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B86B6" w14:textId="7C3274A4" w:rsidR="00AB100D" w:rsidRDefault="00AB100D" w:rsidP="00AB100D">
      <w:pPr>
        <w:pageBreakBefore/>
        <w:spacing w:before="2640" w:line="240" w:lineRule="auto"/>
        <w:ind w:firstLine="0"/>
        <w:jc w:val="center"/>
        <w:rPr>
          <w:rFonts w:ascii="Arial Black" w:hAnsi="Arial Black"/>
          <w:caps/>
          <w:sz w:val="22"/>
        </w:rPr>
      </w:pPr>
    </w:p>
    <w:p w14:paraId="36B1A9C5" w14:textId="04424194" w:rsidR="00AB100D" w:rsidRPr="00AD0D94" w:rsidRDefault="00AB100D" w:rsidP="00AB100D">
      <w:pPr>
        <w:pStyle w:val="MarkforAttachmentTitle"/>
        <w:spacing w:before="0" w:after="0"/>
      </w:pPr>
      <w:r>
        <w:t xml:space="preserve">ATTACHMENT </w:t>
      </w:r>
      <w:bookmarkStart w:id="0" w:name="AttLetter"/>
      <w:bookmarkEnd w:id="0"/>
      <w:r>
        <w:t>I</w:t>
      </w:r>
      <w:r>
        <w:br/>
      </w:r>
      <w:r>
        <w:br/>
      </w:r>
      <w:bookmarkStart w:id="1" w:name="AttTitle"/>
      <w:bookmarkEnd w:id="1"/>
      <w:r w:rsidRPr="00AD0D94">
        <w:t>FAMILY CHILD CARE PROVIDER FOCUS GROUP GUIDE</w:t>
      </w:r>
    </w:p>
    <w:p w14:paraId="549C7955" w14:textId="77777777" w:rsidR="00AB100D" w:rsidRDefault="00AB100D" w:rsidP="00AB100D"/>
    <w:p w14:paraId="11E79456" w14:textId="77777777" w:rsidR="00AB100D" w:rsidRDefault="00AB100D" w:rsidP="00AB100D">
      <w:pPr>
        <w:sectPr w:rsidR="00AB100D" w:rsidSect="000E4C3F">
          <w:headerReference w:type="default" r:id="rId8"/>
          <w:footerReference w:type="default" r:id="rId9"/>
          <w:pgSz w:w="12240" w:h="15840"/>
          <w:pgMar w:top="1440" w:right="1440" w:bottom="1440" w:left="1440" w:header="720" w:footer="720" w:gutter="0"/>
          <w:cols w:space="720"/>
          <w:docGrid w:linePitch="360"/>
        </w:sectPr>
      </w:pPr>
    </w:p>
    <w:p w14:paraId="1E2D1462" w14:textId="77777777" w:rsidR="00AB100D" w:rsidRPr="007D492A" w:rsidRDefault="00AB100D" w:rsidP="00AB100D">
      <w:pPr>
        <w:rPr>
          <w:b/>
          <w:bCs/>
          <w:caps/>
          <w:sz w:val="22"/>
        </w:rPr>
      </w:pPr>
    </w:p>
    <w:p w14:paraId="4273B756" w14:textId="77777777" w:rsidR="00AB100D" w:rsidRPr="007D492A" w:rsidRDefault="00AB100D" w:rsidP="00AB100D">
      <w:pPr>
        <w:pStyle w:val="MarkforAppendixTitle"/>
        <w:rPr>
          <w:rFonts w:ascii="Times New Roman" w:hAnsi="Times New Roman"/>
          <w:b/>
          <w:bCs/>
        </w:rPr>
      </w:pPr>
      <w:bookmarkStart w:id="2" w:name="AppLetter"/>
      <w:bookmarkEnd w:id="2"/>
    </w:p>
    <w:p w14:paraId="6C4D3FDF" w14:textId="77777777" w:rsidR="00AB100D" w:rsidRPr="007D492A" w:rsidRDefault="00AB100D" w:rsidP="00AB100D">
      <w:pPr>
        <w:pStyle w:val="MarkforAppendixTitle"/>
        <w:spacing w:before="0" w:after="0"/>
        <w:rPr>
          <w:rFonts w:ascii="Times New Roman" w:hAnsi="Times New Roman"/>
          <w:b/>
          <w:bCs/>
        </w:rPr>
      </w:pPr>
      <w:bookmarkStart w:id="3" w:name="AppTitle"/>
      <w:bookmarkEnd w:id="3"/>
      <w:r w:rsidRPr="007D492A">
        <w:rPr>
          <w:rFonts w:ascii="Times New Roman" w:hAnsi="Times New Roman"/>
          <w:b/>
          <w:bCs/>
          <w:caps w:val="0"/>
        </w:rPr>
        <w:t>This page left intentionally blank for double-sided copying.</w:t>
      </w:r>
    </w:p>
    <w:p w14:paraId="6A9841D9" w14:textId="77777777" w:rsidR="00AB100D" w:rsidRDefault="00AB100D" w:rsidP="00AB100D"/>
    <w:p w14:paraId="5F943AB1" w14:textId="77777777" w:rsidR="00AB100D" w:rsidRDefault="00AB100D" w:rsidP="00AB100D"/>
    <w:p w14:paraId="498687C9" w14:textId="77777777" w:rsidR="00AB100D" w:rsidRDefault="00AB100D" w:rsidP="00AB100D"/>
    <w:p w14:paraId="4913F865" w14:textId="7DAAA665" w:rsidR="00F672A7" w:rsidRDefault="00F672A7" w:rsidP="00AB100D"/>
    <w:p w14:paraId="0667EDBA" w14:textId="77777777" w:rsidR="00F672A7" w:rsidRPr="00F672A7" w:rsidRDefault="00F672A7" w:rsidP="00F672A7"/>
    <w:p w14:paraId="150784D3" w14:textId="77777777" w:rsidR="00F672A7" w:rsidRPr="00F672A7" w:rsidRDefault="00F672A7" w:rsidP="00F672A7"/>
    <w:p w14:paraId="1BD45917" w14:textId="77777777" w:rsidR="00F672A7" w:rsidRPr="00F672A7" w:rsidRDefault="00F672A7" w:rsidP="00F672A7"/>
    <w:p w14:paraId="5F49E8C5" w14:textId="77777777" w:rsidR="00F672A7" w:rsidRPr="00F672A7" w:rsidRDefault="00F672A7" w:rsidP="00F672A7"/>
    <w:p w14:paraId="3E03C5C8" w14:textId="77777777" w:rsidR="00F672A7" w:rsidRPr="00F672A7" w:rsidRDefault="00F672A7" w:rsidP="00F672A7"/>
    <w:p w14:paraId="46277481" w14:textId="77777777" w:rsidR="00F672A7" w:rsidRPr="00F672A7" w:rsidRDefault="00F672A7" w:rsidP="00F672A7"/>
    <w:p w14:paraId="7C33ED1D" w14:textId="77777777" w:rsidR="00F672A7" w:rsidRPr="00F672A7" w:rsidRDefault="00F672A7" w:rsidP="00F672A7"/>
    <w:p w14:paraId="3116337A" w14:textId="77777777" w:rsidR="00F672A7" w:rsidRPr="00F672A7" w:rsidRDefault="00F672A7" w:rsidP="00F672A7"/>
    <w:p w14:paraId="16BE753E" w14:textId="3BC1A4F7" w:rsidR="00F672A7" w:rsidRDefault="00F672A7" w:rsidP="00F672A7"/>
    <w:p w14:paraId="0EE262D0" w14:textId="745F0946" w:rsidR="00F672A7" w:rsidRDefault="00F672A7">
      <w:pPr>
        <w:spacing w:after="240" w:line="240" w:lineRule="auto"/>
        <w:ind w:firstLine="0"/>
      </w:pPr>
      <w:r>
        <w:br w:type="page"/>
      </w:r>
    </w:p>
    <w:p w14:paraId="09FBBF84" w14:textId="77777777" w:rsidR="00D73948" w:rsidRDefault="00D73948" w:rsidP="00F672A7">
      <w:pPr>
        <w:pStyle w:val="MarkforAttachmentTitle"/>
        <w:spacing w:before="1080" w:after="0"/>
        <w:rPr>
          <w:sz w:val="32"/>
        </w:rPr>
      </w:pPr>
    </w:p>
    <w:p w14:paraId="0A1707C4" w14:textId="26315716" w:rsidR="00F672A7" w:rsidRDefault="00F672A7" w:rsidP="00D73948">
      <w:pPr>
        <w:pStyle w:val="NormalSS"/>
        <w:jc w:val="center"/>
      </w:pPr>
      <w:r>
        <w:rPr>
          <w:noProof/>
        </w:rPr>
        <mc:AlternateContent>
          <mc:Choice Requires="wps">
            <w:drawing>
              <wp:anchor distT="0" distB="0" distL="114300" distR="114300" simplePos="0" relativeHeight="251660288" behindDoc="0" locked="0" layoutInCell="1" allowOverlap="1" wp14:anchorId="0BD64569" wp14:editId="0857AA6A">
                <wp:simplePos x="0" y="0"/>
                <wp:positionH relativeFrom="column">
                  <wp:posOffset>-299720</wp:posOffset>
                </wp:positionH>
                <wp:positionV relativeFrom="paragraph">
                  <wp:posOffset>-3175</wp:posOffset>
                </wp:positionV>
                <wp:extent cx="1766570" cy="368300"/>
                <wp:effectExtent l="0" t="0" r="508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FCE6A" w14:textId="77777777" w:rsidR="00F672A7" w:rsidRDefault="00F672A7" w:rsidP="00F672A7">
                            <w:pPr>
                              <w:spacing w:line="240" w:lineRule="auto"/>
                              <w:ind w:firstLine="0"/>
                              <w:rPr>
                                <w:sz w:val="20"/>
                              </w:rPr>
                            </w:pPr>
                            <w:r>
                              <w:rPr>
                                <w:sz w:val="20"/>
                              </w:rPr>
                              <w:t>OMB No.: xxxx-xxxx</w:t>
                            </w:r>
                          </w:p>
                          <w:p w14:paraId="2D3E8D41" w14:textId="77777777" w:rsidR="00F672A7" w:rsidRDefault="00F672A7" w:rsidP="00F672A7">
                            <w:pPr>
                              <w:spacing w:line="240" w:lineRule="auto"/>
                              <w:ind w:firstLine="0"/>
                              <w:rPr>
                                <w:sz w:val="22"/>
                              </w:rPr>
                            </w:pPr>
                            <w:r>
                              <w:rPr>
                                <w:sz w:val="20"/>
                              </w:rPr>
                              <w:t>Expiration date: xx/xx/xxxx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64569" id="_x0000_t202" coordsize="21600,21600" o:spt="202" path="m,l,21600r21600,l21600,xe">
                <v:stroke joinstyle="miter"/>
                <v:path gradientshapeok="t" o:connecttype="rect"/>
              </v:shapetype>
              <v:shape id="Text Box 1" o:spid="_x0000_s1026" type="#_x0000_t202" style="position:absolute;left:0;text-align:left;margin-left:-23.6pt;margin-top:-.25pt;width:139.1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" stroked="f">
                <v:textbox>
                  <w:txbxContent>
                    <w:p w14:paraId="261FCE6A" w14:textId="77777777" w:rsidR="00F672A7" w:rsidRDefault="00F672A7" w:rsidP="00F672A7">
                      <w:pPr>
                        <w:spacing w:line="240" w:lineRule="auto"/>
                        <w:ind w:firstLine="0"/>
                        <w:rPr>
                          <w:sz w:val="20"/>
                        </w:rPr>
                      </w:pPr>
                      <w:r>
                        <w:rPr>
                          <w:sz w:val="20"/>
                        </w:rPr>
                        <w:t>OMB No.: xxxx-xxxx</w:t>
                      </w:r>
                    </w:p>
                    <w:p w14:paraId="2D3E8D41" w14:textId="77777777" w:rsidR="00F672A7" w:rsidRDefault="00F672A7" w:rsidP="00F672A7">
                      <w:pPr>
                        <w:spacing w:line="240" w:lineRule="auto"/>
                        <w:ind w:firstLine="0"/>
                        <w:rPr>
                          <w:sz w:val="22"/>
                        </w:rPr>
                      </w:pPr>
                      <w:r>
                        <w:rPr>
                          <w:sz w:val="20"/>
                        </w:rPr>
                        <w:t>Expiration date: xx/xx/xxxx</w:t>
                      </w:r>
                    </w:p>
                  </w:txbxContent>
                </v:textbox>
              </v:shape>
            </w:pict>
          </mc:Fallback>
        </mc:AlternateContent>
      </w:r>
      <w:r>
        <w:rPr>
          <w:rFonts w:cs="Arial"/>
          <w:bCs/>
          <w:noProof/>
          <w:sz w:val="44"/>
          <w:szCs w:val="44"/>
        </w:rPr>
        <w:drawing>
          <wp:anchor distT="0" distB="0" distL="114300" distR="114300" simplePos="0" relativeHeight="251661312" behindDoc="0" locked="0" layoutInCell="1" allowOverlap="1" wp14:anchorId="7ADD3FC7" wp14:editId="14E4A6E3">
            <wp:simplePos x="0" y="0"/>
            <wp:positionH relativeFrom="margin">
              <wp:posOffset>4396906</wp:posOffset>
            </wp:positionH>
            <wp:positionV relativeFrom="margin">
              <wp:posOffset>-12728</wp:posOffset>
            </wp:positionV>
            <wp:extent cx="1824355" cy="563245"/>
            <wp:effectExtent l="19050" t="0" r="4445" b="0"/>
            <wp:wrapThrough wrapText="bothSides">
              <wp:wrapPolygon edited="0">
                <wp:start x="-226" y="0"/>
                <wp:lineTo x="-226" y="21186"/>
                <wp:lineTo x="21653" y="21186"/>
                <wp:lineTo x="21653" y="0"/>
                <wp:lineTo x="-226" y="0"/>
              </wp:wrapPolygon>
            </wp:wrapThrough>
            <wp:docPr id="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0" cstate="print"/>
                    <a:srcRect/>
                    <a:stretch>
                      <a:fillRect/>
                    </a:stretch>
                  </pic:blipFill>
                  <pic:spPr bwMode="auto">
                    <a:xfrm>
                      <a:off x="0" y="0"/>
                      <a:ext cx="1824355" cy="563245"/>
                    </a:xfrm>
                    <a:prstGeom prst="rect">
                      <a:avLst/>
                    </a:prstGeom>
                    <a:noFill/>
                    <a:ln w="9525">
                      <a:noFill/>
                      <a:miter lim="800000"/>
                      <a:headEnd/>
                      <a:tailEnd/>
                    </a:ln>
                  </pic:spPr>
                </pic:pic>
              </a:graphicData>
            </a:graphic>
          </wp:anchor>
        </w:drawing>
      </w:r>
    </w:p>
    <w:p w14:paraId="5C91B6EF" w14:textId="5BC458E7" w:rsidR="00F672A7" w:rsidRPr="00EA55B1" w:rsidRDefault="00F672A7" w:rsidP="00595CEF">
      <w:pPr>
        <w:pStyle w:val="MarkforAttachmentTitle"/>
        <w:spacing w:before="2160" w:after="0"/>
        <w:rPr>
          <w:sz w:val="44"/>
          <w:szCs w:val="44"/>
        </w:rPr>
      </w:pPr>
      <w:r>
        <w:rPr>
          <w:caps w:val="0"/>
          <w:sz w:val="44"/>
          <w:szCs w:val="44"/>
        </w:rPr>
        <w:t>Family Child Care Provider</w:t>
      </w:r>
      <w:r w:rsidR="00595CEF">
        <w:rPr>
          <w:caps w:val="0"/>
          <w:sz w:val="44"/>
          <w:szCs w:val="44"/>
        </w:rPr>
        <w:br/>
      </w:r>
      <w:r w:rsidRPr="00EA55B1">
        <w:rPr>
          <w:sz w:val="44"/>
          <w:szCs w:val="44"/>
        </w:rPr>
        <w:t>F</w:t>
      </w:r>
      <w:r w:rsidRPr="00EA55B1">
        <w:rPr>
          <w:caps w:val="0"/>
          <w:sz w:val="44"/>
          <w:szCs w:val="44"/>
        </w:rPr>
        <w:t>ocus Group Guide</w:t>
      </w:r>
    </w:p>
    <w:p w14:paraId="5D23DC25" w14:textId="77777777" w:rsidR="00F672A7" w:rsidRPr="009E29B1" w:rsidRDefault="00F672A7" w:rsidP="00F672A7">
      <w:pPr>
        <w:spacing w:before="360" w:line="240" w:lineRule="auto"/>
        <w:ind w:firstLine="0"/>
        <w:jc w:val="center"/>
        <w:rPr>
          <w:rFonts w:ascii="Arial Black" w:hAnsi="Arial Black" w:cs="Arial"/>
          <w:bCs/>
          <w:sz w:val="32"/>
          <w:szCs w:val="32"/>
        </w:rPr>
      </w:pPr>
      <w:r w:rsidRPr="009E29B1">
        <w:rPr>
          <w:rFonts w:ascii="Arial Black" w:hAnsi="Arial Black" w:cs="Arial"/>
          <w:bCs/>
          <w:sz w:val="32"/>
          <w:szCs w:val="32"/>
        </w:rPr>
        <w:t>Study of Early Head Start–Child</w:t>
      </w:r>
    </w:p>
    <w:p w14:paraId="43C151CE" w14:textId="77777777" w:rsidR="00F672A7" w:rsidRPr="009E29B1" w:rsidRDefault="00F672A7" w:rsidP="00F672A7">
      <w:pPr>
        <w:spacing w:line="240" w:lineRule="auto"/>
        <w:ind w:firstLine="0"/>
        <w:jc w:val="center"/>
        <w:rPr>
          <w:rFonts w:ascii="Arial Black" w:hAnsi="Arial Black" w:cs="Arial"/>
          <w:bCs/>
          <w:sz w:val="32"/>
          <w:szCs w:val="32"/>
        </w:rPr>
      </w:pPr>
      <w:r w:rsidRPr="009E29B1">
        <w:rPr>
          <w:rFonts w:ascii="Arial Black" w:hAnsi="Arial Black" w:cs="Arial"/>
          <w:bCs/>
          <w:sz w:val="32"/>
          <w:szCs w:val="32"/>
        </w:rPr>
        <w:t>Care Partnerships</w:t>
      </w:r>
    </w:p>
    <w:p w14:paraId="6A6C27EC" w14:textId="77777777" w:rsidR="00F672A7" w:rsidRDefault="00F672A7" w:rsidP="00F672A7"/>
    <w:p w14:paraId="52446BA4" w14:textId="77777777" w:rsidR="00F672A7" w:rsidRDefault="00F672A7" w:rsidP="00F672A7"/>
    <w:p w14:paraId="25E2436D" w14:textId="77777777" w:rsidR="00F672A7" w:rsidRDefault="00F672A7" w:rsidP="00F672A7"/>
    <w:p w14:paraId="7441860F" w14:textId="77777777" w:rsidR="00F672A7" w:rsidRDefault="00F672A7" w:rsidP="00F672A7"/>
    <w:p w14:paraId="10C0E902" w14:textId="77777777" w:rsidR="00F672A7" w:rsidRDefault="00F672A7" w:rsidP="00F672A7"/>
    <w:p w14:paraId="53B7B96F" w14:textId="77777777" w:rsidR="00F672A7" w:rsidRDefault="00F672A7" w:rsidP="00F672A7"/>
    <w:p w14:paraId="4A51AAA5" w14:textId="77777777" w:rsidR="00F672A7" w:rsidRDefault="00F672A7" w:rsidP="00F672A7"/>
    <w:p w14:paraId="3A0C552F" w14:textId="0123371C" w:rsidR="00F672A7" w:rsidRDefault="00F672A7" w:rsidP="00F672A7">
      <w:r>
        <w:rPr>
          <w:noProof/>
        </w:rPr>
        <mc:AlternateContent>
          <mc:Choice Requires="wps">
            <w:drawing>
              <wp:anchor distT="0" distB="0" distL="114300" distR="114300" simplePos="0" relativeHeight="251662336" behindDoc="0" locked="0" layoutInCell="1" allowOverlap="1" wp14:anchorId="36318DF5" wp14:editId="622A0589">
                <wp:simplePos x="0" y="0"/>
                <wp:positionH relativeFrom="column">
                  <wp:posOffset>0</wp:posOffset>
                </wp:positionH>
                <wp:positionV relativeFrom="page">
                  <wp:posOffset>7774940</wp:posOffset>
                </wp:positionV>
                <wp:extent cx="6010910" cy="1123315"/>
                <wp:effectExtent l="0" t="0" r="27940" b="203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1123315"/>
                        </a:xfrm>
                        <a:prstGeom prst="rect">
                          <a:avLst/>
                        </a:prstGeom>
                        <a:solidFill>
                          <a:srgbClr val="FFFFFF"/>
                        </a:solidFill>
                        <a:ln w="9525">
                          <a:solidFill>
                            <a:srgbClr val="000000"/>
                          </a:solidFill>
                          <a:miter lim="800000"/>
                          <a:headEnd/>
                          <a:tailEnd/>
                        </a:ln>
                      </wps:spPr>
                      <wps:txbx>
                        <w:txbxContent>
                          <w:p w14:paraId="30B40930" w14:textId="77777777" w:rsidR="00F672A7" w:rsidRDefault="00F672A7" w:rsidP="00F672A7">
                            <w:pPr>
                              <w:pStyle w:val="NormalWeb"/>
                              <w:spacing w:before="0" w:beforeAutospacing="0" w:after="0" w:afterAutospacing="0"/>
                              <w:jc w:val="both"/>
                            </w:pPr>
                            <w:r>
                              <w:rPr>
                                <w:color w:val="000000"/>
                                <w:sz w:val="20"/>
                                <w:szCs w:val="20"/>
                              </w:rPr>
                              <w:t>This collection of information is voluntary and will be used to learn about the characteristics and implementation of Early Head Start–child care partnerships. Public reporting burden for this collection of information is estimated to average 90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 w14:anchorId="36318DF5" id="Text Box 3" o:spid="_x0000_s1027" type="#_x0000_t202" style="position:absolute;left:0;text-align:left;margin-left:0;margin-top:612.2pt;width:473.3pt;height:8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">
                <v:textbox style="mso-fit-shape-to-text:t">
                  <w:txbxContent>
                    <w:p w14:paraId="30B40930" w14:textId="77777777" w:rsidR="00F672A7" w:rsidRDefault="00F672A7" w:rsidP="00F672A7">
                      <w:pPr>
                        <w:pStyle w:val="NormalWeb"/>
                        <w:spacing w:before="0" w:beforeAutospacing="0" w:after="0" w:afterAutospacing="0"/>
                        <w:jc w:val="both"/>
                      </w:pPr>
                      <w:r>
                        <w:rPr>
                          <w:color w:val="000000"/>
                          <w:sz w:val="20"/>
                          <w:szCs w:val="20"/>
                        </w:rPr>
                        <w:t>This collection of information is voluntary and will be used to learn about the characteristics and implementation of Early Head Start–child care partnerships. Public reporting burden for this collection of information is estimated to average 90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v:textbox>
                <w10:wrap type="square" anchory="page"/>
              </v:shape>
            </w:pict>
          </mc:Fallback>
        </mc:AlternateContent>
      </w:r>
    </w:p>
    <w:p w14:paraId="6D37060B" w14:textId="107C37FF" w:rsidR="00AB100D" w:rsidRPr="00F672A7" w:rsidRDefault="00AB100D" w:rsidP="00F672A7">
      <w:pPr>
        <w:tabs>
          <w:tab w:val="left" w:pos="820"/>
        </w:tabs>
        <w:sectPr w:rsidR="00AB100D" w:rsidRPr="00F672A7" w:rsidSect="000E4C3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49BEB59E" w14:textId="7A1625D2" w:rsidR="0085028F" w:rsidRDefault="00595CEF" w:rsidP="00057045">
      <w:pPr>
        <w:pStyle w:val="H2Chapter"/>
      </w:pPr>
      <w:r>
        <w:lastRenderedPageBreak/>
        <w:t>F</w:t>
      </w:r>
      <w:r w:rsidR="00057045">
        <w:t xml:space="preserve">amily </w:t>
      </w:r>
      <w:r>
        <w:t>C</w:t>
      </w:r>
      <w:r w:rsidR="00057045">
        <w:t xml:space="preserve">hild </w:t>
      </w:r>
      <w:r>
        <w:t>C</w:t>
      </w:r>
      <w:r w:rsidR="00057045">
        <w:t xml:space="preserve">are </w:t>
      </w:r>
      <w:r>
        <w:t>P</w:t>
      </w:r>
      <w:r w:rsidR="00057045">
        <w:t xml:space="preserve">rovider </w:t>
      </w:r>
      <w:r>
        <w:t>F</w:t>
      </w:r>
      <w:r w:rsidR="00057045">
        <w:t xml:space="preserve">ocus </w:t>
      </w:r>
      <w:r>
        <w:t>G</w:t>
      </w:r>
      <w:r w:rsidR="00057045">
        <w:t>roup</w:t>
      </w:r>
      <w:r w:rsidR="002C1E41">
        <w:t xml:space="preserve"> </w:t>
      </w:r>
      <w:r>
        <w:t>G</w:t>
      </w:r>
      <w:r w:rsidR="002C1E41">
        <w:t>uide</w:t>
      </w:r>
      <w:r w:rsidR="006D2220">
        <w:t xml:space="preserve"> </w:t>
      </w:r>
    </w:p>
    <w:p w14:paraId="416D7FA9" w14:textId="77777777" w:rsidR="005A6761" w:rsidRDefault="005A6761" w:rsidP="005A6761">
      <w:pPr>
        <w:pStyle w:val="NormalSS"/>
        <w:ind w:firstLine="0"/>
        <w:jc w:val="both"/>
      </w:pPr>
      <w:r>
        <w:rPr>
          <w:u w:val="single"/>
        </w:rPr>
        <w:t>Introduction</w:t>
      </w:r>
      <w:r>
        <w:t xml:space="preserve">: </w:t>
      </w:r>
      <w:r>
        <w:rPr>
          <w:i/>
        </w:rPr>
        <w:t>Thank you very much for agreeing to participate in this discussion. Your participation is very important to the study. My name is __________ and I work for Mathematica Policy Research, an independent social policy research firm</w:t>
      </w:r>
      <w:r>
        <w:t xml:space="preserve">. </w:t>
      </w:r>
    </w:p>
    <w:p w14:paraId="0C47A86F" w14:textId="31B4B75D" w:rsidR="00B53400" w:rsidRDefault="00512207" w:rsidP="00B53400">
      <w:pPr>
        <w:pStyle w:val="NormalSS"/>
        <w:ind w:firstLine="0"/>
        <w:jc w:val="both"/>
        <w:rPr>
          <w:i/>
        </w:rPr>
      </w:pPr>
      <w:r w:rsidRPr="008870B5">
        <w:rPr>
          <w:i/>
        </w:rPr>
        <w:t xml:space="preserve">We are conducting a study for the Office of Planning, Research and Evaluation at the Administration for Children and Families within the U.S. Department of Health and Human Services to learn about the </w:t>
      </w:r>
      <w:r w:rsidR="008870B5">
        <w:rPr>
          <w:i/>
        </w:rPr>
        <w:t>Early Head Start–</w:t>
      </w:r>
      <w:r w:rsidRPr="008870B5">
        <w:rPr>
          <w:i/>
        </w:rPr>
        <w:t>child care partnership initiative and how agencies involved in the pa</w:t>
      </w:r>
      <w:bookmarkStart w:id="4" w:name="_GoBack"/>
      <w:bookmarkEnd w:id="4"/>
      <w:r w:rsidRPr="008870B5">
        <w:rPr>
          <w:i/>
        </w:rPr>
        <w:t xml:space="preserve">rtnerships work together. Among others, we want to talk to family child care providers about their involvement in the partnerships and </w:t>
      </w:r>
      <w:r w:rsidR="003E0CCD">
        <w:rPr>
          <w:i/>
        </w:rPr>
        <w:t xml:space="preserve">their </w:t>
      </w:r>
      <w:r w:rsidRPr="008870B5">
        <w:rPr>
          <w:i/>
        </w:rPr>
        <w:t xml:space="preserve">opinions of the progress that has been made in implementing services for families. </w:t>
      </w:r>
      <w:r w:rsidR="00B53400">
        <w:rPr>
          <w:i/>
        </w:rPr>
        <w:t xml:space="preserve">Participation in </w:t>
      </w:r>
      <w:r w:rsidRPr="008870B5">
        <w:rPr>
          <w:i/>
        </w:rPr>
        <w:t>this discussio</w:t>
      </w:r>
      <w:r w:rsidR="00B53400">
        <w:rPr>
          <w:i/>
        </w:rPr>
        <w:t>n is voluntary</w:t>
      </w:r>
      <w:r w:rsidRPr="008870B5">
        <w:rPr>
          <w:i/>
        </w:rPr>
        <w:t>, and you can choose to not answer a question if you wish. Being pa</w:t>
      </w:r>
      <w:r w:rsidR="008870B5">
        <w:rPr>
          <w:i/>
        </w:rPr>
        <w:t xml:space="preserve">rt of this discussion will </w:t>
      </w:r>
      <w:r w:rsidRPr="008870B5">
        <w:rPr>
          <w:i/>
        </w:rPr>
        <w:t>not affect the services you receive through the partnership</w:t>
      </w:r>
      <w:r w:rsidR="00B53400">
        <w:rPr>
          <w:i/>
        </w:rPr>
        <w:t>, and your responses will be kept private.</w:t>
      </w:r>
      <w:r w:rsidRPr="008870B5">
        <w:rPr>
          <w:i/>
        </w:rPr>
        <w:t xml:space="preserve"> </w:t>
      </w:r>
      <w:r w:rsidRPr="008870B5">
        <w:rPr>
          <w:bCs/>
          <w:i/>
        </w:rPr>
        <w:t>We will not share your comments today with other individuals involved in the partnership</w:t>
      </w:r>
      <w:r w:rsidR="00CB012D">
        <w:rPr>
          <w:bCs/>
          <w:i/>
        </w:rPr>
        <w:t>,</w:t>
      </w:r>
      <w:r w:rsidRPr="008870B5">
        <w:rPr>
          <w:bCs/>
          <w:i/>
        </w:rPr>
        <w:t xml:space="preserve"> and we ask that you </w:t>
      </w:r>
      <w:r w:rsidRPr="008870B5">
        <w:rPr>
          <w:i/>
        </w:rPr>
        <w:t xml:space="preserve">not </w:t>
      </w:r>
      <w:r w:rsidR="008870B5">
        <w:rPr>
          <w:i/>
        </w:rPr>
        <w:t xml:space="preserve">share </w:t>
      </w:r>
      <w:r w:rsidRPr="008870B5">
        <w:rPr>
          <w:i/>
        </w:rPr>
        <w:t>any of the discussion you’ve heard</w:t>
      </w:r>
      <w:r w:rsidR="008870B5">
        <w:rPr>
          <w:i/>
        </w:rPr>
        <w:t xml:space="preserve"> here today with others outside of this group</w:t>
      </w:r>
      <w:r w:rsidRPr="008870B5">
        <w:rPr>
          <w:bCs/>
          <w:i/>
        </w:rPr>
        <w:t xml:space="preserve">. </w:t>
      </w:r>
      <w:r w:rsidRPr="008870B5">
        <w:rPr>
          <w:i/>
        </w:rPr>
        <w:t>Our report will describe the experiences and viewpoints expressed, but comments will not be attributed to specific individuals or programs. No individuals will be quoted by name</w:t>
      </w:r>
      <w:r w:rsidRPr="00CC3F45">
        <w:rPr>
          <w:i/>
        </w:rPr>
        <w:t>.</w:t>
      </w:r>
      <w:r w:rsidR="00F56461">
        <w:rPr>
          <w:i/>
        </w:rPr>
        <w:t xml:space="preserve"> Today’s discussion will last about 90 minutes</w:t>
      </w:r>
      <w:r w:rsidR="00F56461" w:rsidRPr="0050649E">
        <w:rPr>
          <w:i/>
        </w:rPr>
        <w:t>.</w:t>
      </w:r>
      <w:r w:rsidR="00B53400" w:rsidRPr="0050649E">
        <w:rPr>
          <w:i/>
        </w:rPr>
        <w:t xml:space="preserve"> As a token of appreciation for participating, we will offer you a $20 gift card.</w:t>
      </w:r>
      <w:r w:rsidR="00B53400">
        <w:rPr>
          <w:i/>
        </w:rPr>
        <w:t xml:space="preserve"> </w:t>
      </w:r>
    </w:p>
    <w:p w14:paraId="7681BC26" w14:textId="74CD93FC" w:rsidR="00570F14" w:rsidRPr="00AD0D94" w:rsidRDefault="00F56461" w:rsidP="00E57E0B">
      <w:pPr>
        <w:pStyle w:val="NormalSS"/>
        <w:spacing w:after="360"/>
        <w:ind w:firstLine="0"/>
        <w:jc w:val="both"/>
      </w:pPr>
      <w:r w:rsidRPr="0022722C">
        <w:rPr>
          <w:i/>
        </w:rPr>
        <w:t>Also, you should know that th</w:t>
      </w:r>
      <w:r>
        <w:rPr>
          <w:i/>
        </w:rPr>
        <w:t>e questions I will be asking today have</w:t>
      </w:r>
      <w:r w:rsidRPr="0022722C">
        <w:rPr>
          <w:i/>
        </w:rPr>
        <w:t xml:space="preserve"> been approved by the federal Office of Management and Budget or OMB. We're not allowed to ask you these questions and you don't have to answer them unless there is a valid OMB control number. For th</w:t>
      </w:r>
      <w:r>
        <w:rPr>
          <w:i/>
        </w:rPr>
        <w:t>e questions asked as part of today’s discussion</w:t>
      </w:r>
      <w:r w:rsidRPr="0022722C">
        <w:rPr>
          <w:i/>
        </w:rPr>
        <w:t xml:space="preserve">, the OMB control number is xxxx-xxxx and it expires xx/xx/xxxx. </w:t>
      </w:r>
      <w:r>
        <w:rPr>
          <w:i/>
        </w:rPr>
        <w:t xml:space="preserve">If you have any comments about </w:t>
      </w:r>
      <w:r w:rsidRPr="00E842B6">
        <w:rPr>
          <w:i/>
        </w:rPr>
        <w:t xml:space="preserve">any aspect of </w:t>
      </w:r>
      <w:r>
        <w:rPr>
          <w:i/>
        </w:rPr>
        <w:t>our discussion</w:t>
      </w:r>
      <w:r w:rsidRPr="00E842B6">
        <w:rPr>
          <w:i/>
        </w:rPr>
        <w:t>,</w:t>
      </w:r>
      <w:r>
        <w:rPr>
          <w:i/>
        </w:rPr>
        <w:t xml:space="preserve"> you may contact </w:t>
      </w:r>
      <w:r w:rsidRPr="00E842B6">
        <w:rPr>
          <w:i/>
        </w:rPr>
        <w:t>[Contact Name]; [Contact Address]; Attn: OMB-PRA (0970-[XXXX]).</w:t>
      </w:r>
    </w:p>
    <w:p w14:paraId="344A5BCB" w14:textId="098BCFF0" w:rsidR="00057045" w:rsidRDefault="00057045" w:rsidP="00614A10">
      <w:pPr>
        <w:pStyle w:val="NumberedBullet"/>
        <w:tabs>
          <w:tab w:val="clear" w:pos="432"/>
          <w:tab w:val="clear" w:pos="792"/>
        </w:tabs>
        <w:ind w:left="450" w:hanging="450"/>
      </w:pPr>
      <w:r>
        <w:t xml:space="preserve">Introductions: Please tell us the name of your child care business, how many years you have been providing care to children, and </w:t>
      </w:r>
      <w:r w:rsidR="005A173C">
        <w:t xml:space="preserve">how </w:t>
      </w:r>
      <w:r>
        <w:t>long you have worked in your current job.</w:t>
      </w:r>
    </w:p>
    <w:p w14:paraId="23B05C14" w14:textId="77777777" w:rsidR="00057045" w:rsidRDefault="00057045" w:rsidP="000C3E50">
      <w:pPr>
        <w:pStyle w:val="NumberedBullet"/>
        <w:ind w:left="450" w:hanging="450"/>
      </w:pPr>
      <w:r>
        <w:t>How did you learn about the opportunity to get involved</w:t>
      </w:r>
      <w:r w:rsidR="003E0641">
        <w:t xml:space="preserve"> with</w:t>
      </w:r>
      <w:r>
        <w:t xml:space="preserve"> [PARTNERSHIP]? Did [PARTNERSHIP GRANTEE] invite you to participate, or did you hear about the initiative another way?</w:t>
      </w:r>
    </w:p>
    <w:p w14:paraId="3FC9433B" w14:textId="77777777" w:rsidR="00057045" w:rsidRDefault="00057045" w:rsidP="000C3E50">
      <w:pPr>
        <w:pStyle w:val="NumberedBullet"/>
        <w:ind w:left="450" w:hanging="450"/>
      </w:pPr>
      <w:r>
        <w:t>Why did you decide to participate? What did you hope to get out of [PARTNERSHIP]?</w:t>
      </w:r>
    </w:p>
    <w:p w14:paraId="272511B7" w14:textId="77777777" w:rsidR="00057045" w:rsidRDefault="00057045" w:rsidP="00420D61">
      <w:pPr>
        <w:pStyle w:val="NormalSS"/>
        <w:spacing w:after="120"/>
        <w:ind w:left="450" w:firstLine="0"/>
      </w:pPr>
      <w:r>
        <w:t>Probes:</w:t>
      </w:r>
    </w:p>
    <w:p w14:paraId="542566CE" w14:textId="77777777" w:rsidR="003E0641" w:rsidRDefault="00057045" w:rsidP="00420D61">
      <w:pPr>
        <w:pStyle w:val="Dash"/>
        <w:numPr>
          <w:ilvl w:val="0"/>
          <w:numId w:val="35"/>
        </w:numPr>
        <w:ind w:left="990"/>
      </w:pPr>
      <w:r>
        <w:t>Additional training and support?</w:t>
      </w:r>
    </w:p>
    <w:p w14:paraId="39E5D80F" w14:textId="1BEC32FC" w:rsidR="003E0641" w:rsidRDefault="00057045" w:rsidP="00420D61">
      <w:pPr>
        <w:pStyle w:val="Dash"/>
        <w:numPr>
          <w:ilvl w:val="0"/>
          <w:numId w:val="35"/>
        </w:numPr>
        <w:ind w:left="990"/>
      </w:pPr>
      <w:r>
        <w:t>Resources for quality improvement?</w:t>
      </w:r>
    </w:p>
    <w:p w14:paraId="3831D894" w14:textId="5E330C70" w:rsidR="005013C5" w:rsidRDefault="00057045" w:rsidP="005013C5">
      <w:pPr>
        <w:pStyle w:val="Dash"/>
        <w:numPr>
          <w:ilvl w:val="0"/>
          <w:numId w:val="35"/>
        </w:numPr>
        <w:ind w:left="990"/>
      </w:pPr>
      <w:r>
        <w:t xml:space="preserve">Additional services for the families you serve? </w:t>
      </w:r>
    </w:p>
    <w:p w14:paraId="67710C50" w14:textId="76F23AEA" w:rsidR="005013C5" w:rsidRPr="00B74715" w:rsidRDefault="005013C5" w:rsidP="005013C5">
      <w:pPr>
        <w:pStyle w:val="Dash"/>
        <w:numPr>
          <w:ilvl w:val="0"/>
          <w:numId w:val="35"/>
        </w:numPr>
        <w:ind w:left="990"/>
      </w:pPr>
      <w:r>
        <w:t>Opportunity to serve more infants and toddlers in need of child care?</w:t>
      </w:r>
    </w:p>
    <w:p w14:paraId="2B4E3296" w14:textId="77777777" w:rsidR="00E57E0B" w:rsidRDefault="00E57E0B">
      <w:pPr>
        <w:spacing w:after="240" w:line="240" w:lineRule="auto"/>
        <w:ind w:firstLine="0"/>
      </w:pPr>
      <w:r>
        <w:br w:type="page"/>
      </w:r>
    </w:p>
    <w:p w14:paraId="7ACE3A56" w14:textId="0DB31C37" w:rsidR="00057045" w:rsidRDefault="00057045" w:rsidP="00E57E0B">
      <w:pPr>
        <w:pStyle w:val="NumberedBullet"/>
        <w:spacing w:after="180"/>
        <w:ind w:left="446" w:hanging="446"/>
      </w:pPr>
      <w:r>
        <w:lastRenderedPageBreak/>
        <w:t xml:space="preserve">Describe the process of developing the partnership agreement. What role did you play? Were you able to communicate concerns </w:t>
      </w:r>
      <w:r w:rsidR="003E0641">
        <w:t xml:space="preserve">to [PARTNERSHIP GRANTEE] </w:t>
      </w:r>
      <w:r>
        <w:t xml:space="preserve">and have them addressed successfully? </w:t>
      </w:r>
      <w:r w:rsidR="00456838">
        <w:t>If so, please provide examples.</w:t>
      </w:r>
    </w:p>
    <w:p w14:paraId="54A0F405" w14:textId="77777777" w:rsidR="00057045" w:rsidRDefault="00057045" w:rsidP="00E57E0B">
      <w:pPr>
        <w:pStyle w:val="NumberedBullet"/>
        <w:tabs>
          <w:tab w:val="clear" w:pos="432"/>
          <w:tab w:val="clear" w:pos="792"/>
        </w:tabs>
        <w:spacing w:after="180"/>
        <w:ind w:left="446" w:hanging="446"/>
      </w:pPr>
      <w:r>
        <w:t>How did you and [PARTNERSHIP GRANTEE] determine the funding arrangements? Are funds allocated for child care, comprehensive services, quality improvement, and administrative requirements?</w:t>
      </w:r>
    </w:p>
    <w:p w14:paraId="3DBE4A8B" w14:textId="0D454BFA" w:rsidR="00057045" w:rsidRDefault="00057045" w:rsidP="00E57E0B">
      <w:pPr>
        <w:pStyle w:val="NumberedBullet"/>
        <w:spacing w:after="180"/>
        <w:ind w:left="446" w:hanging="446"/>
      </w:pPr>
      <w:r>
        <w:t xml:space="preserve">What else is covered in your partnership agreement? </w:t>
      </w:r>
      <w:r w:rsidR="00456838">
        <w:t>For example, does your agreement include r</w:t>
      </w:r>
      <w:r>
        <w:t xml:space="preserve">ules for handling vacancies in partnership slots and compensation for vacant </w:t>
      </w:r>
      <w:r w:rsidR="00D73948">
        <w:t xml:space="preserve">or unfilled partnership </w:t>
      </w:r>
      <w:r>
        <w:t xml:space="preserve">slots? Obtaining child care subsidies for eligible families? </w:t>
      </w:r>
    </w:p>
    <w:p w14:paraId="483E9175" w14:textId="77777777" w:rsidR="00057045" w:rsidRDefault="00057045" w:rsidP="00614A10">
      <w:pPr>
        <w:pStyle w:val="NumberedBullet"/>
        <w:ind w:left="450" w:hanging="450"/>
      </w:pPr>
      <w:r>
        <w:t xml:space="preserve">Overall, how satisfied are you with the process of developing the partnership agreement? </w:t>
      </w:r>
    </w:p>
    <w:p w14:paraId="235F22FA" w14:textId="77777777" w:rsidR="00057045" w:rsidRDefault="00057045" w:rsidP="00420D61">
      <w:pPr>
        <w:pStyle w:val="NormalSS"/>
        <w:spacing w:after="120"/>
        <w:ind w:left="450" w:firstLine="0"/>
      </w:pPr>
      <w:r>
        <w:t>Probes:</w:t>
      </w:r>
    </w:p>
    <w:p w14:paraId="13CD92C3" w14:textId="77777777" w:rsidR="00057045" w:rsidRDefault="00057045" w:rsidP="00420D61">
      <w:pPr>
        <w:pStyle w:val="Dash"/>
        <w:numPr>
          <w:ilvl w:val="0"/>
          <w:numId w:val="35"/>
        </w:numPr>
        <w:ind w:left="990"/>
      </w:pPr>
      <w:r>
        <w:t>What challenges did you face in developing the agreement?</w:t>
      </w:r>
    </w:p>
    <w:p w14:paraId="5083F052" w14:textId="35926BFD" w:rsidR="00057045" w:rsidRDefault="00057045" w:rsidP="00420D61">
      <w:pPr>
        <w:pStyle w:val="Dash"/>
        <w:numPr>
          <w:ilvl w:val="0"/>
          <w:numId w:val="35"/>
        </w:numPr>
        <w:ind w:left="990"/>
      </w:pPr>
      <w:r>
        <w:t>How did you resolve any disagreements?</w:t>
      </w:r>
    </w:p>
    <w:p w14:paraId="70A75D71" w14:textId="3A21F79B" w:rsidR="00057045" w:rsidRDefault="00057045" w:rsidP="00420D61">
      <w:pPr>
        <w:pStyle w:val="Dash"/>
        <w:numPr>
          <w:ilvl w:val="0"/>
          <w:numId w:val="35"/>
        </w:numPr>
        <w:ind w:left="990"/>
      </w:pPr>
      <w:r>
        <w:t>How could the process be improved?</w:t>
      </w:r>
    </w:p>
    <w:p w14:paraId="24B36FDD" w14:textId="5B7A87B8" w:rsidR="002123E1" w:rsidRDefault="002123E1" w:rsidP="00E57E0B">
      <w:pPr>
        <w:pStyle w:val="NumberedBullet"/>
        <w:spacing w:after="180"/>
        <w:ind w:left="446" w:hanging="446"/>
      </w:pPr>
      <w:r>
        <w:t>What steps have you and [PARTNERSHIP GRANTEE] taken to assess how your partnership is going and maintain positive relationships among partners? Have you faced any challenges and</w:t>
      </w:r>
      <w:r w:rsidR="000C3E50">
        <w:t>, if so,</w:t>
      </w:r>
      <w:r>
        <w:t xml:space="preserve"> how have you addressed them?</w:t>
      </w:r>
    </w:p>
    <w:p w14:paraId="5FB8A838" w14:textId="77777777" w:rsidR="00057045" w:rsidRDefault="00057045" w:rsidP="00614A10">
      <w:pPr>
        <w:pStyle w:val="NumberedBullet"/>
        <w:ind w:left="450" w:hanging="450"/>
      </w:pPr>
      <w:r>
        <w:t xml:space="preserve">One important aspect of [PARTNERSHIP] is ensuring that services meet the requirements of the Head Start Program Performance Standards. Can you describe what [PARTNERSHIP] is doing to meet the standards? </w:t>
      </w:r>
    </w:p>
    <w:p w14:paraId="4A1A4309" w14:textId="0567791E" w:rsidR="00057045" w:rsidRDefault="00F0149D" w:rsidP="00420D61">
      <w:pPr>
        <w:pStyle w:val="NormalSS"/>
        <w:spacing w:after="120"/>
        <w:ind w:left="450" w:firstLine="0"/>
      </w:pPr>
      <w:r>
        <w:t>Probes</w:t>
      </w:r>
      <w:r w:rsidR="00057045">
        <w:t xml:space="preserve">: </w:t>
      </w:r>
    </w:p>
    <w:p w14:paraId="6C8A902D" w14:textId="77C543D1" w:rsidR="00057045" w:rsidRDefault="00057045" w:rsidP="00420D61">
      <w:pPr>
        <w:pStyle w:val="Dash"/>
        <w:numPr>
          <w:ilvl w:val="0"/>
          <w:numId w:val="35"/>
        </w:numPr>
        <w:ind w:left="990"/>
      </w:pPr>
      <w:r>
        <w:t>Have you assessed strengths and needs</w:t>
      </w:r>
      <w:r w:rsidR="002123E1">
        <w:t xml:space="preserve"> of your family child care home</w:t>
      </w:r>
      <w:r>
        <w:t xml:space="preserve">? If so, what was your role and [PARTNERSHIP GRANTEE]’s role in this process? </w:t>
      </w:r>
    </w:p>
    <w:p w14:paraId="1AC9FB5F" w14:textId="4D45A84B" w:rsidR="00057045" w:rsidRDefault="003E0641" w:rsidP="00420D61">
      <w:pPr>
        <w:pStyle w:val="Dash"/>
        <w:numPr>
          <w:ilvl w:val="0"/>
          <w:numId w:val="35"/>
        </w:numPr>
        <w:ind w:left="990"/>
      </w:pPr>
      <w:r>
        <w:t>Do y</w:t>
      </w:r>
      <w:r w:rsidR="00057045">
        <w:t xml:space="preserve">ou feel included in any assessments of quality or developing quality improvement plans? </w:t>
      </w:r>
    </w:p>
    <w:p w14:paraId="51BD2A13" w14:textId="77777777" w:rsidR="00057045" w:rsidRDefault="00057045" w:rsidP="000C3E50">
      <w:pPr>
        <w:pStyle w:val="Dash"/>
        <w:numPr>
          <w:ilvl w:val="0"/>
          <w:numId w:val="35"/>
        </w:numPr>
        <w:ind w:left="990"/>
      </w:pPr>
      <w:r>
        <w:t>How is monitoring of compliance with the standards handled and who is involved?</w:t>
      </w:r>
    </w:p>
    <w:p w14:paraId="61040E71" w14:textId="77777777" w:rsidR="00057045" w:rsidRDefault="00057045" w:rsidP="000C3E50">
      <w:pPr>
        <w:pStyle w:val="Dash"/>
        <w:numPr>
          <w:ilvl w:val="0"/>
          <w:numId w:val="35"/>
        </w:numPr>
        <w:ind w:left="990"/>
      </w:pPr>
      <w:r>
        <w:t xml:space="preserve">How are you using information from monitoring to inform your quality improvement plan? </w:t>
      </w:r>
    </w:p>
    <w:p w14:paraId="73AAE255" w14:textId="77777777" w:rsidR="00057045" w:rsidRDefault="00057045" w:rsidP="000C3E50">
      <w:pPr>
        <w:pStyle w:val="Dash"/>
        <w:numPr>
          <w:ilvl w:val="0"/>
          <w:numId w:val="35"/>
        </w:numPr>
        <w:ind w:left="990"/>
      </w:pPr>
      <w:r>
        <w:t xml:space="preserve">What aspects of the standards are most challenging to implement? Have you identified strategies to address these challenges? </w:t>
      </w:r>
    </w:p>
    <w:p w14:paraId="45CB2BC0" w14:textId="6C89DEE2" w:rsidR="005013C5" w:rsidRDefault="005013C5" w:rsidP="000C3E50">
      <w:pPr>
        <w:pStyle w:val="Dash"/>
        <w:numPr>
          <w:ilvl w:val="0"/>
          <w:numId w:val="35"/>
        </w:numPr>
        <w:ind w:left="990"/>
      </w:pPr>
      <w:r>
        <w:t>How much did you know about the standards prior to beginning work on the partnership?</w:t>
      </w:r>
      <w:r w:rsidR="00D73948">
        <w:t xml:space="preserve"> What, if any, changes did you make to comply with the standards? What steps did you take to make these changes?</w:t>
      </w:r>
    </w:p>
    <w:p w14:paraId="141790DD" w14:textId="287423D5" w:rsidR="00E57E0B" w:rsidRDefault="00E57E0B">
      <w:pPr>
        <w:spacing w:after="240" w:line="240" w:lineRule="auto"/>
        <w:ind w:firstLine="0"/>
      </w:pPr>
      <w:r>
        <w:br w:type="page"/>
      </w:r>
    </w:p>
    <w:p w14:paraId="7DB9DC8C" w14:textId="1B22760D" w:rsidR="00057045" w:rsidRDefault="00057045" w:rsidP="00614A10">
      <w:pPr>
        <w:pStyle w:val="NumberedBullet"/>
        <w:ind w:left="450" w:hanging="450"/>
      </w:pPr>
      <w:r>
        <w:lastRenderedPageBreak/>
        <w:t xml:space="preserve">Thinking about the time since [PARTNERSHIP] began, describe the types of training </w:t>
      </w:r>
      <w:r w:rsidR="00927479">
        <w:t xml:space="preserve">you </w:t>
      </w:r>
      <w:r>
        <w:t xml:space="preserve">have </w:t>
      </w:r>
      <w:r w:rsidR="005013C5">
        <w:t>engaged in through the partnership</w:t>
      </w:r>
      <w:r>
        <w:t>.</w:t>
      </w:r>
    </w:p>
    <w:p w14:paraId="5E4EE8DC" w14:textId="77777777" w:rsidR="00057045" w:rsidRDefault="00057045" w:rsidP="00420D61">
      <w:pPr>
        <w:pStyle w:val="NormalSS"/>
        <w:spacing w:after="120"/>
        <w:ind w:left="450" w:firstLine="0"/>
      </w:pPr>
      <w:r>
        <w:t>Probes:</w:t>
      </w:r>
    </w:p>
    <w:p w14:paraId="14481F75" w14:textId="77777777" w:rsidR="00057045" w:rsidRDefault="00057045" w:rsidP="00420D61">
      <w:pPr>
        <w:pStyle w:val="Dash"/>
        <w:numPr>
          <w:ilvl w:val="0"/>
          <w:numId w:val="35"/>
        </w:numPr>
        <w:ind w:left="990"/>
      </w:pPr>
      <w:r>
        <w:t>What topics have you received training on?</w:t>
      </w:r>
    </w:p>
    <w:p w14:paraId="4899D996" w14:textId="513D3E3C" w:rsidR="002123E1" w:rsidRDefault="002123E1" w:rsidP="00420D61">
      <w:pPr>
        <w:pStyle w:val="Dash"/>
        <w:numPr>
          <w:ilvl w:val="0"/>
          <w:numId w:val="35"/>
        </w:numPr>
        <w:ind w:left="990"/>
      </w:pPr>
      <w:r>
        <w:t>How helpful was the training you received for your day-to-day work with children?</w:t>
      </w:r>
    </w:p>
    <w:p w14:paraId="2DEB95AF" w14:textId="77777777" w:rsidR="00057045" w:rsidRDefault="00057045" w:rsidP="00420D61">
      <w:pPr>
        <w:pStyle w:val="Dash"/>
        <w:numPr>
          <w:ilvl w:val="0"/>
          <w:numId w:val="35"/>
        </w:numPr>
        <w:ind w:left="990"/>
      </w:pPr>
      <w:r>
        <w:t>Who provided the training? Where was it provided?</w:t>
      </w:r>
    </w:p>
    <w:p w14:paraId="41DA2DAB" w14:textId="2E1D72FB" w:rsidR="00057045" w:rsidRDefault="00057045" w:rsidP="00420D61">
      <w:pPr>
        <w:pStyle w:val="Dash"/>
        <w:numPr>
          <w:ilvl w:val="0"/>
          <w:numId w:val="35"/>
        </w:numPr>
        <w:ind w:left="990"/>
      </w:pPr>
      <w:r>
        <w:t xml:space="preserve">Did you receive </w:t>
      </w:r>
      <w:r w:rsidR="00F82502">
        <w:t>substitute coverage</w:t>
      </w:r>
      <w:r>
        <w:t xml:space="preserve"> to attend </w:t>
      </w:r>
      <w:r w:rsidR="00927479">
        <w:t xml:space="preserve">the </w:t>
      </w:r>
      <w:r>
        <w:t xml:space="preserve">training? </w:t>
      </w:r>
    </w:p>
    <w:p w14:paraId="6A16E3D1" w14:textId="77777777" w:rsidR="00057045" w:rsidRDefault="00057045" w:rsidP="00420D61">
      <w:pPr>
        <w:pStyle w:val="Dash"/>
        <w:numPr>
          <w:ilvl w:val="0"/>
          <w:numId w:val="35"/>
        </w:numPr>
        <w:ind w:left="990"/>
      </w:pPr>
      <w:r>
        <w:t>How does the amount and type of training compare to any training you received before [PARTNERSHIP] started?</w:t>
      </w:r>
    </w:p>
    <w:p w14:paraId="1CE05B00" w14:textId="5F831993" w:rsidR="005013C5" w:rsidRDefault="005013C5" w:rsidP="005013C5">
      <w:pPr>
        <w:pStyle w:val="Dash"/>
        <w:numPr>
          <w:ilvl w:val="0"/>
          <w:numId w:val="35"/>
        </w:numPr>
        <w:ind w:left="990"/>
      </w:pPr>
      <w:r>
        <w:t>Whose responsibility was it to arrange this training? Did you or someone else arrange it?</w:t>
      </w:r>
    </w:p>
    <w:p w14:paraId="0B2EBBF2" w14:textId="5562F768" w:rsidR="00057045" w:rsidRDefault="002123E1" w:rsidP="00614A10">
      <w:pPr>
        <w:pStyle w:val="NumberedBullet"/>
        <w:ind w:left="450" w:hanging="450"/>
      </w:pPr>
      <w:r>
        <w:t xml:space="preserve">Overall, how well has the training you </w:t>
      </w:r>
      <w:r w:rsidR="005013C5">
        <w:t>engaged in</w:t>
      </w:r>
      <w:r>
        <w:t xml:space="preserve"> met your training needs?</w:t>
      </w:r>
    </w:p>
    <w:p w14:paraId="1AECDF6D" w14:textId="77777777" w:rsidR="00057045" w:rsidRDefault="00057045" w:rsidP="00420D61">
      <w:pPr>
        <w:pStyle w:val="NormalSS"/>
        <w:spacing w:after="120"/>
        <w:ind w:left="450" w:firstLine="0"/>
      </w:pPr>
      <w:r>
        <w:t>Probes:</w:t>
      </w:r>
    </w:p>
    <w:p w14:paraId="28F4CD8F" w14:textId="77777777" w:rsidR="00057045" w:rsidRDefault="00057045" w:rsidP="00420D61">
      <w:pPr>
        <w:pStyle w:val="Dash"/>
        <w:numPr>
          <w:ilvl w:val="0"/>
          <w:numId w:val="35"/>
        </w:numPr>
        <w:ind w:left="990"/>
      </w:pPr>
      <w:r>
        <w:t>In what areas would you like to receive more training?</w:t>
      </w:r>
    </w:p>
    <w:p w14:paraId="527EB8B2" w14:textId="6B668E39" w:rsidR="00057045" w:rsidRDefault="00057045" w:rsidP="00420D61">
      <w:pPr>
        <w:pStyle w:val="Dash"/>
        <w:numPr>
          <w:ilvl w:val="0"/>
          <w:numId w:val="35"/>
        </w:numPr>
        <w:ind w:left="990"/>
      </w:pPr>
      <w:r>
        <w:t>Are there any barriers to accessing the training you need (</w:t>
      </w:r>
      <w:r w:rsidR="005E3CA9">
        <w:t>date and time of training, duration of training</w:t>
      </w:r>
      <w:r>
        <w:t>, cost, and availability)?</w:t>
      </w:r>
    </w:p>
    <w:p w14:paraId="62806505" w14:textId="602F20A8" w:rsidR="00057045" w:rsidRDefault="00057045" w:rsidP="00614A10">
      <w:pPr>
        <w:pStyle w:val="NumberedBullet"/>
        <w:ind w:left="450" w:hanging="450"/>
      </w:pPr>
      <w:r>
        <w:t xml:space="preserve">Please describe any other support you have </w:t>
      </w:r>
      <w:r w:rsidR="005013C5">
        <w:t>engaged in</w:t>
      </w:r>
      <w:r>
        <w:t xml:space="preserve"> to help you in your work with children.</w:t>
      </w:r>
    </w:p>
    <w:p w14:paraId="72B06148" w14:textId="77777777" w:rsidR="00057045" w:rsidRDefault="00057045" w:rsidP="00420D61">
      <w:pPr>
        <w:pStyle w:val="NormalSS"/>
        <w:spacing w:after="120"/>
        <w:ind w:left="450" w:firstLine="0"/>
      </w:pPr>
      <w:r>
        <w:t>Probes:</w:t>
      </w:r>
    </w:p>
    <w:p w14:paraId="7390F9A5" w14:textId="77777777" w:rsidR="00057045" w:rsidRDefault="00057045" w:rsidP="00420D61">
      <w:pPr>
        <w:pStyle w:val="Dash"/>
        <w:numPr>
          <w:ilvl w:val="0"/>
          <w:numId w:val="35"/>
        </w:numPr>
        <w:ind w:left="990"/>
      </w:pPr>
      <w:r>
        <w:t>Support from a coach or mentor?</w:t>
      </w:r>
    </w:p>
    <w:p w14:paraId="1BC61DC3" w14:textId="77777777" w:rsidR="00057045" w:rsidRDefault="00057045" w:rsidP="00420D61">
      <w:pPr>
        <w:pStyle w:val="Dash"/>
        <w:numPr>
          <w:ilvl w:val="0"/>
          <w:numId w:val="35"/>
        </w:numPr>
        <w:ind w:left="990"/>
      </w:pPr>
      <w:r>
        <w:t>Observation and feedback on your teaching and caregiving?</w:t>
      </w:r>
    </w:p>
    <w:p w14:paraId="1A708E32" w14:textId="131EF481" w:rsidR="00057045" w:rsidRDefault="00057045" w:rsidP="00420D61">
      <w:pPr>
        <w:pStyle w:val="Dash"/>
        <w:numPr>
          <w:ilvl w:val="0"/>
          <w:numId w:val="35"/>
        </w:numPr>
        <w:ind w:left="990"/>
      </w:pPr>
      <w:r>
        <w:t>Assessment and feedback on your materials, room arrangement, or daily schedule?</w:t>
      </w:r>
    </w:p>
    <w:p w14:paraId="287D774E" w14:textId="24E7087F" w:rsidR="00170093" w:rsidRDefault="00170093" w:rsidP="00E57E0B">
      <w:pPr>
        <w:pStyle w:val="Dash"/>
        <w:numPr>
          <w:ilvl w:val="0"/>
          <w:numId w:val="35"/>
        </w:numPr>
        <w:ind w:left="990"/>
      </w:pPr>
      <w:r w:rsidRPr="00170093">
        <w:t xml:space="preserve">Whose responsibility was it to arrange this </w:t>
      </w:r>
      <w:r>
        <w:t>support</w:t>
      </w:r>
      <w:r w:rsidRPr="00170093">
        <w:t>? Did you or someone else arrange it?</w:t>
      </w:r>
    </w:p>
    <w:p w14:paraId="6B0BCB29" w14:textId="77777777" w:rsidR="00057045" w:rsidRDefault="00057045" w:rsidP="00614A10">
      <w:pPr>
        <w:pStyle w:val="NumberedBullet"/>
        <w:ind w:left="450" w:hanging="450"/>
      </w:pPr>
      <w:r>
        <w:t>How helpful have these supports been? Are there other supports you think would be helpful?</w:t>
      </w:r>
    </w:p>
    <w:p w14:paraId="3E7DCA2C" w14:textId="1FE2BCD7" w:rsidR="00057045" w:rsidRDefault="00057045" w:rsidP="00614A10">
      <w:pPr>
        <w:pStyle w:val="NumberedBullet"/>
        <w:ind w:left="450" w:hanging="450"/>
      </w:pPr>
      <w:r>
        <w:t>Tell me about</w:t>
      </w:r>
      <w:r w:rsidR="00927479">
        <w:t xml:space="preserve"> the ways you</w:t>
      </w:r>
      <w:r>
        <w:t xml:space="preserve"> work</w:t>
      </w:r>
      <w:r w:rsidR="00927479">
        <w:t xml:space="preserve"> </w:t>
      </w:r>
      <w:r>
        <w:t>with families.</w:t>
      </w:r>
    </w:p>
    <w:p w14:paraId="7AC1D193" w14:textId="77777777" w:rsidR="00057045" w:rsidRDefault="00057045" w:rsidP="00420D61">
      <w:pPr>
        <w:pStyle w:val="NormalSS"/>
        <w:spacing w:after="120"/>
        <w:ind w:left="450" w:firstLine="0"/>
      </w:pPr>
      <w:r>
        <w:t>Probes:</w:t>
      </w:r>
    </w:p>
    <w:p w14:paraId="7891DB33" w14:textId="77777777" w:rsidR="00057045" w:rsidRDefault="00057045" w:rsidP="00420D61">
      <w:pPr>
        <w:pStyle w:val="Dash"/>
        <w:numPr>
          <w:ilvl w:val="0"/>
          <w:numId w:val="35"/>
        </w:numPr>
        <w:ind w:left="990"/>
      </w:pPr>
      <w:r>
        <w:t>Do you work with families to develop family partnership agreements or plans?</w:t>
      </w:r>
    </w:p>
    <w:p w14:paraId="0E933BD3" w14:textId="77777777" w:rsidR="00057045" w:rsidRDefault="00057045" w:rsidP="00420D61">
      <w:pPr>
        <w:pStyle w:val="Dash"/>
        <w:numPr>
          <w:ilvl w:val="0"/>
          <w:numId w:val="35"/>
        </w:numPr>
        <w:ind w:left="990"/>
      </w:pPr>
      <w:r>
        <w:t>Are you responsible for helping families set or work on goals?</w:t>
      </w:r>
    </w:p>
    <w:p w14:paraId="416AD0B7" w14:textId="2173787B" w:rsidR="00057045" w:rsidRDefault="00057045" w:rsidP="00420D61">
      <w:pPr>
        <w:pStyle w:val="Dash"/>
        <w:numPr>
          <w:ilvl w:val="0"/>
          <w:numId w:val="35"/>
        </w:numPr>
        <w:ind w:left="990"/>
      </w:pPr>
      <w:r>
        <w:t xml:space="preserve">Do you have conferences with parents or visit families at </w:t>
      </w:r>
      <w:r w:rsidR="002123E1">
        <w:t xml:space="preserve">their </w:t>
      </w:r>
      <w:r>
        <w:t>home?</w:t>
      </w:r>
    </w:p>
    <w:p w14:paraId="39D5C5C3" w14:textId="77777777" w:rsidR="00057045" w:rsidRDefault="00057045" w:rsidP="00420D61">
      <w:pPr>
        <w:pStyle w:val="Dash"/>
        <w:numPr>
          <w:ilvl w:val="0"/>
          <w:numId w:val="35"/>
        </w:numPr>
        <w:ind w:left="990"/>
      </w:pPr>
      <w:r>
        <w:t>Do you provide referrals or other services?</w:t>
      </w:r>
    </w:p>
    <w:p w14:paraId="5910960A" w14:textId="77777777" w:rsidR="00057045" w:rsidRDefault="00057045" w:rsidP="00420D61">
      <w:pPr>
        <w:pStyle w:val="Dash"/>
        <w:numPr>
          <w:ilvl w:val="0"/>
          <w:numId w:val="35"/>
        </w:numPr>
        <w:ind w:left="990"/>
      </w:pPr>
      <w:r>
        <w:t>Did you do these kinds of activities before [PARTNERSHIP] began?</w:t>
      </w:r>
    </w:p>
    <w:p w14:paraId="4CE1666A" w14:textId="77777777" w:rsidR="007742E4" w:rsidRDefault="007742E4">
      <w:pPr>
        <w:spacing w:after="240" w:line="240" w:lineRule="auto"/>
        <w:ind w:firstLine="0"/>
      </w:pPr>
      <w:r>
        <w:br w:type="page"/>
      </w:r>
    </w:p>
    <w:p w14:paraId="6C58F36B" w14:textId="0B04A959" w:rsidR="00057045" w:rsidRDefault="00057045" w:rsidP="00614A10">
      <w:pPr>
        <w:pStyle w:val="NumberedBullet"/>
        <w:ind w:left="450" w:hanging="450"/>
      </w:pPr>
      <w:r>
        <w:lastRenderedPageBreak/>
        <w:t>Tell me about your interactions with staff from [PARTNERSHIP GRANTEE]?</w:t>
      </w:r>
    </w:p>
    <w:p w14:paraId="2B7F3E64" w14:textId="77777777" w:rsidR="00057045" w:rsidRDefault="00057045" w:rsidP="00420D61">
      <w:pPr>
        <w:pStyle w:val="NormalSS"/>
        <w:spacing w:after="120"/>
        <w:ind w:left="450" w:firstLine="0"/>
      </w:pPr>
      <w:r>
        <w:t>Probes:</w:t>
      </w:r>
    </w:p>
    <w:p w14:paraId="4B89592B" w14:textId="216199FA" w:rsidR="00057045" w:rsidRDefault="00057045" w:rsidP="00420D61">
      <w:pPr>
        <w:pStyle w:val="Dash"/>
        <w:numPr>
          <w:ilvl w:val="0"/>
          <w:numId w:val="35"/>
        </w:numPr>
        <w:ind w:left="990"/>
      </w:pPr>
      <w:r>
        <w:t>How often do you communicate with staff from [PARTNERSHIP GRANTEE]</w:t>
      </w:r>
      <w:r w:rsidR="00E46A91">
        <w:t>?</w:t>
      </w:r>
      <w:r w:rsidR="00FB4218">
        <w:t xml:space="preserve"> What kinds of</w:t>
      </w:r>
      <w:r>
        <w:t xml:space="preserve"> topics</w:t>
      </w:r>
      <w:r w:rsidR="00FB4218">
        <w:t xml:space="preserve"> do you talk about</w:t>
      </w:r>
      <w:r>
        <w:t>?</w:t>
      </w:r>
    </w:p>
    <w:p w14:paraId="6F2EB477" w14:textId="5AA61894" w:rsidR="00057045" w:rsidRDefault="00057045" w:rsidP="00420D61">
      <w:pPr>
        <w:pStyle w:val="Dash"/>
        <w:numPr>
          <w:ilvl w:val="0"/>
          <w:numId w:val="35"/>
        </w:numPr>
        <w:ind w:left="990"/>
      </w:pPr>
      <w:r>
        <w:t>Do you share the same goals?</w:t>
      </w:r>
    </w:p>
    <w:p w14:paraId="6DCE1E02" w14:textId="277C745A" w:rsidR="00057045" w:rsidRDefault="00057045" w:rsidP="00420D61">
      <w:pPr>
        <w:pStyle w:val="Dash"/>
        <w:numPr>
          <w:ilvl w:val="0"/>
          <w:numId w:val="35"/>
        </w:numPr>
        <w:ind w:left="990"/>
      </w:pPr>
      <w:r>
        <w:t>What makes communication easy or challenging?</w:t>
      </w:r>
      <w:r w:rsidR="00B11325">
        <w:t xml:space="preserve"> Are staff accessible? Are systems in place to facilitate communication?</w:t>
      </w:r>
    </w:p>
    <w:p w14:paraId="17621868" w14:textId="77777777" w:rsidR="00C11898" w:rsidRDefault="00C11898" w:rsidP="007742E4">
      <w:pPr>
        <w:pStyle w:val="NumberedBullet"/>
        <w:tabs>
          <w:tab w:val="clear" w:pos="432"/>
          <w:tab w:val="clear" w:pos="792"/>
        </w:tabs>
        <w:spacing w:after="180"/>
        <w:ind w:left="446" w:hanging="446"/>
      </w:pPr>
      <w:r>
        <w:t>To what extent have you been involved in participating in, planning, and hosting networking events across partner organizations? Are these events useful? Why or why not?</w:t>
      </w:r>
    </w:p>
    <w:p w14:paraId="294F13FE" w14:textId="3CA6C3DD" w:rsidR="00C11898" w:rsidRDefault="00C11898" w:rsidP="007742E4">
      <w:pPr>
        <w:pStyle w:val="NumberedBullet"/>
        <w:spacing w:after="180"/>
        <w:ind w:left="446" w:hanging="446"/>
      </w:pPr>
      <w:r>
        <w:t xml:space="preserve">How has [PARTNERSHIP] changed the way you provide services? Has it changed your ratios and groups sizes, the curriculum you use, </w:t>
      </w:r>
      <w:r w:rsidR="000D697C">
        <w:t xml:space="preserve">your approach to curriculum use (for example, whether it is used to individualize content for children or data driven), </w:t>
      </w:r>
      <w:r>
        <w:t xml:space="preserve">your hours of operation, </w:t>
      </w:r>
      <w:r w:rsidR="00FB4218">
        <w:t xml:space="preserve">or </w:t>
      </w:r>
      <w:r>
        <w:t xml:space="preserve">the services you provide? </w:t>
      </w:r>
    </w:p>
    <w:p w14:paraId="1C53A0AA" w14:textId="77777777" w:rsidR="00B11325" w:rsidRDefault="00B11325" w:rsidP="007742E4">
      <w:pPr>
        <w:pStyle w:val="NumberedBullet"/>
        <w:spacing w:after="180"/>
        <w:ind w:left="446" w:hanging="446"/>
      </w:pPr>
      <w:r>
        <w:t xml:space="preserve">What are the most challenging or difficult aspects of the partnership? Were there any unexpected challenges of this partnership? What strategies have you used to address those unexpected challenges? </w:t>
      </w:r>
    </w:p>
    <w:p w14:paraId="59BEB251" w14:textId="6D591DD9" w:rsidR="00C11898" w:rsidRDefault="00C11898" w:rsidP="007742E4">
      <w:pPr>
        <w:pStyle w:val="NumberedBullet"/>
        <w:spacing w:after="180"/>
        <w:ind w:left="446" w:hanging="446"/>
      </w:pPr>
      <w:r>
        <w:t xml:space="preserve">How would you describe the quality of this partnership? What are the best or most valuable aspects? Were there any unexpected benefits of the partnership? </w:t>
      </w:r>
      <w:r w:rsidR="00FB4218">
        <w:t>If so, d</w:t>
      </w:r>
      <w:r>
        <w:t xml:space="preserve">escribe them. </w:t>
      </w:r>
    </w:p>
    <w:p w14:paraId="137D4341" w14:textId="4789D461" w:rsidR="00B209A5" w:rsidRDefault="00B209A5" w:rsidP="007742E4">
      <w:pPr>
        <w:pStyle w:val="NumberedBullet"/>
        <w:spacing w:after="180"/>
        <w:ind w:left="446" w:hanging="446"/>
      </w:pPr>
      <w:r>
        <w:t>From your perspective, what do you think [PARTNERSHIP GRANTEE] staff have learned from working with child care partners like you?</w:t>
      </w:r>
    </w:p>
    <w:p w14:paraId="37A02495" w14:textId="77777777" w:rsidR="00C11898" w:rsidRDefault="00C11898" w:rsidP="007742E4">
      <w:pPr>
        <w:pStyle w:val="NumberedBullet"/>
        <w:spacing w:after="180"/>
        <w:ind w:left="446" w:hanging="446"/>
      </w:pPr>
      <w:r>
        <w:t>Is there any advice you would give to a family child care provider considering joining a partnership like this?</w:t>
      </w:r>
    </w:p>
    <w:p w14:paraId="15A835D5" w14:textId="0EDAF5E9" w:rsidR="00C11898" w:rsidRPr="00C24741" w:rsidRDefault="00C11898" w:rsidP="00420D61">
      <w:pPr>
        <w:pStyle w:val="NumberedBullet"/>
        <w:tabs>
          <w:tab w:val="clear" w:pos="432"/>
          <w:tab w:val="clear" w:pos="792"/>
        </w:tabs>
        <w:ind w:left="450" w:hanging="450"/>
      </w:pPr>
      <w:r>
        <w:t>If you had to do it over, would you join this partnership? Why or why not?</w:t>
      </w:r>
    </w:p>
    <w:p w14:paraId="7125EDB7" w14:textId="77777777" w:rsidR="00057045" w:rsidRPr="00057045" w:rsidRDefault="00057045" w:rsidP="00057045">
      <w:pPr>
        <w:pStyle w:val="NormalSS"/>
      </w:pPr>
    </w:p>
    <w:sectPr w:rsidR="00057045" w:rsidRPr="00057045" w:rsidSect="00AD0D94">
      <w:headerReference w:type="even" r:id="rId17"/>
      <w:headerReference w:type="default" r:id="rId18"/>
      <w:footerReference w:type="default" r:id="rId19"/>
      <w:headerReference w:type="firs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4BD9A" w14:textId="77777777" w:rsidR="003A5F4B" w:rsidRDefault="003A5F4B" w:rsidP="002E3E35">
      <w:pPr>
        <w:spacing w:line="240" w:lineRule="auto"/>
      </w:pPr>
      <w:r>
        <w:separator/>
      </w:r>
    </w:p>
  </w:endnote>
  <w:endnote w:type="continuationSeparator" w:id="0">
    <w:p w14:paraId="1B806FBB" w14:textId="77777777" w:rsidR="003A5F4B" w:rsidRDefault="003A5F4B" w:rsidP="002E3E35">
      <w:pPr>
        <w:spacing w:line="240" w:lineRule="auto"/>
      </w:pPr>
      <w:r>
        <w:continuationSeparator/>
      </w:r>
    </w:p>
  </w:endnote>
  <w:endnote w:type="continuationNotice" w:id="1">
    <w:p w14:paraId="3E47B3E7" w14:textId="77777777" w:rsidR="003A5F4B" w:rsidRDefault="003A5F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0D73D" w14:textId="1E2719F8" w:rsidR="00294B21" w:rsidRPr="00AB100D" w:rsidRDefault="00294B21" w:rsidP="00AB100D">
    <w:pPr>
      <w:spacing w:line="240" w:lineRule="auto"/>
      <w:rPr>
        <w:rStyle w:val="PageNumber"/>
        <w:rFonts w:ascii="Times New Roman"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CEBDC" w14:textId="77777777" w:rsidR="00AD0D94" w:rsidRDefault="00AD0D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44FDB" w14:textId="5D1C00E1" w:rsidR="00AB100D" w:rsidRPr="00AB100D" w:rsidRDefault="00AB100D" w:rsidP="00AB100D">
    <w:pPr>
      <w:spacing w:line="240" w:lineRule="auto"/>
      <w:rPr>
        <w:rStyle w:val="PageNumber"/>
        <w:rFonts w:ascii="Times New Roman" w:hAnsi="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B34A5" w14:textId="77777777" w:rsidR="00AD0D94" w:rsidRDefault="00AD0D9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538D8" w14:textId="77777777" w:rsidR="00AB100D" w:rsidRPr="00A12B64" w:rsidRDefault="00AB100D"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7BC296D3" w14:textId="77777777" w:rsidR="00AB100D" w:rsidRDefault="00AB100D" w:rsidP="00455D47">
    <w:pPr>
      <w:pStyle w:val="Footer"/>
      <w:pBdr>
        <w:top w:val="single" w:sz="2" w:space="1" w:color="auto"/>
        <w:bottom w:val="none" w:sz="0" w:space="0" w:color="auto"/>
      </w:pBdr>
      <w:spacing w:line="192" w:lineRule="auto"/>
      <w:rPr>
        <w:rStyle w:val="PageNumber"/>
      </w:rPr>
    </w:pPr>
  </w:p>
  <w:p w14:paraId="73210D1E" w14:textId="027412C9" w:rsidR="00AB100D" w:rsidRPr="00964AB7" w:rsidRDefault="00AB100D" w:rsidP="00370BC5">
    <w:pPr>
      <w:pStyle w:val="Footer"/>
      <w:pBdr>
        <w:top w:val="single" w:sz="2" w:space="1" w:color="auto"/>
        <w:bottom w:val="none" w:sz="0" w:space="0" w:color="auto"/>
      </w:pBdr>
      <w:rPr>
        <w:rStyle w:val="PageNumber"/>
      </w:rPr>
    </w:pPr>
    <w:r w:rsidRPr="002A4F27">
      <w:rPr>
        <w:b/>
      </w:rPr>
      <w:t>DRAFT</w:t>
    </w: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50649E">
      <w:rPr>
        <w:rStyle w:val="PageNumber"/>
        <w:noProof/>
      </w:rPr>
      <w:t>4</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328B0" w14:textId="77777777" w:rsidR="003A5F4B" w:rsidRDefault="003A5F4B" w:rsidP="00203E3B">
      <w:pPr>
        <w:spacing w:line="240" w:lineRule="auto"/>
        <w:ind w:firstLine="0"/>
      </w:pPr>
      <w:r>
        <w:separator/>
      </w:r>
    </w:p>
  </w:footnote>
  <w:footnote w:type="continuationSeparator" w:id="0">
    <w:p w14:paraId="29EB81B0" w14:textId="77777777" w:rsidR="003A5F4B" w:rsidRDefault="003A5F4B" w:rsidP="00203E3B">
      <w:pPr>
        <w:spacing w:line="240" w:lineRule="auto"/>
        <w:ind w:firstLine="0"/>
      </w:pPr>
      <w:r>
        <w:separator/>
      </w:r>
    </w:p>
    <w:p w14:paraId="4ADAF6C8" w14:textId="77777777" w:rsidR="003A5F4B" w:rsidRPr="00157CA2" w:rsidRDefault="003A5F4B" w:rsidP="00203E3B">
      <w:pPr>
        <w:spacing w:after="120" w:line="240" w:lineRule="auto"/>
        <w:ind w:firstLine="0"/>
        <w:rPr>
          <w:sz w:val="20"/>
        </w:rPr>
      </w:pPr>
      <w:r w:rsidRPr="00157CA2">
        <w:rPr>
          <w:i/>
          <w:sz w:val="20"/>
        </w:rPr>
        <w:t>(Continued)</w:t>
      </w:r>
    </w:p>
  </w:footnote>
  <w:footnote w:type="continuationNotice" w:id="1">
    <w:p w14:paraId="4DB0BACE" w14:textId="77777777" w:rsidR="003A5F4B" w:rsidRDefault="003A5F4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CB21D" w14:textId="6730040C" w:rsidR="00294B21" w:rsidRPr="00C44B5B" w:rsidRDefault="00AB100D" w:rsidP="002E3E35">
    <w:pPr>
      <w:pStyle w:val="Header"/>
      <w:rPr>
        <w:rFonts w:cs="Arial"/>
        <w:i/>
        <w:szCs w:val="14"/>
      </w:rPr>
    </w:pPr>
    <w:r>
      <w:t xml:space="preserve">ATTACHMENT I: </w:t>
    </w:r>
    <w:r w:rsidR="00057045">
      <w:t>family child care provider focus group</w:t>
    </w:r>
    <w:r w:rsidR="002C1E41">
      <w:t xml:space="preserve"> guide</w:t>
    </w:r>
    <w:r w:rsidR="00294B21" w:rsidRPr="006F6DD5">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91849" w14:textId="51673CE1" w:rsidR="00AD0D94" w:rsidRDefault="00AD0D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E396A" w14:textId="00976500" w:rsidR="00AB100D" w:rsidRPr="00AB100D" w:rsidRDefault="00AB100D" w:rsidP="00AB100D">
    <w:pPr>
      <w:spacing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D83B5" w14:textId="67DE2CBD" w:rsidR="00AD0D94" w:rsidRDefault="00AD0D9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7607D" w14:textId="676A3D40" w:rsidR="00AD0D94" w:rsidRDefault="00AD0D9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585D1" w14:textId="3F0FE0C4" w:rsidR="00AB100D" w:rsidRPr="00AD0D94" w:rsidRDefault="00AB100D" w:rsidP="002E3E35">
    <w:pPr>
      <w:pStyle w:val="Header"/>
    </w:pPr>
    <w:r>
      <w:t>ATTACHMENT I: family child care provider focus group guide</w:t>
    </w:r>
    <w:r w:rsidRPr="006F6DD5">
      <w:tab/>
      <w:t>MATHEMATICA POLICY RESEARCH</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D07ED" w14:textId="4B0A5BA2" w:rsidR="00AD0D94" w:rsidRDefault="00AD0D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D3A8B"/>
    <w:multiLevelType w:val="hybridMultilevel"/>
    <w:tmpl w:val="30129810"/>
    <w:lvl w:ilvl="0" w:tplc="36CA4F2C">
      <w:start w:val="1"/>
      <w:numFmt w:val="bullet"/>
      <w:lvlText w:val="-"/>
      <w:lvlJc w:val="left"/>
      <w:pPr>
        <w:ind w:left="1152" w:hanging="360"/>
      </w:pPr>
      <w:rPr>
        <w:rFonts w:ascii="Courier New" w:hAnsi="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D815005"/>
    <w:multiLevelType w:val="hybridMultilevel"/>
    <w:tmpl w:val="287441D6"/>
    <w:lvl w:ilvl="0" w:tplc="36CA4F2C">
      <w:start w:val="1"/>
      <w:numFmt w:val="bullet"/>
      <w:lvlText w:val="-"/>
      <w:lvlJc w:val="left"/>
      <w:pPr>
        <w:ind w:left="1152" w:hanging="360"/>
      </w:pPr>
      <w:rPr>
        <w:rFonts w:ascii="Courier New" w:hAnsi="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5"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0"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2"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7E030C74"/>
    <w:multiLevelType w:val="hybridMultilevel"/>
    <w:tmpl w:val="F14C99BA"/>
    <w:lvl w:ilvl="0" w:tplc="36CA4F2C">
      <w:start w:val="1"/>
      <w:numFmt w:val="bullet"/>
      <w:lvlText w:val="-"/>
      <w:lvlJc w:val="left"/>
      <w:pPr>
        <w:ind w:left="792"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5"/>
  </w:num>
  <w:num w:numId="3">
    <w:abstractNumId w:val="24"/>
  </w:num>
  <w:num w:numId="4">
    <w:abstractNumId w:val="8"/>
  </w:num>
  <w:num w:numId="5">
    <w:abstractNumId w:val="23"/>
  </w:num>
  <w:num w:numId="6">
    <w:abstractNumId w:val="25"/>
  </w:num>
  <w:num w:numId="7">
    <w:abstractNumId w:val="19"/>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4"/>
  </w:num>
  <w:num w:numId="18">
    <w:abstractNumId w:val="11"/>
  </w:num>
  <w:num w:numId="19">
    <w:abstractNumId w:val="16"/>
  </w:num>
  <w:num w:numId="20">
    <w:abstractNumId w:val="6"/>
  </w:num>
  <w:num w:numId="21">
    <w:abstractNumId w:val="17"/>
  </w:num>
  <w:num w:numId="22">
    <w:abstractNumId w:val="2"/>
  </w:num>
  <w:num w:numId="23">
    <w:abstractNumId w:val="12"/>
  </w:num>
  <w:num w:numId="24">
    <w:abstractNumId w:val="21"/>
  </w:num>
  <w:num w:numId="25">
    <w:abstractNumId w:val="7"/>
  </w:num>
  <w:num w:numId="26">
    <w:abstractNumId w:val="1"/>
  </w:num>
  <w:num w:numId="27">
    <w:abstractNumId w:val="9"/>
  </w:num>
  <w:num w:numId="28">
    <w:abstractNumId w:val="13"/>
  </w:num>
  <w:num w:numId="29">
    <w:abstractNumId w:val="20"/>
  </w:num>
  <w:num w:numId="30">
    <w:abstractNumId w:val="18"/>
  </w:num>
  <w:num w:numId="31">
    <w:abstractNumId w:val="3"/>
  </w:num>
  <w:num w:numId="32">
    <w:abstractNumId w:val="14"/>
    <w:lvlOverride w:ilvl="0">
      <w:startOverride w:val="1"/>
    </w:lvlOverride>
  </w:num>
  <w:num w:numId="33">
    <w:abstractNumId w:val="10"/>
  </w:num>
  <w:num w:numId="34">
    <w:abstractNumId w:val="26"/>
  </w:num>
  <w:num w:numId="35">
    <w:abstractNumId w:val="4"/>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revisionView w:inkAnnotations="0"/>
  <w:defaultTabStop w:val="432"/>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045"/>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045"/>
    <w:rsid w:val="000575D5"/>
    <w:rsid w:val="000578BB"/>
    <w:rsid w:val="00060579"/>
    <w:rsid w:val="000633AA"/>
    <w:rsid w:val="0007041A"/>
    <w:rsid w:val="000777DB"/>
    <w:rsid w:val="000855BD"/>
    <w:rsid w:val="00086066"/>
    <w:rsid w:val="0009143A"/>
    <w:rsid w:val="0009248A"/>
    <w:rsid w:val="00095543"/>
    <w:rsid w:val="000972E1"/>
    <w:rsid w:val="000A2181"/>
    <w:rsid w:val="000A2330"/>
    <w:rsid w:val="000A5A8D"/>
    <w:rsid w:val="000A6591"/>
    <w:rsid w:val="000A7604"/>
    <w:rsid w:val="000A7FB4"/>
    <w:rsid w:val="000B521D"/>
    <w:rsid w:val="000B555A"/>
    <w:rsid w:val="000B764C"/>
    <w:rsid w:val="000C2E3B"/>
    <w:rsid w:val="000C3E50"/>
    <w:rsid w:val="000C413E"/>
    <w:rsid w:val="000C7D4D"/>
    <w:rsid w:val="000D5B34"/>
    <w:rsid w:val="000D697C"/>
    <w:rsid w:val="000D6D88"/>
    <w:rsid w:val="000D751A"/>
    <w:rsid w:val="000E0694"/>
    <w:rsid w:val="000E1C2B"/>
    <w:rsid w:val="000E2169"/>
    <w:rsid w:val="000E4C3F"/>
    <w:rsid w:val="000E6075"/>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BBB"/>
    <w:rsid w:val="00155D06"/>
    <w:rsid w:val="00157CA2"/>
    <w:rsid w:val="001649D5"/>
    <w:rsid w:val="00164BC2"/>
    <w:rsid w:val="00170093"/>
    <w:rsid w:val="001739F1"/>
    <w:rsid w:val="00181246"/>
    <w:rsid w:val="00181AC8"/>
    <w:rsid w:val="00184421"/>
    <w:rsid w:val="00185CEF"/>
    <w:rsid w:val="001921A4"/>
    <w:rsid w:val="00194A0E"/>
    <w:rsid w:val="001969F1"/>
    <w:rsid w:val="00196E5A"/>
    <w:rsid w:val="00197503"/>
    <w:rsid w:val="001A3781"/>
    <w:rsid w:val="001B107D"/>
    <w:rsid w:val="001B4842"/>
    <w:rsid w:val="001C586C"/>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23E1"/>
    <w:rsid w:val="00214E0B"/>
    <w:rsid w:val="00215C5A"/>
    <w:rsid w:val="00215E4D"/>
    <w:rsid w:val="002166BC"/>
    <w:rsid w:val="00217FA0"/>
    <w:rsid w:val="002206AE"/>
    <w:rsid w:val="00225954"/>
    <w:rsid w:val="0022714B"/>
    <w:rsid w:val="002272CB"/>
    <w:rsid w:val="00231607"/>
    <w:rsid w:val="0023638D"/>
    <w:rsid w:val="0024258B"/>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1E41"/>
    <w:rsid w:val="002C3CA5"/>
    <w:rsid w:val="002C40A9"/>
    <w:rsid w:val="002C598D"/>
    <w:rsid w:val="002C71CA"/>
    <w:rsid w:val="002D262A"/>
    <w:rsid w:val="002D6763"/>
    <w:rsid w:val="002D7B94"/>
    <w:rsid w:val="002E06F1"/>
    <w:rsid w:val="002E226E"/>
    <w:rsid w:val="002E3E35"/>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5F4B"/>
    <w:rsid w:val="003A63C1"/>
    <w:rsid w:val="003B39E6"/>
    <w:rsid w:val="003C3464"/>
    <w:rsid w:val="003C38EC"/>
    <w:rsid w:val="003C3D79"/>
    <w:rsid w:val="003E0641"/>
    <w:rsid w:val="003E0CCD"/>
    <w:rsid w:val="003E1520"/>
    <w:rsid w:val="003E21DB"/>
    <w:rsid w:val="003E3505"/>
    <w:rsid w:val="003E418E"/>
    <w:rsid w:val="003E7979"/>
    <w:rsid w:val="003F4ADD"/>
    <w:rsid w:val="003F7027"/>
    <w:rsid w:val="003F7D6D"/>
    <w:rsid w:val="00406760"/>
    <w:rsid w:val="00410FF2"/>
    <w:rsid w:val="00413779"/>
    <w:rsid w:val="00420D61"/>
    <w:rsid w:val="00427618"/>
    <w:rsid w:val="00427746"/>
    <w:rsid w:val="00430A83"/>
    <w:rsid w:val="00431084"/>
    <w:rsid w:val="00435539"/>
    <w:rsid w:val="00436B58"/>
    <w:rsid w:val="00436BEA"/>
    <w:rsid w:val="00437868"/>
    <w:rsid w:val="004406E3"/>
    <w:rsid w:val="0044335E"/>
    <w:rsid w:val="00446C1B"/>
    <w:rsid w:val="004533DB"/>
    <w:rsid w:val="00455D47"/>
    <w:rsid w:val="00456838"/>
    <w:rsid w:val="004620FF"/>
    <w:rsid w:val="00462212"/>
    <w:rsid w:val="00464B7F"/>
    <w:rsid w:val="004655C1"/>
    <w:rsid w:val="00465789"/>
    <w:rsid w:val="004662C5"/>
    <w:rsid w:val="00480779"/>
    <w:rsid w:val="004867C2"/>
    <w:rsid w:val="0049195D"/>
    <w:rsid w:val="00491AB9"/>
    <w:rsid w:val="004934BE"/>
    <w:rsid w:val="00495DE3"/>
    <w:rsid w:val="004A4935"/>
    <w:rsid w:val="004B47D3"/>
    <w:rsid w:val="004C498B"/>
    <w:rsid w:val="004C67B1"/>
    <w:rsid w:val="004D1EAA"/>
    <w:rsid w:val="004D2C35"/>
    <w:rsid w:val="004D6B97"/>
    <w:rsid w:val="004E049B"/>
    <w:rsid w:val="004E1F3C"/>
    <w:rsid w:val="004E69F7"/>
    <w:rsid w:val="004E7409"/>
    <w:rsid w:val="004E74D1"/>
    <w:rsid w:val="004F2BAC"/>
    <w:rsid w:val="004F36C4"/>
    <w:rsid w:val="00500104"/>
    <w:rsid w:val="0050038C"/>
    <w:rsid w:val="005013C5"/>
    <w:rsid w:val="00505804"/>
    <w:rsid w:val="0050649E"/>
    <w:rsid w:val="00506F79"/>
    <w:rsid w:val="00511D22"/>
    <w:rsid w:val="00512207"/>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0F14"/>
    <w:rsid w:val="005720EB"/>
    <w:rsid w:val="00580A6C"/>
    <w:rsid w:val="005837E2"/>
    <w:rsid w:val="00585F60"/>
    <w:rsid w:val="005860D2"/>
    <w:rsid w:val="005903AC"/>
    <w:rsid w:val="00595CEF"/>
    <w:rsid w:val="005975FE"/>
    <w:rsid w:val="005A151B"/>
    <w:rsid w:val="005A173C"/>
    <w:rsid w:val="005A6761"/>
    <w:rsid w:val="005A7F69"/>
    <w:rsid w:val="005B3459"/>
    <w:rsid w:val="005B3BFB"/>
    <w:rsid w:val="005B66F2"/>
    <w:rsid w:val="005C2E96"/>
    <w:rsid w:val="005C40D5"/>
    <w:rsid w:val="005C40E0"/>
    <w:rsid w:val="005D1DEB"/>
    <w:rsid w:val="005D51C5"/>
    <w:rsid w:val="005D5D21"/>
    <w:rsid w:val="005E2B24"/>
    <w:rsid w:val="005E3CA9"/>
    <w:rsid w:val="005E454D"/>
    <w:rsid w:val="005F28ED"/>
    <w:rsid w:val="005F5DC1"/>
    <w:rsid w:val="005F6F8C"/>
    <w:rsid w:val="005F7ADD"/>
    <w:rsid w:val="005F7FEA"/>
    <w:rsid w:val="006075CC"/>
    <w:rsid w:val="00614A10"/>
    <w:rsid w:val="00615050"/>
    <w:rsid w:val="00616DE6"/>
    <w:rsid w:val="00622372"/>
    <w:rsid w:val="00623E13"/>
    <w:rsid w:val="0062545D"/>
    <w:rsid w:val="00633E77"/>
    <w:rsid w:val="0063644E"/>
    <w:rsid w:val="00636D6D"/>
    <w:rsid w:val="006371A1"/>
    <w:rsid w:val="006404FF"/>
    <w:rsid w:val="0066062F"/>
    <w:rsid w:val="0066273C"/>
    <w:rsid w:val="0067109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2220"/>
    <w:rsid w:val="006D680C"/>
    <w:rsid w:val="006E3BD4"/>
    <w:rsid w:val="006E4164"/>
    <w:rsid w:val="006E5B0A"/>
    <w:rsid w:val="006E60E5"/>
    <w:rsid w:val="006F265F"/>
    <w:rsid w:val="006F3FEB"/>
    <w:rsid w:val="006F4AFC"/>
    <w:rsid w:val="006F51EE"/>
    <w:rsid w:val="006F730C"/>
    <w:rsid w:val="006F73F3"/>
    <w:rsid w:val="00700DDD"/>
    <w:rsid w:val="00702EB1"/>
    <w:rsid w:val="00702F11"/>
    <w:rsid w:val="007031B1"/>
    <w:rsid w:val="007043FD"/>
    <w:rsid w:val="00707736"/>
    <w:rsid w:val="00711B96"/>
    <w:rsid w:val="007154DF"/>
    <w:rsid w:val="00716DB7"/>
    <w:rsid w:val="007222A0"/>
    <w:rsid w:val="00735339"/>
    <w:rsid w:val="0075488B"/>
    <w:rsid w:val="00756044"/>
    <w:rsid w:val="00756E06"/>
    <w:rsid w:val="007614D4"/>
    <w:rsid w:val="00761C9D"/>
    <w:rsid w:val="00761DA6"/>
    <w:rsid w:val="007623E2"/>
    <w:rsid w:val="00764A19"/>
    <w:rsid w:val="007700B1"/>
    <w:rsid w:val="007742E4"/>
    <w:rsid w:val="00780B38"/>
    <w:rsid w:val="00781F52"/>
    <w:rsid w:val="007825D9"/>
    <w:rsid w:val="00787CE7"/>
    <w:rsid w:val="007963EB"/>
    <w:rsid w:val="007A1493"/>
    <w:rsid w:val="007A2D95"/>
    <w:rsid w:val="007A2E39"/>
    <w:rsid w:val="007A323C"/>
    <w:rsid w:val="007A34D4"/>
    <w:rsid w:val="007A3F0B"/>
    <w:rsid w:val="007A4FD7"/>
    <w:rsid w:val="007B1192"/>
    <w:rsid w:val="007B1305"/>
    <w:rsid w:val="007B1E87"/>
    <w:rsid w:val="007C6B92"/>
    <w:rsid w:val="007C7719"/>
    <w:rsid w:val="007D2AD5"/>
    <w:rsid w:val="007D6AE7"/>
    <w:rsid w:val="007D6CFB"/>
    <w:rsid w:val="007E1607"/>
    <w:rsid w:val="007E574B"/>
    <w:rsid w:val="007E5750"/>
    <w:rsid w:val="007E6923"/>
    <w:rsid w:val="0080264C"/>
    <w:rsid w:val="008059AC"/>
    <w:rsid w:val="008065F4"/>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870B5"/>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27479"/>
    <w:rsid w:val="00931483"/>
    <w:rsid w:val="009315B2"/>
    <w:rsid w:val="0093204A"/>
    <w:rsid w:val="00932372"/>
    <w:rsid w:val="00932E4E"/>
    <w:rsid w:val="00935598"/>
    <w:rsid w:val="00940BA2"/>
    <w:rsid w:val="0094149B"/>
    <w:rsid w:val="00944C5E"/>
    <w:rsid w:val="009555B9"/>
    <w:rsid w:val="0095642D"/>
    <w:rsid w:val="00962492"/>
    <w:rsid w:val="009625E7"/>
    <w:rsid w:val="00964824"/>
    <w:rsid w:val="00964B48"/>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64A6"/>
    <w:rsid w:val="00A219A4"/>
    <w:rsid w:val="00A219AD"/>
    <w:rsid w:val="00A23043"/>
    <w:rsid w:val="00A25844"/>
    <w:rsid w:val="00A26E0C"/>
    <w:rsid w:val="00A270F8"/>
    <w:rsid w:val="00A30C7E"/>
    <w:rsid w:val="00A311C2"/>
    <w:rsid w:val="00A343A5"/>
    <w:rsid w:val="00A3715B"/>
    <w:rsid w:val="00A40FBE"/>
    <w:rsid w:val="00A469D3"/>
    <w:rsid w:val="00A60379"/>
    <w:rsid w:val="00A606CF"/>
    <w:rsid w:val="00A66515"/>
    <w:rsid w:val="00A66A4E"/>
    <w:rsid w:val="00A70954"/>
    <w:rsid w:val="00A70EF5"/>
    <w:rsid w:val="00A74AFC"/>
    <w:rsid w:val="00A81E86"/>
    <w:rsid w:val="00A8684E"/>
    <w:rsid w:val="00A900BC"/>
    <w:rsid w:val="00A92089"/>
    <w:rsid w:val="00A960CD"/>
    <w:rsid w:val="00A96CD2"/>
    <w:rsid w:val="00AA1231"/>
    <w:rsid w:val="00AA174B"/>
    <w:rsid w:val="00AA795E"/>
    <w:rsid w:val="00AB100D"/>
    <w:rsid w:val="00AB496C"/>
    <w:rsid w:val="00AB7AB9"/>
    <w:rsid w:val="00AB7DAD"/>
    <w:rsid w:val="00AC603E"/>
    <w:rsid w:val="00AD0D94"/>
    <w:rsid w:val="00AD2206"/>
    <w:rsid w:val="00AD24F3"/>
    <w:rsid w:val="00AD2E6C"/>
    <w:rsid w:val="00AE3DBB"/>
    <w:rsid w:val="00AF0545"/>
    <w:rsid w:val="00B000BE"/>
    <w:rsid w:val="00B01117"/>
    <w:rsid w:val="00B01CB5"/>
    <w:rsid w:val="00B023D9"/>
    <w:rsid w:val="00B02C9E"/>
    <w:rsid w:val="00B04DDB"/>
    <w:rsid w:val="00B11325"/>
    <w:rsid w:val="00B11994"/>
    <w:rsid w:val="00B11C13"/>
    <w:rsid w:val="00B11F80"/>
    <w:rsid w:val="00B176FD"/>
    <w:rsid w:val="00B209A5"/>
    <w:rsid w:val="00B30F06"/>
    <w:rsid w:val="00B331F4"/>
    <w:rsid w:val="00B33BD4"/>
    <w:rsid w:val="00B42423"/>
    <w:rsid w:val="00B45465"/>
    <w:rsid w:val="00B45B86"/>
    <w:rsid w:val="00B518EB"/>
    <w:rsid w:val="00B53400"/>
    <w:rsid w:val="00B57DCF"/>
    <w:rsid w:val="00B6037C"/>
    <w:rsid w:val="00B72C2C"/>
    <w:rsid w:val="00B73D4C"/>
    <w:rsid w:val="00B80400"/>
    <w:rsid w:val="00B83B64"/>
    <w:rsid w:val="00B86797"/>
    <w:rsid w:val="00B86E7E"/>
    <w:rsid w:val="00B9069A"/>
    <w:rsid w:val="00B90E1D"/>
    <w:rsid w:val="00B949A7"/>
    <w:rsid w:val="00B973C9"/>
    <w:rsid w:val="00BA0343"/>
    <w:rsid w:val="00BA36B1"/>
    <w:rsid w:val="00BA70D6"/>
    <w:rsid w:val="00BA79D9"/>
    <w:rsid w:val="00BB000E"/>
    <w:rsid w:val="00BB076D"/>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11898"/>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3B76"/>
    <w:rsid w:val="00C6450B"/>
    <w:rsid w:val="00C7488A"/>
    <w:rsid w:val="00C749D7"/>
    <w:rsid w:val="00C81C15"/>
    <w:rsid w:val="00C81CE4"/>
    <w:rsid w:val="00C83353"/>
    <w:rsid w:val="00C90FA2"/>
    <w:rsid w:val="00C94B60"/>
    <w:rsid w:val="00C95148"/>
    <w:rsid w:val="00C96BBF"/>
    <w:rsid w:val="00C971DE"/>
    <w:rsid w:val="00CA1FFC"/>
    <w:rsid w:val="00CA6471"/>
    <w:rsid w:val="00CA73BC"/>
    <w:rsid w:val="00CA7F45"/>
    <w:rsid w:val="00CB012D"/>
    <w:rsid w:val="00CB1CB6"/>
    <w:rsid w:val="00CB3552"/>
    <w:rsid w:val="00CB4AFD"/>
    <w:rsid w:val="00CB5665"/>
    <w:rsid w:val="00CB77C1"/>
    <w:rsid w:val="00CC1B89"/>
    <w:rsid w:val="00CC2B56"/>
    <w:rsid w:val="00CC3F45"/>
    <w:rsid w:val="00CD0D49"/>
    <w:rsid w:val="00CD148B"/>
    <w:rsid w:val="00CD30C4"/>
    <w:rsid w:val="00CD3139"/>
    <w:rsid w:val="00CE347E"/>
    <w:rsid w:val="00CE55BF"/>
    <w:rsid w:val="00CE614C"/>
    <w:rsid w:val="00CF429F"/>
    <w:rsid w:val="00CF6D2A"/>
    <w:rsid w:val="00CF6E72"/>
    <w:rsid w:val="00CF773F"/>
    <w:rsid w:val="00CF7C68"/>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71B98"/>
    <w:rsid w:val="00D73948"/>
    <w:rsid w:val="00D849EE"/>
    <w:rsid w:val="00D854D7"/>
    <w:rsid w:val="00D864BC"/>
    <w:rsid w:val="00D8659F"/>
    <w:rsid w:val="00D9439C"/>
    <w:rsid w:val="00DA37FA"/>
    <w:rsid w:val="00DA4E74"/>
    <w:rsid w:val="00DB0CFD"/>
    <w:rsid w:val="00DB2324"/>
    <w:rsid w:val="00DB2657"/>
    <w:rsid w:val="00DC02C5"/>
    <w:rsid w:val="00DC0518"/>
    <w:rsid w:val="00DC1F96"/>
    <w:rsid w:val="00DC2044"/>
    <w:rsid w:val="00DC3A73"/>
    <w:rsid w:val="00DC57DB"/>
    <w:rsid w:val="00DD2ADB"/>
    <w:rsid w:val="00DE061D"/>
    <w:rsid w:val="00DE222B"/>
    <w:rsid w:val="00DE4BDB"/>
    <w:rsid w:val="00DE4FC5"/>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46A91"/>
    <w:rsid w:val="00E50C9B"/>
    <w:rsid w:val="00E55240"/>
    <w:rsid w:val="00E56206"/>
    <w:rsid w:val="00E57389"/>
    <w:rsid w:val="00E57A14"/>
    <w:rsid w:val="00E57E0B"/>
    <w:rsid w:val="00E6337E"/>
    <w:rsid w:val="00E64671"/>
    <w:rsid w:val="00E655FB"/>
    <w:rsid w:val="00E67AF9"/>
    <w:rsid w:val="00E71EDC"/>
    <w:rsid w:val="00E72B9C"/>
    <w:rsid w:val="00E742E4"/>
    <w:rsid w:val="00E77099"/>
    <w:rsid w:val="00E77EEF"/>
    <w:rsid w:val="00E81DAA"/>
    <w:rsid w:val="00E85F06"/>
    <w:rsid w:val="00E877DB"/>
    <w:rsid w:val="00E97688"/>
    <w:rsid w:val="00EA2F43"/>
    <w:rsid w:val="00EA7592"/>
    <w:rsid w:val="00EB175C"/>
    <w:rsid w:val="00EB7A57"/>
    <w:rsid w:val="00EB7B14"/>
    <w:rsid w:val="00EC1999"/>
    <w:rsid w:val="00EC4A25"/>
    <w:rsid w:val="00EE11F8"/>
    <w:rsid w:val="00EE3C1D"/>
    <w:rsid w:val="00EF14AC"/>
    <w:rsid w:val="00EF1CA1"/>
    <w:rsid w:val="00EF2082"/>
    <w:rsid w:val="00EF6B9D"/>
    <w:rsid w:val="00F0149D"/>
    <w:rsid w:val="00F04524"/>
    <w:rsid w:val="00F0490D"/>
    <w:rsid w:val="00F07599"/>
    <w:rsid w:val="00F1029B"/>
    <w:rsid w:val="00F12333"/>
    <w:rsid w:val="00F14FDC"/>
    <w:rsid w:val="00F220AC"/>
    <w:rsid w:val="00F2315C"/>
    <w:rsid w:val="00F318F6"/>
    <w:rsid w:val="00F326A0"/>
    <w:rsid w:val="00F43593"/>
    <w:rsid w:val="00F44272"/>
    <w:rsid w:val="00F553C3"/>
    <w:rsid w:val="00F56461"/>
    <w:rsid w:val="00F567E2"/>
    <w:rsid w:val="00F6063A"/>
    <w:rsid w:val="00F60738"/>
    <w:rsid w:val="00F61242"/>
    <w:rsid w:val="00F6274E"/>
    <w:rsid w:val="00F672A7"/>
    <w:rsid w:val="00F70118"/>
    <w:rsid w:val="00F756FE"/>
    <w:rsid w:val="00F770B2"/>
    <w:rsid w:val="00F80A85"/>
    <w:rsid w:val="00F81C42"/>
    <w:rsid w:val="00F82502"/>
    <w:rsid w:val="00F85145"/>
    <w:rsid w:val="00F85583"/>
    <w:rsid w:val="00F878AA"/>
    <w:rsid w:val="00F92064"/>
    <w:rsid w:val="00F9218C"/>
    <w:rsid w:val="00F93A13"/>
    <w:rsid w:val="00F957AF"/>
    <w:rsid w:val="00FA03B3"/>
    <w:rsid w:val="00FA73CD"/>
    <w:rsid w:val="00FB0194"/>
    <w:rsid w:val="00FB0524"/>
    <w:rsid w:val="00FB4218"/>
    <w:rsid w:val="00FC4A10"/>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C2D1A6"/>
  <w15:docId w15:val="{135FCD05-5E58-42B8-99C7-A07D7093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0E5"/>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left" w:pos="432"/>
      </w:tabs>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3E0641"/>
    <w:rPr>
      <w:sz w:val="16"/>
      <w:szCs w:val="16"/>
    </w:rPr>
  </w:style>
  <w:style w:type="paragraph" w:styleId="CommentText">
    <w:name w:val="annotation text"/>
    <w:basedOn w:val="Normal"/>
    <w:link w:val="CommentTextChar"/>
    <w:uiPriority w:val="99"/>
    <w:unhideWhenUsed/>
    <w:rsid w:val="003E0641"/>
    <w:pPr>
      <w:spacing w:line="240" w:lineRule="auto"/>
    </w:pPr>
    <w:rPr>
      <w:sz w:val="20"/>
    </w:rPr>
  </w:style>
  <w:style w:type="character" w:customStyle="1" w:styleId="CommentTextChar">
    <w:name w:val="Comment Text Char"/>
    <w:basedOn w:val="DefaultParagraphFont"/>
    <w:link w:val="CommentText"/>
    <w:uiPriority w:val="99"/>
    <w:rsid w:val="003E064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0641"/>
    <w:rPr>
      <w:b/>
      <w:bCs/>
    </w:rPr>
  </w:style>
  <w:style w:type="character" w:customStyle="1" w:styleId="CommentSubjectChar">
    <w:name w:val="Comment Subject Char"/>
    <w:basedOn w:val="CommentTextChar"/>
    <w:link w:val="CommentSubject"/>
    <w:uiPriority w:val="99"/>
    <w:semiHidden/>
    <w:rsid w:val="003E0641"/>
    <w:rPr>
      <w:rFonts w:eastAsia="Times New Roman" w:cs="Times New Roman"/>
      <w:b/>
      <w:bCs/>
      <w:sz w:val="20"/>
      <w:szCs w:val="20"/>
    </w:rPr>
  </w:style>
  <w:style w:type="paragraph" w:styleId="Revision">
    <w:name w:val="Revision"/>
    <w:hidden/>
    <w:uiPriority w:val="99"/>
    <w:semiHidden/>
    <w:rsid w:val="00E46A91"/>
    <w:pPr>
      <w:spacing w:after="0"/>
    </w:pPr>
    <w:rPr>
      <w:rFonts w:eastAsia="Times New Roman" w:cs="Times New Roman"/>
      <w:szCs w:val="20"/>
    </w:rPr>
  </w:style>
  <w:style w:type="paragraph" w:styleId="NormalWeb">
    <w:name w:val="Normal (Web)"/>
    <w:basedOn w:val="Normal"/>
    <w:uiPriority w:val="99"/>
    <w:semiHidden/>
    <w:unhideWhenUsed/>
    <w:rsid w:val="00570F14"/>
    <w:pPr>
      <w:spacing w:before="100" w:beforeAutospacing="1" w:after="100" w:afterAutospacing="1" w:line="240" w:lineRule="auto"/>
      <w:ind w:firstLine="0"/>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10893">
      <w:bodyDiv w:val="1"/>
      <w:marLeft w:val="0"/>
      <w:marRight w:val="0"/>
      <w:marTop w:val="0"/>
      <w:marBottom w:val="0"/>
      <w:divBdr>
        <w:top w:val="none" w:sz="0" w:space="0" w:color="auto"/>
        <w:left w:val="none" w:sz="0" w:space="0" w:color="auto"/>
        <w:bottom w:val="none" w:sz="0" w:space="0" w:color="auto"/>
        <w:right w:val="none" w:sz="0" w:space="0" w:color="auto"/>
      </w:divBdr>
    </w:div>
    <w:div w:id="1345667888">
      <w:bodyDiv w:val="1"/>
      <w:marLeft w:val="0"/>
      <w:marRight w:val="0"/>
      <w:marTop w:val="0"/>
      <w:marBottom w:val="0"/>
      <w:divBdr>
        <w:top w:val="none" w:sz="0" w:space="0" w:color="auto"/>
        <w:left w:val="none" w:sz="0" w:space="0" w:color="auto"/>
        <w:bottom w:val="none" w:sz="0" w:space="0" w:color="auto"/>
        <w:right w:val="none" w:sz="0" w:space="0" w:color="auto"/>
      </w:divBdr>
    </w:div>
    <w:div w:id="1410926218">
      <w:bodyDiv w:val="1"/>
      <w:marLeft w:val="0"/>
      <w:marRight w:val="0"/>
      <w:marTop w:val="0"/>
      <w:marBottom w:val="0"/>
      <w:divBdr>
        <w:top w:val="none" w:sz="0" w:space="0" w:color="auto"/>
        <w:left w:val="none" w:sz="0" w:space="0" w:color="auto"/>
        <w:bottom w:val="none" w:sz="0" w:space="0" w:color="auto"/>
        <w:right w:val="none" w:sz="0" w:space="0" w:color="auto"/>
      </w:divBdr>
    </w:div>
    <w:div w:id="189106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6F16F-786D-4277-90C1-3AB435093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13</TotalTime>
  <Pages>7</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Paulsell</dc:creator>
  <cp:lastModifiedBy>PDelGrosso</cp:lastModifiedBy>
  <cp:revision>5</cp:revision>
  <dcterms:created xsi:type="dcterms:W3CDTF">2015-08-18T13:17:00Z</dcterms:created>
  <dcterms:modified xsi:type="dcterms:W3CDTF">2015-08-28T01:50:00Z</dcterms:modified>
</cp:coreProperties>
</file>