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F8BCF" w14:textId="77777777" w:rsidR="007B395B" w:rsidRDefault="007B395B" w:rsidP="007B395B">
      <w:pPr>
        <w:pageBreakBefore/>
        <w:spacing w:before="2640" w:line="240" w:lineRule="auto"/>
        <w:ind w:firstLine="0"/>
        <w:jc w:val="center"/>
        <w:rPr>
          <w:rFonts w:ascii="Arial Black" w:hAnsi="Arial Black"/>
          <w:caps/>
          <w:sz w:val="22"/>
        </w:rPr>
      </w:pPr>
    </w:p>
    <w:p w14:paraId="09336443" w14:textId="070058BC" w:rsidR="007B395B" w:rsidRDefault="007B395B" w:rsidP="007B395B">
      <w:pPr>
        <w:pStyle w:val="MarkforAttachmentTitle"/>
        <w:spacing w:before="0" w:after="0"/>
      </w:pPr>
      <w:r>
        <w:t xml:space="preserve">ATTACHMENT </w:t>
      </w:r>
      <w:bookmarkStart w:id="0" w:name="AttLetter"/>
      <w:bookmarkEnd w:id="0"/>
      <w:r w:rsidR="00E704D5">
        <w:t>k</w:t>
      </w:r>
      <w:r>
        <w:br/>
      </w:r>
      <w:r>
        <w:br/>
      </w:r>
      <w:bookmarkStart w:id="1" w:name="AttTitle"/>
      <w:bookmarkEnd w:id="1"/>
      <w:r>
        <w:t xml:space="preserve">CHILD CARE PARTNER </w:t>
      </w:r>
      <w:r w:rsidR="00E704D5">
        <w:t>QUESTIONNAIRE</w:t>
      </w:r>
    </w:p>
    <w:p w14:paraId="139A0C93" w14:textId="77777777" w:rsidR="007B395B" w:rsidRDefault="007B395B" w:rsidP="007B395B">
      <w:pPr>
        <w:spacing w:after="240" w:line="240" w:lineRule="auto"/>
        <w:ind w:firstLine="0"/>
        <w:rPr>
          <w:rFonts w:ascii="Arial Black" w:hAnsi="Arial Black"/>
          <w:caps/>
          <w:sz w:val="22"/>
        </w:rPr>
      </w:pPr>
    </w:p>
    <w:p w14:paraId="17E119A7" w14:textId="77777777" w:rsidR="007B395B" w:rsidRDefault="007B395B" w:rsidP="007B395B">
      <w:pPr>
        <w:rPr>
          <w:b/>
          <w:bCs/>
          <w:caps/>
          <w:sz w:val="22"/>
        </w:rPr>
        <w:sectPr w:rsidR="007B395B" w:rsidSect="00E877FD">
          <w:headerReference w:type="default" r:id="rId8"/>
          <w:footerReference w:type="default" r:id="rId9"/>
          <w:pgSz w:w="12240" w:h="15840"/>
          <w:pgMar w:top="1440" w:right="1440" w:bottom="1440" w:left="1440" w:header="720" w:footer="720" w:gutter="0"/>
          <w:cols w:space="720"/>
          <w:docGrid w:linePitch="360"/>
        </w:sectPr>
      </w:pPr>
    </w:p>
    <w:p w14:paraId="31A1E2A0" w14:textId="77777777" w:rsidR="007B395B" w:rsidRPr="007D492A" w:rsidRDefault="007B395B" w:rsidP="007B395B">
      <w:pPr>
        <w:rPr>
          <w:b/>
          <w:bCs/>
          <w:caps/>
          <w:sz w:val="22"/>
        </w:rPr>
      </w:pPr>
    </w:p>
    <w:p w14:paraId="2A7FEE7D" w14:textId="77777777" w:rsidR="007B395B" w:rsidRPr="007D492A" w:rsidRDefault="007B395B" w:rsidP="007B395B">
      <w:pPr>
        <w:pStyle w:val="MarkforAppendixTitle"/>
        <w:rPr>
          <w:rFonts w:ascii="Times New Roman" w:hAnsi="Times New Roman"/>
          <w:b/>
          <w:bCs/>
        </w:rPr>
      </w:pPr>
      <w:bookmarkStart w:id="2" w:name="AppLetter"/>
      <w:bookmarkEnd w:id="2"/>
    </w:p>
    <w:p w14:paraId="08ED0D80" w14:textId="77777777" w:rsidR="007B395B" w:rsidRPr="007D492A" w:rsidRDefault="007B395B" w:rsidP="007B395B">
      <w:pPr>
        <w:pStyle w:val="MarkforAppendixTitle"/>
        <w:spacing w:before="0" w:after="0"/>
        <w:rPr>
          <w:rFonts w:ascii="Times New Roman" w:hAnsi="Times New Roman"/>
          <w:b/>
          <w:bCs/>
        </w:rPr>
      </w:pPr>
      <w:bookmarkStart w:id="3" w:name="AppTitle"/>
      <w:bookmarkEnd w:id="3"/>
      <w:r w:rsidRPr="007D492A">
        <w:rPr>
          <w:rFonts w:ascii="Times New Roman" w:hAnsi="Times New Roman"/>
          <w:b/>
          <w:bCs/>
          <w:caps w:val="0"/>
        </w:rPr>
        <w:t>This page left intentionally blank for double-sided copying.</w:t>
      </w:r>
    </w:p>
    <w:p w14:paraId="092BA40C" w14:textId="77777777" w:rsidR="007B395B" w:rsidRPr="00B56F53" w:rsidRDefault="007B395B" w:rsidP="007B395B">
      <w:pPr>
        <w:pStyle w:val="MarkforAttachmentTitle"/>
        <w:spacing w:before="0" w:after="0"/>
      </w:pPr>
    </w:p>
    <w:p w14:paraId="39FB7D33" w14:textId="77777777" w:rsidR="007B395B" w:rsidRDefault="007B395B" w:rsidP="007B395B"/>
    <w:p w14:paraId="61507C46" w14:textId="77777777" w:rsidR="007B395B" w:rsidRDefault="007B395B" w:rsidP="007B395B"/>
    <w:p w14:paraId="67BC7F97" w14:textId="77777777" w:rsidR="007B395B" w:rsidRDefault="007B395B" w:rsidP="007B395B">
      <w:pPr>
        <w:sectPr w:rsidR="007B395B" w:rsidSect="00E877FD">
          <w:headerReference w:type="default" r:id="rId10"/>
          <w:footerReference w:type="default" r:id="rId11"/>
          <w:pgSz w:w="12240" w:h="15840"/>
          <w:pgMar w:top="1440" w:right="1440" w:bottom="1440" w:left="1440" w:header="720" w:footer="720" w:gutter="0"/>
          <w:cols w:space="720"/>
          <w:docGrid w:linePitch="360"/>
        </w:sectPr>
      </w:pPr>
    </w:p>
    <w:p w14:paraId="7CCB8686" w14:textId="6687916B" w:rsidR="00AD4F47" w:rsidRDefault="00AD4F47" w:rsidP="00AD4F47">
      <w:pPr>
        <w:tabs>
          <w:tab w:val="clear" w:pos="432"/>
        </w:tabs>
        <w:spacing w:after="240" w:line="240" w:lineRule="auto"/>
        <w:ind w:firstLine="7110"/>
        <w:jc w:val="left"/>
        <w:rPr>
          <w:b/>
        </w:rPr>
      </w:pPr>
      <w:r>
        <w:rPr>
          <w:noProof/>
        </w:rPr>
        <w:lastRenderedPageBreak/>
        <w:drawing>
          <wp:anchor distT="0" distB="0" distL="114300" distR="114300" simplePos="0" relativeHeight="251662336" behindDoc="0" locked="0" layoutInCell="1" allowOverlap="1" wp14:anchorId="5AAE7520" wp14:editId="508B14F2">
            <wp:simplePos x="0" y="0"/>
            <wp:positionH relativeFrom="column">
              <wp:posOffset>4545546</wp:posOffset>
            </wp:positionH>
            <wp:positionV relativeFrom="paragraph">
              <wp:posOffset>-241539</wp:posOffset>
            </wp:positionV>
            <wp:extent cx="1824355" cy="563245"/>
            <wp:effectExtent l="0" t="0" r="0" b="0"/>
            <wp:wrapSquare wrapText="bothSides"/>
            <wp:docPr id="2" name="Picture 5" descr="Mathematica Policy Research logo"/>
            <wp:cNvGraphicFramePr/>
            <a:graphic xmlns:a="http://schemas.openxmlformats.org/drawingml/2006/main">
              <a:graphicData uri="http://schemas.openxmlformats.org/drawingml/2006/picture">
                <pic:pic xmlns:pic="http://schemas.openxmlformats.org/drawingml/2006/picture">
                  <pic:nvPicPr>
                    <pic:cNvPr id="2" name="Picture 5" descr="Mathematica Policy Research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4355" cy="563245"/>
                    </a:xfrm>
                    <a:prstGeom prst="rect">
                      <a:avLst/>
                    </a:prstGeom>
                    <a:noFill/>
                    <a:ln w="9525">
                      <a:noFill/>
                      <a:miter lim="800000"/>
                      <a:headEnd/>
                      <a:tailEnd/>
                    </a:ln>
                  </pic:spPr>
                </pic:pic>
              </a:graphicData>
            </a:graphic>
          </wp:anchor>
        </w:drawing>
      </w:r>
      <w:r w:rsidR="00BB03B5">
        <w:rPr>
          <w:noProof/>
          <w:szCs w:val="24"/>
        </w:rPr>
        <mc:AlternateContent>
          <mc:Choice Requires="wps">
            <w:drawing>
              <wp:anchor distT="0" distB="0" distL="114300" distR="114300" simplePos="0" relativeHeight="251640832" behindDoc="0" locked="0" layoutInCell="1" allowOverlap="1" wp14:anchorId="3FF340DB" wp14:editId="02AF6B59">
                <wp:simplePos x="0" y="0"/>
                <wp:positionH relativeFrom="column">
                  <wp:posOffset>-337820</wp:posOffset>
                </wp:positionH>
                <wp:positionV relativeFrom="paragraph">
                  <wp:posOffset>-293370</wp:posOffset>
                </wp:positionV>
                <wp:extent cx="1766570" cy="368300"/>
                <wp:effectExtent l="0" t="1905" r="0" b="1270"/>
                <wp:wrapNone/>
                <wp:docPr id="1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BE793" w14:textId="77777777" w:rsidR="00740D5E" w:rsidRDefault="00740D5E" w:rsidP="001B470A">
                            <w:pPr>
                              <w:tabs>
                                <w:tab w:val="clear" w:pos="432"/>
                              </w:tabs>
                              <w:spacing w:line="240" w:lineRule="auto"/>
                              <w:ind w:firstLine="0"/>
                              <w:rPr>
                                <w:sz w:val="20"/>
                              </w:rPr>
                            </w:pPr>
                            <w:r>
                              <w:rPr>
                                <w:sz w:val="20"/>
                              </w:rPr>
                              <w:t>OMB No.: xxxx-xxxx</w:t>
                            </w:r>
                          </w:p>
                          <w:p w14:paraId="4DBFE052" w14:textId="77777777" w:rsidR="00740D5E" w:rsidRDefault="00740D5E" w:rsidP="001B470A">
                            <w:pPr>
                              <w:tabs>
                                <w:tab w:val="clear" w:pos="432"/>
                              </w:tabs>
                              <w:spacing w:line="240" w:lineRule="auto"/>
                              <w:ind w:firstLine="0"/>
                              <w:rPr>
                                <w:sz w:val="22"/>
                              </w:rPr>
                            </w:pPr>
                            <w:r>
                              <w:rPr>
                                <w:sz w:val="20"/>
                              </w:rPr>
                              <w:t>Expiration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340DB" id="_x0000_t202" coordsize="21600,21600" o:spt="202" path="m,l,21600r21600,l21600,xe">
                <v:stroke joinstyle="miter"/>
                <v:path gradientshapeok="t" o:connecttype="rect"/>
              </v:shapetype>
              <v:shape id="Text Box 4" o:spid="_x0000_s1026" type="#_x0000_t202" style="position:absolute;left:0;text-align:left;margin-left:-26.6pt;margin-top:-23.1pt;width:139.1pt;height:2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IfhAIAABE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" stroked="f">
                <v:textbox>
                  <w:txbxContent>
                    <w:p w14:paraId="720BE793" w14:textId="77777777" w:rsidR="00740D5E" w:rsidRDefault="00740D5E" w:rsidP="001B470A">
                      <w:pPr>
                        <w:tabs>
                          <w:tab w:val="clear" w:pos="432"/>
                        </w:tabs>
                        <w:spacing w:line="240" w:lineRule="auto"/>
                        <w:ind w:firstLine="0"/>
                        <w:rPr>
                          <w:sz w:val="20"/>
                        </w:rPr>
                      </w:pPr>
                      <w:r>
                        <w:rPr>
                          <w:sz w:val="20"/>
                        </w:rPr>
                        <w:t>OMB No.: xxxx-xxxx</w:t>
                      </w:r>
                    </w:p>
                    <w:p w14:paraId="4DBFE052" w14:textId="77777777" w:rsidR="00740D5E" w:rsidRDefault="00740D5E" w:rsidP="001B470A">
                      <w:pPr>
                        <w:tabs>
                          <w:tab w:val="clear" w:pos="432"/>
                        </w:tabs>
                        <w:spacing w:line="240" w:lineRule="auto"/>
                        <w:ind w:firstLine="0"/>
                        <w:rPr>
                          <w:sz w:val="22"/>
                        </w:rPr>
                      </w:pPr>
                      <w:r>
                        <w:rPr>
                          <w:sz w:val="20"/>
                        </w:rPr>
                        <w:t>Expiration date: xx/xx/xxxx</w:t>
                      </w:r>
                    </w:p>
                  </w:txbxContent>
                </v:textbox>
              </v:shape>
            </w:pict>
          </mc:Fallback>
        </mc:AlternateContent>
      </w:r>
    </w:p>
    <w:p w14:paraId="2129A5B9" w14:textId="5C407A24" w:rsidR="001B470A" w:rsidRDefault="001B470A" w:rsidP="001B470A">
      <w:pPr>
        <w:tabs>
          <w:tab w:val="clear" w:pos="432"/>
        </w:tabs>
        <w:spacing w:after="240" w:line="240" w:lineRule="auto"/>
        <w:jc w:val="left"/>
        <w:rPr>
          <w:b/>
        </w:rPr>
      </w:pPr>
    </w:p>
    <w:p w14:paraId="390B475F" w14:textId="5D97BED3" w:rsidR="00AD4F47" w:rsidRDefault="00AD4F47" w:rsidP="00AD4F47">
      <w:pPr>
        <w:spacing w:before="2640" w:line="240" w:lineRule="auto"/>
        <w:ind w:firstLine="0"/>
        <w:jc w:val="center"/>
        <w:rPr>
          <w:rFonts w:ascii="Arial Black" w:hAnsi="Arial Black" w:cs="Arial"/>
          <w:bCs/>
          <w:sz w:val="44"/>
          <w:szCs w:val="44"/>
        </w:rPr>
      </w:pPr>
      <w:r w:rsidRPr="0060159D">
        <w:rPr>
          <w:rFonts w:ascii="Arial Black" w:hAnsi="Arial Black" w:cs="Arial"/>
          <w:bCs/>
          <w:sz w:val="44"/>
          <w:szCs w:val="44"/>
        </w:rPr>
        <w:t>Child Care Partner</w:t>
      </w:r>
      <w:r>
        <w:rPr>
          <w:rFonts w:ascii="Arial Black" w:hAnsi="Arial Black" w:cs="Arial"/>
          <w:bCs/>
          <w:sz w:val="44"/>
          <w:szCs w:val="44"/>
        </w:rPr>
        <w:t xml:space="preserve"> </w:t>
      </w:r>
      <w:r w:rsidR="00E704D5">
        <w:rPr>
          <w:rFonts w:ascii="Arial Black" w:hAnsi="Arial Black" w:cs="Arial"/>
          <w:bCs/>
          <w:sz w:val="44"/>
          <w:szCs w:val="44"/>
        </w:rPr>
        <w:t>Questionnaire</w:t>
      </w:r>
    </w:p>
    <w:p w14:paraId="00BDE52D" w14:textId="77777777" w:rsidR="00AD4F47" w:rsidRDefault="00AD4F47" w:rsidP="00AD4F47">
      <w:pPr>
        <w:spacing w:before="360" w:line="240" w:lineRule="auto"/>
        <w:ind w:firstLine="0"/>
        <w:jc w:val="center"/>
        <w:rPr>
          <w:rFonts w:ascii="Arial Black" w:hAnsi="Arial Black" w:cs="Arial"/>
          <w:bCs/>
          <w:sz w:val="32"/>
        </w:rPr>
      </w:pPr>
      <w:r>
        <w:rPr>
          <w:rFonts w:ascii="Arial Black" w:hAnsi="Arial Black" w:cs="Arial"/>
          <w:bCs/>
          <w:sz w:val="32"/>
        </w:rPr>
        <w:t>Study of Early Head Start–Child</w:t>
      </w:r>
    </w:p>
    <w:p w14:paraId="100DA4C6" w14:textId="77777777" w:rsidR="00AD4F47" w:rsidRDefault="00AD4F47" w:rsidP="009F5835">
      <w:pPr>
        <w:spacing w:after="720" w:line="240" w:lineRule="auto"/>
        <w:ind w:firstLine="0"/>
        <w:jc w:val="center"/>
        <w:rPr>
          <w:rFonts w:ascii="Arial Black" w:hAnsi="Arial Black" w:cs="Arial"/>
          <w:bCs/>
          <w:sz w:val="32"/>
        </w:rPr>
      </w:pPr>
      <w:r>
        <w:rPr>
          <w:rFonts w:ascii="Arial Black" w:hAnsi="Arial Black" w:cs="Arial"/>
          <w:bCs/>
          <w:sz w:val="32"/>
        </w:rPr>
        <w:t>Care Partnerships</w:t>
      </w:r>
    </w:p>
    <w:p w14:paraId="127661CB" w14:textId="77777777" w:rsidR="009F5835" w:rsidRDefault="009F5835" w:rsidP="009F5835">
      <w:pPr>
        <w:tabs>
          <w:tab w:val="left" w:pos="540"/>
          <w:tab w:val="left" w:pos="2520"/>
          <w:tab w:val="left" w:pos="2970"/>
        </w:tabs>
        <w:spacing w:before="480" w:after="80" w:line="240" w:lineRule="auto"/>
        <w:rPr>
          <w:rFonts w:ascii="Arial" w:hAnsi="Arial"/>
          <w:b/>
          <w:sz w:val="20"/>
        </w:rPr>
      </w:pPr>
      <w:r w:rsidRPr="00230B1E">
        <w:rPr>
          <w:rFonts w:ascii="Arial" w:hAnsi="Arial" w:cs="Arial"/>
          <w:b/>
          <w:sz w:val="20"/>
        </w:rPr>
        <w:t>COMPLETED BY</w:t>
      </w:r>
      <w:r>
        <w:rPr>
          <w:rFonts w:ascii="Arial" w:hAnsi="Arial" w:cs="Arial"/>
          <w:b/>
          <w:sz w:val="20"/>
        </w:rPr>
        <w:t>:</w:t>
      </w:r>
      <w:r w:rsidRPr="00230B1E">
        <w:rPr>
          <w:rFonts w:ascii="Arial" w:hAnsi="Arial"/>
          <w:b/>
          <w:sz w:val="12"/>
        </w:rPr>
        <w:tab/>
        <w:t>1</w:t>
      </w:r>
      <w:r w:rsidRPr="00230B1E">
        <w:rPr>
          <w:rFonts w:ascii="Arial" w:hAnsi="Arial"/>
          <w:b/>
          <w:sz w:val="20"/>
        </w:rPr>
        <w:t xml:space="preserve"> </w:t>
      </w:r>
      <w:r w:rsidRPr="001C4BDF">
        <w:rPr>
          <w:sz w:val="32"/>
          <w:szCs w:val="32"/>
        </w:rPr>
        <w:t>□</w:t>
      </w:r>
      <w:r>
        <w:rPr>
          <w:rFonts w:ascii="Arial" w:hAnsi="Arial"/>
          <w:b/>
          <w:sz w:val="20"/>
        </w:rPr>
        <w:tab/>
      </w:r>
      <w:r>
        <w:rPr>
          <w:rFonts w:ascii="Arial" w:hAnsi="Arial"/>
          <w:sz w:val="20"/>
        </w:rPr>
        <w:t>Director</w:t>
      </w:r>
    </w:p>
    <w:p w14:paraId="629264E9" w14:textId="77777777" w:rsidR="009F5835" w:rsidRDefault="009F5835" w:rsidP="009F5835">
      <w:pPr>
        <w:tabs>
          <w:tab w:val="left" w:pos="540"/>
          <w:tab w:val="left" w:pos="2520"/>
          <w:tab w:val="left" w:pos="2970"/>
          <w:tab w:val="left" w:pos="6840"/>
        </w:tabs>
        <w:spacing w:after="80" w:line="240" w:lineRule="auto"/>
        <w:ind w:right="-360"/>
        <w:rPr>
          <w:rFonts w:ascii="Arial" w:hAnsi="Arial"/>
          <w:sz w:val="20"/>
        </w:rPr>
      </w:pPr>
      <w:r>
        <w:rPr>
          <w:rFonts w:ascii="Arial" w:hAnsi="Arial"/>
          <w:sz w:val="20"/>
        </w:rPr>
        <w:tab/>
      </w:r>
      <w:r>
        <w:rPr>
          <w:rFonts w:ascii="Arial" w:hAnsi="Arial"/>
          <w:sz w:val="20"/>
        </w:rPr>
        <w:tab/>
      </w:r>
      <w:r w:rsidRPr="00434BA0">
        <w:rPr>
          <w:rFonts w:ascii="Arial" w:hAnsi="Arial"/>
          <w:b/>
          <w:sz w:val="12"/>
        </w:rPr>
        <w:t>2</w:t>
      </w:r>
      <w:r w:rsidRPr="00434BA0">
        <w:rPr>
          <w:rFonts w:ascii="Arial" w:hAnsi="Arial"/>
          <w:sz w:val="20"/>
        </w:rPr>
        <w:t xml:space="preserve"> </w:t>
      </w:r>
      <w:r w:rsidRPr="00434BA0">
        <w:rPr>
          <w:sz w:val="32"/>
          <w:szCs w:val="32"/>
        </w:rPr>
        <w:t>□</w:t>
      </w:r>
      <w:r>
        <w:rPr>
          <w:rFonts w:ascii="Arial" w:hAnsi="Arial"/>
          <w:sz w:val="20"/>
        </w:rPr>
        <w:tab/>
        <w:t>Assistant director</w:t>
      </w:r>
    </w:p>
    <w:p w14:paraId="25363961" w14:textId="77777777" w:rsidR="009F5835" w:rsidRDefault="009F5835" w:rsidP="009F5835">
      <w:pPr>
        <w:tabs>
          <w:tab w:val="left" w:pos="540"/>
          <w:tab w:val="left" w:pos="2520"/>
          <w:tab w:val="left" w:pos="2970"/>
          <w:tab w:val="left" w:pos="6840"/>
        </w:tabs>
        <w:spacing w:after="80" w:line="240" w:lineRule="auto"/>
        <w:ind w:right="-360"/>
        <w:rPr>
          <w:rFonts w:ascii="Arial" w:hAnsi="Arial"/>
          <w:sz w:val="20"/>
        </w:rPr>
      </w:pPr>
      <w:r>
        <w:rPr>
          <w:rFonts w:ascii="Arial" w:hAnsi="Arial"/>
          <w:b/>
          <w:sz w:val="12"/>
        </w:rPr>
        <w:tab/>
      </w:r>
      <w:r>
        <w:rPr>
          <w:rFonts w:ascii="Arial" w:hAnsi="Arial"/>
          <w:b/>
          <w:sz w:val="12"/>
        </w:rPr>
        <w:tab/>
        <w:t>3</w:t>
      </w:r>
      <w:r w:rsidRPr="00434BA0">
        <w:rPr>
          <w:rFonts w:ascii="Arial" w:hAnsi="Arial"/>
          <w:sz w:val="20"/>
        </w:rPr>
        <w:t xml:space="preserve"> </w:t>
      </w:r>
      <w:r w:rsidRPr="00434BA0">
        <w:rPr>
          <w:sz w:val="32"/>
          <w:szCs w:val="32"/>
        </w:rPr>
        <w:t>□</w:t>
      </w:r>
      <w:r>
        <w:rPr>
          <w:rFonts w:ascii="Arial" w:hAnsi="Arial"/>
          <w:sz w:val="20"/>
        </w:rPr>
        <w:tab/>
        <w:t>Manager/supervisor</w:t>
      </w:r>
    </w:p>
    <w:p w14:paraId="2C4405F2" w14:textId="77777777" w:rsidR="009F5835" w:rsidRDefault="009F5835" w:rsidP="009F5835">
      <w:pPr>
        <w:tabs>
          <w:tab w:val="left" w:pos="540"/>
          <w:tab w:val="left" w:pos="2520"/>
          <w:tab w:val="left" w:pos="2970"/>
          <w:tab w:val="left" w:pos="6840"/>
        </w:tabs>
        <w:spacing w:after="80" w:line="240" w:lineRule="auto"/>
        <w:ind w:right="-360"/>
        <w:rPr>
          <w:rFonts w:ascii="Arial" w:hAnsi="Arial"/>
          <w:sz w:val="20"/>
        </w:rPr>
      </w:pPr>
      <w:r>
        <w:rPr>
          <w:rFonts w:ascii="Arial" w:hAnsi="Arial"/>
          <w:b/>
          <w:sz w:val="12"/>
        </w:rPr>
        <w:tab/>
      </w:r>
      <w:r>
        <w:rPr>
          <w:rFonts w:ascii="Arial" w:hAnsi="Arial"/>
          <w:b/>
          <w:sz w:val="12"/>
        </w:rPr>
        <w:tab/>
        <w:t>4</w:t>
      </w:r>
      <w:r w:rsidRPr="00434BA0">
        <w:rPr>
          <w:rFonts w:ascii="Arial" w:hAnsi="Arial"/>
          <w:sz w:val="20"/>
        </w:rPr>
        <w:t xml:space="preserve"> </w:t>
      </w:r>
      <w:r w:rsidRPr="00434BA0">
        <w:rPr>
          <w:sz w:val="32"/>
          <w:szCs w:val="32"/>
        </w:rPr>
        <w:t>□</w:t>
      </w:r>
      <w:r>
        <w:rPr>
          <w:rFonts w:ascii="Arial" w:hAnsi="Arial"/>
          <w:sz w:val="20"/>
        </w:rPr>
        <w:tab/>
        <w:t>Owner</w:t>
      </w:r>
    </w:p>
    <w:p w14:paraId="48A4E83C" w14:textId="77777777" w:rsidR="009F5835" w:rsidRDefault="009F5835" w:rsidP="009F5835">
      <w:pPr>
        <w:tabs>
          <w:tab w:val="left" w:pos="540"/>
          <w:tab w:val="left" w:pos="2520"/>
          <w:tab w:val="left" w:pos="2970"/>
          <w:tab w:val="left" w:pos="6840"/>
        </w:tabs>
        <w:spacing w:after="80" w:line="240" w:lineRule="auto"/>
        <w:ind w:right="-360"/>
        <w:rPr>
          <w:rFonts w:ascii="Arial" w:hAnsi="Arial"/>
          <w:sz w:val="20"/>
        </w:rPr>
      </w:pPr>
      <w:r>
        <w:rPr>
          <w:rFonts w:ascii="Arial" w:hAnsi="Arial"/>
          <w:b/>
          <w:sz w:val="12"/>
        </w:rPr>
        <w:tab/>
      </w:r>
      <w:r>
        <w:rPr>
          <w:rFonts w:ascii="Arial" w:hAnsi="Arial"/>
          <w:b/>
          <w:sz w:val="12"/>
        </w:rPr>
        <w:tab/>
        <w:t>5</w:t>
      </w:r>
      <w:r w:rsidRPr="00434BA0">
        <w:rPr>
          <w:rFonts w:ascii="Arial" w:hAnsi="Arial"/>
          <w:sz w:val="20"/>
        </w:rPr>
        <w:t xml:space="preserve"> </w:t>
      </w:r>
      <w:r w:rsidRPr="00434BA0">
        <w:rPr>
          <w:sz w:val="32"/>
          <w:szCs w:val="32"/>
        </w:rPr>
        <w:t>□</w:t>
      </w:r>
      <w:r>
        <w:rPr>
          <w:rFonts w:ascii="Arial" w:hAnsi="Arial"/>
          <w:sz w:val="20"/>
        </w:rPr>
        <w:tab/>
        <w:t>Family child care provider</w:t>
      </w:r>
    </w:p>
    <w:p w14:paraId="796E1F09" w14:textId="77777777" w:rsidR="009F5835" w:rsidRDefault="009F5835" w:rsidP="009F5835">
      <w:pPr>
        <w:tabs>
          <w:tab w:val="left" w:pos="540"/>
          <w:tab w:val="left" w:pos="2520"/>
          <w:tab w:val="left" w:pos="2970"/>
          <w:tab w:val="left" w:pos="6840"/>
        </w:tabs>
        <w:spacing w:after="80" w:line="240" w:lineRule="auto"/>
        <w:ind w:right="-360"/>
        <w:rPr>
          <w:rFonts w:ascii="Arial" w:hAnsi="Arial"/>
          <w:sz w:val="20"/>
        </w:rPr>
      </w:pPr>
      <w:r>
        <w:rPr>
          <w:rFonts w:ascii="Arial" w:hAnsi="Arial"/>
          <w:sz w:val="20"/>
        </w:rPr>
        <w:tab/>
      </w:r>
      <w:r>
        <w:rPr>
          <w:rFonts w:ascii="Arial" w:hAnsi="Arial"/>
          <w:sz w:val="20"/>
        </w:rPr>
        <w:tab/>
      </w:r>
      <w:r>
        <w:rPr>
          <w:rFonts w:ascii="Arial" w:hAnsi="Arial"/>
          <w:sz w:val="12"/>
          <w:szCs w:val="12"/>
        </w:rPr>
        <w:t>6</w:t>
      </w:r>
      <w:r>
        <w:rPr>
          <w:rFonts w:ascii="Arial" w:hAnsi="Arial"/>
          <w:b/>
          <w:sz w:val="20"/>
        </w:rPr>
        <w:t xml:space="preserve"> </w:t>
      </w:r>
      <w:r w:rsidRPr="00434BA0">
        <w:rPr>
          <w:rFonts w:ascii="Arial" w:hAnsi="Arial"/>
          <w:b/>
          <w:sz w:val="32"/>
          <w:szCs w:val="32"/>
        </w:rPr>
        <w:t>□</w:t>
      </w:r>
      <w:r>
        <w:rPr>
          <w:rFonts w:ascii="Arial" w:hAnsi="Arial"/>
          <w:b/>
          <w:sz w:val="20"/>
        </w:rPr>
        <w:tab/>
      </w:r>
      <w:r>
        <w:rPr>
          <w:rFonts w:ascii="Arial" w:hAnsi="Arial"/>
          <w:sz w:val="20"/>
        </w:rPr>
        <w:t>Other staff (</w:t>
      </w:r>
      <w:r w:rsidRPr="006D48ED">
        <w:rPr>
          <w:rFonts w:ascii="Arial" w:hAnsi="Arial"/>
          <w:i/>
          <w:sz w:val="20"/>
        </w:rPr>
        <w:t>specify</w:t>
      </w:r>
      <w:r>
        <w:rPr>
          <w:rFonts w:ascii="Arial" w:hAnsi="Arial"/>
          <w:i/>
          <w:sz w:val="20"/>
        </w:rPr>
        <w:t xml:space="preserve"> position</w:t>
      </w:r>
      <w:r>
        <w:rPr>
          <w:rFonts w:ascii="Arial" w:hAnsi="Arial"/>
          <w:sz w:val="20"/>
        </w:rPr>
        <w:t xml:space="preserve">): </w:t>
      </w:r>
      <w:r>
        <w:rPr>
          <w:rFonts w:ascii="Arial" w:hAnsi="Arial"/>
          <w:b/>
          <w:sz w:val="20"/>
        </w:rPr>
        <w:t>_________________________</w:t>
      </w:r>
    </w:p>
    <w:p w14:paraId="10A982ED" w14:textId="77777777" w:rsidR="009F5835" w:rsidRDefault="009F5835" w:rsidP="009F5835">
      <w:pPr>
        <w:tabs>
          <w:tab w:val="left" w:pos="540"/>
          <w:tab w:val="left" w:pos="2700"/>
        </w:tabs>
        <w:spacing w:before="240"/>
        <w:rPr>
          <w:rFonts w:ascii="Arial" w:hAnsi="Arial" w:cs="Arial"/>
          <w:b/>
          <w:sz w:val="20"/>
        </w:rPr>
      </w:pPr>
    </w:p>
    <w:p w14:paraId="52106BE1" w14:textId="77777777" w:rsidR="009F5835" w:rsidRPr="00230B1E" w:rsidRDefault="009F5835" w:rsidP="009F5835">
      <w:pPr>
        <w:tabs>
          <w:tab w:val="left" w:pos="540"/>
          <w:tab w:val="left" w:pos="2700"/>
        </w:tabs>
        <w:spacing w:before="240"/>
        <w:rPr>
          <w:rFonts w:ascii="Arial" w:hAnsi="Arial" w:cs="Arial"/>
        </w:rPr>
      </w:pPr>
      <w:r w:rsidRPr="00230B1E">
        <w:rPr>
          <w:rFonts w:ascii="Arial" w:hAnsi="Arial" w:cs="Arial"/>
          <w:b/>
          <w:sz w:val="20"/>
        </w:rPr>
        <w:t>DATE COMPLETED:</w:t>
      </w:r>
      <w:r w:rsidRPr="00230B1E">
        <w:rPr>
          <w:rFonts w:ascii="Arial" w:hAnsi="Arial" w:cs="Arial"/>
          <w:b/>
          <w:sz w:val="20"/>
        </w:rPr>
        <w:tab/>
      </w:r>
      <w:r w:rsidRPr="00230B1E">
        <w:rPr>
          <w:rFonts w:ascii="Arial" w:hAnsi="Arial" w:cs="Arial"/>
        </w:rPr>
        <w:t>|</w:t>
      </w:r>
      <w:r w:rsidRPr="00230B1E">
        <w:rPr>
          <w:rFonts w:ascii="Arial" w:hAnsi="Arial" w:cs="Arial"/>
          <w:u w:val="single"/>
        </w:rPr>
        <w:t xml:space="preserve">     </w:t>
      </w:r>
      <w:r w:rsidRPr="00230B1E">
        <w:rPr>
          <w:rFonts w:ascii="Arial" w:hAnsi="Arial" w:cs="Arial"/>
        </w:rPr>
        <w:t>|</w:t>
      </w:r>
      <w:r w:rsidRPr="00230B1E">
        <w:rPr>
          <w:rFonts w:ascii="Arial" w:hAnsi="Arial" w:cs="Arial"/>
          <w:u w:val="single"/>
        </w:rPr>
        <w:t xml:space="preserve">     </w:t>
      </w:r>
      <w:r w:rsidRPr="00230B1E">
        <w:rPr>
          <w:rFonts w:ascii="Arial" w:hAnsi="Arial" w:cs="Arial"/>
        </w:rPr>
        <w:t>| / |</w:t>
      </w:r>
      <w:r w:rsidRPr="00230B1E">
        <w:rPr>
          <w:rFonts w:ascii="Arial" w:hAnsi="Arial" w:cs="Arial"/>
          <w:u w:val="single"/>
        </w:rPr>
        <w:t xml:space="preserve">     </w:t>
      </w:r>
      <w:r w:rsidRPr="00230B1E">
        <w:rPr>
          <w:rFonts w:ascii="Arial" w:hAnsi="Arial" w:cs="Arial"/>
        </w:rPr>
        <w:t>|</w:t>
      </w:r>
      <w:r w:rsidRPr="00230B1E">
        <w:rPr>
          <w:rFonts w:ascii="Arial" w:hAnsi="Arial" w:cs="Arial"/>
          <w:u w:val="single"/>
        </w:rPr>
        <w:t xml:space="preserve">     </w:t>
      </w:r>
      <w:r w:rsidRPr="00230B1E">
        <w:rPr>
          <w:rFonts w:ascii="Arial" w:hAnsi="Arial" w:cs="Arial"/>
        </w:rPr>
        <w:t>| / |</w:t>
      </w:r>
      <w:r w:rsidRPr="00230B1E">
        <w:rPr>
          <w:rFonts w:ascii="Arial" w:hAnsi="Arial" w:cs="Arial"/>
          <w:u w:val="single"/>
        </w:rPr>
        <w:t xml:space="preserve">     </w:t>
      </w:r>
      <w:r w:rsidRPr="00230B1E">
        <w:rPr>
          <w:rFonts w:ascii="Arial" w:hAnsi="Arial" w:cs="Arial"/>
        </w:rPr>
        <w:t>|</w:t>
      </w:r>
      <w:r w:rsidRPr="00230B1E">
        <w:rPr>
          <w:rFonts w:ascii="Arial" w:hAnsi="Arial" w:cs="Arial"/>
          <w:u w:val="single"/>
        </w:rPr>
        <w:t xml:space="preserve">     </w:t>
      </w:r>
      <w:r w:rsidRPr="00230B1E">
        <w:rPr>
          <w:rFonts w:ascii="Arial" w:hAnsi="Arial" w:cs="Arial"/>
        </w:rPr>
        <w:t>|</w:t>
      </w:r>
      <w:r w:rsidRPr="00230B1E">
        <w:rPr>
          <w:rFonts w:ascii="Arial" w:hAnsi="Arial" w:cs="Arial"/>
          <w:u w:val="single"/>
        </w:rPr>
        <w:t xml:space="preserve">     </w:t>
      </w:r>
      <w:r w:rsidRPr="00230B1E">
        <w:rPr>
          <w:rFonts w:ascii="Arial" w:hAnsi="Arial" w:cs="Arial"/>
        </w:rPr>
        <w:t>|</w:t>
      </w:r>
      <w:r w:rsidRPr="00230B1E">
        <w:rPr>
          <w:rFonts w:ascii="Arial" w:hAnsi="Arial" w:cs="Arial"/>
          <w:u w:val="single"/>
        </w:rPr>
        <w:t xml:space="preserve">     </w:t>
      </w:r>
      <w:r w:rsidRPr="00230B1E">
        <w:rPr>
          <w:rFonts w:ascii="Arial" w:hAnsi="Arial" w:cs="Arial"/>
        </w:rPr>
        <w:t>|</w:t>
      </w:r>
    </w:p>
    <w:p w14:paraId="5B076FE7" w14:textId="77777777" w:rsidR="009F5835" w:rsidRPr="00B750A6" w:rsidRDefault="009F5835" w:rsidP="009F5835">
      <w:pPr>
        <w:tabs>
          <w:tab w:val="left" w:pos="540"/>
          <w:tab w:val="left" w:pos="2700"/>
        </w:tabs>
        <w:spacing w:after="240"/>
        <w:rPr>
          <w:rFonts w:ascii="Arial" w:hAnsi="Arial" w:cs="Arial"/>
          <w:b/>
          <w:sz w:val="20"/>
        </w:rPr>
      </w:pPr>
      <w:r w:rsidRPr="00230B1E">
        <w:rPr>
          <w:rFonts w:ascii="Arial" w:hAnsi="Arial" w:cs="Arial"/>
          <w:sz w:val="22"/>
        </w:rPr>
        <w:tab/>
      </w:r>
      <w:r w:rsidRPr="00230B1E">
        <w:rPr>
          <w:rFonts w:ascii="Arial" w:hAnsi="Arial" w:cs="Arial"/>
          <w:sz w:val="22"/>
        </w:rPr>
        <w:tab/>
        <w:t xml:space="preserve"> </w:t>
      </w:r>
      <w:r w:rsidRPr="00B750A6">
        <w:rPr>
          <w:rFonts w:ascii="Arial" w:hAnsi="Arial" w:cs="Arial"/>
          <w:sz w:val="20"/>
        </w:rPr>
        <w:t xml:space="preserve">Month         </w:t>
      </w:r>
      <w:r>
        <w:rPr>
          <w:rFonts w:ascii="Arial" w:hAnsi="Arial" w:cs="Arial"/>
          <w:sz w:val="20"/>
        </w:rPr>
        <w:t xml:space="preserve">    </w:t>
      </w:r>
      <w:r w:rsidRPr="00B750A6">
        <w:rPr>
          <w:rFonts w:ascii="Arial" w:hAnsi="Arial" w:cs="Arial"/>
          <w:sz w:val="20"/>
        </w:rPr>
        <w:t>Day                 Year</w:t>
      </w:r>
    </w:p>
    <w:tbl>
      <w:tblPr>
        <w:tblStyle w:val="TableGrid"/>
        <w:tblW w:w="0" w:type="auto"/>
        <w:tblLook w:val="04A0" w:firstRow="1" w:lastRow="0" w:firstColumn="1" w:lastColumn="0" w:noHBand="0" w:noVBand="1"/>
      </w:tblPr>
      <w:tblGrid>
        <w:gridCol w:w="9576"/>
      </w:tblGrid>
      <w:tr w:rsidR="00577CD9" w:rsidRPr="003B2B67" w14:paraId="0B103653" w14:textId="77777777" w:rsidTr="00AB1A93">
        <w:trPr>
          <w:trHeight w:val="1160"/>
        </w:trPr>
        <w:tc>
          <w:tcPr>
            <w:tcW w:w="9576" w:type="dxa"/>
          </w:tcPr>
          <w:p w14:paraId="082192FA" w14:textId="60878EC5" w:rsidR="00577CD9" w:rsidRPr="003B2B67" w:rsidRDefault="00577CD9" w:rsidP="00577CD9">
            <w:pPr>
              <w:pStyle w:val="NormalWeb"/>
              <w:spacing w:before="60" w:beforeAutospacing="0" w:after="60" w:afterAutospacing="0"/>
              <w:jc w:val="both"/>
              <w:rPr>
                <w:rFonts w:ascii="Arial" w:hAnsi="Arial" w:cs="Arial"/>
                <w:sz w:val="18"/>
                <w:szCs w:val="18"/>
              </w:rPr>
            </w:pPr>
            <w:r w:rsidRPr="003B2B67">
              <w:rPr>
                <w:rFonts w:ascii="Arial" w:hAnsi="Arial" w:cs="Arial"/>
                <w:color w:val="000000"/>
                <w:sz w:val="18"/>
                <w:szCs w:val="18"/>
              </w:rPr>
              <w:t xml:space="preserve">This collection of information is voluntary and will be used to learn about the characteristics and implementation of Early Head Start–child care partnerships. Public reporting burden for this collection of information is estimated to average </w:t>
            </w:r>
            <w:r>
              <w:rPr>
                <w:rFonts w:ascii="Arial" w:hAnsi="Arial" w:cs="Arial"/>
                <w:color w:val="000000"/>
                <w:sz w:val="18"/>
                <w:szCs w:val="18"/>
              </w:rPr>
              <w:t>20</w:t>
            </w:r>
            <w:r w:rsidRPr="003B2B67">
              <w:rPr>
                <w:rFonts w:ascii="Arial" w:hAnsi="Arial" w:cs="Arial"/>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c>
      </w:tr>
    </w:tbl>
    <w:p w14:paraId="42984862" w14:textId="77777777" w:rsidR="00577CD9" w:rsidRPr="00577CD9" w:rsidRDefault="00577CD9" w:rsidP="00AD4F47">
      <w:pPr>
        <w:spacing w:line="240" w:lineRule="auto"/>
        <w:ind w:firstLine="0"/>
        <w:jc w:val="center"/>
        <w:rPr>
          <w:rFonts w:ascii="Arial" w:hAnsi="Arial" w:cs="Arial"/>
          <w:bCs/>
          <w:sz w:val="20"/>
        </w:rPr>
      </w:pPr>
    </w:p>
    <w:p w14:paraId="442D0198" w14:textId="77777777" w:rsidR="00577CD9" w:rsidRPr="00577CD9" w:rsidRDefault="00577CD9" w:rsidP="00AD4F47">
      <w:pPr>
        <w:spacing w:line="240" w:lineRule="auto"/>
        <w:ind w:firstLine="0"/>
        <w:jc w:val="center"/>
        <w:rPr>
          <w:rFonts w:ascii="Arial" w:hAnsi="Arial" w:cs="Arial"/>
          <w:bCs/>
          <w:sz w:val="20"/>
        </w:rPr>
        <w:sectPr w:rsidR="00577CD9" w:rsidRPr="00577CD9" w:rsidSect="00E877FD">
          <w:headerReference w:type="default" r:id="rId13"/>
          <w:footerReference w:type="default" r:id="rId14"/>
          <w:pgSz w:w="12240" w:h="15840"/>
          <w:pgMar w:top="1440" w:right="1440" w:bottom="1440" w:left="1440" w:header="720" w:footer="720" w:gutter="0"/>
          <w:pgNumType w:start="1"/>
          <w:cols w:space="720"/>
          <w:docGrid w:linePitch="360"/>
        </w:sectPr>
      </w:pPr>
    </w:p>
    <w:p w14:paraId="5913DD99" w14:textId="5BA17E05" w:rsidR="00A40168" w:rsidRDefault="00BB03B5" w:rsidP="00577CD9">
      <w:pPr>
        <w:spacing w:line="240" w:lineRule="auto"/>
        <w:ind w:firstLine="0"/>
        <w:jc w:val="center"/>
        <w:rPr>
          <w:rFonts w:ascii="Arial" w:hAnsi="Arial" w:cs="Arial"/>
          <w:b/>
          <w:bCs/>
          <w:sz w:val="20"/>
        </w:rPr>
      </w:pPr>
      <w:r>
        <w:rPr>
          <w:rFonts w:ascii="Arial" w:hAnsi="Arial" w:cs="Arial"/>
          <w:b/>
          <w:bCs/>
          <w:noProof/>
          <w:sz w:val="20"/>
        </w:rPr>
        <w:lastRenderedPageBreak/>
        <mc:AlternateContent>
          <mc:Choice Requires="wpg">
            <w:drawing>
              <wp:anchor distT="0" distB="0" distL="114300" distR="114300" simplePos="0" relativeHeight="251641856" behindDoc="0" locked="0" layoutInCell="1" allowOverlap="1" wp14:anchorId="1EC14113" wp14:editId="1EB5EA3C">
                <wp:simplePos x="0" y="0"/>
                <wp:positionH relativeFrom="column">
                  <wp:posOffset>-450850</wp:posOffset>
                </wp:positionH>
                <wp:positionV relativeFrom="paragraph">
                  <wp:posOffset>-349885</wp:posOffset>
                </wp:positionV>
                <wp:extent cx="6958330" cy="388620"/>
                <wp:effectExtent l="6350" t="2540" r="7620" b="8890"/>
                <wp:wrapNone/>
                <wp:docPr id="16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388620"/>
                          <a:chOff x="644" y="1185"/>
                          <a:chExt cx="10958" cy="612"/>
                        </a:xfrm>
                      </wpg:grpSpPr>
                      <wps:wsp>
                        <wps:cNvPr id="169" name="Text Box 56"/>
                        <wps:cNvSpPr txBox="1">
                          <a:spLocks noChangeArrowheads="1"/>
                        </wps:cNvSpPr>
                        <wps:spPr bwMode="auto">
                          <a:xfrm>
                            <a:off x="663" y="1185"/>
                            <a:ext cx="10930" cy="60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175DB" w14:textId="77777777" w:rsidR="00740D5E" w:rsidRPr="000A1912" w:rsidRDefault="00740D5E" w:rsidP="00A40168">
                              <w:pPr>
                                <w:pStyle w:val="Heading1"/>
                                <w:pBdr>
                                  <w:bottom w:val="none" w:sz="0" w:space="0" w:color="auto"/>
                                </w:pBdr>
                                <w:spacing w:before="160" w:after="0"/>
                                <w:jc w:val="center"/>
                                <w:rPr>
                                  <w:rFonts w:ascii="Arial" w:hAnsi="Arial" w:cs="Arial"/>
                                  <w:b/>
                                  <w:szCs w:val="22"/>
                                </w:rPr>
                              </w:pPr>
                              <w:r w:rsidRPr="000A1912">
                                <w:rPr>
                                  <w:rFonts w:ascii="Arial" w:hAnsi="Arial" w:cs="Arial"/>
                                  <w:b/>
                                  <w:szCs w:val="22"/>
                                </w:rPr>
                                <w:t>INTRODUCTION</w:t>
                              </w:r>
                            </w:p>
                          </w:txbxContent>
                        </wps:txbx>
                        <wps:bodyPr rot="0" vert="horz" wrap="square" lIns="91440" tIns="0" rIns="91440" bIns="0" anchor="t" anchorCtr="0" upright="1">
                          <a:noAutofit/>
                        </wps:bodyPr>
                      </wps:wsp>
                      <wps:wsp>
                        <wps:cNvPr id="170" name="Line 57" descr="Dividing line"/>
                        <wps:cNvCnPr/>
                        <wps:spPr bwMode="auto">
                          <a:xfrm flipH="1">
                            <a:off x="644" y="1797"/>
                            <a:ext cx="10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14113" id="Group 7" o:spid="_x0000_s1027" style="position:absolute;left:0;text-align:left;margin-left:-35.5pt;margin-top:-27.55pt;width:547.9pt;height:30.6pt;z-index:251641856" coordorigin="644,1185" coordsize="1095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">
                <v:shape id="Text Box 56" o:spid="_x0000_s1028" type="#_x0000_t202" style="position:absolute;left:663;top:1185;width:10930;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KtMQA&#10;AADcAAAADwAAAGRycy9kb3ducmV2LnhtbERPTWuDQBC9F/oflgn0UprVBiSarFICgTaXUtNLboM7&#10;URN3Vtyt0X/fDRR6m8f7nG0xmU6MNLjWsoJ4GYEgrqxuuVbwfdy/rEE4j6yxs0wKZnJQ5I8PW8y0&#10;vfEXjaWvRQhhl6GCxvs+k9JVDRl0S9sTB+5sB4M+wKGWesBbCDedfI2iRBpsOTQ02NOuoepa/hgF&#10;19V5nuZL9Plc4kcbp8nhdLoclHpaTG8bEJ4m/y/+c7/rMD9J4f5Mu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PirTEAAAA3AAAAA8AAAAAAAAAAAAAAAAAmAIAAGRycy9k&#10;b3ducmV2LnhtbFBLBQYAAAAABAAEAPUAAACJAwAAAAA=&#10;" fillcolor="#e8e8e8" stroked="f">
                  <v:textbox inset=",0,,0">
                    <w:txbxContent>
                      <w:p w14:paraId="20A175DB" w14:textId="77777777" w:rsidR="00740D5E" w:rsidRPr="000A1912" w:rsidRDefault="00740D5E" w:rsidP="00A40168">
                        <w:pPr>
                          <w:pStyle w:val="Heading1"/>
                          <w:pBdr>
                            <w:bottom w:val="none" w:sz="0" w:space="0" w:color="auto"/>
                          </w:pBdr>
                          <w:spacing w:before="160" w:after="0"/>
                          <w:jc w:val="center"/>
                          <w:rPr>
                            <w:rFonts w:ascii="Arial" w:hAnsi="Arial" w:cs="Arial"/>
                            <w:b/>
                            <w:szCs w:val="22"/>
                          </w:rPr>
                        </w:pPr>
                        <w:r w:rsidRPr="000A1912">
                          <w:rPr>
                            <w:rFonts w:ascii="Arial" w:hAnsi="Arial" w:cs="Arial"/>
                            <w:b/>
                            <w:szCs w:val="22"/>
                          </w:rPr>
                          <w:t>INTRODUCTION</w:t>
                        </w:r>
                      </w:p>
                    </w:txbxContent>
                  </v:textbox>
                </v:shape>
                <v:line id="Line 57" o:spid="_x0000_s1029" alt="Dividing line" style="position:absolute;flip:x;visibility:visible;mso-wrap-style:squar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LcxwAAANwAAAAPAAAAAAAA&#10;AAAAAAAAAKECAABkcnMvZG93bnJldi54bWxQSwUGAAAAAAQABAD5AAAAlQMAAAAA&#10;"/>
              </v:group>
            </w:pict>
          </mc:Fallback>
        </mc:AlternateContent>
      </w:r>
    </w:p>
    <w:p w14:paraId="4F6E9137" w14:textId="77777777" w:rsidR="009F5835" w:rsidRDefault="009F5835" w:rsidP="00FC2E03">
      <w:pPr>
        <w:tabs>
          <w:tab w:val="clear" w:pos="432"/>
        </w:tabs>
        <w:spacing w:line="240" w:lineRule="auto"/>
        <w:ind w:firstLine="0"/>
        <w:jc w:val="left"/>
        <w:rPr>
          <w:rFonts w:ascii="Arial" w:hAnsi="Arial" w:cs="Arial"/>
          <w:b/>
          <w:bCs/>
          <w:sz w:val="20"/>
        </w:rPr>
      </w:pPr>
    </w:p>
    <w:tbl>
      <w:tblPr>
        <w:tblStyle w:val="TableGrid"/>
        <w:tblW w:w="9738" w:type="dxa"/>
        <w:tblLook w:val="04A0" w:firstRow="1" w:lastRow="0" w:firstColumn="1" w:lastColumn="0" w:noHBand="0" w:noVBand="1"/>
      </w:tblPr>
      <w:tblGrid>
        <w:gridCol w:w="9738"/>
      </w:tblGrid>
      <w:tr w:rsidR="009F5835" w14:paraId="1FFBC968" w14:textId="77777777" w:rsidTr="00235F58">
        <w:tc>
          <w:tcPr>
            <w:tcW w:w="9738" w:type="dxa"/>
          </w:tcPr>
          <w:p w14:paraId="7489980A" w14:textId="0E268647" w:rsidR="009F5835" w:rsidRPr="00FA1644" w:rsidRDefault="009F5835" w:rsidP="009F5835">
            <w:pPr>
              <w:pStyle w:val="Bullet"/>
              <w:numPr>
                <w:ilvl w:val="0"/>
                <w:numId w:val="49"/>
              </w:numPr>
              <w:tabs>
                <w:tab w:val="clear" w:pos="360"/>
                <w:tab w:val="clear" w:pos="432"/>
              </w:tabs>
              <w:spacing w:before="240"/>
              <w:ind w:left="446" w:right="360" w:hanging="288"/>
              <w:rPr>
                <w:rFonts w:ascii="Arial" w:hAnsi="Arial" w:cs="Arial"/>
                <w:b/>
                <w:bCs/>
                <w:sz w:val="21"/>
                <w:szCs w:val="21"/>
              </w:rPr>
            </w:pPr>
            <w:r w:rsidRPr="00FA1644">
              <w:rPr>
                <w:rFonts w:ascii="Arial" w:hAnsi="Arial" w:cs="Arial"/>
                <w:b/>
                <w:bCs/>
                <w:sz w:val="21"/>
                <w:szCs w:val="21"/>
              </w:rPr>
              <w:t>The purpose of this questionnaire is to obtain information about your child care business and the activities you engage in with the partnership grantee</w:t>
            </w:r>
            <w:r w:rsidR="00FA1644" w:rsidRPr="00FA1644">
              <w:rPr>
                <w:rFonts w:ascii="Arial" w:hAnsi="Arial" w:cs="Arial"/>
                <w:b/>
                <w:bCs/>
                <w:sz w:val="21"/>
                <w:szCs w:val="21"/>
              </w:rPr>
              <w:t xml:space="preserve"> or delegate agency</w:t>
            </w:r>
            <w:r w:rsidRPr="00FA1644">
              <w:rPr>
                <w:rFonts w:ascii="Arial" w:hAnsi="Arial" w:cs="Arial"/>
                <w:b/>
                <w:bCs/>
                <w:sz w:val="21"/>
                <w:szCs w:val="21"/>
              </w:rPr>
              <w:t xml:space="preserve"> to develop partnerships, improve the quality of services, and deliver services to children and families. Your participation will help </w:t>
            </w:r>
            <w:r w:rsidR="00B15CA3">
              <w:rPr>
                <w:rFonts w:ascii="Arial" w:hAnsi="Arial" w:cs="Arial"/>
                <w:b/>
                <w:bCs/>
                <w:sz w:val="21"/>
                <w:szCs w:val="21"/>
              </w:rPr>
              <w:t xml:space="preserve">the </w:t>
            </w:r>
            <w:r w:rsidRPr="00FA1644">
              <w:rPr>
                <w:rFonts w:ascii="Arial" w:hAnsi="Arial" w:cs="Arial"/>
                <w:b/>
                <w:bCs/>
                <w:sz w:val="21"/>
                <w:szCs w:val="21"/>
              </w:rPr>
              <w:t>A</w:t>
            </w:r>
            <w:r w:rsidR="00B15CA3">
              <w:rPr>
                <w:rFonts w:ascii="Arial" w:hAnsi="Arial" w:cs="Arial"/>
                <w:b/>
                <w:bCs/>
                <w:sz w:val="21"/>
                <w:szCs w:val="21"/>
              </w:rPr>
              <w:t xml:space="preserve">dministration for </w:t>
            </w:r>
            <w:r w:rsidRPr="00FA1644">
              <w:rPr>
                <w:rFonts w:ascii="Arial" w:hAnsi="Arial" w:cs="Arial"/>
                <w:b/>
                <w:bCs/>
                <w:sz w:val="21"/>
                <w:szCs w:val="21"/>
              </w:rPr>
              <w:t>C</w:t>
            </w:r>
            <w:r w:rsidR="00B15CA3">
              <w:rPr>
                <w:rFonts w:ascii="Arial" w:hAnsi="Arial" w:cs="Arial"/>
                <w:b/>
                <w:bCs/>
                <w:sz w:val="21"/>
                <w:szCs w:val="21"/>
              </w:rPr>
              <w:t xml:space="preserve">hildren and </w:t>
            </w:r>
            <w:r w:rsidRPr="00FA1644">
              <w:rPr>
                <w:rFonts w:ascii="Arial" w:hAnsi="Arial" w:cs="Arial"/>
                <w:b/>
                <w:bCs/>
                <w:sz w:val="21"/>
                <w:szCs w:val="21"/>
              </w:rPr>
              <w:t>F</w:t>
            </w:r>
            <w:r w:rsidR="00B15CA3">
              <w:rPr>
                <w:rFonts w:ascii="Arial" w:hAnsi="Arial" w:cs="Arial"/>
                <w:b/>
                <w:bCs/>
                <w:sz w:val="21"/>
                <w:szCs w:val="21"/>
              </w:rPr>
              <w:t>amilies (ACF)</w:t>
            </w:r>
            <w:r w:rsidRPr="00FA1644">
              <w:rPr>
                <w:rFonts w:ascii="Arial" w:hAnsi="Arial" w:cs="Arial"/>
                <w:b/>
                <w:bCs/>
                <w:sz w:val="21"/>
                <w:szCs w:val="21"/>
              </w:rPr>
              <w:t xml:space="preserve"> better understand the experiences of child care providers participating in these partnerships. </w:t>
            </w:r>
          </w:p>
          <w:p w14:paraId="5D9AA0E8" w14:textId="5DD27DD4" w:rsidR="009F5835" w:rsidRPr="00FA1644" w:rsidRDefault="009F5835" w:rsidP="009F5835">
            <w:pPr>
              <w:pStyle w:val="Bullet"/>
              <w:numPr>
                <w:ilvl w:val="0"/>
                <w:numId w:val="49"/>
              </w:numPr>
              <w:tabs>
                <w:tab w:val="clear" w:pos="360"/>
                <w:tab w:val="clear" w:pos="432"/>
              </w:tabs>
              <w:spacing w:before="120"/>
              <w:ind w:left="450" w:right="360" w:hanging="288"/>
              <w:rPr>
                <w:rFonts w:ascii="Arial" w:hAnsi="Arial" w:cs="Arial"/>
                <w:b/>
                <w:bCs/>
                <w:sz w:val="21"/>
                <w:szCs w:val="21"/>
              </w:rPr>
            </w:pPr>
            <w:r w:rsidRPr="00FA1644">
              <w:rPr>
                <w:rFonts w:ascii="Arial" w:hAnsi="Arial" w:cs="Arial"/>
                <w:b/>
                <w:bCs/>
                <w:sz w:val="21"/>
                <w:szCs w:val="21"/>
              </w:rPr>
              <w:t xml:space="preserve">You are being asked to complete this survey because of your involvement in a partnership with the grantee agency </w:t>
            </w:r>
            <w:r w:rsidRPr="00FA1644">
              <w:rPr>
                <w:rFonts w:ascii="Arial" w:hAnsi="Arial" w:cs="Arial"/>
                <w:b/>
                <w:iCs/>
                <w:sz w:val="21"/>
                <w:szCs w:val="21"/>
              </w:rPr>
              <w:t>indicated on the label affixed to the cover page</w:t>
            </w:r>
            <w:r w:rsidRPr="00FA1644">
              <w:rPr>
                <w:rFonts w:ascii="Arial" w:hAnsi="Arial" w:cs="Arial"/>
                <w:b/>
                <w:bCs/>
                <w:sz w:val="21"/>
                <w:szCs w:val="21"/>
              </w:rPr>
              <w:t xml:space="preserve">. Throughout this survey, we use the term </w:t>
            </w:r>
            <w:r w:rsidRPr="00FA1644">
              <w:rPr>
                <w:rFonts w:ascii="Arial" w:hAnsi="Arial" w:cs="Arial"/>
                <w:b/>
                <w:bCs/>
                <w:i/>
                <w:sz w:val="21"/>
                <w:szCs w:val="21"/>
              </w:rPr>
              <w:t>partnership grantee</w:t>
            </w:r>
            <w:r w:rsidRPr="00FA1644">
              <w:rPr>
                <w:rFonts w:ascii="Arial" w:hAnsi="Arial" w:cs="Arial"/>
                <w:b/>
                <w:bCs/>
                <w:sz w:val="21"/>
                <w:szCs w:val="21"/>
              </w:rPr>
              <w:t xml:space="preserve"> to refer to the entity awarded the Early Head Start-child care partnership grant. Partnership grantees are responsible for ensuring that the partnership meets all grant requirements, including the Head Start Program Performance Standards (HSPPS). </w:t>
            </w:r>
            <w:r w:rsidR="0097213E" w:rsidRPr="0097213E">
              <w:rPr>
                <w:rFonts w:ascii="Arial" w:hAnsi="Arial" w:cs="Arial"/>
                <w:b/>
                <w:bCs/>
                <w:sz w:val="21"/>
                <w:szCs w:val="21"/>
              </w:rPr>
              <w:t xml:space="preserve">We use the term </w:t>
            </w:r>
            <w:r w:rsidR="0097213E" w:rsidRPr="0097213E">
              <w:rPr>
                <w:rFonts w:ascii="Arial" w:hAnsi="Arial" w:cs="Arial"/>
                <w:b/>
                <w:bCs/>
                <w:i/>
                <w:sz w:val="21"/>
                <w:szCs w:val="21"/>
              </w:rPr>
              <w:t>partnership slots</w:t>
            </w:r>
            <w:r w:rsidR="0097213E" w:rsidRPr="0097213E">
              <w:rPr>
                <w:rFonts w:ascii="Arial" w:hAnsi="Arial" w:cs="Arial"/>
                <w:b/>
                <w:bCs/>
                <w:sz w:val="21"/>
                <w:szCs w:val="21"/>
              </w:rPr>
              <w:t xml:space="preserve"> to refer to slots available to children through funding from the partnership grant.</w:t>
            </w:r>
          </w:p>
          <w:p w14:paraId="101BC611" w14:textId="77777777" w:rsidR="009F5835" w:rsidRPr="00FA1644" w:rsidRDefault="009F5835" w:rsidP="009F5835">
            <w:pPr>
              <w:pStyle w:val="Bullet"/>
              <w:numPr>
                <w:ilvl w:val="0"/>
                <w:numId w:val="49"/>
              </w:numPr>
              <w:tabs>
                <w:tab w:val="clear" w:pos="360"/>
              </w:tabs>
              <w:spacing w:before="120"/>
              <w:ind w:left="450" w:right="360" w:hanging="288"/>
              <w:rPr>
                <w:rFonts w:ascii="Arial" w:hAnsi="Arial" w:cs="Arial"/>
                <w:b/>
                <w:bCs/>
                <w:sz w:val="21"/>
                <w:szCs w:val="21"/>
              </w:rPr>
            </w:pPr>
            <w:r w:rsidRPr="00FA1644">
              <w:rPr>
                <w:rFonts w:ascii="Arial" w:hAnsi="Arial" w:cs="Arial"/>
                <w:b/>
                <w:bCs/>
                <w:sz w:val="21"/>
                <w:szCs w:val="21"/>
              </w:rPr>
              <w:t xml:space="preserve">This questionnaire should take 20 minutes to complete, and we will send you a $20 gift card as a thank-you for participating. Please complete this form by [DATE], and mail it back to Mathematica in the pre-addressed, stamped envelope included in your packet of materials. </w:t>
            </w:r>
          </w:p>
          <w:p w14:paraId="148A2F3A" w14:textId="77777777" w:rsidR="009F5835" w:rsidRPr="00FA1644" w:rsidRDefault="009F5835" w:rsidP="009F5835">
            <w:pPr>
              <w:pStyle w:val="Bullet"/>
              <w:numPr>
                <w:ilvl w:val="0"/>
                <w:numId w:val="49"/>
              </w:numPr>
              <w:tabs>
                <w:tab w:val="clear" w:pos="360"/>
                <w:tab w:val="clear" w:pos="432"/>
              </w:tabs>
              <w:spacing w:before="120"/>
              <w:ind w:left="450" w:right="360" w:hanging="288"/>
              <w:jc w:val="left"/>
              <w:rPr>
                <w:rFonts w:ascii="Arial" w:hAnsi="Arial" w:cs="Arial"/>
                <w:b/>
                <w:sz w:val="21"/>
                <w:szCs w:val="21"/>
              </w:rPr>
            </w:pPr>
            <w:r w:rsidRPr="00FA1644">
              <w:rPr>
                <w:rFonts w:ascii="Arial" w:hAnsi="Arial" w:cs="Arial"/>
                <w:b/>
                <w:sz w:val="21"/>
                <w:szCs w:val="21"/>
              </w:rPr>
              <w:t>All of the questions can be answered by placing an “</w:t>
            </w:r>
            <w:r w:rsidRPr="00FA1644">
              <w:rPr>
                <w:rFonts w:ascii="Arial Unicode MS" w:eastAsia="Arial Unicode MS" w:hAnsi="Arial Unicode MS" w:cs="Arial Unicode MS"/>
                <w:b/>
                <w:sz w:val="21"/>
                <w:szCs w:val="21"/>
              </w:rPr>
              <w:t>×</w:t>
            </w:r>
            <w:r w:rsidRPr="00FA1644">
              <w:rPr>
                <w:rFonts w:ascii="Arial" w:hAnsi="Arial" w:cs="Arial"/>
                <w:b/>
                <w:sz w:val="21"/>
                <w:szCs w:val="21"/>
              </w:rPr>
              <w:t>” or a “</w:t>
            </w:r>
            <w:r w:rsidRPr="00FA1644">
              <w:rPr>
                <w:rFonts w:ascii="Arial" w:hAnsi="Arial" w:cs="Arial"/>
                <w:b/>
                <w:sz w:val="21"/>
                <w:szCs w:val="21"/>
              </w:rPr>
              <w:sym w:font="Wingdings" w:char="F0FC"/>
            </w:r>
            <w:r w:rsidRPr="00FA1644">
              <w:rPr>
                <w:rFonts w:ascii="Arial" w:hAnsi="Arial" w:cs="Arial"/>
                <w:b/>
                <w:sz w:val="21"/>
                <w:szCs w:val="21"/>
              </w:rPr>
              <w:t>” in the box.</w:t>
            </w:r>
          </w:p>
          <w:p w14:paraId="6D7AEDA5" w14:textId="14428EA1" w:rsidR="009F5835" w:rsidRDefault="009F5835" w:rsidP="00235F58">
            <w:pPr>
              <w:tabs>
                <w:tab w:val="clear" w:pos="432"/>
              </w:tabs>
              <w:spacing w:after="120" w:line="240" w:lineRule="auto"/>
              <w:ind w:firstLine="0"/>
              <w:jc w:val="center"/>
              <w:rPr>
                <w:rFonts w:ascii="Arial" w:hAnsi="Arial" w:cs="Arial"/>
                <w:b/>
                <w:bCs/>
                <w:sz w:val="20"/>
              </w:rPr>
            </w:pPr>
            <w:r w:rsidRPr="008430AF">
              <w:rPr>
                <w:rFonts w:ascii="Arial" w:hAnsi="Arial" w:cs="Arial"/>
                <w:sz w:val="40"/>
                <w:szCs w:val="40"/>
              </w:rPr>
              <w:sym w:font="Wingdings 2" w:char="F054"/>
            </w:r>
            <w:r w:rsidRPr="008430AF">
              <w:rPr>
                <w:rFonts w:ascii="Arial" w:hAnsi="Arial" w:cs="Arial"/>
                <w:sz w:val="40"/>
                <w:szCs w:val="40"/>
              </w:rPr>
              <w:t xml:space="preserve">   </w:t>
            </w:r>
            <w:r w:rsidRPr="0076330E">
              <w:rPr>
                <w:rFonts w:ascii="Arial" w:hAnsi="Arial" w:cs="Arial"/>
                <w:b/>
                <w:sz w:val="22"/>
                <w:szCs w:val="22"/>
              </w:rPr>
              <w:t>or</w:t>
            </w:r>
            <w:r w:rsidRPr="008430AF">
              <w:rPr>
                <w:rFonts w:ascii="Arial" w:hAnsi="Arial" w:cs="Arial"/>
                <w:b/>
                <w:sz w:val="40"/>
                <w:szCs w:val="40"/>
              </w:rPr>
              <w:t xml:space="preserve"> </w:t>
            </w:r>
            <w:r w:rsidRPr="008430AF">
              <w:rPr>
                <w:rFonts w:ascii="Arial" w:hAnsi="Arial" w:cs="Arial"/>
                <w:sz w:val="40"/>
                <w:szCs w:val="40"/>
              </w:rPr>
              <w:t xml:space="preserve">   </w:t>
            </w:r>
            <w:r w:rsidRPr="008430AF">
              <w:rPr>
                <w:rFonts w:ascii="Arial" w:hAnsi="Arial" w:cs="Arial"/>
                <w:sz w:val="40"/>
                <w:szCs w:val="40"/>
              </w:rPr>
              <w:sym w:font="Wingdings" w:char="F0FE"/>
            </w:r>
          </w:p>
        </w:tc>
      </w:tr>
    </w:tbl>
    <w:p w14:paraId="5DDC1E91" w14:textId="77777777" w:rsidR="009F5835" w:rsidRDefault="009F5835" w:rsidP="00235F58">
      <w:pPr>
        <w:tabs>
          <w:tab w:val="clear" w:pos="432"/>
        </w:tabs>
        <w:spacing w:after="120" w:line="240" w:lineRule="auto"/>
        <w:ind w:firstLine="0"/>
        <w:jc w:val="left"/>
        <w:rPr>
          <w:rFonts w:ascii="Arial" w:hAnsi="Arial" w:cs="Arial"/>
          <w:b/>
          <w:bCs/>
          <w:sz w:val="20"/>
        </w:rPr>
      </w:pPr>
    </w:p>
    <w:tbl>
      <w:tblPr>
        <w:tblStyle w:val="TableGrid"/>
        <w:tblW w:w="9738" w:type="dxa"/>
        <w:tblLook w:val="04A0" w:firstRow="1" w:lastRow="0" w:firstColumn="1" w:lastColumn="0" w:noHBand="0" w:noVBand="1"/>
      </w:tblPr>
      <w:tblGrid>
        <w:gridCol w:w="9738"/>
      </w:tblGrid>
      <w:tr w:rsidR="009F5835" w14:paraId="5667944D" w14:textId="77777777" w:rsidTr="00235F58">
        <w:tc>
          <w:tcPr>
            <w:tcW w:w="9738" w:type="dxa"/>
            <w:shd w:val="clear" w:color="auto" w:fill="E8E8E8"/>
          </w:tcPr>
          <w:p w14:paraId="7C474D26" w14:textId="77777777" w:rsidR="009F5835" w:rsidRDefault="009F5835" w:rsidP="00021849">
            <w:pPr>
              <w:spacing w:before="120" w:after="120" w:line="240" w:lineRule="auto"/>
              <w:ind w:right="-18" w:firstLine="0"/>
              <w:jc w:val="center"/>
              <w:rPr>
                <w:rFonts w:ascii="Arial" w:hAnsi="Arial" w:cs="Arial"/>
                <w:color w:val="000000"/>
                <w:sz w:val="22"/>
              </w:rPr>
            </w:pPr>
            <w:r w:rsidRPr="007773B9">
              <w:rPr>
                <w:rFonts w:ascii="Arial" w:hAnsi="Arial" w:cs="Arial"/>
                <w:b/>
                <w:snapToGrid w:val="0"/>
                <w:szCs w:val="24"/>
              </w:rPr>
              <w:t>ABOUT THIS SURVEY</w:t>
            </w:r>
          </w:p>
        </w:tc>
      </w:tr>
      <w:tr w:rsidR="009F5835" w14:paraId="195EECA5" w14:textId="77777777" w:rsidTr="00235F58">
        <w:trPr>
          <w:trHeight w:val="4229"/>
        </w:trPr>
        <w:tc>
          <w:tcPr>
            <w:tcW w:w="9738" w:type="dxa"/>
          </w:tcPr>
          <w:p w14:paraId="5EB14495" w14:textId="77777777" w:rsidR="009F5835" w:rsidRPr="00FA1644" w:rsidRDefault="009F5835" w:rsidP="009F5835">
            <w:pPr>
              <w:pStyle w:val="Bullet"/>
              <w:numPr>
                <w:ilvl w:val="0"/>
                <w:numId w:val="49"/>
              </w:numPr>
              <w:tabs>
                <w:tab w:val="clear" w:pos="432"/>
              </w:tabs>
              <w:spacing w:before="240" w:after="240"/>
              <w:ind w:left="446" w:right="360" w:hanging="288"/>
              <w:rPr>
                <w:rFonts w:ascii="Arial" w:hAnsi="Arial" w:cs="Arial"/>
                <w:b/>
                <w:sz w:val="21"/>
                <w:szCs w:val="21"/>
              </w:rPr>
            </w:pPr>
            <w:r>
              <w:rPr>
                <w:rFonts w:ascii="Arial" w:hAnsi="Arial" w:cs="Arial"/>
                <w:b/>
                <w:sz w:val="22"/>
                <w:szCs w:val="22"/>
              </w:rPr>
              <w:tab/>
            </w:r>
            <w:r w:rsidRPr="00FA1644">
              <w:rPr>
                <w:rFonts w:ascii="Arial" w:hAnsi="Arial" w:cs="Arial"/>
                <w:b/>
                <w:sz w:val="21"/>
                <w:szCs w:val="21"/>
              </w:rPr>
              <w:t>The information you provide will remain private. All of the information will be reported for groups; no results will be reported for individuals.</w:t>
            </w:r>
          </w:p>
          <w:p w14:paraId="51A0F693" w14:textId="77777777" w:rsidR="009F5835" w:rsidRPr="00FA1644" w:rsidRDefault="009F5835" w:rsidP="00235F58">
            <w:pPr>
              <w:pStyle w:val="Bullet"/>
              <w:numPr>
                <w:ilvl w:val="0"/>
                <w:numId w:val="49"/>
              </w:numPr>
              <w:tabs>
                <w:tab w:val="clear" w:pos="432"/>
              </w:tabs>
              <w:spacing w:before="240" w:after="0"/>
              <w:ind w:left="446" w:right="360" w:hanging="288"/>
              <w:rPr>
                <w:rFonts w:ascii="Arial" w:hAnsi="Arial" w:cs="Arial"/>
                <w:b/>
                <w:bCs/>
                <w:color w:val="000000"/>
                <w:sz w:val="21"/>
                <w:szCs w:val="21"/>
              </w:rPr>
            </w:pPr>
            <w:r w:rsidRPr="00FA1644">
              <w:rPr>
                <w:rFonts w:ascii="Arial" w:hAnsi="Arial" w:cs="Arial"/>
                <w:b/>
                <w:sz w:val="21"/>
                <w:szCs w:val="21"/>
              </w:rPr>
              <w:tab/>
            </w:r>
            <w:r w:rsidRPr="00FA1644">
              <w:rPr>
                <w:rFonts w:ascii="Arial" w:hAnsi="Arial" w:cs="Arial"/>
                <w:b/>
                <w:bCs/>
                <w:color w:val="000000"/>
                <w:sz w:val="21"/>
                <w:szCs w:val="21"/>
              </w:rPr>
              <w:t>Your participation is voluntary, and completion of the questionnaire signifies your consent. You may choose to skip any question you prefer not to answer. If you are unsure of how to answer a question, please give the best answer you can rather than leaving it blank.</w:t>
            </w:r>
          </w:p>
          <w:p w14:paraId="27203534" w14:textId="77777777" w:rsidR="009F5835" w:rsidRPr="00FA1644" w:rsidRDefault="009F5835" w:rsidP="00235F58">
            <w:pPr>
              <w:pStyle w:val="Bullet"/>
              <w:numPr>
                <w:ilvl w:val="0"/>
                <w:numId w:val="49"/>
              </w:numPr>
              <w:tabs>
                <w:tab w:val="clear" w:pos="360"/>
                <w:tab w:val="clear" w:pos="432"/>
              </w:tabs>
              <w:spacing w:before="120" w:after="240"/>
              <w:ind w:left="446" w:right="360" w:hanging="288"/>
              <w:rPr>
                <w:rFonts w:ascii="Arial" w:hAnsi="Arial" w:cs="Arial"/>
                <w:b/>
                <w:bCs/>
                <w:color w:val="000000"/>
                <w:sz w:val="21"/>
                <w:szCs w:val="21"/>
              </w:rPr>
            </w:pPr>
            <w:r w:rsidRPr="00FA1644">
              <w:rPr>
                <w:rFonts w:ascii="Arial" w:hAnsi="Arial" w:cs="Arial"/>
                <w:b/>
                <w:bCs/>
                <w:color w:val="000000"/>
                <w:sz w:val="21"/>
                <w:szCs w:val="21"/>
              </w:rPr>
              <w:t xml:space="preserve">If you choose </w:t>
            </w:r>
            <w:r w:rsidRPr="00FA1644">
              <w:rPr>
                <w:rFonts w:ascii="Arial" w:hAnsi="Arial" w:cs="Arial"/>
                <w:b/>
                <w:bCs/>
                <w:color w:val="000000"/>
                <w:sz w:val="21"/>
                <w:szCs w:val="21"/>
                <w:u w:val="single"/>
              </w:rPr>
              <w:t>not</w:t>
            </w:r>
            <w:r w:rsidRPr="00FA1644">
              <w:rPr>
                <w:rFonts w:ascii="Arial" w:hAnsi="Arial" w:cs="Arial"/>
                <w:b/>
                <w:bCs/>
                <w:color w:val="000000"/>
                <w:sz w:val="21"/>
                <w:szCs w:val="21"/>
              </w:rPr>
              <w:t xml:space="preserve"> to complete this questionnaire, please check this box </w:t>
            </w:r>
            <w:r w:rsidRPr="00235F58">
              <w:rPr>
                <w:rFonts w:ascii="Arial" w:hAnsi="Arial" w:cs="Arial"/>
                <w:b/>
                <w:bCs/>
                <w:color w:val="000000"/>
                <w:sz w:val="40"/>
                <w:szCs w:val="40"/>
              </w:rPr>
              <w:t>□</w:t>
            </w:r>
            <w:r w:rsidRPr="00FA1644">
              <w:rPr>
                <w:rFonts w:ascii="Arial" w:hAnsi="Arial" w:cs="Arial"/>
                <w:b/>
                <w:bCs/>
                <w:color w:val="000000"/>
                <w:sz w:val="21"/>
                <w:szCs w:val="21"/>
              </w:rPr>
              <w:t xml:space="preserve"> indicating your refusal. Place the blank questionnaire in the pre-addressed, stamped envelope we included in your packet of materials, and return it along with the others to Mathematica by mail.  </w:t>
            </w:r>
          </w:p>
          <w:p w14:paraId="19A5D087" w14:textId="77777777" w:rsidR="009F5835" w:rsidRDefault="009F5835" w:rsidP="005825B6">
            <w:pPr>
              <w:pStyle w:val="Bullet"/>
              <w:numPr>
                <w:ilvl w:val="0"/>
                <w:numId w:val="49"/>
              </w:numPr>
              <w:tabs>
                <w:tab w:val="clear" w:pos="360"/>
              </w:tabs>
              <w:spacing w:before="240"/>
              <w:ind w:left="446" w:right="360" w:hanging="288"/>
              <w:rPr>
                <w:rFonts w:ascii="Arial" w:hAnsi="Arial" w:cs="Arial"/>
                <w:b/>
                <w:bCs/>
                <w:color w:val="000000"/>
                <w:sz w:val="21"/>
                <w:szCs w:val="21"/>
              </w:rPr>
            </w:pPr>
            <w:r w:rsidRPr="00FA1644">
              <w:rPr>
                <w:rFonts w:ascii="Arial" w:hAnsi="Arial" w:cs="Arial"/>
                <w:b/>
                <w:bCs/>
                <w:color w:val="000000"/>
                <w:sz w:val="21"/>
                <w:szCs w:val="21"/>
              </w:rPr>
              <w:t>If you have any questions about the questionnaire, please contact xxxxx at Mathematica by calling 1-xxx-xxx-xxxx or emailing xxxxxxx@mathematica-mpr.com. If you have questions about your rights as a research participant in this study, you may contact the New England Institutional Review Board (NEIRB) by calling 1-800-232-9570.</w:t>
            </w:r>
          </w:p>
          <w:p w14:paraId="5B3A24EA" w14:textId="74DB5869" w:rsidR="00FA1644" w:rsidRPr="00FA1644" w:rsidRDefault="00FA1644" w:rsidP="005825B6">
            <w:pPr>
              <w:pStyle w:val="Bullet"/>
              <w:numPr>
                <w:ilvl w:val="0"/>
                <w:numId w:val="0"/>
              </w:numPr>
              <w:spacing w:before="240" w:after="0"/>
              <w:ind w:left="446" w:right="360"/>
              <w:rPr>
                <w:rFonts w:ascii="Arial" w:hAnsi="Arial" w:cs="Arial"/>
                <w:b/>
                <w:bCs/>
                <w:color w:val="000000"/>
                <w:sz w:val="21"/>
                <w:szCs w:val="21"/>
              </w:rPr>
            </w:pPr>
          </w:p>
          <w:p w14:paraId="093D8D35" w14:textId="77777777" w:rsidR="009F5835" w:rsidRPr="00502314" w:rsidRDefault="009F5835" w:rsidP="00235F58">
            <w:pPr>
              <w:pStyle w:val="Bullet"/>
              <w:numPr>
                <w:ilvl w:val="0"/>
                <w:numId w:val="0"/>
              </w:numPr>
              <w:spacing w:after="240"/>
              <w:ind w:left="187"/>
              <w:jc w:val="center"/>
              <w:rPr>
                <w:rFonts w:ascii="Arial" w:hAnsi="Arial" w:cs="Arial"/>
                <w:b/>
                <w:i/>
                <w:color w:val="000000"/>
                <w:sz w:val="22"/>
              </w:rPr>
            </w:pPr>
            <w:r w:rsidRPr="00502314">
              <w:rPr>
                <w:rFonts w:ascii="Arial" w:hAnsi="Arial" w:cs="Arial"/>
                <w:b/>
                <w:i/>
                <w:color w:val="000000"/>
                <w:sz w:val="22"/>
              </w:rPr>
              <w:t>Thank you for your help!</w:t>
            </w:r>
          </w:p>
        </w:tc>
      </w:tr>
    </w:tbl>
    <w:p w14:paraId="7D5BF816" w14:textId="78597859" w:rsidR="00A40168" w:rsidRDefault="00A40168" w:rsidP="00CA3974">
      <w:pPr>
        <w:pStyle w:val="Default"/>
        <w:rPr>
          <w:b/>
          <w:bCs/>
          <w:sz w:val="20"/>
          <w:szCs w:val="20"/>
        </w:rPr>
      </w:pPr>
    </w:p>
    <w:p w14:paraId="2F5BFBF3" w14:textId="01BAB154" w:rsidR="00235F58" w:rsidRDefault="00BB03B5" w:rsidP="00235F58">
      <w:pPr>
        <w:pStyle w:val="Default"/>
        <w:spacing w:before="240"/>
        <w:rPr>
          <w:b/>
          <w:bCs/>
          <w:color w:val="auto"/>
          <w:sz w:val="20"/>
          <w:szCs w:val="20"/>
        </w:rPr>
      </w:pPr>
      <w:r>
        <w:rPr>
          <w:b/>
          <w:bCs/>
          <w:noProof/>
          <w:sz w:val="20"/>
          <w:szCs w:val="20"/>
        </w:rPr>
        <w:lastRenderedPageBreak/>
        <mc:AlternateContent>
          <mc:Choice Requires="wpg">
            <w:drawing>
              <wp:anchor distT="0" distB="0" distL="114300" distR="114300" simplePos="0" relativeHeight="251642880" behindDoc="0" locked="0" layoutInCell="1" allowOverlap="1" wp14:anchorId="1EC14113" wp14:editId="43E7BC6B">
                <wp:simplePos x="0" y="0"/>
                <wp:positionH relativeFrom="column">
                  <wp:posOffset>-445135</wp:posOffset>
                </wp:positionH>
                <wp:positionV relativeFrom="paragraph">
                  <wp:posOffset>-360680</wp:posOffset>
                </wp:positionV>
                <wp:extent cx="6958330" cy="388620"/>
                <wp:effectExtent l="12065" t="1270" r="11430" b="10160"/>
                <wp:wrapNone/>
                <wp:docPr id="16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388620"/>
                          <a:chOff x="644" y="1185"/>
                          <a:chExt cx="10958" cy="612"/>
                        </a:xfrm>
                      </wpg:grpSpPr>
                      <wps:wsp>
                        <wps:cNvPr id="166" name="Text Box 56"/>
                        <wps:cNvSpPr txBox="1">
                          <a:spLocks noChangeArrowheads="1"/>
                        </wps:cNvSpPr>
                        <wps:spPr bwMode="auto">
                          <a:xfrm>
                            <a:off x="663" y="1185"/>
                            <a:ext cx="10930" cy="60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9298A" w14:textId="73DF2E04" w:rsidR="00740D5E" w:rsidRPr="000A1912" w:rsidRDefault="00740D5E" w:rsidP="00A40168">
                              <w:pPr>
                                <w:pStyle w:val="Heading1"/>
                                <w:pBdr>
                                  <w:bottom w:val="none" w:sz="0" w:space="0" w:color="auto"/>
                                </w:pBdr>
                                <w:spacing w:before="160" w:after="0"/>
                                <w:jc w:val="center"/>
                                <w:rPr>
                                  <w:rFonts w:ascii="Arial" w:hAnsi="Arial" w:cs="Arial"/>
                                  <w:b/>
                                  <w:szCs w:val="22"/>
                                </w:rPr>
                              </w:pPr>
                              <w:r>
                                <w:rPr>
                                  <w:rFonts w:ascii="Arial" w:hAnsi="Arial" w:cs="Arial"/>
                                  <w:b/>
                                  <w:szCs w:val="22"/>
                                </w:rPr>
                                <w:t>A.</w:t>
                              </w:r>
                              <w:r>
                                <w:rPr>
                                  <w:rFonts w:ascii="Arial" w:hAnsi="Arial" w:cs="Arial"/>
                                  <w:b/>
                                  <w:szCs w:val="22"/>
                                </w:rPr>
                                <w:tab/>
                                <w:t>about your child care business</w:t>
                              </w:r>
                            </w:p>
                          </w:txbxContent>
                        </wps:txbx>
                        <wps:bodyPr rot="0" vert="horz" wrap="square" lIns="91440" tIns="0" rIns="91440" bIns="0" anchor="t" anchorCtr="0" upright="1">
                          <a:noAutofit/>
                        </wps:bodyPr>
                      </wps:wsp>
                      <wps:wsp>
                        <wps:cNvPr id="167" name="Line 57" descr="Dividing line"/>
                        <wps:cNvCnPr/>
                        <wps:spPr bwMode="auto">
                          <a:xfrm flipH="1">
                            <a:off x="644" y="1797"/>
                            <a:ext cx="10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14113" id="Group 13" o:spid="_x0000_s1030" style="position:absolute;margin-left:-35.05pt;margin-top:-28.4pt;width:547.9pt;height:30.6pt;z-index:251642880" coordorigin="644,1185" coordsize="1095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">
                <v:shape id="Text Box 56" o:spid="_x0000_s1031" type="#_x0000_t202" style="position:absolute;left:663;top:1185;width:10930;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exsMA&#10;AADcAAAADwAAAGRycy9kb3ducmV2LnhtbERPS2vCQBC+F/wPywi9FLNJC0Gja5BCoXopjV68DdnJ&#10;Q7OzIbvV5N+7hUJv8/E9Z5OPphM3GlxrWUESxSCIS6tbrhWcjh+LJQjnkTV2lknBRA7y7expg5m2&#10;d/6mW+FrEULYZaig8b7PpHRlQwZdZHviwFV2MOgDHGqpB7yHcNPJ1zhOpcGWQ0ODPb03VF6LH6Pg&#10;+lZN43SJv14K3LfJKj2cz5eDUs/zcbcG4Wn0/+I/96cO89MUfp8JF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AexsMAAADcAAAADwAAAAAAAAAAAAAAAACYAgAAZHJzL2Rv&#10;d25yZXYueG1sUEsFBgAAAAAEAAQA9QAAAIgDAAAAAA==&#10;" fillcolor="#e8e8e8" stroked="f">
                  <v:textbox inset=",0,,0">
                    <w:txbxContent>
                      <w:p w14:paraId="4119298A" w14:textId="73DF2E04" w:rsidR="00740D5E" w:rsidRPr="000A1912" w:rsidRDefault="00740D5E" w:rsidP="00A40168">
                        <w:pPr>
                          <w:pStyle w:val="Heading1"/>
                          <w:pBdr>
                            <w:bottom w:val="none" w:sz="0" w:space="0" w:color="auto"/>
                          </w:pBdr>
                          <w:spacing w:before="160" w:after="0"/>
                          <w:jc w:val="center"/>
                          <w:rPr>
                            <w:rFonts w:ascii="Arial" w:hAnsi="Arial" w:cs="Arial"/>
                            <w:b/>
                            <w:szCs w:val="22"/>
                          </w:rPr>
                        </w:pPr>
                        <w:r>
                          <w:rPr>
                            <w:rFonts w:ascii="Arial" w:hAnsi="Arial" w:cs="Arial"/>
                            <w:b/>
                            <w:szCs w:val="22"/>
                          </w:rPr>
                          <w:t>A.</w:t>
                        </w:r>
                        <w:r>
                          <w:rPr>
                            <w:rFonts w:ascii="Arial" w:hAnsi="Arial" w:cs="Arial"/>
                            <w:b/>
                            <w:szCs w:val="22"/>
                          </w:rPr>
                          <w:tab/>
                          <w:t>about your child care business</w:t>
                        </w:r>
                      </w:p>
                    </w:txbxContent>
                  </v:textbox>
                </v:shape>
                <v:line id="Line 57" o:spid="_x0000_s1032" alt="Dividing line" style="position:absolute;flip:x;visibility:visible;mso-wrap-style:squar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8dcQAAADcAAAADwAAAGRycy9kb3ducmV2LnhtbERPTWsCMRC9C/6HMIVeSs1axOpqFCkU&#10;PHipyoq3cTPdLLuZbJNUt/++KRS8zeN9znLd21ZcyYfasYLxKANBXDpdc6XgeHh/noEIEVlj65gU&#10;/FCA9Wo4WGKu3Y0/6LqPlUghHHJUYGLscilDachiGLmOOHGfzluMCfpKao+3FG5b+ZJlU2mx5tRg&#10;sKM3Q2Wz/7YK5Gz39OU3l0lTNKfT3BRl0Z13Sj0+9JsFiEh9vIv/3Vud5k9f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6/x1xAAAANwAAAAPAAAAAAAAAAAA&#10;AAAAAKECAABkcnMvZG93bnJldi54bWxQSwUGAAAAAAQABAD5AAAAkgMAAAAA&#10;"/>
              </v:group>
            </w:pict>
          </mc:Fallback>
        </mc:AlternateContent>
      </w:r>
    </w:p>
    <w:p w14:paraId="78C9E402" w14:textId="181C6055" w:rsidR="00CA3974" w:rsidRDefault="00CA3974" w:rsidP="00055D5C">
      <w:pPr>
        <w:pStyle w:val="Default"/>
        <w:spacing w:before="160"/>
        <w:rPr>
          <w:b/>
          <w:bCs/>
          <w:color w:val="auto"/>
          <w:sz w:val="20"/>
          <w:szCs w:val="20"/>
        </w:rPr>
      </w:pPr>
      <w:r w:rsidRPr="0060159D">
        <w:rPr>
          <w:b/>
          <w:bCs/>
          <w:color w:val="auto"/>
          <w:sz w:val="20"/>
          <w:szCs w:val="20"/>
        </w:rPr>
        <w:t>The</w:t>
      </w:r>
      <w:r w:rsidR="00047F7F" w:rsidRPr="0060159D">
        <w:rPr>
          <w:b/>
          <w:bCs/>
          <w:color w:val="auto"/>
          <w:sz w:val="20"/>
          <w:szCs w:val="20"/>
        </w:rPr>
        <w:t>se</w:t>
      </w:r>
      <w:r w:rsidRPr="0060159D">
        <w:rPr>
          <w:b/>
          <w:bCs/>
          <w:color w:val="auto"/>
          <w:sz w:val="20"/>
          <w:szCs w:val="20"/>
        </w:rPr>
        <w:t xml:space="preserve"> first questions are </w:t>
      </w:r>
      <w:r w:rsidRPr="005825B6">
        <w:rPr>
          <w:b/>
          <w:bCs/>
          <w:color w:val="auto"/>
          <w:sz w:val="20"/>
          <w:szCs w:val="20"/>
        </w:rPr>
        <w:t>about your</w:t>
      </w:r>
      <w:r w:rsidR="000B33E2" w:rsidRPr="005825B6">
        <w:rPr>
          <w:b/>
          <w:bCs/>
          <w:color w:val="auto"/>
          <w:sz w:val="20"/>
          <w:szCs w:val="20"/>
        </w:rPr>
        <w:t xml:space="preserve"> </w:t>
      </w:r>
      <w:r w:rsidR="002F3A1E" w:rsidRPr="002F3A1E">
        <w:rPr>
          <w:b/>
          <w:bCs/>
          <w:color w:val="auto"/>
          <w:sz w:val="20"/>
          <w:szCs w:val="20"/>
        </w:rPr>
        <w:t>child care business.</w:t>
      </w:r>
    </w:p>
    <w:p w14:paraId="3FBDE77E" w14:textId="77777777" w:rsidR="0060159D" w:rsidRPr="00EE4FC0" w:rsidRDefault="0060159D" w:rsidP="00CA3974">
      <w:pPr>
        <w:pStyle w:val="Default"/>
        <w:rPr>
          <w:b/>
          <w:bCs/>
          <w:color w:val="auto"/>
          <w:sz w:val="20"/>
          <w:szCs w:val="20"/>
        </w:rPr>
      </w:pPr>
    </w:p>
    <w:p w14:paraId="245AA4CD" w14:textId="53F54936" w:rsidR="002C5D46" w:rsidRPr="00030110" w:rsidRDefault="00A4243F" w:rsidP="00EE74F5">
      <w:pPr>
        <w:pStyle w:val="QUESTIONTEXT"/>
      </w:pPr>
      <w:r>
        <w:t>A</w:t>
      </w:r>
      <w:r w:rsidR="00AC376E" w:rsidRPr="00030110">
        <w:t xml:space="preserve">1. </w:t>
      </w:r>
      <w:r w:rsidR="00030110">
        <w:tab/>
      </w:r>
      <w:r w:rsidR="002C5D46" w:rsidRPr="00030110">
        <w:t>Which of the following best describes your child care setting?</w:t>
      </w:r>
    </w:p>
    <w:p w14:paraId="1076482E" w14:textId="76B725D8" w:rsidR="005527AB" w:rsidRPr="00D003E1" w:rsidRDefault="005527AB" w:rsidP="00AB1A93">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5527AB">
        <w:t>Child care center</w:t>
      </w:r>
      <w:r w:rsidRPr="00D003E1">
        <w:t xml:space="preserve"> </w:t>
      </w:r>
    </w:p>
    <w:p w14:paraId="24BBBDB7" w14:textId="45302A88" w:rsidR="005527AB" w:rsidRDefault="005527AB" w:rsidP="00AB1A93">
      <w:pPr>
        <w:pStyle w:val="AnswerCategory"/>
        <w:spacing w:before="0"/>
        <w:ind w:right="720"/>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Pr="005527AB">
        <w:t>Family child care home</w:t>
      </w:r>
      <w:r w:rsidRPr="00D003E1">
        <w:t xml:space="preserve"> </w:t>
      </w:r>
    </w:p>
    <w:p w14:paraId="7366A3AE" w14:textId="77777777" w:rsidR="0060159D" w:rsidRPr="00D003E1" w:rsidRDefault="0060159D" w:rsidP="00AB1A93">
      <w:pPr>
        <w:pStyle w:val="AnswerCategory"/>
        <w:spacing w:before="0"/>
        <w:ind w:right="720"/>
      </w:pPr>
    </w:p>
    <w:p w14:paraId="19C18FAC" w14:textId="04067CE7" w:rsidR="00750BEB" w:rsidRPr="005527AB" w:rsidRDefault="00A4243F" w:rsidP="00C1753E">
      <w:pPr>
        <w:pStyle w:val="QUESTIONTEXT"/>
        <w:ind w:right="-270"/>
      </w:pPr>
      <w:r>
        <w:t>A</w:t>
      </w:r>
      <w:r w:rsidR="00C1753E">
        <w:t>2.</w:t>
      </w:r>
      <w:r w:rsidR="00C1753E">
        <w:tab/>
      </w:r>
      <w:r w:rsidR="00AF15AA">
        <w:t xml:space="preserve">The next questions are about the capacity of your </w:t>
      </w:r>
      <w:r w:rsidR="00763DCE" w:rsidRPr="00C1753E">
        <w:t>[</w:t>
      </w:r>
      <w:r w:rsidR="00763DCE" w:rsidRPr="00C1753E">
        <w:rPr>
          <w:smallCaps/>
        </w:rPr>
        <w:t>child care center/family child care home</w:t>
      </w:r>
      <w:r w:rsidR="00763DCE" w:rsidRPr="00C1753E">
        <w:t>].</w:t>
      </w:r>
    </w:p>
    <w:p w14:paraId="7FC39DAD" w14:textId="77777777" w:rsidR="00AF15AA" w:rsidRPr="00AF15AA" w:rsidRDefault="00AF15AA" w:rsidP="00AF15AA">
      <w:pPr>
        <w:tabs>
          <w:tab w:val="clear" w:pos="432"/>
        </w:tabs>
        <w:spacing w:before="60" w:after="60" w:line="240" w:lineRule="auto"/>
        <w:ind w:left="810" w:firstLine="0"/>
        <w:jc w:val="left"/>
        <w:rPr>
          <w:rFonts w:ascii="Arial" w:hAnsi="Arial" w:cs="Arial"/>
          <w:b/>
          <w:bCs/>
          <w:caps/>
          <w:sz w:val="18"/>
          <w:szCs w:val="18"/>
        </w:rPr>
      </w:pPr>
      <w:r w:rsidRPr="00AF15AA">
        <w:rPr>
          <w:rFonts w:ascii="Arial" w:hAnsi="Arial" w:cs="Arial"/>
          <w:b/>
          <w:bCs/>
          <w:caps/>
          <w:sz w:val="18"/>
          <w:szCs w:val="18"/>
        </w:rPr>
        <w:t>IF NONE, PLEASE ENTER 0.</w:t>
      </w:r>
    </w:p>
    <w:tbl>
      <w:tblPr>
        <w:tblW w:w="4800" w:type="pct"/>
        <w:tblInd w:w="765" w:type="dxa"/>
        <w:tblLook w:val="0000" w:firstRow="0" w:lastRow="0" w:firstColumn="0" w:lastColumn="0" w:noHBand="0" w:noVBand="0"/>
      </w:tblPr>
      <w:tblGrid>
        <w:gridCol w:w="6146"/>
        <w:gridCol w:w="2072"/>
        <w:gridCol w:w="940"/>
      </w:tblGrid>
      <w:tr w:rsidR="00AF15AA" w:rsidRPr="00AF15AA" w14:paraId="12E48F34" w14:textId="77777777" w:rsidTr="00C1753E">
        <w:tc>
          <w:tcPr>
            <w:tcW w:w="3356" w:type="pct"/>
            <w:tcBorders>
              <w:right w:val="single" w:sz="4" w:space="0" w:color="auto"/>
            </w:tcBorders>
            <w:tcMar>
              <w:left w:w="72" w:type="dxa"/>
              <w:right w:w="72" w:type="dxa"/>
            </w:tcMar>
          </w:tcPr>
          <w:p w14:paraId="0E84FC1F" w14:textId="77777777" w:rsidR="00AF15AA" w:rsidRPr="00AF15AA" w:rsidRDefault="00AF15AA" w:rsidP="00AF15AA">
            <w:pPr>
              <w:tabs>
                <w:tab w:val="clear" w:pos="432"/>
              </w:tabs>
              <w:spacing w:before="120" w:after="120" w:line="240" w:lineRule="auto"/>
              <w:ind w:firstLine="0"/>
              <w:jc w:val="left"/>
              <w:rPr>
                <w:rFonts w:ascii="Arial" w:hAnsi="Arial" w:cs="Arial"/>
                <w:sz w:val="20"/>
              </w:rPr>
            </w:pPr>
          </w:p>
        </w:tc>
        <w:tc>
          <w:tcPr>
            <w:tcW w:w="1131"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1EC8F7EC" w14:textId="31DBAE7F" w:rsidR="00AF15AA" w:rsidRPr="00AF15AA" w:rsidRDefault="00AF15AA" w:rsidP="00763DCE">
            <w:pPr>
              <w:tabs>
                <w:tab w:val="clear" w:pos="432"/>
              </w:tabs>
              <w:spacing w:before="120" w:after="60" w:line="240" w:lineRule="auto"/>
              <w:ind w:firstLine="0"/>
              <w:jc w:val="center"/>
              <w:rPr>
                <w:rFonts w:ascii="Arial" w:hAnsi="Arial" w:cs="Arial"/>
                <w:sz w:val="18"/>
                <w:szCs w:val="18"/>
              </w:rPr>
            </w:pPr>
            <w:r>
              <w:rPr>
                <w:rFonts w:ascii="Arial" w:hAnsi="Arial" w:cs="Arial"/>
                <w:sz w:val="18"/>
                <w:szCs w:val="18"/>
              </w:rPr>
              <w:t>SLOT</w:t>
            </w:r>
            <w:r w:rsidR="00763DCE">
              <w:rPr>
                <w:rFonts w:ascii="Arial" w:hAnsi="Arial" w:cs="Arial"/>
                <w:sz w:val="18"/>
                <w:szCs w:val="18"/>
              </w:rPr>
              <w:t>S</w:t>
            </w:r>
          </w:p>
        </w:tc>
        <w:tc>
          <w:tcPr>
            <w:tcW w:w="513" w:type="pct"/>
            <w:tcBorders>
              <w:top w:val="single" w:sz="4" w:space="0" w:color="auto"/>
              <w:left w:val="single" w:sz="4" w:space="0" w:color="auto"/>
              <w:bottom w:val="single" w:sz="4" w:space="0" w:color="auto"/>
              <w:right w:val="single" w:sz="4" w:space="0" w:color="auto"/>
            </w:tcBorders>
            <w:vAlign w:val="bottom"/>
          </w:tcPr>
          <w:p w14:paraId="1EDBD73A" w14:textId="77777777" w:rsidR="00AF15AA" w:rsidRPr="00AF15AA" w:rsidRDefault="00AF15AA" w:rsidP="00AF15AA">
            <w:pPr>
              <w:tabs>
                <w:tab w:val="clear" w:pos="432"/>
                <w:tab w:val="left" w:pos="576"/>
                <w:tab w:val="left" w:pos="1045"/>
              </w:tabs>
              <w:spacing w:before="60" w:after="60" w:line="240" w:lineRule="auto"/>
              <w:ind w:firstLine="0"/>
              <w:jc w:val="center"/>
              <w:rPr>
                <w:rFonts w:ascii="Arial" w:hAnsi="Arial" w:cs="Arial"/>
                <w:sz w:val="18"/>
                <w:szCs w:val="18"/>
              </w:rPr>
            </w:pPr>
            <w:r w:rsidRPr="00AF15AA">
              <w:rPr>
                <w:rFonts w:ascii="Arial" w:hAnsi="Arial" w:cs="Arial"/>
                <w:sz w:val="18"/>
                <w:szCs w:val="18"/>
              </w:rPr>
              <w:t>DON’T KNOW</w:t>
            </w:r>
          </w:p>
        </w:tc>
      </w:tr>
      <w:tr w:rsidR="00AF15AA" w:rsidRPr="00AF15AA" w14:paraId="10FCE389" w14:textId="77777777" w:rsidTr="00C1753E">
        <w:tc>
          <w:tcPr>
            <w:tcW w:w="3356" w:type="pct"/>
            <w:tcBorders>
              <w:right w:val="single" w:sz="4" w:space="0" w:color="auto"/>
            </w:tcBorders>
            <w:shd w:val="clear" w:color="auto" w:fill="E8E8E8"/>
            <w:tcMar>
              <w:left w:w="72" w:type="dxa"/>
              <w:right w:w="72" w:type="dxa"/>
            </w:tcMar>
          </w:tcPr>
          <w:p w14:paraId="65567676" w14:textId="1D41952C" w:rsidR="00AF15AA" w:rsidRPr="00C1753E" w:rsidRDefault="00C1753E" w:rsidP="0052554B">
            <w:pPr>
              <w:tabs>
                <w:tab w:val="clear" w:pos="432"/>
                <w:tab w:val="left" w:pos="675"/>
                <w:tab w:val="left" w:leader="dot" w:pos="5985"/>
              </w:tabs>
              <w:spacing w:before="60" w:after="60" w:line="240" w:lineRule="auto"/>
              <w:ind w:left="675" w:right="17" w:hanging="675"/>
              <w:jc w:val="left"/>
              <w:rPr>
                <w:rFonts w:ascii="Arial" w:hAnsi="Arial" w:cs="Arial"/>
                <w:sz w:val="20"/>
              </w:rPr>
            </w:pPr>
            <w:r>
              <w:rPr>
                <w:rFonts w:ascii="Arial" w:hAnsi="Arial" w:cs="Arial"/>
                <w:sz w:val="20"/>
              </w:rPr>
              <w:t>a</w:t>
            </w:r>
            <w:r w:rsidR="00AF15AA" w:rsidRPr="00C1753E">
              <w:rPr>
                <w:rFonts w:ascii="Arial" w:hAnsi="Arial" w:cs="Arial"/>
                <w:sz w:val="20"/>
              </w:rPr>
              <w:t>.</w:t>
            </w:r>
            <w:r w:rsidR="00AF15AA" w:rsidRPr="00C1753E">
              <w:rPr>
                <w:rFonts w:ascii="Arial" w:hAnsi="Arial" w:cs="Arial"/>
                <w:sz w:val="20"/>
              </w:rPr>
              <w:tab/>
              <w:t xml:space="preserve">What is the </w:t>
            </w:r>
            <w:r w:rsidR="00AF15AA" w:rsidRPr="00577B49">
              <w:rPr>
                <w:rFonts w:ascii="Arial" w:hAnsi="Arial" w:cs="Arial"/>
                <w:sz w:val="20"/>
                <w:u w:val="single"/>
              </w:rPr>
              <w:t xml:space="preserve">total licensed </w:t>
            </w:r>
            <w:r w:rsidR="0097213E" w:rsidRPr="00577B49">
              <w:rPr>
                <w:rFonts w:ascii="Arial" w:hAnsi="Arial" w:cs="Arial"/>
                <w:sz w:val="20"/>
                <w:u w:val="single"/>
              </w:rPr>
              <w:t xml:space="preserve">enrollment </w:t>
            </w:r>
            <w:r w:rsidR="00AF15AA" w:rsidRPr="00577B49">
              <w:rPr>
                <w:rFonts w:ascii="Arial" w:hAnsi="Arial" w:cs="Arial"/>
                <w:sz w:val="20"/>
                <w:u w:val="single"/>
              </w:rPr>
              <w:t>capacity</w:t>
            </w:r>
            <w:r w:rsidR="00AF15AA" w:rsidRPr="00C1753E">
              <w:rPr>
                <w:rFonts w:ascii="Arial" w:hAnsi="Arial" w:cs="Arial"/>
                <w:sz w:val="20"/>
              </w:rPr>
              <w:t xml:space="preserve"> of your [</w:t>
            </w:r>
            <w:r w:rsidR="00AF15AA" w:rsidRPr="00C1753E">
              <w:rPr>
                <w:rFonts w:ascii="Arial" w:hAnsi="Arial" w:cs="Arial"/>
                <w:smallCaps/>
                <w:sz w:val="20"/>
              </w:rPr>
              <w:t>child care center/family child care home</w:t>
            </w:r>
            <w:r w:rsidR="00AF15AA" w:rsidRPr="00C1753E">
              <w:rPr>
                <w:rFonts w:ascii="Arial" w:hAnsi="Arial" w:cs="Arial"/>
                <w:sz w:val="20"/>
              </w:rPr>
              <w:t xml:space="preserve">] </w:t>
            </w:r>
            <w:r w:rsidR="00AF15AA" w:rsidRPr="00577B49">
              <w:rPr>
                <w:rFonts w:ascii="Arial" w:hAnsi="Arial" w:cs="Arial"/>
                <w:sz w:val="20"/>
                <w:u w:val="single"/>
              </w:rPr>
              <w:t>across all ages</w:t>
            </w:r>
            <w:r w:rsidR="00AF15AA" w:rsidRPr="00C1753E">
              <w:rPr>
                <w:rFonts w:ascii="Arial" w:hAnsi="Arial" w:cs="Arial"/>
                <w:sz w:val="20"/>
              </w:rPr>
              <w:t>?</w:t>
            </w:r>
            <w:r w:rsidR="00AF15AA" w:rsidRPr="00C1753E">
              <w:rPr>
                <w:rFonts w:ascii="Arial" w:hAnsi="Arial" w:cs="Arial"/>
                <w:sz w:val="20"/>
              </w:rPr>
              <w:tab/>
            </w:r>
          </w:p>
        </w:tc>
        <w:tc>
          <w:tcPr>
            <w:tcW w:w="1131" w:type="pct"/>
            <w:tcBorders>
              <w:top w:val="single" w:sz="4" w:space="0" w:color="auto"/>
              <w:left w:val="single" w:sz="4" w:space="0" w:color="auto"/>
            </w:tcBorders>
            <w:shd w:val="clear" w:color="auto" w:fill="E8E8E8"/>
            <w:tcMar>
              <w:left w:w="72" w:type="dxa"/>
              <w:right w:w="72" w:type="dxa"/>
            </w:tcMar>
            <w:vAlign w:val="bottom"/>
          </w:tcPr>
          <w:p w14:paraId="410B6C07" w14:textId="466393DD" w:rsidR="00AF15AA" w:rsidRPr="00AF15AA" w:rsidRDefault="00AF15AA" w:rsidP="0052554B">
            <w:pPr>
              <w:tabs>
                <w:tab w:val="clear" w:pos="432"/>
              </w:tabs>
              <w:spacing w:before="60" w:after="12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p>
        </w:tc>
        <w:tc>
          <w:tcPr>
            <w:tcW w:w="513" w:type="pct"/>
            <w:tcBorders>
              <w:top w:val="single" w:sz="4" w:space="0" w:color="auto"/>
              <w:right w:val="single" w:sz="4" w:space="0" w:color="auto"/>
            </w:tcBorders>
            <w:shd w:val="clear" w:color="auto" w:fill="E8E8E8"/>
            <w:vAlign w:val="bottom"/>
          </w:tcPr>
          <w:p w14:paraId="6E3C163E" w14:textId="77777777" w:rsidR="00AF15AA" w:rsidRPr="00AF15AA" w:rsidRDefault="00AF15AA" w:rsidP="0052554B">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AF15AA" w:rsidRPr="00AF15AA" w14:paraId="568FCFE7" w14:textId="77777777" w:rsidTr="00C1753E">
        <w:tc>
          <w:tcPr>
            <w:tcW w:w="3356" w:type="pct"/>
            <w:tcBorders>
              <w:right w:val="single" w:sz="4" w:space="0" w:color="auto"/>
            </w:tcBorders>
            <w:tcMar>
              <w:left w:w="72" w:type="dxa"/>
              <w:right w:w="72" w:type="dxa"/>
            </w:tcMar>
          </w:tcPr>
          <w:p w14:paraId="50B1B6AA" w14:textId="0957192A" w:rsidR="00AF15AA" w:rsidRPr="00C1753E" w:rsidRDefault="00C1753E" w:rsidP="0052554B">
            <w:pPr>
              <w:tabs>
                <w:tab w:val="clear" w:pos="432"/>
                <w:tab w:val="left" w:pos="675"/>
                <w:tab w:val="left" w:leader="dot" w:pos="5985"/>
              </w:tabs>
              <w:spacing w:before="60" w:after="60" w:line="240" w:lineRule="auto"/>
              <w:ind w:left="675" w:right="17" w:hanging="675"/>
              <w:jc w:val="left"/>
              <w:rPr>
                <w:rFonts w:ascii="Arial" w:hAnsi="Arial" w:cs="Arial"/>
                <w:sz w:val="20"/>
              </w:rPr>
            </w:pPr>
            <w:r>
              <w:rPr>
                <w:rFonts w:ascii="Arial" w:hAnsi="Arial" w:cs="Arial"/>
                <w:sz w:val="20"/>
              </w:rPr>
              <w:t>b</w:t>
            </w:r>
            <w:r w:rsidR="00AF15AA" w:rsidRPr="00C1753E">
              <w:rPr>
                <w:rFonts w:ascii="Arial" w:hAnsi="Arial" w:cs="Arial"/>
                <w:sz w:val="20"/>
              </w:rPr>
              <w:t>.</w:t>
            </w:r>
            <w:r w:rsidR="00AF15AA" w:rsidRPr="00C1753E">
              <w:rPr>
                <w:rFonts w:ascii="Arial" w:hAnsi="Arial" w:cs="Arial"/>
                <w:sz w:val="20"/>
              </w:rPr>
              <w:tab/>
            </w:r>
            <w:r w:rsidR="00763DCE" w:rsidRPr="00C1753E">
              <w:rPr>
                <w:rFonts w:ascii="Arial" w:hAnsi="Arial" w:cs="Arial"/>
                <w:sz w:val="20"/>
              </w:rPr>
              <w:t xml:space="preserve">What is the </w:t>
            </w:r>
            <w:r w:rsidR="00763DCE" w:rsidRPr="00577B49">
              <w:rPr>
                <w:rFonts w:ascii="Arial" w:hAnsi="Arial" w:cs="Arial"/>
                <w:sz w:val="20"/>
                <w:u w:val="single"/>
              </w:rPr>
              <w:t>total licensed enrollment</w:t>
            </w:r>
            <w:r w:rsidR="00763DCE" w:rsidRPr="00C1753E">
              <w:rPr>
                <w:rFonts w:ascii="Arial" w:hAnsi="Arial" w:cs="Arial"/>
                <w:sz w:val="20"/>
              </w:rPr>
              <w:t xml:space="preserve"> capacity of your [</w:t>
            </w:r>
            <w:r w:rsidR="00763DCE" w:rsidRPr="00C1753E">
              <w:rPr>
                <w:rFonts w:ascii="Arial" w:hAnsi="Arial" w:cs="Arial"/>
                <w:smallCaps/>
                <w:sz w:val="20"/>
              </w:rPr>
              <w:t>child care center/family child care home</w:t>
            </w:r>
            <w:r w:rsidR="00763DCE" w:rsidRPr="00C1753E">
              <w:rPr>
                <w:rFonts w:ascii="Arial" w:hAnsi="Arial" w:cs="Arial"/>
                <w:sz w:val="20"/>
              </w:rPr>
              <w:t xml:space="preserve">] for children </w:t>
            </w:r>
            <w:r w:rsidR="00763DCE" w:rsidRPr="00577B49">
              <w:rPr>
                <w:rFonts w:ascii="Arial" w:hAnsi="Arial" w:cs="Arial"/>
                <w:sz w:val="20"/>
                <w:u w:val="single"/>
              </w:rPr>
              <w:t>birth to age 3</w:t>
            </w:r>
            <w:r w:rsidR="00763DCE" w:rsidRPr="00C1753E">
              <w:rPr>
                <w:rFonts w:ascii="Arial" w:hAnsi="Arial" w:cs="Arial"/>
                <w:sz w:val="20"/>
              </w:rPr>
              <w:t>?</w:t>
            </w:r>
            <w:r w:rsidR="00AF15AA" w:rsidRPr="00C1753E">
              <w:rPr>
                <w:rFonts w:ascii="Arial" w:hAnsi="Arial" w:cs="Arial"/>
                <w:sz w:val="20"/>
              </w:rPr>
              <w:tab/>
            </w:r>
          </w:p>
        </w:tc>
        <w:tc>
          <w:tcPr>
            <w:tcW w:w="1131" w:type="pct"/>
            <w:tcBorders>
              <w:left w:val="single" w:sz="4" w:space="0" w:color="auto"/>
            </w:tcBorders>
            <w:tcMar>
              <w:left w:w="72" w:type="dxa"/>
              <w:right w:w="72" w:type="dxa"/>
            </w:tcMar>
            <w:vAlign w:val="bottom"/>
          </w:tcPr>
          <w:p w14:paraId="4CB984EE" w14:textId="239DBA49" w:rsidR="00AF15AA" w:rsidRPr="00AF15AA" w:rsidRDefault="00AF15AA" w:rsidP="0052554B">
            <w:pPr>
              <w:tabs>
                <w:tab w:val="clear" w:pos="432"/>
              </w:tabs>
              <w:spacing w:before="60" w:after="12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p>
        </w:tc>
        <w:tc>
          <w:tcPr>
            <w:tcW w:w="513" w:type="pct"/>
            <w:tcBorders>
              <w:right w:val="single" w:sz="4" w:space="0" w:color="auto"/>
            </w:tcBorders>
            <w:vAlign w:val="bottom"/>
          </w:tcPr>
          <w:p w14:paraId="042D6AE4" w14:textId="257D39CB" w:rsidR="00AF15AA" w:rsidRPr="00AF15AA" w:rsidRDefault="00AF15AA" w:rsidP="0052554B">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AF15AA" w:rsidRPr="00AF15AA" w14:paraId="3954E57D" w14:textId="77777777" w:rsidTr="00C1753E">
        <w:tc>
          <w:tcPr>
            <w:tcW w:w="3356" w:type="pct"/>
            <w:tcBorders>
              <w:right w:val="single" w:sz="4" w:space="0" w:color="auto"/>
            </w:tcBorders>
            <w:shd w:val="clear" w:color="auto" w:fill="E8E8E8"/>
            <w:tcMar>
              <w:left w:w="72" w:type="dxa"/>
              <w:right w:w="72" w:type="dxa"/>
            </w:tcMar>
          </w:tcPr>
          <w:p w14:paraId="6627A8CF" w14:textId="751CC460" w:rsidR="00AF15AA" w:rsidRPr="00C1753E" w:rsidRDefault="00C1753E" w:rsidP="0097213E">
            <w:pPr>
              <w:tabs>
                <w:tab w:val="clear" w:pos="432"/>
                <w:tab w:val="left" w:pos="675"/>
                <w:tab w:val="left" w:leader="dot" w:pos="5985"/>
              </w:tabs>
              <w:spacing w:before="60" w:after="60" w:line="240" w:lineRule="auto"/>
              <w:ind w:left="675" w:right="17" w:hanging="675"/>
              <w:jc w:val="left"/>
              <w:rPr>
                <w:rFonts w:ascii="Arial" w:hAnsi="Arial" w:cs="Arial"/>
                <w:sz w:val="20"/>
              </w:rPr>
            </w:pPr>
            <w:r>
              <w:rPr>
                <w:rFonts w:ascii="Arial" w:hAnsi="Arial" w:cs="Arial"/>
                <w:sz w:val="20"/>
              </w:rPr>
              <w:t>c</w:t>
            </w:r>
            <w:r w:rsidR="00AF15AA" w:rsidRPr="00C1753E">
              <w:rPr>
                <w:rFonts w:ascii="Arial" w:hAnsi="Arial" w:cs="Arial"/>
                <w:sz w:val="20"/>
              </w:rPr>
              <w:t>.</w:t>
            </w:r>
            <w:r w:rsidR="00AF15AA" w:rsidRPr="00C1753E">
              <w:rPr>
                <w:rFonts w:ascii="Arial" w:hAnsi="Arial" w:cs="Arial"/>
                <w:sz w:val="20"/>
              </w:rPr>
              <w:tab/>
            </w:r>
            <w:r w:rsidR="0097213E" w:rsidRPr="00577B49">
              <w:rPr>
                <w:rFonts w:ascii="Arial" w:eastAsiaTheme="minorEastAsia" w:hAnsi="Arial" w:cs="Arial"/>
                <w:sz w:val="20"/>
                <w:u w:val="single"/>
              </w:rPr>
              <w:t>Before the partnership began</w:t>
            </w:r>
            <w:r w:rsidR="0097213E">
              <w:rPr>
                <w:rFonts w:ascii="Arial" w:eastAsiaTheme="minorEastAsia" w:hAnsi="Arial" w:cs="Arial"/>
                <w:sz w:val="20"/>
              </w:rPr>
              <w:t>, w</w:t>
            </w:r>
            <w:r w:rsidR="00763DCE" w:rsidRPr="00C1753E">
              <w:rPr>
                <w:rFonts w:ascii="Arial" w:eastAsiaTheme="minorEastAsia" w:hAnsi="Arial" w:cs="Arial"/>
                <w:sz w:val="20"/>
              </w:rPr>
              <w:t>hat was the total licensed enrollment capacity of your</w:t>
            </w:r>
            <w:r w:rsidR="00763DCE" w:rsidRPr="00C1753E">
              <w:rPr>
                <w:rFonts w:ascii="Arial" w:hAnsi="Arial" w:cs="Arial"/>
                <w:sz w:val="20"/>
              </w:rPr>
              <w:t xml:space="preserve"> [</w:t>
            </w:r>
            <w:r w:rsidR="00763DCE" w:rsidRPr="00C1753E">
              <w:rPr>
                <w:rFonts w:ascii="Arial" w:hAnsi="Arial" w:cs="Arial"/>
                <w:smallCaps/>
                <w:sz w:val="20"/>
              </w:rPr>
              <w:t>child care center/family child care home</w:t>
            </w:r>
            <w:r w:rsidR="00763DCE" w:rsidRPr="00C1753E">
              <w:rPr>
                <w:rFonts w:ascii="Arial" w:hAnsi="Arial" w:cs="Arial"/>
                <w:sz w:val="20"/>
              </w:rPr>
              <w:t>] for children birth to age 3?</w:t>
            </w:r>
            <w:r w:rsidR="00AF15AA" w:rsidRPr="00C1753E">
              <w:rPr>
                <w:rFonts w:ascii="Arial" w:hAnsi="Arial" w:cs="Arial"/>
                <w:sz w:val="20"/>
              </w:rPr>
              <w:tab/>
            </w:r>
          </w:p>
        </w:tc>
        <w:tc>
          <w:tcPr>
            <w:tcW w:w="1131" w:type="pct"/>
            <w:tcBorders>
              <w:left w:val="single" w:sz="4" w:space="0" w:color="auto"/>
            </w:tcBorders>
            <w:shd w:val="clear" w:color="auto" w:fill="E8E8E8"/>
            <w:tcMar>
              <w:left w:w="72" w:type="dxa"/>
              <w:right w:w="72" w:type="dxa"/>
            </w:tcMar>
            <w:vAlign w:val="bottom"/>
          </w:tcPr>
          <w:p w14:paraId="1A83E983" w14:textId="4A55D9A7" w:rsidR="00AF15AA" w:rsidRPr="00AF15AA" w:rsidRDefault="00AF15AA" w:rsidP="0052554B">
            <w:pPr>
              <w:tabs>
                <w:tab w:val="clear" w:pos="432"/>
              </w:tabs>
              <w:spacing w:before="60" w:after="12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p>
        </w:tc>
        <w:tc>
          <w:tcPr>
            <w:tcW w:w="513" w:type="pct"/>
            <w:tcBorders>
              <w:right w:val="single" w:sz="4" w:space="0" w:color="auto"/>
            </w:tcBorders>
            <w:shd w:val="clear" w:color="auto" w:fill="E8E8E8"/>
            <w:vAlign w:val="bottom"/>
          </w:tcPr>
          <w:p w14:paraId="51A21809" w14:textId="3F0F3342" w:rsidR="00AF15AA" w:rsidRPr="00AF15AA" w:rsidRDefault="00AF15AA" w:rsidP="0052554B">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AF15AA" w:rsidRPr="00AF15AA" w14:paraId="1263210B" w14:textId="77777777" w:rsidTr="00C1753E">
        <w:tc>
          <w:tcPr>
            <w:tcW w:w="3356" w:type="pct"/>
            <w:tcBorders>
              <w:right w:val="single" w:sz="4" w:space="0" w:color="auto"/>
            </w:tcBorders>
            <w:tcMar>
              <w:left w:w="72" w:type="dxa"/>
              <w:right w:w="72" w:type="dxa"/>
            </w:tcMar>
          </w:tcPr>
          <w:p w14:paraId="08F4B70B" w14:textId="7E141D67" w:rsidR="00AF15AA" w:rsidRPr="00C1753E" w:rsidRDefault="00C1753E" w:rsidP="0097213E">
            <w:pPr>
              <w:tabs>
                <w:tab w:val="clear" w:pos="432"/>
                <w:tab w:val="left" w:pos="675"/>
                <w:tab w:val="left" w:leader="dot" w:pos="5985"/>
              </w:tabs>
              <w:spacing w:before="60" w:after="60" w:line="240" w:lineRule="auto"/>
              <w:ind w:left="675" w:right="17" w:hanging="675"/>
              <w:jc w:val="left"/>
              <w:rPr>
                <w:rFonts w:ascii="Arial" w:hAnsi="Arial" w:cs="Arial"/>
                <w:sz w:val="20"/>
              </w:rPr>
            </w:pPr>
            <w:r>
              <w:rPr>
                <w:rFonts w:ascii="Arial" w:hAnsi="Arial" w:cs="Arial"/>
                <w:sz w:val="20"/>
              </w:rPr>
              <w:t>d</w:t>
            </w:r>
            <w:r w:rsidR="00AF15AA" w:rsidRPr="00C1753E">
              <w:rPr>
                <w:rFonts w:ascii="Arial" w:hAnsi="Arial" w:cs="Arial"/>
                <w:sz w:val="20"/>
              </w:rPr>
              <w:t>.</w:t>
            </w:r>
            <w:r w:rsidR="00AF15AA" w:rsidRPr="00C1753E">
              <w:rPr>
                <w:rFonts w:ascii="Arial" w:hAnsi="Arial" w:cs="Arial"/>
                <w:sz w:val="20"/>
              </w:rPr>
              <w:tab/>
            </w:r>
            <w:r w:rsidR="0097213E">
              <w:rPr>
                <w:rFonts w:ascii="Arial" w:hAnsi="Arial" w:cs="Arial"/>
                <w:sz w:val="20"/>
              </w:rPr>
              <w:t>I</w:t>
            </w:r>
            <w:r w:rsidR="0097213E" w:rsidRPr="0097213E">
              <w:rPr>
                <w:rFonts w:ascii="Arial" w:hAnsi="Arial" w:cs="Arial"/>
                <w:sz w:val="20"/>
              </w:rPr>
              <w:t xml:space="preserve">n the </w:t>
            </w:r>
            <w:r w:rsidR="0097213E" w:rsidRPr="00577B49">
              <w:rPr>
                <w:rFonts w:ascii="Arial" w:hAnsi="Arial" w:cs="Arial"/>
                <w:sz w:val="20"/>
              </w:rPr>
              <w:t>past month, w</w:t>
            </w:r>
            <w:r w:rsidR="00763DCE" w:rsidRPr="00C1753E">
              <w:rPr>
                <w:rFonts w:ascii="Arial" w:hAnsi="Arial" w:cs="Arial"/>
                <w:sz w:val="20"/>
              </w:rPr>
              <w:t xml:space="preserve">hat was your </w:t>
            </w:r>
            <w:r w:rsidR="00763DCE" w:rsidRPr="00167A3A">
              <w:rPr>
                <w:rFonts w:ascii="Arial" w:hAnsi="Arial" w:cs="Arial"/>
                <w:sz w:val="20"/>
                <w:u w:val="single"/>
              </w:rPr>
              <w:t>actual enrollment</w:t>
            </w:r>
            <w:r w:rsidR="00763DCE" w:rsidRPr="00C1753E">
              <w:rPr>
                <w:rFonts w:ascii="Arial" w:hAnsi="Arial" w:cs="Arial"/>
                <w:sz w:val="20"/>
              </w:rPr>
              <w:t xml:space="preserve"> across </w:t>
            </w:r>
            <w:r w:rsidR="00763DCE" w:rsidRPr="00577B49">
              <w:rPr>
                <w:rFonts w:ascii="Arial" w:hAnsi="Arial" w:cs="Arial"/>
                <w:sz w:val="20"/>
                <w:u w:val="single"/>
              </w:rPr>
              <w:t>all ages</w:t>
            </w:r>
            <w:r w:rsidR="00763DCE" w:rsidRPr="00C1753E">
              <w:rPr>
                <w:rFonts w:ascii="Arial" w:hAnsi="Arial" w:cs="Arial"/>
                <w:sz w:val="20"/>
              </w:rPr>
              <w:t>?</w:t>
            </w:r>
            <w:r w:rsidR="00AF15AA" w:rsidRPr="00C1753E">
              <w:rPr>
                <w:rFonts w:ascii="Arial" w:hAnsi="Arial" w:cs="Arial"/>
                <w:sz w:val="20"/>
              </w:rPr>
              <w:tab/>
            </w:r>
          </w:p>
        </w:tc>
        <w:tc>
          <w:tcPr>
            <w:tcW w:w="1131" w:type="pct"/>
            <w:tcBorders>
              <w:left w:val="single" w:sz="4" w:space="0" w:color="auto"/>
            </w:tcBorders>
            <w:tcMar>
              <w:left w:w="72" w:type="dxa"/>
              <w:right w:w="72" w:type="dxa"/>
            </w:tcMar>
            <w:vAlign w:val="bottom"/>
          </w:tcPr>
          <w:p w14:paraId="2F1ED12D" w14:textId="1A43E0E9" w:rsidR="00AF15AA" w:rsidRPr="00AF15AA" w:rsidRDefault="00AF15AA" w:rsidP="0052554B">
            <w:pPr>
              <w:tabs>
                <w:tab w:val="clear" w:pos="432"/>
              </w:tabs>
              <w:spacing w:before="60" w:after="12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p>
        </w:tc>
        <w:tc>
          <w:tcPr>
            <w:tcW w:w="513" w:type="pct"/>
            <w:tcBorders>
              <w:right w:val="single" w:sz="4" w:space="0" w:color="auto"/>
            </w:tcBorders>
            <w:vAlign w:val="bottom"/>
          </w:tcPr>
          <w:p w14:paraId="4C4B7D52" w14:textId="6CA44D15" w:rsidR="00AF15AA" w:rsidRPr="00AF15AA" w:rsidRDefault="00AF15AA" w:rsidP="0052554B">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AF15AA" w:rsidRPr="00AF15AA" w14:paraId="455AD159" w14:textId="77777777" w:rsidTr="00C1753E">
        <w:tc>
          <w:tcPr>
            <w:tcW w:w="3356" w:type="pct"/>
            <w:tcBorders>
              <w:right w:val="single" w:sz="4" w:space="0" w:color="auto"/>
            </w:tcBorders>
            <w:shd w:val="clear" w:color="auto" w:fill="E8E8E8"/>
            <w:tcMar>
              <w:left w:w="72" w:type="dxa"/>
              <w:right w:w="72" w:type="dxa"/>
            </w:tcMar>
          </w:tcPr>
          <w:p w14:paraId="7FF7703E" w14:textId="51A4E8B4" w:rsidR="00AF15AA" w:rsidRPr="00C1753E" w:rsidRDefault="00C1753E" w:rsidP="0097213E">
            <w:pPr>
              <w:tabs>
                <w:tab w:val="clear" w:pos="432"/>
                <w:tab w:val="left" w:pos="675"/>
                <w:tab w:val="left" w:leader="dot" w:pos="5985"/>
              </w:tabs>
              <w:spacing w:before="60" w:after="60" w:line="240" w:lineRule="auto"/>
              <w:ind w:left="675" w:right="17" w:hanging="675"/>
              <w:jc w:val="left"/>
              <w:rPr>
                <w:rFonts w:ascii="Arial" w:hAnsi="Arial" w:cs="Arial"/>
                <w:sz w:val="20"/>
              </w:rPr>
            </w:pPr>
            <w:r>
              <w:rPr>
                <w:rFonts w:ascii="Arial" w:hAnsi="Arial" w:cs="Arial"/>
                <w:sz w:val="20"/>
              </w:rPr>
              <w:t>e</w:t>
            </w:r>
            <w:r w:rsidR="00AF15AA" w:rsidRPr="00C1753E">
              <w:rPr>
                <w:rFonts w:ascii="Arial" w:hAnsi="Arial" w:cs="Arial"/>
                <w:sz w:val="20"/>
              </w:rPr>
              <w:t>.</w:t>
            </w:r>
            <w:r w:rsidR="00AF15AA" w:rsidRPr="00C1753E">
              <w:rPr>
                <w:rFonts w:ascii="Arial" w:hAnsi="Arial" w:cs="Arial"/>
                <w:sz w:val="20"/>
              </w:rPr>
              <w:tab/>
            </w:r>
            <w:r w:rsidR="0097213E">
              <w:rPr>
                <w:rFonts w:ascii="Arial" w:hAnsi="Arial" w:cs="Arial"/>
                <w:sz w:val="20"/>
              </w:rPr>
              <w:t>I</w:t>
            </w:r>
            <w:r w:rsidR="0097213E" w:rsidRPr="0097213E">
              <w:rPr>
                <w:rFonts w:ascii="Arial" w:hAnsi="Arial" w:cs="Arial"/>
                <w:sz w:val="20"/>
              </w:rPr>
              <w:t xml:space="preserve">n the </w:t>
            </w:r>
            <w:r w:rsidR="0097213E" w:rsidRPr="00577B49">
              <w:rPr>
                <w:rFonts w:ascii="Arial" w:hAnsi="Arial" w:cs="Arial"/>
                <w:sz w:val="20"/>
              </w:rPr>
              <w:t>past month</w:t>
            </w:r>
            <w:r w:rsidR="0097213E">
              <w:rPr>
                <w:rFonts w:ascii="Arial" w:hAnsi="Arial" w:cs="Arial"/>
                <w:sz w:val="20"/>
              </w:rPr>
              <w:t>, w</w:t>
            </w:r>
            <w:r w:rsidR="00763DCE" w:rsidRPr="00C1753E">
              <w:rPr>
                <w:rFonts w:ascii="Arial" w:hAnsi="Arial" w:cs="Arial"/>
                <w:sz w:val="20"/>
              </w:rPr>
              <w:t xml:space="preserve">hat was your </w:t>
            </w:r>
            <w:r w:rsidR="00763DCE" w:rsidRPr="00577B49">
              <w:rPr>
                <w:rFonts w:ascii="Arial" w:hAnsi="Arial" w:cs="Arial"/>
                <w:sz w:val="20"/>
                <w:u w:val="single"/>
              </w:rPr>
              <w:t>actual enrollment</w:t>
            </w:r>
            <w:r w:rsidR="00763DCE" w:rsidRPr="00C1753E">
              <w:rPr>
                <w:rFonts w:ascii="Arial" w:hAnsi="Arial" w:cs="Arial"/>
                <w:sz w:val="20"/>
              </w:rPr>
              <w:t xml:space="preserve"> for children </w:t>
            </w:r>
            <w:r w:rsidR="00763DCE" w:rsidRPr="00577B49">
              <w:rPr>
                <w:rFonts w:ascii="Arial" w:hAnsi="Arial" w:cs="Arial"/>
                <w:sz w:val="20"/>
                <w:u w:val="single"/>
              </w:rPr>
              <w:t>birth to age 3</w:t>
            </w:r>
            <w:r w:rsidR="00763DCE" w:rsidRPr="00C1753E">
              <w:rPr>
                <w:rFonts w:ascii="Arial" w:hAnsi="Arial" w:cs="Arial"/>
                <w:sz w:val="20"/>
              </w:rPr>
              <w:t>?</w:t>
            </w:r>
            <w:r w:rsidR="00AF15AA" w:rsidRPr="00C1753E">
              <w:rPr>
                <w:rFonts w:ascii="Arial" w:hAnsi="Arial" w:cs="Arial"/>
                <w:sz w:val="20"/>
              </w:rPr>
              <w:tab/>
            </w:r>
          </w:p>
        </w:tc>
        <w:tc>
          <w:tcPr>
            <w:tcW w:w="1131" w:type="pct"/>
            <w:tcBorders>
              <w:left w:val="single" w:sz="4" w:space="0" w:color="auto"/>
            </w:tcBorders>
            <w:shd w:val="clear" w:color="auto" w:fill="E8E8E8"/>
            <w:tcMar>
              <w:left w:w="72" w:type="dxa"/>
              <w:right w:w="72" w:type="dxa"/>
            </w:tcMar>
            <w:vAlign w:val="bottom"/>
          </w:tcPr>
          <w:p w14:paraId="529A0524" w14:textId="5E06554D" w:rsidR="00AF15AA" w:rsidRPr="00AF15AA" w:rsidRDefault="00AF15AA" w:rsidP="0052554B">
            <w:pPr>
              <w:tabs>
                <w:tab w:val="clear" w:pos="432"/>
              </w:tabs>
              <w:spacing w:before="60" w:after="12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p>
        </w:tc>
        <w:tc>
          <w:tcPr>
            <w:tcW w:w="513" w:type="pct"/>
            <w:tcBorders>
              <w:right w:val="single" w:sz="4" w:space="0" w:color="auto"/>
            </w:tcBorders>
            <w:shd w:val="clear" w:color="auto" w:fill="E8E8E8"/>
            <w:vAlign w:val="bottom"/>
          </w:tcPr>
          <w:p w14:paraId="79C4116A" w14:textId="0158F8DA" w:rsidR="00AF15AA" w:rsidRPr="00AF15AA" w:rsidRDefault="00AF15AA" w:rsidP="0052554B">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AF15AA" w:rsidRPr="00AF15AA" w14:paraId="6515E053" w14:textId="77777777" w:rsidTr="00C1753E">
        <w:trPr>
          <w:cantSplit/>
        </w:trPr>
        <w:tc>
          <w:tcPr>
            <w:tcW w:w="3356" w:type="pct"/>
            <w:tcBorders>
              <w:right w:val="single" w:sz="4" w:space="0" w:color="auto"/>
            </w:tcBorders>
            <w:tcMar>
              <w:left w:w="72" w:type="dxa"/>
              <w:right w:w="72" w:type="dxa"/>
            </w:tcMar>
          </w:tcPr>
          <w:p w14:paraId="481E2710" w14:textId="2A53FA45" w:rsidR="00AF15AA" w:rsidRPr="00C1753E" w:rsidRDefault="00C1753E" w:rsidP="0052554B">
            <w:pPr>
              <w:tabs>
                <w:tab w:val="clear" w:pos="432"/>
                <w:tab w:val="left" w:pos="675"/>
                <w:tab w:val="left" w:leader="dot" w:pos="5985"/>
              </w:tabs>
              <w:spacing w:before="60" w:after="60" w:line="240" w:lineRule="auto"/>
              <w:ind w:left="675" w:right="17" w:hanging="675"/>
              <w:jc w:val="left"/>
              <w:rPr>
                <w:rFonts w:ascii="Arial" w:hAnsi="Arial" w:cs="Arial"/>
                <w:sz w:val="20"/>
              </w:rPr>
            </w:pPr>
            <w:r>
              <w:rPr>
                <w:rFonts w:ascii="Arial" w:hAnsi="Arial" w:cs="Arial"/>
                <w:sz w:val="20"/>
              </w:rPr>
              <w:t>f</w:t>
            </w:r>
            <w:r w:rsidR="00763DCE" w:rsidRPr="00C1753E">
              <w:rPr>
                <w:rFonts w:ascii="Arial" w:hAnsi="Arial" w:cs="Arial"/>
                <w:sz w:val="20"/>
              </w:rPr>
              <w:t>.</w:t>
            </w:r>
            <w:r w:rsidR="00AF15AA" w:rsidRPr="00C1753E">
              <w:rPr>
                <w:rFonts w:ascii="Arial" w:hAnsi="Arial" w:cs="Arial"/>
                <w:sz w:val="20"/>
              </w:rPr>
              <w:tab/>
            </w:r>
            <w:r w:rsidR="00763DCE" w:rsidRPr="00C1753E">
              <w:rPr>
                <w:rFonts w:ascii="Arial" w:hAnsi="Arial" w:cs="Arial"/>
                <w:sz w:val="20"/>
              </w:rPr>
              <w:t>What is the total number of enrollment slots for children birth to age 3 funded through the Early Head Start-child care partnership grant (“partnership slots”)?</w:t>
            </w:r>
            <w:r w:rsidR="00AF15AA" w:rsidRPr="00C1753E">
              <w:rPr>
                <w:rFonts w:ascii="Arial" w:hAnsi="Arial" w:cs="Arial"/>
                <w:sz w:val="20"/>
              </w:rPr>
              <w:tab/>
            </w:r>
          </w:p>
        </w:tc>
        <w:tc>
          <w:tcPr>
            <w:tcW w:w="1131" w:type="pct"/>
            <w:tcBorders>
              <w:left w:val="single" w:sz="4" w:space="0" w:color="auto"/>
              <w:bottom w:val="single" w:sz="4" w:space="0" w:color="auto"/>
            </w:tcBorders>
            <w:tcMar>
              <w:left w:w="72" w:type="dxa"/>
              <w:right w:w="72" w:type="dxa"/>
            </w:tcMar>
            <w:vAlign w:val="bottom"/>
          </w:tcPr>
          <w:p w14:paraId="47CD6196" w14:textId="7D68AC11" w:rsidR="00AF15AA" w:rsidRPr="00AF15AA" w:rsidRDefault="00AF15AA" w:rsidP="0052554B">
            <w:pPr>
              <w:tabs>
                <w:tab w:val="clear" w:pos="432"/>
              </w:tabs>
              <w:spacing w:before="60" w:after="12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p>
        </w:tc>
        <w:tc>
          <w:tcPr>
            <w:tcW w:w="513" w:type="pct"/>
            <w:tcBorders>
              <w:bottom w:val="single" w:sz="4" w:space="0" w:color="auto"/>
              <w:right w:val="single" w:sz="4" w:space="0" w:color="auto"/>
            </w:tcBorders>
            <w:vAlign w:val="bottom"/>
          </w:tcPr>
          <w:p w14:paraId="2D2589FD" w14:textId="502D28FD" w:rsidR="00AF15AA" w:rsidRPr="00AF15AA" w:rsidRDefault="00AF15AA" w:rsidP="0052554B">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bl>
    <w:p w14:paraId="6DD17CDC" w14:textId="07F26D0F" w:rsidR="00904E7D" w:rsidRPr="005527AB" w:rsidRDefault="00A4243F" w:rsidP="00EE74F5">
      <w:pPr>
        <w:pStyle w:val="QUESTIONTEXT"/>
        <w:spacing w:before="240"/>
      </w:pPr>
      <w:r>
        <w:t>A</w:t>
      </w:r>
      <w:r w:rsidR="00C1753E">
        <w:t>3</w:t>
      </w:r>
      <w:r w:rsidR="002F3A1E">
        <w:t>.</w:t>
      </w:r>
      <w:r w:rsidR="00890016">
        <w:tab/>
      </w:r>
      <w:r w:rsidR="00904E7D" w:rsidRPr="005527AB">
        <w:t xml:space="preserve">What percentage of children enrolled in partnership slots </w:t>
      </w:r>
      <w:r w:rsidR="00904E7D" w:rsidRPr="005527AB">
        <w:rPr>
          <w:u w:val="single"/>
        </w:rPr>
        <w:t>currently</w:t>
      </w:r>
      <w:r w:rsidR="00904E7D" w:rsidRPr="005527AB">
        <w:t xml:space="preserve"> receive a child care subsidy? Your best estimate is fine.</w:t>
      </w:r>
    </w:p>
    <w:p w14:paraId="4C5F0825" w14:textId="17BBD04D" w:rsidR="00763DCE" w:rsidRPr="00763DCE" w:rsidRDefault="00763DCE" w:rsidP="00763DCE">
      <w:pPr>
        <w:tabs>
          <w:tab w:val="clear" w:pos="432"/>
          <w:tab w:val="left" w:pos="1080"/>
        </w:tabs>
        <w:spacing w:before="240" w:line="240" w:lineRule="auto"/>
        <w:ind w:left="900" w:firstLine="0"/>
        <w:jc w:val="left"/>
        <w:rPr>
          <w:rFonts w:ascii="Arial" w:hAnsi="Arial" w:cs="Arial"/>
          <w:b/>
          <w:bCs/>
          <w:sz w:val="20"/>
        </w:rPr>
      </w:pP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 xml:space="preserve">|  </w:t>
      </w:r>
      <w:r>
        <w:rPr>
          <w:rFonts w:ascii="Arial" w:hAnsi="Arial" w:cs="Arial"/>
          <w:smallCaps/>
          <w:sz w:val="20"/>
        </w:rPr>
        <w:t>percent</w:t>
      </w:r>
    </w:p>
    <w:p w14:paraId="74C845EF" w14:textId="77777777" w:rsidR="00763DCE" w:rsidRPr="00763DCE" w:rsidRDefault="00763DCE" w:rsidP="0052554B">
      <w:pPr>
        <w:tabs>
          <w:tab w:val="clear" w:pos="432"/>
          <w:tab w:val="left" w:pos="1080"/>
          <w:tab w:val="left" w:pos="1440"/>
        </w:tabs>
        <w:spacing w:line="240" w:lineRule="auto"/>
        <w:ind w:left="1440" w:right="2880" w:hanging="630"/>
        <w:jc w:val="left"/>
        <w:rPr>
          <w:rFonts w:ascii="Arial" w:hAnsi="Arial" w:cs="Arial"/>
          <w:sz w:val="20"/>
        </w:rPr>
      </w:pPr>
      <w:r w:rsidRPr="00763DCE">
        <w:rPr>
          <w:rFonts w:ascii="Arial" w:hAnsi="Arial" w:cs="Arial"/>
          <w:sz w:val="12"/>
          <w:szCs w:val="12"/>
        </w:rPr>
        <w:t>d</w:t>
      </w:r>
      <w:r w:rsidRPr="00763DCE">
        <w:rPr>
          <w:rFonts w:ascii="Arial" w:hAnsi="Arial" w:cs="Arial"/>
          <w:sz w:val="12"/>
          <w:szCs w:val="12"/>
        </w:rPr>
        <w:tab/>
      </w:r>
      <w:r w:rsidRPr="00763DCE">
        <w:rPr>
          <w:rFonts w:ascii="Arial" w:hAnsi="Arial" w:cs="Arial"/>
          <w:sz w:val="28"/>
          <w:szCs w:val="28"/>
        </w:rPr>
        <w:t>□</w:t>
      </w:r>
      <w:r w:rsidRPr="00763DCE">
        <w:rPr>
          <w:rFonts w:ascii="Arial" w:hAnsi="Arial" w:cs="Arial"/>
          <w:sz w:val="32"/>
          <w:szCs w:val="32"/>
        </w:rPr>
        <w:tab/>
      </w:r>
      <w:r w:rsidRPr="00763DCE">
        <w:rPr>
          <w:rFonts w:ascii="Arial" w:hAnsi="Arial" w:cs="Arial"/>
          <w:sz w:val="20"/>
        </w:rPr>
        <w:t>Don’t know</w:t>
      </w:r>
    </w:p>
    <w:p w14:paraId="682E8E9A" w14:textId="77777777" w:rsidR="002A5C49" w:rsidRDefault="002A5C49" w:rsidP="000A1EF3">
      <w:pPr>
        <w:pStyle w:val="TYPEOFPROGRAM"/>
        <w:spacing w:before="0"/>
        <w:rPr>
          <w:highlight w:val="lightGray"/>
        </w:rPr>
      </w:pPr>
    </w:p>
    <w:p w14:paraId="38089287" w14:textId="77777777" w:rsidR="002A5C49" w:rsidRPr="00DF3B7A" w:rsidRDefault="002A5C49" w:rsidP="002A5C49">
      <w:pPr>
        <w:spacing w:before="120" w:line="240" w:lineRule="auto"/>
        <w:ind w:firstLine="0"/>
        <w:rPr>
          <w:rFonts w:ascii="Arial" w:hAnsi="Arial" w:cs="Arial"/>
          <w:sz w:val="16"/>
          <w:szCs w:val="16"/>
        </w:rPr>
      </w:pPr>
      <w:r w:rsidRPr="00DF3B7A">
        <w:rPr>
          <w:rFonts w:ascii="Arial" w:hAnsi="Arial" w:cs="Arial"/>
          <w:sz w:val="16"/>
          <w:szCs w:val="16"/>
        </w:rPr>
        <w:t>Source: New item</w:t>
      </w:r>
    </w:p>
    <w:p w14:paraId="56834FC9" w14:textId="6C86A9B9" w:rsidR="00763DCE" w:rsidRPr="00EE74F5" w:rsidRDefault="000A35D9" w:rsidP="002A5C49">
      <w:pPr>
        <w:pStyle w:val="TYPEOFPROGRAM"/>
        <w:spacing w:before="0"/>
      </w:pPr>
      <w:r w:rsidRPr="002A5C49">
        <w:t>[IF CHILD CARE CENTER]</w:t>
      </w:r>
    </w:p>
    <w:p w14:paraId="02852823" w14:textId="3E80134A" w:rsidR="00FA1644" w:rsidRDefault="00A4243F" w:rsidP="002A5C49">
      <w:pPr>
        <w:tabs>
          <w:tab w:val="left" w:pos="720"/>
        </w:tabs>
        <w:spacing w:after="120" w:line="240" w:lineRule="auto"/>
        <w:ind w:left="634" w:hanging="634"/>
        <w:rPr>
          <w:rFonts w:ascii="Arial" w:hAnsi="Arial" w:cs="Arial"/>
          <w:b/>
          <w:sz w:val="20"/>
        </w:rPr>
      </w:pPr>
      <w:r>
        <w:rPr>
          <w:rFonts w:ascii="Arial" w:hAnsi="Arial" w:cs="Arial"/>
          <w:b/>
          <w:sz w:val="20"/>
        </w:rPr>
        <w:t>A</w:t>
      </w:r>
      <w:r w:rsidR="002E3907">
        <w:rPr>
          <w:rFonts w:ascii="Arial" w:hAnsi="Arial" w:cs="Arial"/>
          <w:b/>
          <w:sz w:val="20"/>
        </w:rPr>
        <w:t>4</w:t>
      </w:r>
      <w:r w:rsidR="00FA1644">
        <w:rPr>
          <w:rFonts w:ascii="Arial" w:hAnsi="Arial" w:cs="Arial"/>
          <w:b/>
          <w:sz w:val="20"/>
        </w:rPr>
        <w:t>.</w:t>
      </w:r>
      <w:r w:rsidR="002F3A1E">
        <w:rPr>
          <w:rFonts w:ascii="Arial" w:hAnsi="Arial" w:cs="Arial"/>
          <w:b/>
          <w:sz w:val="20"/>
        </w:rPr>
        <w:tab/>
      </w:r>
      <w:r w:rsidR="002F3A1E">
        <w:rPr>
          <w:rFonts w:ascii="Arial" w:hAnsi="Arial" w:cs="Arial"/>
          <w:b/>
          <w:sz w:val="20"/>
        </w:rPr>
        <w:tab/>
      </w:r>
      <w:r w:rsidR="00FA1644" w:rsidRPr="00FA1644">
        <w:rPr>
          <w:rStyle w:val="QUESTIONTEXTChar"/>
        </w:rPr>
        <w:t xml:space="preserve">What is the total number of </w:t>
      </w:r>
      <w:r w:rsidR="008231DC">
        <w:rPr>
          <w:rStyle w:val="QUESTIONTEXTChar"/>
        </w:rPr>
        <w:t xml:space="preserve">child development </w:t>
      </w:r>
      <w:r w:rsidR="00FA1644" w:rsidRPr="00FA1644">
        <w:rPr>
          <w:rStyle w:val="QUESTIONTEXTChar"/>
        </w:rPr>
        <w:t>staff that regularly care for children birth to age 3 at your child care center?</w:t>
      </w:r>
      <w:r w:rsidR="00BF4898">
        <w:rPr>
          <w:rStyle w:val="QUESTIONTEXTChar"/>
        </w:rPr>
        <w:t xml:space="preserve"> Child development staff include teachers, assistant teachers, and aides.</w:t>
      </w:r>
    </w:p>
    <w:p w14:paraId="496168F5" w14:textId="4B61A4CA" w:rsidR="00FA1644" w:rsidRPr="00DF3B7A" w:rsidRDefault="00FA1644" w:rsidP="002A5C49">
      <w:pPr>
        <w:spacing w:before="120" w:line="240" w:lineRule="auto"/>
        <w:ind w:left="450" w:firstLine="0"/>
        <w:rPr>
          <w:rFonts w:ascii="Arial" w:hAnsi="Arial" w:cs="Arial"/>
          <w:b/>
          <w:sz w:val="20"/>
        </w:rPr>
      </w:pPr>
      <w:r>
        <w:rPr>
          <w:rFonts w:ascii="Arial" w:hAnsi="Arial" w:cs="Arial"/>
          <w:sz w:val="18"/>
          <w:szCs w:val="18"/>
        </w:rPr>
        <w:tab/>
      </w:r>
      <w:r w:rsidR="002A5C49" w:rsidRPr="00763DCE">
        <w:rPr>
          <w:rFonts w:ascii="Arial" w:hAnsi="Arial" w:cs="Arial"/>
          <w:sz w:val="20"/>
        </w:rPr>
        <w:t>|</w:t>
      </w:r>
      <w:r w:rsidR="002A5C49" w:rsidRPr="00763DCE">
        <w:rPr>
          <w:rFonts w:ascii="Arial" w:hAnsi="Arial" w:cs="Arial"/>
          <w:sz w:val="20"/>
          <w:u w:val="single"/>
        </w:rPr>
        <w:t xml:space="preserve">     </w:t>
      </w:r>
      <w:r w:rsidR="002A5C49" w:rsidRPr="00763DCE">
        <w:rPr>
          <w:rFonts w:ascii="Arial" w:hAnsi="Arial" w:cs="Arial"/>
          <w:sz w:val="20"/>
        </w:rPr>
        <w:t>|</w:t>
      </w:r>
      <w:r w:rsidR="002A5C49" w:rsidRPr="00763DCE">
        <w:rPr>
          <w:rFonts w:ascii="Arial" w:hAnsi="Arial" w:cs="Arial"/>
          <w:sz w:val="20"/>
          <w:u w:val="single"/>
        </w:rPr>
        <w:t xml:space="preserve">     </w:t>
      </w:r>
      <w:r w:rsidR="002A5C49" w:rsidRPr="00763DCE">
        <w:rPr>
          <w:rFonts w:ascii="Arial" w:hAnsi="Arial" w:cs="Arial"/>
          <w:sz w:val="20"/>
        </w:rPr>
        <w:t>|</w:t>
      </w:r>
      <w:r w:rsidR="002A5C49">
        <w:rPr>
          <w:rFonts w:ascii="Arial" w:hAnsi="Arial" w:cs="Arial"/>
          <w:sz w:val="20"/>
        </w:rPr>
        <w:tab/>
      </w:r>
      <w:r w:rsidR="00BF4898">
        <w:rPr>
          <w:rFonts w:ascii="Arial" w:hAnsi="Arial" w:cs="Arial"/>
          <w:sz w:val="18"/>
          <w:szCs w:val="18"/>
        </w:rPr>
        <w:t>CHILD DEVELOPMENT STAFF</w:t>
      </w:r>
    </w:p>
    <w:p w14:paraId="33F70E5E" w14:textId="06F141B6" w:rsidR="0085609A" w:rsidRPr="002A5C49" w:rsidRDefault="002F3A1E" w:rsidP="002A5C49">
      <w:pPr>
        <w:tabs>
          <w:tab w:val="clear" w:pos="432"/>
          <w:tab w:val="left" w:pos="1080"/>
          <w:tab w:val="left" w:pos="1440"/>
        </w:tabs>
        <w:spacing w:line="240" w:lineRule="auto"/>
        <w:ind w:left="1440" w:right="2880" w:hanging="630"/>
        <w:jc w:val="left"/>
        <w:rPr>
          <w:rFonts w:ascii="Arial" w:hAnsi="Arial" w:cs="Arial"/>
          <w:sz w:val="20"/>
        </w:rPr>
      </w:pPr>
      <w:r w:rsidRPr="00763DCE">
        <w:rPr>
          <w:rFonts w:ascii="Arial" w:hAnsi="Arial" w:cs="Arial"/>
          <w:sz w:val="12"/>
          <w:szCs w:val="12"/>
        </w:rPr>
        <w:t>d</w:t>
      </w:r>
      <w:r w:rsidRPr="00763DCE">
        <w:rPr>
          <w:rFonts w:ascii="Arial" w:hAnsi="Arial" w:cs="Arial"/>
          <w:sz w:val="12"/>
          <w:szCs w:val="12"/>
        </w:rPr>
        <w:tab/>
      </w:r>
      <w:r w:rsidRPr="00763DCE">
        <w:rPr>
          <w:rFonts w:ascii="Arial" w:hAnsi="Arial" w:cs="Arial"/>
          <w:sz w:val="28"/>
          <w:szCs w:val="28"/>
        </w:rPr>
        <w:t>□</w:t>
      </w:r>
      <w:r w:rsidRPr="00763DCE">
        <w:rPr>
          <w:rFonts w:ascii="Arial" w:hAnsi="Arial" w:cs="Arial"/>
          <w:sz w:val="32"/>
          <w:szCs w:val="32"/>
        </w:rPr>
        <w:tab/>
      </w:r>
      <w:r w:rsidR="002A5C49">
        <w:rPr>
          <w:rFonts w:ascii="Arial" w:hAnsi="Arial" w:cs="Arial"/>
          <w:sz w:val="20"/>
        </w:rPr>
        <w:t>Don’t know</w:t>
      </w:r>
    </w:p>
    <w:p w14:paraId="72C7705D" w14:textId="77777777" w:rsidR="002A5C49" w:rsidRDefault="002A5C49" w:rsidP="002A5C49">
      <w:pPr>
        <w:pStyle w:val="Source"/>
      </w:pPr>
      <w:r w:rsidRPr="00EE4FC0">
        <w:t xml:space="preserve">Source: Adapted from the Head Start FY2014 PIR  </w:t>
      </w:r>
    </w:p>
    <w:p w14:paraId="2F3FD6ED" w14:textId="77777777" w:rsidR="002A5C49" w:rsidRPr="002A5C49" w:rsidRDefault="002A5C49" w:rsidP="002A5C49">
      <w:pPr>
        <w:pStyle w:val="Source"/>
        <w:spacing w:before="0"/>
      </w:pPr>
      <w:r w:rsidRPr="002A5C49">
        <w:t>[IF CHILD CARE CENTER]</w:t>
      </w:r>
    </w:p>
    <w:p w14:paraId="2E567D38" w14:textId="30EAE553" w:rsidR="00904E7D" w:rsidRPr="005527AB" w:rsidRDefault="00A4243F" w:rsidP="00EE74F5">
      <w:pPr>
        <w:pStyle w:val="QUESTIONTEXT"/>
      </w:pPr>
      <w:r>
        <w:t>A</w:t>
      </w:r>
      <w:r w:rsidR="002E3907">
        <w:t>5</w:t>
      </w:r>
      <w:r w:rsidR="00904E7D" w:rsidRPr="005527AB">
        <w:t xml:space="preserve">. </w:t>
      </w:r>
      <w:r w:rsidR="00763DCE">
        <w:tab/>
      </w:r>
      <w:r w:rsidR="003D384C" w:rsidRPr="005527AB">
        <w:t xml:space="preserve">What is the total number of child development staff that </w:t>
      </w:r>
      <w:r w:rsidR="000F3A61" w:rsidRPr="005527AB">
        <w:t xml:space="preserve">regularly </w:t>
      </w:r>
      <w:r w:rsidR="003D384C" w:rsidRPr="005527AB">
        <w:t xml:space="preserve">care for children birth to age 3 </w:t>
      </w:r>
      <w:r w:rsidR="000F3A61" w:rsidRPr="002A5C49">
        <w:rPr>
          <w:u w:val="single"/>
        </w:rPr>
        <w:t>in partnership slots</w:t>
      </w:r>
      <w:r w:rsidR="003D384C" w:rsidRPr="005527AB">
        <w:t xml:space="preserve">? </w:t>
      </w:r>
    </w:p>
    <w:p w14:paraId="267FDFF8" w14:textId="50B6CA9E" w:rsidR="00763DCE" w:rsidRPr="00763DCE" w:rsidRDefault="00763DCE" w:rsidP="00C1753E">
      <w:pPr>
        <w:tabs>
          <w:tab w:val="clear" w:pos="432"/>
          <w:tab w:val="left" w:pos="1080"/>
        </w:tabs>
        <w:spacing w:before="240" w:line="240" w:lineRule="auto"/>
        <w:ind w:left="907" w:firstLine="0"/>
        <w:jc w:val="left"/>
        <w:rPr>
          <w:rFonts w:ascii="Arial" w:hAnsi="Arial" w:cs="Arial"/>
          <w:b/>
          <w:bCs/>
          <w:sz w:val="20"/>
        </w:rPr>
      </w:pP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 xml:space="preserve">|  </w:t>
      </w:r>
      <w:r w:rsidR="00BF4898" w:rsidRPr="00167A3A">
        <w:rPr>
          <w:rFonts w:ascii="Arial" w:hAnsi="Arial" w:cs="Arial"/>
          <w:smallCaps/>
          <w:sz w:val="18"/>
          <w:szCs w:val="18"/>
        </w:rPr>
        <w:t>CHILD DEVELOPMENT STAFF</w:t>
      </w:r>
    </w:p>
    <w:p w14:paraId="73A6D5D3" w14:textId="6265E627" w:rsidR="0052554B" w:rsidRDefault="00763DCE" w:rsidP="0052554B">
      <w:pPr>
        <w:tabs>
          <w:tab w:val="clear" w:pos="432"/>
          <w:tab w:val="left" w:pos="1080"/>
          <w:tab w:val="left" w:pos="1440"/>
        </w:tabs>
        <w:spacing w:line="240" w:lineRule="auto"/>
        <w:ind w:left="1440" w:right="2880" w:hanging="630"/>
        <w:jc w:val="left"/>
        <w:rPr>
          <w:rFonts w:ascii="Arial" w:hAnsi="Arial" w:cs="Arial"/>
          <w:sz w:val="20"/>
        </w:rPr>
      </w:pPr>
      <w:r w:rsidRPr="00763DCE">
        <w:rPr>
          <w:rFonts w:ascii="Arial" w:hAnsi="Arial" w:cs="Arial"/>
          <w:sz w:val="12"/>
          <w:szCs w:val="12"/>
        </w:rPr>
        <w:t>d</w:t>
      </w:r>
      <w:r w:rsidRPr="00763DCE">
        <w:rPr>
          <w:rFonts w:ascii="Arial" w:hAnsi="Arial" w:cs="Arial"/>
          <w:sz w:val="12"/>
          <w:szCs w:val="12"/>
        </w:rPr>
        <w:tab/>
      </w:r>
      <w:r w:rsidRPr="00763DCE">
        <w:rPr>
          <w:rFonts w:ascii="Arial" w:hAnsi="Arial" w:cs="Arial"/>
          <w:sz w:val="28"/>
          <w:szCs w:val="28"/>
        </w:rPr>
        <w:t>□</w:t>
      </w:r>
      <w:r w:rsidRPr="00763DCE">
        <w:rPr>
          <w:rFonts w:ascii="Arial" w:hAnsi="Arial" w:cs="Arial"/>
          <w:sz w:val="32"/>
          <w:szCs w:val="32"/>
        </w:rPr>
        <w:tab/>
      </w:r>
      <w:r w:rsidRPr="00763DCE">
        <w:rPr>
          <w:rFonts w:ascii="Arial" w:hAnsi="Arial" w:cs="Arial"/>
          <w:sz w:val="20"/>
        </w:rPr>
        <w:t>Don’t know</w:t>
      </w:r>
      <w:r w:rsidR="0052554B">
        <w:rPr>
          <w:rFonts w:ascii="Arial" w:hAnsi="Arial" w:cs="Arial"/>
          <w:sz w:val="20"/>
        </w:rPr>
        <w:br w:type="page"/>
      </w:r>
    </w:p>
    <w:p w14:paraId="299BF321" w14:textId="77777777" w:rsidR="00904E7D" w:rsidRPr="00AF15AA" w:rsidRDefault="00904E7D" w:rsidP="00AF15AA">
      <w:pPr>
        <w:pStyle w:val="Source"/>
      </w:pPr>
      <w:r w:rsidRPr="00EE4FC0">
        <w:lastRenderedPageBreak/>
        <w:t>Source: Adapted from Baby FACES</w:t>
      </w:r>
    </w:p>
    <w:p w14:paraId="5D7768A2" w14:textId="77777777" w:rsidR="00763DCE" w:rsidRPr="00763DCE" w:rsidRDefault="00904E7D" w:rsidP="00C1753E">
      <w:pPr>
        <w:pStyle w:val="TYPEOFPROGRAM"/>
        <w:spacing w:before="0"/>
      </w:pPr>
      <w:r w:rsidRPr="00A4243F">
        <w:t>[IF FAMILY CHILD CARE HOME]</w:t>
      </w:r>
      <w:r w:rsidRPr="00763DCE">
        <w:t xml:space="preserve"> </w:t>
      </w:r>
    </w:p>
    <w:p w14:paraId="4A4E03A2" w14:textId="02B222D7" w:rsidR="00AB75BA" w:rsidRPr="005527AB" w:rsidRDefault="00A4243F" w:rsidP="00EE74F5">
      <w:pPr>
        <w:pStyle w:val="QUESTIONTEXT"/>
      </w:pPr>
      <w:r>
        <w:t>A6</w:t>
      </w:r>
      <w:r w:rsidR="000A35D9" w:rsidRPr="005527AB">
        <w:t xml:space="preserve">. </w:t>
      </w:r>
      <w:r w:rsidR="00763DCE">
        <w:tab/>
      </w:r>
      <w:r w:rsidR="00904E7D" w:rsidRPr="005527AB">
        <w:t xml:space="preserve">How many adults in your family child care home regularly work with or provide care to children? </w:t>
      </w:r>
    </w:p>
    <w:p w14:paraId="6AC2DCE9" w14:textId="7B9E1825" w:rsidR="00763DCE" w:rsidRPr="00763DCE" w:rsidRDefault="00763DCE" w:rsidP="00763DCE">
      <w:pPr>
        <w:tabs>
          <w:tab w:val="clear" w:pos="432"/>
          <w:tab w:val="left" w:pos="1080"/>
        </w:tabs>
        <w:spacing w:before="240" w:line="240" w:lineRule="auto"/>
        <w:ind w:left="900" w:firstLine="0"/>
        <w:jc w:val="left"/>
        <w:rPr>
          <w:rFonts w:ascii="Arial" w:hAnsi="Arial" w:cs="Arial"/>
          <w:b/>
          <w:bCs/>
          <w:sz w:val="20"/>
        </w:rPr>
      </w:pP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 xml:space="preserve">|  </w:t>
      </w:r>
      <w:r>
        <w:rPr>
          <w:rFonts w:ascii="Arial" w:hAnsi="Arial" w:cs="Arial"/>
          <w:smallCaps/>
          <w:sz w:val="20"/>
        </w:rPr>
        <w:t>adults</w:t>
      </w:r>
    </w:p>
    <w:p w14:paraId="50A1BC06" w14:textId="77777777" w:rsidR="00763DCE" w:rsidRPr="00763DCE" w:rsidRDefault="00763DCE" w:rsidP="00763DCE">
      <w:pPr>
        <w:tabs>
          <w:tab w:val="clear" w:pos="432"/>
          <w:tab w:val="left" w:pos="1080"/>
          <w:tab w:val="left" w:pos="1440"/>
        </w:tabs>
        <w:spacing w:before="40" w:line="240" w:lineRule="auto"/>
        <w:ind w:left="1440" w:right="2880" w:hanging="630"/>
        <w:jc w:val="left"/>
        <w:rPr>
          <w:rFonts w:ascii="Arial" w:hAnsi="Arial" w:cs="Arial"/>
          <w:sz w:val="20"/>
        </w:rPr>
      </w:pPr>
      <w:r w:rsidRPr="00763DCE">
        <w:rPr>
          <w:rFonts w:ascii="Arial" w:hAnsi="Arial" w:cs="Arial"/>
          <w:sz w:val="12"/>
          <w:szCs w:val="12"/>
        </w:rPr>
        <w:t>d</w:t>
      </w:r>
      <w:r w:rsidRPr="00763DCE">
        <w:rPr>
          <w:rFonts w:ascii="Arial" w:hAnsi="Arial" w:cs="Arial"/>
          <w:sz w:val="12"/>
          <w:szCs w:val="12"/>
        </w:rPr>
        <w:tab/>
      </w:r>
      <w:r w:rsidRPr="00763DCE">
        <w:rPr>
          <w:rFonts w:ascii="Arial" w:hAnsi="Arial" w:cs="Arial"/>
          <w:sz w:val="28"/>
          <w:szCs w:val="28"/>
        </w:rPr>
        <w:t>□</w:t>
      </w:r>
      <w:r w:rsidRPr="00763DCE">
        <w:rPr>
          <w:rFonts w:ascii="Arial" w:hAnsi="Arial" w:cs="Arial"/>
          <w:sz w:val="32"/>
          <w:szCs w:val="32"/>
        </w:rPr>
        <w:tab/>
      </w:r>
      <w:r w:rsidRPr="00763DCE">
        <w:rPr>
          <w:rFonts w:ascii="Arial" w:hAnsi="Arial" w:cs="Arial"/>
          <w:sz w:val="20"/>
        </w:rPr>
        <w:t>Don’t know</w:t>
      </w:r>
    </w:p>
    <w:p w14:paraId="67B702CD" w14:textId="319242DF" w:rsidR="00763DCE" w:rsidRPr="00A4243F" w:rsidRDefault="000A35D9" w:rsidP="00EE74F5">
      <w:pPr>
        <w:pStyle w:val="TYPEOFPROGRAM"/>
      </w:pPr>
      <w:r w:rsidRPr="00A4243F">
        <w:t xml:space="preserve">[IF CHILD CARE CENTER] </w:t>
      </w:r>
    </w:p>
    <w:p w14:paraId="3DA133E4" w14:textId="05049A54" w:rsidR="003D384C" w:rsidRPr="00A4243F" w:rsidRDefault="00A4243F" w:rsidP="00EE74F5">
      <w:pPr>
        <w:pStyle w:val="QUESTIONTEXT"/>
      </w:pPr>
      <w:r>
        <w:t>A7</w:t>
      </w:r>
      <w:r w:rsidR="003D384C" w:rsidRPr="00A4243F">
        <w:t xml:space="preserve">. </w:t>
      </w:r>
      <w:r w:rsidR="00763DCE" w:rsidRPr="00A4243F">
        <w:tab/>
      </w:r>
      <w:r w:rsidR="00BF4898">
        <w:t>Thinking about the</w:t>
      </w:r>
      <w:r w:rsidR="003D384C" w:rsidRPr="00A4243F">
        <w:t xml:space="preserve"> </w:t>
      </w:r>
      <w:r w:rsidR="000F3A61" w:rsidRPr="00A4243F">
        <w:t>child development staff that regularly care for children birth to age 3 in partnership slots</w:t>
      </w:r>
      <w:r w:rsidR="00BF4898">
        <w:t>, please enter the number</w:t>
      </w:r>
      <w:r w:rsidR="000F3A61" w:rsidRPr="00A4243F">
        <w:t xml:space="preserve"> </w:t>
      </w:r>
      <w:r w:rsidR="003D384C" w:rsidRPr="00A4243F">
        <w:t>who hold each degree</w:t>
      </w:r>
      <w:r w:rsidR="00BF4898">
        <w:t xml:space="preserve"> level</w:t>
      </w:r>
      <w:r w:rsidR="003D384C" w:rsidRPr="00A4243F">
        <w:t xml:space="preserve">. If a staff member holds more than one degree, please count only the highest one. </w:t>
      </w:r>
      <w:r w:rsidR="00E72B3A">
        <w:t>For example, if a staff member has a high school degree and is in training for a CDA, please count them under option e (in traiing for CDA).</w:t>
      </w:r>
      <w:r w:rsidR="00E72B3A" w:rsidRPr="000F3A61">
        <w:t xml:space="preserve">  </w:t>
      </w:r>
    </w:p>
    <w:p w14:paraId="0C6DFB99" w14:textId="600CFBE4" w:rsidR="00A665E8" w:rsidRPr="00A4243F" w:rsidRDefault="00A665E8" w:rsidP="00A665E8">
      <w:pPr>
        <w:tabs>
          <w:tab w:val="clear" w:pos="432"/>
        </w:tabs>
        <w:spacing w:before="60" w:after="60" w:line="240" w:lineRule="auto"/>
        <w:ind w:left="810" w:firstLine="0"/>
        <w:jc w:val="left"/>
        <w:rPr>
          <w:rFonts w:ascii="Arial" w:hAnsi="Arial" w:cs="Arial"/>
          <w:b/>
          <w:bCs/>
          <w:caps/>
          <w:sz w:val="18"/>
          <w:szCs w:val="18"/>
        </w:rPr>
      </w:pPr>
      <w:r w:rsidRPr="00A4243F">
        <w:rPr>
          <w:rFonts w:ascii="Arial" w:hAnsi="Arial" w:cs="Arial"/>
          <w:b/>
          <w:bCs/>
          <w:caps/>
          <w:sz w:val="18"/>
          <w:szCs w:val="18"/>
        </w:rPr>
        <w:t>IF NONE, PLEASE ENTER 0.</w:t>
      </w:r>
    </w:p>
    <w:p w14:paraId="1465F741" w14:textId="77777777" w:rsidR="00AB1A93" w:rsidRPr="00EE74F5" w:rsidRDefault="00AB1A93" w:rsidP="00EE74F5">
      <w:pPr>
        <w:pStyle w:val="TYPEOFPROGRAM"/>
      </w:pPr>
      <w:r w:rsidRPr="00A4243F">
        <w:t>[IF FAMILY CHILD CARE HOME]</w:t>
      </w:r>
      <w:r w:rsidRPr="00EE74F5">
        <w:t xml:space="preserve"> </w:t>
      </w:r>
    </w:p>
    <w:p w14:paraId="26CB2D71" w14:textId="483A88EA" w:rsidR="00AB1A93" w:rsidRPr="00890016" w:rsidRDefault="00F3035D" w:rsidP="00EE74F5">
      <w:pPr>
        <w:pStyle w:val="QUESTIONTEXT"/>
      </w:pPr>
      <w:r>
        <w:tab/>
      </w:r>
      <w:r w:rsidR="008231DC">
        <w:t xml:space="preserve">Thinking about the adults </w:t>
      </w:r>
      <w:r w:rsidR="00AB1A93" w:rsidRPr="00890016">
        <w:t>that regularly work with or provide care to children</w:t>
      </w:r>
      <w:r w:rsidR="008231DC">
        <w:t xml:space="preserve">, please enter the number </w:t>
      </w:r>
      <w:r w:rsidR="00AB1A93" w:rsidRPr="00890016">
        <w:t>who hold each degree</w:t>
      </w:r>
      <w:r w:rsidR="008231DC">
        <w:t xml:space="preserve"> level</w:t>
      </w:r>
      <w:r w:rsidR="00AB1A93" w:rsidRPr="00890016">
        <w:t xml:space="preserve">. If an adult holds more than one degree, please count only the highest one. </w:t>
      </w:r>
      <w:r w:rsidR="00E72B3A" w:rsidRPr="00C6092C">
        <w:t xml:space="preserve">For example, if </w:t>
      </w:r>
      <w:r w:rsidR="00E72B3A">
        <w:t>someone</w:t>
      </w:r>
      <w:r w:rsidR="00E72B3A" w:rsidRPr="00C6092C">
        <w:t xml:space="preserve"> has a high school degree and is in training for a CDA, please count them under </w:t>
      </w:r>
      <w:r w:rsidR="00E72B3A">
        <w:t xml:space="preserve">option </w:t>
      </w:r>
      <w:r w:rsidR="00E72B3A" w:rsidRPr="00C6092C">
        <w:t>e</w:t>
      </w:r>
      <w:r w:rsidR="00E72B3A">
        <w:t xml:space="preserve"> (in training for CDA</w:t>
      </w:r>
      <w:r w:rsidR="00E72B3A" w:rsidRPr="00C6092C">
        <w:t xml:space="preserve">).  </w:t>
      </w:r>
      <w:r w:rsidR="00AB1A93" w:rsidRPr="00890016">
        <w:t xml:space="preserve"> </w:t>
      </w:r>
    </w:p>
    <w:p w14:paraId="20AE693F" w14:textId="77777777" w:rsidR="00AB1A93" w:rsidRPr="00AF15AA" w:rsidRDefault="00AB1A93" w:rsidP="00AB1A93">
      <w:pPr>
        <w:tabs>
          <w:tab w:val="clear" w:pos="432"/>
        </w:tabs>
        <w:spacing w:before="60" w:after="60" w:line="240" w:lineRule="auto"/>
        <w:ind w:left="810" w:firstLine="0"/>
        <w:jc w:val="left"/>
        <w:rPr>
          <w:rFonts w:ascii="Arial" w:hAnsi="Arial" w:cs="Arial"/>
          <w:b/>
          <w:bCs/>
          <w:caps/>
          <w:sz w:val="18"/>
          <w:szCs w:val="18"/>
        </w:rPr>
      </w:pPr>
      <w:r w:rsidRPr="00AF15AA">
        <w:rPr>
          <w:rFonts w:ascii="Arial" w:hAnsi="Arial" w:cs="Arial"/>
          <w:b/>
          <w:bCs/>
          <w:caps/>
          <w:sz w:val="18"/>
          <w:szCs w:val="18"/>
        </w:rPr>
        <w:t>IF NONE, PLEASE ENTER 0.</w:t>
      </w:r>
    </w:p>
    <w:tbl>
      <w:tblPr>
        <w:tblW w:w="4658" w:type="pct"/>
        <w:tblInd w:w="765" w:type="dxa"/>
        <w:tblLook w:val="0000" w:firstRow="0" w:lastRow="0" w:firstColumn="0" w:lastColumn="0" w:noHBand="0" w:noVBand="0"/>
      </w:tblPr>
      <w:tblGrid>
        <w:gridCol w:w="5697"/>
        <w:gridCol w:w="2250"/>
        <w:gridCol w:w="940"/>
      </w:tblGrid>
      <w:tr w:rsidR="00AB1A93" w:rsidRPr="00AF15AA" w14:paraId="4111C64F" w14:textId="77777777" w:rsidTr="00577B49">
        <w:tc>
          <w:tcPr>
            <w:tcW w:w="3205" w:type="pct"/>
            <w:tcBorders>
              <w:right w:val="single" w:sz="4" w:space="0" w:color="auto"/>
            </w:tcBorders>
            <w:tcMar>
              <w:left w:w="72" w:type="dxa"/>
              <w:right w:w="72" w:type="dxa"/>
            </w:tcMar>
          </w:tcPr>
          <w:p w14:paraId="5E0856A0" w14:textId="77777777" w:rsidR="00AB1A93" w:rsidRPr="00AF15AA" w:rsidRDefault="00AB1A93" w:rsidP="00AB1A93">
            <w:pPr>
              <w:tabs>
                <w:tab w:val="clear" w:pos="432"/>
              </w:tabs>
              <w:spacing w:before="120" w:after="120" w:line="240" w:lineRule="auto"/>
              <w:ind w:firstLine="0"/>
              <w:jc w:val="left"/>
              <w:rPr>
                <w:rFonts w:ascii="Arial" w:hAnsi="Arial" w:cs="Arial"/>
                <w:sz w:val="20"/>
              </w:rPr>
            </w:pPr>
          </w:p>
        </w:tc>
        <w:tc>
          <w:tcPr>
            <w:tcW w:w="1266"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00F00F92" w14:textId="3EA738AB" w:rsidR="00AB1A93" w:rsidRPr="00AF15AA" w:rsidRDefault="00055D5C" w:rsidP="00AB1A93">
            <w:pPr>
              <w:tabs>
                <w:tab w:val="clear" w:pos="432"/>
              </w:tabs>
              <w:spacing w:before="120" w:after="60" w:line="240" w:lineRule="auto"/>
              <w:ind w:firstLine="0"/>
              <w:jc w:val="center"/>
              <w:rPr>
                <w:rFonts w:ascii="Arial" w:hAnsi="Arial" w:cs="Arial"/>
                <w:sz w:val="18"/>
                <w:szCs w:val="18"/>
              </w:rPr>
            </w:pPr>
            <w:r>
              <w:rPr>
                <w:rFonts w:ascii="Arial" w:hAnsi="Arial" w:cs="Arial"/>
                <w:sz w:val="18"/>
                <w:szCs w:val="18"/>
              </w:rPr>
              <w:t>[CHILD DEVELOPMENT STAFF/</w:t>
            </w:r>
            <w:r w:rsidR="00AB1A93">
              <w:rPr>
                <w:rFonts w:ascii="Arial" w:hAnsi="Arial" w:cs="Arial"/>
                <w:sz w:val="18"/>
                <w:szCs w:val="18"/>
              </w:rPr>
              <w:t>ADULTS</w:t>
            </w:r>
            <w:r>
              <w:rPr>
                <w:rFonts w:ascii="Arial" w:hAnsi="Arial" w:cs="Arial"/>
                <w:sz w:val="18"/>
                <w:szCs w:val="18"/>
              </w:rPr>
              <w:t>]</w:t>
            </w:r>
          </w:p>
        </w:tc>
        <w:tc>
          <w:tcPr>
            <w:tcW w:w="529" w:type="pct"/>
            <w:tcBorders>
              <w:top w:val="single" w:sz="4" w:space="0" w:color="auto"/>
              <w:left w:val="single" w:sz="4" w:space="0" w:color="auto"/>
              <w:bottom w:val="single" w:sz="4" w:space="0" w:color="auto"/>
              <w:right w:val="single" w:sz="4" w:space="0" w:color="auto"/>
            </w:tcBorders>
            <w:vAlign w:val="bottom"/>
          </w:tcPr>
          <w:p w14:paraId="1492068B" w14:textId="77777777" w:rsidR="00AB1A93" w:rsidRPr="00AF15AA" w:rsidRDefault="00AB1A93" w:rsidP="00AB1A93">
            <w:pPr>
              <w:tabs>
                <w:tab w:val="clear" w:pos="432"/>
                <w:tab w:val="left" w:pos="576"/>
                <w:tab w:val="left" w:pos="1045"/>
              </w:tabs>
              <w:spacing w:before="60" w:after="60" w:line="240" w:lineRule="auto"/>
              <w:ind w:firstLine="0"/>
              <w:jc w:val="center"/>
              <w:rPr>
                <w:rFonts w:ascii="Arial" w:hAnsi="Arial" w:cs="Arial"/>
                <w:sz w:val="18"/>
                <w:szCs w:val="18"/>
              </w:rPr>
            </w:pPr>
            <w:r w:rsidRPr="00AF15AA">
              <w:rPr>
                <w:rFonts w:ascii="Arial" w:hAnsi="Arial" w:cs="Arial"/>
                <w:sz w:val="18"/>
                <w:szCs w:val="18"/>
              </w:rPr>
              <w:t>DON’T KNOW</w:t>
            </w:r>
          </w:p>
        </w:tc>
      </w:tr>
      <w:tr w:rsidR="00AB1A93" w:rsidRPr="00AF15AA" w14:paraId="1BB7569B" w14:textId="77777777" w:rsidTr="00577B49">
        <w:tc>
          <w:tcPr>
            <w:tcW w:w="3205" w:type="pct"/>
            <w:tcBorders>
              <w:right w:val="single" w:sz="4" w:space="0" w:color="auto"/>
            </w:tcBorders>
            <w:shd w:val="clear" w:color="auto" w:fill="E8E8E8"/>
            <w:tcMar>
              <w:left w:w="72" w:type="dxa"/>
              <w:right w:w="72" w:type="dxa"/>
            </w:tcMar>
          </w:tcPr>
          <w:p w14:paraId="61F19270" w14:textId="55DB6308" w:rsidR="00AB1A93" w:rsidRPr="00AF15AA" w:rsidRDefault="00AB1A93" w:rsidP="00E72B3A">
            <w:pPr>
              <w:tabs>
                <w:tab w:val="clear" w:pos="432"/>
                <w:tab w:val="left" w:pos="495"/>
                <w:tab w:val="left" w:leader="dot" w:pos="5445"/>
              </w:tabs>
              <w:spacing w:before="200" w:after="40" w:line="240" w:lineRule="auto"/>
              <w:ind w:left="495" w:hanging="495"/>
              <w:jc w:val="left"/>
              <w:rPr>
                <w:rFonts w:ascii="Arial" w:hAnsi="Arial" w:cs="Arial"/>
                <w:sz w:val="20"/>
              </w:rPr>
            </w:pPr>
            <w:r>
              <w:rPr>
                <w:rFonts w:ascii="Arial" w:hAnsi="Arial" w:cs="Arial"/>
                <w:sz w:val="20"/>
              </w:rPr>
              <w:t>a</w:t>
            </w:r>
            <w:r w:rsidRPr="00AF15AA">
              <w:rPr>
                <w:rFonts w:ascii="Arial" w:hAnsi="Arial" w:cs="Arial"/>
                <w:sz w:val="20"/>
              </w:rPr>
              <w:t>.</w:t>
            </w:r>
            <w:r w:rsidRPr="00AF15AA">
              <w:rPr>
                <w:rFonts w:ascii="Arial" w:hAnsi="Arial" w:cs="Arial"/>
                <w:sz w:val="20"/>
              </w:rPr>
              <w:tab/>
            </w:r>
            <w:r w:rsidR="0052554B" w:rsidRPr="00AB1A93">
              <w:rPr>
                <w:rFonts w:ascii="Arial" w:hAnsi="Arial" w:cs="Arial"/>
                <w:sz w:val="20"/>
              </w:rPr>
              <w:t>Graduate/Professional Degree</w:t>
            </w:r>
            <w:r w:rsidRPr="00AF15AA">
              <w:rPr>
                <w:rFonts w:ascii="Arial" w:hAnsi="Arial" w:cs="Arial"/>
                <w:sz w:val="20"/>
              </w:rPr>
              <w:tab/>
            </w:r>
          </w:p>
        </w:tc>
        <w:tc>
          <w:tcPr>
            <w:tcW w:w="1266" w:type="pct"/>
            <w:tcBorders>
              <w:top w:val="single" w:sz="4" w:space="0" w:color="auto"/>
              <w:left w:val="single" w:sz="4" w:space="0" w:color="auto"/>
            </w:tcBorders>
            <w:shd w:val="clear" w:color="auto" w:fill="E8E8E8"/>
            <w:tcMar>
              <w:left w:w="72" w:type="dxa"/>
              <w:right w:w="72" w:type="dxa"/>
            </w:tcMar>
            <w:vAlign w:val="bottom"/>
          </w:tcPr>
          <w:p w14:paraId="0B8BAAA8" w14:textId="7B112CB6" w:rsidR="00AB1A93" w:rsidRPr="00AF15AA" w:rsidRDefault="00AB1A93" w:rsidP="00AB1A93">
            <w:pPr>
              <w:tabs>
                <w:tab w:val="clear" w:pos="432"/>
              </w:tabs>
              <w:spacing w:before="200" w:after="4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p>
        </w:tc>
        <w:tc>
          <w:tcPr>
            <w:tcW w:w="529" w:type="pct"/>
            <w:tcBorders>
              <w:top w:val="single" w:sz="4" w:space="0" w:color="auto"/>
              <w:right w:val="single" w:sz="4" w:space="0" w:color="auto"/>
            </w:tcBorders>
            <w:shd w:val="clear" w:color="auto" w:fill="E8E8E8"/>
            <w:vAlign w:val="bottom"/>
          </w:tcPr>
          <w:p w14:paraId="081EABF4" w14:textId="77777777" w:rsidR="00AB1A93" w:rsidRPr="00AF15AA" w:rsidRDefault="00AB1A93" w:rsidP="00AB1A93">
            <w:pPr>
              <w:tabs>
                <w:tab w:val="clear" w:pos="432"/>
              </w:tabs>
              <w:spacing w:before="20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0A1EF3" w:rsidRPr="00AF15AA" w14:paraId="79C0CD91" w14:textId="77777777" w:rsidTr="00577B49">
        <w:tc>
          <w:tcPr>
            <w:tcW w:w="3205" w:type="pct"/>
            <w:tcBorders>
              <w:right w:val="single" w:sz="4" w:space="0" w:color="auto"/>
            </w:tcBorders>
            <w:tcMar>
              <w:left w:w="72" w:type="dxa"/>
              <w:right w:w="72" w:type="dxa"/>
            </w:tcMar>
          </w:tcPr>
          <w:p w14:paraId="63823D2A" w14:textId="07BDFC70" w:rsidR="000A1EF3" w:rsidRPr="00AF15AA" w:rsidRDefault="000A1EF3" w:rsidP="00E72B3A">
            <w:pPr>
              <w:tabs>
                <w:tab w:val="clear" w:pos="432"/>
                <w:tab w:val="left" w:pos="495"/>
                <w:tab w:val="left" w:leader="dot" w:pos="5445"/>
              </w:tabs>
              <w:spacing w:before="200" w:after="40" w:line="240" w:lineRule="auto"/>
              <w:ind w:left="495" w:hanging="495"/>
              <w:jc w:val="left"/>
              <w:rPr>
                <w:rFonts w:ascii="Arial" w:hAnsi="Arial" w:cs="Arial"/>
                <w:sz w:val="20"/>
              </w:rPr>
            </w:pPr>
            <w:r>
              <w:rPr>
                <w:rFonts w:ascii="Arial" w:hAnsi="Arial" w:cs="Arial"/>
                <w:sz w:val="20"/>
              </w:rPr>
              <w:t>b</w:t>
            </w:r>
            <w:r w:rsidRPr="00763DCE">
              <w:rPr>
                <w:rFonts w:ascii="Arial" w:hAnsi="Arial" w:cs="Arial"/>
                <w:sz w:val="20"/>
              </w:rPr>
              <w:t>.</w:t>
            </w:r>
            <w:r w:rsidRPr="00AF15AA">
              <w:rPr>
                <w:rFonts w:ascii="Arial" w:hAnsi="Arial" w:cs="Arial"/>
                <w:sz w:val="20"/>
              </w:rPr>
              <w:tab/>
            </w:r>
            <w:r w:rsidRPr="00AB1A93">
              <w:rPr>
                <w:rFonts w:ascii="Arial" w:hAnsi="Arial" w:cs="Arial"/>
                <w:sz w:val="20"/>
              </w:rPr>
              <w:t>Bachelor’s Degree (B</w:t>
            </w:r>
            <w:r w:rsidR="00BF4898">
              <w:rPr>
                <w:rFonts w:ascii="Arial" w:hAnsi="Arial" w:cs="Arial"/>
                <w:sz w:val="20"/>
              </w:rPr>
              <w:t>.A., B.</w:t>
            </w:r>
            <w:r w:rsidRPr="00AB1A93">
              <w:rPr>
                <w:rFonts w:ascii="Arial" w:hAnsi="Arial" w:cs="Arial"/>
                <w:sz w:val="20"/>
              </w:rPr>
              <w:t>S</w:t>
            </w:r>
            <w:r w:rsidR="00BF4898">
              <w:rPr>
                <w:rFonts w:ascii="Arial" w:hAnsi="Arial" w:cs="Arial"/>
                <w:sz w:val="20"/>
              </w:rPr>
              <w:t>.</w:t>
            </w:r>
            <w:r w:rsidRPr="00AB1A93">
              <w:rPr>
                <w:rFonts w:ascii="Arial" w:hAnsi="Arial" w:cs="Arial"/>
                <w:sz w:val="20"/>
              </w:rPr>
              <w:t>)</w:t>
            </w:r>
            <w:r w:rsidRPr="00AF15AA">
              <w:rPr>
                <w:rFonts w:ascii="Arial" w:hAnsi="Arial" w:cs="Arial"/>
                <w:sz w:val="20"/>
              </w:rPr>
              <w:tab/>
            </w:r>
          </w:p>
        </w:tc>
        <w:tc>
          <w:tcPr>
            <w:tcW w:w="1266" w:type="pct"/>
            <w:tcBorders>
              <w:left w:val="single" w:sz="4" w:space="0" w:color="auto"/>
            </w:tcBorders>
            <w:tcMar>
              <w:left w:w="72" w:type="dxa"/>
              <w:right w:w="72" w:type="dxa"/>
            </w:tcMar>
            <w:vAlign w:val="bottom"/>
          </w:tcPr>
          <w:p w14:paraId="167171B1" w14:textId="0DB5FBAD" w:rsidR="000A1EF3" w:rsidRPr="00AF15AA" w:rsidRDefault="000A1EF3" w:rsidP="000A1EF3">
            <w:pPr>
              <w:tabs>
                <w:tab w:val="clear" w:pos="432"/>
              </w:tabs>
              <w:spacing w:before="200" w:after="4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p>
        </w:tc>
        <w:tc>
          <w:tcPr>
            <w:tcW w:w="529" w:type="pct"/>
            <w:tcBorders>
              <w:right w:val="single" w:sz="4" w:space="0" w:color="auto"/>
            </w:tcBorders>
            <w:vAlign w:val="bottom"/>
          </w:tcPr>
          <w:p w14:paraId="19234954" w14:textId="1554E8DF" w:rsidR="000A1EF3" w:rsidRPr="00AF15AA" w:rsidRDefault="000A1EF3" w:rsidP="000A1EF3">
            <w:pPr>
              <w:tabs>
                <w:tab w:val="clear" w:pos="432"/>
              </w:tabs>
              <w:spacing w:before="20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0A1EF3" w:rsidRPr="00AF15AA" w14:paraId="391ECBE4" w14:textId="77777777" w:rsidTr="00577B49">
        <w:tc>
          <w:tcPr>
            <w:tcW w:w="3205" w:type="pct"/>
            <w:tcBorders>
              <w:right w:val="single" w:sz="4" w:space="0" w:color="auto"/>
            </w:tcBorders>
            <w:shd w:val="clear" w:color="auto" w:fill="E8E8E8"/>
            <w:tcMar>
              <w:left w:w="72" w:type="dxa"/>
              <w:right w:w="72" w:type="dxa"/>
            </w:tcMar>
          </w:tcPr>
          <w:p w14:paraId="749B1A66" w14:textId="1CA1310E" w:rsidR="000A1EF3" w:rsidRPr="00AF15AA" w:rsidRDefault="000A1EF3" w:rsidP="00E72B3A">
            <w:pPr>
              <w:tabs>
                <w:tab w:val="clear" w:pos="432"/>
                <w:tab w:val="left" w:pos="495"/>
                <w:tab w:val="left" w:leader="dot" w:pos="5445"/>
              </w:tabs>
              <w:spacing w:before="200" w:after="40" w:line="240" w:lineRule="auto"/>
              <w:ind w:left="495" w:hanging="495"/>
              <w:jc w:val="left"/>
              <w:rPr>
                <w:rFonts w:ascii="Arial" w:hAnsi="Arial" w:cs="Arial"/>
                <w:sz w:val="20"/>
              </w:rPr>
            </w:pPr>
            <w:r>
              <w:rPr>
                <w:rFonts w:ascii="Arial" w:hAnsi="Arial" w:cs="Arial"/>
                <w:sz w:val="20"/>
              </w:rPr>
              <w:t>c</w:t>
            </w:r>
            <w:r w:rsidRPr="00AF15AA">
              <w:rPr>
                <w:rFonts w:ascii="Arial" w:hAnsi="Arial" w:cs="Arial"/>
                <w:sz w:val="20"/>
              </w:rPr>
              <w:t>.</w:t>
            </w:r>
            <w:r w:rsidRPr="00AF15AA">
              <w:rPr>
                <w:rFonts w:ascii="Arial" w:hAnsi="Arial" w:cs="Arial"/>
                <w:sz w:val="20"/>
              </w:rPr>
              <w:tab/>
            </w:r>
            <w:r w:rsidRPr="00AB1A93">
              <w:rPr>
                <w:rFonts w:ascii="Arial" w:hAnsi="Arial" w:cs="Arial"/>
                <w:sz w:val="20"/>
              </w:rPr>
              <w:t>Associate of Arts Degree (A</w:t>
            </w:r>
            <w:r w:rsidR="008231DC">
              <w:rPr>
                <w:rFonts w:ascii="Arial" w:hAnsi="Arial" w:cs="Arial"/>
                <w:sz w:val="20"/>
              </w:rPr>
              <w:t>.</w:t>
            </w:r>
            <w:r w:rsidRPr="00AB1A93">
              <w:rPr>
                <w:rFonts w:ascii="Arial" w:hAnsi="Arial" w:cs="Arial"/>
                <w:sz w:val="20"/>
              </w:rPr>
              <w:t>A</w:t>
            </w:r>
            <w:r w:rsidR="008231DC">
              <w:rPr>
                <w:rFonts w:ascii="Arial" w:hAnsi="Arial" w:cs="Arial"/>
                <w:sz w:val="20"/>
              </w:rPr>
              <w:t>.</w:t>
            </w:r>
            <w:r w:rsidR="00BF4898">
              <w:rPr>
                <w:rFonts w:ascii="Arial" w:hAnsi="Arial" w:cs="Arial"/>
                <w:sz w:val="20"/>
              </w:rPr>
              <w:t>, A.A.S</w:t>
            </w:r>
            <w:r w:rsidR="008231DC">
              <w:rPr>
                <w:rFonts w:ascii="Arial" w:hAnsi="Arial" w:cs="Arial"/>
                <w:sz w:val="20"/>
              </w:rPr>
              <w:t>.</w:t>
            </w:r>
            <w:r w:rsidRPr="00AB1A93">
              <w:rPr>
                <w:rFonts w:ascii="Arial" w:hAnsi="Arial" w:cs="Arial"/>
                <w:sz w:val="20"/>
              </w:rPr>
              <w:t>)</w:t>
            </w:r>
            <w:r w:rsidRPr="00AF15AA">
              <w:rPr>
                <w:rFonts w:ascii="Arial" w:hAnsi="Arial" w:cs="Arial"/>
                <w:sz w:val="20"/>
              </w:rPr>
              <w:tab/>
            </w:r>
          </w:p>
        </w:tc>
        <w:tc>
          <w:tcPr>
            <w:tcW w:w="1266" w:type="pct"/>
            <w:tcBorders>
              <w:left w:val="single" w:sz="4" w:space="0" w:color="auto"/>
            </w:tcBorders>
            <w:shd w:val="clear" w:color="auto" w:fill="E8E8E8"/>
            <w:tcMar>
              <w:left w:w="72" w:type="dxa"/>
              <w:right w:w="72" w:type="dxa"/>
            </w:tcMar>
            <w:vAlign w:val="bottom"/>
          </w:tcPr>
          <w:p w14:paraId="7D50BC74" w14:textId="5DF290CA" w:rsidR="000A1EF3" w:rsidRPr="00AF15AA" w:rsidRDefault="000A1EF3" w:rsidP="000A1EF3">
            <w:pPr>
              <w:tabs>
                <w:tab w:val="clear" w:pos="432"/>
              </w:tabs>
              <w:spacing w:before="200" w:after="4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p>
        </w:tc>
        <w:tc>
          <w:tcPr>
            <w:tcW w:w="529" w:type="pct"/>
            <w:tcBorders>
              <w:right w:val="single" w:sz="4" w:space="0" w:color="auto"/>
            </w:tcBorders>
            <w:shd w:val="clear" w:color="auto" w:fill="E8E8E8"/>
            <w:vAlign w:val="bottom"/>
          </w:tcPr>
          <w:p w14:paraId="1D5AA2A8" w14:textId="2D133638" w:rsidR="000A1EF3" w:rsidRPr="00AF15AA" w:rsidRDefault="000A1EF3" w:rsidP="000A1EF3">
            <w:pPr>
              <w:tabs>
                <w:tab w:val="clear" w:pos="432"/>
              </w:tabs>
              <w:spacing w:before="20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0A1EF3" w:rsidRPr="00AF15AA" w14:paraId="627AEE62" w14:textId="77777777" w:rsidTr="00577B49">
        <w:tc>
          <w:tcPr>
            <w:tcW w:w="3205" w:type="pct"/>
            <w:tcBorders>
              <w:right w:val="single" w:sz="4" w:space="0" w:color="auto"/>
            </w:tcBorders>
            <w:tcMar>
              <w:left w:w="72" w:type="dxa"/>
              <w:right w:w="72" w:type="dxa"/>
            </w:tcMar>
          </w:tcPr>
          <w:p w14:paraId="6D80C0E4" w14:textId="0EAAC188" w:rsidR="000A1EF3" w:rsidRPr="00AF15AA" w:rsidRDefault="000A1EF3" w:rsidP="00E72B3A">
            <w:pPr>
              <w:tabs>
                <w:tab w:val="clear" w:pos="432"/>
                <w:tab w:val="left" w:pos="495"/>
                <w:tab w:val="left" w:leader="dot" w:pos="5445"/>
              </w:tabs>
              <w:spacing w:before="200" w:after="40" w:line="240" w:lineRule="auto"/>
              <w:ind w:left="495" w:hanging="495"/>
              <w:jc w:val="left"/>
              <w:rPr>
                <w:rFonts w:ascii="Arial" w:hAnsi="Arial" w:cs="Arial"/>
                <w:sz w:val="20"/>
              </w:rPr>
            </w:pPr>
            <w:r>
              <w:rPr>
                <w:rFonts w:ascii="Arial" w:hAnsi="Arial" w:cs="Arial"/>
                <w:sz w:val="20"/>
              </w:rPr>
              <w:t>d</w:t>
            </w:r>
            <w:r w:rsidRPr="00763DCE">
              <w:rPr>
                <w:rFonts w:ascii="Arial" w:hAnsi="Arial" w:cs="Arial"/>
                <w:sz w:val="20"/>
              </w:rPr>
              <w:t>.</w:t>
            </w:r>
            <w:r w:rsidRPr="00AF15AA">
              <w:rPr>
                <w:rFonts w:ascii="Arial" w:hAnsi="Arial" w:cs="Arial"/>
                <w:sz w:val="20"/>
              </w:rPr>
              <w:tab/>
            </w:r>
            <w:r w:rsidRPr="00AB1A93">
              <w:rPr>
                <w:rFonts w:ascii="Arial" w:hAnsi="Arial" w:cs="Arial"/>
                <w:sz w:val="20"/>
              </w:rPr>
              <w:t>Child Development Associate (CDA)</w:t>
            </w:r>
            <w:r w:rsidR="00E72B3A">
              <w:rPr>
                <w:rFonts w:ascii="Arial" w:hAnsi="Arial" w:cs="Arial"/>
                <w:sz w:val="20"/>
              </w:rPr>
              <w:t>, or s</w:t>
            </w:r>
            <w:r w:rsidR="00E72B3A" w:rsidRPr="00AB1A93">
              <w:rPr>
                <w:rFonts w:ascii="Arial" w:hAnsi="Arial" w:cs="Arial"/>
                <w:sz w:val="20"/>
              </w:rPr>
              <w:t>tate-awarded certification, credential, or licensure that meets or exceeds CDA requirements</w:t>
            </w:r>
            <w:r w:rsidRPr="00AF15AA">
              <w:rPr>
                <w:rFonts w:ascii="Arial" w:hAnsi="Arial" w:cs="Arial"/>
                <w:sz w:val="20"/>
              </w:rPr>
              <w:tab/>
            </w:r>
          </w:p>
        </w:tc>
        <w:tc>
          <w:tcPr>
            <w:tcW w:w="1266" w:type="pct"/>
            <w:tcBorders>
              <w:left w:val="single" w:sz="4" w:space="0" w:color="auto"/>
            </w:tcBorders>
            <w:tcMar>
              <w:left w:w="72" w:type="dxa"/>
              <w:right w:w="72" w:type="dxa"/>
            </w:tcMar>
            <w:vAlign w:val="bottom"/>
          </w:tcPr>
          <w:p w14:paraId="7F74ED93" w14:textId="731E6955" w:rsidR="000A1EF3" w:rsidRPr="00AF15AA" w:rsidRDefault="000A1EF3" w:rsidP="000A1EF3">
            <w:pPr>
              <w:tabs>
                <w:tab w:val="clear" w:pos="432"/>
              </w:tabs>
              <w:spacing w:before="200" w:after="4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p>
        </w:tc>
        <w:tc>
          <w:tcPr>
            <w:tcW w:w="529" w:type="pct"/>
            <w:tcBorders>
              <w:right w:val="single" w:sz="4" w:space="0" w:color="auto"/>
            </w:tcBorders>
            <w:vAlign w:val="bottom"/>
          </w:tcPr>
          <w:p w14:paraId="43CB1F42" w14:textId="73334D7E" w:rsidR="000A1EF3" w:rsidRPr="00AF15AA" w:rsidRDefault="000A1EF3" w:rsidP="000A1EF3">
            <w:pPr>
              <w:tabs>
                <w:tab w:val="clear" w:pos="432"/>
              </w:tabs>
              <w:spacing w:before="20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0A1EF3" w:rsidRPr="00AF15AA" w14:paraId="40251B8E" w14:textId="77777777" w:rsidTr="00491732">
        <w:tc>
          <w:tcPr>
            <w:tcW w:w="3205" w:type="pct"/>
            <w:tcBorders>
              <w:right w:val="single" w:sz="4" w:space="0" w:color="auto"/>
            </w:tcBorders>
            <w:shd w:val="clear" w:color="auto" w:fill="E8E8E8"/>
            <w:tcMar>
              <w:left w:w="72" w:type="dxa"/>
              <w:right w:w="72" w:type="dxa"/>
            </w:tcMar>
          </w:tcPr>
          <w:p w14:paraId="2118036A" w14:textId="764AD851" w:rsidR="000A1EF3" w:rsidRPr="00AF15AA" w:rsidRDefault="000A1EF3" w:rsidP="00E72B3A">
            <w:pPr>
              <w:tabs>
                <w:tab w:val="clear" w:pos="432"/>
                <w:tab w:val="left" w:pos="495"/>
                <w:tab w:val="left" w:leader="dot" w:pos="5445"/>
              </w:tabs>
              <w:spacing w:before="200" w:after="40" w:line="240" w:lineRule="auto"/>
              <w:ind w:left="495" w:hanging="495"/>
              <w:jc w:val="left"/>
              <w:rPr>
                <w:rFonts w:ascii="Arial" w:hAnsi="Arial" w:cs="Arial"/>
                <w:sz w:val="20"/>
              </w:rPr>
            </w:pPr>
            <w:r>
              <w:rPr>
                <w:rFonts w:ascii="Arial" w:hAnsi="Arial" w:cs="Arial"/>
                <w:sz w:val="20"/>
              </w:rPr>
              <w:t>e</w:t>
            </w:r>
            <w:r w:rsidRPr="00AF15AA">
              <w:rPr>
                <w:rFonts w:ascii="Arial" w:hAnsi="Arial" w:cs="Arial"/>
                <w:sz w:val="20"/>
              </w:rPr>
              <w:t>.</w:t>
            </w:r>
            <w:r w:rsidRPr="00AF15AA">
              <w:rPr>
                <w:rFonts w:ascii="Arial" w:hAnsi="Arial" w:cs="Arial"/>
                <w:sz w:val="20"/>
              </w:rPr>
              <w:tab/>
            </w:r>
            <w:r w:rsidRPr="00AB1A93">
              <w:rPr>
                <w:rFonts w:ascii="Arial" w:hAnsi="Arial" w:cs="Arial"/>
                <w:sz w:val="20"/>
              </w:rPr>
              <w:t>In training for CDA</w:t>
            </w:r>
            <w:r w:rsidRPr="00AF15AA">
              <w:rPr>
                <w:rFonts w:ascii="Arial" w:hAnsi="Arial" w:cs="Arial"/>
                <w:sz w:val="20"/>
              </w:rPr>
              <w:tab/>
            </w:r>
          </w:p>
        </w:tc>
        <w:tc>
          <w:tcPr>
            <w:tcW w:w="1266" w:type="pct"/>
            <w:tcBorders>
              <w:left w:val="single" w:sz="4" w:space="0" w:color="auto"/>
            </w:tcBorders>
            <w:shd w:val="clear" w:color="auto" w:fill="E8E8E8"/>
            <w:tcMar>
              <w:left w:w="72" w:type="dxa"/>
              <w:right w:w="72" w:type="dxa"/>
            </w:tcMar>
            <w:vAlign w:val="bottom"/>
          </w:tcPr>
          <w:p w14:paraId="3147BCDF" w14:textId="7702BDED" w:rsidR="000A1EF3" w:rsidRPr="00AF15AA" w:rsidRDefault="000A1EF3" w:rsidP="000A1EF3">
            <w:pPr>
              <w:tabs>
                <w:tab w:val="clear" w:pos="432"/>
              </w:tabs>
              <w:spacing w:before="200" w:after="4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p>
        </w:tc>
        <w:tc>
          <w:tcPr>
            <w:tcW w:w="529" w:type="pct"/>
            <w:tcBorders>
              <w:right w:val="single" w:sz="4" w:space="0" w:color="auto"/>
            </w:tcBorders>
            <w:shd w:val="clear" w:color="auto" w:fill="E8E8E8"/>
            <w:vAlign w:val="bottom"/>
          </w:tcPr>
          <w:p w14:paraId="282575CE" w14:textId="28C9171A" w:rsidR="000A1EF3" w:rsidRPr="00AF15AA" w:rsidRDefault="000A1EF3" w:rsidP="000A1EF3">
            <w:pPr>
              <w:tabs>
                <w:tab w:val="clear" w:pos="432"/>
              </w:tabs>
              <w:spacing w:before="20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0A1EF3" w:rsidRPr="00AF15AA" w14:paraId="547ACDC0" w14:textId="77777777" w:rsidTr="00491732">
        <w:trPr>
          <w:cantSplit/>
        </w:trPr>
        <w:tc>
          <w:tcPr>
            <w:tcW w:w="3205" w:type="pct"/>
            <w:tcBorders>
              <w:right w:val="single" w:sz="4" w:space="0" w:color="auto"/>
            </w:tcBorders>
            <w:tcMar>
              <w:left w:w="72" w:type="dxa"/>
              <w:right w:w="72" w:type="dxa"/>
            </w:tcMar>
          </w:tcPr>
          <w:p w14:paraId="6A9EE782" w14:textId="6EE3A3D3" w:rsidR="000A1EF3" w:rsidRPr="00AF15AA" w:rsidRDefault="000A1EF3" w:rsidP="00E72B3A">
            <w:pPr>
              <w:tabs>
                <w:tab w:val="clear" w:pos="432"/>
                <w:tab w:val="left" w:pos="495"/>
                <w:tab w:val="left" w:leader="dot" w:pos="5445"/>
              </w:tabs>
              <w:spacing w:before="200" w:after="40" w:line="240" w:lineRule="auto"/>
              <w:ind w:left="495" w:hanging="495"/>
              <w:jc w:val="left"/>
              <w:rPr>
                <w:rFonts w:ascii="Arial" w:hAnsi="Arial" w:cs="Arial"/>
                <w:sz w:val="20"/>
              </w:rPr>
            </w:pPr>
            <w:r>
              <w:rPr>
                <w:rFonts w:ascii="Arial" w:hAnsi="Arial" w:cs="Arial"/>
                <w:sz w:val="20"/>
              </w:rPr>
              <w:t>f</w:t>
            </w:r>
            <w:r w:rsidRPr="00763DCE">
              <w:rPr>
                <w:rFonts w:ascii="Arial" w:hAnsi="Arial" w:cs="Arial"/>
                <w:sz w:val="20"/>
              </w:rPr>
              <w:t>.</w:t>
            </w:r>
            <w:r w:rsidRPr="00AF15AA">
              <w:rPr>
                <w:rFonts w:ascii="Arial" w:hAnsi="Arial" w:cs="Arial"/>
                <w:sz w:val="20"/>
              </w:rPr>
              <w:tab/>
            </w:r>
            <w:r w:rsidR="00E72B3A" w:rsidRPr="00AB1A93">
              <w:rPr>
                <w:rFonts w:ascii="Arial" w:hAnsi="Arial" w:cs="Arial"/>
                <w:sz w:val="20"/>
              </w:rPr>
              <w:t>High School Diploma/</w:t>
            </w:r>
            <w:r w:rsidR="00E72B3A">
              <w:rPr>
                <w:rFonts w:ascii="Arial" w:hAnsi="Arial" w:cs="Arial"/>
                <w:sz w:val="20"/>
              </w:rPr>
              <w:t>e</w:t>
            </w:r>
            <w:r w:rsidR="00E72B3A" w:rsidRPr="00AB1A93">
              <w:rPr>
                <w:rFonts w:ascii="Arial" w:hAnsi="Arial" w:cs="Arial"/>
                <w:sz w:val="20"/>
              </w:rPr>
              <w:t>quivalent</w:t>
            </w:r>
            <w:r w:rsidR="00E72B3A" w:rsidRPr="00AB1A93" w:rsidDel="00E72B3A">
              <w:rPr>
                <w:rFonts w:ascii="Arial" w:hAnsi="Arial" w:cs="Arial"/>
                <w:sz w:val="20"/>
              </w:rPr>
              <w:t xml:space="preserve"> </w:t>
            </w:r>
            <w:r w:rsidRPr="00AF15AA">
              <w:rPr>
                <w:rFonts w:ascii="Arial" w:hAnsi="Arial" w:cs="Arial"/>
                <w:sz w:val="20"/>
              </w:rPr>
              <w:tab/>
            </w:r>
          </w:p>
        </w:tc>
        <w:tc>
          <w:tcPr>
            <w:tcW w:w="1266" w:type="pct"/>
            <w:tcBorders>
              <w:left w:val="single" w:sz="4" w:space="0" w:color="auto"/>
              <w:bottom w:val="single" w:sz="4" w:space="0" w:color="auto"/>
            </w:tcBorders>
            <w:tcMar>
              <w:left w:w="72" w:type="dxa"/>
              <w:right w:w="72" w:type="dxa"/>
            </w:tcMar>
            <w:vAlign w:val="bottom"/>
          </w:tcPr>
          <w:p w14:paraId="6D2446A8" w14:textId="11905241" w:rsidR="000A1EF3" w:rsidRPr="00AF15AA" w:rsidRDefault="000A1EF3" w:rsidP="000A1EF3">
            <w:pPr>
              <w:tabs>
                <w:tab w:val="clear" w:pos="432"/>
              </w:tabs>
              <w:spacing w:before="200" w:after="4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p>
        </w:tc>
        <w:tc>
          <w:tcPr>
            <w:tcW w:w="529" w:type="pct"/>
            <w:tcBorders>
              <w:bottom w:val="single" w:sz="4" w:space="0" w:color="auto"/>
              <w:right w:val="single" w:sz="4" w:space="0" w:color="auto"/>
            </w:tcBorders>
            <w:vAlign w:val="bottom"/>
          </w:tcPr>
          <w:p w14:paraId="23B79278" w14:textId="4E027A11" w:rsidR="000A1EF3" w:rsidRPr="00AF15AA" w:rsidRDefault="000A1EF3" w:rsidP="000A1EF3">
            <w:pPr>
              <w:tabs>
                <w:tab w:val="clear" w:pos="432"/>
              </w:tabs>
              <w:spacing w:before="20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bl>
    <w:p w14:paraId="636213A6" w14:textId="77777777" w:rsidR="0085609A" w:rsidRPr="00575FAC" w:rsidRDefault="0085609A" w:rsidP="00E72B3A">
      <w:pPr>
        <w:pStyle w:val="Default"/>
        <w:tabs>
          <w:tab w:val="left" w:leader="dot" w:pos="5445"/>
        </w:tabs>
        <w:spacing w:before="240"/>
        <w:rPr>
          <w:sz w:val="16"/>
          <w:szCs w:val="16"/>
        </w:rPr>
      </w:pPr>
      <w:r>
        <w:rPr>
          <w:sz w:val="16"/>
          <w:szCs w:val="16"/>
        </w:rPr>
        <w:t>Source: Adapted from Baby FACES</w:t>
      </w:r>
      <w:r w:rsidRPr="00575FAC">
        <w:rPr>
          <w:sz w:val="16"/>
          <w:szCs w:val="16"/>
        </w:rPr>
        <w:t xml:space="preserve"> </w:t>
      </w:r>
    </w:p>
    <w:p w14:paraId="1568CFF9" w14:textId="77777777" w:rsidR="004F1E5A" w:rsidRPr="004F1E5A" w:rsidRDefault="004F1E5A" w:rsidP="00F3035D">
      <w:pPr>
        <w:pStyle w:val="IFTHEN"/>
      </w:pPr>
      <w:r w:rsidRPr="004F1E5A">
        <w:rPr>
          <w:noProof/>
        </w:rPr>
        <w:t xml:space="preserve">[IF CHILD CARE CENTER] </w:t>
      </w:r>
    </w:p>
    <w:p w14:paraId="301FC675" w14:textId="5C72FCB3" w:rsidR="0085609A" w:rsidRDefault="00F3035D" w:rsidP="00F3035D">
      <w:pPr>
        <w:pStyle w:val="QUESTIONTEXT"/>
      </w:pPr>
      <w:r>
        <w:t>A8</w:t>
      </w:r>
      <w:r w:rsidR="0085609A">
        <w:t xml:space="preserve">. </w:t>
      </w:r>
      <w:r w:rsidR="004F1E5A">
        <w:tab/>
      </w:r>
      <w:r w:rsidR="0085609A">
        <w:t xml:space="preserve">Thinking about the </w:t>
      </w:r>
      <w:r w:rsidR="00B46E7F">
        <w:t xml:space="preserve">child development staff </w:t>
      </w:r>
      <w:r w:rsidR="0085609A">
        <w:t>who serve children in partnership slots, h</w:t>
      </w:r>
      <w:r w:rsidR="0085609A" w:rsidRPr="00080F4E">
        <w:t>ow many</w:t>
      </w:r>
      <w:r w:rsidR="0085609A">
        <w:t xml:space="preserve"> have left</w:t>
      </w:r>
      <w:r w:rsidR="0085609A" w:rsidRPr="00080F4E">
        <w:t xml:space="preserve"> your </w:t>
      </w:r>
      <w:r w:rsidR="0085609A">
        <w:t>program</w:t>
      </w:r>
      <w:r w:rsidR="0085609A" w:rsidRPr="006F0ACB">
        <w:t xml:space="preserve"> </w:t>
      </w:r>
      <w:r w:rsidR="0085609A">
        <w:t>since you began receiving funding through the partnership grant?</w:t>
      </w:r>
    </w:p>
    <w:p w14:paraId="63C9DA66" w14:textId="1852CF4B" w:rsidR="009A4782" w:rsidRPr="00D45FC4" w:rsidRDefault="009A4782" w:rsidP="009A4782">
      <w:pPr>
        <w:tabs>
          <w:tab w:val="left" w:pos="715"/>
          <w:tab w:val="left" w:pos="1440"/>
          <w:tab w:val="left" w:leader="dot" w:pos="7205"/>
          <w:tab w:val="left" w:pos="8445"/>
        </w:tabs>
        <w:spacing w:before="120" w:line="240" w:lineRule="auto"/>
        <w:rPr>
          <w:rFonts w:ascii="Arial" w:hAnsi="Arial" w:cs="Arial"/>
          <w:b/>
          <w:sz w:val="18"/>
          <w:szCs w:val="18"/>
        </w:rPr>
      </w:pPr>
      <w:r w:rsidRPr="00D45FC4">
        <w:rPr>
          <w:rFonts w:ascii="Arial" w:hAnsi="Arial" w:cs="Arial"/>
          <w:b/>
          <w:sz w:val="18"/>
          <w:szCs w:val="18"/>
        </w:rPr>
        <w:tab/>
        <w:t xml:space="preserve">IF </w:t>
      </w:r>
      <w:r w:rsidR="00D45FC4" w:rsidRPr="00D45FC4">
        <w:rPr>
          <w:rFonts w:ascii="Arial" w:hAnsi="Arial" w:cs="Arial"/>
          <w:b/>
          <w:sz w:val="18"/>
          <w:szCs w:val="18"/>
        </w:rPr>
        <w:t xml:space="preserve">NONE, PLEASE ENTER </w:t>
      </w:r>
      <w:r w:rsidRPr="00D45FC4">
        <w:rPr>
          <w:rFonts w:ascii="Arial" w:hAnsi="Arial" w:cs="Arial"/>
          <w:b/>
          <w:sz w:val="18"/>
          <w:szCs w:val="18"/>
        </w:rPr>
        <w:t xml:space="preserve">0 BELOW AND THEN </w:t>
      </w:r>
      <w:r w:rsidR="005D42E2" w:rsidRPr="00D45FC4">
        <w:rPr>
          <w:rFonts w:ascii="Arial" w:hAnsi="Arial" w:cs="Arial"/>
          <w:b/>
          <w:sz w:val="18"/>
          <w:szCs w:val="18"/>
        </w:rPr>
        <w:t>GO TO ITEM A10</w:t>
      </w:r>
    </w:p>
    <w:p w14:paraId="70DE50FF" w14:textId="42555437" w:rsidR="00F3035D" w:rsidRPr="00763DCE" w:rsidRDefault="00F3035D" w:rsidP="00F3035D">
      <w:pPr>
        <w:tabs>
          <w:tab w:val="clear" w:pos="432"/>
          <w:tab w:val="left" w:pos="1080"/>
        </w:tabs>
        <w:spacing w:before="240" w:line="240" w:lineRule="auto"/>
        <w:ind w:left="907" w:firstLine="0"/>
        <w:jc w:val="left"/>
        <w:rPr>
          <w:rFonts w:ascii="Arial" w:hAnsi="Arial" w:cs="Arial"/>
          <w:b/>
          <w:bCs/>
          <w:sz w:val="20"/>
        </w:rPr>
      </w:pP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 xml:space="preserve">|  </w:t>
      </w:r>
      <w:r w:rsidR="00B46E7F" w:rsidRPr="00167A3A">
        <w:rPr>
          <w:rFonts w:ascii="Arial" w:hAnsi="Arial" w:cs="Arial"/>
          <w:smallCaps/>
          <w:sz w:val="18"/>
          <w:szCs w:val="18"/>
        </w:rPr>
        <w:t>CHILD DEVELOPMENT STAFF</w:t>
      </w:r>
      <w:r>
        <w:rPr>
          <w:rFonts w:ascii="Arial" w:hAnsi="Arial" w:cs="Arial"/>
          <w:smallCaps/>
          <w:sz w:val="20"/>
        </w:rPr>
        <w:t xml:space="preserve"> </w:t>
      </w:r>
    </w:p>
    <w:p w14:paraId="1534BBD4" w14:textId="77777777" w:rsidR="00F3035D" w:rsidRDefault="00F3035D" w:rsidP="00F3035D">
      <w:pPr>
        <w:tabs>
          <w:tab w:val="left" w:pos="715"/>
          <w:tab w:val="left" w:pos="1440"/>
          <w:tab w:val="left" w:leader="dot" w:pos="7205"/>
          <w:tab w:val="left" w:pos="8445"/>
        </w:tabs>
        <w:spacing w:before="120" w:line="240" w:lineRule="auto"/>
        <w:rPr>
          <w:rFonts w:ascii="Arial" w:hAnsi="Arial" w:cs="Arial"/>
          <w:sz w:val="20"/>
        </w:rPr>
      </w:pPr>
      <w:r w:rsidRPr="00763DCE">
        <w:rPr>
          <w:rFonts w:ascii="Arial" w:hAnsi="Arial" w:cs="Arial"/>
          <w:sz w:val="12"/>
          <w:szCs w:val="12"/>
        </w:rPr>
        <w:t>d</w:t>
      </w:r>
      <w:r w:rsidRPr="00763DCE">
        <w:rPr>
          <w:rFonts w:ascii="Arial" w:hAnsi="Arial" w:cs="Arial"/>
          <w:sz w:val="12"/>
          <w:szCs w:val="12"/>
        </w:rPr>
        <w:tab/>
      </w:r>
      <w:r w:rsidRPr="00763DCE">
        <w:rPr>
          <w:rFonts w:ascii="Arial" w:hAnsi="Arial" w:cs="Arial"/>
          <w:sz w:val="28"/>
          <w:szCs w:val="28"/>
        </w:rPr>
        <w:t>□</w:t>
      </w:r>
      <w:r w:rsidRPr="00763DCE">
        <w:rPr>
          <w:rFonts w:ascii="Arial" w:hAnsi="Arial" w:cs="Arial"/>
          <w:sz w:val="32"/>
          <w:szCs w:val="32"/>
        </w:rPr>
        <w:tab/>
      </w:r>
      <w:r w:rsidRPr="00763DCE">
        <w:rPr>
          <w:rFonts w:ascii="Arial" w:hAnsi="Arial" w:cs="Arial"/>
          <w:sz w:val="20"/>
        </w:rPr>
        <w:t>Don’t know</w:t>
      </w:r>
    </w:p>
    <w:p w14:paraId="5DDE0A1C" w14:textId="77777777" w:rsidR="0085609A" w:rsidRDefault="0085609A" w:rsidP="0085609A">
      <w:pPr>
        <w:spacing w:after="240" w:line="240" w:lineRule="auto"/>
        <w:ind w:firstLine="0"/>
        <w:rPr>
          <w:sz w:val="18"/>
          <w:szCs w:val="18"/>
        </w:rPr>
      </w:pPr>
    </w:p>
    <w:p w14:paraId="5F9B4A51" w14:textId="1F121190" w:rsidR="009A4782" w:rsidRDefault="009A4782">
      <w:pPr>
        <w:tabs>
          <w:tab w:val="clear" w:pos="432"/>
        </w:tabs>
        <w:spacing w:after="240" w:line="240" w:lineRule="auto"/>
        <w:ind w:firstLine="0"/>
        <w:jc w:val="left"/>
        <w:rPr>
          <w:rFonts w:ascii="Arial" w:hAnsi="Arial" w:cs="Arial"/>
          <w:b/>
          <w:noProof/>
          <w:sz w:val="20"/>
        </w:rPr>
      </w:pPr>
    </w:p>
    <w:p w14:paraId="1344E6A5" w14:textId="5E8C9F1D" w:rsidR="0085609A" w:rsidRPr="009A4782" w:rsidRDefault="00F3035D" w:rsidP="009A4782">
      <w:pPr>
        <w:pStyle w:val="QUESTIONTEXT"/>
      </w:pPr>
      <w:r>
        <w:t>A</w:t>
      </w:r>
      <w:r w:rsidR="005D42E2">
        <w:t>9</w:t>
      </w:r>
      <w:r w:rsidR="0085609A">
        <w:t xml:space="preserve">. </w:t>
      </w:r>
      <w:r w:rsidR="004F1E5A">
        <w:tab/>
      </w:r>
      <w:r w:rsidR="0085609A">
        <w:t xml:space="preserve">Of the </w:t>
      </w:r>
      <w:r w:rsidR="001A7661">
        <w:t>child development staff</w:t>
      </w:r>
      <w:r w:rsidR="001A7661" w:rsidRPr="006828DD">
        <w:t xml:space="preserve"> </w:t>
      </w:r>
      <w:r w:rsidR="0085609A" w:rsidRPr="002129CB">
        <w:t xml:space="preserve">who left </w:t>
      </w:r>
      <w:r w:rsidR="0085609A">
        <w:t>your</w:t>
      </w:r>
      <w:r w:rsidR="009A4782">
        <w:t xml:space="preserve"> program, did any leave . . .</w:t>
      </w:r>
    </w:p>
    <w:p w14:paraId="158CAC0F" w14:textId="77777777" w:rsidR="0085609A" w:rsidRDefault="0085609A" w:rsidP="0085609A">
      <w:pPr>
        <w:spacing w:after="240" w:line="240" w:lineRule="auto"/>
        <w:ind w:firstLine="0"/>
        <w:rPr>
          <w:sz w:val="18"/>
          <w:szCs w:val="18"/>
        </w:rPr>
      </w:pPr>
    </w:p>
    <w:tbl>
      <w:tblPr>
        <w:tblW w:w="4258" w:type="pct"/>
        <w:tblInd w:w="765" w:type="dxa"/>
        <w:tblLook w:val="0000" w:firstRow="0" w:lastRow="0" w:firstColumn="0" w:lastColumn="0" w:noHBand="0" w:noVBand="0"/>
      </w:tblPr>
      <w:tblGrid>
        <w:gridCol w:w="4795"/>
        <w:gridCol w:w="1080"/>
        <w:gridCol w:w="990"/>
        <w:gridCol w:w="1259"/>
      </w:tblGrid>
      <w:tr w:rsidR="009A4782" w:rsidRPr="00AF15AA" w14:paraId="5A835BA4" w14:textId="77777777" w:rsidTr="009A4782">
        <w:trPr>
          <w:trHeight w:val="287"/>
        </w:trPr>
        <w:tc>
          <w:tcPr>
            <w:tcW w:w="2951" w:type="pct"/>
            <w:tcMar>
              <w:left w:w="72" w:type="dxa"/>
              <w:right w:w="72" w:type="dxa"/>
            </w:tcMar>
          </w:tcPr>
          <w:p w14:paraId="3ECF4594" w14:textId="77777777" w:rsidR="009A4782" w:rsidRPr="00AF15AA" w:rsidRDefault="009A4782" w:rsidP="006235BA">
            <w:pPr>
              <w:tabs>
                <w:tab w:val="clear" w:pos="432"/>
              </w:tabs>
              <w:spacing w:before="120" w:after="120" w:line="240" w:lineRule="auto"/>
              <w:ind w:firstLine="0"/>
              <w:jc w:val="left"/>
              <w:rPr>
                <w:rFonts w:ascii="Arial" w:hAnsi="Arial" w:cs="Arial"/>
                <w:sz w:val="20"/>
              </w:rPr>
            </w:pPr>
          </w:p>
        </w:tc>
        <w:tc>
          <w:tcPr>
            <w:tcW w:w="2049" w:type="pct"/>
            <w:gridSpan w:val="3"/>
            <w:tcBorders>
              <w:bottom w:val="single" w:sz="4" w:space="0" w:color="auto"/>
            </w:tcBorders>
          </w:tcPr>
          <w:p w14:paraId="3DB16BDA" w14:textId="7F2AB51A" w:rsidR="009A4782" w:rsidRPr="005D42E2" w:rsidRDefault="005D42E2" w:rsidP="009A4782">
            <w:pPr>
              <w:tabs>
                <w:tab w:val="clear" w:pos="432"/>
                <w:tab w:val="left" w:pos="576"/>
                <w:tab w:val="left" w:pos="1045"/>
              </w:tabs>
              <w:spacing w:before="60" w:line="240" w:lineRule="auto"/>
              <w:ind w:firstLine="0"/>
              <w:jc w:val="center"/>
              <w:rPr>
                <w:rFonts w:ascii="Arial" w:hAnsi="Arial" w:cs="Arial"/>
                <w:b/>
                <w:sz w:val="18"/>
                <w:szCs w:val="18"/>
              </w:rPr>
            </w:pPr>
            <w:r>
              <w:rPr>
                <w:rFonts w:ascii="Arial" w:hAnsi="Arial" w:cs="Arial"/>
                <w:b/>
                <w:sz w:val="18"/>
                <w:szCs w:val="18"/>
              </w:rPr>
              <w:t xml:space="preserve">MARK </w:t>
            </w:r>
            <w:r w:rsidR="009A4782" w:rsidRPr="005D42E2">
              <w:rPr>
                <w:rFonts w:ascii="Arial" w:hAnsi="Arial" w:cs="Arial"/>
                <w:b/>
                <w:sz w:val="18"/>
                <w:szCs w:val="18"/>
              </w:rPr>
              <w:t>ONE</w:t>
            </w:r>
            <w:r>
              <w:rPr>
                <w:rFonts w:ascii="Arial" w:hAnsi="Arial" w:cs="Arial"/>
                <w:b/>
                <w:sz w:val="18"/>
                <w:szCs w:val="18"/>
              </w:rPr>
              <w:t xml:space="preserve"> PER ROW</w:t>
            </w:r>
          </w:p>
        </w:tc>
      </w:tr>
      <w:tr w:rsidR="00A224E1" w:rsidRPr="00AF15AA" w14:paraId="04BDAAA4" w14:textId="77777777" w:rsidTr="009A4782">
        <w:tc>
          <w:tcPr>
            <w:tcW w:w="2951" w:type="pct"/>
            <w:tcBorders>
              <w:right w:val="single" w:sz="4" w:space="0" w:color="auto"/>
            </w:tcBorders>
            <w:tcMar>
              <w:left w:w="72" w:type="dxa"/>
              <w:right w:w="72" w:type="dxa"/>
            </w:tcMar>
          </w:tcPr>
          <w:p w14:paraId="0445079B" w14:textId="2C347A60" w:rsidR="00A224E1" w:rsidRPr="00AF15AA" w:rsidRDefault="00A224E1" w:rsidP="006235BA">
            <w:pPr>
              <w:tabs>
                <w:tab w:val="clear" w:pos="432"/>
              </w:tabs>
              <w:spacing w:before="120" w:after="120" w:line="240" w:lineRule="auto"/>
              <w:ind w:firstLine="0"/>
              <w:jc w:val="left"/>
              <w:rPr>
                <w:rFonts w:ascii="Arial" w:hAnsi="Arial" w:cs="Arial"/>
                <w:sz w:val="20"/>
              </w:rPr>
            </w:pPr>
          </w:p>
        </w:tc>
        <w:tc>
          <w:tcPr>
            <w:tcW w:w="665" w:type="pct"/>
            <w:tcBorders>
              <w:top w:val="single" w:sz="4" w:space="0" w:color="auto"/>
              <w:bottom w:val="single" w:sz="4" w:space="0" w:color="auto"/>
              <w:right w:val="single" w:sz="4" w:space="0" w:color="auto"/>
            </w:tcBorders>
          </w:tcPr>
          <w:p w14:paraId="4A7DEF82" w14:textId="5870424F" w:rsidR="00A224E1" w:rsidRDefault="00A224E1" w:rsidP="006235BA">
            <w:pPr>
              <w:tabs>
                <w:tab w:val="clear" w:pos="432"/>
              </w:tabs>
              <w:spacing w:before="120" w:after="60" w:line="240" w:lineRule="auto"/>
              <w:ind w:firstLine="0"/>
              <w:jc w:val="center"/>
              <w:rPr>
                <w:rFonts w:ascii="Arial" w:hAnsi="Arial" w:cs="Arial"/>
                <w:sz w:val="18"/>
                <w:szCs w:val="18"/>
              </w:rPr>
            </w:pPr>
            <w:r>
              <w:rPr>
                <w:rFonts w:ascii="Arial" w:hAnsi="Arial" w:cs="Arial"/>
                <w:sz w:val="18"/>
                <w:szCs w:val="18"/>
              </w:rPr>
              <w:t>YES</w:t>
            </w:r>
          </w:p>
        </w:tc>
        <w:tc>
          <w:tcPr>
            <w:tcW w:w="609" w:type="pct"/>
            <w:tcBorders>
              <w:top w:val="single" w:sz="4" w:space="0" w:color="auto"/>
              <w:left w:val="single" w:sz="4" w:space="0" w:color="auto"/>
              <w:bottom w:val="single" w:sz="4" w:space="0" w:color="auto"/>
              <w:right w:val="single" w:sz="4" w:space="0" w:color="auto"/>
            </w:tcBorders>
          </w:tcPr>
          <w:p w14:paraId="5C90117A" w14:textId="65ACBAF2" w:rsidR="00A224E1" w:rsidRDefault="00A224E1" w:rsidP="006235BA">
            <w:pPr>
              <w:tabs>
                <w:tab w:val="clear" w:pos="432"/>
              </w:tabs>
              <w:spacing w:before="120" w:after="60" w:line="240" w:lineRule="auto"/>
              <w:ind w:firstLine="0"/>
              <w:jc w:val="center"/>
              <w:rPr>
                <w:rFonts w:ascii="Arial" w:hAnsi="Arial" w:cs="Arial"/>
                <w:sz w:val="18"/>
                <w:szCs w:val="18"/>
              </w:rPr>
            </w:pPr>
            <w:r>
              <w:rPr>
                <w:rFonts w:ascii="Arial" w:hAnsi="Arial" w:cs="Arial"/>
                <w:sz w:val="18"/>
                <w:szCs w:val="18"/>
              </w:rPr>
              <w:t>NO</w:t>
            </w:r>
          </w:p>
        </w:tc>
        <w:tc>
          <w:tcPr>
            <w:tcW w:w="775" w:type="pct"/>
            <w:tcBorders>
              <w:top w:val="single" w:sz="4" w:space="0" w:color="auto"/>
              <w:left w:val="single" w:sz="4" w:space="0" w:color="auto"/>
              <w:bottom w:val="single" w:sz="4" w:space="0" w:color="auto"/>
              <w:right w:val="single" w:sz="4" w:space="0" w:color="auto"/>
            </w:tcBorders>
            <w:vAlign w:val="bottom"/>
          </w:tcPr>
          <w:p w14:paraId="5405FCBC" w14:textId="77777777" w:rsidR="00A224E1" w:rsidRPr="00AF15AA" w:rsidRDefault="00A224E1" w:rsidP="006235BA">
            <w:pPr>
              <w:tabs>
                <w:tab w:val="clear" w:pos="432"/>
                <w:tab w:val="left" w:pos="576"/>
                <w:tab w:val="left" w:pos="1045"/>
              </w:tabs>
              <w:spacing w:before="60" w:after="60" w:line="240" w:lineRule="auto"/>
              <w:ind w:firstLine="0"/>
              <w:jc w:val="center"/>
              <w:rPr>
                <w:rFonts w:ascii="Arial" w:hAnsi="Arial" w:cs="Arial"/>
                <w:sz w:val="18"/>
                <w:szCs w:val="18"/>
              </w:rPr>
            </w:pPr>
            <w:r w:rsidRPr="00AF15AA">
              <w:rPr>
                <w:rFonts w:ascii="Arial" w:hAnsi="Arial" w:cs="Arial"/>
                <w:sz w:val="18"/>
                <w:szCs w:val="18"/>
              </w:rPr>
              <w:t>DON’T KNOW</w:t>
            </w:r>
          </w:p>
        </w:tc>
      </w:tr>
      <w:tr w:rsidR="00A224E1" w:rsidRPr="00AF15AA" w14:paraId="5A37CBEF" w14:textId="77777777" w:rsidTr="00491F36">
        <w:tc>
          <w:tcPr>
            <w:tcW w:w="2951" w:type="pct"/>
            <w:tcBorders>
              <w:right w:val="single" w:sz="4" w:space="0" w:color="auto"/>
            </w:tcBorders>
            <w:shd w:val="clear" w:color="auto" w:fill="E8E8E8"/>
            <w:tcMar>
              <w:left w:w="72" w:type="dxa"/>
              <w:right w:w="72" w:type="dxa"/>
            </w:tcMar>
          </w:tcPr>
          <w:p w14:paraId="7B481018" w14:textId="13A467BF" w:rsidR="00A224E1" w:rsidRPr="00AF15AA" w:rsidRDefault="00A224E1" w:rsidP="00A224E1">
            <w:pPr>
              <w:tabs>
                <w:tab w:val="clear" w:pos="432"/>
                <w:tab w:val="left" w:pos="495"/>
                <w:tab w:val="left" w:leader="dot" w:pos="4545"/>
              </w:tabs>
              <w:spacing w:before="200" w:after="40" w:line="240" w:lineRule="auto"/>
              <w:ind w:left="495" w:hanging="495"/>
              <w:jc w:val="left"/>
              <w:rPr>
                <w:rFonts w:ascii="Arial" w:hAnsi="Arial" w:cs="Arial"/>
                <w:sz w:val="20"/>
              </w:rPr>
            </w:pPr>
            <w:r>
              <w:rPr>
                <w:rFonts w:ascii="Arial" w:hAnsi="Arial" w:cs="Arial"/>
                <w:sz w:val="20"/>
              </w:rPr>
              <w:t>a</w:t>
            </w:r>
            <w:r w:rsidRPr="00AF15AA">
              <w:rPr>
                <w:rFonts w:ascii="Arial" w:hAnsi="Arial" w:cs="Arial"/>
                <w:sz w:val="20"/>
              </w:rPr>
              <w:t>.</w:t>
            </w:r>
            <w:r w:rsidRPr="00AF15AA">
              <w:rPr>
                <w:rFonts w:ascii="Arial" w:hAnsi="Arial" w:cs="Arial"/>
                <w:sz w:val="20"/>
              </w:rPr>
              <w:tab/>
            </w:r>
            <w:r w:rsidRPr="00A224E1">
              <w:rPr>
                <w:rFonts w:ascii="Arial" w:hAnsi="Arial" w:cs="Arial"/>
                <w:sz w:val="20"/>
              </w:rPr>
              <w:t>For a change in careers?</w:t>
            </w:r>
            <w:r w:rsidRPr="00AF15AA">
              <w:rPr>
                <w:rFonts w:ascii="Arial" w:hAnsi="Arial" w:cs="Arial"/>
                <w:sz w:val="20"/>
              </w:rPr>
              <w:tab/>
            </w:r>
          </w:p>
        </w:tc>
        <w:tc>
          <w:tcPr>
            <w:tcW w:w="665" w:type="pct"/>
            <w:tcBorders>
              <w:top w:val="single" w:sz="4" w:space="0" w:color="auto"/>
              <w:left w:val="single" w:sz="4" w:space="0" w:color="auto"/>
            </w:tcBorders>
            <w:shd w:val="clear" w:color="auto" w:fill="E8E8E8"/>
          </w:tcPr>
          <w:p w14:paraId="0997A7A9" w14:textId="5747B7C8" w:rsidR="00A224E1" w:rsidRPr="00AF15AA" w:rsidRDefault="00491F36" w:rsidP="006235BA">
            <w:pPr>
              <w:tabs>
                <w:tab w:val="clear" w:pos="432"/>
              </w:tabs>
              <w:spacing w:before="200" w:after="40" w:line="240" w:lineRule="auto"/>
              <w:ind w:firstLine="0"/>
              <w:jc w:val="center"/>
              <w:rPr>
                <w:rFonts w:ascii="Arial" w:hAnsi="Arial" w:cs="Arial"/>
                <w:sz w:val="20"/>
              </w:rPr>
            </w:pPr>
            <w:r>
              <w:rPr>
                <w:rFonts w:ascii="Arial" w:hAnsi="Arial" w:cs="Arial"/>
                <w:sz w:val="12"/>
                <w:szCs w:val="12"/>
              </w:rPr>
              <w:t>1</w:t>
            </w:r>
            <w:r w:rsidRPr="00AF15AA">
              <w:rPr>
                <w:rFonts w:ascii="Arial" w:hAnsi="Arial" w:cs="Arial"/>
                <w:sz w:val="12"/>
                <w:szCs w:val="12"/>
              </w:rPr>
              <w:t xml:space="preserve">  </w:t>
            </w:r>
            <w:r w:rsidRPr="00AF15AA">
              <w:rPr>
                <w:rFonts w:ascii="Arial" w:hAnsi="Arial" w:cs="Arial"/>
                <w:sz w:val="32"/>
                <w:szCs w:val="32"/>
              </w:rPr>
              <w:t>□</w:t>
            </w:r>
          </w:p>
        </w:tc>
        <w:tc>
          <w:tcPr>
            <w:tcW w:w="609" w:type="pct"/>
            <w:tcBorders>
              <w:top w:val="single" w:sz="4" w:space="0" w:color="auto"/>
            </w:tcBorders>
            <w:shd w:val="clear" w:color="auto" w:fill="E8E8E8"/>
          </w:tcPr>
          <w:p w14:paraId="50E43DDB" w14:textId="44828F0A" w:rsidR="00A224E1" w:rsidRPr="00AF15AA" w:rsidRDefault="00491F36" w:rsidP="006235BA">
            <w:pPr>
              <w:tabs>
                <w:tab w:val="clear" w:pos="432"/>
              </w:tabs>
              <w:spacing w:before="200" w:after="40" w:line="240" w:lineRule="auto"/>
              <w:ind w:firstLine="0"/>
              <w:jc w:val="center"/>
              <w:rPr>
                <w:rFonts w:ascii="Arial" w:hAnsi="Arial" w:cs="Arial"/>
                <w:sz w:val="20"/>
              </w:rPr>
            </w:pPr>
            <w:r>
              <w:rPr>
                <w:rFonts w:ascii="Arial" w:hAnsi="Arial" w:cs="Arial"/>
                <w:sz w:val="12"/>
                <w:szCs w:val="12"/>
              </w:rPr>
              <w:t>0</w:t>
            </w:r>
            <w:r w:rsidRPr="00AF15AA">
              <w:rPr>
                <w:rFonts w:ascii="Arial" w:hAnsi="Arial" w:cs="Arial"/>
                <w:sz w:val="12"/>
                <w:szCs w:val="12"/>
              </w:rPr>
              <w:t xml:space="preserve">  </w:t>
            </w:r>
            <w:r w:rsidRPr="00AF15AA">
              <w:rPr>
                <w:rFonts w:ascii="Arial" w:hAnsi="Arial" w:cs="Arial"/>
                <w:sz w:val="32"/>
                <w:szCs w:val="32"/>
              </w:rPr>
              <w:t>□</w:t>
            </w:r>
          </w:p>
        </w:tc>
        <w:tc>
          <w:tcPr>
            <w:tcW w:w="775" w:type="pct"/>
            <w:tcBorders>
              <w:top w:val="single" w:sz="4" w:space="0" w:color="auto"/>
              <w:right w:val="single" w:sz="4" w:space="0" w:color="auto"/>
            </w:tcBorders>
            <w:shd w:val="clear" w:color="auto" w:fill="E8E8E8"/>
            <w:vAlign w:val="bottom"/>
          </w:tcPr>
          <w:p w14:paraId="555FE096" w14:textId="77777777" w:rsidR="00A224E1" w:rsidRPr="00AF15AA" w:rsidRDefault="00A224E1" w:rsidP="006235BA">
            <w:pPr>
              <w:tabs>
                <w:tab w:val="clear" w:pos="432"/>
              </w:tabs>
              <w:spacing w:before="20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491F36" w:rsidRPr="00AF15AA" w14:paraId="0665BC54" w14:textId="77777777" w:rsidTr="00491F36">
        <w:tc>
          <w:tcPr>
            <w:tcW w:w="2951" w:type="pct"/>
            <w:tcBorders>
              <w:right w:val="single" w:sz="4" w:space="0" w:color="auto"/>
            </w:tcBorders>
            <w:tcMar>
              <w:left w:w="72" w:type="dxa"/>
              <w:right w:w="72" w:type="dxa"/>
            </w:tcMar>
          </w:tcPr>
          <w:p w14:paraId="299769D1" w14:textId="47E432E3" w:rsidR="00491F36" w:rsidRPr="00AF15AA" w:rsidRDefault="00491F36" w:rsidP="00491F36">
            <w:pPr>
              <w:tabs>
                <w:tab w:val="clear" w:pos="432"/>
                <w:tab w:val="left" w:pos="495"/>
                <w:tab w:val="left" w:leader="dot" w:pos="4545"/>
              </w:tabs>
              <w:spacing w:before="200" w:after="40" w:line="240" w:lineRule="auto"/>
              <w:ind w:left="495" w:hanging="495"/>
              <w:jc w:val="left"/>
              <w:rPr>
                <w:rFonts w:ascii="Arial" w:hAnsi="Arial" w:cs="Arial"/>
                <w:sz w:val="20"/>
              </w:rPr>
            </w:pPr>
            <w:r>
              <w:rPr>
                <w:rFonts w:ascii="Arial" w:hAnsi="Arial" w:cs="Arial"/>
                <w:sz w:val="20"/>
              </w:rPr>
              <w:t>b</w:t>
            </w:r>
            <w:r w:rsidRPr="00763DCE">
              <w:rPr>
                <w:rFonts w:ascii="Arial" w:hAnsi="Arial" w:cs="Arial"/>
                <w:sz w:val="20"/>
              </w:rPr>
              <w:t>.</w:t>
            </w:r>
            <w:r w:rsidRPr="00AF15AA">
              <w:rPr>
                <w:rFonts w:ascii="Arial" w:hAnsi="Arial" w:cs="Arial"/>
                <w:sz w:val="20"/>
              </w:rPr>
              <w:tab/>
            </w:r>
            <w:r w:rsidRPr="00A224E1">
              <w:rPr>
                <w:rFonts w:ascii="Arial" w:hAnsi="Arial" w:cs="Arial"/>
                <w:sz w:val="20"/>
              </w:rPr>
              <w:t>For higher compensation or a better benefits package in the same field?</w:t>
            </w:r>
            <w:r w:rsidRPr="00AF15AA">
              <w:rPr>
                <w:rFonts w:ascii="Arial" w:hAnsi="Arial" w:cs="Arial"/>
                <w:sz w:val="20"/>
              </w:rPr>
              <w:tab/>
            </w:r>
          </w:p>
        </w:tc>
        <w:tc>
          <w:tcPr>
            <w:tcW w:w="665" w:type="pct"/>
            <w:tcBorders>
              <w:left w:val="single" w:sz="4" w:space="0" w:color="auto"/>
            </w:tcBorders>
          </w:tcPr>
          <w:p w14:paraId="3713E918" w14:textId="6BCF32E0" w:rsidR="00491F36" w:rsidRPr="00AF15AA" w:rsidRDefault="00491F36" w:rsidP="00491F36">
            <w:pPr>
              <w:tabs>
                <w:tab w:val="clear" w:pos="432"/>
              </w:tabs>
              <w:spacing w:before="200" w:after="40" w:line="240" w:lineRule="auto"/>
              <w:ind w:firstLine="0"/>
              <w:jc w:val="center"/>
              <w:rPr>
                <w:rFonts w:ascii="Arial" w:hAnsi="Arial" w:cs="Arial"/>
                <w:sz w:val="20"/>
              </w:rPr>
            </w:pPr>
            <w:r w:rsidRPr="0066799F">
              <w:rPr>
                <w:rFonts w:ascii="Arial" w:hAnsi="Arial" w:cs="Arial"/>
                <w:sz w:val="12"/>
                <w:szCs w:val="12"/>
              </w:rPr>
              <w:t xml:space="preserve">1  </w:t>
            </w:r>
            <w:r w:rsidRPr="0066799F">
              <w:rPr>
                <w:rFonts w:ascii="Arial" w:hAnsi="Arial" w:cs="Arial"/>
                <w:sz w:val="32"/>
                <w:szCs w:val="32"/>
              </w:rPr>
              <w:t>□</w:t>
            </w:r>
          </w:p>
        </w:tc>
        <w:tc>
          <w:tcPr>
            <w:tcW w:w="609" w:type="pct"/>
          </w:tcPr>
          <w:p w14:paraId="477AB3F0" w14:textId="08BBF799" w:rsidR="00491F36" w:rsidRPr="00AF15AA" w:rsidRDefault="00491F36" w:rsidP="00491F36">
            <w:pPr>
              <w:tabs>
                <w:tab w:val="clear" w:pos="432"/>
              </w:tabs>
              <w:spacing w:before="200" w:after="40" w:line="240" w:lineRule="auto"/>
              <w:ind w:firstLine="0"/>
              <w:jc w:val="center"/>
              <w:rPr>
                <w:rFonts w:ascii="Arial" w:hAnsi="Arial" w:cs="Arial"/>
                <w:sz w:val="20"/>
              </w:rPr>
            </w:pPr>
            <w:r w:rsidRPr="006B0C82">
              <w:rPr>
                <w:rFonts w:ascii="Arial" w:hAnsi="Arial" w:cs="Arial"/>
                <w:sz w:val="12"/>
                <w:szCs w:val="12"/>
              </w:rPr>
              <w:t xml:space="preserve">0  </w:t>
            </w:r>
            <w:r w:rsidRPr="006B0C82">
              <w:rPr>
                <w:rFonts w:ascii="Arial" w:hAnsi="Arial" w:cs="Arial"/>
                <w:sz w:val="32"/>
                <w:szCs w:val="32"/>
              </w:rPr>
              <w:t>□</w:t>
            </w:r>
          </w:p>
        </w:tc>
        <w:tc>
          <w:tcPr>
            <w:tcW w:w="775" w:type="pct"/>
            <w:tcBorders>
              <w:right w:val="single" w:sz="4" w:space="0" w:color="auto"/>
            </w:tcBorders>
            <w:vAlign w:val="bottom"/>
          </w:tcPr>
          <w:p w14:paraId="4B1BD922" w14:textId="77777777" w:rsidR="00491F36" w:rsidRPr="00AF15AA" w:rsidRDefault="00491F36" w:rsidP="00491F36">
            <w:pPr>
              <w:tabs>
                <w:tab w:val="clear" w:pos="432"/>
              </w:tabs>
              <w:spacing w:before="20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491F36" w:rsidRPr="00AF15AA" w14:paraId="2216A833" w14:textId="77777777" w:rsidTr="00491F36">
        <w:tc>
          <w:tcPr>
            <w:tcW w:w="2951" w:type="pct"/>
            <w:tcBorders>
              <w:right w:val="single" w:sz="4" w:space="0" w:color="auto"/>
            </w:tcBorders>
            <w:shd w:val="clear" w:color="auto" w:fill="E8E8E8"/>
            <w:tcMar>
              <w:left w:w="72" w:type="dxa"/>
              <w:right w:w="72" w:type="dxa"/>
            </w:tcMar>
          </w:tcPr>
          <w:p w14:paraId="07F6A73B" w14:textId="1CCEF238" w:rsidR="00491F36" w:rsidRPr="00AF15AA" w:rsidRDefault="00491F36" w:rsidP="00491F36">
            <w:pPr>
              <w:tabs>
                <w:tab w:val="clear" w:pos="432"/>
                <w:tab w:val="left" w:pos="495"/>
                <w:tab w:val="left" w:leader="dot" w:pos="4545"/>
              </w:tabs>
              <w:spacing w:before="200" w:after="40" w:line="240" w:lineRule="auto"/>
              <w:ind w:left="495" w:hanging="495"/>
              <w:jc w:val="left"/>
              <w:rPr>
                <w:rFonts w:ascii="Arial" w:hAnsi="Arial" w:cs="Arial"/>
                <w:sz w:val="20"/>
              </w:rPr>
            </w:pPr>
            <w:r>
              <w:rPr>
                <w:rFonts w:ascii="Arial" w:hAnsi="Arial" w:cs="Arial"/>
                <w:sz w:val="20"/>
              </w:rPr>
              <w:t>c</w:t>
            </w:r>
            <w:r w:rsidRPr="00AF15AA">
              <w:rPr>
                <w:rFonts w:ascii="Arial" w:hAnsi="Arial" w:cs="Arial"/>
                <w:sz w:val="20"/>
              </w:rPr>
              <w:t>.</w:t>
            </w:r>
            <w:r w:rsidRPr="00AF15AA">
              <w:rPr>
                <w:rFonts w:ascii="Arial" w:hAnsi="Arial" w:cs="Arial"/>
                <w:sz w:val="20"/>
              </w:rPr>
              <w:tab/>
            </w:r>
            <w:r w:rsidRPr="00A224E1">
              <w:rPr>
                <w:rFonts w:ascii="Arial" w:hAnsi="Arial" w:cs="Arial"/>
                <w:sz w:val="20"/>
              </w:rPr>
              <w:t>Because they were fired or laid off?</w:t>
            </w:r>
            <w:r w:rsidRPr="00AF15AA">
              <w:rPr>
                <w:rFonts w:ascii="Arial" w:hAnsi="Arial" w:cs="Arial"/>
                <w:sz w:val="20"/>
              </w:rPr>
              <w:tab/>
            </w:r>
          </w:p>
        </w:tc>
        <w:tc>
          <w:tcPr>
            <w:tcW w:w="665" w:type="pct"/>
            <w:tcBorders>
              <w:left w:val="single" w:sz="4" w:space="0" w:color="auto"/>
            </w:tcBorders>
            <w:shd w:val="clear" w:color="auto" w:fill="E8E8E8"/>
          </w:tcPr>
          <w:p w14:paraId="2935E00E" w14:textId="06DFB330" w:rsidR="00491F36" w:rsidRPr="00AF15AA" w:rsidRDefault="00491F36" w:rsidP="00491F36">
            <w:pPr>
              <w:tabs>
                <w:tab w:val="clear" w:pos="432"/>
              </w:tabs>
              <w:spacing w:before="200" w:after="40" w:line="240" w:lineRule="auto"/>
              <w:ind w:firstLine="0"/>
              <w:jc w:val="center"/>
              <w:rPr>
                <w:rFonts w:ascii="Arial" w:hAnsi="Arial" w:cs="Arial"/>
                <w:sz w:val="20"/>
              </w:rPr>
            </w:pPr>
            <w:r w:rsidRPr="0066799F">
              <w:rPr>
                <w:rFonts w:ascii="Arial" w:hAnsi="Arial" w:cs="Arial"/>
                <w:sz w:val="12"/>
                <w:szCs w:val="12"/>
              </w:rPr>
              <w:t xml:space="preserve">1  </w:t>
            </w:r>
            <w:r w:rsidRPr="0066799F">
              <w:rPr>
                <w:rFonts w:ascii="Arial" w:hAnsi="Arial" w:cs="Arial"/>
                <w:sz w:val="32"/>
                <w:szCs w:val="32"/>
              </w:rPr>
              <w:t>□</w:t>
            </w:r>
          </w:p>
        </w:tc>
        <w:tc>
          <w:tcPr>
            <w:tcW w:w="609" w:type="pct"/>
            <w:shd w:val="clear" w:color="auto" w:fill="E8E8E8"/>
          </w:tcPr>
          <w:p w14:paraId="7B08B056" w14:textId="2E16559E" w:rsidR="00491F36" w:rsidRPr="00AF15AA" w:rsidRDefault="00491F36" w:rsidP="00491F36">
            <w:pPr>
              <w:tabs>
                <w:tab w:val="clear" w:pos="432"/>
              </w:tabs>
              <w:spacing w:before="200" w:after="40" w:line="240" w:lineRule="auto"/>
              <w:ind w:firstLine="0"/>
              <w:jc w:val="center"/>
              <w:rPr>
                <w:rFonts w:ascii="Arial" w:hAnsi="Arial" w:cs="Arial"/>
                <w:sz w:val="20"/>
              </w:rPr>
            </w:pPr>
            <w:r w:rsidRPr="006B0C82">
              <w:rPr>
                <w:rFonts w:ascii="Arial" w:hAnsi="Arial" w:cs="Arial"/>
                <w:sz w:val="12"/>
                <w:szCs w:val="12"/>
              </w:rPr>
              <w:t xml:space="preserve">0  </w:t>
            </w:r>
            <w:r w:rsidRPr="006B0C82">
              <w:rPr>
                <w:rFonts w:ascii="Arial" w:hAnsi="Arial" w:cs="Arial"/>
                <w:sz w:val="32"/>
                <w:szCs w:val="32"/>
              </w:rPr>
              <w:t>□</w:t>
            </w:r>
          </w:p>
        </w:tc>
        <w:tc>
          <w:tcPr>
            <w:tcW w:w="775" w:type="pct"/>
            <w:tcBorders>
              <w:right w:val="single" w:sz="4" w:space="0" w:color="auto"/>
            </w:tcBorders>
            <w:shd w:val="clear" w:color="auto" w:fill="E8E8E8"/>
            <w:vAlign w:val="bottom"/>
          </w:tcPr>
          <w:p w14:paraId="14F1FA29" w14:textId="77777777" w:rsidR="00491F36" w:rsidRPr="00AF15AA" w:rsidRDefault="00491F36" w:rsidP="00491F36">
            <w:pPr>
              <w:tabs>
                <w:tab w:val="clear" w:pos="432"/>
              </w:tabs>
              <w:spacing w:before="20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491F36" w:rsidRPr="00AF15AA" w14:paraId="3689398E" w14:textId="77777777" w:rsidTr="00491F36">
        <w:tc>
          <w:tcPr>
            <w:tcW w:w="2951" w:type="pct"/>
            <w:tcBorders>
              <w:right w:val="single" w:sz="4" w:space="0" w:color="auto"/>
            </w:tcBorders>
            <w:tcMar>
              <w:left w:w="72" w:type="dxa"/>
              <w:right w:w="72" w:type="dxa"/>
            </w:tcMar>
          </w:tcPr>
          <w:p w14:paraId="5A3F73EF" w14:textId="6F58EA4A" w:rsidR="00491F36" w:rsidRPr="00AF15AA" w:rsidRDefault="00491F36" w:rsidP="00491F36">
            <w:pPr>
              <w:tabs>
                <w:tab w:val="clear" w:pos="432"/>
                <w:tab w:val="left" w:pos="495"/>
                <w:tab w:val="left" w:leader="dot" w:pos="4545"/>
              </w:tabs>
              <w:spacing w:before="200" w:after="40" w:line="240" w:lineRule="auto"/>
              <w:ind w:left="495" w:hanging="495"/>
              <w:jc w:val="left"/>
              <w:rPr>
                <w:rFonts w:ascii="Arial" w:hAnsi="Arial" w:cs="Arial"/>
                <w:sz w:val="20"/>
              </w:rPr>
            </w:pPr>
            <w:r>
              <w:rPr>
                <w:rFonts w:ascii="Arial" w:hAnsi="Arial" w:cs="Arial"/>
                <w:sz w:val="20"/>
              </w:rPr>
              <w:t>d</w:t>
            </w:r>
            <w:r w:rsidRPr="00763DCE">
              <w:rPr>
                <w:rFonts w:ascii="Arial" w:hAnsi="Arial" w:cs="Arial"/>
                <w:sz w:val="20"/>
              </w:rPr>
              <w:t>.</w:t>
            </w:r>
            <w:r w:rsidRPr="00AF15AA">
              <w:rPr>
                <w:rFonts w:ascii="Arial" w:hAnsi="Arial" w:cs="Arial"/>
                <w:sz w:val="20"/>
              </w:rPr>
              <w:tab/>
            </w:r>
            <w:r w:rsidRPr="00A224E1">
              <w:rPr>
                <w:rFonts w:ascii="Arial" w:hAnsi="Arial" w:cs="Arial"/>
                <w:sz w:val="20"/>
              </w:rPr>
              <w:t>For maternity leave?</w:t>
            </w:r>
            <w:r w:rsidRPr="00AF15AA">
              <w:rPr>
                <w:rFonts w:ascii="Arial" w:hAnsi="Arial" w:cs="Arial"/>
                <w:sz w:val="20"/>
              </w:rPr>
              <w:tab/>
            </w:r>
          </w:p>
        </w:tc>
        <w:tc>
          <w:tcPr>
            <w:tcW w:w="665" w:type="pct"/>
            <w:tcBorders>
              <w:left w:val="single" w:sz="4" w:space="0" w:color="auto"/>
            </w:tcBorders>
          </w:tcPr>
          <w:p w14:paraId="665740E0" w14:textId="4EE9FCFF" w:rsidR="00491F36" w:rsidRPr="00AF15AA" w:rsidRDefault="00491F36" w:rsidP="00491F36">
            <w:pPr>
              <w:tabs>
                <w:tab w:val="clear" w:pos="432"/>
              </w:tabs>
              <w:spacing w:before="200" w:after="40" w:line="240" w:lineRule="auto"/>
              <w:ind w:firstLine="0"/>
              <w:jc w:val="center"/>
              <w:rPr>
                <w:rFonts w:ascii="Arial" w:hAnsi="Arial" w:cs="Arial"/>
                <w:sz w:val="20"/>
              </w:rPr>
            </w:pPr>
            <w:r w:rsidRPr="0066799F">
              <w:rPr>
                <w:rFonts w:ascii="Arial" w:hAnsi="Arial" w:cs="Arial"/>
                <w:sz w:val="12"/>
                <w:szCs w:val="12"/>
              </w:rPr>
              <w:t xml:space="preserve">1  </w:t>
            </w:r>
            <w:r w:rsidRPr="0066799F">
              <w:rPr>
                <w:rFonts w:ascii="Arial" w:hAnsi="Arial" w:cs="Arial"/>
                <w:sz w:val="32"/>
                <w:szCs w:val="32"/>
              </w:rPr>
              <w:t>□</w:t>
            </w:r>
          </w:p>
        </w:tc>
        <w:tc>
          <w:tcPr>
            <w:tcW w:w="609" w:type="pct"/>
          </w:tcPr>
          <w:p w14:paraId="1D2DA2DB" w14:textId="29DF483F" w:rsidR="00491F36" w:rsidRPr="00AF15AA" w:rsidRDefault="00491F36" w:rsidP="00491F36">
            <w:pPr>
              <w:tabs>
                <w:tab w:val="clear" w:pos="432"/>
              </w:tabs>
              <w:spacing w:before="200" w:after="40" w:line="240" w:lineRule="auto"/>
              <w:ind w:firstLine="0"/>
              <w:jc w:val="center"/>
              <w:rPr>
                <w:rFonts w:ascii="Arial" w:hAnsi="Arial" w:cs="Arial"/>
                <w:sz w:val="20"/>
              </w:rPr>
            </w:pPr>
            <w:r w:rsidRPr="006B0C82">
              <w:rPr>
                <w:rFonts w:ascii="Arial" w:hAnsi="Arial" w:cs="Arial"/>
                <w:sz w:val="12"/>
                <w:szCs w:val="12"/>
              </w:rPr>
              <w:t xml:space="preserve">0  </w:t>
            </w:r>
            <w:r w:rsidRPr="006B0C82">
              <w:rPr>
                <w:rFonts w:ascii="Arial" w:hAnsi="Arial" w:cs="Arial"/>
                <w:sz w:val="32"/>
                <w:szCs w:val="32"/>
              </w:rPr>
              <w:t>□</w:t>
            </w:r>
          </w:p>
        </w:tc>
        <w:tc>
          <w:tcPr>
            <w:tcW w:w="775" w:type="pct"/>
            <w:tcBorders>
              <w:right w:val="single" w:sz="4" w:space="0" w:color="auto"/>
            </w:tcBorders>
            <w:vAlign w:val="bottom"/>
          </w:tcPr>
          <w:p w14:paraId="3660B194" w14:textId="77777777" w:rsidR="00491F36" w:rsidRPr="00AF15AA" w:rsidRDefault="00491F36" w:rsidP="00491F36">
            <w:pPr>
              <w:tabs>
                <w:tab w:val="clear" w:pos="432"/>
              </w:tabs>
              <w:spacing w:before="20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491F36" w:rsidRPr="00AF15AA" w14:paraId="778D0A08" w14:textId="77777777" w:rsidTr="00491F36">
        <w:tc>
          <w:tcPr>
            <w:tcW w:w="2951" w:type="pct"/>
            <w:tcBorders>
              <w:right w:val="single" w:sz="4" w:space="0" w:color="auto"/>
            </w:tcBorders>
            <w:shd w:val="clear" w:color="auto" w:fill="E8E8E8"/>
            <w:tcMar>
              <w:left w:w="72" w:type="dxa"/>
              <w:right w:w="72" w:type="dxa"/>
            </w:tcMar>
          </w:tcPr>
          <w:p w14:paraId="4971DEAB" w14:textId="76079C96" w:rsidR="00491F36" w:rsidRPr="00AF15AA" w:rsidRDefault="00491F36" w:rsidP="00491F36">
            <w:pPr>
              <w:tabs>
                <w:tab w:val="clear" w:pos="432"/>
                <w:tab w:val="left" w:pos="495"/>
                <w:tab w:val="left" w:leader="dot" w:pos="4545"/>
              </w:tabs>
              <w:spacing w:before="200" w:after="40" w:line="240" w:lineRule="auto"/>
              <w:ind w:left="495" w:hanging="495"/>
              <w:jc w:val="left"/>
              <w:rPr>
                <w:rFonts w:ascii="Arial" w:hAnsi="Arial" w:cs="Arial"/>
                <w:sz w:val="20"/>
              </w:rPr>
            </w:pPr>
            <w:r>
              <w:rPr>
                <w:rFonts w:ascii="Arial" w:hAnsi="Arial" w:cs="Arial"/>
                <w:sz w:val="20"/>
              </w:rPr>
              <w:t>e</w:t>
            </w:r>
            <w:r w:rsidRPr="00AF15AA">
              <w:rPr>
                <w:rFonts w:ascii="Arial" w:hAnsi="Arial" w:cs="Arial"/>
                <w:sz w:val="20"/>
              </w:rPr>
              <w:t>.</w:t>
            </w:r>
            <w:r w:rsidRPr="00AF15AA">
              <w:rPr>
                <w:rFonts w:ascii="Arial" w:hAnsi="Arial" w:cs="Arial"/>
                <w:sz w:val="20"/>
              </w:rPr>
              <w:tab/>
            </w:r>
            <w:r w:rsidRPr="00A224E1">
              <w:rPr>
                <w:rFonts w:ascii="Arial" w:hAnsi="Arial" w:cs="Arial"/>
                <w:sz w:val="20"/>
              </w:rPr>
              <w:t>For personal reasons?</w:t>
            </w:r>
            <w:r w:rsidRPr="00AF15AA">
              <w:rPr>
                <w:rFonts w:ascii="Arial" w:hAnsi="Arial" w:cs="Arial"/>
                <w:sz w:val="20"/>
              </w:rPr>
              <w:tab/>
            </w:r>
          </w:p>
        </w:tc>
        <w:tc>
          <w:tcPr>
            <w:tcW w:w="665" w:type="pct"/>
            <w:tcBorders>
              <w:left w:val="single" w:sz="4" w:space="0" w:color="auto"/>
            </w:tcBorders>
            <w:shd w:val="clear" w:color="auto" w:fill="E8E8E8"/>
          </w:tcPr>
          <w:p w14:paraId="6663CE52" w14:textId="019BA433" w:rsidR="00491F36" w:rsidRPr="00AF15AA" w:rsidRDefault="00491F36" w:rsidP="00491F36">
            <w:pPr>
              <w:tabs>
                <w:tab w:val="clear" w:pos="432"/>
              </w:tabs>
              <w:spacing w:before="200" w:after="40" w:line="240" w:lineRule="auto"/>
              <w:ind w:firstLine="0"/>
              <w:jc w:val="center"/>
              <w:rPr>
                <w:rFonts w:ascii="Arial" w:hAnsi="Arial" w:cs="Arial"/>
                <w:sz w:val="20"/>
              </w:rPr>
            </w:pPr>
            <w:r w:rsidRPr="0066799F">
              <w:rPr>
                <w:rFonts w:ascii="Arial" w:hAnsi="Arial" w:cs="Arial"/>
                <w:sz w:val="12"/>
                <w:szCs w:val="12"/>
              </w:rPr>
              <w:t xml:space="preserve">1  </w:t>
            </w:r>
            <w:r w:rsidRPr="0066799F">
              <w:rPr>
                <w:rFonts w:ascii="Arial" w:hAnsi="Arial" w:cs="Arial"/>
                <w:sz w:val="32"/>
                <w:szCs w:val="32"/>
              </w:rPr>
              <w:t>□</w:t>
            </w:r>
          </w:p>
        </w:tc>
        <w:tc>
          <w:tcPr>
            <w:tcW w:w="609" w:type="pct"/>
            <w:shd w:val="clear" w:color="auto" w:fill="E8E8E8"/>
          </w:tcPr>
          <w:p w14:paraId="35D1B647" w14:textId="75E3550D" w:rsidR="00491F36" w:rsidRPr="00AF15AA" w:rsidRDefault="00491F36" w:rsidP="00491F36">
            <w:pPr>
              <w:tabs>
                <w:tab w:val="clear" w:pos="432"/>
              </w:tabs>
              <w:spacing w:before="200" w:after="40" w:line="240" w:lineRule="auto"/>
              <w:ind w:firstLine="0"/>
              <w:jc w:val="center"/>
              <w:rPr>
                <w:rFonts w:ascii="Arial" w:hAnsi="Arial" w:cs="Arial"/>
                <w:sz w:val="20"/>
              </w:rPr>
            </w:pPr>
            <w:r w:rsidRPr="006B0C82">
              <w:rPr>
                <w:rFonts w:ascii="Arial" w:hAnsi="Arial" w:cs="Arial"/>
                <w:sz w:val="12"/>
                <w:szCs w:val="12"/>
              </w:rPr>
              <w:t xml:space="preserve">0  </w:t>
            </w:r>
            <w:r w:rsidRPr="006B0C82">
              <w:rPr>
                <w:rFonts w:ascii="Arial" w:hAnsi="Arial" w:cs="Arial"/>
                <w:sz w:val="32"/>
                <w:szCs w:val="32"/>
              </w:rPr>
              <w:t>□</w:t>
            </w:r>
          </w:p>
        </w:tc>
        <w:tc>
          <w:tcPr>
            <w:tcW w:w="775" w:type="pct"/>
            <w:tcBorders>
              <w:right w:val="single" w:sz="4" w:space="0" w:color="auto"/>
            </w:tcBorders>
            <w:shd w:val="clear" w:color="auto" w:fill="E8E8E8"/>
            <w:vAlign w:val="bottom"/>
          </w:tcPr>
          <w:p w14:paraId="0A18E16F" w14:textId="77777777" w:rsidR="00491F36" w:rsidRPr="00AF15AA" w:rsidRDefault="00491F36" w:rsidP="00491F36">
            <w:pPr>
              <w:tabs>
                <w:tab w:val="clear" w:pos="432"/>
              </w:tabs>
              <w:spacing w:before="20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491F36" w:rsidRPr="00AF15AA" w14:paraId="5BF7FEB9" w14:textId="77777777" w:rsidTr="00491F36">
        <w:trPr>
          <w:cantSplit/>
        </w:trPr>
        <w:tc>
          <w:tcPr>
            <w:tcW w:w="2951" w:type="pct"/>
            <w:tcBorders>
              <w:right w:val="single" w:sz="4" w:space="0" w:color="auto"/>
            </w:tcBorders>
            <w:tcMar>
              <w:left w:w="72" w:type="dxa"/>
              <w:right w:w="72" w:type="dxa"/>
            </w:tcMar>
          </w:tcPr>
          <w:p w14:paraId="2DFBCE68" w14:textId="406C7CB8" w:rsidR="00491F36" w:rsidRDefault="00491F36" w:rsidP="00491F36">
            <w:pPr>
              <w:tabs>
                <w:tab w:val="clear" w:pos="432"/>
                <w:tab w:val="left" w:pos="495"/>
                <w:tab w:val="left" w:leader="dot" w:pos="4545"/>
              </w:tabs>
              <w:spacing w:before="200" w:after="40" w:line="240" w:lineRule="auto"/>
              <w:ind w:left="495" w:hanging="495"/>
              <w:jc w:val="left"/>
              <w:rPr>
                <w:rFonts w:ascii="Arial" w:hAnsi="Arial" w:cs="Arial"/>
                <w:sz w:val="20"/>
              </w:rPr>
            </w:pPr>
            <w:r w:rsidRPr="00491F36">
              <w:rPr>
                <w:rFonts w:ascii="Arial" w:hAnsi="Arial" w:cs="Arial"/>
                <w:sz w:val="20"/>
              </w:rPr>
              <w:t>f.</w:t>
            </w:r>
            <w:r w:rsidRPr="00491F36">
              <w:rPr>
                <w:rFonts w:ascii="Arial" w:hAnsi="Arial" w:cs="Arial"/>
                <w:sz w:val="20"/>
              </w:rPr>
              <w:tab/>
              <w:t>For another reason?  (</w:t>
            </w:r>
            <w:r w:rsidR="004E1800" w:rsidRPr="004E1800">
              <w:rPr>
                <w:rFonts w:ascii="Arial" w:hAnsi="Arial" w:cs="Arial"/>
                <w:i/>
                <w:sz w:val="20"/>
              </w:rPr>
              <w:t>specify</w:t>
            </w:r>
            <w:r w:rsidRPr="00491F36">
              <w:rPr>
                <w:rFonts w:ascii="Arial" w:hAnsi="Arial" w:cs="Arial"/>
                <w:sz w:val="20"/>
              </w:rPr>
              <w:t>)</w:t>
            </w:r>
            <w:r w:rsidRPr="00AF15AA">
              <w:rPr>
                <w:rFonts w:ascii="Arial" w:hAnsi="Arial" w:cs="Arial"/>
                <w:sz w:val="20"/>
              </w:rPr>
              <w:tab/>
            </w:r>
          </w:p>
          <w:p w14:paraId="78C6C346" w14:textId="302A447F" w:rsidR="00491F36" w:rsidRPr="00AF15AA" w:rsidRDefault="00491F36" w:rsidP="00491F36">
            <w:pPr>
              <w:tabs>
                <w:tab w:val="clear" w:pos="432"/>
                <w:tab w:val="left" w:pos="495"/>
                <w:tab w:val="left" w:leader="dot" w:pos="4545"/>
              </w:tabs>
              <w:spacing w:before="360" w:after="40" w:line="240" w:lineRule="auto"/>
              <w:ind w:left="490" w:hanging="490"/>
              <w:jc w:val="left"/>
              <w:rPr>
                <w:rFonts w:ascii="Arial" w:hAnsi="Arial" w:cs="Arial"/>
                <w:sz w:val="20"/>
              </w:rPr>
            </w:pPr>
            <w:r>
              <w:rPr>
                <w:rFonts w:ascii="Arial" w:hAnsi="Arial" w:cs="Arial"/>
                <w:sz w:val="20"/>
              </w:rPr>
              <w:t>_________________________________________</w:t>
            </w:r>
          </w:p>
        </w:tc>
        <w:tc>
          <w:tcPr>
            <w:tcW w:w="665" w:type="pct"/>
            <w:tcBorders>
              <w:left w:val="single" w:sz="4" w:space="0" w:color="auto"/>
              <w:bottom w:val="single" w:sz="4" w:space="0" w:color="auto"/>
            </w:tcBorders>
          </w:tcPr>
          <w:p w14:paraId="74AEDE5D" w14:textId="4AF6D8AC" w:rsidR="00491F36" w:rsidRPr="00AF15AA" w:rsidRDefault="00491F36" w:rsidP="00491F36">
            <w:pPr>
              <w:tabs>
                <w:tab w:val="clear" w:pos="432"/>
              </w:tabs>
              <w:spacing w:before="200" w:after="40" w:line="240" w:lineRule="auto"/>
              <w:ind w:firstLine="0"/>
              <w:jc w:val="center"/>
              <w:rPr>
                <w:rFonts w:ascii="Arial" w:hAnsi="Arial" w:cs="Arial"/>
                <w:sz w:val="20"/>
              </w:rPr>
            </w:pPr>
            <w:r w:rsidRPr="0066799F">
              <w:rPr>
                <w:rFonts w:ascii="Arial" w:hAnsi="Arial" w:cs="Arial"/>
                <w:sz w:val="12"/>
                <w:szCs w:val="12"/>
              </w:rPr>
              <w:t xml:space="preserve">1  </w:t>
            </w:r>
            <w:r w:rsidRPr="0066799F">
              <w:rPr>
                <w:rFonts w:ascii="Arial" w:hAnsi="Arial" w:cs="Arial"/>
                <w:sz w:val="32"/>
                <w:szCs w:val="32"/>
              </w:rPr>
              <w:t>□</w:t>
            </w:r>
          </w:p>
        </w:tc>
        <w:tc>
          <w:tcPr>
            <w:tcW w:w="609" w:type="pct"/>
            <w:tcBorders>
              <w:bottom w:val="single" w:sz="4" w:space="0" w:color="auto"/>
            </w:tcBorders>
          </w:tcPr>
          <w:p w14:paraId="4A6A53C1" w14:textId="2D42CE75" w:rsidR="00491F36" w:rsidRPr="00AF15AA" w:rsidRDefault="00491F36" w:rsidP="00491F36">
            <w:pPr>
              <w:tabs>
                <w:tab w:val="clear" w:pos="432"/>
              </w:tabs>
              <w:spacing w:before="200" w:after="40" w:line="240" w:lineRule="auto"/>
              <w:ind w:firstLine="0"/>
              <w:jc w:val="center"/>
              <w:rPr>
                <w:rFonts w:ascii="Arial" w:hAnsi="Arial" w:cs="Arial"/>
                <w:sz w:val="20"/>
              </w:rPr>
            </w:pPr>
            <w:r w:rsidRPr="006B0C82">
              <w:rPr>
                <w:rFonts w:ascii="Arial" w:hAnsi="Arial" w:cs="Arial"/>
                <w:sz w:val="12"/>
                <w:szCs w:val="12"/>
              </w:rPr>
              <w:t xml:space="preserve">0  </w:t>
            </w:r>
            <w:r w:rsidRPr="006B0C82">
              <w:rPr>
                <w:rFonts w:ascii="Arial" w:hAnsi="Arial" w:cs="Arial"/>
                <w:sz w:val="32"/>
                <w:szCs w:val="32"/>
              </w:rPr>
              <w:t>□</w:t>
            </w:r>
          </w:p>
        </w:tc>
        <w:tc>
          <w:tcPr>
            <w:tcW w:w="775" w:type="pct"/>
            <w:tcBorders>
              <w:bottom w:val="single" w:sz="4" w:space="0" w:color="auto"/>
              <w:right w:val="single" w:sz="4" w:space="0" w:color="auto"/>
            </w:tcBorders>
            <w:vAlign w:val="bottom"/>
          </w:tcPr>
          <w:p w14:paraId="15F0D465" w14:textId="77777777" w:rsidR="00491F36" w:rsidRDefault="00491F36" w:rsidP="00491F36">
            <w:pPr>
              <w:tabs>
                <w:tab w:val="clear" w:pos="432"/>
              </w:tabs>
              <w:spacing w:before="200" w:after="40" w:line="240" w:lineRule="auto"/>
              <w:ind w:firstLine="0"/>
              <w:jc w:val="center"/>
              <w:rPr>
                <w:rFonts w:ascii="Arial" w:hAnsi="Arial" w:cs="Arial"/>
                <w:sz w:val="32"/>
                <w:szCs w:val="32"/>
              </w:rPr>
            </w:pPr>
            <w:r w:rsidRPr="00AF15AA">
              <w:rPr>
                <w:rFonts w:ascii="Arial" w:hAnsi="Arial" w:cs="Arial"/>
                <w:sz w:val="12"/>
                <w:szCs w:val="12"/>
              </w:rPr>
              <w:t xml:space="preserve">d  </w:t>
            </w:r>
            <w:r w:rsidRPr="00AF15AA">
              <w:rPr>
                <w:rFonts w:ascii="Arial" w:hAnsi="Arial" w:cs="Arial"/>
                <w:sz w:val="32"/>
                <w:szCs w:val="32"/>
              </w:rPr>
              <w:t>□</w:t>
            </w:r>
          </w:p>
          <w:p w14:paraId="7BB7F9D3" w14:textId="77777777" w:rsidR="00491F36" w:rsidRPr="00AF15AA" w:rsidRDefault="00491F36" w:rsidP="00491F36">
            <w:pPr>
              <w:tabs>
                <w:tab w:val="clear" w:pos="432"/>
              </w:tabs>
              <w:spacing w:before="200" w:after="40" w:line="240" w:lineRule="auto"/>
              <w:ind w:firstLine="0"/>
              <w:jc w:val="center"/>
              <w:rPr>
                <w:rFonts w:ascii="Arial" w:hAnsi="Arial" w:cs="Arial"/>
                <w:b/>
                <w:caps/>
                <w:szCs w:val="24"/>
              </w:rPr>
            </w:pPr>
          </w:p>
        </w:tc>
      </w:tr>
    </w:tbl>
    <w:p w14:paraId="10E74BEE" w14:textId="77777777" w:rsidR="00F3035D" w:rsidRDefault="00F3035D" w:rsidP="0085609A">
      <w:pPr>
        <w:spacing w:after="240" w:line="240" w:lineRule="auto"/>
        <w:ind w:firstLine="0"/>
        <w:rPr>
          <w:sz w:val="18"/>
          <w:szCs w:val="18"/>
        </w:rPr>
      </w:pPr>
    </w:p>
    <w:p w14:paraId="1A1B572D" w14:textId="77777777" w:rsidR="0085609A" w:rsidRDefault="0085609A" w:rsidP="005D42E2">
      <w:pPr>
        <w:pStyle w:val="Default"/>
        <w:spacing w:before="240"/>
        <w:rPr>
          <w:sz w:val="16"/>
          <w:szCs w:val="16"/>
        </w:rPr>
      </w:pPr>
      <w:r>
        <w:rPr>
          <w:sz w:val="16"/>
          <w:szCs w:val="16"/>
        </w:rPr>
        <w:t>Source: Adapted from Baby FACES</w:t>
      </w:r>
      <w:r w:rsidRPr="00575FAC">
        <w:rPr>
          <w:sz w:val="16"/>
          <w:szCs w:val="16"/>
        </w:rPr>
        <w:t xml:space="preserve"> </w:t>
      </w:r>
    </w:p>
    <w:p w14:paraId="43B1B820" w14:textId="77777777" w:rsidR="004F1E5A" w:rsidRDefault="004F1E5A" w:rsidP="005D42E2">
      <w:pPr>
        <w:pStyle w:val="IFTHEN"/>
      </w:pPr>
      <w:r w:rsidRPr="00080F4E">
        <w:t>[IF CHILD CARE CENTER]</w:t>
      </w:r>
      <w:r>
        <w:t xml:space="preserve"> </w:t>
      </w:r>
    </w:p>
    <w:p w14:paraId="412D34F4" w14:textId="1A1CE715" w:rsidR="0085609A" w:rsidRPr="005D42E2" w:rsidRDefault="005D42E2" w:rsidP="005D42E2">
      <w:pPr>
        <w:pStyle w:val="QUESTIONTEXT"/>
        <w:rPr>
          <w:color w:val="000000"/>
        </w:rPr>
      </w:pPr>
      <w:r>
        <w:t>A10</w:t>
      </w:r>
      <w:r w:rsidR="0085609A" w:rsidRPr="005D42E2">
        <w:t xml:space="preserve">. </w:t>
      </w:r>
      <w:r w:rsidR="004F1E5A" w:rsidRPr="005D42E2">
        <w:tab/>
      </w:r>
      <w:r w:rsidR="0085609A" w:rsidRPr="005D42E2">
        <w:t>Since you began receiving funding through the partnership grant, has the director left the program?</w:t>
      </w:r>
    </w:p>
    <w:p w14:paraId="58308689" w14:textId="131C76CE" w:rsidR="005D42E2" w:rsidRPr="00D003E1" w:rsidRDefault="005D42E2" w:rsidP="005D42E2">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5D42E2">
        <w:t>Yes</w:t>
      </w:r>
      <w:r w:rsidRPr="00D003E1">
        <w:t xml:space="preserve"> </w:t>
      </w:r>
    </w:p>
    <w:p w14:paraId="58A62197" w14:textId="18D4F5D9" w:rsidR="005D42E2" w:rsidRDefault="005D42E2" w:rsidP="005D42E2">
      <w:pPr>
        <w:pStyle w:val="AnswerCategory"/>
        <w:spacing w:before="0"/>
        <w:ind w:right="720"/>
      </w:pPr>
      <w:r>
        <w:rPr>
          <w:sz w:val="12"/>
          <w:szCs w:val="12"/>
        </w:rPr>
        <w:t xml:space="preserve">  0</w:t>
      </w:r>
      <w:r w:rsidRPr="00D003E1">
        <w:rPr>
          <w:sz w:val="12"/>
          <w:szCs w:val="12"/>
        </w:rPr>
        <w:tab/>
      </w:r>
      <w:r w:rsidRPr="00D003E1">
        <w:rPr>
          <w:sz w:val="28"/>
          <w:szCs w:val="28"/>
        </w:rPr>
        <w:t>□</w:t>
      </w:r>
      <w:r w:rsidRPr="00D003E1">
        <w:rPr>
          <w:sz w:val="32"/>
          <w:szCs w:val="32"/>
        </w:rPr>
        <w:tab/>
      </w:r>
      <w:r>
        <w:t>No</w:t>
      </w:r>
      <w:r w:rsidRPr="00D003E1">
        <w:t xml:space="preserve"> </w:t>
      </w:r>
    </w:p>
    <w:p w14:paraId="572CC482" w14:textId="77777777" w:rsidR="0085609A" w:rsidRDefault="0085609A" w:rsidP="0085609A">
      <w:pPr>
        <w:spacing w:after="240" w:line="240" w:lineRule="auto"/>
        <w:ind w:firstLine="0"/>
        <w:rPr>
          <w:sz w:val="18"/>
          <w:szCs w:val="18"/>
        </w:rPr>
      </w:pPr>
    </w:p>
    <w:p w14:paraId="064154C2" w14:textId="77777777" w:rsidR="004906C3" w:rsidRDefault="004906C3" w:rsidP="0085609A">
      <w:pPr>
        <w:spacing w:line="240" w:lineRule="auto"/>
        <w:ind w:firstLine="0"/>
        <w:rPr>
          <w:rFonts w:ascii="Arial" w:hAnsi="Arial" w:cs="Arial"/>
          <w:b/>
          <w:sz w:val="20"/>
        </w:rPr>
      </w:pPr>
    </w:p>
    <w:p w14:paraId="5C716226" w14:textId="14EAD324" w:rsidR="0085609A" w:rsidRPr="00A957AE" w:rsidRDefault="005D42E2" w:rsidP="006C5E73">
      <w:pPr>
        <w:pStyle w:val="QUESTIONTEXT"/>
      </w:pPr>
      <w:r>
        <w:t>A</w:t>
      </w:r>
      <w:r w:rsidR="004906C3">
        <w:t>11</w:t>
      </w:r>
      <w:r w:rsidR="0085609A" w:rsidRPr="00A957AE">
        <w:t xml:space="preserve">. </w:t>
      </w:r>
      <w:r w:rsidR="004906C3">
        <w:tab/>
      </w:r>
      <w:r w:rsidR="0085609A">
        <w:t>W</w:t>
      </w:r>
      <w:r w:rsidR="0085609A" w:rsidRPr="00A957AE">
        <w:t xml:space="preserve">hat </w:t>
      </w:r>
      <w:r w:rsidR="0085609A">
        <w:t xml:space="preserve">is </w:t>
      </w:r>
      <w:r w:rsidR="0085609A" w:rsidRPr="00F1462D">
        <w:t xml:space="preserve">the </w:t>
      </w:r>
      <w:r w:rsidR="001A7661" w:rsidRPr="00167A3A">
        <w:rPr>
          <w:u w:val="single"/>
        </w:rPr>
        <w:t>current</w:t>
      </w:r>
      <w:r w:rsidR="001A7661">
        <w:t xml:space="preserve"> </w:t>
      </w:r>
      <w:r w:rsidR="0085609A" w:rsidRPr="00F1462D">
        <w:t xml:space="preserve">average </w:t>
      </w:r>
      <w:r w:rsidR="00E72B3A">
        <w:t xml:space="preserve">annual </w:t>
      </w:r>
      <w:r w:rsidR="0085609A">
        <w:t xml:space="preserve">salary of </w:t>
      </w:r>
      <w:r w:rsidR="0085609A" w:rsidRPr="00F1462D">
        <w:t>[</w:t>
      </w:r>
      <w:r w:rsidR="001A7661" w:rsidRPr="001A7661">
        <w:rPr>
          <w:smallCaps/>
        </w:rPr>
        <w:t>child development staff caring for children birth through age 3</w:t>
      </w:r>
      <w:r w:rsidR="0085609A" w:rsidRPr="00187DAA">
        <w:rPr>
          <w:smallCaps/>
        </w:rPr>
        <w:t>/family child care providers</w:t>
      </w:r>
      <w:r w:rsidR="0085609A" w:rsidRPr="00F1462D">
        <w:t xml:space="preserve">] </w:t>
      </w:r>
      <w:r w:rsidR="0085609A">
        <w:t>at your [</w:t>
      </w:r>
      <w:r w:rsidR="0085609A" w:rsidRPr="00187DAA">
        <w:rPr>
          <w:smallCaps/>
        </w:rPr>
        <w:t>center/child care home</w:t>
      </w:r>
      <w:r w:rsidR="0085609A">
        <w:t>]</w:t>
      </w:r>
      <w:r w:rsidR="001A7661" w:rsidRPr="00AD056C">
        <w:t>?</w:t>
      </w:r>
      <w:r w:rsidR="0085609A" w:rsidRPr="00F1462D">
        <w:t xml:space="preserve"> </w:t>
      </w:r>
      <w:r w:rsidR="00E72B3A" w:rsidRPr="001F249E">
        <w:t>If staff is paid hourly, please give your best estimate of annual salary.</w:t>
      </w:r>
      <w:r w:rsidR="00E72B3A">
        <w:t xml:space="preserve"> </w:t>
      </w:r>
      <w:r w:rsidR="00E72B3A" w:rsidRPr="005451C4">
        <w:t>For staff that work part-time, please use their annual full-time equivalent.</w:t>
      </w:r>
    </w:p>
    <w:p w14:paraId="7E6A27E2" w14:textId="64079650" w:rsidR="004906C3" w:rsidRDefault="004906C3" w:rsidP="004906C3">
      <w:pPr>
        <w:spacing w:line="240" w:lineRule="auto"/>
        <w:ind w:firstLine="0"/>
        <w:rPr>
          <w:rFonts w:ascii="Arial" w:hAnsi="Arial" w:cs="Arial"/>
          <w:b/>
          <w:sz w:val="20"/>
        </w:rPr>
      </w:pPr>
      <w:r>
        <w:rPr>
          <w:rFonts w:ascii="Arial" w:hAnsi="Arial" w:cs="Arial"/>
          <w:b/>
          <w:sz w:val="20"/>
        </w:rPr>
        <w:tab/>
      </w:r>
      <w:r>
        <w:rPr>
          <w:rFonts w:ascii="Arial" w:hAnsi="Arial" w:cs="Arial"/>
          <w:b/>
          <w:sz w:val="20"/>
        </w:rPr>
        <w:tab/>
        <w:t>$</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000F6AB0">
        <w:rPr>
          <w:rFonts w:ascii="Arial" w:hAnsi="Arial" w:cs="Arial"/>
          <w:b/>
          <w:sz w:val="20"/>
        </w:rPr>
        <w:tab/>
      </w:r>
      <w:r w:rsidR="000F6AB0">
        <w:rPr>
          <w:rFonts w:ascii="Arial" w:hAnsi="Arial" w:cs="Arial"/>
          <w:smallCaps/>
          <w:sz w:val="18"/>
          <w:szCs w:val="18"/>
        </w:rPr>
        <w:t>AVERAGE</w:t>
      </w:r>
      <w:r w:rsidR="00E72B3A">
        <w:rPr>
          <w:rFonts w:ascii="Arial" w:hAnsi="Arial" w:cs="Arial"/>
          <w:smallCaps/>
          <w:sz w:val="18"/>
          <w:szCs w:val="18"/>
        </w:rPr>
        <w:t xml:space="preserve"> ANNUAL</w:t>
      </w:r>
      <w:r w:rsidR="000F6AB0">
        <w:rPr>
          <w:rFonts w:ascii="Arial" w:hAnsi="Arial" w:cs="Arial"/>
          <w:smallCaps/>
          <w:sz w:val="18"/>
          <w:szCs w:val="18"/>
        </w:rPr>
        <w:t xml:space="preserve"> SALARY</w:t>
      </w:r>
    </w:p>
    <w:p w14:paraId="1C13136D" w14:textId="77777777" w:rsidR="0085609A" w:rsidRPr="00A957AE" w:rsidRDefault="0085609A" w:rsidP="0085609A">
      <w:pPr>
        <w:spacing w:line="240" w:lineRule="auto"/>
        <w:ind w:firstLine="0"/>
        <w:rPr>
          <w:rFonts w:ascii="Arial" w:hAnsi="Arial" w:cs="Arial"/>
          <w:b/>
          <w:sz w:val="20"/>
        </w:rPr>
      </w:pPr>
    </w:p>
    <w:p w14:paraId="00E5DD8E" w14:textId="77777777" w:rsidR="00187DAA" w:rsidRDefault="00187DAA">
      <w:pPr>
        <w:tabs>
          <w:tab w:val="clear" w:pos="432"/>
        </w:tabs>
        <w:spacing w:after="240" w:line="240" w:lineRule="auto"/>
        <w:ind w:firstLine="0"/>
        <w:jc w:val="left"/>
        <w:rPr>
          <w:rFonts w:ascii="Arial" w:hAnsi="Arial" w:cs="Arial"/>
          <w:b/>
          <w:noProof/>
          <w:sz w:val="20"/>
        </w:rPr>
      </w:pPr>
      <w:r>
        <w:br w:type="page"/>
      </w:r>
    </w:p>
    <w:p w14:paraId="5B0D81C8" w14:textId="77777777" w:rsidR="00401ACD" w:rsidRPr="0027245C" w:rsidRDefault="00401ACD" w:rsidP="00187DAA">
      <w:pPr>
        <w:pStyle w:val="RESPONSE"/>
      </w:pPr>
    </w:p>
    <w:p w14:paraId="531ECDD8" w14:textId="7BBDB61B" w:rsidR="0085609A" w:rsidRDefault="00D45FC4" w:rsidP="00B30267">
      <w:pPr>
        <w:pStyle w:val="QUESTIONTEXT"/>
        <w:spacing w:after="0"/>
        <w:rPr>
          <w:sz w:val="18"/>
          <w:szCs w:val="18"/>
        </w:rPr>
      </w:pPr>
      <w:r>
        <w:t>A</w:t>
      </w:r>
      <w:r w:rsidR="000F7866">
        <w:t>12</w:t>
      </w:r>
      <w:r w:rsidR="0085609A">
        <w:t>.</w:t>
      </w:r>
      <w:r w:rsidR="0085609A" w:rsidRPr="00F1462D">
        <w:t xml:space="preserve"> </w:t>
      </w:r>
      <w:r w:rsidR="004F1E5A">
        <w:tab/>
      </w:r>
      <w:r w:rsidR="0085609A">
        <w:t>Which of the following</w:t>
      </w:r>
      <w:r w:rsidR="0085609A" w:rsidRPr="00A957AE">
        <w:t xml:space="preserve"> </w:t>
      </w:r>
      <w:r w:rsidR="0085609A">
        <w:t xml:space="preserve">benefits are </w:t>
      </w:r>
      <w:r w:rsidR="0085609A" w:rsidRPr="0027245C">
        <w:rPr>
          <w:u w:val="single"/>
        </w:rPr>
        <w:t>currently</w:t>
      </w:r>
      <w:r w:rsidR="0085609A" w:rsidRPr="00A957AE">
        <w:t xml:space="preserve"> provided</w:t>
      </w:r>
      <w:r w:rsidR="0085609A">
        <w:t xml:space="preserve"> to </w:t>
      </w:r>
      <w:r w:rsidR="0085609A" w:rsidRPr="00F1462D">
        <w:t>[</w:t>
      </w:r>
      <w:r w:rsidR="001A7661" w:rsidRPr="00167A3A">
        <w:rPr>
          <w:smallCaps/>
        </w:rPr>
        <w:t>child development staff caring for children birth through age 3</w:t>
      </w:r>
      <w:r w:rsidR="0085609A" w:rsidRPr="00167A3A">
        <w:rPr>
          <w:smallCaps/>
        </w:rPr>
        <w:t>/family child care providers</w:t>
      </w:r>
      <w:r w:rsidR="0085609A" w:rsidRPr="00F1462D">
        <w:t xml:space="preserve">] at your [center/child care home] </w:t>
      </w:r>
      <w:r w:rsidR="0085609A" w:rsidRPr="00D45FC4">
        <w:rPr>
          <w:u w:val="single"/>
        </w:rPr>
        <w:t>through the partnership grant</w:t>
      </w:r>
      <w:r w:rsidR="0085609A" w:rsidRPr="00F1462D">
        <w:t>?</w:t>
      </w:r>
    </w:p>
    <w:tbl>
      <w:tblPr>
        <w:tblW w:w="4542" w:type="pct"/>
        <w:tblInd w:w="765" w:type="dxa"/>
        <w:tblLook w:val="0000" w:firstRow="0" w:lastRow="0" w:firstColumn="0" w:lastColumn="0" w:noHBand="0" w:noVBand="0"/>
      </w:tblPr>
      <w:tblGrid>
        <w:gridCol w:w="5247"/>
        <w:gridCol w:w="1140"/>
        <w:gridCol w:w="1140"/>
        <w:gridCol w:w="1139"/>
      </w:tblGrid>
      <w:tr w:rsidR="00D45FC4" w:rsidRPr="00AF15AA" w14:paraId="391326EB" w14:textId="77777777" w:rsidTr="006235BA">
        <w:trPr>
          <w:trHeight w:val="287"/>
        </w:trPr>
        <w:tc>
          <w:tcPr>
            <w:tcW w:w="3027" w:type="pct"/>
            <w:tcMar>
              <w:left w:w="72" w:type="dxa"/>
              <w:right w:w="72" w:type="dxa"/>
            </w:tcMar>
          </w:tcPr>
          <w:p w14:paraId="5E28422C" w14:textId="77777777" w:rsidR="00D45FC4" w:rsidRPr="00AF15AA" w:rsidRDefault="00D45FC4" w:rsidP="006235BA">
            <w:pPr>
              <w:tabs>
                <w:tab w:val="clear" w:pos="432"/>
              </w:tabs>
              <w:spacing w:before="120" w:after="120" w:line="240" w:lineRule="auto"/>
              <w:ind w:firstLine="0"/>
              <w:jc w:val="left"/>
              <w:rPr>
                <w:rFonts w:ascii="Arial" w:hAnsi="Arial" w:cs="Arial"/>
                <w:sz w:val="20"/>
              </w:rPr>
            </w:pPr>
          </w:p>
        </w:tc>
        <w:tc>
          <w:tcPr>
            <w:tcW w:w="1973" w:type="pct"/>
            <w:gridSpan w:val="3"/>
            <w:tcBorders>
              <w:bottom w:val="single" w:sz="4" w:space="0" w:color="auto"/>
            </w:tcBorders>
          </w:tcPr>
          <w:p w14:paraId="497F70B2" w14:textId="170D4EF8" w:rsidR="00D45FC4" w:rsidRPr="005D42E2" w:rsidRDefault="00D45FC4" w:rsidP="00072A50">
            <w:pPr>
              <w:tabs>
                <w:tab w:val="clear" w:pos="432"/>
                <w:tab w:val="left" w:pos="576"/>
                <w:tab w:val="left" w:pos="1045"/>
              </w:tabs>
              <w:spacing w:before="60" w:line="240" w:lineRule="auto"/>
              <w:ind w:firstLine="0"/>
              <w:jc w:val="center"/>
              <w:rPr>
                <w:rFonts w:ascii="Arial" w:hAnsi="Arial" w:cs="Arial"/>
                <w:b/>
                <w:sz w:val="18"/>
                <w:szCs w:val="18"/>
              </w:rPr>
            </w:pPr>
            <w:r>
              <w:rPr>
                <w:rFonts w:ascii="Arial" w:hAnsi="Arial" w:cs="Arial"/>
                <w:b/>
                <w:sz w:val="18"/>
                <w:szCs w:val="18"/>
              </w:rPr>
              <w:t xml:space="preserve">MARK </w:t>
            </w:r>
            <w:r w:rsidR="00072A50">
              <w:rPr>
                <w:rFonts w:ascii="Arial" w:hAnsi="Arial" w:cs="Arial"/>
                <w:b/>
                <w:sz w:val="18"/>
                <w:szCs w:val="18"/>
              </w:rPr>
              <w:t>ONE PER ROW</w:t>
            </w:r>
          </w:p>
        </w:tc>
      </w:tr>
      <w:tr w:rsidR="00D45FC4" w:rsidRPr="00AF15AA" w14:paraId="49C3C9E4" w14:textId="77777777" w:rsidTr="006235BA">
        <w:tc>
          <w:tcPr>
            <w:tcW w:w="3027" w:type="pct"/>
            <w:tcBorders>
              <w:right w:val="single" w:sz="4" w:space="0" w:color="auto"/>
            </w:tcBorders>
            <w:tcMar>
              <w:left w:w="72" w:type="dxa"/>
              <w:right w:w="72" w:type="dxa"/>
            </w:tcMar>
          </w:tcPr>
          <w:p w14:paraId="2EC8DF70" w14:textId="77777777" w:rsidR="00D45FC4" w:rsidRPr="00AF15AA" w:rsidRDefault="00D45FC4" w:rsidP="006235BA">
            <w:pPr>
              <w:tabs>
                <w:tab w:val="clear" w:pos="432"/>
              </w:tabs>
              <w:spacing w:before="120" w:after="120" w:line="240" w:lineRule="auto"/>
              <w:ind w:firstLine="0"/>
              <w:jc w:val="left"/>
              <w:rPr>
                <w:rFonts w:ascii="Arial" w:hAnsi="Arial" w:cs="Arial"/>
                <w:sz w:val="20"/>
              </w:rPr>
            </w:pPr>
          </w:p>
        </w:tc>
        <w:tc>
          <w:tcPr>
            <w:tcW w:w="658" w:type="pct"/>
            <w:tcBorders>
              <w:top w:val="single" w:sz="4" w:space="0" w:color="auto"/>
              <w:bottom w:val="single" w:sz="4" w:space="0" w:color="auto"/>
              <w:right w:val="single" w:sz="4" w:space="0" w:color="auto"/>
            </w:tcBorders>
          </w:tcPr>
          <w:p w14:paraId="6B308BE6" w14:textId="77777777" w:rsidR="00D45FC4" w:rsidRDefault="00D45FC4" w:rsidP="006235BA">
            <w:pPr>
              <w:tabs>
                <w:tab w:val="clear" w:pos="432"/>
              </w:tabs>
              <w:spacing w:before="120" w:after="60" w:line="240" w:lineRule="auto"/>
              <w:ind w:firstLine="0"/>
              <w:jc w:val="center"/>
              <w:rPr>
                <w:rFonts w:ascii="Arial" w:hAnsi="Arial" w:cs="Arial"/>
                <w:sz w:val="18"/>
                <w:szCs w:val="18"/>
              </w:rPr>
            </w:pPr>
            <w:r>
              <w:rPr>
                <w:rFonts w:ascii="Arial" w:hAnsi="Arial" w:cs="Arial"/>
                <w:sz w:val="18"/>
                <w:szCs w:val="18"/>
              </w:rPr>
              <w:t>YES</w:t>
            </w:r>
          </w:p>
        </w:tc>
        <w:tc>
          <w:tcPr>
            <w:tcW w:w="658" w:type="pct"/>
            <w:tcBorders>
              <w:top w:val="single" w:sz="4" w:space="0" w:color="auto"/>
              <w:left w:val="single" w:sz="4" w:space="0" w:color="auto"/>
              <w:bottom w:val="single" w:sz="4" w:space="0" w:color="auto"/>
              <w:right w:val="single" w:sz="4" w:space="0" w:color="auto"/>
            </w:tcBorders>
          </w:tcPr>
          <w:p w14:paraId="4073E9F2" w14:textId="77777777" w:rsidR="00D45FC4" w:rsidRDefault="00D45FC4" w:rsidP="006235BA">
            <w:pPr>
              <w:tabs>
                <w:tab w:val="clear" w:pos="432"/>
              </w:tabs>
              <w:spacing w:before="120" w:after="60" w:line="240" w:lineRule="auto"/>
              <w:ind w:firstLine="0"/>
              <w:jc w:val="center"/>
              <w:rPr>
                <w:rFonts w:ascii="Arial" w:hAnsi="Arial" w:cs="Arial"/>
                <w:sz w:val="18"/>
                <w:szCs w:val="18"/>
              </w:rPr>
            </w:pPr>
            <w:r>
              <w:rPr>
                <w:rFonts w:ascii="Arial" w:hAnsi="Arial" w:cs="Arial"/>
                <w:sz w:val="18"/>
                <w:szCs w:val="18"/>
              </w:rPr>
              <w:t>NO</w:t>
            </w:r>
          </w:p>
        </w:tc>
        <w:tc>
          <w:tcPr>
            <w:tcW w:w="658" w:type="pct"/>
            <w:tcBorders>
              <w:top w:val="single" w:sz="4" w:space="0" w:color="auto"/>
              <w:left w:val="single" w:sz="4" w:space="0" w:color="auto"/>
              <w:bottom w:val="single" w:sz="4" w:space="0" w:color="auto"/>
              <w:right w:val="single" w:sz="4" w:space="0" w:color="auto"/>
            </w:tcBorders>
            <w:vAlign w:val="bottom"/>
          </w:tcPr>
          <w:p w14:paraId="39E2B844" w14:textId="77777777" w:rsidR="00D45FC4" w:rsidRPr="00AF15AA" w:rsidRDefault="00D45FC4" w:rsidP="006235BA">
            <w:pPr>
              <w:tabs>
                <w:tab w:val="clear" w:pos="432"/>
                <w:tab w:val="left" w:pos="576"/>
                <w:tab w:val="left" w:pos="1045"/>
              </w:tabs>
              <w:spacing w:before="60" w:after="60" w:line="240" w:lineRule="auto"/>
              <w:ind w:firstLine="0"/>
              <w:jc w:val="center"/>
              <w:rPr>
                <w:rFonts w:ascii="Arial" w:hAnsi="Arial" w:cs="Arial"/>
                <w:sz w:val="18"/>
                <w:szCs w:val="18"/>
              </w:rPr>
            </w:pPr>
            <w:r w:rsidRPr="00AF15AA">
              <w:rPr>
                <w:rFonts w:ascii="Arial" w:hAnsi="Arial" w:cs="Arial"/>
                <w:sz w:val="18"/>
                <w:szCs w:val="18"/>
              </w:rPr>
              <w:t>DON’T KNOW</w:t>
            </w:r>
          </w:p>
        </w:tc>
      </w:tr>
      <w:tr w:rsidR="00D45FC4" w:rsidRPr="00AF15AA" w14:paraId="3C20C778" w14:textId="77777777" w:rsidTr="006235BA">
        <w:tc>
          <w:tcPr>
            <w:tcW w:w="3027" w:type="pct"/>
            <w:tcBorders>
              <w:right w:val="single" w:sz="4" w:space="0" w:color="auto"/>
            </w:tcBorders>
            <w:shd w:val="clear" w:color="auto" w:fill="E8E8E8"/>
            <w:tcMar>
              <w:left w:w="72" w:type="dxa"/>
              <w:right w:w="72" w:type="dxa"/>
            </w:tcMar>
          </w:tcPr>
          <w:p w14:paraId="77250AB7" w14:textId="77777777" w:rsidR="00D45FC4" w:rsidRPr="00AF15AA" w:rsidRDefault="00D45FC4" w:rsidP="006235BA">
            <w:pPr>
              <w:tabs>
                <w:tab w:val="clear" w:pos="432"/>
                <w:tab w:val="left" w:pos="495"/>
                <w:tab w:val="left" w:leader="dot" w:pos="4815"/>
              </w:tabs>
              <w:spacing w:before="160" w:after="40" w:line="240" w:lineRule="auto"/>
              <w:ind w:left="490" w:hanging="490"/>
              <w:jc w:val="left"/>
              <w:rPr>
                <w:rFonts w:ascii="Arial" w:hAnsi="Arial" w:cs="Arial"/>
                <w:sz w:val="20"/>
              </w:rPr>
            </w:pPr>
            <w:r>
              <w:rPr>
                <w:rFonts w:ascii="Arial" w:hAnsi="Arial" w:cs="Arial"/>
                <w:sz w:val="20"/>
              </w:rPr>
              <w:t>a</w:t>
            </w:r>
            <w:r w:rsidRPr="00AF15AA">
              <w:rPr>
                <w:rFonts w:ascii="Arial" w:hAnsi="Arial" w:cs="Arial"/>
                <w:sz w:val="20"/>
              </w:rPr>
              <w:t>.</w:t>
            </w:r>
            <w:r w:rsidRPr="00AF15AA">
              <w:rPr>
                <w:rFonts w:ascii="Arial" w:hAnsi="Arial" w:cs="Arial"/>
                <w:sz w:val="20"/>
              </w:rPr>
              <w:tab/>
            </w:r>
            <w:r>
              <w:rPr>
                <w:rFonts w:ascii="Arial" w:hAnsi="Arial" w:cs="Arial"/>
                <w:sz w:val="20"/>
              </w:rPr>
              <w:t>Sick days</w:t>
            </w:r>
            <w:r w:rsidRPr="00AF15AA">
              <w:rPr>
                <w:rFonts w:ascii="Arial" w:hAnsi="Arial" w:cs="Arial"/>
                <w:sz w:val="20"/>
              </w:rPr>
              <w:tab/>
            </w:r>
          </w:p>
        </w:tc>
        <w:tc>
          <w:tcPr>
            <w:tcW w:w="658" w:type="pct"/>
            <w:tcBorders>
              <w:top w:val="single" w:sz="4" w:space="0" w:color="auto"/>
              <w:left w:val="single" w:sz="4" w:space="0" w:color="auto"/>
            </w:tcBorders>
            <w:shd w:val="clear" w:color="auto" w:fill="E8E8E8"/>
          </w:tcPr>
          <w:p w14:paraId="6318F4FB" w14:textId="77777777" w:rsidR="00D45FC4" w:rsidRPr="00AF15AA" w:rsidRDefault="00D45FC4" w:rsidP="006235BA">
            <w:pPr>
              <w:tabs>
                <w:tab w:val="clear" w:pos="432"/>
              </w:tabs>
              <w:spacing w:before="160" w:after="40" w:line="240" w:lineRule="auto"/>
              <w:ind w:firstLine="0"/>
              <w:jc w:val="center"/>
              <w:rPr>
                <w:rFonts w:ascii="Arial" w:hAnsi="Arial" w:cs="Arial"/>
                <w:sz w:val="20"/>
              </w:rPr>
            </w:pPr>
            <w:r>
              <w:rPr>
                <w:rFonts w:ascii="Arial" w:hAnsi="Arial" w:cs="Arial"/>
                <w:sz w:val="12"/>
                <w:szCs w:val="12"/>
              </w:rPr>
              <w:t>1</w:t>
            </w:r>
            <w:r w:rsidRPr="00AF15AA">
              <w:rPr>
                <w:rFonts w:ascii="Arial" w:hAnsi="Arial" w:cs="Arial"/>
                <w:sz w:val="12"/>
                <w:szCs w:val="12"/>
              </w:rPr>
              <w:t xml:space="preserve">  </w:t>
            </w:r>
            <w:r w:rsidRPr="00AF15AA">
              <w:rPr>
                <w:rFonts w:ascii="Arial" w:hAnsi="Arial" w:cs="Arial"/>
                <w:sz w:val="32"/>
                <w:szCs w:val="32"/>
              </w:rPr>
              <w:t>□</w:t>
            </w:r>
          </w:p>
        </w:tc>
        <w:tc>
          <w:tcPr>
            <w:tcW w:w="658" w:type="pct"/>
            <w:tcBorders>
              <w:top w:val="single" w:sz="4" w:space="0" w:color="auto"/>
            </w:tcBorders>
            <w:shd w:val="clear" w:color="auto" w:fill="E8E8E8"/>
          </w:tcPr>
          <w:p w14:paraId="4F7B2D9B" w14:textId="77777777" w:rsidR="00D45FC4" w:rsidRPr="00AF15AA" w:rsidRDefault="00D45FC4" w:rsidP="006235BA">
            <w:pPr>
              <w:tabs>
                <w:tab w:val="clear" w:pos="432"/>
              </w:tabs>
              <w:spacing w:before="160" w:after="40" w:line="240" w:lineRule="auto"/>
              <w:ind w:firstLine="0"/>
              <w:jc w:val="center"/>
              <w:rPr>
                <w:rFonts w:ascii="Arial" w:hAnsi="Arial" w:cs="Arial"/>
                <w:sz w:val="20"/>
              </w:rPr>
            </w:pPr>
            <w:r>
              <w:rPr>
                <w:rFonts w:ascii="Arial" w:hAnsi="Arial" w:cs="Arial"/>
                <w:sz w:val="12"/>
                <w:szCs w:val="12"/>
              </w:rPr>
              <w:t>0</w:t>
            </w:r>
            <w:r w:rsidRPr="00AF15AA">
              <w:rPr>
                <w:rFonts w:ascii="Arial" w:hAnsi="Arial" w:cs="Arial"/>
                <w:sz w:val="12"/>
                <w:szCs w:val="12"/>
              </w:rPr>
              <w:t xml:space="preserve">  </w:t>
            </w:r>
            <w:r w:rsidRPr="00AF15AA">
              <w:rPr>
                <w:rFonts w:ascii="Arial" w:hAnsi="Arial" w:cs="Arial"/>
                <w:sz w:val="32"/>
                <w:szCs w:val="32"/>
              </w:rPr>
              <w:t>□</w:t>
            </w:r>
          </w:p>
        </w:tc>
        <w:tc>
          <w:tcPr>
            <w:tcW w:w="658" w:type="pct"/>
            <w:tcBorders>
              <w:top w:val="single" w:sz="4" w:space="0" w:color="auto"/>
              <w:right w:val="single" w:sz="4" w:space="0" w:color="auto"/>
            </w:tcBorders>
            <w:shd w:val="clear" w:color="auto" w:fill="E8E8E8"/>
            <w:vAlign w:val="bottom"/>
          </w:tcPr>
          <w:p w14:paraId="439166C7" w14:textId="77777777" w:rsidR="00D45FC4" w:rsidRPr="00AF15AA" w:rsidRDefault="00D45FC4" w:rsidP="006235BA">
            <w:pPr>
              <w:tabs>
                <w:tab w:val="clear" w:pos="432"/>
              </w:tabs>
              <w:spacing w:before="16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D45FC4" w:rsidRPr="00AF15AA" w14:paraId="0C958393" w14:textId="77777777" w:rsidTr="006235BA">
        <w:tc>
          <w:tcPr>
            <w:tcW w:w="3027" w:type="pct"/>
            <w:tcBorders>
              <w:right w:val="single" w:sz="4" w:space="0" w:color="auto"/>
            </w:tcBorders>
            <w:tcMar>
              <w:left w:w="72" w:type="dxa"/>
              <w:right w:w="72" w:type="dxa"/>
            </w:tcMar>
          </w:tcPr>
          <w:p w14:paraId="50912501" w14:textId="77777777" w:rsidR="00D45FC4" w:rsidRPr="00AF15AA" w:rsidRDefault="00D45FC4" w:rsidP="006235BA">
            <w:pPr>
              <w:tabs>
                <w:tab w:val="clear" w:pos="432"/>
                <w:tab w:val="left" w:pos="495"/>
                <w:tab w:val="left" w:leader="dot" w:pos="4815"/>
              </w:tabs>
              <w:spacing w:before="160" w:after="40" w:line="240" w:lineRule="auto"/>
              <w:ind w:left="495" w:hanging="495"/>
              <w:jc w:val="left"/>
              <w:rPr>
                <w:rFonts w:ascii="Arial" w:hAnsi="Arial" w:cs="Arial"/>
                <w:sz w:val="20"/>
              </w:rPr>
            </w:pPr>
            <w:r>
              <w:rPr>
                <w:rFonts w:ascii="Arial" w:hAnsi="Arial" w:cs="Arial"/>
                <w:sz w:val="20"/>
              </w:rPr>
              <w:t>b</w:t>
            </w:r>
            <w:r w:rsidRPr="00763DCE">
              <w:rPr>
                <w:rFonts w:ascii="Arial" w:hAnsi="Arial" w:cs="Arial"/>
                <w:sz w:val="20"/>
              </w:rPr>
              <w:t>.</w:t>
            </w:r>
            <w:r w:rsidRPr="00AF15AA">
              <w:rPr>
                <w:rFonts w:ascii="Arial" w:hAnsi="Arial" w:cs="Arial"/>
                <w:sz w:val="20"/>
              </w:rPr>
              <w:tab/>
            </w:r>
            <w:r>
              <w:rPr>
                <w:rFonts w:ascii="Arial" w:hAnsi="Arial" w:cs="Arial"/>
                <w:sz w:val="20"/>
              </w:rPr>
              <w:t>Vacation days</w:t>
            </w:r>
            <w:r w:rsidRPr="00AF15AA">
              <w:rPr>
                <w:rFonts w:ascii="Arial" w:hAnsi="Arial" w:cs="Arial"/>
                <w:sz w:val="20"/>
              </w:rPr>
              <w:tab/>
            </w:r>
          </w:p>
        </w:tc>
        <w:tc>
          <w:tcPr>
            <w:tcW w:w="658" w:type="pct"/>
            <w:tcBorders>
              <w:left w:val="single" w:sz="4" w:space="0" w:color="auto"/>
            </w:tcBorders>
          </w:tcPr>
          <w:p w14:paraId="6B456C1B" w14:textId="77777777" w:rsidR="00D45FC4" w:rsidRPr="00AF15AA" w:rsidRDefault="00D45FC4" w:rsidP="006235BA">
            <w:pPr>
              <w:tabs>
                <w:tab w:val="clear" w:pos="432"/>
              </w:tabs>
              <w:spacing w:before="160" w:after="40" w:line="240" w:lineRule="auto"/>
              <w:ind w:firstLine="0"/>
              <w:jc w:val="center"/>
              <w:rPr>
                <w:rFonts w:ascii="Arial" w:hAnsi="Arial" w:cs="Arial"/>
                <w:sz w:val="20"/>
              </w:rPr>
            </w:pPr>
            <w:r w:rsidRPr="0066799F">
              <w:rPr>
                <w:rFonts w:ascii="Arial" w:hAnsi="Arial" w:cs="Arial"/>
                <w:sz w:val="12"/>
                <w:szCs w:val="12"/>
              </w:rPr>
              <w:t xml:space="preserve">1  </w:t>
            </w:r>
            <w:r w:rsidRPr="0066799F">
              <w:rPr>
                <w:rFonts w:ascii="Arial" w:hAnsi="Arial" w:cs="Arial"/>
                <w:sz w:val="32"/>
                <w:szCs w:val="32"/>
              </w:rPr>
              <w:t>□</w:t>
            </w:r>
          </w:p>
        </w:tc>
        <w:tc>
          <w:tcPr>
            <w:tcW w:w="658" w:type="pct"/>
          </w:tcPr>
          <w:p w14:paraId="6151325B" w14:textId="77777777" w:rsidR="00D45FC4" w:rsidRPr="00AF15AA" w:rsidRDefault="00D45FC4" w:rsidP="006235BA">
            <w:pPr>
              <w:tabs>
                <w:tab w:val="clear" w:pos="432"/>
              </w:tabs>
              <w:spacing w:before="160" w:after="40" w:line="240" w:lineRule="auto"/>
              <w:ind w:firstLine="0"/>
              <w:jc w:val="center"/>
              <w:rPr>
                <w:rFonts w:ascii="Arial" w:hAnsi="Arial" w:cs="Arial"/>
                <w:sz w:val="20"/>
              </w:rPr>
            </w:pPr>
            <w:r w:rsidRPr="006B0C82">
              <w:rPr>
                <w:rFonts w:ascii="Arial" w:hAnsi="Arial" w:cs="Arial"/>
                <w:sz w:val="12"/>
                <w:szCs w:val="12"/>
              </w:rPr>
              <w:t xml:space="preserve">0  </w:t>
            </w:r>
            <w:r w:rsidRPr="006B0C82">
              <w:rPr>
                <w:rFonts w:ascii="Arial" w:hAnsi="Arial" w:cs="Arial"/>
                <w:sz w:val="32"/>
                <w:szCs w:val="32"/>
              </w:rPr>
              <w:t>□</w:t>
            </w:r>
          </w:p>
        </w:tc>
        <w:tc>
          <w:tcPr>
            <w:tcW w:w="658" w:type="pct"/>
            <w:tcBorders>
              <w:right w:val="single" w:sz="4" w:space="0" w:color="auto"/>
            </w:tcBorders>
            <w:vAlign w:val="bottom"/>
          </w:tcPr>
          <w:p w14:paraId="0305B24A" w14:textId="77777777" w:rsidR="00D45FC4" w:rsidRPr="00AF15AA" w:rsidRDefault="00D45FC4" w:rsidP="006235BA">
            <w:pPr>
              <w:tabs>
                <w:tab w:val="clear" w:pos="432"/>
              </w:tabs>
              <w:spacing w:before="16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D45FC4" w:rsidRPr="00AF15AA" w14:paraId="1B8B88B4" w14:textId="77777777" w:rsidTr="006235BA">
        <w:tc>
          <w:tcPr>
            <w:tcW w:w="3027" w:type="pct"/>
            <w:tcBorders>
              <w:right w:val="single" w:sz="4" w:space="0" w:color="auto"/>
            </w:tcBorders>
            <w:shd w:val="clear" w:color="auto" w:fill="E8E8E8"/>
            <w:tcMar>
              <w:left w:w="72" w:type="dxa"/>
              <w:right w:w="72" w:type="dxa"/>
            </w:tcMar>
          </w:tcPr>
          <w:p w14:paraId="5EE544D7" w14:textId="77777777" w:rsidR="00D45FC4" w:rsidRPr="00AF15AA" w:rsidRDefault="00D45FC4" w:rsidP="006235BA">
            <w:pPr>
              <w:tabs>
                <w:tab w:val="clear" w:pos="432"/>
                <w:tab w:val="left" w:pos="495"/>
                <w:tab w:val="left" w:leader="dot" w:pos="4815"/>
              </w:tabs>
              <w:spacing w:before="160" w:after="40" w:line="240" w:lineRule="auto"/>
              <w:ind w:left="495" w:hanging="495"/>
              <w:jc w:val="left"/>
              <w:rPr>
                <w:rFonts w:ascii="Arial" w:hAnsi="Arial" w:cs="Arial"/>
                <w:sz w:val="20"/>
              </w:rPr>
            </w:pPr>
            <w:r>
              <w:rPr>
                <w:rFonts w:ascii="Arial" w:hAnsi="Arial" w:cs="Arial"/>
                <w:sz w:val="20"/>
              </w:rPr>
              <w:t>c</w:t>
            </w:r>
            <w:r w:rsidRPr="00AF15AA">
              <w:rPr>
                <w:rFonts w:ascii="Arial" w:hAnsi="Arial" w:cs="Arial"/>
                <w:sz w:val="20"/>
              </w:rPr>
              <w:t>.</w:t>
            </w:r>
            <w:r w:rsidRPr="00AF15AA">
              <w:rPr>
                <w:rFonts w:ascii="Arial" w:hAnsi="Arial" w:cs="Arial"/>
                <w:sz w:val="20"/>
              </w:rPr>
              <w:tab/>
            </w:r>
            <w:r>
              <w:rPr>
                <w:rFonts w:ascii="Arial" w:hAnsi="Arial" w:cs="Arial"/>
                <w:sz w:val="20"/>
              </w:rPr>
              <w:t>Paid holidays</w:t>
            </w:r>
            <w:r w:rsidRPr="00AF15AA">
              <w:rPr>
                <w:rFonts w:ascii="Arial" w:hAnsi="Arial" w:cs="Arial"/>
                <w:sz w:val="20"/>
              </w:rPr>
              <w:tab/>
            </w:r>
          </w:p>
        </w:tc>
        <w:tc>
          <w:tcPr>
            <w:tcW w:w="658" w:type="pct"/>
            <w:tcBorders>
              <w:left w:val="single" w:sz="4" w:space="0" w:color="auto"/>
            </w:tcBorders>
            <w:shd w:val="clear" w:color="auto" w:fill="E8E8E8"/>
          </w:tcPr>
          <w:p w14:paraId="1C8EE3E9" w14:textId="77777777" w:rsidR="00D45FC4" w:rsidRPr="00AF15AA" w:rsidRDefault="00D45FC4" w:rsidP="006235BA">
            <w:pPr>
              <w:tabs>
                <w:tab w:val="clear" w:pos="432"/>
              </w:tabs>
              <w:spacing w:before="160" w:after="40" w:line="240" w:lineRule="auto"/>
              <w:ind w:firstLine="0"/>
              <w:jc w:val="center"/>
              <w:rPr>
                <w:rFonts w:ascii="Arial" w:hAnsi="Arial" w:cs="Arial"/>
                <w:sz w:val="20"/>
              </w:rPr>
            </w:pPr>
            <w:r w:rsidRPr="0066799F">
              <w:rPr>
                <w:rFonts w:ascii="Arial" w:hAnsi="Arial" w:cs="Arial"/>
                <w:sz w:val="12"/>
                <w:szCs w:val="12"/>
              </w:rPr>
              <w:t xml:space="preserve">1  </w:t>
            </w:r>
            <w:r w:rsidRPr="0066799F">
              <w:rPr>
                <w:rFonts w:ascii="Arial" w:hAnsi="Arial" w:cs="Arial"/>
                <w:sz w:val="32"/>
                <w:szCs w:val="32"/>
              </w:rPr>
              <w:t>□</w:t>
            </w:r>
          </w:p>
        </w:tc>
        <w:tc>
          <w:tcPr>
            <w:tcW w:w="658" w:type="pct"/>
            <w:shd w:val="clear" w:color="auto" w:fill="E8E8E8"/>
          </w:tcPr>
          <w:p w14:paraId="30CA16D8" w14:textId="77777777" w:rsidR="00D45FC4" w:rsidRPr="00AF15AA" w:rsidRDefault="00D45FC4" w:rsidP="006235BA">
            <w:pPr>
              <w:tabs>
                <w:tab w:val="clear" w:pos="432"/>
              </w:tabs>
              <w:spacing w:before="160" w:after="40" w:line="240" w:lineRule="auto"/>
              <w:ind w:firstLine="0"/>
              <w:jc w:val="center"/>
              <w:rPr>
                <w:rFonts w:ascii="Arial" w:hAnsi="Arial" w:cs="Arial"/>
                <w:sz w:val="20"/>
              </w:rPr>
            </w:pPr>
            <w:r w:rsidRPr="006B0C82">
              <w:rPr>
                <w:rFonts w:ascii="Arial" w:hAnsi="Arial" w:cs="Arial"/>
                <w:sz w:val="12"/>
                <w:szCs w:val="12"/>
              </w:rPr>
              <w:t xml:space="preserve">0  </w:t>
            </w:r>
            <w:r w:rsidRPr="006B0C82">
              <w:rPr>
                <w:rFonts w:ascii="Arial" w:hAnsi="Arial" w:cs="Arial"/>
                <w:sz w:val="32"/>
                <w:szCs w:val="32"/>
              </w:rPr>
              <w:t>□</w:t>
            </w:r>
          </w:p>
        </w:tc>
        <w:tc>
          <w:tcPr>
            <w:tcW w:w="658" w:type="pct"/>
            <w:tcBorders>
              <w:right w:val="single" w:sz="4" w:space="0" w:color="auto"/>
            </w:tcBorders>
            <w:shd w:val="clear" w:color="auto" w:fill="E8E8E8"/>
            <w:vAlign w:val="bottom"/>
          </w:tcPr>
          <w:p w14:paraId="53DB34F5" w14:textId="77777777" w:rsidR="00D45FC4" w:rsidRPr="00AF15AA" w:rsidRDefault="00D45FC4" w:rsidP="006235BA">
            <w:pPr>
              <w:tabs>
                <w:tab w:val="clear" w:pos="432"/>
              </w:tabs>
              <w:spacing w:before="16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D45FC4" w:rsidRPr="00AF15AA" w14:paraId="7BF3E30C" w14:textId="77777777" w:rsidTr="006235BA">
        <w:tc>
          <w:tcPr>
            <w:tcW w:w="3027" w:type="pct"/>
            <w:tcBorders>
              <w:right w:val="single" w:sz="4" w:space="0" w:color="auto"/>
            </w:tcBorders>
            <w:tcMar>
              <w:left w:w="72" w:type="dxa"/>
              <w:right w:w="72" w:type="dxa"/>
            </w:tcMar>
          </w:tcPr>
          <w:p w14:paraId="530811DE" w14:textId="77777777" w:rsidR="00D45FC4" w:rsidRPr="00AF15AA" w:rsidRDefault="00D45FC4" w:rsidP="006235BA">
            <w:pPr>
              <w:tabs>
                <w:tab w:val="clear" w:pos="432"/>
                <w:tab w:val="left" w:pos="495"/>
                <w:tab w:val="left" w:leader="dot" w:pos="4815"/>
              </w:tabs>
              <w:spacing w:before="160" w:after="40" w:line="240" w:lineRule="auto"/>
              <w:ind w:left="495" w:hanging="495"/>
              <w:jc w:val="left"/>
              <w:rPr>
                <w:rFonts w:ascii="Arial" w:hAnsi="Arial" w:cs="Arial"/>
                <w:sz w:val="20"/>
              </w:rPr>
            </w:pPr>
            <w:r>
              <w:rPr>
                <w:rFonts w:ascii="Arial" w:hAnsi="Arial" w:cs="Arial"/>
                <w:sz w:val="20"/>
              </w:rPr>
              <w:t>d</w:t>
            </w:r>
            <w:r w:rsidRPr="00763DCE">
              <w:rPr>
                <w:rFonts w:ascii="Arial" w:hAnsi="Arial" w:cs="Arial"/>
                <w:sz w:val="20"/>
              </w:rPr>
              <w:t>.</w:t>
            </w:r>
            <w:r w:rsidRPr="00AF15AA">
              <w:rPr>
                <w:rFonts w:ascii="Arial" w:hAnsi="Arial" w:cs="Arial"/>
                <w:sz w:val="20"/>
              </w:rPr>
              <w:tab/>
            </w:r>
            <w:r>
              <w:rPr>
                <w:rFonts w:ascii="Arial" w:hAnsi="Arial" w:cs="Arial"/>
                <w:sz w:val="20"/>
              </w:rPr>
              <w:t>Health benefits</w:t>
            </w:r>
            <w:r w:rsidRPr="00AF15AA">
              <w:rPr>
                <w:rFonts w:ascii="Arial" w:hAnsi="Arial" w:cs="Arial"/>
                <w:sz w:val="20"/>
              </w:rPr>
              <w:tab/>
            </w:r>
          </w:p>
        </w:tc>
        <w:tc>
          <w:tcPr>
            <w:tcW w:w="658" w:type="pct"/>
            <w:tcBorders>
              <w:left w:val="single" w:sz="4" w:space="0" w:color="auto"/>
            </w:tcBorders>
          </w:tcPr>
          <w:p w14:paraId="77A25F7E" w14:textId="77777777" w:rsidR="00D45FC4" w:rsidRPr="00AF15AA" w:rsidRDefault="00D45FC4" w:rsidP="006235BA">
            <w:pPr>
              <w:tabs>
                <w:tab w:val="clear" w:pos="432"/>
              </w:tabs>
              <w:spacing w:before="160" w:after="40" w:line="240" w:lineRule="auto"/>
              <w:ind w:firstLine="0"/>
              <w:jc w:val="center"/>
              <w:rPr>
                <w:rFonts w:ascii="Arial" w:hAnsi="Arial" w:cs="Arial"/>
                <w:sz w:val="20"/>
              </w:rPr>
            </w:pPr>
            <w:r w:rsidRPr="0066799F">
              <w:rPr>
                <w:rFonts w:ascii="Arial" w:hAnsi="Arial" w:cs="Arial"/>
                <w:sz w:val="12"/>
                <w:szCs w:val="12"/>
              </w:rPr>
              <w:t xml:space="preserve">1  </w:t>
            </w:r>
            <w:r w:rsidRPr="0066799F">
              <w:rPr>
                <w:rFonts w:ascii="Arial" w:hAnsi="Arial" w:cs="Arial"/>
                <w:sz w:val="32"/>
                <w:szCs w:val="32"/>
              </w:rPr>
              <w:t>□</w:t>
            </w:r>
          </w:p>
        </w:tc>
        <w:tc>
          <w:tcPr>
            <w:tcW w:w="658" w:type="pct"/>
          </w:tcPr>
          <w:p w14:paraId="2B36498E" w14:textId="77777777" w:rsidR="00D45FC4" w:rsidRPr="00AF15AA" w:rsidRDefault="00D45FC4" w:rsidP="006235BA">
            <w:pPr>
              <w:tabs>
                <w:tab w:val="clear" w:pos="432"/>
              </w:tabs>
              <w:spacing w:before="160" w:after="40" w:line="240" w:lineRule="auto"/>
              <w:ind w:firstLine="0"/>
              <w:jc w:val="center"/>
              <w:rPr>
                <w:rFonts w:ascii="Arial" w:hAnsi="Arial" w:cs="Arial"/>
                <w:sz w:val="20"/>
              </w:rPr>
            </w:pPr>
            <w:r w:rsidRPr="006B0C82">
              <w:rPr>
                <w:rFonts w:ascii="Arial" w:hAnsi="Arial" w:cs="Arial"/>
                <w:sz w:val="12"/>
                <w:szCs w:val="12"/>
              </w:rPr>
              <w:t xml:space="preserve">0  </w:t>
            </w:r>
            <w:r w:rsidRPr="006B0C82">
              <w:rPr>
                <w:rFonts w:ascii="Arial" w:hAnsi="Arial" w:cs="Arial"/>
                <w:sz w:val="32"/>
                <w:szCs w:val="32"/>
              </w:rPr>
              <w:t>□</w:t>
            </w:r>
          </w:p>
        </w:tc>
        <w:tc>
          <w:tcPr>
            <w:tcW w:w="658" w:type="pct"/>
            <w:tcBorders>
              <w:right w:val="single" w:sz="4" w:space="0" w:color="auto"/>
            </w:tcBorders>
            <w:vAlign w:val="bottom"/>
          </w:tcPr>
          <w:p w14:paraId="5CB08BE6" w14:textId="77777777" w:rsidR="00D45FC4" w:rsidRPr="00AF15AA" w:rsidRDefault="00D45FC4" w:rsidP="006235BA">
            <w:pPr>
              <w:tabs>
                <w:tab w:val="clear" w:pos="432"/>
              </w:tabs>
              <w:spacing w:before="16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D45FC4" w:rsidRPr="00AF15AA" w14:paraId="6387727D" w14:textId="77777777" w:rsidTr="006235BA">
        <w:tc>
          <w:tcPr>
            <w:tcW w:w="3027" w:type="pct"/>
            <w:tcBorders>
              <w:right w:val="single" w:sz="4" w:space="0" w:color="auto"/>
            </w:tcBorders>
            <w:shd w:val="clear" w:color="auto" w:fill="E8E8E8"/>
            <w:tcMar>
              <w:left w:w="72" w:type="dxa"/>
              <w:right w:w="72" w:type="dxa"/>
            </w:tcMar>
          </w:tcPr>
          <w:p w14:paraId="565A4429" w14:textId="77777777" w:rsidR="00D45FC4" w:rsidRPr="00AF15AA" w:rsidRDefault="00D45FC4" w:rsidP="006235BA">
            <w:pPr>
              <w:tabs>
                <w:tab w:val="clear" w:pos="432"/>
                <w:tab w:val="left" w:pos="495"/>
                <w:tab w:val="left" w:leader="dot" w:pos="4815"/>
              </w:tabs>
              <w:spacing w:before="160" w:after="40" w:line="240" w:lineRule="auto"/>
              <w:ind w:left="495" w:hanging="495"/>
              <w:jc w:val="left"/>
              <w:rPr>
                <w:rFonts w:ascii="Arial" w:hAnsi="Arial" w:cs="Arial"/>
                <w:sz w:val="20"/>
              </w:rPr>
            </w:pPr>
            <w:r>
              <w:rPr>
                <w:rFonts w:ascii="Arial" w:hAnsi="Arial" w:cs="Arial"/>
                <w:sz w:val="20"/>
              </w:rPr>
              <w:t>e</w:t>
            </w:r>
            <w:r w:rsidRPr="00AF15AA">
              <w:rPr>
                <w:rFonts w:ascii="Arial" w:hAnsi="Arial" w:cs="Arial"/>
                <w:sz w:val="20"/>
              </w:rPr>
              <w:t>.</w:t>
            </w:r>
            <w:r w:rsidRPr="00AF15AA">
              <w:rPr>
                <w:rFonts w:ascii="Arial" w:hAnsi="Arial" w:cs="Arial"/>
                <w:sz w:val="20"/>
              </w:rPr>
              <w:tab/>
            </w:r>
            <w:r>
              <w:rPr>
                <w:rFonts w:ascii="Arial" w:hAnsi="Arial" w:cs="Arial"/>
                <w:sz w:val="20"/>
              </w:rPr>
              <w:t>Retirement benefits</w:t>
            </w:r>
            <w:r w:rsidRPr="00AF15AA">
              <w:rPr>
                <w:rFonts w:ascii="Arial" w:hAnsi="Arial" w:cs="Arial"/>
                <w:sz w:val="20"/>
              </w:rPr>
              <w:tab/>
            </w:r>
          </w:p>
        </w:tc>
        <w:tc>
          <w:tcPr>
            <w:tcW w:w="658" w:type="pct"/>
            <w:tcBorders>
              <w:left w:val="single" w:sz="4" w:space="0" w:color="auto"/>
            </w:tcBorders>
            <w:shd w:val="clear" w:color="auto" w:fill="E8E8E8"/>
          </w:tcPr>
          <w:p w14:paraId="5FF5BC06" w14:textId="77777777" w:rsidR="00D45FC4" w:rsidRPr="00AF15AA" w:rsidRDefault="00D45FC4" w:rsidP="006235BA">
            <w:pPr>
              <w:tabs>
                <w:tab w:val="clear" w:pos="432"/>
              </w:tabs>
              <w:spacing w:before="160" w:after="40" w:line="240" w:lineRule="auto"/>
              <w:ind w:firstLine="0"/>
              <w:jc w:val="center"/>
              <w:rPr>
                <w:rFonts w:ascii="Arial" w:hAnsi="Arial" w:cs="Arial"/>
                <w:sz w:val="20"/>
              </w:rPr>
            </w:pPr>
            <w:r w:rsidRPr="0066799F">
              <w:rPr>
                <w:rFonts w:ascii="Arial" w:hAnsi="Arial" w:cs="Arial"/>
                <w:sz w:val="12"/>
                <w:szCs w:val="12"/>
              </w:rPr>
              <w:t xml:space="preserve">1  </w:t>
            </w:r>
            <w:r w:rsidRPr="0066799F">
              <w:rPr>
                <w:rFonts w:ascii="Arial" w:hAnsi="Arial" w:cs="Arial"/>
                <w:sz w:val="32"/>
                <w:szCs w:val="32"/>
              </w:rPr>
              <w:t>□</w:t>
            </w:r>
          </w:p>
        </w:tc>
        <w:tc>
          <w:tcPr>
            <w:tcW w:w="658" w:type="pct"/>
            <w:shd w:val="clear" w:color="auto" w:fill="E8E8E8"/>
          </w:tcPr>
          <w:p w14:paraId="713B17EE" w14:textId="77777777" w:rsidR="00D45FC4" w:rsidRPr="00AF15AA" w:rsidRDefault="00D45FC4" w:rsidP="006235BA">
            <w:pPr>
              <w:tabs>
                <w:tab w:val="clear" w:pos="432"/>
              </w:tabs>
              <w:spacing w:before="160" w:after="40" w:line="240" w:lineRule="auto"/>
              <w:ind w:firstLine="0"/>
              <w:jc w:val="center"/>
              <w:rPr>
                <w:rFonts w:ascii="Arial" w:hAnsi="Arial" w:cs="Arial"/>
                <w:sz w:val="20"/>
              </w:rPr>
            </w:pPr>
            <w:r w:rsidRPr="006B0C82">
              <w:rPr>
                <w:rFonts w:ascii="Arial" w:hAnsi="Arial" w:cs="Arial"/>
                <w:sz w:val="12"/>
                <w:szCs w:val="12"/>
              </w:rPr>
              <w:t xml:space="preserve">0  </w:t>
            </w:r>
            <w:r w:rsidRPr="006B0C82">
              <w:rPr>
                <w:rFonts w:ascii="Arial" w:hAnsi="Arial" w:cs="Arial"/>
                <w:sz w:val="32"/>
                <w:szCs w:val="32"/>
              </w:rPr>
              <w:t>□</w:t>
            </w:r>
          </w:p>
        </w:tc>
        <w:tc>
          <w:tcPr>
            <w:tcW w:w="658" w:type="pct"/>
            <w:tcBorders>
              <w:right w:val="single" w:sz="4" w:space="0" w:color="auto"/>
            </w:tcBorders>
            <w:shd w:val="clear" w:color="auto" w:fill="E8E8E8"/>
            <w:vAlign w:val="bottom"/>
          </w:tcPr>
          <w:p w14:paraId="0311F8EE" w14:textId="77777777" w:rsidR="00D45FC4" w:rsidRPr="00AF15AA" w:rsidRDefault="00D45FC4" w:rsidP="006235BA">
            <w:pPr>
              <w:tabs>
                <w:tab w:val="clear" w:pos="432"/>
              </w:tabs>
              <w:spacing w:before="160" w:after="4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D45FC4" w:rsidRPr="00AF15AA" w14:paraId="07A48CC0" w14:textId="77777777" w:rsidTr="006235BA">
        <w:trPr>
          <w:cantSplit/>
        </w:trPr>
        <w:tc>
          <w:tcPr>
            <w:tcW w:w="3027" w:type="pct"/>
            <w:tcBorders>
              <w:right w:val="single" w:sz="4" w:space="0" w:color="auto"/>
            </w:tcBorders>
            <w:tcMar>
              <w:left w:w="72" w:type="dxa"/>
              <w:right w:w="72" w:type="dxa"/>
            </w:tcMar>
          </w:tcPr>
          <w:p w14:paraId="5E400FCF" w14:textId="77777777" w:rsidR="00D45FC4" w:rsidRPr="00491F36" w:rsidRDefault="00D45FC4" w:rsidP="006235BA">
            <w:pPr>
              <w:tabs>
                <w:tab w:val="clear" w:pos="432"/>
                <w:tab w:val="left" w:pos="495"/>
                <w:tab w:val="left" w:leader="dot" w:pos="4815"/>
              </w:tabs>
              <w:spacing w:before="160" w:after="40" w:line="240" w:lineRule="auto"/>
              <w:ind w:left="495" w:hanging="495"/>
              <w:jc w:val="left"/>
              <w:rPr>
                <w:rFonts w:ascii="Arial" w:hAnsi="Arial" w:cs="Arial"/>
                <w:sz w:val="20"/>
              </w:rPr>
            </w:pPr>
            <w:r>
              <w:rPr>
                <w:rFonts w:ascii="Arial" w:hAnsi="Arial" w:cs="Arial"/>
                <w:sz w:val="20"/>
              </w:rPr>
              <w:t>f</w:t>
            </w:r>
            <w:r w:rsidRPr="00AF15AA">
              <w:rPr>
                <w:rFonts w:ascii="Arial" w:hAnsi="Arial" w:cs="Arial"/>
                <w:sz w:val="20"/>
              </w:rPr>
              <w:t>.</w:t>
            </w:r>
            <w:r w:rsidRPr="00AF15AA">
              <w:rPr>
                <w:rFonts w:ascii="Arial" w:hAnsi="Arial" w:cs="Arial"/>
                <w:sz w:val="20"/>
              </w:rPr>
              <w:tab/>
            </w:r>
            <w:r>
              <w:rPr>
                <w:rFonts w:ascii="Arial" w:hAnsi="Arial" w:cs="Arial"/>
                <w:sz w:val="20"/>
              </w:rPr>
              <w:t>Reduced tuition rates for continuing education</w:t>
            </w:r>
            <w:r w:rsidRPr="00AF15AA">
              <w:rPr>
                <w:rFonts w:ascii="Arial" w:hAnsi="Arial" w:cs="Arial"/>
                <w:sz w:val="20"/>
              </w:rPr>
              <w:tab/>
            </w:r>
          </w:p>
        </w:tc>
        <w:tc>
          <w:tcPr>
            <w:tcW w:w="658" w:type="pct"/>
            <w:tcBorders>
              <w:left w:val="single" w:sz="4" w:space="0" w:color="auto"/>
            </w:tcBorders>
          </w:tcPr>
          <w:p w14:paraId="5AAB6658" w14:textId="77777777" w:rsidR="00D45FC4" w:rsidRPr="0066799F" w:rsidRDefault="00D45FC4" w:rsidP="006235BA">
            <w:pPr>
              <w:tabs>
                <w:tab w:val="clear" w:pos="432"/>
              </w:tabs>
              <w:spacing w:before="160" w:after="40" w:line="240" w:lineRule="auto"/>
              <w:ind w:firstLine="0"/>
              <w:jc w:val="center"/>
              <w:rPr>
                <w:rFonts w:ascii="Arial" w:hAnsi="Arial" w:cs="Arial"/>
                <w:sz w:val="12"/>
                <w:szCs w:val="12"/>
              </w:rPr>
            </w:pPr>
            <w:r w:rsidRPr="0066799F">
              <w:rPr>
                <w:rFonts w:ascii="Arial" w:hAnsi="Arial" w:cs="Arial"/>
                <w:sz w:val="12"/>
                <w:szCs w:val="12"/>
              </w:rPr>
              <w:t xml:space="preserve">1  </w:t>
            </w:r>
            <w:r w:rsidRPr="0066799F">
              <w:rPr>
                <w:rFonts w:ascii="Arial" w:hAnsi="Arial" w:cs="Arial"/>
                <w:sz w:val="32"/>
                <w:szCs w:val="32"/>
              </w:rPr>
              <w:t>□</w:t>
            </w:r>
          </w:p>
        </w:tc>
        <w:tc>
          <w:tcPr>
            <w:tcW w:w="658" w:type="pct"/>
          </w:tcPr>
          <w:p w14:paraId="7C821841" w14:textId="77777777" w:rsidR="00D45FC4" w:rsidRPr="006B0C82" w:rsidRDefault="00D45FC4" w:rsidP="006235BA">
            <w:pPr>
              <w:tabs>
                <w:tab w:val="clear" w:pos="432"/>
              </w:tabs>
              <w:spacing w:before="160" w:after="40" w:line="240" w:lineRule="auto"/>
              <w:ind w:firstLine="0"/>
              <w:jc w:val="center"/>
              <w:rPr>
                <w:rFonts w:ascii="Arial" w:hAnsi="Arial" w:cs="Arial"/>
                <w:sz w:val="12"/>
                <w:szCs w:val="12"/>
              </w:rPr>
            </w:pPr>
            <w:r w:rsidRPr="006B0C82">
              <w:rPr>
                <w:rFonts w:ascii="Arial" w:hAnsi="Arial" w:cs="Arial"/>
                <w:sz w:val="12"/>
                <w:szCs w:val="12"/>
              </w:rPr>
              <w:t xml:space="preserve">0  </w:t>
            </w:r>
            <w:r w:rsidRPr="006B0C82">
              <w:rPr>
                <w:rFonts w:ascii="Arial" w:hAnsi="Arial" w:cs="Arial"/>
                <w:sz w:val="32"/>
                <w:szCs w:val="32"/>
              </w:rPr>
              <w:t>□</w:t>
            </w:r>
          </w:p>
        </w:tc>
        <w:tc>
          <w:tcPr>
            <w:tcW w:w="658" w:type="pct"/>
            <w:tcBorders>
              <w:right w:val="single" w:sz="4" w:space="0" w:color="auto"/>
            </w:tcBorders>
            <w:vAlign w:val="center"/>
          </w:tcPr>
          <w:p w14:paraId="25E97119" w14:textId="77777777" w:rsidR="00D45FC4" w:rsidRPr="00AF15AA" w:rsidRDefault="00D45FC4" w:rsidP="006235BA">
            <w:pPr>
              <w:tabs>
                <w:tab w:val="clear" w:pos="432"/>
              </w:tabs>
              <w:spacing w:before="160" w:after="40" w:line="240" w:lineRule="auto"/>
              <w:ind w:firstLine="0"/>
              <w:jc w:val="center"/>
              <w:rPr>
                <w:rFonts w:ascii="Arial" w:hAnsi="Arial" w:cs="Arial"/>
                <w:sz w:val="12"/>
                <w:szCs w:val="12"/>
              </w:rPr>
            </w:pPr>
            <w:r w:rsidRPr="00AF15AA">
              <w:rPr>
                <w:rFonts w:ascii="Arial" w:hAnsi="Arial" w:cs="Arial"/>
                <w:sz w:val="12"/>
                <w:szCs w:val="12"/>
              </w:rPr>
              <w:t xml:space="preserve">d  </w:t>
            </w:r>
            <w:r w:rsidRPr="00AF15AA">
              <w:rPr>
                <w:rFonts w:ascii="Arial" w:hAnsi="Arial" w:cs="Arial"/>
                <w:sz w:val="32"/>
                <w:szCs w:val="32"/>
              </w:rPr>
              <w:t>□</w:t>
            </w:r>
          </w:p>
        </w:tc>
      </w:tr>
      <w:tr w:rsidR="00D45FC4" w:rsidRPr="00AF15AA" w14:paraId="0712A79B" w14:textId="77777777" w:rsidTr="006235BA">
        <w:trPr>
          <w:cantSplit/>
        </w:trPr>
        <w:tc>
          <w:tcPr>
            <w:tcW w:w="3027" w:type="pct"/>
            <w:tcBorders>
              <w:right w:val="single" w:sz="4" w:space="0" w:color="auto"/>
            </w:tcBorders>
            <w:shd w:val="clear" w:color="auto" w:fill="E8E8E8"/>
            <w:tcMar>
              <w:left w:w="72" w:type="dxa"/>
              <w:right w:w="72" w:type="dxa"/>
            </w:tcMar>
          </w:tcPr>
          <w:p w14:paraId="4EB84BDC" w14:textId="397CB2B0" w:rsidR="00D45FC4" w:rsidRDefault="00D45FC4" w:rsidP="006235BA">
            <w:pPr>
              <w:tabs>
                <w:tab w:val="clear" w:pos="432"/>
                <w:tab w:val="left" w:pos="495"/>
                <w:tab w:val="left" w:leader="dot" w:pos="4815"/>
              </w:tabs>
              <w:spacing w:before="160" w:after="40" w:line="240" w:lineRule="auto"/>
              <w:ind w:left="495" w:hanging="495"/>
              <w:jc w:val="left"/>
              <w:rPr>
                <w:rFonts w:ascii="Arial" w:hAnsi="Arial" w:cs="Arial"/>
                <w:sz w:val="20"/>
              </w:rPr>
            </w:pPr>
            <w:r>
              <w:rPr>
                <w:rFonts w:ascii="Arial" w:hAnsi="Arial" w:cs="Arial"/>
                <w:sz w:val="20"/>
              </w:rPr>
              <w:t>g</w:t>
            </w:r>
            <w:r w:rsidRPr="00491F36">
              <w:rPr>
                <w:rFonts w:ascii="Arial" w:hAnsi="Arial" w:cs="Arial"/>
                <w:sz w:val="20"/>
              </w:rPr>
              <w:t>.</w:t>
            </w:r>
            <w:r w:rsidRPr="00491F36">
              <w:rPr>
                <w:rFonts w:ascii="Arial" w:hAnsi="Arial" w:cs="Arial"/>
                <w:sz w:val="20"/>
              </w:rPr>
              <w:tab/>
            </w:r>
            <w:r>
              <w:rPr>
                <w:rFonts w:ascii="Arial" w:hAnsi="Arial" w:cs="Arial"/>
                <w:sz w:val="20"/>
              </w:rPr>
              <w:t>Other</w:t>
            </w:r>
            <w:r w:rsidRPr="00491F36">
              <w:rPr>
                <w:rFonts w:ascii="Arial" w:hAnsi="Arial" w:cs="Arial"/>
                <w:sz w:val="20"/>
              </w:rPr>
              <w:t xml:space="preserve">  (</w:t>
            </w:r>
            <w:r w:rsidR="004E1800" w:rsidRPr="004E1800">
              <w:rPr>
                <w:rFonts w:ascii="Arial" w:hAnsi="Arial" w:cs="Arial"/>
                <w:i/>
                <w:sz w:val="20"/>
              </w:rPr>
              <w:t>specify</w:t>
            </w:r>
            <w:r w:rsidRPr="00491F36">
              <w:rPr>
                <w:rFonts w:ascii="Arial" w:hAnsi="Arial" w:cs="Arial"/>
                <w:sz w:val="20"/>
              </w:rPr>
              <w:t>)</w:t>
            </w:r>
            <w:r w:rsidRPr="00AF15AA">
              <w:rPr>
                <w:rFonts w:ascii="Arial" w:hAnsi="Arial" w:cs="Arial"/>
                <w:sz w:val="20"/>
              </w:rPr>
              <w:tab/>
            </w:r>
          </w:p>
          <w:p w14:paraId="0F4313E9" w14:textId="77777777" w:rsidR="00D45FC4" w:rsidRPr="00AF15AA" w:rsidRDefault="00D45FC4" w:rsidP="006235BA">
            <w:pPr>
              <w:tabs>
                <w:tab w:val="clear" w:pos="432"/>
                <w:tab w:val="left" w:pos="495"/>
                <w:tab w:val="left" w:leader="dot" w:pos="4545"/>
              </w:tabs>
              <w:spacing w:before="160" w:after="40" w:line="240" w:lineRule="auto"/>
              <w:ind w:left="490" w:hanging="490"/>
              <w:jc w:val="left"/>
              <w:rPr>
                <w:rFonts w:ascii="Arial" w:hAnsi="Arial" w:cs="Arial"/>
                <w:sz w:val="20"/>
              </w:rPr>
            </w:pPr>
            <w:r>
              <w:rPr>
                <w:rFonts w:ascii="Arial" w:hAnsi="Arial" w:cs="Arial"/>
                <w:sz w:val="20"/>
              </w:rPr>
              <w:t>_________________________________________</w:t>
            </w:r>
          </w:p>
        </w:tc>
        <w:tc>
          <w:tcPr>
            <w:tcW w:w="658" w:type="pct"/>
            <w:tcBorders>
              <w:left w:val="single" w:sz="4" w:space="0" w:color="auto"/>
              <w:bottom w:val="single" w:sz="4" w:space="0" w:color="auto"/>
            </w:tcBorders>
            <w:shd w:val="clear" w:color="auto" w:fill="E8E8E8"/>
          </w:tcPr>
          <w:p w14:paraId="1B5F9515" w14:textId="77777777" w:rsidR="00D45FC4" w:rsidRPr="00AF15AA" w:rsidRDefault="00D45FC4" w:rsidP="006235BA">
            <w:pPr>
              <w:tabs>
                <w:tab w:val="clear" w:pos="432"/>
              </w:tabs>
              <w:spacing w:before="160" w:after="40" w:line="240" w:lineRule="auto"/>
              <w:ind w:firstLine="0"/>
              <w:jc w:val="center"/>
              <w:rPr>
                <w:rFonts w:ascii="Arial" w:hAnsi="Arial" w:cs="Arial"/>
                <w:sz w:val="20"/>
              </w:rPr>
            </w:pPr>
            <w:r w:rsidRPr="0066799F">
              <w:rPr>
                <w:rFonts w:ascii="Arial" w:hAnsi="Arial" w:cs="Arial"/>
                <w:sz w:val="12"/>
                <w:szCs w:val="12"/>
              </w:rPr>
              <w:t xml:space="preserve">1  </w:t>
            </w:r>
            <w:r w:rsidRPr="0066799F">
              <w:rPr>
                <w:rFonts w:ascii="Arial" w:hAnsi="Arial" w:cs="Arial"/>
                <w:sz w:val="32"/>
                <w:szCs w:val="32"/>
              </w:rPr>
              <w:t>□</w:t>
            </w:r>
          </w:p>
        </w:tc>
        <w:tc>
          <w:tcPr>
            <w:tcW w:w="658" w:type="pct"/>
            <w:tcBorders>
              <w:bottom w:val="single" w:sz="4" w:space="0" w:color="auto"/>
            </w:tcBorders>
            <w:shd w:val="clear" w:color="auto" w:fill="E8E8E8"/>
          </w:tcPr>
          <w:p w14:paraId="3CE70C63" w14:textId="77777777" w:rsidR="00D45FC4" w:rsidRPr="00AF15AA" w:rsidRDefault="00D45FC4" w:rsidP="006235BA">
            <w:pPr>
              <w:tabs>
                <w:tab w:val="clear" w:pos="432"/>
              </w:tabs>
              <w:spacing w:before="160" w:after="40" w:line="240" w:lineRule="auto"/>
              <w:ind w:firstLine="0"/>
              <w:jc w:val="center"/>
              <w:rPr>
                <w:rFonts w:ascii="Arial" w:hAnsi="Arial" w:cs="Arial"/>
                <w:sz w:val="20"/>
              </w:rPr>
            </w:pPr>
            <w:r w:rsidRPr="006B0C82">
              <w:rPr>
                <w:rFonts w:ascii="Arial" w:hAnsi="Arial" w:cs="Arial"/>
                <w:sz w:val="12"/>
                <w:szCs w:val="12"/>
              </w:rPr>
              <w:t xml:space="preserve">0  </w:t>
            </w:r>
            <w:r w:rsidRPr="006B0C82">
              <w:rPr>
                <w:rFonts w:ascii="Arial" w:hAnsi="Arial" w:cs="Arial"/>
                <w:sz w:val="32"/>
                <w:szCs w:val="32"/>
              </w:rPr>
              <w:t>□</w:t>
            </w:r>
          </w:p>
        </w:tc>
        <w:tc>
          <w:tcPr>
            <w:tcW w:w="658" w:type="pct"/>
            <w:tcBorders>
              <w:bottom w:val="single" w:sz="4" w:space="0" w:color="auto"/>
              <w:right w:val="single" w:sz="4" w:space="0" w:color="auto"/>
            </w:tcBorders>
            <w:shd w:val="clear" w:color="auto" w:fill="E8E8E8"/>
            <w:vAlign w:val="bottom"/>
          </w:tcPr>
          <w:p w14:paraId="06D30FEE" w14:textId="77777777" w:rsidR="00D45FC4" w:rsidRDefault="00D45FC4" w:rsidP="006235BA">
            <w:pPr>
              <w:tabs>
                <w:tab w:val="clear" w:pos="432"/>
              </w:tabs>
              <w:spacing w:before="160" w:after="40" w:line="240" w:lineRule="auto"/>
              <w:ind w:firstLine="0"/>
              <w:jc w:val="center"/>
              <w:rPr>
                <w:rFonts w:ascii="Arial" w:hAnsi="Arial" w:cs="Arial"/>
                <w:sz w:val="32"/>
                <w:szCs w:val="32"/>
              </w:rPr>
            </w:pPr>
            <w:r w:rsidRPr="00AF15AA">
              <w:rPr>
                <w:rFonts w:ascii="Arial" w:hAnsi="Arial" w:cs="Arial"/>
                <w:sz w:val="12"/>
                <w:szCs w:val="12"/>
              </w:rPr>
              <w:t xml:space="preserve">d  </w:t>
            </w:r>
            <w:r w:rsidRPr="00AF15AA">
              <w:rPr>
                <w:rFonts w:ascii="Arial" w:hAnsi="Arial" w:cs="Arial"/>
                <w:sz w:val="32"/>
                <w:szCs w:val="32"/>
              </w:rPr>
              <w:t>□</w:t>
            </w:r>
          </w:p>
          <w:p w14:paraId="6A16C865" w14:textId="77777777" w:rsidR="00D45FC4" w:rsidRPr="00AF15AA" w:rsidRDefault="00D45FC4" w:rsidP="006235BA">
            <w:pPr>
              <w:tabs>
                <w:tab w:val="clear" w:pos="432"/>
              </w:tabs>
              <w:spacing w:before="160" w:after="40" w:line="240" w:lineRule="auto"/>
              <w:ind w:firstLine="0"/>
              <w:jc w:val="center"/>
              <w:rPr>
                <w:rFonts w:ascii="Arial" w:hAnsi="Arial" w:cs="Arial"/>
                <w:b/>
                <w:caps/>
                <w:szCs w:val="24"/>
              </w:rPr>
            </w:pPr>
          </w:p>
        </w:tc>
      </w:tr>
    </w:tbl>
    <w:p w14:paraId="59B61C11" w14:textId="1211F1A6" w:rsidR="0032725F" w:rsidRPr="00EE4FC0" w:rsidRDefault="0032725F" w:rsidP="00AF15AA">
      <w:pPr>
        <w:pStyle w:val="Source"/>
      </w:pPr>
      <w:r w:rsidRPr="00EE4FC0">
        <w:t xml:space="preserve">Source: National Survey of Early Care and Education </w:t>
      </w:r>
    </w:p>
    <w:p w14:paraId="3A5F97B6" w14:textId="3BE72226" w:rsidR="0032725F" w:rsidRDefault="00D45FC4" w:rsidP="00EE74F5">
      <w:pPr>
        <w:pStyle w:val="QUESTIONTEXT"/>
      </w:pPr>
      <w:r>
        <w:t>A</w:t>
      </w:r>
      <w:r w:rsidR="004F1E5A">
        <w:t>1</w:t>
      </w:r>
      <w:r>
        <w:t>3</w:t>
      </w:r>
      <w:r w:rsidR="0032725F" w:rsidRPr="00EE4FC0">
        <w:t xml:space="preserve">. </w:t>
      </w:r>
      <w:r w:rsidR="00890016">
        <w:tab/>
      </w:r>
      <w:r w:rsidR="0032725F" w:rsidRPr="00EE4FC0">
        <w:t xml:space="preserve">Please provide the hours that </w:t>
      </w:r>
      <w:r w:rsidR="0032725F" w:rsidRPr="00D45FC4">
        <w:t>your [</w:t>
      </w:r>
      <w:r w:rsidRPr="00D45FC4">
        <w:rPr>
          <w:smallCaps/>
        </w:rPr>
        <w:t>child care center/family child care home</w:t>
      </w:r>
      <w:r w:rsidR="0032725F" w:rsidRPr="00D45FC4">
        <w:t>] was open for children last week, beginning with last Monday.</w:t>
      </w:r>
      <w:r w:rsidR="0032725F" w:rsidRPr="00EE4FC0">
        <w:t xml:space="preserve"> </w:t>
      </w:r>
    </w:p>
    <w:p w14:paraId="34B4689A" w14:textId="77777777" w:rsidR="00AB1A93" w:rsidRPr="00AF15AA" w:rsidRDefault="00AB1A93" w:rsidP="00AB1A93">
      <w:pPr>
        <w:tabs>
          <w:tab w:val="clear" w:pos="432"/>
        </w:tabs>
        <w:spacing w:before="60" w:after="60" w:line="240" w:lineRule="auto"/>
        <w:ind w:left="810" w:firstLine="0"/>
        <w:jc w:val="left"/>
        <w:rPr>
          <w:rFonts w:ascii="Arial" w:hAnsi="Arial" w:cs="Arial"/>
          <w:b/>
          <w:bCs/>
          <w:caps/>
          <w:sz w:val="18"/>
          <w:szCs w:val="18"/>
        </w:rPr>
      </w:pPr>
      <w:r w:rsidRPr="00AF15AA">
        <w:rPr>
          <w:rFonts w:ascii="Arial" w:hAnsi="Arial" w:cs="Arial"/>
          <w:b/>
          <w:bCs/>
          <w:caps/>
          <w:sz w:val="18"/>
          <w:szCs w:val="18"/>
        </w:rPr>
        <w:t>IF NONE, PLEASE ENTER 0.</w:t>
      </w:r>
    </w:p>
    <w:tbl>
      <w:tblPr>
        <w:tblW w:w="4845" w:type="pct"/>
        <w:tblInd w:w="765" w:type="dxa"/>
        <w:tblLook w:val="0000" w:firstRow="0" w:lastRow="0" w:firstColumn="0" w:lastColumn="0" w:noHBand="0" w:noVBand="0"/>
      </w:tblPr>
      <w:tblGrid>
        <w:gridCol w:w="2999"/>
        <w:gridCol w:w="2792"/>
        <w:gridCol w:w="2518"/>
        <w:gridCol w:w="935"/>
      </w:tblGrid>
      <w:tr w:rsidR="00021849" w:rsidRPr="00AF15AA" w14:paraId="62DB0AF3" w14:textId="77777777" w:rsidTr="00021849">
        <w:tc>
          <w:tcPr>
            <w:tcW w:w="1622" w:type="pct"/>
            <w:tcBorders>
              <w:right w:val="single" w:sz="4" w:space="0" w:color="auto"/>
            </w:tcBorders>
            <w:tcMar>
              <w:left w:w="72" w:type="dxa"/>
              <w:right w:w="72" w:type="dxa"/>
            </w:tcMar>
          </w:tcPr>
          <w:p w14:paraId="31E0F608" w14:textId="77777777" w:rsidR="00021849" w:rsidRPr="00AF15AA" w:rsidRDefault="00021849" w:rsidP="00021849">
            <w:pPr>
              <w:tabs>
                <w:tab w:val="clear" w:pos="432"/>
              </w:tabs>
              <w:spacing w:before="120" w:after="120" w:line="240" w:lineRule="auto"/>
              <w:ind w:firstLine="0"/>
              <w:jc w:val="left"/>
              <w:rPr>
                <w:rFonts w:ascii="Arial" w:hAnsi="Arial" w:cs="Arial"/>
                <w:sz w:val="20"/>
              </w:rPr>
            </w:pPr>
          </w:p>
        </w:tc>
        <w:tc>
          <w:tcPr>
            <w:tcW w:w="1510"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1E4B6B59" w14:textId="77777777" w:rsidR="00021849" w:rsidRPr="00AF15AA" w:rsidRDefault="00021849" w:rsidP="00021849">
            <w:pPr>
              <w:tabs>
                <w:tab w:val="clear" w:pos="432"/>
              </w:tabs>
              <w:spacing w:before="120" w:after="60" w:line="240" w:lineRule="auto"/>
              <w:ind w:firstLine="0"/>
              <w:jc w:val="center"/>
              <w:rPr>
                <w:rFonts w:ascii="Arial" w:hAnsi="Arial" w:cs="Arial"/>
                <w:sz w:val="18"/>
                <w:szCs w:val="18"/>
              </w:rPr>
            </w:pPr>
            <w:r>
              <w:rPr>
                <w:rFonts w:ascii="Arial" w:hAnsi="Arial" w:cs="Arial"/>
                <w:sz w:val="18"/>
                <w:szCs w:val="18"/>
              </w:rPr>
              <w:t>START TIME</w:t>
            </w:r>
          </w:p>
        </w:tc>
        <w:tc>
          <w:tcPr>
            <w:tcW w:w="1362" w:type="pct"/>
            <w:tcBorders>
              <w:top w:val="single" w:sz="4" w:space="0" w:color="auto"/>
              <w:left w:val="single" w:sz="4" w:space="0" w:color="auto"/>
              <w:bottom w:val="single" w:sz="4" w:space="0" w:color="auto"/>
              <w:right w:val="single" w:sz="4" w:space="0" w:color="auto"/>
            </w:tcBorders>
            <w:vAlign w:val="bottom"/>
          </w:tcPr>
          <w:p w14:paraId="4E61F206" w14:textId="77777777" w:rsidR="00021849" w:rsidRPr="00AF15AA" w:rsidRDefault="00021849" w:rsidP="00021849">
            <w:pPr>
              <w:tabs>
                <w:tab w:val="clear" w:pos="432"/>
                <w:tab w:val="left" w:pos="576"/>
                <w:tab w:val="left" w:pos="1045"/>
              </w:tabs>
              <w:spacing w:before="60" w:after="60" w:line="240" w:lineRule="auto"/>
              <w:ind w:firstLine="0"/>
              <w:jc w:val="center"/>
              <w:rPr>
                <w:rFonts w:ascii="Arial" w:hAnsi="Arial" w:cs="Arial"/>
                <w:sz w:val="18"/>
                <w:szCs w:val="18"/>
              </w:rPr>
            </w:pPr>
            <w:r>
              <w:rPr>
                <w:rFonts w:ascii="Arial" w:hAnsi="Arial" w:cs="Arial"/>
                <w:sz w:val="18"/>
                <w:szCs w:val="18"/>
              </w:rPr>
              <w:t>END TIME</w:t>
            </w:r>
          </w:p>
        </w:tc>
        <w:tc>
          <w:tcPr>
            <w:tcW w:w="507" w:type="pct"/>
            <w:tcBorders>
              <w:top w:val="single" w:sz="4" w:space="0" w:color="auto"/>
              <w:left w:val="single" w:sz="4" w:space="0" w:color="auto"/>
              <w:bottom w:val="single" w:sz="4" w:space="0" w:color="auto"/>
              <w:right w:val="single" w:sz="4" w:space="0" w:color="auto"/>
            </w:tcBorders>
            <w:vAlign w:val="bottom"/>
          </w:tcPr>
          <w:p w14:paraId="1E8EAEF7" w14:textId="77777777" w:rsidR="00021849" w:rsidRPr="00AF15AA" w:rsidRDefault="00021849" w:rsidP="00021849">
            <w:pPr>
              <w:tabs>
                <w:tab w:val="clear" w:pos="432"/>
                <w:tab w:val="left" w:pos="576"/>
                <w:tab w:val="left" w:pos="1045"/>
              </w:tabs>
              <w:spacing w:before="60" w:after="60" w:line="240" w:lineRule="auto"/>
              <w:ind w:firstLine="0"/>
              <w:jc w:val="center"/>
              <w:rPr>
                <w:rFonts w:ascii="Arial" w:hAnsi="Arial" w:cs="Arial"/>
                <w:sz w:val="18"/>
                <w:szCs w:val="18"/>
              </w:rPr>
            </w:pPr>
            <w:r w:rsidRPr="00AF15AA">
              <w:rPr>
                <w:rFonts w:ascii="Arial" w:hAnsi="Arial" w:cs="Arial"/>
                <w:sz w:val="18"/>
                <w:szCs w:val="18"/>
              </w:rPr>
              <w:t>DON’T KNOW</w:t>
            </w:r>
          </w:p>
        </w:tc>
      </w:tr>
      <w:tr w:rsidR="00021849" w:rsidRPr="00AF15AA" w14:paraId="1DD83CEE" w14:textId="77777777" w:rsidTr="00021849">
        <w:tc>
          <w:tcPr>
            <w:tcW w:w="1622" w:type="pct"/>
            <w:tcBorders>
              <w:right w:val="single" w:sz="4" w:space="0" w:color="auto"/>
            </w:tcBorders>
            <w:shd w:val="clear" w:color="auto" w:fill="E8E8E8"/>
            <w:tcMar>
              <w:left w:w="72" w:type="dxa"/>
              <w:right w:w="72" w:type="dxa"/>
            </w:tcMar>
            <w:vAlign w:val="bottom"/>
          </w:tcPr>
          <w:p w14:paraId="08400896" w14:textId="77777777" w:rsidR="00021849" w:rsidRPr="00AF15AA" w:rsidRDefault="00021849" w:rsidP="00021849">
            <w:pPr>
              <w:tabs>
                <w:tab w:val="clear" w:pos="432"/>
                <w:tab w:val="left" w:pos="315"/>
                <w:tab w:val="left" w:leader="dot" w:pos="2745"/>
              </w:tabs>
              <w:spacing w:before="240" w:after="80" w:line="240" w:lineRule="auto"/>
              <w:ind w:left="315" w:right="197" w:hanging="315"/>
              <w:jc w:val="left"/>
              <w:rPr>
                <w:rFonts w:ascii="Arial" w:hAnsi="Arial" w:cs="Arial"/>
                <w:sz w:val="20"/>
              </w:rPr>
            </w:pPr>
            <w:r>
              <w:rPr>
                <w:rFonts w:ascii="Arial" w:hAnsi="Arial" w:cs="Arial"/>
                <w:sz w:val="20"/>
              </w:rPr>
              <w:t>a</w:t>
            </w:r>
            <w:r w:rsidRPr="00AF15AA">
              <w:rPr>
                <w:rFonts w:ascii="Arial" w:hAnsi="Arial" w:cs="Arial"/>
                <w:sz w:val="20"/>
              </w:rPr>
              <w:t>.</w:t>
            </w:r>
            <w:r w:rsidRPr="00AF15AA">
              <w:rPr>
                <w:rFonts w:ascii="Arial" w:hAnsi="Arial" w:cs="Arial"/>
                <w:sz w:val="20"/>
              </w:rPr>
              <w:tab/>
            </w:r>
            <w:r>
              <w:rPr>
                <w:rFonts w:ascii="Arial" w:hAnsi="Arial" w:cs="Arial"/>
                <w:sz w:val="20"/>
              </w:rPr>
              <w:t>Monday</w:t>
            </w:r>
            <w:r w:rsidRPr="00AF15AA">
              <w:rPr>
                <w:rFonts w:ascii="Arial" w:hAnsi="Arial" w:cs="Arial"/>
                <w:sz w:val="20"/>
              </w:rPr>
              <w:tab/>
            </w:r>
          </w:p>
        </w:tc>
        <w:tc>
          <w:tcPr>
            <w:tcW w:w="1510" w:type="pct"/>
            <w:tcBorders>
              <w:top w:val="single" w:sz="4" w:space="0" w:color="auto"/>
              <w:left w:val="single" w:sz="4" w:space="0" w:color="auto"/>
            </w:tcBorders>
            <w:shd w:val="clear" w:color="auto" w:fill="E8E8E8"/>
            <w:tcMar>
              <w:left w:w="72" w:type="dxa"/>
              <w:right w:w="72" w:type="dxa"/>
            </w:tcMar>
            <w:vAlign w:val="bottom"/>
          </w:tcPr>
          <w:p w14:paraId="1B962315" w14:textId="77777777" w:rsidR="00021849" w:rsidRPr="0050023D" w:rsidRDefault="00021849" w:rsidP="00021849">
            <w:pPr>
              <w:tabs>
                <w:tab w:val="clear" w:pos="432"/>
              </w:tabs>
              <w:spacing w:before="240" w:after="80" w:line="240" w:lineRule="auto"/>
              <w:ind w:firstLine="0"/>
              <w:jc w:val="center"/>
              <w:rPr>
                <w:rFonts w:ascii="Arial" w:hAnsi="Arial" w:cs="Arial"/>
                <w:smallCaps/>
                <w:sz w:val="16"/>
                <w:szCs w:val="16"/>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1362" w:type="pct"/>
            <w:tcBorders>
              <w:top w:val="single" w:sz="4" w:space="0" w:color="auto"/>
            </w:tcBorders>
            <w:shd w:val="clear" w:color="auto" w:fill="E8E8E8"/>
            <w:vAlign w:val="bottom"/>
          </w:tcPr>
          <w:p w14:paraId="69CCA622" w14:textId="77777777" w:rsidR="00021849" w:rsidRPr="00AF15AA" w:rsidRDefault="00021849" w:rsidP="00021849">
            <w:pPr>
              <w:tabs>
                <w:tab w:val="clear" w:pos="432"/>
              </w:tabs>
              <w:spacing w:before="240" w:after="80" w:line="240" w:lineRule="auto"/>
              <w:ind w:firstLine="0"/>
              <w:jc w:val="center"/>
              <w:rPr>
                <w:rFonts w:ascii="Arial" w:hAnsi="Arial" w:cs="Arial"/>
                <w:sz w:val="12"/>
                <w:szCs w:val="12"/>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507" w:type="pct"/>
            <w:tcBorders>
              <w:top w:val="single" w:sz="4" w:space="0" w:color="auto"/>
              <w:right w:val="single" w:sz="4" w:space="0" w:color="auto"/>
            </w:tcBorders>
            <w:shd w:val="clear" w:color="auto" w:fill="E8E8E8"/>
            <w:vAlign w:val="bottom"/>
          </w:tcPr>
          <w:p w14:paraId="6B0E4775" w14:textId="77777777" w:rsidR="00021849" w:rsidRPr="00AF15AA" w:rsidRDefault="00021849" w:rsidP="00021849">
            <w:pPr>
              <w:tabs>
                <w:tab w:val="clear" w:pos="432"/>
              </w:tabs>
              <w:spacing w:before="240" w:after="8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021849" w:rsidRPr="00AF15AA" w14:paraId="4351C362" w14:textId="77777777" w:rsidTr="00021849">
        <w:tc>
          <w:tcPr>
            <w:tcW w:w="1622" w:type="pct"/>
            <w:tcBorders>
              <w:right w:val="single" w:sz="4" w:space="0" w:color="auto"/>
            </w:tcBorders>
            <w:tcMar>
              <w:left w:w="72" w:type="dxa"/>
              <w:right w:w="72" w:type="dxa"/>
            </w:tcMar>
            <w:vAlign w:val="bottom"/>
          </w:tcPr>
          <w:p w14:paraId="0BA63FD2" w14:textId="77777777" w:rsidR="00021849" w:rsidRPr="00AF15AA" w:rsidRDefault="00021849" w:rsidP="00021849">
            <w:pPr>
              <w:tabs>
                <w:tab w:val="clear" w:pos="432"/>
                <w:tab w:val="left" w:pos="315"/>
                <w:tab w:val="left" w:leader="dot" w:pos="2745"/>
              </w:tabs>
              <w:spacing w:before="240" w:after="80" w:line="240" w:lineRule="auto"/>
              <w:ind w:left="315" w:right="197" w:hanging="315"/>
              <w:jc w:val="left"/>
              <w:rPr>
                <w:rFonts w:ascii="Arial" w:hAnsi="Arial" w:cs="Arial"/>
                <w:sz w:val="20"/>
              </w:rPr>
            </w:pPr>
            <w:r>
              <w:rPr>
                <w:rFonts w:ascii="Arial" w:hAnsi="Arial" w:cs="Arial"/>
                <w:sz w:val="20"/>
              </w:rPr>
              <w:t>b</w:t>
            </w:r>
            <w:r w:rsidRPr="00763DCE">
              <w:rPr>
                <w:rFonts w:ascii="Arial" w:hAnsi="Arial" w:cs="Arial"/>
                <w:sz w:val="20"/>
              </w:rPr>
              <w:t>.</w:t>
            </w:r>
            <w:r w:rsidRPr="00AF15AA">
              <w:rPr>
                <w:rFonts w:ascii="Arial" w:hAnsi="Arial" w:cs="Arial"/>
                <w:sz w:val="20"/>
              </w:rPr>
              <w:tab/>
            </w:r>
            <w:r>
              <w:rPr>
                <w:rFonts w:ascii="Arial" w:hAnsi="Arial" w:cs="Arial"/>
                <w:sz w:val="20"/>
              </w:rPr>
              <w:t>Tuesday</w:t>
            </w:r>
            <w:r w:rsidRPr="00AF15AA">
              <w:rPr>
                <w:rFonts w:ascii="Arial" w:hAnsi="Arial" w:cs="Arial"/>
                <w:sz w:val="20"/>
              </w:rPr>
              <w:tab/>
            </w:r>
          </w:p>
        </w:tc>
        <w:tc>
          <w:tcPr>
            <w:tcW w:w="1510" w:type="pct"/>
            <w:tcBorders>
              <w:left w:val="single" w:sz="4" w:space="0" w:color="auto"/>
            </w:tcBorders>
            <w:tcMar>
              <w:left w:w="72" w:type="dxa"/>
              <w:right w:w="72" w:type="dxa"/>
            </w:tcMar>
            <w:vAlign w:val="bottom"/>
          </w:tcPr>
          <w:p w14:paraId="03EB081A" w14:textId="77777777" w:rsidR="00021849" w:rsidRPr="00AF15AA" w:rsidRDefault="00021849" w:rsidP="00021849">
            <w:pPr>
              <w:tabs>
                <w:tab w:val="clear" w:pos="432"/>
              </w:tabs>
              <w:spacing w:before="240" w:after="8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1362" w:type="pct"/>
            <w:vAlign w:val="bottom"/>
          </w:tcPr>
          <w:p w14:paraId="6AA27262" w14:textId="77777777" w:rsidR="00021849" w:rsidRPr="00AF15AA" w:rsidRDefault="00021849" w:rsidP="00021849">
            <w:pPr>
              <w:tabs>
                <w:tab w:val="clear" w:pos="432"/>
              </w:tabs>
              <w:spacing w:before="120" w:after="120" w:line="240" w:lineRule="auto"/>
              <w:ind w:firstLine="0"/>
              <w:jc w:val="center"/>
              <w:rPr>
                <w:rFonts w:ascii="Arial" w:hAnsi="Arial" w:cs="Arial"/>
                <w:sz w:val="12"/>
                <w:szCs w:val="12"/>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507" w:type="pct"/>
            <w:tcBorders>
              <w:right w:val="single" w:sz="4" w:space="0" w:color="auto"/>
            </w:tcBorders>
            <w:vAlign w:val="bottom"/>
          </w:tcPr>
          <w:p w14:paraId="750B087E" w14:textId="77777777" w:rsidR="00021849" w:rsidRPr="00AF15AA" w:rsidRDefault="00021849" w:rsidP="00021849">
            <w:pPr>
              <w:tabs>
                <w:tab w:val="clear" w:pos="432"/>
              </w:tabs>
              <w:spacing w:before="120" w:after="12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021849" w:rsidRPr="00AF15AA" w14:paraId="25CD610E" w14:textId="77777777" w:rsidTr="00021849">
        <w:tc>
          <w:tcPr>
            <w:tcW w:w="1622" w:type="pct"/>
            <w:tcBorders>
              <w:right w:val="single" w:sz="4" w:space="0" w:color="auto"/>
            </w:tcBorders>
            <w:shd w:val="clear" w:color="auto" w:fill="E8E8E8"/>
            <w:tcMar>
              <w:left w:w="72" w:type="dxa"/>
              <w:right w:w="72" w:type="dxa"/>
            </w:tcMar>
            <w:vAlign w:val="bottom"/>
          </w:tcPr>
          <w:p w14:paraId="32C158F3" w14:textId="77777777" w:rsidR="00021849" w:rsidRPr="00AF15AA" w:rsidRDefault="00021849" w:rsidP="00021849">
            <w:pPr>
              <w:tabs>
                <w:tab w:val="clear" w:pos="432"/>
                <w:tab w:val="left" w:pos="315"/>
                <w:tab w:val="left" w:leader="dot" w:pos="2745"/>
              </w:tabs>
              <w:spacing w:before="240" w:after="80" w:line="240" w:lineRule="auto"/>
              <w:ind w:left="315" w:right="197" w:hanging="315"/>
              <w:jc w:val="left"/>
              <w:rPr>
                <w:rFonts w:ascii="Arial" w:hAnsi="Arial" w:cs="Arial"/>
                <w:sz w:val="20"/>
              </w:rPr>
            </w:pPr>
            <w:r>
              <w:rPr>
                <w:rFonts w:ascii="Arial" w:hAnsi="Arial" w:cs="Arial"/>
                <w:sz w:val="20"/>
              </w:rPr>
              <w:t>c</w:t>
            </w:r>
            <w:r w:rsidRPr="00AF15AA">
              <w:rPr>
                <w:rFonts w:ascii="Arial" w:hAnsi="Arial" w:cs="Arial"/>
                <w:sz w:val="20"/>
              </w:rPr>
              <w:t>.</w:t>
            </w:r>
            <w:r w:rsidRPr="00AF15AA">
              <w:rPr>
                <w:rFonts w:ascii="Arial" w:hAnsi="Arial" w:cs="Arial"/>
                <w:sz w:val="20"/>
              </w:rPr>
              <w:tab/>
            </w:r>
            <w:r>
              <w:rPr>
                <w:rFonts w:ascii="Arial" w:hAnsi="Arial" w:cs="Arial"/>
                <w:sz w:val="20"/>
              </w:rPr>
              <w:t>Wednesday</w:t>
            </w:r>
            <w:r w:rsidRPr="00AF15AA">
              <w:rPr>
                <w:rFonts w:ascii="Arial" w:hAnsi="Arial" w:cs="Arial"/>
                <w:sz w:val="20"/>
              </w:rPr>
              <w:tab/>
            </w:r>
          </w:p>
        </w:tc>
        <w:tc>
          <w:tcPr>
            <w:tcW w:w="1510" w:type="pct"/>
            <w:tcBorders>
              <w:left w:val="single" w:sz="4" w:space="0" w:color="auto"/>
            </w:tcBorders>
            <w:shd w:val="clear" w:color="auto" w:fill="E8E8E8"/>
            <w:tcMar>
              <w:left w:w="72" w:type="dxa"/>
              <w:right w:w="72" w:type="dxa"/>
            </w:tcMar>
            <w:vAlign w:val="bottom"/>
          </w:tcPr>
          <w:p w14:paraId="3E7E2DA8" w14:textId="77777777" w:rsidR="00021849" w:rsidRPr="00AF15AA" w:rsidRDefault="00021849" w:rsidP="00021849">
            <w:pPr>
              <w:tabs>
                <w:tab w:val="clear" w:pos="432"/>
              </w:tabs>
              <w:spacing w:before="240" w:after="8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1362" w:type="pct"/>
            <w:shd w:val="clear" w:color="auto" w:fill="E8E8E8"/>
            <w:vAlign w:val="bottom"/>
          </w:tcPr>
          <w:p w14:paraId="09AA5589" w14:textId="77777777" w:rsidR="00021849" w:rsidRPr="00AF15AA" w:rsidRDefault="00021849" w:rsidP="00021849">
            <w:pPr>
              <w:tabs>
                <w:tab w:val="clear" w:pos="432"/>
              </w:tabs>
              <w:spacing w:before="120" w:after="120" w:line="240" w:lineRule="auto"/>
              <w:ind w:firstLine="0"/>
              <w:jc w:val="center"/>
              <w:rPr>
                <w:rFonts w:ascii="Arial" w:hAnsi="Arial" w:cs="Arial"/>
                <w:sz w:val="12"/>
                <w:szCs w:val="12"/>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507" w:type="pct"/>
            <w:tcBorders>
              <w:right w:val="single" w:sz="4" w:space="0" w:color="auto"/>
            </w:tcBorders>
            <w:shd w:val="clear" w:color="auto" w:fill="E8E8E8"/>
            <w:vAlign w:val="bottom"/>
          </w:tcPr>
          <w:p w14:paraId="66A01187" w14:textId="77777777" w:rsidR="00021849" w:rsidRPr="00AF15AA" w:rsidRDefault="00021849" w:rsidP="00021849">
            <w:pPr>
              <w:tabs>
                <w:tab w:val="clear" w:pos="432"/>
              </w:tabs>
              <w:spacing w:before="120" w:after="12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021849" w:rsidRPr="00AF15AA" w14:paraId="688CA44F" w14:textId="77777777" w:rsidTr="00021849">
        <w:tc>
          <w:tcPr>
            <w:tcW w:w="1622" w:type="pct"/>
            <w:tcBorders>
              <w:right w:val="single" w:sz="4" w:space="0" w:color="auto"/>
            </w:tcBorders>
            <w:tcMar>
              <w:left w:w="72" w:type="dxa"/>
              <w:right w:w="72" w:type="dxa"/>
            </w:tcMar>
            <w:vAlign w:val="bottom"/>
          </w:tcPr>
          <w:p w14:paraId="531116F9" w14:textId="77777777" w:rsidR="00021849" w:rsidRPr="00AF15AA" w:rsidRDefault="00021849" w:rsidP="00021849">
            <w:pPr>
              <w:tabs>
                <w:tab w:val="clear" w:pos="432"/>
                <w:tab w:val="left" w:pos="315"/>
                <w:tab w:val="left" w:leader="dot" w:pos="2745"/>
              </w:tabs>
              <w:spacing w:before="240" w:after="80" w:line="240" w:lineRule="auto"/>
              <w:ind w:left="315" w:right="197" w:hanging="315"/>
              <w:jc w:val="left"/>
              <w:rPr>
                <w:rFonts w:ascii="Arial" w:hAnsi="Arial" w:cs="Arial"/>
                <w:sz w:val="20"/>
              </w:rPr>
            </w:pPr>
            <w:r>
              <w:rPr>
                <w:rFonts w:ascii="Arial" w:hAnsi="Arial" w:cs="Arial"/>
                <w:sz w:val="20"/>
              </w:rPr>
              <w:t>d</w:t>
            </w:r>
            <w:r w:rsidRPr="00763DCE">
              <w:rPr>
                <w:rFonts w:ascii="Arial" w:hAnsi="Arial" w:cs="Arial"/>
                <w:sz w:val="20"/>
              </w:rPr>
              <w:t>.</w:t>
            </w:r>
            <w:r w:rsidRPr="00AF15AA">
              <w:rPr>
                <w:rFonts w:ascii="Arial" w:hAnsi="Arial" w:cs="Arial"/>
                <w:sz w:val="20"/>
              </w:rPr>
              <w:tab/>
            </w:r>
            <w:r>
              <w:rPr>
                <w:rFonts w:ascii="Arial" w:hAnsi="Arial" w:cs="Arial"/>
                <w:sz w:val="20"/>
              </w:rPr>
              <w:t>Thursday</w:t>
            </w:r>
            <w:r w:rsidRPr="00AF15AA">
              <w:rPr>
                <w:rFonts w:ascii="Arial" w:hAnsi="Arial" w:cs="Arial"/>
                <w:sz w:val="20"/>
              </w:rPr>
              <w:tab/>
            </w:r>
          </w:p>
        </w:tc>
        <w:tc>
          <w:tcPr>
            <w:tcW w:w="1510" w:type="pct"/>
            <w:tcBorders>
              <w:left w:val="single" w:sz="4" w:space="0" w:color="auto"/>
            </w:tcBorders>
            <w:tcMar>
              <w:left w:w="72" w:type="dxa"/>
              <w:right w:w="72" w:type="dxa"/>
            </w:tcMar>
            <w:vAlign w:val="bottom"/>
          </w:tcPr>
          <w:p w14:paraId="51AB33D6" w14:textId="77777777" w:rsidR="00021849" w:rsidRPr="00AF15AA" w:rsidRDefault="00021849" w:rsidP="00021849">
            <w:pPr>
              <w:tabs>
                <w:tab w:val="clear" w:pos="432"/>
              </w:tabs>
              <w:spacing w:before="240" w:after="8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1362" w:type="pct"/>
            <w:vAlign w:val="bottom"/>
          </w:tcPr>
          <w:p w14:paraId="2FF0695E" w14:textId="77777777" w:rsidR="00021849" w:rsidRPr="00AF15AA" w:rsidRDefault="00021849" w:rsidP="00021849">
            <w:pPr>
              <w:tabs>
                <w:tab w:val="clear" w:pos="432"/>
              </w:tabs>
              <w:spacing w:before="120" w:after="120" w:line="240" w:lineRule="auto"/>
              <w:ind w:firstLine="0"/>
              <w:jc w:val="center"/>
              <w:rPr>
                <w:rFonts w:ascii="Arial" w:hAnsi="Arial" w:cs="Arial"/>
                <w:sz w:val="12"/>
                <w:szCs w:val="12"/>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507" w:type="pct"/>
            <w:tcBorders>
              <w:right w:val="single" w:sz="4" w:space="0" w:color="auto"/>
            </w:tcBorders>
            <w:vAlign w:val="bottom"/>
          </w:tcPr>
          <w:p w14:paraId="3506FFB5" w14:textId="77777777" w:rsidR="00021849" w:rsidRPr="00AF15AA" w:rsidRDefault="00021849" w:rsidP="00021849">
            <w:pPr>
              <w:tabs>
                <w:tab w:val="clear" w:pos="432"/>
              </w:tabs>
              <w:spacing w:before="120" w:after="12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021849" w:rsidRPr="00AF15AA" w14:paraId="12FD7917" w14:textId="77777777" w:rsidTr="00021849">
        <w:tc>
          <w:tcPr>
            <w:tcW w:w="1622" w:type="pct"/>
            <w:tcBorders>
              <w:right w:val="single" w:sz="4" w:space="0" w:color="auto"/>
            </w:tcBorders>
            <w:shd w:val="clear" w:color="auto" w:fill="E8E8E8"/>
            <w:tcMar>
              <w:left w:w="72" w:type="dxa"/>
              <w:right w:w="72" w:type="dxa"/>
            </w:tcMar>
            <w:vAlign w:val="bottom"/>
          </w:tcPr>
          <w:p w14:paraId="76885791" w14:textId="77777777" w:rsidR="00021849" w:rsidRPr="00AF15AA" w:rsidRDefault="00021849" w:rsidP="00021849">
            <w:pPr>
              <w:tabs>
                <w:tab w:val="clear" w:pos="432"/>
                <w:tab w:val="left" w:pos="315"/>
                <w:tab w:val="left" w:leader="dot" w:pos="2745"/>
              </w:tabs>
              <w:spacing w:before="240" w:after="80" w:line="240" w:lineRule="auto"/>
              <w:ind w:left="315" w:right="197" w:hanging="315"/>
              <w:jc w:val="left"/>
              <w:rPr>
                <w:rFonts w:ascii="Arial" w:hAnsi="Arial" w:cs="Arial"/>
                <w:sz w:val="20"/>
              </w:rPr>
            </w:pPr>
            <w:r>
              <w:rPr>
                <w:rFonts w:ascii="Arial" w:hAnsi="Arial" w:cs="Arial"/>
                <w:sz w:val="20"/>
              </w:rPr>
              <w:t>e</w:t>
            </w:r>
            <w:r w:rsidRPr="00AF15AA">
              <w:rPr>
                <w:rFonts w:ascii="Arial" w:hAnsi="Arial" w:cs="Arial"/>
                <w:sz w:val="20"/>
              </w:rPr>
              <w:t>.</w:t>
            </w:r>
            <w:r w:rsidRPr="00AF15AA">
              <w:rPr>
                <w:rFonts w:ascii="Arial" w:hAnsi="Arial" w:cs="Arial"/>
                <w:sz w:val="20"/>
              </w:rPr>
              <w:tab/>
            </w:r>
            <w:r>
              <w:rPr>
                <w:rFonts w:ascii="Arial" w:hAnsi="Arial" w:cs="Arial"/>
                <w:sz w:val="20"/>
              </w:rPr>
              <w:t>Friday</w:t>
            </w:r>
            <w:r w:rsidRPr="00AF15AA">
              <w:rPr>
                <w:rFonts w:ascii="Arial" w:hAnsi="Arial" w:cs="Arial"/>
                <w:sz w:val="20"/>
              </w:rPr>
              <w:tab/>
            </w:r>
          </w:p>
        </w:tc>
        <w:tc>
          <w:tcPr>
            <w:tcW w:w="1510" w:type="pct"/>
            <w:tcBorders>
              <w:left w:val="single" w:sz="4" w:space="0" w:color="auto"/>
            </w:tcBorders>
            <w:shd w:val="clear" w:color="auto" w:fill="E8E8E8"/>
            <w:tcMar>
              <w:left w:w="72" w:type="dxa"/>
              <w:right w:w="72" w:type="dxa"/>
            </w:tcMar>
            <w:vAlign w:val="bottom"/>
          </w:tcPr>
          <w:p w14:paraId="679452F4" w14:textId="77777777" w:rsidR="00021849" w:rsidRPr="00AF15AA" w:rsidRDefault="00021849" w:rsidP="00021849">
            <w:pPr>
              <w:tabs>
                <w:tab w:val="clear" w:pos="432"/>
              </w:tabs>
              <w:spacing w:before="240" w:after="8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1362" w:type="pct"/>
            <w:shd w:val="clear" w:color="auto" w:fill="E8E8E8"/>
            <w:vAlign w:val="bottom"/>
          </w:tcPr>
          <w:p w14:paraId="403F4F74" w14:textId="77777777" w:rsidR="00021849" w:rsidRPr="00AF15AA" w:rsidRDefault="00021849" w:rsidP="00021849">
            <w:pPr>
              <w:tabs>
                <w:tab w:val="clear" w:pos="432"/>
              </w:tabs>
              <w:spacing w:before="120" w:after="120" w:line="240" w:lineRule="auto"/>
              <w:ind w:firstLine="0"/>
              <w:jc w:val="center"/>
              <w:rPr>
                <w:rFonts w:ascii="Arial" w:hAnsi="Arial" w:cs="Arial"/>
                <w:sz w:val="12"/>
                <w:szCs w:val="12"/>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507" w:type="pct"/>
            <w:tcBorders>
              <w:right w:val="single" w:sz="4" w:space="0" w:color="auto"/>
            </w:tcBorders>
            <w:shd w:val="clear" w:color="auto" w:fill="E8E8E8"/>
            <w:vAlign w:val="bottom"/>
          </w:tcPr>
          <w:p w14:paraId="57D7F5CC" w14:textId="77777777" w:rsidR="00021849" w:rsidRPr="00AF15AA" w:rsidRDefault="00021849" w:rsidP="00021849">
            <w:pPr>
              <w:tabs>
                <w:tab w:val="clear" w:pos="432"/>
              </w:tabs>
              <w:spacing w:before="120" w:after="12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021849" w:rsidRPr="00AF15AA" w14:paraId="1EDC9CE4" w14:textId="77777777" w:rsidTr="00021849">
        <w:trPr>
          <w:cantSplit/>
        </w:trPr>
        <w:tc>
          <w:tcPr>
            <w:tcW w:w="1622" w:type="pct"/>
            <w:tcBorders>
              <w:right w:val="single" w:sz="4" w:space="0" w:color="auto"/>
            </w:tcBorders>
            <w:tcMar>
              <w:left w:w="72" w:type="dxa"/>
              <w:right w:w="72" w:type="dxa"/>
            </w:tcMar>
            <w:vAlign w:val="bottom"/>
          </w:tcPr>
          <w:p w14:paraId="211B2300" w14:textId="77777777" w:rsidR="00021849" w:rsidRPr="00AF15AA" w:rsidRDefault="00021849" w:rsidP="00021849">
            <w:pPr>
              <w:tabs>
                <w:tab w:val="clear" w:pos="432"/>
                <w:tab w:val="left" w:pos="315"/>
                <w:tab w:val="left" w:leader="dot" w:pos="2745"/>
              </w:tabs>
              <w:spacing w:before="240" w:after="80" w:line="240" w:lineRule="auto"/>
              <w:ind w:left="315" w:right="197" w:hanging="315"/>
              <w:jc w:val="left"/>
              <w:rPr>
                <w:rFonts w:ascii="Arial" w:hAnsi="Arial" w:cs="Arial"/>
                <w:sz w:val="20"/>
              </w:rPr>
            </w:pPr>
            <w:r>
              <w:rPr>
                <w:rFonts w:ascii="Arial" w:hAnsi="Arial" w:cs="Arial"/>
                <w:sz w:val="20"/>
              </w:rPr>
              <w:t>f</w:t>
            </w:r>
            <w:r w:rsidRPr="00763DCE">
              <w:rPr>
                <w:rFonts w:ascii="Arial" w:hAnsi="Arial" w:cs="Arial"/>
                <w:sz w:val="20"/>
              </w:rPr>
              <w:t>.</w:t>
            </w:r>
            <w:r w:rsidRPr="00AF15AA">
              <w:rPr>
                <w:rFonts w:ascii="Arial" w:hAnsi="Arial" w:cs="Arial"/>
                <w:sz w:val="20"/>
              </w:rPr>
              <w:tab/>
            </w:r>
            <w:r>
              <w:rPr>
                <w:rFonts w:ascii="Arial" w:hAnsi="Arial" w:cs="Arial"/>
                <w:sz w:val="20"/>
              </w:rPr>
              <w:t>Saturday</w:t>
            </w:r>
            <w:r w:rsidRPr="00AF15AA">
              <w:rPr>
                <w:rFonts w:ascii="Arial" w:hAnsi="Arial" w:cs="Arial"/>
                <w:sz w:val="20"/>
              </w:rPr>
              <w:tab/>
            </w:r>
          </w:p>
        </w:tc>
        <w:tc>
          <w:tcPr>
            <w:tcW w:w="1510" w:type="pct"/>
            <w:tcBorders>
              <w:left w:val="single" w:sz="4" w:space="0" w:color="auto"/>
            </w:tcBorders>
            <w:tcMar>
              <w:left w:w="72" w:type="dxa"/>
              <w:right w:w="72" w:type="dxa"/>
            </w:tcMar>
            <w:vAlign w:val="bottom"/>
          </w:tcPr>
          <w:p w14:paraId="291A80F5" w14:textId="77777777" w:rsidR="00021849" w:rsidRPr="00AF15AA" w:rsidRDefault="00021849" w:rsidP="00021849">
            <w:pPr>
              <w:tabs>
                <w:tab w:val="clear" w:pos="432"/>
              </w:tabs>
              <w:spacing w:before="240" w:after="8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1362" w:type="pct"/>
            <w:vAlign w:val="bottom"/>
          </w:tcPr>
          <w:p w14:paraId="78D1F531" w14:textId="77777777" w:rsidR="00021849" w:rsidRPr="00AF15AA" w:rsidRDefault="00021849" w:rsidP="00021849">
            <w:pPr>
              <w:tabs>
                <w:tab w:val="clear" w:pos="432"/>
              </w:tabs>
              <w:spacing w:before="120" w:after="120" w:line="240" w:lineRule="auto"/>
              <w:ind w:firstLine="0"/>
              <w:jc w:val="center"/>
              <w:rPr>
                <w:rFonts w:ascii="Arial" w:hAnsi="Arial" w:cs="Arial"/>
                <w:sz w:val="12"/>
                <w:szCs w:val="12"/>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507" w:type="pct"/>
            <w:tcBorders>
              <w:right w:val="single" w:sz="4" w:space="0" w:color="auto"/>
            </w:tcBorders>
            <w:vAlign w:val="bottom"/>
          </w:tcPr>
          <w:p w14:paraId="29B84FDD" w14:textId="77777777" w:rsidR="00021849" w:rsidRPr="00AF15AA" w:rsidRDefault="00021849" w:rsidP="00021849">
            <w:pPr>
              <w:tabs>
                <w:tab w:val="clear" w:pos="432"/>
              </w:tabs>
              <w:spacing w:before="120" w:after="12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021849" w:rsidRPr="00AF15AA" w14:paraId="3131F939" w14:textId="77777777" w:rsidTr="00021849">
        <w:trPr>
          <w:cantSplit/>
        </w:trPr>
        <w:tc>
          <w:tcPr>
            <w:tcW w:w="1622" w:type="pct"/>
            <w:tcBorders>
              <w:right w:val="single" w:sz="4" w:space="0" w:color="auto"/>
            </w:tcBorders>
            <w:shd w:val="clear" w:color="auto" w:fill="E8E8E8"/>
            <w:tcMar>
              <w:left w:w="72" w:type="dxa"/>
              <w:right w:w="72" w:type="dxa"/>
            </w:tcMar>
            <w:vAlign w:val="bottom"/>
          </w:tcPr>
          <w:p w14:paraId="107B94DF" w14:textId="77777777" w:rsidR="00021849" w:rsidRDefault="00021849" w:rsidP="00021849">
            <w:pPr>
              <w:tabs>
                <w:tab w:val="clear" w:pos="432"/>
                <w:tab w:val="left" w:pos="315"/>
                <w:tab w:val="left" w:leader="dot" w:pos="2745"/>
              </w:tabs>
              <w:spacing w:before="240" w:after="80" w:line="240" w:lineRule="auto"/>
              <w:ind w:left="315" w:right="197" w:hanging="315"/>
              <w:jc w:val="left"/>
              <w:rPr>
                <w:rFonts w:ascii="Arial" w:hAnsi="Arial" w:cs="Arial"/>
                <w:sz w:val="20"/>
              </w:rPr>
            </w:pPr>
            <w:r>
              <w:rPr>
                <w:rFonts w:ascii="Arial" w:hAnsi="Arial" w:cs="Arial"/>
                <w:sz w:val="20"/>
              </w:rPr>
              <w:t>g.</w:t>
            </w:r>
            <w:r>
              <w:rPr>
                <w:rFonts w:ascii="Arial" w:hAnsi="Arial" w:cs="Arial"/>
                <w:sz w:val="20"/>
              </w:rPr>
              <w:tab/>
              <w:t>Sunday</w:t>
            </w:r>
            <w:r>
              <w:rPr>
                <w:rFonts w:ascii="Arial" w:hAnsi="Arial" w:cs="Arial"/>
                <w:sz w:val="20"/>
              </w:rPr>
              <w:tab/>
            </w:r>
          </w:p>
        </w:tc>
        <w:tc>
          <w:tcPr>
            <w:tcW w:w="1510" w:type="pct"/>
            <w:tcBorders>
              <w:left w:val="single" w:sz="4" w:space="0" w:color="auto"/>
              <w:bottom w:val="single" w:sz="4" w:space="0" w:color="auto"/>
            </w:tcBorders>
            <w:shd w:val="clear" w:color="auto" w:fill="E8E8E8"/>
            <w:tcMar>
              <w:left w:w="72" w:type="dxa"/>
              <w:right w:w="72" w:type="dxa"/>
            </w:tcMar>
            <w:vAlign w:val="bottom"/>
          </w:tcPr>
          <w:p w14:paraId="700AF1C5" w14:textId="77777777" w:rsidR="00021849" w:rsidRPr="00AF15AA" w:rsidRDefault="00021849" w:rsidP="00021849">
            <w:pPr>
              <w:tabs>
                <w:tab w:val="clear" w:pos="432"/>
              </w:tabs>
              <w:spacing w:before="240" w:after="8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1362" w:type="pct"/>
            <w:tcBorders>
              <w:bottom w:val="single" w:sz="4" w:space="0" w:color="auto"/>
            </w:tcBorders>
            <w:shd w:val="clear" w:color="auto" w:fill="E8E8E8"/>
            <w:vAlign w:val="bottom"/>
          </w:tcPr>
          <w:p w14:paraId="6EEA0CB2" w14:textId="77777777" w:rsidR="00021849" w:rsidRPr="00AF15AA" w:rsidRDefault="00021849" w:rsidP="00021849">
            <w:pPr>
              <w:tabs>
                <w:tab w:val="clear" w:pos="432"/>
              </w:tabs>
              <w:spacing w:before="120" w:after="120" w:line="240" w:lineRule="auto"/>
              <w:ind w:firstLine="0"/>
              <w:jc w:val="center"/>
              <w:rPr>
                <w:rFonts w:ascii="Arial" w:hAnsi="Arial" w:cs="Arial"/>
                <w:sz w:val="20"/>
              </w:rPr>
            </w:pP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sidRPr="00AF15AA">
              <w:rPr>
                <w:rFonts w:ascii="Arial" w:hAnsi="Arial" w:cs="Arial"/>
                <w:sz w:val="20"/>
                <w:u w:val="single"/>
              </w:rPr>
              <w:t xml:space="preserve">     </w:t>
            </w:r>
            <w:r w:rsidRPr="00AF15AA">
              <w:rPr>
                <w:rFonts w:ascii="Arial" w:hAnsi="Arial" w:cs="Arial"/>
                <w:sz w:val="20"/>
              </w:rPr>
              <w:t>|</w:t>
            </w:r>
            <w:r>
              <w:rPr>
                <w:rFonts w:ascii="Arial" w:hAnsi="Arial" w:cs="Arial"/>
                <w:sz w:val="20"/>
              </w:rPr>
              <w:t xml:space="preserve">  </w:t>
            </w:r>
            <w:r>
              <w:rPr>
                <w:rFonts w:ascii="Arial" w:hAnsi="Arial" w:cs="Arial"/>
                <w:smallCaps/>
                <w:sz w:val="16"/>
                <w:szCs w:val="16"/>
              </w:rPr>
              <w:t>am   pm</w:t>
            </w:r>
          </w:p>
        </w:tc>
        <w:tc>
          <w:tcPr>
            <w:tcW w:w="507" w:type="pct"/>
            <w:tcBorders>
              <w:bottom w:val="single" w:sz="4" w:space="0" w:color="auto"/>
              <w:right w:val="single" w:sz="4" w:space="0" w:color="auto"/>
            </w:tcBorders>
            <w:shd w:val="clear" w:color="auto" w:fill="E8E8E8"/>
            <w:vAlign w:val="bottom"/>
          </w:tcPr>
          <w:p w14:paraId="23F60BDE" w14:textId="77777777" w:rsidR="00021849" w:rsidRPr="00AF15AA" w:rsidRDefault="00021849" w:rsidP="00021849">
            <w:pPr>
              <w:tabs>
                <w:tab w:val="clear" w:pos="432"/>
              </w:tabs>
              <w:spacing w:before="120" w:after="120" w:line="240" w:lineRule="auto"/>
              <w:ind w:firstLine="0"/>
              <w:jc w:val="center"/>
              <w:rPr>
                <w:rFonts w:ascii="Arial" w:hAnsi="Arial" w:cs="Arial"/>
                <w:sz w:val="12"/>
                <w:szCs w:val="12"/>
              </w:rPr>
            </w:pPr>
            <w:r w:rsidRPr="00AF15AA">
              <w:rPr>
                <w:rFonts w:ascii="Arial" w:hAnsi="Arial" w:cs="Arial"/>
                <w:sz w:val="12"/>
                <w:szCs w:val="12"/>
              </w:rPr>
              <w:t xml:space="preserve">d  </w:t>
            </w:r>
            <w:r w:rsidRPr="00AF15AA">
              <w:rPr>
                <w:rFonts w:ascii="Arial" w:hAnsi="Arial" w:cs="Arial"/>
                <w:sz w:val="32"/>
                <w:szCs w:val="32"/>
              </w:rPr>
              <w:t>□</w:t>
            </w:r>
          </w:p>
        </w:tc>
      </w:tr>
    </w:tbl>
    <w:p w14:paraId="455FEF2F" w14:textId="77777777" w:rsidR="0032725F" w:rsidRPr="00EE4FC0" w:rsidRDefault="0032725F" w:rsidP="0032725F">
      <w:pPr>
        <w:pStyle w:val="Default"/>
        <w:rPr>
          <w:color w:val="auto"/>
          <w:sz w:val="18"/>
          <w:szCs w:val="18"/>
        </w:rPr>
      </w:pPr>
    </w:p>
    <w:p w14:paraId="76C342D8" w14:textId="2341549D" w:rsidR="00763DCE" w:rsidRPr="00D003E1" w:rsidRDefault="00763DCE" w:rsidP="000A1EF3">
      <w:pPr>
        <w:pStyle w:val="AnswerCategory"/>
        <w:ind w:right="-180"/>
      </w:pPr>
    </w:p>
    <w:p w14:paraId="70697AEA" w14:textId="77777777" w:rsidR="0032725F" w:rsidRPr="00EE4FC0" w:rsidRDefault="0032725F" w:rsidP="00AF15AA">
      <w:pPr>
        <w:pStyle w:val="Source"/>
      </w:pPr>
      <w:r w:rsidRPr="00EE4FC0">
        <w:t xml:space="preserve">Source: National Survey of Early Care and Education </w:t>
      </w:r>
    </w:p>
    <w:p w14:paraId="199D6443" w14:textId="1CBFBB19" w:rsidR="0032725F" w:rsidRPr="00EE4FC0" w:rsidRDefault="00D45FC4" w:rsidP="00EE74F5">
      <w:pPr>
        <w:pStyle w:val="QUESTIONTEXT"/>
      </w:pPr>
      <w:r>
        <w:t>A</w:t>
      </w:r>
      <w:r w:rsidR="004F1E5A">
        <w:t>1</w:t>
      </w:r>
      <w:r>
        <w:t>4</w:t>
      </w:r>
      <w:r w:rsidR="008E5B59">
        <w:t>.</w:t>
      </w:r>
      <w:r w:rsidR="0032725F" w:rsidRPr="00EE4FC0">
        <w:t xml:space="preserve"> </w:t>
      </w:r>
      <w:r w:rsidR="006B4385">
        <w:tab/>
      </w:r>
      <w:r w:rsidR="0032725F" w:rsidRPr="00EE4FC0">
        <w:t xml:space="preserve">How many weeks per year does </w:t>
      </w:r>
      <w:r w:rsidR="0032725F" w:rsidRPr="00C12ECF">
        <w:t>your [</w:t>
      </w:r>
      <w:r w:rsidRPr="00D45FC4">
        <w:rPr>
          <w:smallCaps/>
        </w:rPr>
        <w:t xml:space="preserve">child care </w:t>
      </w:r>
      <w:r w:rsidRPr="00C12ECF">
        <w:rPr>
          <w:smallCaps/>
        </w:rPr>
        <w:t xml:space="preserve">center/family </w:t>
      </w:r>
      <w:r w:rsidR="0032725F" w:rsidRPr="00C12ECF">
        <w:rPr>
          <w:smallCaps/>
        </w:rPr>
        <w:t>child care home</w:t>
      </w:r>
      <w:r w:rsidR="0032725F" w:rsidRPr="00C12ECF">
        <w:t>]</w:t>
      </w:r>
      <w:r w:rsidR="0032725F" w:rsidRPr="00EE4FC0">
        <w:t xml:space="preserve"> provide care for children under age 3? </w:t>
      </w:r>
    </w:p>
    <w:p w14:paraId="79E08833" w14:textId="065B9A67" w:rsidR="00CF0463" w:rsidRPr="00763DCE" w:rsidRDefault="00CF0463" w:rsidP="00CF0463">
      <w:pPr>
        <w:tabs>
          <w:tab w:val="clear" w:pos="432"/>
          <w:tab w:val="left" w:pos="1080"/>
        </w:tabs>
        <w:spacing w:before="240" w:line="240" w:lineRule="auto"/>
        <w:ind w:left="900" w:firstLine="0"/>
        <w:jc w:val="left"/>
        <w:rPr>
          <w:rFonts w:ascii="Arial" w:hAnsi="Arial" w:cs="Arial"/>
          <w:b/>
          <w:bCs/>
          <w:sz w:val="20"/>
        </w:rPr>
      </w:pP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 xml:space="preserve">|  </w:t>
      </w:r>
      <w:r>
        <w:rPr>
          <w:rFonts w:ascii="Arial" w:hAnsi="Arial" w:cs="Arial"/>
          <w:smallCaps/>
          <w:sz w:val="20"/>
        </w:rPr>
        <w:t>weeks</w:t>
      </w:r>
    </w:p>
    <w:p w14:paraId="35D60BD5" w14:textId="77777777" w:rsidR="00CF0463" w:rsidRPr="00763DCE" w:rsidRDefault="00CF0463" w:rsidP="00CF0463">
      <w:pPr>
        <w:tabs>
          <w:tab w:val="clear" w:pos="432"/>
          <w:tab w:val="left" w:pos="1080"/>
          <w:tab w:val="left" w:pos="1440"/>
        </w:tabs>
        <w:spacing w:before="40" w:line="240" w:lineRule="auto"/>
        <w:ind w:left="1440" w:right="2880" w:hanging="630"/>
        <w:jc w:val="left"/>
        <w:rPr>
          <w:rFonts w:ascii="Arial" w:hAnsi="Arial" w:cs="Arial"/>
          <w:sz w:val="20"/>
        </w:rPr>
      </w:pPr>
      <w:r w:rsidRPr="00763DCE">
        <w:rPr>
          <w:rFonts w:ascii="Arial" w:hAnsi="Arial" w:cs="Arial"/>
          <w:sz w:val="12"/>
          <w:szCs w:val="12"/>
        </w:rPr>
        <w:t>d</w:t>
      </w:r>
      <w:r w:rsidRPr="00763DCE">
        <w:rPr>
          <w:rFonts w:ascii="Arial" w:hAnsi="Arial" w:cs="Arial"/>
          <w:sz w:val="12"/>
          <w:szCs w:val="12"/>
        </w:rPr>
        <w:tab/>
      </w:r>
      <w:r w:rsidRPr="00763DCE">
        <w:rPr>
          <w:rFonts w:ascii="Arial" w:hAnsi="Arial" w:cs="Arial"/>
          <w:sz w:val="28"/>
          <w:szCs w:val="28"/>
        </w:rPr>
        <w:t>□</w:t>
      </w:r>
      <w:r w:rsidRPr="00763DCE">
        <w:rPr>
          <w:rFonts w:ascii="Arial" w:hAnsi="Arial" w:cs="Arial"/>
          <w:sz w:val="32"/>
          <w:szCs w:val="32"/>
        </w:rPr>
        <w:tab/>
      </w:r>
      <w:r w:rsidRPr="00763DCE">
        <w:rPr>
          <w:rFonts w:ascii="Arial" w:hAnsi="Arial" w:cs="Arial"/>
          <w:sz w:val="20"/>
        </w:rPr>
        <w:t>Don’t know</w:t>
      </w:r>
    </w:p>
    <w:p w14:paraId="26874190" w14:textId="4CB01AD0" w:rsidR="00CF0463" w:rsidRDefault="00CF0463">
      <w:pPr>
        <w:tabs>
          <w:tab w:val="clear" w:pos="432"/>
        </w:tabs>
        <w:spacing w:after="240" w:line="240" w:lineRule="auto"/>
        <w:ind w:firstLine="0"/>
        <w:jc w:val="left"/>
        <w:rPr>
          <w:rFonts w:ascii="Arial" w:hAnsi="Arial" w:cs="Arial"/>
          <w:b/>
          <w:noProof/>
          <w:sz w:val="20"/>
        </w:rPr>
      </w:pPr>
    </w:p>
    <w:p w14:paraId="513246BD" w14:textId="77777777" w:rsidR="0032725F" w:rsidRPr="00EE4FC0" w:rsidRDefault="0032725F" w:rsidP="00AF15AA">
      <w:pPr>
        <w:pStyle w:val="Source"/>
      </w:pPr>
      <w:r w:rsidRPr="00EE4FC0">
        <w:t xml:space="preserve">Source: National Survey of Early Care and Education </w:t>
      </w:r>
    </w:p>
    <w:p w14:paraId="10D094CF" w14:textId="53A2675B" w:rsidR="0032725F" w:rsidRDefault="00D32006" w:rsidP="006B4385">
      <w:pPr>
        <w:pStyle w:val="QUESTIONTEXT"/>
        <w:ind w:right="-630"/>
      </w:pPr>
      <w:r>
        <w:t>A</w:t>
      </w:r>
      <w:r w:rsidR="008E5B59">
        <w:t>1</w:t>
      </w:r>
      <w:r>
        <w:t>5</w:t>
      </w:r>
      <w:r w:rsidR="0032725F" w:rsidRPr="00EE4FC0">
        <w:t xml:space="preserve">. </w:t>
      </w:r>
      <w:r w:rsidR="00CF0463">
        <w:tab/>
      </w:r>
      <w:r w:rsidR="0032725F" w:rsidRPr="00EE4FC0">
        <w:t xml:space="preserve">Does </w:t>
      </w:r>
      <w:r w:rsidR="0032725F" w:rsidRPr="008E5B59">
        <w:t>your [</w:t>
      </w:r>
      <w:r w:rsidRPr="00D32006">
        <w:rPr>
          <w:smallCaps/>
        </w:rPr>
        <w:t xml:space="preserve">child care </w:t>
      </w:r>
      <w:r w:rsidRPr="00D32006">
        <w:rPr>
          <w:bCs/>
          <w:smallCaps/>
        </w:rPr>
        <w:t>center</w:t>
      </w:r>
      <w:r w:rsidR="0032725F" w:rsidRPr="008E5B59">
        <w:rPr>
          <w:bCs/>
          <w:smallCaps/>
        </w:rPr>
        <w:t>/family child care home</w:t>
      </w:r>
      <w:r w:rsidR="0032725F" w:rsidRPr="008E5B59">
        <w:t>] allow</w:t>
      </w:r>
      <w:r w:rsidR="0032725F" w:rsidRPr="00EE4FC0">
        <w:t xml:space="preserve"> parents to use varying hours of care each week? </w:t>
      </w:r>
    </w:p>
    <w:p w14:paraId="1E3A104B" w14:textId="53B5723E" w:rsidR="00264C3F" w:rsidRPr="00071C12" w:rsidRDefault="00B434EC" w:rsidP="00264C3F">
      <w:pPr>
        <w:pStyle w:val="SELECTONEMARKALL"/>
        <w:spacing w:before="0" w:after="0"/>
        <w:ind w:left="900"/>
      </w:pPr>
      <w:r>
        <w:t>MARK</w:t>
      </w:r>
      <w:r w:rsidR="006D464E">
        <w:t xml:space="preserve"> ONE</w:t>
      </w:r>
      <w:r w:rsidR="00264C3F" w:rsidRPr="00071C12">
        <w:t xml:space="preserve"> ONLY</w:t>
      </w:r>
    </w:p>
    <w:p w14:paraId="348FBFC0" w14:textId="42917715" w:rsidR="00264C3F" w:rsidRPr="00D003E1" w:rsidRDefault="00264C3F" w:rsidP="00264C3F">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00CF0463" w:rsidRPr="00CF0463">
        <w:t>Yes, at their convenience</w:t>
      </w:r>
      <w:r w:rsidRPr="00D003E1">
        <w:t xml:space="preserve"> </w:t>
      </w:r>
    </w:p>
    <w:p w14:paraId="09BBEC90" w14:textId="7855DC67" w:rsidR="00264C3F" w:rsidRPr="00D003E1" w:rsidRDefault="00264C3F" w:rsidP="00264C3F">
      <w:pPr>
        <w:pStyle w:val="AnswerCategory"/>
        <w:ind w:right="720"/>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00CF0463" w:rsidRPr="00CF0463">
        <w:t>Yes, from a set schedule of options</w:t>
      </w:r>
      <w:r w:rsidRPr="00D003E1">
        <w:t xml:space="preserve"> </w:t>
      </w:r>
    </w:p>
    <w:p w14:paraId="096F128E" w14:textId="508D5D51" w:rsidR="00264C3F" w:rsidRPr="00D003E1" w:rsidRDefault="00264C3F" w:rsidP="00264C3F">
      <w:pPr>
        <w:pStyle w:val="AnswerCategory"/>
        <w:ind w:right="720"/>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rsidR="00CF0463" w:rsidRPr="00CF0463">
        <w:t>Yes, beyond a minimum number of hours</w:t>
      </w:r>
      <w:r w:rsidRPr="00D003E1">
        <w:t xml:space="preserve"> </w:t>
      </w:r>
    </w:p>
    <w:p w14:paraId="05277495" w14:textId="71A86566" w:rsidR="00264C3F" w:rsidRPr="00D003E1" w:rsidRDefault="00264C3F" w:rsidP="00264C3F">
      <w:pPr>
        <w:pStyle w:val="AnswerCategory"/>
        <w:ind w:right="720"/>
      </w:pPr>
      <w:r>
        <w:rPr>
          <w:sz w:val="12"/>
          <w:szCs w:val="12"/>
        </w:rPr>
        <w:t xml:space="preserve">  0</w:t>
      </w:r>
      <w:r w:rsidRPr="00D003E1">
        <w:rPr>
          <w:sz w:val="12"/>
          <w:szCs w:val="12"/>
        </w:rPr>
        <w:tab/>
      </w:r>
      <w:r w:rsidRPr="00D003E1">
        <w:rPr>
          <w:sz w:val="28"/>
          <w:szCs w:val="28"/>
        </w:rPr>
        <w:t>□</w:t>
      </w:r>
      <w:r>
        <w:tab/>
        <w:t>No</w:t>
      </w:r>
    </w:p>
    <w:p w14:paraId="2368094C" w14:textId="77777777" w:rsidR="00AC376E" w:rsidRDefault="00AC376E">
      <w:pPr>
        <w:tabs>
          <w:tab w:val="clear" w:pos="432"/>
        </w:tabs>
        <w:spacing w:after="240" w:line="240" w:lineRule="auto"/>
        <w:ind w:firstLine="0"/>
        <w:jc w:val="left"/>
        <w:rPr>
          <w:rFonts w:ascii="Arial" w:eastAsiaTheme="minorEastAsia" w:hAnsi="Arial" w:cs="Arial"/>
          <w:color w:val="000000"/>
          <w:sz w:val="16"/>
          <w:szCs w:val="16"/>
        </w:rPr>
      </w:pPr>
      <w:r>
        <w:rPr>
          <w:sz w:val="16"/>
          <w:szCs w:val="16"/>
        </w:rPr>
        <w:br w:type="page"/>
      </w:r>
    </w:p>
    <w:p w14:paraId="24F69B3A" w14:textId="44EC7165" w:rsidR="00A40168" w:rsidRDefault="00BB03B5" w:rsidP="003D384C">
      <w:pPr>
        <w:spacing w:after="60" w:line="240" w:lineRule="auto"/>
        <w:ind w:firstLine="0"/>
        <w:rPr>
          <w:rFonts w:ascii="Arial" w:hAnsi="Arial" w:cs="Arial"/>
          <w:b/>
          <w:sz w:val="20"/>
        </w:rPr>
      </w:pPr>
      <w:r>
        <w:rPr>
          <w:rFonts w:ascii="Arial" w:hAnsi="Arial" w:cs="Arial"/>
          <w:b/>
          <w:noProof/>
          <w:sz w:val="20"/>
        </w:rPr>
        <w:lastRenderedPageBreak/>
        <mc:AlternateContent>
          <mc:Choice Requires="wpg">
            <w:drawing>
              <wp:anchor distT="0" distB="0" distL="114300" distR="114300" simplePos="0" relativeHeight="251643904" behindDoc="0" locked="0" layoutInCell="1" allowOverlap="1" wp14:anchorId="1EC14113" wp14:editId="2C341D54">
                <wp:simplePos x="0" y="0"/>
                <wp:positionH relativeFrom="column">
                  <wp:posOffset>-445135</wp:posOffset>
                </wp:positionH>
                <wp:positionV relativeFrom="paragraph">
                  <wp:posOffset>-359410</wp:posOffset>
                </wp:positionV>
                <wp:extent cx="6958330" cy="388620"/>
                <wp:effectExtent l="12065" t="2540" r="11430" b="8890"/>
                <wp:wrapNone/>
                <wp:docPr id="16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388620"/>
                          <a:chOff x="644" y="1185"/>
                          <a:chExt cx="10958" cy="612"/>
                        </a:xfrm>
                      </wpg:grpSpPr>
                      <wps:wsp>
                        <wps:cNvPr id="163" name="Text Box 56"/>
                        <wps:cNvSpPr txBox="1">
                          <a:spLocks noChangeArrowheads="1"/>
                        </wps:cNvSpPr>
                        <wps:spPr bwMode="auto">
                          <a:xfrm>
                            <a:off x="663" y="1185"/>
                            <a:ext cx="10930" cy="60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582BC" w14:textId="4F200893" w:rsidR="00740D5E" w:rsidRPr="000A1912" w:rsidRDefault="00740D5E" w:rsidP="003201E7">
                              <w:pPr>
                                <w:pStyle w:val="Heading1"/>
                                <w:keepNext w:val="0"/>
                                <w:pBdr>
                                  <w:bottom w:val="none" w:sz="0" w:space="0" w:color="auto"/>
                                </w:pBdr>
                                <w:spacing w:before="160" w:after="0"/>
                                <w:jc w:val="center"/>
                                <w:rPr>
                                  <w:rFonts w:ascii="Arial" w:hAnsi="Arial" w:cs="Arial"/>
                                  <w:b/>
                                  <w:szCs w:val="22"/>
                                </w:rPr>
                              </w:pPr>
                              <w:r>
                                <w:rPr>
                                  <w:rFonts w:ascii="Arial" w:hAnsi="Arial" w:cs="Arial"/>
                                  <w:b/>
                                  <w:szCs w:val="22"/>
                                </w:rPr>
                                <w:t>B.</w:t>
                              </w:r>
                              <w:r>
                                <w:rPr>
                                  <w:rFonts w:ascii="Arial" w:hAnsi="Arial" w:cs="Arial"/>
                                  <w:b/>
                                  <w:szCs w:val="22"/>
                                </w:rPr>
                                <w:tab/>
                                <w:t>partnership development activities</w:t>
                              </w:r>
                            </w:p>
                          </w:txbxContent>
                        </wps:txbx>
                        <wps:bodyPr rot="0" vert="horz" wrap="square" lIns="91440" tIns="0" rIns="91440" bIns="0" anchor="t" anchorCtr="0" upright="1">
                          <a:noAutofit/>
                        </wps:bodyPr>
                      </wps:wsp>
                      <wps:wsp>
                        <wps:cNvPr id="164" name="Line 57" descr="Dividing line"/>
                        <wps:cNvCnPr/>
                        <wps:spPr bwMode="auto">
                          <a:xfrm flipH="1">
                            <a:off x="644" y="1797"/>
                            <a:ext cx="10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14113" id="Group 31" o:spid="_x0000_s1033" style="position:absolute;left:0;text-align:left;margin-left:-35.05pt;margin-top:-28.3pt;width:547.9pt;height:30.6pt;z-index:251643904" coordorigin="644,1185" coordsize="1095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">
                <v:shape id="Text Box 56" o:spid="_x0000_s1034" type="#_x0000_t202" style="position:absolute;left:663;top:1185;width:10930;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XsQA&#10;AADcAAAADwAAAGRycy9kb3ducmV2LnhtbERPS2vCQBC+F/wPywi9FLOJQqjRNYhQsF5KUy/ehuzk&#10;odnZkN1q8u+7hUJv8/E9Z5uPphN3GlxrWUESxSCIS6tbrhWcv94WryCcR9bYWSYFEznId7OnLWba&#10;PviT7oWvRQhhl6GCxvs+k9KVDRl0ke2JA1fZwaAPcKilHvARwk0nl3GcSoMth4YGezo0VN6Kb6Pg&#10;tqqmcbrGHy8FvrfJOj1dLteTUs/zcb8B4Wn0/+I/91GH+ekKfp8JF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nvV7EAAAA3AAAAA8AAAAAAAAAAAAAAAAAmAIAAGRycy9k&#10;b3ducmV2LnhtbFBLBQYAAAAABAAEAPUAAACJAwAAAAA=&#10;" fillcolor="#e8e8e8" stroked="f">
                  <v:textbox inset=",0,,0">
                    <w:txbxContent>
                      <w:p w14:paraId="2A6582BC" w14:textId="4F200893" w:rsidR="00740D5E" w:rsidRPr="000A1912" w:rsidRDefault="00740D5E" w:rsidP="003201E7">
                        <w:pPr>
                          <w:pStyle w:val="Heading1"/>
                          <w:keepNext w:val="0"/>
                          <w:pBdr>
                            <w:bottom w:val="none" w:sz="0" w:space="0" w:color="auto"/>
                          </w:pBdr>
                          <w:spacing w:before="160" w:after="0"/>
                          <w:jc w:val="center"/>
                          <w:rPr>
                            <w:rFonts w:ascii="Arial" w:hAnsi="Arial" w:cs="Arial"/>
                            <w:b/>
                            <w:szCs w:val="22"/>
                          </w:rPr>
                        </w:pPr>
                        <w:r>
                          <w:rPr>
                            <w:rFonts w:ascii="Arial" w:hAnsi="Arial" w:cs="Arial"/>
                            <w:b/>
                            <w:szCs w:val="22"/>
                          </w:rPr>
                          <w:t>B.</w:t>
                        </w:r>
                        <w:r>
                          <w:rPr>
                            <w:rFonts w:ascii="Arial" w:hAnsi="Arial" w:cs="Arial"/>
                            <w:b/>
                            <w:szCs w:val="22"/>
                          </w:rPr>
                          <w:tab/>
                          <w:t>partnership development activities</w:t>
                        </w:r>
                      </w:p>
                    </w:txbxContent>
                  </v:textbox>
                </v:shape>
                <v:line id="Line 57" o:spid="_x0000_s1035" alt="Dividing line" style="position:absolute;flip:x;visibility:visible;mso-wrap-style:squar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group>
            </w:pict>
          </mc:Fallback>
        </mc:AlternateContent>
      </w:r>
    </w:p>
    <w:p w14:paraId="023818E2" w14:textId="11F13CD2" w:rsidR="00587C5F" w:rsidRPr="00030110" w:rsidRDefault="00587C5F" w:rsidP="00BA2524">
      <w:pPr>
        <w:pStyle w:val="QUESTIONTEXT"/>
        <w:tabs>
          <w:tab w:val="clear" w:pos="720"/>
        </w:tabs>
        <w:spacing w:before="120"/>
        <w:ind w:left="0" w:firstLine="0"/>
      </w:pPr>
      <w:r w:rsidRPr="00030110">
        <w:t xml:space="preserve">Now, we would like to learn about how you got involved in the partnership </w:t>
      </w:r>
      <w:r w:rsidR="00457DD7">
        <w:t xml:space="preserve">with </w:t>
      </w:r>
      <w:r w:rsidR="005B3A8F">
        <w:t>the partnership grantee</w:t>
      </w:r>
      <w:r w:rsidR="00457DD7">
        <w:t xml:space="preserve"> </w:t>
      </w:r>
      <w:r w:rsidRPr="00030110">
        <w:t xml:space="preserve">and </w:t>
      </w:r>
      <w:r w:rsidR="00D951BA" w:rsidRPr="00030110">
        <w:t xml:space="preserve">about </w:t>
      </w:r>
      <w:r w:rsidRPr="00030110">
        <w:t>the development and conten</w:t>
      </w:r>
      <w:r w:rsidR="00D951BA" w:rsidRPr="00030110">
        <w:t>t of your partnership agreement</w:t>
      </w:r>
      <w:r w:rsidRPr="00030110">
        <w:t>.</w:t>
      </w:r>
    </w:p>
    <w:p w14:paraId="3B58E478" w14:textId="64ECB1A2" w:rsidR="006E3E38" w:rsidRPr="00266C6F" w:rsidRDefault="006E3E38" w:rsidP="00AF15AA">
      <w:pPr>
        <w:pStyle w:val="Source"/>
      </w:pPr>
      <w:r w:rsidRPr="00266C6F">
        <w:t xml:space="preserve">Source: Adapted from the Head Start/Child Care Partnership Study </w:t>
      </w:r>
    </w:p>
    <w:p w14:paraId="5C41949A" w14:textId="3B7E7290" w:rsidR="006E3E38" w:rsidRPr="00030110" w:rsidRDefault="00BA2524" w:rsidP="00EE74F5">
      <w:pPr>
        <w:pStyle w:val="QUESTIONTEXT"/>
      </w:pPr>
      <w:r>
        <w:t>B</w:t>
      </w:r>
      <w:r w:rsidR="008E5B59">
        <w:t>1</w:t>
      </w:r>
      <w:r w:rsidR="0085425A" w:rsidRPr="00030110">
        <w:t xml:space="preserve">. </w:t>
      </w:r>
      <w:r w:rsidR="00890016">
        <w:tab/>
      </w:r>
      <w:r w:rsidR="006E3E38" w:rsidRPr="00030110">
        <w:t xml:space="preserve">How did you learn about the </w:t>
      </w:r>
      <w:r w:rsidR="00457DD7">
        <w:t>Early Head Start-Child Care Partnership grant opportunity</w:t>
      </w:r>
      <w:r w:rsidR="006E3E38" w:rsidRPr="00030110">
        <w:t xml:space="preserve">? </w:t>
      </w:r>
    </w:p>
    <w:p w14:paraId="63933A26" w14:textId="0529AAC5" w:rsidR="00CF0463" w:rsidRDefault="00072A50" w:rsidP="00CF0463">
      <w:pPr>
        <w:pStyle w:val="SELECTONEMARKALL"/>
        <w:spacing w:before="0" w:after="0"/>
        <w:ind w:left="900"/>
      </w:pPr>
      <w:r>
        <w:t>MArk</w:t>
      </w:r>
      <w:r w:rsidR="00CF0463" w:rsidRPr="00071C12">
        <w:t xml:space="preserve"> </w:t>
      </w:r>
      <w:r w:rsidR="00CF0463">
        <w:t>all that apply</w:t>
      </w:r>
    </w:p>
    <w:p w14:paraId="774F5D59" w14:textId="02EC8C58" w:rsidR="0073297E" w:rsidRPr="0073297E" w:rsidRDefault="0073297E" w:rsidP="00CF0463">
      <w:pPr>
        <w:pStyle w:val="AnswerCategory"/>
        <w:spacing w:before="0"/>
        <w:ind w:right="720"/>
      </w:pPr>
      <w:r>
        <w:rPr>
          <w:sz w:val="12"/>
          <w:szCs w:val="12"/>
        </w:rPr>
        <w:t xml:space="preserve">  1</w:t>
      </w:r>
      <w:r w:rsidRPr="00D003E1">
        <w:rPr>
          <w:sz w:val="12"/>
          <w:szCs w:val="12"/>
        </w:rPr>
        <w:tab/>
      </w:r>
      <w:r w:rsidRPr="00D003E1">
        <w:rPr>
          <w:sz w:val="28"/>
          <w:szCs w:val="28"/>
        </w:rPr>
        <w:t>□</w:t>
      </w:r>
      <w:r w:rsidRPr="00D003E1">
        <w:rPr>
          <w:sz w:val="32"/>
          <w:szCs w:val="32"/>
        </w:rPr>
        <w:tab/>
      </w:r>
      <w:r w:rsidRPr="0073297E">
        <w:t>Prior partnership with the grantee to serve children and families</w:t>
      </w:r>
    </w:p>
    <w:p w14:paraId="222AAC55" w14:textId="3800328E" w:rsidR="00CF0463" w:rsidRPr="00D003E1" w:rsidRDefault="0073297E" w:rsidP="00CF0463">
      <w:pPr>
        <w:pStyle w:val="AnswerCategory"/>
        <w:spacing w:before="0"/>
        <w:ind w:right="720"/>
      </w:pPr>
      <w:r>
        <w:rPr>
          <w:sz w:val="12"/>
          <w:szCs w:val="12"/>
        </w:rPr>
        <w:t xml:space="preserve"> </w:t>
      </w:r>
      <w:r w:rsidR="00CF0463">
        <w:rPr>
          <w:sz w:val="12"/>
          <w:szCs w:val="12"/>
        </w:rPr>
        <w:t xml:space="preserve"> </w:t>
      </w:r>
      <w:r w:rsidR="00457DD7">
        <w:rPr>
          <w:sz w:val="12"/>
          <w:szCs w:val="12"/>
        </w:rPr>
        <w:t>2</w:t>
      </w:r>
      <w:r w:rsidR="00CF0463" w:rsidRPr="00D003E1">
        <w:rPr>
          <w:sz w:val="12"/>
          <w:szCs w:val="12"/>
        </w:rPr>
        <w:tab/>
      </w:r>
      <w:r w:rsidR="00CF0463" w:rsidRPr="00D003E1">
        <w:rPr>
          <w:sz w:val="28"/>
          <w:szCs w:val="28"/>
        </w:rPr>
        <w:t>□</w:t>
      </w:r>
      <w:r w:rsidR="00CF0463" w:rsidRPr="00D003E1">
        <w:rPr>
          <w:sz w:val="32"/>
          <w:szCs w:val="32"/>
        </w:rPr>
        <w:tab/>
      </w:r>
      <w:r w:rsidR="005B62FE" w:rsidRPr="005527AB">
        <w:t xml:space="preserve">Competitive request </w:t>
      </w:r>
      <w:r w:rsidR="00AA2596">
        <w:t>for</w:t>
      </w:r>
      <w:r w:rsidR="005B62FE" w:rsidRPr="005527AB">
        <w:t xml:space="preserve"> proposal (RFP) process</w:t>
      </w:r>
      <w:r w:rsidR="00CF0463" w:rsidRPr="00D003E1">
        <w:t xml:space="preserve"> </w:t>
      </w:r>
    </w:p>
    <w:p w14:paraId="5A21FB44" w14:textId="559B0493" w:rsidR="00CF0463" w:rsidRPr="00D003E1" w:rsidRDefault="00CF0463" w:rsidP="00CF0463">
      <w:pPr>
        <w:pStyle w:val="AnswerCategory"/>
        <w:ind w:right="720"/>
      </w:pPr>
      <w:r>
        <w:rPr>
          <w:sz w:val="12"/>
          <w:szCs w:val="12"/>
        </w:rPr>
        <w:t xml:space="preserve">  </w:t>
      </w:r>
      <w:r w:rsidR="00457DD7">
        <w:rPr>
          <w:sz w:val="12"/>
          <w:szCs w:val="12"/>
        </w:rPr>
        <w:t>3</w:t>
      </w:r>
      <w:r w:rsidRPr="00D003E1">
        <w:rPr>
          <w:sz w:val="12"/>
          <w:szCs w:val="12"/>
        </w:rPr>
        <w:tab/>
      </w:r>
      <w:r w:rsidRPr="00D003E1">
        <w:rPr>
          <w:sz w:val="28"/>
          <w:szCs w:val="28"/>
        </w:rPr>
        <w:t>□</w:t>
      </w:r>
      <w:r w:rsidRPr="00D003E1">
        <w:rPr>
          <w:sz w:val="32"/>
          <w:szCs w:val="32"/>
        </w:rPr>
        <w:tab/>
      </w:r>
      <w:r w:rsidR="005B62FE" w:rsidRPr="005527AB">
        <w:t>Community planning process</w:t>
      </w:r>
      <w:r w:rsidRPr="00D003E1">
        <w:t xml:space="preserve"> </w:t>
      </w:r>
    </w:p>
    <w:p w14:paraId="64B136FE" w14:textId="7AA03817" w:rsidR="00CF0463" w:rsidRDefault="00CF0463" w:rsidP="00CF0463">
      <w:pPr>
        <w:pStyle w:val="AnswerCategory"/>
        <w:ind w:right="720"/>
      </w:pPr>
      <w:r>
        <w:rPr>
          <w:sz w:val="12"/>
          <w:szCs w:val="12"/>
        </w:rPr>
        <w:t xml:space="preserve">  </w:t>
      </w:r>
      <w:r w:rsidR="00457DD7">
        <w:rPr>
          <w:sz w:val="12"/>
          <w:szCs w:val="12"/>
        </w:rPr>
        <w:t>4</w:t>
      </w:r>
      <w:r w:rsidRPr="00D003E1">
        <w:rPr>
          <w:sz w:val="12"/>
          <w:szCs w:val="12"/>
        </w:rPr>
        <w:tab/>
      </w:r>
      <w:r w:rsidRPr="00D003E1">
        <w:rPr>
          <w:sz w:val="28"/>
          <w:szCs w:val="28"/>
        </w:rPr>
        <w:t>□</w:t>
      </w:r>
      <w:r w:rsidRPr="00D003E1">
        <w:tab/>
      </w:r>
      <w:r w:rsidR="005B62FE" w:rsidRPr="005527AB">
        <w:t xml:space="preserve">Discussion </w:t>
      </w:r>
      <w:r w:rsidR="00AA2596">
        <w:t xml:space="preserve">initiated by </w:t>
      </w:r>
      <w:r w:rsidR="001E77B8">
        <w:t>the partnership grantee</w:t>
      </w:r>
      <w:r w:rsidRPr="00D003E1">
        <w:t xml:space="preserve"> </w:t>
      </w:r>
    </w:p>
    <w:p w14:paraId="02D0F02D" w14:textId="39C13A9A" w:rsidR="00AA2596" w:rsidRPr="00D003E1" w:rsidRDefault="00AA2596" w:rsidP="00CF0463">
      <w:pPr>
        <w:pStyle w:val="AnswerCategory"/>
        <w:ind w:right="720"/>
      </w:pPr>
      <w:r>
        <w:rPr>
          <w:sz w:val="12"/>
          <w:szCs w:val="12"/>
        </w:rPr>
        <w:t xml:space="preserve">  5</w:t>
      </w:r>
      <w:r w:rsidRPr="00D003E1">
        <w:rPr>
          <w:sz w:val="12"/>
          <w:szCs w:val="12"/>
        </w:rPr>
        <w:tab/>
      </w:r>
      <w:r w:rsidRPr="00D003E1">
        <w:rPr>
          <w:sz w:val="28"/>
          <w:szCs w:val="28"/>
        </w:rPr>
        <w:t>□</w:t>
      </w:r>
      <w:r w:rsidRPr="00D003E1">
        <w:tab/>
      </w:r>
      <w:r w:rsidRPr="005527AB">
        <w:t xml:space="preserve">Discussion </w:t>
      </w:r>
      <w:r>
        <w:t>initiated by you or your organization</w:t>
      </w:r>
      <w:r w:rsidRPr="00D003E1">
        <w:t xml:space="preserve"> </w:t>
      </w:r>
    </w:p>
    <w:p w14:paraId="7D979F90" w14:textId="6F94C7A2" w:rsidR="00CF0463" w:rsidRPr="00D003E1" w:rsidRDefault="00CF0463" w:rsidP="00CF0463">
      <w:pPr>
        <w:pStyle w:val="AnswerCategory"/>
        <w:ind w:right="720"/>
      </w:pPr>
      <w:r>
        <w:rPr>
          <w:sz w:val="12"/>
          <w:szCs w:val="12"/>
        </w:rPr>
        <w:t xml:space="preserve">  </w:t>
      </w:r>
      <w:r w:rsidR="00AA2596">
        <w:rPr>
          <w:sz w:val="12"/>
          <w:szCs w:val="12"/>
        </w:rPr>
        <w:t>6</w:t>
      </w:r>
      <w:r w:rsidRPr="00D003E1">
        <w:rPr>
          <w:sz w:val="12"/>
          <w:szCs w:val="12"/>
        </w:rPr>
        <w:tab/>
      </w:r>
      <w:r w:rsidRPr="00D003E1">
        <w:rPr>
          <w:sz w:val="28"/>
          <w:szCs w:val="28"/>
        </w:rPr>
        <w:t>□</w:t>
      </w:r>
      <w:r w:rsidRPr="00D003E1">
        <w:tab/>
      </w:r>
      <w:r w:rsidR="005B62FE" w:rsidRPr="005527AB">
        <w:t>Consultation with local planning council</w:t>
      </w:r>
      <w:r w:rsidRPr="00D003E1">
        <w:t xml:space="preserve"> </w:t>
      </w:r>
    </w:p>
    <w:p w14:paraId="3CD149BB" w14:textId="39BB86AA" w:rsidR="00CF0463" w:rsidRPr="00D003E1" w:rsidRDefault="00CF0463" w:rsidP="00CF0463">
      <w:pPr>
        <w:pStyle w:val="AnswerCategory"/>
        <w:ind w:right="720"/>
      </w:pPr>
      <w:r>
        <w:rPr>
          <w:sz w:val="12"/>
          <w:szCs w:val="12"/>
        </w:rPr>
        <w:t xml:space="preserve">  </w:t>
      </w:r>
      <w:r w:rsidR="00AA2596">
        <w:rPr>
          <w:sz w:val="12"/>
          <w:szCs w:val="12"/>
        </w:rPr>
        <w:t>7</w:t>
      </w:r>
      <w:r w:rsidRPr="00D003E1">
        <w:rPr>
          <w:sz w:val="12"/>
          <w:szCs w:val="12"/>
        </w:rPr>
        <w:tab/>
      </w:r>
      <w:r w:rsidRPr="00D003E1">
        <w:rPr>
          <w:sz w:val="28"/>
          <w:szCs w:val="28"/>
        </w:rPr>
        <w:t>□</w:t>
      </w:r>
      <w:r w:rsidRPr="00D003E1">
        <w:rPr>
          <w:sz w:val="32"/>
          <w:szCs w:val="32"/>
        </w:rPr>
        <w:tab/>
      </w:r>
      <w:r w:rsidR="005B62FE" w:rsidRPr="005527AB">
        <w:t>Consultation with a local child care resource and referral (CCR&amp;R)</w:t>
      </w:r>
      <w:r w:rsidRPr="00D003E1">
        <w:t xml:space="preserve"> </w:t>
      </w:r>
    </w:p>
    <w:p w14:paraId="44064C7F" w14:textId="6A2A087D" w:rsidR="00CF0463" w:rsidRPr="00D003E1" w:rsidRDefault="00CF0463" w:rsidP="005B62FE">
      <w:pPr>
        <w:pStyle w:val="AnswerCategory"/>
        <w:ind w:right="-630"/>
      </w:pPr>
      <w:r>
        <w:rPr>
          <w:sz w:val="12"/>
          <w:szCs w:val="12"/>
        </w:rPr>
        <w:t xml:space="preserve">  </w:t>
      </w:r>
      <w:r w:rsidR="00AA2596">
        <w:rPr>
          <w:sz w:val="12"/>
          <w:szCs w:val="12"/>
        </w:rPr>
        <w:t>8</w:t>
      </w:r>
      <w:r w:rsidRPr="00D003E1">
        <w:rPr>
          <w:sz w:val="12"/>
          <w:szCs w:val="12"/>
        </w:rPr>
        <w:tab/>
      </w:r>
      <w:r w:rsidRPr="00D003E1">
        <w:rPr>
          <w:sz w:val="28"/>
          <w:szCs w:val="28"/>
        </w:rPr>
        <w:t>□</w:t>
      </w:r>
      <w:r w:rsidRPr="00D003E1">
        <w:rPr>
          <w:sz w:val="32"/>
          <w:szCs w:val="32"/>
        </w:rPr>
        <w:tab/>
      </w:r>
      <w:r w:rsidR="005B62FE" w:rsidRPr="005527AB">
        <w:t>Consultation with a state or local quality rating and improvement system (QRIS) administrator</w:t>
      </w:r>
      <w:r w:rsidRPr="00D003E1">
        <w:t xml:space="preserve"> </w:t>
      </w:r>
    </w:p>
    <w:p w14:paraId="5A82C650" w14:textId="6994905B" w:rsidR="005B62FE" w:rsidRPr="00D003E1" w:rsidRDefault="005B62FE" w:rsidP="005B62FE">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AA2596">
        <w:rPr>
          <w:noProof/>
          <w:sz w:val="12"/>
          <w:szCs w:val="12"/>
        </w:rPr>
        <w:t>9</w:t>
      </w:r>
      <w:r w:rsidRPr="00D003E1">
        <w:rPr>
          <w:noProof/>
          <w:sz w:val="12"/>
          <w:szCs w:val="12"/>
        </w:rPr>
        <w:tab/>
      </w:r>
      <w:r w:rsidRPr="00D003E1">
        <w:rPr>
          <w:sz w:val="28"/>
          <w:szCs w:val="28"/>
        </w:rPr>
        <w:t>□</w:t>
      </w:r>
      <w:r w:rsidRPr="00D003E1">
        <w:tab/>
      </w:r>
      <w:r w:rsidRPr="00D003E1">
        <w:rPr>
          <w:caps w:val="0"/>
        </w:rPr>
        <w:t xml:space="preserve">Other </w:t>
      </w:r>
      <w:r w:rsidRPr="00D003E1">
        <w:rPr>
          <w:i/>
          <w:iCs/>
          <w:caps w:val="0"/>
        </w:rPr>
        <w:t xml:space="preserve">(specify) </w:t>
      </w:r>
      <w:r w:rsidRPr="00D003E1">
        <w:rPr>
          <w:i/>
          <w:iCs/>
          <w:caps w:val="0"/>
        </w:rPr>
        <w:tab/>
      </w:r>
    </w:p>
    <w:p w14:paraId="688B7EA8" w14:textId="0372D0F3" w:rsidR="006E3E38" w:rsidRPr="00266C6F" w:rsidRDefault="006E3E38" w:rsidP="00AF15AA">
      <w:pPr>
        <w:pStyle w:val="Source"/>
      </w:pPr>
      <w:r w:rsidRPr="00266C6F">
        <w:t>Source: New item</w:t>
      </w:r>
    </w:p>
    <w:p w14:paraId="661CCC77" w14:textId="4D4D7C3B" w:rsidR="00FB3B16" w:rsidRPr="00030110" w:rsidRDefault="00BA2524" w:rsidP="00EE74F5">
      <w:pPr>
        <w:pStyle w:val="QUESTIONTEXT"/>
      </w:pPr>
      <w:r w:rsidRPr="00BA2524">
        <w:t>B</w:t>
      </w:r>
      <w:r w:rsidR="0073297E">
        <w:t>2</w:t>
      </w:r>
      <w:r w:rsidR="0085425A" w:rsidRPr="00030110">
        <w:t xml:space="preserve">. </w:t>
      </w:r>
      <w:r w:rsidR="00890016">
        <w:tab/>
      </w:r>
      <w:r w:rsidR="00D951BA" w:rsidRPr="00030110">
        <w:t>When d</w:t>
      </w:r>
      <w:r w:rsidR="006E3E38" w:rsidRPr="00030110">
        <w:t xml:space="preserve">id you learn about the opportunity to partner with </w:t>
      </w:r>
      <w:r w:rsidR="00FB3B16" w:rsidRPr="00030110">
        <w:t>the partnership grantee?</w:t>
      </w:r>
    </w:p>
    <w:p w14:paraId="7FD03E3E" w14:textId="640DE6ED" w:rsidR="006D464E" w:rsidRDefault="00072A50" w:rsidP="006D464E">
      <w:pPr>
        <w:pStyle w:val="SELECTONEMARKALL"/>
      </w:pPr>
      <w:r>
        <w:t>MARK</w:t>
      </w:r>
      <w:r w:rsidR="006D464E" w:rsidRPr="00071C12">
        <w:t xml:space="preserve"> </w:t>
      </w:r>
      <w:r w:rsidR="006D464E">
        <w:t>ONLY ONE</w:t>
      </w:r>
    </w:p>
    <w:p w14:paraId="72F0DCC9" w14:textId="30A3C8BD" w:rsidR="006D464E" w:rsidRPr="00D003E1" w:rsidRDefault="006D464E" w:rsidP="006D464E">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t>B</w:t>
      </w:r>
      <w:r w:rsidRPr="00C53A3F">
        <w:t xml:space="preserve">efore </w:t>
      </w:r>
      <w:r w:rsidR="0073297E">
        <w:t xml:space="preserve">or during </w:t>
      </w:r>
      <w:r w:rsidRPr="00C53A3F">
        <w:t>the grant-writing process</w:t>
      </w:r>
    </w:p>
    <w:p w14:paraId="16105963" w14:textId="6670201B" w:rsidR="006D464E" w:rsidRPr="00D003E1" w:rsidRDefault="006D464E" w:rsidP="006D464E">
      <w:pPr>
        <w:pStyle w:val="AnswerCategory"/>
        <w:spacing w:before="0"/>
        <w:ind w:right="720"/>
      </w:pPr>
      <w:r>
        <w:rPr>
          <w:sz w:val="12"/>
          <w:szCs w:val="12"/>
        </w:rPr>
        <w:t xml:space="preserve">  </w:t>
      </w:r>
      <w:r w:rsidR="0073297E">
        <w:rPr>
          <w:sz w:val="12"/>
          <w:szCs w:val="12"/>
        </w:rPr>
        <w:t>2</w:t>
      </w:r>
      <w:r w:rsidRPr="00D003E1">
        <w:rPr>
          <w:sz w:val="12"/>
          <w:szCs w:val="12"/>
        </w:rPr>
        <w:tab/>
      </w:r>
      <w:r w:rsidRPr="00D003E1">
        <w:rPr>
          <w:sz w:val="32"/>
          <w:szCs w:val="32"/>
        </w:rPr>
        <w:t>□</w:t>
      </w:r>
      <w:r w:rsidRPr="00D003E1">
        <w:tab/>
      </w:r>
      <w:r>
        <w:t>A</w:t>
      </w:r>
      <w:r w:rsidRPr="006D464E">
        <w:t>fter the partnership grantee received the award</w:t>
      </w:r>
    </w:p>
    <w:p w14:paraId="0C41EFC1" w14:textId="77777777" w:rsidR="006D464E" w:rsidRPr="00D003E1" w:rsidRDefault="006D464E" w:rsidP="006D464E">
      <w:pPr>
        <w:pStyle w:val="AnswerCategory"/>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01062F97" w14:textId="77777777" w:rsidR="00FB3B16" w:rsidRPr="00266C6F" w:rsidRDefault="00FB3B16" w:rsidP="00AF15AA">
      <w:pPr>
        <w:pStyle w:val="Source"/>
      </w:pPr>
      <w:r w:rsidRPr="00266C6F">
        <w:t>Source: New item</w:t>
      </w:r>
    </w:p>
    <w:p w14:paraId="1641404A" w14:textId="66C69E3E" w:rsidR="00FB3B16" w:rsidRPr="00890016" w:rsidRDefault="00BA2524" w:rsidP="00EE74F5">
      <w:pPr>
        <w:pStyle w:val="QUESTIONTEXT"/>
      </w:pPr>
      <w:r w:rsidRPr="00BA2524">
        <w:t>B</w:t>
      </w:r>
      <w:r w:rsidR="0046411A">
        <w:t>3</w:t>
      </w:r>
      <w:r w:rsidR="006D464E">
        <w:t>.</w:t>
      </w:r>
      <w:r w:rsidR="00890016">
        <w:tab/>
      </w:r>
      <w:r w:rsidR="00FB3B16" w:rsidRPr="00890016">
        <w:t xml:space="preserve">How long have you been in partnership with </w:t>
      </w:r>
      <w:r w:rsidR="008313A8" w:rsidRPr="00890016">
        <w:t>the grantee</w:t>
      </w:r>
      <w:r w:rsidR="002B622E">
        <w:t xml:space="preserve"> under this partnership agreement</w:t>
      </w:r>
      <w:r w:rsidR="00FB3B16" w:rsidRPr="00890016">
        <w:t>?</w:t>
      </w:r>
    </w:p>
    <w:p w14:paraId="77D464D4" w14:textId="16731A6A" w:rsidR="006D464E" w:rsidRDefault="00072A50" w:rsidP="00B403D6">
      <w:pPr>
        <w:pStyle w:val="SELECTONEMARKALL"/>
      </w:pPr>
      <w:r>
        <w:t>MARK</w:t>
      </w:r>
      <w:r w:rsidR="006D464E" w:rsidRPr="00071C12">
        <w:t xml:space="preserve"> </w:t>
      </w:r>
      <w:r w:rsidR="006D464E">
        <w:t>ONLY ONE</w:t>
      </w:r>
    </w:p>
    <w:p w14:paraId="276E7816" w14:textId="77777777" w:rsidR="00B403D6" w:rsidRPr="00D003E1" w:rsidRDefault="00B403D6" w:rsidP="00B403D6">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t>L</w:t>
      </w:r>
      <w:r w:rsidRPr="00C53A3F">
        <w:t>ess than a month</w:t>
      </w:r>
    </w:p>
    <w:p w14:paraId="5401AA33" w14:textId="77777777" w:rsidR="00B403D6" w:rsidRPr="00D003E1" w:rsidRDefault="00B403D6" w:rsidP="00B403D6">
      <w:pPr>
        <w:pStyle w:val="AnswerCategory"/>
        <w:spacing w:before="0"/>
        <w:ind w:right="72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Pr="00C53A3F">
        <w:t>1-3 months</w:t>
      </w:r>
      <w:r w:rsidRPr="00D003E1">
        <w:t xml:space="preserve"> </w:t>
      </w:r>
    </w:p>
    <w:p w14:paraId="5EEB47EF" w14:textId="77777777" w:rsidR="00B403D6" w:rsidRPr="00D003E1" w:rsidRDefault="00B403D6" w:rsidP="00B403D6">
      <w:pPr>
        <w:pStyle w:val="AnswerCategory"/>
        <w:spacing w:before="0"/>
        <w:ind w:right="72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t>4-6 months</w:t>
      </w:r>
    </w:p>
    <w:p w14:paraId="03337AC3" w14:textId="77777777" w:rsidR="00B403D6" w:rsidRPr="00D003E1" w:rsidRDefault="00B403D6" w:rsidP="00B403D6">
      <w:pPr>
        <w:pStyle w:val="AnswerCategory"/>
        <w:spacing w:before="0"/>
        <w:ind w:right="72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t>7-12 months</w:t>
      </w:r>
    </w:p>
    <w:p w14:paraId="68F943A2" w14:textId="77777777" w:rsidR="00B403D6" w:rsidRPr="00D003E1" w:rsidRDefault="00B403D6" w:rsidP="00B403D6">
      <w:pPr>
        <w:pStyle w:val="AnswerCategory"/>
        <w:spacing w:before="0"/>
        <w:ind w:right="720"/>
      </w:pPr>
      <w:r>
        <w:rPr>
          <w:sz w:val="12"/>
          <w:szCs w:val="12"/>
        </w:rPr>
        <w:t xml:space="preserve">  </w:t>
      </w:r>
      <w:r w:rsidRPr="00D003E1">
        <w:rPr>
          <w:sz w:val="12"/>
          <w:szCs w:val="12"/>
        </w:rPr>
        <w:t>5</w:t>
      </w:r>
      <w:r w:rsidRPr="00D003E1">
        <w:rPr>
          <w:sz w:val="12"/>
          <w:szCs w:val="12"/>
        </w:rPr>
        <w:tab/>
      </w:r>
      <w:r w:rsidRPr="00D003E1">
        <w:rPr>
          <w:sz w:val="32"/>
          <w:szCs w:val="32"/>
        </w:rPr>
        <w:t>□</w:t>
      </w:r>
      <w:r w:rsidRPr="00D003E1">
        <w:rPr>
          <w:sz w:val="32"/>
          <w:szCs w:val="32"/>
        </w:rPr>
        <w:tab/>
      </w:r>
      <w:r>
        <w:t>More than 12 months</w:t>
      </w:r>
    </w:p>
    <w:p w14:paraId="1D56D678" w14:textId="77777777" w:rsidR="00B403D6" w:rsidRPr="00D003E1" w:rsidRDefault="00B403D6" w:rsidP="006D464E">
      <w:pPr>
        <w:pStyle w:val="AnswerCategory"/>
      </w:pPr>
    </w:p>
    <w:p w14:paraId="5234A082" w14:textId="77777777" w:rsidR="003812BC" w:rsidRDefault="003812BC">
      <w:pPr>
        <w:tabs>
          <w:tab w:val="clear" w:pos="432"/>
        </w:tabs>
        <w:spacing w:after="240" w:line="240" w:lineRule="auto"/>
        <w:ind w:firstLine="0"/>
        <w:jc w:val="left"/>
        <w:rPr>
          <w:rFonts w:ascii="Arial" w:eastAsiaTheme="minorEastAsia" w:hAnsi="Arial" w:cs="Arial"/>
          <w:sz w:val="16"/>
          <w:szCs w:val="16"/>
        </w:rPr>
      </w:pPr>
      <w:r>
        <w:br w:type="page"/>
      </w:r>
    </w:p>
    <w:p w14:paraId="7D925D6C" w14:textId="7E20FA70" w:rsidR="006E3E38" w:rsidRPr="00266C6F" w:rsidRDefault="006E3E38" w:rsidP="00B142D5">
      <w:pPr>
        <w:pStyle w:val="Source"/>
        <w:spacing w:before="0"/>
      </w:pPr>
      <w:r w:rsidRPr="00266C6F">
        <w:lastRenderedPageBreak/>
        <w:t>Source: New item</w:t>
      </w:r>
    </w:p>
    <w:p w14:paraId="7316E8D9" w14:textId="2E10C945" w:rsidR="006E3E38" w:rsidRPr="00030110" w:rsidRDefault="00BA2524" w:rsidP="00B142D5">
      <w:pPr>
        <w:pStyle w:val="QUESTIONTEXT"/>
        <w:spacing w:after="60"/>
      </w:pPr>
      <w:r w:rsidRPr="00BA2524">
        <w:t>B</w:t>
      </w:r>
      <w:r w:rsidR="0046411A">
        <w:t>4</w:t>
      </w:r>
      <w:r w:rsidR="0085425A" w:rsidRPr="00030110">
        <w:t xml:space="preserve">. </w:t>
      </w:r>
      <w:r w:rsidR="00890016">
        <w:tab/>
      </w:r>
      <w:r w:rsidR="006E3E38" w:rsidRPr="00030110">
        <w:t>D</w:t>
      </w:r>
      <w:r w:rsidR="00C0429F">
        <w:t>id</w:t>
      </w:r>
      <w:r w:rsidR="006E3E38" w:rsidRPr="00030110">
        <w:t xml:space="preserve"> you have any experience collaborating with</w:t>
      </w:r>
      <w:r w:rsidR="00D951BA" w:rsidRPr="00030110">
        <w:t xml:space="preserve"> the grantee</w:t>
      </w:r>
      <w:r w:rsidR="009C7738">
        <w:t xml:space="preserve"> prior to the partnership grant</w:t>
      </w:r>
      <w:r w:rsidR="006E3E38" w:rsidRPr="00030110">
        <w:t xml:space="preserve">? </w:t>
      </w:r>
    </w:p>
    <w:p w14:paraId="788EE92A" w14:textId="3235EC60" w:rsidR="00B142D5" w:rsidRPr="005A589D" w:rsidRDefault="00072A50" w:rsidP="00B142D5">
      <w:pPr>
        <w:pStyle w:val="SELECTONEMARKALL"/>
        <w:spacing w:before="0"/>
        <w:ind w:left="806"/>
      </w:pPr>
      <w:r>
        <w:t>MARK</w:t>
      </w:r>
      <w:r w:rsidR="00B142D5" w:rsidRPr="005A589D">
        <w:t xml:space="preserve"> all that apply </w:t>
      </w:r>
    </w:p>
    <w:p w14:paraId="5E57F2B0" w14:textId="72B4311A" w:rsidR="00B75622" w:rsidRPr="00D003E1" w:rsidRDefault="00EE74F5" w:rsidP="00B75622">
      <w:pPr>
        <w:pStyle w:val="AnswerCategory"/>
        <w:spacing w:before="0"/>
        <w:ind w:right="720" w:hanging="634"/>
      </w:pPr>
      <w:r>
        <w:rPr>
          <w:sz w:val="12"/>
          <w:szCs w:val="12"/>
        </w:rPr>
        <w:t xml:space="preserve">  </w:t>
      </w:r>
      <w:r w:rsidR="00B75622">
        <w:rPr>
          <w:sz w:val="12"/>
          <w:szCs w:val="12"/>
        </w:rPr>
        <w:t>1</w:t>
      </w:r>
      <w:r w:rsidR="00B75622" w:rsidRPr="00D003E1">
        <w:rPr>
          <w:sz w:val="12"/>
          <w:szCs w:val="12"/>
        </w:rPr>
        <w:tab/>
      </w:r>
      <w:r w:rsidR="00B75622" w:rsidRPr="00D003E1">
        <w:rPr>
          <w:sz w:val="28"/>
          <w:szCs w:val="28"/>
        </w:rPr>
        <w:t>□</w:t>
      </w:r>
      <w:r w:rsidR="00B75622" w:rsidRPr="00D003E1">
        <w:rPr>
          <w:sz w:val="32"/>
          <w:szCs w:val="32"/>
        </w:rPr>
        <w:tab/>
      </w:r>
      <w:r w:rsidR="00B75622">
        <w:t>Y</w:t>
      </w:r>
      <w:r w:rsidR="00B75622" w:rsidRPr="005527AB">
        <w:t>es, a previous partnership to serve Early Head Start</w:t>
      </w:r>
      <w:r w:rsidR="00AA2596">
        <w:t>/Head Start</w:t>
      </w:r>
      <w:r w:rsidR="00B75622" w:rsidRPr="005527AB">
        <w:t xml:space="preserve"> children and families</w:t>
      </w:r>
    </w:p>
    <w:p w14:paraId="26BFA976" w14:textId="031A5893" w:rsidR="00EE74F5" w:rsidRPr="00D003E1" w:rsidRDefault="00BB03B5" w:rsidP="00B75622">
      <w:pPr>
        <w:pStyle w:val="AnswerCategory"/>
        <w:spacing w:before="0"/>
        <w:ind w:right="720" w:hanging="634"/>
      </w:pPr>
      <w:r>
        <w:rPr>
          <w:noProof/>
          <w:sz w:val="12"/>
          <w:szCs w:val="12"/>
        </w:rPr>
        <mc:AlternateContent>
          <mc:Choice Requires="wpg">
            <w:drawing>
              <wp:anchor distT="0" distB="0" distL="114300" distR="114300" simplePos="0" relativeHeight="251663360" behindDoc="0" locked="0" layoutInCell="1" allowOverlap="1" wp14:anchorId="2EC4A697" wp14:editId="6655EBCA">
                <wp:simplePos x="0" y="0"/>
                <wp:positionH relativeFrom="column">
                  <wp:posOffset>3583940</wp:posOffset>
                </wp:positionH>
                <wp:positionV relativeFrom="paragraph">
                  <wp:posOffset>128905</wp:posOffset>
                </wp:positionV>
                <wp:extent cx="2178685" cy="900430"/>
                <wp:effectExtent l="12065" t="14605" r="0" b="8890"/>
                <wp:wrapNone/>
                <wp:docPr id="15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900430"/>
                          <a:chOff x="7084" y="2746"/>
                          <a:chExt cx="3431" cy="1418"/>
                        </a:xfrm>
                      </wpg:grpSpPr>
                      <wps:wsp>
                        <wps:cNvPr id="156" name="Text Box 204"/>
                        <wps:cNvSpPr txBox="1">
                          <a:spLocks noChangeArrowheads="1"/>
                        </wps:cNvSpPr>
                        <wps:spPr bwMode="auto">
                          <a:xfrm>
                            <a:off x="8735" y="3186"/>
                            <a:ext cx="1780"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ED6E3" w14:textId="24857E74" w:rsidR="00740D5E" w:rsidRPr="005A589D" w:rsidRDefault="00740D5E" w:rsidP="00F31277">
                              <w:pPr>
                                <w:ind w:left="-90" w:firstLine="0"/>
                                <w:rPr>
                                  <w:rFonts w:ascii="Arial" w:hAnsi="Arial" w:cs="Arial"/>
                                  <w:sz w:val="20"/>
                                </w:rPr>
                              </w:pPr>
                              <w:r w:rsidRPr="00F23785">
                                <w:rPr>
                                  <w:rFonts w:ascii="Arial" w:hAnsi="Arial" w:cs="Arial"/>
                                  <w:sz w:val="20"/>
                                </w:rPr>
                                <w:t>GO TO ITEM B5</w:t>
                              </w:r>
                            </w:p>
                          </w:txbxContent>
                        </wps:txbx>
                        <wps:bodyPr rot="0" vert="horz" wrap="square" lIns="91440" tIns="45720" rIns="91440" bIns="45720" anchor="t" anchorCtr="0" upright="1">
                          <a:noAutofit/>
                        </wps:bodyPr>
                      </wps:wsp>
                      <wpg:grpSp>
                        <wpg:cNvPr id="157" name="Group 212"/>
                        <wpg:cNvGrpSpPr>
                          <a:grpSpLocks/>
                        </wpg:cNvGrpSpPr>
                        <wpg:grpSpPr bwMode="auto">
                          <a:xfrm>
                            <a:off x="7084" y="2746"/>
                            <a:ext cx="1634" cy="1418"/>
                            <a:chOff x="7084" y="2746"/>
                            <a:chExt cx="1634" cy="1418"/>
                          </a:xfrm>
                        </wpg:grpSpPr>
                        <wps:wsp>
                          <wps:cNvPr id="158" name="Line 202"/>
                          <wps:cNvCnPr/>
                          <wps:spPr bwMode="auto">
                            <a:xfrm>
                              <a:off x="8477" y="2760"/>
                              <a:ext cx="0" cy="1404"/>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9" name="Line 205"/>
                          <wps:cNvCnPr/>
                          <wps:spPr bwMode="auto">
                            <a:xfrm>
                              <a:off x="7230" y="2746"/>
                              <a:ext cx="124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0" name="Line 206"/>
                          <wps:cNvCnPr/>
                          <wps:spPr bwMode="auto">
                            <a:xfrm>
                              <a:off x="7084" y="4164"/>
                              <a:ext cx="1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1" name="Line 207"/>
                          <wps:cNvCnPr/>
                          <wps:spPr bwMode="auto">
                            <a:xfrm>
                              <a:off x="8477" y="3295"/>
                              <a:ext cx="241"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EC4A697" id="Group 213" o:spid="_x0000_s1036" style="position:absolute;left:0;text-align:left;margin-left:282.2pt;margin-top:10.15pt;width:171.55pt;height:70.9pt;z-index:251663360" coordorigin="7084,2746" coordsize="3431,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">
                <v:shape id="Text Box 204" o:spid="_x0000_s1037" type="#_x0000_t202" style="position:absolute;left:8735;top:3186;width:178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d48IA&#10;AADcAAAADwAAAGRycy9kb3ducmV2LnhtbERPS2rDMBDdB3oHMYVuQi2nJE7rRglpICVbuznA2JrY&#10;ptbIWKo/t48Khe7m8b6zO0ymFQP1rrGsYBXFIIhLqxuuFFy/zs+vIJxH1thaJgUzOTjsHxY7TLUd&#10;OaMh95UIIexSVFB736VSurImgy6yHXHgbrY36APsK6l7HEO4aeVLHCfSYMOhocaOTjWV3/mPUXC7&#10;jMvN21h8+us2Wycf2GwLOyv19Dgd30F4mvy/+M990WH+J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l3jwgAAANwAAAAPAAAAAAAAAAAAAAAAAJgCAABkcnMvZG93&#10;bnJldi54bWxQSwUGAAAAAAQABAD1AAAAhwMAAAAA&#10;" stroked="f">
                  <v:textbox>
                    <w:txbxContent>
                      <w:p w14:paraId="1A2ED6E3" w14:textId="24857E74" w:rsidR="00740D5E" w:rsidRPr="005A589D" w:rsidRDefault="00740D5E" w:rsidP="00F31277">
                        <w:pPr>
                          <w:ind w:left="-90" w:firstLine="0"/>
                          <w:rPr>
                            <w:rFonts w:ascii="Arial" w:hAnsi="Arial" w:cs="Arial"/>
                            <w:sz w:val="20"/>
                          </w:rPr>
                        </w:pPr>
                        <w:r w:rsidRPr="00F23785">
                          <w:rPr>
                            <w:rFonts w:ascii="Arial" w:hAnsi="Arial" w:cs="Arial"/>
                            <w:sz w:val="20"/>
                          </w:rPr>
                          <w:t>GO TO ITEM B5</w:t>
                        </w:r>
                      </w:p>
                    </w:txbxContent>
                  </v:textbox>
                </v:shape>
                <v:group id="Group 212" o:spid="_x0000_s1038" style="position:absolute;left:7084;top:2746;width:1634;height:1418" coordorigin="7084,2746" coordsize="1634,1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line id="Line 202" o:spid="_x0000_s1039" style="position:absolute;visibility:visible;mso-wrap-style:square" from="8477,2760" to="8477,4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6178QAAADcAAAADwAAAGRycy9kb3ducmV2LnhtbESP0WrDMAxF3wv9B6PC3hqnGwsjrVtK&#10;aWEwGFvWD1BjNQm15RB7Tfb308NgbxL36t6jzW7yTt1piF1gA6ssB0VcB9txY+D8dVq+gIoJ2aIL&#10;TAZ+KMJuO59tsLRh5E+6V6lREsKxRANtSn2pdaxb8hiz0BOLdg2DxyTr0Gg74Cjh3unHPC+0x46l&#10;ocWeDi3Vt+rbGxg/qtP0/hasP4dD0blidXk6OmMeFtN+DSrRlP7Nf9evVvCfhV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nrXvxAAAANwAAAAPAAAAAAAAAAAA&#10;AAAAAKECAABkcnMvZG93bnJldi54bWxQSwUGAAAAAAQABAD5AAAAkgMAAAAA&#10;" strokeweight="1.25pt"/>
                  <v:line id="Line 205" o:spid="_x0000_s1040" style="position:absolute;visibility:visible;mso-wrap-style:square" from="7230,2746" to="8477,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IQdMEAAADcAAAADwAAAGRycy9kb3ducmV2LnhtbERP3WrCMBS+H/gO4QjezVTFotUoIhMG&#10;A5nVBzg2x7aYnJQms93bL4Kwu/Px/Z71trdGPKj1tWMFk3ECgrhwuuZSweV8eF+A8AFZo3FMCn7J&#10;w3YzeFtjpl3HJ3rkoRQxhH2GCqoQmkxKX1Rk0Y9dQxy5m2sthgjbUuoWuxhujZwmSSot1hwbKmxo&#10;X1Fxz3+sgu47P/THL6ftxe3T2qST6+zDKDUa9rsViEB9+Be/3J86zp8v4flMvE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0hB0wQAAANwAAAAPAAAAAAAAAAAAAAAA&#10;AKECAABkcnMvZG93bnJldi54bWxQSwUGAAAAAAQABAD5AAAAjwMAAAAA&#10;" strokeweight="1.25pt"/>
                  <v:line id="Line 206" o:spid="_x0000_s1041" style="position:absolute;visibility:visible;mso-wrap-style:square" from="7084,4164" to="8484,4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zVMMAAADcAAAADwAAAGRycy9kb3ducmV2LnhtbESP0WrCQBBF3wv+wzJC3+pGC6FEVxFR&#10;EITSRj9gzI5JcHc2ZFeT/n3nodC3Ge6de8+sNqN36kl9bAMbmM8yUMRVsC3XBi7nw9sHqJiQLbrA&#10;ZOCHImzWk5cVFjYM/E3PMtVKQjgWaKBJqSu0jlVDHuMsdMSi3ULvMcna19r2OEi4d3qRZbn22LI0&#10;NNjRrqHqXj68geGrPIyfp2D9Jezy1uXz6/veGfM6HbdLUInG9G/+uz5awc8F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Ec1TDAAAA3AAAAA8AAAAAAAAAAAAA&#10;AAAAoQIAAGRycy9kb3ducmV2LnhtbFBLBQYAAAAABAAEAPkAAACRAwAAAAA=&#10;" strokeweight="1.25pt"/>
                  <v:line id="Line 207" o:spid="_x0000_s1042" style="position:absolute;visibility:visible;mso-wrap-style:square" from="8477,3295" to="8718,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hZAcIAAADcAAAADwAAAGRycy9kb3ducmV2LnhtbERPS2sCMRC+C/6HMEJvmqwHka1Ritgi&#10;4kUr2N6GzeyD3UyWJOr675tCobf5+J6z2gy2E3fyoXGsIZspEMSFMw1XGi6f79MliBCRDXaOScOT&#10;AmzW49EKc+MefKL7OVYihXDIUUMdY59LGYqaLIaZ64kTVzpvMSboK2k8PlK47eRcqYW02HBqqLGn&#10;bU1Fe75ZDfL5oQ7zavdtjv56bLNDW36VSuuXyfD2CiLSEP/Ff+69SfMX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hZAcIAAADcAAAADwAAAAAAAAAAAAAA&#10;AAChAgAAZHJzL2Rvd25yZXYueG1sUEsFBgAAAAAEAAQA+QAAAJADAAAAAA==&#10;" strokeweight="1.25pt">
                    <v:stroke endarrow="open" endarrowwidth="narrow" endarrowlength="short"/>
                  </v:line>
                </v:group>
              </v:group>
            </w:pict>
          </mc:Fallback>
        </mc:AlternateContent>
      </w:r>
      <w:r w:rsidR="00B75622">
        <w:rPr>
          <w:sz w:val="12"/>
          <w:szCs w:val="12"/>
        </w:rPr>
        <w:t xml:space="preserve">  2</w:t>
      </w:r>
      <w:r w:rsidR="00EE74F5" w:rsidRPr="00D003E1">
        <w:rPr>
          <w:sz w:val="12"/>
          <w:szCs w:val="12"/>
        </w:rPr>
        <w:tab/>
      </w:r>
      <w:r w:rsidR="00EE74F5" w:rsidRPr="00D003E1">
        <w:rPr>
          <w:sz w:val="28"/>
          <w:szCs w:val="28"/>
        </w:rPr>
        <w:t>□</w:t>
      </w:r>
      <w:r w:rsidR="00EE74F5" w:rsidRPr="00D003E1">
        <w:rPr>
          <w:sz w:val="32"/>
          <w:szCs w:val="32"/>
        </w:rPr>
        <w:tab/>
      </w:r>
      <w:r w:rsidR="00EE74F5" w:rsidRPr="005527AB">
        <w:t>Yes, part of a community collaborative group</w:t>
      </w:r>
      <w:r w:rsidR="00EE74F5" w:rsidRPr="00D003E1">
        <w:t xml:space="preserve"> </w:t>
      </w:r>
    </w:p>
    <w:p w14:paraId="7FCFD482" w14:textId="0C5BCE45" w:rsidR="00EE74F5" w:rsidRPr="00D003E1" w:rsidRDefault="00EE74F5" w:rsidP="00B142D5">
      <w:pPr>
        <w:pStyle w:val="AnswerCategory"/>
        <w:spacing w:before="0"/>
        <w:ind w:right="720" w:hanging="634"/>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rsidR="003812BC" w:rsidRPr="005527AB">
        <w:t>Yes, participated in joint training</w:t>
      </w:r>
      <w:r w:rsidRPr="00D003E1">
        <w:t xml:space="preserve"> </w:t>
      </w:r>
    </w:p>
    <w:p w14:paraId="069AD9C4" w14:textId="3AEA6389" w:rsidR="00EE74F5" w:rsidRPr="00D003E1" w:rsidRDefault="003812BC" w:rsidP="00B75622">
      <w:pPr>
        <w:pStyle w:val="LINERESPONSE"/>
        <w:tabs>
          <w:tab w:val="clear" w:pos="6768"/>
          <w:tab w:val="clear" w:pos="7200"/>
          <w:tab w:val="left" w:pos="1080"/>
          <w:tab w:val="left" w:pos="1440"/>
          <w:tab w:val="left" w:leader="underscore" w:pos="6930"/>
          <w:tab w:val="left" w:pos="9630"/>
        </w:tabs>
        <w:spacing w:before="0"/>
        <w:ind w:right="720" w:hanging="634"/>
        <w:rPr>
          <w:caps w:val="0"/>
        </w:rPr>
      </w:pPr>
      <w:r>
        <w:rPr>
          <w:noProof/>
          <w:sz w:val="12"/>
          <w:szCs w:val="12"/>
        </w:rPr>
        <w:t xml:space="preserve">  4</w:t>
      </w:r>
      <w:r w:rsidR="00EE74F5" w:rsidRPr="00D003E1">
        <w:rPr>
          <w:noProof/>
          <w:sz w:val="12"/>
          <w:szCs w:val="12"/>
        </w:rPr>
        <w:tab/>
      </w:r>
      <w:r w:rsidR="00EE74F5" w:rsidRPr="00D003E1">
        <w:rPr>
          <w:sz w:val="28"/>
          <w:szCs w:val="28"/>
        </w:rPr>
        <w:t>□</w:t>
      </w:r>
      <w:r w:rsidR="00EE74F5" w:rsidRPr="00D003E1">
        <w:tab/>
      </w:r>
      <w:r>
        <w:t>y</w:t>
      </w:r>
      <w:r>
        <w:rPr>
          <w:caps w:val="0"/>
        </w:rPr>
        <w:t>es,</w:t>
      </w:r>
      <w:r>
        <w:t xml:space="preserve"> </w:t>
      </w:r>
      <w:r w:rsidR="00AA2596" w:rsidRPr="009C7738">
        <w:rPr>
          <w:caps w:val="0"/>
        </w:rPr>
        <w:t>o</w:t>
      </w:r>
      <w:r w:rsidR="00EE74F5" w:rsidRPr="00D003E1">
        <w:rPr>
          <w:caps w:val="0"/>
        </w:rPr>
        <w:t xml:space="preserve">ther </w:t>
      </w:r>
      <w:r w:rsidR="00EE74F5" w:rsidRPr="00D003E1">
        <w:rPr>
          <w:i/>
          <w:iCs/>
          <w:caps w:val="0"/>
        </w:rPr>
        <w:t xml:space="preserve">(specify) </w:t>
      </w:r>
      <w:r w:rsidR="00EE74F5" w:rsidRPr="00D003E1">
        <w:rPr>
          <w:i/>
          <w:iCs/>
          <w:caps w:val="0"/>
        </w:rPr>
        <w:tab/>
      </w:r>
    </w:p>
    <w:p w14:paraId="4F51927A" w14:textId="2E631F82" w:rsidR="00B142D5" w:rsidRDefault="00B142D5" w:rsidP="00B142D5">
      <w:pPr>
        <w:pStyle w:val="AnswerCategory"/>
        <w:spacing w:before="0"/>
        <w:ind w:right="720" w:hanging="634"/>
      </w:pPr>
      <w:r>
        <w:rPr>
          <w:sz w:val="12"/>
          <w:szCs w:val="12"/>
        </w:rPr>
        <w:t xml:space="preserve">  0</w:t>
      </w:r>
      <w:r w:rsidRPr="00D003E1">
        <w:rPr>
          <w:sz w:val="12"/>
          <w:szCs w:val="12"/>
        </w:rPr>
        <w:tab/>
      </w:r>
      <w:r w:rsidRPr="00D003E1">
        <w:rPr>
          <w:sz w:val="32"/>
          <w:szCs w:val="32"/>
        </w:rPr>
        <w:t>□</w:t>
      </w:r>
      <w:r w:rsidRPr="00D003E1">
        <w:tab/>
      </w:r>
      <w:r>
        <w:t>No</w:t>
      </w:r>
    </w:p>
    <w:p w14:paraId="7DA0DCA9" w14:textId="08C22557" w:rsidR="00EE74F5" w:rsidRPr="00D003E1" w:rsidRDefault="00EE74F5" w:rsidP="00B142D5">
      <w:pPr>
        <w:pStyle w:val="AnswerCategory"/>
        <w:spacing w:before="0"/>
        <w:ind w:right="720" w:hanging="634"/>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3BA73A21" w14:textId="77777777" w:rsidR="003A2E12" w:rsidRDefault="003A2E12" w:rsidP="003A2E12">
      <w:pPr>
        <w:pStyle w:val="IFTHEN"/>
        <w:ind w:left="90"/>
      </w:pPr>
    </w:p>
    <w:p w14:paraId="09C5C8F2" w14:textId="1B55E3BB" w:rsidR="003A2E12" w:rsidRDefault="00BA2524" w:rsidP="00AA2596">
      <w:pPr>
        <w:pStyle w:val="QUESTIONTEXT"/>
        <w:rPr>
          <w:rFonts w:eastAsiaTheme="minorEastAsia"/>
        </w:rPr>
      </w:pPr>
      <w:r w:rsidRPr="00BA2524">
        <w:rPr>
          <w:rFonts w:eastAsiaTheme="minorEastAsia"/>
        </w:rPr>
        <w:t>B</w:t>
      </w:r>
      <w:r w:rsidR="00B92891">
        <w:rPr>
          <w:rFonts w:eastAsiaTheme="minorEastAsia"/>
        </w:rPr>
        <w:t>4a</w:t>
      </w:r>
      <w:r w:rsidR="003A2E12" w:rsidRPr="00CD7FE6">
        <w:rPr>
          <w:rFonts w:eastAsiaTheme="minorEastAsia"/>
        </w:rPr>
        <w:t>.</w:t>
      </w:r>
      <w:r w:rsidR="00B92891">
        <w:rPr>
          <w:rFonts w:eastAsiaTheme="minorEastAsia"/>
        </w:rPr>
        <w:tab/>
      </w:r>
      <w:r w:rsidR="00AA2596">
        <w:rPr>
          <w:rFonts w:eastAsiaTheme="minorEastAsia"/>
        </w:rPr>
        <w:t>P</w:t>
      </w:r>
      <w:r w:rsidR="00AA2596" w:rsidRPr="0046411A">
        <w:rPr>
          <w:rFonts w:eastAsiaTheme="minorEastAsia"/>
        </w:rPr>
        <w:t>rior to this partnership grant</w:t>
      </w:r>
      <w:r w:rsidR="00AA2596">
        <w:rPr>
          <w:rFonts w:eastAsiaTheme="minorEastAsia"/>
        </w:rPr>
        <w:t>,</w:t>
      </w:r>
      <w:r w:rsidR="00AA2596" w:rsidRPr="0046411A" w:rsidDel="00AA2596">
        <w:rPr>
          <w:rFonts w:eastAsiaTheme="minorEastAsia"/>
        </w:rPr>
        <w:t xml:space="preserve"> </w:t>
      </w:r>
      <w:r w:rsidR="00AA2596">
        <w:rPr>
          <w:rFonts w:eastAsiaTheme="minorEastAsia"/>
        </w:rPr>
        <w:t>h</w:t>
      </w:r>
      <w:r w:rsidR="003A2E12" w:rsidRPr="0046411A">
        <w:rPr>
          <w:rFonts w:eastAsiaTheme="minorEastAsia"/>
        </w:rPr>
        <w:t xml:space="preserve">ow long did you partner with </w:t>
      </w:r>
      <w:r w:rsidR="005B3A8F">
        <w:rPr>
          <w:rFonts w:eastAsiaTheme="minorEastAsia"/>
        </w:rPr>
        <w:t>the partnership grantee</w:t>
      </w:r>
      <w:r w:rsidR="003A2E12" w:rsidRPr="0046411A">
        <w:rPr>
          <w:rFonts w:eastAsiaTheme="minorEastAsia"/>
          <w:bCs/>
        </w:rPr>
        <w:t xml:space="preserve"> </w:t>
      </w:r>
      <w:r w:rsidR="003A2E12" w:rsidRPr="0046411A">
        <w:rPr>
          <w:rFonts w:eastAsiaTheme="minorEastAsia"/>
        </w:rPr>
        <w:t>to provide services to Early Head Start/Head Start children and families?</w:t>
      </w:r>
      <w:r w:rsidR="003A2E12" w:rsidRPr="00CD7FE6">
        <w:rPr>
          <w:rFonts w:eastAsiaTheme="minorEastAsia"/>
        </w:rPr>
        <w:t xml:space="preserve"> </w:t>
      </w:r>
    </w:p>
    <w:p w14:paraId="2CA4F5FA" w14:textId="2331AA2B" w:rsidR="001E77B8" w:rsidRPr="009C7738" w:rsidRDefault="001E77B8" w:rsidP="009C7738">
      <w:pPr>
        <w:pStyle w:val="SELECTONEMARKALL"/>
        <w:spacing w:before="0"/>
        <w:ind w:left="806"/>
      </w:pPr>
      <w:r w:rsidRPr="009C7738">
        <w:tab/>
        <w:t>MARK ONLY ONE</w:t>
      </w:r>
    </w:p>
    <w:p w14:paraId="74E4AD2E" w14:textId="4B9943ED" w:rsidR="00B92891" w:rsidRPr="00D003E1" w:rsidRDefault="00B92891" w:rsidP="00B92891">
      <w:pPr>
        <w:pStyle w:val="AnswerCategory"/>
        <w:spacing w:before="0"/>
        <w:ind w:right="720" w:hanging="634"/>
      </w:pPr>
      <w:r>
        <w:rPr>
          <w:sz w:val="12"/>
          <w:szCs w:val="12"/>
        </w:rPr>
        <w:t xml:space="preserve">  1</w:t>
      </w:r>
      <w:r w:rsidRPr="00D003E1">
        <w:rPr>
          <w:sz w:val="12"/>
          <w:szCs w:val="12"/>
        </w:rPr>
        <w:tab/>
      </w:r>
      <w:r w:rsidRPr="00D003E1">
        <w:rPr>
          <w:sz w:val="28"/>
          <w:szCs w:val="28"/>
        </w:rPr>
        <w:t>□</w:t>
      </w:r>
      <w:r w:rsidRPr="00D003E1">
        <w:rPr>
          <w:sz w:val="32"/>
          <w:szCs w:val="32"/>
        </w:rPr>
        <w:tab/>
      </w:r>
      <w:r>
        <w:t>Less than 1 year</w:t>
      </w:r>
    </w:p>
    <w:p w14:paraId="03D4C39D" w14:textId="7F9E1569" w:rsidR="00B92891" w:rsidRPr="00D003E1" w:rsidRDefault="00B92891" w:rsidP="00B92891">
      <w:pPr>
        <w:pStyle w:val="AnswerCategory"/>
        <w:spacing w:before="0"/>
        <w:ind w:right="720" w:hanging="634"/>
      </w:pPr>
      <w:r>
        <w:rPr>
          <w:sz w:val="12"/>
          <w:szCs w:val="12"/>
        </w:rPr>
        <w:t xml:space="preserve">  2</w:t>
      </w:r>
      <w:r w:rsidRPr="00D003E1">
        <w:rPr>
          <w:sz w:val="12"/>
          <w:szCs w:val="12"/>
        </w:rPr>
        <w:tab/>
      </w:r>
      <w:r w:rsidRPr="00D003E1">
        <w:rPr>
          <w:sz w:val="28"/>
          <w:szCs w:val="28"/>
        </w:rPr>
        <w:t>□</w:t>
      </w:r>
      <w:r w:rsidRPr="00D003E1">
        <w:rPr>
          <w:sz w:val="32"/>
          <w:szCs w:val="32"/>
        </w:rPr>
        <w:tab/>
      </w:r>
      <w:r>
        <w:t>1 to 3 years</w:t>
      </w:r>
      <w:r w:rsidRPr="00D003E1">
        <w:t xml:space="preserve"> </w:t>
      </w:r>
    </w:p>
    <w:p w14:paraId="146101EE" w14:textId="4070A787" w:rsidR="00B92891" w:rsidRDefault="00B92891" w:rsidP="00B92891">
      <w:pPr>
        <w:pStyle w:val="AnswerCategory"/>
        <w:spacing w:before="0"/>
        <w:ind w:right="720" w:hanging="634"/>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t>4 to 5 years</w:t>
      </w:r>
      <w:r w:rsidRPr="00D003E1">
        <w:t xml:space="preserve"> </w:t>
      </w:r>
    </w:p>
    <w:p w14:paraId="1175C7E3" w14:textId="165358FC" w:rsidR="00B92891" w:rsidRPr="00D003E1" w:rsidRDefault="00B92891" w:rsidP="00B92891">
      <w:pPr>
        <w:pStyle w:val="AnswerCategory"/>
        <w:spacing w:before="0"/>
        <w:ind w:right="720" w:hanging="634"/>
      </w:pPr>
      <w:r>
        <w:rPr>
          <w:sz w:val="12"/>
          <w:szCs w:val="12"/>
        </w:rPr>
        <w:t xml:space="preserve">  4</w:t>
      </w:r>
      <w:r w:rsidRPr="00D003E1">
        <w:rPr>
          <w:sz w:val="12"/>
          <w:szCs w:val="12"/>
        </w:rPr>
        <w:tab/>
      </w:r>
      <w:r w:rsidRPr="00D003E1">
        <w:rPr>
          <w:sz w:val="28"/>
          <w:szCs w:val="28"/>
        </w:rPr>
        <w:t>□</w:t>
      </w:r>
      <w:r w:rsidRPr="00D003E1">
        <w:tab/>
      </w:r>
      <w:r>
        <w:t xml:space="preserve">More than 5 years </w:t>
      </w:r>
      <w:r w:rsidRPr="00D003E1">
        <w:t xml:space="preserve"> </w:t>
      </w:r>
    </w:p>
    <w:p w14:paraId="5139EA11" w14:textId="77777777" w:rsidR="00B92891" w:rsidRPr="00D003E1" w:rsidRDefault="00B92891" w:rsidP="00B92891">
      <w:pPr>
        <w:pStyle w:val="AnswerCategory"/>
        <w:spacing w:before="0"/>
        <w:ind w:right="720" w:hanging="634"/>
      </w:pPr>
    </w:p>
    <w:p w14:paraId="7E5A4284" w14:textId="187B9034" w:rsidR="00F23785" w:rsidRDefault="00F23785" w:rsidP="009C7738">
      <w:pPr>
        <w:pStyle w:val="QUESTIONTEXT"/>
        <w:ind w:left="0" w:firstLine="0"/>
        <w:rPr>
          <w:rFonts w:eastAsiaTheme="minorEastAsia"/>
        </w:rPr>
      </w:pPr>
      <w:r w:rsidRPr="00F23785">
        <w:rPr>
          <w:rFonts w:eastAsiaTheme="minorEastAsia"/>
        </w:rPr>
        <w:t>B</w:t>
      </w:r>
      <w:r>
        <w:rPr>
          <w:rFonts w:eastAsiaTheme="minorEastAsia"/>
        </w:rPr>
        <w:t>4b</w:t>
      </w:r>
      <w:r w:rsidRPr="00F23785">
        <w:rPr>
          <w:rFonts w:eastAsiaTheme="minorEastAsia"/>
        </w:rPr>
        <w:t>.</w:t>
      </w:r>
      <w:r w:rsidRPr="00F23785">
        <w:rPr>
          <w:rFonts w:eastAsiaTheme="minorEastAsia"/>
        </w:rPr>
        <w:tab/>
      </w:r>
      <w:r>
        <w:rPr>
          <w:rFonts w:eastAsiaTheme="minorEastAsia"/>
        </w:rPr>
        <w:t>Regarding the</w:t>
      </w:r>
      <w:r w:rsidRPr="003372DF">
        <w:rPr>
          <w:rFonts w:eastAsiaTheme="minorEastAsia"/>
        </w:rPr>
        <w:t xml:space="preserve"> services </w:t>
      </w:r>
      <w:r>
        <w:rPr>
          <w:rFonts w:eastAsiaTheme="minorEastAsia"/>
        </w:rPr>
        <w:t xml:space="preserve">provided </w:t>
      </w:r>
      <w:r w:rsidRPr="003372DF">
        <w:rPr>
          <w:rFonts w:eastAsiaTheme="minorEastAsia"/>
        </w:rPr>
        <w:t xml:space="preserve">to Early Head Start/Head Start children and families prior </w:t>
      </w:r>
      <w:r>
        <w:rPr>
          <w:rFonts w:eastAsiaTheme="minorEastAsia"/>
        </w:rPr>
        <w:tab/>
      </w:r>
      <w:r w:rsidRPr="003372DF">
        <w:rPr>
          <w:rFonts w:eastAsiaTheme="minorEastAsia"/>
        </w:rPr>
        <w:t>to this partnership grant</w:t>
      </w:r>
      <w:r>
        <w:rPr>
          <w:rFonts w:eastAsiaTheme="minorEastAsia"/>
        </w:rPr>
        <w:t>,</w:t>
      </w:r>
      <w:r w:rsidRPr="008E6316">
        <w:rPr>
          <w:rFonts w:eastAsiaTheme="minorEastAsia"/>
        </w:rPr>
        <w:t xml:space="preserve"> </w:t>
      </w:r>
      <w:r>
        <w:rPr>
          <w:rFonts w:eastAsiaTheme="minorEastAsia"/>
        </w:rPr>
        <w:t>d</w:t>
      </w:r>
      <w:r w:rsidRPr="003372DF">
        <w:rPr>
          <w:rFonts w:eastAsiaTheme="minorEastAsia"/>
        </w:rPr>
        <w:t xml:space="preserve">id you </w:t>
      </w:r>
      <w:r>
        <w:rPr>
          <w:rFonts w:eastAsiaTheme="minorEastAsia"/>
        </w:rPr>
        <w:t xml:space="preserve">have a formal partnership agreement with </w:t>
      </w:r>
      <w:r w:rsidRPr="00F23785">
        <w:rPr>
          <w:rFonts w:eastAsiaTheme="minorEastAsia"/>
        </w:rPr>
        <w:t xml:space="preserve">the </w:t>
      </w:r>
      <w:r>
        <w:rPr>
          <w:rFonts w:eastAsiaTheme="minorEastAsia"/>
        </w:rPr>
        <w:tab/>
      </w:r>
      <w:r w:rsidRPr="00F23785">
        <w:rPr>
          <w:rFonts w:eastAsiaTheme="minorEastAsia"/>
        </w:rPr>
        <w:t>partnership grantee</w:t>
      </w:r>
      <w:r w:rsidRPr="003372DF">
        <w:rPr>
          <w:rFonts w:eastAsiaTheme="minorEastAsia"/>
        </w:rPr>
        <w:t>?</w:t>
      </w:r>
    </w:p>
    <w:p w14:paraId="54366DC6" w14:textId="77777777" w:rsidR="00F23785" w:rsidRPr="00D003E1" w:rsidRDefault="00F23785" w:rsidP="00F23785">
      <w:pPr>
        <w:pStyle w:val="AnswerCategory"/>
        <w:spacing w:before="0"/>
        <w:ind w:right="720" w:hanging="634"/>
      </w:pPr>
      <w:r>
        <w:rPr>
          <w:sz w:val="12"/>
          <w:szCs w:val="12"/>
        </w:rPr>
        <w:t xml:space="preserve">  1</w:t>
      </w:r>
      <w:r w:rsidRPr="00D003E1">
        <w:rPr>
          <w:sz w:val="12"/>
          <w:szCs w:val="12"/>
        </w:rPr>
        <w:tab/>
      </w:r>
      <w:r w:rsidRPr="00D003E1">
        <w:rPr>
          <w:sz w:val="28"/>
          <w:szCs w:val="28"/>
        </w:rPr>
        <w:t>□</w:t>
      </w:r>
      <w:r w:rsidRPr="00D003E1">
        <w:rPr>
          <w:sz w:val="32"/>
          <w:szCs w:val="32"/>
        </w:rPr>
        <w:tab/>
      </w:r>
      <w:r>
        <w:t>Yes</w:t>
      </w:r>
    </w:p>
    <w:p w14:paraId="471E2237" w14:textId="77777777" w:rsidR="00F23785" w:rsidRDefault="00F23785" w:rsidP="00F23785">
      <w:pPr>
        <w:pStyle w:val="AnswerCategory"/>
        <w:spacing w:before="0"/>
        <w:ind w:right="720" w:hanging="634"/>
      </w:pPr>
      <w:r>
        <w:rPr>
          <w:sz w:val="12"/>
          <w:szCs w:val="12"/>
        </w:rPr>
        <w:t xml:space="preserve">  0</w:t>
      </w:r>
      <w:r w:rsidRPr="00D003E1">
        <w:rPr>
          <w:sz w:val="12"/>
          <w:szCs w:val="12"/>
        </w:rPr>
        <w:tab/>
      </w:r>
      <w:r w:rsidRPr="00D003E1">
        <w:rPr>
          <w:sz w:val="28"/>
          <w:szCs w:val="28"/>
        </w:rPr>
        <w:t>□</w:t>
      </w:r>
      <w:r w:rsidRPr="00F23785">
        <w:tab/>
        <w:t>No</w:t>
      </w:r>
      <w:r w:rsidRPr="00D003E1">
        <w:t xml:space="preserve"> </w:t>
      </w:r>
    </w:p>
    <w:p w14:paraId="07D42D86" w14:textId="77777777" w:rsidR="00F23785" w:rsidRPr="00D003E1" w:rsidRDefault="00F23785" w:rsidP="00F23785">
      <w:pPr>
        <w:pStyle w:val="AnswerCategory"/>
        <w:spacing w:before="0"/>
        <w:ind w:right="720" w:hanging="634"/>
      </w:pPr>
    </w:p>
    <w:p w14:paraId="7C7BFE49" w14:textId="490E2B17" w:rsidR="003A2E12" w:rsidRDefault="00BA2524" w:rsidP="009C7738">
      <w:pPr>
        <w:pStyle w:val="QUESTIONTEXT"/>
        <w:ind w:left="0" w:firstLine="0"/>
        <w:rPr>
          <w:rFonts w:eastAsiaTheme="minorEastAsia"/>
        </w:rPr>
      </w:pPr>
      <w:r w:rsidRPr="00BA2524">
        <w:rPr>
          <w:rFonts w:eastAsiaTheme="minorEastAsia"/>
        </w:rPr>
        <w:t>B</w:t>
      </w:r>
      <w:r w:rsidR="00F23785">
        <w:rPr>
          <w:rFonts w:eastAsiaTheme="minorEastAsia"/>
        </w:rPr>
        <w:t>4c</w:t>
      </w:r>
      <w:r w:rsidR="003A2E12">
        <w:rPr>
          <w:rFonts w:eastAsiaTheme="minorEastAsia"/>
        </w:rPr>
        <w:t>.</w:t>
      </w:r>
      <w:r w:rsidR="00F23785">
        <w:rPr>
          <w:rFonts w:eastAsiaTheme="minorEastAsia"/>
        </w:rPr>
        <w:tab/>
      </w:r>
      <w:r w:rsidR="00F765BF" w:rsidRPr="00F765BF">
        <w:rPr>
          <w:rFonts w:eastAsiaTheme="minorEastAsia"/>
        </w:rPr>
        <w:t xml:space="preserve">Regarding the services provided to Early Head Start/Head Start children and families prior </w:t>
      </w:r>
      <w:r w:rsidR="00F765BF" w:rsidRPr="00F765BF">
        <w:rPr>
          <w:rFonts w:eastAsiaTheme="minorEastAsia"/>
        </w:rPr>
        <w:tab/>
        <w:t>to this partnership grant</w:t>
      </w:r>
      <w:r w:rsidR="00F765BF">
        <w:rPr>
          <w:rFonts w:eastAsiaTheme="minorEastAsia"/>
        </w:rPr>
        <w:t>, d</w:t>
      </w:r>
      <w:r w:rsidR="003A2E12">
        <w:rPr>
          <w:rFonts w:eastAsiaTheme="minorEastAsia"/>
        </w:rPr>
        <w:t xml:space="preserve">id the grantee provide you with funds to pay for services </w:t>
      </w:r>
      <w:r w:rsidR="00F765BF">
        <w:rPr>
          <w:rFonts w:eastAsiaTheme="minorEastAsia"/>
        </w:rPr>
        <w:tab/>
      </w:r>
      <w:r w:rsidR="003A2E12">
        <w:rPr>
          <w:rFonts w:eastAsiaTheme="minorEastAsia"/>
        </w:rPr>
        <w:t xml:space="preserve">provided through the partnership? </w:t>
      </w:r>
    </w:p>
    <w:p w14:paraId="469915E8" w14:textId="480AA833" w:rsidR="00F23785" w:rsidRPr="00D003E1" w:rsidRDefault="00F23785" w:rsidP="00F23785">
      <w:pPr>
        <w:pStyle w:val="AnswerCategory"/>
        <w:spacing w:before="0"/>
        <w:ind w:right="720" w:hanging="634"/>
      </w:pPr>
      <w:r>
        <w:rPr>
          <w:sz w:val="12"/>
          <w:szCs w:val="12"/>
        </w:rPr>
        <w:t xml:space="preserve">  1</w:t>
      </w:r>
      <w:r w:rsidRPr="00D003E1">
        <w:rPr>
          <w:sz w:val="12"/>
          <w:szCs w:val="12"/>
        </w:rPr>
        <w:tab/>
      </w:r>
      <w:r w:rsidRPr="00D003E1">
        <w:rPr>
          <w:sz w:val="28"/>
          <w:szCs w:val="28"/>
        </w:rPr>
        <w:t>□</w:t>
      </w:r>
      <w:r w:rsidRPr="00D003E1">
        <w:rPr>
          <w:sz w:val="32"/>
          <w:szCs w:val="32"/>
        </w:rPr>
        <w:tab/>
      </w:r>
      <w:r>
        <w:t>Yes</w:t>
      </w:r>
    </w:p>
    <w:p w14:paraId="79EA427D" w14:textId="1FB82CD5" w:rsidR="00F23785" w:rsidRPr="00D003E1" w:rsidRDefault="00F23785" w:rsidP="00F23785">
      <w:pPr>
        <w:pStyle w:val="AnswerCategory"/>
        <w:spacing w:before="0"/>
        <w:ind w:right="720" w:hanging="634"/>
      </w:pPr>
      <w:r>
        <w:rPr>
          <w:sz w:val="12"/>
          <w:szCs w:val="12"/>
        </w:rPr>
        <w:t xml:space="preserve">  0</w:t>
      </w:r>
      <w:r w:rsidRPr="00D003E1">
        <w:rPr>
          <w:sz w:val="12"/>
          <w:szCs w:val="12"/>
        </w:rPr>
        <w:tab/>
      </w:r>
      <w:r w:rsidRPr="00D003E1">
        <w:rPr>
          <w:sz w:val="28"/>
          <w:szCs w:val="28"/>
        </w:rPr>
        <w:t>□</w:t>
      </w:r>
      <w:r w:rsidRPr="00F23785">
        <w:tab/>
        <w:t>No</w:t>
      </w:r>
      <w:r w:rsidRPr="00D003E1">
        <w:t xml:space="preserve"> </w:t>
      </w:r>
    </w:p>
    <w:p w14:paraId="503BA1A6" w14:textId="5246FCCF" w:rsidR="00133555" w:rsidRPr="00AF15AA" w:rsidRDefault="00133555" w:rsidP="001E42EA">
      <w:pPr>
        <w:pStyle w:val="Source"/>
        <w:spacing w:before="160"/>
      </w:pPr>
      <w:r w:rsidRPr="00AF15AA">
        <w:t>Source: Head Start/Child Care Partnership Study</w:t>
      </w:r>
    </w:p>
    <w:p w14:paraId="1AB539FE" w14:textId="20B4A365" w:rsidR="00133555" w:rsidRPr="00030110" w:rsidRDefault="00BA2524" w:rsidP="00EE74F5">
      <w:pPr>
        <w:pStyle w:val="QUESTIONTEXT"/>
      </w:pPr>
      <w:r w:rsidRPr="00BA2524">
        <w:t>B</w:t>
      </w:r>
      <w:r w:rsidR="001C0065">
        <w:t>5</w:t>
      </w:r>
      <w:r w:rsidR="00133555" w:rsidRPr="00030110">
        <w:t xml:space="preserve">. </w:t>
      </w:r>
      <w:r w:rsidR="00890016">
        <w:tab/>
      </w:r>
      <w:r w:rsidR="00133555" w:rsidRPr="00030110">
        <w:t>Do you have a written partnership agreement in place with</w:t>
      </w:r>
      <w:r w:rsidR="00D951BA" w:rsidRPr="00030110">
        <w:t xml:space="preserve"> the partnership grantee</w:t>
      </w:r>
      <w:r w:rsidR="00133555" w:rsidRPr="00030110">
        <w:t xml:space="preserve">? </w:t>
      </w:r>
    </w:p>
    <w:p w14:paraId="6AA85925" w14:textId="77777777" w:rsidR="003812BC" w:rsidRPr="00071C12" w:rsidRDefault="003812BC" w:rsidP="003812BC">
      <w:pPr>
        <w:pStyle w:val="SELECTONEMARKALL"/>
        <w:spacing w:before="0" w:after="0"/>
      </w:pPr>
      <w:r w:rsidRPr="00071C12">
        <w:t>MARK ONE ONLY</w:t>
      </w:r>
    </w:p>
    <w:p w14:paraId="32A8A606" w14:textId="675CE0E9" w:rsidR="003812BC" w:rsidRDefault="003812BC" w:rsidP="003812BC">
      <w:pPr>
        <w:pStyle w:val="AnswerCategory"/>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5527AB">
        <w:t>Yes</w:t>
      </w:r>
      <w:r w:rsidRPr="00D003E1">
        <w:t xml:space="preserve"> </w:t>
      </w:r>
    </w:p>
    <w:p w14:paraId="3F4F8313" w14:textId="23D0EA0A" w:rsidR="001C0065" w:rsidRDefault="00BB03B5" w:rsidP="003812BC">
      <w:pPr>
        <w:pStyle w:val="AnswerCategory"/>
        <w:ind w:right="720"/>
      </w:pPr>
      <w:r>
        <w:rPr>
          <w:noProof/>
          <w:sz w:val="12"/>
          <w:szCs w:val="12"/>
        </w:rPr>
        <mc:AlternateContent>
          <mc:Choice Requires="wpg">
            <w:drawing>
              <wp:anchor distT="0" distB="0" distL="114300" distR="114300" simplePos="0" relativeHeight="251666432" behindDoc="0" locked="0" layoutInCell="1" allowOverlap="1" wp14:anchorId="406CB4CD" wp14:editId="0943A124">
                <wp:simplePos x="0" y="0"/>
                <wp:positionH relativeFrom="column">
                  <wp:posOffset>3088640</wp:posOffset>
                </wp:positionH>
                <wp:positionV relativeFrom="paragraph">
                  <wp:posOffset>45085</wp:posOffset>
                </wp:positionV>
                <wp:extent cx="2188210" cy="529590"/>
                <wp:effectExtent l="12065" t="16510" r="0" b="15875"/>
                <wp:wrapNone/>
                <wp:docPr id="14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210" cy="529590"/>
                          <a:chOff x="6304" y="10905"/>
                          <a:chExt cx="3446" cy="834"/>
                        </a:xfrm>
                      </wpg:grpSpPr>
                      <wps:wsp>
                        <wps:cNvPr id="149" name="Text Box 215"/>
                        <wps:cNvSpPr txBox="1">
                          <a:spLocks noChangeArrowheads="1"/>
                        </wps:cNvSpPr>
                        <wps:spPr bwMode="auto">
                          <a:xfrm>
                            <a:off x="7970" y="11016"/>
                            <a:ext cx="1780"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48E79" w14:textId="4D351A44" w:rsidR="00740D5E" w:rsidRPr="005A589D" w:rsidRDefault="00740D5E" w:rsidP="001C0065">
                              <w:pPr>
                                <w:ind w:left="-90" w:firstLine="0"/>
                                <w:rPr>
                                  <w:rFonts w:ascii="Arial" w:hAnsi="Arial" w:cs="Arial"/>
                                  <w:sz w:val="20"/>
                                </w:rPr>
                              </w:pPr>
                              <w:r w:rsidRPr="00583133">
                                <w:rPr>
                                  <w:rFonts w:ascii="Arial" w:hAnsi="Arial" w:cs="Arial"/>
                                  <w:sz w:val="20"/>
                                </w:rPr>
                                <w:t>GO TO ITEM C1</w:t>
                              </w:r>
                            </w:p>
                          </w:txbxContent>
                        </wps:txbx>
                        <wps:bodyPr rot="0" vert="horz" wrap="square" lIns="91440" tIns="45720" rIns="91440" bIns="45720" anchor="t" anchorCtr="0" upright="1">
                          <a:noAutofit/>
                        </wps:bodyPr>
                      </wps:wsp>
                      <wpg:grpSp>
                        <wpg:cNvPr id="150" name="Group 216"/>
                        <wpg:cNvGrpSpPr>
                          <a:grpSpLocks/>
                        </wpg:cNvGrpSpPr>
                        <wpg:grpSpPr bwMode="auto">
                          <a:xfrm>
                            <a:off x="6304" y="10905"/>
                            <a:ext cx="1634" cy="834"/>
                            <a:chOff x="7084" y="2746"/>
                            <a:chExt cx="1634" cy="1418"/>
                          </a:xfrm>
                        </wpg:grpSpPr>
                        <wps:wsp>
                          <wps:cNvPr id="151" name="Line 217"/>
                          <wps:cNvCnPr/>
                          <wps:spPr bwMode="auto">
                            <a:xfrm>
                              <a:off x="8477" y="2760"/>
                              <a:ext cx="0" cy="1404"/>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2" name="Line 218"/>
                          <wps:cNvCnPr/>
                          <wps:spPr bwMode="auto">
                            <a:xfrm>
                              <a:off x="7230" y="2746"/>
                              <a:ext cx="124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3" name="Line 219"/>
                          <wps:cNvCnPr/>
                          <wps:spPr bwMode="auto">
                            <a:xfrm>
                              <a:off x="7084" y="4164"/>
                              <a:ext cx="1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4" name="Line 220"/>
                          <wps:cNvCnPr/>
                          <wps:spPr bwMode="auto">
                            <a:xfrm>
                              <a:off x="8477" y="3295"/>
                              <a:ext cx="241"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06CB4CD" id="Group 252" o:spid="_x0000_s1043" style="position:absolute;left:0;text-align:left;margin-left:243.2pt;margin-top:3.55pt;width:172.3pt;height:41.7pt;z-index:251666432" coordorigin="6304,10905" coordsize="3446,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">
                <v:shape id="Text Box 215" o:spid="_x0000_s1044" type="#_x0000_t202" style="position:absolute;left:7970;top:11016;width:178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fTMEA&#10;AADcAAAADwAAAGRycy9kb3ducmV2LnhtbERP22rCQBB9F/oPyxT6IrqxxFt0DVZo8dXLB4zZMQlm&#10;Z0N2m8vfu4WCb3M419mmvalES40rLSuYTSMQxJnVJecKrpfvyQqE88gaK8ukYCAH6e5ttMVE245P&#10;1J59LkIIuwQVFN7XiZQuK8igm9qaOHB32xj0ATa51A12IdxU8jOKFtJgyaGhwJoOBWWP869RcD92&#10;4/m6u/346/IUL76wXN7soNTHe7/fgPDU+5f4333UYX68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X0zBAAAA3AAAAA8AAAAAAAAAAAAAAAAAmAIAAGRycy9kb3du&#10;cmV2LnhtbFBLBQYAAAAABAAEAPUAAACGAwAAAAA=&#10;" stroked="f">
                  <v:textbox>
                    <w:txbxContent>
                      <w:p w14:paraId="31248E79" w14:textId="4D351A44" w:rsidR="00740D5E" w:rsidRPr="005A589D" w:rsidRDefault="00740D5E" w:rsidP="001C0065">
                        <w:pPr>
                          <w:ind w:left="-90" w:firstLine="0"/>
                          <w:rPr>
                            <w:rFonts w:ascii="Arial" w:hAnsi="Arial" w:cs="Arial"/>
                            <w:sz w:val="20"/>
                          </w:rPr>
                        </w:pPr>
                        <w:r w:rsidRPr="00583133">
                          <w:rPr>
                            <w:rFonts w:ascii="Arial" w:hAnsi="Arial" w:cs="Arial"/>
                            <w:sz w:val="20"/>
                          </w:rPr>
                          <w:t>GO TO ITEM C1</w:t>
                        </w:r>
                      </w:p>
                    </w:txbxContent>
                  </v:textbox>
                </v:shape>
                <v:group id="Group 216" o:spid="_x0000_s1045" style="position:absolute;left:6304;top:10905;width:1634;height:834" coordorigin="7084,2746" coordsize="1634,1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Line 217" o:spid="_x0000_s1046" style="position:absolute;visibility:visible;mso-wrap-style:square" from="8477,2760" to="8477,4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ccsIAAADcAAAADwAAAGRycy9kb3ducmV2LnhtbERP3WrCMBS+F/YO4Qx2Z9NurIzOtAyZ&#10;IAgyqw9w1py1ZclJaaKtb28GA+/Ox/d7VtVsjbjQ6HvHCrIkBUHcON1zq+B03CzfQPiArNE4JgVX&#10;8lCVD4sVFtpNfKBLHVoRQ9gXqKALYSik9E1HFn3iBuLI/bjRYohwbKUecYrh1sjnNM2lxZ5jQ4cD&#10;rTtqfuuzVTB91Zt5v3Pantw6702efb98GqWeHuePdxCB5nAX/7u3Os5/zeDvmXiBL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QccsIAAADcAAAADwAAAAAAAAAAAAAA&#10;AAChAgAAZHJzL2Rvd25yZXYueG1sUEsFBgAAAAAEAAQA+QAAAJADAAAAAA==&#10;" strokeweight="1.25pt"/>
                  <v:line id="Line 218" o:spid="_x0000_s1047" style="position:absolute;visibility:visible;mso-wrap-style:square" from="7230,2746" to="8477,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aCBcIAAADcAAAADwAAAGRycy9kb3ducmV2LnhtbERP3WrCMBS+H+wdwhl4N1MrK6Mzyigr&#10;DASZnQ9w1hzbYnJSmqytb28GA+/Ox/d7NrvZGjHS4DvHClbLBARx7XTHjYLTd/n8CsIHZI3GMSm4&#10;kofd9vFhg7l2Ex9prEIjYgj7HBW0IfS5lL5uyaJfup44cmc3WAwRDo3UA04x3BqZJkkmLXYcG1rs&#10;qWipvlS/VsH0VZXzYe+0Pbki60y2+ll/GKUWT/P7G4hAc7iL/92fOs5/SeHvmXiB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aCBcIAAADcAAAADwAAAAAAAAAAAAAA&#10;AAChAgAAZHJzL2Rvd25yZXYueG1sUEsFBgAAAAAEAAQA+QAAAJADAAAAAA==&#10;" strokeweight="1.25pt"/>
                  <v:line id="Line 219" o:spid="_x0000_s1048" style="position:absolute;visibility:visible;mso-wrap-style:square" from="7084,4164" to="8484,4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nnsAAAADcAAAADwAAAGRycy9kb3ducmV2LnhtbERP24rCMBB9F/yHMIJvmrpikWoUEQVh&#10;YXGrHzA2Y1tMJqXJ2u7fbwRh3+ZwrrPe9taIJ7W+dqxgNk1AEBdO11wquF6OkyUIH5A1Gsek4Jc8&#10;bDfDwRoz7Tr+pmceShFD2GeooAqhyaT0RUUW/dQ1xJG7u9ZiiLAtpW6xi+HWyI8kSaXFmmNDhQ3t&#10;Kyoe+Y9V0J3zY//16bS9un1am3R2mx+MUuNRv1uBCNSHf/HbfdJx/mIOr2fiBX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6J57AAAAA3AAAAA8AAAAAAAAAAAAAAAAA&#10;oQIAAGRycy9kb3ducmV2LnhtbFBLBQYAAAAABAAEAPkAAACOAwAAAAA=&#10;" strokeweight="1.25pt"/>
                  <v:line id="Line 220" o:spid="_x0000_s1049" style="position:absolute;visibility:visible;mso-wrap-style:square" from="8477,3295" to="8718,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wJMIAAADcAAAADwAAAGRycy9kb3ducmV2LnhtbERPS2sCMRC+F/ofwhS81USpIlujFLFF&#10;xItaaHsbNrMPdjNZklTXf28Ewdt8fM+ZL3vbihP5UDvWMBoqEMS5MzWXGr6Pn68zECEiG2wdk4YL&#10;BVgunp/mmBl35j2dDrEUKYRDhhqqGLtMypBXZDEMXUecuMJ5izFBX0rj8ZzCbSvHSk2lxZpTQ4Ud&#10;rSrKm8O/1SAvX2o7Ltd/Zud/ds1o2xS/hdJ68NJ/vIOI1MeH+O7emDR/8ga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MwJMIAAADcAAAADwAAAAAAAAAAAAAA&#10;AAChAgAAZHJzL2Rvd25yZXYueG1sUEsFBgAAAAAEAAQA+QAAAJADAAAAAA==&#10;" strokeweight="1.25pt">
                    <v:stroke endarrow="open" endarrowwidth="narrow" endarrowlength="short"/>
                  </v:line>
                </v:group>
              </v:group>
            </w:pict>
          </mc:Fallback>
        </mc:AlternateContent>
      </w:r>
      <w:r w:rsidR="001C0065">
        <w:rPr>
          <w:sz w:val="12"/>
          <w:szCs w:val="12"/>
        </w:rPr>
        <w:t xml:space="preserve">  2</w:t>
      </w:r>
      <w:r w:rsidR="001C0065" w:rsidRPr="00D003E1">
        <w:rPr>
          <w:sz w:val="12"/>
          <w:szCs w:val="12"/>
        </w:rPr>
        <w:tab/>
      </w:r>
      <w:r w:rsidR="001C0065" w:rsidRPr="00D003E1">
        <w:rPr>
          <w:sz w:val="28"/>
          <w:szCs w:val="28"/>
        </w:rPr>
        <w:t>□</w:t>
      </w:r>
      <w:r w:rsidR="001C0065" w:rsidRPr="00D003E1">
        <w:rPr>
          <w:sz w:val="32"/>
          <w:szCs w:val="32"/>
        </w:rPr>
        <w:tab/>
      </w:r>
      <w:r w:rsidR="001C0065">
        <w:t>Not yet, but the agreement is in process</w:t>
      </w:r>
      <w:r w:rsidR="001C0065" w:rsidRPr="00D003E1">
        <w:t xml:space="preserve"> </w:t>
      </w:r>
    </w:p>
    <w:p w14:paraId="1CBB4509" w14:textId="57FF6E74" w:rsidR="003812BC" w:rsidRPr="00D003E1" w:rsidRDefault="003812BC" w:rsidP="00B142D5">
      <w:pPr>
        <w:pStyle w:val="AnswerCategory"/>
        <w:spacing w:before="0"/>
        <w:ind w:right="720" w:hanging="634"/>
      </w:pPr>
      <w:r>
        <w:rPr>
          <w:sz w:val="12"/>
          <w:szCs w:val="12"/>
        </w:rPr>
        <w:t xml:space="preserve">  0</w:t>
      </w:r>
      <w:r w:rsidRPr="00D003E1">
        <w:rPr>
          <w:sz w:val="12"/>
          <w:szCs w:val="12"/>
        </w:rPr>
        <w:tab/>
      </w:r>
      <w:r w:rsidRPr="00D003E1">
        <w:rPr>
          <w:sz w:val="28"/>
          <w:szCs w:val="28"/>
        </w:rPr>
        <w:t>□</w:t>
      </w:r>
      <w:r>
        <w:tab/>
        <w:t>No</w:t>
      </w:r>
    </w:p>
    <w:p w14:paraId="5C8CDBB3" w14:textId="7ABADA5D" w:rsidR="003812BC" w:rsidRPr="00D003E1" w:rsidRDefault="003812BC" w:rsidP="00B142D5">
      <w:pPr>
        <w:pStyle w:val="AnswerCategory"/>
        <w:spacing w:before="0"/>
        <w:ind w:right="720" w:hanging="634"/>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55B33B86" w14:textId="77777777" w:rsidR="001C0065" w:rsidRDefault="001C0065">
      <w:pPr>
        <w:tabs>
          <w:tab w:val="clear" w:pos="432"/>
        </w:tabs>
        <w:spacing w:after="240" w:line="240" w:lineRule="auto"/>
        <w:ind w:firstLine="0"/>
        <w:jc w:val="left"/>
        <w:rPr>
          <w:rFonts w:ascii="Arial" w:eastAsiaTheme="minorEastAsia" w:hAnsi="Arial" w:cs="Arial"/>
          <w:sz w:val="16"/>
          <w:szCs w:val="16"/>
        </w:rPr>
      </w:pPr>
      <w:r>
        <w:br w:type="page"/>
      </w:r>
    </w:p>
    <w:p w14:paraId="79E376C1" w14:textId="5F40D834" w:rsidR="00CC62D7" w:rsidRPr="00266C6F" w:rsidRDefault="00CC62D7" w:rsidP="001E42EA">
      <w:pPr>
        <w:pStyle w:val="Source"/>
        <w:spacing w:before="160"/>
      </w:pPr>
      <w:r w:rsidRPr="00266C6F">
        <w:lastRenderedPageBreak/>
        <w:t>Source: Head Start/Child Care Partnership Study</w:t>
      </w:r>
    </w:p>
    <w:p w14:paraId="264FD243" w14:textId="3BDAC79F" w:rsidR="00CC62D7" w:rsidRPr="00266C6F" w:rsidRDefault="00BA2524" w:rsidP="00CC62D7">
      <w:pPr>
        <w:pStyle w:val="QUESTIONTEXT"/>
        <w:spacing w:after="0"/>
      </w:pPr>
      <w:r w:rsidRPr="00BA2524">
        <w:t>B</w:t>
      </w:r>
      <w:r w:rsidR="00E2220B">
        <w:t>6</w:t>
      </w:r>
      <w:r w:rsidR="00CC62D7" w:rsidRPr="00030110">
        <w:t xml:space="preserve">. </w:t>
      </w:r>
      <w:r w:rsidR="00CC62D7">
        <w:tab/>
      </w:r>
      <w:r w:rsidR="00CC62D7" w:rsidRPr="00030110">
        <w:t xml:space="preserve">Is the partnership agreement </w:t>
      </w:r>
      <w:r w:rsidR="003A2E12" w:rsidRPr="00E2220B">
        <w:t xml:space="preserve">you have in place with </w:t>
      </w:r>
      <w:r w:rsidR="005B3A8F" w:rsidRPr="00E2220B">
        <w:t>the partnership grantee</w:t>
      </w:r>
      <w:r w:rsidR="003A2E12" w:rsidRPr="00E2220B">
        <w:t xml:space="preserve"> </w:t>
      </w:r>
      <w:r w:rsidR="00CC62D7" w:rsidRPr="00030110">
        <w:t>regularly updated?</w:t>
      </w:r>
    </w:p>
    <w:p w14:paraId="5F420976" w14:textId="6F474106" w:rsidR="00CC62D7" w:rsidRPr="00D003E1" w:rsidRDefault="00BB03B5" w:rsidP="00CC62D7">
      <w:pPr>
        <w:pStyle w:val="AnswerCategory"/>
        <w:spacing w:before="0"/>
      </w:pPr>
      <w:r>
        <w:rPr>
          <w:noProof/>
          <w:sz w:val="12"/>
          <w:szCs w:val="12"/>
        </w:rPr>
        <mc:AlternateContent>
          <mc:Choice Requires="wpg">
            <w:drawing>
              <wp:anchor distT="0" distB="0" distL="114300" distR="114300" simplePos="0" relativeHeight="251657216" behindDoc="0" locked="0" layoutInCell="1" allowOverlap="1" wp14:anchorId="7FAFD21A" wp14:editId="0289A61E">
                <wp:simplePos x="0" y="0"/>
                <wp:positionH relativeFrom="column">
                  <wp:posOffset>151130</wp:posOffset>
                </wp:positionH>
                <wp:positionV relativeFrom="paragraph">
                  <wp:posOffset>132080</wp:posOffset>
                </wp:positionV>
                <wp:extent cx="366395" cy="701040"/>
                <wp:effectExtent l="65405" t="8255" r="15875" b="24130"/>
                <wp:wrapNone/>
                <wp:docPr id="145"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701040"/>
                          <a:chOff x="9504" y="1152"/>
                          <a:chExt cx="288" cy="576"/>
                        </a:xfrm>
                      </wpg:grpSpPr>
                      <wps:wsp>
                        <wps:cNvPr id="146" name="Line 188"/>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89"/>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68758F" id="Group 187" o:spid="_x0000_s1026" style="position:absolute;margin-left:11.9pt;margin-top:10.4pt;width:28.85pt;height:55.2pt;z-index:251657216"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">
                <v:line id="Line 188"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Y/sMAAADcAAAADwAAAGRycy9kb3ducmV2LnhtbERPS2vCQBC+F/wPywi91U2LqI2uogWh&#10;0HrwAfY4ZqdJMDsbslMT/31XELzNx/ec2aJzlbpQE0rPBl4HCSjizNuScwOH/fplAioIssXKMxm4&#10;UoDFvPc0w9T6lrd02UmuYgiHFA0UInWqdcgKchgGviaO3K9vHEqETa5tg20Md5V+S5KRdlhybCiw&#10;po+CsvPuzxkI9sqn4+T72K4OP2cpxxvpvt6Nee53yykooU4e4rv708b5wxHcnokX6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i2P7DAAAA3AAAAA8AAAAAAAAAAAAA&#10;AAAAoQIAAGRycy9kb3ducmV2LnhtbFBLBQYAAAAABAAEAPkAAACRAwAAAAA=&#10;" strokeweight="1.25pt"/>
                <v:line id="Line 189"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g4jsIAAADcAAAADwAAAGRycy9kb3ducmV2LnhtbERPS2sCMRC+F/ofwhS81UQpKlujFLFF&#10;xItaaHsbNrMPdjNZklTXf28Ewdt8fM+ZL3vbihP5UDvWMBoqEMS5MzWXGr6Pn68zECEiG2wdk4YL&#10;BVgunp/mmBl35j2dDrEUKYRDhhqqGLtMypBXZDEMXUecuMJ5izFBX0rj8ZzCbSvHSk2kxZpTQ4Ud&#10;rSrKm8O/1SAvX2o7Ltd/Zud/ds1o2xS/hdJ68NJ/vIOI1MeH+O7emDT/bQq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g4jsIAAADcAAAADwAAAAAAAAAAAAAA&#10;AAChAgAAZHJzL2Rvd25yZXYueG1sUEsFBgAAAAAEAAQA+QAAAJADAAAAAA==&#10;" strokeweight="1.25pt">
                  <v:stroke endarrow="open" endarrowwidth="narrow" endarrowlength="short"/>
                </v:line>
              </v:group>
            </w:pict>
          </mc:Fallback>
        </mc:AlternateContent>
      </w:r>
      <w:r w:rsidR="00CC62D7">
        <w:rPr>
          <w:sz w:val="12"/>
          <w:szCs w:val="12"/>
        </w:rPr>
        <w:t xml:space="preserve">  </w:t>
      </w:r>
      <w:r w:rsidR="00CC62D7" w:rsidRPr="00D003E1">
        <w:rPr>
          <w:sz w:val="12"/>
          <w:szCs w:val="12"/>
        </w:rPr>
        <w:t>1</w:t>
      </w:r>
      <w:r w:rsidR="00CC62D7" w:rsidRPr="00D003E1">
        <w:rPr>
          <w:sz w:val="12"/>
          <w:szCs w:val="12"/>
        </w:rPr>
        <w:tab/>
      </w:r>
      <w:r w:rsidR="00CC62D7" w:rsidRPr="00F11A00">
        <w:rPr>
          <w:sz w:val="32"/>
          <w:szCs w:val="32"/>
        </w:rPr>
        <w:t>□</w:t>
      </w:r>
      <w:r w:rsidR="00CC62D7" w:rsidRPr="00D003E1">
        <w:rPr>
          <w:sz w:val="32"/>
          <w:szCs w:val="32"/>
        </w:rPr>
        <w:tab/>
      </w:r>
      <w:r w:rsidR="00CC62D7" w:rsidRPr="00D003E1">
        <w:t>Yes</w:t>
      </w:r>
    </w:p>
    <w:p w14:paraId="0371EBC2" w14:textId="508BF58A" w:rsidR="00CC62D7" w:rsidRPr="00D003E1" w:rsidRDefault="00BB03B5" w:rsidP="00B142D5">
      <w:pPr>
        <w:pStyle w:val="AnswerCategory"/>
        <w:spacing w:before="0"/>
        <w:ind w:right="720" w:hanging="634"/>
      </w:pPr>
      <w:r>
        <w:rPr>
          <w:noProof/>
          <w:sz w:val="12"/>
          <w:szCs w:val="12"/>
        </w:rPr>
        <mc:AlternateContent>
          <mc:Choice Requires="wpg">
            <w:drawing>
              <wp:anchor distT="0" distB="0" distL="114300" distR="114300" simplePos="0" relativeHeight="251659264" behindDoc="0" locked="0" layoutInCell="1" allowOverlap="1" wp14:anchorId="171C1D5E" wp14:editId="75B67DAC">
                <wp:simplePos x="0" y="0"/>
                <wp:positionH relativeFrom="column">
                  <wp:posOffset>1171575</wp:posOffset>
                </wp:positionH>
                <wp:positionV relativeFrom="paragraph">
                  <wp:posOffset>135890</wp:posOffset>
                </wp:positionV>
                <wp:extent cx="2555240" cy="332105"/>
                <wp:effectExtent l="9525" t="12065" r="0" b="0"/>
                <wp:wrapNone/>
                <wp:docPr id="138"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240" cy="332105"/>
                          <a:chOff x="3210" y="6925"/>
                          <a:chExt cx="2947" cy="523"/>
                        </a:xfrm>
                      </wpg:grpSpPr>
                      <wpg:grpSp>
                        <wpg:cNvPr id="139" name="Group 191"/>
                        <wpg:cNvGrpSpPr>
                          <a:grpSpLocks/>
                        </wpg:cNvGrpSpPr>
                        <wpg:grpSpPr bwMode="auto">
                          <a:xfrm>
                            <a:off x="3210" y="6925"/>
                            <a:ext cx="1335" cy="398"/>
                            <a:chOff x="2520" y="4185"/>
                            <a:chExt cx="1335" cy="720"/>
                          </a:xfrm>
                        </wpg:grpSpPr>
                        <wps:wsp>
                          <wps:cNvPr id="140" name="Line 192"/>
                          <wps:cNvCnPr/>
                          <wps:spPr bwMode="auto">
                            <a:xfrm>
                              <a:off x="2520" y="4185"/>
                              <a:ext cx="111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93"/>
                          <wps:cNvCnPr/>
                          <wps:spPr bwMode="auto">
                            <a:xfrm>
                              <a:off x="3170" y="4905"/>
                              <a:ext cx="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94"/>
                          <wps:cNvCnPr/>
                          <wps:spPr bwMode="auto">
                            <a:xfrm>
                              <a:off x="3639" y="4185"/>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95"/>
                          <wps:cNvCnPr/>
                          <wps:spPr bwMode="auto">
                            <a:xfrm>
                              <a:off x="3639" y="4545"/>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44" name="Text Box 196"/>
                        <wps:cNvSpPr txBox="1">
                          <a:spLocks noChangeArrowheads="1"/>
                        </wps:cNvSpPr>
                        <wps:spPr bwMode="auto">
                          <a:xfrm>
                            <a:off x="4560" y="7015"/>
                            <a:ext cx="1597"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F649C" w14:textId="3E6A0076" w:rsidR="00740D5E" w:rsidRPr="005A589D" w:rsidRDefault="00740D5E" w:rsidP="00CC62D7">
                              <w:pPr>
                                <w:ind w:left="-90" w:firstLine="0"/>
                                <w:rPr>
                                  <w:rFonts w:ascii="Arial" w:hAnsi="Arial" w:cs="Arial"/>
                                  <w:sz w:val="20"/>
                                </w:rPr>
                              </w:pPr>
                              <w:r w:rsidRPr="00294538">
                                <w:rPr>
                                  <w:rFonts w:ascii="Arial" w:hAnsi="Arial" w:cs="Arial"/>
                                  <w:sz w:val="20"/>
                                </w:rPr>
                                <w:t xml:space="preserve">GO TO </w:t>
                              </w:r>
                              <w:r>
                                <w:rPr>
                                  <w:rFonts w:ascii="Arial" w:hAnsi="Arial" w:cs="Arial"/>
                                  <w:sz w:val="20"/>
                                </w:rPr>
                                <w:t>ITEM B8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C1D5E" id="Group 190" o:spid="_x0000_s1050" style="position:absolute;left:0;text-align:left;margin-left:92.25pt;margin-top:10.7pt;width:201.2pt;height:26.15pt;z-index:251659264" coordorigin="3210,6925" coordsize="2947,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">
                <v:group id="Group 191" o:spid="_x0000_s1051" style="position:absolute;left:3210;top:6925;width:1335;height:398" coordorigin="2520,4185" coordsize="133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Line 192" o:spid="_x0000_s1052" style="position:absolute;visibility:visible;mso-wrap-style:square" from="2520,4185" to="363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vNMQAAADcAAAADwAAAGRycy9kb3ducmV2LnhtbESP0WrDMAxF3wv9B6PC3hqn2wgjrVtK&#10;aWEwGFvWD1BjNQm15RB7Tfb308NgbxL36t6jzW7yTt1piF1gA6ssB0VcB9txY+D8dVq+gIoJ2aIL&#10;TAZ+KMJuO59tsLRh5E+6V6lREsKxRANtSn2pdaxb8hiz0BOLdg2DxyTr0Gg74Cjh3unHPC+0x46l&#10;ocWeDi3Vt+rbGxg/qtP0/hasP4dD0blidXk6OmMeFtN+DSrRlP7Nf9evVvCfBV+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S80xAAAANwAAAAPAAAAAAAAAAAA&#10;AAAAAKECAABkcnMvZG93bnJldi54bWxQSwUGAAAAAAQABAD5AAAAkgMAAAAA&#10;" strokeweight="1.25pt"/>
                  <v:line id="Line 193" o:spid="_x0000_s1053" style="position:absolute;visibility:visible;mso-wrap-style:square" from="3170,4905" to="3645,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2Kr8IAAADcAAAADwAAAGRycy9kb3ducmV2LnhtbERP3WrCMBS+F/YO4Qx2Z9Nuo4zOtAyZ&#10;IAgyqw9w1py1ZclJaaKtb28GA+/Ox/d7VtVsjbjQ6HvHCrIkBUHcON1zq+B03CzfQPiArNE4JgVX&#10;8lCVD4sVFtpNfKBLHVoRQ9gXqKALYSik9E1HFn3iBuLI/bjRYohwbKUecYrh1sjnNM2lxZ5jQ4cD&#10;rTtqfuuzVTB91Zt5v3Pantw6702efb98GqWeHuePdxCB5nAX/7u3Os5/zeDvmXiBL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2Kr8IAAADcAAAADwAAAAAAAAAAAAAA&#10;AAChAgAAZHJzL2Rvd25yZXYueG1sUEsFBgAAAAAEAAQA+QAAAJADAAAAAA==&#10;" strokeweight="1.25pt"/>
                  <v:line id="Line 194" o:spid="_x0000_s1054" style="position:absolute;visibility:visible;mso-wrap-style:square" from="3639,4185" to="3639,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U2MIAAADcAAAADwAAAGRycy9kb3ducmV2LnhtbERP3WrCMBS+H+wdwhl4N1PrKKMzyigr&#10;DASZnQ9w1hzbYnJSmqytb28GA+/Ox/d7NrvZGjHS4DvHClbLBARx7XTHjYLTd/n8CsIHZI3GMSm4&#10;kofd9vFhg7l2Ex9prEIjYgj7HBW0IfS5lL5uyaJfup44cmc3WAwRDo3UA04x3BqZJkkmLXYcG1rs&#10;qWipvlS/VsH0VZXzYe+0Pbki60y2+ll/GKUWT/P7G4hAc7iL/92fOs5/SeHvmXiB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U2MIAAADcAAAADwAAAAAAAAAAAAAA&#10;AAChAgAAZHJzL2Rvd25yZXYueG1sUEsFBgAAAAAEAAQA+QAAAJADAAAAAA==&#10;" strokeweight="1.25pt"/>
                  <v:line id="Line 195" o:spid="_x0000_s1055" style="position:absolute;visibility:visible;mso-wrap-style:square" from="3639,4545" to="3855,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M+jcIAAADcAAAADwAAAGRycy9kb3ducmV2LnhtbERPS2sCMRC+F/ofwhS81UQrIlujFLFF&#10;xItaaHsbNrMPdjNZklTXf28Ewdt8fM+ZL3vbihP5UDvWMBoqEMS5MzWXGr6Pn68zECEiG2wdk4YL&#10;BVgunp/mmBl35j2dDrEUKYRDhhqqGLtMypBXZDEMXUecuMJ5izFBX0rj8ZzCbSvHSk2lxZpTQ4Ud&#10;rSrKm8O/1SAvX2o7Ltd/Zud/ds1o2xS/hdJ68NJ/vIOI1MeH+O7emDR/8ga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M+jcIAAADcAAAADwAAAAAAAAAAAAAA&#10;AAChAgAAZHJzL2Rvd25yZXYueG1sUEsFBgAAAAAEAAQA+QAAAJADAAAAAA==&#10;" strokeweight="1.25pt">
                    <v:stroke endarrow="open" endarrowwidth="narrow" endarrowlength="short"/>
                  </v:line>
                </v:group>
                <v:shape id="Text Box 196" o:spid="_x0000_s1056" type="#_x0000_t202" style="position:absolute;left:4560;top:7015;width:15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w0sAA&#10;AADcAAAADwAAAGRycy9kb3ducmV2LnhtbERPy6rCMBDdC/5DGMGNaKrUVzWKV/Di1scHjM3YFptJ&#10;aXJt/XsjXHA3h/Oc9bY1pXhS7QrLCsajCARxanXBmYLr5TBcgHAeWWNpmRS8yMF20+2sMdG24RM9&#10;zz4TIYRdggpy76tESpfmZNCNbEUcuLutDfoA60zqGpsQbko5iaKZNFhwaMixon1O6eP8ZxTcj81g&#10;umxuv/46P8WzHyzmN/tSqt9rdysQnlr/Ff+7jzrMj2P4PBMu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3w0sAAAADcAAAADwAAAAAAAAAAAAAAAACYAgAAZHJzL2Rvd25y&#10;ZXYueG1sUEsFBgAAAAAEAAQA9QAAAIUDAAAAAA==&#10;" stroked="f">
                  <v:textbox>
                    <w:txbxContent>
                      <w:p w14:paraId="2C9F649C" w14:textId="3E6A0076" w:rsidR="00740D5E" w:rsidRPr="005A589D" w:rsidRDefault="00740D5E" w:rsidP="00CC62D7">
                        <w:pPr>
                          <w:ind w:left="-90" w:firstLine="0"/>
                          <w:rPr>
                            <w:rFonts w:ascii="Arial" w:hAnsi="Arial" w:cs="Arial"/>
                            <w:sz w:val="20"/>
                          </w:rPr>
                        </w:pPr>
                        <w:r w:rsidRPr="00294538">
                          <w:rPr>
                            <w:rFonts w:ascii="Arial" w:hAnsi="Arial" w:cs="Arial"/>
                            <w:sz w:val="20"/>
                          </w:rPr>
                          <w:t xml:space="preserve">GO TO </w:t>
                        </w:r>
                        <w:r>
                          <w:rPr>
                            <w:rFonts w:ascii="Arial" w:hAnsi="Arial" w:cs="Arial"/>
                            <w:sz w:val="20"/>
                          </w:rPr>
                          <w:t>ITEM B8</w:t>
                        </w:r>
                      </w:p>
                    </w:txbxContent>
                  </v:textbox>
                </v:shape>
              </v:group>
            </w:pict>
          </mc:Fallback>
        </mc:AlternateContent>
      </w:r>
      <w:r w:rsidR="00CC62D7">
        <w:rPr>
          <w:noProof/>
          <w:sz w:val="12"/>
          <w:szCs w:val="12"/>
        </w:rPr>
        <w:t xml:space="preserve">  </w:t>
      </w:r>
      <w:r w:rsidR="00CC62D7" w:rsidRPr="00D003E1">
        <w:rPr>
          <w:noProof/>
          <w:sz w:val="12"/>
          <w:szCs w:val="12"/>
        </w:rPr>
        <w:t>0</w:t>
      </w:r>
      <w:r w:rsidR="00CC62D7" w:rsidRPr="00D003E1">
        <w:rPr>
          <w:noProof/>
          <w:sz w:val="12"/>
          <w:szCs w:val="12"/>
        </w:rPr>
        <w:tab/>
      </w:r>
      <w:r w:rsidR="00CC62D7" w:rsidRPr="00F11A00">
        <w:rPr>
          <w:sz w:val="32"/>
          <w:szCs w:val="32"/>
        </w:rPr>
        <w:t>□</w:t>
      </w:r>
      <w:r w:rsidR="00CC62D7" w:rsidRPr="00D003E1">
        <w:rPr>
          <w:sz w:val="32"/>
          <w:szCs w:val="32"/>
        </w:rPr>
        <w:tab/>
      </w:r>
      <w:r w:rsidR="00CC62D7" w:rsidRPr="00D003E1">
        <w:t xml:space="preserve">No </w:t>
      </w:r>
    </w:p>
    <w:p w14:paraId="446E1691" w14:textId="77777777" w:rsidR="00CC62D7" w:rsidRPr="00D003E1" w:rsidRDefault="00CC62D7" w:rsidP="00B142D5">
      <w:pPr>
        <w:pStyle w:val="AnswerCategory"/>
        <w:spacing w:before="0"/>
        <w:ind w:right="720" w:hanging="634"/>
      </w:pPr>
      <w:r>
        <w:rPr>
          <w:sz w:val="12"/>
          <w:szCs w:val="12"/>
        </w:rPr>
        <w:t xml:space="preserve">  </w:t>
      </w:r>
      <w:r w:rsidRPr="00D003E1">
        <w:rPr>
          <w:sz w:val="12"/>
          <w:szCs w:val="12"/>
        </w:rPr>
        <w:t>d</w:t>
      </w:r>
      <w:r w:rsidRPr="00D003E1">
        <w:rPr>
          <w:sz w:val="12"/>
          <w:szCs w:val="12"/>
        </w:rPr>
        <w:tab/>
      </w:r>
      <w:r w:rsidRPr="00F11A00">
        <w:rPr>
          <w:sz w:val="32"/>
          <w:szCs w:val="32"/>
        </w:rPr>
        <w:t>□</w:t>
      </w:r>
      <w:r w:rsidRPr="00D003E1">
        <w:rPr>
          <w:sz w:val="32"/>
          <w:szCs w:val="32"/>
        </w:rPr>
        <w:tab/>
      </w:r>
      <w:r w:rsidRPr="00D003E1">
        <w:t>Don’t know</w:t>
      </w:r>
    </w:p>
    <w:p w14:paraId="4E648F24" w14:textId="77777777" w:rsidR="00CC62D7" w:rsidRPr="00266C6F" w:rsidRDefault="00CC62D7" w:rsidP="00CC62D7">
      <w:pPr>
        <w:pStyle w:val="Default"/>
        <w:rPr>
          <w:b/>
          <w:color w:val="auto"/>
          <w:sz w:val="16"/>
          <w:szCs w:val="16"/>
        </w:rPr>
      </w:pPr>
    </w:p>
    <w:p w14:paraId="02D44973" w14:textId="2998886C" w:rsidR="00CC62D7" w:rsidRPr="00030110" w:rsidRDefault="00BA2524" w:rsidP="00CC62D7">
      <w:pPr>
        <w:pStyle w:val="QUESTIONTEXT"/>
      </w:pPr>
      <w:r w:rsidRPr="00BA2524">
        <w:t>B</w:t>
      </w:r>
      <w:r w:rsidR="00E2220B">
        <w:t>7</w:t>
      </w:r>
      <w:r w:rsidR="00CC62D7" w:rsidRPr="00030110">
        <w:t>.</w:t>
      </w:r>
      <w:r w:rsidR="00CC62D7">
        <w:tab/>
      </w:r>
      <w:r w:rsidR="00CC62D7" w:rsidRPr="00030110">
        <w:t xml:space="preserve">How often is the agreement updated? </w:t>
      </w:r>
    </w:p>
    <w:p w14:paraId="25126D70" w14:textId="77777777" w:rsidR="00CC62D7" w:rsidRPr="00071C12" w:rsidRDefault="00CC62D7" w:rsidP="00CC62D7">
      <w:pPr>
        <w:pStyle w:val="SELECTONEMARKALL"/>
        <w:spacing w:before="0" w:after="0"/>
      </w:pPr>
      <w:r w:rsidRPr="00071C12">
        <w:t>MARK ONE ONLY</w:t>
      </w:r>
    </w:p>
    <w:p w14:paraId="4EFD1F0E" w14:textId="77777777" w:rsidR="00CC62D7" w:rsidRPr="00D003E1" w:rsidRDefault="00CC62D7" w:rsidP="00CC62D7">
      <w:pPr>
        <w:pStyle w:val="AnswerCategory"/>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5527AB">
        <w:t>Quarterly</w:t>
      </w:r>
      <w:r w:rsidRPr="00D003E1">
        <w:t xml:space="preserve"> </w:t>
      </w:r>
    </w:p>
    <w:p w14:paraId="5F9D43DC" w14:textId="77777777" w:rsidR="00CC62D7" w:rsidRPr="00D003E1" w:rsidRDefault="00CC62D7" w:rsidP="00B142D5">
      <w:pPr>
        <w:pStyle w:val="AnswerCategory"/>
        <w:spacing w:before="0"/>
        <w:ind w:right="720" w:hanging="634"/>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Pr="005527AB">
        <w:t>Twice a year</w:t>
      </w:r>
      <w:r w:rsidRPr="00D003E1">
        <w:t xml:space="preserve"> </w:t>
      </w:r>
    </w:p>
    <w:p w14:paraId="2F413EB7" w14:textId="77777777" w:rsidR="00CC62D7" w:rsidRPr="00D003E1" w:rsidRDefault="00CC62D7" w:rsidP="00B142D5">
      <w:pPr>
        <w:pStyle w:val="AnswerCategory"/>
        <w:spacing w:before="0"/>
        <w:ind w:right="720" w:hanging="634"/>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rsidRPr="005527AB">
        <w:t>Annually</w:t>
      </w:r>
    </w:p>
    <w:p w14:paraId="750FCC9E" w14:textId="77777777" w:rsidR="00CC62D7" w:rsidRPr="00D003E1" w:rsidRDefault="00CC62D7" w:rsidP="00B142D5">
      <w:pPr>
        <w:pStyle w:val="LINERESPONSE"/>
        <w:tabs>
          <w:tab w:val="clear" w:pos="6768"/>
          <w:tab w:val="clear" w:pos="7200"/>
          <w:tab w:val="left" w:pos="1080"/>
          <w:tab w:val="left" w:pos="1440"/>
          <w:tab w:val="left" w:leader="underscore" w:pos="9360"/>
          <w:tab w:val="left" w:pos="9630"/>
        </w:tabs>
        <w:spacing w:before="0"/>
        <w:ind w:right="720" w:hanging="634"/>
        <w:rPr>
          <w:caps w:val="0"/>
        </w:rPr>
      </w:pPr>
      <w:r>
        <w:rPr>
          <w:noProof/>
          <w:sz w:val="12"/>
          <w:szCs w:val="12"/>
        </w:rPr>
        <w:t xml:space="preserve">  4</w:t>
      </w:r>
      <w:r w:rsidRPr="00D003E1">
        <w:rPr>
          <w:noProof/>
          <w:sz w:val="12"/>
          <w:szCs w:val="12"/>
        </w:rPr>
        <w:tab/>
      </w:r>
      <w:r w:rsidRPr="00D003E1">
        <w:rPr>
          <w:sz w:val="28"/>
          <w:szCs w:val="28"/>
        </w:rPr>
        <w:t>□</w:t>
      </w:r>
      <w:r w:rsidRPr="00D003E1">
        <w:tab/>
      </w:r>
      <w:r w:rsidRPr="00D003E1">
        <w:rPr>
          <w:caps w:val="0"/>
        </w:rPr>
        <w:t xml:space="preserve">Other </w:t>
      </w:r>
      <w:r w:rsidRPr="00D003E1">
        <w:rPr>
          <w:i/>
          <w:iCs/>
          <w:caps w:val="0"/>
        </w:rPr>
        <w:t xml:space="preserve">(specify) </w:t>
      </w:r>
      <w:r w:rsidRPr="00D003E1">
        <w:rPr>
          <w:i/>
          <w:iCs/>
          <w:caps w:val="0"/>
        </w:rPr>
        <w:tab/>
      </w:r>
    </w:p>
    <w:p w14:paraId="7A29B6F1" w14:textId="77777777" w:rsidR="00CC62D7" w:rsidRPr="00D003E1" w:rsidRDefault="00CC62D7" w:rsidP="00B142D5">
      <w:pPr>
        <w:pStyle w:val="AnswerCategory"/>
        <w:spacing w:before="0"/>
        <w:ind w:right="720" w:hanging="634"/>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5BB65BB8" w14:textId="77777777" w:rsidR="00E2220B" w:rsidRDefault="00E2220B" w:rsidP="003A2E12">
      <w:pPr>
        <w:pStyle w:val="Default"/>
      </w:pPr>
    </w:p>
    <w:p w14:paraId="76490A6F" w14:textId="77777777" w:rsidR="003A2E12" w:rsidRPr="00835332" w:rsidRDefault="003A2E12" w:rsidP="003A2E12">
      <w:pPr>
        <w:pStyle w:val="Default"/>
        <w:rPr>
          <w:sz w:val="16"/>
          <w:szCs w:val="16"/>
        </w:rPr>
      </w:pPr>
      <w:r w:rsidRPr="00835332">
        <w:rPr>
          <w:sz w:val="16"/>
          <w:szCs w:val="16"/>
        </w:rPr>
        <w:t>Source: Head Start/Child Care Partnership Study</w:t>
      </w:r>
    </w:p>
    <w:p w14:paraId="6B22353D" w14:textId="6FCA5063" w:rsidR="003A2E12" w:rsidRPr="00E2220B" w:rsidRDefault="00BA2524" w:rsidP="00E2220B">
      <w:pPr>
        <w:pStyle w:val="QUESTIONTEXT"/>
      </w:pPr>
      <w:r w:rsidRPr="00E2220B">
        <w:t>B</w:t>
      </w:r>
      <w:r w:rsidR="00E2220B" w:rsidRPr="00E2220B">
        <w:t>8</w:t>
      </w:r>
      <w:r w:rsidR="003A2E12" w:rsidRPr="00E2220B">
        <w:t>.</w:t>
      </w:r>
      <w:r w:rsidR="00E2220B" w:rsidRPr="00E2220B">
        <w:tab/>
      </w:r>
      <w:r w:rsidR="003A2E12" w:rsidRPr="00E2220B">
        <w:t xml:space="preserve">How was the partnership agreement in place with </w:t>
      </w:r>
      <w:r w:rsidR="005B3A8F" w:rsidRPr="00E2220B">
        <w:rPr>
          <w:bCs/>
        </w:rPr>
        <w:t>the partnership grantee</w:t>
      </w:r>
      <w:r w:rsidR="003A2E12" w:rsidRPr="00E2220B">
        <w:t xml:space="preserve"> developed? </w:t>
      </w:r>
    </w:p>
    <w:p w14:paraId="2DEEFFF0" w14:textId="604882EE" w:rsidR="00E2220B" w:rsidRPr="00D003E1" w:rsidRDefault="00E2220B" w:rsidP="00E2220B">
      <w:pPr>
        <w:pStyle w:val="AnswerCategory"/>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E2220B">
        <w:t>The partnership grantee developed the partnership agreement with no input from my [</w:t>
      </w:r>
      <w:r w:rsidRPr="00E2220B">
        <w:rPr>
          <w:smallCaps/>
        </w:rPr>
        <w:t>child care center/family child care home</w:t>
      </w:r>
      <w:r w:rsidRPr="00E2220B">
        <w:t>]</w:t>
      </w:r>
    </w:p>
    <w:p w14:paraId="44DD7706" w14:textId="503DCA5D" w:rsidR="00E2220B" w:rsidRPr="00D003E1" w:rsidRDefault="00E2220B" w:rsidP="00E2220B">
      <w:pPr>
        <w:pStyle w:val="AnswerCategory"/>
        <w:spacing w:before="0"/>
        <w:ind w:right="720" w:hanging="634"/>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Pr="00E2220B">
        <w:t>The partnership grantee developed the partnership agreement and my [</w:t>
      </w:r>
      <w:r w:rsidRPr="00E2220B">
        <w:rPr>
          <w:smallCaps/>
        </w:rPr>
        <w:t>child care center/family child care home</w:t>
      </w:r>
      <w:r>
        <w:t xml:space="preserve">] </w:t>
      </w:r>
      <w:r w:rsidRPr="00E2220B">
        <w:t>provided input</w:t>
      </w:r>
    </w:p>
    <w:p w14:paraId="7F2BFD0A" w14:textId="21565258" w:rsidR="00E2220B" w:rsidRPr="00D003E1" w:rsidRDefault="00E2220B" w:rsidP="00E2220B">
      <w:pPr>
        <w:pStyle w:val="AnswerCategory"/>
        <w:spacing w:before="0"/>
        <w:ind w:right="720" w:hanging="634"/>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rsidRPr="00E2220B">
        <w:t>The partnership agreement was jointly developed by the partnership grantee and my [</w:t>
      </w:r>
      <w:r w:rsidRPr="00E2220B">
        <w:rPr>
          <w:smallCaps/>
        </w:rPr>
        <w:t>child care center/family child care home</w:t>
      </w:r>
      <w:r w:rsidRPr="00E2220B">
        <w:t>]</w:t>
      </w:r>
    </w:p>
    <w:p w14:paraId="06A7ACBC" w14:textId="77777777" w:rsidR="003A2E12" w:rsidRDefault="003A2E12" w:rsidP="003A2E12">
      <w:pPr>
        <w:pStyle w:val="Default"/>
        <w:rPr>
          <w:sz w:val="20"/>
          <w:szCs w:val="20"/>
        </w:rPr>
      </w:pPr>
    </w:p>
    <w:p w14:paraId="699A60A4" w14:textId="249683BF" w:rsidR="003A2E12" w:rsidRPr="00835332" w:rsidRDefault="00BA2524" w:rsidP="00E2220B">
      <w:pPr>
        <w:pStyle w:val="QUESTIONTEXT"/>
        <w:rPr>
          <w:b w:val="0"/>
        </w:rPr>
      </w:pPr>
      <w:r w:rsidRPr="00E2220B">
        <w:t>B</w:t>
      </w:r>
      <w:r w:rsidR="00E2220B" w:rsidRPr="00E2220B">
        <w:t>9</w:t>
      </w:r>
      <w:r w:rsidR="003A2E12" w:rsidRPr="00E2220B">
        <w:t>.</w:t>
      </w:r>
      <w:r w:rsidR="00E2220B" w:rsidRPr="00E2220B">
        <w:tab/>
      </w:r>
      <w:r w:rsidR="003A2E12" w:rsidRPr="00E2220B">
        <w:t xml:space="preserve">Thinking about the agreement your agency has in place with </w:t>
      </w:r>
      <w:r w:rsidR="005B3A8F" w:rsidRPr="00E2220B">
        <w:t>the partnership grantee</w:t>
      </w:r>
      <w:r w:rsidR="003A2E12" w:rsidRPr="00E2220B">
        <w:t>, about how many meetings did you have to develop the agreement?</w:t>
      </w:r>
      <w:r w:rsidR="003A2E12" w:rsidRPr="00835332">
        <w:rPr>
          <w:b w:val="0"/>
        </w:rPr>
        <w:t xml:space="preserve"> </w:t>
      </w:r>
    </w:p>
    <w:p w14:paraId="48113D7D" w14:textId="07398026" w:rsidR="006235BA" w:rsidRPr="00D003E1" w:rsidRDefault="006235BA" w:rsidP="006235BA">
      <w:pPr>
        <w:pStyle w:val="AnswerCategory"/>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t>None</w:t>
      </w:r>
    </w:p>
    <w:p w14:paraId="5870BE3F" w14:textId="70CE966E" w:rsidR="006235BA" w:rsidRPr="00D003E1" w:rsidRDefault="006235BA" w:rsidP="006235BA">
      <w:pPr>
        <w:pStyle w:val="AnswerCategory"/>
        <w:spacing w:before="0"/>
        <w:ind w:right="720" w:hanging="634"/>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Pr="006235BA">
        <w:t>1</w:t>
      </w:r>
      <w:r w:rsidRPr="00D003E1">
        <w:t xml:space="preserve"> </w:t>
      </w:r>
    </w:p>
    <w:p w14:paraId="783F6EEB" w14:textId="6510D674" w:rsidR="006235BA" w:rsidRDefault="006235BA" w:rsidP="006235BA">
      <w:pPr>
        <w:pStyle w:val="AnswerCategory"/>
        <w:spacing w:before="0"/>
        <w:ind w:right="720" w:hanging="634"/>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rsidRPr="006235BA">
        <w:t>2–3</w:t>
      </w:r>
    </w:p>
    <w:p w14:paraId="20A5C48B" w14:textId="319EE98B" w:rsidR="006235BA" w:rsidRPr="00D003E1" w:rsidRDefault="006235BA" w:rsidP="006235BA">
      <w:pPr>
        <w:pStyle w:val="AnswerCategory"/>
        <w:ind w:right="720"/>
      </w:pPr>
      <w:r>
        <w:rPr>
          <w:sz w:val="12"/>
          <w:szCs w:val="12"/>
        </w:rPr>
        <w:t xml:space="preserve">  4</w:t>
      </w:r>
      <w:r w:rsidRPr="00D003E1">
        <w:rPr>
          <w:sz w:val="12"/>
          <w:szCs w:val="12"/>
        </w:rPr>
        <w:tab/>
      </w:r>
      <w:r w:rsidRPr="00D003E1">
        <w:rPr>
          <w:sz w:val="28"/>
          <w:szCs w:val="28"/>
        </w:rPr>
        <w:t>□</w:t>
      </w:r>
      <w:r w:rsidRPr="00D003E1">
        <w:rPr>
          <w:sz w:val="32"/>
          <w:szCs w:val="32"/>
        </w:rPr>
        <w:tab/>
      </w:r>
      <w:r w:rsidRPr="006235BA">
        <w:t>4–5</w:t>
      </w:r>
    </w:p>
    <w:p w14:paraId="1271C305" w14:textId="0620155D" w:rsidR="006235BA" w:rsidRPr="00D003E1" w:rsidRDefault="006235BA" w:rsidP="006235BA">
      <w:pPr>
        <w:pStyle w:val="AnswerCategory"/>
        <w:ind w:right="720"/>
      </w:pPr>
      <w:r>
        <w:rPr>
          <w:sz w:val="12"/>
          <w:szCs w:val="12"/>
        </w:rPr>
        <w:t xml:space="preserve">  5</w:t>
      </w:r>
      <w:r w:rsidRPr="00D003E1">
        <w:rPr>
          <w:sz w:val="12"/>
          <w:szCs w:val="12"/>
        </w:rPr>
        <w:tab/>
      </w:r>
      <w:r w:rsidRPr="00D003E1">
        <w:rPr>
          <w:sz w:val="28"/>
          <w:szCs w:val="28"/>
        </w:rPr>
        <w:t>□</w:t>
      </w:r>
      <w:r w:rsidRPr="00D003E1">
        <w:rPr>
          <w:sz w:val="32"/>
          <w:szCs w:val="32"/>
        </w:rPr>
        <w:tab/>
      </w:r>
      <w:r>
        <w:t>6 or more</w:t>
      </w:r>
    </w:p>
    <w:p w14:paraId="3EFB419F" w14:textId="3E14372C" w:rsidR="006235BA" w:rsidRPr="006235BA" w:rsidRDefault="006235BA" w:rsidP="006235BA">
      <w:pPr>
        <w:pStyle w:val="Default"/>
        <w:rPr>
          <w:sz w:val="18"/>
          <w:szCs w:val="18"/>
        </w:rPr>
      </w:pPr>
    </w:p>
    <w:p w14:paraId="638EE958" w14:textId="77777777" w:rsidR="006235BA" w:rsidRDefault="006235BA">
      <w:pPr>
        <w:tabs>
          <w:tab w:val="clear" w:pos="432"/>
        </w:tabs>
        <w:spacing w:after="240" w:line="240" w:lineRule="auto"/>
        <w:ind w:firstLine="0"/>
        <w:jc w:val="left"/>
        <w:rPr>
          <w:rFonts w:ascii="Arial" w:eastAsiaTheme="minorEastAsia" w:hAnsi="Arial" w:cs="Arial"/>
          <w:sz w:val="16"/>
          <w:szCs w:val="16"/>
        </w:rPr>
      </w:pPr>
      <w:r>
        <w:br w:type="page"/>
      </w:r>
    </w:p>
    <w:p w14:paraId="01929BCD" w14:textId="4619B704" w:rsidR="00835332" w:rsidRPr="001E42EA" w:rsidRDefault="00835332" w:rsidP="003677DE">
      <w:pPr>
        <w:pStyle w:val="Source"/>
        <w:spacing w:before="120"/>
      </w:pPr>
      <w:r w:rsidRPr="00266C6F">
        <w:lastRenderedPageBreak/>
        <w:t>Source: New item</w:t>
      </w:r>
    </w:p>
    <w:p w14:paraId="706FADAF" w14:textId="4185B614" w:rsidR="00835332" w:rsidRPr="00030110" w:rsidRDefault="00BA2524" w:rsidP="003677DE">
      <w:pPr>
        <w:pStyle w:val="QUESTIONTEXT"/>
        <w:spacing w:after="40"/>
      </w:pPr>
      <w:r w:rsidRPr="00BA2524">
        <w:t>B</w:t>
      </w:r>
      <w:r w:rsidR="006235BA">
        <w:t>10.</w:t>
      </w:r>
      <w:r w:rsidR="00835332" w:rsidRPr="00030110">
        <w:t xml:space="preserve"> </w:t>
      </w:r>
      <w:r w:rsidR="00890016">
        <w:tab/>
      </w:r>
      <w:r w:rsidR="00467384">
        <w:t xml:space="preserve">Which of the following components are included in the </w:t>
      </w:r>
      <w:r w:rsidR="00835332" w:rsidRPr="00030110">
        <w:t xml:space="preserve">agreement </w:t>
      </w:r>
      <w:r w:rsidR="00467384">
        <w:t>you have in place with the partnership grantee</w:t>
      </w:r>
      <w:r w:rsidR="00835332" w:rsidRPr="00030110">
        <w:t xml:space="preserve">? </w:t>
      </w:r>
    </w:p>
    <w:p w14:paraId="1F3E42E5" w14:textId="12BDB0D8" w:rsidR="00EE74F5" w:rsidRPr="00071C12" w:rsidRDefault="00EE74F5" w:rsidP="00EE74F5">
      <w:pPr>
        <w:pStyle w:val="SELECTONEMARKALL"/>
        <w:spacing w:before="0" w:after="0"/>
      </w:pPr>
      <w:r w:rsidRPr="00CF6877">
        <w:t>MARK ALL THAT APPLY</w:t>
      </w:r>
    </w:p>
    <w:p w14:paraId="32991CA4" w14:textId="29E7F057" w:rsidR="00EE74F5" w:rsidRPr="00D003E1" w:rsidRDefault="00EE74F5" w:rsidP="00D273C4">
      <w:pPr>
        <w:pStyle w:val="AnswerCategory"/>
        <w:spacing w:before="30"/>
        <w:ind w:right="-720" w:hanging="634"/>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00D43E50" w:rsidRPr="005527AB">
        <w:t>A statement of the partnership’s goals</w:t>
      </w:r>
      <w:r w:rsidRPr="00D003E1">
        <w:t xml:space="preserve"> </w:t>
      </w:r>
    </w:p>
    <w:p w14:paraId="36EC8410" w14:textId="1C984868" w:rsidR="00EE74F5" w:rsidRDefault="00EE74F5" w:rsidP="00D273C4">
      <w:pPr>
        <w:pStyle w:val="AnswerCategory"/>
        <w:spacing w:before="30"/>
        <w:ind w:right="-720" w:hanging="634"/>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00D43E50" w:rsidRPr="005527AB">
        <w:t>The number of children and families to be served in the partnership</w:t>
      </w:r>
      <w:r w:rsidRPr="00D003E1">
        <w:t xml:space="preserve"> </w:t>
      </w:r>
    </w:p>
    <w:p w14:paraId="5A24677A" w14:textId="7C9ACD73" w:rsidR="006235BA" w:rsidRDefault="006235BA" w:rsidP="006235BA">
      <w:pPr>
        <w:pStyle w:val="AnswerCategory"/>
        <w:spacing w:before="30"/>
        <w:ind w:right="-720" w:hanging="634"/>
      </w:pPr>
      <w:r>
        <w:rPr>
          <w:sz w:val="12"/>
          <w:szCs w:val="12"/>
        </w:rPr>
        <w:t xml:space="preserve">  3</w:t>
      </w:r>
      <w:r w:rsidRPr="00D003E1">
        <w:rPr>
          <w:sz w:val="12"/>
          <w:szCs w:val="12"/>
        </w:rPr>
        <w:tab/>
      </w:r>
      <w:r w:rsidRPr="00D003E1">
        <w:rPr>
          <w:sz w:val="28"/>
          <w:szCs w:val="28"/>
        </w:rPr>
        <w:t>□</w:t>
      </w:r>
      <w:r w:rsidRPr="00D003E1">
        <w:rPr>
          <w:sz w:val="32"/>
          <w:szCs w:val="32"/>
        </w:rPr>
        <w:tab/>
      </w:r>
      <w:r w:rsidRPr="006235BA">
        <w:t>The number of children to be served in the partnership that receive child care subsidies</w:t>
      </w:r>
    </w:p>
    <w:p w14:paraId="2A933467" w14:textId="55061A08" w:rsidR="00EE74F5" w:rsidRPr="00D003E1" w:rsidRDefault="00EE74F5" w:rsidP="00D273C4">
      <w:pPr>
        <w:pStyle w:val="AnswerCategory"/>
        <w:spacing w:before="30"/>
        <w:ind w:right="-720" w:hanging="634"/>
      </w:pPr>
      <w:r>
        <w:rPr>
          <w:sz w:val="12"/>
          <w:szCs w:val="12"/>
        </w:rPr>
        <w:t xml:space="preserve">  </w:t>
      </w:r>
      <w:r w:rsidR="006235BA">
        <w:rPr>
          <w:sz w:val="12"/>
          <w:szCs w:val="12"/>
        </w:rPr>
        <w:t>4</w:t>
      </w:r>
      <w:r w:rsidRPr="00D003E1">
        <w:rPr>
          <w:sz w:val="12"/>
          <w:szCs w:val="12"/>
        </w:rPr>
        <w:tab/>
      </w:r>
      <w:r w:rsidRPr="00D003E1">
        <w:rPr>
          <w:sz w:val="28"/>
          <w:szCs w:val="28"/>
        </w:rPr>
        <w:t>□</w:t>
      </w:r>
      <w:r w:rsidRPr="00D003E1">
        <w:tab/>
      </w:r>
      <w:r w:rsidR="00C0429F">
        <w:t>Information about</w:t>
      </w:r>
      <w:r w:rsidR="00D43E50" w:rsidRPr="005527AB">
        <w:t xml:space="preserve"> procedures for recruitment and enrollment</w:t>
      </w:r>
      <w:r w:rsidRPr="00D003E1">
        <w:t xml:space="preserve"> </w:t>
      </w:r>
    </w:p>
    <w:p w14:paraId="6C4E1E0B" w14:textId="2F4748B4" w:rsidR="00EE74F5" w:rsidRPr="00D003E1" w:rsidRDefault="00EE74F5" w:rsidP="00D273C4">
      <w:pPr>
        <w:pStyle w:val="AnswerCategory"/>
        <w:spacing w:before="30"/>
        <w:ind w:right="-720" w:hanging="634"/>
      </w:pPr>
      <w:r>
        <w:rPr>
          <w:sz w:val="12"/>
          <w:szCs w:val="12"/>
        </w:rPr>
        <w:t xml:space="preserve">  </w:t>
      </w:r>
      <w:r w:rsidR="006235BA">
        <w:rPr>
          <w:sz w:val="12"/>
          <w:szCs w:val="12"/>
        </w:rPr>
        <w:t>5</w:t>
      </w:r>
      <w:r w:rsidRPr="00D003E1">
        <w:rPr>
          <w:sz w:val="12"/>
          <w:szCs w:val="12"/>
        </w:rPr>
        <w:tab/>
      </w:r>
      <w:r w:rsidRPr="00D003E1">
        <w:rPr>
          <w:sz w:val="28"/>
          <w:szCs w:val="28"/>
        </w:rPr>
        <w:t>□</w:t>
      </w:r>
      <w:r w:rsidRPr="00D003E1">
        <w:tab/>
      </w:r>
      <w:r w:rsidR="00C0429F">
        <w:t>Start-up and ongoing p</w:t>
      </w:r>
      <w:r w:rsidR="00D43E50" w:rsidRPr="005527AB">
        <w:t>rocedures for filling partnership slots</w:t>
      </w:r>
      <w:r w:rsidRPr="00D003E1">
        <w:t xml:space="preserve"> </w:t>
      </w:r>
    </w:p>
    <w:p w14:paraId="0BE388E8" w14:textId="3D79B89D" w:rsidR="00EE74F5" w:rsidRPr="00D003E1" w:rsidRDefault="00EE74F5" w:rsidP="00D273C4">
      <w:pPr>
        <w:pStyle w:val="AnswerCategory"/>
        <w:spacing w:before="30"/>
        <w:ind w:right="-720" w:hanging="634"/>
      </w:pPr>
      <w:r>
        <w:rPr>
          <w:sz w:val="12"/>
          <w:szCs w:val="12"/>
        </w:rPr>
        <w:t xml:space="preserve">  </w:t>
      </w:r>
      <w:r w:rsidR="006235BA">
        <w:rPr>
          <w:sz w:val="12"/>
          <w:szCs w:val="12"/>
        </w:rPr>
        <w:t>6</w:t>
      </w:r>
      <w:r w:rsidRPr="00D003E1">
        <w:rPr>
          <w:sz w:val="12"/>
          <w:szCs w:val="12"/>
        </w:rPr>
        <w:tab/>
      </w:r>
      <w:r w:rsidRPr="00D003E1">
        <w:rPr>
          <w:sz w:val="28"/>
          <w:szCs w:val="28"/>
        </w:rPr>
        <w:t>□</w:t>
      </w:r>
      <w:r w:rsidRPr="00D003E1">
        <w:rPr>
          <w:sz w:val="32"/>
          <w:szCs w:val="32"/>
        </w:rPr>
        <w:tab/>
      </w:r>
      <w:r w:rsidR="00D43E50" w:rsidRPr="005527AB">
        <w:t>Eligibility criteria for partnership slots</w:t>
      </w:r>
      <w:r w:rsidRPr="00D003E1">
        <w:t xml:space="preserve"> </w:t>
      </w:r>
    </w:p>
    <w:p w14:paraId="3307D7F7" w14:textId="595DB3D6" w:rsidR="00EE74F5" w:rsidRPr="00D003E1" w:rsidRDefault="00EE74F5" w:rsidP="00D273C4">
      <w:pPr>
        <w:pStyle w:val="AnswerCategory"/>
        <w:spacing w:before="30"/>
        <w:ind w:right="-720" w:hanging="634"/>
      </w:pPr>
      <w:r>
        <w:rPr>
          <w:sz w:val="12"/>
          <w:szCs w:val="12"/>
        </w:rPr>
        <w:t xml:space="preserve">  </w:t>
      </w:r>
      <w:r w:rsidR="006235BA">
        <w:rPr>
          <w:sz w:val="12"/>
          <w:szCs w:val="12"/>
        </w:rPr>
        <w:t>7</w:t>
      </w:r>
      <w:r w:rsidRPr="00D003E1">
        <w:rPr>
          <w:sz w:val="12"/>
          <w:szCs w:val="12"/>
        </w:rPr>
        <w:tab/>
      </w:r>
      <w:r w:rsidRPr="00D003E1">
        <w:rPr>
          <w:sz w:val="28"/>
          <w:szCs w:val="28"/>
        </w:rPr>
        <w:t>□</w:t>
      </w:r>
      <w:r w:rsidRPr="00D003E1">
        <w:rPr>
          <w:sz w:val="32"/>
          <w:szCs w:val="32"/>
        </w:rPr>
        <w:tab/>
      </w:r>
      <w:r w:rsidR="00C0429F">
        <w:t>A</w:t>
      </w:r>
      <w:r w:rsidR="00D43E50" w:rsidRPr="005527AB">
        <w:t>ctions partner</w:t>
      </w:r>
      <w:r w:rsidR="00D81DC0">
        <w:t>s</w:t>
      </w:r>
      <w:r w:rsidR="00D43E50" w:rsidRPr="005527AB">
        <w:t xml:space="preserve"> will take to meet the goals</w:t>
      </w:r>
      <w:r w:rsidR="00D81DC0">
        <w:t xml:space="preserve"> specified in the agreement </w:t>
      </w:r>
      <w:r w:rsidRPr="00D003E1">
        <w:t xml:space="preserve"> </w:t>
      </w:r>
    </w:p>
    <w:p w14:paraId="4EF4F499" w14:textId="7AC90396" w:rsidR="00EE74F5" w:rsidRPr="00D003E1" w:rsidRDefault="00EE74F5" w:rsidP="00D273C4">
      <w:pPr>
        <w:pStyle w:val="AnswerCategory"/>
        <w:spacing w:before="30"/>
        <w:ind w:right="-720" w:hanging="634"/>
      </w:pPr>
      <w:r>
        <w:rPr>
          <w:sz w:val="12"/>
          <w:szCs w:val="12"/>
        </w:rPr>
        <w:t xml:space="preserve">  </w:t>
      </w:r>
      <w:r w:rsidR="006235BA">
        <w:rPr>
          <w:sz w:val="12"/>
          <w:szCs w:val="12"/>
        </w:rPr>
        <w:t>8</w:t>
      </w:r>
      <w:r w:rsidRPr="00D003E1">
        <w:rPr>
          <w:sz w:val="12"/>
          <w:szCs w:val="12"/>
        </w:rPr>
        <w:tab/>
      </w:r>
      <w:r w:rsidRPr="00D003E1">
        <w:rPr>
          <w:sz w:val="28"/>
          <w:szCs w:val="28"/>
        </w:rPr>
        <w:t>□</w:t>
      </w:r>
      <w:r w:rsidRPr="00D003E1">
        <w:tab/>
      </w:r>
      <w:r w:rsidR="00D43E50" w:rsidRPr="005527AB">
        <w:t xml:space="preserve">Specific roles and responsibilities </w:t>
      </w:r>
      <w:r w:rsidR="00D81DC0">
        <w:t xml:space="preserve">of </w:t>
      </w:r>
      <w:r w:rsidR="00D43E50" w:rsidRPr="005527AB">
        <w:t>partner</w:t>
      </w:r>
      <w:r w:rsidR="00D81DC0">
        <w:t>s</w:t>
      </w:r>
      <w:r w:rsidR="00467384" w:rsidRPr="00467384">
        <w:t xml:space="preserve"> </w:t>
      </w:r>
      <w:r w:rsidR="00467384">
        <w:t xml:space="preserve">to comply with </w:t>
      </w:r>
      <w:r w:rsidR="00467384" w:rsidRPr="00676F1D">
        <w:t>the Head Start Program Performance Standards (HSPPS)</w:t>
      </w:r>
      <w:r w:rsidRPr="00D003E1">
        <w:t xml:space="preserve"> </w:t>
      </w:r>
    </w:p>
    <w:p w14:paraId="26587191" w14:textId="474DEA1E" w:rsidR="00EE74F5" w:rsidRDefault="00EE74F5" w:rsidP="00D273C4">
      <w:pPr>
        <w:pStyle w:val="AnswerCategory"/>
        <w:spacing w:before="30"/>
        <w:ind w:right="-720" w:hanging="634"/>
      </w:pPr>
      <w:r>
        <w:rPr>
          <w:sz w:val="12"/>
          <w:szCs w:val="12"/>
        </w:rPr>
        <w:t xml:space="preserve">  </w:t>
      </w:r>
      <w:r w:rsidR="006235BA">
        <w:rPr>
          <w:sz w:val="12"/>
          <w:szCs w:val="12"/>
        </w:rPr>
        <w:t>9</w:t>
      </w:r>
      <w:r w:rsidRPr="00D003E1">
        <w:rPr>
          <w:sz w:val="12"/>
          <w:szCs w:val="12"/>
        </w:rPr>
        <w:tab/>
      </w:r>
      <w:r w:rsidRPr="00D003E1">
        <w:rPr>
          <w:sz w:val="28"/>
          <w:szCs w:val="28"/>
        </w:rPr>
        <w:t>□</w:t>
      </w:r>
      <w:r w:rsidRPr="00D003E1">
        <w:tab/>
      </w:r>
      <w:r w:rsidR="00D81DC0">
        <w:t>Enhancements to t</w:t>
      </w:r>
      <w:r w:rsidR="00467384">
        <w:t>eacher/staff salar</w:t>
      </w:r>
      <w:r w:rsidR="00D81DC0">
        <w:t>ies</w:t>
      </w:r>
      <w:r w:rsidRPr="00D003E1">
        <w:t xml:space="preserve"> </w:t>
      </w:r>
    </w:p>
    <w:p w14:paraId="7D2B2A88" w14:textId="0556C789" w:rsidR="00467384" w:rsidRPr="00D003E1" w:rsidRDefault="00467384" w:rsidP="00D273C4">
      <w:pPr>
        <w:pStyle w:val="AnswerCategory"/>
        <w:spacing w:before="30"/>
        <w:ind w:right="-720" w:hanging="634"/>
      </w:pPr>
      <w:r>
        <w:rPr>
          <w:sz w:val="12"/>
          <w:szCs w:val="12"/>
        </w:rPr>
        <w:t>10</w:t>
      </w:r>
      <w:r w:rsidRPr="00D003E1">
        <w:rPr>
          <w:sz w:val="12"/>
          <w:szCs w:val="12"/>
        </w:rPr>
        <w:tab/>
      </w:r>
      <w:r w:rsidRPr="00D003E1">
        <w:rPr>
          <w:sz w:val="28"/>
          <w:szCs w:val="28"/>
        </w:rPr>
        <w:t>□</w:t>
      </w:r>
      <w:r w:rsidRPr="00D003E1">
        <w:rPr>
          <w:sz w:val="32"/>
          <w:szCs w:val="32"/>
        </w:rPr>
        <w:tab/>
      </w:r>
      <w:r>
        <w:t>Amount and purpose of the funds to be provided</w:t>
      </w:r>
    </w:p>
    <w:p w14:paraId="2A09954E" w14:textId="6D31977A" w:rsidR="00EE74F5" w:rsidRPr="00D003E1" w:rsidRDefault="006235BA" w:rsidP="00D273C4">
      <w:pPr>
        <w:pStyle w:val="AnswerCategory"/>
        <w:spacing w:before="30"/>
        <w:ind w:right="-720" w:hanging="634"/>
      </w:pPr>
      <w:r>
        <w:rPr>
          <w:sz w:val="12"/>
          <w:szCs w:val="12"/>
        </w:rPr>
        <w:t>1</w:t>
      </w:r>
      <w:r w:rsidR="00467384">
        <w:rPr>
          <w:sz w:val="12"/>
          <w:szCs w:val="12"/>
        </w:rPr>
        <w:t>1</w:t>
      </w:r>
      <w:r w:rsidR="00EE74F5" w:rsidRPr="00D003E1">
        <w:rPr>
          <w:sz w:val="12"/>
          <w:szCs w:val="12"/>
        </w:rPr>
        <w:tab/>
      </w:r>
      <w:r w:rsidR="00EE74F5" w:rsidRPr="00D003E1">
        <w:rPr>
          <w:sz w:val="28"/>
          <w:szCs w:val="28"/>
        </w:rPr>
        <w:t>□</w:t>
      </w:r>
      <w:r w:rsidR="00EE74F5" w:rsidRPr="00D003E1">
        <w:tab/>
      </w:r>
      <w:r w:rsidR="00D43E50" w:rsidRPr="005527AB">
        <w:t>Training and technical assistance to be provided by the partnership grantee to child care partners</w:t>
      </w:r>
      <w:r w:rsidR="00EE74F5" w:rsidRPr="00D003E1">
        <w:t xml:space="preserve"> </w:t>
      </w:r>
    </w:p>
    <w:p w14:paraId="4CB18BB4" w14:textId="228D12D1" w:rsidR="00EE74F5" w:rsidRPr="00D003E1" w:rsidRDefault="006235BA" w:rsidP="00D273C4">
      <w:pPr>
        <w:pStyle w:val="AnswerCategory"/>
        <w:spacing w:before="30"/>
        <w:ind w:right="-720" w:hanging="634"/>
      </w:pPr>
      <w:r>
        <w:rPr>
          <w:noProof/>
          <w:sz w:val="12"/>
          <w:szCs w:val="12"/>
        </w:rPr>
        <w:t>1</w:t>
      </w:r>
      <w:r w:rsidR="00467384">
        <w:rPr>
          <w:noProof/>
          <w:sz w:val="12"/>
          <w:szCs w:val="12"/>
        </w:rPr>
        <w:t>2</w:t>
      </w:r>
      <w:r w:rsidR="00EE74F5" w:rsidRPr="00D003E1">
        <w:rPr>
          <w:noProof/>
          <w:sz w:val="12"/>
          <w:szCs w:val="12"/>
        </w:rPr>
        <w:tab/>
      </w:r>
      <w:r w:rsidR="00EE74F5" w:rsidRPr="00D003E1">
        <w:rPr>
          <w:sz w:val="28"/>
          <w:szCs w:val="28"/>
        </w:rPr>
        <w:t>□</w:t>
      </w:r>
      <w:r w:rsidR="00EE74F5" w:rsidRPr="00D003E1">
        <w:rPr>
          <w:sz w:val="32"/>
          <w:szCs w:val="32"/>
        </w:rPr>
        <w:tab/>
      </w:r>
      <w:r w:rsidR="00D43E50" w:rsidRPr="005527AB">
        <w:t xml:space="preserve">Materials and supplies to be provided </w:t>
      </w:r>
      <w:r w:rsidR="003A2E12">
        <w:t xml:space="preserve">or arranged </w:t>
      </w:r>
      <w:r w:rsidR="00D43E50" w:rsidRPr="005527AB">
        <w:t>by the partnership grantee to child care partners</w:t>
      </w:r>
      <w:r w:rsidR="00EE74F5" w:rsidRPr="00D003E1">
        <w:t xml:space="preserve"> </w:t>
      </w:r>
    </w:p>
    <w:p w14:paraId="52496556" w14:textId="19179A32" w:rsidR="00EE74F5" w:rsidRPr="00D003E1" w:rsidRDefault="006235BA" w:rsidP="00D273C4">
      <w:pPr>
        <w:pStyle w:val="AnswerCategory"/>
        <w:spacing w:before="30"/>
        <w:ind w:right="-720" w:hanging="634"/>
      </w:pPr>
      <w:r>
        <w:rPr>
          <w:noProof/>
          <w:sz w:val="12"/>
          <w:szCs w:val="12"/>
        </w:rPr>
        <w:t>1</w:t>
      </w:r>
      <w:r w:rsidR="00467384">
        <w:rPr>
          <w:noProof/>
          <w:sz w:val="12"/>
          <w:szCs w:val="12"/>
        </w:rPr>
        <w:t>3</w:t>
      </w:r>
      <w:r w:rsidR="00EE74F5" w:rsidRPr="00D003E1">
        <w:rPr>
          <w:noProof/>
          <w:sz w:val="12"/>
          <w:szCs w:val="12"/>
        </w:rPr>
        <w:tab/>
      </w:r>
      <w:r w:rsidR="00EE74F5" w:rsidRPr="00D003E1">
        <w:rPr>
          <w:sz w:val="28"/>
          <w:szCs w:val="28"/>
        </w:rPr>
        <w:t>□</w:t>
      </w:r>
      <w:r w:rsidR="00EE74F5" w:rsidRPr="00D003E1">
        <w:rPr>
          <w:sz w:val="32"/>
          <w:szCs w:val="32"/>
        </w:rPr>
        <w:tab/>
      </w:r>
      <w:r w:rsidR="00D43E50" w:rsidRPr="005527AB">
        <w:t>A statement of each party’s rights, including the right to terminate the agreement</w:t>
      </w:r>
    </w:p>
    <w:p w14:paraId="6099EEA3" w14:textId="77777777" w:rsidR="00EE74F5" w:rsidRPr="00D003E1" w:rsidRDefault="00EE74F5" w:rsidP="00D273C4">
      <w:pPr>
        <w:pStyle w:val="AnswerCategory"/>
        <w:spacing w:before="30"/>
        <w:ind w:right="-720" w:hanging="634"/>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6C79B5B0" w14:textId="77777777" w:rsidR="000A35D9" w:rsidRPr="00AF15AA" w:rsidRDefault="000A35D9" w:rsidP="003677DE">
      <w:pPr>
        <w:pStyle w:val="Source"/>
        <w:spacing w:before="120"/>
      </w:pPr>
      <w:r w:rsidRPr="00AF15AA">
        <w:t>Source: New item</w:t>
      </w:r>
    </w:p>
    <w:p w14:paraId="143C1814" w14:textId="4D8305BE" w:rsidR="000A35D9" w:rsidRPr="00890016" w:rsidRDefault="00BA2524" w:rsidP="00D273C4">
      <w:pPr>
        <w:pStyle w:val="QUESTIONTEXT"/>
        <w:spacing w:before="20" w:after="0"/>
      </w:pPr>
      <w:r w:rsidRPr="00BA2524">
        <w:t>B</w:t>
      </w:r>
      <w:r w:rsidR="004E7548">
        <w:t>11</w:t>
      </w:r>
      <w:r w:rsidR="000A35D9" w:rsidRPr="00890016">
        <w:t xml:space="preserve">. </w:t>
      </w:r>
      <w:r w:rsidR="003812BC">
        <w:tab/>
      </w:r>
      <w:r w:rsidR="000A35D9" w:rsidRPr="00890016">
        <w:t>Do</w:t>
      </w:r>
      <w:r w:rsidR="00D951BA" w:rsidRPr="00890016">
        <w:t>es the agreement</w:t>
      </w:r>
      <w:r w:rsidR="000A35D9" w:rsidRPr="00890016">
        <w:t xml:space="preserve"> specify the amount of funding </w:t>
      </w:r>
      <w:r w:rsidR="00772329" w:rsidRPr="00890016">
        <w:t xml:space="preserve">your </w:t>
      </w:r>
      <w:r w:rsidR="00903074" w:rsidRPr="006360E7">
        <w:t>[</w:t>
      </w:r>
      <w:r w:rsidR="00903074" w:rsidRPr="006360E7">
        <w:rPr>
          <w:smallCaps/>
        </w:rPr>
        <w:t>child care center/family child care home</w:t>
      </w:r>
      <w:r w:rsidR="00903074" w:rsidRPr="006360E7">
        <w:t>]</w:t>
      </w:r>
      <w:r w:rsidR="00903074">
        <w:t xml:space="preserve"> </w:t>
      </w:r>
      <w:r w:rsidR="000A35D9" w:rsidRPr="00890016">
        <w:t xml:space="preserve">will receive </w:t>
      </w:r>
      <w:r w:rsidR="000A35D9" w:rsidRPr="00167A3A">
        <w:rPr>
          <w:u w:val="single"/>
        </w:rPr>
        <w:t>per year</w:t>
      </w:r>
      <w:r w:rsidR="003A2E12" w:rsidRPr="003A2E12">
        <w:rPr>
          <w:b w:val="0"/>
        </w:rPr>
        <w:t xml:space="preserve"> </w:t>
      </w:r>
      <w:r w:rsidR="003A2E12" w:rsidRPr="006235BA">
        <w:t xml:space="preserve">from </w:t>
      </w:r>
      <w:r w:rsidR="004E7548">
        <w:t xml:space="preserve">the </w:t>
      </w:r>
      <w:r w:rsidR="004E7548" w:rsidRPr="006235BA">
        <w:t>partnership grantee</w:t>
      </w:r>
      <w:r w:rsidR="000A35D9" w:rsidRPr="00890016">
        <w:t xml:space="preserve">? </w:t>
      </w:r>
    </w:p>
    <w:p w14:paraId="6E9523F1" w14:textId="77777777" w:rsidR="006D464E" w:rsidRPr="00D003E1" w:rsidRDefault="006D464E" w:rsidP="003677DE">
      <w:pPr>
        <w:pStyle w:val="AnswerCategory"/>
        <w:spacing w:before="0"/>
        <w:ind w:right="-720" w:hanging="634"/>
      </w:pPr>
      <w:r>
        <w:rPr>
          <w:sz w:val="12"/>
          <w:szCs w:val="12"/>
        </w:rPr>
        <w:t xml:space="preserve">  </w:t>
      </w:r>
      <w:r w:rsidRPr="00D003E1">
        <w:rPr>
          <w:sz w:val="12"/>
          <w:szCs w:val="12"/>
        </w:rPr>
        <w:t>1</w:t>
      </w:r>
      <w:r w:rsidRPr="00D003E1">
        <w:rPr>
          <w:sz w:val="12"/>
          <w:szCs w:val="12"/>
        </w:rPr>
        <w:tab/>
      </w:r>
      <w:r w:rsidRPr="00F11A00">
        <w:rPr>
          <w:sz w:val="32"/>
          <w:szCs w:val="32"/>
        </w:rPr>
        <w:t>□</w:t>
      </w:r>
      <w:r w:rsidRPr="00D003E1">
        <w:rPr>
          <w:sz w:val="32"/>
          <w:szCs w:val="32"/>
        </w:rPr>
        <w:tab/>
      </w:r>
      <w:r w:rsidRPr="00D003E1">
        <w:t>Yes</w:t>
      </w:r>
    </w:p>
    <w:p w14:paraId="6A90CB03" w14:textId="77777777" w:rsidR="006D464E" w:rsidRPr="00D003E1" w:rsidRDefault="006D464E" w:rsidP="003677DE">
      <w:pPr>
        <w:pStyle w:val="AnswerCategory"/>
        <w:spacing w:before="0"/>
        <w:ind w:right="-720" w:hanging="634"/>
      </w:pPr>
      <w:r>
        <w:rPr>
          <w:noProof/>
          <w:sz w:val="12"/>
          <w:szCs w:val="12"/>
        </w:rPr>
        <w:t xml:space="preserve">  </w:t>
      </w:r>
      <w:r w:rsidRPr="00D003E1">
        <w:rPr>
          <w:noProof/>
          <w:sz w:val="12"/>
          <w:szCs w:val="12"/>
        </w:rPr>
        <w:t>0</w:t>
      </w:r>
      <w:r w:rsidRPr="00D003E1">
        <w:rPr>
          <w:noProof/>
          <w:sz w:val="12"/>
          <w:szCs w:val="12"/>
        </w:rPr>
        <w:tab/>
      </w:r>
      <w:r w:rsidRPr="00F11A00">
        <w:rPr>
          <w:sz w:val="32"/>
          <w:szCs w:val="32"/>
        </w:rPr>
        <w:t>□</w:t>
      </w:r>
      <w:r w:rsidRPr="00D003E1">
        <w:rPr>
          <w:sz w:val="32"/>
          <w:szCs w:val="32"/>
        </w:rPr>
        <w:tab/>
      </w:r>
      <w:r w:rsidRPr="00D003E1">
        <w:t xml:space="preserve">No </w:t>
      </w:r>
    </w:p>
    <w:p w14:paraId="4FC912AC" w14:textId="0C18809D" w:rsidR="00D43E50" w:rsidRDefault="006D464E" w:rsidP="003677DE">
      <w:pPr>
        <w:pStyle w:val="AnswerCategory"/>
        <w:spacing w:before="0"/>
        <w:ind w:right="-720" w:hanging="634"/>
      </w:pPr>
      <w:r>
        <w:rPr>
          <w:sz w:val="12"/>
          <w:szCs w:val="12"/>
        </w:rPr>
        <w:t xml:space="preserve">  </w:t>
      </w:r>
      <w:r w:rsidRPr="00D003E1">
        <w:rPr>
          <w:sz w:val="12"/>
          <w:szCs w:val="12"/>
        </w:rPr>
        <w:t>d</w:t>
      </w:r>
      <w:r w:rsidRPr="00D003E1">
        <w:rPr>
          <w:sz w:val="12"/>
          <w:szCs w:val="12"/>
        </w:rPr>
        <w:tab/>
      </w:r>
      <w:r w:rsidRPr="00F11A00">
        <w:rPr>
          <w:sz w:val="32"/>
          <w:szCs w:val="32"/>
        </w:rPr>
        <w:t>□</w:t>
      </w:r>
      <w:r w:rsidRPr="00D003E1">
        <w:rPr>
          <w:sz w:val="32"/>
          <w:szCs w:val="32"/>
        </w:rPr>
        <w:tab/>
      </w:r>
      <w:r w:rsidRPr="00D003E1">
        <w:t>Don’t know</w:t>
      </w:r>
    </w:p>
    <w:p w14:paraId="51D3ADEB" w14:textId="77777777" w:rsidR="000A35D9" w:rsidRPr="00AF15AA" w:rsidRDefault="000A35D9" w:rsidP="003677DE">
      <w:pPr>
        <w:pStyle w:val="Source"/>
        <w:spacing w:before="120"/>
      </w:pPr>
      <w:r w:rsidRPr="00AF15AA">
        <w:t>Source: New item</w:t>
      </w:r>
    </w:p>
    <w:p w14:paraId="40C40243" w14:textId="602D1C8B" w:rsidR="000A35D9" w:rsidRPr="00890016" w:rsidRDefault="00BA2524" w:rsidP="00D43E50">
      <w:pPr>
        <w:pStyle w:val="QUESTIONTEXT"/>
        <w:spacing w:after="0"/>
      </w:pPr>
      <w:r w:rsidRPr="00BA2524">
        <w:t>B</w:t>
      </w:r>
      <w:r w:rsidR="00583133">
        <w:t>12</w:t>
      </w:r>
      <w:r w:rsidR="000A35D9" w:rsidRPr="00890016">
        <w:t xml:space="preserve">. </w:t>
      </w:r>
      <w:r w:rsidR="003812BC">
        <w:tab/>
      </w:r>
      <w:r w:rsidR="000A35D9" w:rsidRPr="00890016">
        <w:t>Do</w:t>
      </w:r>
      <w:r w:rsidR="00D273C4">
        <w:t>es the agreement</w:t>
      </w:r>
      <w:r w:rsidR="000A35D9" w:rsidRPr="00890016">
        <w:t xml:space="preserve"> specify the amount of funding </w:t>
      </w:r>
      <w:r w:rsidR="00772329" w:rsidRPr="00890016">
        <w:t xml:space="preserve">your </w:t>
      </w:r>
      <w:r w:rsidR="00903074" w:rsidRPr="006360E7">
        <w:t>[</w:t>
      </w:r>
      <w:r w:rsidR="00903074" w:rsidRPr="006360E7">
        <w:rPr>
          <w:smallCaps/>
        </w:rPr>
        <w:t>child care center/family child care home</w:t>
      </w:r>
      <w:r w:rsidR="00903074" w:rsidRPr="006360E7">
        <w:t>]</w:t>
      </w:r>
      <w:r w:rsidR="00903074">
        <w:t xml:space="preserve"> </w:t>
      </w:r>
      <w:r w:rsidR="000A35D9" w:rsidRPr="00890016">
        <w:t xml:space="preserve">will receive </w:t>
      </w:r>
      <w:r w:rsidR="000A35D9" w:rsidRPr="00890016">
        <w:rPr>
          <w:u w:val="single"/>
        </w:rPr>
        <w:t>per child</w:t>
      </w:r>
      <w:r w:rsidR="000A35D9" w:rsidRPr="00890016">
        <w:t xml:space="preserve"> per year</w:t>
      </w:r>
      <w:r w:rsidR="003A2E12" w:rsidRPr="003A2E12">
        <w:rPr>
          <w:b w:val="0"/>
        </w:rPr>
        <w:t xml:space="preserve"> </w:t>
      </w:r>
      <w:r w:rsidR="003A2E12" w:rsidRPr="006235BA">
        <w:t xml:space="preserve">from </w:t>
      </w:r>
      <w:r w:rsidR="004E7548" w:rsidRPr="004E7548">
        <w:t>the partnership grantee</w:t>
      </w:r>
      <w:r w:rsidR="004E7548">
        <w:t>?</w:t>
      </w:r>
      <w:r w:rsidR="000A35D9" w:rsidRPr="00890016">
        <w:t xml:space="preserve"> </w:t>
      </w:r>
    </w:p>
    <w:p w14:paraId="4175C0E1" w14:textId="77777777" w:rsidR="006D464E" w:rsidRPr="00D003E1" w:rsidRDefault="006D464E" w:rsidP="003677DE">
      <w:pPr>
        <w:pStyle w:val="AnswerCategory"/>
        <w:spacing w:before="0"/>
        <w:ind w:right="-720" w:hanging="634"/>
      </w:pPr>
      <w:r>
        <w:rPr>
          <w:sz w:val="12"/>
          <w:szCs w:val="12"/>
        </w:rPr>
        <w:t xml:space="preserve">  </w:t>
      </w:r>
      <w:r w:rsidRPr="00D003E1">
        <w:rPr>
          <w:sz w:val="12"/>
          <w:szCs w:val="12"/>
        </w:rPr>
        <w:t>1</w:t>
      </w:r>
      <w:r w:rsidRPr="00D003E1">
        <w:rPr>
          <w:sz w:val="12"/>
          <w:szCs w:val="12"/>
        </w:rPr>
        <w:tab/>
      </w:r>
      <w:r w:rsidRPr="00F11A00">
        <w:rPr>
          <w:sz w:val="32"/>
          <w:szCs w:val="32"/>
        </w:rPr>
        <w:t>□</w:t>
      </w:r>
      <w:r w:rsidRPr="00D003E1">
        <w:rPr>
          <w:sz w:val="32"/>
          <w:szCs w:val="32"/>
        </w:rPr>
        <w:tab/>
      </w:r>
      <w:r w:rsidRPr="00D003E1">
        <w:t>Yes</w:t>
      </w:r>
    </w:p>
    <w:p w14:paraId="5D754297" w14:textId="77777777" w:rsidR="006D464E" w:rsidRPr="00D003E1" w:rsidRDefault="006D464E" w:rsidP="003677DE">
      <w:pPr>
        <w:pStyle w:val="AnswerCategory"/>
        <w:spacing w:before="0"/>
        <w:ind w:right="-720" w:hanging="634"/>
      </w:pPr>
      <w:r>
        <w:rPr>
          <w:noProof/>
          <w:sz w:val="12"/>
          <w:szCs w:val="12"/>
        </w:rPr>
        <w:t xml:space="preserve">  </w:t>
      </w:r>
      <w:r w:rsidRPr="00D003E1">
        <w:rPr>
          <w:noProof/>
          <w:sz w:val="12"/>
          <w:szCs w:val="12"/>
        </w:rPr>
        <w:t>0</w:t>
      </w:r>
      <w:r w:rsidRPr="00D003E1">
        <w:rPr>
          <w:noProof/>
          <w:sz w:val="12"/>
          <w:szCs w:val="12"/>
        </w:rPr>
        <w:tab/>
      </w:r>
      <w:r w:rsidRPr="00F11A00">
        <w:rPr>
          <w:sz w:val="32"/>
          <w:szCs w:val="32"/>
        </w:rPr>
        <w:t>□</w:t>
      </w:r>
      <w:r w:rsidRPr="00D003E1">
        <w:rPr>
          <w:sz w:val="32"/>
          <w:szCs w:val="32"/>
        </w:rPr>
        <w:tab/>
      </w:r>
      <w:r w:rsidRPr="00D003E1">
        <w:t xml:space="preserve">No </w:t>
      </w:r>
    </w:p>
    <w:p w14:paraId="7688864D" w14:textId="77777777" w:rsidR="006D464E" w:rsidRPr="00D003E1" w:rsidRDefault="006D464E" w:rsidP="003677DE">
      <w:pPr>
        <w:pStyle w:val="AnswerCategory"/>
        <w:spacing w:before="0"/>
        <w:ind w:right="-720" w:hanging="634"/>
      </w:pPr>
      <w:r>
        <w:rPr>
          <w:sz w:val="12"/>
          <w:szCs w:val="12"/>
        </w:rPr>
        <w:t xml:space="preserve">  </w:t>
      </w:r>
      <w:r w:rsidRPr="00D003E1">
        <w:rPr>
          <w:sz w:val="12"/>
          <w:szCs w:val="12"/>
        </w:rPr>
        <w:t>d</w:t>
      </w:r>
      <w:r w:rsidRPr="00D003E1">
        <w:rPr>
          <w:sz w:val="12"/>
          <w:szCs w:val="12"/>
        </w:rPr>
        <w:tab/>
      </w:r>
      <w:r w:rsidRPr="00F11A00">
        <w:rPr>
          <w:sz w:val="32"/>
          <w:szCs w:val="32"/>
        </w:rPr>
        <w:t>□</w:t>
      </w:r>
      <w:r w:rsidRPr="00D003E1">
        <w:rPr>
          <w:sz w:val="32"/>
          <w:szCs w:val="32"/>
        </w:rPr>
        <w:tab/>
      </w:r>
      <w:r w:rsidRPr="00D003E1">
        <w:t>Don’t know</w:t>
      </w:r>
    </w:p>
    <w:p w14:paraId="1A99930A" w14:textId="77777777" w:rsidR="00D43E50" w:rsidRDefault="00D43E50">
      <w:pPr>
        <w:tabs>
          <w:tab w:val="clear" w:pos="432"/>
        </w:tabs>
        <w:spacing w:after="240" w:line="240" w:lineRule="auto"/>
        <w:ind w:firstLine="0"/>
        <w:jc w:val="left"/>
        <w:rPr>
          <w:rFonts w:ascii="Arial" w:hAnsi="Arial" w:cs="Arial"/>
          <w:sz w:val="20"/>
        </w:rPr>
      </w:pPr>
      <w:r>
        <w:rPr>
          <w:sz w:val="20"/>
        </w:rPr>
        <w:br w:type="page"/>
      </w:r>
    </w:p>
    <w:p w14:paraId="767E5E92" w14:textId="31B67D85" w:rsidR="004805D2" w:rsidRDefault="00BB03B5" w:rsidP="009A632B">
      <w:pPr>
        <w:tabs>
          <w:tab w:val="clear" w:pos="432"/>
        </w:tabs>
        <w:spacing w:line="240" w:lineRule="auto"/>
        <w:ind w:firstLine="0"/>
        <w:jc w:val="left"/>
      </w:pPr>
      <w:r>
        <w:rPr>
          <w:noProof/>
        </w:rPr>
        <w:lastRenderedPageBreak/>
        <mc:AlternateContent>
          <mc:Choice Requires="wpg">
            <w:drawing>
              <wp:anchor distT="0" distB="0" distL="114300" distR="114300" simplePos="0" relativeHeight="251667456" behindDoc="0" locked="0" layoutInCell="1" allowOverlap="1" wp14:anchorId="1EC14113" wp14:editId="75003934">
                <wp:simplePos x="0" y="0"/>
                <wp:positionH relativeFrom="column">
                  <wp:posOffset>-443865</wp:posOffset>
                </wp:positionH>
                <wp:positionV relativeFrom="paragraph">
                  <wp:posOffset>-358140</wp:posOffset>
                </wp:positionV>
                <wp:extent cx="6958330" cy="388620"/>
                <wp:effectExtent l="13335" t="3810" r="10160" b="7620"/>
                <wp:wrapNone/>
                <wp:docPr id="135"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388620"/>
                          <a:chOff x="644" y="1185"/>
                          <a:chExt cx="10958" cy="612"/>
                        </a:xfrm>
                      </wpg:grpSpPr>
                      <wps:wsp>
                        <wps:cNvPr id="136" name="Text Box 56"/>
                        <wps:cNvSpPr txBox="1">
                          <a:spLocks noChangeArrowheads="1"/>
                        </wps:cNvSpPr>
                        <wps:spPr bwMode="auto">
                          <a:xfrm>
                            <a:off x="663" y="1185"/>
                            <a:ext cx="10930" cy="60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A0E30" w14:textId="2318B8FE" w:rsidR="00740D5E" w:rsidRPr="000A1912" w:rsidRDefault="00740D5E" w:rsidP="000812BD">
                              <w:pPr>
                                <w:pStyle w:val="Heading1"/>
                                <w:keepNext w:val="0"/>
                                <w:pBdr>
                                  <w:bottom w:val="none" w:sz="0" w:space="0" w:color="auto"/>
                                </w:pBdr>
                                <w:spacing w:before="160" w:after="0"/>
                                <w:jc w:val="center"/>
                                <w:rPr>
                                  <w:rFonts w:ascii="Arial" w:hAnsi="Arial" w:cs="Arial"/>
                                  <w:b/>
                                  <w:szCs w:val="22"/>
                                </w:rPr>
                              </w:pPr>
                              <w:r>
                                <w:rPr>
                                  <w:rFonts w:ascii="Arial" w:hAnsi="Arial" w:cs="Arial"/>
                                  <w:b/>
                                  <w:szCs w:val="22"/>
                                </w:rPr>
                                <w:t>C.</w:t>
                              </w:r>
                              <w:r>
                                <w:rPr>
                                  <w:rFonts w:ascii="Arial" w:hAnsi="Arial" w:cs="Arial"/>
                                  <w:b/>
                                  <w:szCs w:val="22"/>
                                </w:rPr>
                                <w:tab/>
                                <w:t>partnership FUNDING ARRANGEMENTS</w:t>
                              </w:r>
                            </w:p>
                          </w:txbxContent>
                        </wps:txbx>
                        <wps:bodyPr rot="0" vert="horz" wrap="square" lIns="91440" tIns="0" rIns="91440" bIns="0" anchor="t" anchorCtr="0" upright="1">
                          <a:noAutofit/>
                        </wps:bodyPr>
                      </wps:wsp>
                      <wps:wsp>
                        <wps:cNvPr id="137" name="Line 57" descr="Dividing line"/>
                        <wps:cNvCnPr/>
                        <wps:spPr bwMode="auto">
                          <a:xfrm flipH="1">
                            <a:off x="644" y="1797"/>
                            <a:ext cx="10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14113" id="Group 221" o:spid="_x0000_s1057" style="position:absolute;margin-left:-34.95pt;margin-top:-28.2pt;width:547.9pt;height:30.6pt;z-index:251667456" coordorigin="644,1185" coordsize="1095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">
                <v:shape id="Text Box 56" o:spid="_x0000_s1058" type="#_x0000_t202" style="position:absolute;left:663;top:1185;width:10930;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x28QA&#10;AADcAAAADwAAAGRycy9kb3ducmV2LnhtbERPS2vCQBC+F/wPywi9FLOJQqjRNYhQsF5KUy/ehuzk&#10;odnZkN1q8u+7hUJv8/E9Z5uPphN3GlxrWUESxSCIS6tbrhWcv94WryCcR9bYWSYFEznId7OnLWba&#10;PviT7oWvRQhhl6GCxvs+k9KVDRl0ke2JA1fZwaAPcKilHvARwk0nl3GcSoMth4YGezo0VN6Kb6Pg&#10;tqqmcbrGHy8FvrfJOj1dLteTUs/zcb8B4Wn0/+I/91GH+asUfp8JF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MdvEAAAA3AAAAA8AAAAAAAAAAAAAAAAAmAIAAGRycy9k&#10;b3ducmV2LnhtbFBLBQYAAAAABAAEAPUAAACJAwAAAAA=&#10;" fillcolor="#e8e8e8" stroked="f">
                  <v:textbox inset=",0,,0">
                    <w:txbxContent>
                      <w:p w14:paraId="3D3A0E30" w14:textId="2318B8FE" w:rsidR="00740D5E" w:rsidRPr="000A1912" w:rsidRDefault="00740D5E" w:rsidP="000812BD">
                        <w:pPr>
                          <w:pStyle w:val="Heading1"/>
                          <w:keepNext w:val="0"/>
                          <w:pBdr>
                            <w:bottom w:val="none" w:sz="0" w:space="0" w:color="auto"/>
                          </w:pBdr>
                          <w:spacing w:before="160" w:after="0"/>
                          <w:jc w:val="center"/>
                          <w:rPr>
                            <w:rFonts w:ascii="Arial" w:hAnsi="Arial" w:cs="Arial"/>
                            <w:b/>
                            <w:szCs w:val="22"/>
                          </w:rPr>
                        </w:pPr>
                        <w:r>
                          <w:rPr>
                            <w:rFonts w:ascii="Arial" w:hAnsi="Arial" w:cs="Arial"/>
                            <w:b/>
                            <w:szCs w:val="22"/>
                          </w:rPr>
                          <w:t>C.</w:t>
                        </w:r>
                        <w:r>
                          <w:rPr>
                            <w:rFonts w:ascii="Arial" w:hAnsi="Arial" w:cs="Arial"/>
                            <w:b/>
                            <w:szCs w:val="22"/>
                          </w:rPr>
                          <w:tab/>
                          <w:t>partnership FUNDING ARRANGEMENTS</w:t>
                        </w:r>
                      </w:p>
                    </w:txbxContent>
                  </v:textbox>
                </v:shape>
                <v:line id="Line 57" o:spid="_x0000_s1059" alt="Dividing line" style="position:absolute;flip:x;visibility:visible;mso-wrap-style:squar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group>
            </w:pict>
          </mc:Fallback>
        </mc:AlternateContent>
      </w:r>
    </w:p>
    <w:p w14:paraId="6F038A48" w14:textId="598B4858" w:rsidR="00A47C44" w:rsidRDefault="005523B8" w:rsidP="00A47C44">
      <w:pPr>
        <w:pStyle w:val="QUESTIONTEXT"/>
      </w:pPr>
      <w:r>
        <w:t>The next questions are about funding arrangements between you and the partnership grantee.</w:t>
      </w:r>
    </w:p>
    <w:p w14:paraId="75DCCEAF" w14:textId="77777777" w:rsidR="00A47C44" w:rsidRDefault="00A47C44" w:rsidP="00A47C44">
      <w:pPr>
        <w:pStyle w:val="Default"/>
        <w:jc w:val="center"/>
        <w:rPr>
          <w:sz w:val="16"/>
          <w:szCs w:val="16"/>
        </w:rPr>
      </w:pPr>
    </w:p>
    <w:p w14:paraId="32F20A62" w14:textId="5E8B68FB" w:rsidR="00A47C44" w:rsidRPr="00D1312A" w:rsidRDefault="00ED36DB" w:rsidP="00F31A64">
      <w:pPr>
        <w:pStyle w:val="QUESTIONTEXT"/>
        <w:spacing w:after="80"/>
      </w:pPr>
      <w:r>
        <w:t>C</w:t>
      </w:r>
      <w:r w:rsidR="00A47C44">
        <w:t xml:space="preserve">1. </w:t>
      </w:r>
      <w:r w:rsidR="00A47C44">
        <w:tab/>
        <w:t xml:space="preserve">Did you receive start-up funds from </w:t>
      </w:r>
      <w:r w:rsidR="005523B8" w:rsidRPr="005523B8">
        <w:t xml:space="preserve">the partnership grantee </w:t>
      </w:r>
      <w:r w:rsidR="00A47C44">
        <w:t>at the beginning of the partnership, in addition to the amount of funding you receive per child</w:t>
      </w:r>
      <w:r w:rsidR="00A47C44" w:rsidRPr="00D1312A">
        <w:t xml:space="preserve">? </w:t>
      </w:r>
    </w:p>
    <w:p w14:paraId="32C53668" w14:textId="2538192E" w:rsidR="00313B16" w:rsidRPr="00D003E1" w:rsidRDefault="00BB03B5" w:rsidP="00313B16">
      <w:pPr>
        <w:pStyle w:val="AnswerCategory"/>
        <w:spacing w:before="0"/>
        <w:ind w:right="720"/>
      </w:pPr>
      <w:r>
        <w:rPr>
          <w:noProof/>
          <w:sz w:val="12"/>
          <w:szCs w:val="12"/>
        </w:rPr>
        <mc:AlternateContent>
          <mc:Choice Requires="wpg">
            <w:drawing>
              <wp:anchor distT="0" distB="0" distL="114300" distR="114300" simplePos="0" relativeHeight="251669504" behindDoc="0" locked="0" layoutInCell="1" allowOverlap="1" wp14:anchorId="7FAFD21A" wp14:editId="249F6B44">
                <wp:simplePos x="0" y="0"/>
                <wp:positionH relativeFrom="column">
                  <wp:posOffset>121920</wp:posOffset>
                </wp:positionH>
                <wp:positionV relativeFrom="paragraph">
                  <wp:posOffset>104775</wp:posOffset>
                </wp:positionV>
                <wp:extent cx="366395" cy="701040"/>
                <wp:effectExtent l="64770" t="9525" r="16510" b="22860"/>
                <wp:wrapNone/>
                <wp:docPr id="13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701040"/>
                          <a:chOff x="9504" y="1152"/>
                          <a:chExt cx="288" cy="576"/>
                        </a:xfrm>
                      </wpg:grpSpPr>
                      <wps:wsp>
                        <wps:cNvPr id="133" name="Line 250"/>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4" name="Line 25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DD6E5D" id="Group 249" o:spid="_x0000_s1026" style="position:absolute;margin-left:9.6pt;margin-top:8.25pt;width:28.85pt;height:55.2pt;z-index:251669504"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">
                <v:line id="Line 250"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MIG8MAAADcAAAADwAAAGRycy9kb3ducmV2LnhtbERPS2vCQBC+F/wPywje6sYKrUZX0YJQ&#10;aHvwAXocs2MSzM6G7NTEf98tFLzNx/ec+bJzlbpRE0rPBkbDBBRx5m3JuYHDfvM8ARUE2WLlmQzc&#10;KcBy0XuaY2p9y1u67SRXMYRDigYKkTrVOmQFOQxDXxNH7uIbhxJhk2vbYBvDXaVfkuRVOyw5NhRY&#10;03tB2XX34wwEe+fzcfJ1bNeH01XKt2/pPqfGDPrdagZKqJOH+N/9YeP88Rj+no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TCBvDAAAA3AAAAA8AAAAAAAAAAAAA&#10;AAAAoQIAAGRycy9kb3ducmV2LnhtbFBLBQYAAAAABAAEAPkAAACRAwAAAAA=&#10;" strokeweight="1.25pt"/>
                <v:line id="Line 251"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zVhMIAAADcAAAADwAAAGRycy9kb3ducmV2LnhtbERPS2sCMRC+F/ofwhS81UQrIlujFLFF&#10;xItaaHsbNrMPdjNZklTXf28Ewdt8fM+ZL3vbihP5UDvWMBoqEMS5MzWXGr6Pn68zECEiG2wdk4YL&#10;BVgunp/mmBl35j2dDrEUKYRDhhqqGLtMypBXZDEMXUecuMJ5izFBX0rj8ZzCbSvHSk2lxZpTQ4Ud&#10;rSrKm8O/1SAvX2o7Ltd/Zud/ds1o2xS/hdJ68NJ/vIOI1MeH+O7emDT/bQK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zVhMIAAADcAAAADwAAAAAAAAAAAAAA&#10;AAChAgAAZHJzL2Rvd25yZXYueG1sUEsFBgAAAAAEAAQA+QAAAJADAAAAAA==&#10;" strokeweight="1.25pt">
                  <v:stroke endarrow="open" endarrowwidth="narrow" endarrowlength="short"/>
                </v:line>
              </v:group>
            </w:pict>
          </mc:Fallback>
        </mc:AlternateContent>
      </w:r>
      <w:r w:rsidR="00313B16">
        <w:rPr>
          <w:sz w:val="12"/>
          <w:szCs w:val="12"/>
        </w:rPr>
        <w:t xml:space="preserve">  </w:t>
      </w:r>
      <w:r w:rsidR="00313B16" w:rsidRPr="00D003E1">
        <w:rPr>
          <w:sz w:val="12"/>
          <w:szCs w:val="12"/>
        </w:rPr>
        <w:t>1</w:t>
      </w:r>
      <w:r w:rsidR="00313B16" w:rsidRPr="00D003E1">
        <w:rPr>
          <w:sz w:val="12"/>
          <w:szCs w:val="12"/>
        </w:rPr>
        <w:tab/>
      </w:r>
      <w:r w:rsidR="00313B16" w:rsidRPr="00D003E1">
        <w:rPr>
          <w:sz w:val="28"/>
          <w:szCs w:val="28"/>
        </w:rPr>
        <w:t>□</w:t>
      </w:r>
      <w:r w:rsidR="00313B16" w:rsidRPr="00D003E1">
        <w:rPr>
          <w:sz w:val="32"/>
          <w:szCs w:val="32"/>
        </w:rPr>
        <w:tab/>
      </w:r>
      <w:r w:rsidR="00313B16" w:rsidRPr="005D42E2">
        <w:t>Yes</w:t>
      </w:r>
      <w:r w:rsidR="00313B16" w:rsidRPr="00D003E1">
        <w:t xml:space="preserve"> </w:t>
      </w:r>
    </w:p>
    <w:p w14:paraId="52C5145D" w14:textId="0C2FA186" w:rsidR="00313B16" w:rsidRDefault="00BB03B5" w:rsidP="00313B16">
      <w:pPr>
        <w:pStyle w:val="AnswerCategory"/>
        <w:spacing w:before="0"/>
        <w:ind w:right="720"/>
      </w:pPr>
      <w:r>
        <w:rPr>
          <w:noProof/>
          <w:sz w:val="12"/>
          <w:szCs w:val="12"/>
        </w:rPr>
        <mc:AlternateContent>
          <mc:Choice Requires="wpg">
            <w:drawing>
              <wp:anchor distT="0" distB="0" distL="114300" distR="114300" simplePos="0" relativeHeight="251670528" behindDoc="0" locked="0" layoutInCell="1" allowOverlap="1" wp14:anchorId="7F0B5C32" wp14:editId="12E2CE6C">
                <wp:simplePos x="0" y="0"/>
                <wp:positionH relativeFrom="column">
                  <wp:posOffset>1354455</wp:posOffset>
                </wp:positionH>
                <wp:positionV relativeFrom="paragraph">
                  <wp:posOffset>69850</wp:posOffset>
                </wp:positionV>
                <wp:extent cx="2268220" cy="285750"/>
                <wp:effectExtent l="11430" t="12700" r="0" b="0"/>
                <wp:wrapNone/>
                <wp:docPr id="125"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285750"/>
                          <a:chOff x="3347" y="3971"/>
                          <a:chExt cx="2947" cy="450"/>
                        </a:xfrm>
                      </wpg:grpSpPr>
                      <wpg:grpSp>
                        <wpg:cNvPr id="126" name="Group 254"/>
                        <wpg:cNvGrpSpPr>
                          <a:grpSpLocks/>
                        </wpg:cNvGrpSpPr>
                        <wpg:grpSpPr bwMode="auto">
                          <a:xfrm>
                            <a:off x="3347" y="3971"/>
                            <a:ext cx="1335" cy="398"/>
                            <a:chOff x="2520" y="4185"/>
                            <a:chExt cx="1335" cy="720"/>
                          </a:xfrm>
                        </wpg:grpSpPr>
                        <wps:wsp>
                          <wps:cNvPr id="127" name="Line 255"/>
                          <wps:cNvCnPr/>
                          <wps:spPr bwMode="auto">
                            <a:xfrm>
                              <a:off x="2520" y="4185"/>
                              <a:ext cx="111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8" name="Line 256"/>
                          <wps:cNvCnPr/>
                          <wps:spPr bwMode="auto">
                            <a:xfrm>
                              <a:off x="3170" y="4905"/>
                              <a:ext cx="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9" name="Line 257"/>
                          <wps:cNvCnPr/>
                          <wps:spPr bwMode="auto">
                            <a:xfrm>
                              <a:off x="3639" y="4185"/>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0" name="Line 258"/>
                          <wps:cNvCnPr/>
                          <wps:spPr bwMode="auto">
                            <a:xfrm>
                              <a:off x="3639" y="4545"/>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31" name="Text Box 259"/>
                        <wps:cNvSpPr txBox="1">
                          <a:spLocks noChangeArrowheads="1"/>
                        </wps:cNvSpPr>
                        <wps:spPr bwMode="auto">
                          <a:xfrm>
                            <a:off x="4697" y="3988"/>
                            <a:ext cx="1597"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907A7" w14:textId="08D4ED39" w:rsidR="00740D5E" w:rsidRPr="005A589D" w:rsidRDefault="00740D5E" w:rsidP="00C464AD">
                              <w:pPr>
                                <w:ind w:left="-90" w:firstLine="0"/>
                                <w:rPr>
                                  <w:rFonts w:ascii="Arial" w:hAnsi="Arial" w:cs="Arial"/>
                                  <w:sz w:val="20"/>
                                </w:rPr>
                              </w:pPr>
                              <w:r>
                                <w:rPr>
                                  <w:rFonts w:ascii="Arial" w:hAnsi="Arial" w:cs="Arial"/>
                                  <w:sz w:val="20"/>
                                </w:rPr>
                                <w:t>GO TO ITEM C2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B5C32" id="Group 253" o:spid="_x0000_s1060" style="position:absolute;left:0;text-align:left;margin-left:106.65pt;margin-top:5.5pt;width:178.6pt;height:22.5pt;z-index:251670528" coordorigin="3347,3971" coordsize="294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">
                <v:group id="Group 254" o:spid="_x0000_s1061" style="position:absolute;left:3347;top:3971;width:1335;height:398" coordorigin="2520,4185" coordsize="133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line id="Line 255" o:spid="_x0000_s1062" style="position:absolute;visibility:visible;mso-wrap-style:square" from="2520,4185" to="363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S4MIAAADcAAAADwAAAGRycy9kb3ducmV2LnhtbERP3WrCMBS+F/YO4Qy809QK3eiMMsoK&#10;A0G2zgc4a45tMTkpTdbWtzeDwe7Ox/d7dofZGjHS4DvHCjbrBARx7XTHjYLzV7l6BuEDskbjmBTc&#10;yMNh/7DYYa7dxJ80VqERMYR9jgraEPpcSl+3ZNGvXU8cuYsbLIYIh0bqAacYbo1MkySTFjuODS32&#10;VLRUX6sfq2D6qMr5dHTanl2RdSbbfG/fjFLLx/n1BUSgOfyL/9zvOs5Pn+D3mXiB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dS4MIAAADcAAAADwAAAAAAAAAAAAAA&#10;AAChAgAAZHJzL2Rvd25yZXYueG1sUEsFBgAAAAAEAAQA+QAAAJADAAAAAA==&#10;" strokeweight="1.25pt"/>
                  <v:line id="Line 256" o:spid="_x0000_s1063" style="position:absolute;visibility:visible;mso-wrap-style:square" from="3170,4905" to="3645,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GksQAAADcAAAADwAAAGRycy9kb3ducmV2LnhtbESP0WrCQBBF3wv+wzJC3+pGC0FSVymi&#10;UCgUjX7AmJ0mobuzIbua+PfOQ8G3Ge6de8+sNqN36kZ9bAMbmM8yUMRVsC3XBs6n/dsSVEzIFl1g&#10;MnCnCJv15GWFhQ0DH+lWplpJCMcCDTQpdYXWsWrIY5yFjli039B7TLL2tbY9DhLunV5kWa49tiwN&#10;DXa0baj6K6/ewHAo9+PPd7D+HLZ56/L55X3njHmdjp8foBKN6Wn+v/6ygr8QWnlGJt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MaSxAAAANwAAAAPAAAAAAAAAAAA&#10;AAAAAKECAABkcnMvZG93bnJldi54bWxQSwUGAAAAAAQABAD5AAAAkgMAAAAA&#10;" strokeweight="1.25pt"/>
                  <v:line id="Line 257" o:spid="_x0000_s1064" style="position:absolute;visibility:visible;mso-wrap-style:square" from="3639,4185" to="3639,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RjCcIAAADcAAAADwAAAGRycy9kb3ducmV2LnhtbERP3WrCMBS+F/YO4Qy809QKZeuMMsoK&#10;A0G2zgc4a45tMTkpTdbWtzeDwe7Ox/d7dofZGjHS4DvHCjbrBARx7XTHjYLzV7l6AuEDskbjmBTc&#10;yMNh/7DYYa7dxJ80VqERMYR9jgraEPpcSl+3ZNGvXU8cuYsbLIYIh0bqAacYbo1MkySTFjuODS32&#10;VLRUX6sfq2D6qMr5dHTanl2RdSbbfG/fjFLLx/n1BUSgOfyL/9zvOs5Pn+H3mXiB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RjCcIAAADcAAAADwAAAAAAAAAAAAAA&#10;AAChAgAAZHJzL2Rvd25yZXYueG1sUEsFBgAAAAAEAAQA+QAAAJADAAAAAA==&#10;" strokeweight="1.25pt"/>
                  <v:line id="Line 258" o:spid="_x0000_s1065" style="position:absolute;visibility:visible;mso-wrap-style:square" from="3639,4545" to="3855,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fTh8UAAADcAAAADwAAAGRycy9kb3ducmV2LnhtbESPT2sCMRDF74V+hzCF3mqiBSlbo0hp&#10;SxEvVcF6Gzazf9jNZElSXb+9cyj0NsN7895vFqvR9+pMMbWBLUwnBhRxGVzLtYXD/uPpBVTKyA77&#10;wGThSglWy/u7BRYuXPibzrtcKwnhVKCFJueh0DqVDXlMkzAQi1aF6DHLGmvtIl4k3Pd6Zsxce2xZ&#10;Ghoc6K2hstv9egv6+mk2s/r95LbxuO2mm676qYy1jw/j+hVUpjH/m/+uv5zgPwu+PCMT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fTh8UAAADcAAAADwAAAAAAAAAA&#10;AAAAAAChAgAAZHJzL2Rvd25yZXYueG1sUEsFBgAAAAAEAAQA+QAAAJMDAAAAAA==&#10;" strokeweight="1.25pt">
                    <v:stroke endarrow="open" endarrowwidth="narrow" endarrowlength="short"/>
                  </v:line>
                </v:group>
                <v:shape id="Text Box 259" o:spid="_x0000_s1066" type="#_x0000_t202" style="position:absolute;left:4697;top:3988;width:15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gN8EA&#10;AADcAAAADwAAAGRycy9kb3ducmV2LnhtbERPyW7CMBC9V+IfrKnUS0UcaNkCBtFKVFxZPmCIJ4sa&#10;j6PYZPl7XKkSt3l662x2valES40rLSuYRDEI4tTqknMF18thvAThPLLGyjIpGMjBbjt62WCibccn&#10;as8+FyGEXYIKCu/rREqXFmTQRbYmDlxmG4M+wCaXusEuhJtKTuN4Lg2WHBoKrOm7oPT3fDcKsmP3&#10;Plt1tx9/XZw+519YLm52UOrttd+vQXjq/VP87z7qMP9jAn/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8IDfBAAAA3AAAAA8AAAAAAAAAAAAAAAAAmAIAAGRycy9kb3du&#10;cmV2LnhtbFBLBQYAAAAABAAEAPUAAACGAwAAAAA=&#10;" stroked="f">
                  <v:textbox>
                    <w:txbxContent>
                      <w:p w14:paraId="0A9907A7" w14:textId="08D4ED39" w:rsidR="00740D5E" w:rsidRPr="005A589D" w:rsidRDefault="00740D5E" w:rsidP="00C464AD">
                        <w:pPr>
                          <w:ind w:left="-90" w:firstLine="0"/>
                          <w:rPr>
                            <w:rFonts w:ascii="Arial" w:hAnsi="Arial" w:cs="Arial"/>
                            <w:sz w:val="20"/>
                          </w:rPr>
                        </w:pPr>
                        <w:r>
                          <w:rPr>
                            <w:rFonts w:ascii="Arial" w:hAnsi="Arial" w:cs="Arial"/>
                            <w:sz w:val="20"/>
                          </w:rPr>
                          <w:t>GO TO ITEM C2</w:t>
                        </w:r>
                      </w:p>
                    </w:txbxContent>
                  </v:textbox>
                </v:shape>
              </v:group>
            </w:pict>
          </mc:Fallback>
        </mc:AlternateContent>
      </w:r>
      <w:r w:rsidR="00313B16">
        <w:rPr>
          <w:sz w:val="12"/>
          <w:szCs w:val="12"/>
        </w:rPr>
        <w:t xml:space="preserve">  0</w:t>
      </w:r>
      <w:r w:rsidR="00313B16" w:rsidRPr="00D003E1">
        <w:rPr>
          <w:sz w:val="12"/>
          <w:szCs w:val="12"/>
        </w:rPr>
        <w:tab/>
      </w:r>
      <w:r w:rsidR="00313B16" w:rsidRPr="00D003E1">
        <w:rPr>
          <w:sz w:val="28"/>
          <w:szCs w:val="28"/>
        </w:rPr>
        <w:t>□</w:t>
      </w:r>
      <w:r w:rsidR="00313B16" w:rsidRPr="00D003E1">
        <w:rPr>
          <w:sz w:val="32"/>
          <w:szCs w:val="32"/>
        </w:rPr>
        <w:tab/>
      </w:r>
      <w:r w:rsidR="00313B16">
        <w:t>No</w:t>
      </w:r>
      <w:r w:rsidR="00313B16" w:rsidRPr="00D003E1">
        <w:t xml:space="preserve"> </w:t>
      </w:r>
    </w:p>
    <w:p w14:paraId="012E111A" w14:textId="0ABF1EEF" w:rsidR="004C57D2" w:rsidRDefault="004C57D2" w:rsidP="004C57D2">
      <w:pPr>
        <w:pStyle w:val="AnswerCategory"/>
        <w:spacing w:before="0"/>
        <w:ind w:right="720" w:hanging="634"/>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t>Don’t know</w:t>
      </w:r>
    </w:p>
    <w:p w14:paraId="7B14F26F" w14:textId="38F1FCCD" w:rsidR="00E73CA7" w:rsidRDefault="00E73CA7" w:rsidP="00A47C44">
      <w:pPr>
        <w:pStyle w:val="QUESTIONTEXT"/>
        <w:spacing w:before="0"/>
      </w:pPr>
    </w:p>
    <w:p w14:paraId="46BBFECC" w14:textId="43984E0B" w:rsidR="00A47C44" w:rsidRDefault="00ED36DB" w:rsidP="00A47C44">
      <w:pPr>
        <w:pStyle w:val="QUESTIONTEXT"/>
        <w:spacing w:before="0"/>
      </w:pPr>
      <w:r>
        <w:t>C1</w:t>
      </w:r>
      <w:r w:rsidR="00A47C44">
        <w:t xml:space="preserve">a. </w:t>
      </w:r>
      <w:r w:rsidR="00A47C44">
        <w:tab/>
        <w:t xml:space="preserve">What is the amount of start-up funds you received </w:t>
      </w:r>
      <w:r w:rsidR="00A47C44" w:rsidRPr="003C2D99">
        <w:t xml:space="preserve">from </w:t>
      </w:r>
      <w:r w:rsidR="005523B8" w:rsidRPr="005523B8">
        <w:t xml:space="preserve">the partnership grantee </w:t>
      </w:r>
      <w:r w:rsidR="00A47C44" w:rsidRPr="003C2D99">
        <w:t>at the beginning of the partnership</w:t>
      </w:r>
      <w:r w:rsidR="00A47C44">
        <w:t>?</w:t>
      </w:r>
      <w:r w:rsidR="00DE4C1C">
        <w:t xml:space="preserve"> Your best estimate is fine.</w:t>
      </w:r>
    </w:p>
    <w:p w14:paraId="234C6332" w14:textId="268BB460" w:rsidR="00ED36DB" w:rsidRDefault="00ED36DB" w:rsidP="00ED36DB">
      <w:pPr>
        <w:spacing w:before="40" w:line="240" w:lineRule="auto"/>
        <w:ind w:left="274" w:firstLine="0"/>
        <w:rPr>
          <w:rFonts w:ascii="Arial" w:hAnsi="Arial" w:cs="Arial"/>
          <w:b/>
          <w:sz w:val="20"/>
        </w:rPr>
      </w:pPr>
      <w:r>
        <w:rPr>
          <w:rFonts w:ascii="Arial" w:hAnsi="Arial" w:cs="Arial"/>
          <w:b/>
          <w:sz w:val="20"/>
        </w:rPr>
        <w:tab/>
      </w:r>
      <w:r>
        <w:rPr>
          <w:rFonts w:ascii="Arial" w:hAnsi="Arial" w:cs="Arial"/>
          <w:b/>
          <w:sz w:val="20"/>
        </w:rPr>
        <w:tab/>
        <w:t>$</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p>
    <w:p w14:paraId="1CEDC94E" w14:textId="66792F69" w:rsidR="00E73CA7" w:rsidRPr="00E73CA7" w:rsidRDefault="00E73CA7" w:rsidP="00E73CA7">
      <w:pPr>
        <w:tabs>
          <w:tab w:val="clear" w:pos="432"/>
          <w:tab w:val="left" w:pos="1080"/>
          <w:tab w:val="left" w:pos="1440"/>
        </w:tabs>
        <w:spacing w:before="40" w:line="240" w:lineRule="auto"/>
        <w:ind w:left="1440" w:right="2880" w:hanging="630"/>
        <w:jc w:val="left"/>
        <w:rPr>
          <w:rFonts w:ascii="Arial" w:hAnsi="Arial" w:cs="Arial"/>
          <w:sz w:val="20"/>
        </w:rPr>
      </w:pPr>
      <w:r w:rsidRPr="00763DCE">
        <w:rPr>
          <w:rFonts w:ascii="Arial" w:hAnsi="Arial" w:cs="Arial"/>
          <w:sz w:val="12"/>
          <w:szCs w:val="12"/>
        </w:rPr>
        <w:t>d</w:t>
      </w:r>
      <w:r w:rsidRPr="00763DCE">
        <w:rPr>
          <w:rFonts w:ascii="Arial" w:hAnsi="Arial" w:cs="Arial"/>
          <w:sz w:val="12"/>
          <w:szCs w:val="12"/>
        </w:rPr>
        <w:tab/>
      </w:r>
      <w:r w:rsidRPr="00763DCE">
        <w:rPr>
          <w:rFonts w:ascii="Arial" w:hAnsi="Arial" w:cs="Arial"/>
          <w:sz w:val="28"/>
          <w:szCs w:val="28"/>
        </w:rPr>
        <w:t>□</w:t>
      </w:r>
      <w:r w:rsidRPr="00763DCE">
        <w:rPr>
          <w:rFonts w:ascii="Arial" w:hAnsi="Arial" w:cs="Arial"/>
          <w:sz w:val="32"/>
          <w:szCs w:val="32"/>
        </w:rPr>
        <w:tab/>
      </w:r>
      <w:r>
        <w:rPr>
          <w:rFonts w:ascii="Arial" w:hAnsi="Arial" w:cs="Arial"/>
          <w:sz w:val="20"/>
        </w:rPr>
        <w:t>Don’t know</w:t>
      </w:r>
    </w:p>
    <w:p w14:paraId="62AD4B9B" w14:textId="354E1391" w:rsidR="00421BF1" w:rsidRPr="00F31A64" w:rsidRDefault="00421BF1" w:rsidP="009A632B">
      <w:pPr>
        <w:pStyle w:val="QUESTIONTEXT"/>
        <w:spacing w:before="0" w:after="0"/>
        <w:rPr>
          <w:sz w:val="12"/>
          <w:szCs w:val="12"/>
        </w:rPr>
      </w:pPr>
    </w:p>
    <w:p w14:paraId="5BD5FF6B" w14:textId="6EEE188C" w:rsidR="00A47C44" w:rsidRDefault="000B0211" w:rsidP="00A47C44">
      <w:pPr>
        <w:pStyle w:val="QUESTIONTEXT"/>
        <w:spacing w:before="0"/>
      </w:pPr>
      <w:r w:rsidRPr="000B0211">
        <w:t>C</w:t>
      </w:r>
      <w:r>
        <w:t>1</w:t>
      </w:r>
      <w:r w:rsidR="00A47C44">
        <w:t xml:space="preserve">b. </w:t>
      </w:r>
      <w:r w:rsidR="00A47C44">
        <w:tab/>
      </w:r>
      <w:r w:rsidR="00A47C44" w:rsidRPr="00FB04D3">
        <w:t xml:space="preserve">Have you used the </w:t>
      </w:r>
      <w:r w:rsidR="00A47C44">
        <w:t xml:space="preserve">start-up </w:t>
      </w:r>
      <w:r w:rsidR="00A47C44" w:rsidRPr="00FB04D3">
        <w:t xml:space="preserve">funds </w:t>
      </w:r>
      <w:r w:rsidR="00A47C44">
        <w:t xml:space="preserve">received </w:t>
      </w:r>
      <w:r w:rsidR="00A47C44" w:rsidRPr="00FB04D3">
        <w:t xml:space="preserve">from </w:t>
      </w:r>
      <w:r w:rsidR="005523B8" w:rsidRPr="005523B8">
        <w:t xml:space="preserve">the partnership grantee </w:t>
      </w:r>
      <w:r w:rsidR="00A47C44">
        <w:t>for any of the following:</w:t>
      </w:r>
    </w:p>
    <w:p w14:paraId="3BB4A40F" w14:textId="6D00CD51" w:rsidR="00A47C44" w:rsidRDefault="008E6E7C" w:rsidP="00A47C44">
      <w:pPr>
        <w:pStyle w:val="SELECTONEMARKALL"/>
      </w:pPr>
      <w:r>
        <w:t>MARK</w:t>
      </w:r>
      <w:r w:rsidR="00A47C44" w:rsidRPr="00005998">
        <w:t xml:space="preserve"> all that apply </w:t>
      </w:r>
    </w:p>
    <w:p w14:paraId="1387847B" w14:textId="5064C06C" w:rsidR="008E6E7C" w:rsidRPr="00D003E1" w:rsidRDefault="008E6E7C" w:rsidP="008E6E7C">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8E6E7C">
        <w:t>Administration and overhead</w:t>
      </w:r>
    </w:p>
    <w:p w14:paraId="50F220B9" w14:textId="6E74954D" w:rsidR="008E6E7C" w:rsidRDefault="008E6E7C" w:rsidP="008E6E7C">
      <w:pPr>
        <w:pStyle w:val="AnswerCategory"/>
        <w:spacing w:before="0"/>
        <w:ind w:right="720"/>
      </w:pPr>
      <w:r>
        <w:rPr>
          <w:sz w:val="12"/>
          <w:szCs w:val="12"/>
        </w:rPr>
        <w:t xml:space="preserve">  2</w:t>
      </w:r>
      <w:r w:rsidRPr="00D003E1">
        <w:rPr>
          <w:sz w:val="12"/>
          <w:szCs w:val="12"/>
        </w:rPr>
        <w:tab/>
      </w:r>
      <w:r w:rsidRPr="00D003E1">
        <w:rPr>
          <w:sz w:val="28"/>
          <w:szCs w:val="28"/>
        </w:rPr>
        <w:t>□</w:t>
      </w:r>
      <w:r w:rsidRPr="00D003E1">
        <w:rPr>
          <w:sz w:val="32"/>
          <w:szCs w:val="32"/>
        </w:rPr>
        <w:tab/>
      </w:r>
      <w:r w:rsidRPr="008E6E7C">
        <w:t>Staff training and professional development</w:t>
      </w:r>
      <w:r w:rsidRPr="008E6E7C">
        <w:tab/>
      </w:r>
    </w:p>
    <w:p w14:paraId="73DE4254" w14:textId="5BF92E8A" w:rsidR="008E6E7C" w:rsidRPr="00222236" w:rsidRDefault="008E6E7C" w:rsidP="008E6E7C">
      <w:pPr>
        <w:pStyle w:val="AnswerCategory"/>
        <w:spacing w:before="0"/>
        <w:ind w:right="720" w:hanging="634"/>
      </w:pPr>
      <w:r>
        <w:rPr>
          <w:sz w:val="12"/>
          <w:szCs w:val="12"/>
        </w:rPr>
        <w:t xml:space="preserve">  3</w:t>
      </w:r>
      <w:r w:rsidRPr="00D003E1">
        <w:rPr>
          <w:sz w:val="12"/>
          <w:szCs w:val="12"/>
        </w:rPr>
        <w:tab/>
      </w:r>
      <w:r w:rsidRPr="00D003E1">
        <w:rPr>
          <w:sz w:val="28"/>
          <w:szCs w:val="28"/>
        </w:rPr>
        <w:t>□</w:t>
      </w:r>
      <w:r w:rsidRPr="00D003E1">
        <w:rPr>
          <w:sz w:val="32"/>
          <w:szCs w:val="32"/>
        </w:rPr>
        <w:tab/>
      </w:r>
      <w:r w:rsidRPr="008E6E7C">
        <w:t>Materials, supplies, furniture, and equipment</w:t>
      </w:r>
    </w:p>
    <w:p w14:paraId="30A38AA6" w14:textId="0D29F11F" w:rsidR="008E6E7C" w:rsidRPr="00D003E1" w:rsidRDefault="008E6E7C" w:rsidP="008E6E7C">
      <w:pPr>
        <w:pStyle w:val="AnswerCategory"/>
        <w:spacing w:before="0"/>
        <w:ind w:right="720"/>
      </w:pPr>
      <w:r>
        <w:rPr>
          <w:sz w:val="12"/>
          <w:szCs w:val="12"/>
        </w:rPr>
        <w:t xml:space="preserve">  4</w:t>
      </w:r>
      <w:r w:rsidRPr="00D003E1">
        <w:rPr>
          <w:sz w:val="12"/>
          <w:szCs w:val="12"/>
        </w:rPr>
        <w:tab/>
      </w:r>
      <w:r w:rsidRPr="00D003E1">
        <w:rPr>
          <w:sz w:val="28"/>
          <w:szCs w:val="28"/>
        </w:rPr>
        <w:t>□</w:t>
      </w:r>
      <w:r w:rsidRPr="00D003E1">
        <w:rPr>
          <w:sz w:val="32"/>
          <w:szCs w:val="32"/>
        </w:rPr>
        <w:tab/>
      </w:r>
      <w:r w:rsidRPr="008E6E7C">
        <w:t>Enhanced salaries and/or benefits for staff</w:t>
      </w:r>
    </w:p>
    <w:p w14:paraId="57293F9B" w14:textId="339044A4" w:rsidR="00A47C44" w:rsidRPr="00215EAE" w:rsidRDefault="008E6E7C" w:rsidP="005A6522">
      <w:pPr>
        <w:pStyle w:val="AnswerCategory"/>
        <w:spacing w:before="0"/>
        <w:ind w:right="720"/>
      </w:pPr>
      <w:r>
        <w:rPr>
          <w:sz w:val="12"/>
          <w:szCs w:val="12"/>
        </w:rPr>
        <w:t xml:space="preserve">  5</w:t>
      </w:r>
      <w:r w:rsidRPr="00D003E1">
        <w:rPr>
          <w:sz w:val="12"/>
          <w:szCs w:val="12"/>
        </w:rPr>
        <w:tab/>
      </w:r>
      <w:r w:rsidRPr="00D003E1">
        <w:rPr>
          <w:sz w:val="28"/>
          <w:szCs w:val="28"/>
        </w:rPr>
        <w:t>□</w:t>
      </w:r>
      <w:r w:rsidRPr="00D003E1">
        <w:rPr>
          <w:sz w:val="32"/>
          <w:szCs w:val="32"/>
        </w:rPr>
        <w:tab/>
      </w:r>
      <w:r w:rsidRPr="005A6522">
        <w:t>Other (</w:t>
      </w:r>
      <w:r w:rsidRPr="005A6522">
        <w:rPr>
          <w:i/>
        </w:rPr>
        <w:t>specify</w:t>
      </w:r>
      <w:r w:rsidRPr="005A6522">
        <w:t>)</w:t>
      </w:r>
      <w:r w:rsidRPr="00D003E1">
        <w:t xml:space="preserve"> </w:t>
      </w:r>
      <w:r w:rsidR="005A6522">
        <w:t xml:space="preserve">  _________________________________________________</w:t>
      </w:r>
    </w:p>
    <w:p w14:paraId="6479F592" w14:textId="77777777" w:rsidR="00A47C44" w:rsidRDefault="00A47C44" w:rsidP="00A47C44">
      <w:pPr>
        <w:pStyle w:val="Default"/>
        <w:rPr>
          <w:sz w:val="16"/>
          <w:szCs w:val="16"/>
        </w:rPr>
      </w:pPr>
    </w:p>
    <w:p w14:paraId="35CEE131" w14:textId="77777777" w:rsidR="00A47C44" w:rsidRDefault="00A47C44" w:rsidP="00A47C44">
      <w:pPr>
        <w:pStyle w:val="Default"/>
        <w:rPr>
          <w:sz w:val="16"/>
          <w:szCs w:val="16"/>
        </w:rPr>
      </w:pPr>
      <w:r w:rsidRPr="00B7476F">
        <w:rPr>
          <w:sz w:val="16"/>
          <w:szCs w:val="16"/>
        </w:rPr>
        <w:t>Source: New item</w:t>
      </w:r>
    </w:p>
    <w:p w14:paraId="5CA1F801" w14:textId="7103C71C" w:rsidR="00A47C44" w:rsidRPr="00CF109E" w:rsidRDefault="000B0211" w:rsidP="00A47C44">
      <w:pPr>
        <w:pStyle w:val="QUESTIONTEXT"/>
        <w:spacing w:before="0"/>
        <w:rPr>
          <w:sz w:val="16"/>
          <w:szCs w:val="16"/>
        </w:rPr>
      </w:pPr>
      <w:r w:rsidRPr="000B0211">
        <w:t>C</w:t>
      </w:r>
      <w:r w:rsidR="00A47C44">
        <w:t xml:space="preserve">2. </w:t>
      </w:r>
      <w:r w:rsidR="00A47C44">
        <w:tab/>
        <w:t xml:space="preserve">How much does your </w:t>
      </w:r>
      <w:r w:rsidR="00A47C44" w:rsidRPr="00B7476F">
        <w:t>[</w:t>
      </w:r>
      <w:r w:rsidR="00A47C44" w:rsidRPr="00ED36DB">
        <w:rPr>
          <w:smallCaps/>
        </w:rPr>
        <w:t>child care center/family child care home</w:t>
      </w:r>
      <w:r w:rsidR="00A47C44" w:rsidRPr="00B7476F">
        <w:t xml:space="preserve">] receive </w:t>
      </w:r>
      <w:r w:rsidR="00A47C44" w:rsidRPr="000C2536">
        <w:rPr>
          <w:u w:val="single"/>
        </w:rPr>
        <w:t>per year</w:t>
      </w:r>
      <w:r w:rsidR="00A47C44">
        <w:t xml:space="preserve"> </w:t>
      </w:r>
      <w:r w:rsidR="005523B8">
        <w:t xml:space="preserve">from the </w:t>
      </w:r>
      <w:r w:rsidR="005523B8" w:rsidRPr="000C2536">
        <w:t>partnership grantee</w:t>
      </w:r>
      <w:r w:rsidR="00A47C44" w:rsidRPr="00B7476F">
        <w:t xml:space="preserve">? </w:t>
      </w:r>
      <w:r w:rsidR="00DE4C1C">
        <w:t xml:space="preserve">Your best estimate is fine. </w:t>
      </w:r>
    </w:p>
    <w:p w14:paraId="7FDE52E1" w14:textId="123C4452" w:rsidR="00ED36DB" w:rsidRDefault="00ED36DB" w:rsidP="00ED36DB">
      <w:pPr>
        <w:spacing w:before="40" w:line="240" w:lineRule="auto"/>
        <w:ind w:left="274" w:firstLine="0"/>
        <w:rPr>
          <w:rFonts w:ascii="Arial" w:hAnsi="Arial" w:cs="Arial"/>
          <w:b/>
          <w:sz w:val="20"/>
        </w:rPr>
      </w:pPr>
      <w:r>
        <w:rPr>
          <w:rFonts w:ascii="Arial" w:hAnsi="Arial" w:cs="Arial"/>
          <w:b/>
          <w:sz w:val="20"/>
        </w:rPr>
        <w:tab/>
      </w:r>
      <w:r>
        <w:rPr>
          <w:rFonts w:ascii="Arial" w:hAnsi="Arial" w:cs="Arial"/>
          <w:b/>
          <w:sz w:val="20"/>
        </w:rPr>
        <w:tab/>
        <w:t>$</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p>
    <w:p w14:paraId="21F2BAB6" w14:textId="449592CC" w:rsidR="00ED36DB" w:rsidRDefault="00E73CA7" w:rsidP="00E73CA7">
      <w:pPr>
        <w:tabs>
          <w:tab w:val="clear" w:pos="432"/>
          <w:tab w:val="left" w:pos="1080"/>
          <w:tab w:val="left" w:pos="1440"/>
        </w:tabs>
        <w:spacing w:before="40" w:line="240" w:lineRule="auto"/>
        <w:ind w:left="1440" w:right="2880" w:hanging="630"/>
        <w:jc w:val="left"/>
        <w:rPr>
          <w:rFonts w:ascii="Arial" w:hAnsi="Arial" w:cs="Arial"/>
          <w:sz w:val="20"/>
        </w:rPr>
      </w:pPr>
      <w:r w:rsidRPr="00763DCE">
        <w:rPr>
          <w:rFonts w:ascii="Arial" w:hAnsi="Arial" w:cs="Arial"/>
          <w:sz w:val="12"/>
          <w:szCs w:val="12"/>
        </w:rPr>
        <w:t>d</w:t>
      </w:r>
      <w:r w:rsidRPr="00763DCE">
        <w:rPr>
          <w:rFonts w:ascii="Arial" w:hAnsi="Arial" w:cs="Arial"/>
          <w:sz w:val="12"/>
          <w:szCs w:val="12"/>
        </w:rPr>
        <w:tab/>
      </w:r>
      <w:r w:rsidRPr="00763DCE">
        <w:rPr>
          <w:rFonts w:ascii="Arial" w:hAnsi="Arial" w:cs="Arial"/>
          <w:sz w:val="28"/>
          <w:szCs w:val="28"/>
        </w:rPr>
        <w:t>□</w:t>
      </w:r>
      <w:r w:rsidRPr="00763DCE">
        <w:rPr>
          <w:rFonts w:ascii="Arial" w:hAnsi="Arial" w:cs="Arial"/>
          <w:sz w:val="32"/>
          <w:szCs w:val="32"/>
        </w:rPr>
        <w:tab/>
      </w:r>
      <w:r>
        <w:rPr>
          <w:rFonts w:ascii="Arial" w:hAnsi="Arial" w:cs="Arial"/>
          <w:sz w:val="20"/>
        </w:rPr>
        <w:t>Don’t know</w:t>
      </w:r>
    </w:p>
    <w:p w14:paraId="39244ABD" w14:textId="52E70A05" w:rsidR="00E73CA7" w:rsidRPr="00F31A64" w:rsidRDefault="00E73CA7" w:rsidP="00E73CA7">
      <w:pPr>
        <w:tabs>
          <w:tab w:val="clear" w:pos="432"/>
          <w:tab w:val="left" w:pos="1080"/>
          <w:tab w:val="left" w:pos="1440"/>
        </w:tabs>
        <w:spacing w:before="40" w:line="240" w:lineRule="auto"/>
        <w:ind w:left="1440" w:right="2880" w:hanging="630"/>
        <w:jc w:val="left"/>
        <w:rPr>
          <w:rFonts w:ascii="Arial" w:hAnsi="Arial" w:cs="Arial"/>
          <w:sz w:val="16"/>
          <w:szCs w:val="16"/>
        </w:rPr>
      </w:pPr>
    </w:p>
    <w:p w14:paraId="25362E27" w14:textId="39ED0D9E" w:rsidR="00A47C44" w:rsidRPr="005523B8" w:rsidRDefault="000B0211" w:rsidP="00A47C44">
      <w:pPr>
        <w:pStyle w:val="QUESTIONTEXT"/>
        <w:rPr>
          <w:sz w:val="18"/>
          <w:szCs w:val="18"/>
        </w:rPr>
      </w:pPr>
      <w:r w:rsidRPr="000B0211">
        <w:t>C</w:t>
      </w:r>
      <w:r w:rsidR="00A47C44" w:rsidRPr="005C6AA7">
        <w:t xml:space="preserve">3. </w:t>
      </w:r>
      <w:r w:rsidR="00A47C44" w:rsidRPr="005C6AA7">
        <w:tab/>
        <w:t xml:space="preserve">What is the amount of funding </w:t>
      </w:r>
      <w:r w:rsidR="00A47C44" w:rsidRPr="005C6AA7">
        <w:rPr>
          <w:u w:val="single"/>
        </w:rPr>
        <w:t>per child</w:t>
      </w:r>
      <w:r w:rsidR="00A47C44" w:rsidRPr="005C6AA7">
        <w:t xml:space="preserve"> in a partnership slot received per </w:t>
      </w:r>
      <w:r w:rsidR="005523B8" w:rsidRPr="005523B8">
        <w:t>year from the partnership grantee?</w:t>
      </w:r>
      <w:r w:rsidR="00DE4C1C">
        <w:t xml:space="preserve"> Your best estimate is fine.</w:t>
      </w:r>
    </w:p>
    <w:p w14:paraId="3BECFE23" w14:textId="23560AEE" w:rsidR="00A47C44" w:rsidRDefault="00ED36DB" w:rsidP="00ED36DB">
      <w:pPr>
        <w:spacing w:before="40" w:line="240" w:lineRule="auto"/>
        <w:ind w:left="274" w:firstLine="0"/>
        <w:rPr>
          <w:rFonts w:ascii="Arial" w:hAnsi="Arial" w:cs="Arial"/>
          <w:b/>
          <w:sz w:val="20"/>
        </w:rPr>
      </w:pPr>
      <w:r>
        <w:rPr>
          <w:rFonts w:ascii="Arial" w:hAnsi="Arial" w:cs="Arial"/>
          <w:b/>
          <w:sz w:val="20"/>
        </w:rPr>
        <w:tab/>
      </w:r>
      <w:r>
        <w:rPr>
          <w:rFonts w:ascii="Arial" w:hAnsi="Arial" w:cs="Arial"/>
          <w:b/>
          <w:sz w:val="20"/>
        </w:rPr>
        <w:tab/>
        <w:t>$</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p>
    <w:p w14:paraId="17494A96" w14:textId="29A8BE9F" w:rsidR="00ED36DB" w:rsidRPr="00E73CA7" w:rsidRDefault="00E73CA7" w:rsidP="00E73CA7">
      <w:pPr>
        <w:tabs>
          <w:tab w:val="clear" w:pos="432"/>
          <w:tab w:val="left" w:pos="1080"/>
          <w:tab w:val="left" w:pos="1440"/>
        </w:tabs>
        <w:spacing w:before="40" w:line="240" w:lineRule="auto"/>
        <w:ind w:left="1440" w:right="2880" w:hanging="630"/>
        <w:jc w:val="left"/>
        <w:rPr>
          <w:rFonts w:ascii="Arial" w:hAnsi="Arial" w:cs="Arial"/>
          <w:sz w:val="20"/>
        </w:rPr>
      </w:pPr>
      <w:r w:rsidRPr="00763DCE">
        <w:rPr>
          <w:rFonts w:ascii="Arial" w:hAnsi="Arial" w:cs="Arial"/>
          <w:sz w:val="12"/>
          <w:szCs w:val="12"/>
        </w:rPr>
        <w:t>d</w:t>
      </w:r>
      <w:r w:rsidRPr="00763DCE">
        <w:rPr>
          <w:rFonts w:ascii="Arial" w:hAnsi="Arial" w:cs="Arial"/>
          <w:sz w:val="12"/>
          <w:szCs w:val="12"/>
        </w:rPr>
        <w:tab/>
      </w:r>
      <w:r w:rsidRPr="00763DCE">
        <w:rPr>
          <w:rFonts w:ascii="Arial" w:hAnsi="Arial" w:cs="Arial"/>
          <w:sz w:val="28"/>
          <w:szCs w:val="28"/>
        </w:rPr>
        <w:t>□</w:t>
      </w:r>
      <w:r w:rsidRPr="00763DCE">
        <w:rPr>
          <w:rFonts w:ascii="Arial" w:hAnsi="Arial" w:cs="Arial"/>
          <w:sz w:val="32"/>
          <w:szCs w:val="32"/>
        </w:rPr>
        <w:tab/>
      </w:r>
      <w:r>
        <w:rPr>
          <w:rFonts w:ascii="Arial" w:hAnsi="Arial" w:cs="Arial"/>
          <w:sz w:val="20"/>
        </w:rPr>
        <w:t>Don’t know</w:t>
      </w:r>
    </w:p>
    <w:p w14:paraId="405409C7" w14:textId="3BF8CD4E" w:rsidR="00E73CA7" w:rsidRPr="00F31A64" w:rsidRDefault="00E73CA7" w:rsidP="009A632B">
      <w:pPr>
        <w:spacing w:line="240" w:lineRule="auto"/>
        <w:ind w:left="274" w:firstLine="0"/>
        <w:rPr>
          <w:rFonts w:ascii="Arial" w:hAnsi="Arial" w:cs="Arial"/>
          <w:b/>
          <w:sz w:val="16"/>
          <w:szCs w:val="16"/>
        </w:rPr>
      </w:pPr>
    </w:p>
    <w:p w14:paraId="0DDE6992" w14:textId="131B5E69" w:rsidR="00A47C44" w:rsidRPr="005C10A1" w:rsidRDefault="000B0211" w:rsidP="00A47C44">
      <w:pPr>
        <w:pStyle w:val="QUESTIONTEXT"/>
      </w:pPr>
      <w:r w:rsidRPr="000B0211">
        <w:t>C</w:t>
      </w:r>
      <w:r w:rsidR="00A47C44">
        <w:t>4</w:t>
      </w:r>
      <w:r w:rsidR="00A47C44" w:rsidRPr="005C10A1">
        <w:t xml:space="preserve">. </w:t>
      </w:r>
      <w:r w:rsidR="00A47C44">
        <w:tab/>
      </w:r>
      <w:r w:rsidR="00A47C44" w:rsidRPr="005C10A1">
        <w:t xml:space="preserve">Does your </w:t>
      </w:r>
      <w:r w:rsidR="00A47C44" w:rsidRPr="000D3944">
        <w:t>[</w:t>
      </w:r>
      <w:r w:rsidR="00A47C44" w:rsidRPr="005523B8">
        <w:rPr>
          <w:smallCaps/>
        </w:rPr>
        <w:t>child care center/family child care home</w:t>
      </w:r>
      <w:r w:rsidR="00A47C44" w:rsidRPr="000D3944">
        <w:t xml:space="preserve">] </w:t>
      </w:r>
      <w:r w:rsidR="00A47C44" w:rsidRPr="005C10A1">
        <w:t xml:space="preserve">receive </w:t>
      </w:r>
      <w:r w:rsidR="00DE4C1C">
        <w:t>the same</w:t>
      </w:r>
      <w:r w:rsidR="00A47C44" w:rsidRPr="005C10A1">
        <w:t xml:space="preserve"> amount of funding each month from</w:t>
      </w:r>
      <w:r w:rsidR="00A47C44">
        <w:t xml:space="preserve"> </w:t>
      </w:r>
      <w:r w:rsidR="005523B8">
        <w:t xml:space="preserve">the </w:t>
      </w:r>
      <w:r w:rsidR="005523B8" w:rsidRPr="005C10A1">
        <w:t>partnership grantee</w:t>
      </w:r>
      <w:r w:rsidR="00A47C44" w:rsidRPr="005C10A1">
        <w:t xml:space="preserve">? </w:t>
      </w:r>
    </w:p>
    <w:p w14:paraId="3D8BEA08" w14:textId="7CAC519B" w:rsidR="00313B16" w:rsidRPr="00D003E1" w:rsidRDefault="007B0270" w:rsidP="00313B16">
      <w:pPr>
        <w:pStyle w:val="AnswerCategory"/>
        <w:spacing w:before="0"/>
        <w:ind w:right="720"/>
      </w:pPr>
      <w:r>
        <w:rPr>
          <w:noProof/>
          <w:sz w:val="12"/>
          <w:szCs w:val="12"/>
        </w:rPr>
        <mc:AlternateContent>
          <mc:Choice Requires="wpg">
            <w:drawing>
              <wp:anchor distT="0" distB="0" distL="114300" distR="114300" simplePos="0" relativeHeight="251676672" behindDoc="0" locked="0" layoutInCell="1" allowOverlap="1" wp14:anchorId="79C39380" wp14:editId="2215B9FC">
                <wp:simplePos x="0" y="0"/>
                <wp:positionH relativeFrom="column">
                  <wp:posOffset>2256312</wp:posOffset>
                </wp:positionH>
                <wp:positionV relativeFrom="paragraph">
                  <wp:posOffset>7884</wp:posOffset>
                </wp:positionV>
                <wp:extent cx="1621245" cy="274955"/>
                <wp:effectExtent l="0" t="0" r="0" b="0"/>
                <wp:wrapNone/>
                <wp:docPr id="41" name="Group 41"/>
                <wp:cNvGraphicFramePr/>
                <a:graphic xmlns:a="http://schemas.openxmlformats.org/drawingml/2006/main">
                  <a:graphicData uri="http://schemas.microsoft.com/office/word/2010/wordprocessingGroup">
                    <wpg:wgp>
                      <wpg:cNvGrpSpPr/>
                      <wpg:grpSpPr>
                        <a:xfrm>
                          <a:off x="0" y="0"/>
                          <a:ext cx="1621245" cy="274955"/>
                          <a:chOff x="0" y="0"/>
                          <a:chExt cx="1621245" cy="274955"/>
                        </a:xfrm>
                      </wpg:grpSpPr>
                      <wps:wsp>
                        <wps:cNvPr id="39" name="Text Box 304"/>
                        <wps:cNvSpPr txBox="1">
                          <a:spLocks noChangeArrowheads="1"/>
                        </wps:cNvSpPr>
                        <wps:spPr bwMode="auto">
                          <a:xfrm>
                            <a:off x="391885" y="0"/>
                            <a:ext cx="122936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C8743" w14:textId="1C01AFFF" w:rsidR="00740D5E" w:rsidRPr="007B0270" w:rsidRDefault="00740D5E" w:rsidP="007B0270">
                              <w:pPr>
                                <w:ind w:left="-90" w:firstLine="0"/>
                                <w:rPr>
                                  <w:rFonts w:ascii="Arial" w:hAnsi="Arial" w:cs="Arial"/>
                                  <w:sz w:val="20"/>
                                </w:rPr>
                              </w:pPr>
                              <w:r w:rsidRPr="007B0270">
                                <w:rPr>
                                  <w:rFonts w:ascii="Arial" w:hAnsi="Arial" w:cs="Arial"/>
                                  <w:sz w:val="20"/>
                                </w:rPr>
                                <w:t xml:space="preserve"> </w:t>
                              </w:r>
                              <w:r>
                                <w:rPr>
                                  <w:rFonts w:ascii="Arial" w:hAnsi="Arial" w:cs="Arial"/>
                                  <w:sz w:val="20"/>
                                </w:rPr>
                                <w:t>GO TO ITEM C5</w:t>
                              </w:r>
                            </w:p>
                            <w:p w14:paraId="1D96A343" w14:textId="52B2ED75" w:rsidR="00740D5E" w:rsidRPr="005A589D" w:rsidRDefault="00740D5E" w:rsidP="007B0270">
                              <w:pPr>
                                <w:ind w:left="-90" w:firstLine="0"/>
                                <w:rPr>
                                  <w:rFonts w:ascii="Arial" w:hAnsi="Arial" w:cs="Arial"/>
                                  <w:sz w:val="20"/>
                                </w:rPr>
                              </w:pPr>
                            </w:p>
                          </w:txbxContent>
                        </wps:txbx>
                        <wps:bodyPr rot="0" vert="horz" wrap="square" lIns="91440" tIns="45720" rIns="91440" bIns="45720" anchor="t" anchorCtr="0" upright="1">
                          <a:noAutofit/>
                        </wps:bodyPr>
                      </wps:wsp>
                      <wps:wsp>
                        <wps:cNvPr id="40" name="Line 303"/>
                        <wps:cNvCnPr/>
                        <wps:spPr bwMode="auto">
                          <a:xfrm>
                            <a:off x="0" y="106878"/>
                            <a:ext cx="38544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79C39380" id="Group 41" o:spid="_x0000_s1067" style="position:absolute;left:0;text-align:left;margin-left:177.65pt;margin-top:.6pt;width:127.65pt;height:21.65pt;z-index:251676672" coordsize="16212,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">
                <v:shape id="Text Box 304" o:spid="_x0000_s1068" type="#_x0000_t202" style="position:absolute;left:3918;width:12294;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14:paraId="2EFC8743" w14:textId="1C01AFFF" w:rsidR="00740D5E" w:rsidRPr="007B0270" w:rsidRDefault="00740D5E" w:rsidP="007B0270">
                        <w:pPr>
                          <w:ind w:left="-90" w:firstLine="0"/>
                          <w:rPr>
                            <w:rFonts w:ascii="Arial" w:hAnsi="Arial" w:cs="Arial"/>
                            <w:sz w:val="20"/>
                          </w:rPr>
                        </w:pPr>
                        <w:r w:rsidRPr="007B0270">
                          <w:rPr>
                            <w:rFonts w:ascii="Arial" w:hAnsi="Arial" w:cs="Arial"/>
                            <w:sz w:val="20"/>
                          </w:rPr>
                          <w:t xml:space="preserve"> </w:t>
                        </w:r>
                        <w:r>
                          <w:rPr>
                            <w:rFonts w:ascii="Arial" w:hAnsi="Arial" w:cs="Arial"/>
                            <w:sz w:val="20"/>
                          </w:rPr>
                          <w:t>GO TO ITEM C5</w:t>
                        </w:r>
                      </w:p>
                      <w:p w14:paraId="1D96A343" w14:textId="52B2ED75" w:rsidR="00740D5E" w:rsidRPr="005A589D" w:rsidRDefault="00740D5E" w:rsidP="007B0270">
                        <w:pPr>
                          <w:ind w:left="-90" w:firstLine="0"/>
                          <w:rPr>
                            <w:rFonts w:ascii="Arial" w:hAnsi="Arial" w:cs="Arial"/>
                            <w:sz w:val="20"/>
                          </w:rPr>
                        </w:pPr>
                      </w:p>
                    </w:txbxContent>
                  </v:textbox>
                </v:shape>
                <v:line id="Line 303" o:spid="_x0000_s1069" style="position:absolute;visibility:visible;mso-wrap-style:square" from="0,1068" to="3854,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YpgsAAAADbAAAADwAAAGRycy9kb3ducmV2LnhtbERPy2oCMRTdF/yHcAvuaqKIyNQoUmwR&#10;cVMVrLvL5M6DmdwMSdTx782i4PJw3otVb1txIx9qxxrGIwWCOHem5lLD6fj9MQcRIrLB1jFpeFCA&#10;1XLwtsDMuDv/0u0QS5FCOGSooYqxy6QMeUUWw8h1xIkrnLcYE/SlNB7vKdy2cqLUTFqsOTVU2NFX&#10;RXlzuFoN8vGjdpNyczF7f943411T/BVK6+F7v/4EEamPL/G/e2s0TNP6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GKYLAAAAA2wAAAA8AAAAAAAAAAAAAAAAA&#10;oQIAAGRycy9kb3ducmV2LnhtbFBLBQYAAAAABAAEAPkAAACOAwAAAAA=&#10;" strokeweight="1.25pt">
                  <v:stroke endarrow="open" endarrowwidth="narrow" endarrowlength="short"/>
                </v:line>
              </v:group>
            </w:pict>
          </mc:Fallback>
        </mc:AlternateContent>
      </w:r>
      <w:r w:rsidR="00313B16">
        <w:rPr>
          <w:sz w:val="12"/>
          <w:szCs w:val="12"/>
        </w:rPr>
        <w:t xml:space="preserve">  </w:t>
      </w:r>
      <w:r w:rsidR="00313B16" w:rsidRPr="00D003E1">
        <w:rPr>
          <w:sz w:val="12"/>
          <w:szCs w:val="12"/>
        </w:rPr>
        <w:t>1</w:t>
      </w:r>
      <w:r w:rsidR="00313B16" w:rsidRPr="00D003E1">
        <w:rPr>
          <w:sz w:val="12"/>
          <w:szCs w:val="12"/>
        </w:rPr>
        <w:tab/>
      </w:r>
      <w:r w:rsidR="00313B16" w:rsidRPr="00D003E1">
        <w:rPr>
          <w:sz w:val="28"/>
          <w:szCs w:val="28"/>
        </w:rPr>
        <w:t>□</w:t>
      </w:r>
      <w:r w:rsidR="00313B16" w:rsidRPr="00D003E1">
        <w:rPr>
          <w:sz w:val="32"/>
          <w:szCs w:val="32"/>
        </w:rPr>
        <w:tab/>
      </w:r>
      <w:r w:rsidR="00313B16" w:rsidRPr="005D42E2">
        <w:t>Yes</w:t>
      </w:r>
      <w:r w:rsidR="00DE4C1C">
        <w:t>, the same amount</w:t>
      </w:r>
      <w:r w:rsidR="00313B16" w:rsidRPr="00D003E1">
        <w:t xml:space="preserve"> </w:t>
      </w:r>
      <w:r w:rsidR="00F31A64">
        <w:t xml:space="preserve">  </w:t>
      </w:r>
    </w:p>
    <w:p w14:paraId="3B9DFD96" w14:textId="3A27E9CA" w:rsidR="00313B16" w:rsidRDefault="00F31A64" w:rsidP="00313B16">
      <w:pPr>
        <w:pStyle w:val="AnswerCategory"/>
        <w:spacing w:before="0"/>
        <w:ind w:right="720"/>
      </w:pPr>
      <w:r>
        <w:rPr>
          <w:noProof/>
          <w:sz w:val="12"/>
          <w:szCs w:val="12"/>
        </w:rPr>
        <mc:AlternateContent>
          <mc:Choice Requires="wpg">
            <w:drawing>
              <wp:anchor distT="0" distB="0" distL="114300" distR="114300" simplePos="0" relativeHeight="251651072" behindDoc="0" locked="0" layoutInCell="1" allowOverlap="1" wp14:anchorId="7FAFD21A" wp14:editId="368CCD97">
                <wp:simplePos x="0" y="0"/>
                <wp:positionH relativeFrom="column">
                  <wp:posOffset>83127</wp:posOffset>
                </wp:positionH>
                <wp:positionV relativeFrom="paragraph">
                  <wp:posOffset>135924</wp:posOffset>
                </wp:positionV>
                <wp:extent cx="366395" cy="213756"/>
                <wp:effectExtent l="76200" t="0" r="14605" b="53340"/>
                <wp:wrapNone/>
                <wp:docPr id="122"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213756"/>
                          <a:chOff x="9504" y="1152"/>
                          <a:chExt cx="288" cy="576"/>
                        </a:xfrm>
                      </wpg:grpSpPr>
                      <wps:wsp>
                        <wps:cNvPr id="123" name="Line 268"/>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4" name="Line 269"/>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548FEE" id="Group 267" o:spid="_x0000_s1026" style="position:absolute;margin-left:6.55pt;margin-top:10.7pt;width:28.85pt;height:16.85pt;z-index:251651072"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">
                <v:line id="Line 268"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exsMAAADcAAAADwAAAGRycy9kb3ducmV2LnhtbERPS2vCQBC+F/wPywje6kaFVqOraKFQ&#10;aHvwAXocs2MSzM6G7NTEf98tFLzNx/ecxapzlbpRE0rPBkbDBBRx5m3JuYHD/v15CioIssXKMxm4&#10;U4DVsve0wNT6lrd020muYgiHFA0UInWqdcgKchiGviaO3MU3DiXCJte2wTaGu0qPk+RFOyw5NhRY&#10;01tB2XX34wwEe+fzcfp1bDeH01XK12/pPmfGDPrdeg5KqJOH+N/9YeP88QT+nokX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KnsbDAAAA3AAAAA8AAAAAAAAAAAAA&#10;AAAAoQIAAGRycy9kb3ducmV2LnhtbFBLBQYAAAAABAAEAPkAAACRAwAAAAA=&#10;" strokeweight="1.25pt"/>
                <v:line id="Line 269"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DWcIAAADcAAAADwAAAGRycy9kb3ducmV2LnhtbERPS2sCMRC+F/wPYQRvNXGRUrZGEdEi&#10;4qW2oL0Nm9kHu5ksSarrvzeFQm/z8T1nsRpsJ67kQ+NYw2yqQBAXzjRcafj63D2/gggR2WDnmDTc&#10;KcBqOXpaYG7cjT/oeoqVSCEcctRQx9jnUoaiJoth6nrixJXOW4wJ+koaj7cUbjuZKfUiLTacGmrs&#10;aVNT0Z5+rAZ5f1eHrNp+m6M/H9vZoS0vpdJ6Mh7WbyAiDfFf/OfemzQ/m8PvM+k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VDWcIAAADcAAAADwAAAAAAAAAAAAAA&#10;AAChAgAAZHJzL2Rvd25yZXYueG1sUEsFBgAAAAAEAAQA+QAAAJADAAAAAA==&#10;" strokeweight="1.25pt">
                  <v:stroke endarrow="open" endarrowwidth="narrow" endarrowlength="short"/>
                </v:line>
              </v:group>
            </w:pict>
          </mc:Fallback>
        </mc:AlternateContent>
      </w:r>
      <w:r w:rsidR="00313B16">
        <w:rPr>
          <w:sz w:val="12"/>
          <w:szCs w:val="12"/>
        </w:rPr>
        <w:t xml:space="preserve">  </w:t>
      </w:r>
      <w:r w:rsidR="00B1783B">
        <w:rPr>
          <w:sz w:val="12"/>
          <w:szCs w:val="12"/>
        </w:rPr>
        <w:t>2</w:t>
      </w:r>
      <w:r w:rsidR="00313B16" w:rsidRPr="00D003E1">
        <w:rPr>
          <w:sz w:val="12"/>
          <w:szCs w:val="12"/>
        </w:rPr>
        <w:tab/>
      </w:r>
      <w:r w:rsidR="00313B16" w:rsidRPr="00D003E1">
        <w:rPr>
          <w:sz w:val="28"/>
          <w:szCs w:val="28"/>
        </w:rPr>
        <w:t>□</w:t>
      </w:r>
      <w:r w:rsidR="00313B16" w:rsidRPr="00D003E1">
        <w:rPr>
          <w:sz w:val="32"/>
          <w:szCs w:val="32"/>
        </w:rPr>
        <w:tab/>
      </w:r>
      <w:r w:rsidR="00313B16">
        <w:t>No</w:t>
      </w:r>
      <w:r w:rsidR="00DE4C1C">
        <w:t>, a varying amount</w:t>
      </w:r>
      <w:r w:rsidR="00313B16" w:rsidRPr="00D003E1">
        <w:t xml:space="preserve"> </w:t>
      </w:r>
    </w:p>
    <w:p w14:paraId="099C6E4C" w14:textId="56FCDBDF" w:rsidR="00A47C44" w:rsidRPr="009A632B" w:rsidRDefault="00A47C44" w:rsidP="00A47C44">
      <w:pPr>
        <w:pStyle w:val="RESPONSE"/>
        <w:rPr>
          <w:sz w:val="4"/>
          <w:szCs w:val="4"/>
        </w:rPr>
      </w:pPr>
    </w:p>
    <w:p w14:paraId="1C7C7C5F" w14:textId="28509282" w:rsidR="00B1783B" w:rsidRDefault="00B1783B" w:rsidP="00F31A64">
      <w:pPr>
        <w:pStyle w:val="QUESTIONTEXT"/>
        <w:tabs>
          <w:tab w:val="clear" w:pos="720"/>
          <w:tab w:val="left" w:pos="900"/>
        </w:tabs>
        <w:spacing w:before="120"/>
        <w:ind w:left="907" w:hanging="907"/>
      </w:pPr>
      <w:r>
        <w:t>C4a.</w:t>
      </w:r>
      <w:r>
        <w:tab/>
        <w:t>What are the reasons your funding from the partnership grantee varies month to month?</w:t>
      </w:r>
    </w:p>
    <w:p w14:paraId="3EFFF5C1" w14:textId="77777777" w:rsidR="00B1783B" w:rsidRDefault="00B1783B" w:rsidP="00B1783B">
      <w:pPr>
        <w:pStyle w:val="SELECTONEMARKALL"/>
      </w:pPr>
      <w:r>
        <w:t>MARK</w:t>
      </w:r>
      <w:r w:rsidRPr="00005998">
        <w:t xml:space="preserve"> all that apply </w:t>
      </w:r>
    </w:p>
    <w:p w14:paraId="7C83D2CA" w14:textId="77873507" w:rsidR="00B1783B" w:rsidRPr="00D003E1" w:rsidRDefault="00B1783B" w:rsidP="00B1783B">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t>Mix of children’s ages</w:t>
      </w:r>
    </w:p>
    <w:p w14:paraId="683A7BE0" w14:textId="0B6BBDCF" w:rsidR="00B1783B" w:rsidRDefault="00B1783B" w:rsidP="00B1783B">
      <w:pPr>
        <w:pStyle w:val="AnswerCategory"/>
        <w:spacing w:before="0"/>
        <w:ind w:right="720"/>
      </w:pPr>
      <w:r>
        <w:rPr>
          <w:sz w:val="12"/>
          <w:szCs w:val="12"/>
        </w:rPr>
        <w:t xml:space="preserve">  2</w:t>
      </w:r>
      <w:r w:rsidRPr="00D003E1">
        <w:rPr>
          <w:sz w:val="12"/>
          <w:szCs w:val="12"/>
        </w:rPr>
        <w:tab/>
      </w:r>
      <w:r w:rsidRPr="00D003E1">
        <w:rPr>
          <w:sz w:val="28"/>
          <w:szCs w:val="28"/>
        </w:rPr>
        <w:t>□</w:t>
      </w:r>
      <w:r w:rsidRPr="00D003E1">
        <w:rPr>
          <w:sz w:val="32"/>
          <w:szCs w:val="32"/>
        </w:rPr>
        <w:tab/>
      </w:r>
      <w:r>
        <w:t>Receipt of subsidies</w:t>
      </w:r>
      <w:r w:rsidRPr="008E6E7C">
        <w:tab/>
      </w:r>
    </w:p>
    <w:p w14:paraId="1CBAD434" w14:textId="229E9DB6" w:rsidR="00B1783B" w:rsidRPr="00215EAE" w:rsidRDefault="00B1783B" w:rsidP="00B1783B">
      <w:pPr>
        <w:pStyle w:val="AnswerCategory"/>
        <w:spacing w:before="0"/>
        <w:ind w:right="720"/>
      </w:pPr>
      <w:r>
        <w:rPr>
          <w:sz w:val="12"/>
          <w:szCs w:val="12"/>
        </w:rPr>
        <w:t xml:space="preserve">  </w:t>
      </w:r>
      <w:r w:rsidR="005E528A">
        <w:rPr>
          <w:sz w:val="12"/>
          <w:szCs w:val="12"/>
        </w:rPr>
        <w:t>3</w:t>
      </w:r>
      <w:r w:rsidRPr="00D003E1">
        <w:rPr>
          <w:sz w:val="12"/>
          <w:szCs w:val="12"/>
        </w:rPr>
        <w:tab/>
      </w:r>
      <w:r w:rsidRPr="00D003E1">
        <w:rPr>
          <w:sz w:val="28"/>
          <w:szCs w:val="28"/>
        </w:rPr>
        <w:t>□</w:t>
      </w:r>
      <w:r w:rsidRPr="00D003E1">
        <w:rPr>
          <w:sz w:val="32"/>
          <w:szCs w:val="32"/>
        </w:rPr>
        <w:tab/>
      </w:r>
      <w:r w:rsidRPr="005A6522">
        <w:t>Other (</w:t>
      </w:r>
      <w:r w:rsidRPr="005A6522">
        <w:rPr>
          <w:i/>
        </w:rPr>
        <w:t>specify</w:t>
      </w:r>
      <w:r w:rsidRPr="005A6522">
        <w:t>)</w:t>
      </w:r>
      <w:r w:rsidRPr="00D003E1">
        <w:t xml:space="preserve"> </w:t>
      </w:r>
      <w:r>
        <w:t xml:space="preserve">  _________________________________________________</w:t>
      </w:r>
    </w:p>
    <w:p w14:paraId="76F62240" w14:textId="5B226306" w:rsidR="00B1783B" w:rsidRDefault="00B1783B" w:rsidP="00A47C44">
      <w:pPr>
        <w:pStyle w:val="QUESTIONTEXT"/>
        <w:tabs>
          <w:tab w:val="clear" w:pos="720"/>
          <w:tab w:val="left" w:pos="900"/>
        </w:tabs>
        <w:spacing w:before="0"/>
        <w:ind w:left="900" w:hanging="900"/>
      </w:pPr>
    </w:p>
    <w:p w14:paraId="280DFAD2" w14:textId="38BC2EBE" w:rsidR="00A47C44" w:rsidRPr="00B7476F" w:rsidRDefault="00F31A64" w:rsidP="00A47C44">
      <w:pPr>
        <w:pStyle w:val="QUESTIONTEXT"/>
        <w:tabs>
          <w:tab w:val="clear" w:pos="720"/>
          <w:tab w:val="left" w:pos="900"/>
        </w:tabs>
        <w:spacing w:before="0"/>
        <w:ind w:left="900" w:hanging="900"/>
      </w:pPr>
      <w:r w:rsidRPr="000B0211">
        <w:t>C</w:t>
      </w:r>
      <w:r>
        <w:t>5</w:t>
      </w:r>
      <w:r w:rsidR="00A47C44" w:rsidRPr="00B7476F">
        <w:t xml:space="preserve">. </w:t>
      </w:r>
      <w:r w:rsidR="00A47C44">
        <w:tab/>
        <w:t xml:space="preserve">How much does your </w:t>
      </w:r>
      <w:r w:rsidR="00A47C44" w:rsidRPr="00B7476F">
        <w:t>[</w:t>
      </w:r>
      <w:r w:rsidR="00A47C44" w:rsidRPr="005523B8">
        <w:rPr>
          <w:smallCaps/>
        </w:rPr>
        <w:t>child care center/family child care home</w:t>
      </w:r>
      <w:r w:rsidR="00A47C44" w:rsidRPr="00B7476F">
        <w:t xml:space="preserve">] receive </w:t>
      </w:r>
      <w:r w:rsidR="00A47C44" w:rsidRPr="005E528A">
        <w:rPr>
          <w:u w:val="single"/>
        </w:rPr>
        <w:t>per month</w:t>
      </w:r>
      <w:r w:rsidR="00A47C44">
        <w:t xml:space="preserve"> </w:t>
      </w:r>
      <w:r w:rsidR="005523B8">
        <w:t xml:space="preserve">from the </w:t>
      </w:r>
      <w:r w:rsidR="005523B8" w:rsidRPr="000C2536">
        <w:t>partnership grantee</w:t>
      </w:r>
      <w:r w:rsidR="00B1783B">
        <w:t xml:space="preserve"> (on average if the monthly amount varies)</w:t>
      </w:r>
      <w:r w:rsidR="005523B8">
        <w:t>?</w:t>
      </w:r>
      <w:r w:rsidR="00A47C44" w:rsidRPr="00B7476F">
        <w:t xml:space="preserve"> </w:t>
      </w:r>
    </w:p>
    <w:p w14:paraId="255A2685" w14:textId="2BAF1500" w:rsidR="00ED36DB" w:rsidRDefault="00ED36DB" w:rsidP="00ED36DB">
      <w:pPr>
        <w:spacing w:before="40" w:line="240" w:lineRule="auto"/>
        <w:ind w:left="274" w:firstLine="0"/>
        <w:rPr>
          <w:rFonts w:ascii="Arial" w:hAnsi="Arial" w:cs="Arial"/>
          <w:b/>
          <w:sz w:val="20"/>
        </w:rPr>
      </w:pPr>
      <w:r>
        <w:rPr>
          <w:rFonts w:ascii="Arial" w:hAnsi="Arial" w:cs="Arial"/>
          <w:b/>
          <w:sz w:val="20"/>
        </w:rPr>
        <w:tab/>
      </w:r>
      <w:r>
        <w:rPr>
          <w:rFonts w:ascii="Arial" w:hAnsi="Arial" w:cs="Arial"/>
          <w:b/>
          <w:sz w:val="20"/>
        </w:rPr>
        <w:tab/>
        <w:t>$</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p>
    <w:p w14:paraId="653A64B1" w14:textId="4A8D54CB" w:rsidR="00E73CA7" w:rsidRPr="00E73CA7" w:rsidRDefault="00E73CA7" w:rsidP="00E73CA7">
      <w:pPr>
        <w:tabs>
          <w:tab w:val="clear" w:pos="432"/>
          <w:tab w:val="left" w:pos="1080"/>
          <w:tab w:val="left" w:pos="1440"/>
        </w:tabs>
        <w:spacing w:before="40" w:line="240" w:lineRule="auto"/>
        <w:ind w:left="1440" w:right="2880" w:hanging="630"/>
        <w:jc w:val="left"/>
        <w:rPr>
          <w:rFonts w:ascii="Arial" w:hAnsi="Arial" w:cs="Arial"/>
          <w:sz w:val="20"/>
        </w:rPr>
      </w:pPr>
      <w:r w:rsidRPr="00763DCE">
        <w:rPr>
          <w:rFonts w:ascii="Arial" w:hAnsi="Arial" w:cs="Arial"/>
          <w:sz w:val="12"/>
          <w:szCs w:val="12"/>
        </w:rPr>
        <w:t>d</w:t>
      </w:r>
      <w:r w:rsidRPr="00763DCE">
        <w:rPr>
          <w:rFonts w:ascii="Arial" w:hAnsi="Arial" w:cs="Arial"/>
          <w:sz w:val="12"/>
          <w:szCs w:val="12"/>
        </w:rPr>
        <w:tab/>
      </w:r>
      <w:r w:rsidRPr="00763DCE">
        <w:rPr>
          <w:rFonts w:ascii="Arial" w:hAnsi="Arial" w:cs="Arial"/>
          <w:sz w:val="28"/>
          <w:szCs w:val="28"/>
        </w:rPr>
        <w:t>□</w:t>
      </w:r>
      <w:r w:rsidRPr="00763DCE">
        <w:rPr>
          <w:rFonts w:ascii="Arial" w:hAnsi="Arial" w:cs="Arial"/>
          <w:sz w:val="32"/>
          <w:szCs w:val="32"/>
        </w:rPr>
        <w:tab/>
      </w:r>
      <w:r>
        <w:rPr>
          <w:rFonts w:ascii="Arial" w:hAnsi="Arial" w:cs="Arial"/>
          <w:sz w:val="20"/>
        </w:rPr>
        <w:t>Don’t know</w:t>
      </w:r>
    </w:p>
    <w:p w14:paraId="55620002" w14:textId="09821A58" w:rsidR="00A47C44" w:rsidRPr="001251CF" w:rsidRDefault="00A47C44" w:rsidP="00ED36DB">
      <w:pPr>
        <w:pStyle w:val="BoxResponse"/>
        <w:tabs>
          <w:tab w:val="clear" w:pos="1080"/>
        </w:tabs>
        <w:spacing w:before="360"/>
        <w:ind w:left="0" w:firstLine="0"/>
        <w:rPr>
          <w:sz w:val="16"/>
          <w:szCs w:val="16"/>
        </w:rPr>
      </w:pPr>
      <w:r w:rsidRPr="001251CF">
        <w:rPr>
          <w:sz w:val="16"/>
          <w:szCs w:val="16"/>
        </w:rPr>
        <w:t xml:space="preserve">Source: New item </w:t>
      </w:r>
    </w:p>
    <w:p w14:paraId="2BA739E6" w14:textId="265A07D1" w:rsidR="00A47C44" w:rsidRPr="000A661E" w:rsidRDefault="000B0211" w:rsidP="00A47C44">
      <w:pPr>
        <w:pStyle w:val="QUESTIONTEXT"/>
        <w:spacing w:before="0"/>
      </w:pPr>
      <w:r w:rsidRPr="000B0211">
        <w:t>C</w:t>
      </w:r>
      <w:r w:rsidR="00F31A64">
        <w:t>6</w:t>
      </w:r>
      <w:r w:rsidR="00A47C44" w:rsidRPr="000A661E">
        <w:t xml:space="preserve">. </w:t>
      </w:r>
      <w:r w:rsidR="00A47C44">
        <w:tab/>
      </w:r>
      <w:r w:rsidR="00A47C44" w:rsidRPr="000A661E">
        <w:t>Do you receive a payment from</w:t>
      </w:r>
      <w:r w:rsidR="005523B8">
        <w:t xml:space="preserve"> </w:t>
      </w:r>
      <w:r w:rsidR="005523B8" w:rsidRPr="005523B8">
        <w:t>the partnership grantee</w:t>
      </w:r>
      <w:r w:rsidR="00A47C44" w:rsidRPr="000A661E">
        <w:t xml:space="preserve"> for each partnership slot</w:t>
      </w:r>
      <w:r w:rsidR="00467384">
        <w:t xml:space="preserve"> that is </w:t>
      </w:r>
      <w:r w:rsidR="00467384" w:rsidRPr="00167A3A">
        <w:rPr>
          <w:u w:val="single"/>
        </w:rPr>
        <w:t>not</w:t>
      </w:r>
      <w:r w:rsidR="00467384">
        <w:t xml:space="preserve"> filled</w:t>
      </w:r>
      <w:r w:rsidR="00A47C44" w:rsidRPr="000A661E">
        <w:t xml:space="preserve">? </w:t>
      </w:r>
    </w:p>
    <w:p w14:paraId="4964F8FB" w14:textId="27419B82" w:rsidR="00A47C44" w:rsidRDefault="00421BF1" w:rsidP="00A47C44">
      <w:pPr>
        <w:pStyle w:val="SELECTONEMARKALL"/>
      </w:pPr>
      <w:r>
        <w:t>MARK</w:t>
      </w:r>
      <w:r w:rsidR="00A47C44" w:rsidRPr="00005998">
        <w:t xml:space="preserve"> one only</w:t>
      </w:r>
    </w:p>
    <w:p w14:paraId="770BFCBF" w14:textId="37071CD3" w:rsidR="00421BF1" w:rsidRPr="00D003E1" w:rsidRDefault="00421BF1" w:rsidP="00421BF1">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421BF1">
        <w:t>Yes, until the slot is filled</w:t>
      </w:r>
    </w:p>
    <w:p w14:paraId="21EC1A48" w14:textId="615343A2" w:rsidR="00421BF1" w:rsidRDefault="00421BF1" w:rsidP="00421BF1">
      <w:pPr>
        <w:pStyle w:val="AnswerCategory"/>
        <w:spacing w:before="0"/>
        <w:ind w:right="720"/>
      </w:pPr>
      <w:r>
        <w:rPr>
          <w:sz w:val="12"/>
          <w:szCs w:val="12"/>
        </w:rPr>
        <w:t xml:space="preserve">  2</w:t>
      </w:r>
      <w:r w:rsidRPr="00D003E1">
        <w:rPr>
          <w:sz w:val="12"/>
          <w:szCs w:val="12"/>
        </w:rPr>
        <w:tab/>
      </w:r>
      <w:r w:rsidRPr="00D003E1">
        <w:rPr>
          <w:sz w:val="28"/>
          <w:szCs w:val="28"/>
        </w:rPr>
        <w:t>□</w:t>
      </w:r>
      <w:r w:rsidRPr="00D003E1">
        <w:rPr>
          <w:sz w:val="32"/>
          <w:szCs w:val="32"/>
        </w:rPr>
        <w:tab/>
      </w:r>
      <w:r w:rsidRPr="00421BF1">
        <w:t>Yes, for a limited period of time</w:t>
      </w:r>
      <w:r w:rsidRPr="00D003E1">
        <w:t xml:space="preserve"> </w:t>
      </w:r>
    </w:p>
    <w:p w14:paraId="10E4F87F" w14:textId="20E78906" w:rsidR="00467384" w:rsidRPr="00222236" w:rsidRDefault="007B0270" w:rsidP="00421BF1">
      <w:pPr>
        <w:pStyle w:val="AnswerCategory"/>
        <w:spacing w:before="0"/>
        <w:ind w:right="720" w:hanging="634"/>
      </w:pPr>
      <w:r>
        <w:rPr>
          <w:noProof/>
          <w:sz w:val="12"/>
          <w:szCs w:val="12"/>
        </w:rPr>
        <mc:AlternateContent>
          <mc:Choice Requires="wpg">
            <w:drawing>
              <wp:anchor distT="0" distB="0" distL="114300" distR="114300" simplePos="0" relativeHeight="251674624" behindDoc="0" locked="0" layoutInCell="1" allowOverlap="1" wp14:anchorId="6D807821" wp14:editId="76FB5A99">
                <wp:simplePos x="0" y="0"/>
                <wp:positionH relativeFrom="column">
                  <wp:posOffset>1187532</wp:posOffset>
                </wp:positionH>
                <wp:positionV relativeFrom="paragraph">
                  <wp:posOffset>9492</wp:posOffset>
                </wp:positionV>
                <wp:extent cx="1621246" cy="274955"/>
                <wp:effectExtent l="0" t="0" r="0" b="0"/>
                <wp:wrapNone/>
                <wp:docPr id="34" name="Group 34"/>
                <wp:cNvGraphicFramePr/>
                <a:graphic xmlns:a="http://schemas.openxmlformats.org/drawingml/2006/main">
                  <a:graphicData uri="http://schemas.microsoft.com/office/word/2010/wordprocessingGroup">
                    <wpg:wgp>
                      <wpg:cNvGrpSpPr/>
                      <wpg:grpSpPr>
                        <a:xfrm>
                          <a:off x="0" y="0"/>
                          <a:ext cx="1621246" cy="274955"/>
                          <a:chOff x="0" y="0"/>
                          <a:chExt cx="1621246" cy="274955"/>
                        </a:xfrm>
                      </wpg:grpSpPr>
                      <wps:wsp>
                        <wps:cNvPr id="113" name="Text Box 304"/>
                        <wps:cNvSpPr txBox="1">
                          <a:spLocks noChangeArrowheads="1"/>
                        </wps:cNvSpPr>
                        <wps:spPr bwMode="auto">
                          <a:xfrm>
                            <a:off x="391886" y="0"/>
                            <a:ext cx="122936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247A9" w14:textId="7C270C3C" w:rsidR="00740D5E" w:rsidRPr="005A589D" w:rsidRDefault="00740D5E" w:rsidP="004D2788">
                              <w:pPr>
                                <w:ind w:left="-90" w:firstLine="0"/>
                                <w:rPr>
                                  <w:rFonts w:ascii="Arial" w:hAnsi="Arial" w:cs="Arial"/>
                                  <w:sz w:val="20"/>
                                </w:rPr>
                              </w:pPr>
                              <w:r>
                                <w:rPr>
                                  <w:rFonts w:ascii="Arial" w:hAnsi="Arial" w:cs="Arial"/>
                                  <w:sz w:val="20"/>
                                </w:rPr>
                                <w:t>GO TO ITEM C7</w:t>
                              </w:r>
                            </w:p>
                          </w:txbxContent>
                        </wps:txbx>
                        <wps:bodyPr rot="0" vert="horz" wrap="square" lIns="91440" tIns="45720" rIns="91440" bIns="45720" anchor="t" anchorCtr="0" upright="1">
                          <a:noAutofit/>
                        </wps:bodyPr>
                      </wps:wsp>
                      <wps:wsp>
                        <wps:cNvPr id="114" name="Line 303"/>
                        <wps:cNvCnPr/>
                        <wps:spPr bwMode="auto">
                          <a:xfrm>
                            <a:off x="0" y="106878"/>
                            <a:ext cx="38544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6D807821" id="Group 34" o:spid="_x0000_s1070" style="position:absolute;left:0;text-align:left;margin-left:93.5pt;margin-top:.75pt;width:127.65pt;height:21.65pt;z-index:251674624" coordsize="16212,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">
                <v:shape id="Text Box 304" o:spid="_x0000_s1071" type="#_x0000_t202" style="position:absolute;left:3918;width:12294;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14:paraId="316247A9" w14:textId="7C270C3C" w:rsidR="00740D5E" w:rsidRPr="005A589D" w:rsidRDefault="00740D5E" w:rsidP="004D2788">
                        <w:pPr>
                          <w:ind w:left="-90" w:firstLine="0"/>
                          <w:rPr>
                            <w:rFonts w:ascii="Arial" w:hAnsi="Arial" w:cs="Arial"/>
                            <w:sz w:val="20"/>
                          </w:rPr>
                        </w:pPr>
                        <w:r>
                          <w:rPr>
                            <w:rFonts w:ascii="Arial" w:hAnsi="Arial" w:cs="Arial"/>
                            <w:sz w:val="20"/>
                          </w:rPr>
                          <w:t>GO TO ITEM C7</w:t>
                        </w:r>
                      </w:p>
                    </w:txbxContent>
                  </v:textbox>
                </v:shape>
                <v:line id="Line 303" o:spid="_x0000_s1072" style="position:absolute;visibility:visible;mso-wrap-style:square" from="0,1068" to="3854,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mJ5MIAAADcAAAADwAAAGRycy9kb3ducmV2LnhtbERPS2sCMRC+C/6HMEJvmqwUKatRStFS&#10;xEtVaL0Nm9kHu5ksSarrv2+EQm/z8T1ntRlsJ67kQ+NYQzZTIIgLZxquNJxPu+kLiBCRDXaOScOd&#10;AmzW49EKc+Nu/EnXY6xECuGQo4Y6xj6XMhQ1WQwz1xMnrnTeYkzQV9J4vKVw28m5UgtpseHUUGNP&#10;bzUV7fHHapD3d7WfV9uLOfivQ5vt2/K7VFo/TYbXJYhIQ/wX/7k/TJqfPcPj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mJ5MIAAADcAAAADwAAAAAAAAAAAAAA&#10;AAChAgAAZHJzL2Rvd25yZXYueG1sUEsFBgAAAAAEAAQA+QAAAJADAAAAAA==&#10;" strokeweight="1.25pt">
                  <v:stroke endarrow="open" endarrowwidth="narrow" endarrowlength="short"/>
                </v:line>
              </v:group>
            </w:pict>
          </mc:Fallback>
        </mc:AlternateContent>
      </w:r>
      <w:r w:rsidR="00421BF1">
        <w:rPr>
          <w:sz w:val="12"/>
          <w:szCs w:val="12"/>
        </w:rPr>
        <w:t xml:space="preserve">  0</w:t>
      </w:r>
      <w:r w:rsidR="00421BF1" w:rsidRPr="00D003E1">
        <w:rPr>
          <w:sz w:val="12"/>
          <w:szCs w:val="12"/>
        </w:rPr>
        <w:tab/>
      </w:r>
      <w:r w:rsidR="00421BF1" w:rsidRPr="00D003E1">
        <w:rPr>
          <w:sz w:val="28"/>
          <w:szCs w:val="28"/>
        </w:rPr>
        <w:t>□</w:t>
      </w:r>
      <w:r w:rsidR="00421BF1" w:rsidRPr="00D003E1">
        <w:rPr>
          <w:sz w:val="32"/>
          <w:szCs w:val="32"/>
        </w:rPr>
        <w:tab/>
      </w:r>
      <w:r w:rsidR="00421BF1">
        <w:t>No</w:t>
      </w:r>
    </w:p>
    <w:p w14:paraId="060A931C" w14:textId="1970FEC9" w:rsidR="00A47C44" w:rsidRDefault="00A47C44" w:rsidP="00A47C44">
      <w:pPr>
        <w:spacing w:line="240" w:lineRule="auto"/>
        <w:ind w:firstLine="0"/>
        <w:rPr>
          <w:rFonts w:ascii="Arial" w:hAnsi="Arial" w:cs="Arial"/>
          <w:sz w:val="16"/>
          <w:szCs w:val="16"/>
        </w:rPr>
      </w:pPr>
    </w:p>
    <w:p w14:paraId="5121708A" w14:textId="77777777" w:rsidR="00467384" w:rsidRPr="00B84A2F" w:rsidRDefault="00467384" w:rsidP="00467384">
      <w:pPr>
        <w:pStyle w:val="SOURCE0"/>
        <w:spacing w:before="0"/>
        <w:rPr>
          <w:rFonts w:eastAsia="Times New Roman"/>
          <w:color w:val="auto"/>
        </w:rPr>
      </w:pPr>
      <w:r w:rsidRPr="00B84A2F">
        <w:rPr>
          <w:rFonts w:eastAsia="Times New Roman"/>
          <w:color w:val="auto"/>
        </w:rPr>
        <w:t xml:space="preserve">Source: New item </w:t>
      </w:r>
    </w:p>
    <w:p w14:paraId="0AE7446A" w14:textId="66EA99C4" w:rsidR="00467384" w:rsidRDefault="00467384" w:rsidP="00467384">
      <w:pPr>
        <w:pStyle w:val="QUESTIONTEXT"/>
        <w:spacing w:before="0"/>
      </w:pPr>
      <w:r>
        <w:t>C</w:t>
      </w:r>
      <w:r w:rsidR="007B0270">
        <w:t>6</w:t>
      </w:r>
      <w:r>
        <w:t>a</w:t>
      </w:r>
      <w:r w:rsidRPr="00D1312A">
        <w:t xml:space="preserve">. </w:t>
      </w:r>
      <w:r>
        <w:tab/>
      </w:r>
      <w:r w:rsidR="00A36407">
        <w:t>Is the amount of payment</w:t>
      </w:r>
      <w:r>
        <w:t xml:space="preserve"> receive</w:t>
      </w:r>
      <w:r w:rsidR="00A36407">
        <w:t>d</w:t>
      </w:r>
      <w:r>
        <w:t xml:space="preserve"> from the partnership grantee for each slot that is </w:t>
      </w:r>
      <w:r w:rsidRPr="003E59DC">
        <w:rPr>
          <w:u w:val="single"/>
        </w:rPr>
        <w:t>not</w:t>
      </w:r>
      <w:r>
        <w:t xml:space="preserve"> filled</w:t>
      </w:r>
      <w:r w:rsidR="00A36407">
        <w:t>…</w:t>
      </w:r>
      <w:r w:rsidRPr="00D1312A">
        <w:t xml:space="preserve"> </w:t>
      </w:r>
    </w:p>
    <w:p w14:paraId="653847A9" w14:textId="790AA22F" w:rsidR="00467384" w:rsidRPr="00005998" w:rsidRDefault="00467384" w:rsidP="004D2788">
      <w:pPr>
        <w:pStyle w:val="SELECTONEMARKALL"/>
      </w:pPr>
      <w:r>
        <w:t>MARK</w:t>
      </w:r>
      <w:r w:rsidRPr="00005998">
        <w:t xml:space="preserve"> one only</w:t>
      </w:r>
    </w:p>
    <w:p w14:paraId="33DFC2A4" w14:textId="2AD18874" w:rsidR="00E877FD" w:rsidRPr="00D003E1" w:rsidRDefault="00E877FD" w:rsidP="00E877FD">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E877FD">
        <w:t xml:space="preserve">The same </w:t>
      </w:r>
      <w:r w:rsidR="00A36407">
        <w:t xml:space="preserve">as the </w:t>
      </w:r>
      <w:r w:rsidRPr="00E877FD">
        <w:t>amount provided</w:t>
      </w:r>
      <w:r w:rsidR="00A36407">
        <w:t xml:space="preserve"> to a filled partnership slot</w:t>
      </w:r>
    </w:p>
    <w:p w14:paraId="2A3AD35B" w14:textId="39FB446F" w:rsidR="00E877FD" w:rsidRDefault="00E877FD" w:rsidP="00E877FD">
      <w:pPr>
        <w:pStyle w:val="AnswerCategory"/>
        <w:spacing w:before="0"/>
        <w:ind w:right="720"/>
      </w:pPr>
      <w:r>
        <w:rPr>
          <w:sz w:val="12"/>
          <w:szCs w:val="12"/>
        </w:rPr>
        <w:t xml:space="preserve">  2</w:t>
      </w:r>
      <w:r w:rsidRPr="00D003E1">
        <w:rPr>
          <w:sz w:val="12"/>
          <w:szCs w:val="12"/>
        </w:rPr>
        <w:tab/>
      </w:r>
      <w:r w:rsidRPr="00D003E1">
        <w:rPr>
          <w:sz w:val="28"/>
          <w:szCs w:val="28"/>
        </w:rPr>
        <w:t>□</w:t>
      </w:r>
      <w:r w:rsidRPr="00D003E1">
        <w:rPr>
          <w:sz w:val="32"/>
          <w:szCs w:val="32"/>
        </w:rPr>
        <w:tab/>
      </w:r>
      <w:r w:rsidR="00A36407">
        <w:t>Less than the</w:t>
      </w:r>
      <w:r w:rsidRPr="00E877FD">
        <w:t xml:space="preserve"> amount provided</w:t>
      </w:r>
      <w:r w:rsidR="00A36407">
        <w:t xml:space="preserve"> to a filled partnership slot</w:t>
      </w:r>
    </w:p>
    <w:p w14:paraId="14D2D5A5" w14:textId="11693C88" w:rsidR="00885FA7" w:rsidRDefault="00885FA7" w:rsidP="00E877FD">
      <w:pPr>
        <w:pStyle w:val="AnswerCategory"/>
        <w:spacing w:before="0"/>
        <w:ind w:right="720"/>
      </w:pPr>
      <w:r>
        <w:rPr>
          <w:sz w:val="12"/>
          <w:szCs w:val="12"/>
        </w:rPr>
        <w:t xml:space="preserve">  3</w:t>
      </w:r>
      <w:r w:rsidRPr="00D003E1">
        <w:rPr>
          <w:sz w:val="12"/>
          <w:szCs w:val="12"/>
        </w:rPr>
        <w:tab/>
      </w:r>
      <w:r w:rsidRPr="00D003E1">
        <w:rPr>
          <w:sz w:val="28"/>
          <w:szCs w:val="28"/>
        </w:rPr>
        <w:t>□</w:t>
      </w:r>
      <w:r w:rsidRPr="00D003E1">
        <w:rPr>
          <w:sz w:val="32"/>
          <w:szCs w:val="32"/>
        </w:rPr>
        <w:tab/>
      </w:r>
      <w:r w:rsidRPr="005A6522">
        <w:t>Other (</w:t>
      </w:r>
      <w:r w:rsidRPr="005A6522">
        <w:rPr>
          <w:i/>
        </w:rPr>
        <w:t>specify</w:t>
      </w:r>
      <w:r w:rsidRPr="005A6522">
        <w:t>)</w:t>
      </w:r>
      <w:r w:rsidRPr="00D003E1">
        <w:t xml:space="preserve"> </w:t>
      </w:r>
      <w:r>
        <w:t xml:space="preserve">  _________________________________________________</w:t>
      </w:r>
    </w:p>
    <w:p w14:paraId="0208FD12" w14:textId="77777777" w:rsidR="00E877FD" w:rsidRDefault="00E877FD" w:rsidP="00E877FD">
      <w:pPr>
        <w:pStyle w:val="RESPONSE"/>
        <w:spacing w:before="0"/>
        <w:ind w:right="1627"/>
      </w:pPr>
    </w:p>
    <w:p w14:paraId="5EBA4441" w14:textId="77777777" w:rsidR="00A47C44" w:rsidRPr="00DE0032" w:rsidRDefault="00A47C44" w:rsidP="00A47C44">
      <w:pPr>
        <w:spacing w:line="240" w:lineRule="auto"/>
        <w:ind w:firstLine="0"/>
        <w:rPr>
          <w:rFonts w:ascii="Arial" w:hAnsi="Arial" w:cs="Arial"/>
          <w:sz w:val="16"/>
          <w:szCs w:val="16"/>
        </w:rPr>
      </w:pPr>
      <w:r w:rsidRPr="00DE0032">
        <w:rPr>
          <w:rFonts w:ascii="Arial" w:hAnsi="Arial" w:cs="Arial"/>
          <w:sz w:val="16"/>
          <w:szCs w:val="16"/>
        </w:rPr>
        <w:t xml:space="preserve">Source: New item </w:t>
      </w:r>
    </w:p>
    <w:p w14:paraId="2AD95C76" w14:textId="5119E0EC" w:rsidR="00A47C44" w:rsidRPr="000A661E" w:rsidRDefault="000B0211" w:rsidP="00A47C44">
      <w:pPr>
        <w:pStyle w:val="QUESTIONTEXT"/>
        <w:spacing w:before="0"/>
      </w:pPr>
      <w:r w:rsidRPr="000B0211">
        <w:t>C</w:t>
      </w:r>
      <w:r w:rsidR="007B0270">
        <w:t>7</w:t>
      </w:r>
      <w:r w:rsidR="00A47C44" w:rsidRPr="000A661E">
        <w:t xml:space="preserve">. </w:t>
      </w:r>
      <w:r w:rsidR="00A47C44">
        <w:tab/>
      </w:r>
      <w:r w:rsidR="00A47C44" w:rsidRPr="000A661E">
        <w:t>If a child in a partnership slot loses subsidy funding, does your [</w:t>
      </w:r>
      <w:r w:rsidR="00A47C44" w:rsidRPr="005523B8">
        <w:rPr>
          <w:smallCaps/>
        </w:rPr>
        <w:t>child care center/family child care home</w:t>
      </w:r>
      <w:r w:rsidR="00A47C44" w:rsidRPr="000A661E">
        <w:t xml:space="preserve">] receive funds from </w:t>
      </w:r>
      <w:r w:rsidR="005523B8" w:rsidRPr="005523B8">
        <w:t>the partnership grantee</w:t>
      </w:r>
      <w:r w:rsidR="00A47C44" w:rsidRPr="000A661E">
        <w:t xml:space="preserve"> to offset those funds?</w:t>
      </w:r>
    </w:p>
    <w:p w14:paraId="371644AD" w14:textId="31457B61" w:rsidR="00313B16" w:rsidRPr="00D003E1" w:rsidRDefault="00313B16" w:rsidP="00313B16">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5D42E2">
        <w:t>Yes</w:t>
      </w:r>
      <w:r w:rsidR="007B0270">
        <w:t>, for the entire period of time the child is enrolled</w:t>
      </w:r>
      <w:r w:rsidRPr="00D003E1">
        <w:t xml:space="preserve"> </w:t>
      </w:r>
    </w:p>
    <w:p w14:paraId="21F13C2B" w14:textId="68D6AD13" w:rsidR="007B0270" w:rsidRPr="00D003E1" w:rsidRDefault="007B0270" w:rsidP="007B0270">
      <w:pPr>
        <w:pStyle w:val="AnswerCategory"/>
        <w:spacing w:before="0"/>
        <w:ind w:right="720"/>
      </w:pPr>
      <w:r>
        <w:rPr>
          <w:sz w:val="12"/>
          <w:szCs w:val="12"/>
        </w:rPr>
        <w:t xml:space="preserve">  2</w:t>
      </w:r>
      <w:r w:rsidRPr="00D003E1">
        <w:rPr>
          <w:sz w:val="12"/>
          <w:szCs w:val="12"/>
        </w:rPr>
        <w:tab/>
      </w:r>
      <w:r w:rsidRPr="00D003E1">
        <w:rPr>
          <w:sz w:val="28"/>
          <w:szCs w:val="28"/>
        </w:rPr>
        <w:t>□</w:t>
      </w:r>
      <w:r w:rsidRPr="00D003E1">
        <w:rPr>
          <w:sz w:val="32"/>
          <w:szCs w:val="32"/>
        </w:rPr>
        <w:tab/>
      </w:r>
      <w:r w:rsidRPr="005D42E2">
        <w:t>Yes</w:t>
      </w:r>
      <w:r>
        <w:t>, for a limited period of time</w:t>
      </w:r>
      <w:r w:rsidRPr="00D003E1">
        <w:t xml:space="preserve"> </w:t>
      </w:r>
    </w:p>
    <w:p w14:paraId="6C556AE0" w14:textId="3007BC1D" w:rsidR="00313B16" w:rsidRDefault="00FE74E6" w:rsidP="00313B16">
      <w:pPr>
        <w:pStyle w:val="AnswerCategory"/>
        <w:spacing w:before="0"/>
        <w:ind w:right="720"/>
      </w:pPr>
      <w:r>
        <w:rPr>
          <w:noProof/>
          <w:sz w:val="12"/>
          <w:szCs w:val="12"/>
        </w:rPr>
        <mc:AlternateContent>
          <mc:Choice Requires="wpg">
            <w:drawing>
              <wp:anchor distT="0" distB="0" distL="114300" distR="114300" simplePos="0" relativeHeight="251658240" behindDoc="0" locked="0" layoutInCell="1" allowOverlap="1" wp14:anchorId="21212CF6" wp14:editId="23CFA28F">
                <wp:simplePos x="0" y="0"/>
                <wp:positionH relativeFrom="column">
                  <wp:posOffset>1163782</wp:posOffset>
                </wp:positionH>
                <wp:positionV relativeFrom="paragraph">
                  <wp:posOffset>122167</wp:posOffset>
                </wp:positionV>
                <wp:extent cx="2268220" cy="285750"/>
                <wp:effectExtent l="11430" t="12700" r="0" b="0"/>
                <wp:wrapNone/>
                <wp:docPr id="42"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285750"/>
                          <a:chOff x="3347" y="3971"/>
                          <a:chExt cx="2947" cy="450"/>
                        </a:xfrm>
                      </wpg:grpSpPr>
                      <wpg:grpSp>
                        <wpg:cNvPr id="43" name="Group 254"/>
                        <wpg:cNvGrpSpPr>
                          <a:grpSpLocks/>
                        </wpg:cNvGrpSpPr>
                        <wpg:grpSpPr bwMode="auto">
                          <a:xfrm>
                            <a:off x="3347" y="3971"/>
                            <a:ext cx="1335" cy="398"/>
                            <a:chOff x="2520" y="4185"/>
                            <a:chExt cx="1335" cy="720"/>
                          </a:xfrm>
                        </wpg:grpSpPr>
                        <wps:wsp>
                          <wps:cNvPr id="45" name="Line 255"/>
                          <wps:cNvCnPr/>
                          <wps:spPr bwMode="auto">
                            <a:xfrm>
                              <a:off x="2520" y="4185"/>
                              <a:ext cx="111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6" name="Line 256"/>
                          <wps:cNvCnPr/>
                          <wps:spPr bwMode="auto">
                            <a:xfrm>
                              <a:off x="3170" y="4905"/>
                              <a:ext cx="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Line 257"/>
                          <wps:cNvCnPr/>
                          <wps:spPr bwMode="auto">
                            <a:xfrm>
                              <a:off x="3639" y="4185"/>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 name="Line 258"/>
                          <wps:cNvCnPr/>
                          <wps:spPr bwMode="auto">
                            <a:xfrm>
                              <a:off x="3639" y="4545"/>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59" name="Text Box 259"/>
                        <wps:cNvSpPr txBox="1">
                          <a:spLocks noChangeArrowheads="1"/>
                        </wps:cNvSpPr>
                        <wps:spPr bwMode="auto">
                          <a:xfrm>
                            <a:off x="4697" y="3988"/>
                            <a:ext cx="1597"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6F4DC" w14:textId="793EDE71" w:rsidR="00740D5E" w:rsidRPr="00FE74E6" w:rsidRDefault="00740D5E" w:rsidP="00FE74E6">
                              <w:pPr>
                                <w:ind w:left="-90" w:firstLine="0"/>
                                <w:rPr>
                                  <w:rFonts w:ascii="Arial" w:hAnsi="Arial" w:cs="Arial"/>
                                  <w:sz w:val="20"/>
                                </w:rPr>
                              </w:pPr>
                              <w:r w:rsidRPr="00FE74E6">
                                <w:rPr>
                                  <w:rFonts w:ascii="Arial" w:hAnsi="Arial" w:cs="Arial"/>
                                  <w:sz w:val="20"/>
                                </w:rPr>
                                <w:t xml:space="preserve"> GO TO ITEM C8</w:t>
                              </w:r>
                            </w:p>
                            <w:p w14:paraId="4540D65D" w14:textId="5EB7DE91" w:rsidR="00740D5E" w:rsidRPr="005A589D" w:rsidRDefault="00740D5E" w:rsidP="00FE74E6">
                              <w:pPr>
                                <w:ind w:left="-90" w:firstLine="0"/>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12CF6" id="_x0000_s1073" style="position:absolute;left:0;text-align:left;margin-left:91.65pt;margin-top:9.6pt;width:178.6pt;height:22.5pt;z-index:251658240" coordorigin="3347,3971" coordsize="294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">
                <v:group id="Group 254" o:spid="_x0000_s1074" style="position:absolute;left:3347;top:3971;width:1335;height:398" coordorigin="2520,4185" coordsize="133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Line 255" o:spid="_x0000_s1075" style="position:absolute;visibility:visible;mso-wrap-style:square" from="2520,4185" to="363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O9MMAAADbAAAADwAAAGRycy9kb3ducmV2LnhtbESP0WrCQBRE3wv9h+UW+lY3qRpKdCNF&#10;KhQE0egH3GavSeju3ZBdTfr3XUHwcZiZM8xyNVojrtT71rGCdJKAIK6cbrlWcDpu3j5A+ICs0Tgm&#10;BX/kYVU8Py0x127gA13LUIsIYZ+jgiaELpfSVw1Z9BPXEUfv7HqLIcq+lrrHIcKtke9JkkmLLceF&#10;BjtaN1T9lherYNiXm3G3ddqe3DprTZb+TL+MUq8v4+cCRKAxPML39rdWMJvD7Uv8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WDvTDAAAA2wAAAA8AAAAAAAAAAAAA&#10;AAAAoQIAAGRycy9kb3ducmV2LnhtbFBLBQYAAAAABAAEAPkAAACRAwAAAAA=&#10;" strokeweight="1.25pt"/>
                  <v:line id="Line 256" o:spid="_x0000_s1076" style="position:absolute;visibility:visible;mso-wrap-style:square" from="3170,4905" to="3645,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0GXsMAAADbAAAADwAAAGRycy9kb3ducmV2LnhtbESPwWrDMBBE74H+g9hCb7GclpriRAnF&#10;1FAohMTxB2ytjW0qrYylxu7fR4VAjsPMvGE2u9kacaHR944VrJIUBHHjdM+tgvpULt9A+ICs0Tgm&#10;BX/kYbd9WGww127iI12q0IoIYZ+jgi6EIZfSNx1Z9IkbiKN3dqPFEOXYSj3iFOHWyOc0zaTFnuNC&#10;hwMVHTU/1a9VMB2qct5/OW1rV2S9yVbfLx9GqafH+X0NItAc7uFb+1MreM3g/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dBl7DAAAA2wAAAA8AAAAAAAAAAAAA&#10;AAAAoQIAAGRycy9kb3ducmV2LnhtbFBLBQYAAAAABAAEAPkAAACRAwAAAAA=&#10;" strokeweight="1.25pt"/>
                  <v:line id="Line 257" o:spid="_x0000_s1077" style="position:absolute;visibility:visible;mso-wrap-style:square" from="3639,4185" to="3639,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GjxcIAAADbAAAADwAAAGRycy9kb3ducmV2LnhtbESP0WrCQBRE3wv+w3IF3+pGxSjRVUQq&#10;FApSox9wzV6T4O7dkN2a9O+7gtDHYWbOMOttb414UOtrxwom4wQEceF0zaWCy/nwvgThA7JG45gU&#10;/JKH7WbwtsZMu45P9MhDKSKEfYYKqhCaTEpfVGTRj11DHL2bay2GKNtS6ha7CLdGTpMklRZrjgsV&#10;NrSvqLjnP1ZB950f+uOX0/bi9mlt0sl19mGUGg373QpEoD78h1/tT61gvoDnl/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GjxcIAAADbAAAADwAAAAAAAAAAAAAA&#10;AAChAgAAZHJzL2Rvd25yZXYueG1sUEsFBgAAAAAEAAQA+QAAAJADAAAAAA==&#10;" strokeweight="1.25pt"/>
                  <v:line id="Line 258" o:spid="_x0000_s1078" style="position:absolute;visibility:visible;mso-wrap-style:square" from="3639,4545" to="3855,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mzWcAAAADbAAAADwAAAGRycy9kb3ducmV2LnhtbERPy2oCMRTdF/yHcAvuaqKgyNQoUmwR&#10;cVMVrLvL5M6DmdwMSdTx782i4PJw3otVb1txIx9qxxrGIwWCOHem5lLD6fj9MQcRIrLB1jFpeFCA&#10;1XLwtsDMuDv/0u0QS5FCOGSooYqxy6QMeUUWw8h1xIkrnLcYE/SlNB7vKdy2cqLUTFqsOTVU2NFX&#10;RXlzuFoN8vGjdpNyczF7f943411T/BVK6+F7v/4EEamPL/G/e2s0TNPY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s1nAAAAA2wAAAA8AAAAAAAAAAAAAAAAA&#10;oQIAAGRycy9kb3ducmV2LnhtbFBLBQYAAAAABAAEAPkAAACOAwAAAAA=&#10;" strokeweight="1.25pt">
                    <v:stroke endarrow="open" endarrowwidth="narrow" endarrowlength="short"/>
                  </v:line>
                </v:group>
                <v:shape id="Text Box 259" o:spid="_x0000_s1079" type="#_x0000_t202" style="position:absolute;left:4697;top:3988;width:15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14:paraId="4006F4DC" w14:textId="793EDE71" w:rsidR="00740D5E" w:rsidRPr="00FE74E6" w:rsidRDefault="00740D5E" w:rsidP="00FE74E6">
                        <w:pPr>
                          <w:ind w:left="-90" w:firstLine="0"/>
                          <w:rPr>
                            <w:rFonts w:ascii="Arial" w:hAnsi="Arial" w:cs="Arial"/>
                            <w:sz w:val="20"/>
                          </w:rPr>
                        </w:pPr>
                        <w:r w:rsidRPr="00FE74E6">
                          <w:rPr>
                            <w:rFonts w:ascii="Arial" w:hAnsi="Arial" w:cs="Arial"/>
                            <w:sz w:val="20"/>
                          </w:rPr>
                          <w:t xml:space="preserve"> GO TO ITEM C8</w:t>
                        </w:r>
                      </w:p>
                      <w:p w14:paraId="4540D65D" w14:textId="5EB7DE91" w:rsidR="00740D5E" w:rsidRPr="005A589D" w:rsidRDefault="00740D5E" w:rsidP="00FE74E6">
                        <w:pPr>
                          <w:ind w:left="-90" w:firstLine="0"/>
                          <w:rPr>
                            <w:rFonts w:ascii="Arial" w:hAnsi="Arial" w:cs="Arial"/>
                            <w:sz w:val="20"/>
                          </w:rPr>
                        </w:pPr>
                      </w:p>
                    </w:txbxContent>
                  </v:textbox>
                </v:shape>
              </v:group>
            </w:pict>
          </mc:Fallback>
        </mc:AlternateContent>
      </w:r>
      <w:r w:rsidR="007B0270">
        <w:rPr>
          <w:sz w:val="12"/>
          <w:szCs w:val="12"/>
        </w:rPr>
        <w:t xml:space="preserve">  </w:t>
      </w:r>
      <w:r w:rsidR="00313B16">
        <w:rPr>
          <w:sz w:val="12"/>
          <w:szCs w:val="12"/>
        </w:rPr>
        <w:t>0</w:t>
      </w:r>
      <w:r w:rsidR="00313B16" w:rsidRPr="00D003E1">
        <w:rPr>
          <w:sz w:val="12"/>
          <w:szCs w:val="12"/>
        </w:rPr>
        <w:tab/>
      </w:r>
      <w:r w:rsidR="00313B16" w:rsidRPr="00D003E1">
        <w:rPr>
          <w:sz w:val="28"/>
          <w:szCs w:val="28"/>
        </w:rPr>
        <w:t>□</w:t>
      </w:r>
      <w:r w:rsidR="00313B16" w:rsidRPr="00D003E1">
        <w:rPr>
          <w:sz w:val="32"/>
          <w:szCs w:val="32"/>
        </w:rPr>
        <w:tab/>
      </w:r>
      <w:r w:rsidR="00313B16">
        <w:t>No</w:t>
      </w:r>
      <w:r w:rsidR="00313B16" w:rsidRPr="00D003E1">
        <w:t xml:space="preserve"> </w:t>
      </w:r>
    </w:p>
    <w:p w14:paraId="7834E63F" w14:textId="66719FAE" w:rsidR="004C57D2" w:rsidRDefault="004C57D2" w:rsidP="004C57D2">
      <w:pPr>
        <w:pStyle w:val="AnswerCategory"/>
        <w:spacing w:before="0"/>
        <w:ind w:right="720" w:hanging="634"/>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t>Don’t know</w:t>
      </w:r>
    </w:p>
    <w:p w14:paraId="7CA572E4" w14:textId="77777777" w:rsidR="00A47C44" w:rsidRDefault="00A47C44" w:rsidP="00A47C44">
      <w:pPr>
        <w:spacing w:line="240" w:lineRule="auto"/>
        <w:ind w:firstLine="0"/>
        <w:rPr>
          <w:rFonts w:ascii="Arial" w:hAnsi="Arial" w:cs="Arial"/>
          <w:sz w:val="16"/>
          <w:szCs w:val="16"/>
        </w:rPr>
      </w:pPr>
    </w:p>
    <w:p w14:paraId="7974F024" w14:textId="77777777" w:rsidR="00FE74E6" w:rsidRPr="00E87A1B" w:rsidRDefault="00FE74E6" w:rsidP="00FE74E6">
      <w:pPr>
        <w:pStyle w:val="SOURCE0"/>
        <w:spacing w:before="120"/>
      </w:pPr>
      <w:r w:rsidRPr="00E87A1B">
        <w:t xml:space="preserve">Source: New item </w:t>
      </w:r>
    </w:p>
    <w:p w14:paraId="162D894B" w14:textId="6246430B" w:rsidR="00FE74E6" w:rsidRPr="00E87A1B" w:rsidRDefault="00FE74E6" w:rsidP="00FE74E6">
      <w:pPr>
        <w:pStyle w:val="QUESTIONTEXT"/>
        <w:spacing w:before="0"/>
      </w:pPr>
      <w:r>
        <w:t>C7a</w:t>
      </w:r>
      <w:r w:rsidRPr="00E87A1B">
        <w:t xml:space="preserve">. </w:t>
      </w:r>
      <w:r w:rsidRPr="00E87A1B">
        <w:tab/>
      </w:r>
      <w:r>
        <w:t>Doe</w:t>
      </w:r>
      <w:r w:rsidRPr="00E87A1B">
        <w:t xml:space="preserve">s the amount of </w:t>
      </w:r>
      <w:r>
        <w:t>funds</w:t>
      </w:r>
      <w:r w:rsidRPr="00E87A1B">
        <w:t xml:space="preserve"> received from [PARTNERSHIP GRANTEE] </w:t>
      </w:r>
      <w:r>
        <w:t>offset the lost subsidy funds?</w:t>
      </w:r>
      <w:r w:rsidRPr="00E87A1B">
        <w:t xml:space="preserve"> </w:t>
      </w:r>
    </w:p>
    <w:p w14:paraId="3BBBACFF" w14:textId="77777777" w:rsidR="00FE74E6" w:rsidRPr="00005998" w:rsidRDefault="00FE74E6" w:rsidP="00FE74E6">
      <w:pPr>
        <w:pStyle w:val="SELECTONEMARKALL"/>
      </w:pPr>
      <w:r>
        <w:t>MARK</w:t>
      </w:r>
      <w:r w:rsidRPr="00005998">
        <w:t xml:space="preserve"> one only</w:t>
      </w:r>
    </w:p>
    <w:p w14:paraId="7782A9C9" w14:textId="77777777" w:rsidR="00FE74E6" w:rsidRDefault="00FE74E6" w:rsidP="00FE74E6">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E87A1B">
        <w:t xml:space="preserve">The </w:t>
      </w:r>
      <w:r>
        <w:t>funds completely offset the lost subsidy funds</w:t>
      </w:r>
    </w:p>
    <w:p w14:paraId="58B85D9F" w14:textId="5DFD4323" w:rsidR="00FE74E6" w:rsidRDefault="00FE74E6" w:rsidP="00FE74E6">
      <w:pPr>
        <w:pStyle w:val="AnswerCategory"/>
        <w:spacing w:before="0"/>
        <w:ind w:right="720"/>
      </w:pPr>
      <w:r>
        <w:rPr>
          <w:sz w:val="12"/>
          <w:szCs w:val="12"/>
        </w:rPr>
        <w:t xml:space="preserve">  2</w:t>
      </w:r>
      <w:r w:rsidRPr="00D003E1">
        <w:rPr>
          <w:sz w:val="12"/>
          <w:szCs w:val="12"/>
        </w:rPr>
        <w:tab/>
      </w:r>
      <w:r w:rsidRPr="00D003E1">
        <w:rPr>
          <w:sz w:val="28"/>
          <w:szCs w:val="28"/>
        </w:rPr>
        <w:t>□</w:t>
      </w:r>
      <w:r w:rsidRPr="00D003E1">
        <w:rPr>
          <w:sz w:val="32"/>
          <w:szCs w:val="32"/>
        </w:rPr>
        <w:tab/>
      </w:r>
      <w:r>
        <w:t>The funds partially offset the lost subsidy funds</w:t>
      </w:r>
    </w:p>
    <w:p w14:paraId="33EC831D" w14:textId="77777777" w:rsidR="00FE74E6" w:rsidRDefault="00FE74E6" w:rsidP="00FE74E6">
      <w:pPr>
        <w:pStyle w:val="AnswerCategory"/>
        <w:spacing w:before="0"/>
        <w:ind w:right="720"/>
      </w:pPr>
      <w:r>
        <w:rPr>
          <w:sz w:val="12"/>
          <w:szCs w:val="12"/>
        </w:rPr>
        <w:t xml:space="preserve">  3</w:t>
      </w:r>
      <w:r w:rsidRPr="00D003E1">
        <w:rPr>
          <w:sz w:val="12"/>
          <w:szCs w:val="12"/>
        </w:rPr>
        <w:tab/>
      </w:r>
      <w:r w:rsidRPr="00D003E1">
        <w:rPr>
          <w:sz w:val="28"/>
          <w:szCs w:val="28"/>
        </w:rPr>
        <w:t>□</w:t>
      </w:r>
      <w:r w:rsidRPr="00D003E1">
        <w:rPr>
          <w:sz w:val="32"/>
          <w:szCs w:val="32"/>
        </w:rPr>
        <w:tab/>
      </w:r>
      <w:r w:rsidRPr="005A6522">
        <w:t>Other (</w:t>
      </w:r>
      <w:r w:rsidRPr="005A6522">
        <w:rPr>
          <w:i/>
        </w:rPr>
        <w:t>specify</w:t>
      </w:r>
      <w:r w:rsidRPr="005A6522">
        <w:t>)</w:t>
      </w:r>
      <w:r w:rsidRPr="00D003E1">
        <w:t xml:space="preserve"> </w:t>
      </w:r>
      <w:r>
        <w:t xml:space="preserve">  _________________________________________________</w:t>
      </w:r>
    </w:p>
    <w:p w14:paraId="4978B6C0" w14:textId="77777777" w:rsidR="007B0270" w:rsidRDefault="007B0270">
      <w:pPr>
        <w:tabs>
          <w:tab w:val="clear" w:pos="432"/>
        </w:tabs>
        <w:spacing w:after="240" w:line="240" w:lineRule="auto"/>
        <w:ind w:firstLine="0"/>
        <w:jc w:val="left"/>
        <w:rPr>
          <w:rFonts w:ascii="Arial" w:hAnsi="Arial" w:cs="Arial"/>
          <w:sz w:val="16"/>
          <w:szCs w:val="16"/>
        </w:rPr>
      </w:pPr>
      <w:r>
        <w:rPr>
          <w:rFonts w:ascii="Arial" w:hAnsi="Arial" w:cs="Arial"/>
          <w:sz w:val="16"/>
          <w:szCs w:val="16"/>
        </w:rPr>
        <w:br w:type="page"/>
      </w:r>
    </w:p>
    <w:p w14:paraId="72358D29" w14:textId="0354060C" w:rsidR="00A47C44" w:rsidRPr="00DE0032" w:rsidRDefault="00A47C44" w:rsidP="00A47C44">
      <w:pPr>
        <w:spacing w:line="240" w:lineRule="auto"/>
        <w:ind w:firstLine="0"/>
        <w:rPr>
          <w:rFonts w:ascii="Arial" w:hAnsi="Arial" w:cs="Arial"/>
          <w:sz w:val="16"/>
          <w:szCs w:val="16"/>
        </w:rPr>
      </w:pPr>
      <w:r w:rsidRPr="00DE0032">
        <w:rPr>
          <w:rFonts w:ascii="Arial" w:hAnsi="Arial" w:cs="Arial"/>
          <w:sz w:val="16"/>
          <w:szCs w:val="16"/>
        </w:rPr>
        <w:lastRenderedPageBreak/>
        <w:t xml:space="preserve">Source: New item </w:t>
      </w:r>
    </w:p>
    <w:p w14:paraId="0B755350" w14:textId="2763E1E6" w:rsidR="00A47C44" w:rsidRPr="000A661E" w:rsidRDefault="000B0211" w:rsidP="00A47C44">
      <w:pPr>
        <w:pStyle w:val="QUESTIONTEXT"/>
        <w:spacing w:before="0"/>
      </w:pPr>
      <w:r w:rsidRPr="000B0211">
        <w:t>C</w:t>
      </w:r>
      <w:r w:rsidR="00FE74E6">
        <w:t>8</w:t>
      </w:r>
      <w:r w:rsidR="00A47C44" w:rsidRPr="000A661E">
        <w:t xml:space="preserve">. </w:t>
      </w:r>
      <w:r w:rsidR="00A47C44">
        <w:tab/>
      </w:r>
      <w:r w:rsidR="00A47C44" w:rsidRPr="000A661E">
        <w:t>Does your [</w:t>
      </w:r>
      <w:r w:rsidR="00A47C44" w:rsidRPr="005523B8">
        <w:rPr>
          <w:smallCaps/>
        </w:rPr>
        <w:t>child care center/family child care home</w:t>
      </w:r>
      <w:r w:rsidR="00A47C44" w:rsidRPr="000A661E">
        <w:t>] receive additional funds from any other source to offset the cost of care for children in partnership slots?</w:t>
      </w:r>
    </w:p>
    <w:p w14:paraId="15CC8A36" w14:textId="21E21098" w:rsidR="00313B16" w:rsidRPr="00D003E1" w:rsidRDefault="00BB03B5" w:rsidP="00313B16">
      <w:pPr>
        <w:pStyle w:val="AnswerCategory"/>
        <w:spacing w:before="0"/>
        <w:ind w:right="720"/>
      </w:pPr>
      <w:r>
        <w:rPr>
          <w:noProof/>
          <w:sz w:val="12"/>
          <w:szCs w:val="12"/>
        </w:rPr>
        <mc:AlternateContent>
          <mc:Choice Requires="wpg">
            <w:drawing>
              <wp:anchor distT="0" distB="0" distL="114300" distR="114300" simplePos="0" relativeHeight="251671552" behindDoc="0" locked="0" layoutInCell="1" allowOverlap="1" wp14:anchorId="7FAFD21A" wp14:editId="6F9C0EE7">
                <wp:simplePos x="0" y="0"/>
                <wp:positionH relativeFrom="column">
                  <wp:posOffset>129540</wp:posOffset>
                </wp:positionH>
                <wp:positionV relativeFrom="paragraph">
                  <wp:posOffset>101600</wp:posOffset>
                </wp:positionV>
                <wp:extent cx="366395" cy="596265"/>
                <wp:effectExtent l="62865" t="15875" r="8890" b="26035"/>
                <wp:wrapNone/>
                <wp:docPr id="106"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596265"/>
                          <a:chOff x="9504" y="1152"/>
                          <a:chExt cx="288" cy="576"/>
                        </a:xfrm>
                      </wpg:grpSpPr>
                      <wps:wsp>
                        <wps:cNvPr id="107" name="Line 274"/>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75"/>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75FB8" id="Group 273" o:spid="_x0000_s1026" style="position:absolute;margin-left:10.2pt;margin-top:8pt;width:28.85pt;height:46.95pt;z-index:251671552"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">
                <v:line id="Line 27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TEpcMAAADcAAAADwAAAGRycy9kb3ducmV2LnhtbERPS2vCQBC+C/0PyxR60009VBvdBCsU&#10;Cm0PPsAex+yYBLOzITs18d93C4K3+fies8wH16gLdaH2bOB5koAiLrytuTSw372P56CCIFtsPJOB&#10;KwXIs4fRElPre97QZSuliiEcUjRQibSp1qGoyGGY+JY4ciffOZQIu1LbDvsY7ho9TZIX7bDm2FBh&#10;S+uKivP21xkI9srHw/zr0L/tf85Sz75l+Hw15ulxWC1ACQ1yF9/cHzbOT2bw/0y8Q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ExKXDAAAA3AAAAA8AAAAAAAAAAAAA&#10;AAAAoQIAAGRycy9kb3ducmV2LnhtbFBLBQYAAAAABAAEAPkAAACRAwAAAAA=&#10;" strokeweight="1.25pt"/>
                <v:line id="Line 27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0VPMUAAADcAAAADwAAAGRycy9kb3ducmV2LnhtbESPS2sDMQyE74X+B6NCbo2dHELZxgml&#10;tKWEXPKAtDex1j7YtbzYbrL599GhkJvEjGY+Ldej79WZYmoDW5hNDSjiMriWawvHw+fzC6iUkR32&#10;gcnClRKsV48PSyxcuPCOzvtcKwnhVKCFJueh0DqVDXlM0zAQi1aF6DHLGmvtIl4k3Pd6bsxCe2xZ&#10;Ghoc6L2hstv/eQv6+mU28/rj123jadvNNl31UxlrJ0/j2yuoTGO+m/+vv53gG6GVZ2QCv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0VPMUAAADcAAAADwAAAAAAAAAA&#10;AAAAAAChAgAAZHJzL2Rvd25yZXYueG1sUEsFBgAAAAAEAAQA+QAAAJMDAAAAAA==&#10;" strokeweight="1.25pt">
                  <v:stroke endarrow="open" endarrowwidth="narrow" endarrowlength="short"/>
                </v:line>
              </v:group>
            </w:pict>
          </mc:Fallback>
        </mc:AlternateContent>
      </w:r>
      <w:r w:rsidR="00313B16">
        <w:rPr>
          <w:sz w:val="12"/>
          <w:szCs w:val="12"/>
        </w:rPr>
        <w:t xml:space="preserve">  </w:t>
      </w:r>
      <w:r w:rsidR="00313B16" w:rsidRPr="00D003E1">
        <w:rPr>
          <w:sz w:val="12"/>
          <w:szCs w:val="12"/>
        </w:rPr>
        <w:t>1</w:t>
      </w:r>
      <w:r w:rsidR="00313B16" w:rsidRPr="00D003E1">
        <w:rPr>
          <w:sz w:val="12"/>
          <w:szCs w:val="12"/>
        </w:rPr>
        <w:tab/>
      </w:r>
      <w:r w:rsidR="00313B16" w:rsidRPr="00D003E1">
        <w:rPr>
          <w:sz w:val="28"/>
          <w:szCs w:val="28"/>
        </w:rPr>
        <w:t>□</w:t>
      </w:r>
      <w:r w:rsidR="00313B16" w:rsidRPr="00D003E1">
        <w:rPr>
          <w:sz w:val="32"/>
          <w:szCs w:val="32"/>
        </w:rPr>
        <w:tab/>
      </w:r>
      <w:r w:rsidR="00313B16" w:rsidRPr="005D42E2">
        <w:t>Yes</w:t>
      </w:r>
      <w:r w:rsidR="00313B16" w:rsidRPr="00D003E1">
        <w:t xml:space="preserve"> </w:t>
      </w:r>
    </w:p>
    <w:p w14:paraId="62DEE61F" w14:textId="56245133" w:rsidR="00313B16" w:rsidRDefault="00BB03B5" w:rsidP="00313B16">
      <w:pPr>
        <w:pStyle w:val="AnswerCategory"/>
        <w:spacing w:before="0"/>
        <w:ind w:right="720"/>
      </w:pPr>
      <w:r>
        <w:rPr>
          <w:noProof/>
          <w:sz w:val="12"/>
          <w:szCs w:val="12"/>
        </w:rPr>
        <mc:AlternateContent>
          <mc:Choice Requires="wpg">
            <w:drawing>
              <wp:anchor distT="0" distB="0" distL="114300" distR="114300" simplePos="0" relativeHeight="251673600" behindDoc="0" locked="0" layoutInCell="1" allowOverlap="1" wp14:anchorId="7F0B5C32" wp14:editId="50F4B4A5">
                <wp:simplePos x="0" y="0"/>
                <wp:positionH relativeFrom="column">
                  <wp:posOffset>1299210</wp:posOffset>
                </wp:positionH>
                <wp:positionV relativeFrom="paragraph">
                  <wp:posOffset>86360</wp:posOffset>
                </wp:positionV>
                <wp:extent cx="2268220" cy="285750"/>
                <wp:effectExtent l="13335" t="10160" r="4445" b="0"/>
                <wp:wrapNone/>
                <wp:docPr id="99"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285750"/>
                          <a:chOff x="3347" y="3971"/>
                          <a:chExt cx="2947" cy="450"/>
                        </a:xfrm>
                      </wpg:grpSpPr>
                      <wpg:grpSp>
                        <wpg:cNvPr id="100" name="Group 277"/>
                        <wpg:cNvGrpSpPr>
                          <a:grpSpLocks/>
                        </wpg:cNvGrpSpPr>
                        <wpg:grpSpPr bwMode="auto">
                          <a:xfrm>
                            <a:off x="3347" y="3971"/>
                            <a:ext cx="1335" cy="398"/>
                            <a:chOff x="2520" y="4185"/>
                            <a:chExt cx="1335" cy="720"/>
                          </a:xfrm>
                        </wpg:grpSpPr>
                        <wps:wsp>
                          <wps:cNvPr id="101" name="Line 278"/>
                          <wps:cNvCnPr/>
                          <wps:spPr bwMode="auto">
                            <a:xfrm>
                              <a:off x="2520" y="4185"/>
                              <a:ext cx="111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279"/>
                          <wps:cNvCnPr/>
                          <wps:spPr bwMode="auto">
                            <a:xfrm>
                              <a:off x="3170" y="4905"/>
                              <a:ext cx="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80"/>
                          <wps:cNvCnPr/>
                          <wps:spPr bwMode="auto">
                            <a:xfrm>
                              <a:off x="3639" y="4185"/>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81"/>
                          <wps:cNvCnPr/>
                          <wps:spPr bwMode="auto">
                            <a:xfrm>
                              <a:off x="3639" y="4545"/>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5" name="Text Box 282"/>
                        <wps:cNvSpPr txBox="1">
                          <a:spLocks noChangeArrowheads="1"/>
                        </wps:cNvSpPr>
                        <wps:spPr bwMode="auto">
                          <a:xfrm>
                            <a:off x="4697" y="3988"/>
                            <a:ext cx="1597"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5102D" w14:textId="010D4B64" w:rsidR="00740D5E" w:rsidRPr="005A589D" w:rsidRDefault="00740D5E" w:rsidP="005A6522">
                              <w:pPr>
                                <w:ind w:left="-90" w:firstLine="0"/>
                                <w:rPr>
                                  <w:rFonts w:ascii="Arial" w:hAnsi="Arial" w:cs="Arial"/>
                                  <w:sz w:val="20"/>
                                </w:rPr>
                              </w:pPr>
                              <w:r>
                                <w:rPr>
                                  <w:rFonts w:ascii="Arial" w:hAnsi="Arial" w:cs="Arial"/>
                                  <w:sz w:val="20"/>
                                </w:rPr>
                                <w:t>GO TO ITEM C9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B5C32" id="Group 276" o:spid="_x0000_s1080" style="position:absolute;left:0;text-align:left;margin-left:102.3pt;margin-top:6.8pt;width:178.6pt;height:22.5pt;z-index:251673600" coordorigin="3347,3971" coordsize="294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">
                <v:group id="Group 277" o:spid="_x0000_s1081" style="position:absolute;left:3347;top:3971;width:1335;height:398" coordorigin="2520,4185" coordsize="133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278" o:spid="_x0000_s1082" style="position:absolute;visibility:visible;mso-wrap-style:square" from="2520,4185" to="363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zb8EAAADcAAAADwAAAGRycy9kb3ducmV2LnhtbERP3WqDMBS+L+wdwhn0rkY3kOGallIm&#10;DAalcz7AmTlTaXIiJlP79k1hsLvz8f2e7X6xRkw0+t6xgixJQRA3TvfcKqi/ys0LCB+QNRrHpOBK&#10;Hva7h9UWC+1m/qSpCq2IIewLVNCFMBRS+qYjiz5xA3HkftxoMUQ4tlKPOMdwa+RTmubSYs+xocOB&#10;jh01l+rXKpjPVbmcPpy2tTvmvcmz7+c3o9T6cTm8ggi0hH/xn/tdx/lpBvdn4gVyd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FzNvwQAAANwAAAAPAAAAAAAAAAAAAAAA&#10;AKECAABkcnMvZG93bnJldi54bWxQSwUGAAAAAAQABAD5AAAAjwMAAAAA&#10;" strokeweight="1.25pt"/>
                  <v:line id="Line 279" o:spid="_x0000_s1083" style="position:absolute;visibility:visible;mso-wrap-style:square" from="3170,4905" to="3645,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WtGMAAAADcAAAADwAAAGRycy9kb3ducmV2LnhtbERP24rCMBB9F/Yfwgi+aapCka5RRFZY&#10;EERrP2C2mW3LJpPSZG39eyMIvs3hXGe9HawRN+p841jBfJaAIC6dbrhSUFwP0xUIH5A1Gsek4E4e&#10;tpuP0Roz7Xq+0C0PlYgh7DNUUIfQZlL6siaLfuZa4sj9us5iiLCrpO6wj+HWyEWSpNJiw7Ghxpb2&#10;NZV/+b9V0J/zw3A6Om0Lt08bk85/ll9Gqcl42H2CCDSEt/jl/tZxfrKA5zPxAr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FrRjAAAAA3AAAAA8AAAAAAAAAAAAAAAAA&#10;oQIAAGRycy9kb3ducmV2LnhtbFBLBQYAAAAABAAEAPkAAACOAwAAAAA=&#10;" strokeweight="1.25pt"/>
                  <v:line id="Line 280" o:spid="_x0000_s1084" style="position:absolute;visibility:visible;mso-wrap-style:square" from="3639,4185" to="3639,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Ig8AAAADcAAAADwAAAGRycy9kb3ducmV2LnhtbERP24rCMBB9F/Yfwgi+aapCka5RRFZY&#10;WBCt/YDZZrYtm0xKE239eyMIvs3hXGe9HawRN+p841jBfJaAIC6dbrhSUFwO0xUIH5A1Gsek4E4e&#10;tpuP0Roz7Xo+0y0PlYgh7DNUUIfQZlL6siaLfuZa4sj9uc5iiLCrpO6wj+HWyEWSpNJiw7Ghxpb2&#10;NZX/+dUq6E/5YTj+OG0Lt08bk85/l19Gqcl42H2CCDSEt/jl/tZxfrKE5zPxAr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JCIPAAAAA3AAAAA8AAAAAAAAAAAAAAAAA&#10;oQIAAGRycy9kb3ducmV2LnhtbFBLBQYAAAAABAAEAPkAAACOAwAAAAA=&#10;" strokeweight="1.25pt"/>
                  <v:line id="Line 281" o:spid="_x0000_s1085" style="position:absolute;visibility:visible;mso-wrap-style:square" from="3639,4545" to="3855,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AfOcEAAADcAAAADwAAAGRycy9kb3ducmV2LnhtbERPS2sCMRC+C/0PYQq9aaKUIqtRSlEp&#10;4qUqqLdhM/tgN5Mlibr++6ZQ8DYf33Pmy9624kY+1I41jEcKBHHuTM2lhuNhPZyCCBHZYOuYNDwo&#10;wHLxMphjZtydf+i2j6VIIRwy1FDF2GVShrwii2HkOuLEFc5bjAn6UhqP9xRuWzlR6kNarDk1VNjR&#10;V0V5s79aDfKxUdtJubqYnT/tmvG2Kc6F0vrttf+cgYjUx6f43/1t0nz1Dn/Pp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AB85wQAAANwAAAAPAAAAAAAAAAAAAAAA&#10;AKECAABkcnMvZG93bnJldi54bWxQSwUGAAAAAAQABAD5AAAAjwMAAAAA&#10;" strokeweight="1.25pt">
                    <v:stroke endarrow="open" endarrowwidth="narrow" endarrowlength="short"/>
                  </v:line>
                </v:group>
                <v:shape id="Text Box 282" o:spid="_x0000_s1086" type="#_x0000_t202" style="position:absolute;left:4697;top:3988;width:15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14:paraId="6EA5102D" w14:textId="010D4B64" w:rsidR="00740D5E" w:rsidRPr="005A589D" w:rsidRDefault="00740D5E" w:rsidP="005A6522">
                        <w:pPr>
                          <w:ind w:left="-90" w:firstLine="0"/>
                          <w:rPr>
                            <w:rFonts w:ascii="Arial" w:hAnsi="Arial" w:cs="Arial"/>
                            <w:sz w:val="20"/>
                          </w:rPr>
                        </w:pPr>
                        <w:r>
                          <w:rPr>
                            <w:rFonts w:ascii="Arial" w:hAnsi="Arial" w:cs="Arial"/>
                            <w:sz w:val="20"/>
                          </w:rPr>
                          <w:t>GO TO ITEM C9</w:t>
                        </w:r>
                      </w:p>
                    </w:txbxContent>
                  </v:textbox>
                </v:shape>
              </v:group>
            </w:pict>
          </mc:Fallback>
        </mc:AlternateContent>
      </w:r>
      <w:r w:rsidR="00313B16">
        <w:rPr>
          <w:sz w:val="12"/>
          <w:szCs w:val="12"/>
        </w:rPr>
        <w:t xml:space="preserve">  0</w:t>
      </w:r>
      <w:r w:rsidR="00313B16" w:rsidRPr="00D003E1">
        <w:rPr>
          <w:sz w:val="12"/>
          <w:szCs w:val="12"/>
        </w:rPr>
        <w:tab/>
      </w:r>
      <w:r w:rsidR="00313B16" w:rsidRPr="00D003E1">
        <w:rPr>
          <w:sz w:val="28"/>
          <w:szCs w:val="28"/>
        </w:rPr>
        <w:t>□</w:t>
      </w:r>
      <w:r w:rsidR="00313B16" w:rsidRPr="00D003E1">
        <w:rPr>
          <w:sz w:val="32"/>
          <w:szCs w:val="32"/>
        </w:rPr>
        <w:tab/>
      </w:r>
      <w:r w:rsidR="00313B16">
        <w:t>No</w:t>
      </w:r>
      <w:r w:rsidR="00313B16" w:rsidRPr="00D003E1">
        <w:t xml:space="preserve"> </w:t>
      </w:r>
    </w:p>
    <w:p w14:paraId="1F08703D" w14:textId="6D40FB32" w:rsidR="00E73CA7" w:rsidRDefault="00E73CA7" w:rsidP="00E73CA7">
      <w:pPr>
        <w:pStyle w:val="AnswerCategory"/>
        <w:spacing w:before="0"/>
        <w:ind w:right="720" w:hanging="634"/>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t>Don’t know</w:t>
      </w:r>
    </w:p>
    <w:p w14:paraId="2582331F" w14:textId="4440CDAA" w:rsidR="00A47C44" w:rsidRPr="00650F6C" w:rsidRDefault="00A47C44" w:rsidP="00E877FD">
      <w:pPr>
        <w:pStyle w:val="RESPONSE"/>
        <w:spacing w:before="0"/>
        <w:ind w:right="1627"/>
      </w:pPr>
      <w:r w:rsidRPr="00650F6C">
        <w:tab/>
      </w:r>
    </w:p>
    <w:p w14:paraId="11D9173A" w14:textId="3DDDFC00" w:rsidR="00A47C44" w:rsidRPr="009F3F75" w:rsidRDefault="000B0211" w:rsidP="009F3F75">
      <w:pPr>
        <w:pStyle w:val="QUESTIONTEXT"/>
        <w:tabs>
          <w:tab w:val="clear" w:pos="720"/>
          <w:tab w:val="left" w:pos="900"/>
        </w:tabs>
        <w:ind w:left="900" w:hanging="900"/>
        <w:rPr>
          <w:rFonts w:eastAsiaTheme="minorEastAsia"/>
        </w:rPr>
      </w:pPr>
      <w:r w:rsidRPr="000B0211">
        <w:rPr>
          <w:rFonts w:eastAsiaTheme="minorEastAsia"/>
        </w:rPr>
        <w:t>C</w:t>
      </w:r>
      <w:r w:rsidR="00FE74E6">
        <w:rPr>
          <w:rFonts w:eastAsiaTheme="minorEastAsia"/>
        </w:rPr>
        <w:t>8</w:t>
      </w:r>
      <w:r w:rsidR="009F3F75">
        <w:rPr>
          <w:rFonts w:eastAsiaTheme="minorEastAsia"/>
        </w:rPr>
        <w:t>a.</w:t>
      </w:r>
      <w:r w:rsidR="009F3F75">
        <w:rPr>
          <w:rFonts w:eastAsiaTheme="minorEastAsia"/>
        </w:rPr>
        <w:tab/>
      </w:r>
      <w:r w:rsidR="00A47C44" w:rsidRPr="009F3F75">
        <w:t>What</w:t>
      </w:r>
      <w:r w:rsidR="00A47C44" w:rsidRPr="00A3054F">
        <w:rPr>
          <w:rFonts w:eastAsiaTheme="minorEastAsia"/>
        </w:rPr>
        <w:t xml:space="preserve"> are the other sources of funding</w:t>
      </w:r>
      <w:r w:rsidR="009F3F75">
        <w:rPr>
          <w:rFonts w:eastAsiaTheme="minorEastAsia"/>
        </w:rPr>
        <w:t xml:space="preserve"> received t</w:t>
      </w:r>
      <w:r w:rsidR="009F3F75" w:rsidRPr="009F3F75">
        <w:rPr>
          <w:rFonts w:eastAsiaTheme="minorEastAsia"/>
        </w:rPr>
        <w:t>o offset the cost of care for children in partnership slots</w:t>
      </w:r>
      <w:r w:rsidR="00A47C44" w:rsidRPr="00A3054F">
        <w:rPr>
          <w:rFonts w:eastAsiaTheme="minorEastAsia"/>
        </w:rPr>
        <w:t>?</w:t>
      </w:r>
    </w:p>
    <w:p w14:paraId="7FF40B9E" w14:textId="4FA2DF0E" w:rsidR="00A47C44" w:rsidRPr="00222236" w:rsidRDefault="000B0211" w:rsidP="009F3F75">
      <w:pPr>
        <w:pStyle w:val="QUESTIONTEXT"/>
        <w:tabs>
          <w:tab w:val="clear" w:pos="720"/>
          <w:tab w:val="left" w:pos="900"/>
        </w:tabs>
        <w:ind w:left="900" w:hanging="900"/>
      </w:pPr>
      <w:r w:rsidRPr="000B0211">
        <w:t>C</w:t>
      </w:r>
      <w:r w:rsidR="00FE74E6">
        <w:t>8</w:t>
      </w:r>
      <w:r w:rsidR="009F3F75">
        <w:t xml:space="preserve">a1. </w:t>
      </w:r>
      <w:r w:rsidR="009F3F75">
        <w:tab/>
      </w:r>
      <w:r w:rsidR="003D4056">
        <w:t>On average, h</w:t>
      </w:r>
      <w:r w:rsidR="00A47C44">
        <w:t>ow much funding is allocated for this source?</w:t>
      </w:r>
      <w:r w:rsidR="003D4056">
        <w:t xml:space="preserve"> Your best estimate is fine.</w:t>
      </w:r>
    </w:p>
    <w:tbl>
      <w:tblPr>
        <w:tblW w:w="5000" w:type="pct"/>
        <w:tblInd w:w="612" w:type="dxa"/>
        <w:tblLook w:val="0000" w:firstRow="0" w:lastRow="0" w:firstColumn="0" w:lastColumn="0" w:noHBand="0" w:noVBand="0"/>
      </w:tblPr>
      <w:tblGrid>
        <w:gridCol w:w="5033"/>
        <w:gridCol w:w="1342"/>
        <w:gridCol w:w="2201"/>
        <w:gridCol w:w="928"/>
      </w:tblGrid>
      <w:tr w:rsidR="003B0DDC" w:rsidRPr="00AF15AA" w14:paraId="674AEF05" w14:textId="77777777" w:rsidTr="009A632B">
        <w:trPr>
          <w:trHeight w:val="395"/>
        </w:trPr>
        <w:tc>
          <w:tcPr>
            <w:tcW w:w="2648" w:type="pct"/>
            <w:tcBorders>
              <w:right w:val="single" w:sz="4" w:space="0" w:color="auto"/>
            </w:tcBorders>
            <w:tcMar>
              <w:left w:w="72" w:type="dxa"/>
              <w:right w:w="72" w:type="dxa"/>
            </w:tcMar>
          </w:tcPr>
          <w:p w14:paraId="4B7383BF" w14:textId="77777777" w:rsidR="003B0DDC" w:rsidRPr="00AF15AA" w:rsidRDefault="003B0DDC" w:rsidP="003B0DDC">
            <w:pPr>
              <w:tabs>
                <w:tab w:val="clear" w:pos="432"/>
              </w:tabs>
              <w:spacing w:before="120" w:after="120" w:line="240" w:lineRule="auto"/>
              <w:ind w:firstLine="0"/>
              <w:jc w:val="left"/>
              <w:rPr>
                <w:rFonts w:ascii="Arial" w:hAnsi="Arial" w:cs="Arial"/>
                <w:sz w:val="20"/>
              </w:rPr>
            </w:pPr>
          </w:p>
        </w:tc>
        <w:tc>
          <w:tcPr>
            <w:tcW w:w="706" w:type="pct"/>
            <w:tcBorders>
              <w:top w:val="single" w:sz="4" w:space="0" w:color="auto"/>
              <w:bottom w:val="single" w:sz="4" w:space="0" w:color="auto"/>
              <w:right w:val="single" w:sz="4" w:space="0" w:color="auto"/>
            </w:tcBorders>
            <w:vAlign w:val="center"/>
          </w:tcPr>
          <w:p w14:paraId="2992128D" w14:textId="3653F1BB" w:rsidR="003B0DDC" w:rsidRDefault="009F3F75" w:rsidP="003B0DDC">
            <w:pPr>
              <w:tabs>
                <w:tab w:val="clear" w:pos="432"/>
              </w:tabs>
              <w:spacing w:before="120" w:after="60" w:line="240" w:lineRule="auto"/>
              <w:ind w:firstLine="0"/>
              <w:jc w:val="center"/>
              <w:rPr>
                <w:rFonts w:ascii="Arial" w:hAnsi="Arial" w:cs="Arial"/>
                <w:sz w:val="18"/>
                <w:szCs w:val="18"/>
              </w:rPr>
            </w:pPr>
            <w:r>
              <w:rPr>
                <w:rFonts w:ascii="Arial" w:hAnsi="Arial" w:cs="Arial"/>
                <w:sz w:val="18"/>
                <w:szCs w:val="18"/>
              </w:rPr>
              <w:t>C</w:t>
            </w:r>
            <w:r w:rsidR="00FE74E6">
              <w:rPr>
                <w:rFonts w:ascii="Arial" w:hAnsi="Arial" w:cs="Arial"/>
                <w:sz w:val="18"/>
                <w:szCs w:val="18"/>
              </w:rPr>
              <w:t>8</w:t>
            </w:r>
            <w:r>
              <w:rPr>
                <w:rFonts w:ascii="Arial" w:hAnsi="Arial" w:cs="Arial"/>
                <w:sz w:val="18"/>
                <w:szCs w:val="18"/>
              </w:rPr>
              <w:t>a</w:t>
            </w:r>
            <w:r w:rsidR="003B0DDC">
              <w:rPr>
                <w:rFonts w:ascii="Arial" w:hAnsi="Arial" w:cs="Arial"/>
                <w:sz w:val="18"/>
                <w:szCs w:val="18"/>
              </w:rPr>
              <w:t>.</w:t>
            </w:r>
          </w:p>
        </w:tc>
        <w:tc>
          <w:tcPr>
            <w:tcW w:w="1646"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3DE6EBB" w14:textId="4D6D5E03" w:rsidR="003B0DDC" w:rsidRPr="00AF15AA" w:rsidRDefault="009F3F75" w:rsidP="003B0DDC">
            <w:pPr>
              <w:tabs>
                <w:tab w:val="clear" w:pos="432"/>
                <w:tab w:val="left" w:pos="576"/>
                <w:tab w:val="left" w:pos="1045"/>
              </w:tabs>
              <w:spacing w:before="60" w:after="60" w:line="240" w:lineRule="auto"/>
              <w:ind w:firstLine="0"/>
              <w:jc w:val="center"/>
              <w:rPr>
                <w:rFonts w:ascii="Arial" w:hAnsi="Arial" w:cs="Arial"/>
                <w:sz w:val="18"/>
                <w:szCs w:val="18"/>
              </w:rPr>
            </w:pPr>
            <w:r w:rsidRPr="009F3F75">
              <w:rPr>
                <w:rFonts w:ascii="Arial" w:hAnsi="Arial" w:cs="Arial"/>
                <w:sz w:val="18"/>
                <w:szCs w:val="18"/>
              </w:rPr>
              <w:t>C</w:t>
            </w:r>
            <w:r w:rsidR="00FE74E6">
              <w:rPr>
                <w:rFonts w:ascii="Arial" w:hAnsi="Arial" w:cs="Arial"/>
                <w:sz w:val="18"/>
                <w:szCs w:val="18"/>
              </w:rPr>
              <w:t>8</w:t>
            </w:r>
            <w:r w:rsidRPr="009F3F75">
              <w:rPr>
                <w:rFonts w:ascii="Arial" w:hAnsi="Arial" w:cs="Arial"/>
                <w:sz w:val="18"/>
                <w:szCs w:val="18"/>
              </w:rPr>
              <w:t>a</w:t>
            </w:r>
            <w:r>
              <w:rPr>
                <w:rFonts w:ascii="Arial" w:hAnsi="Arial" w:cs="Arial"/>
                <w:sz w:val="18"/>
                <w:szCs w:val="18"/>
              </w:rPr>
              <w:t>1</w:t>
            </w:r>
            <w:r w:rsidRPr="009F3F75">
              <w:rPr>
                <w:rFonts w:ascii="Arial" w:hAnsi="Arial" w:cs="Arial"/>
                <w:sz w:val="18"/>
                <w:szCs w:val="18"/>
              </w:rPr>
              <w:t>.</w:t>
            </w:r>
          </w:p>
        </w:tc>
      </w:tr>
      <w:tr w:rsidR="003B0DDC" w:rsidRPr="00AF15AA" w14:paraId="53D358C7" w14:textId="77777777" w:rsidTr="009A632B">
        <w:tc>
          <w:tcPr>
            <w:tcW w:w="2648" w:type="pct"/>
            <w:tcBorders>
              <w:right w:val="single" w:sz="4" w:space="0" w:color="auto"/>
            </w:tcBorders>
            <w:tcMar>
              <w:left w:w="72" w:type="dxa"/>
              <w:right w:w="72" w:type="dxa"/>
            </w:tcMar>
          </w:tcPr>
          <w:p w14:paraId="40C09305" w14:textId="7F48BC78" w:rsidR="003B0DDC" w:rsidRPr="00AF15AA" w:rsidRDefault="003B0DDC" w:rsidP="003B0DDC">
            <w:pPr>
              <w:tabs>
                <w:tab w:val="clear" w:pos="432"/>
              </w:tabs>
              <w:spacing w:before="120" w:after="120" w:line="240" w:lineRule="auto"/>
              <w:ind w:firstLine="0"/>
              <w:jc w:val="left"/>
              <w:rPr>
                <w:rFonts w:ascii="Arial" w:hAnsi="Arial" w:cs="Arial"/>
                <w:sz w:val="20"/>
              </w:rPr>
            </w:pPr>
          </w:p>
        </w:tc>
        <w:tc>
          <w:tcPr>
            <w:tcW w:w="706" w:type="pct"/>
            <w:tcBorders>
              <w:top w:val="single" w:sz="4" w:space="0" w:color="auto"/>
              <w:right w:val="single" w:sz="4" w:space="0" w:color="auto"/>
            </w:tcBorders>
            <w:vAlign w:val="center"/>
          </w:tcPr>
          <w:p w14:paraId="36D4F87D" w14:textId="69F8D259" w:rsidR="003B0DDC" w:rsidRPr="009A632B" w:rsidRDefault="009F3F75" w:rsidP="009A632B">
            <w:pPr>
              <w:tabs>
                <w:tab w:val="clear" w:pos="432"/>
              </w:tabs>
              <w:spacing w:before="120" w:after="60" w:line="240" w:lineRule="auto"/>
              <w:ind w:firstLine="0"/>
              <w:jc w:val="center"/>
              <w:rPr>
                <w:rFonts w:ascii="Arial" w:hAnsi="Arial" w:cs="Arial"/>
                <w:sz w:val="16"/>
                <w:szCs w:val="16"/>
              </w:rPr>
            </w:pPr>
            <w:r w:rsidRPr="009A632B">
              <w:rPr>
                <w:rFonts w:ascii="Arial" w:hAnsi="Arial" w:cs="Arial"/>
                <w:sz w:val="16"/>
                <w:szCs w:val="16"/>
              </w:rPr>
              <w:t>FUNDING RECEIVED?</w:t>
            </w:r>
          </w:p>
        </w:tc>
        <w:tc>
          <w:tcPr>
            <w:tcW w:w="1158"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234DACCD" w14:textId="0C8C694B" w:rsidR="003B0DDC" w:rsidRPr="009A632B" w:rsidRDefault="009F3F75" w:rsidP="003B0DDC">
            <w:pPr>
              <w:tabs>
                <w:tab w:val="clear" w:pos="432"/>
              </w:tabs>
              <w:spacing w:before="120" w:after="60" w:line="240" w:lineRule="auto"/>
              <w:ind w:firstLine="0"/>
              <w:jc w:val="center"/>
              <w:rPr>
                <w:rFonts w:ascii="Arial" w:hAnsi="Arial" w:cs="Arial"/>
                <w:sz w:val="16"/>
                <w:szCs w:val="16"/>
              </w:rPr>
            </w:pPr>
            <w:r w:rsidRPr="009A632B">
              <w:rPr>
                <w:rFonts w:ascii="Arial" w:hAnsi="Arial" w:cs="Arial"/>
                <w:sz w:val="16"/>
                <w:szCs w:val="16"/>
              </w:rPr>
              <w:t xml:space="preserve">AMOUNT </w:t>
            </w:r>
            <w:r w:rsidR="003B0DDC" w:rsidRPr="009A632B">
              <w:rPr>
                <w:rFonts w:ascii="Arial" w:hAnsi="Arial" w:cs="Arial"/>
                <w:sz w:val="16"/>
                <w:szCs w:val="16"/>
              </w:rPr>
              <w:t>ALLOCATED FOR THIS SOURCE?</w:t>
            </w:r>
          </w:p>
        </w:tc>
        <w:tc>
          <w:tcPr>
            <w:tcW w:w="488" w:type="pct"/>
            <w:tcBorders>
              <w:top w:val="single" w:sz="4" w:space="0" w:color="auto"/>
              <w:left w:val="single" w:sz="4" w:space="0" w:color="auto"/>
              <w:bottom w:val="single" w:sz="4" w:space="0" w:color="auto"/>
              <w:right w:val="single" w:sz="4" w:space="0" w:color="auto"/>
            </w:tcBorders>
            <w:vAlign w:val="center"/>
          </w:tcPr>
          <w:p w14:paraId="75EB02B2" w14:textId="77777777" w:rsidR="003B0DDC" w:rsidRPr="009A632B" w:rsidRDefault="003B0DDC" w:rsidP="009A632B">
            <w:pPr>
              <w:tabs>
                <w:tab w:val="clear" w:pos="432"/>
                <w:tab w:val="left" w:pos="576"/>
                <w:tab w:val="left" w:pos="1045"/>
              </w:tabs>
              <w:spacing w:before="60" w:after="60" w:line="240" w:lineRule="auto"/>
              <w:ind w:firstLine="0"/>
              <w:jc w:val="center"/>
              <w:rPr>
                <w:rFonts w:ascii="Arial" w:hAnsi="Arial" w:cs="Arial"/>
                <w:sz w:val="16"/>
                <w:szCs w:val="16"/>
              </w:rPr>
            </w:pPr>
            <w:r w:rsidRPr="009A632B">
              <w:rPr>
                <w:rFonts w:ascii="Arial" w:hAnsi="Arial" w:cs="Arial"/>
                <w:sz w:val="16"/>
                <w:szCs w:val="16"/>
              </w:rPr>
              <w:t>DON’T KNOW</w:t>
            </w:r>
          </w:p>
        </w:tc>
      </w:tr>
      <w:tr w:rsidR="003B0DDC" w:rsidRPr="00AF15AA" w14:paraId="3A430DED" w14:textId="77777777" w:rsidTr="003B0DDC">
        <w:tc>
          <w:tcPr>
            <w:tcW w:w="2648" w:type="pct"/>
            <w:tcBorders>
              <w:right w:val="single" w:sz="4" w:space="0" w:color="auto"/>
            </w:tcBorders>
            <w:shd w:val="clear" w:color="auto" w:fill="E8E8E8"/>
            <w:tcMar>
              <w:left w:w="72" w:type="dxa"/>
              <w:right w:w="72" w:type="dxa"/>
            </w:tcMar>
          </w:tcPr>
          <w:p w14:paraId="36CFB865" w14:textId="58480E01" w:rsidR="003B0DDC" w:rsidRPr="00C1753E" w:rsidRDefault="009F3F75" w:rsidP="003B0DDC">
            <w:pPr>
              <w:tabs>
                <w:tab w:val="clear" w:pos="432"/>
                <w:tab w:val="left" w:pos="675"/>
                <w:tab w:val="left" w:leader="dot" w:pos="4725"/>
              </w:tabs>
              <w:spacing w:before="80" w:after="60" w:line="240" w:lineRule="auto"/>
              <w:ind w:left="677" w:right="14" w:hanging="677"/>
              <w:jc w:val="left"/>
              <w:rPr>
                <w:rFonts w:ascii="Arial" w:hAnsi="Arial" w:cs="Arial"/>
                <w:sz w:val="20"/>
              </w:rPr>
            </w:pPr>
            <w:r>
              <w:rPr>
                <w:rFonts w:ascii="Arial" w:hAnsi="Arial" w:cs="Arial"/>
                <w:sz w:val="20"/>
              </w:rPr>
              <w:t>a</w:t>
            </w:r>
            <w:r w:rsidR="003B0DDC" w:rsidRPr="00C1753E">
              <w:rPr>
                <w:rFonts w:ascii="Arial" w:hAnsi="Arial" w:cs="Arial"/>
                <w:sz w:val="20"/>
              </w:rPr>
              <w:t>.</w:t>
            </w:r>
            <w:r w:rsidR="003B0DDC" w:rsidRPr="00C1753E">
              <w:rPr>
                <w:rFonts w:ascii="Arial" w:hAnsi="Arial" w:cs="Arial"/>
                <w:sz w:val="20"/>
              </w:rPr>
              <w:tab/>
            </w:r>
            <w:r w:rsidRPr="009F3F75">
              <w:rPr>
                <w:rFonts w:ascii="Arial" w:eastAsiaTheme="minorEastAsia" w:hAnsi="Arial" w:cs="Arial"/>
                <w:sz w:val="20"/>
              </w:rPr>
              <w:t>Subsidies paid by state or county government (vouchers/certificates, state contracts)</w:t>
            </w:r>
            <w:r w:rsidR="003B0DDC" w:rsidRPr="00C1753E">
              <w:rPr>
                <w:rFonts w:ascii="Arial" w:hAnsi="Arial" w:cs="Arial"/>
                <w:sz w:val="20"/>
              </w:rPr>
              <w:tab/>
            </w:r>
          </w:p>
        </w:tc>
        <w:tc>
          <w:tcPr>
            <w:tcW w:w="706" w:type="pct"/>
            <w:tcBorders>
              <w:left w:val="single" w:sz="4" w:space="0" w:color="auto"/>
              <w:right w:val="single" w:sz="4" w:space="0" w:color="auto"/>
            </w:tcBorders>
            <w:shd w:val="clear" w:color="auto" w:fill="E8E8E8"/>
          </w:tcPr>
          <w:p w14:paraId="59E1BB47" w14:textId="77777777" w:rsidR="003B0DDC" w:rsidRPr="00AF15AA" w:rsidRDefault="003B0DDC" w:rsidP="003B0DDC">
            <w:pPr>
              <w:tabs>
                <w:tab w:val="clear" w:pos="432"/>
              </w:tabs>
              <w:spacing w:before="60" w:after="120" w:line="240" w:lineRule="auto"/>
              <w:ind w:firstLine="0"/>
              <w:jc w:val="center"/>
              <w:rPr>
                <w:rFonts w:ascii="Arial" w:hAnsi="Arial" w:cs="Arial"/>
                <w:sz w:val="20"/>
              </w:rPr>
            </w:pPr>
            <w:r w:rsidRPr="00627223">
              <w:rPr>
                <w:rFonts w:ascii="Arial" w:hAnsi="Arial" w:cs="Arial"/>
                <w:sz w:val="12"/>
                <w:szCs w:val="12"/>
              </w:rPr>
              <w:t xml:space="preserve">1  </w:t>
            </w:r>
            <w:r w:rsidRPr="00627223">
              <w:rPr>
                <w:rFonts w:ascii="Arial" w:hAnsi="Arial" w:cs="Arial"/>
                <w:sz w:val="32"/>
                <w:szCs w:val="32"/>
              </w:rPr>
              <w:t>□</w:t>
            </w:r>
          </w:p>
        </w:tc>
        <w:tc>
          <w:tcPr>
            <w:tcW w:w="1158" w:type="pct"/>
            <w:tcBorders>
              <w:left w:val="single" w:sz="4" w:space="0" w:color="auto"/>
              <w:right w:val="single" w:sz="4" w:space="0" w:color="auto"/>
            </w:tcBorders>
            <w:shd w:val="clear" w:color="auto" w:fill="E8E8E8"/>
            <w:tcMar>
              <w:left w:w="72" w:type="dxa"/>
              <w:right w:w="72" w:type="dxa"/>
            </w:tcMar>
            <w:vAlign w:val="bottom"/>
          </w:tcPr>
          <w:p w14:paraId="43DA82A9" w14:textId="77777777" w:rsidR="003B0DDC" w:rsidRPr="00AF15AA" w:rsidRDefault="003B0DDC" w:rsidP="003B0DDC">
            <w:pPr>
              <w:tabs>
                <w:tab w:val="clear" w:pos="432"/>
              </w:tabs>
              <w:spacing w:before="60" w:after="120" w:line="240" w:lineRule="auto"/>
              <w:ind w:firstLine="0"/>
              <w:jc w:val="center"/>
              <w:rPr>
                <w:rFonts w:ascii="Arial" w:hAnsi="Arial" w:cs="Arial"/>
                <w:sz w:val="20"/>
              </w:rPr>
            </w:pPr>
            <w:r>
              <w:rPr>
                <w:rFonts w:ascii="Arial" w:hAnsi="Arial" w:cs="Arial"/>
                <w:b/>
                <w:sz w:val="20"/>
              </w:rPr>
              <w:t>$</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p>
        </w:tc>
        <w:tc>
          <w:tcPr>
            <w:tcW w:w="488" w:type="pct"/>
            <w:tcBorders>
              <w:left w:val="single" w:sz="4" w:space="0" w:color="auto"/>
              <w:right w:val="single" w:sz="4" w:space="0" w:color="auto"/>
            </w:tcBorders>
            <w:shd w:val="clear" w:color="auto" w:fill="E8E8E8"/>
            <w:vAlign w:val="bottom"/>
          </w:tcPr>
          <w:p w14:paraId="30D36E81" w14:textId="77777777" w:rsidR="003B0DDC" w:rsidRPr="00AF15AA" w:rsidRDefault="003B0DDC" w:rsidP="003B0DDC">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3B0DDC" w:rsidRPr="00AF15AA" w14:paraId="4961AC16" w14:textId="77777777" w:rsidTr="00E877FD">
        <w:tc>
          <w:tcPr>
            <w:tcW w:w="2648" w:type="pct"/>
            <w:tcBorders>
              <w:right w:val="single" w:sz="4" w:space="0" w:color="auto"/>
            </w:tcBorders>
            <w:tcMar>
              <w:left w:w="72" w:type="dxa"/>
              <w:right w:w="72" w:type="dxa"/>
            </w:tcMar>
          </w:tcPr>
          <w:p w14:paraId="397A0661" w14:textId="4A301210" w:rsidR="003B0DDC" w:rsidRPr="00C1753E" w:rsidRDefault="009F3F75" w:rsidP="003B0DDC">
            <w:pPr>
              <w:tabs>
                <w:tab w:val="clear" w:pos="432"/>
                <w:tab w:val="left" w:pos="675"/>
                <w:tab w:val="left" w:leader="dot" w:pos="4725"/>
              </w:tabs>
              <w:spacing w:before="80" w:after="60" w:line="240" w:lineRule="auto"/>
              <w:ind w:left="677" w:right="14" w:hanging="677"/>
              <w:jc w:val="left"/>
              <w:rPr>
                <w:rFonts w:ascii="Arial" w:hAnsi="Arial" w:cs="Arial"/>
                <w:sz w:val="20"/>
              </w:rPr>
            </w:pPr>
            <w:r>
              <w:rPr>
                <w:rFonts w:ascii="Arial" w:hAnsi="Arial" w:cs="Arial"/>
                <w:sz w:val="20"/>
              </w:rPr>
              <w:t>b</w:t>
            </w:r>
            <w:r w:rsidR="003B0DDC" w:rsidRPr="00C1753E">
              <w:rPr>
                <w:rFonts w:ascii="Arial" w:hAnsi="Arial" w:cs="Arial"/>
                <w:sz w:val="20"/>
              </w:rPr>
              <w:t>.</w:t>
            </w:r>
            <w:r w:rsidR="003B0DDC" w:rsidRPr="00C1753E">
              <w:rPr>
                <w:rFonts w:ascii="Arial" w:hAnsi="Arial" w:cs="Arial"/>
                <w:sz w:val="20"/>
              </w:rPr>
              <w:tab/>
            </w:r>
            <w:r w:rsidRPr="009F3F75">
              <w:rPr>
                <w:rFonts w:ascii="Arial" w:hAnsi="Arial" w:cs="Arial"/>
                <w:sz w:val="20"/>
              </w:rPr>
              <w:t>Child and Adult Care Food Program funds</w:t>
            </w:r>
            <w:r w:rsidR="003B0DDC" w:rsidRPr="00C1753E">
              <w:rPr>
                <w:rFonts w:ascii="Arial" w:hAnsi="Arial" w:cs="Arial"/>
                <w:sz w:val="20"/>
              </w:rPr>
              <w:tab/>
            </w:r>
          </w:p>
        </w:tc>
        <w:tc>
          <w:tcPr>
            <w:tcW w:w="706" w:type="pct"/>
            <w:tcBorders>
              <w:left w:val="single" w:sz="4" w:space="0" w:color="auto"/>
              <w:right w:val="single" w:sz="4" w:space="0" w:color="auto"/>
            </w:tcBorders>
          </w:tcPr>
          <w:p w14:paraId="19538371" w14:textId="77777777" w:rsidR="003B0DDC" w:rsidRPr="00AF15AA" w:rsidRDefault="003B0DDC" w:rsidP="003B0DDC">
            <w:pPr>
              <w:tabs>
                <w:tab w:val="clear" w:pos="432"/>
              </w:tabs>
              <w:spacing w:before="60" w:after="120" w:line="240" w:lineRule="auto"/>
              <w:ind w:firstLine="0"/>
              <w:jc w:val="center"/>
              <w:rPr>
                <w:rFonts w:ascii="Arial" w:hAnsi="Arial" w:cs="Arial"/>
                <w:sz w:val="20"/>
              </w:rPr>
            </w:pPr>
            <w:r w:rsidRPr="00627223">
              <w:rPr>
                <w:rFonts w:ascii="Arial" w:hAnsi="Arial" w:cs="Arial"/>
                <w:sz w:val="12"/>
                <w:szCs w:val="12"/>
              </w:rPr>
              <w:t xml:space="preserve">1  </w:t>
            </w:r>
            <w:r w:rsidRPr="00627223">
              <w:rPr>
                <w:rFonts w:ascii="Arial" w:hAnsi="Arial" w:cs="Arial"/>
                <w:sz w:val="32"/>
                <w:szCs w:val="32"/>
              </w:rPr>
              <w:t>□</w:t>
            </w:r>
          </w:p>
        </w:tc>
        <w:tc>
          <w:tcPr>
            <w:tcW w:w="1158" w:type="pct"/>
            <w:tcBorders>
              <w:left w:val="single" w:sz="4" w:space="0" w:color="auto"/>
              <w:right w:val="single" w:sz="4" w:space="0" w:color="auto"/>
            </w:tcBorders>
            <w:tcMar>
              <w:left w:w="72" w:type="dxa"/>
              <w:right w:w="72" w:type="dxa"/>
            </w:tcMar>
            <w:vAlign w:val="bottom"/>
          </w:tcPr>
          <w:p w14:paraId="33E6557A" w14:textId="77777777" w:rsidR="003B0DDC" w:rsidRPr="00AF15AA" w:rsidRDefault="003B0DDC" w:rsidP="003B0DDC">
            <w:pPr>
              <w:tabs>
                <w:tab w:val="clear" w:pos="432"/>
              </w:tabs>
              <w:spacing w:before="60" w:after="120" w:line="240" w:lineRule="auto"/>
              <w:ind w:firstLine="0"/>
              <w:jc w:val="center"/>
              <w:rPr>
                <w:rFonts w:ascii="Arial" w:hAnsi="Arial" w:cs="Arial"/>
                <w:sz w:val="20"/>
              </w:rPr>
            </w:pPr>
            <w:r>
              <w:rPr>
                <w:rFonts w:ascii="Arial" w:hAnsi="Arial" w:cs="Arial"/>
                <w:b/>
                <w:sz w:val="20"/>
              </w:rPr>
              <w:t>$</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p>
        </w:tc>
        <w:tc>
          <w:tcPr>
            <w:tcW w:w="488" w:type="pct"/>
            <w:tcBorders>
              <w:left w:val="single" w:sz="4" w:space="0" w:color="auto"/>
              <w:right w:val="single" w:sz="4" w:space="0" w:color="auto"/>
            </w:tcBorders>
            <w:vAlign w:val="bottom"/>
          </w:tcPr>
          <w:p w14:paraId="2669F17A" w14:textId="77777777" w:rsidR="003B0DDC" w:rsidRPr="00AF15AA" w:rsidRDefault="003B0DDC" w:rsidP="003B0DDC">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AC14F7" w:rsidRPr="00AF15AA" w14:paraId="3F7551EA" w14:textId="77777777" w:rsidTr="00E877FD">
        <w:tc>
          <w:tcPr>
            <w:tcW w:w="2648" w:type="pct"/>
            <w:tcBorders>
              <w:right w:val="single" w:sz="4" w:space="0" w:color="auto"/>
            </w:tcBorders>
            <w:shd w:val="clear" w:color="auto" w:fill="E8E8E8"/>
            <w:tcMar>
              <w:left w:w="72" w:type="dxa"/>
              <w:right w:w="72" w:type="dxa"/>
            </w:tcMar>
          </w:tcPr>
          <w:p w14:paraId="33A8D314" w14:textId="092A061C" w:rsidR="00AC14F7" w:rsidRDefault="00AC14F7" w:rsidP="00AC14F7">
            <w:pPr>
              <w:tabs>
                <w:tab w:val="clear" w:pos="432"/>
                <w:tab w:val="left" w:pos="468"/>
                <w:tab w:val="left" w:leader="dot" w:pos="4725"/>
              </w:tabs>
              <w:spacing w:before="80" w:after="60" w:line="240" w:lineRule="auto"/>
              <w:ind w:left="677" w:right="14" w:hanging="677"/>
              <w:jc w:val="left"/>
              <w:rPr>
                <w:rFonts w:ascii="Arial" w:hAnsi="Arial" w:cs="Arial"/>
                <w:sz w:val="20"/>
              </w:rPr>
            </w:pPr>
            <w:r>
              <w:rPr>
                <w:rFonts w:ascii="Arial" w:hAnsi="Arial" w:cs="Arial"/>
                <w:sz w:val="20"/>
              </w:rPr>
              <w:t>c.</w:t>
            </w:r>
            <w:r w:rsidRPr="001E0D37">
              <w:rPr>
                <w:rFonts w:ascii="Arial" w:hAnsi="Arial" w:cs="Arial"/>
                <w:sz w:val="20"/>
              </w:rPr>
              <w:t xml:space="preserve"> </w:t>
            </w:r>
            <w:r>
              <w:rPr>
                <w:rFonts w:ascii="Arial" w:hAnsi="Arial" w:cs="Arial"/>
                <w:sz w:val="20"/>
              </w:rPr>
              <w:tab/>
            </w:r>
            <w:r>
              <w:rPr>
                <w:rFonts w:ascii="Arial" w:hAnsi="Arial" w:cs="Arial"/>
                <w:sz w:val="20"/>
              </w:rPr>
              <w:tab/>
              <w:t>State preschool funding</w:t>
            </w:r>
            <w:r w:rsidRPr="00AC14F7">
              <w:rPr>
                <w:rFonts w:ascii="Arial" w:hAnsi="Arial" w:cs="Arial"/>
                <w:sz w:val="20"/>
              </w:rPr>
              <w:tab/>
            </w:r>
          </w:p>
        </w:tc>
        <w:tc>
          <w:tcPr>
            <w:tcW w:w="706" w:type="pct"/>
            <w:tcBorders>
              <w:left w:val="single" w:sz="4" w:space="0" w:color="auto"/>
              <w:right w:val="single" w:sz="4" w:space="0" w:color="auto"/>
            </w:tcBorders>
            <w:shd w:val="clear" w:color="auto" w:fill="E8E8E8"/>
          </w:tcPr>
          <w:p w14:paraId="6EB66D98" w14:textId="01A633B3" w:rsidR="00AC14F7" w:rsidRPr="00627223" w:rsidRDefault="00AC14F7" w:rsidP="00AC14F7">
            <w:pPr>
              <w:tabs>
                <w:tab w:val="clear" w:pos="432"/>
              </w:tabs>
              <w:spacing w:before="60" w:after="120" w:line="240" w:lineRule="auto"/>
              <w:ind w:firstLine="0"/>
              <w:jc w:val="center"/>
              <w:rPr>
                <w:rFonts w:ascii="Arial" w:hAnsi="Arial" w:cs="Arial"/>
                <w:sz w:val="12"/>
                <w:szCs w:val="12"/>
              </w:rPr>
            </w:pPr>
            <w:r w:rsidRPr="00627223">
              <w:rPr>
                <w:rFonts w:ascii="Arial" w:hAnsi="Arial" w:cs="Arial"/>
                <w:sz w:val="12"/>
                <w:szCs w:val="12"/>
              </w:rPr>
              <w:t xml:space="preserve">1  </w:t>
            </w:r>
            <w:r w:rsidRPr="00627223">
              <w:rPr>
                <w:rFonts w:ascii="Arial" w:hAnsi="Arial" w:cs="Arial"/>
                <w:sz w:val="32"/>
                <w:szCs w:val="32"/>
              </w:rPr>
              <w:t>□</w:t>
            </w:r>
          </w:p>
        </w:tc>
        <w:tc>
          <w:tcPr>
            <w:tcW w:w="1158" w:type="pct"/>
            <w:tcBorders>
              <w:left w:val="single" w:sz="4" w:space="0" w:color="auto"/>
              <w:right w:val="single" w:sz="4" w:space="0" w:color="auto"/>
            </w:tcBorders>
            <w:shd w:val="clear" w:color="auto" w:fill="E8E8E8"/>
            <w:tcMar>
              <w:left w:w="72" w:type="dxa"/>
              <w:right w:w="72" w:type="dxa"/>
            </w:tcMar>
            <w:vAlign w:val="bottom"/>
          </w:tcPr>
          <w:p w14:paraId="67975D6C" w14:textId="601A166B" w:rsidR="00AC14F7" w:rsidRDefault="00AC14F7" w:rsidP="00AC14F7">
            <w:pPr>
              <w:tabs>
                <w:tab w:val="clear" w:pos="432"/>
              </w:tabs>
              <w:spacing w:before="60" w:after="120" w:line="240" w:lineRule="auto"/>
              <w:ind w:firstLine="0"/>
              <w:jc w:val="center"/>
              <w:rPr>
                <w:rFonts w:ascii="Arial" w:hAnsi="Arial" w:cs="Arial"/>
                <w:b/>
                <w:sz w:val="20"/>
              </w:rPr>
            </w:pPr>
            <w:r>
              <w:rPr>
                <w:rFonts w:ascii="Arial" w:hAnsi="Arial" w:cs="Arial"/>
                <w:b/>
                <w:sz w:val="20"/>
              </w:rPr>
              <w:t>$</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p>
        </w:tc>
        <w:tc>
          <w:tcPr>
            <w:tcW w:w="488" w:type="pct"/>
            <w:tcBorders>
              <w:left w:val="single" w:sz="4" w:space="0" w:color="auto"/>
              <w:right w:val="single" w:sz="4" w:space="0" w:color="auto"/>
            </w:tcBorders>
            <w:shd w:val="clear" w:color="auto" w:fill="E8E8E8"/>
            <w:vAlign w:val="bottom"/>
          </w:tcPr>
          <w:p w14:paraId="34E7E628" w14:textId="63DAF025" w:rsidR="00AC14F7" w:rsidRPr="00AF15AA" w:rsidRDefault="00AC14F7" w:rsidP="00AC14F7">
            <w:pPr>
              <w:tabs>
                <w:tab w:val="clear" w:pos="432"/>
              </w:tabs>
              <w:spacing w:before="60" w:after="60" w:line="240" w:lineRule="auto"/>
              <w:ind w:firstLine="0"/>
              <w:jc w:val="center"/>
              <w:rPr>
                <w:rFonts w:ascii="Arial" w:hAnsi="Arial" w:cs="Arial"/>
                <w:sz w:val="12"/>
                <w:szCs w:val="12"/>
              </w:rPr>
            </w:pPr>
            <w:r w:rsidRPr="00AF15AA">
              <w:rPr>
                <w:rFonts w:ascii="Arial" w:hAnsi="Arial" w:cs="Arial"/>
                <w:sz w:val="12"/>
                <w:szCs w:val="12"/>
              </w:rPr>
              <w:t xml:space="preserve">d  </w:t>
            </w:r>
            <w:r w:rsidRPr="00AF15AA">
              <w:rPr>
                <w:rFonts w:ascii="Arial" w:hAnsi="Arial" w:cs="Arial"/>
                <w:sz w:val="32"/>
                <w:szCs w:val="32"/>
              </w:rPr>
              <w:t>□</w:t>
            </w:r>
          </w:p>
        </w:tc>
      </w:tr>
      <w:tr w:rsidR="003B0DDC" w:rsidRPr="00AF15AA" w14:paraId="23FE80ED" w14:textId="77777777" w:rsidTr="00E877FD">
        <w:tc>
          <w:tcPr>
            <w:tcW w:w="2648" w:type="pct"/>
            <w:tcBorders>
              <w:right w:val="single" w:sz="4" w:space="0" w:color="auto"/>
            </w:tcBorders>
            <w:shd w:val="clear" w:color="auto" w:fill="auto"/>
            <w:tcMar>
              <w:left w:w="72" w:type="dxa"/>
              <w:right w:w="72" w:type="dxa"/>
            </w:tcMar>
          </w:tcPr>
          <w:p w14:paraId="4313AEDE" w14:textId="6B77E658" w:rsidR="003B0DDC" w:rsidRDefault="00AC14F7" w:rsidP="003B0DDC">
            <w:pPr>
              <w:tabs>
                <w:tab w:val="clear" w:pos="432"/>
                <w:tab w:val="left" w:pos="675"/>
                <w:tab w:val="left" w:leader="dot" w:pos="4725"/>
              </w:tabs>
              <w:spacing w:before="80" w:after="60" w:line="240" w:lineRule="auto"/>
              <w:ind w:left="677" w:right="14" w:hanging="677"/>
              <w:jc w:val="left"/>
              <w:rPr>
                <w:rFonts w:ascii="Arial" w:hAnsi="Arial" w:cs="Arial"/>
                <w:sz w:val="20"/>
              </w:rPr>
            </w:pPr>
            <w:r>
              <w:rPr>
                <w:rFonts w:ascii="Arial" w:hAnsi="Arial" w:cs="Arial"/>
                <w:sz w:val="20"/>
              </w:rPr>
              <w:t>d</w:t>
            </w:r>
            <w:r w:rsidR="003B0DDC" w:rsidRPr="00C1753E">
              <w:rPr>
                <w:rFonts w:ascii="Arial" w:hAnsi="Arial" w:cs="Arial"/>
                <w:sz w:val="20"/>
              </w:rPr>
              <w:t>.</w:t>
            </w:r>
            <w:r w:rsidR="003B0DDC" w:rsidRPr="00C1753E">
              <w:rPr>
                <w:rFonts w:ascii="Arial" w:hAnsi="Arial" w:cs="Arial"/>
                <w:sz w:val="20"/>
              </w:rPr>
              <w:tab/>
            </w:r>
            <w:r w:rsidR="003B0DDC" w:rsidRPr="001E0D37">
              <w:rPr>
                <w:rFonts w:ascii="Arial" w:hAnsi="Arial" w:cs="Arial"/>
                <w:sz w:val="20"/>
              </w:rPr>
              <w:t>Other (</w:t>
            </w:r>
            <w:r w:rsidR="003B0DDC" w:rsidRPr="001E0D37">
              <w:rPr>
                <w:rFonts w:ascii="Arial" w:hAnsi="Arial" w:cs="Arial"/>
                <w:i/>
                <w:sz w:val="20"/>
              </w:rPr>
              <w:t>specify</w:t>
            </w:r>
            <w:r w:rsidR="003B0DDC" w:rsidRPr="001E0D37">
              <w:rPr>
                <w:rFonts w:ascii="Arial" w:hAnsi="Arial" w:cs="Arial"/>
                <w:sz w:val="20"/>
              </w:rPr>
              <w:t>)</w:t>
            </w:r>
            <w:r w:rsidR="003B0DDC" w:rsidRPr="00C1753E">
              <w:rPr>
                <w:rFonts w:ascii="Arial" w:hAnsi="Arial" w:cs="Arial"/>
                <w:sz w:val="20"/>
              </w:rPr>
              <w:tab/>
            </w:r>
          </w:p>
          <w:p w14:paraId="6528638C" w14:textId="77777777" w:rsidR="003B0DDC" w:rsidRDefault="003B0DDC" w:rsidP="003B0DDC">
            <w:pPr>
              <w:tabs>
                <w:tab w:val="clear" w:pos="432"/>
                <w:tab w:val="left" w:pos="675"/>
                <w:tab w:val="left" w:leader="dot" w:pos="4725"/>
              </w:tabs>
              <w:spacing w:before="60" w:after="60" w:line="240" w:lineRule="auto"/>
              <w:ind w:left="675" w:right="17" w:hanging="675"/>
              <w:jc w:val="left"/>
              <w:rPr>
                <w:rFonts w:ascii="Arial" w:hAnsi="Arial" w:cs="Arial"/>
                <w:sz w:val="20"/>
              </w:rPr>
            </w:pPr>
          </w:p>
          <w:p w14:paraId="597FD716" w14:textId="77777777" w:rsidR="003B0DDC" w:rsidRPr="00C1753E" w:rsidRDefault="003B0DDC" w:rsidP="003B0DDC">
            <w:pPr>
              <w:tabs>
                <w:tab w:val="clear" w:pos="432"/>
                <w:tab w:val="left" w:pos="675"/>
                <w:tab w:val="left" w:leader="dot" w:pos="4725"/>
              </w:tabs>
              <w:spacing w:before="60" w:after="60" w:line="240" w:lineRule="auto"/>
              <w:ind w:left="675" w:right="17" w:hanging="675"/>
              <w:jc w:val="left"/>
              <w:rPr>
                <w:rFonts w:ascii="Arial" w:hAnsi="Arial" w:cs="Arial"/>
                <w:sz w:val="20"/>
              </w:rPr>
            </w:pPr>
            <w:r>
              <w:rPr>
                <w:rFonts w:ascii="Arial" w:hAnsi="Arial" w:cs="Arial"/>
                <w:sz w:val="20"/>
              </w:rPr>
              <w:t>__________________________________________</w:t>
            </w:r>
          </w:p>
        </w:tc>
        <w:tc>
          <w:tcPr>
            <w:tcW w:w="706" w:type="pct"/>
            <w:tcBorders>
              <w:left w:val="single" w:sz="4" w:space="0" w:color="auto"/>
              <w:bottom w:val="single" w:sz="4" w:space="0" w:color="auto"/>
              <w:right w:val="single" w:sz="4" w:space="0" w:color="auto"/>
            </w:tcBorders>
            <w:shd w:val="clear" w:color="auto" w:fill="auto"/>
          </w:tcPr>
          <w:p w14:paraId="186B500B" w14:textId="77777777" w:rsidR="003B0DDC" w:rsidRPr="00AF15AA" w:rsidRDefault="003B0DDC" w:rsidP="003B0DDC">
            <w:pPr>
              <w:tabs>
                <w:tab w:val="clear" w:pos="432"/>
              </w:tabs>
              <w:spacing w:before="180" w:after="120" w:line="240" w:lineRule="auto"/>
              <w:ind w:firstLine="0"/>
              <w:jc w:val="center"/>
              <w:rPr>
                <w:rFonts w:ascii="Arial" w:hAnsi="Arial" w:cs="Arial"/>
                <w:sz w:val="20"/>
              </w:rPr>
            </w:pPr>
            <w:r w:rsidRPr="00627223">
              <w:rPr>
                <w:rFonts w:ascii="Arial" w:hAnsi="Arial" w:cs="Arial"/>
                <w:sz w:val="12"/>
                <w:szCs w:val="12"/>
              </w:rPr>
              <w:t xml:space="preserve">1  </w:t>
            </w:r>
            <w:r w:rsidRPr="00627223">
              <w:rPr>
                <w:rFonts w:ascii="Arial" w:hAnsi="Arial" w:cs="Arial"/>
                <w:sz w:val="32"/>
                <w:szCs w:val="32"/>
              </w:rPr>
              <w:t>□</w:t>
            </w:r>
          </w:p>
        </w:tc>
        <w:tc>
          <w:tcPr>
            <w:tcW w:w="1158" w:type="pct"/>
            <w:tcBorders>
              <w:left w:val="single" w:sz="4" w:space="0" w:color="auto"/>
              <w:bottom w:val="single" w:sz="4" w:space="0" w:color="auto"/>
              <w:right w:val="single" w:sz="4" w:space="0" w:color="auto"/>
            </w:tcBorders>
            <w:shd w:val="clear" w:color="auto" w:fill="auto"/>
            <w:tcMar>
              <w:left w:w="72" w:type="dxa"/>
              <w:right w:w="72" w:type="dxa"/>
            </w:tcMar>
            <w:vAlign w:val="center"/>
          </w:tcPr>
          <w:p w14:paraId="67EA82CC" w14:textId="77777777" w:rsidR="003B0DDC" w:rsidRPr="00AF15AA" w:rsidRDefault="003B0DDC" w:rsidP="003B0DDC">
            <w:pPr>
              <w:tabs>
                <w:tab w:val="clear" w:pos="432"/>
              </w:tabs>
              <w:spacing w:before="60" w:after="120" w:line="240" w:lineRule="auto"/>
              <w:ind w:firstLine="0"/>
              <w:jc w:val="center"/>
              <w:rPr>
                <w:rFonts w:ascii="Arial" w:hAnsi="Arial" w:cs="Arial"/>
                <w:sz w:val="20"/>
              </w:rPr>
            </w:pPr>
            <w:r>
              <w:rPr>
                <w:rFonts w:ascii="Arial" w:hAnsi="Arial" w:cs="Arial"/>
                <w:b/>
                <w:sz w:val="20"/>
              </w:rPr>
              <w:t>$</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p>
        </w:tc>
        <w:tc>
          <w:tcPr>
            <w:tcW w:w="488" w:type="pct"/>
            <w:tcBorders>
              <w:left w:val="single" w:sz="4" w:space="0" w:color="auto"/>
              <w:bottom w:val="single" w:sz="4" w:space="0" w:color="auto"/>
              <w:right w:val="single" w:sz="4" w:space="0" w:color="auto"/>
            </w:tcBorders>
            <w:shd w:val="clear" w:color="auto" w:fill="auto"/>
            <w:vAlign w:val="center"/>
          </w:tcPr>
          <w:p w14:paraId="2AA8ACEB" w14:textId="77777777" w:rsidR="003B0DDC" w:rsidRPr="00AF15AA" w:rsidRDefault="003B0DDC" w:rsidP="003B0DDC">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bl>
    <w:p w14:paraId="401CEA7D" w14:textId="61FB08CD" w:rsidR="00A47C44" w:rsidRDefault="00A47C44" w:rsidP="005E528A">
      <w:pPr>
        <w:spacing w:before="120" w:line="240" w:lineRule="auto"/>
        <w:ind w:firstLine="0"/>
        <w:rPr>
          <w:rFonts w:ascii="Arial" w:hAnsi="Arial" w:cs="Arial"/>
          <w:b/>
          <w:sz w:val="20"/>
        </w:rPr>
      </w:pPr>
      <w:r>
        <w:rPr>
          <w:rFonts w:ascii="Arial" w:hAnsi="Arial" w:cs="Arial"/>
          <w:sz w:val="16"/>
          <w:szCs w:val="16"/>
        </w:rPr>
        <w:t xml:space="preserve">Source: </w:t>
      </w:r>
      <w:r w:rsidRPr="00DD2EFA">
        <w:rPr>
          <w:rFonts w:ascii="Arial" w:hAnsi="Arial" w:cs="Arial"/>
          <w:sz w:val="16"/>
          <w:szCs w:val="16"/>
        </w:rPr>
        <w:t>New item</w:t>
      </w:r>
      <w:r>
        <w:rPr>
          <w:rFonts w:ascii="Arial" w:hAnsi="Arial" w:cs="Arial"/>
          <w:sz w:val="16"/>
          <w:szCs w:val="16"/>
        </w:rPr>
        <w:t xml:space="preserve"> (adapted)</w:t>
      </w:r>
    </w:p>
    <w:p w14:paraId="0EEFF1F9" w14:textId="77BC7313" w:rsidR="003D4056" w:rsidRDefault="000B0211" w:rsidP="003D4056">
      <w:pPr>
        <w:pStyle w:val="QUESTIONTEXT"/>
        <w:spacing w:before="0" w:after="0"/>
        <w:ind w:right="-720"/>
        <w:rPr>
          <w:smallCaps/>
        </w:rPr>
      </w:pPr>
      <w:r w:rsidRPr="000B0211">
        <w:t>C</w:t>
      </w:r>
      <w:r w:rsidR="003D4056">
        <w:t>9</w:t>
      </w:r>
      <w:r w:rsidR="00A47C44" w:rsidRPr="000A661E">
        <w:t xml:space="preserve">. </w:t>
      </w:r>
      <w:r w:rsidR="00A47C44">
        <w:tab/>
      </w:r>
      <w:r w:rsidR="00AC14F7">
        <w:t>Aside from start-up funds</w:t>
      </w:r>
      <w:r w:rsidR="00A36407">
        <w:t xml:space="preserve"> and funding received for partnership slots, has</w:t>
      </w:r>
      <w:r w:rsidR="00A47C44" w:rsidRPr="000A661E">
        <w:t xml:space="preserve"> your [</w:t>
      </w:r>
      <w:r w:rsidR="00A47C44" w:rsidRPr="00ED36DB">
        <w:rPr>
          <w:smallCaps/>
        </w:rPr>
        <w:t>child care center/</w:t>
      </w:r>
    </w:p>
    <w:p w14:paraId="305C8318" w14:textId="2CC3570F" w:rsidR="00A47C44" w:rsidRPr="000A661E" w:rsidRDefault="003D4056" w:rsidP="003D4056">
      <w:pPr>
        <w:pStyle w:val="QUESTIONTEXT"/>
        <w:spacing w:before="0"/>
        <w:ind w:right="-720"/>
      </w:pPr>
      <w:r>
        <w:rPr>
          <w:smallCaps/>
        </w:rPr>
        <w:tab/>
      </w:r>
      <w:r w:rsidR="00A47C44" w:rsidRPr="00ED36DB">
        <w:rPr>
          <w:smallCaps/>
        </w:rPr>
        <w:t>family child care home</w:t>
      </w:r>
      <w:r w:rsidR="00A47C44" w:rsidRPr="000A661E">
        <w:t>] receive</w:t>
      </w:r>
      <w:r w:rsidR="00A36407">
        <w:t>d</w:t>
      </w:r>
      <w:r w:rsidR="00A47C44" w:rsidRPr="000A661E">
        <w:t xml:space="preserve"> additional funds from </w:t>
      </w:r>
      <w:r w:rsidR="00ED36DB" w:rsidRPr="00ED36DB">
        <w:t>the partnership grantee</w:t>
      </w:r>
      <w:r w:rsidR="00A47C44" w:rsidRPr="000A661E">
        <w:t xml:space="preserve"> </w:t>
      </w:r>
      <w:r w:rsidR="001E0D37">
        <w:t>for the following?</w:t>
      </w:r>
    </w:p>
    <w:p w14:paraId="1BD196DE" w14:textId="1397A5E1" w:rsidR="00DD2E13" w:rsidRDefault="000B0211" w:rsidP="001E0D37">
      <w:pPr>
        <w:pStyle w:val="QUESTIONTEXT"/>
      </w:pPr>
      <w:r w:rsidRPr="000B0211">
        <w:t>C</w:t>
      </w:r>
      <w:r w:rsidR="003D4056">
        <w:t>9</w:t>
      </w:r>
      <w:r w:rsidR="00A47C44">
        <w:t>a</w:t>
      </w:r>
      <w:r w:rsidR="00A47C44" w:rsidRPr="00975DC2">
        <w:t xml:space="preserve">. </w:t>
      </w:r>
      <w:r w:rsidR="00A47C44">
        <w:tab/>
      </w:r>
      <w:r w:rsidR="001E0D37">
        <w:t xml:space="preserve">If so, how </w:t>
      </w:r>
      <w:r w:rsidR="00A47C44">
        <w:t>much</w:t>
      </w:r>
      <w:r w:rsidR="00A47C44" w:rsidRPr="006B6047">
        <w:t xml:space="preserve"> funding do you receive </w:t>
      </w:r>
      <w:r w:rsidR="00A47C44">
        <w:t>for this purpose</w:t>
      </w:r>
      <w:r w:rsidR="001E0D37">
        <w:t xml:space="preserve">? </w:t>
      </w:r>
    </w:p>
    <w:tbl>
      <w:tblPr>
        <w:tblW w:w="5000" w:type="pct"/>
        <w:tblInd w:w="612" w:type="dxa"/>
        <w:tblLook w:val="0000" w:firstRow="0" w:lastRow="0" w:firstColumn="0" w:lastColumn="0" w:noHBand="0" w:noVBand="0"/>
      </w:tblPr>
      <w:tblGrid>
        <w:gridCol w:w="5033"/>
        <w:gridCol w:w="1342"/>
        <w:gridCol w:w="2201"/>
        <w:gridCol w:w="928"/>
      </w:tblGrid>
      <w:tr w:rsidR="00BB7465" w:rsidRPr="00AF15AA" w14:paraId="49328F02" w14:textId="77777777" w:rsidTr="009D518C">
        <w:tc>
          <w:tcPr>
            <w:tcW w:w="2648" w:type="pct"/>
            <w:tcBorders>
              <w:right w:val="single" w:sz="4" w:space="0" w:color="auto"/>
            </w:tcBorders>
            <w:tcMar>
              <w:left w:w="72" w:type="dxa"/>
              <w:right w:w="72" w:type="dxa"/>
            </w:tcMar>
          </w:tcPr>
          <w:p w14:paraId="50F55CDA" w14:textId="77777777" w:rsidR="00BB7465" w:rsidRPr="00AF15AA" w:rsidRDefault="00BB7465" w:rsidP="003B0DDC">
            <w:pPr>
              <w:tabs>
                <w:tab w:val="clear" w:pos="432"/>
              </w:tabs>
              <w:spacing w:before="120" w:after="120" w:line="240" w:lineRule="auto"/>
              <w:ind w:firstLine="0"/>
              <w:jc w:val="left"/>
              <w:rPr>
                <w:rFonts w:ascii="Arial" w:hAnsi="Arial" w:cs="Arial"/>
                <w:sz w:val="20"/>
              </w:rPr>
            </w:pPr>
          </w:p>
        </w:tc>
        <w:tc>
          <w:tcPr>
            <w:tcW w:w="706" w:type="pct"/>
            <w:tcBorders>
              <w:top w:val="single" w:sz="4" w:space="0" w:color="auto"/>
              <w:bottom w:val="single" w:sz="4" w:space="0" w:color="auto"/>
              <w:right w:val="single" w:sz="4" w:space="0" w:color="auto"/>
            </w:tcBorders>
            <w:vAlign w:val="center"/>
          </w:tcPr>
          <w:p w14:paraId="6FF80B08" w14:textId="3BC35386" w:rsidR="00BB7465" w:rsidRDefault="00BB7465" w:rsidP="00BB7465">
            <w:pPr>
              <w:tabs>
                <w:tab w:val="clear" w:pos="432"/>
              </w:tabs>
              <w:spacing w:before="120" w:after="60" w:line="240" w:lineRule="auto"/>
              <w:ind w:firstLine="0"/>
              <w:jc w:val="center"/>
              <w:rPr>
                <w:rFonts w:ascii="Arial" w:hAnsi="Arial" w:cs="Arial"/>
                <w:sz w:val="18"/>
                <w:szCs w:val="18"/>
              </w:rPr>
            </w:pPr>
            <w:r w:rsidRPr="00BB7465">
              <w:rPr>
                <w:rFonts w:ascii="Arial" w:hAnsi="Arial" w:cs="Arial"/>
                <w:sz w:val="18"/>
                <w:szCs w:val="18"/>
              </w:rPr>
              <w:t>C</w:t>
            </w:r>
            <w:r w:rsidR="003D4056">
              <w:rPr>
                <w:rFonts w:ascii="Arial" w:hAnsi="Arial" w:cs="Arial"/>
                <w:sz w:val="18"/>
                <w:szCs w:val="18"/>
              </w:rPr>
              <w:t>9</w:t>
            </w:r>
            <w:r>
              <w:rPr>
                <w:rFonts w:ascii="Arial" w:hAnsi="Arial" w:cs="Arial"/>
                <w:sz w:val="18"/>
                <w:szCs w:val="18"/>
              </w:rPr>
              <w:t>.</w:t>
            </w:r>
          </w:p>
        </w:tc>
        <w:tc>
          <w:tcPr>
            <w:tcW w:w="1646"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89CFA13" w14:textId="4F680AA7" w:rsidR="00BB7465" w:rsidRPr="00AF15AA" w:rsidRDefault="00BB7465" w:rsidP="00BB7465">
            <w:pPr>
              <w:tabs>
                <w:tab w:val="clear" w:pos="432"/>
                <w:tab w:val="left" w:pos="576"/>
                <w:tab w:val="left" w:pos="1045"/>
              </w:tabs>
              <w:spacing w:before="60" w:after="60" w:line="240" w:lineRule="auto"/>
              <w:ind w:firstLine="0"/>
              <w:jc w:val="center"/>
              <w:rPr>
                <w:rFonts w:ascii="Arial" w:hAnsi="Arial" w:cs="Arial"/>
                <w:sz w:val="18"/>
                <w:szCs w:val="18"/>
              </w:rPr>
            </w:pPr>
            <w:r w:rsidRPr="00BB7465">
              <w:rPr>
                <w:rFonts w:ascii="Arial" w:hAnsi="Arial" w:cs="Arial"/>
                <w:sz w:val="18"/>
                <w:szCs w:val="18"/>
              </w:rPr>
              <w:t>C</w:t>
            </w:r>
            <w:r w:rsidR="003D4056">
              <w:rPr>
                <w:rFonts w:ascii="Arial" w:hAnsi="Arial" w:cs="Arial"/>
                <w:sz w:val="18"/>
                <w:szCs w:val="18"/>
              </w:rPr>
              <w:t>9</w:t>
            </w:r>
            <w:r>
              <w:rPr>
                <w:rFonts w:ascii="Arial" w:hAnsi="Arial" w:cs="Arial"/>
                <w:sz w:val="18"/>
                <w:szCs w:val="18"/>
              </w:rPr>
              <w:t>a.</w:t>
            </w:r>
          </w:p>
        </w:tc>
      </w:tr>
      <w:tr w:rsidR="001E0D37" w:rsidRPr="00AF15AA" w14:paraId="3E10A584" w14:textId="77777777" w:rsidTr="009D518C">
        <w:tc>
          <w:tcPr>
            <w:tcW w:w="2648" w:type="pct"/>
            <w:tcBorders>
              <w:right w:val="single" w:sz="4" w:space="0" w:color="auto"/>
            </w:tcBorders>
            <w:tcMar>
              <w:left w:w="72" w:type="dxa"/>
              <w:right w:w="72" w:type="dxa"/>
            </w:tcMar>
          </w:tcPr>
          <w:p w14:paraId="44D50C4F" w14:textId="77777777" w:rsidR="00BB7465" w:rsidRPr="00AF15AA" w:rsidRDefault="00BB7465" w:rsidP="003B0DDC">
            <w:pPr>
              <w:tabs>
                <w:tab w:val="clear" w:pos="432"/>
              </w:tabs>
              <w:spacing w:before="120" w:after="120" w:line="240" w:lineRule="auto"/>
              <w:ind w:firstLine="0"/>
              <w:jc w:val="left"/>
              <w:rPr>
                <w:rFonts w:ascii="Arial" w:hAnsi="Arial" w:cs="Arial"/>
                <w:sz w:val="20"/>
              </w:rPr>
            </w:pPr>
          </w:p>
        </w:tc>
        <w:tc>
          <w:tcPr>
            <w:tcW w:w="706" w:type="pct"/>
            <w:tcBorders>
              <w:top w:val="single" w:sz="4" w:space="0" w:color="auto"/>
              <w:right w:val="single" w:sz="4" w:space="0" w:color="auto"/>
            </w:tcBorders>
          </w:tcPr>
          <w:p w14:paraId="5CC106CD" w14:textId="4D830B5E" w:rsidR="00BB7465" w:rsidRDefault="001E0D37" w:rsidP="003B0DDC">
            <w:pPr>
              <w:tabs>
                <w:tab w:val="clear" w:pos="432"/>
              </w:tabs>
              <w:spacing w:before="120" w:after="60" w:line="240" w:lineRule="auto"/>
              <w:ind w:firstLine="0"/>
              <w:jc w:val="center"/>
              <w:rPr>
                <w:rFonts w:ascii="Arial" w:hAnsi="Arial" w:cs="Arial"/>
                <w:sz w:val="18"/>
                <w:szCs w:val="18"/>
              </w:rPr>
            </w:pPr>
            <w:r>
              <w:rPr>
                <w:rFonts w:ascii="Arial" w:hAnsi="Arial" w:cs="Arial"/>
                <w:sz w:val="18"/>
                <w:szCs w:val="18"/>
              </w:rPr>
              <w:t>RECEIVED FUNDS FROM GRANTEE?</w:t>
            </w:r>
          </w:p>
        </w:tc>
        <w:tc>
          <w:tcPr>
            <w:tcW w:w="1158"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3C460160" w14:textId="689E5140" w:rsidR="00BB7465" w:rsidRPr="00AF15AA" w:rsidRDefault="001E0D37" w:rsidP="001E0D37">
            <w:pPr>
              <w:tabs>
                <w:tab w:val="clear" w:pos="432"/>
              </w:tabs>
              <w:spacing w:before="120" w:after="60" w:line="240" w:lineRule="auto"/>
              <w:ind w:firstLine="0"/>
              <w:jc w:val="center"/>
              <w:rPr>
                <w:rFonts w:ascii="Arial" w:hAnsi="Arial" w:cs="Arial"/>
                <w:sz w:val="18"/>
                <w:szCs w:val="18"/>
              </w:rPr>
            </w:pPr>
            <w:r>
              <w:rPr>
                <w:rFonts w:ascii="Arial" w:hAnsi="Arial" w:cs="Arial"/>
                <w:sz w:val="18"/>
                <w:szCs w:val="18"/>
              </w:rPr>
              <w:t xml:space="preserve">AMOUNT FUNDING </w:t>
            </w:r>
            <w:r w:rsidR="00BB7465">
              <w:rPr>
                <w:rFonts w:ascii="Arial" w:hAnsi="Arial" w:cs="Arial"/>
                <w:sz w:val="18"/>
                <w:szCs w:val="18"/>
              </w:rPr>
              <w:t>RECEIVE</w:t>
            </w:r>
            <w:r>
              <w:rPr>
                <w:rFonts w:ascii="Arial" w:hAnsi="Arial" w:cs="Arial"/>
                <w:sz w:val="18"/>
                <w:szCs w:val="18"/>
              </w:rPr>
              <w:t>D</w:t>
            </w:r>
            <w:r w:rsidR="00BB7465">
              <w:rPr>
                <w:rFonts w:ascii="Arial" w:hAnsi="Arial" w:cs="Arial"/>
                <w:sz w:val="18"/>
                <w:szCs w:val="18"/>
              </w:rPr>
              <w:t xml:space="preserve"> FROM GRANTEE</w:t>
            </w:r>
            <w:r w:rsidR="003B0DDC">
              <w:rPr>
                <w:rFonts w:ascii="Arial" w:hAnsi="Arial" w:cs="Arial"/>
                <w:sz w:val="18"/>
                <w:szCs w:val="18"/>
              </w:rPr>
              <w:t>?</w:t>
            </w:r>
          </w:p>
        </w:tc>
        <w:tc>
          <w:tcPr>
            <w:tcW w:w="488" w:type="pct"/>
            <w:tcBorders>
              <w:top w:val="single" w:sz="4" w:space="0" w:color="auto"/>
              <w:left w:val="single" w:sz="4" w:space="0" w:color="auto"/>
              <w:bottom w:val="single" w:sz="4" w:space="0" w:color="auto"/>
              <w:right w:val="single" w:sz="4" w:space="0" w:color="auto"/>
            </w:tcBorders>
            <w:vAlign w:val="bottom"/>
          </w:tcPr>
          <w:p w14:paraId="64AF8F13" w14:textId="77777777" w:rsidR="00BB7465" w:rsidRPr="00AF15AA" w:rsidRDefault="00BB7465" w:rsidP="003B0DDC">
            <w:pPr>
              <w:tabs>
                <w:tab w:val="clear" w:pos="432"/>
                <w:tab w:val="left" w:pos="576"/>
                <w:tab w:val="left" w:pos="1045"/>
              </w:tabs>
              <w:spacing w:before="60" w:after="60" w:line="240" w:lineRule="auto"/>
              <w:ind w:firstLine="0"/>
              <w:jc w:val="center"/>
              <w:rPr>
                <w:rFonts w:ascii="Arial" w:hAnsi="Arial" w:cs="Arial"/>
                <w:sz w:val="18"/>
                <w:szCs w:val="18"/>
              </w:rPr>
            </w:pPr>
            <w:r w:rsidRPr="00AF15AA">
              <w:rPr>
                <w:rFonts w:ascii="Arial" w:hAnsi="Arial" w:cs="Arial"/>
                <w:sz w:val="18"/>
                <w:szCs w:val="18"/>
              </w:rPr>
              <w:t>DON’T KNOW</w:t>
            </w:r>
          </w:p>
        </w:tc>
      </w:tr>
      <w:tr w:rsidR="001E0D37" w:rsidRPr="00AF15AA" w14:paraId="51788AC8" w14:textId="77777777" w:rsidTr="009D518C">
        <w:tc>
          <w:tcPr>
            <w:tcW w:w="2648" w:type="pct"/>
            <w:tcBorders>
              <w:right w:val="single" w:sz="4" w:space="0" w:color="auto"/>
            </w:tcBorders>
            <w:shd w:val="clear" w:color="auto" w:fill="E8E8E8"/>
            <w:tcMar>
              <w:left w:w="72" w:type="dxa"/>
              <w:right w:w="72" w:type="dxa"/>
            </w:tcMar>
          </w:tcPr>
          <w:p w14:paraId="1FAA9C16" w14:textId="36C5693A" w:rsidR="00BB7465" w:rsidRPr="00C1753E" w:rsidRDefault="00BB7465" w:rsidP="009D518C">
            <w:pPr>
              <w:tabs>
                <w:tab w:val="clear" w:pos="432"/>
                <w:tab w:val="left" w:pos="675"/>
                <w:tab w:val="left" w:leader="dot" w:pos="4725"/>
              </w:tabs>
              <w:spacing w:before="80" w:after="60" w:line="240" w:lineRule="auto"/>
              <w:ind w:left="677" w:right="14" w:hanging="677"/>
              <w:jc w:val="left"/>
              <w:rPr>
                <w:rFonts w:ascii="Arial" w:hAnsi="Arial" w:cs="Arial"/>
                <w:sz w:val="20"/>
              </w:rPr>
            </w:pPr>
            <w:r>
              <w:rPr>
                <w:rFonts w:ascii="Arial" w:hAnsi="Arial" w:cs="Arial"/>
                <w:sz w:val="20"/>
              </w:rPr>
              <w:t>a</w:t>
            </w:r>
            <w:r w:rsidRPr="00C1753E">
              <w:rPr>
                <w:rFonts w:ascii="Arial" w:hAnsi="Arial" w:cs="Arial"/>
                <w:sz w:val="20"/>
              </w:rPr>
              <w:t>.</w:t>
            </w:r>
            <w:r w:rsidRPr="00C1753E">
              <w:rPr>
                <w:rFonts w:ascii="Arial" w:hAnsi="Arial" w:cs="Arial"/>
                <w:sz w:val="20"/>
              </w:rPr>
              <w:tab/>
            </w:r>
            <w:r w:rsidR="001E0D37" w:rsidRPr="001E0D37">
              <w:rPr>
                <w:rFonts w:ascii="Arial" w:hAnsi="Arial" w:cs="Arial"/>
                <w:sz w:val="20"/>
              </w:rPr>
              <w:t>Administration and overhead</w:t>
            </w:r>
            <w:r w:rsidRPr="00C1753E">
              <w:rPr>
                <w:rFonts w:ascii="Arial" w:hAnsi="Arial" w:cs="Arial"/>
                <w:sz w:val="20"/>
              </w:rPr>
              <w:tab/>
            </w:r>
          </w:p>
        </w:tc>
        <w:tc>
          <w:tcPr>
            <w:tcW w:w="706" w:type="pct"/>
            <w:tcBorders>
              <w:left w:val="single" w:sz="4" w:space="0" w:color="auto"/>
              <w:right w:val="single" w:sz="4" w:space="0" w:color="auto"/>
            </w:tcBorders>
            <w:shd w:val="clear" w:color="auto" w:fill="E8E8E8"/>
          </w:tcPr>
          <w:p w14:paraId="4254FA8F" w14:textId="11B36A19" w:rsidR="00BB7465" w:rsidRPr="00AF15AA" w:rsidRDefault="009D518C" w:rsidP="003B0DDC">
            <w:pPr>
              <w:tabs>
                <w:tab w:val="clear" w:pos="432"/>
              </w:tabs>
              <w:spacing w:before="60" w:after="120" w:line="240" w:lineRule="auto"/>
              <w:ind w:firstLine="0"/>
              <w:jc w:val="center"/>
              <w:rPr>
                <w:rFonts w:ascii="Arial" w:hAnsi="Arial" w:cs="Arial"/>
                <w:sz w:val="20"/>
              </w:rPr>
            </w:pPr>
            <w:r>
              <w:rPr>
                <w:rFonts w:ascii="Arial" w:hAnsi="Arial" w:cs="Arial"/>
                <w:sz w:val="12"/>
                <w:szCs w:val="12"/>
              </w:rPr>
              <w:t>1</w:t>
            </w:r>
            <w:r w:rsidRPr="00AF15AA">
              <w:rPr>
                <w:rFonts w:ascii="Arial" w:hAnsi="Arial" w:cs="Arial"/>
                <w:sz w:val="12"/>
                <w:szCs w:val="12"/>
              </w:rPr>
              <w:t xml:space="preserve">  </w:t>
            </w:r>
            <w:r w:rsidRPr="00AF15AA">
              <w:rPr>
                <w:rFonts w:ascii="Arial" w:hAnsi="Arial" w:cs="Arial"/>
                <w:sz w:val="32"/>
                <w:szCs w:val="32"/>
              </w:rPr>
              <w:t>□</w:t>
            </w:r>
          </w:p>
        </w:tc>
        <w:tc>
          <w:tcPr>
            <w:tcW w:w="1158"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6F32B761" w14:textId="10C61085" w:rsidR="00BB7465" w:rsidRPr="00AF15AA" w:rsidRDefault="009D518C" w:rsidP="003B0DDC">
            <w:pPr>
              <w:tabs>
                <w:tab w:val="clear" w:pos="432"/>
              </w:tabs>
              <w:spacing w:before="60" w:after="120" w:line="240" w:lineRule="auto"/>
              <w:ind w:firstLine="0"/>
              <w:jc w:val="center"/>
              <w:rPr>
                <w:rFonts w:ascii="Arial" w:hAnsi="Arial" w:cs="Arial"/>
                <w:sz w:val="20"/>
              </w:rPr>
            </w:pPr>
            <w:r>
              <w:rPr>
                <w:rFonts w:ascii="Arial" w:hAnsi="Arial" w:cs="Arial"/>
                <w:b/>
                <w:sz w:val="20"/>
              </w:rPr>
              <w:t>$</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p>
        </w:tc>
        <w:tc>
          <w:tcPr>
            <w:tcW w:w="488" w:type="pct"/>
            <w:tcBorders>
              <w:top w:val="single" w:sz="4" w:space="0" w:color="auto"/>
              <w:left w:val="single" w:sz="4" w:space="0" w:color="auto"/>
              <w:right w:val="single" w:sz="4" w:space="0" w:color="auto"/>
            </w:tcBorders>
            <w:shd w:val="clear" w:color="auto" w:fill="E8E8E8"/>
            <w:vAlign w:val="bottom"/>
          </w:tcPr>
          <w:p w14:paraId="07B1F7B5" w14:textId="77777777" w:rsidR="00BB7465" w:rsidRPr="00AF15AA" w:rsidRDefault="00BB7465" w:rsidP="003B0DDC">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9D518C" w:rsidRPr="00AF15AA" w14:paraId="60F376E4" w14:textId="77777777" w:rsidTr="009D518C">
        <w:tc>
          <w:tcPr>
            <w:tcW w:w="2648" w:type="pct"/>
            <w:tcBorders>
              <w:right w:val="single" w:sz="4" w:space="0" w:color="auto"/>
            </w:tcBorders>
            <w:tcMar>
              <w:left w:w="72" w:type="dxa"/>
              <w:right w:w="72" w:type="dxa"/>
            </w:tcMar>
          </w:tcPr>
          <w:p w14:paraId="1871050F" w14:textId="48A4B0C3" w:rsidR="009D518C" w:rsidRPr="00C1753E" w:rsidRDefault="009D518C" w:rsidP="009D518C">
            <w:pPr>
              <w:tabs>
                <w:tab w:val="clear" w:pos="432"/>
                <w:tab w:val="left" w:pos="675"/>
                <w:tab w:val="left" w:leader="dot" w:pos="4725"/>
              </w:tabs>
              <w:spacing w:before="80" w:after="60" w:line="240" w:lineRule="auto"/>
              <w:ind w:left="677" w:right="14" w:hanging="677"/>
              <w:jc w:val="left"/>
              <w:rPr>
                <w:rFonts w:ascii="Arial" w:hAnsi="Arial" w:cs="Arial"/>
                <w:sz w:val="20"/>
              </w:rPr>
            </w:pPr>
            <w:r>
              <w:rPr>
                <w:rFonts w:ascii="Arial" w:hAnsi="Arial" w:cs="Arial"/>
                <w:sz w:val="20"/>
              </w:rPr>
              <w:t>b</w:t>
            </w:r>
            <w:r w:rsidRPr="00C1753E">
              <w:rPr>
                <w:rFonts w:ascii="Arial" w:hAnsi="Arial" w:cs="Arial"/>
                <w:sz w:val="20"/>
              </w:rPr>
              <w:t>.</w:t>
            </w:r>
            <w:r w:rsidRPr="00C1753E">
              <w:rPr>
                <w:rFonts w:ascii="Arial" w:hAnsi="Arial" w:cs="Arial"/>
                <w:sz w:val="20"/>
              </w:rPr>
              <w:tab/>
            </w:r>
            <w:r w:rsidRPr="001E0D37">
              <w:rPr>
                <w:rFonts w:ascii="Arial" w:hAnsi="Arial" w:cs="Arial"/>
                <w:sz w:val="20"/>
              </w:rPr>
              <w:t>Staff training and professional development</w:t>
            </w:r>
            <w:r w:rsidRPr="00C1753E">
              <w:rPr>
                <w:rFonts w:ascii="Arial" w:hAnsi="Arial" w:cs="Arial"/>
                <w:sz w:val="20"/>
              </w:rPr>
              <w:tab/>
            </w:r>
          </w:p>
        </w:tc>
        <w:tc>
          <w:tcPr>
            <w:tcW w:w="706" w:type="pct"/>
            <w:tcBorders>
              <w:left w:val="single" w:sz="4" w:space="0" w:color="auto"/>
              <w:right w:val="single" w:sz="4" w:space="0" w:color="auto"/>
            </w:tcBorders>
          </w:tcPr>
          <w:p w14:paraId="65CC1C89" w14:textId="6E8A1EA0" w:rsidR="009D518C" w:rsidRPr="00AF15AA" w:rsidRDefault="009D518C" w:rsidP="009D518C">
            <w:pPr>
              <w:tabs>
                <w:tab w:val="clear" w:pos="432"/>
              </w:tabs>
              <w:spacing w:before="60" w:after="120" w:line="240" w:lineRule="auto"/>
              <w:ind w:firstLine="0"/>
              <w:jc w:val="center"/>
              <w:rPr>
                <w:rFonts w:ascii="Arial" w:hAnsi="Arial" w:cs="Arial"/>
                <w:sz w:val="20"/>
              </w:rPr>
            </w:pPr>
            <w:r w:rsidRPr="00627223">
              <w:rPr>
                <w:rFonts w:ascii="Arial" w:hAnsi="Arial" w:cs="Arial"/>
                <w:sz w:val="12"/>
                <w:szCs w:val="12"/>
              </w:rPr>
              <w:t xml:space="preserve">1  </w:t>
            </w:r>
            <w:r w:rsidRPr="00627223">
              <w:rPr>
                <w:rFonts w:ascii="Arial" w:hAnsi="Arial" w:cs="Arial"/>
                <w:sz w:val="32"/>
                <w:szCs w:val="32"/>
              </w:rPr>
              <w:t>□</w:t>
            </w:r>
          </w:p>
        </w:tc>
        <w:tc>
          <w:tcPr>
            <w:tcW w:w="1158" w:type="pct"/>
            <w:tcBorders>
              <w:left w:val="single" w:sz="4" w:space="0" w:color="auto"/>
              <w:right w:val="single" w:sz="4" w:space="0" w:color="auto"/>
            </w:tcBorders>
            <w:tcMar>
              <w:left w:w="72" w:type="dxa"/>
              <w:right w:w="72" w:type="dxa"/>
            </w:tcMar>
            <w:vAlign w:val="bottom"/>
          </w:tcPr>
          <w:p w14:paraId="42DBC13A" w14:textId="01DFA0A8" w:rsidR="009D518C" w:rsidRPr="00AF15AA" w:rsidRDefault="009D518C" w:rsidP="009D518C">
            <w:pPr>
              <w:tabs>
                <w:tab w:val="clear" w:pos="432"/>
              </w:tabs>
              <w:spacing w:before="60" w:after="120" w:line="240" w:lineRule="auto"/>
              <w:ind w:firstLine="0"/>
              <w:jc w:val="center"/>
              <w:rPr>
                <w:rFonts w:ascii="Arial" w:hAnsi="Arial" w:cs="Arial"/>
                <w:sz w:val="20"/>
              </w:rPr>
            </w:pPr>
            <w:r>
              <w:rPr>
                <w:rFonts w:ascii="Arial" w:hAnsi="Arial" w:cs="Arial"/>
                <w:b/>
                <w:sz w:val="20"/>
              </w:rPr>
              <w:t>$</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p>
        </w:tc>
        <w:tc>
          <w:tcPr>
            <w:tcW w:w="488" w:type="pct"/>
            <w:tcBorders>
              <w:left w:val="single" w:sz="4" w:space="0" w:color="auto"/>
              <w:right w:val="single" w:sz="4" w:space="0" w:color="auto"/>
            </w:tcBorders>
            <w:vAlign w:val="bottom"/>
          </w:tcPr>
          <w:p w14:paraId="0390B16E" w14:textId="77777777" w:rsidR="009D518C" w:rsidRPr="00AF15AA" w:rsidRDefault="009D518C" w:rsidP="009D518C">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9D518C" w:rsidRPr="00AF15AA" w14:paraId="19B294B4" w14:textId="77777777" w:rsidTr="009D518C">
        <w:tc>
          <w:tcPr>
            <w:tcW w:w="2648" w:type="pct"/>
            <w:tcBorders>
              <w:right w:val="single" w:sz="4" w:space="0" w:color="auto"/>
            </w:tcBorders>
            <w:shd w:val="clear" w:color="auto" w:fill="E8E8E8"/>
            <w:tcMar>
              <w:left w:w="72" w:type="dxa"/>
              <w:right w:w="72" w:type="dxa"/>
            </w:tcMar>
          </w:tcPr>
          <w:p w14:paraId="7724EFED" w14:textId="656D93BD" w:rsidR="009D518C" w:rsidRPr="00C1753E" w:rsidRDefault="009D518C" w:rsidP="009D518C">
            <w:pPr>
              <w:tabs>
                <w:tab w:val="clear" w:pos="432"/>
                <w:tab w:val="left" w:pos="675"/>
                <w:tab w:val="left" w:leader="dot" w:pos="4725"/>
              </w:tabs>
              <w:spacing w:before="80" w:after="60" w:line="240" w:lineRule="auto"/>
              <w:ind w:left="677" w:right="14" w:hanging="677"/>
              <w:jc w:val="left"/>
              <w:rPr>
                <w:rFonts w:ascii="Arial" w:hAnsi="Arial" w:cs="Arial"/>
                <w:sz w:val="20"/>
              </w:rPr>
            </w:pPr>
            <w:r>
              <w:rPr>
                <w:rFonts w:ascii="Arial" w:hAnsi="Arial" w:cs="Arial"/>
                <w:sz w:val="20"/>
              </w:rPr>
              <w:t>c</w:t>
            </w:r>
            <w:r w:rsidRPr="00C1753E">
              <w:rPr>
                <w:rFonts w:ascii="Arial" w:hAnsi="Arial" w:cs="Arial"/>
                <w:sz w:val="20"/>
              </w:rPr>
              <w:t>.</w:t>
            </w:r>
            <w:r w:rsidRPr="00C1753E">
              <w:rPr>
                <w:rFonts w:ascii="Arial" w:hAnsi="Arial" w:cs="Arial"/>
                <w:sz w:val="20"/>
              </w:rPr>
              <w:tab/>
            </w:r>
            <w:r w:rsidR="003D4056">
              <w:rPr>
                <w:rFonts w:ascii="Arial" w:hAnsi="Arial" w:cs="Arial"/>
                <w:sz w:val="20"/>
              </w:rPr>
              <w:t xml:space="preserve">Funds for </w:t>
            </w:r>
            <w:r w:rsidR="003D4056">
              <w:rPr>
                <w:rFonts w:ascii="Arial" w:eastAsiaTheme="minorEastAsia" w:hAnsi="Arial" w:cs="Arial"/>
                <w:sz w:val="20"/>
              </w:rPr>
              <w:t>m</w:t>
            </w:r>
            <w:r w:rsidRPr="001E0D37">
              <w:rPr>
                <w:rFonts w:ascii="Arial" w:eastAsiaTheme="minorEastAsia" w:hAnsi="Arial" w:cs="Arial"/>
                <w:sz w:val="20"/>
              </w:rPr>
              <w:t>aterials, supplies, furniture, and equipment</w:t>
            </w:r>
            <w:r w:rsidR="003D4056">
              <w:rPr>
                <w:rFonts w:ascii="Arial" w:eastAsiaTheme="minorEastAsia" w:hAnsi="Arial" w:cs="Arial"/>
                <w:sz w:val="20"/>
              </w:rPr>
              <w:t xml:space="preserve"> (do not count items the partnership grantee purchased on your behalf)</w:t>
            </w:r>
            <w:r w:rsidRPr="00C1753E">
              <w:rPr>
                <w:rFonts w:ascii="Arial" w:hAnsi="Arial" w:cs="Arial"/>
                <w:sz w:val="20"/>
              </w:rPr>
              <w:tab/>
            </w:r>
          </w:p>
        </w:tc>
        <w:tc>
          <w:tcPr>
            <w:tcW w:w="706" w:type="pct"/>
            <w:tcBorders>
              <w:left w:val="single" w:sz="4" w:space="0" w:color="auto"/>
              <w:right w:val="single" w:sz="4" w:space="0" w:color="auto"/>
            </w:tcBorders>
            <w:shd w:val="clear" w:color="auto" w:fill="E8E8E8"/>
          </w:tcPr>
          <w:p w14:paraId="6D2824E0" w14:textId="43C5E400" w:rsidR="009D518C" w:rsidRPr="00AF15AA" w:rsidRDefault="009D518C" w:rsidP="009D518C">
            <w:pPr>
              <w:tabs>
                <w:tab w:val="clear" w:pos="432"/>
              </w:tabs>
              <w:spacing w:before="60" w:after="120" w:line="240" w:lineRule="auto"/>
              <w:ind w:firstLine="0"/>
              <w:jc w:val="center"/>
              <w:rPr>
                <w:rFonts w:ascii="Arial" w:hAnsi="Arial" w:cs="Arial"/>
                <w:sz w:val="20"/>
              </w:rPr>
            </w:pPr>
            <w:r w:rsidRPr="00627223">
              <w:rPr>
                <w:rFonts w:ascii="Arial" w:hAnsi="Arial" w:cs="Arial"/>
                <w:sz w:val="12"/>
                <w:szCs w:val="12"/>
              </w:rPr>
              <w:t xml:space="preserve">1  </w:t>
            </w:r>
            <w:r w:rsidRPr="00627223">
              <w:rPr>
                <w:rFonts w:ascii="Arial" w:hAnsi="Arial" w:cs="Arial"/>
                <w:sz w:val="32"/>
                <w:szCs w:val="32"/>
              </w:rPr>
              <w:t>□</w:t>
            </w:r>
          </w:p>
        </w:tc>
        <w:tc>
          <w:tcPr>
            <w:tcW w:w="1158" w:type="pct"/>
            <w:tcBorders>
              <w:left w:val="single" w:sz="4" w:space="0" w:color="auto"/>
              <w:right w:val="single" w:sz="4" w:space="0" w:color="auto"/>
            </w:tcBorders>
            <w:shd w:val="clear" w:color="auto" w:fill="E8E8E8"/>
            <w:tcMar>
              <w:left w:w="72" w:type="dxa"/>
              <w:right w:w="72" w:type="dxa"/>
            </w:tcMar>
            <w:vAlign w:val="bottom"/>
          </w:tcPr>
          <w:p w14:paraId="5F1554E7" w14:textId="05E06F0C" w:rsidR="009D518C" w:rsidRPr="00AF15AA" w:rsidRDefault="009D518C" w:rsidP="009D518C">
            <w:pPr>
              <w:tabs>
                <w:tab w:val="clear" w:pos="432"/>
              </w:tabs>
              <w:spacing w:before="60" w:after="120" w:line="240" w:lineRule="auto"/>
              <w:ind w:firstLine="0"/>
              <w:jc w:val="center"/>
              <w:rPr>
                <w:rFonts w:ascii="Arial" w:hAnsi="Arial" w:cs="Arial"/>
                <w:sz w:val="20"/>
              </w:rPr>
            </w:pPr>
            <w:r>
              <w:rPr>
                <w:rFonts w:ascii="Arial" w:hAnsi="Arial" w:cs="Arial"/>
                <w:b/>
                <w:sz w:val="20"/>
              </w:rPr>
              <w:t>$</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p>
        </w:tc>
        <w:tc>
          <w:tcPr>
            <w:tcW w:w="488" w:type="pct"/>
            <w:tcBorders>
              <w:left w:val="single" w:sz="4" w:space="0" w:color="auto"/>
              <w:right w:val="single" w:sz="4" w:space="0" w:color="auto"/>
            </w:tcBorders>
            <w:shd w:val="clear" w:color="auto" w:fill="E8E8E8"/>
            <w:vAlign w:val="bottom"/>
          </w:tcPr>
          <w:p w14:paraId="5066FADB" w14:textId="77777777" w:rsidR="009D518C" w:rsidRPr="00AF15AA" w:rsidRDefault="009D518C" w:rsidP="009D518C">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9D518C" w:rsidRPr="00AF15AA" w14:paraId="68A65CBA" w14:textId="77777777" w:rsidTr="009D518C">
        <w:tc>
          <w:tcPr>
            <w:tcW w:w="2648" w:type="pct"/>
            <w:tcBorders>
              <w:right w:val="single" w:sz="4" w:space="0" w:color="auto"/>
            </w:tcBorders>
            <w:tcMar>
              <w:left w:w="72" w:type="dxa"/>
              <w:right w:w="72" w:type="dxa"/>
            </w:tcMar>
          </w:tcPr>
          <w:p w14:paraId="72FF7B81" w14:textId="2A20ACFE" w:rsidR="009D518C" w:rsidRPr="00C1753E" w:rsidRDefault="009D518C" w:rsidP="009D518C">
            <w:pPr>
              <w:tabs>
                <w:tab w:val="clear" w:pos="432"/>
                <w:tab w:val="left" w:pos="675"/>
                <w:tab w:val="left" w:leader="dot" w:pos="4725"/>
              </w:tabs>
              <w:spacing w:before="80" w:after="60" w:line="240" w:lineRule="auto"/>
              <w:ind w:left="677" w:right="14" w:hanging="677"/>
              <w:jc w:val="left"/>
              <w:rPr>
                <w:rFonts w:ascii="Arial" w:hAnsi="Arial" w:cs="Arial"/>
                <w:sz w:val="20"/>
              </w:rPr>
            </w:pPr>
            <w:r>
              <w:rPr>
                <w:rFonts w:ascii="Arial" w:hAnsi="Arial" w:cs="Arial"/>
                <w:sz w:val="20"/>
              </w:rPr>
              <w:t>d</w:t>
            </w:r>
            <w:r w:rsidRPr="00C1753E">
              <w:rPr>
                <w:rFonts w:ascii="Arial" w:hAnsi="Arial" w:cs="Arial"/>
                <w:sz w:val="20"/>
              </w:rPr>
              <w:t>.</w:t>
            </w:r>
            <w:r w:rsidRPr="00C1753E">
              <w:rPr>
                <w:rFonts w:ascii="Arial" w:hAnsi="Arial" w:cs="Arial"/>
                <w:sz w:val="20"/>
              </w:rPr>
              <w:tab/>
            </w:r>
            <w:r w:rsidRPr="001E0D37">
              <w:rPr>
                <w:rFonts w:ascii="Arial" w:hAnsi="Arial" w:cs="Arial"/>
                <w:sz w:val="20"/>
              </w:rPr>
              <w:t>Enhanced salaries and/or benefits for staff</w:t>
            </w:r>
            <w:r w:rsidRPr="00C1753E">
              <w:rPr>
                <w:rFonts w:ascii="Arial" w:hAnsi="Arial" w:cs="Arial"/>
                <w:sz w:val="20"/>
              </w:rPr>
              <w:tab/>
            </w:r>
          </w:p>
        </w:tc>
        <w:tc>
          <w:tcPr>
            <w:tcW w:w="706" w:type="pct"/>
            <w:tcBorders>
              <w:left w:val="single" w:sz="4" w:space="0" w:color="auto"/>
              <w:right w:val="single" w:sz="4" w:space="0" w:color="auto"/>
            </w:tcBorders>
          </w:tcPr>
          <w:p w14:paraId="157889DD" w14:textId="19C8A1DA" w:rsidR="009D518C" w:rsidRPr="00AF15AA" w:rsidRDefault="009D518C" w:rsidP="009D518C">
            <w:pPr>
              <w:tabs>
                <w:tab w:val="clear" w:pos="432"/>
              </w:tabs>
              <w:spacing w:before="60" w:after="120" w:line="240" w:lineRule="auto"/>
              <w:ind w:firstLine="0"/>
              <w:jc w:val="center"/>
              <w:rPr>
                <w:rFonts w:ascii="Arial" w:hAnsi="Arial" w:cs="Arial"/>
                <w:sz w:val="20"/>
              </w:rPr>
            </w:pPr>
            <w:r w:rsidRPr="00627223">
              <w:rPr>
                <w:rFonts w:ascii="Arial" w:hAnsi="Arial" w:cs="Arial"/>
                <w:sz w:val="12"/>
                <w:szCs w:val="12"/>
              </w:rPr>
              <w:t xml:space="preserve">1  </w:t>
            </w:r>
            <w:r w:rsidRPr="00627223">
              <w:rPr>
                <w:rFonts w:ascii="Arial" w:hAnsi="Arial" w:cs="Arial"/>
                <w:sz w:val="32"/>
                <w:szCs w:val="32"/>
              </w:rPr>
              <w:t>□</w:t>
            </w:r>
          </w:p>
        </w:tc>
        <w:tc>
          <w:tcPr>
            <w:tcW w:w="1158" w:type="pct"/>
            <w:tcBorders>
              <w:left w:val="single" w:sz="4" w:space="0" w:color="auto"/>
              <w:right w:val="single" w:sz="4" w:space="0" w:color="auto"/>
            </w:tcBorders>
            <w:tcMar>
              <w:left w:w="72" w:type="dxa"/>
              <w:right w:w="72" w:type="dxa"/>
            </w:tcMar>
            <w:vAlign w:val="bottom"/>
          </w:tcPr>
          <w:p w14:paraId="4E31F3F5" w14:textId="362A70C7" w:rsidR="009D518C" w:rsidRPr="00AF15AA" w:rsidRDefault="009D518C" w:rsidP="009D518C">
            <w:pPr>
              <w:tabs>
                <w:tab w:val="clear" w:pos="432"/>
              </w:tabs>
              <w:spacing w:before="60" w:after="120" w:line="240" w:lineRule="auto"/>
              <w:ind w:firstLine="0"/>
              <w:jc w:val="center"/>
              <w:rPr>
                <w:rFonts w:ascii="Arial" w:hAnsi="Arial" w:cs="Arial"/>
                <w:sz w:val="20"/>
              </w:rPr>
            </w:pPr>
            <w:r>
              <w:rPr>
                <w:rFonts w:ascii="Arial" w:hAnsi="Arial" w:cs="Arial"/>
                <w:b/>
                <w:sz w:val="20"/>
              </w:rPr>
              <w:t>$</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p>
        </w:tc>
        <w:tc>
          <w:tcPr>
            <w:tcW w:w="488" w:type="pct"/>
            <w:tcBorders>
              <w:left w:val="single" w:sz="4" w:space="0" w:color="auto"/>
              <w:right w:val="single" w:sz="4" w:space="0" w:color="auto"/>
            </w:tcBorders>
            <w:vAlign w:val="bottom"/>
          </w:tcPr>
          <w:p w14:paraId="6D68CDA6" w14:textId="77777777" w:rsidR="009D518C" w:rsidRPr="00AF15AA" w:rsidRDefault="009D518C" w:rsidP="009D518C">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r w:rsidR="009D518C" w:rsidRPr="00AF15AA" w14:paraId="43037D1A" w14:textId="77777777" w:rsidTr="009D518C">
        <w:tc>
          <w:tcPr>
            <w:tcW w:w="2648" w:type="pct"/>
            <w:tcBorders>
              <w:right w:val="single" w:sz="4" w:space="0" w:color="auto"/>
            </w:tcBorders>
            <w:shd w:val="clear" w:color="auto" w:fill="E8E8E8"/>
            <w:tcMar>
              <w:left w:w="72" w:type="dxa"/>
              <w:right w:w="72" w:type="dxa"/>
            </w:tcMar>
          </w:tcPr>
          <w:p w14:paraId="64EEB23F" w14:textId="77777777" w:rsidR="009D518C" w:rsidRDefault="009D518C" w:rsidP="009D518C">
            <w:pPr>
              <w:tabs>
                <w:tab w:val="clear" w:pos="432"/>
                <w:tab w:val="left" w:pos="675"/>
                <w:tab w:val="left" w:leader="dot" w:pos="4725"/>
              </w:tabs>
              <w:spacing w:before="80" w:after="60" w:line="240" w:lineRule="auto"/>
              <w:ind w:left="677" w:right="14" w:hanging="677"/>
              <w:jc w:val="left"/>
              <w:rPr>
                <w:rFonts w:ascii="Arial" w:hAnsi="Arial" w:cs="Arial"/>
                <w:sz w:val="20"/>
              </w:rPr>
            </w:pPr>
            <w:r>
              <w:rPr>
                <w:rFonts w:ascii="Arial" w:hAnsi="Arial" w:cs="Arial"/>
                <w:sz w:val="20"/>
              </w:rPr>
              <w:t>e</w:t>
            </w:r>
            <w:r w:rsidRPr="00C1753E">
              <w:rPr>
                <w:rFonts w:ascii="Arial" w:hAnsi="Arial" w:cs="Arial"/>
                <w:sz w:val="20"/>
              </w:rPr>
              <w:t>.</w:t>
            </w:r>
            <w:r w:rsidRPr="00C1753E">
              <w:rPr>
                <w:rFonts w:ascii="Arial" w:hAnsi="Arial" w:cs="Arial"/>
                <w:sz w:val="20"/>
              </w:rPr>
              <w:tab/>
            </w:r>
            <w:r w:rsidRPr="001E0D37">
              <w:rPr>
                <w:rFonts w:ascii="Arial" w:hAnsi="Arial" w:cs="Arial"/>
                <w:sz w:val="20"/>
              </w:rPr>
              <w:t>Other (</w:t>
            </w:r>
            <w:r w:rsidRPr="001E0D37">
              <w:rPr>
                <w:rFonts w:ascii="Arial" w:hAnsi="Arial" w:cs="Arial"/>
                <w:i/>
                <w:sz w:val="20"/>
              </w:rPr>
              <w:t>specify</w:t>
            </w:r>
            <w:r w:rsidRPr="001E0D37">
              <w:rPr>
                <w:rFonts w:ascii="Arial" w:hAnsi="Arial" w:cs="Arial"/>
                <w:sz w:val="20"/>
              </w:rPr>
              <w:t>)</w:t>
            </w:r>
            <w:r w:rsidRPr="00C1753E">
              <w:rPr>
                <w:rFonts w:ascii="Arial" w:hAnsi="Arial" w:cs="Arial"/>
                <w:sz w:val="20"/>
              </w:rPr>
              <w:tab/>
            </w:r>
          </w:p>
          <w:p w14:paraId="3439086F" w14:textId="77777777" w:rsidR="009D518C" w:rsidRDefault="009D518C" w:rsidP="009D518C">
            <w:pPr>
              <w:tabs>
                <w:tab w:val="clear" w:pos="432"/>
                <w:tab w:val="left" w:pos="675"/>
                <w:tab w:val="left" w:leader="dot" w:pos="4725"/>
              </w:tabs>
              <w:spacing w:before="60" w:after="60" w:line="240" w:lineRule="auto"/>
              <w:ind w:left="675" w:right="17" w:hanging="675"/>
              <w:jc w:val="left"/>
              <w:rPr>
                <w:rFonts w:ascii="Arial" w:hAnsi="Arial" w:cs="Arial"/>
                <w:sz w:val="20"/>
              </w:rPr>
            </w:pPr>
          </w:p>
          <w:p w14:paraId="51403C7D" w14:textId="0B05533C" w:rsidR="009D518C" w:rsidRPr="00C1753E" w:rsidRDefault="009D518C" w:rsidP="009D518C">
            <w:pPr>
              <w:tabs>
                <w:tab w:val="clear" w:pos="432"/>
                <w:tab w:val="left" w:pos="675"/>
                <w:tab w:val="left" w:leader="dot" w:pos="4725"/>
              </w:tabs>
              <w:spacing w:before="60" w:after="60" w:line="240" w:lineRule="auto"/>
              <w:ind w:left="675" w:right="17" w:hanging="675"/>
              <w:jc w:val="left"/>
              <w:rPr>
                <w:rFonts w:ascii="Arial" w:hAnsi="Arial" w:cs="Arial"/>
                <w:sz w:val="20"/>
              </w:rPr>
            </w:pPr>
            <w:r>
              <w:rPr>
                <w:rFonts w:ascii="Arial" w:hAnsi="Arial" w:cs="Arial"/>
                <w:sz w:val="20"/>
              </w:rPr>
              <w:t>__________________________________________</w:t>
            </w:r>
          </w:p>
        </w:tc>
        <w:tc>
          <w:tcPr>
            <w:tcW w:w="706" w:type="pct"/>
            <w:tcBorders>
              <w:left w:val="single" w:sz="4" w:space="0" w:color="auto"/>
              <w:bottom w:val="single" w:sz="4" w:space="0" w:color="auto"/>
              <w:right w:val="single" w:sz="4" w:space="0" w:color="auto"/>
            </w:tcBorders>
            <w:shd w:val="clear" w:color="auto" w:fill="E8E8E8"/>
          </w:tcPr>
          <w:p w14:paraId="58E819A3" w14:textId="40F5F778" w:rsidR="009D518C" w:rsidRPr="00AF15AA" w:rsidRDefault="009D518C" w:rsidP="009D518C">
            <w:pPr>
              <w:tabs>
                <w:tab w:val="clear" w:pos="432"/>
              </w:tabs>
              <w:spacing w:before="180" w:after="120" w:line="240" w:lineRule="auto"/>
              <w:ind w:firstLine="0"/>
              <w:jc w:val="center"/>
              <w:rPr>
                <w:rFonts w:ascii="Arial" w:hAnsi="Arial" w:cs="Arial"/>
                <w:sz w:val="20"/>
              </w:rPr>
            </w:pPr>
            <w:r w:rsidRPr="00627223">
              <w:rPr>
                <w:rFonts w:ascii="Arial" w:hAnsi="Arial" w:cs="Arial"/>
                <w:sz w:val="12"/>
                <w:szCs w:val="12"/>
              </w:rPr>
              <w:t xml:space="preserve">1  </w:t>
            </w:r>
            <w:r w:rsidRPr="00627223">
              <w:rPr>
                <w:rFonts w:ascii="Arial" w:hAnsi="Arial" w:cs="Arial"/>
                <w:sz w:val="32"/>
                <w:szCs w:val="32"/>
              </w:rPr>
              <w:t>□</w:t>
            </w:r>
          </w:p>
        </w:tc>
        <w:tc>
          <w:tcPr>
            <w:tcW w:w="1158" w:type="pct"/>
            <w:tcBorders>
              <w:left w:val="single" w:sz="4" w:space="0" w:color="auto"/>
              <w:bottom w:val="single" w:sz="4" w:space="0" w:color="auto"/>
              <w:right w:val="single" w:sz="4" w:space="0" w:color="auto"/>
            </w:tcBorders>
            <w:shd w:val="clear" w:color="auto" w:fill="E8E8E8"/>
            <w:tcMar>
              <w:left w:w="72" w:type="dxa"/>
              <w:right w:w="72" w:type="dxa"/>
            </w:tcMar>
            <w:vAlign w:val="center"/>
          </w:tcPr>
          <w:p w14:paraId="285D56FC" w14:textId="39DA6482" w:rsidR="009D518C" w:rsidRPr="00AF15AA" w:rsidRDefault="009D518C" w:rsidP="009D518C">
            <w:pPr>
              <w:tabs>
                <w:tab w:val="clear" w:pos="432"/>
              </w:tabs>
              <w:spacing w:before="60" w:after="120" w:line="240" w:lineRule="auto"/>
              <w:ind w:firstLine="0"/>
              <w:jc w:val="center"/>
              <w:rPr>
                <w:rFonts w:ascii="Arial" w:hAnsi="Arial" w:cs="Arial"/>
                <w:sz w:val="20"/>
              </w:rPr>
            </w:pPr>
            <w:r>
              <w:rPr>
                <w:rFonts w:ascii="Arial" w:hAnsi="Arial" w:cs="Arial"/>
                <w:b/>
                <w:sz w:val="20"/>
              </w:rPr>
              <w:t>$</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r w:rsidRPr="006C5E73">
              <w:rPr>
                <w:rFonts w:ascii="Arial" w:hAnsi="Arial" w:cs="Arial"/>
                <w:b/>
                <w:sz w:val="20"/>
                <w:u w:val="single"/>
              </w:rPr>
              <w:t xml:space="preserve">     </w:t>
            </w:r>
            <w:r w:rsidRPr="006C5E73">
              <w:rPr>
                <w:rFonts w:ascii="Arial" w:hAnsi="Arial" w:cs="Arial"/>
                <w:b/>
                <w:sz w:val="20"/>
              </w:rPr>
              <w:t>|</w:t>
            </w:r>
          </w:p>
        </w:tc>
        <w:tc>
          <w:tcPr>
            <w:tcW w:w="488" w:type="pct"/>
            <w:tcBorders>
              <w:left w:val="single" w:sz="4" w:space="0" w:color="auto"/>
              <w:bottom w:val="single" w:sz="4" w:space="0" w:color="auto"/>
              <w:right w:val="single" w:sz="4" w:space="0" w:color="auto"/>
            </w:tcBorders>
            <w:shd w:val="clear" w:color="auto" w:fill="E8E8E8"/>
            <w:vAlign w:val="center"/>
          </w:tcPr>
          <w:p w14:paraId="1FDED7A4" w14:textId="77777777" w:rsidR="009D518C" w:rsidRPr="00AF15AA" w:rsidRDefault="009D518C" w:rsidP="009D518C">
            <w:pPr>
              <w:tabs>
                <w:tab w:val="clear" w:pos="432"/>
              </w:tabs>
              <w:spacing w:before="60" w:after="60" w:line="240" w:lineRule="auto"/>
              <w:ind w:firstLine="0"/>
              <w:jc w:val="center"/>
              <w:rPr>
                <w:rFonts w:ascii="Arial" w:hAnsi="Arial" w:cs="Arial"/>
                <w:b/>
                <w:caps/>
                <w:szCs w:val="24"/>
              </w:rPr>
            </w:pPr>
            <w:r w:rsidRPr="00AF15AA">
              <w:rPr>
                <w:rFonts w:ascii="Arial" w:hAnsi="Arial" w:cs="Arial"/>
                <w:sz w:val="12"/>
                <w:szCs w:val="12"/>
              </w:rPr>
              <w:t xml:space="preserve">d  </w:t>
            </w:r>
            <w:r w:rsidRPr="00AF15AA">
              <w:rPr>
                <w:rFonts w:ascii="Arial" w:hAnsi="Arial" w:cs="Arial"/>
                <w:sz w:val="32"/>
                <w:szCs w:val="32"/>
              </w:rPr>
              <w:t>□</w:t>
            </w:r>
          </w:p>
        </w:tc>
      </w:tr>
    </w:tbl>
    <w:p w14:paraId="1478BA00" w14:textId="3DB2B0C9" w:rsidR="003D4056" w:rsidRDefault="00BB03B5" w:rsidP="009460DC">
      <w:pPr>
        <w:tabs>
          <w:tab w:val="clear" w:pos="432"/>
        </w:tabs>
        <w:spacing w:after="120" w:line="240" w:lineRule="auto"/>
        <w:ind w:firstLine="0"/>
        <w:jc w:val="left"/>
        <w:rPr>
          <w:b/>
          <w:sz w:val="20"/>
        </w:rPr>
      </w:pPr>
      <w:r>
        <w:rPr>
          <w:noProof/>
          <w:sz w:val="16"/>
          <w:szCs w:val="16"/>
        </w:rPr>
        <w:lastRenderedPageBreak/>
        <mc:AlternateContent>
          <mc:Choice Requires="wpg">
            <w:drawing>
              <wp:anchor distT="0" distB="0" distL="114300" distR="114300" simplePos="0" relativeHeight="251638784" behindDoc="0" locked="0" layoutInCell="1" allowOverlap="1" wp14:anchorId="1EC14113" wp14:editId="56C2FA2D">
                <wp:simplePos x="0" y="0"/>
                <wp:positionH relativeFrom="column">
                  <wp:posOffset>-447040</wp:posOffset>
                </wp:positionH>
                <wp:positionV relativeFrom="paragraph">
                  <wp:posOffset>-349250</wp:posOffset>
                </wp:positionV>
                <wp:extent cx="6958330" cy="388620"/>
                <wp:effectExtent l="10160" t="3175" r="13335" b="8255"/>
                <wp:wrapNone/>
                <wp:docPr id="9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388620"/>
                          <a:chOff x="644" y="1185"/>
                          <a:chExt cx="10958" cy="612"/>
                        </a:xfrm>
                      </wpg:grpSpPr>
                      <wps:wsp>
                        <wps:cNvPr id="97" name="Text Box 56"/>
                        <wps:cNvSpPr txBox="1">
                          <a:spLocks noChangeArrowheads="1"/>
                        </wps:cNvSpPr>
                        <wps:spPr bwMode="auto">
                          <a:xfrm>
                            <a:off x="663" y="1185"/>
                            <a:ext cx="10930" cy="60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3351D" w14:textId="60DA50D8" w:rsidR="00740D5E" w:rsidRPr="000A1912" w:rsidRDefault="00740D5E" w:rsidP="00F16C3C">
                              <w:pPr>
                                <w:pStyle w:val="Heading1"/>
                                <w:pBdr>
                                  <w:bottom w:val="none" w:sz="0" w:space="0" w:color="auto"/>
                                </w:pBdr>
                                <w:spacing w:before="160" w:after="0"/>
                                <w:jc w:val="center"/>
                                <w:rPr>
                                  <w:rFonts w:ascii="Arial" w:hAnsi="Arial" w:cs="Arial"/>
                                  <w:b/>
                                  <w:szCs w:val="22"/>
                                </w:rPr>
                              </w:pPr>
                              <w:r>
                                <w:rPr>
                                  <w:rFonts w:ascii="Arial" w:hAnsi="Arial" w:cs="Arial"/>
                                  <w:b/>
                                  <w:szCs w:val="22"/>
                                </w:rPr>
                                <w:t>D.</w:t>
                              </w:r>
                              <w:r>
                                <w:rPr>
                                  <w:rFonts w:ascii="Arial" w:hAnsi="Arial" w:cs="Arial"/>
                                  <w:b/>
                                  <w:szCs w:val="22"/>
                                </w:rPr>
                                <w:tab/>
                                <w:t>quality improvement activities</w:t>
                              </w:r>
                            </w:p>
                          </w:txbxContent>
                        </wps:txbx>
                        <wps:bodyPr rot="0" vert="horz" wrap="square" lIns="91440" tIns="0" rIns="91440" bIns="0" anchor="t" anchorCtr="0" upright="1">
                          <a:noAutofit/>
                        </wps:bodyPr>
                      </wps:wsp>
                      <wps:wsp>
                        <wps:cNvPr id="98" name="Line 57" descr="Dividing line"/>
                        <wps:cNvCnPr/>
                        <wps:spPr bwMode="auto">
                          <a:xfrm flipH="1">
                            <a:off x="644" y="1797"/>
                            <a:ext cx="10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14113" id="_x0000_s1087" style="position:absolute;margin-left:-35.2pt;margin-top:-27.5pt;width:547.9pt;height:30.6pt;z-index:251638784" coordorigin="644,1185" coordsize="1095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">
                <v:shape id="Text Box 56" o:spid="_x0000_s1088" type="#_x0000_t202" style="position:absolute;left:663;top:1185;width:10930;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2CMQA&#10;AADbAAAADwAAAGRycy9kb3ducmV2LnhtbESPT4vCMBTE74LfITxhL6KpK/inGkUEYdeLWL14ezTP&#10;ttq8lCZq++3NwoLHYWZ+wyzXjSnFk2pXWFYwGkYgiFOrC84UnE+7wQyE88gaS8ukoCUH61W3s8RY&#10;2xcf6Zn4TAQIuxgV5N5XsZQuzcmgG9qKOHhXWxv0QdaZ1DW+AtyU8juKJtJgwWEhx4q2OaX35GEU&#10;3MfXtmlv0aGf4G8xmk/2l8ttr9RXr9ksQHhq/Cf83/7RCuZT+PsSfoB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dgjEAAAA2wAAAA8AAAAAAAAAAAAAAAAAmAIAAGRycy9k&#10;b3ducmV2LnhtbFBLBQYAAAAABAAEAPUAAACJAwAAAAA=&#10;" fillcolor="#e8e8e8" stroked="f">
                  <v:textbox inset=",0,,0">
                    <w:txbxContent>
                      <w:p w14:paraId="7213351D" w14:textId="60DA50D8" w:rsidR="00740D5E" w:rsidRPr="000A1912" w:rsidRDefault="00740D5E" w:rsidP="00F16C3C">
                        <w:pPr>
                          <w:pStyle w:val="Heading1"/>
                          <w:pBdr>
                            <w:bottom w:val="none" w:sz="0" w:space="0" w:color="auto"/>
                          </w:pBdr>
                          <w:spacing w:before="160" w:after="0"/>
                          <w:jc w:val="center"/>
                          <w:rPr>
                            <w:rFonts w:ascii="Arial" w:hAnsi="Arial" w:cs="Arial"/>
                            <w:b/>
                            <w:szCs w:val="22"/>
                          </w:rPr>
                        </w:pPr>
                        <w:r>
                          <w:rPr>
                            <w:rFonts w:ascii="Arial" w:hAnsi="Arial" w:cs="Arial"/>
                            <w:b/>
                            <w:szCs w:val="22"/>
                          </w:rPr>
                          <w:t>D.</w:t>
                        </w:r>
                        <w:r>
                          <w:rPr>
                            <w:rFonts w:ascii="Arial" w:hAnsi="Arial" w:cs="Arial"/>
                            <w:b/>
                            <w:szCs w:val="22"/>
                          </w:rPr>
                          <w:tab/>
                          <w:t>quality improvement activities</w:t>
                        </w:r>
                      </w:p>
                    </w:txbxContent>
                  </v:textbox>
                </v:shape>
                <v:line id="Line 57" o:spid="_x0000_s1089" alt="Dividing line" style="position:absolute;flip:x;visibility:visible;mso-wrap-style:squar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group>
            </w:pict>
          </mc:Fallback>
        </mc:AlternateContent>
      </w:r>
    </w:p>
    <w:p w14:paraId="5C99A756" w14:textId="2539B3CB" w:rsidR="00037F2C" w:rsidRPr="009460DC" w:rsidRDefault="00037F2C" w:rsidP="003D4056">
      <w:pPr>
        <w:tabs>
          <w:tab w:val="clear" w:pos="432"/>
        </w:tabs>
        <w:spacing w:after="240" w:line="240" w:lineRule="auto"/>
        <w:ind w:firstLine="0"/>
        <w:jc w:val="left"/>
        <w:rPr>
          <w:rFonts w:ascii="Arial" w:hAnsi="Arial" w:cs="Arial"/>
          <w:b/>
          <w:sz w:val="20"/>
        </w:rPr>
      </w:pPr>
      <w:r w:rsidRPr="009460DC">
        <w:rPr>
          <w:rFonts w:ascii="Arial" w:hAnsi="Arial" w:cs="Arial"/>
          <w:b/>
          <w:sz w:val="20"/>
        </w:rPr>
        <w:t xml:space="preserve">The next several questions ask about the quality improvement activities you have access to through the partnership with the partnership grantee to support the delivery of high quality infant and toddler child care. </w:t>
      </w:r>
    </w:p>
    <w:p w14:paraId="3A43A5EF" w14:textId="079D1844" w:rsidR="00711F71" w:rsidRPr="00AF15AA" w:rsidRDefault="00711F71" w:rsidP="00FC2E03">
      <w:pPr>
        <w:pStyle w:val="Source"/>
        <w:spacing w:before="120"/>
      </w:pPr>
      <w:r w:rsidRPr="00CF2305">
        <w:t>Source: Adapted from the Head Start/Child Care Partnership Study</w:t>
      </w:r>
    </w:p>
    <w:p w14:paraId="5041A6D4" w14:textId="4B9BEE18" w:rsidR="00711F71" w:rsidRPr="00890016" w:rsidRDefault="00AC526C" w:rsidP="00BC3700">
      <w:pPr>
        <w:pStyle w:val="QUESTIONTEXT"/>
        <w:spacing w:after="0"/>
      </w:pPr>
      <w:r>
        <w:t>D</w:t>
      </w:r>
      <w:r w:rsidR="00526B99">
        <w:t>1</w:t>
      </w:r>
      <w:r w:rsidR="00711F71" w:rsidRPr="00890016">
        <w:t xml:space="preserve">. </w:t>
      </w:r>
      <w:r w:rsidR="00EE74F5">
        <w:tab/>
      </w:r>
      <w:r w:rsidR="00711F71" w:rsidRPr="00890016">
        <w:t xml:space="preserve">In your partnership, do you have any written documents that specify what your </w:t>
      </w:r>
      <w:r w:rsidR="00AD1C70" w:rsidRPr="006360E7">
        <w:t>[</w:t>
      </w:r>
      <w:r w:rsidR="00AD1C70" w:rsidRPr="006360E7">
        <w:rPr>
          <w:smallCaps/>
        </w:rPr>
        <w:t>child care center/family child care home</w:t>
      </w:r>
      <w:r w:rsidR="00AD1C70" w:rsidRPr="006360E7">
        <w:t>]</w:t>
      </w:r>
      <w:r w:rsidR="00AD1C70">
        <w:t xml:space="preserve"> </w:t>
      </w:r>
      <w:r w:rsidR="00711F71" w:rsidRPr="00890016">
        <w:t xml:space="preserve">to do to meet the </w:t>
      </w:r>
      <w:r w:rsidR="00AE6DCE" w:rsidRPr="00890016">
        <w:t>Head Start Program Performance Standards (</w:t>
      </w:r>
      <w:r w:rsidR="00711F71" w:rsidRPr="00890016">
        <w:t>HSPPS</w:t>
      </w:r>
      <w:r w:rsidR="00AE6DCE" w:rsidRPr="00890016">
        <w:t>)</w:t>
      </w:r>
      <w:r w:rsidR="00711F71" w:rsidRPr="00890016">
        <w:t xml:space="preserve">? </w:t>
      </w:r>
    </w:p>
    <w:p w14:paraId="2B7ACF1D" w14:textId="5AF17173" w:rsidR="003812BC" w:rsidRPr="00D003E1" w:rsidRDefault="00BB03B5" w:rsidP="003812BC">
      <w:pPr>
        <w:pStyle w:val="AnswerCategory"/>
        <w:spacing w:before="0"/>
      </w:pPr>
      <w:r>
        <w:rPr>
          <w:noProof/>
          <w:sz w:val="12"/>
          <w:szCs w:val="12"/>
        </w:rPr>
        <mc:AlternateContent>
          <mc:Choice Requires="wpg">
            <w:drawing>
              <wp:anchor distT="0" distB="0" distL="114300" distR="114300" simplePos="0" relativeHeight="251646976" behindDoc="0" locked="0" layoutInCell="1" allowOverlap="1" wp14:anchorId="2F287C09" wp14:editId="11048131">
                <wp:simplePos x="0" y="0"/>
                <wp:positionH relativeFrom="column">
                  <wp:posOffset>151130</wp:posOffset>
                </wp:positionH>
                <wp:positionV relativeFrom="paragraph">
                  <wp:posOffset>179705</wp:posOffset>
                </wp:positionV>
                <wp:extent cx="366395" cy="615315"/>
                <wp:effectExtent l="65405" t="8255" r="15875" b="24130"/>
                <wp:wrapNone/>
                <wp:docPr id="9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615315"/>
                          <a:chOff x="9504" y="1152"/>
                          <a:chExt cx="288" cy="576"/>
                        </a:xfrm>
                      </wpg:grpSpPr>
                      <wps:wsp>
                        <wps:cNvPr id="94" name="Line 84"/>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5" name="Line 85"/>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FE792A" id="Group 83" o:spid="_x0000_s1026" style="position:absolute;margin-left:11.9pt;margin-top:14.15pt;width:28.85pt;height:48.45pt;z-index:251646976"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">
                <v:line id="Line 8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SjjcQAAADbAAAADwAAAGRycy9kb3ducmV2LnhtbESPQWvCQBSE70L/w/KE3nRjKVWjq7SF&#10;glB7qBX0+Mw+k2D2bcg+Tfz3bkHwOMzMN8x82blKXagJpWcDo2ECijjztuTcwPbvazABFQTZYuWZ&#10;DFwpwHLx1Jtjan3Lv3TZSK4ihEOKBgqROtU6ZAU5DENfE0fv6BuHEmWTa9tgG+Gu0i9J8qYdlhwX&#10;Cqzps6DstDk7A8Fe+bCbrHftx3Z/knL8I9331Jjnfvc+AyXUySN8b6+sgekr/H+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VKONxAAAANsAAAAPAAAAAAAAAAAA&#10;AAAAAKECAABkcnMvZG93bnJldi54bWxQSwUGAAAAAAQABAD5AAAAkgMAAAAA&#10;" strokeweight="1.25pt"/>
                <v:line id="Line 8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GmXcQAAADbAAAADwAAAGRycy9kb3ducmV2LnhtbESPT2sCMRTE74V+h/AK3mqiUNGtUYrY&#10;IuJFLbS9PTZv/7CblyVJdf32RhA8DjPzG2a+7G0rTuRD7VjDaKhAEOfO1Fxq+D5+vk5BhIhssHVM&#10;Gi4UYLl4fppjZtyZ93Q6xFIkCIcMNVQxdpmUIa/IYhi6jjh5hfMWY5K+lMbjOcFtK8dKTaTFmtNC&#10;hR2tKsqbw7/VIC9fajsu139m5392zWjbFL+F0nrw0n+8g4jUx0f43t4YDbM3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EaZdxAAAANsAAAAPAAAAAAAAAAAA&#10;AAAAAKECAABkcnMvZG93bnJldi54bWxQSwUGAAAAAAQABAD5AAAAkgMAAAAA&#10;" strokeweight="1.25pt">
                  <v:stroke endarrow="open" endarrowwidth="narrow" endarrowlength="short"/>
                </v:line>
              </v:group>
            </w:pict>
          </mc:Fallback>
        </mc:AlternateContent>
      </w:r>
      <w:r w:rsidR="003812BC">
        <w:rPr>
          <w:sz w:val="12"/>
          <w:szCs w:val="12"/>
        </w:rPr>
        <w:t xml:space="preserve">  </w:t>
      </w:r>
      <w:r w:rsidR="003812BC" w:rsidRPr="00D003E1">
        <w:rPr>
          <w:sz w:val="12"/>
          <w:szCs w:val="12"/>
        </w:rPr>
        <w:t>1</w:t>
      </w:r>
      <w:r w:rsidR="003812BC" w:rsidRPr="00D003E1">
        <w:rPr>
          <w:sz w:val="12"/>
          <w:szCs w:val="12"/>
        </w:rPr>
        <w:tab/>
      </w:r>
      <w:r w:rsidR="003812BC" w:rsidRPr="00F11A00">
        <w:rPr>
          <w:sz w:val="32"/>
          <w:szCs w:val="32"/>
        </w:rPr>
        <w:t>□</w:t>
      </w:r>
      <w:r w:rsidR="003812BC" w:rsidRPr="00D003E1">
        <w:rPr>
          <w:sz w:val="32"/>
          <w:szCs w:val="32"/>
        </w:rPr>
        <w:tab/>
      </w:r>
      <w:r w:rsidR="003812BC" w:rsidRPr="00D003E1">
        <w:t>Yes</w:t>
      </w:r>
    </w:p>
    <w:p w14:paraId="216851AC" w14:textId="17134037" w:rsidR="003812BC" w:rsidRPr="00D003E1" w:rsidRDefault="00BB03B5" w:rsidP="003812BC">
      <w:pPr>
        <w:pStyle w:val="AnswerCategory"/>
        <w:spacing w:before="0"/>
      </w:pPr>
      <w:r>
        <w:rPr>
          <w:noProof/>
          <w:sz w:val="12"/>
          <w:szCs w:val="12"/>
        </w:rPr>
        <mc:AlternateContent>
          <mc:Choice Requires="wpg">
            <w:drawing>
              <wp:anchor distT="0" distB="0" distL="114300" distR="114300" simplePos="0" relativeHeight="251652096" behindDoc="0" locked="0" layoutInCell="1" allowOverlap="1" wp14:anchorId="7F0B5C32" wp14:editId="74DCFD67">
                <wp:simplePos x="0" y="0"/>
                <wp:positionH relativeFrom="column">
                  <wp:posOffset>1210945</wp:posOffset>
                </wp:positionH>
                <wp:positionV relativeFrom="paragraph">
                  <wp:posOffset>167005</wp:posOffset>
                </wp:positionV>
                <wp:extent cx="2268220" cy="285750"/>
                <wp:effectExtent l="10795" t="14605" r="0" b="4445"/>
                <wp:wrapNone/>
                <wp:docPr id="8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285750"/>
                          <a:chOff x="3347" y="3971"/>
                          <a:chExt cx="2947" cy="450"/>
                        </a:xfrm>
                      </wpg:grpSpPr>
                      <wpg:grpSp>
                        <wpg:cNvPr id="87" name="Group 87"/>
                        <wpg:cNvGrpSpPr>
                          <a:grpSpLocks/>
                        </wpg:cNvGrpSpPr>
                        <wpg:grpSpPr bwMode="auto">
                          <a:xfrm>
                            <a:off x="3347" y="3971"/>
                            <a:ext cx="1335" cy="398"/>
                            <a:chOff x="2520" y="4185"/>
                            <a:chExt cx="1335" cy="720"/>
                          </a:xfrm>
                        </wpg:grpSpPr>
                        <wps:wsp>
                          <wps:cNvPr id="88" name="Line 88"/>
                          <wps:cNvCnPr/>
                          <wps:spPr bwMode="auto">
                            <a:xfrm>
                              <a:off x="2520" y="4185"/>
                              <a:ext cx="111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 name="Line 89"/>
                          <wps:cNvCnPr/>
                          <wps:spPr bwMode="auto">
                            <a:xfrm>
                              <a:off x="3170" y="4905"/>
                              <a:ext cx="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0" name="Line 90"/>
                          <wps:cNvCnPr/>
                          <wps:spPr bwMode="auto">
                            <a:xfrm>
                              <a:off x="3639" y="4185"/>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 name="Line 91"/>
                          <wps:cNvCnPr/>
                          <wps:spPr bwMode="auto">
                            <a:xfrm>
                              <a:off x="3639" y="4545"/>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92" name="Text Box 92"/>
                        <wps:cNvSpPr txBox="1">
                          <a:spLocks noChangeArrowheads="1"/>
                        </wps:cNvSpPr>
                        <wps:spPr bwMode="auto">
                          <a:xfrm>
                            <a:off x="4697" y="3988"/>
                            <a:ext cx="1597"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DEC03" w14:textId="560F7877" w:rsidR="00740D5E" w:rsidRPr="005A589D" w:rsidRDefault="00740D5E" w:rsidP="003812BC">
                              <w:pPr>
                                <w:ind w:left="-90" w:firstLine="0"/>
                                <w:rPr>
                                  <w:rFonts w:ascii="Arial" w:hAnsi="Arial" w:cs="Arial"/>
                                  <w:sz w:val="20"/>
                                </w:rPr>
                              </w:pPr>
                              <w:r>
                                <w:rPr>
                                  <w:rFonts w:ascii="Arial" w:hAnsi="Arial" w:cs="Arial"/>
                                  <w:sz w:val="20"/>
                                </w:rPr>
                                <w:t xml:space="preserve">GO TO ITEM </w:t>
                              </w:r>
                              <w:r w:rsidRPr="00526B99">
                                <w:rPr>
                                  <w:rFonts w:ascii="Arial" w:hAnsi="Arial" w:cs="Arial"/>
                                  <w:sz w:val="20"/>
                                </w:rPr>
                                <w:t>D2</w:t>
                              </w:r>
                              <w:r>
                                <w:rPr>
                                  <w:rFonts w:ascii="Arial" w:hAnsi="Arial" w:cs="Arial"/>
                                  <w:sz w:val="20"/>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B5C32" id="Group 143" o:spid="_x0000_s1090" style="position:absolute;left:0;text-align:left;margin-left:95.35pt;margin-top:13.15pt;width:178.6pt;height:22.5pt;z-index:251652096" coordorigin="3347,3971" coordsize="294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">
                <v:group id="Group 87" o:spid="_x0000_s1091" style="position:absolute;left:3347;top:3971;width:1335;height:398" coordorigin="2520,4185" coordsize="133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Line 88" o:spid="_x0000_s1092" style="position:absolute;visibility:visible;mso-wrap-style:square" from="2520,4185" to="363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4b8MAAAADbAAAADwAAAGRycy9kb3ducmV2LnhtbERP3WrCMBS+F3yHcATvbKqDUjqjDFEY&#10;DMR1fYCz5qwtS05Kk7X17c2FsMuP739/nK0RIw2+c6xgm6QgiGunO24UVF+XTQ7CB2SNxjEpuJOH&#10;42G52GOh3cSfNJahETGEfYEK2hD6Qkpft2TRJ64njtyPGyyGCIdG6gGnGG6N3KVpJi12HBta7OnU&#10;Uv1b/lkF0628zNcPp23lTllnsu33y9kotV7Nb68gAs3hX/x0v2sFeRwbv8QfIA8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uG/DAAAAA2wAAAA8AAAAAAAAAAAAAAAAA&#10;oQIAAGRycy9kb3ducmV2LnhtbFBLBQYAAAAABAAEAPkAAACOAwAAAAA=&#10;" strokeweight="1.25pt"/>
                  <v:line id="Line 89" o:spid="_x0000_s1093" style="position:absolute;visibility:visible;mso-wrap-style:square" from="3170,4905" to="3645,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a8MAAADbAAAADwAAAGRycy9kb3ducmV2LnhtbESPwWrDMBBE74X+g9hCb7WcFIzjRgkl&#10;NFAolMTxB2ytjW0irYyl2O7fV4VAjsPMvGHW29kaMdLgO8cKFkkKgrh2uuNGQXXav+QgfEDWaByT&#10;gl/ysN08Pqyx0G7iI41laESEsC9QQRtCX0jp65Ys+sT1xNE7u8FiiHJopB5winBr5DJNM2mx47jQ&#10;Yk+7lupLebUKpkO5n7+/nLaV22WdyRY/rx9Gqeen+f0NRKA53MO39qdWkK/g/0v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ivmvDAAAA2wAAAA8AAAAAAAAAAAAA&#10;AAAAoQIAAGRycy9kb3ducmV2LnhtbFBLBQYAAAAABAAEAPkAAACRAwAAAAA=&#10;" strokeweight="1.25pt"/>
                  <v:line id="Line 90" o:spid="_x0000_s1094" style="position:absolute;visibility:visible;mso-wrap-style:square" from="3639,4185" to="3639,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GBK78AAADbAAAADwAAAGRycy9kb3ducmV2LnhtbERPzYrCMBC+C75DGMGbTd2F4lajiCgs&#10;CLLb9QHGZmyLyaQ0WVvf3hwEjx/f/2ozWCPu1PnGsYJ5koIgLp1uuFJw/jvMFiB8QNZoHJOCB3nY&#10;rMejFeba9fxL9yJUIoawz1FBHUKbS+nLmiz6xLXEkbu6zmKIsKuk7rCP4dbIjzTNpMWGY0ONLe1q&#10;Km/Fv1XQ/xSH4XR02p7dLmtMNr987o1S08mwXYIINIS3+OX+1gq+4vr4Jf4Au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QGBK78AAADbAAAADwAAAAAAAAAAAAAAAACh&#10;AgAAZHJzL2Rvd25yZXYueG1sUEsFBgAAAAAEAAQA+QAAAI0DAAAAAA==&#10;" strokeweight="1.25pt"/>
                  <v:line id="Line 91" o:spid="_x0000_s1095" style="position:absolute;visibility:visible;mso-wrap-style:square" from="3639,4545" to="3855,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qgXsQAAADbAAAADwAAAGRycy9kb3ducmV2LnhtbESPT2sCMRTE74LfITyhN03WQ7GrUUrR&#10;UsRLVWi9PTZv/7CblyVJdf32jVDocZiZ3zCrzWA7cSUfGscaspkCQVw403Cl4XzaTRcgQkQ22Dkm&#10;DXcKsFmPRyvMjbvxJ12PsRIJwiFHDXWMfS5lKGqyGGauJ05e6bzFmKSvpPF4S3DbyblSz9Jiw2mh&#10;xp7eaira44/VIO/vaj+vthdz8F+HNtu35XeptH6aDK9LEJGG+B/+a38YDS8ZPL6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KqBexAAAANsAAAAPAAAAAAAAAAAA&#10;AAAAAKECAABkcnMvZG93bnJldi54bWxQSwUGAAAAAAQABAD5AAAAkgMAAAAA&#10;" strokeweight="1.25pt">
                    <v:stroke endarrow="open" endarrowwidth="narrow" endarrowlength="short"/>
                  </v:line>
                </v:group>
                <v:shape id="Text Box 92" o:spid="_x0000_s1096" type="#_x0000_t202" style="position:absolute;left:4697;top:3988;width:15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14:paraId="78ADEC03" w14:textId="560F7877" w:rsidR="00740D5E" w:rsidRPr="005A589D" w:rsidRDefault="00740D5E" w:rsidP="003812BC">
                        <w:pPr>
                          <w:ind w:left="-90" w:firstLine="0"/>
                          <w:rPr>
                            <w:rFonts w:ascii="Arial" w:hAnsi="Arial" w:cs="Arial"/>
                            <w:sz w:val="20"/>
                          </w:rPr>
                        </w:pPr>
                        <w:r>
                          <w:rPr>
                            <w:rFonts w:ascii="Arial" w:hAnsi="Arial" w:cs="Arial"/>
                            <w:sz w:val="20"/>
                          </w:rPr>
                          <w:t xml:space="preserve">GO TO ITEM </w:t>
                        </w:r>
                        <w:r w:rsidRPr="00526B99">
                          <w:rPr>
                            <w:rFonts w:ascii="Arial" w:hAnsi="Arial" w:cs="Arial"/>
                            <w:sz w:val="20"/>
                          </w:rPr>
                          <w:t>D2</w:t>
                        </w:r>
                        <w:r>
                          <w:rPr>
                            <w:rFonts w:ascii="Arial" w:hAnsi="Arial" w:cs="Arial"/>
                            <w:sz w:val="20"/>
                          </w:rPr>
                          <w:t>a</w:t>
                        </w:r>
                      </w:p>
                    </w:txbxContent>
                  </v:textbox>
                </v:shape>
              </v:group>
            </w:pict>
          </mc:Fallback>
        </mc:AlternateContent>
      </w:r>
      <w:r w:rsidR="003812BC">
        <w:rPr>
          <w:noProof/>
          <w:sz w:val="12"/>
          <w:szCs w:val="12"/>
        </w:rPr>
        <w:t xml:space="preserve">  </w:t>
      </w:r>
      <w:r w:rsidR="003812BC" w:rsidRPr="00D003E1">
        <w:rPr>
          <w:noProof/>
          <w:sz w:val="12"/>
          <w:szCs w:val="12"/>
        </w:rPr>
        <w:t>0</w:t>
      </w:r>
      <w:r w:rsidR="003812BC" w:rsidRPr="00D003E1">
        <w:rPr>
          <w:noProof/>
          <w:sz w:val="12"/>
          <w:szCs w:val="12"/>
        </w:rPr>
        <w:tab/>
      </w:r>
      <w:r w:rsidR="003812BC" w:rsidRPr="00F11A00">
        <w:rPr>
          <w:sz w:val="32"/>
          <w:szCs w:val="32"/>
        </w:rPr>
        <w:t>□</w:t>
      </w:r>
      <w:r w:rsidR="003812BC" w:rsidRPr="00D003E1">
        <w:rPr>
          <w:sz w:val="32"/>
          <w:szCs w:val="32"/>
        </w:rPr>
        <w:tab/>
      </w:r>
      <w:r w:rsidR="003812BC" w:rsidRPr="00D003E1">
        <w:t xml:space="preserve">No </w:t>
      </w:r>
    </w:p>
    <w:p w14:paraId="3A11E78F" w14:textId="2BBA2417" w:rsidR="003812BC" w:rsidRPr="00D003E1" w:rsidRDefault="003812BC" w:rsidP="003812BC">
      <w:pPr>
        <w:pStyle w:val="AnswerCategory"/>
        <w:spacing w:before="0"/>
      </w:pPr>
      <w:r>
        <w:rPr>
          <w:sz w:val="12"/>
          <w:szCs w:val="12"/>
        </w:rPr>
        <w:t xml:space="preserve">  </w:t>
      </w:r>
      <w:r w:rsidRPr="00D003E1">
        <w:rPr>
          <w:sz w:val="12"/>
          <w:szCs w:val="12"/>
        </w:rPr>
        <w:t>d</w:t>
      </w:r>
      <w:r w:rsidRPr="00D003E1">
        <w:rPr>
          <w:sz w:val="12"/>
          <w:szCs w:val="12"/>
        </w:rPr>
        <w:tab/>
      </w:r>
      <w:r w:rsidRPr="00F11A00">
        <w:rPr>
          <w:sz w:val="32"/>
          <w:szCs w:val="32"/>
        </w:rPr>
        <w:t>□</w:t>
      </w:r>
      <w:r w:rsidRPr="00D003E1">
        <w:rPr>
          <w:sz w:val="32"/>
          <w:szCs w:val="32"/>
        </w:rPr>
        <w:tab/>
      </w:r>
      <w:r w:rsidRPr="00D003E1">
        <w:t>Don’t know</w:t>
      </w:r>
    </w:p>
    <w:p w14:paraId="21633015" w14:textId="7275C1BA" w:rsidR="00711F71" w:rsidRPr="00030110" w:rsidRDefault="00AC526C" w:rsidP="00BC3700">
      <w:pPr>
        <w:pStyle w:val="QUESTIONTEXT"/>
        <w:spacing w:before="240" w:after="0"/>
      </w:pPr>
      <w:r>
        <w:t>D</w:t>
      </w:r>
      <w:r w:rsidR="00526B99">
        <w:t>1</w:t>
      </w:r>
      <w:r w:rsidR="00711F71" w:rsidRPr="00030110">
        <w:t xml:space="preserve">a. </w:t>
      </w:r>
      <w:r w:rsidR="003812BC">
        <w:tab/>
      </w:r>
      <w:r w:rsidR="00711F71" w:rsidRPr="00030110">
        <w:t xml:space="preserve">Was this document developed with input from both </w:t>
      </w:r>
      <w:r w:rsidR="00D951BA" w:rsidRPr="00030110">
        <w:t xml:space="preserve">the partnership grantee </w:t>
      </w:r>
      <w:r w:rsidR="00711F71" w:rsidRPr="00030110">
        <w:t xml:space="preserve">and </w:t>
      </w:r>
      <w:r w:rsidR="00C915CC" w:rsidRPr="00030110">
        <w:t>your</w:t>
      </w:r>
      <w:r w:rsidR="00AD1C70">
        <w:t xml:space="preserve"> </w:t>
      </w:r>
      <w:r w:rsidR="00AD1C70" w:rsidRPr="006360E7">
        <w:t>[</w:t>
      </w:r>
      <w:r w:rsidR="00AD1C70" w:rsidRPr="006360E7">
        <w:rPr>
          <w:smallCaps/>
        </w:rPr>
        <w:t>child care center/family child care home</w:t>
      </w:r>
      <w:r w:rsidR="00AD1C70" w:rsidRPr="006360E7">
        <w:t>]</w:t>
      </w:r>
      <w:r w:rsidR="00711F71" w:rsidRPr="00030110">
        <w:t xml:space="preserve">? </w:t>
      </w:r>
    </w:p>
    <w:p w14:paraId="184F0900" w14:textId="2F2EEBFA" w:rsidR="006D464E" w:rsidRPr="00D003E1" w:rsidRDefault="006D464E" w:rsidP="006D464E">
      <w:pPr>
        <w:pStyle w:val="AnswerCategory"/>
        <w:spacing w:before="0"/>
      </w:pPr>
      <w:r>
        <w:rPr>
          <w:sz w:val="12"/>
          <w:szCs w:val="12"/>
        </w:rPr>
        <w:t xml:space="preserve">  </w:t>
      </w:r>
      <w:r w:rsidRPr="00D003E1">
        <w:rPr>
          <w:sz w:val="12"/>
          <w:szCs w:val="12"/>
        </w:rPr>
        <w:t>1</w:t>
      </w:r>
      <w:r w:rsidRPr="00D003E1">
        <w:rPr>
          <w:sz w:val="12"/>
          <w:szCs w:val="12"/>
        </w:rPr>
        <w:tab/>
      </w:r>
      <w:r w:rsidRPr="00F11A00">
        <w:rPr>
          <w:sz w:val="32"/>
          <w:szCs w:val="32"/>
        </w:rPr>
        <w:t>□</w:t>
      </w:r>
      <w:r w:rsidRPr="00D003E1">
        <w:rPr>
          <w:sz w:val="32"/>
          <w:szCs w:val="32"/>
        </w:rPr>
        <w:tab/>
      </w:r>
      <w:r w:rsidRPr="00D003E1">
        <w:t>Yes</w:t>
      </w:r>
    </w:p>
    <w:p w14:paraId="2B18F3AF" w14:textId="77777777" w:rsidR="006D464E" w:rsidRPr="00D003E1" w:rsidRDefault="006D464E" w:rsidP="006D464E">
      <w:pPr>
        <w:pStyle w:val="AnswerCategory"/>
        <w:spacing w:before="0"/>
      </w:pPr>
      <w:r>
        <w:rPr>
          <w:noProof/>
          <w:sz w:val="12"/>
          <w:szCs w:val="12"/>
        </w:rPr>
        <w:t xml:space="preserve">  </w:t>
      </w:r>
      <w:r w:rsidRPr="00D003E1">
        <w:rPr>
          <w:noProof/>
          <w:sz w:val="12"/>
          <w:szCs w:val="12"/>
        </w:rPr>
        <w:t>0</w:t>
      </w:r>
      <w:r w:rsidRPr="00D003E1">
        <w:rPr>
          <w:noProof/>
          <w:sz w:val="12"/>
          <w:szCs w:val="12"/>
        </w:rPr>
        <w:tab/>
      </w:r>
      <w:r w:rsidRPr="00F11A00">
        <w:rPr>
          <w:sz w:val="32"/>
          <w:szCs w:val="32"/>
        </w:rPr>
        <w:t>□</w:t>
      </w:r>
      <w:r w:rsidRPr="00D003E1">
        <w:rPr>
          <w:sz w:val="32"/>
          <w:szCs w:val="32"/>
        </w:rPr>
        <w:tab/>
      </w:r>
      <w:r w:rsidRPr="00D003E1">
        <w:t xml:space="preserve">No </w:t>
      </w:r>
    </w:p>
    <w:p w14:paraId="77493A44" w14:textId="77777777" w:rsidR="006D464E" w:rsidRPr="00D003E1" w:rsidRDefault="006D464E" w:rsidP="006D464E">
      <w:pPr>
        <w:pStyle w:val="AnswerCategory"/>
        <w:spacing w:before="0"/>
      </w:pPr>
      <w:r>
        <w:rPr>
          <w:sz w:val="12"/>
          <w:szCs w:val="12"/>
        </w:rPr>
        <w:t xml:space="preserve">  </w:t>
      </w:r>
      <w:r w:rsidRPr="00D003E1">
        <w:rPr>
          <w:sz w:val="12"/>
          <w:szCs w:val="12"/>
        </w:rPr>
        <w:t>d</w:t>
      </w:r>
      <w:r w:rsidRPr="00D003E1">
        <w:rPr>
          <w:sz w:val="12"/>
          <w:szCs w:val="12"/>
        </w:rPr>
        <w:tab/>
      </w:r>
      <w:r w:rsidRPr="00F11A00">
        <w:rPr>
          <w:sz w:val="32"/>
          <w:szCs w:val="32"/>
        </w:rPr>
        <w:t>□</w:t>
      </w:r>
      <w:r w:rsidRPr="00D003E1">
        <w:rPr>
          <w:sz w:val="32"/>
          <w:szCs w:val="32"/>
        </w:rPr>
        <w:tab/>
      </w:r>
      <w:r w:rsidRPr="00D003E1">
        <w:t>Don’t know</w:t>
      </w:r>
    </w:p>
    <w:p w14:paraId="5D024C31" w14:textId="77777777" w:rsidR="00AC14F7" w:rsidRPr="00324458" w:rsidRDefault="00AC14F7" w:rsidP="00AC14F7">
      <w:pPr>
        <w:pStyle w:val="SOURCE0"/>
        <w:spacing w:before="240"/>
        <w:rPr>
          <w:szCs w:val="20"/>
        </w:rPr>
      </w:pPr>
      <w:r w:rsidRPr="00324458">
        <w:rPr>
          <w:rFonts w:eastAsia="Times New Roman"/>
        </w:rPr>
        <w:t xml:space="preserve">Source: </w:t>
      </w:r>
      <w:r>
        <w:rPr>
          <w:rFonts w:eastAsia="Times New Roman"/>
        </w:rPr>
        <w:t>New item</w:t>
      </w:r>
      <w:r w:rsidRPr="00324458">
        <w:rPr>
          <w:sz w:val="18"/>
          <w:szCs w:val="18"/>
        </w:rPr>
        <w:t xml:space="preserve"> </w:t>
      </w:r>
    </w:p>
    <w:p w14:paraId="3C31CDA4" w14:textId="3CC94431" w:rsidR="00AC14F7" w:rsidRPr="000A661E" w:rsidRDefault="00AC14F7" w:rsidP="00AC14F7">
      <w:pPr>
        <w:pStyle w:val="QUESTIONTEXT"/>
        <w:spacing w:before="0"/>
      </w:pPr>
      <w:r>
        <w:t>D2a</w:t>
      </w:r>
      <w:r w:rsidRPr="000A661E">
        <w:t xml:space="preserve">. </w:t>
      </w:r>
      <w:r>
        <w:tab/>
      </w:r>
      <w:r w:rsidRPr="000A661E">
        <w:t>Have you received guidance on</w:t>
      </w:r>
      <w:r>
        <w:t xml:space="preserve"> </w:t>
      </w:r>
      <w:r w:rsidR="00885FA7" w:rsidRPr="00692CD9">
        <w:t>Child Care and Development Fund</w:t>
      </w:r>
      <w:r w:rsidR="00885FA7">
        <w:t xml:space="preserve"> (</w:t>
      </w:r>
      <w:r>
        <w:t>CCDF</w:t>
      </w:r>
      <w:r w:rsidR="00885FA7">
        <w:t>)</w:t>
      </w:r>
      <w:r>
        <w:t>/subsidy rules?</w:t>
      </w:r>
      <w:r w:rsidRPr="000A661E">
        <w:t xml:space="preserve"> </w:t>
      </w:r>
    </w:p>
    <w:p w14:paraId="7FEBD1C7" w14:textId="549CFCE1" w:rsidR="006C6038" w:rsidRPr="00D003E1" w:rsidRDefault="00BB03B5" w:rsidP="006C6038">
      <w:pPr>
        <w:pStyle w:val="AnswerCategory"/>
        <w:spacing w:before="0"/>
      </w:pPr>
      <w:r>
        <w:rPr>
          <w:noProof/>
          <w:sz w:val="12"/>
          <w:szCs w:val="12"/>
        </w:rPr>
        <mc:AlternateContent>
          <mc:Choice Requires="wpg">
            <w:drawing>
              <wp:anchor distT="0" distB="0" distL="114300" distR="114300" simplePos="0" relativeHeight="251660288" behindDoc="0" locked="0" layoutInCell="1" allowOverlap="1" wp14:anchorId="2F287C09" wp14:editId="5CF258FE">
                <wp:simplePos x="0" y="0"/>
                <wp:positionH relativeFrom="column">
                  <wp:posOffset>76200</wp:posOffset>
                </wp:positionH>
                <wp:positionV relativeFrom="paragraph">
                  <wp:posOffset>154940</wp:posOffset>
                </wp:positionV>
                <wp:extent cx="366395" cy="567690"/>
                <wp:effectExtent l="66675" t="12065" r="14605" b="20320"/>
                <wp:wrapNone/>
                <wp:docPr id="83"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567690"/>
                          <a:chOff x="9504" y="1152"/>
                          <a:chExt cx="288" cy="576"/>
                        </a:xfrm>
                      </wpg:grpSpPr>
                      <wps:wsp>
                        <wps:cNvPr id="84" name="Line 307"/>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5" name="Line 308"/>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7FA074" id="Group 306" o:spid="_x0000_s1026" style="position:absolute;margin-left:6pt;margin-top:12.2pt;width:28.85pt;height:44.7pt;z-index:251660288"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">
                <v:line id="Line 30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1UMQAAADbAAAADwAAAGRycy9kb3ducmV2LnhtbESPQWvCQBSE7wX/w/IEb3VjkTZGV7GC&#10;UGh7qAp6fGafSTD7NmRfTfz33UKhx2FmvmEWq97V6kZtqDwbmIwTUMS5txUXBg777WMKKgiyxdoz&#10;GbhTgNVy8LDAzPqOv+i2k0JFCIcMDZQiTaZ1yEtyGMa+IY7exbcOJcq20LbFLsJdrZ+S5Fk7rDgu&#10;lNjQpqT8uvt2BoK98/mYfhy718PpKtXLp/TvM2NGw349ByXUy3/4r/1mDaRT+P0Sf4B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jTVQxAAAANsAAAAPAAAAAAAAAAAA&#10;AAAAAKECAABkcnMvZG93bnJldi54bWxQSwUGAAAAAAQABAD5AAAAkgMAAAAA&#10;" strokeweight="1.25pt"/>
                <v:line id="Line 30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gwgMQAAADbAAAADwAAAGRycy9kb3ducmV2LnhtbESPT2sCMRTE74V+h/CE3mqyQotsjSLS&#10;FhEvVcF6e2ze/mE3L0sS3fXbN4VCj8PM/IZZrEbbiRv50DjWkE0VCOLCmYYrDafjx/McRIjIBjvH&#10;pOFOAVbLx4cF5sYN/EW3Q6xEgnDIUUMdY59LGYqaLIap64mTVzpvMSbpK2k8DgluOzlT6lVabDgt&#10;1NjTpqaiPVytBnn/VLtZ9X4xe3/et9muLb9LpfXTZFy/gYg0xv/wX3trNMxf4P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DCAxAAAANsAAAAPAAAAAAAAAAAA&#10;AAAAAKECAABkcnMvZG93bnJldi54bWxQSwUGAAAAAAQABAD5AAAAkgMAAAAA&#10;" strokeweight="1.25pt">
                  <v:stroke endarrow="open" endarrowwidth="narrow" endarrowlength="short"/>
                </v:line>
              </v:group>
            </w:pict>
          </mc:Fallback>
        </mc:AlternateContent>
      </w:r>
      <w:r w:rsidR="006C6038">
        <w:rPr>
          <w:sz w:val="12"/>
          <w:szCs w:val="12"/>
        </w:rPr>
        <w:t xml:space="preserve">  </w:t>
      </w:r>
      <w:r w:rsidR="006C6038" w:rsidRPr="00D003E1">
        <w:rPr>
          <w:sz w:val="12"/>
          <w:szCs w:val="12"/>
        </w:rPr>
        <w:t>1</w:t>
      </w:r>
      <w:r w:rsidR="006C6038" w:rsidRPr="00D003E1">
        <w:rPr>
          <w:sz w:val="12"/>
          <w:szCs w:val="12"/>
        </w:rPr>
        <w:tab/>
      </w:r>
      <w:r w:rsidR="006C6038" w:rsidRPr="00F11A00">
        <w:rPr>
          <w:sz w:val="32"/>
          <w:szCs w:val="32"/>
        </w:rPr>
        <w:t>□</w:t>
      </w:r>
      <w:r w:rsidR="006C6038" w:rsidRPr="00D003E1">
        <w:rPr>
          <w:sz w:val="32"/>
          <w:szCs w:val="32"/>
        </w:rPr>
        <w:tab/>
      </w:r>
      <w:r w:rsidR="006C6038" w:rsidRPr="00D003E1">
        <w:t>Yes</w:t>
      </w:r>
    </w:p>
    <w:p w14:paraId="14DBCBF0" w14:textId="3ACE93BD" w:rsidR="006C6038" w:rsidRDefault="00BB03B5" w:rsidP="006C6038">
      <w:pPr>
        <w:pStyle w:val="AnswerCategory"/>
        <w:spacing w:before="0"/>
      </w:pPr>
      <w:r>
        <w:rPr>
          <w:noProof/>
          <w:sz w:val="12"/>
          <w:szCs w:val="12"/>
        </w:rPr>
        <mc:AlternateContent>
          <mc:Choice Requires="wpg">
            <w:drawing>
              <wp:anchor distT="0" distB="0" distL="114300" distR="114300" simplePos="0" relativeHeight="251665408" behindDoc="0" locked="0" layoutInCell="1" allowOverlap="1" wp14:anchorId="7F0B5C32" wp14:editId="584CFCC9">
                <wp:simplePos x="0" y="0"/>
                <wp:positionH relativeFrom="column">
                  <wp:posOffset>1236345</wp:posOffset>
                </wp:positionH>
                <wp:positionV relativeFrom="paragraph">
                  <wp:posOffset>114935</wp:posOffset>
                </wp:positionV>
                <wp:extent cx="2268220" cy="285750"/>
                <wp:effectExtent l="17145" t="10160" r="635" b="0"/>
                <wp:wrapNone/>
                <wp:docPr id="76"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285750"/>
                          <a:chOff x="3347" y="3971"/>
                          <a:chExt cx="2947" cy="450"/>
                        </a:xfrm>
                      </wpg:grpSpPr>
                      <wpg:grpSp>
                        <wpg:cNvPr id="77" name="Group 310"/>
                        <wpg:cNvGrpSpPr>
                          <a:grpSpLocks/>
                        </wpg:cNvGrpSpPr>
                        <wpg:grpSpPr bwMode="auto">
                          <a:xfrm>
                            <a:off x="3347" y="3971"/>
                            <a:ext cx="1335" cy="398"/>
                            <a:chOff x="2520" y="4185"/>
                            <a:chExt cx="1335" cy="720"/>
                          </a:xfrm>
                        </wpg:grpSpPr>
                        <wps:wsp>
                          <wps:cNvPr id="78" name="Line 311"/>
                          <wps:cNvCnPr/>
                          <wps:spPr bwMode="auto">
                            <a:xfrm>
                              <a:off x="2520" y="4185"/>
                              <a:ext cx="111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9" name="Line 312"/>
                          <wps:cNvCnPr/>
                          <wps:spPr bwMode="auto">
                            <a:xfrm>
                              <a:off x="3170" y="4905"/>
                              <a:ext cx="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0" name="Line 313"/>
                          <wps:cNvCnPr/>
                          <wps:spPr bwMode="auto">
                            <a:xfrm>
                              <a:off x="3639" y="4185"/>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1" name="Line 314"/>
                          <wps:cNvCnPr/>
                          <wps:spPr bwMode="auto">
                            <a:xfrm>
                              <a:off x="3639" y="4545"/>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82" name="Text Box 315"/>
                        <wps:cNvSpPr txBox="1">
                          <a:spLocks noChangeArrowheads="1"/>
                        </wps:cNvSpPr>
                        <wps:spPr bwMode="auto">
                          <a:xfrm>
                            <a:off x="4697" y="3988"/>
                            <a:ext cx="1597"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F7FF0" w14:textId="6A231EC0" w:rsidR="00740D5E" w:rsidRPr="005A589D" w:rsidRDefault="00740D5E" w:rsidP="00037105">
                              <w:pPr>
                                <w:ind w:left="-90" w:firstLine="0"/>
                                <w:rPr>
                                  <w:rFonts w:ascii="Arial" w:hAnsi="Arial" w:cs="Arial"/>
                                  <w:sz w:val="20"/>
                                </w:rPr>
                              </w:pPr>
                              <w:r>
                                <w:rPr>
                                  <w:rFonts w:ascii="Arial" w:hAnsi="Arial" w:cs="Arial"/>
                                  <w:sz w:val="20"/>
                                </w:rPr>
                                <w:t xml:space="preserve">GO TO ITEM </w:t>
                              </w:r>
                              <w:r w:rsidRPr="00526B99">
                                <w:rPr>
                                  <w:rFonts w:ascii="Arial" w:hAnsi="Arial" w:cs="Arial"/>
                                  <w:sz w:val="20"/>
                                </w:rPr>
                                <w:t>D2</w:t>
                              </w:r>
                              <w:r>
                                <w:rPr>
                                  <w:rFonts w:ascii="Arial" w:hAnsi="Arial" w:cs="Arial"/>
                                  <w:sz w:val="20"/>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B5C32" id="Group 309" o:spid="_x0000_s1097" style="position:absolute;left:0;text-align:left;margin-left:97.35pt;margin-top:9.05pt;width:178.6pt;height:22.5pt;z-index:251665408" coordorigin="3347,3971" coordsize="294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">
                <v:group id="Group 310" o:spid="_x0000_s1098" style="position:absolute;left:3347;top:3971;width:1335;height:398" coordorigin="2520,4185" coordsize="133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Line 311" o:spid="_x0000_s1099" style="position:absolute;visibility:visible;mso-wrap-style:square" from="2520,4185" to="363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tr178AAADbAAAADwAAAGRycy9kb3ducmV2LnhtbERPzYrCMBC+C75DGMGbTd2FulSjiCgs&#10;CLLb9QHGZmyLyaQ0WVvf3hwEjx/f/2ozWCPu1PnGsYJ5koIgLp1uuFJw/jvMvkD4gKzROCYFD/Kw&#10;WY9HK8y16/mX7kWoRAxhn6OCOoQ2l9KXNVn0iWuJI3d1ncUQYVdJ3WEfw62RH2maSYsNx4YaW9rV&#10;VN6Kf6ug/ykOw+notD27XdaYbH753BulppNhuwQRaAhv8cv9rRUs4tj4Jf4Au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3tr178AAADbAAAADwAAAAAAAAAAAAAAAACh&#10;AgAAZHJzL2Rvd25yZXYueG1sUEsFBgAAAAAEAAQA+QAAAI0DAAAAAA==&#10;" strokeweight="1.25pt"/>
                  <v:line id="Line 312" o:spid="_x0000_s1100" style="position:absolute;visibility:visible;mso-wrap-style:square" from="3170,4905" to="3645,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fOTMIAAADbAAAADwAAAGRycy9kb3ducmV2LnhtbESP0WrCQBRE3wv+w3IF3+pGhVSjq4hU&#10;KBSkRj/gmr0mwd27Ibs16d93BcHHYWbOMKtNb424U+trxwom4wQEceF0zaWC82n/PgfhA7JG45gU&#10;/JGHzXrwtsJMu46PdM9DKSKEfYYKqhCaTEpfVGTRj11DHL2ray2GKNtS6ha7CLdGTpMklRZrjgsV&#10;NrSrqLjlv1ZB95Pv+8O30/bsdmlt0sll9mmUGg377RJEoD68ws/2l1bwsYDHl/g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fOTMIAAADbAAAADwAAAAAAAAAAAAAA&#10;AAChAgAAZHJzL2Rvd25yZXYueG1sUEsFBgAAAAAEAAQA+QAAAJADAAAAAA==&#10;" strokeweight="1.25pt"/>
                  <v:line id="Line 313" o:spid="_x0000_s1101" style="position:absolute;visibility:visible;mso-wrap-style:square" from="3639,4185" to="3639,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gX9sAAAADbAAAADwAAAGRycy9kb3ducmV2LnhtbERP3WrCMBS+F3yHcATvbKqDUjqjDFEY&#10;DMR1fYCz5qwtS05Kk7X17c2FsMuP739/nK0RIw2+c6xgm6QgiGunO24UVF+XTQ7CB2SNxjEpuJOH&#10;42G52GOh3cSfNJahETGEfYEK2hD6Qkpft2TRJ64njtyPGyyGCIdG6gGnGG6N3KVpJi12HBta7OnU&#10;Uv1b/lkF0628zNcPp23lTllnsu33y9kotV7Nb68gAs3hX/x0v2sFeVwfv8QfIA8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YF/bAAAAA2wAAAA8AAAAAAAAAAAAAAAAA&#10;oQIAAGRycy9kb3ducmV2LnhtbFBLBQYAAAAABAAEAPkAAACOAwAAAAA=&#10;" strokeweight="1.25pt"/>
                  <v:line id="Line 314" o:spid="_x0000_s1102" style="position:absolute;visibility:visible;mso-wrap-style:square" from="3639,4545" to="3855,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M2g8MAAADbAAAADwAAAGRycy9kb3ducmV2LnhtbESPT2sCMRTE74V+h/AKvdVkPRTZGkVE&#10;RcRLVbDeHpu3f9jNy5JEXb99Uyh4HGbmN8x0PthO3MiHxrGGbKRAEBfONFxpOB3XHxMQISIb7ByT&#10;hgcFmM9eX6aYG3fnb7odYiUShEOOGuoY+1zKUNRkMYxcT5y80nmLMUlfSePxnuC2k2OlPqXFhtNC&#10;jT0tayraw9VqkI+N2o2r1cXs/XnfZru2/CmV1u9vw+ILRKQhPsP/7a3RMMng70v6A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zNoPDAAAA2wAAAA8AAAAAAAAAAAAA&#10;AAAAoQIAAGRycy9kb3ducmV2LnhtbFBLBQYAAAAABAAEAPkAAACRAwAAAAA=&#10;" strokeweight="1.25pt">
                    <v:stroke endarrow="open" endarrowwidth="narrow" endarrowlength="short"/>
                  </v:line>
                </v:group>
                <v:shape id="Text Box 315" o:spid="_x0000_s1103" type="#_x0000_t202" style="position:absolute;left:4697;top:3988;width:15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14:paraId="0D0F7FF0" w14:textId="6A231EC0" w:rsidR="00740D5E" w:rsidRPr="005A589D" w:rsidRDefault="00740D5E" w:rsidP="00037105">
                        <w:pPr>
                          <w:ind w:left="-90" w:firstLine="0"/>
                          <w:rPr>
                            <w:rFonts w:ascii="Arial" w:hAnsi="Arial" w:cs="Arial"/>
                            <w:sz w:val="20"/>
                          </w:rPr>
                        </w:pPr>
                        <w:r>
                          <w:rPr>
                            <w:rFonts w:ascii="Arial" w:hAnsi="Arial" w:cs="Arial"/>
                            <w:sz w:val="20"/>
                          </w:rPr>
                          <w:t xml:space="preserve">GO TO ITEM </w:t>
                        </w:r>
                        <w:r w:rsidRPr="00526B99">
                          <w:rPr>
                            <w:rFonts w:ascii="Arial" w:hAnsi="Arial" w:cs="Arial"/>
                            <w:sz w:val="20"/>
                          </w:rPr>
                          <w:t>D2</w:t>
                        </w:r>
                        <w:r>
                          <w:rPr>
                            <w:rFonts w:ascii="Arial" w:hAnsi="Arial" w:cs="Arial"/>
                            <w:sz w:val="20"/>
                          </w:rPr>
                          <w:t>b</w:t>
                        </w:r>
                      </w:p>
                    </w:txbxContent>
                  </v:textbox>
                </v:shape>
              </v:group>
            </w:pict>
          </mc:Fallback>
        </mc:AlternateContent>
      </w:r>
      <w:r w:rsidR="006C6038">
        <w:rPr>
          <w:noProof/>
          <w:sz w:val="12"/>
          <w:szCs w:val="12"/>
        </w:rPr>
        <w:t xml:space="preserve">  </w:t>
      </w:r>
      <w:r w:rsidR="006C6038" w:rsidRPr="00D003E1">
        <w:rPr>
          <w:noProof/>
          <w:sz w:val="12"/>
          <w:szCs w:val="12"/>
        </w:rPr>
        <w:t>0</w:t>
      </w:r>
      <w:r w:rsidR="006C6038" w:rsidRPr="00D003E1">
        <w:rPr>
          <w:noProof/>
          <w:sz w:val="12"/>
          <w:szCs w:val="12"/>
        </w:rPr>
        <w:tab/>
      </w:r>
      <w:r w:rsidR="006C6038" w:rsidRPr="00F11A00">
        <w:rPr>
          <w:sz w:val="32"/>
          <w:szCs w:val="32"/>
        </w:rPr>
        <w:t>□</w:t>
      </w:r>
      <w:r w:rsidR="006C6038" w:rsidRPr="00D003E1">
        <w:rPr>
          <w:sz w:val="32"/>
          <w:szCs w:val="32"/>
        </w:rPr>
        <w:tab/>
      </w:r>
      <w:r w:rsidR="006C6038" w:rsidRPr="00D003E1">
        <w:t xml:space="preserve">No </w:t>
      </w:r>
    </w:p>
    <w:p w14:paraId="2CDDEA65" w14:textId="25655EBD" w:rsidR="00037105" w:rsidRPr="00D003E1" w:rsidRDefault="00037105" w:rsidP="006C6038">
      <w:pPr>
        <w:pStyle w:val="AnswerCategory"/>
        <w:spacing w:before="0"/>
      </w:pPr>
      <w:r>
        <w:rPr>
          <w:sz w:val="12"/>
          <w:szCs w:val="12"/>
        </w:rPr>
        <w:t xml:space="preserve">  </w:t>
      </w:r>
      <w:r w:rsidRPr="00D003E1">
        <w:rPr>
          <w:sz w:val="12"/>
          <w:szCs w:val="12"/>
        </w:rPr>
        <w:t>d</w:t>
      </w:r>
      <w:r w:rsidRPr="00D003E1">
        <w:rPr>
          <w:sz w:val="12"/>
          <w:szCs w:val="12"/>
        </w:rPr>
        <w:tab/>
      </w:r>
      <w:r w:rsidRPr="00F11A00">
        <w:rPr>
          <w:sz w:val="32"/>
          <w:szCs w:val="32"/>
        </w:rPr>
        <w:t>□</w:t>
      </w:r>
      <w:r w:rsidRPr="00D003E1">
        <w:rPr>
          <w:sz w:val="32"/>
          <w:szCs w:val="32"/>
        </w:rPr>
        <w:tab/>
      </w:r>
      <w:r>
        <w:t>Don’t know</w:t>
      </w:r>
    </w:p>
    <w:p w14:paraId="19FA5FCE" w14:textId="77777777" w:rsidR="00AC14F7" w:rsidRDefault="00AC14F7" w:rsidP="00AC14F7">
      <w:pPr>
        <w:pStyle w:val="Default"/>
        <w:jc w:val="both"/>
        <w:rPr>
          <w:sz w:val="18"/>
          <w:szCs w:val="18"/>
        </w:rPr>
      </w:pPr>
    </w:p>
    <w:p w14:paraId="13F3C5D6" w14:textId="669EE854" w:rsidR="00AC14F7" w:rsidRPr="00324458" w:rsidRDefault="00AC14F7" w:rsidP="00AC14F7">
      <w:pPr>
        <w:pStyle w:val="QUESTIONTEXT"/>
        <w:spacing w:before="0"/>
      </w:pPr>
      <w:r>
        <w:t>D2</w:t>
      </w:r>
      <w:r w:rsidRPr="00B420D1">
        <w:t>a</w:t>
      </w:r>
      <w:r>
        <w:t>1</w:t>
      </w:r>
      <w:r w:rsidRPr="00B420D1">
        <w:t>.</w:t>
      </w:r>
      <w:r>
        <w:tab/>
      </w:r>
      <w:r w:rsidRPr="00324458">
        <w:t xml:space="preserve">What </w:t>
      </w:r>
      <w:r>
        <w:t>topics did the guidance cover</w:t>
      </w:r>
      <w:r w:rsidRPr="00324458">
        <w:t xml:space="preserve">? </w:t>
      </w:r>
    </w:p>
    <w:p w14:paraId="09F95D44" w14:textId="76EB1778" w:rsidR="00AC14F7" w:rsidRDefault="00AC14F7" w:rsidP="00AC14F7">
      <w:pPr>
        <w:pStyle w:val="SELECTONEMARKALL"/>
      </w:pPr>
      <w:r>
        <w:t>MARK</w:t>
      </w:r>
      <w:r w:rsidRPr="00005998">
        <w:t xml:space="preserve"> all that apply </w:t>
      </w:r>
    </w:p>
    <w:p w14:paraId="605F8DD4" w14:textId="73F9FDA8" w:rsidR="00037105" w:rsidRDefault="00037105" w:rsidP="00167A3A">
      <w:pPr>
        <w:pStyle w:val="AnswerCategory"/>
        <w:spacing w:before="0"/>
      </w:pPr>
      <w:r w:rsidRPr="00D003E1">
        <w:rPr>
          <w:sz w:val="12"/>
          <w:szCs w:val="12"/>
        </w:rPr>
        <w:t>1</w:t>
      </w:r>
      <w:r w:rsidRPr="00D003E1">
        <w:rPr>
          <w:sz w:val="12"/>
          <w:szCs w:val="12"/>
        </w:rPr>
        <w:tab/>
      </w:r>
      <w:r w:rsidRPr="00F11A00">
        <w:rPr>
          <w:sz w:val="32"/>
          <w:szCs w:val="32"/>
        </w:rPr>
        <w:t>□</w:t>
      </w:r>
      <w:r w:rsidRPr="00D003E1">
        <w:rPr>
          <w:sz w:val="32"/>
          <w:szCs w:val="32"/>
        </w:rPr>
        <w:tab/>
      </w:r>
      <w:r>
        <w:t>Eligibility</w:t>
      </w:r>
    </w:p>
    <w:p w14:paraId="405E66D7" w14:textId="0AEAC6A3" w:rsidR="00037105" w:rsidRDefault="00F371E4" w:rsidP="00037105">
      <w:pPr>
        <w:pStyle w:val="AnswerCategory"/>
        <w:spacing w:before="0"/>
      </w:pPr>
      <w:r>
        <w:rPr>
          <w:sz w:val="12"/>
          <w:szCs w:val="12"/>
        </w:rPr>
        <w:t>2</w:t>
      </w:r>
      <w:r w:rsidR="00037105" w:rsidRPr="00D003E1">
        <w:rPr>
          <w:sz w:val="12"/>
          <w:szCs w:val="12"/>
        </w:rPr>
        <w:tab/>
      </w:r>
      <w:r w:rsidR="00037105" w:rsidRPr="00F11A00">
        <w:rPr>
          <w:sz w:val="32"/>
          <w:szCs w:val="32"/>
        </w:rPr>
        <w:t>□</w:t>
      </w:r>
      <w:r w:rsidR="00037105" w:rsidRPr="00D003E1">
        <w:rPr>
          <w:sz w:val="32"/>
          <w:szCs w:val="32"/>
        </w:rPr>
        <w:tab/>
      </w:r>
      <w:r w:rsidR="00037105" w:rsidRPr="00037105">
        <w:t>Documentation or record keeping</w:t>
      </w:r>
    </w:p>
    <w:p w14:paraId="009C1F20" w14:textId="1A2116E6" w:rsidR="00037105" w:rsidRDefault="00F371E4" w:rsidP="00037105">
      <w:pPr>
        <w:pStyle w:val="AnswerCategory"/>
        <w:spacing w:before="0"/>
      </w:pPr>
      <w:r>
        <w:rPr>
          <w:sz w:val="12"/>
          <w:szCs w:val="12"/>
        </w:rPr>
        <w:t>3</w:t>
      </w:r>
      <w:r w:rsidR="00037105" w:rsidRPr="00D003E1">
        <w:rPr>
          <w:sz w:val="12"/>
          <w:szCs w:val="12"/>
        </w:rPr>
        <w:tab/>
      </w:r>
      <w:r w:rsidR="00037105" w:rsidRPr="00F11A00">
        <w:rPr>
          <w:sz w:val="32"/>
          <w:szCs w:val="32"/>
        </w:rPr>
        <w:t>□</w:t>
      </w:r>
      <w:r w:rsidR="00037105" w:rsidRPr="00D003E1">
        <w:rPr>
          <w:sz w:val="32"/>
          <w:szCs w:val="32"/>
        </w:rPr>
        <w:tab/>
      </w:r>
      <w:r w:rsidR="00037105" w:rsidRPr="00037105">
        <w:t>Reimbursement</w:t>
      </w:r>
    </w:p>
    <w:p w14:paraId="0062C57A" w14:textId="591B0EF0" w:rsidR="00037105" w:rsidRDefault="00F371E4" w:rsidP="00037105">
      <w:pPr>
        <w:pStyle w:val="AnswerCategory"/>
        <w:spacing w:before="0"/>
      </w:pPr>
      <w:r>
        <w:rPr>
          <w:sz w:val="12"/>
          <w:szCs w:val="12"/>
        </w:rPr>
        <w:t>4</w:t>
      </w:r>
      <w:r w:rsidR="00037105" w:rsidRPr="00D003E1">
        <w:rPr>
          <w:sz w:val="12"/>
          <w:szCs w:val="12"/>
        </w:rPr>
        <w:tab/>
      </w:r>
      <w:r w:rsidR="00037105" w:rsidRPr="00F11A00">
        <w:rPr>
          <w:sz w:val="32"/>
          <w:szCs w:val="32"/>
        </w:rPr>
        <w:t>□</w:t>
      </w:r>
      <w:r w:rsidR="00037105" w:rsidRPr="00D003E1">
        <w:rPr>
          <w:sz w:val="32"/>
          <w:szCs w:val="32"/>
        </w:rPr>
        <w:tab/>
      </w:r>
      <w:r w:rsidR="00037105" w:rsidRPr="00037105">
        <w:t>Co-payments</w:t>
      </w:r>
    </w:p>
    <w:p w14:paraId="683E8B4C" w14:textId="1B94E988" w:rsidR="00037105" w:rsidRDefault="00F371E4" w:rsidP="00037105">
      <w:pPr>
        <w:pStyle w:val="AnswerCategory"/>
        <w:spacing w:before="0"/>
      </w:pPr>
      <w:r>
        <w:rPr>
          <w:sz w:val="12"/>
          <w:szCs w:val="12"/>
        </w:rPr>
        <w:t>5</w:t>
      </w:r>
      <w:r w:rsidR="00037105" w:rsidRPr="00D003E1">
        <w:rPr>
          <w:sz w:val="12"/>
          <w:szCs w:val="12"/>
        </w:rPr>
        <w:tab/>
      </w:r>
      <w:r w:rsidR="00037105" w:rsidRPr="00F11A00">
        <w:rPr>
          <w:sz w:val="32"/>
          <w:szCs w:val="32"/>
        </w:rPr>
        <w:t>□</w:t>
      </w:r>
      <w:r w:rsidR="00037105" w:rsidRPr="00D003E1">
        <w:rPr>
          <w:sz w:val="32"/>
          <w:szCs w:val="32"/>
        </w:rPr>
        <w:tab/>
      </w:r>
      <w:r w:rsidR="00037105" w:rsidRPr="00037105">
        <w:t>Attendance policies</w:t>
      </w:r>
    </w:p>
    <w:p w14:paraId="482D9EA4" w14:textId="298AC1FD" w:rsidR="00AC14F7" w:rsidRDefault="00F371E4" w:rsidP="00167A3A">
      <w:pPr>
        <w:pStyle w:val="AnswerCategory"/>
        <w:spacing w:before="0" w:after="240"/>
        <w:ind w:hanging="634"/>
      </w:pPr>
      <w:r>
        <w:rPr>
          <w:sz w:val="12"/>
          <w:szCs w:val="12"/>
        </w:rPr>
        <w:t>6</w:t>
      </w:r>
      <w:r w:rsidR="00037105" w:rsidRPr="00D003E1">
        <w:rPr>
          <w:sz w:val="12"/>
          <w:szCs w:val="12"/>
        </w:rPr>
        <w:tab/>
      </w:r>
      <w:r w:rsidR="00037105" w:rsidRPr="00F11A00">
        <w:rPr>
          <w:sz w:val="32"/>
          <w:szCs w:val="32"/>
        </w:rPr>
        <w:t>□</w:t>
      </w:r>
      <w:r w:rsidR="00037105" w:rsidRPr="00D003E1">
        <w:rPr>
          <w:sz w:val="32"/>
          <w:szCs w:val="32"/>
        </w:rPr>
        <w:tab/>
      </w:r>
      <w:r w:rsidR="00037105" w:rsidRPr="00037105">
        <w:t xml:space="preserve">Other </w:t>
      </w:r>
      <w:r w:rsidR="00037105" w:rsidRPr="00037105">
        <w:rPr>
          <w:i/>
        </w:rPr>
        <w:t>(specify)</w:t>
      </w:r>
      <w:r>
        <w:rPr>
          <w:i/>
        </w:rPr>
        <w:t xml:space="preserve"> _________________________________</w:t>
      </w:r>
    </w:p>
    <w:p w14:paraId="0E075075" w14:textId="77777777" w:rsidR="00F371E4" w:rsidRDefault="00F371E4">
      <w:pPr>
        <w:tabs>
          <w:tab w:val="clear" w:pos="432"/>
        </w:tabs>
        <w:spacing w:after="240" w:line="240" w:lineRule="auto"/>
        <w:ind w:firstLine="0"/>
        <w:jc w:val="left"/>
        <w:rPr>
          <w:rFonts w:ascii="Arial" w:eastAsiaTheme="minorEastAsia" w:hAnsi="Arial" w:cs="Arial"/>
          <w:sz w:val="16"/>
          <w:szCs w:val="16"/>
        </w:rPr>
      </w:pPr>
      <w:r>
        <w:br w:type="page"/>
      </w:r>
    </w:p>
    <w:p w14:paraId="28362048" w14:textId="4B40BFB5" w:rsidR="00795D31" w:rsidRPr="00AF15AA" w:rsidRDefault="00324458" w:rsidP="00526B99">
      <w:pPr>
        <w:pStyle w:val="Source"/>
        <w:spacing w:before="160"/>
      </w:pPr>
      <w:r w:rsidRPr="00AF15AA">
        <w:lastRenderedPageBreak/>
        <w:t xml:space="preserve">Source: Adapted from qualitative interview questions from the Study of Community Strategies for Infant-Toddler Care </w:t>
      </w:r>
    </w:p>
    <w:p w14:paraId="3F8135E9" w14:textId="2BD869EA" w:rsidR="00324458" w:rsidRPr="00030110" w:rsidRDefault="00AC526C" w:rsidP="00BC3700">
      <w:pPr>
        <w:pStyle w:val="QUESTIONTEXT"/>
        <w:spacing w:after="0"/>
      </w:pPr>
      <w:r>
        <w:t>D</w:t>
      </w:r>
      <w:r w:rsidR="00526B99">
        <w:t>2</w:t>
      </w:r>
      <w:r w:rsidR="00AC14F7">
        <w:t>b</w:t>
      </w:r>
      <w:r w:rsidR="00B420D1" w:rsidRPr="00030110">
        <w:t xml:space="preserve">. </w:t>
      </w:r>
      <w:r w:rsidR="00EE74F5">
        <w:tab/>
      </w:r>
      <w:r w:rsidR="00324458" w:rsidRPr="00030110">
        <w:t>Have you received guidance on implementing the</w:t>
      </w:r>
      <w:r w:rsidR="00AD056C">
        <w:t xml:space="preserve"> </w:t>
      </w:r>
      <w:r w:rsidR="00AD056C" w:rsidRPr="00AD056C">
        <w:t>Head Start Program Performance Standards</w:t>
      </w:r>
      <w:r w:rsidR="00324458" w:rsidRPr="00030110">
        <w:t xml:space="preserve"> </w:t>
      </w:r>
      <w:r w:rsidR="00AD056C">
        <w:t>(</w:t>
      </w:r>
      <w:r w:rsidR="00324458" w:rsidRPr="00030110">
        <w:t>HSPPS</w:t>
      </w:r>
      <w:r w:rsidR="00AD056C">
        <w:t>)</w:t>
      </w:r>
      <w:r w:rsidR="00324458" w:rsidRPr="00030110">
        <w:t xml:space="preserve">? </w:t>
      </w:r>
    </w:p>
    <w:p w14:paraId="13AD75F4" w14:textId="0F06F259" w:rsidR="003812BC" w:rsidRPr="00D003E1" w:rsidRDefault="00BB03B5" w:rsidP="003812BC">
      <w:pPr>
        <w:pStyle w:val="AnswerCategory"/>
        <w:spacing w:before="0"/>
      </w:pPr>
      <w:r>
        <w:rPr>
          <w:noProof/>
          <w:sz w:val="12"/>
          <w:szCs w:val="12"/>
        </w:rPr>
        <mc:AlternateContent>
          <mc:Choice Requires="wpg">
            <w:drawing>
              <wp:anchor distT="0" distB="0" distL="114300" distR="114300" simplePos="0" relativeHeight="251648000" behindDoc="0" locked="0" layoutInCell="1" allowOverlap="1" wp14:anchorId="57208D4E" wp14:editId="1C8A962B">
                <wp:simplePos x="0" y="0"/>
                <wp:positionH relativeFrom="column">
                  <wp:posOffset>151130</wp:posOffset>
                </wp:positionH>
                <wp:positionV relativeFrom="paragraph">
                  <wp:posOffset>179705</wp:posOffset>
                </wp:positionV>
                <wp:extent cx="366395" cy="589280"/>
                <wp:effectExtent l="65405" t="8255" r="15875" b="21590"/>
                <wp:wrapNone/>
                <wp:docPr id="7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589280"/>
                          <a:chOff x="9504" y="1152"/>
                          <a:chExt cx="288" cy="576"/>
                        </a:xfrm>
                      </wpg:grpSpPr>
                      <wps:wsp>
                        <wps:cNvPr id="74" name="Line 94"/>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5" name="Line 95"/>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ABBB28" id="Group 93" o:spid="_x0000_s1026" style="position:absolute;margin-left:11.9pt;margin-top:14.15pt;width:28.85pt;height:46.4pt;z-index:251648000"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">
                <v:line id="Line 9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hFd8QAAADbAAAADwAAAGRycy9kb3ducmV2LnhtbESPX2vCQBDE34V+h2MLfdOLRapGT2kL&#10;QqH2wT+gj2tuTYK5vZDbmvjte0LBx2FmfsPMl52r1JWaUHo2MBwkoIgzb0vODex3q/4EVBBki5Vn&#10;MnCjAMvFU2+OqfUtb+i6lVxFCIcUDRQidap1yApyGAa+Jo7e2TcOJcom17bBNsJdpV+T5E07LDku&#10;FFjTZ0HZZfvrDAR749Nhsj60H/vjRcrxj3TfU2Nenrv3GSihTh7h//aXNTAewf1L/A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EV3xAAAANsAAAAPAAAAAAAAAAAA&#10;AAAAAKECAABkcnMvZG93bnJldi54bWxQSwUGAAAAAAQABAD5AAAAkgMAAAAA&#10;" strokeweight="1.25pt"/>
                <v:line id="Line 9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Ap8QAAADbAAAADwAAAGRycy9kb3ducmV2LnhtbESPT2sCMRTE74V+h/AK3mqiUJWtUYrY&#10;IuJFLbS9PTZv/7CblyVJdf32RhA8DjPzG2a+7G0rTuRD7VjDaKhAEOfO1Fxq+D5+vs5AhIhssHVM&#10;Gi4UYLl4fppjZtyZ93Q6xFIkCIcMNVQxdpmUIa/IYhi6jjh5hfMWY5K+lMbjOcFtK8dKTaTFmtNC&#10;hR2tKsqbw7/VIC9fajsu139m5392zWjbFL+F0nrw0n+8g4jUx0f43t4YDdM3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HUCnxAAAANsAAAAPAAAAAAAAAAAA&#10;AAAAAKECAABkcnMvZG93bnJldi54bWxQSwUGAAAAAAQABAD5AAAAkgMAAAAA&#10;" strokeweight="1.25pt">
                  <v:stroke endarrow="open" endarrowwidth="narrow" endarrowlength="short"/>
                </v:line>
              </v:group>
            </w:pict>
          </mc:Fallback>
        </mc:AlternateContent>
      </w:r>
      <w:r w:rsidR="003812BC">
        <w:rPr>
          <w:sz w:val="12"/>
          <w:szCs w:val="12"/>
        </w:rPr>
        <w:t xml:space="preserve">  </w:t>
      </w:r>
      <w:r w:rsidR="003812BC" w:rsidRPr="00D003E1">
        <w:rPr>
          <w:sz w:val="12"/>
          <w:szCs w:val="12"/>
        </w:rPr>
        <w:t>1</w:t>
      </w:r>
      <w:r w:rsidR="003812BC" w:rsidRPr="00D003E1">
        <w:rPr>
          <w:sz w:val="12"/>
          <w:szCs w:val="12"/>
        </w:rPr>
        <w:tab/>
      </w:r>
      <w:r w:rsidR="003812BC" w:rsidRPr="00F11A00">
        <w:rPr>
          <w:sz w:val="32"/>
          <w:szCs w:val="32"/>
        </w:rPr>
        <w:t>□</w:t>
      </w:r>
      <w:r w:rsidR="003812BC" w:rsidRPr="00D003E1">
        <w:rPr>
          <w:sz w:val="32"/>
          <w:szCs w:val="32"/>
        </w:rPr>
        <w:tab/>
      </w:r>
      <w:r w:rsidR="003812BC" w:rsidRPr="00D003E1">
        <w:t>Yes</w:t>
      </w:r>
    </w:p>
    <w:p w14:paraId="0092C62B" w14:textId="7AF6B0DB" w:rsidR="003812BC" w:rsidRPr="00D003E1" w:rsidRDefault="00BB03B5" w:rsidP="003812BC">
      <w:pPr>
        <w:pStyle w:val="AnswerCategory"/>
        <w:spacing w:before="0"/>
      </w:pPr>
      <w:r>
        <w:rPr>
          <w:noProof/>
          <w:sz w:val="12"/>
          <w:szCs w:val="12"/>
        </w:rPr>
        <mc:AlternateContent>
          <mc:Choice Requires="wpg">
            <w:drawing>
              <wp:anchor distT="0" distB="0" distL="114300" distR="114300" simplePos="0" relativeHeight="251653120" behindDoc="0" locked="0" layoutInCell="1" allowOverlap="1" wp14:anchorId="7F0B5C32" wp14:editId="0BAFBFB9">
                <wp:simplePos x="0" y="0"/>
                <wp:positionH relativeFrom="column">
                  <wp:posOffset>1236345</wp:posOffset>
                </wp:positionH>
                <wp:positionV relativeFrom="paragraph">
                  <wp:posOffset>139065</wp:posOffset>
                </wp:positionV>
                <wp:extent cx="2326640" cy="285750"/>
                <wp:effectExtent l="17145" t="15240" r="0" b="3810"/>
                <wp:wrapNone/>
                <wp:docPr id="6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640" cy="285750"/>
                          <a:chOff x="3347" y="3971"/>
                          <a:chExt cx="2947" cy="450"/>
                        </a:xfrm>
                      </wpg:grpSpPr>
                      <wpg:grpSp>
                        <wpg:cNvPr id="67" name="Group 145"/>
                        <wpg:cNvGrpSpPr>
                          <a:grpSpLocks/>
                        </wpg:cNvGrpSpPr>
                        <wpg:grpSpPr bwMode="auto">
                          <a:xfrm>
                            <a:off x="3347" y="3971"/>
                            <a:ext cx="1335" cy="398"/>
                            <a:chOff x="2520" y="4185"/>
                            <a:chExt cx="1335" cy="720"/>
                          </a:xfrm>
                        </wpg:grpSpPr>
                        <wps:wsp>
                          <wps:cNvPr id="68" name="Line 146"/>
                          <wps:cNvCnPr/>
                          <wps:spPr bwMode="auto">
                            <a:xfrm>
                              <a:off x="2520" y="4185"/>
                              <a:ext cx="111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9" name="Line 147"/>
                          <wps:cNvCnPr/>
                          <wps:spPr bwMode="auto">
                            <a:xfrm>
                              <a:off x="3170" y="4905"/>
                              <a:ext cx="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148"/>
                          <wps:cNvCnPr/>
                          <wps:spPr bwMode="auto">
                            <a:xfrm>
                              <a:off x="3639" y="4185"/>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 name="Line 149"/>
                          <wps:cNvCnPr/>
                          <wps:spPr bwMode="auto">
                            <a:xfrm>
                              <a:off x="3639" y="4545"/>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2" name="Text Box 150"/>
                        <wps:cNvSpPr txBox="1">
                          <a:spLocks noChangeArrowheads="1"/>
                        </wps:cNvSpPr>
                        <wps:spPr bwMode="auto">
                          <a:xfrm>
                            <a:off x="4697" y="3988"/>
                            <a:ext cx="1597"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48B75" w14:textId="6B14AC01" w:rsidR="00740D5E" w:rsidRPr="005A589D" w:rsidRDefault="00740D5E" w:rsidP="000A1EF3">
                              <w:pPr>
                                <w:ind w:left="-90" w:firstLine="0"/>
                                <w:rPr>
                                  <w:rFonts w:ascii="Arial" w:hAnsi="Arial" w:cs="Arial"/>
                                  <w:sz w:val="20"/>
                                </w:rPr>
                              </w:pPr>
                              <w:r>
                                <w:rPr>
                                  <w:rFonts w:ascii="Arial" w:hAnsi="Arial" w:cs="Arial"/>
                                  <w:sz w:val="20"/>
                                </w:rPr>
                                <w:t>GO TO ITEM D</w:t>
                              </w:r>
                              <w:r w:rsidRPr="00526B99">
                                <w:rPr>
                                  <w:rFonts w:ascii="Arial" w:hAnsi="Arial" w:cs="Arial"/>
                                  <w:sz w:val="20"/>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B5C32" id="Group 144" o:spid="_x0000_s1104" style="position:absolute;left:0;text-align:left;margin-left:97.35pt;margin-top:10.95pt;width:183.2pt;height:22.5pt;z-index:251653120" coordorigin="3347,3971" coordsize="294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">
                <v:group id="Group 145" o:spid="_x0000_s1105" style="position:absolute;left:3347;top:3971;width:1335;height:398" coordorigin="2520,4185" coordsize="133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Line 146" o:spid="_x0000_s1106" style="position:absolute;visibility:visible;mso-wrap-style:square" from="2520,4185" to="363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L9Cr8AAADbAAAADwAAAGRycy9kb3ducmV2LnhtbERP3WrCMBS+H/gO4Qy8m6kTilSjjGJh&#10;MBhafYBjc9aWJSclyWx9e3Mx8PLj+9/uJ2vEjXzoHStYLjIQxI3TPbcKLufqbQ0iRGSNxjEpuFOA&#10;/W72ssVCu5FPdKtjK1IIhwIVdDEOhZSh6chiWLiBOHE/zluMCfpWao9jCrdGvmdZLi32nBo6HKjs&#10;qPmt/6yC8VhX0/eX0/biyrw3+fK6Ohil5q/TxwZEpCk+xf/uT60gT2PTl/QD5O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qL9Cr8AAADbAAAADwAAAAAAAAAAAAAAAACh&#10;AgAAZHJzL2Rvd25yZXYueG1sUEsFBgAAAAAEAAQA+QAAAI0DAAAAAA==&#10;" strokeweight="1.25pt"/>
                  <v:line id="Line 147" o:spid="_x0000_s1107" style="position:absolute;visibility:visible;mso-wrap-style:square" from="3170,4905" to="3645,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5YkcIAAADbAAAADwAAAGRycy9kb3ducmV2LnhtbESP0YrCMBRE3xf8h3AF39ZUhbJWo4go&#10;CMKyW/2Aa3Nti8lNaaKtf78RhH0cZuYMs1z31ogHtb52rGAyTkAQF07XXCo4n/afXyB8QNZoHJOC&#10;J3lYrwYfS8y06/iXHnkoRYSwz1BBFUKTSemLiiz6sWuIo3d1rcUQZVtK3WIX4dbIaZKk0mLNcaHC&#10;hrYVFbf8bhV0P/m+/z46bc9um9YmnVxmO6PUaNhvFiAC9eE//G4ftIJ0Dq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5YkcIAAADbAAAADwAAAAAAAAAAAAAA&#10;AAChAgAAZHJzL2Rvd25yZXYueG1sUEsFBgAAAAAEAAQA+QAAAJADAAAAAA==&#10;" strokeweight="1.25pt"/>
                  <v:line id="Line 148" o:spid="_x0000_s1108" style="position:absolute;visibility:visible;mso-wrap-style:square" from="3639,4185" to="3639,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n0b8AAADbAAAADwAAAGRycy9kb3ducmV2LnhtbERPzYrCMBC+C75DGMGbTd2FulSjiCgs&#10;CLLb9QHGZmyLyaQ0WVvf3hwEjx/f/2ozWCPu1PnGsYJ5koIgLp1uuFJw/jvMvkD4gKzROCYFD/Kw&#10;WY9HK8y16/mX7kWoRAxhn6OCOoQ2l9KXNVn0iWuJI3d1ncUQYVdJ3WEfw62RH2maSYsNx4YaW9rV&#10;VN6Kf6ug/ykOw+notD27XdaYbH753BulppNhuwQRaAhv8cv9rRUs4vr4Jf4Au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Q1n0b8AAADbAAAADwAAAAAAAAAAAAAAAACh&#10;AgAAZHJzL2Rvd25yZXYueG1sUEsFBgAAAAAEAAQA+QAAAI0DAAAAAA==&#10;" strokeweight="1.25pt"/>
                  <v:line id="Line 149" o:spid="_x0000_s1109" style="position:absolute;visibility:visible;mso-wrap-style:square" from="3639,4545" to="3855,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GpMQAAADbAAAADwAAAGRycy9kb3ducmV2LnhtbESPT2sCMRTE74LfITyhN03WQy2rUUrR&#10;UsRLVWi9PTZv/7CblyVJdf32jVDocZiZ3zCrzWA7cSUfGscaspkCQVw403Cl4XzaTV9AhIhssHNM&#10;Gu4UYLMej1aYG3fjT7oeYyUShEOOGuoY+1zKUNRkMcxcT5y80nmLMUlfSePxluC2k3OlnqXFhtNC&#10;jT291VS0xx+rQd7f1X5ebS/m4L8ObbZvy+9Saf00GV6XICIN8T/81/4wGhYZPL6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kakxAAAANsAAAAPAAAAAAAAAAAA&#10;AAAAAKECAABkcnMvZG93bnJldi54bWxQSwUGAAAAAAQABAD5AAAAkgMAAAAA&#10;" strokeweight="1.25pt">
                    <v:stroke endarrow="open" endarrowwidth="narrow" endarrowlength="short"/>
                  </v:line>
                </v:group>
                <v:shape id="Text Box 150" o:spid="_x0000_s1110" type="#_x0000_t202" style="position:absolute;left:4697;top:3988;width:15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14:paraId="1A048B75" w14:textId="6B14AC01" w:rsidR="00740D5E" w:rsidRPr="005A589D" w:rsidRDefault="00740D5E" w:rsidP="000A1EF3">
                        <w:pPr>
                          <w:ind w:left="-90" w:firstLine="0"/>
                          <w:rPr>
                            <w:rFonts w:ascii="Arial" w:hAnsi="Arial" w:cs="Arial"/>
                            <w:sz w:val="20"/>
                          </w:rPr>
                        </w:pPr>
                        <w:r>
                          <w:rPr>
                            <w:rFonts w:ascii="Arial" w:hAnsi="Arial" w:cs="Arial"/>
                            <w:sz w:val="20"/>
                          </w:rPr>
                          <w:t>GO TO ITEM D</w:t>
                        </w:r>
                        <w:r w:rsidRPr="00526B99">
                          <w:rPr>
                            <w:rFonts w:ascii="Arial" w:hAnsi="Arial" w:cs="Arial"/>
                            <w:sz w:val="20"/>
                          </w:rPr>
                          <w:t>3</w:t>
                        </w:r>
                      </w:p>
                    </w:txbxContent>
                  </v:textbox>
                </v:shape>
              </v:group>
            </w:pict>
          </mc:Fallback>
        </mc:AlternateContent>
      </w:r>
      <w:r w:rsidR="003812BC">
        <w:rPr>
          <w:noProof/>
          <w:sz w:val="12"/>
          <w:szCs w:val="12"/>
        </w:rPr>
        <w:t xml:space="preserve">  </w:t>
      </w:r>
      <w:r w:rsidR="003812BC" w:rsidRPr="00D003E1">
        <w:rPr>
          <w:noProof/>
          <w:sz w:val="12"/>
          <w:szCs w:val="12"/>
        </w:rPr>
        <w:t>0</w:t>
      </w:r>
      <w:r w:rsidR="003812BC" w:rsidRPr="00D003E1">
        <w:rPr>
          <w:noProof/>
          <w:sz w:val="12"/>
          <w:szCs w:val="12"/>
        </w:rPr>
        <w:tab/>
      </w:r>
      <w:r w:rsidR="003812BC" w:rsidRPr="00F11A00">
        <w:rPr>
          <w:sz w:val="32"/>
          <w:szCs w:val="32"/>
        </w:rPr>
        <w:t>□</w:t>
      </w:r>
      <w:r w:rsidR="003812BC" w:rsidRPr="00D003E1">
        <w:rPr>
          <w:sz w:val="32"/>
          <w:szCs w:val="32"/>
        </w:rPr>
        <w:tab/>
      </w:r>
      <w:r w:rsidR="003812BC" w:rsidRPr="00D003E1">
        <w:t xml:space="preserve">No </w:t>
      </w:r>
    </w:p>
    <w:p w14:paraId="19C91FC3" w14:textId="5FE0CBE2" w:rsidR="003812BC" w:rsidRPr="00D003E1" w:rsidRDefault="003812BC" w:rsidP="003812BC">
      <w:pPr>
        <w:pStyle w:val="AnswerCategory"/>
        <w:spacing w:before="0"/>
      </w:pPr>
      <w:r>
        <w:rPr>
          <w:sz w:val="12"/>
          <w:szCs w:val="12"/>
        </w:rPr>
        <w:t xml:space="preserve">  </w:t>
      </w:r>
      <w:r w:rsidRPr="00D003E1">
        <w:rPr>
          <w:sz w:val="12"/>
          <w:szCs w:val="12"/>
        </w:rPr>
        <w:t>d</w:t>
      </w:r>
      <w:r w:rsidRPr="00D003E1">
        <w:rPr>
          <w:sz w:val="12"/>
          <w:szCs w:val="12"/>
        </w:rPr>
        <w:tab/>
      </w:r>
      <w:r w:rsidRPr="00F11A00">
        <w:rPr>
          <w:sz w:val="32"/>
          <w:szCs w:val="32"/>
        </w:rPr>
        <w:t>□</w:t>
      </w:r>
      <w:r w:rsidRPr="00D003E1">
        <w:rPr>
          <w:sz w:val="32"/>
          <w:szCs w:val="32"/>
        </w:rPr>
        <w:tab/>
      </w:r>
      <w:r w:rsidRPr="00D003E1">
        <w:t>Don’t know</w:t>
      </w:r>
    </w:p>
    <w:p w14:paraId="613009AB" w14:textId="1872CE1E" w:rsidR="00324458" w:rsidRPr="00030110" w:rsidRDefault="00AC526C" w:rsidP="00526B99">
      <w:pPr>
        <w:pStyle w:val="QUESTIONTEXT"/>
        <w:spacing w:before="180" w:after="60"/>
      </w:pPr>
      <w:r>
        <w:t>D</w:t>
      </w:r>
      <w:r w:rsidR="00526B99">
        <w:t>2</w:t>
      </w:r>
      <w:r w:rsidR="00AC14F7">
        <w:t>b1</w:t>
      </w:r>
      <w:r w:rsidR="00B420D1" w:rsidRPr="00030110">
        <w:t xml:space="preserve">. </w:t>
      </w:r>
      <w:r w:rsidR="003812BC">
        <w:tab/>
      </w:r>
      <w:r w:rsidR="00324458" w:rsidRPr="00030110">
        <w:t xml:space="preserve">What kind of guidance did you receive? </w:t>
      </w:r>
    </w:p>
    <w:p w14:paraId="4DED12FF" w14:textId="1C1F9180" w:rsidR="00BC3700" w:rsidRPr="00071C12" w:rsidRDefault="00BC3700" w:rsidP="00BC3700">
      <w:pPr>
        <w:pStyle w:val="SELECTONEMARKALL"/>
        <w:spacing w:before="0" w:after="0"/>
      </w:pPr>
      <w:r>
        <w:t>MARK</w:t>
      </w:r>
      <w:r w:rsidRPr="00071C12">
        <w:t xml:space="preserve"> A</w:t>
      </w:r>
      <w:r>
        <w:t>LL THAT APPLY</w:t>
      </w:r>
    </w:p>
    <w:p w14:paraId="1AFE9010" w14:textId="2A20E642" w:rsidR="00BC3700" w:rsidRPr="00D003E1" w:rsidRDefault="00BC3700" w:rsidP="00BC3700">
      <w:pPr>
        <w:pStyle w:val="AnswerCategory"/>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5527AB">
        <w:t>Training</w:t>
      </w:r>
      <w:r w:rsidRPr="00D003E1">
        <w:t xml:space="preserve"> </w:t>
      </w:r>
    </w:p>
    <w:p w14:paraId="32E97DF8" w14:textId="34C185F7" w:rsidR="00BC3700" w:rsidRPr="00D003E1" w:rsidRDefault="00BC3700" w:rsidP="00526B99">
      <w:pPr>
        <w:pStyle w:val="AnswerCategory"/>
        <w:spacing w:before="20"/>
        <w:ind w:right="720" w:hanging="634"/>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Pr="005527AB">
        <w:t>Written materials</w:t>
      </w:r>
      <w:r w:rsidRPr="00D003E1">
        <w:t xml:space="preserve"> </w:t>
      </w:r>
    </w:p>
    <w:p w14:paraId="429269DC" w14:textId="1402B8BB" w:rsidR="00BC3700" w:rsidRPr="00D003E1" w:rsidRDefault="00BC3700" w:rsidP="00526B99">
      <w:pPr>
        <w:pStyle w:val="AnswerCategory"/>
        <w:spacing w:before="20"/>
        <w:ind w:right="720" w:hanging="634"/>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rsidRPr="005527AB">
        <w:t>Classroom observation and feedback</w:t>
      </w:r>
      <w:r w:rsidRPr="00D003E1">
        <w:t xml:space="preserve"> </w:t>
      </w:r>
    </w:p>
    <w:p w14:paraId="05F403CD" w14:textId="149015D3" w:rsidR="00BC3700" w:rsidRPr="00D003E1" w:rsidRDefault="00BC3700" w:rsidP="00526B99">
      <w:pPr>
        <w:pStyle w:val="AnswerCategory"/>
        <w:spacing w:before="20"/>
        <w:ind w:right="720" w:hanging="634"/>
      </w:pPr>
      <w:r>
        <w:rPr>
          <w:sz w:val="12"/>
          <w:szCs w:val="12"/>
        </w:rPr>
        <w:t xml:space="preserve">  </w:t>
      </w:r>
      <w:r w:rsidRPr="00D003E1">
        <w:rPr>
          <w:sz w:val="12"/>
          <w:szCs w:val="12"/>
        </w:rPr>
        <w:t>4</w:t>
      </w:r>
      <w:r w:rsidRPr="00D003E1">
        <w:rPr>
          <w:sz w:val="12"/>
          <w:szCs w:val="12"/>
        </w:rPr>
        <w:tab/>
      </w:r>
      <w:r w:rsidRPr="00D003E1">
        <w:rPr>
          <w:sz w:val="28"/>
          <w:szCs w:val="28"/>
        </w:rPr>
        <w:t>□</w:t>
      </w:r>
      <w:r w:rsidRPr="00D003E1">
        <w:tab/>
      </w:r>
      <w:r w:rsidRPr="005527AB">
        <w:t>On-site coaching</w:t>
      </w:r>
      <w:r w:rsidRPr="00D003E1">
        <w:t xml:space="preserve"> </w:t>
      </w:r>
    </w:p>
    <w:p w14:paraId="3D471576" w14:textId="002D1AF6" w:rsidR="00BC3700" w:rsidRPr="00D003E1" w:rsidRDefault="00BC3700" w:rsidP="00526B99">
      <w:pPr>
        <w:pStyle w:val="LINERESPONSE"/>
        <w:tabs>
          <w:tab w:val="clear" w:pos="6768"/>
          <w:tab w:val="clear" w:pos="7200"/>
          <w:tab w:val="left" w:pos="1080"/>
          <w:tab w:val="left" w:pos="1440"/>
          <w:tab w:val="left" w:leader="underscore" w:pos="9360"/>
          <w:tab w:val="left" w:pos="9630"/>
        </w:tabs>
        <w:spacing w:before="20"/>
        <w:ind w:right="720" w:hanging="634"/>
        <w:rPr>
          <w:caps w:val="0"/>
        </w:rPr>
      </w:pPr>
      <w:r>
        <w:rPr>
          <w:noProof/>
          <w:sz w:val="12"/>
          <w:szCs w:val="12"/>
        </w:rPr>
        <w:t xml:space="preserve">  5</w:t>
      </w:r>
      <w:r w:rsidRPr="00D003E1">
        <w:rPr>
          <w:noProof/>
          <w:sz w:val="12"/>
          <w:szCs w:val="12"/>
        </w:rPr>
        <w:tab/>
      </w:r>
      <w:r w:rsidRPr="00D003E1">
        <w:rPr>
          <w:sz w:val="28"/>
          <w:szCs w:val="28"/>
        </w:rPr>
        <w:t>□</w:t>
      </w:r>
      <w:r w:rsidRPr="00D003E1">
        <w:tab/>
      </w:r>
      <w:r w:rsidRPr="00D003E1">
        <w:rPr>
          <w:caps w:val="0"/>
        </w:rPr>
        <w:t xml:space="preserve">Other </w:t>
      </w:r>
      <w:r w:rsidRPr="00D003E1">
        <w:rPr>
          <w:i/>
          <w:iCs/>
          <w:caps w:val="0"/>
        </w:rPr>
        <w:t xml:space="preserve">(specify) </w:t>
      </w:r>
      <w:r w:rsidRPr="00D003E1">
        <w:rPr>
          <w:i/>
          <w:iCs/>
          <w:caps w:val="0"/>
        </w:rPr>
        <w:tab/>
      </w:r>
    </w:p>
    <w:p w14:paraId="6B0F1493" w14:textId="77777777" w:rsidR="00BC3700" w:rsidRPr="00D003E1" w:rsidRDefault="00BC3700" w:rsidP="00526B99">
      <w:pPr>
        <w:pStyle w:val="AnswerCategory"/>
        <w:spacing w:before="20"/>
        <w:ind w:right="720" w:hanging="634"/>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3C5C0E94" w14:textId="7FA39AF3" w:rsidR="00324458" w:rsidRPr="00AF15AA" w:rsidRDefault="00324458" w:rsidP="00BC3700">
      <w:pPr>
        <w:pStyle w:val="Source"/>
        <w:spacing w:before="120"/>
      </w:pPr>
      <w:r w:rsidRPr="00AF15AA">
        <w:t xml:space="preserve">Source: New item </w:t>
      </w:r>
    </w:p>
    <w:p w14:paraId="32A81B6F" w14:textId="2BE7C7A2" w:rsidR="00324458" w:rsidRPr="00890016" w:rsidRDefault="00AC526C" w:rsidP="00BC3700">
      <w:pPr>
        <w:pStyle w:val="QUESTIONTEXT"/>
        <w:spacing w:after="60"/>
      </w:pPr>
      <w:r>
        <w:t>D</w:t>
      </w:r>
      <w:r w:rsidR="00526B99">
        <w:t>3</w:t>
      </w:r>
      <w:r w:rsidR="0085005D" w:rsidRPr="00890016">
        <w:t xml:space="preserve">. </w:t>
      </w:r>
      <w:r w:rsidR="00EE74F5">
        <w:tab/>
      </w:r>
      <w:r w:rsidR="00324458" w:rsidRPr="00890016">
        <w:t xml:space="preserve">How would you rate your </w:t>
      </w:r>
      <w:r w:rsidR="00AD1C70" w:rsidRPr="006360E7">
        <w:t>[</w:t>
      </w:r>
      <w:r w:rsidR="00AD1C70" w:rsidRPr="006360E7">
        <w:rPr>
          <w:smallCaps/>
        </w:rPr>
        <w:t>child care center</w:t>
      </w:r>
      <w:r w:rsidR="00AD1C70">
        <w:rPr>
          <w:smallCaps/>
        </w:rPr>
        <w:t>’s</w:t>
      </w:r>
      <w:r w:rsidR="00AD1C70" w:rsidRPr="006360E7">
        <w:rPr>
          <w:smallCaps/>
        </w:rPr>
        <w:t>/family child care home</w:t>
      </w:r>
      <w:r w:rsidR="00AD1C70">
        <w:rPr>
          <w:smallCaps/>
        </w:rPr>
        <w:t>’s</w:t>
      </w:r>
      <w:r w:rsidR="00AD1C70" w:rsidRPr="006360E7">
        <w:t>]</w:t>
      </w:r>
      <w:r w:rsidR="00AD1C70">
        <w:t xml:space="preserve"> </w:t>
      </w:r>
      <w:r w:rsidR="00324458" w:rsidRPr="00890016">
        <w:t xml:space="preserve">implementation of the HSPPS? </w:t>
      </w:r>
    </w:p>
    <w:p w14:paraId="569667B6" w14:textId="6885808D" w:rsidR="00EE74F5" w:rsidRPr="00071C12" w:rsidRDefault="00EE74F5" w:rsidP="00EE74F5">
      <w:pPr>
        <w:pStyle w:val="SELECTONEMARKALL"/>
        <w:spacing w:before="0" w:after="0"/>
      </w:pPr>
      <w:r w:rsidRPr="00CF6877">
        <w:t>MARK ONE ONLY</w:t>
      </w:r>
    </w:p>
    <w:p w14:paraId="32855FF3" w14:textId="542B4A70" w:rsidR="00497BA7" w:rsidRPr="005C29A7" w:rsidRDefault="00EE74F5" w:rsidP="00497BA7">
      <w:pPr>
        <w:pStyle w:val="AnswerCategory"/>
        <w:spacing w:before="20"/>
        <w:ind w:right="-547" w:hanging="634"/>
      </w:pPr>
      <w:r>
        <w:rPr>
          <w:sz w:val="12"/>
          <w:szCs w:val="12"/>
        </w:rPr>
        <w:t xml:space="preserve"> </w:t>
      </w:r>
      <w:r w:rsidR="00497BA7">
        <w:rPr>
          <w:sz w:val="12"/>
          <w:szCs w:val="12"/>
        </w:rPr>
        <w:t xml:space="preserve">  </w:t>
      </w:r>
      <w:r w:rsidR="00497BA7" w:rsidRPr="00D003E1">
        <w:rPr>
          <w:sz w:val="12"/>
          <w:szCs w:val="12"/>
        </w:rPr>
        <w:t>1</w:t>
      </w:r>
      <w:r w:rsidR="00497BA7" w:rsidRPr="00D003E1">
        <w:rPr>
          <w:sz w:val="12"/>
          <w:szCs w:val="12"/>
        </w:rPr>
        <w:tab/>
      </w:r>
      <w:r w:rsidR="00497BA7" w:rsidRPr="00D003E1">
        <w:rPr>
          <w:sz w:val="28"/>
          <w:szCs w:val="28"/>
        </w:rPr>
        <w:t>□</w:t>
      </w:r>
      <w:r w:rsidR="00497BA7" w:rsidRPr="00D003E1">
        <w:rPr>
          <w:sz w:val="32"/>
          <w:szCs w:val="32"/>
        </w:rPr>
        <w:tab/>
      </w:r>
      <w:r w:rsidR="00497BA7" w:rsidRPr="005C29A7">
        <w:t>My [</w:t>
      </w:r>
      <w:r w:rsidR="00497BA7" w:rsidRPr="00AC526C">
        <w:rPr>
          <w:smallCaps/>
        </w:rPr>
        <w:t xml:space="preserve">child care </w:t>
      </w:r>
      <w:r w:rsidR="00497BA7" w:rsidRPr="005C29A7">
        <w:rPr>
          <w:smallCaps/>
        </w:rPr>
        <w:t>center/family child care home</w:t>
      </w:r>
      <w:r w:rsidR="00497BA7">
        <w:t xml:space="preserve">] met the </w:t>
      </w:r>
      <w:r w:rsidR="00497BA7" w:rsidRPr="005C29A7">
        <w:t>HSPPS</w:t>
      </w:r>
      <w:r w:rsidR="00497BA7">
        <w:t xml:space="preserve"> prior to participating in the partnership grant</w:t>
      </w:r>
    </w:p>
    <w:p w14:paraId="631596B8" w14:textId="1ECFAB64" w:rsidR="00EE74F5" w:rsidRPr="005C29A7" w:rsidRDefault="00EE74F5" w:rsidP="00526B99">
      <w:pPr>
        <w:pStyle w:val="AnswerCategory"/>
        <w:spacing w:before="20"/>
        <w:ind w:right="-547" w:hanging="634"/>
      </w:pPr>
      <w:r>
        <w:rPr>
          <w:sz w:val="12"/>
          <w:szCs w:val="12"/>
        </w:rPr>
        <w:t xml:space="preserve"> </w:t>
      </w:r>
      <w:r w:rsidR="00497BA7">
        <w:rPr>
          <w:sz w:val="12"/>
          <w:szCs w:val="12"/>
        </w:rPr>
        <w:t xml:space="preserve"> 2</w:t>
      </w:r>
      <w:r w:rsidRPr="00D003E1">
        <w:rPr>
          <w:sz w:val="12"/>
          <w:szCs w:val="12"/>
        </w:rPr>
        <w:tab/>
      </w:r>
      <w:r w:rsidRPr="00D003E1">
        <w:rPr>
          <w:sz w:val="28"/>
          <w:szCs w:val="28"/>
        </w:rPr>
        <w:t>□</w:t>
      </w:r>
      <w:r w:rsidRPr="00D003E1">
        <w:rPr>
          <w:sz w:val="32"/>
          <w:szCs w:val="32"/>
        </w:rPr>
        <w:tab/>
      </w:r>
      <w:r w:rsidR="00BC3700" w:rsidRPr="005C29A7">
        <w:t>My [</w:t>
      </w:r>
      <w:r w:rsidR="00037F2C" w:rsidRPr="00AC526C">
        <w:rPr>
          <w:smallCaps/>
        </w:rPr>
        <w:t xml:space="preserve">child care </w:t>
      </w:r>
      <w:r w:rsidR="00BC3700" w:rsidRPr="005C29A7">
        <w:rPr>
          <w:smallCaps/>
        </w:rPr>
        <w:t>center/family child care home</w:t>
      </w:r>
      <w:r w:rsidR="00BC3700" w:rsidRPr="005C29A7">
        <w:t xml:space="preserve">] </w:t>
      </w:r>
      <w:r w:rsidR="00497BA7">
        <w:t xml:space="preserve">currently </w:t>
      </w:r>
      <w:r w:rsidR="00BC3700" w:rsidRPr="005C29A7">
        <w:t>meets the HSPPS</w:t>
      </w:r>
      <w:r w:rsidRPr="005C29A7">
        <w:t xml:space="preserve"> </w:t>
      </w:r>
    </w:p>
    <w:p w14:paraId="4E43F65F" w14:textId="1FEED3E7" w:rsidR="00EE74F5" w:rsidRPr="005C29A7" w:rsidRDefault="00EE74F5" w:rsidP="00526B99">
      <w:pPr>
        <w:pStyle w:val="AnswerCategory"/>
        <w:spacing w:before="20"/>
        <w:ind w:right="-547" w:hanging="634"/>
      </w:pPr>
      <w:r w:rsidRPr="005C29A7">
        <w:rPr>
          <w:sz w:val="12"/>
          <w:szCs w:val="12"/>
        </w:rPr>
        <w:t xml:space="preserve">  </w:t>
      </w:r>
      <w:r w:rsidR="00497BA7">
        <w:rPr>
          <w:sz w:val="12"/>
          <w:szCs w:val="12"/>
        </w:rPr>
        <w:t>3</w:t>
      </w:r>
      <w:r w:rsidRPr="005C29A7">
        <w:rPr>
          <w:sz w:val="12"/>
          <w:szCs w:val="12"/>
        </w:rPr>
        <w:tab/>
      </w:r>
      <w:r w:rsidRPr="005C29A7">
        <w:rPr>
          <w:sz w:val="28"/>
          <w:szCs w:val="28"/>
        </w:rPr>
        <w:t>□</w:t>
      </w:r>
      <w:r w:rsidRPr="005C29A7">
        <w:rPr>
          <w:sz w:val="32"/>
          <w:szCs w:val="32"/>
        </w:rPr>
        <w:tab/>
      </w:r>
      <w:r w:rsidR="00BC3700" w:rsidRPr="005C29A7">
        <w:t>My [</w:t>
      </w:r>
      <w:r w:rsidR="00AC526C" w:rsidRPr="00AC526C">
        <w:rPr>
          <w:smallCaps/>
        </w:rPr>
        <w:t xml:space="preserve">child care </w:t>
      </w:r>
      <w:r w:rsidR="00AC526C" w:rsidRPr="005C29A7">
        <w:rPr>
          <w:smallCaps/>
        </w:rPr>
        <w:t>center</w:t>
      </w:r>
      <w:r w:rsidR="00BC3700" w:rsidRPr="005C29A7">
        <w:rPr>
          <w:smallCaps/>
        </w:rPr>
        <w:t>/family child care home</w:t>
      </w:r>
      <w:r w:rsidR="00BC3700" w:rsidRPr="005C29A7">
        <w:t>] already meets most of the HSPPS, and we are striving toward meeting all standards</w:t>
      </w:r>
      <w:r w:rsidRPr="005C29A7">
        <w:t xml:space="preserve"> </w:t>
      </w:r>
    </w:p>
    <w:p w14:paraId="204F7913" w14:textId="2843FDB7" w:rsidR="00EE74F5" w:rsidRPr="005C29A7" w:rsidRDefault="00EE74F5" w:rsidP="00526B99">
      <w:pPr>
        <w:pStyle w:val="AnswerCategory"/>
        <w:spacing w:before="20"/>
        <w:ind w:right="-547" w:hanging="634"/>
      </w:pPr>
      <w:r w:rsidRPr="005C29A7">
        <w:rPr>
          <w:sz w:val="12"/>
          <w:szCs w:val="12"/>
        </w:rPr>
        <w:t xml:space="preserve">  </w:t>
      </w:r>
      <w:r w:rsidR="00497BA7">
        <w:rPr>
          <w:sz w:val="12"/>
          <w:szCs w:val="12"/>
        </w:rPr>
        <w:t>4</w:t>
      </w:r>
      <w:r w:rsidRPr="005C29A7">
        <w:rPr>
          <w:sz w:val="12"/>
          <w:szCs w:val="12"/>
        </w:rPr>
        <w:tab/>
      </w:r>
      <w:r w:rsidRPr="005C29A7">
        <w:rPr>
          <w:sz w:val="28"/>
          <w:szCs w:val="28"/>
        </w:rPr>
        <w:t>□</w:t>
      </w:r>
      <w:r w:rsidRPr="005C29A7">
        <w:tab/>
      </w:r>
      <w:r w:rsidR="00BC3700" w:rsidRPr="005C29A7">
        <w:t>I think it will be difficult for my [</w:t>
      </w:r>
      <w:r w:rsidR="00AC526C" w:rsidRPr="00AC526C">
        <w:rPr>
          <w:smallCaps/>
        </w:rPr>
        <w:t>child care center</w:t>
      </w:r>
      <w:r w:rsidR="00BC3700" w:rsidRPr="005C29A7">
        <w:rPr>
          <w:smallCaps/>
        </w:rPr>
        <w:t>/family child care home</w:t>
      </w:r>
      <w:r w:rsidR="00BC3700" w:rsidRPr="005C29A7">
        <w:t>] to meet the HSPPS, but we are striving to meet as many standards as possible</w:t>
      </w:r>
      <w:r w:rsidRPr="005C29A7">
        <w:t xml:space="preserve"> </w:t>
      </w:r>
    </w:p>
    <w:p w14:paraId="23E48A39" w14:textId="7F82A512" w:rsidR="00EE74F5" w:rsidRPr="005C29A7" w:rsidRDefault="00EE74F5" w:rsidP="00526B99">
      <w:pPr>
        <w:pStyle w:val="AnswerCategory"/>
        <w:spacing w:before="20"/>
        <w:ind w:right="-547" w:hanging="634"/>
      </w:pPr>
      <w:r w:rsidRPr="005C29A7">
        <w:rPr>
          <w:sz w:val="12"/>
          <w:szCs w:val="12"/>
        </w:rPr>
        <w:t xml:space="preserve">  </w:t>
      </w:r>
      <w:r w:rsidR="00497BA7">
        <w:rPr>
          <w:sz w:val="12"/>
          <w:szCs w:val="12"/>
        </w:rPr>
        <w:t>5</w:t>
      </w:r>
      <w:r w:rsidRPr="005C29A7">
        <w:rPr>
          <w:sz w:val="12"/>
          <w:szCs w:val="12"/>
        </w:rPr>
        <w:tab/>
      </w:r>
      <w:r w:rsidRPr="005C29A7">
        <w:rPr>
          <w:sz w:val="28"/>
          <w:szCs w:val="28"/>
        </w:rPr>
        <w:t>□</w:t>
      </w:r>
      <w:r w:rsidRPr="005C29A7">
        <w:tab/>
      </w:r>
      <w:r w:rsidR="00BC3700" w:rsidRPr="005C29A7">
        <w:t>I think it will be difficult for my [</w:t>
      </w:r>
      <w:r w:rsidR="00AC526C" w:rsidRPr="00AC526C">
        <w:rPr>
          <w:smallCaps/>
        </w:rPr>
        <w:t>child care</w:t>
      </w:r>
      <w:r w:rsidR="00AC526C">
        <w:t xml:space="preserve"> </w:t>
      </w:r>
      <w:r w:rsidR="00BC3700" w:rsidRPr="005C29A7">
        <w:rPr>
          <w:smallCaps/>
        </w:rPr>
        <w:t>center/family child care home</w:t>
      </w:r>
      <w:r w:rsidR="00BC3700" w:rsidRPr="005C29A7">
        <w:t>] to meet the HSPPS and, as a result, we are not attempting to meet all standards</w:t>
      </w:r>
      <w:r w:rsidRPr="005C29A7">
        <w:t xml:space="preserve"> </w:t>
      </w:r>
    </w:p>
    <w:p w14:paraId="79CB8C74" w14:textId="10D8302F" w:rsidR="00BC3700" w:rsidRDefault="00EE74F5" w:rsidP="00BC3700">
      <w:pPr>
        <w:pStyle w:val="AnswerCategory"/>
        <w:spacing w:before="0"/>
        <w:ind w:right="720"/>
      </w:pPr>
      <w:r w:rsidRPr="005C29A7">
        <w:rPr>
          <w:sz w:val="12"/>
          <w:szCs w:val="12"/>
        </w:rPr>
        <w:t xml:space="preserve">  d</w:t>
      </w:r>
      <w:r w:rsidRPr="005C29A7">
        <w:rPr>
          <w:sz w:val="12"/>
          <w:szCs w:val="12"/>
        </w:rPr>
        <w:tab/>
      </w:r>
      <w:r w:rsidRPr="005C29A7">
        <w:rPr>
          <w:sz w:val="28"/>
          <w:szCs w:val="28"/>
        </w:rPr>
        <w:t>□</w:t>
      </w:r>
      <w:r w:rsidRPr="005C29A7">
        <w:rPr>
          <w:sz w:val="32"/>
          <w:szCs w:val="32"/>
        </w:rPr>
        <w:tab/>
      </w:r>
      <w:r w:rsidRPr="005C29A7">
        <w:t>Don’t know</w:t>
      </w:r>
      <w:r w:rsidR="00BC3700">
        <w:br w:type="page"/>
      </w:r>
    </w:p>
    <w:p w14:paraId="3B610B8F" w14:textId="1AAC644D" w:rsidR="001A540A" w:rsidRPr="00CF2305" w:rsidRDefault="001A540A" w:rsidP="00AF15AA">
      <w:pPr>
        <w:pStyle w:val="Source"/>
      </w:pPr>
      <w:r w:rsidRPr="00CF2305">
        <w:lastRenderedPageBreak/>
        <w:t xml:space="preserve">Source: Adapted from the Head Start/Child Care Partnership Study </w:t>
      </w:r>
    </w:p>
    <w:p w14:paraId="1505473E" w14:textId="05EB1581" w:rsidR="001A540A" w:rsidRPr="00890016" w:rsidRDefault="00AC526C" w:rsidP="001479E4">
      <w:pPr>
        <w:pStyle w:val="QUESTIONTEXT"/>
        <w:spacing w:after="100"/>
        <w:ind w:right="-720"/>
      </w:pPr>
      <w:r>
        <w:t>D</w:t>
      </w:r>
      <w:r w:rsidR="00C35F75">
        <w:t>4</w:t>
      </w:r>
      <w:r w:rsidR="0085005D" w:rsidRPr="00890016">
        <w:t xml:space="preserve">. </w:t>
      </w:r>
      <w:r w:rsidR="003812BC">
        <w:tab/>
      </w:r>
      <w:r w:rsidR="001A540A" w:rsidRPr="00890016">
        <w:t xml:space="preserve">Please indicate whether </w:t>
      </w:r>
      <w:r w:rsidR="000269E2" w:rsidRPr="00890016">
        <w:t xml:space="preserve">someone from the </w:t>
      </w:r>
      <w:r w:rsidR="008C28D3" w:rsidRPr="00890016">
        <w:rPr>
          <w:bCs/>
        </w:rPr>
        <w:t xml:space="preserve">partnership grantee </w:t>
      </w:r>
      <w:r w:rsidR="000269E2" w:rsidRPr="00890016">
        <w:rPr>
          <w:bCs/>
        </w:rPr>
        <w:t xml:space="preserve">conducted </w:t>
      </w:r>
      <w:r w:rsidR="001A540A" w:rsidRPr="00890016">
        <w:t xml:space="preserve">any of the following activities </w:t>
      </w:r>
      <w:r w:rsidR="000269E2" w:rsidRPr="00890016">
        <w:t xml:space="preserve">at your </w:t>
      </w:r>
      <w:r w:rsidR="00AD1C70" w:rsidRPr="006360E7">
        <w:t>[</w:t>
      </w:r>
      <w:r w:rsidR="00AD1C70" w:rsidRPr="006360E7">
        <w:rPr>
          <w:smallCaps/>
        </w:rPr>
        <w:t>child care center/family child care home</w:t>
      </w:r>
      <w:r w:rsidR="00AD1C70" w:rsidRPr="006360E7">
        <w:t>]</w:t>
      </w:r>
      <w:r w:rsidR="00AD1C70">
        <w:t xml:space="preserve"> </w:t>
      </w:r>
      <w:r w:rsidR="00BB2F22" w:rsidRPr="00890016">
        <w:rPr>
          <w:bCs/>
        </w:rPr>
        <w:t>in the past year</w:t>
      </w:r>
      <w:r w:rsidR="001A540A" w:rsidRPr="00890016">
        <w:t xml:space="preserve">: </w:t>
      </w:r>
    </w:p>
    <w:p w14:paraId="7CCE2BCA" w14:textId="59944188" w:rsidR="00BC3700" w:rsidRPr="00071C12" w:rsidRDefault="00BC3700" w:rsidP="00BC3700">
      <w:pPr>
        <w:pStyle w:val="SELECTONEMARKALL"/>
        <w:spacing w:before="0" w:after="0"/>
      </w:pPr>
      <w:r>
        <w:t>MARK</w:t>
      </w:r>
      <w:r w:rsidRPr="00071C12">
        <w:t xml:space="preserve"> A</w:t>
      </w:r>
      <w:r>
        <w:t>LL THAT APPLY</w:t>
      </w:r>
    </w:p>
    <w:p w14:paraId="0C72D1DB" w14:textId="354E1546" w:rsidR="00BC3700" w:rsidRPr="005C29A7" w:rsidRDefault="00BC3700" w:rsidP="001479E4">
      <w:pPr>
        <w:pStyle w:val="AnswerCategory"/>
        <w:spacing w:before="10"/>
        <w:ind w:right="-547" w:hanging="634"/>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5C29A7">
        <w:t>Observes [</w:t>
      </w:r>
      <w:r w:rsidR="00006937">
        <w:rPr>
          <w:smallCaps/>
        </w:rPr>
        <w:t>staff/providers</w:t>
      </w:r>
      <w:r w:rsidRPr="005C29A7">
        <w:rPr>
          <w:smallCaps/>
        </w:rPr>
        <w:t>]</w:t>
      </w:r>
      <w:r w:rsidRPr="005C29A7">
        <w:t xml:space="preserve"> to assess their practice </w:t>
      </w:r>
    </w:p>
    <w:p w14:paraId="2BE98092" w14:textId="69371977" w:rsidR="00BC3700" w:rsidRPr="005C29A7" w:rsidRDefault="00BC3700" w:rsidP="00F371E4">
      <w:pPr>
        <w:pStyle w:val="AnswerCategory"/>
        <w:spacing w:before="4"/>
        <w:ind w:right="-547" w:hanging="634"/>
      </w:pPr>
      <w:r w:rsidRPr="005C29A7">
        <w:rPr>
          <w:sz w:val="12"/>
          <w:szCs w:val="12"/>
        </w:rPr>
        <w:t xml:space="preserve">  2</w:t>
      </w:r>
      <w:r w:rsidRPr="005C29A7">
        <w:rPr>
          <w:sz w:val="12"/>
          <w:szCs w:val="12"/>
        </w:rPr>
        <w:tab/>
      </w:r>
      <w:r w:rsidRPr="005C29A7">
        <w:rPr>
          <w:sz w:val="28"/>
          <w:szCs w:val="28"/>
        </w:rPr>
        <w:t>□</w:t>
      </w:r>
      <w:r w:rsidRPr="005C29A7">
        <w:rPr>
          <w:sz w:val="32"/>
          <w:szCs w:val="32"/>
        </w:rPr>
        <w:tab/>
      </w:r>
      <w:r w:rsidRPr="005C29A7">
        <w:t>Meets with [</w:t>
      </w:r>
      <w:r w:rsidR="00006937" w:rsidRPr="00006937">
        <w:rPr>
          <w:smallCaps/>
        </w:rPr>
        <w:t>staff/providers</w:t>
      </w:r>
      <w:r w:rsidRPr="005C29A7">
        <w:t xml:space="preserve">] to provide feedback regarding their teaching practices </w:t>
      </w:r>
    </w:p>
    <w:p w14:paraId="37F63BDA" w14:textId="1A519F15" w:rsidR="00BC3700" w:rsidRPr="005C29A7" w:rsidRDefault="00BC3700" w:rsidP="00F371E4">
      <w:pPr>
        <w:pStyle w:val="AnswerCategory"/>
        <w:spacing w:before="4"/>
        <w:ind w:right="-547" w:hanging="634"/>
      </w:pPr>
      <w:r w:rsidRPr="005C29A7">
        <w:rPr>
          <w:sz w:val="12"/>
          <w:szCs w:val="12"/>
        </w:rPr>
        <w:t xml:space="preserve">  3</w:t>
      </w:r>
      <w:r w:rsidRPr="005C29A7">
        <w:rPr>
          <w:sz w:val="12"/>
          <w:szCs w:val="12"/>
        </w:rPr>
        <w:tab/>
      </w:r>
      <w:r w:rsidRPr="005C29A7">
        <w:rPr>
          <w:sz w:val="28"/>
          <w:szCs w:val="28"/>
        </w:rPr>
        <w:t>□</w:t>
      </w:r>
      <w:r w:rsidRPr="005C29A7">
        <w:tab/>
        <w:t>Meets with [</w:t>
      </w:r>
      <w:r w:rsidR="00006937" w:rsidRPr="00006937">
        <w:rPr>
          <w:smallCaps/>
        </w:rPr>
        <w:t>staff/providers</w:t>
      </w:r>
      <w:r w:rsidRPr="005C29A7">
        <w:t xml:space="preserve">] to discuss how to link the curriculum to children’s developmental needs </w:t>
      </w:r>
    </w:p>
    <w:p w14:paraId="7C62F9BA" w14:textId="39368AC2" w:rsidR="00BC3700" w:rsidRPr="005C29A7" w:rsidRDefault="00BC3700" w:rsidP="00F371E4">
      <w:pPr>
        <w:pStyle w:val="AnswerCategory"/>
        <w:spacing w:before="4"/>
        <w:ind w:right="-547" w:hanging="634"/>
      </w:pPr>
      <w:r w:rsidRPr="005C29A7">
        <w:rPr>
          <w:sz w:val="12"/>
          <w:szCs w:val="12"/>
        </w:rPr>
        <w:t xml:space="preserve">  4</w:t>
      </w:r>
      <w:r w:rsidRPr="005C29A7">
        <w:rPr>
          <w:sz w:val="12"/>
          <w:szCs w:val="12"/>
        </w:rPr>
        <w:tab/>
      </w:r>
      <w:r w:rsidRPr="005C29A7">
        <w:rPr>
          <w:sz w:val="28"/>
          <w:szCs w:val="28"/>
        </w:rPr>
        <w:t>□</w:t>
      </w:r>
      <w:r w:rsidRPr="005C29A7">
        <w:tab/>
        <w:t>Discusses with [</w:t>
      </w:r>
      <w:r w:rsidR="00006937" w:rsidRPr="00006937">
        <w:rPr>
          <w:smallCaps/>
        </w:rPr>
        <w:t>staff/providers</w:t>
      </w:r>
      <w:r w:rsidRPr="005C29A7">
        <w:t xml:space="preserve">] strategies to ensure teaching practice is developmentally appropriate </w:t>
      </w:r>
    </w:p>
    <w:p w14:paraId="7C13451C" w14:textId="585B0EB8" w:rsidR="00BC3700" w:rsidRPr="005C29A7" w:rsidRDefault="00BC3700" w:rsidP="00F371E4">
      <w:pPr>
        <w:pStyle w:val="AnswerCategory"/>
        <w:spacing w:before="4"/>
        <w:ind w:right="-547" w:hanging="634"/>
      </w:pPr>
      <w:r w:rsidRPr="005C29A7">
        <w:rPr>
          <w:sz w:val="12"/>
          <w:szCs w:val="12"/>
        </w:rPr>
        <w:t xml:space="preserve">  5</w:t>
      </w:r>
      <w:r w:rsidRPr="005C29A7">
        <w:rPr>
          <w:sz w:val="12"/>
          <w:szCs w:val="12"/>
        </w:rPr>
        <w:tab/>
      </w:r>
      <w:r w:rsidRPr="005C29A7">
        <w:rPr>
          <w:sz w:val="28"/>
          <w:szCs w:val="28"/>
        </w:rPr>
        <w:t>□</w:t>
      </w:r>
      <w:r w:rsidRPr="005C29A7">
        <w:rPr>
          <w:sz w:val="32"/>
          <w:szCs w:val="32"/>
        </w:rPr>
        <w:tab/>
      </w:r>
      <w:r w:rsidRPr="005C29A7">
        <w:t>Discusses with [</w:t>
      </w:r>
      <w:r w:rsidR="00006937" w:rsidRPr="00006937">
        <w:rPr>
          <w:smallCaps/>
        </w:rPr>
        <w:t>staff/providers</w:t>
      </w:r>
      <w:r w:rsidRPr="005C29A7">
        <w:t xml:space="preserve">] strategies to ensure a communication- and early literacy-rich curriculum </w:t>
      </w:r>
    </w:p>
    <w:p w14:paraId="0A4F3CC9" w14:textId="648EE481" w:rsidR="00BC3700" w:rsidRPr="005C29A7" w:rsidRDefault="00BC3700" w:rsidP="00F371E4">
      <w:pPr>
        <w:pStyle w:val="AnswerCategory"/>
        <w:spacing w:before="4"/>
        <w:ind w:right="-547" w:hanging="634"/>
      </w:pPr>
      <w:r w:rsidRPr="005C29A7">
        <w:rPr>
          <w:sz w:val="12"/>
          <w:szCs w:val="12"/>
        </w:rPr>
        <w:t xml:space="preserve">  6</w:t>
      </w:r>
      <w:r w:rsidRPr="005C29A7">
        <w:rPr>
          <w:sz w:val="12"/>
          <w:szCs w:val="12"/>
        </w:rPr>
        <w:tab/>
      </w:r>
      <w:r w:rsidRPr="005C29A7">
        <w:rPr>
          <w:sz w:val="28"/>
          <w:szCs w:val="28"/>
        </w:rPr>
        <w:t>□</w:t>
      </w:r>
      <w:r w:rsidRPr="005C29A7">
        <w:rPr>
          <w:sz w:val="32"/>
          <w:szCs w:val="32"/>
        </w:rPr>
        <w:tab/>
      </w:r>
      <w:r w:rsidRPr="005C29A7">
        <w:t>Discusses with [</w:t>
      </w:r>
      <w:r w:rsidR="00006937" w:rsidRPr="00006937">
        <w:rPr>
          <w:smallCaps/>
        </w:rPr>
        <w:t>staff/providers</w:t>
      </w:r>
      <w:r w:rsidRPr="005C29A7">
        <w:t xml:space="preserve">] strategies to ensure developmentally appropriate emotional and behavioral support </w:t>
      </w:r>
    </w:p>
    <w:p w14:paraId="1CDB9701" w14:textId="6CD7B44E" w:rsidR="00BC3700" w:rsidRPr="005C29A7" w:rsidRDefault="00BC3700" w:rsidP="00F371E4">
      <w:pPr>
        <w:pStyle w:val="AnswerCategory"/>
        <w:spacing w:before="4"/>
        <w:ind w:right="-547" w:hanging="634"/>
      </w:pPr>
      <w:r w:rsidRPr="005C29A7">
        <w:rPr>
          <w:sz w:val="12"/>
          <w:szCs w:val="12"/>
        </w:rPr>
        <w:t xml:space="preserve">  7</w:t>
      </w:r>
      <w:r w:rsidRPr="005C29A7">
        <w:rPr>
          <w:sz w:val="12"/>
          <w:szCs w:val="12"/>
        </w:rPr>
        <w:tab/>
      </w:r>
      <w:r w:rsidRPr="005C29A7">
        <w:rPr>
          <w:sz w:val="28"/>
          <w:szCs w:val="28"/>
        </w:rPr>
        <w:t>□</w:t>
      </w:r>
      <w:r w:rsidRPr="005C29A7">
        <w:tab/>
        <w:t>Reviews [</w:t>
      </w:r>
      <w:r w:rsidR="00006937" w:rsidRPr="00006937">
        <w:rPr>
          <w:smallCaps/>
        </w:rPr>
        <w:t>staff</w:t>
      </w:r>
      <w:r w:rsidR="00006937">
        <w:rPr>
          <w:smallCaps/>
        </w:rPr>
        <w:t>s’</w:t>
      </w:r>
      <w:r w:rsidR="00006937" w:rsidRPr="00006937">
        <w:rPr>
          <w:smallCaps/>
        </w:rPr>
        <w:t>/providers</w:t>
      </w:r>
      <w:r w:rsidR="00F371E4">
        <w:rPr>
          <w:smallCaps/>
        </w:rPr>
        <w:t>’</w:t>
      </w:r>
      <w:r w:rsidRPr="005C29A7">
        <w:t xml:space="preserve">] lesson plans </w:t>
      </w:r>
    </w:p>
    <w:p w14:paraId="2F3CCCBE" w14:textId="2A2D1032" w:rsidR="00BC3700" w:rsidRPr="00D003E1" w:rsidRDefault="00BC3700" w:rsidP="00F371E4">
      <w:pPr>
        <w:pStyle w:val="AnswerCategory"/>
        <w:spacing w:before="4"/>
        <w:ind w:right="-547" w:hanging="634"/>
      </w:pPr>
      <w:r w:rsidRPr="005C29A7">
        <w:rPr>
          <w:sz w:val="12"/>
          <w:szCs w:val="12"/>
        </w:rPr>
        <w:t xml:space="preserve">  8</w:t>
      </w:r>
      <w:r w:rsidRPr="005C29A7">
        <w:rPr>
          <w:sz w:val="12"/>
          <w:szCs w:val="12"/>
        </w:rPr>
        <w:tab/>
      </w:r>
      <w:r w:rsidRPr="005C29A7">
        <w:rPr>
          <w:sz w:val="28"/>
          <w:szCs w:val="28"/>
        </w:rPr>
        <w:t>□</w:t>
      </w:r>
      <w:r w:rsidRPr="005C29A7">
        <w:tab/>
        <w:t>Reviews program data to see how the [</w:t>
      </w:r>
      <w:r w:rsidR="00006937" w:rsidRPr="00006937">
        <w:rPr>
          <w:smallCaps/>
        </w:rPr>
        <w:t>staff/providers</w:t>
      </w:r>
      <w:r w:rsidRPr="005C29A7">
        <w:t>] is doing with respect to specific goals or objectives</w:t>
      </w:r>
      <w:r w:rsidRPr="00D003E1">
        <w:t xml:space="preserve"> </w:t>
      </w:r>
    </w:p>
    <w:p w14:paraId="4A876486" w14:textId="0D570C40" w:rsidR="00BC3700" w:rsidRPr="00D003E1" w:rsidRDefault="00BC3700" w:rsidP="00F371E4">
      <w:pPr>
        <w:pStyle w:val="AnswerCategory"/>
        <w:spacing w:before="4"/>
        <w:ind w:right="-547" w:hanging="634"/>
      </w:pPr>
      <w:r>
        <w:rPr>
          <w:sz w:val="12"/>
          <w:szCs w:val="12"/>
        </w:rPr>
        <w:t xml:space="preserve">  </w:t>
      </w:r>
      <w:r w:rsidRPr="00D003E1">
        <w:rPr>
          <w:sz w:val="12"/>
          <w:szCs w:val="12"/>
        </w:rPr>
        <w:t>9</w:t>
      </w:r>
      <w:r w:rsidRPr="00D003E1">
        <w:rPr>
          <w:sz w:val="12"/>
          <w:szCs w:val="12"/>
        </w:rPr>
        <w:tab/>
      </w:r>
      <w:r w:rsidRPr="00D003E1">
        <w:rPr>
          <w:sz w:val="28"/>
          <w:szCs w:val="28"/>
        </w:rPr>
        <w:t>□</w:t>
      </w:r>
      <w:r w:rsidRPr="00D003E1">
        <w:tab/>
      </w:r>
      <w:r w:rsidRPr="005C29A7">
        <w:t>[</w:t>
      </w:r>
      <w:r w:rsidR="005C29A7" w:rsidRPr="005C29A7">
        <w:rPr>
          <w:smallCaps/>
        </w:rPr>
        <w:t>if child care center only</w:t>
      </w:r>
      <w:r w:rsidRPr="005C29A7">
        <w:t>] Meets</w:t>
      </w:r>
      <w:r w:rsidRPr="00EE74F5">
        <w:t xml:space="preserve"> with director of this child care center</w:t>
      </w:r>
      <w:r w:rsidRPr="00D003E1">
        <w:t xml:space="preserve"> </w:t>
      </w:r>
    </w:p>
    <w:p w14:paraId="2157F470" w14:textId="77777777" w:rsidR="00BC3700" w:rsidRPr="00D003E1" w:rsidRDefault="00BC3700" w:rsidP="00F371E4">
      <w:pPr>
        <w:pStyle w:val="AnswerCategory"/>
        <w:spacing w:before="4"/>
        <w:ind w:right="-547" w:hanging="634"/>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2232953C" w14:textId="1528A6AE" w:rsidR="00D368D2" w:rsidRPr="00CF2305" w:rsidRDefault="00D368D2" w:rsidP="001479E4">
      <w:pPr>
        <w:pStyle w:val="Source"/>
        <w:spacing w:before="140"/>
      </w:pPr>
      <w:r w:rsidRPr="00CF2305">
        <w:t xml:space="preserve">Source: Adapted from the Head Start/Child Care Partnership Study </w:t>
      </w:r>
    </w:p>
    <w:p w14:paraId="0993ED2D" w14:textId="1EB80088" w:rsidR="00D368D2" w:rsidRPr="00030110" w:rsidRDefault="00AC526C" w:rsidP="001479E4">
      <w:pPr>
        <w:pStyle w:val="QUESTIONTEXT"/>
        <w:spacing w:after="100"/>
        <w:ind w:right="-720"/>
      </w:pPr>
      <w:r>
        <w:t>D</w:t>
      </w:r>
      <w:r w:rsidR="00C35F75">
        <w:t>5</w:t>
      </w:r>
      <w:r w:rsidR="0085005D" w:rsidRPr="00030110">
        <w:t xml:space="preserve">. </w:t>
      </w:r>
      <w:r w:rsidR="00890016">
        <w:tab/>
      </w:r>
      <w:r w:rsidR="00D368D2" w:rsidRPr="00030110">
        <w:t xml:space="preserve">Does </w:t>
      </w:r>
      <w:r w:rsidR="008C28D3" w:rsidRPr="00030110">
        <w:t xml:space="preserve">the partnership grantee </w:t>
      </w:r>
      <w:r w:rsidR="00D368D2" w:rsidRPr="00030110">
        <w:t xml:space="preserve">let you use the </w:t>
      </w:r>
      <w:r w:rsidR="00006937">
        <w:t xml:space="preserve">partnership </w:t>
      </w:r>
      <w:r w:rsidR="00D368D2" w:rsidRPr="00030110">
        <w:t xml:space="preserve">funds for whatever purposes you think are necessary, or are the funds earmarked for specific purposes? </w:t>
      </w:r>
    </w:p>
    <w:p w14:paraId="6CF1AC7B" w14:textId="646FECD9" w:rsidR="00BC3700" w:rsidRPr="00071C12" w:rsidRDefault="00BC3700" w:rsidP="00BC3700">
      <w:pPr>
        <w:pStyle w:val="SELECTONEMARKALL"/>
        <w:spacing w:before="0" w:after="0"/>
      </w:pPr>
      <w:r w:rsidRPr="00071C12">
        <w:t>MARK ONE ONLY</w:t>
      </w:r>
    </w:p>
    <w:p w14:paraId="0E72D1F0" w14:textId="2719D1C5" w:rsidR="00BC3700" w:rsidRPr="00D003E1" w:rsidRDefault="00BC3700" w:rsidP="001479E4">
      <w:pPr>
        <w:pStyle w:val="AnswerCategory"/>
        <w:spacing w:before="10"/>
        <w:ind w:right="-547" w:hanging="634"/>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5527AB">
        <w:t>Whatever we think necessary</w:t>
      </w:r>
      <w:r w:rsidRPr="00D003E1">
        <w:t xml:space="preserve"> </w:t>
      </w:r>
    </w:p>
    <w:p w14:paraId="65ECA35A" w14:textId="24152E39" w:rsidR="00BC3700" w:rsidRPr="00D003E1" w:rsidRDefault="00BC3700" w:rsidP="00F371E4">
      <w:pPr>
        <w:pStyle w:val="AnswerCategory"/>
        <w:spacing w:before="4"/>
        <w:ind w:right="-547" w:hanging="634"/>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Pr="005527AB">
        <w:t>Earmarked for specific purposes</w:t>
      </w:r>
      <w:r w:rsidRPr="00D003E1">
        <w:t xml:space="preserve"> </w:t>
      </w:r>
    </w:p>
    <w:p w14:paraId="68A2B4E3" w14:textId="77777777" w:rsidR="00BC3700" w:rsidRPr="00D003E1" w:rsidRDefault="00BC3700" w:rsidP="00F371E4">
      <w:pPr>
        <w:pStyle w:val="AnswerCategory"/>
        <w:spacing w:before="4"/>
        <w:ind w:right="-547" w:hanging="634"/>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2093BEF7" w14:textId="5B8546B2" w:rsidR="00B601FD" w:rsidRPr="00CF2305" w:rsidRDefault="00B601FD" w:rsidP="001479E4">
      <w:pPr>
        <w:pStyle w:val="Source"/>
        <w:spacing w:before="140"/>
      </w:pPr>
      <w:r w:rsidRPr="00CF2305">
        <w:t xml:space="preserve">Source: Adapted from the Head Start/Child Care Partnership Study </w:t>
      </w:r>
    </w:p>
    <w:p w14:paraId="5F11D0D6" w14:textId="37C9A927" w:rsidR="00D368D2" w:rsidRPr="00890016" w:rsidRDefault="00AC526C" w:rsidP="001479E4">
      <w:pPr>
        <w:pStyle w:val="QUESTIONTEXT"/>
        <w:spacing w:after="100"/>
      </w:pPr>
      <w:r>
        <w:t>D</w:t>
      </w:r>
      <w:r w:rsidR="001479E4">
        <w:t>6</w:t>
      </w:r>
      <w:r w:rsidR="0085005D" w:rsidRPr="00890016">
        <w:t xml:space="preserve">. </w:t>
      </w:r>
      <w:r w:rsidR="00890016">
        <w:tab/>
      </w:r>
      <w:r w:rsidR="00D368D2" w:rsidRPr="00D81A81">
        <w:t xml:space="preserve">Separate from funds received </w:t>
      </w:r>
      <w:r w:rsidR="006E316C" w:rsidRPr="00D81A81">
        <w:t>from</w:t>
      </w:r>
      <w:r w:rsidR="005D7946" w:rsidRPr="00D81A81">
        <w:t xml:space="preserve"> </w:t>
      </w:r>
      <w:r w:rsidR="008C28D3" w:rsidRPr="00D81A81">
        <w:rPr>
          <w:bCs/>
        </w:rPr>
        <w:t>the partnership grantee</w:t>
      </w:r>
      <w:r w:rsidR="00D368D2" w:rsidRPr="00D81A81">
        <w:t xml:space="preserve">, has </w:t>
      </w:r>
      <w:r w:rsidR="008C28D3" w:rsidRPr="00D81A81">
        <w:rPr>
          <w:bCs/>
        </w:rPr>
        <w:t xml:space="preserve">the grantee </w:t>
      </w:r>
      <w:r w:rsidR="00D368D2" w:rsidRPr="00D81A81">
        <w:t xml:space="preserve">directly provided the following equipment and supplies for your </w:t>
      </w:r>
      <w:r w:rsidR="00B420D1" w:rsidRPr="00D81A81">
        <w:t>[</w:t>
      </w:r>
      <w:r w:rsidR="00D368D2" w:rsidRPr="00D81A81">
        <w:rPr>
          <w:smallCaps/>
        </w:rPr>
        <w:t>child care center/family child care home</w:t>
      </w:r>
      <w:r w:rsidR="00B420D1" w:rsidRPr="00D81A81">
        <w:t>]</w:t>
      </w:r>
      <w:r w:rsidR="00D368D2" w:rsidRPr="00D81A81">
        <w:t>?</w:t>
      </w:r>
      <w:r w:rsidR="00D368D2" w:rsidRPr="00890016">
        <w:t xml:space="preserve"> </w:t>
      </w:r>
    </w:p>
    <w:p w14:paraId="54CDDB33" w14:textId="77777777" w:rsidR="00BC3700" w:rsidRPr="00071C12" w:rsidRDefault="00BC3700" w:rsidP="00BC3700">
      <w:pPr>
        <w:pStyle w:val="SELECTONEMARKALL"/>
        <w:spacing w:before="0" w:after="0"/>
      </w:pPr>
      <w:r>
        <w:t>MARK ALL THAT APPLY</w:t>
      </w:r>
    </w:p>
    <w:p w14:paraId="785F2723" w14:textId="77777777" w:rsidR="00BC3700" w:rsidRPr="00D003E1" w:rsidRDefault="00BC3700" w:rsidP="001479E4">
      <w:pPr>
        <w:pStyle w:val="AnswerCategory"/>
        <w:spacing w:before="20"/>
        <w:ind w:right="720" w:hanging="634"/>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5527AB">
        <w:t>Bookshelves</w:t>
      </w:r>
      <w:r w:rsidRPr="00D003E1">
        <w:t xml:space="preserve"> </w:t>
      </w:r>
    </w:p>
    <w:p w14:paraId="756D7454" w14:textId="13F934CE" w:rsidR="00BC3700" w:rsidRPr="00D003E1" w:rsidRDefault="00BC3700" w:rsidP="00F371E4">
      <w:pPr>
        <w:pStyle w:val="AnswerCategory"/>
        <w:spacing w:before="4"/>
        <w:ind w:right="-547" w:hanging="634"/>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Pr="005527AB">
        <w:t xml:space="preserve">Playground </w:t>
      </w:r>
      <w:r w:rsidR="00006937">
        <w:t xml:space="preserve">or other outdoor </w:t>
      </w:r>
      <w:r w:rsidRPr="005527AB">
        <w:t>equipment</w:t>
      </w:r>
    </w:p>
    <w:p w14:paraId="0314BC38" w14:textId="77777777" w:rsidR="00BC3700" w:rsidRPr="00D003E1" w:rsidRDefault="00BC3700" w:rsidP="00F371E4">
      <w:pPr>
        <w:pStyle w:val="AnswerCategory"/>
        <w:spacing w:before="4"/>
        <w:ind w:right="-547" w:hanging="634"/>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rsidRPr="005527AB">
        <w:t>Tables and chairs</w:t>
      </w:r>
      <w:r w:rsidRPr="00D003E1">
        <w:t xml:space="preserve"> </w:t>
      </w:r>
    </w:p>
    <w:p w14:paraId="4D857401" w14:textId="124ECBC7" w:rsidR="00BC3700" w:rsidRPr="00D003E1" w:rsidRDefault="00BC3700" w:rsidP="00F371E4">
      <w:pPr>
        <w:pStyle w:val="AnswerCategory"/>
        <w:spacing w:before="4"/>
        <w:ind w:right="-547" w:hanging="634"/>
      </w:pPr>
      <w:r>
        <w:rPr>
          <w:sz w:val="12"/>
          <w:szCs w:val="12"/>
        </w:rPr>
        <w:t xml:space="preserve">  </w:t>
      </w:r>
      <w:r w:rsidRPr="00D003E1">
        <w:rPr>
          <w:sz w:val="12"/>
          <w:szCs w:val="12"/>
        </w:rPr>
        <w:t>4</w:t>
      </w:r>
      <w:r w:rsidRPr="00D003E1">
        <w:rPr>
          <w:sz w:val="12"/>
          <w:szCs w:val="12"/>
        </w:rPr>
        <w:tab/>
      </w:r>
      <w:r w:rsidRPr="00D003E1">
        <w:rPr>
          <w:sz w:val="28"/>
          <w:szCs w:val="28"/>
        </w:rPr>
        <w:t>□</w:t>
      </w:r>
      <w:r w:rsidRPr="00D003E1">
        <w:tab/>
      </w:r>
      <w:r w:rsidR="00334DA7">
        <w:t xml:space="preserve">Cribs and/or changing tables </w:t>
      </w:r>
      <w:r w:rsidRPr="00D003E1">
        <w:t xml:space="preserve"> </w:t>
      </w:r>
    </w:p>
    <w:p w14:paraId="13C02508" w14:textId="2275F6D4" w:rsidR="00BC3700" w:rsidRPr="00D003E1" w:rsidRDefault="00BC3700" w:rsidP="00F371E4">
      <w:pPr>
        <w:pStyle w:val="AnswerCategory"/>
        <w:spacing w:before="4"/>
        <w:ind w:right="-547" w:hanging="634"/>
      </w:pPr>
      <w:r>
        <w:rPr>
          <w:sz w:val="12"/>
          <w:szCs w:val="12"/>
        </w:rPr>
        <w:t xml:space="preserve">  </w:t>
      </w:r>
      <w:r w:rsidRPr="00D003E1">
        <w:rPr>
          <w:sz w:val="12"/>
          <w:szCs w:val="12"/>
        </w:rPr>
        <w:t>5</w:t>
      </w:r>
      <w:r w:rsidRPr="00D003E1">
        <w:rPr>
          <w:sz w:val="12"/>
          <w:szCs w:val="12"/>
        </w:rPr>
        <w:tab/>
      </w:r>
      <w:r w:rsidRPr="00D003E1">
        <w:rPr>
          <w:sz w:val="28"/>
          <w:szCs w:val="28"/>
        </w:rPr>
        <w:t>□</w:t>
      </w:r>
      <w:r w:rsidRPr="00D003E1">
        <w:rPr>
          <w:sz w:val="32"/>
          <w:szCs w:val="32"/>
        </w:rPr>
        <w:tab/>
      </w:r>
      <w:r w:rsidR="00334DA7">
        <w:t>Paper or other office supplies</w:t>
      </w:r>
      <w:r w:rsidRPr="00D003E1">
        <w:t xml:space="preserve"> </w:t>
      </w:r>
    </w:p>
    <w:p w14:paraId="4D596624" w14:textId="228ADC1D" w:rsidR="00BC3700" w:rsidRPr="00D003E1" w:rsidRDefault="00BC3700" w:rsidP="00F371E4">
      <w:pPr>
        <w:pStyle w:val="AnswerCategory"/>
        <w:spacing w:before="4"/>
        <w:ind w:right="-547" w:hanging="634"/>
      </w:pPr>
      <w:r>
        <w:rPr>
          <w:sz w:val="12"/>
          <w:szCs w:val="12"/>
        </w:rPr>
        <w:t xml:space="preserve">  </w:t>
      </w:r>
      <w:r w:rsidRPr="00D003E1">
        <w:rPr>
          <w:sz w:val="12"/>
          <w:szCs w:val="12"/>
        </w:rPr>
        <w:t>6</w:t>
      </w:r>
      <w:r w:rsidRPr="00D003E1">
        <w:rPr>
          <w:sz w:val="12"/>
          <w:szCs w:val="12"/>
        </w:rPr>
        <w:tab/>
      </w:r>
      <w:r w:rsidRPr="00D003E1">
        <w:rPr>
          <w:sz w:val="28"/>
          <w:szCs w:val="28"/>
        </w:rPr>
        <w:t>□</w:t>
      </w:r>
      <w:r w:rsidRPr="00D003E1">
        <w:rPr>
          <w:sz w:val="32"/>
          <w:szCs w:val="32"/>
        </w:rPr>
        <w:tab/>
      </w:r>
      <w:r w:rsidR="00334DA7">
        <w:t>Curriculum materials</w:t>
      </w:r>
      <w:r w:rsidRPr="00D003E1">
        <w:t xml:space="preserve"> </w:t>
      </w:r>
    </w:p>
    <w:p w14:paraId="79B062CB" w14:textId="442B07BF" w:rsidR="00BC3700" w:rsidRPr="005940A6" w:rsidRDefault="00BC3700" w:rsidP="00F371E4">
      <w:pPr>
        <w:pStyle w:val="AnswerCategory"/>
        <w:spacing w:before="4"/>
        <w:ind w:right="-547" w:hanging="634"/>
      </w:pPr>
      <w:r>
        <w:rPr>
          <w:sz w:val="12"/>
          <w:szCs w:val="12"/>
        </w:rPr>
        <w:t xml:space="preserve">  </w:t>
      </w:r>
      <w:r w:rsidRPr="005940A6">
        <w:rPr>
          <w:sz w:val="12"/>
          <w:szCs w:val="12"/>
        </w:rPr>
        <w:t>7</w:t>
      </w:r>
      <w:r w:rsidRPr="005940A6">
        <w:rPr>
          <w:sz w:val="12"/>
          <w:szCs w:val="12"/>
        </w:rPr>
        <w:tab/>
      </w:r>
      <w:r w:rsidRPr="005940A6">
        <w:rPr>
          <w:sz w:val="28"/>
          <w:szCs w:val="28"/>
        </w:rPr>
        <w:t>□</w:t>
      </w:r>
      <w:r w:rsidRPr="005940A6">
        <w:tab/>
      </w:r>
      <w:r w:rsidR="00334DA7" w:rsidRPr="005940A6">
        <w:t xml:space="preserve">Screening or assessment materials </w:t>
      </w:r>
    </w:p>
    <w:p w14:paraId="1F788F37" w14:textId="255B07AB" w:rsidR="00BC3700" w:rsidRPr="00D003E1" w:rsidRDefault="005940A6" w:rsidP="00F371E4">
      <w:pPr>
        <w:pStyle w:val="AnswerCategory"/>
        <w:spacing w:before="4"/>
        <w:ind w:right="-547" w:hanging="634"/>
      </w:pPr>
      <w:r w:rsidRPr="005940A6">
        <w:rPr>
          <w:noProof/>
          <w:sz w:val="12"/>
          <w:szCs w:val="12"/>
        </w:rPr>
        <w:t xml:space="preserve">  8</w:t>
      </w:r>
      <w:r w:rsidR="00BC3700" w:rsidRPr="00D003E1">
        <w:rPr>
          <w:noProof/>
          <w:sz w:val="12"/>
          <w:szCs w:val="12"/>
        </w:rPr>
        <w:tab/>
      </w:r>
      <w:r w:rsidR="00BC3700" w:rsidRPr="00D003E1">
        <w:rPr>
          <w:sz w:val="28"/>
          <w:szCs w:val="28"/>
        </w:rPr>
        <w:t>□</w:t>
      </w:r>
      <w:r w:rsidR="00BC3700" w:rsidRPr="00D003E1">
        <w:rPr>
          <w:sz w:val="32"/>
          <w:szCs w:val="32"/>
        </w:rPr>
        <w:tab/>
      </w:r>
      <w:r w:rsidR="00334DA7">
        <w:t>Art supplies</w:t>
      </w:r>
    </w:p>
    <w:p w14:paraId="6F1B02F3" w14:textId="3041E591" w:rsidR="00BC3700" w:rsidRPr="00D003E1" w:rsidRDefault="005940A6" w:rsidP="00F371E4">
      <w:pPr>
        <w:pStyle w:val="AnswerCategory"/>
        <w:spacing w:before="4"/>
        <w:ind w:right="-547" w:hanging="634"/>
      </w:pPr>
      <w:r>
        <w:rPr>
          <w:noProof/>
          <w:sz w:val="12"/>
          <w:szCs w:val="12"/>
        </w:rPr>
        <w:t xml:space="preserve">  9</w:t>
      </w:r>
      <w:r w:rsidR="00BC3700" w:rsidRPr="00D003E1">
        <w:rPr>
          <w:noProof/>
          <w:sz w:val="12"/>
          <w:szCs w:val="12"/>
        </w:rPr>
        <w:tab/>
      </w:r>
      <w:r w:rsidR="00BC3700" w:rsidRPr="00D003E1">
        <w:rPr>
          <w:sz w:val="28"/>
          <w:szCs w:val="28"/>
        </w:rPr>
        <w:t>□</w:t>
      </w:r>
      <w:r w:rsidR="00BC3700" w:rsidRPr="00D003E1">
        <w:rPr>
          <w:sz w:val="32"/>
          <w:szCs w:val="32"/>
        </w:rPr>
        <w:tab/>
      </w:r>
      <w:r w:rsidR="00334DA7">
        <w:t>Toys and/or materials for pretend play</w:t>
      </w:r>
      <w:r w:rsidR="00BC3700" w:rsidRPr="00D003E1">
        <w:t xml:space="preserve"> </w:t>
      </w:r>
    </w:p>
    <w:p w14:paraId="7A4D1989" w14:textId="425AC152" w:rsidR="00BC3700" w:rsidRDefault="005940A6" w:rsidP="00F371E4">
      <w:pPr>
        <w:pStyle w:val="AnswerCategory"/>
        <w:spacing w:before="4"/>
        <w:ind w:right="-547" w:hanging="634"/>
      </w:pPr>
      <w:r>
        <w:rPr>
          <w:noProof/>
          <w:sz w:val="12"/>
          <w:szCs w:val="12"/>
        </w:rPr>
        <w:t>10</w:t>
      </w:r>
      <w:r w:rsidR="00BC3700" w:rsidRPr="00D003E1">
        <w:rPr>
          <w:noProof/>
          <w:sz w:val="12"/>
          <w:szCs w:val="12"/>
        </w:rPr>
        <w:tab/>
      </w:r>
      <w:r w:rsidR="00BC3700" w:rsidRPr="00D003E1">
        <w:rPr>
          <w:sz w:val="28"/>
          <w:szCs w:val="28"/>
        </w:rPr>
        <w:t>□</w:t>
      </w:r>
      <w:r w:rsidR="00BC3700" w:rsidRPr="00D003E1">
        <w:rPr>
          <w:sz w:val="32"/>
          <w:szCs w:val="32"/>
        </w:rPr>
        <w:tab/>
      </w:r>
      <w:r w:rsidR="00BC3700" w:rsidRPr="005527AB">
        <w:t>Books</w:t>
      </w:r>
      <w:r w:rsidR="00BC3700" w:rsidRPr="00D003E1">
        <w:t xml:space="preserve"> </w:t>
      </w:r>
    </w:p>
    <w:p w14:paraId="6AFBAC65" w14:textId="7A7A1302" w:rsidR="00006937" w:rsidRPr="00D003E1" w:rsidRDefault="00006937" w:rsidP="00F371E4">
      <w:pPr>
        <w:pStyle w:val="AnswerCategory"/>
        <w:spacing w:before="4"/>
        <w:ind w:right="-547" w:hanging="634"/>
      </w:pPr>
      <w:r>
        <w:rPr>
          <w:noProof/>
          <w:sz w:val="12"/>
          <w:szCs w:val="12"/>
        </w:rPr>
        <w:t>11</w:t>
      </w:r>
      <w:r w:rsidRPr="00D003E1">
        <w:rPr>
          <w:noProof/>
          <w:sz w:val="12"/>
          <w:szCs w:val="12"/>
        </w:rPr>
        <w:tab/>
      </w:r>
      <w:r w:rsidRPr="00D003E1">
        <w:rPr>
          <w:sz w:val="28"/>
          <w:szCs w:val="28"/>
        </w:rPr>
        <w:t>□</w:t>
      </w:r>
      <w:r w:rsidRPr="00D003E1">
        <w:rPr>
          <w:sz w:val="32"/>
          <w:szCs w:val="32"/>
        </w:rPr>
        <w:tab/>
      </w:r>
      <w:r>
        <w:t>Information technology (such as a computer, internet access, program management software)</w:t>
      </w:r>
      <w:r w:rsidRPr="00D003E1">
        <w:t xml:space="preserve"> </w:t>
      </w:r>
    </w:p>
    <w:p w14:paraId="63645C2F" w14:textId="1DD30B62" w:rsidR="00BC3700" w:rsidRPr="00D003E1" w:rsidRDefault="005940A6" w:rsidP="001479E4">
      <w:pPr>
        <w:pStyle w:val="LINERESPONSE"/>
        <w:tabs>
          <w:tab w:val="clear" w:pos="6768"/>
          <w:tab w:val="clear" w:pos="7200"/>
          <w:tab w:val="left" w:pos="1080"/>
          <w:tab w:val="left" w:pos="1440"/>
          <w:tab w:val="left" w:leader="underscore" w:pos="9360"/>
          <w:tab w:val="left" w:pos="9630"/>
        </w:tabs>
        <w:spacing w:before="10"/>
        <w:ind w:right="-547" w:hanging="634"/>
        <w:rPr>
          <w:caps w:val="0"/>
        </w:rPr>
      </w:pPr>
      <w:r>
        <w:rPr>
          <w:noProof/>
          <w:sz w:val="12"/>
          <w:szCs w:val="12"/>
        </w:rPr>
        <w:t>1</w:t>
      </w:r>
      <w:r w:rsidR="00006937">
        <w:rPr>
          <w:noProof/>
          <w:sz w:val="12"/>
          <w:szCs w:val="12"/>
        </w:rPr>
        <w:t>2</w:t>
      </w:r>
      <w:r w:rsidR="00BC3700" w:rsidRPr="00D003E1">
        <w:rPr>
          <w:noProof/>
          <w:sz w:val="12"/>
          <w:szCs w:val="12"/>
        </w:rPr>
        <w:tab/>
      </w:r>
      <w:r w:rsidR="00BC3700" w:rsidRPr="00D003E1">
        <w:rPr>
          <w:sz w:val="28"/>
          <w:szCs w:val="28"/>
        </w:rPr>
        <w:t>□</w:t>
      </w:r>
      <w:r w:rsidR="00BC3700" w:rsidRPr="00D003E1">
        <w:tab/>
      </w:r>
      <w:r w:rsidR="00BC3700" w:rsidRPr="00D003E1">
        <w:rPr>
          <w:caps w:val="0"/>
        </w:rPr>
        <w:t xml:space="preserve">Other </w:t>
      </w:r>
      <w:r w:rsidR="00BC3700" w:rsidRPr="00D003E1">
        <w:rPr>
          <w:i/>
          <w:iCs/>
          <w:caps w:val="0"/>
        </w:rPr>
        <w:t xml:space="preserve">(specify) </w:t>
      </w:r>
      <w:r w:rsidR="00BC3700" w:rsidRPr="00D003E1">
        <w:rPr>
          <w:i/>
          <w:iCs/>
          <w:caps w:val="0"/>
        </w:rPr>
        <w:tab/>
      </w:r>
    </w:p>
    <w:p w14:paraId="59A71984" w14:textId="43553EFC" w:rsidR="00F87DC6" w:rsidRPr="00CF2305" w:rsidRDefault="00BC3700" w:rsidP="001479E4">
      <w:pPr>
        <w:pStyle w:val="Source"/>
        <w:spacing w:before="140"/>
      </w:pPr>
      <w:r w:rsidRPr="001479E4">
        <w:lastRenderedPageBreak/>
        <w:t xml:space="preserve">  </w:t>
      </w:r>
      <w:r w:rsidR="00F87DC6" w:rsidRPr="00CF2305">
        <w:t xml:space="preserve">Source: Adapted from the Head Start/Child Care Partnership Study </w:t>
      </w:r>
    </w:p>
    <w:p w14:paraId="7A8AD5F6" w14:textId="34BAFBCE" w:rsidR="00F87DC6" w:rsidRPr="00890016" w:rsidRDefault="00AC526C" w:rsidP="00EE74F5">
      <w:pPr>
        <w:pStyle w:val="QUESTIONTEXT"/>
      </w:pPr>
      <w:r>
        <w:t>D</w:t>
      </w:r>
      <w:r w:rsidR="001479E4">
        <w:t>7</w:t>
      </w:r>
      <w:r w:rsidR="00F87DC6" w:rsidRPr="00890016">
        <w:t xml:space="preserve">. </w:t>
      </w:r>
      <w:r w:rsidR="00890016">
        <w:tab/>
      </w:r>
      <w:r w:rsidR="00F87DC6" w:rsidRPr="00890016">
        <w:t xml:space="preserve">During the past year, did </w:t>
      </w:r>
      <w:r w:rsidR="008C28D3" w:rsidRPr="00890016">
        <w:rPr>
          <w:bCs/>
        </w:rPr>
        <w:t>the partnership grantee</w:t>
      </w:r>
      <w:r w:rsidR="008C28D3" w:rsidRPr="00890016">
        <w:t xml:space="preserve"> </w:t>
      </w:r>
      <w:r w:rsidR="00F87DC6" w:rsidRPr="00890016">
        <w:t>provide the following professional development opportunities to you or staff from your</w:t>
      </w:r>
      <w:r w:rsidR="00AD1C70">
        <w:t xml:space="preserve"> </w:t>
      </w:r>
      <w:r w:rsidR="00AD1C70" w:rsidRPr="006360E7">
        <w:t>[</w:t>
      </w:r>
      <w:r w:rsidR="00AD1C70" w:rsidRPr="006360E7">
        <w:rPr>
          <w:smallCaps/>
        </w:rPr>
        <w:t>child care center/family child care home</w:t>
      </w:r>
      <w:r w:rsidR="00AD1C70" w:rsidRPr="006360E7">
        <w:t>]</w:t>
      </w:r>
      <w:r w:rsidR="00F87DC6" w:rsidRPr="00890016">
        <w:t xml:space="preserve">? </w:t>
      </w:r>
    </w:p>
    <w:p w14:paraId="283E2E05" w14:textId="33C5FF61" w:rsidR="00EE74F5" w:rsidRPr="00071C12" w:rsidRDefault="00EE74F5" w:rsidP="00EE74F5">
      <w:pPr>
        <w:pStyle w:val="SELECTONEMARKALL"/>
        <w:spacing w:before="0" w:after="0"/>
      </w:pPr>
      <w:r>
        <w:t>MARK</w:t>
      </w:r>
      <w:r w:rsidRPr="00071C12">
        <w:t xml:space="preserve"> ALL THAT APPLY</w:t>
      </w:r>
    </w:p>
    <w:p w14:paraId="74782F35" w14:textId="6A933D8A" w:rsidR="00EE74F5" w:rsidRPr="00D003E1" w:rsidRDefault="00EE74F5" w:rsidP="00EE74F5">
      <w:pPr>
        <w:pStyle w:val="AnswerCategory"/>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00B010DC" w:rsidRPr="005527AB">
        <w:t>Workshops at the partnership grantee</w:t>
      </w:r>
      <w:r w:rsidRPr="00D003E1">
        <w:t xml:space="preserve"> </w:t>
      </w:r>
    </w:p>
    <w:p w14:paraId="41B809B4" w14:textId="14C293DA" w:rsidR="00EE74F5" w:rsidRPr="00D003E1" w:rsidRDefault="00EE74F5" w:rsidP="00EE74F5">
      <w:pPr>
        <w:pStyle w:val="AnswerCategory"/>
        <w:ind w:right="720"/>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00006937" w:rsidRPr="00F371E4">
        <w:rPr>
          <w:smallCaps/>
        </w:rPr>
        <w:t>[IF CHILD CARE CENTER]</w:t>
      </w:r>
      <w:r w:rsidR="00006937">
        <w:t xml:space="preserve"> </w:t>
      </w:r>
      <w:r w:rsidR="00B010DC" w:rsidRPr="005527AB">
        <w:t>Workshops at the child care center</w:t>
      </w:r>
    </w:p>
    <w:p w14:paraId="4C590533" w14:textId="6A46C67F" w:rsidR="00EE74F5" w:rsidRPr="00D003E1" w:rsidRDefault="00EE74F5" w:rsidP="00EE74F5">
      <w:pPr>
        <w:pStyle w:val="AnswerCategory"/>
        <w:ind w:right="720"/>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rsidR="00B010DC" w:rsidRPr="005527AB">
        <w:t>One-on-one training</w:t>
      </w:r>
      <w:r w:rsidRPr="00D003E1">
        <w:t xml:space="preserve"> </w:t>
      </w:r>
    </w:p>
    <w:p w14:paraId="0E2941F5" w14:textId="2DE7C976" w:rsidR="00EE74F5" w:rsidRPr="00D003E1" w:rsidRDefault="00EE74F5" w:rsidP="00EE74F5">
      <w:pPr>
        <w:pStyle w:val="AnswerCategory"/>
        <w:ind w:right="720"/>
      </w:pPr>
      <w:r>
        <w:rPr>
          <w:sz w:val="12"/>
          <w:szCs w:val="12"/>
        </w:rPr>
        <w:t xml:space="preserve">  </w:t>
      </w:r>
      <w:r w:rsidRPr="00D003E1">
        <w:rPr>
          <w:sz w:val="12"/>
          <w:szCs w:val="12"/>
        </w:rPr>
        <w:t>4</w:t>
      </w:r>
      <w:r w:rsidRPr="00D003E1">
        <w:rPr>
          <w:sz w:val="12"/>
          <w:szCs w:val="12"/>
        </w:rPr>
        <w:tab/>
      </w:r>
      <w:r w:rsidRPr="00D003E1">
        <w:rPr>
          <w:sz w:val="28"/>
          <w:szCs w:val="28"/>
        </w:rPr>
        <w:t>□</w:t>
      </w:r>
      <w:r w:rsidRPr="00D003E1">
        <w:tab/>
      </w:r>
      <w:r w:rsidR="00B010DC" w:rsidRPr="005527AB">
        <w:t>Coaching, mentoring, or consultation</w:t>
      </w:r>
    </w:p>
    <w:p w14:paraId="350CF13A" w14:textId="1EDCA9E9" w:rsidR="00EE74F5" w:rsidRPr="00D003E1" w:rsidRDefault="00B010DC" w:rsidP="00EE74F5">
      <w:pPr>
        <w:pStyle w:val="LINERESPONSE"/>
        <w:tabs>
          <w:tab w:val="clear" w:pos="6768"/>
          <w:tab w:val="clear" w:pos="7200"/>
          <w:tab w:val="left" w:pos="1080"/>
          <w:tab w:val="left" w:pos="1440"/>
          <w:tab w:val="left" w:leader="underscore" w:pos="9360"/>
          <w:tab w:val="left" w:pos="9630"/>
        </w:tabs>
        <w:spacing w:before="40"/>
        <w:ind w:right="0" w:hanging="634"/>
        <w:rPr>
          <w:caps w:val="0"/>
        </w:rPr>
      </w:pPr>
      <w:r>
        <w:rPr>
          <w:noProof/>
          <w:sz w:val="12"/>
          <w:szCs w:val="12"/>
        </w:rPr>
        <w:t xml:space="preserve">  </w:t>
      </w:r>
      <w:r w:rsidR="00EE74F5" w:rsidRPr="00D003E1">
        <w:rPr>
          <w:noProof/>
          <w:sz w:val="12"/>
          <w:szCs w:val="12"/>
        </w:rPr>
        <w:t>5</w:t>
      </w:r>
      <w:r w:rsidR="00EE74F5" w:rsidRPr="00D003E1">
        <w:rPr>
          <w:noProof/>
          <w:sz w:val="12"/>
          <w:szCs w:val="12"/>
        </w:rPr>
        <w:tab/>
      </w:r>
      <w:r w:rsidR="00EE74F5" w:rsidRPr="00D003E1">
        <w:rPr>
          <w:sz w:val="28"/>
          <w:szCs w:val="28"/>
        </w:rPr>
        <w:t>□</w:t>
      </w:r>
      <w:r w:rsidR="00EE74F5" w:rsidRPr="00D003E1">
        <w:tab/>
      </w:r>
      <w:r w:rsidR="00EE74F5" w:rsidRPr="00D003E1">
        <w:rPr>
          <w:caps w:val="0"/>
        </w:rPr>
        <w:t xml:space="preserve">Other </w:t>
      </w:r>
      <w:r w:rsidR="00EE74F5" w:rsidRPr="00D003E1">
        <w:rPr>
          <w:i/>
          <w:iCs/>
          <w:caps w:val="0"/>
        </w:rPr>
        <w:t xml:space="preserve">(specify) </w:t>
      </w:r>
      <w:r w:rsidR="00EE74F5" w:rsidRPr="00D003E1">
        <w:rPr>
          <w:i/>
          <w:iCs/>
          <w:caps w:val="0"/>
        </w:rPr>
        <w:tab/>
      </w:r>
    </w:p>
    <w:p w14:paraId="4C8F1835" w14:textId="77777777" w:rsidR="00EE74F5" w:rsidRPr="00D003E1" w:rsidRDefault="00EE74F5" w:rsidP="00EE74F5">
      <w:pPr>
        <w:pStyle w:val="AnswerCategory"/>
        <w:ind w:right="720"/>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7FB78B9C" w14:textId="77777777" w:rsidR="00006937" w:rsidRPr="00006937" w:rsidRDefault="00006937" w:rsidP="00006937">
      <w:pPr>
        <w:tabs>
          <w:tab w:val="clear" w:pos="432"/>
        </w:tabs>
        <w:autoSpaceDE w:val="0"/>
        <w:autoSpaceDN w:val="0"/>
        <w:adjustRightInd w:val="0"/>
        <w:spacing w:before="120" w:line="240" w:lineRule="auto"/>
        <w:ind w:firstLine="0"/>
        <w:jc w:val="left"/>
        <w:rPr>
          <w:rFonts w:ascii="Arial" w:hAnsi="Arial" w:cs="Arial"/>
          <w:sz w:val="16"/>
          <w:szCs w:val="16"/>
        </w:rPr>
      </w:pPr>
      <w:r w:rsidRPr="00006937">
        <w:rPr>
          <w:rFonts w:ascii="Arial" w:hAnsi="Arial" w:cs="Arial"/>
          <w:sz w:val="16"/>
          <w:szCs w:val="16"/>
        </w:rPr>
        <w:t>Source: New item</w:t>
      </w:r>
    </w:p>
    <w:p w14:paraId="3F73D995" w14:textId="00848D58" w:rsidR="00006937" w:rsidRPr="00006937" w:rsidRDefault="00006937" w:rsidP="00006937">
      <w:pPr>
        <w:tabs>
          <w:tab w:val="clear" w:pos="432"/>
          <w:tab w:val="left" w:pos="720"/>
        </w:tabs>
        <w:spacing w:after="120" w:line="240" w:lineRule="auto"/>
        <w:ind w:left="720" w:hanging="720"/>
        <w:jc w:val="left"/>
        <w:rPr>
          <w:rFonts w:ascii="Arial" w:hAnsi="Arial" w:cs="Arial"/>
          <w:b/>
          <w:noProof/>
          <w:sz w:val="20"/>
        </w:rPr>
      </w:pPr>
      <w:r>
        <w:rPr>
          <w:rFonts w:ascii="Arial" w:hAnsi="Arial" w:cs="Arial"/>
          <w:b/>
          <w:noProof/>
          <w:sz w:val="20"/>
        </w:rPr>
        <w:t>D</w:t>
      </w:r>
      <w:r w:rsidRPr="00006937">
        <w:rPr>
          <w:rFonts w:ascii="Arial" w:hAnsi="Arial" w:cs="Arial"/>
          <w:b/>
          <w:noProof/>
          <w:sz w:val="20"/>
        </w:rPr>
        <w:t xml:space="preserve">8. </w:t>
      </w:r>
      <w:r w:rsidRPr="00006937">
        <w:rPr>
          <w:rFonts w:ascii="Arial" w:hAnsi="Arial" w:cs="Arial"/>
          <w:b/>
          <w:noProof/>
          <w:sz w:val="20"/>
        </w:rPr>
        <w:tab/>
        <w:t xml:space="preserve">Under this partnership grant, does </w:t>
      </w:r>
      <w:r>
        <w:rPr>
          <w:rFonts w:ascii="Arial" w:hAnsi="Arial" w:cs="Arial"/>
          <w:b/>
          <w:noProof/>
          <w:sz w:val="20"/>
        </w:rPr>
        <w:t>the partnership grantee</w:t>
      </w:r>
      <w:r w:rsidRPr="00006937">
        <w:rPr>
          <w:rFonts w:ascii="Arial" w:hAnsi="Arial" w:cs="Arial"/>
          <w:b/>
          <w:noProof/>
          <w:sz w:val="20"/>
        </w:rPr>
        <w:t xml:space="preserve"> provide you or your staff with opportunities to obtain any of the following?</w:t>
      </w:r>
    </w:p>
    <w:p w14:paraId="28C9A3CE" w14:textId="77777777" w:rsidR="00006937" w:rsidRPr="0083387C" w:rsidRDefault="00006937" w:rsidP="0083387C">
      <w:pPr>
        <w:pStyle w:val="SELECTONEMARKALL"/>
        <w:spacing w:before="0" w:after="0"/>
      </w:pPr>
      <w:r w:rsidRPr="0083387C">
        <w:t>MARK ALL THAT APPLY</w:t>
      </w:r>
    </w:p>
    <w:p w14:paraId="791980AB" w14:textId="29F385B7" w:rsidR="0083387C" w:rsidRPr="00D003E1" w:rsidRDefault="0083387C" w:rsidP="0083387C">
      <w:pPr>
        <w:pStyle w:val="AnswerCategory"/>
        <w:spacing w:before="20"/>
        <w:ind w:right="720" w:hanging="634"/>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83387C">
        <w:t>Child Development Associate (CDA)</w:t>
      </w:r>
    </w:p>
    <w:p w14:paraId="626A20B2" w14:textId="2260A5C3" w:rsidR="0083387C" w:rsidRPr="00D003E1" w:rsidRDefault="0083387C" w:rsidP="0083387C">
      <w:pPr>
        <w:pStyle w:val="AnswerCategory"/>
        <w:spacing w:before="10"/>
        <w:ind w:right="-547" w:hanging="634"/>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Pr="0083387C">
        <w:t>State-awarded certification, credential, or licensure that meets or exceeds CDA requirements</w:t>
      </w:r>
    </w:p>
    <w:p w14:paraId="1C75412E" w14:textId="4E6B21CC" w:rsidR="0083387C" w:rsidRPr="00D003E1" w:rsidRDefault="0083387C" w:rsidP="0083387C">
      <w:pPr>
        <w:pStyle w:val="AnswerCategory"/>
        <w:spacing w:before="10"/>
        <w:ind w:right="-547" w:hanging="634"/>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rsidRPr="0083387C">
        <w:t>Associate of Arts (A.A., A.A.S.) degree</w:t>
      </w:r>
    </w:p>
    <w:p w14:paraId="5952467E" w14:textId="18B3EEC6" w:rsidR="0083387C" w:rsidRPr="00D003E1" w:rsidRDefault="0083387C" w:rsidP="0083387C">
      <w:pPr>
        <w:pStyle w:val="AnswerCategory"/>
        <w:spacing w:before="10"/>
        <w:ind w:right="-547" w:hanging="634"/>
      </w:pPr>
      <w:r>
        <w:rPr>
          <w:sz w:val="12"/>
          <w:szCs w:val="12"/>
        </w:rPr>
        <w:t xml:space="preserve">  </w:t>
      </w:r>
      <w:r w:rsidRPr="00D003E1">
        <w:rPr>
          <w:sz w:val="12"/>
          <w:szCs w:val="12"/>
        </w:rPr>
        <w:t>4</w:t>
      </w:r>
      <w:r w:rsidRPr="00D003E1">
        <w:rPr>
          <w:sz w:val="12"/>
          <w:szCs w:val="12"/>
        </w:rPr>
        <w:tab/>
      </w:r>
      <w:r w:rsidRPr="00D003E1">
        <w:rPr>
          <w:sz w:val="28"/>
          <w:szCs w:val="28"/>
        </w:rPr>
        <w:t>□</w:t>
      </w:r>
      <w:r w:rsidRPr="00D003E1">
        <w:tab/>
      </w:r>
      <w:r w:rsidRPr="0083387C">
        <w:t>Bachelor’s (B.A., B.S.) degree</w:t>
      </w:r>
    </w:p>
    <w:p w14:paraId="4F01246F" w14:textId="77777777" w:rsidR="00586A60" w:rsidRDefault="00586A60" w:rsidP="00334DA7">
      <w:pPr>
        <w:spacing w:before="40" w:line="240" w:lineRule="auto"/>
        <w:ind w:left="274" w:firstLine="0"/>
        <w:rPr>
          <w:rFonts w:ascii="Arial" w:hAnsi="Arial" w:cs="Arial"/>
          <w:sz w:val="20"/>
        </w:rPr>
      </w:pPr>
    </w:p>
    <w:p w14:paraId="00A09422" w14:textId="5108F8A6" w:rsidR="00334DA7" w:rsidRPr="006970E3" w:rsidRDefault="00AC526C" w:rsidP="00586A60">
      <w:pPr>
        <w:pStyle w:val="QUESTIONTEXT"/>
        <w:rPr>
          <w:rStyle w:val="QUESTIONTEXTChar"/>
        </w:rPr>
      </w:pPr>
      <w:r w:rsidRPr="00586A60">
        <w:t>D</w:t>
      </w:r>
      <w:r w:rsidR="00586A60" w:rsidRPr="00586A60">
        <w:t>9</w:t>
      </w:r>
      <w:r w:rsidR="00334DA7" w:rsidRPr="00586A60">
        <w:t>.</w:t>
      </w:r>
      <w:r w:rsidR="00586A60" w:rsidRPr="00586A60">
        <w:tab/>
      </w:r>
      <w:r w:rsidR="00334DA7" w:rsidRPr="006970E3">
        <w:rPr>
          <w:rStyle w:val="QUESTIONTEXTChar"/>
          <w:b/>
        </w:rPr>
        <w:t>Through the partnership, do you receive funding for staff from your [</w:t>
      </w:r>
      <w:r w:rsidR="00334DA7" w:rsidRPr="006970E3">
        <w:rPr>
          <w:rStyle w:val="QUESTIONTEXTChar"/>
          <w:b/>
          <w:smallCaps/>
        </w:rPr>
        <w:t>child care center/family child care home</w:t>
      </w:r>
      <w:r w:rsidR="00334DA7" w:rsidRPr="006970E3">
        <w:rPr>
          <w:rStyle w:val="QUESTIONTEXTChar"/>
          <w:b/>
        </w:rPr>
        <w:t>] to have release time to participate in training</w:t>
      </w:r>
      <w:r w:rsidR="00334DA7" w:rsidRPr="006970E3">
        <w:rPr>
          <w:rStyle w:val="QUESTIONTEXTChar"/>
        </w:rPr>
        <w:t xml:space="preserve">? </w:t>
      </w:r>
      <w:r w:rsidR="00D15692">
        <w:t>This can include paying for substitutes while you or other staff are participating in a training.</w:t>
      </w:r>
    </w:p>
    <w:p w14:paraId="58A1E460" w14:textId="41C037DF" w:rsidR="00586A60" w:rsidRPr="00D003E1" w:rsidRDefault="00586A60" w:rsidP="00586A60">
      <w:pPr>
        <w:pStyle w:val="AnswerCategory"/>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t>Yes</w:t>
      </w:r>
      <w:r w:rsidRPr="00D003E1">
        <w:t xml:space="preserve"> </w:t>
      </w:r>
    </w:p>
    <w:p w14:paraId="55C31522" w14:textId="1AE1B841" w:rsidR="00586A60" w:rsidRDefault="00586A60" w:rsidP="00586A60">
      <w:pPr>
        <w:pStyle w:val="AnswerCategory"/>
        <w:ind w:right="720"/>
      </w:pPr>
      <w:r>
        <w:rPr>
          <w:sz w:val="12"/>
          <w:szCs w:val="12"/>
        </w:rPr>
        <w:t xml:space="preserve">  0</w:t>
      </w:r>
      <w:r w:rsidRPr="00D003E1">
        <w:rPr>
          <w:sz w:val="12"/>
          <w:szCs w:val="12"/>
        </w:rPr>
        <w:tab/>
      </w:r>
      <w:r w:rsidRPr="00D003E1">
        <w:rPr>
          <w:sz w:val="28"/>
          <w:szCs w:val="28"/>
        </w:rPr>
        <w:t>□</w:t>
      </w:r>
      <w:r w:rsidRPr="00D003E1">
        <w:rPr>
          <w:sz w:val="32"/>
          <w:szCs w:val="32"/>
        </w:rPr>
        <w:tab/>
      </w:r>
      <w:r w:rsidRPr="00586A60">
        <w:t>No</w:t>
      </w:r>
    </w:p>
    <w:p w14:paraId="52E5DCCC" w14:textId="3709F2C1" w:rsidR="00586A60" w:rsidRPr="00D003E1" w:rsidRDefault="00586A60" w:rsidP="00586A60">
      <w:pPr>
        <w:pStyle w:val="AnswerCategory"/>
        <w:ind w:right="720"/>
      </w:pPr>
      <w:r>
        <w:rPr>
          <w:sz w:val="12"/>
          <w:szCs w:val="12"/>
        </w:rPr>
        <w:t xml:space="preserve">  d</w:t>
      </w:r>
      <w:r w:rsidRPr="00D003E1">
        <w:rPr>
          <w:sz w:val="12"/>
          <w:szCs w:val="12"/>
        </w:rPr>
        <w:tab/>
      </w:r>
      <w:r w:rsidRPr="00D003E1">
        <w:rPr>
          <w:sz w:val="28"/>
          <w:szCs w:val="28"/>
        </w:rPr>
        <w:t>□</w:t>
      </w:r>
      <w:r w:rsidRPr="00D003E1">
        <w:rPr>
          <w:sz w:val="32"/>
          <w:szCs w:val="32"/>
        </w:rPr>
        <w:tab/>
      </w:r>
      <w:r>
        <w:t>Don’t know</w:t>
      </w:r>
    </w:p>
    <w:p w14:paraId="2EADF02E" w14:textId="77777777" w:rsidR="00334DA7" w:rsidRPr="00C43143" w:rsidRDefault="00334DA7" w:rsidP="00334DA7">
      <w:pPr>
        <w:tabs>
          <w:tab w:val="clear" w:pos="432"/>
        </w:tabs>
        <w:autoSpaceDE w:val="0"/>
        <w:autoSpaceDN w:val="0"/>
        <w:adjustRightInd w:val="0"/>
        <w:spacing w:line="240" w:lineRule="auto"/>
        <w:ind w:firstLine="0"/>
        <w:jc w:val="left"/>
        <w:rPr>
          <w:rFonts w:ascii="Arial" w:eastAsiaTheme="minorEastAsia" w:hAnsi="Arial" w:cs="Arial"/>
          <w:color w:val="000000"/>
          <w:sz w:val="18"/>
          <w:szCs w:val="18"/>
        </w:rPr>
      </w:pPr>
    </w:p>
    <w:p w14:paraId="4B0DA8F2" w14:textId="77777777" w:rsidR="00B010DC" w:rsidRDefault="00B010DC">
      <w:pPr>
        <w:tabs>
          <w:tab w:val="clear" w:pos="432"/>
        </w:tabs>
        <w:spacing w:after="240" w:line="240" w:lineRule="auto"/>
        <w:ind w:firstLine="0"/>
        <w:jc w:val="left"/>
        <w:rPr>
          <w:rFonts w:ascii="Arial" w:eastAsiaTheme="minorEastAsia" w:hAnsi="Arial" w:cs="Arial"/>
          <w:sz w:val="16"/>
          <w:szCs w:val="16"/>
        </w:rPr>
      </w:pPr>
      <w:r>
        <w:br w:type="page"/>
      </w:r>
    </w:p>
    <w:p w14:paraId="767E5DF9" w14:textId="77777777" w:rsidR="000269E2" w:rsidRPr="00CF2305" w:rsidRDefault="000269E2" w:rsidP="00AF15AA">
      <w:pPr>
        <w:pStyle w:val="Source"/>
      </w:pPr>
      <w:r w:rsidRPr="00CF2305">
        <w:lastRenderedPageBreak/>
        <w:t xml:space="preserve">Source: National Survey of Early Care and Education </w:t>
      </w:r>
    </w:p>
    <w:p w14:paraId="68E80CB2" w14:textId="7B811E29" w:rsidR="000269E2" w:rsidRPr="00030110" w:rsidRDefault="00AC526C" w:rsidP="00832344">
      <w:pPr>
        <w:pStyle w:val="QUESTIONTEXT"/>
        <w:spacing w:before="0"/>
      </w:pPr>
      <w:r>
        <w:t>D</w:t>
      </w:r>
      <w:r w:rsidR="006970E3">
        <w:t>1</w:t>
      </w:r>
      <w:r w:rsidR="00D15692">
        <w:t>0</w:t>
      </w:r>
      <w:r w:rsidR="00B2030D">
        <w:t xml:space="preserve">. </w:t>
      </w:r>
      <w:r w:rsidR="003812BC">
        <w:tab/>
      </w:r>
      <w:r w:rsidR="000269E2" w:rsidRPr="00030110">
        <w:t xml:space="preserve">Does your </w:t>
      </w:r>
      <w:r w:rsidR="00EE6D2A" w:rsidRPr="00D81A81">
        <w:t>[</w:t>
      </w:r>
      <w:r w:rsidR="00EE6D2A" w:rsidRPr="00D81A81">
        <w:rPr>
          <w:smallCaps/>
        </w:rPr>
        <w:t>child care center/family child care home</w:t>
      </w:r>
      <w:r w:rsidR="00EE6D2A" w:rsidRPr="00D81A81">
        <w:t xml:space="preserve">] </w:t>
      </w:r>
      <w:r w:rsidR="000269E2" w:rsidRPr="00030110">
        <w:t xml:space="preserve">have an overall quality rating (for example, </w:t>
      </w:r>
      <w:r w:rsidR="00D15692">
        <w:t>based on standards associated with</w:t>
      </w:r>
      <w:r w:rsidR="00D15692" w:rsidRPr="000A661E">
        <w:t xml:space="preserve"> </w:t>
      </w:r>
      <w:r w:rsidR="000269E2" w:rsidRPr="00030110">
        <w:t xml:space="preserve">accreditation, tiered reimbursement or some other quality rating system)? </w:t>
      </w:r>
      <w:r w:rsidR="00D15692" w:rsidRPr="00A655D9">
        <w:t>A quality rating reflects standards above and beyond those required for licensing.</w:t>
      </w:r>
      <w:r w:rsidR="00D15692" w:rsidRPr="00A655D9" w:rsidDel="005D7A79">
        <w:rPr>
          <w:rStyle w:val="CommentReference"/>
          <w:rFonts w:ascii="Times New Roman" w:hAnsi="Times New Roman" w:cs="Times New Roman"/>
          <w:b w:val="0"/>
          <w:noProof w:val="0"/>
        </w:rPr>
        <w:t xml:space="preserve"> </w:t>
      </w:r>
    </w:p>
    <w:p w14:paraId="223C9B0C" w14:textId="1BDBC4AA" w:rsidR="003812BC" w:rsidRPr="00D003E1" w:rsidRDefault="00BB03B5" w:rsidP="003812BC">
      <w:pPr>
        <w:pStyle w:val="AnswerCategory"/>
        <w:spacing w:before="0"/>
      </w:pPr>
      <w:r>
        <w:rPr>
          <w:noProof/>
          <w:sz w:val="12"/>
          <w:szCs w:val="12"/>
        </w:rPr>
        <mc:AlternateContent>
          <mc:Choice Requires="wpg">
            <w:drawing>
              <wp:anchor distT="0" distB="0" distL="114300" distR="114300" simplePos="0" relativeHeight="251649024" behindDoc="0" locked="0" layoutInCell="1" allowOverlap="1" wp14:anchorId="1BA9C609" wp14:editId="705AD659">
                <wp:simplePos x="0" y="0"/>
                <wp:positionH relativeFrom="column">
                  <wp:posOffset>151130</wp:posOffset>
                </wp:positionH>
                <wp:positionV relativeFrom="paragraph">
                  <wp:posOffset>179705</wp:posOffset>
                </wp:positionV>
                <wp:extent cx="366395" cy="605155"/>
                <wp:effectExtent l="65405" t="8255" r="15875" b="24765"/>
                <wp:wrapNone/>
                <wp:docPr id="5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605155"/>
                          <a:chOff x="9504" y="1152"/>
                          <a:chExt cx="288" cy="576"/>
                        </a:xfrm>
                      </wpg:grpSpPr>
                      <wps:wsp>
                        <wps:cNvPr id="54" name="Line 114"/>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 name="Line 115"/>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18A42" id="Group 113" o:spid="_x0000_s1026" style="position:absolute;margin-left:11.9pt;margin-top:14.15pt;width:28.85pt;height:47.65pt;z-index:251649024"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">
                <v:line id="Line 11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ZF8QAAADbAAAADwAAAGRycy9kb3ducmV2LnhtbESPQWvCQBSE74X+h+UJ3urGUqtNXaUt&#10;CIJ60Ap6fGZfk2D2bcg+Tfz3bqHQ4zAz3zDTeecqdaUmlJ4NDAcJKOLM25JzA/vvxdMEVBBki5Vn&#10;MnCjAPPZ48MUU+tb3tJ1J7mKEA4pGihE6lTrkBXkMAx8TRy9H984lCibXNsG2wh3lX5OklftsOS4&#10;UGBNXwVl593FGQj2xqfDZH1oP/fHs5TjjXSrN2P6ve7jHZRQJ//hv/bSGhi9wO+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7RkXxAAAANsAAAAPAAAAAAAAAAAA&#10;AAAAAKECAABkcnMvZG93bnJldi54bWxQSwUGAAAAAAQABAD5AAAAkgMAAAAA&#10;" strokeweight="1.25pt"/>
                <v:line id="Line 11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gcx8MAAADbAAAADwAAAGRycy9kb3ducmV2LnhtbESPT2sCMRTE74LfIbxCb5ooKLI1Sikq&#10;RbxUBdvbY/P2D7t5WZJU12/fCAWPw8z8hlmue9uKK/lQO9YwGSsQxLkzNZcazqftaAEiRGSDrWPS&#10;cKcA69VwsMTMuBt/0fUYS5EgHDLUUMXYZVKGvCKLYew64uQVzluMSfpSGo+3BLetnCo1lxZrTgsV&#10;dvRRUd4cf60Ged+p/bTc/JiDvxyayb4pvgul9etL//4GIlIfn+H/9qfRMJvB40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oHMfDAAAA2wAAAA8AAAAAAAAAAAAA&#10;AAAAoQIAAGRycy9kb3ducmV2LnhtbFBLBQYAAAAABAAEAPkAAACRAwAAAAA=&#10;" strokeweight="1.25pt">
                  <v:stroke endarrow="open" endarrowwidth="narrow" endarrowlength="short"/>
                </v:line>
              </v:group>
            </w:pict>
          </mc:Fallback>
        </mc:AlternateContent>
      </w:r>
      <w:r w:rsidR="003812BC">
        <w:rPr>
          <w:sz w:val="12"/>
          <w:szCs w:val="12"/>
        </w:rPr>
        <w:t xml:space="preserve">  </w:t>
      </w:r>
      <w:r w:rsidR="003812BC" w:rsidRPr="00D003E1">
        <w:rPr>
          <w:sz w:val="12"/>
          <w:szCs w:val="12"/>
        </w:rPr>
        <w:t>1</w:t>
      </w:r>
      <w:r w:rsidR="003812BC" w:rsidRPr="00D003E1">
        <w:rPr>
          <w:sz w:val="12"/>
          <w:szCs w:val="12"/>
        </w:rPr>
        <w:tab/>
      </w:r>
      <w:r w:rsidR="003812BC" w:rsidRPr="00F11A00">
        <w:rPr>
          <w:sz w:val="32"/>
          <w:szCs w:val="32"/>
        </w:rPr>
        <w:t>□</w:t>
      </w:r>
      <w:r w:rsidR="003812BC" w:rsidRPr="00D003E1">
        <w:rPr>
          <w:sz w:val="32"/>
          <w:szCs w:val="32"/>
        </w:rPr>
        <w:tab/>
      </w:r>
      <w:r w:rsidR="003812BC" w:rsidRPr="00D003E1">
        <w:t>Yes</w:t>
      </w:r>
    </w:p>
    <w:p w14:paraId="0A14E757" w14:textId="2196BF4E" w:rsidR="003812BC" w:rsidRPr="00D003E1" w:rsidRDefault="00BB03B5" w:rsidP="003812BC">
      <w:pPr>
        <w:pStyle w:val="AnswerCategory"/>
        <w:spacing w:before="0"/>
      </w:pPr>
      <w:r>
        <w:rPr>
          <w:noProof/>
          <w:sz w:val="12"/>
          <w:szCs w:val="12"/>
        </w:rPr>
        <mc:AlternateContent>
          <mc:Choice Requires="wpg">
            <w:drawing>
              <wp:anchor distT="0" distB="0" distL="114300" distR="114300" simplePos="0" relativeHeight="251654144" behindDoc="0" locked="0" layoutInCell="1" allowOverlap="1" wp14:anchorId="7F0B5C32" wp14:editId="67DE12BC">
                <wp:simplePos x="0" y="0"/>
                <wp:positionH relativeFrom="column">
                  <wp:posOffset>1212215</wp:posOffset>
                </wp:positionH>
                <wp:positionV relativeFrom="paragraph">
                  <wp:posOffset>129540</wp:posOffset>
                </wp:positionV>
                <wp:extent cx="2680970" cy="285750"/>
                <wp:effectExtent l="12065" t="15240" r="2540" b="3810"/>
                <wp:wrapNone/>
                <wp:docPr id="4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0970" cy="285750"/>
                          <a:chOff x="3347" y="3971"/>
                          <a:chExt cx="2947" cy="450"/>
                        </a:xfrm>
                      </wpg:grpSpPr>
                      <wpg:grpSp>
                        <wpg:cNvPr id="47" name="Group 159"/>
                        <wpg:cNvGrpSpPr>
                          <a:grpSpLocks/>
                        </wpg:cNvGrpSpPr>
                        <wpg:grpSpPr bwMode="auto">
                          <a:xfrm>
                            <a:off x="3347" y="3971"/>
                            <a:ext cx="1335" cy="398"/>
                            <a:chOff x="2520" y="4185"/>
                            <a:chExt cx="1335" cy="720"/>
                          </a:xfrm>
                        </wpg:grpSpPr>
                        <wps:wsp>
                          <wps:cNvPr id="48" name="Line 160"/>
                          <wps:cNvCnPr/>
                          <wps:spPr bwMode="auto">
                            <a:xfrm>
                              <a:off x="2520" y="4185"/>
                              <a:ext cx="111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9" name="Line 161"/>
                          <wps:cNvCnPr/>
                          <wps:spPr bwMode="auto">
                            <a:xfrm>
                              <a:off x="3170" y="4905"/>
                              <a:ext cx="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Line 162"/>
                          <wps:cNvCnPr/>
                          <wps:spPr bwMode="auto">
                            <a:xfrm>
                              <a:off x="3639" y="4185"/>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 name="Line 163"/>
                          <wps:cNvCnPr/>
                          <wps:spPr bwMode="auto">
                            <a:xfrm>
                              <a:off x="3639" y="4545"/>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52" name="Text Box 164"/>
                        <wps:cNvSpPr txBox="1">
                          <a:spLocks noChangeArrowheads="1"/>
                        </wps:cNvSpPr>
                        <wps:spPr bwMode="auto">
                          <a:xfrm>
                            <a:off x="4697" y="3988"/>
                            <a:ext cx="1597"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EDA94" w14:textId="236EFFB6" w:rsidR="00740D5E" w:rsidRPr="005A589D" w:rsidRDefault="00740D5E" w:rsidP="000A1EF3">
                              <w:pPr>
                                <w:ind w:left="-90" w:firstLine="0"/>
                                <w:rPr>
                                  <w:rFonts w:ascii="Arial" w:hAnsi="Arial" w:cs="Arial"/>
                                  <w:sz w:val="20"/>
                                </w:rPr>
                              </w:pPr>
                              <w:r>
                                <w:rPr>
                                  <w:rFonts w:ascii="Arial" w:hAnsi="Arial" w:cs="Arial"/>
                                  <w:sz w:val="20"/>
                                </w:rPr>
                                <w:t>GO TO ITEM D11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B5C32" id="Group 158" o:spid="_x0000_s1111" style="position:absolute;left:0;text-align:left;margin-left:95.45pt;margin-top:10.2pt;width:211.1pt;height:22.5pt;z-index:251654144" coordorigin="3347,3971" coordsize="294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">
                <v:group id="Group 159" o:spid="_x0000_s1112" style="position:absolute;left:3347;top:3971;width:1335;height:398" coordorigin="2520,4185" coordsize="133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160" o:spid="_x0000_s1113" style="position:absolute;visibility:visible;mso-wrap-style:square" from="2520,4185" to="363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har8AAADbAAAADwAAAGRycy9kb3ducmV2LnhtbERPzYrCMBC+C75DGMGbTd2VslSjiCgs&#10;CKJdH2BsxraYTEqTtfXtzWFhjx/f/2ozWCOe1PnGsYJ5koIgLp1uuFJw/TnMvkD4gKzROCYFL/Kw&#10;WY9HK8y16/lCzyJUIoawz1FBHUKbS+nLmiz6xLXEkbu7zmKIsKuk7rCP4dbIjzTNpMWGY0ONLe1q&#10;Kh/Fr1XQn4vDcDo6ba9ulzUmm98+90ap6WTYLkEEGsK/+M/9rRUs4tj4Jf4A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Rehar8AAADbAAAADwAAAAAAAAAAAAAAAACh&#10;AgAAZHJzL2Rvd25yZXYueG1sUEsFBgAAAAAEAAQA+QAAAI0DAAAAAA==&#10;" strokeweight="1.25pt"/>
                  <v:line id="Line 161" o:spid="_x0000_s1114" style="position:absolute;visibility:visible;mso-wrap-style:square" from="3170,4905" to="3645,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sE8cMAAADbAAAADwAAAGRycy9kb3ducmV2LnhtbESP3WrCQBSE7wu+w3IE7+rGH4JGVxGp&#10;UChIjT7AMXtMgrtnQ3Zr0rfvCkIvh5n5hllve2vEg1pfO1YwGScgiAunay4VXM6H9wUIH5A1Gsek&#10;4Jc8bDeDtzVm2nV8okceShEh7DNUUIXQZFL6oiKLfuwa4ujdXGsxRNmWUrfYRbg1cpokqbRYc1yo&#10;sKF9RcU9/7EKuu/80B+/nLYXt09rk06usw+j1GjY71YgAvXhP/xqf2oF8yU8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bBPHDAAAA2wAAAA8AAAAAAAAAAAAA&#10;AAAAoQIAAGRycy9kb3ducmV2LnhtbFBLBQYAAAAABAAEAPkAAACRAwAAAAA=&#10;" strokeweight="1.25pt"/>
                  <v:line id="Line 162" o:spid="_x0000_s1115" style="position:absolute;visibility:visible;mso-wrap-style:square" from="3639,4185" to="3639,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g7sb8AAADbAAAADwAAAGRycy9kb3ducmV2LnhtbERPzYrCMBC+C75DGMGbTd3FslSjiCgs&#10;CKJdH2BsxraYTEqTtfXtzWFhjx/f/2ozWCOe1PnGsYJ5koIgLp1uuFJw/TnMvkD4gKzROCYFL/Kw&#10;WY9HK8y16/lCzyJUIoawz1FBHUKbS+nLmiz6xLXEkbu7zmKIsKuk7rCP4dbIjzTNpMWGY0ONLe1q&#10;Kh/Fr1XQn4vDcDo6ba9ulzUmm98+90ap6WTYLkEEGsK/+M/9rRUs4vr4Jf4A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rg7sb8AAADbAAAADwAAAAAAAAAAAAAAAACh&#10;AgAAZHJzL2Rvd25yZXYueG1sUEsFBgAAAAAEAAQA+QAAAI0DAAAAAA==&#10;" strokeweight="1.25pt"/>
                  <v:line id="Line 163" o:spid="_x0000_s1116" style="position:absolute;visibility:visible;mso-wrap-style:square" from="3639,4545" to="3855,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axMQAAADbAAAADwAAAGRycy9kb3ducmV2LnhtbESPT2sCMRTE74LfITyhN01WqJTVKKVo&#10;KeKlKrTeHpu3f9jNy5Kkun77Rij0OMzMb5jVZrCduJIPjWMN2UyBIC6cabjScD7tpi8gQkQ22Dkm&#10;DXcKsFmPRyvMjbvxJ12PsRIJwiFHDXWMfS5lKGqyGGauJ05e6bzFmKSvpPF4S3DbyblSC2mx4bRQ&#10;Y09vNRXt8cdqkPd3tZ9X24s5+K9Dm+3b8rtUWj9NhtcliEhD/A//tT+MhucMHl/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xrExAAAANsAAAAPAAAAAAAAAAAA&#10;AAAAAKECAABkcnMvZG93bnJldi54bWxQSwUGAAAAAAQABAD5AAAAkgMAAAAA&#10;" strokeweight="1.25pt">
                    <v:stroke endarrow="open" endarrowwidth="narrow" endarrowlength="short"/>
                  </v:line>
                </v:group>
                <v:shape id="Text Box 164" o:spid="_x0000_s1117" type="#_x0000_t202" style="position:absolute;left:4697;top:3988;width:15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14:paraId="177EDA94" w14:textId="236EFFB6" w:rsidR="00740D5E" w:rsidRPr="005A589D" w:rsidRDefault="00740D5E" w:rsidP="000A1EF3">
                        <w:pPr>
                          <w:ind w:left="-90" w:firstLine="0"/>
                          <w:rPr>
                            <w:rFonts w:ascii="Arial" w:hAnsi="Arial" w:cs="Arial"/>
                            <w:sz w:val="20"/>
                          </w:rPr>
                        </w:pPr>
                        <w:r>
                          <w:rPr>
                            <w:rFonts w:ascii="Arial" w:hAnsi="Arial" w:cs="Arial"/>
                            <w:sz w:val="20"/>
                          </w:rPr>
                          <w:t>GO TO ITEM D11</w:t>
                        </w:r>
                      </w:p>
                    </w:txbxContent>
                  </v:textbox>
                </v:shape>
              </v:group>
            </w:pict>
          </mc:Fallback>
        </mc:AlternateContent>
      </w:r>
      <w:r w:rsidR="003812BC">
        <w:rPr>
          <w:noProof/>
          <w:sz w:val="12"/>
          <w:szCs w:val="12"/>
        </w:rPr>
        <w:t xml:space="preserve">  </w:t>
      </w:r>
      <w:r w:rsidR="003812BC" w:rsidRPr="00D003E1">
        <w:rPr>
          <w:noProof/>
          <w:sz w:val="12"/>
          <w:szCs w:val="12"/>
        </w:rPr>
        <w:t>0</w:t>
      </w:r>
      <w:r w:rsidR="003812BC" w:rsidRPr="00D003E1">
        <w:rPr>
          <w:noProof/>
          <w:sz w:val="12"/>
          <w:szCs w:val="12"/>
        </w:rPr>
        <w:tab/>
      </w:r>
      <w:r w:rsidR="003812BC" w:rsidRPr="00F11A00">
        <w:rPr>
          <w:sz w:val="32"/>
          <w:szCs w:val="32"/>
        </w:rPr>
        <w:t>□</w:t>
      </w:r>
      <w:r w:rsidR="003812BC" w:rsidRPr="00D003E1">
        <w:rPr>
          <w:sz w:val="32"/>
          <w:szCs w:val="32"/>
        </w:rPr>
        <w:tab/>
      </w:r>
      <w:r w:rsidR="003812BC" w:rsidRPr="00D003E1">
        <w:t xml:space="preserve">No </w:t>
      </w:r>
    </w:p>
    <w:p w14:paraId="5EFBAF1F" w14:textId="37ED610E" w:rsidR="003812BC" w:rsidRPr="00D003E1" w:rsidRDefault="003812BC" w:rsidP="003812BC">
      <w:pPr>
        <w:pStyle w:val="AnswerCategory"/>
        <w:spacing w:before="0"/>
      </w:pPr>
      <w:r>
        <w:rPr>
          <w:sz w:val="12"/>
          <w:szCs w:val="12"/>
        </w:rPr>
        <w:t xml:space="preserve">  </w:t>
      </w:r>
      <w:r w:rsidRPr="00D003E1">
        <w:rPr>
          <w:sz w:val="12"/>
          <w:szCs w:val="12"/>
        </w:rPr>
        <w:t>d</w:t>
      </w:r>
      <w:r w:rsidRPr="00D003E1">
        <w:rPr>
          <w:sz w:val="12"/>
          <w:szCs w:val="12"/>
        </w:rPr>
        <w:tab/>
      </w:r>
      <w:r w:rsidRPr="00F11A00">
        <w:rPr>
          <w:sz w:val="32"/>
          <w:szCs w:val="32"/>
        </w:rPr>
        <w:t>□</w:t>
      </w:r>
      <w:r w:rsidRPr="00D003E1">
        <w:rPr>
          <w:sz w:val="32"/>
          <w:szCs w:val="32"/>
        </w:rPr>
        <w:tab/>
      </w:r>
      <w:r w:rsidRPr="00D003E1">
        <w:t>Don’t know</w:t>
      </w:r>
    </w:p>
    <w:p w14:paraId="691B2A54" w14:textId="7454A37C" w:rsidR="000269E2" w:rsidRPr="00030110" w:rsidRDefault="00AC526C" w:rsidP="003812BC">
      <w:pPr>
        <w:pStyle w:val="QUESTIONTEXT"/>
        <w:spacing w:before="240" w:after="60"/>
      </w:pPr>
      <w:r>
        <w:t>D</w:t>
      </w:r>
      <w:r w:rsidR="006970E3">
        <w:t>1</w:t>
      </w:r>
      <w:r w:rsidR="00D15692">
        <w:t>0</w:t>
      </w:r>
      <w:r w:rsidR="000269E2" w:rsidRPr="00030110">
        <w:t xml:space="preserve">a. What agency or group provided your quality rating? </w:t>
      </w:r>
    </w:p>
    <w:p w14:paraId="3A5E8DB2" w14:textId="77777777" w:rsidR="00B010DC" w:rsidRPr="00071C12" w:rsidRDefault="00B010DC" w:rsidP="00B010DC">
      <w:pPr>
        <w:pStyle w:val="SELECTONEMARKALL"/>
        <w:spacing w:before="0" w:after="0"/>
      </w:pPr>
      <w:r>
        <w:t>MARK</w:t>
      </w:r>
      <w:r w:rsidRPr="00071C12">
        <w:t xml:space="preserve"> ALL THAT APPLY</w:t>
      </w:r>
    </w:p>
    <w:p w14:paraId="586EB3D0" w14:textId="77777777" w:rsidR="00B010DC" w:rsidRPr="00D003E1" w:rsidRDefault="00B010DC" w:rsidP="00B010DC">
      <w:pPr>
        <w:pStyle w:val="AnswerCategory"/>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5527AB">
        <w:t>National Association for the Education of Young Children</w:t>
      </w:r>
      <w:r w:rsidRPr="00D003E1">
        <w:t xml:space="preserve"> </w:t>
      </w:r>
    </w:p>
    <w:p w14:paraId="29F51DB6" w14:textId="77777777" w:rsidR="00B010DC" w:rsidRPr="00D003E1" w:rsidRDefault="00B010DC" w:rsidP="00B010DC">
      <w:pPr>
        <w:pStyle w:val="AnswerCategory"/>
        <w:ind w:right="720"/>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Pr="005527AB">
        <w:t>National Association for Family Child Care</w:t>
      </w:r>
      <w:r w:rsidRPr="00D003E1">
        <w:t xml:space="preserve"> </w:t>
      </w:r>
    </w:p>
    <w:p w14:paraId="3B819F37" w14:textId="77777777" w:rsidR="00B010DC" w:rsidRPr="00D003E1" w:rsidRDefault="00B010DC" w:rsidP="00B010DC">
      <w:pPr>
        <w:pStyle w:val="AnswerCategory"/>
        <w:ind w:right="720"/>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rsidRPr="005527AB">
        <w:t>State or local child care quality rating and improvement system (QRIS)</w:t>
      </w:r>
      <w:r w:rsidRPr="00D003E1">
        <w:t xml:space="preserve"> </w:t>
      </w:r>
    </w:p>
    <w:p w14:paraId="76C5E17C" w14:textId="712A6AEB" w:rsidR="00B010DC" w:rsidRPr="00D003E1" w:rsidRDefault="00B010DC" w:rsidP="00B010DC">
      <w:pPr>
        <w:pStyle w:val="AnswerCategory"/>
        <w:ind w:right="720"/>
      </w:pPr>
      <w:r>
        <w:rPr>
          <w:sz w:val="12"/>
          <w:szCs w:val="12"/>
        </w:rPr>
        <w:t xml:space="preserve">  </w:t>
      </w:r>
      <w:r w:rsidRPr="00D003E1">
        <w:rPr>
          <w:sz w:val="12"/>
          <w:szCs w:val="12"/>
        </w:rPr>
        <w:t>4</w:t>
      </w:r>
      <w:r w:rsidRPr="00D003E1">
        <w:rPr>
          <w:sz w:val="12"/>
          <w:szCs w:val="12"/>
        </w:rPr>
        <w:tab/>
      </w:r>
      <w:r w:rsidRPr="00D003E1">
        <w:rPr>
          <w:sz w:val="28"/>
          <w:szCs w:val="28"/>
        </w:rPr>
        <w:t>□</w:t>
      </w:r>
      <w:r w:rsidRPr="00D003E1">
        <w:tab/>
      </w:r>
      <w:r w:rsidRPr="005527AB">
        <w:t xml:space="preserve">Local </w:t>
      </w:r>
      <w:r w:rsidR="00B15CA3">
        <w:t>child care resource and referral agency (</w:t>
      </w:r>
      <w:r w:rsidRPr="005527AB">
        <w:t>CCR&amp;R</w:t>
      </w:r>
      <w:r w:rsidR="00B15CA3">
        <w:t>)</w:t>
      </w:r>
      <w:r w:rsidRPr="00D003E1">
        <w:t xml:space="preserve"> </w:t>
      </w:r>
    </w:p>
    <w:p w14:paraId="20685074" w14:textId="77777777" w:rsidR="00B010DC" w:rsidRPr="00D003E1" w:rsidRDefault="00B010DC" w:rsidP="00B010DC">
      <w:pPr>
        <w:pStyle w:val="AnswerCategory"/>
        <w:ind w:right="720"/>
      </w:pPr>
      <w:r>
        <w:rPr>
          <w:sz w:val="12"/>
          <w:szCs w:val="12"/>
        </w:rPr>
        <w:t xml:space="preserve">  </w:t>
      </w:r>
      <w:r w:rsidRPr="00D003E1">
        <w:rPr>
          <w:sz w:val="12"/>
          <w:szCs w:val="12"/>
        </w:rPr>
        <w:t>5</w:t>
      </w:r>
      <w:r w:rsidRPr="00D003E1">
        <w:rPr>
          <w:sz w:val="12"/>
          <w:szCs w:val="12"/>
        </w:rPr>
        <w:tab/>
      </w:r>
      <w:r w:rsidRPr="00D003E1">
        <w:rPr>
          <w:sz w:val="28"/>
          <w:szCs w:val="28"/>
        </w:rPr>
        <w:t>□</w:t>
      </w:r>
      <w:r w:rsidRPr="00D003E1">
        <w:rPr>
          <w:sz w:val="32"/>
          <w:szCs w:val="32"/>
        </w:rPr>
        <w:tab/>
      </w:r>
      <w:r w:rsidRPr="005527AB">
        <w:t>State or local child care agency</w:t>
      </w:r>
      <w:r w:rsidRPr="00D003E1">
        <w:t xml:space="preserve"> </w:t>
      </w:r>
    </w:p>
    <w:p w14:paraId="5CE33619" w14:textId="77777777" w:rsidR="00B010DC" w:rsidRPr="00D003E1" w:rsidRDefault="00B010DC" w:rsidP="00B010DC">
      <w:pPr>
        <w:pStyle w:val="LINERESPONSE"/>
        <w:tabs>
          <w:tab w:val="clear" w:pos="6768"/>
          <w:tab w:val="clear" w:pos="7200"/>
          <w:tab w:val="left" w:pos="1080"/>
          <w:tab w:val="left" w:pos="1440"/>
          <w:tab w:val="left" w:leader="underscore" w:pos="9360"/>
          <w:tab w:val="left" w:pos="9630"/>
        </w:tabs>
        <w:spacing w:before="40"/>
        <w:ind w:right="0" w:hanging="634"/>
        <w:rPr>
          <w:caps w:val="0"/>
        </w:rPr>
      </w:pPr>
      <w:r>
        <w:rPr>
          <w:noProof/>
          <w:sz w:val="12"/>
          <w:szCs w:val="12"/>
        </w:rPr>
        <w:t xml:space="preserve">  6</w:t>
      </w:r>
      <w:r w:rsidRPr="00D003E1">
        <w:rPr>
          <w:noProof/>
          <w:sz w:val="12"/>
          <w:szCs w:val="12"/>
        </w:rPr>
        <w:tab/>
      </w:r>
      <w:r w:rsidRPr="00D003E1">
        <w:rPr>
          <w:sz w:val="28"/>
          <w:szCs w:val="28"/>
        </w:rPr>
        <w:t>□</w:t>
      </w:r>
      <w:r w:rsidRPr="00D003E1">
        <w:tab/>
      </w:r>
      <w:r w:rsidRPr="00D003E1">
        <w:rPr>
          <w:caps w:val="0"/>
        </w:rPr>
        <w:t xml:space="preserve">Other </w:t>
      </w:r>
      <w:r w:rsidRPr="00D003E1">
        <w:rPr>
          <w:i/>
          <w:iCs/>
          <w:caps w:val="0"/>
        </w:rPr>
        <w:t xml:space="preserve">(specify) </w:t>
      </w:r>
      <w:r w:rsidRPr="00D003E1">
        <w:rPr>
          <w:i/>
          <w:iCs/>
          <w:caps w:val="0"/>
        </w:rPr>
        <w:tab/>
      </w:r>
    </w:p>
    <w:p w14:paraId="02AC01A8" w14:textId="77777777" w:rsidR="00AD1C70" w:rsidRDefault="00B010DC" w:rsidP="00AD1C70">
      <w:pPr>
        <w:pStyle w:val="AnswerCategory"/>
        <w:ind w:right="720"/>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00AD1C70">
        <w:t>Don’t know</w:t>
      </w:r>
    </w:p>
    <w:p w14:paraId="269B5BD1" w14:textId="77777777" w:rsidR="00AD1C70" w:rsidRDefault="00AD1C70" w:rsidP="00AD1C70">
      <w:pPr>
        <w:pStyle w:val="AnswerCategory"/>
        <w:ind w:right="720"/>
      </w:pPr>
    </w:p>
    <w:p w14:paraId="1AC902C6" w14:textId="77777777" w:rsidR="00D15692" w:rsidRPr="00D15692" w:rsidRDefault="00D15692" w:rsidP="00D15692">
      <w:pPr>
        <w:tabs>
          <w:tab w:val="clear" w:pos="432"/>
        </w:tabs>
        <w:autoSpaceDE w:val="0"/>
        <w:autoSpaceDN w:val="0"/>
        <w:adjustRightInd w:val="0"/>
        <w:spacing w:line="240" w:lineRule="auto"/>
        <w:ind w:firstLine="0"/>
        <w:jc w:val="left"/>
        <w:rPr>
          <w:rFonts w:ascii="Arial" w:hAnsi="Arial" w:cs="Arial"/>
          <w:sz w:val="16"/>
          <w:szCs w:val="16"/>
        </w:rPr>
      </w:pPr>
      <w:r w:rsidRPr="00D15692">
        <w:rPr>
          <w:rFonts w:ascii="Arial" w:hAnsi="Arial" w:cs="Arial"/>
          <w:sz w:val="16"/>
          <w:szCs w:val="16"/>
        </w:rPr>
        <w:t>Source: New item</w:t>
      </w:r>
    </w:p>
    <w:p w14:paraId="2C7C29D1" w14:textId="33FFA7B3" w:rsidR="00D15692" w:rsidRPr="00D15692" w:rsidRDefault="00D15692" w:rsidP="00D15692">
      <w:pPr>
        <w:tabs>
          <w:tab w:val="clear" w:pos="432"/>
          <w:tab w:val="left" w:pos="720"/>
        </w:tabs>
        <w:spacing w:after="120" w:line="240" w:lineRule="auto"/>
        <w:ind w:left="720" w:hanging="720"/>
        <w:jc w:val="left"/>
        <w:rPr>
          <w:rFonts w:ascii="Arial" w:hAnsi="Arial" w:cs="Arial"/>
          <w:b/>
          <w:noProof/>
          <w:sz w:val="20"/>
        </w:rPr>
      </w:pPr>
      <w:r>
        <w:rPr>
          <w:rFonts w:ascii="Arial" w:hAnsi="Arial" w:cs="Arial"/>
          <w:b/>
          <w:noProof/>
          <w:sz w:val="20"/>
        </w:rPr>
        <w:t>D</w:t>
      </w:r>
      <w:r w:rsidRPr="00D15692">
        <w:rPr>
          <w:rFonts w:ascii="Arial" w:hAnsi="Arial" w:cs="Arial"/>
          <w:b/>
          <w:noProof/>
          <w:sz w:val="20"/>
        </w:rPr>
        <w:t>11.</w:t>
      </w:r>
      <w:r w:rsidRPr="00D15692">
        <w:rPr>
          <w:rFonts w:ascii="Arial" w:hAnsi="Arial" w:cs="Arial"/>
          <w:b/>
          <w:noProof/>
          <w:sz w:val="20"/>
        </w:rPr>
        <w:tab/>
      </w:r>
      <w:r w:rsidR="002715F8">
        <w:rPr>
          <w:rFonts w:ascii="Arial" w:hAnsi="Arial" w:cs="Arial"/>
          <w:b/>
          <w:noProof/>
          <w:sz w:val="20"/>
        </w:rPr>
        <w:t>For each of the following, please indicate whether</w:t>
      </w:r>
      <w:r w:rsidRPr="00D15692">
        <w:rPr>
          <w:rFonts w:ascii="Arial" w:hAnsi="Arial" w:cs="Arial"/>
          <w:b/>
          <w:noProof/>
          <w:sz w:val="20"/>
        </w:rPr>
        <w:t xml:space="preserve"> you </w:t>
      </w:r>
      <w:r w:rsidR="002715F8">
        <w:rPr>
          <w:rFonts w:ascii="Arial" w:hAnsi="Arial" w:cs="Arial"/>
          <w:b/>
          <w:noProof/>
          <w:sz w:val="20"/>
        </w:rPr>
        <w:t xml:space="preserve">have </w:t>
      </w:r>
      <w:r w:rsidRPr="00D15692">
        <w:rPr>
          <w:rFonts w:ascii="Arial" w:hAnsi="Arial" w:cs="Arial"/>
          <w:b/>
          <w:noProof/>
          <w:sz w:val="20"/>
        </w:rPr>
        <w:t xml:space="preserve">accessed training or technical assistance </w:t>
      </w:r>
      <w:r w:rsidR="00321F8A">
        <w:rPr>
          <w:rFonts w:ascii="Arial" w:hAnsi="Arial" w:cs="Arial"/>
          <w:b/>
          <w:noProof/>
          <w:sz w:val="20"/>
        </w:rPr>
        <w:t xml:space="preserve">about this topic. You might have accessed training and technical assistance through </w:t>
      </w:r>
      <w:r w:rsidRPr="00D15692">
        <w:rPr>
          <w:rFonts w:ascii="Arial" w:hAnsi="Arial" w:cs="Arial"/>
          <w:b/>
          <w:noProof/>
          <w:sz w:val="20"/>
        </w:rPr>
        <w:t>the National Center on Early Head Start Child Care Partnerships (NCEHS-CCP)</w:t>
      </w:r>
      <w:r w:rsidR="00321F8A">
        <w:rPr>
          <w:rFonts w:ascii="Arial" w:hAnsi="Arial" w:cs="Arial"/>
          <w:b/>
          <w:noProof/>
          <w:sz w:val="20"/>
        </w:rPr>
        <w:t>,</w:t>
      </w:r>
      <w:r w:rsidR="002715F8">
        <w:rPr>
          <w:rFonts w:ascii="Arial" w:hAnsi="Arial" w:cs="Arial"/>
          <w:b/>
          <w:noProof/>
          <w:sz w:val="20"/>
        </w:rPr>
        <w:t xml:space="preserve"> or from </w:t>
      </w:r>
      <w:r w:rsidR="00321F8A">
        <w:rPr>
          <w:rFonts w:ascii="Arial" w:hAnsi="Arial" w:cs="Arial"/>
          <w:b/>
          <w:noProof/>
          <w:sz w:val="20"/>
        </w:rPr>
        <w:t xml:space="preserve">another </w:t>
      </w:r>
      <w:r w:rsidR="002715F8">
        <w:rPr>
          <w:rFonts w:ascii="Arial" w:hAnsi="Arial" w:cs="Arial"/>
          <w:b/>
          <w:noProof/>
          <w:sz w:val="20"/>
        </w:rPr>
        <w:t>source.</w:t>
      </w:r>
      <w:r w:rsidRPr="00D15692">
        <w:rPr>
          <w:rFonts w:ascii="Arial" w:hAnsi="Arial" w:cs="Arial"/>
          <w:b/>
          <w:noProof/>
          <w:sz w:val="20"/>
        </w:rPr>
        <w:t xml:space="preserve"> </w:t>
      </w:r>
      <w:r w:rsidR="002715F8" w:rsidRPr="008E65C8">
        <w:rPr>
          <w:rFonts w:ascii="Arial" w:hAnsi="Arial" w:cs="Arial"/>
          <w:b/>
          <w:sz w:val="20"/>
        </w:rPr>
        <w:t>Examples of other sources include national centers funded by the Office of Child Care (OCC) and/or the Office of Head Start (OHS); and consultation with regional specialists, child care resource and referral agencies, or state quality rating and improvement system administrators.</w:t>
      </w:r>
    </w:p>
    <w:p w14:paraId="34DADD96" w14:textId="7C4FD231" w:rsidR="00D15692" w:rsidRPr="00D15692" w:rsidRDefault="00D15692" w:rsidP="00866236">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p>
    <w:p w14:paraId="4B1316CC" w14:textId="07BFEA57" w:rsidR="00D15692" w:rsidRPr="00D15692" w:rsidRDefault="00D15692" w:rsidP="00D15692">
      <w:pPr>
        <w:tabs>
          <w:tab w:val="clear" w:pos="432"/>
          <w:tab w:val="left" w:pos="720"/>
        </w:tabs>
        <w:spacing w:after="120" w:line="240" w:lineRule="auto"/>
        <w:ind w:left="720" w:hanging="720"/>
        <w:jc w:val="left"/>
        <w:rPr>
          <w:rFonts w:ascii="Arial" w:hAnsi="Arial" w:cs="Arial"/>
          <w:b/>
          <w:noProof/>
          <w:sz w:val="20"/>
        </w:rPr>
      </w:pPr>
      <w:r>
        <w:rPr>
          <w:rFonts w:ascii="Arial" w:hAnsi="Arial" w:cs="Arial"/>
          <w:b/>
          <w:noProof/>
          <w:sz w:val="20"/>
        </w:rPr>
        <w:t>D</w:t>
      </w:r>
      <w:r w:rsidRPr="00D15692">
        <w:rPr>
          <w:rFonts w:ascii="Arial" w:hAnsi="Arial" w:cs="Arial"/>
          <w:b/>
          <w:noProof/>
          <w:sz w:val="20"/>
        </w:rPr>
        <w:t>11a.</w:t>
      </w:r>
      <w:r w:rsidR="00497BA7">
        <w:rPr>
          <w:rFonts w:ascii="Arial" w:hAnsi="Arial" w:cs="Arial"/>
          <w:b/>
          <w:noProof/>
          <w:sz w:val="20"/>
        </w:rPr>
        <w:tab/>
      </w:r>
      <w:r w:rsidR="002715F8">
        <w:rPr>
          <w:rFonts w:ascii="Arial" w:hAnsi="Arial" w:cs="Arial"/>
          <w:b/>
          <w:noProof/>
          <w:sz w:val="20"/>
        </w:rPr>
        <w:t xml:space="preserve">For each of the following </w:t>
      </w:r>
      <w:r w:rsidR="00AF4959">
        <w:rPr>
          <w:rFonts w:ascii="Arial" w:hAnsi="Arial" w:cs="Arial"/>
          <w:b/>
          <w:noProof/>
          <w:sz w:val="20"/>
        </w:rPr>
        <w:t xml:space="preserve">that </w:t>
      </w:r>
      <w:r w:rsidR="002715F8">
        <w:rPr>
          <w:rFonts w:ascii="Arial" w:hAnsi="Arial" w:cs="Arial"/>
          <w:b/>
          <w:noProof/>
          <w:sz w:val="20"/>
        </w:rPr>
        <w:t xml:space="preserve">you accessed, did you </w:t>
      </w:r>
      <w:r w:rsidR="00AF4959">
        <w:rPr>
          <w:rFonts w:ascii="Arial" w:hAnsi="Arial" w:cs="Arial"/>
          <w:b/>
          <w:noProof/>
          <w:sz w:val="20"/>
        </w:rPr>
        <w:t>get</w:t>
      </w:r>
      <w:r w:rsidR="002715F8">
        <w:rPr>
          <w:rFonts w:ascii="Arial" w:hAnsi="Arial" w:cs="Arial"/>
          <w:b/>
          <w:noProof/>
          <w:sz w:val="20"/>
        </w:rPr>
        <w:t xml:space="preserve"> training and technical assistance from NCEHS-CCP or from some other source?</w:t>
      </w:r>
    </w:p>
    <w:tbl>
      <w:tblPr>
        <w:tblW w:w="4984" w:type="pct"/>
        <w:tblLayout w:type="fixed"/>
        <w:tblCellMar>
          <w:left w:w="120" w:type="dxa"/>
          <w:right w:w="120" w:type="dxa"/>
        </w:tblCellMar>
        <w:tblLook w:val="0000" w:firstRow="0" w:lastRow="0" w:firstColumn="0" w:lastColumn="0" w:noHBand="0" w:noVBand="0"/>
      </w:tblPr>
      <w:tblGrid>
        <w:gridCol w:w="4710"/>
        <w:gridCol w:w="1711"/>
        <w:gridCol w:w="1573"/>
        <w:gridCol w:w="1575"/>
      </w:tblGrid>
      <w:tr w:rsidR="002715F8" w:rsidRPr="00222236" w14:paraId="65E7D801" w14:textId="77777777" w:rsidTr="00885FA7">
        <w:trPr>
          <w:trHeight w:val="710"/>
          <w:tblHeader/>
        </w:trPr>
        <w:tc>
          <w:tcPr>
            <w:tcW w:w="2461" w:type="pct"/>
            <w:tcBorders>
              <w:top w:val="nil"/>
              <w:left w:val="nil"/>
              <w:bottom w:val="nil"/>
              <w:right w:val="single" w:sz="12" w:space="0" w:color="auto"/>
            </w:tcBorders>
          </w:tcPr>
          <w:p w14:paraId="23499670" w14:textId="77777777" w:rsidR="002715F8" w:rsidRPr="00222236" w:rsidRDefault="002715F8" w:rsidP="00885FA7">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894" w:type="pct"/>
            <w:tcBorders>
              <w:top w:val="single" w:sz="4" w:space="0" w:color="auto"/>
              <w:left w:val="single" w:sz="12" w:space="0" w:color="auto"/>
              <w:bottom w:val="single" w:sz="4" w:space="0" w:color="auto"/>
              <w:right w:val="single" w:sz="12" w:space="0" w:color="auto"/>
            </w:tcBorders>
            <w:vAlign w:val="bottom"/>
          </w:tcPr>
          <w:p w14:paraId="591D1835" w14:textId="6CEE1ACC" w:rsidR="002715F8" w:rsidRDefault="002715F8" w:rsidP="00885FA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w:hAnsi="Arial" w:cs="Arial"/>
                <w:bCs/>
                <w:sz w:val="18"/>
                <w:szCs w:val="18"/>
              </w:rPr>
              <w:t>D11.</w:t>
            </w:r>
          </w:p>
        </w:tc>
        <w:tc>
          <w:tcPr>
            <w:tcW w:w="1645" w:type="pct"/>
            <w:gridSpan w:val="2"/>
            <w:tcBorders>
              <w:top w:val="single" w:sz="4" w:space="0" w:color="auto"/>
              <w:left w:val="single" w:sz="12" w:space="0" w:color="auto"/>
              <w:bottom w:val="single" w:sz="4" w:space="0" w:color="auto"/>
              <w:right w:val="single" w:sz="12" w:space="0" w:color="auto"/>
            </w:tcBorders>
            <w:vAlign w:val="bottom"/>
          </w:tcPr>
          <w:p w14:paraId="4C369B12" w14:textId="26981001" w:rsidR="002715F8" w:rsidRDefault="002715F8" w:rsidP="00885FA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r>
              <w:rPr>
                <w:rFonts w:ascii="Arial" w:hAnsi="Arial" w:cs="Arial"/>
                <w:bCs/>
                <w:sz w:val="18"/>
                <w:szCs w:val="18"/>
              </w:rPr>
              <w:t>D11a. Information accessed from…</w:t>
            </w:r>
          </w:p>
        </w:tc>
      </w:tr>
      <w:tr w:rsidR="002715F8" w:rsidRPr="00222236" w14:paraId="263C9449" w14:textId="77777777" w:rsidTr="00885FA7">
        <w:trPr>
          <w:tblHeader/>
        </w:trPr>
        <w:tc>
          <w:tcPr>
            <w:tcW w:w="2461" w:type="pct"/>
            <w:tcBorders>
              <w:top w:val="nil"/>
              <w:left w:val="nil"/>
              <w:bottom w:val="nil"/>
              <w:right w:val="single" w:sz="12" w:space="0" w:color="auto"/>
            </w:tcBorders>
          </w:tcPr>
          <w:p w14:paraId="0A568FBC" w14:textId="77777777" w:rsidR="002715F8" w:rsidRPr="00222236" w:rsidRDefault="002715F8" w:rsidP="00885FA7">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894" w:type="pct"/>
            <w:vMerge w:val="restart"/>
            <w:tcBorders>
              <w:top w:val="single" w:sz="4" w:space="0" w:color="auto"/>
              <w:left w:val="single" w:sz="12" w:space="0" w:color="auto"/>
              <w:right w:val="single" w:sz="12" w:space="0" w:color="auto"/>
            </w:tcBorders>
            <w:vAlign w:val="bottom"/>
          </w:tcPr>
          <w:p w14:paraId="35D4CBF5" w14:textId="77777777" w:rsidR="002715F8" w:rsidRDefault="002715F8" w:rsidP="00885FA7">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Pr>
                <w:rFonts w:ascii="Arial Narrow" w:hAnsi="Arial Narrow" w:cs="Arial"/>
                <w:bCs/>
                <w:sz w:val="16"/>
                <w:szCs w:val="16"/>
              </w:rPr>
              <w:t>ACCESSED TRAINING AND TECHNICAL ASSISTANCE FOR…</w:t>
            </w:r>
          </w:p>
        </w:tc>
        <w:tc>
          <w:tcPr>
            <w:tcW w:w="1645" w:type="pct"/>
            <w:gridSpan w:val="2"/>
            <w:tcBorders>
              <w:top w:val="single" w:sz="4" w:space="0" w:color="auto"/>
              <w:left w:val="single" w:sz="12" w:space="0" w:color="auto"/>
              <w:bottom w:val="single" w:sz="4" w:space="0" w:color="auto"/>
              <w:right w:val="single" w:sz="12" w:space="0" w:color="auto"/>
            </w:tcBorders>
            <w:vAlign w:val="bottom"/>
          </w:tcPr>
          <w:p w14:paraId="3FA1335F" w14:textId="77777777" w:rsidR="002715F8" w:rsidRDefault="002715F8" w:rsidP="00885FA7">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sidRPr="0028677B">
              <w:rPr>
                <w:rFonts w:ascii="Arial" w:hAnsi="Arial" w:cs="Arial"/>
                <w:bCs/>
                <w:sz w:val="18"/>
                <w:szCs w:val="18"/>
              </w:rPr>
              <w:t>MARK ALL THAT APPLY</w:t>
            </w:r>
          </w:p>
        </w:tc>
      </w:tr>
      <w:tr w:rsidR="002715F8" w:rsidRPr="00222236" w14:paraId="5BDE19A5" w14:textId="77777777" w:rsidTr="00885FA7">
        <w:trPr>
          <w:tblHeader/>
        </w:trPr>
        <w:tc>
          <w:tcPr>
            <w:tcW w:w="2461" w:type="pct"/>
            <w:tcBorders>
              <w:top w:val="nil"/>
              <w:left w:val="nil"/>
              <w:bottom w:val="nil"/>
              <w:right w:val="single" w:sz="12" w:space="0" w:color="auto"/>
            </w:tcBorders>
          </w:tcPr>
          <w:p w14:paraId="7D118703" w14:textId="77777777" w:rsidR="002715F8" w:rsidRPr="00222236" w:rsidRDefault="002715F8" w:rsidP="00885FA7">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894" w:type="pct"/>
            <w:vMerge/>
            <w:tcBorders>
              <w:left w:val="single" w:sz="12" w:space="0" w:color="auto"/>
              <w:bottom w:val="single" w:sz="4" w:space="0" w:color="auto"/>
              <w:right w:val="single" w:sz="12" w:space="0" w:color="auto"/>
            </w:tcBorders>
            <w:vAlign w:val="bottom"/>
          </w:tcPr>
          <w:p w14:paraId="24757DC5" w14:textId="77777777" w:rsidR="002715F8" w:rsidRPr="0011788B" w:rsidRDefault="002715F8" w:rsidP="00885FA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rPr>
            </w:pPr>
          </w:p>
        </w:tc>
        <w:tc>
          <w:tcPr>
            <w:tcW w:w="822" w:type="pct"/>
            <w:tcBorders>
              <w:top w:val="single" w:sz="4" w:space="0" w:color="auto"/>
              <w:left w:val="single" w:sz="12" w:space="0" w:color="auto"/>
              <w:bottom w:val="single" w:sz="4" w:space="0" w:color="auto"/>
              <w:right w:val="single" w:sz="4" w:space="0" w:color="auto"/>
            </w:tcBorders>
            <w:vAlign w:val="bottom"/>
          </w:tcPr>
          <w:p w14:paraId="4A66B5D3" w14:textId="77777777" w:rsidR="002715F8" w:rsidRPr="0011788B" w:rsidRDefault="002715F8" w:rsidP="00885FA7">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sidRPr="0028677B">
              <w:rPr>
                <w:rFonts w:ascii="Arial Narrow" w:hAnsi="Arial Narrow" w:cs="Arial"/>
                <w:bCs/>
                <w:sz w:val="16"/>
                <w:szCs w:val="16"/>
              </w:rPr>
              <w:t>NCEHS-CCP</w:t>
            </w:r>
          </w:p>
        </w:tc>
        <w:tc>
          <w:tcPr>
            <w:tcW w:w="823" w:type="pct"/>
            <w:tcBorders>
              <w:top w:val="single" w:sz="4" w:space="0" w:color="auto"/>
              <w:left w:val="single" w:sz="4" w:space="0" w:color="auto"/>
              <w:bottom w:val="single" w:sz="4" w:space="0" w:color="auto"/>
              <w:right w:val="single" w:sz="12" w:space="0" w:color="auto"/>
            </w:tcBorders>
            <w:vAlign w:val="bottom"/>
          </w:tcPr>
          <w:p w14:paraId="615A2F86" w14:textId="77777777" w:rsidR="002715F8" w:rsidRPr="0011788B" w:rsidRDefault="002715F8" w:rsidP="00885FA7">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rPr>
            </w:pPr>
            <w:r>
              <w:rPr>
                <w:rFonts w:ascii="Arial Narrow" w:hAnsi="Arial Narrow" w:cs="Arial"/>
                <w:bCs/>
                <w:sz w:val="16"/>
                <w:szCs w:val="16"/>
              </w:rPr>
              <w:t>OTHER SOURCE</w:t>
            </w:r>
          </w:p>
        </w:tc>
      </w:tr>
      <w:tr w:rsidR="002715F8" w:rsidRPr="00222236" w14:paraId="3F4D9AE6" w14:textId="77777777" w:rsidTr="00885FA7">
        <w:tc>
          <w:tcPr>
            <w:tcW w:w="2461" w:type="pct"/>
            <w:tcBorders>
              <w:top w:val="nil"/>
              <w:left w:val="nil"/>
              <w:bottom w:val="nil"/>
              <w:right w:val="single" w:sz="12" w:space="0" w:color="auto"/>
            </w:tcBorders>
            <w:shd w:val="clear" w:color="auto" w:fill="E8E8E8"/>
          </w:tcPr>
          <w:p w14:paraId="728AB358" w14:textId="77777777" w:rsidR="002715F8" w:rsidRPr="0069176F" w:rsidRDefault="002715F8" w:rsidP="00885FA7">
            <w:pPr>
              <w:spacing w:before="60" w:after="60" w:line="240" w:lineRule="auto"/>
              <w:ind w:left="360" w:right="60" w:hanging="360"/>
              <w:rPr>
                <w:rFonts w:ascii="Arial" w:hAnsi="Arial" w:cs="Arial"/>
                <w:sz w:val="18"/>
                <w:szCs w:val="18"/>
              </w:rPr>
            </w:pPr>
            <w:r w:rsidRPr="0069176F">
              <w:rPr>
                <w:rFonts w:ascii="Arial" w:hAnsi="Arial" w:cs="Arial"/>
                <w:sz w:val="18"/>
                <w:szCs w:val="18"/>
              </w:rPr>
              <w:t>a.</w:t>
            </w:r>
            <w:r w:rsidRPr="0069176F">
              <w:rPr>
                <w:rFonts w:ascii="Arial" w:hAnsi="Arial" w:cs="Arial"/>
                <w:sz w:val="18"/>
                <w:szCs w:val="18"/>
              </w:rPr>
              <w:tab/>
            </w:r>
            <w:r w:rsidRPr="00CE5CF9">
              <w:rPr>
                <w:rFonts w:ascii="Arial" w:hAnsi="Arial" w:cs="Arial"/>
                <w:sz w:val="18"/>
                <w:szCs w:val="18"/>
              </w:rPr>
              <w:t>Establishing partnership agreements</w:t>
            </w:r>
          </w:p>
        </w:tc>
        <w:tc>
          <w:tcPr>
            <w:tcW w:w="894" w:type="pct"/>
            <w:tcBorders>
              <w:top w:val="single" w:sz="4" w:space="0" w:color="auto"/>
              <w:left w:val="single" w:sz="12" w:space="0" w:color="auto"/>
              <w:bottom w:val="nil"/>
              <w:right w:val="single" w:sz="12" w:space="0" w:color="auto"/>
            </w:tcBorders>
            <w:shd w:val="clear" w:color="auto" w:fill="E8E8E8"/>
            <w:vAlign w:val="bottom"/>
          </w:tcPr>
          <w:p w14:paraId="4E0F2018" w14:textId="77777777" w:rsidR="002715F8" w:rsidRPr="00401745"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single" w:sz="4" w:space="0" w:color="auto"/>
              <w:left w:val="single" w:sz="12" w:space="0" w:color="auto"/>
              <w:bottom w:val="nil"/>
            </w:tcBorders>
            <w:shd w:val="clear" w:color="auto" w:fill="E8E8E8"/>
            <w:vAlign w:val="bottom"/>
          </w:tcPr>
          <w:p w14:paraId="354F0C91" w14:textId="77777777" w:rsidR="002715F8" w:rsidRPr="00222236"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single" w:sz="4" w:space="0" w:color="auto"/>
              <w:bottom w:val="nil"/>
              <w:right w:val="single" w:sz="12" w:space="0" w:color="auto"/>
            </w:tcBorders>
            <w:shd w:val="clear" w:color="auto" w:fill="E8E8E8"/>
            <w:vAlign w:val="bottom"/>
          </w:tcPr>
          <w:p w14:paraId="34A1D3F8" w14:textId="77777777" w:rsidR="002715F8" w:rsidRPr="00222236"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r>
      <w:tr w:rsidR="002715F8" w:rsidRPr="00222236" w14:paraId="59C0CA49" w14:textId="77777777" w:rsidTr="00885FA7">
        <w:tc>
          <w:tcPr>
            <w:tcW w:w="2461" w:type="pct"/>
            <w:tcBorders>
              <w:top w:val="nil"/>
              <w:left w:val="nil"/>
              <w:bottom w:val="nil"/>
              <w:right w:val="single" w:sz="12" w:space="0" w:color="auto"/>
            </w:tcBorders>
            <w:shd w:val="clear" w:color="auto" w:fill="FFFFFF"/>
          </w:tcPr>
          <w:p w14:paraId="1F3C402D" w14:textId="77777777" w:rsidR="002715F8" w:rsidRPr="0069176F" w:rsidRDefault="002715F8" w:rsidP="00885FA7">
            <w:pPr>
              <w:spacing w:before="60" w:after="60" w:line="240" w:lineRule="auto"/>
              <w:ind w:left="360" w:right="60" w:hanging="360"/>
              <w:rPr>
                <w:rFonts w:ascii="Arial" w:hAnsi="Arial" w:cs="Arial"/>
                <w:sz w:val="18"/>
                <w:szCs w:val="18"/>
              </w:rPr>
            </w:pPr>
            <w:r w:rsidRPr="0069176F">
              <w:rPr>
                <w:rFonts w:ascii="Arial" w:hAnsi="Arial" w:cs="Arial"/>
                <w:sz w:val="18"/>
                <w:szCs w:val="18"/>
              </w:rPr>
              <w:t>b.</w:t>
            </w:r>
            <w:r w:rsidRPr="0069176F">
              <w:rPr>
                <w:rFonts w:ascii="Arial" w:hAnsi="Arial" w:cs="Arial"/>
                <w:sz w:val="18"/>
                <w:szCs w:val="18"/>
              </w:rPr>
              <w:tab/>
            </w:r>
            <w:r w:rsidRPr="00CE5CF9">
              <w:rPr>
                <w:rFonts w:ascii="Arial" w:hAnsi="Arial" w:cs="Arial"/>
                <w:sz w:val="18"/>
                <w:szCs w:val="18"/>
              </w:rPr>
              <w:t>Sustaining effective relationships with partners</w:t>
            </w:r>
          </w:p>
        </w:tc>
        <w:tc>
          <w:tcPr>
            <w:tcW w:w="894" w:type="pct"/>
            <w:tcBorders>
              <w:top w:val="nil"/>
              <w:left w:val="single" w:sz="12" w:space="0" w:color="auto"/>
              <w:bottom w:val="nil"/>
              <w:right w:val="single" w:sz="12" w:space="0" w:color="auto"/>
            </w:tcBorders>
            <w:shd w:val="clear" w:color="auto" w:fill="FFFFFF"/>
            <w:vAlign w:val="bottom"/>
          </w:tcPr>
          <w:p w14:paraId="6576B0EC" w14:textId="77777777" w:rsidR="002715F8" w:rsidRPr="00401745"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nil"/>
              <w:left w:val="single" w:sz="12" w:space="0" w:color="auto"/>
              <w:bottom w:val="nil"/>
            </w:tcBorders>
            <w:shd w:val="clear" w:color="auto" w:fill="FFFFFF"/>
            <w:vAlign w:val="bottom"/>
          </w:tcPr>
          <w:p w14:paraId="156E3EE1" w14:textId="77777777" w:rsidR="002715F8" w:rsidRPr="00222236"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nil"/>
              <w:bottom w:val="nil"/>
              <w:right w:val="single" w:sz="12" w:space="0" w:color="auto"/>
            </w:tcBorders>
            <w:shd w:val="clear" w:color="auto" w:fill="FFFFFF"/>
            <w:vAlign w:val="bottom"/>
          </w:tcPr>
          <w:p w14:paraId="416EFBDB" w14:textId="77777777" w:rsidR="002715F8" w:rsidRPr="00222236"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r>
      <w:tr w:rsidR="002715F8" w:rsidRPr="00222236" w14:paraId="1EBAF38E" w14:textId="77777777" w:rsidTr="00885FA7">
        <w:trPr>
          <w:trHeight w:val="423"/>
        </w:trPr>
        <w:tc>
          <w:tcPr>
            <w:tcW w:w="2461" w:type="pct"/>
            <w:tcBorders>
              <w:top w:val="nil"/>
              <w:left w:val="nil"/>
              <w:right w:val="single" w:sz="12" w:space="0" w:color="auto"/>
            </w:tcBorders>
            <w:shd w:val="clear" w:color="auto" w:fill="E8E8E8"/>
          </w:tcPr>
          <w:p w14:paraId="541D4888" w14:textId="77777777" w:rsidR="002715F8" w:rsidRPr="0069176F" w:rsidRDefault="002715F8" w:rsidP="00885FA7">
            <w:pPr>
              <w:spacing w:before="60" w:after="60" w:line="240" w:lineRule="auto"/>
              <w:ind w:left="360" w:right="60" w:hanging="360"/>
              <w:rPr>
                <w:rFonts w:ascii="Arial" w:hAnsi="Arial" w:cs="Arial"/>
                <w:sz w:val="18"/>
                <w:szCs w:val="18"/>
              </w:rPr>
            </w:pPr>
            <w:r w:rsidRPr="0069176F">
              <w:rPr>
                <w:rFonts w:ascii="Arial" w:hAnsi="Arial" w:cs="Arial"/>
                <w:sz w:val="18"/>
                <w:szCs w:val="18"/>
              </w:rPr>
              <w:t>c.</w:t>
            </w:r>
            <w:r w:rsidRPr="0069176F">
              <w:rPr>
                <w:rFonts w:ascii="Arial" w:hAnsi="Arial" w:cs="Arial"/>
                <w:sz w:val="18"/>
                <w:szCs w:val="18"/>
              </w:rPr>
              <w:tab/>
            </w:r>
            <w:r w:rsidRPr="00CE5CF9">
              <w:rPr>
                <w:rFonts w:ascii="Arial" w:hAnsi="Arial" w:cs="Arial"/>
                <w:sz w:val="18"/>
                <w:szCs w:val="18"/>
              </w:rPr>
              <w:t>Understanding Child Care and Development Fund (CCDF)/subsidy rules</w:t>
            </w:r>
          </w:p>
        </w:tc>
        <w:tc>
          <w:tcPr>
            <w:tcW w:w="894" w:type="pct"/>
            <w:tcBorders>
              <w:top w:val="nil"/>
              <w:left w:val="single" w:sz="12" w:space="0" w:color="auto"/>
              <w:right w:val="single" w:sz="12" w:space="0" w:color="auto"/>
            </w:tcBorders>
            <w:shd w:val="clear" w:color="auto" w:fill="E8E8E8"/>
            <w:vAlign w:val="bottom"/>
          </w:tcPr>
          <w:p w14:paraId="02746679" w14:textId="77777777" w:rsidR="002715F8" w:rsidRPr="00401745"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nil"/>
              <w:left w:val="single" w:sz="12" w:space="0" w:color="auto"/>
            </w:tcBorders>
            <w:shd w:val="clear" w:color="auto" w:fill="E8E8E8"/>
            <w:vAlign w:val="bottom"/>
          </w:tcPr>
          <w:p w14:paraId="468BD3FF" w14:textId="77777777" w:rsidR="002715F8" w:rsidRPr="00222236"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nil"/>
              <w:right w:val="single" w:sz="12" w:space="0" w:color="auto"/>
            </w:tcBorders>
            <w:shd w:val="clear" w:color="auto" w:fill="E8E8E8"/>
            <w:vAlign w:val="bottom"/>
          </w:tcPr>
          <w:p w14:paraId="7D50C5A3" w14:textId="77777777" w:rsidR="002715F8" w:rsidRPr="00222236"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r>
      <w:tr w:rsidR="002715F8" w:rsidRPr="00222236" w14:paraId="4662BB3D" w14:textId="77777777" w:rsidTr="00885FA7">
        <w:tc>
          <w:tcPr>
            <w:tcW w:w="2461" w:type="pct"/>
            <w:tcBorders>
              <w:top w:val="nil"/>
              <w:left w:val="nil"/>
              <w:bottom w:val="nil"/>
              <w:right w:val="single" w:sz="12" w:space="0" w:color="auto"/>
            </w:tcBorders>
            <w:shd w:val="clear" w:color="auto" w:fill="auto"/>
          </w:tcPr>
          <w:p w14:paraId="051E5373" w14:textId="77777777" w:rsidR="002715F8" w:rsidRPr="0069176F" w:rsidRDefault="002715F8" w:rsidP="00885FA7">
            <w:pPr>
              <w:spacing w:before="60" w:after="60" w:line="240" w:lineRule="auto"/>
              <w:ind w:left="360" w:right="60" w:hanging="360"/>
              <w:rPr>
                <w:rFonts w:ascii="Arial" w:hAnsi="Arial" w:cs="Arial"/>
                <w:sz w:val="18"/>
                <w:szCs w:val="18"/>
              </w:rPr>
            </w:pPr>
            <w:r w:rsidRPr="0069176F">
              <w:rPr>
                <w:rFonts w:ascii="Arial" w:hAnsi="Arial" w:cs="Arial"/>
                <w:sz w:val="18"/>
                <w:szCs w:val="18"/>
              </w:rPr>
              <w:t>d.</w:t>
            </w:r>
            <w:r w:rsidRPr="0069176F">
              <w:rPr>
                <w:rFonts w:ascii="Arial" w:hAnsi="Arial" w:cs="Arial"/>
                <w:sz w:val="18"/>
                <w:szCs w:val="18"/>
              </w:rPr>
              <w:tab/>
            </w:r>
            <w:r w:rsidRPr="00CE5CF9">
              <w:rPr>
                <w:rFonts w:ascii="Arial" w:hAnsi="Arial" w:cs="Arial"/>
                <w:sz w:val="18"/>
                <w:szCs w:val="18"/>
              </w:rPr>
              <w:t>Learning strategies for meeting HSPPS</w:t>
            </w:r>
          </w:p>
        </w:tc>
        <w:tc>
          <w:tcPr>
            <w:tcW w:w="894" w:type="pct"/>
            <w:tcBorders>
              <w:top w:val="nil"/>
              <w:left w:val="single" w:sz="12" w:space="0" w:color="auto"/>
              <w:bottom w:val="nil"/>
              <w:right w:val="single" w:sz="12" w:space="0" w:color="auto"/>
            </w:tcBorders>
            <w:vAlign w:val="bottom"/>
          </w:tcPr>
          <w:p w14:paraId="7774137A" w14:textId="77777777" w:rsidR="002715F8" w:rsidRPr="00401745"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nil"/>
              <w:left w:val="single" w:sz="12" w:space="0" w:color="auto"/>
              <w:bottom w:val="nil"/>
            </w:tcBorders>
            <w:shd w:val="clear" w:color="auto" w:fill="auto"/>
            <w:vAlign w:val="bottom"/>
          </w:tcPr>
          <w:p w14:paraId="3B1C3212" w14:textId="77777777" w:rsidR="002715F8" w:rsidRPr="00222236"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nil"/>
              <w:bottom w:val="nil"/>
              <w:right w:val="single" w:sz="12" w:space="0" w:color="auto"/>
            </w:tcBorders>
            <w:shd w:val="clear" w:color="auto" w:fill="auto"/>
            <w:vAlign w:val="bottom"/>
          </w:tcPr>
          <w:p w14:paraId="43B9B508" w14:textId="77777777" w:rsidR="002715F8" w:rsidRPr="00222236"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r>
      <w:tr w:rsidR="002715F8" w:rsidRPr="00222236" w14:paraId="121424F1" w14:textId="77777777" w:rsidTr="00885FA7">
        <w:tc>
          <w:tcPr>
            <w:tcW w:w="2461" w:type="pct"/>
            <w:tcBorders>
              <w:top w:val="nil"/>
              <w:left w:val="nil"/>
              <w:right w:val="single" w:sz="12" w:space="0" w:color="auto"/>
            </w:tcBorders>
            <w:shd w:val="clear" w:color="auto" w:fill="E8E8E8"/>
          </w:tcPr>
          <w:p w14:paraId="54B5EA00" w14:textId="77777777" w:rsidR="002715F8" w:rsidRPr="0069176F" w:rsidRDefault="002715F8" w:rsidP="00885FA7">
            <w:pPr>
              <w:spacing w:before="60" w:after="60" w:line="240" w:lineRule="auto"/>
              <w:ind w:left="360" w:right="60" w:hanging="360"/>
              <w:rPr>
                <w:rFonts w:ascii="Arial" w:hAnsi="Arial" w:cs="Arial"/>
                <w:sz w:val="18"/>
                <w:szCs w:val="18"/>
              </w:rPr>
            </w:pPr>
            <w:r w:rsidRPr="0069176F">
              <w:rPr>
                <w:rFonts w:ascii="Arial" w:hAnsi="Arial" w:cs="Arial"/>
                <w:sz w:val="18"/>
                <w:szCs w:val="18"/>
              </w:rPr>
              <w:t>e.</w:t>
            </w:r>
            <w:r w:rsidRPr="0069176F">
              <w:rPr>
                <w:rFonts w:ascii="Arial" w:hAnsi="Arial" w:cs="Arial"/>
                <w:sz w:val="18"/>
                <w:szCs w:val="18"/>
              </w:rPr>
              <w:tab/>
            </w:r>
            <w:r w:rsidRPr="00CE5CF9">
              <w:rPr>
                <w:rFonts w:ascii="Arial" w:hAnsi="Arial" w:cs="Arial"/>
                <w:sz w:val="18"/>
                <w:szCs w:val="18"/>
              </w:rPr>
              <w:t>Coordination of resources</w:t>
            </w:r>
          </w:p>
        </w:tc>
        <w:tc>
          <w:tcPr>
            <w:tcW w:w="894" w:type="pct"/>
            <w:tcBorders>
              <w:top w:val="nil"/>
              <w:left w:val="single" w:sz="12" w:space="0" w:color="auto"/>
              <w:right w:val="single" w:sz="12" w:space="0" w:color="auto"/>
            </w:tcBorders>
            <w:shd w:val="clear" w:color="auto" w:fill="E8E8E8"/>
            <w:vAlign w:val="bottom"/>
          </w:tcPr>
          <w:p w14:paraId="61DEEFD8" w14:textId="77777777" w:rsidR="002715F8" w:rsidRPr="00401745"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nil"/>
              <w:left w:val="single" w:sz="12" w:space="0" w:color="auto"/>
            </w:tcBorders>
            <w:shd w:val="clear" w:color="auto" w:fill="E8E8E8"/>
            <w:vAlign w:val="bottom"/>
          </w:tcPr>
          <w:p w14:paraId="40A4163F" w14:textId="77777777" w:rsidR="002715F8" w:rsidRPr="00222236"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nil"/>
              <w:right w:val="single" w:sz="12" w:space="0" w:color="auto"/>
            </w:tcBorders>
            <w:shd w:val="clear" w:color="auto" w:fill="E8E8E8"/>
            <w:vAlign w:val="bottom"/>
          </w:tcPr>
          <w:p w14:paraId="71F6547D" w14:textId="77777777" w:rsidR="002715F8" w:rsidRPr="00222236"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222236">
              <w:rPr>
                <w:rFonts w:ascii="Arial" w:hAnsi="Arial" w:cs="Arial"/>
                <w:sz w:val="20"/>
              </w:rPr>
              <w:sym w:font="Wingdings" w:char="F06F"/>
            </w:r>
          </w:p>
        </w:tc>
      </w:tr>
      <w:tr w:rsidR="002715F8" w:rsidRPr="00222236" w14:paraId="6AF3F207" w14:textId="77777777" w:rsidTr="00885FA7">
        <w:tc>
          <w:tcPr>
            <w:tcW w:w="2461" w:type="pct"/>
            <w:tcBorders>
              <w:top w:val="nil"/>
              <w:left w:val="nil"/>
              <w:bottom w:val="nil"/>
              <w:right w:val="single" w:sz="12" w:space="0" w:color="auto"/>
            </w:tcBorders>
            <w:shd w:val="clear" w:color="auto" w:fill="auto"/>
          </w:tcPr>
          <w:p w14:paraId="29D9E9D3" w14:textId="77777777" w:rsidR="002715F8" w:rsidRPr="00D37A47" w:rsidRDefault="002715F8" w:rsidP="00885FA7">
            <w:pPr>
              <w:spacing w:before="60" w:after="60" w:line="240" w:lineRule="auto"/>
              <w:ind w:left="360" w:right="60" w:hanging="360"/>
              <w:rPr>
                <w:rFonts w:ascii="Arial" w:hAnsi="Arial" w:cs="Arial"/>
                <w:i/>
                <w:sz w:val="18"/>
                <w:szCs w:val="18"/>
              </w:rPr>
            </w:pPr>
            <w:r>
              <w:rPr>
                <w:rFonts w:ascii="Arial" w:hAnsi="Arial" w:cs="Arial"/>
                <w:sz w:val="18"/>
                <w:szCs w:val="18"/>
              </w:rPr>
              <w:t>f.</w:t>
            </w:r>
            <w:r>
              <w:rPr>
                <w:rFonts w:ascii="Arial" w:hAnsi="Arial" w:cs="Arial"/>
                <w:sz w:val="18"/>
                <w:szCs w:val="18"/>
              </w:rPr>
              <w:tab/>
              <w:t xml:space="preserve">Other </w:t>
            </w:r>
            <w:r>
              <w:rPr>
                <w:rFonts w:ascii="Arial" w:hAnsi="Arial" w:cs="Arial"/>
                <w:i/>
                <w:sz w:val="18"/>
                <w:szCs w:val="18"/>
              </w:rPr>
              <w:t>(specify)</w:t>
            </w:r>
          </w:p>
        </w:tc>
        <w:tc>
          <w:tcPr>
            <w:tcW w:w="894" w:type="pct"/>
            <w:tcBorders>
              <w:top w:val="nil"/>
              <w:left w:val="single" w:sz="12" w:space="0" w:color="auto"/>
              <w:bottom w:val="single" w:sz="12" w:space="0" w:color="auto"/>
              <w:right w:val="single" w:sz="12" w:space="0" w:color="auto"/>
            </w:tcBorders>
            <w:shd w:val="clear" w:color="auto" w:fill="auto"/>
            <w:vAlign w:val="bottom"/>
          </w:tcPr>
          <w:p w14:paraId="27EC06F1" w14:textId="77777777" w:rsidR="002715F8" w:rsidRPr="00401745"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822" w:type="pct"/>
            <w:tcBorders>
              <w:top w:val="nil"/>
              <w:left w:val="single" w:sz="12" w:space="0" w:color="auto"/>
              <w:bottom w:val="single" w:sz="12" w:space="0" w:color="auto"/>
            </w:tcBorders>
            <w:shd w:val="clear" w:color="auto" w:fill="auto"/>
            <w:vAlign w:val="bottom"/>
          </w:tcPr>
          <w:p w14:paraId="24D30360" w14:textId="77777777" w:rsidR="002715F8" w:rsidRPr="00401745"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F"/>
            </w:r>
          </w:p>
        </w:tc>
        <w:tc>
          <w:tcPr>
            <w:tcW w:w="823" w:type="pct"/>
            <w:tcBorders>
              <w:top w:val="nil"/>
              <w:bottom w:val="single" w:sz="12" w:space="0" w:color="auto"/>
              <w:right w:val="single" w:sz="12" w:space="0" w:color="auto"/>
            </w:tcBorders>
            <w:shd w:val="clear" w:color="auto" w:fill="auto"/>
            <w:vAlign w:val="bottom"/>
          </w:tcPr>
          <w:p w14:paraId="4E3539B7" w14:textId="77777777" w:rsidR="002715F8" w:rsidRPr="00401745" w:rsidRDefault="002715F8" w:rsidP="00885FA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222236">
              <w:rPr>
                <w:rFonts w:ascii="Arial" w:hAnsi="Arial" w:cs="Arial"/>
                <w:sz w:val="20"/>
              </w:rPr>
              <w:sym w:font="Wingdings" w:char="F06F"/>
            </w:r>
          </w:p>
        </w:tc>
      </w:tr>
    </w:tbl>
    <w:p w14:paraId="6AFD856D" w14:textId="77777777" w:rsidR="00832344" w:rsidRDefault="00832344" w:rsidP="00D15692">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p>
    <w:p w14:paraId="5E054D55" w14:textId="77777777" w:rsidR="00D15692" w:rsidRPr="00D15692" w:rsidRDefault="00D15692" w:rsidP="00D15692">
      <w:pPr>
        <w:tabs>
          <w:tab w:val="clear" w:pos="432"/>
        </w:tabs>
        <w:spacing w:after="240" w:line="240" w:lineRule="auto"/>
        <w:ind w:firstLine="0"/>
        <w:jc w:val="left"/>
        <w:rPr>
          <w:b/>
        </w:rPr>
      </w:pPr>
      <w:r w:rsidRPr="00D15692">
        <w:rPr>
          <w:b/>
        </w:rPr>
        <w:br w:type="page"/>
      </w:r>
    </w:p>
    <w:p w14:paraId="5B4A766B" w14:textId="36037D7E" w:rsidR="008111E8" w:rsidRDefault="00BB03B5" w:rsidP="00832344">
      <w:pPr>
        <w:pStyle w:val="LINERESPONSE"/>
        <w:tabs>
          <w:tab w:val="clear" w:pos="6768"/>
          <w:tab w:val="clear" w:pos="7200"/>
          <w:tab w:val="left" w:pos="1080"/>
          <w:tab w:val="left" w:pos="1440"/>
          <w:tab w:val="left" w:leader="underscore" w:pos="8730"/>
          <w:tab w:val="left" w:pos="9630"/>
        </w:tabs>
        <w:spacing w:before="40"/>
        <w:ind w:right="0" w:hanging="634"/>
        <w:rPr>
          <w:sz w:val="18"/>
          <w:szCs w:val="18"/>
        </w:rPr>
      </w:pPr>
      <w:r>
        <w:rPr>
          <w:noProof/>
          <w:sz w:val="16"/>
          <w:szCs w:val="16"/>
        </w:rPr>
        <w:lastRenderedPageBreak/>
        <mc:AlternateContent>
          <mc:Choice Requires="wpg">
            <w:drawing>
              <wp:anchor distT="0" distB="0" distL="114300" distR="114300" simplePos="0" relativeHeight="251644928" behindDoc="0" locked="0" layoutInCell="1" allowOverlap="1" wp14:anchorId="1EC14113" wp14:editId="4D81A09F">
                <wp:simplePos x="0" y="0"/>
                <wp:positionH relativeFrom="column">
                  <wp:posOffset>-442595</wp:posOffset>
                </wp:positionH>
                <wp:positionV relativeFrom="paragraph">
                  <wp:posOffset>-365125</wp:posOffset>
                </wp:positionV>
                <wp:extent cx="6958330" cy="388620"/>
                <wp:effectExtent l="5080" t="0" r="8890" b="5080"/>
                <wp:wrapNone/>
                <wp:docPr id="3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388620"/>
                          <a:chOff x="644" y="1185"/>
                          <a:chExt cx="10958" cy="612"/>
                        </a:xfrm>
                      </wpg:grpSpPr>
                      <wps:wsp>
                        <wps:cNvPr id="36" name="Text Box 56"/>
                        <wps:cNvSpPr txBox="1">
                          <a:spLocks noChangeArrowheads="1"/>
                        </wps:cNvSpPr>
                        <wps:spPr bwMode="auto">
                          <a:xfrm>
                            <a:off x="663" y="1185"/>
                            <a:ext cx="10930" cy="60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2BFF3" w14:textId="07A754C4" w:rsidR="00740D5E" w:rsidRPr="000A1912" w:rsidRDefault="00740D5E" w:rsidP="00F16C3C">
                              <w:pPr>
                                <w:pStyle w:val="Heading1"/>
                                <w:pBdr>
                                  <w:bottom w:val="none" w:sz="0" w:space="0" w:color="auto"/>
                                </w:pBdr>
                                <w:spacing w:before="160" w:after="0"/>
                                <w:jc w:val="center"/>
                                <w:rPr>
                                  <w:rFonts w:ascii="Arial" w:hAnsi="Arial" w:cs="Arial"/>
                                  <w:b/>
                                  <w:szCs w:val="22"/>
                                </w:rPr>
                              </w:pPr>
                              <w:r>
                                <w:rPr>
                                  <w:rFonts w:ascii="Arial" w:hAnsi="Arial" w:cs="Arial"/>
                                  <w:b/>
                                  <w:szCs w:val="22"/>
                                </w:rPr>
                                <w:t>E.</w:t>
                              </w:r>
                              <w:r>
                                <w:rPr>
                                  <w:rFonts w:ascii="Arial" w:hAnsi="Arial" w:cs="Arial"/>
                                  <w:b/>
                                  <w:szCs w:val="22"/>
                                </w:rPr>
                                <w:tab/>
                                <w:t>services for children and families</w:t>
                              </w:r>
                            </w:p>
                          </w:txbxContent>
                        </wps:txbx>
                        <wps:bodyPr rot="0" vert="horz" wrap="square" lIns="91440" tIns="0" rIns="91440" bIns="0" anchor="t" anchorCtr="0" upright="1">
                          <a:noAutofit/>
                        </wps:bodyPr>
                      </wps:wsp>
                      <wps:wsp>
                        <wps:cNvPr id="37" name="Line 57" descr="Dividing line"/>
                        <wps:cNvCnPr/>
                        <wps:spPr bwMode="auto">
                          <a:xfrm flipH="1">
                            <a:off x="644" y="1797"/>
                            <a:ext cx="10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14113" id="Group 37" o:spid="_x0000_s1118" style="position:absolute;left:0;text-align:left;margin-left:-34.85pt;margin-top:-28.75pt;width:547.9pt;height:30.6pt;z-index:251644928" coordorigin="644,1185" coordsize="1095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">
                <v:shape id="Text Box 56" o:spid="_x0000_s1119" type="#_x0000_t202" style="position:absolute;left:663;top:1185;width:10930;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MqcUA&#10;AADbAAAADwAAAGRycy9kb3ducmV2LnhtbESPT2vCQBTE7wW/w/KEXorZRCHU6BpEKFgvpakXb4/s&#10;yx/Nvg3ZrSbfvlso9DjMzG+YbT6aTtxpcK1lBUkUgyAurW65VnD+elu8gnAeWWNnmRRM5CDfzZ62&#10;mGn74E+6F74WAcIuQwWN930mpSsbMugi2xMHr7KDQR/kUEs94CPATSeXcZxKgy2HhQZ7OjRU3opv&#10;o+C2qqZxusYfLwW+t8k6PV0u15NSz/NxvwHhafT/4b/2UStYpfD7Jfw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YypxQAAANsAAAAPAAAAAAAAAAAAAAAAAJgCAABkcnMv&#10;ZG93bnJldi54bWxQSwUGAAAAAAQABAD1AAAAigMAAAAA&#10;" fillcolor="#e8e8e8" stroked="f">
                  <v:textbox inset=",0,,0">
                    <w:txbxContent>
                      <w:p w14:paraId="7672BFF3" w14:textId="07A754C4" w:rsidR="00740D5E" w:rsidRPr="000A1912" w:rsidRDefault="00740D5E" w:rsidP="00F16C3C">
                        <w:pPr>
                          <w:pStyle w:val="Heading1"/>
                          <w:pBdr>
                            <w:bottom w:val="none" w:sz="0" w:space="0" w:color="auto"/>
                          </w:pBdr>
                          <w:spacing w:before="160" w:after="0"/>
                          <w:jc w:val="center"/>
                          <w:rPr>
                            <w:rFonts w:ascii="Arial" w:hAnsi="Arial" w:cs="Arial"/>
                            <w:b/>
                            <w:szCs w:val="22"/>
                          </w:rPr>
                        </w:pPr>
                        <w:r>
                          <w:rPr>
                            <w:rFonts w:ascii="Arial" w:hAnsi="Arial" w:cs="Arial"/>
                            <w:b/>
                            <w:szCs w:val="22"/>
                          </w:rPr>
                          <w:t>E.</w:t>
                        </w:r>
                        <w:r>
                          <w:rPr>
                            <w:rFonts w:ascii="Arial" w:hAnsi="Arial" w:cs="Arial"/>
                            <w:b/>
                            <w:szCs w:val="22"/>
                          </w:rPr>
                          <w:tab/>
                          <w:t>services for children and families</w:t>
                        </w:r>
                      </w:p>
                    </w:txbxContent>
                  </v:textbox>
                </v:shape>
                <v:line id="Line 57" o:spid="_x0000_s1120" alt="Dividing line" style="position:absolute;flip:x;visibility:visible;mso-wrap-style:squar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group>
            </w:pict>
          </mc:Fallback>
        </mc:AlternateContent>
      </w:r>
    </w:p>
    <w:p w14:paraId="07E9DB44" w14:textId="77777777" w:rsidR="00ED721A" w:rsidRDefault="00ED721A" w:rsidP="00ED721A">
      <w:pPr>
        <w:pStyle w:val="QUESTIONTEXT"/>
        <w:ind w:left="0" w:firstLine="0"/>
      </w:pPr>
      <w:r>
        <w:t xml:space="preserve">Next, we would like to learn about how you work with the partnership grantee to provide services to children and families who are enrolled in partnership slots. </w:t>
      </w:r>
    </w:p>
    <w:p w14:paraId="7C387ABD" w14:textId="77777777" w:rsidR="00ED721A" w:rsidRPr="006A085B" w:rsidRDefault="00ED721A" w:rsidP="00ED721A">
      <w:pPr>
        <w:pStyle w:val="Source"/>
        <w:ind w:left="-180"/>
      </w:pPr>
      <w:r w:rsidRPr="006A085B">
        <w:t xml:space="preserve">Source: Adapted from Head Start/Child Care Partnership Study </w:t>
      </w:r>
      <w:r>
        <w:t>&amp; Baby FACES</w:t>
      </w:r>
    </w:p>
    <w:p w14:paraId="1DC9A47E" w14:textId="7E42B942" w:rsidR="00ED721A" w:rsidRDefault="00ED721A" w:rsidP="00ED721A">
      <w:pPr>
        <w:pStyle w:val="QUESTIONTEXT"/>
        <w:tabs>
          <w:tab w:val="clear" w:pos="720"/>
        </w:tabs>
        <w:ind w:left="540"/>
      </w:pPr>
      <w:r w:rsidRPr="00002DB5">
        <w:t>E</w:t>
      </w:r>
      <w:r>
        <w:t>1</w:t>
      </w:r>
      <w:r w:rsidRPr="00030110">
        <w:t xml:space="preserve">. </w:t>
      </w:r>
      <w:r>
        <w:tab/>
        <w:t xml:space="preserve">For each of the services below, please indicate whether you currently </w:t>
      </w:r>
      <w:r w:rsidRPr="00030110">
        <w:t>offer</w:t>
      </w:r>
      <w:r>
        <w:t xml:space="preserve"> this </w:t>
      </w:r>
      <w:r w:rsidRPr="00030110">
        <w:t>service to children enrolled in partnership slots</w:t>
      </w:r>
      <w:r w:rsidR="0073391C">
        <w:t xml:space="preserve"> and to other children birth to age 3</w:t>
      </w:r>
      <w:r w:rsidR="005F5F2B">
        <w:t xml:space="preserve"> who are enrolled in care</w:t>
      </w:r>
      <w:r w:rsidR="0073391C">
        <w:t xml:space="preserve"> as well</w:t>
      </w:r>
      <w:r>
        <w:t>.</w:t>
      </w:r>
      <w:r w:rsidRPr="00030110">
        <w:t xml:space="preserve"> </w:t>
      </w:r>
      <w:r w:rsidR="005F5F2B">
        <w:t>These services can be provided by your agency, by the partnership grantee, or by a commnuity partner.</w:t>
      </w:r>
    </w:p>
    <w:p w14:paraId="4266D5AE" w14:textId="25B10F9B" w:rsidR="00ED721A" w:rsidRPr="00030110" w:rsidRDefault="00ED721A" w:rsidP="00ED721A">
      <w:pPr>
        <w:pStyle w:val="QUESTIONTEXT"/>
        <w:ind w:left="540"/>
      </w:pPr>
      <w:r w:rsidRPr="00002DB5">
        <w:t>E</w:t>
      </w:r>
      <w:r>
        <w:t>1a</w:t>
      </w:r>
      <w:r w:rsidRPr="00030110">
        <w:t>.</w:t>
      </w:r>
      <w:r>
        <w:tab/>
        <w:t xml:space="preserve">Who is responsible for providing this service? </w:t>
      </w:r>
    </w:p>
    <w:tbl>
      <w:tblPr>
        <w:tblW w:w="516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1170"/>
        <w:gridCol w:w="1174"/>
        <w:gridCol w:w="1172"/>
        <w:gridCol w:w="1091"/>
        <w:gridCol w:w="1333"/>
        <w:gridCol w:w="1079"/>
      </w:tblGrid>
      <w:tr w:rsidR="00ED721A" w:rsidRPr="00EE74F5" w14:paraId="57B6063A" w14:textId="77777777" w:rsidTr="00A53E96">
        <w:tc>
          <w:tcPr>
            <w:tcW w:w="1455" w:type="pct"/>
            <w:tcBorders>
              <w:top w:val="nil"/>
              <w:left w:val="nil"/>
              <w:bottom w:val="nil"/>
              <w:right w:val="single" w:sz="4" w:space="0" w:color="auto"/>
            </w:tcBorders>
            <w:vAlign w:val="bottom"/>
          </w:tcPr>
          <w:p w14:paraId="7E205EAE" w14:textId="77777777" w:rsidR="00ED721A" w:rsidRPr="00EE74F5" w:rsidRDefault="00ED721A" w:rsidP="00167A3A">
            <w:pPr>
              <w:tabs>
                <w:tab w:val="clear" w:pos="432"/>
                <w:tab w:val="left" w:pos="550"/>
              </w:tabs>
              <w:spacing w:before="20" w:after="20" w:line="240" w:lineRule="auto"/>
              <w:ind w:firstLine="0"/>
              <w:jc w:val="center"/>
              <w:rPr>
                <w:rFonts w:ascii="Arial" w:hAnsi="Arial" w:cs="Arial"/>
                <w:b/>
                <w:bCs/>
                <w:sz w:val="20"/>
              </w:rPr>
            </w:pPr>
          </w:p>
        </w:tc>
        <w:tc>
          <w:tcPr>
            <w:tcW w:w="1184" w:type="pct"/>
            <w:gridSpan w:val="2"/>
            <w:tcBorders>
              <w:top w:val="single" w:sz="4" w:space="0" w:color="auto"/>
              <w:left w:val="single" w:sz="4" w:space="0" w:color="auto"/>
              <w:right w:val="single" w:sz="4" w:space="0" w:color="auto"/>
            </w:tcBorders>
          </w:tcPr>
          <w:p w14:paraId="3ADD3DAF" w14:textId="1B73C656" w:rsidR="00ED721A" w:rsidRDefault="00ED721A" w:rsidP="00167A3A">
            <w:pPr>
              <w:tabs>
                <w:tab w:val="clear" w:pos="432"/>
              </w:tabs>
              <w:spacing w:before="20" w:after="20" w:line="276" w:lineRule="auto"/>
              <w:ind w:firstLine="0"/>
              <w:jc w:val="center"/>
              <w:rPr>
                <w:rFonts w:ascii="Arial" w:eastAsiaTheme="minorHAnsi" w:hAnsi="Arial" w:cs="Arial"/>
                <w:sz w:val="20"/>
              </w:rPr>
            </w:pPr>
            <w:r>
              <w:rPr>
                <w:rFonts w:ascii="Arial" w:eastAsiaTheme="minorHAnsi" w:hAnsi="Arial" w:cs="Arial"/>
                <w:sz w:val="20"/>
              </w:rPr>
              <w:t>E1.</w:t>
            </w:r>
          </w:p>
          <w:p w14:paraId="549441CF" w14:textId="77777777" w:rsidR="00ED721A" w:rsidRPr="004034C1" w:rsidRDefault="00ED721A" w:rsidP="00167A3A">
            <w:pPr>
              <w:tabs>
                <w:tab w:val="clear" w:pos="432"/>
              </w:tabs>
              <w:spacing w:before="20" w:after="20" w:line="276" w:lineRule="auto"/>
              <w:ind w:firstLine="0"/>
              <w:jc w:val="center"/>
              <w:rPr>
                <w:rFonts w:ascii="Arial" w:eastAsiaTheme="minorHAnsi" w:hAnsi="Arial" w:cs="Arial"/>
                <w:sz w:val="20"/>
              </w:rPr>
            </w:pPr>
            <w:r>
              <w:rPr>
                <w:rFonts w:ascii="Arial" w:eastAsiaTheme="minorHAnsi" w:hAnsi="Arial" w:cs="Arial"/>
                <w:sz w:val="20"/>
              </w:rPr>
              <w:t>Currently offered to…</w:t>
            </w:r>
          </w:p>
        </w:tc>
        <w:tc>
          <w:tcPr>
            <w:tcW w:w="2361" w:type="pct"/>
            <w:gridSpan w:val="4"/>
            <w:tcBorders>
              <w:left w:val="single" w:sz="4" w:space="0" w:color="auto"/>
              <w:bottom w:val="single" w:sz="4" w:space="0" w:color="auto"/>
            </w:tcBorders>
            <w:vAlign w:val="bottom"/>
          </w:tcPr>
          <w:p w14:paraId="56AD76DE" w14:textId="5B5D4FF6" w:rsidR="00ED721A" w:rsidRPr="004034C1" w:rsidRDefault="00ED721A" w:rsidP="00167A3A">
            <w:pPr>
              <w:tabs>
                <w:tab w:val="clear" w:pos="432"/>
                <w:tab w:val="left" w:pos="576"/>
                <w:tab w:val="left" w:pos="1045"/>
              </w:tabs>
              <w:spacing w:before="20" w:after="40" w:line="240" w:lineRule="auto"/>
              <w:ind w:firstLine="0"/>
              <w:jc w:val="center"/>
              <w:rPr>
                <w:rFonts w:ascii="Arial" w:hAnsi="Arial" w:cs="Arial"/>
                <w:bCs/>
                <w:sz w:val="20"/>
              </w:rPr>
            </w:pPr>
            <w:r>
              <w:rPr>
                <w:rFonts w:ascii="Arial" w:hAnsi="Arial" w:cs="Arial"/>
                <w:bCs/>
                <w:sz w:val="20"/>
              </w:rPr>
              <w:t>E1a</w:t>
            </w:r>
            <w:r w:rsidRPr="004034C1">
              <w:rPr>
                <w:rFonts w:ascii="Arial" w:hAnsi="Arial" w:cs="Arial"/>
                <w:bCs/>
                <w:sz w:val="20"/>
              </w:rPr>
              <w:t>.</w:t>
            </w:r>
            <w:r>
              <w:rPr>
                <w:rFonts w:ascii="Arial" w:hAnsi="Arial" w:cs="Arial"/>
                <w:bCs/>
                <w:sz w:val="20"/>
              </w:rPr>
              <w:t xml:space="preserve"> Service provided by…</w:t>
            </w:r>
          </w:p>
        </w:tc>
      </w:tr>
      <w:tr w:rsidR="001735B3" w:rsidRPr="00EE74F5" w14:paraId="426CE475" w14:textId="77777777" w:rsidTr="00A53E96">
        <w:tc>
          <w:tcPr>
            <w:tcW w:w="1455" w:type="pct"/>
            <w:tcBorders>
              <w:top w:val="nil"/>
              <w:left w:val="nil"/>
              <w:bottom w:val="nil"/>
              <w:right w:val="single" w:sz="12" w:space="0" w:color="auto"/>
            </w:tcBorders>
            <w:vAlign w:val="bottom"/>
          </w:tcPr>
          <w:p w14:paraId="7D19C844" w14:textId="77777777" w:rsidR="001735B3" w:rsidRPr="00EE74F5" w:rsidRDefault="001735B3" w:rsidP="00167A3A">
            <w:pPr>
              <w:tabs>
                <w:tab w:val="clear" w:pos="432"/>
                <w:tab w:val="left" w:pos="550"/>
              </w:tabs>
              <w:spacing w:before="20" w:after="20" w:line="240" w:lineRule="auto"/>
              <w:ind w:firstLine="0"/>
              <w:jc w:val="center"/>
              <w:rPr>
                <w:rFonts w:ascii="Arial" w:hAnsi="Arial" w:cs="Arial"/>
                <w:b/>
                <w:bCs/>
                <w:sz w:val="20"/>
              </w:rPr>
            </w:pPr>
          </w:p>
        </w:tc>
        <w:tc>
          <w:tcPr>
            <w:tcW w:w="1184" w:type="pct"/>
            <w:gridSpan w:val="2"/>
            <w:tcBorders>
              <w:top w:val="single" w:sz="12" w:space="0" w:color="auto"/>
              <w:left w:val="single" w:sz="12" w:space="0" w:color="auto"/>
              <w:right w:val="single" w:sz="12" w:space="0" w:color="auto"/>
            </w:tcBorders>
            <w:vAlign w:val="bottom"/>
          </w:tcPr>
          <w:p w14:paraId="5DC48C7A" w14:textId="51A24DD4" w:rsidR="001735B3" w:rsidRPr="00843BDB" w:rsidRDefault="001735B3" w:rsidP="0073391C">
            <w:pPr>
              <w:tabs>
                <w:tab w:val="clear" w:pos="432"/>
              </w:tabs>
              <w:spacing w:before="20" w:after="20" w:line="276" w:lineRule="auto"/>
              <w:ind w:firstLine="0"/>
              <w:jc w:val="center"/>
              <w:rPr>
                <w:rFonts w:ascii="Arial Narrow" w:hAnsi="Arial Narrow"/>
                <w:sz w:val="16"/>
                <w:szCs w:val="16"/>
              </w:rPr>
            </w:pPr>
            <w:r w:rsidRPr="001735B3">
              <w:rPr>
                <w:rFonts w:ascii="Arial Narrow" w:hAnsi="Arial Narrow"/>
                <w:sz w:val="16"/>
                <w:szCs w:val="16"/>
              </w:rPr>
              <w:t>MARK ALL THAT APPLY</w:t>
            </w:r>
          </w:p>
        </w:tc>
        <w:tc>
          <w:tcPr>
            <w:tcW w:w="2361" w:type="pct"/>
            <w:gridSpan w:val="4"/>
            <w:tcBorders>
              <w:left w:val="single" w:sz="12" w:space="0" w:color="auto"/>
              <w:bottom w:val="single" w:sz="4" w:space="0" w:color="auto"/>
            </w:tcBorders>
            <w:vAlign w:val="bottom"/>
          </w:tcPr>
          <w:p w14:paraId="584DF996" w14:textId="5527727A" w:rsidR="001735B3" w:rsidRPr="005E528A" w:rsidRDefault="00860EFB" w:rsidP="005E528A">
            <w:pPr>
              <w:tabs>
                <w:tab w:val="clear" w:pos="432"/>
              </w:tabs>
              <w:spacing w:before="20" w:after="20" w:line="276" w:lineRule="auto"/>
              <w:ind w:firstLine="0"/>
              <w:jc w:val="center"/>
              <w:rPr>
                <w:rFonts w:ascii="Arial Narrow" w:hAnsi="Arial Narrow"/>
                <w:sz w:val="16"/>
                <w:szCs w:val="16"/>
              </w:rPr>
            </w:pPr>
            <w:r w:rsidRPr="005E528A">
              <w:rPr>
                <w:rFonts w:ascii="Arial Narrow" w:hAnsi="Arial Narrow"/>
                <w:sz w:val="16"/>
                <w:szCs w:val="16"/>
              </w:rPr>
              <w:t>MARK ALL THAT APPLY</w:t>
            </w:r>
          </w:p>
        </w:tc>
      </w:tr>
      <w:tr w:rsidR="005F5F2B" w:rsidRPr="00EE74F5" w14:paraId="7D02FF04" w14:textId="77777777" w:rsidTr="00A53E96">
        <w:tc>
          <w:tcPr>
            <w:tcW w:w="1455" w:type="pct"/>
            <w:tcBorders>
              <w:top w:val="nil"/>
              <w:left w:val="nil"/>
              <w:bottom w:val="nil"/>
              <w:right w:val="single" w:sz="12" w:space="0" w:color="auto"/>
            </w:tcBorders>
            <w:vAlign w:val="bottom"/>
          </w:tcPr>
          <w:p w14:paraId="668524BC" w14:textId="0EBC77CB" w:rsidR="005F5F2B" w:rsidRPr="00EE74F5" w:rsidRDefault="005F5F2B" w:rsidP="00167A3A">
            <w:pPr>
              <w:tabs>
                <w:tab w:val="clear" w:pos="432"/>
                <w:tab w:val="left" w:pos="550"/>
              </w:tabs>
              <w:spacing w:before="120" w:after="120" w:line="240" w:lineRule="auto"/>
              <w:ind w:firstLine="0"/>
              <w:jc w:val="center"/>
              <w:rPr>
                <w:rFonts w:ascii="Arial" w:hAnsi="Arial" w:cs="Arial"/>
                <w:b/>
                <w:bCs/>
                <w:sz w:val="20"/>
              </w:rPr>
            </w:pPr>
          </w:p>
        </w:tc>
        <w:tc>
          <w:tcPr>
            <w:tcW w:w="591" w:type="pct"/>
            <w:tcBorders>
              <w:left w:val="single" w:sz="12" w:space="0" w:color="auto"/>
              <w:bottom w:val="single" w:sz="4" w:space="0" w:color="auto"/>
              <w:right w:val="single" w:sz="4" w:space="0" w:color="auto"/>
            </w:tcBorders>
            <w:vAlign w:val="bottom"/>
          </w:tcPr>
          <w:p w14:paraId="1CDF1E09" w14:textId="6FF4FF98" w:rsidR="005F5F2B" w:rsidRPr="004034C1" w:rsidRDefault="005F5F2B" w:rsidP="0073391C">
            <w:pPr>
              <w:tabs>
                <w:tab w:val="clear" w:pos="432"/>
              </w:tabs>
              <w:spacing w:before="40" w:after="40" w:line="276" w:lineRule="auto"/>
              <w:ind w:firstLine="0"/>
              <w:jc w:val="center"/>
              <w:rPr>
                <w:rFonts w:ascii="Arial" w:eastAsiaTheme="minorHAnsi" w:hAnsi="Arial" w:cs="Arial"/>
                <w:sz w:val="16"/>
                <w:szCs w:val="16"/>
              </w:rPr>
            </w:pPr>
            <w:r w:rsidRPr="0073391C">
              <w:rPr>
                <w:rFonts w:ascii="Arial Narrow" w:hAnsi="Arial Narrow"/>
                <w:sz w:val="16"/>
                <w:szCs w:val="16"/>
              </w:rPr>
              <w:t>CHILDREN ENROLLED IN PARTNERSHIP SLOTS</w:t>
            </w:r>
          </w:p>
        </w:tc>
        <w:tc>
          <w:tcPr>
            <w:tcW w:w="593" w:type="pct"/>
            <w:tcBorders>
              <w:left w:val="single" w:sz="4" w:space="0" w:color="auto"/>
              <w:bottom w:val="single" w:sz="4" w:space="0" w:color="auto"/>
              <w:right w:val="single" w:sz="12" w:space="0" w:color="auto"/>
            </w:tcBorders>
            <w:vAlign w:val="bottom"/>
          </w:tcPr>
          <w:p w14:paraId="368FFBAA" w14:textId="648CD539" w:rsidR="005F5F2B" w:rsidRPr="004034C1" w:rsidRDefault="00860EFB" w:rsidP="00167A3A">
            <w:pPr>
              <w:tabs>
                <w:tab w:val="clear" w:pos="432"/>
              </w:tabs>
              <w:spacing w:before="40" w:after="40" w:line="276" w:lineRule="auto"/>
              <w:ind w:firstLine="0"/>
              <w:jc w:val="center"/>
              <w:rPr>
                <w:rFonts w:ascii="Arial" w:eastAsiaTheme="minorHAnsi" w:hAnsi="Arial" w:cs="Arial"/>
                <w:sz w:val="16"/>
                <w:szCs w:val="16"/>
              </w:rPr>
            </w:pPr>
            <w:r>
              <w:rPr>
                <w:rFonts w:ascii="Arial Narrow" w:hAnsi="Arial Narrow"/>
                <w:sz w:val="16"/>
                <w:szCs w:val="16"/>
              </w:rPr>
              <w:t xml:space="preserve">OTHER </w:t>
            </w:r>
            <w:r w:rsidR="005F5F2B" w:rsidRPr="00843BDB">
              <w:rPr>
                <w:rFonts w:ascii="Arial Narrow" w:hAnsi="Arial Narrow"/>
                <w:sz w:val="16"/>
                <w:szCs w:val="16"/>
              </w:rPr>
              <w:t xml:space="preserve">CHILDREN ENROLLED IN </w:t>
            </w:r>
            <w:r w:rsidR="005F5F2B">
              <w:rPr>
                <w:rFonts w:ascii="Arial Narrow" w:hAnsi="Arial Narrow"/>
                <w:sz w:val="16"/>
                <w:szCs w:val="16"/>
              </w:rPr>
              <w:t>CARE</w:t>
            </w:r>
          </w:p>
        </w:tc>
        <w:tc>
          <w:tcPr>
            <w:tcW w:w="592" w:type="pct"/>
            <w:tcBorders>
              <w:left w:val="single" w:sz="12" w:space="0" w:color="auto"/>
              <w:bottom w:val="single" w:sz="4" w:space="0" w:color="auto"/>
            </w:tcBorders>
            <w:vAlign w:val="bottom"/>
          </w:tcPr>
          <w:p w14:paraId="4CB66BAB" w14:textId="77777777" w:rsidR="005F5F2B" w:rsidRPr="004034C1" w:rsidRDefault="005F5F2B" w:rsidP="00167A3A">
            <w:pPr>
              <w:tabs>
                <w:tab w:val="clear" w:pos="432"/>
              </w:tabs>
              <w:spacing w:before="40" w:after="40" w:line="276" w:lineRule="auto"/>
              <w:ind w:firstLine="0"/>
              <w:jc w:val="center"/>
              <w:rPr>
                <w:rFonts w:ascii="Arial" w:eastAsiaTheme="minorHAnsi" w:hAnsi="Arial" w:cs="Arial"/>
                <w:sz w:val="16"/>
                <w:szCs w:val="16"/>
              </w:rPr>
            </w:pPr>
            <w:r w:rsidRPr="00B116F1">
              <w:rPr>
                <w:rFonts w:ascii="Arial Narrow" w:hAnsi="Arial Narrow"/>
                <w:sz w:val="16"/>
                <w:szCs w:val="16"/>
              </w:rPr>
              <w:t>PROVIDED DIRECTLY BY PARTNERSHIP GRANTEE STAFF</w:t>
            </w:r>
          </w:p>
        </w:tc>
        <w:tc>
          <w:tcPr>
            <w:tcW w:w="551" w:type="pct"/>
            <w:tcBorders>
              <w:bottom w:val="single" w:sz="4" w:space="0" w:color="auto"/>
            </w:tcBorders>
            <w:vAlign w:val="bottom"/>
          </w:tcPr>
          <w:p w14:paraId="0D4D60D5" w14:textId="77777777" w:rsidR="005F5F2B" w:rsidRPr="004034C1" w:rsidRDefault="005F5F2B" w:rsidP="00167A3A">
            <w:pPr>
              <w:tabs>
                <w:tab w:val="clear" w:pos="432"/>
              </w:tabs>
              <w:spacing w:before="40" w:after="40" w:line="276" w:lineRule="auto"/>
              <w:ind w:firstLine="0"/>
              <w:jc w:val="center"/>
              <w:rPr>
                <w:rFonts w:ascii="Arial" w:eastAsiaTheme="minorHAnsi" w:hAnsi="Arial" w:cs="Arial"/>
                <w:sz w:val="16"/>
                <w:szCs w:val="16"/>
              </w:rPr>
            </w:pPr>
            <w:r w:rsidRPr="00B116F1">
              <w:rPr>
                <w:rFonts w:ascii="Arial Narrow" w:hAnsi="Arial Narrow"/>
                <w:sz w:val="16"/>
                <w:szCs w:val="16"/>
              </w:rPr>
              <w:t>PROVIDED DIRECTLY BY CHILD CARE PARTNER STAFF</w:t>
            </w:r>
          </w:p>
        </w:tc>
        <w:tc>
          <w:tcPr>
            <w:tcW w:w="673" w:type="pct"/>
            <w:tcBorders>
              <w:bottom w:val="single" w:sz="4" w:space="0" w:color="auto"/>
            </w:tcBorders>
            <w:vAlign w:val="bottom"/>
          </w:tcPr>
          <w:p w14:paraId="4AA8728B" w14:textId="09DCC793" w:rsidR="005F5F2B" w:rsidRPr="004034C1" w:rsidRDefault="00A53E96" w:rsidP="00167A3A">
            <w:pPr>
              <w:tabs>
                <w:tab w:val="clear" w:pos="432"/>
                <w:tab w:val="left" w:pos="576"/>
                <w:tab w:val="left" w:pos="1045"/>
              </w:tabs>
              <w:spacing w:before="60" w:after="60" w:line="240" w:lineRule="auto"/>
              <w:ind w:firstLine="0"/>
              <w:jc w:val="center"/>
              <w:rPr>
                <w:rFonts w:ascii="Arial" w:hAnsi="Arial" w:cs="Arial"/>
                <w:sz w:val="16"/>
                <w:szCs w:val="16"/>
              </w:rPr>
            </w:pPr>
            <w:r>
              <w:rPr>
                <w:rFonts w:ascii="Arial Narrow" w:hAnsi="Arial Narrow"/>
                <w:sz w:val="16"/>
                <w:szCs w:val="16"/>
              </w:rPr>
              <w:t>REFERRALS TO A COMMUNITY PARTNER OR AGENCY</w:t>
            </w:r>
          </w:p>
        </w:tc>
        <w:tc>
          <w:tcPr>
            <w:tcW w:w="545" w:type="pct"/>
            <w:tcBorders>
              <w:bottom w:val="single" w:sz="4" w:space="0" w:color="auto"/>
            </w:tcBorders>
            <w:vAlign w:val="bottom"/>
          </w:tcPr>
          <w:p w14:paraId="3B3F0DD9" w14:textId="77777777" w:rsidR="005F5F2B" w:rsidRPr="004034C1" w:rsidRDefault="005F5F2B" w:rsidP="00167A3A">
            <w:pPr>
              <w:tabs>
                <w:tab w:val="clear" w:pos="432"/>
                <w:tab w:val="left" w:pos="576"/>
                <w:tab w:val="left" w:pos="1045"/>
              </w:tabs>
              <w:spacing w:before="60" w:after="60" w:line="240" w:lineRule="auto"/>
              <w:ind w:firstLine="0"/>
              <w:jc w:val="center"/>
              <w:rPr>
                <w:rFonts w:ascii="Arial" w:hAnsi="Arial" w:cs="Arial"/>
                <w:sz w:val="16"/>
                <w:szCs w:val="16"/>
              </w:rPr>
            </w:pPr>
            <w:r w:rsidRPr="004034C1">
              <w:rPr>
                <w:rFonts w:ascii="Arial" w:hAnsi="Arial" w:cs="Arial"/>
                <w:sz w:val="16"/>
                <w:szCs w:val="16"/>
              </w:rPr>
              <w:t>DON’T KNOW</w:t>
            </w:r>
          </w:p>
        </w:tc>
      </w:tr>
      <w:tr w:rsidR="005F5F2B" w:rsidRPr="00EE74F5" w14:paraId="50BDA854" w14:textId="77777777" w:rsidTr="00A53E96">
        <w:tc>
          <w:tcPr>
            <w:tcW w:w="1455" w:type="pct"/>
            <w:tcBorders>
              <w:top w:val="nil"/>
              <w:left w:val="nil"/>
              <w:bottom w:val="nil"/>
              <w:right w:val="single" w:sz="12" w:space="0" w:color="auto"/>
            </w:tcBorders>
            <w:shd w:val="clear" w:color="auto" w:fill="E8E8E8"/>
            <w:vAlign w:val="center"/>
          </w:tcPr>
          <w:p w14:paraId="76FE3DB4" w14:textId="77777777" w:rsidR="005F5F2B" w:rsidRPr="00B116F1" w:rsidRDefault="005F5F2B" w:rsidP="00167A3A">
            <w:pPr>
              <w:tabs>
                <w:tab w:val="clear" w:pos="432"/>
                <w:tab w:val="left" w:pos="288"/>
                <w:tab w:val="left" w:leader="dot" w:pos="2592"/>
              </w:tabs>
              <w:spacing w:before="60" w:after="60" w:line="240" w:lineRule="auto"/>
              <w:ind w:left="288" w:hanging="288"/>
              <w:jc w:val="left"/>
              <w:rPr>
                <w:rFonts w:ascii="Arial" w:hAnsi="Arial" w:cs="Arial"/>
                <w:sz w:val="20"/>
              </w:rPr>
            </w:pPr>
            <w:r w:rsidRPr="00B116F1">
              <w:rPr>
                <w:rFonts w:ascii="Arial" w:hAnsi="Arial" w:cs="Arial"/>
                <w:sz w:val="20"/>
              </w:rPr>
              <w:t>a.</w:t>
            </w:r>
            <w:r w:rsidRPr="00B116F1">
              <w:rPr>
                <w:rFonts w:ascii="Arial" w:hAnsi="Arial" w:cs="Arial"/>
                <w:sz w:val="20"/>
              </w:rPr>
              <w:tab/>
              <w:t>Vision screening</w:t>
            </w:r>
            <w:r w:rsidRPr="00B116F1">
              <w:rPr>
                <w:rFonts w:ascii="Arial" w:hAnsi="Arial" w:cs="Arial"/>
                <w:sz w:val="20"/>
              </w:rPr>
              <w:tab/>
            </w:r>
          </w:p>
        </w:tc>
        <w:tc>
          <w:tcPr>
            <w:tcW w:w="591" w:type="pct"/>
            <w:tcBorders>
              <w:left w:val="single" w:sz="12" w:space="0" w:color="auto"/>
              <w:bottom w:val="nil"/>
              <w:right w:val="single" w:sz="4" w:space="0" w:color="auto"/>
            </w:tcBorders>
            <w:shd w:val="clear" w:color="auto" w:fill="E8E8E8"/>
            <w:vAlign w:val="bottom"/>
          </w:tcPr>
          <w:p w14:paraId="129208F8"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93" w:type="pct"/>
            <w:tcBorders>
              <w:left w:val="single" w:sz="4" w:space="0" w:color="auto"/>
              <w:bottom w:val="nil"/>
              <w:right w:val="single" w:sz="12" w:space="0" w:color="auto"/>
            </w:tcBorders>
            <w:shd w:val="clear" w:color="auto" w:fill="E8E8E8"/>
            <w:vAlign w:val="bottom"/>
          </w:tcPr>
          <w:p w14:paraId="076EDF33"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592" w:type="pct"/>
            <w:tcBorders>
              <w:left w:val="single" w:sz="12" w:space="0" w:color="auto"/>
              <w:bottom w:val="nil"/>
              <w:right w:val="nil"/>
            </w:tcBorders>
            <w:shd w:val="clear" w:color="auto" w:fill="E8E8E8"/>
            <w:vAlign w:val="bottom"/>
          </w:tcPr>
          <w:p w14:paraId="4375577B" w14:textId="77777777" w:rsidR="005F5F2B" w:rsidRPr="00EE74F5" w:rsidRDefault="005F5F2B" w:rsidP="00167A3A">
            <w:pPr>
              <w:tabs>
                <w:tab w:val="clear" w:pos="432"/>
              </w:tabs>
              <w:spacing w:before="60" w:after="60"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51" w:type="pct"/>
            <w:tcBorders>
              <w:left w:val="nil"/>
              <w:bottom w:val="nil"/>
              <w:right w:val="nil"/>
            </w:tcBorders>
            <w:shd w:val="clear" w:color="auto" w:fill="E8E8E8"/>
            <w:vAlign w:val="bottom"/>
          </w:tcPr>
          <w:p w14:paraId="07A9ED1E"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73" w:type="pct"/>
            <w:tcBorders>
              <w:left w:val="nil"/>
              <w:bottom w:val="nil"/>
              <w:right w:val="nil"/>
            </w:tcBorders>
            <w:shd w:val="clear" w:color="auto" w:fill="E8E8E8"/>
            <w:vAlign w:val="bottom"/>
          </w:tcPr>
          <w:p w14:paraId="49611117" w14:textId="5590B837"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545" w:type="pct"/>
            <w:tcBorders>
              <w:left w:val="nil"/>
              <w:bottom w:val="nil"/>
            </w:tcBorders>
            <w:shd w:val="clear" w:color="auto" w:fill="E8E8E8"/>
            <w:vAlign w:val="bottom"/>
          </w:tcPr>
          <w:p w14:paraId="2BD9772C"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5F5F2B" w:rsidRPr="00EE74F5" w14:paraId="466C7D12" w14:textId="77777777" w:rsidTr="00A53E96">
        <w:tc>
          <w:tcPr>
            <w:tcW w:w="1455" w:type="pct"/>
            <w:tcBorders>
              <w:top w:val="nil"/>
              <w:left w:val="nil"/>
              <w:bottom w:val="nil"/>
              <w:right w:val="single" w:sz="12" w:space="0" w:color="auto"/>
            </w:tcBorders>
            <w:vAlign w:val="center"/>
          </w:tcPr>
          <w:p w14:paraId="16EF7416" w14:textId="77777777" w:rsidR="005F5F2B" w:rsidRPr="00B116F1" w:rsidRDefault="005F5F2B" w:rsidP="00167A3A">
            <w:pPr>
              <w:tabs>
                <w:tab w:val="clear" w:pos="432"/>
                <w:tab w:val="left" w:pos="288"/>
                <w:tab w:val="left" w:leader="dot" w:pos="2592"/>
              </w:tabs>
              <w:spacing w:before="60" w:after="60" w:line="240" w:lineRule="auto"/>
              <w:ind w:left="288" w:hanging="288"/>
              <w:jc w:val="left"/>
              <w:rPr>
                <w:rFonts w:ascii="Arial" w:hAnsi="Arial" w:cs="Arial"/>
                <w:sz w:val="20"/>
              </w:rPr>
            </w:pPr>
            <w:r w:rsidRPr="00B116F1">
              <w:rPr>
                <w:rFonts w:ascii="Arial" w:hAnsi="Arial" w:cs="Arial"/>
                <w:sz w:val="20"/>
              </w:rPr>
              <w:t>b.</w:t>
            </w:r>
            <w:r w:rsidRPr="00B116F1">
              <w:rPr>
                <w:rFonts w:ascii="Arial" w:hAnsi="Arial" w:cs="Arial"/>
                <w:sz w:val="20"/>
              </w:rPr>
              <w:tab/>
              <w:t>Hearing screening</w:t>
            </w:r>
            <w:r w:rsidRPr="00B116F1">
              <w:rPr>
                <w:rFonts w:ascii="Arial" w:hAnsi="Arial" w:cs="Arial"/>
                <w:sz w:val="20"/>
              </w:rPr>
              <w:tab/>
            </w:r>
          </w:p>
        </w:tc>
        <w:tc>
          <w:tcPr>
            <w:tcW w:w="591" w:type="pct"/>
            <w:tcBorders>
              <w:top w:val="nil"/>
              <w:left w:val="single" w:sz="12" w:space="0" w:color="auto"/>
              <w:bottom w:val="nil"/>
              <w:right w:val="single" w:sz="4" w:space="0" w:color="auto"/>
            </w:tcBorders>
            <w:vAlign w:val="bottom"/>
          </w:tcPr>
          <w:p w14:paraId="7B453419"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93" w:type="pct"/>
            <w:tcBorders>
              <w:top w:val="nil"/>
              <w:left w:val="single" w:sz="4" w:space="0" w:color="auto"/>
              <w:bottom w:val="nil"/>
              <w:right w:val="single" w:sz="12" w:space="0" w:color="auto"/>
            </w:tcBorders>
          </w:tcPr>
          <w:p w14:paraId="28ECA78F"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0C0063">
              <w:rPr>
                <w:rFonts w:ascii="Arial" w:hAnsi="Arial" w:cs="Arial"/>
                <w:sz w:val="12"/>
                <w:szCs w:val="12"/>
              </w:rPr>
              <w:t xml:space="preserve">2  </w:t>
            </w:r>
            <w:r w:rsidRPr="000C0063">
              <w:rPr>
                <w:rFonts w:ascii="Arial" w:hAnsi="Arial" w:cs="Arial"/>
                <w:sz w:val="32"/>
                <w:szCs w:val="32"/>
              </w:rPr>
              <w:t>□</w:t>
            </w:r>
          </w:p>
        </w:tc>
        <w:tc>
          <w:tcPr>
            <w:tcW w:w="592" w:type="pct"/>
            <w:tcBorders>
              <w:top w:val="nil"/>
              <w:left w:val="single" w:sz="12" w:space="0" w:color="auto"/>
              <w:bottom w:val="nil"/>
              <w:right w:val="nil"/>
            </w:tcBorders>
            <w:vAlign w:val="bottom"/>
          </w:tcPr>
          <w:p w14:paraId="19E4D1D3" w14:textId="77777777" w:rsidR="005F5F2B" w:rsidRPr="00EE74F5" w:rsidRDefault="005F5F2B" w:rsidP="00167A3A">
            <w:pPr>
              <w:tabs>
                <w:tab w:val="clear" w:pos="432"/>
              </w:tabs>
              <w:spacing w:before="60" w:after="60"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51" w:type="pct"/>
            <w:tcBorders>
              <w:top w:val="nil"/>
              <w:left w:val="nil"/>
              <w:bottom w:val="nil"/>
              <w:right w:val="nil"/>
            </w:tcBorders>
            <w:vAlign w:val="bottom"/>
          </w:tcPr>
          <w:p w14:paraId="7A5239F4"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73" w:type="pct"/>
            <w:tcBorders>
              <w:top w:val="nil"/>
              <w:left w:val="nil"/>
              <w:bottom w:val="nil"/>
              <w:right w:val="nil"/>
            </w:tcBorders>
            <w:vAlign w:val="bottom"/>
          </w:tcPr>
          <w:p w14:paraId="1EA7F068" w14:textId="0C9B9D47"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545" w:type="pct"/>
            <w:tcBorders>
              <w:top w:val="nil"/>
              <w:left w:val="nil"/>
              <w:bottom w:val="nil"/>
            </w:tcBorders>
            <w:vAlign w:val="bottom"/>
          </w:tcPr>
          <w:p w14:paraId="2BBE8120"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5F5F2B" w:rsidRPr="00EE74F5" w14:paraId="5C1C2E8D" w14:textId="77777777" w:rsidTr="00A53E96">
        <w:tc>
          <w:tcPr>
            <w:tcW w:w="1455" w:type="pct"/>
            <w:tcBorders>
              <w:top w:val="nil"/>
              <w:left w:val="nil"/>
              <w:bottom w:val="nil"/>
              <w:right w:val="single" w:sz="12" w:space="0" w:color="auto"/>
            </w:tcBorders>
            <w:shd w:val="clear" w:color="auto" w:fill="E8E8E8"/>
            <w:vAlign w:val="center"/>
          </w:tcPr>
          <w:p w14:paraId="4B06EA37" w14:textId="77777777" w:rsidR="005F5F2B" w:rsidRPr="00B116F1" w:rsidRDefault="005F5F2B" w:rsidP="00167A3A">
            <w:pPr>
              <w:tabs>
                <w:tab w:val="clear" w:pos="432"/>
                <w:tab w:val="left" w:pos="288"/>
                <w:tab w:val="left" w:leader="dot" w:pos="2592"/>
              </w:tabs>
              <w:spacing w:before="60" w:after="60" w:line="240" w:lineRule="auto"/>
              <w:ind w:left="288" w:hanging="288"/>
              <w:jc w:val="left"/>
              <w:rPr>
                <w:rFonts w:ascii="Arial" w:hAnsi="Arial" w:cs="Arial"/>
                <w:sz w:val="20"/>
              </w:rPr>
            </w:pPr>
            <w:r w:rsidRPr="00B116F1">
              <w:rPr>
                <w:rFonts w:ascii="Arial" w:hAnsi="Arial" w:cs="Arial"/>
                <w:sz w:val="20"/>
              </w:rPr>
              <w:t>c.</w:t>
            </w:r>
            <w:r w:rsidRPr="00B116F1">
              <w:rPr>
                <w:rFonts w:ascii="Arial" w:hAnsi="Arial" w:cs="Arial"/>
                <w:sz w:val="20"/>
              </w:rPr>
              <w:tab/>
              <w:t>Dental screening</w:t>
            </w:r>
            <w:r w:rsidRPr="00B116F1">
              <w:rPr>
                <w:rFonts w:ascii="Arial" w:hAnsi="Arial" w:cs="Arial"/>
                <w:sz w:val="20"/>
              </w:rPr>
              <w:tab/>
            </w:r>
          </w:p>
        </w:tc>
        <w:tc>
          <w:tcPr>
            <w:tcW w:w="591" w:type="pct"/>
            <w:tcBorders>
              <w:top w:val="nil"/>
              <w:left w:val="single" w:sz="12" w:space="0" w:color="auto"/>
              <w:bottom w:val="nil"/>
              <w:right w:val="single" w:sz="4" w:space="0" w:color="auto"/>
            </w:tcBorders>
            <w:shd w:val="clear" w:color="auto" w:fill="E8E8E8"/>
            <w:vAlign w:val="bottom"/>
          </w:tcPr>
          <w:p w14:paraId="63540F2E"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93" w:type="pct"/>
            <w:tcBorders>
              <w:top w:val="nil"/>
              <w:left w:val="single" w:sz="4" w:space="0" w:color="auto"/>
              <w:bottom w:val="nil"/>
              <w:right w:val="single" w:sz="12" w:space="0" w:color="auto"/>
            </w:tcBorders>
            <w:shd w:val="clear" w:color="auto" w:fill="E8E8E8"/>
          </w:tcPr>
          <w:p w14:paraId="2AD73154"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0C0063">
              <w:rPr>
                <w:rFonts w:ascii="Arial" w:hAnsi="Arial" w:cs="Arial"/>
                <w:sz w:val="12"/>
                <w:szCs w:val="12"/>
              </w:rPr>
              <w:t xml:space="preserve">2  </w:t>
            </w:r>
            <w:r w:rsidRPr="000C0063">
              <w:rPr>
                <w:rFonts w:ascii="Arial" w:hAnsi="Arial" w:cs="Arial"/>
                <w:sz w:val="32"/>
                <w:szCs w:val="32"/>
              </w:rPr>
              <w:t>□</w:t>
            </w:r>
          </w:p>
        </w:tc>
        <w:tc>
          <w:tcPr>
            <w:tcW w:w="592" w:type="pct"/>
            <w:tcBorders>
              <w:top w:val="nil"/>
              <w:left w:val="single" w:sz="12" w:space="0" w:color="auto"/>
              <w:bottom w:val="nil"/>
              <w:right w:val="nil"/>
            </w:tcBorders>
            <w:shd w:val="clear" w:color="auto" w:fill="E8E8E8"/>
            <w:vAlign w:val="bottom"/>
          </w:tcPr>
          <w:p w14:paraId="1C8C2049" w14:textId="77777777" w:rsidR="005F5F2B" w:rsidRPr="00EE74F5" w:rsidRDefault="005F5F2B" w:rsidP="00167A3A">
            <w:pPr>
              <w:tabs>
                <w:tab w:val="clear" w:pos="432"/>
              </w:tabs>
              <w:spacing w:before="60" w:after="60"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51" w:type="pct"/>
            <w:tcBorders>
              <w:top w:val="nil"/>
              <w:left w:val="nil"/>
              <w:bottom w:val="nil"/>
              <w:right w:val="nil"/>
            </w:tcBorders>
            <w:shd w:val="clear" w:color="auto" w:fill="E8E8E8"/>
            <w:vAlign w:val="bottom"/>
          </w:tcPr>
          <w:p w14:paraId="46BF4FE9"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73" w:type="pct"/>
            <w:tcBorders>
              <w:top w:val="nil"/>
              <w:left w:val="nil"/>
              <w:bottom w:val="nil"/>
              <w:right w:val="nil"/>
            </w:tcBorders>
            <w:shd w:val="clear" w:color="auto" w:fill="E8E8E8"/>
            <w:vAlign w:val="bottom"/>
          </w:tcPr>
          <w:p w14:paraId="4B30F7B4" w14:textId="67A6EE2D"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545" w:type="pct"/>
            <w:tcBorders>
              <w:top w:val="nil"/>
              <w:left w:val="nil"/>
              <w:bottom w:val="nil"/>
            </w:tcBorders>
            <w:shd w:val="clear" w:color="auto" w:fill="E8E8E8"/>
            <w:vAlign w:val="bottom"/>
          </w:tcPr>
          <w:p w14:paraId="309B97D2"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5F5F2B" w:rsidRPr="00EE74F5" w14:paraId="7D260621" w14:textId="77777777" w:rsidTr="00A53E96">
        <w:tc>
          <w:tcPr>
            <w:tcW w:w="1455" w:type="pct"/>
            <w:tcBorders>
              <w:top w:val="nil"/>
              <w:left w:val="nil"/>
              <w:bottom w:val="nil"/>
              <w:right w:val="single" w:sz="12" w:space="0" w:color="auto"/>
            </w:tcBorders>
            <w:vAlign w:val="center"/>
          </w:tcPr>
          <w:p w14:paraId="4032BA34" w14:textId="77777777" w:rsidR="005F5F2B" w:rsidRPr="00B116F1" w:rsidRDefault="005F5F2B" w:rsidP="00167A3A">
            <w:pPr>
              <w:tabs>
                <w:tab w:val="clear" w:pos="432"/>
                <w:tab w:val="left" w:pos="288"/>
                <w:tab w:val="left" w:leader="dot" w:pos="2592"/>
              </w:tabs>
              <w:spacing w:before="60" w:after="60" w:line="240" w:lineRule="auto"/>
              <w:ind w:left="288" w:hanging="288"/>
              <w:jc w:val="left"/>
              <w:rPr>
                <w:rFonts w:ascii="Arial" w:hAnsi="Arial" w:cs="Arial"/>
                <w:sz w:val="20"/>
              </w:rPr>
            </w:pPr>
            <w:r w:rsidRPr="00B116F1">
              <w:rPr>
                <w:rFonts w:ascii="Arial" w:hAnsi="Arial" w:cs="Arial"/>
                <w:sz w:val="20"/>
              </w:rPr>
              <w:t>d.</w:t>
            </w:r>
            <w:r w:rsidRPr="00B116F1">
              <w:rPr>
                <w:rFonts w:ascii="Arial" w:hAnsi="Arial" w:cs="Arial"/>
                <w:sz w:val="20"/>
              </w:rPr>
              <w:tab/>
              <w:t>Mental health observation/assessment</w:t>
            </w:r>
            <w:r w:rsidRPr="00B116F1">
              <w:rPr>
                <w:rFonts w:ascii="Arial" w:hAnsi="Arial" w:cs="Arial"/>
                <w:sz w:val="20"/>
              </w:rPr>
              <w:tab/>
            </w:r>
          </w:p>
        </w:tc>
        <w:tc>
          <w:tcPr>
            <w:tcW w:w="591" w:type="pct"/>
            <w:tcBorders>
              <w:top w:val="nil"/>
              <w:left w:val="single" w:sz="12" w:space="0" w:color="auto"/>
              <w:bottom w:val="nil"/>
              <w:right w:val="single" w:sz="4" w:space="0" w:color="auto"/>
            </w:tcBorders>
            <w:vAlign w:val="bottom"/>
          </w:tcPr>
          <w:p w14:paraId="751E34B4"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93" w:type="pct"/>
            <w:tcBorders>
              <w:top w:val="nil"/>
              <w:left w:val="single" w:sz="4" w:space="0" w:color="auto"/>
              <w:bottom w:val="nil"/>
              <w:right w:val="single" w:sz="12" w:space="0" w:color="auto"/>
            </w:tcBorders>
          </w:tcPr>
          <w:p w14:paraId="22D8D919"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0C0063">
              <w:rPr>
                <w:rFonts w:ascii="Arial" w:hAnsi="Arial" w:cs="Arial"/>
                <w:sz w:val="12"/>
                <w:szCs w:val="12"/>
              </w:rPr>
              <w:t xml:space="preserve">2  </w:t>
            </w:r>
            <w:r w:rsidRPr="000C0063">
              <w:rPr>
                <w:rFonts w:ascii="Arial" w:hAnsi="Arial" w:cs="Arial"/>
                <w:sz w:val="32"/>
                <w:szCs w:val="32"/>
              </w:rPr>
              <w:t>□</w:t>
            </w:r>
          </w:p>
        </w:tc>
        <w:tc>
          <w:tcPr>
            <w:tcW w:w="592" w:type="pct"/>
            <w:tcBorders>
              <w:top w:val="nil"/>
              <w:left w:val="single" w:sz="12" w:space="0" w:color="auto"/>
              <w:bottom w:val="nil"/>
              <w:right w:val="nil"/>
            </w:tcBorders>
            <w:vAlign w:val="bottom"/>
          </w:tcPr>
          <w:p w14:paraId="740D69B9" w14:textId="77777777" w:rsidR="005F5F2B" w:rsidRPr="00EE74F5" w:rsidRDefault="005F5F2B" w:rsidP="00167A3A">
            <w:pPr>
              <w:tabs>
                <w:tab w:val="clear" w:pos="432"/>
              </w:tabs>
              <w:spacing w:before="60" w:after="60"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51" w:type="pct"/>
            <w:tcBorders>
              <w:top w:val="nil"/>
              <w:left w:val="nil"/>
              <w:bottom w:val="nil"/>
              <w:right w:val="nil"/>
            </w:tcBorders>
            <w:vAlign w:val="bottom"/>
          </w:tcPr>
          <w:p w14:paraId="419DCFA6"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73" w:type="pct"/>
            <w:tcBorders>
              <w:top w:val="nil"/>
              <w:left w:val="nil"/>
              <w:bottom w:val="nil"/>
              <w:right w:val="nil"/>
            </w:tcBorders>
            <w:vAlign w:val="bottom"/>
          </w:tcPr>
          <w:p w14:paraId="0928F59A" w14:textId="51119D40"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545" w:type="pct"/>
            <w:tcBorders>
              <w:top w:val="nil"/>
              <w:left w:val="nil"/>
              <w:bottom w:val="nil"/>
            </w:tcBorders>
            <w:vAlign w:val="bottom"/>
          </w:tcPr>
          <w:p w14:paraId="0362B77E"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5F5F2B" w:rsidRPr="00EE74F5" w14:paraId="790DA28E" w14:textId="77777777" w:rsidTr="00A53E96">
        <w:tc>
          <w:tcPr>
            <w:tcW w:w="1455" w:type="pct"/>
            <w:tcBorders>
              <w:top w:val="nil"/>
              <w:left w:val="nil"/>
              <w:bottom w:val="nil"/>
              <w:right w:val="single" w:sz="12" w:space="0" w:color="auto"/>
            </w:tcBorders>
            <w:shd w:val="clear" w:color="auto" w:fill="E8E8E8"/>
            <w:vAlign w:val="center"/>
          </w:tcPr>
          <w:p w14:paraId="36C62A62" w14:textId="77777777" w:rsidR="005F5F2B" w:rsidRPr="00B116F1" w:rsidRDefault="005F5F2B" w:rsidP="00167A3A">
            <w:pPr>
              <w:tabs>
                <w:tab w:val="clear" w:pos="432"/>
                <w:tab w:val="left" w:pos="288"/>
                <w:tab w:val="left" w:leader="dot" w:pos="2592"/>
              </w:tabs>
              <w:spacing w:before="60" w:after="60" w:line="240" w:lineRule="auto"/>
              <w:ind w:left="288" w:hanging="288"/>
              <w:jc w:val="left"/>
              <w:rPr>
                <w:rFonts w:ascii="Arial" w:hAnsi="Arial" w:cs="Arial"/>
                <w:sz w:val="20"/>
              </w:rPr>
            </w:pPr>
            <w:r w:rsidRPr="00B116F1">
              <w:rPr>
                <w:rFonts w:ascii="Arial" w:hAnsi="Arial" w:cs="Arial"/>
                <w:sz w:val="20"/>
              </w:rPr>
              <w:t>e.</w:t>
            </w:r>
            <w:r w:rsidRPr="00B116F1">
              <w:rPr>
                <w:rFonts w:ascii="Arial" w:hAnsi="Arial" w:cs="Arial"/>
                <w:sz w:val="20"/>
              </w:rPr>
              <w:tab/>
              <w:t>Developmental screening</w:t>
            </w:r>
            <w:r w:rsidRPr="00B116F1">
              <w:rPr>
                <w:rFonts w:ascii="Arial" w:hAnsi="Arial" w:cs="Arial"/>
                <w:sz w:val="20"/>
              </w:rPr>
              <w:tab/>
            </w:r>
          </w:p>
        </w:tc>
        <w:tc>
          <w:tcPr>
            <w:tcW w:w="591" w:type="pct"/>
            <w:tcBorders>
              <w:top w:val="nil"/>
              <w:left w:val="single" w:sz="12" w:space="0" w:color="auto"/>
              <w:bottom w:val="nil"/>
              <w:right w:val="single" w:sz="4" w:space="0" w:color="auto"/>
            </w:tcBorders>
            <w:shd w:val="clear" w:color="auto" w:fill="E8E8E8"/>
            <w:vAlign w:val="bottom"/>
          </w:tcPr>
          <w:p w14:paraId="6B54B7F5"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93" w:type="pct"/>
            <w:tcBorders>
              <w:top w:val="nil"/>
              <w:left w:val="single" w:sz="4" w:space="0" w:color="auto"/>
              <w:bottom w:val="nil"/>
              <w:right w:val="single" w:sz="12" w:space="0" w:color="auto"/>
            </w:tcBorders>
            <w:shd w:val="clear" w:color="auto" w:fill="E8E8E8"/>
          </w:tcPr>
          <w:p w14:paraId="2C222159"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0C0063">
              <w:rPr>
                <w:rFonts w:ascii="Arial" w:hAnsi="Arial" w:cs="Arial"/>
                <w:sz w:val="12"/>
                <w:szCs w:val="12"/>
              </w:rPr>
              <w:t xml:space="preserve">2  </w:t>
            </w:r>
            <w:r w:rsidRPr="000C0063">
              <w:rPr>
                <w:rFonts w:ascii="Arial" w:hAnsi="Arial" w:cs="Arial"/>
                <w:sz w:val="32"/>
                <w:szCs w:val="32"/>
              </w:rPr>
              <w:t>□</w:t>
            </w:r>
          </w:p>
        </w:tc>
        <w:tc>
          <w:tcPr>
            <w:tcW w:w="592" w:type="pct"/>
            <w:tcBorders>
              <w:top w:val="nil"/>
              <w:left w:val="single" w:sz="12" w:space="0" w:color="auto"/>
              <w:bottom w:val="nil"/>
              <w:right w:val="nil"/>
            </w:tcBorders>
            <w:shd w:val="clear" w:color="auto" w:fill="E8E8E8"/>
            <w:vAlign w:val="bottom"/>
          </w:tcPr>
          <w:p w14:paraId="34662A2D" w14:textId="77777777" w:rsidR="005F5F2B" w:rsidRPr="00EE74F5" w:rsidRDefault="005F5F2B" w:rsidP="00167A3A">
            <w:pPr>
              <w:tabs>
                <w:tab w:val="clear" w:pos="432"/>
              </w:tabs>
              <w:spacing w:before="60" w:after="60"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51" w:type="pct"/>
            <w:tcBorders>
              <w:top w:val="nil"/>
              <w:left w:val="nil"/>
              <w:bottom w:val="nil"/>
              <w:right w:val="nil"/>
            </w:tcBorders>
            <w:shd w:val="clear" w:color="auto" w:fill="E8E8E8"/>
            <w:vAlign w:val="bottom"/>
          </w:tcPr>
          <w:p w14:paraId="4E6CC7D4"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73" w:type="pct"/>
            <w:tcBorders>
              <w:top w:val="nil"/>
              <w:left w:val="nil"/>
              <w:bottom w:val="nil"/>
              <w:right w:val="nil"/>
            </w:tcBorders>
            <w:shd w:val="clear" w:color="auto" w:fill="E8E8E8"/>
            <w:vAlign w:val="bottom"/>
          </w:tcPr>
          <w:p w14:paraId="76CDF559" w14:textId="6D76B9EA"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545" w:type="pct"/>
            <w:tcBorders>
              <w:top w:val="nil"/>
              <w:left w:val="nil"/>
              <w:bottom w:val="nil"/>
            </w:tcBorders>
            <w:shd w:val="clear" w:color="auto" w:fill="E8E8E8"/>
            <w:vAlign w:val="bottom"/>
          </w:tcPr>
          <w:p w14:paraId="564A3CDC"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5F5F2B" w:rsidRPr="00EE74F5" w14:paraId="71239D3C" w14:textId="77777777" w:rsidTr="00A53E96">
        <w:tc>
          <w:tcPr>
            <w:tcW w:w="1455" w:type="pct"/>
            <w:tcBorders>
              <w:top w:val="nil"/>
              <w:left w:val="nil"/>
              <w:bottom w:val="nil"/>
              <w:right w:val="single" w:sz="12" w:space="0" w:color="auto"/>
            </w:tcBorders>
            <w:vAlign w:val="center"/>
          </w:tcPr>
          <w:p w14:paraId="1B220B3D" w14:textId="77777777" w:rsidR="005F5F2B" w:rsidRPr="00B116F1" w:rsidRDefault="005F5F2B" w:rsidP="00167A3A">
            <w:pPr>
              <w:tabs>
                <w:tab w:val="clear" w:pos="432"/>
                <w:tab w:val="left" w:pos="288"/>
                <w:tab w:val="left" w:leader="dot" w:pos="2592"/>
              </w:tabs>
              <w:spacing w:before="60" w:after="60" w:line="240" w:lineRule="auto"/>
              <w:ind w:left="288" w:hanging="288"/>
              <w:jc w:val="left"/>
              <w:rPr>
                <w:rFonts w:ascii="Arial" w:hAnsi="Arial" w:cs="Arial"/>
                <w:sz w:val="20"/>
              </w:rPr>
            </w:pPr>
            <w:r w:rsidRPr="00B116F1">
              <w:rPr>
                <w:rFonts w:ascii="Arial" w:hAnsi="Arial" w:cs="Arial"/>
                <w:sz w:val="20"/>
              </w:rPr>
              <w:t>f.</w:t>
            </w:r>
            <w:r w:rsidRPr="00B116F1">
              <w:rPr>
                <w:rFonts w:ascii="Arial" w:hAnsi="Arial" w:cs="Arial"/>
                <w:sz w:val="20"/>
              </w:rPr>
              <w:tab/>
              <w:t>Speech screening</w:t>
            </w:r>
            <w:r w:rsidRPr="00B116F1">
              <w:rPr>
                <w:rFonts w:ascii="Arial" w:hAnsi="Arial" w:cs="Arial"/>
                <w:sz w:val="20"/>
              </w:rPr>
              <w:tab/>
            </w:r>
          </w:p>
        </w:tc>
        <w:tc>
          <w:tcPr>
            <w:tcW w:w="591" w:type="pct"/>
            <w:tcBorders>
              <w:top w:val="nil"/>
              <w:left w:val="single" w:sz="12" w:space="0" w:color="auto"/>
              <w:bottom w:val="nil"/>
              <w:right w:val="single" w:sz="4" w:space="0" w:color="auto"/>
            </w:tcBorders>
            <w:vAlign w:val="bottom"/>
          </w:tcPr>
          <w:p w14:paraId="0415DB23"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93" w:type="pct"/>
            <w:tcBorders>
              <w:top w:val="nil"/>
              <w:left w:val="single" w:sz="4" w:space="0" w:color="auto"/>
              <w:bottom w:val="nil"/>
              <w:right w:val="single" w:sz="12" w:space="0" w:color="auto"/>
            </w:tcBorders>
          </w:tcPr>
          <w:p w14:paraId="55847520"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0C0063">
              <w:rPr>
                <w:rFonts w:ascii="Arial" w:hAnsi="Arial" w:cs="Arial"/>
                <w:sz w:val="12"/>
                <w:szCs w:val="12"/>
              </w:rPr>
              <w:t xml:space="preserve">2  </w:t>
            </w:r>
            <w:r w:rsidRPr="000C0063">
              <w:rPr>
                <w:rFonts w:ascii="Arial" w:hAnsi="Arial" w:cs="Arial"/>
                <w:sz w:val="32"/>
                <w:szCs w:val="32"/>
              </w:rPr>
              <w:t>□</w:t>
            </w:r>
          </w:p>
        </w:tc>
        <w:tc>
          <w:tcPr>
            <w:tcW w:w="592" w:type="pct"/>
            <w:tcBorders>
              <w:top w:val="nil"/>
              <w:left w:val="single" w:sz="12" w:space="0" w:color="auto"/>
              <w:bottom w:val="nil"/>
              <w:right w:val="nil"/>
            </w:tcBorders>
            <w:vAlign w:val="bottom"/>
          </w:tcPr>
          <w:p w14:paraId="558E3B4B" w14:textId="77777777" w:rsidR="005F5F2B" w:rsidRPr="00EE74F5" w:rsidRDefault="005F5F2B" w:rsidP="00167A3A">
            <w:pPr>
              <w:tabs>
                <w:tab w:val="clear" w:pos="432"/>
              </w:tabs>
              <w:spacing w:before="60" w:after="60"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51" w:type="pct"/>
            <w:tcBorders>
              <w:top w:val="nil"/>
              <w:left w:val="nil"/>
              <w:bottom w:val="nil"/>
              <w:right w:val="nil"/>
            </w:tcBorders>
            <w:vAlign w:val="bottom"/>
          </w:tcPr>
          <w:p w14:paraId="4C8590F3"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73" w:type="pct"/>
            <w:tcBorders>
              <w:top w:val="nil"/>
              <w:left w:val="nil"/>
              <w:bottom w:val="nil"/>
              <w:right w:val="nil"/>
            </w:tcBorders>
            <w:vAlign w:val="bottom"/>
          </w:tcPr>
          <w:p w14:paraId="6CF50C4A" w14:textId="26930E59"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545" w:type="pct"/>
            <w:tcBorders>
              <w:top w:val="nil"/>
              <w:left w:val="nil"/>
              <w:bottom w:val="nil"/>
            </w:tcBorders>
            <w:vAlign w:val="bottom"/>
          </w:tcPr>
          <w:p w14:paraId="0FE5776F"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5F5F2B" w:rsidRPr="00EE74F5" w14:paraId="0CAA1212" w14:textId="77777777" w:rsidTr="00A53E96">
        <w:tc>
          <w:tcPr>
            <w:tcW w:w="1455" w:type="pct"/>
            <w:tcBorders>
              <w:top w:val="nil"/>
              <w:left w:val="nil"/>
              <w:bottom w:val="nil"/>
              <w:right w:val="single" w:sz="12" w:space="0" w:color="auto"/>
            </w:tcBorders>
            <w:shd w:val="clear" w:color="auto" w:fill="E8E8E8"/>
            <w:vAlign w:val="center"/>
          </w:tcPr>
          <w:p w14:paraId="7E5404AC" w14:textId="77777777" w:rsidR="005F5F2B" w:rsidRPr="00B116F1" w:rsidRDefault="005F5F2B" w:rsidP="00167A3A">
            <w:pPr>
              <w:tabs>
                <w:tab w:val="clear" w:pos="432"/>
                <w:tab w:val="left" w:pos="288"/>
                <w:tab w:val="left" w:leader="dot" w:pos="2592"/>
              </w:tabs>
              <w:spacing w:before="60" w:after="60" w:line="240" w:lineRule="auto"/>
              <w:ind w:left="288" w:hanging="288"/>
              <w:jc w:val="left"/>
              <w:rPr>
                <w:rFonts w:ascii="Arial" w:hAnsi="Arial" w:cs="Arial"/>
                <w:sz w:val="20"/>
              </w:rPr>
            </w:pPr>
            <w:r w:rsidRPr="00B116F1">
              <w:rPr>
                <w:rFonts w:ascii="Arial" w:hAnsi="Arial" w:cs="Arial"/>
                <w:sz w:val="20"/>
              </w:rPr>
              <w:t>g.</w:t>
            </w:r>
            <w:r w:rsidRPr="00B116F1">
              <w:rPr>
                <w:rFonts w:ascii="Arial" w:hAnsi="Arial" w:cs="Arial"/>
                <w:sz w:val="20"/>
              </w:rPr>
              <w:tab/>
              <w:t>Nutritional screening</w:t>
            </w:r>
            <w:r w:rsidRPr="00B116F1">
              <w:rPr>
                <w:rFonts w:ascii="Arial" w:hAnsi="Arial" w:cs="Arial"/>
                <w:sz w:val="20"/>
              </w:rPr>
              <w:tab/>
            </w:r>
          </w:p>
        </w:tc>
        <w:tc>
          <w:tcPr>
            <w:tcW w:w="591" w:type="pct"/>
            <w:tcBorders>
              <w:top w:val="nil"/>
              <w:left w:val="single" w:sz="12" w:space="0" w:color="auto"/>
              <w:bottom w:val="nil"/>
              <w:right w:val="single" w:sz="4" w:space="0" w:color="auto"/>
            </w:tcBorders>
            <w:shd w:val="clear" w:color="auto" w:fill="E8E8E8"/>
            <w:vAlign w:val="bottom"/>
          </w:tcPr>
          <w:p w14:paraId="784440AE"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93" w:type="pct"/>
            <w:tcBorders>
              <w:top w:val="nil"/>
              <w:left w:val="single" w:sz="4" w:space="0" w:color="auto"/>
              <w:bottom w:val="nil"/>
              <w:right w:val="single" w:sz="12" w:space="0" w:color="auto"/>
            </w:tcBorders>
            <w:shd w:val="clear" w:color="auto" w:fill="E8E8E8"/>
          </w:tcPr>
          <w:p w14:paraId="6D723956"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0C0063">
              <w:rPr>
                <w:rFonts w:ascii="Arial" w:hAnsi="Arial" w:cs="Arial"/>
                <w:sz w:val="12"/>
                <w:szCs w:val="12"/>
              </w:rPr>
              <w:t xml:space="preserve">2  </w:t>
            </w:r>
            <w:r w:rsidRPr="000C0063">
              <w:rPr>
                <w:rFonts w:ascii="Arial" w:hAnsi="Arial" w:cs="Arial"/>
                <w:sz w:val="32"/>
                <w:szCs w:val="32"/>
              </w:rPr>
              <w:t>□</w:t>
            </w:r>
          </w:p>
        </w:tc>
        <w:tc>
          <w:tcPr>
            <w:tcW w:w="592" w:type="pct"/>
            <w:tcBorders>
              <w:top w:val="nil"/>
              <w:left w:val="single" w:sz="12" w:space="0" w:color="auto"/>
              <w:bottom w:val="nil"/>
              <w:right w:val="nil"/>
            </w:tcBorders>
            <w:shd w:val="clear" w:color="auto" w:fill="E8E8E8"/>
            <w:vAlign w:val="bottom"/>
          </w:tcPr>
          <w:p w14:paraId="520E8842" w14:textId="77777777" w:rsidR="005F5F2B" w:rsidRPr="00EE74F5" w:rsidRDefault="005F5F2B" w:rsidP="00167A3A">
            <w:pPr>
              <w:tabs>
                <w:tab w:val="clear" w:pos="432"/>
              </w:tabs>
              <w:spacing w:before="60" w:after="60"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51" w:type="pct"/>
            <w:tcBorders>
              <w:top w:val="nil"/>
              <w:left w:val="nil"/>
              <w:bottom w:val="nil"/>
              <w:right w:val="nil"/>
            </w:tcBorders>
            <w:shd w:val="clear" w:color="auto" w:fill="E8E8E8"/>
            <w:vAlign w:val="bottom"/>
          </w:tcPr>
          <w:p w14:paraId="128E3B19"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73" w:type="pct"/>
            <w:tcBorders>
              <w:top w:val="nil"/>
              <w:left w:val="nil"/>
              <w:bottom w:val="nil"/>
              <w:right w:val="nil"/>
            </w:tcBorders>
            <w:shd w:val="clear" w:color="auto" w:fill="E8E8E8"/>
            <w:vAlign w:val="bottom"/>
          </w:tcPr>
          <w:p w14:paraId="7B6803EB" w14:textId="325DDB8A"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545" w:type="pct"/>
            <w:tcBorders>
              <w:top w:val="nil"/>
              <w:left w:val="nil"/>
              <w:bottom w:val="nil"/>
            </w:tcBorders>
            <w:shd w:val="clear" w:color="auto" w:fill="E8E8E8"/>
            <w:vAlign w:val="bottom"/>
          </w:tcPr>
          <w:p w14:paraId="606B3A57"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5F5F2B" w:rsidRPr="00EE74F5" w14:paraId="548E69D7" w14:textId="77777777" w:rsidTr="00A53E96">
        <w:tc>
          <w:tcPr>
            <w:tcW w:w="1455" w:type="pct"/>
            <w:tcBorders>
              <w:top w:val="nil"/>
              <w:left w:val="nil"/>
              <w:bottom w:val="nil"/>
              <w:right w:val="single" w:sz="12" w:space="0" w:color="auto"/>
            </w:tcBorders>
            <w:vAlign w:val="center"/>
          </w:tcPr>
          <w:p w14:paraId="7383F6AE" w14:textId="77777777" w:rsidR="005F5F2B" w:rsidRPr="00B116F1" w:rsidRDefault="005F5F2B" w:rsidP="00167A3A">
            <w:pPr>
              <w:tabs>
                <w:tab w:val="clear" w:pos="432"/>
                <w:tab w:val="left" w:pos="288"/>
                <w:tab w:val="left" w:leader="dot" w:pos="2592"/>
              </w:tabs>
              <w:spacing w:before="60" w:after="60" w:line="240" w:lineRule="auto"/>
              <w:ind w:left="288" w:hanging="288"/>
              <w:jc w:val="left"/>
              <w:rPr>
                <w:rFonts w:ascii="Arial" w:hAnsi="Arial" w:cs="Arial"/>
                <w:sz w:val="20"/>
              </w:rPr>
            </w:pPr>
            <w:r w:rsidRPr="00B116F1">
              <w:rPr>
                <w:rFonts w:ascii="Arial" w:hAnsi="Arial" w:cs="Arial"/>
                <w:sz w:val="20"/>
              </w:rPr>
              <w:t>h.</w:t>
            </w:r>
            <w:r w:rsidRPr="00B116F1">
              <w:rPr>
                <w:rFonts w:ascii="Arial" w:hAnsi="Arial" w:cs="Arial"/>
                <w:sz w:val="20"/>
              </w:rPr>
              <w:tab/>
              <w:t>Lead screening</w:t>
            </w:r>
            <w:r w:rsidRPr="00B116F1">
              <w:rPr>
                <w:rFonts w:ascii="Arial" w:hAnsi="Arial" w:cs="Arial"/>
                <w:sz w:val="20"/>
              </w:rPr>
              <w:tab/>
            </w:r>
          </w:p>
        </w:tc>
        <w:tc>
          <w:tcPr>
            <w:tcW w:w="591" w:type="pct"/>
            <w:tcBorders>
              <w:top w:val="nil"/>
              <w:left w:val="single" w:sz="12" w:space="0" w:color="auto"/>
              <w:bottom w:val="nil"/>
              <w:right w:val="single" w:sz="4" w:space="0" w:color="auto"/>
            </w:tcBorders>
            <w:vAlign w:val="bottom"/>
          </w:tcPr>
          <w:p w14:paraId="289B6F9E"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93" w:type="pct"/>
            <w:tcBorders>
              <w:top w:val="nil"/>
              <w:left w:val="single" w:sz="4" w:space="0" w:color="auto"/>
              <w:bottom w:val="nil"/>
              <w:right w:val="single" w:sz="12" w:space="0" w:color="auto"/>
            </w:tcBorders>
          </w:tcPr>
          <w:p w14:paraId="6E15C45B"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0C0063">
              <w:rPr>
                <w:rFonts w:ascii="Arial" w:hAnsi="Arial" w:cs="Arial"/>
                <w:sz w:val="12"/>
                <w:szCs w:val="12"/>
              </w:rPr>
              <w:t xml:space="preserve">2  </w:t>
            </w:r>
            <w:r w:rsidRPr="000C0063">
              <w:rPr>
                <w:rFonts w:ascii="Arial" w:hAnsi="Arial" w:cs="Arial"/>
                <w:sz w:val="32"/>
                <w:szCs w:val="32"/>
              </w:rPr>
              <w:t>□</w:t>
            </w:r>
          </w:p>
        </w:tc>
        <w:tc>
          <w:tcPr>
            <w:tcW w:w="592" w:type="pct"/>
            <w:tcBorders>
              <w:top w:val="nil"/>
              <w:left w:val="single" w:sz="12" w:space="0" w:color="auto"/>
              <w:bottom w:val="nil"/>
              <w:right w:val="nil"/>
            </w:tcBorders>
            <w:vAlign w:val="bottom"/>
          </w:tcPr>
          <w:p w14:paraId="541ACD98" w14:textId="77777777" w:rsidR="005F5F2B" w:rsidRPr="00EE74F5" w:rsidRDefault="005F5F2B" w:rsidP="00167A3A">
            <w:pPr>
              <w:tabs>
                <w:tab w:val="clear" w:pos="432"/>
              </w:tabs>
              <w:spacing w:before="60" w:after="60"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51" w:type="pct"/>
            <w:tcBorders>
              <w:top w:val="nil"/>
              <w:left w:val="nil"/>
              <w:bottom w:val="nil"/>
              <w:right w:val="nil"/>
            </w:tcBorders>
            <w:vAlign w:val="bottom"/>
          </w:tcPr>
          <w:p w14:paraId="234E27D9"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73" w:type="pct"/>
            <w:tcBorders>
              <w:top w:val="nil"/>
              <w:left w:val="nil"/>
              <w:bottom w:val="nil"/>
              <w:right w:val="nil"/>
            </w:tcBorders>
            <w:vAlign w:val="bottom"/>
          </w:tcPr>
          <w:p w14:paraId="36313189" w14:textId="6888E246"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545" w:type="pct"/>
            <w:tcBorders>
              <w:top w:val="nil"/>
              <w:left w:val="nil"/>
              <w:bottom w:val="nil"/>
            </w:tcBorders>
            <w:vAlign w:val="bottom"/>
          </w:tcPr>
          <w:p w14:paraId="18461B34"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5F5F2B" w:rsidRPr="00EE74F5" w14:paraId="63FEEA7A" w14:textId="77777777" w:rsidTr="00A53E96">
        <w:tc>
          <w:tcPr>
            <w:tcW w:w="1455" w:type="pct"/>
            <w:tcBorders>
              <w:top w:val="nil"/>
              <w:left w:val="nil"/>
              <w:bottom w:val="nil"/>
              <w:right w:val="single" w:sz="12" w:space="0" w:color="auto"/>
            </w:tcBorders>
            <w:shd w:val="clear" w:color="auto" w:fill="E8E8E8"/>
            <w:vAlign w:val="center"/>
          </w:tcPr>
          <w:p w14:paraId="767F2FAC" w14:textId="77777777" w:rsidR="005F5F2B" w:rsidRPr="00B116F1" w:rsidRDefault="005F5F2B" w:rsidP="00167A3A">
            <w:pPr>
              <w:tabs>
                <w:tab w:val="clear" w:pos="432"/>
                <w:tab w:val="left" w:pos="288"/>
                <w:tab w:val="left" w:leader="dot" w:pos="2592"/>
              </w:tabs>
              <w:spacing w:before="60" w:after="60" w:line="240" w:lineRule="auto"/>
              <w:ind w:left="288" w:hanging="288"/>
              <w:jc w:val="left"/>
              <w:rPr>
                <w:rFonts w:ascii="Arial" w:hAnsi="Arial" w:cs="Arial"/>
                <w:sz w:val="20"/>
              </w:rPr>
            </w:pPr>
            <w:r w:rsidRPr="00B116F1">
              <w:rPr>
                <w:rFonts w:ascii="Arial" w:hAnsi="Arial" w:cs="Arial"/>
                <w:sz w:val="20"/>
              </w:rPr>
              <w:t>i.</w:t>
            </w:r>
            <w:r w:rsidRPr="00B116F1">
              <w:rPr>
                <w:rFonts w:ascii="Arial" w:hAnsi="Arial" w:cs="Arial"/>
                <w:sz w:val="20"/>
              </w:rPr>
              <w:tab/>
              <w:t>Medical referrals</w:t>
            </w:r>
            <w:r w:rsidRPr="00B116F1">
              <w:rPr>
                <w:rFonts w:ascii="Arial" w:hAnsi="Arial" w:cs="Arial"/>
                <w:sz w:val="20"/>
              </w:rPr>
              <w:tab/>
            </w:r>
          </w:p>
        </w:tc>
        <w:tc>
          <w:tcPr>
            <w:tcW w:w="591" w:type="pct"/>
            <w:tcBorders>
              <w:top w:val="nil"/>
              <w:left w:val="single" w:sz="12" w:space="0" w:color="auto"/>
              <w:bottom w:val="nil"/>
              <w:right w:val="single" w:sz="4" w:space="0" w:color="auto"/>
            </w:tcBorders>
            <w:shd w:val="clear" w:color="auto" w:fill="E8E8E8"/>
            <w:vAlign w:val="bottom"/>
          </w:tcPr>
          <w:p w14:paraId="0854E022"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93" w:type="pct"/>
            <w:tcBorders>
              <w:top w:val="nil"/>
              <w:left w:val="single" w:sz="4" w:space="0" w:color="auto"/>
              <w:bottom w:val="nil"/>
              <w:right w:val="single" w:sz="12" w:space="0" w:color="auto"/>
            </w:tcBorders>
            <w:shd w:val="clear" w:color="auto" w:fill="E8E8E8"/>
          </w:tcPr>
          <w:p w14:paraId="3B273B90"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0C0063">
              <w:rPr>
                <w:rFonts w:ascii="Arial" w:hAnsi="Arial" w:cs="Arial"/>
                <w:sz w:val="12"/>
                <w:szCs w:val="12"/>
              </w:rPr>
              <w:t xml:space="preserve">2  </w:t>
            </w:r>
            <w:r w:rsidRPr="000C0063">
              <w:rPr>
                <w:rFonts w:ascii="Arial" w:hAnsi="Arial" w:cs="Arial"/>
                <w:sz w:val="32"/>
                <w:szCs w:val="32"/>
              </w:rPr>
              <w:t>□</w:t>
            </w:r>
          </w:p>
        </w:tc>
        <w:tc>
          <w:tcPr>
            <w:tcW w:w="592" w:type="pct"/>
            <w:tcBorders>
              <w:top w:val="nil"/>
              <w:left w:val="single" w:sz="12" w:space="0" w:color="auto"/>
              <w:bottom w:val="nil"/>
              <w:right w:val="nil"/>
            </w:tcBorders>
            <w:shd w:val="clear" w:color="auto" w:fill="E8E8E8"/>
            <w:vAlign w:val="bottom"/>
          </w:tcPr>
          <w:p w14:paraId="6B24DA87" w14:textId="77777777" w:rsidR="005F5F2B" w:rsidRPr="00EE74F5" w:rsidRDefault="005F5F2B" w:rsidP="00167A3A">
            <w:pPr>
              <w:tabs>
                <w:tab w:val="clear" w:pos="432"/>
              </w:tabs>
              <w:spacing w:before="60" w:after="60"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51" w:type="pct"/>
            <w:tcBorders>
              <w:top w:val="nil"/>
              <w:left w:val="nil"/>
              <w:bottom w:val="nil"/>
              <w:right w:val="nil"/>
            </w:tcBorders>
            <w:shd w:val="clear" w:color="auto" w:fill="E8E8E8"/>
            <w:vAlign w:val="bottom"/>
          </w:tcPr>
          <w:p w14:paraId="7FE0575D"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73" w:type="pct"/>
            <w:tcBorders>
              <w:top w:val="nil"/>
              <w:left w:val="nil"/>
              <w:bottom w:val="nil"/>
              <w:right w:val="nil"/>
            </w:tcBorders>
            <w:shd w:val="clear" w:color="auto" w:fill="E8E8E8"/>
            <w:vAlign w:val="bottom"/>
          </w:tcPr>
          <w:p w14:paraId="6264EE35" w14:textId="100A4AA8"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545" w:type="pct"/>
            <w:tcBorders>
              <w:top w:val="nil"/>
              <w:left w:val="nil"/>
              <w:bottom w:val="nil"/>
            </w:tcBorders>
            <w:shd w:val="clear" w:color="auto" w:fill="E8E8E8"/>
            <w:vAlign w:val="bottom"/>
          </w:tcPr>
          <w:p w14:paraId="55136462"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5F5F2B" w:rsidRPr="00EE74F5" w14:paraId="7CAC5F17" w14:textId="77777777" w:rsidTr="00A53E96">
        <w:tc>
          <w:tcPr>
            <w:tcW w:w="1455" w:type="pct"/>
            <w:tcBorders>
              <w:top w:val="nil"/>
              <w:left w:val="nil"/>
              <w:bottom w:val="nil"/>
              <w:right w:val="single" w:sz="12" w:space="0" w:color="auto"/>
            </w:tcBorders>
            <w:vAlign w:val="center"/>
          </w:tcPr>
          <w:p w14:paraId="45763338" w14:textId="77777777" w:rsidR="005F5F2B" w:rsidRPr="00B116F1" w:rsidRDefault="005F5F2B" w:rsidP="00167A3A">
            <w:pPr>
              <w:tabs>
                <w:tab w:val="clear" w:pos="432"/>
                <w:tab w:val="left" w:pos="288"/>
                <w:tab w:val="left" w:leader="dot" w:pos="2592"/>
              </w:tabs>
              <w:spacing w:before="60" w:after="60" w:line="240" w:lineRule="auto"/>
              <w:ind w:left="288" w:hanging="288"/>
              <w:jc w:val="left"/>
              <w:rPr>
                <w:rFonts w:ascii="Arial" w:hAnsi="Arial" w:cs="Arial"/>
                <w:sz w:val="20"/>
              </w:rPr>
            </w:pPr>
            <w:r w:rsidRPr="00B116F1">
              <w:rPr>
                <w:rFonts w:ascii="Arial" w:hAnsi="Arial" w:cs="Arial"/>
                <w:sz w:val="20"/>
              </w:rPr>
              <w:t>j.</w:t>
            </w:r>
            <w:r w:rsidRPr="00B116F1">
              <w:rPr>
                <w:rFonts w:ascii="Arial" w:hAnsi="Arial" w:cs="Arial"/>
                <w:sz w:val="20"/>
              </w:rPr>
              <w:tab/>
              <w:t>Dental referrals</w:t>
            </w:r>
            <w:r w:rsidRPr="00B116F1">
              <w:rPr>
                <w:rFonts w:ascii="Arial" w:hAnsi="Arial" w:cs="Arial"/>
                <w:sz w:val="20"/>
              </w:rPr>
              <w:tab/>
            </w:r>
          </w:p>
        </w:tc>
        <w:tc>
          <w:tcPr>
            <w:tcW w:w="591" w:type="pct"/>
            <w:tcBorders>
              <w:top w:val="nil"/>
              <w:left w:val="single" w:sz="12" w:space="0" w:color="auto"/>
              <w:bottom w:val="nil"/>
              <w:right w:val="single" w:sz="4" w:space="0" w:color="auto"/>
            </w:tcBorders>
            <w:vAlign w:val="bottom"/>
          </w:tcPr>
          <w:p w14:paraId="6297D092"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93" w:type="pct"/>
            <w:tcBorders>
              <w:top w:val="nil"/>
              <w:left w:val="single" w:sz="4" w:space="0" w:color="auto"/>
              <w:bottom w:val="nil"/>
              <w:right w:val="single" w:sz="12" w:space="0" w:color="auto"/>
            </w:tcBorders>
          </w:tcPr>
          <w:p w14:paraId="75295A16"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0C0063">
              <w:rPr>
                <w:rFonts w:ascii="Arial" w:hAnsi="Arial" w:cs="Arial"/>
                <w:sz w:val="12"/>
                <w:szCs w:val="12"/>
              </w:rPr>
              <w:t xml:space="preserve">2  </w:t>
            </w:r>
            <w:r w:rsidRPr="000C0063">
              <w:rPr>
                <w:rFonts w:ascii="Arial" w:hAnsi="Arial" w:cs="Arial"/>
                <w:sz w:val="32"/>
                <w:szCs w:val="32"/>
              </w:rPr>
              <w:t>□</w:t>
            </w:r>
          </w:p>
        </w:tc>
        <w:tc>
          <w:tcPr>
            <w:tcW w:w="592" w:type="pct"/>
            <w:tcBorders>
              <w:top w:val="nil"/>
              <w:left w:val="single" w:sz="12" w:space="0" w:color="auto"/>
              <w:bottom w:val="nil"/>
              <w:right w:val="nil"/>
            </w:tcBorders>
            <w:vAlign w:val="bottom"/>
          </w:tcPr>
          <w:p w14:paraId="4E71F128" w14:textId="77777777" w:rsidR="005F5F2B" w:rsidRPr="00EE74F5" w:rsidRDefault="005F5F2B" w:rsidP="00167A3A">
            <w:pPr>
              <w:tabs>
                <w:tab w:val="clear" w:pos="432"/>
              </w:tabs>
              <w:spacing w:before="60" w:after="60"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51" w:type="pct"/>
            <w:tcBorders>
              <w:top w:val="nil"/>
              <w:left w:val="nil"/>
              <w:bottom w:val="nil"/>
              <w:right w:val="nil"/>
            </w:tcBorders>
            <w:vAlign w:val="bottom"/>
          </w:tcPr>
          <w:p w14:paraId="043D6C6B"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73" w:type="pct"/>
            <w:tcBorders>
              <w:top w:val="nil"/>
              <w:left w:val="nil"/>
              <w:bottom w:val="nil"/>
              <w:right w:val="nil"/>
            </w:tcBorders>
            <w:vAlign w:val="bottom"/>
          </w:tcPr>
          <w:p w14:paraId="789C292F" w14:textId="53E3880F"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545" w:type="pct"/>
            <w:tcBorders>
              <w:top w:val="nil"/>
              <w:left w:val="nil"/>
              <w:bottom w:val="nil"/>
            </w:tcBorders>
            <w:vAlign w:val="bottom"/>
          </w:tcPr>
          <w:p w14:paraId="19E4E185"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5F5F2B" w:rsidRPr="00EE74F5" w14:paraId="3B8924DD" w14:textId="77777777" w:rsidTr="00A53E96">
        <w:tc>
          <w:tcPr>
            <w:tcW w:w="1455" w:type="pct"/>
            <w:tcBorders>
              <w:top w:val="nil"/>
              <w:left w:val="nil"/>
              <w:bottom w:val="nil"/>
              <w:right w:val="single" w:sz="12" w:space="0" w:color="auto"/>
            </w:tcBorders>
            <w:shd w:val="clear" w:color="auto" w:fill="E8E8E8"/>
            <w:vAlign w:val="center"/>
          </w:tcPr>
          <w:p w14:paraId="7BC8E2E6" w14:textId="77777777" w:rsidR="005F5F2B" w:rsidRPr="00B116F1" w:rsidRDefault="005F5F2B" w:rsidP="00167A3A">
            <w:pPr>
              <w:tabs>
                <w:tab w:val="clear" w:pos="432"/>
                <w:tab w:val="left" w:pos="288"/>
                <w:tab w:val="left" w:leader="dot" w:pos="2592"/>
              </w:tabs>
              <w:spacing w:before="60" w:after="60" w:line="240" w:lineRule="auto"/>
              <w:ind w:left="288" w:hanging="288"/>
              <w:jc w:val="left"/>
              <w:rPr>
                <w:rFonts w:ascii="Arial" w:hAnsi="Arial" w:cs="Arial"/>
                <w:sz w:val="20"/>
              </w:rPr>
            </w:pPr>
            <w:r w:rsidRPr="00B116F1">
              <w:rPr>
                <w:rFonts w:ascii="Arial" w:hAnsi="Arial" w:cs="Arial"/>
                <w:sz w:val="20"/>
              </w:rPr>
              <w:t>k.</w:t>
            </w:r>
            <w:r w:rsidRPr="00B116F1">
              <w:rPr>
                <w:rFonts w:ascii="Arial" w:hAnsi="Arial" w:cs="Arial"/>
                <w:sz w:val="20"/>
              </w:rPr>
              <w:tab/>
              <w:t>Mental health referrals</w:t>
            </w:r>
            <w:r w:rsidRPr="00B116F1">
              <w:rPr>
                <w:rFonts w:ascii="Arial" w:hAnsi="Arial" w:cs="Arial"/>
                <w:sz w:val="20"/>
              </w:rPr>
              <w:tab/>
            </w:r>
          </w:p>
        </w:tc>
        <w:tc>
          <w:tcPr>
            <w:tcW w:w="591" w:type="pct"/>
            <w:tcBorders>
              <w:top w:val="nil"/>
              <w:left w:val="single" w:sz="12" w:space="0" w:color="auto"/>
              <w:bottom w:val="nil"/>
              <w:right w:val="single" w:sz="4" w:space="0" w:color="auto"/>
            </w:tcBorders>
            <w:shd w:val="clear" w:color="auto" w:fill="E8E8E8"/>
            <w:vAlign w:val="bottom"/>
          </w:tcPr>
          <w:p w14:paraId="64B580F9"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93" w:type="pct"/>
            <w:tcBorders>
              <w:top w:val="nil"/>
              <w:left w:val="single" w:sz="4" w:space="0" w:color="auto"/>
              <w:bottom w:val="nil"/>
              <w:right w:val="single" w:sz="12" w:space="0" w:color="auto"/>
            </w:tcBorders>
            <w:shd w:val="clear" w:color="auto" w:fill="E8E8E8"/>
          </w:tcPr>
          <w:p w14:paraId="2221AE32"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0C0063">
              <w:rPr>
                <w:rFonts w:ascii="Arial" w:hAnsi="Arial" w:cs="Arial"/>
                <w:sz w:val="12"/>
                <w:szCs w:val="12"/>
              </w:rPr>
              <w:t xml:space="preserve">2  </w:t>
            </w:r>
            <w:r w:rsidRPr="000C0063">
              <w:rPr>
                <w:rFonts w:ascii="Arial" w:hAnsi="Arial" w:cs="Arial"/>
                <w:sz w:val="32"/>
                <w:szCs w:val="32"/>
              </w:rPr>
              <w:t>□</w:t>
            </w:r>
          </w:p>
        </w:tc>
        <w:tc>
          <w:tcPr>
            <w:tcW w:w="592" w:type="pct"/>
            <w:tcBorders>
              <w:top w:val="nil"/>
              <w:left w:val="single" w:sz="12" w:space="0" w:color="auto"/>
              <w:bottom w:val="nil"/>
              <w:right w:val="nil"/>
            </w:tcBorders>
            <w:shd w:val="clear" w:color="auto" w:fill="E8E8E8"/>
            <w:vAlign w:val="bottom"/>
          </w:tcPr>
          <w:p w14:paraId="0124708F" w14:textId="77777777" w:rsidR="005F5F2B" w:rsidRPr="00EE74F5" w:rsidRDefault="005F5F2B" w:rsidP="00167A3A">
            <w:pPr>
              <w:tabs>
                <w:tab w:val="clear" w:pos="432"/>
              </w:tabs>
              <w:spacing w:before="60" w:after="60"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51" w:type="pct"/>
            <w:tcBorders>
              <w:top w:val="nil"/>
              <w:left w:val="nil"/>
              <w:bottom w:val="nil"/>
              <w:right w:val="nil"/>
            </w:tcBorders>
            <w:shd w:val="clear" w:color="auto" w:fill="E8E8E8"/>
            <w:vAlign w:val="bottom"/>
          </w:tcPr>
          <w:p w14:paraId="6DFEE0DC"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73" w:type="pct"/>
            <w:tcBorders>
              <w:top w:val="nil"/>
              <w:left w:val="nil"/>
              <w:bottom w:val="nil"/>
              <w:right w:val="nil"/>
            </w:tcBorders>
            <w:shd w:val="clear" w:color="auto" w:fill="E8E8E8"/>
            <w:vAlign w:val="bottom"/>
          </w:tcPr>
          <w:p w14:paraId="7180B578" w14:textId="442F2879"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545" w:type="pct"/>
            <w:tcBorders>
              <w:top w:val="nil"/>
              <w:left w:val="nil"/>
              <w:bottom w:val="nil"/>
            </w:tcBorders>
            <w:shd w:val="clear" w:color="auto" w:fill="E8E8E8"/>
            <w:vAlign w:val="bottom"/>
          </w:tcPr>
          <w:p w14:paraId="71BEB094"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5F5F2B" w:rsidRPr="00EE74F5" w14:paraId="20DF984F" w14:textId="77777777" w:rsidTr="00A53E96">
        <w:tc>
          <w:tcPr>
            <w:tcW w:w="1455" w:type="pct"/>
            <w:tcBorders>
              <w:top w:val="nil"/>
              <w:left w:val="nil"/>
              <w:bottom w:val="nil"/>
              <w:right w:val="single" w:sz="12" w:space="0" w:color="auto"/>
            </w:tcBorders>
            <w:vAlign w:val="center"/>
          </w:tcPr>
          <w:p w14:paraId="1757F8F2" w14:textId="77777777" w:rsidR="005F5F2B" w:rsidRPr="00B116F1" w:rsidRDefault="005F5F2B" w:rsidP="00167A3A">
            <w:pPr>
              <w:tabs>
                <w:tab w:val="clear" w:pos="432"/>
                <w:tab w:val="left" w:pos="288"/>
                <w:tab w:val="left" w:leader="dot" w:pos="2592"/>
              </w:tabs>
              <w:spacing w:before="60" w:after="60" w:line="240" w:lineRule="auto"/>
              <w:ind w:left="288" w:hanging="288"/>
              <w:jc w:val="left"/>
              <w:rPr>
                <w:rFonts w:ascii="Arial" w:hAnsi="Arial" w:cs="Arial"/>
                <w:sz w:val="20"/>
              </w:rPr>
            </w:pPr>
            <w:r w:rsidRPr="00B116F1">
              <w:rPr>
                <w:rFonts w:ascii="Arial" w:hAnsi="Arial" w:cs="Arial"/>
                <w:sz w:val="20"/>
              </w:rPr>
              <w:t>l.</w:t>
            </w:r>
            <w:r w:rsidRPr="00B116F1">
              <w:rPr>
                <w:rFonts w:ascii="Arial" w:hAnsi="Arial" w:cs="Arial"/>
                <w:sz w:val="20"/>
              </w:rPr>
              <w:tab/>
              <w:t>Social service referrals</w:t>
            </w:r>
            <w:r w:rsidRPr="00B116F1">
              <w:rPr>
                <w:rFonts w:ascii="Arial" w:hAnsi="Arial" w:cs="Arial"/>
                <w:sz w:val="20"/>
              </w:rPr>
              <w:tab/>
            </w:r>
          </w:p>
        </w:tc>
        <w:tc>
          <w:tcPr>
            <w:tcW w:w="591" w:type="pct"/>
            <w:tcBorders>
              <w:top w:val="nil"/>
              <w:left w:val="single" w:sz="12" w:space="0" w:color="auto"/>
              <w:bottom w:val="nil"/>
              <w:right w:val="single" w:sz="4" w:space="0" w:color="auto"/>
            </w:tcBorders>
            <w:vAlign w:val="bottom"/>
          </w:tcPr>
          <w:p w14:paraId="24F61A68"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93" w:type="pct"/>
            <w:tcBorders>
              <w:top w:val="nil"/>
              <w:left w:val="single" w:sz="4" w:space="0" w:color="auto"/>
              <w:bottom w:val="nil"/>
              <w:right w:val="single" w:sz="12" w:space="0" w:color="auto"/>
            </w:tcBorders>
          </w:tcPr>
          <w:p w14:paraId="105FCDFE"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0C0063">
              <w:rPr>
                <w:rFonts w:ascii="Arial" w:hAnsi="Arial" w:cs="Arial"/>
                <w:sz w:val="12"/>
                <w:szCs w:val="12"/>
              </w:rPr>
              <w:t xml:space="preserve">2  </w:t>
            </w:r>
            <w:r w:rsidRPr="000C0063">
              <w:rPr>
                <w:rFonts w:ascii="Arial" w:hAnsi="Arial" w:cs="Arial"/>
                <w:sz w:val="32"/>
                <w:szCs w:val="32"/>
              </w:rPr>
              <w:t>□</w:t>
            </w:r>
          </w:p>
        </w:tc>
        <w:tc>
          <w:tcPr>
            <w:tcW w:w="592" w:type="pct"/>
            <w:tcBorders>
              <w:top w:val="nil"/>
              <w:left w:val="single" w:sz="12" w:space="0" w:color="auto"/>
              <w:bottom w:val="nil"/>
              <w:right w:val="nil"/>
            </w:tcBorders>
            <w:vAlign w:val="bottom"/>
          </w:tcPr>
          <w:p w14:paraId="466E4451" w14:textId="77777777" w:rsidR="005F5F2B" w:rsidRPr="00EE74F5" w:rsidRDefault="005F5F2B" w:rsidP="00167A3A">
            <w:pPr>
              <w:tabs>
                <w:tab w:val="clear" w:pos="432"/>
              </w:tabs>
              <w:spacing w:before="60" w:after="60"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51" w:type="pct"/>
            <w:tcBorders>
              <w:top w:val="nil"/>
              <w:left w:val="nil"/>
              <w:bottom w:val="nil"/>
              <w:right w:val="nil"/>
            </w:tcBorders>
            <w:vAlign w:val="bottom"/>
          </w:tcPr>
          <w:p w14:paraId="0F3FB65D"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73" w:type="pct"/>
            <w:tcBorders>
              <w:top w:val="nil"/>
              <w:left w:val="nil"/>
              <w:bottom w:val="nil"/>
              <w:right w:val="nil"/>
            </w:tcBorders>
            <w:vAlign w:val="bottom"/>
          </w:tcPr>
          <w:p w14:paraId="35260FD5" w14:textId="58B5AB4D" w:rsidR="005F5F2B" w:rsidRPr="00EE74F5" w:rsidRDefault="005F5F2B" w:rsidP="00167A3A">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545" w:type="pct"/>
            <w:tcBorders>
              <w:top w:val="nil"/>
              <w:left w:val="nil"/>
              <w:bottom w:val="nil"/>
            </w:tcBorders>
            <w:vAlign w:val="bottom"/>
          </w:tcPr>
          <w:p w14:paraId="103A1FB8" w14:textId="77777777" w:rsidR="005F5F2B" w:rsidRPr="00EE74F5" w:rsidRDefault="005F5F2B" w:rsidP="00167A3A">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5F5F2B" w:rsidRPr="00EE74F5" w14:paraId="1E8AD0E0" w14:textId="77777777" w:rsidTr="00A53E96">
        <w:tc>
          <w:tcPr>
            <w:tcW w:w="1455" w:type="pct"/>
            <w:tcBorders>
              <w:top w:val="nil"/>
              <w:left w:val="nil"/>
              <w:bottom w:val="nil"/>
              <w:right w:val="single" w:sz="12" w:space="0" w:color="auto"/>
            </w:tcBorders>
            <w:shd w:val="clear" w:color="auto" w:fill="E8E8E8"/>
            <w:vAlign w:val="center"/>
          </w:tcPr>
          <w:p w14:paraId="3CE2C699" w14:textId="77777777" w:rsidR="005F5F2B" w:rsidRPr="00B116F1" w:rsidRDefault="005F5F2B" w:rsidP="00167A3A">
            <w:pPr>
              <w:tabs>
                <w:tab w:val="clear" w:pos="432"/>
                <w:tab w:val="left" w:pos="288"/>
                <w:tab w:val="left" w:leader="dot" w:pos="2592"/>
              </w:tabs>
              <w:spacing w:before="60" w:after="60" w:line="240" w:lineRule="auto"/>
              <w:ind w:left="288" w:hanging="288"/>
              <w:jc w:val="left"/>
              <w:rPr>
                <w:rFonts w:ascii="Arial" w:hAnsi="Arial" w:cs="Arial"/>
                <w:sz w:val="20"/>
              </w:rPr>
            </w:pPr>
            <w:r w:rsidRPr="00B116F1">
              <w:rPr>
                <w:rFonts w:ascii="Arial" w:hAnsi="Arial" w:cs="Arial"/>
                <w:sz w:val="20"/>
              </w:rPr>
              <w:t>m.</w:t>
            </w:r>
            <w:r w:rsidRPr="00B116F1">
              <w:rPr>
                <w:rFonts w:ascii="Arial" w:hAnsi="Arial" w:cs="Arial"/>
                <w:sz w:val="20"/>
              </w:rPr>
              <w:tab/>
              <w:t>Physical therapy</w:t>
            </w:r>
            <w:r w:rsidRPr="00B116F1">
              <w:rPr>
                <w:rFonts w:ascii="Arial" w:hAnsi="Arial" w:cs="Arial"/>
                <w:sz w:val="20"/>
              </w:rPr>
              <w:tab/>
            </w:r>
          </w:p>
        </w:tc>
        <w:tc>
          <w:tcPr>
            <w:tcW w:w="591" w:type="pct"/>
            <w:tcBorders>
              <w:top w:val="nil"/>
              <w:left w:val="single" w:sz="12" w:space="0" w:color="auto"/>
              <w:bottom w:val="nil"/>
              <w:right w:val="single" w:sz="4" w:space="0" w:color="auto"/>
            </w:tcBorders>
            <w:shd w:val="clear" w:color="auto" w:fill="E8E8E8"/>
            <w:vAlign w:val="bottom"/>
          </w:tcPr>
          <w:p w14:paraId="62E9A263"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93" w:type="pct"/>
            <w:tcBorders>
              <w:top w:val="nil"/>
              <w:left w:val="single" w:sz="4" w:space="0" w:color="auto"/>
              <w:bottom w:val="nil"/>
              <w:right w:val="single" w:sz="12" w:space="0" w:color="auto"/>
            </w:tcBorders>
            <w:shd w:val="clear" w:color="auto" w:fill="E8E8E8"/>
          </w:tcPr>
          <w:p w14:paraId="3807A2C1"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0C0063">
              <w:rPr>
                <w:rFonts w:ascii="Arial" w:hAnsi="Arial" w:cs="Arial"/>
                <w:sz w:val="12"/>
                <w:szCs w:val="12"/>
              </w:rPr>
              <w:t xml:space="preserve">2  </w:t>
            </w:r>
            <w:r w:rsidRPr="000C0063">
              <w:rPr>
                <w:rFonts w:ascii="Arial" w:hAnsi="Arial" w:cs="Arial"/>
                <w:sz w:val="32"/>
                <w:szCs w:val="32"/>
              </w:rPr>
              <w:t>□</w:t>
            </w:r>
          </w:p>
        </w:tc>
        <w:tc>
          <w:tcPr>
            <w:tcW w:w="592" w:type="pct"/>
            <w:tcBorders>
              <w:top w:val="nil"/>
              <w:left w:val="single" w:sz="12" w:space="0" w:color="auto"/>
              <w:bottom w:val="nil"/>
              <w:right w:val="nil"/>
            </w:tcBorders>
            <w:shd w:val="clear" w:color="auto" w:fill="E8E8E8"/>
            <w:vAlign w:val="bottom"/>
          </w:tcPr>
          <w:p w14:paraId="17FBAA72"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51" w:type="pct"/>
            <w:tcBorders>
              <w:top w:val="nil"/>
              <w:left w:val="nil"/>
              <w:bottom w:val="nil"/>
              <w:right w:val="nil"/>
            </w:tcBorders>
            <w:shd w:val="clear" w:color="auto" w:fill="E8E8E8"/>
            <w:vAlign w:val="bottom"/>
          </w:tcPr>
          <w:p w14:paraId="2CC69335"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73" w:type="pct"/>
            <w:tcBorders>
              <w:top w:val="nil"/>
              <w:left w:val="nil"/>
              <w:bottom w:val="nil"/>
              <w:right w:val="nil"/>
            </w:tcBorders>
            <w:shd w:val="clear" w:color="auto" w:fill="E8E8E8"/>
            <w:vAlign w:val="bottom"/>
          </w:tcPr>
          <w:p w14:paraId="76E5D7C0" w14:textId="43B45CD1" w:rsidR="005F5F2B" w:rsidRDefault="005F5F2B" w:rsidP="00167A3A">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545" w:type="pct"/>
            <w:tcBorders>
              <w:top w:val="nil"/>
              <w:left w:val="nil"/>
              <w:bottom w:val="nil"/>
            </w:tcBorders>
            <w:shd w:val="clear" w:color="auto" w:fill="E8E8E8"/>
            <w:vAlign w:val="bottom"/>
          </w:tcPr>
          <w:p w14:paraId="6A92D88F"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d  </w:t>
            </w:r>
            <w:r w:rsidRPr="00EE74F5">
              <w:rPr>
                <w:rFonts w:ascii="Arial" w:hAnsi="Arial" w:cs="Arial"/>
                <w:sz w:val="32"/>
                <w:szCs w:val="32"/>
              </w:rPr>
              <w:t>□</w:t>
            </w:r>
          </w:p>
        </w:tc>
      </w:tr>
      <w:tr w:rsidR="005F5F2B" w:rsidRPr="00EE74F5" w14:paraId="6ECEBE28" w14:textId="77777777" w:rsidTr="00A53E96">
        <w:tc>
          <w:tcPr>
            <w:tcW w:w="1455" w:type="pct"/>
            <w:tcBorders>
              <w:top w:val="nil"/>
              <w:left w:val="nil"/>
              <w:bottom w:val="nil"/>
              <w:right w:val="single" w:sz="12" w:space="0" w:color="auto"/>
            </w:tcBorders>
            <w:vAlign w:val="center"/>
          </w:tcPr>
          <w:p w14:paraId="4E7BDC91" w14:textId="77777777" w:rsidR="005F5F2B" w:rsidRPr="00B116F1" w:rsidRDefault="005F5F2B" w:rsidP="00167A3A">
            <w:pPr>
              <w:tabs>
                <w:tab w:val="clear" w:pos="432"/>
                <w:tab w:val="left" w:pos="288"/>
                <w:tab w:val="left" w:leader="dot" w:pos="2592"/>
              </w:tabs>
              <w:spacing w:before="60" w:after="60" w:line="240" w:lineRule="auto"/>
              <w:ind w:left="288" w:hanging="288"/>
              <w:jc w:val="left"/>
              <w:rPr>
                <w:rFonts w:ascii="Arial" w:hAnsi="Arial" w:cs="Arial"/>
                <w:sz w:val="20"/>
              </w:rPr>
            </w:pPr>
            <w:r w:rsidRPr="00B116F1">
              <w:rPr>
                <w:rFonts w:ascii="Arial" w:hAnsi="Arial" w:cs="Arial"/>
                <w:sz w:val="20"/>
              </w:rPr>
              <w:t>n.</w:t>
            </w:r>
            <w:r w:rsidRPr="00B116F1">
              <w:rPr>
                <w:rFonts w:ascii="Arial" w:hAnsi="Arial" w:cs="Arial"/>
                <w:sz w:val="20"/>
              </w:rPr>
              <w:tab/>
              <w:t>Speech therapy</w:t>
            </w:r>
            <w:r w:rsidRPr="00B116F1">
              <w:rPr>
                <w:rFonts w:ascii="Arial" w:hAnsi="Arial" w:cs="Arial"/>
                <w:sz w:val="20"/>
              </w:rPr>
              <w:tab/>
            </w:r>
          </w:p>
        </w:tc>
        <w:tc>
          <w:tcPr>
            <w:tcW w:w="591" w:type="pct"/>
            <w:tcBorders>
              <w:top w:val="nil"/>
              <w:left w:val="single" w:sz="12" w:space="0" w:color="auto"/>
              <w:bottom w:val="single" w:sz="12" w:space="0" w:color="auto"/>
              <w:right w:val="single" w:sz="4" w:space="0" w:color="auto"/>
            </w:tcBorders>
            <w:vAlign w:val="bottom"/>
          </w:tcPr>
          <w:p w14:paraId="00C9938D"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93" w:type="pct"/>
            <w:tcBorders>
              <w:top w:val="nil"/>
              <w:left w:val="single" w:sz="4" w:space="0" w:color="auto"/>
              <w:bottom w:val="single" w:sz="12" w:space="0" w:color="auto"/>
              <w:right w:val="single" w:sz="12" w:space="0" w:color="auto"/>
            </w:tcBorders>
          </w:tcPr>
          <w:p w14:paraId="502E38C7"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0C0063">
              <w:rPr>
                <w:rFonts w:ascii="Arial" w:hAnsi="Arial" w:cs="Arial"/>
                <w:sz w:val="12"/>
                <w:szCs w:val="12"/>
              </w:rPr>
              <w:t xml:space="preserve">2  </w:t>
            </w:r>
            <w:r w:rsidRPr="000C0063">
              <w:rPr>
                <w:rFonts w:ascii="Arial" w:hAnsi="Arial" w:cs="Arial"/>
                <w:sz w:val="32"/>
                <w:szCs w:val="32"/>
              </w:rPr>
              <w:t>□</w:t>
            </w:r>
          </w:p>
        </w:tc>
        <w:tc>
          <w:tcPr>
            <w:tcW w:w="592" w:type="pct"/>
            <w:tcBorders>
              <w:top w:val="nil"/>
              <w:left w:val="single" w:sz="12" w:space="0" w:color="auto"/>
              <w:bottom w:val="single" w:sz="4" w:space="0" w:color="auto"/>
              <w:right w:val="nil"/>
            </w:tcBorders>
            <w:vAlign w:val="bottom"/>
          </w:tcPr>
          <w:p w14:paraId="1844F8BF"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51" w:type="pct"/>
            <w:tcBorders>
              <w:top w:val="nil"/>
              <w:left w:val="nil"/>
              <w:bottom w:val="single" w:sz="4" w:space="0" w:color="auto"/>
              <w:right w:val="nil"/>
            </w:tcBorders>
            <w:vAlign w:val="bottom"/>
          </w:tcPr>
          <w:p w14:paraId="29077D26"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73" w:type="pct"/>
            <w:tcBorders>
              <w:top w:val="nil"/>
              <w:left w:val="nil"/>
              <w:bottom w:val="single" w:sz="4" w:space="0" w:color="auto"/>
              <w:right w:val="nil"/>
            </w:tcBorders>
            <w:vAlign w:val="bottom"/>
          </w:tcPr>
          <w:p w14:paraId="2D8C8AB7" w14:textId="65B484F8" w:rsidR="005F5F2B" w:rsidRDefault="005F5F2B" w:rsidP="00167A3A">
            <w:pPr>
              <w:tabs>
                <w:tab w:val="clear" w:pos="432"/>
              </w:tabs>
              <w:spacing w:before="60" w:after="60" w:line="240" w:lineRule="auto"/>
              <w:ind w:firstLine="0"/>
              <w:jc w:val="center"/>
              <w:rPr>
                <w:rFonts w:ascii="Arial" w:hAnsi="Arial" w:cs="Arial"/>
                <w:sz w:val="12"/>
                <w:szCs w:val="12"/>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545" w:type="pct"/>
            <w:tcBorders>
              <w:top w:val="nil"/>
              <w:left w:val="nil"/>
              <w:bottom w:val="single" w:sz="4" w:space="0" w:color="auto"/>
            </w:tcBorders>
            <w:vAlign w:val="bottom"/>
          </w:tcPr>
          <w:p w14:paraId="03B26B65" w14:textId="77777777" w:rsidR="005F5F2B" w:rsidRPr="00EE74F5" w:rsidRDefault="005F5F2B" w:rsidP="00167A3A">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d  </w:t>
            </w:r>
            <w:r w:rsidRPr="00EE74F5">
              <w:rPr>
                <w:rFonts w:ascii="Arial" w:hAnsi="Arial" w:cs="Arial"/>
                <w:sz w:val="32"/>
                <w:szCs w:val="32"/>
              </w:rPr>
              <w:t>□</w:t>
            </w:r>
          </w:p>
        </w:tc>
      </w:tr>
    </w:tbl>
    <w:p w14:paraId="0C61F4C7" w14:textId="77777777" w:rsidR="00ED721A" w:rsidRDefault="00ED721A" w:rsidP="00ED721A">
      <w:pPr>
        <w:pStyle w:val="Source"/>
      </w:pPr>
    </w:p>
    <w:p w14:paraId="55EA64FF" w14:textId="41B94929" w:rsidR="004034C1" w:rsidRDefault="004034C1" w:rsidP="004034C1">
      <w:pPr>
        <w:pStyle w:val="QUESTIONTEXT"/>
      </w:pPr>
      <w:r>
        <w:t xml:space="preserve"> </w:t>
      </w:r>
    </w:p>
    <w:p w14:paraId="10B92D13" w14:textId="77777777" w:rsidR="00ED721A" w:rsidRDefault="00ED721A">
      <w:pPr>
        <w:tabs>
          <w:tab w:val="clear" w:pos="432"/>
        </w:tabs>
        <w:spacing w:after="240" w:line="240" w:lineRule="auto"/>
        <w:ind w:firstLine="0"/>
        <w:jc w:val="left"/>
        <w:rPr>
          <w:rFonts w:ascii="Arial" w:eastAsiaTheme="minorEastAsia" w:hAnsi="Arial" w:cs="Arial"/>
          <w:color w:val="000000"/>
          <w:sz w:val="16"/>
          <w:szCs w:val="16"/>
        </w:rPr>
      </w:pPr>
      <w:r>
        <w:rPr>
          <w:rFonts w:ascii="Arial" w:eastAsiaTheme="minorEastAsia" w:hAnsi="Arial" w:cs="Arial"/>
          <w:color w:val="000000"/>
          <w:sz w:val="16"/>
          <w:szCs w:val="16"/>
        </w:rPr>
        <w:br w:type="page"/>
      </w:r>
    </w:p>
    <w:p w14:paraId="12E3494C" w14:textId="2AE43B06" w:rsidR="005E1005" w:rsidRPr="005E1005" w:rsidRDefault="005E1005" w:rsidP="002D3A19">
      <w:pPr>
        <w:tabs>
          <w:tab w:val="clear" w:pos="432"/>
        </w:tabs>
        <w:spacing w:line="240" w:lineRule="auto"/>
        <w:ind w:firstLine="0"/>
        <w:jc w:val="left"/>
        <w:rPr>
          <w:rFonts w:ascii="Arial" w:eastAsiaTheme="minorEastAsia" w:hAnsi="Arial" w:cs="Arial"/>
          <w:color w:val="000000"/>
          <w:sz w:val="16"/>
          <w:szCs w:val="16"/>
        </w:rPr>
      </w:pPr>
      <w:r w:rsidRPr="005E1005">
        <w:rPr>
          <w:rFonts w:ascii="Arial" w:eastAsiaTheme="minorEastAsia" w:hAnsi="Arial" w:cs="Arial"/>
          <w:color w:val="000000"/>
          <w:sz w:val="16"/>
          <w:szCs w:val="16"/>
        </w:rPr>
        <w:lastRenderedPageBreak/>
        <w:t>Source: Adapted from Baby FACES</w:t>
      </w:r>
    </w:p>
    <w:p w14:paraId="347F9FC2" w14:textId="2F61A838" w:rsidR="005E1005" w:rsidRPr="005E1005" w:rsidRDefault="005E1005" w:rsidP="005E1005">
      <w:pPr>
        <w:tabs>
          <w:tab w:val="clear" w:pos="432"/>
          <w:tab w:val="left" w:pos="720"/>
        </w:tabs>
        <w:spacing w:after="120" w:line="240" w:lineRule="auto"/>
        <w:ind w:left="720" w:hanging="720"/>
        <w:jc w:val="left"/>
        <w:rPr>
          <w:rFonts w:ascii="Arial" w:hAnsi="Arial" w:cs="Arial"/>
          <w:b/>
          <w:noProof/>
          <w:sz w:val="20"/>
        </w:rPr>
      </w:pPr>
      <w:r>
        <w:rPr>
          <w:rFonts w:ascii="Arial" w:hAnsi="Arial" w:cs="Arial"/>
          <w:b/>
          <w:noProof/>
          <w:sz w:val="20"/>
        </w:rPr>
        <w:t>E2</w:t>
      </w:r>
      <w:r w:rsidRPr="005E1005">
        <w:rPr>
          <w:rFonts w:ascii="Arial" w:hAnsi="Arial" w:cs="Arial"/>
          <w:b/>
          <w:noProof/>
          <w:sz w:val="20"/>
        </w:rPr>
        <w:t xml:space="preserve">. </w:t>
      </w:r>
      <w:r w:rsidRPr="005E1005">
        <w:rPr>
          <w:rFonts w:ascii="Arial" w:hAnsi="Arial" w:cs="Arial"/>
          <w:b/>
          <w:noProof/>
          <w:sz w:val="20"/>
        </w:rPr>
        <w:tab/>
        <w:t>For which families do you offer Individual Family Partnership Agreement</w:t>
      </w:r>
      <w:r w:rsidR="00A53E96">
        <w:rPr>
          <w:rFonts w:ascii="Arial" w:hAnsi="Arial" w:cs="Arial"/>
          <w:b/>
          <w:noProof/>
          <w:sz w:val="20"/>
        </w:rPr>
        <w:t>s</w:t>
      </w:r>
      <w:r w:rsidRPr="005E1005">
        <w:rPr>
          <w:rFonts w:ascii="Arial" w:hAnsi="Arial" w:cs="Arial"/>
          <w:b/>
          <w:noProof/>
          <w:sz w:val="20"/>
        </w:rPr>
        <w:t xml:space="preserve"> (IFPA</w:t>
      </w:r>
      <w:r w:rsidR="00A53E96">
        <w:rPr>
          <w:rFonts w:ascii="Arial" w:hAnsi="Arial" w:cs="Arial"/>
          <w:b/>
          <w:noProof/>
          <w:sz w:val="20"/>
        </w:rPr>
        <w:t>s</w:t>
      </w:r>
      <w:r w:rsidRPr="005E1005">
        <w:rPr>
          <w:rFonts w:ascii="Arial" w:hAnsi="Arial" w:cs="Arial"/>
          <w:b/>
          <w:noProof/>
          <w:sz w:val="20"/>
        </w:rPr>
        <w:t xml:space="preserve">)? </w:t>
      </w:r>
    </w:p>
    <w:p w14:paraId="2E59530D" w14:textId="3FEDE8A3" w:rsidR="005E1005" w:rsidRDefault="005E1005" w:rsidP="002D3A19">
      <w:pPr>
        <w:pStyle w:val="SELECTONEMARKALL"/>
        <w:spacing w:before="0" w:after="0"/>
      </w:pPr>
      <w:r w:rsidRPr="002D3A19">
        <w:t xml:space="preserve">MARK </w:t>
      </w:r>
      <w:r w:rsidR="001735B3">
        <w:t>all that apply</w:t>
      </w:r>
    </w:p>
    <w:p w14:paraId="4974424F" w14:textId="2C87C74D" w:rsidR="00E637B7" w:rsidRPr="00D003E1" w:rsidRDefault="00E637B7" w:rsidP="00E637B7">
      <w:pPr>
        <w:pStyle w:val="AnswerCategory"/>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001735B3">
        <w:t>F</w:t>
      </w:r>
      <w:r w:rsidRPr="00E637B7">
        <w:t>amilies enrolled in partnership slots</w:t>
      </w:r>
    </w:p>
    <w:p w14:paraId="7161A142" w14:textId="1EA1DA1F" w:rsidR="00E637B7" w:rsidRPr="002D3A19" w:rsidRDefault="00E637B7" w:rsidP="002D3A19">
      <w:pPr>
        <w:pStyle w:val="AnswerCategory"/>
        <w:ind w:right="720"/>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001735B3">
        <w:t xml:space="preserve">Other families </w:t>
      </w:r>
      <w:r w:rsidRPr="00E637B7">
        <w:t xml:space="preserve">enrolled </w:t>
      </w:r>
      <w:r w:rsidR="001735B3">
        <w:t>in care</w:t>
      </w:r>
    </w:p>
    <w:p w14:paraId="0AC2FECF" w14:textId="7C9129AF" w:rsidR="00CB0053" w:rsidRPr="003F156A" w:rsidRDefault="00CB0053" w:rsidP="00AF15AA">
      <w:pPr>
        <w:pStyle w:val="Source"/>
      </w:pPr>
      <w:r w:rsidRPr="00AF15AA">
        <w:t xml:space="preserve">Source: </w:t>
      </w:r>
      <w:r>
        <w:t>New item</w:t>
      </w:r>
    </w:p>
    <w:p w14:paraId="75B5FE72" w14:textId="119AE60A" w:rsidR="00CB0053" w:rsidRPr="00030110" w:rsidRDefault="00002DB5" w:rsidP="00EE74F5">
      <w:pPr>
        <w:pStyle w:val="QUESTIONTEXT"/>
      </w:pPr>
      <w:r w:rsidRPr="00002DB5">
        <w:t>E</w:t>
      </w:r>
      <w:r>
        <w:t>2</w:t>
      </w:r>
      <w:r w:rsidR="008C7BED">
        <w:t>a</w:t>
      </w:r>
      <w:r w:rsidR="001D4275" w:rsidRPr="00030110">
        <w:t xml:space="preserve">. </w:t>
      </w:r>
      <w:r w:rsidR="00890016">
        <w:tab/>
      </w:r>
      <w:r w:rsidR="00CB0053" w:rsidRPr="00030110">
        <w:t xml:space="preserve">Who is </w:t>
      </w:r>
      <w:r w:rsidR="00A53E96">
        <w:t xml:space="preserve">primarily </w:t>
      </w:r>
      <w:r w:rsidR="00CB0053" w:rsidRPr="00030110">
        <w:t xml:space="preserve">responsible for developing an IFPA with families? </w:t>
      </w:r>
    </w:p>
    <w:p w14:paraId="481A0112" w14:textId="65DF0870" w:rsidR="00B010DC" w:rsidRPr="00071C12" w:rsidRDefault="00B010DC" w:rsidP="00B010DC">
      <w:pPr>
        <w:pStyle w:val="SELECTONEMARKALL"/>
        <w:spacing w:before="0" w:after="0"/>
      </w:pPr>
      <w:r w:rsidRPr="00071C12">
        <w:t>MARK ONE ONLY</w:t>
      </w:r>
    </w:p>
    <w:p w14:paraId="28A7FAEA" w14:textId="536250F5" w:rsidR="00B010DC" w:rsidRPr="00D003E1" w:rsidRDefault="00B010DC" w:rsidP="00B010DC">
      <w:pPr>
        <w:pStyle w:val="AnswerCategory"/>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00B116F1" w:rsidRPr="005527AB">
        <w:t>Partnership grantee staff</w:t>
      </w:r>
      <w:r w:rsidRPr="00D003E1">
        <w:t xml:space="preserve"> </w:t>
      </w:r>
    </w:p>
    <w:p w14:paraId="4F51A1A6" w14:textId="3D58D00E" w:rsidR="00B010DC" w:rsidRPr="00D003E1" w:rsidRDefault="00B010DC" w:rsidP="00B010DC">
      <w:pPr>
        <w:pStyle w:val="AnswerCategory"/>
        <w:ind w:right="720"/>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00B116F1" w:rsidRPr="005527AB">
        <w:t>Child care partner staff</w:t>
      </w:r>
      <w:r w:rsidRPr="00D003E1">
        <w:t xml:space="preserve"> </w:t>
      </w:r>
    </w:p>
    <w:p w14:paraId="5F762AFE" w14:textId="5BF00E22" w:rsidR="00B116F1" w:rsidRPr="00D003E1" w:rsidRDefault="00B116F1" w:rsidP="00B116F1">
      <w:pPr>
        <w:pStyle w:val="LINERESPONSE"/>
        <w:tabs>
          <w:tab w:val="clear" w:pos="6768"/>
          <w:tab w:val="clear" w:pos="7200"/>
          <w:tab w:val="left" w:pos="1080"/>
          <w:tab w:val="left" w:pos="1440"/>
          <w:tab w:val="left" w:leader="underscore" w:pos="9360"/>
          <w:tab w:val="left" w:pos="9630"/>
        </w:tabs>
        <w:spacing w:before="40"/>
        <w:ind w:right="0" w:hanging="634"/>
        <w:rPr>
          <w:caps w:val="0"/>
        </w:rPr>
      </w:pPr>
      <w:r>
        <w:rPr>
          <w:noProof/>
          <w:sz w:val="12"/>
          <w:szCs w:val="12"/>
        </w:rPr>
        <w:t xml:space="preserve">  3</w:t>
      </w:r>
      <w:r w:rsidRPr="00D003E1">
        <w:rPr>
          <w:noProof/>
          <w:sz w:val="12"/>
          <w:szCs w:val="12"/>
        </w:rPr>
        <w:tab/>
      </w:r>
      <w:r w:rsidRPr="00D003E1">
        <w:rPr>
          <w:sz w:val="28"/>
          <w:szCs w:val="28"/>
        </w:rPr>
        <w:t>□</w:t>
      </w:r>
      <w:r w:rsidRPr="00D003E1">
        <w:tab/>
      </w:r>
      <w:r w:rsidRPr="00D003E1">
        <w:rPr>
          <w:caps w:val="0"/>
        </w:rPr>
        <w:t xml:space="preserve">Other </w:t>
      </w:r>
      <w:r w:rsidRPr="00D003E1">
        <w:rPr>
          <w:i/>
          <w:iCs/>
          <w:caps w:val="0"/>
        </w:rPr>
        <w:t xml:space="preserve">(specify) </w:t>
      </w:r>
      <w:r w:rsidRPr="00D003E1">
        <w:rPr>
          <w:i/>
          <w:iCs/>
          <w:caps w:val="0"/>
        </w:rPr>
        <w:tab/>
      </w:r>
    </w:p>
    <w:p w14:paraId="63F4BA3B" w14:textId="4C313507" w:rsidR="00B010DC" w:rsidRPr="00D003E1" w:rsidRDefault="00B010DC" w:rsidP="00B010DC">
      <w:pPr>
        <w:pStyle w:val="AnswerCategory"/>
        <w:ind w:right="720"/>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4AC90E0C" w14:textId="0D9656E4" w:rsidR="00CB0053" w:rsidRPr="00AF15AA" w:rsidRDefault="00CB0053" w:rsidP="00AF15AA">
      <w:pPr>
        <w:pStyle w:val="Source"/>
      </w:pPr>
      <w:r w:rsidRPr="00AF15AA">
        <w:t xml:space="preserve">Source: </w:t>
      </w:r>
      <w:r>
        <w:t>Adapted from</w:t>
      </w:r>
      <w:r w:rsidRPr="00B26800">
        <w:t xml:space="preserve"> Head Start/Child Care Partnership Study</w:t>
      </w:r>
      <w:r w:rsidRPr="00AF15AA">
        <w:t xml:space="preserve"> </w:t>
      </w:r>
    </w:p>
    <w:p w14:paraId="1E2CB0BD" w14:textId="21434177" w:rsidR="00CB0053" w:rsidRDefault="00002DB5" w:rsidP="00EE74F5">
      <w:pPr>
        <w:pStyle w:val="QUESTIONTEXT"/>
      </w:pPr>
      <w:r w:rsidRPr="00002DB5">
        <w:t>E</w:t>
      </w:r>
      <w:r>
        <w:t>3</w:t>
      </w:r>
      <w:r w:rsidR="001D4275" w:rsidRPr="00030110">
        <w:t xml:space="preserve">. </w:t>
      </w:r>
      <w:r w:rsidR="00890016">
        <w:tab/>
      </w:r>
      <w:r w:rsidR="003D4DE4">
        <w:t>For which familes are home visits currently offered</w:t>
      </w:r>
      <w:r w:rsidR="00CB0053" w:rsidRPr="00030110">
        <w:t xml:space="preserve">? </w:t>
      </w:r>
    </w:p>
    <w:p w14:paraId="56850049" w14:textId="42399F7E" w:rsidR="003D4DE4" w:rsidRPr="00030110" w:rsidRDefault="003D4DE4" w:rsidP="002D3A19">
      <w:pPr>
        <w:pStyle w:val="SELECTONEMARKALL"/>
        <w:spacing w:before="0" w:after="0"/>
      </w:pPr>
      <w:r w:rsidRPr="00071C12">
        <w:t xml:space="preserve">MARK </w:t>
      </w:r>
      <w:r w:rsidR="00F51B26">
        <w:t>ALL THAT APPLY</w:t>
      </w:r>
    </w:p>
    <w:p w14:paraId="65E586A4" w14:textId="37A88282" w:rsidR="00684BC7" w:rsidRDefault="00684BC7" w:rsidP="00684BC7">
      <w:pPr>
        <w:pStyle w:val="AnswerCategory"/>
        <w:spacing w:before="0"/>
      </w:pPr>
      <w:r>
        <w:rPr>
          <w:sz w:val="12"/>
          <w:szCs w:val="12"/>
        </w:rPr>
        <w:t xml:space="preserve">  </w:t>
      </w:r>
      <w:r w:rsidRPr="00D003E1">
        <w:rPr>
          <w:sz w:val="12"/>
          <w:szCs w:val="12"/>
        </w:rPr>
        <w:t>1</w:t>
      </w:r>
      <w:r w:rsidRPr="00D003E1">
        <w:rPr>
          <w:sz w:val="12"/>
          <w:szCs w:val="12"/>
        </w:rPr>
        <w:tab/>
      </w:r>
      <w:r w:rsidRPr="00F11A00">
        <w:rPr>
          <w:sz w:val="32"/>
          <w:szCs w:val="32"/>
        </w:rPr>
        <w:t>□</w:t>
      </w:r>
      <w:r w:rsidRPr="00D003E1">
        <w:rPr>
          <w:sz w:val="32"/>
          <w:szCs w:val="32"/>
        </w:rPr>
        <w:tab/>
      </w:r>
      <w:r w:rsidR="00F51B26">
        <w:t>F</w:t>
      </w:r>
      <w:r w:rsidR="003D4DE4">
        <w:t>amil</w:t>
      </w:r>
      <w:r w:rsidR="00E637B7">
        <w:t>ies</w:t>
      </w:r>
      <w:r w:rsidR="003D4DE4">
        <w:t xml:space="preserve"> enrolled in partnership slots</w:t>
      </w:r>
    </w:p>
    <w:p w14:paraId="162EA4B9" w14:textId="56A397FB" w:rsidR="003D4DE4" w:rsidRPr="00D003E1" w:rsidRDefault="003D4DE4" w:rsidP="00684BC7">
      <w:pPr>
        <w:pStyle w:val="AnswerCategory"/>
        <w:spacing w:before="0"/>
      </w:pPr>
      <w:r>
        <w:rPr>
          <w:sz w:val="12"/>
          <w:szCs w:val="12"/>
        </w:rPr>
        <w:t xml:space="preserve">  2</w:t>
      </w:r>
      <w:r w:rsidRPr="00D003E1">
        <w:rPr>
          <w:sz w:val="12"/>
          <w:szCs w:val="12"/>
        </w:rPr>
        <w:tab/>
      </w:r>
      <w:r w:rsidRPr="00F11A00">
        <w:rPr>
          <w:sz w:val="32"/>
          <w:szCs w:val="32"/>
        </w:rPr>
        <w:t>□</w:t>
      </w:r>
      <w:r w:rsidRPr="00D003E1">
        <w:rPr>
          <w:sz w:val="32"/>
          <w:szCs w:val="32"/>
        </w:rPr>
        <w:tab/>
      </w:r>
      <w:r w:rsidR="00F51B26" w:rsidRPr="008E65C8">
        <w:t xml:space="preserve">Other </w:t>
      </w:r>
      <w:r>
        <w:t>famil</w:t>
      </w:r>
      <w:r w:rsidR="00E637B7">
        <w:t>ies</w:t>
      </w:r>
      <w:r w:rsidR="00F51B26">
        <w:t xml:space="preserve"> enrolled in care</w:t>
      </w:r>
    </w:p>
    <w:p w14:paraId="316B41C8" w14:textId="2B57F63D" w:rsidR="00684BC7" w:rsidRPr="00D003E1" w:rsidRDefault="00BB03B5" w:rsidP="00684BC7">
      <w:pPr>
        <w:pStyle w:val="AnswerCategory"/>
        <w:spacing w:before="0"/>
      </w:pPr>
      <w:r>
        <w:rPr>
          <w:noProof/>
          <w:sz w:val="12"/>
          <w:szCs w:val="12"/>
        </w:rPr>
        <mc:AlternateContent>
          <mc:Choice Requires="wpg">
            <w:drawing>
              <wp:anchor distT="0" distB="0" distL="114300" distR="114300" simplePos="0" relativeHeight="251655168" behindDoc="0" locked="0" layoutInCell="1" allowOverlap="1" wp14:anchorId="7F0B5C32" wp14:editId="00FBC3F0">
                <wp:simplePos x="0" y="0"/>
                <wp:positionH relativeFrom="column">
                  <wp:posOffset>2569210</wp:posOffset>
                </wp:positionH>
                <wp:positionV relativeFrom="paragraph">
                  <wp:posOffset>128270</wp:posOffset>
                </wp:positionV>
                <wp:extent cx="2542540" cy="285750"/>
                <wp:effectExtent l="16510" t="13970" r="3175" b="0"/>
                <wp:wrapNone/>
                <wp:docPr id="2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2540" cy="285750"/>
                          <a:chOff x="3347" y="3971"/>
                          <a:chExt cx="2947" cy="450"/>
                        </a:xfrm>
                      </wpg:grpSpPr>
                      <wpg:grpSp>
                        <wpg:cNvPr id="24" name="Group 166"/>
                        <wpg:cNvGrpSpPr>
                          <a:grpSpLocks/>
                        </wpg:cNvGrpSpPr>
                        <wpg:grpSpPr bwMode="auto">
                          <a:xfrm>
                            <a:off x="3347" y="3971"/>
                            <a:ext cx="1335" cy="398"/>
                            <a:chOff x="2520" y="4185"/>
                            <a:chExt cx="1335" cy="720"/>
                          </a:xfrm>
                        </wpg:grpSpPr>
                        <wps:wsp>
                          <wps:cNvPr id="25" name="Line 167"/>
                          <wps:cNvCnPr/>
                          <wps:spPr bwMode="auto">
                            <a:xfrm>
                              <a:off x="2520" y="4185"/>
                              <a:ext cx="111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168"/>
                          <wps:cNvCnPr/>
                          <wps:spPr bwMode="auto">
                            <a:xfrm>
                              <a:off x="3170" y="4905"/>
                              <a:ext cx="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69"/>
                          <wps:cNvCnPr/>
                          <wps:spPr bwMode="auto">
                            <a:xfrm>
                              <a:off x="3639" y="4185"/>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 name="Line 170"/>
                          <wps:cNvCnPr/>
                          <wps:spPr bwMode="auto">
                            <a:xfrm>
                              <a:off x="3639" y="4545"/>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9" name="Text Box 171"/>
                        <wps:cNvSpPr txBox="1">
                          <a:spLocks noChangeArrowheads="1"/>
                        </wps:cNvSpPr>
                        <wps:spPr bwMode="auto">
                          <a:xfrm>
                            <a:off x="4697" y="3988"/>
                            <a:ext cx="1597"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4104D" w14:textId="225D48FD" w:rsidR="00740D5E" w:rsidRPr="005A589D" w:rsidRDefault="00740D5E" w:rsidP="000A1EF3">
                              <w:pPr>
                                <w:ind w:left="-90" w:firstLine="0"/>
                                <w:rPr>
                                  <w:rFonts w:ascii="Arial" w:hAnsi="Arial" w:cs="Arial"/>
                                  <w:sz w:val="20"/>
                                </w:rPr>
                              </w:pPr>
                              <w:r>
                                <w:rPr>
                                  <w:rFonts w:ascii="Arial" w:hAnsi="Arial" w:cs="Arial"/>
                                  <w:sz w:val="20"/>
                                </w:rPr>
                                <w:t>GO TO ITEM E4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B5C32" id="Group 165" o:spid="_x0000_s1121" style="position:absolute;left:0;text-align:left;margin-left:202.3pt;margin-top:10.1pt;width:200.2pt;height:22.5pt;z-index:251655168" coordorigin="3347,3971" coordsize="294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">
                <v:group id="Group 166" o:spid="_x0000_s1122" style="position:absolute;left:3347;top:3971;width:1335;height:398" coordorigin="2520,4185" coordsize="133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167" o:spid="_x0000_s1123" style="position:absolute;visibility:visible;mso-wrap-style:square" from="2520,4185" to="363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rVMIAAADbAAAADwAAAGRycy9kb3ducmV2LnhtbESP0YrCMBRE3wX/IVxh3zTVxSLVKCIK&#10;wsLiVj/g2lzbYnJTmmi7f78RhH0cZuYMs9r01ogntb52rGA6SUAQF07XXCq4nA/jBQgfkDUax6Tg&#10;lzxs1sPBCjPtOv6hZx5KESHsM1RQhdBkUvqiIot+4hri6N1cazFE2ZZSt9hFuDVyliSptFhzXKiw&#10;oV1FxT1/WAXdKT/0319O24vbpbVJp9fPvVHqY9RvlyAC9eE//G4ftYLZHF5f4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nrVMIAAADbAAAADwAAAAAAAAAAAAAA&#10;AAChAgAAZHJzL2Rvd25yZXYueG1sUEsFBgAAAAAEAAQA+QAAAJADAAAAAA==&#10;" strokeweight="1.25pt"/>
                  <v:line id="Line 168" o:spid="_x0000_s1124" style="position:absolute;visibility:visible;mso-wrap-style:square" from="3170,4905" to="3645,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t1I8EAAADbAAAADwAAAGRycy9kb3ducmV2LnhtbESP0YrCMBRE34X9h3AF3zRVoUjXKCIr&#10;LAiitR9wt7nblk1uSpO19e+NIPg4zMwZZr0drBE36nzjWMF8loAgLp1uuFJQXA/TFQgfkDUax6Tg&#10;Th62m4/RGjPter7QLQ+ViBD2GSqoQ2gzKX1Zk0U/cy1x9H5dZzFE2VVSd9hHuDVykSSptNhwXKix&#10;pX1N5V/+bxX05/wwnI5O28Lt08ak85/ll1FqMh52nyACDeEdfrW/tYJFCs8v8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G3UjwQAAANsAAAAPAAAAAAAAAAAAAAAA&#10;AKECAABkcnMvZG93bnJldi54bWxQSwUGAAAAAAQABAD5AAAAjwMAAAAA&#10;" strokeweight="1.25pt"/>
                  <v:line id="Line 169" o:spid="_x0000_s1125" style="position:absolute;visibility:visible;mso-wrap-style:square" from="3639,4185" to="3639,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QuMMAAADbAAAADwAAAGRycy9kb3ducmV2LnhtbESPwWrDMBBE74H+g9hCbokcB9ziRgnF&#10;1FAIhNbNB2ytjW0irYyl2s7fR4VCj8PMvGF2h9kaMdLgO8cKNusEBHHtdMeNgvNXuXoG4QOyRuOY&#10;FNzIw2H/sNhhrt3EnzRWoRERwj5HBW0IfS6lr1uy6NeuJ47exQ0WQ5RDI/WAU4RbI9MkyaTFjuNC&#10;iz0VLdXX6scqmD6qcj4dnbZnV2SdyTbf2zej1PJxfn0BEWgO/+G/9rtWkD7B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X0LjDAAAA2wAAAA8AAAAAAAAAAAAA&#10;AAAAoQIAAGRycy9kb3ducmV2LnhtbFBLBQYAAAAABAAEAPkAAACRAwAAAAA=&#10;" strokeweight="1.25pt"/>
                  <v:line id="Line 170" o:spid="_x0000_s1126" style="position:absolute;visibility:visible;mso-wrap-style:square" from="3639,4545" to="3855,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AJMEAAADbAAAADwAAAGRycy9kb3ducmV2LnhtbERPy2oCMRTdF/yHcIXuajKzKGVqHIqo&#10;FHGjFtruLpM7D2ZyMySpjn9vFgWXh/NelpMdxIV86BxryBYKBHHlTMeNhq/z9uUNRIjIBgfHpOFG&#10;AcrV7GmJhXFXPtLlFBuRQjgUqKGNcSykDFVLFsPCjcSJq523GBP0jTQeryncDjJX6lVa7Dg1tDjS&#10;uqWqP/1ZDfK2U/u82fyag/8+9Nm+r39qpfXzfPp4BxFpig/xv/vTaMjT2PQ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r8AkwQAAANsAAAAPAAAAAAAAAAAAAAAA&#10;AKECAABkcnMvZG93bnJldi54bWxQSwUGAAAAAAQABAD5AAAAjwMAAAAA&#10;" strokeweight="1.25pt">
                    <v:stroke endarrow="open" endarrowwidth="narrow" endarrowlength="short"/>
                  </v:line>
                </v:group>
                <v:shape id="Text Box 171" o:spid="_x0000_s1127" type="#_x0000_t202" style="position:absolute;left:4697;top:3988;width:15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14:paraId="6CD4104D" w14:textId="225D48FD" w:rsidR="00740D5E" w:rsidRPr="005A589D" w:rsidRDefault="00740D5E" w:rsidP="000A1EF3">
                        <w:pPr>
                          <w:ind w:left="-90" w:firstLine="0"/>
                          <w:rPr>
                            <w:rFonts w:ascii="Arial" w:hAnsi="Arial" w:cs="Arial"/>
                            <w:sz w:val="20"/>
                          </w:rPr>
                        </w:pPr>
                        <w:r>
                          <w:rPr>
                            <w:rFonts w:ascii="Arial" w:hAnsi="Arial" w:cs="Arial"/>
                            <w:sz w:val="20"/>
                          </w:rPr>
                          <w:t>GO TO ITEM E4</w:t>
                        </w:r>
                      </w:p>
                    </w:txbxContent>
                  </v:textbox>
                </v:shape>
              </v:group>
            </w:pict>
          </mc:Fallback>
        </mc:AlternateContent>
      </w:r>
      <w:r w:rsidR="00684BC7">
        <w:rPr>
          <w:noProof/>
          <w:sz w:val="12"/>
          <w:szCs w:val="12"/>
        </w:rPr>
        <w:t xml:space="preserve">  </w:t>
      </w:r>
      <w:r w:rsidR="003D4DE4">
        <w:rPr>
          <w:noProof/>
          <w:sz w:val="12"/>
          <w:szCs w:val="12"/>
        </w:rPr>
        <w:t>3</w:t>
      </w:r>
      <w:r w:rsidR="00684BC7" w:rsidRPr="00D003E1">
        <w:rPr>
          <w:noProof/>
          <w:sz w:val="12"/>
          <w:szCs w:val="12"/>
        </w:rPr>
        <w:tab/>
      </w:r>
      <w:r w:rsidR="00684BC7" w:rsidRPr="00F11A00">
        <w:rPr>
          <w:sz w:val="32"/>
          <w:szCs w:val="32"/>
        </w:rPr>
        <w:t>□</w:t>
      </w:r>
      <w:r w:rsidR="00684BC7" w:rsidRPr="00D003E1">
        <w:rPr>
          <w:sz w:val="32"/>
          <w:szCs w:val="32"/>
        </w:rPr>
        <w:tab/>
      </w:r>
      <w:r w:rsidR="003D4DE4">
        <w:t xml:space="preserve">We do not offer home visits </w:t>
      </w:r>
      <w:r w:rsidR="00684BC7" w:rsidRPr="00D003E1">
        <w:t xml:space="preserve"> </w:t>
      </w:r>
    </w:p>
    <w:p w14:paraId="7AC76753" w14:textId="77777777" w:rsidR="00684BC7" w:rsidRPr="00D003E1" w:rsidRDefault="00684BC7" w:rsidP="00684BC7">
      <w:pPr>
        <w:pStyle w:val="AnswerCategory"/>
        <w:spacing w:before="0"/>
      </w:pPr>
      <w:r>
        <w:rPr>
          <w:sz w:val="12"/>
          <w:szCs w:val="12"/>
        </w:rPr>
        <w:t xml:space="preserve">  </w:t>
      </w:r>
      <w:r w:rsidRPr="00D003E1">
        <w:rPr>
          <w:sz w:val="12"/>
          <w:szCs w:val="12"/>
        </w:rPr>
        <w:t>d</w:t>
      </w:r>
      <w:r w:rsidRPr="00D003E1">
        <w:rPr>
          <w:sz w:val="12"/>
          <w:szCs w:val="12"/>
        </w:rPr>
        <w:tab/>
      </w:r>
      <w:r w:rsidRPr="00F11A00">
        <w:rPr>
          <w:sz w:val="32"/>
          <w:szCs w:val="32"/>
        </w:rPr>
        <w:t>□</w:t>
      </w:r>
      <w:r w:rsidRPr="00D003E1">
        <w:rPr>
          <w:sz w:val="32"/>
          <w:szCs w:val="32"/>
        </w:rPr>
        <w:tab/>
      </w:r>
      <w:r w:rsidRPr="00D003E1">
        <w:t>Don’t know</w:t>
      </w:r>
    </w:p>
    <w:p w14:paraId="3451C1E1" w14:textId="03379455" w:rsidR="00CB0053" w:rsidRPr="003F156A" w:rsidRDefault="00CB0053" w:rsidP="00AF15AA">
      <w:pPr>
        <w:pStyle w:val="Source"/>
      </w:pPr>
      <w:r w:rsidRPr="00AF15AA">
        <w:t xml:space="preserve">Source: </w:t>
      </w:r>
      <w:r>
        <w:t>New item</w:t>
      </w:r>
    </w:p>
    <w:p w14:paraId="3F87A789" w14:textId="429EE0BB" w:rsidR="00CB0053" w:rsidRPr="00030110" w:rsidRDefault="00002DB5" w:rsidP="00EE74F5">
      <w:pPr>
        <w:pStyle w:val="QUESTIONTEXT"/>
      </w:pPr>
      <w:r w:rsidRPr="00002DB5">
        <w:t>E</w:t>
      </w:r>
      <w:r>
        <w:t>3</w:t>
      </w:r>
      <w:r w:rsidR="001D4275" w:rsidRPr="00030110">
        <w:t>a.</w:t>
      </w:r>
      <w:r w:rsidR="00684BC7">
        <w:tab/>
      </w:r>
      <w:r w:rsidR="00CB0053" w:rsidRPr="00030110">
        <w:t xml:space="preserve">Who is </w:t>
      </w:r>
      <w:r w:rsidR="00A53E96" w:rsidRPr="00A53E96">
        <w:t xml:space="preserve">primarily </w:t>
      </w:r>
      <w:r w:rsidR="00CB0053" w:rsidRPr="00030110">
        <w:t xml:space="preserve">responsible for conducting home visits? </w:t>
      </w:r>
    </w:p>
    <w:p w14:paraId="3E9967EA" w14:textId="77777777" w:rsidR="00B010DC" w:rsidRPr="00071C12" w:rsidRDefault="00B010DC" w:rsidP="00B010DC">
      <w:pPr>
        <w:pStyle w:val="SELECTONEMARKALL"/>
        <w:spacing w:before="0" w:after="0"/>
      </w:pPr>
      <w:r w:rsidRPr="00071C12">
        <w:t>MARK ONE ONLY</w:t>
      </w:r>
    </w:p>
    <w:p w14:paraId="1E3446DD" w14:textId="1C5A64D4" w:rsidR="00B010DC" w:rsidRPr="00D003E1" w:rsidRDefault="00B010DC" w:rsidP="00B010DC">
      <w:pPr>
        <w:pStyle w:val="AnswerCategory"/>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004034C1" w:rsidRPr="005527AB">
        <w:t>Partnership grantee staff</w:t>
      </w:r>
      <w:r w:rsidRPr="00D003E1">
        <w:t xml:space="preserve"> </w:t>
      </w:r>
    </w:p>
    <w:p w14:paraId="568F515E" w14:textId="7B60730E" w:rsidR="00B010DC" w:rsidRDefault="00B010DC" w:rsidP="00B010DC">
      <w:pPr>
        <w:pStyle w:val="AnswerCategory"/>
        <w:ind w:right="720"/>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004034C1" w:rsidRPr="005527AB">
        <w:t>Child care partner staff</w:t>
      </w:r>
      <w:r w:rsidRPr="00D003E1">
        <w:t xml:space="preserve"> </w:t>
      </w:r>
    </w:p>
    <w:p w14:paraId="02F16EB5" w14:textId="4EB2D481" w:rsidR="003D4DE4" w:rsidRPr="00D003E1" w:rsidRDefault="008E65C8" w:rsidP="006775D3">
      <w:pPr>
        <w:pStyle w:val="AnswerCategory"/>
      </w:pPr>
      <w:r>
        <w:rPr>
          <w:sz w:val="12"/>
          <w:szCs w:val="12"/>
        </w:rPr>
        <w:t xml:space="preserve">  </w:t>
      </w:r>
      <w:r w:rsidR="003D4DE4">
        <w:rPr>
          <w:sz w:val="12"/>
          <w:szCs w:val="12"/>
        </w:rPr>
        <w:t>3</w:t>
      </w:r>
      <w:r w:rsidR="003D4DE4" w:rsidRPr="00D003E1">
        <w:rPr>
          <w:sz w:val="12"/>
          <w:szCs w:val="12"/>
        </w:rPr>
        <w:tab/>
      </w:r>
      <w:r w:rsidR="003D4DE4" w:rsidRPr="00D003E1">
        <w:rPr>
          <w:sz w:val="28"/>
          <w:szCs w:val="28"/>
        </w:rPr>
        <w:t>□</w:t>
      </w:r>
      <w:r w:rsidR="003D4DE4" w:rsidRPr="00D003E1">
        <w:rPr>
          <w:sz w:val="32"/>
          <w:szCs w:val="32"/>
        </w:rPr>
        <w:tab/>
      </w:r>
      <w:r w:rsidR="003D4DE4">
        <w:t xml:space="preserve">Other </w:t>
      </w:r>
      <w:r w:rsidR="003D4DE4" w:rsidRPr="002D3A19">
        <w:rPr>
          <w:iCs/>
          <w:caps/>
        </w:rPr>
        <w:t>(</w:t>
      </w:r>
      <w:r w:rsidR="007F3C94" w:rsidRPr="006775D3">
        <w:rPr>
          <w:rStyle w:val="BoxResponseChar"/>
          <w:i/>
        </w:rPr>
        <w:t>specify</w:t>
      </w:r>
      <w:r w:rsidR="003D4DE4" w:rsidRPr="002D3A19">
        <w:rPr>
          <w:iCs/>
          <w:caps/>
        </w:rPr>
        <w:t xml:space="preserve">) </w:t>
      </w:r>
      <w:r w:rsidR="002D3A19">
        <w:rPr>
          <w:iCs/>
          <w:caps/>
        </w:rPr>
        <w:t>_____________________________</w:t>
      </w:r>
      <w:r w:rsidR="003D4DE4" w:rsidRPr="00D003E1">
        <w:rPr>
          <w:i/>
          <w:iCs/>
          <w:caps/>
        </w:rPr>
        <w:tab/>
      </w:r>
    </w:p>
    <w:p w14:paraId="2990720F" w14:textId="77777777" w:rsidR="00B010DC" w:rsidRPr="00D003E1" w:rsidRDefault="00B010DC" w:rsidP="00B010DC">
      <w:pPr>
        <w:pStyle w:val="AnswerCategory"/>
        <w:ind w:right="720"/>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47ED718C" w14:textId="77777777" w:rsidR="00B116F1" w:rsidRDefault="00B116F1">
      <w:pPr>
        <w:tabs>
          <w:tab w:val="clear" w:pos="432"/>
        </w:tabs>
        <w:spacing w:after="240" w:line="240" w:lineRule="auto"/>
        <w:ind w:firstLine="0"/>
        <w:jc w:val="left"/>
        <w:rPr>
          <w:rFonts w:ascii="Arial" w:eastAsiaTheme="minorEastAsia" w:hAnsi="Arial" w:cs="Arial"/>
          <w:sz w:val="16"/>
          <w:szCs w:val="16"/>
        </w:rPr>
      </w:pPr>
      <w:r>
        <w:br w:type="page"/>
      </w:r>
    </w:p>
    <w:p w14:paraId="05C73A39" w14:textId="77777777" w:rsidR="00ED721A" w:rsidRPr="003F156A" w:rsidRDefault="00ED721A" w:rsidP="00ED721A">
      <w:pPr>
        <w:pStyle w:val="Source"/>
        <w:spacing w:before="120"/>
      </w:pPr>
      <w:r w:rsidRPr="00AF15AA">
        <w:lastRenderedPageBreak/>
        <w:t xml:space="preserve">Source: </w:t>
      </w:r>
      <w:r>
        <w:t xml:space="preserve">Adapted from </w:t>
      </w:r>
      <w:r w:rsidRPr="003F156A">
        <w:t>Baby FACES</w:t>
      </w:r>
    </w:p>
    <w:p w14:paraId="4711555A" w14:textId="35D37143" w:rsidR="00ED721A" w:rsidRDefault="00ED721A" w:rsidP="00ED721A">
      <w:pPr>
        <w:pStyle w:val="QUESTIONTEXT"/>
      </w:pPr>
      <w:r>
        <w:t>E4</w:t>
      </w:r>
      <w:r w:rsidRPr="00030110">
        <w:t xml:space="preserve">. </w:t>
      </w:r>
      <w:r>
        <w:tab/>
        <w:t xml:space="preserve">For each of the services below, please indicate whether </w:t>
      </w:r>
      <w:r w:rsidRPr="00030110">
        <w:t xml:space="preserve">you </w:t>
      </w:r>
      <w:r>
        <w:t xml:space="preserve">currently </w:t>
      </w:r>
      <w:r w:rsidRPr="00030110">
        <w:t xml:space="preserve">offer </w:t>
      </w:r>
      <w:r>
        <w:t xml:space="preserve">this </w:t>
      </w:r>
      <w:r w:rsidRPr="00030110">
        <w:t xml:space="preserve">service to </w:t>
      </w:r>
      <w:r>
        <w:t>families of children</w:t>
      </w:r>
      <w:r w:rsidRPr="00030110">
        <w:t xml:space="preserve"> enrolled in partnership slots</w:t>
      </w:r>
      <w:r w:rsidR="00F51B26">
        <w:t xml:space="preserve"> and to other families of children birth to age 3 who are enrolled in care as well</w:t>
      </w:r>
      <w:r>
        <w:t>.</w:t>
      </w:r>
      <w:r w:rsidRPr="00030110">
        <w:t xml:space="preserve"> </w:t>
      </w:r>
      <w:r w:rsidR="001B6634" w:rsidRPr="00FA3378">
        <w:t>These services can be provided by your agency, by the partnership grantee, or by a commnuity partner.</w:t>
      </w:r>
    </w:p>
    <w:p w14:paraId="61AABF3B" w14:textId="0870B44B" w:rsidR="00ED721A" w:rsidRDefault="00ED721A" w:rsidP="00ED721A">
      <w:pPr>
        <w:pStyle w:val="QUESTIONTEXT"/>
      </w:pPr>
      <w:r>
        <w:t>E4</w:t>
      </w:r>
      <w:r w:rsidR="00AC4261">
        <w:t>a</w:t>
      </w:r>
      <w:r w:rsidRPr="00030110">
        <w:t xml:space="preserve">. </w:t>
      </w:r>
      <w:r>
        <w:tab/>
        <w:t xml:space="preserve">Who is responsible for providing this service? </w:t>
      </w:r>
    </w:p>
    <w:tbl>
      <w:tblPr>
        <w:tblW w:w="52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6"/>
        <w:gridCol w:w="1385"/>
        <w:gridCol w:w="1177"/>
        <w:gridCol w:w="1167"/>
        <w:gridCol w:w="1079"/>
        <w:gridCol w:w="1087"/>
        <w:gridCol w:w="174"/>
        <w:gridCol w:w="64"/>
        <w:gridCol w:w="831"/>
      </w:tblGrid>
      <w:tr w:rsidR="00ED721A" w:rsidRPr="00EE74F5" w14:paraId="666EBF6B" w14:textId="77777777" w:rsidTr="00740D5E">
        <w:tc>
          <w:tcPr>
            <w:tcW w:w="1515" w:type="pct"/>
            <w:tcBorders>
              <w:top w:val="nil"/>
              <w:left w:val="nil"/>
              <w:bottom w:val="nil"/>
              <w:right w:val="single" w:sz="4" w:space="0" w:color="auto"/>
            </w:tcBorders>
            <w:vAlign w:val="bottom"/>
          </w:tcPr>
          <w:p w14:paraId="6E7722A8" w14:textId="77777777" w:rsidR="00ED721A" w:rsidRPr="00EE74F5" w:rsidRDefault="00ED721A" w:rsidP="00167A3A">
            <w:pPr>
              <w:tabs>
                <w:tab w:val="clear" w:pos="432"/>
                <w:tab w:val="left" w:pos="550"/>
              </w:tabs>
              <w:spacing w:before="20" w:after="20" w:line="240" w:lineRule="auto"/>
              <w:ind w:firstLine="0"/>
              <w:jc w:val="center"/>
              <w:rPr>
                <w:rFonts w:ascii="Arial" w:hAnsi="Arial" w:cs="Arial"/>
                <w:b/>
                <w:bCs/>
                <w:sz w:val="20"/>
              </w:rPr>
            </w:pPr>
          </w:p>
        </w:tc>
        <w:tc>
          <w:tcPr>
            <w:tcW w:w="1281" w:type="pct"/>
            <w:gridSpan w:val="2"/>
            <w:tcBorders>
              <w:top w:val="single" w:sz="4" w:space="0" w:color="auto"/>
              <w:left w:val="single" w:sz="4" w:space="0" w:color="auto"/>
              <w:bottom w:val="single" w:sz="4" w:space="0" w:color="auto"/>
              <w:right w:val="single" w:sz="4" w:space="0" w:color="auto"/>
            </w:tcBorders>
          </w:tcPr>
          <w:p w14:paraId="2E5490FE" w14:textId="767B2845" w:rsidR="00ED721A" w:rsidRDefault="00ED721A" w:rsidP="00167A3A">
            <w:pPr>
              <w:tabs>
                <w:tab w:val="clear" w:pos="432"/>
              </w:tabs>
              <w:spacing w:before="20" w:after="20" w:line="276" w:lineRule="auto"/>
              <w:ind w:firstLine="0"/>
              <w:jc w:val="center"/>
              <w:rPr>
                <w:rFonts w:ascii="Arial" w:eastAsiaTheme="minorHAnsi" w:hAnsi="Arial" w:cs="Arial"/>
                <w:sz w:val="20"/>
              </w:rPr>
            </w:pPr>
            <w:r>
              <w:rPr>
                <w:rFonts w:ascii="Arial" w:eastAsiaTheme="minorHAnsi" w:hAnsi="Arial" w:cs="Arial"/>
                <w:sz w:val="20"/>
              </w:rPr>
              <w:t>E4.</w:t>
            </w:r>
          </w:p>
          <w:p w14:paraId="7D4B37B6" w14:textId="77777777" w:rsidR="00ED721A" w:rsidRPr="004034C1" w:rsidRDefault="00ED721A" w:rsidP="00167A3A">
            <w:pPr>
              <w:tabs>
                <w:tab w:val="clear" w:pos="432"/>
              </w:tabs>
              <w:spacing w:before="20" w:after="20" w:line="276" w:lineRule="auto"/>
              <w:ind w:firstLine="0"/>
              <w:jc w:val="center"/>
              <w:rPr>
                <w:rFonts w:ascii="Arial" w:eastAsiaTheme="minorHAnsi" w:hAnsi="Arial" w:cs="Arial"/>
                <w:sz w:val="20"/>
              </w:rPr>
            </w:pPr>
            <w:r>
              <w:rPr>
                <w:rFonts w:ascii="Arial" w:eastAsiaTheme="minorHAnsi" w:hAnsi="Arial" w:cs="Arial"/>
                <w:sz w:val="20"/>
              </w:rPr>
              <w:t>Currently offered to…</w:t>
            </w:r>
          </w:p>
        </w:tc>
        <w:tc>
          <w:tcPr>
            <w:tcW w:w="2204" w:type="pct"/>
            <w:gridSpan w:val="6"/>
            <w:tcBorders>
              <w:left w:val="single" w:sz="4" w:space="0" w:color="auto"/>
              <w:bottom w:val="single" w:sz="4" w:space="0" w:color="auto"/>
            </w:tcBorders>
            <w:vAlign w:val="bottom"/>
          </w:tcPr>
          <w:p w14:paraId="49A54058" w14:textId="6FAB4BA4" w:rsidR="00ED721A" w:rsidRDefault="00ED721A" w:rsidP="00167A3A">
            <w:pPr>
              <w:tabs>
                <w:tab w:val="clear" w:pos="432"/>
                <w:tab w:val="left" w:pos="576"/>
                <w:tab w:val="left" w:pos="1045"/>
              </w:tabs>
              <w:spacing w:before="20" w:after="20" w:line="240" w:lineRule="auto"/>
              <w:ind w:firstLine="0"/>
              <w:jc w:val="center"/>
              <w:rPr>
                <w:rFonts w:ascii="Arial" w:hAnsi="Arial" w:cs="Arial"/>
                <w:bCs/>
                <w:sz w:val="20"/>
              </w:rPr>
            </w:pPr>
            <w:r>
              <w:rPr>
                <w:rFonts w:ascii="Arial" w:hAnsi="Arial" w:cs="Arial"/>
                <w:bCs/>
                <w:sz w:val="20"/>
              </w:rPr>
              <w:t>E4</w:t>
            </w:r>
            <w:r w:rsidR="00AC4261">
              <w:rPr>
                <w:rFonts w:ascii="Arial" w:hAnsi="Arial" w:cs="Arial"/>
                <w:bCs/>
                <w:sz w:val="20"/>
              </w:rPr>
              <w:t>a</w:t>
            </w:r>
            <w:r w:rsidRPr="004034C1">
              <w:rPr>
                <w:rFonts w:ascii="Arial" w:hAnsi="Arial" w:cs="Arial"/>
                <w:bCs/>
                <w:sz w:val="20"/>
              </w:rPr>
              <w:t>.</w:t>
            </w:r>
          </w:p>
          <w:p w14:paraId="63A25A4A" w14:textId="77777777" w:rsidR="00ED721A" w:rsidRPr="004034C1" w:rsidRDefault="00ED721A" w:rsidP="00167A3A">
            <w:pPr>
              <w:tabs>
                <w:tab w:val="clear" w:pos="432"/>
                <w:tab w:val="left" w:pos="576"/>
                <w:tab w:val="left" w:pos="1045"/>
              </w:tabs>
              <w:spacing w:before="20" w:after="20" w:line="240" w:lineRule="auto"/>
              <w:ind w:firstLine="0"/>
              <w:jc w:val="center"/>
              <w:rPr>
                <w:rFonts w:ascii="Arial" w:hAnsi="Arial" w:cs="Arial"/>
                <w:bCs/>
                <w:sz w:val="20"/>
              </w:rPr>
            </w:pPr>
            <w:r>
              <w:rPr>
                <w:rFonts w:ascii="Arial" w:hAnsi="Arial" w:cs="Arial"/>
                <w:bCs/>
                <w:sz w:val="20"/>
              </w:rPr>
              <w:t>Service provided by…</w:t>
            </w:r>
          </w:p>
        </w:tc>
      </w:tr>
      <w:tr w:rsidR="00740D5E" w:rsidRPr="00EE74F5" w14:paraId="4C1F81BD" w14:textId="77777777" w:rsidTr="00740D5E">
        <w:tc>
          <w:tcPr>
            <w:tcW w:w="1515" w:type="pct"/>
            <w:tcBorders>
              <w:top w:val="nil"/>
              <w:left w:val="nil"/>
              <w:bottom w:val="nil"/>
              <w:right w:val="single" w:sz="12" w:space="0" w:color="auto"/>
            </w:tcBorders>
            <w:vAlign w:val="bottom"/>
          </w:tcPr>
          <w:p w14:paraId="263C5190" w14:textId="77777777" w:rsidR="00740D5E" w:rsidRPr="00EE74F5" w:rsidRDefault="00740D5E" w:rsidP="00167A3A">
            <w:pPr>
              <w:tabs>
                <w:tab w:val="clear" w:pos="432"/>
                <w:tab w:val="left" w:pos="550"/>
              </w:tabs>
              <w:spacing w:before="20" w:after="20" w:line="240" w:lineRule="auto"/>
              <w:ind w:firstLine="0"/>
              <w:jc w:val="center"/>
              <w:rPr>
                <w:rFonts w:ascii="Arial" w:hAnsi="Arial" w:cs="Arial"/>
                <w:b/>
                <w:bCs/>
                <w:sz w:val="20"/>
              </w:rPr>
            </w:pPr>
          </w:p>
        </w:tc>
        <w:tc>
          <w:tcPr>
            <w:tcW w:w="1281" w:type="pct"/>
            <w:gridSpan w:val="2"/>
            <w:tcBorders>
              <w:top w:val="single" w:sz="4" w:space="0" w:color="auto"/>
              <w:left w:val="single" w:sz="12" w:space="0" w:color="auto"/>
              <w:bottom w:val="single" w:sz="4" w:space="0" w:color="auto"/>
              <w:right w:val="single" w:sz="4" w:space="0" w:color="auto"/>
            </w:tcBorders>
            <w:vAlign w:val="bottom"/>
          </w:tcPr>
          <w:p w14:paraId="0A1AB201" w14:textId="5906AE2A" w:rsidR="00740D5E" w:rsidRPr="00740D5E" w:rsidRDefault="00740D5E" w:rsidP="00167A3A">
            <w:pPr>
              <w:tabs>
                <w:tab w:val="clear" w:pos="432"/>
              </w:tabs>
              <w:spacing w:before="40" w:after="40" w:line="276" w:lineRule="auto"/>
              <w:ind w:firstLine="0"/>
              <w:jc w:val="center"/>
              <w:rPr>
                <w:rFonts w:ascii="Arial" w:eastAsiaTheme="minorHAnsi" w:hAnsi="Arial" w:cs="Arial"/>
                <w:sz w:val="16"/>
                <w:szCs w:val="16"/>
              </w:rPr>
            </w:pPr>
            <w:r w:rsidRPr="00740D5E">
              <w:rPr>
                <w:rFonts w:ascii="Arial" w:eastAsiaTheme="minorHAnsi" w:hAnsi="Arial" w:cs="Arial"/>
                <w:sz w:val="16"/>
                <w:szCs w:val="16"/>
              </w:rPr>
              <w:t>MARK ALL THAT APPLY</w:t>
            </w:r>
          </w:p>
        </w:tc>
        <w:tc>
          <w:tcPr>
            <w:tcW w:w="2204" w:type="pct"/>
            <w:gridSpan w:val="6"/>
            <w:tcBorders>
              <w:left w:val="single" w:sz="4" w:space="0" w:color="auto"/>
              <w:bottom w:val="single" w:sz="4" w:space="0" w:color="auto"/>
            </w:tcBorders>
            <w:vAlign w:val="bottom"/>
          </w:tcPr>
          <w:p w14:paraId="3D2B95D3" w14:textId="4B83A0F5" w:rsidR="00740D5E" w:rsidRPr="00B116F1" w:rsidRDefault="00860EFB" w:rsidP="005E528A">
            <w:pPr>
              <w:tabs>
                <w:tab w:val="clear" w:pos="432"/>
              </w:tabs>
              <w:spacing w:before="40" w:after="40" w:line="276" w:lineRule="auto"/>
              <w:ind w:firstLine="0"/>
              <w:jc w:val="center"/>
              <w:rPr>
                <w:rFonts w:ascii="Arial Narrow" w:hAnsi="Arial Narrow" w:cs="Arial"/>
                <w:bCs/>
                <w:sz w:val="18"/>
                <w:szCs w:val="18"/>
              </w:rPr>
            </w:pPr>
            <w:r w:rsidRPr="005E528A">
              <w:rPr>
                <w:rFonts w:ascii="Arial" w:eastAsiaTheme="minorHAnsi" w:hAnsi="Arial" w:cs="Arial"/>
                <w:sz w:val="16"/>
                <w:szCs w:val="16"/>
              </w:rPr>
              <w:t>MARK ALL THAT APPLY</w:t>
            </w:r>
          </w:p>
        </w:tc>
      </w:tr>
      <w:tr w:rsidR="00B84D63" w:rsidRPr="00EE74F5" w14:paraId="5B527E4C" w14:textId="77777777" w:rsidTr="00EA5B73">
        <w:tc>
          <w:tcPr>
            <w:tcW w:w="1515" w:type="pct"/>
            <w:tcBorders>
              <w:top w:val="nil"/>
              <w:left w:val="nil"/>
              <w:bottom w:val="nil"/>
              <w:right w:val="single" w:sz="12" w:space="0" w:color="auto"/>
            </w:tcBorders>
            <w:vAlign w:val="bottom"/>
          </w:tcPr>
          <w:p w14:paraId="1949013C" w14:textId="77777777" w:rsidR="00B84D63" w:rsidRPr="00EE74F5" w:rsidRDefault="00B84D63" w:rsidP="00167A3A">
            <w:pPr>
              <w:tabs>
                <w:tab w:val="clear" w:pos="432"/>
                <w:tab w:val="left" w:pos="550"/>
              </w:tabs>
              <w:spacing w:before="120" w:after="120" w:line="240" w:lineRule="auto"/>
              <w:ind w:firstLine="0"/>
              <w:jc w:val="center"/>
              <w:rPr>
                <w:rFonts w:ascii="Arial" w:hAnsi="Arial" w:cs="Arial"/>
                <w:b/>
                <w:bCs/>
                <w:sz w:val="20"/>
              </w:rPr>
            </w:pPr>
          </w:p>
        </w:tc>
        <w:tc>
          <w:tcPr>
            <w:tcW w:w="693" w:type="pct"/>
            <w:tcBorders>
              <w:left w:val="single" w:sz="12" w:space="0" w:color="auto"/>
              <w:bottom w:val="single" w:sz="4" w:space="0" w:color="auto"/>
              <w:right w:val="single" w:sz="4" w:space="0" w:color="auto"/>
            </w:tcBorders>
            <w:vAlign w:val="bottom"/>
          </w:tcPr>
          <w:p w14:paraId="20C10D3A" w14:textId="20082A37" w:rsidR="00B84D63" w:rsidRPr="00295014" w:rsidRDefault="00EA5B73" w:rsidP="00167A3A">
            <w:pPr>
              <w:tabs>
                <w:tab w:val="clear" w:pos="432"/>
              </w:tabs>
              <w:spacing w:before="40" w:after="40" w:line="276" w:lineRule="auto"/>
              <w:ind w:firstLine="0"/>
              <w:jc w:val="center"/>
              <w:rPr>
                <w:rFonts w:ascii="Arial Narrow" w:hAnsi="Arial Narrow"/>
                <w:sz w:val="16"/>
                <w:szCs w:val="16"/>
              </w:rPr>
            </w:pPr>
            <w:r w:rsidRPr="00295014">
              <w:rPr>
                <w:rFonts w:ascii="Arial Narrow" w:hAnsi="Arial Narrow"/>
                <w:sz w:val="16"/>
                <w:szCs w:val="16"/>
              </w:rPr>
              <w:t>FAMILIES ENROLLED IN PARTNERSHIP SLOTS</w:t>
            </w:r>
          </w:p>
        </w:tc>
        <w:tc>
          <w:tcPr>
            <w:tcW w:w="589" w:type="pct"/>
            <w:tcBorders>
              <w:left w:val="single" w:sz="4" w:space="0" w:color="auto"/>
              <w:bottom w:val="single" w:sz="4" w:space="0" w:color="auto"/>
              <w:right w:val="single" w:sz="12" w:space="0" w:color="auto"/>
            </w:tcBorders>
            <w:vAlign w:val="bottom"/>
          </w:tcPr>
          <w:p w14:paraId="292526EA" w14:textId="7448509A" w:rsidR="00B84D63" w:rsidRPr="00295014" w:rsidRDefault="00EA5B73" w:rsidP="00167A3A">
            <w:pPr>
              <w:tabs>
                <w:tab w:val="clear" w:pos="432"/>
              </w:tabs>
              <w:spacing w:before="40" w:after="40" w:line="276" w:lineRule="auto"/>
              <w:ind w:firstLine="0"/>
              <w:jc w:val="center"/>
              <w:rPr>
                <w:rFonts w:ascii="Arial Narrow" w:hAnsi="Arial Narrow"/>
                <w:sz w:val="16"/>
                <w:szCs w:val="16"/>
              </w:rPr>
            </w:pPr>
            <w:r w:rsidRPr="00295014">
              <w:rPr>
                <w:rFonts w:ascii="Arial Narrow" w:hAnsi="Arial Narrow"/>
                <w:sz w:val="16"/>
                <w:szCs w:val="16"/>
              </w:rPr>
              <w:t>OTHER FAMILIES ENROLLED IN CARE</w:t>
            </w:r>
          </w:p>
        </w:tc>
        <w:tc>
          <w:tcPr>
            <w:tcW w:w="584" w:type="pct"/>
            <w:tcBorders>
              <w:left w:val="single" w:sz="12" w:space="0" w:color="auto"/>
              <w:bottom w:val="single" w:sz="4" w:space="0" w:color="auto"/>
            </w:tcBorders>
            <w:vAlign w:val="bottom"/>
          </w:tcPr>
          <w:p w14:paraId="1152A55E" w14:textId="77777777" w:rsidR="00B84D63" w:rsidRPr="004034C1" w:rsidRDefault="00B84D63" w:rsidP="00167A3A">
            <w:pPr>
              <w:tabs>
                <w:tab w:val="clear" w:pos="432"/>
              </w:tabs>
              <w:spacing w:before="40" w:after="40" w:line="276" w:lineRule="auto"/>
              <w:ind w:firstLine="0"/>
              <w:jc w:val="center"/>
              <w:rPr>
                <w:rFonts w:ascii="Arial" w:eastAsiaTheme="minorHAnsi" w:hAnsi="Arial" w:cs="Arial"/>
                <w:sz w:val="16"/>
                <w:szCs w:val="16"/>
              </w:rPr>
            </w:pPr>
            <w:r w:rsidRPr="00B116F1">
              <w:rPr>
                <w:rFonts w:ascii="Arial Narrow" w:hAnsi="Arial Narrow"/>
                <w:sz w:val="16"/>
                <w:szCs w:val="16"/>
              </w:rPr>
              <w:t>PROVIDED DIRECTLY BY PARTNERSHIP GRANTEE STAFF</w:t>
            </w:r>
          </w:p>
        </w:tc>
        <w:tc>
          <w:tcPr>
            <w:tcW w:w="540" w:type="pct"/>
            <w:tcBorders>
              <w:bottom w:val="single" w:sz="4" w:space="0" w:color="auto"/>
            </w:tcBorders>
            <w:vAlign w:val="bottom"/>
          </w:tcPr>
          <w:p w14:paraId="2A9ED021" w14:textId="77777777" w:rsidR="00B84D63" w:rsidRPr="004034C1" w:rsidRDefault="00B84D63" w:rsidP="00167A3A">
            <w:pPr>
              <w:tabs>
                <w:tab w:val="clear" w:pos="432"/>
              </w:tabs>
              <w:spacing w:before="40" w:after="40" w:line="276" w:lineRule="auto"/>
              <w:ind w:firstLine="0"/>
              <w:jc w:val="center"/>
              <w:rPr>
                <w:rFonts w:ascii="Arial" w:eastAsiaTheme="minorHAnsi" w:hAnsi="Arial" w:cs="Arial"/>
                <w:sz w:val="16"/>
                <w:szCs w:val="16"/>
              </w:rPr>
            </w:pPr>
            <w:r w:rsidRPr="00B116F1">
              <w:rPr>
                <w:rFonts w:ascii="Arial Narrow" w:hAnsi="Arial Narrow"/>
                <w:sz w:val="16"/>
                <w:szCs w:val="16"/>
              </w:rPr>
              <w:t>PROVIDED DIRECTLY BY CHILD CARE PARTNER STAFF</w:t>
            </w:r>
          </w:p>
        </w:tc>
        <w:tc>
          <w:tcPr>
            <w:tcW w:w="631" w:type="pct"/>
            <w:gridSpan w:val="2"/>
            <w:tcBorders>
              <w:bottom w:val="single" w:sz="4" w:space="0" w:color="auto"/>
            </w:tcBorders>
            <w:vAlign w:val="bottom"/>
          </w:tcPr>
          <w:p w14:paraId="7A8DEB1E" w14:textId="13C2B617" w:rsidR="00B84D63" w:rsidRPr="004034C1" w:rsidRDefault="00323D4E" w:rsidP="00167A3A">
            <w:pPr>
              <w:tabs>
                <w:tab w:val="clear" w:pos="432"/>
                <w:tab w:val="left" w:pos="576"/>
                <w:tab w:val="left" w:pos="1045"/>
              </w:tabs>
              <w:spacing w:before="60" w:after="60" w:line="240" w:lineRule="auto"/>
              <w:ind w:firstLine="0"/>
              <w:jc w:val="center"/>
              <w:rPr>
                <w:rFonts w:ascii="Arial" w:hAnsi="Arial" w:cs="Arial"/>
                <w:sz w:val="16"/>
                <w:szCs w:val="16"/>
              </w:rPr>
            </w:pPr>
            <w:r w:rsidRPr="00323D4E">
              <w:rPr>
                <w:rFonts w:ascii="Arial Narrow" w:hAnsi="Arial Narrow"/>
                <w:sz w:val="16"/>
                <w:szCs w:val="16"/>
              </w:rPr>
              <w:t>REFERRALS TO A COMMUNITY PARTNER OR AGENCY</w:t>
            </w:r>
          </w:p>
        </w:tc>
        <w:tc>
          <w:tcPr>
            <w:tcW w:w="449" w:type="pct"/>
            <w:gridSpan w:val="2"/>
            <w:tcBorders>
              <w:bottom w:val="single" w:sz="4" w:space="0" w:color="auto"/>
            </w:tcBorders>
            <w:vAlign w:val="bottom"/>
          </w:tcPr>
          <w:p w14:paraId="3181CAEC" w14:textId="77777777" w:rsidR="00B84D63" w:rsidRPr="004034C1" w:rsidRDefault="00B84D63" w:rsidP="00167A3A">
            <w:pPr>
              <w:tabs>
                <w:tab w:val="clear" w:pos="432"/>
                <w:tab w:val="left" w:pos="576"/>
                <w:tab w:val="left" w:pos="1045"/>
              </w:tabs>
              <w:spacing w:before="60" w:after="60" w:line="240" w:lineRule="auto"/>
              <w:ind w:firstLine="0"/>
              <w:jc w:val="center"/>
              <w:rPr>
                <w:rFonts w:ascii="Arial" w:hAnsi="Arial" w:cs="Arial"/>
                <w:sz w:val="16"/>
                <w:szCs w:val="16"/>
              </w:rPr>
            </w:pPr>
            <w:r w:rsidRPr="004034C1">
              <w:rPr>
                <w:rFonts w:ascii="Arial" w:hAnsi="Arial" w:cs="Arial"/>
                <w:sz w:val="16"/>
                <w:szCs w:val="16"/>
              </w:rPr>
              <w:t>DON’T KNOW</w:t>
            </w:r>
          </w:p>
        </w:tc>
      </w:tr>
      <w:tr w:rsidR="00B84D63" w:rsidRPr="00EE74F5" w14:paraId="5D4DB3C5" w14:textId="77777777" w:rsidTr="00EA5B73">
        <w:tc>
          <w:tcPr>
            <w:tcW w:w="1515" w:type="pct"/>
            <w:tcBorders>
              <w:top w:val="nil"/>
              <w:left w:val="nil"/>
              <w:bottom w:val="nil"/>
              <w:right w:val="single" w:sz="12" w:space="0" w:color="auto"/>
            </w:tcBorders>
            <w:shd w:val="clear" w:color="auto" w:fill="E8E8E8"/>
          </w:tcPr>
          <w:p w14:paraId="06C41D27"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a.</w:t>
            </w:r>
            <w:r w:rsidRPr="004034C1">
              <w:rPr>
                <w:rFonts w:ascii="Arial Narrow" w:hAnsi="Arial Narrow" w:cs="Arial"/>
                <w:sz w:val="20"/>
              </w:rPr>
              <w:tab/>
              <w:t>Pediatrician services</w:t>
            </w:r>
            <w:r w:rsidRPr="004034C1">
              <w:rPr>
                <w:rFonts w:ascii="Arial Narrow" w:hAnsi="Arial Narrow" w:cs="Arial"/>
                <w:sz w:val="20"/>
              </w:rPr>
              <w:tab/>
            </w:r>
          </w:p>
        </w:tc>
        <w:tc>
          <w:tcPr>
            <w:tcW w:w="693" w:type="pct"/>
            <w:tcBorders>
              <w:left w:val="single" w:sz="12" w:space="0" w:color="auto"/>
              <w:bottom w:val="nil"/>
              <w:right w:val="single" w:sz="4" w:space="0" w:color="auto"/>
            </w:tcBorders>
            <w:shd w:val="clear" w:color="auto" w:fill="E8E8E8"/>
            <w:vAlign w:val="bottom"/>
          </w:tcPr>
          <w:p w14:paraId="2C9F1818"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left w:val="single" w:sz="4" w:space="0" w:color="auto"/>
              <w:bottom w:val="nil"/>
              <w:right w:val="single" w:sz="12" w:space="0" w:color="auto"/>
            </w:tcBorders>
            <w:shd w:val="clear" w:color="auto" w:fill="E8E8E8"/>
            <w:vAlign w:val="bottom"/>
          </w:tcPr>
          <w:p w14:paraId="6E6C09A9" w14:textId="77777777"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584" w:type="pct"/>
            <w:tcBorders>
              <w:left w:val="single" w:sz="12" w:space="0" w:color="auto"/>
              <w:bottom w:val="nil"/>
              <w:right w:val="nil"/>
            </w:tcBorders>
            <w:shd w:val="clear" w:color="auto" w:fill="E8E8E8"/>
            <w:vAlign w:val="bottom"/>
          </w:tcPr>
          <w:p w14:paraId="41BB9A65" w14:textId="77777777" w:rsidR="00B84D63" w:rsidRPr="00EE74F5" w:rsidRDefault="00B84D63" w:rsidP="00167A3A">
            <w:pPr>
              <w:tabs>
                <w:tab w:val="clear" w:pos="432"/>
              </w:tabs>
              <w:spacing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left w:val="nil"/>
              <w:bottom w:val="nil"/>
              <w:right w:val="nil"/>
            </w:tcBorders>
            <w:shd w:val="clear" w:color="auto" w:fill="E8E8E8"/>
            <w:vAlign w:val="bottom"/>
          </w:tcPr>
          <w:p w14:paraId="551EF439" w14:textId="77777777"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left w:val="nil"/>
              <w:bottom w:val="nil"/>
              <w:right w:val="nil"/>
            </w:tcBorders>
            <w:shd w:val="clear" w:color="auto" w:fill="E8E8E8"/>
            <w:vAlign w:val="bottom"/>
          </w:tcPr>
          <w:p w14:paraId="5D97AD58" w14:textId="0B483278"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left w:val="nil"/>
              <w:bottom w:val="nil"/>
            </w:tcBorders>
            <w:shd w:val="clear" w:color="auto" w:fill="E8E8E8"/>
            <w:vAlign w:val="bottom"/>
          </w:tcPr>
          <w:p w14:paraId="1EE1F3AB"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099D0920" w14:textId="77777777" w:rsidTr="00EA5B73">
        <w:tc>
          <w:tcPr>
            <w:tcW w:w="1515" w:type="pct"/>
            <w:tcBorders>
              <w:top w:val="nil"/>
              <w:left w:val="nil"/>
              <w:bottom w:val="nil"/>
              <w:right w:val="single" w:sz="12" w:space="0" w:color="auto"/>
            </w:tcBorders>
          </w:tcPr>
          <w:p w14:paraId="08F685CE"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b.</w:t>
            </w:r>
            <w:r w:rsidRPr="004034C1">
              <w:rPr>
                <w:rFonts w:ascii="Arial Narrow" w:hAnsi="Arial Narrow" w:cs="Arial"/>
                <w:sz w:val="20"/>
              </w:rPr>
              <w:tab/>
              <w:t>Adult health care</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vAlign w:val="bottom"/>
          </w:tcPr>
          <w:p w14:paraId="7477DF43"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tcPr>
          <w:p w14:paraId="35BD0CB8"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vAlign w:val="bottom"/>
          </w:tcPr>
          <w:p w14:paraId="309DC097" w14:textId="77777777" w:rsidR="00B84D63" w:rsidRPr="00EE74F5" w:rsidRDefault="00B84D63" w:rsidP="00167A3A">
            <w:pPr>
              <w:tabs>
                <w:tab w:val="clear" w:pos="432"/>
              </w:tabs>
              <w:spacing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vAlign w:val="bottom"/>
          </w:tcPr>
          <w:p w14:paraId="2EF24137" w14:textId="77777777"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vAlign w:val="bottom"/>
          </w:tcPr>
          <w:p w14:paraId="4616091F" w14:textId="1A78A572"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vAlign w:val="bottom"/>
          </w:tcPr>
          <w:p w14:paraId="5668B2B7"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3EAA9DF2" w14:textId="77777777" w:rsidTr="00EA5B73">
        <w:tc>
          <w:tcPr>
            <w:tcW w:w="1515" w:type="pct"/>
            <w:tcBorders>
              <w:top w:val="nil"/>
              <w:left w:val="nil"/>
              <w:bottom w:val="nil"/>
              <w:right w:val="single" w:sz="12" w:space="0" w:color="auto"/>
            </w:tcBorders>
            <w:shd w:val="clear" w:color="auto" w:fill="E8E8E8"/>
          </w:tcPr>
          <w:p w14:paraId="6873C0A7"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c.</w:t>
            </w:r>
            <w:r w:rsidRPr="004034C1">
              <w:rPr>
                <w:rFonts w:ascii="Arial Narrow" w:hAnsi="Arial Narrow" w:cs="Arial"/>
                <w:sz w:val="20"/>
              </w:rPr>
              <w:tab/>
              <w:t>Prenatal care/OB GYN</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shd w:val="clear" w:color="auto" w:fill="E8E8E8"/>
            <w:vAlign w:val="bottom"/>
          </w:tcPr>
          <w:p w14:paraId="3BB2B111"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shd w:val="clear" w:color="auto" w:fill="E8E8E8"/>
          </w:tcPr>
          <w:p w14:paraId="513FB051"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shd w:val="clear" w:color="auto" w:fill="E8E8E8"/>
            <w:vAlign w:val="bottom"/>
          </w:tcPr>
          <w:p w14:paraId="135BF6C9" w14:textId="77777777" w:rsidR="00B84D63" w:rsidRPr="00EE74F5" w:rsidRDefault="00B84D63" w:rsidP="00167A3A">
            <w:pPr>
              <w:tabs>
                <w:tab w:val="clear" w:pos="432"/>
              </w:tabs>
              <w:spacing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shd w:val="clear" w:color="auto" w:fill="E8E8E8"/>
            <w:vAlign w:val="bottom"/>
          </w:tcPr>
          <w:p w14:paraId="4A172AF3" w14:textId="77777777"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shd w:val="clear" w:color="auto" w:fill="E8E8E8"/>
            <w:vAlign w:val="bottom"/>
          </w:tcPr>
          <w:p w14:paraId="6A3DC7AD" w14:textId="72883E02"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shd w:val="clear" w:color="auto" w:fill="E8E8E8"/>
            <w:vAlign w:val="bottom"/>
          </w:tcPr>
          <w:p w14:paraId="5F223726"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7B718A56" w14:textId="77777777" w:rsidTr="00EA5B73">
        <w:tc>
          <w:tcPr>
            <w:tcW w:w="1515" w:type="pct"/>
            <w:tcBorders>
              <w:top w:val="nil"/>
              <w:left w:val="nil"/>
              <w:bottom w:val="nil"/>
              <w:right w:val="single" w:sz="12" w:space="0" w:color="auto"/>
            </w:tcBorders>
          </w:tcPr>
          <w:p w14:paraId="327A3165"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d.</w:t>
            </w:r>
            <w:r w:rsidRPr="004034C1">
              <w:rPr>
                <w:rFonts w:ascii="Arial Narrow" w:hAnsi="Arial Narrow" w:cs="Arial"/>
                <w:sz w:val="20"/>
              </w:rPr>
              <w:tab/>
              <w:t>Transportation assistance</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vAlign w:val="bottom"/>
          </w:tcPr>
          <w:p w14:paraId="14C5B96C"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tcPr>
          <w:p w14:paraId="006733E3"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vAlign w:val="bottom"/>
          </w:tcPr>
          <w:p w14:paraId="123E422A" w14:textId="77777777" w:rsidR="00B84D63" w:rsidRPr="00EE74F5" w:rsidRDefault="00B84D63" w:rsidP="00167A3A">
            <w:pPr>
              <w:tabs>
                <w:tab w:val="clear" w:pos="432"/>
              </w:tabs>
              <w:spacing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vAlign w:val="bottom"/>
          </w:tcPr>
          <w:p w14:paraId="797D0FA9" w14:textId="77777777"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vAlign w:val="bottom"/>
          </w:tcPr>
          <w:p w14:paraId="0F2C6653" w14:textId="0926E2C5"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vAlign w:val="bottom"/>
          </w:tcPr>
          <w:p w14:paraId="355E3DB1"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7B0F5CD0" w14:textId="77777777" w:rsidTr="00EA5B73">
        <w:tc>
          <w:tcPr>
            <w:tcW w:w="1515" w:type="pct"/>
            <w:tcBorders>
              <w:top w:val="nil"/>
              <w:left w:val="nil"/>
              <w:bottom w:val="nil"/>
              <w:right w:val="single" w:sz="12" w:space="0" w:color="auto"/>
            </w:tcBorders>
            <w:shd w:val="clear" w:color="auto" w:fill="E8E8E8"/>
          </w:tcPr>
          <w:p w14:paraId="4DD4F9AE"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e.</w:t>
            </w:r>
            <w:r w:rsidRPr="004034C1">
              <w:rPr>
                <w:rFonts w:ascii="Arial Narrow" w:hAnsi="Arial Narrow" w:cs="Arial"/>
                <w:sz w:val="20"/>
              </w:rPr>
              <w:tab/>
              <w:t>Disability services for parents</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shd w:val="clear" w:color="auto" w:fill="E8E8E8"/>
            <w:vAlign w:val="bottom"/>
          </w:tcPr>
          <w:p w14:paraId="7E7B6C89"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shd w:val="clear" w:color="auto" w:fill="E8E8E8"/>
          </w:tcPr>
          <w:p w14:paraId="5FFFCC4A"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shd w:val="clear" w:color="auto" w:fill="E8E8E8"/>
            <w:vAlign w:val="bottom"/>
          </w:tcPr>
          <w:p w14:paraId="734D0AEC" w14:textId="77777777" w:rsidR="00B84D63" w:rsidRPr="00EE74F5" w:rsidRDefault="00B84D63" w:rsidP="00167A3A">
            <w:pPr>
              <w:tabs>
                <w:tab w:val="clear" w:pos="432"/>
              </w:tabs>
              <w:spacing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shd w:val="clear" w:color="auto" w:fill="E8E8E8"/>
            <w:vAlign w:val="bottom"/>
          </w:tcPr>
          <w:p w14:paraId="6DA8E9FB" w14:textId="77777777"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shd w:val="clear" w:color="auto" w:fill="E8E8E8"/>
            <w:vAlign w:val="bottom"/>
          </w:tcPr>
          <w:p w14:paraId="21F83E2A" w14:textId="2CA721C4"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shd w:val="clear" w:color="auto" w:fill="E8E8E8"/>
            <w:vAlign w:val="bottom"/>
          </w:tcPr>
          <w:p w14:paraId="4B75A387"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7FE51577" w14:textId="77777777" w:rsidTr="00EA5B73">
        <w:tc>
          <w:tcPr>
            <w:tcW w:w="1515" w:type="pct"/>
            <w:tcBorders>
              <w:top w:val="nil"/>
              <w:left w:val="nil"/>
              <w:bottom w:val="nil"/>
              <w:right w:val="single" w:sz="12" w:space="0" w:color="auto"/>
            </w:tcBorders>
          </w:tcPr>
          <w:p w14:paraId="1768918C"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f.</w:t>
            </w:r>
            <w:r w:rsidRPr="004034C1">
              <w:rPr>
                <w:rFonts w:ascii="Arial Narrow" w:hAnsi="Arial Narrow" w:cs="Arial"/>
                <w:sz w:val="20"/>
              </w:rPr>
              <w:tab/>
              <w:t>Emergency assistance</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vAlign w:val="bottom"/>
          </w:tcPr>
          <w:p w14:paraId="21A4769C"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tcPr>
          <w:p w14:paraId="3D6714D7"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vAlign w:val="bottom"/>
          </w:tcPr>
          <w:p w14:paraId="36975199" w14:textId="77777777" w:rsidR="00B84D63" w:rsidRPr="00EE74F5" w:rsidRDefault="00B84D63" w:rsidP="00167A3A">
            <w:pPr>
              <w:tabs>
                <w:tab w:val="clear" w:pos="432"/>
              </w:tabs>
              <w:spacing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vAlign w:val="bottom"/>
          </w:tcPr>
          <w:p w14:paraId="66223E16" w14:textId="77777777"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vAlign w:val="bottom"/>
          </w:tcPr>
          <w:p w14:paraId="1172CD92" w14:textId="154FB535"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vAlign w:val="bottom"/>
          </w:tcPr>
          <w:p w14:paraId="7C450BDD"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2FD028C4" w14:textId="77777777" w:rsidTr="00EA5B73">
        <w:tc>
          <w:tcPr>
            <w:tcW w:w="1515" w:type="pct"/>
            <w:tcBorders>
              <w:top w:val="nil"/>
              <w:left w:val="nil"/>
              <w:bottom w:val="nil"/>
              <w:right w:val="single" w:sz="12" w:space="0" w:color="auto"/>
            </w:tcBorders>
            <w:shd w:val="clear" w:color="auto" w:fill="E8E8E8"/>
          </w:tcPr>
          <w:p w14:paraId="127583EC"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g.</w:t>
            </w:r>
            <w:r w:rsidRPr="004034C1">
              <w:rPr>
                <w:rFonts w:ascii="Arial Narrow" w:hAnsi="Arial Narrow" w:cs="Arial"/>
                <w:sz w:val="20"/>
              </w:rPr>
              <w:tab/>
              <w:t>Employment assistance</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shd w:val="clear" w:color="auto" w:fill="E8E8E8"/>
            <w:vAlign w:val="bottom"/>
          </w:tcPr>
          <w:p w14:paraId="4152BACB"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shd w:val="clear" w:color="auto" w:fill="E8E8E8"/>
          </w:tcPr>
          <w:p w14:paraId="1DD4D138"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shd w:val="clear" w:color="auto" w:fill="E8E8E8"/>
            <w:vAlign w:val="bottom"/>
          </w:tcPr>
          <w:p w14:paraId="086B1229" w14:textId="77777777" w:rsidR="00B84D63" w:rsidRPr="00EE74F5" w:rsidRDefault="00B84D63" w:rsidP="00167A3A">
            <w:pPr>
              <w:tabs>
                <w:tab w:val="clear" w:pos="432"/>
              </w:tabs>
              <w:spacing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shd w:val="clear" w:color="auto" w:fill="E8E8E8"/>
            <w:vAlign w:val="bottom"/>
          </w:tcPr>
          <w:p w14:paraId="0EA466F2" w14:textId="77777777"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shd w:val="clear" w:color="auto" w:fill="E8E8E8"/>
            <w:vAlign w:val="bottom"/>
          </w:tcPr>
          <w:p w14:paraId="382E27CC" w14:textId="7327366F"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shd w:val="clear" w:color="auto" w:fill="E8E8E8"/>
            <w:vAlign w:val="bottom"/>
          </w:tcPr>
          <w:p w14:paraId="5DB97BD3"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5EB70148" w14:textId="77777777" w:rsidTr="00EA5B73">
        <w:tc>
          <w:tcPr>
            <w:tcW w:w="1515" w:type="pct"/>
            <w:tcBorders>
              <w:top w:val="nil"/>
              <w:left w:val="nil"/>
              <w:bottom w:val="nil"/>
              <w:right w:val="single" w:sz="12" w:space="0" w:color="auto"/>
            </w:tcBorders>
          </w:tcPr>
          <w:p w14:paraId="5FB8BC3F"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h.</w:t>
            </w:r>
            <w:r w:rsidRPr="004034C1">
              <w:rPr>
                <w:rFonts w:ascii="Arial Narrow" w:hAnsi="Arial Narrow" w:cs="Arial"/>
                <w:sz w:val="20"/>
              </w:rPr>
              <w:tab/>
              <w:t>Education or job training</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vAlign w:val="bottom"/>
          </w:tcPr>
          <w:p w14:paraId="4D1A9CF2"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tcPr>
          <w:p w14:paraId="1103C483"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vAlign w:val="bottom"/>
          </w:tcPr>
          <w:p w14:paraId="58968BD6" w14:textId="77777777" w:rsidR="00B84D63" w:rsidRPr="00EE74F5" w:rsidRDefault="00B84D63" w:rsidP="00167A3A">
            <w:pPr>
              <w:tabs>
                <w:tab w:val="clear" w:pos="432"/>
              </w:tabs>
              <w:spacing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vAlign w:val="bottom"/>
          </w:tcPr>
          <w:p w14:paraId="227F7E11" w14:textId="77777777"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vAlign w:val="bottom"/>
          </w:tcPr>
          <w:p w14:paraId="6B3DC86F" w14:textId="559F37FE"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vAlign w:val="bottom"/>
          </w:tcPr>
          <w:p w14:paraId="3C3F2D3B"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0EAAB037" w14:textId="77777777" w:rsidTr="00EA5B73">
        <w:tc>
          <w:tcPr>
            <w:tcW w:w="1515" w:type="pct"/>
            <w:tcBorders>
              <w:top w:val="nil"/>
              <w:left w:val="nil"/>
              <w:bottom w:val="nil"/>
              <w:right w:val="single" w:sz="12" w:space="0" w:color="auto"/>
            </w:tcBorders>
            <w:shd w:val="clear" w:color="auto" w:fill="E8E8E8"/>
          </w:tcPr>
          <w:p w14:paraId="2DB9009F"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i.</w:t>
            </w:r>
            <w:r w:rsidRPr="004034C1">
              <w:rPr>
                <w:rFonts w:ascii="Arial Narrow" w:hAnsi="Arial Narrow" w:cs="Arial"/>
                <w:sz w:val="20"/>
              </w:rPr>
              <w:tab/>
              <w:t>Services for drug or alcohol abuse</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shd w:val="clear" w:color="auto" w:fill="E8E8E8"/>
            <w:vAlign w:val="bottom"/>
          </w:tcPr>
          <w:p w14:paraId="2D59A8F5"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shd w:val="clear" w:color="auto" w:fill="E8E8E8"/>
          </w:tcPr>
          <w:p w14:paraId="63B386A2"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shd w:val="clear" w:color="auto" w:fill="E8E8E8"/>
            <w:vAlign w:val="bottom"/>
          </w:tcPr>
          <w:p w14:paraId="7940E790" w14:textId="77777777" w:rsidR="00B84D63" w:rsidRPr="00EE74F5" w:rsidRDefault="00B84D63" w:rsidP="00167A3A">
            <w:pPr>
              <w:tabs>
                <w:tab w:val="clear" w:pos="432"/>
              </w:tabs>
              <w:spacing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shd w:val="clear" w:color="auto" w:fill="E8E8E8"/>
            <w:vAlign w:val="bottom"/>
          </w:tcPr>
          <w:p w14:paraId="4A008309" w14:textId="77777777"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shd w:val="clear" w:color="auto" w:fill="E8E8E8"/>
            <w:vAlign w:val="bottom"/>
          </w:tcPr>
          <w:p w14:paraId="44CC501E" w14:textId="70903C85"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shd w:val="clear" w:color="auto" w:fill="E8E8E8"/>
            <w:vAlign w:val="bottom"/>
          </w:tcPr>
          <w:p w14:paraId="6D2A667D"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17A7392D" w14:textId="77777777" w:rsidTr="00EA5B73">
        <w:tc>
          <w:tcPr>
            <w:tcW w:w="1515" w:type="pct"/>
            <w:tcBorders>
              <w:top w:val="nil"/>
              <w:left w:val="nil"/>
              <w:bottom w:val="nil"/>
              <w:right w:val="single" w:sz="12" w:space="0" w:color="auto"/>
            </w:tcBorders>
          </w:tcPr>
          <w:p w14:paraId="4536E98C"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j.</w:t>
            </w:r>
            <w:r w:rsidRPr="004034C1">
              <w:rPr>
                <w:rFonts w:ascii="Arial Narrow" w:hAnsi="Arial Narrow" w:cs="Arial"/>
                <w:sz w:val="20"/>
              </w:rPr>
              <w:tab/>
              <w:t>Legal assistance</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vAlign w:val="bottom"/>
          </w:tcPr>
          <w:p w14:paraId="66AA8935"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tcPr>
          <w:p w14:paraId="375E9EEE"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vAlign w:val="bottom"/>
          </w:tcPr>
          <w:p w14:paraId="4403E0C9" w14:textId="77777777" w:rsidR="00B84D63" w:rsidRPr="00EE74F5" w:rsidRDefault="00B84D63" w:rsidP="00167A3A">
            <w:pPr>
              <w:tabs>
                <w:tab w:val="clear" w:pos="432"/>
              </w:tabs>
              <w:spacing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vAlign w:val="bottom"/>
          </w:tcPr>
          <w:p w14:paraId="63D34E11" w14:textId="77777777"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vAlign w:val="bottom"/>
          </w:tcPr>
          <w:p w14:paraId="4FE82D5A" w14:textId="15A462F3"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vAlign w:val="bottom"/>
          </w:tcPr>
          <w:p w14:paraId="1920BAB4"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2AE522F2" w14:textId="77777777" w:rsidTr="00EA5B73">
        <w:tc>
          <w:tcPr>
            <w:tcW w:w="1515" w:type="pct"/>
            <w:tcBorders>
              <w:top w:val="nil"/>
              <w:left w:val="nil"/>
              <w:bottom w:val="nil"/>
              <w:right w:val="single" w:sz="12" w:space="0" w:color="auto"/>
            </w:tcBorders>
            <w:shd w:val="clear" w:color="auto" w:fill="E8E8E8"/>
          </w:tcPr>
          <w:p w14:paraId="05492627"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k.</w:t>
            </w:r>
            <w:r w:rsidRPr="004034C1">
              <w:rPr>
                <w:rFonts w:ascii="Arial Narrow" w:hAnsi="Arial Narrow" w:cs="Arial"/>
                <w:sz w:val="20"/>
              </w:rPr>
              <w:tab/>
              <w:t>Housing assistance</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shd w:val="clear" w:color="auto" w:fill="E8E8E8"/>
            <w:vAlign w:val="bottom"/>
          </w:tcPr>
          <w:p w14:paraId="62495F7D"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shd w:val="clear" w:color="auto" w:fill="E8E8E8"/>
          </w:tcPr>
          <w:p w14:paraId="33E11687"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shd w:val="clear" w:color="auto" w:fill="E8E8E8"/>
            <w:vAlign w:val="bottom"/>
          </w:tcPr>
          <w:p w14:paraId="5D2A03E5" w14:textId="77777777" w:rsidR="00B84D63" w:rsidRPr="00EE74F5" w:rsidRDefault="00B84D63" w:rsidP="00167A3A">
            <w:pPr>
              <w:tabs>
                <w:tab w:val="clear" w:pos="432"/>
              </w:tabs>
              <w:spacing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shd w:val="clear" w:color="auto" w:fill="E8E8E8"/>
            <w:vAlign w:val="bottom"/>
          </w:tcPr>
          <w:p w14:paraId="2FE453A4" w14:textId="77777777"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shd w:val="clear" w:color="auto" w:fill="E8E8E8"/>
            <w:vAlign w:val="bottom"/>
          </w:tcPr>
          <w:p w14:paraId="1B678177" w14:textId="7F109073"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shd w:val="clear" w:color="auto" w:fill="E8E8E8"/>
            <w:vAlign w:val="bottom"/>
          </w:tcPr>
          <w:p w14:paraId="6CDE6567"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41307B8D" w14:textId="77777777" w:rsidTr="00EA5B73">
        <w:tc>
          <w:tcPr>
            <w:tcW w:w="1515" w:type="pct"/>
            <w:tcBorders>
              <w:top w:val="nil"/>
              <w:left w:val="nil"/>
              <w:bottom w:val="nil"/>
              <w:right w:val="single" w:sz="12" w:space="0" w:color="auto"/>
            </w:tcBorders>
          </w:tcPr>
          <w:p w14:paraId="337A6193"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l.</w:t>
            </w:r>
            <w:r w:rsidRPr="004034C1">
              <w:rPr>
                <w:rFonts w:ascii="Arial Narrow" w:hAnsi="Arial Narrow" w:cs="Arial"/>
                <w:sz w:val="20"/>
              </w:rPr>
              <w:tab/>
              <w:t>Financial counseling</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vAlign w:val="bottom"/>
          </w:tcPr>
          <w:p w14:paraId="78FE1F10"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tcPr>
          <w:p w14:paraId="47FAA0C6"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vAlign w:val="bottom"/>
          </w:tcPr>
          <w:p w14:paraId="74F69E6C" w14:textId="77777777" w:rsidR="00B84D63" w:rsidRPr="00EE74F5" w:rsidRDefault="00B84D63" w:rsidP="00167A3A">
            <w:pPr>
              <w:tabs>
                <w:tab w:val="clear" w:pos="432"/>
              </w:tabs>
              <w:spacing w:line="240" w:lineRule="auto"/>
              <w:ind w:firstLine="0"/>
              <w:jc w:val="cente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vAlign w:val="bottom"/>
          </w:tcPr>
          <w:p w14:paraId="342894EA" w14:textId="77777777"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vAlign w:val="bottom"/>
          </w:tcPr>
          <w:p w14:paraId="6AA8AC93" w14:textId="71FFE942" w:rsidR="00B84D63" w:rsidRPr="00EE74F5" w:rsidRDefault="00B84D63" w:rsidP="00167A3A">
            <w:pPr>
              <w:tabs>
                <w:tab w:val="clear" w:pos="432"/>
              </w:tabs>
              <w:spacing w:line="240" w:lineRule="auto"/>
              <w:ind w:firstLine="0"/>
              <w:jc w:val="center"/>
              <w:rPr>
                <w:rFonts w:ascii="Arial" w:hAnsi="Arial" w:cs="Arial"/>
                <w:b/>
                <w:caps/>
                <w:szCs w:val="24"/>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vAlign w:val="bottom"/>
          </w:tcPr>
          <w:p w14:paraId="63F1755E" w14:textId="77777777" w:rsidR="00B84D63" w:rsidRPr="00EE74F5" w:rsidRDefault="00B84D63" w:rsidP="00167A3A">
            <w:pPr>
              <w:tabs>
                <w:tab w:val="clear" w:pos="432"/>
              </w:tabs>
              <w:spacing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69B3D78D" w14:textId="77777777" w:rsidTr="00EA5B73">
        <w:tc>
          <w:tcPr>
            <w:tcW w:w="1515" w:type="pct"/>
            <w:tcBorders>
              <w:top w:val="nil"/>
              <w:left w:val="nil"/>
              <w:bottom w:val="nil"/>
              <w:right w:val="single" w:sz="12" w:space="0" w:color="auto"/>
            </w:tcBorders>
            <w:shd w:val="clear" w:color="auto" w:fill="E8E8E8"/>
          </w:tcPr>
          <w:p w14:paraId="7C00B958"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m.</w:t>
            </w:r>
            <w:r w:rsidRPr="004034C1">
              <w:rPr>
                <w:rFonts w:ascii="Arial Narrow" w:hAnsi="Arial Narrow" w:cs="Arial"/>
                <w:sz w:val="20"/>
              </w:rPr>
              <w:tab/>
              <w:t>Family literacy services</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shd w:val="clear" w:color="auto" w:fill="E8E8E8"/>
            <w:vAlign w:val="bottom"/>
          </w:tcPr>
          <w:p w14:paraId="42D35F1A"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shd w:val="clear" w:color="auto" w:fill="E8E8E8"/>
          </w:tcPr>
          <w:p w14:paraId="41F44548"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shd w:val="clear" w:color="auto" w:fill="E8E8E8"/>
            <w:vAlign w:val="bottom"/>
          </w:tcPr>
          <w:p w14:paraId="5312B704" w14:textId="77777777" w:rsidR="00B84D63" w:rsidRPr="00EE74F5"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shd w:val="clear" w:color="auto" w:fill="E8E8E8"/>
            <w:vAlign w:val="bottom"/>
          </w:tcPr>
          <w:p w14:paraId="100408D2" w14:textId="77777777" w:rsidR="00B84D63" w:rsidRPr="00EE74F5"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shd w:val="clear" w:color="auto" w:fill="E8E8E8"/>
            <w:vAlign w:val="bottom"/>
          </w:tcPr>
          <w:p w14:paraId="0E2B720F" w14:textId="52FD132A" w:rsidR="00B84D63"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shd w:val="clear" w:color="auto" w:fill="E8E8E8"/>
            <w:vAlign w:val="bottom"/>
          </w:tcPr>
          <w:p w14:paraId="33C362D8"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398F9645" w14:textId="77777777" w:rsidTr="00EA5B73">
        <w:tc>
          <w:tcPr>
            <w:tcW w:w="1515" w:type="pct"/>
            <w:tcBorders>
              <w:top w:val="nil"/>
              <w:left w:val="nil"/>
              <w:bottom w:val="nil"/>
              <w:right w:val="single" w:sz="12" w:space="0" w:color="auto"/>
            </w:tcBorders>
          </w:tcPr>
          <w:p w14:paraId="33612952" w14:textId="54E49F9B" w:rsidR="00B84D63" w:rsidRPr="004034C1" w:rsidRDefault="00B84D63" w:rsidP="002769AC">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n.</w:t>
            </w:r>
            <w:r w:rsidRPr="004034C1">
              <w:rPr>
                <w:rFonts w:ascii="Arial Narrow" w:hAnsi="Arial Narrow" w:cs="Arial"/>
                <w:sz w:val="20"/>
              </w:rPr>
              <w:tab/>
              <w:t xml:space="preserve">Services for </w:t>
            </w:r>
            <w:r>
              <w:rPr>
                <w:rFonts w:ascii="Arial Narrow" w:hAnsi="Arial Narrow" w:cs="Arial"/>
                <w:sz w:val="20"/>
              </w:rPr>
              <w:t>dual-</w:t>
            </w:r>
            <w:r w:rsidRPr="004034C1">
              <w:rPr>
                <w:rFonts w:ascii="Arial Narrow" w:hAnsi="Arial Narrow" w:cs="Arial"/>
                <w:sz w:val="20"/>
              </w:rPr>
              <w:t>language learners</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vAlign w:val="bottom"/>
          </w:tcPr>
          <w:p w14:paraId="317AF440"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vAlign w:val="bottom"/>
          </w:tcPr>
          <w:p w14:paraId="54F8FD56"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vAlign w:val="bottom"/>
          </w:tcPr>
          <w:p w14:paraId="6F1BAE05" w14:textId="77777777" w:rsidR="00B84D63" w:rsidRPr="00EE74F5"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vAlign w:val="bottom"/>
          </w:tcPr>
          <w:p w14:paraId="13EFF798" w14:textId="77777777" w:rsidR="00B84D63" w:rsidRPr="00EE74F5"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vAlign w:val="bottom"/>
          </w:tcPr>
          <w:p w14:paraId="58601781" w14:textId="354962C3" w:rsidR="00B84D63"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vAlign w:val="bottom"/>
          </w:tcPr>
          <w:p w14:paraId="7972861A"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24CFDA9E" w14:textId="77777777" w:rsidTr="00EA5B73">
        <w:tc>
          <w:tcPr>
            <w:tcW w:w="1515" w:type="pct"/>
            <w:tcBorders>
              <w:top w:val="nil"/>
              <w:left w:val="nil"/>
              <w:bottom w:val="nil"/>
              <w:right w:val="single" w:sz="12" w:space="0" w:color="auto"/>
            </w:tcBorders>
            <w:shd w:val="clear" w:color="auto" w:fill="E8E8E8"/>
          </w:tcPr>
          <w:p w14:paraId="5484B499"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o.</w:t>
            </w:r>
            <w:r w:rsidRPr="004034C1">
              <w:rPr>
                <w:rFonts w:ascii="Arial Narrow" w:hAnsi="Arial Narrow" w:cs="Arial"/>
                <w:sz w:val="20"/>
              </w:rPr>
              <w:tab/>
              <w:t>Dental care</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shd w:val="clear" w:color="auto" w:fill="E8E8E8"/>
            <w:vAlign w:val="bottom"/>
          </w:tcPr>
          <w:p w14:paraId="02114221"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shd w:val="clear" w:color="auto" w:fill="E8E8E8"/>
          </w:tcPr>
          <w:p w14:paraId="6B2298B8"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shd w:val="clear" w:color="auto" w:fill="E8E8E8"/>
            <w:vAlign w:val="bottom"/>
          </w:tcPr>
          <w:p w14:paraId="2949B58C" w14:textId="77777777" w:rsidR="00B84D63" w:rsidRPr="00EE74F5"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shd w:val="clear" w:color="auto" w:fill="E8E8E8"/>
            <w:vAlign w:val="bottom"/>
          </w:tcPr>
          <w:p w14:paraId="0BC6793B" w14:textId="77777777" w:rsidR="00B84D63" w:rsidRPr="00EE74F5"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shd w:val="clear" w:color="auto" w:fill="E8E8E8"/>
            <w:vAlign w:val="bottom"/>
          </w:tcPr>
          <w:p w14:paraId="304D0EF7" w14:textId="29900DE6" w:rsidR="00B84D63"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shd w:val="clear" w:color="auto" w:fill="E8E8E8"/>
            <w:vAlign w:val="bottom"/>
          </w:tcPr>
          <w:p w14:paraId="1743F30C"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5896F915" w14:textId="77777777" w:rsidTr="00EA5B73">
        <w:tc>
          <w:tcPr>
            <w:tcW w:w="1515" w:type="pct"/>
            <w:tcBorders>
              <w:top w:val="nil"/>
              <w:left w:val="nil"/>
              <w:bottom w:val="nil"/>
              <w:right w:val="single" w:sz="12" w:space="0" w:color="auto"/>
            </w:tcBorders>
          </w:tcPr>
          <w:p w14:paraId="5502AF45"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p.</w:t>
            </w:r>
            <w:r w:rsidRPr="004034C1">
              <w:rPr>
                <w:rFonts w:ascii="Arial Narrow" w:hAnsi="Arial Narrow" w:cs="Arial"/>
                <w:sz w:val="20"/>
              </w:rPr>
              <w:tab/>
              <w:t>Mental health screenings</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vAlign w:val="bottom"/>
          </w:tcPr>
          <w:p w14:paraId="630ADC08"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tcPr>
          <w:p w14:paraId="32A80350"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vAlign w:val="bottom"/>
          </w:tcPr>
          <w:p w14:paraId="7293D6D2" w14:textId="77777777" w:rsidR="00B84D63" w:rsidRPr="00EE74F5"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vAlign w:val="bottom"/>
          </w:tcPr>
          <w:p w14:paraId="2CA5306C" w14:textId="77777777" w:rsidR="00B84D63" w:rsidRPr="00EE74F5"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vAlign w:val="bottom"/>
          </w:tcPr>
          <w:p w14:paraId="16879A67" w14:textId="520F784F" w:rsidR="00B84D63"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vAlign w:val="bottom"/>
          </w:tcPr>
          <w:p w14:paraId="6B3B2F6A"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3FF9A024" w14:textId="77777777" w:rsidTr="00EA5B73">
        <w:tc>
          <w:tcPr>
            <w:tcW w:w="1515" w:type="pct"/>
            <w:tcBorders>
              <w:top w:val="nil"/>
              <w:left w:val="nil"/>
              <w:bottom w:val="nil"/>
              <w:right w:val="single" w:sz="12" w:space="0" w:color="auto"/>
            </w:tcBorders>
            <w:shd w:val="clear" w:color="auto" w:fill="E8E8E8"/>
          </w:tcPr>
          <w:p w14:paraId="32DE72F8"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q.</w:t>
            </w:r>
            <w:r w:rsidRPr="004034C1">
              <w:rPr>
                <w:rFonts w:ascii="Arial Narrow" w:hAnsi="Arial Narrow" w:cs="Arial"/>
                <w:sz w:val="20"/>
              </w:rPr>
              <w:tab/>
              <w:t>Mental health assessments</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shd w:val="clear" w:color="auto" w:fill="E8E8E8"/>
            <w:vAlign w:val="bottom"/>
          </w:tcPr>
          <w:p w14:paraId="1AED73DB"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shd w:val="clear" w:color="auto" w:fill="E8E8E8"/>
          </w:tcPr>
          <w:p w14:paraId="22825148"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shd w:val="clear" w:color="auto" w:fill="E8E8E8"/>
            <w:vAlign w:val="bottom"/>
          </w:tcPr>
          <w:p w14:paraId="7C74FDE3" w14:textId="77777777" w:rsidR="00B84D63" w:rsidRPr="00EE74F5"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shd w:val="clear" w:color="auto" w:fill="E8E8E8"/>
            <w:vAlign w:val="bottom"/>
          </w:tcPr>
          <w:p w14:paraId="2F3CD94A" w14:textId="77777777" w:rsidR="00B84D63" w:rsidRPr="00EE74F5"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shd w:val="clear" w:color="auto" w:fill="E8E8E8"/>
            <w:vAlign w:val="bottom"/>
          </w:tcPr>
          <w:p w14:paraId="66E9C4BE" w14:textId="364D7795" w:rsidR="00B84D63"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shd w:val="clear" w:color="auto" w:fill="E8E8E8"/>
            <w:vAlign w:val="bottom"/>
          </w:tcPr>
          <w:p w14:paraId="312DAAAE"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5BF86732" w14:textId="77777777" w:rsidTr="00EA5B73">
        <w:tc>
          <w:tcPr>
            <w:tcW w:w="1515" w:type="pct"/>
            <w:tcBorders>
              <w:top w:val="nil"/>
              <w:left w:val="nil"/>
              <w:bottom w:val="nil"/>
              <w:right w:val="single" w:sz="12" w:space="0" w:color="auto"/>
            </w:tcBorders>
          </w:tcPr>
          <w:p w14:paraId="66815121"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r.</w:t>
            </w:r>
            <w:r w:rsidRPr="004034C1">
              <w:rPr>
                <w:rFonts w:ascii="Arial Narrow" w:hAnsi="Arial Narrow" w:cs="Arial"/>
                <w:sz w:val="20"/>
              </w:rPr>
              <w:tab/>
              <w:t>Therapy</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vAlign w:val="bottom"/>
          </w:tcPr>
          <w:p w14:paraId="0A1246D8"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tcPr>
          <w:p w14:paraId="7A347680"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vAlign w:val="bottom"/>
          </w:tcPr>
          <w:p w14:paraId="49B308E1" w14:textId="77777777" w:rsidR="00B84D63" w:rsidRPr="00EE74F5"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vAlign w:val="bottom"/>
          </w:tcPr>
          <w:p w14:paraId="74688DA8" w14:textId="77777777" w:rsidR="00B84D63" w:rsidRPr="00EE74F5"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vAlign w:val="bottom"/>
          </w:tcPr>
          <w:p w14:paraId="68C120EC" w14:textId="27216C8A" w:rsidR="00B84D63"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vAlign w:val="bottom"/>
          </w:tcPr>
          <w:p w14:paraId="5418F193"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3DBB0A7B" w14:textId="77777777" w:rsidTr="00EA5B73">
        <w:tc>
          <w:tcPr>
            <w:tcW w:w="1515" w:type="pct"/>
            <w:tcBorders>
              <w:top w:val="nil"/>
              <w:left w:val="nil"/>
              <w:bottom w:val="nil"/>
              <w:right w:val="single" w:sz="12" w:space="0" w:color="auto"/>
            </w:tcBorders>
            <w:shd w:val="clear" w:color="auto" w:fill="E8E8E8"/>
          </w:tcPr>
          <w:p w14:paraId="639BDE5A"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sidRPr="004034C1">
              <w:rPr>
                <w:rFonts w:ascii="Arial Narrow" w:hAnsi="Arial Narrow" w:cs="Arial"/>
                <w:sz w:val="20"/>
              </w:rPr>
              <w:t>s.</w:t>
            </w:r>
            <w:r w:rsidRPr="004034C1">
              <w:rPr>
                <w:rFonts w:ascii="Arial Narrow" w:hAnsi="Arial Narrow" w:cs="Arial"/>
                <w:sz w:val="20"/>
              </w:rPr>
              <w:tab/>
              <w:t>Care coordination</w:t>
            </w:r>
            <w:r w:rsidRPr="004034C1">
              <w:rPr>
                <w:rFonts w:ascii="Arial Narrow" w:hAnsi="Arial Narrow" w:cs="Arial"/>
                <w:sz w:val="20"/>
              </w:rPr>
              <w:tab/>
            </w:r>
          </w:p>
        </w:tc>
        <w:tc>
          <w:tcPr>
            <w:tcW w:w="693" w:type="pct"/>
            <w:tcBorders>
              <w:top w:val="nil"/>
              <w:left w:val="single" w:sz="12" w:space="0" w:color="auto"/>
              <w:bottom w:val="nil"/>
              <w:right w:val="single" w:sz="4" w:space="0" w:color="auto"/>
            </w:tcBorders>
            <w:shd w:val="clear" w:color="auto" w:fill="E8E8E8"/>
            <w:vAlign w:val="bottom"/>
          </w:tcPr>
          <w:p w14:paraId="6DADFFD4"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shd w:val="clear" w:color="auto" w:fill="E8E8E8"/>
          </w:tcPr>
          <w:p w14:paraId="473C5FC0"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shd w:val="clear" w:color="auto" w:fill="E8E8E8"/>
            <w:vAlign w:val="bottom"/>
          </w:tcPr>
          <w:p w14:paraId="72322CC7" w14:textId="77777777" w:rsidR="00B84D63" w:rsidRPr="00EE74F5"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shd w:val="clear" w:color="auto" w:fill="E8E8E8"/>
            <w:vAlign w:val="bottom"/>
          </w:tcPr>
          <w:p w14:paraId="09ECBAF1" w14:textId="77777777" w:rsidR="00B84D63" w:rsidRPr="00EE74F5"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shd w:val="clear" w:color="auto" w:fill="E8E8E8"/>
            <w:vAlign w:val="bottom"/>
          </w:tcPr>
          <w:p w14:paraId="13333BDF" w14:textId="12B2F267" w:rsidR="00B84D63"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shd w:val="clear" w:color="auto" w:fill="E8E8E8"/>
            <w:vAlign w:val="bottom"/>
          </w:tcPr>
          <w:p w14:paraId="2F8C8AF1"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700007C4" w14:textId="77777777" w:rsidTr="00EA5B73">
        <w:tc>
          <w:tcPr>
            <w:tcW w:w="1515" w:type="pct"/>
            <w:tcBorders>
              <w:top w:val="nil"/>
              <w:left w:val="nil"/>
              <w:bottom w:val="nil"/>
              <w:right w:val="single" w:sz="12" w:space="0" w:color="auto"/>
            </w:tcBorders>
          </w:tcPr>
          <w:p w14:paraId="4B8DDCBC"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Pr>
                <w:rFonts w:ascii="Arial Narrow" w:hAnsi="Arial Narrow" w:cs="Arial"/>
                <w:sz w:val="20"/>
              </w:rPr>
              <w:t>t.</w:t>
            </w:r>
            <w:r>
              <w:rPr>
                <w:rFonts w:ascii="Arial Narrow" w:hAnsi="Arial Narrow" w:cs="Arial"/>
                <w:sz w:val="20"/>
              </w:rPr>
              <w:tab/>
            </w:r>
            <w:r w:rsidRPr="004034C1">
              <w:rPr>
                <w:rFonts w:ascii="Arial Narrow" w:hAnsi="Arial Narrow" w:cs="Arial"/>
                <w:sz w:val="20"/>
              </w:rPr>
              <w:t>Staff consultation or follow-up with families about results of screenings or assessments</w:t>
            </w:r>
            <w:r>
              <w:rPr>
                <w:rFonts w:ascii="Arial Narrow" w:hAnsi="Arial Narrow" w:cs="Arial"/>
                <w:sz w:val="20"/>
              </w:rPr>
              <w:tab/>
            </w:r>
          </w:p>
        </w:tc>
        <w:tc>
          <w:tcPr>
            <w:tcW w:w="693" w:type="pct"/>
            <w:tcBorders>
              <w:top w:val="nil"/>
              <w:left w:val="single" w:sz="12" w:space="0" w:color="auto"/>
              <w:bottom w:val="nil"/>
              <w:right w:val="single" w:sz="4" w:space="0" w:color="auto"/>
            </w:tcBorders>
            <w:vAlign w:val="bottom"/>
          </w:tcPr>
          <w:p w14:paraId="1C5A0026"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vAlign w:val="bottom"/>
          </w:tcPr>
          <w:p w14:paraId="43C48234"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072199">
              <w:rPr>
                <w:rFonts w:ascii="Arial" w:hAnsi="Arial" w:cs="Arial"/>
                <w:sz w:val="12"/>
                <w:szCs w:val="12"/>
              </w:rPr>
              <w:t xml:space="preserve">2  </w:t>
            </w:r>
            <w:r w:rsidRPr="00072199">
              <w:rPr>
                <w:rFonts w:ascii="Arial" w:hAnsi="Arial" w:cs="Arial"/>
                <w:sz w:val="32"/>
                <w:szCs w:val="32"/>
              </w:rPr>
              <w:t>□</w:t>
            </w:r>
          </w:p>
        </w:tc>
        <w:tc>
          <w:tcPr>
            <w:tcW w:w="584" w:type="pct"/>
            <w:tcBorders>
              <w:top w:val="nil"/>
              <w:left w:val="single" w:sz="12" w:space="0" w:color="auto"/>
              <w:bottom w:val="nil"/>
              <w:right w:val="nil"/>
            </w:tcBorders>
            <w:vAlign w:val="bottom"/>
          </w:tcPr>
          <w:p w14:paraId="64C3DAE8" w14:textId="77777777" w:rsidR="00B84D63"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vAlign w:val="bottom"/>
          </w:tcPr>
          <w:p w14:paraId="48B1E433" w14:textId="77777777" w:rsidR="00B84D63"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vAlign w:val="bottom"/>
          </w:tcPr>
          <w:p w14:paraId="03EFB2EA" w14:textId="348911FF" w:rsidR="00B84D63"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vAlign w:val="bottom"/>
          </w:tcPr>
          <w:p w14:paraId="1DAF7AA0"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d  </w:t>
            </w:r>
            <w:r w:rsidRPr="00EE74F5">
              <w:rPr>
                <w:rFonts w:ascii="Arial" w:hAnsi="Arial" w:cs="Arial"/>
                <w:sz w:val="32"/>
                <w:szCs w:val="32"/>
              </w:rPr>
              <w:t>□</w:t>
            </w:r>
          </w:p>
        </w:tc>
      </w:tr>
      <w:tr w:rsidR="00B84D63" w:rsidRPr="00EE74F5" w14:paraId="5F871EB2" w14:textId="77777777" w:rsidTr="00EA5B73">
        <w:tc>
          <w:tcPr>
            <w:tcW w:w="1515" w:type="pct"/>
            <w:tcBorders>
              <w:top w:val="nil"/>
              <w:left w:val="nil"/>
              <w:bottom w:val="nil"/>
              <w:right w:val="single" w:sz="12" w:space="0" w:color="auto"/>
            </w:tcBorders>
            <w:shd w:val="clear" w:color="auto" w:fill="E8E8E8"/>
          </w:tcPr>
          <w:p w14:paraId="4C36DA85" w14:textId="77777777" w:rsidR="00B84D63" w:rsidRPr="004034C1" w:rsidRDefault="00B84D63" w:rsidP="00167A3A">
            <w:pPr>
              <w:tabs>
                <w:tab w:val="clear" w:pos="432"/>
                <w:tab w:val="left" w:pos="288"/>
                <w:tab w:val="left" w:leader="dot" w:pos="2813"/>
              </w:tabs>
              <w:spacing w:before="40" w:after="40" w:line="240" w:lineRule="auto"/>
              <w:ind w:left="288" w:hanging="288"/>
              <w:jc w:val="left"/>
              <w:rPr>
                <w:rFonts w:ascii="Arial Narrow" w:hAnsi="Arial Narrow" w:cs="Arial"/>
                <w:sz w:val="20"/>
              </w:rPr>
            </w:pPr>
            <w:r>
              <w:rPr>
                <w:rFonts w:ascii="Arial Narrow" w:hAnsi="Arial Narrow" w:cs="Arial"/>
                <w:sz w:val="20"/>
              </w:rPr>
              <w:t>u.</w:t>
            </w:r>
            <w:r>
              <w:rPr>
                <w:rFonts w:ascii="Arial Narrow" w:hAnsi="Arial Narrow" w:cs="Arial"/>
                <w:sz w:val="20"/>
              </w:rPr>
              <w:tab/>
            </w:r>
            <w:r w:rsidRPr="004034C1">
              <w:rPr>
                <w:rFonts w:ascii="Arial Narrow" w:hAnsi="Arial Narrow" w:cs="Arial"/>
                <w:sz w:val="20"/>
              </w:rPr>
              <w:t>Some other service (specify)</w:t>
            </w:r>
            <w:r>
              <w:rPr>
                <w:rFonts w:ascii="Arial Narrow" w:hAnsi="Arial Narrow" w:cs="Arial"/>
                <w:sz w:val="20"/>
              </w:rPr>
              <w:tab/>
            </w:r>
          </w:p>
        </w:tc>
        <w:tc>
          <w:tcPr>
            <w:tcW w:w="693" w:type="pct"/>
            <w:tcBorders>
              <w:top w:val="nil"/>
              <w:left w:val="single" w:sz="12" w:space="0" w:color="auto"/>
              <w:bottom w:val="nil"/>
              <w:right w:val="single" w:sz="4" w:space="0" w:color="auto"/>
            </w:tcBorders>
            <w:shd w:val="clear" w:color="auto" w:fill="E8E8E8"/>
            <w:vAlign w:val="bottom"/>
          </w:tcPr>
          <w:p w14:paraId="6F6A04F1"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1  </w:t>
            </w:r>
            <w:r w:rsidRPr="00EE74F5">
              <w:rPr>
                <w:rFonts w:ascii="Arial" w:hAnsi="Arial" w:cs="Arial"/>
                <w:sz w:val="32"/>
                <w:szCs w:val="32"/>
              </w:rPr>
              <w:t>□</w:t>
            </w:r>
          </w:p>
        </w:tc>
        <w:tc>
          <w:tcPr>
            <w:tcW w:w="589" w:type="pct"/>
            <w:tcBorders>
              <w:top w:val="nil"/>
              <w:left w:val="single" w:sz="4" w:space="0" w:color="auto"/>
              <w:bottom w:val="nil"/>
              <w:right w:val="single" w:sz="12" w:space="0" w:color="auto"/>
            </w:tcBorders>
            <w:shd w:val="clear" w:color="auto" w:fill="E8E8E8"/>
            <w:vAlign w:val="bottom"/>
          </w:tcPr>
          <w:p w14:paraId="514C8F94" w14:textId="77777777" w:rsidR="00B84D63" w:rsidRPr="00EE74F5"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584" w:type="pct"/>
            <w:tcBorders>
              <w:top w:val="nil"/>
              <w:left w:val="single" w:sz="12" w:space="0" w:color="auto"/>
              <w:bottom w:val="nil"/>
              <w:right w:val="nil"/>
            </w:tcBorders>
            <w:shd w:val="clear" w:color="auto" w:fill="E8E8E8"/>
            <w:vAlign w:val="bottom"/>
          </w:tcPr>
          <w:p w14:paraId="012D0EB1" w14:textId="77777777" w:rsidR="00B84D63"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EE74F5">
              <w:rPr>
                <w:rFonts w:ascii="Arial" w:hAnsi="Arial" w:cs="Arial"/>
                <w:sz w:val="12"/>
                <w:szCs w:val="12"/>
              </w:rPr>
              <w:t xml:space="preserve"> </w:t>
            </w:r>
            <w:r w:rsidRPr="00EE74F5">
              <w:rPr>
                <w:rFonts w:ascii="Arial" w:hAnsi="Arial" w:cs="Arial"/>
                <w:sz w:val="32"/>
                <w:szCs w:val="32"/>
              </w:rPr>
              <w:t>□</w:t>
            </w:r>
          </w:p>
        </w:tc>
        <w:tc>
          <w:tcPr>
            <w:tcW w:w="540" w:type="pct"/>
            <w:tcBorders>
              <w:top w:val="nil"/>
              <w:left w:val="nil"/>
              <w:bottom w:val="nil"/>
              <w:right w:val="nil"/>
            </w:tcBorders>
            <w:shd w:val="clear" w:color="auto" w:fill="E8E8E8"/>
            <w:vAlign w:val="bottom"/>
          </w:tcPr>
          <w:p w14:paraId="38993B52" w14:textId="77777777" w:rsidR="00B84D63"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EE74F5">
              <w:rPr>
                <w:rFonts w:ascii="Arial" w:hAnsi="Arial" w:cs="Arial"/>
                <w:sz w:val="12"/>
                <w:szCs w:val="12"/>
              </w:rPr>
              <w:t xml:space="preserve">  </w:t>
            </w:r>
            <w:r w:rsidRPr="00EE74F5">
              <w:rPr>
                <w:rFonts w:ascii="Arial" w:hAnsi="Arial" w:cs="Arial"/>
                <w:sz w:val="32"/>
                <w:szCs w:val="32"/>
              </w:rPr>
              <w:t>□</w:t>
            </w:r>
          </w:p>
        </w:tc>
        <w:tc>
          <w:tcPr>
            <w:tcW w:w="631" w:type="pct"/>
            <w:gridSpan w:val="2"/>
            <w:tcBorders>
              <w:top w:val="nil"/>
              <w:left w:val="nil"/>
              <w:bottom w:val="nil"/>
              <w:right w:val="nil"/>
            </w:tcBorders>
            <w:shd w:val="clear" w:color="auto" w:fill="E8E8E8"/>
            <w:vAlign w:val="bottom"/>
          </w:tcPr>
          <w:p w14:paraId="457C3A6F" w14:textId="498EFF4F" w:rsidR="00B84D63" w:rsidRDefault="00B84D63" w:rsidP="00167A3A">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EE74F5">
              <w:rPr>
                <w:rFonts w:ascii="Arial" w:hAnsi="Arial" w:cs="Arial"/>
                <w:sz w:val="12"/>
                <w:szCs w:val="12"/>
              </w:rPr>
              <w:t xml:space="preserve">  </w:t>
            </w:r>
            <w:r w:rsidRPr="00EE74F5">
              <w:rPr>
                <w:rFonts w:ascii="Arial" w:hAnsi="Arial" w:cs="Arial"/>
                <w:sz w:val="32"/>
                <w:szCs w:val="32"/>
              </w:rPr>
              <w:t>□</w:t>
            </w:r>
          </w:p>
        </w:tc>
        <w:tc>
          <w:tcPr>
            <w:tcW w:w="449" w:type="pct"/>
            <w:gridSpan w:val="2"/>
            <w:tcBorders>
              <w:top w:val="nil"/>
              <w:left w:val="nil"/>
              <w:bottom w:val="nil"/>
            </w:tcBorders>
            <w:shd w:val="clear" w:color="auto" w:fill="E8E8E8"/>
            <w:vAlign w:val="bottom"/>
          </w:tcPr>
          <w:p w14:paraId="49DA8758" w14:textId="77777777" w:rsidR="00B84D63" w:rsidRPr="00EE74F5" w:rsidRDefault="00B84D63" w:rsidP="00167A3A">
            <w:pPr>
              <w:tabs>
                <w:tab w:val="clear" w:pos="432"/>
              </w:tabs>
              <w:spacing w:line="240" w:lineRule="auto"/>
              <w:ind w:firstLine="0"/>
              <w:jc w:val="center"/>
              <w:rPr>
                <w:rFonts w:ascii="Arial" w:hAnsi="Arial" w:cs="Arial"/>
                <w:sz w:val="12"/>
                <w:szCs w:val="12"/>
              </w:rPr>
            </w:pPr>
            <w:r w:rsidRPr="00EE74F5">
              <w:rPr>
                <w:rFonts w:ascii="Arial" w:hAnsi="Arial" w:cs="Arial"/>
                <w:sz w:val="12"/>
                <w:szCs w:val="12"/>
              </w:rPr>
              <w:t xml:space="preserve">d  </w:t>
            </w:r>
            <w:r w:rsidRPr="00EE74F5">
              <w:rPr>
                <w:rFonts w:ascii="Arial" w:hAnsi="Arial" w:cs="Arial"/>
                <w:sz w:val="32"/>
                <w:szCs w:val="32"/>
              </w:rPr>
              <w:t>□</w:t>
            </w:r>
          </w:p>
        </w:tc>
      </w:tr>
      <w:tr w:rsidR="00ED721A" w:rsidRPr="00EE74F5" w14:paraId="1BE8D482" w14:textId="77777777" w:rsidTr="00EA5B73">
        <w:tc>
          <w:tcPr>
            <w:tcW w:w="1515" w:type="pct"/>
            <w:tcBorders>
              <w:top w:val="nil"/>
              <w:left w:val="nil"/>
              <w:bottom w:val="nil"/>
              <w:right w:val="single" w:sz="12" w:space="0" w:color="auto"/>
            </w:tcBorders>
            <w:shd w:val="clear" w:color="auto" w:fill="E8E8E8"/>
          </w:tcPr>
          <w:p w14:paraId="5DB189CC" w14:textId="77777777" w:rsidR="00ED721A" w:rsidRPr="004034C1" w:rsidRDefault="00ED721A" w:rsidP="00167A3A">
            <w:pPr>
              <w:tabs>
                <w:tab w:val="clear" w:pos="432"/>
                <w:tab w:val="left" w:pos="288"/>
                <w:tab w:val="left" w:leader="underscore" w:pos="2813"/>
              </w:tabs>
              <w:spacing w:before="40" w:after="40" w:line="240" w:lineRule="auto"/>
              <w:ind w:left="288" w:hanging="288"/>
              <w:jc w:val="left"/>
              <w:rPr>
                <w:rFonts w:ascii="Arial Narrow" w:hAnsi="Arial Narrow" w:cs="Arial"/>
                <w:sz w:val="20"/>
              </w:rPr>
            </w:pPr>
            <w:r>
              <w:rPr>
                <w:rFonts w:ascii="Arial Narrow" w:hAnsi="Arial Narrow" w:cs="Arial"/>
                <w:sz w:val="20"/>
              </w:rPr>
              <w:tab/>
            </w:r>
            <w:r>
              <w:rPr>
                <w:rFonts w:ascii="Arial Narrow" w:hAnsi="Arial Narrow" w:cs="Arial"/>
                <w:sz w:val="20"/>
              </w:rPr>
              <w:tab/>
            </w:r>
          </w:p>
        </w:tc>
        <w:tc>
          <w:tcPr>
            <w:tcW w:w="693" w:type="pct"/>
            <w:tcBorders>
              <w:top w:val="nil"/>
              <w:left w:val="single" w:sz="12" w:space="0" w:color="auto"/>
              <w:bottom w:val="single" w:sz="12" w:space="0" w:color="auto"/>
              <w:right w:val="single" w:sz="4" w:space="0" w:color="auto"/>
            </w:tcBorders>
            <w:shd w:val="clear" w:color="auto" w:fill="E8E8E8"/>
          </w:tcPr>
          <w:p w14:paraId="7F004FF7" w14:textId="77777777" w:rsidR="00ED721A" w:rsidRPr="00EE74F5" w:rsidRDefault="00ED721A" w:rsidP="00167A3A">
            <w:pPr>
              <w:tabs>
                <w:tab w:val="clear" w:pos="432"/>
              </w:tabs>
              <w:spacing w:line="240" w:lineRule="auto"/>
              <w:ind w:firstLine="0"/>
              <w:jc w:val="center"/>
              <w:rPr>
                <w:rFonts w:ascii="Arial" w:hAnsi="Arial" w:cs="Arial"/>
                <w:sz w:val="12"/>
                <w:szCs w:val="12"/>
              </w:rPr>
            </w:pPr>
          </w:p>
        </w:tc>
        <w:tc>
          <w:tcPr>
            <w:tcW w:w="589" w:type="pct"/>
            <w:tcBorders>
              <w:top w:val="nil"/>
              <w:left w:val="single" w:sz="4" w:space="0" w:color="auto"/>
              <w:bottom w:val="single" w:sz="12" w:space="0" w:color="auto"/>
              <w:right w:val="single" w:sz="12" w:space="0" w:color="auto"/>
            </w:tcBorders>
            <w:shd w:val="clear" w:color="auto" w:fill="E8E8E8"/>
            <w:vAlign w:val="bottom"/>
          </w:tcPr>
          <w:p w14:paraId="4A08B668" w14:textId="77777777" w:rsidR="00ED721A" w:rsidRPr="00EE74F5" w:rsidRDefault="00ED721A" w:rsidP="00167A3A">
            <w:pPr>
              <w:tabs>
                <w:tab w:val="clear" w:pos="432"/>
              </w:tabs>
              <w:spacing w:line="240" w:lineRule="auto"/>
              <w:ind w:firstLine="0"/>
              <w:jc w:val="center"/>
              <w:rPr>
                <w:rFonts w:ascii="Arial" w:hAnsi="Arial" w:cs="Arial"/>
                <w:sz w:val="12"/>
                <w:szCs w:val="12"/>
              </w:rPr>
            </w:pPr>
          </w:p>
        </w:tc>
        <w:tc>
          <w:tcPr>
            <w:tcW w:w="584" w:type="pct"/>
            <w:tcBorders>
              <w:top w:val="nil"/>
              <w:left w:val="single" w:sz="12" w:space="0" w:color="auto"/>
              <w:right w:val="nil"/>
            </w:tcBorders>
            <w:shd w:val="clear" w:color="auto" w:fill="E8E8E8"/>
            <w:vAlign w:val="bottom"/>
          </w:tcPr>
          <w:p w14:paraId="4B4AA167" w14:textId="77777777" w:rsidR="00ED721A" w:rsidRDefault="00ED721A" w:rsidP="00167A3A">
            <w:pPr>
              <w:tabs>
                <w:tab w:val="clear" w:pos="432"/>
              </w:tabs>
              <w:spacing w:line="240" w:lineRule="auto"/>
              <w:ind w:firstLine="0"/>
              <w:jc w:val="center"/>
              <w:rPr>
                <w:rFonts w:ascii="Arial" w:hAnsi="Arial" w:cs="Arial"/>
                <w:sz w:val="12"/>
                <w:szCs w:val="12"/>
              </w:rPr>
            </w:pPr>
          </w:p>
        </w:tc>
        <w:tc>
          <w:tcPr>
            <w:tcW w:w="540" w:type="pct"/>
            <w:tcBorders>
              <w:top w:val="nil"/>
              <w:left w:val="nil"/>
              <w:right w:val="nil"/>
            </w:tcBorders>
            <w:shd w:val="clear" w:color="auto" w:fill="E8E8E8"/>
            <w:vAlign w:val="bottom"/>
          </w:tcPr>
          <w:p w14:paraId="091EBC4C" w14:textId="77777777" w:rsidR="00ED721A" w:rsidRDefault="00ED721A" w:rsidP="00167A3A">
            <w:pPr>
              <w:tabs>
                <w:tab w:val="clear" w:pos="432"/>
              </w:tabs>
              <w:spacing w:line="240" w:lineRule="auto"/>
              <w:ind w:firstLine="0"/>
              <w:jc w:val="center"/>
              <w:rPr>
                <w:rFonts w:ascii="Arial" w:hAnsi="Arial" w:cs="Arial"/>
                <w:sz w:val="12"/>
                <w:szCs w:val="12"/>
              </w:rPr>
            </w:pPr>
          </w:p>
        </w:tc>
        <w:tc>
          <w:tcPr>
            <w:tcW w:w="544" w:type="pct"/>
            <w:tcBorders>
              <w:top w:val="nil"/>
              <w:left w:val="nil"/>
              <w:right w:val="nil"/>
            </w:tcBorders>
            <w:shd w:val="clear" w:color="auto" w:fill="E8E8E8"/>
            <w:vAlign w:val="bottom"/>
          </w:tcPr>
          <w:p w14:paraId="7B2A54D8" w14:textId="77777777" w:rsidR="00ED721A" w:rsidRDefault="00ED721A" w:rsidP="00167A3A">
            <w:pPr>
              <w:tabs>
                <w:tab w:val="clear" w:pos="432"/>
              </w:tabs>
              <w:spacing w:line="240" w:lineRule="auto"/>
              <w:ind w:firstLine="0"/>
              <w:jc w:val="center"/>
              <w:rPr>
                <w:rFonts w:ascii="Arial" w:hAnsi="Arial" w:cs="Arial"/>
                <w:sz w:val="12"/>
                <w:szCs w:val="12"/>
              </w:rPr>
            </w:pPr>
          </w:p>
        </w:tc>
        <w:tc>
          <w:tcPr>
            <w:tcW w:w="119" w:type="pct"/>
            <w:gridSpan w:val="2"/>
            <w:tcBorders>
              <w:top w:val="nil"/>
              <w:left w:val="nil"/>
              <w:right w:val="nil"/>
            </w:tcBorders>
            <w:shd w:val="clear" w:color="auto" w:fill="E8E8E8"/>
            <w:vAlign w:val="bottom"/>
          </w:tcPr>
          <w:p w14:paraId="2205ED3D" w14:textId="77777777" w:rsidR="00ED721A" w:rsidRDefault="00ED721A" w:rsidP="00167A3A">
            <w:pPr>
              <w:tabs>
                <w:tab w:val="clear" w:pos="432"/>
              </w:tabs>
              <w:spacing w:line="240" w:lineRule="auto"/>
              <w:ind w:firstLine="0"/>
              <w:jc w:val="center"/>
              <w:rPr>
                <w:rFonts w:ascii="Arial" w:hAnsi="Arial" w:cs="Arial"/>
                <w:sz w:val="12"/>
                <w:szCs w:val="12"/>
              </w:rPr>
            </w:pPr>
          </w:p>
        </w:tc>
        <w:tc>
          <w:tcPr>
            <w:tcW w:w="417" w:type="pct"/>
            <w:tcBorders>
              <w:top w:val="nil"/>
              <w:left w:val="nil"/>
            </w:tcBorders>
            <w:shd w:val="clear" w:color="auto" w:fill="E8E8E8"/>
            <w:vAlign w:val="bottom"/>
          </w:tcPr>
          <w:p w14:paraId="586AFFEC" w14:textId="77777777" w:rsidR="00ED721A" w:rsidRPr="00EE74F5" w:rsidRDefault="00ED721A" w:rsidP="00167A3A">
            <w:pPr>
              <w:tabs>
                <w:tab w:val="clear" w:pos="432"/>
              </w:tabs>
              <w:spacing w:line="240" w:lineRule="auto"/>
              <w:ind w:firstLine="0"/>
              <w:jc w:val="center"/>
              <w:rPr>
                <w:rFonts w:ascii="Arial" w:hAnsi="Arial" w:cs="Arial"/>
                <w:sz w:val="12"/>
                <w:szCs w:val="12"/>
              </w:rPr>
            </w:pPr>
          </w:p>
        </w:tc>
      </w:tr>
    </w:tbl>
    <w:p w14:paraId="24FC8000" w14:textId="77777777" w:rsidR="00ED721A" w:rsidRDefault="00ED721A" w:rsidP="00AF15AA">
      <w:pPr>
        <w:pStyle w:val="Source"/>
      </w:pPr>
    </w:p>
    <w:p w14:paraId="63C0AD04" w14:textId="6EBD19FC" w:rsidR="00CB0053" w:rsidRPr="006A085B" w:rsidRDefault="00BD6EA9" w:rsidP="001B6634">
      <w:pPr>
        <w:tabs>
          <w:tab w:val="clear" w:pos="432"/>
        </w:tabs>
        <w:spacing w:line="240" w:lineRule="auto"/>
        <w:ind w:firstLine="0"/>
        <w:jc w:val="left"/>
      </w:pPr>
      <w:r>
        <w:br w:type="page"/>
      </w:r>
      <w:r w:rsidR="00CB0053" w:rsidRPr="001B6634">
        <w:rPr>
          <w:rFonts w:ascii="Arial" w:eastAsiaTheme="minorEastAsia" w:hAnsi="Arial" w:cs="Arial"/>
          <w:sz w:val="16"/>
          <w:szCs w:val="16"/>
        </w:rPr>
        <w:lastRenderedPageBreak/>
        <w:t xml:space="preserve">Source: Adapted from the Evaluation of the Early Learning Initiative </w:t>
      </w:r>
    </w:p>
    <w:p w14:paraId="71BA61CB" w14:textId="0221421D" w:rsidR="00CB0053" w:rsidRPr="00890016" w:rsidRDefault="00002DB5" w:rsidP="00EE74F5">
      <w:pPr>
        <w:pStyle w:val="QUESTIONTEXT"/>
      </w:pPr>
      <w:r w:rsidRPr="00002DB5">
        <w:t>E</w:t>
      </w:r>
      <w:r>
        <w:t>5</w:t>
      </w:r>
      <w:r w:rsidR="00BB5F5D" w:rsidRPr="00890016">
        <w:t xml:space="preserve">. </w:t>
      </w:r>
      <w:r w:rsidR="00890016">
        <w:tab/>
      </w:r>
      <w:r w:rsidR="00CB0053" w:rsidRPr="00890016">
        <w:t xml:space="preserve">Do </w:t>
      </w:r>
      <w:r w:rsidR="00221332" w:rsidRPr="00890016">
        <w:t xml:space="preserve">you or someone from your </w:t>
      </w:r>
      <w:r w:rsidR="00D20A0C" w:rsidRPr="00D81A81">
        <w:t>[</w:t>
      </w:r>
      <w:r w:rsidR="00D20A0C" w:rsidRPr="00D81A81">
        <w:rPr>
          <w:smallCaps/>
        </w:rPr>
        <w:t>child care center/family child care home</w:t>
      </w:r>
      <w:r w:rsidR="00D20A0C" w:rsidRPr="00D81A81">
        <w:t xml:space="preserve">] </w:t>
      </w:r>
      <w:r w:rsidR="00CB0053" w:rsidRPr="00890016">
        <w:t>meet regularly</w:t>
      </w:r>
      <w:r w:rsidR="00221332" w:rsidRPr="00890016">
        <w:t xml:space="preserve"> with someone from </w:t>
      </w:r>
      <w:r w:rsidR="008C28D3" w:rsidRPr="00890016">
        <w:rPr>
          <w:bCs/>
        </w:rPr>
        <w:t>the partnership grantee agency</w:t>
      </w:r>
      <w:r w:rsidR="008C28D3" w:rsidRPr="00890016">
        <w:t xml:space="preserve"> </w:t>
      </w:r>
      <w:r w:rsidR="00CB0053" w:rsidRPr="00890016">
        <w:t xml:space="preserve">to discuss services for individual children and families? </w:t>
      </w:r>
    </w:p>
    <w:p w14:paraId="3D1B7500" w14:textId="7CFBABCB" w:rsidR="00684BC7" w:rsidRPr="00D003E1" w:rsidRDefault="00BB03B5" w:rsidP="00684BC7">
      <w:pPr>
        <w:pStyle w:val="AnswerCategory"/>
        <w:spacing w:before="0"/>
      </w:pPr>
      <w:r>
        <w:rPr>
          <w:noProof/>
          <w:sz w:val="12"/>
          <w:szCs w:val="12"/>
        </w:rPr>
        <mc:AlternateContent>
          <mc:Choice Requires="wpg">
            <w:drawing>
              <wp:anchor distT="0" distB="0" distL="114300" distR="114300" simplePos="0" relativeHeight="251650048" behindDoc="0" locked="0" layoutInCell="1" allowOverlap="1" wp14:anchorId="0D2BCC47" wp14:editId="18D20DB8">
                <wp:simplePos x="0" y="0"/>
                <wp:positionH relativeFrom="column">
                  <wp:posOffset>151075</wp:posOffset>
                </wp:positionH>
                <wp:positionV relativeFrom="paragraph">
                  <wp:posOffset>178297</wp:posOffset>
                </wp:positionV>
                <wp:extent cx="366395" cy="659958"/>
                <wp:effectExtent l="76200" t="0" r="14605" b="64135"/>
                <wp:wrapNone/>
                <wp:docPr id="2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659958"/>
                          <a:chOff x="9504" y="1152"/>
                          <a:chExt cx="288" cy="576"/>
                        </a:xfrm>
                      </wpg:grpSpPr>
                      <wps:wsp>
                        <wps:cNvPr id="21" name="Line 134"/>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 name="Line 135"/>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CE6478" id="Group 133" o:spid="_x0000_s1026" style="position:absolute;margin-left:11.9pt;margin-top:14.05pt;width:28.85pt;height:51.95pt;z-index:251650048"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">
                <v:line id="Line 13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zJ8sMAAADbAAAADwAAAGRycy9kb3ducmV2LnhtbESPQWvCQBSE70L/w/KE3nSjh9ZGV7GF&#10;gqAeagU9PrPPJJh9G7JPE/99Vyh4HGbmG2a26FylbtSE0rOB0TABRZx5W3JuYP/7PZiACoJssfJM&#10;Bu4UYDF/6c0wtb7lH7rtJFcRwiFFA4VInWodsoIchqGviaN39o1DibLJtW2wjXBX6XGSvGmHJceF&#10;Amv6Kii77K7OQLB3Ph0mm0P7uT9epHzfSrf+MOa13y2noIQ6eYb/2ytrYDyCx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cyfLDAAAA2wAAAA8AAAAAAAAAAAAA&#10;AAAAoQIAAGRycy9kb3ducmV2LnhtbFBLBQYAAAAABAAEAPkAAACRAwAAAAA=&#10;" strokeweight="1.25pt"/>
                <v:line id="Line 13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f3zsMAAADbAAAADwAAAGRycy9kb3ducmV2LnhtbESPT2sCMRTE7wW/Q3iCt5q4BymrUUrR&#10;IuKlVrC9PTZv/7CblyVJdf32RhB6HGbmN8xyPdhOXMiHxrGG2VSBIC6cabjScPrevr6BCBHZYOeY&#10;NNwowHo1ellibtyVv+hyjJVIEA45aqhj7HMpQ1GTxTB1PXHySuctxiR9JY3Ha4LbTmZKzaXFhtNC&#10;jT191FS0xz+rQd4+1T6rNr/m4M+HdrZvy59SaT0ZD+8LEJGG+B9+tndGQ5bB40v6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H987DAAAA2wAAAA8AAAAAAAAAAAAA&#10;AAAAoQIAAGRycy9kb3ducmV2LnhtbFBLBQYAAAAABAAEAPkAAACRAwAAAAA=&#10;" strokeweight="1.25pt">
                  <v:stroke endarrow="open" endarrowwidth="narrow" endarrowlength="short"/>
                </v:line>
              </v:group>
            </w:pict>
          </mc:Fallback>
        </mc:AlternateContent>
      </w:r>
      <w:r w:rsidR="00684BC7">
        <w:rPr>
          <w:sz w:val="12"/>
          <w:szCs w:val="12"/>
        </w:rPr>
        <w:t xml:space="preserve">  </w:t>
      </w:r>
      <w:r w:rsidR="00684BC7" w:rsidRPr="00D003E1">
        <w:rPr>
          <w:sz w:val="12"/>
          <w:szCs w:val="12"/>
        </w:rPr>
        <w:t>1</w:t>
      </w:r>
      <w:r w:rsidR="00684BC7" w:rsidRPr="00D003E1">
        <w:rPr>
          <w:sz w:val="12"/>
          <w:szCs w:val="12"/>
        </w:rPr>
        <w:tab/>
      </w:r>
      <w:r w:rsidR="00684BC7" w:rsidRPr="00F11A00">
        <w:rPr>
          <w:sz w:val="32"/>
          <w:szCs w:val="32"/>
        </w:rPr>
        <w:t>□</w:t>
      </w:r>
      <w:r w:rsidR="00684BC7" w:rsidRPr="00D003E1">
        <w:rPr>
          <w:sz w:val="32"/>
          <w:szCs w:val="32"/>
        </w:rPr>
        <w:tab/>
      </w:r>
      <w:r w:rsidR="00684BC7" w:rsidRPr="00D003E1">
        <w:t>Yes</w:t>
      </w:r>
    </w:p>
    <w:p w14:paraId="61644E2D" w14:textId="6B5D312C" w:rsidR="00684BC7" w:rsidRPr="00D003E1" w:rsidRDefault="00BB03B5" w:rsidP="00684BC7">
      <w:pPr>
        <w:pStyle w:val="AnswerCategory"/>
        <w:spacing w:before="0"/>
      </w:pPr>
      <w:r>
        <w:rPr>
          <w:noProof/>
          <w:sz w:val="12"/>
          <w:szCs w:val="12"/>
        </w:rPr>
        <mc:AlternateContent>
          <mc:Choice Requires="wpg">
            <w:drawing>
              <wp:anchor distT="0" distB="0" distL="114300" distR="114300" simplePos="0" relativeHeight="251656192" behindDoc="0" locked="0" layoutInCell="1" allowOverlap="1" wp14:anchorId="7F0B5C32" wp14:editId="58BE50E4">
                <wp:simplePos x="0" y="0"/>
                <wp:positionH relativeFrom="column">
                  <wp:posOffset>1141095</wp:posOffset>
                </wp:positionH>
                <wp:positionV relativeFrom="paragraph">
                  <wp:posOffset>156845</wp:posOffset>
                </wp:positionV>
                <wp:extent cx="2242185" cy="285750"/>
                <wp:effectExtent l="17145" t="13970" r="0" b="0"/>
                <wp:wrapNone/>
                <wp:docPr id="1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2185" cy="285750"/>
                          <a:chOff x="3347" y="3971"/>
                          <a:chExt cx="2947" cy="450"/>
                        </a:xfrm>
                      </wpg:grpSpPr>
                      <wpg:grpSp>
                        <wpg:cNvPr id="14" name="Group 173"/>
                        <wpg:cNvGrpSpPr>
                          <a:grpSpLocks/>
                        </wpg:cNvGrpSpPr>
                        <wpg:grpSpPr bwMode="auto">
                          <a:xfrm>
                            <a:off x="3347" y="3971"/>
                            <a:ext cx="1335" cy="398"/>
                            <a:chOff x="2520" y="4185"/>
                            <a:chExt cx="1335" cy="720"/>
                          </a:xfrm>
                        </wpg:grpSpPr>
                        <wps:wsp>
                          <wps:cNvPr id="15" name="Line 174"/>
                          <wps:cNvCnPr/>
                          <wps:spPr bwMode="auto">
                            <a:xfrm>
                              <a:off x="2520" y="4185"/>
                              <a:ext cx="111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5"/>
                          <wps:cNvCnPr/>
                          <wps:spPr bwMode="auto">
                            <a:xfrm>
                              <a:off x="3170" y="4905"/>
                              <a:ext cx="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6"/>
                          <wps:cNvCnPr/>
                          <wps:spPr bwMode="auto">
                            <a:xfrm>
                              <a:off x="3639" y="4185"/>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7"/>
                          <wps:cNvCnPr/>
                          <wps:spPr bwMode="auto">
                            <a:xfrm>
                              <a:off x="3639" y="4545"/>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9" name="Text Box 178"/>
                        <wps:cNvSpPr txBox="1">
                          <a:spLocks noChangeArrowheads="1"/>
                        </wps:cNvSpPr>
                        <wps:spPr bwMode="auto">
                          <a:xfrm>
                            <a:off x="4697" y="3988"/>
                            <a:ext cx="1597"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0E431" w14:textId="6BCA704B" w:rsidR="00740D5E" w:rsidRPr="005A589D" w:rsidRDefault="00740D5E" w:rsidP="000A1EF3">
                              <w:pPr>
                                <w:ind w:left="-90" w:firstLine="0"/>
                                <w:rPr>
                                  <w:rFonts w:ascii="Arial" w:hAnsi="Arial" w:cs="Arial"/>
                                  <w:sz w:val="20"/>
                                </w:rPr>
                              </w:pPr>
                              <w:r>
                                <w:rPr>
                                  <w:rFonts w:ascii="Arial" w:hAnsi="Arial" w:cs="Arial"/>
                                  <w:sz w:val="20"/>
                                </w:rPr>
                                <w:t>GO TO ITEM E6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B5C32" id="Group 172" o:spid="_x0000_s1128" style="position:absolute;left:0;text-align:left;margin-left:89.85pt;margin-top:12.35pt;width:176.55pt;height:22.5pt;z-index:251656192" coordorigin="3347,3971" coordsize="294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">
                <v:group id="Group 173" o:spid="_x0000_s1129" style="position:absolute;left:3347;top:3971;width:1335;height:398" coordorigin="2520,4185" coordsize="133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174" o:spid="_x0000_s1130" style="position:absolute;visibility:visible;mso-wrap-style:square" from="2520,4185" to="363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Uh6cEAAADbAAAADwAAAGRycy9kb3ducmV2LnhtbERP3WrCMBS+F/YO4Qx2p2k3VkZtWoZM&#10;GAxEqw9w1hzbsuSkNJnt3t4MBO/Ox/d7imq2Rlxo9L1jBekqAUHcON1zq+B03C7fQPiArNE4JgV/&#10;5KEqHxYF5tpNfKBLHVoRQ9jnqKALYcil9E1HFv3KDcSRO7vRYohwbKUecYrh1sjnJMmkxZ5jQ4cD&#10;bTpqfupfq2Da19t59+W0PblN1pss/X75MEo9Pc7vaxCB5nAX39yfOs5/hf9f4gGy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pSHpwQAAANsAAAAPAAAAAAAAAAAAAAAA&#10;AKECAABkcnMvZG93bnJldi54bWxQSwUGAAAAAAQABAD5AAAAjwMAAAAA&#10;" strokeweight="1.25pt"/>
                  <v:line id="Line 175" o:spid="_x0000_s1131" style="position:absolute;visibility:visible;mso-wrap-style:square" from="3170,4905" to="3645,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nr8AAADbAAAADwAAAGRycy9kb3ducmV2LnhtbERP24rCMBB9F/yHMIJvmqpQlq5RFlEQ&#10;BNmt/YCxmW3LJpPSRFv/3iwIvs3hXGe9HawRd+p841jBYp6AIC6dbrhSUFwOsw8QPiBrNI5JwYM8&#10;bDfj0Roz7Xr+oXseKhFD2GeooA6hzaT0ZU0W/dy1xJH7dZ3FEGFXSd1hH8OtkcskSaXFhmNDjS3t&#10;air/8ptV0H/nh+F8ctoWbpc2Jl1cV3uj1HQyfH2CCDSEt/jlPuo4P4X/X+IBcvM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e/nr8AAADbAAAADwAAAAAAAAAAAAAAAACh&#10;AgAAZHJzL2Rvd25yZXYueG1sUEsFBgAAAAAEAAQA+QAAAI0DAAAAAA==&#10;" strokeweight="1.25pt"/>
                  <v:line id="Line 176" o:spid="_x0000_s1132" style="position:absolute;visibility:visible;mso-wrap-style:square" from="3639,4185" to="3639,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saBcEAAADbAAAADwAAAGRycy9kb3ducmV2LnhtbERP3WrCMBS+F/YO4Qx2p2k3qKM2LUMm&#10;DAai1Qc4a45tWXJSmsx2b28GA+/Ox/d7imq2Rlxp9L1jBekqAUHcON1zq+B82i1fQfiArNE4JgW/&#10;5KEqHxYF5tpNfKRrHVoRQ9jnqKALYcil9E1HFv3KDcSRu7jRYohwbKUecYrh1sjnJMmkxZ5jQ4cD&#10;bTtqvusfq2A61Lt5/+m0Pbtt1pss/Xp5N0o9Pc5vGxCB5nAX/7s/dJy/hr9f4gGy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OxoFwQAAANsAAAAPAAAAAAAAAAAAAAAA&#10;AKECAABkcnMvZG93bnJldi54bWxQSwUGAAAAAAQABAD5AAAAjwMAAAAA&#10;" strokeweight="1.25pt"/>
                  <v:line id="Line 177" o:spid="_x0000_s1133" style="position:absolute;visibility:visible;mso-wrap-style:square" from="3639,4545" to="3855,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KmcQAAADbAAAADwAAAGRycy9kb3ducmV2LnhtbESPS2sDMQyE74X+B6NCbo2dHELZxgml&#10;tKWEXPKAtDex1j7YtbzYbrL599GhkJvEjGY+Ldej79WZYmoDW5hNDSjiMriWawvHw+fzC6iUkR32&#10;gcnClRKsV48PSyxcuPCOzvtcKwnhVKCFJueh0DqVDXlM0zAQi1aF6DHLGmvtIl4k3Pd6bsxCe2xZ&#10;Ghoc6L2hstv/eQv6+mU28/rj123jadvNNl31UxlrJ0/j2yuoTGO+m/+vv53gC6z8Ig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wqZxAAAANsAAAAPAAAAAAAAAAAA&#10;AAAAAKECAABkcnMvZG93bnJldi54bWxQSwUGAAAAAAQABAD5AAAAkgMAAAAA&#10;" strokeweight="1.25pt">
                    <v:stroke endarrow="open" endarrowwidth="narrow" endarrowlength="short"/>
                  </v:line>
                </v:group>
                <v:shape id="Text Box 178" o:spid="_x0000_s1134" type="#_x0000_t202" style="position:absolute;left:4697;top:3988;width:15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14:paraId="6640E431" w14:textId="6BCA704B" w:rsidR="00740D5E" w:rsidRPr="005A589D" w:rsidRDefault="00740D5E" w:rsidP="000A1EF3">
                        <w:pPr>
                          <w:ind w:left="-90" w:firstLine="0"/>
                          <w:rPr>
                            <w:rFonts w:ascii="Arial" w:hAnsi="Arial" w:cs="Arial"/>
                            <w:sz w:val="20"/>
                          </w:rPr>
                        </w:pPr>
                        <w:r>
                          <w:rPr>
                            <w:rFonts w:ascii="Arial" w:hAnsi="Arial" w:cs="Arial"/>
                            <w:sz w:val="20"/>
                          </w:rPr>
                          <w:t>GO TO ITEM E6</w:t>
                        </w:r>
                      </w:p>
                    </w:txbxContent>
                  </v:textbox>
                </v:shape>
              </v:group>
            </w:pict>
          </mc:Fallback>
        </mc:AlternateContent>
      </w:r>
      <w:r w:rsidR="00684BC7">
        <w:rPr>
          <w:noProof/>
          <w:sz w:val="12"/>
          <w:szCs w:val="12"/>
        </w:rPr>
        <w:t xml:space="preserve">  </w:t>
      </w:r>
      <w:r w:rsidR="00684BC7" w:rsidRPr="00D003E1">
        <w:rPr>
          <w:noProof/>
          <w:sz w:val="12"/>
          <w:szCs w:val="12"/>
        </w:rPr>
        <w:t>0</w:t>
      </w:r>
      <w:r w:rsidR="00684BC7" w:rsidRPr="00D003E1">
        <w:rPr>
          <w:noProof/>
          <w:sz w:val="12"/>
          <w:szCs w:val="12"/>
        </w:rPr>
        <w:tab/>
      </w:r>
      <w:r w:rsidR="00684BC7" w:rsidRPr="00F11A00">
        <w:rPr>
          <w:sz w:val="32"/>
          <w:szCs w:val="32"/>
        </w:rPr>
        <w:t>□</w:t>
      </w:r>
      <w:r w:rsidR="00684BC7" w:rsidRPr="00D003E1">
        <w:rPr>
          <w:sz w:val="32"/>
          <w:szCs w:val="32"/>
        </w:rPr>
        <w:tab/>
      </w:r>
      <w:r w:rsidR="00684BC7" w:rsidRPr="00D003E1">
        <w:t xml:space="preserve">No </w:t>
      </w:r>
    </w:p>
    <w:p w14:paraId="6017F1A2" w14:textId="730ACBDD" w:rsidR="00684BC7" w:rsidRPr="00D003E1" w:rsidRDefault="00684BC7" w:rsidP="00684BC7">
      <w:pPr>
        <w:pStyle w:val="AnswerCategory"/>
        <w:spacing w:before="0"/>
      </w:pPr>
      <w:r>
        <w:rPr>
          <w:sz w:val="12"/>
          <w:szCs w:val="12"/>
        </w:rPr>
        <w:t xml:space="preserve">  </w:t>
      </w:r>
      <w:r w:rsidRPr="00D003E1">
        <w:rPr>
          <w:sz w:val="12"/>
          <w:szCs w:val="12"/>
        </w:rPr>
        <w:t>d</w:t>
      </w:r>
      <w:r w:rsidRPr="00D003E1">
        <w:rPr>
          <w:sz w:val="12"/>
          <w:szCs w:val="12"/>
        </w:rPr>
        <w:tab/>
      </w:r>
      <w:r w:rsidRPr="00F11A00">
        <w:rPr>
          <w:sz w:val="32"/>
          <w:szCs w:val="32"/>
        </w:rPr>
        <w:t>□</w:t>
      </w:r>
      <w:r w:rsidRPr="00D003E1">
        <w:rPr>
          <w:sz w:val="32"/>
          <w:szCs w:val="32"/>
        </w:rPr>
        <w:tab/>
      </w:r>
      <w:r w:rsidRPr="00D003E1">
        <w:t>Don’t know</w:t>
      </w:r>
    </w:p>
    <w:p w14:paraId="0196A1BA" w14:textId="3AFB64DF" w:rsidR="00CB0053" w:rsidRDefault="00CB0053" w:rsidP="00AF15AA">
      <w:pPr>
        <w:pStyle w:val="Source"/>
      </w:pPr>
      <w:r w:rsidRPr="006A085B">
        <w:t xml:space="preserve">Source: </w:t>
      </w:r>
      <w:r>
        <w:t>New item</w:t>
      </w:r>
    </w:p>
    <w:p w14:paraId="0AC6FCCB" w14:textId="2EA57441" w:rsidR="00CB0053" w:rsidRPr="00030110" w:rsidRDefault="00002DB5" w:rsidP="001D32E5">
      <w:pPr>
        <w:pStyle w:val="QUESTIONTEXT"/>
        <w:spacing w:before="0"/>
      </w:pPr>
      <w:r w:rsidRPr="00002DB5">
        <w:t>E</w:t>
      </w:r>
      <w:r w:rsidR="007B7609">
        <w:t>5</w:t>
      </w:r>
      <w:r w:rsidR="00BB5F5D" w:rsidRPr="00030110">
        <w:t xml:space="preserve">a. </w:t>
      </w:r>
      <w:r w:rsidR="00684BC7">
        <w:tab/>
      </w:r>
      <w:r w:rsidR="00CB0053" w:rsidRPr="00030110">
        <w:t xml:space="preserve">What is discussed during these meetings? </w:t>
      </w:r>
    </w:p>
    <w:p w14:paraId="58B5A708" w14:textId="479BC8B8" w:rsidR="00EE74F5" w:rsidRPr="00071C12" w:rsidRDefault="00EE74F5" w:rsidP="00EE74F5">
      <w:pPr>
        <w:pStyle w:val="SELECTONEMARKALL"/>
        <w:spacing w:before="0" w:after="0"/>
      </w:pPr>
      <w:r>
        <w:t>MARK</w:t>
      </w:r>
      <w:r w:rsidRPr="00071C12">
        <w:t xml:space="preserve"> ALL THAT APPLY</w:t>
      </w:r>
    </w:p>
    <w:p w14:paraId="4BD5C695" w14:textId="0555F453" w:rsidR="00EE74F5" w:rsidRPr="00D003E1" w:rsidRDefault="00EE74F5" w:rsidP="00EE74F5">
      <w:pPr>
        <w:pStyle w:val="AnswerCategory"/>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00BD6EA9" w:rsidRPr="005527AB">
        <w:t>Family service plans</w:t>
      </w:r>
      <w:r w:rsidRPr="00D003E1">
        <w:t xml:space="preserve"> </w:t>
      </w:r>
    </w:p>
    <w:p w14:paraId="63301273" w14:textId="61591994" w:rsidR="00EE74F5" w:rsidRPr="00D003E1" w:rsidRDefault="00EE74F5" w:rsidP="00EE74F5">
      <w:pPr>
        <w:pStyle w:val="AnswerCategory"/>
        <w:ind w:right="720"/>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00BD6EA9" w:rsidRPr="005527AB">
        <w:t>Child assessment result</w:t>
      </w:r>
      <w:r w:rsidRPr="00D003E1">
        <w:t xml:space="preserve"> </w:t>
      </w:r>
    </w:p>
    <w:p w14:paraId="4640BB31" w14:textId="2C0A498B" w:rsidR="00EE74F5" w:rsidRPr="00D003E1" w:rsidRDefault="00EE74F5" w:rsidP="00EE74F5">
      <w:pPr>
        <w:pStyle w:val="AnswerCategory"/>
        <w:ind w:right="720"/>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rsidR="00BD6EA9" w:rsidRPr="005527AB">
        <w:t>Classroom lesson plans</w:t>
      </w:r>
      <w:r w:rsidRPr="00D003E1">
        <w:t xml:space="preserve"> </w:t>
      </w:r>
    </w:p>
    <w:p w14:paraId="3C5A127B" w14:textId="7DEC7773" w:rsidR="00EE74F5" w:rsidRPr="00D003E1" w:rsidRDefault="00EE74F5" w:rsidP="00EE74F5">
      <w:pPr>
        <w:pStyle w:val="AnswerCategory"/>
        <w:ind w:right="720"/>
      </w:pPr>
      <w:r>
        <w:rPr>
          <w:sz w:val="12"/>
          <w:szCs w:val="12"/>
        </w:rPr>
        <w:t xml:space="preserve">  </w:t>
      </w:r>
      <w:r w:rsidRPr="00D003E1">
        <w:rPr>
          <w:sz w:val="12"/>
          <w:szCs w:val="12"/>
        </w:rPr>
        <w:t>4</w:t>
      </w:r>
      <w:r w:rsidRPr="00D003E1">
        <w:rPr>
          <w:sz w:val="12"/>
          <w:szCs w:val="12"/>
        </w:rPr>
        <w:tab/>
      </w:r>
      <w:r w:rsidRPr="00D003E1">
        <w:rPr>
          <w:sz w:val="28"/>
          <w:szCs w:val="28"/>
        </w:rPr>
        <w:t>□</w:t>
      </w:r>
      <w:r w:rsidRPr="00D003E1">
        <w:tab/>
      </w:r>
      <w:r w:rsidR="00BD6EA9" w:rsidRPr="005527AB">
        <w:t>Transition plans</w:t>
      </w:r>
      <w:r w:rsidRPr="00D003E1">
        <w:t xml:space="preserve"> </w:t>
      </w:r>
    </w:p>
    <w:p w14:paraId="6683BDB1" w14:textId="5C034465" w:rsidR="00EE74F5" w:rsidRPr="00D003E1" w:rsidRDefault="00EE74F5" w:rsidP="00EE74F5">
      <w:pPr>
        <w:pStyle w:val="AnswerCategory"/>
        <w:ind w:right="720"/>
      </w:pPr>
      <w:r>
        <w:rPr>
          <w:sz w:val="12"/>
          <w:szCs w:val="12"/>
        </w:rPr>
        <w:t xml:space="preserve">  </w:t>
      </w:r>
      <w:r w:rsidRPr="00D003E1">
        <w:rPr>
          <w:sz w:val="12"/>
          <w:szCs w:val="12"/>
        </w:rPr>
        <w:t>5</w:t>
      </w:r>
      <w:r w:rsidRPr="00D003E1">
        <w:rPr>
          <w:sz w:val="12"/>
          <w:szCs w:val="12"/>
        </w:rPr>
        <w:tab/>
      </w:r>
      <w:r w:rsidRPr="00D003E1">
        <w:rPr>
          <w:sz w:val="28"/>
          <w:szCs w:val="28"/>
        </w:rPr>
        <w:t>□</w:t>
      </w:r>
      <w:r w:rsidRPr="00D003E1">
        <w:rPr>
          <w:sz w:val="32"/>
          <w:szCs w:val="32"/>
        </w:rPr>
        <w:tab/>
      </w:r>
      <w:r w:rsidR="00BD6EA9" w:rsidRPr="005527AB">
        <w:t>Communication with parents</w:t>
      </w:r>
      <w:r w:rsidRPr="00D003E1">
        <w:t xml:space="preserve"> </w:t>
      </w:r>
    </w:p>
    <w:p w14:paraId="6711144D" w14:textId="5E03C028" w:rsidR="00EE74F5" w:rsidRPr="00D003E1" w:rsidRDefault="00EE74F5" w:rsidP="00EE74F5">
      <w:pPr>
        <w:pStyle w:val="AnswerCategory"/>
        <w:ind w:right="720"/>
      </w:pPr>
      <w:r>
        <w:rPr>
          <w:sz w:val="12"/>
          <w:szCs w:val="12"/>
        </w:rPr>
        <w:t xml:space="preserve">  </w:t>
      </w:r>
      <w:r w:rsidRPr="00D003E1">
        <w:rPr>
          <w:sz w:val="12"/>
          <w:szCs w:val="12"/>
        </w:rPr>
        <w:t>6</w:t>
      </w:r>
      <w:r w:rsidRPr="00D003E1">
        <w:rPr>
          <w:sz w:val="12"/>
          <w:szCs w:val="12"/>
        </w:rPr>
        <w:tab/>
      </w:r>
      <w:r w:rsidRPr="00D003E1">
        <w:rPr>
          <w:sz w:val="28"/>
          <w:szCs w:val="28"/>
        </w:rPr>
        <w:t>□</w:t>
      </w:r>
      <w:r w:rsidRPr="00D003E1">
        <w:rPr>
          <w:sz w:val="32"/>
          <w:szCs w:val="32"/>
        </w:rPr>
        <w:tab/>
      </w:r>
      <w:r w:rsidR="00BD6EA9" w:rsidRPr="005527AB">
        <w:t>Coordination with early intervention or other service providers</w:t>
      </w:r>
      <w:r w:rsidRPr="00D003E1">
        <w:t xml:space="preserve"> </w:t>
      </w:r>
    </w:p>
    <w:p w14:paraId="1544C87C" w14:textId="4E81C924" w:rsidR="00EE74F5" w:rsidRPr="00D003E1" w:rsidRDefault="00EE74F5" w:rsidP="00EE74F5">
      <w:pPr>
        <w:pStyle w:val="AnswerCategory"/>
        <w:ind w:right="720"/>
      </w:pPr>
      <w:r>
        <w:rPr>
          <w:sz w:val="12"/>
          <w:szCs w:val="12"/>
        </w:rPr>
        <w:t xml:space="preserve">  </w:t>
      </w:r>
      <w:r w:rsidRPr="00D003E1">
        <w:rPr>
          <w:sz w:val="12"/>
          <w:szCs w:val="12"/>
        </w:rPr>
        <w:t>7</w:t>
      </w:r>
      <w:r w:rsidRPr="00D003E1">
        <w:rPr>
          <w:sz w:val="12"/>
          <w:szCs w:val="12"/>
        </w:rPr>
        <w:tab/>
      </w:r>
      <w:r w:rsidRPr="00D003E1">
        <w:rPr>
          <w:sz w:val="28"/>
          <w:szCs w:val="28"/>
        </w:rPr>
        <w:t>□</w:t>
      </w:r>
      <w:r w:rsidRPr="00D003E1">
        <w:tab/>
      </w:r>
      <w:r w:rsidR="00BD6EA9" w:rsidRPr="005527AB">
        <w:t>Other child care arrangements children are in</w:t>
      </w:r>
      <w:r w:rsidRPr="00D003E1">
        <w:t xml:space="preserve"> </w:t>
      </w:r>
    </w:p>
    <w:p w14:paraId="0ACBEFDA" w14:textId="249ACA84" w:rsidR="00EE74F5" w:rsidRPr="00D003E1" w:rsidRDefault="00EE74F5" w:rsidP="00EE74F5">
      <w:pPr>
        <w:pStyle w:val="AnswerCategory"/>
        <w:ind w:right="720"/>
      </w:pPr>
      <w:r>
        <w:rPr>
          <w:sz w:val="12"/>
          <w:szCs w:val="12"/>
        </w:rPr>
        <w:t xml:space="preserve">  </w:t>
      </w:r>
      <w:r w:rsidRPr="00D003E1">
        <w:rPr>
          <w:sz w:val="12"/>
          <w:szCs w:val="12"/>
        </w:rPr>
        <w:t>8</w:t>
      </w:r>
      <w:r w:rsidRPr="00D003E1">
        <w:rPr>
          <w:sz w:val="12"/>
          <w:szCs w:val="12"/>
        </w:rPr>
        <w:tab/>
      </w:r>
      <w:r w:rsidRPr="00D003E1">
        <w:rPr>
          <w:sz w:val="28"/>
          <w:szCs w:val="28"/>
        </w:rPr>
        <w:t>□</w:t>
      </w:r>
      <w:r w:rsidRPr="00D003E1">
        <w:tab/>
      </w:r>
      <w:r w:rsidR="00BD6EA9" w:rsidRPr="005527AB">
        <w:t>Transportation for children</w:t>
      </w:r>
      <w:r w:rsidRPr="00D003E1">
        <w:t xml:space="preserve"> </w:t>
      </w:r>
    </w:p>
    <w:p w14:paraId="4CBD3784" w14:textId="4D82C2CE" w:rsidR="00EE74F5" w:rsidRPr="00D003E1" w:rsidRDefault="00EE74F5" w:rsidP="00EE74F5">
      <w:pPr>
        <w:pStyle w:val="AnswerCategory"/>
        <w:ind w:right="720"/>
      </w:pPr>
      <w:r>
        <w:rPr>
          <w:sz w:val="12"/>
          <w:szCs w:val="12"/>
        </w:rPr>
        <w:t xml:space="preserve">  </w:t>
      </w:r>
      <w:r w:rsidRPr="00D003E1">
        <w:rPr>
          <w:sz w:val="12"/>
          <w:szCs w:val="12"/>
        </w:rPr>
        <w:t>9</w:t>
      </w:r>
      <w:r w:rsidRPr="00D003E1">
        <w:rPr>
          <w:sz w:val="12"/>
          <w:szCs w:val="12"/>
        </w:rPr>
        <w:tab/>
      </w:r>
      <w:r w:rsidRPr="00D003E1">
        <w:rPr>
          <w:sz w:val="28"/>
          <w:szCs w:val="28"/>
        </w:rPr>
        <w:t>□</w:t>
      </w:r>
      <w:r w:rsidRPr="00D003E1">
        <w:tab/>
      </w:r>
      <w:r w:rsidR="00BD6EA9" w:rsidRPr="005527AB">
        <w:t>Child or family needs or barriers</w:t>
      </w:r>
      <w:r w:rsidRPr="00D003E1">
        <w:t xml:space="preserve"> </w:t>
      </w:r>
    </w:p>
    <w:p w14:paraId="41572E17" w14:textId="1C846E45" w:rsidR="00EE74F5" w:rsidRPr="00D003E1" w:rsidRDefault="00BD6EA9" w:rsidP="00EE74F5">
      <w:pPr>
        <w:pStyle w:val="LINERESPONSE"/>
        <w:tabs>
          <w:tab w:val="clear" w:pos="6768"/>
          <w:tab w:val="clear" w:pos="7200"/>
          <w:tab w:val="left" w:pos="1080"/>
          <w:tab w:val="left" w:pos="1440"/>
          <w:tab w:val="left" w:leader="underscore" w:pos="9360"/>
          <w:tab w:val="left" w:pos="9630"/>
        </w:tabs>
        <w:spacing w:before="40"/>
        <w:ind w:right="0" w:hanging="634"/>
        <w:rPr>
          <w:caps w:val="0"/>
        </w:rPr>
      </w:pPr>
      <w:r>
        <w:rPr>
          <w:noProof/>
          <w:sz w:val="12"/>
          <w:szCs w:val="12"/>
        </w:rPr>
        <w:t>10</w:t>
      </w:r>
      <w:r w:rsidR="00EE74F5" w:rsidRPr="00D003E1">
        <w:rPr>
          <w:noProof/>
          <w:sz w:val="12"/>
          <w:szCs w:val="12"/>
        </w:rPr>
        <w:tab/>
      </w:r>
      <w:r w:rsidR="00EE74F5" w:rsidRPr="00D003E1">
        <w:rPr>
          <w:sz w:val="28"/>
          <w:szCs w:val="28"/>
        </w:rPr>
        <w:t>□</w:t>
      </w:r>
      <w:r w:rsidR="00EE74F5" w:rsidRPr="00D003E1">
        <w:tab/>
      </w:r>
      <w:r w:rsidR="00EE74F5" w:rsidRPr="00D003E1">
        <w:rPr>
          <w:caps w:val="0"/>
        </w:rPr>
        <w:t xml:space="preserve">Other </w:t>
      </w:r>
      <w:r w:rsidR="00EE74F5" w:rsidRPr="00D003E1">
        <w:rPr>
          <w:i/>
          <w:iCs/>
          <w:caps w:val="0"/>
        </w:rPr>
        <w:t xml:space="preserve">(specify) </w:t>
      </w:r>
      <w:r w:rsidR="00EE74F5" w:rsidRPr="00D003E1">
        <w:rPr>
          <w:i/>
          <w:iCs/>
          <w:caps w:val="0"/>
        </w:rPr>
        <w:tab/>
      </w:r>
    </w:p>
    <w:p w14:paraId="48900484" w14:textId="77777777" w:rsidR="00EE74F5" w:rsidRPr="00D003E1" w:rsidRDefault="00EE74F5" w:rsidP="00EE74F5">
      <w:pPr>
        <w:pStyle w:val="AnswerCategory"/>
        <w:ind w:right="720"/>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0D85FDED" w14:textId="73B92BE3" w:rsidR="00CB0053" w:rsidRPr="006A085B" w:rsidRDefault="00CB0053" w:rsidP="00AF15AA">
      <w:pPr>
        <w:pStyle w:val="Source"/>
      </w:pPr>
      <w:r w:rsidRPr="006A085B">
        <w:t xml:space="preserve">Source: Adapted from the Evaluation of the Early Learning Initiative </w:t>
      </w:r>
    </w:p>
    <w:p w14:paraId="686B1A0D" w14:textId="7BAC90C5" w:rsidR="00CB0053" w:rsidRPr="00030110" w:rsidRDefault="00002DB5" w:rsidP="00EE74F5">
      <w:pPr>
        <w:pStyle w:val="QUESTIONTEXT"/>
      </w:pPr>
      <w:r w:rsidRPr="00002DB5">
        <w:t>E</w:t>
      </w:r>
      <w:r w:rsidR="007B7609">
        <w:t>5</w:t>
      </w:r>
      <w:r w:rsidR="00BB5F5D" w:rsidRPr="00030110">
        <w:t xml:space="preserve">b. </w:t>
      </w:r>
      <w:r w:rsidR="00CB0053" w:rsidRPr="00030110">
        <w:t xml:space="preserve">How often do these meetings take place? </w:t>
      </w:r>
    </w:p>
    <w:p w14:paraId="447DCA7B" w14:textId="77777777" w:rsidR="00B010DC" w:rsidRPr="00071C12" w:rsidRDefault="00B010DC" w:rsidP="00B010DC">
      <w:pPr>
        <w:pStyle w:val="SELECTONEMARKALL"/>
        <w:spacing w:before="0" w:after="0"/>
      </w:pPr>
      <w:r w:rsidRPr="00071C12">
        <w:t>MARK ONE ONLY</w:t>
      </w:r>
    </w:p>
    <w:p w14:paraId="28CD9A7D" w14:textId="2417FF55" w:rsidR="00B010DC" w:rsidRPr="00D003E1" w:rsidRDefault="00B010DC" w:rsidP="00B010DC">
      <w:pPr>
        <w:pStyle w:val="AnswerCategory"/>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004034C1" w:rsidRPr="005527AB">
        <w:t>Every day or almost every day</w:t>
      </w:r>
      <w:r w:rsidRPr="00D003E1">
        <w:t xml:space="preserve"> </w:t>
      </w:r>
    </w:p>
    <w:p w14:paraId="72AC8406" w14:textId="02D0E796" w:rsidR="00B010DC" w:rsidRPr="00D003E1" w:rsidRDefault="00B010DC" w:rsidP="00B010DC">
      <w:pPr>
        <w:pStyle w:val="AnswerCategory"/>
        <w:ind w:right="720"/>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004034C1" w:rsidRPr="005527AB">
        <w:t>Every week or almost every week</w:t>
      </w:r>
      <w:r w:rsidRPr="00D003E1">
        <w:t xml:space="preserve"> </w:t>
      </w:r>
    </w:p>
    <w:p w14:paraId="5F51D97B" w14:textId="1D0BD7E3" w:rsidR="00B010DC" w:rsidRPr="00D003E1" w:rsidRDefault="00B010DC" w:rsidP="00B010DC">
      <w:pPr>
        <w:pStyle w:val="AnswerCategory"/>
        <w:ind w:right="720"/>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rsidR="004034C1" w:rsidRPr="005527AB">
        <w:t>Once or twice a month</w:t>
      </w:r>
      <w:r w:rsidRPr="00D003E1">
        <w:t xml:space="preserve"> </w:t>
      </w:r>
    </w:p>
    <w:p w14:paraId="621134E6" w14:textId="0625E774" w:rsidR="00B010DC" w:rsidRPr="00D003E1" w:rsidRDefault="00B010DC" w:rsidP="00B010DC">
      <w:pPr>
        <w:pStyle w:val="AnswerCategory"/>
        <w:ind w:right="720"/>
      </w:pPr>
      <w:r>
        <w:rPr>
          <w:sz w:val="12"/>
          <w:szCs w:val="12"/>
        </w:rPr>
        <w:t xml:space="preserve">  </w:t>
      </w:r>
      <w:r w:rsidRPr="00D003E1">
        <w:rPr>
          <w:sz w:val="12"/>
          <w:szCs w:val="12"/>
        </w:rPr>
        <w:t>4</w:t>
      </w:r>
      <w:r w:rsidRPr="00D003E1">
        <w:rPr>
          <w:sz w:val="12"/>
          <w:szCs w:val="12"/>
        </w:rPr>
        <w:tab/>
      </w:r>
      <w:r w:rsidRPr="00D003E1">
        <w:rPr>
          <w:sz w:val="28"/>
          <w:szCs w:val="28"/>
        </w:rPr>
        <w:t>□</w:t>
      </w:r>
      <w:r w:rsidRPr="00D003E1">
        <w:tab/>
      </w:r>
      <w:r w:rsidR="004034C1" w:rsidRPr="005527AB">
        <w:t>Less than on</w:t>
      </w:r>
      <w:r w:rsidR="00C810E8">
        <w:t>c</w:t>
      </w:r>
      <w:r w:rsidR="004034C1" w:rsidRPr="005527AB">
        <w:t>e a month</w:t>
      </w:r>
      <w:r w:rsidRPr="00D003E1">
        <w:t xml:space="preserve"> </w:t>
      </w:r>
    </w:p>
    <w:p w14:paraId="49274700" w14:textId="77777777" w:rsidR="00B010DC" w:rsidRPr="00D003E1" w:rsidRDefault="00B010DC" w:rsidP="00B010DC">
      <w:pPr>
        <w:pStyle w:val="AnswerCategory"/>
        <w:ind w:right="720"/>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38E698E0" w14:textId="77777777" w:rsidR="00C970C6" w:rsidRDefault="00C970C6">
      <w:pPr>
        <w:tabs>
          <w:tab w:val="clear" w:pos="432"/>
        </w:tabs>
        <w:spacing w:after="240" w:line="240" w:lineRule="auto"/>
        <w:ind w:firstLine="0"/>
        <w:jc w:val="left"/>
        <w:rPr>
          <w:rFonts w:ascii="Arial" w:hAnsi="Arial" w:cs="Arial"/>
          <w:sz w:val="18"/>
          <w:szCs w:val="18"/>
        </w:rPr>
      </w:pPr>
    </w:p>
    <w:p w14:paraId="018390DC" w14:textId="4EA90194" w:rsidR="00C970C6" w:rsidRDefault="00002DB5" w:rsidP="00002DB5">
      <w:pPr>
        <w:pStyle w:val="QUESTIONTEXT"/>
      </w:pPr>
      <w:r w:rsidRPr="00002DB5">
        <w:t>E</w:t>
      </w:r>
      <w:r w:rsidR="007B7609">
        <w:t>6</w:t>
      </w:r>
      <w:r w:rsidR="00C970C6" w:rsidRPr="00F460AA">
        <w:t>.</w:t>
      </w:r>
      <w:r w:rsidR="00C970C6">
        <w:t xml:space="preserve"> </w:t>
      </w:r>
      <w:r w:rsidR="000C4575">
        <w:tab/>
      </w:r>
      <w:r w:rsidR="00C970C6">
        <w:t>S</w:t>
      </w:r>
      <w:r w:rsidR="00C970C6" w:rsidRPr="007554C0">
        <w:t>ince the start of your involvement in the partnership grant</w:t>
      </w:r>
      <w:r w:rsidR="00C970C6">
        <w:t xml:space="preserve">, have you been </w:t>
      </w:r>
      <w:r w:rsidR="00C970C6" w:rsidRPr="00385F5C">
        <w:t>implementing any specific infant/toddler curriculum</w:t>
      </w:r>
      <w:r w:rsidR="00C970C6">
        <w:t>?</w:t>
      </w:r>
    </w:p>
    <w:p w14:paraId="2B72C29C" w14:textId="016732B2" w:rsidR="002C3B4F" w:rsidRPr="00D003E1" w:rsidRDefault="00BB03B5" w:rsidP="002C3B4F">
      <w:pPr>
        <w:pStyle w:val="AnswerCategory"/>
        <w:ind w:right="720"/>
      </w:pPr>
      <w:r>
        <w:rPr>
          <w:noProof/>
          <w:sz w:val="12"/>
          <w:szCs w:val="12"/>
        </w:rPr>
        <mc:AlternateContent>
          <mc:Choice Requires="wpg">
            <w:drawing>
              <wp:anchor distT="0" distB="0" distL="114300" distR="114300" simplePos="0" relativeHeight="251668480" behindDoc="0" locked="0" layoutInCell="1" allowOverlap="1" wp14:anchorId="0D2BCC47" wp14:editId="183230EB">
                <wp:simplePos x="0" y="0"/>
                <wp:positionH relativeFrom="column">
                  <wp:posOffset>112395</wp:posOffset>
                </wp:positionH>
                <wp:positionV relativeFrom="paragraph">
                  <wp:posOffset>103505</wp:posOffset>
                </wp:positionV>
                <wp:extent cx="366395" cy="701040"/>
                <wp:effectExtent l="64770" t="8255" r="16510" b="24130"/>
                <wp:wrapNone/>
                <wp:docPr id="1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701040"/>
                          <a:chOff x="9504" y="1152"/>
                          <a:chExt cx="288" cy="576"/>
                        </a:xfrm>
                      </wpg:grpSpPr>
                      <wps:wsp>
                        <wps:cNvPr id="11" name="Line 235"/>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236"/>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5E2690" id="Group 234" o:spid="_x0000_s1026" style="position:absolute;margin-left:8.85pt;margin-top:8.15pt;width:28.85pt;height:55.2pt;z-index:251668480"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">
                <v:line id="Line 235"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ADT8IAAADbAAAADwAAAGRycy9kb3ducmV2LnhtbERPS2vCQBC+F/oflil4qxs9WJu6SlsQ&#10;BPWgFexxmp0mwexsyI55/PuuIPQ2H99zFqveVaqlJpSeDUzGCSjizNuScwOnr/XzHFQQZIuVZzIw&#10;UIDV8vFhgan1HR+oPUquYgiHFA0UInWqdcgKchjGviaO3K9vHEqETa5tg10Md5WeJslMOyw5NhRY&#10;02dB2eV4dQaCHfjnPN+du4/T90XKl73021djRk/9+xsooV7+xXf3xsb5E7j9E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ADT8IAAADbAAAADwAAAAAAAAAAAAAA&#10;AAChAgAAZHJzL2Rvd25yZXYueG1sUEsFBgAAAAAEAAQA+QAAAJADAAAAAA==&#10;" strokeweight="1.25pt"/>
                <v:line id="Line 236"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s9c8EAAADbAAAADwAAAGRycy9kb3ducmV2LnhtbERPS2sCMRC+F/wPYQRvNXEPUlajlKJF&#10;xEutYHsbNrMPdjNZklTXf28Eobf5+J6zXA+2ExfyoXGsYTZVIIgLZxquNJy+t69vIEJENtg5Jg03&#10;CrBejV6WmBt35S+6HGMlUgiHHDXUMfa5lKGoyWKYup44caXzFmOCvpLG4zWF205mSs2lxYZTQ409&#10;fdRUtMc/q0HePtU+qza/5uDPh3a2b8ufUmk9GQ/vCxCRhvgvfrp3Js3P4PFLOk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Kz1zwQAAANsAAAAPAAAAAAAAAAAAAAAA&#10;AKECAABkcnMvZG93bnJldi54bWxQSwUGAAAAAAQABAD5AAAAjwMAAAAA&#10;" strokeweight="1.25pt">
                  <v:stroke endarrow="open" endarrowwidth="narrow" endarrowlength="short"/>
                </v:line>
              </v:group>
            </w:pict>
          </mc:Fallback>
        </mc:AlternateContent>
      </w:r>
      <w:r w:rsidR="002C3B4F">
        <w:rPr>
          <w:sz w:val="12"/>
          <w:szCs w:val="12"/>
        </w:rPr>
        <w:t xml:space="preserve">  1</w:t>
      </w:r>
      <w:r w:rsidR="002C3B4F" w:rsidRPr="00D003E1">
        <w:rPr>
          <w:sz w:val="12"/>
          <w:szCs w:val="12"/>
        </w:rPr>
        <w:tab/>
      </w:r>
      <w:r w:rsidR="002C3B4F" w:rsidRPr="00D003E1">
        <w:rPr>
          <w:sz w:val="28"/>
          <w:szCs w:val="28"/>
        </w:rPr>
        <w:t>□</w:t>
      </w:r>
      <w:r w:rsidR="002C3B4F" w:rsidRPr="00D003E1">
        <w:tab/>
      </w:r>
      <w:r w:rsidR="002C3B4F">
        <w:t>Yes</w:t>
      </w:r>
      <w:r w:rsidR="002C3B4F" w:rsidRPr="00D003E1">
        <w:t xml:space="preserve"> </w:t>
      </w:r>
    </w:p>
    <w:p w14:paraId="6CA0AF1D" w14:textId="29743208" w:rsidR="002C3B4F" w:rsidRPr="00D003E1" w:rsidRDefault="00BB03B5" w:rsidP="002C3B4F">
      <w:pPr>
        <w:pStyle w:val="AnswerCategory"/>
        <w:ind w:right="720"/>
      </w:pPr>
      <w:r>
        <w:rPr>
          <w:noProof/>
          <w:sz w:val="12"/>
          <w:szCs w:val="12"/>
        </w:rPr>
        <mc:AlternateContent>
          <mc:Choice Requires="wps">
            <w:drawing>
              <wp:anchor distT="0" distB="0" distL="114300" distR="114300" simplePos="0" relativeHeight="251675648" behindDoc="0" locked="0" layoutInCell="1" allowOverlap="1" wp14:anchorId="34873CAF" wp14:editId="588B6509">
                <wp:simplePos x="0" y="0"/>
                <wp:positionH relativeFrom="column">
                  <wp:posOffset>1170305</wp:posOffset>
                </wp:positionH>
                <wp:positionV relativeFrom="paragraph">
                  <wp:posOffset>149225</wp:posOffset>
                </wp:positionV>
                <wp:extent cx="164465" cy="0"/>
                <wp:effectExtent l="8255" t="63500" r="17780" b="69850"/>
                <wp:wrapNone/>
                <wp:docPr id="9"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85A34" id="Line 3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11.75pt" to="105.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" strokeweight="1.25pt">
                <v:stroke endarrow="open" endarrowwidth="narrow" endarrowlength="short"/>
              </v:line>
            </w:pict>
          </mc:Fallback>
        </mc:AlternateContent>
      </w:r>
      <w:r w:rsidR="002C3B4F">
        <w:rPr>
          <w:sz w:val="12"/>
          <w:szCs w:val="12"/>
        </w:rPr>
        <w:t xml:space="preserve">  </w:t>
      </w:r>
      <w:bookmarkStart w:id="4" w:name="_GoBack"/>
      <w:bookmarkEnd w:id="4"/>
      <w:r w:rsidR="001D32E5">
        <w:rPr>
          <w:sz w:val="12"/>
          <w:szCs w:val="12"/>
        </w:rPr>
        <w:t>0</w:t>
      </w:r>
      <w:r w:rsidR="002C3B4F" w:rsidRPr="00D003E1">
        <w:rPr>
          <w:sz w:val="12"/>
          <w:szCs w:val="12"/>
        </w:rPr>
        <w:tab/>
      </w:r>
      <w:r w:rsidR="002C3B4F" w:rsidRPr="00D003E1">
        <w:rPr>
          <w:sz w:val="28"/>
          <w:szCs w:val="28"/>
        </w:rPr>
        <w:t>□</w:t>
      </w:r>
      <w:r w:rsidR="002C3B4F" w:rsidRPr="00D003E1">
        <w:tab/>
      </w:r>
      <w:r w:rsidR="002C3B4F">
        <w:t>No</w:t>
      </w:r>
      <w:r w:rsidR="002C3B4F" w:rsidRPr="00D003E1">
        <w:t xml:space="preserve"> </w:t>
      </w:r>
      <w:r w:rsidR="002C3B4F">
        <w:t xml:space="preserve">   </w:t>
      </w:r>
      <w:r w:rsidR="00B534AD">
        <w:tab/>
      </w:r>
      <w:r w:rsidR="002C3B4F">
        <w:t xml:space="preserve"> </w:t>
      </w:r>
      <w:r w:rsidR="002932B0">
        <w:t>GO TO ITEM F1</w:t>
      </w:r>
    </w:p>
    <w:p w14:paraId="278EAD80" w14:textId="77777777" w:rsidR="00C970C6" w:rsidRDefault="00C970C6" w:rsidP="00C970C6">
      <w:pPr>
        <w:pStyle w:val="Default"/>
        <w:rPr>
          <w:b/>
          <w:sz w:val="20"/>
        </w:rPr>
      </w:pPr>
    </w:p>
    <w:p w14:paraId="026CBFC8" w14:textId="485ACE42" w:rsidR="002C3B4F" w:rsidRDefault="002C3B4F">
      <w:pPr>
        <w:tabs>
          <w:tab w:val="clear" w:pos="432"/>
        </w:tabs>
        <w:spacing w:after="240" w:line="240" w:lineRule="auto"/>
        <w:ind w:firstLine="0"/>
        <w:jc w:val="left"/>
        <w:rPr>
          <w:rFonts w:ascii="Arial" w:eastAsiaTheme="minorEastAsia" w:hAnsi="Arial" w:cs="Arial"/>
          <w:color w:val="000000"/>
          <w:sz w:val="16"/>
          <w:szCs w:val="16"/>
        </w:rPr>
      </w:pPr>
      <w:r>
        <w:rPr>
          <w:sz w:val="16"/>
          <w:szCs w:val="16"/>
        </w:rPr>
        <w:br w:type="page"/>
      </w:r>
    </w:p>
    <w:p w14:paraId="27A2CE59" w14:textId="10C220B0" w:rsidR="00C970C6" w:rsidRPr="003D25BC" w:rsidRDefault="00C970C6" w:rsidP="00C970C6">
      <w:pPr>
        <w:pStyle w:val="Default"/>
        <w:rPr>
          <w:sz w:val="16"/>
          <w:szCs w:val="16"/>
        </w:rPr>
      </w:pPr>
      <w:r w:rsidRPr="003D25BC">
        <w:rPr>
          <w:sz w:val="16"/>
          <w:szCs w:val="16"/>
        </w:rPr>
        <w:lastRenderedPageBreak/>
        <w:t>Source: Adapted from Baby FACES 2009 Director Interview</w:t>
      </w:r>
    </w:p>
    <w:p w14:paraId="4DE9B774" w14:textId="77777777" w:rsidR="00814B4A" w:rsidRDefault="00002DB5" w:rsidP="00814B4A">
      <w:pPr>
        <w:pStyle w:val="QUESTIONTEXT"/>
      </w:pPr>
      <w:r w:rsidRPr="00002DB5">
        <w:t>E</w:t>
      </w:r>
      <w:r w:rsidR="002C3B4F">
        <w:t>6</w:t>
      </w:r>
      <w:r w:rsidR="00C970C6" w:rsidRPr="007554C0">
        <w:t>a.</w:t>
      </w:r>
      <w:r w:rsidR="00814B4A">
        <w:tab/>
      </w:r>
      <w:r w:rsidR="00C970C6" w:rsidRPr="009008DC">
        <w:t xml:space="preserve">What </w:t>
      </w:r>
      <w:r w:rsidR="00C970C6" w:rsidRPr="00953DBF">
        <w:t>curriculum/curricula</w:t>
      </w:r>
      <w:r w:rsidR="00C970C6" w:rsidRPr="009008DC">
        <w:t xml:space="preserve"> does your program </w:t>
      </w:r>
      <w:r w:rsidR="00C970C6">
        <w:t xml:space="preserve">currently </w:t>
      </w:r>
      <w:r w:rsidR="00C970C6" w:rsidRPr="009008DC">
        <w:t>use?</w:t>
      </w:r>
    </w:p>
    <w:p w14:paraId="74CDC798" w14:textId="34E19D77" w:rsidR="00814B4A" w:rsidRPr="00814B4A" w:rsidRDefault="00814B4A" w:rsidP="00814B4A">
      <w:pPr>
        <w:pStyle w:val="QUESTIONTEXT"/>
        <w:rPr>
          <w:sz w:val="18"/>
          <w:szCs w:val="18"/>
        </w:rPr>
      </w:pPr>
      <w:r w:rsidRPr="00814B4A">
        <w:rPr>
          <w:sz w:val="18"/>
          <w:szCs w:val="18"/>
        </w:rPr>
        <w:tab/>
        <w:t>MARK ALL THAT APPLY</w:t>
      </w:r>
    </w:p>
    <w:p w14:paraId="61A0A059" w14:textId="04144F3E" w:rsidR="00814B4A" w:rsidRDefault="00814B4A" w:rsidP="00814B4A">
      <w:pPr>
        <w:pStyle w:val="AnswerCategory"/>
        <w:ind w:right="720"/>
      </w:pPr>
      <w:r>
        <w:rPr>
          <w:sz w:val="12"/>
          <w:szCs w:val="12"/>
        </w:rPr>
        <w:t xml:space="preserve">  1</w:t>
      </w:r>
      <w:r w:rsidRPr="00D003E1">
        <w:rPr>
          <w:sz w:val="12"/>
          <w:szCs w:val="12"/>
        </w:rPr>
        <w:tab/>
      </w:r>
      <w:r w:rsidRPr="00D003E1">
        <w:rPr>
          <w:sz w:val="28"/>
          <w:szCs w:val="28"/>
        </w:rPr>
        <w:t>□</w:t>
      </w:r>
      <w:r w:rsidRPr="00D003E1">
        <w:tab/>
      </w:r>
      <w:r w:rsidR="00DD13E2" w:rsidRPr="00DD13E2">
        <w:t>Agency-created curriculum</w:t>
      </w:r>
    </w:p>
    <w:p w14:paraId="1BA79BB3" w14:textId="56DA7D38" w:rsidR="00DD13E2" w:rsidRPr="00D003E1" w:rsidRDefault="00DD13E2" w:rsidP="00DD13E2">
      <w:pPr>
        <w:pStyle w:val="AnswerCategory"/>
        <w:ind w:right="720"/>
      </w:pPr>
      <w:r>
        <w:rPr>
          <w:sz w:val="12"/>
          <w:szCs w:val="12"/>
        </w:rPr>
        <w:t xml:space="preserve">  </w:t>
      </w:r>
      <w:r w:rsidR="0096057A">
        <w:rPr>
          <w:sz w:val="12"/>
          <w:szCs w:val="12"/>
        </w:rPr>
        <w:t>2</w:t>
      </w:r>
      <w:r w:rsidRPr="00D003E1">
        <w:rPr>
          <w:sz w:val="12"/>
          <w:szCs w:val="12"/>
        </w:rPr>
        <w:tab/>
      </w:r>
      <w:r w:rsidRPr="00D003E1">
        <w:rPr>
          <w:sz w:val="28"/>
          <w:szCs w:val="28"/>
        </w:rPr>
        <w:t>□</w:t>
      </w:r>
      <w:r w:rsidRPr="00D003E1">
        <w:tab/>
      </w:r>
      <w:r w:rsidRPr="00DD13E2">
        <w:t>Assessment, Evaluation and Programming System (AEPS)</w:t>
      </w:r>
    </w:p>
    <w:p w14:paraId="080CD7FB" w14:textId="600A773F" w:rsidR="00DD13E2" w:rsidRPr="00D003E1" w:rsidRDefault="00DD13E2" w:rsidP="00DD13E2">
      <w:pPr>
        <w:pStyle w:val="AnswerCategory"/>
        <w:ind w:right="720"/>
      </w:pPr>
      <w:r>
        <w:rPr>
          <w:sz w:val="12"/>
          <w:szCs w:val="12"/>
        </w:rPr>
        <w:t xml:space="preserve">  </w:t>
      </w:r>
      <w:r w:rsidR="0096057A">
        <w:rPr>
          <w:sz w:val="12"/>
          <w:szCs w:val="12"/>
        </w:rPr>
        <w:t>3</w:t>
      </w:r>
      <w:r w:rsidRPr="00D003E1">
        <w:rPr>
          <w:sz w:val="12"/>
          <w:szCs w:val="12"/>
        </w:rPr>
        <w:tab/>
      </w:r>
      <w:r w:rsidRPr="00D003E1">
        <w:rPr>
          <w:sz w:val="28"/>
          <w:szCs w:val="28"/>
        </w:rPr>
        <w:t>□</w:t>
      </w:r>
      <w:r w:rsidRPr="00D003E1">
        <w:tab/>
      </w:r>
      <w:r w:rsidRPr="00DD13E2">
        <w:t>Beautiful Beginnings</w:t>
      </w:r>
    </w:p>
    <w:p w14:paraId="6FC66344" w14:textId="305DB38F" w:rsidR="00DD13E2" w:rsidRPr="00D003E1" w:rsidRDefault="00DD13E2" w:rsidP="00DD13E2">
      <w:pPr>
        <w:pStyle w:val="AnswerCategory"/>
        <w:ind w:right="720"/>
      </w:pPr>
      <w:r>
        <w:rPr>
          <w:sz w:val="12"/>
          <w:szCs w:val="12"/>
        </w:rPr>
        <w:t xml:space="preserve">  </w:t>
      </w:r>
      <w:r w:rsidR="0096057A">
        <w:rPr>
          <w:sz w:val="12"/>
          <w:szCs w:val="12"/>
        </w:rPr>
        <w:t>4</w:t>
      </w:r>
      <w:r w:rsidRPr="00D003E1">
        <w:rPr>
          <w:sz w:val="12"/>
          <w:szCs w:val="12"/>
        </w:rPr>
        <w:tab/>
      </w:r>
      <w:r w:rsidRPr="00D003E1">
        <w:rPr>
          <w:sz w:val="28"/>
          <w:szCs w:val="28"/>
        </w:rPr>
        <w:t>□</w:t>
      </w:r>
      <w:r w:rsidRPr="00D003E1">
        <w:tab/>
      </w:r>
      <w:r w:rsidRPr="00DD13E2">
        <w:t>Creative Curriculum</w:t>
      </w:r>
    </w:p>
    <w:p w14:paraId="28DB128D" w14:textId="3C55416F" w:rsidR="00DD13E2" w:rsidRPr="00D003E1" w:rsidRDefault="00DD13E2" w:rsidP="00DD13E2">
      <w:pPr>
        <w:pStyle w:val="AnswerCategory"/>
        <w:ind w:right="720"/>
      </w:pPr>
      <w:r>
        <w:rPr>
          <w:sz w:val="12"/>
          <w:szCs w:val="12"/>
        </w:rPr>
        <w:t xml:space="preserve">  </w:t>
      </w:r>
      <w:r w:rsidR="0096057A">
        <w:rPr>
          <w:sz w:val="12"/>
          <w:szCs w:val="12"/>
        </w:rPr>
        <w:t>5</w:t>
      </w:r>
      <w:r w:rsidRPr="00D003E1">
        <w:rPr>
          <w:sz w:val="12"/>
          <w:szCs w:val="12"/>
        </w:rPr>
        <w:tab/>
      </w:r>
      <w:r w:rsidRPr="00D003E1">
        <w:rPr>
          <w:sz w:val="28"/>
          <w:szCs w:val="28"/>
        </w:rPr>
        <w:t>□</w:t>
      </w:r>
      <w:r w:rsidRPr="00D003E1">
        <w:tab/>
      </w:r>
      <w:r w:rsidRPr="00DD13E2">
        <w:t>Early Learning Accomplishments Profile</w:t>
      </w:r>
    </w:p>
    <w:p w14:paraId="776385F5" w14:textId="2135B36D" w:rsidR="00DD13E2" w:rsidRPr="00D003E1" w:rsidRDefault="00DD13E2" w:rsidP="00DD13E2">
      <w:pPr>
        <w:pStyle w:val="AnswerCategory"/>
        <w:ind w:right="720"/>
      </w:pPr>
      <w:r>
        <w:rPr>
          <w:sz w:val="12"/>
          <w:szCs w:val="12"/>
        </w:rPr>
        <w:t xml:space="preserve">  </w:t>
      </w:r>
      <w:r w:rsidR="0096057A">
        <w:rPr>
          <w:sz w:val="12"/>
          <w:szCs w:val="12"/>
        </w:rPr>
        <w:t>6</w:t>
      </w:r>
      <w:r w:rsidRPr="00D003E1">
        <w:rPr>
          <w:sz w:val="12"/>
          <w:szCs w:val="12"/>
        </w:rPr>
        <w:tab/>
      </w:r>
      <w:r w:rsidRPr="00D003E1">
        <w:rPr>
          <w:sz w:val="28"/>
          <w:szCs w:val="28"/>
        </w:rPr>
        <w:t>□</w:t>
      </w:r>
      <w:r w:rsidRPr="00D003E1">
        <w:tab/>
      </w:r>
      <w:r w:rsidRPr="00DD13E2">
        <w:t>Emotional Beginnings</w:t>
      </w:r>
    </w:p>
    <w:p w14:paraId="401706EF" w14:textId="0DEB64E8" w:rsidR="00DD13E2" w:rsidRDefault="00DD13E2" w:rsidP="00DD13E2">
      <w:pPr>
        <w:pStyle w:val="AnswerCategory"/>
        <w:ind w:right="720"/>
      </w:pPr>
      <w:r>
        <w:rPr>
          <w:sz w:val="12"/>
          <w:szCs w:val="12"/>
        </w:rPr>
        <w:t xml:space="preserve">  </w:t>
      </w:r>
      <w:r w:rsidR="0096057A">
        <w:rPr>
          <w:sz w:val="12"/>
          <w:szCs w:val="12"/>
        </w:rPr>
        <w:t>7</w:t>
      </w:r>
      <w:r w:rsidRPr="00D003E1">
        <w:rPr>
          <w:sz w:val="12"/>
          <w:szCs w:val="12"/>
        </w:rPr>
        <w:tab/>
      </w:r>
      <w:r w:rsidRPr="00D003E1">
        <w:rPr>
          <w:sz w:val="28"/>
          <w:szCs w:val="28"/>
        </w:rPr>
        <w:t>□</w:t>
      </w:r>
      <w:r w:rsidRPr="00D003E1">
        <w:tab/>
      </w:r>
      <w:r w:rsidRPr="00DD13E2">
        <w:t>Games to Play with Babies</w:t>
      </w:r>
    </w:p>
    <w:p w14:paraId="4E71CD46" w14:textId="5C10681E" w:rsidR="00DD13E2" w:rsidRPr="00D003E1" w:rsidRDefault="00DD13E2" w:rsidP="00DD13E2">
      <w:pPr>
        <w:pStyle w:val="AnswerCategory"/>
        <w:ind w:right="720"/>
      </w:pPr>
      <w:r>
        <w:rPr>
          <w:sz w:val="12"/>
          <w:szCs w:val="12"/>
        </w:rPr>
        <w:t xml:space="preserve">  </w:t>
      </w:r>
      <w:r w:rsidR="0096057A">
        <w:rPr>
          <w:sz w:val="12"/>
          <w:szCs w:val="12"/>
        </w:rPr>
        <w:t>8</w:t>
      </w:r>
      <w:r w:rsidRPr="00D003E1">
        <w:rPr>
          <w:sz w:val="12"/>
          <w:szCs w:val="12"/>
        </w:rPr>
        <w:tab/>
      </w:r>
      <w:r w:rsidRPr="00D003E1">
        <w:rPr>
          <w:sz w:val="28"/>
          <w:szCs w:val="28"/>
        </w:rPr>
        <w:t>□</w:t>
      </w:r>
      <w:r w:rsidRPr="00D003E1">
        <w:tab/>
      </w:r>
      <w:r w:rsidRPr="00DD13E2">
        <w:t>Games to Play with Toddlers</w:t>
      </w:r>
    </w:p>
    <w:p w14:paraId="28E477EA" w14:textId="044640C5" w:rsidR="00814B4A" w:rsidRPr="00D003E1" w:rsidRDefault="00814B4A" w:rsidP="00814B4A">
      <w:pPr>
        <w:pStyle w:val="AnswerCategory"/>
        <w:ind w:right="720"/>
      </w:pPr>
      <w:r>
        <w:rPr>
          <w:sz w:val="12"/>
          <w:szCs w:val="12"/>
        </w:rPr>
        <w:t xml:space="preserve">  </w:t>
      </w:r>
      <w:r w:rsidR="0096057A">
        <w:rPr>
          <w:sz w:val="12"/>
          <w:szCs w:val="12"/>
        </w:rPr>
        <w:t>9</w:t>
      </w:r>
      <w:r w:rsidRPr="00D003E1">
        <w:rPr>
          <w:sz w:val="12"/>
          <w:szCs w:val="12"/>
        </w:rPr>
        <w:tab/>
      </w:r>
      <w:r w:rsidRPr="00D003E1">
        <w:rPr>
          <w:sz w:val="28"/>
          <w:szCs w:val="28"/>
        </w:rPr>
        <w:t>□</w:t>
      </w:r>
      <w:r w:rsidRPr="00D003E1">
        <w:tab/>
      </w:r>
      <w:r w:rsidR="00DD13E2" w:rsidRPr="00DD13E2">
        <w:t>Hawaii Early Learning Profile (HELP)</w:t>
      </w:r>
    </w:p>
    <w:p w14:paraId="6E1720DC" w14:textId="66EFD85C" w:rsidR="00DD13E2" w:rsidRPr="00D003E1" w:rsidRDefault="0096057A" w:rsidP="00DD13E2">
      <w:pPr>
        <w:pStyle w:val="AnswerCategory"/>
        <w:ind w:right="720"/>
      </w:pPr>
      <w:r>
        <w:rPr>
          <w:sz w:val="12"/>
          <w:szCs w:val="12"/>
        </w:rPr>
        <w:t xml:space="preserve"> </w:t>
      </w:r>
      <w:r w:rsidR="00DD13E2">
        <w:rPr>
          <w:sz w:val="12"/>
          <w:szCs w:val="12"/>
        </w:rPr>
        <w:t>1</w:t>
      </w:r>
      <w:r>
        <w:rPr>
          <w:sz w:val="12"/>
          <w:szCs w:val="12"/>
        </w:rPr>
        <w:t>0</w:t>
      </w:r>
      <w:r w:rsidR="00DD13E2" w:rsidRPr="00D003E1">
        <w:rPr>
          <w:sz w:val="12"/>
          <w:szCs w:val="12"/>
        </w:rPr>
        <w:tab/>
      </w:r>
      <w:r w:rsidR="00DD13E2" w:rsidRPr="00D003E1">
        <w:rPr>
          <w:sz w:val="28"/>
          <w:szCs w:val="28"/>
        </w:rPr>
        <w:t>□</w:t>
      </w:r>
      <w:r w:rsidR="00DD13E2" w:rsidRPr="00D003E1">
        <w:tab/>
      </w:r>
      <w:r w:rsidR="00DD13E2" w:rsidRPr="00DD13E2">
        <w:t>High/Scope</w:t>
      </w:r>
    </w:p>
    <w:p w14:paraId="08547B0E" w14:textId="7A2B0C8B" w:rsidR="00DD13E2" w:rsidRPr="00D003E1" w:rsidRDefault="00DD13E2" w:rsidP="00DD13E2">
      <w:pPr>
        <w:pStyle w:val="AnswerCategory"/>
        <w:ind w:right="720"/>
      </w:pPr>
      <w:r>
        <w:rPr>
          <w:sz w:val="12"/>
          <w:szCs w:val="12"/>
        </w:rPr>
        <w:t xml:space="preserve"> </w:t>
      </w:r>
      <w:r w:rsidR="0096057A">
        <w:rPr>
          <w:sz w:val="12"/>
          <w:szCs w:val="12"/>
        </w:rPr>
        <w:t>1</w:t>
      </w:r>
      <w:r>
        <w:rPr>
          <w:sz w:val="12"/>
          <w:szCs w:val="12"/>
        </w:rPr>
        <w:t>1</w:t>
      </w:r>
      <w:r w:rsidRPr="00D003E1">
        <w:rPr>
          <w:sz w:val="12"/>
          <w:szCs w:val="12"/>
        </w:rPr>
        <w:tab/>
      </w:r>
      <w:r w:rsidRPr="00D003E1">
        <w:rPr>
          <w:sz w:val="28"/>
          <w:szCs w:val="28"/>
        </w:rPr>
        <w:t>□</w:t>
      </w:r>
      <w:r w:rsidRPr="00D003E1">
        <w:tab/>
      </w:r>
      <w:r w:rsidRPr="00DD13E2">
        <w:t>Learning Activities for Infants</w:t>
      </w:r>
    </w:p>
    <w:p w14:paraId="0611325C" w14:textId="0AC4DCA0" w:rsidR="00DD13E2" w:rsidRPr="00D003E1" w:rsidRDefault="0096057A" w:rsidP="00DD13E2">
      <w:pPr>
        <w:pStyle w:val="AnswerCategory"/>
        <w:ind w:right="720"/>
      </w:pPr>
      <w:r>
        <w:rPr>
          <w:sz w:val="12"/>
          <w:szCs w:val="12"/>
        </w:rPr>
        <w:t xml:space="preserve"> </w:t>
      </w:r>
      <w:r w:rsidR="00DD13E2">
        <w:rPr>
          <w:sz w:val="12"/>
          <w:szCs w:val="12"/>
        </w:rPr>
        <w:t>1</w:t>
      </w:r>
      <w:r>
        <w:rPr>
          <w:sz w:val="12"/>
          <w:szCs w:val="12"/>
        </w:rPr>
        <w:t>2</w:t>
      </w:r>
      <w:r w:rsidR="00DD13E2" w:rsidRPr="00D003E1">
        <w:rPr>
          <w:sz w:val="12"/>
          <w:szCs w:val="12"/>
        </w:rPr>
        <w:tab/>
      </w:r>
      <w:r w:rsidR="00DD13E2" w:rsidRPr="00D003E1">
        <w:rPr>
          <w:sz w:val="28"/>
          <w:szCs w:val="28"/>
        </w:rPr>
        <w:t>□</w:t>
      </w:r>
      <w:r w:rsidR="00DD13E2" w:rsidRPr="00D003E1">
        <w:tab/>
      </w:r>
      <w:r w:rsidR="00DD13E2" w:rsidRPr="00DD13E2">
        <w:t>Montessori</w:t>
      </w:r>
    </w:p>
    <w:p w14:paraId="5CC5A732" w14:textId="79AB58C2" w:rsidR="00DD13E2" w:rsidRPr="00D003E1" w:rsidRDefault="0096057A" w:rsidP="00DD13E2">
      <w:pPr>
        <w:pStyle w:val="AnswerCategory"/>
        <w:ind w:right="720"/>
      </w:pPr>
      <w:r>
        <w:rPr>
          <w:sz w:val="12"/>
          <w:szCs w:val="12"/>
        </w:rPr>
        <w:t xml:space="preserve"> </w:t>
      </w:r>
      <w:r w:rsidR="00DD13E2">
        <w:rPr>
          <w:sz w:val="12"/>
          <w:szCs w:val="12"/>
        </w:rPr>
        <w:t>1</w:t>
      </w:r>
      <w:r>
        <w:rPr>
          <w:sz w:val="12"/>
          <w:szCs w:val="12"/>
        </w:rPr>
        <w:t>3</w:t>
      </w:r>
      <w:r w:rsidR="00DD13E2" w:rsidRPr="00D003E1">
        <w:rPr>
          <w:sz w:val="12"/>
          <w:szCs w:val="12"/>
        </w:rPr>
        <w:tab/>
      </w:r>
      <w:r w:rsidR="00DD13E2" w:rsidRPr="00D003E1">
        <w:rPr>
          <w:sz w:val="28"/>
          <w:szCs w:val="28"/>
        </w:rPr>
        <w:t>□</w:t>
      </w:r>
      <w:r w:rsidR="00DD13E2" w:rsidRPr="00D003E1">
        <w:tab/>
      </w:r>
      <w:r w:rsidR="00DD13E2" w:rsidRPr="00DD13E2">
        <w:t>Ones and Twos</w:t>
      </w:r>
    </w:p>
    <w:p w14:paraId="25AC16B6" w14:textId="14897703" w:rsidR="00DD13E2" w:rsidRPr="00D003E1" w:rsidRDefault="0096057A" w:rsidP="00DD13E2">
      <w:pPr>
        <w:pStyle w:val="AnswerCategory"/>
        <w:ind w:right="720"/>
      </w:pPr>
      <w:r>
        <w:rPr>
          <w:sz w:val="12"/>
          <w:szCs w:val="12"/>
        </w:rPr>
        <w:t xml:space="preserve"> </w:t>
      </w:r>
      <w:r w:rsidR="00DD13E2">
        <w:rPr>
          <w:sz w:val="12"/>
          <w:szCs w:val="12"/>
        </w:rPr>
        <w:t>1</w:t>
      </w:r>
      <w:r>
        <w:rPr>
          <w:sz w:val="12"/>
          <w:szCs w:val="12"/>
        </w:rPr>
        <w:t>4</w:t>
      </w:r>
      <w:r w:rsidR="00DD13E2" w:rsidRPr="00D003E1">
        <w:rPr>
          <w:sz w:val="12"/>
          <w:szCs w:val="12"/>
        </w:rPr>
        <w:tab/>
      </w:r>
      <w:r w:rsidR="00DD13E2" w:rsidRPr="00D003E1">
        <w:rPr>
          <w:sz w:val="28"/>
          <w:szCs w:val="28"/>
        </w:rPr>
        <w:t>□</w:t>
      </w:r>
      <w:r w:rsidR="00DD13E2" w:rsidRPr="00D003E1">
        <w:tab/>
      </w:r>
      <w:r w:rsidRPr="0096057A">
        <w:t>Partners as Primary Caregivers</w:t>
      </w:r>
    </w:p>
    <w:p w14:paraId="55F00D05" w14:textId="23F77D5B" w:rsidR="00DD13E2" w:rsidRPr="00D003E1" w:rsidRDefault="0096057A" w:rsidP="00DD13E2">
      <w:pPr>
        <w:pStyle w:val="AnswerCategory"/>
        <w:ind w:right="720"/>
      </w:pPr>
      <w:r>
        <w:rPr>
          <w:sz w:val="12"/>
          <w:szCs w:val="12"/>
        </w:rPr>
        <w:t xml:space="preserve"> </w:t>
      </w:r>
      <w:r w:rsidR="00DD13E2">
        <w:rPr>
          <w:sz w:val="12"/>
          <w:szCs w:val="12"/>
        </w:rPr>
        <w:t>1</w:t>
      </w:r>
      <w:r>
        <w:rPr>
          <w:sz w:val="12"/>
          <w:szCs w:val="12"/>
        </w:rPr>
        <w:t>5</w:t>
      </w:r>
      <w:r w:rsidR="00DD13E2" w:rsidRPr="00D003E1">
        <w:rPr>
          <w:sz w:val="12"/>
          <w:szCs w:val="12"/>
        </w:rPr>
        <w:tab/>
      </w:r>
      <w:r w:rsidR="00DD13E2" w:rsidRPr="00D003E1">
        <w:rPr>
          <w:sz w:val="28"/>
          <w:szCs w:val="28"/>
        </w:rPr>
        <w:t>□</w:t>
      </w:r>
      <w:r w:rsidR="00DD13E2" w:rsidRPr="00D003E1">
        <w:tab/>
      </w:r>
      <w:r w:rsidRPr="0096057A">
        <w:t>Partners in Learning</w:t>
      </w:r>
    </w:p>
    <w:p w14:paraId="75306EE7" w14:textId="2B33FDA7" w:rsidR="00DD13E2" w:rsidRPr="00D003E1" w:rsidRDefault="0096057A" w:rsidP="00DD13E2">
      <w:pPr>
        <w:pStyle w:val="AnswerCategory"/>
        <w:ind w:right="720"/>
      </w:pPr>
      <w:r>
        <w:rPr>
          <w:sz w:val="12"/>
          <w:szCs w:val="12"/>
        </w:rPr>
        <w:t xml:space="preserve"> </w:t>
      </w:r>
      <w:r w:rsidR="00DD13E2">
        <w:rPr>
          <w:sz w:val="12"/>
          <w:szCs w:val="12"/>
        </w:rPr>
        <w:t>1</w:t>
      </w:r>
      <w:r>
        <w:rPr>
          <w:sz w:val="12"/>
          <w:szCs w:val="12"/>
        </w:rPr>
        <w:t>6</w:t>
      </w:r>
      <w:r w:rsidR="00DD13E2" w:rsidRPr="00D003E1">
        <w:rPr>
          <w:sz w:val="12"/>
          <w:szCs w:val="12"/>
        </w:rPr>
        <w:tab/>
      </w:r>
      <w:r w:rsidR="00DD13E2" w:rsidRPr="00D003E1">
        <w:rPr>
          <w:sz w:val="28"/>
          <w:szCs w:val="28"/>
        </w:rPr>
        <w:t>□</w:t>
      </w:r>
      <w:r w:rsidR="00DD13E2" w:rsidRPr="00D003E1">
        <w:tab/>
      </w:r>
      <w:r w:rsidRPr="0096057A">
        <w:t>Playtime Learning Games for Young Children</w:t>
      </w:r>
    </w:p>
    <w:p w14:paraId="5E1B77F2" w14:textId="3CE6BD76" w:rsidR="00DD13E2" w:rsidRDefault="0096057A" w:rsidP="00DD13E2">
      <w:pPr>
        <w:pStyle w:val="AnswerCategory"/>
        <w:ind w:right="720"/>
      </w:pPr>
      <w:r>
        <w:rPr>
          <w:sz w:val="12"/>
          <w:szCs w:val="12"/>
        </w:rPr>
        <w:t xml:space="preserve"> </w:t>
      </w:r>
      <w:r w:rsidR="00DD13E2">
        <w:rPr>
          <w:sz w:val="12"/>
          <w:szCs w:val="12"/>
        </w:rPr>
        <w:t>1</w:t>
      </w:r>
      <w:r>
        <w:rPr>
          <w:sz w:val="12"/>
          <w:szCs w:val="12"/>
        </w:rPr>
        <w:t>7</w:t>
      </w:r>
      <w:r w:rsidR="00DD13E2" w:rsidRPr="00D003E1">
        <w:rPr>
          <w:sz w:val="12"/>
          <w:szCs w:val="12"/>
        </w:rPr>
        <w:tab/>
      </w:r>
      <w:r w:rsidR="00DD13E2" w:rsidRPr="00D003E1">
        <w:rPr>
          <w:sz w:val="28"/>
          <w:szCs w:val="28"/>
        </w:rPr>
        <w:t>□</w:t>
      </w:r>
      <w:r w:rsidR="00DD13E2" w:rsidRPr="00D003E1">
        <w:tab/>
      </w:r>
      <w:r w:rsidRPr="0096057A">
        <w:t>Resources for Infant Educators</w:t>
      </w:r>
    </w:p>
    <w:p w14:paraId="1C7AC6FF" w14:textId="5C3B3641" w:rsidR="00DD13E2" w:rsidRDefault="0096057A" w:rsidP="00DD13E2">
      <w:pPr>
        <w:pStyle w:val="AnswerCategory"/>
        <w:ind w:right="720"/>
      </w:pPr>
      <w:r>
        <w:rPr>
          <w:sz w:val="12"/>
          <w:szCs w:val="12"/>
        </w:rPr>
        <w:t xml:space="preserve"> </w:t>
      </w:r>
      <w:r w:rsidR="00DD13E2">
        <w:rPr>
          <w:sz w:val="12"/>
          <w:szCs w:val="12"/>
        </w:rPr>
        <w:t>1</w:t>
      </w:r>
      <w:r>
        <w:rPr>
          <w:sz w:val="12"/>
          <w:szCs w:val="12"/>
        </w:rPr>
        <w:t>8</w:t>
      </w:r>
      <w:r w:rsidR="00DD13E2" w:rsidRPr="00D003E1">
        <w:rPr>
          <w:sz w:val="12"/>
          <w:szCs w:val="12"/>
        </w:rPr>
        <w:tab/>
      </w:r>
      <w:r w:rsidR="00DD13E2" w:rsidRPr="00D003E1">
        <w:rPr>
          <w:sz w:val="28"/>
          <w:szCs w:val="28"/>
        </w:rPr>
        <w:t>□</w:t>
      </w:r>
      <w:r w:rsidR="00DD13E2" w:rsidRPr="00D003E1">
        <w:tab/>
      </w:r>
      <w:r w:rsidRPr="0096057A">
        <w:t>Talking to Your Baby</w:t>
      </w:r>
    </w:p>
    <w:p w14:paraId="2D30E24E" w14:textId="1F758831" w:rsidR="00DD13E2" w:rsidRPr="00D003E1" w:rsidRDefault="0096057A" w:rsidP="00DD13E2">
      <w:pPr>
        <w:pStyle w:val="AnswerCategory"/>
        <w:ind w:right="720"/>
      </w:pPr>
      <w:r>
        <w:rPr>
          <w:sz w:val="12"/>
          <w:szCs w:val="12"/>
        </w:rPr>
        <w:t xml:space="preserve"> </w:t>
      </w:r>
      <w:r w:rsidR="00DD13E2">
        <w:rPr>
          <w:sz w:val="12"/>
          <w:szCs w:val="12"/>
        </w:rPr>
        <w:t>1</w:t>
      </w:r>
      <w:r>
        <w:rPr>
          <w:sz w:val="12"/>
          <w:szCs w:val="12"/>
        </w:rPr>
        <w:t>9</w:t>
      </w:r>
      <w:r w:rsidR="00DD13E2" w:rsidRPr="00D003E1">
        <w:rPr>
          <w:sz w:val="12"/>
          <w:szCs w:val="12"/>
        </w:rPr>
        <w:tab/>
      </w:r>
      <w:r w:rsidR="00DD13E2" w:rsidRPr="00D003E1">
        <w:rPr>
          <w:sz w:val="28"/>
          <w:szCs w:val="28"/>
        </w:rPr>
        <w:t>□</w:t>
      </w:r>
      <w:r w:rsidR="00DD13E2" w:rsidRPr="00D003E1">
        <w:tab/>
      </w:r>
      <w:r w:rsidRPr="0096057A">
        <w:t>The Anti-Bias Curriculum</w:t>
      </w:r>
    </w:p>
    <w:p w14:paraId="4766909E" w14:textId="39B666E5" w:rsidR="00DD13E2" w:rsidRDefault="0096057A" w:rsidP="00DD13E2">
      <w:pPr>
        <w:pStyle w:val="AnswerCategory"/>
        <w:ind w:right="720"/>
      </w:pPr>
      <w:r>
        <w:rPr>
          <w:sz w:val="12"/>
          <w:szCs w:val="12"/>
        </w:rPr>
        <w:t xml:space="preserve"> 20</w:t>
      </w:r>
      <w:r w:rsidR="00DD13E2" w:rsidRPr="00D003E1">
        <w:rPr>
          <w:sz w:val="12"/>
          <w:szCs w:val="12"/>
        </w:rPr>
        <w:tab/>
      </w:r>
      <w:r w:rsidR="00DD13E2" w:rsidRPr="00D003E1">
        <w:rPr>
          <w:sz w:val="28"/>
          <w:szCs w:val="28"/>
        </w:rPr>
        <w:t>□</w:t>
      </w:r>
      <w:r w:rsidR="00DD13E2" w:rsidRPr="00D003E1">
        <w:tab/>
      </w:r>
      <w:r w:rsidRPr="0096057A">
        <w:t>Program for Infant-Toddler Care</w:t>
      </w:r>
    </w:p>
    <w:p w14:paraId="116E33AD" w14:textId="03F2DE4B" w:rsidR="0096057A" w:rsidRPr="00D003E1" w:rsidRDefault="0096057A" w:rsidP="0096057A">
      <w:pPr>
        <w:pStyle w:val="LINERESPONSE"/>
        <w:tabs>
          <w:tab w:val="clear" w:pos="6768"/>
          <w:tab w:val="clear" w:pos="7200"/>
          <w:tab w:val="left" w:pos="1080"/>
          <w:tab w:val="left" w:pos="1440"/>
          <w:tab w:val="left" w:leader="underscore" w:pos="9360"/>
          <w:tab w:val="left" w:pos="9630"/>
        </w:tabs>
        <w:spacing w:before="40"/>
        <w:ind w:right="0" w:hanging="634"/>
        <w:rPr>
          <w:caps w:val="0"/>
        </w:rPr>
      </w:pPr>
      <w:r>
        <w:rPr>
          <w:noProof/>
          <w:sz w:val="12"/>
          <w:szCs w:val="12"/>
        </w:rPr>
        <w:t xml:space="preserve"> 21</w:t>
      </w:r>
      <w:r w:rsidRPr="00D003E1">
        <w:rPr>
          <w:noProof/>
          <w:sz w:val="12"/>
          <w:szCs w:val="12"/>
        </w:rPr>
        <w:tab/>
      </w:r>
      <w:r w:rsidRPr="00D003E1">
        <w:rPr>
          <w:sz w:val="28"/>
          <w:szCs w:val="28"/>
        </w:rPr>
        <w:t>□</w:t>
      </w:r>
      <w:r w:rsidRPr="00D003E1">
        <w:tab/>
      </w:r>
      <w:r w:rsidRPr="00D003E1">
        <w:rPr>
          <w:caps w:val="0"/>
        </w:rPr>
        <w:t xml:space="preserve">Other </w:t>
      </w:r>
      <w:r w:rsidRPr="0096057A">
        <w:rPr>
          <w:caps w:val="0"/>
        </w:rPr>
        <w:t>curriculum</w:t>
      </w:r>
      <w:r w:rsidRPr="0096057A">
        <w:rPr>
          <w:i/>
          <w:iCs/>
          <w:caps w:val="0"/>
        </w:rPr>
        <w:t xml:space="preserve"> </w:t>
      </w:r>
      <w:r w:rsidRPr="00D003E1">
        <w:rPr>
          <w:i/>
          <w:iCs/>
          <w:caps w:val="0"/>
        </w:rPr>
        <w:t>(</w:t>
      </w:r>
      <w:r>
        <w:rPr>
          <w:i/>
          <w:iCs/>
          <w:caps w:val="0"/>
        </w:rPr>
        <w:t>Please describe</w:t>
      </w:r>
      <w:r w:rsidRPr="00D003E1">
        <w:rPr>
          <w:i/>
          <w:iCs/>
          <w:caps w:val="0"/>
        </w:rPr>
        <w:t xml:space="preserve">) </w:t>
      </w:r>
      <w:r w:rsidRPr="00D003E1">
        <w:rPr>
          <w:i/>
          <w:iCs/>
          <w:caps w:val="0"/>
        </w:rPr>
        <w:tab/>
      </w:r>
    </w:p>
    <w:p w14:paraId="4D88BAAC" w14:textId="77777777" w:rsidR="0096057A" w:rsidRPr="00D003E1" w:rsidRDefault="0096057A" w:rsidP="0096057A">
      <w:pPr>
        <w:pStyle w:val="AnswerCategory"/>
        <w:ind w:right="720"/>
      </w:pPr>
    </w:p>
    <w:p w14:paraId="07BEC1D9" w14:textId="77777777" w:rsidR="0096057A" w:rsidRPr="00D003E1" w:rsidRDefault="0096057A" w:rsidP="00DD13E2">
      <w:pPr>
        <w:pStyle w:val="AnswerCategory"/>
        <w:ind w:right="720"/>
      </w:pPr>
    </w:p>
    <w:p w14:paraId="7F593608" w14:textId="77777777" w:rsidR="00DD13E2" w:rsidRPr="00D003E1" w:rsidRDefault="00DD13E2" w:rsidP="00DD13E2">
      <w:pPr>
        <w:pStyle w:val="AnswerCategory"/>
        <w:ind w:right="720"/>
      </w:pPr>
    </w:p>
    <w:p w14:paraId="6735F72F" w14:textId="77777777" w:rsidR="00814B4A" w:rsidRDefault="00814B4A" w:rsidP="00814B4A">
      <w:pPr>
        <w:spacing w:line="240" w:lineRule="auto"/>
        <w:ind w:left="270" w:firstLine="0"/>
        <w:rPr>
          <w:rFonts w:ascii="Arial" w:hAnsi="Arial" w:cs="Arial"/>
          <w:sz w:val="20"/>
        </w:rPr>
      </w:pPr>
    </w:p>
    <w:p w14:paraId="650942FE" w14:textId="2B2E3361" w:rsidR="00C970C6" w:rsidRPr="00814B4A" w:rsidRDefault="00C970C6" w:rsidP="00814B4A">
      <w:pPr>
        <w:spacing w:line="240" w:lineRule="auto"/>
        <w:ind w:left="270" w:firstLine="0"/>
        <w:rPr>
          <w:rFonts w:ascii="Arial" w:hAnsi="Arial" w:cs="Arial"/>
          <w:sz w:val="20"/>
        </w:rPr>
      </w:pPr>
    </w:p>
    <w:p w14:paraId="2BA30A40" w14:textId="36CB108F" w:rsidR="00577CD9" w:rsidRDefault="00577CD9">
      <w:pPr>
        <w:tabs>
          <w:tab w:val="clear" w:pos="432"/>
        </w:tabs>
        <w:spacing w:after="240" w:line="240" w:lineRule="auto"/>
        <w:ind w:firstLine="0"/>
        <w:jc w:val="left"/>
        <w:rPr>
          <w:rFonts w:ascii="Arial" w:hAnsi="Arial" w:cs="Arial"/>
          <w:sz w:val="18"/>
          <w:szCs w:val="18"/>
        </w:rPr>
      </w:pPr>
      <w:r>
        <w:rPr>
          <w:rFonts w:ascii="Arial" w:hAnsi="Arial" w:cs="Arial"/>
          <w:sz w:val="18"/>
          <w:szCs w:val="18"/>
        </w:rPr>
        <w:br w:type="page"/>
      </w:r>
    </w:p>
    <w:p w14:paraId="27471A0A" w14:textId="41E6E93C" w:rsidR="008111E8" w:rsidRDefault="00BB03B5" w:rsidP="00221332">
      <w:pPr>
        <w:pStyle w:val="ListParagraph"/>
        <w:ind w:left="630"/>
        <w:rPr>
          <w:rFonts w:ascii="Arial" w:hAnsi="Arial" w:cs="Arial"/>
          <w:sz w:val="18"/>
          <w:szCs w:val="18"/>
        </w:rPr>
      </w:pPr>
      <w:r>
        <w:rPr>
          <w:rFonts w:ascii="Arial" w:hAnsi="Arial" w:cs="Arial"/>
          <w:noProof/>
          <w:sz w:val="18"/>
          <w:szCs w:val="18"/>
        </w:rPr>
        <w:lastRenderedPageBreak/>
        <mc:AlternateContent>
          <mc:Choice Requires="wpg">
            <w:drawing>
              <wp:anchor distT="0" distB="0" distL="114300" distR="114300" simplePos="0" relativeHeight="251645952" behindDoc="0" locked="0" layoutInCell="1" allowOverlap="1" wp14:anchorId="334759AD" wp14:editId="76AFF6EA">
                <wp:simplePos x="0" y="0"/>
                <wp:positionH relativeFrom="column">
                  <wp:posOffset>-442595</wp:posOffset>
                </wp:positionH>
                <wp:positionV relativeFrom="paragraph">
                  <wp:posOffset>-350520</wp:posOffset>
                </wp:positionV>
                <wp:extent cx="6958330" cy="388620"/>
                <wp:effectExtent l="5080" t="1905" r="8890" b="9525"/>
                <wp:wrapNone/>
                <wp:docPr id="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388620"/>
                          <a:chOff x="644" y="1185"/>
                          <a:chExt cx="10958" cy="612"/>
                        </a:xfrm>
                      </wpg:grpSpPr>
                      <wps:wsp>
                        <wps:cNvPr id="7" name="Text Box 56"/>
                        <wps:cNvSpPr txBox="1">
                          <a:spLocks noChangeArrowheads="1"/>
                        </wps:cNvSpPr>
                        <wps:spPr bwMode="auto">
                          <a:xfrm>
                            <a:off x="663" y="1185"/>
                            <a:ext cx="10930" cy="60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7FF23" w14:textId="31321FF6" w:rsidR="00740D5E" w:rsidRPr="000A1912" w:rsidRDefault="00740D5E" w:rsidP="00221332">
                              <w:pPr>
                                <w:pStyle w:val="Heading1"/>
                                <w:pBdr>
                                  <w:bottom w:val="none" w:sz="0" w:space="0" w:color="auto"/>
                                </w:pBdr>
                                <w:spacing w:before="160" w:after="0"/>
                                <w:jc w:val="center"/>
                                <w:rPr>
                                  <w:rFonts w:ascii="Arial" w:hAnsi="Arial" w:cs="Arial"/>
                                  <w:b/>
                                  <w:szCs w:val="22"/>
                                </w:rPr>
                              </w:pPr>
                              <w:r>
                                <w:rPr>
                                  <w:rFonts w:ascii="Arial" w:hAnsi="Arial" w:cs="Arial"/>
                                  <w:b/>
                                  <w:szCs w:val="22"/>
                                </w:rPr>
                                <w:t>F.</w:t>
                              </w:r>
                              <w:r>
                                <w:rPr>
                                  <w:rFonts w:ascii="Arial" w:hAnsi="Arial" w:cs="Arial"/>
                                  <w:b/>
                                  <w:szCs w:val="22"/>
                                </w:rPr>
                                <w:tab/>
                                <w:t>partnership quality</w:t>
                              </w:r>
                            </w:p>
                          </w:txbxContent>
                        </wps:txbx>
                        <wps:bodyPr rot="0" vert="horz" wrap="square" lIns="91440" tIns="0" rIns="91440" bIns="0" anchor="t" anchorCtr="0" upright="1">
                          <a:noAutofit/>
                        </wps:bodyPr>
                      </wps:wsp>
                      <wps:wsp>
                        <wps:cNvPr id="8" name="Line 57" descr="Dividing line"/>
                        <wps:cNvCnPr/>
                        <wps:spPr bwMode="auto">
                          <a:xfrm flipH="1">
                            <a:off x="644" y="1797"/>
                            <a:ext cx="10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759AD" id="Group 48" o:spid="_x0000_s1135" style="position:absolute;left:0;text-align:left;margin-left:-34.85pt;margin-top:-27.6pt;width:547.9pt;height:30.6pt;z-index:251645952" coordorigin="644,1185" coordsize="1095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">
                <v:shape id="Text Box 56" o:spid="_x0000_s1136" type="#_x0000_t202" style="position:absolute;left:663;top:1185;width:10930;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Y6MUA&#10;AADaAAAADwAAAGRycy9kb3ducmV2LnhtbESPzWvCQBTE70L/h+UVehGzsYK1qauIUGi9SKMXb4/s&#10;y4dm34bsNh//vVsoeBxm5jfMejuYWnTUusqygnkUgyDOrK64UHA+fc5WIJxH1lhbJgUjOdhuniZr&#10;TLTt+Ye61BciQNglqKD0vkmkdFlJBl1kG+Lg5bY16INsC6lb7APc1PI1jpfSYMVhocSG9iVlt/TX&#10;KLgt8nEYr/FxmuJ3NX9fHi6X60Gpl+dh9wHC0+Af4f/2l1bwBn9Xwg2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BjoxQAAANoAAAAPAAAAAAAAAAAAAAAAAJgCAABkcnMv&#10;ZG93bnJldi54bWxQSwUGAAAAAAQABAD1AAAAigMAAAAA&#10;" fillcolor="#e8e8e8" stroked="f">
                  <v:textbox inset=",0,,0">
                    <w:txbxContent>
                      <w:p w14:paraId="5347FF23" w14:textId="31321FF6" w:rsidR="00740D5E" w:rsidRPr="000A1912" w:rsidRDefault="00740D5E" w:rsidP="00221332">
                        <w:pPr>
                          <w:pStyle w:val="Heading1"/>
                          <w:pBdr>
                            <w:bottom w:val="none" w:sz="0" w:space="0" w:color="auto"/>
                          </w:pBdr>
                          <w:spacing w:before="160" w:after="0"/>
                          <w:jc w:val="center"/>
                          <w:rPr>
                            <w:rFonts w:ascii="Arial" w:hAnsi="Arial" w:cs="Arial"/>
                            <w:b/>
                            <w:szCs w:val="22"/>
                          </w:rPr>
                        </w:pPr>
                        <w:r>
                          <w:rPr>
                            <w:rFonts w:ascii="Arial" w:hAnsi="Arial" w:cs="Arial"/>
                            <w:b/>
                            <w:szCs w:val="22"/>
                          </w:rPr>
                          <w:t>F.</w:t>
                        </w:r>
                        <w:r>
                          <w:rPr>
                            <w:rFonts w:ascii="Arial" w:hAnsi="Arial" w:cs="Arial"/>
                            <w:b/>
                            <w:szCs w:val="22"/>
                          </w:rPr>
                          <w:tab/>
                          <w:t>partnership quality</w:t>
                        </w:r>
                      </w:p>
                    </w:txbxContent>
                  </v:textbox>
                </v:shape>
                <v:line id="Line 57" o:spid="_x0000_s1137" alt="Dividing line" style="position:absolute;flip:x;visibility:visible;mso-wrap-style:squar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group>
            </w:pict>
          </mc:Fallback>
        </mc:AlternateContent>
      </w:r>
    </w:p>
    <w:p w14:paraId="29D492BF" w14:textId="2FD05717" w:rsidR="00DD4C64" w:rsidRPr="00030110" w:rsidRDefault="00221332" w:rsidP="00684BC7">
      <w:pPr>
        <w:pStyle w:val="QUESTIONTEXT"/>
        <w:tabs>
          <w:tab w:val="clear" w:pos="720"/>
        </w:tabs>
        <w:ind w:left="0" w:firstLine="0"/>
      </w:pPr>
      <w:r w:rsidRPr="00030110">
        <w:t xml:space="preserve">Next, we would like your opinion about how </w:t>
      </w:r>
      <w:r w:rsidR="00DD4C64" w:rsidRPr="00030110">
        <w:t xml:space="preserve">your partnership with </w:t>
      </w:r>
      <w:r w:rsidR="008C28D3" w:rsidRPr="00030110">
        <w:t xml:space="preserve">the partnership grantee </w:t>
      </w:r>
      <w:r w:rsidR="00DD4C64" w:rsidRPr="00030110">
        <w:t xml:space="preserve">is going </w:t>
      </w:r>
      <w:r w:rsidR="008C28D3" w:rsidRPr="00030110">
        <w:t xml:space="preserve">so </w:t>
      </w:r>
      <w:r w:rsidR="00DD4C64" w:rsidRPr="00030110">
        <w:t xml:space="preserve">far.  </w:t>
      </w:r>
    </w:p>
    <w:p w14:paraId="1A2B4FD8" w14:textId="77777777" w:rsidR="0049558E" w:rsidRPr="00AF15AA" w:rsidRDefault="0049558E" w:rsidP="00AF15AA">
      <w:pPr>
        <w:pStyle w:val="Source"/>
      </w:pPr>
      <w:r w:rsidRPr="00A97E92">
        <w:t>Source: Adapted from the Head Start/Child Care Partnership Study</w:t>
      </w:r>
      <w:r w:rsidRPr="00AF15AA">
        <w:t xml:space="preserve"> </w:t>
      </w:r>
    </w:p>
    <w:p w14:paraId="6ACF1F5D" w14:textId="2EB81E26" w:rsidR="00DD4C64" w:rsidRPr="00030110" w:rsidRDefault="002932B0" w:rsidP="00EE74F5">
      <w:pPr>
        <w:pStyle w:val="QUESTIONTEXT"/>
      </w:pPr>
      <w:r>
        <w:t>F</w:t>
      </w:r>
      <w:r w:rsidR="005B3A8F">
        <w:t>1</w:t>
      </w:r>
      <w:r w:rsidR="00221332" w:rsidRPr="00030110">
        <w:t xml:space="preserve">. </w:t>
      </w:r>
      <w:r w:rsidR="00890016">
        <w:tab/>
      </w:r>
      <w:r w:rsidR="00221332" w:rsidRPr="00030110">
        <w:t xml:space="preserve">Please indicate the degree to which you agree or disagree with the following statements: </w:t>
      </w:r>
    </w:p>
    <w:p w14:paraId="0122A2DA" w14:textId="4C9BD6FC" w:rsidR="00221332" w:rsidRPr="00C5458B" w:rsidRDefault="00221332" w:rsidP="005527AB">
      <w:pPr>
        <w:pStyle w:val="AnswerCategory"/>
        <w:ind w:right="0"/>
        <w:rPr>
          <w:sz w:val="18"/>
          <w:szCs w:val="18"/>
        </w:rPr>
      </w:pPr>
    </w:p>
    <w:tbl>
      <w:tblPr>
        <w:tblW w:w="513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865"/>
        <w:gridCol w:w="979"/>
        <w:gridCol w:w="906"/>
        <w:gridCol w:w="1087"/>
        <w:gridCol w:w="818"/>
        <w:gridCol w:w="853"/>
      </w:tblGrid>
      <w:tr w:rsidR="00BD6EA9" w:rsidRPr="00EE74F5" w14:paraId="3C06E570" w14:textId="77777777" w:rsidTr="00C1753E">
        <w:tc>
          <w:tcPr>
            <w:tcW w:w="2198" w:type="pct"/>
            <w:tcBorders>
              <w:top w:val="nil"/>
              <w:left w:val="nil"/>
              <w:bottom w:val="nil"/>
              <w:right w:val="nil"/>
            </w:tcBorders>
            <w:vAlign w:val="bottom"/>
          </w:tcPr>
          <w:p w14:paraId="19F422AF" w14:textId="77777777" w:rsidR="00BD6EA9" w:rsidRPr="00EE74F5" w:rsidRDefault="00BD6EA9" w:rsidP="00C1753E">
            <w:pPr>
              <w:tabs>
                <w:tab w:val="clear" w:pos="432"/>
                <w:tab w:val="left" w:pos="550"/>
              </w:tabs>
              <w:spacing w:before="120" w:after="120" w:line="240" w:lineRule="auto"/>
              <w:ind w:firstLine="0"/>
              <w:jc w:val="center"/>
              <w:rPr>
                <w:rFonts w:ascii="Arial" w:hAnsi="Arial" w:cs="Arial"/>
                <w:b/>
                <w:bCs/>
                <w:sz w:val="20"/>
              </w:rPr>
            </w:pPr>
          </w:p>
        </w:tc>
        <w:tc>
          <w:tcPr>
            <w:tcW w:w="2802" w:type="pct"/>
            <w:gridSpan w:val="6"/>
            <w:tcBorders>
              <w:top w:val="nil"/>
              <w:left w:val="nil"/>
              <w:bottom w:val="single" w:sz="4" w:space="0" w:color="auto"/>
              <w:right w:val="nil"/>
            </w:tcBorders>
            <w:vAlign w:val="bottom"/>
          </w:tcPr>
          <w:p w14:paraId="45E34CD2" w14:textId="77777777" w:rsidR="00BD6EA9" w:rsidRPr="00EE74F5" w:rsidRDefault="00BD6EA9" w:rsidP="00C1753E">
            <w:pPr>
              <w:tabs>
                <w:tab w:val="clear" w:pos="432"/>
                <w:tab w:val="left" w:pos="550"/>
              </w:tabs>
              <w:spacing w:before="40" w:after="40" w:line="240" w:lineRule="auto"/>
              <w:ind w:firstLine="0"/>
              <w:jc w:val="center"/>
              <w:rPr>
                <w:rFonts w:ascii="Arial" w:hAnsi="Arial" w:cs="Arial"/>
                <w:bCs/>
                <w:sz w:val="18"/>
                <w:szCs w:val="18"/>
              </w:rPr>
            </w:pPr>
            <w:r w:rsidRPr="00EE74F5">
              <w:rPr>
                <w:rFonts w:ascii="Arial" w:hAnsi="Arial" w:cs="Arial"/>
                <w:bCs/>
                <w:sz w:val="18"/>
                <w:szCs w:val="18"/>
              </w:rPr>
              <w:t>SELECT ONE RESPONSE PER ROW</w:t>
            </w:r>
          </w:p>
        </w:tc>
      </w:tr>
      <w:tr w:rsidR="00BD6EA9" w:rsidRPr="00EE74F5" w14:paraId="14BA58E9" w14:textId="77777777" w:rsidTr="00BD6EA9">
        <w:tc>
          <w:tcPr>
            <w:tcW w:w="2198" w:type="pct"/>
            <w:tcBorders>
              <w:top w:val="nil"/>
              <w:left w:val="nil"/>
              <w:bottom w:val="nil"/>
            </w:tcBorders>
            <w:vAlign w:val="bottom"/>
          </w:tcPr>
          <w:p w14:paraId="6F9CC8A9" w14:textId="77777777" w:rsidR="00BD6EA9" w:rsidRPr="00EE74F5" w:rsidRDefault="00BD6EA9" w:rsidP="00C1753E">
            <w:pPr>
              <w:tabs>
                <w:tab w:val="clear" w:pos="432"/>
                <w:tab w:val="left" w:pos="550"/>
              </w:tabs>
              <w:spacing w:before="120" w:after="120" w:line="240" w:lineRule="auto"/>
              <w:ind w:firstLine="0"/>
              <w:jc w:val="center"/>
              <w:rPr>
                <w:rFonts w:ascii="Arial" w:hAnsi="Arial" w:cs="Arial"/>
                <w:b/>
                <w:bCs/>
                <w:sz w:val="20"/>
              </w:rPr>
            </w:pPr>
          </w:p>
        </w:tc>
        <w:tc>
          <w:tcPr>
            <w:tcW w:w="440" w:type="pct"/>
            <w:tcBorders>
              <w:bottom w:val="single" w:sz="4" w:space="0" w:color="auto"/>
            </w:tcBorders>
            <w:vAlign w:val="bottom"/>
          </w:tcPr>
          <w:p w14:paraId="6CCAE677" w14:textId="77777777" w:rsidR="00BD6EA9" w:rsidRPr="00BD6EA9" w:rsidRDefault="00BD6EA9" w:rsidP="00C1753E">
            <w:pPr>
              <w:tabs>
                <w:tab w:val="clear" w:pos="432"/>
              </w:tabs>
              <w:spacing w:before="40" w:after="40" w:line="276" w:lineRule="auto"/>
              <w:ind w:firstLine="0"/>
              <w:jc w:val="center"/>
              <w:rPr>
                <w:rFonts w:ascii="Arial Narrow" w:eastAsiaTheme="minorHAnsi" w:hAnsi="Arial Narrow" w:cs="Arial"/>
                <w:sz w:val="18"/>
                <w:szCs w:val="18"/>
              </w:rPr>
            </w:pPr>
            <w:r w:rsidRPr="00BD6EA9">
              <w:rPr>
                <w:rFonts w:ascii="Arial Narrow" w:eastAsiaTheme="minorHAnsi" w:hAnsi="Arial Narrow" w:cs="Arial"/>
                <w:sz w:val="18"/>
                <w:szCs w:val="18"/>
              </w:rPr>
              <w:t>NOT SURE</w:t>
            </w:r>
          </w:p>
        </w:tc>
        <w:tc>
          <w:tcPr>
            <w:tcW w:w="498" w:type="pct"/>
            <w:tcBorders>
              <w:bottom w:val="single" w:sz="4" w:space="0" w:color="auto"/>
            </w:tcBorders>
            <w:vAlign w:val="bottom"/>
          </w:tcPr>
          <w:p w14:paraId="3EF852CD" w14:textId="77777777" w:rsidR="00BD6EA9" w:rsidRPr="00BD6EA9" w:rsidRDefault="00BD6EA9" w:rsidP="00C1753E">
            <w:pPr>
              <w:tabs>
                <w:tab w:val="clear" w:pos="432"/>
              </w:tabs>
              <w:spacing w:before="40" w:after="40" w:line="276" w:lineRule="auto"/>
              <w:ind w:firstLine="0"/>
              <w:jc w:val="center"/>
              <w:rPr>
                <w:rFonts w:ascii="Arial Narrow" w:eastAsiaTheme="minorHAnsi" w:hAnsi="Arial Narrow" w:cs="Arial"/>
                <w:sz w:val="18"/>
                <w:szCs w:val="18"/>
              </w:rPr>
            </w:pPr>
            <w:r w:rsidRPr="00BD6EA9">
              <w:rPr>
                <w:rFonts w:ascii="Arial Narrow" w:eastAsiaTheme="minorHAnsi" w:hAnsi="Arial Narrow" w:cs="Arial"/>
                <w:sz w:val="18"/>
                <w:szCs w:val="18"/>
              </w:rPr>
              <w:t>DISAGREE</w:t>
            </w:r>
          </w:p>
        </w:tc>
        <w:tc>
          <w:tcPr>
            <w:tcW w:w="461" w:type="pct"/>
            <w:tcBorders>
              <w:bottom w:val="single" w:sz="4" w:space="0" w:color="auto"/>
            </w:tcBorders>
            <w:vAlign w:val="bottom"/>
          </w:tcPr>
          <w:p w14:paraId="578D47C8" w14:textId="77777777" w:rsidR="00BD6EA9" w:rsidRPr="00BD6EA9" w:rsidRDefault="00BD6EA9" w:rsidP="00C1753E">
            <w:pPr>
              <w:tabs>
                <w:tab w:val="clear" w:pos="432"/>
              </w:tabs>
              <w:spacing w:before="40" w:after="40" w:line="276" w:lineRule="auto"/>
              <w:ind w:firstLine="0"/>
              <w:jc w:val="center"/>
              <w:rPr>
                <w:rFonts w:ascii="Arial Narrow" w:eastAsiaTheme="minorHAnsi" w:hAnsi="Arial Narrow" w:cs="Arial"/>
                <w:sz w:val="18"/>
                <w:szCs w:val="18"/>
              </w:rPr>
            </w:pPr>
            <w:r w:rsidRPr="00BD6EA9">
              <w:rPr>
                <w:rFonts w:ascii="Arial Narrow" w:eastAsiaTheme="minorHAnsi" w:hAnsi="Arial Narrow" w:cs="Arial"/>
                <w:sz w:val="18"/>
                <w:szCs w:val="18"/>
              </w:rPr>
              <w:t>NEUTRAL</w:t>
            </w:r>
          </w:p>
        </w:tc>
        <w:tc>
          <w:tcPr>
            <w:tcW w:w="553" w:type="pct"/>
            <w:tcBorders>
              <w:bottom w:val="single" w:sz="4" w:space="0" w:color="auto"/>
            </w:tcBorders>
            <w:vAlign w:val="bottom"/>
          </w:tcPr>
          <w:p w14:paraId="62079E2B" w14:textId="77777777" w:rsidR="00BD6EA9" w:rsidRPr="00BD6EA9" w:rsidRDefault="00BD6EA9" w:rsidP="00C1753E">
            <w:pPr>
              <w:tabs>
                <w:tab w:val="clear" w:pos="432"/>
              </w:tabs>
              <w:spacing w:before="40" w:after="40" w:line="276" w:lineRule="auto"/>
              <w:ind w:firstLine="0"/>
              <w:jc w:val="center"/>
              <w:rPr>
                <w:rFonts w:ascii="Arial Narrow" w:eastAsiaTheme="minorHAnsi" w:hAnsi="Arial Narrow" w:cs="Arial"/>
                <w:sz w:val="18"/>
                <w:szCs w:val="18"/>
              </w:rPr>
            </w:pPr>
            <w:r w:rsidRPr="00BD6EA9">
              <w:rPr>
                <w:rFonts w:ascii="Arial Narrow" w:eastAsiaTheme="minorHAnsi" w:hAnsi="Arial Narrow" w:cs="Arial"/>
                <w:sz w:val="18"/>
                <w:szCs w:val="18"/>
              </w:rPr>
              <w:t>SOMEWHAT AGREE</w:t>
            </w:r>
          </w:p>
        </w:tc>
        <w:tc>
          <w:tcPr>
            <w:tcW w:w="416" w:type="pct"/>
            <w:tcBorders>
              <w:bottom w:val="single" w:sz="4" w:space="0" w:color="auto"/>
            </w:tcBorders>
            <w:vAlign w:val="bottom"/>
          </w:tcPr>
          <w:p w14:paraId="594BC1A5" w14:textId="77777777" w:rsidR="00BD6EA9" w:rsidRPr="00BD6EA9" w:rsidRDefault="00BD6EA9" w:rsidP="00C1753E">
            <w:pPr>
              <w:tabs>
                <w:tab w:val="clear" w:pos="432"/>
                <w:tab w:val="left" w:pos="576"/>
                <w:tab w:val="left" w:pos="1045"/>
              </w:tabs>
              <w:spacing w:before="60" w:after="60" w:line="240" w:lineRule="auto"/>
              <w:ind w:firstLine="0"/>
              <w:jc w:val="center"/>
              <w:rPr>
                <w:rFonts w:ascii="Arial Narrow" w:hAnsi="Arial Narrow" w:cs="Arial"/>
                <w:sz w:val="18"/>
                <w:szCs w:val="18"/>
              </w:rPr>
            </w:pPr>
            <w:r w:rsidRPr="00BD6EA9">
              <w:rPr>
                <w:rFonts w:ascii="Arial Narrow" w:hAnsi="Arial Narrow" w:cs="Arial"/>
                <w:sz w:val="18"/>
                <w:szCs w:val="18"/>
              </w:rPr>
              <w:t>AGREE</w:t>
            </w:r>
          </w:p>
        </w:tc>
        <w:tc>
          <w:tcPr>
            <w:tcW w:w="434" w:type="pct"/>
            <w:tcBorders>
              <w:bottom w:val="single" w:sz="4" w:space="0" w:color="auto"/>
            </w:tcBorders>
            <w:vAlign w:val="bottom"/>
          </w:tcPr>
          <w:p w14:paraId="4A50B19B" w14:textId="77777777" w:rsidR="00BD6EA9" w:rsidRPr="00BD6EA9" w:rsidRDefault="00BD6EA9" w:rsidP="00C1753E">
            <w:pPr>
              <w:tabs>
                <w:tab w:val="clear" w:pos="432"/>
                <w:tab w:val="left" w:pos="576"/>
                <w:tab w:val="left" w:pos="1045"/>
              </w:tabs>
              <w:spacing w:before="60" w:after="60" w:line="240" w:lineRule="auto"/>
              <w:ind w:firstLine="0"/>
              <w:jc w:val="center"/>
              <w:rPr>
                <w:rFonts w:ascii="Arial Narrow" w:hAnsi="Arial Narrow" w:cs="Arial"/>
                <w:sz w:val="18"/>
                <w:szCs w:val="18"/>
              </w:rPr>
            </w:pPr>
            <w:r w:rsidRPr="00BD6EA9">
              <w:rPr>
                <w:rFonts w:ascii="Arial Narrow" w:hAnsi="Arial Narrow" w:cs="Arial"/>
                <w:sz w:val="18"/>
                <w:szCs w:val="18"/>
              </w:rPr>
              <w:t>DON’T KNOW</w:t>
            </w:r>
          </w:p>
        </w:tc>
      </w:tr>
      <w:tr w:rsidR="00BD6EA9" w:rsidRPr="00EE74F5" w14:paraId="21880F82" w14:textId="77777777" w:rsidTr="00BD6EA9">
        <w:tc>
          <w:tcPr>
            <w:tcW w:w="2198" w:type="pct"/>
            <w:tcBorders>
              <w:top w:val="nil"/>
              <w:left w:val="nil"/>
              <w:bottom w:val="nil"/>
            </w:tcBorders>
            <w:shd w:val="clear" w:color="auto" w:fill="E8E8E8"/>
          </w:tcPr>
          <w:p w14:paraId="4BF18EB4" w14:textId="24D13152" w:rsidR="00BD6EA9" w:rsidRPr="00EE74F5" w:rsidRDefault="00BD6EA9" w:rsidP="006B4385">
            <w:pPr>
              <w:tabs>
                <w:tab w:val="clear" w:pos="432"/>
                <w:tab w:val="left" w:pos="288"/>
                <w:tab w:val="left" w:leader="dot" w:pos="4103"/>
              </w:tabs>
              <w:spacing w:before="80" w:after="40" w:line="240" w:lineRule="auto"/>
              <w:ind w:left="288" w:hanging="288"/>
              <w:jc w:val="left"/>
              <w:rPr>
                <w:rFonts w:ascii="Arial" w:hAnsi="Arial" w:cs="Arial"/>
                <w:sz w:val="20"/>
              </w:rPr>
            </w:pPr>
            <w:r w:rsidRPr="00EE74F5">
              <w:rPr>
                <w:rFonts w:ascii="Arial" w:hAnsi="Arial" w:cs="Arial"/>
                <w:sz w:val="20"/>
              </w:rPr>
              <w:t>a.</w:t>
            </w:r>
            <w:r w:rsidRPr="00EE74F5">
              <w:rPr>
                <w:rFonts w:ascii="Arial" w:hAnsi="Arial" w:cs="Arial"/>
                <w:sz w:val="20"/>
              </w:rPr>
              <w:tab/>
            </w:r>
            <w:r w:rsidRPr="00BD6EA9">
              <w:rPr>
                <w:rFonts w:ascii="Arial" w:hAnsi="Arial" w:cs="Arial"/>
                <w:sz w:val="20"/>
              </w:rPr>
              <w:t>Individuals in the partnership demonstrate mutual respect for each other.</w:t>
            </w:r>
            <w:r w:rsidRPr="00EE74F5">
              <w:rPr>
                <w:rFonts w:ascii="Arial" w:hAnsi="Arial" w:cs="Arial"/>
                <w:sz w:val="20"/>
              </w:rPr>
              <w:tab/>
            </w:r>
          </w:p>
        </w:tc>
        <w:tc>
          <w:tcPr>
            <w:tcW w:w="440" w:type="pct"/>
            <w:tcBorders>
              <w:bottom w:val="nil"/>
              <w:right w:val="nil"/>
            </w:tcBorders>
            <w:shd w:val="clear" w:color="auto" w:fill="E8E8E8"/>
            <w:vAlign w:val="bottom"/>
          </w:tcPr>
          <w:p w14:paraId="0CFC61BE"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98" w:type="pct"/>
            <w:tcBorders>
              <w:left w:val="nil"/>
              <w:bottom w:val="nil"/>
              <w:right w:val="nil"/>
            </w:tcBorders>
            <w:shd w:val="clear" w:color="auto" w:fill="E8E8E8"/>
            <w:vAlign w:val="bottom"/>
          </w:tcPr>
          <w:p w14:paraId="493E5B0A" w14:textId="77777777" w:rsidR="00BD6EA9" w:rsidRPr="00EE74F5" w:rsidRDefault="00BD6EA9" w:rsidP="006B4385">
            <w:pPr>
              <w:tabs>
                <w:tab w:val="clear" w:pos="432"/>
              </w:tabs>
              <w:spacing w:before="80" w:after="4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461" w:type="pct"/>
            <w:tcBorders>
              <w:left w:val="nil"/>
              <w:bottom w:val="nil"/>
              <w:right w:val="nil"/>
            </w:tcBorders>
            <w:shd w:val="clear" w:color="auto" w:fill="E8E8E8"/>
            <w:vAlign w:val="bottom"/>
          </w:tcPr>
          <w:p w14:paraId="78375E21"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553" w:type="pct"/>
            <w:tcBorders>
              <w:left w:val="nil"/>
              <w:bottom w:val="nil"/>
              <w:right w:val="nil"/>
            </w:tcBorders>
            <w:shd w:val="clear" w:color="auto" w:fill="E8E8E8"/>
            <w:vAlign w:val="bottom"/>
          </w:tcPr>
          <w:p w14:paraId="7F230D79" w14:textId="77777777" w:rsidR="00BD6EA9" w:rsidRPr="00EE74F5" w:rsidRDefault="00BD6EA9" w:rsidP="006B4385">
            <w:pPr>
              <w:tabs>
                <w:tab w:val="clear" w:pos="432"/>
              </w:tabs>
              <w:spacing w:before="80" w:after="4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16" w:type="pct"/>
            <w:tcBorders>
              <w:left w:val="nil"/>
              <w:bottom w:val="nil"/>
              <w:right w:val="nil"/>
            </w:tcBorders>
            <w:shd w:val="clear" w:color="auto" w:fill="E8E8E8"/>
            <w:vAlign w:val="bottom"/>
          </w:tcPr>
          <w:p w14:paraId="7EC8D3F6"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34" w:type="pct"/>
            <w:tcBorders>
              <w:left w:val="nil"/>
              <w:bottom w:val="nil"/>
            </w:tcBorders>
            <w:shd w:val="clear" w:color="auto" w:fill="E8E8E8"/>
            <w:vAlign w:val="bottom"/>
          </w:tcPr>
          <w:p w14:paraId="7978920E"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4E17A85E" w14:textId="77777777" w:rsidTr="00BD6EA9">
        <w:tc>
          <w:tcPr>
            <w:tcW w:w="2198" w:type="pct"/>
            <w:tcBorders>
              <w:top w:val="nil"/>
              <w:left w:val="nil"/>
              <w:bottom w:val="nil"/>
            </w:tcBorders>
          </w:tcPr>
          <w:p w14:paraId="7BC7C1C5" w14:textId="4D583789" w:rsidR="00BD6EA9" w:rsidRPr="00EE74F5" w:rsidRDefault="00BD6EA9" w:rsidP="006B4385">
            <w:pPr>
              <w:tabs>
                <w:tab w:val="clear" w:pos="432"/>
                <w:tab w:val="left" w:pos="288"/>
                <w:tab w:val="left" w:leader="dot" w:pos="4103"/>
              </w:tabs>
              <w:spacing w:before="80" w:after="40" w:line="240" w:lineRule="auto"/>
              <w:ind w:left="288" w:hanging="288"/>
              <w:jc w:val="left"/>
              <w:rPr>
                <w:rFonts w:ascii="Arial" w:hAnsi="Arial" w:cs="Arial"/>
                <w:sz w:val="20"/>
              </w:rPr>
            </w:pPr>
            <w:r w:rsidRPr="00EE74F5">
              <w:rPr>
                <w:rFonts w:ascii="Arial" w:hAnsi="Arial" w:cs="Arial"/>
                <w:sz w:val="20"/>
              </w:rPr>
              <w:t>b.</w:t>
            </w:r>
            <w:r w:rsidRPr="00EE74F5">
              <w:rPr>
                <w:rFonts w:ascii="Arial" w:hAnsi="Arial" w:cs="Arial"/>
                <w:sz w:val="20"/>
              </w:rPr>
              <w:tab/>
            </w:r>
            <w:r w:rsidRPr="00BD6EA9">
              <w:rPr>
                <w:rFonts w:ascii="Arial" w:hAnsi="Arial" w:cs="Arial"/>
                <w:sz w:val="20"/>
              </w:rPr>
              <w:t>I feel my child care business is a full partner with the partnership grantee.</w:t>
            </w:r>
            <w:r w:rsidRPr="00EE74F5">
              <w:rPr>
                <w:rFonts w:ascii="Arial" w:hAnsi="Arial" w:cs="Arial"/>
                <w:sz w:val="20"/>
              </w:rPr>
              <w:tab/>
            </w:r>
          </w:p>
        </w:tc>
        <w:tc>
          <w:tcPr>
            <w:tcW w:w="440" w:type="pct"/>
            <w:tcBorders>
              <w:top w:val="nil"/>
              <w:bottom w:val="nil"/>
              <w:right w:val="nil"/>
            </w:tcBorders>
            <w:vAlign w:val="bottom"/>
          </w:tcPr>
          <w:p w14:paraId="396190B6"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98" w:type="pct"/>
            <w:tcBorders>
              <w:top w:val="nil"/>
              <w:left w:val="nil"/>
              <w:bottom w:val="nil"/>
              <w:right w:val="nil"/>
            </w:tcBorders>
            <w:vAlign w:val="bottom"/>
          </w:tcPr>
          <w:p w14:paraId="6EF9708E" w14:textId="77777777" w:rsidR="00BD6EA9" w:rsidRPr="00EE74F5" w:rsidRDefault="00BD6EA9" w:rsidP="006B4385">
            <w:pPr>
              <w:tabs>
                <w:tab w:val="clear" w:pos="432"/>
              </w:tabs>
              <w:spacing w:before="80" w:after="4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461" w:type="pct"/>
            <w:tcBorders>
              <w:top w:val="nil"/>
              <w:left w:val="nil"/>
              <w:bottom w:val="nil"/>
              <w:right w:val="nil"/>
            </w:tcBorders>
            <w:vAlign w:val="bottom"/>
          </w:tcPr>
          <w:p w14:paraId="725FDAA3"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553" w:type="pct"/>
            <w:tcBorders>
              <w:top w:val="nil"/>
              <w:left w:val="nil"/>
              <w:bottom w:val="nil"/>
              <w:right w:val="nil"/>
            </w:tcBorders>
            <w:vAlign w:val="bottom"/>
          </w:tcPr>
          <w:p w14:paraId="6253A483" w14:textId="77777777" w:rsidR="00BD6EA9" w:rsidRPr="00EE74F5" w:rsidRDefault="00BD6EA9" w:rsidP="006B4385">
            <w:pPr>
              <w:tabs>
                <w:tab w:val="clear" w:pos="432"/>
              </w:tabs>
              <w:spacing w:before="80" w:after="4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16" w:type="pct"/>
            <w:tcBorders>
              <w:top w:val="nil"/>
              <w:left w:val="nil"/>
              <w:bottom w:val="nil"/>
              <w:right w:val="nil"/>
            </w:tcBorders>
            <w:vAlign w:val="bottom"/>
          </w:tcPr>
          <w:p w14:paraId="3DDB14D3"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34" w:type="pct"/>
            <w:tcBorders>
              <w:top w:val="nil"/>
              <w:left w:val="nil"/>
              <w:bottom w:val="nil"/>
            </w:tcBorders>
            <w:vAlign w:val="bottom"/>
          </w:tcPr>
          <w:p w14:paraId="18BAB753"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338FBE32" w14:textId="77777777" w:rsidTr="00BD6EA9">
        <w:tc>
          <w:tcPr>
            <w:tcW w:w="2198" w:type="pct"/>
            <w:tcBorders>
              <w:top w:val="nil"/>
              <w:left w:val="nil"/>
              <w:bottom w:val="nil"/>
            </w:tcBorders>
            <w:shd w:val="clear" w:color="auto" w:fill="E8E8E8"/>
          </w:tcPr>
          <w:p w14:paraId="7CA30758" w14:textId="22CEF062" w:rsidR="00BD6EA9" w:rsidRPr="00EE74F5" w:rsidRDefault="00BD6EA9" w:rsidP="006B4385">
            <w:pPr>
              <w:tabs>
                <w:tab w:val="clear" w:pos="432"/>
                <w:tab w:val="left" w:pos="288"/>
                <w:tab w:val="left" w:leader="dot" w:pos="4103"/>
              </w:tabs>
              <w:spacing w:before="80" w:after="40" w:line="240" w:lineRule="auto"/>
              <w:ind w:left="288" w:hanging="288"/>
              <w:jc w:val="left"/>
              <w:rPr>
                <w:rFonts w:ascii="Arial" w:hAnsi="Arial" w:cs="Arial"/>
                <w:sz w:val="20"/>
              </w:rPr>
            </w:pPr>
            <w:r w:rsidRPr="00EE74F5">
              <w:rPr>
                <w:rFonts w:ascii="Arial" w:hAnsi="Arial" w:cs="Arial"/>
                <w:sz w:val="20"/>
              </w:rPr>
              <w:t>c.</w:t>
            </w:r>
            <w:r w:rsidRPr="00EE74F5">
              <w:rPr>
                <w:rFonts w:ascii="Arial" w:hAnsi="Arial" w:cs="Arial"/>
                <w:sz w:val="20"/>
              </w:rPr>
              <w:tab/>
            </w:r>
            <w:r w:rsidRPr="00BD6EA9">
              <w:rPr>
                <w:rFonts w:ascii="Arial" w:hAnsi="Arial" w:cs="Arial"/>
                <w:sz w:val="20"/>
              </w:rPr>
              <w:t>I feel my voice is heard in the partnership.</w:t>
            </w:r>
            <w:r w:rsidRPr="00EE74F5">
              <w:rPr>
                <w:rFonts w:ascii="Arial" w:hAnsi="Arial" w:cs="Arial"/>
                <w:sz w:val="20"/>
              </w:rPr>
              <w:tab/>
            </w:r>
          </w:p>
        </w:tc>
        <w:tc>
          <w:tcPr>
            <w:tcW w:w="440" w:type="pct"/>
            <w:tcBorders>
              <w:top w:val="nil"/>
              <w:bottom w:val="nil"/>
              <w:right w:val="nil"/>
            </w:tcBorders>
            <w:shd w:val="clear" w:color="auto" w:fill="E8E8E8"/>
            <w:vAlign w:val="bottom"/>
          </w:tcPr>
          <w:p w14:paraId="155DBC13"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98" w:type="pct"/>
            <w:tcBorders>
              <w:top w:val="nil"/>
              <w:left w:val="nil"/>
              <w:bottom w:val="nil"/>
              <w:right w:val="nil"/>
            </w:tcBorders>
            <w:shd w:val="clear" w:color="auto" w:fill="E8E8E8"/>
            <w:vAlign w:val="bottom"/>
          </w:tcPr>
          <w:p w14:paraId="4804D72E" w14:textId="77777777" w:rsidR="00BD6EA9" w:rsidRPr="00EE74F5" w:rsidRDefault="00BD6EA9" w:rsidP="006B4385">
            <w:pPr>
              <w:tabs>
                <w:tab w:val="clear" w:pos="432"/>
              </w:tabs>
              <w:spacing w:before="80" w:after="4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461" w:type="pct"/>
            <w:tcBorders>
              <w:top w:val="nil"/>
              <w:left w:val="nil"/>
              <w:bottom w:val="nil"/>
              <w:right w:val="nil"/>
            </w:tcBorders>
            <w:shd w:val="clear" w:color="auto" w:fill="E8E8E8"/>
            <w:vAlign w:val="bottom"/>
          </w:tcPr>
          <w:p w14:paraId="7CBFD4FA"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553" w:type="pct"/>
            <w:tcBorders>
              <w:top w:val="nil"/>
              <w:left w:val="nil"/>
              <w:bottom w:val="nil"/>
              <w:right w:val="nil"/>
            </w:tcBorders>
            <w:shd w:val="clear" w:color="auto" w:fill="E8E8E8"/>
            <w:vAlign w:val="bottom"/>
          </w:tcPr>
          <w:p w14:paraId="665A6FC8" w14:textId="77777777" w:rsidR="00BD6EA9" w:rsidRPr="00EE74F5" w:rsidRDefault="00BD6EA9" w:rsidP="006B4385">
            <w:pPr>
              <w:tabs>
                <w:tab w:val="clear" w:pos="432"/>
              </w:tabs>
              <w:spacing w:before="80" w:after="4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16" w:type="pct"/>
            <w:tcBorders>
              <w:top w:val="nil"/>
              <w:left w:val="nil"/>
              <w:bottom w:val="nil"/>
              <w:right w:val="nil"/>
            </w:tcBorders>
            <w:shd w:val="clear" w:color="auto" w:fill="E8E8E8"/>
            <w:vAlign w:val="bottom"/>
          </w:tcPr>
          <w:p w14:paraId="367F3A54"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34" w:type="pct"/>
            <w:tcBorders>
              <w:top w:val="nil"/>
              <w:left w:val="nil"/>
              <w:bottom w:val="nil"/>
            </w:tcBorders>
            <w:shd w:val="clear" w:color="auto" w:fill="E8E8E8"/>
            <w:vAlign w:val="bottom"/>
          </w:tcPr>
          <w:p w14:paraId="49ED66DB"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058BE0A3" w14:textId="77777777" w:rsidTr="00BD6EA9">
        <w:tc>
          <w:tcPr>
            <w:tcW w:w="2198" w:type="pct"/>
            <w:tcBorders>
              <w:top w:val="nil"/>
              <w:left w:val="nil"/>
              <w:bottom w:val="nil"/>
            </w:tcBorders>
          </w:tcPr>
          <w:p w14:paraId="2C804774" w14:textId="0FEBCAB3" w:rsidR="00BD6EA9" w:rsidRPr="00EE74F5" w:rsidRDefault="00BD6EA9" w:rsidP="006B4385">
            <w:pPr>
              <w:tabs>
                <w:tab w:val="clear" w:pos="432"/>
                <w:tab w:val="left" w:pos="288"/>
                <w:tab w:val="left" w:leader="dot" w:pos="4103"/>
              </w:tabs>
              <w:spacing w:before="80" w:after="40" w:line="240" w:lineRule="auto"/>
              <w:ind w:left="288" w:hanging="288"/>
              <w:jc w:val="left"/>
              <w:rPr>
                <w:rFonts w:ascii="Arial" w:hAnsi="Arial" w:cs="Arial"/>
                <w:sz w:val="20"/>
              </w:rPr>
            </w:pPr>
            <w:r w:rsidRPr="00EE74F5">
              <w:rPr>
                <w:rFonts w:ascii="Arial" w:hAnsi="Arial" w:cs="Arial"/>
                <w:sz w:val="20"/>
              </w:rPr>
              <w:t>d.</w:t>
            </w:r>
            <w:r w:rsidRPr="00EE74F5">
              <w:rPr>
                <w:rFonts w:ascii="Arial" w:hAnsi="Arial" w:cs="Arial"/>
                <w:sz w:val="20"/>
              </w:rPr>
              <w:tab/>
            </w:r>
            <w:r w:rsidRPr="00BD6EA9">
              <w:rPr>
                <w:rFonts w:ascii="Arial" w:hAnsi="Arial" w:cs="Arial"/>
                <w:sz w:val="20"/>
              </w:rPr>
              <w:t>I feel I can pick up the phone and call the partnership grantee.</w:t>
            </w:r>
            <w:r w:rsidRPr="00EE74F5">
              <w:rPr>
                <w:rFonts w:ascii="Arial" w:hAnsi="Arial" w:cs="Arial"/>
                <w:sz w:val="20"/>
              </w:rPr>
              <w:tab/>
            </w:r>
          </w:p>
        </w:tc>
        <w:tc>
          <w:tcPr>
            <w:tcW w:w="440" w:type="pct"/>
            <w:tcBorders>
              <w:top w:val="nil"/>
              <w:bottom w:val="nil"/>
              <w:right w:val="nil"/>
            </w:tcBorders>
            <w:vAlign w:val="bottom"/>
          </w:tcPr>
          <w:p w14:paraId="5041E4F6"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98" w:type="pct"/>
            <w:tcBorders>
              <w:top w:val="nil"/>
              <w:left w:val="nil"/>
              <w:bottom w:val="nil"/>
              <w:right w:val="nil"/>
            </w:tcBorders>
            <w:vAlign w:val="bottom"/>
          </w:tcPr>
          <w:p w14:paraId="0AF99793" w14:textId="77777777" w:rsidR="00BD6EA9" w:rsidRPr="00EE74F5" w:rsidRDefault="00BD6EA9" w:rsidP="006B4385">
            <w:pPr>
              <w:tabs>
                <w:tab w:val="clear" w:pos="432"/>
              </w:tabs>
              <w:spacing w:before="80" w:after="4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461" w:type="pct"/>
            <w:tcBorders>
              <w:top w:val="nil"/>
              <w:left w:val="nil"/>
              <w:bottom w:val="nil"/>
              <w:right w:val="nil"/>
            </w:tcBorders>
            <w:vAlign w:val="bottom"/>
          </w:tcPr>
          <w:p w14:paraId="24388C97"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553" w:type="pct"/>
            <w:tcBorders>
              <w:top w:val="nil"/>
              <w:left w:val="nil"/>
              <w:bottom w:val="nil"/>
              <w:right w:val="nil"/>
            </w:tcBorders>
            <w:vAlign w:val="bottom"/>
          </w:tcPr>
          <w:p w14:paraId="28763A73" w14:textId="77777777" w:rsidR="00BD6EA9" w:rsidRPr="00EE74F5" w:rsidRDefault="00BD6EA9" w:rsidP="006B4385">
            <w:pPr>
              <w:tabs>
                <w:tab w:val="clear" w:pos="432"/>
              </w:tabs>
              <w:spacing w:before="80" w:after="4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16" w:type="pct"/>
            <w:tcBorders>
              <w:top w:val="nil"/>
              <w:left w:val="nil"/>
              <w:bottom w:val="nil"/>
              <w:right w:val="nil"/>
            </w:tcBorders>
            <w:vAlign w:val="bottom"/>
          </w:tcPr>
          <w:p w14:paraId="5AAD0D17"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34" w:type="pct"/>
            <w:tcBorders>
              <w:top w:val="nil"/>
              <w:left w:val="nil"/>
              <w:bottom w:val="nil"/>
            </w:tcBorders>
            <w:vAlign w:val="bottom"/>
          </w:tcPr>
          <w:p w14:paraId="3BDC17DA"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2ECBAC94" w14:textId="77777777" w:rsidTr="00BD6EA9">
        <w:tc>
          <w:tcPr>
            <w:tcW w:w="2198" w:type="pct"/>
            <w:tcBorders>
              <w:top w:val="nil"/>
              <w:left w:val="nil"/>
              <w:bottom w:val="nil"/>
            </w:tcBorders>
            <w:shd w:val="clear" w:color="auto" w:fill="E8E8E8"/>
          </w:tcPr>
          <w:p w14:paraId="623589E8" w14:textId="0B035A4A" w:rsidR="00BD6EA9" w:rsidRPr="00EE74F5" w:rsidRDefault="00BD6EA9" w:rsidP="006B4385">
            <w:pPr>
              <w:tabs>
                <w:tab w:val="clear" w:pos="432"/>
                <w:tab w:val="left" w:pos="288"/>
                <w:tab w:val="left" w:leader="dot" w:pos="4103"/>
              </w:tabs>
              <w:spacing w:before="80" w:after="40" w:line="240" w:lineRule="auto"/>
              <w:ind w:left="288" w:hanging="288"/>
              <w:jc w:val="left"/>
              <w:rPr>
                <w:rFonts w:ascii="Arial" w:hAnsi="Arial" w:cs="Arial"/>
                <w:sz w:val="20"/>
              </w:rPr>
            </w:pPr>
            <w:r w:rsidRPr="00EE74F5">
              <w:rPr>
                <w:rFonts w:ascii="Arial" w:hAnsi="Arial" w:cs="Arial"/>
                <w:sz w:val="20"/>
              </w:rPr>
              <w:t>e.</w:t>
            </w:r>
            <w:r w:rsidRPr="00EE74F5">
              <w:rPr>
                <w:rFonts w:ascii="Arial" w:hAnsi="Arial" w:cs="Arial"/>
                <w:sz w:val="20"/>
              </w:rPr>
              <w:tab/>
            </w:r>
            <w:r w:rsidRPr="00BD6EA9">
              <w:rPr>
                <w:rFonts w:ascii="Arial" w:hAnsi="Arial" w:cs="Arial"/>
                <w:sz w:val="20"/>
              </w:rPr>
              <w:t>The partnership grantee and I have similar goals for our work together.</w:t>
            </w:r>
            <w:r w:rsidRPr="00EE74F5">
              <w:rPr>
                <w:rFonts w:ascii="Arial" w:hAnsi="Arial" w:cs="Arial"/>
                <w:sz w:val="20"/>
              </w:rPr>
              <w:tab/>
            </w:r>
          </w:p>
        </w:tc>
        <w:tc>
          <w:tcPr>
            <w:tcW w:w="440" w:type="pct"/>
            <w:tcBorders>
              <w:top w:val="nil"/>
              <w:bottom w:val="nil"/>
              <w:right w:val="nil"/>
            </w:tcBorders>
            <w:shd w:val="clear" w:color="auto" w:fill="E8E8E8"/>
            <w:vAlign w:val="bottom"/>
          </w:tcPr>
          <w:p w14:paraId="3AF86811"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98" w:type="pct"/>
            <w:tcBorders>
              <w:top w:val="nil"/>
              <w:left w:val="nil"/>
              <w:bottom w:val="nil"/>
              <w:right w:val="nil"/>
            </w:tcBorders>
            <w:shd w:val="clear" w:color="auto" w:fill="E8E8E8"/>
            <w:vAlign w:val="bottom"/>
          </w:tcPr>
          <w:p w14:paraId="66BD2565" w14:textId="77777777" w:rsidR="00BD6EA9" w:rsidRPr="00EE74F5" w:rsidRDefault="00BD6EA9" w:rsidP="006B4385">
            <w:pPr>
              <w:tabs>
                <w:tab w:val="clear" w:pos="432"/>
              </w:tabs>
              <w:spacing w:before="80" w:after="4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461" w:type="pct"/>
            <w:tcBorders>
              <w:top w:val="nil"/>
              <w:left w:val="nil"/>
              <w:bottom w:val="nil"/>
              <w:right w:val="nil"/>
            </w:tcBorders>
            <w:shd w:val="clear" w:color="auto" w:fill="E8E8E8"/>
            <w:vAlign w:val="bottom"/>
          </w:tcPr>
          <w:p w14:paraId="01509000"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553" w:type="pct"/>
            <w:tcBorders>
              <w:top w:val="nil"/>
              <w:left w:val="nil"/>
              <w:bottom w:val="nil"/>
              <w:right w:val="nil"/>
            </w:tcBorders>
            <w:shd w:val="clear" w:color="auto" w:fill="E8E8E8"/>
            <w:vAlign w:val="bottom"/>
          </w:tcPr>
          <w:p w14:paraId="0AB11097" w14:textId="77777777" w:rsidR="00BD6EA9" w:rsidRPr="00EE74F5" w:rsidRDefault="00BD6EA9" w:rsidP="006B4385">
            <w:pPr>
              <w:tabs>
                <w:tab w:val="clear" w:pos="432"/>
              </w:tabs>
              <w:spacing w:before="80" w:after="4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16" w:type="pct"/>
            <w:tcBorders>
              <w:top w:val="nil"/>
              <w:left w:val="nil"/>
              <w:bottom w:val="nil"/>
              <w:right w:val="nil"/>
            </w:tcBorders>
            <w:shd w:val="clear" w:color="auto" w:fill="E8E8E8"/>
            <w:vAlign w:val="bottom"/>
          </w:tcPr>
          <w:p w14:paraId="45D63A5C"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34" w:type="pct"/>
            <w:tcBorders>
              <w:top w:val="nil"/>
              <w:left w:val="nil"/>
              <w:bottom w:val="nil"/>
            </w:tcBorders>
            <w:shd w:val="clear" w:color="auto" w:fill="E8E8E8"/>
            <w:vAlign w:val="bottom"/>
          </w:tcPr>
          <w:p w14:paraId="4689C808"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5B1A6110" w14:textId="77777777" w:rsidTr="00BD6EA9">
        <w:tc>
          <w:tcPr>
            <w:tcW w:w="2198" w:type="pct"/>
            <w:tcBorders>
              <w:top w:val="nil"/>
              <w:left w:val="nil"/>
              <w:bottom w:val="nil"/>
            </w:tcBorders>
          </w:tcPr>
          <w:p w14:paraId="56A88327" w14:textId="7796965F" w:rsidR="00BD6EA9" w:rsidRPr="00EE74F5" w:rsidRDefault="00BD6EA9" w:rsidP="006B4385">
            <w:pPr>
              <w:tabs>
                <w:tab w:val="clear" w:pos="432"/>
                <w:tab w:val="left" w:pos="288"/>
                <w:tab w:val="left" w:leader="dot" w:pos="4103"/>
              </w:tabs>
              <w:spacing w:before="80" w:after="40" w:line="240" w:lineRule="auto"/>
              <w:ind w:left="288" w:hanging="288"/>
              <w:jc w:val="left"/>
              <w:rPr>
                <w:rFonts w:ascii="Arial" w:hAnsi="Arial" w:cs="Arial"/>
                <w:sz w:val="20"/>
              </w:rPr>
            </w:pPr>
            <w:r w:rsidRPr="00EE74F5">
              <w:rPr>
                <w:rFonts w:ascii="Arial" w:hAnsi="Arial" w:cs="Arial"/>
                <w:sz w:val="20"/>
              </w:rPr>
              <w:t>f.</w:t>
            </w:r>
            <w:r w:rsidRPr="00EE74F5">
              <w:rPr>
                <w:rFonts w:ascii="Arial" w:hAnsi="Arial" w:cs="Arial"/>
                <w:sz w:val="20"/>
              </w:rPr>
              <w:tab/>
            </w:r>
            <w:r w:rsidRPr="00BD6EA9">
              <w:rPr>
                <w:rFonts w:ascii="Arial" w:hAnsi="Arial" w:cs="Arial"/>
                <w:sz w:val="20"/>
              </w:rPr>
              <w:t>I feel that the partnership grantee respects my child care business.</w:t>
            </w:r>
            <w:r w:rsidRPr="00EE74F5">
              <w:rPr>
                <w:rFonts w:ascii="Arial" w:hAnsi="Arial" w:cs="Arial"/>
                <w:sz w:val="20"/>
              </w:rPr>
              <w:tab/>
            </w:r>
          </w:p>
        </w:tc>
        <w:tc>
          <w:tcPr>
            <w:tcW w:w="440" w:type="pct"/>
            <w:tcBorders>
              <w:top w:val="nil"/>
              <w:bottom w:val="nil"/>
              <w:right w:val="nil"/>
            </w:tcBorders>
            <w:vAlign w:val="bottom"/>
          </w:tcPr>
          <w:p w14:paraId="19BC63C2"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98" w:type="pct"/>
            <w:tcBorders>
              <w:top w:val="nil"/>
              <w:left w:val="nil"/>
              <w:bottom w:val="nil"/>
              <w:right w:val="nil"/>
            </w:tcBorders>
            <w:vAlign w:val="bottom"/>
          </w:tcPr>
          <w:p w14:paraId="6B4BD53A" w14:textId="77777777" w:rsidR="00BD6EA9" w:rsidRPr="00EE74F5" w:rsidRDefault="00BD6EA9" w:rsidP="006B4385">
            <w:pPr>
              <w:tabs>
                <w:tab w:val="clear" w:pos="432"/>
              </w:tabs>
              <w:spacing w:before="80" w:after="4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461" w:type="pct"/>
            <w:tcBorders>
              <w:top w:val="nil"/>
              <w:left w:val="nil"/>
              <w:bottom w:val="nil"/>
              <w:right w:val="nil"/>
            </w:tcBorders>
            <w:vAlign w:val="bottom"/>
          </w:tcPr>
          <w:p w14:paraId="57400469"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553" w:type="pct"/>
            <w:tcBorders>
              <w:top w:val="nil"/>
              <w:left w:val="nil"/>
              <w:bottom w:val="nil"/>
              <w:right w:val="nil"/>
            </w:tcBorders>
            <w:vAlign w:val="bottom"/>
          </w:tcPr>
          <w:p w14:paraId="4DF6112D" w14:textId="77777777" w:rsidR="00BD6EA9" w:rsidRPr="00EE74F5" w:rsidRDefault="00BD6EA9" w:rsidP="006B4385">
            <w:pPr>
              <w:tabs>
                <w:tab w:val="clear" w:pos="432"/>
              </w:tabs>
              <w:spacing w:before="80" w:after="4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16" w:type="pct"/>
            <w:tcBorders>
              <w:top w:val="nil"/>
              <w:left w:val="nil"/>
              <w:bottom w:val="nil"/>
              <w:right w:val="nil"/>
            </w:tcBorders>
            <w:vAlign w:val="bottom"/>
          </w:tcPr>
          <w:p w14:paraId="73FDCDCD"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34" w:type="pct"/>
            <w:tcBorders>
              <w:top w:val="nil"/>
              <w:left w:val="nil"/>
              <w:bottom w:val="nil"/>
            </w:tcBorders>
            <w:vAlign w:val="bottom"/>
          </w:tcPr>
          <w:p w14:paraId="6ACD253C"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35E349F4" w14:textId="77777777" w:rsidTr="00BD6EA9">
        <w:tc>
          <w:tcPr>
            <w:tcW w:w="2198" w:type="pct"/>
            <w:tcBorders>
              <w:top w:val="nil"/>
              <w:left w:val="nil"/>
              <w:bottom w:val="nil"/>
            </w:tcBorders>
            <w:shd w:val="clear" w:color="auto" w:fill="E8E8E8"/>
          </w:tcPr>
          <w:p w14:paraId="1E0A7CCE" w14:textId="11936A13" w:rsidR="00BD6EA9" w:rsidRPr="00EE74F5" w:rsidRDefault="00BD6EA9" w:rsidP="006B4385">
            <w:pPr>
              <w:tabs>
                <w:tab w:val="clear" w:pos="432"/>
                <w:tab w:val="left" w:pos="288"/>
                <w:tab w:val="left" w:leader="dot" w:pos="4103"/>
              </w:tabs>
              <w:spacing w:before="80" w:after="40" w:line="240" w:lineRule="auto"/>
              <w:ind w:left="288" w:hanging="288"/>
              <w:jc w:val="left"/>
              <w:rPr>
                <w:rFonts w:ascii="Arial" w:hAnsi="Arial" w:cs="Arial"/>
                <w:sz w:val="20"/>
              </w:rPr>
            </w:pPr>
            <w:r w:rsidRPr="00EE74F5">
              <w:rPr>
                <w:rFonts w:ascii="Arial" w:hAnsi="Arial" w:cs="Arial"/>
                <w:sz w:val="20"/>
              </w:rPr>
              <w:t>g.</w:t>
            </w:r>
            <w:r w:rsidRPr="00EE74F5">
              <w:rPr>
                <w:rFonts w:ascii="Arial" w:hAnsi="Arial" w:cs="Arial"/>
                <w:sz w:val="20"/>
              </w:rPr>
              <w:tab/>
            </w:r>
            <w:r w:rsidRPr="00BD6EA9">
              <w:rPr>
                <w:rFonts w:ascii="Arial" w:hAnsi="Arial" w:cs="Arial"/>
                <w:sz w:val="20"/>
              </w:rPr>
              <w:t>I feel the partnership grantee does not really view my child care business as a partner.</w:t>
            </w:r>
            <w:r w:rsidRPr="00EE74F5">
              <w:rPr>
                <w:rFonts w:ascii="Arial" w:hAnsi="Arial" w:cs="Arial"/>
                <w:sz w:val="20"/>
              </w:rPr>
              <w:tab/>
            </w:r>
          </w:p>
        </w:tc>
        <w:tc>
          <w:tcPr>
            <w:tcW w:w="440" w:type="pct"/>
            <w:tcBorders>
              <w:top w:val="nil"/>
              <w:bottom w:val="single" w:sz="4" w:space="0" w:color="auto"/>
              <w:right w:val="nil"/>
            </w:tcBorders>
            <w:shd w:val="clear" w:color="auto" w:fill="E8E8E8"/>
            <w:vAlign w:val="bottom"/>
          </w:tcPr>
          <w:p w14:paraId="1362A416"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98" w:type="pct"/>
            <w:tcBorders>
              <w:top w:val="nil"/>
              <w:left w:val="nil"/>
              <w:bottom w:val="single" w:sz="4" w:space="0" w:color="auto"/>
              <w:right w:val="nil"/>
            </w:tcBorders>
            <w:shd w:val="clear" w:color="auto" w:fill="E8E8E8"/>
            <w:vAlign w:val="bottom"/>
          </w:tcPr>
          <w:p w14:paraId="4A3D8AC7" w14:textId="77777777" w:rsidR="00BD6EA9" w:rsidRPr="00EE74F5" w:rsidRDefault="00BD6EA9" w:rsidP="006B4385">
            <w:pPr>
              <w:tabs>
                <w:tab w:val="clear" w:pos="432"/>
              </w:tabs>
              <w:spacing w:before="80" w:after="4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461" w:type="pct"/>
            <w:tcBorders>
              <w:top w:val="nil"/>
              <w:left w:val="nil"/>
              <w:bottom w:val="single" w:sz="4" w:space="0" w:color="auto"/>
              <w:right w:val="nil"/>
            </w:tcBorders>
            <w:shd w:val="clear" w:color="auto" w:fill="E8E8E8"/>
            <w:vAlign w:val="bottom"/>
          </w:tcPr>
          <w:p w14:paraId="3601C345"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553" w:type="pct"/>
            <w:tcBorders>
              <w:top w:val="nil"/>
              <w:left w:val="nil"/>
              <w:bottom w:val="single" w:sz="4" w:space="0" w:color="auto"/>
              <w:right w:val="nil"/>
            </w:tcBorders>
            <w:shd w:val="clear" w:color="auto" w:fill="E8E8E8"/>
            <w:vAlign w:val="bottom"/>
          </w:tcPr>
          <w:p w14:paraId="7CACF2C6" w14:textId="77777777" w:rsidR="00BD6EA9" w:rsidRPr="00EE74F5" w:rsidRDefault="00BD6EA9" w:rsidP="006B4385">
            <w:pPr>
              <w:tabs>
                <w:tab w:val="clear" w:pos="432"/>
              </w:tabs>
              <w:spacing w:before="80" w:after="4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16" w:type="pct"/>
            <w:tcBorders>
              <w:top w:val="nil"/>
              <w:left w:val="nil"/>
              <w:bottom w:val="single" w:sz="4" w:space="0" w:color="auto"/>
              <w:right w:val="nil"/>
            </w:tcBorders>
            <w:shd w:val="clear" w:color="auto" w:fill="E8E8E8"/>
            <w:vAlign w:val="bottom"/>
          </w:tcPr>
          <w:p w14:paraId="11EA856D"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34" w:type="pct"/>
            <w:tcBorders>
              <w:top w:val="nil"/>
              <w:left w:val="nil"/>
              <w:bottom w:val="single" w:sz="4" w:space="0" w:color="auto"/>
            </w:tcBorders>
            <w:shd w:val="clear" w:color="auto" w:fill="E8E8E8"/>
            <w:vAlign w:val="bottom"/>
          </w:tcPr>
          <w:p w14:paraId="6D0D64DC" w14:textId="77777777" w:rsidR="00BD6EA9" w:rsidRPr="00EE74F5" w:rsidRDefault="00BD6EA9" w:rsidP="006B4385">
            <w:pPr>
              <w:tabs>
                <w:tab w:val="clear" w:pos="432"/>
              </w:tabs>
              <w:spacing w:before="80" w:after="4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bl>
    <w:p w14:paraId="288012AE" w14:textId="77777777" w:rsidR="00A52D41" w:rsidRPr="00A97E92" w:rsidRDefault="00A52D41" w:rsidP="00A52D41">
      <w:pPr>
        <w:pStyle w:val="ListParagraph"/>
        <w:spacing w:line="240" w:lineRule="auto"/>
        <w:ind w:firstLine="0"/>
        <w:rPr>
          <w:rFonts w:ascii="Arial" w:hAnsi="Arial" w:cs="Arial"/>
          <w:sz w:val="18"/>
          <w:szCs w:val="18"/>
        </w:rPr>
      </w:pPr>
    </w:p>
    <w:p w14:paraId="7F5C8401" w14:textId="77777777" w:rsidR="00BD6EA9" w:rsidRDefault="00BD6EA9">
      <w:pPr>
        <w:tabs>
          <w:tab w:val="clear" w:pos="432"/>
        </w:tabs>
        <w:spacing w:after="240" w:line="240" w:lineRule="auto"/>
        <w:ind w:firstLine="0"/>
        <w:jc w:val="left"/>
        <w:rPr>
          <w:rFonts w:ascii="Arial" w:hAnsi="Arial"/>
          <w:sz w:val="16"/>
          <w:szCs w:val="16"/>
        </w:rPr>
      </w:pPr>
      <w:r>
        <w:rPr>
          <w:sz w:val="16"/>
          <w:szCs w:val="16"/>
        </w:rPr>
        <w:br w:type="page"/>
      </w:r>
    </w:p>
    <w:p w14:paraId="4EA1A7FD" w14:textId="62C6CABC" w:rsidR="00A52D41" w:rsidRPr="00A97E92" w:rsidRDefault="00A52D41" w:rsidP="00A52D41">
      <w:pPr>
        <w:pStyle w:val="Q1-FirstLevelQuestion"/>
        <w:rPr>
          <w:sz w:val="16"/>
          <w:szCs w:val="16"/>
        </w:rPr>
      </w:pPr>
      <w:r w:rsidRPr="00A97E92">
        <w:rPr>
          <w:sz w:val="16"/>
          <w:szCs w:val="16"/>
        </w:rPr>
        <w:lastRenderedPageBreak/>
        <w:t>Source: Implementation Leadership Scale (ILS; Aarons, Ehrhart, and Farahnak 2014)</w:t>
      </w:r>
    </w:p>
    <w:p w14:paraId="2AB66AB4" w14:textId="217E7DA0" w:rsidR="00A52D41" w:rsidRDefault="001F3CA7" w:rsidP="000A1EF3">
      <w:pPr>
        <w:pStyle w:val="QUESTIONTEXT"/>
        <w:ind w:right="-450"/>
      </w:pPr>
      <w:r>
        <w:t>F</w:t>
      </w:r>
      <w:r w:rsidR="005B3A8F">
        <w:t>2</w:t>
      </w:r>
      <w:r w:rsidR="00A52D41" w:rsidRPr="00890016">
        <w:t xml:space="preserve">. </w:t>
      </w:r>
      <w:r w:rsidR="00890016">
        <w:tab/>
      </w:r>
      <w:r w:rsidR="00A52D41" w:rsidRPr="00890016">
        <w:t xml:space="preserve">These next questions are about the progress the grant director from </w:t>
      </w:r>
      <w:r w:rsidR="00A97E92" w:rsidRPr="00890016">
        <w:rPr>
          <w:bCs/>
        </w:rPr>
        <w:t>the partnership grantee</w:t>
      </w:r>
      <w:r w:rsidR="00A97E92" w:rsidRPr="00890016">
        <w:t xml:space="preserve"> agency </w:t>
      </w:r>
      <w:r w:rsidR="00A52D41" w:rsidRPr="00890016">
        <w:t>has made leading the implementation of partnerships with your</w:t>
      </w:r>
      <w:r w:rsidR="00D20A0C">
        <w:t xml:space="preserve"> </w:t>
      </w:r>
      <w:r w:rsidR="00D20A0C" w:rsidRPr="00D81A81">
        <w:t>[</w:t>
      </w:r>
      <w:r w:rsidR="00D20A0C" w:rsidRPr="00D81A81">
        <w:rPr>
          <w:smallCaps/>
        </w:rPr>
        <w:t>child care center/family child care home</w:t>
      </w:r>
      <w:r w:rsidR="00D20A0C" w:rsidRPr="00D81A81">
        <w:t>]</w:t>
      </w:r>
      <w:r w:rsidR="00A52D41" w:rsidRPr="00890016">
        <w:t>. Please indicate the extent to which you agree with each statement.</w:t>
      </w:r>
    </w:p>
    <w:p w14:paraId="33285468" w14:textId="5DF9BE5F" w:rsidR="00A52D41" w:rsidRPr="00A97E92" w:rsidRDefault="00BD6EA9" w:rsidP="00B1340E">
      <w:pPr>
        <w:pStyle w:val="QUESTIONTEXT"/>
        <w:spacing w:after="240"/>
      </w:pPr>
      <w:r>
        <w:tab/>
      </w:r>
      <w:r w:rsidRPr="005527AB">
        <w:t xml:space="preserve">The director </w:t>
      </w:r>
      <w:r>
        <w:t>…</w:t>
      </w:r>
    </w:p>
    <w:tbl>
      <w:tblPr>
        <w:tblW w:w="518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6"/>
        <w:gridCol w:w="840"/>
        <w:gridCol w:w="955"/>
        <w:gridCol w:w="1053"/>
        <w:gridCol w:w="959"/>
        <w:gridCol w:w="799"/>
        <w:gridCol w:w="826"/>
      </w:tblGrid>
      <w:tr w:rsidR="00BD6EA9" w:rsidRPr="00EE74F5" w14:paraId="61643056" w14:textId="77777777" w:rsidTr="00C810E8">
        <w:tc>
          <w:tcPr>
            <w:tcW w:w="2265" w:type="pct"/>
            <w:tcBorders>
              <w:top w:val="nil"/>
              <w:left w:val="nil"/>
              <w:bottom w:val="nil"/>
              <w:right w:val="nil"/>
            </w:tcBorders>
            <w:vAlign w:val="bottom"/>
          </w:tcPr>
          <w:p w14:paraId="398F8B8D" w14:textId="77777777" w:rsidR="00BD6EA9" w:rsidRPr="00EE74F5" w:rsidRDefault="00BD6EA9" w:rsidP="00C1753E">
            <w:pPr>
              <w:tabs>
                <w:tab w:val="clear" w:pos="432"/>
                <w:tab w:val="left" w:pos="550"/>
              </w:tabs>
              <w:spacing w:before="120" w:after="120" w:line="240" w:lineRule="auto"/>
              <w:ind w:firstLine="0"/>
              <w:jc w:val="center"/>
              <w:rPr>
                <w:rFonts w:ascii="Arial" w:hAnsi="Arial" w:cs="Arial"/>
                <w:b/>
                <w:bCs/>
                <w:sz w:val="20"/>
              </w:rPr>
            </w:pPr>
          </w:p>
        </w:tc>
        <w:tc>
          <w:tcPr>
            <w:tcW w:w="2735" w:type="pct"/>
            <w:gridSpan w:val="6"/>
            <w:tcBorders>
              <w:top w:val="nil"/>
              <w:left w:val="nil"/>
              <w:bottom w:val="single" w:sz="4" w:space="0" w:color="auto"/>
              <w:right w:val="nil"/>
            </w:tcBorders>
            <w:vAlign w:val="bottom"/>
          </w:tcPr>
          <w:p w14:paraId="52E97617" w14:textId="77777777" w:rsidR="00BD6EA9" w:rsidRPr="00EE74F5" w:rsidRDefault="00BD6EA9" w:rsidP="00C1753E">
            <w:pPr>
              <w:tabs>
                <w:tab w:val="clear" w:pos="432"/>
                <w:tab w:val="left" w:pos="550"/>
              </w:tabs>
              <w:spacing w:before="40" w:after="40" w:line="240" w:lineRule="auto"/>
              <w:ind w:firstLine="0"/>
              <w:jc w:val="center"/>
              <w:rPr>
                <w:rFonts w:ascii="Arial" w:hAnsi="Arial" w:cs="Arial"/>
                <w:bCs/>
                <w:sz w:val="18"/>
                <w:szCs w:val="18"/>
              </w:rPr>
            </w:pPr>
            <w:r w:rsidRPr="00EE74F5">
              <w:rPr>
                <w:rFonts w:ascii="Arial" w:hAnsi="Arial" w:cs="Arial"/>
                <w:bCs/>
                <w:sz w:val="18"/>
                <w:szCs w:val="18"/>
              </w:rPr>
              <w:t>SELECT ONE RESPONSE PER ROW</w:t>
            </w:r>
          </w:p>
        </w:tc>
      </w:tr>
      <w:tr w:rsidR="00BD6EA9" w:rsidRPr="00EE74F5" w14:paraId="38C7194B" w14:textId="77777777" w:rsidTr="00C810E8">
        <w:tc>
          <w:tcPr>
            <w:tcW w:w="2265" w:type="pct"/>
            <w:tcBorders>
              <w:top w:val="nil"/>
              <w:left w:val="nil"/>
              <w:bottom w:val="nil"/>
            </w:tcBorders>
            <w:vAlign w:val="bottom"/>
          </w:tcPr>
          <w:p w14:paraId="5B9F473B" w14:textId="77777777" w:rsidR="00BD6EA9" w:rsidRPr="00EE74F5" w:rsidRDefault="00BD6EA9" w:rsidP="00C1753E">
            <w:pPr>
              <w:tabs>
                <w:tab w:val="clear" w:pos="432"/>
                <w:tab w:val="left" w:pos="550"/>
              </w:tabs>
              <w:spacing w:before="120" w:after="120" w:line="240" w:lineRule="auto"/>
              <w:ind w:firstLine="0"/>
              <w:jc w:val="center"/>
              <w:rPr>
                <w:rFonts w:ascii="Arial" w:hAnsi="Arial" w:cs="Arial"/>
                <w:b/>
                <w:bCs/>
                <w:sz w:val="20"/>
              </w:rPr>
            </w:pPr>
          </w:p>
        </w:tc>
        <w:tc>
          <w:tcPr>
            <w:tcW w:w="423" w:type="pct"/>
            <w:tcBorders>
              <w:bottom w:val="single" w:sz="4" w:space="0" w:color="auto"/>
            </w:tcBorders>
            <w:vAlign w:val="bottom"/>
          </w:tcPr>
          <w:p w14:paraId="087C832B" w14:textId="07916CC3" w:rsidR="00BD6EA9" w:rsidRPr="00BD6EA9" w:rsidRDefault="00BD6EA9" w:rsidP="00C1753E">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NOT AT ALL</w:t>
            </w:r>
          </w:p>
        </w:tc>
        <w:tc>
          <w:tcPr>
            <w:tcW w:w="481" w:type="pct"/>
            <w:tcBorders>
              <w:bottom w:val="single" w:sz="4" w:space="0" w:color="auto"/>
            </w:tcBorders>
            <w:vAlign w:val="bottom"/>
          </w:tcPr>
          <w:p w14:paraId="2BC0CF35" w14:textId="7106228B" w:rsidR="00BD6EA9" w:rsidRPr="00BD6EA9" w:rsidRDefault="00BD6EA9" w:rsidP="00C1753E">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SLIGHT EXTENT</w:t>
            </w:r>
          </w:p>
        </w:tc>
        <w:tc>
          <w:tcPr>
            <w:tcW w:w="530" w:type="pct"/>
            <w:tcBorders>
              <w:bottom w:val="single" w:sz="4" w:space="0" w:color="auto"/>
            </w:tcBorders>
            <w:vAlign w:val="bottom"/>
          </w:tcPr>
          <w:p w14:paraId="1ED9DBC7" w14:textId="1368270F" w:rsidR="00BD6EA9" w:rsidRPr="00BD6EA9" w:rsidRDefault="00BD6EA9" w:rsidP="00C1753E">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MODERATE EXTENT</w:t>
            </w:r>
          </w:p>
        </w:tc>
        <w:tc>
          <w:tcPr>
            <w:tcW w:w="483" w:type="pct"/>
            <w:tcBorders>
              <w:bottom w:val="single" w:sz="4" w:space="0" w:color="auto"/>
            </w:tcBorders>
            <w:vAlign w:val="bottom"/>
          </w:tcPr>
          <w:p w14:paraId="26D12BA0" w14:textId="1DAF27F8" w:rsidR="00BD6EA9" w:rsidRPr="00BD6EA9" w:rsidRDefault="00BD6EA9" w:rsidP="00C1753E">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GREAT EXTENT</w:t>
            </w:r>
          </w:p>
        </w:tc>
        <w:tc>
          <w:tcPr>
            <w:tcW w:w="402" w:type="pct"/>
            <w:tcBorders>
              <w:bottom w:val="single" w:sz="4" w:space="0" w:color="auto"/>
            </w:tcBorders>
            <w:vAlign w:val="bottom"/>
          </w:tcPr>
          <w:p w14:paraId="418353CB" w14:textId="639D0D70" w:rsidR="00BD6EA9" w:rsidRPr="00BD6EA9" w:rsidRDefault="00BD6EA9" w:rsidP="00C1753E">
            <w:pPr>
              <w:tabs>
                <w:tab w:val="clear" w:pos="432"/>
                <w:tab w:val="left" w:pos="576"/>
                <w:tab w:val="left" w:pos="1045"/>
              </w:tabs>
              <w:spacing w:before="60" w:after="60" w:line="240" w:lineRule="auto"/>
              <w:ind w:firstLine="0"/>
              <w:jc w:val="center"/>
              <w:rPr>
                <w:rFonts w:ascii="Arial Narrow" w:hAnsi="Arial Narrow" w:cs="Arial"/>
                <w:sz w:val="18"/>
                <w:szCs w:val="18"/>
              </w:rPr>
            </w:pPr>
            <w:r>
              <w:rPr>
                <w:rFonts w:ascii="Arial Narrow" w:hAnsi="Arial Narrow" w:cs="Arial"/>
                <w:sz w:val="18"/>
                <w:szCs w:val="18"/>
              </w:rPr>
              <w:t>TO A VERY GREAT EXTENT</w:t>
            </w:r>
          </w:p>
        </w:tc>
        <w:tc>
          <w:tcPr>
            <w:tcW w:w="415" w:type="pct"/>
            <w:tcBorders>
              <w:bottom w:val="single" w:sz="4" w:space="0" w:color="auto"/>
            </w:tcBorders>
            <w:vAlign w:val="bottom"/>
          </w:tcPr>
          <w:p w14:paraId="66327533" w14:textId="77777777" w:rsidR="00BD6EA9" w:rsidRPr="00BD6EA9" w:rsidRDefault="00BD6EA9" w:rsidP="00C1753E">
            <w:pPr>
              <w:tabs>
                <w:tab w:val="clear" w:pos="432"/>
                <w:tab w:val="left" w:pos="576"/>
                <w:tab w:val="left" w:pos="1045"/>
              </w:tabs>
              <w:spacing w:before="60" w:after="60" w:line="240" w:lineRule="auto"/>
              <w:ind w:firstLine="0"/>
              <w:jc w:val="center"/>
              <w:rPr>
                <w:rFonts w:ascii="Arial Narrow" w:hAnsi="Arial Narrow" w:cs="Arial"/>
                <w:sz w:val="18"/>
                <w:szCs w:val="18"/>
              </w:rPr>
            </w:pPr>
            <w:r w:rsidRPr="00BD6EA9">
              <w:rPr>
                <w:rFonts w:ascii="Arial Narrow" w:hAnsi="Arial Narrow" w:cs="Arial"/>
                <w:sz w:val="18"/>
                <w:szCs w:val="18"/>
              </w:rPr>
              <w:t>DON’T KNOW</w:t>
            </w:r>
          </w:p>
        </w:tc>
      </w:tr>
      <w:tr w:rsidR="00C810E8" w:rsidRPr="00EE74F5" w14:paraId="21E54498" w14:textId="77777777" w:rsidTr="00C810E8">
        <w:tc>
          <w:tcPr>
            <w:tcW w:w="2265" w:type="pct"/>
            <w:tcBorders>
              <w:top w:val="nil"/>
              <w:left w:val="nil"/>
              <w:bottom w:val="nil"/>
            </w:tcBorders>
            <w:shd w:val="clear" w:color="auto" w:fill="E8E8E8"/>
            <w:vAlign w:val="center"/>
          </w:tcPr>
          <w:p w14:paraId="49221E13" w14:textId="66A9D2D0" w:rsidR="00C810E8" w:rsidRPr="00B1340E" w:rsidRDefault="00C810E8" w:rsidP="00C810E8">
            <w:pPr>
              <w:tabs>
                <w:tab w:val="clear" w:pos="432"/>
                <w:tab w:val="left" w:pos="288"/>
                <w:tab w:val="left" w:leader="dot" w:pos="4212"/>
              </w:tabs>
              <w:spacing w:before="60" w:after="60" w:line="240" w:lineRule="auto"/>
              <w:ind w:left="288" w:hanging="288"/>
              <w:jc w:val="left"/>
              <w:rPr>
                <w:rFonts w:ascii="Arial" w:hAnsi="Arial" w:cs="Arial"/>
                <w:sz w:val="20"/>
              </w:rPr>
            </w:pPr>
            <w:r w:rsidRPr="00B1340E">
              <w:rPr>
                <w:rFonts w:ascii="Arial" w:hAnsi="Arial" w:cs="Arial"/>
                <w:sz w:val="20"/>
              </w:rPr>
              <w:t>a.</w:t>
            </w:r>
            <w:r w:rsidRPr="00B1340E">
              <w:rPr>
                <w:rFonts w:ascii="Arial" w:hAnsi="Arial" w:cs="Arial"/>
                <w:sz w:val="20"/>
              </w:rPr>
              <w:tab/>
            </w:r>
            <w:r>
              <w:rPr>
                <w:rFonts w:ascii="Arial" w:hAnsi="Arial" w:cs="Arial"/>
                <w:sz w:val="20"/>
              </w:rPr>
              <w:t>H</w:t>
            </w:r>
            <w:r w:rsidRPr="00B1340E">
              <w:rPr>
                <w:rFonts w:ascii="Arial" w:hAnsi="Arial" w:cs="Arial"/>
                <w:sz w:val="20"/>
              </w:rPr>
              <w:t>as developed a plan to facilitate implementation of the partnerships.</w:t>
            </w:r>
            <w:r w:rsidRPr="00B1340E">
              <w:rPr>
                <w:rFonts w:ascii="Arial" w:hAnsi="Arial" w:cs="Arial"/>
                <w:sz w:val="20"/>
              </w:rPr>
              <w:tab/>
            </w:r>
          </w:p>
        </w:tc>
        <w:tc>
          <w:tcPr>
            <w:tcW w:w="423" w:type="pct"/>
            <w:tcBorders>
              <w:bottom w:val="nil"/>
              <w:right w:val="nil"/>
            </w:tcBorders>
            <w:shd w:val="clear" w:color="auto" w:fill="E8E8E8"/>
            <w:vAlign w:val="bottom"/>
          </w:tcPr>
          <w:p w14:paraId="3CE891D9" w14:textId="1F0332D1" w:rsidR="00C810E8" w:rsidRPr="00EE74F5" w:rsidRDefault="00C810E8" w:rsidP="00C810E8">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81" w:type="pct"/>
            <w:tcBorders>
              <w:left w:val="nil"/>
              <w:bottom w:val="nil"/>
              <w:right w:val="nil"/>
            </w:tcBorders>
            <w:shd w:val="clear" w:color="auto" w:fill="E8E8E8"/>
            <w:vAlign w:val="bottom"/>
          </w:tcPr>
          <w:p w14:paraId="41300E98" w14:textId="2E687ADF" w:rsidR="00C810E8" w:rsidRPr="00EE74F5" w:rsidRDefault="00C810E8" w:rsidP="00C810E8">
            <w:pPr>
              <w:tabs>
                <w:tab w:val="clear" w:pos="432"/>
              </w:tabs>
              <w:spacing w:before="60" w:after="6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530" w:type="pct"/>
            <w:tcBorders>
              <w:left w:val="nil"/>
              <w:bottom w:val="nil"/>
              <w:right w:val="nil"/>
            </w:tcBorders>
            <w:shd w:val="clear" w:color="auto" w:fill="E8E8E8"/>
            <w:vAlign w:val="bottom"/>
          </w:tcPr>
          <w:p w14:paraId="6BACB21C" w14:textId="716A5826" w:rsidR="00C810E8" w:rsidRPr="00EE74F5" w:rsidRDefault="00C810E8" w:rsidP="00C810E8">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483" w:type="pct"/>
            <w:tcBorders>
              <w:left w:val="nil"/>
              <w:bottom w:val="nil"/>
              <w:right w:val="nil"/>
            </w:tcBorders>
            <w:shd w:val="clear" w:color="auto" w:fill="E8E8E8"/>
            <w:vAlign w:val="bottom"/>
          </w:tcPr>
          <w:p w14:paraId="5B39D4A8" w14:textId="6D33F20F" w:rsidR="00C810E8" w:rsidRPr="00EE74F5" w:rsidRDefault="00C810E8" w:rsidP="00C810E8">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02" w:type="pct"/>
            <w:tcBorders>
              <w:left w:val="nil"/>
              <w:bottom w:val="nil"/>
              <w:right w:val="nil"/>
            </w:tcBorders>
            <w:shd w:val="clear" w:color="auto" w:fill="E8E8E8"/>
            <w:vAlign w:val="bottom"/>
          </w:tcPr>
          <w:p w14:paraId="54A00DDE" w14:textId="5737EC1A" w:rsidR="00C810E8" w:rsidRPr="00EE74F5" w:rsidRDefault="00C810E8" w:rsidP="00C810E8">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15" w:type="pct"/>
            <w:tcBorders>
              <w:left w:val="nil"/>
              <w:bottom w:val="nil"/>
            </w:tcBorders>
            <w:shd w:val="clear" w:color="auto" w:fill="E8E8E8"/>
            <w:vAlign w:val="bottom"/>
          </w:tcPr>
          <w:p w14:paraId="1B40D983" w14:textId="77777777" w:rsidR="00C810E8" w:rsidRPr="00EE74F5" w:rsidRDefault="00C810E8" w:rsidP="00C810E8">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426D9874" w14:textId="77777777" w:rsidTr="00C810E8">
        <w:tc>
          <w:tcPr>
            <w:tcW w:w="2265" w:type="pct"/>
            <w:tcBorders>
              <w:top w:val="nil"/>
              <w:left w:val="nil"/>
              <w:bottom w:val="nil"/>
            </w:tcBorders>
            <w:vAlign w:val="center"/>
          </w:tcPr>
          <w:p w14:paraId="73853210" w14:textId="17698E2B" w:rsidR="00BD6EA9" w:rsidRPr="00B1340E" w:rsidRDefault="00BD6EA9" w:rsidP="00B1340E">
            <w:pPr>
              <w:tabs>
                <w:tab w:val="clear" w:pos="432"/>
                <w:tab w:val="left" w:pos="288"/>
                <w:tab w:val="left" w:leader="dot" w:pos="4212"/>
              </w:tabs>
              <w:spacing w:before="60" w:after="60" w:line="240" w:lineRule="auto"/>
              <w:ind w:left="288" w:hanging="288"/>
              <w:jc w:val="left"/>
              <w:rPr>
                <w:rFonts w:ascii="Arial" w:hAnsi="Arial" w:cs="Arial"/>
                <w:sz w:val="20"/>
              </w:rPr>
            </w:pPr>
            <w:r w:rsidRPr="00B1340E">
              <w:rPr>
                <w:rFonts w:ascii="Arial" w:hAnsi="Arial" w:cs="Arial"/>
                <w:sz w:val="20"/>
              </w:rPr>
              <w:t>b.</w:t>
            </w:r>
            <w:r w:rsidRPr="00B1340E">
              <w:rPr>
                <w:rFonts w:ascii="Arial" w:hAnsi="Arial" w:cs="Arial"/>
                <w:sz w:val="20"/>
              </w:rPr>
              <w:tab/>
            </w:r>
            <w:r w:rsidR="00EC2037">
              <w:rPr>
                <w:rFonts w:ascii="Arial" w:hAnsi="Arial" w:cs="Arial"/>
                <w:sz w:val="20"/>
              </w:rPr>
              <w:t>H</w:t>
            </w:r>
            <w:r w:rsidRPr="00B1340E">
              <w:rPr>
                <w:rFonts w:ascii="Arial" w:hAnsi="Arial" w:cs="Arial"/>
                <w:sz w:val="20"/>
              </w:rPr>
              <w:t>as removed obstacles to the implementation of the partnerships.</w:t>
            </w:r>
            <w:r w:rsidRPr="00B1340E">
              <w:rPr>
                <w:rFonts w:ascii="Arial" w:hAnsi="Arial" w:cs="Arial"/>
                <w:sz w:val="20"/>
              </w:rPr>
              <w:tab/>
            </w:r>
          </w:p>
        </w:tc>
        <w:tc>
          <w:tcPr>
            <w:tcW w:w="423" w:type="pct"/>
            <w:tcBorders>
              <w:top w:val="nil"/>
              <w:bottom w:val="nil"/>
              <w:right w:val="nil"/>
            </w:tcBorders>
            <w:vAlign w:val="bottom"/>
          </w:tcPr>
          <w:p w14:paraId="57DE8E84"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81" w:type="pct"/>
            <w:tcBorders>
              <w:top w:val="nil"/>
              <w:left w:val="nil"/>
              <w:bottom w:val="nil"/>
              <w:right w:val="nil"/>
            </w:tcBorders>
            <w:vAlign w:val="bottom"/>
          </w:tcPr>
          <w:p w14:paraId="100E3DCA" w14:textId="77777777" w:rsidR="00BD6EA9" w:rsidRPr="00EE74F5" w:rsidRDefault="00BD6EA9" w:rsidP="00B1340E">
            <w:pPr>
              <w:tabs>
                <w:tab w:val="clear" w:pos="432"/>
              </w:tabs>
              <w:spacing w:before="60" w:after="6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530" w:type="pct"/>
            <w:tcBorders>
              <w:top w:val="nil"/>
              <w:left w:val="nil"/>
              <w:bottom w:val="nil"/>
              <w:right w:val="nil"/>
            </w:tcBorders>
            <w:vAlign w:val="bottom"/>
          </w:tcPr>
          <w:p w14:paraId="0D652E13"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483" w:type="pct"/>
            <w:tcBorders>
              <w:top w:val="nil"/>
              <w:left w:val="nil"/>
              <w:bottom w:val="nil"/>
              <w:right w:val="nil"/>
            </w:tcBorders>
            <w:vAlign w:val="bottom"/>
          </w:tcPr>
          <w:p w14:paraId="7DA55183" w14:textId="77777777" w:rsidR="00BD6EA9" w:rsidRPr="00EE74F5" w:rsidRDefault="00BD6EA9" w:rsidP="00B1340E">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02" w:type="pct"/>
            <w:tcBorders>
              <w:top w:val="nil"/>
              <w:left w:val="nil"/>
              <w:bottom w:val="nil"/>
              <w:right w:val="nil"/>
            </w:tcBorders>
            <w:vAlign w:val="bottom"/>
          </w:tcPr>
          <w:p w14:paraId="4A34FAC9"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15" w:type="pct"/>
            <w:tcBorders>
              <w:top w:val="nil"/>
              <w:left w:val="nil"/>
              <w:bottom w:val="nil"/>
            </w:tcBorders>
            <w:vAlign w:val="bottom"/>
          </w:tcPr>
          <w:p w14:paraId="6D85D5F2"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493F0871" w14:textId="77777777" w:rsidTr="00C810E8">
        <w:tc>
          <w:tcPr>
            <w:tcW w:w="2265" w:type="pct"/>
            <w:tcBorders>
              <w:top w:val="nil"/>
              <w:left w:val="nil"/>
              <w:bottom w:val="nil"/>
            </w:tcBorders>
            <w:shd w:val="clear" w:color="auto" w:fill="E8E8E8"/>
            <w:vAlign w:val="center"/>
          </w:tcPr>
          <w:p w14:paraId="017E7795" w14:textId="477FD09A" w:rsidR="00BD6EA9" w:rsidRPr="00B1340E" w:rsidRDefault="00BD6EA9" w:rsidP="00B1340E">
            <w:pPr>
              <w:tabs>
                <w:tab w:val="clear" w:pos="432"/>
                <w:tab w:val="left" w:pos="288"/>
                <w:tab w:val="left" w:leader="dot" w:pos="4212"/>
              </w:tabs>
              <w:spacing w:before="60" w:after="60" w:line="240" w:lineRule="auto"/>
              <w:ind w:left="288" w:hanging="288"/>
              <w:jc w:val="left"/>
              <w:rPr>
                <w:rFonts w:ascii="Arial" w:hAnsi="Arial" w:cs="Arial"/>
                <w:sz w:val="20"/>
              </w:rPr>
            </w:pPr>
            <w:r w:rsidRPr="00B1340E">
              <w:rPr>
                <w:rFonts w:ascii="Arial" w:hAnsi="Arial" w:cs="Arial"/>
                <w:sz w:val="20"/>
              </w:rPr>
              <w:t>c.</w:t>
            </w:r>
            <w:r w:rsidRPr="00B1340E">
              <w:rPr>
                <w:rFonts w:ascii="Arial" w:hAnsi="Arial" w:cs="Arial"/>
                <w:sz w:val="20"/>
              </w:rPr>
              <w:tab/>
            </w:r>
            <w:r w:rsidR="00EC2037">
              <w:rPr>
                <w:rFonts w:ascii="Arial" w:hAnsi="Arial" w:cs="Arial"/>
                <w:sz w:val="20"/>
              </w:rPr>
              <w:t>H</w:t>
            </w:r>
            <w:r w:rsidRPr="00B1340E">
              <w:rPr>
                <w:rFonts w:ascii="Arial" w:hAnsi="Arial" w:cs="Arial"/>
                <w:sz w:val="20"/>
              </w:rPr>
              <w:t>as established clear department standards for the implementation of the partnerships.</w:t>
            </w:r>
            <w:r w:rsidRPr="00B1340E">
              <w:rPr>
                <w:rFonts w:ascii="Arial" w:hAnsi="Arial" w:cs="Arial"/>
                <w:sz w:val="20"/>
              </w:rPr>
              <w:tab/>
            </w:r>
          </w:p>
        </w:tc>
        <w:tc>
          <w:tcPr>
            <w:tcW w:w="423" w:type="pct"/>
            <w:tcBorders>
              <w:top w:val="nil"/>
              <w:bottom w:val="nil"/>
              <w:right w:val="nil"/>
            </w:tcBorders>
            <w:shd w:val="clear" w:color="auto" w:fill="E8E8E8"/>
            <w:vAlign w:val="bottom"/>
          </w:tcPr>
          <w:p w14:paraId="6BBE2FA5"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81" w:type="pct"/>
            <w:tcBorders>
              <w:top w:val="nil"/>
              <w:left w:val="nil"/>
              <w:bottom w:val="nil"/>
              <w:right w:val="nil"/>
            </w:tcBorders>
            <w:shd w:val="clear" w:color="auto" w:fill="E8E8E8"/>
            <w:vAlign w:val="bottom"/>
          </w:tcPr>
          <w:p w14:paraId="7A36C6B3" w14:textId="77777777" w:rsidR="00BD6EA9" w:rsidRPr="00EE74F5" w:rsidRDefault="00BD6EA9" w:rsidP="00B1340E">
            <w:pPr>
              <w:tabs>
                <w:tab w:val="clear" w:pos="432"/>
              </w:tabs>
              <w:spacing w:before="60" w:after="6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530" w:type="pct"/>
            <w:tcBorders>
              <w:top w:val="nil"/>
              <w:left w:val="nil"/>
              <w:bottom w:val="nil"/>
              <w:right w:val="nil"/>
            </w:tcBorders>
            <w:shd w:val="clear" w:color="auto" w:fill="E8E8E8"/>
            <w:vAlign w:val="bottom"/>
          </w:tcPr>
          <w:p w14:paraId="2271ACDA"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483" w:type="pct"/>
            <w:tcBorders>
              <w:top w:val="nil"/>
              <w:left w:val="nil"/>
              <w:bottom w:val="nil"/>
              <w:right w:val="nil"/>
            </w:tcBorders>
            <w:shd w:val="clear" w:color="auto" w:fill="E8E8E8"/>
            <w:vAlign w:val="bottom"/>
          </w:tcPr>
          <w:p w14:paraId="7E00E95B" w14:textId="77777777" w:rsidR="00BD6EA9" w:rsidRPr="00EE74F5" w:rsidRDefault="00BD6EA9" w:rsidP="00B1340E">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02" w:type="pct"/>
            <w:tcBorders>
              <w:top w:val="nil"/>
              <w:left w:val="nil"/>
              <w:bottom w:val="nil"/>
              <w:right w:val="nil"/>
            </w:tcBorders>
            <w:shd w:val="clear" w:color="auto" w:fill="E8E8E8"/>
            <w:vAlign w:val="bottom"/>
          </w:tcPr>
          <w:p w14:paraId="040530D0"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15" w:type="pct"/>
            <w:tcBorders>
              <w:top w:val="nil"/>
              <w:left w:val="nil"/>
              <w:bottom w:val="nil"/>
            </w:tcBorders>
            <w:shd w:val="clear" w:color="auto" w:fill="E8E8E8"/>
            <w:vAlign w:val="bottom"/>
          </w:tcPr>
          <w:p w14:paraId="562E4CA4"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2D1D4D6C" w14:textId="77777777" w:rsidTr="00C810E8">
        <w:tc>
          <w:tcPr>
            <w:tcW w:w="2265" w:type="pct"/>
            <w:tcBorders>
              <w:top w:val="nil"/>
              <w:left w:val="nil"/>
              <w:bottom w:val="nil"/>
            </w:tcBorders>
            <w:vAlign w:val="center"/>
          </w:tcPr>
          <w:p w14:paraId="1233C13A" w14:textId="0D727AA4" w:rsidR="00BD6EA9" w:rsidRPr="00B1340E" w:rsidRDefault="00BD6EA9" w:rsidP="00B1340E">
            <w:pPr>
              <w:tabs>
                <w:tab w:val="clear" w:pos="432"/>
                <w:tab w:val="left" w:pos="288"/>
                <w:tab w:val="left" w:leader="dot" w:pos="4212"/>
              </w:tabs>
              <w:spacing w:before="60" w:after="60" w:line="240" w:lineRule="auto"/>
              <w:ind w:left="288" w:hanging="288"/>
              <w:jc w:val="left"/>
              <w:rPr>
                <w:rFonts w:ascii="Arial" w:hAnsi="Arial" w:cs="Arial"/>
                <w:sz w:val="20"/>
              </w:rPr>
            </w:pPr>
            <w:r w:rsidRPr="00B1340E">
              <w:rPr>
                <w:rFonts w:ascii="Arial" w:hAnsi="Arial" w:cs="Arial"/>
                <w:sz w:val="20"/>
              </w:rPr>
              <w:t>d.</w:t>
            </w:r>
            <w:r w:rsidRPr="00B1340E">
              <w:rPr>
                <w:rFonts w:ascii="Arial" w:hAnsi="Arial" w:cs="Arial"/>
                <w:sz w:val="20"/>
              </w:rPr>
              <w:tab/>
            </w:r>
            <w:r w:rsidR="00EC2037">
              <w:rPr>
                <w:rFonts w:ascii="Arial" w:hAnsi="Arial" w:cs="Arial"/>
                <w:sz w:val="20"/>
              </w:rPr>
              <w:t>I</w:t>
            </w:r>
            <w:r w:rsidRPr="00B1340E">
              <w:rPr>
                <w:rFonts w:ascii="Arial" w:hAnsi="Arial" w:cs="Arial"/>
                <w:sz w:val="20"/>
              </w:rPr>
              <w:t>s knowledgeable about the partnerships.</w:t>
            </w:r>
            <w:r w:rsidRPr="00B1340E">
              <w:rPr>
                <w:rFonts w:ascii="Arial" w:hAnsi="Arial" w:cs="Arial"/>
                <w:sz w:val="20"/>
              </w:rPr>
              <w:tab/>
            </w:r>
          </w:p>
        </w:tc>
        <w:tc>
          <w:tcPr>
            <w:tcW w:w="423" w:type="pct"/>
            <w:tcBorders>
              <w:top w:val="nil"/>
              <w:bottom w:val="nil"/>
              <w:right w:val="nil"/>
            </w:tcBorders>
            <w:vAlign w:val="bottom"/>
          </w:tcPr>
          <w:p w14:paraId="6688904E"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81" w:type="pct"/>
            <w:tcBorders>
              <w:top w:val="nil"/>
              <w:left w:val="nil"/>
              <w:bottom w:val="nil"/>
              <w:right w:val="nil"/>
            </w:tcBorders>
            <w:vAlign w:val="bottom"/>
          </w:tcPr>
          <w:p w14:paraId="2014F00E" w14:textId="77777777" w:rsidR="00BD6EA9" w:rsidRPr="00EE74F5" w:rsidRDefault="00BD6EA9" w:rsidP="00B1340E">
            <w:pPr>
              <w:tabs>
                <w:tab w:val="clear" w:pos="432"/>
              </w:tabs>
              <w:spacing w:before="60" w:after="6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530" w:type="pct"/>
            <w:tcBorders>
              <w:top w:val="nil"/>
              <w:left w:val="nil"/>
              <w:bottom w:val="nil"/>
              <w:right w:val="nil"/>
            </w:tcBorders>
            <w:vAlign w:val="bottom"/>
          </w:tcPr>
          <w:p w14:paraId="5E4A1C41"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483" w:type="pct"/>
            <w:tcBorders>
              <w:top w:val="nil"/>
              <w:left w:val="nil"/>
              <w:bottom w:val="nil"/>
              <w:right w:val="nil"/>
            </w:tcBorders>
            <w:vAlign w:val="bottom"/>
          </w:tcPr>
          <w:p w14:paraId="5C2ADB47" w14:textId="77777777" w:rsidR="00BD6EA9" w:rsidRPr="00EE74F5" w:rsidRDefault="00BD6EA9" w:rsidP="00B1340E">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02" w:type="pct"/>
            <w:tcBorders>
              <w:top w:val="nil"/>
              <w:left w:val="nil"/>
              <w:bottom w:val="nil"/>
              <w:right w:val="nil"/>
            </w:tcBorders>
            <w:vAlign w:val="bottom"/>
          </w:tcPr>
          <w:p w14:paraId="732B21AF"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15" w:type="pct"/>
            <w:tcBorders>
              <w:top w:val="nil"/>
              <w:left w:val="nil"/>
              <w:bottom w:val="nil"/>
            </w:tcBorders>
            <w:vAlign w:val="bottom"/>
          </w:tcPr>
          <w:p w14:paraId="58B8302F"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6432D7CE" w14:textId="77777777" w:rsidTr="00C810E8">
        <w:tc>
          <w:tcPr>
            <w:tcW w:w="2265" w:type="pct"/>
            <w:tcBorders>
              <w:top w:val="nil"/>
              <w:left w:val="nil"/>
              <w:bottom w:val="nil"/>
            </w:tcBorders>
            <w:shd w:val="clear" w:color="auto" w:fill="E8E8E8"/>
            <w:vAlign w:val="center"/>
          </w:tcPr>
          <w:p w14:paraId="582FF39C" w14:textId="7BD79F1F" w:rsidR="00BD6EA9" w:rsidRPr="00B1340E" w:rsidRDefault="00BD6EA9" w:rsidP="00B1340E">
            <w:pPr>
              <w:tabs>
                <w:tab w:val="clear" w:pos="432"/>
                <w:tab w:val="left" w:pos="288"/>
                <w:tab w:val="left" w:leader="dot" w:pos="4212"/>
              </w:tabs>
              <w:spacing w:before="60" w:after="60" w:line="240" w:lineRule="auto"/>
              <w:ind w:left="288" w:hanging="288"/>
              <w:jc w:val="left"/>
              <w:rPr>
                <w:rFonts w:ascii="Arial" w:hAnsi="Arial" w:cs="Arial"/>
                <w:sz w:val="20"/>
              </w:rPr>
            </w:pPr>
            <w:r w:rsidRPr="00B1340E">
              <w:rPr>
                <w:rFonts w:ascii="Arial" w:hAnsi="Arial" w:cs="Arial"/>
                <w:sz w:val="20"/>
              </w:rPr>
              <w:t>e.</w:t>
            </w:r>
            <w:r w:rsidRPr="00B1340E">
              <w:rPr>
                <w:rFonts w:ascii="Arial" w:hAnsi="Arial" w:cs="Arial"/>
                <w:sz w:val="20"/>
              </w:rPr>
              <w:tab/>
            </w:r>
            <w:r w:rsidR="00EC2037">
              <w:rPr>
                <w:rFonts w:ascii="Arial" w:hAnsi="Arial" w:cs="Arial"/>
                <w:sz w:val="20"/>
              </w:rPr>
              <w:t>I</w:t>
            </w:r>
            <w:r w:rsidRPr="00B1340E">
              <w:rPr>
                <w:rFonts w:ascii="Arial" w:hAnsi="Arial" w:cs="Arial"/>
                <w:sz w:val="20"/>
              </w:rPr>
              <w:t>s able to answer staff’s questions about the partnerships.</w:t>
            </w:r>
            <w:r w:rsidRPr="00B1340E">
              <w:rPr>
                <w:rFonts w:ascii="Arial" w:hAnsi="Arial" w:cs="Arial"/>
                <w:sz w:val="20"/>
              </w:rPr>
              <w:tab/>
            </w:r>
          </w:p>
        </w:tc>
        <w:tc>
          <w:tcPr>
            <w:tcW w:w="423" w:type="pct"/>
            <w:tcBorders>
              <w:top w:val="nil"/>
              <w:bottom w:val="nil"/>
              <w:right w:val="nil"/>
            </w:tcBorders>
            <w:shd w:val="clear" w:color="auto" w:fill="E8E8E8"/>
            <w:vAlign w:val="bottom"/>
          </w:tcPr>
          <w:p w14:paraId="42A19D89"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81" w:type="pct"/>
            <w:tcBorders>
              <w:top w:val="nil"/>
              <w:left w:val="nil"/>
              <w:bottom w:val="nil"/>
              <w:right w:val="nil"/>
            </w:tcBorders>
            <w:shd w:val="clear" w:color="auto" w:fill="E8E8E8"/>
            <w:vAlign w:val="bottom"/>
          </w:tcPr>
          <w:p w14:paraId="4D255FE5" w14:textId="77777777" w:rsidR="00BD6EA9" w:rsidRPr="00EE74F5" w:rsidRDefault="00BD6EA9" w:rsidP="00B1340E">
            <w:pPr>
              <w:tabs>
                <w:tab w:val="clear" w:pos="432"/>
              </w:tabs>
              <w:spacing w:before="60" w:after="6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530" w:type="pct"/>
            <w:tcBorders>
              <w:top w:val="nil"/>
              <w:left w:val="nil"/>
              <w:bottom w:val="nil"/>
              <w:right w:val="nil"/>
            </w:tcBorders>
            <w:shd w:val="clear" w:color="auto" w:fill="E8E8E8"/>
            <w:vAlign w:val="bottom"/>
          </w:tcPr>
          <w:p w14:paraId="2DDCA6D7"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483" w:type="pct"/>
            <w:tcBorders>
              <w:top w:val="nil"/>
              <w:left w:val="nil"/>
              <w:bottom w:val="nil"/>
              <w:right w:val="nil"/>
            </w:tcBorders>
            <w:shd w:val="clear" w:color="auto" w:fill="E8E8E8"/>
            <w:vAlign w:val="bottom"/>
          </w:tcPr>
          <w:p w14:paraId="04F946FF" w14:textId="77777777" w:rsidR="00BD6EA9" w:rsidRPr="00EE74F5" w:rsidRDefault="00BD6EA9" w:rsidP="00B1340E">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02" w:type="pct"/>
            <w:tcBorders>
              <w:top w:val="nil"/>
              <w:left w:val="nil"/>
              <w:bottom w:val="nil"/>
              <w:right w:val="nil"/>
            </w:tcBorders>
            <w:shd w:val="clear" w:color="auto" w:fill="E8E8E8"/>
            <w:vAlign w:val="bottom"/>
          </w:tcPr>
          <w:p w14:paraId="6A2563A6"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15" w:type="pct"/>
            <w:tcBorders>
              <w:top w:val="nil"/>
              <w:left w:val="nil"/>
              <w:bottom w:val="nil"/>
            </w:tcBorders>
            <w:shd w:val="clear" w:color="auto" w:fill="E8E8E8"/>
            <w:vAlign w:val="bottom"/>
          </w:tcPr>
          <w:p w14:paraId="376CCE4B"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79B6609F" w14:textId="77777777" w:rsidTr="00C810E8">
        <w:tc>
          <w:tcPr>
            <w:tcW w:w="2265" w:type="pct"/>
            <w:tcBorders>
              <w:top w:val="nil"/>
              <w:left w:val="nil"/>
              <w:bottom w:val="nil"/>
            </w:tcBorders>
            <w:vAlign w:val="center"/>
          </w:tcPr>
          <w:p w14:paraId="0D8DDB65" w14:textId="1A005549" w:rsidR="00BD6EA9" w:rsidRPr="00B1340E" w:rsidRDefault="00BD6EA9" w:rsidP="00B1340E">
            <w:pPr>
              <w:tabs>
                <w:tab w:val="clear" w:pos="432"/>
                <w:tab w:val="left" w:pos="288"/>
                <w:tab w:val="left" w:leader="dot" w:pos="4212"/>
              </w:tabs>
              <w:spacing w:before="60" w:after="60" w:line="240" w:lineRule="auto"/>
              <w:ind w:left="288" w:hanging="288"/>
              <w:jc w:val="left"/>
              <w:rPr>
                <w:rFonts w:ascii="Arial" w:hAnsi="Arial" w:cs="Arial"/>
                <w:sz w:val="20"/>
              </w:rPr>
            </w:pPr>
            <w:r w:rsidRPr="00B1340E">
              <w:rPr>
                <w:rFonts w:ascii="Arial" w:hAnsi="Arial" w:cs="Arial"/>
                <w:sz w:val="20"/>
              </w:rPr>
              <w:t>f.</w:t>
            </w:r>
            <w:r w:rsidRPr="00B1340E">
              <w:rPr>
                <w:rFonts w:ascii="Arial" w:hAnsi="Arial" w:cs="Arial"/>
                <w:sz w:val="20"/>
              </w:rPr>
              <w:tab/>
            </w:r>
            <w:r w:rsidR="00EC2037">
              <w:rPr>
                <w:rFonts w:ascii="Arial" w:hAnsi="Arial" w:cs="Arial"/>
                <w:sz w:val="20"/>
              </w:rPr>
              <w:t>K</w:t>
            </w:r>
            <w:r w:rsidR="00B1340E" w:rsidRPr="00B1340E">
              <w:rPr>
                <w:rFonts w:ascii="Arial" w:hAnsi="Arial" w:cs="Arial"/>
                <w:sz w:val="20"/>
              </w:rPr>
              <w:t>nows what he/she talking about when it comes to the partnerships.</w:t>
            </w:r>
            <w:r w:rsidRPr="00B1340E">
              <w:rPr>
                <w:rFonts w:ascii="Arial" w:hAnsi="Arial" w:cs="Arial"/>
                <w:sz w:val="20"/>
              </w:rPr>
              <w:tab/>
            </w:r>
          </w:p>
        </w:tc>
        <w:tc>
          <w:tcPr>
            <w:tcW w:w="423" w:type="pct"/>
            <w:tcBorders>
              <w:top w:val="nil"/>
              <w:bottom w:val="nil"/>
              <w:right w:val="nil"/>
            </w:tcBorders>
            <w:vAlign w:val="bottom"/>
          </w:tcPr>
          <w:p w14:paraId="16267834"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81" w:type="pct"/>
            <w:tcBorders>
              <w:top w:val="nil"/>
              <w:left w:val="nil"/>
              <w:bottom w:val="nil"/>
              <w:right w:val="nil"/>
            </w:tcBorders>
            <w:vAlign w:val="bottom"/>
          </w:tcPr>
          <w:p w14:paraId="5CDE1371" w14:textId="77777777" w:rsidR="00BD6EA9" w:rsidRPr="00EE74F5" w:rsidRDefault="00BD6EA9" w:rsidP="00B1340E">
            <w:pPr>
              <w:tabs>
                <w:tab w:val="clear" w:pos="432"/>
              </w:tabs>
              <w:spacing w:before="60" w:after="6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530" w:type="pct"/>
            <w:tcBorders>
              <w:top w:val="nil"/>
              <w:left w:val="nil"/>
              <w:bottom w:val="nil"/>
              <w:right w:val="nil"/>
            </w:tcBorders>
            <w:vAlign w:val="bottom"/>
          </w:tcPr>
          <w:p w14:paraId="4E9CCADD"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483" w:type="pct"/>
            <w:tcBorders>
              <w:top w:val="nil"/>
              <w:left w:val="nil"/>
              <w:bottom w:val="nil"/>
              <w:right w:val="nil"/>
            </w:tcBorders>
            <w:vAlign w:val="bottom"/>
          </w:tcPr>
          <w:p w14:paraId="701F60F1" w14:textId="77777777" w:rsidR="00BD6EA9" w:rsidRPr="00EE74F5" w:rsidRDefault="00BD6EA9" w:rsidP="00B1340E">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02" w:type="pct"/>
            <w:tcBorders>
              <w:top w:val="nil"/>
              <w:left w:val="nil"/>
              <w:bottom w:val="nil"/>
              <w:right w:val="nil"/>
            </w:tcBorders>
            <w:vAlign w:val="bottom"/>
          </w:tcPr>
          <w:p w14:paraId="7ED6E386"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15" w:type="pct"/>
            <w:tcBorders>
              <w:top w:val="nil"/>
              <w:left w:val="nil"/>
              <w:bottom w:val="nil"/>
            </w:tcBorders>
            <w:vAlign w:val="bottom"/>
          </w:tcPr>
          <w:p w14:paraId="14E39421"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3B4C941F" w14:textId="77777777" w:rsidTr="00C810E8">
        <w:tc>
          <w:tcPr>
            <w:tcW w:w="2265" w:type="pct"/>
            <w:tcBorders>
              <w:top w:val="nil"/>
              <w:left w:val="nil"/>
              <w:bottom w:val="nil"/>
            </w:tcBorders>
            <w:shd w:val="clear" w:color="auto" w:fill="E8E8E8"/>
            <w:vAlign w:val="center"/>
          </w:tcPr>
          <w:p w14:paraId="64A59B29" w14:textId="19D49016" w:rsidR="00BD6EA9" w:rsidRPr="00B1340E" w:rsidRDefault="00BD6EA9" w:rsidP="00B1340E">
            <w:pPr>
              <w:tabs>
                <w:tab w:val="clear" w:pos="432"/>
                <w:tab w:val="left" w:pos="288"/>
                <w:tab w:val="left" w:leader="dot" w:pos="4212"/>
              </w:tabs>
              <w:spacing w:before="60" w:after="60" w:line="240" w:lineRule="auto"/>
              <w:ind w:left="288" w:hanging="288"/>
              <w:jc w:val="left"/>
              <w:rPr>
                <w:rFonts w:ascii="Arial" w:hAnsi="Arial" w:cs="Arial"/>
                <w:sz w:val="20"/>
              </w:rPr>
            </w:pPr>
            <w:r w:rsidRPr="00B1340E">
              <w:rPr>
                <w:rFonts w:ascii="Arial" w:hAnsi="Arial" w:cs="Arial"/>
                <w:sz w:val="20"/>
              </w:rPr>
              <w:t>g.</w:t>
            </w:r>
            <w:r w:rsidRPr="00B1340E">
              <w:rPr>
                <w:rFonts w:ascii="Arial" w:hAnsi="Arial" w:cs="Arial"/>
                <w:sz w:val="20"/>
              </w:rPr>
              <w:tab/>
            </w:r>
            <w:r w:rsidR="00EC2037">
              <w:rPr>
                <w:rFonts w:ascii="Arial" w:hAnsi="Arial" w:cs="Arial"/>
                <w:sz w:val="20"/>
              </w:rPr>
              <w:t>R</w:t>
            </w:r>
            <w:r w:rsidR="00B1340E" w:rsidRPr="00B1340E">
              <w:rPr>
                <w:rFonts w:ascii="Arial" w:hAnsi="Arial" w:cs="Arial"/>
                <w:sz w:val="20"/>
              </w:rPr>
              <w:t>ecognizes and appreciates child care partner staff efforts toward successful implementation of the partnerships.</w:t>
            </w:r>
            <w:r w:rsidRPr="00B1340E">
              <w:rPr>
                <w:rFonts w:ascii="Arial" w:hAnsi="Arial" w:cs="Arial"/>
                <w:sz w:val="20"/>
              </w:rPr>
              <w:tab/>
            </w:r>
          </w:p>
        </w:tc>
        <w:tc>
          <w:tcPr>
            <w:tcW w:w="423" w:type="pct"/>
            <w:tcBorders>
              <w:top w:val="nil"/>
              <w:bottom w:val="nil"/>
              <w:right w:val="nil"/>
            </w:tcBorders>
            <w:shd w:val="clear" w:color="auto" w:fill="E8E8E8"/>
            <w:vAlign w:val="bottom"/>
          </w:tcPr>
          <w:p w14:paraId="403E6736"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81" w:type="pct"/>
            <w:tcBorders>
              <w:top w:val="nil"/>
              <w:left w:val="nil"/>
              <w:bottom w:val="nil"/>
              <w:right w:val="nil"/>
            </w:tcBorders>
            <w:shd w:val="clear" w:color="auto" w:fill="E8E8E8"/>
            <w:vAlign w:val="bottom"/>
          </w:tcPr>
          <w:p w14:paraId="350A4B00" w14:textId="77777777" w:rsidR="00BD6EA9" w:rsidRPr="00EE74F5" w:rsidRDefault="00BD6EA9" w:rsidP="00B1340E">
            <w:pPr>
              <w:tabs>
                <w:tab w:val="clear" w:pos="432"/>
              </w:tabs>
              <w:spacing w:before="60" w:after="6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530" w:type="pct"/>
            <w:tcBorders>
              <w:top w:val="nil"/>
              <w:left w:val="nil"/>
              <w:bottom w:val="nil"/>
              <w:right w:val="nil"/>
            </w:tcBorders>
            <w:shd w:val="clear" w:color="auto" w:fill="E8E8E8"/>
            <w:vAlign w:val="bottom"/>
          </w:tcPr>
          <w:p w14:paraId="66EC044E"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483" w:type="pct"/>
            <w:tcBorders>
              <w:top w:val="nil"/>
              <w:left w:val="nil"/>
              <w:bottom w:val="nil"/>
              <w:right w:val="nil"/>
            </w:tcBorders>
            <w:shd w:val="clear" w:color="auto" w:fill="E8E8E8"/>
            <w:vAlign w:val="bottom"/>
          </w:tcPr>
          <w:p w14:paraId="076E2537" w14:textId="77777777" w:rsidR="00BD6EA9" w:rsidRPr="00EE74F5" w:rsidRDefault="00BD6EA9" w:rsidP="00B1340E">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02" w:type="pct"/>
            <w:tcBorders>
              <w:top w:val="nil"/>
              <w:left w:val="nil"/>
              <w:bottom w:val="nil"/>
              <w:right w:val="nil"/>
            </w:tcBorders>
            <w:shd w:val="clear" w:color="auto" w:fill="E8E8E8"/>
            <w:vAlign w:val="bottom"/>
          </w:tcPr>
          <w:p w14:paraId="279672A4"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15" w:type="pct"/>
            <w:tcBorders>
              <w:top w:val="nil"/>
              <w:left w:val="nil"/>
              <w:bottom w:val="nil"/>
            </w:tcBorders>
            <w:shd w:val="clear" w:color="auto" w:fill="E8E8E8"/>
            <w:vAlign w:val="bottom"/>
          </w:tcPr>
          <w:p w14:paraId="51B8D83E"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0491D528" w14:textId="77777777" w:rsidTr="00C810E8">
        <w:tc>
          <w:tcPr>
            <w:tcW w:w="2265" w:type="pct"/>
            <w:tcBorders>
              <w:top w:val="nil"/>
              <w:left w:val="nil"/>
              <w:bottom w:val="nil"/>
            </w:tcBorders>
            <w:vAlign w:val="center"/>
          </w:tcPr>
          <w:p w14:paraId="03DB3BB0" w14:textId="0AA8692C" w:rsidR="00BD6EA9" w:rsidRPr="00B1340E" w:rsidRDefault="00BD6EA9" w:rsidP="00B1340E">
            <w:pPr>
              <w:tabs>
                <w:tab w:val="clear" w:pos="432"/>
                <w:tab w:val="left" w:pos="288"/>
                <w:tab w:val="left" w:leader="dot" w:pos="4212"/>
              </w:tabs>
              <w:spacing w:before="60" w:after="60" w:line="240" w:lineRule="auto"/>
              <w:ind w:left="288" w:hanging="288"/>
              <w:jc w:val="left"/>
              <w:rPr>
                <w:rFonts w:ascii="Arial" w:hAnsi="Arial" w:cs="Arial"/>
                <w:sz w:val="20"/>
              </w:rPr>
            </w:pPr>
            <w:r w:rsidRPr="00B1340E">
              <w:rPr>
                <w:rFonts w:ascii="Arial" w:hAnsi="Arial" w:cs="Arial"/>
                <w:sz w:val="20"/>
              </w:rPr>
              <w:t>h.</w:t>
            </w:r>
            <w:r w:rsidRPr="00B1340E">
              <w:rPr>
                <w:rFonts w:ascii="Arial" w:hAnsi="Arial" w:cs="Arial"/>
                <w:sz w:val="20"/>
              </w:rPr>
              <w:tab/>
            </w:r>
            <w:r w:rsidR="00EC2037">
              <w:rPr>
                <w:rFonts w:ascii="Arial" w:hAnsi="Arial" w:cs="Arial"/>
                <w:sz w:val="20"/>
              </w:rPr>
              <w:t>S</w:t>
            </w:r>
            <w:r w:rsidR="00B1340E" w:rsidRPr="00B1340E">
              <w:rPr>
                <w:rFonts w:ascii="Arial" w:hAnsi="Arial" w:cs="Arial"/>
                <w:sz w:val="20"/>
              </w:rPr>
              <w:t>upports child care partner staff efforts to learn more about the partnerships.</w:t>
            </w:r>
            <w:r w:rsidRPr="00B1340E">
              <w:rPr>
                <w:rFonts w:ascii="Arial" w:hAnsi="Arial" w:cs="Arial"/>
                <w:sz w:val="20"/>
              </w:rPr>
              <w:tab/>
            </w:r>
          </w:p>
        </w:tc>
        <w:tc>
          <w:tcPr>
            <w:tcW w:w="423" w:type="pct"/>
            <w:tcBorders>
              <w:top w:val="nil"/>
              <w:bottom w:val="nil"/>
              <w:right w:val="nil"/>
            </w:tcBorders>
            <w:vAlign w:val="bottom"/>
          </w:tcPr>
          <w:p w14:paraId="0C8D7AED"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81" w:type="pct"/>
            <w:tcBorders>
              <w:top w:val="nil"/>
              <w:left w:val="nil"/>
              <w:bottom w:val="nil"/>
              <w:right w:val="nil"/>
            </w:tcBorders>
            <w:vAlign w:val="bottom"/>
          </w:tcPr>
          <w:p w14:paraId="2AB17B1D" w14:textId="77777777" w:rsidR="00BD6EA9" w:rsidRPr="00EE74F5" w:rsidRDefault="00BD6EA9" w:rsidP="00B1340E">
            <w:pPr>
              <w:tabs>
                <w:tab w:val="clear" w:pos="432"/>
              </w:tabs>
              <w:spacing w:before="60" w:after="6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530" w:type="pct"/>
            <w:tcBorders>
              <w:top w:val="nil"/>
              <w:left w:val="nil"/>
              <w:bottom w:val="nil"/>
              <w:right w:val="nil"/>
            </w:tcBorders>
            <w:vAlign w:val="bottom"/>
          </w:tcPr>
          <w:p w14:paraId="75CCD708"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483" w:type="pct"/>
            <w:tcBorders>
              <w:top w:val="nil"/>
              <w:left w:val="nil"/>
              <w:bottom w:val="nil"/>
              <w:right w:val="nil"/>
            </w:tcBorders>
            <w:vAlign w:val="bottom"/>
          </w:tcPr>
          <w:p w14:paraId="4E624365" w14:textId="77777777" w:rsidR="00BD6EA9" w:rsidRPr="00EE74F5" w:rsidRDefault="00BD6EA9" w:rsidP="00B1340E">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02" w:type="pct"/>
            <w:tcBorders>
              <w:top w:val="nil"/>
              <w:left w:val="nil"/>
              <w:bottom w:val="nil"/>
              <w:right w:val="nil"/>
            </w:tcBorders>
            <w:vAlign w:val="bottom"/>
          </w:tcPr>
          <w:p w14:paraId="2AC04C57"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15" w:type="pct"/>
            <w:tcBorders>
              <w:top w:val="nil"/>
              <w:left w:val="nil"/>
              <w:bottom w:val="nil"/>
            </w:tcBorders>
            <w:vAlign w:val="bottom"/>
          </w:tcPr>
          <w:p w14:paraId="2E3D667F"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124E452E" w14:textId="77777777" w:rsidTr="00C810E8">
        <w:tc>
          <w:tcPr>
            <w:tcW w:w="2265" w:type="pct"/>
            <w:tcBorders>
              <w:top w:val="nil"/>
              <w:left w:val="nil"/>
              <w:bottom w:val="nil"/>
            </w:tcBorders>
            <w:shd w:val="clear" w:color="auto" w:fill="E8E8E8"/>
            <w:vAlign w:val="center"/>
          </w:tcPr>
          <w:p w14:paraId="69AB09CA" w14:textId="79D773E7" w:rsidR="00BD6EA9" w:rsidRPr="00B1340E" w:rsidRDefault="00BD6EA9" w:rsidP="00B1340E">
            <w:pPr>
              <w:tabs>
                <w:tab w:val="clear" w:pos="432"/>
                <w:tab w:val="left" w:pos="288"/>
                <w:tab w:val="left" w:leader="dot" w:pos="4212"/>
              </w:tabs>
              <w:spacing w:before="60" w:after="60" w:line="240" w:lineRule="auto"/>
              <w:ind w:left="288" w:hanging="288"/>
              <w:jc w:val="left"/>
              <w:rPr>
                <w:rFonts w:ascii="Arial" w:hAnsi="Arial" w:cs="Arial"/>
                <w:sz w:val="20"/>
              </w:rPr>
            </w:pPr>
            <w:r w:rsidRPr="00B1340E">
              <w:rPr>
                <w:rFonts w:ascii="Arial" w:hAnsi="Arial" w:cs="Arial"/>
                <w:sz w:val="20"/>
              </w:rPr>
              <w:t>i.</w:t>
            </w:r>
            <w:r w:rsidRPr="00B1340E">
              <w:rPr>
                <w:rFonts w:ascii="Arial" w:hAnsi="Arial" w:cs="Arial"/>
                <w:sz w:val="20"/>
              </w:rPr>
              <w:tab/>
            </w:r>
            <w:r w:rsidR="00EC2037">
              <w:rPr>
                <w:rFonts w:ascii="Arial" w:hAnsi="Arial" w:cs="Arial"/>
                <w:sz w:val="20"/>
              </w:rPr>
              <w:t>S</w:t>
            </w:r>
            <w:r w:rsidR="00B1340E" w:rsidRPr="00B1340E">
              <w:rPr>
                <w:rFonts w:ascii="Arial" w:hAnsi="Arial" w:cs="Arial"/>
                <w:sz w:val="20"/>
              </w:rPr>
              <w:t>upports child care partner staff efforts to deliver services through the partnerships.</w:t>
            </w:r>
            <w:r w:rsidRPr="00B1340E">
              <w:rPr>
                <w:rFonts w:ascii="Arial" w:hAnsi="Arial" w:cs="Arial"/>
                <w:sz w:val="20"/>
              </w:rPr>
              <w:tab/>
            </w:r>
          </w:p>
        </w:tc>
        <w:tc>
          <w:tcPr>
            <w:tcW w:w="423" w:type="pct"/>
            <w:tcBorders>
              <w:top w:val="nil"/>
              <w:bottom w:val="nil"/>
              <w:right w:val="nil"/>
            </w:tcBorders>
            <w:shd w:val="clear" w:color="auto" w:fill="E8E8E8"/>
            <w:vAlign w:val="bottom"/>
          </w:tcPr>
          <w:p w14:paraId="61A3754E"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81" w:type="pct"/>
            <w:tcBorders>
              <w:top w:val="nil"/>
              <w:left w:val="nil"/>
              <w:bottom w:val="nil"/>
              <w:right w:val="nil"/>
            </w:tcBorders>
            <w:shd w:val="clear" w:color="auto" w:fill="E8E8E8"/>
            <w:vAlign w:val="bottom"/>
          </w:tcPr>
          <w:p w14:paraId="56D812E4" w14:textId="77777777" w:rsidR="00BD6EA9" w:rsidRPr="00EE74F5" w:rsidRDefault="00BD6EA9" w:rsidP="00B1340E">
            <w:pPr>
              <w:tabs>
                <w:tab w:val="clear" w:pos="432"/>
              </w:tabs>
              <w:spacing w:before="60" w:after="6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530" w:type="pct"/>
            <w:tcBorders>
              <w:top w:val="nil"/>
              <w:left w:val="nil"/>
              <w:bottom w:val="nil"/>
              <w:right w:val="nil"/>
            </w:tcBorders>
            <w:shd w:val="clear" w:color="auto" w:fill="E8E8E8"/>
            <w:vAlign w:val="bottom"/>
          </w:tcPr>
          <w:p w14:paraId="3A59A1B3"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483" w:type="pct"/>
            <w:tcBorders>
              <w:top w:val="nil"/>
              <w:left w:val="nil"/>
              <w:bottom w:val="nil"/>
              <w:right w:val="nil"/>
            </w:tcBorders>
            <w:shd w:val="clear" w:color="auto" w:fill="E8E8E8"/>
            <w:vAlign w:val="bottom"/>
          </w:tcPr>
          <w:p w14:paraId="1B9D26F2" w14:textId="77777777" w:rsidR="00BD6EA9" w:rsidRPr="00EE74F5" w:rsidRDefault="00BD6EA9" w:rsidP="00B1340E">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02" w:type="pct"/>
            <w:tcBorders>
              <w:top w:val="nil"/>
              <w:left w:val="nil"/>
              <w:bottom w:val="nil"/>
              <w:right w:val="nil"/>
            </w:tcBorders>
            <w:shd w:val="clear" w:color="auto" w:fill="E8E8E8"/>
            <w:vAlign w:val="bottom"/>
          </w:tcPr>
          <w:p w14:paraId="76EBE05C"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15" w:type="pct"/>
            <w:tcBorders>
              <w:top w:val="nil"/>
              <w:left w:val="nil"/>
              <w:bottom w:val="nil"/>
            </w:tcBorders>
            <w:shd w:val="clear" w:color="auto" w:fill="E8E8E8"/>
            <w:vAlign w:val="bottom"/>
          </w:tcPr>
          <w:p w14:paraId="520B3071"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6F38B216" w14:textId="77777777" w:rsidTr="00C810E8">
        <w:tc>
          <w:tcPr>
            <w:tcW w:w="2265" w:type="pct"/>
            <w:tcBorders>
              <w:top w:val="nil"/>
              <w:left w:val="nil"/>
              <w:bottom w:val="nil"/>
            </w:tcBorders>
            <w:vAlign w:val="center"/>
          </w:tcPr>
          <w:p w14:paraId="5FC0BF4A" w14:textId="59866A97" w:rsidR="00BD6EA9" w:rsidRPr="00B1340E" w:rsidRDefault="00BD6EA9" w:rsidP="00B1340E">
            <w:pPr>
              <w:tabs>
                <w:tab w:val="clear" w:pos="432"/>
                <w:tab w:val="left" w:pos="288"/>
                <w:tab w:val="left" w:leader="dot" w:pos="4212"/>
              </w:tabs>
              <w:spacing w:before="60" w:after="60" w:line="240" w:lineRule="auto"/>
              <w:ind w:left="288" w:hanging="288"/>
              <w:jc w:val="left"/>
              <w:rPr>
                <w:rFonts w:ascii="Arial" w:hAnsi="Arial" w:cs="Arial"/>
                <w:sz w:val="20"/>
              </w:rPr>
            </w:pPr>
            <w:r w:rsidRPr="00B1340E">
              <w:rPr>
                <w:rFonts w:ascii="Arial" w:hAnsi="Arial" w:cs="Arial"/>
                <w:sz w:val="20"/>
              </w:rPr>
              <w:t>j.</w:t>
            </w:r>
            <w:r w:rsidRPr="00B1340E">
              <w:rPr>
                <w:rFonts w:ascii="Arial" w:hAnsi="Arial" w:cs="Arial"/>
                <w:sz w:val="20"/>
              </w:rPr>
              <w:tab/>
            </w:r>
            <w:r w:rsidR="00EC2037">
              <w:rPr>
                <w:rFonts w:ascii="Arial" w:hAnsi="Arial" w:cs="Arial"/>
                <w:sz w:val="20"/>
              </w:rPr>
              <w:t>P</w:t>
            </w:r>
            <w:r w:rsidR="00B1340E" w:rsidRPr="00B1340E">
              <w:rPr>
                <w:rFonts w:ascii="Arial" w:hAnsi="Arial" w:cs="Arial"/>
                <w:sz w:val="20"/>
              </w:rPr>
              <w:t>erseveres through the ups and downs of implementing the partnerships.</w:t>
            </w:r>
            <w:r w:rsidRPr="00B1340E">
              <w:rPr>
                <w:rFonts w:ascii="Arial" w:hAnsi="Arial" w:cs="Arial"/>
                <w:sz w:val="20"/>
              </w:rPr>
              <w:tab/>
            </w:r>
          </w:p>
        </w:tc>
        <w:tc>
          <w:tcPr>
            <w:tcW w:w="423" w:type="pct"/>
            <w:tcBorders>
              <w:top w:val="nil"/>
              <w:bottom w:val="nil"/>
              <w:right w:val="nil"/>
            </w:tcBorders>
            <w:vAlign w:val="bottom"/>
          </w:tcPr>
          <w:p w14:paraId="007761F6"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81" w:type="pct"/>
            <w:tcBorders>
              <w:top w:val="nil"/>
              <w:left w:val="nil"/>
              <w:bottom w:val="nil"/>
              <w:right w:val="nil"/>
            </w:tcBorders>
            <w:vAlign w:val="bottom"/>
          </w:tcPr>
          <w:p w14:paraId="7EF5D94E" w14:textId="77777777" w:rsidR="00BD6EA9" w:rsidRPr="00EE74F5" w:rsidRDefault="00BD6EA9" w:rsidP="00B1340E">
            <w:pPr>
              <w:tabs>
                <w:tab w:val="clear" w:pos="432"/>
              </w:tabs>
              <w:spacing w:before="60" w:after="6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530" w:type="pct"/>
            <w:tcBorders>
              <w:top w:val="nil"/>
              <w:left w:val="nil"/>
              <w:bottom w:val="nil"/>
              <w:right w:val="nil"/>
            </w:tcBorders>
            <w:vAlign w:val="bottom"/>
          </w:tcPr>
          <w:p w14:paraId="389E755B"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483" w:type="pct"/>
            <w:tcBorders>
              <w:top w:val="nil"/>
              <w:left w:val="nil"/>
              <w:bottom w:val="nil"/>
              <w:right w:val="nil"/>
            </w:tcBorders>
            <w:vAlign w:val="bottom"/>
          </w:tcPr>
          <w:p w14:paraId="3208F85B" w14:textId="77777777" w:rsidR="00BD6EA9" w:rsidRPr="00EE74F5" w:rsidRDefault="00BD6EA9" w:rsidP="00B1340E">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02" w:type="pct"/>
            <w:tcBorders>
              <w:top w:val="nil"/>
              <w:left w:val="nil"/>
              <w:bottom w:val="nil"/>
              <w:right w:val="nil"/>
            </w:tcBorders>
            <w:vAlign w:val="bottom"/>
          </w:tcPr>
          <w:p w14:paraId="1D2C7BCD"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15" w:type="pct"/>
            <w:tcBorders>
              <w:top w:val="nil"/>
              <w:left w:val="nil"/>
              <w:bottom w:val="nil"/>
            </w:tcBorders>
            <w:vAlign w:val="bottom"/>
          </w:tcPr>
          <w:p w14:paraId="4E96188D"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6F1C44AD" w14:textId="77777777" w:rsidTr="00C810E8">
        <w:tc>
          <w:tcPr>
            <w:tcW w:w="2265" w:type="pct"/>
            <w:tcBorders>
              <w:top w:val="nil"/>
              <w:left w:val="nil"/>
              <w:bottom w:val="nil"/>
            </w:tcBorders>
            <w:shd w:val="clear" w:color="auto" w:fill="E8E8E8"/>
            <w:vAlign w:val="center"/>
          </w:tcPr>
          <w:p w14:paraId="6D14E02A" w14:textId="14B3FE7F" w:rsidR="00BD6EA9" w:rsidRPr="00B1340E" w:rsidRDefault="00BD6EA9" w:rsidP="00B1340E">
            <w:pPr>
              <w:tabs>
                <w:tab w:val="clear" w:pos="432"/>
                <w:tab w:val="left" w:pos="288"/>
                <w:tab w:val="left" w:leader="dot" w:pos="4212"/>
              </w:tabs>
              <w:spacing w:before="60" w:after="60" w:line="240" w:lineRule="auto"/>
              <w:ind w:left="288" w:hanging="288"/>
              <w:jc w:val="left"/>
              <w:rPr>
                <w:rFonts w:ascii="Arial" w:hAnsi="Arial" w:cs="Arial"/>
                <w:sz w:val="20"/>
              </w:rPr>
            </w:pPr>
            <w:r w:rsidRPr="00B1340E">
              <w:rPr>
                <w:rFonts w:ascii="Arial" w:hAnsi="Arial" w:cs="Arial"/>
                <w:sz w:val="20"/>
              </w:rPr>
              <w:t>k.</w:t>
            </w:r>
            <w:r w:rsidRPr="00B1340E">
              <w:rPr>
                <w:rFonts w:ascii="Arial" w:hAnsi="Arial" w:cs="Arial"/>
                <w:sz w:val="20"/>
              </w:rPr>
              <w:tab/>
            </w:r>
            <w:r w:rsidR="00EC2037">
              <w:rPr>
                <w:rFonts w:ascii="Arial" w:hAnsi="Arial" w:cs="Arial"/>
                <w:sz w:val="20"/>
              </w:rPr>
              <w:t>C</w:t>
            </w:r>
            <w:r w:rsidR="00B1340E" w:rsidRPr="00B1340E">
              <w:rPr>
                <w:rFonts w:ascii="Arial" w:hAnsi="Arial" w:cs="Arial"/>
                <w:sz w:val="20"/>
              </w:rPr>
              <w:t>arries on through the challenges of implementing the partnerships.</w:t>
            </w:r>
            <w:r w:rsidRPr="00B1340E">
              <w:rPr>
                <w:rFonts w:ascii="Arial" w:hAnsi="Arial" w:cs="Arial"/>
                <w:sz w:val="20"/>
              </w:rPr>
              <w:tab/>
            </w:r>
          </w:p>
        </w:tc>
        <w:tc>
          <w:tcPr>
            <w:tcW w:w="423" w:type="pct"/>
            <w:tcBorders>
              <w:top w:val="nil"/>
              <w:bottom w:val="nil"/>
              <w:right w:val="nil"/>
            </w:tcBorders>
            <w:shd w:val="clear" w:color="auto" w:fill="E8E8E8"/>
            <w:vAlign w:val="bottom"/>
          </w:tcPr>
          <w:p w14:paraId="54E893EF"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81" w:type="pct"/>
            <w:tcBorders>
              <w:top w:val="nil"/>
              <w:left w:val="nil"/>
              <w:bottom w:val="nil"/>
              <w:right w:val="nil"/>
            </w:tcBorders>
            <w:shd w:val="clear" w:color="auto" w:fill="E8E8E8"/>
            <w:vAlign w:val="bottom"/>
          </w:tcPr>
          <w:p w14:paraId="79800838" w14:textId="77777777" w:rsidR="00BD6EA9" w:rsidRPr="00EE74F5" w:rsidRDefault="00BD6EA9" w:rsidP="00B1340E">
            <w:pPr>
              <w:tabs>
                <w:tab w:val="clear" w:pos="432"/>
              </w:tabs>
              <w:spacing w:before="60" w:after="6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530" w:type="pct"/>
            <w:tcBorders>
              <w:top w:val="nil"/>
              <w:left w:val="nil"/>
              <w:bottom w:val="nil"/>
              <w:right w:val="nil"/>
            </w:tcBorders>
            <w:shd w:val="clear" w:color="auto" w:fill="E8E8E8"/>
            <w:vAlign w:val="bottom"/>
          </w:tcPr>
          <w:p w14:paraId="3FC848BA"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483" w:type="pct"/>
            <w:tcBorders>
              <w:top w:val="nil"/>
              <w:left w:val="nil"/>
              <w:bottom w:val="nil"/>
              <w:right w:val="nil"/>
            </w:tcBorders>
            <w:shd w:val="clear" w:color="auto" w:fill="E8E8E8"/>
            <w:vAlign w:val="bottom"/>
          </w:tcPr>
          <w:p w14:paraId="019ACF22" w14:textId="77777777" w:rsidR="00BD6EA9" w:rsidRPr="00EE74F5" w:rsidRDefault="00BD6EA9" w:rsidP="00B1340E">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02" w:type="pct"/>
            <w:tcBorders>
              <w:top w:val="nil"/>
              <w:left w:val="nil"/>
              <w:bottom w:val="nil"/>
              <w:right w:val="nil"/>
            </w:tcBorders>
            <w:shd w:val="clear" w:color="auto" w:fill="E8E8E8"/>
            <w:vAlign w:val="bottom"/>
          </w:tcPr>
          <w:p w14:paraId="2B08EA60"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15" w:type="pct"/>
            <w:tcBorders>
              <w:top w:val="nil"/>
              <w:left w:val="nil"/>
              <w:bottom w:val="nil"/>
            </w:tcBorders>
            <w:shd w:val="clear" w:color="auto" w:fill="E8E8E8"/>
            <w:vAlign w:val="bottom"/>
          </w:tcPr>
          <w:p w14:paraId="10141FFF"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r w:rsidR="00BD6EA9" w:rsidRPr="00EE74F5" w14:paraId="6DA80B4F" w14:textId="77777777" w:rsidTr="00C810E8">
        <w:tc>
          <w:tcPr>
            <w:tcW w:w="2265" w:type="pct"/>
            <w:tcBorders>
              <w:top w:val="nil"/>
              <w:left w:val="nil"/>
              <w:bottom w:val="nil"/>
            </w:tcBorders>
            <w:vAlign w:val="center"/>
          </w:tcPr>
          <w:p w14:paraId="2A838A89" w14:textId="5837073B" w:rsidR="00BD6EA9" w:rsidRPr="00B1340E" w:rsidRDefault="00BD6EA9" w:rsidP="00B1340E">
            <w:pPr>
              <w:tabs>
                <w:tab w:val="clear" w:pos="432"/>
                <w:tab w:val="left" w:pos="288"/>
                <w:tab w:val="left" w:leader="dot" w:pos="4212"/>
              </w:tabs>
              <w:spacing w:before="60" w:after="60" w:line="240" w:lineRule="auto"/>
              <w:ind w:left="288" w:hanging="288"/>
              <w:jc w:val="left"/>
              <w:rPr>
                <w:rFonts w:ascii="Arial" w:hAnsi="Arial" w:cs="Arial"/>
                <w:sz w:val="20"/>
              </w:rPr>
            </w:pPr>
            <w:r w:rsidRPr="00B1340E">
              <w:rPr>
                <w:rFonts w:ascii="Arial" w:hAnsi="Arial" w:cs="Arial"/>
                <w:sz w:val="20"/>
              </w:rPr>
              <w:t>l.</w:t>
            </w:r>
            <w:r w:rsidRPr="00B1340E">
              <w:rPr>
                <w:rFonts w:ascii="Arial" w:hAnsi="Arial" w:cs="Arial"/>
                <w:sz w:val="20"/>
              </w:rPr>
              <w:tab/>
            </w:r>
            <w:r w:rsidR="00EC2037">
              <w:rPr>
                <w:rFonts w:ascii="Arial" w:hAnsi="Arial" w:cs="Arial"/>
                <w:sz w:val="20"/>
              </w:rPr>
              <w:t>R</w:t>
            </w:r>
            <w:r w:rsidR="00B1340E" w:rsidRPr="00B1340E">
              <w:rPr>
                <w:rFonts w:ascii="Arial" w:hAnsi="Arial" w:cs="Arial"/>
                <w:sz w:val="20"/>
              </w:rPr>
              <w:t>eacts to critical issues regarding the implementation of the partnerships by openly and effectively addressing the problem(s).</w:t>
            </w:r>
            <w:r w:rsidRPr="00B1340E">
              <w:rPr>
                <w:rFonts w:ascii="Arial" w:hAnsi="Arial" w:cs="Arial"/>
                <w:sz w:val="20"/>
              </w:rPr>
              <w:tab/>
            </w:r>
          </w:p>
        </w:tc>
        <w:tc>
          <w:tcPr>
            <w:tcW w:w="423" w:type="pct"/>
            <w:tcBorders>
              <w:top w:val="nil"/>
              <w:right w:val="nil"/>
            </w:tcBorders>
            <w:vAlign w:val="bottom"/>
          </w:tcPr>
          <w:p w14:paraId="1366785F"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1  </w:t>
            </w:r>
            <w:r w:rsidRPr="00EE74F5">
              <w:rPr>
                <w:rFonts w:ascii="Arial" w:hAnsi="Arial" w:cs="Arial"/>
                <w:sz w:val="32"/>
                <w:szCs w:val="32"/>
              </w:rPr>
              <w:t>□</w:t>
            </w:r>
          </w:p>
        </w:tc>
        <w:tc>
          <w:tcPr>
            <w:tcW w:w="481" w:type="pct"/>
            <w:tcBorders>
              <w:top w:val="nil"/>
              <w:left w:val="nil"/>
              <w:right w:val="nil"/>
            </w:tcBorders>
            <w:vAlign w:val="bottom"/>
          </w:tcPr>
          <w:p w14:paraId="5D249CBE" w14:textId="77777777" w:rsidR="00BD6EA9" w:rsidRPr="00EE74F5" w:rsidRDefault="00BD6EA9" w:rsidP="00B1340E">
            <w:pPr>
              <w:tabs>
                <w:tab w:val="clear" w:pos="432"/>
              </w:tabs>
              <w:spacing w:before="60" w:after="60" w:line="240" w:lineRule="auto"/>
              <w:ind w:firstLine="0"/>
              <w:jc w:val="center"/>
            </w:pPr>
            <w:r w:rsidRPr="00EE74F5">
              <w:rPr>
                <w:rFonts w:ascii="Arial" w:hAnsi="Arial" w:cs="Arial"/>
                <w:sz w:val="12"/>
                <w:szCs w:val="12"/>
              </w:rPr>
              <w:t xml:space="preserve">2 </w:t>
            </w:r>
            <w:r w:rsidRPr="00EE74F5">
              <w:rPr>
                <w:rFonts w:ascii="Arial" w:hAnsi="Arial" w:cs="Arial"/>
                <w:sz w:val="32"/>
                <w:szCs w:val="32"/>
              </w:rPr>
              <w:t>□</w:t>
            </w:r>
          </w:p>
        </w:tc>
        <w:tc>
          <w:tcPr>
            <w:tcW w:w="530" w:type="pct"/>
            <w:tcBorders>
              <w:top w:val="nil"/>
              <w:left w:val="nil"/>
              <w:right w:val="nil"/>
            </w:tcBorders>
            <w:vAlign w:val="bottom"/>
          </w:tcPr>
          <w:p w14:paraId="609E02C2"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3  </w:t>
            </w:r>
            <w:r w:rsidRPr="00EE74F5">
              <w:rPr>
                <w:rFonts w:ascii="Arial" w:hAnsi="Arial" w:cs="Arial"/>
                <w:sz w:val="32"/>
                <w:szCs w:val="32"/>
              </w:rPr>
              <w:t>□</w:t>
            </w:r>
          </w:p>
        </w:tc>
        <w:tc>
          <w:tcPr>
            <w:tcW w:w="483" w:type="pct"/>
            <w:tcBorders>
              <w:top w:val="nil"/>
              <w:left w:val="nil"/>
              <w:right w:val="nil"/>
            </w:tcBorders>
            <w:vAlign w:val="bottom"/>
          </w:tcPr>
          <w:p w14:paraId="28DCAF3C" w14:textId="77777777" w:rsidR="00BD6EA9" w:rsidRPr="00EE74F5" w:rsidRDefault="00BD6EA9" w:rsidP="00B1340E">
            <w:pPr>
              <w:tabs>
                <w:tab w:val="clear" w:pos="432"/>
              </w:tabs>
              <w:spacing w:before="60" w:after="60" w:line="240" w:lineRule="auto"/>
              <w:ind w:firstLine="0"/>
              <w:jc w:val="center"/>
              <w:rPr>
                <w:rFonts w:ascii="Arial" w:hAnsi="Arial" w:cs="Arial"/>
                <w:sz w:val="12"/>
                <w:szCs w:val="12"/>
              </w:rPr>
            </w:pPr>
            <w:r w:rsidRPr="00EE74F5">
              <w:rPr>
                <w:rFonts w:ascii="Arial" w:hAnsi="Arial" w:cs="Arial"/>
                <w:sz w:val="12"/>
                <w:szCs w:val="12"/>
              </w:rPr>
              <w:t xml:space="preserve">4  </w:t>
            </w:r>
            <w:r w:rsidRPr="00EE74F5">
              <w:rPr>
                <w:rFonts w:ascii="Arial" w:hAnsi="Arial" w:cs="Arial"/>
                <w:sz w:val="32"/>
                <w:szCs w:val="32"/>
              </w:rPr>
              <w:t>□</w:t>
            </w:r>
          </w:p>
        </w:tc>
        <w:tc>
          <w:tcPr>
            <w:tcW w:w="402" w:type="pct"/>
            <w:tcBorders>
              <w:top w:val="nil"/>
              <w:left w:val="nil"/>
              <w:right w:val="nil"/>
            </w:tcBorders>
            <w:vAlign w:val="bottom"/>
          </w:tcPr>
          <w:p w14:paraId="353B53B5"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Pr>
                <w:rFonts w:ascii="Arial" w:hAnsi="Arial" w:cs="Arial"/>
                <w:sz w:val="12"/>
                <w:szCs w:val="12"/>
              </w:rPr>
              <w:t>5</w:t>
            </w:r>
            <w:r w:rsidRPr="00EE74F5">
              <w:rPr>
                <w:rFonts w:ascii="Arial" w:hAnsi="Arial" w:cs="Arial"/>
                <w:sz w:val="12"/>
                <w:szCs w:val="12"/>
              </w:rPr>
              <w:t xml:space="preserve">  </w:t>
            </w:r>
            <w:r w:rsidRPr="00EE74F5">
              <w:rPr>
                <w:rFonts w:ascii="Arial" w:hAnsi="Arial" w:cs="Arial"/>
                <w:sz w:val="32"/>
                <w:szCs w:val="32"/>
              </w:rPr>
              <w:t>□</w:t>
            </w:r>
          </w:p>
        </w:tc>
        <w:tc>
          <w:tcPr>
            <w:tcW w:w="415" w:type="pct"/>
            <w:tcBorders>
              <w:top w:val="nil"/>
              <w:left w:val="nil"/>
            </w:tcBorders>
            <w:vAlign w:val="bottom"/>
          </w:tcPr>
          <w:p w14:paraId="40072876" w14:textId="77777777" w:rsidR="00BD6EA9" w:rsidRPr="00EE74F5" w:rsidRDefault="00BD6EA9" w:rsidP="00B1340E">
            <w:pPr>
              <w:tabs>
                <w:tab w:val="clear" w:pos="432"/>
              </w:tabs>
              <w:spacing w:before="60" w:after="60" w:line="240" w:lineRule="auto"/>
              <w:ind w:firstLine="0"/>
              <w:jc w:val="center"/>
              <w:rPr>
                <w:rFonts w:ascii="Arial" w:hAnsi="Arial" w:cs="Arial"/>
                <w:b/>
                <w:caps/>
                <w:szCs w:val="24"/>
              </w:rPr>
            </w:pPr>
            <w:r w:rsidRPr="00EE74F5">
              <w:rPr>
                <w:rFonts w:ascii="Arial" w:hAnsi="Arial" w:cs="Arial"/>
                <w:sz w:val="12"/>
                <w:szCs w:val="12"/>
              </w:rPr>
              <w:t xml:space="preserve">d  </w:t>
            </w:r>
            <w:r w:rsidRPr="00EE74F5">
              <w:rPr>
                <w:rFonts w:ascii="Arial" w:hAnsi="Arial" w:cs="Arial"/>
                <w:sz w:val="32"/>
                <w:szCs w:val="32"/>
              </w:rPr>
              <w:t>□</w:t>
            </w:r>
          </w:p>
        </w:tc>
      </w:tr>
    </w:tbl>
    <w:p w14:paraId="2D244AAB" w14:textId="77777777" w:rsidR="004E1800" w:rsidRDefault="004E1800" w:rsidP="005527AB">
      <w:pPr>
        <w:pStyle w:val="AnswerCategory"/>
        <w:ind w:right="0"/>
      </w:pPr>
    </w:p>
    <w:p w14:paraId="20DCF70F" w14:textId="77777777" w:rsidR="004E1800" w:rsidRDefault="004E1800">
      <w:pPr>
        <w:tabs>
          <w:tab w:val="clear" w:pos="432"/>
        </w:tabs>
        <w:spacing w:after="240" w:line="240" w:lineRule="auto"/>
        <w:ind w:firstLine="0"/>
        <w:jc w:val="left"/>
        <w:rPr>
          <w:rFonts w:ascii="Arial" w:hAnsi="Arial" w:cs="Arial"/>
          <w:sz w:val="20"/>
        </w:rPr>
      </w:pPr>
      <w:r>
        <w:br w:type="page"/>
      </w:r>
    </w:p>
    <w:p w14:paraId="7FAD90D8" w14:textId="6001FB4C" w:rsidR="004E1800" w:rsidRDefault="00BB03B5" w:rsidP="004E1800">
      <w:pPr>
        <w:pStyle w:val="QUESTIONTEXT"/>
        <w:tabs>
          <w:tab w:val="clear" w:pos="720"/>
        </w:tabs>
        <w:spacing w:before="120" w:after="40"/>
        <w:ind w:left="0" w:firstLine="0"/>
      </w:pPr>
      <w:r>
        <w:lastRenderedPageBreak/>
        <mc:AlternateContent>
          <mc:Choice Requires="wpg">
            <w:drawing>
              <wp:anchor distT="0" distB="0" distL="114300" distR="114300" simplePos="0" relativeHeight="251661312" behindDoc="0" locked="0" layoutInCell="1" allowOverlap="1" wp14:anchorId="1EC14113" wp14:editId="57A05762">
                <wp:simplePos x="0" y="0"/>
                <wp:positionH relativeFrom="column">
                  <wp:posOffset>-453390</wp:posOffset>
                </wp:positionH>
                <wp:positionV relativeFrom="paragraph">
                  <wp:posOffset>-358775</wp:posOffset>
                </wp:positionV>
                <wp:extent cx="6958330" cy="388620"/>
                <wp:effectExtent l="13335" t="3175" r="10160" b="8255"/>
                <wp:wrapNone/>
                <wp:docPr id="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388620"/>
                          <a:chOff x="644" y="1185"/>
                          <a:chExt cx="10958" cy="612"/>
                        </a:xfrm>
                      </wpg:grpSpPr>
                      <wps:wsp>
                        <wps:cNvPr id="5" name="Text Box 56"/>
                        <wps:cNvSpPr txBox="1">
                          <a:spLocks noChangeArrowheads="1"/>
                        </wps:cNvSpPr>
                        <wps:spPr bwMode="auto">
                          <a:xfrm>
                            <a:off x="663" y="1185"/>
                            <a:ext cx="10930" cy="60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DCA76" w14:textId="1C94B712" w:rsidR="00740D5E" w:rsidRPr="000A1912" w:rsidRDefault="00740D5E" w:rsidP="004E1800">
                              <w:pPr>
                                <w:pStyle w:val="Heading1"/>
                                <w:pBdr>
                                  <w:bottom w:val="none" w:sz="0" w:space="0" w:color="auto"/>
                                </w:pBdr>
                                <w:spacing w:before="160" w:after="0"/>
                                <w:jc w:val="center"/>
                                <w:rPr>
                                  <w:rFonts w:ascii="Arial" w:hAnsi="Arial" w:cs="Arial"/>
                                  <w:b/>
                                  <w:szCs w:val="22"/>
                                </w:rPr>
                              </w:pPr>
                              <w:r>
                                <w:rPr>
                                  <w:rFonts w:ascii="Arial" w:hAnsi="Arial" w:cs="Arial"/>
                                  <w:b/>
                                  <w:szCs w:val="22"/>
                                </w:rPr>
                                <w:t>G.</w:t>
                              </w:r>
                              <w:r>
                                <w:rPr>
                                  <w:rFonts w:ascii="Arial" w:hAnsi="Arial" w:cs="Arial"/>
                                  <w:b/>
                                  <w:szCs w:val="22"/>
                                </w:rPr>
                                <w:tab/>
                                <w:t>education and experience</w:t>
                              </w:r>
                            </w:p>
                          </w:txbxContent>
                        </wps:txbx>
                        <wps:bodyPr rot="0" vert="horz" wrap="square" lIns="91440" tIns="0" rIns="91440" bIns="0" anchor="t" anchorCtr="0" upright="1">
                          <a:noAutofit/>
                        </wps:bodyPr>
                      </wps:wsp>
                      <wps:wsp>
                        <wps:cNvPr id="30" name="Line 57" descr="Dividing line"/>
                        <wps:cNvCnPr/>
                        <wps:spPr bwMode="auto">
                          <a:xfrm flipH="1">
                            <a:off x="644" y="1797"/>
                            <a:ext cx="10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14113" id="Group 198" o:spid="_x0000_s1138" style="position:absolute;margin-left:-35.7pt;margin-top:-28.25pt;width:547.9pt;height:30.6pt;z-index:251661312" coordorigin="644,1185" coordsize="1095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">
                <v:shape id="Text Box 56" o:spid="_x0000_s1139" type="#_x0000_t202" style="position:absolute;left:663;top:1185;width:10930;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jBMUA&#10;AADaAAAADwAAAGRycy9kb3ducmV2LnhtbESPzWvCQBTE74X+D8sr9FKajRWlRlcRQWi9SKMXb4/s&#10;y4dm34bsmo//3i0Uehxm5jfMajOYWnTUusqygkkUgyDOrK64UHA+7d8/QTiPrLG2TApGcrBZPz+t&#10;MNG25x/qUl+IAGGXoILS+yaR0mUlGXSRbYiDl9vWoA+yLaRusQ9wU8uPOJ5LgxWHhRIb2pWU3dK7&#10;UXCb5uMwXuPjW4rf1WQxP1wu14NSry/DdgnC0+D/w3/tL61gBr9Xwg2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iMExQAAANoAAAAPAAAAAAAAAAAAAAAAAJgCAABkcnMv&#10;ZG93bnJldi54bWxQSwUGAAAAAAQABAD1AAAAigMAAAAA&#10;" fillcolor="#e8e8e8" stroked="f">
                  <v:textbox inset=",0,,0">
                    <w:txbxContent>
                      <w:p w14:paraId="326DCA76" w14:textId="1C94B712" w:rsidR="00740D5E" w:rsidRPr="000A1912" w:rsidRDefault="00740D5E" w:rsidP="004E1800">
                        <w:pPr>
                          <w:pStyle w:val="Heading1"/>
                          <w:pBdr>
                            <w:bottom w:val="none" w:sz="0" w:space="0" w:color="auto"/>
                          </w:pBdr>
                          <w:spacing w:before="160" w:after="0"/>
                          <w:jc w:val="center"/>
                          <w:rPr>
                            <w:rFonts w:ascii="Arial" w:hAnsi="Arial" w:cs="Arial"/>
                            <w:b/>
                            <w:szCs w:val="22"/>
                          </w:rPr>
                        </w:pPr>
                        <w:r>
                          <w:rPr>
                            <w:rFonts w:ascii="Arial" w:hAnsi="Arial" w:cs="Arial"/>
                            <w:b/>
                            <w:szCs w:val="22"/>
                          </w:rPr>
                          <w:t>G.</w:t>
                        </w:r>
                        <w:r>
                          <w:rPr>
                            <w:rFonts w:ascii="Arial" w:hAnsi="Arial" w:cs="Arial"/>
                            <w:b/>
                            <w:szCs w:val="22"/>
                          </w:rPr>
                          <w:tab/>
                          <w:t>education and experience</w:t>
                        </w:r>
                      </w:p>
                    </w:txbxContent>
                  </v:textbox>
                </v:shape>
                <v:line id="Line 57" o:spid="_x0000_s1140" alt="Dividing line" style="position:absolute;flip:x;visibility:visible;mso-wrap-style:squar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group>
            </w:pict>
          </mc:Fallback>
        </mc:AlternateContent>
      </w:r>
    </w:p>
    <w:p w14:paraId="3C3B2384" w14:textId="0B3F964C" w:rsidR="004E1800" w:rsidRPr="00030110" w:rsidRDefault="00BA2524" w:rsidP="00BA2524">
      <w:pPr>
        <w:pStyle w:val="QUESTIONTEXT"/>
        <w:tabs>
          <w:tab w:val="clear" w:pos="720"/>
        </w:tabs>
        <w:spacing w:before="120" w:after="240"/>
        <w:ind w:left="0" w:firstLine="0"/>
      </w:pPr>
      <w:r>
        <w:t>In this last section</w:t>
      </w:r>
      <w:r w:rsidR="004E1800" w:rsidRPr="00030110">
        <w:t>, we would like to learn about your educational background and your experience working in early childhood settings.</w:t>
      </w:r>
    </w:p>
    <w:p w14:paraId="43CE5A24" w14:textId="56AD8156" w:rsidR="004E1800" w:rsidRPr="00030110" w:rsidRDefault="00BA2524" w:rsidP="004E1800">
      <w:pPr>
        <w:pStyle w:val="QUESTIONTEXT"/>
      </w:pPr>
      <w:r>
        <w:t>G</w:t>
      </w:r>
      <w:r w:rsidR="004E1800" w:rsidRPr="00030110">
        <w:t xml:space="preserve">1. </w:t>
      </w:r>
      <w:r w:rsidR="004E1800">
        <w:tab/>
      </w:r>
      <w:r w:rsidR="004E1800" w:rsidRPr="00030110">
        <w:t>Are you a…</w:t>
      </w:r>
    </w:p>
    <w:p w14:paraId="5E64FE8D" w14:textId="77777777" w:rsidR="004E1800" w:rsidRPr="00071C12" w:rsidRDefault="004E1800" w:rsidP="004E1800">
      <w:pPr>
        <w:pStyle w:val="SELECTONEMARKALL"/>
        <w:spacing w:before="0" w:after="0"/>
        <w:ind w:left="900"/>
      </w:pPr>
      <w:r>
        <w:t>select</w:t>
      </w:r>
      <w:r w:rsidRPr="00071C12">
        <w:t xml:space="preserve"> </w:t>
      </w:r>
      <w:r>
        <w:t>your primary role</w:t>
      </w:r>
    </w:p>
    <w:p w14:paraId="63866181" w14:textId="77777777" w:rsidR="004E1800" w:rsidRPr="00D003E1" w:rsidRDefault="004E1800" w:rsidP="004E1800">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5527AB">
        <w:t>Director?</w:t>
      </w:r>
      <w:r w:rsidRPr="00D003E1">
        <w:t xml:space="preserve"> </w:t>
      </w:r>
    </w:p>
    <w:p w14:paraId="35577C7D" w14:textId="77777777" w:rsidR="004E1800" w:rsidRPr="00D003E1" w:rsidRDefault="004E1800" w:rsidP="004E1800">
      <w:pPr>
        <w:pStyle w:val="AnswerCategory"/>
        <w:spacing w:before="0"/>
        <w:ind w:right="720"/>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Pr="005527AB">
        <w:t>Assistant director?</w:t>
      </w:r>
      <w:r w:rsidRPr="00D003E1">
        <w:t xml:space="preserve"> </w:t>
      </w:r>
    </w:p>
    <w:p w14:paraId="784F8D17" w14:textId="77777777" w:rsidR="004E1800" w:rsidRPr="00D003E1" w:rsidRDefault="004E1800" w:rsidP="004E1800">
      <w:pPr>
        <w:pStyle w:val="AnswerCategory"/>
        <w:spacing w:before="0"/>
        <w:ind w:right="720"/>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rsidRPr="005527AB">
        <w:t>Manager/supervisor</w:t>
      </w:r>
      <w:r>
        <w:t>?</w:t>
      </w:r>
      <w:r w:rsidRPr="00D003E1">
        <w:t xml:space="preserve"> </w:t>
      </w:r>
    </w:p>
    <w:p w14:paraId="1EE4A8B6" w14:textId="77777777" w:rsidR="004E1800" w:rsidRPr="00D003E1" w:rsidRDefault="004E1800" w:rsidP="004E1800">
      <w:pPr>
        <w:pStyle w:val="AnswerCategory"/>
        <w:spacing w:before="0"/>
        <w:ind w:right="720"/>
      </w:pPr>
      <w:r>
        <w:rPr>
          <w:sz w:val="12"/>
          <w:szCs w:val="12"/>
        </w:rPr>
        <w:t xml:space="preserve">  </w:t>
      </w:r>
      <w:r w:rsidRPr="00D003E1">
        <w:rPr>
          <w:sz w:val="12"/>
          <w:szCs w:val="12"/>
        </w:rPr>
        <w:t>4</w:t>
      </w:r>
      <w:r w:rsidRPr="00D003E1">
        <w:rPr>
          <w:sz w:val="12"/>
          <w:szCs w:val="12"/>
        </w:rPr>
        <w:tab/>
      </w:r>
      <w:r w:rsidRPr="00D003E1">
        <w:rPr>
          <w:sz w:val="28"/>
          <w:szCs w:val="28"/>
        </w:rPr>
        <w:t>□</w:t>
      </w:r>
      <w:r w:rsidRPr="00D003E1">
        <w:tab/>
      </w:r>
      <w:r w:rsidRPr="005527AB">
        <w:t>Owner</w:t>
      </w:r>
      <w:r>
        <w:t>?</w:t>
      </w:r>
      <w:r w:rsidRPr="00D003E1">
        <w:t xml:space="preserve"> </w:t>
      </w:r>
    </w:p>
    <w:p w14:paraId="4529239C" w14:textId="77777777" w:rsidR="004E1800" w:rsidRPr="00D003E1" w:rsidRDefault="004E1800" w:rsidP="004E1800">
      <w:pPr>
        <w:pStyle w:val="AnswerCategory"/>
        <w:spacing w:before="0"/>
        <w:ind w:right="720"/>
      </w:pPr>
      <w:r>
        <w:rPr>
          <w:sz w:val="12"/>
          <w:szCs w:val="12"/>
        </w:rPr>
        <w:t xml:space="preserve">  </w:t>
      </w:r>
      <w:r w:rsidRPr="00D003E1">
        <w:rPr>
          <w:sz w:val="12"/>
          <w:szCs w:val="12"/>
        </w:rPr>
        <w:t>5</w:t>
      </w:r>
      <w:r w:rsidRPr="00D003E1">
        <w:rPr>
          <w:sz w:val="12"/>
          <w:szCs w:val="12"/>
        </w:rPr>
        <w:tab/>
      </w:r>
      <w:r w:rsidRPr="00D003E1">
        <w:rPr>
          <w:sz w:val="28"/>
          <w:szCs w:val="28"/>
        </w:rPr>
        <w:t>□</w:t>
      </w:r>
      <w:r w:rsidRPr="00D003E1">
        <w:rPr>
          <w:sz w:val="32"/>
          <w:szCs w:val="32"/>
        </w:rPr>
        <w:tab/>
      </w:r>
      <w:r w:rsidRPr="005527AB">
        <w:t>Family child care provider?</w:t>
      </w:r>
      <w:r w:rsidRPr="00D003E1">
        <w:t xml:space="preserve"> </w:t>
      </w:r>
    </w:p>
    <w:p w14:paraId="5647FB2D" w14:textId="77777777" w:rsidR="004E1800" w:rsidRPr="00D003E1" w:rsidRDefault="004E1800" w:rsidP="004E1800">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6</w:t>
      </w:r>
      <w:r w:rsidRPr="00D003E1">
        <w:rPr>
          <w:noProof/>
          <w:sz w:val="12"/>
          <w:szCs w:val="12"/>
        </w:rPr>
        <w:tab/>
      </w:r>
      <w:r w:rsidRPr="00D003E1">
        <w:rPr>
          <w:sz w:val="28"/>
          <w:szCs w:val="28"/>
        </w:rPr>
        <w:t>□</w:t>
      </w:r>
      <w:r w:rsidRPr="00D003E1">
        <w:tab/>
      </w:r>
      <w:r>
        <w:rPr>
          <w:caps w:val="0"/>
        </w:rPr>
        <w:t xml:space="preserve">Other? </w:t>
      </w:r>
      <w:r w:rsidRPr="00D003E1">
        <w:rPr>
          <w:i/>
          <w:iCs/>
          <w:caps w:val="0"/>
        </w:rPr>
        <w:t xml:space="preserve">(specify) </w:t>
      </w:r>
      <w:r w:rsidRPr="00D003E1">
        <w:rPr>
          <w:i/>
          <w:iCs/>
          <w:caps w:val="0"/>
        </w:rPr>
        <w:tab/>
      </w:r>
    </w:p>
    <w:p w14:paraId="227BCF95" w14:textId="444AA328" w:rsidR="004E1800" w:rsidRPr="00030110" w:rsidRDefault="00BA2524" w:rsidP="004E1800">
      <w:pPr>
        <w:pStyle w:val="QUESTIONTEXT"/>
        <w:spacing w:before="240" w:after="40"/>
      </w:pPr>
      <w:r w:rsidRPr="00BA2524">
        <w:t>G</w:t>
      </w:r>
      <w:r>
        <w:t>2</w:t>
      </w:r>
      <w:r w:rsidR="004E1800" w:rsidRPr="00030110">
        <w:t xml:space="preserve">. </w:t>
      </w:r>
      <w:r w:rsidR="004E1800">
        <w:tab/>
      </w:r>
      <w:r w:rsidR="004E1800" w:rsidRPr="00030110">
        <w:t>What is the highest level of education that you have completed?</w:t>
      </w:r>
    </w:p>
    <w:p w14:paraId="02D73FA1" w14:textId="49E9C8F8" w:rsidR="004E1800" w:rsidRPr="00071C12" w:rsidRDefault="00B434EC" w:rsidP="004E1800">
      <w:pPr>
        <w:pStyle w:val="SELECTONEMARKALL"/>
        <w:spacing w:before="0" w:after="0"/>
        <w:ind w:left="900"/>
      </w:pPr>
      <w:r>
        <w:t>MARK</w:t>
      </w:r>
      <w:r w:rsidR="004E1800">
        <w:t xml:space="preserve"> ONE</w:t>
      </w:r>
      <w:r w:rsidR="004E1800" w:rsidRPr="00071C12">
        <w:t xml:space="preserve"> ONLY</w:t>
      </w:r>
    </w:p>
    <w:p w14:paraId="16B0B552" w14:textId="28CFBD2B" w:rsidR="004E1800" w:rsidRPr="00D003E1" w:rsidRDefault="00F70BAE" w:rsidP="004E1800">
      <w:pPr>
        <w:pStyle w:val="AnswerCategory"/>
        <w:spacing w:before="0"/>
        <w:ind w:right="720"/>
      </w:pPr>
      <w:r>
        <w:rPr>
          <w:noProof/>
          <w:sz w:val="12"/>
          <w:szCs w:val="12"/>
        </w:rPr>
        <mc:AlternateContent>
          <mc:Choice Requires="wpg">
            <w:drawing>
              <wp:anchor distT="0" distB="0" distL="114300" distR="114300" simplePos="0" relativeHeight="251664384" behindDoc="0" locked="0" layoutInCell="1" allowOverlap="1" wp14:anchorId="2A807553" wp14:editId="699841E0">
                <wp:simplePos x="0" y="0"/>
                <wp:positionH relativeFrom="column">
                  <wp:posOffset>3242945</wp:posOffset>
                </wp:positionH>
                <wp:positionV relativeFrom="paragraph">
                  <wp:posOffset>111496</wp:posOffset>
                </wp:positionV>
                <wp:extent cx="2326640" cy="285750"/>
                <wp:effectExtent l="0" t="0" r="0" b="0"/>
                <wp:wrapNone/>
                <wp:docPr id="6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640" cy="285750"/>
                          <a:chOff x="3347" y="3971"/>
                          <a:chExt cx="2947" cy="450"/>
                        </a:xfrm>
                      </wpg:grpSpPr>
                      <wpg:grpSp>
                        <wpg:cNvPr id="64" name="Group 145"/>
                        <wpg:cNvGrpSpPr>
                          <a:grpSpLocks/>
                        </wpg:cNvGrpSpPr>
                        <wpg:grpSpPr bwMode="auto">
                          <a:xfrm>
                            <a:off x="3347" y="3971"/>
                            <a:ext cx="1335" cy="398"/>
                            <a:chOff x="2520" y="4185"/>
                            <a:chExt cx="1335" cy="720"/>
                          </a:xfrm>
                        </wpg:grpSpPr>
                        <wps:wsp>
                          <wps:cNvPr id="65" name="Line 146"/>
                          <wps:cNvCnPr/>
                          <wps:spPr bwMode="auto">
                            <a:xfrm>
                              <a:off x="2520" y="4185"/>
                              <a:ext cx="111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47"/>
                          <wps:cNvCnPr/>
                          <wps:spPr bwMode="auto">
                            <a:xfrm>
                              <a:off x="3170" y="4905"/>
                              <a:ext cx="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48"/>
                          <wps:cNvCnPr/>
                          <wps:spPr bwMode="auto">
                            <a:xfrm>
                              <a:off x="3639" y="4185"/>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49"/>
                          <wps:cNvCnPr/>
                          <wps:spPr bwMode="auto">
                            <a:xfrm>
                              <a:off x="3639" y="4545"/>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72" name="Text Box 150"/>
                        <wps:cNvSpPr txBox="1">
                          <a:spLocks noChangeArrowheads="1"/>
                        </wps:cNvSpPr>
                        <wps:spPr bwMode="auto">
                          <a:xfrm>
                            <a:off x="4697" y="3988"/>
                            <a:ext cx="1597"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329C9" w14:textId="2023E3F7" w:rsidR="00740D5E" w:rsidRPr="00F70BAE" w:rsidRDefault="00740D5E" w:rsidP="00F70BAE">
                              <w:pPr>
                                <w:ind w:left="-90" w:firstLine="0"/>
                                <w:rPr>
                                  <w:rFonts w:ascii="Arial" w:hAnsi="Arial" w:cs="Arial"/>
                                  <w:sz w:val="20"/>
                                </w:rPr>
                              </w:pPr>
                              <w:r w:rsidRPr="00F70BAE">
                                <w:rPr>
                                  <w:rFonts w:ascii="Arial" w:hAnsi="Arial" w:cs="Arial"/>
                                  <w:sz w:val="20"/>
                                </w:rPr>
                                <w:t xml:space="preserve"> GO TO ITEM G4</w:t>
                              </w:r>
                            </w:p>
                            <w:p w14:paraId="2E4F58D0" w14:textId="10706177" w:rsidR="00740D5E" w:rsidRPr="005A589D" w:rsidRDefault="00740D5E" w:rsidP="00F70BAE">
                              <w:pPr>
                                <w:ind w:left="-90" w:firstLine="0"/>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07553" id="_x0000_s1141" style="position:absolute;left:0;text-align:left;margin-left:255.35pt;margin-top:8.8pt;width:183.2pt;height:22.5pt;z-index:251664384" coordorigin="3347,3971" coordsize="294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">
                <v:group id="Group 145" o:spid="_x0000_s1142" style="position:absolute;left:3347;top:3971;width:1335;height:398" coordorigin="2520,4185" coordsize="133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146" o:spid="_x0000_s1143" style="position:absolute;visibility:visible;mso-wrap-style:square" from="2520,4185" to="363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SlMMAAADbAAAADwAAAGRycy9kb3ducmV2LnhtbESPwWrDMBBE74H+g9hCb7GclpriRAnF&#10;1FAohMTxB2ytjW0qrYylxu7fR4VAjsPMvGE2u9kacaHR944VrJIUBHHjdM+tgvpULt9A+ICs0Tgm&#10;BX/kYbd9WGww127iI12q0IoIYZ+jgi6EIZfSNx1Z9IkbiKN3dqPFEOXYSj3iFOHWyOc0zaTFnuNC&#10;hwMVHTU/1a9VMB2qct5/OW1rV2S9yVbfLx9GqafH+X0NItAc7uFb+1MryF7h/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jUpTDAAAA2wAAAA8AAAAAAAAAAAAA&#10;AAAAoQIAAGRycy9kb3ducmV2LnhtbFBLBQYAAAAABAAEAPkAAACRAwAAAAA=&#10;" strokeweight="1.25pt"/>
                  <v:line id="Line 147" o:spid="_x0000_s1144" style="position:absolute;visibility:visible;mso-wrap-style:square" from="3170,4905" to="3645,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acAAAADcAAAADwAAAGRycy9kb3ducmV2LnhtbERP24rCMBB9X/Afwgi+rakKZa1GEVEQ&#10;hGW3+gFjM7bFZFKaaOvfbwRh3+ZwrrNc99aIB7W+dqxgMk5AEBdO11wqOJ/2n18gfEDWaByTgid5&#10;WK8GH0vMtOv4lx55KEUMYZ+hgiqEJpPSFxVZ9GPXEEfu6lqLIcK2lLrFLoZbI6dJkkqLNceGChva&#10;VlTc8rtV0P3k+/776LQ9u21am3Ryme2MUqNhv1mACNSHf/HbfdBxfjKH1zPxAr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hP2nAAAAA3AAAAA8AAAAAAAAAAAAAAAAA&#10;oQIAAGRycy9kb3ducmV2LnhtbFBLBQYAAAAABAAEAPkAAACOAwAAAAA=&#10;" strokeweight="1.25pt"/>
                  <v:line id="Line 148" o:spid="_x0000_s1145" style="position:absolute;visibility:visible;mso-wrap-style:square" from="3639,4185" to="3639,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IAKcQAAADcAAAADwAAAGRycy9kb3ducmV2LnhtbESP0WrCQBBF34X+wzKCb7pJhSCpq4hU&#10;KBSKRj9gmp0mobuzIbs16d93Hgq+zXDv3Htmu5+8U3caYhfYQL7KQBHXwXbcGLhdT8sNqJiQLbrA&#10;ZOCXIux3T7MtljaMfKF7lRolIRxLNNCm1Jdax7olj3EVemLRvsLgMck6NNoOOEq4d/o5ywrtsWNp&#10;aLGnY0v1d/XjDYzn6jR9vAfrb+FYdK7IP9evzpjFfDq8gEo0pYf5//rNCn4u+PKMTK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ggApxAAAANwAAAAPAAAAAAAAAAAA&#10;AAAAAKECAABkcnMvZG93bnJldi54bWxQSwUGAAAAAAQABAD5AAAAkgMAAAAA&#10;" strokeweight="1.25pt"/>
                  <v:line id="Line 149" o:spid="_x0000_s1146" style="position:absolute;visibility:visible;mso-wrap-style:square" from="3639,4545" to="3855,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4qfMMAAADcAAAADwAAAGRycy9kb3ducmV2LnhtbERPS2sCMRC+F/ofwgjearIeStmaXURs&#10;KeKlVqjehs3sg91MliTV9d+bQqG3+fiesyonO4gL+dA51pAtFAjiypmOGw3Hr7enFxAhIhscHJOG&#10;GwUoi8eHFebGXfmTLofYiBTCIUcNbYxjLmWoWrIYFm4kTlztvMWYoG+k8XhN4XaQS6WepcWOU0OL&#10;I21aqvrDj9Ugb+9qt2y2Z7P33/s+2/X1qVZaz2fT+hVEpCn+i//cHybNzzL4fSZd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uKnzDAAAA3AAAAA8AAAAAAAAAAAAA&#10;AAAAoQIAAGRycy9kb3ducmV2LnhtbFBLBQYAAAAABAAEAPkAAACRAwAAAAA=&#10;" strokeweight="1.25pt">
                    <v:stroke endarrow="open" endarrowwidth="narrow" endarrowlength="short"/>
                  </v:line>
                </v:group>
                <v:shape id="Text Box 150" o:spid="_x0000_s1147" type="#_x0000_t202" style="position:absolute;left:4697;top:3988;width:15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HgMEA&#10;AADcAAAADwAAAGRycy9kb3ducmV2LnhtbERP24rCMBB9F/Yfwiz4IpquqNXaKLuCi69ePmBsphds&#10;JqXJ2vr3RljwbQ7nOum2N7W4U+sqywq+JhEI4szqigsFl/N+vAThPLLG2jIpeJCD7eZjkGKibcdH&#10;up98IUIIuwQVlN43iZQuK8mgm9iGOHC5bQ36ANtC6ha7EG5qOY2ihTRYcWgosaFdSdnt9GcU5Idu&#10;NF91119/iY+zxQ9W8dU+lBp+9t9rEJ56/xb/uw86zI+n8Ho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EB4DBAAAA3AAAAA8AAAAAAAAAAAAAAAAAmAIAAGRycy9kb3du&#10;cmV2LnhtbFBLBQYAAAAABAAEAPUAAACGAwAAAAA=&#10;" stroked="f">
                  <v:textbox>
                    <w:txbxContent>
                      <w:p w14:paraId="661329C9" w14:textId="2023E3F7" w:rsidR="00740D5E" w:rsidRPr="00F70BAE" w:rsidRDefault="00740D5E" w:rsidP="00F70BAE">
                        <w:pPr>
                          <w:ind w:left="-90" w:firstLine="0"/>
                          <w:rPr>
                            <w:rFonts w:ascii="Arial" w:hAnsi="Arial" w:cs="Arial"/>
                            <w:sz w:val="20"/>
                          </w:rPr>
                        </w:pPr>
                        <w:r w:rsidRPr="00F70BAE">
                          <w:rPr>
                            <w:rFonts w:ascii="Arial" w:hAnsi="Arial" w:cs="Arial"/>
                            <w:sz w:val="20"/>
                          </w:rPr>
                          <w:t xml:space="preserve"> GO TO ITEM G4</w:t>
                        </w:r>
                      </w:p>
                      <w:p w14:paraId="2E4F58D0" w14:textId="10706177" w:rsidR="00740D5E" w:rsidRPr="005A589D" w:rsidRDefault="00740D5E" w:rsidP="00F70BAE">
                        <w:pPr>
                          <w:ind w:left="-90" w:firstLine="0"/>
                          <w:rPr>
                            <w:rFonts w:ascii="Arial" w:hAnsi="Arial" w:cs="Arial"/>
                            <w:sz w:val="20"/>
                          </w:rPr>
                        </w:pPr>
                      </w:p>
                    </w:txbxContent>
                  </v:textbox>
                </v:shape>
              </v:group>
            </w:pict>
          </mc:Fallback>
        </mc:AlternateContent>
      </w:r>
      <w:r w:rsidR="004E1800">
        <w:rPr>
          <w:sz w:val="12"/>
          <w:szCs w:val="12"/>
        </w:rPr>
        <w:t xml:space="preserve">  </w:t>
      </w:r>
      <w:r w:rsidR="004E1800" w:rsidRPr="00D003E1">
        <w:rPr>
          <w:sz w:val="12"/>
          <w:szCs w:val="12"/>
        </w:rPr>
        <w:t>1</w:t>
      </w:r>
      <w:r w:rsidR="004E1800" w:rsidRPr="00D003E1">
        <w:rPr>
          <w:sz w:val="12"/>
          <w:szCs w:val="12"/>
        </w:rPr>
        <w:tab/>
      </w:r>
      <w:r w:rsidR="004E1800" w:rsidRPr="00D003E1">
        <w:rPr>
          <w:sz w:val="28"/>
          <w:szCs w:val="28"/>
        </w:rPr>
        <w:t>□</w:t>
      </w:r>
      <w:r w:rsidR="004E1800" w:rsidRPr="00D003E1">
        <w:rPr>
          <w:sz w:val="32"/>
          <w:szCs w:val="32"/>
        </w:rPr>
        <w:tab/>
      </w:r>
      <w:r w:rsidR="004E1800" w:rsidRPr="005527AB">
        <w:t>High school diploma or GED certificate</w:t>
      </w:r>
    </w:p>
    <w:p w14:paraId="1428B641" w14:textId="6018E17F" w:rsidR="004E1800" w:rsidRPr="00D003E1" w:rsidRDefault="004E1800" w:rsidP="004E1800">
      <w:pPr>
        <w:pStyle w:val="AnswerCategory"/>
        <w:spacing w:before="0"/>
        <w:ind w:right="720"/>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Pr="005527AB">
        <w:t>Some technical/vocational school, but no diploma</w:t>
      </w:r>
    </w:p>
    <w:p w14:paraId="78E48D36" w14:textId="1296C254" w:rsidR="004E1800" w:rsidRPr="00D003E1" w:rsidRDefault="004E1800" w:rsidP="004E1800">
      <w:pPr>
        <w:pStyle w:val="AnswerCategory"/>
        <w:spacing w:before="0"/>
        <w:ind w:right="720"/>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rsidRPr="005527AB">
        <w:t>Technical/vocational diploma</w:t>
      </w:r>
    </w:p>
    <w:p w14:paraId="730A5A42" w14:textId="2ECB9BD9" w:rsidR="004E1800" w:rsidRPr="00D003E1" w:rsidRDefault="00F70BAE" w:rsidP="004E1800">
      <w:pPr>
        <w:pStyle w:val="AnswerCategory"/>
        <w:spacing w:before="0"/>
        <w:ind w:right="720"/>
      </w:pPr>
      <w:r>
        <w:rPr>
          <w:noProof/>
        </w:rPr>
        <mc:AlternateContent>
          <mc:Choice Requires="wps">
            <w:drawing>
              <wp:anchor distT="0" distB="0" distL="114300" distR="114300" simplePos="0" relativeHeight="251672576" behindDoc="0" locked="0" layoutInCell="1" allowOverlap="1" wp14:anchorId="6FC45790" wp14:editId="73C96F39">
                <wp:simplePos x="0" y="0"/>
                <wp:positionH relativeFrom="column">
                  <wp:posOffset>3096260</wp:posOffset>
                </wp:positionH>
                <wp:positionV relativeFrom="paragraph">
                  <wp:posOffset>105781</wp:posOffset>
                </wp:positionV>
                <wp:extent cx="385423" cy="0"/>
                <wp:effectExtent l="0" t="76200" r="34290" b="95250"/>
                <wp:wrapNone/>
                <wp:docPr id="173" name="Line 303"/>
                <wp:cNvGraphicFramePr/>
                <a:graphic xmlns:a="http://schemas.openxmlformats.org/drawingml/2006/main">
                  <a:graphicData uri="http://schemas.microsoft.com/office/word/2010/wordprocessingShape">
                    <wps:wsp>
                      <wps:cNvCnPr/>
                      <wps:spPr bwMode="auto">
                        <a:xfrm>
                          <a:off x="0" y="0"/>
                          <a:ext cx="38542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w14:anchorId="086FC164" id="Line 30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3.8pt,8.35pt" to="274.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" strokeweight="1.25pt">
                <v:stroke endarrow="open" endarrowwidth="narrow" endarrowlength="short"/>
              </v:line>
            </w:pict>
          </mc:Fallback>
        </mc:AlternateContent>
      </w:r>
      <w:r w:rsidR="004E1800">
        <w:rPr>
          <w:sz w:val="12"/>
          <w:szCs w:val="12"/>
        </w:rPr>
        <w:t xml:space="preserve">  </w:t>
      </w:r>
      <w:r w:rsidR="004E1800" w:rsidRPr="00D003E1">
        <w:rPr>
          <w:sz w:val="12"/>
          <w:szCs w:val="12"/>
        </w:rPr>
        <w:t>4</w:t>
      </w:r>
      <w:r w:rsidR="004E1800" w:rsidRPr="00D003E1">
        <w:rPr>
          <w:sz w:val="12"/>
          <w:szCs w:val="12"/>
        </w:rPr>
        <w:tab/>
      </w:r>
      <w:r w:rsidR="004E1800" w:rsidRPr="00D003E1">
        <w:rPr>
          <w:sz w:val="28"/>
          <w:szCs w:val="28"/>
        </w:rPr>
        <w:t>□</w:t>
      </w:r>
      <w:r w:rsidR="004E1800" w:rsidRPr="00D003E1">
        <w:tab/>
      </w:r>
      <w:r w:rsidR="004E1800" w:rsidRPr="005527AB">
        <w:t>Some college courses, but no degree</w:t>
      </w:r>
      <w:r>
        <w:tab/>
      </w:r>
      <w:r>
        <w:tab/>
        <w:t>GO TO ITEM G4</w:t>
      </w:r>
    </w:p>
    <w:p w14:paraId="6F3589BD" w14:textId="521D4C02" w:rsidR="004E1800" w:rsidRPr="00D003E1" w:rsidRDefault="004E1800" w:rsidP="004E1800">
      <w:pPr>
        <w:pStyle w:val="AnswerCategory"/>
        <w:spacing w:before="0"/>
        <w:ind w:right="720"/>
      </w:pPr>
      <w:r>
        <w:rPr>
          <w:sz w:val="12"/>
          <w:szCs w:val="12"/>
        </w:rPr>
        <w:t xml:space="preserve">  </w:t>
      </w:r>
      <w:r w:rsidRPr="00D003E1">
        <w:rPr>
          <w:sz w:val="12"/>
          <w:szCs w:val="12"/>
        </w:rPr>
        <w:t>5</w:t>
      </w:r>
      <w:r w:rsidRPr="00D003E1">
        <w:rPr>
          <w:sz w:val="12"/>
          <w:szCs w:val="12"/>
        </w:rPr>
        <w:tab/>
      </w:r>
      <w:r w:rsidRPr="00D003E1">
        <w:rPr>
          <w:sz w:val="28"/>
          <w:szCs w:val="28"/>
        </w:rPr>
        <w:t>□</w:t>
      </w:r>
      <w:r w:rsidRPr="00D003E1">
        <w:rPr>
          <w:sz w:val="32"/>
          <w:szCs w:val="32"/>
        </w:rPr>
        <w:tab/>
      </w:r>
      <w:r w:rsidRPr="005527AB">
        <w:t xml:space="preserve">Associate </w:t>
      </w:r>
      <w:r w:rsidR="00F0176E">
        <w:t xml:space="preserve">of Arts </w:t>
      </w:r>
      <w:r w:rsidRPr="005527AB">
        <w:t>degree (</w:t>
      </w:r>
      <w:r w:rsidR="00F0176E">
        <w:t>A.A., A.A.S.</w:t>
      </w:r>
      <w:r w:rsidRPr="005527AB">
        <w:t>)</w:t>
      </w:r>
    </w:p>
    <w:p w14:paraId="73F209EC" w14:textId="27D353AF" w:rsidR="004E1800" w:rsidRPr="00D003E1" w:rsidRDefault="004E1800" w:rsidP="004E1800">
      <w:pPr>
        <w:pStyle w:val="AnswerCategory"/>
        <w:spacing w:before="0"/>
        <w:ind w:right="720"/>
      </w:pPr>
      <w:r>
        <w:rPr>
          <w:sz w:val="12"/>
          <w:szCs w:val="12"/>
        </w:rPr>
        <w:t xml:space="preserve">  </w:t>
      </w:r>
      <w:r w:rsidRPr="00D003E1">
        <w:rPr>
          <w:sz w:val="12"/>
          <w:szCs w:val="12"/>
        </w:rPr>
        <w:t>6</w:t>
      </w:r>
      <w:r w:rsidRPr="00D003E1">
        <w:rPr>
          <w:sz w:val="12"/>
          <w:szCs w:val="12"/>
        </w:rPr>
        <w:tab/>
      </w:r>
      <w:r w:rsidRPr="00D003E1">
        <w:rPr>
          <w:sz w:val="28"/>
          <w:szCs w:val="28"/>
        </w:rPr>
        <w:t>□</w:t>
      </w:r>
      <w:r w:rsidRPr="00D003E1">
        <w:rPr>
          <w:sz w:val="32"/>
          <w:szCs w:val="32"/>
        </w:rPr>
        <w:tab/>
      </w:r>
      <w:r w:rsidRPr="005527AB">
        <w:t>Bachelor’s degree (</w:t>
      </w:r>
      <w:r w:rsidR="00F0176E">
        <w:t>B.A., B.S.</w:t>
      </w:r>
      <w:r w:rsidRPr="005527AB">
        <w:t>)</w:t>
      </w:r>
    </w:p>
    <w:p w14:paraId="2773A317" w14:textId="39A864B6" w:rsidR="004E1800" w:rsidRPr="00D003E1" w:rsidRDefault="004E1800" w:rsidP="004E1800">
      <w:pPr>
        <w:pStyle w:val="AnswerCategory"/>
        <w:spacing w:before="0"/>
        <w:ind w:right="720"/>
      </w:pPr>
      <w:r>
        <w:rPr>
          <w:sz w:val="12"/>
          <w:szCs w:val="12"/>
        </w:rPr>
        <w:t xml:space="preserve">  </w:t>
      </w:r>
      <w:r w:rsidRPr="00D003E1">
        <w:rPr>
          <w:sz w:val="12"/>
          <w:szCs w:val="12"/>
        </w:rPr>
        <w:t>7</w:t>
      </w:r>
      <w:r w:rsidRPr="00D003E1">
        <w:rPr>
          <w:sz w:val="12"/>
          <w:szCs w:val="12"/>
        </w:rPr>
        <w:tab/>
      </w:r>
      <w:r w:rsidRPr="00D003E1">
        <w:rPr>
          <w:sz w:val="28"/>
          <w:szCs w:val="28"/>
        </w:rPr>
        <w:t>□</w:t>
      </w:r>
      <w:r>
        <w:tab/>
      </w:r>
      <w:r w:rsidRPr="005527AB">
        <w:t>Master’s degree (M.A., M.S.)</w:t>
      </w:r>
    </w:p>
    <w:p w14:paraId="1A4462AE" w14:textId="73F11231" w:rsidR="004E1800" w:rsidRPr="00D003E1" w:rsidRDefault="004E1800" w:rsidP="004E1800">
      <w:pPr>
        <w:pStyle w:val="AnswerCategory"/>
        <w:spacing w:before="0"/>
        <w:ind w:right="720"/>
      </w:pPr>
      <w:r>
        <w:rPr>
          <w:sz w:val="12"/>
          <w:szCs w:val="12"/>
        </w:rPr>
        <w:t xml:space="preserve">  </w:t>
      </w:r>
      <w:r w:rsidRPr="00D003E1">
        <w:rPr>
          <w:sz w:val="12"/>
          <w:szCs w:val="12"/>
        </w:rPr>
        <w:t>8</w:t>
      </w:r>
      <w:r w:rsidRPr="00D003E1">
        <w:rPr>
          <w:sz w:val="12"/>
          <w:szCs w:val="12"/>
        </w:rPr>
        <w:tab/>
      </w:r>
      <w:r w:rsidRPr="00D003E1">
        <w:rPr>
          <w:sz w:val="28"/>
          <w:szCs w:val="28"/>
        </w:rPr>
        <w:t>□</w:t>
      </w:r>
      <w:r w:rsidRPr="00D003E1">
        <w:tab/>
      </w:r>
      <w:r w:rsidRPr="005527AB">
        <w:t>Doctorate degree (Ph.D., Ed.D.)</w:t>
      </w:r>
      <w:r w:rsidRPr="00D003E1">
        <w:t xml:space="preserve"> </w:t>
      </w:r>
    </w:p>
    <w:p w14:paraId="4C8A5EF6" w14:textId="77777777" w:rsidR="004E1800" w:rsidRPr="00D003E1" w:rsidRDefault="004E1800" w:rsidP="004E1800">
      <w:pPr>
        <w:pStyle w:val="AnswerCategory"/>
        <w:spacing w:before="0"/>
        <w:ind w:right="720"/>
      </w:pPr>
      <w:r>
        <w:rPr>
          <w:sz w:val="12"/>
          <w:szCs w:val="12"/>
        </w:rPr>
        <w:t xml:space="preserve">  9</w:t>
      </w:r>
      <w:r w:rsidRPr="00D003E1">
        <w:rPr>
          <w:sz w:val="12"/>
          <w:szCs w:val="12"/>
        </w:rPr>
        <w:tab/>
      </w:r>
      <w:r w:rsidRPr="00D003E1">
        <w:rPr>
          <w:sz w:val="28"/>
          <w:szCs w:val="28"/>
        </w:rPr>
        <w:t>□</w:t>
      </w:r>
      <w:r w:rsidRPr="00D003E1">
        <w:tab/>
      </w:r>
      <w:r w:rsidRPr="005527AB">
        <w:t>Professional degree after Bachelor’s degree</w:t>
      </w:r>
    </w:p>
    <w:p w14:paraId="7369F495" w14:textId="77777777" w:rsidR="004E1800" w:rsidRPr="00D003E1" w:rsidRDefault="004E1800" w:rsidP="004E1800">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10</w:t>
      </w:r>
      <w:r w:rsidRPr="00D003E1">
        <w:rPr>
          <w:noProof/>
          <w:sz w:val="12"/>
          <w:szCs w:val="12"/>
        </w:rPr>
        <w:tab/>
      </w:r>
      <w:r w:rsidRPr="00D003E1">
        <w:rPr>
          <w:sz w:val="28"/>
          <w:szCs w:val="28"/>
        </w:rPr>
        <w:t>□</w:t>
      </w:r>
      <w:r w:rsidRPr="00D003E1">
        <w:tab/>
      </w:r>
      <w:r w:rsidRPr="00D003E1">
        <w:rPr>
          <w:caps w:val="0"/>
        </w:rPr>
        <w:t xml:space="preserve">Other </w:t>
      </w:r>
      <w:r w:rsidRPr="00D003E1">
        <w:rPr>
          <w:i/>
          <w:iCs/>
          <w:caps w:val="0"/>
        </w:rPr>
        <w:t xml:space="preserve">(specify) </w:t>
      </w:r>
      <w:r w:rsidRPr="00D003E1">
        <w:rPr>
          <w:i/>
          <w:iCs/>
          <w:caps w:val="0"/>
        </w:rPr>
        <w:tab/>
      </w:r>
    </w:p>
    <w:p w14:paraId="42D8E394" w14:textId="1256728C" w:rsidR="004E1800" w:rsidRPr="00EE4FC0" w:rsidRDefault="00BA2524" w:rsidP="004E1800">
      <w:pPr>
        <w:pStyle w:val="QUESTIONTEXT"/>
        <w:spacing w:before="240" w:after="40"/>
      </w:pPr>
      <w:r w:rsidRPr="00BA2524">
        <w:t>G</w:t>
      </w:r>
      <w:r>
        <w:t>3</w:t>
      </w:r>
      <w:r w:rsidR="004E1800" w:rsidRPr="00EE4FC0">
        <w:t xml:space="preserve">. </w:t>
      </w:r>
      <w:r w:rsidR="004E1800">
        <w:tab/>
      </w:r>
      <w:r w:rsidR="004E1800" w:rsidRPr="00EE4FC0">
        <w:t>In what field did you obtain your highest degree?</w:t>
      </w:r>
    </w:p>
    <w:p w14:paraId="159F6A87" w14:textId="50B6B9E3" w:rsidR="004E1800" w:rsidRPr="00071C12" w:rsidRDefault="00B434EC" w:rsidP="004E1800">
      <w:pPr>
        <w:pStyle w:val="SELECTONEMARKALL"/>
        <w:spacing w:before="0" w:after="0"/>
        <w:ind w:left="900"/>
      </w:pPr>
      <w:r>
        <w:t>MARK</w:t>
      </w:r>
      <w:r w:rsidR="004E1800">
        <w:t xml:space="preserve"> ONE</w:t>
      </w:r>
      <w:r w:rsidR="004E1800" w:rsidRPr="00071C12">
        <w:t xml:space="preserve"> ONLY</w:t>
      </w:r>
    </w:p>
    <w:p w14:paraId="1FC674A4" w14:textId="77777777" w:rsidR="004E1800" w:rsidRPr="00D003E1" w:rsidRDefault="004E1800" w:rsidP="004E1800">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28"/>
          <w:szCs w:val="28"/>
        </w:rPr>
        <w:t>□</w:t>
      </w:r>
      <w:r w:rsidRPr="00D003E1">
        <w:rPr>
          <w:sz w:val="32"/>
          <w:szCs w:val="32"/>
        </w:rPr>
        <w:tab/>
      </w:r>
      <w:r w:rsidRPr="005527AB">
        <w:t>Child development or developmental psychology</w:t>
      </w:r>
    </w:p>
    <w:p w14:paraId="1B7588E1" w14:textId="77777777" w:rsidR="004E1800" w:rsidRPr="00D003E1" w:rsidRDefault="004E1800" w:rsidP="004E1800">
      <w:pPr>
        <w:pStyle w:val="AnswerCategory"/>
        <w:spacing w:before="0"/>
        <w:ind w:right="720"/>
      </w:pPr>
      <w:r>
        <w:rPr>
          <w:sz w:val="12"/>
          <w:szCs w:val="12"/>
        </w:rPr>
        <w:t xml:space="preserve">  </w:t>
      </w:r>
      <w:r w:rsidRPr="00D003E1">
        <w:rPr>
          <w:sz w:val="12"/>
          <w:szCs w:val="12"/>
        </w:rPr>
        <w:t>2</w:t>
      </w:r>
      <w:r w:rsidRPr="00D003E1">
        <w:rPr>
          <w:sz w:val="12"/>
          <w:szCs w:val="12"/>
        </w:rPr>
        <w:tab/>
      </w:r>
      <w:r w:rsidRPr="00D003E1">
        <w:rPr>
          <w:sz w:val="28"/>
          <w:szCs w:val="28"/>
        </w:rPr>
        <w:t>□</w:t>
      </w:r>
      <w:r w:rsidRPr="00D003E1">
        <w:rPr>
          <w:sz w:val="32"/>
          <w:szCs w:val="32"/>
        </w:rPr>
        <w:tab/>
      </w:r>
      <w:r w:rsidRPr="005527AB">
        <w:t>Early childhood education</w:t>
      </w:r>
    </w:p>
    <w:p w14:paraId="0710D64A" w14:textId="77777777" w:rsidR="004E1800" w:rsidRPr="00D003E1" w:rsidRDefault="004E1800" w:rsidP="004E1800">
      <w:pPr>
        <w:pStyle w:val="AnswerCategory"/>
        <w:spacing w:before="0"/>
        <w:ind w:right="720"/>
      </w:pPr>
      <w:r>
        <w:rPr>
          <w:sz w:val="12"/>
          <w:szCs w:val="12"/>
        </w:rPr>
        <w:t xml:space="preserve">  </w:t>
      </w:r>
      <w:r w:rsidRPr="00D003E1">
        <w:rPr>
          <w:sz w:val="12"/>
          <w:szCs w:val="12"/>
        </w:rPr>
        <w:t>3</w:t>
      </w:r>
      <w:r w:rsidRPr="00D003E1">
        <w:rPr>
          <w:sz w:val="12"/>
          <w:szCs w:val="12"/>
        </w:rPr>
        <w:tab/>
      </w:r>
      <w:r w:rsidRPr="00D003E1">
        <w:rPr>
          <w:sz w:val="28"/>
          <w:szCs w:val="28"/>
        </w:rPr>
        <w:t>□</w:t>
      </w:r>
      <w:r w:rsidRPr="00D003E1">
        <w:tab/>
      </w:r>
      <w:r w:rsidRPr="005527AB">
        <w:t>Elementary education</w:t>
      </w:r>
    </w:p>
    <w:p w14:paraId="2BF9915A" w14:textId="77777777" w:rsidR="004E1800" w:rsidRPr="00D003E1" w:rsidRDefault="004E1800" w:rsidP="004E1800">
      <w:pPr>
        <w:pStyle w:val="AnswerCategory"/>
        <w:spacing w:before="0"/>
        <w:ind w:right="720"/>
      </w:pPr>
      <w:r>
        <w:rPr>
          <w:sz w:val="12"/>
          <w:szCs w:val="12"/>
        </w:rPr>
        <w:t xml:space="preserve">  </w:t>
      </w:r>
      <w:r w:rsidRPr="00D003E1">
        <w:rPr>
          <w:sz w:val="12"/>
          <w:szCs w:val="12"/>
        </w:rPr>
        <w:t>4</w:t>
      </w:r>
      <w:r w:rsidRPr="00D003E1">
        <w:rPr>
          <w:sz w:val="12"/>
          <w:szCs w:val="12"/>
        </w:rPr>
        <w:tab/>
      </w:r>
      <w:r w:rsidRPr="00D003E1">
        <w:rPr>
          <w:sz w:val="28"/>
          <w:szCs w:val="28"/>
        </w:rPr>
        <w:t>□</w:t>
      </w:r>
      <w:r w:rsidRPr="00D003E1">
        <w:tab/>
      </w:r>
      <w:r w:rsidRPr="005527AB">
        <w:t>Special education</w:t>
      </w:r>
    </w:p>
    <w:p w14:paraId="2049F394" w14:textId="77777777" w:rsidR="004E1800" w:rsidRPr="00D003E1" w:rsidRDefault="004E1800" w:rsidP="004E1800">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5</w:t>
      </w:r>
      <w:r w:rsidRPr="00D003E1">
        <w:rPr>
          <w:noProof/>
          <w:sz w:val="12"/>
          <w:szCs w:val="12"/>
        </w:rPr>
        <w:tab/>
      </w:r>
      <w:r w:rsidRPr="00D003E1">
        <w:rPr>
          <w:sz w:val="28"/>
          <w:szCs w:val="28"/>
        </w:rPr>
        <w:t>□</w:t>
      </w:r>
      <w:r w:rsidRPr="00D003E1">
        <w:tab/>
      </w:r>
      <w:r w:rsidRPr="00D003E1">
        <w:rPr>
          <w:caps w:val="0"/>
        </w:rPr>
        <w:t xml:space="preserve">Other </w:t>
      </w:r>
      <w:r w:rsidRPr="00D003E1">
        <w:rPr>
          <w:i/>
          <w:iCs/>
          <w:caps w:val="0"/>
        </w:rPr>
        <w:t xml:space="preserve">(specify) </w:t>
      </w:r>
      <w:r w:rsidRPr="00D003E1">
        <w:rPr>
          <w:i/>
          <w:iCs/>
          <w:caps w:val="0"/>
        </w:rPr>
        <w:tab/>
      </w:r>
    </w:p>
    <w:p w14:paraId="50122BFD" w14:textId="77777777" w:rsidR="004E1800" w:rsidRPr="00D003E1" w:rsidRDefault="004E1800" w:rsidP="004E1800">
      <w:pPr>
        <w:pStyle w:val="AnswerCategory"/>
        <w:spacing w:before="0"/>
        <w:ind w:right="720"/>
      </w:pPr>
      <w:r>
        <w:rPr>
          <w:sz w:val="12"/>
          <w:szCs w:val="12"/>
        </w:rPr>
        <w:t xml:space="preserve">  </w:t>
      </w:r>
    </w:p>
    <w:p w14:paraId="642E5DBA" w14:textId="7E84FDB0" w:rsidR="004E1800" w:rsidRPr="00EE4FC0" w:rsidRDefault="00BA2524" w:rsidP="004E1800">
      <w:pPr>
        <w:pStyle w:val="QUESTIONTEXT"/>
        <w:spacing w:before="120" w:after="40"/>
      </w:pPr>
      <w:r w:rsidRPr="00BA2524">
        <w:t>G</w:t>
      </w:r>
      <w:r>
        <w:t>4.</w:t>
      </w:r>
      <w:r w:rsidR="004E1800" w:rsidRPr="00030110">
        <w:t xml:space="preserve"> </w:t>
      </w:r>
      <w:r w:rsidR="004E1800">
        <w:tab/>
      </w:r>
      <w:r w:rsidR="004E1800" w:rsidRPr="00030110">
        <w:t>Including this year, how many years have you been working with infants and/or toddlers?</w:t>
      </w:r>
    </w:p>
    <w:p w14:paraId="61CE9A16" w14:textId="77777777" w:rsidR="004E1800" w:rsidRPr="00763DCE" w:rsidRDefault="004E1800" w:rsidP="004E1800">
      <w:pPr>
        <w:tabs>
          <w:tab w:val="clear" w:pos="432"/>
          <w:tab w:val="left" w:pos="1080"/>
        </w:tabs>
        <w:spacing w:before="240" w:line="240" w:lineRule="auto"/>
        <w:ind w:left="900" w:firstLine="0"/>
        <w:jc w:val="left"/>
        <w:rPr>
          <w:rFonts w:ascii="Arial" w:hAnsi="Arial" w:cs="Arial"/>
          <w:b/>
          <w:bCs/>
          <w:sz w:val="20"/>
        </w:rPr>
      </w:pP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 xml:space="preserve">|  </w:t>
      </w:r>
      <w:r>
        <w:rPr>
          <w:rFonts w:ascii="Arial" w:hAnsi="Arial" w:cs="Arial"/>
          <w:smallCaps/>
          <w:sz w:val="20"/>
        </w:rPr>
        <w:t>years</w:t>
      </w:r>
    </w:p>
    <w:p w14:paraId="4DFA1EF3" w14:textId="19235957" w:rsidR="004E1800" w:rsidRPr="00030110" w:rsidRDefault="00BA2524" w:rsidP="004E1800">
      <w:pPr>
        <w:pStyle w:val="QUESTIONTEXT"/>
        <w:spacing w:before="240" w:after="40"/>
      </w:pPr>
      <w:r w:rsidRPr="00BA2524">
        <w:t>G</w:t>
      </w:r>
      <w:r>
        <w:t>5</w:t>
      </w:r>
      <w:r w:rsidR="004E1800" w:rsidRPr="00030110">
        <w:t xml:space="preserve">. </w:t>
      </w:r>
      <w:r w:rsidR="004E1800">
        <w:tab/>
      </w:r>
      <w:r w:rsidR="004E1800" w:rsidRPr="00030110">
        <w:t>Including this year, how many years have you been in your current position?</w:t>
      </w:r>
    </w:p>
    <w:p w14:paraId="0F822BC5" w14:textId="77777777" w:rsidR="004E1800" w:rsidRPr="00763DCE" w:rsidRDefault="004E1800" w:rsidP="004E1800">
      <w:pPr>
        <w:tabs>
          <w:tab w:val="clear" w:pos="432"/>
          <w:tab w:val="left" w:pos="1080"/>
        </w:tabs>
        <w:spacing w:before="240" w:line="240" w:lineRule="auto"/>
        <w:ind w:left="900" w:firstLine="0"/>
        <w:jc w:val="left"/>
        <w:rPr>
          <w:rFonts w:ascii="Arial" w:hAnsi="Arial" w:cs="Arial"/>
          <w:b/>
          <w:bCs/>
          <w:sz w:val="20"/>
        </w:rPr>
      </w:pP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w:t>
      </w:r>
      <w:r w:rsidRPr="00763DCE">
        <w:rPr>
          <w:rFonts w:ascii="Arial" w:hAnsi="Arial" w:cs="Arial"/>
          <w:sz w:val="20"/>
          <w:u w:val="single"/>
        </w:rPr>
        <w:t xml:space="preserve">     </w:t>
      </w:r>
      <w:r w:rsidRPr="00763DCE">
        <w:rPr>
          <w:rFonts w:ascii="Arial" w:hAnsi="Arial" w:cs="Arial"/>
          <w:sz w:val="20"/>
        </w:rPr>
        <w:t xml:space="preserve">|  </w:t>
      </w:r>
      <w:r>
        <w:rPr>
          <w:rFonts w:ascii="Arial" w:hAnsi="Arial" w:cs="Arial"/>
          <w:smallCaps/>
          <w:sz w:val="20"/>
        </w:rPr>
        <w:t>years</w:t>
      </w:r>
    </w:p>
    <w:p w14:paraId="0FD5CFBA" w14:textId="77777777" w:rsidR="004E1800" w:rsidRDefault="004E1800" w:rsidP="004E1800">
      <w:pPr>
        <w:tabs>
          <w:tab w:val="clear" w:pos="432"/>
          <w:tab w:val="left" w:pos="1080"/>
          <w:tab w:val="left" w:pos="1440"/>
        </w:tabs>
        <w:spacing w:line="240" w:lineRule="auto"/>
        <w:ind w:left="1440" w:right="2880" w:hanging="630"/>
        <w:jc w:val="left"/>
      </w:pPr>
      <w:r>
        <w:br w:type="page"/>
      </w:r>
    </w:p>
    <w:p w14:paraId="1D2AD14C" w14:textId="57FEB51E" w:rsidR="00C715DA" w:rsidRPr="005527AB" w:rsidRDefault="00C715DA" w:rsidP="005527AB">
      <w:pPr>
        <w:pStyle w:val="AnswerCategory"/>
        <w:ind w:right="0"/>
      </w:pPr>
    </w:p>
    <w:p w14:paraId="1FA8D7DF" w14:textId="76E17964" w:rsidR="00192DF0" w:rsidRDefault="001C448C" w:rsidP="00B534AD">
      <w:pPr>
        <w:pStyle w:val="QUESTIONTEXT"/>
        <w:tabs>
          <w:tab w:val="clear" w:pos="720"/>
        </w:tabs>
        <w:ind w:left="0" w:firstLine="0"/>
        <w:jc w:val="center"/>
        <w:rPr>
          <w:i/>
          <w:sz w:val="24"/>
          <w:szCs w:val="24"/>
        </w:rPr>
      </w:pPr>
      <w:r w:rsidRPr="00B534AD">
        <w:rPr>
          <w:i/>
          <w:sz w:val="24"/>
          <w:szCs w:val="24"/>
        </w:rPr>
        <w:t xml:space="preserve">Thank you for </w:t>
      </w:r>
      <w:r w:rsidR="00235F58" w:rsidRPr="00B534AD">
        <w:rPr>
          <w:i/>
          <w:sz w:val="24"/>
          <w:szCs w:val="24"/>
        </w:rPr>
        <w:t xml:space="preserve">taking the time to complete </w:t>
      </w:r>
      <w:r w:rsidRPr="00B534AD">
        <w:rPr>
          <w:i/>
          <w:sz w:val="24"/>
          <w:szCs w:val="24"/>
        </w:rPr>
        <w:t>this survey</w:t>
      </w:r>
      <w:r w:rsidR="00235F58" w:rsidRPr="00B534AD">
        <w:rPr>
          <w:i/>
          <w:sz w:val="24"/>
          <w:szCs w:val="24"/>
        </w:rPr>
        <w:t>!</w:t>
      </w:r>
    </w:p>
    <w:p w14:paraId="4F954F06" w14:textId="40C54962" w:rsidR="001C448C" w:rsidRPr="00EC2037" w:rsidRDefault="001C448C" w:rsidP="00B534AD">
      <w:pPr>
        <w:pStyle w:val="QUESTIONTEXT"/>
        <w:tabs>
          <w:tab w:val="clear" w:pos="720"/>
        </w:tabs>
        <w:spacing w:before="240"/>
        <w:ind w:left="0" w:firstLine="0"/>
        <w:rPr>
          <w:sz w:val="24"/>
          <w:szCs w:val="24"/>
        </w:rPr>
      </w:pPr>
      <w:r w:rsidRPr="00EC2037">
        <w:rPr>
          <w:sz w:val="24"/>
          <w:szCs w:val="24"/>
        </w:rPr>
        <w:t>Please provide the mailing address to where we should send your thank-you gift card. You will receive it in about 2 weeks.</w:t>
      </w:r>
    </w:p>
    <w:p w14:paraId="3F16F5EC" w14:textId="77777777" w:rsidR="00AA24AF" w:rsidRPr="00030110" w:rsidRDefault="00AA24AF" w:rsidP="00B1340E">
      <w:pPr>
        <w:pStyle w:val="QUESTIONTEXT"/>
        <w:tabs>
          <w:tab w:val="clear" w:pos="720"/>
        </w:tabs>
        <w:ind w:left="0" w:firstLine="0"/>
      </w:pPr>
    </w:p>
    <w:p w14:paraId="2E056F33" w14:textId="77777777" w:rsidR="001C448C" w:rsidRPr="00266C6F" w:rsidRDefault="001C448C" w:rsidP="000A1EF3">
      <w:pPr>
        <w:pStyle w:val="UNDERLINERESPONSE"/>
        <w:spacing w:before="240"/>
        <w:rPr>
          <w:rFonts w:asciiTheme="minorBidi" w:hAnsiTheme="minorBidi" w:cstheme="minorBidi"/>
        </w:rPr>
      </w:pPr>
      <w:r w:rsidRPr="00266C6F">
        <w:rPr>
          <w:rFonts w:asciiTheme="minorBidi" w:hAnsiTheme="minorBidi" w:cstheme="minorBidi"/>
        </w:rPr>
        <w:tab/>
      </w:r>
    </w:p>
    <w:p w14:paraId="2187BF16" w14:textId="6BF8B3CF" w:rsidR="001C448C" w:rsidRPr="00266C6F" w:rsidRDefault="00AA24AF" w:rsidP="001C448C">
      <w:pPr>
        <w:pStyle w:val="INDENTEDBODYTEXT"/>
      </w:pPr>
      <w:r>
        <w:t>NAME</w:t>
      </w:r>
    </w:p>
    <w:p w14:paraId="6FBA7460" w14:textId="77777777" w:rsidR="001C448C" w:rsidRPr="00266C6F" w:rsidRDefault="001C448C" w:rsidP="000A1EF3">
      <w:pPr>
        <w:pStyle w:val="UNDERLINERESPONSE"/>
        <w:spacing w:before="240"/>
      </w:pPr>
      <w:r w:rsidRPr="00266C6F">
        <w:tab/>
      </w:r>
    </w:p>
    <w:p w14:paraId="5F0F685B" w14:textId="3BC21AFA" w:rsidR="001C448C" w:rsidRPr="00266C6F" w:rsidRDefault="001C448C" w:rsidP="001C448C">
      <w:pPr>
        <w:pStyle w:val="INDENTEDBODYTEXT"/>
      </w:pPr>
      <w:r w:rsidRPr="00266C6F">
        <w:t xml:space="preserve">STREET </w:t>
      </w:r>
      <w:r w:rsidR="00AA24AF">
        <w:t>1</w:t>
      </w:r>
    </w:p>
    <w:p w14:paraId="6D235109" w14:textId="77777777" w:rsidR="001C448C" w:rsidRPr="00266C6F" w:rsidRDefault="001C448C" w:rsidP="000A1EF3">
      <w:pPr>
        <w:pStyle w:val="UNDERLINERESPONSE"/>
        <w:spacing w:before="240"/>
      </w:pPr>
      <w:r w:rsidRPr="00266C6F">
        <w:tab/>
      </w:r>
    </w:p>
    <w:p w14:paraId="7EE8A846" w14:textId="1392174F" w:rsidR="001C448C" w:rsidRPr="00266C6F" w:rsidRDefault="001C448C" w:rsidP="001C448C">
      <w:pPr>
        <w:pStyle w:val="INDENTEDBODYTEXT"/>
      </w:pPr>
      <w:r w:rsidRPr="00266C6F">
        <w:t xml:space="preserve">STREET </w:t>
      </w:r>
      <w:r w:rsidR="00AA24AF">
        <w:t>2</w:t>
      </w:r>
    </w:p>
    <w:p w14:paraId="3E8C75BF" w14:textId="77777777" w:rsidR="001C448C" w:rsidRPr="00266C6F" w:rsidRDefault="001C448C" w:rsidP="000A1EF3">
      <w:pPr>
        <w:pStyle w:val="UNDERLINERESPONSE"/>
        <w:spacing w:before="240"/>
      </w:pPr>
      <w:r w:rsidRPr="00266C6F">
        <w:tab/>
      </w:r>
    </w:p>
    <w:p w14:paraId="2D8E0504" w14:textId="77777777" w:rsidR="001C448C" w:rsidRPr="00266C6F" w:rsidRDefault="001C448C" w:rsidP="001C448C">
      <w:pPr>
        <w:pStyle w:val="INDENTEDBODYTEXT"/>
      </w:pPr>
      <w:r w:rsidRPr="00266C6F">
        <w:t>CITY</w:t>
      </w:r>
    </w:p>
    <w:p w14:paraId="3C63421F" w14:textId="77777777" w:rsidR="001C448C" w:rsidRPr="00266C6F" w:rsidRDefault="001C448C" w:rsidP="000A1EF3">
      <w:pPr>
        <w:pStyle w:val="UNDERLINERESPONSE"/>
        <w:spacing w:before="240"/>
      </w:pPr>
      <w:r w:rsidRPr="00266C6F">
        <w:tab/>
      </w:r>
    </w:p>
    <w:p w14:paraId="46EC66AB" w14:textId="77777777" w:rsidR="001C448C" w:rsidRPr="00266C6F" w:rsidRDefault="001C448C" w:rsidP="001C448C">
      <w:pPr>
        <w:pStyle w:val="INDENTEDBODYTEXT"/>
      </w:pPr>
      <w:r w:rsidRPr="00266C6F">
        <w:t>STATE</w:t>
      </w:r>
    </w:p>
    <w:p w14:paraId="762B8BEE" w14:textId="77777777" w:rsidR="001C448C" w:rsidRPr="00266C6F" w:rsidRDefault="001C448C" w:rsidP="000A1EF3">
      <w:pPr>
        <w:pStyle w:val="UNDERLINERESPONSE"/>
        <w:spacing w:before="240"/>
        <w:rPr>
          <w:b/>
        </w:rPr>
      </w:pPr>
      <w:r w:rsidRPr="00266C6F">
        <w:tab/>
      </w:r>
    </w:p>
    <w:p w14:paraId="7FA4132E" w14:textId="77777777" w:rsidR="001C448C" w:rsidRDefault="001C448C" w:rsidP="001C448C">
      <w:pPr>
        <w:pStyle w:val="INDENTEDBODYTEXT"/>
      </w:pPr>
      <w:r w:rsidRPr="00266C6F">
        <w:t>ZIP</w:t>
      </w:r>
    </w:p>
    <w:p w14:paraId="1493920B" w14:textId="77777777" w:rsidR="00577CD9" w:rsidRPr="00266C6F" w:rsidRDefault="00577CD9" w:rsidP="001C448C">
      <w:pPr>
        <w:pStyle w:val="INDENTEDBODYTEXT"/>
      </w:pPr>
    </w:p>
    <w:sectPr w:rsidR="00577CD9" w:rsidRPr="00266C6F" w:rsidSect="00E877F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9D9E9" w14:textId="77777777" w:rsidR="00053A9D" w:rsidRDefault="00053A9D" w:rsidP="002E3E35">
      <w:pPr>
        <w:spacing w:line="240" w:lineRule="auto"/>
      </w:pPr>
      <w:r>
        <w:separator/>
      </w:r>
    </w:p>
  </w:endnote>
  <w:endnote w:type="continuationSeparator" w:id="0">
    <w:p w14:paraId="4B415E3B" w14:textId="77777777" w:rsidR="00053A9D" w:rsidRDefault="00053A9D"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A7B05" w14:textId="77777777" w:rsidR="00740D5E" w:rsidRPr="00B4290F" w:rsidRDefault="00740D5E" w:rsidP="00A40168">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27AA7" w14:textId="0FE7B663" w:rsidR="00740D5E" w:rsidRPr="007B395B" w:rsidRDefault="00740D5E" w:rsidP="007B395B">
    <w:pPr>
      <w:spacing w:line="240" w:lineRule="auto"/>
      <w:rPr>
        <w:rStyle w:val="PageNumber"/>
        <w:rFonts w:ascii="Times New Roman" w:hAnsi="Times New Roman"/>
        <w:sz w:val="24"/>
      </w:rPr>
    </w:pPr>
  </w:p>
  <w:p w14:paraId="75602740" w14:textId="77777777" w:rsidR="00740D5E" w:rsidRDefault="00740D5E"/>
  <w:p w14:paraId="398848C3" w14:textId="77777777" w:rsidR="00740D5E" w:rsidRDefault="00740D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3D5B" w14:textId="77777777" w:rsidR="00740D5E" w:rsidRPr="00964AB7" w:rsidRDefault="00740D5E" w:rsidP="00577CD9">
    <w:pPr>
      <w:pStyle w:val="Footer"/>
      <w:pBdr>
        <w:bottom w:val="none" w:sz="0" w:space="0" w:color="auto"/>
      </w:pBdr>
      <w:rPr>
        <w:rStyle w:val="PageNumber"/>
      </w:rP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D32E5">
      <w:rPr>
        <w:rStyle w:val="PageNumber"/>
        <w:noProof/>
      </w:rPr>
      <w:t>21</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58CE0" w14:textId="77777777" w:rsidR="00053A9D" w:rsidRDefault="00053A9D" w:rsidP="00203E3B">
      <w:pPr>
        <w:spacing w:line="240" w:lineRule="auto"/>
        <w:ind w:firstLine="0"/>
      </w:pPr>
      <w:r>
        <w:separator/>
      </w:r>
    </w:p>
  </w:footnote>
  <w:footnote w:type="continuationSeparator" w:id="0">
    <w:p w14:paraId="7DCD7E75" w14:textId="77777777" w:rsidR="00053A9D" w:rsidRDefault="00053A9D" w:rsidP="00203E3B">
      <w:pPr>
        <w:spacing w:line="240" w:lineRule="auto"/>
        <w:ind w:firstLine="0"/>
      </w:pPr>
      <w:r>
        <w:separator/>
      </w:r>
    </w:p>
    <w:p w14:paraId="4F793E39" w14:textId="77777777" w:rsidR="00053A9D" w:rsidRPr="00157CA2" w:rsidRDefault="00053A9D"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10AD7" w14:textId="049E07FA" w:rsidR="00740D5E" w:rsidRPr="00C44B5B" w:rsidRDefault="00740D5E" w:rsidP="002E3E35">
    <w:pPr>
      <w:pStyle w:val="Header"/>
      <w:rPr>
        <w:rFonts w:cs="Arial"/>
        <w:i/>
        <w:szCs w:val="14"/>
      </w:rPr>
    </w:pPr>
    <w:r>
      <w:t>Attachment k: CHILD CARE PARTNER questionnaire</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2F14" w14:textId="474C9DDA" w:rsidR="00740D5E" w:rsidRPr="00A41691" w:rsidRDefault="00740D5E" w:rsidP="00A41691">
    <w:pPr>
      <w:pStyle w:val="Header"/>
      <w:pBdr>
        <w:bottom w:val="none" w:sz="0" w:space="0" w:color="auto"/>
      </w:pBdr>
    </w:pPr>
  </w:p>
  <w:p w14:paraId="0909BC46" w14:textId="77777777" w:rsidR="00740D5E" w:rsidRDefault="00740D5E"/>
  <w:p w14:paraId="1D219585" w14:textId="77777777" w:rsidR="00740D5E" w:rsidRDefault="00740D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7CEB" w14:textId="67FD1CA2" w:rsidR="00740D5E" w:rsidRPr="00A41691" w:rsidRDefault="00740D5E" w:rsidP="00A41691">
    <w:pPr>
      <w:pStyle w:val="Header"/>
      <w:pBdr>
        <w:bottom w:val="none" w:sz="0" w:space="0" w:color="auto"/>
      </w:pBd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A3BE60B" wp14:editId="4049BDA4">
              <wp:simplePos x="0" y="0"/>
              <wp:positionH relativeFrom="column">
                <wp:posOffset>-440055</wp:posOffset>
              </wp:positionH>
              <wp:positionV relativeFrom="paragraph">
                <wp:posOffset>94615</wp:posOffset>
              </wp:positionV>
              <wp:extent cx="6958330" cy="8668385"/>
              <wp:effectExtent l="7620" t="8890" r="635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668385"/>
                      </a:xfrm>
                      <a:prstGeom prst="rect">
                        <a:avLst/>
                      </a:prstGeom>
                      <a:solidFill>
                        <a:srgbClr val="FFFFFF"/>
                      </a:solidFill>
                      <a:ln w="12700">
                        <a:solidFill>
                          <a:srgbClr val="000000"/>
                        </a:solidFill>
                        <a:miter lim="800000"/>
                        <a:headEnd/>
                        <a:tailEnd/>
                      </a:ln>
                    </wps:spPr>
                    <wps:txbx>
                      <w:txbxContent>
                        <w:p w14:paraId="06F4F736" w14:textId="77777777" w:rsidR="00740D5E" w:rsidRDefault="00740D5E" w:rsidP="00A4169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BE60B" id="_x0000_t202" coordsize="21600,21600" o:spt="202" path="m,l,21600r21600,l21600,xe">
              <v:stroke joinstyle="miter"/>
              <v:path gradientshapeok="t" o:connecttype="rect"/>
            </v:shapetype>
            <v:shape id="Text Box 3" o:spid="_x0000_s1148" type="#_x0000_t202" style="position:absolute;left:0;text-align:left;margin-left:-34.65pt;margin-top:7.45pt;width:547.9pt;height:6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" strokeweight="1pt">
              <v:textbox>
                <w:txbxContent>
                  <w:p w14:paraId="06F4F736" w14:textId="77777777" w:rsidR="00740D5E" w:rsidRDefault="00740D5E" w:rsidP="00A41691">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31051"/>
    <w:multiLevelType w:val="hybridMultilevel"/>
    <w:tmpl w:val="33C0A42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00BDD"/>
    <w:multiLevelType w:val="hybridMultilevel"/>
    <w:tmpl w:val="8332A3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11E12B5A"/>
    <w:multiLevelType w:val="hybridMultilevel"/>
    <w:tmpl w:val="A5425C48"/>
    <w:lvl w:ilvl="0" w:tplc="1BF01896">
      <w:start w:val="20"/>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30B4A"/>
    <w:multiLevelType w:val="hybridMultilevel"/>
    <w:tmpl w:val="1B586C76"/>
    <w:lvl w:ilvl="0" w:tplc="04090001">
      <w:start w:val="1"/>
      <w:numFmt w:val="bullet"/>
      <w:lvlText w:val=""/>
      <w:lvlJc w:val="left"/>
      <w:pPr>
        <w:ind w:left="1152" w:hanging="360"/>
      </w:pPr>
      <w:rPr>
        <w:rFonts w:ascii="Symbol" w:hAnsi="Symbol" w:hint="default"/>
      </w:rPr>
    </w:lvl>
    <w:lvl w:ilvl="1" w:tplc="36CA4F2C">
      <w:start w:val="1"/>
      <w:numFmt w:val="bullet"/>
      <w:lvlText w:val="-"/>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922902"/>
    <w:multiLevelType w:val="hybridMultilevel"/>
    <w:tmpl w:val="C4E87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D3AD8"/>
    <w:multiLevelType w:val="hybridMultilevel"/>
    <w:tmpl w:val="C5F6F448"/>
    <w:lvl w:ilvl="0" w:tplc="1BF01896">
      <w:start w:val="20"/>
      <w:numFmt w:val="bullet"/>
      <w:lvlText w:val=""/>
      <w:lvlJc w:val="left"/>
      <w:pPr>
        <w:ind w:left="450" w:hanging="360"/>
      </w:pPr>
      <w:rPr>
        <w:rFonts w:ascii="Wingdings" w:eastAsia="Times New Roman" w:hAnsi="Wingdings"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50296"/>
    <w:multiLevelType w:val="hybridMultilevel"/>
    <w:tmpl w:val="CA18B062"/>
    <w:lvl w:ilvl="0" w:tplc="1BF01896">
      <w:start w:val="20"/>
      <w:numFmt w:val="bullet"/>
      <w:lvlText w:val=""/>
      <w:lvlJc w:val="left"/>
      <w:pPr>
        <w:ind w:left="1152" w:hanging="360"/>
      </w:pPr>
      <w:rPr>
        <w:rFonts w:ascii="Wingdings" w:eastAsia="Times New Roman" w:hAnsi="Wingdings" w:cs="Arial" w:hint="default"/>
      </w:rPr>
    </w:lvl>
    <w:lvl w:ilvl="1" w:tplc="36CA4F2C">
      <w:start w:val="1"/>
      <w:numFmt w:val="bullet"/>
      <w:lvlText w:val="-"/>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4245003B"/>
    <w:multiLevelType w:val="hybridMultilevel"/>
    <w:tmpl w:val="27508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87D36"/>
    <w:multiLevelType w:val="hybridMultilevel"/>
    <w:tmpl w:val="C18001CC"/>
    <w:lvl w:ilvl="0" w:tplc="1BF01896">
      <w:start w:val="20"/>
      <w:numFmt w:val="bullet"/>
      <w:lvlText w:val=""/>
      <w:lvlJc w:val="left"/>
      <w:pPr>
        <w:ind w:left="792" w:hanging="360"/>
      </w:pPr>
      <w:rPr>
        <w:rFonts w:ascii="Wingdings" w:eastAsia="Times New Roman" w:hAnsi="Wingdings" w:cs="Aria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B16FC"/>
    <w:multiLevelType w:val="singleLevel"/>
    <w:tmpl w:val="8672507E"/>
    <w:lvl w:ilvl="0">
      <w:start w:val="1"/>
      <w:numFmt w:val="bullet"/>
      <w:lvlText w:val=""/>
      <w:lvlJc w:val="left"/>
      <w:pPr>
        <w:tabs>
          <w:tab w:val="num" w:pos="360"/>
        </w:tabs>
        <w:ind w:left="360" w:hanging="360"/>
      </w:pPr>
      <w:rPr>
        <w:rFonts w:ascii="Symbol" w:hAnsi="Symbol" w:hint="default"/>
        <w:color w:val="auto"/>
      </w:rPr>
    </w:lvl>
  </w:abstractNum>
  <w:abstractNum w:abstractNumId="2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449D8"/>
    <w:multiLevelType w:val="hybridMultilevel"/>
    <w:tmpl w:val="46C8B8CC"/>
    <w:lvl w:ilvl="0" w:tplc="04090019">
      <w:start w:val="1"/>
      <w:numFmt w:val="lowerLetter"/>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FDB1594"/>
    <w:multiLevelType w:val="hybridMultilevel"/>
    <w:tmpl w:val="278A5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74DE7"/>
    <w:multiLevelType w:val="hybridMultilevel"/>
    <w:tmpl w:val="A88EF008"/>
    <w:lvl w:ilvl="0" w:tplc="04090019">
      <w:start w:val="1"/>
      <w:numFmt w:val="lowerLetter"/>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54FE6"/>
    <w:multiLevelType w:val="hybridMultilevel"/>
    <w:tmpl w:val="C0AC3A20"/>
    <w:lvl w:ilvl="0" w:tplc="EDBCCCDE">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71947"/>
    <w:multiLevelType w:val="hybridMultilevel"/>
    <w:tmpl w:val="EBE2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37FB7"/>
    <w:multiLevelType w:val="hybridMultilevel"/>
    <w:tmpl w:val="BB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3"/>
  </w:num>
  <w:num w:numId="2">
    <w:abstractNumId w:val="23"/>
  </w:num>
  <w:num w:numId="3">
    <w:abstractNumId w:val="38"/>
  </w:num>
  <w:num w:numId="4">
    <w:abstractNumId w:val="10"/>
  </w:num>
  <w:num w:numId="5">
    <w:abstractNumId w:val="36"/>
  </w:num>
  <w:num w:numId="6">
    <w:abstractNumId w:val="39"/>
  </w:num>
  <w:num w:numId="7">
    <w:abstractNumId w:val="3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2"/>
  </w:num>
  <w:num w:numId="18">
    <w:abstractNumId w:val="15"/>
  </w:num>
  <w:num w:numId="19">
    <w:abstractNumId w:val="25"/>
  </w:num>
  <w:num w:numId="20">
    <w:abstractNumId w:val="6"/>
  </w:num>
  <w:num w:numId="21">
    <w:abstractNumId w:val="26"/>
  </w:num>
  <w:num w:numId="22">
    <w:abstractNumId w:val="3"/>
  </w:num>
  <w:num w:numId="23">
    <w:abstractNumId w:val="18"/>
  </w:num>
  <w:num w:numId="24">
    <w:abstractNumId w:val="32"/>
  </w:num>
  <w:num w:numId="25">
    <w:abstractNumId w:val="7"/>
  </w:num>
  <w:num w:numId="26">
    <w:abstractNumId w:val="2"/>
  </w:num>
  <w:num w:numId="27">
    <w:abstractNumId w:val="12"/>
  </w:num>
  <w:num w:numId="28">
    <w:abstractNumId w:val="20"/>
  </w:num>
  <w:num w:numId="29">
    <w:abstractNumId w:val="31"/>
  </w:num>
  <w:num w:numId="30">
    <w:abstractNumId w:val="27"/>
  </w:num>
  <w:num w:numId="31">
    <w:abstractNumId w:val="4"/>
  </w:num>
  <w:num w:numId="32">
    <w:abstractNumId w:val="22"/>
    <w:lvlOverride w:ilvl="0">
      <w:startOverride w:val="1"/>
    </w:lvlOverride>
  </w:num>
  <w:num w:numId="33">
    <w:abstractNumId w:val="14"/>
  </w:num>
  <w:num w:numId="34">
    <w:abstractNumId w:val="35"/>
  </w:num>
  <w:num w:numId="35">
    <w:abstractNumId w:val="37"/>
  </w:num>
  <w:num w:numId="36">
    <w:abstractNumId w:val="9"/>
  </w:num>
  <w:num w:numId="37">
    <w:abstractNumId w:val="1"/>
  </w:num>
  <w:num w:numId="38">
    <w:abstractNumId w:val="17"/>
  </w:num>
  <w:num w:numId="39">
    <w:abstractNumId w:val="19"/>
  </w:num>
  <w:num w:numId="40">
    <w:abstractNumId w:val="13"/>
  </w:num>
  <w:num w:numId="41">
    <w:abstractNumId w:val="5"/>
  </w:num>
  <w:num w:numId="42">
    <w:abstractNumId w:val="11"/>
  </w:num>
  <w:num w:numId="43">
    <w:abstractNumId w:val="34"/>
  </w:num>
  <w:num w:numId="44">
    <w:abstractNumId w:val="28"/>
  </w:num>
  <w:num w:numId="45">
    <w:abstractNumId w:val="8"/>
  </w:num>
  <w:num w:numId="46">
    <w:abstractNumId w:val="16"/>
  </w:num>
  <w:num w:numId="47">
    <w:abstractNumId w:val="24"/>
  </w:num>
  <w:num w:numId="48">
    <w:abstractNumId w:val="2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94"/>
    <w:rsid w:val="000006E0"/>
    <w:rsid w:val="00002993"/>
    <w:rsid w:val="00002DB5"/>
    <w:rsid w:val="000030B1"/>
    <w:rsid w:val="000030EA"/>
    <w:rsid w:val="00006937"/>
    <w:rsid w:val="00010CEE"/>
    <w:rsid w:val="0001587F"/>
    <w:rsid w:val="00016D34"/>
    <w:rsid w:val="00021849"/>
    <w:rsid w:val="0002322B"/>
    <w:rsid w:val="000269E2"/>
    <w:rsid w:val="0002754E"/>
    <w:rsid w:val="00027B42"/>
    <w:rsid w:val="00030110"/>
    <w:rsid w:val="000308DD"/>
    <w:rsid w:val="00030E56"/>
    <w:rsid w:val="0003265D"/>
    <w:rsid w:val="00032891"/>
    <w:rsid w:val="00032E4E"/>
    <w:rsid w:val="00034667"/>
    <w:rsid w:val="00037105"/>
    <w:rsid w:val="00037F2C"/>
    <w:rsid w:val="00040B2C"/>
    <w:rsid w:val="000414D8"/>
    <w:rsid w:val="000423BE"/>
    <w:rsid w:val="00042419"/>
    <w:rsid w:val="00042FA8"/>
    <w:rsid w:val="00043B27"/>
    <w:rsid w:val="00047BDD"/>
    <w:rsid w:val="00047F7F"/>
    <w:rsid w:val="00053A9D"/>
    <w:rsid w:val="00055D5C"/>
    <w:rsid w:val="00056BC1"/>
    <w:rsid w:val="000575D5"/>
    <w:rsid w:val="000578BB"/>
    <w:rsid w:val="00060579"/>
    <w:rsid w:val="000633AA"/>
    <w:rsid w:val="00065C6E"/>
    <w:rsid w:val="0007041A"/>
    <w:rsid w:val="00072A50"/>
    <w:rsid w:val="00077F41"/>
    <w:rsid w:val="000812BD"/>
    <w:rsid w:val="000855BD"/>
    <w:rsid w:val="00086066"/>
    <w:rsid w:val="0009143A"/>
    <w:rsid w:val="0009579F"/>
    <w:rsid w:val="000972E1"/>
    <w:rsid w:val="000A1EF3"/>
    <w:rsid w:val="000A2330"/>
    <w:rsid w:val="000A35D9"/>
    <w:rsid w:val="000A5A8D"/>
    <w:rsid w:val="000A6591"/>
    <w:rsid w:val="000A7199"/>
    <w:rsid w:val="000A7604"/>
    <w:rsid w:val="000A7FB4"/>
    <w:rsid w:val="000B0211"/>
    <w:rsid w:val="000B33E2"/>
    <w:rsid w:val="000B521D"/>
    <w:rsid w:val="000B555A"/>
    <w:rsid w:val="000B764C"/>
    <w:rsid w:val="000C2E3B"/>
    <w:rsid w:val="000C413E"/>
    <w:rsid w:val="000C4575"/>
    <w:rsid w:val="000C7D4D"/>
    <w:rsid w:val="000D5B34"/>
    <w:rsid w:val="000D6D88"/>
    <w:rsid w:val="000D751A"/>
    <w:rsid w:val="000E0694"/>
    <w:rsid w:val="000E1C2B"/>
    <w:rsid w:val="000E2169"/>
    <w:rsid w:val="000E4C3F"/>
    <w:rsid w:val="000F3A61"/>
    <w:rsid w:val="000F677B"/>
    <w:rsid w:val="000F6AB0"/>
    <w:rsid w:val="000F7866"/>
    <w:rsid w:val="0010049B"/>
    <w:rsid w:val="0010386D"/>
    <w:rsid w:val="001119F8"/>
    <w:rsid w:val="00112A5E"/>
    <w:rsid w:val="00113CC8"/>
    <w:rsid w:val="001243B2"/>
    <w:rsid w:val="00124A54"/>
    <w:rsid w:val="00125484"/>
    <w:rsid w:val="00130C03"/>
    <w:rsid w:val="001311F7"/>
    <w:rsid w:val="0013184F"/>
    <w:rsid w:val="00131F00"/>
    <w:rsid w:val="00133555"/>
    <w:rsid w:val="0013709C"/>
    <w:rsid w:val="001451EE"/>
    <w:rsid w:val="00146CE3"/>
    <w:rsid w:val="00147515"/>
    <w:rsid w:val="001479E4"/>
    <w:rsid w:val="00147A74"/>
    <w:rsid w:val="00147F97"/>
    <w:rsid w:val="00153958"/>
    <w:rsid w:val="00154DF1"/>
    <w:rsid w:val="00157CA2"/>
    <w:rsid w:val="001604A1"/>
    <w:rsid w:val="001649D5"/>
    <w:rsid w:val="00164BC2"/>
    <w:rsid w:val="00164D49"/>
    <w:rsid w:val="00167A3A"/>
    <w:rsid w:val="00167F3F"/>
    <w:rsid w:val="00170160"/>
    <w:rsid w:val="001735B3"/>
    <w:rsid w:val="001739F1"/>
    <w:rsid w:val="00177FF5"/>
    <w:rsid w:val="00181AC8"/>
    <w:rsid w:val="00184421"/>
    <w:rsid w:val="00185CEF"/>
    <w:rsid w:val="00187DAA"/>
    <w:rsid w:val="001921A4"/>
    <w:rsid w:val="00192DF0"/>
    <w:rsid w:val="00194A0E"/>
    <w:rsid w:val="001969F1"/>
    <w:rsid w:val="00196E5A"/>
    <w:rsid w:val="00197503"/>
    <w:rsid w:val="001979AC"/>
    <w:rsid w:val="00197E29"/>
    <w:rsid w:val="001A3781"/>
    <w:rsid w:val="001A540A"/>
    <w:rsid w:val="001A55B8"/>
    <w:rsid w:val="001A7661"/>
    <w:rsid w:val="001B107D"/>
    <w:rsid w:val="001B470A"/>
    <w:rsid w:val="001B6634"/>
    <w:rsid w:val="001C0065"/>
    <w:rsid w:val="001C448C"/>
    <w:rsid w:val="001C76F0"/>
    <w:rsid w:val="001C7FBE"/>
    <w:rsid w:val="001D268E"/>
    <w:rsid w:val="001D32E5"/>
    <w:rsid w:val="001D3544"/>
    <w:rsid w:val="001D39AA"/>
    <w:rsid w:val="001D39EC"/>
    <w:rsid w:val="001D418D"/>
    <w:rsid w:val="001D4275"/>
    <w:rsid w:val="001D661F"/>
    <w:rsid w:val="001D735F"/>
    <w:rsid w:val="001D7B65"/>
    <w:rsid w:val="001E0D37"/>
    <w:rsid w:val="001E42EA"/>
    <w:rsid w:val="001E6E5A"/>
    <w:rsid w:val="001E77B8"/>
    <w:rsid w:val="001F3CA7"/>
    <w:rsid w:val="00201E7E"/>
    <w:rsid w:val="00203E3B"/>
    <w:rsid w:val="00204AB9"/>
    <w:rsid w:val="00204B23"/>
    <w:rsid w:val="002137F9"/>
    <w:rsid w:val="00214E0B"/>
    <w:rsid w:val="00215C5A"/>
    <w:rsid w:val="00215E4D"/>
    <w:rsid w:val="00217FA0"/>
    <w:rsid w:val="00221332"/>
    <w:rsid w:val="00222DF8"/>
    <w:rsid w:val="00225954"/>
    <w:rsid w:val="0022714B"/>
    <w:rsid w:val="002272CB"/>
    <w:rsid w:val="00227F3F"/>
    <w:rsid w:val="00231607"/>
    <w:rsid w:val="00235F58"/>
    <w:rsid w:val="00243D59"/>
    <w:rsid w:val="00247945"/>
    <w:rsid w:val="00254C89"/>
    <w:rsid w:val="00254E2D"/>
    <w:rsid w:val="00256D04"/>
    <w:rsid w:val="0026025C"/>
    <w:rsid w:val="002606AA"/>
    <w:rsid w:val="00262D05"/>
    <w:rsid w:val="00264C3F"/>
    <w:rsid w:val="00266C6F"/>
    <w:rsid w:val="0026713B"/>
    <w:rsid w:val="002715F8"/>
    <w:rsid w:val="00271C83"/>
    <w:rsid w:val="0027245E"/>
    <w:rsid w:val="002733A4"/>
    <w:rsid w:val="002769AC"/>
    <w:rsid w:val="002807D0"/>
    <w:rsid w:val="00283304"/>
    <w:rsid w:val="0028360E"/>
    <w:rsid w:val="002869EF"/>
    <w:rsid w:val="002874CB"/>
    <w:rsid w:val="0029042C"/>
    <w:rsid w:val="0029107F"/>
    <w:rsid w:val="0029159D"/>
    <w:rsid w:val="00292A7F"/>
    <w:rsid w:val="002932B0"/>
    <w:rsid w:val="00294538"/>
    <w:rsid w:val="00295014"/>
    <w:rsid w:val="00297266"/>
    <w:rsid w:val="00297735"/>
    <w:rsid w:val="002A00E4"/>
    <w:rsid w:val="002A085E"/>
    <w:rsid w:val="002A2808"/>
    <w:rsid w:val="002A447B"/>
    <w:rsid w:val="002A4F27"/>
    <w:rsid w:val="002A5C49"/>
    <w:rsid w:val="002A6552"/>
    <w:rsid w:val="002B0E82"/>
    <w:rsid w:val="002B1A1B"/>
    <w:rsid w:val="002B588E"/>
    <w:rsid w:val="002B622E"/>
    <w:rsid w:val="002B71CD"/>
    <w:rsid w:val="002B76AB"/>
    <w:rsid w:val="002B7C37"/>
    <w:rsid w:val="002C1507"/>
    <w:rsid w:val="002C3B4F"/>
    <w:rsid w:val="002C3CA5"/>
    <w:rsid w:val="002C5D46"/>
    <w:rsid w:val="002C71CA"/>
    <w:rsid w:val="002D262A"/>
    <w:rsid w:val="002D3A19"/>
    <w:rsid w:val="002D6763"/>
    <w:rsid w:val="002E06F1"/>
    <w:rsid w:val="002E3907"/>
    <w:rsid w:val="002E3E35"/>
    <w:rsid w:val="002F3A1E"/>
    <w:rsid w:val="002F6E35"/>
    <w:rsid w:val="002F7E24"/>
    <w:rsid w:val="0030242C"/>
    <w:rsid w:val="00302890"/>
    <w:rsid w:val="00306F1E"/>
    <w:rsid w:val="00310CBE"/>
    <w:rsid w:val="00312D6A"/>
    <w:rsid w:val="00313B16"/>
    <w:rsid w:val="00315DEC"/>
    <w:rsid w:val="0031740A"/>
    <w:rsid w:val="00317FDB"/>
    <w:rsid w:val="003201E7"/>
    <w:rsid w:val="00321F8A"/>
    <w:rsid w:val="00323D4E"/>
    <w:rsid w:val="00324458"/>
    <w:rsid w:val="003250D8"/>
    <w:rsid w:val="00326A14"/>
    <w:rsid w:val="0032725F"/>
    <w:rsid w:val="003308C3"/>
    <w:rsid w:val="00331ADC"/>
    <w:rsid w:val="00334DA7"/>
    <w:rsid w:val="00341682"/>
    <w:rsid w:val="003426BF"/>
    <w:rsid w:val="00345556"/>
    <w:rsid w:val="00346E5F"/>
    <w:rsid w:val="0035526C"/>
    <w:rsid w:val="00357B5C"/>
    <w:rsid w:val="00363410"/>
    <w:rsid w:val="00363A19"/>
    <w:rsid w:val="00365542"/>
    <w:rsid w:val="003656C4"/>
    <w:rsid w:val="00366F93"/>
    <w:rsid w:val="003677DE"/>
    <w:rsid w:val="00370490"/>
    <w:rsid w:val="00370BC5"/>
    <w:rsid w:val="00370D5B"/>
    <w:rsid w:val="003762AB"/>
    <w:rsid w:val="00380704"/>
    <w:rsid w:val="003812BC"/>
    <w:rsid w:val="00384A00"/>
    <w:rsid w:val="00384E5E"/>
    <w:rsid w:val="003921CA"/>
    <w:rsid w:val="0039220B"/>
    <w:rsid w:val="00394544"/>
    <w:rsid w:val="003949D4"/>
    <w:rsid w:val="00394DAA"/>
    <w:rsid w:val="003969F2"/>
    <w:rsid w:val="00396FD7"/>
    <w:rsid w:val="003A16DA"/>
    <w:rsid w:val="003A2E12"/>
    <w:rsid w:val="003A4DB3"/>
    <w:rsid w:val="003A501E"/>
    <w:rsid w:val="003A63C1"/>
    <w:rsid w:val="003A783D"/>
    <w:rsid w:val="003B0DDC"/>
    <w:rsid w:val="003C3464"/>
    <w:rsid w:val="003C3D79"/>
    <w:rsid w:val="003D384C"/>
    <w:rsid w:val="003D3EA6"/>
    <w:rsid w:val="003D4056"/>
    <w:rsid w:val="003D4DE4"/>
    <w:rsid w:val="003D588B"/>
    <w:rsid w:val="003D7535"/>
    <w:rsid w:val="003E1234"/>
    <w:rsid w:val="003E1520"/>
    <w:rsid w:val="003E3505"/>
    <w:rsid w:val="003E418E"/>
    <w:rsid w:val="003E7979"/>
    <w:rsid w:val="003F4ADD"/>
    <w:rsid w:val="003F7027"/>
    <w:rsid w:val="003F7D6D"/>
    <w:rsid w:val="00401ACD"/>
    <w:rsid w:val="00403319"/>
    <w:rsid w:val="004034C1"/>
    <w:rsid w:val="00406760"/>
    <w:rsid w:val="00410835"/>
    <w:rsid w:val="00417D3B"/>
    <w:rsid w:val="00421BF1"/>
    <w:rsid w:val="00427A7E"/>
    <w:rsid w:val="00430A83"/>
    <w:rsid w:val="00431084"/>
    <w:rsid w:val="00435539"/>
    <w:rsid w:val="00436692"/>
    <w:rsid w:val="00436B58"/>
    <w:rsid w:val="00436BEA"/>
    <w:rsid w:val="00437868"/>
    <w:rsid w:val="004406E3"/>
    <w:rsid w:val="0044335E"/>
    <w:rsid w:val="00445D18"/>
    <w:rsid w:val="004533DB"/>
    <w:rsid w:val="004547C9"/>
    <w:rsid w:val="00455D47"/>
    <w:rsid w:val="00457C94"/>
    <w:rsid w:val="00457DD7"/>
    <w:rsid w:val="004620FF"/>
    <w:rsid w:val="00462212"/>
    <w:rsid w:val="0046411A"/>
    <w:rsid w:val="00464B7F"/>
    <w:rsid w:val="004655C1"/>
    <w:rsid w:val="00465789"/>
    <w:rsid w:val="004662C5"/>
    <w:rsid w:val="00467384"/>
    <w:rsid w:val="00476B21"/>
    <w:rsid w:val="004805D2"/>
    <w:rsid w:val="00480779"/>
    <w:rsid w:val="004867C2"/>
    <w:rsid w:val="004906C3"/>
    <w:rsid w:val="00491732"/>
    <w:rsid w:val="0049195D"/>
    <w:rsid w:val="00491AB9"/>
    <w:rsid w:val="00491F36"/>
    <w:rsid w:val="004934BE"/>
    <w:rsid w:val="0049558E"/>
    <w:rsid w:val="00495DE3"/>
    <w:rsid w:val="00497BA7"/>
    <w:rsid w:val="004A4935"/>
    <w:rsid w:val="004B4132"/>
    <w:rsid w:val="004B47D3"/>
    <w:rsid w:val="004B59F0"/>
    <w:rsid w:val="004C498B"/>
    <w:rsid w:val="004C57D2"/>
    <w:rsid w:val="004C67B1"/>
    <w:rsid w:val="004D1EAA"/>
    <w:rsid w:val="004D2788"/>
    <w:rsid w:val="004D2C35"/>
    <w:rsid w:val="004D6B97"/>
    <w:rsid w:val="004E049B"/>
    <w:rsid w:val="004E1800"/>
    <w:rsid w:val="004E3D66"/>
    <w:rsid w:val="004E6001"/>
    <w:rsid w:val="004E69F7"/>
    <w:rsid w:val="004E74D1"/>
    <w:rsid w:val="004E7548"/>
    <w:rsid w:val="004F1E5A"/>
    <w:rsid w:val="004F2BAC"/>
    <w:rsid w:val="004F36C4"/>
    <w:rsid w:val="004F687A"/>
    <w:rsid w:val="0050038C"/>
    <w:rsid w:val="00506F79"/>
    <w:rsid w:val="0052554B"/>
    <w:rsid w:val="005257EC"/>
    <w:rsid w:val="00526576"/>
    <w:rsid w:val="00526B99"/>
    <w:rsid w:val="00526D08"/>
    <w:rsid w:val="00527820"/>
    <w:rsid w:val="00532CDE"/>
    <w:rsid w:val="00535221"/>
    <w:rsid w:val="00540352"/>
    <w:rsid w:val="005403E8"/>
    <w:rsid w:val="00542091"/>
    <w:rsid w:val="00550A28"/>
    <w:rsid w:val="00551829"/>
    <w:rsid w:val="00551D48"/>
    <w:rsid w:val="005523B8"/>
    <w:rsid w:val="005527AB"/>
    <w:rsid w:val="005547CA"/>
    <w:rsid w:val="00555F68"/>
    <w:rsid w:val="005576F8"/>
    <w:rsid w:val="00560D9D"/>
    <w:rsid w:val="00564727"/>
    <w:rsid w:val="0056626A"/>
    <w:rsid w:val="005720EB"/>
    <w:rsid w:val="00575FAC"/>
    <w:rsid w:val="00577B49"/>
    <w:rsid w:val="00577CD9"/>
    <w:rsid w:val="00580A6C"/>
    <w:rsid w:val="005825B6"/>
    <w:rsid w:val="00583133"/>
    <w:rsid w:val="00585F60"/>
    <w:rsid w:val="00586A60"/>
    <w:rsid w:val="00587C5F"/>
    <w:rsid w:val="005903AC"/>
    <w:rsid w:val="00593423"/>
    <w:rsid w:val="005940A6"/>
    <w:rsid w:val="005975FE"/>
    <w:rsid w:val="005A151B"/>
    <w:rsid w:val="005A6522"/>
    <w:rsid w:val="005A7F69"/>
    <w:rsid w:val="005B092B"/>
    <w:rsid w:val="005B3A8F"/>
    <w:rsid w:val="005B3BFB"/>
    <w:rsid w:val="005B5EA8"/>
    <w:rsid w:val="005B62FE"/>
    <w:rsid w:val="005C10A1"/>
    <w:rsid w:val="005C29A7"/>
    <w:rsid w:val="005C2E96"/>
    <w:rsid w:val="005C38C1"/>
    <w:rsid w:val="005C40D5"/>
    <w:rsid w:val="005C40E0"/>
    <w:rsid w:val="005D1DEB"/>
    <w:rsid w:val="005D42E2"/>
    <w:rsid w:val="005D5D21"/>
    <w:rsid w:val="005D7946"/>
    <w:rsid w:val="005E1005"/>
    <w:rsid w:val="005E2B24"/>
    <w:rsid w:val="005E454D"/>
    <w:rsid w:val="005E528A"/>
    <w:rsid w:val="005F28ED"/>
    <w:rsid w:val="005F5F2B"/>
    <w:rsid w:val="005F6718"/>
    <w:rsid w:val="005F6F8C"/>
    <w:rsid w:val="005F7ADD"/>
    <w:rsid w:val="005F7FEA"/>
    <w:rsid w:val="0060159D"/>
    <w:rsid w:val="006075CC"/>
    <w:rsid w:val="00607C01"/>
    <w:rsid w:val="00611A92"/>
    <w:rsid w:val="00616DE6"/>
    <w:rsid w:val="00622372"/>
    <w:rsid w:val="006235BA"/>
    <w:rsid w:val="00623E13"/>
    <w:rsid w:val="0062545D"/>
    <w:rsid w:val="00633E77"/>
    <w:rsid w:val="00634C5D"/>
    <w:rsid w:val="006360E7"/>
    <w:rsid w:val="0063644E"/>
    <w:rsid w:val="00636D6D"/>
    <w:rsid w:val="006371A1"/>
    <w:rsid w:val="006404FF"/>
    <w:rsid w:val="00643B82"/>
    <w:rsid w:val="00646142"/>
    <w:rsid w:val="00652AE1"/>
    <w:rsid w:val="0066062F"/>
    <w:rsid w:val="006616EC"/>
    <w:rsid w:val="0066273C"/>
    <w:rsid w:val="00666BD3"/>
    <w:rsid w:val="00671099"/>
    <w:rsid w:val="006711D0"/>
    <w:rsid w:val="00671AE2"/>
    <w:rsid w:val="00672DA4"/>
    <w:rsid w:val="0067358F"/>
    <w:rsid w:val="0067395C"/>
    <w:rsid w:val="00676A56"/>
    <w:rsid w:val="006775D3"/>
    <w:rsid w:val="0068215C"/>
    <w:rsid w:val="0068230E"/>
    <w:rsid w:val="00684BC7"/>
    <w:rsid w:val="00693520"/>
    <w:rsid w:val="0069371C"/>
    <w:rsid w:val="006970E3"/>
    <w:rsid w:val="0069799C"/>
    <w:rsid w:val="00697E5B"/>
    <w:rsid w:val="006A465C"/>
    <w:rsid w:val="006A4FFC"/>
    <w:rsid w:val="006B0A5E"/>
    <w:rsid w:val="006B10CA"/>
    <w:rsid w:val="006B1180"/>
    <w:rsid w:val="006B2425"/>
    <w:rsid w:val="006B3589"/>
    <w:rsid w:val="006B4385"/>
    <w:rsid w:val="006B4E3F"/>
    <w:rsid w:val="006B6D4A"/>
    <w:rsid w:val="006C2620"/>
    <w:rsid w:val="006C3304"/>
    <w:rsid w:val="006C5E73"/>
    <w:rsid w:val="006C6038"/>
    <w:rsid w:val="006C7956"/>
    <w:rsid w:val="006D03BB"/>
    <w:rsid w:val="006D21FF"/>
    <w:rsid w:val="006D464E"/>
    <w:rsid w:val="006E09EA"/>
    <w:rsid w:val="006E0BC2"/>
    <w:rsid w:val="006E316C"/>
    <w:rsid w:val="006E3BD4"/>
    <w:rsid w:val="006E3E38"/>
    <w:rsid w:val="006E4164"/>
    <w:rsid w:val="006F119E"/>
    <w:rsid w:val="006F265F"/>
    <w:rsid w:val="006F4AFC"/>
    <w:rsid w:val="006F730C"/>
    <w:rsid w:val="006F73F3"/>
    <w:rsid w:val="00700601"/>
    <w:rsid w:val="00702EB1"/>
    <w:rsid w:val="00702F11"/>
    <w:rsid w:val="007043FD"/>
    <w:rsid w:val="00707736"/>
    <w:rsid w:val="00711B96"/>
    <w:rsid w:val="00711F71"/>
    <w:rsid w:val="007222A0"/>
    <w:rsid w:val="0073297E"/>
    <w:rsid w:val="0073391C"/>
    <w:rsid w:val="00735CA3"/>
    <w:rsid w:val="00740B10"/>
    <w:rsid w:val="00740D5E"/>
    <w:rsid w:val="00750BEB"/>
    <w:rsid w:val="0075488B"/>
    <w:rsid w:val="00756044"/>
    <w:rsid w:val="007614D4"/>
    <w:rsid w:val="00761C9D"/>
    <w:rsid w:val="00761DA6"/>
    <w:rsid w:val="00763DCE"/>
    <w:rsid w:val="007700B1"/>
    <w:rsid w:val="00772329"/>
    <w:rsid w:val="00780B38"/>
    <w:rsid w:val="00781F52"/>
    <w:rsid w:val="007825D9"/>
    <w:rsid w:val="00787CE7"/>
    <w:rsid w:val="00795D31"/>
    <w:rsid w:val="007963EB"/>
    <w:rsid w:val="007968E9"/>
    <w:rsid w:val="007A1493"/>
    <w:rsid w:val="007A2D95"/>
    <w:rsid w:val="007A2E39"/>
    <w:rsid w:val="007A4FD7"/>
    <w:rsid w:val="007B0270"/>
    <w:rsid w:val="007B1192"/>
    <w:rsid w:val="007B1305"/>
    <w:rsid w:val="007B1E87"/>
    <w:rsid w:val="007B395B"/>
    <w:rsid w:val="007B7609"/>
    <w:rsid w:val="007C6B92"/>
    <w:rsid w:val="007D2AD5"/>
    <w:rsid w:val="007D6AE7"/>
    <w:rsid w:val="007D6CFB"/>
    <w:rsid w:val="007E09E6"/>
    <w:rsid w:val="007E49B3"/>
    <w:rsid w:val="007E574B"/>
    <w:rsid w:val="007E5750"/>
    <w:rsid w:val="007E6923"/>
    <w:rsid w:val="007F3C94"/>
    <w:rsid w:val="00801447"/>
    <w:rsid w:val="0080264C"/>
    <w:rsid w:val="008059AC"/>
    <w:rsid w:val="00805E67"/>
    <w:rsid w:val="008111E8"/>
    <w:rsid w:val="00811638"/>
    <w:rsid w:val="00814AE7"/>
    <w:rsid w:val="00814B4A"/>
    <w:rsid w:val="00815382"/>
    <w:rsid w:val="00815BCC"/>
    <w:rsid w:val="00821341"/>
    <w:rsid w:val="008231DC"/>
    <w:rsid w:val="00830296"/>
    <w:rsid w:val="008313A8"/>
    <w:rsid w:val="0083210A"/>
    <w:rsid w:val="008321D0"/>
    <w:rsid w:val="00832344"/>
    <w:rsid w:val="0083387C"/>
    <w:rsid w:val="00833B51"/>
    <w:rsid w:val="00835332"/>
    <w:rsid w:val="008403EE"/>
    <w:rsid w:val="008405D8"/>
    <w:rsid w:val="00841251"/>
    <w:rsid w:val="00841793"/>
    <w:rsid w:val="00843BDB"/>
    <w:rsid w:val="0084524E"/>
    <w:rsid w:val="008453FC"/>
    <w:rsid w:val="0085005D"/>
    <w:rsid w:val="00852501"/>
    <w:rsid w:val="00852D7A"/>
    <w:rsid w:val="008540D9"/>
    <w:rsid w:val="0085425A"/>
    <w:rsid w:val="00854CC7"/>
    <w:rsid w:val="00854FD1"/>
    <w:rsid w:val="0085609A"/>
    <w:rsid w:val="00860CE8"/>
    <w:rsid w:val="00860EFB"/>
    <w:rsid w:val="00865AD4"/>
    <w:rsid w:val="00866236"/>
    <w:rsid w:val="00872A9C"/>
    <w:rsid w:val="008748EF"/>
    <w:rsid w:val="00877B02"/>
    <w:rsid w:val="008813AB"/>
    <w:rsid w:val="008820A8"/>
    <w:rsid w:val="00882E5C"/>
    <w:rsid w:val="00885FA7"/>
    <w:rsid w:val="00890016"/>
    <w:rsid w:val="0089611E"/>
    <w:rsid w:val="008A1353"/>
    <w:rsid w:val="008A595A"/>
    <w:rsid w:val="008A705A"/>
    <w:rsid w:val="008B07B5"/>
    <w:rsid w:val="008B2BAC"/>
    <w:rsid w:val="008B4482"/>
    <w:rsid w:val="008B4E7B"/>
    <w:rsid w:val="008B5ADA"/>
    <w:rsid w:val="008B66CF"/>
    <w:rsid w:val="008C0044"/>
    <w:rsid w:val="008C16FA"/>
    <w:rsid w:val="008C28D3"/>
    <w:rsid w:val="008C39E1"/>
    <w:rsid w:val="008C42DA"/>
    <w:rsid w:val="008C52E5"/>
    <w:rsid w:val="008C792F"/>
    <w:rsid w:val="008C7BED"/>
    <w:rsid w:val="008D19C5"/>
    <w:rsid w:val="008D447B"/>
    <w:rsid w:val="008D680C"/>
    <w:rsid w:val="008E0151"/>
    <w:rsid w:val="008E4A29"/>
    <w:rsid w:val="008E5B59"/>
    <w:rsid w:val="008E65C8"/>
    <w:rsid w:val="008E6BA3"/>
    <w:rsid w:val="008E6E7C"/>
    <w:rsid w:val="008E725C"/>
    <w:rsid w:val="008F271C"/>
    <w:rsid w:val="008F2984"/>
    <w:rsid w:val="008F5736"/>
    <w:rsid w:val="008F759F"/>
    <w:rsid w:val="00901CA4"/>
    <w:rsid w:val="00903074"/>
    <w:rsid w:val="0090388B"/>
    <w:rsid w:val="00904E7D"/>
    <w:rsid w:val="009059B9"/>
    <w:rsid w:val="00910B00"/>
    <w:rsid w:val="0091313F"/>
    <w:rsid w:val="009147A0"/>
    <w:rsid w:val="009157C5"/>
    <w:rsid w:val="0091711A"/>
    <w:rsid w:val="009173B6"/>
    <w:rsid w:val="00917F77"/>
    <w:rsid w:val="0092292E"/>
    <w:rsid w:val="009250ED"/>
    <w:rsid w:val="009259C2"/>
    <w:rsid w:val="00931483"/>
    <w:rsid w:val="0093204A"/>
    <w:rsid w:val="00932E4E"/>
    <w:rsid w:val="00935598"/>
    <w:rsid w:val="009411C9"/>
    <w:rsid w:val="00944C5E"/>
    <w:rsid w:val="009460DC"/>
    <w:rsid w:val="00947935"/>
    <w:rsid w:val="009555B9"/>
    <w:rsid w:val="0096057A"/>
    <w:rsid w:val="00962492"/>
    <w:rsid w:val="009625E7"/>
    <w:rsid w:val="00964824"/>
    <w:rsid w:val="00964B48"/>
    <w:rsid w:val="0097213E"/>
    <w:rsid w:val="009766F4"/>
    <w:rsid w:val="00976BF5"/>
    <w:rsid w:val="00981FE2"/>
    <w:rsid w:val="00982052"/>
    <w:rsid w:val="00982410"/>
    <w:rsid w:val="00995D54"/>
    <w:rsid w:val="00996DB5"/>
    <w:rsid w:val="009A3067"/>
    <w:rsid w:val="009A4782"/>
    <w:rsid w:val="009A5344"/>
    <w:rsid w:val="009A632B"/>
    <w:rsid w:val="009A7D6B"/>
    <w:rsid w:val="009B11C3"/>
    <w:rsid w:val="009B69E2"/>
    <w:rsid w:val="009B76DA"/>
    <w:rsid w:val="009C26A4"/>
    <w:rsid w:val="009C40AE"/>
    <w:rsid w:val="009C51CB"/>
    <w:rsid w:val="009C7738"/>
    <w:rsid w:val="009D518C"/>
    <w:rsid w:val="009D58E7"/>
    <w:rsid w:val="009E2375"/>
    <w:rsid w:val="009E2852"/>
    <w:rsid w:val="009E69BF"/>
    <w:rsid w:val="009E6C29"/>
    <w:rsid w:val="009E715C"/>
    <w:rsid w:val="009E756D"/>
    <w:rsid w:val="009E7C89"/>
    <w:rsid w:val="009F33C2"/>
    <w:rsid w:val="009F3C60"/>
    <w:rsid w:val="009F3F75"/>
    <w:rsid w:val="009F5835"/>
    <w:rsid w:val="00A01047"/>
    <w:rsid w:val="00A01BC3"/>
    <w:rsid w:val="00A064A6"/>
    <w:rsid w:val="00A1113B"/>
    <w:rsid w:val="00A219A4"/>
    <w:rsid w:val="00A224E1"/>
    <w:rsid w:val="00A23E2C"/>
    <w:rsid w:val="00A2553C"/>
    <w:rsid w:val="00A25844"/>
    <w:rsid w:val="00A25BEF"/>
    <w:rsid w:val="00A26E0C"/>
    <w:rsid w:val="00A270F8"/>
    <w:rsid w:val="00A311C2"/>
    <w:rsid w:val="00A343A5"/>
    <w:rsid w:val="00A36407"/>
    <w:rsid w:val="00A3715B"/>
    <w:rsid w:val="00A40168"/>
    <w:rsid w:val="00A40FBE"/>
    <w:rsid w:val="00A41691"/>
    <w:rsid w:val="00A4243F"/>
    <w:rsid w:val="00A440ED"/>
    <w:rsid w:val="00A469D3"/>
    <w:rsid w:val="00A47C44"/>
    <w:rsid w:val="00A52D41"/>
    <w:rsid w:val="00A53E96"/>
    <w:rsid w:val="00A53F2C"/>
    <w:rsid w:val="00A60379"/>
    <w:rsid w:val="00A606CF"/>
    <w:rsid w:val="00A655D9"/>
    <w:rsid w:val="00A66515"/>
    <w:rsid w:val="00A665E8"/>
    <w:rsid w:val="00A66A4E"/>
    <w:rsid w:val="00A74AFC"/>
    <w:rsid w:val="00A81E86"/>
    <w:rsid w:val="00A84F11"/>
    <w:rsid w:val="00A8684E"/>
    <w:rsid w:val="00A900BC"/>
    <w:rsid w:val="00A92089"/>
    <w:rsid w:val="00A96CD2"/>
    <w:rsid w:val="00A97E92"/>
    <w:rsid w:val="00AA03DA"/>
    <w:rsid w:val="00AA1231"/>
    <w:rsid w:val="00AA2392"/>
    <w:rsid w:val="00AA24AF"/>
    <w:rsid w:val="00AA2596"/>
    <w:rsid w:val="00AA795E"/>
    <w:rsid w:val="00AB0797"/>
    <w:rsid w:val="00AB1A93"/>
    <w:rsid w:val="00AB1C78"/>
    <w:rsid w:val="00AB496C"/>
    <w:rsid w:val="00AB6954"/>
    <w:rsid w:val="00AB75BA"/>
    <w:rsid w:val="00AB7A84"/>
    <w:rsid w:val="00AB7AB9"/>
    <w:rsid w:val="00AB7DAD"/>
    <w:rsid w:val="00AC14F7"/>
    <w:rsid w:val="00AC376E"/>
    <w:rsid w:val="00AC4261"/>
    <w:rsid w:val="00AC526C"/>
    <w:rsid w:val="00AC603E"/>
    <w:rsid w:val="00AD056C"/>
    <w:rsid w:val="00AD1C70"/>
    <w:rsid w:val="00AD2206"/>
    <w:rsid w:val="00AD24F3"/>
    <w:rsid w:val="00AD4F47"/>
    <w:rsid w:val="00AE08C3"/>
    <w:rsid w:val="00AE3DBB"/>
    <w:rsid w:val="00AE4DF5"/>
    <w:rsid w:val="00AE6DCE"/>
    <w:rsid w:val="00AF0545"/>
    <w:rsid w:val="00AF15AA"/>
    <w:rsid w:val="00AF3B67"/>
    <w:rsid w:val="00AF3D0D"/>
    <w:rsid w:val="00AF4959"/>
    <w:rsid w:val="00B000BE"/>
    <w:rsid w:val="00B003F4"/>
    <w:rsid w:val="00B010DC"/>
    <w:rsid w:val="00B01117"/>
    <w:rsid w:val="00B01CB5"/>
    <w:rsid w:val="00B023D9"/>
    <w:rsid w:val="00B02C9E"/>
    <w:rsid w:val="00B04DDB"/>
    <w:rsid w:val="00B111F2"/>
    <w:rsid w:val="00B116F1"/>
    <w:rsid w:val="00B11994"/>
    <w:rsid w:val="00B11C13"/>
    <w:rsid w:val="00B11F80"/>
    <w:rsid w:val="00B1340E"/>
    <w:rsid w:val="00B142D5"/>
    <w:rsid w:val="00B15CA3"/>
    <w:rsid w:val="00B176FD"/>
    <w:rsid w:val="00B1783B"/>
    <w:rsid w:val="00B17D64"/>
    <w:rsid w:val="00B2030D"/>
    <w:rsid w:val="00B24C33"/>
    <w:rsid w:val="00B26D2A"/>
    <w:rsid w:val="00B30267"/>
    <w:rsid w:val="00B306DA"/>
    <w:rsid w:val="00B331F4"/>
    <w:rsid w:val="00B33BD4"/>
    <w:rsid w:val="00B34818"/>
    <w:rsid w:val="00B34ABA"/>
    <w:rsid w:val="00B403D6"/>
    <w:rsid w:val="00B420D1"/>
    <w:rsid w:val="00B42423"/>
    <w:rsid w:val="00B434EC"/>
    <w:rsid w:val="00B45B86"/>
    <w:rsid w:val="00B465C7"/>
    <w:rsid w:val="00B46E7F"/>
    <w:rsid w:val="00B518EB"/>
    <w:rsid w:val="00B534AD"/>
    <w:rsid w:val="00B53592"/>
    <w:rsid w:val="00B57DCF"/>
    <w:rsid w:val="00B601FD"/>
    <w:rsid w:val="00B6037C"/>
    <w:rsid w:val="00B637FB"/>
    <w:rsid w:val="00B72C2C"/>
    <w:rsid w:val="00B73D4C"/>
    <w:rsid w:val="00B75541"/>
    <w:rsid w:val="00B75622"/>
    <w:rsid w:val="00B76E12"/>
    <w:rsid w:val="00B83B64"/>
    <w:rsid w:val="00B84D63"/>
    <w:rsid w:val="00B86797"/>
    <w:rsid w:val="00B86A0D"/>
    <w:rsid w:val="00B86E7E"/>
    <w:rsid w:val="00B9069A"/>
    <w:rsid w:val="00B90E1D"/>
    <w:rsid w:val="00B92891"/>
    <w:rsid w:val="00B949A7"/>
    <w:rsid w:val="00B95E69"/>
    <w:rsid w:val="00B973C9"/>
    <w:rsid w:val="00BA0343"/>
    <w:rsid w:val="00BA1488"/>
    <w:rsid w:val="00BA2524"/>
    <w:rsid w:val="00BA36B1"/>
    <w:rsid w:val="00BA79D9"/>
    <w:rsid w:val="00BB000E"/>
    <w:rsid w:val="00BB03B5"/>
    <w:rsid w:val="00BB2F22"/>
    <w:rsid w:val="00BB35DB"/>
    <w:rsid w:val="00BB4F8E"/>
    <w:rsid w:val="00BB5573"/>
    <w:rsid w:val="00BB5649"/>
    <w:rsid w:val="00BB5F5D"/>
    <w:rsid w:val="00BB7465"/>
    <w:rsid w:val="00BC2562"/>
    <w:rsid w:val="00BC3468"/>
    <w:rsid w:val="00BC3700"/>
    <w:rsid w:val="00BC7929"/>
    <w:rsid w:val="00BD355E"/>
    <w:rsid w:val="00BD6EA9"/>
    <w:rsid w:val="00BE18A5"/>
    <w:rsid w:val="00BE33C8"/>
    <w:rsid w:val="00BE442A"/>
    <w:rsid w:val="00BE6894"/>
    <w:rsid w:val="00BF1CE7"/>
    <w:rsid w:val="00BF236F"/>
    <w:rsid w:val="00BF26F5"/>
    <w:rsid w:val="00BF39D4"/>
    <w:rsid w:val="00BF3F82"/>
    <w:rsid w:val="00BF4898"/>
    <w:rsid w:val="00BF7326"/>
    <w:rsid w:val="00C005A4"/>
    <w:rsid w:val="00C03960"/>
    <w:rsid w:val="00C0429F"/>
    <w:rsid w:val="00C04F64"/>
    <w:rsid w:val="00C05723"/>
    <w:rsid w:val="00C1080B"/>
    <w:rsid w:val="00C1147B"/>
    <w:rsid w:val="00C12ECF"/>
    <w:rsid w:val="00C138B9"/>
    <w:rsid w:val="00C14871"/>
    <w:rsid w:val="00C1753E"/>
    <w:rsid w:val="00C247F2"/>
    <w:rsid w:val="00C2798C"/>
    <w:rsid w:val="00C3346E"/>
    <w:rsid w:val="00C35F75"/>
    <w:rsid w:val="00C4142C"/>
    <w:rsid w:val="00C4469F"/>
    <w:rsid w:val="00C44B13"/>
    <w:rsid w:val="00C44D41"/>
    <w:rsid w:val="00C45A45"/>
    <w:rsid w:val="00C45D90"/>
    <w:rsid w:val="00C464AD"/>
    <w:rsid w:val="00C47A9D"/>
    <w:rsid w:val="00C51094"/>
    <w:rsid w:val="00C52122"/>
    <w:rsid w:val="00C536C6"/>
    <w:rsid w:val="00C5458B"/>
    <w:rsid w:val="00C5662D"/>
    <w:rsid w:val="00C62485"/>
    <w:rsid w:val="00C6450B"/>
    <w:rsid w:val="00C657C5"/>
    <w:rsid w:val="00C66AD3"/>
    <w:rsid w:val="00C66C96"/>
    <w:rsid w:val="00C715DA"/>
    <w:rsid w:val="00C72314"/>
    <w:rsid w:val="00C7488A"/>
    <w:rsid w:val="00C749D7"/>
    <w:rsid w:val="00C80411"/>
    <w:rsid w:val="00C810E8"/>
    <w:rsid w:val="00C81C15"/>
    <w:rsid w:val="00C81CE4"/>
    <w:rsid w:val="00C83353"/>
    <w:rsid w:val="00C8799B"/>
    <w:rsid w:val="00C90FA2"/>
    <w:rsid w:val="00C915CC"/>
    <w:rsid w:val="00C93675"/>
    <w:rsid w:val="00C94B60"/>
    <w:rsid w:val="00C95148"/>
    <w:rsid w:val="00C970C6"/>
    <w:rsid w:val="00C971DE"/>
    <w:rsid w:val="00CA1FFC"/>
    <w:rsid w:val="00CA3974"/>
    <w:rsid w:val="00CA6471"/>
    <w:rsid w:val="00CA66EB"/>
    <w:rsid w:val="00CA73BC"/>
    <w:rsid w:val="00CA7F45"/>
    <w:rsid w:val="00CB0053"/>
    <w:rsid w:val="00CB1F26"/>
    <w:rsid w:val="00CB3552"/>
    <w:rsid w:val="00CB3D7F"/>
    <w:rsid w:val="00CB4AFD"/>
    <w:rsid w:val="00CB5665"/>
    <w:rsid w:val="00CB77C1"/>
    <w:rsid w:val="00CC2B56"/>
    <w:rsid w:val="00CC62D7"/>
    <w:rsid w:val="00CD0955"/>
    <w:rsid w:val="00CD0D49"/>
    <w:rsid w:val="00CD148B"/>
    <w:rsid w:val="00CD1D0F"/>
    <w:rsid w:val="00CE347E"/>
    <w:rsid w:val="00CE55BF"/>
    <w:rsid w:val="00CE5A6A"/>
    <w:rsid w:val="00CE614C"/>
    <w:rsid w:val="00CF0463"/>
    <w:rsid w:val="00CF2305"/>
    <w:rsid w:val="00CF3237"/>
    <w:rsid w:val="00CF6877"/>
    <w:rsid w:val="00CF6E72"/>
    <w:rsid w:val="00CF773F"/>
    <w:rsid w:val="00D04B5A"/>
    <w:rsid w:val="00D05BD4"/>
    <w:rsid w:val="00D13A18"/>
    <w:rsid w:val="00D154AE"/>
    <w:rsid w:val="00D15692"/>
    <w:rsid w:val="00D17594"/>
    <w:rsid w:val="00D17BAD"/>
    <w:rsid w:val="00D206F1"/>
    <w:rsid w:val="00D20A0C"/>
    <w:rsid w:val="00D224BE"/>
    <w:rsid w:val="00D22D75"/>
    <w:rsid w:val="00D273C4"/>
    <w:rsid w:val="00D3011C"/>
    <w:rsid w:val="00D32006"/>
    <w:rsid w:val="00D3206B"/>
    <w:rsid w:val="00D32D01"/>
    <w:rsid w:val="00D368D2"/>
    <w:rsid w:val="00D36A2A"/>
    <w:rsid w:val="00D426AD"/>
    <w:rsid w:val="00D43E50"/>
    <w:rsid w:val="00D44594"/>
    <w:rsid w:val="00D45FC4"/>
    <w:rsid w:val="00D46CC5"/>
    <w:rsid w:val="00D47A8E"/>
    <w:rsid w:val="00D541E7"/>
    <w:rsid w:val="00D65137"/>
    <w:rsid w:val="00D71B98"/>
    <w:rsid w:val="00D818C7"/>
    <w:rsid w:val="00D81A81"/>
    <w:rsid w:val="00D81DC0"/>
    <w:rsid w:val="00D854D7"/>
    <w:rsid w:val="00D8659F"/>
    <w:rsid w:val="00D86843"/>
    <w:rsid w:val="00D91887"/>
    <w:rsid w:val="00D9439C"/>
    <w:rsid w:val="00D951BA"/>
    <w:rsid w:val="00DA4CB8"/>
    <w:rsid w:val="00DA4E74"/>
    <w:rsid w:val="00DB0CFD"/>
    <w:rsid w:val="00DB2324"/>
    <w:rsid w:val="00DC02C5"/>
    <w:rsid w:val="00DC0518"/>
    <w:rsid w:val="00DC1F96"/>
    <w:rsid w:val="00DC2044"/>
    <w:rsid w:val="00DC57DB"/>
    <w:rsid w:val="00DC6A25"/>
    <w:rsid w:val="00DC6D2A"/>
    <w:rsid w:val="00DD04BC"/>
    <w:rsid w:val="00DD13E2"/>
    <w:rsid w:val="00DD2ADB"/>
    <w:rsid w:val="00DD2E13"/>
    <w:rsid w:val="00DD4599"/>
    <w:rsid w:val="00DD4C64"/>
    <w:rsid w:val="00DE0FB4"/>
    <w:rsid w:val="00DE222B"/>
    <w:rsid w:val="00DE4C1C"/>
    <w:rsid w:val="00DF0C01"/>
    <w:rsid w:val="00DF3111"/>
    <w:rsid w:val="00DF4330"/>
    <w:rsid w:val="00DF4F75"/>
    <w:rsid w:val="00DF7006"/>
    <w:rsid w:val="00E03DB4"/>
    <w:rsid w:val="00E141D5"/>
    <w:rsid w:val="00E15AD4"/>
    <w:rsid w:val="00E16443"/>
    <w:rsid w:val="00E202FA"/>
    <w:rsid w:val="00E218CA"/>
    <w:rsid w:val="00E2220B"/>
    <w:rsid w:val="00E22CFE"/>
    <w:rsid w:val="00E2458E"/>
    <w:rsid w:val="00E253D5"/>
    <w:rsid w:val="00E25645"/>
    <w:rsid w:val="00E4054A"/>
    <w:rsid w:val="00E4096D"/>
    <w:rsid w:val="00E41FF2"/>
    <w:rsid w:val="00E42570"/>
    <w:rsid w:val="00E4482D"/>
    <w:rsid w:val="00E45A79"/>
    <w:rsid w:val="00E50C9B"/>
    <w:rsid w:val="00E55240"/>
    <w:rsid w:val="00E57389"/>
    <w:rsid w:val="00E57A14"/>
    <w:rsid w:val="00E6337E"/>
    <w:rsid w:val="00E637B7"/>
    <w:rsid w:val="00E64671"/>
    <w:rsid w:val="00E655FB"/>
    <w:rsid w:val="00E65AAC"/>
    <w:rsid w:val="00E67AF9"/>
    <w:rsid w:val="00E704D5"/>
    <w:rsid w:val="00E71EDC"/>
    <w:rsid w:val="00E72B3A"/>
    <w:rsid w:val="00E73CA7"/>
    <w:rsid w:val="00E77EEF"/>
    <w:rsid w:val="00E81DAA"/>
    <w:rsid w:val="00E82E66"/>
    <w:rsid w:val="00E85F06"/>
    <w:rsid w:val="00E877DB"/>
    <w:rsid w:val="00E877FD"/>
    <w:rsid w:val="00E94E2D"/>
    <w:rsid w:val="00EA2F43"/>
    <w:rsid w:val="00EA4D64"/>
    <w:rsid w:val="00EA5B73"/>
    <w:rsid w:val="00EB0B41"/>
    <w:rsid w:val="00EB175C"/>
    <w:rsid w:val="00EB7B14"/>
    <w:rsid w:val="00EC169D"/>
    <w:rsid w:val="00EC2037"/>
    <w:rsid w:val="00EC4A25"/>
    <w:rsid w:val="00EC5BFC"/>
    <w:rsid w:val="00EC7003"/>
    <w:rsid w:val="00ED2C57"/>
    <w:rsid w:val="00ED36DB"/>
    <w:rsid w:val="00ED721A"/>
    <w:rsid w:val="00EE11F8"/>
    <w:rsid w:val="00EE3231"/>
    <w:rsid w:val="00EE3C1D"/>
    <w:rsid w:val="00EE4FC0"/>
    <w:rsid w:val="00EE6039"/>
    <w:rsid w:val="00EE6D2A"/>
    <w:rsid w:val="00EE74F5"/>
    <w:rsid w:val="00EF027F"/>
    <w:rsid w:val="00EF14AC"/>
    <w:rsid w:val="00EF2082"/>
    <w:rsid w:val="00EF5EAF"/>
    <w:rsid w:val="00F00CA5"/>
    <w:rsid w:val="00F0176E"/>
    <w:rsid w:val="00F04524"/>
    <w:rsid w:val="00F0490D"/>
    <w:rsid w:val="00F07599"/>
    <w:rsid w:val="00F1029B"/>
    <w:rsid w:val="00F108B8"/>
    <w:rsid w:val="00F12333"/>
    <w:rsid w:val="00F1433D"/>
    <w:rsid w:val="00F14500"/>
    <w:rsid w:val="00F14FDC"/>
    <w:rsid w:val="00F16C3C"/>
    <w:rsid w:val="00F220AC"/>
    <w:rsid w:val="00F2315C"/>
    <w:rsid w:val="00F23785"/>
    <w:rsid w:val="00F26968"/>
    <w:rsid w:val="00F3035D"/>
    <w:rsid w:val="00F31277"/>
    <w:rsid w:val="00F318F6"/>
    <w:rsid w:val="00F31A64"/>
    <w:rsid w:val="00F326A0"/>
    <w:rsid w:val="00F32FC1"/>
    <w:rsid w:val="00F371E4"/>
    <w:rsid w:val="00F43593"/>
    <w:rsid w:val="00F44272"/>
    <w:rsid w:val="00F463C2"/>
    <w:rsid w:val="00F51B26"/>
    <w:rsid w:val="00F51DC4"/>
    <w:rsid w:val="00F553C3"/>
    <w:rsid w:val="00F567E2"/>
    <w:rsid w:val="00F6063A"/>
    <w:rsid w:val="00F60658"/>
    <w:rsid w:val="00F60738"/>
    <w:rsid w:val="00F61242"/>
    <w:rsid w:val="00F6274E"/>
    <w:rsid w:val="00F70118"/>
    <w:rsid w:val="00F70BAE"/>
    <w:rsid w:val="00F71EEC"/>
    <w:rsid w:val="00F765BF"/>
    <w:rsid w:val="00F770B2"/>
    <w:rsid w:val="00F804F8"/>
    <w:rsid w:val="00F81C42"/>
    <w:rsid w:val="00F85145"/>
    <w:rsid w:val="00F85583"/>
    <w:rsid w:val="00F87DC6"/>
    <w:rsid w:val="00F92064"/>
    <w:rsid w:val="00F9218C"/>
    <w:rsid w:val="00F93A13"/>
    <w:rsid w:val="00FA03B3"/>
    <w:rsid w:val="00FA1644"/>
    <w:rsid w:val="00FB0524"/>
    <w:rsid w:val="00FB3B16"/>
    <w:rsid w:val="00FC2E03"/>
    <w:rsid w:val="00FC50A5"/>
    <w:rsid w:val="00FC58CE"/>
    <w:rsid w:val="00FC6324"/>
    <w:rsid w:val="00FC7F31"/>
    <w:rsid w:val="00FD2E03"/>
    <w:rsid w:val="00FD2F67"/>
    <w:rsid w:val="00FD327B"/>
    <w:rsid w:val="00FD5342"/>
    <w:rsid w:val="00FE1900"/>
    <w:rsid w:val="00FE3270"/>
    <w:rsid w:val="00FE5257"/>
    <w:rsid w:val="00FE74E6"/>
    <w:rsid w:val="00FE7ACD"/>
    <w:rsid w:val="00FE7DA9"/>
    <w:rsid w:val="00FF01B2"/>
    <w:rsid w:val="00FF4446"/>
    <w:rsid w:val="00FF6B47"/>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BF3F9"/>
  <w15:docId w15:val="{58CBBFB8-6656-48EA-A4DE-29F48B55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5F"/>
    <w:pPr>
      <w:tabs>
        <w:tab w:val="left" w:pos="432"/>
      </w:tabs>
      <w:spacing w:after="0" w:line="480" w:lineRule="auto"/>
      <w:ind w:firstLine="432"/>
      <w:jc w:val="both"/>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spacing w:after="120" w:line="240" w:lineRule="auto"/>
      <w:ind w:left="432" w:hanging="432"/>
      <w:outlineLvl w:val="2"/>
    </w:pPr>
    <w:rPr>
      <w:b/>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semiHidden/>
    <w:rsid w:val="001D735F"/>
    <w:pPr>
      <w:tabs>
        <w:tab w:val="clear" w:pos="432"/>
        <w:tab w:val="left" w:pos="576"/>
      </w:tabs>
      <w:spacing w:line="240" w:lineRule="auto"/>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1D735F"/>
    <w:rPr>
      <w:rFonts w:ascii="Arial" w:eastAsia="Times New Roman" w:hAnsi="Arial" w:cs="Times New Roman"/>
      <w:b/>
      <w:bCs/>
      <w:sz w:val="20"/>
      <w:szCs w:val="20"/>
    </w:rPr>
  </w:style>
  <w:style w:type="character" w:styleId="CommentReference">
    <w:name w:val="annotation reference"/>
    <w:basedOn w:val="DefaultParagraphFont"/>
    <w:uiPriority w:val="99"/>
    <w:semiHidden/>
    <w:unhideWhenUsed/>
    <w:rsid w:val="001D735F"/>
    <w:rPr>
      <w:sz w:val="16"/>
      <w:szCs w:val="16"/>
    </w:rPr>
  </w:style>
  <w:style w:type="paragraph" w:styleId="CommentText">
    <w:name w:val="annotation text"/>
    <w:basedOn w:val="Normal"/>
    <w:link w:val="CommentTextChar"/>
    <w:uiPriority w:val="99"/>
    <w:unhideWhenUsed/>
    <w:rsid w:val="001D735F"/>
    <w:pPr>
      <w:spacing w:line="240" w:lineRule="auto"/>
    </w:pPr>
    <w:rPr>
      <w:sz w:val="20"/>
    </w:rPr>
  </w:style>
  <w:style w:type="character" w:customStyle="1" w:styleId="CommentTextChar">
    <w:name w:val="Comment Text Char"/>
    <w:basedOn w:val="DefaultParagraphFont"/>
    <w:link w:val="CommentText"/>
    <w:uiPriority w:val="99"/>
    <w:rsid w:val="001D735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35F"/>
    <w:rPr>
      <w:b/>
      <w:bCs/>
    </w:rPr>
  </w:style>
  <w:style w:type="character" w:customStyle="1" w:styleId="CommentSubjectChar">
    <w:name w:val="Comment Subject Char"/>
    <w:basedOn w:val="CommentTextChar"/>
    <w:link w:val="CommentSubject"/>
    <w:uiPriority w:val="99"/>
    <w:semiHidden/>
    <w:rsid w:val="001D735F"/>
    <w:rPr>
      <w:rFonts w:eastAsia="Times New Roman" w:cs="Times New Roman"/>
      <w:b/>
      <w:bCs/>
      <w:sz w:val="20"/>
      <w:szCs w:val="20"/>
    </w:rPr>
  </w:style>
  <w:style w:type="paragraph" w:customStyle="1" w:styleId="Default">
    <w:name w:val="Default"/>
    <w:rsid w:val="0039220B"/>
    <w:pPr>
      <w:autoSpaceDE w:val="0"/>
      <w:autoSpaceDN w:val="0"/>
      <w:adjustRightInd w:val="0"/>
      <w:spacing w:after="0"/>
    </w:pPr>
    <w:rPr>
      <w:rFonts w:ascii="Arial" w:hAnsi="Arial" w:cs="Arial"/>
      <w:color w:val="000000"/>
    </w:rPr>
  </w:style>
  <w:style w:type="paragraph" w:styleId="ListParagraph">
    <w:name w:val="List Paragraph"/>
    <w:basedOn w:val="Normal"/>
    <w:uiPriority w:val="34"/>
    <w:qFormat/>
    <w:rsid w:val="00795D31"/>
    <w:pPr>
      <w:tabs>
        <w:tab w:val="clear" w:pos="432"/>
      </w:tabs>
      <w:ind w:left="720"/>
      <w:contextualSpacing/>
      <w:jc w:val="left"/>
    </w:pPr>
  </w:style>
  <w:style w:type="paragraph" w:customStyle="1" w:styleId="A5-2ndLeader">
    <w:name w:val="A5-2nd Leader"/>
    <w:rsid w:val="00EE6039"/>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476B21"/>
    <w:pPr>
      <w:tabs>
        <w:tab w:val="left" w:pos="720"/>
      </w:tabs>
      <w:spacing w:after="0" w:line="240" w:lineRule="atLeast"/>
      <w:ind w:left="720" w:hanging="720"/>
      <w:jc w:val="both"/>
    </w:pPr>
    <w:rPr>
      <w:rFonts w:ascii="Arial" w:eastAsia="Times New Roman" w:hAnsi="Arial" w:cs="Times New Roman"/>
      <w:sz w:val="18"/>
      <w:szCs w:val="20"/>
    </w:rPr>
  </w:style>
  <w:style w:type="paragraph" w:styleId="Revision">
    <w:name w:val="Revision"/>
    <w:hidden/>
    <w:uiPriority w:val="99"/>
    <w:semiHidden/>
    <w:rsid w:val="00B34ABA"/>
    <w:pPr>
      <w:spacing w:after="0"/>
    </w:pPr>
    <w:rPr>
      <w:rFonts w:eastAsia="Times New Roman" w:cs="Times New Roman"/>
      <w:szCs w:val="20"/>
    </w:rPr>
  </w:style>
  <w:style w:type="paragraph" w:styleId="NormalWeb">
    <w:name w:val="Normal (Web)"/>
    <w:basedOn w:val="Normal"/>
    <w:uiPriority w:val="99"/>
    <w:rsid w:val="001D268E"/>
    <w:pPr>
      <w:tabs>
        <w:tab w:val="clear" w:pos="432"/>
      </w:tabs>
      <w:spacing w:before="100" w:beforeAutospacing="1" w:after="100" w:afterAutospacing="1" w:line="240" w:lineRule="auto"/>
      <w:ind w:firstLine="0"/>
      <w:jc w:val="left"/>
    </w:pPr>
    <w:rPr>
      <w:szCs w:val="24"/>
    </w:rPr>
  </w:style>
  <w:style w:type="paragraph" w:customStyle="1" w:styleId="QUESTIONTEXT">
    <w:name w:val="!QUESTION TEXT"/>
    <w:basedOn w:val="Normal"/>
    <w:link w:val="QUESTIONTEXTChar"/>
    <w:qFormat/>
    <w:rsid w:val="00EE74F5"/>
    <w:pPr>
      <w:tabs>
        <w:tab w:val="clear" w:pos="432"/>
        <w:tab w:val="left" w:pos="720"/>
      </w:tabs>
      <w:spacing w:before="40" w:after="120" w:line="240" w:lineRule="auto"/>
      <w:ind w:left="720" w:hanging="720"/>
      <w:jc w:val="left"/>
    </w:pPr>
    <w:rPr>
      <w:rFonts w:ascii="Arial" w:hAnsi="Arial" w:cs="Arial"/>
      <w:b/>
      <w:noProof/>
      <w:sz w:val="20"/>
    </w:rPr>
  </w:style>
  <w:style w:type="character" w:customStyle="1" w:styleId="QUESTIONTEXTChar">
    <w:name w:val="!QUESTION TEXT Char"/>
    <w:basedOn w:val="DefaultParagraphFont"/>
    <w:link w:val="QUESTIONTEXT"/>
    <w:rsid w:val="00EE74F5"/>
    <w:rPr>
      <w:rFonts w:ascii="Arial" w:eastAsia="Times New Roman" w:hAnsi="Arial" w:cs="Arial"/>
      <w:b/>
      <w:noProof/>
      <w:sz w:val="20"/>
      <w:szCs w:val="20"/>
    </w:rPr>
  </w:style>
  <w:style w:type="paragraph" w:customStyle="1" w:styleId="RESPONSE">
    <w:name w:val="RESPONSE"/>
    <w:basedOn w:val="Normal"/>
    <w:link w:val="RESPONSEChar"/>
    <w:qFormat/>
    <w:rsid w:val="001D268E"/>
    <w:pPr>
      <w:tabs>
        <w:tab w:val="clear" w:pos="432"/>
        <w:tab w:val="left" w:pos="1080"/>
        <w:tab w:val="left" w:leader="dot" w:pos="8100"/>
        <w:tab w:val="left" w:pos="8550"/>
      </w:tabs>
      <w:spacing w:before="120" w:line="240" w:lineRule="auto"/>
      <w:ind w:left="1080" w:right="1620" w:hanging="360"/>
      <w:jc w:val="left"/>
    </w:pPr>
    <w:rPr>
      <w:rFonts w:ascii="Arial" w:hAnsi="Arial" w:cs="Arial"/>
      <w:sz w:val="20"/>
    </w:rPr>
  </w:style>
  <w:style w:type="character" w:customStyle="1" w:styleId="RESPONSEChar">
    <w:name w:val="RESPONSE Char"/>
    <w:basedOn w:val="DefaultParagraphFont"/>
    <w:link w:val="RESPONSE"/>
    <w:rsid w:val="001D268E"/>
    <w:rPr>
      <w:rFonts w:ascii="Arial" w:eastAsia="Times New Roman" w:hAnsi="Arial" w:cs="Arial"/>
      <w:sz w:val="20"/>
      <w:szCs w:val="20"/>
    </w:rPr>
  </w:style>
  <w:style w:type="paragraph" w:customStyle="1" w:styleId="UNDERLINERESPONSE">
    <w:name w:val="UNDERLINE RESPONSE"/>
    <w:basedOn w:val="Normal"/>
    <w:qFormat/>
    <w:rsid w:val="001C448C"/>
    <w:pPr>
      <w:tabs>
        <w:tab w:val="clear" w:pos="432"/>
        <w:tab w:val="left" w:leader="underscore" w:pos="6480"/>
        <w:tab w:val="left" w:pos="8190"/>
      </w:tabs>
      <w:spacing w:before="120" w:line="240" w:lineRule="auto"/>
      <w:ind w:left="720" w:right="-270" w:firstLine="0"/>
      <w:jc w:val="left"/>
    </w:pPr>
    <w:rPr>
      <w:rFonts w:ascii="Arial" w:hAnsi="Arial" w:cs="Arial"/>
      <w:sz w:val="20"/>
    </w:rPr>
  </w:style>
  <w:style w:type="paragraph" w:customStyle="1" w:styleId="INDENTEDBODYTEXT">
    <w:name w:val="INDENTED BODY TEXT"/>
    <w:basedOn w:val="Normal"/>
    <w:link w:val="INDENTEDBODYTEXTChar"/>
    <w:qFormat/>
    <w:rsid w:val="001C448C"/>
    <w:pPr>
      <w:tabs>
        <w:tab w:val="clear" w:pos="432"/>
      </w:tabs>
      <w:spacing w:line="240" w:lineRule="auto"/>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1C448C"/>
    <w:rPr>
      <w:rFonts w:ascii="Arial" w:eastAsia="Times New Roman" w:hAnsi="Arial" w:cs="Arial"/>
      <w:sz w:val="20"/>
      <w:szCs w:val="20"/>
    </w:rPr>
  </w:style>
  <w:style w:type="paragraph" w:customStyle="1" w:styleId="BulletLAST">
    <w:name w:val="Bullet (LAST)"/>
    <w:basedOn w:val="Bullet"/>
    <w:next w:val="Normal"/>
    <w:qFormat/>
    <w:rsid w:val="000A7199"/>
    <w:pPr>
      <w:numPr>
        <w:numId w:val="43"/>
      </w:numPr>
      <w:spacing w:after="240"/>
      <w:ind w:hanging="288"/>
      <w:jc w:val="left"/>
    </w:pPr>
  </w:style>
  <w:style w:type="table" w:customStyle="1" w:styleId="Table">
    <w:name w:val="Table"/>
    <w:basedOn w:val="TableNormal"/>
    <w:uiPriority w:val="99"/>
    <w:qFormat/>
    <w:locked/>
    <w:rsid w:val="000A7199"/>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styleId="TableGrid">
    <w:name w:val="Table Grid"/>
    <w:basedOn w:val="TableNormal"/>
    <w:uiPriority w:val="59"/>
    <w:locked/>
    <w:rsid w:val="00077F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Category">
    <w:name w:val="Answer Category"/>
    <w:basedOn w:val="Normal"/>
    <w:qFormat/>
    <w:rsid w:val="00030110"/>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LINERESPONSE">
    <w:name w:val="LINE RESPONSE"/>
    <w:basedOn w:val="Normal"/>
    <w:qFormat/>
    <w:rsid w:val="00030110"/>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SELECTONEMARKALL">
    <w:name w:val="SELECT ONE/MARK ALL"/>
    <w:basedOn w:val="Normal"/>
    <w:link w:val="SELECTONEMARKALLChar"/>
    <w:qFormat/>
    <w:rsid w:val="00030110"/>
    <w:pPr>
      <w:tabs>
        <w:tab w:val="clear" w:pos="432"/>
      </w:tabs>
      <w:spacing w:before="60" w:after="60" w:line="240" w:lineRule="auto"/>
      <w:ind w:left="810" w:firstLine="0"/>
      <w:jc w:val="left"/>
    </w:pPr>
    <w:rPr>
      <w:rFonts w:ascii="Arial" w:hAnsi="Arial" w:cs="Arial"/>
      <w:b/>
      <w:bCs/>
      <w:caps/>
      <w:sz w:val="18"/>
      <w:szCs w:val="18"/>
    </w:rPr>
  </w:style>
  <w:style w:type="paragraph" w:customStyle="1" w:styleId="Source">
    <w:name w:val="!Source"/>
    <w:basedOn w:val="Normal"/>
    <w:qFormat/>
    <w:rsid w:val="00AF15AA"/>
    <w:pPr>
      <w:spacing w:before="240" w:line="240" w:lineRule="auto"/>
      <w:ind w:firstLine="0"/>
    </w:pPr>
    <w:rPr>
      <w:rFonts w:ascii="Arial" w:eastAsiaTheme="minorEastAsia" w:hAnsi="Arial" w:cs="Arial"/>
      <w:sz w:val="16"/>
      <w:szCs w:val="16"/>
    </w:rPr>
  </w:style>
  <w:style w:type="paragraph" w:styleId="BodyTextIndent3">
    <w:name w:val="Body Text Indent 3"/>
    <w:basedOn w:val="Normal"/>
    <w:link w:val="BodyTextIndent3Char"/>
    <w:uiPriority w:val="99"/>
    <w:semiHidden/>
    <w:unhideWhenUsed/>
    <w:rsid w:val="00AF15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5AA"/>
    <w:rPr>
      <w:rFonts w:eastAsia="Times New Roman" w:cs="Times New Roman"/>
      <w:sz w:val="16"/>
      <w:szCs w:val="16"/>
    </w:rPr>
  </w:style>
  <w:style w:type="paragraph" w:customStyle="1" w:styleId="TYPEOFPROGRAM">
    <w:name w:val="TYPE OF PROGRAM"/>
    <w:basedOn w:val="QUESTIONTEXT"/>
    <w:qFormat/>
    <w:rsid w:val="00EE74F5"/>
    <w:pPr>
      <w:spacing w:before="240" w:after="0"/>
    </w:pPr>
    <w:rPr>
      <w:b w:val="0"/>
      <w:sz w:val="16"/>
      <w:szCs w:val="16"/>
    </w:rPr>
  </w:style>
  <w:style w:type="paragraph" w:customStyle="1" w:styleId="IFTHEN">
    <w:name w:val="!IF THEN"/>
    <w:basedOn w:val="Normal"/>
    <w:qFormat/>
    <w:rsid w:val="003A2E12"/>
    <w:pPr>
      <w:tabs>
        <w:tab w:val="clear" w:pos="432"/>
      </w:tabs>
      <w:autoSpaceDE w:val="0"/>
      <w:autoSpaceDN w:val="0"/>
      <w:adjustRightInd w:val="0"/>
      <w:spacing w:line="240" w:lineRule="auto"/>
      <w:ind w:firstLine="0"/>
      <w:jc w:val="left"/>
    </w:pPr>
    <w:rPr>
      <w:rFonts w:ascii="Arial" w:eastAsiaTheme="minorEastAsia" w:hAnsi="Arial" w:cs="Arial"/>
      <w:color w:val="000000"/>
      <w:sz w:val="18"/>
      <w:szCs w:val="18"/>
    </w:rPr>
  </w:style>
  <w:style w:type="character" w:customStyle="1" w:styleId="SELECTONEMARKALLChar">
    <w:name w:val="SELECT ONE/MARK ALL Char"/>
    <w:basedOn w:val="RESPONSEChar"/>
    <w:link w:val="SELECTONEMARKALL"/>
    <w:rsid w:val="00A47C44"/>
    <w:rPr>
      <w:rFonts w:ascii="Arial" w:eastAsia="Times New Roman" w:hAnsi="Arial" w:cs="Arial"/>
      <w:b/>
      <w:bCs/>
      <w:caps/>
      <w:sz w:val="18"/>
      <w:szCs w:val="18"/>
    </w:rPr>
  </w:style>
  <w:style w:type="paragraph" w:customStyle="1" w:styleId="BoxResponse">
    <w:name w:val="Box Response"/>
    <w:basedOn w:val="Normal"/>
    <w:link w:val="BoxResponseChar"/>
    <w:qFormat/>
    <w:rsid w:val="00A47C44"/>
    <w:pPr>
      <w:tabs>
        <w:tab w:val="clear" w:pos="432"/>
        <w:tab w:val="left" w:pos="1080"/>
        <w:tab w:val="left" w:pos="4680"/>
        <w:tab w:val="left" w:pos="8550"/>
      </w:tabs>
      <w:spacing w:before="120" w:line="240" w:lineRule="auto"/>
      <w:ind w:left="1080" w:hanging="360"/>
      <w:jc w:val="left"/>
    </w:pPr>
    <w:rPr>
      <w:rFonts w:ascii="Arial" w:hAnsi="Arial" w:cs="Arial"/>
      <w:sz w:val="20"/>
    </w:rPr>
  </w:style>
  <w:style w:type="character" w:customStyle="1" w:styleId="BoxResponseChar">
    <w:name w:val="Box Response Char"/>
    <w:basedOn w:val="DefaultParagraphFont"/>
    <w:link w:val="BoxResponse"/>
    <w:rsid w:val="00A47C44"/>
    <w:rPr>
      <w:rFonts w:ascii="Arial" w:eastAsia="Times New Roman" w:hAnsi="Arial" w:cs="Arial"/>
      <w:sz w:val="20"/>
      <w:szCs w:val="20"/>
    </w:rPr>
  </w:style>
  <w:style w:type="paragraph" w:customStyle="1" w:styleId="SOURCE0">
    <w:name w:val="!SOURCE"/>
    <w:basedOn w:val="Default"/>
    <w:qFormat/>
    <w:rsid w:val="00467384"/>
    <w:pPr>
      <w:spacing w:before="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10861">
      <w:bodyDiv w:val="1"/>
      <w:marLeft w:val="0"/>
      <w:marRight w:val="0"/>
      <w:marTop w:val="0"/>
      <w:marBottom w:val="0"/>
      <w:divBdr>
        <w:top w:val="none" w:sz="0" w:space="0" w:color="auto"/>
        <w:left w:val="none" w:sz="0" w:space="0" w:color="auto"/>
        <w:bottom w:val="none" w:sz="0" w:space="0" w:color="auto"/>
        <w:right w:val="none" w:sz="0" w:space="0" w:color="auto"/>
      </w:divBdr>
    </w:div>
    <w:div w:id="856843576">
      <w:bodyDiv w:val="1"/>
      <w:marLeft w:val="0"/>
      <w:marRight w:val="0"/>
      <w:marTop w:val="0"/>
      <w:marBottom w:val="0"/>
      <w:divBdr>
        <w:top w:val="none" w:sz="0" w:space="0" w:color="auto"/>
        <w:left w:val="none" w:sz="0" w:space="0" w:color="auto"/>
        <w:bottom w:val="none" w:sz="0" w:space="0" w:color="auto"/>
        <w:right w:val="none" w:sz="0" w:space="0" w:color="auto"/>
      </w:divBdr>
    </w:div>
    <w:div w:id="9934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EB634-7EDE-4A91-B302-AF165304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9</TotalTime>
  <Pages>30</Pages>
  <Words>5967</Words>
  <Characters>34014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CHILD CARE PARTNER SURVEY SAQ</vt:lpstr>
    </vt:vector>
  </TitlesOfParts>
  <Company>Mathematica, Inc</Company>
  <LinksUpToDate>false</LinksUpToDate>
  <CharactersWithSpaces>39902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PARTNER SURVEY SAQ</dc:title>
  <dc:subject>SAQ</dc:subject>
  <dc:creator>MATHEMATICA STAFF</dc:creator>
  <cp:keywords>EHS CHILD CARE PARTNER SURVEY</cp:keywords>
  <dc:description>Dot created for Eileen Bandel 5/14/15
40283.351</dc:description>
  <cp:lastModifiedBy>EBandel</cp:lastModifiedBy>
  <cp:revision>4</cp:revision>
  <dcterms:created xsi:type="dcterms:W3CDTF">2015-08-31T05:14:00Z</dcterms:created>
  <dcterms:modified xsi:type="dcterms:W3CDTF">2015-08-31T05:22:00Z</dcterms:modified>
</cp:coreProperties>
</file>