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735CC" w:rsidR="00A83463" w:rsidP="009C0672" w:rsidRDefault="008574E5" w14:paraId="57516E34" w14:textId="2AD55474">
      <w:pPr>
        <w:pStyle w:val="Paragraph"/>
        <w:rPr>
          <w:b/>
          <w:bCs/>
        </w:rPr>
      </w:pPr>
      <w:r w:rsidRPr="00A735CC">
        <w:rPr>
          <w:b/>
          <w:bCs/>
        </w:rPr>
        <w:t>EHS-CCP Sustainability Study</w:t>
      </w:r>
    </w:p>
    <w:p w:rsidRPr="00A735CC" w:rsidR="008574E5" w:rsidP="009C0672" w:rsidRDefault="008574E5" w14:paraId="5515A827" w14:textId="5E6BA01C">
      <w:pPr>
        <w:pStyle w:val="Paragraph"/>
        <w:rPr>
          <w:b/>
          <w:bCs/>
        </w:rPr>
      </w:pPr>
      <w:r w:rsidRPr="00A735CC">
        <w:rPr>
          <w:b/>
          <w:bCs/>
        </w:rPr>
        <w:t>Dissolved Partner Interview Protocol</w:t>
      </w:r>
    </w:p>
    <w:p w:rsidRPr="0007671D" w:rsidR="008574E5" w:rsidP="0007671D" w:rsidRDefault="008574E5" w14:paraId="61EA3586" w14:textId="420B1C85">
      <w:pPr>
        <w:pStyle w:val="ESH2"/>
      </w:pPr>
      <w:r w:rsidRPr="0007671D">
        <w:t>Introduction</w:t>
      </w:r>
    </w:p>
    <w:p w:rsidR="008574E5" w:rsidP="009C0672" w:rsidRDefault="008574E5" w14:paraId="3F51EC5D" w14:textId="5BB93F97">
      <w:pPr>
        <w:pStyle w:val="Paragraph"/>
      </w:pPr>
      <w:r>
        <w:t xml:space="preserve">Thank you very much for </w:t>
      </w:r>
      <w:r w:rsidR="006B400B">
        <w:t xml:space="preserve">completing the EHS-CCP Sustainability Study survey and </w:t>
      </w:r>
      <w:r>
        <w:t xml:space="preserve">agreeing to participate in this </w:t>
      </w:r>
      <w:r w:rsidR="006B400B">
        <w:t xml:space="preserve">follow-up </w:t>
      </w:r>
      <w:r>
        <w:t>discussion. Your participation is very important to the study. My name is [NAME] and I work for Mathematica, an independent social policy research firm.</w:t>
      </w:r>
    </w:p>
    <w:p w:rsidRPr="008574E5" w:rsidR="008574E5" w:rsidP="008574E5" w:rsidRDefault="00462B02" w14:paraId="20CE11C0" w14:textId="4DA3F2D4">
      <w:pPr>
        <w:pStyle w:val="Paragraph"/>
      </w:pPr>
      <w:r>
        <w:t>As you may know, w</w:t>
      </w:r>
      <w:r w:rsidRPr="008574E5">
        <w:t xml:space="preserve">e </w:t>
      </w:r>
      <w:r w:rsidRPr="008574E5" w:rsidR="008574E5">
        <w:t>are conducting a study for the Office of Planning, Research</w:t>
      </w:r>
      <w:r w:rsidR="00A7658C">
        <w:t>,</w:t>
      </w:r>
      <w:r w:rsidRPr="008574E5" w:rsidR="008574E5">
        <w:t xml:space="preserve"> and Evaluation at the Administration for Children and Families within the U.S. Department of Health and Human Services to learn about the Early Head Start</w:t>
      </w:r>
      <w:r w:rsidR="00E2206A">
        <w:t>-C</w:t>
      </w:r>
      <w:r w:rsidRPr="008574E5" w:rsidR="008574E5">
        <w:t xml:space="preserve">hild </w:t>
      </w:r>
      <w:r w:rsidR="00E2206A">
        <w:t>C</w:t>
      </w:r>
      <w:r w:rsidRPr="008574E5" w:rsidR="008574E5">
        <w:t xml:space="preserve">are </w:t>
      </w:r>
      <w:r w:rsidR="00E2206A">
        <w:t>P</w:t>
      </w:r>
      <w:r w:rsidRPr="008574E5" w:rsidR="008574E5">
        <w:t>artnership</w:t>
      </w:r>
      <w:r w:rsidR="00E2206A">
        <w:t>s</w:t>
      </w:r>
      <w:r w:rsidRPr="008574E5" w:rsidR="008574E5">
        <w:t xml:space="preserve"> </w:t>
      </w:r>
      <w:r w:rsidR="00BF0C52">
        <w:t xml:space="preserve">and </w:t>
      </w:r>
      <w:r w:rsidR="00253512">
        <w:t>both supports and barriers to sustaining these partnerships</w:t>
      </w:r>
      <w:r w:rsidRPr="008574E5" w:rsidR="008574E5">
        <w:t xml:space="preserve">. We want to talk to </w:t>
      </w:r>
      <w:r w:rsidR="00A8656B">
        <w:t>child care providers who participated in Early Head Start-</w:t>
      </w:r>
      <w:r w:rsidR="00253512">
        <w:t xml:space="preserve">Child </w:t>
      </w:r>
      <w:r w:rsidR="00A8656B">
        <w:t>care partnerships that are no longer active, to</w:t>
      </w:r>
      <w:r w:rsidRPr="008574E5" w:rsidR="008574E5">
        <w:t xml:space="preserve"> </w:t>
      </w:r>
      <w:r w:rsidR="00253512">
        <w:t>hear more about</w:t>
      </w:r>
      <w:r w:rsidR="00BF0C52">
        <w:t xml:space="preserve"> </w:t>
      </w:r>
      <w:r w:rsidR="00A8656B">
        <w:t>their experiences</w:t>
      </w:r>
      <w:r w:rsidR="00027099">
        <w:t>.</w:t>
      </w:r>
      <w:r w:rsidRPr="008574E5" w:rsidR="008574E5">
        <w:t xml:space="preserve"> This interview will last approximately </w:t>
      </w:r>
      <w:r w:rsidR="00BA3781">
        <w:t>50</w:t>
      </w:r>
      <w:r w:rsidRPr="008574E5" w:rsidR="00BA3781">
        <w:t xml:space="preserve"> </w:t>
      </w:r>
      <w:r w:rsidRPr="008574E5" w:rsidR="008574E5">
        <w:t>minutes.</w:t>
      </w:r>
    </w:p>
    <w:p w:rsidRPr="008574E5" w:rsidR="008574E5" w:rsidP="008574E5" w:rsidRDefault="008574E5" w14:paraId="1C8BAD92" w14:textId="2C252A64">
      <w:pPr>
        <w:pStyle w:val="Paragraph"/>
      </w:pPr>
      <w:r w:rsidRPr="008574E5">
        <w:t xml:space="preserve">Participation is voluntary, and you can choose to not answer a question if you wish. Our report will describe the experiences and viewpoints </w:t>
      </w:r>
      <w:r w:rsidR="00253512">
        <w:t>expressed by those we interview</w:t>
      </w:r>
      <w:r w:rsidRPr="008574E5">
        <w:t xml:space="preserve">, but comments will not be attributed to specific individuals or programs. No individuals will be quoted by name.  </w:t>
      </w:r>
    </w:p>
    <w:p w:rsidRPr="008574E5" w:rsidR="008574E5" w:rsidP="008574E5" w:rsidRDefault="008574E5" w14:paraId="358E8412" w14:textId="71F29A65">
      <w:pPr>
        <w:pStyle w:val="Paragraph"/>
      </w:pPr>
      <w:r w:rsidRPr="008574E5">
        <w:t xml:space="preserve">During the interview, I will be taking some notes about our discussion. To help me keep track of your responses to the questions, with your permission, I </w:t>
      </w:r>
      <w:r w:rsidR="0002469F">
        <w:t>would like to</w:t>
      </w:r>
      <w:r w:rsidRPr="008574E5" w:rsidR="0002469F">
        <w:t xml:space="preserve"> </w:t>
      </w:r>
      <w:r w:rsidRPr="008574E5">
        <w:t xml:space="preserve">audio-record our conversation. </w:t>
      </w:r>
      <w:r w:rsidR="00EC23DD">
        <w:t>T</w:t>
      </w:r>
      <w:r w:rsidRPr="008574E5">
        <w:t>his information is meant simply to serve as a record of what you and I discussed</w:t>
      </w:r>
      <w:r w:rsidR="00EC23DD">
        <w:t xml:space="preserve"> and the recording will not be shared outside of the study team</w:t>
      </w:r>
      <w:r w:rsidRPr="008574E5">
        <w:t>. Is that okay? [Note to interviewer: Start recording.]</w:t>
      </w:r>
    </w:p>
    <w:p w:rsidRPr="008574E5" w:rsidR="008574E5" w:rsidP="008574E5" w:rsidRDefault="008574E5" w14:paraId="376D6BB3" w14:textId="77777777">
      <w:pPr>
        <w:pStyle w:val="Paragraph"/>
      </w:pPr>
      <w:r w:rsidRPr="008574E5">
        <w:t>Do you have any questions before we begin?</w:t>
      </w:r>
    </w:p>
    <w:p w:rsidR="00263790" w:rsidP="00263790" w:rsidRDefault="00263790" w14:paraId="7FF6FEB8" w14:textId="77777777">
      <w:pPr>
        <w:pStyle w:val="NormalSS"/>
        <w:spacing w:after="360"/>
        <w:ind w:firstLine="0"/>
        <w:jc w:val="both"/>
      </w:pPr>
      <w:r>
        <w:rPr>
          <w:noProof/>
        </w:rPr>
        <mc:AlternateContent>
          <mc:Choice Requires="wps">
            <w:drawing>
              <wp:inline distT="0" distB="0" distL="0" distR="0" wp14:anchorId="4196C351" wp14:editId="62639077">
                <wp:extent cx="5899868" cy="416560"/>
                <wp:effectExtent l="0" t="0" r="24765" b="26670"/>
                <wp:docPr id="10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868" cy="416560"/>
                        </a:xfrm>
                        <a:prstGeom prst="rect">
                          <a:avLst/>
                        </a:prstGeom>
                        <a:solidFill>
                          <a:srgbClr val="FFFFFF"/>
                        </a:solidFill>
                        <a:ln w="9525">
                          <a:solidFill>
                            <a:srgbClr val="000000"/>
                          </a:solidFill>
                          <a:miter lim="800000"/>
                          <a:headEnd/>
                          <a:tailEnd/>
                        </a:ln>
                      </wps:spPr>
                      <wps:txbx>
                        <w:txbxContent>
                          <w:p w:rsidRPr="00827346" w:rsidR="00066679" w:rsidP="00263790" w:rsidRDefault="00066679" w14:paraId="0DC64238" w14:textId="431BE31D">
                            <w:pPr>
                              <w:pStyle w:val="NormalWeb"/>
                              <w:spacing w:before="0" w:beforeAutospacing="0" w:after="0" w:afterAutospacing="0"/>
                              <w:jc w:val="both"/>
                            </w:pPr>
                            <w:r w:rsidRPr="00827346">
                              <w:rPr>
                                <w:bCs/>
                                <w:color w:val="000000"/>
                                <w:sz w:val="20"/>
                                <w:szCs w:val="20"/>
                              </w:rPr>
                              <w:t>The Paperwork Reduction Act Burden Statement:</w:t>
                            </w:r>
                            <w:r w:rsidRPr="00827346">
                              <w:rPr>
                                <w:color w:val="000000"/>
                                <w:sz w:val="20"/>
                                <w:szCs w:val="20"/>
                              </w:rPr>
                              <w:t xml:space="preserve"> This collection of information is voluntary and will be used to </w:t>
                            </w:r>
                            <w:r>
                              <w:rPr>
                                <w:color w:val="000000"/>
                                <w:sz w:val="20"/>
                                <w:szCs w:val="20"/>
                              </w:rPr>
                              <w:t xml:space="preserve">learn about dissolved </w:t>
                            </w:r>
                            <w:r w:rsidRPr="00827346">
                              <w:rPr>
                                <w:color w:val="000000"/>
                                <w:sz w:val="20"/>
                                <w:szCs w:val="20"/>
                              </w:rPr>
                              <w:t>Early Head Start–</w:t>
                            </w:r>
                            <w:r>
                              <w:rPr>
                                <w:color w:val="000000"/>
                                <w:sz w:val="20"/>
                                <w:szCs w:val="20"/>
                              </w:rPr>
                              <w:t>C</w:t>
                            </w:r>
                            <w:r w:rsidRPr="00827346">
                              <w:rPr>
                                <w:color w:val="000000"/>
                                <w:sz w:val="20"/>
                                <w:szCs w:val="20"/>
                              </w:rPr>
                              <w:t xml:space="preserve">hild </w:t>
                            </w:r>
                            <w:r>
                              <w:rPr>
                                <w:color w:val="000000"/>
                                <w:sz w:val="20"/>
                                <w:szCs w:val="20"/>
                              </w:rPr>
                              <w:t>C</w:t>
                            </w:r>
                            <w:r w:rsidRPr="00827346">
                              <w:rPr>
                                <w:color w:val="000000"/>
                                <w:sz w:val="20"/>
                                <w:szCs w:val="20"/>
                              </w:rPr>
                              <w:t xml:space="preserve">are </w:t>
                            </w:r>
                            <w:r>
                              <w:rPr>
                                <w:color w:val="000000"/>
                                <w:sz w:val="20"/>
                                <w:szCs w:val="20"/>
                              </w:rPr>
                              <w:t>P</w:t>
                            </w:r>
                            <w:r w:rsidRPr="00827346">
                              <w:rPr>
                                <w:color w:val="000000"/>
                                <w:sz w:val="20"/>
                                <w:szCs w:val="20"/>
                              </w:rPr>
                              <w:t xml:space="preserve">artnerships. Public reporting burden for this collection of information is estimated to average </w:t>
                            </w:r>
                            <w:r w:rsidR="00BA3781">
                              <w:rPr>
                                <w:color w:val="000000"/>
                                <w:sz w:val="20"/>
                                <w:szCs w:val="20"/>
                              </w:rPr>
                              <w:t xml:space="preserve">50 </w:t>
                            </w:r>
                            <w:r>
                              <w:rPr>
                                <w:color w:val="000000"/>
                                <w:sz w:val="20"/>
                                <w:szCs w:val="20"/>
                              </w:rPr>
                              <w:t>minutes</w:t>
                            </w:r>
                            <w:r w:rsidRPr="00827346">
                              <w:rPr>
                                <w:color w:val="000000"/>
                                <w:sz w:val="20"/>
                                <w:szCs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7163AD">
                              <w:rPr>
                                <w:color w:val="000000"/>
                                <w:sz w:val="20"/>
                                <w:szCs w:val="20"/>
                              </w:rPr>
                              <w:t xml:space="preserve">The OMB number for this collection is </w:t>
                            </w:r>
                            <w:r w:rsidR="00314B99">
                              <w:rPr>
                                <w:color w:val="000000"/>
                                <w:sz w:val="20"/>
                                <w:szCs w:val="20"/>
                              </w:rPr>
                              <w:t>0970-0471</w:t>
                            </w:r>
                            <w:r w:rsidRPr="007163AD">
                              <w:rPr>
                                <w:color w:val="000000"/>
                                <w:sz w:val="20"/>
                                <w:szCs w:val="20"/>
                              </w:rPr>
                              <w:t xml:space="preserve"> and the expiration date is </w:t>
                            </w:r>
                            <w:r>
                              <w:rPr>
                                <w:color w:val="000000"/>
                                <w:sz w:val="20"/>
                                <w:szCs w:val="20"/>
                              </w:rPr>
                              <w:t>MM/DD/YYYY</w:t>
                            </w:r>
                            <w:r w:rsidRPr="007163AD">
                              <w:rPr>
                                <w:color w:val="000000"/>
                                <w:sz w:val="20"/>
                                <w:szCs w:val="20"/>
                              </w:rPr>
                              <w:t>.</w:t>
                            </w:r>
                            <w:r>
                              <w:rPr>
                                <w:color w:val="000000"/>
                                <w:sz w:val="20"/>
                                <w:szCs w:val="20"/>
                              </w:rPr>
                              <w:t xml:space="preserve"> </w:t>
                            </w:r>
                            <w:r w:rsidRPr="00827346">
                              <w:rPr>
                                <w:color w:val="000000"/>
                                <w:sz w:val="20"/>
                                <w:szCs w:val="20"/>
                              </w:rPr>
                              <w:t xml:space="preserve">Send comments regarding this burden estimate or any other aspect of this collection of information, including suggestions for reducing this burden to </w:t>
                            </w:r>
                            <w:r>
                              <w:rPr>
                                <w:color w:val="000000"/>
                                <w:sz w:val="20"/>
                                <w:szCs w:val="20"/>
                              </w:rPr>
                              <w:t>NAME</w:t>
                            </w:r>
                            <w:r w:rsidRPr="007A2FCC">
                              <w:rPr>
                                <w:color w:val="000000"/>
                                <w:sz w:val="20"/>
                                <w:szCs w:val="20"/>
                              </w:rPr>
                              <w:t xml:space="preserve">, </w:t>
                            </w:r>
                            <w:r>
                              <w:rPr>
                                <w:color w:val="000000"/>
                                <w:sz w:val="20"/>
                                <w:szCs w:val="20"/>
                              </w:rPr>
                              <w:t>ADDRESS</w:t>
                            </w:r>
                            <w:r w:rsidRPr="007A2FCC">
                              <w:rPr>
                                <w:color w:val="000000"/>
                                <w:sz w:val="20"/>
                                <w:szCs w:val="20"/>
                              </w:rPr>
                              <w:t xml:space="preserve">; Attn: OMB-PRA </w:t>
                            </w:r>
                            <w:r w:rsidR="00314B99">
                              <w:rPr>
                                <w:color w:val="000000"/>
                                <w:sz w:val="20"/>
                                <w:szCs w:val="20"/>
                              </w:rPr>
                              <w:t>0970-0471</w:t>
                            </w:r>
                            <w:r w:rsidRPr="007A2FCC">
                              <w:rPr>
                                <w:color w:val="000000"/>
                                <w:sz w:val="20"/>
                                <w:szCs w:val="20"/>
                              </w:rPr>
                              <w:t>.</w:t>
                            </w:r>
                          </w:p>
                        </w:txbxContent>
                      </wps:txbx>
                      <wps:bodyPr wrap="square" lIns="91440" tIns="45720" rIns="91440" bIns="45720" anchor="t" upright="1">
                        <a:spAutoFit/>
                      </wps:bodyPr>
                    </wps:wsp>
                  </a:graphicData>
                </a:graphic>
              </wp:inline>
            </w:drawing>
          </mc:Choice>
          <mc:Fallback>
            <w:pict>
              <v:shapetype id="_x0000_t202" coordsize="21600,21600" o:spt="202" path="m,l,21600r21600,l21600,xe" w14:anchorId="4196C351">
                <v:stroke joinstyle="miter"/>
                <v:path gradientshapeok="t" o:connecttype="rect"/>
              </v:shapetype>
              <v:shape id="Text Box 1" style="width:464.55pt;height:32.8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">
                <v:textbox style="mso-fit-shape-to-text:t">
                  <w:txbxContent>
                    <w:p w:rsidRPr="00827346" w:rsidR="00066679" w:rsidP="00263790" w:rsidRDefault="00066679" w14:paraId="0DC64238" w14:textId="431BE31D">
                      <w:pPr>
                        <w:pStyle w:val="NormalWeb"/>
                        <w:spacing w:before="0" w:beforeAutospacing="0" w:after="0" w:afterAutospacing="0"/>
                        <w:jc w:val="both"/>
                      </w:pPr>
                      <w:r w:rsidRPr="00827346">
                        <w:rPr>
                          <w:bCs/>
                          <w:color w:val="000000"/>
                          <w:sz w:val="20"/>
                          <w:szCs w:val="20"/>
                        </w:rPr>
                        <w:t>The Paperwork Reduction Act Burden Statement:</w:t>
                      </w:r>
                      <w:r w:rsidRPr="00827346">
                        <w:rPr>
                          <w:color w:val="000000"/>
                          <w:sz w:val="20"/>
                          <w:szCs w:val="20"/>
                        </w:rPr>
                        <w:t xml:space="preserve"> This collection of information is voluntary and will be used to </w:t>
                      </w:r>
                      <w:r>
                        <w:rPr>
                          <w:color w:val="000000"/>
                          <w:sz w:val="20"/>
                          <w:szCs w:val="20"/>
                        </w:rPr>
                        <w:t xml:space="preserve">learn about dissolved </w:t>
                      </w:r>
                      <w:r w:rsidRPr="00827346">
                        <w:rPr>
                          <w:color w:val="000000"/>
                          <w:sz w:val="20"/>
                          <w:szCs w:val="20"/>
                        </w:rPr>
                        <w:t>Early Head Start–</w:t>
                      </w:r>
                      <w:r>
                        <w:rPr>
                          <w:color w:val="000000"/>
                          <w:sz w:val="20"/>
                          <w:szCs w:val="20"/>
                        </w:rPr>
                        <w:t>C</w:t>
                      </w:r>
                      <w:r w:rsidRPr="00827346">
                        <w:rPr>
                          <w:color w:val="000000"/>
                          <w:sz w:val="20"/>
                          <w:szCs w:val="20"/>
                        </w:rPr>
                        <w:t xml:space="preserve">hild </w:t>
                      </w:r>
                      <w:r>
                        <w:rPr>
                          <w:color w:val="000000"/>
                          <w:sz w:val="20"/>
                          <w:szCs w:val="20"/>
                        </w:rPr>
                        <w:t>C</w:t>
                      </w:r>
                      <w:r w:rsidRPr="00827346">
                        <w:rPr>
                          <w:color w:val="000000"/>
                          <w:sz w:val="20"/>
                          <w:szCs w:val="20"/>
                        </w:rPr>
                        <w:t xml:space="preserve">are </w:t>
                      </w:r>
                      <w:r>
                        <w:rPr>
                          <w:color w:val="000000"/>
                          <w:sz w:val="20"/>
                          <w:szCs w:val="20"/>
                        </w:rPr>
                        <w:t>P</w:t>
                      </w:r>
                      <w:r w:rsidRPr="00827346">
                        <w:rPr>
                          <w:color w:val="000000"/>
                          <w:sz w:val="20"/>
                          <w:szCs w:val="20"/>
                        </w:rPr>
                        <w:t xml:space="preserve">artnerships. Public reporting burden for this collection of information is estimated to average </w:t>
                      </w:r>
                      <w:r w:rsidR="00BA3781">
                        <w:rPr>
                          <w:color w:val="000000"/>
                          <w:sz w:val="20"/>
                          <w:szCs w:val="20"/>
                        </w:rPr>
                        <w:t xml:space="preserve">50 </w:t>
                      </w:r>
                      <w:r>
                        <w:rPr>
                          <w:color w:val="000000"/>
                          <w:sz w:val="20"/>
                          <w:szCs w:val="20"/>
                        </w:rPr>
                        <w:t>minutes</w:t>
                      </w:r>
                      <w:r w:rsidRPr="00827346">
                        <w:rPr>
                          <w:color w:val="000000"/>
                          <w:sz w:val="20"/>
                          <w:szCs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7163AD">
                        <w:rPr>
                          <w:color w:val="000000"/>
                          <w:sz w:val="20"/>
                          <w:szCs w:val="20"/>
                        </w:rPr>
                        <w:t xml:space="preserve">The OMB number for this collection is </w:t>
                      </w:r>
                      <w:r w:rsidR="00314B99">
                        <w:rPr>
                          <w:color w:val="000000"/>
                          <w:sz w:val="20"/>
                          <w:szCs w:val="20"/>
                        </w:rPr>
                        <w:t>0970-0471</w:t>
                      </w:r>
                      <w:r w:rsidRPr="007163AD">
                        <w:rPr>
                          <w:color w:val="000000"/>
                          <w:sz w:val="20"/>
                          <w:szCs w:val="20"/>
                        </w:rPr>
                        <w:t xml:space="preserve"> and the expiration date is </w:t>
                      </w:r>
                      <w:r>
                        <w:rPr>
                          <w:color w:val="000000"/>
                          <w:sz w:val="20"/>
                          <w:szCs w:val="20"/>
                        </w:rPr>
                        <w:t>MM/DD/YYYY</w:t>
                      </w:r>
                      <w:r w:rsidRPr="007163AD">
                        <w:rPr>
                          <w:color w:val="000000"/>
                          <w:sz w:val="20"/>
                          <w:szCs w:val="20"/>
                        </w:rPr>
                        <w:t>.</w:t>
                      </w:r>
                      <w:r>
                        <w:rPr>
                          <w:color w:val="000000"/>
                          <w:sz w:val="20"/>
                          <w:szCs w:val="20"/>
                        </w:rPr>
                        <w:t xml:space="preserve"> </w:t>
                      </w:r>
                      <w:r w:rsidRPr="00827346">
                        <w:rPr>
                          <w:color w:val="000000"/>
                          <w:sz w:val="20"/>
                          <w:szCs w:val="20"/>
                        </w:rPr>
                        <w:t xml:space="preserve">Send comments regarding this burden estimate or any other aspect of this collection of information, including suggestions for reducing this burden to </w:t>
                      </w:r>
                      <w:r>
                        <w:rPr>
                          <w:color w:val="000000"/>
                          <w:sz w:val="20"/>
                          <w:szCs w:val="20"/>
                        </w:rPr>
                        <w:t>NAME</w:t>
                      </w:r>
                      <w:r w:rsidRPr="007A2FCC">
                        <w:rPr>
                          <w:color w:val="000000"/>
                          <w:sz w:val="20"/>
                          <w:szCs w:val="20"/>
                        </w:rPr>
                        <w:t xml:space="preserve">, </w:t>
                      </w:r>
                      <w:r>
                        <w:rPr>
                          <w:color w:val="000000"/>
                          <w:sz w:val="20"/>
                          <w:szCs w:val="20"/>
                        </w:rPr>
                        <w:t>ADDRESS</w:t>
                      </w:r>
                      <w:r w:rsidRPr="007A2FCC">
                        <w:rPr>
                          <w:color w:val="000000"/>
                          <w:sz w:val="20"/>
                          <w:szCs w:val="20"/>
                        </w:rPr>
                        <w:t xml:space="preserve">; Attn: OMB-PRA </w:t>
                      </w:r>
                      <w:r w:rsidR="00314B99">
                        <w:rPr>
                          <w:color w:val="000000"/>
                          <w:sz w:val="20"/>
                          <w:szCs w:val="20"/>
                        </w:rPr>
                        <w:t>0970-0471</w:t>
                      </w:r>
                      <w:r w:rsidRPr="007A2FCC">
                        <w:rPr>
                          <w:color w:val="000000"/>
                          <w:sz w:val="20"/>
                          <w:szCs w:val="20"/>
                        </w:rPr>
                        <w:t>.</w:t>
                      </w:r>
                    </w:p>
                  </w:txbxContent>
                </v:textbox>
                <w10:anchorlock/>
              </v:shape>
            </w:pict>
          </mc:Fallback>
        </mc:AlternateContent>
      </w:r>
    </w:p>
    <w:p w:rsidR="00263790" w:rsidRDefault="00263790" w14:paraId="335ADA58" w14:textId="450C54EA">
      <w:pPr>
        <w:spacing w:line="240" w:lineRule="auto"/>
      </w:pPr>
      <w:r>
        <w:br w:type="page"/>
      </w:r>
    </w:p>
    <w:p w:rsidRPr="0007671D" w:rsidR="008574E5" w:rsidP="0007671D" w:rsidRDefault="00263790" w14:paraId="052277EB" w14:textId="49112A24">
      <w:pPr>
        <w:pStyle w:val="ESH2"/>
      </w:pPr>
      <w:r w:rsidRPr="0007671D">
        <w:lastRenderedPageBreak/>
        <w:t xml:space="preserve">I. Background information </w:t>
      </w:r>
    </w:p>
    <w:p w:rsidR="00804085" w:rsidP="00222AA5" w:rsidRDefault="00263790" w14:paraId="325A6A47" w14:textId="1AE6A439">
      <w:pPr>
        <w:pStyle w:val="NormalSS"/>
        <w:numPr>
          <w:ilvl w:val="0"/>
          <w:numId w:val="28"/>
        </w:numPr>
        <w:ind w:left="360"/>
      </w:pPr>
      <w:r>
        <w:t xml:space="preserve">To get started, </w:t>
      </w:r>
      <w:r w:rsidR="00804085">
        <w:t>I’d like to confirm some details about the EHS-child care partnership with [</w:t>
      </w:r>
      <w:r w:rsidR="00D67E0A">
        <w:t>EHS PROGRAM</w:t>
      </w:r>
      <w:r w:rsidR="00804085">
        <w:t>].</w:t>
      </w:r>
      <w:r w:rsidR="00222AA5">
        <w:t xml:space="preserve"> </w:t>
      </w:r>
      <w:r w:rsidR="006B400B">
        <w:t xml:space="preserve">From the survey, it looks like the partnership </w:t>
      </w:r>
      <w:r w:rsidR="00222AA5">
        <w:t xml:space="preserve">with [EHS PROGRAM] </w:t>
      </w:r>
      <w:r w:rsidR="006B400B">
        <w:t>ended [</w:t>
      </w:r>
      <w:r w:rsidR="006D5DB6">
        <w:t>RESPONSE TO SURVEY QU</w:t>
      </w:r>
      <w:r w:rsidR="00314B99">
        <w:t>E</w:t>
      </w:r>
      <w:r w:rsidR="006D5DB6">
        <w:t>STION A</w:t>
      </w:r>
      <w:r w:rsidR="00935D79">
        <w:t>10</w:t>
      </w:r>
      <w:r w:rsidR="006B400B">
        <w:t xml:space="preserve">]. </w:t>
      </w:r>
      <w:r w:rsidR="00222AA5">
        <w:t>About how long did the partnership last?</w:t>
      </w:r>
    </w:p>
    <w:p w:rsidR="00263790" w:rsidP="004F4FC3" w:rsidRDefault="00A13965" w14:paraId="4CBF913E" w14:textId="6E20552C">
      <w:pPr>
        <w:pStyle w:val="NormalSS"/>
        <w:numPr>
          <w:ilvl w:val="0"/>
          <w:numId w:val="28"/>
        </w:numPr>
        <w:ind w:left="360"/>
      </w:pPr>
      <w:r>
        <w:t>L</w:t>
      </w:r>
      <w:r w:rsidR="00263790">
        <w:t xml:space="preserve">et’s talk about your background and role in the </w:t>
      </w:r>
      <w:r w:rsidR="00EC23DD">
        <w:t>EHS-child care</w:t>
      </w:r>
      <w:r w:rsidR="005D2DF5">
        <w:t xml:space="preserve"> </w:t>
      </w:r>
      <w:r w:rsidR="00263790">
        <w:t>partnership.</w:t>
      </w:r>
    </w:p>
    <w:p w:rsidR="002B6875" w:rsidP="003F695D" w:rsidRDefault="008C30B5" w14:paraId="2EC10767" w14:textId="1962BD3C">
      <w:pPr>
        <w:pStyle w:val="Paragraph"/>
        <w:numPr>
          <w:ilvl w:val="0"/>
          <w:numId w:val="55"/>
        </w:numPr>
      </w:pPr>
      <w:r>
        <w:t xml:space="preserve">Could you </w:t>
      </w:r>
      <w:r w:rsidR="006B400B">
        <w:t xml:space="preserve">tell me </w:t>
      </w:r>
      <w:r w:rsidR="00263790">
        <w:t xml:space="preserve">how many years you have been with </w:t>
      </w:r>
      <w:r w:rsidR="00306685">
        <w:t>[this center/your family child care home]</w:t>
      </w:r>
      <w:r w:rsidR="00263790">
        <w:t xml:space="preserve">, </w:t>
      </w:r>
      <w:r w:rsidR="006B400B">
        <w:t xml:space="preserve">what is your current role, and </w:t>
      </w:r>
      <w:r w:rsidR="00263790">
        <w:t>how long you have worked in your current role</w:t>
      </w:r>
      <w:r>
        <w:t>?</w:t>
      </w:r>
    </w:p>
    <w:p w:rsidR="004065C9" w:rsidP="004065C9" w:rsidRDefault="00E049BF" w14:paraId="53BB5192" w14:textId="2EB25E07">
      <w:pPr>
        <w:pStyle w:val="Paragraph"/>
        <w:numPr>
          <w:ilvl w:val="0"/>
          <w:numId w:val="55"/>
        </w:numPr>
      </w:pPr>
      <w:r>
        <w:t>Now I would like to hear about your role in</w:t>
      </w:r>
      <w:r w:rsidR="00263790">
        <w:t xml:space="preserve"> the partnership </w:t>
      </w:r>
      <w:r w:rsidR="00624776">
        <w:t>with [</w:t>
      </w:r>
      <w:r w:rsidR="00D67E0A">
        <w:t>EHS PROGRAM</w:t>
      </w:r>
      <w:r w:rsidR="00624776">
        <w:t xml:space="preserve">] </w:t>
      </w:r>
      <w:r w:rsidR="005D2DF5">
        <w:t>that dissolved</w:t>
      </w:r>
      <w:r>
        <w:t xml:space="preserve">. What was your role? What were your main responsibilities related to the partnership? </w:t>
      </w:r>
      <w:r w:rsidR="00003D32">
        <w:t xml:space="preserve"> </w:t>
      </w:r>
      <w:r w:rsidR="00A13965">
        <w:t xml:space="preserve"> </w:t>
      </w:r>
    </w:p>
    <w:p w:rsidR="00E049BF" w:rsidP="003A5119" w:rsidRDefault="00E049BF" w14:paraId="4B165484" w14:textId="0BC54BC6">
      <w:pPr>
        <w:pStyle w:val="Paragraph"/>
        <w:ind w:left="360"/>
      </w:pPr>
      <w:r>
        <w:t xml:space="preserve">PROBE ON: </w:t>
      </w:r>
    </w:p>
    <w:p w:rsidR="004065C9" w:rsidP="004065C9" w:rsidRDefault="004065C9" w14:paraId="543540FA" w14:textId="774E44D8">
      <w:pPr>
        <w:pStyle w:val="Paragraph"/>
        <w:numPr>
          <w:ilvl w:val="1"/>
          <w:numId w:val="46"/>
        </w:numPr>
        <w:spacing w:after="0"/>
        <w:ind w:left="1080" w:hanging="360"/>
      </w:pPr>
      <w:r w:rsidRPr="000F1156">
        <w:rPr>
          <w:i/>
          <w:iCs/>
        </w:rPr>
        <w:t>Ensuring alignment in program philosophy and mission with [</w:t>
      </w:r>
      <w:r w:rsidR="00D67E0A">
        <w:rPr>
          <w:i/>
          <w:iCs/>
        </w:rPr>
        <w:t>EHS PROGRAM</w:t>
      </w:r>
      <w:r w:rsidRPr="000F1156">
        <w:rPr>
          <w:i/>
          <w:iCs/>
        </w:rPr>
        <w:t>]?</w:t>
      </w:r>
      <w:r>
        <w:t xml:space="preserve"> How did you introduce the </w:t>
      </w:r>
      <w:r w:rsidR="00D67E0A">
        <w:t>EHS program</w:t>
      </w:r>
      <w:r>
        <w:t xml:space="preserve"> to your program’s philosophy/mission? How did you ensure they were carrying out partnership responsibilities with the program’s philosophy and mission in mind?</w:t>
      </w:r>
    </w:p>
    <w:p w:rsidR="004065C9" w:rsidP="004065C9" w:rsidRDefault="004065C9" w14:paraId="1A0AA917" w14:textId="10B40D48">
      <w:pPr>
        <w:pStyle w:val="Paragraph"/>
        <w:numPr>
          <w:ilvl w:val="1"/>
          <w:numId w:val="46"/>
        </w:numPr>
        <w:spacing w:after="0"/>
        <w:ind w:left="1080" w:hanging="360"/>
      </w:pPr>
      <w:r w:rsidRPr="000F1156">
        <w:rPr>
          <w:i/>
          <w:iCs/>
        </w:rPr>
        <w:t>Being a “champion” or “</w:t>
      </w:r>
      <w:r w:rsidR="00483735">
        <w:rPr>
          <w:i/>
          <w:iCs/>
        </w:rPr>
        <w:t>advocate</w:t>
      </w:r>
      <w:r w:rsidRPr="000F1156">
        <w:rPr>
          <w:i/>
          <w:iCs/>
        </w:rPr>
        <w:t>”—someone who actively and enthusiastically promoted partnering with child care providers?</w:t>
      </w:r>
      <w:r>
        <w:t xml:space="preserve"> How did you promote the partnership? Who did you promote the partnership to? </w:t>
      </w:r>
    </w:p>
    <w:p w:rsidR="004065C9" w:rsidP="004065C9" w:rsidRDefault="004065C9" w14:paraId="26058AE8" w14:textId="666E2B8A">
      <w:pPr>
        <w:pStyle w:val="Paragraph"/>
        <w:numPr>
          <w:ilvl w:val="1"/>
          <w:numId w:val="46"/>
        </w:numPr>
        <w:spacing w:after="0"/>
        <w:ind w:left="1080" w:hanging="360"/>
      </w:pPr>
      <w:r w:rsidRPr="000F1156">
        <w:rPr>
          <w:i/>
          <w:iCs/>
        </w:rPr>
        <w:t>Ensuring the partnership was running smoothly?</w:t>
      </w:r>
      <w:r>
        <w:t xml:space="preserve"> What tasks or what activities did you implement to ensure the partnership was running smoothly? How did you ensure mutual respect between your organization and the </w:t>
      </w:r>
      <w:r w:rsidR="00D67E0A">
        <w:t>EHS program</w:t>
      </w:r>
      <w:r>
        <w:t xml:space="preserve">? Was there shared decision-making? How do ensure collaboration? </w:t>
      </w:r>
    </w:p>
    <w:p w:rsidR="004065C9" w:rsidP="004065C9" w:rsidRDefault="004065C9" w14:paraId="3DAEBEEC" w14:textId="4CDBD440">
      <w:pPr>
        <w:pStyle w:val="Paragraph"/>
        <w:numPr>
          <w:ilvl w:val="1"/>
          <w:numId w:val="46"/>
        </w:numPr>
        <w:spacing w:after="0"/>
        <w:ind w:left="1080" w:hanging="360"/>
      </w:pPr>
      <w:r w:rsidRPr="000F1156">
        <w:rPr>
          <w:i/>
          <w:iCs/>
        </w:rPr>
        <w:t>Communication with [</w:t>
      </w:r>
      <w:r w:rsidR="00D67E0A">
        <w:rPr>
          <w:i/>
          <w:iCs/>
        </w:rPr>
        <w:t>EHS PROGRAM</w:t>
      </w:r>
      <w:r w:rsidRPr="000F1156">
        <w:rPr>
          <w:i/>
          <w:iCs/>
        </w:rPr>
        <w:t xml:space="preserve">]? </w:t>
      </w:r>
      <w:r w:rsidRPr="00521669">
        <w:t xml:space="preserve">Did you meet with </w:t>
      </w:r>
      <w:r w:rsidR="00D67E0A">
        <w:t>EHS program</w:t>
      </w:r>
      <w:r w:rsidRPr="00521669" w:rsidR="00D67E0A">
        <w:t xml:space="preserve"> </w:t>
      </w:r>
      <w:r w:rsidRPr="00521669">
        <w:t>staff?</w:t>
      </w:r>
      <w:r>
        <w:t xml:space="preserve"> If so, who did you typically meet with? How often? For what purposes? </w:t>
      </w:r>
    </w:p>
    <w:p w:rsidRPr="00222AA5" w:rsidR="004065C9" w:rsidP="00222AA5" w:rsidRDefault="004065C9" w14:paraId="73DF3900" w14:textId="0A80D2D5">
      <w:pPr>
        <w:pStyle w:val="Paragraph"/>
        <w:numPr>
          <w:ilvl w:val="1"/>
          <w:numId w:val="46"/>
        </w:numPr>
        <w:spacing w:after="0"/>
        <w:ind w:left="1080" w:hanging="360"/>
        <w:rPr>
          <w:i/>
          <w:iCs/>
        </w:rPr>
      </w:pPr>
      <w:r w:rsidRPr="000F1156">
        <w:rPr>
          <w:i/>
          <w:iCs/>
        </w:rPr>
        <w:t xml:space="preserve">Determining roles and responsibilities across you/your team and the </w:t>
      </w:r>
      <w:r w:rsidR="00D67E0A">
        <w:rPr>
          <w:i/>
          <w:iCs/>
        </w:rPr>
        <w:t>EHS program</w:t>
      </w:r>
      <w:r w:rsidRPr="000F1156" w:rsidR="00D67E0A">
        <w:rPr>
          <w:i/>
          <w:iCs/>
        </w:rPr>
        <w:t xml:space="preserve"> </w:t>
      </w:r>
      <w:r w:rsidRPr="000F1156">
        <w:rPr>
          <w:i/>
          <w:iCs/>
        </w:rPr>
        <w:t>staff?</w:t>
      </w:r>
      <w:r w:rsidRPr="00222AA5">
        <w:rPr>
          <w:i/>
          <w:iCs/>
        </w:rPr>
        <w:t xml:space="preserve"> </w:t>
      </w:r>
      <w:r w:rsidRPr="00222AA5">
        <w:t xml:space="preserve">Did you work with the </w:t>
      </w:r>
      <w:r w:rsidRPr="00222AA5" w:rsidR="00D67E0A">
        <w:t xml:space="preserve">EHS program </w:t>
      </w:r>
      <w:r w:rsidRPr="00222AA5">
        <w:t xml:space="preserve">to determine who would be responsible for oversight and reporting? Coaching and other professional development for staff? Conducting developmental screenings? Other health screenings and referrals for children? Working with families to identify and address needs? </w:t>
      </w:r>
      <w:r w:rsidRPr="00222AA5" w:rsidR="00182028">
        <w:t xml:space="preserve">If so, how did you work with the </w:t>
      </w:r>
      <w:r w:rsidRPr="00222AA5" w:rsidR="00D67E0A">
        <w:t xml:space="preserve">EHS program </w:t>
      </w:r>
      <w:r w:rsidRPr="00222AA5" w:rsidR="00182028">
        <w:t>to determine… [ASK FOR EACH YES RESPONSE]?</w:t>
      </w:r>
    </w:p>
    <w:p w:rsidR="004065C9" w:rsidP="004065C9" w:rsidRDefault="004065C9" w14:paraId="559AA9F6" w14:textId="21C6AE14">
      <w:pPr>
        <w:pStyle w:val="Paragraph"/>
        <w:numPr>
          <w:ilvl w:val="1"/>
          <w:numId w:val="46"/>
        </w:numPr>
        <w:spacing w:after="0"/>
        <w:ind w:left="1080" w:hanging="360"/>
      </w:pPr>
      <w:r w:rsidRPr="000F1156">
        <w:rPr>
          <w:i/>
          <w:iCs/>
        </w:rPr>
        <w:t xml:space="preserve">Monitoring compliance with the HSPPS? </w:t>
      </w:r>
      <w:r>
        <w:t xml:space="preserve">Did you work with the </w:t>
      </w:r>
      <w:r w:rsidR="00D67E0A">
        <w:t xml:space="preserve">EHS program </w:t>
      </w:r>
      <w:r>
        <w:t xml:space="preserve">to monitor compliance with the HSPPS? Who led these efforts? </w:t>
      </w:r>
      <w:r w:rsidR="00182028">
        <w:t xml:space="preserve">If so, how did you work with the </w:t>
      </w:r>
      <w:r w:rsidR="00D67E0A">
        <w:t xml:space="preserve">EHS program </w:t>
      </w:r>
      <w:r w:rsidR="00182028">
        <w:t>to monitor compliance with the HSPPS?</w:t>
      </w:r>
    </w:p>
    <w:p w:rsidR="004065C9" w:rsidP="004065C9" w:rsidRDefault="004065C9" w14:paraId="2977310A" w14:textId="12340460">
      <w:pPr>
        <w:pStyle w:val="Paragraph"/>
        <w:numPr>
          <w:ilvl w:val="1"/>
          <w:numId w:val="46"/>
        </w:numPr>
        <w:spacing w:after="0"/>
        <w:ind w:left="1080" w:hanging="360"/>
      </w:pPr>
      <w:r w:rsidRPr="000F1156">
        <w:rPr>
          <w:i/>
          <w:iCs/>
        </w:rPr>
        <w:t xml:space="preserve">Establishing a funding arrangement with the </w:t>
      </w:r>
      <w:r w:rsidR="00D67E0A">
        <w:t>EHS program</w:t>
      </w:r>
      <w:r w:rsidRPr="000F1156">
        <w:rPr>
          <w:i/>
          <w:iCs/>
        </w:rPr>
        <w:t xml:space="preserve">? </w:t>
      </w:r>
      <w:r>
        <w:t xml:space="preserve">Did you work with the </w:t>
      </w:r>
      <w:r w:rsidR="00D67E0A">
        <w:t xml:space="preserve">EHS program </w:t>
      </w:r>
      <w:r>
        <w:t xml:space="preserve">to determine the amount of funding this center/family child care would receive? </w:t>
      </w:r>
      <w:r w:rsidR="00182028">
        <w:t xml:space="preserve">If so, how did you work with the </w:t>
      </w:r>
      <w:r w:rsidR="00D67E0A">
        <w:t xml:space="preserve">EHS program </w:t>
      </w:r>
      <w:r w:rsidR="00182028">
        <w:t>to determine the amount of funding?</w:t>
      </w:r>
    </w:p>
    <w:p w:rsidR="004065C9" w:rsidP="003A5119" w:rsidRDefault="004065C9" w14:paraId="5CA10AF9" w14:textId="299E323C">
      <w:pPr>
        <w:pStyle w:val="Paragraph"/>
        <w:spacing w:after="0"/>
        <w:ind w:left="1080"/>
      </w:pPr>
      <w:r w:rsidRPr="000F1156">
        <w:rPr>
          <w:i/>
          <w:iCs/>
        </w:rPr>
        <w:lastRenderedPageBreak/>
        <w:t>Supporting [</w:t>
      </w:r>
      <w:r w:rsidR="00D67E0A">
        <w:rPr>
          <w:i/>
          <w:iCs/>
        </w:rPr>
        <w:t>EHS PROGRAM</w:t>
      </w:r>
      <w:r w:rsidRPr="000F1156">
        <w:rPr>
          <w:i/>
          <w:iCs/>
        </w:rPr>
        <w:t xml:space="preserve">] in meeting child-adult ratios and group size requirements, or teacher/provider credential requirements? </w:t>
      </w:r>
      <w:r>
        <w:t xml:space="preserve">How did support the </w:t>
      </w:r>
      <w:r w:rsidR="00D67E0A">
        <w:t xml:space="preserve">EHS program </w:t>
      </w:r>
      <w:r>
        <w:t xml:space="preserve">in meeting these requirements? </w:t>
      </w:r>
    </w:p>
    <w:p w:rsidR="00427070" w:rsidP="003A5119" w:rsidRDefault="004065C9" w14:paraId="6B17E02C" w14:textId="34FA0023">
      <w:pPr>
        <w:pStyle w:val="Paragraph"/>
        <w:spacing w:after="0"/>
        <w:ind w:left="1080"/>
      </w:pPr>
      <w:r w:rsidRPr="000F1156">
        <w:rPr>
          <w:i/>
          <w:iCs/>
        </w:rPr>
        <w:t>Identifying external supports [</w:t>
      </w:r>
      <w:r w:rsidR="00D67E0A">
        <w:rPr>
          <w:i/>
          <w:iCs/>
        </w:rPr>
        <w:t>EHS PROGRAM</w:t>
      </w:r>
      <w:r w:rsidRPr="000F1156">
        <w:rPr>
          <w:i/>
          <w:iCs/>
        </w:rPr>
        <w:t>] could access.</w:t>
      </w:r>
      <w:r>
        <w:t xml:space="preserve"> What types of supports were you able to identify? Did they include professional development opportunities, or CDA programs? Did they include community resources such as lending libraries? How did you identify the supports?</w:t>
      </w:r>
    </w:p>
    <w:p w:rsidR="00427070" w:rsidP="00427070" w:rsidRDefault="00427070" w14:paraId="4ABCF1A2" w14:textId="77777777">
      <w:pPr>
        <w:pStyle w:val="Paragraph"/>
        <w:spacing w:after="0"/>
        <w:ind w:left="720"/>
      </w:pPr>
    </w:p>
    <w:p w:rsidR="000A3A3F" w:rsidP="00502166" w:rsidRDefault="00427070" w14:paraId="370DB93A" w14:textId="20ACD22C">
      <w:pPr>
        <w:pStyle w:val="Paragraph"/>
        <w:spacing w:after="0"/>
        <w:ind w:left="360"/>
      </w:pPr>
      <w:bookmarkStart w:name="_Hlk49851383" w:id="0"/>
      <w:r>
        <w:t xml:space="preserve">PROBES: </w:t>
      </w:r>
      <w:r w:rsidR="000212EA">
        <w:t xml:space="preserve">[IF CENTER] </w:t>
      </w:r>
      <w:r>
        <w:t xml:space="preserve">Were other staff responsible for any of these activities? If so, who? How did the responsibilities for these activities change over time? </w:t>
      </w:r>
      <w:r w:rsidR="000212EA">
        <w:t xml:space="preserve">[ALL] </w:t>
      </w:r>
      <w:r w:rsidR="00991F88">
        <w:t xml:space="preserve">How did these activities change over time? What did they look like in the beginning of the partnership compared to when the partnership ended? </w:t>
      </w:r>
    </w:p>
    <w:bookmarkEnd w:id="0"/>
    <w:p w:rsidRPr="0007671D" w:rsidR="00970B11" w:rsidP="00970B11" w:rsidRDefault="00970B11" w14:paraId="5BAEB423" w14:textId="0854EA9D">
      <w:pPr>
        <w:pStyle w:val="ESH2"/>
      </w:pPr>
      <w:r>
        <w:t>II</w:t>
      </w:r>
      <w:r w:rsidRPr="0007671D">
        <w:t xml:space="preserve">. </w:t>
      </w:r>
      <w:r>
        <w:t>Impact of COVID-19</w:t>
      </w:r>
    </w:p>
    <w:p w:rsidR="00842CC4" w:rsidP="00970B11" w:rsidRDefault="00970B11" w14:paraId="154EB8C2" w14:textId="71499249">
      <w:pPr>
        <w:pStyle w:val="Paragraph"/>
      </w:pPr>
      <w:r>
        <w:t xml:space="preserve">[REVIEW RESPONSE TO SURVEY QUESTION </w:t>
      </w:r>
      <w:r w:rsidR="00842CC4">
        <w:t>A1</w:t>
      </w:r>
      <w:r w:rsidR="007C0410">
        <w:t xml:space="preserve"> (CURRENTLY OPERATING)</w:t>
      </w:r>
      <w:r w:rsidR="00842CC4">
        <w:t xml:space="preserve">; IF </w:t>
      </w:r>
      <w:r w:rsidR="00462B02">
        <w:t>S1</w:t>
      </w:r>
      <w:r w:rsidR="00842CC4">
        <w:t xml:space="preserve">=YES, SKIP </w:t>
      </w:r>
      <w:r w:rsidR="00482CCC">
        <w:t>TO INTRO ABOVE II.4</w:t>
      </w:r>
      <w:r w:rsidR="00842CC4">
        <w:t xml:space="preserve">. IF </w:t>
      </w:r>
      <w:r w:rsidR="00462B02">
        <w:t>S1</w:t>
      </w:r>
      <w:r w:rsidR="00842CC4">
        <w:t xml:space="preserve">=NO, ASK II.3]: </w:t>
      </w:r>
    </w:p>
    <w:p w:rsidR="00842CC4" w:rsidP="00842CC4" w:rsidRDefault="00842CC4" w14:paraId="2E383ECF" w14:textId="100BB2F8">
      <w:pPr>
        <w:pStyle w:val="NormalSS"/>
        <w:numPr>
          <w:ilvl w:val="0"/>
          <w:numId w:val="28"/>
        </w:numPr>
        <w:ind w:left="360"/>
      </w:pPr>
      <w:r>
        <w:t>You mentioned in the survey that your [center/FCC] is no longer in operation. Could you tell me when your center closed?</w:t>
      </w:r>
    </w:p>
    <w:p w:rsidR="00842CC4" w:rsidP="007C0410" w:rsidRDefault="00842CC4" w14:paraId="2BDD9C40" w14:textId="4868C802">
      <w:pPr>
        <w:pStyle w:val="NormalSS"/>
        <w:ind w:firstLine="360"/>
      </w:pPr>
      <w:r>
        <w:t>[</w:t>
      </w:r>
      <w:r w:rsidR="007C0410">
        <w:t>IF DATE IS FEBRUARY 2020</w:t>
      </w:r>
      <w:r w:rsidR="002F02C5">
        <w:t xml:space="preserve"> OR EARLIER</w:t>
      </w:r>
      <w:r w:rsidR="007C0410">
        <w:t>, SKIP TO SECTION III.]</w:t>
      </w:r>
      <w:r>
        <w:t xml:space="preserve"> </w:t>
      </w:r>
    </w:p>
    <w:p w:rsidRPr="0008700F" w:rsidR="00970B11" w:rsidP="00970B11" w:rsidRDefault="00970B11" w14:paraId="584188D7" w14:textId="4B71E70A">
      <w:pPr>
        <w:pStyle w:val="Paragraph"/>
      </w:pPr>
      <w:r>
        <w:t xml:space="preserve">I’d like to ask you a couple of questions about your [center/FCC]’s </w:t>
      </w:r>
      <w:r w:rsidR="00A43ABB">
        <w:t>experience during the</w:t>
      </w:r>
      <w:r>
        <w:t xml:space="preserve"> COVID-19</w:t>
      </w:r>
      <w:r w:rsidR="00A43ABB">
        <w:t xml:space="preserve"> pandemic</w:t>
      </w:r>
      <w:r>
        <w:t xml:space="preserve">. The COVID-19 pandemic caused large disruptions to many child care providers. </w:t>
      </w:r>
    </w:p>
    <w:p w:rsidR="00970B11" w:rsidP="00970B11" w:rsidRDefault="00970B11" w14:paraId="5342046F" w14:textId="38FE4A96">
      <w:pPr>
        <w:pStyle w:val="NormalSS"/>
        <w:numPr>
          <w:ilvl w:val="0"/>
          <w:numId w:val="28"/>
        </w:numPr>
        <w:ind w:left="360"/>
      </w:pPr>
      <w:r>
        <w:t xml:space="preserve">What </w:t>
      </w:r>
      <w:r w:rsidR="00A43ABB">
        <w:t xml:space="preserve">kinds of changes </w:t>
      </w:r>
      <w:r>
        <w:t xml:space="preserve"> did your [center/FCC] face</w:t>
      </w:r>
      <w:r w:rsidR="00D67E0A">
        <w:t xml:space="preserve"> and how did you cope with these changes</w:t>
      </w:r>
      <w:r>
        <w:t>?</w:t>
      </w:r>
      <w:r w:rsidRPr="00A43ABB" w:rsidR="00A43ABB">
        <w:t xml:space="preserve"> </w:t>
      </w:r>
      <w:r w:rsidR="00A43ABB">
        <w:t>(examples of the types of changes are mandatory closure, open for essential workers only, decline in enrollment, new children/ new school-age children, loss of staff, changes in policies or procedures, such as drop-off/pick up, masks/social distancing)</w:t>
      </w:r>
    </w:p>
    <w:p w:rsidR="00483735" w:rsidP="00107952" w:rsidRDefault="00483735" w14:paraId="0E801F42" w14:textId="13DCDC88">
      <w:pPr>
        <w:pStyle w:val="NormalSS"/>
        <w:ind w:firstLine="0"/>
      </w:pPr>
      <w:r>
        <w:t>PROBE: How has your [center/FCC] changed as a result of the pandemic? What did your [center/FCC] do to cope with these changes?</w:t>
      </w:r>
    </w:p>
    <w:p w:rsidR="00EC30E5" w:rsidP="00EC30E5" w:rsidRDefault="00483735" w14:paraId="79D4D615" w14:textId="3EA3CEDC">
      <w:pPr>
        <w:pStyle w:val="NormalSS"/>
        <w:numPr>
          <w:ilvl w:val="0"/>
          <w:numId w:val="28"/>
        </w:numPr>
        <w:ind w:left="360"/>
      </w:pPr>
      <w:r w:rsidDel="00483735">
        <w:t xml:space="preserve"> </w:t>
      </w:r>
      <w:r w:rsidR="00EC30E5">
        <w:t xml:space="preserve">In the survey you indicated you received support related to the pandemic. </w:t>
      </w:r>
      <w:r w:rsidR="00A43ABB">
        <w:t>Please</w:t>
      </w:r>
      <w:r w:rsidR="00EC30E5">
        <w:t xml:space="preserve"> tell me a little bit about the supports you received?</w:t>
      </w:r>
    </w:p>
    <w:p w:rsidR="00502166" w:rsidP="00107952" w:rsidRDefault="00502166" w14:paraId="7549E7E5" w14:textId="009623DC">
      <w:pPr>
        <w:pStyle w:val="NormalSS"/>
        <w:ind w:firstLine="360"/>
      </w:pPr>
      <w:r>
        <w:t>[</w:t>
      </w:r>
      <w:r w:rsidRPr="009E64F5">
        <w:t xml:space="preserve">REVIEW RESPONSES TO SURVEY QUESTION </w:t>
      </w:r>
      <w:r>
        <w:t>E8]</w:t>
      </w:r>
    </w:p>
    <w:p w:rsidR="00502166" w:rsidP="00107952" w:rsidRDefault="00502166" w14:paraId="2D3824A6" w14:textId="6567386B">
      <w:pPr>
        <w:pStyle w:val="Paragraph"/>
        <w:numPr>
          <w:ilvl w:val="1"/>
          <w:numId w:val="46"/>
        </w:numPr>
        <w:spacing w:after="0"/>
        <w:ind w:left="1080" w:hanging="360"/>
      </w:pPr>
      <w:r>
        <w:t xml:space="preserve">LOANS OR OTHER FINANCIAL ASSISTANCE </w:t>
      </w:r>
    </w:p>
    <w:p w:rsidR="00502166" w:rsidP="00107952" w:rsidRDefault="00502166" w14:paraId="5DE2CDB1" w14:textId="2AB587DC">
      <w:pPr>
        <w:pStyle w:val="Paragraph"/>
        <w:numPr>
          <w:ilvl w:val="1"/>
          <w:numId w:val="46"/>
        </w:numPr>
        <w:spacing w:after="0"/>
        <w:ind w:left="1080" w:hanging="360"/>
      </w:pPr>
      <w:r>
        <w:t>RENT DEFERRAL OR CANCELLATION</w:t>
      </w:r>
    </w:p>
    <w:p w:rsidR="00502166" w:rsidP="00107952" w:rsidRDefault="00502166" w14:paraId="60F9F3E3" w14:textId="163E7D54">
      <w:pPr>
        <w:pStyle w:val="Paragraph"/>
        <w:numPr>
          <w:ilvl w:val="1"/>
          <w:numId w:val="46"/>
        </w:numPr>
        <w:spacing w:after="0"/>
        <w:ind w:left="1080" w:hanging="360"/>
      </w:pPr>
      <w:r>
        <w:t>SUPPORTS TO PROVIDE REMOTE LEARNING OR SOCIALIZATION FOR CHILDREN</w:t>
      </w:r>
    </w:p>
    <w:p w:rsidRPr="002A42D0" w:rsidR="00502166" w:rsidP="00107952" w:rsidRDefault="00502166" w14:paraId="700E3D94" w14:textId="12CAB258">
      <w:pPr>
        <w:pStyle w:val="Paragraph"/>
        <w:numPr>
          <w:ilvl w:val="1"/>
          <w:numId w:val="46"/>
        </w:numPr>
        <w:spacing w:after="0"/>
        <w:ind w:left="1080" w:hanging="360"/>
      </w:pPr>
      <w:r w:rsidRPr="002A42D0">
        <w:t>SUPPORTS FOR [TEACHER/PROVIDER] WELL-BEING</w:t>
      </w:r>
    </w:p>
    <w:p w:rsidRPr="002A42D0" w:rsidR="00502166" w:rsidP="00107952" w:rsidRDefault="00502166" w14:paraId="6D5D491B" w14:textId="7E2932B5">
      <w:pPr>
        <w:pStyle w:val="Paragraph"/>
        <w:numPr>
          <w:ilvl w:val="1"/>
          <w:numId w:val="46"/>
        </w:numPr>
        <w:spacing w:after="0"/>
        <w:ind w:left="1080" w:hanging="360"/>
      </w:pPr>
      <w:r w:rsidRPr="002A42D0">
        <w:lastRenderedPageBreak/>
        <w:t>SUPPORTS FOR [TEACHER/PROVIDER] CONTINUING EDUCATION OR PROFESSIONAL DEVELOPMENT</w:t>
      </w:r>
    </w:p>
    <w:p w:rsidRPr="002A42D0" w:rsidR="00502166" w:rsidP="00107952" w:rsidRDefault="00502166" w14:paraId="2ECA71D8" w14:textId="3081F1B4">
      <w:pPr>
        <w:pStyle w:val="Paragraph"/>
        <w:numPr>
          <w:ilvl w:val="1"/>
          <w:numId w:val="46"/>
        </w:numPr>
        <w:spacing w:after="0"/>
        <w:ind w:left="1080" w:hanging="360"/>
      </w:pPr>
      <w:r w:rsidRPr="002A42D0">
        <w:t xml:space="preserve">SUPPORTS FOR THE INCREASED COSTS OF SECURING AND USING PROTECTIVE EQUIPMENT </w:t>
      </w:r>
    </w:p>
    <w:p w:rsidRPr="002A42D0" w:rsidR="00502166" w:rsidP="00107952" w:rsidRDefault="00502166" w14:paraId="277E27A3" w14:textId="43EC3C82">
      <w:pPr>
        <w:pStyle w:val="Paragraph"/>
        <w:numPr>
          <w:ilvl w:val="1"/>
          <w:numId w:val="46"/>
        </w:numPr>
        <w:spacing w:after="0"/>
        <w:ind w:left="1080" w:hanging="360"/>
      </w:pPr>
      <w:r>
        <w:t xml:space="preserve">SUPPORTS FOR REMOTE CONNECTIVITY AND LEARNING FOR YOU OR THE CHILDREN YOU CARE FOR </w:t>
      </w:r>
    </w:p>
    <w:p w:rsidR="00502166" w:rsidP="00107952" w:rsidRDefault="00502166" w14:paraId="2DC36C96" w14:textId="12B98834">
      <w:pPr>
        <w:pStyle w:val="Paragraph"/>
        <w:numPr>
          <w:ilvl w:val="1"/>
          <w:numId w:val="46"/>
        </w:numPr>
        <w:spacing w:after="0"/>
        <w:ind w:left="1080" w:hanging="360"/>
      </w:pPr>
      <w:r w:rsidRPr="002A42D0">
        <w:t>MATERIALS OR FOOD FOR FAMILIES</w:t>
      </w:r>
    </w:p>
    <w:p w:rsidR="00502166" w:rsidP="00502166" w:rsidRDefault="00502166" w14:paraId="3D297E33" w14:textId="3A6DDA7D">
      <w:pPr>
        <w:pStyle w:val="Paragraph"/>
        <w:numPr>
          <w:ilvl w:val="1"/>
          <w:numId w:val="46"/>
        </w:numPr>
        <w:spacing w:after="0"/>
        <w:ind w:left="1080" w:hanging="360"/>
      </w:pPr>
      <w:r>
        <w:t>TRAINING FOR STAFF ON REMOTE LEARNING</w:t>
      </w:r>
    </w:p>
    <w:p w:rsidRPr="002A42D0" w:rsidR="002D1F87" w:rsidP="00107952" w:rsidRDefault="002D1F87" w14:paraId="2363B8CA" w14:textId="5C9E3BEB">
      <w:pPr>
        <w:pStyle w:val="Paragraph"/>
        <w:numPr>
          <w:ilvl w:val="1"/>
          <w:numId w:val="46"/>
        </w:numPr>
        <w:spacing w:after="0"/>
        <w:ind w:left="1080" w:hanging="360"/>
      </w:pPr>
      <w:r>
        <w:t>OTHER (SPECIFY)</w:t>
      </w:r>
    </w:p>
    <w:p w:rsidR="00502166" w:rsidP="00107952" w:rsidRDefault="00502166" w14:paraId="0D2F93E8" w14:textId="77777777">
      <w:pPr>
        <w:pStyle w:val="NormalSS"/>
        <w:ind w:left="360" w:firstLine="0"/>
      </w:pPr>
    </w:p>
    <w:p w:rsidR="0077641D" w:rsidP="00D43D62" w:rsidRDefault="0077641D" w14:paraId="7DD41EF5" w14:textId="6237A041">
      <w:pPr>
        <w:pStyle w:val="NormalSS"/>
        <w:ind w:left="360" w:firstLine="0"/>
      </w:pPr>
      <w:r>
        <w:t xml:space="preserve">PROBES: </w:t>
      </w:r>
      <w:r w:rsidR="00A43ABB">
        <w:t>How did these supports help you address the issue you were facing? What</w:t>
      </w:r>
      <w:r>
        <w:t xml:space="preserve"> additional supports would have been helpful? When would have been helpful to receive these additional supports?</w:t>
      </w:r>
      <w:r w:rsidRPr="00A43ABB" w:rsidR="00A43ABB">
        <w:t xml:space="preserve"> </w:t>
      </w:r>
      <w:r w:rsidR="00A43ABB">
        <w:t xml:space="preserve">What supports does your program still need?  </w:t>
      </w:r>
    </w:p>
    <w:p w:rsidR="00970B11" w:rsidP="00970B11" w:rsidRDefault="00970B11" w14:paraId="761E74E7" w14:textId="367CAB98">
      <w:pPr>
        <w:pStyle w:val="Paragraph"/>
        <w:ind w:left="360"/>
      </w:pPr>
      <w:r>
        <w:t xml:space="preserve">PROBES: Have there been changes to who receives the services? How many children are enrolled? Who delivers the services? At what frequency the services are provided? Anything else? </w:t>
      </w:r>
    </w:p>
    <w:p w:rsidRPr="0007671D" w:rsidR="00263790" w:rsidP="0007671D" w:rsidRDefault="00C81A3D" w14:paraId="310B2593" w14:textId="27BFF45B">
      <w:pPr>
        <w:pStyle w:val="ESH2"/>
      </w:pPr>
      <w:r w:rsidRPr="0007671D">
        <w:t>II</w:t>
      </w:r>
      <w:r w:rsidR="00970B11">
        <w:t>I</w:t>
      </w:r>
      <w:r w:rsidRPr="0007671D">
        <w:t>. Reasons partnership ended</w:t>
      </w:r>
      <w:r w:rsidRPr="0007671D" w:rsidR="00EE3113">
        <w:t xml:space="preserve"> </w:t>
      </w:r>
    </w:p>
    <w:p w:rsidR="005F54C9" w:rsidP="009C0672" w:rsidRDefault="005F54C9" w14:paraId="1E8E395F" w14:textId="374494E9">
      <w:pPr>
        <w:pStyle w:val="Paragraph"/>
      </w:pPr>
      <w:r w:rsidRPr="005F54C9">
        <w:t>Next, I’d like to discuss reasons why the partnership ended.</w:t>
      </w:r>
    </w:p>
    <w:p w:rsidR="00A743C9" w:rsidP="00A743C9" w:rsidRDefault="00A743C9" w14:paraId="04F88B5C" w14:textId="440AF126">
      <w:pPr>
        <w:pStyle w:val="NormalSS"/>
        <w:numPr>
          <w:ilvl w:val="0"/>
          <w:numId w:val="28"/>
        </w:numPr>
        <w:ind w:left="360"/>
      </w:pPr>
      <w:r>
        <w:t>What were some challenges you faced in maintaining the partnership with [</w:t>
      </w:r>
      <w:r w:rsidR="00D67E0A">
        <w:t>EHS PROGRAM</w:t>
      </w:r>
      <w:r>
        <w:t>]?</w:t>
      </w:r>
    </w:p>
    <w:p w:rsidR="00A743C9" w:rsidP="00A743C9" w:rsidRDefault="00A743C9" w14:paraId="1D091287" w14:textId="00A3A825">
      <w:pPr>
        <w:pStyle w:val="NormalSS"/>
        <w:numPr>
          <w:ilvl w:val="0"/>
          <w:numId w:val="28"/>
        </w:numPr>
        <w:ind w:left="360"/>
      </w:pPr>
      <w:r>
        <w:t xml:space="preserve">Can </w:t>
      </w:r>
      <w:r w:rsidR="00ED513F">
        <w:t>you tell me why you think the</w:t>
      </w:r>
      <w:r w:rsidR="003F65DE">
        <w:t xml:space="preserve"> partnership</w:t>
      </w:r>
      <w:r w:rsidR="00ED513F">
        <w:t xml:space="preserve"> with [</w:t>
      </w:r>
      <w:r w:rsidR="00D67E0A">
        <w:t>EHS PROGRAM</w:t>
      </w:r>
      <w:r w:rsidR="00ED513F">
        <w:t>] dissolved?</w:t>
      </w:r>
      <w:r>
        <w:t xml:space="preserve"> In the survey you identified several factors that </w:t>
      </w:r>
      <w:r w:rsidR="004D765E">
        <w:t>served as barriers to</w:t>
      </w:r>
      <w:r>
        <w:t xml:space="preserve"> </w:t>
      </w:r>
      <w:r w:rsidR="004D765E">
        <w:t xml:space="preserve">the sustainability of </w:t>
      </w:r>
      <w:r>
        <w:t>your EHS-CC partnership with [</w:t>
      </w:r>
      <w:r w:rsidR="00D67E0A">
        <w:t>EHS PROGRAM</w:t>
      </w:r>
      <w:r>
        <w:t xml:space="preserve">]. </w:t>
      </w:r>
    </w:p>
    <w:p w:rsidR="00A743C9" w:rsidP="00A743C9" w:rsidRDefault="00A743C9" w14:paraId="00188C87" w14:textId="7A948EE3">
      <w:pPr>
        <w:pStyle w:val="NormalSS"/>
        <w:ind w:left="360" w:firstLine="0"/>
      </w:pPr>
      <w:r>
        <w:t>[</w:t>
      </w:r>
      <w:r w:rsidRPr="009E64F5">
        <w:t xml:space="preserve">REVIEW RESPONSES TO SURVEY QUESTION </w:t>
      </w:r>
      <w:r w:rsidR="00991F88">
        <w:t>E2</w:t>
      </w:r>
      <w:r>
        <w:t>]</w:t>
      </w:r>
    </w:p>
    <w:p w:rsidR="00991F88" w:rsidP="00991F88" w:rsidRDefault="00991F88" w14:paraId="100C927D" w14:textId="7D0C374D">
      <w:pPr>
        <w:pStyle w:val="Paragraph"/>
        <w:numPr>
          <w:ilvl w:val="1"/>
          <w:numId w:val="46"/>
        </w:numPr>
        <w:spacing w:after="0"/>
        <w:ind w:left="1080" w:hanging="360"/>
      </w:pPr>
      <w:r>
        <w:t>LACK OF ALIGNMENT IN PROGRAM PHILOSOPHY AND MISSION</w:t>
      </w:r>
    </w:p>
    <w:p w:rsidR="00991F88" w:rsidP="00991F88" w:rsidRDefault="00991F88" w14:paraId="4D5C6F25" w14:textId="51BA978B">
      <w:pPr>
        <w:pStyle w:val="Paragraph"/>
        <w:numPr>
          <w:ilvl w:val="1"/>
          <w:numId w:val="46"/>
        </w:numPr>
        <w:spacing w:after="0"/>
        <w:ind w:left="1080" w:hanging="360"/>
      </w:pPr>
      <w:r>
        <w:t>LACK OF CLARITY ABOUT ROLES AND RESPONSIBILITIES</w:t>
      </w:r>
    </w:p>
    <w:p w:rsidR="00991F88" w:rsidP="00991F88" w:rsidRDefault="00991F88" w14:paraId="6E20BEF2" w14:textId="0BC69E2F">
      <w:pPr>
        <w:pStyle w:val="Paragraph"/>
        <w:numPr>
          <w:ilvl w:val="1"/>
          <w:numId w:val="46"/>
        </w:numPr>
        <w:spacing w:after="0"/>
        <w:ind w:left="1080" w:hanging="360"/>
      </w:pPr>
      <w:r>
        <w:t>LACK OF CLARITY ABOUT POLICIES RELATED TO FUNDING, STANDARDS, AND OVERSIGHT</w:t>
      </w:r>
    </w:p>
    <w:p w:rsidR="00991F88" w:rsidP="00991F88" w:rsidRDefault="00991F88" w14:paraId="794A4851" w14:textId="21763D54">
      <w:pPr>
        <w:pStyle w:val="Paragraph"/>
        <w:numPr>
          <w:ilvl w:val="1"/>
          <w:numId w:val="46"/>
        </w:numPr>
        <w:spacing w:after="0"/>
        <w:ind w:left="1080" w:hanging="360"/>
      </w:pPr>
      <w:r>
        <w:t xml:space="preserve">LACK OF MUTUAL RESPECT WITH </w:t>
      </w:r>
      <w:r w:rsidR="00D67E0A">
        <w:t>EHS PROGRAM</w:t>
      </w:r>
    </w:p>
    <w:p w:rsidR="00991F88" w:rsidP="00991F88" w:rsidRDefault="00991F88" w14:paraId="31C535C0" w14:textId="430BF1EA">
      <w:pPr>
        <w:pStyle w:val="Paragraph"/>
        <w:numPr>
          <w:ilvl w:val="1"/>
          <w:numId w:val="46"/>
        </w:numPr>
        <w:spacing w:after="0"/>
        <w:ind w:left="1080" w:hanging="360"/>
      </w:pPr>
      <w:r>
        <w:t>LACK OF SHARED DECISION MAKING</w:t>
      </w:r>
    </w:p>
    <w:p w:rsidR="00991F88" w:rsidP="00991F88" w:rsidRDefault="00991F88" w14:paraId="75ABD6FF" w14:textId="59A1F3E7">
      <w:pPr>
        <w:pStyle w:val="Paragraph"/>
        <w:numPr>
          <w:ilvl w:val="1"/>
          <w:numId w:val="46"/>
        </w:numPr>
        <w:spacing w:after="0"/>
        <w:ind w:left="1080" w:hanging="360"/>
      </w:pPr>
      <w:r>
        <w:t>INSUFFICIENT FUNDING</w:t>
      </w:r>
    </w:p>
    <w:p w:rsidR="00991F88" w:rsidP="00991F88" w:rsidRDefault="00991F88" w14:paraId="5C63E314" w14:textId="501B8799">
      <w:pPr>
        <w:pStyle w:val="Paragraph"/>
        <w:numPr>
          <w:ilvl w:val="1"/>
          <w:numId w:val="46"/>
        </w:numPr>
        <w:spacing w:after="0"/>
        <w:ind w:left="1080" w:hanging="360"/>
      </w:pPr>
      <w:r>
        <w:t xml:space="preserve">LACK OF COMMUNICATION WITH </w:t>
      </w:r>
      <w:r w:rsidR="00D67E0A">
        <w:t>EHS PROGRAM</w:t>
      </w:r>
    </w:p>
    <w:p w:rsidR="00991F88" w:rsidP="00991F88" w:rsidRDefault="00991F88" w14:paraId="7F0B6C93" w14:textId="14684BAA">
      <w:pPr>
        <w:pStyle w:val="Paragraph"/>
        <w:numPr>
          <w:ilvl w:val="1"/>
          <w:numId w:val="46"/>
        </w:numPr>
        <w:spacing w:after="0"/>
        <w:ind w:left="1080" w:hanging="360"/>
      </w:pPr>
      <w:r>
        <w:t>CHALLENGES MEETING CHILD ADULT RATIO AND GROUP SIZE REQUIREMENTS</w:t>
      </w:r>
    </w:p>
    <w:p w:rsidR="00991F88" w:rsidP="00991F88" w:rsidRDefault="00991F88" w14:paraId="74513C55" w14:textId="1E53FAEB">
      <w:pPr>
        <w:pStyle w:val="Paragraph"/>
        <w:numPr>
          <w:ilvl w:val="1"/>
          <w:numId w:val="46"/>
        </w:numPr>
        <w:spacing w:after="0"/>
        <w:ind w:left="1080" w:hanging="360"/>
      </w:pPr>
      <w:r>
        <w:t>CHALLENGES MEETING TEACHER/PROVIDER CREDENTIAL REQUIREMENTS</w:t>
      </w:r>
    </w:p>
    <w:p w:rsidR="00991F88" w:rsidP="00991F88" w:rsidRDefault="00991F88" w14:paraId="6B848FAC" w14:textId="1DC417A9">
      <w:pPr>
        <w:pStyle w:val="Paragraph"/>
        <w:numPr>
          <w:ilvl w:val="1"/>
          <w:numId w:val="46"/>
        </w:numPr>
        <w:spacing w:after="0"/>
        <w:ind w:left="1080" w:hanging="360"/>
      </w:pPr>
      <w:r>
        <w:lastRenderedPageBreak/>
        <w:t>CHALLENGES COMPLYING WITH THE HEAD START PROGRAM PERFORMANCE STANDARDS (HSPPS), BEYOND RATIOS AND CREDENTIAL REQUIREMENTS</w:t>
      </w:r>
    </w:p>
    <w:p w:rsidR="00991F88" w:rsidP="00991F88" w:rsidRDefault="00991F88" w14:paraId="5788B0FE" w14:textId="7F40FFD9">
      <w:pPr>
        <w:pStyle w:val="Paragraph"/>
        <w:numPr>
          <w:ilvl w:val="1"/>
          <w:numId w:val="46"/>
        </w:numPr>
        <w:spacing w:after="0"/>
        <w:ind w:left="1080" w:hanging="360"/>
      </w:pPr>
      <w:r>
        <w:t>CHALLENGES MAINTAINING ENROLLMENT IN PARTNERSHIP SLOTS</w:t>
      </w:r>
    </w:p>
    <w:p w:rsidR="00991F88" w:rsidP="00991F88" w:rsidRDefault="00991F88" w14:paraId="31FAF5B0" w14:textId="6147EE1E">
      <w:pPr>
        <w:pStyle w:val="Paragraph"/>
        <w:numPr>
          <w:ilvl w:val="1"/>
          <w:numId w:val="46"/>
        </w:numPr>
        <w:spacing w:after="0"/>
        <w:ind w:left="1080" w:hanging="360"/>
      </w:pPr>
      <w:r>
        <w:t>CHALLENGES MEETING ADMINISTRATIVE REPORTING REQUIREMENTS</w:t>
      </w:r>
    </w:p>
    <w:p w:rsidR="00991F88" w:rsidP="00991F88" w:rsidRDefault="00991F88" w14:paraId="03B02C9E" w14:textId="1656450D">
      <w:pPr>
        <w:pStyle w:val="Paragraph"/>
        <w:numPr>
          <w:ilvl w:val="1"/>
          <w:numId w:val="46"/>
        </w:numPr>
        <w:spacing w:after="0"/>
        <w:ind w:left="1080" w:hanging="360"/>
      </w:pPr>
      <w:r>
        <w:t>CHALLENGES RECRUITING QUALIFIED STAFF</w:t>
      </w:r>
    </w:p>
    <w:p w:rsidR="00991F88" w:rsidP="00991F88" w:rsidRDefault="00991F88" w14:paraId="18AC6E69" w14:textId="4B2DD3E2">
      <w:pPr>
        <w:pStyle w:val="Paragraph"/>
        <w:numPr>
          <w:ilvl w:val="1"/>
          <w:numId w:val="46"/>
        </w:numPr>
        <w:spacing w:after="0"/>
        <w:ind w:left="1080" w:hanging="360"/>
      </w:pPr>
      <w:r>
        <w:t>LACK OF STABILITY IN LEADERSHIP AT [</w:t>
      </w:r>
      <w:r w:rsidR="00D67E0A">
        <w:t>EHS PROGRAM</w:t>
      </w:r>
      <w:r>
        <w:t>]</w:t>
      </w:r>
    </w:p>
    <w:p w:rsidR="00991F88" w:rsidP="00991F88" w:rsidRDefault="00991F88" w14:paraId="21A37963" w14:textId="5C5BB46B">
      <w:pPr>
        <w:pStyle w:val="Paragraph"/>
        <w:numPr>
          <w:ilvl w:val="1"/>
          <w:numId w:val="46"/>
        </w:numPr>
        <w:spacing w:after="0"/>
        <w:ind w:left="1080" w:hanging="360"/>
      </w:pPr>
      <w:r>
        <w:t>LACK OF STABILITY IN LEADERSHIP IN MY [CENTER/FCC]</w:t>
      </w:r>
    </w:p>
    <w:p w:rsidR="00D43D62" w:rsidP="003A5119" w:rsidRDefault="00D43D62" w14:paraId="1D680A65" w14:textId="77777777">
      <w:pPr>
        <w:pStyle w:val="Paragraph"/>
      </w:pPr>
      <w:bookmarkStart w:name="_Hlk49853020" w:id="1"/>
    </w:p>
    <w:p w:rsidR="0074076A" w:rsidP="00B0345E" w:rsidRDefault="009E64F5" w14:paraId="5817CD0E" w14:textId="3B6393AB">
      <w:pPr>
        <w:pStyle w:val="Paragraph"/>
        <w:ind w:left="360"/>
      </w:pPr>
      <w:r>
        <w:t>[</w:t>
      </w:r>
      <w:r w:rsidR="00FC6639">
        <w:t xml:space="preserve">ASK FOR EACH FACTOR IDENTIFIED AS </w:t>
      </w:r>
      <w:r w:rsidR="004D765E">
        <w:t>A BARRIER TO SUSTAINABILITY</w:t>
      </w:r>
      <w:r>
        <w:t>:</w:t>
      </w:r>
      <w:r w:rsidR="00FC6639">
        <w:t>]</w:t>
      </w:r>
      <w:r>
        <w:t xml:space="preserve"> </w:t>
      </w:r>
    </w:p>
    <w:p w:rsidR="00FC6639" w:rsidP="004F4FC3" w:rsidRDefault="00FC6639" w14:paraId="561EAF77" w14:textId="77D622BC">
      <w:pPr>
        <w:pStyle w:val="Paragraph"/>
        <w:numPr>
          <w:ilvl w:val="0"/>
          <w:numId w:val="30"/>
        </w:numPr>
      </w:pPr>
      <w:bookmarkStart w:name="_Hlk49883774" w:id="2"/>
      <w:bookmarkEnd w:id="1"/>
      <w:r>
        <w:t>Could you describe the [ISSUE] in more detail?</w:t>
      </w:r>
    </w:p>
    <w:p w:rsidR="00FC6639" w:rsidP="004F4FC3" w:rsidRDefault="00FC6639" w14:paraId="6CFF7869" w14:textId="64467A8C">
      <w:pPr>
        <w:pStyle w:val="Paragraph"/>
        <w:numPr>
          <w:ilvl w:val="0"/>
          <w:numId w:val="30"/>
        </w:numPr>
      </w:pPr>
      <w:r>
        <w:t>When did the [ISSUE] start?</w:t>
      </w:r>
    </w:p>
    <w:p w:rsidR="004650C2" w:rsidP="004650C2" w:rsidRDefault="00483735" w14:paraId="197DBEBE" w14:textId="3826586C">
      <w:pPr>
        <w:pStyle w:val="Paragraph"/>
        <w:numPr>
          <w:ilvl w:val="0"/>
          <w:numId w:val="30"/>
        </w:numPr>
      </w:pPr>
      <w:r>
        <w:t>Did the [ISSUE] change over the course of the partnership?</w:t>
      </w:r>
    </w:p>
    <w:bookmarkEnd w:id="2"/>
    <w:p w:rsidR="00B373A4" w:rsidP="004F4FC3" w:rsidRDefault="009E64F5" w14:paraId="7E2E573D" w14:textId="15D1975A">
      <w:pPr>
        <w:pStyle w:val="Paragraph"/>
        <w:numPr>
          <w:ilvl w:val="0"/>
          <w:numId w:val="30"/>
        </w:numPr>
      </w:pPr>
      <w:r>
        <w:t>Did you and [</w:t>
      </w:r>
      <w:r w:rsidR="00D67E0A">
        <w:t>EHS PROGRAM</w:t>
      </w:r>
      <w:r>
        <w:t>] discuss [</w:t>
      </w:r>
      <w:r w:rsidR="00F936ED">
        <w:t>ISSUE</w:t>
      </w:r>
      <w:r>
        <w:t xml:space="preserve">]? </w:t>
      </w:r>
    </w:p>
    <w:p w:rsidR="00FC6639" w:rsidP="004F4FC3" w:rsidRDefault="00FC6639" w14:paraId="7E895121" w14:textId="24A81942">
      <w:pPr>
        <w:pStyle w:val="Paragraph"/>
        <w:numPr>
          <w:ilvl w:val="0"/>
          <w:numId w:val="30"/>
        </w:numPr>
      </w:pPr>
      <w:bookmarkStart w:name="_Hlk49883815" w:id="3"/>
      <w:r>
        <w:t xml:space="preserve">Did you and the </w:t>
      </w:r>
      <w:r w:rsidR="00D67E0A">
        <w:t xml:space="preserve">EHS program </w:t>
      </w:r>
      <w:r>
        <w:t>put any strategies in place to address the issue? If so, what strategies did you try? Were they successful? What worked and did not work?</w:t>
      </w:r>
    </w:p>
    <w:bookmarkEnd w:id="3"/>
    <w:p w:rsidR="00556470" w:rsidP="004F4FC3" w:rsidRDefault="00556470" w14:paraId="7434C8C9" w14:textId="1851C00D">
      <w:pPr>
        <w:pStyle w:val="Paragraph"/>
        <w:numPr>
          <w:ilvl w:val="0"/>
          <w:numId w:val="30"/>
        </w:numPr>
      </w:pPr>
      <w:r>
        <w:t xml:space="preserve">Could something have been done to prevent the [ISSUE] from happening? </w:t>
      </w:r>
    </w:p>
    <w:p w:rsidRPr="0007671D" w:rsidR="004D5206" w:rsidP="0007671D" w:rsidRDefault="00C83EDF" w14:paraId="524C4850" w14:textId="0A2077BA">
      <w:pPr>
        <w:pStyle w:val="ESH2"/>
      </w:pPr>
      <w:r>
        <w:t>IV</w:t>
      </w:r>
      <w:r w:rsidRPr="0007671D" w:rsidR="004D5206">
        <w:t xml:space="preserve">. </w:t>
      </w:r>
      <w:r w:rsidR="00A91740">
        <w:t>S</w:t>
      </w:r>
      <w:r w:rsidRPr="0007671D" w:rsidR="00896BCE">
        <w:t xml:space="preserve">ervices, quality supports, and program activities </w:t>
      </w:r>
      <w:r w:rsidR="006C1ADA">
        <w:t>[For providers still in business]</w:t>
      </w:r>
    </w:p>
    <w:p w:rsidR="005F54C9" w:rsidP="004D5206" w:rsidRDefault="005F54C9" w14:paraId="28EC0028" w14:textId="7CE734F7">
      <w:pPr>
        <w:pStyle w:val="Paragraph"/>
      </w:pPr>
      <w:r w:rsidRPr="00DF454A">
        <w:t xml:space="preserve">Our next set of questions </w:t>
      </w:r>
      <w:r w:rsidR="00E17E0A">
        <w:t>is</w:t>
      </w:r>
      <w:r w:rsidRPr="00DF454A" w:rsidR="00E17E0A">
        <w:t xml:space="preserve"> </w:t>
      </w:r>
      <w:r w:rsidRPr="00DF454A">
        <w:t xml:space="preserve">about </w:t>
      </w:r>
      <w:r w:rsidR="00C03776">
        <w:t>the current characteristics of your program</w:t>
      </w:r>
      <w:r w:rsidRPr="00DF454A" w:rsidR="00DF454A">
        <w:t>.</w:t>
      </w:r>
    </w:p>
    <w:p w:rsidR="00F5332D" w:rsidP="00F5332D" w:rsidRDefault="00F5332D" w14:paraId="4CE7E589" w14:textId="10A843AF">
      <w:pPr>
        <w:pStyle w:val="NormalSS"/>
        <w:ind w:firstLine="0"/>
      </w:pPr>
      <w:bookmarkStart w:name="_Hlk47085896" w:id="4"/>
      <w:r>
        <w:t>[REVIEWER NOTE: WHEN ASKING ABOUT SERVICES OFFERED</w:t>
      </w:r>
      <w:r w:rsidR="009F4F2E">
        <w:t xml:space="preserve"> AND SUBSEQUENT SECTIONS</w:t>
      </w:r>
      <w:r>
        <w:t>, REFERENCE NOTES FROM SECTION II AND FRAME QUESTIONS AS</w:t>
      </w:r>
      <w:r w:rsidR="003D7690">
        <w:t xml:space="preserve"> </w:t>
      </w:r>
      <w:r>
        <w:t>FOLLOW-UP IF THE TOPIC WAS ALREADY DISCUSSED RELATIVE TO THE COVID-19 PANDEMIC.]</w:t>
      </w:r>
    </w:p>
    <w:p w:rsidR="004134C8" w:rsidP="004134C8" w:rsidRDefault="004134C8" w14:paraId="09FBFBE6" w14:textId="77777777">
      <w:pPr>
        <w:pStyle w:val="NormalSS"/>
        <w:numPr>
          <w:ilvl w:val="0"/>
          <w:numId w:val="28"/>
        </w:numPr>
        <w:ind w:left="360"/>
      </w:pPr>
      <w:r>
        <w:t xml:space="preserve">What </w:t>
      </w:r>
      <w:r w:rsidRPr="000C1B13">
        <w:t>services, supports, and program activities</w:t>
      </w:r>
      <w:r>
        <w:t xml:space="preserve"> that we haven’t discussed that you were able to maintain after the partnership ended? What factors facilitated your ability to continue to offer these services? For example, has your organization always offered these services (even before the partnership)? Did you find an alternative funding source to help you sustain these services? Did you identify referral sources with community partners?  </w:t>
      </w:r>
    </w:p>
    <w:p w:rsidR="004134C8" w:rsidP="004134C8" w:rsidRDefault="004134C8" w14:paraId="22FB5563" w14:textId="77777777">
      <w:pPr>
        <w:pStyle w:val="NormalSS"/>
        <w:numPr>
          <w:ilvl w:val="0"/>
          <w:numId w:val="28"/>
        </w:numPr>
        <w:ind w:left="360"/>
      </w:pPr>
      <w:r>
        <w:t xml:space="preserve">What </w:t>
      </w:r>
      <w:r w:rsidRPr="000C1B13">
        <w:t>services, supports, and program activities</w:t>
      </w:r>
      <w:r>
        <w:t xml:space="preserve"> are you no longer able to offer as a result of the partnership dissolving? </w:t>
      </w:r>
      <w:r w:rsidRPr="007E63BF">
        <w:t xml:space="preserve"> </w:t>
      </w:r>
      <w:r>
        <w:t>What factors hindered your ability to continue offering these services? What strategies, if any, did you try in an effort to sustain these services? For example, did you seek additional funding sources? Did you seek to form partnerships with community organizations?</w:t>
      </w:r>
    </w:p>
    <w:p w:rsidRPr="003A5119" w:rsidR="002A3BE3" w:rsidP="003A5119" w:rsidRDefault="004134C8" w14:paraId="1C208FCD" w14:textId="5BD7507F">
      <w:pPr>
        <w:pStyle w:val="NormalSS"/>
        <w:ind w:left="360" w:firstLine="0"/>
        <w:rPr>
          <w:b/>
          <w:bCs/>
          <w:u w:val="single"/>
        </w:rPr>
      </w:pPr>
      <w:r w:rsidRPr="003A5119">
        <w:rPr>
          <w:b/>
          <w:bCs/>
          <w:u w:val="single"/>
        </w:rPr>
        <w:lastRenderedPageBreak/>
        <w:t>PROBES</w:t>
      </w:r>
      <w:r w:rsidRPr="003A5119" w:rsidR="002A3BE3">
        <w:rPr>
          <w:b/>
          <w:bCs/>
          <w:u w:val="single"/>
        </w:rPr>
        <w:t xml:space="preserve"> to items 10 and 11 (12-18)</w:t>
      </w:r>
      <w:r w:rsidRPr="003A5119" w:rsidR="003839D3">
        <w:rPr>
          <w:b/>
          <w:bCs/>
          <w:u w:val="single"/>
        </w:rPr>
        <w:t>:</w:t>
      </w:r>
    </w:p>
    <w:bookmarkEnd w:id="4"/>
    <w:p w:rsidR="009F4F2E" w:rsidP="003A5119" w:rsidRDefault="003839D3" w14:paraId="2926BDC7" w14:textId="2423BF27">
      <w:pPr>
        <w:pStyle w:val="NormalSS"/>
        <w:numPr>
          <w:ilvl w:val="0"/>
          <w:numId w:val="28"/>
        </w:numPr>
        <w:ind w:left="450"/>
      </w:pPr>
      <w:r>
        <w:t xml:space="preserve">ENROLLMENT INCREASES AND DECREASES: </w:t>
      </w:r>
      <w:r w:rsidR="009F4F2E">
        <w:t xml:space="preserve">[REVIEW RESPONSES TO SURVEY QUESTIONS </w:t>
      </w:r>
      <w:r w:rsidR="00FD5A72">
        <w:t xml:space="preserve">B4 </w:t>
      </w:r>
      <w:r w:rsidR="009F4F2E">
        <w:t xml:space="preserve">(ACTUAL ENROLLMENT) AND CORRESPONDING QUESTION IN THE NDS SURVEY; ASK </w:t>
      </w:r>
      <w:r w:rsidR="00FD5A72">
        <w:t xml:space="preserve">ONLY </w:t>
      </w:r>
      <w:r w:rsidR="009F4F2E">
        <w:t>IF ENROLLMENT INCREASED OR DECREASED SINCE NDS] In the survey you indicated that your actual enrollment of infants and toddlers was [SLOTS]. I believe in 2016 your [center/FCC] had actual enrollment of [</w:t>
      </w:r>
      <w:r w:rsidR="004D765E">
        <w:t xml:space="preserve">NDS </w:t>
      </w:r>
      <w:r w:rsidR="009F4F2E">
        <w:t xml:space="preserve">SLOTS] infants and toddlers. </w:t>
      </w:r>
    </w:p>
    <w:p w:rsidR="009F4F2E" w:rsidP="009F4F2E" w:rsidRDefault="009F4F2E" w14:paraId="4E4B5176" w14:textId="7329BA5D">
      <w:pPr>
        <w:pStyle w:val="NormalSS"/>
        <w:ind w:left="360" w:firstLine="0"/>
      </w:pPr>
      <w:r>
        <w:t xml:space="preserve">IF DECREASED SINCE NDS ASK: </w:t>
      </w:r>
      <w:r w:rsidR="003C0E2C">
        <w:t xml:space="preserve">What are some of the reasons for the decrease? </w:t>
      </w:r>
      <w:r w:rsidRPr="009F4F2E">
        <w:t>Was this decrease related to the COVID-19 pandemic? If so, how?</w:t>
      </w:r>
      <w:r>
        <w:t xml:space="preserve"> Are there other reasons for the decrease?</w:t>
      </w:r>
    </w:p>
    <w:p w:rsidR="00483735" w:rsidP="009F4F2E" w:rsidRDefault="009F4F2E" w14:paraId="0D772ECF" w14:textId="3872B856">
      <w:pPr>
        <w:pStyle w:val="NormalSS"/>
        <w:ind w:left="360" w:firstLine="0"/>
      </w:pPr>
      <w:r>
        <w:t xml:space="preserve">IF INCREASED SINCE NDS ASK: What was the reason for this increase? </w:t>
      </w:r>
    </w:p>
    <w:p w:rsidR="004925DE" w:rsidP="004925DE" w:rsidRDefault="003839D3" w14:paraId="3A44DE70" w14:textId="7516C0CC">
      <w:pPr>
        <w:pStyle w:val="NormalSS"/>
        <w:numPr>
          <w:ilvl w:val="0"/>
          <w:numId w:val="28"/>
        </w:numPr>
        <w:ind w:left="360"/>
      </w:pPr>
      <w:r>
        <w:t xml:space="preserve">TYPES OF PROFESSIONAL DEVELOPMENT OPPORTUNITIES: </w:t>
      </w:r>
      <w:r w:rsidR="004925DE">
        <w:t>[REVIEW RESPONSES TO SURVEY QUESTION C11 AND CORRESPONDING QUESTION IN THE NDS SURVEY.]</w:t>
      </w:r>
    </w:p>
    <w:p w:rsidR="004925DE" w:rsidP="004925DE" w:rsidRDefault="004925DE" w14:paraId="67EB9590" w14:textId="1BEA0C3F">
      <w:pPr>
        <w:pStyle w:val="Paragraph"/>
        <w:numPr>
          <w:ilvl w:val="1"/>
          <w:numId w:val="46"/>
        </w:numPr>
        <w:spacing w:after="0"/>
        <w:ind w:left="1080" w:hanging="360"/>
      </w:pPr>
      <w:r>
        <w:t>WORKSHOPS</w:t>
      </w:r>
      <w:r w:rsidR="00A43ABB">
        <w:t xml:space="preserve"> </w:t>
      </w:r>
      <w:r w:rsidR="005E36B3">
        <w:t>OR TRAININGS</w:t>
      </w:r>
    </w:p>
    <w:p w:rsidR="004925DE" w:rsidP="004925DE" w:rsidRDefault="004925DE" w14:paraId="53D5978B" w14:textId="6B1625BD">
      <w:pPr>
        <w:pStyle w:val="Paragraph"/>
        <w:numPr>
          <w:ilvl w:val="1"/>
          <w:numId w:val="46"/>
        </w:numPr>
        <w:spacing w:after="0"/>
        <w:ind w:left="1080" w:hanging="360"/>
      </w:pPr>
      <w:r>
        <w:t>COACHING</w:t>
      </w:r>
      <w:r w:rsidR="005E36B3">
        <w:t xml:space="preserve"> OR</w:t>
      </w:r>
      <w:r>
        <w:t xml:space="preserve"> MENTORING</w:t>
      </w:r>
    </w:p>
    <w:p w:rsidR="004925DE" w:rsidP="004925DE" w:rsidRDefault="005E36B3" w14:paraId="44238E5B" w14:textId="15630F7D">
      <w:pPr>
        <w:pStyle w:val="Paragraph"/>
        <w:numPr>
          <w:ilvl w:val="1"/>
          <w:numId w:val="46"/>
        </w:numPr>
        <w:spacing w:after="0"/>
        <w:ind w:left="1080" w:hanging="360"/>
      </w:pPr>
      <w:r>
        <w:t xml:space="preserve">A COMMUNITY OF LEARNERS, ALSO CALLED A PROFESSIONAL LEARNING COMMUNITY, </w:t>
      </w:r>
      <w:r w:rsidR="00C10081">
        <w:t>FACILITATED</w:t>
      </w:r>
      <w:r>
        <w:t xml:space="preserve"> BY AN EXPERT</w:t>
      </w:r>
      <w:r w:rsidRPr="005E36B3">
        <w:t xml:space="preserve"> </w:t>
      </w:r>
    </w:p>
    <w:p w:rsidR="004925DE" w:rsidP="004925DE" w:rsidRDefault="004925DE" w14:paraId="23191140" w14:textId="77777777">
      <w:pPr>
        <w:pStyle w:val="Paragraph"/>
        <w:numPr>
          <w:ilvl w:val="1"/>
          <w:numId w:val="46"/>
        </w:numPr>
        <w:spacing w:after="0"/>
        <w:ind w:left="1080" w:hanging="360"/>
      </w:pPr>
      <w:r>
        <w:t>OTHER (SPECIFY)</w:t>
      </w:r>
    </w:p>
    <w:p w:rsidR="004925DE" w:rsidP="004925DE" w:rsidRDefault="004925DE" w14:paraId="47196D9C" w14:textId="77777777">
      <w:pPr>
        <w:pStyle w:val="NormalSS"/>
        <w:spacing w:after="0"/>
        <w:ind w:firstLine="0"/>
      </w:pPr>
    </w:p>
    <w:p w:rsidR="002A54C4" w:rsidP="00F51CF5" w:rsidRDefault="004925DE" w14:paraId="1E86BE1E" w14:textId="581C129C">
      <w:pPr>
        <w:pStyle w:val="NormalSS"/>
        <w:ind w:left="360" w:firstLine="0"/>
      </w:pPr>
      <w:r>
        <w:t xml:space="preserve">It looks like in 2016, you </w:t>
      </w:r>
      <w:r w:rsidR="00B15F05">
        <w:t xml:space="preserve">or [EHS PROGRAM] </w:t>
      </w:r>
      <w:r>
        <w:t xml:space="preserve">offered[NDS PD ACTIVITIES]. </w:t>
      </w:r>
      <w:r w:rsidRPr="000C1B13" w:rsidR="00896BCE">
        <w:t xml:space="preserve">In the </w:t>
      </w:r>
      <w:r w:rsidR="00055B61">
        <w:t xml:space="preserve">recent </w:t>
      </w:r>
      <w:r w:rsidRPr="000C1B13" w:rsidR="00896BCE">
        <w:t xml:space="preserve">survey, you indicated </w:t>
      </w:r>
      <w:r w:rsidR="00E95766">
        <w:t xml:space="preserve">your program offered </w:t>
      </w:r>
      <w:r w:rsidR="00055B61">
        <w:t>[</w:t>
      </w:r>
      <w:r w:rsidR="00C82B5E">
        <w:t>RESPONSES TO SURVEY QUESTION C11</w:t>
      </w:r>
      <w:r w:rsidR="00055B61">
        <w:t xml:space="preserve">] </w:t>
      </w:r>
      <w:r w:rsidR="00E95766">
        <w:t>in the past year</w:t>
      </w:r>
      <w:r w:rsidRPr="000C1B13" w:rsidR="000C1B13">
        <w:t xml:space="preserve">. </w:t>
      </w:r>
    </w:p>
    <w:p w:rsidR="00E675E9" w:rsidP="00ED380B" w:rsidRDefault="00E675E9" w14:paraId="71FC0339" w14:textId="4802E0E9">
      <w:pPr>
        <w:pStyle w:val="Paragraph"/>
        <w:numPr>
          <w:ilvl w:val="0"/>
          <w:numId w:val="47"/>
        </w:numPr>
      </w:pPr>
      <w:r>
        <w:t>Did [</w:t>
      </w:r>
      <w:r w:rsidR="00D67E0A">
        <w:t>EHS PROGRAM</w:t>
      </w:r>
      <w:r>
        <w:t>] support your ability to offer [PD ACTIVITY]? If so, how?</w:t>
      </w:r>
    </w:p>
    <w:p w:rsidR="00ED380B" w:rsidP="00ED380B" w:rsidRDefault="00C65595" w14:paraId="5E739771" w14:textId="317B1640">
      <w:pPr>
        <w:pStyle w:val="Paragraph"/>
        <w:numPr>
          <w:ilvl w:val="0"/>
          <w:numId w:val="47"/>
        </w:numPr>
      </w:pPr>
      <w:r>
        <w:t>You noted that [PD ACTIVITY]</w:t>
      </w:r>
      <w:r w:rsidR="00E95766">
        <w:t xml:space="preserve"> was offered</w:t>
      </w:r>
      <w:r>
        <w:t xml:space="preserve"> in the past year.</w:t>
      </w:r>
      <w:r w:rsidRPr="00ED380B" w:rsidR="00ED380B">
        <w:t xml:space="preserve"> </w:t>
      </w:r>
      <w:r w:rsidR="00ED380B">
        <w:t>How has this offering changed since the partnership ended?</w:t>
      </w:r>
      <w:r w:rsidR="00A2271F">
        <w:t xml:space="preserve"> Why? </w:t>
      </w:r>
    </w:p>
    <w:p w:rsidR="00ED380B" w:rsidP="008A4E6D" w:rsidRDefault="003A5119" w14:paraId="7AEE07B4" w14:textId="1BAA480A">
      <w:pPr>
        <w:pStyle w:val="Paragraph"/>
        <w:numPr>
          <w:ilvl w:val="0"/>
          <w:numId w:val="47"/>
        </w:numPr>
      </w:pPr>
      <w:r w:rsidDel="003A5119">
        <w:t xml:space="preserve"> </w:t>
      </w:r>
      <w:r w:rsidR="00ED380B">
        <w:t xml:space="preserve">[ASK GENERALLY ABOUT ALL CHANGES:] </w:t>
      </w:r>
      <w:r w:rsidR="00462B02">
        <w:t xml:space="preserve">How did </w:t>
      </w:r>
      <w:r w:rsidR="00ED380B">
        <w:t xml:space="preserve">the end of the partnership </w:t>
      </w:r>
      <w:r w:rsidR="00462B02">
        <w:t>affect</w:t>
      </w:r>
      <w:r w:rsidR="00ED380B">
        <w:t xml:space="preserve"> these changes? What other factors affected your approach to delivering the </w:t>
      </w:r>
      <w:r w:rsidR="00055B61">
        <w:t>[PD ACTIVITY]</w:t>
      </w:r>
      <w:r w:rsidR="00ED380B">
        <w:t>?</w:t>
      </w:r>
    </w:p>
    <w:p w:rsidR="00266418" w:rsidP="00F9434D" w:rsidRDefault="00266418" w14:paraId="6B97D8FD" w14:textId="66C98655">
      <w:pPr>
        <w:pStyle w:val="Paragraph"/>
        <w:ind w:left="720"/>
      </w:pPr>
      <w:r>
        <w:t xml:space="preserve">PROBES: More specifically, was it loss of funding, loss of shared services, </w:t>
      </w:r>
      <w:r w:rsidR="00FC4537">
        <w:t xml:space="preserve">or </w:t>
      </w:r>
      <w:r>
        <w:t>something else?</w:t>
      </w:r>
    </w:p>
    <w:p w:rsidR="00A170BF" w:rsidP="008A4E6D" w:rsidRDefault="003839D3" w14:paraId="0723C3F5" w14:textId="33134DEE">
      <w:pPr>
        <w:pStyle w:val="NormalSS"/>
        <w:numPr>
          <w:ilvl w:val="0"/>
          <w:numId w:val="28"/>
        </w:numPr>
        <w:ind w:left="360"/>
      </w:pPr>
      <w:r>
        <w:t xml:space="preserve">SUPPORT ACTIVITIES: </w:t>
      </w:r>
      <w:r w:rsidR="00A170BF">
        <w:t xml:space="preserve">[REVIEW RESPONSES TO SURVEY QUESTION </w:t>
      </w:r>
      <w:r w:rsidR="003D7690">
        <w:t xml:space="preserve">C18 </w:t>
      </w:r>
      <w:r w:rsidR="00147D73">
        <w:t>AND CORRESPONDING QUESTION IN THE NDS SURVEY.</w:t>
      </w:r>
      <w:r w:rsidR="00A170BF">
        <w:t>]</w:t>
      </w:r>
    </w:p>
    <w:p w:rsidR="00047D38" w:rsidP="0002273C" w:rsidRDefault="00552DE7" w14:paraId="29D12D4B" w14:textId="0D45256E">
      <w:pPr>
        <w:pStyle w:val="Paragraph"/>
        <w:numPr>
          <w:ilvl w:val="1"/>
          <w:numId w:val="46"/>
        </w:numPr>
        <w:spacing w:after="0"/>
        <w:ind w:left="1080" w:hanging="360"/>
      </w:pPr>
      <w:r>
        <w:t>OBSERVED STAFF TO ASSESS THEIR PRACTICES AND PROVIDED FEEDBACK</w:t>
      </w:r>
    </w:p>
    <w:p w:rsidR="00047D38" w:rsidP="0002273C" w:rsidRDefault="00552DE7" w14:paraId="4AC3FBC4" w14:textId="178F9F47">
      <w:pPr>
        <w:pStyle w:val="Paragraph"/>
        <w:numPr>
          <w:ilvl w:val="1"/>
          <w:numId w:val="46"/>
        </w:numPr>
        <w:spacing w:after="0"/>
        <w:ind w:left="1080" w:hanging="360"/>
      </w:pPr>
      <w:r>
        <w:lastRenderedPageBreak/>
        <w:t xml:space="preserve">MET WITH STAFF TO DISCUSS CURRICULUM (ENSURING A RICH CURRICULUM, LINKING CURRICULUM TO CHILDREN’S DEVELOPMENTAL NEEDS) OR LESSON PLANS </w:t>
      </w:r>
    </w:p>
    <w:p w:rsidR="0068298B" w:rsidP="0002273C" w:rsidRDefault="00552DE7" w14:paraId="30A4B959" w14:textId="13A54F1A">
      <w:pPr>
        <w:pStyle w:val="Paragraph"/>
        <w:numPr>
          <w:ilvl w:val="1"/>
          <w:numId w:val="46"/>
        </w:numPr>
        <w:spacing w:after="0"/>
        <w:ind w:left="1080" w:hanging="360"/>
      </w:pPr>
      <w:r>
        <w:t>DISCUSSED WITH STAFF STRATEGIES TO ENSURE TEACHING PRACTICE IS DEVELOPMENTALLY APPROPRIATE</w:t>
      </w:r>
    </w:p>
    <w:p w:rsidR="0068298B" w:rsidP="0002273C" w:rsidRDefault="00552DE7" w14:paraId="48F2F0FA" w14:textId="51BCD932">
      <w:pPr>
        <w:pStyle w:val="Paragraph"/>
        <w:numPr>
          <w:ilvl w:val="1"/>
          <w:numId w:val="46"/>
        </w:numPr>
        <w:spacing w:after="0"/>
        <w:ind w:left="1080" w:hanging="360"/>
      </w:pPr>
      <w:r>
        <w:t>DISCUSSED WITH STAFF STRATEGIES TO ENSURE DEVELOPMENTALLY APPROPRIATE EMOTIONAL AND BEHAVIORAL SUPPORT</w:t>
      </w:r>
    </w:p>
    <w:p w:rsidR="00552DE7" w:rsidP="00A16CF0" w:rsidRDefault="00552DE7" w14:paraId="60CE4207" w14:textId="45E553CB">
      <w:pPr>
        <w:pStyle w:val="Paragraph"/>
        <w:numPr>
          <w:ilvl w:val="1"/>
          <w:numId w:val="46"/>
        </w:numPr>
        <w:spacing w:after="0"/>
        <w:ind w:left="1080" w:hanging="360"/>
      </w:pPr>
      <w:r>
        <w:t>REVIEWED PROGRAM DATA TO SEE HOW YOUR CHILD CARE CENTER IS DOING WITH RESPECT TO SPECIFIC GOALS OR OBJECTIVES</w:t>
      </w:r>
      <w:r w:rsidRPr="0068298B">
        <w:t xml:space="preserve"> </w:t>
      </w:r>
    </w:p>
    <w:p w:rsidR="00147D73" w:rsidP="00147D73" w:rsidRDefault="00147D73" w14:paraId="09CC5D61" w14:textId="370FAA9F">
      <w:pPr>
        <w:pStyle w:val="Paragraph"/>
        <w:numPr>
          <w:ilvl w:val="1"/>
          <w:numId w:val="46"/>
        </w:numPr>
        <w:ind w:left="1080" w:hanging="360"/>
      </w:pPr>
      <w:r>
        <w:t>COMPLETED CHECKLISTS TO MONITOR COMPLIANCE WITH THE HSPPS</w:t>
      </w:r>
    </w:p>
    <w:p w:rsidR="008A4E6D" w:rsidP="008A4E6D" w:rsidRDefault="008A4E6D" w14:paraId="7C84E38E" w14:textId="79869AE0">
      <w:pPr>
        <w:pStyle w:val="NormalSS"/>
        <w:ind w:left="360" w:firstLine="0"/>
      </w:pPr>
      <w:r>
        <w:t xml:space="preserve">It looks like in 2016, </w:t>
      </w:r>
      <w:r w:rsidR="006832D4">
        <w:t xml:space="preserve">[EHS program] </w:t>
      </w:r>
      <w:r w:rsidR="0012078A">
        <w:t xml:space="preserve">offered </w:t>
      </w:r>
      <w:r>
        <w:t xml:space="preserve">[NDS SUPPORTS]. </w:t>
      </w:r>
      <w:r w:rsidRPr="00EA6A2B">
        <w:t xml:space="preserve">In the </w:t>
      </w:r>
      <w:r>
        <w:t xml:space="preserve">recent </w:t>
      </w:r>
      <w:r w:rsidRPr="00EA6A2B">
        <w:t>survey</w:t>
      </w:r>
      <w:r>
        <w:t>,</w:t>
      </w:r>
      <w:r w:rsidRPr="00EA6A2B">
        <w:t xml:space="preserve"> you indicated that you</w:t>
      </w:r>
      <w:r w:rsidRPr="0068298B">
        <w:t xml:space="preserve"> or someone in your organization </w:t>
      </w:r>
      <w:r>
        <w:t>provide</w:t>
      </w:r>
      <w:r w:rsidR="00FC4537">
        <w:t>d</w:t>
      </w:r>
      <w:r>
        <w:t xml:space="preserve"> [</w:t>
      </w:r>
      <w:r w:rsidR="00C82B5E">
        <w:t>RESPONSES TO SURVEY QUESTION C18</w:t>
      </w:r>
      <w:r>
        <w:t>] to your staff</w:t>
      </w:r>
      <w:r w:rsidR="00FC4537">
        <w:t xml:space="preserve"> in the past year</w:t>
      </w:r>
      <w:r>
        <w:t>.</w:t>
      </w:r>
      <w:r w:rsidRPr="0068298B">
        <w:t xml:space="preserve"> </w:t>
      </w:r>
    </w:p>
    <w:p w:rsidR="008A4E6D" w:rsidP="008A4E6D" w:rsidRDefault="008A4E6D" w14:paraId="00AD9009" w14:textId="3BF08214">
      <w:pPr>
        <w:pStyle w:val="Paragraph"/>
        <w:numPr>
          <w:ilvl w:val="0"/>
          <w:numId w:val="54"/>
        </w:numPr>
      </w:pPr>
      <w:r>
        <w:t>Did [</w:t>
      </w:r>
      <w:r w:rsidR="00D67E0A">
        <w:t>EHS PROGRAM</w:t>
      </w:r>
      <w:r>
        <w:t>] support your ability to offer [SUPPORT]? If so, how?</w:t>
      </w:r>
    </w:p>
    <w:p w:rsidR="00147D73" w:rsidP="00147D73" w:rsidRDefault="00147D73" w14:paraId="0917A19A" w14:textId="14BB191A">
      <w:pPr>
        <w:pStyle w:val="Paragraph"/>
        <w:numPr>
          <w:ilvl w:val="0"/>
          <w:numId w:val="54"/>
        </w:numPr>
      </w:pPr>
      <w:r>
        <w:t xml:space="preserve">You noted that [SUPPORT] was offered in the past year. </w:t>
      </w:r>
      <w:r w:rsidRPr="00BE3824">
        <w:t xml:space="preserve"> </w:t>
      </w:r>
      <w:r>
        <w:t>How has this support changed since the partnership ended?</w:t>
      </w:r>
      <w:r w:rsidR="00A2271F">
        <w:t xml:space="preserve"> Why?</w:t>
      </w:r>
    </w:p>
    <w:p w:rsidR="00DD5D49" w:rsidP="00DD5D49" w:rsidRDefault="003A5119" w14:paraId="42051A36" w14:textId="4F5BF6D4">
      <w:pPr>
        <w:pStyle w:val="Paragraph"/>
        <w:numPr>
          <w:ilvl w:val="0"/>
          <w:numId w:val="54"/>
        </w:numPr>
      </w:pPr>
      <w:r w:rsidDel="003A5119">
        <w:t xml:space="preserve"> </w:t>
      </w:r>
      <w:r w:rsidR="00DD5D49">
        <w:t>[ASK GENERALLY ABOUT ALL CHANGES:] How did the end of the partnership affect these changes? What other factors affected your approach to delivering the supports?</w:t>
      </w:r>
    </w:p>
    <w:p w:rsidR="00FC4537" w:rsidP="00F9434D" w:rsidRDefault="00FC4537" w14:paraId="761E673A" w14:textId="3BEA1B58">
      <w:pPr>
        <w:pStyle w:val="Paragraph"/>
        <w:ind w:left="720"/>
      </w:pPr>
      <w:r>
        <w:t xml:space="preserve">PROBES: More specifically, was it loss of funding, loss of shared services, or something else? </w:t>
      </w:r>
    </w:p>
    <w:p w:rsidR="00A170BF" w:rsidP="00282D52" w:rsidRDefault="003839D3" w14:paraId="28D49F4F" w14:textId="6EA99FBE">
      <w:pPr>
        <w:pStyle w:val="NormalSS"/>
        <w:numPr>
          <w:ilvl w:val="0"/>
          <w:numId w:val="28"/>
        </w:numPr>
        <w:ind w:left="360"/>
      </w:pPr>
      <w:r>
        <w:t xml:space="preserve">SALARIES AND BENEFITS: </w:t>
      </w:r>
      <w:r w:rsidR="007708C2">
        <w:t>Have you</w:t>
      </w:r>
      <w:r w:rsidR="0086157C">
        <w:t xml:space="preserve"> been able to maintain the level of salary and benefits you offered </w:t>
      </w:r>
      <w:r w:rsidR="00944AC0">
        <w:t xml:space="preserve">(for yourself and for your staff) </w:t>
      </w:r>
      <w:r w:rsidR="0086157C">
        <w:t xml:space="preserve">during the partnership? </w:t>
      </w:r>
      <w:r w:rsidR="000C2D17">
        <w:t xml:space="preserve">If not, was the ending of the partnership a factor? What other factors affected this change? </w:t>
      </w:r>
      <w:r w:rsidR="001E7EE9">
        <w:t>If so, how have you sustained this?</w:t>
      </w:r>
      <w:r w:rsidR="00944AC0">
        <w:t xml:space="preserve"> If not, what did you cut (salary, benefits, both)?</w:t>
      </w:r>
      <w:r w:rsidR="00E115DF">
        <w:t xml:space="preserve"> </w:t>
      </w:r>
    </w:p>
    <w:p w:rsidR="00EA6A2B" w:rsidP="00477B49" w:rsidRDefault="003839D3" w14:paraId="7FEB9AC4" w14:textId="1618F00B">
      <w:pPr>
        <w:pStyle w:val="NormalSS"/>
        <w:numPr>
          <w:ilvl w:val="0"/>
          <w:numId w:val="28"/>
        </w:numPr>
        <w:ind w:left="360"/>
      </w:pPr>
      <w:r>
        <w:t xml:space="preserve">COMPREHENSIVE SERVICES TO CHILDREN: </w:t>
      </w:r>
      <w:r w:rsidDel="002A254E" w:rsidR="00EA6A2B">
        <w:t xml:space="preserve">[REVIEW RESPONSES TO </w:t>
      </w:r>
      <w:r w:rsidDel="002A254E" w:rsidR="001E7EE9">
        <w:t>SURVEY QUESTIONS</w:t>
      </w:r>
      <w:r w:rsidRPr="000F1156" w:rsidR="000F1156">
        <w:t xml:space="preserve"> </w:t>
      </w:r>
      <w:r w:rsidR="000F1156">
        <w:t>D1 AND D2</w:t>
      </w:r>
      <w:r w:rsidRPr="001B0737" w:rsidR="001B0737">
        <w:t xml:space="preserve"> </w:t>
      </w:r>
      <w:r w:rsidR="001B0737">
        <w:t>AND CORRESPONDING QUESTIONS IN THE NDS SURVEY</w:t>
      </w:r>
      <w:r w:rsidDel="002A254E" w:rsidR="00EA6A2B">
        <w:t>]</w:t>
      </w:r>
    </w:p>
    <w:p w:rsidR="00BE63D3" w:rsidP="00BE63D3" w:rsidRDefault="00BE63D3" w14:paraId="6FD047DB" w14:textId="77777777">
      <w:pPr>
        <w:pStyle w:val="Paragraph"/>
        <w:numPr>
          <w:ilvl w:val="1"/>
          <w:numId w:val="46"/>
        </w:numPr>
        <w:spacing w:after="0"/>
        <w:ind w:left="1080" w:hanging="360"/>
      </w:pPr>
      <w:r>
        <w:t>VISION, HEARING, OR DENTAL SCREENING</w:t>
      </w:r>
    </w:p>
    <w:p w:rsidR="00BE63D3" w:rsidP="00BE63D3" w:rsidRDefault="00BE63D3" w14:paraId="24617CD8" w14:textId="77777777">
      <w:pPr>
        <w:pStyle w:val="Paragraph"/>
        <w:numPr>
          <w:ilvl w:val="1"/>
          <w:numId w:val="46"/>
        </w:numPr>
        <w:spacing w:after="0"/>
        <w:ind w:left="1080" w:hanging="360"/>
      </w:pPr>
      <w:r>
        <w:t>MENTAL HEALTH OBSERVATION/ASSESSMENT</w:t>
      </w:r>
    </w:p>
    <w:p w:rsidR="00BE63D3" w:rsidP="00BE63D3" w:rsidRDefault="00BE63D3" w14:paraId="4AFF2DAE" w14:textId="77777777">
      <w:pPr>
        <w:pStyle w:val="Paragraph"/>
        <w:numPr>
          <w:ilvl w:val="1"/>
          <w:numId w:val="46"/>
        </w:numPr>
        <w:spacing w:after="0"/>
        <w:ind w:left="1080" w:hanging="360"/>
      </w:pPr>
      <w:r>
        <w:t>DEVELOPMENTAL SCREENING</w:t>
      </w:r>
    </w:p>
    <w:p w:rsidR="00BE63D3" w:rsidP="00BE63D3" w:rsidRDefault="00BE63D3" w14:paraId="3A88436E" w14:textId="77777777">
      <w:pPr>
        <w:pStyle w:val="Paragraph"/>
        <w:numPr>
          <w:ilvl w:val="1"/>
          <w:numId w:val="46"/>
        </w:numPr>
        <w:spacing w:after="0"/>
        <w:ind w:left="1080" w:hanging="360"/>
      </w:pPr>
      <w:r>
        <w:t>SPEECH SCREENING</w:t>
      </w:r>
    </w:p>
    <w:p w:rsidR="00BE63D3" w:rsidP="00BE63D3" w:rsidRDefault="00BE63D3" w14:paraId="188F96EC" w14:textId="77777777">
      <w:pPr>
        <w:pStyle w:val="Paragraph"/>
        <w:numPr>
          <w:ilvl w:val="1"/>
          <w:numId w:val="46"/>
        </w:numPr>
        <w:spacing w:after="0"/>
        <w:ind w:left="1080" w:hanging="360"/>
      </w:pPr>
      <w:r>
        <w:t xml:space="preserve">NUTRITIONAL SCREENING </w:t>
      </w:r>
    </w:p>
    <w:p w:rsidR="00BE63D3" w:rsidP="00BE63D3" w:rsidRDefault="00BE63D3" w14:paraId="579DABE8" w14:textId="77777777">
      <w:pPr>
        <w:pStyle w:val="Paragraph"/>
        <w:numPr>
          <w:ilvl w:val="1"/>
          <w:numId w:val="46"/>
        </w:numPr>
        <w:spacing w:after="0"/>
        <w:ind w:left="1080" w:hanging="360"/>
      </w:pPr>
      <w:r>
        <w:t xml:space="preserve">LEAD SCREENING </w:t>
      </w:r>
    </w:p>
    <w:p w:rsidR="001B0737" w:rsidP="001B0737" w:rsidRDefault="00BE63D3" w14:paraId="28368DE5" w14:textId="09D3BEDC">
      <w:pPr>
        <w:pStyle w:val="Paragraph"/>
        <w:numPr>
          <w:ilvl w:val="1"/>
          <w:numId w:val="46"/>
        </w:numPr>
        <w:ind w:left="1080" w:hanging="360"/>
      </w:pPr>
      <w:r>
        <w:t>SPEECH OR PHYSICAL THERAPY</w:t>
      </w:r>
    </w:p>
    <w:p w:rsidR="00DF0D45" w:rsidP="005E30BC" w:rsidRDefault="001B0737" w14:paraId="08F0AD18" w14:textId="68BEBA22">
      <w:pPr>
        <w:pStyle w:val="Paragraph"/>
        <w:numPr>
          <w:ilvl w:val="0"/>
          <w:numId w:val="33"/>
        </w:numPr>
      </w:pPr>
      <w:r>
        <w:lastRenderedPageBreak/>
        <w:t xml:space="preserve">Thinking about comprehensive services to children, </w:t>
      </w:r>
      <w:r w:rsidR="00CC2EEC">
        <w:t>it looks like in 2016, you</w:t>
      </w:r>
      <w:r w:rsidR="00DF0D45">
        <w:t>r program</w:t>
      </w:r>
      <w:r w:rsidR="00CC2EEC">
        <w:t xml:space="preserve"> offered</w:t>
      </w:r>
      <w:r w:rsidR="009C4FDB">
        <w:t xml:space="preserve">/[EHS PROGRAM] provided) </w:t>
      </w:r>
      <w:r w:rsidR="00CC2EEC">
        <w:t xml:space="preserve"> [NDS COMPREHENSIVE SERVICES]. In the recent survey, </w:t>
      </w:r>
      <w:r>
        <w:t>you noted you</w:t>
      </w:r>
      <w:r w:rsidR="00DF0D45">
        <w:t>r program</w:t>
      </w:r>
      <w:r>
        <w:t xml:space="preserve"> offer</w:t>
      </w:r>
      <w:r w:rsidR="00DF0D45">
        <w:t>s</w:t>
      </w:r>
      <w:r>
        <w:t xml:space="preserve"> [RESPONSE</w:t>
      </w:r>
      <w:r w:rsidR="00CC2EEC">
        <w:t>S</w:t>
      </w:r>
      <w:r>
        <w:t xml:space="preserve"> TO SURVEY QUESTION D1]…</w:t>
      </w:r>
      <w:r w:rsidR="00DF0D45">
        <w:t>Did [</w:t>
      </w:r>
      <w:r w:rsidR="00D67E0A">
        <w:t>EHS PROGRAM</w:t>
      </w:r>
      <w:r w:rsidR="00DF0D45">
        <w:t>] support your ability to offer [COMPREHENSIVE SERVICE]? If so, how?</w:t>
      </w:r>
    </w:p>
    <w:p w:rsidR="00BE63D3" w:rsidP="005E30BC" w:rsidRDefault="00FC4537" w14:paraId="0411D798" w14:textId="067D6021">
      <w:pPr>
        <w:pStyle w:val="Paragraph"/>
        <w:numPr>
          <w:ilvl w:val="0"/>
          <w:numId w:val="33"/>
        </w:numPr>
      </w:pPr>
      <w:r>
        <w:t xml:space="preserve">You noted that </w:t>
      </w:r>
      <w:r w:rsidR="00F9434D">
        <w:t xml:space="preserve">your program offers </w:t>
      </w:r>
      <w:r>
        <w:t xml:space="preserve">[COMPREHENSIVE SERVICE]. How has this offering changed since the partnership ended? </w:t>
      </w:r>
      <w:r w:rsidR="00A2271F">
        <w:t>Why?</w:t>
      </w:r>
    </w:p>
    <w:p w:rsidR="00D41851" w:rsidP="00F9434D" w:rsidRDefault="00BE63D3" w14:paraId="1CAB63C4" w14:textId="0F8C66E9">
      <w:pPr>
        <w:pStyle w:val="Paragraph"/>
        <w:ind w:left="720"/>
      </w:pPr>
      <w:r>
        <w:t>PROBES: How have you changed your approach to who receives the services? Who delivers the services? At what frequency are the services provided?</w:t>
      </w:r>
    </w:p>
    <w:p w:rsidR="007B5EE7" w:rsidP="007B5EE7" w:rsidRDefault="003A5119" w14:paraId="656F3D16" w14:textId="02376793">
      <w:pPr>
        <w:pStyle w:val="Paragraph"/>
        <w:numPr>
          <w:ilvl w:val="0"/>
          <w:numId w:val="33"/>
        </w:numPr>
      </w:pPr>
      <w:r w:rsidDel="003A5119">
        <w:t xml:space="preserve"> </w:t>
      </w:r>
      <w:r w:rsidR="007B5EE7">
        <w:t xml:space="preserve">[ASK GENERALLY ABOUT ALL CHANGES:] How did the end of the partnership affect these changes? What other factors affected your approach to delivering the </w:t>
      </w:r>
      <w:r w:rsidR="005E30BC">
        <w:t>services</w:t>
      </w:r>
      <w:r w:rsidR="007B5EE7">
        <w:t>?</w:t>
      </w:r>
    </w:p>
    <w:p w:rsidR="007B5EE7" w:rsidP="005E30BC" w:rsidRDefault="007B5EE7" w14:paraId="402E87C6" w14:textId="2029AD8C">
      <w:pPr>
        <w:pStyle w:val="Paragraph"/>
        <w:ind w:left="720"/>
      </w:pPr>
      <w:r>
        <w:t xml:space="preserve">PROBES: More specifically, was it loss of funding, loss of shared services, or something else? </w:t>
      </w:r>
    </w:p>
    <w:p w:rsidR="00EA6A2B" w:rsidP="00CC2EEC" w:rsidRDefault="001B0737" w14:paraId="2B195A99" w14:textId="228D2FD8">
      <w:pPr>
        <w:pStyle w:val="NormalSS"/>
        <w:numPr>
          <w:ilvl w:val="0"/>
          <w:numId w:val="28"/>
        </w:numPr>
        <w:ind w:left="360"/>
      </w:pPr>
      <w:r w:rsidDel="001B0737">
        <w:t xml:space="preserve"> </w:t>
      </w:r>
      <w:r w:rsidR="003839D3">
        <w:t xml:space="preserve">COMPREHENSIVE SERVICES TO FAMILIES: </w:t>
      </w:r>
      <w:r w:rsidR="00EA6A2B">
        <w:t xml:space="preserve">[REVIEW RESPONSES TO </w:t>
      </w:r>
      <w:r w:rsidR="009226AD">
        <w:t>SURVEY QUESTIONS</w:t>
      </w:r>
      <w:bookmarkStart w:name="_Hlk44066508" w:id="5"/>
      <w:r w:rsidR="000F1156">
        <w:t xml:space="preserve"> D3 </w:t>
      </w:r>
      <w:r w:rsidR="007E63BF">
        <w:t xml:space="preserve">AND </w:t>
      </w:r>
      <w:r w:rsidR="000F1156">
        <w:t>D4</w:t>
      </w:r>
      <w:bookmarkEnd w:id="5"/>
      <w:r>
        <w:t xml:space="preserve"> AND CORRESPONDING QUESTIONS IN THE NDS SURVEY</w:t>
      </w:r>
      <w:r w:rsidR="00EA6A2B">
        <w:t>]</w:t>
      </w:r>
    </w:p>
    <w:p w:rsidRPr="00441311" w:rsidR="007E63BF" w:rsidP="007E63BF" w:rsidRDefault="007E63BF" w14:paraId="2A2827A9" w14:textId="77777777">
      <w:pPr>
        <w:pStyle w:val="Paragraph"/>
        <w:numPr>
          <w:ilvl w:val="1"/>
          <w:numId w:val="46"/>
        </w:numPr>
        <w:spacing w:after="0"/>
        <w:ind w:left="1080" w:hanging="360"/>
      </w:pPr>
      <w:bookmarkStart w:name="_Hlk34318136" w:id="6"/>
      <w:r w:rsidRPr="00441311">
        <w:t>HEALTH CARE (ADULT, DENTAL, OR PRENATAL)</w:t>
      </w:r>
    </w:p>
    <w:p w:rsidRPr="00441311" w:rsidR="007E63BF" w:rsidP="007E63BF" w:rsidRDefault="007E63BF" w14:paraId="61864127" w14:textId="77777777">
      <w:pPr>
        <w:pStyle w:val="Paragraph"/>
        <w:numPr>
          <w:ilvl w:val="1"/>
          <w:numId w:val="46"/>
        </w:numPr>
        <w:spacing w:after="0"/>
        <w:ind w:left="1080" w:hanging="360"/>
      </w:pPr>
      <w:r w:rsidRPr="00441311">
        <w:t>HOUSING OR TRANSPORTATION ASSISTANCE</w:t>
      </w:r>
    </w:p>
    <w:p w:rsidRPr="00441311" w:rsidR="007E63BF" w:rsidP="007E63BF" w:rsidRDefault="007E63BF" w14:paraId="767E6F4C" w14:textId="77777777">
      <w:pPr>
        <w:pStyle w:val="Paragraph"/>
        <w:numPr>
          <w:ilvl w:val="1"/>
          <w:numId w:val="46"/>
        </w:numPr>
        <w:spacing w:after="0"/>
        <w:ind w:left="1080" w:hanging="360"/>
      </w:pPr>
      <w:r w:rsidRPr="00441311">
        <w:t>EDUCATION OR JOB TRAINING/EMPLOYMENT ASSISTANCE</w:t>
      </w:r>
    </w:p>
    <w:p w:rsidRPr="00441311" w:rsidR="007E63BF" w:rsidP="007E63BF" w:rsidRDefault="007E63BF" w14:paraId="6B80B9A8" w14:textId="77777777">
      <w:pPr>
        <w:pStyle w:val="Paragraph"/>
        <w:numPr>
          <w:ilvl w:val="1"/>
          <w:numId w:val="46"/>
        </w:numPr>
        <w:spacing w:after="0"/>
        <w:ind w:left="1080" w:hanging="360"/>
      </w:pPr>
      <w:r w:rsidRPr="00441311">
        <w:t>SERVICES FOR DRUG OR ALCOHOL ABUSE</w:t>
      </w:r>
    </w:p>
    <w:p w:rsidRPr="00441311" w:rsidR="007E63BF" w:rsidP="007E63BF" w:rsidRDefault="007E63BF" w14:paraId="445F5665" w14:textId="77777777">
      <w:pPr>
        <w:pStyle w:val="Paragraph"/>
        <w:numPr>
          <w:ilvl w:val="1"/>
          <w:numId w:val="46"/>
        </w:numPr>
        <w:spacing w:after="0"/>
        <w:ind w:left="1080" w:hanging="360"/>
      </w:pPr>
      <w:r w:rsidRPr="00441311">
        <w:t>FINANCIAL COUNSELING</w:t>
      </w:r>
    </w:p>
    <w:p w:rsidRPr="00441311" w:rsidR="007E63BF" w:rsidP="007E63BF" w:rsidRDefault="007E63BF" w14:paraId="18823DFB" w14:textId="77777777">
      <w:pPr>
        <w:pStyle w:val="Paragraph"/>
        <w:numPr>
          <w:ilvl w:val="1"/>
          <w:numId w:val="46"/>
        </w:numPr>
        <w:spacing w:after="0"/>
        <w:ind w:left="1080" w:hanging="360"/>
      </w:pPr>
      <w:r w:rsidRPr="00441311">
        <w:t>SERVICES FOR DUAL-LANGUAGE LEARNERS</w:t>
      </w:r>
    </w:p>
    <w:p w:rsidR="007E63BF" w:rsidP="007E63BF" w:rsidRDefault="007E63BF" w14:paraId="57907F21" w14:textId="5B132F06">
      <w:pPr>
        <w:pStyle w:val="Paragraph"/>
        <w:numPr>
          <w:ilvl w:val="1"/>
          <w:numId w:val="46"/>
        </w:numPr>
        <w:ind w:left="1080" w:hanging="360"/>
      </w:pPr>
      <w:r w:rsidRPr="00441311">
        <w:t>MENTAL HEALTH SCREENINGS OR ASSESSMENTS</w:t>
      </w:r>
    </w:p>
    <w:p w:rsidR="001B0737" w:rsidP="00CC2EEC" w:rsidRDefault="001B0737" w14:paraId="09FFE2AF" w14:textId="560EB335">
      <w:pPr>
        <w:pStyle w:val="NormalSS"/>
        <w:ind w:firstLine="0"/>
      </w:pPr>
      <w:r>
        <w:t xml:space="preserve">Thinking about comprehensive services to families, </w:t>
      </w:r>
      <w:r w:rsidR="00CC2EEC">
        <w:t xml:space="preserve">it looks like in 2016, </w:t>
      </w:r>
      <w:r w:rsidR="009C4FDB">
        <w:t>(</w:t>
      </w:r>
      <w:r w:rsidR="00CC2EEC">
        <w:t>you</w:t>
      </w:r>
      <w:r w:rsidR="00DF0D45">
        <w:t>r program</w:t>
      </w:r>
      <w:r w:rsidR="00CC2EEC">
        <w:t xml:space="preserve"> offered</w:t>
      </w:r>
      <w:r w:rsidR="009C4FDB">
        <w:t xml:space="preserve">/[EHS PROGRAM] provided) </w:t>
      </w:r>
      <w:r w:rsidR="00CC2EEC">
        <w:t xml:space="preserve"> [NDS COMPREHENSIVE SERVICES]</w:t>
      </w:r>
      <w:r w:rsidR="00DF0D45">
        <w:t>.</w:t>
      </w:r>
      <w:r w:rsidR="00CC2EEC">
        <w:t xml:space="preserve"> </w:t>
      </w:r>
      <w:r w:rsidR="00DF0D45">
        <w:t>I</w:t>
      </w:r>
      <w:r w:rsidR="00CC2EEC">
        <w:t xml:space="preserve">n the most recent survey, </w:t>
      </w:r>
      <w:r>
        <w:t>you noted you</w:t>
      </w:r>
      <w:r w:rsidR="00DF0D45">
        <w:t>r program</w:t>
      </w:r>
      <w:r>
        <w:t xml:space="preserve"> offer</w:t>
      </w:r>
      <w:r w:rsidR="00DF0D45">
        <w:t>s</w:t>
      </w:r>
      <w:r>
        <w:t xml:space="preserve"> [RESPONSE</w:t>
      </w:r>
      <w:r w:rsidR="00CC2EEC">
        <w:t>S</w:t>
      </w:r>
      <w:r>
        <w:t xml:space="preserve"> TO SURVEY QUESTION D3]…</w:t>
      </w:r>
    </w:p>
    <w:bookmarkEnd w:id="6"/>
    <w:p w:rsidR="00DF0D45" w:rsidP="00DF0D45" w:rsidRDefault="00DF0D45" w14:paraId="4D2C1EBD" w14:textId="67E36197">
      <w:pPr>
        <w:pStyle w:val="Paragraph"/>
        <w:numPr>
          <w:ilvl w:val="0"/>
          <w:numId w:val="34"/>
        </w:numPr>
      </w:pPr>
      <w:r>
        <w:t>Did [</w:t>
      </w:r>
      <w:r w:rsidR="00D67E0A">
        <w:t>EHS PROGRAM</w:t>
      </w:r>
      <w:r>
        <w:t>] support your ability to offer [COMPREHENSIVE SERVICE]? If so, how?</w:t>
      </w:r>
    </w:p>
    <w:p w:rsidR="00EA6A2B" w:rsidP="00282D52" w:rsidRDefault="007B5EE7" w14:paraId="79146C05" w14:textId="4ACEF577">
      <w:pPr>
        <w:pStyle w:val="Paragraph"/>
        <w:numPr>
          <w:ilvl w:val="0"/>
          <w:numId w:val="34"/>
        </w:numPr>
      </w:pPr>
      <w:r>
        <w:t>You noted that</w:t>
      </w:r>
      <w:r w:rsidR="005E30BC">
        <w:t xml:space="preserve"> your program offers</w:t>
      </w:r>
      <w:r>
        <w:t xml:space="preserve"> [COMPREHENSIVE SERVICE]. </w:t>
      </w:r>
      <w:r w:rsidR="00EA6A2B">
        <w:t xml:space="preserve">How has the </w:t>
      </w:r>
      <w:r w:rsidRPr="00AF6061" w:rsidR="00EA6A2B">
        <w:t xml:space="preserve">delivery of </w:t>
      </w:r>
      <w:r>
        <w:t xml:space="preserve">[COMPREHENSIVE SERVICE] </w:t>
      </w:r>
      <w:r w:rsidR="00EA6A2B">
        <w:t>changed since the end of the partnership?</w:t>
      </w:r>
      <w:r w:rsidR="005E30BC">
        <w:t xml:space="preserve"> Why?</w:t>
      </w:r>
    </w:p>
    <w:p w:rsidR="007E63BF" w:rsidP="007E63BF" w:rsidRDefault="007E63BF" w14:paraId="235CFD9A" w14:textId="77777777">
      <w:pPr>
        <w:pStyle w:val="Paragraph"/>
        <w:ind w:left="720"/>
      </w:pPr>
      <w:r>
        <w:t xml:space="preserve">PROBES: Have there been changes to who receives the services? Who delivers the services? At what frequency are the services provided? </w:t>
      </w:r>
    </w:p>
    <w:p w:rsidR="00EA6A2B" w:rsidP="00282D52" w:rsidRDefault="00EA6A2B" w14:paraId="68BCF10C" w14:textId="145172C0">
      <w:pPr>
        <w:pStyle w:val="Paragraph"/>
        <w:numPr>
          <w:ilvl w:val="0"/>
          <w:numId w:val="34"/>
        </w:numPr>
      </w:pPr>
      <w:r>
        <w:lastRenderedPageBreak/>
        <w:t xml:space="preserve">[IF SERVICES </w:t>
      </w:r>
      <w:r w:rsidR="009226AD">
        <w:t xml:space="preserve">ARE </w:t>
      </w:r>
      <w:r>
        <w:t>BEING OFFERED DIRECTLY BY ORGANIZATION</w:t>
      </w:r>
      <w:r w:rsidR="009226AD">
        <w:t xml:space="preserve"> AT SURVEY QUESTION </w:t>
      </w:r>
      <w:r w:rsidR="007E63BF">
        <w:t>D4</w:t>
      </w:r>
      <w:r>
        <w:t xml:space="preserve">] </w:t>
      </w:r>
      <w:r w:rsidR="009226AD">
        <w:t>Has the person delivering these services received any special training in order to provide the support</w:t>
      </w:r>
      <w:r w:rsidR="00440DAE">
        <w:t>?</w:t>
      </w:r>
    </w:p>
    <w:p w:rsidR="007B5EE7" w:rsidP="007B5EE7" w:rsidRDefault="007B5EE7" w14:paraId="4E8890E4" w14:textId="77777777">
      <w:pPr>
        <w:pStyle w:val="Paragraph"/>
        <w:numPr>
          <w:ilvl w:val="0"/>
          <w:numId w:val="34"/>
        </w:numPr>
      </w:pPr>
      <w:r>
        <w:t>[ASK GENERALLY ABOUT ALL CHANGES:] How did the end of the partnership affect these changes? What other factors affected your approach to delivering the supports?</w:t>
      </w:r>
    </w:p>
    <w:p w:rsidR="007B5EE7" w:rsidP="00A2271F" w:rsidRDefault="007B5EE7" w14:paraId="2F8142BB" w14:textId="63C03A3F">
      <w:pPr>
        <w:pStyle w:val="Paragraph"/>
        <w:ind w:left="720"/>
      </w:pPr>
      <w:r>
        <w:t xml:space="preserve">PROBES: More specifically, was it loss of funding, loss of shared services, or something else? </w:t>
      </w:r>
    </w:p>
    <w:p w:rsidR="00556470" w:rsidP="00556470" w:rsidRDefault="00556470" w14:paraId="1A98B7A3" w14:textId="77777777">
      <w:pPr>
        <w:pStyle w:val="NormalSS"/>
        <w:numPr>
          <w:ilvl w:val="0"/>
          <w:numId w:val="28"/>
        </w:numPr>
        <w:ind w:left="360"/>
      </w:pPr>
      <w:r>
        <w:t>Thinking about equipment and supplies, including:</w:t>
      </w:r>
    </w:p>
    <w:p w:rsidRPr="004065D1" w:rsidR="00556470" w:rsidP="00556470" w:rsidRDefault="00556470" w14:paraId="6FC9A5CE" w14:textId="77777777">
      <w:pPr>
        <w:pStyle w:val="Paragraph"/>
        <w:numPr>
          <w:ilvl w:val="1"/>
          <w:numId w:val="46"/>
        </w:numPr>
        <w:spacing w:after="0"/>
        <w:ind w:left="1080" w:hanging="360"/>
      </w:pPr>
      <w:r w:rsidRPr="004065D1">
        <w:t>Furniture (such as bookshelves, tables, chairs, cribs, or changing tables)</w:t>
      </w:r>
    </w:p>
    <w:p w:rsidRPr="004065D1" w:rsidR="00556470" w:rsidP="00556470" w:rsidRDefault="00556470" w14:paraId="25EAB584" w14:textId="77777777">
      <w:pPr>
        <w:pStyle w:val="Paragraph"/>
        <w:numPr>
          <w:ilvl w:val="1"/>
          <w:numId w:val="46"/>
        </w:numPr>
        <w:spacing w:after="0"/>
        <w:ind w:left="1080" w:hanging="360"/>
      </w:pPr>
      <w:r w:rsidRPr="004065D1">
        <w:t>Playground or other outdoor equipment</w:t>
      </w:r>
    </w:p>
    <w:p w:rsidRPr="004065D1" w:rsidR="00556470" w:rsidP="00556470" w:rsidRDefault="00556470" w14:paraId="38424F29" w14:textId="77777777">
      <w:pPr>
        <w:pStyle w:val="Paragraph"/>
        <w:numPr>
          <w:ilvl w:val="1"/>
          <w:numId w:val="46"/>
        </w:numPr>
        <w:spacing w:after="0"/>
        <w:ind w:left="1080" w:hanging="360"/>
      </w:pPr>
      <w:r w:rsidRPr="004065D1">
        <w:t>Paper or other office supplies</w:t>
      </w:r>
    </w:p>
    <w:p w:rsidRPr="004065D1" w:rsidR="00556470" w:rsidP="00556470" w:rsidRDefault="00556470" w14:paraId="62E3B94D" w14:textId="77777777">
      <w:pPr>
        <w:pStyle w:val="Paragraph"/>
        <w:numPr>
          <w:ilvl w:val="1"/>
          <w:numId w:val="46"/>
        </w:numPr>
        <w:spacing w:after="0"/>
        <w:ind w:left="1080" w:hanging="360"/>
      </w:pPr>
      <w:r w:rsidRPr="004065D1">
        <w:t>Curriculum materials</w:t>
      </w:r>
    </w:p>
    <w:p w:rsidRPr="004065D1" w:rsidR="00556470" w:rsidP="00556470" w:rsidRDefault="00556470" w14:paraId="55489DE8" w14:textId="77777777">
      <w:pPr>
        <w:pStyle w:val="Paragraph"/>
        <w:numPr>
          <w:ilvl w:val="1"/>
          <w:numId w:val="46"/>
        </w:numPr>
        <w:spacing w:after="0"/>
        <w:ind w:left="1080" w:hanging="360"/>
      </w:pPr>
      <w:r w:rsidRPr="004065D1">
        <w:t>Screening or assessment materials</w:t>
      </w:r>
    </w:p>
    <w:p w:rsidRPr="004065D1" w:rsidR="00556470" w:rsidP="00556470" w:rsidRDefault="00556470" w14:paraId="5DDEAC70" w14:textId="77777777">
      <w:pPr>
        <w:pStyle w:val="Paragraph"/>
        <w:numPr>
          <w:ilvl w:val="1"/>
          <w:numId w:val="46"/>
        </w:numPr>
        <w:spacing w:after="0"/>
        <w:ind w:left="1080" w:hanging="360"/>
      </w:pPr>
      <w:r w:rsidRPr="004065D1">
        <w:t>Art supplie</w:t>
      </w:r>
      <w:r>
        <w:t>s</w:t>
      </w:r>
    </w:p>
    <w:p w:rsidRPr="004065D1" w:rsidR="00556470" w:rsidP="00556470" w:rsidRDefault="00556470" w14:paraId="428A38C0" w14:textId="77777777">
      <w:pPr>
        <w:pStyle w:val="Paragraph"/>
        <w:numPr>
          <w:ilvl w:val="1"/>
          <w:numId w:val="46"/>
        </w:numPr>
        <w:spacing w:after="0"/>
        <w:ind w:left="1080" w:hanging="360"/>
      </w:pPr>
      <w:r w:rsidRPr="004065D1">
        <w:t>Toys and/or materials for pretend play</w:t>
      </w:r>
    </w:p>
    <w:p w:rsidRPr="004065D1" w:rsidR="00556470" w:rsidP="00556470" w:rsidRDefault="00556470" w14:paraId="4BB00573" w14:textId="77777777">
      <w:pPr>
        <w:pStyle w:val="Paragraph"/>
        <w:numPr>
          <w:ilvl w:val="1"/>
          <w:numId w:val="46"/>
        </w:numPr>
        <w:spacing w:after="0"/>
        <w:ind w:left="1080" w:hanging="360"/>
      </w:pPr>
      <w:r w:rsidRPr="004065D1">
        <w:t>Books</w:t>
      </w:r>
    </w:p>
    <w:p w:rsidRPr="004065D1" w:rsidR="00556470" w:rsidP="00556470" w:rsidRDefault="00556470" w14:paraId="3ACDF59A" w14:textId="77777777">
      <w:pPr>
        <w:pStyle w:val="Paragraph"/>
        <w:numPr>
          <w:ilvl w:val="1"/>
          <w:numId w:val="46"/>
        </w:numPr>
        <w:spacing w:after="0"/>
        <w:ind w:left="1080" w:hanging="360"/>
      </w:pPr>
      <w:r w:rsidRPr="004065D1">
        <w:t>Information technology (such as a computer, internet access, or program management software)</w:t>
      </w:r>
    </w:p>
    <w:p w:rsidRPr="004065D1" w:rsidR="00556470" w:rsidP="00556470" w:rsidRDefault="00556470" w14:paraId="0A53F335" w14:textId="77777777">
      <w:pPr>
        <w:pStyle w:val="Paragraph"/>
        <w:numPr>
          <w:ilvl w:val="1"/>
          <w:numId w:val="46"/>
        </w:numPr>
        <w:spacing w:after="0"/>
        <w:ind w:left="1080" w:hanging="360"/>
      </w:pPr>
      <w:r w:rsidRPr="004065D1">
        <w:t>Facility upgrades (improvements to indoor or outdoor learning spaces)</w:t>
      </w:r>
    </w:p>
    <w:p w:rsidR="00556470" w:rsidP="00556470" w:rsidRDefault="00556470" w14:paraId="51A5FF0F" w14:textId="1923C21D">
      <w:pPr>
        <w:pStyle w:val="Paragraph"/>
        <w:spacing w:before="240"/>
        <w:ind w:left="360"/>
      </w:pPr>
      <w:r>
        <w:t>Did [</w:t>
      </w:r>
      <w:r w:rsidR="00D67E0A">
        <w:t>EHS PROGRAM</w:t>
      </w:r>
      <w:r>
        <w:t>] provide you with any of these items or provide you with funds to purchase these items directly? What happened to these items when the partnership ended?</w:t>
      </w:r>
    </w:p>
    <w:p w:rsidRPr="0007671D" w:rsidR="00F563F1" w:rsidP="0007671D" w:rsidRDefault="00F563F1" w14:paraId="0DDF8B5D" w14:textId="7297BEFB">
      <w:pPr>
        <w:pStyle w:val="ESH2"/>
      </w:pPr>
      <w:r w:rsidRPr="0007671D">
        <w:t xml:space="preserve">V. New funding sources </w:t>
      </w:r>
    </w:p>
    <w:p w:rsidR="00DF454A" w:rsidP="00F563F1" w:rsidRDefault="00DF454A" w14:paraId="1B4B6476" w14:textId="0BDA875D">
      <w:pPr>
        <w:pStyle w:val="Paragraph"/>
      </w:pPr>
      <w:r w:rsidRPr="00DF454A">
        <w:t xml:space="preserve">I’d also like to ask you about </w:t>
      </w:r>
      <w:r>
        <w:t xml:space="preserve">changes in your </w:t>
      </w:r>
      <w:r w:rsidRPr="00DF454A">
        <w:t>funding sources</w:t>
      </w:r>
      <w:r w:rsidR="007C3079">
        <w:t xml:space="preserve"> since your partnership with [</w:t>
      </w:r>
      <w:r w:rsidR="00D67E0A">
        <w:t>EHS PROGRAM</w:t>
      </w:r>
      <w:r w:rsidR="007C3079">
        <w:t>] dissolved</w:t>
      </w:r>
      <w:r w:rsidRPr="00DF454A" w:rsidR="007C3079">
        <w:t>.</w:t>
      </w:r>
    </w:p>
    <w:p w:rsidR="007C3079" w:rsidP="007C3079" w:rsidRDefault="007C3079" w14:paraId="31C97898" w14:textId="27741EFD">
      <w:pPr>
        <w:pStyle w:val="NormalSS"/>
        <w:numPr>
          <w:ilvl w:val="0"/>
          <w:numId w:val="28"/>
        </w:numPr>
        <w:ind w:left="360"/>
      </w:pPr>
      <w:r>
        <w:t>Did you add any new funding sources to offset the loss in partnership funds? If so, how are those new funds spent?</w:t>
      </w:r>
    </w:p>
    <w:p w:rsidR="006E46A2" w:rsidP="00282D52" w:rsidRDefault="00DC6440" w14:paraId="24AE9456" w14:textId="7A2D085A">
      <w:pPr>
        <w:pStyle w:val="NormalSS"/>
        <w:numPr>
          <w:ilvl w:val="0"/>
          <w:numId w:val="28"/>
        </w:numPr>
        <w:ind w:left="360"/>
      </w:pPr>
      <w:r w:rsidDel="00DC6440">
        <w:t xml:space="preserve"> </w:t>
      </w:r>
      <w:r w:rsidR="00BF6846">
        <w:t>[</w:t>
      </w:r>
      <w:r w:rsidR="005B5CED">
        <w:t>REVIEW RESPONSES TO SURVEY QUESTION B1</w:t>
      </w:r>
      <w:r w:rsidR="000A1F33">
        <w:t>4</w:t>
      </w:r>
      <w:r w:rsidR="005B5CED">
        <w:t xml:space="preserve">, </w:t>
      </w:r>
      <w:r w:rsidR="00BF6846">
        <w:t xml:space="preserve">IF 4 OR MORE SELECTED IN SURVEY] </w:t>
      </w:r>
      <w:r w:rsidR="006E46A2">
        <w:t>What are your three largest sources of funding?</w:t>
      </w:r>
    </w:p>
    <w:p w:rsidR="00DC6440" w:rsidP="00DC6440" w:rsidRDefault="00DC6440" w14:paraId="3557457A" w14:textId="0006ABB9">
      <w:pPr>
        <w:pStyle w:val="Paragraph"/>
        <w:numPr>
          <w:ilvl w:val="0"/>
          <w:numId w:val="56"/>
        </w:numPr>
        <w:spacing w:after="0" w:line="240" w:lineRule="auto"/>
      </w:pPr>
      <w:r>
        <w:t>TUITIONS AND FEES PAID BY PARENTS</w:t>
      </w:r>
    </w:p>
    <w:p w:rsidR="00DC6440" w:rsidP="00DC6440" w:rsidRDefault="00DC6440" w14:paraId="70111E67" w14:textId="7D6280E0">
      <w:pPr>
        <w:pStyle w:val="Paragraph"/>
        <w:numPr>
          <w:ilvl w:val="0"/>
          <w:numId w:val="56"/>
        </w:numPr>
        <w:spacing w:after="0" w:line="240" w:lineRule="auto"/>
      </w:pPr>
      <w:r>
        <w:t>STATE OR LOCAL PRE-K FUNDS FROM THE STATE OR LOCAL GOVERNMENT</w:t>
      </w:r>
    </w:p>
    <w:p w:rsidR="00DC6440" w:rsidP="00DC6440" w:rsidRDefault="00DC6440" w14:paraId="5BC84163" w14:textId="1C7B124C">
      <w:pPr>
        <w:pStyle w:val="Paragraph"/>
        <w:numPr>
          <w:ilvl w:val="0"/>
          <w:numId w:val="56"/>
        </w:numPr>
        <w:spacing w:after="0" w:line="240" w:lineRule="auto"/>
      </w:pPr>
      <w:r>
        <w:t>CHILD CARE SUBSIDY PROGRAMS THAT SUPPORT CARE OF CHILDREN FROM LOW-INCOME FAMILIES (THROUGH VOUCHERS/CERTIFICATES OR STATE CONTRACTS FOR SPECIFIC NUMBER OF CHILDREN)</w:t>
      </w:r>
    </w:p>
    <w:p w:rsidR="00DC6440" w:rsidP="00DC6440" w:rsidRDefault="00DC6440" w14:paraId="2C81696E" w14:textId="2CC0FF31">
      <w:pPr>
        <w:pStyle w:val="Paragraph"/>
        <w:numPr>
          <w:ilvl w:val="0"/>
          <w:numId w:val="56"/>
        </w:numPr>
        <w:spacing w:after="0" w:line="240" w:lineRule="auto"/>
      </w:pPr>
      <w:r>
        <w:lastRenderedPageBreak/>
        <w:t>OTHER FUNDING FROM STATE GOVERNMENT (E.G., TRANSPORTATION, GRANTS FROM STATE AGENCIES)</w:t>
      </w:r>
    </w:p>
    <w:p w:rsidR="00DC6440" w:rsidP="00DC6440" w:rsidRDefault="00DC6440" w14:paraId="7BB65B1A" w14:textId="501999EF">
      <w:pPr>
        <w:pStyle w:val="Paragraph"/>
        <w:numPr>
          <w:ilvl w:val="0"/>
          <w:numId w:val="56"/>
        </w:numPr>
        <w:spacing w:after="0" w:line="240" w:lineRule="auto"/>
      </w:pPr>
      <w:r>
        <w:t>OTHER FUNDING FROM LOCAL GOVERNMENT (E.G., GRANTS FROM COUNTY GOVERNMENT)</w:t>
      </w:r>
    </w:p>
    <w:p w:rsidR="00DC6440" w:rsidP="00DC6440" w:rsidRDefault="00DC6440" w14:paraId="1DD1F2DA" w14:textId="10EC91D7">
      <w:pPr>
        <w:pStyle w:val="Paragraph"/>
        <w:numPr>
          <w:ilvl w:val="0"/>
          <w:numId w:val="56"/>
        </w:numPr>
        <w:spacing w:after="0" w:line="240" w:lineRule="auto"/>
      </w:pPr>
      <w:r>
        <w:t>FEDERAL GOVERNMENT OTHER THAN EHS PARTNERSHIP FUNDING (E.G., TITLE I, CHILD AND ADULT CARE FOOD PROGRAM, WIC)</w:t>
      </w:r>
    </w:p>
    <w:p w:rsidR="00DC6440" w:rsidP="00DC6440" w:rsidRDefault="00DC6440" w14:paraId="1A5E5928" w14:textId="46A56C57">
      <w:pPr>
        <w:pStyle w:val="Paragraph"/>
        <w:numPr>
          <w:ilvl w:val="0"/>
          <w:numId w:val="56"/>
        </w:numPr>
        <w:spacing w:after="0" w:line="240" w:lineRule="auto"/>
      </w:pPr>
      <w:r>
        <w:t>REVENUES FROM NON-GOVERNMENT COMMUNITY ORGANIZATIONS OR OTHER GRANTS (E.G., UNITED WAY, LOCAL CHARITIES, OR OTHER SERVICE ORGANIZATIONS)</w:t>
      </w:r>
    </w:p>
    <w:p w:rsidR="00DC6440" w:rsidP="000F1156" w:rsidRDefault="00DC6440" w14:paraId="47E19D2B" w14:textId="5710EB77">
      <w:pPr>
        <w:pStyle w:val="Paragraph"/>
        <w:numPr>
          <w:ilvl w:val="0"/>
          <w:numId w:val="56"/>
        </w:numPr>
        <w:spacing w:line="240" w:lineRule="auto"/>
      </w:pPr>
      <w:r>
        <w:t>REVENUES FROM FUND RAISING ACTIVITIES, CASH CONTRIBUTIONS, GIFTS, BEQUESTS, SPECIAL EVENTS</w:t>
      </w:r>
    </w:p>
    <w:p w:rsidRPr="0007671D" w:rsidR="00733986" w:rsidP="0007671D" w:rsidRDefault="00733986" w14:paraId="4CB2803A" w14:textId="49AF5C5A">
      <w:pPr>
        <w:pStyle w:val="ESH2"/>
      </w:pPr>
      <w:r w:rsidRPr="0007671D">
        <w:t>V</w:t>
      </w:r>
      <w:r w:rsidR="00C83EDF">
        <w:t>I</w:t>
      </w:r>
      <w:r w:rsidRPr="0007671D">
        <w:t xml:space="preserve">. Lessons learned </w:t>
      </w:r>
    </w:p>
    <w:p w:rsidRPr="0008700F" w:rsidR="0008700F" w:rsidP="00733986" w:rsidRDefault="0008700F" w14:paraId="5608063A" w14:textId="75634F0E">
      <w:pPr>
        <w:pStyle w:val="Paragraph"/>
      </w:pPr>
      <w:r w:rsidRPr="0008700F">
        <w:t>Now I’d like to ask about lessons learned.</w:t>
      </w:r>
    </w:p>
    <w:p w:rsidR="00477B49" w:rsidP="00282D52" w:rsidRDefault="00477B49" w14:paraId="1964FB58" w14:textId="5987B06F">
      <w:pPr>
        <w:pStyle w:val="NormalSS"/>
        <w:numPr>
          <w:ilvl w:val="0"/>
          <w:numId w:val="28"/>
        </w:numPr>
        <w:ind w:left="360"/>
      </w:pPr>
      <w:bookmarkStart w:name="_Hlk49858714" w:id="7"/>
      <w:r>
        <w:t>What were some benefits of the partnership with [</w:t>
      </w:r>
      <w:r w:rsidR="00D67E0A">
        <w:t>EHS PROGRAM</w:t>
      </w:r>
      <w:r>
        <w:t xml:space="preserve">]? And what were some disadvantages? </w:t>
      </w:r>
    </w:p>
    <w:bookmarkEnd w:id="7"/>
    <w:p w:rsidR="00FB2DF7" w:rsidP="00282D52" w:rsidRDefault="00FB6AB2" w14:paraId="339039CD" w14:textId="414EEE19">
      <w:pPr>
        <w:pStyle w:val="NormalSS"/>
        <w:numPr>
          <w:ilvl w:val="0"/>
          <w:numId w:val="28"/>
        </w:numPr>
        <w:ind w:left="360"/>
      </w:pPr>
      <w:r>
        <w:t>What do you think may have helped your partnership with [</w:t>
      </w:r>
      <w:r w:rsidR="00D67E0A">
        <w:t>EHS PROGRAM</w:t>
      </w:r>
      <w:r>
        <w:t xml:space="preserve">] last longer or be more sustainable? </w:t>
      </w:r>
    </w:p>
    <w:p w:rsidR="00566E27" w:rsidP="00282D52" w:rsidRDefault="00566E27" w14:paraId="4C539F63" w14:textId="26DEAB82">
      <w:pPr>
        <w:pStyle w:val="NormalSS"/>
        <w:numPr>
          <w:ilvl w:val="0"/>
          <w:numId w:val="28"/>
        </w:numPr>
        <w:ind w:left="360"/>
      </w:pPr>
      <w:r>
        <w:t xml:space="preserve">Has the dissolving of this specific partnership changed your approach </w:t>
      </w:r>
      <w:r w:rsidR="004E0E5D">
        <w:t>to initiating new partnerships</w:t>
      </w:r>
      <w:r w:rsidR="00DF63DC">
        <w:t xml:space="preserve"> [REVIEW SURVEY ITEMS</w:t>
      </w:r>
      <w:r w:rsidR="000F1156">
        <w:t xml:space="preserve"> A14</w:t>
      </w:r>
      <w:r w:rsidR="00DF63DC">
        <w:t>]</w:t>
      </w:r>
      <w:r w:rsidR="004E0E5D">
        <w:t>? If so, how?</w:t>
      </w:r>
    </w:p>
    <w:p w:rsidR="00F51CF5" w:rsidP="00282D52" w:rsidRDefault="006B28A4" w14:paraId="382B4FBE" w14:textId="28F75947">
      <w:pPr>
        <w:pStyle w:val="NormalSS"/>
        <w:numPr>
          <w:ilvl w:val="0"/>
          <w:numId w:val="28"/>
        </w:numPr>
        <w:ind w:left="360"/>
      </w:pPr>
      <w:r>
        <w:t>Would you consider partnering with an EHS program again? What would you</w:t>
      </w:r>
      <w:r w:rsidR="003F142A">
        <w:t xml:space="preserve"> do</w:t>
      </w:r>
      <w:r w:rsidR="00E14DE7">
        <w:t xml:space="preserve"> </w:t>
      </w:r>
      <w:r>
        <w:t>differently (if anything)?</w:t>
      </w:r>
      <w:r w:rsidR="00516E84">
        <w:t xml:space="preserve"> What advice would you give another [center/FCC] who was considering entering an EHS-CC partnership?</w:t>
      </w:r>
    </w:p>
    <w:p w:rsidR="006C0F1A" w:rsidP="00282D52" w:rsidRDefault="006C0F1A" w14:paraId="3428D10F" w14:textId="3827181D">
      <w:pPr>
        <w:pStyle w:val="NormalSS"/>
        <w:numPr>
          <w:ilvl w:val="0"/>
          <w:numId w:val="28"/>
        </w:numPr>
        <w:ind w:left="360"/>
      </w:pPr>
      <w:r>
        <w:t>What types of supports or technical assistance could help sustain successful partnerships? How would these supports have helped your partnership?</w:t>
      </w:r>
    </w:p>
    <w:p w:rsidRPr="0007671D" w:rsidR="00E601C6" w:rsidP="0007671D" w:rsidRDefault="00E601C6" w14:paraId="5B4840EE" w14:textId="65986222">
      <w:pPr>
        <w:pStyle w:val="ESH2"/>
      </w:pPr>
      <w:r w:rsidRPr="0007671D">
        <w:t>VI</w:t>
      </w:r>
      <w:r w:rsidR="00A36284">
        <w:t>I</w:t>
      </w:r>
      <w:r w:rsidRPr="0007671D">
        <w:rPr>
          <w:b/>
        </w:rPr>
        <w:t xml:space="preserve">. </w:t>
      </w:r>
      <w:r w:rsidRPr="0007671D">
        <w:t xml:space="preserve">Closing </w:t>
      </w:r>
    </w:p>
    <w:p w:rsidRPr="0008700F" w:rsidR="00E601C6" w:rsidP="00E601C6" w:rsidRDefault="00E601C6" w14:paraId="7DEFDDEC" w14:textId="424B405B">
      <w:pPr>
        <w:pStyle w:val="Paragraph"/>
      </w:pPr>
      <w:r>
        <w:t>Is there anything else that you’d like us to know about your experiences with the Early Head Start-Child Care Partnerships?</w:t>
      </w:r>
    </w:p>
    <w:p w:rsidR="00875E13" w:rsidP="006374CF" w:rsidRDefault="00E601C6" w14:paraId="165BCDC1" w14:textId="719A6AD5">
      <w:pPr>
        <w:pStyle w:val="NormalSS"/>
        <w:ind w:firstLine="0"/>
      </w:pPr>
      <w:r>
        <w:t xml:space="preserve">Thanks again for your time and your valuable insights. </w:t>
      </w:r>
    </w:p>
    <w:p w:rsidRPr="00FB6AB2" w:rsidR="00EC0400" w:rsidP="005B197E" w:rsidRDefault="00EC0400" w14:paraId="48DAE257" w14:textId="1A3E04C4">
      <w:pPr>
        <w:spacing w:line="240" w:lineRule="auto"/>
        <w:rPr>
          <w:rFonts w:ascii="Times New Roman" w:hAnsi="Times New Roman"/>
        </w:rPr>
      </w:pPr>
    </w:p>
    <w:sectPr w:rsidRPr="00FB6AB2" w:rsidR="00EC0400" w:rsidSect="00224D9D">
      <w:headerReference w:type="default" r:id="rId11"/>
      <w:footerReference w:type="default" r:id="rId12"/>
      <w:type w:val="continuous"/>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6F197" w14:textId="77777777" w:rsidR="00247751" w:rsidRPr="00D37B98" w:rsidRDefault="00247751" w:rsidP="00820339">
      <w:r w:rsidRPr="00D37B98">
        <w:t>Endnotes</w:t>
      </w:r>
    </w:p>
  </w:endnote>
  <w:endnote w:type="continuationSeparator" w:id="0">
    <w:p w14:paraId="7B396893" w14:textId="77777777" w:rsidR="00247751" w:rsidRPr="00D37B98" w:rsidRDefault="00247751" w:rsidP="00BF08C3">
      <w:pPr>
        <w:pStyle w:val="FootnoteSep"/>
      </w:pPr>
    </w:p>
  </w:endnote>
  <w:endnote w:type="continuationNotice" w:id="1">
    <w:p w14:paraId="60FC3EEC" w14:textId="77777777" w:rsidR="00247751" w:rsidRPr="00D37B98" w:rsidRDefault="00247751"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36D04" w14:textId="46F74CA5" w:rsidR="00066679" w:rsidRDefault="00066679" w:rsidP="008C249E">
    <w:pPr>
      <w:pStyle w:val="Footer"/>
    </w:pPr>
    <w:r w:rsidRPr="00967B6B">
      <w:tab/>
    </w:r>
    <w:r>
      <w:tab/>
    </w:r>
    <w:r w:rsidRPr="00967B6B">
      <w:fldChar w:fldCharType="begin"/>
    </w:r>
    <w:r w:rsidRPr="00967B6B">
      <w:instrText xml:space="preserve"> PAGE </w:instrText>
    </w:r>
    <w:r w:rsidRPr="00967B6B">
      <w:fldChar w:fldCharType="separate"/>
    </w:r>
    <w:r w:rsidR="00C73076">
      <w:rPr>
        <w:noProof/>
      </w:rPr>
      <w:t>10</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2D80F" w14:textId="77777777" w:rsidR="00247751" w:rsidRPr="00D37B98" w:rsidRDefault="00247751" w:rsidP="00CC0E68">
      <w:pPr>
        <w:pStyle w:val="FootnoteSep"/>
      </w:pPr>
      <w:r w:rsidRPr="00D37B98">
        <w:separator/>
      </w:r>
    </w:p>
  </w:footnote>
  <w:footnote w:type="continuationSeparator" w:id="0">
    <w:p w14:paraId="0E8B27AA" w14:textId="77777777" w:rsidR="00247751" w:rsidRPr="00D37B98" w:rsidRDefault="00247751" w:rsidP="007F094C">
      <w:pPr>
        <w:pStyle w:val="FootnoteSep"/>
      </w:pPr>
    </w:p>
    <w:p w14:paraId="0B7D5970" w14:textId="77777777" w:rsidR="00247751" w:rsidRPr="00D37B98" w:rsidRDefault="00247751" w:rsidP="007F094C">
      <w:pPr>
        <w:pStyle w:val="FootnoteText"/>
      </w:pPr>
      <w:r w:rsidRPr="00D37B98">
        <w:t>(continued)</w:t>
      </w:r>
    </w:p>
  </w:footnote>
  <w:footnote w:type="continuationNotice" w:id="1">
    <w:p w14:paraId="4A8DBE3C" w14:textId="77777777" w:rsidR="00247751" w:rsidRPr="00D37B98" w:rsidRDefault="00247751"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23E09" w14:textId="7724A529" w:rsidR="00066679" w:rsidRPr="00592360" w:rsidRDefault="00066679" w:rsidP="00592360">
    <w:pPr>
      <w:pStyle w:val="Header"/>
    </w:pPr>
    <w:r>
      <w:t>EHS-CCP Sustainability Study- Dissolved Partner- Interviews</w:t>
    </w:r>
    <w:r w:rsidRPr="00592360">
      <w:tab/>
      <w:t>Mathematica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FE40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428C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0130CF3"/>
    <w:multiLevelType w:val="hybridMultilevel"/>
    <w:tmpl w:val="BC3A9D52"/>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7C13FC"/>
    <w:multiLevelType w:val="hybridMultilevel"/>
    <w:tmpl w:val="3E2CA846"/>
    <w:lvl w:ilvl="0" w:tplc="1AD819F2">
      <w:start w:val="1"/>
      <w:numFmt w:val="lowerLetter"/>
      <w:lvlText w:val="%1."/>
      <w:lvlJc w:val="left"/>
      <w:pPr>
        <w:ind w:left="165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5B0CA3"/>
    <w:multiLevelType w:val="hybridMultilevel"/>
    <w:tmpl w:val="CC9291A2"/>
    <w:lvl w:ilvl="0" w:tplc="F76A2CE0">
      <w:start w:val="1"/>
      <w:numFmt w:val="decimal"/>
      <w:lvlText w:val="%1."/>
      <w:lvlJc w:val="left"/>
      <w:pPr>
        <w:ind w:left="2790" w:hanging="360"/>
      </w:pPr>
      <w:rPr>
        <w:b/>
        <w:bCs/>
      </w:rPr>
    </w:lvl>
    <w:lvl w:ilvl="1" w:tplc="04090015">
      <w:start w:val="1"/>
      <w:numFmt w:val="upp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0D8B48E1"/>
    <w:multiLevelType w:val="hybridMultilevel"/>
    <w:tmpl w:val="56CE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56005"/>
    <w:multiLevelType w:val="hybridMultilevel"/>
    <w:tmpl w:val="E61A0B04"/>
    <w:lvl w:ilvl="0" w:tplc="04090015">
      <w:start w:val="1"/>
      <w:numFmt w:val="upperLetter"/>
      <w:lvlText w:val="%1."/>
      <w:lvlJc w:val="left"/>
      <w:pPr>
        <w:ind w:left="720" w:hanging="360"/>
      </w:pPr>
    </w:lvl>
    <w:lvl w:ilvl="1" w:tplc="04090001">
      <w:start w:val="1"/>
      <w:numFmt w:val="bullet"/>
      <w:lvlText w:val=""/>
      <w:lvlJc w:val="left"/>
      <w:pPr>
        <w:ind w:left="1650" w:hanging="57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5320EC"/>
    <w:multiLevelType w:val="hybridMultilevel"/>
    <w:tmpl w:val="683C2764"/>
    <w:lvl w:ilvl="0" w:tplc="04090015">
      <w:start w:val="1"/>
      <w:numFmt w:val="upperLetter"/>
      <w:lvlText w:val="%1."/>
      <w:lvlJc w:val="left"/>
      <w:pPr>
        <w:ind w:left="720" w:hanging="360"/>
      </w:pPr>
    </w:lvl>
    <w:lvl w:ilvl="1" w:tplc="1AD819F2">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C0B2C"/>
    <w:multiLevelType w:val="hybridMultilevel"/>
    <w:tmpl w:val="B278565A"/>
    <w:lvl w:ilvl="0" w:tplc="0C6CD3BC">
      <w:start w:val="1"/>
      <w:numFmt w:val="upperLetter"/>
      <w:lvlText w:val="%1."/>
      <w:lvlJc w:val="left"/>
      <w:pPr>
        <w:ind w:left="720" w:hanging="360"/>
      </w:pPr>
      <w:rPr>
        <w:strike w:val="0"/>
      </w:rPr>
    </w:lvl>
    <w:lvl w:ilvl="1" w:tplc="1AD819F2">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8" w15:restartNumberingAfterBreak="0">
    <w:nsid w:val="125E416C"/>
    <w:multiLevelType w:val="hybridMultilevel"/>
    <w:tmpl w:val="4056A95C"/>
    <w:lvl w:ilvl="0" w:tplc="04090001">
      <w:start w:val="1"/>
      <w:numFmt w:val="bullet"/>
      <w:lvlText w:val=""/>
      <w:lvlJc w:val="left"/>
      <w:pPr>
        <w:ind w:left="1650" w:hanging="57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AA55C46"/>
    <w:multiLevelType w:val="hybridMultilevel"/>
    <w:tmpl w:val="86FCD240"/>
    <w:lvl w:ilvl="0" w:tplc="C7B85E6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D25C59"/>
    <w:multiLevelType w:val="hybridMultilevel"/>
    <w:tmpl w:val="253253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7513D4"/>
    <w:multiLevelType w:val="hybridMultilevel"/>
    <w:tmpl w:val="BDF0473C"/>
    <w:lvl w:ilvl="0" w:tplc="0C1C114A">
      <w:start w:val="1"/>
      <w:numFmt w:val="bullet"/>
      <w:pStyle w:val="BulletBlack"/>
      <w:lvlText w:val=""/>
      <w:lvlJc w:val="left"/>
      <w:pPr>
        <w:ind w:left="360" w:hanging="360"/>
      </w:pPr>
      <w:rPr>
        <w:rFonts w:ascii="Symbol" w:hAnsi="Symbol"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2AF839C3"/>
    <w:multiLevelType w:val="hybridMultilevel"/>
    <w:tmpl w:val="BC3A9D52"/>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90253A"/>
    <w:multiLevelType w:val="hybridMultilevel"/>
    <w:tmpl w:val="9E1868C0"/>
    <w:lvl w:ilvl="0" w:tplc="74E04A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DA4785"/>
    <w:multiLevelType w:val="hybridMultilevel"/>
    <w:tmpl w:val="BBE25490"/>
    <w:lvl w:ilvl="0" w:tplc="04090001">
      <w:start w:val="1"/>
      <w:numFmt w:val="bullet"/>
      <w:lvlText w:val=""/>
      <w:lvlJc w:val="left"/>
      <w:pPr>
        <w:ind w:left="720" w:hanging="360"/>
      </w:pPr>
      <w:rPr>
        <w:rFonts w:ascii="Symbol" w:hAnsi="Symbol" w:hint="default"/>
      </w:rPr>
    </w:lvl>
    <w:lvl w:ilvl="1" w:tplc="1AD819F2">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836F73"/>
    <w:multiLevelType w:val="hybridMultilevel"/>
    <w:tmpl w:val="A1EA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301C28"/>
    <w:multiLevelType w:val="hybridMultilevel"/>
    <w:tmpl w:val="A65A612A"/>
    <w:lvl w:ilvl="0" w:tplc="04090001">
      <w:start w:val="1"/>
      <w:numFmt w:val="bullet"/>
      <w:lvlText w:val=""/>
      <w:lvlJc w:val="left"/>
      <w:pPr>
        <w:ind w:left="1650" w:hanging="57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407047"/>
    <w:multiLevelType w:val="hybridMultilevel"/>
    <w:tmpl w:val="3E2CA846"/>
    <w:lvl w:ilvl="0" w:tplc="1AD819F2">
      <w:start w:val="1"/>
      <w:numFmt w:val="lowerLetter"/>
      <w:lvlText w:val="%1."/>
      <w:lvlJc w:val="left"/>
      <w:pPr>
        <w:ind w:left="165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61526"/>
    <w:multiLevelType w:val="hybridMultilevel"/>
    <w:tmpl w:val="3E2CA846"/>
    <w:lvl w:ilvl="0" w:tplc="1AD819F2">
      <w:start w:val="1"/>
      <w:numFmt w:val="lowerLetter"/>
      <w:lvlText w:val="%1."/>
      <w:lvlJc w:val="left"/>
      <w:pPr>
        <w:ind w:left="165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72667A"/>
    <w:multiLevelType w:val="hybridMultilevel"/>
    <w:tmpl w:val="66CE7F48"/>
    <w:lvl w:ilvl="0" w:tplc="04090001">
      <w:start w:val="1"/>
      <w:numFmt w:val="bullet"/>
      <w:lvlText w:val=""/>
      <w:lvlJc w:val="left"/>
      <w:pPr>
        <w:ind w:left="1152" w:hanging="360"/>
      </w:pPr>
      <w:rPr>
        <w:rFonts w:ascii="Symbol" w:hAnsi="Symbol" w:hint="default"/>
      </w:rPr>
    </w:lvl>
    <w:lvl w:ilvl="1" w:tplc="04090011">
      <w:start w:val="1"/>
      <w:numFmt w:val="decimal"/>
      <w:lvlText w:val="%2)"/>
      <w:lvlJc w:val="left"/>
      <w:pPr>
        <w:ind w:left="1947" w:hanging="435"/>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8" w15:restartNumberingAfterBreak="0">
    <w:nsid w:val="4D946574"/>
    <w:multiLevelType w:val="hybridMultilevel"/>
    <w:tmpl w:val="BDC47B0C"/>
    <w:lvl w:ilvl="0" w:tplc="FAE818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6E37A5F"/>
    <w:multiLevelType w:val="hybridMultilevel"/>
    <w:tmpl w:val="D9A09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3967B1"/>
    <w:multiLevelType w:val="hybridMultilevel"/>
    <w:tmpl w:val="9CB08FCA"/>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CA0261"/>
    <w:multiLevelType w:val="hybridMultilevel"/>
    <w:tmpl w:val="3E2CA846"/>
    <w:lvl w:ilvl="0" w:tplc="1AD819F2">
      <w:start w:val="1"/>
      <w:numFmt w:val="lowerLetter"/>
      <w:lvlText w:val="%1."/>
      <w:lvlJc w:val="left"/>
      <w:pPr>
        <w:ind w:left="165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6" w15:restartNumberingAfterBreak="0">
    <w:nsid w:val="64F72648"/>
    <w:multiLevelType w:val="hybridMultilevel"/>
    <w:tmpl w:val="B50E9228"/>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8" w15:restartNumberingAfterBreak="0">
    <w:nsid w:val="681D5DF8"/>
    <w:multiLevelType w:val="hybridMultilevel"/>
    <w:tmpl w:val="7458DA54"/>
    <w:lvl w:ilvl="0" w:tplc="04090001">
      <w:start w:val="1"/>
      <w:numFmt w:val="bullet"/>
      <w:lvlText w:val=""/>
      <w:lvlJc w:val="left"/>
      <w:pPr>
        <w:ind w:left="1650" w:hanging="57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413B47"/>
    <w:multiLevelType w:val="hybridMultilevel"/>
    <w:tmpl w:val="B50E9228"/>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1E6BD1"/>
    <w:multiLevelType w:val="hybridMultilevel"/>
    <w:tmpl w:val="0484B5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447F90"/>
    <w:multiLevelType w:val="hybridMultilevel"/>
    <w:tmpl w:val="BDC47B0C"/>
    <w:lvl w:ilvl="0" w:tplc="FAE818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0A6ADE"/>
    <w:multiLevelType w:val="hybridMultilevel"/>
    <w:tmpl w:val="B50E9228"/>
    <w:lvl w:ilvl="0" w:tplc="04090015">
      <w:start w:val="1"/>
      <w:numFmt w:val="upperLetter"/>
      <w:lvlText w:val="%1."/>
      <w:lvlJc w:val="left"/>
      <w:pPr>
        <w:ind w:left="720" w:hanging="360"/>
      </w:pPr>
    </w:lvl>
    <w:lvl w:ilvl="1" w:tplc="04090011">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611CA0"/>
    <w:multiLevelType w:val="multilevel"/>
    <w:tmpl w:val="DCAAF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540206"/>
    <w:multiLevelType w:val="hybridMultilevel"/>
    <w:tmpl w:val="B9C43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24"/>
  </w:num>
  <w:num w:numId="3">
    <w:abstractNumId w:val="29"/>
  </w:num>
  <w:num w:numId="4">
    <w:abstractNumId w:val="30"/>
  </w:num>
  <w:num w:numId="5">
    <w:abstractNumId w:val="57"/>
  </w:num>
  <w:num w:numId="6">
    <w:abstractNumId w:val="52"/>
  </w:num>
  <w:num w:numId="7">
    <w:abstractNumId w:val="19"/>
  </w:num>
  <w:num w:numId="8">
    <w:abstractNumId w:val="6"/>
  </w:num>
  <w:num w:numId="9">
    <w:abstractNumId w:val="5"/>
  </w:num>
  <w:num w:numId="10">
    <w:abstractNumId w:val="4"/>
  </w:num>
  <w:num w:numId="11">
    <w:abstractNumId w:val="7"/>
  </w:num>
  <w:num w:numId="12">
    <w:abstractNumId w:val="3"/>
  </w:num>
  <w:num w:numId="13">
    <w:abstractNumId w:val="2"/>
  </w:num>
  <w:num w:numId="14">
    <w:abstractNumId w:val="40"/>
  </w:num>
  <w:num w:numId="15">
    <w:abstractNumId w:val="17"/>
  </w:num>
  <w:num w:numId="16">
    <w:abstractNumId w:val="10"/>
  </w:num>
  <w:num w:numId="17">
    <w:abstractNumId w:val="34"/>
  </w:num>
  <w:num w:numId="18">
    <w:abstractNumId w:val="33"/>
  </w:num>
  <w:num w:numId="19">
    <w:abstractNumId w:val="51"/>
  </w:num>
  <w:num w:numId="20">
    <w:abstractNumId w:val="23"/>
  </w:num>
  <w:num w:numId="21">
    <w:abstractNumId w:val="44"/>
  </w:num>
  <w:num w:numId="22">
    <w:abstractNumId w:val="45"/>
  </w:num>
  <w:num w:numId="23">
    <w:abstractNumId w:val="39"/>
  </w:num>
  <w:num w:numId="24">
    <w:abstractNumId w:val="50"/>
  </w:num>
  <w:num w:numId="25">
    <w:abstractNumId w:val="9"/>
  </w:num>
  <w:num w:numId="26">
    <w:abstractNumId w:val="37"/>
  </w:num>
  <w:num w:numId="27">
    <w:abstractNumId w:val="22"/>
  </w:num>
  <w:num w:numId="28">
    <w:abstractNumId w:val="12"/>
  </w:num>
  <w:num w:numId="29">
    <w:abstractNumId w:val="15"/>
  </w:num>
  <w:num w:numId="30">
    <w:abstractNumId w:val="55"/>
  </w:num>
  <w:num w:numId="31">
    <w:abstractNumId w:val="41"/>
  </w:num>
  <w:num w:numId="32">
    <w:abstractNumId w:val="8"/>
  </w:num>
  <w:num w:numId="33">
    <w:abstractNumId w:val="42"/>
  </w:num>
  <w:num w:numId="34">
    <w:abstractNumId w:val="25"/>
  </w:num>
  <w:num w:numId="35">
    <w:abstractNumId w:val="26"/>
  </w:num>
  <w:num w:numId="36">
    <w:abstractNumId w:val="38"/>
  </w:num>
  <w:num w:numId="37">
    <w:abstractNumId w:val="20"/>
  </w:num>
  <w:num w:numId="38">
    <w:abstractNumId w:val="32"/>
  </w:num>
  <w:num w:numId="39">
    <w:abstractNumId w:val="35"/>
  </w:num>
  <w:num w:numId="40">
    <w:abstractNumId w:val="11"/>
  </w:num>
  <w:num w:numId="41">
    <w:abstractNumId w:val="43"/>
  </w:num>
  <w:num w:numId="42">
    <w:abstractNumId w:val="27"/>
  </w:num>
  <w:num w:numId="43">
    <w:abstractNumId w:val="31"/>
  </w:num>
  <w:num w:numId="44">
    <w:abstractNumId w:val="48"/>
  </w:num>
  <w:num w:numId="45">
    <w:abstractNumId w:val="18"/>
  </w:num>
  <w:num w:numId="46">
    <w:abstractNumId w:val="14"/>
  </w:num>
  <w:num w:numId="47">
    <w:abstractNumId w:val="49"/>
  </w:num>
  <w:num w:numId="48">
    <w:abstractNumId w:val="21"/>
  </w:num>
  <w:num w:numId="49">
    <w:abstractNumId w:val="53"/>
  </w:num>
  <w:num w:numId="50">
    <w:abstractNumId w:val="28"/>
  </w:num>
  <w:num w:numId="51">
    <w:abstractNumId w:val="36"/>
  </w:num>
  <w:num w:numId="52">
    <w:abstractNumId w:val="56"/>
  </w:num>
  <w:num w:numId="53">
    <w:abstractNumId w:val="13"/>
  </w:num>
  <w:num w:numId="54">
    <w:abstractNumId w:val="46"/>
  </w:num>
  <w:num w:numId="55">
    <w:abstractNumId w:val="16"/>
  </w:num>
  <w:num w:numId="56">
    <w:abstractNumId w:val="54"/>
  </w:num>
  <w:num w:numId="57">
    <w:abstractNumId w:val="1"/>
  </w:num>
  <w:num w:numId="58">
    <w:abstractNumId w:val="0"/>
  </w:num>
  <w:num w:numId="59">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isplayBackgroundShape/>
  <w:embedTrueTypeFonts/>
  <w:saveSubsetFonts/>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trackRevisions/>
  <w:documentProtection w:formatting="1" w:enforcement="0"/>
  <w:styleLockTheme/>
  <w:styleLockQFSet/>
  <w:defaultTabStop w:val="432"/>
  <w:clickAndTypeStyle w:val="Paragraph"/>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4B"/>
    <w:rsid w:val="00000897"/>
    <w:rsid w:val="00000DF2"/>
    <w:rsid w:val="00001766"/>
    <w:rsid w:val="00001F62"/>
    <w:rsid w:val="000030B1"/>
    <w:rsid w:val="00003424"/>
    <w:rsid w:val="00003D32"/>
    <w:rsid w:val="0000627C"/>
    <w:rsid w:val="00006ED7"/>
    <w:rsid w:val="000072FC"/>
    <w:rsid w:val="00010235"/>
    <w:rsid w:val="00010689"/>
    <w:rsid w:val="00010CEE"/>
    <w:rsid w:val="0001369C"/>
    <w:rsid w:val="000136EC"/>
    <w:rsid w:val="000150F7"/>
    <w:rsid w:val="0001569E"/>
    <w:rsid w:val="0001587F"/>
    <w:rsid w:val="00015F6D"/>
    <w:rsid w:val="00016B08"/>
    <w:rsid w:val="00016D34"/>
    <w:rsid w:val="00017549"/>
    <w:rsid w:val="000212EA"/>
    <w:rsid w:val="000212FC"/>
    <w:rsid w:val="0002151F"/>
    <w:rsid w:val="000221F4"/>
    <w:rsid w:val="00022505"/>
    <w:rsid w:val="0002273C"/>
    <w:rsid w:val="00022A0A"/>
    <w:rsid w:val="0002322B"/>
    <w:rsid w:val="000234AB"/>
    <w:rsid w:val="000240EC"/>
    <w:rsid w:val="0002469F"/>
    <w:rsid w:val="00027099"/>
    <w:rsid w:val="0002754E"/>
    <w:rsid w:val="00030E11"/>
    <w:rsid w:val="00030E80"/>
    <w:rsid w:val="0003153C"/>
    <w:rsid w:val="000320C1"/>
    <w:rsid w:val="0003265D"/>
    <w:rsid w:val="00032E4E"/>
    <w:rsid w:val="00034667"/>
    <w:rsid w:val="00034DB2"/>
    <w:rsid w:val="000351DD"/>
    <w:rsid w:val="00036D72"/>
    <w:rsid w:val="00036E7F"/>
    <w:rsid w:val="00037249"/>
    <w:rsid w:val="0003737C"/>
    <w:rsid w:val="000409C7"/>
    <w:rsid w:val="00040B2C"/>
    <w:rsid w:val="00041E74"/>
    <w:rsid w:val="000423BE"/>
    <w:rsid w:val="00042419"/>
    <w:rsid w:val="00042464"/>
    <w:rsid w:val="00042FA8"/>
    <w:rsid w:val="000432F5"/>
    <w:rsid w:val="00043329"/>
    <w:rsid w:val="00043B27"/>
    <w:rsid w:val="00044069"/>
    <w:rsid w:val="00046A1A"/>
    <w:rsid w:val="00047BDD"/>
    <w:rsid w:val="00047D38"/>
    <w:rsid w:val="00047D5D"/>
    <w:rsid w:val="00050C43"/>
    <w:rsid w:val="00050C88"/>
    <w:rsid w:val="00052A32"/>
    <w:rsid w:val="000530CB"/>
    <w:rsid w:val="00055B61"/>
    <w:rsid w:val="00056BC1"/>
    <w:rsid w:val="00057425"/>
    <w:rsid w:val="000575D5"/>
    <w:rsid w:val="000578A2"/>
    <w:rsid w:val="000578BB"/>
    <w:rsid w:val="0006022F"/>
    <w:rsid w:val="00060579"/>
    <w:rsid w:val="000609CC"/>
    <w:rsid w:val="00061707"/>
    <w:rsid w:val="0006299E"/>
    <w:rsid w:val="000633AA"/>
    <w:rsid w:val="00063DE2"/>
    <w:rsid w:val="00064C6D"/>
    <w:rsid w:val="00064DA3"/>
    <w:rsid w:val="000658E6"/>
    <w:rsid w:val="00066679"/>
    <w:rsid w:val="00066C7C"/>
    <w:rsid w:val="00067018"/>
    <w:rsid w:val="000671DF"/>
    <w:rsid w:val="0006743A"/>
    <w:rsid w:val="00067AEE"/>
    <w:rsid w:val="0007041A"/>
    <w:rsid w:val="000706D8"/>
    <w:rsid w:val="0007276D"/>
    <w:rsid w:val="00072851"/>
    <w:rsid w:val="00074FEB"/>
    <w:rsid w:val="00075CD6"/>
    <w:rsid w:val="0007671D"/>
    <w:rsid w:val="000777DB"/>
    <w:rsid w:val="00077878"/>
    <w:rsid w:val="00081356"/>
    <w:rsid w:val="000834E0"/>
    <w:rsid w:val="00083A0A"/>
    <w:rsid w:val="00083FF8"/>
    <w:rsid w:val="000845AF"/>
    <w:rsid w:val="000855BD"/>
    <w:rsid w:val="00086066"/>
    <w:rsid w:val="0008700F"/>
    <w:rsid w:val="0009028F"/>
    <w:rsid w:val="00090441"/>
    <w:rsid w:val="000908DF"/>
    <w:rsid w:val="00091160"/>
    <w:rsid w:val="0009143A"/>
    <w:rsid w:val="00092241"/>
    <w:rsid w:val="00094195"/>
    <w:rsid w:val="000943C5"/>
    <w:rsid w:val="00095543"/>
    <w:rsid w:val="00095E87"/>
    <w:rsid w:val="00095E95"/>
    <w:rsid w:val="00096E64"/>
    <w:rsid w:val="000972E1"/>
    <w:rsid w:val="000A0B8D"/>
    <w:rsid w:val="000A1DAD"/>
    <w:rsid w:val="000A1F33"/>
    <w:rsid w:val="000A2181"/>
    <w:rsid w:val="000A2330"/>
    <w:rsid w:val="000A2F18"/>
    <w:rsid w:val="000A3A3F"/>
    <w:rsid w:val="000A3AF1"/>
    <w:rsid w:val="000A54AF"/>
    <w:rsid w:val="000A5A8D"/>
    <w:rsid w:val="000A6591"/>
    <w:rsid w:val="000A6746"/>
    <w:rsid w:val="000A6BE1"/>
    <w:rsid w:val="000A758A"/>
    <w:rsid w:val="000A7604"/>
    <w:rsid w:val="000A7FB4"/>
    <w:rsid w:val="000B1D6B"/>
    <w:rsid w:val="000B25E1"/>
    <w:rsid w:val="000B521D"/>
    <w:rsid w:val="000B555A"/>
    <w:rsid w:val="000B6C47"/>
    <w:rsid w:val="000B764C"/>
    <w:rsid w:val="000C178D"/>
    <w:rsid w:val="000C185F"/>
    <w:rsid w:val="000C1B13"/>
    <w:rsid w:val="000C262B"/>
    <w:rsid w:val="000C2D17"/>
    <w:rsid w:val="000C2E3B"/>
    <w:rsid w:val="000C413E"/>
    <w:rsid w:val="000C53A3"/>
    <w:rsid w:val="000C5EA2"/>
    <w:rsid w:val="000C6362"/>
    <w:rsid w:val="000C64C7"/>
    <w:rsid w:val="000C7D4D"/>
    <w:rsid w:val="000D07D3"/>
    <w:rsid w:val="000D09AA"/>
    <w:rsid w:val="000D2B3B"/>
    <w:rsid w:val="000D46B8"/>
    <w:rsid w:val="000D5B34"/>
    <w:rsid w:val="000D5E30"/>
    <w:rsid w:val="000D6BDE"/>
    <w:rsid w:val="000D6D88"/>
    <w:rsid w:val="000D751A"/>
    <w:rsid w:val="000D7604"/>
    <w:rsid w:val="000E0694"/>
    <w:rsid w:val="000E06A9"/>
    <w:rsid w:val="000E1C2B"/>
    <w:rsid w:val="000E2169"/>
    <w:rsid w:val="000E2D16"/>
    <w:rsid w:val="000E4C3F"/>
    <w:rsid w:val="000E5219"/>
    <w:rsid w:val="000E531C"/>
    <w:rsid w:val="000F1156"/>
    <w:rsid w:val="000F197A"/>
    <w:rsid w:val="000F22CB"/>
    <w:rsid w:val="000F2776"/>
    <w:rsid w:val="000F487F"/>
    <w:rsid w:val="000F5259"/>
    <w:rsid w:val="000F529B"/>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07952"/>
    <w:rsid w:val="0011108E"/>
    <w:rsid w:val="001119F8"/>
    <w:rsid w:val="00112A5E"/>
    <w:rsid w:val="00113313"/>
    <w:rsid w:val="00113CC8"/>
    <w:rsid w:val="00114852"/>
    <w:rsid w:val="00116583"/>
    <w:rsid w:val="001168E7"/>
    <w:rsid w:val="00116BD8"/>
    <w:rsid w:val="00117892"/>
    <w:rsid w:val="0012078A"/>
    <w:rsid w:val="00120AA6"/>
    <w:rsid w:val="001215A9"/>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703"/>
    <w:rsid w:val="00135D7A"/>
    <w:rsid w:val="00135EB7"/>
    <w:rsid w:val="001364CF"/>
    <w:rsid w:val="0013709C"/>
    <w:rsid w:val="00137AFA"/>
    <w:rsid w:val="00137B02"/>
    <w:rsid w:val="00140707"/>
    <w:rsid w:val="00142411"/>
    <w:rsid w:val="00143B56"/>
    <w:rsid w:val="00144A6C"/>
    <w:rsid w:val="00145B28"/>
    <w:rsid w:val="0014646C"/>
    <w:rsid w:val="0014674C"/>
    <w:rsid w:val="00146CE3"/>
    <w:rsid w:val="001471AD"/>
    <w:rsid w:val="00147515"/>
    <w:rsid w:val="00147A74"/>
    <w:rsid w:val="00147D73"/>
    <w:rsid w:val="00150B10"/>
    <w:rsid w:val="001511D0"/>
    <w:rsid w:val="001526E2"/>
    <w:rsid w:val="0015426A"/>
    <w:rsid w:val="00154DF1"/>
    <w:rsid w:val="0015529D"/>
    <w:rsid w:val="00155D06"/>
    <w:rsid w:val="00155EA2"/>
    <w:rsid w:val="00156212"/>
    <w:rsid w:val="0015713C"/>
    <w:rsid w:val="00157CA2"/>
    <w:rsid w:val="00161B9D"/>
    <w:rsid w:val="00161DA5"/>
    <w:rsid w:val="001649D5"/>
    <w:rsid w:val="00164BC2"/>
    <w:rsid w:val="00164CEF"/>
    <w:rsid w:val="00165851"/>
    <w:rsid w:val="0016651A"/>
    <w:rsid w:val="00166AD3"/>
    <w:rsid w:val="001711C1"/>
    <w:rsid w:val="00171E2D"/>
    <w:rsid w:val="001739F1"/>
    <w:rsid w:val="0017416C"/>
    <w:rsid w:val="0017499B"/>
    <w:rsid w:val="00174E4D"/>
    <w:rsid w:val="00175356"/>
    <w:rsid w:val="001754FE"/>
    <w:rsid w:val="00176C98"/>
    <w:rsid w:val="00177107"/>
    <w:rsid w:val="0018060E"/>
    <w:rsid w:val="00181AC8"/>
    <w:rsid w:val="00182028"/>
    <w:rsid w:val="001820D3"/>
    <w:rsid w:val="00182CF1"/>
    <w:rsid w:val="00183600"/>
    <w:rsid w:val="0018379A"/>
    <w:rsid w:val="00184421"/>
    <w:rsid w:val="00184E72"/>
    <w:rsid w:val="00185CEF"/>
    <w:rsid w:val="00186C9D"/>
    <w:rsid w:val="001871ED"/>
    <w:rsid w:val="00190629"/>
    <w:rsid w:val="00191FD5"/>
    <w:rsid w:val="001921A4"/>
    <w:rsid w:val="00192E41"/>
    <w:rsid w:val="00194A0E"/>
    <w:rsid w:val="00194F5A"/>
    <w:rsid w:val="001969F1"/>
    <w:rsid w:val="00196E5A"/>
    <w:rsid w:val="00197503"/>
    <w:rsid w:val="0019769F"/>
    <w:rsid w:val="001A136E"/>
    <w:rsid w:val="001A1BDB"/>
    <w:rsid w:val="001A1D2C"/>
    <w:rsid w:val="001A2E81"/>
    <w:rsid w:val="001A3252"/>
    <w:rsid w:val="001A3781"/>
    <w:rsid w:val="001A5123"/>
    <w:rsid w:val="001B055B"/>
    <w:rsid w:val="001B0737"/>
    <w:rsid w:val="001B107D"/>
    <w:rsid w:val="001B1B81"/>
    <w:rsid w:val="001B1E5B"/>
    <w:rsid w:val="001B322A"/>
    <w:rsid w:val="001B4842"/>
    <w:rsid w:val="001B5E5A"/>
    <w:rsid w:val="001B72EA"/>
    <w:rsid w:val="001B762F"/>
    <w:rsid w:val="001B78EA"/>
    <w:rsid w:val="001C031B"/>
    <w:rsid w:val="001C19D6"/>
    <w:rsid w:val="001C44FA"/>
    <w:rsid w:val="001C5EB8"/>
    <w:rsid w:val="001C6506"/>
    <w:rsid w:val="001C7FBE"/>
    <w:rsid w:val="001D2A3F"/>
    <w:rsid w:val="001D3544"/>
    <w:rsid w:val="001D39AA"/>
    <w:rsid w:val="001D39EC"/>
    <w:rsid w:val="001D418D"/>
    <w:rsid w:val="001D49B6"/>
    <w:rsid w:val="001D5564"/>
    <w:rsid w:val="001D661F"/>
    <w:rsid w:val="001D71DF"/>
    <w:rsid w:val="001D7B65"/>
    <w:rsid w:val="001E04CE"/>
    <w:rsid w:val="001E0620"/>
    <w:rsid w:val="001E1B66"/>
    <w:rsid w:val="001E36F4"/>
    <w:rsid w:val="001E6246"/>
    <w:rsid w:val="001E6A60"/>
    <w:rsid w:val="001E6E5A"/>
    <w:rsid w:val="001E79E7"/>
    <w:rsid w:val="001E7EE9"/>
    <w:rsid w:val="001F5515"/>
    <w:rsid w:val="001F571B"/>
    <w:rsid w:val="002000FB"/>
    <w:rsid w:val="002012DB"/>
    <w:rsid w:val="00201E7E"/>
    <w:rsid w:val="00203C28"/>
    <w:rsid w:val="00203E3B"/>
    <w:rsid w:val="00204AB9"/>
    <w:rsid w:val="00204B23"/>
    <w:rsid w:val="002050B7"/>
    <w:rsid w:val="0020516F"/>
    <w:rsid w:val="0020747A"/>
    <w:rsid w:val="002075C7"/>
    <w:rsid w:val="00211B43"/>
    <w:rsid w:val="00211FFA"/>
    <w:rsid w:val="00213DF6"/>
    <w:rsid w:val="002140C3"/>
    <w:rsid w:val="0021452A"/>
    <w:rsid w:val="00214E0B"/>
    <w:rsid w:val="00215C5A"/>
    <w:rsid w:val="00215E4D"/>
    <w:rsid w:val="002166BC"/>
    <w:rsid w:val="00217A31"/>
    <w:rsid w:val="00217FA0"/>
    <w:rsid w:val="002204CD"/>
    <w:rsid w:val="00221020"/>
    <w:rsid w:val="00222316"/>
    <w:rsid w:val="00222AA5"/>
    <w:rsid w:val="0022466F"/>
    <w:rsid w:val="00224D9D"/>
    <w:rsid w:val="00225954"/>
    <w:rsid w:val="00225A35"/>
    <w:rsid w:val="00226D01"/>
    <w:rsid w:val="0022714B"/>
    <w:rsid w:val="002272CB"/>
    <w:rsid w:val="002273EC"/>
    <w:rsid w:val="00227E6B"/>
    <w:rsid w:val="00231607"/>
    <w:rsid w:val="00233428"/>
    <w:rsid w:val="0023638D"/>
    <w:rsid w:val="00236484"/>
    <w:rsid w:val="00237381"/>
    <w:rsid w:val="00237ADE"/>
    <w:rsid w:val="00245F71"/>
    <w:rsid w:val="00246468"/>
    <w:rsid w:val="00247751"/>
    <w:rsid w:val="00247945"/>
    <w:rsid w:val="0025023C"/>
    <w:rsid w:val="0025070E"/>
    <w:rsid w:val="00250848"/>
    <w:rsid w:val="00250D2A"/>
    <w:rsid w:val="00251C7D"/>
    <w:rsid w:val="0025248B"/>
    <w:rsid w:val="00253512"/>
    <w:rsid w:val="002542CB"/>
    <w:rsid w:val="00254C89"/>
    <w:rsid w:val="00254E2D"/>
    <w:rsid w:val="00255AAE"/>
    <w:rsid w:val="00255B77"/>
    <w:rsid w:val="00256D04"/>
    <w:rsid w:val="002571A6"/>
    <w:rsid w:val="0026025C"/>
    <w:rsid w:val="002606D9"/>
    <w:rsid w:val="00260EB6"/>
    <w:rsid w:val="00261382"/>
    <w:rsid w:val="00261A27"/>
    <w:rsid w:val="00263790"/>
    <w:rsid w:val="00264782"/>
    <w:rsid w:val="00264F12"/>
    <w:rsid w:val="00265EFA"/>
    <w:rsid w:val="00266418"/>
    <w:rsid w:val="0026713B"/>
    <w:rsid w:val="00271C83"/>
    <w:rsid w:val="0027245E"/>
    <w:rsid w:val="00272B66"/>
    <w:rsid w:val="002733A4"/>
    <w:rsid w:val="002751D9"/>
    <w:rsid w:val="00276031"/>
    <w:rsid w:val="00276353"/>
    <w:rsid w:val="0028039E"/>
    <w:rsid w:val="00280DC8"/>
    <w:rsid w:val="002817A6"/>
    <w:rsid w:val="00282D52"/>
    <w:rsid w:val="002830E3"/>
    <w:rsid w:val="00283304"/>
    <w:rsid w:val="0028360E"/>
    <w:rsid w:val="00284837"/>
    <w:rsid w:val="00284896"/>
    <w:rsid w:val="00284C8C"/>
    <w:rsid w:val="002857D5"/>
    <w:rsid w:val="002869EF"/>
    <w:rsid w:val="00286FC6"/>
    <w:rsid w:val="0029011D"/>
    <w:rsid w:val="0029042C"/>
    <w:rsid w:val="00290858"/>
    <w:rsid w:val="0029211D"/>
    <w:rsid w:val="00292A7F"/>
    <w:rsid w:val="00294B21"/>
    <w:rsid w:val="00297266"/>
    <w:rsid w:val="002A00E4"/>
    <w:rsid w:val="002A024A"/>
    <w:rsid w:val="002A05AD"/>
    <w:rsid w:val="002A1180"/>
    <w:rsid w:val="002A11DC"/>
    <w:rsid w:val="002A1ED1"/>
    <w:rsid w:val="002A2064"/>
    <w:rsid w:val="002A2262"/>
    <w:rsid w:val="002A22CB"/>
    <w:rsid w:val="002A2483"/>
    <w:rsid w:val="002A254E"/>
    <w:rsid w:val="002A2808"/>
    <w:rsid w:val="002A398E"/>
    <w:rsid w:val="002A3BE3"/>
    <w:rsid w:val="002A3D5D"/>
    <w:rsid w:val="002A4F27"/>
    <w:rsid w:val="002A54C4"/>
    <w:rsid w:val="002A59E5"/>
    <w:rsid w:val="002A5FD5"/>
    <w:rsid w:val="002A64F9"/>
    <w:rsid w:val="002A6552"/>
    <w:rsid w:val="002A6DA5"/>
    <w:rsid w:val="002A722C"/>
    <w:rsid w:val="002A7FDE"/>
    <w:rsid w:val="002B0E82"/>
    <w:rsid w:val="002B25CD"/>
    <w:rsid w:val="002B2F7B"/>
    <w:rsid w:val="002B3AC4"/>
    <w:rsid w:val="002B4998"/>
    <w:rsid w:val="002B4FB4"/>
    <w:rsid w:val="002B508A"/>
    <w:rsid w:val="002B50B6"/>
    <w:rsid w:val="002B532F"/>
    <w:rsid w:val="002B5DF5"/>
    <w:rsid w:val="002B6875"/>
    <w:rsid w:val="002B71CD"/>
    <w:rsid w:val="002B72E0"/>
    <w:rsid w:val="002B76AB"/>
    <w:rsid w:val="002B7C37"/>
    <w:rsid w:val="002C0508"/>
    <w:rsid w:val="002C0B37"/>
    <w:rsid w:val="002C0C0D"/>
    <w:rsid w:val="002C1507"/>
    <w:rsid w:val="002C2601"/>
    <w:rsid w:val="002C345D"/>
    <w:rsid w:val="002C3CA5"/>
    <w:rsid w:val="002C40A9"/>
    <w:rsid w:val="002C4BF2"/>
    <w:rsid w:val="002C560D"/>
    <w:rsid w:val="002C598D"/>
    <w:rsid w:val="002C5EFD"/>
    <w:rsid w:val="002C682B"/>
    <w:rsid w:val="002C71CA"/>
    <w:rsid w:val="002D048E"/>
    <w:rsid w:val="002D1F87"/>
    <w:rsid w:val="002D262A"/>
    <w:rsid w:val="002D3B71"/>
    <w:rsid w:val="002D4133"/>
    <w:rsid w:val="002D4BBC"/>
    <w:rsid w:val="002D5049"/>
    <w:rsid w:val="002D5970"/>
    <w:rsid w:val="002D6763"/>
    <w:rsid w:val="002D7B94"/>
    <w:rsid w:val="002E06F1"/>
    <w:rsid w:val="002E145D"/>
    <w:rsid w:val="002E183E"/>
    <w:rsid w:val="002E226E"/>
    <w:rsid w:val="002E3DA2"/>
    <w:rsid w:val="002E3E35"/>
    <w:rsid w:val="002E422F"/>
    <w:rsid w:val="002E5E67"/>
    <w:rsid w:val="002E6A72"/>
    <w:rsid w:val="002E6EAB"/>
    <w:rsid w:val="002E714D"/>
    <w:rsid w:val="002F02C5"/>
    <w:rsid w:val="002F0A27"/>
    <w:rsid w:val="002F1AEA"/>
    <w:rsid w:val="002F248D"/>
    <w:rsid w:val="002F297B"/>
    <w:rsid w:val="002F4173"/>
    <w:rsid w:val="002F58FD"/>
    <w:rsid w:val="002F6E35"/>
    <w:rsid w:val="002F7E96"/>
    <w:rsid w:val="003006AB"/>
    <w:rsid w:val="00300B4E"/>
    <w:rsid w:val="0030242C"/>
    <w:rsid w:val="003025D2"/>
    <w:rsid w:val="00302890"/>
    <w:rsid w:val="0030386B"/>
    <w:rsid w:val="00304376"/>
    <w:rsid w:val="0030563D"/>
    <w:rsid w:val="0030651C"/>
    <w:rsid w:val="00306685"/>
    <w:rsid w:val="00306F1E"/>
    <w:rsid w:val="003079E9"/>
    <w:rsid w:val="00310219"/>
    <w:rsid w:val="00310CBE"/>
    <w:rsid w:val="00311A51"/>
    <w:rsid w:val="003122C7"/>
    <w:rsid w:val="00314B99"/>
    <w:rsid w:val="00315730"/>
    <w:rsid w:val="00315DEC"/>
    <w:rsid w:val="00315F8F"/>
    <w:rsid w:val="003165C8"/>
    <w:rsid w:val="0031715E"/>
    <w:rsid w:val="00317399"/>
    <w:rsid w:val="0031740A"/>
    <w:rsid w:val="00317D7F"/>
    <w:rsid w:val="00317DD3"/>
    <w:rsid w:val="00317E6D"/>
    <w:rsid w:val="00317FDB"/>
    <w:rsid w:val="003208B3"/>
    <w:rsid w:val="00321145"/>
    <w:rsid w:val="00322713"/>
    <w:rsid w:val="00323036"/>
    <w:rsid w:val="00323195"/>
    <w:rsid w:val="0032367A"/>
    <w:rsid w:val="00324098"/>
    <w:rsid w:val="003250D8"/>
    <w:rsid w:val="00325FF2"/>
    <w:rsid w:val="00326958"/>
    <w:rsid w:val="0033012A"/>
    <w:rsid w:val="003308C3"/>
    <w:rsid w:val="00331ADC"/>
    <w:rsid w:val="00333857"/>
    <w:rsid w:val="0033626E"/>
    <w:rsid w:val="003369A7"/>
    <w:rsid w:val="003373BB"/>
    <w:rsid w:val="0033765D"/>
    <w:rsid w:val="00337684"/>
    <w:rsid w:val="00337D81"/>
    <w:rsid w:val="00341682"/>
    <w:rsid w:val="00342537"/>
    <w:rsid w:val="003426BF"/>
    <w:rsid w:val="00345556"/>
    <w:rsid w:val="003456F6"/>
    <w:rsid w:val="00345FBF"/>
    <w:rsid w:val="00346584"/>
    <w:rsid w:val="00346E5F"/>
    <w:rsid w:val="00346F07"/>
    <w:rsid w:val="00347636"/>
    <w:rsid w:val="003478DB"/>
    <w:rsid w:val="00347977"/>
    <w:rsid w:val="003502D0"/>
    <w:rsid w:val="00350A2A"/>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0E8"/>
    <w:rsid w:val="00376F39"/>
    <w:rsid w:val="0038062C"/>
    <w:rsid w:val="00381437"/>
    <w:rsid w:val="00381D30"/>
    <w:rsid w:val="003822BC"/>
    <w:rsid w:val="003839D3"/>
    <w:rsid w:val="00383AF2"/>
    <w:rsid w:val="003845F2"/>
    <w:rsid w:val="00384A00"/>
    <w:rsid w:val="00384E5E"/>
    <w:rsid w:val="0038698E"/>
    <w:rsid w:val="00387607"/>
    <w:rsid w:val="00387C3D"/>
    <w:rsid w:val="00391E0C"/>
    <w:rsid w:val="003921CA"/>
    <w:rsid w:val="00392614"/>
    <w:rsid w:val="00394544"/>
    <w:rsid w:val="003946B6"/>
    <w:rsid w:val="00394DAA"/>
    <w:rsid w:val="003954AE"/>
    <w:rsid w:val="003969F2"/>
    <w:rsid w:val="00396FD7"/>
    <w:rsid w:val="003972D7"/>
    <w:rsid w:val="00397B3F"/>
    <w:rsid w:val="003A0C7A"/>
    <w:rsid w:val="003A0DAE"/>
    <w:rsid w:val="003A16DA"/>
    <w:rsid w:val="003A3ADA"/>
    <w:rsid w:val="003A501E"/>
    <w:rsid w:val="003A5119"/>
    <w:rsid w:val="003A63C1"/>
    <w:rsid w:val="003A67C3"/>
    <w:rsid w:val="003B0F76"/>
    <w:rsid w:val="003B11F7"/>
    <w:rsid w:val="003B1491"/>
    <w:rsid w:val="003B2CA8"/>
    <w:rsid w:val="003B32AF"/>
    <w:rsid w:val="003B451B"/>
    <w:rsid w:val="003B4C48"/>
    <w:rsid w:val="003B5D21"/>
    <w:rsid w:val="003B65A1"/>
    <w:rsid w:val="003B6EBB"/>
    <w:rsid w:val="003B7A1A"/>
    <w:rsid w:val="003C0204"/>
    <w:rsid w:val="003C07E9"/>
    <w:rsid w:val="003C0E2C"/>
    <w:rsid w:val="003C1235"/>
    <w:rsid w:val="003C2F77"/>
    <w:rsid w:val="003C3464"/>
    <w:rsid w:val="003C38EC"/>
    <w:rsid w:val="003C3D79"/>
    <w:rsid w:val="003C556C"/>
    <w:rsid w:val="003C58F9"/>
    <w:rsid w:val="003C5D9A"/>
    <w:rsid w:val="003C683A"/>
    <w:rsid w:val="003C7CEC"/>
    <w:rsid w:val="003D036E"/>
    <w:rsid w:val="003D095B"/>
    <w:rsid w:val="003D166D"/>
    <w:rsid w:val="003D1AD9"/>
    <w:rsid w:val="003D1EB9"/>
    <w:rsid w:val="003D2517"/>
    <w:rsid w:val="003D2BC0"/>
    <w:rsid w:val="003D3D84"/>
    <w:rsid w:val="003D5ECD"/>
    <w:rsid w:val="003D5F58"/>
    <w:rsid w:val="003D6733"/>
    <w:rsid w:val="003D7690"/>
    <w:rsid w:val="003E1047"/>
    <w:rsid w:val="003E1520"/>
    <w:rsid w:val="003E21DB"/>
    <w:rsid w:val="003E2321"/>
    <w:rsid w:val="003E2444"/>
    <w:rsid w:val="003E2B32"/>
    <w:rsid w:val="003E30C6"/>
    <w:rsid w:val="003E3505"/>
    <w:rsid w:val="003E418E"/>
    <w:rsid w:val="003E5A0C"/>
    <w:rsid w:val="003E6936"/>
    <w:rsid w:val="003E7979"/>
    <w:rsid w:val="003F142A"/>
    <w:rsid w:val="003F1529"/>
    <w:rsid w:val="003F3340"/>
    <w:rsid w:val="003F4A95"/>
    <w:rsid w:val="003F4ADD"/>
    <w:rsid w:val="003F64A6"/>
    <w:rsid w:val="003F65DE"/>
    <w:rsid w:val="003F678A"/>
    <w:rsid w:val="003F7027"/>
    <w:rsid w:val="003F7B25"/>
    <w:rsid w:val="003F7D6D"/>
    <w:rsid w:val="0040000C"/>
    <w:rsid w:val="00400AC2"/>
    <w:rsid w:val="004019B4"/>
    <w:rsid w:val="0040320A"/>
    <w:rsid w:val="004043FA"/>
    <w:rsid w:val="00405454"/>
    <w:rsid w:val="00405CC3"/>
    <w:rsid w:val="004065C9"/>
    <w:rsid w:val="00406760"/>
    <w:rsid w:val="00410C00"/>
    <w:rsid w:val="00410C38"/>
    <w:rsid w:val="00412225"/>
    <w:rsid w:val="004134C8"/>
    <w:rsid w:val="00413560"/>
    <w:rsid w:val="00413779"/>
    <w:rsid w:val="0041401A"/>
    <w:rsid w:val="00414588"/>
    <w:rsid w:val="00414709"/>
    <w:rsid w:val="004152B5"/>
    <w:rsid w:val="00416A78"/>
    <w:rsid w:val="00420C92"/>
    <w:rsid w:val="0042280C"/>
    <w:rsid w:val="00424ED2"/>
    <w:rsid w:val="0042556D"/>
    <w:rsid w:val="00425714"/>
    <w:rsid w:val="00427070"/>
    <w:rsid w:val="00430A83"/>
    <w:rsid w:val="00431084"/>
    <w:rsid w:val="00432A48"/>
    <w:rsid w:val="00432C4E"/>
    <w:rsid w:val="004337A1"/>
    <w:rsid w:val="00435539"/>
    <w:rsid w:val="00436B58"/>
    <w:rsid w:val="00436BEA"/>
    <w:rsid w:val="00436CFC"/>
    <w:rsid w:val="00437868"/>
    <w:rsid w:val="00440176"/>
    <w:rsid w:val="00440198"/>
    <w:rsid w:val="004406E3"/>
    <w:rsid w:val="00440DAE"/>
    <w:rsid w:val="0044335E"/>
    <w:rsid w:val="00444916"/>
    <w:rsid w:val="00446C1B"/>
    <w:rsid w:val="00451B33"/>
    <w:rsid w:val="004533DB"/>
    <w:rsid w:val="0045369E"/>
    <w:rsid w:val="004538AF"/>
    <w:rsid w:val="00455627"/>
    <w:rsid w:val="00455D47"/>
    <w:rsid w:val="0045633F"/>
    <w:rsid w:val="004579FE"/>
    <w:rsid w:val="0046209A"/>
    <w:rsid w:val="004620D9"/>
    <w:rsid w:val="004620FF"/>
    <w:rsid w:val="00462212"/>
    <w:rsid w:val="00462B02"/>
    <w:rsid w:val="00463C65"/>
    <w:rsid w:val="00464B7F"/>
    <w:rsid w:val="004650C2"/>
    <w:rsid w:val="004655C1"/>
    <w:rsid w:val="00465789"/>
    <w:rsid w:val="00465EAD"/>
    <w:rsid w:val="004662C5"/>
    <w:rsid w:val="00466DE4"/>
    <w:rsid w:val="00467686"/>
    <w:rsid w:val="00470C6D"/>
    <w:rsid w:val="00471EE5"/>
    <w:rsid w:val="00472E39"/>
    <w:rsid w:val="0047458A"/>
    <w:rsid w:val="004749C2"/>
    <w:rsid w:val="0047529D"/>
    <w:rsid w:val="00475A93"/>
    <w:rsid w:val="0047639E"/>
    <w:rsid w:val="00477B49"/>
    <w:rsid w:val="00477C89"/>
    <w:rsid w:val="00477D80"/>
    <w:rsid w:val="00480779"/>
    <w:rsid w:val="00482CCC"/>
    <w:rsid w:val="00483735"/>
    <w:rsid w:val="00483AB1"/>
    <w:rsid w:val="00483AF4"/>
    <w:rsid w:val="004862AF"/>
    <w:rsid w:val="004867C2"/>
    <w:rsid w:val="0049195D"/>
    <w:rsid w:val="00491AB9"/>
    <w:rsid w:val="004925DE"/>
    <w:rsid w:val="00492D69"/>
    <w:rsid w:val="004934BE"/>
    <w:rsid w:val="0049383D"/>
    <w:rsid w:val="004945FF"/>
    <w:rsid w:val="00495D2D"/>
    <w:rsid w:val="00495DE3"/>
    <w:rsid w:val="00496530"/>
    <w:rsid w:val="00496EDF"/>
    <w:rsid w:val="0049723D"/>
    <w:rsid w:val="004A0870"/>
    <w:rsid w:val="004A2DEA"/>
    <w:rsid w:val="004A3377"/>
    <w:rsid w:val="004A3984"/>
    <w:rsid w:val="004A4430"/>
    <w:rsid w:val="004A4935"/>
    <w:rsid w:val="004B0024"/>
    <w:rsid w:val="004B2A1C"/>
    <w:rsid w:val="004B2B73"/>
    <w:rsid w:val="004B38B6"/>
    <w:rsid w:val="004B39BF"/>
    <w:rsid w:val="004B3CF0"/>
    <w:rsid w:val="004B47D3"/>
    <w:rsid w:val="004B4ABE"/>
    <w:rsid w:val="004B5267"/>
    <w:rsid w:val="004B5934"/>
    <w:rsid w:val="004B5D0A"/>
    <w:rsid w:val="004B5EB4"/>
    <w:rsid w:val="004B6A25"/>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206"/>
    <w:rsid w:val="004D59B4"/>
    <w:rsid w:val="004D6B97"/>
    <w:rsid w:val="004D7003"/>
    <w:rsid w:val="004D765E"/>
    <w:rsid w:val="004D7A00"/>
    <w:rsid w:val="004D7BF5"/>
    <w:rsid w:val="004E049B"/>
    <w:rsid w:val="004E084A"/>
    <w:rsid w:val="004E0E5D"/>
    <w:rsid w:val="004E14C9"/>
    <w:rsid w:val="004E1976"/>
    <w:rsid w:val="004E6247"/>
    <w:rsid w:val="004E69F7"/>
    <w:rsid w:val="004E7409"/>
    <w:rsid w:val="004E74D1"/>
    <w:rsid w:val="004F2BAC"/>
    <w:rsid w:val="004F36C4"/>
    <w:rsid w:val="004F426B"/>
    <w:rsid w:val="004F4FC3"/>
    <w:rsid w:val="004F688E"/>
    <w:rsid w:val="004F6CC1"/>
    <w:rsid w:val="004F715B"/>
    <w:rsid w:val="004F78AA"/>
    <w:rsid w:val="00500104"/>
    <w:rsid w:val="0050038C"/>
    <w:rsid w:val="00502166"/>
    <w:rsid w:val="005025EF"/>
    <w:rsid w:val="00504724"/>
    <w:rsid w:val="00504770"/>
    <w:rsid w:val="00505804"/>
    <w:rsid w:val="00506DA9"/>
    <w:rsid w:val="00506F79"/>
    <w:rsid w:val="00507D47"/>
    <w:rsid w:val="00510612"/>
    <w:rsid w:val="00511D22"/>
    <w:rsid w:val="00513298"/>
    <w:rsid w:val="00514028"/>
    <w:rsid w:val="00514D43"/>
    <w:rsid w:val="00515157"/>
    <w:rsid w:val="00515443"/>
    <w:rsid w:val="00516C40"/>
    <w:rsid w:val="00516E84"/>
    <w:rsid w:val="00517C6B"/>
    <w:rsid w:val="00520508"/>
    <w:rsid w:val="00520526"/>
    <w:rsid w:val="00521669"/>
    <w:rsid w:val="00521EAD"/>
    <w:rsid w:val="0052467D"/>
    <w:rsid w:val="00524C1C"/>
    <w:rsid w:val="005257EC"/>
    <w:rsid w:val="00526576"/>
    <w:rsid w:val="00526631"/>
    <w:rsid w:val="00526D08"/>
    <w:rsid w:val="0053051B"/>
    <w:rsid w:val="00530DA4"/>
    <w:rsid w:val="00533392"/>
    <w:rsid w:val="00533800"/>
    <w:rsid w:val="0053482F"/>
    <w:rsid w:val="005350B0"/>
    <w:rsid w:val="00535221"/>
    <w:rsid w:val="0053540D"/>
    <w:rsid w:val="00535FA0"/>
    <w:rsid w:val="00537E01"/>
    <w:rsid w:val="00537F4B"/>
    <w:rsid w:val="005400FC"/>
    <w:rsid w:val="00540352"/>
    <w:rsid w:val="005403E8"/>
    <w:rsid w:val="00540405"/>
    <w:rsid w:val="00541B7F"/>
    <w:rsid w:val="005437C5"/>
    <w:rsid w:val="005439A6"/>
    <w:rsid w:val="005449EA"/>
    <w:rsid w:val="00547150"/>
    <w:rsid w:val="0054746F"/>
    <w:rsid w:val="00550A98"/>
    <w:rsid w:val="00550CBF"/>
    <w:rsid w:val="00550DF2"/>
    <w:rsid w:val="00550E33"/>
    <w:rsid w:val="00551618"/>
    <w:rsid w:val="00551D48"/>
    <w:rsid w:val="00552DE7"/>
    <w:rsid w:val="005547CA"/>
    <w:rsid w:val="00555F68"/>
    <w:rsid w:val="00556470"/>
    <w:rsid w:val="005576F8"/>
    <w:rsid w:val="005608FA"/>
    <w:rsid w:val="00560989"/>
    <w:rsid w:val="00560D9D"/>
    <w:rsid w:val="00561604"/>
    <w:rsid w:val="00563C42"/>
    <w:rsid w:val="0056685F"/>
    <w:rsid w:val="00566962"/>
    <w:rsid w:val="00566C57"/>
    <w:rsid w:val="00566E27"/>
    <w:rsid w:val="0057168B"/>
    <w:rsid w:val="005720EB"/>
    <w:rsid w:val="0057453B"/>
    <w:rsid w:val="00580A6C"/>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0877"/>
    <w:rsid w:val="005A151B"/>
    <w:rsid w:val="005A1B02"/>
    <w:rsid w:val="005A22F7"/>
    <w:rsid w:val="005A2504"/>
    <w:rsid w:val="005A2943"/>
    <w:rsid w:val="005A42E8"/>
    <w:rsid w:val="005A4B51"/>
    <w:rsid w:val="005A7D7E"/>
    <w:rsid w:val="005A7F69"/>
    <w:rsid w:val="005B0538"/>
    <w:rsid w:val="005B0854"/>
    <w:rsid w:val="005B197E"/>
    <w:rsid w:val="005B39F1"/>
    <w:rsid w:val="005B3BFB"/>
    <w:rsid w:val="005B3EA6"/>
    <w:rsid w:val="005B4ABF"/>
    <w:rsid w:val="005B5CED"/>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67D"/>
    <w:rsid w:val="005D2DF5"/>
    <w:rsid w:val="005D3846"/>
    <w:rsid w:val="005D469E"/>
    <w:rsid w:val="005D51C5"/>
    <w:rsid w:val="005D5D21"/>
    <w:rsid w:val="005D76B1"/>
    <w:rsid w:val="005E05E4"/>
    <w:rsid w:val="005E0B04"/>
    <w:rsid w:val="005E0CF7"/>
    <w:rsid w:val="005E26DF"/>
    <w:rsid w:val="005E2B24"/>
    <w:rsid w:val="005E2B5A"/>
    <w:rsid w:val="005E2CC4"/>
    <w:rsid w:val="005E2D7A"/>
    <w:rsid w:val="005E30BC"/>
    <w:rsid w:val="005E36B3"/>
    <w:rsid w:val="005E422A"/>
    <w:rsid w:val="005E454D"/>
    <w:rsid w:val="005E4997"/>
    <w:rsid w:val="005E4ED2"/>
    <w:rsid w:val="005E57B4"/>
    <w:rsid w:val="005F28ED"/>
    <w:rsid w:val="005F2DCC"/>
    <w:rsid w:val="005F38CB"/>
    <w:rsid w:val="005F4520"/>
    <w:rsid w:val="005F4977"/>
    <w:rsid w:val="005F54C9"/>
    <w:rsid w:val="005F5DC1"/>
    <w:rsid w:val="005F62FF"/>
    <w:rsid w:val="005F6F8C"/>
    <w:rsid w:val="005F7ADD"/>
    <w:rsid w:val="005F7FEA"/>
    <w:rsid w:val="006001F5"/>
    <w:rsid w:val="006002E5"/>
    <w:rsid w:val="00600BB1"/>
    <w:rsid w:val="00602925"/>
    <w:rsid w:val="00603371"/>
    <w:rsid w:val="00603734"/>
    <w:rsid w:val="00605562"/>
    <w:rsid w:val="00605890"/>
    <w:rsid w:val="00606B26"/>
    <w:rsid w:val="006075CC"/>
    <w:rsid w:val="006102CB"/>
    <w:rsid w:val="00610914"/>
    <w:rsid w:val="00611B78"/>
    <w:rsid w:val="00612732"/>
    <w:rsid w:val="006128DF"/>
    <w:rsid w:val="0061294C"/>
    <w:rsid w:val="00614AE3"/>
    <w:rsid w:val="00614BE1"/>
    <w:rsid w:val="00615050"/>
    <w:rsid w:val="0061557F"/>
    <w:rsid w:val="00615C7C"/>
    <w:rsid w:val="006160A9"/>
    <w:rsid w:val="00616421"/>
    <w:rsid w:val="00616DE6"/>
    <w:rsid w:val="00617071"/>
    <w:rsid w:val="00620A97"/>
    <w:rsid w:val="006218A4"/>
    <w:rsid w:val="00622372"/>
    <w:rsid w:val="0062270C"/>
    <w:rsid w:val="00623E13"/>
    <w:rsid w:val="00624776"/>
    <w:rsid w:val="0062545D"/>
    <w:rsid w:val="00630443"/>
    <w:rsid w:val="0063078E"/>
    <w:rsid w:val="006314E5"/>
    <w:rsid w:val="006315D0"/>
    <w:rsid w:val="00633570"/>
    <w:rsid w:val="006339C5"/>
    <w:rsid w:val="00633E77"/>
    <w:rsid w:val="00635973"/>
    <w:rsid w:val="00635B44"/>
    <w:rsid w:val="00635E91"/>
    <w:rsid w:val="00635F4A"/>
    <w:rsid w:val="0063644E"/>
    <w:rsid w:val="00636D6D"/>
    <w:rsid w:val="006371A1"/>
    <w:rsid w:val="006374CF"/>
    <w:rsid w:val="00637B5E"/>
    <w:rsid w:val="006404FF"/>
    <w:rsid w:val="00640B2A"/>
    <w:rsid w:val="00640C52"/>
    <w:rsid w:val="006414D2"/>
    <w:rsid w:val="00641FD2"/>
    <w:rsid w:val="00642C43"/>
    <w:rsid w:val="00643C16"/>
    <w:rsid w:val="00645B8E"/>
    <w:rsid w:val="00645DD6"/>
    <w:rsid w:val="006527F4"/>
    <w:rsid w:val="00652FED"/>
    <w:rsid w:val="0065714B"/>
    <w:rsid w:val="006574D3"/>
    <w:rsid w:val="006578A2"/>
    <w:rsid w:val="0066062F"/>
    <w:rsid w:val="00661A89"/>
    <w:rsid w:val="00661FB8"/>
    <w:rsid w:val="00662673"/>
    <w:rsid w:val="0066273C"/>
    <w:rsid w:val="00663D7A"/>
    <w:rsid w:val="00667089"/>
    <w:rsid w:val="00667CC9"/>
    <w:rsid w:val="00667D81"/>
    <w:rsid w:val="00671099"/>
    <w:rsid w:val="0067112C"/>
    <w:rsid w:val="0067358F"/>
    <w:rsid w:val="0067395C"/>
    <w:rsid w:val="00674F1E"/>
    <w:rsid w:val="00674F7E"/>
    <w:rsid w:val="00676A56"/>
    <w:rsid w:val="00677544"/>
    <w:rsid w:val="0067759F"/>
    <w:rsid w:val="00680571"/>
    <w:rsid w:val="0068098F"/>
    <w:rsid w:val="00681596"/>
    <w:rsid w:val="00681BE0"/>
    <w:rsid w:val="00681C48"/>
    <w:rsid w:val="0068215C"/>
    <w:rsid w:val="0068230E"/>
    <w:rsid w:val="0068298B"/>
    <w:rsid w:val="006832D4"/>
    <w:rsid w:val="00684C89"/>
    <w:rsid w:val="00685078"/>
    <w:rsid w:val="00686132"/>
    <w:rsid w:val="00687C16"/>
    <w:rsid w:val="006923E9"/>
    <w:rsid w:val="00692CCF"/>
    <w:rsid w:val="00692DA3"/>
    <w:rsid w:val="00693672"/>
    <w:rsid w:val="0069471D"/>
    <w:rsid w:val="006952EC"/>
    <w:rsid w:val="00695446"/>
    <w:rsid w:val="0069799C"/>
    <w:rsid w:val="00697E5B"/>
    <w:rsid w:val="006A01E7"/>
    <w:rsid w:val="006A05B3"/>
    <w:rsid w:val="006A0BB4"/>
    <w:rsid w:val="006A465C"/>
    <w:rsid w:val="006A4FFC"/>
    <w:rsid w:val="006A5866"/>
    <w:rsid w:val="006A6D7D"/>
    <w:rsid w:val="006A73F8"/>
    <w:rsid w:val="006A7624"/>
    <w:rsid w:val="006B06A0"/>
    <w:rsid w:val="006B107E"/>
    <w:rsid w:val="006B1180"/>
    <w:rsid w:val="006B2425"/>
    <w:rsid w:val="006B2483"/>
    <w:rsid w:val="006B24FB"/>
    <w:rsid w:val="006B28A4"/>
    <w:rsid w:val="006B400B"/>
    <w:rsid w:val="006B4E3F"/>
    <w:rsid w:val="006B566C"/>
    <w:rsid w:val="006B652D"/>
    <w:rsid w:val="006B6D4A"/>
    <w:rsid w:val="006C0F1A"/>
    <w:rsid w:val="006C133A"/>
    <w:rsid w:val="006C17D4"/>
    <w:rsid w:val="006C1ADA"/>
    <w:rsid w:val="006C2620"/>
    <w:rsid w:val="006C3304"/>
    <w:rsid w:val="006C3588"/>
    <w:rsid w:val="006C4F7D"/>
    <w:rsid w:val="006C5E9A"/>
    <w:rsid w:val="006C60B7"/>
    <w:rsid w:val="006C7076"/>
    <w:rsid w:val="006C742B"/>
    <w:rsid w:val="006C78E4"/>
    <w:rsid w:val="006C7956"/>
    <w:rsid w:val="006D03BB"/>
    <w:rsid w:val="006D08E8"/>
    <w:rsid w:val="006D0B3E"/>
    <w:rsid w:val="006D21C0"/>
    <w:rsid w:val="006D21FF"/>
    <w:rsid w:val="006D3D09"/>
    <w:rsid w:val="006D3DC9"/>
    <w:rsid w:val="006D44BE"/>
    <w:rsid w:val="006D5DB6"/>
    <w:rsid w:val="006D64AF"/>
    <w:rsid w:val="006D680C"/>
    <w:rsid w:val="006E1848"/>
    <w:rsid w:val="006E188F"/>
    <w:rsid w:val="006E3944"/>
    <w:rsid w:val="006E3BD4"/>
    <w:rsid w:val="006E4164"/>
    <w:rsid w:val="006E46A2"/>
    <w:rsid w:val="006E5B0A"/>
    <w:rsid w:val="006E653D"/>
    <w:rsid w:val="006E7E08"/>
    <w:rsid w:val="006E7EFC"/>
    <w:rsid w:val="006F197E"/>
    <w:rsid w:val="006F244C"/>
    <w:rsid w:val="006F25E9"/>
    <w:rsid w:val="006F265F"/>
    <w:rsid w:val="006F2E75"/>
    <w:rsid w:val="006F3FEB"/>
    <w:rsid w:val="006F4AFC"/>
    <w:rsid w:val="006F730C"/>
    <w:rsid w:val="006F73F3"/>
    <w:rsid w:val="006F7C57"/>
    <w:rsid w:val="00700DDD"/>
    <w:rsid w:val="00701CB6"/>
    <w:rsid w:val="00702142"/>
    <w:rsid w:val="00702CA7"/>
    <w:rsid w:val="00702EB1"/>
    <w:rsid w:val="00702F11"/>
    <w:rsid w:val="007031B1"/>
    <w:rsid w:val="00703770"/>
    <w:rsid w:val="007043FD"/>
    <w:rsid w:val="0070522D"/>
    <w:rsid w:val="007059C2"/>
    <w:rsid w:val="0070661C"/>
    <w:rsid w:val="00707736"/>
    <w:rsid w:val="007114B9"/>
    <w:rsid w:val="00711B96"/>
    <w:rsid w:val="007126CA"/>
    <w:rsid w:val="0071447D"/>
    <w:rsid w:val="00714DC4"/>
    <w:rsid w:val="00714F54"/>
    <w:rsid w:val="00715A86"/>
    <w:rsid w:val="00715F5E"/>
    <w:rsid w:val="00716DB7"/>
    <w:rsid w:val="00717DC2"/>
    <w:rsid w:val="00720243"/>
    <w:rsid w:val="007204B6"/>
    <w:rsid w:val="0072143A"/>
    <w:rsid w:val="007222A0"/>
    <w:rsid w:val="00722B8F"/>
    <w:rsid w:val="00722E39"/>
    <w:rsid w:val="007236A9"/>
    <w:rsid w:val="0072387B"/>
    <w:rsid w:val="0072409B"/>
    <w:rsid w:val="00724C19"/>
    <w:rsid w:val="0072713E"/>
    <w:rsid w:val="00727D40"/>
    <w:rsid w:val="007332C1"/>
    <w:rsid w:val="00733369"/>
    <w:rsid w:val="007337CF"/>
    <w:rsid w:val="00733986"/>
    <w:rsid w:val="007339E2"/>
    <w:rsid w:val="00735339"/>
    <w:rsid w:val="007356A8"/>
    <w:rsid w:val="007356BE"/>
    <w:rsid w:val="00737AD5"/>
    <w:rsid w:val="00737D75"/>
    <w:rsid w:val="0074076A"/>
    <w:rsid w:val="0074528A"/>
    <w:rsid w:val="0074753F"/>
    <w:rsid w:val="0075174F"/>
    <w:rsid w:val="007518A9"/>
    <w:rsid w:val="0075488B"/>
    <w:rsid w:val="00755640"/>
    <w:rsid w:val="00755FCC"/>
    <w:rsid w:val="00756044"/>
    <w:rsid w:val="00756878"/>
    <w:rsid w:val="00756E06"/>
    <w:rsid w:val="00757412"/>
    <w:rsid w:val="007579DF"/>
    <w:rsid w:val="00760831"/>
    <w:rsid w:val="007614D4"/>
    <w:rsid w:val="00761C9D"/>
    <w:rsid w:val="00761DA6"/>
    <w:rsid w:val="0076287B"/>
    <w:rsid w:val="00762A79"/>
    <w:rsid w:val="0076425E"/>
    <w:rsid w:val="00764A19"/>
    <w:rsid w:val="00765254"/>
    <w:rsid w:val="007676AD"/>
    <w:rsid w:val="00767FDD"/>
    <w:rsid w:val="007700B1"/>
    <w:rsid w:val="007708C2"/>
    <w:rsid w:val="0077092B"/>
    <w:rsid w:val="00770FF8"/>
    <w:rsid w:val="007712DF"/>
    <w:rsid w:val="00771F36"/>
    <w:rsid w:val="00774030"/>
    <w:rsid w:val="00775B80"/>
    <w:rsid w:val="0077641D"/>
    <w:rsid w:val="0077716D"/>
    <w:rsid w:val="00780ABA"/>
    <w:rsid w:val="00780B38"/>
    <w:rsid w:val="00781F52"/>
    <w:rsid w:val="007825D9"/>
    <w:rsid w:val="0078307E"/>
    <w:rsid w:val="007835CF"/>
    <w:rsid w:val="007837E6"/>
    <w:rsid w:val="00784B25"/>
    <w:rsid w:val="00785381"/>
    <w:rsid w:val="00785C49"/>
    <w:rsid w:val="007864BA"/>
    <w:rsid w:val="00786CD1"/>
    <w:rsid w:val="0078705B"/>
    <w:rsid w:val="00787CE7"/>
    <w:rsid w:val="00790034"/>
    <w:rsid w:val="007901F2"/>
    <w:rsid w:val="00790BDE"/>
    <w:rsid w:val="00790C2A"/>
    <w:rsid w:val="0079430F"/>
    <w:rsid w:val="00794487"/>
    <w:rsid w:val="00795782"/>
    <w:rsid w:val="00795EA5"/>
    <w:rsid w:val="007963EB"/>
    <w:rsid w:val="007973F5"/>
    <w:rsid w:val="00797613"/>
    <w:rsid w:val="007A1493"/>
    <w:rsid w:val="007A1EFC"/>
    <w:rsid w:val="007A1FBB"/>
    <w:rsid w:val="007A251B"/>
    <w:rsid w:val="007A2C23"/>
    <w:rsid w:val="007A2D95"/>
    <w:rsid w:val="007A2E39"/>
    <w:rsid w:val="007A31BA"/>
    <w:rsid w:val="007A4712"/>
    <w:rsid w:val="007A4FD7"/>
    <w:rsid w:val="007A5028"/>
    <w:rsid w:val="007A5593"/>
    <w:rsid w:val="007A56AA"/>
    <w:rsid w:val="007A5A3E"/>
    <w:rsid w:val="007A7C48"/>
    <w:rsid w:val="007B09F7"/>
    <w:rsid w:val="007B0F0B"/>
    <w:rsid w:val="007B1192"/>
    <w:rsid w:val="007B1305"/>
    <w:rsid w:val="007B1E87"/>
    <w:rsid w:val="007B45CA"/>
    <w:rsid w:val="007B4944"/>
    <w:rsid w:val="007B55E8"/>
    <w:rsid w:val="007B5AC2"/>
    <w:rsid w:val="007B5EE7"/>
    <w:rsid w:val="007B6BC1"/>
    <w:rsid w:val="007B717C"/>
    <w:rsid w:val="007C0174"/>
    <w:rsid w:val="007C0332"/>
    <w:rsid w:val="007C0410"/>
    <w:rsid w:val="007C2B84"/>
    <w:rsid w:val="007C306D"/>
    <w:rsid w:val="007C3079"/>
    <w:rsid w:val="007C3658"/>
    <w:rsid w:val="007C6B92"/>
    <w:rsid w:val="007C7200"/>
    <w:rsid w:val="007C7719"/>
    <w:rsid w:val="007D0F98"/>
    <w:rsid w:val="007D11D6"/>
    <w:rsid w:val="007D153B"/>
    <w:rsid w:val="007D1AA4"/>
    <w:rsid w:val="007D276C"/>
    <w:rsid w:val="007D2AD5"/>
    <w:rsid w:val="007D50B7"/>
    <w:rsid w:val="007D5481"/>
    <w:rsid w:val="007D553F"/>
    <w:rsid w:val="007D57BF"/>
    <w:rsid w:val="007D6AE7"/>
    <w:rsid w:val="007D6CFB"/>
    <w:rsid w:val="007E0767"/>
    <w:rsid w:val="007E1607"/>
    <w:rsid w:val="007E250B"/>
    <w:rsid w:val="007E2AEF"/>
    <w:rsid w:val="007E2C04"/>
    <w:rsid w:val="007E3339"/>
    <w:rsid w:val="007E574B"/>
    <w:rsid w:val="007E5750"/>
    <w:rsid w:val="007E63BF"/>
    <w:rsid w:val="007E6923"/>
    <w:rsid w:val="007F094C"/>
    <w:rsid w:val="007F0A1D"/>
    <w:rsid w:val="007F1800"/>
    <w:rsid w:val="007F1920"/>
    <w:rsid w:val="007F2667"/>
    <w:rsid w:val="007F2FE8"/>
    <w:rsid w:val="007F67DB"/>
    <w:rsid w:val="007F7423"/>
    <w:rsid w:val="008001E4"/>
    <w:rsid w:val="00801FB0"/>
    <w:rsid w:val="0080264C"/>
    <w:rsid w:val="00804085"/>
    <w:rsid w:val="00805791"/>
    <w:rsid w:val="008059AC"/>
    <w:rsid w:val="008065F4"/>
    <w:rsid w:val="00806E56"/>
    <w:rsid w:val="008076AA"/>
    <w:rsid w:val="00807D1C"/>
    <w:rsid w:val="008100DC"/>
    <w:rsid w:val="00811638"/>
    <w:rsid w:val="00811AAC"/>
    <w:rsid w:val="00811DC7"/>
    <w:rsid w:val="008121A5"/>
    <w:rsid w:val="00813494"/>
    <w:rsid w:val="00814857"/>
    <w:rsid w:val="00814AE7"/>
    <w:rsid w:val="00815382"/>
    <w:rsid w:val="0081552D"/>
    <w:rsid w:val="00817B65"/>
    <w:rsid w:val="00817D55"/>
    <w:rsid w:val="00820339"/>
    <w:rsid w:val="00821341"/>
    <w:rsid w:val="00821511"/>
    <w:rsid w:val="008220C7"/>
    <w:rsid w:val="00826389"/>
    <w:rsid w:val="00827612"/>
    <w:rsid w:val="00830296"/>
    <w:rsid w:val="00831A8E"/>
    <w:rsid w:val="008321D0"/>
    <w:rsid w:val="008323AA"/>
    <w:rsid w:val="00832756"/>
    <w:rsid w:val="00833B51"/>
    <w:rsid w:val="008400E5"/>
    <w:rsid w:val="008403EE"/>
    <w:rsid w:val="008405D8"/>
    <w:rsid w:val="00841251"/>
    <w:rsid w:val="0084136B"/>
    <w:rsid w:val="00841793"/>
    <w:rsid w:val="00841F5E"/>
    <w:rsid w:val="00842CC4"/>
    <w:rsid w:val="00844769"/>
    <w:rsid w:val="00844C1A"/>
    <w:rsid w:val="00844E31"/>
    <w:rsid w:val="008453D2"/>
    <w:rsid w:val="0084598C"/>
    <w:rsid w:val="00846BC9"/>
    <w:rsid w:val="0085028F"/>
    <w:rsid w:val="008504B5"/>
    <w:rsid w:val="00850C5B"/>
    <w:rsid w:val="00850F24"/>
    <w:rsid w:val="00851086"/>
    <w:rsid w:val="008525E3"/>
    <w:rsid w:val="00852D7A"/>
    <w:rsid w:val="008535C9"/>
    <w:rsid w:val="00853C5B"/>
    <w:rsid w:val="008540D9"/>
    <w:rsid w:val="00854CC7"/>
    <w:rsid w:val="00854FD1"/>
    <w:rsid w:val="00855C5D"/>
    <w:rsid w:val="008574E5"/>
    <w:rsid w:val="0086065C"/>
    <w:rsid w:val="008613AA"/>
    <w:rsid w:val="0086157C"/>
    <w:rsid w:val="00861991"/>
    <w:rsid w:val="00861B5B"/>
    <w:rsid w:val="00862429"/>
    <w:rsid w:val="0086422A"/>
    <w:rsid w:val="008656E7"/>
    <w:rsid w:val="00865AD4"/>
    <w:rsid w:val="00865E7D"/>
    <w:rsid w:val="00865E87"/>
    <w:rsid w:val="00866084"/>
    <w:rsid w:val="0086608E"/>
    <w:rsid w:val="00866A89"/>
    <w:rsid w:val="00866CB4"/>
    <w:rsid w:val="00867722"/>
    <w:rsid w:val="00867D4E"/>
    <w:rsid w:val="00872A9C"/>
    <w:rsid w:val="0087333E"/>
    <w:rsid w:val="00875E13"/>
    <w:rsid w:val="00875FF2"/>
    <w:rsid w:val="00876CC9"/>
    <w:rsid w:val="00876D8D"/>
    <w:rsid w:val="0087754C"/>
    <w:rsid w:val="00877B02"/>
    <w:rsid w:val="008813AB"/>
    <w:rsid w:val="0088174A"/>
    <w:rsid w:val="0088246A"/>
    <w:rsid w:val="00882E5C"/>
    <w:rsid w:val="008835B0"/>
    <w:rsid w:val="00884466"/>
    <w:rsid w:val="00884C49"/>
    <w:rsid w:val="00884C51"/>
    <w:rsid w:val="00886317"/>
    <w:rsid w:val="00886363"/>
    <w:rsid w:val="0088676F"/>
    <w:rsid w:val="008867EB"/>
    <w:rsid w:val="00887FE4"/>
    <w:rsid w:val="00890205"/>
    <w:rsid w:val="00890969"/>
    <w:rsid w:val="00891A0F"/>
    <w:rsid w:val="0089211C"/>
    <w:rsid w:val="00894F98"/>
    <w:rsid w:val="00895ABA"/>
    <w:rsid w:val="00895F6F"/>
    <w:rsid w:val="0089611E"/>
    <w:rsid w:val="00896BCE"/>
    <w:rsid w:val="00897391"/>
    <w:rsid w:val="00897B37"/>
    <w:rsid w:val="008A0724"/>
    <w:rsid w:val="008A1353"/>
    <w:rsid w:val="008A180A"/>
    <w:rsid w:val="008A1ABB"/>
    <w:rsid w:val="008A26BA"/>
    <w:rsid w:val="008A47D0"/>
    <w:rsid w:val="008A4A37"/>
    <w:rsid w:val="008A4DB8"/>
    <w:rsid w:val="008A4E6D"/>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253"/>
    <w:rsid w:val="008B6772"/>
    <w:rsid w:val="008B7940"/>
    <w:rsid w:val="008C0044"/>
    <w:rsid w:val="008C16FA"/>
    <w:rsid w:val="008C249E"/>
    <w:rsid w:val="008C2A21"/>
    <w:rsid w:val="008C30B5"/>
    <w:rsid w:val="008C39E1"/>
    <w:rsid w:val="008C42DA"/>
    <w:rsid w:val="008C43B4"/>
    <w:rsid w:val="008C4DE4"/>
    <w:rsid w:val="008C5D23"/>
    <w:rsid w:val="008C5D52"/>
    <w:rsid w:val="008C64B5"/>
    <w:rsid w:val="008C792F"/>
    <w:rsid w:val="008C7C66"/>
    <w:rsid w:val="008D19C5"/>
    <w:rsid w:val="008D1C7B"/>
    <w:rsid w:val="008D2677"/>
    <w:rsid w:val="008D4622"/>
    <w:rsid w:val="008D4BE2"/>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45AF"/>
    <w:rsid w:val="009059B9"/>
    <w:rsid w:val="00905EF1"/>
    <w:rsid w:val="009105BB"/>
    <w:rsid w:val="00910B00"/>
    <w:rsid w:val="009118A4"/>
    <w:rsid w:val="00912202"/>
    <w:rsid w:val="0091313F"/>
    <w:rsid w:val="00913D32"/>
    <w:rsid w:val="00913F0C"/>
    <w:rsid w:val="00914549"/>
    <w:rsid w:val="009147A0"/>
    <w:rsid w:val="009157C5"/>
    <w:rsid w:val="00916365"/>
    <w:rsid w:val="009164D1"/>
    <w:rsid w:val="0091670C"/>
    <w:rsid w:val="0091711A"/>
    <w:rsid w:val="009174DF"/>
    <w:rsid w:val="00917F77"/>
    <w:rsid w:val="009226AD"/>
    <w:rsid w:val="0092292E"/>
    <w:rsid w:val="00922BB1"/>
    <w:rsid w:val="00924127"/>
    <w:rsid w:val="00924646"/>
    <w:rsid w:val="009250ED"/>
    <w:rsid w:val="009259C2"/>
    <w:rsid w:val="00927390"/>
    <w:rsid w:val="009305DB"/>
    <w:rsid w:val="0093082A"/>
    <w:rsid w:val="00931483"/>
    <w:rsid w:val="009315B2"/>
    <w:rsid w:val="00932017"/>
    <w:rsid w:val="0093204A"/>
    <w:rsid w:val="00932372"/>
    <w:rsid w:val="00932E4E"/>
    <w:rsid w:val="009335D7"/>
    <w:rsid w:val="00935598"/>
    <w:rsid w:val="00935D79"/>
    <w:rsid w:val="00936D08"/>
    <w:rsid w:val="00940BA2"/>
    <w:rsid w:val="00941D38"/>
    <w:rsid w:val="00942B85"/>
    <w:rsid w:val="00943019"/>
    <w:rsid w:val="009431DB"/>
    <w:rsid w:val="0094376A"/>
    <w:rsid w:val="0094411D"/>
    <w:rsid w:val="00944938"/>
    <w:rsid w:val="00944AC0"/>
    <w:rsid w:val="00944C5E"/>
    <w:rsid w:val="0094572A"/>
    <w:rsid w:val="00946177"/>
    <w:rsid w:val="0094785F"/>
    <w:rsid w:val="00947CE5"/>
    <w:rsid w:val="0095140B"/>
    <w:rsid w:val="00953AC8"/>
    <w:rsid w:val="00954EA7"/>
    <w:rsid w:val="0095537B"/>
    <w:rsid w:val="009555B9"/>
    <w:rsid w:val="00955648"/>
    <w:rsid w:val="00955DCF"/>
    <w:rsid w:val="0095642D"/>
    <w:rsid w:val="0095788D"/>
    <w:rsid w:val="00960ACF"/>
    <w:rsid w:val="00961584"/>
    <w:rsid w:val="00962492"/>
    <w:rsid w:val="009625E7"/>
    <w:rsid w:val="00964824"/>
    <w:rsid w:val="00964B48"/>
    <w:rsid w:val="00966594"/>
    <w:rsid w:val="00967B6B"/>
    <w:rsid w:val="00970A65"/>
    <w:rsid w:val="00970B11"/>
    <w:rsid w:val="00972C11"/>
    <w:rsid w:val="0097450A"/>
    <w:rsid w:val="00975C16"/>
    <w:rsid w:val="009760C5"/>
    <w:rsid w:val="009766F4"/>
    <w:rsid w:val="00976BF5"/>
    <w:rsid w:val="00977817"/>
    <w:rsid w:val="00977CAE"/>
    <w:rsid w:val="00980C74"/>
    <w:rsid w:val="00981855"/>
    <w:rsid w:val="0098190D"/>
    <w:rsid w:val="00981DB7"/>
    <w:rsid w:val="00981FE2"/>
    <w:rsid w:val="00982052"/>
    <w:rsid w:val="00982410"/>
    <w:rsid w:val="009839B2"/>
    <w:rsid w:val="00983BD8"/>
    <w:rsid w:val="0098466E"/>
    <w:rsid w:val="00985274"/>
    <w:rsid w:val="00985329"/>
    <w:rsid w:val="00985C70"/>
    <w:rsid w:val="00986591"/>
    <w:rsid w:val="00990E56"/>
    <w:rsid w:val="00991F32"/>
    <w:rsid w:val="00991F88"/>
    <w:rsid w:val="0099200E"/>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544A"/>
    <w:rsid w:val="009B62DE"/>
    <w:rsid w:val="009B69E2"/>
    <w:rsid w:val="009B6CDF"/>
    <w:rsid w:val="009B6D8C"/>
    <w:rsid w:val="009B76DA"/>
    <w:rsid w:val="009B7B2A"/>
    <w:rsid w:val="009C0672"/>
    <w:rsid w:val="009C1001"/>
    <w:rsid w:val="009C134A"/>
    <w:rsid w:val="009C13E5"/>
    <w:rsid w:val="009C17F5"/>
    <w:rsid w:val="009C2BFA"/>
    <w:rsid w:val="009C31D8"/>
    <w:rsid w:val="009C31E5"/>
    <w:rsid w:val="009C4062"/>
    <w:rsid w:val="009C40AE"/>
    <w:rsid w:val="009C4446"/>
    <w:rsid w:val="009C4FDB"/>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5D85"/>
    <w:rsid w:val="009E62C6"/>
    <w:rsid w:val="009E64F5"/>
    <w:rsid w:val="009E6743"/>
    <w:rsid w:val="009E69BF"/>
    <w:rsid w:val="009E6C29"/>
    <w:rsid w:val="009E715C"/>
    <w:rsid w:val="009E756D"/>
    <w:rsid w:val="009E7C89"/>
    <w:rsid w:val="009F108B"/>
    <w:rsid w:val="009F11EC"/>
    <w:rsid w:val="009F2901"/>
    <w:rsid w:val="009F29B1"/>
    <w:rsid w:val="009F33C2"/>
    <w:rsid w:val="009F3544"/>
    <w:rsid w:val="009F45A2"/>
    <w:rsid w:val="009F48D5"/>
    <w:rsid w:val="009F4F2E"/>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3965"/>
    <w:rsid w:val="00A152DB"/>
    <w:rsid w:val="00A15820"/>
    <w:rsid w:val="00A15916"/>
    <w:rsid w:val="00A1651E"/>
    <w:rsid w:val="00A16BE0"/>
    <w:rsid w:val="00A16D35"/>
    <w:rsid w:val="00A170BF"/>
    <w:rsid w:val="00A20844"/>
    <w:rsid w:val="00A2183B"/>
    <w:rsid w:val="00A219A4"/>
    <w:rsid w:val="00A21FA3"/>
    <w:rsid w:val="00A22176"/>
    <w:rsid w:val="00A2271F"/>
    <w:rsid w:val="00A23043"/>
    <w:rsid w:val="00A238DD"/>
    <w:rsid w:val="00A24040"/>
    <w:rsid w:val="00A2470A"/>
    <w:rsid w:val="00A2490D"/>
    <w:rsid w:val="00A25328"/>
    <w:rsid w:val="00A25844"/>
    <w:rsid w:val="00A26E0C"/>
    <w:rsid w:val="00A270F8"/>
    <w:rsid w:val="00A30C7E"/>
    <w:rsid w:val="00A311C2"/>
    <w:rsid w:val="00A31286"/>
    <w:rsid w:val="00A343A5"/>
    <w:rsid w:val="00A36284"/>
    <w:rsid w:val="00A36666"/>
    <w:rsid w:val="00A3685A"/>
    <w:rsid w:val="00A3715B"/>
    <w:rsid w:val="00A40FBE"/>
    <w:rsid w:val="00A4147C"/>
    <w:rsid w:val="00A4374B"/>
    <w:rsid w:val="00A43ABB"/>
    <w:rsid w:val="00A44659"/>
    <w:rsid w:val="00A46361"/>
    <w:rsid w:val="00A469D3"/>
    <w:rsid w:val="00A46F87"/>
    <w:rsid w:val="00A4771A"/>
    <w:rsid w:val="00A50C3A"/>
    <w:rsid w:val="00A5278D"/>
    <w:rsid w:val="00A529AB"/>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5CC"/>
    <w:rsid w:val="00A73E40"/>
    <w:rsid w:val="00A73E64"/>
    <w:rsid w:val="00A743C9"/>
    <w:rsid w:val="00A74AFC"/>
    <w:rsid w:val="00A7658C"/>
    <w:rsid w:val="00A81CC8"/>
    <w:rsid w:val="00A81E86"/>
    <w:rsid w:val="00A8232C"/>
    <w:rsid w:val="00A83463"/>
    <w:rsid w:val="00A863A0"/>
    <w:rsid w:val="00A8656B"/>
    <w:rsid w:val="00A86760"/>
    <w:rsid w:val="00A8684E"/>
    <w:rsid w:val="00A8774A"/>
    <w:rsid w:val="00A900BC"/>
    <w:rsid w:val="00A90B5D"/>
    <w:rsid w:val="00A91332"/>
    <w:rsid w:val="00A91740"/>
    <w:rsid w:val="00A91E60"/>
    <w:rsid w:val="00A92089"/>
    <w:rsid w:val="00A9407B"/>
    <w:rsid w:val="00A960CD"/>
    <w:rsid w:val="00A96CD2"/>
    <w:rsid w:val="00A9733B"/>
    <w:rsid w:val="00A979F0"/>
    <w:rsid w:val="00AA1231"/>
    <w:rsid w:val="00AA174B"/>
    <w:rsid w:val="00AA1D2D"/>
    <w:rsid w:val="00AA2AF7"/>
    <w:rsid w:val="00AA3667"/>
    <w:rsid w:val="00AA3B05"/>
    <w:rsid w:val="00AA48CA"/>
    <w:rsid w:val="00AA5A51"/>
    <w:rsid w:val="00AA5CEB"/>
    <w:rsid w:val="00AA6A81"/>
    <w:rsid w:val="00AA6D03"/>
    <w:rsid w:val="00AA745B"/>
    <w:rsid w:val="00AA795E"/>
    <w:rsid w:val="00AA7B42"/>
    <w:rsid w:val="00AA7CAA"/>
    <w:rsid w:val="00AB2E0C"/>
    <w:rsid w:val="00AB348C"/>
    <w:rsid w:val="00AB37AA"/>
    <w:rsid w:val="00AB496C"/>
    <w:rsid w:val="00AB5464"/>
    <w:rsid w:val="00AB5E1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0893"/>
    <w:rsid w:val="00AE189E"/>
    <w:rsid w:val="00AE3DBB"/>
    <w:rsid w:val="00AE7959"/>
    <w:rsid w:val="00AF0321"/>
    <w:rsid w:val="00AF0545"/>
    <w:rsid w:val="00AF096C"/>
    <w:rsid w:val="00AF122A"/>
    <w:rsid w:val="00AF1BF2"/>
    <w:rsid w:val="00AF213E"/>
    <w:rsid w:val="00AF5D45"/>
    <w:rsid w:val="00B0004A"/>
    <w:rsid w:val="00B000BE"/>
    <w:rsid w:val="00B00781"/>
    <w:rsid w:val="00B00BB4"/>
    <w:rsid w:val="00B01117"/>
    <w:rsid w:val="00B01CB5"/>
    <w:rsid w:val="00B022EC"/>
    <w:rsid w:val="00B023D9"/>
    <w:rsid w:val="00B02BFD"/>
    <w:rsid w:val="00B02C9E"/>
    <w:rsid w:val="00B0306F"/>
    <w:rsid w:val="00B0345E"/>
    <w:rsid w:val="00B03A85"/>
    <w:rsid w:val="00B04655"/>
    <w:rsid w:val="00B04A06"/>
    <w:rsid w:val="00B04DDB"/>
    <w:rsid w:val="00B10864"/>
    <w:rsid w:val="00B10FE3"/>
    <w:rsid w:val="00B11994"/>
    <w:rsid w:val="00B119F8"/>
    <w:rsid w:val="00B11C13"/>
    <w:rsid w:val="00B11F80"/>
    <w:rsid w:val="00B134C1"/>
    <w:rsid w:val="00B14574"/>
    <w:rsid w:val="00B14E89"/>
    <w:rsid w:val="00B155BB"/>
    <w:rsid w:val="00B15A6C"/>
    <w:rsid w:val="00B15DD1"/>
    <w:rsid w:val="00B15F05"/>
    <w:rsid w:val="00B176FD"/>
    <w:rsid w:val="00B2005E"/>
    <w:rsid w:val="00B21CE9"/>
    <w:rsid w:val="00B23C6F"/>
    <w:rsid w:val="00B242B8"/>
    <w:rsid w:val="00B260D7"/>
    <w:rsid w:val="00B2655F"/>
    <w:rsid w:val="00B30B3C"/>
    <w:rsid w:val="00B30F06"/>
    <w:rsid w:val="00B324BD"/>
    <w:rsid w:val="00B325F4"/>
    <w:rsid w:val="00B326CD"/>
    <w:rsid w:val="00B331F4"/>
    <w:rsid w:val="00B3352F"/>
    <w:rsid w:val="00B33BD4"/>
    <w:rsid w:val="00B33C20"/>
    <w:rsid w:val="00B35F5B"/>
    <w:rsid w:val="00B36705"/>
    <w:rsid w:val="00B36DC0"/>
    <w:rsid w:val="00B373A4"/>
    <w:rsid w:val="00B42423"/>
    <w:rsid w:val="00B4412B"/>
    <w:rsid w:val="00B45465"/>
    <w:rsid w:val="00B45B86"/>
    <w:rsid w:val="00B4797D"/>
    <w:rsid w:val="00B508F9"/>
    <w:rsid w:val="00B5109B"/>
    <w:rsid w:val="00B518EB"/>
    <w:rsid w:val="00B52403"/>
    <w:rsid w:val="00B52D18"/>
    <w:rsid w:val="00B54262"/>
    <w:rsid w:val="00B548E2"/>
    <w:rsid w:val="00B54E18"/>
    <w:rsid w:val="00B57089"/>
    <w:rsid w:val="00B57DCF"/>
    <w:rsid w:val="00B6037C"/>
    <w:rsid w:val="00B60B19"/>
    <w:rsid w:val="00B625AF"/>
    <w:rsid w:val="00B63046"/>
    <w:rsid w:val="00B6347C"/>
    <w:rsid w:val="00B6459C"/>
    <w:rsid w:val="00B64613"/>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49A7"/>
    <w:rsid w:val="00B960BF"/>
    <w:rsid w:val="00B973C9"/>
    <w:rsid w:val="00B97B3F"/>
    <w:rsid w:val="00BA0317"/>
    <w:rsid w:val="00BA0343"/>
    <w:rsid w:val="00BA0792"/>
    <w:rsid w:val="00BA36B1"/>
    <w:rsid w:val="00BA3781"/>
    <w:rsid w:val="00BA3DD6"/>
    <w:rsid w:val="00BA49D0"/>
    <w:rsid w:val="00BA5D42"/>
    <w:rsid w:val="00BA6AE5"/>
    <w:rsid w:val="00BA79D9"/>
    <w:rsid w:val="00BB000E"/>
    <w:rsid w:val="00BB076D"/>
    <w:rsid w:val="00BB1396"/>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3824"/>
    <w:rsid w:val="00BE46E2"/>
    <w:rsid w:val="00BE590A"/>
    <w:rsid w:val="00BE61F0"/>
    <w:rsid w:val="00BE63D3"/>
    <w:rsid w:val="00BE6894"/>
    <w:rsid w:val="00BE7BD0"/>
    <w:rsid w:val="00BE7E07"/>
    <w:rsid w:val="00BF08C3"/>
    <w:rsid w:val="00BF0920"/>
    <w:rsid w:val="00BF0C52"/>
    <w:rsid w:val="00BF0EAF"/>
    <w:rsid w:val="00BF1CB1"/>
    <w:rsid w:val="00BF1CE7"/>
    <w:rsid w:val="00BF39D4"/>
    <w:rsid w:val="00BF3F82"/>
    <w:rsid w:val="00BF5B09"/>
    <w:rsid w:val="00BF6846"/>
    <w:rsid w:val="00BF7326"/>
    <w:rsid w:val="00BF7690"/>
    <w:rsid w:val="00C0117E"/>
    <w:rsid w:val="00C01B00"/>
    <w:rsid w:val="00C02565"/>
    <w:rsid w:val="00C03776"/>
    <w:rsid w:val="00C03960"/>
    <w:rsid w:val="00C03DB9"/>
    <w:rsid w:val="00C040E8"/>
    <w:rsid w:val="00C05F2E"/>
    <w:rsid w:val="00C071D5"/>
    <w:rsid w:val="00C10081"/>
    <w:rsid w:val="00C1333C"/>
    <w:rsid w:val="00C13383"/>
    <w:rsid w:val="00C138B9"/>
    <w:rsid w:val="00C139DD"/>
    <w:rsid w:val="00C14871"/>
    <w:rsid w:val="00C1763C"/>
    <w:rsid w:val="00C2165E"/>
    <w:rsid w:val="00C22C89"/>
    <w:rsid w:val="00C24491"/>
    <w:rsid w:val="00C247F2"/>
    <w:rsid w:val="00C24D6A"/>
    <w:rsid w:val="00C2583C"/>
    <w:rsid w:val="00C2798C"/>
    <w:rsid w:val="00C3085B"/>
    <w:rsid w:val="00C31431"/>
    <w:rsid w:val="00C3200A"/>
    <w:rsid w:val="00C34497"/>
    <w:rsid w:val="00C34B4F"/>
    <w:rsid w:val="00C4007D"/>
    <w:rsid w:val="00C409BE"/>
    <w:rsid w:val="00C41170"/>
    <w:rsid w:val="00C4142C"/>
    <w:rsid w:val="00C44D41"/>
    <w:rsid w:val="00C45762"/>
    <w:rsid w:val="00C45A45"/>
    <w:rsid w:val="00C45D90"/>
    <w:rsid w:val="00C46DC5"/>
    <w:rsid w:val="00C47A9D"/>
    <w:rsid w:val="00C501AB"/>
    <w:rsid w:val="00C50508"/>
    <w:rsid w:val="00C50AC7"/>
    <w:rsid w:val="00C51094"/>
    <w:rsid w:val="00C52A39"/>
    <w:rsid w:val="00C5300B"/>
    <w:rsid w:val="00C536C6"/>
    <w:rsid w:val="00C5531B"/>
    <w:rsid w:val="00C5662D"/>
    <w:rsid w:val="00C5757F"/>
    <w:rsid w:val="00C57D24"/>
    <w:rsid w:val="00C622A4"/>
    <w:rsid w:val="00C62485"/>
    <w:rsid w:val="00C62837"/>
    <w:rsid w:val="00C6450B"/>
    <w:rsid w:val="00C648C6"/>
    <w:rsid w:val="00C651AB"/>
    <w:rsid w:val="00C65310"/>
    <w:rsid w:val="00C65595"/>
    <w:rsid w:val="00C673AC"/>
    <w:rsid w:val="00C67A63"/>
    <w:rsid w:val="00C72800"/>
    <w:rsid w:val="00C73076"/>
    <w:rsid w:val="00C73783"/>
    <w:rsid w:val="00C747B5"/>
    <w:rsid w:val="00C7488A"/>
    <w:rsid w:val="00C749D7"/>
    <w:rsid w:val="00C74D8D"/>
    <w:rsid w:val="00C76B9C"/>
    <w:rsid w:val="00C80026"/>
    <w:rsid w:val="00C810FB"/>
    <w:rsid w:val="00C8196A"/>
    <w:rsid w:val="00C81A3D"/>
    <w:rsid w:val="00C81C15"/>
    <w:rsid w:val="00C81CE4"/>
    <w:rsid w:val="00C82077"/>
    <w:rsid w:val="00C82A82"/>
    <w:rsid w:val="00C82B5E"/>
    <w:rsid w:val="00C83353"/>
    <w:rsid w:val="00C83EDF"/>
    <w:rsid w:val="00C849F7"/>
    <w:rsid w:val="00C864ED"/>
    <w:rsid w:val="00C90579"/>
    <w:rsid w:val="00C90816"/>
    <w:rsid w:val="00C90FA2"/>
    <w:rsid w:val="00C920BD"/>
    <w:rsid w:val="00C93CB2"/>
    <w:rsid w:val="00C94B60"/>
    <w:rsid w:val="00C95148"/>
    <w:rsid w:val="00C971DE"/>
    <w:rsid w:val="00C976C5"/>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6E83"/>
    <w:rsid w:val="00CB77C1"/>
    <w:rsid w:val="00CC05FF"/>
    <w:rsid w:val="00CC0E68"/>
    <w:rsid w:val="00CC1B89"/>
    <w:rsid w:val="00CC2514"/>
    <w:rsid w:val="00CC2B56"/>
    <w:rsid w:val="00CC2EEC"/>
    <w:rsid w:val="00CC3E1F"/>
    <w:rsid w:val="00CC44F1"/>
    <w:rsid w:val="00CC5CB4"/>
    <w:rsid w:val="00CC5DBD"/>
    <w:rsid w:val="00CC6326"/>
    <w:rsid w:val="00CC67C3"/>
    <w:rsid w:val="00CC6CF7"/>
    <w:rsid w:val="00CC7ACF"/>
    <w:rsid w:val="00CD0091"/>
    <w:rsid w:val="00CD0D49"/>
    <w:rsid w:val="00CD148B"/>
    <w:rsid w:val="00CD30C4"/>
    <w:rsid w:val="00CD3139"/>
    <w:rsid w:val="00CE0D92"/>
    <w:rsid w:val="00CE25C7"/>
    <w:rsid w:val="00CE265A"/>
    <w:rsid w:val="00CE347E"/>
    <w:rsid w:val="00CE3541"/>
    <w:rsid w:val="00CE55BF"/>
    <w:rsid w:val="00CE5A12"/>
    <w:rsid w:val="00CE614C"/>
    <w:rsid w:val="00CE63C4"/>
    <w:rsid w:val="00CE6995"/>
    <w:rsid w:val="00CF2998"/>
    <w:rsid w:val="00CF429F"/>
    <w:rsid w:val="00CF5650"/>
    <w:rsid w:val="00CF6E72"/>
    <w:rsid w:val="00CF773F"/>
    <w:rsid w:val="00CF7C68"/>
    <w:rsid w:val="00D002D4"/>
    <w:rsid w:val="00D00365"/>
    <w:rsid w:val="00D007BF"/>
    <w:rsid w:val="00D017AC"/>
    <w:rsid w:val="00D01B5A"/>
    <w:rsid w:val="00D0310F"/>
    <w:rsid w:val="00D04B5A"/>
    <w:rsid w:val="00D05881"/>
    <w:rsid w:val="00D0594F"/>
    <w:rsid w:val="00D05BD4"/>
    <w:rsid w:val="00D05E9E"/>
    <w:rsid w:val="00D0749C"/>
    <w:rsid w:val="00D10363"/>
    <w:rsid w:val="00D10755"/>
    <w:rsid w:val="00D12350"/>
    <w:rsid w:val="00D12EB8"/>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64C3"/>
    <w:rsid w:val="00D269C2"/>
    <w:rsid w:val="00D26DDD"/>
    <w:rsid w:val="00D3011C"/>
    <w:rsid w:val="00D30438"/>
    <w:rsid w:val="00D30483"/>
    <w:rsid w:val="00D307C9"/>
    <w:rsid w:val="00D308A1"/>
    <w:rsid w:val="00D30DCF"/>
    <w:rsid w:val="00D3158D"/>
    <w:rsid w:val="00D31F31"/>
    <w:rsid w:val="00D3206B"/>
    <w:rsid w:val="00D32D01"/>
    <w:rsid w:val="00D32E30"/>
    <w:rsid w:val="00D3381D"/>
    <w:rsid w:val="00D33843"/>
    <w:rsid w:val="00D339BF"/>
    <w:rsid w:val="00D3411D"/>
    <w:rsid w:val="00D343B9"/>
    <w:rsid w:val="00D3624D"/>
    <w:rsid w:val="00D36A2A"/>
    <w:rsid w:val="00D37AD2"/>
    <w:rsid w:val="00D37B98"/>
    <w:rsid w:val="00D40E83"/>
    <w:rsid w:val="00D41851"/>
    <w:rsid w:val="00D426AD"/>
    <w:rsid w:val="00D42775"/>
    <w:rsid w:val="00D429AE"/>
    <w:rsid w:val="00D43D62"/>
    <w:rsid w:val="00D44594"/>
    <w:rsid w:val="00D44A26"/>
    <w:rsid w:val="00D46CC5"/>
    <w:rsid w:val="00D50222"/>
    <w:rsid w:val="00D50DC3"/>
    <w:rsid w:val="00D5361E"/>
    <w:rsid w:val="00D539DB"/>
    <w:rsid w:val="00D53E3B"/>
    <w:rsid w:val="00D541E7"/>
    <w:rsid w:val="00D57833"/>
    <w:rsid w:val="00D57999"/>
    <w:rsid w:val="00D600BE"/>
    <w:rsid w:val="00D6022B"/>
    <w:rsid w:val="00D62771"/>
    <w:rsid w:val="00D63059"/>
    <w:rsid w:val="00D670A8"/>
    <w:rsid w:val="00D67B2E"/>
    <w:rsid w:val="00D67E0A"/>
    <w:rsid w:val="00D67E65"/>
    <w:rsid w:val="00D702C0"/>
    <w:rsid w:val="00D71080"/>
    <w:rsid w:val="00D71154"/>
    <w:rsid w:val="00D71B98"/>
    <w:rsid w:val="00D7233D"/>
    <w:rsid w:val="00D747A6"/>
    <w:rsid w:val="00D752CB"/>
    <w:rsid w:val="00D76336"/>
    <w:rsid w:val="00D77EF0"/>
    <w:rsid w:val="00D816F1"/>
    <w:rsid w:val="00D83132"/>
    <w:rsid w:val="00D83BA1"/>
    <w:rsid w:val="00D849EE"/>
    <w:rsid w:val="00D8540F"/>
    <w:rsid w:val="00D854D7"/>
    <w:rsid w:val="00D85759"/>
    <w:rsid w:val="00D86169"/>
    <w:rsid w:val="00D864BC"/>
    <w:rsid w:val="00D8659F"/>
    <w:rsid w:val="00D868B1"/>
    <w:rsid w:val="00D91212"/>
    <w:rsid w:val="00D91773"/>
    <w:rsid w:val="00D91BC8"/>
    <w:rsid w:val="00D93C18"/>
    <w:rsid w:val="00D9439C"/>
    <w:rsid w:val="00D94702"/>
    <w:rsid w:val="00D9514E"/>
    <w:rsid w:val="00D95182"/>
    <w:rsid w:val="00D968BE"/>
    <w:rsid w:val="00D96BA6"/>
    <w:rsid w:val="00DA1FCD"/>
    <w:rsid w:val="00DA37FA"/>
    <w:rsid w:val="00DA4B35"/>
    <w:rsid w:val="00DA4E74"/>
    <w:rsid w:val="00DA5BF6"/>
    <w:rsid w:val="00DA647E"/>
    <w:rsid w:val="00DA7C8A"/>
    <w:rsid w:val="00DB0CFD"/>
    <w:rsid w:val="00DB2324"/>
    <w:rsid w:val="00DB376C"/>
    <w:rsid w:val="00DB3AAC"/>
    <w:rsid w:val="00DB567C"/>
    <w:rsid w:val="00DB73CB"/>
    <w:rsid w:val="00DC02C5"/>
    <w:rsid w:val="00DC0518"/>
    <w:rsid w:val="00DC1EF2"/>
    <w:rsid w:val="00DC1F96"/>
    <w:rsid w:val="00DC2044"/>
    <w:rsid w:val="00DC2710"/>
    <w:rsid w:val="00DC57DB"/>
    <w:rsid w:val="00DC6440"/>
    <w:rsid w:val="00DC77A2"/>
    <w:rsid w:val="00DC7A7B"/>
    <w:rsid w:val="00DD003E"/>
    <w:rsid w:val="00DD053B"/>
    <w:rsid w:val="00DD202A"/>
    <w:rsid w:val="00DD2445"/>
    <w:rsid w:val="00DD2ADB"/>
    <w:rsid w:val="00DD3509"/>
    <w:rsid w:val="00DD41CC"/>
    <w:rsid w:val="00DD5D49"/>
    <w:rsid w:val="00DE061D"/>
    <w:rsid w:val="00DE0735"/>
    <w:rsid w:val="00DE19EA"/>
    <w:rsid w:val="00DE1CB2"/>
    <w:rsid w:val="00DE222B"/>
    <w:rsid w:val="00DE2D4E"/>
    <w:rsid w:val="00DE4BDB"/>
    <w:rsid w:val="00DE4FC5"/>
    <w:rsid w:val="00DE59A6"/>
    <w:rsid w:val="00DE658D"/>
    <w:rsid w:val="00DE6C82"/>
    <w:rsid w:val="00DE770B"/>
    <w:rsid w:val="00DF0D45"/>
    <w:rsid w:val="00DF2B65"/>
    <w:rsid w:val="00DF3111"/>
    <w:rsid w:val="00DF35D6"/>
    <w:rsid w:val="00DF3B4C"/>
    <w:rsid w:val="00DF4330"/>
    <w:rsid w:val="00DF454A"/>
    <w:rsid w:val="00DF4F75"/>
    <w:rsid w:val="00DF5A17"/>
    <w:rsid w:val="00DF63DC"/>
    <w:rsid w:val="00DF683E"/>
    <w:rsid w:val="00DF7006"/>
    <w:rsid w:val="00DF7A51"/>
    <w:rsid w:val="00E006E2"/>
    <w:rsid w:val="00E010A6"/>
    <w:rsid w:val="00E01280"/>
    <w:rsid w:val="00E02289"/>
    <w:rsid w:val="00E025EF"/>
    <w:rsid w:val="00E03B42"/>
    <w:rsid w:val="00E03DB4"/>
    <w:rsid w:val="00E03E22"/>
    <w:rsid w:val="00E04596"/>
    <w:rsid w:val="00E049BF"/>
    <w:rsid w:val="00E04B3E"/>
    <w:rsid w:val="00E064EB"/>
    <w:rsid w:val="00E0689D"/>
    <w:rsid w:val="00E11464"/>
    <w:rsid w:val="00E115DF"/>
    <w:rsid w:val="00E11C69"/>
    <w:rsid w:val="00E127B5"/>
    <w:rsid w:val="00E141D5"/>
    <w:rsid w:val="00E14DE7"/>
    <w:rsid w:val="00E151AD"/>
    <w:rsid w:val="00E15AD4"/>
    <w:rsid w:val="00E16443"/>
    <w:rsid w:val="00E17E0A"/>
    <w:rsid w:val="00E201D3"/>
    <w:rsid w:val="00E202FA"/>
    <w:rsid w:val="00E2156C"/>
    <w:rsid w:val="00E218CA"/>
    <w:rsid w:val="00E2206A"/>
    <w:rsid w:val="00E224B1"/>
    <w:rsid w:val="00E226CD"/>
    <w:rsid w:val="00E228AB"/>
    <w:rsid w:val="00E23370"/>
    <w:rsid w:val="00E2446B"/>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44D9"/>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01C6"/>
    <w:rsid w:val="00E609D4"/>
    <w:rsid w:val="00E62115"/>
    <w:rsid w:val="00E6337E"/>
    <w:rsid w:val="00E634EA"/>
    <w:rsid w:val="00E64671"/>
    <w:rsid w:val="00E64897"/>
    <w:rsid w:val="00E64DCA"/>
    <w:rsid w:val="00E65167"/>
    <w:rsid w:val="00E655FB"/>
    <w:rsid w:val="00E6629F"/>
    <w:rsid w:val="00E67484"/>
    <w:rsid w:val="00E675E9"/>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3BEC"/>
    <w:rsid w:val="00E8480C"/>
    <w:rsid w:val="00E85906"/>
    <w:rsid w:val="00E85F06"/>
    <w:rsid w:val="00E87474"/>
    <w:rsid w:val="00E87484"/>
    <w:rsid w:val="00E877DB"/>
    <w:rsid w:val="00E907AB"/>
    <w:rsid w:val="00E90DDC"/>
    <w:rsid w:val="00E9274D"/>
    <w:rsid w:val="00E949E4"/>
    <w:rsid w:val="00E95766"/>
    <w:rsid w:val="00E95FB9"/>
    <w:rsid w:val="00E96D49"/>
    <w:rsid w:val="00E97688"/>
    <w:rsid w:val="00E97A54"/>
    <w:rsid w:val="00E97C26"/>
    <w:rsid w:val="00EA0DCC"/>
    <w:rsid w:val="00EA103F"/>
    <w:rsid w:val="00EA1755"/>
    <w:rsid w:val="00EA1F2B"/>
    <w:rsid w:val="00EA21FD"/>
    <w:rsid w:val="00EA2F43"/>
    <w:rsid w:val="00EA3723"/>
    <w:rsid w:val="00EA3BEF"/>
    <w:rsid w:val="00EA5841"/>
    <w:rsid w:val="00EA6A2B"/>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23DD"/>
    <w:rsid w:val="00EC30E5"/>
    <w:rsid w:val="00EC3987"/>
    <w:rsid w:val="00EC3DD3"/>
    <w:rsid w:val="00EC442F"/>
    <w:rsid w:val="00EC45B0"/>
    <w:rsid w:val="00EC4A25"/>
    <w:rsid w:val="00ED0A7C"/>
    <w:rsid w:val="00ED31C1"/>
    <w:rsid w:val="00ED380B"/>
    <w:rsid w:val="00ED3863"/>
    <w:rsid w:val="00ED38BF"/>
    <w:rsid w:val="00ED513F"/>
    <w:rsid w:val="00ED634D"/>
    <w:rsid w:val="00ED6AF8"/>
    <w:rsid w:val="00EE086C"/>
    <w:rsid w:val="00EE11F8"/>
    <w:rsid w:val="00EE25F5"/>
    <w:rsid w:val="00EE2AF6"/>
    <w:rsid w:val="00EE2CBC"/>
    <w:rsid w:val="00EE3113"/>
    <w:rsid w:val="00EE3C1D"/>
    <w:rsid w:val="00EE4ABD"/>
    <w:rsid w:val="00EE5540"/>
    <w:rsid w:val="00EE5AFE"/>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3884"/>
    <w:rsid w:val="00F148D2"/>
    <w:rsid w:val="00F14FDC"/>
    <w:rsid w:val="00F15763"/>
    <w:rsid w:val="00F1596D"/>
    <w:rsid w:val="00F1632E"/>
    <w:rsid w:val="00F177B9"/>
    <w:rsid w:val="00F203AF"/>
    <w:rsid w:val="00F219E2"/>
    <w:rsid w:val="00F220AC"/>
    <w:rsid w:val="00F2281D"/>
    <w:rsid w:val="00F22995"/>
    <w:rsid w:val="00F22A01"/>
    <w:rsid w:val="00F2315C"/>
    <w:rsid w:val="00F318F6"/>
    <w:rsid w:val="00F326A0"/>
    <w:rsid w:val="00F34043"/>
    <w:rsid w:val="00F35093"/>
    <w:rsid w:val="00F362B4"/>
    <w:rsid w:val="00F366FB"/>
    <w:rsid w:val="00F41FD3"/>
    <w:rsid w:val="00F4239F"/>
    <w:rsid w:val="00F43593"/>
    <w:rsid w:val="00F439F6"/>
    <w:rsid w:val="00F44272"/>
    <w:rsid w:val="00F44410"/>
    <w:rsid w:val="00F453A2"/>
    <w:rsid w:val="00F45D13"/>
    <w:rsid w:val="00F46293"/>
    <w:rsid w:val="00F50035"/>
    <w:rsid w:val="00F51B77"/>
    <w:rsid w:val="00F51CF5"/>
    <w:rsid w:val="00F51F3E"/>
    <w:rsid w:val="00F528EE"/>
    <w:rsid w:val="00F5332D"/>
    <w:rsid w:val="00F553C3"/>
    <w:rsid w:val="00F563F1"/>
    <w:rsid w:val="00F567E2"/>
    <w:rsid w:val="00F57185"/>
    <w:rsid w:val="00F6063A"/>
    <w:rsid w:val="00F60738"/>
    <w:rsid w:val="00F60FBE"/>
    <w:rsid w:val="00F61242"/>
    <w:rsid w:val="00F619D2"/>
    <w:rsid w:val="00F6274E"/>
    <w:rsid w:val="00F63647"/>
    <w:rsid w:val="00F63CB5"/>
    <w:rsid w:val="00F6584B"/>
    <w:rsid w:val="00F66A8D"/>
    <w:rsid w:val="00F66DDE"/>
    <w:rsid w:val="00F673F9"/>
    <w:rsid w:val="00F67D4B"/>
    <w:rsid w:val="00F70118"/>
    <w:rsid w:val="00F7013C"/>
    <w:rsid w:val="00F70F84"/>
    <w:rsid w:val="00F716BC"/>
    <w:rsid w:val="00F724DC"/>
    <w:rsid w:val="00F72764"/>
    <w:rsid w:val="00F72C00"/>
    <w:rsid w:val="00F73386"/>
    <w:rsid w:val="00F7501C"/>
    <w:rsid w:val="00F756FE"/>
    <w:rsid w:val="00F75802"/>
    <w:rsid w:val="00F770B2"/>
    <w:rsid w:val="00F80050"/>
    <w:rsid w:val="00F80A85"/>
    <w:rsid w:val="00F81B78"/>
    <w:rsid w:val="00F81C42"/>
    <w:rsid w:val="00F82993"/>
    <w:rsid w:val="00F83499"/>
    <w:rsid w:val="00F83DB1"/>
    <w:rsid w:val="00F83EEC"/>
    <w:rsid w:val="00F84488"/>
    <w:rsid w:val="00F84AFB"/>
    <w:rsid w:val="00F85145"/>
    <w:rsid w:val="00F85583"/>
    <w:rsid w:val="00F85B51"/>
    <w:rsid w:val="00F860D4"/>
    <w:rsid w:val="00F86634"/>
    <w:rsid w:val="00F86E99"/>
    <w:rsid w:val="00F878AA"/>
    <w:rsid w:val="00F90D55"/>
    <w:rsid w:val="00F9196F"/>
    <w:rsid w:val="00F91A8D"/>
    <w:rsid w:val="00F92064"/>
    <w:rsid w:val="00F9218C"/>
    <w:rsid w:val="00F936ED"/>
    <w:rsid w:val="00F93A13"/>
    <w:rsid w:val="00F93A9B"/>
    <w:rsid w:val="00F9434D"/>
    <w:rsid w:val="00F94E17"/>
    <w:rsid w:val="00F957AF"/>
    <w:rsid w:val="00F97419"/>
    <w:rsid w:val="00FA03B3"/>
    <w:rsid w:val="00FA0D64"/>
    <w:rsid w:val="00FA0F17"/>
    <w:rsid w:val="00FA1BB3"/>
    <w:rsid w:val="00FA32F9"/>
    <w:rsid w:val="00FA3AD6"/>
    <w:rsid w:val="00FA46A1"/>
    <w:rsid w:val="00FA48BE"/>
    <w:rsid w:val="00FA5E83"/>
    <w:rsid w:val="00FA6314"/>
    <w:rsid w:val="00FA728D"/>
    <w:rsid w:val="00FA73CD"/>
    <w:rsid w:val="00FA79FE"/>
    <w:rsid w:val="00FB0194"/>
    <w:rsid w:val="00FB0524"/>
    <w:rsid w:val="00FB2DF7"/>
    <w:rsid w:val="00FB4E1B"/>
    <w:rsid w:val="00FB4FAB"/>
    <w:rsid w:val="00FB6AB2"/>
    <w:rsid w:val="00FB77E2"/>
    <w:rsid w:val="00FC0CD5"/>
    <w:rsid w:val="00FC1A97"/>
    <w:rsid w:val="00FC1BDF"/>
    <w:rsid w:val="00FC2831"/>
    <w:rsid w:val="00FC3144"/>
    <w:rsid w:val="00FC4336"/>
    <w:rsid w:val="00FC43CE"/>
    <w:rsid w:val="00FC4537"/>
    <w:rsid w:val="00FC4623"/>
    <w:rsid w:val="00FC50A5"/>
    <w:rsid w:val="00FC5AE3"/>
    <w:rsid w:val="00FC5B72"/>
    <w:rsid w:val="00FC5D22"/>
    <w:rsid w:val="00FC6324"/>
    <w:rsid w:val="00FC6639"/>
    <w:rsid w:val="00FC6A08"/>
    <w:rsid w:val="00FC7E5C"/>
    <w:rsid w:val="00FC7F31"/>
    <w:rsid w:val="00FD16C7"/>
    <w:rsid w:val="00FD1F7E"/>
    <w:rsid w:val="00FD21A0"/>
    <w:rsid w:val="00FD2D04"/>
    <w:rsid w:val="00FD327B"/>
    <w:rsid w:val="00FD55CE"/>
    <w:rsid w:val="00FD5A72"/>
    <w:rsid w:val="00FD63D3"/>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6E7D"/>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63D29E5"/>
  <w15:docId w15:val="{2A532974-9C2F-4008-B8DC-335B6691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4"/>
      </w:numPr>
      <w:ind w:left="432" w:hanging="216"/>
      <w:textboxTightWrap w:val="allLines"/>
    </w:pPr>
  </w:style>
  <w:style w:type="paragraph" w:customStyle="1" w:styleId="TableListBullet">
    <w:name w:val="Table List Bullet"/>
    <w:basedOn w:val="TableTextLeft"/>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770FF8"/>
    <w:pPr>
      <w:outlineLvl w:val="1"/>
    </w:pPr>
  </w:style>
  <w:style w:type="paragraph" w:customStyle="1" w:styleId="H2">
    <w:name w:val="H2"/>
    <w:basedOn w:val="Heading2"/>
    <w:qFormat/>
    <w:rsid w:val="00770FF8"/>
    <w:pPr>
      <w:outlineLvl w:val="2"/>
    </w:p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paragraph" w:customStyle="1" w:styleId="NumberedBullet">
    <w:name w:val="Numbered Bullet"/>
    <w:basedOn w:val="Normal"/>
    <w:link w:val="NumberedBulletChar"/>
    <w:semiHidden/>
    <w:qFormat/>
    <w:rsid w:val="00A83463"/>
    <w:pPr>
      <w:numPr>
        <w:numId w:val="26"/>
      </w:numPr>
      <w:tabs>
        <w:tab w:val="left" w:pos="432"/>
      </w:tabs>
      <w:spacing w:after="120" w:line="240" w:lineRule="auto"/>
    </w:pPr>
    <w:rPr>
      <w:rFonts w:ascii="Times New Roman" w:hAnsi="Times New Roman"/>
    </w:rPr>
  </w:style>
  <w:style w:type="character" w:customStyle="1" w:styleId="NumberedBulletChar">
    <w:name w:val="Numbered Bullet Char"/>
    <w:basedOn w:val="DefaultParagraphFont"/>
    <w:link w:val="NumberedBullet"/>
    <w:rsid w:val="00A83463"/>
    <w:rPr>
      <w:rFonts w:eastAsia="Times New Roman" w:cs="Times New Roman"/>
      <w:szCs w:val="20"/>
    </w:rPr>
  </w:style>
  <w:style w:type="paragraph" w:customStyle="1" w:styleId="Bullet">
    <w:name w:val="Bullet"/>
    <w:basedOn w:val="Normal"/>
    <w:semiHidden/>
    <w:qFormat/>
    <w:rsid w:val="00A83463"/>
    <w:pPr>
      <w:tabs>
        <w:tab w:val="left" w:pos="432"/>
      </w:tabs>
      <w:spacing w:after="120" w:line="240" w:lineRule="auto"/>
      <w:ind w:left="432" w:hanging="432"/>
    </w:pPr>
    <w:rPr>
      <w:rFonts w:ascii="Times New Roman" w:hAnsi="Times New Roman"/>
    </w:rPr>
  </w:style>
  <w:style w:type="paragraph" w:customStyle="1" w:styleId="TableText">
    <w:name w:val="Table Text"/>
    <w:basedOn w:val="Normal"/>
    <w:semiHidden/>
    <w:qFormat/>
    <w:rsid w:val="00A83463"/>
    <w:pPr>
      <w:spacing w:after="0" w:line="240" w:lineRule="auto"/>
    </w:pPr>
    <w:rPr>
      <w:rFonts w:ascii="Arial" w:hAnsi="Arial"/>
      <w:sz w:val="18"/>
    </w:rPr>
  </w:style>
  <w:style w:type="paragraph" w:customStyle="1" w:styleId="NormalSS">
    <w:name w:val="NormalSS"/>
    <w:basedOn w:val="Normal"/>
    <w:link w:val="NormalSSChar"/>
    <w:semiHidden/>
    <w:qFormat/>
    <w:rsid w:val="008574E5"/>
    <w:pPr>
      <w:spacing w:line="240" w:lineRule="auto"/>
      <w:ind w:firstLine="432"/>
    </w:pPr>
    <w:rPr>
      <w:rFonts w:ascii="Times New Roman" w:hAnsi="Times New Roman"/>
    </w:rPr>
  </w:style>
  <w:style w:type="character" w:customStyle="1" w:styleId="NormalSSChar">
    <w:name w:val="NormalSS Char"/>
    <w:basedOn w:val="DefaultParagraphFont"/>
    <w:link w:val="NormalSS"/>
    <w:rsid w:val="008574E5"/>
    <w:rPr>
      <w:rFonts w:eastAsia="Times New Roman" w:cs="Times New Roman"/>
      <w:szCs w:val="20"/>
    </w:rPr>
  </w:style>
  <w:style w:type="paragraph" w:styleId="NormalWeb">
    <w:name w:val="Normal (Web)"/>
    <w:basedOn w:val="Normal"/>
    <w:semiHidden/>
    <w:unhideWhenUsed/>
    <w:rsid w:val="00263790"/>
    <w:pPr>
      <w:spacing w:before="100" w:beforeAutospacing="1" w:after="100" w:afterAutospacing="1" w:line="240" w:lineRule="auto"/>
    </w:pPr>
    <w:rPr>
      <w:rFonts w:ascii="Times New Roman" w:eastAsiaTheme="minorEastAsia" w:hAnsi="Times New Roman"/>
      <w:szCs w:val="24"/>
    </w:rPr>
  </w:style>
  <w:style w:type="paragraph" w:customStyle="1" w:styleId="BulletBlack">
    <w:name w:val="Bullet_Black"/>
    <w:basedOn w:val="Normal"/>
    <w:semiHidden/>
    <w:qFormat/>
    <w:rsid w:val="00263790"/>
    <w:pPr>
      <w:numPr>
        <w:numId w:val="27"/>
      </w:numPr>
      <w:tabs>
        <w:tab w:val="left" w:pos="360"/>
      </w:tabs>
      <w:spacing w:after="120" w:line="240" w:lineRule="auto"/>
      <w:ind w:right="216"/>
    </w:pPr>
    <w:rPr>
      <w:rFonts w:ascii="Arial" w:hAnsi="Arial"/>
      <w:sz w:val="22"/>
      <w:szCs w:val="24"/>
    </w:rPr>
  </w:style>
  <w:style w:type="paragraph" w:customStyle="1" w:styleId="RESPONSERED">
    <w:name w:val="RESPONSE_RED"/>
    <w:basedOn w:val="Normal"/>
    <w:semiHidden/>
    <w:qFormat/>
    <w:rsid w:val="003F65DE"/>
    <w:pPr>
      <w:tabs>
        <w:tab w:val="left" w:leader="dot" w:pos="8100"/>
        <w:tab w:val="left" w:pos="8550"/>
      </w:tabs>
      <w:spacing w:before="120" w:after="0" w:line="240" w:lineRule="auto"/>
      <w:ind w:left="1224" w:right="1627" w:hanging="360"/>
    </w:pPr>
    <w:rPr>
      <w:rFonts w:ascii="Arial" w:hAnsi="Arial" w:cs="Arial"/>
      <w:color w:val="117C55" w:themeColor="accent6" w:themeShade="BF"/>
      <w:sz w:val="20"/>
    </w:rPr>
  </w:style>
  <w:style w:type="paragraph" w:customStyle="1" w:styleId="OldQ">
    <w:name w:val="Old Q"/>
    <w:basedOn w:val="Normal"/>
    <w:link w:val="OldQChar"/>
    <w:semiHidden/>
    <w:qFormat/>
    <w:rsid w:val="0020516F"/>
    <w:pPr>
      <w:spacing w:before="120" w:after="120" w:line="240" w:lineRule="auto"/>
    </w:pPr>
    <w:rPr>
      <w:rFonts w:ascii="Arial" w:eastAsiaTheme="minorHAnsi" w:hAnsi="Arial" w:cs="Arial"/>
      <w:b/>
      <w:bCs/>
      <w:sz w:val="20"/>
    </w:rPr>
  </w:style>
  <w:style w:type="character" w:customStyle="1" w:styleId="OldQChar">
    <w:name w:val="Old Q Char"/>
    <w:basedOn w:val="DefaultParagraphFont"/>
    <w:link w:val="OldQ"/>
    <w:rsid w:val="0020516F"/>
    <w:rPr>
      <w:rFonts w:ascii="Arial" w:eastAsiaTheme="minorHAnsi" w:hAnsi="Arial" w:cs="Arial"/>
      <w:b/>
      <w:bCs/>
      <w:sz w:val="20"/>
      <w:szCs w:val="20"/>
    </w:rPr>
  </w:style>
  <w:style w:type="paragraph" w:styleId="Revision">
    <w:name w:val="Revision"/>
    <w:hidden/>
    <w:uiPriority w:val="99"/>
    <w:semiHidden/>
    <w:rsid w:val="0020516F"/>
    <w:pPr>
      <w:spacing w:after="0"/>
    </w:pPr>
    <w:rPr>
      <w:rFonts w:asciiTheme="minorHAnsi" w:eastAsia="Times New Roman" w:hAnsiTheme="minorHAnsi" w:cs="Times New Roman"/>
      <w:szCs w:val="20"/>
    </w:rPr>
  </w:style>
  <w:style w:type="paragraph" w:customStyle="1" w:styleId="QUESTIONRED">
    <w:name w:val="!QUESTION_RED"/>
    <w:basedOn w:val="Normal"/>
    <w:semiHidden/>
    <w:qFormat/>
    <w:rsid w:val="0077092B"/>
    <w:pPr>
      <w:keepNext/>
      <w:keepLines/>
      <w:spacing w:before="360" w:after="120" w:line="240" w:lineRule="auto"/>
      <w:ind w:left="864" w:hanging="864"/>
    </w:pPr>
    <w:rPr>
      <w:rFonts w:ascii="Arial" w:hAnsi="Arial" w:cs="Arial"/>
      <w:b/>
      <w:color w:val="117C55" w:themeColor="accent6" w:themeShade="BF"/>
      <w:sz w:val="20"/>
    </w:rPr>
  </w:style>
  <w:style w:type="paragraph" w:styleId="BlockText">
    <w:name w:val="Block Text"/>
    <w:basedOn w:val="Normal"/>
    <w:semiHidden/>
    <w:unhideWhenUsed/>
    <w:rsid w:val="006B400B"/>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6B400B"/>
    <w:pPr>
      <w:spacing w:after="120"/>
    </w:pPr>
  </w:style>
  <w:style w:type="character" w:customStyle="1" w:styleId="BodyTextChar">
    <w:name w:val="Body Text Char"/>
    <w:basedOn w:val="DefaultParagraphFont"/>
    <w:link w:val="BodyText"/>
    <w:uiPriority w:val="99"/>
    <w:semiHidden/>
    <w:rsid w:val="006B400B"/>
    <w:rPr>
      <w:rFonts w:asciiTheme="minorHAnsi" w:eastAsia="Times New Roman" w:hAnsiTheme="minorHAnsi" w:cs="Times New Roman"/>
      <w:szCs w:val="20"/>
    </w:rPr>
  </w:style>
  <w:style w:type="paragraph" w:styleId="BodyText2">
    <w:name w:val="Body Text 2"/>
    <w:basedOn w:val="Normal"/>
    <w:link w:val="BodyText2Char"/>
    <w:semiHidden/>
    <w:unhideWhenUsed/>
    <w:rsid w:val="006B400B"/>
    <w:pPr>
      <w:spacing w:after="120" w:line="480" w:lineRule="auto"/>
    </w:pPr>
  </w:style>
  <w:style w:type="character" w:customStyle="1" w:styleId="BodyText2Char">
    <w:name w:val="Body Text 2 Char"/>
    <w:basedOn w:val="DefaultParagraphFont"/>
    <w:link w:val="BodyText2"/>
    <w:uiPriority w:val="99"/>
    <w:semiHidden/>
    <w:rsid w:val="006B400B"/>
    <w:rPr>
      <w:rFonts w:asciiTheme="minorHAnsi" w:eastAsia="Times New Roman" w:hAnsiTheme="minorHAnsi" w:cs="Times New Roman"/>
      <w:szCs w:val="20"/>
    </w:rPr>
  </w:style>
  <w:style w:type="paragraph" w:styleId="BodyText3">
    <w:name w:val="Body Text 3"/>
    <w:basedOn w:val="Normal"/>
    <w:link w:val="BodyText3Char"/>
    <w:semiHidden/>
    <w:unhideWhenUsed/>
    <w:rsid w:val="006B400B"/>
    <w:pPr>
      <w:spacing w:after="120"/>
    </w:pPr>
    <w:rPr>
      <w:sz w:val="16"/>
      <w:szCs w:val="16"/>
    </w:rPr>
  </w:style>
  <w:style w:type="character" w:customStyle="1" w:styleId="BodyText3Char">
    <w:name w:val="Body Text 3 Char"/>
    <w:basedOn w:val="DefaultParagraphFont"/>
    <w:link w:val="BodyText3"/>
    <w:uiPriority w:val="99"/>
    <w:semiHidden/>
    <w:rsid w:val="006B400B"/>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6B400B"/>
    <w:pPr>
      <w:spacing w:after="240"/>
      <w:ind w:firstLine="360"/>
    </w:pPr>
  </w:style>
  <w:style w:type="character" w:customStyle="1" w:styleId="BodyTextFirstIndentChar">
    <w:name w:val="Body Text First Indent Char"/>
    <w:basedOn w:val="BodyTextChar"/>
    <w:link w:val="BodyTextFirstIndent"/>
    <w:uiPriority w:val="99"/>
    <w:semiHidden/>
    <w:rsid w:val="006B400B"/>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6B400B"/>
    <w:pPr>
      <w:spacing w:after="120"/>
      <w:ind w:left="360"/>
    </w:pPr>
  </w:style>
  <w:style w:type="character" w:customStyle="1" w:styleId="BodyTextIndentChar">
    <w:name w:val="Body Text Indent Char"/>
    <w:basedOn w:val="DefaultParagraphFont"/>
    <w:link w:val="BodyTextIndent"/>
    <w:uiPriority w:val="99"/>
    <w:semiHidden/>
    <w:rsid w:val="006B400B"/>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6B400B"/>
    <w:pPr>
      <w:spacing w:after="240"/>
      <w:ind w:firstLine="360"/>
    </w:pPr>
  </w:style>
  <w:style w:type="character" w:customStyle="1" w:styleId="BodyTextFirstIndent2Char">
    <w:name w:val="Body Text First Indent 2 Char"/>
    <w:basedOn w:val="BodyTextIndentChar"/>
    <w:link w:val="BodyTextFirstIndent2"/>
    <w:uiPriority w:val="99"/>
    <w:semiHidden/>
    <w:rsid w:val="006B400B"/>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6B400B"/>
    <w:pPr>
      <w:spacing w:after="120" w:line="480" w:lineRule="auto"/>
      <w:ind w:left="360"/>
    </w:pPr>
  </w:style>
  <w:style w:type="character" w:customStyle="1" w:styleId="BodyTextIndent2Char">
    <w:name w:val="Body Text Indent 2 Char"/>
    <w:basedOn w:val="DefaultParagraphFont"/>
    <w:link w:val="BodyTextIndent2"/>
    <w:uiPriority w:val="99"/>
    <w:semiHidden/>
    <w:rsid w:val="006B400B"/>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6B400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B400B"/>
    <w:rPr>
      <w:rFonts w:asciiTheme="minorHAnsi" w:eastAsia="Times New Roman" w:hAnsiTheme="minorHAnsi" w:cs="Times New Roman"/>
      <w:sz w:val="16"/>
      <w:szCs w:val="16"/>
    </w:rPr>
  </w:style>
  <w:style w:type="character" w:styleId="BookTitle">
    <w:name w:val="Book Title"/>
    <w:basedOn w:val="DefaultParagraphFont"/>
    <w:semiHidden/>
    <w:qFormat/>
    <w:rsid w:val="006B400B"/>
    <w:rPr>
      <w:b/>
      <w:bCs/>
      <w:i/>
      <w:iCs/>
      <w:spacing w:val="5"/>
    </w:rPr>
  </w:style>
  <w:style w:type="paragraph" w:styleId="E-mailSignature">
    <w:name w:val="E-mail Signature"/>
    <w:basedOn w:val="Normal"/>
    <w:link w:val="E-mailSignatureChar"/>
    <w:semiHidden/>
    <w:unhideWhenUsed/>
    <w:rsid w:val="006B400B"/>
    <w:pPr>
      <w:spacing w:after="0" w:line="240" w:lineRule="auto"/>
    </w:pPr>
  </w:style>
  <w:style w:type="character" w:customStyle="1" w:styleId="E-mailSignatureChar">
    <w:name w:val="E-mail Signature Char"/>
    <w:basedOn w:val="DefaultParagraphFont"/>
    <w:link w:val="E-mailSignature"/>
    <w:uiPriority w:val="99"/>
    <w:semiHidden/>
    <w:rsid w:val="006B400B"/>
    <w:rPr>
      <w:rFonts w:asciiTheme="minorHAnsi" w:eastAsia="Times New Roman" w:hAnsiTheme="minorHAnsi" w:cs="Times New Roman"/>
      <w:szCs w:val="20"/>
    </w:rPr>
  </w:style>
  <w:style w:type="character" w:styleId="Emphasis">
    <w:name w:val="Emphasis"/>
    <w:basedOn w:val="DefaultParagraphFont"/>
    <w:semiHidden/>
    <w:qFormat/>
    <w:rsid w:val="006B400B"/>
    <w:rPr>
      <w:i/>
      <w:iCs/>
    </w:rPr>
  </w:style>
  <w:style w:type="paragraph" w:styleId="EnvelopeAddress">
    <w:name w:val="envelope address"/>
    <w:basedOn w:val="Normal"/>
    <w:unhideWhenUsed/>
    <w:rsid w:val="006B400B"/>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6B400B"/>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6B400B"/>
    <w:rPr>
      <w:color w:val="2B579A"/>
      <w:shd w:val="clear" w:color="auto" w:fill="E1DFDD"/>
    </w:rPr>
  </w:style>
  <w:style w:type="character" w:styleId="HTMLAcronym">
    <w:name w:val="HTML Acronym"/>
    <w:basedOn w:val="DefaultParagraphFont"/>
    <w:semiHidden/>
    <w:unhideWhenUsed/>
    <w:rsid w:val="006B400B"/>
  </w:style>
  <w:style w:type="paragraph" w:styleId="HTMLAddress">
    <w:name w:val="HTML Address"/>
    <w:basedOn w:val="Normal"/>
    <w:link w:val="HTMLAddressChar"/>
    <w:semiHidden/>
    <w:unhideWhenUsed/>
    <w:rsid w:val="006B400B"/>
    <w:pPr>
      <w:spacing w:after="0" w:line="240" w:lineRule="auto"/>
    </w:pPr>
    <w:rPr>
      <w:i/>
      <w:iCs/>
    </w:rPr>
  </w:style>
  <w:style w:type="character" w:customStyle="1" w:styleId="HTMLAddressChar">
    <w:name w:val="HTML Address Char"/>
    <w:basedOn w:val="DefaultParagraphFont"/>
    <w:link w:val="HTMLAddress"/>
    <w:uiPriority w:val="99"/>
    <w:semiHidden/>
    <w:rsid w:val="006B400B"/>
    <w:rPr>
      <w:rFonts w:asciiTheme="minorHAnsi" w:eastAsia="Times New Roman" w:hAnsiTheme="minorHAnsi" w:cs="Times New Roman"/>
      <w:i/>
      <w:iCs/>
      <w:szCs w:val="20"/>
    </w:rPr>
  </w:style>
  <w:style w:type="character" w:styleId="HTMLCite">
    <w:name w:val="HTML Cite"/>
    <w:basedOn w:val="DefaultParagraphFont"/>
    <w:semiHidden/>
    <w:unhideWhenUsed/>
    <w:rsid w:val="006B400B"/>
    <w:rPr>
      <w:i/>
      <w:iCs/>
    </w:rPr>
  </w:style>
  <w:style w:type="character" w:styleId="HTMLCode">
    <w:name w:val="HTML Code"/>
    <w:basedOn w:val="DefaultParagraphFont"/>
    <w:semiHidden/>
    <w:unhideWhenUsed/>
    <w:rsid w:val="006B400B"/>
    <w:rPr>
      <w:rFonts w:ascii="Consolas" w:hAnsi="Consolas"/>
      <w:sz w:val="20"/>
      <w:szCs w:val="20"/>
    </w:rPr>
  </w:style>
  <w:style w:type="character" w:styleId="HTMLDefinition">
    <w:name w:val="HTML Definition"/>
    <w:basedOn w:val="DefaultParagraphFont"/>
    <w:semiHidden/>
    <w:unhideWhenUsed/>
    <w:rsid w:val="006B400B"/>
    <w:rPr>
      <w:i/>
      <w:iCs/>
    </w:rPr>
  </w:style>
  <w:style w:type="character" w:styleId="HTMLKeyboard">
    <w:name w:val="HTML Keyboard"/>
    <w:basedOn w:val="DefaultParagraphFont"/>
    <w:semiHidden/>
    <w:unhideWhenUsed/>
    <w:rsid w:val="006B400B"/>
    <w:rPr>
      <w:rFonts w:ascii="Consolas" w:hAnsi="Consolas"/>
      <w:sz w:val="20"/>
      <w:szCs w:val="20"/>
    </w:rPr>
  </w:style>
  <w:style w:type="character" w:styleId="HTMLSample">
    <w:name w:val="HTML Sample"/>
    <w:basedOn w:val="DefaultParagraphFont"/>
    <w:semiHidden/>
    <w:unhideWhenUsed/>
    <w:rsid w:val="006B400B"/>
    <w:rPr>
      <w:rFonts w:ascii="Consolas" w:hAnsi="Consolas"/>
      <w:sz w:val="24"/>
      <w:szCs w:val="24"/>
    </w:rPr>
  </w:style>
  <w:style w:type="character" w:styleId="HTMLTypewriter">
    <w:name w:val="HTML Typewriter"/>
    <w:basedOn w:val="DefaultParagraphFont"/>
    <w:semiHidden/>
    <w:unhideWhenUsed/>
    <w:rsid w:val="006B400B"/>
    <w:rPr>
      <w:rFonts w:ascii="Consolas" w:hAnsi="Consolas"/>
      <w:sz w:val="20"/>
      <w:szCs w:val="20"/>
    </w:rPr>
  </w:style>
  <w:style w:type="character" w:styleId="HTMLVariable">
    <w:name w:val="HTML Variable"/>
    <w:basedOn w:val="DefaultParagraphFont"/>
    <w:semiHidden/>
    <w:unhideWhenUsed/>
    <w:rsid w:val="006B400B"/>
    <w:rPr>
      <w:i/>
      <w:iCs/>
    </w:rPr>
  </w:style>
  <w:style w:type="paragraph" w:styleId="Index4">
    <w:name w:val="index 4"/>
    <w:basedOn w:val="Normal"/>
    <w:next w:val="Normal"/>
    <w:autoRedefine/>
    <w:semiHidden/>
    <w:unhideWhenUsed/>
    <w:rsid w:val="006B400B"/>
    <w:pPr>
      <w:spacing w:after="0" w:line="240" w:lineRule="auto"/>
      <w:ind w:left="960" w:hanging="240"/>
    </w:pPr>
  </w:style>
  <w:style w:type="paragraph" w:styleId="Index5">
    <w:name w:val="index 5"/>
    <w:basedOn w:val="Normal"/>
    <w:next w:val="Normal"/>
    <w:autoRedefine/>
    <w:semiHidden/>
    <w:unhideWhenUsed/>
    <w:rsid w:val="006B400B"/>
    <w:pPr>
      <w:spacing w:after="0" w:line="240" w:lineRule="auto"/>
      <w:ind w:left="1200" w:hanging="240"/>
    </w:pPr>
  </w:style>
  <w:style w:type="paragraph" w:styleId="Index6">
    <w:name w:val="index 6"/>
    <w:basedOn w:val="Normal"/>
    <w:next w:val="Normal"/>
    <w:autoRedefine/>
    <w:semiHidden/>
    <w:unhideWhenUsed/>
    <w:rsid w:val="006B400B"/>
    <w:pPr>
      <w:spacing w:after="0" w:line="240" w:lineRule="auto"/>
      <w:ind w:left="1440" w:hanging="240"/>
    </w:pPr>
  </w:style>
  <w:style w:type="paragraph" w:styleId="Index7">
    <w:name w:val="index 7"/>
    <w:basedOn w:val="Normal"/>
    <w:next w:val="Normal"/>
    <w:autoRedefine/>
    <w:semiHidden/>
    <w:unhideWhenUsed/>
    <w:rsid w:val="006B400B"/>
    <w:pPr>
      <w:spacing w:after="0" w:line="240" w:lineRule="auto"/>
      <w:ind w:left="1680" w:hanging="240"/>
    </w:pPr>
  </w:style>
  <w:style w:type="paragraph" w:styleId="Index8">
    <w:name w:val="index 8"/>
    <w:basedOn w:val="Normal"/>
    <w:next w:val="Normal"/>
    <w:autoRedefine/>
    <w:semiHidden/>
    <w:unhideWhenUsed/>
    <w:rsid w:val="006B400B"/>
    <w:pPr>
      <w:spacing w:after="0" w:line="240" w:lineRule="auto"/>
      <w:ind w:left="1920" w:hanging="240"/>
    </w:pPr>
  </w:style>
  <w:style w:type="paragraph" w:styleId="Index9">
    <w:name w:val="index 9"/>
    <w:basedOn w:val="Normal"/>
    <w:next w:val="Normal"/>
    <w:autoRedefine/>
    <w:semiHidden/>
    <w:unhideWhenUsed/>
    <w:rsid w:val="006B400B"/>
    <w:pPr>
      <w:spacing w:after="0" w:line="240" w:lineRule="auto"/>
      <w:ind w:left="2160" w:hanging="240"/>
    </w:pPr>
  </w:style>
  <w:style w:type="paragraph" w:styleId="IndexHeading">
    <w:name w:val="index heading"/>
    <w:basedOn w:val="Normal"/>
    <w:next w:val="Index1"/>
    <w:semiHidden/>
    <w:unhideWhenUsed/>
    <w:rsid w:val="006B400B"/>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6B400B"/>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6B400B"/>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6B400B"/>
  </w:style>
  <w:style w:type="paragraph" w:styleId="ListContinue4">
    <w:name w:val="List Continue 4"/>
    <w:basedOn w:val="Normal"/>
    <w:semiHidden/>
    <w:unhideWhenUsed/>
    <w:rsid w:val="006B400B"/>
    <w:pPr>
      <w:spacing w:after="120"/>
      <w:ind w:left="1440"/>
      <w:contextualSpacing/>
    </w:pPr>
  </w:style>
  <w:style w:type="paragraph" w:styleId="ListContinue5">
    <w:name w:val="List Continue 5"/>
    <w:basedOn w:val="Normal"/>
    <w:semiHidden/>
    <w:unhideWhenUsed/>
    <w:rsid w:val="006B400B"/>
    <w:pPr>
      <w:spacing w:after="120"/>
      <w:ind w:left="1800"/>
      <w:contextualSpacing/>
    </w:pPr>
  </w:style>
  <w:style w:type="paragraph" w:styleId="ListNumber4">
    <w:name w:val="List Number 4"/>
    <w:basedOn w:val="Normal"/>
    <w:semiHidden/>
    <w:unhideWhenUsed/>
    <w:rsid w:val="006B400B"/>
    <w:pPr>
      <w:numPr>
        <w:numId w:val="57"/>
      </w:numPr>
      <w:contextualSpacing/>
    </w:pPr>
  </w:style>
  <w:style w:type="paragraph" w:styleId="ListNumber5">
    <w:name w:val="List Number 5"/>
    <w:basedOn w:val="Normal"/>
    <w:semiHidden/>
    <w:unhideWhenUsed/>
    <w:rsid w:val="006B400B"/>
    <w:pPr>
      <w:numPr>
        <w:numId w:val="58"/>
      </w:numPr>
      <w:contextualSpacing/>
    </w:pPr>
  </w:style>
  <w:style w:type="paragraph" w:styleId="MacroText">
    <w:name w:val="macro"/>
    <w:link w:val="MacroTextChar"/>
    <w:semiHidden/>
    <w:unhideWhenUsed/>
    <w:rsid w:val="006B400B"/>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6B400B"/>
    <w:rPr>
      <w:rFonts w:ascii="Consolas" w:eastAsia="Times New Roman" w:hAnsi="Consolas" w:cs="Times New Roman"/>
      <w:sz w:val="20"/>
      <w:szCs w:val="20"/>
    </w:rPr>
  </w:style>
  <w:style w:type="character" w:customStyle="1" w:styleId="Mention1">
    <w:name w:val="Mention1"/>
    <w:basedOn w:val="DefaultParagraphFont"/>
    <w:semiHidden/>
    <w:unhideWhenUsed/>
    <w:rsid w:val="006B400B"/>
    <w:rPr>
      <w:color w:val="2B579A"/>
      <w:shd w:val="clear" w:color="auto" w:fill="E1DFDD"/>
    </w:rPr>
  </w:style>
  <w:style w:type="paragraph" w:styleId="MessageHeader">
    <w:name w:val="Message Header"/>
    <w:basedOn w:val="Normal"/>
    <w:link w:val="MessageHeaderChar"/>
    <w:semiHidden/>
    <w:unhideWhenUsed/>
    <w:rsid w:val="006B400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B400B"/>
    <w:rPr>
      <w:rFonts w:asciiTheme="majorHAnsi" w:eastAsiaTheme="majorEastAsia" w:hAnsiTheme="majorHAnsi" w:cstheme="majorBidi"/>
      <w:shd w:val="pct20" w:color="auto" w:fill="auto"/>
    </w:rPr>
  </w:style>
  <w:style w:type="paragraph" w:styleId="NormalIndent">
    <w:name w:val="Normal Indent"/>
    <w:basedOn w:val="Normal"/>
    <w:semiHidden/>
    <w:unhideWhenUsed/>
    <w:rsid w:val="006B400B"/>
    <w:pPr>
      <w:ind w:left="720"/>
    </w:pPr>
  </w:style>
  <w:style w:type="paragraph" w:styleId="PlainText">
    <w:name w:val="Plain Text"/>
    <w:basedOn w:val="Normal"/>
    <w:link w:val="PlainTextChar"/>
    <w:semiHidden/>
    <w:unhideWhenUsed/>
    <w:rsid w:val="006B40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400B"/>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6B400B"/>
    <w:rPr>
      <w:u w:val="dotted"/>
    </w:rPr>
  </w:style>
  <w:style w:type="character" w:customStyle="1" w:styleId="SmartLink1">
    <w:name w:val="SmartLink1"/>
    <w:basedOn w:val="DefaultParagraphFont"/>
    <w:semiHidden/>
    <w:unhideWhenUsed/>
    <w:rsid w:val="006B400B"/>
    <w:rPr>
      <w:color w:val="0000FF"/>
      <w:u w:val="single"/>
      <w:shd w:val="clear" w:color="auto" w:fill="F3F2F1"/>
    </w:rPr>
  </w:style>
  <w:style w:type="character" w:styleId="Strong">
    <w:name w:val="Strong"/>
    <w:basedOn w:val="DefaultParagraphFont"/>
    <w:semiHidden/>
    <w:qFormat/>
    <w:rsid w:val="006B400B"/>
    <w:rPr>
      <w:b/>
      <w:bCs/>
    </w:rPr>
  </w:style>
  <w:style w:type="paragraph" w:styleId="Subtitle">
    <w:name w:val="Subtitle"/>
    <w:basedOn w:val="Normal"/>
    <w:next w:val="Normal"/>
    <w:link w:val="SubtitleChar"/>
    <w:qFormat/>
    <w:rsid w:val="006B40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6B400B"/>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6B400B"/>
    <w:rPr>
      <w:i/>
      <w:iCs/>
      <w:color w:val="404040" w:themeColor="text1" w:themeTint="BF"/>
    </w:rPr>
  </w:style>
  <w:style w:type="character" w:styleId="SubtleReference">
    <w:name w:val="Subtle Reference"/>
    <w:basedOn w:val="DefaultParagraphFont"/>
    <w:semiHidden/>
    <w:qFormat/>
    <w:rsid w:val="006B400B"/>
    <w:rPr>
      <w:smallCaps/>
      <w:color w:val="5A5A5A" w:themeColor="text1" w:themeTint="A5"/>
    </w:rPr>
  </w:style>
  <w:style w:type="paragraph" w:styleId="TableofAuthorities">
    <w:name w:val="table of authorities"/>
    <w:basedOn w:val="Normal"/>
    <w:next w:val="Normal"/>
    <w:semiHidden/>
    <w:unhideWhenUsed/>
    <w:rsid w:val="006B400B"/>
    <w:pPr>
      <w:spacing w:after="0"/>
      <w:ind w:left="240" w:hanging="240"/>
    </w:pPr>
  </w:style>
  <w:style w:type="paragraph" w:styleId="TOAHeading">
    <w:name w:val="toa heading"/>
    <w:basedOn w:val="Normal"/>
    <w:next w:val="Normal"/>
    <w:semiHidden/>
    <w:unhideWhenUsed/>
    <w:rsid w:val="006B400B"/>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6B400B"/>
    <w:pPr>
      <w:spacing w:after="100"/>
      <w:ind w:left="1200"/>
    </w:pPr>
  </w:style>
  <w:style w:type="paragraph" w:styleId="TOC7">
    <w:name w:val="toc 7"/>
    <w:basedOn w:val="Normal"/>
    <w:next w:val="Normal"/>
    <w:autoRedefine/>
    <w:semiHidden/>
    <w:unhideWhenUsed/>
    <w:rsid w:val="006B400B"/>
    <w:pPr>
      <w:spacing w:after="100"/>
      <w:ind w:left="1440"/>
    </w:pPr>
  </w:style>
  <w:style w:type="paragraph" w:styleId="TOC9">
    <w:name w:val="toc 9"/>
    <w:basedOn w:val="Normal"/>
    <w:next w:val="Normal"/>
    <w:autoRedefine/>
    <w:semiHidden/>
    <w:unhideWhenUsed/>
    <w:rsid w:val="006B400B"/>
    <w:pPr>
      <w:spacing w:after="100"/>
      <w:ind w:left="1920"/>
    </w:pPr>
  </w:style>
  <w:style w:type="character" w:customStyle="1" w:styleId="UnresolvedMention1">
    <w:name w:val="Unresolved Mention1"/>
    <w:basedOn w:val="DefaultParagraphFont"/>
    <w:semiHidden/>
    <w:unhideWhenUsed/>
    <w:rsid w:val="006B400B"/>
    <w:rPr>
      <w:color w:val="605E5C"/>
      <w:shd w:val="clear" w:color="auto" w:fill="E1DFDD"/>
    </w:rPr>
  </w:style>
  <w:style w:type="character" w:styleId="Hashtag">
    <w:name w:val="Hashtag"/>
    <w:basedOn w:val="DefaultParagraphFont"/>
    <w:semiHidden/>
    <w:unhideWhenUsed/>
    <w:rsid w:val="00BA3781"/>
    <w:rPr>
      <w:color w:val="2B579A"/>
      <w:shd w:val="clear" w:color="auto" w:fill="E1DFDD"/>
    </w:rPr>
  </w:style>
  <w:style w:type="character" w:styleId="Mention">
    <w:name w:val="Mention"/>
    <w:basedOn w:val="DefaultParagraphFont"/>
    <w:semiHidden/>
    <w:unhideWhenUsed/>
    <w:rsid w:val="00BA3781"/>
    <w:rPr>
      <w:color w:val="2B579A"/>
      <w:shd w:val="clear" w:color="auto" w:fill="E1DFDD"/>
    </w:rPr>
  </w:style>
  <w:style w:type="character" w:styleId="SmartHyperlink">
    <w:name w:val="Smart Hyperlink"/>
    <w:basedOn w:val="DefaultParagraphFont"/>
    <w:semiHidden/>
    <w:unhideWhenUsed/>
    <w:rsid w:val="00BA3781"/>
    <w:rPr>
      <w:u w:val="dotted"/>
    </w:rPr>
  </w:style>
  <w:style w:type="character" w:styleId="SmartLink">
    <w:name w:val="Smart Link"/>
    <w:basedOn w:val="DefaultParagraphFont"/>
    <w:semiHidden/>
    <w:unhideWhenUsed/>
    <w:rsid w:val="00BA3781"/>
    <w:rPr>
      <w:color w:val="0000FF"/>
      <w:u w:val="single"/>
      <w:shd w:val="clear" w:color="auto" w:fill="F3F2F1"/>
    </w:rPr>
  </w:style>
  <w:style w:type="character" w:styleId="UnresolvedMention">
    <w:name w:val="Unresolved Mention"/>
    <w:basedOn w:val="DefaultParagraphFont"/>
    <w:semiHidden/>
    <w:unhideWhenUsed/>
    <w:rsid w:val="00BA3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10" ma:contentTypeDescription="Create a new document." ma:contentTypeScope="" ma:versionID="3571119becf5347751367db2af2b5fbb">
  <xsd:schema xmlns:xsd="http://www.w3.org/2001/XMLSchema" xmlns:xs="http://www.w3.org/2001/XMLSchema" xmlns:p="http://schemas.microsoft.com/office/2006/metadata/properties" xmlns:ns3="c87c70f9-ce00-4b4f-8430-823df24ad0b9" targetNamespace="http://schemas.microsoft.com/office/2006/metadata/properties" ma:root="true" ma:fieldsID="2db15f0c72bc9ff4dd321d4b73b06d64"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9C42E-CDB1-487A-904E-A46247AAA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5E278-D10D-4EE0-9B4C-653BE797744B}">
  <ds:schemaRefs>
    <ds:schemaRef ds:uri="http://schemas.openxmlformats.org/officeDocument/2006/bibliography"/>
  </ds:schemaRefs>
</ds:datastoreItem>
</file>

<file path=customXml/itemProps3.xml><?xml version="1.0" encoding="utf-8"?>
<ds:datastoreItem xmlns:ds="http://schemas.openxmlformats.org/officeDocument/2006/customXml" ds:itemID="{FE962629-FBEF-4033-9C70-BC4D02F94236}">
  <ds:schemaRefs>
    <ds:schemaRef ds:uri="http://schemas.microsoft.com/sharepoint/v3/contenttype/forms"/>
  </ds:schemaRefs>
</ds:datastoreItem>
</file>

<file path=customXml/itemProps4.xml><?xml version="1.0" encoding="utf-8"?>
<ds:datastoreItem xmlns:ds="http://schemas.openxmlformats.org/officeDocument/2006/customXml" ds:itemID="{C48EC04E-43EA-4C6F-A666-104C335F6DF8}">
  <ds:schemaRefs>
    <ds:schemaRef ds:uri="http://schemas.microsoft.com/office/infopath/2007/PartnerControls"/>
    <ds:schemaRef ds:uri="http://purl.org/dc/dcmitype/"/>
    <ds:schemaRef ds:uri="http://www.w3.org/XML/1998/namespace"/>
    <ds:schemaRef ds:uri="c87c70f9-ce00-4b4f-8430-823df24ad0b9"/>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12</TotalTime>
  <Pages>10</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Scilla Albanese</dc:creator>
  <cp:lastModifiedBy>Mathematica</cp:lastModifiedBy>
  <cp:revision>8</cp:revision>
  <cp:lastPrinted>2019-04-11T17:18:00Z</cp:lastPrinted>
  <dcterms:created xsi:type="dcterms:W3CDTF">2021-03-30T14:00:00Z</dcterms:created>
  <dcterms:modified xsi:type="dcterms:W3CDTF">2021-07-09T18:31:00Z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