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99F" w:rsidP="0026199F" w:rsidRDefault="0026199F" w14:paraId="0FF3610B" w14:textId="27DAAD42">
      <w:pPr>
        <w:pStyle w:val="AppendixTitle"/>
        <w:sectPr w:rsidR="0026199F" w:rsidSect="002E6198">
          <w:headerReference w:type="default" r:id="rId9"/>
          <w:pgSz w:w="12240" w:h="15840" w:code="1"/>
          <w:pgMar w:top="1440" w:right="1152" w:bottom="1440" w:left="1152" w:header="720" w:footer="720" w:gutter="0"/>
          <w:cols w:space="720"/>
          <w:docGrid w:linePitch="360"/>
        </w:sectPr>
      </w:pPr>
      <w:r w:rsidRPr="0026199F">
        <w:t xml:space="preserve">Appendix </w:t>
      </w:r>
      <w:r w:rsidR="00183FE8">
        <w:t>B</w:t>
      </w:r>
      <w:r w:rsidRPr="0026199F">
        <w:t xml:space="preserve">: </w:t>
      </w:r>
      <w:r>
        <w:br/>
      </w:r>
      <w:r>
        <w:br/>
      </w:r>
      <w:r w:rsidR="00810BE8">
        <w:t>Supplemental Materials for Surveys</w:t>
      </w:r>
    </w:p>
    <w:p w:rsidR="0026199F" w:rsidP="0026199F" w:rsidRDefault="0026199F" w14:paraId="51F25835" w14:textId="77777777">
      <w:pPr>
        <w:pStyle w:val="Blank"/>
        <w:sectPr w:rsidR="0026199F" w:rsidSect="002E6198">
          <w:headerReference w:type="default" r:id="rId10"/>
          <w:pgSz w:w="12240" w:h="15840" w:code="1"/>
          <w:pgMar w:top="1440" w:right="1152" w:bottom="1440" w:left="1152" w:header="720" w:footer="720" w:gutter="0"/>
          <w:cols w:space="720"/>
          <w:docGrid w:linePitch="360"/>
        </w:sectPr>
      </w:pPr>
      <w:r w:rsidRPr="0026199F">
        <w:lastRenderedPageBreak/>
        <w:t>This page has been left blank for double-sided copying.</w:t>
      </w:r>
    </w:p>
    <w:p w:rsidR="009835FC" w:rsidP="00441ADD" w:rsidRDefault="002008E3" w14:paraId="3FBBBDBA" w14:textId="13CE5836">
      <w:pPr>
        <w:pStyle w:val="AttachmentTitle"/>
        <w:spacing w:line="240" w:lineRule="auto"/>
        <w:ind w:left="0" w:firstLine="0"/>
        <w:sectPr w:rsidR="009835FC" w:rsidSect="002E6198">
          <w:headerReference w:type="default" r:id="rId11"/>
          <w:pgSz w:w="12240" w:h="15840" w:code="1"/>
          <w:pgMar w:top="1440" w:right="1152" w:bottom="1440" w:left="1152" w:header="720" w:footer="720" w:gutter="0"/>
          <w:cols w:space="720"/>
          <w:docGrid w:linePitch="360"/>
        </w:sectPr>
      </w:pPr>
      <w:bookmarkStart w:name="_Hlk36468641" w:id="0"/>
      <w:bookmarkStart w:name="AttTitle" w:id="1"/>
      <w:bookmarkEnd w:id="0"/>
      <w:bookmarkEnd w:id="1"/>
      <w:r>
        <w:lastRenderedPageBreak/>
        <w:t xml:space="preserve">Supplemental </w:t>
      </w:r>
      <w:r w:rsidR="005F22FC">
        <w:t>M</w:t>
      </w:r>
      <w:r>
        <w:t xml:space="preserve">aterials for the </w:t>
      </w:r>
      <w:r>
        <w:br/>
      </w:r>
      <w:r w:rsidRPr="00D83B34">
        <w:t>EHS Program Director Survey</w:t>
      </w:r>
    </w:p>
    <w:p w:rsidRPr="00A13C51" w:rsidR="002008E3" w:rsidP="009835FC" w:rsidRDefault="009835FC" w14:paraId="397DD3D0" w14:textId="1578BFD8">
      <w:pPr>
        <w:pStyle w:val="Blank"/>
      </w:pPr>
      <w:r w:rsidRPr="0026199F">
        <w:lastRenderedPageBreak/>
        <w:t>This page has been left blank for double-sided copying</w:t>
      </w:r>
      <w:r w:rsidR="00B354A4">
        <w:t>.</w:t>
      </w:r>
    </w:p>
    <w:p w:rsidR="002008E3" w:rsidP="002008E3" w:rsidRDefault="002008E3" w14:paraId="2B339AF2" w14:textId="77777777"/>
    <w:p w:rsidR="002008E3" w:rsidP="002008E3" w:rsidRDefault="002008E3" w14:paraId="75CBFB38" w14:textId="77777777">
      <w:pPr>
        <w:sectPr w:rsidR="002008E3" w:rsidSect="002E6198">
          <w:pgSz w:w="12240" w:h="15840" w:code="1"/>
          <w:pgMar w:top="1440" w:right="1152" w:bottom="1440" w:left="1152" w:header="720" w:footer="720" w:gutter="0"/>
          <w:cols w:space="720"/>
          <w:docGrid w:linePitch="360"/>
        </w:sectPr>
      </w:pPr>
    </w:p>
    <w:p w:rsidRPr="002008E3" w:rsidR="002008E3" w:rsidP="00194B66" w:rsidRDefault="002008E3" w14:paraId="601B816D" w14:textId="232706CB">
      <w:pPr>
        <w:pStyle w:val="H1"/>
        <w:jc w:val="center"/>
      </w:pPr>
      <w:bookmarkStart w:name="AppLetter" w:id="2"/>
      <w:bookmarkStart w:name="AppTitle" w:id="3"/>
      <w:bookmarkEnd w:id="2"/>
      <w:bookmarkEnd w:id="3"/>
      <w:r w:rsidRPr="009C4429">
        <w:lastRenderedPageBreak/>
        <w:t>EHS Program Director Surve</w:t>
      </w:r>
      <w:r w:rsidR="00B33AFD">
        <w:t xml:space="preserve">y: </w:t>
      </w:r>
      <w:r>
        <w:t xml:space="preserve">Pre-Invitation </w:t>
      </w:r>
      <w:r w:rsidR="000003B8">
        <w:t>E</w:t>
      </w:r>
      <w:r>
        <w:t>mail</w:t>
      </w:r>
    </w:p>
    <w:p w:rsidRPr="002008E3" w:rsidR="002008E3" w:rsidP="00063B50" w:rsidRDefault="002008E3" w14:paraId="0FDD7AD1" w14:textId="77777777">
      <w:pPr>
        <w:pStyle w:val="ParagraphContinued"/>
        <w:pBdr>
          <w:top w:val="single" w:color="auto" w:sz="4" w:space="1"/>
          <w:left w:val="single" w:color="auto" w:sz="4" w:space="4"/>
          <w:bottom w:val="single" w:color="auto" w:sz="4" w:space="1"/>
          <w:right w:val="single" w:color="auto" w:sz="4" w:space="4"/>
        </w:pBdr>
        <w:spacing w:before="0"/>
        <w:rPr>
          <w:b/>
          <w:bCs/>
          <w:szCs w:val="22"/>
        </w:rPr>
      </w:pPr>
      <w:r w:rsidRPr="002008E3">
        <w:rPr>
          <w:b/>
          <w:bCs/>
          <w:szCs w:val="22"/>
        </w:rPr>
        <w:t>Format: Email</w:t>
      </w:r>
    </w:p>
    <w:p w:rsidRPr="002008E3" w:rsidR="002008E3" w:rsidP="00063B50" w:rsidRDefault="002008E3" w14:paraId="3EBD4F4F" w14:textId="48067AD0">
      <w:pPr>
        <w:pStyle w:val="ParagraphContinued"/>
        <w:pBdr>
          <w:top w:val="single" w:color="auto" w:sz="4" w:space="1"/>
          <w:left w:val="single" w:color="auto" w:sz="4" w:space="4"/>
          <w:bottom w:val="single" w:color="auto" w:sz="4" w:space="1"/>
          <w:right w:val="single" w:color="auto" w:sz="4" w:space="4"/>
        </w:pBdr>
        <w:spacing w:before="0"/>
        <w:rPr>
          <w:b/>
          <w:bCs/>
        </w:rPr>
      </w:pPr>
      <w:r w:rsidRPr="002008E3">
        <w:rPr>
          <w:b/>
          <w:bCs/>
        </w:rPr>
        <w:t>Subject: Coming soon: An invitation to participate in the Early Head Start</w:t>
      </w:r>
      <w:r w:rsidR="00B33AFD">
        <w:rPr>
          <w:b/>
          <w:bCs/>
        </w:rPr>
        <w:t>-</w:t>
      </w:r>
      <w:r w:rsidRPr="002008E3">
        <w:rPr>
          <w:b/>
          <w:bCs/>
        </w:rPr>
        <w:t>Child Care Partnerships Sustainability Study Web-Based Survey</w:t>
      </w:r>
    </w:p>
    <w:p w:rsidR="000003B8" w:rsidP="00063B50" w:rsidRDefault="000003B8" w14:paraId="71C97939" w14:textId="77777777">
      <w:pPr>
        <w:pStyle w:val="Paragraph"/>
      </w:pPr>
      <w:bookmarkStart w:name="_Hlk51599682" w:id="4"/>
      <w:r>
        <w:rPr>
          <w:noProof/>
        </w:rPr>
        <w:drawing>
          <wp:inline distT="0" distB="0" distL="0" distR="0" wp14:anchorId="4E4434FB" wp14:editId="29B16357">
            <wp:extent cx="1609344" cy="484632"/>
            <wp:effectExtent l="0" t="0" r="0" b="0"/>
            <wp:docPr id="71" name="Picture 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063B50" w:rsidRDefault="00335FBD" w14:paraId="43509742" w14:textId="5A4A5C72">
      <w:pPr>
        <w:pStyle w:val="Paragraph"/>
      </w:pPr>
      <w:r w:rsidRPr="00335FBD">
        <w:t>[DATE]</w:t>
      </w:r>
    </w:p>
    <w:bookmarkEnd w:id="4"/>
    <w:p w:rsidRPr="00CB792F" w:rsidR="002008E3" w:rsidP="00063B50" w:rsidRDefault="002008E3" w14:paraId="7F986A0E" w14:textId="0C235A6C">
      <w:pPr>
        <w:pStyle w:val="Paragraph"/>
      </w:pPr>
      <w:r w:rsidRPr="00CB792F">
        <w:t>Dear [FIRST NAME] [LAST NAME],</w:t>
      </w:r>
    </w:p>
    <w:p w:rsidRPr="00CB792F" w:rsidR="002008E3" w:rsidP="002008E3" w:rsidRDefault="002008E3" w14:paraId="15298B8E" w14:textId="0DA3EBF0">
      <w:pPr>
        <w:pStyle w:val="Paragraph"/>
      </w:pPr>
      <w:r w:rsidRPr="00CB792F">
        <w:t>I am writing to ask for your help with an important study being conducted by the Office of Planning, Research</w:t>
      </w:r>
      <w:r w:rsidR="00A97B28">
        <w:t>,</w:t>
      </w:r>
      <w:r w:rsidRPr="00CB792F">
        <w:t xml:space="preserve"> and Evaluation within the Administration for Children and Families (ACF) in the U.S. Department of Health and Human Services. Mathematica is conducting a web-based survey of </w:t>
      </w:r>
      <w:r>
        <w:t xml:space="preserve">all directors whose programs received an </w:t>
      </w:r>
      <w:r w:rsidR="00A21E10">
        <w:t>Early Head Start-Child Care Partner</w:t>
      </w:r>
      <w:r>
        <w:t>ship grant in 2015</w:t>
      </w:r>
      <w:r w:rsidRPr="00CB792F">
        <w:t xml:space="preserve">. </w:t>
      </w:r>
      <w:r w:rsidRPr="00CC444D">
        <w:t xml:space="preserve">You are being asked to complete this survey because </w:t>
      </w:r>
      <w:r>
        <w:t xml:space="preserve">of your role </w:t>
      </w:r>
      <w:r w:rsidRPr="00CC444D">
        <w:t xml:space="preserve">as a </w:t>
      </w:r>
      <w:r>
        <w:t xml:space="preserve">director in a program </w:t>
      </w:r>
      <w:r w:rsidR="00B22C33">
        <w:t xml:space="preserve">who was awarded an </w:t>
      </w:r>
      <w:r w:rsidR="00A21E10">
        <w:t>Early Head Start-Child Care Partner</w:t>
      </w:r>
      <w:r w:rsidR="00B22C33">
        <w:t>ship grant</w:t>
      </w:r>
      <w:r w:rsidRPr="00CC444D">
        <w:t>.</w:t>
      </w:r>
      <w:r>
        <w:t xml:space="preserve"> </w:t>
      </w:r>
    </w:p>
    <w:p w:rsidRPr="00CF1235" w:rsidR="002008E3" w:rsidP="002008E3" w:rsidRDefault="002008E3" w14:paraId="75DB92C9" w14:textId="475923DE">
      <w:pPr>
        <w:pStyle w:val="Paragraph"/>
      </w:pPr>
      <w:r w:rsidRPr="00CB792F">
        <w:t>The survey will collect information about</w:t>
      </w:r>
      <w:r>
        <w:t xml:space="preserve"> </w:t>
      </w:r>
      <w:r w:rsidRPr="00876AAA">
        <w:t xml:space="preserve">your agency; the </w:t>
      </w:r>
      <w:r>
        <w:t xml:space="preserve">status of partnerships that were active in 2016 (at the time of the National Descriptive Study of </w:t>
      </w:r>
      <w:r w:rsidR="00A21E10">
        <w:t>Early Head Start-Child Care Partner</w:t>
      </w:r>
      <w:r>
        <w:t>ships) as well as any partnerships formed since this period</w:t>
      </w:r>
      <w:r w:rsidRPr="00876AAA">
        <w:t xml:space="preserve">; </w:t>
      </w:r>
      <w:r>
        <w:t xml:space="preserve">factors that </w:t>
      </w:r>
      <w:r w:rsidR="00CD449D">
        <w:t xml:space="preserve">may have </w:t>
      </w:r>
      <w:r>
        <w:t xml:space="preserve">contributed to the sustainment or dissolution of partnerships; </w:t>
      </w:r>
      <w:r w:rsidRPr="00876AAA">
        <w:t>and the activities you and your partners engage in to deliver services to children and families.</w:t>
      </w:r>
    </w:p>
    <w:p w:rsidR="00C36FC0" w:rsidP="00194B66" w:rsidRDefault="00C36FC0" w14:paraId="10EDB4D9" w14:textId="635D3338">
      <w:pPr>
        <w:pStyle w:val="Paragraph"/>
      </w:pPr>
      <w:r w:rsidRPr="003F6233">
        <w:t xml:space="preserve">Participation </w:t>
      </w:r>
      <w:r>
        <w:t xml:space="preserve">in the study </w:t>
      </w:r>
      <w:r w:rsidRPr="003F6233">
        <w:t>is voluntary</w:t>
      </w:r>
      <w:r>
        <w:t xml:space="preserve"> </w:t>
      </w:r>
      <w:bookmarkStart w:name="_Hlk72773726" w:id="5"/>
      <w:r>
        <w:t>and y</w:t>
      </w:r>
      <w:r w:rsidRPr="0062400F">
        <w:t>our responses will be kept private and used only for research purposes. They will be combined with the responses</w:t>
      </w:r>
      <w:r w:rsidRPr="003F6233">
        <w:t xml:space="preserve"> of other</w:t>
      </w:r>
      <w:r>
        <w:t xml:space="preserve">s </w:t>
      </w:r>
      <w:r w:rsidRPr="003F6233">
        <w:t>and no individual names will be reported</w:t>
      </w:r>
      <w:r>
        <w:t>.</w:t>
      </w:r>
      <w:bookmarkEnd w:id="5"/>
      <w:r>
        <w:t xml:space="preserve"> This combined</w:t>
      </w:r>
      <w:r w:rsidRPr="003F6233">
        <w:t xml:space="preserve"> input will provide </w:t>
      </w:r>
      <w:r>
        <w:t>the Administration for Children and Families</w:t>
      </w:r>
      <w:r w:rsidRPr="003F6233">
        <w:t xml:space="preserve"> with important information about </w:t>
      </w:r>
      <w:r>
        <w:t>why</w:t>
      </w:r>
      <w:r w:rsidRPr="0062400F">
        <w:t xml:space="preserve"> </w:t>
      </w:r>
      <w:r w:rsidRPr="00E163F7">
        <w:t xml:space="preserve">partnerships </w:t>
      </w:r>
      <w:r>
        <w:t>dissolve and what might be done to better sustain them</w:t>
      </w:r>
      <w:r w:rsidRPr="0062400F">
        <w:t>.</w:t>
      </w:r>
    </w:p>
    <w:p w:rsidRPr="00CB792F" w:rsidR="002008E3" w:rsidP="002008E3" w:rsidRDefault="002008E3" w14:paraId="70F9B35A" w14:textId="7DD0A452">
      <w:pPr>
        <w:pStyle w:val="Paragraph"/>
      </w:pPr>
      <w:r w:rsidRPr="00CB792F">
        <w:t xml:space="preserve">In about a week, you will receive an email from </w:t>
      </w:r>
      <w:r w:rsidR="0065249F">
        <w:t>[EMAIL]</w:t>
      </w:r>
      <w:r w:rsidRPr="00CB792F">
        <w:t xml:space="preserve">. This email will include a link to the web-based survey, which will take about </w:t>
      </w:r>
      <w:r>
        <w:t>3</w:t>
      </w:r>
      <w:r w:rsidR="00891AFB">
        <w:t>5</w:t>
      </w:r>
      <w:r w:rsidRPr="00CB792F">
        <w:t xml:space="preserve"> minutes to complete. Please complete the survey as soon as you are able. </w:t>
      </w:r>
    </w:p>
    <w:p w:rsidRPr="00C22A5C" w:rsidR="002008E3" w:rsidP="002008E3" w:rsidRDefault="002008E3" w14:paraId="366280D4" w14:textId="77777777">
      <w:pPr>
        <w:pStyle w:val="Paragraph"/>
        <w:rPr>
          <w:u w:val="single"/>
        </w:rPr>
      </w:pPr>
      <w:r w:rsidRPr="00C22A5C">
        <w:rPr>
          <w:u w:val="single"/>
        </w:rPr>
        <w:t>As part of the survey, we will ask you to confirm (and</w:t>
      </w:r>
      <w:r>
        <w:rPr>
          <w:u w:val="single"/>
        </w:rPr>
        <w:t>,</w:t>
      </w:r>
      <w:r w:rsidRPr="00C22A5C">
        <w:rPr>
          <w:u w:val="single"/>
        </w:rPr>
        <w:t xml:space="preserve"> as relevant, update) contact information for providers you partnered with in 2016. We will also ask for information about partners who are new since 2016, including the start date of the partnership, and number of </w:t>
      </w:r>
      <w:proofErr w:type="gramStart"/>
      <w:r w:rsidRPr="00C22A5C">
        <w:rPr>
          <w:u w:val="single"/>
        </w:rPr>
        <w:t>birth</w:t>
      </w:r>
      <w:proofErr w:type="gramEnd"/>
      <w:r w:rsidRPr="00C22A5C">
        <w:rPr>
          <w:u w:val="single"/>
        </w:rPr>
        <w:t xml:space="preserve"> to three and partnership slots for each new partner. Please have this information on hand before you begin the survey. </w:t>
      </w:r>
    </w:p>
    <w:p w:rsidR="002008E3" w:rsidP="002008E3" w:rsidRDefault="002008E3" w14:paraId="7BF505AD" w14:textId="368EC9DC">
      <w:pPr>
        <w:pStyle w:val="Paragraph"/>
      </w:pPr>
      <w:r w:rsidRPr="00A97347">
        <w:t xml:space="preserve">If you have questions about the web survey, </w:t>
      </w:r>
      <w:r>
        <w:t xml:space="preserve">please contact </w:t>
      </w:r>
      <w:r w:rsidR="00D37B41">
        <w:t>me</w:t>
      </w:r>
      <w:r w:rsidR="0065249F">
        <w:t xml:space="preserve"> at 800-xxx-xxxx. This call is toll-free. You can also email us at [EMAIL].</w:t>
      </w:r>
      <w:r w:rsidRPr="003411C3">
        <w:t xml:space="preserve"> </w:t>
      </w:r>
    </w:p>
    <w:p w:rsidRPr="00A97347" w:rsidR="002008E3" w:rsidP="002008E3" w:rsidRDefault="002008E3" w14:paraId="01E7B4B0" w14:textId="77777777">
      <w:pPr>
        <w:pStyle w:val="Paragraph"/>
      </w:pPr>
      <w:r w:rsidRPr="00A97347">
        <w:t xml:space="preserve">Thank you very much for your help with this important study. </w:t>
      </w:r>
    </w:p>
    <w:p w:rsidR="002008E3" w:rsidP="00063B50" w:rsidRDefault="002008E3" w14:paraId="310B7AB6" w14:textId="3EB0E67C">
      <w:pPr>
        <w:pStyle w:val="Paragraph"/>
      </w:pPr>
      <w:r w:rsidRPr="00843333">
        <w:t>Sincerely,</w:t>
      </w:r>
    </w:p>
    <w:p w:rsidRPr="00843333" w:rsidR="001D2E62" w:rsidP="00063B50" w:rsidRDefault="001D2E62" w14:paraId="2386FEB0" w14:textId="5BEFE255">
      <w:pPr>
        <w:pStyle w:val="Paragraph"/>
      </w:pPr>
      <w:r>
        <w:rPr>
          <w:noProof/>
        </w:rPr>
        <w:drawing>
          <wp:inline distT="0" distB="0" distL="0" distR="0" wp14:anchorId="1CCAC2EE" wp14:editId="29A4D517">
            <wp:extent cx="736600" cy="226060"/>
            <wp:effectExtent l="0" t="0" r="6350" b="254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2008E3" w:rsidP="00B354A4" w:rsidRDefault="002008E3" w14:paraId="6D2EDB4A" w14:textId="628EE6BA">
      <w:pPr>
        <w:pStyle w:val="Paragraph"/>
        <w:rPr>
          <w:bCs/>
          <w:i/>
        </w:rPr>
      </w:pPr>
      <w:r>
        <w:t>Sara Skidmore</w:t>
      </w:r>
      <w:r w:rsidR="00B354A4">
        <w:br/>
      </w:r>
      <w:r w:rsidRPr="00B354A4" w:rsidR="00B354A4">
        <w:rPr>
          <w:i/>
          <w:iCs/>
        </w:rPr>
        <w:t>Survey Director</w:t>
      </w:r>
    </w:p>
    <w:p w:rsidR="00CD43A3" w:rsidP="005E5F3E" w:rsidRDefault="002008E3" w14:paraId="43F6DC0F" w14:textId="3B8883CE">
      <w:pPr>
        <w:pStyle w:val="Paragraph"/>
        <w:rPr>
          <w:bCs/>
        </w:rPr>
        <w:sectPr w:rsidR="00CD43A3" w:rsidSect="005014D6">
          <w:headerReference w:type="default" r:id="rId14"/>
          <w:footerReference w:type="default" r:id="rId15"/>
          <w:pgSz w:w="12240" w:h="15840" w:code="1"/>
          <w:pgMar w:top="1440" w:right="1152" w:bottom="1440" w:left="1152" w:header="720" w:footer="360" w:gutter="0"/>
          <w:cols w:space="720"/>
          <w:docGrid w:linePitch="360"/>
        </w:sectPr>
      </w:pPr>
      <w:r w:rsidRPr="006068F5">
        <w:rPr>
          <w:noProof/>
        </w:rPr>
        <w:drawing>
          <wp:inline distT="0" distB="0" distL="0" distR="0" wp14:anchorId="0AE48F45" wp14:editId="7DD508E4">
            <wp:extent cx="1674055" cy="432014"/>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Pr="00CD43A3" w:rsidR="002008E3" w:rsidP="001C7A6E" w:rsidRDefault="002008E3" w14:paraId="1D5713FC" w14:textId="6B360CF8">
      <w:pPr>
        <w:pStyle w:val="H1"/>
        <w:jc w:val="center"/>
        <w:rPr>
          <w:bCs/>
        </w:rPr>
      </w:pPr>
      <w:r w:rsidRPr="009C4429">
        <w:lastRenderedPageBreak/>
        <w:t>EHS Program Director Survey</w:t>
      </w:r>
      <w:r>
        <w:t>:</w:t>
      </w:r>
      <w:r w:rsidR="000003B8">
        <w:t xml:space="preserve"> </w:t>
      </w:r>
      <w:r w:rsidRPr="003A0BB0">
        <w:t>Invitation</w:t>
      </w:r>
      <w:r w:rsidR="00FE29D8">
        <w:t xml:space="preserve"> Letter</w:t>
      </w:r>
    </w:p>
    <w:p w:rsidR="000003B8" w:rsidP="00CD43A3" w:rsidRDefault="000003B8" w14:paraId="44C17A87" w14:textId="77777777">
      <w:pPr>
        <w:pStyle w:val="Paragraph"/>
      </w:pPr>
      <w:r>
        <w:rPr>
          <w:noProof/>
        </w:rPr>
        <w:drawing>
          <wp:inline distT="0" distB="0" distL="0" distR="0" wp14:anchorId="4A13093E" wp14:editId="57566C5C">
            <wp:extent cx="1609344" cy="484632"/>
            <wp:effectExtent l="0" t="0" r="0" b="0"/>
            <wp:docPr id="72" name="Picture 7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CD43A3" w:rsidRDefault="00335FBD" w14:paraId="10BADDB2" w14:textId="5CDA7B85">
      <w:pPr>
        <w:pStyle w:val="Paragraph"/>
      </w:pPr>
      <w:r w:rsidRPr="00335FBD">
        <w:t>[DATE]</w:t>
      </w:r>
    </w:p>
    <w:p w:rsidRPr="003A0BB0" w:rsidR="002008E3" w:rsidP="00CD43A3" w:rsidRDefault="002008E3" w14:paraId="30A65AA7" w14:textId="1A4629B6">
      <w:pPr>
        <w:pStyle w:val="Paragraph"/>
      </w:pPr>
      <w:r w:rsidRPr="003A0BB0">
        <w:t>Dear [FIRST NAME] [LAST NAME],</w:t>
      </w:r>
    </w:p>
    <w:p w:rsidRPr="00876AAA" w:rsidR="002008E3" w:rsidP="00CD43A3" w:rsidRDefault="002008E3" w14:paraId="78F083AB" w14:textId="43F8E4F1">
      <w:pPr>
        <w:pStyle w:val="Paragraph"/>
      </w:pPr>
      <w:r w:rsidRPr="003A0BB0">
        <w:t xml:space="preserve">Mathematica is conducting a web-based survey of all </w:t>
      </w:r>
      <w:r w:rsidRPr="00876AAA">
        <w:t>directors</w:t>
      </w:r>
      <w:r>
        <w:t xml:space="preserve"> </w:t>
      </w:r>
      <w:r>
        <w:rPr>
          <w:bCs/>
        </w:rPr>
        <w:t xml:space="preserve">whose programs received an </w:t>
      </w:r>
      <w:r w:rsidR="00A21E10">
        <w:rPr>
          <w:bCs/>
        </w:rPr>
        <w:t>Early Head Start-Child Care Partner</w:t>
      </w:r>
      <w:r>
        <w:rPr>
          <w:bCs/>
        </w:rPr>
        <w:t>ship grant in 2015</w:t>
      </w:r>
      <w:r w:rsidRPr="00876AAA">
        <w:t xml:space="preserve"> as part of </w:t>
      </w:r>
      <w:r>
        <w:t>a study about the sustainability of the partnerships</w:t>
      </w:r>
      <w:r w:rsidRPr="00876AAA">
        <w:t>. This study is funded by the Office of Planning, Research</w:t>
      </w:r>
      <w:r w:rsidR="00A97B28">
        <w:t>,</w:t>
      </w:r>
      <w:r w:rsidRPr="00876AAA">
        <w:t xml:space="preserve"> and Evaluation within the Administration for Children and Families (ACF) in the U.S. Department of Health and Human Services. The survey will collect information about your agency; the </w:t>
      </w:r>
      <w:r>
        <w:t xml:space="preserve">status of partnerships that were active in 2016 (at the time of </w:t>
      </w:r>
      <w:r>
        <w:rPr>
          <w:bCs/>
        </w:rPr>
        <w:t xml:space="preserve">the National Descriptive Study of </w:t>
      </w:r>
      <w:r w:rsidR="00A21E10">
        <w:rPr>
          <w:bCs/>
        </w:rPr>
        <w:t>Early Head Start-Child Care Partner</w:t>
      </w:r>
      <w:r>
        <w:rPr>
          <w:bCs/>
        </w:rPr>
        <w:t>ships) as well as any partnerships formed since this period</w:t>
      </w:r>
      <w:r w:rsidRPr="00876AAA">
        <w:t xml:space="preserve">; </w:t>
      </w:r>
      <w:r>
        <w:t xml:space="preserve">factors that </w:t>
      </w:r>
      <w:r w:rsidR="00CD449D">
        <w:t xml:space="preserve">may have </w:t>
      </w:r>
      <w:r>
        <w:t xml:space="preserve">contributed to the sustainment or dissolution of partnerships; </w:t>
      </w:r>
      <w:r w:rsidRPr="00876AAA">
        <w:t>and the activities you and your partners engage in to deliver services to children and families.</w:t>
      </w:r>
    </w:p>
    <w:p w:rsidRPr="003F6233" w:rsidR="00C36FC0" w:rsidP="00194B66" w:rsidRDefault="00B22C33" w14:paraId="60FECBD3" w14:textId="79B09F9F">
      <w:pPr>
        <w:pStyle w:val="Paragraph"/>
      </w:pPr>
      <w:r w:rsidRPr="00C71D40">
        <w:t xml:space="preserve">You are being asked to complete this survey because of your role as a director in a program who was awarded an </w:t>
      </w:r>
      <w:r w:rsidR="00A21E10">
        <w:t>Early Head Start-Child Care Partner</w:t>
      </w:r>
      <w:r w:rsidRPr="00C71D40">
        <w:t>ship grant in 2015.</w:t>
      </w:r>
    </w:p>
    <w:p w:rsidRPr="00CC444D" w:rsidR="002008E3" w:rsidP="00194B66" w:rsidRDefault="00C36FC0" w14:paraId="3DF83081" w14:textId="69F47DC2">
      <w:pPr>
        <w:pStyle w:val="Paragraph"/>
      </w:pPr>
      <w:r w:rsidRPr="003F6233">
        <w:t xml:space="preserve">Participation </w:t>
      </w:r>
      <w:r>
        <w:t xml:space="preserve">in the study </w:t>
      </w:r>
      <w:r w:rsidRPr="003F6233">
        <w:t>is voluntary</w:t>
      </w:r>
      <w:r>
        <w:t xml:space="preserve"> and y</w:t>
      </w:r>
      <w:r w:rsidRPr="0062400F">
        <w:t>our responses will be kept private and used only for research purposes. They will be combined with the responses</w:t>
      </w:r>
      <w:r w:rsidRPr="003F6233">
        <w:t xml:space="preserve"> of other</w:t>
      </w:r>
      <w:r>
        <w:t xml:space="preserve">s </w:t>
      </w:r>
      <w:r w:rsidRPr="003F6233">
        <w:t>and no individual names will be reported</w:t>
      </w:r>
      <w:r>
        <w:t>. This combined</w:t>
      </w:r>
      <w:r w:rsidRPr="003F6233">
        <w:t xml:space="preserve"> input will provide </w:t>
      </w:r>
      <w:r>
        <w:t>the Administration for Children and Families</w:t>
      </w:r>
      <w:r w:rsidRPr="003F6233">
        <w:t xml:space="preserve"> with important information about </w:t>
      </w:r>
      <w:r>
        <w:t>why</w:t>
      </w:r>
      <w:r w:rsidRPr="0062400F">
        <w:t xml:space="preserve"> </w:t>
      </w:r>
      <w:r w:rsidRPr="00E163F7">
        <w:t xml:space="preserve">partnerships </w:t>
      </w:r>
      <w:r>
        <w:t>dissolve and what might be done to better sustain them</w:t>
      </w:r>
      <w:r w:rsidRPr="0062400F">
        <w:t>.</w:t>
      </w:r>
    </w:p>
    <w:p w:rsidRPr="00194B66" w:rsidR="00FE29D8" w:rsidP="00194B66" w:rsidRDefault="002008E3" w14:paraId="5DDC384E" w14:textId="77777777">
      <w:pPr>
        <w:pStyle w:val="Paragraph"/>
        <w:rPr>
          <w:b/>
          <w:bCs/>
        </w:rPr>
      </w:pPr>
      <w:r w:rsidRPr="00194B66">
        <w:rPr>
          <w:b/>
          <w:bCs/>
        </w:rPr>
        <w:t xml:space="preserve">Please access the web survey by </w:t>
      </w:r>
      <w:r w:rsidRPr="00194B66" w:rsidR="00FE29D8">
        <w:rPr>
          <w:b/>
          <w:bCs/>
        </w:rPr>
        <w:t>scanning the following code</w:t>
      </w:r>
      <w:r w:rsidRPr="00194B66">
        <w:rPr>
          <w:b/>
          <w:bCs/>
        </w:rPr>
        <w:t xml:space="preserve">: </w:t>
      </w:r>
    </w:p>
    <w:p w:rsidRPr="00194B66" w:rsidR="002008E3" w:rsidP="00194B66" w:rsidRDefault="002008E3" w14:paraId="7569A897" w14:textId="403B1BF6">
      <w:pPr>
        <w:pStyle w:val="Paragraph"/>
        <w:jc w:val="center"/>
        <w:rPr>
          <w:b/>
          <w:bCs/>
        </w:rPr>
      </w:pPr>
      <w:r w:rsidRPr="00194B66">
        <w:rPr>
          <w:b/>
          <w:bCs/>
        </w:rPr>
        <w:t>[</w:t>
      </w:r>
      <w:r w:rsidRPr="00194B66" w:rsidR="00FE29D8">
        <w:rPr>
          <w:b/>
          <w:bCs/>
        </w:rPr>
        <w:t>QR code</w:t>
      </w:r>
      <w:r w:rsidRPr="00194B66">
        <w:rPr>
          <w:b/>
          <w:bCs/>
        </w:rPr>
        <w:t>]</w:t>
      </w:r>
    </w:p>
    <w:p w:rsidRPr="00CB792F" w:rsidR="002008E3" w:rsidP="00CD43A3" w:rsidRDefault="00FE29D8" w14:paraId="71759FFD" w14:textId="5DC23824">
      <w:pPr>
        <w:pStyle w:val="Paragraph"/>
      </w:pPr>
      <w:r>
        <w:t xml:space="preserve">You may also enter this link directly into your web browser: [LINK]. </w:t>
      </w:r>
      <w:r w:rsidR="005A679D">
        <w:t>We will offer</w:t>
      </w:r>
      <w:r w:rsidRPr="00876AAA" w:rsidR="002008E3">
        <w:t xml:space="preserve"> a $20 gift card as a </w:t>
      </w:r>
      <w:r w:rsidR="00272A57">
        <w:t>token of our appreciation</w:t>
      </w:r>
      <w:r w:rsidRPr="00876AAA" w:rsidR="002008E3">
        <w:t xml:space="preserve"> for </w:t>
      </w:r>
      <w:r w:rsidR="00272A57">
        <w:t xml:space="preserve">your </w:t>
      </w:r>
      <w:r w:rsidRPr="00876AAA" w:rsidR="002008E3">
        <w:t>participati</w:t>
      </w:r>
      <w:r w:rsidR="00272A57">
        <w:t>o</w:t>
      </w:r>
      <w:r w:rsidRPr="00876AAA" w:rsidR="002008E3">
        <w:t xml:space="preserve">n in the survey. The survey will take approximately </w:t>
      </w:r>
      <w:r w:rsidR="002008E3">
        <w:t>3</w:t>
      </w:r>
      <w:r w:rsidR="00891AFB">
        <w:t>5</w:t>
      </w:r>
      <w:r w:rsidR="002008E3">
        <w:t xml:space="preserve"> </w:t>
      </w:r>
      <w:r w:rsidRPr="00876AAA" w:rsidR="002008E3">
        <w:t xml:space="preserve">minutes to complete. You may save your responses and return to finish the survey later. </w:t>
      </w:r>
      <w:r w:rsidRPr="00FC7D6B" w:rsidR="002008E3">
        <w:rPr>
          <w:u w:val="single"/>
        </w:rPr>
        <w:t>The survey will ask you to</w:t>
      </w:r>
      <w:r w:rsidR="002008E3">
        <w:rPr>
          <w:u w:val="single"/>
        </w:rPr>
        <w:t xml:space="preserve"> </w:t>
      </w:r>
      <w:r w:rsidRPr="00211543" w:rsidR="002008E3">
        <w:rPr>
          <w:u w:val="single"/>
        </w:rPr>
        <w:t>confirm (and</w:t>
      </w:r>
      <w:r w:rsidR="002008E3">
        <w:rPr>
          <w:u w:val="single"/>
        </w:rPr>
        <w:t>,</w:t>
      </w:r>
      <w:r w:rsidRPr="00211543" w:rsidR="002008E3">
        <w:rPr>
          <w:u w:val="single"/>
        </w:rPr>
        <w:t xml:space="preserve"> as relevant, update) contact information for providers you partnered with in 2016. We will also ask for information about partners who are new since 2016, including the start date of the partnership, and number of </w:t>
      </w:r>
      <w:proofErr w:type="gramStart"/>
      <w:r w:rsidRPr="00211543" w:rsidR="002008E3">
        <w:rPr>
          <w:u w:val="single"/>
        </w:rPr>
        <w:t>birth</w:t>
      </w:r>
      <w:proofErr w:type="gramEnd"/>
      <w:r w:rsidRPr="00211543" w:rsidR="002008E3">
        <w:rPr>
          <w:u w:val="single"/>
        </w:rPr>
        <w:t xml:space="preserve"> to three and partnership slots for each new partner</w:t>
      </w:r>
      <w:r w:rsidRPr="00CB792F" w:rsidR="002008E3">
        <w:t xml:space="preserve">. </w:t>
      </w:r>
      <w:r w:rsidR="002008E3">
        <w:t>P</w:t>
      </w:r>
      <w:r w:rsidRPr="00876AAA" w:rsidR="002008E3">
        <w:t>lease have th</w:t>
      </w:r>
      <w:r w:rsidR="002008E3">
        <w:t xml:space="preserve">is </w:t>
      </w:r>
      <w:r w:rsidRPr="00876AAA" w:rsidR="002008E3">
        <w:t xml:space="preserve">information on hand </w:t>
      </w:r>
      <w:r w:rsidR="002008E3">
        <w:t xml:space="preserve">before you begin </w:t>
      </w:r>
      <w:r w:rsidRPr="00876AAA" w:rsidR="002008E3">
        <w:t xml:space="preserve">the survey. </w:t>
      </w:r>
    </w:p>
    <w:p w:rsidRPr="0004142A" w:rsidR="002008E3" w:rsidP="00194B66" w:rsidRDefault="00166366" w14:paraId="16F50FB3" w14:textId="746E3098">
      <w:pPr>
        <w:pStyle w:val="Paragraph"/>
        <w:rPr>
          <w:b/>
          <w:i/>
        </w:rPr>
      </w:pPr>
      <w:r w:rsidRPr="00DD16F7">
        <w:t xml:space="preserve">If you have questions or need assistance, or if you prefer to complete the survey by phone, please contact </w:t>
      </w:r>
      <w:r w:rsidRPr="00DD16F7" w:rsidR="00D37B41">
        <w:t>me</w:t>
      </w:r>
      <w:r w:rsidRPr="00DD16F7">
        <w:t xml:space="preserve"> at </w:t>
      </w:r>
      <w:r w:rsidRPr="00DD16F7" w:rsidR="00710AF5">
        <w:t>800-xxx-xxxx. This call is toll-free. You can also email us at [EMAIL]</w:t>
      </w:r>
      <w:r w:rsidRPr="00DD16F7">
        <w:t>.</w:t>
      </w:r>
      <w:r w:rsidR="004536FD">
        <w:t xml:space="preserve"> </w:t>
      </w:r>
      <w:r w:rsidRPr="00DD16F7" w:rsidR="002008E3">
        <w:rPr>
          <w:b/>
          <w:i/>
        </w:rPr>
        <w:t>On behalf of our study team and ACF, thank you for your participation!</w:t>
      </w:r>
    </w:p>
    <w:p w:rsidR="002008E3" w:rsidP="00CD43A3" w:rsidRDefault="002008E3" w14:paraId="52680C02" w14:textId="2C950B96">
      <w:pPr>
        <w:pStyle w:val="Paragraph"/>
      </w:pPr>
      <w:r w:rsidRPr="003A0BB0">
        <w:t>Sincerely,</w:t>
      </w:r>
    </w:p>
    <w:p w:rsidRPr="003A0BB0" w:rsidR="001D2E62" w:rsidP="00CD43A3" w:rsidRDefault="001D2E62" w14:paraId="6CEA319C" w14:textId="75731E59">
      <w:pPr>
        <w:pStyle w:val="Paragraph"/>
      </w:pPr>
      <w:r>
        <w:rPr>
          <w:noProof/>
        </w:rPr>
        <w:drawing>
          <wp:inline distT="0" distB="0" distL="0" distR="0" wp14:anchorId="5C6036C3" wp14:editId="7221CF8C">
            <wp:extent cx="736600" cy="226060"/>
            <wp:effectExtent l="0" t="0" r="6350"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194B66" w:rsidP="00194B66" w:rsidRDefault="00194B66" w14:paraId="124D8754" w14:textId="77777777">
      <w:pPr>
        <w:pStyle w:val="Paragraph"/>
        <w:rPr>
          <w:bCs/>
          <w:i/>
        </w:rPr>
      </w:pPr>
      <w:r>
        <w:t>Sara Skidmore</w:t>
      </w:r>
      <w:r>
        <w:br/>
      </w:r>
      <w:r w:rsidRPr="00B354A4">
        <w:rPr>
          <w:i/>
          <w:iCs/>
        </w:rPr>
        <w:t>Survey Director</w:t>
      </w:r>
    </w:p>
    <w:p w:rsidR="00CD43A3" w:rsidP="005E5F3E" w:rsidRDefault="00173640" w14:paraId="6FED0FA0" w14:textId="69531102">
      <w:pPr>
        <w:pStyle w:val="Paragraph"/>
        <w:sectPr w:rsidR="00CD43A3" w:rsidSect="005014D6">
          <w:footerReference w:type="default" r:id="rId17"/>
          <w:pgSz w:w="12240" w:h="15840" w:code="1"/>
          <w:pgMar w:top="1440" w:right="1152" w:bottom="1440" w:left="1152" w:header="720" w:footer="360" w:gutter="0"/>
          <w:cols w:space="720"/>
          <w:docGrid w:linePitch="360"/>
        </w:sectPr>
      </w:pPr>
      <w:r w:rsidRPr="006068F5">
        <w:rPr>
          <w:noProof/>
        </w:rPr>
        <w:drawing>
          <wp:inline distT="0" distB="0" distL="0" distR="0" wp14:anchorId="5BBC1AD4" wp14:editId="32C05930">
            <wp:extent cx="1674055" cy="432014"/>
            <wp:effectExtent l="0" t="0" r="254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Pr="003A0BB0" w:rsidR="002008E3" w:rsidP="001B2C95" w:rsidRDefault="002008E3" w14:paraId="5FBD9BFE" w14:textId="55D9A3F8">
      <w:pPr>
        <w:pStyle w:val="H1"/>
        <w:jc w:val="center"/>
      </w:pPr>
      <w:r w:rsidRPr="00B00230">
        <w:lastRenderedPageBreak/>
        <w:t>EHS Program Director Survey</w:t>
      </w:r>
      <w:r>
        <w:t>:</w:t>
      </w:r>
      <w:r w:rsidR="000003B8">
        <w:t xml:space="preserve"> </w:t>
      </w:r>
      <w:r w:rsidR="00CF7444">
        <w:t>REMINDER</w:t>
      </w:r>
      <w:r>
        <w:t xml:space="preserve"> Email 1</w:t>
      </w:r>
    </w:p>
    <w:p w:rsidRPr="002F5B0A" w:rsidR="002008E3" w:rsidP="002F5B0A" w:rsidRDefault="002008E3" w14:paraId="08164C00" w14:textId="19DCC056">
      <w:pPr>
        <w:pStyle w:val="Paragraph"/>
        <w:pBdr>
          <w:top w:val="single" w:color="auto" w:sz="4" w:space="1"/>
          <w:left w:val="single" w:color="auto" w:sz="4" w:space="4"/>
          <w:bottom w:val="single" w:color="auto" w:sz="4" w:space="1"/>
          <w:right w:val="single" w:color="auto" w:sz="4" w:space="4"/>
        </w:pBdr>
        <w:rPr>
          <w:b/>
          <w:bCs/>
        </w:rPr>
      </w:pPr>
      <w:r w:rsidRPr="002F5B0A">
        <w:rPr>
          <w:b/>
          <w:bCs/>
        </w:rPr>
        <w:t>Format: Email</w:t>
      </w:r>
    </w:p>
    <w:p w:rsidRPr="002F5B0A" w:rsidR="002008E3" w:rsidP="002F5B0A" w:rsidRDefault="002008E3" w14:paraId="5A6E3E9E" w14:textId="7DD5376D">
      <w:pPr>
        <w:pStyle w:val="Paragraph"/>
        <w:pBdr>
          <w:top w:val="single" w:color="auto" w:sz="4" w:space="1"/>
          <w:left w:val="single" w:color="auto" w:sz="4" w:space="4"/>
          <w:bottom w:val="single" w:color="auto" w:sz="4" w:space="1"/>
          <w:right w:val="single" w:color="auto" w:sz="4" w:space="4"/>
        </w:pBdr>
        <w:rPr>
          <w:b/>
          <w:bCs/>
        </w:rPr>
      </w:pPr>
      <w:r w:rsidRPr="002F5B0A">
        <w:rPr>
          <w:b/>
          <w:bCs/>
        </w:rPr>
        <w:t xml:space="preserve">Subject: Reminder from ACF to complete the </w:t>
      </w:r>
      <w:r w:rsidR="00A21E10">
        <w:rPr>
          <w:b/>
          <w:bCs/>
        </w:rPr>
        <w:t>Early Head Start-Child Care Partner</w:t>
      </w:r>
      <w:r w:rsidRPr="002F5B0A">
        <w:rPr>
          <w:b/>
          <w:bCs/>
        </w:rPr>
        <w:t>ships Sustainability Study Web-Based Survey</w:t>
      </w:r>
    </w:p>
    <w:p w:rsidR="000003B8" w:rsidP="002F5B0A" w:rsidRDefault="000003B8" w14:paraId="5BC78D41" w14:textId="77777777">
      <w:pPr>
        <w:pStyle w:val="Paragraph"/>
      </w:pPr>
      <w:r>
        <w:rPr>
          <w:noProof/>
        </w:rPr>
        <w:drawing>
          <wp:inline distT="0" distB="0" distL="0" distR="0" wp14:anchorId="77E3AECA" wp14:editId="74B56B53">
            <wp:extent cx="1609344" cy="484632"/>
            <wp:effectExtent l="0" t="0" r="0" b="0"/>
            <wp:docPr id="73" name="Picture 7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2F5B0A" w:rsidRDefault="00335FBD" w14:paraId="4AA8E964" w14:textId="1DD05131">
      <w:pPr>
        <w:pStyle w:val="Paragraph"/>
      </w:pPr>
      <w:r w:rsidRPr="00335FBD">
        <w:t>[DATE]</w:t>
      </w:r>
    </w:p>
    <w:p w:rsidRPr="003A0BB0" w:rsidR="002008E3" w:rsidP="002F5B0A" w:rsidRDefault="002008E3" w14:paraId="52650A17" w14:textId="03ED88E2">
      <w:pPr>
        <w:pStyle w:val="Paragraph"/>
      </w:pPr>
      <w:r w:rsidRPr="003A0BB0">
        <w:t>Dear [FIRST NAME] [LAST NAME],</w:t>
      </w:r>
    </w:p>
    <w:p w:rsidRPr="003F6233" w:rsidR="004F5DFD" w:rsidP="00194B66" w:rsidRDefault="002008E3" w14:paraId="28D36811" w14:textId="39062AEC">
      <w:pPr>
        <w:pStyle w:val="Paragraph"/>
        <w:rPr>
          <w:szCs w:val="22"/>
        </w:rPr>
      </w:pPr>
      <w:r w:rsidRPr="00921022">
        <w:t xml:space="preserve">This is a friendly reminder to log in and complete the web-based survey of directors </w:t>
      </w:r>
      <w:r>
        <w:rPr>
          <w:bCs/>
        </w:rPr>
        <w:t xml:space="preserve">whose programs received an </w:t>
      </w:r>
      <w:r w:rsidR="00A21E10">
        <w:rPr>
          <w:bCs/>
        </w:rPr>
        <w:t>Early Head Start-Child Care Partner</w:t>
      </w:r>
      <w:r>
        <w:rPr>
          <w:bCs/>
        </w:rPr>
        <w:t xml:space="preserve">ship grant in 2015 </w:t>
      </w:r>
      <w:r w:rsidRPr="00921022">
        <w:t xml:space="preserve">for the </w:t>
      </w:r>
      <w:r w:rsidR="00A21E10">
        <w:t>Early Head Start-Child Care Partner</w:t>
      </w:r>
      <w:r w:rsidRPr="00921022">
        <w:t>ships</w:t>
      </w:r>
      <w:r>
        <w:t xml:space="preserve"> Sustainability Study</w:t>
      </w:r>
      <w:r w:rsidRPr="00921022">
        <w:t>. This study is funded by the Office of Planning, Research</w:t>
      </w:r>
      <w:r w:rsidR="00A97B28">
        <w:t>,</w:t>
      </w:r>
      <w:r w:rsidRPr="00921022">
        <w:t xml:space="preserve"> and Evaluation within the Administration for Children and Families (ACF) in the U.S. Department of Health and Human Services. </w:t>
      </w:r>
    </w:p>
    <w:p w:rsidRPr="00921022" w:rsidR="002008E3" w:rsidP="00194B66" w:rsidRDefault="004F5DFD" w14:paraId="0940F444" w14:textId="4CBC7694">
      <w:pPr>
        <w:pStyle w:val="Paragraph"/>
      </w:pPr>
      <w:r w:rsidRPr="003F6233">
        <w:t xml:space="preserve">Participation </w:t>
      </w:r>
      <w:r>
        <w:t xml:space="preserve">in the study </w:t>
      </w:r>
      <w:r w:rsidRPr="003F6233">
        <w:t>is voluntary</w:t>
      </w:r>
      <w:r>
        <w:t xml:space="preserve"> and y</w:t>
      </w:r>
      <w:r w:rsidRPr="0062400F">
        <w:t>our responses will be kept private and used only for research purposes. They will be combined with the responses</w:t>
      </w:r>
      <w:r w:rsidRPr="003F6233">
        <w:t xml:space="preserve"> of other</w:t>
      </w:r>
      <w:r>
        <w:t xml:space="preserve">s </w:t>
      </w:r>
      <w:r w:rsidRPr="003F6233">
        <w:t>and no individual names will be reported</w:t>
      </w:r>
      <w:r>
        <w:t>. This combined</w:t>
      </w:r>
      <w:r w:rsidRPr="003F6233">
        <w:t xml:space="preserve"> input will provide </w:t>
      </w:r>
      <w:r>
        <w:t>the Administration for Children and Families</w:t>
      </w:r>
      <w:r w:rsidRPr="003F6233">
        <w:t xml:space="preserve"> with important information about </w:t>
      </w:r>
      <w:r>
        <w:t>why</w:t>
      </w:r>
      <w:r w:rsidRPr="0062400F">
        <w:t xml:space="preserve"> </w:t>
      </w:r>
      <w:r w:rsidRPr="00E163F7">
        <w:t xml:space="preserve">partnerships </w:t>
      </w:r>
      <w:r>
        <w:t>dissolve and what might be done to better sustain them</w:t>
      </w:r>
      <w:r w:rsidRPr="0062400F">
        <w:t>.</w:t>
      </w:r>
    </w:p>
    <w:p w:rsidR="002008E3" w:rsidP="00194B66" w:rsidRDefault="002008E3" w14:paraId="1BE79B5D" w14:textId="4C7BD025">
      <w:pPr>
        <w:pStyle w:val="Paragraph"/>
      </w:pPr>
      <w:r w:rsidRPr="00CC444D">
        <w:t xml:space="preserve">You have been identified to participate in the survey because </w:t>
      </w:r>
      <w:r w:rsidR="00B22C33">
        <w:t xml:space="preserve">of your role </w:t>
      </w:r>
      <w:r w:rsidRPr="00CC444D" w:rsidR="00B22C33">
        <w:t xml:space="preserve">as a </w:t>
      </w:r>
      <w:r w:rsidR="00B22C33">
        <w:t xml:space="preserve">director in a program who was awarded an </w:t>
      </w:r>
      <w:r w:rsidR="00A21E10">
        <w:t>Early Head Start-Child Care Partner</w:t>
      </w:r>
      <w:r w:rsidR="00B22C33">
        <w:t>ship grant in 2015</w:t>
      </w:r>
      <w:r w:rsidRPr="00CC444D" w:rsidR="00B22C33">
        <w:t>.</w:t>
      </w:r>
    </w:p>
    <w:p w:rsidRPr="00194B66" w:rsidR="002008E3" w:rsidP="00194B66" w:rsidRDefault="002008E3" w14:paraId="1F3FFD47" w14:textId="77777777">
      <w:pPr>
        <w:pStyle w:val="Paragraph"/>
        <w:rPr>
          <w:b/>
          <w:bCs/>
        </w:rPr>
      </w:pPr>
      <w:r w:rsidRPr="00194B66">
        <w:rPr>
          <w:b/>
          <w:bCs/>
        </w:rPr>
        <w:t xml:space="preserve">Please access the web survey by clicking this link: </w:t>
      </w:r>
      <w:hyperlink w:history="1"/>
      <w:r w:rsidRPr="00194B66">
        <w:rPr>
          <w:b/>
          <w:bCs/>
        </w:rPr>
        <w:t xml:space="preserve">[LINK] </w:t>
      </w:r>
    </w:p>
    <w:p w:rsidR="00166366" w:rsidP="00194B66" w:rsidRDefault="002008E3" w14:paraId="542E9408" w14:textId="3D622021">
      <w:pPr>
        <w:pStyle w:val="Paragraph"/>
      </w:pPr>
      <w:r w:rsidRPr="00921022">
        <w:t xml:space="preserve">The survey will take approximately </w:t>
      </w:r>
      <w:r>
        <w:t>3</w:t>
      </w:r>
      <w:r w:rsidR="00891AFB">
        <w:t>5</w:t>
      </w:r>
      <w:r w:rsidRPr="00921022">
        <w:t xml:space="preserve"> minutes to complete, and we will </w:t>
      </w:r>
      <w:r w:rsidR="005A679D">
        <w:t>offer</w:t>
      </w:r>
      <w:r w:rsidRPr="00921022" w:rsidR="005A679D">
        <w:t xml:space="preserve"> </w:t>
      </w:r>
      <w:r w:rsidRPr="00921022">
        <w:t xml:space="preserve">you a $20 gift card as a </w:t>
      </w:r>
      <w:r w:rsidR="006E79D6">
        <w:t>token of our appreciation</w:t>
      </w:r>
      <w:r w:rsidRPr="00921022">
        <w:t xml:space="preserve"> for </w:t>
      </w:r>
      <w:r w:rsidR="006E79D6">
        <w:t xml:space="preserve">your </w:t>
      </w:r>
      <w:r w:rsidRPr="00921022">
        <w:t>participati</w:t>
      </w:r>
      <w:r w:rsidR="006E79D6">
        <w:t>o</w:t>
      </w:r>
      <w:r w:rsidRPr="00921022">
        <w:t xml:space="preserve">n in the survey. You may save </w:t>
      </w:r>
      <w:r w:rsidRPr="007A62A1">
        <w:t xml:space="preserve">your responses and return to finish the survey </w:t>
      </w:r>
      <w:r>
        <w:t xml:space="preserve">at a </w:t>
      </w:r>
      <w:r w:rsidRPr="007A62A1">
        <w:t>later</w:t>
      </w:r>
      <w:r>
        <w:t xml:space="preserve"> time</w:t>
      </w:r>
      <w:r w:rsidRPr="007A62A1">
        <w:t xml:space="preserve">. </w:t>
      </w:r>
      <w:r w:rsidRPr="00FC7D6B">
        <w:rPr>
          <w:u w:val="single"/>
        </w:rPr>
        <w:t xml:space="preserve">The survey will ask you to </w:t>
      </w:r>
      <w:r w:rsidRPr="00211543">
        <w:rPr>
          <w:u w:val="single"/>
        </w:rPr>
        <w:t>confirm (and</w:t>
      </w:r>
      <w:r>
        <w:rPr>
          <w:u w:val="single"/>
        </w:rPr>
        <w:t>,</w:t>
      </w:r>
      <w:r w:rsidRPr="00211543">
        <w:rPr>
          <w:u w:val="single"/>
        </w:rPr>
        <w:t xml:space="preserve"> as relevant, update) contact information for providers you partnered with in 2016. We will also ask for information about partners who are new since 2016, including the start date of the partnership, and number of </w:t>
      </w:r>
      <w:proofErr w:type="gramStart"/>
      <w:r w:rsidRPr="00211543">
        <w:rPr>
          <w:u w:val="single"/>
        </w:rPr>
        <w:t>birth</w:t>
      </w:r>
      <w:proofErr w:type="gramEnd"/>
      <w:r w:rsidRPr="00211543">
        <w:rPr>
          <w:u w:val="single"/>
        </w:rPr>
        <w:t xml:space="preserve"> to three and partnership slots for each new partner</w:t>
      </w:r>
      <w:r w:rsidRPr="00247BE9">
        <w:t xml:space="preserve">. Please have this information on hand before you begin the survey. </w:t>
      </w:r>
    </w:p>
    <w:p w:rsidRPr="003A0BB0" w:rsidR="002008E3" w:rsidP="002F5B0A" w:rsidRDefault="002008E3" w14:paraId="74E452FF" w14:textId="4F737612">
      <w:pPr>
        <w:pStyle w:val="Paragraph"/>
      </w:pPr>
      <w:r w:rsidRPr="007A62A1">
        <w:t xml:space="preserve">If you have questions or need assistance, </w:t>
      </w:r>
      <w:r w:rsidR="00166366">
        <w:rPr>
          <w:szCs w:val="22"/>
        </w:rPr>
        <w:t xml:space="preserve">or if you prefer to complete the survey by phone, </w:t>
      </w:r>
      <w:r w:rsidRPr="007A62A1">
        <w:t xml:space="preserve">please contact </w:t>
      </w:r>
      <w:r w:rsidR="00D37B41">
        <w:t>me</w:t>
      </w:r>
      <w:r w:rsidR="00EC73C8">
        <w:t xml:space="preserve"> at 800-xxx-xxxx. This call is toll-free. You can also email us at [EMAIL].</w:t>
      </w:r>
    </w:p>
    <w:p w:rsidRPr="002F5B0A" w:rsidR="002008E3" w:rsidP="002F5B0A" w:rsidRDefault="002008E3" w14:paraId="76510867" w14:textId="77777777">
      <w:pPr>
        <w:pStyle w:val="Paragraph"/>
        <w:rPr>
          <w:b/>
          <w:bCs/>
          <w:i/>
          <w:iCs/>
        </w:rPr>
      </w:pPr>
      <w:r w:rsidRPr="002F5B0A">
        <w:rPr>
          <w:b/>
          <w:bCs/>
          <w:i/>
          <w:iCs/>
        </w:rPr>
        <w:t>On behalf of our study team and ACF, thank you for your participation!</w:t>
      </w:r>
    </w:p>
    <w:p w:rsidR="002008E3" w:rsidP="002F5B0A" w:rsidRDefault="002008E3" w14:paraId="1DBC5CB8" w14:textId="791E7247">
      <w:pPr>
        <w:pStyle w:val="Paragraph"/>
      </w:pPr>
      <w:r w:rsidRPr="003A0BB0">
        <w:t>Sincerely,</w:t>
      </w:r>
    </w:p>
    <w:p w:rsidRPr="003A0BB0" w:rsidR="001D2E62" w:rsidP="002F5B0A" w:rsidRDefault="001D2E62" w14:paraId="2012FE91" w14:textId="66974D95">
      <w:pPr>
        <w:pStyle w:val="Paragraph"/>
      </w:pPr>
      <w:r>
        <w:rPr>
          <w:noProof/>
        </w:rPr>
        <w:drawing>
          <wp:inline distT="0" distB="0" distL="0" distR="0" wp14:anchorId="55883D36" wp14:editId="66A12758">
            <wp:extent cx="736600" cy="226060"/>
            <wp:effectExtent l="0" t="0" r="6350" b="2540"/>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194B66" w:rsidP="00194B66" w:rsidRDefault="00194B66" w14:paraId="4F3BF903" w14:textId="77777777">
      <w:pPr>
        <w:pStyle w:val="Paragraph"/>
        <w:rPr>
          <w:bCs/>
          <w:i/>
        </w:rPr>
      </w:pPr>
      <w:r>
        <w:t>Sara Skidmore</w:t>
      </w:r>
      <w:r>
        <w:br/>
      </w:r>
      <w:r w:rsidRPr="00B354A4">
        <w:rPr>
          <w:i/>
          <w:iCs/>
        </w:rPr>
        <w:t>Survey Director</w:t>
      </w:r>
    </w:p>
    <w:p w:rsidRPr="00A13C51" w:rsidR="002008E3" w:rsidP="001C7A6E" w:rsidRDefault="002008E3" w14:paraId="1FBE55CE" w14:textId="218F7FB0">
      <w:pPr>
        <w:pStyle w:val="Paragraph"/>
        <w:rPr>
          <w:sz w:val="8"/>
          <w:szCs w:val="8"/>
        </w:rPr>
      </w:pPr>
      <w:r w:rsidRPr="006068F5">
        <w:rPr>
          <w:noProof/>
        </w:rPr>
        <w:drawing>
          <wp:inline distT="0" distB="0" distL="0" distR="0" wp14:anchorId="2194F4CA" wp14:editId="2819AFF0">
            <wp:extent cx="1540412" cy="397526"/>
            <wp:effectExtent l="0" t="0" r="317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2346" cy="403186"/>
                    </a:xfrm>
                    <a:prstGeom prst="rect">
                      <a:avLst/>
                    </a:prstGeom>
                  </pic:spPr>
                </pic:pic>
              </a:graphicData>
            </a:graphic>
          </wp:inline>
        </w:drawing>
      </w:r>
    </w:p>
    <w:p w:rsidRPr="00B354A4" w:rsidR="008A5701" w:rsidP="00B354A4" w:rsidRDefault="008A5701" w14:paraId="63EE7FB6" w14:textId="3AFEAD7F">
      <w:pPr>
        <w:sectPr w:rsidRPr="00B354A4" w:rsidR="008A5701" w:rsidSect="005014D6">
          <w:footerReference w:type="default" r:id="rId18"/>
          <w:pgSz w:w="12240" w:h="15840" w:code="1"/>
          <w:pgMar w:top="1440" w:right="1152" w:bottom="1440" w:left="1152" w:header="720" w:footer="360" w:gutter="0"/>
          <w:cols w:space="720"/>
          <w:docGrid w:linePitch="360"/>
        </w:sectPr>
      </w:pPr>
    </w:p>
    <w:p w:rsidRPr="003A0BB0" w:rsidR="002008E3" w:rsidP="001C7A6E" w:rsidRDefault="002008E3" w14:paraId="4FA65055" w14:textId="5E1CA171">
      <w:pPr>
        <w:pStyle w:val="H1"/>
        <w:jc w:val="center"/>
      </w:pPr>
      <w:r w:rsidRPr="004E0AB4">
        <w:lastRenderedPageBreak/>
        <w:t>EHS Program Director Survey:</w:t>
      </w:r>
      <w:r w:rsidRPr="004E0AB4" w:rsidR="000003B8">
        <w:t xml:space="preserve"> </w:t>
      </w:r>
      <w:r w:rsidR="00CF7444">
        <w:t>REMINDER</w:t>
      </w:r>
      <w:r w:rsidRPr="004E0AB4">
        <w:t xml:space="preserve"> Email 2</w:t>
      </w:r>
    </w:p>
    <w:p w:rsidRPr="00A36F3F" w:rsidR="002008E3" w:rsidP="00A36F3F" w:rsidRDefault="002008E3" w14:paraId="3A649B8E" w14:textId="07B4CD8F">
      <w:pPr>
        <w:pStyle w:val="Paragraph"/>
        <w:pBdr>
          <w:top w:val="single" w:color="auto" w:sz="4" w:space="1"/>
          <w:left w:val="single" w:color="auto" w:sz="4" w:space="4"/>
          <w:bottom w:val="single" w:color="auto" w:sz="4" w:space="1"/>
          <w:right w:val="single" w:color="auto" w:sz="4" w:space="4"/>
        </w:pBdr>
        <w:rPr>
          <w:b/>
          <w:bCs/>
        </w:rPr>
      </w:pPr>
      <w:r w:rsidRPr="00A36F3F">
        <w:rPr>
          <w:b/>
          <w:bCs/>
        </w:rPr>
        <w:t>Format: Email</w:t>
      </w:r>
    </w:p>
    <w:p w:rsidRPr="00A36F3F" w:rsidR="002008E3" w:rsidP="00A36F3F" w:rsidRDefault="002008E3" w14:paraId="40B065C9" w14:textId="4FDB703A">
      <w:pPr>
        <w:pStyle w:val="Paragraph"/>
        <w:pBdr>
          <w:top w:val="single" w:color="auto" w:sz="4" w:space="1"/>
          <w:left w:val="single" w:color="auto" w:sz="4" w:space="4"/>
          <w:bottom w:val="single" w:color="auto" w:sz="4" w:space="1"/>
          <w:right w:val="single" w:color="auto" w:sz="4" w:space="4"/>
        </w:pBdr>
        <w:rPr>
          <w:b/>
          <w:bCs/>
        </w:rPr>
      </w:pPr>
      <w:r w:rsidRPr="00A36F3F">
        <w:rPr>
          <w:b/>
          <w:bCs/>
        </w:rPr>
        <w:t xml:space="preserve">Subject: Reminder from ACF to complete the </w:t>
      </w:r>
      <w:r w:rsidR="00A21E10">
        <w:rPr>
          <w:b/>
          <w:bCs/>
        </w:rPr>
        <w:t>Early Head Start-Child Care Partner</w:t>
      </w:r>
      <w:r w:rsidRPr="00A36F3F">
        <w:rPr>
          <w:b/>
          <w:bCs/>
        </w:rPr>
        <w:t>ships Sustainability Study Web-Based Survey</w:t>
      </w:r>
    </w:p>
    <w:p w:rsidR="000003B8" w:rsidP="00A36F3F" w:rsidRDefault="000003B8" w14:paraId="7DFABA81" w14:textId="77777777">
      <w:pPr>
        <w:pStyle w:val="Paragraph"/>
      </w:pPr>
      <w:r>
        <w:rPr>
          <w:noProof/>
        </w:rPr>
        <w:drawing>
          <wp:inline distT="0" distB="0" distL="0" distR="0" wp14:anchorId="3BCC53AB" wp14:editId="28B298DF">
            <wp:extent cx="1609344" cy="484632"/>
            <wp:effectExtent l="0" t="0" r="0" b="0"/>
            <wp:docPr id="74" name="Picture 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A36F3F" w:rsidRDefault="00335FBD" w14:paraId="4B1DD76D" w14:textId="0ABFDFD6">
      <w:pPr>
        <w:pStyle w:val="Paragraph"/>
      </w:pPr>
      <w:r w:rsidRPr="00335FBD">
        <w:t>[DATE]</w:t>
      </w:r>
    </w:p>
    <w:p w:rsidRPr="003A0BB0" w:rsidR="002008E3" w:rsidP="00A36F3F" w:rsidRDefault="002008E3" w14:paraId="4A3DA9A2" w14:textId="11B796B8">
      <w:pPr>
        <w:pStyle w:val="Paragraph"/>
      </w:pPr>
      <w:r w:rsidRPr="003A0BB0">
        <w:t>Dear [FIRST NAME] [LAST NAME],</w:t>
      </w:r>
    </w:p>
    <w:p w:rsidRPr="0031668F" w:rsidR="002008E3" w:rsidP="00A36F3F" w:rsidRDefault="002008E3" w14:paraId="3AA18EFB" w14:textId="43E0B4B2">
      <w:pPr>
        <w:pStyle w:val="Paragraph"/>
      </w:pPr>
      <w:r w:rsidRPr="0031668F">
        <w:t xml:space="preserve">This is a friendly reminder to log in and complete the web-based survey of directors </w:t>
      </w:r>
      <w:r>
        <w:rPr>
          <w:bCs/>
        </w:rPr>
        <w:t xml:space="preserve">whose programs received an </w:t>
      </w:r>
      <w:r w:rsidR="00A21E10">
        <w:rPr>
          <w:bCs/>
        </w:rPr>
        <w:t>Early Head Start-Child Care Partner</w:t>
      </w:r>
      <w:r>
        <w:rPr>
          <w:bCs/>
        </w:rPr>
        <w:t xml:space="preserve">ship grant in 2015 </w:t>
      </w:r>
      <w:r w:rsidRPr="0031668F">
        <w:t xml:space="preserve">for the </w:t>
      </w:r>
      <w:r w:rsidR="00A21E10">
        <w:t>Early Head Start-Child Care Partner</w:t>
      </w:r>
      <w:r w:rsidRPr="0031668F">
        <w:t>ships</w:t>
      </w:r>
      <w:r>
        <w:t xml:space="preserve"> Sustainability Study</w:t>
      </w:r>
      <w:r w:rsidRPr="0031668F">
        <w:t>, funded by the Office of Planning, Research</w:t>
      </w:r>
      <w:r w:rsidR="00A97B28">
        <w:t>,</w:t>
      </w:r>
      <w:r w:rsidRPr="0031668F">
        <w:t xml:space="preserve"> and Evaluation within the Administration for Children and Families (ACF)</w:t>
      </w:r>
      <w:r>
        <w:t xml:space="preserve"> in the </w:t>
      </w:r>
      <w:r w:rsidRPr="0031668F">
        <w:t xml:space="preserve">U.S. Department of Health and Human Services. Your participation is critical to creating a comprehensive understanding of </w:t>
      </w:r>
      <w:r w:rsidRPr="00CF1235">
        <w:t xml:space="preserve">how </w:t>
      </w:r>
      <w:r w:rsidRPr="00211543">
        <w:t>partnerships are sustained, as well as the features of partnerships that have been sustained and reasons why partnerships dissolve</w:t>
      </w:r>
      <w:r w:rsidRPr="0031668F">
        <w:t>.</w:t>
      </w:r>
    </w:p>
    <w:p w:rsidR="002008E3" w:rsidP="009F74D9" w:rsidRDefault="002008E3" w14:paraId="62F718EF" w14:textId="51E231D9">
      <w:pPr>
        <w:pStyle w:val="Paragraph"/>
        <w:spacing w:after="120"/>
      </w:pPr>
      <w:r w:rsidRPr="00CC444D">
        <w:t xml:space="preserve">You have been identified to participate in the survey because </w:t>
      </w:r>
      <w:r w:rsidR="00D22140">
        <w:t xml:space="preserve">of your role </w:t>
      </w:r>
      <w:r w:rsidRPr="00CC444D" w:rsidR="00D22140">
        <w:t xml:space="preserve">as a </w:t>
      </w:r>
      <w:r w:rsidR="00D22140">
        <w:t xml:space="preserve">director in a program who was awarded an </w:t>
      </w:r>
      <w:r w:rsidR="00A21E10">
        <w:t>Early Head Start-Child Care Partner</w:t>
      </w:r>
      <w:r w:rsidR="00D22140">
        <w:t>ship grant in 2015</w:t>
      </w:r>
      <w:r w:rsidRPr="00CC444D" w:rsidR="00D22140">
        <w:t>.</w:t>
      </w:r>
    </w:p>
    <w:p w:rsidRPr="00A36F3F" w:rsidR="002008E3" w:rsidP="009F74D9" w:rsidRDefault="002008E3" w14:paraId="3C847C4A" w14:textId="77777777">
      <w:pPr>
        <w:pStyle w:val="Paragraph"/>
        <w:spacing w:after="120"/>
        <w:rPr>
          <w:b/>
          <w:bCs/>
        </w:rPr>
      </w:pPr>
      <w:r w:rsidRPr="00A36F3F">
        <w:rPr>
          <w:b/>
          <w:bCs/>
        </w:rPr>
        <w:t xml:space="preserve">Please access the web survey by clicking this link: </w:t>
      </w:r>
      <w:hyperlink w:history="1"/>
      <w:r w:rsidRPr="00A36F3F">
        <w:rPr>
          <w:b/>
          <w:bCs/>
        </w:rPr>
        <w:t>[LINK]</w:t>
      </w:r>
    </w:p>
    <w:p w:rsidR="002008E3" w:rsidP="00A36F3F" w:rsidRDefault="002008E3" w14:paraId="41A0F933" w14:textId="77777777">
      <w:pPr>
        <w:pStyle w:val="Paragraph"/>
        <w:rPr>
          <w:bCs/>
        </w:rPr>
      </w:pPr>
      <w:r w:rsidRPr="00A36F3F">
        <w:rPr>
          <w:bCs/>
          <w:u w:val="single"/>
        </w:rPr>
        <w:t xml:space="preserve">As a reminder, the study </w:t>
      </w:r>
      <w:r w:rsidRPr="00A36F3F">
        <w:rPr>
          <w:u w:val="single"/>
        </w:rPr>
        <w:t xml:space="preserve">will ask you to confirm (and, as relevant, update) contact information for providers you partnered with in 2016. We will also ask for information about partners who are new since 2016, including the start date of the partnership, and number of </w:t>
      </w:r>
      <w:proofErr w:type="gramStart"/>
      <w:r w:rsidRPr="00A36F3F">
        <w:rPr>
          <w:u w:val="single"/>
        </w:rPr>
        <w:t>birth</w:t>
      </w:r>
      <w:proofErr w:type="gramEnd"/>
      <w:r w:rsidRPr="00A36F3F">
        <w:rPr>
          <w:u w:val="single"/>
        </w:rPr>
        <w:t xml:space="preserve"> to three and partnership slots for each new partner</w:t>
      </w:r>
      <w:r w:rsidRPr="00247BE9">
        <w:rPr>
          <w:bCs/>
        </w:rPr>
        <w:t xml:space="preserve">. Please have this information on hand before you begin the survey. </w:t>
      </w:r>
    </w:p>
    <w:p w:rsidRPr="003A0BB0" w:rsidR="002008E3" w:rsidP="00A36F3F" w:rsidRDefault="002008E3" w14:paraId="5784FCF5" w14:textId="628DD144">
      <w:pPr>
        <w:pStyle w:val="Paragraph"/>
      </w:pPr>
      <w:r w:rsidRPr="007A62A1">
        <w:t xml:space="preserve">If you have questions or need assistance, </w:t>
      </w:r>
      <w:r w:rsidR="00166366">
        <w:rPr>
          <w:szCs w:val="22"/>
        </w:rPr>
        <w:t xml:space="preserve">or if you prefer to complete the survey by phone, </w:t>
      </w:r>
      <w:r w:rsidRPr="007A62A1">
        <w:t xml:space="preserve">please contact </w:t>
      </w:r>
      <w:r w:rsidR="00D37B41">
        <w:t>me</w:t>
      </w:r>
      <w:r w:rsidR="00EC73C8">
        <w:t xml:space="preserve"> at 800-xxx-xxxx. This call is toll-free. You can also email us at [EMAIL].</w:t>
      </w:r>
    </w:p>
    <w:p w:rsidRPr="00A36F3F" w:rsidR="002008E3" w:rsidP="00A36F3F" w:rsidRDefault="002008E3" w14:paraId="23E91E45" w14:textId="77777777">
      <w:pPr>
        <w:pStyle w:val="Paragraph"/>
        <w:rPr>
          <w:b/>
          <w:bCs/>
          <w:i/>
          <w:iCs/>
        </w:rPr>
      </w:pPr>
      <w:r w:rsidRPr="00A36F3F">
        <w:rPr>
          <w:b/>
          <w:bCs/>
          <w:i/>
          <w:iCs/>
        </w:rPr>
        <w:t>On behalf of our study team and ACF, thank you for your participation!</w:t>
      </w:r>
    </w:p>
    <w:p w:rsidR="002008E3" w:rsidP="00A36F3F" w:rsidRDefault="002008E3" w14:paraId="413AF9AF" w14:textId="35B30AC3">
      <w:pPr>
        <w:pStyle w:val="Paragraph"/>
      </w:pPr>
      <w:r w:rsidRPr="003A0BB0">
        <w:t>Sincerely,</w:t>
      </w:r>
    </w:p>
    <w:p w:rsidRPr="003A0BB0" w:rsidR="001D2E62" w:rsidP="00A36F3F" w:rsidRDefault="001D2E62" w14:paraId="30B0AEB0" w14:textId="204AA7D5">
      <w:pPr>
        <w:pStyle w:val="Paragraph"/>
      </w:pPr>
      <w:r>
        <w:rPr>
          <w:noProof/>
        </w:rPr>
        <w:drawing>
          <wp:inline distT="0" distB="0" distL="0" distR="0" wp14:anchorId="6B156606" wp14:editId="2EF7F79B">
            <wp:extent cx="736600" cy="226060"/>
            <wp:effectExtent l="0" t="0" r="6350" b="2540"/>
            <wp:docPr id="23" name="Picture 2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194B66" w:rsidP="00194B66" w:rsidRDefault="00194B66" w14:paraId="7586DDF6" w14:textId="77777777">
      <w:pPr>
        <w:pStyle w:val="Paragraph"/>
        <w:rPr>
          <w:bCs/>
          <w:i/>
        </w:rPr>
      </w:pPr>
      <w:r>
        <w:t>Sara Skidmore</w:t>
      </w:r>
      <w:r>
        <w:br/>
      </w:r>
      <w:r w:rsidRPr="00B354A4">
        <w:rPr>
          <w:i/>
          <w:iCs/>
        </w:rPr>
        <w:t>Survey Director</w:t>
      </w:r>
    </w:p>
    <w:p w:rsidRPr="00A13C51" w:rsidR="002008E3" w:rsidP="001C7A6E" w:rsidRDefault="00173640" w14:paraId="1FC14033" w14:textId="19223E82">
      <w:pPr>
        <w:pStyle w:val="Paragraph"/>
        <w:rPr>
          <w:sz w:val="8"/>
          <w:szCs w:val="8"/>
        </w:rPr>
      </w:pPr>
      <w:r w:rsidRPr="006068F5">
        <w:rPr>
          <w:noProof/>
        </w:rPr>
        <w:drawing>
          <wp:inline distT="0" distB="0" distL="0" distR="0" wp14:anchorId="1B57A31D" wp14:editId="0C194304">
            <wp:extent cx="1674055" cy="432014"/>
            <wp:effectExtent l="0" t="0" r="254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194B66" w:rsidP="009F74D9" w:rsidRDefault="00194B66" w14:paraId="6A873513" w14:textId="77777777">
      <w:pPr>
        <w:pStyle w:val="AttachmentTitle"/>
        <w:spacing w:before="0"/>
        <w:sectPr w:rsidR="00194B66" w:rsidSect="005014D6">
          <w:pgSz w:w="12240" w:h="15840" w:code="1"/>
          <w:pgMar w:top="1440" w:right="1152" w:bottom="1440" w:left="1152" w:header="720" w:footer="360" w:gutter="0"/>
          <w:cols w:space="720"/>
          <w:docGrid w:linePitch="360"/>
        </w:sectPr>
      </w:pPr>
    </w:p>
    <w:p w:rsidR="002008E3" w:rsidP="001C7A6E" w:rsidRDefault="002008E3" w14:paraId="5220142A" w14:textId="7895D163">
      <w:pPr>
        <w:pStyle w:val="H1"/>
        <w:jc w:val="center"/>
      </w:pPr>
      <w:r w:rsidRPr="004E0AB4">
        <w:lastRenderedPageBreak/>
        <w:t>EHS Program Director Survey:</w:t>
      </w:r>
      <w:r w:rsidRPr="004E0AB4" w:rsidR="000003B8">
        <w:t xml:space="preserve"> </w:t>
      </w:r>
      <w:r w:rsidR="00CF7444">
        <w:t>REMINDER</w:t>
      </w:r>
      <w:r w:rsidRPr="004E0AB4">
        <w:t xml:space="preserve"> Email 3</w:t>
      </w:r>
    </w:p>
    <w:p w:rsidRPr="00A36F3F" w:rsidR="002008E3" w:rsidP="00335FBD" w:rsidRDefault="002008E3" w14:paraId="33B2729D" w14:textId="77777777">
      <w:pPr>
        <w:pStyle w:val="ParagraphContinued"/>
        <w:pBdr>
          <w:top w:val="single" w:color="auto" w:sz="4" w:space="1"/>
          <w:left w:val="single" w:color="auto" w:sz="4" w:space="4"/>
          <w:bottom w:val="single" w:color="auto" w:sz="4" w:space="1"/>
          <w:right w:val="single" w:color="auto" w:sz="4" w:space="4"/>
        </w:pBdr>
        <w:spacing w:before="0"/>
        <w:rPr>
          <w:b/>
          <w:bCs/>
        </w:rPr>
      </w:pPr>
      <w:r w:rsidRPr="00A36F3F">
        <w:rPr>
          <w:b/>
          <w:bCs/>
        </w:rPr>
        <w:t>Format: Email</w:t>
      </w:r>
    </w:p>
    <w:p w:rsidRPr="00A36F3F" w:rsidR="002008E3" w:rsidP="00A36F3F" w:rsidRDefault="002008E3" w14:paraId="5FE3C554" w14:textId="0CC30986">
      <w:pPr>
        <w:pStyle w:val="Paragraph"/>
        <w:pBdr>
          <w:top w:val="single" w:color="auto" w:sz="4" w:space="1"/>
          <w:left w:val="single" w:color="auto" w:sz="4" w:space="4"/>
          <w:bottom w:val="single" w:color="auto" w:sz="4" w:space="1"/>
          <w:right w:val="single" w:color="auto" w:sz="4" w:space="4"/>
        </w:pBdr>
        <w:rPr>
          <w:b/>
          <w:bCs/>
        </w:rPr>
      </w:pPr>
      <w:r w:rsidRPr="00A36F3F">
        <w:rPr>
          <w:b/>
          <w:bCs/>
        </w:rPr>
        <w:t xml:space="preserve">Subject: Time is running out to complete the </w:t>
      </w:r>
      <w:r w:rsidR="00A21E10">
        <w:rPr>
          <w:b/>
          <w:bCs/>
        </w:rPr>
        <w:t>Early Head Start-Child Care Partner</w:t>
      </w:r>
      <w:r w:rsidRPr="00A36F3F">
        <w:rPr>
          <w:b/>
          <w:bCs/>
        </w:rPr>
        <w:t>ships Sustainability Study Web-Based Survey!</w:t>
      </w:r>
    </w:p>
    <w:p w:rsidR="000003B8" w:rsidP="00A36F3F" w:rsidRDefault="000003B8" w14:paraId="03BB3893" w14:textId="77777777">
      <w:pPr>
        <w:pStyle w:val="Paragraph"/>
      </w:pPr>
      <w:r>
        <w:rPr>
          <w:noProof/>
        </w:rPr>
        <w:drawing>
          <wp:inline distT="0" distB="0" distL="0" distR="0" wp14:anchorId="663A0D05" wp14:editId="5C12701A">
            <wp:extent cx="1609344" cy="484632"/>
            <wp:effectExtent l="0" t="0" r="0" b="0"/>
            <wp:docPr id="75" name="Picture 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A36F3F" w:rsidRDefault="00335FBD" w14:paraId="3F75AC38" w14:textId="64AE09CF">
      <w:pPr>
        <w:pStyle w:val="Paragraph"/>
      </w:pPr>
      <w:r w:rsidRPr="00335FBD">
        <w:t>[DATE]</w:t>
      </w:r>
    </w:p>
    <w:p w:rsidRPr="003A0BB0" w:rsidR="002008E3" w:rsidP="00A36F3F" w:rsidRDefault="002008E3" w14:paraId="40160E9E" w14:textId="3FBC8CE3">
      <w:pPr>
        <w:pStyle w:val="Paragraph"/>
      </w:pPr>
      <w:r w:rsidRPr="003A0BB0">
        <w:t>Dear [FIRST NAME] [LAST NAME],</w:t>
      </w:r>
    </w:p>
    <w:p w:rsidRPr="00396B09" w:rsidR="002008E3" w:rsidP="00A36F3F" w:rsidRDefault="002008E3" w14:paraId="293B9AD7" w14:textId="6FF89686">
      <w:pPr>
        <w:pStyle w:val="Paragraph"/>
        <w:rPr>
          <w:b/>
          <w:bCs/>
        </w:rPr>
      </w:pPr>
      <w:r w:rsidRPr="00396B09">
        <w:t xml:space="preserve">I am writing to remind you to please log in and complete the web-based survey of directors </w:t>
      </w:r>
      <w:r>
        <w:rPr>
          <w:bCs/>
        </w:rPr>
        <w:t xml:space="preserve">whose programs received an </w:t>
      </w:r>
      <w:r w:rsidR="00A21E10">
        <w:rPr>
          <w:bCs/>
        </w:rPr>
        <w:t>Early Head Start-Child Care Partner</w:t>
      </w:r>
      <w:r>
        <w:rPr>
          <w:bCs/>
        </w:rPr>
        <w:t xml:space="preserve">ship grant in 2015 </w:t>
      </w:r>
      <w:r w:rsidRPr="00396B09">
        <w:t xml:space="preserve">for the </w:t>
      </w:r>
      <w:r w:rsidR="00A21E10">
        <w:t>Early Head Start-Child Care Partner</w:t>
      </w:r>
      <w:r w:rsidRPr="00396B09">
        <w:t>ships</w:t>
      </w:r>
      <w:r>
        <w:t xml:space="preserve"> Sustainability Study</w:t>
      </w:r>
      <w:r w:rsidRPr="00396B09">
        <w:t xml:space="preserve">. So far, </w:t>
      </w:r>
      <w:r>
        <w:t>[PERCENTAGE]</w:t>
      </w:r>
      <w:r w:rsidRPr="00396B09">
        <w:rPr>
          <w:bCs/>
        </w:rPr>
        <w:t xml:space="preserve"> of directors have completed the online survey. </w:t>
      </w:r>
      <w:r w:rsidRPr="00396B09">
        <w:t xml:space="preserve">Your participation is critical to creating a comprehensive understanding of </w:t>
      </w:r>
      <w:r w:rsidRPr="00CF1235">
        <w:t xml:space="preserve">how </w:t>
      </w:r>
      <w:r w:rsidRPr="00211543">
        <w:t>partnerships are sustained, as well as the features of partnerships that have been sustained and reasons why partnerships dissolve</w:t>
      </w:r>
      <w:r w:rsidRPr="00396B09">
        <w:t xml:space="preserve">. </w:t>
      </w:r>
      <w:r w:rsidRPr="00396B09">
        <w:rPr>
          <w:bCs/>
        </w:rPr>
        <w:t>There are only a few more weeks to complete the survey.</w:t>
      </w:r>
    </w:p>
    <w:p w:rsidRPr="00396B09" w:rsidR="002008E3" w:rsidP="009F74D9" w:rsidRDefault="002008E3" w14:paraId="6EB002F8" w14:textId="35C6EB83">
      <w:pPr>
        <w:pStyle w:val="Paragraph"/>
        <w:spacing w:after="120"/>
      </w:pPr>
      <w:r w:rsidRPr="00396B09">
        <w:t xml:space="preserve">You have been identified to participate in the survey because </w:t>
      </w:r>
      <w:r w:rsidR="00D22140">
        <w:t xml:space="preserve">of your role </w:t>
      </w:r>
      <w:r w:rsidRPr="00CC444D" w:rsidR="00D22140">
        <w:t xml:space="preserve">as a </w:t>
      </w:r>
      <w:r w:rsidR="00D22140">
        <w:t xml:space="preserve">director in a program who was awarded an </w:t>
      </w:r>
      <w:r w:rsidR="00A21E10">
        <w:t>Early Head Start-Child Care Partner</w:t>
      </w:r>
      <w:r w:rsidR="00D22140">
        <w:t>ship grant in 2015</w:t>
      </w:r>
      <w:r w:rsidRPr="00CC444D" w:rsidR="00D22140">
        <w:t>.</w:t>
      </w:r>
      <w:r w:rsidR="00D22140">
        <w:t xml:space="preserve"> </w:t>
      </w:r>
      <w:r w:rsidRPr="00396B09">
        <w:t>The survey is funded by the Office of Planning, Research</w:t>
      </w:r>
      <w:r w:rsidR="00A97B28">
        <w:t>,</w:t>
      </w:r>
      <w:r w:rsidRPr="00396B09">
        <w:t xml:space="preserve"> and Evaluation within the Administration for Children and Families (ACF)</w:t>
      </w:r>
      <w:r>
        <w:t xml:space="preserve"> in the </w:t>
      </w:r>
      <w:r w:rsidRPr="00396B09">
        <w:t>U.S. Department of Health and Human Services.</w:t>
      </w:r>
    </w:p>
    <w:p w:rsidRPr="005E5F3E" w:rsidR="002008E3" w:rsidP="005E5F3E" w:rsidRDefault="002008E3" w14:paraId="716ECE44" w14:textId="77777777">
      <w:pPr>
        <w:pStyle w:val="Paragraph"/>
        <w:rPr>
          <w:b/>
          <w:bCs/>
        </w:rPr>
      </w:pPr>
      <w:r w:rsidRPr="005E5F3E">
        <w:rPr>
          <w:b/>
          <w:bCs/>
        </w:rPr>
        <w:t>Please access the web survey today by clicking this link: [LINK]</w:t>
      </w:r>
    </w:p>
    <w:p w:rsidR="002008E3" w:rsidP="00A36F3F" w:rsidRDefault="002008E3" w14:paraId="42EBEF61" w14:textId="6CB013AB">
      <w:pPr>
        <w:pStyle w:val="Paragraph"/>
        <w:rPr>
          <w:bCs/>
        </w:rPr>
      </w:pPr>
      <w:r w:rsidRPr="00396B09">
        <w:rPr>
          <w:bCs/>
        </w:rPr>
        <w:t xml:space="preserve">We will </w:t>
      </w:r>
      <w:r w:rsidR="005A679D">
        <w:rPr>
          <w:bCs/>
        </w:rPr>
        <w:t>offer</w:t>
      </w:r>
      <w:r w:rsidRPr="00396B09" w:rsidR="005A679D">
        <w:rPr>
          <w:bCs/>
        </w:rPr>
        <w:t xml:space="preserve"> </w:t>
      </w:r>
      <w:r w:rsidRPr="00396B09">
        <w:rPr>
          <w:bCs/>
        </w:rPr>
        <w:t xml:space="preserve">you a $20 gift card as a </w:t>
      </w:r>
      <w:r w:rsidR="006E79D6">
        <w:rPr>
          <w:bCs/>
        </w:rPr>
        <w:t>token of our appreciation</w:t>
      </w:r>
      <w:r w:rsidRPr="00396B09">
        <w:rPr>
          <w:bCs/>
        </w:rPr>
        <w:t xml:space="preserve"> for </w:t>
      </w:r>
      <w:r w:rsidR="006E79D6">
        <w:rPr>
          <w:bCs/>
        </w:rPr>
        <w:t xml:space="preserve">your </w:t>
      </w:r>
      <w:r w:rsidRPr="00396B09">
        <w:rPr>
          <w:bCs/>
        </w:rPr>
        <w:t>participati</w:t>
      </w:r>
      <w:r w:rsidR="006E79D6">
        <w:rPr>
          <w:bCs/>
        </w:rPr>
        <w:t>o</w:t>
      </w:r>
      <w:r w:rsidRPr="00396B09">
        <w:rPr>
          <w:bCs/>
        </w:rPr>
        <w:t>n in the survey.</w:t>
      </w:r>
      <w:r w:rsidRPr="00396B09">
        <w:rPr>
          <w:b/>
          <w:bCs/>
        </w:rPr>
        <w:t xml:space="preserve"> </w:t>
      </w:r>
      <w:r w:rsidRPr="00A36F3F">
        <w:rPr>
          <w:bCs/>
          <w:u w:val="single"/>
        </w:rPr>
        <w:t xml:space="preserve">As a reminder, the study </w:t>
      </w:r>
      <w:r w:rsidRPr="00A36F3F">
        <w:rPr>
          <w:u w:val="single"/>
        </w:rPr>
        <w:t xml:space="preserve">will ask you to confirm (and, as relevant, update) contact information for providers you partnered with in 2016. We will also ask for information about partners who are new since 2016, including the start date of the partnership, and number of </w:t>
      </w:r>
      <w:proofErr w:type="gramStart"/>
      <w:r w:rsidRPr="00A36F3F">
        <w:rPr>
          <w:u w:val="single"/>
        </w:rPr>
        <w:t>birth</w:t>
      </w:r>
      <w:proofErr w:type="gramEnd"/>
      <w:r w:rsidRPr="00A36F3F">
        <w:rPr>
          <w:u w:val="single"/>
        </w:rPr>
        <w:t xml:space="preserve"> to three and partnership slots for each new partner</w:t>
      </w:r>
      <w:r w:rsidRPr="00A36F3F">
        <w:rPr>
          <w:bCs/>
          <w:u w:val="single"/>
        </w:rPr>
        <w:t>.</w:t>
      </w:r>
      <w:r w:rsidRPr="00396B09">
        <w:rPr>
          <w:bCs/>
        </w:rPr>
        <w:t xml:space="preserve"> Please have this information on hand before you begin the survey. </w:t>
      </w:r>
    </w:p>
    <w:p w:rsidRPr="00396B09" w:rsidR="002008E3" w:rsidP="00A36F3F" w:rsidRDefault="002008E3" w14:paraId="704B2CA2" w14:textId="03C9578C">
      <w:pPr>
        <w:pStyle w:val="Paragraph"/>
      </w:pPr>
      <w:r w:rsidRPr="00396B09">
        <w:t xml:space="preserve">If you have questions or need assistance, or if you prefer to complete the survey by phone, please contact </w:t>
      </w:r>
      <w:r w:rsidR="00D37B41">
        <w:t>me</w:t>
      </w:r>
      <w:r w:rsidR="00EC73C8">
        <w:t xml:space="preserve"> at 800-xxx-xxxx. This call is toll-free. You can also email us at [EMAIL].</w:t>
      </w:r>
    </w:p>
    <w:p w:rsidRPr="005E5F3E" w:rsidR="002008E3" w:rsidP="005E5F3E" w:rsidRDefault="002008E3" w14:paraId="0EFC3F3C" w14:textId="77777777">
      <w:pPr>
        <w:pStyle w:val="Paragraph"/>
        <w:rPr>
          <w:b/>
          <w:bCs/>
          <w:i/>
          <w:iCs/>
        </w:rPr>
      </w:pPr>
      <w:r w:rsidRPr="005E5F3E">
        <w:rPr>
          <w:b/>
          <w:bCs/>
          <w:i/>
          <w:iCs/>
        </w:rPr>
        <w:t>On behalf of our study team and ACF, thank you for your participation!</w:t>
      </w:r>
    </w:p>
    <w:p w:rsidR="002008E3" w:rsidP="00A36F3F" w:rsidRDefault="002008E3" w14:paraId="7E12A85A" w14:textId="6715DE2A">
      <w:pPr>
        <w:pStyle w:val="Paragraph"/>
      </w:pPr>
      <w:r w:rsidRPr="003A0BB0">
        <w:t>Sincerely,</w:t>
      </w:r>
    </w:p>
    <w:p w:rsidRPr="003A0BB0" w:rsidR="001D2E62" w:rsidP="00A36F3F" w:rsidRDefault="001D2E62" w14:paraId="4CF8CDB8" w14:textId="41AA31C4">
      <w:pPr>
        <w:pStyle w:val="Paragraph"/>
      </w:pPr>
      <w:r>
        <w:rPr>
          <w:noProof/>
        </w:rPr>
        <w:drawing>
          <wp:inline distT="0" distB="0" distL="0" distR="0" wp14:anchorId="39440212" wp14:editId="01104C87">
            <wp:extent cx="736600" cy="226060"/>
            <wp:effectExtent l="0" t="0" r="6350" b="2540"/>
            <wp:docPr id="25" name="Picture 2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5E5F3E" w:rsidP="005E5F3E" w:rsidRDefault="005E5F3E" w14:paraId="0E17D945" w14:textId="77777777">
      <w:pPr>
        <w:pStyle w:val="Paragraph"/>
        <w:rPr>
          <w:bCs/>
          <w:i/>
        </w:rPr>
      </w:pPr>
      <w:r>
        <w:t>Sara Skidmore</w:t>
      </w:r>
      <w:r>
        <w:br/>
      </w:r>
      <w:r w:rsidRPr="00B354A4">
        <w:rPr>
          <w:i/>
          <w:iCs/>
        </w:rPr>
        <w:t>Survey Director</w:t>
      </w:r>
    </w:p>
    <w:p w:rsidRPr="00843333" w:rsidR="00173640" w:rsidP="005E5F3E" w:rsidRDefault="00173640" w14:paraId="154C038B" w14:textId="3FAFF045">
      <w:pPr>
        <w:pStyle w:val="Paragraph"/>
        <w:rPr>
          <w:bCs/>
          <w:i/>
        </w:rPr>
      </w:pPr>
      <w:r w:rsidRPr="006068F5">
        <w:rPr>
          <w:noProof/>
        </w:rPr>
        <w:drawing>
          <wp:inline distT="0" distB="0" distL="0" distR="0" wp14:anchorId="5BA16327" wp14:editId="5965B212">
            <wp:extent cx="1674055" cy="432014"/>
            <wp:effectExtent l="0" t="0" r="254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892B5C" w:rsidP="002008E3" w:rsidRDefault="00892B5C" w14:paraId="3B0CB545" w14:textId="25F15C09">
      <w:pPr>
        <w:rPr>
          <w:sz w:val="8"/>
          <w:szCs w:val="8"/>
        </w:rPr>
        <w:sectPr w:rsidR="00892B5C" w:rsidSect="005014D6">
          <w:pgSz w:w="12240" w:h="15840" w:code="1"/>
          <w:pgMar w:top="1440" w:right="1152" w:bottom="1440" w:left="1152" w:header="720" w:footer="360" w:gutter="0"/>
          <w:cols w:space="720"/>
          <w:docGrid w:linePitch="360"/>
        </w:sectPr>
      </w:pPr>
    </w:p>
    <w:p w:rsidR="002008E3" w:rsidP="001C7A6E" w:rsidRDefault="002008E3" w14:paraId="28020EFF" w14:textId="72DFAFCE">
      <w:pPr>
        <w:pStyle w:val="H1"/>
        <w:jc w:val="center"/>
      </w:pPr>
      <w:r w:rsidRPr="004E0AB4">
        <w:lastRenderedPageBreak/>
        <w:t>EHS Program Director Survey:</w:t>
      </w:r>
      <w:r w:rsidRPr="004E0AB4" w:rsidR="000003B8">
        <w:t xml:space="preserve"> </w:t>
      </w:r>
      <w:r w:rsidR="00CF7444">
        <w:t>ADDITIONAL REMINDER</w:t>
      </w:r>
      <w:r w:rsidRPr="004E0AB4">
        <w:t xml:space="preserve"> Email 4</w:t>
      </w:r>
    </w:p>
    <w:p w:rsidRPr="00A36F3F" w:rsidR="002008E3" w:rsidP="00A36F3F" w:rsidRDefault="002008E3" w14:paraId="72061EC1" w14:textId="77777777">
      <w:pPr>
        <w:pStyle w:val="Paragraph"/>
        <w:pBdr>
          <w:top w:val="single" w:color="auto" w:sz="4" w:space="1"/>
          <w:left w:val="single" w:color="auto" w:sz="4" w:space="4"/>
          <w:bottom w:val="single" w:color="auto" w:sz="4" w:space="1"/>
          <w:right w:val="single" w:color="auto" w:sz="4" w:space="4"/>
        </w:pBdr>
        <w:rPr>
          <w:b/>
          <w:bCs/>
        </w:rPr>
      </w:pPr>
      <w:r w:rsidRPr="00A36F3F">
        <w:rPr>
          <w:b/>
          <w:bCs/>
        </w:rPr>
        <w:t>Format: Email</w:t>
      </w:r>
    </w:p>
    <w:p w:rsidRPr="00A36F3F" w:rsidR="002008E3" w:rsidP="00A36F3F" w:rsidRDefault="002008E3" w14:paraId="6FD6D54F" w14:textId="2E83C60B">
      <w:pPr>
        <w:pStyle w:val="Paragraph"/>
        <w:pBdr>
          <w:top w:val="single" w:color="auto" w:sz="4" w:space="1"/>
          <w:left w:val="single" w:color="auto" w:sz="4" w:space="4"/>
          <w:bottom w:val="single" w:color="auto" w:sz="4" w:space="1"/>
          <w:right w:val="single" w:color="auto" w:sz="4" w:space="4"/>
        </w:pBdr>
        <w:rPr>
          <w:b/>
          <w:bCs/>
        </w:rPr>
      </w:pPr>
      <w:r w:rsidRPr="00A36F3F">
        <w:rPr>
          <w:b/>
          <w:bCs/>
        </w:rPr>
        <w:t xml:space="preserve">Subject: Time is running out to complete the </w:t>
      </w:r>
      <w:r w:rsidR="00A21E10">
        <w:rPr>
          <w:b/>
          <w:bCs/>
        </w:rPr>
        <w:t>Early Head Start-Child Care Partner</w:t>
      </w:r>
      <w:r w:rsidRPr="00A36F3F">
        <w:rPr>
          <w:b/>
          <w:bCs/>
        </w:rPr>
        <w:t>ships Sustainability Study Web-Based Survey!</w:t>
      </w:r>
    </w:p>
    <w:p w:rsidR="000003B8" w:rsidP="00A36F3F" w:rsidRDefault="000003B8" w14:paraId="5126A875" w14:textId="77777777">
      <w:pPr>
        <w:pStyle w:val="Paragraph"/>
      </w:pPr>
      <w:r>
        <w:rPr>
          <w:noProof/>
        </w:rPr>
        <w:drawing>
          <wp:inline distT="0" distB="0" distL="0" distR="0" wp14:anchorId="726745F1" wp14:editId="7EF311AD">
            <wp:extent cx="1609344" cy="484632"/>
            <wp:effectExtent l="0" t="0" r="0" b="0"/>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A36F3F" w:rsidRDefault="00335FBD" w14:paraId="3A5F61D3" w14:textId="109221C8">
      <w:pPr>
        <w:pStyle w:val="Paragraph"/>
      </w:pPr>
      <w:r w:rsidRPr="00335FBD">
        <w:t>[DATE]</w:t>
      </w:r>
    </w:p>
    <w:p w:rsidRPr="003A0BB0" w:rsidR="002008E3" w:rsidP="00A36F3F" w:rsidRDefault="002008E3" w14:paraId="1FC23A00" w14:textId="55A87362">
      <w:pPr>
        <w:pStyle w:val="Paragraph"/>
      </w:pPr>
      <w:r w:rsidRPr="003A0BB0">
        <w:t>Dear [FIRST NAME] [LAST NAME],</w:t>
      </w:r>
    </w:p>
    <w:p w:rsidRPr="00396B09" w:rsidR="002008E3" w:rsidP="00A36F3F" w:rsidRDefault="002008E3" w14:paraId="7937E70A" w14:textId="1F9055A1">
      <w:pPr>
        <w:pStyle w:val="Paragraph"/>
        <w:rPr>
          <w:b/>
          <w:bCs/>
        </w:rPr>
      </w:pPr>
      <w:r>
        <w:t xml:space="preserve">This is a reminder to </w:t>
      </w:r>
      <w:r w:rsidRPr="00396B09">
        <w:t xml:space="preserve">please log in and complete the survey of directors </w:t>
      </w:r>
      <w:r>
        <w:rPr>
          <w:bCs/>
        </w:rPr>
        <w:t xml:space="preserve">whose programs received an </w:t>
      </w:r>
      <w:r w:rsidR="00A21E10">
        <w:rPr>
          <w:bCs/>
        </w:rPr>
        <w:t>Early Head Start-Child Care Partner</w:t>
      </w:r>
      <w:r>
        <w:rPr>
          <w:bCs/>
        </w:rPr>
        <w:t xml:space="preserve">ship grant in 2015 </w:t>
      </w:r>
      <w:r w:rsidRPr="00396B09">
        <w:t xml:space="preserve">for the </w:t>
      </w:r>
      <w:r w:rsidR="00A21E10">
        <w:t>Early Head Start-Child Care Partner</w:t>
      </w:r>
      <w:r w:rsidRPr="00396B09">
        <w:t>ships</w:t>
      </w:r>
      <w:r>
        <w:t xml:space="preserve"> Sustainability Study</w:t>
      </w:r>
      <w:r w:rsidRPr="00396B09">
        <w:t xml:space="preserve">. </w:t>
      </w:r>
      <w:r w:rsidRPr="001E0C1E">
        <w:t xml:space="preserve">Please don’t pass up this chance to help us learn </w:t>
      </w:r>
      <w:r>
        <w:t>about partnership sustainability</w:t>
      </w:r>
      <w:r w:rsidRPr="001E0C1E">
        <w:t>. Your opinions and perspectives cannot be replaced!</w:t>
      </w:r>
      <w:r>
        <w:rPr>
          <w:bCs/>
        </w:rPr>
        <w:t xml:space="preserve"> </w:t>
      </w:r>
      <w:r w:rsidRPr="00396B09">
        <w:rPr>
          <w:bCs/>
        </w:rPr>
        <w:t>There are only a few more weeks to complete the survey.</w:t>
      </w:r>
    </w:p>
    <w:p w:rsidRPr="005E5F3E" w:rsidR="002008E3" w:rsidP="005E5F3E" w:rsidRDefault="002008E3" w14:paraId="70A7710D" w14:textId="77777777">
      <w:pPr>
        <w:pStyle w:val="Paragraph"/>
        <w:rPr>
          <w:b/>
          <w:bCs/>
        </w:rPr>
      </w:pPr>
      <w:r w:rsidRPr="005E5F3E">
        <w:rPr>
          <w:b/>
          <w:bCs/>
        </w:rPr>
        <w:t xml:space="preserve">Please access the web survey today by clicking this link: [LINK] </w:t>
      </w:r>
    </w:p>
    <w:p w:rsidRPr="00396B09" w:rsidR="002008E3" w:rsidP="00A36F3F" w:rsidRDefault="002008E3" w14:paraId="62A8FAD4" w14:textId="76B82355">
      <w:pPr>
        <w:pStyle w:val="Paragraph"/>
      </w:pPr>
      <w:r w:rsidRPr="00396B09">
        <w:t xml:space="preserve">We will </w:t>
      </w:r>
      <w:r w:rsidR="005A679D">
        <w:t>offer</w:t>
      </w:r>
      <w:r w:rsidRPr="00396B09" w:rsidR="005A679D">
        <w:t xml:space="preserve"> </w:t>
      </w:r>
      <w:r w:rsidRPr="00396B09">
        <w:t xml:space="preserve">you a $20 gift card as a </w:t>
      </w:r>
      <w:r w:rsidR="00F341BF">
        <w:t>token of our appreciation</w:t>
      </w:r>
      <w:r w:rsidRPr="00396B09">
        <w:t xml:space="preserve"> for </w:t>
      </w:r>
      <w:r w:rsidR="00F341BF">
        <w:t xml:space="preserve">your </w:t>
      </w:r>
      <w:r w:rsidRPr="00396B09">
        <w:t>participati</w:t>
      </w:r>
      <w:r w:rsidR="00F341BF">
        <w:t>on</w:t>
      </w:r>
      <w:r w:rsidRPr="00396B09">
        <w:t xml:space="preserve"> in the survey.</w:t>
      </w:r>
      <w:r w:rsidRPr="00396B09">
        <w:rPr>
          <w:b/>
        </w:rPr>
        <w:t xml:space="preserve"> </w:t>
      </w:r>
      <w:r w:rsidRPr="00396B09">
        <w:t xml:space="preserve">If you have questions or need assistance, or if you prefer to complete the survey by phone, please contact </w:t>
      </w:r>
      <w:r w:rsidR="00D37B41">
        <w:t>me</w:t>
      </w:r>
      <w:r w:rsidR="00EC73C8">
        <w:t xml:space="preserve"> at 800-xxx-xxxx. This call is toll-free. You can also email us at [EMAIL].</w:t>
      </w:r>
    </w:p>
    <w:p w:rsidRPr="005E5F3E" w:rsidR="002008E3" w:rsidP="005E5F3E" w:rsidRDefault="002008E3" w14:paraId="07AB81A4" w14:textId="77777777">
      <w:pPr>
        <w:pStyle w:val="Paragraph"/>
        <w:rPr>
          <w:b/>
          <w:bCs/>
          <w:i/>
          <w:iCs/>
        </w:rPr>
      </w:pPr>
      <w:r w:rsidRPr="005E5F3E">
        <w:rPr>
          <w:b/>
          <w:bCs/>
          <w:i/>
          <w:iCs/>
        </w:rPr>
        <w:t>On behalf of our study team and the Administration for Children and Families, thank you for your participation!</w:t>
      </w:r>
    </w:p>
    <w:p w:rsidR="002008E3" w:rsidP="00A36F3F" w:rsidRDefault="002008E3" w14:paraId="59993643" w14:textId="2EDF1F96">
      <w:pPr>
        <w:pStyle w:val="Paragraph"/>
      </w:pPr>
      <w:r w:rsidRPr="003A0BB0">
        <w:t>Sincerely,</w:t>
      </w:r>
    </w:p>
    <w:p w:rsidRPr="003A0BB0" w:rsidR="001D2E62" w:rsidP="00A36F3F" w:rsidRDefault="001D2E62" w14:paraId="40CB935C" w14:textId="3B980574">
      <w:pPr>
        <w:pStyle w:val="Paragraph"/>
      </w:pPr>
      <w:r>
        <w:rPr>
          <w:noProof/>
        </w:rPr>
        <w:drawing>
          <wp:inline distT="0" distB="0" distL="0" distR="0" wp14:anchorId="52161598" wp14:editId="34475BFC">
            <wp:extent cx="736600" cy="226060"/>
            <wp:effectExtent l="0" t="0" r="6350" b="2540"/>
            <wp:docPr id="30" name="Picture 3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5E5F3E" w:rsidP="005E5F3E" w:rsidRDefault="005E5F3E" w14:paraId="600CAD8C" w14:textId="77777777">
      <w:pPr>
        <w:pStyle w:val="Paragraph"/>
        <w:rPr>
          <w:bCs/>
          <w:i/>
        </w:rPr>
      </w:pPr>
      <w:r>
        <w:t>Sara Skidmore</w:t>
      </w:r>
      <w:r>
        <w:br/>
      </w:r>
      <w:r w:rsidRPr="00B354A4">
        <w:rPr>
          <w:i/>
          <w:iCs/>
        </w:rPr>
        <w:t>Survey Director</w:t>
      </w:r>
    </w:p>
    <w:p w:rsidR="00A36F3F" w:rsidP="001C7A6E" w:rsidRDefault="009F74D9" w14:paraId="200D7304" w14:textId="51C4C436">
      <w:pPr>
        <w:pStyle w:val="Paragraph"/>
      </w:pPr>
      <w:r w:rsidRPr="006068F5">
        <w:rPr>
          <w:noProof/>
        </w:rPr>
        <w:drawing>
          <wp:inline distT="0" distB="0" distL="0" distR="0" wp14:anchorId="04032432" wp14:editId="0790469E">
            <wp:extent cx="1674055" cy="432014"/>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892B5C" w:rsidP="001C7A6E" w:rsidRDefault="00892B5C" w14:paraId="2AB0CF92" w14:textId="3FB8AC6E">
      <w:pPr>
        <w:pStyle w:val="Paragraph"/>
        <w:sectPr w:rsidR="00892B5C" w:rsidSect="005014D6">
          <w:pgSz w:w="12240" w:h="15840" w:code="1"/>
          <w:pgMar w:top="1440" w:right="1152" w:bottom="1440" w:left="1152" w:header="720" w:footer="360" w:gutter="0"/>
          <w:cols w:space="720"/>
          <w:docGrid w:linePitch="360"/>
        </w:sectPr>
      </w:pPr>
    </w:p>
    <w:p w:rsidR="002008E3" w:rsidP="001C7A6E" w:rsidRDefault="002008E3" w14:paraId="110B5326" w14:textId="7762ED27">
      <w:pPr>
        <w:pStyle w:val="H1"/>
        <w:jc w:val="center"/>
      </w:pPr>
      <w:r w:rsidRPr="004E0AB4">
        <w:lastRenderedPageBreak/>
        <w:t>EHS Program Director Survey:</w:t>
      </w:r>
      <w:r w:rsidRPr="004E0AB4" w:rsidR="000003B8">
        <w:t xml:space="preserve"> </w:t>
      </w:r>
      <w:r w:rsidR="00CF7444">
        <w:t xml:space="preserve">ADDITIONAL REMINDER </w:t>
      </w:r>
      <w:r w:rsidRPr="004E0AB4">
        <w:t>Email 5</w:t>
      </w:r>
    </w:p>
    <w:p w:rsidRPr="00A36F3F" w:rsidR="002008E3" w:rsidP="00A36F3F" w:rsidRDefault="002008E3" w14:paraId="7A8198DD" w14:textId="77777777">
      <w:pPr>
        <w:pStyle w:val="Paragraph"/>
        <w:pBdr>
          <w:top w:val="single" w:color="auto" w:sz="4" w:space="1"/>
          <w:left w:val="single" w:color="auto" w:sz="4" w:space="4"/>
          <w:bottom w:val="single" w:color="auto" w:sz="4" w:space="1"/>
          <w:right w:val="single" w:color="auto" w:sz="4" w:space="4"/>
        </w:pBdr>
        <w:rPr>
          <w:b/>
          <w:bCs/>
        </w:rPr>
      </w:pPr>
      <w:r w:rsidRPr="00A36F3F">
        <w:rPr>
          <w:b/>
          <w:bCs/>
        </w:rPr>
        <w:t>Format: Email</w:t>
      </w:r>
    </w:p>
    <w:p w:rsidRPr="00A36F3F" w:rsidR="002008E3" w:rsidP="00A36F3F" w:rsidRDefault="002008E3" w14:paraId="58D2621A" w14:textId="34E36C45">
      <w:pPr>
        <w:pStyle w:val="Paragraph"/>
        <w:pBdr>
          <w:top w:val="single" w:color="auto" w:sz="4" w:space="1"/>
          <w:left w:val="single" w:color="auto" w:sz="4" w:space="4"/>
          <w:bottom w:val="single" w:color="auto" w:sz="4" w:space="1"/>
          <w:right w:val="single" w:color="auto" w:sz="4" w:space="4"/>
        </w:pBdr>
        <w:rPr>
          <w:b/>
          <w:bCs/>
        </w:rPr>
      </w:pPr>
      <w:r w:rsidRPr="00A36F3F">
        <w:rPr>
          <w:b/>
          <w:bCs/>
        </w:rPr>
        <w:t xml:space="preserve">Subject: Please complete the </w:t>
      </w:r>
      <w:r w:rsidR="00A21E10">
        <w:rPr>
          <w:b/>
          <w:bCs/>
        </w:rPr>
        <w:t>Early Head Start-Child Care Partner</w:t>
      </w:r>
      <w:r w:rsidRPr="00A36F3F">
        <w:rPr>
          <w:b/>
          <w:bCs/>
        </w:rPr>
        <w:t>ships Sustainability Study Web-Based Survey!</w:t>
      </w:r>
    </w:p>
    <w:p w:rsidR="000003B8" w:rsidP="00576D06" w:rsidRDefault="000003B8" w14:paraId="0C9364EA" w14:textId="77777777">
      <w:pPr>
        <w:pStyle w:val="Paragraph"/>
      </w:pPr>
      <w:r>
        <w:rPr>
          <w:noProof/>
        </w:rPr>
        <w:drawing>
          <wp:inline distT="0" distB="0" distL="0" distR="0" wp14:anchorId="061E6FA6" wp14:editId="58ADE62E">
            <wp:extent cx="1609344" cy="48463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35FBD">
        <w:t xml:space="preserve"> </w:t>
      </w:r>
    </w:p>
    <w:p w:rsidR="00335FBD" w:rsidP="00576D06" w:rsidRDefault="00335FBD" w14:paraId="174DF0A8" w14:textId="46217507">
      <w:pPr>
        <w:pStyle w:val="Paragraph"/>
      </w:pPr>
      <w:r w:rsidRPr="00335FBD">
        <w:t>[DATE]</w:t>
      </w:r>
    </w:p>
    <w:p w:rsidRPr="003A0BB0" w:rsidR="002008E3" w:rsidP="00576D06" w:rsidRDefault="002008E3" w14:paraId="1A0A5730" w14:textId="71BDBECF">
      <w:pPr>
        <w:pStyle w:val="Paragraph"/>
      </w:pPr>
      <w:r w:rsidRPr="003A0BB0">
        <w:t>Dear [FIRST NAME] [LAST NAME],</w:t>
      </w:r>
    </w:p>
    <w:p w:rsidR="002008E3" w:rsidP="00576D06" w:rsidRDefault="002008E3" w14:paraId="19BF9AD1" w14:textId="0CDD683A">
      <w:pPr>
        <w:pStyle w:val="Paragraph"/>
      </w:pPr>
      <w:r>
        <w:t>This is a reminder</w:t>
      </w:r>
      <w:r w:rsidRPr="00396B09">
        <w:t xml:space="preserve"> to complete the web-based survey of directors </w:t>
      </w:r>
      <w:r>
        <w:rPr>
          <w:bCs/>
        </w:rPr>
        <w:t xml:space="preserve">whose programs received an </w:t>
      </w:r>
      <w:r w:rsidR="00A21E10">
        <w:rPr>
          <w:bCs/>
        </w:rPr>
        <w:t>Early Head Start-Child Care Partner</w:t>
      </w:r>
      <w:r>
        <w:rPr>
          <w:bCs/>
        </w:rPr>
        <w:t xml:space="preserve">ship grant in 2015 </w:t>
      </w:r>
      <w:r w:rsidRPr="00396B09">
        <w:t xml:space="preserve">for the </w:t>
      </w:r>
      <w:r w:rsidR="00A21E10">
        <w:t>Early Head Start-Child Care Partner</w:t>
      </w:r>
      <w:r w:rsidRPr="00396B09">
        <w:t>ships</w:t>
      </w:r>
      <w:r>
        <w:t xml:space="preserve"> Sustainability Study</w:t>
      </w:r>
      <w:r w:rsidRPr="00396B09">
        <w:t xml:space="preserve">. </w:t>
      </w:r>
    </w:p>
    <w:p w:rsidRPr="00396B09" w:rsidR="002008E3" w:rsidP="00576D06" w:rsidRDefault="002008E3" w14:paraId="66A2F740" w14:textId="380A3BBB">
      <w:pPr>
        <w:pStyle w:val="Paragraph"/>
        <w:rPr>
          <w:b/>
          <w:bCs/>
        </w:rPr>
      </w:pPr>
      <w:r w:rsidRPr="00420329">
        <w:rPr>
          <w:b/>
          <w:u w:val="single"/>
        </w:rPr>
        <w:t>Your participation is critical</w:t>
      </w:r>
      <w:r w:rsidRPr="001C2529">
        <w:t xml:space="preserve"> to understanding </w:t>
      </w:r>
      <w:r w:rsidRPr="00CF1235">
        <w:t xml:space="preserve">how </w:t>
      </w:r>
      <w:r w:rsidRPr="00211543">
        <w:t>partnerships are sustained, as well as the features of partnerships that have been sustained and reasons why partnerships dissolve</w:t>
      </w:r>
      <w:r w:rsidRPr="001C2529">
        <w:t>.</w:t>
      </w:r>
      <w:r>
        <w:t xml:space="preserve"> </w:t>
      </w:r>
      <w:r w:rsidRPr="00396B09">
        <w:t xml:space="preserve">So far, </w:t>
      </w:r>
      <w:r>
        <w:t>more than [PERCENT COMPLETE]</w:t>
      </w:r>
      <w:r w:rsidRPr="00396B09">
        <w:rPr>
          <w:bCs/>
        </w:rPr>
        <w:t xml:space="preserve"> of directors have completed the online survey</w:t>
      </w:r>
      <w:r>
        <w:rPr>
          <w:bCs/>
        </w:rPr>
        <w:t xml:space="preserve">, and </w:t>
      </w:r>
      <w:r w:rsidRPr="00420329">
        <w:rPr>
          <w:b/>
          <w:bCs/>
          <w:u w:val="single"/>
        </w:rPr>
        <w:t>our goal is to reach at least 85%</w:t>
      </w:r>
      <w:r w:rsidRPr="002674F2">
        <w:rPr>
          <w:b/>
          <w:bCs/>
          <w:u w:val="single"/>
        </w:rPr>
        <w:t xml:space="preserve"> within the next two weeks</w:t>
      </w:r>
      <w:r w:rsidRPr="00396B09">
        <w:rPr>
          <w:bCs/>
        </w:rPr>
        <w:t>.</w:t>
      </w:r>
    </w:p>
    <w:p w:rsidRPr="00396B09" w:rsidR="002008E3" w:rsidP="009F74D9" w:rsidRDefault="002008E3" w14:paraId="14F43C5A" w14:textId="1D39689E">
      <w:pPr>
        <w:pStyle w:val="Paragraph"/>
        <w:spacing w:after="120"/>
      </w:pPr>
      <w:r>
        <w:t xml:space="preserve">You </w:t>
      </w:r>
      <w:r w:rsidR="00F341BF">
        <w:t xml:space="preserve">may </w:t>
      </w:r>
      <w:r>
        <w:t>have received an email from the Office of Head Start encouraging you to complete the survey</w:t>
      </w:r>
      <w:r w:rsidRPr="007D4C47">
        <w:t xml:space="preserve">. We strongly encourage you to participate in this important study to help us learn </w:t>
      </w:r>
      <w:r>
        <w:t>how</w:t>
      </w:r>
      <w:r w:rsidRPr="007D4C47">
        <w:t xml:space="preserve"> </w:t>
      </w:r>
      <w:r>
        <w:t>programs</w:t>
      </w:r>
      <w:r w:rsidRPr="007D4C47">
        <w:t xml:space="preserve"> and their </w:t>
      </w:r>
      <w:r>
        <w:t>child</w:t>
      </w:r>
      <w:r w:rsidR="00B16B4C">
        <w:t>-</w:t>
      </w:r>
      <w:r>
        <w:t xml:space="preserve">care </w:t>
      </w:r>
      <w:r w:rsidRPr="007D4C47">
        <w:t xml:space="preserve">partners are doing </w:t>
      </w:r>
      <w:r>
        <w:t>deliver services to children and families</w:t>
      </w:r>
      <w:r w:rsidRPr="007D4C47">
        <w:t xml:space="preserve"> across the country. Please don’t pass up this chance to help us learn about the </w:t>
      </w:r>
      <w:r>
        <w:t>partnership sustainability</w:t>
      </w:r>
      <w:r w:rsidRPr="007D4C47">
        <w:t>; your opinions and perspectives cannot be replaced!</w:t>
      </w:r>
    </w:p>
    <w:p w:rsidRPr="001C7A6E" w:rsidR="004536FD" w:rsidP="001C7A6E" w:rsidRDefault="002008E3" w14:paraId="5B7A31E4" w14:textId="3E6F2A73">
      <w:pPr>
        <w:pStyle w:val="Paragraph"/>
        <w:rPr>
          <w:b/>
          <w:bCs/>
        </w:rPr>
      </w:pPr>
      <w:r w:rsidRPr="001C7A6E">
        <w:rPr>
          <w:b/>
          <w:bCs/>
        </w:rPr>
        <w:t xml:space="preserve">Please access the web survey today by clicking this link: [LINK] </w:t>
      </w:r>
    </w:p>
    <w:p w:rsidRPr="00396B09" w:rsidR="002008E3" w:rsidP="00C71D40" w:rsidRDefault="002008E3" w14:paraId="5FF0E834" w14:textId="5C2A9C3B">
      <w:pPr>
        <w:pStyle w:val="Paragraph"/>
        <w:spacing w:before="240"/>
      </w:pPr>
      <w:r w:rsidRPr="00396B09">
        <w:t xml:space="preserve">We will </w:t>
      </w:r>
      <w:r w:rsidR="00673C53">
        <w:t>offer</w:t>
      </w:r>
      <w:r w:rsidRPr="00396B09" w:rsidR="00673C53">
        <w:t xml:space="preserve"> </w:t>
      </w:r>
      <w:r w:rsidRPr="00396B09">
        <w:t xml:space="preserve">you a $20 gift card as a </w:t>
      </w:r>
      <w:r w:rsidR="00F341BF">
        <w:t>token of our appreciation</w:t>
      </w:r>
      <w:r w:rsidRPr="00396B09">
        <w:t xml:space="preserve"> for </w:t>
      </w:r>
      <w:r w:rsidR="00F341BF">
        <w:t xml:space="preserve">your </w:t>
      </w:r>
      <w:r w:rsidRPr="00396B09">
        <w:t>participati</w:t>
      </w:r>
      <w:r w:rsidR="00F341BF">
        <w:t>on</w:t>
      </w:r>
      <w:r w:rsidRPr="00396B09">
        <w:t xml:space="preserve"> in the survey.</w:t>
      </w:r>
      <w:r w:rsidRPr="00396B09">
        <w:rPr>
          <w:b/>
        </w:rPr>
        <w:t xml:space="preserve"> </w:t>
      </w:r>
      <w:r w:rsidRPr="00396B09">
        <w:t xml:space="preserve">If you have questions or need assistance, or if you prefer to complete the survey by phone, please contact </w:t>
      </w:r>
      <w:r w:rsidR="00D37B41">
        <w:t>me</w:t>
      </w:r>
      <w:r w:rsidR="00EC73C8">
        <w:t xml:space="preserve"> at 800-xxx-xxxx. This call is toll-free. You can also email us at [EMAIL].</w:t>
      </w:r>
    </w:p>
    <w:p w:rsidRPr="001C7A6E" w:rsidR="002008E3" w:rsidP="001C7A6E" w:rsidRDefault="002008E3" w14:paraId="38090C33" w14:textId="77777777">
      <w:pPr>
        <w:pStyle w:val="Paragraph"/>
        <w:rPr>
          <w:b/>
          <w:bCs/>
          <w:i/>
          <w:iCs/>
          <w:sz w:val="20"/>
        </w:rPr>
      </w:pPr>
      <w:r w:rsidRPr="001C7A6E">
        <w:rPr>
          <w:b/>
          <w:bCs/>
          <w:i/>
          <w:iCs/>
        </w:rPr>
        <w:t>On behalf of our study team and the Administration for Children and Families, thank you for your participation!</w:t>
      </w:r>
    </w:p>
    <w:p w:rsidR="002008E3" w:rsidP="00576D06" w:rsidRDefault="002008E3" w14:paraId="4E25DD4A" w14:textId="22AEA40D">
      <w:pPr>
        <w:pStyle w:val="Paragraph"/>
      </w:pPr>
      <w:r w:rsidRPr="003A0BB0">
        <w:t>Sincerely,</w:t>
      </w:r>
    </w:p>
    <w:p w:rsidRPr="003A0BB0" w:rsidR="001D2E62" w:rsidP="00576D06" w:rsidRDefault="001D2E62" w14:paraId="20D85B9E" w14:textId="52E46C97">
      <w:pPr>
        <w:pStyle w:val="Paragraph"/>
      </w:pPr>
      <w:r>
        <w:rPr>
          <w:noProof/>
        </w:rPr>
        <w:drawing>
          <wp:inline distT="0" distB="0" distL="0" distR="0" wp14:anchorId="2026BCC4" wp14:editId="092471DD">
            <wp:extent cx="736600" cy="226060"/>
            <wp:effectExtent l="0" t="0" r="6350" b="2540"/>
            <wp:docPr id="31" name="Picture 3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1C7A6E" w:rsidP="001C7A6E" w:rsidRDefault="001C7A6E" w14:paraId="283B5589" w14:textId="77777777">
      <w:pPr>
        <w:pStyle w:val="Paragraph"/>
        <w:rPr>
          <w:bCs/>
          <w:i/>
        </w:rPr>
      </w:pPr>
      <w:r>
        <w:t>Sara Skidmore</w:t>
      </w:r>
      <w:r>
        <w:br/>
      </w:r>
      <w:r w:rsidRPr="00B354A4">
        <w:rPr>
          <w:i/>
          <w:iCs/>
        </w:rPr>
        <w:t>Survey Director</w:t>
      </w:r>
    </w:p>
    <w:p w:rsidR="001C7A6E" w:rsidP="001C7A6E" w:rsidRDefault="001C7A6E" w14:paraId="074D2C22" w14:textId="77777777">
      <w:pPr>
        <w:pStyle w:val="Paragraph"/>
      </w:pPr>
      <w:r w:rsidRPr="006068F5">
        <w:rPr>
          <w:noProof/>
        </w:rPr>
        <w:drawing>
          <wp:inline distT="0" distB="0" distL="0" distR="0" wp14:anchorId="1F8AEE29" wp14:editId="2FDF6BD2">
            <wp:extent cx="1674055" cy="432014"/>
            <wp:effectExtent l="0" t="0" r="2540" b="635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1C7A6E" w:rsidP="001C7A6E" w:rsidRDefault="001C7A6E" w14:paraId="36A2D324" w14:textId="77777777">
      <w:pPr>
        <w:pStyle w:val="Paragraph"/>
        <w:sectPr w:rsidR="001C7A6E" w:rsidSect="005014D6">
          <w:pgSz w:w="12240" w:h="15840" w:code="1"/>
          <w:pgMar w:top="1440" w:right="1152" w:bottom="1440" w:left="1152" w:header="720" w:footer="360" w:gutter="0"/>
          <w:cols w:space="720"/>
          <w:docGrid w:linePitch="360"/>
        </w:sectPr>
      </w:pPr>
    </w:p>
    <w:p w:rsidRPr="003A0BB0" w:rsidR="002008E3" w:rsidP="001C7A6E" w:rsidRDefault="002008E3" w14:paraId="29F10187" w14:textId="0CFDA5CE">
      <w:pPr>
        <w:pStyle w:val="H1"/>
        <w:jc w:val="center"/>
      </w:pPr>
      <w:r w:rsidRPr="004E0AB4">
        <w:lastRenderedPageBreak/>
        <w:t>EHS Program Director Survey:</w:t>
      </w:r>
      <w:r w:rsidRPr="004E0AB4" w:rsidR="000003B8">
        <w:t xml:space="preserve"> </w:t>
      </w:r>
      <w:r w:rsidR="00CF7444">
        <w:t xml:space="preserve">ADDITIONAL REMINDER </w:t>
      </w:r>
      <w:r w:rsidRPr="004E0AB4">
        <w:t>Email 6</w:t>
      </w:r>
      <w:r w:rsidR="009F74D9">
        <w:br/>
      </w:r>
      <w:r w:rsidRPr="00F41CC2">
        <w:t>(ALL partials, excluding those in intro)</w:t>
      </w:r>
    </w:p>
    <w:p w:rsidRPr="00942807" w:rsidR="002008E3" w:rsidP="00942807" w:rsidRDefault="002008E3" w14:paraId="1DD450FE" w14:textId="4D909505">
      <w:pPr>
        <w:pStyle w:val="Paragraph"/>
        <w:pBdr>
          <w:top w:val="single" w:color="auto" w:sz="4" w:space="1"/>
          <w:left w:val="single" w:color="auto" w:sz="4" w:space="4"/>
          <w:bottom w:val="single" w:color="auto" w:sz="4" w:space="1"/>
          <w:right w:val="single" w:color="auto" w:sz="4" w:space="4"/>
        </w:pBdr>
        <w:rPr>
          <w:b/>
          <w:bCs/>
        </w:rPr>
      </w:pPr>
      <w:r w:rsidRPr="00942807">
        <w:rPr>
          <w:b/>
          <w:bCs/>
        </w:rPr>
        <w:t>Format: Email</w:t>
      </w:r>
    </w:p>
    <w:p w:rsidRPr="00942807" w:rsidR="002008E3" w:rsidP="00942807" w:rsidRDefault="002008E3" w14:paraId="7533D58B" w14:textId="47213FBD">
      <w:pPr>
        <w:pStyle w:val="Paragraph"/>
        <w:pBdr>
          <w:top w:val="single" w:color="auto" w:sz="4" w:space="1"/>
          <w:left w:val="single" w:color="auto" w:sz="4" w:space="4"/>
          <w:bottom w:val="single" w:color="auto" w:sz="4" w:space="1"/>
          <w:right w:val="single" w:color="auto" w:sz="4" w:space="4"/>
        </w:pBdr>
        <w:rPr>
          <w:b/>
          <w:bCs/>
        </w:rPr>
      </w:pPr>
      <w:r w:rsidRPr="00942807">
        <w:rPr>
          <w:b/>
          <w:bCs/>
        </w:rPr>
        <w:t xml:space="preserve">Subject: Please submit your survey for the </w:t>
      </w:r>
      <w:r w:rsidR="00A21E10">
        <w:rPr>
          <w:b/>
          <w:bCs/>
        </w:rPr>
        <w:t>Early Head Start-Child Care Partner</w:t>
      </w:r>
      <w:r w:rsidRPr="00942807">
        <w:rPr>
          <w:b/>
          <w:bCs/>
        </w:rPr>
        <w:t>ships Sustainability Study</w:t>
      </w:r>
    </w:p>
    <w:p w:rsidR="00C46598" w:rsidP="002008E3" w:rsidRDefault="00C46598" w14:paraId="07EA8A38" w14:textId="77777777">
      <w:pPr>
        <w:pStyle w:val="NormalSScontinued"/>
        <w:rPr>
          <w:sz w:val="22"/>
          <w:szCs w:val="22"/>
        </w:rPr>
      </w:pPr>
      <w:r>
        <w:rPr>
          <w:noProof/>
        </w:rPr>
        <w:drawing>
          <wp:inline distT="0" distB="0" distL="0" distR="0" wp14:anchorId="569EC046" wp14:editId="234323EF">
            <wp:extent cx="1609344" cy="484632"/>
            <wp:effectExtent l="0" t="0" r="0" b="0"/>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9A34A0">
        <w:rPr>
          <w:sz w:val="22"/>
          <w:szCs w:val="22"/>
        </w:rPr>
        <w:t xml:space="preserve"> </w:t>
      </w:r>
    </w:p>
    <w:p w:rsidR="009A34A0" w:rsidP="001C7A6E" w:rsidRDefault="009A34A0" w14:paraId="6EA4B09C" w14:textId="0FA6AA93">
      <w:pPr>
        <w:pStyle w:val="Paragraph"/>
      </w:pPr>
      <w:r w:rsidRPr="009A34A0">
        <w:t>[DATE]</w:t>
      </w:r>
    </w:p>
    <w:p w:rsidRPr="003A0BB0" w:rsidR="002008E3" w:rsidP="001C7A6E" w:rsidRDefault="002008E3" w14:paraId="60943B51" w14:textId="28375AD7">
      <w:pPr>
        <w:pStyle w:val="Paragraph"/>
      </w:pPr>
      <w:r w:rsidRPr="003A0BB0">
        <w:t>Dear [FIRST NAME] [LAST NAME],</w:t>
      </w:r>
    </w:p>
    <w:p w:rsidRPr="003A719D" w:rsidR="002008E3" w:rsidP="001C7A6E" w:rsidRDefault="002008E3" w14:paraId="31B47C27" w14:textId="7968C81F">
      <w:pPr>
        <w:pStyle w:val="Paragraph"/>
        <w:rPr>
          <w:b/>
        </w:rPr>
      </w:pPr>
      <w:r>
        <w:t xml:space="preserve">Thank you for beginning the </w:t>
      </w:r>
      <w:r w:rsidR="00A21E10">
        <w:t>Early Head Start-Child Care Partner</w:t>
      </w:r>
      <w:r w:rsidRPr="00396B09">
        <w:t>ships</w:t>
      </w:r>
      <w:r>
        <w:t xml:space="preserve"> Sustainability Study survey.</w:t>
      </w:r>
      <w:r w:rsidRPr="002B01C8">
        <w:t xml:space="preserve"> </w:t>
      </w:r>
      <w:r>
        <w:t xml:space="preserve">We are writing today because the survey will end soon, and you left off in a </w:t>
      </w:r>
      <w:r w:rsidRPr="003A719D">
        <w:t>critical section</w:t>
      </w:r>
      <w:r>
        <w:t xml:space="preserve">. </w:t>
      </w:r>
      <w:r w:rsidRPr="003A719D">
        <w:rPr>
          <w:b/>
        </w:rPr>
        <w:t xml:space="preserve">The success of the study depends on </w:t>
      </w:r>
      <w:r>
        <w:rPr>
          <w:b/>
        </w:rPr>
        <w:t xml:space="preserve">understanding </w:t>
      </w:r>
      <w:r w:rsidRPr="00CF1235">
        <w:t xml:space="preserve">how </w:t>
      </w:r>
      <w:r w:rsidRPr="00211543">
        <w:t>partnerships are sustained, as well as the features of partnerships that have been sustained and reasons why partnerships dissolve</w:t>
      </w:r>
      <w:r w:rsidRPr="003A719D">
        <w:rPr>
          <w:b/>
        </w:rPr>
        <w:t>!</w:t>
      </w:r>
      <w:r>
        <w:rPr>
          <w:b/>
        </w:rPr>
        <w:t xml:space="preserve"> </w:t>
      </w:r>
    </w:p>
    <w:p w:rsidRPr="00237677" w:rsidR="002008E3" w:rsidP="003D5E1A" w:rsidRDefault="002008E3" w14:paraId="740BA2F4" w14:textId="47F82148">
      <w:pPr>
        <w:pStyle w:val="Paragraph"/>
      </w:pPr>
      <w:r>
        <w:t xml:space="preserve">We know that updating contact information and slot availability for partners can be time consuming. If it would be easier to provide us with this information in another format, please </w:t>
      </w:r>
      <w:r w:rsidRPr="00237677">
        <w:rPr>
          <w:bCs/>
        </w:rPr>
        <w:t xml:space="preserve">contact </w:t>
      </w:r>
      <w:r w:rsidR="00D37B41">
        <w:t>me</w:t>
      </w:r>
      <w:r w:rsidR="00EC73C8">
        <w:t xml:space="preserve"> at 800-xxx-xxxx. This call is toll-free. You can also email us at [EMAIL].</w:t>
      </w:r>
      <w:r>
        <w:t xml:space="preserve"> Our team is prepared to work with you to obtain this information in a manner that is most convenient for you</w:t>
      </w:r>
      <w:r w:rsidRPr="00A66054">
        <w:t>.</w:t>
      </w:r>
      <w:r w:rsidRPr="00641152">
        <w:t xml:space="preserve"> You can also call</w:t>
      </w:r>
      <w:r>
        <w:t xml:space="preserve"> </w:t>
      </w:r>
      <w:r w:rsidRPr="00641152">
        <w:t>the number listed above if you wish to complete the survey by phone.</w:t>
      </w:r>
    </w:p>
    <w:p w:rsidRPr="003D5E1A" w:rsidR="002008E3" w:rsidP="003D5E1A" w:rsidRDefault="002008E3" w14:paraId="7D777315" w14:textId="77777777">
      <w:pPr>
        <w:pStyle w:val="Paragraph"/>
        <w:rPr>
          <w:b/>
          <w:bCs/>
        </w:rPr>
      </w:pPr>
      <w:r w:rsidRPr="003D5E1A">
        <w:rPr>
          <w:b/>
          <w:bCs/>
        </w:rPr>
        <w:t xml:space="preserve">As always, you may access the survey today by clicking this link: [LINK] </w:t>
      </w:r>
    </w:p>
    <w:p w:rsidRPr="003D5E1A" w:rsidR="002008E3" w:rsidP="003D5E1A" w:rsidRDefault="002008E3" w14:paraId="6A86E3FD" w14:textId="77777777">
      <w:pPr>
        <w:pStyle w:val="Paragraph"/>
        <w:rPr>
          <w:b/>
          <w:bCs/>
          <w:i/>
        </w:rPr>
      </w:pPr>
      <w:r w:rsidRPr="003D5E1A">
        <w:rPr>
          <w:b/>
          <w:bCs/>
          <w:i/>
        </w:rPr>
        <w:t>On behalf of our study team and the Administration for Children and Families, thank you for your participation!</w:t>
      </w:r>
    </w:p>
    <w:p w:rsidR="002008E3" w:rsidP="003D5E1A" w:rsidRDefault="002008E3" w14:paraId="53E54863" w14:textId="6B9538E8">
      <w:pPr>
        <w:pStyle w:val="Paragraph"/>
      </w:pPr>
      <w:r w:rsidRPr="003A0BB0">
        <w:t>Sincerely,</w:t>
      </w:r>
    </w:p>
    <w:p w:rsidRPr="003A0BB0" w:rsidR="001D2E62" w:rsidP="003D5E1A" w:rsidRDefault="001D2E62" w14:paraId="56B4FB37" w14:textId="4DBC4C9D">
      <w:pPr>
        <w:pStyle w:val="Paragraph"/>
      </w:pPr>
      <w:r>
        <w:rPr>
          <w:noProof/>
        </w:rPr>
        <w:drawing>
          <wp:inline distT="0" distB="0" distL="0" distR="0" wp14:anchorId="4BD3F2E9" wp14:editId="1D1AA040">
            <wp:extent cx="736600" cy="226060"/>
            <wp:effectExtent l="0" t="0" r="6350" b="2540"/>
            <wp:docPr id="32" name="Picture 3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FC1565" w:rsidP="00FC1565" w:rsidRDefault="00FC1565" w14:paraId="2FB8A6A4" w14:textId="77777777">
      <w:pPr>
        <w:pStyle w:val="Paragraph"/>
        <w:rPr>
          <w:bCs/>
          <w:i/>
        </w:rPr>
      </w:pPr>
      <w:r>
        <w:t>Sara Skidmore</w:t>
      </w:r>
      <w:r>
        <w:br/>
      </w:r>
      <w:r w:rsidRPr="00B354A4">
        <w:rPr>
          <w:i/>
          <w:iCs/>
        </w:rPr>
        <w:t>Survey Director</w:t>
      </w:r>
    </w:p>
    <w:p w:rsidR="00FC1565" w:rsidP="00FC1565" w:rsidRDefault="00FC1565" w14:paraId="59DDB1C0" w14:textId="77777777">
      <w:pPr>
        <w:pStyle w:val="Paragraph"/>
      </w:pPr>
      <w:r w:rsidRPr="006068F5">
        <w:rPr>
          <w:noProof/>
        </w:rPr>
        <w:drawing>
          <wp:inline distT="0" distB="0" distL="0" distR="0" wp14:anchorId="72A456FD" wp14:editId="25AA1289">
            <wp:extent cx="1674055" cy="432014"/>
            <wp:effectExtent l="0" t="0" r="2540" b="635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FC1565" w:rsidP="00FC1565" w:rsidRDefault="00FC1565" w14:paraId="28F8FA3A" w14:textId="77777777">
      <w:pPr>
        <w:pStyle w:val="Paragraph"/>
        <w:sectPr w:rsidR="00FC1565" w:rsidSect="005014D6">
          <w:pgSz w:w="12240" w:h="15840" w:code="1"/>
          <w:pgMar w:top="1440" w:right="1152" w:bottom="1440" w:left="1152" w:header="720" w:footer="360" w:gutter="0"/>
          <w:cols w:space="720"/>
          <w:docGrid w:linePitch="360"/>
        </w:sectPr>
      </w:pPr>
    </w:p>
    <w:p w:rsidRPr="003A0BB0" w:rsidR="002008E3" w:rsidP="00FC1565" w:rsidRDefault="002008E3" w14:paraId="26D3C51E" w14:textId="2D938025">
      <w:pPr>
        <w:pStyle w:val="H1"/>
        <w:jc w:val="center"/>
      </w:pPr>
      <w:r w:rsidRPr="00B00230">
        <w:lastRenderedPageBreak/>
        <w:t>EHS Program Director Survey</w:t>
      </w:r>
      <w:r>
        <w:t>:</w:t>
      </w:r>
      <w:r w:rsidR="00C46598">
        <w:t xml:space="preserve"> </w:t>
      </w:r>
      <w:r w:rsidR="00CF7444">
        <w:t>ADDITIONAL REMINDER</w:t>
      </w:r>
      <w:r w:rsidRPr="00E020A9">
        <w:t xml:space="preserve"> Email </w:t>
      </w:r>
      <w:r>
        <w:t>7</w:t>
      </w:r>
      <w:r w:rsidR="00AD4676">
        <w:br/>
      </w:r>
      <w:r>
        <w:t>(</w:t>
      </w:r>
      <w:r w:rsidR="00EE4DF7">
        <w:t>GRANTEES</w:t>
      </w:r>
      <w:r>
        <w:t xml:space="preserve"> </w:t>
      </w:r>
      <w:r w:rsidR="00EE4DF7">
        <w:t>ONLY</w:t>
      </w:r>
      <w:r>
        <w:t>)</w:t>
      </w:r>
    </w:p>
    <w:p w:rsidRPr="003D5E1A" w:rsidR="002008E3" w:rsidP="003D5E1A" w:rsidRDefault="002008E3" w14:paraId="253DE8D7" w14:textId="03071E90">
      <w:pPr>
        <w:pStyle w:val="Paragraph"/>
        <w:pBdr>
          <w:top w:val="single" w:color="auto" w:sz="4" w:space="1"/>
          <w:left w:val="single" w:color="auto" w:sz="4" w:space="4"/>
          <w:bottom w:val="single" w:color="auto" w:sz="4" w:space="1"/>
          <w:right w:val="single" w:color="auto" w:sz="4" w:space="4"/>
        </w:pBdr>
        <w:rPr>
          <w:b/>
          <w:bCs/>
        </w:rPr>
      </w:pPr>
      <w:r w:rsidRPr="003D5E1A">
        <w:rPr>
          <w:b/>
          <w:bCs/>
        </w:rPr>
        <w:t>Format: Email</w:t>
      </w:r>
    </w:p>
    <w:p w:rsidRPr="003D5E1A" w:rsidR="002008E3" w:rsidP="003D5E1A" w:rsidRDefault="002008E3" w14:paraId="531A4AE2" w14:textId="7271C853">
      <w:pPr>
        <w:pStyle w:val="Paragraph"/>
        <w:pBdr>
          <w:top w:val="single" w:color="auto" w:sz="4" w:space="1"/>
          <w:left w:val="single" w:color="auto" w:sz="4" w:space="4"/>
          <w:bottom w:val="single" w:color="auto" w:sz="4" w:space="1"/>
          <w:right w:val="single" w:color="auto" w:sz="4" w:space="4"/>
        </w:pBdr>
        <w:rPr>
          <w:b/>
          <w:bCs/>
        </w:rPr>
      </w:pPr>
      <w:r w:rsidRPr="003D5E1A">
        <w:rPr>
          <w:b/>
          <w:bCs/>
        </w:rPr>
        <w:t xml:space="preserve">Subject: Survey closing soon: Please submit your survey for the </w:t>
      </w:r>
      <w:r w:rsidR="00A21E10">
        <w:rPr>
          <w:b/>
          <w:bCs/>
        </w:rPr>
        <w:t>Early Head Start-Child Care Partner</w:t>
      </w:r>
      <w:r w:rsidRPr="003D5E1A">
        <w:rPr>
          <w:b/>
          <w:bCs/>
        </w:rPr>
        <w:t>ships Sustainability Study</w:t>
      </w:r>
    </w:p>
    <w:p w:rsidR="00C46598" w:rsidP="003D5E1A" w:rsidRDefault="00C46598" w14:paraId="66535F24" w14:textId="77777777">
      <w:pPr>
        <w:pStyle w:val="Paragraph"/>
      </w:pPr>
      <w:r>
        <w:rPr>
          <w:noProof/>
        </w:rPr>
        <w:drawing>
          <wp:inline distT="0" distB="0" distL="0" distR="0" wp14:anchorId="22FE26F2" wp14:editId="0B28E038">
            <wp:extent cx="1609344" cy="484632"/>
            <wp:effectExtent l="0" t="0" r="0" b="0"/>
            <wp:docPr id="78" name="Picture 7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9A34A0">
        <w:t xml:space="preserve"> </w:t>
      </w:r>
    </w:p>
    <w:p w:rsidR="009A34A0" w:rsidP="003D5E1A" w:rsidRDefault="009A34A0" w14:paraId="69B9659A" w14:textId="22A67140">
      <w:pPr>
        <w:pStyle w:val="Paragraph"/>
      </w:pPr>
      <w:r w:rsidRPr="009A34A0">
        <w:t>[DATE]</w:t>
      </w:r>
    </w:p>
    <w:p w:rsidRPr="003A0BB0" w:rsidR="002008E3" w:rsidP="003D5E1A" w:rsidRDefault="002008E3" w14:paraId="32B7A495" w14:textId="1694E8F3">
      <w:pPr>
        <w:pStyle w:val="Paragraph"/>
      </w:pPr>
      <w:r w:rsidRPr="003A0BB0">
        <w:t>Dear [FIRST NAME] [LAST NAME],</w:t>
      </w:r>
    </w:p>
    <w:p w:rsidRPr="003D5E1A" w:rsidR="002008E3" w:rsidP="003D5E1A" w:rsidRDefault="002008E3" w14:paraId="4A31B1DC" w14:textId="77777777">
      <w:pPr>
        <w:pStyle w:val="Paragraph"/>
        <w:rPr>
          <w:b/>
          <w:bCs/>
        </w:rPr>
      </w:pPr>
      <w:r w:rsidRPr="0011777D">
        <w:t xml:space="preserve">We are writing to </w:t>
      </w:r>
      <w:r>
        <w:t xml:space="preserve">kindly </w:t>
      </w:r>
      <w:r w:rsidRPr="0011777D">
        <w:t xml:space="preserve">urge you to complete your survey </w:t>
      </w:r>
      <w:r>
        <w:t>with</w:t>
      </w:r>
      <w:r w:rsidRPr="0011777D">
        <w:t>in the next week</w:t>
      </w:r>
      <w:r>
        <w:t>, as the survey</w:t>
      </w:r>
      <w:r w:rsidRPr="0011777D">
        <w:t xml:space="preserve"> </w:t>
      </w:r>
      <w:r>
        <w:t>will be</w:t>
      </w:r>
      <w:r w:rsidRPr="0011777D">
        <w:t xml:space="preserve"> closing soon.</w:t>
      </w:r>
      <w:r>
        <w:t xml:space="preserve"> </w:t>
      </w:r>
      <w:r w:rsidRPr="003D5E1A">
        <w:rPr>
          <w:b/>
          <w:bCs/>
        </w:rPr>
        <w:t xml:space="preserve">Please don’t pass up this chance to help us learn about partnerships’ sustainability. Your opinions and perspectives cannot be replaced! </w:t>
      </w:r>
    </w:p>
    <w:p w:rsidRPr="003D5E1A" w:rsidR="002008E3" w:rsidP="003D5E1A" w:rsidRDefault="002008E3" w14:paraId="6F811491" w14:textId="70FD14F8">
      <w:pPr>
        <w:pStyle w:val="Paragraph"/>
        <w:rPr>
          <w:b/>
          <w:bCs/>
        </w:rPr>
      </w:pPr>
      <w:r w:rsidRPr="003D5E1A">
        <w:rPr>
          <w:b/>
          <w:bCs/>
        </w:rPr>
        <w:t xml:space="preserve">As always, you may access the survey today by clicking this link: [LINK]. </w:t>
      </w:r>
    </w:p>
    <w:p w:rsidRPr="0011777D" w:rsidR="002008E3" w:rsidP="003D5E1A" w:rsidRDefault="002008E3" w14:paraId="45FF021A" w14:textId="26264E53">
      <w:pPr>
        <w:pStyle w:val="Paragraph"/>
      </w:pPr>
      <w:r w:rsidRPr="0011777D">
        <w:t xml:space="preserve">If you have questions or need assistance, or if you prefer to complete the survey by phone, please contact </w:t>
      </w:r>
      <w:r w:rsidR="00D37B41">
        <w:t>me</w:t>
      </w:r>
      <w:r w:rsidR="00EC73C8">
        <w:t xml:space="preserve"> at 800-xxx-xxxx. This call is toll-free. You can also email us at [EMAIL].</w:t>
      </w:r>
    </w:p>
    <w:p w:rsidRPr="00FC1565" w:rsidR="002008E3" w:rsidP="00FC1565" w:rsidRDefault="002008E3" w14:paraId="630069FF" w14:textId="77777777">
      <w:pPr>
        <w:pStyle w:val="Paragraph"/>
        <w:rPr>
          <w:rStyle w:val="BoldItalic"/>
        </w:rPr>
      </w:pPr>
      <w:r w:rsidRPr="00FC1565">
        <w:rPr>
          <w:rStyle w:val="BoldItalic"/>
        </w:rPr>
        <w:t>On behalf of our study team and the Administration for Children and Families, thank you for your participation!</w:t>
      </w:r>
    </w:p>
    <w:p w:rsidR="002008E3" w:rsidP="003D5E1A" w:rsidRDefault="002008E3" w14:paraId="21EF5193" w14:textId="6D93FD7E">
      <w:pPr>
        <w:pStyle w:val="Paragraph"/>
      </w:pPr>
      <w:r w:rsidRPr="003A0BB0">
        <w:t>Sincerely,</w:t>
      </w:r>
    </w:p>
    <w:p w:rsidRPr="003A0BB0" w:rsidR="001D2E62" w:rsidP="003D5E1A" w:rsidRDefault="001D2E62" w14:paraId="6170CDD2" w14:textId="4D3C6525">
      <w:pPr>
        <w:pStyle w:val="Paragraph"/>
      </w:pPr>
      <w:r>
        <w:rPr>
          <w:noProof/>
        </w:rPr>
        <w:drawing>
          <wp:inline distT="0" distB="0" distL="0" distR="0" wp14:anchorId="210124E5" wp14:editId="43F1209C">
            <wp:extent cx="736600" cy="226060"/>
            <wp:effectExtent l="0" t="0" r="6350" b="2540"/>
            <wp:docPr id="34" name="Picture 3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FC1565" w:rsidP="00FC1565" w:rsidRDefault="00FC1565" w14:paraId="0CCAF364" w14:textId="77777777">
      <w:pPr>
        <w:pStyle w:val="Paragraph"/>
        <w:rPr>
          <w:bCs/>
          <w:i/>
        </w:rPr>
      </w:pPr>
      <w:r>
        <w:t>Sara Skidmore</w:t>
      </w:r>
      <w:r>
        <w:br/>
      </w:r>
      <w:r w:rsidRPr="00B354A4">
        <w:rPr>
          <w:i/>
          <w:iCs/>
        </w:rPr>
        <w:t>Survey Director</w:t>
      </w:r>
    </w:p>
    <w:p w:rsidR="00FC1565" w:rsidP="00FC1565" w:rsidRDefault="00FC1565" w14:paraId="60E7FA53" w14:textId="77777777">
      <w:pPr>
        <w:pStyle w:val="Paragraph"/>
      </w:pPr>
      <w:r w:rsidRPr="006068F5">
        <w:rPr>
          <w:noProof/>
        </w:rPr>
        <w:drawing>
          <wp:inline distT="0" distB="0" distL="0" distR="0" wp14:anchorId="15CADB7B" wp14:editId="2252B728">
            <wp:extent cx="1674055" cy="432014"/>
            <wp:effectExtent l="0" t="0" r="254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FC1565" w:rsidP="00FC1565" w:rsidRDefault="00FC1565" w14:paraId="3E7B286E" w14:textId="77777777">
      <w:pPr>
        <w:pStyle w:val="Paragraph"/>
        <w:sectPr w:rsidR="00FC1565" w:rsidSect="005014D6">
          <w:pgSz w:w="12240" w:h="15840" w:code="1"/>
          <w:pgMar w:top="1440" w:right="1152" w:bottom="1440" w:left="1152" w:header="720" w:footer="360" w:gutter="0"/>
          <w:cols w:space="720"/>
          <w:docGrid w:linePitch="360"/>
        </w:sectPr>
      </w:pPr>
    </w:p>
    <w:p w:rsidRPr="003A0BB0" w:rsidR="002008E3" w:rsidP="00FC1565" w:rsidRDefault="002008E3" w14:paraId="3278FCE0" w14:textId="2BEC5037">
      <w:pPr>
        <w:pStyle w:val="H1"/>
        <w:jc w:val="center"/>
      </w:pPr>
      <w:r w:rsidRPr="004E0AB4">
        <w:lastRenderedPageBreak/>
        <w:t>EHS Program Director Survey:</w:t>
      </w:r>
      <w:r w:rsidRPr="004E0AB4" w:rsidR="00C46598">
        <w:t xml:space="preserve"> </w:t>
      </w:r>
      <w:r w:rsidRPr="004E0AB4">
        <w:t xml:space="preserve">FINAL </w:t>
      </w:r>
      <w:r w:rsidR="00CF7444">
        <w:t>REMINDER</w:t>
      </w:r>
      <w:r w:rsidRPr="004E0AB4">
        <w:t xml:space="preserve"> Email 8</w:t>
      </w:r>
    </w:p>
    <w:p w:rsidRPr="00335FBD" w:rsidR="002008E3" w:rsidP="00335FBD" w:rsidRDefault="002008E3" w14:paraId="6689F0C5" w14:textId="6559C934">
      <w:pPr>
        <w:pStyle w:val="Paragraph"/>
        <w:pBdr>
          <w:top w:val="single" w:color="auto" w:sz="4" w:space="1"/>
          <w:left w:val="single" w:color="auto" w:sz="4" w:space="4"/>
          <w:bottom w:val="single" w:color="auto" w:sz="4" w:space="1"/>
          <w:right w:val="single" w:color="auto" w:sz="4" w:space="4"/>
        </w:pBdr>
        <w:rPr>
          <w:b/>
          <w:bCs/>
        </w:rPr>
      </w:pPr>
      <w:r w:rsidRPr="00335FBD">
        <w:rPr>
          <w:b/>
          <w:bCs/>
        </w:rPr>
        <w:t>Format: Email</w:t>
      </w:r>
    </w:p>
    <w:p w:rsidRPr="00335FBD" w:rsidR="002008E3" w:rsidP="00335FBD" w:rsidRDefault="002008E3" w14:paraId="54E695C6" w14:textId="4C2761B4">
      <w:pPr>
        <w:pStyle w:val="Paragraph"/>
        <w:pBdr>
          <w:top w:val="single" w:color="auto" w:sz="4" w:space="1"/>
          <w:left w:val="single" w:color="auto" w:sz="4" w:space="4"/>
          <w:bottom w:val="single" w:color="auto" w:sz="4" w:space="1"/>
          <w:right w:val="single" w:color="auto" w:sz="4" w:space="4"/>
        </w:pBdr>
        <w:rPr>
          <w:b/>
          <w:bCs/>
        </w:rPr>
      </w:pPr>
      <w:r w:rsidRPr="00335FBD">
        <w:rPr>
          <w:b/>
          <w:bCs/>
        </w:rPr>
        <w:t xml:space="preserve">Subject: Final reminder from ACF to complete your survey for the </w:t>
      </w:r>
      <w:r w:rsidR="00A21E10">
        <w:rPr>
          <w:b/>
          <w:bCs/>
        </w:rPr>
        <w:t>Early Head Start-Child Care Partner</w:t>
      </w:r>
      <w:r w:rsidRPr="00335FBD">
        <w:rPr>
          <w:b/>
          <w:bCs/>
        </w:rPr>
        <w:t xml:space="preserve">ships </w:t>
      </w:r>
      <w:r w:rsidRPr="00335FBD" w:rsidR="00335FBD">
        <w:rPr>
          <w:b/>
          <w:bCs/>
        </w:rPr>
        <w:t>Sustainability Study</w:t>
      </w:r>
    </w:p>
    <w:p w:rsidR="00C46598" w:rsidP="002008E3" w:rsidRDefault="00C46598" w14:paraId="31571009" w14:textId="77777777">
      <w:pPr>
        <w:pStyle w:val="NormalSScontinued"/>
        <w:rPr>
          <w:sz w:val="22"/>
          <w:szCs w:val="22"/>
        </w:rPr>
      </w:pPr>
      <w:r>
        <w:rPr>
          <w:noProof/>
        </w:rPr>
        <w:drawing>
          <wp:inline distT="0" distB="0" distL="0" distR="0" wp14:anchorId="48B2D43C" wp14:editId="0F84CAB5">
            <wp:extent cx="1609344" cy="484632"/>
            <wp:effectExtent l="0" t="0" r="0" b="0"/>
            <wp:docPr id="79" name="Picture 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9A34A0">
        <w:rPr>
          <w:sz w:val="22"/>
          <w:szCs w:val="22"/>
        </w:rPr>
        <w:t xml:space="preserve"> </w:t>
      </w:r>
    </w:p>
    <w:p w:rsidR="009A34A0" w:rsidP="00FC1565" w:rsidRDefault="009A34A0" w14:paraId="4BC797EE" w14:textId="4EBFDB90">
      <w:pPr>
        <w:pStyle w:val="Paragraph"/>
      </w:pPr>
      <w:r w:rsidRPr="009A34A0">
        <w:t>[DATE]</w:t>
      </w:r>
    </w:p>
    <w:p w:rsidRPr="003A0BB0" w:rsidR="002008E3" w:rsidP="00FC1565" w:rsidRDefault="002008E3" w14:paraId="2D0CAF76" w14:textId="31A96D01">
      <w:pPr>
        <w:pStyle w:val="Paragraph"/>
      </w:pPr>
      <w:r w:rsidRPr="003A0BB0">
        <w:t>Dear [FIRST NAME] [LAST NAME],</w:t>
      </w:r>
    </w:p>
    <w:p w:rsidRPr="00625414" w:rsidR="002008E3" w:rsidP="00FC1565" w:rsidRDefault="002008E3" w14:paraId="5AB4163C" w14:textId="27D3F00E">
      <w:pPr>
        <w:pStyle w:val="Paragraph"/>
      </w:pPr>
      <w:r w:rsidRPr="00FC1565">
        <w:rPr>
          <w:b/>
          <w:bCs/>
        </w:rPr>
        <w:t xml:space="preserve">This is the final reminder to please log in and complete the web-based survey of directors whose programs received an </w:t>
      </w:r>
      <w:r w:rsidR="00A21E10">
        <w:rPr>
          <w:b/>
          <w:bCs/>
        </w:rPr>
        <w:t>Early Head Start-Child Care Partner</w:t>
      </w:r>
      <w:r w:rsidRPr="00FC1565">
        <w:rPr>
          <w:b/>
          <w:bCs/>
        </w:rPr>
        <w:t xml:space="preserve">ship grant in 2015. </w:t>
      </w:r>
      <w:r w:rsidRPr="002B01C8">
        <w:t>You have been identified to participate in the survey because of your role as a</w:t>
      </w:r>
      <w:r w:rsidR="007D1E47">
        <w:t xml:space="preserve"> director</w:t>
      </w:r>
      <w:r w:rsidRPr="002B01C8">
        <w:t xml:space="preserve"> </w:t>
      </w:r>
      <w:r>
        <w:t xml:space="preserve">in a program </w:t>
      </w:r>
      <w:r w:rsidR="00801276">
        <w:t xml:space="preserve">that </w:t>
      </w:r>
      <w:r>
        <w:t>received a</w:t>
      </w:r>
      <w:r w:rsidR="007D1E47">
        <w:t>n</w:t>
      </w:r>
      <w:r>
        <w:t xml:space="preserve"> </w:t>
      </w:r>
      <w:r w:rsidR="00A21E10">
        <w:t>Early Head Start-Child Care Partner</w:t>
      </w:r>
      <w:r w:rsidRPr="002B01C8" w:rsidR="007D1E47">
        <w:t>ship</w:t>
      </w:r>
      <w:r w:rsidR="007D1E47">
        <w:t xml:space="preserve"> </w:t>
      </w:r>
      <w:r>
        <w:t>grant in 2015</w:t>
      </w:r>
      <w:r w:rsidRPr="002B01C8">
        <w:t>.</w:t>
      </w:r>
      <w:r>
        <w:t xml:space="preserve"> </w:t>
      </w:r>
    </w:p>
    <w:p w:rsidRPr="00625414" w:rsidR="002008E3" w:rsidP="00FC1565" w:rsidRDefault="002008E3" w14:paraId="49C5E9DE" w14:textId="77777777">
      <w:pPr>
        <w:pStyle w:val="Paragraph"/>
        <w:rPr>
          <w:b/>
        </w:rPr>
      </w:pPr>
      <w:r w:rsidRPr="00625414">
        <w:t xml:space="preserve">Your insights are critical to creating a comprehensive understanding of </w:t>
      </w:r>
      <w:r w:rsidRPr="00CF1235">
        <w:t xml:space="preserve">how </w:t>
      </w:r>
      <w:r w:rsidRPr="00211543">
        <w:t>partnerships are sustained, as well as the features of partnerships that have been sustained and reasons why partnerships dissolve</w:t>
      </w:r>
      <w:r w:rsidRPr="00625414">
        <w:t xml:space="preserve">. </w:t>
      </w:r>
      <w:r w:rsidRPr="00625414">
        <w:rPr>
          <w:b/>
        </w:rPr>
        <w:t xml:space="preserve">Please don’t pass up this chance to help us learn about </w:t>
      </w:r>
      <w:r>
        <w:rPr>
          <w:b/>
        </w:rPr>
        <w:t>partnership sustainability</w:t>
      </w:r>
      <w:r w:rsidRPr="00625414">
        <w:rPr>
          <w:b/>
        </w:rPr>
        <w:t>. Your opinions and perspectives cannot be replaced!</w:t>
      </w:r>
    </w:p>
    <w:p w:rsidRPr="00FC1565" w:rsidR="002008E3" w:rsidP="00FC1565" w:rsidRDefault="002008E3" w14:paraId="48A9BCF8" w14:textId="77777777">
      <w:pPr>
        <w:pStyle w:val="Paragraph"/>
        <w:rPr>
          <w:b/>
          <w:bCs/>
        </w:rPr>
      </w:pPr>
      <w:r w:rsidRPr="00FC1565">
        <w:rPr>
          <w:b/>
          <w:bCs/>
        </w:rPr>
        <w:t xml:space="preserve">Please access the survey today by clicking this link: [LINK] </w:t>
      </w:r>
    </w:p>
    <w:p w:rsidRPr="007A62A1" w:rsidR="002008E3" w:rsidP="00FC1565" w:rsidRDefault="002008E3" w14:paraId="32C34F56" w14:textId="6F4D3B19">
      <w:pPr>
        <w:pStyle w:val="Paragraph"/>
      </w:pPr>
      <w:r w:rsidRPr="007A62A1">
        <w:t xml:space="preserve">If you have questions or need assistance, </w:t>
      </w:r>
      <w:r w:rsidRPr="00A62180">
        <w:rPr>
          <w:iCs/>
        </w:rPr>
        <w:t>or if you prefer to complete the survey by phone</w:t>
      </w:r>
      <w:r>
        <w:t xml:space="preserve">, </w:t>
      </w:r>
      <w:r w:rsidRPr="007A62A1">
        <w:t xml:space="preserve">please contact </w:t>
      </w:r>
      <w:r w:rsidR="00D37B41">
        <w:t>me</w:t>
      </w:r>
      <w:r w:rsidRPr="0065249F" w:rsidR="00EC73C8">
        <w:t xml:space="preserve"> at 800-xxx-xxxx. This call is toll-free. You can also email us at [EMAIL].</w:t>
      </w:r>
    </w:p>
    <w:p w:rsidRPr="00FC1565" w:rsidR="002008E3" w:rsidP="00FC1565" w:rsidRDefault="002008E3" w14:paraId="09C75689" w14:textId="77777777">
      <w:pPr>
        <w:pStyle w:val="Paragraph"/>
        <w:rPr>
          <w:b/>
          <w:bCs/>
          <w:i/>
          <w:iCs/>
        </w:rPr>
      </w:pPr>
      <w:r w:rsidRPr="00FC1565">
        <w:rPr>
          <w:b/>
          <w:bCs/>
          <w:i/>
          <w:iCs/>
        </w:rPr>
        <w:t>On behalf of our study team and the Administration for Children and Families, thank you for your participation!</w:t>
      </w:r>
    </w:p>
    <w:p w:rsidR="002008E3" w:rsidP="00FC1565" w:rsidRDefault="002008E3" w14:paraId="3F4F7367" w14:textId="3BB2846F">
      <w:pPr>
        <w:pStyle w:val="Paragraph"/>
      </w:pPr>
      <w:r w:rsidRPr="003A0BB0">
        <w:t>Sincerely,</w:t>
      </w:r>
    </w:p>
    <w:p w:rsidRPr="00C71D40" w:rsidR="001D2E62" w:rsidP="00C71D40" w:rsidRDefault="001D2E62" w14:paraId="4A8F6C6B" w14:textId="67E54802">
      <w:pPr>
        <w:pStyle w:val="NormalSS"/>
      </w:pPr>
      <w:r>
        <w:rPr>
          <w:noProof/>
        </w:rPr>
        <w:drawing>
          <wp:inline distT="0" distB="0" distL="0" distR="0" wp14:anchorId="6208699D" wp14:editId="77C893A8">
            <wp:extent cx="736600" cy="226060"/>
            <wp:effectExtent l="0" t="0" r="6350" b="2540"/>
            <wp:docPr id="35" name="Picture 3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FC1565" w:rsidP="00FC1565" w:rsidRDefault="00FC1565" w14:paraId="5811D4BB" w14:textId="77777777">
      <w:pPr>
        <w:pStyle w:val="Paragraph"/>
        <w:rPr>
          <w:bCs/>
          <w:i/>
        </w:rPr>
      </w:pPr>
      <w:r>
        <w:t>Sara Skidmore</w:t>
      </w:r>
      <w:r>
        <w:br/>
      </w:r>
      <w:r w:rsidRPr="00B354A4">
        <w:rPr>
          <w:i/>
          <w:iCs/>
        </w:rPr>
        <w:t>Survey Director</w:t>
      </w:r>
    </w:p>
    <w:p w:rsidR="00FC1565" w:rsidP="00FC1565" w:rsidRDefault="00FC1565" w14:paraId="3F1ADD7B" w14:textId="77777777">
      <w:pPr>
        <w:pStyle w:val="Paragraph"/>
      </w:pPr>
      <w:r w:rsidRPr="006068F5">
        <w:rPr>
          <w:noProof/>
        </w:rPr>
        <w:drawing>
          <wp:inline distT="0" distB="0" distL="0" distR="0" wp14:anchorId="5BB9D285" wp14:editId="02CE0D70">
            <wp:extent cx="1674055" cy="432014"/>
            <wp:effectExtent l="0" t="0" r="2540" b="635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FC1565" w:rsidP="00FC1565" w:rsidRDefault="00FC1565" w14:paraId="04AF7F78" w14:textId="77777777">
      <w:pPr>
        <w:pStyle w:val="Paragraph"/>
        <w:sectPr w:rsidR="00FC1565" w:rsidSect="005014D6">
          <w:footerReference w:type="default" r:id="rId19"/>
          <w:pgSz w:w="12240" w:h="15840" w:code="1"/>
          <w:pgMar w:top="1440" w:right="1152" w:bottom="1440" w:left="1152" w:header="720" w:footer="360" w:gutter="0"/>
          <w:cols w:space="720"/>
          <w:docGrid w:linePitch="360"/>
        </w:sectPr>
      </w:pPr>
    </w:p>
    <w:p w:rsidR="002008E3" w:rsidP="00FC1565" w:rsidRDefault="002008E3" w14:paraId="6998E092" w14:textId="62C1E465">
      <w:pPr>
        <w:pStyle w:val="H1"/>
        <w:spacing w:before="480"/>
        <w:jc w:val="center"/>
      </w:pPr>
      <w:r w:rsidRPr="00B00230">
        <w:lastRenderedPageBreak/>
        <w:t>EHS Program Director Survey</w:t>
      </w:r>
      <w:r w:rsidR="00FC1565">
        <w:t xml:space="preserve">: </w:t>
      </w:r>
      <w:r>
        <w:t>THANK YOU LETTER</w:t>
      </w:r>
    </w:p>
    <w:p w:rsidRPr="00AD2565" w:rsidR="00105550" w:rsidP="00FC1565" w:rsidRDefault="00105550" w14:paraId="1DE385CF" w14:textId="46A2E8C6">
      <w:pPr>
        <w:pStyle w:val="Paragraph"/>
        <w:rPr>
          <w:rStyle w:val="Bold"/>
        </w:rPr>
      </w:pPr>
      <w:r w:rsidRPr="00BE662F">
        <w:rPr>
          <w:rStyle w:val="Bold"/>
        </w:rPr>
        <w:t>[DATE]</w:t>
      </w:r>
    </w:p>
    <w:p w:rsidRPr="00AD2565" w:rsidR="00105550" w:rsidP="00FC1565" w:rsidRDefault="00105550" w14:paraId="3C91143E" w14:textId="6A4C48B0">
      <w:pPr>
        <w:pStyle w:val="Paragraph"/>
        <w:rPr>
          <w:rStyle w:val="Bold"/>
        </w:rPr>
      </w:pPr>
      <w:r>
        <w:rPr>
          <w:rStyle w:val="Bold"/>
        </w:rPr>
        <w:t>RE:</w:t>
      </w:r>
      <w:r w:rsidRPr="00822794">
        <w:t xml:space="preserve"> </w:t>
      </w:r>
      <w:r w:rsidRPr="00822794">
        <w:rPr>
          <w:rStyle w:val="Bold"/>
        </w:rPr>
        <w:t>EHS PROGRAM DIRECTOR SURVEY THANK YOU LETTER</w:t>
      </w:r>
    </w:p>
    <w:p w:rsidR="00105550" w:rsidP="00105550" w:rsidRDefault="00105550" w14:paraId="24C25149" w14:textId="77777777">
      <w:pPr>
        <w:pStyle w:val="Paragraph"/>
      </w:pPr>
      <w:r w:rsidRPr="00A43EEF">
        <w:t>Dear [FIRST NAME] [LAST NAME],</w:t>
      </w:r>
    </w:p>
    <w:p w:rsidR="00105550" w:rsidP="00105550" w:rsidRDefault="00105550" w14:paraId="4DB5314A" w14:textId="5884492F">
      <w:pPr>
        <w:pStyle w:val="Paragraph"/>
      </w:pPr>
      <w:r>
        <w:t>On behalf of our study team and the Administration for Children and Families, we want to thank you for your participation in the survey. Your response will play a key role in creating a comprehensive understanding of how partnerships are sustained, as well as the features of partnerships that have been sustained and reasons why partnerships dissolve</w:t>
      </w:r>
      <w:r w:rsidR="00251BAD">
        <w:t>.</w:t>
      </w:r>
      <w:r>
        <w:t xml:space="preserve"> Included you will find a $20 gift card </w:t>
      </w:r>
      <w:r w:rsidR="007D1E47">
        <w:t>as a token of our appreciation for your participation in the survey</w:t>
      </w:r>
      <w:r>
        <w:t xml:space="preserve">. </w:t>
      </w:r>
    </w:p>
    <w:p w:rsidRPr="00822794" w:rsidR="00105550" w:rsidP="00105550" w:rsidRDefault="00105550" w14:paraId="58586EF7" w14:textId="65F86AE3">
      <w:pPr>
        <w:pStyle w:val="Paragraph"/>
      </w:pPr>
      <w:r>
        <w:t xml:space="preserve">If you have questions or concerns, please contact </w:t>
      </w:r>
      <w:r w:rsidR="00D37B41">
        <w:t>me</w:t>
      </w:r>
      <w:r w:rsidR="00EC73C8">
        <w:t xml:space="preserve"> at 800-xxx-xxxx. This call is toll-free. You can also email us at [EMAIL].</w:t>
      </w:r>
    </w:p>
    <w:p w:rsidR="00105550" w:rsidP="00105550" w:rsidRDefault="00105550" w14:paraId="53A5CFF9" w14:textId="0C2E3E07">
      <w:pPr>
        <w:pStyle w:val="Paragraph"/>
        <w:spacing w:line="264" w:lineRule="auto"/>
      </w:pPr>
      <w:r w:rsidRPr="00822794">
        <w:t>Sincerely,</w:t>
      </w:r>
    </w:p>
    <w:p w:rsidRPr="00822794" w:rsidR="001D2E62" w:rsidP="00105550" w:rsidRDefault="001D2E62" w14:paraId="650E5A66" w14:textId="22800945">
      <w:pPr>
        <w:pStyle w:val="Paragraph"/>
        <w:spacing w:line="264" w:lineRule="auto"/>
      </w:pPr>
      <w:r>
        <w:rPr>
          <w:noProof/>
        </w:rPr>
        <w:drawing>
          <wp:inline distT="0" distB="0" distL="0" distR="0" wp14:anchorId="24F0717D" wp14:editId="373E7E96">
            <wp:extent cx="736600" cy="226060"/>
            <wp:effectExtent l="0" t="0" r="6350" b="2540"/>
            <wp:docPr id="42" name="Picture 4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FC1565" w:rsidP="00FC1565" w:rsidRDefault="00FC1565" w14:paraId="3C182602" w14:textId="77777777">
      <w:pPr>
        <w:pStyle w:val="Paragraph"/>
        <w:rPr>
          <w:bCs/>
          <w:i/>
        </w:rPr>
      </w:pPr>
      <w:r>
        <w:t>Sara Skidmore</w:t>
      </w:r>
      <w:r>
        <w:br/>
      </w:r>
      <w:r w:rsidRPr="00B354A4">
        <w:rPr>
          <w:i/>
          <w:iCs/>
        </w:rPr>
        <w:t>Survey Director</w:t>
      </w:r>
    </w:p>
    <w:p w:rsidR="00CF7950" w:rsidP="00105550" w:rsidRDefault="00CF7950" w14:paraId="06096BBE" w14:textId="6AD83CC8">
      <w:pPr>
        <w:pStyle w:val="Paragraph"/>
        <w:spacing w:line="264" w:lineRule="auto"/>
        <w:sectPr w:rsidR="00CF7950" w:rsidSect="005014D6">
          <w:headerReference w:type="default" r:id="rId20"/>
          <w:headerReference w:type="first" r:id="rId21"/>
          <w:footerReference w:type="first" r:id="rId22"/>
          <w:pgSz w:w="12240" w:h="15840"/>
          <w:pgMar w:top="1440" w:right="1440" w:bottom="1440" w:left="1440" w:header="720" w:footer="360" w:gutter="0"/>
          <w:cols w:space="720"/>
          <w:docGrid w:linePitch="326"/>
        </w:sectPr>
      </w:pPr>
    </w:p>
    <w:p w:rsidR="009975B3" w:rsidP="009975B3" w:rsidRDefault="009975B3" w14:paraId="7B3631E9" w14:textId="7DF5E6DC">
      <w:pPr>
        <w:pStyle w:val="Blank"/>
        <w:sectPr w:rsidR="009975B3" w:rsidSect="002E6198">
          <w:headerReference w:type="default" r:id="rId23"/>
          <w:footerReference w:type="default" r:id="rId24"/>
          <w:pgSz w:w="12240" w:h="15840" w:code="1"/>
          <w:pgMar w:top="1440" w:right="1152" w:bottom="1440" w:left="1152" w:header="720" w:footer="720" w:gutter="0"/>
          <w:cols w:space="720"/>
          <w:docGrid w:linePitch="360"/>
        </w:sectPr>
      </w:pPr>
      <w:r w:rsidRPr="0026199F">
        <w:lastRenderedPageBreak/>
        <w:t>This page has been left blank for double-sided copying</w:t>
      </w:r>
      <w:r w:rsidR="00F779C0">
        <w:t>.</w:t>
      </w:r>
    </w:p>
    <w:p w:rsidR="009975B3" w:rsidP="00441ADD" w:rsidRDefault="00CF7950" w14:paraId="52E94748" w14:textId="5A6874DE">
      <w:pPr>
        <w:pStyle w:val="AttachmentTitle"/>
        <w:ind w:left="0" w:firstLine="0"/>
        <w:sectPr w:rsidR="009975B3" w:rsidSect="002E6198">
          <w:headerReference w:type="default" r:id="rId25"/>
          <w:footerReference w:type="default" r:id="rId26"/>
          <w:pgSz w:w="12240" w:h="15840" w:code="1"/>
          <w:pgMar w:top="1440" w:right="1152" w:bottom="1440" w:left="1152" w:header="720" w:footer="720" w:gutter="0"/>
          <w:cols w:space="720"/>
          <w:docGrid w:linePitch="360"/>
        </w:sectPr>
      </w:pPr>
      <w:r w:rsidRPr="002B5634">
        <w:lastRenderedPageBreak/>
        <w:t xml:space="preserve">Supplemental </w:t>
      </w:r>
      <w:r w:rsidR="00F779C0">
        <w:t>M</w:t>
      </w:r>
      <w:r w:rsidRPr="002B5634">
        <w:t xml:space="preserve">aterials for the </w:t>
      </w:r>
      <w:r w:rsidRPr="002B5634">
        <w:br/>
      </w:r>
      <w:r w:rsidRPr="00EF72C1">
        <w:t>Dissolved Partnership Provider Survey</w:t>
      </w:r>
    </w:p>
    <w:p w:rsidRPr="002B5634" w:rsidR="00CF7950" w:rsidP="009975B3" w:rsidRDefault="009975B3" w14:paraId="01B02DB1" w14:textId="745854D8">
      <w:pPr>
        <w:pStyle w:val="Blank"/>
      </w:pPr>
      <w:r w:rsidRPr="0026199F">
        <w:lastRenderedPageBreak/>
        <w:t>This page has been left blank for double-sided copying</w:t>
      </w:r>
      <w:r w:rsidR="00F779C0">
        <w:t>.</w:t>
      </w:r>
    </w:p>
    <w:p w:rsidRPr="002B5634" w:rsidR="00CF7950" w:rsidP="00CF7950" w:rsidRDefault="00CF7950" w14:paraId="5ED5861D" w14:textId="77777777"/>
    <w:p w:rsidRPr="002B5634" w:rsidR="00CF7950" w:rsidP="00CF7950" w:rsidRDefault="00CF7950" w14:paraId="4086E3D3" w14:textId="77777777">
      <w:pPr>
        <w:tabs>
          <w:tab w:val="left" w:pos="2310"/>
        </w:tabs>
        <w:sectPr w:rsidRPr="002B5634" w:rsidR="00CF7950" w:rsidSect="002E6198">
          <w:headerReference w:type="default" r:id="rId27"/>
          <w:footerReference w:type="default" r:id="rId28"/>
          <w:pgSz w:w="12240" w:h="15840" w:code="1"/>
          <w:pgMar w:top="1440" w:right="1152" w:bottom="1440" w:left="1152" w:header="720" w:footer="720" w:gutter="0"/>
          <w:cols w:space="720"/>
          <w:docGrid w:linePitch="360"/>
        </w:sectPr>
      </w:pPr>
    </w:p>
    <w:p w:rsidRPr="008B12C9" w:rsidR="00CF7950" w:rsidP="00F779C0" w:rsidRDefault="00CF7950" w14:paraId="3D62033D" w14:textId="4DC20388">
      <w:pPr>
        <w:pStyle w:val="H1"/>
        <w:jc w:val="center"/>
        <w:rPr>
          <w:bCs/>
        </w:rPr>
      </w:pPr>
      <w:r w:rsidRPr="00EF72C1">
        <w:lastRenderedPageBreak/>
        <w:t>Dissolved Partnership Provider Survey</w:t>
      </w:r>
      <w:r w:rsidRPr="002B5634">
        <w:t>: Invitation</w:t>
      </w:r>
      <w:r w:rsidR="00FE29D8">
        <w:t xml:space="preserve"> Letter</w:t>
      </w:r>
    </w:p>
    <w:p w:rsidR="00C46598" w:rsidP="00CF7950" w:rsidRDefault="00C46598" w14:paraId="6351ED5D" w14:textId="77777777">
      <w:pPr>
        <w:pStyle w:val="ParagraphContinued"/>
        <w:spacing w:before="0"/>
      </w:pPr>
      <w:r>
        <w:rPr>
          <w:noProof/>
        </w:rPr>
        <w:drawing>
          <wp:inline distT="0" distB="0" distL="0" distR="0" wp14:anchorId="52BD4C28" wp14:editId="431F878D">
            <wp:extent cx="1609344" cy="484632"/>
            <wp:effectExtent l="0" t="0" r="0" b="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A37431">
        <w:t xml:space="preserve"> </w:t>
      </w:r>
    </w:p>
    <w:p w:rsidR="00CF7950" w:rsidP="00CF7950" w:rsidRDefault="00CF7950" w14:paraId="7422FE4B" w14:textId="36BBF279">
      <w:pPr>
        <w:pStyle w:val="ParagraphContinued"/>
        <w:spacing w:before="0"/>
      </w:pPr>
      <w:r w:rsidRPr="00A37431">
        <w:t>[DATE]</w:t>
      </w:r>
    </w:p>
    <w:p w:rsidRPr="002B5634" w:rsidR="00CF7950" w:rsidP="00F779C0" w:rsidRDefault="00CF7950" w14:paraId="7D8279DB" w14:textId="77777777">
      <w:pPr>
        <w:pStyle w:val="Paragraph"/>
      </w:pPr>
      <w:r w:rsidRPr="002B5634">
        <w:t>Dear [FIRST NAME] [LAST NAME],</w:t>
      </w:r>
    </w:p>
    <w:p w:rsidRPr="002B5634" w:rsidR="00CF7950" w:rsidP="00CF7950" w:rsidRDefault="00CF7950" w14:paraId="1189B515" w14:textId="70CF018F">
      <w:pPr>
        <w:pStyle w:val="Paragraph"/>
      </w:pPr>
      <w:r w:rsidRPr="002B5634">
        <w:t>Mathematica is conducting a web-based survey of child</w:t>
      </w:r>
      <w:r w:rsidR="00925357">
        <w:t>-</w:t>
      </w:r>
      <w:r w:rsidRPr="002B5634">
        <w:t xml:space="preserve">care providers that were in partnerships with Early Head Start programs as part of the first wave of </w:t>
      </w:r>
      <w:r w:rsidR="00A21E10">
        <w:t>Early Head Start-Child Care Partner</w:t>
      </w:r>
      <w:r w:rsidRPr="002B5634">
        <w:t>ship grants in 2015.</w:t>
      </w:r>
      <w:r>
        <w:t xml:space="preserve"> </w:t>
      </w:r>
      <w:r w:rsidRPr="00774969">
        <w:rPr>
          <w:b/>
          <w:bCs/>
          <w:u w:val="single"/>
        </w:rPr>
        <w:t>We would like to hear from you even if you no longer partner with [GRANTEE] or are no longer in business</w:t>
      </w:r>
      <w:r>
        <w:t>.</w:t>
      </w:r>
      <w:r w:rsidRPr="002B5634">
        <w:t xml:space="preserve"> This study is funded by the Office of Planning, Research</w:t>
      </w:r>
      <w:r w:rsidR="00A97B28">
        <w:t>,</w:t>
      </w:r>
      <w:r w:rsidRPr="002B5634">
        <w:t xml:space="preserve"> and Evaluation within the Administration for Children and Families (ACF) in the U.S. Department of Health and Human Services. </w:t>
      </w:r>
      <w:r w:rsidRPr="002B5634">
        <w:rPr>
          <w:bCs/>
        </w:rPr>
        <w:t xml:space="preserve">The survey will collect information about you and your child care business; the factors that </w:t>
      </w:r>
      <w:r w:rsidR="00DD16F7">
        <w:rPr>
          <w:bCs/>
        </w:rPr>
        <w:t xml:space="preserve">may have </w:t>
      </w:r>
      <w:r w:rsidRPr="002B5634">
        <w:rPr>
          <w:bCs/>
        </w:rPr>
        <w:t>influenced the dissolution of your partnership</w:t>
      </w:r>
      <w:bookmarkStart w:name="_Hlk35950942" w:id="6"/>
      <w:r w:rsidRPr="002B5634">
        <w:rPr>
          <w:bCs/>
        </w:rPr>
        <w:t xml:space="preserve">; and </w:t>
      </w:r>
      <w:bookmarkEnd w:id="6"/>
      <w:r w:rsidRPr="002B5634">
        <w:rPr>
          <w:bCs/>
        </w:rPr>
        <w:t>the activities you engage in to support the quality of services you provide to children and families.</w:t>
      </w:r>
    </w:p>
    <w:p w:rsidRPr="003F6233" w:rsidR="008E4B32" w:rsidP="00F779C0" w:rsidRDefault="00CF7950" w14:paraId="7EFB59D3" w14:textId="346A742A">
      <w:pPr>
        <w:pStyle w:val="Paragraph"/>
        <w:rPr>
          <w:szCs w:val="22"/>
        </w:rPr>
      </w:pPr>
      <w:r w:rsidRPr="002B5634">
        <w:t xml:space="preserve">Your child care business, [PARTNER PROGRAM NAME], has been selected for this study because you were randomly selected out of [GRANTEE/DELEGATE NAME]’s partners in the Study of </w:t>
      </w:r>
      <w:r w:rsidR="00A21E10">
        <w:t>Early Head Start-Child Care Partner</w:t>
      </w:r>
      <w:r w:rsidRPr="002B5634">
        <w:t xml:space="preserve">ships in 2016. </w:t>
      </w:r>
    </w:p>
    <w:p w:rsidRPr="002B5634" w:rsidR="00CF7950" w:rsidP="00F779C0" w:rsidRDefault="008E4B32" w14:paraId="6AF4971B" w14:textId="13F6B28A">
      <w:pPr>
        <w:pStyle w:val="Paragraph"/>
      </w:pPr>
      <w:r w:rsidRPr="003F6233">
        <w:t xml:space="preserve">Participation </w:t>
      </w:r>
      <w:r>
        <w:t xml:space="preserve">in the study </w:t>
      </w:r>
      <w:r w:rsidRPr="003F6233">
        <w:t>is voluntary</w:t>
      </w:r>
      <w:r>
        <w:t xml:space="preserve"> and y</w:t>
      </w:r>
      <w:r w:rsidRPr="0062400F">
        <w:t>our responses will be kept private and used only for research purposes. They will be combined with the responses</w:t>
      </w:r>
      <w:r w:rsidRPr="003F6233">
        <w:t xml:space="preserve"> of other</w:t>
      </w:r>
      <w:r>
        <w:t xml:space="preserve">s </w:t>
      </w:r>
      <w:r w:rsidRPr="003F6233">
        <w:t>and no individual names will be reported</w:t>
      </w:r>
      <w:r>
        <w:t>. This combined</w:t>
      </w:r>
      <w:r w:rsidRPr="003F6233">
        <w:t xml:space="preserve"> input will provide </w:t>
      </w:r>
      <w:r>
        <w:t>the Administration for Children and Families</w:t>
      </w:r>
      <w:r w:rsidRPr="003F6233">
        <w:t xml:space="preserve"> with important information about </w:t>
      </w:r>
      <w:r>
        <w:t>why</w:t>
      </w:r>
      <w:r w:rsidRPr="0062400F">
        <w:t xml:space="preserve"> </w:t>
      </w:r>
      <w:r w:rsidRPr="00E163F7">
        <w:t xml:space="preserve">partnerships </w:t>
      </w:r>
      <w:r>
        <w:t>dissolve and what might be done to better sustain them</w:t>
      </w:r>
      <w:r w:rsidRPr="0062400F">
        <w:t>.</w:t>
      </w:r>
    </w:p>
    <w:p w:rsidRPr="00F779C0" w:rsidR="00FE29D8" w:rsidP="00F779C0" w:rsidRDefault="00FE29D8" w14:paraId="279B2046" w14:textId="77777777">
      <w:pPr>
        <w:pStyle w:val="Paragraph"/>
        <w:rPr>
          <w:b/>
          <w:bCs/>
        </w:rPr>
      </w:pPr>
      <w:r w:rsidRPr="00F779C0">
        <w:rPr>
          <w:b/>
          <w:bCs/>
        </w:rPr>
        <w:t xml:space="preserve">Please access the web survey by scanning the following code: </w:t>
      </w:r>
    </w:p>
    <w:p w:rsidRPr="00F779C0" w:rsidR="00FE29D8" w:rsidP="00F779C0" w:rsidRDefault="00FE29D8" w14:paraId="0531E42A" w14:textId="77777777">
      <w:pPr>
        <w:pStyle w:val="Paragraph"/>
        <w:jc w:val="center"/>
        <w:rPr>
          <w:b/>
          <w:bCs/>
        </w:rPr>
      </w:pPr>
      <w:r w:rsidRPr="00F779C0">
        <w:rPr>
          <w:b/>
          <w:bCs/>
        </w:rPr>
        <w:t>[QR code]</w:t>
      </w:r>
    </w:p>
    <w:p w:rsidRPr="002B5634" w:rsidR="00CF7950" w:rsidP="00FE29D8" w:rsidRDefault="00FE29D8" w14:paraId="2BCBEF99" w14:textId="2181F278">
      <w:pPr>
        <w:pStyle w:val="Paragraph"/>
      </w:pPr>
      <w:r>
        <w:t xml:space="preserve">You may also enter this link directly into your web browser: [LINK]. </w:t>
      </w:r>
      <w:r w:rsidR="00771F2D">
        <w:t>We will offer</w:t>
      </w:r>
      <w:r w:rsidRPr="002B5634" w:rsidR="00CF7950">
        <w:t xml:space="preserve"> a </w:t>
      </w:r>
      <w:r w:rsidRPr="001148D0" w:rsidR="00CF7950">
        <w:t>$</w:t>
      </w:r>
      <w:r w:rsidR="001148D0">
        <w:t>4</w:t>
      </w:r>
      <w:r w:rsidRPr="001148D0" w:rsidR="00CF7950">
        <w:t xml:space="preserve">0 </w:t>
      </w:r>
      <w:r w:rsidRPr="002B5634" w:rsidR="00CF7950">
        <w:t xml:space="preserve">gift card as a </w:t>
      </w:r>
      <w:r w:rsidR="008E4B32">
        <w:t>token of our appreciation</w:t>
      </w:r>
      <w:r w:rsidRPr="002B5634" w:rsidR="00CF7950">
        <w:t xml:space="preserve"> for </w:t>
      </w:r>
      <w:r w:rsidR="008E4B32">
        <w:t xml:space="preserve">your </w:t>
      </w:r>
      <w:r w:rsidRPr="002B5634" w:rsidR="00CF7950">
        <w:t>participati</w:t>
      </w:r>
      <w:r w:rsidR="008E4B32">
        <w:t>on</w:t>
      </w:r>
      <w:r w:rsidRPr="002B5634" w:rsidR="00CF7950">
        <w:t xml:space="preserve"> in the survey. The survey will take approximately </w:t>
      </w:r>
      <w:r w:rsidRPr="0009137F" w:rsidR="00CF7950">
        <w:t xml:space="preserve">30 </w:t>
      </w:r>
      <w:r w:rsidRPr="002B5634" w:rsidR="00CF7950">
        <w:t xml:space="preserve">minutes to complete. You may save your responses and return to finish the survey at a later time. Please feel free to reach out to </w:t>
      </w:r>
      <w:r w:rsidR="00D37B41">
        <w:t>me,</w:t>
      </w:r>
      <w:r w:rsidR="00ED386E">
        <w:t xml:space="preserve"> toll-free</w:t>
      </w:r>
      <w:r w:rsidR="00D37B41">
        <w:t>,</w:t>
      </w:r>
      <w:r w:rsidR="00ED386E">
        <w:t xml:space="preserve"> at 800-xxx-xxxx, or email us at [EMAIL] </w:t>
      </w:r>
      <w:r w:rsidRPr="002B5634" w:rsidR="00CF7950">
        <w:t>if you have any questions or need assistance.</w:t>
      </w:r>
    </w:p>
    <w:p w:rsidRPr="008B12C9" w:rsidR="00CF7950" w:rsidP="00CF7950" w:rsidRDefault="00CF7950" w14:paraId="49B38DC2" w14:textId="77777777">
      <w:pPr>
        <w:pStyle w:val="Paragraph"/>
        <w:rPr>
          <w:b/>
          <w:bCs/>
          <w:i/>
          <w:iCs/>
        </w:rPr>
      </w:pPr>
      <w:r w:rsidRPr="008B12C9">
        <w:rPr>
          <w:b/>
          <w:bCs/>
          <w:i/>
          <w:iCs/>
        </w:rPr>
        <w:t>On behalf of our study team and ACF, thank you for your participation!</w:t>
      </w:r>
    </w:p>
    <w:p w:rsidR="00CF7950" w:rsidP="00CF7950" w:rsidRDefault="00CF7950" w14:paraId="085228C4" w14:textId="72034668">
      <w:pPr>
        <w:pStyle w:val="Paragraph"/>
      </w:pPr>
      <w:r w:rsidRPr="002B5634">
        <w:t>Sincerely,</w:t>
      </w:r>
    </w:p>
    <w:p w:rsidRPr="002B5634" w:rsidR="001D2E62" w:rsidP="00CF7950" w:rsidRDefault="001D2E62" w14:paraId="02B0F12E" w14:textId="6733FFA9">
      <w:pPr>
        <w:pStyle w:val="Paragraph"/>
      </w:pPr>
      <w:r>
        <w:rPr>
          <w:noProof/>
        </w:rPr>
        <w:drawing>
          <wp:inline distT="0" distB="0" distL="0" distR="0" wp14:anchorId="50E3D2EE" wp14:editId="4F1FDAD0">
            <wp:extent cx="736600" cy="226060"/>
            <wp:effectExtent l="0" t="0" r="6350" b="2540"/>
            <wp:docPr id="45" name="Picture 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1B2C95" w:rsidP="001B2C95" w:rsidRDefault="001B2C95" w14:paraId="0E2B9C9F" w14:textId="77777777">
      <w:pPr>
        <w:pStyle w:val="Paragraph"/>
        <w:rPr>
          <w:bCs/>
          <w:i/>
        </w:rPr>
      </w:pPr>
      <w:r>
        <w:t>Sara Skidmore</w:t>
      </w:r>
      <w:r>
        <w:br/>
      </w:r>
      <w:r w:rsidRPr="00B354A4">
        <w:rPr>
          <w:i/>
          <w:iCs/>
        </w:rPr>
        <w:t>Survey Director</w:t>
      </w:r>
    </w:p>
    <w:p w:rsidR="001B2C95" w:rsidP="001B2C95" w:rsidRDefault="001B2C95" w14:paraId="3A244B97" w14:textId="77777777">
      <w:pPr>
        <w:pStyle w:val="Paragraph"/>
      </w:pPr>
      <w:r w:rsidRPr="006068F5">
        <w:rPr>
          <w:noProof/>
        </w:rPr>
        <w:drawing>
          <wp:inline distT="0" distB="0" distL="0" distR="0" wp14:anchorId="20FC3F3C" wp14:editId="0812B5B2">
            <wp:extent cx="1674055" cy="432014"/>
            <wp:effectExtent l="0" t="0" r="254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1B2C95" w:rsidP="001B2C95" w:rsidRDefault="001B2C95" w14:paraId="1D74B2CE" w14:textId="77777777">
      <w:pPr>
        <w:pStyle w:val="Paragraph"/>
        <w:sectPr w:rsidR="001B2C95" w:rsidSect="005014D6">
          <w:headerReference w:type="default" r:id="rId29"/>
          <w:footerReference w:type="default" r:id="rId30"/>
          <w:pgSz w:w="12240" w:h="15840" w:code="1"/>
          <w:pgMar w:top="1440" w:right="1152" w:bottom="1440" w:left="1152" w:header="720" w:footer="360" w:gutter="0"/>
          <w:cols w:space="720"/>
          <w:docGrid w:linePitch="360"/>
        </w:sectPr>
      </w:pPr>
    </w:p>
    <w:p w:rsidRPr="002B5634" w:rsidR="00CF7950" w:rsidP="001B2C95" w:rsidRDefault="00CF7950" w14:paraId="00824E84" w14:textId="2EAB3919">
      <w:pPr>
        <w:pStyle w:val="H1"/>
        <w:jc w:val="center"/>
      </w:pPr>
      <w:r w:rsidRPr="00EF72C1">
        <w:lastRenderedPageBreak/>
        <w:t>Dissolved Partnership Provider Survey</w:t>
      </w:r>
      <w:r w:rsidRPr="002B5634">
        <w:t>: REMINDER Email 1</w:t>
      </w:r>
    </w:p>
    <w:p w:rsidRPr="00607434" w:rsidR="00CF7950" w:rsidP="00CF7950" w:rsidRDefault="00CF7950" w14:paraId="220ADF11" w14:textId="77777777">
      <w:pPr>
        <w:pStyle w:val="ParagraphContinued"/>
        <w:pBdr>
          <w:top w:val="single" w:color="auto" w:sz="4" w:space="1"/>
          <w:left w:val="single" w:color="auto" w:sz="4" w:space="4"/>
          <w:right w:val="single" w:color="auto" w:sz="4" w:space="4"/>
        </w:pBdr>
        <w:rPr>
          <w:b/>
          <w:bCs/>
        </w:rPr>
      </w:pPr>
      <w:r w:rsidRPr="00607434">
        <w:rPr>
          <w:b/>
          <w:bCs/>
        </w:rPr>
        <w:t>Format: Email</w:t>
      </w:r>
    </w:p>
    <w:p w:rsidRPr="00607434" w:rsidR="00CF7950" w:rsidP="00CF7950" w:rsidRDefault="00CF7950" w14:paraId="161C6319" w14:textId="1396B770">
      <w:pPr>
        <w:pStyle w:val="Paragraph"/>
        <w:pBdr>
          <w:left w:val="single" w:color="auto" w:sz="4" w:space="4"/>
          <w:bottom w:val="single" w:color="auto" w:sz="4" w:space="1"/>
          <w:right w:val="single" w:color="auto" w:sz="4" w:space="4"/>
        </w:pBdr>
        <w:rPr>
          <w:b/>
          <w:bCs/>
        </w:rPr>
      </w:pPr>
      <w:r w:rsidRPr="00607434">
        <w:rPr>
          <w:b/>
          <w:bCs/>
        </w:rPr>
        <w:t xml:space="preserve">Subject: Reminder from ACF to participate in the </w:t>
      </w:r>
      <w:r w:rsidR="00A21E10">
        <w:rPr>
          <w:b/>
          <w:bCs/>
        </w:rPr>
        <w:t>Early Head Start-Child Care Partner</w:t>
      </w:r>
      <w:r w:rsidRPr="00607434">
        <w:rPr>
          <w:b/>
          <w:bCs/>
        </w:rPr>
        <w:t>ships Sustainability Study Web-Based Survey</w:t>
      </w:r>
    </w:p>
    <w:p w:rsidR="00C46598" w:rsidP="00CF7950" w:rsidRDefault="00C46598" w14:paraId="6FABEAB1" w14:textId="77777777">
      <w:pPr>
        <w:pStyle w:val="Paragraph"/>
      </w:pPr>
      <w:r>
        <w:rPr>
          <w:noProof/>
        </w:rPr>
        <w:drawing>
          <wp:inline distT="0" distB="0" distL="0" distR="0" wp14:anchorId="776C249D" wp14:editId="0AC58B5B">
            <wp:extent cx="1609344" cy="484632"/>
            <wp:effectExtent l="0" t="0" r="0" b="0"/>
            <wp:docPr id="83" name="Picture 8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A37431">
        <w:t xml:space="preserve"> </w:t>
      </w:r>
    </w:p>
    <w:p w:rsidR="00CF7950" w:rsidP="00CF7950" w:rsidRDefault="00CF7950" w14:paraId="5A1285D8" w14:textId="5FCDA7D1">
      <w:pPr>
        <w:pStyle w:val="Paragraph"/>
      </w:pPr>
      <w:r w:rsidRPr="00A37431">
        <w:t>[DATE]</w:t>
      </w:r>
    </w:p>
    <w:p w:rsidRPr="002B5634" w:rsidR="00CF7950" w:rsidP="00CF7950" w:rsidRDefault="00CF7950" w14:paraId="13A583CE" w14:textId="77777777">
      <w:pPr>
        <w:pStyle w:val="Paragraph"/>
      </w:pPr>
      <w:r w:rsidRPr="002B5634">
        <w:t>Dear [FIRST NAME] [LAST NAME],</w:t>
      </w:r>
    </w:p>
    <w:p w:rsidRPr="002B5634" w:rsidR="00CF7950" w:rsidP="00CF7950" w:rsidRDefault="00CF7950" w14:paraId="4FBE26D7" w14:textId="4411E791">
      <w:pPr>
        <w:pStyle w:val="Paragraph"/>
      </w:pPr>
      <w:r w:rsidRPr="002B5634">
        <w:t xml:space="preserve">This is a friendly reminder to log in and complete the web-based survey for the </w:t>
      </w:r>
      <w:r w:rsidR="00A21E10">
        <w:t>Early Head Start-Child Care Partner</w:t>
      </w:r>
      <w:r w:rsidRPr="002B5634">
        <w:t>ships</w:t>
      </w:r>
      <w:r w:rsidRPr="002B5634" w:rsidDel="004C7510">
        <w:t xml:space="preserve"> </w:t>
      </w:r>
      <w:r w:rsidRPr="002B5634">
        <w:t xml:space="preserve">Sustainability Study. Your child care business, [PARTNER PROGRAM NAME], has been selected for this study because you were randomly selected out of [GRANTEE/DELEGATE NAME]’s partners in the Study of </w:t>
      </w:r>
      <w:r w:rsidR="00A21E10">
        <w:t>Early Head Start-Child Care Partner</w:t>
      </w:r>
      <w:r w:rsidRPr="002B5634">
        <w:t>ships in 2016. This study is funded by the Office of Planning, Research</w:t>
      </w:r>
      <w:r w:rsidR="00A97B28">
        <w:t>,</w:t>
      </w:r>
      <w:r w:rsidRPr="002B5634">
        <w:t xml:space="preserve"> and Evaluation within the Administration for Children and Families (ACF) in the U.S. Department of Health and Human Services. Participation is voluntary</w:t>
      </w:r>
      <w:r w:rsidR="0004142A">
        <w:t>.</w:t>
      </w:r>
      <w:r w:rsidRPr="002B5634" w:rsidR="0004142A">
        <w:t xml:space="preserve"> </w:t>
      </w:r>
      <w:r w:rsidR="0004142A">
        <w:t>Y</w:t>
      </w:r>
      <w:r w:rsidRPr="002B5634">
        <w:t>our input will provide information about how partnerships might be sustained, as well as reasons why partnerships dissolve.</w:t>
      </w:r>
    </w:p>
    <w:p w:rsidRPr="00AE10D2" w:rsidR="00CF7950" w:rsidP="00CF7950" w:rsidRDefault="00CF7950" w14:paraId="4CE4D800" w14:textId="77777777">
      <w:pPr>
        <w:pStyle w:val="Paragraph"/>
        <w:rPr>
          <w:b/>
          <w:bCs/>
        </w:rPr>
      </w:pPr>
      <w:r w:rsidRPr="00AE10D2">
        <w:rPr>
          <w:b/>
          <w:bCs/>
        </w:rPr>
        <w:t xml:space="preserve">Please access the web survey by clicking this link: [LINK] </w:t>
      </w:r>
    </w:p>
    <w:p w:rsidRPr="002B5634" w:rsidR="00CF7950" w:rsidP="00735EED" w:rsidRDefault="00CF7950" w14:paraId="023F664C" w14:textId="7BED1803">
      <w:pPr>
        <w:pStyle w:val="Paragraph"/>
      </w:pPr>
      <w:r w:rsidRPr="002B5634">
        <w:t xml:space="preserve">The survey will take approximately </w:t>
      </w:r>
      <w:r w:rsidRPr="00404B6F">
        <w:t>30</w:t>
      </w:r>
      <w:r w:rsidRPr="002B5634">
        <w:t xml:space="preserve"> minutes to complete, and we will </w:t>
      </w:r>
      <w:r w:rsidR="00925357">
        <w:t>offer</w:t>
      </w:r>
      <w:r w:rsidRPr="002B5634" w:rsidR="00925357">
        <w:t xml:space="preserve"> </w:t>
      </w:r>
      <w:r w:rsidRPr="002B5634">
        <w:t xml:space="preserve">you a </w:t>
      </w:r>
      <w:r w:rsidRPr="001148D0">
        <w:t>$</w:t>
      </w:r>
      <w:r w:rsidRPr="001148D0" w:rsidR="001148D0">
        <w:t>4</w:t>
      </w:r>
      <w:r w:rsidRPr="001148D0">
        <w:t>0</w:t>
      </w:r>
      <w:r w:rsidRPr="002B5634">
        <w:t xml:space="preserve"> gift card as a </w:t>
      </w:r>
      <w:r w:rsidR="008E4B32">
        <w:t xml:space="preserve">token of our appreciation </w:t>
      </w:r>
      <w:r w:rsidRPr="002B5634">
        <w:t xml:space="preserve">for </w:t>
      </w:r>
      <w:r w:rsidR="008E4B32">
        <w:t xml:space="preserve">your </w:t>
      </w:r>
      <w:r w:rsidRPr="002B5634">
        <w:t>participati</w:t>
      </w:r>
      <w:r w:rsidR="008E4B32">
        <w:t>on</w:t>
      </w:r>
      <w:r w:rsidRPr="002B5634">
        <w:t xml:space="preserve"> in the survey. You may save your responses and return to finish the survey at a later time. If you have questions or need assistance, please contact </w:t>
      </w:r>
      <w:r w:rsidR="00D37B41">
        <w:t>me</w:t>
      </w:r>
      <w:r w:rsidRPr="0065249F" w:rsidR="00ED386E">
        <w:t xml:space="preserve"> at 800-xxx-xxxx. This call is toll-free. You can also email us at [EMAIL].</w:t>
      </w:r>
    </w:p>
    <w:p w:rsidRPr="00735EED" w:rsidR="00CF7950" w:rsidP="00735EED" w:rsidRDefault="00CF7950" w14:paraId="55443378" w14:textId="77777777">
      <w:pPr>
        <w:pStyle w:val="Paragraph"/>
        <w:rPr>
          <w:b/>
          <w:bCs/>
          <w:i/>
          <w:iCs/>
        </w:rPr>
      </w:pPr>
      <w:r w:rsidRPr="00735EED">
        <w:rPr>
          <w:b/>
          <w:bCs/>
          <w:i/>
          <w:iCs/>
        </w:rPr>
        <w:t>On behalf of our study team and ACF, thank you for your participation!</w:t>
      </w:r>
    </w:p>
    <w:p w:rsidR="00CF7950" w:rsidP="00CF7950" w:rsidRDefault="00CF7950" w14:paraId="347775D6" w14:textId="0737BCF8">
      <w:pPr>
        <w:pStyle w:val="Paragraph"/>
      </w:pPr>
      <w:r w:rsidRPr="002B5634">
        <w:t>Sincerely,</w:t>
      </w:r>
    </w:p>
    <w:p w:rsidRPr="002B5634" w:rsidR="001D2E62" w:rsidP="00CF7950" w:rsidRDefault="001D2E62" w14:paraId="00593530" w14:textId="7B36BE2E">
      <w:pPr>
        <w:pStyle w:val="Paragraph"/>
      </w:pPr>
      <w:r>
        <w:rPr>
          <w:noProof/>
        </w:rPr>
        <w:drawing>
          <wp:inline distT="0" distB="0" distL="0" distR="0" wp14:anchorId="7E2AD3D5" wp14:editId="4C0D8C96">
            <wp:extent cx="736600" cy="226060"/>
            <wp:effectExtent l="0" t="0" r="6350" b="2540"/>
            <wp:docPr id="47" name="Picture 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735EED" w:rsidP="00735EED" w:rsidRDefault="00735EED" w14:paraId="479CA4AB" w14:textId="77777777">
      <w:pPr>
        <w:pStyle w:val="Paragraph"/>
        <w:rPr>
          <w:bCs/>
          <w:i/>
        </w:rPr>
      </w:pPr>
      <w:r>
        <w:t>Sara Skidmore</w:t>
      </w:r>
      <w:r>
        <w:br/>
      </w:r>
      <w:r w:rsidRPr="00B354A4">
        <w:rPr>
          <w:i/>
          <w:iCs/>
        </w:rPr>
        <w:t>Survey Director</w:t>
      </w:r>
    </w:p>
    <w:p w:rsidR="00735EED" w:rsidP="00735EED" w:rsidRDefault="00735EED" w14:paraId="5F65FD79" w14:textId="77777777">
      <w:pPr>
        <w:pStyle w:val="Paragraph"/>
      </w:pPr>
      <w:r w:rsidRPr="006068F5">
        <w:rPr>
          <w:noProof/>
        </w:rPr>
        <w:drawing>
          <wp:inline distT="0" distB="0" distL="0" distR="0" wp14:anchorId="094B2114" wp14:editId="2240C4CC">
            <wp:extent cx="1674055" cy="432014"/>
            <wp:effectExtent l="0" t="0" r="254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735EED" w:rsidP="00735EED" w:rsidRDefault="00735EED" w14:paraId="66BA047D" w14:textId="77777777">
      <w:pPr>
        <w:pStyle w:val="Paragraph"/>
        <w:sectPr w:rsidR="00735EED" w:rsidSect="005014D6">
          <w:headerReference w:type="default" r:id="rId31"/>
          <w:footerReference w:type="default" r:id="rId32"/>
          <w:pgSz w:w="12240" w:h="15840" w:code="1"/>
          <w:pgMar w:top="1440" w:right="1152" w:bottom="1440" w:left="1152" w:header="720" w:footer="360" w:gutter="0"/>
          <w:cols w:space="720"/>
          <w:docGrid w:linePitch="360"/>
        </w:sectPr>
      </w:pPr>
    </w:p>
    <w:p w:rsidRPr="002B5634" w:rsidR="00CF7950" w:rsidP="00735EED" w:rsidRDefault="00CF7950" w14:paraId="7B656FEF" w14:textId="65BADB62">
      <w:pPr>
        <w:pStyle w:val="H1"/>
        <w:jc w:val="center"/>
      </w:pPr>
      <w:r w:rsidRPr="00EF72C1">
        <w:lastRenderedPageBreak/>
        <w:t>Dissolved Partnership Provider Survey</w:t>
      </w:r>
      <w:r w:rsidRPr="002B5634">
        <w:t>: REMINDER Email 2</w:t>
      </w:r>
    </w:p>
    <w:p w:rsidRPr="00AE10D2" w:rsidR="00CF7950" w:rsidP="00CF7950" w:rsidRDefault="00CF7950" w14:paraId="7D841AF5" w14:textId="77777777">
      <w:pPr>
        <w:pStyle w:val="ParagraphContinued"/>
        <w:pBdr>
          <w:top w:val="single" w:color="auto" w:sz="4" w:space="1"/>
          <w:left w:val="single" w:color="auto" w:sz="4" w:space="4"/>
          <w:bottom w:val="single" w:color="auto" w:sz="4" w:space="1"/>
          <w:right w:val="single" w:color="auto" w:sz="4" w:space="4"/>
        </w:pBdr>
        <w:rPr>
          <w:b/>
          <w:bCs/>
        </w:rPr>
      </w:pPr>
      <w:r w:rsidRPr="00AE10D2">
        <w:rPr>
          <w:b/>
          <w:bCs/>
        </w:rPr>
        <w:t>Format: Email</w:t>
      </w:r>
    </w:p>
    <w:p w:rsidRPr="00AE10D2" w:rsidR="00CF7950" w:rsidP="00CF7950" w:rsidRDefault="00CF7950" w14:paraId="500B2203" w14:textId="1DE25E5D">
      <w:pPr>
        <w:pStyle w:val="Paragraph"/>
        <w:pBdr>
          <w:top w:val="single" w:color="auto" w:sz="4" w:space="1"/>
          <w:left w:val="single" w:color="auto" w:sz="4" w:space="4"/>
          <w:bottom w:val="single" w:color="auto" w:sz="4" w:space="1"/>
          <w:right w:val="single" w:color="auto" w:sz="4" w:space="4"/>
        </w:pBdr>
        <w:rPr>
          <w:b/>
          <w:bCs/>
        </w:rPr>
      </w:pPr>
      <w:r w:rsidRPr="00AE10D2">
        <w:rPr>
          <w:b/>
          <w:bCs/>
        </w:rPr>
        <w:t xml:space="preserve">Subject: Reminder from ACF to complete the </w:t>
      </w:r>
      <w:r w:rsidR="00A21E10">
        <w:rPr>
          <w:b/>
          <w:bCs/>
        </w:rPr>
        <w:t>Early Head Start-Child Care Partner</w:t>
      </w:r>
      <w:r w:rsidRPr="00AE10D2">
        <w:rPr>
          <w:b/>
          <w:bCs/>
        </w:rPr>
        <w:t>ships Web-Based Survey</w:t>
      </w:r>
    </w:p>
    <w:p w:rsidR="00C46598" w:rsidP="00CF7950" w:rsidRDefault="00C46598" w14:paraId="2C03FFA8" w14:textId="77777777">
      <w:pPr>
        <w:pStyle w:val="ParagraphContinued"/>
      </w:pPr>
      <w:r>
        <w:rPr>
          <w:noProof/>
        </w:rPr>
        <w:drawing>
          <wp:inline distT="0" distB="0" distL="0" distR="0" wp14:anchorId="796A23E3" wp14:editId="77EFA5C9">
            <wp:extent cx="1609344" cy="484632"/>
            <wp:effectExtent l="0" t="0" r="0" b="0"/>
            <wp:docPr id="84" name="Picture 8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A37431">
        <w:t xml:space="preserve"> </w:t>
      </w:r>
    </w:p>
    <w:p w:rsidR="00CF7950" w:rsidP="00CF7950" w:rsidRDefault="00CF7950" w14:paraId="5624B46A" w14:textId="139DE918">
      <w:pPr>
        <w:pStyle w:val="ParagraphContinued"/>
      </w:pPr>
      <w:r w:rsidRPr="00A37431">
        <w:t>[DATE]</w:t>
      </w:r>
    </w:p>
    <w:p w:rsidRPr="002B5634" w:rsidR="00CF7950" w:rsidP="00735EED" w:rsidRDefault="00CF7950" w14:paraId="592A32DA" w14:textId="77777777">
      <w:pPr>
        <w:pStyle w:val="Paragraph"/>
      </w:pPr>
      <w:r w:rsidRPr="002B5634">
        <w:t>Dear [FIRST NAME] [LAST NAME],</w:t>
      </w:r>
    </w:p>
    <w:p w:rsidRPr="002B5634" w:rsidR="00CF7950" w:rsidP="00CF7950" w:rsidRDefault="00CF7950" w14:paraId="42EDC80F" w14:textId="39111A51">
      <w:pPr>
        <w:pStyle w:val="Paragraph"/>
      </w:pPr>
      <w:r w:rsidRPr="002B5634">
        <w:t xml:space="preserve">This is a friendly reminder to log in and complete the web-based survey for the </w:t>
      </w:r>
      <w:r w:rsidR="00A21E10">
        <w:t>Early Head Start-Child Care Partner</w:t>
      </w:r>
      <w:r w:rsidRPr="002B5634">
        <w:t>ships Sustainability Study</w:t>
      </w:r>
      <w:bookmarkStart w:name="_Hlk36033950" w:id="7"/>
      <w:r w:rsidRPr="002B5634">
        <w:t xml:space="preserve">. Your child care business, [PARTNER PROGRAM NAME], has been selected for this study because you were randomly selected out of [GRANTEE/DELEGATE NAME]’s partners in the Study of </w:t>
      </w:r>
      <w:r w:rsidR="00A21E10">
        <w:t>Early Head Start-Child Care Partner</w:t>
      </w:r>
      <w:r w:rsidRPr="002B5634">
        <w:t xml:space="preserve">ships in 2016. </w:t>
      </w:r>
      <w:bookmarkEnd w:id="7"/>
      <w:r w:rsidRPr="002B5634">
        <w:t>This study is funded by the Office of Planning, Research</w:t>
      </w:r>
      <w:r w:rsidR="00A97B28">
        <w:t>,</w:t>
      </w:r>
      <w:r w:rsidRPr="002B5634">
        <w:t xml:space="preserve"> and Evaluation within the Administration for Children and Families (ACF) in the U.S. Department of Health and Human Services. Your participation is critical to creating a comprehensive understanding of how partnerships might be sustained, as well as reasons why partnerships dissolve. </w:t>
      </w:r>
    </w:p>
    <w:p w:rsidRPr="00735EED" w:rsidR="00CF7950" w:rsidP="00735EED" w:rsidRDefault="00CF7950" w14:paraId="3720D2BF" w14:textId="77777777">
      <w:pPr>
        <w:pStyle w:val="Paragraph"/>
        <w:rPr>
          <w:b/>
          <w:bCs/>
        </w:rPr>
      </w:pPr>
      <w:r w:rsidRPr="00735EED">
        <w:rPr>
          <w:b/>
          <w:bCs/>
        </w:rPr>
        <w:t>Please access the web survey by clicking this link: [LINK]</w:t>
      </w:r>
    </w:p>
    <w:p w:rsidR="00C46598" w:rsidP="00ED386E" w:rsidRDefault="00CF7950" w14:paraId="2D6B7643" w14:textId="63730618">
      <w:pPr>
        <w:pStyle w:val="Paragraph"/>
      </w:pPr>
      <w:r w:rsidRPr="002B5634">
        <w:t xml:space="preserve">The survey will take approximately </w:t>
      </w:r>
      <w:r w:rsidRPr="00AD3504">
        <w:t>30</w:t>
      </w:r>
      <w:r w:rsidRPr="002B5634">
        <w:t xml:space="preserve"> minutes to complete, and we will </w:t>
      </w:r>
      <w:r w:rsidR="00925357">
        <w:t>offer</w:t>
      </w:r>
      <w:r w:rsidRPr="002B5634" w:rsidR="00925357">
        <w:t xml:space="preserve"> </w:t>
      </w:r>
      <w:r w:rsidRPr="002B5634">
        <w:t>you a $</w:t>
      </w:r>
      <w:r w:rsidRPr="001148D0" w:rsidR="001148D0">
        <w:t>4</w:t>
      </w:r>
      <w:r w:rsidRPr="001148D0">
        <w:t>0</w:t>
      </w:r>
      <w:r w:rsidRPr="002B5634">
        <w:t xml:space="preserve"> gift card as a </w:t>
      </w:r>
      <w:r w:rsidR="008E4B32">
        <w:t>token of our appreciation</w:t>
      </w:r>
      <w:r w:rsidRPr="002B5634">
        <w:t xml:space="preserve"> for </w:t>
      </w:r>
      <w:r w:rsidR="008E4B32">
        <w:t xml:space="preserve">your </w:t>
      </w:r>
      <w:r w:rsidRPr="002B5634">
        <w:t>participati</w:t>
      </w:r>
      <w:r w:rsidR="008E4B32">
        <w:t>on</w:t>
      </w:r>
      <w:r w:rsidRPr="002B5634">
        <w:t xml:space="preserve"> in the survey. If you have questions or need assistance, please contact </w:t>
      </w:r>
      <w:bookmarkStart w:name="_Hlk57816287" w:id="8"/>
      <w:r w:rsidR="00D37B41">
        <w:t>me</w:t>
      </w:r>
      <w:r w:rsidR="00ED386E">
        <w:t xml:space="preserve"> at 800-xxx-xxxx. This call is toll-free. You can also email us at [EMAIL].</w:t>
      </w:r>
      <w:bookmarkEnd w:id="8"/>
    </w:p>
    <w:p w:rsidRPr="002B5634" w:rsidR="00CF7950" w:rsidP="00ED386E" w:rsidRDefault="00CF7950" w14:paraId="538C5280" w14:textId="17BC49E4">
      <w:pPr>
        <w:pStyle w:val="Paragraph"/>
        <w:rPr>
          <w:b/>
          <w:i/>
          <w:szCs w:val="22"/>
        </w:rPr>
      </w:pPr>
      <w:r w:rsidRPr="002B5634">
        <w:rPr>
          <w:b/>
          <w:i/>
          <w:szCs w:val="22"/>
        </w:rPr>
        <w:t>On behalf of our study team and ACF, thank you for your participation!</w:t>
      </w:r>
    </w:p>
    <w:p w:rsidR="00CF7950" w:rsidP="00CF7950" w:rsidRDefault="00CF7950" w14:paraId="4945D14A" w14:textId="2031DA2F">
      <w:pPr>
        <w:pStyle w:val="Paragraph"/>
      </w:pPr>
      <w:r w:rsidRPr="002B5634">
        <w:t>Sincerely,</w:t>
      </w:r>
    </w:p>
    <w:p w:rsidRPr="002B5634" w:rsidR="001D2E62" w:rsidP="00CF7950" w:rsidRDefault="001D2E62" w14:paraId="338BF007" w14:textId="11B8B183">
      <w:pPr>
        <w:pStyle w:val="Paragraph"/>
      </w:pPr>
      <w:r>
        <w:rPr>
          <w:noProof/>
        </w:rPr>
        <w:drawing>
          <wp:inline distT="0" distB="0" distL="0" distR="0" wp14:anchorId="757EBC83" wp14:editId="1A12EA33">
            <wp:extent cx="736600" cy="226060"/>
            <wp:effectExtent l="0" t="0" r="6350" b="2540"/>
            <wp:docPr id="49" name="Picture 4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735EED" w:rsidP="00735EED" w:rsidRDefault="00735EED" w14:paraId="0F64A06B" w14:textId="77777777">
      <w:pPr>
        <w:pStyle w:val="Paragraph"/>
        <w:rPr>
          <w:bCs/>
          <w:i/>
        </w:rPr>
      </w:pPr>
      <w:r>
        <w:t>Sara Skidmore</w:t>
      </w:r>
      <w:r>
        <w:br/>
      </w:r>
      <w:r w:rsidRPr="00B354A4">
        <w:rPr>
          <w:i/>
          <w:iCs/>
        </w:rPr>
        <w:t>Survey Director</w:t>
      </w:r>
    </w:p>
    <w:p w:rsidR="00735EED" w:rsidP="00735EED" w:rsidRDefault="00735EED" w14:paraId="226AD5C1" w14:textId="77777777">
      <w:pPr>
        <w:pStyle w:val="Paragraph"/>
      </w:pPr>
      <w:r w:rsidRPr="006068F5">
        <w:rPr>
          <w:noProof/>
        </w:rPr>
        <w:drawing>
          <wp:inline distT="0" distB="0" distL="0" distR="0" wp14:anchorId="7B9BDD5F" wp14:editId="25887F92">
            <wp:extent cx="1674055" cy="432014"/>
            <wp:effectExtent l="0" t="0" r="254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735EED" w:rsidP="00735EED" w:rsidRDefault="00735EED" w14:paraId="77971F62" w14:textId="77777777">
      <w:pPr>
        <w:pStyle w:val="Paragraph"/>
        <w:sectPr w:rsidR="00735EED" w:rsidSect="005014D6">
          <w:headerReference w:type="default" r:id="rId33"/>
          <w:footerReference w:type="default" r:id="rId34"/>
          <w:pgSz w:w="12240" w:h="15840" w:code="1"/>
          <w:pgMar w:top="1440" w:right="1152" w:bottom="1440" w:left="1152" w:header="720" w:footer="360" w:gutter="0"/>
          <w:cols w:space="720"/>
          <w:docGrid w:linePitch="360"/>
        </w:sectPr>
      </w:pPr>
    </w:p>
    <w:p w:rsidR="00CF7950" w:rsidP="00735EED" w:rsidRDefault="00CF7950" w14:paraId="542B7E08" w14:textId="6F2A0FDD">
      <w:pPr>
        <w:pStyle w:val="H1"/>
        <w:jc w:val="center"/>
      </w:pPr>
      <w:r w:rsidRPr="00EF72C1">
        <w:lastRenderedPageBreak/>
        <w:t>Dissolved Partnership Provider Survey</w:t>
      </w:r>
      <w:r w:rsidRPr="002B5634">
        <w:t>: FINAL REMINDER Email</w:t>
      </w:r>
    </w:p>
    <w:p w:rsidRPr="00AE10D2" w:rsidR="00CF7950" w:rsidP="00C46598" w:rsidRDefault="00CF7950" w14:paraId="238EDD9D" w14:textId="77777777">
      <w:pPr>
        <w:pStyle w:val="ParagraphContinued"/>
        <w:pBdr>
          <w:top w:val="single" w:color="auto" w:sz="4" w:space="1"/>
          <w:left w:val="single" w:color="auto" w:sz="4" w:space="4"/>
          <w:bottom w:val="single" w:color="auto" w:sz="4" w:space="1"/>
          <w:right w:val="single" w:color="auto" w:sz="4" w:space="4"/>
        </w:pBdr>
        <w:spacing w:before="120"/>
        <w:rPr>
          <w:b/>
          <w:bCs/>
        </w:rPr>
      </w:pPr>
      <w:r w:rsidRPr="00AE10D2">
        <w:rPr>
          <w:b/>
          <w:bCs/>
        </w:rPr>
        <w:t>Format: Email</w:t>
      </w:r>
    </w:p>
    <w:p w:rsidRPr="00AE10D2" w:rsidR="00CF7950" w:rsidP="00CF7950" w:rsidRDefault="00CF7950" w14:paraId="3AD8884F" w14:textId="39B3D988">
      <w:pPr>
        <w:pStyle w:val="ParagraphContinued"/>
        <w:pBdr>
          <w:top w:val="single" w:color="auto" w:sz="4" w:space="1"/>
          <w:left w:val="single" w:color="auto" w:sz="4" w:space="4"/>
          <w:bottom w:val="single" w:color="auto" w:sz="4" w:space="1"/>
          <w:right w:val="single" w:color="auto" w:sz="4" w:space="4"/>
        </w:pBdr>
        <w:rPr>
          <w:b/>
          <w:bCs/>
        </w:rPr>
      </w:pPr>
      <w:r w:rsidRPr="00AE10D2">
        <w:rPr>
          <w:b/>
          <w:bCs/>
        </w:rPr>
        <w:t xml:space="preserve">Subject: Please submit your survey for the </w:t>
      </w:r>
      <w:r w:rsidR="00A21E10">
        <w:rPr>
          <w:b/>
          <w:bCs/>
        </w:rPr>
        <w:t>Early Head Start-Child Care Partner</w:t>
      </w:r>
      <w:r w:rsidRPr="00AE10D2">
        <w:rPr>
          <w:b/>
          <w:bCs/>
        </w:rPr>
        <w:t xml:space="preserve">ships Sustainability Study soon </w:t>
      </w:r>
    </w:p>
    <w:p w:rsidR="00C46598" w:rsidP="00CF7950" w:rsidRDefault="00C46598" w14:paraId="64B317EA" w14:textId="77777777">
      <w:pPr>
        <w:pStyle w:val="ParagraphContinued"/>
      </w:pPr>
      <w:r>
        <w:rPr>
          <w:noProof/>
        </w:rPr>
        <w:drawing>
          <wp:inline distT="0" distB="0" distL="0" distR="0" wp14:anchorId="20170097" wp14:editId="2D7E6B7C">
            <wp:extent cx="1609344" cy="484632"/>
            <wp:effectExtent l="0" t="0" r="0" b="0"/>
            <wp:docPr id="85" name="Picture 8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A37431">
        <w:t xml:space="preserve"> </w:t>
      </w:r>
    </w:p>
    <w:p w:rsidR="00CF7950" w:rsidP="00CF7950" w:rsidRDefault="00CF7950" w14:paraId="1FF201FD" w14:textId="01B054D5">
      <w:pPr>
        <w:pStyle w:val="ParagraphContinued"/>
      </w:pPr>
      <w:r w:rsidRPr="00A37431">
        <w:t>[DATE]</w:t>
      </w:r>
    </w:p>
    <w:p w:rsidRPr="002B5634" w:rsidR="00CF7950" w:rsidP="00735EED" w:rsidRDefault="00CF7950" w14:paraId="2242FEBC" w14:textId="77777777">
      <w:pPr>
        <w:pStyle w:val="Paragraph"/>
      </w:pPr>
      <w:r w:rsidRPr="002B5634">
        <w:t>Dear [FIRST NAME] [LAST NAME],</w:t>
      </w:r>
    </w:p>
    <w:p w:rsidRPr="002B5634" w:rsidR="00CF7950" w:rsidP="00CF7950" w:rsidRDefault="00CF7950" w14:paraId="7F333222" w14:textId="202273CD">
      <w:pPr>
        <w:pStyle w:val="Paragraph"/>
      </w:pPr>
      <w:r w:rsidRPr="00AE10D2">
        <w:rPr>
          <w:b/>
          <w:bCs/>
        </w:rPr>
        <w:t>We kindly urge you to complete the survey of former child</w:t>
      </w:r>
      <w:r w:rsidR="00B16B4C">
        <w:rPr>
          <w:b/>
          <w:bCs/>
        </w:rPr>
        <w:t>-</w:t>
      </w:r>
      <w:r w:rsidRPr="00AE10D2">
        <w:rPr>
          <w:b/>
          <w:bCs/>
        </w:rPr>
        <w:t xml:space="preserve">care partners for the </w:t>
      </w:r>
      <w:r w:rsidR="00A21E10">
        <w:rPr>
          <w:b/>
          <w:bCs/>
        </w:rPr>
        <w:t>Early Head Start-Child Care Partner</w:t>
      </w:r>
      <w:r w:rsidRPr="00AE10D2">
        <w:rPr>
          <w:b/>
          <w:bCs/>
        </w:rPr>
        <w:t xml:space="preserve">ships Sustainability Study within the next week, as the survey will be closing soon. </w:t>
      </w:r>
      <w:r w:rsidRPr="002B5634">
        <w:t xml:space="preserve">Your child care business, [PARTNER PROGRAM NAME], has been selected for this study because you were randomly selected out of [GRANTEE/DELEGATE NAME]’s partners in the Study of </w:t>
      </w:r>
      <w:r w:rsidR="00A21E10">
        <w:t>Early Head Start-Child Care Partner</w:t>
      </w:r>
      <w:r w:rsidRPr="002B5634">
        <w:t xml:space="preserve">ships in 2016. </w:t>
      </w:r>
    </w:p>
    <w:p w:rsidRPr="00AE10D2" w:rsidR="00CF7950" w:rsidP="00CF7950" w:rsidRDefault="00CF7950" w14:paraId="6A173943" w14:textId="77777777">
      <w:pPr>
        <w:pStyle w:val="Paragraph"/>
        <w:rPr>
          <w:b/>
          <w:bCs/>
        </w:rPr>
      </w:pPr>
      <w:r w:rsidRPr="00AE10D2">
        <w:rPr>
          <w:b/>
          <w:bCs/>
        </w:rPr>
        <w:t>Your insights are critical to creating a comprehensive understanding of how partnerships might be sustained, as well as reasons why partnerships dissolve. Your opinions and perspectives cannot be replaced!</w:t>
      </w:r>
    </w:p>
    <w:p w:rsidRPr="00735EED" w:rsidR="00CF7950" w:rsidP="00735EED" w:rsidRDefault="00CF7950" w14:paraId="17FCA35F" w14:textId="77777777">
      <w:pPr>
        <w:pStyle w:val="Paragraph"/>
        <w:rPr>
          <w:b/>
          <w:bCs/>
        </w:rPr>
      </w:pPr>
      <w:r w:rsidRPr="00735EED">
        <w:rPr>
          <w:b/>
          <w:bCs/>
        </w:rPr>
        <w:t xml:space="preserve">Please access the survey today by clicking this link: [LINK]. </w:t>
      </w:r>
    </w:p>
    <w:p w:rsidR="00C46598" w:rsidP="00ED386E" w:rsidRDefault="00CF7950" w14:paraId="46C87687" w14:textId="0DCE7385">
      <w:pPr>
        <w:pStyle w:val="Paragraph"/>
      </w:pPr>
      <w:r w:rsidRPr="002B5634">
        <w:t xml:space="preserve">The survey will take approximately </w:t>
      </w:r>
      <w:r w:rsidRPr="0009137F">
        <w:t>30</w:t>
      </w:r>
      <w:r w:rsidRPr="002B5634">
        <w:t xml:space="preserve"> minutes to complete, and </w:t>
      </w:r>
      <w:r w:rsidR="00731CF3">
        <w:t>we will offer</w:t>
      </w:r>
      <w:r w:rsidRPr="002B5634">
        <w:t xml:space="preserve"> a $</w:t>
      </w:r>
      <w:r w:rsidRPr="001148D0" w:rsidR="001148D0">
        <w:t>4</w:t>
      </w:r>
      <w:r w:rsidRPr="001148D0">
        <w:t>0 gift</w:t>
      </w:r>
      <w:r w:rsidRPr="002B5634">
        <w:t xml:space="preserve"> card as a </w:t>
      </w:r>
      <w:r w:rsidR="008E4B32">
        <w:t>token of our appreciation</w:t>
      </w:r>
      <w:r w:rsidRPr="002B5634">
        <w:t xml:space="preserve"> for </w:t>
      </w:r>
      <w:r w:rsidR="008E4B32">
        <w:t xml:space="preserve">your </w:t>
      </w:r>
      <w:r w:rsidRPr="002B5634">
        <w:t>participati</w:t>
      </w:r>
      <w:r w:rsidR="008E4B32">
        <w:t>on</w:t>
      </w:r>
      <w:r w:rsidRPr="002B5634">
        <w:t xml:space="preserve">. </w:t>
      </w:r>
      <w:r w:rsidRPr="002B5634">
        <w:rPr>
          <w:iCs/>
        </w:rPr>
        <w:t xml:space="preserve">If you have questions or need assistance, please contact </w:t>
      </w:r>
      <w:r w:rsidR="00D37B41">
        <w:t>me</w:t>
      </w:r>
      <w:r w:rsidR="00ED386E">
        <w:t xml:space="preserve"> at 800-xxx-xxxx. This call is toll-free. You can also email us at [EMAIL].</w:t>
      </w:r>
      <w:r w:rsidR="00C46598">
        <w:t xml:space="preserve"> </w:t>
      </w:r>
    </w:p>
    <w:p w:rsidRPr="002B5634" w:rsidR="00CF7950" w:rsidP="00ED386E" w:rsidRDefault="00CF7950" w14:paraId="6CFA091E" w14:textId="336F1013">
      <w:pPr>
        <w:pStyle w:val="Paragraph"/>
        <w:rPr>
          <w:b/>
          <w:i/>
          <w:szCs w:val="22"/>
        </w:rPr>
      </w:pPr>
      <w:r w:rsidRPr="002B5634">
        <w:rPr>
          <w:b/>
          <w:i/>
          <w:szCs w:val="22"/>
        </w:rPr>
        <w:t>On behalf of our study team and</w:t>
      </w:r>
      <w:r>
        <w:rPr>
          <w:b/>
          <w:i/>
          <w:szCs w:val="22"/>
        </w:rPr>
        <w:t xml:space="preserve"> the</w:t>
      </w:r>
      <w:r w:rsidRPr="002B5634">
        <w:rPr>
          <w:b/>
          <w:i/>
          <w:szCs w:val="22"/>
        </w:rPr>
        <w:t xml:space="preserve"> </w:t>
      </w:r>
      <w:r w:rsidRPr="001E0C1E">
        <w:rPr>
          <w:b/>
          <w:i/>
          <w:szCs w:val="22"/>
        </w:rPr>
        <w:t xml:space="preserve">Administration </w:t>
      </w:r>
      <w:r>
        <w:rPr>
          <w:b/>
          <w:i/>
          <w:szCs w:val="22"/>
        </w:rPr>
        <w:t>for Children and Families</w:t>
      </w:r>
      <w:r w:rsidRPr="002B5634">
        <w:rPr>
          <w:b/>
          <w:i/>
          <w:szCs w:val="22"/>
        </w:rPr>
        <w:t>, thank you for your participation!</w:t>
      </w:r>
    </w:p>
    <w:p w:rsidR="00CF7950" w:rsidP="00CF7950" w:rsidRDefault="00CF7950" w14:paraId="4F3CC513" w14:textId="749AD8B8">
      <w:pPr>
        <w:pStyle w:val="Paragraph"/>
      </w:pPr>
      <w:r w:rsidRPr="002B5634">
        <w:t>Sincerely,</w:t>
      </w:r>
    </w:p>
    <w:p w:rsidRPr="002B5634" w:rsidR="001D2E62" w:rsidP="00CF7950" w:rsidRDefault="001D2E62" w14:paraId="73790CFE" w14:textId="02595C75">
      <w:pPr>
        <w:pStyle w:val="Paragraph"/>
      </w:pPr>
      <w:r>
        <w:rPr>
          <w:noProof/>
        </w:rPr>
        <w:drawing>
          <wp:inline distT="0" distB="0" distL="0" distR="0" wp14:anchorId="393C9ACB" wp14:editId="650B309E">
            <wp:extent cx="736600" cy="226060"/>
            <wp:effectExtent l="0" t="0" r="6350" b="2540"/>
            <wp:docPr id="58" name="Picture 5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735EED" w:rsidP="00735EED" w:rsidRDefault="00735EED" w14:paraId="2FBBA4A5" w14:textId="77777777">
      <w:pPr>
        <w:pStyle w:val="Paragraph"/>
        <w:rPr>
          <w:bCs/>
          <w:i/>
        </w:rPr>
      </w:pPr>
      <w:r>
        <w:t>Sara Skidmore</w:t>
      </w:r>
      <w:r>
        <w:br/>
      </w:r>
      <w:r w:rsidRPr="00B354A4">
        <w:rPr>
          <w:i/>
          <w:iCs/>
        </w:rPr>
        <w:t>Survey Director</w:t>
      </w:r>
    </w:p>
    <w:p w:rsidR="00735EED" w:rsidP="00735EED" w:rsidRDefault="00735EED" w14:paraId="4CA82947" w14:textId="77777777">
      <w:pPr>
        <w:pStyle w:val="Paragraph"/>
      </w:pPr>
      <w:r w:rsidRPr="006068F5">
        <w:rPr>
          <w:noProof/>
        </w:rPr>
        <w:drawing>
          <wp:inline distT="0" distB="0" distL="0" distR="0" wp14:anchorId="5EF2B6B7" wp14:editId="20588690">
            <wp:extent cx="1674055" cy="432014"/>
            <wp:effectExtent l="0" t="0" r="2540" b="635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735EED" w:rsidP="00735EED" w:rsidRDefault="00735EED" w14:paraId="5DEFC9D0" w14:textId="77777777">
      <w:pPr>
        <w:pStyle w:val="Paragraph"/>
        <w:sectPr w:rsidR="00735EED" w:rsidSect="005014D6">
          <w:headerReference w:type="default" r:id="rId35"/>
          <w:footerReference w:type="default" r:id="rId36"/>
          <w:pgSz w:w="12240" w:h="15840" w:code="1"/>
          <w:pgMar w:top="1440" w:right="1152" w:bottom="1440" w:left="1152" w:header="720" w:footer="360" w:gutter="0"/>
          <w:cols w:space="720"/>
          <w:docGrid w:linePitch="360"/>
        </w:sectPr>
      </w:pPr>
    </w:p>
    <w:p w:rsidR="00FB5FCA" w:rsidP="00254AA7" w:rsidRDefault="00FB5FCA" w14:paraId="73DE39A6" w14:textId="4FB40E94">
      <w:pPr>
        <w:pStyle w:val="H1"/>
        <w:jc w:val="center"/>
      </w:pPr>
      <w:r w:rsidRPr="00EF72C1">
        <w:lastRenderedPageBreak/>
        <w:t>Dissolved Partnership Provider Survey</w:t>
      </w:r>
      <w:r w:rsidR="00254AA7">
        <w:t xml:space="preserve">: </w:t>
      </w:r>
      <w:r>
        <w:t>THANK YOU LETTER</w:t>
      </w:r>
    </w:p>
    <w:p w:rsidRPr="00AD2565" w:rsidR="00CF7950" w:rsidP="00254AA7" w:rsidRDefault="00CF7950" w14:paraId="4F499562" w14:textId="4485730A">
      <w:pPr>
        <w:pStyle w:val="Paragraph"/>
        <w:rPr>
          <w:rStyle w:val="Bold"/>
        </w:rPr>
      </w:pPr>
      <w:r w:rsidRPr="00BE662F">
        <w:rPr>
          <w:rStyle w:val="Bold"/>
        </w:rPr>
        <w:t>[DATE]</w:t>
      </w:r>
    </w:p>
    <w:p w:rsidRPr="00AD2565" w:rsidR="00CF7950" w:rsidP="00254AA7" w:rsidRDefault="00CF7950" w14:paraId="54F4AA4A" w14:textId="77777777">
      <w:pPr>
        <w:pStyle w:val="Paragraph"/>
        <w:rPr>
          <w:rStyle w:val="Bold"/>
        </w:rPr>
      </w:pPr>
      <w:bookmarkStart w:name="Name" w:id="9"/>
      <w:bookmarkEnd w:id="9"/>
      <w:r>
        <w:rPr>
          <w:rStyle w:val="Bold"/>
        </w:rPr>
        <w:t xml:space="preserve">RE: </w:t>
      </w:r>
      <w:bookmarkStart w:name="MemoNumber" w:id="10"/>
      <w:bookmarkEnd w:id="10"/>
      <w:r w:rsidRPr="00A43EEF">
        <w:rPr>
          <w:rStyle w:val="Bold"/>
        </w:rPr>
        <w:t>DISSOLVED PARTNERSHIP PROVIDER SURVEY: THANK-YOU LETTER</w:t>
      </w:r>
    </w:p>
    <w:p w:rsidR="00CF7950" w:rsidP="00CF7950" w:rsidRDefault="00CF7950" w14:paraId="4935C2FB" w14:textId="77777777">
      <w:pPr>
        <w:pStyle w:val="Paragraph"/>
      </w:pPr>
      <w:r w:rsidRPr="00A43EEF">
        <w:t>Dear [FIRST NAME] [LAST NAME],</w:t>
      </w:r>
    </w:p>
    <w:p w:rsidR="00CF7950" w:rsidP="00CF7950" w:rsidRDefault="00CF7950" w14:paraId="2E85F8D1" w14:textId="77777777">
      <w:pPr>
        <w:pStyle w:val="Paragraph"/>
      </w:pPr>
      <w:bookmarkStart w:name="StartingPoint" w:id="11"/>
      <w:bookmarkEnd w:id="11"/>
      <w:r>
        <w:t>On behalf of our study team and the Administration for Children and Families, we want to thank you for your participation in the survey. Your response will play a key role in creating a comprehensive understanding of how partnerships might be sustained, as well as reasons why partnerships dissolve.</w:t>
      </w:r>
    </w:p>
    <w:p w:rsidR="00CF7950" w:rsidP="00CF7950" w:rsidRDefault="00CF7950" w14:paraId="64A73766" w14:textId="16E6E843">
      <w:pPr>
        <w:pStyle w:val="Paragraph"/>
      </w:pPr>
      <w:r>
        <w:t xml:space="preserve">Included you will find a </w:t>
      </w:r>
      <w:r w:rsidRPr="001148D0">
        <w:t>$</w:t>
      </w:r>
      <w:r w:rsidRPr="001148D0" w:rsidR="001148D0">
        <w:t>4</w:t>
      </w:r>
      <w:r w:rsidRPr="001148D0">
        <w:t>0</w:t>
      </w:r>
      <w:r>
        <w:t xml:space="preserve"> gift card to </w:t>
      </w:r>
      <w:r w:rsidR="00E7012D">
        <w:t>as a token of our appreciation for your participation in the survey</w:t>
      </w:r>
      <w:r>
        <w:t>.</w:t>
      </w:r>
    </w:p>
    <w:p w:rsidR="00CF7950" w:rsidP="00CF7950" w:rsidRDefault="00CF7950" w14:paraId="7E053D36" w14:textId="3BC93ACE">
      <w:pPr>
        <w:pStyle w:val="Paragraph"/>
      </w:pPr>
      <w:r>
        <w:t xml:space="preserve">In the coming days, you may be asked to participate in a </w:t>
      </w:r>
      <w:r w:rsidR="00D14854">
        <w:t>50</w:t>
      </w:r>
      <w:r>
        <w:t xml:space="preserve">-minute interview to better understand the sustainability of the </w:t>
      </w:r>
      <w:r w:rsidR="00A21E10">
        <w:t>Early Head Start-Child Care Partner</w:t>
      </w:r>
      <w:r>
        <w:t xml:space="preserve">ships. You would receive </w:t>
      </w:r>
      <w:r w:rsidRPr="00CD3C7A">
        <w:t>another $</w:t>
      </w:r>
      <w:r w:rsidRPr="00CD3C7A" w:rsidR="00CD3C7A">
        <w:t>40</w:t>
      </w:r>
      <w:r>
        <w:t xml:space="preserve"> in appreciation of your participation in this interview. </w:t>
      </w:r>
    </w:p>
    <w:p w:rsidRPr="00FB5FCA" w:rsidR="00CF7950" w:rsidP="00CF7950" w:rsidRDefault="00CF7950" w14:paraId="64BEFCF8" w14:textId="04213759">
      <w:pPr>
        <w:pStyle w:val="Paragraph"/>
        <w:rPr>
          <w:szCs w:val="22"/>
        </w:rPr>
      </w:pPr>
      <w:r>
        <w:t xml:space="preserve">If you have questions or concerns, please contact </w:t>
      </w:r>
      <w:r w:rsidR="00D37B41">
        <w:rPr>
          <w:szCs w:val="22"/>
        </w:rPr>
        <w:t>me</w:t>
      </w:r>
      <w:r w:rsidRPr="00ED386E" w:rsidR="00B931BF">
        <w:rPr>
          <w:szCs w:val="22"/>
        </w:rPr>
        <w:t xml:space="preserve"> at 800-xxx-xxxx. This call is toll-free. You can also </w:t>
      </w:r>
      <w:r w:rsidRPr="00FB5FCA" w:rsidR="00B931BF">
        <w:rPr>
          <w:szCs w:val="22"/>
        </w:rPr>
        <w:t>email us at [EMAIL].</w:t>
      </w:r>
    </w:p>
    <w:p w:rsidR="00254AA7" w:rsidP="00254AA7" w:rsidRDefault="00254AA7" w14:paraId="023C1ECD" w14:textId="77777777">
      <w:pPr>
        <w:pStyle w:val="Paragraph"/>
        <w:spacing w:line="264" w:lineRule="auto"/>
      </w:pPr>
      <w:r w:rsidRPr="00822794">
        <w:t>Sincerely,</w:t>
      </w:r>
    </w:p>
    <w:p w:rsidRPr="00822794" w:rsidR="00254AA7" w:rsidP="00254AA7" w:rsidRDefault="00254AA7" w14:paraId="5776565E" w14:textId="77777777">
      <w:pPr>
        <w:pStyle w:val="Paragraph"/>
        <w:spacing w:line="264" w:lineRule="auto"/>
      </w:pPr>
      <w:r>
        <w:rPr>
          <w:noProof/>
        </w:rPr>
        <w:drawing>
          <wp:inline distT="0" distB="0" distL="0" distR="0" wp14:anchorId="29C2CA38" wp14:editId="30D4A1AF">
            <wp:extent cx="736600" cy="226060"/>
            <wp:effectExtent l="0" t="0" r="6350" b="2540"/>
            <wp:docPr id="144" name="Picture 14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254AA7" w:rsidP="00254AA7" w:rsidRDefault="00254AA7" w14:paraId="71DC4152" w14:textId="77777777">
      <w:pPr>
        <w:pStyle w:val="Paragraph"/>
        <w:rPr>
          <w:bCs/>
          <w:i/>
        </w:rPr>
      </w:pPr>
      <w:r>
        <w:t>Sara Skidmore</w:t>
      </w:r>
      <w:r>
        <w:br/>
      </w:r>
      <w:r w:rsidRPr="00B354A4">
        <w:rPr>
          <w:i/>
          <w:iCs/>
        </w:rPr>
        <w:t>Survey Director</w:t>
      </w:r>
    </w:p>
    <w:p w:rsidRPr="00822794" w:rsidR="00105550" w:rsidP="00105550" w:rsidRDefault="00105550" w14:paraId="41E14A17" w14:textId="77777777">
      <w:pPr>
        <w:pStyle w:val="Paragraph"/>
        <w:spacing w:line="264" w:lineRule="auto"/>
        <w:rPr>
          <w:i/>
        </w:rPr>
      </w:pPr>
    </w:p>
    <w:p w:rsidR="00D15CA7" w:rsidP="00105550" w:rsidRDefault="00D15CA7" w14:paraId="47FAB343" w14:textId="4EE57382">
      <w:pPr>
        <w:pStyle w:val="Paragraph"/>
        <w:sectPr w:rsidR="00D15CA7" w:rsidSect="00BB235B">
          <w:headerReference w:type="default" r:id="rId37"/>
          <w:pgSz w:w="12240" w:h="15840"/>
          <w:pgMar w:top="1440" w:right="1440" w:bottom="1440" w:left="1440" w:header="720" w:footer="360" w:gutter="0"/>
          <w:cols w:space="720"/>
          <w:docGrid w:linePitch="326"/>
        </w:sectPr>
      </w:pPr>
    </w:p>
    <w:p w:rsidR="009975B3" w:rsidP="004467EC" w:rsidRDefault="00441ADD" w14:paraId="2D63CE8E" w14:textId="77777777">
      <w:pPr>
        <w:pStyle w:val="AttachmentTitle"/>
        <w:ind w:left="0" w:firstLine="0"/>
        <w:sectPr w:rsidR="009975B3" w:rsidSect="002E6198">
          <w:headerReference w:type="default" r:id="rId38"/>
          <w:footerReference w:type="default" r:id="rId39"/>
          <w:pgSz w:w="12240" w:h="15840" w:code="1"/>
          <w:pgMar w:top="1440" w:right="1152" w:bottom="1440" w:left="1152" w:header="720" w:footer="720" w:gutter="0"/>
          <w:cols w:space="720"/>
          <w:docGrid w:linePitch="360"/>
        </w:sectPr>
      </w:pPr>
      <w:bookmarkStart w:name="AttLetter" w:id="13"/>
      <w:bookmarkEnd w:id="13"/>
      <w:r w:rsidRPr="005B36BB">
        <w:lastRenderedPageBreak/>
        <w:t xml:space="preserve">Supplemental Materials </w:t>
      </w:r>
      <w:r>
        <w:t>f</w:t>
      </w:r>
      <w:r w:rsidRPr="005B36BB">
        <w:t xml:space="preserve">or </w:t>
      </w:r>
      <w:r>
        <w:t>t</w:t>
      </w:r>
      <w:r w:rsidRPr="005B36BB">
        <w:t xml:space="preserve">he </w:t>
      </w:r>
      <w:r w:rsidRPr="005B36BB">
        <w:br/>
      </w:r>
      <w:r w:rsidRPr="00E11E39" w:rsidR="002E6198">
        <w:t>Sustained Partnership Provider Survey</w:t>
      </w:r>
    </w:p>
    <w:p w:rsidR="002E6198" w:rsidP="009975B3" w:rsidRDefault="009975B3" w14:paraId="652E82BA" w14:textId="68F7E777">
      <w:pPr>
        <w:pStyle w:val="Blank"/>
      </w:pPr>
      <w:r w:rsidRPr="0026199F">
        <w:lastRenderedPageBreak/>
        <w:t>This page has been left blank for double-sided copying</w:t>
      </w:r>
    </w:p>
    <w:p w:rsidR="002E6198" w:rsidP="002E6198" w:rsidRDefault="002E6198" w14:paraId="445A0E62" w14:textId="77777777"/>
    <w:p w:rsidRPr="00495F9B" w:rsidR="002E6198" w:rsidP="002E6198" w:rsidRDefault="002E6198" w14:paraId="7D21F61C" w14:textId="2F278181">
      <w:pPr>
        <w:tabs>
          <w:tab w:val="left" w:pos="2310"/>
        </w:tabs>
        <w:sectPr w:rsidRPr="00495F9B" w:rsidR="002E6198" w:rsidSect="002E6198">
          <w:pgSz w:w="12240" w:h="15840" w:code="1"/>
          <w:pgMar w:top="1440" w:right="1152" w:bottom="1440" w:left="1152" w:header="720" w:footer="720" w:gutter="0"/>
          <w:cols w:space="720"/>
          <w:docGrid w:linePitch="360"/>
        </w:sectPr>
      </w:pPr>
    </w:p>
    <w:p w:rsidRPr="007673EA" w:rsidR="002E6198" w:rsidP="00FD6F5C" w:rsidRDefault="002E6198" w14:paraId="7D08AEB5" w14:textId="27D9AD1D">
      <w:pPr>
        <w:pStyle w:val="H1"/>
        <w:jc w:val="center"/>
        <w:rPr>
          <w:bCs/>
        </w:rPr>
      </w:pPr>
      <w:r w:rsidRPr="00E11E39">
        <w:lastRenderedPageBreak/>
        <w:t>Sustained Partnership Provider Survey</w:t>
      </w:r>
      <w:r>
        <w:t xml:space="preserve">: </w:t>
      </w:r>
      <w:r w:rsidRPr="005B36BB">
        <w:t>Invitation</w:t>
      </w:r>
      <w:r w:rsidR="0084563D">
        <w:t xml:space="preserve"> Letter</w:t>
      </w:r>
    </w:p>
    <w:p w:rsidR="00FB5FCA" w:rsidP="002E6198" w:rsidRDefault="00FB5FCA" w14:paraId="65F9C6CB" w14:textId="77777777">
      <w:pPr>
        <w:pStyle w:val="Paragraph"/>
      </w:pPr>
      <w:r>
        <w:rPr>
          <w:noProof/>
        </w:rPr>
        <w:drawing>
          <wp:inline distT="0" distB="0" distL="0" distR="0" wp14:anchorId="4401ADAE" wp14:editId="0F70C7DA">
            <wp:extent cx="1609344" cy="484632"/>
            <wp:effectExtent l="0" t="0" r="0" b="0"/>
            <wp:docPr id="89" name="Picture 8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C23935">
        <w:t xml:space="preserve"> </w:t>
      </w:r>
    </w:p>
    <w:p w:rsidR="002E6198" w:rsidP="002E6198" w:rsidRDefault="002E6198" w14:paraId="51234F70" w14:textId="12E49376">
      <w:pPr>
        <w:pStyle w:val="Paragraph"/>
      </w:pPr>
      <w:r w:rsidRPr="00C23935">
        <w:t>[DATE]</w:t>
      </w:r>
    </w:p>
    <w:p w:rsidRPr="003F6233" w:rsidR="002E6198" w:rsidP="002E6198" w:rsidRDefault="002E6198" w14:paraId="52AB54ED" w14:textId="77777777">
      <w:pPr>
        <w:pStyle w:val="Paragraph"/>
      </w:pPr>
      <w:r w:rsidRPr="003F6233">
        <w:t>Dear [FIRST NAME] [LAST NAME],</w:t>
      </w:r>
    </w:p>
    <w:p w:rsidRPr="003F6233" w:rsidR="002E6198" w:rsidP="002E6198" w:rsidRDefault="002E6198" w14:paraId="11E5EEC1" w14:textId="3F821100">
      <w:pPr>
        <w:pStyle w:val="Paragraph"/>
      </w:pPr>
      <w:r w:rsidRPr="003F6233">
        <w:t>Mathematica is conducting a web-based survey of child</w:t>
      </w:r>
      <w:r w:rsidR="00B16B4C">
        <w:t>-</w:t>
      </w:r>
      <w:r w:rsidRPr="003F6233">
        <w:t xml:space="preserve">care providers that </w:t>
      </w:r>
      <w:r>
        <w:t>were</w:t>
      </w:r>
      <w:r w:rsidRPr="003F6233">
        <w:t xml:space="preserve"> in partnerships with Early Head Start programs </w:t>
      </w:r>
      <w:r>
        <w:t xml:space="preserve">as part of the first wave of </w:t>
      </w:r>
      <w:r w:rsidR="00A21E10">
        <w:t>Early Head Start-Child Care Partner</w:t>
      </w:r>
      <w:r>
        <w:t>ship grants in 2015</w:t>
      </w:r>
      <w:r w:rsidRPr="003F6233">
        <w:t>. This study is funded by the Office of Planning, Research</w:t>
      </w:r>
      <w:r w:rsidR="00A97B28">
        <w:t>,</w:t>
      </w:r>
      <w:r w:rsidRPr="003F6233">
        <w:t xml:space="preserve"> and Evaluation within the Administration for Children and Families (ACF) in the U.S. Department of Health and Human Services. </w:t>
      </w:r>
      <w:r w:rsidRPr="003F6233">
        <w:rPr>
          <w:bCs/>
        </w:rPr>
        <w:t xml:space="preserve">The survey will collect information about you and your child care business; </w:t>
      </w:r>
      <w:r>
        <w:rPr>
          <w:bCs/>
        </w:rPr>
        <w:t xml:space="preserve">the factors that </w:t>
      </w:r>
      <w:r w:rsidR="00DD16F7">
        <w:rPr>
          <w:bCs/>
        </w:rPr>
        <w:t xml:space="preserve">may </w:t>
      </w:r>
      <w:r>
        <w:rPr>
          <w:bCs/>
        </w:rPr>
        <w:t xml:space="preserve">have helped sustain your partnership; the funding you receive through the partnership; </w:t>
      </w:r>
      <w:r w:rsidRPr="003F6233">
        <w:rPr>
          <w:bCs/>
        </w:rPr>
        <w:t>and partnership</w:t>
      </w:r>
      <w:r w:rsidRPr="0062400F">
        <w:rPr>
          <w:bCs/>
        </w:rPr>
        <w:t xml:space="preserve"> </w:t>
      </w:r>
      <w:r w:rsidRPr="003F6233">
        <w:rPr>
          <w:bCs/>
        </w:rPr>
        <w:t xml:space="preserve">activities, </w:t>
      </w:r>
      <w:r>
        <w:rPr>
          <w:bCs/>
        </w:rPr>
        <w:t>including those to support</w:t>
      </w:r>
      <w:r w:rsidRPr="003F6233">
        <w:rPr>
          <w:bCs/>
        </w:rPr>
        <w:t xml:space="preserve"> the </w:t>
      </w:r>
      <w:r>
        <w:rPr>
          <w:bCs/>
        </w:rPr>
        <w:t xml:space="preserve">delivery and </w:t>
      </w:r>
      <w:r w:rsidRPr="003F6233">
        <w:rPr>
          <w:bCs/>
        </w:rPr>
        <w:t xml:space="preserve">quality of services </w:t>
      </w:r>
      <w:r>
        <w:rPr>
          <w:bCs/>
        </w:rPr>
        <w:t>provided</w:t>
      </w:r>
      <w:r w:rsidRPr="003F6233">
        <w:rPr>
          <w:bCs/>
        </w:rPr>
        <w:t xml:space="preserve"> to children and families.</w:t>
      </w:r>
    </w:p>
    <w:p w:rsidRPr="003F6233" w:rsidR="00E7012D" w:rsidP="00FD6F5C" w:rsidRDefault="002E6198" w14:paraId="5C8648CC" w14:textId="6A49F14F">
      <w:pPr>
        <w:pStyle w:val="Paragraph"/>
        <w:rPr>
          <w:szCs w:val="22"/>
        </w:rPr>
      </w:pPr>
      <w:r>
        <w:t>Your child care business, [PARTNER PROGRAM NAME], has</w:t>
      </w:r>
      <w:r w:rsidRPr="003F6233">
        <w:t xml:space="preserve"> been selected </w:t>
      </w:r>
      <w:r>
        <w:t>for this study</w:t>
      </w:r>
      <w:r w:rsidRPr="003F6233">
        <w:t xml:space="preserve"> because </w:t>
      </w:r>
      <w:r>
        <w:t xml:space="preserve">you were randomly selected out of </w:t>
      </w:r>
      <w:r w:rsidRPr="003F6233">
        <w:t>[GRANTEE</w:t>
      </w:r>
      <w:r>
        <w:t>/DELEGATE</w:t>
      </w:r>
      <w:r w:rsidRPr="003F6233">
        <w:t xml:space="preserve"> NAME]</w:t>
      </w:r>
      <w:r>
        <w:t xml:space="preserve">’s partners in the Study of </w:t>
      </w:r>
      <w:r w:rsidR="00A21E10">
        <w:t>Early Head Start-Child Care Partner</w:t>
      </w:r>
      <w:r>
        <w:t>ships in 2016</w:t>
      </w:r>
      <w:r w:rsidRPr="003F6233">
        <w:t xml:space="preserve">. </w:t>
      </w:r>
    </w:p>
    <w:p w:rsidRPr="003F6233" w:rsidR="002E6198" w:rsidP="00FD6F5C" w:rsidRDefault="00E7012D" w14:paraId="3D050FBF" w14:textId="40515701">
      <w:pPr>
        <w:pStyle w:val="Paragraph"/>
      </w:pPr>
      <w:r w:rsidRPr="003F6233">
        <w:t xml:space="preserve">Participation </w:t>
      </w:r>
      <w:r>
        <w:t xml:space="preserve">in the study </w:t>
      </w:r>
      <w:r w:rsidRPr="003F6233">
        <w:t>is voluntary</w:t>
      </w:r>
      <w:r>
        <w:t xml:space="preserve"> and y</w:t>
      </w:r>
      <w:r w:rsidRPr="0062400F">
        <w:t>our responses will be kept private and used only for research purposes. They will be combined with the responses</w:t>
      </w:r>
      <w:r w:rsidRPr="003F6233">
        <w:t xml:space="preserve"> of other</w:t>
      </w:r>
      <w:r>
        <w:t xml:space="preserve">s </w:t>
      </w:r>
      <w:r w:rsidRPr="003F6233">
        <w:t>and no individual names will be reported</w:t>
      </w:r>
      <w:r>
        <w:t>. This combined</w:t>
      </w:r>
      <w:r w:rsidRPr="003F6233">
        <w:t xml:space="preserve"> input will provide </w:t>
      </w:r>
      <w:r>
        <w:t>the Administration for Children and Families</w:t>
      </w:r>
      <w:r w:rsidRPr="003F6233">
        <w:t xml:space="preserve"> with important information about </w:t>
      </w:r>
      <w:r>
        <w:t>why</w:t>
      </w:r>
      <w:r w:rsidRPr="0062400F">
        <w:t xml:space="preserve"> </w:t>
      </w:r>
      <w:r w:rsidRPr="00E163F7">
        <w:t xml:space="preserve">partnerships </w:t>
      </w:r>
      <w:r>
        <w:t>dissolve and what might be done to better sustain them</w:t>
      </w:r>
      <w:r w:rsidRPr="0062400F">
        <w:t>.</w:t>
      </w:r>
    </w:p>
    <w:p w:rsidRPr="00B612A4" w:rsidR="0084563D" w:rsidP="00B612A4" w:rsidRDefault="0084563D" w14:paraId="64D2EB74" w14:textId="77777777">
      <w:pPr>
        <w:pStyle w:val="Paragraph"/>
        <w:rPr>
          <w:b/>
          <w:bCs/>
        </w:rPr>
      </w:pPr>
      <w:r w:rsidRPr="00B612A4">
        <w:rPr>
          <w:b/>
          <w:bCs/>
        </w:rPr>
        <w:t xml:space="preserve">Please access the web survey by scanning the following code: </w:t>
      </w:r>
    </w:p>
    <w:p w:rsidRPr="00B612A4" w:rsidR="0084563D" w:rsidP="00B612A4" w:rsidRDefault="0084563D" w14:paraId="0A9FAAA5" w14:textId="77777777">
      <w:pPr>
        <w:pStyle w:val="Paragraph"/>
        <w:jc w:val="center"/>
        <w:rPr>
          <w:b/>
          <w:bCs/>
        </w:rPr>
      </w:pPr>
      <w:r w:rsidRPr="00B612A4">
        <w:rPr>
          <w:b/>
          <w:bCs/>
        </w:rPr>
        <w:t>[QR code]</w:t>
      </w:r>
    </w:p>
    <w:p w:rsidRPr="003F6233" w:rsidR="002E6198" w:rsidP="0084563D" w:rsidRDefault="0084563D" w14:paraId="74F7B7F5" w14:textId="2AFFAA5D">
      <w:pPr>
        <w:pStyle w:val="Paragraph"/>
      </w:pPr>
      <w:r>
        <w:t xml:space="preserve">You may also enter this link directly into your web browser: [LINK]. </w:t>
      </w:r>
      <w:r w:rsidR="00731CF3">
        <w:t>We will offer</w:t>
      </w:r>
      <w:r w:rsidRPr="003F6233" w:rsidR="002E6198">
        <w:t xml:space="preserve"> a $</w:t>
      </w:r>
      <w:r w:rsidRPr="00566149" w:rsidR="002E6198">
        <w:t>20</w:t>
      </w:r>
      <w:r w:rsidRPr="003F6233" w:rsidR="002E6198">
        <w:t xml:space="preserve"> gift card as a </w:t>
      </w:r>
      <w:r w:rsidR="00E7012D">
        <w:t>token of our appreciation</w:t>
      </w:r>
      <w:r w:rsidRPr="003F6233" w:rsidR="002E6198">
        <w:t xml:space="preserve"> for </w:t>
      </w:r>
      <w:r w:rsidR="00E7012D">
        <w:t xml:space="preserve">your </w:t>
      </w:r>
      <w:r w:rsidRPr="003F6233" w:rsidR="002E6198">
        <w:t>participati</w:t>
      </w:r>
      <w:r w:rsidR="00E7012D">
        <w:t>on</w:t>
      </w:r>
      <w:r w:rsidRPr="003F6233" w:rsidR="002E6198">
        <w:t xml:space="preserve"> in the survey. The survey will take approximately </w:t>
      </w:r>
      <w:r w:rsidRPr="004F1FD6" w:rsidR="002E6198">
        <w:t xml:space="preserve">30 </w:t>
      </w:r>
      <w:r w:rsidRPr="003F6233" w:rsidR="002E6198">
        <w:t xml:space="preserve">minutes to complete. You may save your responses and return to finish the survey at a later time. Please feel free to reach out to </w:t>
      </w:r>
      <w:r w:rsidR="00D37B41">
        <w:t>me</w:t>
      </w:r>
      <w:r w:rsidR="0065249F">
        <w:t>, toll-free</w:t>
      </w:r>
      <w:r w:rsidR="00D37B41">
        <w:t>,</w:t>
      </w:r>
      <w:r w:rsidR="0065249F">
        <w:t xml:space="preserve"> at 800-xxx-xxxx or email us at [EMAIL] </w:t>
      </w:r>
      <w:r w:rsidRPr="003F6233" w:rsidR="002E6198">
        <w:t>if you have any questions or need assistance.</w:t>
      </w:r>
    </w:p>
    <w:p w:rsidRPr="00C23935" w:rsidR="002E6198" w:rsidP="002E6198" w:rsidRDefault="002E6198" w14:paraId="5E592FBB" w14:textId="77777777">
      <w:pPr>
        <w:pStyle w:val="Paragraph"/>
        <w:rPr>
          <w:b/>
          <w:bCs/>
          <w:i/>
          <w:iCs/>
        </w:rPr>
      </w:pPr>
      <w:r w:rsidRPr="00C23935">
        <w:rPr>
          <w:b/>
          <w:bCs/>
          <w:i/>
          <w:iCs/>
        </w:rPr>
        <w:t>On behalf of our study team and ACF, thank you for your participation!</w:t>
      </w:r>
    </w:p>
    <w:p w:rsidR="002E6198" w:rsidP="002E6198" w:rsidRDefault="002E6198" w14:paraId="1E891159" w14:textId="667024D8">
      <w:pPr>
        <w:pStyle w:val="Paragraph"/>
      </w:pPr>
      <w:r w:rsidRPr="00843333">
        <w:t>Sincerely,</w:t>
      </w:r>
    </w:p>
    <w:p w:rsidRPr="00843333" w:rsidR="001D2E62" w:rsidP="002E6198" w:rsidRDefault="001D2E62" w14:paraId="7742657B" w14:textId="7BCC4CEF">
      <w:pPr>
        <w:pStyle w:val="Paragraph"/>
      </w:pPr>
      <w:r>
        <w:rPr>
          <w:noProof/>
        </w:rPr>
        <w:drawing>
          <wp:inline distT="0" distB="0" distL="0" distR="0" wp14:anchorId="67B0665B" wp14:editId="7553A2DF">
            <wp:extent cx="736600" cy="226060"/>
            <wp:effectExtent l="0" t="0" r="6350" b="2540"/>
            <wp:docPr id="64" name="Picture 6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B612A4" w:rsidP="00B612A4" w:rsidRDefault="00B612A4" w14:paraId="054E1F9A" w14:textId="77777777">
      <w:pPr>
        <w:pStyle w:val="Paragraph"/>
        <w:rPr>
          <w:bCs/>
          <w:i/>
        </w:rPr>
      </w:pPr>
      <w:r>
        <w:t>Sara Skidmore</w:t>
      </w:r>
      <w:r>
        <w:br/>
      </w:r>
      <w:r w:rsidRPr="00B354A4">
        <w:rPr>
          <w:i/>
          <w:iCs/>
        </w:rPr>
        <w:t>Survey Director</w:t>
      </w:r>
    </w:p>
    <w:p w:rsidR="00B612A4" w:rsidP="00B612A4" w:rsidRDefault="00B612A4" w14:paraId="211F004F" w14:textId="77777777">
      <w:pPr>
        <w:pStyle w:val="Paragraph"/>
      </w:pPr>
      <w:r w:rsidRPr="006068F5">
        <w:rPr>
          <w:noProof/>
        </w:rPr>
        <w:drawing>
          <wp:inline distT="0" distB="0" distL="0" distR="0" wp14:anchorId="7D57A06E" wp14:editId="25B28457">
            <wp:extent cx="1674055" cy="432014"/>
            <wp:effectExtent l="0" t="0" r="2540" b="635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B612A4" w:rsidP="00B612A4" w:rsidRDefault="00B612A4" w14:paraId="3D5B945E" w14:textId="77777777">
      <w:pPr>
        <w:pStyle w:val="Paragraph"/>
        <w:sectPr w:rsidR="00B612A4" w:rsidSect="005014D6">
          <w:headerReference w:type="default" r:id="rId40"/>
          <w:footerReference w:type="default" r:id="rId41"/>
          <w:pgSz w:w="12240" w:h="15840" w:code="1"/>
          <w:pgMar w:top="1440" w:right="1152" w:bottom="1440" w:left="1152" w:header="720" w:footer="360" w:gutter="0"/>
          <w:cols w:space="720"/>
          <w:docGrid w:linePitch="360"/>
        </w:sectPr>
      </w:pPr>
    </w:p>
    <w:p w:rsidR="002E6198" w:rsidP="00B612A4" w:rsidRDefault="002E6198" w14:paraId="5FFCC023" w14:textId="419D23A3">
      <w:pPr>
        <w:pStyle w:val="H1"/>
        <w:jc w:val="center"/>
      </w:pPr>
      <w:r w:rsidRPr="00E11E39">
        <w:lastRenderedPageBreak/>
        <w:t>Sustained Partnership Provider Survey</w:t>
      </w:r>
      <w:r>
        <w:t xml:space="preserve">: </w:t>
      </w:r>
      <w:r w:rsidRPr="005B36BB">
        <w:t>REMINDER Email 1</w:t>
      </w:r>
    </w:p>
    <w:p w:rsidRPr="00C23935" w:rsidR="002E6198" w:rsidP="002E6198" w:rsidRDefault="002E6198" w14:paraId="7E63DC99" w14:textId="77777777">
      <w:pPr>
        <w:pStyle w:val="Paragraph"/>
        <w:pBdr>
          <w:top w:val="single" w:color="auto" w:sz="4" w:space="1"/>
          <w:left w:val="single" w:color="auto" w:sz="4" w:space="4"/>
          <w:bottom w:val="single" w:color="auto" w:sz="4" w:space="1"/>
          <w:right w:val="single" w:color="auto" w:sz="4" w:space="4"/>
        </w:pBdr>
        <w:rPr>
          <w:b/>
          <w:bCs/>
        </w:rPr>
      </w:pPr>
      <w:r w:rsidRPr="00C23935">
        <w:rPr>
          <w:b/>
          <w:bCs/>
        </w:rPr>
        <w:t>Format: Email</w:t>
      </w:r>
    </w:p>
    <w:p w:rsidRPr="00C23935" w:rsidR="002E6198" w:rsidP="002E6198" w:rsidRDefault="002E6198" w14:paraId="5812CA46" w14:textId="7AC0FFEF">
      <w:pPr>
        <w:pStyle w:val="Paragraph"/>
        <w:pBdr>
          <w:top w:val="single" w:color="auto" w:sz="4" w:space="1"/>
          <w:left w:val="single" w:color="auto" w:sz="4" w:space="4"/>
          <w:bottom w:val="single" w:color="auto" w:sz="4" w:space="1"/>
          <w:right w:val="single" w:color="auto" w:sz="4" w:space="4"/>
        </w:pBdr>
        <w:rPr>
          <w:b/>
          <w:bCs/>
          <w:lang w:val="es-US"/>
        </w:rPr>
      </w:pPr>
      <w:proofErr w:type="spellStart"/>
      <w:r w:rsidRPr="00C23935">
        <w:rPr>
          <w:b/>
          <w:bCs/>
          <w:lang w:val="es-US"/>
        </w:rPr>
        <w:t>Subject</w:t>
      </w:r>
      <w:proofErr w:type="spellEnd"/>
      <w:r w:rsidRPr="00C23935">
        <w:rPr>
          <w:b/>
          <w:bCs/>
          <w:lang w:val="es-US"/>
        </w:rPr>
        <w:t xml:space="preserve">: </w:t>
      </w:r>
      <w:r w:rsidRPr="00C23935">
        <w:rPr>
          <w:b/>
          <w:bCs/>
        </w:rPr>
        <w:t xml:space="preserve">Reminder from ACF to participate in the </w:t>
      </w:r>
      <w:r w:rsidR="00A21E10">
        <w:rPr>
          <w:b/>
          <w:bCs/>
        </w:rPr>
        <w:t>Early Head Start-Child Care Partner</w:t>
      </w:r>
      <w:r w:rsidRPr="00C23935">
        <w:rPr>
          <w:b/>
          <w:bCs/>
        </w:rPr>
        <w:t>ships Sustainability Study Web-Based Survey</w:t>
      </w:r>
    </w:p>
    <w:p w:rsidR="007673EA" w:rsidP="002E6198" w:rsidRDefault="007673EA" w14:paraId="2A9F701F" w14:textId="77777777">
      <w:pPr>
        <w:pStyle w:val="Paragraph"/>
        <w:rPr>
          <w:lang w:val="es-US"/>
        </w:rPr>
      </w:pPr>
      <w:r>
        <w:rPr>
          <w:noProof/>
        </w:rPr>
        <w:drawing>
          <wp:inline distT="0" distB="0" distL="0" distR="0" wp14:anchorId="7B1ED5CF" wp14:editId="68FD6174">
            <wp:extent cx="1609344" cy="484632"/>
            <wp:effectExtent l="0" t="0" r="0" b="0"/>
            <wp:docPr id="90" name="Picture 9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C23935">
        <w:rPr>
          <w:lang w:val="es-US"/>
        </w:rPr>
        <w:t xml:space="preserve"> </w:t>
      </w:r>
    </w:p>
    <w:p w:rsidRPr="003F6233" w:rsidR="002E6198" w:rsidP="002E6198" w:rsidRDefault="002E6198" w14:paraId="63E6C076" w14:textId="551891D5">
      <w:pPr>
        <w:pStyle w:val="Paragraph"/>
        <w:rPr>
          <w:lang w:val="es-US"/>
        </w:rPr>
      </w:pPr>
      <w:r w:rsidRPr="00C23935">
        <w:rPr>
          <w:lang w:val="es-US"/>
        </w:rPr>
        <w:t>[DATE]</w:t>
      </w:r>
    </w:p>
    <w:p w:rsidRPr="003F6233" w:rsidR="002E6198" w:rsidP="002E6198" w:rsidRDefault="002E6198" w14:paraId="26725153" w14:textId="77777777">
      <w:pPr>
        <w:pStyle w:val="Paragraph"/>
      </w:pPr>
      <w:r w:rsidRPr="003F6233">
        <w:t>Dear [FIRST NAME] [LAST NAME],</w:t>
      </w:r>
    </w:p>
    <w:p w:rsidRPr="003F6233" w:rsidR="002E6198" w:rsidP="00B612A4" w:rsidRDefault="002E6198" w14:paraId="0AA6AA8F" w14:textId="13324617">
      <w:pPr>
        <w:pStyle w:val="Paragraph"/>
      </w:pPr>
      <w:r w:rsidRPr="003F6233">
        <w:t>This is a friendly reminder to log in and complete the web-based survey of child</w:t>
      </w:r>
      <w:r w:rsidR="00925357">
        <w:t>-</w:t>
      </w:r>
      <w:r w:rsidRPr="003F6233">
        <w:t xml:space="preserve">care partners for the </w:t>
      </w:r>
      <w:r w:rsidR="00A21E10">
        <w:t>Early Head Start-Child Care Partner</w:t>
      </w:r>
      <w:r w:rsidRPr="003F6233">
        <w:t xml:space="preserve">ships </w:t>
      </w:r>
      <w:r>
        <w:t xml:space="preserve">Sustainability </w:t>
      </w:r>
      <w:r w:rsidRPr="003F6233">
        <w:t xml:space="preserve">Study. </w:t>
      </w:r>
      <w:r w:rsidRPr="00BE664B">
        <w:t xml:space="preserve">Your child care business, [PARTNER PROGRAM NAME], has been selected </w:t>
      </w:r>
      <w:r>
        <w:t xml:space="preserve">for this study because you were </w:t>
      </w:r>
      <w:r w:rsidRPr="00BE664B">
        <w:t xml:space="preserve">randomly </w:t>
      </w:r>
      <w:r>
        <w:t>selected</w:t>
      </w:r>
      <w:r w:rsidRPr="00BE664B">
        <w:t xml:space="preserve"> </w:t>
      </w:r>
      <w:r>
        <w:t>out</w:t>
      </w:r>
      <w:r w:rsidRPr="00BE664B">
        <w:t xml:space="preserve"> of </w:t>
      </w:r>
      <w:r w:rsidRPr="003F6233">
        <w:t>[GRANTEE</w:t>
      </w:r>
      <w:r>
        <w:t>/DELEGATE</w:t>
      </w:r>
      <w:r w:rsidRPr="003F6233">
        <w:t xml:space="preserve"> NAME]</w:t>
      </w:r>
      <w:r>
        <w:t xml:space="preserve">’s partners in the Study of </w:t>
      </w:r>
      <w:r w:rsidR="00A21E10">
        <w:t>Early Head Start-Child Care Partner</w:t>
      </w:r>
      <w:r>
        <w:t xml:space="preserve">ships in 2016. </w:t>
      </w:r>
      <w:r w:rsidRPr="003F6233">
        <w:t>This study is funded by the Office of Planning, Research</w:t>
      </w:r>
      <w:r w:rsidR="00A97B28">
        <w:t>,</w:t>
      </w:r>
      <w:r w:rsidRPr="003F6233">
        <w:t xml:space="preserve"> and Evaluation within the Administration for Children and Families (ACF) in the U.S. Department of Health and Human Services. Participation is voluntary</w:t>
      </w:r>
      <w:r w:rsidR="0004142A">
        <w:t>.</w:t>
      </w:r>
      <w:r w:rsidRPr="003F6233">
        <w:t xml:space="preserve"> </w:t>
      </w:r>
      <w:r w:rsidR="0004142A">
        <w:t>Y</w:t>
      </w:r>
      <w:r w:rsidRPr="003F6233" w:rsidR="0004142A">
        <w:t xml:space="preserve">our </w:t>
      </w:r>
      <w:r w:rsidR="0004142A">
        <w:t xml:space="preserve">combined </w:t>
      </w:r>
      <w:r w:rsidRPr="003F6233">
        <w:t xml:space="preserve">input will provide information about </w:t>
      </w:r>
      <w:r>
        <w:t>how partnerships are sustained</w:t>
      </w:r>
      <w:r w:rsidRPr="003F6233">
        <w:t>.</w:t>
      </w:r>
    </w:p>
    <w:p w:rsidRPr="00C23935" w:rsidR="002E6198" w:rsidP="002E6198" w:rsidRDefault="002E6198" w14:paraId="36E9D56A" w14:textId="77777777">
      <w:pPr>
        <w:pStyle w:val="Paragraph"/>
        <w:rPr>
          <w:b/>
          <w:bCs/>
        </w:rPr>
      </w:pPr>
      <w:r w:rsidRPr="00C23935">
        <w:rPr>
          <w:b/>
          <w:bCs/>
        </w:rPr>
        <w:t>Please access the web survey by clicking this link: [LINK]</w:t>
      </w:r>
      <w:hyperlink w:history="1"/>
      <w:r w:rsidRPr="00C23935">
        <w:rPr>
          <w:b/>
          <w:bCs/>
        </w:rPr>
        <w:t xml:space="preserve">. </w:t>
      </w:r>
    </w:p>
    <w:p w:rsidR="007673EA" w:rsidP="002E6198" w:rsidRDefault="002E6198" w14:paraId="0A69291D" w14:textId="2375DBCF">
      <w:pPr>
        <w:pStyle w:val="Paragraph"/>
      </w:pPr>
      <w:r w:rsidRPr="003F6233">
        <w:t xml:space="preserve">The survey will take approximately </w:t>
      </w:r>
      <w:r w:rsidRPr="004F1FD6">
        <w:t>30</w:t>
      </w:r>
      <w:r w:rsidRPr="003F6233">
        <w:t xml:space="preserve"> minutes to complete, and we will </w:t>
      </w:r>
      <w:r w:rsidR="00731CF3">
        <w:t>offer</w:t>
      </w:r>
      <w:r w:rsidRPr="003F6233" w:rsidR="00731CF3">
        <w:t xml:space="preserve"> </w:t>
      </w:r>
      <w:r w:rsidRPr="003F6233">
        <w:t xml:space="preserve">you a $20 gift card as a </w:t>
      </w:r>
      <w:r w:rsidR="00E7012D">
        <w:t>token of our appreciation</w:t>
      </w:r>
      <w:r w:rsidRPr="003F6233">
        <w:t xml:space="preserve"> for </w:t>
      </w:r>
      <w:r w:rsidR="00E7012D">
        <w:t xml:space="preserve">your </w:t>
      </w:r>
      <w:r w:rsidRPr="003F6233">
        <w:t>participati</w:t>
      </w:r>
      <w:r w:rsidR="00E7012D">
        <w:t>on</w:t>
      </w:r>
      <w:r w:rsidRPr="003F6233">
        <w:t xml:space="preserve"> in the survey. You may save your responses and return to finish the survey at a later time. If you have questions or need assistance, please contact </w:t>
      </w:r>
      <w:r w:rsidR="00D37B41">
        <w:t>me</w:t>
      </w:r>
      <w:r w:rsidR="00ED386E">
        <w:t xml:space="preserve"> at 800-xxx-xxxx. This call is toll-free. You can also email us at [EMAIL].</w:t>
      </w:r>
    </w:p>
    <w:p w:rsidRPr="00C23935" w:rsidR="002E6198" w:rsidP="002E6198" w:rsidRDefault="002E6198" w14:paraId="62433CE6" w14:textId="4A431428">
      <w:pPr>
        <w:pStyle w:val="Paragraph"/>
        <w:rPr>
          <w:b/>
          <w:bCs/>
          <w:i/>
          <w:iCs/>
        </w:rPr>
      </w:pPr>
      <w:r w:rsidRPr="00C23935">
        <w:rPr>
          <w:b/>
          <w:bCs/>
          <w:i/>
          <w:iCs/>
        </w:rPr>
        <w:t>On behalf of our study team and ACF, thank you for your participation!</w:t>
      </w:r>
    </w:p>
    <w:p w:rsidR="002E6198" w:rsidP="002E6198" w:rsidRDefault="002E6198" w14:paraId="48843ED0" w14:textId="484EA2B8">
      <w:pPr>
        <w:pStyle w:val="Paragraph"/>
      </w:pPr>
      <w:r w:rsidRPr="00843333">
        <w:t>Sincerely,</w:t>
      </w:r>
    </w:p>
    <w:p w:rsidRPr="00843333" w:rsidR="001D2E62" w:rsidP="002E6198" w:rsidRDefault="001D2E62" w14:paraId="0BC54856" w14:textId="720E40F5">
      <w:pPr>
        <w:pStyle w:val="Paragraph"/>
      </w:pPr>
      <w:r>
        <w:rPr>
          <w:noProof/>
        </w:rPr>
        <w:drawing>
          <wp:inline distT="0" distB="0" distL="0" distR="0" wp14:anchorId="27DEF03D" wp14:editId="2EB32A1B">
            <wp:extent cx="736600" cy="226060"/>
            <wp:effectExtent l="0" t="0" r="6350" b="2540"/>
            <wp:docPr id="65" name="Picture 6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B612A4" w:rsidP="00B612A4" w:rsidRDefault="00B612A4" w14:paraId="4418ED0A" w14:textId="77777777">
      <w:pPr>
        <w:pStyle w:val="Paragraph"/>
        <w:rPr>
          <w:bCs/>
          <w:i/>
        </w:rPr>
      </w:pPr>
      <w:r>
        <w:t>Sara Skidmore</w:t>
      </w:r>
      <w:r>
        <w:br/>
      </w:r>
      <w:r w:rsidRPr="00B354A4">
        <w:rPr>
          <w:i/>
          <w:iCs/>
        </w:rPr>
        <w:t>Survey Director</w:t>
      </w:r>
    </w:p>
    <w:p w:rsidR="00B612A4" w:rsidP="00B612A4" w:rsidRDefault="00B612A4" w14:paraId="0B4A84C2" w14:textId="77777777">
      <w:pPr>
        <w:pStyle w:val="Paragraph"/>
      </w:pPr>
      <w:r w:rsidRPr="006068F5">
        <w:rPr>
          <w:noProof/>
        </w:rPr>
        <w:drawing>
          <wp:inline distT="0" distB="0" distL="0" distR="0" wp14:anchorId="0A2FB034" wp14:editId="62877170">
            <wp:extent cx="1674055" cy="432014"/>
            <wp:effectExtent l="0" t="0" r="254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B612A4" w:rsidP="00B612A4" w:rsidRDefault="00B612A4" w14:paraId="44D3BE13" w14:textId="77777777">
      <w:pPr>
        <w:pStyle w:val="Paragraph"/>
        <w:sectPr w:rsidR="00B612A4" w:rsidSect="005014D6">
          <w:headerReference w:type="default" r:id="rId42"/>
          <w:footerReference w:type="default" r:id="rId43"/>
          <w:pgSz w:w="12240" w:h="15840" w:code="1"/>
          <w:pgMar w:top="1440" w:right="1152" w:bottom="1440" w:left="1152" w:header="720" w:footer="360" w:gutter="0"/>
          <w:cols w:space="720"/>
          <w:docGrid w:linePitch="360"/>
        </w:sectPr>
      </w:pPr>
    </w:p>
    <w:p w:rsidR="002E6198" w:rsidP="00B612A4" w:rsidRDefault="002E6198" w14:paraId="36A80565" w14:textId="3BDD5D0E">
      <w:pPr>
        <w:pStyle w:val="H1"/>
        <w:jc w:val="center"/>
      </w:pPr>
      <w:r w:rsidRPr="00E11E39">
        <w:lastRenderedPageBreak/>
        <w:t>Sustained Partnership Provider Survey</w:t>
      </w:r>
      <w:r>
        <w:t xml:space="preserve">: </w:t>
      </w:r>
      <w:r w:rsidRPr="005B36BB">
        <w:t>REMINDER Email 2</w:t>
      </w:r>
    </w:p>
    <w:p w:rsidRPr="00C23935" w:rsidR="002E6198" w:rsidP="002E6198" w:rsidRDefault="002E6198" w14:paraId="66E3D2C6" w14:textId="77777777">
      <w:pPr>
        <w:pStyle w:val="Paragraph"/>
        <w:pBdr>
          <w:top w:val="single" w:color="auto" w:sz="4" w:space="1"/>
          <w:left w:val="single" w:color="auto" w:sz="4" w:space="4"/>
          <w:bottom w:val="single" w:color="auto" w:sz="4" w:space="1"/>
          <w:right w:val="single" w:color="auto" w:sz="4" w:space="4"/>
        </w:pBdr>
        <w:rPr>
          <w:b/>
          <w:bCs/>
        </w:rPr>
      </w:pPr>
      <w:r w:rsidRPr="00C23935">
        <w:rPr>
          <w:b/>
          <w:bCs/>
        </w:rPr>
        <w:t>Format: Email</w:t>
      </w:r>
    </w:p>
    <w:p w:rsidRPr="00C23935" w:rsidR="002E6198" w:rsidP="002E6198" w:rsidRDefault="002E6198" w14:paraId="4D19E306" w14:textId="43441ACC">
      <w:pPr>
        <w:pStyle w:val="Paragraph"/>
        <w:pBdr>
          <w:top w:val="single" w:color="auto" w:sz="4" w:space="1"/>
          <w:left w:val="single" w:color="auto" w:sz="4" w:space="4"/>
          <w:bottom w:val="single" w:color="auto" w:sz="4" w:space="1"/>
          <w:right w:val="single" w:color="auto" w:sz="4" w:space="4"/>
        </w:pBdr>
        <w:rPr>
          <w:b/>
          <w:bCs/>
          <w:lang w:val="es-US"/>
        </w:rPr>
      </w:pPr>
      <w:r w:rsidRPr="00C23935">
        <w:rPr>
          <w:b/>
          <w:bCs/>
        </w:rPr>
        <w:t xml:space="preserve">Subject: Reminder from ACF to complete the </w:t>
      </w:r>
      <w:r w:rsidR="00A21E10">
        <w:rPr>
          <w:b/>
          <w:bCs/>
        </w:rPr>
        <w:t>Early Head Start-Child Care Partner</w:t>
      </w:r>
      <w:r w:rsidRPr="00C23935">
        <w:rPr>
          <w:b/>
          <w:bCs/>
        </w:rPr>
        <w:t>ships Sustainability Study Web-Based Survey</w:t>
      </w:r>
    </w:p>
    <w:p w:rsidR="007673EA" w:rsidP="002E6198" w:rsidRDefault="007673EA" w14:paraId="642A173C" w14:textId="77777777">
      <w:pPr>
        <w:pStyle w:val="Paragraph"/>
      </w:pPr>
      <w:r>
        <w:rPr>
          <w:noProof/>
        </w:rPr>
        <w:drawing>
          <wp:inline distT="0" distB="0" distL="0" distR="0" wp14:anchorId="15E7F2A4" wp14:editId="7E54482A">
            <wp:extent cx="1609344" cy="484632"/>
            <wp:effectExtent l="0" t="0" r="0" b="0"/>
            <wp:docPr id="91" name="Picture 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C23935">
        <w:t xml:space="preserve"> </w:t>
      </w:r>
    </w:p>
    <w:p w:rsidR="002E6198" w:rsidP="002E6198" w:rsidRDefault="002E6198" w14:paraId="75274900" w14:textId="7173023F">
      <w:pPr>
        <w:pStyle w:val="Paragraph"/>
      </w:pPr>
      <w:r w:rsidRPr="00C23935">
        <w:t>[DATE]</w:t>
      </w:r>
    </w:p>
    <w:p w:rsidRPr="003F6233" w:rsidR="002E6198" w:rsidP="002E6198" w:rsidRDefault="002E6198" w14:paraId="7F286D72" w14:textId="77777777">
      <w:pPr>
        <w:pStyle w:val="Paragraph"/>
      </w:pPr>
      <w:r w:rsidRPr="003F6233">
        <w:t>Dear [FIRST NAME] [LAST NAME],</w:t>
      </w:r>
    </w:p>
    <w:p w:rsidRPr="003F6233" w:rsidR="002E6198" w:rsidP="002E6198" w:rsidRDefault="002E6198" w14:paraId="4CFBB6B5" w14:textId="61139C59">
      <w:pPr>
        <w:pStyle w:val="Paragraph"/>
      </w:pPr>
      <w:r w:rsidRPr="003F6233">
        <w:t>This is a friendly reminder to log in and complete the web-based survey of child</w:t>
      </w:r>
      <w:r w:rsidR="007D261B">
        <w:t>-</w:t>
      </w:r>
      <w:r w:rsidRPr="003F6233">
        <w:t xml:space="preserve">care partners for the </w:t>
      </w:r>
      <w:r w:rsidR="00A21E10">
        <w:t>Early Head Start-Child Care Partner</w:t>
      </w:r>
      <w:r w:rsidRPr="003F6233">
        <w:t xml:space="preserve">ships </w:t>
      </w:r>
      <w:r>
        <w:t xml:space="preserve">Sustainability </w:t>
      </w:r>
      <w:r w:rsidRPr="003F6233">
        <w:t xml:space="preserve">Study. </w:t>
      </w:r>
      <w:r w:rsidRPr="00BE664B">
        <w:t xml:space="preserve">Your child care business, [PARTNER PROGRAM NAME], has been selected </w:t>
      </w:r>
      <w:r>
        <w:t>for this study because you were</w:t>
      </w:r>
      <w:r w:rsidRPr="00BE664B">
        <w:t xml:space="preserve"> randomly </w:t>
      </w:r>
      <w:r>
        <w:t>selected out</w:t>
      </w:r>
      <w:r w:rsidRPr="00BE664B">
        <w:t xml:space="preserve"> of </w:t>
      </w:r>
      <w:r w:rsidRPr="003F6233">
        <w:t>[GRANTEE</w:t>
      </w:r>
      <w:r>
        <w:t>/DELEGATE</w:t>
      </w:r>
      <w:r w:rsidRPr="003F6233">
        <w:t xml:space="preserve"> NAME]</w:t>
      </w:r>
      <w:r>
        <w:t xml:space="preserve">’s partners in the Study of </w:t>
      </w:r>
      <w:r w:rsidR="00A21E10">
        <w:t>Early Head Start-Child Care Partner</w:t>
      </w:r>
      <w:r>
        <w:t xml:space="preserve">ships in 2016. </w:t>
      </w:r>
      <w:r w:rsidRPr="003F6233">
        <w:t>This study is funded by the Office of Planning, Research</w:t>
      </w:r>
      <w:r w:rsidR="00A97B28">
        <w:t>,</w:t>
      </w:r>
      <w:r w:rsidRPr="003F6233">
        <w:t xml:space="preserve"> and Evaluation within the Administration for Children and Families (ACF) in the U.S. Department of Health and Human Services. Your participation is critical to creating a comprehensive understanding of </w:t>
      </w:r>
      <w:r>
        <w:t xml:space="preserve">how </w:t>
      </w:r>
      <w:r w:rsidR="007B5AC0">
        <w:t xml:space="preserve">partnerships </w:t>
      </w:r>
      <w:r>
        <w:t>are sustained</w:t>
      </w:r>
      <w:r w:rsidRPr="003F6233">
        <w:t>.</w:t>
      </w:r>
    </w:p>
    <w:p w:rsidRPr="00C23935" w:rsidR="002E6198" w:rsidP="002E6198" w:rsidRDefault="002E6198" w14:paraId="6F9D272D" w14:textId="77777777">
      <w:pPr>
        <w:pStyle w:val="Paragraph"/>
        <w:rPr>
          <w:b/>
          <w:bCs/>
        </w:rPr>
      </w:pPr>
      <w:r w:rsidRPr="00C23935">
        <w:rPr>
          <w:b/>
          <w:bCs/>
        </w:rPr>
        <w:t>Please access the web survey by clicking this link: [LINK].</w:t>
      </w:r>
    </w:p>
    <w:p w:rsidR="007673EA" w:rsidP="002E6198" w:rsidRDefault="002E6198" w14:paraId="2BDC4A9F" w14:textId="5B593B07">
      <w:pPr>
        <w:pStyle w:val="Paragraph"/>
      </w:pPr>
      <w:r w:rsidRPr="00C172DB">
        <w:t xml:space="preserve">The survey will take </w:t>
      </w:r>
      <w:r w:rsidRPr="004467EC">
        <w:t>approximately 30</w:t>
      </w:r>
      <w:r w:rsidRPr="00C172DB">
        <w:t xml:space="preserve"> minutes to complete, and we will send you a $20 gift card as a </w:t>
      </w:r>
      <w:r w:rsidR="00E7012D">
        <w:t>token of our appreciation</w:t>
      </w:r>
      <w:r w:rsidRPr="00C172DB">
        <w:t xml:space="preserve"> for </w:t>
      </w:r>
      <w:r w:rsidR="00E7012D">
        <w:t xml:space="preserve">your </w:t>
      </w:r>
      <w:r w:rsidRPr="00C172DB">
        <w:t xml:space="preserve">participating in the survey. </w:t>
      </w:r>
      <w:r w:rsidRPr="003F6233">
        <w:t xml:space="preserve">If you have questions or need assistance, please contact </w:t>
      </w:r>
      <w:r w:rsidR="00D37B41">
        <w:t>me</w:t>
      </w:r>
      <w:r w:rsidR="00ED386E">
        <w:t xml:space="preserve"> at 800-xxx-xxxx. This call is toll-free. You can also email us at [EMAIL].</w:t>
      </w:r>
    </w:p>
    <w:p w:rsidRPr="007673EA" w:rsidR="002E6198" w:rsidP="002E6198" w:rsidRDefault="002E6198" w14:paraId="1E3554A1" w14:textId="730898D6">
      <w:pPr>
        <w:pStyle w:val="Paragraph"/>
      </w:pPr>
      <w:r w:rsidRPr="00C23935">
        <w:rPr>
          <w:b/>
          <w:bCs/>
          <w:i/>
          <w:iCs/>
        </w:rPr>
        <w:t>On behalf of our study team and ACF, thank you for your participation!</w:t>
      </w:r>
    </w:p>
    <w:p w:rsidR="002E6198" w:rsidP="002E6198" w:rsidRDefault="002E6198" w14:paraId="7EFC5B8F" w14:textId="7A1CD70E">
      <w:pPr>
        <w:pStyle w:val="Paragraph"/>
      </w:pPr>
      <w:r w:rsidRPr="00843333">
        <w:t>Sincerely,</w:t>
      </w:r>
    </w:p>
    <w:p w:rsidRPr="00843333" w:rsidR="001D2E62" w:rsidP="002E6198" w:rsidRDefault="001D2E62" w14:paraId="3F731D83" w14:textId="72FDB501">
      <w:pPr>
        <w:pStyle w:val="Paragraph"/>
      </w:pPr>
      <w:r>
        <w:rPr>
          <w:noProof/>
        </w:rPr>
        <w:drawing>
          <wp:inline distT="0" distB="0" distL="0" distR="0" wp14:anchorId="0A15E15A" wp14:editId="0472E216">
            <wp:extent cx="736600" cy="226060"/>
            <wp:effectExtent l="0" t="0" r="6350" b="2540"/>
            <wp:docPr id="66" name="Picture 6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B612A4" w:rsidP="00B612A4" w:rsidRDefault="00B612A4" w14:paraId="485CDC39" w14:textId="77777777">
      <w:pPr>
        <w:pStyle w:val="Paragraph"/>
        <w:rPr>
          <w:bCs/>
          <w:i/>
        </w:rPr>
      </w:pPr>
      <w:r>
        <w:t>Sara Skidmore</w:t>
      </w:r>
      <w:r>
        <w:br/>
      </w:r>
      <w:r w:rsidRPr="00B354A4">
        <w:rPr>
          <w:i/>
          <w:iCs/>
        </w:rPr>
        <w:t>Survey Director</w:t>
      </w:r>
    </w:p>
    <w:p w:rsidR="00B612A4" w:rsidP="00B612A4" w:rsidRDefault="00B612A4" w14:paraId="2D7963F4" w14:textId="77777777">
      <w:pPr>
        <w:pStyle w:val="Paragraph"/>
      </w:pPr>
      <w:r w:rsidRPr="006068F5">
        <w:rPr>
          <w:noProof/>
        </w:rPr>
        <w:drawing>
          <wp:inline distT="0" distB="0" distL="0" distR="0" wp14:anchorId="003D487B" wp14:editId="4A1252DA">
            <wp:extent cx="1674055" cy="432014"/>
            <wp:effectExtent l="0" t="0" r="2540"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B612A4" w:rsidP="00B612A4" w:rsidRDefault="00B612A4" w14:paraId="24FC5B0A" w14:textId="77777777">
      <w:pPr>
        <w:pStyle w:val="Paragraph"/>
        <w:sectPr w:rsidR="00B612A4" w:rsidSect="005014D6">
          <w:headerReference w:type="default" r:id="rId44"/>
          <w:footerReference w:type="default" r:id="rId45"/>
          <w:pgSz w:w="12240" w:h="15840" w:code="1"/>
          <w:pgMar w:top="1440" w:right="1152" w:bottom="1440" w:left="1152" w:header="720" w:footer="360" w:gutter="0"/>
          <w:cols w:space="720"/>
          <w:docGrid w:linePitch="360"/>
        </w:sectPr>
      </w:pPr>
    </w:p>
    <w:p w:rsidR="002E6198" w:rsidP="00B612A4" w:rsidRDefault="002E6198" w14:paraId="589E3032" w14:textId="198EEABB">
      <w:pPr>
        <w:pStyle w:val="H1"/>
        <w:jc w:val="center"/>
      </w:pPr>
      <w:r w:rsidRPr="00E11E39">
        <w:lastRenderedPageBreak/>
        <w:t>Sustained Partnership Provider Survey</w:t>
      </w:r>
      <w:r>
        <w:t>:</w:t>
      </w:r>
      <w:r w:rsidRPr="005B36BB">
        <w:t xml:space="preserve"> FINAL REMINDER Email</w:t>
      </w:r>
    </w:p>
    <w:p w:rsidRPr="00C23935" w:rsidR="002E6198" w:rsidP="002E6198" w:rsidRDefault="002E6198" w14:paraId="47ABC41B" w14:textId="77777777">
      <w:pPr>
        <w:pStyle w:val="Paragraph"/>
        <w:pBdr>
          <w:top w:val="single" w:color="auto" w:sz="4" w:space="1"/>
          <w:left w:val="single" w:color="auto" w:sz="4" w:space="4"/>
          <w:bottom w:val="single" w:color="auto" w:sz="4" w:space="1"/>
          <w:right w:val="single" w:color="auto" w:sz="4" w:space="4"/>
        </w:pBdr>
        <w:rPr>
          <w:b/>
          <w:bCs/>
        </w:rPr>
      </w:pPr>
      <w:r w:rsidRPr="00C23935">
        <w:rPr>
          <w:b/>
          <w:bCs/>
        </w:rPr>
        <w:t>Format: Email</w:t>
      </w:r>
    </w:p>
    <w:p w:rsidRPr="00C23935" w:rsidR="002E6198" w:rsidP="002E6198" w:rsidRDefault="002E6198" w14:paraId="238F26C3" w14:textId="71A68359">
      <w:pPr>
        <w:pStyle w:val="Paragraph"/>
        <w:pBdr>
          <w:top w:val="single" w:color="auto" w:sz="4" w:space="1"/>
          <w:left w:val="single" w:color="auto" w:sz="4" w:space="4"/>
          <w:bottom w:val="single" w:color="auto" w:sz="4" w:space="1"/>
          <w:right w:val="single" w:color="auto" w:sz="4" w:space="4"/>
        </w:pBdr>
        <w:rPr>
          <w:b/>
          <w:bCs/>
        </w:rPr>
      </w:pPr>
      <w:r w:rsidRPr="00C23935">
        <w:rPr>
          <w:b/>
          <w:bCs/>
        </w:rPr>
        <w:t xml:space="preserve">Subject: Please submit your survey for the </w:t>
      </w:r>
      <w:r w:rsidR="00A21E10">
        <w:rPr>
          <w:b/>
          <w:bCs/>
        </w:rPr>
        <w:t>Early Head Start-Child Care Partner</w:t>
      </w:r>
      <w:r w:rsidRPr="00C23935">
        <w:rPr>
          <w:b/>
          <w:bCs/>
        </w:rPr>
        <w:t xml:space="preserve">ships Sustainability Study soon </w:t>
      </w:r>
    </w:p>
    <w:p w:rsidR="007673EA" w:rsidP="002E6198" w:rsidRDefault="007673EA" w14:paraId="563A05BC" w14:textId="77777777">
      <w:pPr>
        <w:pStyle w:val="NormalSScontinued"/>
        <w:rPr>
          <w:sz w:val="22"/>
          <w:szCs w:val="22"/>
        </w:rPr>
      </w:pPr>
      <w:r>
        <w:rPr>
          <w:noProof/>
        </w:rPr>
        <w:drawing>
          <wp:inline distT="0" distB="0" distL="0" distR="0" wp14:anchorId="2347FAD0" wp14:editId="1B6DCA84">
            <wp:extent cx="1609344" cy="484632"/>
            <wp:effectExtent l="0" t="0" r="0" b="0"/>
            <wp:docPr id="92" name="Picture 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08346E">
        <w:rPr>
          <w:sz w:val="22"/>
          <w:szCs w:val="22"/>
        </w:rPr>
        <w:t xml:space="preserve"> </w:t>
      </w:r>
    </w:p>
    <w:p w:rsidR="002E6198" w:rsidP="00B612A4" w:rsidRDefault="002E6198" w14:paraId="45CED058" w14:textId="18A3928E">
      <w:pPr>
        <w:pStyle w:val="Paragraph"/>
      </w:pPr>
      <w:r w:rsidRPr="0008346E">
        <w:t>[DATE]</w:t>
      </w:r>
    </w:p>
    <w:p w:rsidRPr="003F6233" w:rsidR="002E6198" w:rsidP="00B612A4" w:rsidRDefault="002E6198" w14:paraId="2A1BA114" w14:textId="77777777">
      <w:pPr>
        <w:pStyle w:val="Paragraph"/>
      </w:pPr>
      <w:r w:rsidRPr="003F6233">
        <w:t>Dear [FIRST NAME] [LAST NAME],</w:t>
      </w:r>
    </w:p>
    <w:p w:rsidR="002E6198" w:rsidP="00B612A4" w:rsidRDefault="002E6198" w14:paraId="00FF3F55" w14:textId="6F7D9820">
      <w:pPr>
        <w:pStyle w:val="Paragraph"/>
      </w:pPr>
      <w:r w:rsidRPr="00B612A4">
        <w:rPr>
          <w:b/>
          <w:bCs/>
        </w:rPr>
        <w:t>We kindly urge you to complete the survey of child</w:t>
      </w:r>
      <w:r w:rsidRPr="00B612A4" w:rsidR="007D261B">
        <w:rPr>
          <w:b/>
          <w:bCs/>
        </w:rPr>
        <w:t>-</w:t>
      </w:r>
      <w:r w:rsidRPr="00B612A4">
        <w:rPr>
          <w:b/>
          <w:bCs/>
        </w:rPr>
        <w:t xml:space="preserve">care partners for the </w:t>
      </w:r>
      <w:r w:rsidR="00A21E10">
        <w:rPr>
          <w:b/>
          <w:bCs/>
        </w:rPr>
        <w:t>Early Head Start-Child Care Partner</w:t>
      </w:r>
      <w:r w:rsidRPr="00B612A4">
        <w:rPr>
          <w:b/>
          <w:bCs/>
        </w:rPr>
        <w:t xml:space="preserve">ships Sustainability Study within the next week, as the survey will be closing soon. </w:t>
      </w:r>
      <w:r w:rsidRPr="00FB7EE3">
        <w:t xml:space="preserve">Your child care business, [PARTNER PROGRAM NAME], has been selected </w:t>
      </w:r>
      <w:r>
        <w:t>for this study because you were</w:t>
      </w:r>
      <w:r w:rsidRPr="00FB7EE3">
        <w:t xml:space="preserve"> randomly </w:t>
      </w:r>
      <w:r>
        <w:t>selected out</w:t>
      </w:r>
      <w:r w:rsidRPr="00FB7EE3">
        <w:t xml:space="preserve"> of [GRANTEE/DELEGATE NAME]’s partners in the Study of </w:t>
      </w:r>
      <w:r w:rsidR="00A21E10">
        <w:t>Early Head Start-Child Care Partner</w:t>
      </w:r>
      <w:r w:rsidRPr="00FB7EE3">
        <w:t>ships in 2016.</w:t>
      </w:r>
    </w:p>
    <w:p w:rsidRPr="00B612A4" w:rsidR="002E6198" w:rsidP="00B612A4" w:rsidRDefault="002E6198" w14:paraId="5B2D42CB" w14:textId="0192A84C">
      <w:pPr>
        <w:pStyle w:val="Paragraph"/>
        <w:rPr>
          <w:b/>
          <w:bCs/>
        </w:rPr>
      </w:pPr>
      <w:r w:rsidRPr="00B612A4">
        <w:rPr>
          <w:b/>
          <w:bCs/>
        </w:rPr>
        <w:t xml:space="preserve">Your insights are critical to creating a comprehensive understanding of how </w:t>
      </w:r>
      <w:r w:rsidRPr="00B612A4" w:rsidR="007B5AC0">
        <w:rPr>
          <w:b/>
          <w:bCs/>
        </w:rPr>
        <w:t>partnerships</w:t>
      </w:r>
      <w:r w:rsidRPr="00B612A4">
        <w:rPr>
          <w:b/>
          <w:bCs/>
        </w:rPr>
        <w:t xml:space="preserve"> are sustained. Your opinions and perspectives cannot be replaced!</w:t>
      </w:r>
    </w:p>
    <w:p w:rsidRPr="00B612A4" w:rsidR="002E6198" w:rsidP="00B612A4" w:rsidRDefault="002E6198" w14:paraId="7268584F" w14:textId="77777777">
      <w:pPr>
        <w:pStyle w:val="Paragraph"/>
        <w:rPr>
          <w:b/>
          <w:bCs/>
        </w:rPr>
      </w:pPr>
      <w:r w:rsidRPr="00B612A4">
        <w:rPr>
          <w:b/>
          <w:bCs/>
        </w:rPr>
        <w:t xml:space="preserve">Please access the survey today by clicking this link: [LINK]. </w:t>
      </w:r>
    </w:p>
    <w:p w:rsidR="007673EA" w:rsidP="00B612A4" w:rsidRDefault="002E6198" w14:paraId="0DD21959" w14:textId="25442518">
      <w:pPr>
        <w:pStyle w:val="Paragraph"/>
        <w:rPr>
          <w:iCs/>
        </w:rPr>
      </w:pPr>
      <w:r w:rsidRPr="0065249F">
        <w:t xml:space="preserve">The survey will take approximately 30 minutes to complete, and </w:t>
      </w:r>
      <w:r w:rsidR="00731CF3">
        <w:t>we will offer</w:t>
      </w:r>
      <w:r w:rsidRPr="0065249F">
        <w:t xml:space="preserve"> a $20 gift card as a </w:t>
      </w:r>
      <w:r w:rsidR="00E7012D">
        <w:t>token of our appreciation</w:t>
      </w:r>
      <w:r w:rsidRPr="0065249F">
        <w:t xml:space="preserve"> for </w:t>
      </w:r>
      <w:r w:rsidR="00E7012D">
        <w:t xml:space="preserve">your </w:t>
      </w:r>
      <w:r w:rsidRPr="0065249F">
        <w:t>participati</w:t>
      </w:r>
      <w:r w:rsidR="00E7012D">
        <w:t>on</w:t>
      </w:r>
      <w:r w:rsidRPr="0065249F">
        <w:t xml:space="preserve">. </w:t>
      </w:r>
      <w:r w:rsidRPr="0065249F">
        <w:rPr>
          <w:iCs/>
        </w:rPr>
        <w:t xml:space="preserve">If you have questions or need assistance, please contact </w:t>
      </w:r>
      <w:r w:rsidR="00D37B41">
        <w:t>me</w:t>
      </w:r>
      <w:r w:rsidRPr="0065249F" w:rsidR="00ED386E">
        <w:t xml:space="preserve"> at 800-xxx-xxxx. This call is toll-free. You can also email us at [EMAIL].</w:t>
      </w:r>
    </w:p>
    <w:p w:rsidRPr="00B612A4" w:rsidR="002E6198" w:rsidP="00B612A4" w:rsidRDefault="002E6198" w14:paraId="280683DB" w14:textId="11E15DA4">
      <w:pPr>
        <w:pStyle w:val="Paragraph"/>
        <w:rPr>
          <w:b/>
          <w:bCs/>
          <w:i/>
          <w:iCs/>
        </w:rPr>
      </w:pPr>
      <w:r w:rsidRPr="00B612A4">
        <w:rPr>
          <w:b/>
          <w:bCs/>
          <w:i/>
          <w:iCs/>
        </w:rPr>
        <w:t>On behalf of our study team and the Administration for Children and Families, thank you for your participation!</w:t>
      </w:r>
    </w:p>
    <w:p w:rsidR="002E6198" w:rsidP="002E6198" w:rsidRDefault="002E6198" w14:paraId="1CFD3596" w14:textId="58DBDF73">
      <w:pPr>
        <w:pStyle w:val="Paragraph"/>
      </w:pPr>
      <w:r w:rsidRPr="00843333">
        <w:t>Sincerely,</w:t>
      </w:r>
    </w:p>
    <w:p w:rsidRPr="00843333" w:rsidR="001D2E62" w:rsidP="002E6198" w:rsidRDefault="001D2E62" w14:paraId="06182103" w14:textId="2BA505A6">
      <w:pPr>
        <w:pStyle w:val="Paragraph"/>
      </w:pPr>
      <w:r>
        <w:rPr>
          <w:noProof/>
        </w:rPr>
        <w:drawing>
          <wp:inline distT="0" distB="0" distL="0" distR="0" wp14:anchorId="74D66959" wp14:editId="60947670">
            <wp:extent cx="736600" cy="226060"/>
            <wp:effectExtent l="0" t="0" r="6350" b="2540"/>
            <wp:docPr id="67" name="Picture 6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B612A4" w:rsidP="00B612A4" w:rsidRDefault="00B612A4" w14:paraId="1DD023D8" w14:textId="77777777">
      <w:pPr>
        <w:pStyle w:val="Paragraph"/>
        <w:rPr>
          <w:bCs/>
          <w:i/>
        </w:rPr>
      </w:pPr>
      <w:r>
        <w:t>Sara Skidmore</w:t>
      </w:r>
      <w:r>
        <w:br/>
      </w:r>
      <w:r w:rsidRPr="00B354A4">
        <w:rPr>
          <w:i/>
          <w:iCs/>
        </w:rPr>
        <w:t>Survey Director</w:t>
      </w:r>
    </w:p>
    <w:p w:rsidR="00B612A4" w:rsidP="00B612A4" w:rsidRDefault="00B612A4" w14:paraId="54FBD5C2" w14:textId="77777777">
      <w:pPr>
        <w:pStyle w:val="Paragraph"/>
      </w:pPr>
      <w:r w:rsidRPr="006068F5">
        <w:rPr>
          <w:noProof/>
        </w:rPr>
        <w:drawing>
          <wp:inline distT="0" distB="0" distL="0" distR="0" wp14:anchorId="4276B82F" wp14:editId="5F84CB00">
            <wp:extent cx="1674055" cy="432014"/>
            <wp:effectExtent l="0" t="0" r="2540" b="635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B612A4" w:rsidP="00B612A4" w:rsidRDefault="00B612A4" w14:paraId="5C444778" w14:textId="77777777">
      <w:pPr>
        <w:pStyle w:val="Paragraph"/>
        <w:sectPr w:rsidR="00B612A4" w:rsidSect="005014D6">
          <w:headerReference w:type="default" r:id="rId46"/>
          <w:footerReference w:type="default" r:id="rId47"/>
          <w:pgSz w:w="12240" w:h="15840" w:code="1"/>
          <w:pgMar w:top="1440" w:right="1152" w:bottom="1440" w:left="1152" w:header="720" w:footer="360" w:gutter="0"/>
          <w:cols w:space="720"/>
          <w:docGrid w:linePitch="360"/>
        </w:sectPr>
      </w:pPr>
    </w:p>
    <w:p w:rsidR="002E6198" w:rsidP="00E0188B" w:rsidRDefault="002E6198" w14:paraId="4B07E820" w14:textId="21FEE4ED">
      <w:pPr>
        <w:pStyle w:val="H1"/>
        <w:spacing w:before="480"/>
        <w:jc w:val="center"/>
      </w:pPr>
      <w:r w:rsidRPr="00E11E39">
        <w:lastRenderedPageBreak/>
        <w:t>Sustained Partnership Provider Survey</w:t>
      </w:r>
      <w:r>
        <w:t>:</w:t>
      </w:r>
      <w:r w:rsidR="007673EA">
        <w:t xml:space="preserve"> </w:t>
      </w:r>
      <w:r w:rsidR="00EE4DF7">
        <w:br/>
      </w:r>
      <w:r w:rsidRPr="005B36BB">
        <w:t>GRANTEE Reminder REQUEST</w:t>
      </w:r>
      <w:r>
        <w:t xml:space="preserve"> </w:t>
      </w:r>
      <w:r w:rsidR="00EE4DF7">
        <w:t>LETTER</w:t>
      </w:r>
    </w:p>
    <w:p w:rsidRPr="00AD2565" w:rsidR="002E6198" w:rsidP="00E0188B" w:rsidRDefault="002E6198" w14:paraId="0960EE84" w14:textId="77777777">
      <w:pPr>
        <w:pStyle w:val="Paragraph"/>
        <w:rPr>
          <w:rStyle w:val="Bold"/>
        </w:rPr>
      </w:pPr>
      <w:r w:rsidRPr="00BE662F">
        <w:rPr>
          <w:rStyle w:val="Bold"/>
        </w:rPr>
        <w:t>[DATE]</w:t>
      </w:r>
    </w:p>
    <w:p w:rsidRPr="00AD2565" w:rsidR="002E6198" w:rsidP="00E0188B" w:rsidRDefault="002E6198" w14:paraId="66AAFE17" w14:textId="77777777">
      <w:pPr>
        <w:pStyle w:val="Paragraph"/>
        <w:rPr>
          <w:rStyle w:val="Bold"/>
        </w:rPr>
      </w:pPr>
      <w:r>
        <w:rPr>
          <w:rStyle w:val="Bold"/>
        </w:rPr>
        <w:t>RE:</w:t>
      </w:r>
      <w:r w:rsidRPr="00F2464D">
        <w:t xml:space="preserve"> </w:t>
      </w:r>
      <w:r w:rsidRPr="00F2464D">
        <w:rPr>
          <w:rStyle w:val="Bold"/>
        </w:rPr>
        <w:t>Sustained Partnership Provider Survey: Grantee Reminder Request Letter</w:t>
      </w:r>
    </w:p>
    <w:p w:rsidR="002E6198" w:rsidP="002E6198" w:rsidRDefault="002E6198" w14:paraId="48E2A4C7" w14:textId="77777777">
      <w:pPr>
        <w:pStyle w:val="Paragraph"/>
      </w:pPr>
      <w:r w:rsidRPr="00A43EEF">
        <w:t>Dear [FIRST NAME] [LAST NAME],</w:t>
      </w:r>
    </w:p>
    <w:p w:rsidR="002E6198" w:rsidP="002E6198" w:rsidRDefault="002E6198" w14:paraId="39D839C4" w14:textId="3AFC42D7">
      <w:pPr>
        <w:pStyle w:val="Paragraph"/>
      </w:pPr>
      <w:r>
        <w:t xml:space="preserve">Mathematica is conducting a web-based survey of child care partners as part of the </w:t>
      </w:r>
      <w:r w:rsidR="00A21E10">
        <w:t>Early Head Start-Child Care Partner</w:t>
      </w:r>
      <w:r>
        <w:t>ships Sustainability Study funded by the Office of Planning, Research</w:t>
      </w:r>
      <w:r w:rsidR="00A97B28">
        <w:t>,</w:t>
      </w:r>
      <w:r>
        <w:t xml:space="preserve"> and Evaluation within the within the U.S. Department of Health and Human Services, Administration for Children and Families (ACF). </w:t>
      </w:r>
    </w:p>
    <w:p w:rsidR="002E6198" w:rsidP="002E6198" w:rsidRDefault="002E6198" w14:paraId="372CD504" w14:textId="76AC2B67">
      <w:pPr>
        <w:pStyle w:val="Paragraph"/>
      </w:pPr>
      <w:r>
        <w:t>We are reaching out to ask for help in encouraging high levels of participation by your child</w:t>
      </w:r>
      <w:r w:rsidR="007D261B">
        <w:t>-</w:t>
      </w:r>
      <w:r>
        <w:t>care partners in completing the child</w:t>
      </w:r>
      <w:r w:rsidR="007D261B">
        <w:t>-</w:t>
      </w:r>
      <w:r>
        <w:t>care partner web-based survey. The web-based survey of child</w:t>
      </w:r>
      <w:r w:rsidR="007D261B">
        <w:t>-</w:t>
      </w:r>
      <w:r>
        <w:t>care partners is being distributed to a group of your program’s child</w:t>
      </w:r>
      <w:r w:rsidR="007D261B">
        <w:t>-</w:t>
      </w:r>
      <w:r>
        <w:t xml:space="preserve">care partners that were randomly selected as part of the Study of </w:t>
      </w:r>
      <w:r w:rsidR="00A21E10">
        <w:t>Early Head Start-Child Care Partner</w:t>
      </w:r>
      <w:r>
        <w:t>ships in 2016. So far, the child</w:t>
      </w:r>
      <w:r w:rsidR="007D261B">
        <w:t>-</w:t>
      </w:r>
      <w:r>
        <w:t xml:space="preserve">care partners listed below have not yet completed the survey: </w:t>
      </w:r>
    </w:p>
    <w:p w:rsidRPr="00E0188B" w:rsidR="002E6198" w:rsidP="002E6198" w:rsidRDefault="002E6198" w14:paraId="4DF4D8DD" w14:textId="77777777">
      <w:pPr>
        <w:pStyle w:val="Paragraph"/>
      </w:pPr>
      <w:r w:rsidRPr="00E0188B">
        <w:t xml:space="preserve">[LIST SELECTED CHILD CARE PARTNERS THAT ARE UNTOUCHED OR BREAK-OFFS] </w:t>
      </w:r>
    </w:p>
    <w:p w:rsidR="002E6198" w:rsidP="002E6198" w:rsidRDefault="002E6198" w14:paraId="45306B07" w14:textId="13675449">
      <w:pPr>
        <w:pStyle w:val="Paragraph"/>
      </w:pPr>
      <w:r>
        <w:t>The child</w:t>
      </w:r>
      <w:r w:rsidR="007D261B">
        <w:t>-</w:t>
      </w:r>
      <w:r>
        <w:t xml:space="preserve">care partners selected for participation in the web-based survey have already received emails and follow-up telephone calls inviting them to fill out the survey online. The survey will take them approximately 30 minutes to complete. </w:t>
      </w:r>
      <w:r w:rsidRPr="0036567C">
        <w:rPr>
          <w:b/>
          <w:bCs/>
        </w:rPr>
        <w:t>While participating in the survey is voluntary, we would appreciate your help and support in encouraging all of the child</w:t>
      </w:r>
      <w:r w:rsidR="007D261B">
        <w:rPr>
          <w:b/>
          <w:bCs/>
        </w:rPr>
        <w:t>-</w:t>
      </w:r>
      <w:r w:rsidRPr="0036567C">
        <w:rPr>
          <w:b/>
          <w:bCs/>
        </w:rPr>
        <w:t xml:space="preserve">care partners listed above to complete the survey. </w:t>
      </w:r>
      <w:r>
        <w:t>The information being collected is critical to developing a better understanding of how partnerships are sustained. It provides essential information about your child</w:t>
      </w:r>
      <w:r w:rsidR="00731CF3">
        <w:t>-</w:t>
      </w:r>
      <w:r>
        <w:t xml:space="preserve">care business, the factors that </w:t>
      </w:r>
      <w:r w:rsidR="00DD16F7">
        <w:t xml:space="preserve">may </w:t>
      </w:r>
      <w:r>
        <w:t xml:space="preserve">have helped sustain your partnerships, the funding you provide through the partnerships; and partnership activities, including those to support the delivery and quality of  services provided to children and families. </w:t>
      </w:r>
    </w:p>
    <w:p w:rsidR="002E6198" w:rsidP="002E6198" w:rsidRDefault="002E6198" w14:paraId="6D86D617" w14:textId="7E192418">
      <w:pPr>
        <w:pStyle w:val="Paragraph"/>
      </w:pPr>
      <w:r>
        <w:t xml:space="preserve">Please feel free to reach out to </w:t>
      </w:r>
      <w:r w:rsidR="00D37B41">
        <w:t>me</w:t>
      </w:r>
      <w:r w:rsidR="00ED386E">
        <w:t>, toll-free</w:t>
      </w:r>
      <w:r w:rsidR="00D37B41">
        <w:t>,</w:t>
      </w:r>
      <w:r w:rsidR="00ED386E">
        <w:t xml:space="preserve"> at 800-xxx-xxxx or email us at [EMAIL] </w:t>
      </w:r>
      <w:r>
        <w:t>if you have any questions or concerns. If your child</w:t>
      </w:r>
      <w:r w:rsidR="007D261B">
        <w:t>-</w:t>
      </w:r>
      <w:r>
        <w:t>care partners have any questions about their participation, they can also reach us by email or phone.</w:t>
      </w:r>
    </w:p>
    <w:p w:rsidRPr="0036567C" w:rsidR="002E6198" w:rsidP="002E6198" w:rsidRDefault="002E6198" w14:paraId="68D0156E" w14:textId="77777777">
      <w:pPr>
        <w:pStyle w:val="Paragraph"/>
        <w:rPr>
          <w:b/>
          <w:bCs/>
          <w:i/>
          <w:iCs/>
        </w:rPr>
      </w:pPr>
      <w:r w:rsidRPr="0036567C">
        <w:rPr>
          <w:b/>
          <w:bCs/>
          <w:i/>
          <w:iCs/>
        </w:rPr>
        <w:t>On behalf of our study team and ACF, thank you for your assistance!</w:t>
      </w:r>
    </w:p>
    <w:p w:rsidR="00E0188B" w:rsidP="00E0188B" w:rsidRDefault="00E0188B" w14:paraId="34900788" w14:textId="77777777">
      <w:pPr>
        <w:pStyle w:val="Paragraph"/>
        <w:spacing w:line="264" w:lineRule="auto"/>
      </w:pPr>
      <w:r w:rsidRPr="00822794">
        <w:t>Sincerely,</w:t>
      </w:r>
    </w:p>
    <w:p w:rsidRPr="00822794" w:rsidR="00E0188B" w:rsidP="00E0188B" w:rsidRDefault="00E0188B" w14:paraId="147DB191" w14:textId="77777777">
      <w:pPr>
        <w:pStyle w:val="Paragraph"/>
        <w:spacing w:line="264" w:lineRule="auto"/>
      </w:pPr>
      <w:r>
        <w:rPr>
          <w:noProof/>
        </w:rPr>
        <w:drawing>
          <wp:inline distT="0" distB="0" distL="0" distR="0" wp14:anchorId="08088D85" wp14:editId="4B29DADE">
            <wp:extent cx="736600" cy="226060"/>
            <wp:effectExtent l="0" t="0" r="6350" b="2540"/>
            <wp:docPr id="153" name="Picture 15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E0188B" w:rsidP="00E0188B" w:rsidRDefault="00E0188B" w14:paraId="3511D441" w14:textId="77777777">
      <w:pPr>
        <w:pStyle w:val="Paragraph"/>
        <w:rPr>
          <w:bCs/>
          <w:i/>
        </w:rPr>
      </w:pPr>
      <w:r>
        <w:t>Sara Skidmore</w:t>
      </w:r>
      <w:r>
        <w:br/>
      </w:r>
      <w:r w:rsidRPr="00B354A4">
        <w:rPr>
          <w:i/>
          <w:iCs/>
        </w:rPr>
        <w:t>Survey Director</w:t>
      </w:r>
    </w:p>
    <w:p w:rsidR="002E6198" w:rsidP="00E0188B" w:rsidRDefault="002E6198" w14:paraId="1294D61F" w14:textId="77777777">
      <w:pPr>
        <w:pStyle w:val="Paragraph"/>
      </w:pPr>
    </w:p>
    <w:p w:rsidRPr="0036567C" w:rsidR="00E0188B" w:rsidP="00E0188B" w:rsidRDefault="00E0188B" w14:paraId="5B114125" w14:textId="638C25D9">
      <w:pPr>
        <w:pStyle w:val="Paragraph"/>
        <w:sectPr w:rsidRPr="0036567C" w:rsidR="00E0188B" w:rsidSect="00BB235B">
          <w:headerReference w:type="default" r:id="rId48"/>
          <w:headerReference w:type="first" r:id="rId49"/>
          <w:footerReference w:type="first" r:id="rId50"/>
          <w:pgSz w:w="12240" w:h="15840"/>
          <w:pgMar w:top="1440" w:right="1440" w:bottom="1440" w:left="1440" w:header="720" w:footer="360" w:gutter="0"/>
          <w:cols w:space="720"/>
          <w:docGrid w:linePitch="326"/>
        </w:sectPr>
      </w:pPr>
    </w:p>
    <w:p w:rsidR="002E6198" w:rsidP="00E0188B" w:rsidRDefault="002E6198" w14:paraId="3FFD0880" w14:textId="0EA7DFD0">
      <w:pPr>
        <w:pStyle w:val="H1"/>
        <w:jc w:val="center"/>
      </w:pPr>
      <w:r w:rsidRPr="00E11E39">
        <w:lastRenderedPageBreak/>
        <w:t>Sustained Partnership Provider Survey</w:t>
      </w:r>
      <w:r w:rsidRPr="00EE6E1F">
        <w:t>:</w:t>
      </w:r>
      <w:r w:rsidR="00E0188B">
        <w:t xml:space="preserve"> </w:t>
      </w:r>
      <w:r w:rsidR="00EE4DF7">
        <w:br/>
      </w:r>
      <w:r w:rsidRPr="00EE6E1F">
        <w:t>GRANTEE Reminder REQUEST EMAIL</w:t>
      </w:r>
    </w:p>
    <w:p w:rsidRPr="0036567C" w:rsidR="002E6198" w:rsidP="002E6198" w:rsidRDefault="002E6198" w14:paraId="3AB6D455" w14:textId="77777777">
      <w:pPr>
        <w:pStyle w:val="Paragraph"/>
        <w:pBdr>
          <w:top w:val="single" w:color="auto" w:sz="4" w:space="1"/>
          <w:left w:val="single" w:color="auto" w:sz="4" w:space="4"/>
          <w:bottom w:val="single" w:color="auto" w:sz="4" w:space="1"/>
          <w:right w:val="single" w:color="auto" w:sz="4" w:space="4"/>
        </w:pBdr>
        <w:spacing w:after="120"/>
        <w:rPr>
          <w:b/>
          <w:bCs/>
        </w:rPr>
      </w:pPr>
      <w:r w:rsidRPr="0036567C">
        <w:rPr>
          <w:b/>
          <w:bCs/>
        </w:rPr>
        <w:t>Format: Email</w:t>
      </w:r>
    </w:p>
    <w:p w:rsidRPr="0036567C" w:rsidR="002E6198" w:rsidP="002E6198" w:rsidRDefault="002E6198" w14:paraId="12FC87D7" w14:textId="0736A5AC">
      <w:pPr>
        <w:pStyle w:val="Paragraph"/>
        <w:pBdr>
          <w:top w:val="single" w:color="auto" w:sz="4" w:space="1"/>
          <w:left w:val="single" w:color="auto" w:sz="4" w:space="4"/>
          <w:bottom w:val="single" w:color="auto" w:sz="4" w:space="1"/>
          <w:right w:val="single" w:color="auto" w:sz="4" w:space="4"/>
        </w:pBdr>
        <w:rPr>
          <w:b/>
          <w:bCs/>
        </w:rPr>
      </w:pPr>
      <w:r w:rsidRPr="0036567C">
        <w:rPr>
          <w:b/>
          <w:bCs/>
        </w:rPr>
        <w:t xml:space="preserve">Subject: Your help is requested: </w:t>
      </w:r>
      <w:r w:rsidR="00A21E10">
        <w:rPr>
          <w:b/>
          <w:bCs/>
        </w:rPr>
        <w:t>Early Head Start-Child Care Partner</w:t>
      </w:r>
      <w:r w:rsidRPr="0036567C">
        <w:rPr>
          <w:b/>
          <w:bCs/>
        </w:rPr>
        <w:t xml:space="preserve">ships Sustainability Study </w:t>
      </w:r>
    </w:p>
    <w:p w:rsidR="007673EA" w:rsidP="002E6198" w:rsidRDefault="007673EA" w14:paraId="6E4E0B74" w14:textId="77777777">
      <w:pPr>
        <w:pStyle w:val="Paragraph"/>
      </w:pPr>
      <w:r>
        <w:rPr>
          <w:noProof/>
        </w:rPr>
        <w:drawing>
          <wp:inline distT="0" distB="0" distL="0" distR="0" wp14:anchorId="6CB8DB2C" wp14:editId="0ABD27F1">
            <wp:extent cx="1609344" cy="484632"/>
            <wp:effectExtent l="0" t="0" r="0" b="0"/>
            <wp:docPr id="94" name="Picture 9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sidRPr="0036567C">
        <w:t xml:space="preserve"> </w:t>
      </w:r>
    </w:p>
    <w:p w:rsidR="002E6198" w:rsidP="00E0188B" w:rsidRDefault="002E6198" w14:paraId="7CF3F71A" w14:textId="65D9C456">
      <w:pPr>
        <w:pStyle w:val="ParagraphContinued"/>
      </w:pPr>
      <w:r w:rsidRPr="0036567C">
        <w:t>[DATE]</w:t>
      </w:r>
    </w:p>
    <w:p w:rsidRPr="003F6233" w:rsidR="002E6198" w:rsidP="002E6198" w:rsidRDefault="002E6198" w14:paraId="365BA2E5" w14:textId="77777777">
      <w:pPr>
        <w:pStyle w:val="Paragraph"/>
      </w:pPr>
      <w:r w:rsidRPr="003F6233">
        <w:t>Dear [FIRST NAME] [LAST NAME],</w:t>
      </w:r>
    </w:p>
    <w:p w:rsidRPr="003F6233" w:rsidR="002E6198" w:rsidP="002E6198" w:rsidRDefault="002E6198" w14:paraId="74850E2B" w14:textId="4BF1047E">
      <w:pPr>
        <w:pStyle w:val="Paragraph"/>
      </w:pPr>
      <w:r w:rsidRPr="003F6233">
        <w:t xml:space="preserve">We are reaching out to ask for </w:t>
      </w:r>
      <w:r>
        <w:t xml:space="preserve">your </w:t>
      </w:r>
      <w:r w:rsidRPr="003F6233">
        <w:t>help in encouraging participatio</w:t>
      </w:r>
      <w:r>
        <w:t>n by your child</w:t>
      </w:r>
      <w:r w:rsidR="007D261B">
        <w:t>-</w:t>
      </w:r>
      <w:r>
        <w:t>care partners to</w:t>
      </w:r>
      <w:r w:rsidRPr="003F6233">
        <w:t xml:space="preserve"> complet</w:t>
      </w:r>
      <w:r>
        <w:t xml:space="preserve">e the </w:t>
      </w:r>
      <w:r w:rsidRPr="003F6233">
        <w:t>web-</w:t>
      </w:r>
      <w:r>
        <w:t xml:space="preserve">based survey for </w:t>
      </w:r>
      <w:r w:rsidRPr="003E5C54">
        <w:t xml:space="preserve">the </w:t>
      </w:r>
      <w:r w:rsidR="00A21E10">
        <w:t>Early Head Start-Child Care Partner</w:t>
      </w:r>
      <w:r w:rsidRPr="003E5C54">
        <w:t>ships</w:t>
      </w:r>
      <w:r>
        <w:t xml:space="preserve"> Sustainability </w:t>
      </w:r>
      <w:r w:rsidRPr="003E5C54">
        <w:t>Study</w:t>
      </w:r>
      <w:r>
        <w:t xml:space="preserve">. The survey is being conducted by Mathematica in partnership with the </w:t>
      </w:r>
      <w:r w:rsidRPr="00473BC9">
        <w:t>Office of Planning, Research</w:t>
      </w:r>
      <w:r w:rsidR="00A97B28">
        <w:t>,</w:t>
      </w:r>
      <w:r w:rsidRPr="00473BC9">
        <w:t xml:space="preserve"> and Evaluation within the Administration for Children and Families (ACF).</w:t>
      </w:r>
    </w:p>
    <w:p w:rsidRPr="003F6233" w:rsidR="002E6198" w:rsidP="002E6198" w:rsidRDefault="007B5AC0" w14:paraId="2F7D85CD" w14:textId="3AE1E613">
      <w:pPr>
        <w:pStyle w:val="Paragraph"/>
      </w:pPr>
      <w:r>
        <w:t>As you are aware, t</w:t>
      </w:r>
      <w:r w:rsidRPr="003F6233" w:rsidR="002E6198">
        <w:t>he web-based survey of child</w:t>
      </w:r>
      <w:r w:rsidR="007D261B">
        <w:t>-</w:t>
      </w:r>
      <w:r w:rsidRPr="003F6233" w:rsidR="002E6198">
        <w:t>care partners is being distributed to a group of</w:t>
      </w:r>
      <w:r w:rsidR="002E6198">
        <w:t xml:space="preserve"> </w:t>
      </w:r>
      <w:r w:rsidR="002E6198">
        <w:rPr>
          <w:bCs/>
          <w:iCs/>
        </w:rPr>
        <w:t>your program’s child</w:t>
      </w:r>
      <w:r w:rsidR="007D261B">
        <w:rPr>
          <w:bCs/>
          <w:iCs/>
        </w:rPr>
        <w:t>-</w:t>
      </w:r>
      <w:r w:rsidR="002E6198">
        <w:rPr>
          <w:bCs/>
          <w:iCs/>
        </w:rPr>
        <w:t>care</w:t>
      </w:r>
      <w:r w:rsidRPr="00FB7EE3" w:rsidR="002E6198">
        <w:rPr>
          <w:bCs/>
          <w:iCs/>
        </w:rPr>
        <w:t xml:space="preserve"> partners </w:t>
      </w:r>
      <w:r w:rsidR="002E6198">
        <w:rPr>
          <w:bCs/>
          <w:iCs/>
        </w:rPr>
        <w:t xml:space="preserve">that were randomly selected as part of </w:t>
      </w:r>
      <w:r w:rsidRPr="00FB7EE3" w:rsidR="002E6198">
        <w:rPr>
          <w:bCs/>
          <w:iCs/>
        </w:rPr>
        <w:t xml:space="preserve">the Study of </w:t>
      </w:r>
      <w:r w:rsidR="00A21E10">
        <w:rPr>
          <w:bCs/>
          <w:iCs/>
        </w:rPr>
        <w:t>Early Head Start-Child Care Partner</w:t>
      </w:r>
      <w:r w:rsidRPr="00FB7EE3" w:rsidR="002E6198">
        <w:rPr>
          <w:bCs/>
          <w:iCs/>
        </w:rPr>
        <w:t>ships in 2016</w:t>
      </w:r>
      <w:r w:rsidR="002E6198">
        <w:t>. So far, your child</w:t>
      </w:r>
      <w:r w:rsidR="007D261B">
        <w:t>-</w:t>
      </w:r>
      <w:r w:rsidR="002E6198">
        <w:t>care partners listed below have not yet completed the survey</w:t>
      </w:r>
      <w:r w:rsidRPr="003F6233" w:rsidR="002E6198">
        <w:t xml:space="preserve">: </w:t>
      </w:r>
    </w:p>
    <w:p w:rsidRPr="003F6233" w:rsidR="002E6198" w:rsidP="002E6198" w:rsidRDefault="002E6198" w14:paraId="7D82DED0" w14:textId="77777777">
      <w:pPr>
        <w:pStyle w:val="Paragraph"/>
      </w:pPr>
      <w:r w:rsidRPr="003F6233">
        <w:t>[LIST SELECTED CHILD CARE PARTNERS</w:t>
      </w:r>
      <w:r>
        <w:t xml:space="preserve"> THAT ARE UNTOUCHED OR BREAK-OFFS</w:t>
      </w:r>
      <w:r w:rsidRPr="003F6233">
        <w:t xml:space="preserve">] </w:t>
      </w:r>
    </w:p>
    <w:p w:rsidRPr="007673EA" w:rsidR="00177AB7" w:rsidP="00E0188B" w:rsidRDefault="002E6198" w14:paraId="500A930A" w14:textId="1FDD6CD6">
      <w:pPr>
        <w:pStyle w:val="Paragraph"/>
      </w:pPr>
      <w:r w:rsidRPr="007673EA">
        <w:t>These child</w:t>
      </w:r>
      <w:r w:rsidR="007D261B">
        <w:t>-</w:t>
      </w:r>
      <w:r w:rsidRPr="007673EA">
        <w:t xml:space="preserve">care partners should have already received emails and follow-up telephone calls inviting them to complete the survey online. </w:t>
      </w:r>
      <w:r w:rsidRPr="007673EA">
        <w:rPr>
          <w:b/>
        </w:rPr>
        <w:t>While participating in the survey is voluntary, we would appreciate your help and support in encouraging all of the child</w:t>
      </w:r>
      <w:r w:rsidR="007D261B">
        <w:rPr>
          <w:b/>
        </w:rPr>
        <w:t>-</w:t>
      </w:r>
      <w:r w:rsidRPr="007673EA">
        <w:rPr>
          <w:b/>
        </w:rPr>
        <w:t>care partners listed above to complete the survey.</w:t>
      </w:r>
      <w:r w:rsidRPr="007673EA">
        <w:t xml:space="preserve"> The information being collected is critical to developing a better understanding of how </w:t>
      </w:r>
      <w:r w:rsidR="007B5AC0">
        <w:t xml:space="preserve">partnerships </w:t>
      </w:r>
      <w:r w:rsidRPr="007673EA">
        <w:t>are sustained. It provides essential information about your</w:t>
      </w:r>
      <w:r w:rsidR="007B5AC0">
        <w:t xml:space="preserve"> partners’</w:t>
      </w:r>
      <w:r w:rsidRPr="007673EA">
        <w:t xml:space="preserve"> child care business</w:t>
      </w:r>
      <w:r w:rsidR="007B5AC0">
        <w:t>es</w:t>
      </w:r>
      <w:r w:rsidRPr="007673EA">
        <w:t xml:space="preserve">, the factors that </w:t>
      </w:r>
      <w:r w:rsidR="00DD16F7">
        <w:t xml:space="preserve">may </w:t>
      </w:r>
      <w:r w:rsidRPr="007673EA">
        <w:t>have helped sustain your partnerships, the funding you provide through the partnerships; and partnership activities, including those that support the quality and delivery of services provided to children and their families.</w:t>
      </w:r>
      <w:r w:rsidRPr="007673EA" w:rsidR="00177AB7">
        <w:t xml:space="preserve"> </w:t>
      </w:r>
      <w:r w:rsidRPr="007673EA">
        <w:t>The</w:t>
      </w:r>
      <w:r w:rsidR="007B5AC0">
        <w:t xml:space="preserve"> child</w:t>
      </w:r>
      <w:r w:rsidR="007D261B">
        <w:t>-</w:t>
      </w:r>
      <w:r w:rsidR="007B5AC0">
        <w:t xml:space="preserve">care partner </w:t>
      </w:r>
      <w:r w:rsidRPr="007673EA">
        <w:t>survey takes approximately 30 minutes to complete;</w:t>
      </w:r>
      <w:r w:rsidRPr="007673EA" w:rsidR="00EF7AD0">
        <w:t xml:space="preserve"> and</w:t>
      </w:r>
      <w:r w:rsidRPr="007673EA" w:rsidR="00177AB7">
        <w:t xml:space="preserve"> </w:t>
      </w:r>
      <w:r w:rsidRPr="007673EA">
        <w:t>is available in English and in Spanish</w:t>
      </w:r>
      <w:r w:rsidRPr="007673EA" w:rsidR="00EF7AD0">
        <w:t xml:space="preserve">. </w:t>
      </w:r>
    </w:p>
    <w:p w:rsidRPr="003F6233" w:rsidR="002E6198" w:rsidP="007673EA" w:rsidRDefault="002E6198" w14:paraId="0D781817" w14:textId="0CA50F3C">
      <w:pPr>
        <w:pStyle w:val="Paragraph"/>
        <w:spacing w:after="120"/>
      </w:pPr>
      <w:r w:rsidRPr="003F6233">
        <w:t xml:space="preserve">Please feel free to reach out to </w:t>
      </w:r>
      <w:r w:rsidR="00D37B41">
        <w:rPr>
          <w:szCs w:val="22"/>
        </w:rPr>
        <w:t>me</w:t>
      </w:r>
      <w:r w:rsidRPr="00ED386E" w:rsidR="00B931BF">
        <w:rPr>
          <w:szCs w:val="22"/>
        </w:rPr>
        <w:t xml:space="preserve">, </w:t>
      </w:r>
      <w:r w:rsidR="00B931BF">
        <w:rPr>
          <w:szCs w:val="22"/>
        </w:rPr>
        <w:t>toll-free</w:t>
      </w:r>
      <w:r w:rsidR="00D37B41">
        <w:rPr>
          <w:szCs w:val="22"/>
        </w:rPr>
        <w:t>,</w:t>
      </w:r>
      <w:r w:rsidR="00B931BF">
        <w:rPr>
          <w:szCs w:val="22"/>
        </w:rPr>
        <w:t xml:space="preserve"> </w:t>
      </w:r>
      <w:r w:rsidRPr="00ED386E" w:rsidR="00B931BF">
        <w:rPr>
          <w:szCs w:val="22"/>
        </w:rPr>
        <w:t>at 800-xxx-xxxx</w:t>
      </w:r>
      <w:r w:rsidR="00B931BF">
        <w:rPr>
          <w:szCs w:val="22"/>
        </w:rPr>
        <w:t xml:space="preserve"> or</w:t>
      </w:r>
      <w:r w:rsidRPr="00ED386E" w:rsidR="00B931BF">
        <w:rPr>
          <w:szCs w:val="22"/>
        </w:rPr>
        <w:t xml:space="preserve"> email us at [EMAIL]</w:t>
      </w:r>
      <w:r w:rsidR="00B931BF">
        <w:t xml:space="preserve"> if </w:t>
      </w:r>
      <w:r w:rsidRPr="003F6233">
        <w:t xml:space="preserve">you have any questions. </w:t>
      </w:r>
      <w:r>
        <w:t>If your child</w:t>
      </w:r>
      <w:r w:rsidR="007D261B">
        <w:t>-</w:t>
      </w:r>
      <w:r>
        <w:t>care partners have any questions about their participation, they can also reach us directly.</w:t>
      </w:r>
    </w:p>
    <w:p w:rsidRPr="00E0188B" w:rsidR="002E6198" w:rsidP="00E0188B" w:rsidRDefault="002E6198" w14:paraId="5340E087" w14:textId="77777777">
      <w:pPr>
        <w:pStyle w:val="Paragraph"/>
        <w:rPr>
          <w:b/>
          <w:bCs/>
          <w:i/>
          <w:iCs/>
        </w:rPr>
      </w:pPr>
      <w:r w:rsidRPr="00E0188B">
        <w:rPr>
          <w:b/>
          <w:bCs/>
          <w:i/>
          <w:iCs/>
        </w:rPr>
        <w:t>On behalf of our study team and ACF, thank you for your assistance!</w:t>
      </w:r>
    </w:p>
    <w:p w:rsidR="002E6198" w:rsidP="002E6198" w:rsidRDefault="002E6198" w14:paraId="7AF28164" w14:textId="49EB685F">
      <w:pPr>
        <w:pStyle w:val="Paragraph"/>
      </w:pPr>
      <w:r w:rsidRPr="00AA4DDD">
        <w:t>Sincerely,</w:t>
      </w:r>
    </w:p>
    <w:p w:rsidR="001D2E62" w:rsidP="002E6198" w:rsidRDefault="001D2E62" w14:paraId="670FE551" w14:textId="0F8FE283">
      <w:pPr>
        <w:pStyle w:val="Paragraph"/>
        <w:rPr>
          <w:bCs/>
          <w:szCs w:val="22"/>
        </w:rPr>
      </w:pPr>
      <w:r>
        <w:rPr>
          <w:noProof/>
        </w:rPr>
        <w:drawing>
          <wp:inline distT="0" distB="0" distL="0" distR="0" wp14:anchorId="1DF1701E" wp14:editId="5266EF09">
            <wp:extent cx="736600" cy="226060"/>
            <wp:effectExtent l="0" t="0" r="6350" b="2540"/>
            <wp:docPr id="95" name="Picture 9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843333" w:rsidR="00E0188B" w:rsidP="00E0188B" w:rsidRDefault="00E0188B" w14:paraId="363DF66B" w14:textId="77777777">
      <w:pPr>
        <w:pStyle w:val="Paragraph"/>
        <w:rPr>
          <w:bCs/>
          <w:i/>
        </w:rPr>
      </w:pPr>
      <w:r>
        <w:t>Sara Skidmore</w:t>
      </w:r>
      <w:r>
        <w:br/>
      </w:r>
      <w:r w:rsidRPr="00B354A4">
        <w:rPr>
          <w:i/>
          <w:iCs/>
        </w:rPr>
        <w:t>Survey Director</w:t>
      </w:r>
    </w:p>
    <w:p w:rsidR="00E0188B" w:rsidP="00E0188B" w:rsidRDefault="00E0188B" w14:paraId="02233759" w14:textId="77777777">
      <w:pPr>
        <w:pStyle w:val="Paragraph"/>
      </w:pPr>
      <w:r w:rsidRPr="006068F5">
        <w:rPr>
          <w:noProof/>
        </w:rPr>
        <w:drawing>
          <wp:inline distT="0" distB="0" distL="0" distR="0" wp14:anchorId="07B10572" wp14:editId="2D2A9CD0">
            <wp:extent cx="1674055" cy="432014"/>
            <wp:effectExtent l="0" t="0" r="2540" b="63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8094" cy="440798"/>
                    </a:xfrm>
                    <a:prstGeom prst="rect">
                      <a:avLst/>
                    </a:prstGeom>
                  </pic:spPr>
                </pic:pic>
              </a:graphicData>
            </a:graphic>
          </wp:inline>
        </w:drawing>
      </w:r>
    </w:p>
    <w:p w:rsidR="00E0188B" w:rsidP="00E0188B" w:rsidRDefault="00E0188B" w14:paraId="1C0F07F5" w14:textId="77777777">
      <w:pPr>
        <w:pStyle w:val="Paragraph"/>
        <w:sectPr w:rsidR="00E0188B" w:rsidSect="005014D6">
          <w:headerReference w:type="default" r:id="rId51"/>
          <w:footerReference w:type="default" r:id="rId52"/>
          <w:pgSz w:w="12240" w:h="15840" w:code="1"/>
          <w:pgMar w:top="1440" w:right="1152" w:bottom="1440" w:left="1152" w:header="720" w:footer="360" w:gutter="0"/>
          <w:cols w:space="720"/>
          <w:docGrid w:linePitch="360"/>
        </w:sectPr>
      </w:pPr>
    </w:p>
    <w:p w:rsidR="007673EA" w:rsidP="00E9681F" w:rsidRDefault="007673EA" w14:paraId="25D1C2EF" w14:textId="4AA12F77">
      <w:pPr>
        <w:pStyle w:val="H1"/>
        <w:jc w:val="center"/>
      </w:pPr>
      <w:r>
        <w:lastRenderedPageBreak/>
        <w:t>Sustained</w:t>
      </w:r>
      <w:r w:rsidRPr="00EF72C1">
        <w:t xml:space="preserve"> Partnership Provider Survey</w:t>
      </w:r>
      <w:r w:rsidR="00EE4DF7">
        <w:t>:</w:t>
      </w:r>
      <w:r w:rsidRPr="002B5634">
        <w:t xml:space="preserve"> </w:t>
      </w:r>
      <w:r>
        <w:t>THANK YOU LETTER</w:t>
      </w:r>
    </w:p>
    <w:p w:rsidRPr="00AD2565" w:rsidR="002E6198" w:rsidP="00E9681F" w:rsidRDefault="002E6198" w14:paraId="4F4617CF" w14:textId="77777777">
      <w:pPr>
        <w:pStyle w:val="Paragraph"/>
        <w:rPr>
          <w:rStyle w:val="Bold"/>
        </w:rPr>
      </w:pPr>
      <w:r w:rsidRPr="00BE662F">
        <w:rPr>
          <w:rStyle w:val="Bold"/>
        </w:rPr>
        <w:t>[DATE]</w:t>
      </w:r>
    </w:p>
    <w:p w:rsidRPr="00E9681F" w:rsidR="002E6198" w:rsidP="00E9681F" w:rsidRDefault="002E6198" w14:paraId="4F0C437B" w14:textId="77777777">
      <w:pPr>
        <w:pStyle w:val="Paragraph"/>
        <w:rPr>
          <w:rStyle w:val="Bold"/>
          <w:b w:val="0"/>
          <w:bCs/>
        </w:rPr>
      </w:pPr>
      <w:r w:rsidRPr="00E9681F">
        <w:rPr>
          <w:rStyle w:val="Bold"/>
        </w:rPr>
        <w:t>RE:</w:t>
      </w:r>
      <w:r w:rsidRPr="00E9681F">
        <w:t xml:space="preserve"> </w:t>
      </w:r>
      <w:r w:rsidRPr="00E9681F">
        <w:rPr>
          <w:b/>
          <w:bCs/>
        </w:rPr>
        <w:t>Sustained Partnership Provider Survey: THANK-YOU LETTER</w:t>
      </w:r>
    </w:p>
    <w:p w:rsidR="002E6198" w:rsidP="002E6198" w:rsidRDefault="002E6198" w14:paraId="24859303" w14:textId="77777777">
      <w:pPr>
        <w:pStyle w:val="Paragraph"/>
      </w:pPr>
      <w:r w:rsidRPr="00A43EEF">
        <w:t>Dear [FIRST NAME] [LAST NAME],</w:t>
      </w:r>
    </w:p>
    <w:p w:rsidR="002E6198" w:rsidP="002E6198" w:rsidRDefault="002E6198" w14:paraId="33659EF3" w14:textId="1B2BA4D7">
      <w:pPr>
        <w:pStyle w:val="Paragraph"/>
      </w:pPr>
      <w:r>
        <w:t xml:space="preserve">On behalf of our study team and the Administration for Children and Families, we want to thank you for your participation in the survey. Your response will play a key role in creating a comprehensive understanding of how </w:t>
      </w:r>
      <w:r w:rsidRPr="007673EA" w:rsidR="007B5AC0">
        <w:rPr>
          <w:szCs w:val="22"/>
        </w:rPr>
        <w:t>Early Head Start</w:t>
      </w:r>
      <w:r w:rsidR="007B5AC0">
        <w:rPr>
          <w:szCs w:val="22"/>
        </w:rPr>
        <w:t>-</w:t>
      </w:r>
      <w:r w:rsidRPr="007673EA" w:rsidR="007B5AC0">
        <w:rPr>
          <w:szCs w:val="22"/>
        </w:rPr>
        <w:t xml:space="preserve">Child Care Partnerships </w:t>
      </w:r>
      <w:r>
        <w:t>are sustained.</w:t>
      </w:r>
    </w:p>
    <w:p w:rsidR="002E6198" w:rsidP="002E6198" w:rsidRDefault="002E6198" w14:paraId="5C8FA758" w14:textId="745F89EB">
      <w:pPr>
        <w:pStyle w:val="Paragraph"/>
      </w:pPr>
      <w:r>
        <w:t xml:space="preserve">Included you will find a $20 gift card to </w:t>
      </w:r>
      <w:r w:rsidR="00BD4534">
        <w:t>as a token of our appreciation for your participation in the survey</w:t>
      </w:r>
      <w:r>
        <w:t xml:space="preserve">. </w:t>
      </w:r>
    </w:p>
    <w:p w:rsidR="002E6198" w:rsidP="002E6198" w:rsidRDefault="002E6198" w14:paraId="0E13B75C" w14:textId="4120CEC6">
      <w:pPr>
        <w:pStyle w:val="Paragraph"/>
      </w:pPr>
      <w:r>
        <w:t xml:space="preserve">In the coming days, you may be asked to participate in a </w:t>
      </w:r>
      <w:r w:rsidR="00D14854">
        <w:t>50</w:t>
      </w:r>
      <w:r>
        <w:t xml:space="preserve">-minute interview to better understand the sustainability of the </w:t>
      </w:r>
      <w:r w:rsidR="0091407B">
        <w:t>partnerships.</w:t>
      </w:r>
      <w:r>
        <w:t xml:space="preserve"> You would receive another $</w:t>
      </w:r>
      <w:r w:rsidR="001148D0">
        <w:t>2</w:t>
      </w:r>
      <w:r>
        <w:t xml:space="preserve">0 in appreciation of your participation in this interview. </w:t>
      </w:r>
    </w:p>
    <w:p w:rsidRPr="00ED386E" w:rsidR="002E6198" w:rsidP="002E6198" w:rsidRDefault="002E6198" w14:paraId="069566B0" w14:textId="13906886">
      <w:pPr>
        <w:pStyle w:val="Paragraph"/>
        <w:rPr>
          <w:szCs w:val="22"/>
        </w:rPr>
      </w:pPr>
      <w:r w:rsidRPr="00ED386E">
        <w:rPr>
          <w:szCs w:val="22"/>
        </w:rPr>
        <w:t xml:space="preserve">If you have questions or concerns, please contact </w:t>
      </w:r>
      <w:r w:rsidR="00D37B41">
        <w:rPr>
          <w:szCs w:val="22"/>
        </w:rPr>
        <w:t>me</w:t>
      </w:r>
      <w:r w:rsidRPr="00ED386E" w:rsidR="00ED386E">
        <w:rPr>
          <w:szCs w:val="22"/>
        </w:rPr>
        <w:t xml:space="preserve"> at 800-xxx-xxxx. This call is toll-free. You can also email us at [EMAIL].</w:t>
      </w:r>
    </w:p>
    <w:p w:rsidR="00E9681F" w:rsidP="00E9681F" w:rsidRDefault="00E9681F" w14:paraId="076A8ECB" w14:textId="77777777">
      <w:pPr>
        <w:pStyle w:val="Paragraph"/>
        <w:spacing w:line="264" w:lineRule="auto"/>
      </w:pPr>
      <w:r w:rsidRPr="00822794">
        <w:t>Sincerely,</w:t>
      </w:r>
    </w:p>
    <w:p w:rsidRPr="00822794" w:rsidR="00E9681F" w:rsidP="00E9681F" w:rsidRDefault="00E9681F" w14:paraId="1DF4C050" w14:textId="77777777">
      <w:pPr>
        <w:pStyle w:val="Paragraph"/>
        <w:spacing w:line="264" w:lineRule="auto"/>
      </w:pPr>
      <w:r>
        <w:rPr>
          <w:noProof/>
        </w:rPr>
        <w:drawing>
          <wp:inline distT="0" distB="0" distL="0" distR="0" wp14:anchorId="0BA2ABBA" wp14:editId="7AA2B3D7">
            <wp:extent cx="736600" cy="226060"/>
            <wp:effectExtent l="0" t="0" r="6350" b="2540"/>
            <wp:docPr id="165" name="Picture 16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226060"/>
                    </a:xfrm>
                    <a:prstGeom prst="rect">
                      <a:avLst/>
                    </a:prstGeom>
                    <a:noFill/>
                  </pic:spPr>
                </pic:pic>
              </a:graphicData>
            </a:graphic>
          </wp:inline>
        </w:drawing>
      </w:r>
    </w:p>
    <w:p w:rsidRPr="00ED386E" w:rsidR="002E6198" w:rsidP="00E9681F" w:rsidRDefault="00E9681F" w14:paraId="4AF465B6" w14:textId="0BF1C894">
      <w:pPr>
        <w:pStyle w:val="Paragraph"/>
        <w:rPr>
          <w:i/>
          <w:iCs/>
          <w:szCs w:val="22"/>
        </w:rPr>
      </w:pPr>
      <w:r>
        <w:t>Sara Skidmore</w:t>
      </w:r>
      <w:r>
        <w:br/>
      </w:r>
      <w:r w:rsidRPr="00B354A4">
        <w:rPr>
          <w:i/>
          <w:iCs/>
        </w:rPr>
        <w:t>Survey Director</w:t>
      </w:r>
    </w:p>
    <w:sectPr w:rsidRPr="00ED386E" w:rsidR="002E6198" w:rsidSect="00BB235B">
      <w:headerReference w:type="default" r:id="rId53"/>
      <w:pgSz w:w="12240" w:h="15840"/>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075F" w14:textId="77777777" w:rsidR="00B354A4" w:rsidRPr="00CC6F21" w:rsidRDefault="00B354A4" w:rsidP="00CC6F21">
      <w:r>
        <w:separator/>
      </w:r>
    </w:p>
  </w:endnote>
  <w:endnote w:type="continuationSeparator" w:id="0">
    <w:p w14:paraId="0D284CEC" w14:textId="77777777" w:rsidR="00B354A4" w:rsidRPr="00CC6F21" w:rsidRDefault="00B354A4" w:rsidP="00CC6F21">
      <w:r>
        <w:continuationSeparator/>
      </w:r>
    </w:p>
  </w:endnote>
  <w:endnote w:type="continuationNotice" w:id="1">
    <w:p w14:paraId="6868FB6D" w14:textId="77777777" w:rsidR="00B354A4" w:rsidRDefault="00B354A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DB3E" w14:textId="1793E4DD" w:rsidR="00B354A4" w:rsidRDefault="005014D6" w:rsidP="00185CCE">
    <w:pPr>
      <w:pStyle w:val="Footer"/>
      <w:tabs>
        <w:tab w:val="clear" w:pos="10080"/>
        <w:tab w:val="right" w:pos="10620"/>
      </w:tabs>
    </w:pPr>
    <w:r>
      <w:rPr>
        <w:noProof/>
      </w:rPr>
      <mc:AlternateContent>
        <mc:Choice Requires="wps">
          <w:drawing>
            <wp:anchor distT="0" distB="0" distL="114300" distR="114300" simplePos="0" relativeHeight="251666944" behindDoc="1" locked="0" layoutInCell="1" allowOverlap="1" wp14:anchorId="1FBFC1F0" wp14:editId="4FDE714A">
              <wp:simplePos x="0" y="0"/>
              <wp:positionH relativeFrom="margin">
                <wp:posOffset>0</wp:posOffset>
              </wp:positionH>
              <wp:positionV relativeFrom="paragraph">
                <wp:posOffset>-657225</wp:posOffset>
              </wp:positionV>
              <wp:extent cx="6400800" cy="708660"/>
              <wp:effectExtent l="0" t="0" r="19050" b="12065"/>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62A3525B" w14:textId="5EE7DC8A"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FBFC1F0" id="_x0000_t202" coordsize="21600,21600" o:spt="202" path="m,l,21600r21600,l21600,xe">
              <v:stroke joinstyle="miter"/>
              <v:path gradientshapeok="t" o:connecttype="rect"/>
            </v:shapetype>
            <v:shape id="Text Box 7" o:spid="_x0000_s1026" type="#_x0000_t202" style="position:absolute;left:0;text-align:left;margin-left:0;margin-top:-51.75pt;width:7in;height:55.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">
              <v:textbox style="mso-fit-shape-to-text:t">
                <w:txbxContent>
                  <w:p w14:paraId="62A3525B" w14:textId="5EE7DC8A"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0237C95A" w14:textId="5701548B" w:rsidR="00B354A4" w:rsidRPr="00A37298" w:rsidRDefault="00B354A4"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rPr>
        <w:noProof/>
      </w:rPr>
      <w:t>5</w:t>
    </w:r>
    <w:r w:rsidRPr="00967B6B">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A09D" w14:textId="77777777" w:rsidR="00735EED" w:rsidRDefault="00735EED" w:rsidP="001B2C95">
    <w:pPr>
      <w:pStyle w:val="Footer"/>
    </w:pPr>
    <w:r>
      <w:rPr>
        <w:noProof/>
      </w:rPr>
      <mc:AlternateContent>
        <mc:Choice Requires="wps">
          <w:drawing>
            <wp:anchor distT="0" distB="0" distL="114300" distR="114300" simplePos="0" relativeHeight="251683328" behindDoc="1" locked="0" layoutInCell="1" allowOverlap="1" wp14:anchorId="6607D81B" wp14:editId="55FA660A">
              <wp:simplePos x="0" y="0"/>
              <wp:positionH relativeFrom="margin">
                <wp:posOffset>0</wp:posOffset>
              </wp:positionH>
              <wp:positionV relativeFrom="paragraph">
                <wp:posOffset>-657225</wp:posOffset>
              </wp:positionV>
              <wp:extent cx="6400800" cy="708660"/>
              <wp:effectExtent l="0" t="0" r="19050" b="12065"/>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29CA995B" w14:textId="1B39D376"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07D81B" id="_x0000_t202" coordsize="21600,21600" o:spt="202" path="m,l,21600r21600,l21600,xe">
              <v:stroke joinstyle="miter"/>
              <v:path gradientshapeok="t" o:connecttype="rect"/>
            </v:shapetype>
            <v:shape id="_x0000_s1031" type="#_x0000_t202" style="position:absolute;left:0;text-align:left;margin-left:0;margin-top:-51.75pt;width:7in;height:55.8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GKwkJi0CAABZBAAADgAAAAAAAAAAAAAAAAAuAgAAZHJz&#10;L2Uyb0RvYy54bWxQSwECLQAUAAYACAAAACEADsipqN0AAAAIAQAADwAAAAAAAAAAAAAAAACHBAAA&#10;ZHJzL2Rvd25yZXYueG1sUEsFBgAAAAAEAAQA8wAAAJEFAAAAAA==&#10;">
              <v:textbox style="mso-fit-shape-to-text:t">
                <w:txbxContent>
                  <w:p w14:paraId="29CA995B" w14:textId="1B39D376"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3B049064" w14:textId="783939EC"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798C" w14:textId="77777777" w:rsidR="00735EED" w:rsidRDefault="00735EED" w:rsidP="001B2C95">
    <w:pPr>
      <w:pStyle w:val="Footer"/>
    </w:pPr>
    <w:r>
      <w:rPr>
        <w:noProof/>
      </w:rPr>
      <mc:AlternateContent>
        <mc:Choice Requires="wps">
          <w:drawing>
            <wp:anchor distT="0" distB="0" distL="114300" distR="114300" simplePos="0" relativeHeight="251685376" behindDoc="1" locked="0" layoutInCell="1" allowOverlap="1" wp14:anchorId="2D14DD0F" wp14:editId="1471510F">
              <wp:simplePos x="0" y="0"/>
              <wp:positionH relativeFrom="margin">
                <wp:posOffset>0</wp:posOffset>
              </wp:positionH>
              <wp:positionV relativeFrom="paragraph">
                <wp:posOffset>-657225</wp:posOffset>
              </wp:positionV>
              <wp:extent cx="6400800" cy="708660"/>
              <wp:effectExtent l="0" t="0" r="19050" b="12065"/>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0092D9D6" w14:textId="09F36D61"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14DD0F" id="_x0000_t202" coordsize="21600,21600" o:spt="202" path="m,l,21600r21600,l21600,xe">
              <v:stroke joinstyle="miter"/>
              <v:path gradientshapeok="t" o:connecttype="rect"/>
            </v:shapetype>
            <v:shape id="_x0000_s1032" type="#_x0000_t202" style="position:absolute;left:0;text-align:left;margin-left:0;margin-top:-51.75pt;width:7in;height:55.8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boTDIy0CAABZBAAADgAAAAAAAAAAAAAAAAAuAgAAZHJz&#10;L2Uyb0RvYy54bWxQSwECLQAUAAYACAAAACEADsipqN0AAAAIAQAADwAAAAAAAAAAAAAAAACHBAAA&#10;ZHJzL2Rvd25yZXYueG1sUEsFBgAAAAAEAAQA8wAAAJEFAAAAAA==&#10;">
              <v:textbox style="mso-fit-shape-to-text:t">
                <w:txbxContent>
                  <w:p w14:paraId="0092D9D6" w14:textId="09F36D61"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294E02DA" w14:textId="51E731B7"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50CF" w14:textId="77777777" w:rsidR="00735EED" w:rsidRDefault="00735EED" w:rsidP="001B2C95">
    <w:pPr>
      <w:pStyle w:val="Footer"/>
    </w:pPr>
    <w:r>
      <w:rPr>
        <w:noProof/>
      </w:rPr>
      <mc:AlternateContent>
        <mc:Choice Requires="wps">
          <w:drawing>
            <wp:anchor distT="0" distB="0" distL="114300" distR="114300" simplePos="0" relativeHeight="251689472" behindDoc="1" locked="0" layoutInCell="1" allowOverlap="1" wp14:anchorId="00DC57CF" wp14:editId="20214BF6">
              <wp:simplePos x="0" y="0"/>
              <wp:positionH relativeFrom="margin">
                <wp:posOffset>0</wp:posOffset>
              </wp:positionH>
              <wp:positionV relativeFrom="paragraph">
                <wp:posOffset>-657225</wp:posOffset>
              </wp:positionV>
              <wp:extent cx="6400800" cy="708660"/>
              <wp:effectExtent l="0" t="0" r="19050" b="12065"/>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79BBB834" w14:textId="5B4C2B1B"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DC57CF" id="_x0000_t202" coordsize="21600,21600" o:spt="202" path="m,l,21600r21600,l21600,xe">
              <v:stroke joinstyle="miter"/>
              <v:path gradientshapeok="t" o:connecttype="rect"/>
            </v:shapetype>
            <v:shape id="_x0000_s1034" type="#_x0000_t202" style="position:absolute;left:0;text-align:left;margin-left:0;margin-top:-51.75pt;width:7in;height:55.8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">
              <v:textbox style="mso-fit-shape-to-text:t">
                <w:txbxContent>
                  <w:p w14:paraId="79BBB834" w14:textId="5B4C2B1B" w:rsidR="00735EED" w:rsidRPr="003E13B6" w:rsidRDefault="00735EED"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049F52D8" w14:textId="67B460FA" w:rsidR="00185CCE" w:rsidRPr="00A37298" w:rsidRDefault="00185CCE" w:rsidP="00185CCE">
    <w:pPr>
      <w:pStyle w:val="Footer"/>
      <w:tabs>
        <w:tab w:val="clear" w:pos="10080"/>
        <w:tab w:val="right" w:pos="10620"/>
      </w:tabs>
      <w:ind w:right="-1080"/>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2419" w14:textId="738E3CDF" w:rsidR="00B354A4" w:rsidRPr="00B61643" w:rsidRDefault="00B354A4" w:rsidP="00B6164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1B02" w14:textId="77777777" w:rsidR="00B612A4" w:rsidRDefault="00B612A4" w:rsidP="001B2C95">
    <w:pPr>
      <w:pStyle w:val="Footer"/>
    </w:pPr>
    <w:r>
      <w:rPr>
        <w:noProof/>
      </w:rPr>
      <mc:AlternateContent>
        <mc:Choice Requires="wps">
          <w:drawing>
            <wp:anchor distT="0" distB="0" distL="114300" distR="114300" simplePos="0" relativeHeight="251691520" behindDoc="1" locked="0" layoutInCell="1" allowOverlap="1" wp14:anchorId="3F66A421" wp14:editId="5FB34BAC">
              <wp:simplePos x="0" y="0"/>
              <wp:positionH relativeFrom="margin">
                <wp:posOffset>0</wp:posOffset>
              </wp:positionH>
              <wp:positionV relativeFrom="paragraph">
                <wp:posOffset>-657225</wp:posOffset>
              </wp:positionV>
              <wp:extent cx="6400800" cy="708660"/>
              <wp:effectExtent l="0" t="0" r="19050" b="12065"/>
              <wp:wrapNone/>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4C8BB221" w14:textId="1552F0D4"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66A421" id="_x0000_t202" coordsize="21600,21600" o:spt="202" path="m,l,21600r21600,l21600,xe">
              <v:stroke joinstyle="miter"/>
              <v:path gradientshapeok="t" o:connecttype="rect"/>
            </v:shapetype>
            <v:shape id="_x0000_s1035" type="#_x0000_t202" style="position:absolute;left:0;text-align:left;margin-left:0;margin-top:-51.75pt;width:7in;height:55.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">
              <v:textbox style="mso-fit-shape-to-text:t">
                <w:txbxContent>
                  <w:p w14:paraId="4C8BB221" w14:textId="1552F0D4"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69EC516D" w14:textId="2E089B55"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EF60" w14:textId="77777777" w:rsidR="00B612A4" w:rsidRDefault="00B612A4" w:rsidP="001B2C95">
    <w:pPr>
      <w:pStyle w:val="Footer"/>
    </w:pPr>
    <w:r>
      <w:rPr>
        <w:noProof/>
      </w:rPr>
      <mc:AlternateContent>
        <mc:Choice Requires="wps">
          <w:drawing>
            <wp:anchor distT="0" distB="0" distL="114300" distR="114300" simplePos="0" relativeHeight="251693568" behindDoc="1" locked="0" layoutInCell="1" allowOverlap="1" wp14:anchorId="23F43A00" wp14:editId="6B61C579">
              <wp:simplePos x="0" y="0"/>
              <wp:positionH relativeFrom="margin">
                <wp:posOffset>0</wp:posOffset>
              </wp:positionH>
              <wp:positionV relativeFrom="paragraph">
                <wp:posOffset>-657225</wp:posOffset>
              </wp:positionV>
              <wp:extent cx="6400800" cy="708660"/>
              <wp:effectExtent l="0" t="0" r="19050" b="12065"/>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0117B886" w14:textId="1FF23E17"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F43A00" id="_x0000_t202" coordsize="21600,21600" o:spt="202" path="m,l,21600r21600,l21600,xe">
              <v:stroke joinstyle="miter"/>
              <v:path gradientshapeok="t" o:connecttype="rect"/>
            </v:shapetype>
            <v:shape id="_x0000_s1036" type="#_x0000_t202" style="position:absolute;left:0;text-align:left;margin-left:0;margin-top:-51.75pt;width:7in;height:55.8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">
              <v:textbox style="mso-fit-shape-to-text:t">
                <w:txbxContent>
                  <w:p w14:paraId="0117B886" w14:textId="1FF23E17"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28602156" w14:textId="61AC8F40"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5AFB" w14:textId="77777777" w:rsidR="00B612A4" w:rsidRDefault="00B612A4" w:rsidP="001B2C95">
    <w:pPr>
      <w:pStyle w:val="Footer"/>
    </w:pPr>
    <w:r>
      <w:rPr>
        <w:noProof/>
      </w:rPr>
      <mc:AlternateContent>
        <mc:Choice Requires="wps">
          <w:drawing>
            <wp:anchor distT="0" distB="0" distL="114300" distR="114300" simplePos="0" relativeHeight="251695616" behindDoc="1" locked="0" layoutInCell="1" allowOverlap="1" wp14:anchorId="079F72F7" wp14:editId="0B0A1E4A">
              <wp:simplePos x="0" y="0"/>
              <wp:positionH relativeFrom="margin">
                <wp:posOffset>0</wp:posOffset>
              </wp:positionH>
              <wp:positionV relativeFrom="paragraph">
                <wp:posOffset>-657225</wp:posOffset>
              </wp:positionV>
              <wp:extent cx="6400800" cy="708660"/>
              <wp:effectExtent l="0" t="0" r="19050" b="12065"/>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3C014991" w14:textId="73C4EF9A"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9F72F7" id="_x0000_t202" coordsize="21600,21600" o:spt="202" path="m,l,21600r21600,l21600,xe">
              <v:stroke joinstyle="miter"/>
              <v:path gradientshapeok="t" o:connecttype="rect"/>
            </v:shapetype>
            <v:shape id="_x0000_s1037" type="#_x0000_t202" style="position:absolute;left:0;text-align:left;margin-left:0;margin-top:-51.75pt;width:7in;height:55.8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">
              <v:textbox style="mso-fit-shape-to-text:t">
                <w:txbxContent>
                  <w:p w14:paraId="3C014991" w14:textId="73C4EF9A"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679DB0A1" w14:textId="10261FD9"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D40D" w14:textId="77777777" w:rsidR="00B612A4" w:rsidRDefault="00B612A4" w:rsidP="001B2C95">
    <w:pPr>
      <w:pStyle w:val="Footer"/>
    </w:pPr>
    <w:r>
      <w:rPr>
        <w:noProof/>
      </w:rPr>
      <mc:AlternateContent>
        <mc:Choice Requires="wps">
          <w:drawing>
            <wp:anchor distT="0" distB="0" distL="114300" distR="114300" simplePos="0" relativeHeight="251697664" behindDoc="1" locked="0" layoutInCell="1" allowOverlap="1" wp14:anchorId="1C4D3097" wp14:editId="584DD33E">
              <wp:simplePos x="0" y="0"/>
              <wp:positionH relativeFrom="margin">
                <wp:posOffset>0</wp:posOffset>
              </wp:positionH>
              <wp:positionV relativeFrom="paragraph">
                <wp:posOffset>-657225</wp:posOffset>
              </wp:positionV>
              <wp:extent cx="6400800" cy="708660"/>
              <wp:effectExtent l="0" t="0" r="19050" b="12065"/>
              <wp:wrapNone/>
              <wp:docPr id="1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046C965F" w14:textId="07F91418"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4D3097" id="_x0000_t202" coordsize="21600,21600" o:spt="202" path="m,l,21600r21600,l21600,xe">
              <v:stroke joinstyle="miter"/>
              <v:path gradientshapeok="t" o:connecttype="rect"/>
            </v:shapetype>
            <v:shape id="_x0000_s1038" type="#_x0000_t202" style="position:absolute;left:0;text-align:left;margin-left:0;margin-top:-51.75pt;width:7in;height:55.8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Tm2CmC0CAABaBAAADgAAAAAAAAAAAAAAAAAuAgAAZHJz&#10;L2Uyb0RvYy54bWxQSwECLQAUAAYACAAAACEADsipqN0AAAAIAQAADwAAAAAAAAAAAAAAAACHBAAA&#10;ZHJzL2Rvd25yZXYueG1sUEsFBgAAAAAEAAQA8wAAAJEFAAAAAA==&#10;">
              <v:textbox style="mso-fit-shape-to-text:t">
                <w:txbxContent>
                  <w:p w14:paraId="046C965F" w14:textId="07F91418" w:rsidR="00B612A4" w:rsidRPr="003E13B6" w:rsidRDefault="00B612A4"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182C3A34" w14:textId="2414BDF8" w:rsidR="00185CCE" w:rsidRPr="00A37298" w:rsidRDefault="00185CCE" w:rsidP="00185CCE">
    <w:pPr>
      <w:pStyle w:val="Footer"/>
      <w:tabs>
        <w:tab w:val="clear" w:pos="10080"/>
        <w:tab w:val="right" w:pos="10620"/>
      </w:tabs>
      <w:ind w:right="-1080"/>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7527" w14:textId="565C1293" w:rsidR="00B354A4" w:rsidRDefault="00B354A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51897">
      <w:rPr>
        <w:b/>
        <w:noProof/>
      </w:rPr>
      <w:t>07/13/21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50333973" w14:textId="77777777" w:rsidR="00B354A4" w:rsidRDefault="00B354A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0E6E" w14:textId="77777777" w:rsidR="00E0188B" w:rsidRDefault="00E0188B" w:rsidP="001B2C95">
    <w:pPr>
      <w:pStyle w:val="Footer"/>
    </w:pPr>
    <w:r>
      <w:rPr>
        <w:noProof/>
      </w:rPr>
      <mc:AlternateContent>
        <mc:Choice Requires="wps">
          <w:drawing>
            <wp:anchor distT="0" distB="0" distL="114300" distR="114300" simplePos="0" relativeHeight="251699712" behindDoc="1" locked="0" layoutInCell="1" allowOverlap="1" wp14:anchorId="1A18EEEF" wp14:editId="4992FF8B">
              <wp:simplePos x="0" y="0"/>
              <wp:positionH relativeFrom="margin">
                <wp:posOffset>0</wp:posOffset>
              </wp:positionH>
              <wp:positionV relativeFrom="paragraph">
                <wp:posOffset>-657225</wp:posOffset>
              </wp:positionV>
              <wp:extent cx="6400800" cy="708660"/>
              <wp:effectExtent l="0" t="0" r="19050" b="12065"/>
              <wp:wrapNone/>
              <wp:docPr id="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56CEAC75" w14:textId="6C6ECD6A" w:rsidR="00E0188B" w:rsidRPr="003E13B6" w:rsidRDefault="00E0188B"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A18EEEF" id="_x0000_t202" coordsize="21600,21600" o:spt="202" path="m,l,21600r21600,l21600,xe">
              <v:stroke joinstyle="miter"/>
              <v:path gradientshapeok="t" o:connecttype="rect"/>
            </v:shapetype>
            <v:shape id="_x0000_s1039" type="#_x0000_t202" style="position:absolute;left:0;text-align:left;margin-left:0;margin-top:-51.75pt;width:7in;height:55.8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zrHMGC0CAABaBAAADgAAAAAAAAAAAAAAAAAuAgAAZHJz&#10;L2Uyb0RvYy54bWxQSwECLQAUAAYACAAAACEADsipqN0AAAAIAQAADwAAAAAAAAAAAAAAAACHBAAA&#10;ZHJzL2Rvd25yZXYueG1sUEsFBgAAAAAEAAQA8wAAAJEFAAAAAA==&#10;">
              <v:textbox style="mso-fit-shape-to-text:t">
                <w:txbxContent>
                  <w:p w14:paraId="56CEAC75" w14:textId="6C6ECD6A" w:rsidR="00E0188B" w:rsidRPr="003E13B6" w:rsidRDefault="00E0188B"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0399BA8E" w14:textId="0C8E61CE" w:rsidR="00D83CAF" w:rsidRPr="00A37298" w:rsidRDefault="00D83CAF" w:rsidP="00D83CAF">
    <w:pPr>
      <w:pStyle w:val="Footer"/>
      <w:tabs>
        <w:tab w:val="clear" w:pos="10080"/>
        <w:tab w:val="right" w:pos="10620"/>
      </w:tabs>
      <w:ind w:right="-1080"/>
    </w:pPr>
    <w:r w:rsidRPr="003771BE">
      <w:t>Mathematica</w:t>
    </w:r>
    <w:r>
      <w:tab/>
    </w:r>
    <w:r w:rsidR="00C637D5">
      <w:t>B.</w:t>
    </w:r>
    <w:r w:rsidRPr="00967B6B">
      <w:fldChar w:fldCharType="begin"/>
    </w:r>
    <w:r w:rsidRPr="00967B6B">
      <w:instrText xml:space="preserve"> PAGE </w:instrText>
    </w:r>
    <w:r w:rsidRPr="00967B6B">
      <w:fldChar w:fldCharType="separate"/>
    </w:r>
    <w:r>
      <w:t>31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00D3" w14:textId="77777777" w:rsidR="005014D6" w:rsidRDefault="005014D6" w:rsidP="005014D6">
    <w:pPr>
      <w:pStyle w:val="Footer"/>
    </w:pPr>
    <w:r>
      <w:rPr>
        <w:noProof/>
      </w:rPr>
      <mc:AlternateContent>
        <mc:Choice Requires="wps">
          <w:drawing>
            <wp:anchor distT="0" distB="0" distL="114300" distR="114300" simplePos="0" relativeHeight="251668992" behindDoc="1" locked="0" layoutInCell="1" allowOverlap="1" wp14:anchorId="7195B728" wp14:editId="17A05EC3">
              <wp:simplePos x="0" y="0"/>
              <wp:positionH relativeFrom="margin">
                <wp:posOffset>0</wp:posOffset>
              </wp:positionH>
              <wp:positionV relativeFrom="paragraph">
                <wp:posOffset>-657225</wp:posOffset>
              </wp:positionV>
              <wp:extent cx="6400800" cy="708660"/>
              <wp:effectExtent l="0" t="0" r="19050" b="12065"/>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2AB824E0" w14:textId="4A8DB354"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5B728" id="_x0000_t202" coordsize="21600,21600" o:spt="202" path="m,l,21600r21600,l21600,xe">
              <v:stroke joinstyle="miter"/>
              <v:path gradientshapeok="t" o:connecttype="rect"/>
            </v:shapetype>
            <v:shape id="_x0000_s1027" type="#_x0000_t202" style="position:absolute;left:0;text-align:left;margin-left:0;margin-top:-51.75pt;width:7in;height:55.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">
              <v:textbox style="mso-fit-shape-to-text:t">
                <w:txbxContent>
                  <w:p w14:paraId="2AB824E0" w14:textId="4A8DB354"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18FE5F2B" w14:textId="70803926" w:rsidR="005014D6" w:rsidRPr="00A37298" w:rsidRDefault="005014D6"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5</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0170" w14:textId="77777777" w:rsidR="005014D6" w:rsidRDefault="005014D6" w:rsidP="005014D6">
    <w:pPr>
      <w:pStyle w:val="Footer"/>
    </w:pPr>
    <w:r>
      <w:rPr>
        <w:noProof/>
      </w:rPr>
      <mc:AlternateContent>
        <mc:Choice Requires="wps">
          <w:drawing>
            <wp:anchor distT="0" distB="0" distL="114300" distR="114300" simplePos="0" relativeHeight="251671040" behindDoc="1" locked="0" layoutInCell="1" allowOverlap="1" wp14:anchorId="34FA26CF" wp14:editId="7BAFA372">
              <wp:simplePos x="0" y="0"/>
              <wp:positionH relativeFrom="margin">
                <wp:posOffset>0</wp:posOffset>
              </wp:positionH>
              <wp:positionV relativeFrom="paragraph">
                <wp:posOffset>-657225</wp:posOffset>
              </wp:positionV>
              <wp:extent cx="6400800" cy="708660"/>
              <wp:effectExtent l="0" t="0" r="19050" b="12065"/>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3A1017E6" w14:textId="6F1B69AC"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FA26CF" id="_x0000_t202" coordsize="21600,21600" o:spt="202" path="m,l,21600r21600,l21600,xe">
              <v:stroke joinstyle="miter"/>
              <v:path gradientshapeok="t" o:connecttype="rect"/>
            </v:shapetype>
            <v:shape id="_x0000_s1028" type="#_x0000_t202" style="position:absolute;left:0;text-align:left;margin-left:0;margin-top:-51.75pt;width:7in;height:55.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qee/ty0CAABZBAAADgAAAAAAAAAAAAAAAAAuAgAAZHJz&#10;L2Uyb0RvYy54bWxQSwECLQAUAAYACAAAACEADsipqN0AAAAIAQAADwAAAAAAAAAAAAAAAACHBAAA&#10;ZHJzL2Rvd25yZXYueG1sUEsFBgAAAAAEAAQA8wAAAJEFAAAAAA==&#10;">
              <v:textbox style="mso-fit-shape-to-text:t">
                <w:txbxContent>
                  <w:p w14:paraId="3A1017E6" w14:textId="6F1B69AC" w:rsidR="005014D6" w:rsidRPr="003E13B6" w:rsidRDefault="005014D6"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1D67DF9C" w14:textId="3AD7E290" w:rsidR="005014D6" w:rsidRPr="00A37298" w:rsidRDefault="005014D6"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5</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65E6" w14:textId="77777777" w:rsidR="001B2C95" w:rsidRDefault="001B2C95" w:rsidP="005014D6">
    <w:pPr>
      <w:pStyle w:val="Footer"/>
    </w:pPr>
    <w:r>
      <w:rPr>
        <w:noProof/>
      </w:rPr>
      <mc:AlternateContent>
        <mc:Choice Requires="wps">
          <w:drawing>
            <wp:anchor distT="0" distB="0" distL="114300" distR="114300" simplePos="0" relativeHeight="251679232" behindDoc="1" locked="0" layoutInCell="1" allowOverlap="1" wp14:anchorId="4559CD75" wp14:editId="212BE469">
              <wp:simplePos x="0" y="0"/>
              <wp:positionH relativeFrom="margin">
                <wp:posOffset>0</wp:posOffset>
              </wp:positionH>
              <wp:positionV relativeFrom="paragraph">
                <wp:posOffset>-657225</wp:posOffset>
              </wp:positionV>
              <wp:extent cx="6400800" cy="708660"/>
              <wp:effectExtent l="0" t="0" r="19050" b="12065"/>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636529A4" w14:textId="69CBB612" w:rsidR="001B2C95" w:rsidRPr="003E13B6" w:rsidRDefault="001B2C95"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59CD75" id="_x0000_t202" coordsize="21600,21600" o:spt="202" path="m,l,21600r21600,l21600,xe">
              <v:stroke joinstyle="miter"/>
              <v:path gradientshapeok="t" o:connecttype="rect"/>
            </v:shapetype>
            <v:shape id="_x0000_s1029" type="#_x0000_t202" style="position:absolute;left:0;text-align:left;margin-left:0;margin-top:-51.75pt;width:7in;height:55.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">
              <v:textbox style="mso-fit-shape-to-text:t">
                <w:txbxContent>
                  <w:p w14:paraId="636529A4" w14:textId="69CBB612" w:rsidR="001B2C95" w:rsidRPr="003E13B6" w:rsidRDefault="001B2C95" w:rsidP="005014D6">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4CE66A20" w14:textId="46518832" w:rsidR="00185CCE" w:rsidRPr="00A37298" w:rsidRDefault="00185CCE" w:rsidP="00185CCE">
    <w:pPr>
      <w:pStyle w:val="Footer"/>
      <w:tabs>
        <w:tab w:val="clear" w:pos="10080"/>
        <w:tab w:val="right" w:pos="10620"/>
      </w:tabs>
      <w:ind w:right="-1080"/>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2D81" w14:textId="03745E8B" w:rsidR="00B354A4" w:rsidRDefault="00B354A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51897">
      <w:rPr>
        <w:b/>
        <w:noProof/>
      </w:rPr>
      <w:t>07/13/21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3B3DF04C" w14:textId="77777777" w:rsidR="00B354A4" w:rsidRDefault="00B354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30B" w14:textId="77777777" w:rsidR="00B354A4" w:rsidRPr="00AD4676" w:rsidRDefault="00B354A4" w:rsidP="00AD4676">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192F" w14:textId="77777777" w:rsidR="00735EED" w:rsidRPr="00AD4676" w:rsidRDefault="00735EED" w:rsidP="00AD4676">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E2D5" w14:textId="77777777" w:rsidR="00735EED" w:rsidRPr="00AD4676" w:rsidRDefault="00735EED" w:rsidP="00AD4676">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7093" w14:textId="77777777" w:rsidR="001B2C95" w:rsidRDefault="001B2C95" w:rsidP="001B2C95">
    <w:pPr>
      <w:pStyle w:val="Footer"/>
    </w:pPr>
    <w:r>
      <w:rPr>
        <w:noProof/>
      </w:rPr>
      <mc:AlternateContent>
        <mc:Choice Requires="wps">
          <w:drawing>
            <wp:anchor distT="0" distB="0" distL="114300" distR="114300" simplePos="0" relativeHeight="251681280" behindDoc="1" locked="0" layoutInCell="1" allowOverlap="1" wp14:anchorId="225EAC2C" wp14:editId="24FFD925">
              <wp:simplePos x="0" y="0"/>
              <wp:positionH relativeFrom="margin">
                <wp:posOffset>0</wp:posOffset>
              </wp:positionH>
              <wp:positionV relativeFrom="paragraph">
                <wp:posOffset>-657225</wp:posOffset>
              </wp:positionV>
              <wp:extent cx="6400800" cy="708660"/>
              <wp:effectExtent l="0" t="0" r="19050" b="12065"/>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
                      </a:xfrm>
                      <a:prstGeom prst="rect">
                        <a:avLst/>
                      </a:prstGeom>
                      <a:solidFill>
                        <a:srgbClr val="FFFFFF"/>
                      </a:solidFill>
                      <a:ln w="9525">
                        <a:solidFill>
                          <a:srgbClr val="000000"/>
                        </a:solidFill>
                        <a:miter lim="800000"/>
                        <a:headEnd/>
                        <a:tailEnd/>
                      </a:ln>
                    </wps:spPr>
                    <wps:txbx>
                      <w:txbxContent>
                        <w:p w14:paraId="3ECB9492" w14:textId="7F82B547" w:rsidR="001B2C95" w:rsidRPr="003E13B6" w:rsidRDefault="001B2C95"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w:t>
                          </w:r>
                          <w:proofErr w:type="spellStart"/>
                          <w:r>
                            <w:rPr>
                              <w:rFonts w:ascii="Arial" w:hAnsi="Arial" w:cs="Arial"/>
                              <w:color w:val="000000"/>
                              <w:sz w:val="16"/>
                              <w:szCs w:val="16"/>
                            </w:rPr>
                            <w:t>XXXX</w:t>
                          </w:r>
                          <w:proofErr w:type="spellEnd"/>
                          <w:r>
                            <w:rPr>
                              <w:rFonts w:ascii="Arial" w:hAnsi="Arial" w:cs="Arial"/>
                              <w:color w:val="000000"/>
                              <w:sz w:val="16"/>
                              <w:szCs w:val="16"/>
                            </w:rPr>
                            <w:t xml:space="preserve">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5EAC2C" id="_x0000_t202" coordsize="21600,21600" o:spt="202" path="m,l,21600r21600,l21600,xe">
              <v:stroke joinstyle="miter"/>
              <v:path gradientshapeok="t" o:connecttype="rect"/>
            </v:shapetype>
            <v:shape id="_x0000_s1030" type="#_x0000_t202" style="position:absolute;left:0;text-align:left;margin-left:0;margin-top:-51.75pt;width:7in;height:55.8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EaLAIAAFk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">
              <v:textbox style="mso-fit-shape-to-text:t">
                <w:txbxContent>
                  <w:p w14:paraId="3ECB9492" w14:textId="7F82B547" w:rsidR="001B2C95" w:rsidRPr="003E13B6" w:rsidRDefault="001B2C95" w:rsidP="001B2C95">
                    <w:pPr>
                      <w:pStyle w:val="NormalWeb"/>
                      <w:spacing w:after="0"/>
                      <w:jc w:val="both"/>
                      <w:rPr>
                        <w:rFonts w:ascii="Arial" w:hAnsi="Arial" w:cs="Arial"/>
                        <w:sz w:val="16"/>
                        <w:szCs w:val="16"/>
                      </w:rPr>
                    </w:pPr>
                    <w:r>
                      <w:rPr>
                        <w:rFonts w:ascii="Arial" w:hAnsi="Arial" w:cs="Arial"/>
                        <w:color w:val="000000"/>
                        <w:sz w:val="16"/>
                        <w:szCs w:val="16"/>
                      </w:rPr>
                      <w:t>The described</w:t>
                    </w:r>
                    <w:r w:rsidRPr="003E13B6">
                      <w:rPr>
                        <w:rFonts w:ascii="Arial" w:hAnsi="Arial" w:cs="Arial"/>
                        <w:color w:val="000000"/>
                        <w:sz w:val="16"/>
                        <w:szCs w:val="16"/>
                      </w:rPr>
                      <w:t xml:space="preserve"> collection of information is voluntary and will be used to learn about the characteristics and implementation of </w:t>
                    </w:r>
                    <w:r w:rsidR="00A21E10">
                      <w:rPr>
                        <w:rFonts w:ascii="Arial" w:hAnsi="Arial" w:cs="Arial"/>
                        <w:color w:val="000000"/>
                        <w:sz w:val="16"/>
                        <w:szCs w:val="16"/>
                      </w:rPr>
                      <w:t>Early Head Start-Child Care Partner</w:t>
                    </w:r>
                    <w:r w:rsidRPr="003E13B6">
                      <w:rPr>
                        <w:rFonts w:ascii="Arial" w:hAnsi="Arial" w:cs="Arial"/>
                        <w:color w:val="000000"/>
                        <w:sz w:val="16"/>
                        <w:szCs w:val="16"/>
                      </w:rPr>
                      <w:t xml:space="preserve">ships. An agency may not conduct or sponsor, and a person is not required to respond to, a collection of information unless it displays a currently valid OMB control number. </w:t>
                    </w:r>
                    <w:r>
                      <w:rPr>
                        <w:rFonts w:ascii="Arial" w:hAnsi="Arial" w:cs="Arial"/>
                        <w:color w:val="000000"/>
                        <w:sz w:val="16"/>
                        <w:szCs w:val="16"/>
                      </w:rPr>
                      <w:t xml:space="preserve">The OMB control number for the collection of this information is 0970-0471; it expires on XX/XX/XXXX. </w:t>
                    </w:r>
                    <w:r w:rsidRPr="003E13B6">
                      <w:rPr>
                        <w:rFonts w:ascii="Arial" w:hAnsi="Arial" w:cs="Arial"/>
                        <w:color w:val="000000"/>
                        <w:sz w:val="16"/>
                        <w:szCs w:val="16"/>
                      </w:rPr>
                      <w:t xml:space="preserve">Send comments regarding this burden estimate or any other aspect of this collection of information, including suggestions for reducing this burden to </w:t>
                    </w:r>
                    <w:r>
                      <w:rPr>
                        <w:rFonts w:ascii="Arial" w:hAnsi="Arial" w:cs="Arial"/>
                        <w:color w:val="000000"/>
                        <w:sz w:val="16"/>
                        <w:szCs w:val="16"/>
                      </w:rPr>
                      <w:t xml:space="preserve">XXXX XXXX </w:t>
                    </w:r>
                    <w:r w:rsidRPr="00107898">
                      <w:rPr>
                        <w:rFonts w:ascii="Arial" w:hAnsi="Arial" w:cs="Arial"/>
                        <w:color w:val="000000"/>
                        <w:sz w:val="16"/>
                        <w:szCs w:val="16"/>
                      </w:rPr>
                      <w:t>, 330 C Street, SW, Washington, D.C. 20201</w:t>
                    </w:r>
                    <w:r>
                      <w:rPr>
                        <w:rFonts w:ascii="Arial" w:hAnsi="Arial" w:cs="Arial"/>
                        <w:color w:val="000000"/>
                        <w:sz w:val="16"/>
                        <w:szCs w:val="16"/>
                      </w:rPr>
                      <w:t>; Attn: OMB-PRA 0970-0471.</w:t>
                    </w:r>
                  </w:p>
                </w:txbxContent>
              </v:textbox>
              <w10:wrap anchorx="margin"/>
            </v:shape>
          </w:pict>
        </mc:Fallback>
      </mc:AlternateContent>
    </w:r>
  </w:p>
  <w:p w14:paraId="754D436A" w14:textId="5728E9CF" w:rsidR="00185CCE" w:rsidRPr="00A37298" w:rsidRDefault="00185CCE" w:rsidP="00185CCE">
    <w:pPr>
      <w:pStyle w:val="Footer"/>
      <w:tabs>
        <w:tab w:val="clear" w:pos="10080"/>
        <w:tab w:val="right" w:pos="10620"/>
      </w:tabs>
    </w:pPr>
    <w:r w:rsidRPr="003771BE">
      <w:t>Mathematica</w:t>
    </w:r>
    <w:r>
      <w:tab/>
    </w:r>
    <w:r w:rsidR="00C637D5">
      <w:t>B.</w:t>
    </w:r>
    <w:r w:rsidRPr="00967B6B">
      <w:fldChar w:fldCharType="begin"/>
    </w:r>
    <w:r w:rsidRPr="00967B6B">
      <w:instrText xml:space="preserve"> PAGE </w:instrText>
    </w:r>
    <w:r w:rsidRPr="00967B6B">
      <w:fldChar w:fldCharType="separate"/>
    </w:r>
    <w:r>
      <w:t>13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CF11" w14:textId="77777777" w:rsidR="00B354A4" w:rsidRPr="00CC6F21" w:rsidRDefault="00B354A4" w:rsidP="003842A6">
      <w:pPr>
        <w:pStyle w:val="FootnoteSep"/>
      </w:pPr>
      <w:r>
        <w:separator/>
      </w:r>
    </w:p>
  </w:footnote>
  <w:footnote w:type="continuationSeparator" w:id="0">
    <w:p w14:paraId="5F54E232" w14:textId="77777777" w:rsidR="00B354A4" w:rsidRPr="00CC6F21" w:rsidRDefault="00B354A4" w:rsidP="003842A6">
      <w:pPr>
        <w:pStyle w:val="FootnoteSep"/>
      </w:pPr>
      <w:r>
        <w:continuationSeparator/>
      </w:r>
    </w:p>
  </w:footnote>
  <w:footnote w:type="continuationNotice" w:id="1">
    <w:p w14:paraId="1A6D719D" w14:textId="77777777" w:rsidR="00B354A4" w:rsidRDefault="00B354A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538F" w14:textId="415FC1AB" w:rsidR="00B354A4" w:rsidRPr="00AC008B" w:rsidRDefault="00B354A4" w:rsidP="00AC008B">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2A59" w14:textId="77777777" w:rsidR="00735EED" w:rsidRPr="00F16EE0" w:rsidRDefault="00735EED" w:rsidP="00735EED">
    <w:pPr>
      <w:pStyle w:val="Header"/>
      <w:tabs>
        <w:tab w:val="clear" w:pos="10080"/>
      </w:tabs>
      <w:rPr>
        <w:rFonts w:cs="Arial"/>
        <w:i/>
        <w:szCs w:val="14"/>
      </w:rPr>
    </w:pPr>
    <w:r>
      <w:t>Supplemental Materials for the</w:t>
    </w:r>
    <w:r w:rsidRPr="00F16EE0">
      <w:t xml:space="preserve"> </w:t>
    </w:r>
    <w:r>
      <w:t>Dissolved Partnership Provider</w:t>
    </w:r>
    <w:r w:rsidRPr="00F16EE0">
      <w:t xml:space="preserve"> Survey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2349" w14:textId="77777777" w:rsidR="00735EED" w:rsidRPr="00F16EE0" w:rsidRDefault="00735EED" w:rsidP="00735EED">
    <w:pPr>
      <w:pStyle w:val="Header"/>
      <w:tabs>
        <w:tab w:val="clear" w:pos="10080"/>
      </w:tabs>
      <w:rPr>
        <w:rFonts w:cs="Arial"/>
        <w:i/>
        <w:szCs w:val="14"/>
      </w:rPr>
    </w:pPr>
    <w:r>
      <w:t>Supplemental Materials for the</w:t>
    </w:r>
    <w:r w:rsidRPr="00F16EE0">
      <w:t xml:space="preserve"> </w:t>
    </w:r>
    <w:r>
      <w:t>Dissolved Partnership Provider</w:t>
    </w:r>
    <w:r w:rsidRPr="00F16EE0">
      <w:t xml:space="preserve"> Survey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9965" w14:textId="77777777" w:rsidR="00735EED" w:rsidRPr="00F16EE0" w:rsidRDefault="00735EED" w:rsidP="00735EED">
    <w:pPr>
      <w:pStyle w:val="Header"/>
      <w:tabs>
        <w:tab w:val="clear" w:pos="10080"/>
      </w:tabs>
      <w:rPr>
        <w:rFonts w:cs="Arial"/>
        <w:i/>
        <w:szCs w:val="14"/>
      </w:rPr>
    </w:pPr>
    <w:r>
      <w:t>Supplemental Materials for the</w:t>
    </w:r>
    <w:r w:rsidRPr="00F16EE0">
      <w:t xml:space="preserve"> </w:t>
    </w:r>
    <w:r>
      <w:t>Dissolved Partnership Provider</w:t>
    </w:r>
    <w:r w:rsidRPr="00F16EE0">
      <w:t xml:space="preserve"> Survey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AC89" w14:textId="77777777" w:rsidR="00735EED" w:rsidRPr="00F16EE0" w:rsidRDefault="00735EED" w:rsidP="00735EED">
    <w:pPr>
      <w:pStyle w:val="Header"/>
      <w:tabs>
        <w:tab w:val="clear" w:pos="10080"/>
      </w:tabs>
      <w:rPr>
        <w:rFonts w:cs="Arial"/>
        <w:i/>
        <w:szCs w:val="14"/>
      </w:rPr>
    </w:pPr>
    <w:r>
      <w:t>Supplemental Materials for the</w:t>
    </w:r>
    <w:r w:rsidRPr="00F16EE0">
      <w:t xml:space="preserve"> </w:t>
    </w:r>
    <w:r>
      <w:t>Dissolved Partnership Provider</w:t>
    </w:r>
    <w:r w:rsidRPr="00F16EE0">
      <w:t xml:space="preserve"> Survey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CD14" w14:textId="1DE25A57" w:rsidR="00B354A4" w:rsidRDefault="00B354A4" w:rsidP="002E6198">
    <w:pPr>
      <w:pStyle w:val="Anchor"/>
    </w:pPr>
    <w:r>
      <w:rPr>
        <w:noProof/>
      </w:rPr>
      <w:drawing>
        <wp:inline distT="0" distB="0" distL="0" distR="0" wp14:anchorId="2305686E" wp14:editId="21840932">
          <wp:extent cx="1609344" cy="484632"/>
          <wp:effectExtent l="0" t="0" r="0" b="0"/>
          <wp:docPr id="87" name="Picture 8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Pr>
        <w:noProof/>
      </w:rPr>
      <w:drawing>
        <wp:anchor distT="0" distB="0" distL="114300" distR="114300" simplePos="0" relativeHeight="251655680" behindDoc="0" locked="0" layoutInCell="1" allowOverlap="1" wp14:anchorId="1C91A9A0" wp14:editId="1C5B96F2">
          <wp:simplePos x="0" y="0"/>
          <wp:positionH relativeFrom="margin">
            <wp:align>right</wp:align>
          </wp:positionH>
          <wp:positionV relativeFrom="paragraph">
            <wp:posOffset>124</wp:posOffset>
          </wp:positionV>
          <wp:extent cx="1828800" cy="467360"/>
          <wp:effectExtent l="0" t="0" r="0" b="8890"/>
          <wp:wrapSquare wrapText="bothSides"/>
          <wp:docPr id="96" name="Picture 9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60683BC6" w14:textId="00BA90E5" w:rsidR="00B354A4" w:rsidRPr="00AD2565" w:rsidRDefault="00B354A4" w:rsidP="002E6198">
    <w:pPr>
      <w:pStyle w:val="TOCHeading"/>
      <w:rPr>
        <w:color w:val="FFFFFF"/>
      </w:rPr>
    </w:pPr>
    <w:r>
      <w:rPr>
        <w:noProof/>
      </w:rPr>
      <w:drawing>
        <wp:anchor distT="0" distB="0" distL="114300" distR="114300" simplePos="0" relativeHeight="251663872" behindDoc="1" locked="0" layoutInCell="1" allowOverlap="1" wp14:anchorId="10553F8A" wp14:editId="636C007D">
          <wp:simplePos x="0" y="0"/>
          <wp:positionH relativeFrom="column">
            <wp:posOffset>0</wp:posOffset>
          </wp:positionH>
          <wp:positionV relativeFrom="paragraph">
            <wp:posOffset>-2067</wp:posOffset>
          </wp:positionV>
          <wp:extent cx="1609344" cy="484632"/>
          <wp:effectExtent l="0" t="0" r="0" b="0"/>
          <wp:wrapTight wrapText="bothSides">
            <wp:wrapPolygon edited="0">
              <wp:start x="0" y="0"/>
              <wp:lineTo x="0" y="20383"/>
              <wp:lineTo x="21225" y="20383"/>
              <wp:lineTo x="21225" y="0"/>
              <wp:lineTo x="0" y="0"/>
            </wp:wrapPolygon>
          </wp:wrapTight>
          <wp:docPr id="88" name="Picture 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anchor>
      </w:drawing>
    </w:r>
  </w:p>
  <w:p w14:paraId="19CA0E06" w14:textId="77777777" w:rsidR="00B354A4" w:rsidRPr="00AD2565" w:rsidRDefault="00B354A4" w:rsidP="002E6198">
    <w:pPr>
      <w:pStyle w:val="NoSpacing"/>
      <w:rPr>
        <w:color w:val="FFFFFF"/>
      </w:rPr>
    </w:pPr>
  </w:p>
  <w:p w14:paraId="5CDBB8C8" w14:textId="18CF24CD" w:rsidR="00B354A4" w:rsidRDefault="00B354A4" w:rsidP="00105550">
    <w:pPr>
      <w:pStyle w:val="Anchor"/>
    </w:pPr>
    <w:bookmarkStart w:id="12" w:name="From"/>
    <w:bookmarkEnd w:id="12"/>
  </w:p>
  <w:p w14:paraId="305BD246" w14:textId="77777777" w:rsidR="00B354A4" w:rsidRDefault="00B354A4" w:rsidP="00E0188B">
    <w:pPr>
      <w:pStyle w:val="Header"/>
      <w:pBdr>
        <w:bottom w:val="none" w:sz="0" w:space="0" w:color="auto"/>
      </w:pBdr>
      <w:ind w:left="0" w:right="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D2DE" w14:textId="1D23700C" w:rsidR="00B354A4" w:rsidRPr="00B61643" w:rsidRDefault="00B354A4" w:rsidP="00B61643">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E1D5" w14:textId="1217B9C0" w:rsidR="00B612A4" w:rsidRPr="00F16EE0" w:rsidRDefault="00B612A4" w:rsidP="00735EED">
    <w:pPr>
      <w:pStyle w:val="Header"/>
      <w:tabs>
        <w:tab w:val="clear" w:pos="10080"/>
      </w:tabs>
      <w:rPr>
        <w:rFonts w:cs="Arial"/>
        <w:i/>
        <w:szCs w:val="14"/>
      </w:rPr>
    </w:pPr>
    <w:r>
      <w:t>Supplemental Materials for the</w:t>
    </w:r>
    <w:r w:rsidRPr="00F16EE0">
      <w:t xml:space="preserve"> </w:t>
    </w:r>
    <w:r>
      <w:t>Sustained Partnership Provider</w:t>
    </w:r>
    <w:r w:rsidRPr="00F16EE0">
      <w:t xml:space="preserve"> Survey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ABBF" w14:textId="5CE7DB9F" w:rsidR="00B612A4" w:rsidRPr="00F16EE0" w:rsidRDefault="00B612A4" w:rsidP="00735EED">
    <w:pPr>
      <w:pStyle w:val="Header"/>
      <w:tabs>
        <w:tab w:val="clear" w:pos="10080"/>
      </w:tabs>
      <w:rPr>
        <w:rFonts w:cs="Arial"/>
        <w:i/>
        <w:szCs w:val="14"/>
      </w:rPr>
    </w:pPr>
    <w:r>
      <w:t>Supplemental Materials for the</w:t>
    </w:r>
    <w:r w:rsidRPr="00F16EE0">
      <w:t xml:space="preserve"> </w:t>
    </w:r>
    <w:r>
      <w:t>Sustained Partnership Provider</w:t>
    </w:r>
    <w:r w:rsidRPr="00F16EE0">
      <w:t xml:space="preserve"> Survey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15C5" w14:textId="31C36E3B" w:rsidR="00B612A4" w:rsidRPr="00F16EE0" w:rsidRDefault="00B612A4" w:rsidP="00735EED">
    <w:pPr>
      <w:pStyle w:val="Header"/>
      <w:tabs>
        <w:tab w:val="clear" w:pos="10080"/>
      </w:tabs>
      <w:rPr>
        <w:rFonts w:cs="Arial"/>
        <w:i/>
        <w:szCs w:val="14"/>
      </w:rPr>
    </w:pPr>
    <w:r>
      <w:t>Supplemental Materials for the</w:t>
    </w:r>
    <w:r w:rsidRPr="00F16EE0">
      <w:t xml:space="preserve"> </w:t>
    </w:r>
    <w:r>
      <w:t>Sustained Partnership Provider</w:t>
    </w:r>
    <w:r w:rsidRPr="00F16EE0">
      <w:t xml:space="preserve"> Survey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A24B" w14:textId="24BBDF68" w:rsidR="00B612A4" w:rsidRPr="00F16EE0" w:rsidRDefault="00B612A4" w:rsidP="00735EED">
    <w:pPr>
      <w:pStyle w:val="Header"/>
      <w:tabs>
        <w:tab w:val="clear" w:pos="10080"/>
      </w:tabs>
      <w:rPr>
        <w:rFonts w:cs="Arial"/>
        <w:i/>
        <w:szCs w:val="14"/>
      </w:rPr>
    </w:pPr>
    <w:r>
      <w:t>Supplemental Materials for the</w:t>
    </w:r>
    <w:r w:rsidRPr="00F16EE0">
      <w:t xml:space="preserve"> </w:t>
    </w:r>
    <w:r w:rsidR="007E7F5F">
      <w:t>Sustained</w:t>
    </w:r>
    <w:r>
      <w:t xml:space="preserve"> Partnership Provider</w:t>
    </w:r>
    <w:r w:rsidRPr="00F16EE0">
      <w:t xml:space="preserve"> Survey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5F04" w14:textId="5FC91CB9" w:rsidR="00B354A4" w:rsidRPr="00AC008B" w:rsidRDefault="00B354A4" w:rsidP="00AC008B">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1022" w14:textId="2513E099" w:rsidR="00B354A4" w:rsidRDefault="00B354A4" w:rsidP="002E6198">
    <w:pPr>
      <w:pStyle w:val="Anchor"/>
    </w:pPr>
    <w:r>
      <w:rPr>
        <w:noProof/>
      </w:rPr>
      <w:drawing>
        <wp:anchor distT="0" distB="0" distL="114300" distR="114300" simplePos="0" relativeHeight="251657728" behindDoc="0" locked="0" layoutInCell="1" allowOverlap="1" wp14:anchorId="3A2EBB4C" wp14:editId="069C17B1">
          <wp:simplePos x="0" y="0"/>
          <wp:positionH relativeFrom="margin">
            <wp:align>right</wp:align>
          </wp:positionH>
          <wp:positionV relativeFrom="paragraph">
            <wp:posOffset>124</wp:posOffset>
          </wp:positionV>
          <wp:extent cx="1828800" cy="467360"/>
          <wp:effectExtent l="0" t="0" r="0" b="8890"/>
          <wp:wrapSquare wrapText="bothSides"/>
          <wp:docPr id="163" name="Picture 16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15D1E27D" w14:textId="2D458711" w:rsidR="00B354A4" w:rsidRPr="00AD2565" w:rsidRDefault="00B354A4" w:rsidP="002E6198">
    <w:pPr>
      <w:pStyle w:val="TOCHeading"/>
      <w:rPr>
        <w:color w:val="FFFFFF"/>
      </w:rPr>
    </w:pPr>
    <w:r>
      <w:rPr>
        <w:noProof/>
      </w:rPr>
      <w:drawing>
        <wp:anchor distT="0" distB="0" distL="114300" distR="114300" simplePos="0" relativeHeight="251664896" behindDoc="1" locked="0" layoutInCell="1" allowOverlap="1" wp14:anchorId="5F5B5FA1" wp14:editId="46277D81">
          <wp:simplePos x="0" y="0"/>
          <wp:positionH relativeFrom="column">
            <wp:posOffset>0</wp:posOffset>
          </wp:positionH>
          <wp:positionV relativeFrom="paragraph">
            <wp:posOffset>-2067</wp:posOffset>
          </wp:positionV>
          <wp:extent cx="1609344" cy="484632"/>
          <wp:effectExtent l="0" t="0" r="0" b="0"/>
          <wp:wrapTight wrapText="bothSides">
            <wp:wrapPolygon edited="0">
              <wp:start x="0" y="0"/>
              <wp:lineTo x="0" y="20383"/>
              <wp:lineTo x="21225" y="20383"/>
              <wp:lineTo x="21225" y="0"/>
              <wp:lineTo x="0" y="0"/>
            </wp:wrapPolygon>
          </wp:wrapTight>
          <wp:docPr id="164" name="Picture 1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2">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anchor>
      </w:drawing>
    </w:r>
  </w:p>
  <w:p w14:paraId="2FEA8BBC" w14:textId="77777777" w:rsidR="00B354A4" w:rsidRPr="00AD2565" w:rsidRDefault="00B354A4" w:rsidP="002E6198">
    <w:pPr>
      <w:pStyle w:val="NoSpacing"/>
      <w:rPr>
        <w:color w:val="FFFFFF"/>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69DF" w14:textId="77777777" w:rsidR="00B354A4" w:rsidRDefault="00B354A4">
    <w:pPr>
      <w:pStyle w:val="Header"/>
    </w:pPr>
    <w:r w:rsidRPr="004B10CE">
      <w:rPr>
        <w:b/>
      </w:rPr>
      <w:t>Chapter #</w:t>
    </w:r>
    <w:r w:rsidRPr="009D744D">
      <w:t xml:space="preserve"> </w:t>
    </w:r>
    <w:r>
      <w:t>Title of Chapter</w:t>
    </w:r>
    <w:r w:rsidRPr="0082290E">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94F7" w14:textId="77777777" w:rsidR="00E0188B" w:rsidRPr="00F16EE0" w:rsidRDefault="00E0188B" w:rsidP="00735EED">
    <w:pPr>
      <w:pStyle w:val="Header"/>
      <w:tabs>
        <w:tab w:val="clear" w:pos="10080"/>
      </w:tabs>
      <w:rPr>
        <w:rFonts w:cs="Arial"/>
        <w:i/>
        <w:szCs w:val="14"/>
      </w:rPr>
    </w:pPr>
    <w:r>
      <w:t>Supplemental Materials for the</w:t>
    </w:r>
    <w:r w:rsidRPr="00F16EE0">
      <w:t xml:space="preserve"> </w:t>
    </w:r>
    <w:r>
      <w:t>Sustained Partnership Provider</w:t>
    </w:r>
    <w:r w:rsidRPr="00F16EE0">
      <w:t xml:space="preserve"> Survey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C6C6" w14:textId="77777777" w:rsidR="00E9681F" w:rsidRDefault="00E9681F" w:rsidP="00E9681F">
    <w:pPr>
      <w:pStyle w:val="Anchor"/>
    </w:pPr>
    <w:r>
      <w:rPr>
        <w:noProof/>
      </w:rPr>
      <w:drawing>
        <wp:inline distT="0" distB="0" distL="0" distR="0" wp14:anchorId="5C39FC37" wp14:editId="378DB966">
          <wp:extent cx="1609344" cy="484632"/>
          <wp:effectExtent l="0" t="0" r="0" b="0"/>
          <wp:docPr id="156" name="Picture 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inline>
      </w:drawing>
    </w:r>
    <w:r>
      <w:rPr>
        <w:noProof/>
      </w:rPr>
      <w:drawing>
        <wp:anchor distT="0" distB="0" distL="114300" distR="114300" simplePos="0" relativeHeight="251701760" behindDoc="0" locked="0" layoutInCell="1" allowOverlap="1" wp14:anchorId="530E5BB7" wp14:editId="68E15744">
          <wp:simplePos x="0" y="0"/>
          <wp:positionH relativeFrom="margin">
            <wp:align>right</wp:align>
          </wp:positionH>
          <wp:positionV relativeFrom="paragraph">
            <wp:posOffset>124</wp:posOffset>
          </wp:positionV>
          <wp:extent cx="1828800" cy="467360"/>
          <wp:effectExtent l="0" t="0" r="0" b="8890"/>
          <wp:wrapSquare wrapText="bothSides"/>
          <wp:docPr id="157" name="Picture 157"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28D88AC6" w14:textId="77777777" w:rsidR="00E9681F" w:rsidRPr="00AD2565" w:rsidRDefault="00E9681F" w:rsidP="00E9681F">
    <w:pPr>
      <w:pStyle w:val="TOCHeading"/>
      <w:rPr>
        <w:color w:val="FFFFFF"/>
      </w:rPr>
    </w:pPr>
    <w:r>
      <w:rPr>
        <w:noProof/>
      </w:rPr>
      <w:drawing>
        <wp:anchor distT="0" distB="0" distL="114300" distR="114300" simplePos="0" relativeHeight="251702784" behindDoc="1" locked="0" layoutInCell="1" allowOverlap="1" wp14:anchorId="27DDB91A" wp14:editId="0012D56B">
          <wp:simplePos x="0" y="0"/>
          <wp:positionH relativeFrom="column">
            <wp:posOffset>0</wp:posOffset>
          </wp:positionH>
          <wp:positionV relativeFrom="paragraph">
            <wp:posOffset>-2067</wp:posOffset>
          </wp:positionV>
          <wp:extent cx="1609344" cy="484632"/>
          <wp:effectExtent l="0" t="0" r="0" b="0"/>
          <wp:wrapTight wrapText="bothSides">
            <wp:wrapPolygon edited="0">
              <wp:start x="0" y="0"/>
              <wp:lineTo x="0" y="20383"/>
              <wp:lineTo x="21225" y="20383"/>
              <wp:lineTo x="21225" y="0"/>
              <wp:lineTo x="0" y="0"/>
            </wp:wrapPolygon>
          </wp:wrapTight>
          <wp:docPr id="158" name="Picture 1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anchor>
      </w:drawing>
    </w:r>
  </w:p>
  <w:p w14:paraId="165096B0" w14:textId="77777777" w:rsidR="00E9681F" w:rsidRPr="00AD2565" w:rsidRDefault="00E9681F" w:rsidP="00E9681F">
    <w:pPr>
      <w:pStyle w:val="NoSpacing"/>
      <w:rPr>
        <w:color w:val="FFFFFF"/>
      </w:rPr>
    </w:pPr>
  </w:p>
  <w:p w14:paraId="2CB19FBA" w14:textId="77777777" w:rsidR="00E9681F" w:rsidRDefault="00E9681F" w:rsidP="00E9681F">
    <w:pPr>
      <w:pStyle w:val="Anchor"/>
    </w:pPr>
  </w:p>
  <w:p w14:paraId="3549687B" w14:textId="77777777" w:rsidR="00E9681F" w:rsidRDefault="00E9681F" w:rsidP="00E9681F">
    <w:pPr>
      <w:pStyle w:val="Header"/>
      <w:pBdr>
        <w:bottom w:val="none" w:sz="0" w:space="0" w:color="auto"/>
      </w:pBdr>
      <w:ind w:left="0"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5F6F" w14:textId="37BAB587" w:rsidR="00B354A4" w:rsidRPr="00AC008B" w:rsidRDefault="00B354A4" w:rsidP="00AC008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8D99" w14:textId="01DE31E8" w:rsidR="00B354A4" w:rsidRPr="00F16EE0" w:rsidRDefault="00F16EE0" w:rsidP="00AC008B">
    <w:pPr>
      <w:pStyle w:val="Header"/>
      <w:tabs>
        <w:tab w:val="clear" w:pos="10080"/>
      </w:tabs>
      <w:rPr>
        <w:rFonts w:cs="Arial"/>
        <w:i/>
        <w:szCs w:val="14"/>
      </w:rPr>
    </w:pPr>
    <w:r>
      <w:t>Supplemental Materials for the</w:t>
    </w:r>
    <w:r w:rsidR="00B354A4" w:rsidRPr="00F16EE0">
      <w:t xml:space="preserve"> EHS Program Director Survey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75B" w14:textId="5DF9D1F3" w:rsidR="00B354A4" w:rsidRPr="00AD2565" w:rsidRDefault="00B354A4" w:rsidP="004008B7">
    <w:pPr>
      <w:pStyle w:val="Anchor"/>
      <w:rPr>
        <w:color w:val="FFFFFF"/>
      </w:rPr>
    </w:pPr>
    <w:r>
      <w:rPr>
        <w:noProof/>
      </w:rPr>
      <w:drawing>
        <wp:anchor distT="0" distB="0" distL="114300" distR="114300" simplePos="0" relativeHeight="251662848" behindDoc="1" locked="0" layoutInCell="1" allowOverlap="1" wp14:anchorId="53F84BCA" wp14:editId="6DAD24FE">
          <wp:simplePos x="0" y="0"/>
          <wp:positionH relativeFrom="column">
            <wp:posOffset>-89</wp:posOffset>
          </wp:positionH>
          <wp:positionV relativeFrom="paragraph">
            <wp:posOffset>13335</wp:posOffset>
          </wp:positionV>
          <wp:extent cx="1609344" cy="484632"/>
          <wp:effectExtent l="0" t="0" r="0" b="0"/>
          <wp:wrapTight wrapText="bothSides">
            <wp:wrapPolygon edited="0">
              <wp:start x="0" y="0"/>
              <wp:lineTo x="0" y="20383"/>
              <wp:lineTo x="21225" y="20383"/>
              <wp:lineTo x="21225" y="0"/>
              <wp:lineTo x="0" y="0"/>
            </wp:wrapPolygon>
          </wp:wrapTight>
          <wp:docPr id="81" name="Picture 8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0193_Sustainability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609344" cy="484632"/>
                  </a:xfrm>
                  <a:prstGeom prst="rect">
                    <a:avLst/>
                  </a:prstGeom>
                </pic:spPr>
              </pic:pic>
            </a:graphicData>
          </a:graphic>
        </wp:anchor>
      </w:drawing>
    </w:r>
    <w:r>
      <w:rPr>
        <w:noProof/>
      </w:rPr>
      <w:drawing>
        <wp:anchor distT="0" distB="0" distL="114300" distR="114300" simplePos="0" relativeHeight="251653632" behindDoc="0" locked="0" layoutInCell="1" allowOverlap="1" wp14:anchorId="1DE9E80D" wp14:editId="71630A98">
          <wp:simplePos x="0" y="0"/>
          <wp:positionH relativeFrom="margin">
            <wp:align>right</wp:align>
          </wp:positionH>
          <wp:positionV relativeFrom="paragraph">
            <wp:posOffset>124</wp:posOffset>
          </wp:positionV>
          <wp:extent cx="1828800" cy="467360"/>
          <wp:effectExtent l="0" t="0" r="0" b="8890"/>
          <wp:wrapSquare wrapText="bothSides"/>
          <wp:docPr id="39" name="Picture 39"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6B000B0C" w14:textId="77777777" w:rsidR="00B354A4" w:rsidRPr="00AD2565" w:rsidRDefault="00B354A4" w:rsidP="00105550">
    <w:pPr>
      <w:pStyle w:val="NoSpacing"/>
      <w:rPr>
        <w:color w:val="FFFFFF"/>
      </w:rPr>
    </w:pPr>
  </w:p>
  <w:p w14:paraId="7BB4C604" w14:textId="77777777" w:rsidR="00B354A4" w:rsidRDefault="00B354A4" w:rsidP="00105550">
    <w:pPr>
      <w:pStyle w:val="Header"/>
      <w:pBdr>
        <w:bottom w:val="none" w:sz="0" w:space="0" w:color="auto"/>
      </w:pBdr>
    </w:pPr>
  </w:p>
  <w:p w14:paraId="5AFFE465" w14:textId="5612C834" w:rsidR="00B354A4" w:rsidRDefault="00B354A4" w:rsidP="00105550">
    <w:pPr>
      <w:pStyle w:val="Header"/>
      <w:pBdr>
        <w:bottom w:val="none" w:sz="0" w:space="0" w:color="auto"/>
      </w:pBdr>
      <w:ind w:left="0" w:righ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C3D2" w14:textId="77777777" w:rsidR="00B354A4" w:rsidRDefault="00B354A4">
    <w:pPr>
      <w:pStyle w:val="Header"/>
    </w:pPr>
    <w:r w:rsidRPr="004B10CE">
      <w:rPr>
        <w:b/>
      </w:rPr>
      <w:t>Chapter #</w:t>
    </w:r>
    <w:r w:rsidRPr="009D744D">
      <w:t xml:space="preserve"> </w:t>
    </w:r>
    <w:r>
      <w:t>Title of Chapter</w:t>
    </w:r>
    <w:r w:rsidRPr="0082290E">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5F51" w14:textId="7018ABBB" w:rsidR="00F16EE0" w:rsidRPr="00F16EE0" w:rsidRDefault="00F16EE0" w:rsidP="00D83CAF">
    <w:pPr>
      <w:pStyle w:val="Paragrap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3C85" w14:textId="656EF6FF" w:rsidR="00735EED" w:rsidRPr="00F16EE0" w:rsidRDefault="00735EED" w:rsidP="00735EED">
    <w:pPr>
      <w:pStyle w:val="Paragrap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6E31" w14:textId="070207C7" w:rsidR="00735EED" w:rsidRPr="00F16EE0" w:rsidRDefault="00735EED" w:rsidP="00735EED">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D0D7D"/>
    <w:multiLevelType w:val="hybridMultilevel"/>
    <w:tmpl w:val="697E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2"/>
  </w:num>
  <w:num w:numId="8">
    <w:abstractNumId w:val="16"/>
  </w:num>
  <w:num w:numId="9">
    <w:abstractNumId w:val="14"/>
  </w:num>
  <w:num w:numId="10">
    <w:abstractNumId w:val="25"/>
  </w:num>
  <w:num w:numId="11">
    <w:abstractNumId w:val="19"/>
  </w:num>
  <w:num w:numId="12">
    <w:abstractNumId w:val="11"/>
  </w:num>
  <w:num w:numId="13">
    <w:abstractNumId w:val="18"/>
  </w:num>
  <w:num w:numId="14">
    <w:abstractNumId w:val="26"/>
  </w:num>
  <w:num w:numId="15">
    <w:abstractNumId w:val="28"/>
  </w:num>
  <w:num w:numId="16">
    <w:abstractNumId w:val="27"/>
  </w:num>
  <w:num w:numId="17">
    <w:abstractNumId w:val="13"/>
  </w:num>
  <w:num w:numId="18">
    <w:abstractNumId w:val="20"/>
  </w:num>
  <w:num w:numId="19">
    <w:abstractNumId w:val="24"/>
  </w:num>
  <w:num w:numId="20">
    <w:abstractNumId w:val="21"/>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10"/>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lickAndTypeStyle w:val="Paragraph"/>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E3"/>
    <w:rsid w:val="000003B8"/>
    <w:rsid w:val="00003A49"/>
    <w:rsid w:val="00004440"/>
    <w:rsid w:val="00004AAA"/>
    <w:rsid w:val="00004DCC"/>
    <w:rsid w:val="00005CF0"/>
    <w:rsid w:val="00006C42"/>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42A"/>
    <w:rsid w:val="00041CBC"/>
    <w:rsid w:val="0004484A"/>
    <w:rsid w:val="00046646"/>
    <w:rsid w:val="000472D2"/>
    <w:rsid w:val="000477EB"/>
    <w:rsid w:val="00053204"/>
    <w:rsid w:val="00053F99"/>
    <w:rsid w:val="00056BBD"/>
    <w:rsid w:val="000579C7"/>
    <w:rsid w:val="00060D38"/>
    <w:rsid w:val="00063B50"/>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0E47"/>
    <w:rsid w:val="000910A5"/>
    <w:rsid w:val="0009137F"/>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6F1F"/>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5550"/>
    <w:rsid w:val="00106E64"/>
    <w:rsid w:val="00110D5F"/>
    <w:rsid w:val="00110EE5"/>
    <w:rsid w:val="0011176D"/>
    <w:rsid w:val="00114550"/>
    <w:rsid w:val="001148D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6366"/>
    <w:rsid w:val="0016728D"/>
    <w:rsid w:val="001673B1"/>
    <w:rsid w:val="0017049A"/>
    <w:rsid w:val="00173640"/>
    <w:rsid w:val="00173FB5"/>
    <w:rsid w:val="00176C05"/>
    <w:rsid w:val="001776C2"/>
    <w:rsid w:val="00177AB7"/>
    <w:rsid w:val="0018145F"/>
    <w:rsid w:val="001827DF"/>
    <w:rsid w:val="00182B49"/>
    <w:rsid w:val="001836E5"/>
    <w:rsid w:val="00183FE8"/>
    <w:rsid w:val="00184240"/>
    <w:rsid w:val="00185CCE"/>
    <w:rsid w:val="00185DBF"/>
    <w:rsid w:val="001874BE"/>
    <w:rsid w:val="00190860"/>
    <w:rsid w:val="001922D2"/>
    <w:rsid w:val="00194B66"/>
    <w:rsid w:val="001958C3"/>
    <w:rsid w:val="0019753A"/>
    <w:rsid w:val="001A074F"/>
    <w:rsid w:val="001A095C"/>
    <w:rsid w:val="001A1F0A"/>
    <w:rsid w:val="001A1FA1"/>
    <w:rsid w:val="001A2065"/>
    <w:rsid w:val="001A3CA2"/>
    <w:rsid w:val="001A4946"/>
    <w:rsid w:val="001A770B"/>
    <w:rsid w:val="001A7BA2"/>
    <w:rsid w:val="001A7D76"/>
    <w:rsid w:val="001B07E9"/>
    <w:rsid w:val="001B13B1"/>
    <w:rsid w:val="001B2C95"/>
    <w:rsid w:val="001B30D0"/>
    <w:rsid w:val="001B3F3D"/>
    <w:rsid w:val="001B449D"/>
    <w:rsid w:val="001B484A"/>
    <w:rsid w:val="001B5402"/>
    <w:rsid w:val="001B5915"/>
    <w:rsid w:val="001B5AE2"/>
    <w:rsid w:val="001B6905"/>
    <w:rsid w:val="001C3355"/>
    <w:rsid w:val="001C3BCA"/>
    <w:rsid w:val="001C4DCF"/>
    <w:rsid w:val="001C7A6E"/>
    <w:rsid w:val="001D062B"/>
    <w:rsid w:val="001D25DA"/>
    <w:rsid w:val="001D2E62"/>
    <w:rsid w:val="001D30CB"/>
    <w:rsid w:val="001D469C"/>
    <w:rsid w:val="001D5E8F"/>
    <w:rsid w:val="001D6E23"/>
    <w:rsid w:val="001E1A71"/>
    <w:rsid w:val="001E2900"/>
    <w:rsid w:val="001E35E0"/>
    <w:rsid w:val="001E4003"/>
    <w:rsid w:val="001E402A"/>
    <w:rsid w:val="001E5927"/>
    <w:rsid w:val="001E6964"/>
    <w:rsid w:val="001E6E42"/>
    <w:rsid w:val="001F10F4"/>
    <w:rsid w:val="001F1194"/>
    <w:rsid w:val="001F18E0"/>
    <w:rsid w:val="001F1D96"/>
    <w:rsid w:val="001F2597"/>
    <w:rsid w:val="001F6E51"/>
    <w:rsid w:val="0020050F"/>
    <w:rsid w:val="002008E3"/>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8AF"/>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1BAD"/>
    <w:rsid w:val="002533ED"/>
    <w:rsid w:val="00253D22"/>
    <w:rsid w:val="00253D96"/>
    <w:rsid w:val="00254312"/>
    <w:rsid w:val="00254429"/>
    <w:rsid w:val="00254AA7"/>
    <w:rsid w:val="00255594"/>
    <w:rsid w:val="00256CB0"/>
    <w:rsid w:val="002602D0"/>
    <w:rsid w:val="002606F8"/>
    <w:rsid w:val="0026097C"/>
    <w:rsid w:val="0026199F"/>
    <w:rsid w:val="00261CF5"/>
    <w:rsid w:val="00261FCF"/>
    <w:rsid w:val="0026277A"/>
    <w:rsid w:val="002665DA"/>
    <w:rsid w:val="00267ABA"/>
    <w:rsid w:val="00271DDE"/>
    <w:rsid w:val="002721E8"/>
    <w:rsid w:val="0027240C"/>
    <w:rsid w:val="00272570"/>
    <w:rsid w:val="00272A57"/>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A6F1A"/>
    <w:rsid w:val="002B0EE7"/>
    <w:rsid w:val="002B1EC4"/>
    <w:rsid w:val="002B4855"/>
    <w:rsid w:val="002B551B"/>
    <w:rsid w:val="002B6D3C"/>
    <w:rsid w:val="002B6E26"/>
    <w:rsid w:val="002C090F"/>
    <w:rsid w:val="002C1CC2"/>
    <w:rsid w:val="002C3499"/>
    <w:rsid w:val="002D0406"/>
    <w:rsid w:val="002D04C8"/>
    <w:rsid w:val="002D061A"/>
    <w:rsid w:val="002D2422"/>
    <w:rsid w:val="002D2A10"/>
    <w:rsid w:val="002D4533"/>
    <w:rsid w:val="002D4865"/>
    <w:rsid w:val="002D7125"/>
    <w:rsid w:val="002D7812"/>
    <w:rsid w:val="002E385A"/>
    <w:rsid w:val="002E4949"/>
    <w:rsid w:val="002E6198"/>
    <w:rsid w:val="002E6B89"/>
    <w:rsid w:val="002E6E25"/>
    <w:rsid w:val="002E72B7"/>
    <w:rsid w:val="002F1308"/>
    <w:rsid w:val="002F3BC4"/>
    <w:rsid w:val="002F472F"/>
    <w:rsid w:val="002F5B0A"/>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5FBD"/>
    <w:rsid w:val="00336603"/>
    <w:rsid w:val="00337B88"/>
    <w:rsid w:val="0034283B"/>
    <w:rsid w:val="00343C1D"/>
    <w:rsid w:val="00343EA2"/>
    <w:rsid w:val="00344028"/>
    <w:rsid w:val="00345432"/>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5E1A"/>
    <w:rsid w:val="003D6D3B"/>
    <w:rsid w:val="003D7101"/>
    <w:rsid w:val="003D738D"/>
    <w:rsid w:val="003D7CA2"/>
    <w:rsid w:val="003D7EC0"/>
    <w:rsid w:val="003E08CD"/>
    <w:rsid w:val="003E3736"/>
    <w:rsid w:val="003E40FF"/>
    <w:rsid w:val="003E7190"/>
    <w:rsid w:val="003E788B"/>
    <w:rsid w:val="003F020C"/>
    <w:rsid w:val="003F046C"/>
    <w:rsid w:val="003F448F"/>
    <w:rsid w:val="003F52FB"/>
    <w:rsid w:val="003F59C8"/>
    <w:rsid w:val="003F71D1"/>
    <w:rsid w:val="003F743E"/>
    <w:rsid w:val="003F757E"/>
    <w:rsid w:val="003F79FE"/>
    <w:rsid w:val="003F7A8F"/>
    <w:rsid w:val="004008B7"/>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7AB0"/>
    <w:rsid w:val="00430092"/>
    <w:rsid w:val="004347B2"/>
    <w:rsid w:val="00436973"/>
    <w:rsid w:val="00440445"/>
    <w:rsid w:val="00441ADD"/>
    <w:rsid w:val="00442C45"/>
    <w:rsid w:val="00442E32"/>
    <w:rsid w:val="004439F8"/>
    <w:rsid w:val="00443F45"/>
    <w:rsid w:val="004448DD"/>
    <w:rsid w:val="00444F5D"/>
    <w:rsid w:val="004456F4"/>
    <w:rsid w:val="004467EC"/>
    <w:rsid w:val="00451083"/>
    <w:rsid w:val="004515D5"/>
    <w:rsid w:val="00452845"/>
    <w:rsid w:val="004536FD"/>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46D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DA2"/>
    <w:rsid w:val="004D0FD2"/>
    <w:rsid w:val="004D17AD"/>
    <w:rsid w:val="004D1C99"/>
    <w:rsid w:val="004D20FF"/>
    <w:rsid w:val="004D25C7"/>
    <w:rsid w:val="004D4FC2"/>
    <w:rsid w:val="004D6981"/>
    <w:rsid w:val="004D6A6D"/>
    <w:rsid w:val="004D72E2"/>
    <w:rsid w:val="004D7574"/>
    <w:rsid w:val="004D7586"/>
    <w:rsid w:val="004E0AB4"/>
    <w:rsid w:val="004E596F"/>
    <w:rsid w:val="004E694A"/>
    <w:rsid w:val="004E6EB8"/>
    <w:rsid w:val="004E6EF8"/>
    <w:rsid w:val="004E6FB2"/>
    <w:rsid w:val="004E729B"/>
    <w:rsid w:val="004E7E03"/>
    <w:rsid w:val="004F2EA4"/>
    <w:rsid w:val="004F30AB"/>
    <w:rsid w:val="004F3361"/>
    <w:rsid w:val="004F5DFD"/>
    <w:rsid w:val="004F6225"/>
    <w:rsid w:val="004F6B30"/>
    <w:rsid w:val="004F78F0"/>
    <w:rsid w:val="005014D6"/>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149"/>
    <w:rsid w:val="00566777"/>
    <w:rsid w:val="005679C5"/>
    <w:rsid w:val="00567ACA"/>
    <w:rsid w:val="0057270E"/>
    <w:rsid w:val="00573BD6"/>
    <w:rsid w:val="00573EA1"/>
    <w:rsid w:val="00576204"/>
    <w:rsid w:val="00576D06"/>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79D"/>
    <w:rsid w:val="005A6ECA"/>
    <w:rsid w:val="005A7794"/>
    <w:rsid w:val="005A7B66"/>
    <w:rsid w:val="005B0D41"/>
    <w:rsid w:val="005B1EB6"/>
    <w:rsid w:val="005B2493"/>
    <w:rsid w:val="005B2F71"/>
    <w:rsid w:val="005B3B70"/>
    <w:rsid w:val="005B5D05"/>
    <w:rsid w:val="005B7874"/>
    <w:rsid w:val="005B7895"/>
    <w:rsid w:val="005C2B60"/>
    <w:rsid w:val="005C4C0A"/>
    <w:rsid w:val="005C5E05"/>
    <w:rsid w:val="005D0095"/>
    <w:rsid w:val="005D1C1A"/>
    <w:rsid w:val="005D58F9"/>
    <w:rsid w:val="005D7D50"/>
    <w:rsid w:val="005E0607"/>
    <w:rsid w:val="005E1365"/>
    <w:rsid w:val="005E198B"/>
    <w:rsid w:val="005E2377"/>
    <w:rsid w:val="005E3393"/>
    <w:rsid w:val="005E5F3E"/>
    <w:rsid w:val="005E7828"/>
    <w:rsid w:val="005F1177"/>
    <w:rsid w:val="005F22FC"/>
    <w:rsid w:val="005F2B42"/>
    <w:rsid w:val="005F3199"/>
    <w:rsid w:val="005F36BF"/>
    <w:rsid w:val="005F3F66"/>
    <w:rsid w:val="005F6C58"/>
    <w:rsid w:val="005F7603"/>
    <w:rsid w:val="00600EAD"/>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5BF"/>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49F"/>
    <w:rsid w:val="00652D15"/>
    <w:rsid w:val="0065313F"/>
    <w:rsid w:val="00653C82"/>
    <w:rsid w:val="006541D2"/>
    <w:rsid w:val="00654CC2"/>
    <w:rsid w:val="00656B0C"/>
    <w:rsid w:val="00660F3E"/>
    <w:rsid w:val="00661BB0"/>
    <w:rsid w:val="006622FC"/>
    <w:rsid w:val="00664557"/>
    <w:rsid w:val="00665ADF"/>
    <w:rsid w:val="00667052"/>
    <w:rsid w:val="00673C53"/>
    <w:rsid w:val="00674F5B"/>
    <w:rsid w:val="00674F5C"/>
    <w:rsid w:val="00675050"/>
    <w:rsid w:val="00675BA5"/>
    <w:rsid w:val="00676ED4"/>
    <w:rsid w:val="00676FFD"/>
    <w:rsid w:val="00680490"/>
    <w:rsid w:val="00683D27"/>
    <w:rsid w:val="006847DE"/>
    <w:rsid w:val="006848DF"/>
    <w:rsid w:val="00690120"/>
    <w:rsid w:val="00690FDD"/>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E79D6"/>
    <w:rsid w:val="006F241B"/>
    <w:rsid w:val="006F25F9"/>
    <w:rsid w:val="006F27B1"/>
    <w:rsid w:val="006F2915"/>
    <w:rsid w:val="006F2E8E"/>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5C4E"/>
    <w:rsid w:val="00706AA5"/>
    <w:rsid w:val="00707EA8"/>
    <w:rsid w:val="00710AF5"/>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1CF3"/>
    <w:rsid w:val="00733F53"/>
    <w:rsid w:val="00734998"/>
    <w:rsid w:val="00735EED"/>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8E"/>
    <w:rsid w:val="007641F2"/>
    <w:rsid w:val="007673EA"/>
    <w:rsid w:val="00771D1A"/>
    <w:rsid w:val="00771F2D"/>
    <w:rsid w:val="00772EEC"/>
    <w:rsid w:val="00773103"/>
    <w:rsid w:val="0077363F"/>
    <w:rsid w:val="0077425E"/>
    <w:rsid w:val="00774969"/>
    <w:rsid w:val="00775123"/>
    <w:rsid w:val="00775760"/>
    <w:rsid w:val="0077654E"/>
    <w:rsid w:val="00776A4B"/>
    <w:rsid w:val="00777A7B"/>
    <w:rsid w:val="00781748"/>
    <w:rsid w:val="007828CB"/>
    <w:rsid w:val="00782E72"/>
    <w:rsid w:val="00784E86"/>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458C"/>
    <w:rsid w:val="007B595B"/>
    <w:rsid w:val="007B5AC0"/>
    <w:rsid w:val="007C2C18"/>
    <w:rsid w:val="007C33D5"/>
    <w:rsid w:val="007C4015"/>
    <w:rsid w:val="007C558A"/>
    <w:rsid w:val="007C7D0B"/>
    <w:rsid w:val="007D1E47"/>
    <w:rsid w:val="007D261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F5F"/>
    <w:rsid w:val="007F01E1"/>
    <w:rsid w:val="007F12FB"/>
    <w:rsid w:val="007F1D7B"/>
    <w:rsid w:val="007F39CD"/>
    <w:rsid w:val="007F3DAF"/>
    <w:rsid w:val="007F42AE"/>
    <w:rsid w:val="007F6203"/>
    <w:rsid w:val="007F63D0"/>
    <w:rsid w:val="007F71A9"/>
    <w:rsid w:val="008005AD"/>
    <w:rsid w:val="00801276"/>
    <w:rsid w:val="00802571"/>
    <w:rsid w:val="00803D29"/>
    <w:rsid w:val="00810BE8"/>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563D"/>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606"/>
    <w:rsid w:val="00891AE7"/>
    <w:rsid w:val="00891AFB"/>
    <w:rsid w:val="00892B5C"/>
    <w:rsid w:val="008934C7"/>
    <w:rsid w:val="008939A4"/>
    <w:rsid w:val="0089442B"/>
    <w:rsid w:val="0089515A"/>
    <w:rsid w:val="008954A9"/>
    <w:rsid w:val="00897485"/>
    <w:rsid w:val="008A0153"/>
    <w:rsid w:val="008A11A5"/>
    <w:rsid w:val="008A1BBB"/>
    <w:rsid w:val="008A2F05"/>
    <w:rsid w:val="008A5701"/>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4B32"/>
    <w:rsid w:val="008E666A"/>
    <w:rsid w:val="008E69D3"/>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1C01"/>
    <w:rsid w:val="009137D6"/>
    <w:rsid w:val="009139C5"/>
    <w:rsid w:val="0091407B"/>
    <w:rsid w:val="00914543"/>
    <w:rsid w:val="00914E50"/>
    <w:rsid w:val="009167DA"/>
    <w:rsid w:val="00916E5D"/>
    <w:rsid w:val="00917199"/>
    <w:rsid w:val="00920D58"/>
    <w:rsid w:val="00920E76"/>
    <w:rsid w:val="0092300B"/>
    <w:rsid w:val="0092350F"/>
    <w:rsid w:val="00924FCF"/>
    <w:rsid w:val="00925357"/>
    <w:rsid w:val="00926125"/>
    <w:rsid w:val="00926C90"/>
    <w:rsid w:val="00927D21"/>
    <w:rsid w:val="009307EF"/>
    <w:rsid w:val="00930836"/>
    <w:rsid w:val="009333B8"/>
    <w:rsid w:val="009357D7"/>
    <w:rsid w:val="009365B0"/>
    <w:rsid w:val="00940B48"/>
    <w:rsid w:val="00941C9E"/>
    <w:rsid w:val="00942807"/>
    <w:rsid w:val="009430D9"/>
    <w:rsid w:val="0094543B"/>
    <w:rsid w:val="009460E9"/>
    <w:rsid w:val="0095021D"/>
    <w:rsid w:val="00950C3D"/>
    <w:rsid w:val="00951897"/>
    <w:rsid w:val="00953675"/>
    <w:rsid w:val="00955C65"/>
    <w:rsid w:val="00955CD8"/>
    <w:rsid w:val="009618FB"/>
    <w:rsid w:val="00962E94"/>
    <w:rsid w:val="00965F6E"/>
    <w:rsid w:val="0097150A"/>
    <w:rsid w:val="00971C88"/>
    <w:rsid w:val="00971CA7"/>
    <w:rsid w:val="00971FC6"/>
    <w:rsid w:val="00972636"/>
    <w:rsid w:val="0097521D"/>
    <w:rsid w:val="009755EA"/>
    <w:rsid w:val="00975F4A"/>
    <w:rsid w:val="00976880"/>
    <w:rsid w:val="00977B02"/>
    <w:rsid w:val="00977CB0"/>
    <w:rsid w:val="00980F19"/>
    <w:rsid w:val="00982CC7"/>
    <w:rsid w:val="009835FC"/>
    <w:rsid w:val="0098455F"/>
    <w:rsid w:val="009862E1"/>
    <w:rsid w:val="0099256E"/>
    <w:rsid w:val="00994416"/>
    <w:rsid w:val="0099569C"/>
    <w:rsid w:val="00996EC6"/>
    <w:rsid w:val="00997597"/>
    <w:rsid w:val="009975B3"/>
    <w:rsid w:val="009A0542"/>
    <w:rsid w:val="009A19A8"/>
    <w:rsid w:val="009A1C06"/>
    <w:rsid w:val="009A1EFA"/>
    <w:rsid w:val="009A34A0"/>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1B22"/>
    <w:rsid w:val="009F24E1"/>
    <w:rsid w:val="009F5892"/>
    <w:rsid w:val="009F74D9"/>
    <w:rsid w:val="009F7C2B"/>
    <w:rsid w:val="00A00BE0"/>
    <w:rsid w:val="00A0206A"/>
    <w:rsid w:val="00A02145"/>
    <w:rsid w:val="00A0353E"/>
    <w:rsid w:val="00A043FC"/>
    <w:rsid w:val="00A05385"/>
    <w:rsid w:val="00A05A8E"/>
    <w:rsid w:val="00A05D95"/>
    <w:rsid w:val="00A062EF"/>
    <w:rsid w:val="00A07EB6"/>
    <w:rsid w:val="00A11349"/>
    <w:rsid w:val="00A1535E"/>
    <w:rsid w:val="00A1591D"/>
    <w:rsid w:val="00A170CB"/>
    <w:rsid w:val="00A1717D"/>
    <w:rsid w:val="00A1753F"/>
    <w:rsid w:val="00A177D3"/>
    <w:rsid w:val="00A17CBC"/>
    <w:rsid w:val="00A2081C"/>
    <w:rsid w:val="00A21615"/>
    <w:rsid w:val="00A217A0"/>
    <w:rsid w:val="00A21E10"/>
    <w:rsid w:val="00A238F6"/>
    <w:rsid w:val="00A24BB8"/>
    <w:rsid w:val="00A26205"/>
    <w:rsid w:val="00A319BC"/>
    <w:rsid w:val="00A325E8"/>
    <w:rsid w:val="00A32F18"/>
    <w:rsid w:val="00A34014"/>
    <w:rsid w:val="00A34C8B"/>
    <w:rsid w:val="00A34F43"/>
    <w:rsid w:val="00A36554"/>
    <w:rsid w:val="00A36F3F"/>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426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97B28"/>
    <w:rsid w:val="00AA066A"/>
    <w:rsid w:val="00AA0FF2"/>
    <w:rsid w:val="00AA69BA"/>
    <w:rsid w:val="00AA6CA3"/>
    <w:rsid w:val="00AA73DA"/>
    <w:rsid w:val="00AA756C"/>
    <w:rsid w:val="00AB0A1B"/>
    <w:rsid w:val="00AB1845"/>
    <w:rsid w:val="00AB3E20"/>
    <w:rsid w:val="00AB4E1F"/>
    <w:rsid w:val="00AB7A09"/>
    <w:rsid w:val="00AC008B"/>
    <w:rsid w:val="00AC16FB"/>
    <w:rsid w:val="00AC17C7"/>
    <w:rsid w:val="00AC18E1"/>
    <w:rsid w:val="00AC1B8D"/>
    <w:rsid w:val="00AC5D4C"/>
    <w:rsid w:val="00AC6EB9"/>
    <w:rsid w:val="00AC730E"/>
    <w:rsid w:val="00AC75D2"/>
    <w:rsid w:val="00AD4676"/>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1E03"/>
    <w:rsid w:val="00B12207"/>
    <w:rsid w:val="00B1227E"/>
    <w:rsid w:val="00B12575"/>
    <w:rsid w:val="00B14908"/>
    <w:rsid w:val="00B15871"/>
    <w:rsid w:val="00B1601E"/>
    <w:rsid w:val="00B16B4C"/>
    <w:rsid w:val="00B17105"/>
    <w:rsid w:val="00B17FF5"/>
    <w:rsid w:val="00B208AD"/>
    <w:rsid w:val="00B20CE1"/>
    <w:rsid w:val="00B2101A"/>
    <w:rsid w:val="00B226E4"/>
    <w:rsid w:val="00B22C33"/>
    <w:rsid w:val="00B233F9"/>
    <w:rsid w:val="00B24B39"/>
    <w:rsid w:val="00B30319"/>
    <w:rsid w:val="00B309B0"/>
    <w:rsid w:val="00B31B3A"/>
    <w:rsid w:val="00B32FB7"/>
    <w:rsid w:val="00B33AFD"/>
    <w:rsid w:val="00B33C98"/>
    <w:rsid w:val="00B354A4"/>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2A4"/>
    <w:rsid w:val="00B61643"/>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31BF"/>
    <w:rsid w:val="00B96031"/>
    <w:rsid w:val="00BA4D94"/>
    <w:rsid w:val="00BA66C5"/>
    <w:rsid w:val="00BA6805"/>
    <w:rsid w:val="00BB0474"/>
    <w:rsid w:val="00BB19C4"/>
    <w:rsid w:val="00BB235B"/>
    <w:rsid w:val="00BB4B07"/>
    <w:rsid w:val="00BB5C84"/>
    <w:rsid w:val="00BB7A1D"/>
    <w:rsid w:val="00BB7D55"/>
    <w:rsid w:val="00BC1506"/>
    <w:rsid w:val="00BC1F17"/>
    <w:rsid w:val="00BC333C"/>
    <w:rsid w:val="00BC49E9"/>
    <w:rsid w:val="00BC4A56"/>
    <w:rsid w:val="00BC51CB"/>
    <w:rsid w:val="00BC5461"/>
    <w:rsid w:val="00BC64C1"/>
    <w:rsid w:val="00BC6702"/>
    <w:rsid w:val="00BC67A4"/>
    <w:rsid w:val="00BC716D"/>
    <w:rsid w:val="00BC7774"/>
    <w:rsid w:val="00BD0A27"/>
    <w:rsid w:val="00BD2513"/>
    <w:rsid w:val="00BD2BD5"/>
    <w:rsid w:val="00BD2D3A"/>
    <w:rsid w:val="00BD4534"/>
    <w:rsid w:val="00BD7BB6"/>
    <w:rsid w:val="00BE0071"/>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B45"/>
    <w:rsid w:val="00C22E6D"/>
    <w:rsid w:val="00C23BE5"/>
    <w:rsid w:val="00C253B6"/>
    <w:rsid w:val="00C261B6"/>
    <w:rsid w:val="00C32851"/>
    <w:rsid w:val="00C33A4B"/>
    <w:rsid w:val="00C35D29"/>
    <w:rsid w:val="00C36FC0"/>
    <w:rsid w:val="00C37330"/>
    <w:rsid w:val="00C405F2"/>
    <w:rsid w:val="00C41F38"/>
    <w:rsid w:val="00C432BA"/>
    <w:rsid w:val="00C43D2F"/>
    <w:rsid w:val="00C44C60"/>
    <w:rsid w:val="00C46598"/>
    <w:rsid w:val="00C47C99"/>
    <w:rsid w:val="00C5200C"/>
    <w:rsid w:val="00C535C9"/>
    <w:rsid w:val="00C53830"/>
    <w:rsid w:val="00C540FC"/>
    <w:rsid w:val="00C554C6"/>
    <w:rsid w:val="00C55BC4"/>
    <w:rsid w:val="00C56592"/>
    <w:rsid w:val="00C61829"/>
    <w:rsid w:val="00C6201A"/>
    <w:rsid w:val="00C63254"/>
    <w:rsid w:val="00C637D5"/>
    <w:rsid w:val="00C67B72"/>
    <w:rsid w:val="00C70469"/>
    <w:rsid w:val="00C70805"/>
    <w:rsid w:val="00C71D40"/>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C7A"/>
    <w:rsid w:val="00CD3E8E"/>
    <w:rsid w:val="00CD43A3"/>
    <w:rsid w:val="00CD449D"/>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7444"/>
    <w:rsid w:val="00CF7950"/>
    <w:rsid w:val="00D00653"/>
    <w:rsid w:val="00D0467A"/>
    <w:rsid w:val="00D04944"/>
    <w:rsid w:val="00D0577D"/>
    <w:rsid w:val="00D06797"/>
    <w:rsid w:val="00D10D5C"/>
    <w:rsid w:val="00D12EE7"/>
    <w:rsid w:val="00D14854"/>
    <w:rsid w:val="00D15CA7"/>
    <w:rsid w:val="00D1641C"/>
    <w:rsid w:val="00D22140"/>
    <w:rsid w:val="00D24B26"/>
    <w:rsid w:val="00D266C9"/>
    <w:rsid w:val="00D2687F"/>
    <w:rsid w:val="00D27C75"/>
    <w:rsid w:val="00D303B9"/>
    <w:rsid w:val="00D3101C"/>
    <w:rsid w:val="00D310F0"/>
    <w:rsid w:val="00D31939"/>
    <w:rsid w:val="00D32374"/>
    <w:rsid w:val="00D32775"/>
    <w:rsid w:val="00D32F6D"/>
    <w:rsid w:val="00D33B00"/>
    <w:rsid w:val="00D34FA7"/>
    <w:rsid w:val="00D37375"/>
    <w:rsid w:val="00D379B5"/>
    <w:rsid w:val="00D37B41"/>
    <w:rsid w:val="00D37F5E"/>
    <w:rsid w:val="00D40378"/>
    <w:rsid w:val="00D41107"/>
    <w:rsid w:val="00D41363"/>
    <w:rsid w:val="00D430C8"/>
    <w:rsid w:val="00D462EA"/>
    <w:rsid w:val="00D46690"/>
    <w:rsid w:val="00D46979"/>
    <w:rsid w:val="00D47BFD"/>
    <w:rsid w:val="00D50844"/>
    <w:rsid w:val="00D536AF"/>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2D6E"/>
    <w:rsid w:val="00D8301A"/>
    <w:rsid w:val="00D83BD3"/>
    <w:rsid w:val="00D83CAF"/>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6F7"/>
    <w:rsid w:val="00DD1AC8"/>
    <w:rsid w:val="00DD2093"/>
    <w:rsid w:val="00DD279C"/>
    <w:rsid w:val="00DD2919"/>
    <w:rsid w:val="00DD3B1D"/>
    <w:rsid w:val="00DD67B6"/>
    <w:rsid w:val="00DD6BCA"/>
    <w:rsid w:val="00DE0AA6"/>
    <w:rsid w:val="00DE0F87"/>
    <w:rsid w:val="00DE36C8"/>
    <w:rsid w:val="00DE4FF3"/>
    <w:rsid w:val="00DE6F92"/>
    <w:rsid w:val="00DF170F"/>
    <w:rsid w:val="00DF22E6"/>
    <w:rsid w:val="00DF636A"/>
    <w:rsid w:val="00DF67C1"/>
    <w:rsid w:val="00DF7737"/>
    <w:rsid w:val="00E00492"/>
    <w:rsid w:val="00E012CA"/>
    <w:rsid w:val="00E0188B"/>
    <w:rsid w:val="00E02A89"/>
    <w:rsid w:val="00E103A7"/>
    <w:rsid w:val="00E15A0B"/>
    <w:rsid w:val="00E162CE"/>
    <w:rsid w:val="00E16600"/>
    <w:rsid w:val="00E16971"/>
    <w:rsid w:val="00E16AC4"/>
    <w:rsid w:val="00E16F74"/>
    <w:rsid w:val="00E22050"/>
    <w:rsid w:val="00E22178"/>
    <w:rsid w:val="00E22FF5"/>
    <w:rsid w:val="00E237EF"/>
    <w:rsid w:val="00E24860"/>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659C"/>
    <w:rsid w:val="00E47785"/>
    <w:rsid w:val="00E512BC"/>
    <w:rsid w:val="00E518CC"/>
    <w:rsid w:val="00E52A0B"/>
    <w:rsid w:val="00E55097"/>
    <w:rsid w:val="00E56939"/>
    <w:rsid w:val="00E605F4"/>
    <w:rsid w:val="00E60967"/>
    <w:rsid w:val="00E60C30"/>
    <w:rsid w:val="00E61AB6"/>
    <w:rsid w:val="00E62AF4"/>
    <w:rsid w:val="00E63AE8"/>
    <w:rsid w:val="00E653EE"/>
    <w:rsid w:val="00E66326"/>
    <w:rsid w:val="00E6747B"/>
    <w:rsid w:val="00E7012D"/>
    <w:rsid w:val="00E71168"/>
    <w:rsid w:val="00E720E2"/>
    <w:rsid w:val="00E72DC9"/>
    <w:rsid w:val="00E73099"/>
    <w:rsid w:val="00E76CF8"/>
    <w:rsid w:val="00E813BF"/>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81F"/>
    <w:rsid w:val="00E96B1A"/>
    <w:rsid w:val="00E9796B"/>
    <w:rsid w:val="00E97A99"/>
    <w:rsid w:val="00EA056B"/>
    <w:rsid w:val="00EA0DDD"/>
    <w:rsid w:val="00EA1F88"/>
    <w:rsid w:val="00EA34F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C73C8"/>
    <w:rsid w:val="00ED0901"/>
    <w:rsid w:val="00ED12B4"/>
    <w:rsid w:val="00ED133D"/>
    <w:rsid w:val="00ED17D9"/>
    <w:rsid w:val="00ED1D72"/>
    <w:rsid w:val="00ED386E"/>
    <w:rsid w:val="00ED5C67"/>
    <w:rsid w:val="00ED60AB"/>
    <w:rsid w:val="00ED7E40"/>
    <w:rsid w:val="00EE1C3B"/>
    <w:rsid w:val="00EE4ABA"/>
    <w:rsid w:val="00EE4DF7"/>
    <w:rsid w:val="00EE4EAE"/>
    <w:rsid w:val="00EE55CD"/>
    <w:rsid w:val="00EE6A34"/>
    <w:rsid w:val="00EE6AB2"/>
    <w:rsid w:val="00EE7862"/>
    <w:rsid w:val="00EF0FEA"/>
    <w:rsid w:val="00EF6A0D"/>
    <w:rsid w:val="00EF7AD0"/>
    <w:rsid w:val="00F006B4"/>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6EE0"/>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6F18"/>
    <w:rsid w:val="00F272FE"/>
    <w:rsid w:val="00F31712"/>
    <w:rsid w:val="00F34147"/>
    <w:rsid w:val="00F341BF"/>
    <w:rsid w:val="00F35807"/>
    <w:rsid w:val="00F37882"/>
    <w:rsid w:val="00F41CC2"/>
    <w:rsid w:val="00F45951"/>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4A44"/>
    <w:rsid w:val="00F75F15"/>
    <w:rsid w:val="00F765FE"/>
    <w:rsid w:val="00F779C0"/>
    <w:rsid w:val="00F808BD"/>
    <w:rsid w:val="00F80BDF"/>
    <w:rsid w:val="00F83720"/>
    <w:rsid w:val="00F84004"/>
    <w:rsid w:val="00F8525B"/>
    <w:rsid w:val="00F90597"/>
    <w:rsid w:val="00F908CC"/>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5FCA"/>
    <w:rsid w:val="00FB6AC0"/>
    <w:rsid w:val="00FB7A4A"/>
    <w:rsid w:val="00FC1565"/>
    <w:rsid w:val="00FC29CB"/>
    <w:rsid w:val="00FC2F5B"/>
    <w:rsid w:val="00FC2FA6"/>
    <w:rsid w:val="00FC4EC3"/>
    <w:rsid w:val="00FC549F"/>
    <w:rsid w:val="00FC580F"/>
    <w:rsid w:val="00FC641C"/>
    <w:rsid w:val="00FD1929"/>
    <w:rsid w:val="00FD1BB4"/>
    <w:rsid w:val="00FD2D86"/>
    <w:rsid w:val="00FD31DB"/>
    <w:rsid w:val="00FD6439"/>
    <w:rsid w:val="00FD64CF"/>
    <w:rsid w:val="00FD6F5C"/>
    <w:rsid w:val="00FD729C"/>
    <w:rsid w:val="00FE0AE3"/>
    <w:rsid w:val="00FE0B91"/>
    <w:rsid w:val="00FE2419"/>
    <w:rsid w:val="00FE29D8"/>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E8AEF2"/>
  <w15:chartTrackingRefBased/>
  <w15:docId w15:val="{EFCBB3A2-1714-4883-A388-EF56884A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E3"/>
    <w:rPr>
      <w:rFonts w:ascii="Times New Roman" w:eastAsia="Times New Roman" w:hAnsi="Times New Roman" w:cs="Times New Roman"/>
      <w:sz w:val="24"/>
      <w:szCs w:val="20"/>
    </w:r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54A4"/>
    <w:pPr>
      <w:spacing w:line="240" w:lineRule="auto"/>
    </w:pPr>
    <w:rPr>
      <w:sz w:val="22"/>
    </w:rPr>
  </w:style>
  <w:style w:type="paragraph" w:customStyle="1" w:styleId="ParagraphContinued">
    <w:name w:val="Paragraph Continued"/>
    <w:basedOn w:val="Paragraph"/>
    <w:next w:val="Paragraph"/>
    <w:qFormat/>
    <w:rsid w:val="00B354A4"/>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1B2C95"/>
    <w:pPr>
      <w:spacing w:before="0" w:after="120" w:line="264" w:lineRule="auto"/>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194B66"/>
    <w:pPr>
      <w:spacing w:before="3000"/>
      <w:ind w:left="0" w:firstLine="0"/>
      <w:jc w:val="center"/>
    </w:pPr>
    <w:rPr>
      <w:bCs/>
    </w:rPr>
  </w:style>
  <w:style w:type="paragraph" w:customStyle="1" w:styleId="AttachmentTitle">
    <w:name w:val="Attachment Title"/>
    <w:basedOn w:val="H1"/>
    <w:next w:val="H2"/>
    <w:qFormat/>
    <w:rsid w:val="00BB235B"/>
    <w:pPr>
      <w:spacing w:before="3000"/>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B354A4"/>
    <w:pPr>
      <w:spacing w:before="5120" w:after="0"/>
      <w:jc w:val="center"/>
    </w:pPr>
    <w:rPr>
      <w:b/>
      <w:bCs/>
      <w:sz w:val="22"/>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1B2C9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sz w:val="18"/>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color w:val="FFFFFF" w:themeColor="background1"/>
      <w:sz w:val="4"/>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MarkforAttachmentTitle">
    <w:name w:val="Mark for Attachment Title"/>
    <w:basedOn w:val="Normal"/>
    <w:next w:val="Normal"/>
    <w:semiHidden/>
    <w:qFormat/>
    <w:rsid w:val="002008E3"/>
    <w:pPr>
      <w:spacing w:before="2640" w:after="240" w:line="240" w:lineRule="auto"/>
      <w:jc w:val="center"/>
      <w:outlineLvl w:val="1"/>
    </w:pPr>
    <w:rPr>
      <w:rFonts w:ascii="Arial Black" w:hAnsi="Arial Black"/>
      <w:caps/>
      <w:sz w:val="22"/>
    </w:rPr>
  </w:style>
  <w:style w:type="paragraph" w:customStyle="1" w:styleId="NormalSS">
    <w:name w:val="NormalSS"/>
    <w:basedOn w:val="Normal"/>
    <w:semiHidden/>
    <w:qFormat/>
    <w:rsid w:val="002008E3"/>
    <w:pPr>
      <w:spacing w:after="240" w:line="240" w:lineRule="auto"/>
    </w:pPr>
  </w:style>
  <w:style w:type="paragraph" w:customStyle="1" w:styleId="NormalSScontinued">
    <w:name w:val="NormalSS (continued)"/>
    <w:basedOn w:val="NormalSS"/>
    <w:next w:val="NormalSS"/>
    <w:semiHidden/>
    <w:qFormat/>
    <w:rsid w:val="002008E3"/>
  </w:style>
  <w:style w:type="character" w:styleId="Hashtag">
    <w:name w:val="Hashtag"/>
    <w:basedOn w:val="DefaultParagraphFont"/>
    <w:semiHidden/>
    <w:unhideWhenUsed/>
    <w:rsid w:val="00090E47"/>
    <w:rPr>
      <w:color w:val="2B579A"/>
      <w:shd w:val="clear" w:color="auto" w:fill="E1DFDD"/>
    </w:rPr>
  </w:style>
  <w:style w:type="character" w:styleId="Mention">
    <w:name w:val="Mention"/>
    <w:basedOn w:val="DefaultParagraphFont"/>
    <w:semiHidden/>
    <w:unhideWhenUsed/>
    <w:rsid w:val="00090E47"/>
    <w:rPr>
      <w:color w:val="2B579A"/>
      <w:shd w:val="clear" w:color="auto" w:fill="E1DFDD"/>
    </w:rPr>
  </w:style>
  <w:style w:type="character" w:styleId="SmartHyperlink">
    <w:name w:val="Smart Hyperlink"/>
    <w:basedOn w:val="DefaultParagraphFont"/>
    <w:semiHidden/>
    <w:unhideWhenUsed/>
    <w:rsid w:val="00090E47"/>
    <w:rPr>
      <w:u w:val="dotted"/>
    </w:rPr>
  </w:style>
  <w:style w:type="character" w:styleId="SmartLink">
    <w:name w:val="Smart Link"/>
    <w:basedOn w:val="DefaultParagraphFont"/>
    <w:semiHidden/>
    <w:unhideWhenUsed/>
    <w:rsid w:val="00090E47"/>
    <w:rPr>
      <w:color w:val="0000FF"/>
      <w:u w:val="single"/>
      <w:shd w:val="clear" w:color="auto" w:fill="F3F2F1"/>
    </w:rPr>
  </w:style>
  <w:style w:type="character" w:styleId="UnresolvedMention">
    <w:name w:val="Unresolved Mention"/>
    <w:basedOn w:val="DefaultParagraphFont"/>
    <w:semiHidden/>
    <w:unhideWhenUsed/>
    <w:rsid w:val="0009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6.xml"/><Relationship Id="rId53" Type="http://schemas.openxmlformats.org/officeDocument/2006/relationships/header" Target="header23.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1.xml"/></Relationships>
</file>

<file path=word/_rels/header1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0.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_rels/header2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2A345-0B64-4FD9-B90E-361F5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107</TotalTime>
  <Pages>32</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Anuja Pandit</dc:creator>
  <cp:keywords>report</cp:keywords>
  <dc:description/>
  <cp:lastModifiedBy>Sara Bernstein</cp:lastModifiedBy>
  <cp:revision>12</cp:revision>
  <cp:lastPrinted>2020-03-12T20:11:00Z</cp:lastPrinted>
  <dcterms:created xsi:type="dcterms:W3CDTF">2021-07-12T15:16:00Z</dcterms:created>
  <dcterms:modified xsi:type="dcterms:W3CDTF">2021-07-13T14:18:00Z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