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3469248B" w14:textId="77777777"/>
    <w:p w:rsidRPr="00A8440A" w:rsidR="000B21AF" w:rsidP="00D71B67" w:rsidRDefault="0006270C" w14:paraId="40ABBBE4" w14:textId="77777777">
      <w:pPr>
        <w:jc w:val="center"/>
        <w:rPr>
          <w:b/>
          <w:sz w:val="28"/>
          <w:szCs w:val="28"/>
        </w:rPr>
      </w:pPr>
      <w:r w:rsidRPr="00A8440A">
        <w:rPr>
          <w:b/>
          <w:sz w:val="28"/>
          <w:szCs w:val="28"/>
        </w:rPr>
        <w:t>TABLE OF CHANGE</w:t>
      </w:r>
      <w:r w:rsidRPr="00A8440A" w:rsidR="009377EB">
        <w:rPr>
          <w:b/>
          <w:sz w:val="28"/>
          <w:szCs w:val="28"/>
        </w:rPr>
        <w:t>S</w:t>
      </w:r>
      <w:r w:rsidRPr="00A8440A" w:rsidR="000B21AF">
        <w:rPr>
          <w:b/>
          <w:sz w:val="28"/>
          <w:szCs w:val="28"/>
        </w:rPr>
        <w:t xml:space="preserve"> –</w:t>
      </w:r>
      <w:r w:rsidRPr="00A8440A" w:rsidR="0020370F">
        <w:rPr>
          <w:b/>
          <w:sz w:val="28"/>
          <w:szCs w:val="28"/>
        </w:rPr>
        <w:t xml:space="preserve"> </w:t>
      </w:r>
      <w:r w:rsidRPr="00A8440A" w:rsidR="00084A4B">
        <w:rPr>
          <w:b/>
          <w:sz w:val="28"/>
          <w:szCs w:val="28"/>
        </w:rPr>
        <w:t>FORM</w:t>
      </w:r>
    </w:p>
    <w:p w:rsidRPr="00A8440A" w:rsidR="0020370F" w:rsidP="00D71B67" w:rsidRDefault="0020370F" w14:paraId="1753FA0A" w14:textId="77777777">
      <w:pPr>
        <w:jc w:val="center"/>
        <w:rPr>
          <w:b/>
          <w:sz w:val="28"/>
          <w:szCs w:val="28"/>
        </w:rPr>
      </w:pPr>
      <w:r w:rsidRPr="00A8440A">
        <w:rPr>
          <w:b/>
          <w:sz w:val="28"/>
          <w:szCs w:val="28"/>
        </w:rPr>
        <w:t>Form N-565, Application for Replacement Naturalization/Citizenship Document</w:t>
      </w:r>
    </w:p>
    <w:p w:rsidRPr="00A8440A" w:rsidR="00483DCD" w:rsidP="00D71B67" w:rsidRDefault="00483DCD" w14:paraId="0BAC0DCE" w14:textId="77777777">
      <w:pPr>
        <w:jc w:val="center"/>
        <w:rPr>
          <w:b/>
          <w:sz w:val="28"/>
          <w:szCs w:val="28"/>
        </w:rPr>
      </w:pPr>
      <w:r w:rsidRPr="00A8440A">
        <w:rPr>
          <w:b/>
          <w:sz w:val="28"/>
          <w:szCs w:val="28"/>
        </w:rPr>
        <w:t>OMB Number: 1615-</w:t>
      </w:r>
      <w:r w:rsidRPr="00A8440A" w:rsidR="0020370F">
        <w:rPr>
          <w:b/>
          <w:sz w:val="28"/>
          <w:szCs w:val="28"/>
        </w:rPr>
        <w:t>0091</w:t>
      </w:r>
    </w:p>
    <w:p w:rsidRPr="00A8440A" w:rsidR="009377EB" w:rsidP="00D71B67" w:rsidRDefault="00A22D63" w14:paraId="629A45D7" w14:textId="37BC505B">
      <w:pPr>
        <w:jc w:val="center"/>
        <w:rPr>
          <w:b/>
          <w:sz w:val="28"/>
          <w:szCs w:val="28"/>
        </w:rPr>
      </w:pPr>
      <w:r>
        <w:rPr>
          <w:b/>
          <w:sz w:val="28"/>
          <w:szCs w:val="28"/>
        </w:rPr>
        <w:t>07/29</w:t>
      </w:r>
      <w:r w:rsidRPr="00A8440A" w:rsidR="00590712">
        <w:rPr>
          <w:b/>
          <w:sz w:val="28"/>
          <w:szCs w:val="28"/>
        </w:rPr>
        <w:t>/2021</w:t>
      </w:r>
    </w:p>
    <w:p w:rsidRPr="00A8440A" w:rsidR="00483DCD" w:rsidP="0006270C" w:rsidRDefault="00483DCD" w14:paraId="5376372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8440A" w:rsidR="00483DCD" w:rsidTr="00D7268F" w14:paraId="1C2AE2AE" w14:textId="77777777">
        <w:tc>
          <w:tcPr>
            <w:tcW w:w="12348" w:type="dxa"/>
            <w:shd w:val="clear" w:color="auto" w:fill="auto"/>
          </w:tcPr>
          <w:p w:rsidRPr="00A8440A" w:rsidR="00637C0D" w:rsidP="00637C0D" w:rsidRDefault="00483DCD" w14:paraId="792F8CAA" w14:textId="0949D292">
            <w:pPr>
              <w:rPr>
                <w:b/>
                <w:sz w:val="24"/>
                <w:szCs w:val="24"/>
              </w:rPr>
            </w:pPr>
            <w:r w:rsidRPr="00A8440A">
              <w:rPr>
                <w:b/>
                <w:sz w:val="24"/>
                <w:szCs w:val="24"/>
              </w:rPr>
              <w:t>Reason for Revision:</w:t>
            </w:r>
            <w:r w:rsidRPr="00A8440A" w:rsidR="00637C0D">
              <w:rPr>
                <w:b/>
                <w:sz w:val="24"/>
                <w:szCs w:val="24"/>
              </w:rPr>
              <w:t xml:space="preserve">  </w:t>
            </w:r>
            <w:r w:rsidRPr="00A8440A" w:rsidR="00590712">
              <w:rPr>
                <w:b/>
                <w:sz w:val="24"/>
                <w:szCs w:val="24"/>
              </w:rPr>
              <w:t>Revision</w:t>
            </w:r>
          </w:p>
          <w:p w:rsidRPr="00A8440A" w:rsidR="000877E5" w:rsidP="00637C0D" w:rsidRDefault="000877E5" w14:paraId="3034555D" w14:textId="58300C69">
            <w:pPr>
              <w:rPr>
                <w:sz w:val="24"/>
                <w:szCs w:val="24"/>
              </w:rPr>
            </w:pPr>
            <w:r w:rsidRPr="00A8440A">
              <w:rPr>
                <w:b/>
                <w:sz w:val="24"/>
                <w:szCs w:val="24"/>
              </w:rPr>
              <w:t xml:space="preserve">Project Phase:  </w:t>
            </w:r>
            <w:r w:rsidR="00A22D63">
              <w:rPr>
                <w:b/>
                <w:sz w:val="24"/>
                <w:szCs w:val="24"/>
              </w:rPr>
              <w:t>30-day FRN</w:t>
            </w:r>
          </w:p>
          <w:p w:rsidRPr="00A8440A" w:rsidR="00637C0D" w:rsidP="00637C0D" w:rsidRDefault="00637C0D" w14:paraId="62BB9126" w14:textId="77777777">
            <w:pPr>
              <w:rPr>
                <w:b/>
                <w:sz w:val="24"/>
                <w:szCs w:val="24"/>
              </w:rPr>
            </w:pPr>
          </w:p>
          <w:p w:rsidRPr="00A8440A" w:rsidR="00637C0D" w:rsidP="00637C0D" w:rsidRDefault="00637C0D" w14:paraId="50BC39C4" w14:textId="77777777">
            <w:pPr>
              <w:rPr>
                <w:sz w:val="24"/>
                <w:szCs w:val="24"/>
              </w:rPr>
            </w:pPr>
            <w:r w:rsidRPr="00A8440A">
              <w:rPr>
                <w:sz w:val="24"/>
                <w:szCs w:val="24"/>
              </w:rPr>
              <w:t>Legend for Proposed Text:</w:t>
            </w:r>
          </w:p>
          <w:p w:rsidRPr="00A8440A" w:rsidR="00637C0D" w:rsidP="00637C0D" w:rsidRDefault="00637C0D" w14:paraId="600101AC" w14:textId="77777777">
            <w:pPr>
              <w:pStyle w:val="ListParagraph"/>
              <w:numPr>
                <w:ilvl w:val="0"/>
                <w:numId w:val="2"/>
              </w:numPr>
              <w:spacing w:line="240" w:lineRule="auto"/>
              <w:rPr>
                <w:rFonts w:ascii="Times New Roman" w:hAnsi="Times New Roman" w:cs="Times New Roman"/>
                <w:sz w:val="24"/>
                <w:szCs w:val="24"/>
              </w:rPr>
            </w:pPr>
            <w:r w:rsidRPr="00A8440A">
              <w:rPr>
                <w:rFonts w:ascii="Times New Roman" w:hAnsi="Times New Roman" w:cs="Times New Roman"/>
                <w:sz w:val="24"/>
                <w:szCs w:val="24"/>
              </w:rPr>
              <w:t>Black font = Current text</w:t>
            </w:r>
          </w:p>
          <w:p w:rsidRPr="00A8440A" w:rsidR="00A277E7" w:rsidP="00637C0D" w:rsidRDefault="00637C0D" w14:paraId="21AA0BC9" w14:textId="77777777">
            <w:pPr>
              <w:pStyle w:val="ListParagraph"/>
              <w:numPr>
                <w:ilvl w:val="0"/>
                <w:numId w:val="2"/>
              </w:numPr>
              <w:rPr>
                <w:b/>
                <w:sz w:val="24"/>
                <w:szCs w:val="24"/>
              </w:rPr>
            </w:pPr>
            <w:r w:rsidRPr="00A8440A">
              <w:rPr>
                <w:rFonts w:ascii="Times New Roman" w:hAnsi="Times New Roman" w:cs="Times New Roman"/>
                <w:color w:val="FF0000"/>
                <w:sz w:val="24"/>
                <w:szCs w:val="24"/>
              </w:rPr>
              <w:t xml:space="preserve">Red font </w:t>
            </w:r>
            <w:r w:rsidRPr="00A8440A">
              <w:rPr>
                <w:rFonts w:ascii="Times New Roman" w:hAnsi="Times New Roman" w:cs="Times New Roman"/>
                <w:sz w:val="24"/>
                <w:szCs w:val="24"/>
              </w:rPr>
              <w:t>= Changes</w:t>
            </w:r>
          </w:p>
          <w:p w:rsidRPr="00A8440A" w:rsidR="006C475E" w:rsidP="006C475E" w:rsidRDefault="006C475E" w14:paraId="1392F1DE" w14:textId="77777777">
            <w:pPr>
              <w:rPr>
                <w:b/>
                <w:sz w:val="24"/>
                <w:szCs w:val="24"/>
              </w:rPr>
            </w:pPr>
          </w:p>
          <w:p w:rsidRPr="00A8440A" w:rsidR="006C475E" w:rsidP="006C475E" w:rsidRDefault="006C475E" w14:paraId="07558EF2" w14:textId="77777777">
            <w:pPr>
              <w:rPr>
                <w:sz w:val="24"/>
                <w:szCs w:val="24"/>
              </w:rPr>
            </w:pPr>
            <w:r w:rsidRPr="00A8440A">
              <w:rPr>
                <w:sz w:val="24"/>
                <w:szCs w:val="24"/>
              </w:rPr>
              <w:t xml:space="preserve">Expires </w:t>
            </w:r>
            <w:r w:rsidRPr="00A8440A" w:rsidR="0020370F">
              <w:rPr>
                <w:sz w:val="24"/>
                <w:szCs w:val="24"/>
              </w:rPr>
              <w:t>10/31/2021</w:t>
            </w:r>
          </w:p>
          <w:p w:rsidRPr="00A8440A" w:rsidR="006C475E" w:rsidP="006C475E" w:rsidRDefault="006C475E" w14:paraId="78597D5A" w14:textId="77777777">
            <w:pPr>
              <w:rPr>
                <w:sz w:val="24"/>
                <w:szCs w:val="24"/>
              </w:rPr>
            </w:pPr>
            <w:r w:rsidRPr="00A8440A">
              <w:rPr>
                <w:sz w:val="24"/>
                <w:szCs w:val="24"/>
              </w:rPr>
              <w:t xml:space="preserve">Edition Date </w:t>
            </w:r>
            <w:r w:rsidRPr="00A8440A" w:rsidR="0020370F">
              <w:rPr>
                <w:sz w:val="24"/>
                <w:szCs w:val="24"/>
              </w:rPr>
              <w:t>10/21/2019</w:t>
            </w:r>
          </w:p>
        </w:tc>
      </w:tr>
    </w:tbl>
    <w:p w:rsidRPr="00A8440A" w:rsidR="0006270C" w:rsidRDefault="0006270C" w14:paraId="3446DFCA" w14:textId="77777777"/>
    <w:p w:rsidRPr="00A8440A" w:rsidR="0006270C" w:rsidRDefault="0006270C" w14:paraId="1E04132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A8440A" w:rsidR="00016C07" w:rsidTr="002D6271" w14:paraId="52D01510" w14:textId="77777777">
        <w:tc>
          <w:tcPr>
            <w:tcW w:w="2808" w:type="dxa"/>
            <w:shd w:val="clear" w:color="auto" w:fill="D9D9D9"/>
            <w:vAlign w:val="center"/>
          </w:tcPr>
          <w:p w:rsidRPr="00A8440A" w:rsidR="00016C07" w:rsidP="00041392" w:rsidRDefault="00016C07" w14:paraId="1D5FF060" w14:textId="77777777">
            <w:pPr>
              <w:jc w:val="center"/>
              <w:rPr>
                <w:b/>
                <w:sz w:val="24"/>
                <w:szCs w:val="24"/>
              </w:rPr>
            </w:pPr>
            <w:r w:rsidRPr="00A8440A">
              <w:rPr>
                <w:b/>
                <w:sz w:val="24"/>
                <w:szCs w:val="24"/>
              </w:rPr>
              <w:t>Current Page Number</w:t>
            </w:r>
            <w:r w:rsidRPr="00A8440A" w:rsidR="00041392">
              <w:rPr>
                <w:b/>
                <w:sz w:val="24"/>
                <w:szCs w:val="24"/>
              </w:rPr>
              <w:t xml:space="preserve"> and Section</w:t>
            </w:r>
          </w:p>
        </w:tc>
        <w:tc>
          <w:tcPr>
            <w:tcW w:w="4095" w:type="dxa"/>
            <w:shd w:val="clear" w:color="auto" w:fill="D9D9D9"/>
            <w:vAlign w:val="center"/>
          </w:tcPr>
          <w:p w:rsidRPr="00A8440A" w:rsidR="00016C07" w:rsidP="00E6404D" w:rsidRDefault="00016C07" w14:paraId="04955C9C" w14:textId="77777777">
            <w:pPr>
              <w:autoSpaceDE w:val="0"/>
              <w:autoSpaceDN w:val="0"/>
              <w:adjustRightInd w:val="0"/>
              <w:jc w:val="center"/>
              <w:rPr>
                <w:b/>
                <w:sz w:val="24"/>
                <w:szCs w:val="24"/>
              </w:rPr>
            </w:pPr>
            <w:r w:rsidRPr="00A8440A">
              <w:rPr>
                <w:b/>
                <w:sz w:val="24"/>
                <w:szCs w:val="24"/>
              </w:rPr>
              <w:t>Current Text</w:t>
            </w:r>
          </w:p>
        </w:tc>
        <w:tc>
          <w:tcPr>
            <w:tcW w:w="4095" w:type="dxa"/>
            <w:shd w:val="clear" w:color="auto" w:fill="D9D9D9"/>
            <w:vAlign w:val="center"/>
          </w:tcPr>
          <w:p w:rsidRPr="00A8440A" w:rsidR="00016C07" w:rsidP="00E6404D" w:rsidRDefault="00016C07" w14:paraId="710E75F4" w14:textId="77777777">
            <w:pPr>
              <w:pStyle w:val="Default"/>
              <w:jc w:val="center"/>
              <w:rPr>
                <w:b/>
                <w:color w:val="auto"/>
              </w:rPr>
            </w:pPr>
            <w:r w:rsidRPr="00A8440A">
              <w:rPr>
                <w:b/>
                <w:color w:val="auto"/>
              </w:rPr>
              <w:t>Proposed Text</w:t>
            </w:r>
          </w:p>
        </w:tc>
      </w:tr>
      <w:tr w:rsidRPr="00A8440A" w:rsidR="00016C07" w:rsidTr="002D6271" w14:paraId="25A77E4D" w14:textId="77777777">
        <w:tc>
          <w:tcPr>
            <w:tcW w:w="2808" w:type="dxa"/>
          </w:tcPr>
          <w:p w:rsidRPr="00A8440A" w:rsidR="00960C15" w:rsidP="003463DC" w:rsidRDefault="008350E4" w14:paraId="649E3ED0" w14:textId="77777777">
            <w:pPr>
              <w:rPr>
                <w:b/>
                <w:sz w:val="24"/>
                <w:szCs w:val="24"/>
              </w:rPr>
            </w:pPr>
            <w:r w:rsidRPr="00A8440A">
              <w:rPr>
                <w:b/>
                <w:sz w:val="24"/>
                <w:szCs w:val="24"/>
              </w:rPr>
              <w:t xml:space="preserve">Page 1, </w:t>
            </w:r>
          </w:p>
          <w:p w:rsidRPr="00A8440A" w:rsidR="00016C07" w:rsidP="003463DC" w:rsidRDefault="008350E4" w14:paraId="13C4F7BC" w14:textId="6755E0CE">
            <w:pPr>
              <w:rPr>
                <w:b/>
                <w:sz w:val="24"/>
                <w:szCs w:val="24"/>
              </w:rPr>
            </w:pPr>
            <w:r w:rsidRPr="00A8440A">
              <w:rPr>
                <w:b/>
                <w:sz w:val="24"/>
                <w:szCs w:val="24"/>
              </w:rPr>
              <w:t>Part 1.  Information From Current Certificate or Declaration</w:t>
            </w:r>
          </w:p>
        </w:tc>
        <w:tc>
          <w:tcPr>
            <w:tcW w:w="4095" w:type="dxa"/>
          </w:tcPr>
          <w:p w:rsidRPr="00A8440A" w:rsidR="00960C15" w:rsidP="00960C15" w:rsidRDefault="00960C15" w14:paraId="0C380139" w14:textId="77777777">
            <w:pPr>
              <w:rPr>
                <w:b/>
              </w:rPr>
            </w:pPr>
            <w:r w:rsidRPr="00A8440A">
              <w:rPr>
                <w:b/>
              </w:rPr>
              <w:t>[Page 1]</w:t>
            </w:r>
          </w:p>
          <w:p w:rsidRPr="00A8440A" w:rsidR="008350E4" w:rsidP="008350E4" w:rsidRDefault="008350E4" w14:paraId="0A0C9A77" w14:textId="77777777"/>
          <w:p w:rsidRPr="00A8440A" w:rsidR="00960C15" w:rsidP="00960C15" w:rsidRDefault="00960C15" w14:paraId="6690D08F" w14:textId="77777777">
            <w:r w:rsidRPr="00A8440A">
              <w:rPr>
                <w:b/>
              </w:rPr>
              <w:t>…</w:t>
            </w:r>
          </w:p>
          <w:p w:rsidRPr="00A8440A" w:rsidR="008350E4" w:rsidP="008350E4" w:rsidRDefault="008350E4" w14:paraId="3ED7C99C" w14:textId="77777777"/>
          <w:p w:rsidRPr="00A8440A" w:rsidR="008350E4" w:rsidP="008350E4" w:rsidRDefault="008350E4" w14:paraId="775E28F4" w14:textId="77777777">
            <w:r w:rsidRPr="00A8440A">
              <w:t>Family Name (Last Name)</w:t>
            </w:r>
          </w:p>
          <w:p w:rsidRPr="00A8440A" w:rsidR="008350E4" w:rsidP="008350E4" w:rsidRDefault="008350E4" w14:paraId="72561D30" w14:textId="77777777">
            <w:r w:rsidRPr="00A8440A">
              <w:t>Given Name (First Name)</w:t>
            </w:r>
          </w:p>
          <w:p w:rsidRPr="00A8440A" w:rsidR="008350E4" w:rsidP="008350E4" w:rsidRDefault="008350E4" w14:paraId="6CAAA0B6" w14:textId="25DC94B2">
            <w:r w:rsidRPr="00A8440A">
              <w:t>Middle Name</w:t>
            </w:r>
          </w:p>
          <w:p w:rsidRPr="00A8440A" w:rsidR="00960C15" w:rsidP="008350E4" w:rsidRDefault="00960C15" w14:paraId="1A41300E" w14:textId="51DD5630"/>
          <w:p w:rsidRPr="00A8440A" w:rsidR="00960C15" w:rsidP="008350E4" w:rsidRDefault="002109B3" w14:paraId="334045C2" w14:textId="65C50CAC">
            <w:r w:rsidRPr="00A8440A">
              <w:t>[new]</w:t>
            </w:r>
          </w:p>
          <w:p w:rsidRPr="00A8440A" w:rsidR="00960C15" w:rsidP="008350E4" w:rsidRDefault="00960C15" w14:paraId="59730FC2" w14:textId="77777777"/>
          <w:p w:rsidRPr="00A8440A" w:rsidR="008350E4" w:rsidP="008350E4" w:rsidRDefault="008350E4" w14:paraId="68E46412" w14:textId="77777777">
            <w:pPr>
              <w:rPr>
                <w:b/>
              </w:rPr>
            </w:pPr>
          </w:p>
          <w:p w:rsidRPr="00A8440A" w:rsidR="008350E4" w:rsidP="008350E4" w:rsidRDefault="008350E4" w14:paraId="1CDFED6B" w14:textId="77777777">
            <w:r w:rsidRPr="00A8440A">
              <w:rPr>
                <w:b/>
              </w:rPr>
              <w:t>2.</w:t>
            </w:r>
            <w:r w:rsidRPr="00A8440A">
              <w:t xml:space="preserve"> Country of Former Citizenship or Nationality</w:t>
            </w:r>
          </w:p>
          <w:p w:rsidRPr="00A8440A" w:rsidR="008350E4" w:rsidP="008350E4" w:rsidRDefault="008350E4" w14:paraId="55A3E468" w14:textId="77777777"/>
          <w:p w:rsidRPr="00A8440A" w:rsidR="008350E4" w:rsidP="008350E4" w:rsidRDefault="008350E4" w14:paraId="0B7E4F03" w14:textId="77777777">
            <w:r w:rsidRPr="00A8440A">
              <w:rPr>
                <w:b/>
              </w:rPr>
              <w:t>3.</w:t>
            </w:r>
            <w:r w:rsidRPr="00A8440A">
              <w:t xml:space="preserve"> Certificate or Declaration Number</w:t>
            </w:r>
          </w:p>
          <w:p w:rsidRPr="00A8440A" w:rsidR="008350E4" w:rsidP="008350E4" w:rsidRDefault="008350E4" w14:paraId="07A9E8C8" w14:textId="77777777"/>
          <w:p w:rsidRPr="00A8440A" w:rsidR="008350E4" w:rsidP="008350E4" w:rsidRDefault="008350E4" w14:paraId="1C53E719" w14:textId="77777777">
            <w:r w:rsidRPr="00A8440A">
              <w:rPr>
                <w:b/>
              </w:rPr>
              <w:t>4.</w:t>
            </w:r>
            <w:r w:rsidRPr="00A8440A">
              <w:t xml:space="preserve"> Alien Registration Number (A-Number)</w:t>
            </w:r>
          </w:p>
          <w:p w:rsidRPr="00A8440A" w:rsidR="008350E4" w:rsidP="008350E4" w:rsidRDefault="008350E4" w14:paraId="59D56486" w14:textId="77777777">
            <w:pPr>
              <w:rPr>
                <w:b/>
              </w:rPr>
            </w:pPr>
          </w:p>
          <w:p w:rsidRPr="00A8440A" w:rsidR="008350E4" w:rsidP="008350E4" w:rsidRDefault="008350E4" w14:paraId="6A7E5C97" w14:textId="77777777">
            <w:r w:rsidRPr="00A8440A">
              <w:rPr>
                <w:b/>
              </w:rPr>
              <w:t>5</w:t>
            </w:r>
            <w:r w:rsidRPr="00A8440A" w:rsidDel="000E214D">
              <w:rPr>
                <w:b/>
              </w:rPr>
              <w:t>.</w:t>
            </w:r>
            <w:r w:rsidRPr="00A8440A" w:rsidDel="000E214D">
              <w:t xml:space="preserve"> </w:t>
            </w:r>
            <w:r w:rsidRPr="00A8440A">
              <w:t>C</w:t>
            </w:r>
            <w:r w:rsidRPr="00A8440A" w:rsidDel="000E214D">
              <w:t xml:space="preserve">ertificate or </w:t>
            </w:r>
            <w:r w:rsidRPr="00A8440A">
              <w:t>D</w:t>
            </w:r>
            <w:r w:rsidRPr="00A8440A" w:rsidDel="000E214D">
              <w:t>eclaration</w:t>
            </w:r>
            <w:r w:rsidRPr="00A8440A">
              <w:t xml:space="preserve"> Issuance</w:t>
            </w:r>
          </w:p>
          <w:p w:rsidRPr="00A8440A" w:rsidR="008350E4" w:rsidP="008350E4" w:rsidRDefault="008350E4" w14:paraId="0CB30CFC" w14:textId="77777777">
            <w:r w:rsidRPr="00A8440A">
              <w:t>Provide information about who issued your</w:t>
            </w:r>
            <w:r w:rsidRPr="00A8440A" w:rsidDel="000E214D">
              <w:t xml:space="preserve"> last certificate or </w:t>
            </w:r>
            <w:r w:rsidRPr="00A8440A">
              <w:t>d</w:t>
            </w:r>
            <w:r w:rsidRPr="00A8440A" w:rsidDel="000E214D">
              <w:t>eclaration</w:t>
            </w:r>
            <w:r w:rsidRPr="00A8440A">
              <w:t xml:space="preserve"> along with the date it was issued.</w:t>
            </w:r>
          </w:p>
          <w:p w:rsidRPr="00A8440A" w:rsidR="008350E4" w:rsidDel="000E214D" w:rsidP="008350E4" w:rsidRDefault="008350E4" w14:paraId="4C05EA40" w14:textId="77777777"/>
          <w:p w:rsidRPr="00A8440A" w:rsidR="002109B3" w:rsidP="002109B3" w:rsidRDefault="002109B3" w14:paraId="0E957E31" w14:textId="77777777">
            <w:r w:rsidRPr="00A8440A">
              <w:rPr>
                <w:b/>
              </w:rPr>
              <w:t>…</w:t>
            </w:r>
          </w:p>
          <w:p w:rsidRPr="00A8440A" w:rsidR="00016C07" w:rsidP="003463DC" w:rsidRDefault="00016C07" w14:paraId="13822994" w14:textId="77777777"/>
        </w:tc>
        <w:tc>
          <w:tcPr>
            <w:tcW w:w="4095" w:type="dxa"/>
          </w:tcPr>
          <w:p w:rsidRPr="00A8440A" w:rsidR="00960C15" w:rsidP="00960C15" w:rsidRDefault="00960C15" w14:paraId="5B93A30D" w14:textId="77777777">
            <w:pPr>
              <w:rPr>
                <w:b/>
              </w:rPr>
            </w:pPr>
            <w:r w:rsidRPr="00A8440A">
              <w:rPr>
                <w:b/>
              </w:rPr>
              <w:t>[Page 1]</w:t>
            </w:r>
          </w:p>
          <w:p w:rsidRPr="00A8440A" w:rsidR="00960C15" w:rsidP="008C736E" w:rsidRDefault="00960C15" w14:paraId="243D864C" w14:textId="77777777">
            <w:pPr>
              <w:rPr>
                <w:b/>
              </w:rPr>
            </w:pPr>
          </w:p>
          <w:p w:rsidRPr="00A8440A" w:rsidR="008C736E" w:rsidP="008C736E" w:rsidRDefault="00960C15" w14:paraId="681DB816" w14:textId="00ED91A8">
            <w:r w:rsidRPr="00A8440A">
              <w:rPr>
                <w:b/>
              </w:rPr>
              <w:t>…</w:t>
            </w:r>
          </w:p>
          <w:p w:rsidRPr="00A8440A" w:rsidR="008C736E" w:rsidP="008C736E" w:rsidRDefault="008C736E" w14:paraId="572C258B" w14:textId="77777777"/>
          <w:p w:rsidRPr="00A8440A" w:rsidR="008C736E" w:rsidP="008C736E" w:rsidRDefault="008C736E" w14:paraId="53A92182" w14:textId="77777777">
            <w:r w:rsidRPr="00A8440A">
              <w:t>Family Name (Last Name)</w:t>
            </w:r>
          </w:p>
          <w:p w:rsidRPr="00A8440A" w:rsidR="008C736E" w:rsidP="008C736E" w:rsidRDefault="008C736E" w14:paraId="1A77542B" w14:textId="77777777">
            <w:r w:rsidRPr="00A8440A">
              <w:t>Given Name (First Name)</w:t>
            </w:r>
          </w:p>
          <w:p w:rsidRPr="00A8440A" w:rsidR="008C736E" w:rsidP="008C736E" w:rsidRDefault="008C736E" w14:paraId="6EE4A439" w14:textId="77777777">
            <w:r w:rsidRPr="00A8440A">
              <w:t>Middle Name</w:t>
            </w:r>
          </w:p>
          <w:p w:rsidRPr="00A8440A" w:rsidR="008C736E" w:rsidP="008C736E" w:rsidRDefault="008C736E" w14:paraId="547D1E29" w14:textId="77777777"/>
          <w:p w:rsidRPr="00A8440A" w:rsidR="008C736E" w:rsidP="008C736E" w:rsidRDefault="008C736E" w14:paraId="5EFAE3AF" w14:textId="020342AB">
            <w:pPr>
              <w:rPr>
                <w:color w:val="FF0000"/>
              </w:rPr>
            </w:pPr>
            <w:r w:rsidRPr="00A8440A">
              <w:rPr>
                <w:b/>
                <w:bCs/>
                <w:color w:val="FF0000"/>
              </w:rPr>
              <w:t>2.</w:t>
            </w:r>
            <w:r w:rsidRPr="00A8440A">
              <w:rPr>
                <w:color w:val="FF0000"/>
              </w:rPr>
              <w:t xml:space="preserve"> Date of Birth on </w:t>
            </w:r>
            <w:r w:rsidRPr="00A8440A" w:rsidR="001F4CF4">
              <w:rPr>
                <w:color w:val="FF0000"/>
              </w:rPr>
              <w:t>Ce</w:t>
            </w:r>
            <w:r w:rsidRPr="00A8440A">
              <w:rPr>
                <w:color w:val="FF0000"/>
              </w:rPr>
              <w:t xml:space="preserve">rtificate or </w:t>
            </w:r>
            <w:r w:rsidRPr="00A8440A" w:rsidR="001F4CF4">
              <w:rPr>
                <w:color w:val="FF0000"/>
              </w:rPr>
              <w:t>D</w:t>
            </w:r>
            <w:r w:rsidRPr="00A8440A">
              <w:rPr>
                <w:color w:val="FF0000"/>
              </w:rPr>
              <w:t>eclaration (mm/dd/yyyy)</w:t>
            </w:r>
          </w:p>
          <w:p w:rsidRPr="00A8440A" w:rsidR="008C736E" w:rsidP="008C736E" w:rsidRDefault="008C736E" w14:paraId="59FD93C7" w14:textId="77777777">
            <w:pPr>
              <w:rPr>
                <w:b/>
                <w:color w:val="FF0000"/>
              </w:rPr>
            </w:pPr>
          </w:p>
          <w:p w:rsidRPr="00A8440A" w:rsidR="008C736E" w:rsidP="008C736E" w:rsidRDefault="008C736E" w14:paraId="701B2603" w14:textId="77777777">
            <w:r w:rsidRPr="00A8440A">
              <w:rPr>
                <w:b/>
                <w:color w:val="FF0000"/>
              </w:rPr>
              <w:t>3.</w:t>
            </w:r>
            <w:r w:rsidRPr="00A8440A">
              <w:rPr>
                <w:color w:val="FF0000"/>
              </w:rPr>
              <w:t xml:space="preserve"> </w:t>
            </w:r>
            <w:r w:rsidRPr="00A8440A">
              <w:t>Country of Former Citizenship or Nationality</w:t>
            </w:r>
          </w:p>
          <w:p w:rsidRPr="00A8440A" w:rsidR="008C736E" w:rsidP="008C736E" w:rsidRDefault="008C736E" w14:paraId="5C8E306F" w14:textId="77777777"/>
          <w:p w:rsidRPr="00A8440A" w:rsidR="008C736E" w:rsidP="008C736E" w:rsidRDefault="008C736E" w14:paraId="55E4E92A" w14:textId="77777777">
            <w:r w:rsidRPr="00A8440A">
              <w:rPr>
                <w:b/>
                <w:color w:val="FF0000"/>
              </w:rPr>
              <w:t>4.</w:t>
            </w:r>
            <w:r w:rsidRPr="00A8440A">
              <w:rPr>
                <w:color w:val="FF0000"/>
              </w:rPr>
              <w:t xml:space="preserve"> </w:t>
            </w:r>
            <w:r w:rsidRPr="00A8440A">
              <w:t>Certificate or Declaration Number</w:t>
            </w:r>
          </w:p>
          <w:p w:rsidRPr="00A8440A" w:rsidR="008C736E" w:rsidP="008C736E" w:rsidRDefault="008C736E" w14:paraId="49D1DE1A" w14:textId="77777777"/>
          <w:p w:rsidRPr="00A8440A" w:rsidR="008C736E" w:rsidP="008C736E" w:rsidRDefault="008C736E" w14:paraId="1342703A" w14:textId="77777777">
            <w:r w:rsidRPr="00A8440A">
              <w:rPr>
                <w:b/>
                <w:color w:val="FF0000"/>
              </w:rPr>
              <w:t>5.</w:t>
            </w:r>
            <w:r w:rsidRPr="00A8440A">
              <w:rPr>
                <w:color w:val="FF0000"/>
              </w:rPr>
              <w:t xml:space="preserve"> </w:t>
            </w:r>
            <w:r w:rsidRPr="00A8440A">
              <w:t>Alien Registration Number (A-Number)</w:t>
            </w:r>
          </w:p>
          <w:p w:rsidRPr="00A8440A" w:rsidR="008C736E" w:rsidP="008C736E" w:rsidRDefault="008C736E" w14:paraId="76D8204F" w14:textId="77777777">
            <w:pPr>
              <w:rPr>
                <w:b/>
              </w:rPr>
            </w:pPr>
          </w:p>
          <w:p w:rsidRPr="00A8440A" w:rsidR="008C736E" w:rsidP="008C736E" w:rsidRDefault="008C736E" w14:paraId="5C5C5C3A" w14:textId="77777777">
            <w:r w:rsidRPr="00A8440A">
              <w:rPr>
                <w:b/>
                <w:color w:val="FF0000"/>
              </w:rPr>
              <w:t>6</w:t>
            </w:r>
            <w:r w:rsidRPr="00A8440A" w:rsidDel="000E214D">
              <w:rPr>
                <w:b/>
                <w:color w:val="FF0000"/>
              </w:rPr>
              <w:t>.</w:t>
            </w:r>
            <w:r w:rsidRPr="00A8440A" w:rsidDel="000E214D">
              <w:rPr>
                <w:color w:val="FF0000"/>
              </w:rPr>
              <w:t xml:space="preserve"> </w:t>
            </w:r>
            <w:r w:rsidRPr="00A8440A">
              <w:t>C</w:t>
            </w:r>
            <w:r w:rsidRPr="00A8440A" w:rsidDel="000E214D">
              <w:t xml:space="preserve">ertificate or </w:t>
            </w:r>
            <w:r w:rsidRPr="00A8440A">
              <w:t>D</w:t>
            </w:r>
            <w:r w:rsidRPr="00A8440A" w:rsidDel="000E214D">
              <w:t>eclaration</w:t>
            </w:r>
            <w:r w:rsidRPr="00A8440A">
              <w:t xml:space="preserve"> Issuance</w:t>
            </w:r>
          </w:p>
          <w:p w:rsidRPr="00A8440A" w:rsidR="008C736E" w:rsidP="008C736E" w:rsidRDefault="008C736E" w14:paraId="5E4AFBB4" w14:textId="77777777">
            <w:r w:rsidRPr="00A8440A">
              <w:t>Provide information about who issued your</w:t>
            </w:r>
            <w:r w:rsidRPr="00A8440A" w:rsidDel="000E214D">
              <w:t xml:space="preserve"> last certificate or </w:t>
            </w:r>
            <w:r w:rsidRPr="00A8440A">
              <w:t>d</w:t>
            </w:r>
            <w:r w:rsidRPr="00A8440A" w:rsidDel="000E214D">
              <w:t>eclaration</w:t>
            </w:r>
            <w:r w:rsidRPr="00A8440A">
              <w:t xml:space="preserve"> along with the date it was issued.</w:t>
            </w:r>
          </w:p>
          <w:p w:rsidRPr="00A8440A" w:rsidR="008C736E" w:rsidDel="000E214D" w:rsidP="008C736E" w:rsidRDefault="008C736E" w14:paraId="7DA71209" w14:textId="77777777"/>
          <w:p w:rsidRPr="00A8440A" w:rsidR="002109B3" w:rsidP="002109B3" w:rsidRDefault="002109B3" w14:paraId="1816C54A" w14:textId="77777777">
            <w:r w:rsidRPr="00A8440A">
              <w:rPr>
                <w:b/>
              </w:rPr>
              <w:t>…</w:t>
            </w:r>
          </w:p>
          <w:p w:rsidRPr="00A8440A" w:rsidR="00016C07" w:rsidP="008C736E" w:rsidRDefault="00016C07" w14:paraId="0381CD24" w14:textId="77777777"/>
        </w:tc>
      </w:tr>
      <w:tr w:rsidRPr="00A8440A" w:rsidR="00A277E7" w:rsidTr="002D6271" w14:paraId="73DAA3C2" w14:textId="77777777">
        <w:tc>
          <w:tcPr>
            <w:tcW w:w="2808" w:type="dxa"/>
          </w:tcPr>
          <w:p w:rsidRPr="00A8440A" w:rsidR="002109B3" w:rsidP="003463DC" w:rsidRDefault="008350E4" w14:paraId="33371A1D" w14:textId="77777777">
            <w:pPr>
              <w:rPr>
                <w:b/>
                <w:sz w:val="24"/>
                <w:szCs w:val="24"/>
              </w:rPr>
            </w:pPr>
            <w:r w:rsidRPr="00A8440A">
              <w:rPr>
                <w:b/>
                <w:sz w:val="24"/>
                <w:szCs w:val="24"/>
              </w:rPr>
              <w:t xml:space="preserve">Pages 1-2, </w:t>
            </w:r>
          </w:p>
          <w:p w:rsidRPr="00A8440A" w:rsidR="00A277E7" w:rsidP="003463DC" w:rsidRDefault="008350E4" w14:paraId="25A5077F" w14:textId="3C9B7728">
            <w:pPr>
              <w:rPr>
                <w:b/>
                <w:sz w:val="24"/>
                <w:szCs w:val="24"/>
              </w:rPr>
            </w:pPr>
            <w:r w:rsidRPr="00A8440A">
              <w:rPr>
                <w:b/>
                <w:sz w:val="24"/>
                <w:szCs w:val="24"/>
              </w:rPr>
              <w:t>Part 2. Current Information About You</w:t>
            </w:r>
          </w:p>
        </w:tc>
        <w:tc>
          <w:tcPr>
            <w:tcW w:w="4095" w:type="dxa"/>
          </w:tcPr>
          <w:p w:rsidRPr="00A8440A" w:rsidR="00A277E7" w:rsidP="003463DC" w:rsidRDefault="008350E4" w14:paraId="471D5D77" w14:textId="77777777">
            <w:r w:rsidRPr="00A8440A">
              <w:rPr>
                <w:b/>
                <w:bCs/>
              </w:rPr>
              <w:t>[Page 1]</w:t>
            </w:r>
          </w:p>
          <w:p w:rsidRPr="00A8440A" w:rsidR="008350E4" w:rsidP="003463DC" w:rsidRDefault="008350E4" w14:paraId="4C977F43" w14:textId="77777777"/>
          <w:p w:rsidRPr="00A8440A" w:rsidR="008350E4" w:rsidP="008350E4" w:rsidRDefault="008350E4" w14:paraId="6AFA0FCB" w14:textId="77777777">
            <w:pPr>
              <w:rPr>
                <w:b/>
              </w:rPr>
            </w:pPr>
            <w:r w:rsidRPr="00A8440A">
              <w:rPr>
                <w:b/>
              </w:rPr>
              <w:t>Part 2. Current Information About You</w:t>
            </w:r>
          </w:p>
          <w:p w:rsidRPr="00A8440A" w:rsidR="008350E4" w:rsidP="008350E4" w:rsidRDefault="008350E4" w14:paraId="163CD283" w14:textId="77777777">
            <w:pPr>
              <w:rPr>
                <w:b/>
              </w:rPr>
            </w:pPr>
          </w:p>
          <w:p w:rsidRPr="00A8440A" w:rsidR="008350E4" w:rsidP="008350E4" w:rsidRDefault="008350E4" w14:paraId="3664B77E" w14:textId="77777777">
            <w:r w:rsidRPr="00A8440A">
              <w:rPr>
                <w:b/>
              </w:rPr>
              <w:t xml:space="preserve">1. </w:t>
            </w:r>
            <w:r w:rsidRPr="00A8440A">
              <w:t>Your Full Legal Name</w:t>
            </w:r>
          </w:p>
          <w:p w:rsidRPr="00A8440A" w:rsidR="008350E4" w:rsidP="008350E4" w:rsidRDefault="008350E4" w14:paraId="50E036B0" w14:textId="77777777">
            <w:r w:rsidRPr="00A8440A">
              <w:t>Family Name (Last Name)</w:t>
            </w:r>
          </w:p>
          <w:p w:rsidRPr="00A8440A" w:rsidR="008350E4" w:rsidP="008350E4" w:rsidRDefault="008350E4" w14:paraId="449ED694" w14:textId="77777777">
            <w:r w:rsidRPr="00A8440A">
              <w:t>Given Name (First Name)</w:t>
            </w:r>
          </w:p>
          <w:p w:rsidRPr="00A8440A" w:rsidR="008350E4" w:rsidP="008350E4" w:rsidRDefault="008350E4" w14:paraId="1C9AC109" w14:textId="77182D9B">
            <w:r w:rsidRPr="00A8440A">
              <w:t>Middle Name</w:t>
            </w:r>
          </w:p>
          <w:p w:rsidRPr="00A8440A" w:rsidR="002109B3" w:rsidP="008350E4" w:rsidRDefault="002109B3" w14:paraId="759A8A5E" w14:textId="77777777"/>
          <w:p w:rsidRPr="00A8440A" w:rsidR="008350E4" w:rsidP="008350E4" w:rsidRDefault="008350E4" w14:paraId="77EC44DE" w14:textId="77777777"/>
          <w:p w:rsidRPr="00A8440A" w:rsidR="008350E4" w:rsidP="008350E4" w:rsidRDefault="008350E4" w14:paraId="3E1AE73E" w14:textId="77777777">
            <w:r w:rsidRPr="00A8440A">
              <w:rPr>
                <w:b/>
              </w:rPr>
              <w:t>2.</w:t>
            </w:r>
            <w:r w:rsidRPr="00A8440A">
              <w:t xml:space="preserve"> Other Names You Have Used</w:t>
            </w:r>
          </w:p>
          <w:p w:rsidRPr="00A8440A" w:rsidR="008350E4" w:rsidP="008350E4" w:rsidRDefault="008350E4" w14:paraId="29261343" w14:textId="77777777">
            <w:r w:rsidRPr="00A8440A">
              <w:t xml:space="preserve">Provide any other names you have used since birth, for any period of time, including aliases, </w:t>
            </w:r>
            <w:r w:rsidRPr="00A8440A">
              <w:lastRenderedPageBreak/>
              <w:t xml:space="preserve">maiden names, and nicknames.  If your answer is “none,” type or print “None.”  If you need extra space to complete this section, use the space provided in </w:t>
            </w:r>
            <w:r w:rsidRPr="00A8440A">
              <w:rPr>
                <w:b/>
                <w:bCs/>
              </w:rPr>
              <w:t>Part 13. Additional Information</w:t>
            </w:r>
            <w:r w:rsidRPr="00A8440A">
              <w:t>.</w:t>
            </w:r>
          </w:p>
          <w:p w:rsidRPr="00A8440A" w:rsidR="008350E4" w:rsidP="008350E4" w:rsidRDefault="008350E4" w14:paraId="34BDADBC" w14:textId="77777777"/>
          <w:p w:rsidRPr="00A8440A" w:rsidR="008350E4" w:rsidP="008350E4" w:rsidRDefault="00BB2538" w14:paraId="348E205C" w14:textId="0CBD7B4B">
            <w:pPr>
              <w:rPr>
                <w:b/>
              </w:rPr>
            </w:pPr>
            <w:r w:rsidRPr="00A8440A">
              <w:rPr>
                <w:b/>
              </w:rPr>
              <w:t>…</w:t>
            </w:r>
          </w:p>
          <w:p w:rsidRPr="00A8440A" w:rsidR="00BB2538" w:rsidP="008350E4" w:rsidRDefault="00BB2538" w14:paraId="5C2FACE8" w14:textId="77777777"/>
          <w:p w:rsidRPr="00A8440A" w:rsidR="008350E4" w:rsidP="008350E4" w:rsidRDefault="008350E4" w14:paraId="4B7C4309" w14:textId="77777777">
            <w:pPr>
              <w:rPr>
                <w:b/>
              </w:rPr>
            </w:pPr>
            <w:r w:rsidRPr="00A8440A">
              <w:rPr>
                <w:b/>
              </w:rPr>
              <w:t>[Page 2]</w:t>
            </w:r>
          </w:p>
          <w:p w:rsidRPr="00A8440A" w:rsidR="008350E4" w:rsidP="008350E4" w:rsidRDefault="008350E4" w14:paraId="79249366" w14:textId="77777777">
            <w:pPr>
              <w:rPr>
                <w:b/>
              </w:rPr>
            </w:pPr>
          </w:p>
          <w:p w:rsidRPr="00A8440A" w:rsidR="008350E4" w:rsidP="008350E4" w:rsidRDefault="008350E4" w14:paraId="0B3795D0" w14:textId="77777777">
            <w:r w:rsidRPr="00A8440A">
              <w:rPr>
                <w:b/>
              </w:rPr>
              <w:t xml:space="preserve">3. </w:t>
            </w:r>
            <w:r w:rsidRPr="00A8440A">
              <w:t>Mailing Address</w:t>
            </w:r>
          </w:p>
          <w:p w:rsidRPr="00A8440A" w:rsidR="008350E4" w:rsidP="008350E4" w:rsidRDefault="008350E4" w14:paraId="6E7AF373" w14:textId="77777777">
            <w:r w:rsidRPr="00A8440A">
              <w:t>In Care of Name</w:t>
            </w:r>
          </w:p>
          <w:p w:rsidRPr="00A8440A" w:rsidR="008350E4" w:rsidP="008350E4" w:rsidRDefault="008350E4" w14:paraId="7DDA6707" w14:textId="77777777">
            <w:r w:rsidRPr="00A8440A">
              <w:t>Street Number and Name</w:t>
            </w:r>
          </w:p>
          <w:p w:rsidRPr="00A8440A" w:rsidR="008350E4" w:rsidP="008350E4" w:rsidRDefault="008350E4" w14:paraId="3EAF793F" w14:textId="77777777">
            <w:r w:rsidRPr="00A8440A">
              <w:t>Apt./Ste./Flr.</w:t>
            </w:r>
          </w:p>
          <w:p w:rsidRPr="00A8440A" w:rsidR="008350E4" w:rsidP="008350E4" w:rsidRDefault="008350E4" w14:paraId="6CCB298B" w14:textId="77777777">
            <w:r w:rsidRPr="00A8440A">
              <w:t>Number</w:t>
            </w:r>
          </w:p>
          <w:p w:rsidRPr="00A8440A" w:rsidR="008350E4" w:rsidP="008350E4" w:rsidRDefault="008350E4" w14:paraId="4905BA86" w14:textId="77777777">
            <w:r w:rsidRPr="00A8440A">
              <w:t>City or Town</w:t>
            </w:r>
          </w:p>
          <w:p w:rsidRPr="00A8440A" w:rsidR="008350E4" w:rsidP="008350E4" w:rsidRDefault="008350E4" w14:paraId="7BD1786C" w14:textId="77777777">
            <w:r w:rsidRPr="00A8440A">
              <w:t>State</w:t>
            </w:r>
          </w:p>
          <w:p w:rsidRPr="00A8440A" w:rsidR="008350E4" w:rsidP="008350E4" w:rsidRDefault="008350E4" w14:paraId="2E05CDF5" w14:textId="77777777">
            <w:r w:rsidRPr="00A8440A">
              <w:t>ZIP Code</w:t>
            </w:r>
          </w:p>
          <w:p w:rsidRPr="00A8440A" w:rsidR="008350E4" w:rsidP="008350E4" w:rsidRDefault="008350E4" w14:paraId="2FBAFA42" w14:textId="77777777">
            <w:r w:rsidRPr="00A8440A">
              <w:t>Province</w:t>
            </w:r>
          </w:p>
          <w:p w:rsidRPr="00A8440A" w:rsidR="008350E4" w:rsidP="008350E4" w:rsidRDefault="008350E4" w14:paraId="331F900B" w14:textId="77777777">
            <w:r w:rsidRPr="00A8440A">
              <w:t>Postal Code</w:t>
            </w:r>
          </w:p>
          <w:p w:rsidRPr="00A8440A" w:rsidR="008350E4" w:rsidP="008350E4" w:rsidRDefault="008350E4" w14:paraId="5CE5B635" w14:textId="77777777">
            <w:r w:rsidRPr="00A8440A">
              <w:t>Country</w:t>
            </w:r>
          </w:p>
          <w:p w:rsidRPr="00A8440A" w:rsidR="008350E4" w:rsidP="008350E4" w:rsidRDefault="008350E4" w14:paraId="738C02A4" w14:textId="77777777"/>
          <w:p w:rsidRPr="00A8440A" w:rsidR="002109B3" w:rsidP="002109B3" w:rsidRDefault="002109B3" w14:paraId="222988FC" w14:textId="77777777">
            <w:r w:rsidRPr="00A8440A">
              <w:rPr>
                <w:b/>
                <w:bCs/>
              </w:rPr>
              <w:t>…</w:t>
            </w:r>
          </w:p>
          <w:p w:rsidRPr="00A8440A" w:rsidR="008350E4" w:rsidP="008350E4" w:rsidRDefault="008350E4" w14:paraId="0C9CD283" w14:textId="77777777"/>
          <w:p w:rsidRPr="00A8440A" w:rsidR="008350E4" w:rsidP="008350E4" w:rsidRDefault="008350E4" w14:paraId="77449506" w14:textId="77777777">
            <w:r w:rsidRPr="00A8440A">
              <w:rPr>
                <w:b/>
              </w:rPr>
              <w:t xml:space="preserve">NOTE:  </w:t>
            </w:r>
            <w:r w:rsidRPr="00A8440A">
              <w:t xml:space="preserve">If you answered “Yes” to </w:t>
            </w:r>
            <w:r w:rsidRPr="00A8440A">
              <w:rPr>
                <w:b/>
              </w:rPr>
              <w:t>Item Number 6.</w:t>
            </w:r>
            <w:r w:rsidRPr="00A8440A">
              <w:t xml:space="preserve">, provide an explanation in </w:t>
            </w:r>
            <w:r w:rsidRPr="00A8440A">
              <w:rPr>
                <w:b/>
              </w:rPr>
              <w:t>Part 13. Additional Information</w:t>
            </w:r>
            <w:r w:rsidRPr="00A8440A">
              <w:t xml:space="preserve"> or attach a separate sheet of paper.</w:t>
            </w:r>
          </w:p>
          <w:p w:rsidRPr="00A8440A" w:rsidR="008350E4" w:rsidP="003463DC" w:rsidRDefault="008350E4" w14:paraId="1D15F22E" w14:textId="77777777"/>
        </w:tc>
        <w:tc>
          <w:tcPr>
            <w:tcW w:w="4095" w:type="dxa"/>
          </w:tcPr>
          <w:p w:rsidRPr="00A8440A" w:rsidR="002109B3" w:rsidP="002109B3" w:rsidRDefault="002109B3" w14:paraId="49021FA0" w14:textId="77777777">
            <w:r w:rsidRPr="00A8440A">
              <w:rPr>
                <w:b/>
                <w:bCs/>
              </w:rPr>
              <w:lastRenderedPageBreak/>
              <w:t>[Page 1]</w:t>
            </w:r>
          </w:p>
          <w:p w:rsidRPr="00A8440A" w:rsidR="002109B3" w:rsidP="008C736E" w:rsidRDefault="002109B3" w14:paraId="71020F77" w14:textId="77777777">
            <w:pPr>
              <w:rPr>
                <w:b/>
              </w:rPr>
            </w:pPr>
          </w:p>
          <w:p w:rsidRPr="00A8440A" w:rsidR="008C736E" w:rsidP="008C736E" w:rsidRDefault="008C736E" w14:paraId="3DE1A3A7" w14:textId="718406B4">
            <w:pPr>
              <w:rPr>
                <w:b/>
              </w:rPr>
            </w:pPr>
            <w:r w:rsidRPr="00A8440A">
              <w:rPr>
                <w:b/>
              </w:rPr>
              <w:t>Part 2.  Current Information About You</w:t>
            </w:r>
          </w:p>
          <w:p w:rsidRPr="00A8440A" w:rsidR="008C736E" w:rsidP="008C736E" w:rsidRDefault="008C736E" w14:paraId="14501D34" w14:textId="77777777">
            <w:pPr>
              <w:rPr>
                <w:b/>
              </w:rPr>
            </w:pPr>
          </w:p>
          <w:p w:rsidRPr="00A8440A" w:rsidR="008C736E" w:rsidP="008C736E" w:rsidRDefault="008C736E" w14:paraId="607D1E11" w14:textId="77777777">
            <w:r w:rsidRPr="00A8440A">
              <w:rPr>
                <w:b/>
              </w:rPr>
              <w:t xml:space="preserve">1. </w:t>
            </w:r>
            <w:r w:rsidRPr="00A8440A">
              <w:t xml:space="preserve">Your Full Legal Name </w:t>
            </w:r>
            <w:r w:rsidRPr="00A8440A">
              <w:rPr>
                <w:color w:val="FF0000"/>
              </w:rPr>
              <w:t>(</w:t>
            </w:r>
            <w:r w:rsidRPr="00A8440A">
              <w:rPr>
                <w:b/>
                <w:bCs/>
                <w:color w:val="FF0000"/>
              </w:rPr>
              <w:t xml:space="preserve">Do not </w:t>
            </w:r>
            <w:r w:rsidRPr="00A8440A">
              <w:rPr>
                <w:color w:val="FF0000"/>
              </w:rPr>
              <w:t>provide a nickname)</w:t>
            </w:r>
          </w:p>
          <w:p w:rsidRPr="00A8440A" w:rsidR="008C736E" w:rsidP="008C736E" w:rsidRDefault="008C736E" w14:paraId="3AF76BA3" w14:textId="77777777">
            <w:r w:rsidRPr="00A8440A">
              <w:t>Family Name (Last Name)</w:t>
            </w:r>
          </w:p>
          <w:p w:rsidRPr="00A8440A" w:rsidR="008C736E" w:rsidP="008C736E" w:rsidRDefault="008C736E" w14:paraId="40E9108D" w14:textId="77777777">
            <w:r w:rsidRPr="00A8440A">
              <w:t>Given Name (First Name)</w:t>
            </w:r>
          </w:p>
          <w:p w:rsidRPr="00A8440A" w:rsidR="008C736E" w:rsidP="008C736E" w:rsidRDefault="008C736E" w14:paraId="482CBDE0" w14:textId="77777777">
            <w:r w:rsidRPr="00A8440A">
              <w:t>Middle Name</w:t>
            </w:r>
          </w:p>
          <w:p w:rsidRPr="00A8440A" w:rsidR="008C736E" w:rsidP="008C736E" w:rsidRDefault="008C736E" w14:paraId="777D0D3E" w14:textId="77777777"/>
          <w:p w:rsidRPr="00A8440A" w:rsidR="008C736E" w:rsidP="008C736E" w:rsidRDefault="008C736E" w14:paraId="1371FFAF" w14:textId="77777777">
            <w:pPr>
              <w:rPr>
                <w:color w:val="FF0000"/>
              </w:rPr>
            </w:pPr>
            <w:r w:rsidRPr="00A8440A">
              <w:rPr>
                <w:b/>
              </w:rPr>
              <w:t>2.</w:t>
            </w:r>
            <w:r w:rsidRPr="00A8440A">
              <w:t xml:space="preserve"> Other </w:t>
            </w:r>
            <w:r w:rsidRPr="00A8440A">
              <w:rPr>
                <w:color w:val="FF0000"/>
              </w:rPr>
              <w:t>Names Used</w:t>
            </w:r>
          </w:p>
          <w:p w:rsidRPr="00A8440A" w:rsidR="008C736E" w:rsidP="008C736E" w:rsidRDefault="008C736E" w14:paraId="176A8F4E" w14:textId="77777777">
            <w:r w:rsidRPr="00A8440A">
              <w:t xml:space="preserve">Provide </w:t>
            </w:r>
            <w:r w:rsidRPr="00A8440A">
              <w:rPr>
                <w:color w:val="FF0000"/>
              </w:rPr>
              <w:t xml:space="preserve">all </w:t>
            </w:r>
            <w:r w:rsidRPr="00A8440A">
              <w:t xml:space="preserve">other names you have </w:t>
            </w:r>
            <w:r w:rsidRPr="00A8440A">
              <w:rPr>
                <w:color w:val="FF0000"/>
              </w:rPr>
              <w:t xml:space="preserve">ever used, </w:t>
            </w:r>
            <w:r w:rsidRPr="00A8440A">
              <w:t xml:space="preserve">including aliases, maiden </w:t>
            </w:r>
            <w:r w:rsidRPr="00A8440A">
              <w:rPr>
                <w:color w:val="FF0000"/>
              </w:rPr>
              <w:t>name,</w:t>
            </w:r>
            <w:r w:rsidRPr="00A8440A">
              <w:t xml:space="preserve"> and </w:t>
            </w:r>
            <w:r w:rsidRPr="00A8440A">
              <w:rPr>
                <w:color w:val="FF0000"/>
              </w:rPr>
              <w:t xml:space="preserve">nicknames.  </w:t>
            </w:r>
            <w:r w:rsidRPr="00A8440A">
              <w:rPr>
                <w:color w:val="FF0000"/>
              </w:rPr>
              <w:lastRenderedPageBreak/>
              <w:t>If</w:t>
            </w:r>
            <w:r w:rsidRPr="00A8440A">
              <w:t xml:space="preserve"> you need extra space to complete this section, use the space provided in </w:t>
            </w:r>
            <w:r w:rsidRPr="00A8440A">
              <w:rPr>
                <w:b/>
                <w:bCs/>
              </w:rPr>
              <w:t xml:space="preserve">Part </w:t>
            </w:r>
            <w:r w:rsidRPr="00A8440A">
              <w:rPr>
                <w:b/>
                <w:bCs/>
                <w:color w:val="FF0000"/>
              </w:rPr>
              <w:t xml:space="preserve">12. </w:t>
            </w:r>
            <w:r w:rsidRPr="00A8440A">
              <w:rPr>
                <w:b/>
                <w:bCs/>
              </w:rPr>
              <w:t>Additional Information</w:t>
            </w:r>
            <w:r w:rsidRPr="00A8440A">
              <w:t>.</w:t>
            </w:r>
          </w:p>
          <w:p w:rsidRPr="00A8440A" w:rsidR="008C736E" w:rsidP="008C736E" w:rsidRDefault="008C736E" w14:paraId="6E0855AF" w14:textId="44BB2A1D"/>
          <w:p w:rsidRPr="00A8440A" w:rsidR="002109B3" w:rsidP="008C736E" w:rsidRDefault="002109B3" w14:paraId="5B4B7F03" w14:textId="7A54862E"/>
          <w:p w:rsidRPr="00A8440A" w:rsidR="002109B3" w:rsidP="008C736E" w:rsidRDefault="002109B3" w14:paraId="17AC88BA" w14:textId="77777777"/>
          <w:p w:rsidRPr="00A8440A" w:rsidR="008C736E" w:rsidP="008C736E" w:rsidRDefault="00BB2538" w14:paraId="1CEAA9DE" w14:textId="2C09371E">
            <w:pPr>
              <w:rPr>
                <w:b/>
              </w:rPr>
            </w:pPr>
            <w:r w:rsidRPr="00A8440A">
              <w:rPr>
                <w:b/>
              </w:rPr>
              <w:t>…</w:t>
            </w:r>
          </w:p>
          <w:p w:rsidRPr="00A8440A" w:rsidR="00BB2538" w:rsidP="008C736E" w:rsidRDefault="00BB2538" w14:paraId="789456E2" w14:textId="77777777"/>
          <w:p w:rsidRPr="00A8440A" w:rsidR="008C736E" w:rsidP="008C736E" w:rsidRDefault="008C736E" w14:paraId="7183782C" w14:textId="77777777">
            <w:pPr>
              <w:rPr>
                <w:b/>
              </w:rPr>
            </w:pPr>
            <w:r w:rsidRPr="00A8440A">
              <w:rPr>
                <w:b/>
              </w:rPr>
              <w:t>[Page 2]</w:t>
            </w:r>
          </w:p>
          <w:p w:rsidRPr="00A8440A" w:rsidR="008C736E" w:rsidP="008C736E" w:rsidRDefault="008C736E" w14:paraId="5BA6179C" w14:textId="77777777">
            <w:pPr>
              <w:rPr>
                <w:b/>
              </w:rPr>
            </w:pPr>
          </w:p>
          <w:p w:rsidRPr="00A8440A" w:rsidR="008C736E" w:rsidP="008C736E" w:rsidRDefault="008C736E" w14:paraId="0DE49D9B" w14:textId="77777777">
            <w:r w:rsidRPr="00A8440A">
              <w:rPr>
                <w:b/>
              </w:rPr>
              <w:t xml:space="preserve">3. </w:t>
            </w:r>
            <w:r w:rsidRPr="00A8440A">
              <w:rPr>
                <w:bCs/>
                <w:color w:val="FF0000"/>
              </w:rPr>
              <w:t>Current</w:t>
            </w:r>
            <w:r w:rsidRPr="00A8440A">
              <w:rPr>
                <w:b/>
                <w:color w:val="FF0000"/>
              </w:rPr>
              <w:t xml:space="preserve"> </w:t>
            </w:r>
            <w:r w:rsidRPr="00A8440A">
              <w:t>Mailing Address</w:t>
            </w:r>
          </w:p>
          <w:p w:rsidRPr="00A8440A" w:rsidR="008C736E" w:rsidP="008C736E" w:rsidRDefault="008C736E" w14:paraId="167F064C" w14:textId="77777777">
            <w:r w:rsidRPr="00A8440A">
              <w:t>In Care of Name</w:t>
            </w:r>
          </w:p>
          <w:p w:rsidRPr="00A8440A" w:rsidR="008C736E" w:rsidP="008C736E" w:rsidRDefault="008C736E" w14:paraId="222153EC" w14:textId="77777777">
            <w:r w:rsidRPr="00A8440A">
              <w:t>Street Number and Name</w:t>
            </w:r>
          </w:p>
          <w:p w:rsidRPr="00A8440A" w:rsidR="008C736E" w:rsidP="008C736E" w:rsidRDefault="008C736E" w14:paraId="739D550E" w14:textId="77777777">
            <w:r w:rsidRPr="00A8440A">
              <w:t>Apt./Ste./Flr.</w:t>
            </w:r>
          </w:p>
          <w:p w:rsidRPr="00A8440A" w:rsidR="008C736E" w:rsidP="008C736E" w:rsidRDefault="008C736E" w14:paraId="75D4EF7F" w14:textId="77777777">
            <w:r w:rsidRPr="00A8440A">
              <w:t>Number</w:t>
            </w:r>
          </w:p>
          <w:p w:rsidRPr="00A8440A" w:rsidR="008C736E" w:rsidP="008C736E" w:rsidRDefault="008C736E" w14:paraId="04F4CD42" w14:textId="77777777">
            <w:r w:rsidRPr="00A8440A">
              <w:t>City or Town</w:t>
            </w:r>
          </w:p>
          <w:p w:rsidRPr="00A8440A" w:rsidR="008C736E" w:rsidP="008C736E" w:rsidRDefault="008C736E" w14:paraId="3E7302AA" w14:textId="77777777">
            <w:r w:rsidRPr="00A8440A">
              <w:t>State</w:t>
            </w:r>
          </w:p>
          <w:p w:rsidRPr="00A8440A" w:rsidR="008C736E" w:rsidP="008C736E" w:rsidRDefault="008C736E" w14:paraId="5D3A1B9B" w14:textId="77777777">
            <w:r w:rsidRPr="00A8440A">
              <w:t>ZIP Code</w:t>
            </w:r>
          </w:p>
          <w:p w:rsidRPr="00A8440A" w:rsidR="008C736E" w:rsidP="008C736E" w:rsidRDefault="008C736E" w14:paraId="19420013" w14:textId="77777777">
            <w:r w:rsidRPr="00A8440A">
              <w:t>Province</w:t>
            </w:r>
          </w:p>
          <w:p w:rsidRPr="00A8440A" w:rsidR="008C736E" w:rsidP="008C736E" w:rsidRDefault="008C736E" w14:paraId="1409888F" w14:textId="77777777">
            <w:r w:rsidRPr="00A8440A">
              <w:t>Postal Code</w:t>
            </w:r>
          </w:p>
          <w:p w:rsidRPr="00A8440A" w:rsidR="008C736E" w:rsidP="008C736E" w:rsidRDefault="008C736E" w14:paraId="4CC89D81" w14:textId="77777777">
            <w:r w:rsidRPr="00A8440A">
              <w:t>Country</w:t>
            </w:r>
          </w:p>
          <w:p w:rsidRPr="00A8440A" w:rsidR="008C736E" w:rsidP="008C736E" w:rsidRDefault="008C736E" w14:paraId="474F499C" w14:textId="77777777"/>
          <w:p w:rsidRPr="00A8440A" w:rsidR="002109B3" w:rsidP="002109B3" w:rsidRDefault="002109B3" w14:paraId="5105FE58" w14:textId="197BA36B">
            <w:r w:rsidRPr="00A8440A">
              <w:rPr>
                <w:b/>
                <w:bCs/>
              </w:rPr>
              <w:t>…</w:t>
            </w:r>
          </w:p>
          <w:p w:rsidRPr="00A8440A" w:rsidR="008C736E" w:rsidP="008C736E" w:rsidRDefault="008C736E" w14:paraId="2A2170DB" w14:textId="77777777"/>
          <w:p w:rsidRPr="00A8440A" w:rsidR="008C736E" w:rsidP="008C736E" w:rsidRDefault="008C736E" w14:paraId="5FF33D80" w14:textId="77777777">
            <w:r w:rsidRPr="00A8440A">
              <w:rPr>
                <w:b/>
              </w:rPr>
              <w:t xml:space="preserve">NOTE:  </w:t>
            </w:r>
            <w:r w:rsidRPr="00A8440A">
              <w:t xml:space="preserve">If you answered “Yes” to </w:t>
            </w:r>
            <w:r w:rsidRPr="00A8440A">
              <w:rPr>
                <w:b/>
              </w:rPr>
              <w:t>Item Number 6.</w:t>
            </w:r>
            <w:r w:rsidRPr="00A8440A">
              <w:t xml:space="preserve">, provide an explanation in </w:t>
            </w:r>
            <w:r w:rsidRPr="00A8440A">
              <w:rPr>
                <w:b/>
              </w:rPr>
              <w:t xml:space="preserve">Part </w:t>
            </w:r>
            <w:r w:rsidRPr="00A8440A">
              <w:rPr>
                <w:b/>
                <w:color w:val="FF0000"/>
              </w:rPr>
              <w:t>12.</w:t>
            </w:r>
            <w:r w:rsidRPr="00A8440A">
              <w:rPr>
                <w:b/>
              </w:rPr>
              <w:t xml:space="preserve"> Additional Information</w:t>
            </w:r>
            <w:r w:rsidRPr="00A8440A">
              <w:t xml:space="preserve"> or attach a separate sheet of paper.</w:t>
            </w:r>
          </w:p>
          <w:p w:rsidRPr="00A8440A" w:rsidR="00A277E7" w:rsidP="003463DC" w:rsidRDefault="00A277E7" w14:paraId="6DF890DF" w14:textId="77777777"/>
        </w:tc>
      </w:tr>
      <w:tr w:rsidRPr="00A8440A" w:rsidR="00016C07" w:rsidTr="002D6271" w14:paraId="61E0E4FA" w14:textId="77777777">
        <w:tc>
          <w:tcPr>
            <w:tcW w:w="2808" w:type="dxa"/>
          </w:tcPr>
          <w:p w:rsidRPr="00A8440A" w:rsidR="00BB2538" w:rsidP="003463DC" w:rsidRDefault="008350E4" w14:paraId="63A3EC5E" w14:textId="77777777">
            <w:pPr>
              <w:rPr>
                <w:b/>
                <w:sz w:val="24"/>
                <w:szCs w:val="24"/>
              </w:rPr>
            </w:pPr>
            <w:r w:rsidRPr="00A8440A">
              <w:rPr>
                <w:b/>
                <w:sz w:val="24"/>
                <w:szCs w:val="24"/>
              </w:rPr>
              <w:lastRenderedPageBreak/>
              <w:t xml:space="preserve">Page 2, </w:t>
            </w:r>
          </w:p>
          <w:p w:rsidRPr="00A8440A" w:rsidR="00016C07" w:rsidP="003463DC" w:rsidRDefault="008350E4" w14:paraId="25C94748" w14:textId="7DCAAEE1">
            <w:pPr>
              <w:rPr>
                <w:b/>
                <w:sz w:val="24"/>
                <w:szCs w:val="24"/>
              </w:rPr>
            </w:pPr>
            <w:r w:rsidRPr="00A8440A">
              <w:rPr>
                <w:b/>
                <w:sz w:val="24"/>
                <w:szCs w:val="24"/>
              </w:rPr>
              <w:t>Part 3.  Biographic Information</w:t>
            </w:r>
          </w:p>
        </w:tc>
        <w:tc>
          <w:tcPr>
            <w:tcW w:w="4095" w:type="dxa"/>
          </w:tcPr>
          <w:p w:rsidRPr="00A8440A" w:rsidR="00016C07" w:rsidP="003463DC" w:rsidRDefault="008350E4" w14:paraId="35C06E19" w14:textId="77777777">
            <w:pPr>
              <w:rPr>
                <w:b/>
                <w:bCs/>
              </w:rPr>
            </w:pPr>
            <w:r w:rsidRPr="00A8440A">
              <w:rPr>
                <w:b/>
                <w:bCs/>
              </w:rPr>
              <w:t>[Page 2]</w:t>
            </w:r>
          </w:p>
          <w:p w:rsidRPr="00A8440A" w:rsidR="008350E4" w:rsidP="003463DC" w:rsidRDefault="008350E4" w14:paraId="324C7FDD" w14:textId="77777777">
            <w:pPr>
              <w:rPr>
                <w:b/>
                <w:bCs/>
              </w:rPr>
            </w:pPr>
          </w:p>
          <w:p w:rsidRPr="00A8440A" w:rsidR="008350E4" w:rsidP="008350E4" w:rsidRDefault="008350E4" w14:paraId="3BD1FF67" w14:textId="77777777">
            <w:pPr>
              <w:rPr>
                <w:rFonts w:eastAsia="Calibri"/>
                <w:b/>
                <w:bCs/>
              </w:rPr>
            </w:pPr>
            <w:r w:rsidRPr="00A8440A">
              <w:rPr>
                <w:rFonts w:eastAsia="Calibri"/>
                <w:b/>
                <w:bCs/>
              </w:rPr>
              <w:t>Part 3.  Biographic Information</w:t>
            </w:r>
          </w:p>
          <w:p w:rsidRPr="00A8440A" w:rsidR="008350E4" w:rsidP="008350E4" w:rsidRDefault="008350E4" w14:paraId="023FDC27" w14:textId="77777777">
            <w:pPr>
              <w:rPr>
                <w:rFonts w:eastAsia="Calibri"/>
                <w:b/>
                <w:bCs/>
              </w:rPr>
            </w:pPr>
          </w:p>
          <w:p w:rsidRPr="00A8440A" w:rsidR="008350E4" w:rsidP="008350E4" w:rsidRDefault="008350E4" w14:paraId="66ED6D74" w14:textId="77777777">
            <w:pPr>
              <w:pStyle w:val="NoSpacing"/>
              <w:rPr>
                <w:rFonts w:eastAsia="Calibri"/>
              </w:rPr>
            </w:pPr>
            <w:r w:rsidRPr="00A8440A">
              <w:rPr>
                <w:rFonts w:eastAsia="Calibri"/>
                <w:b/>
                <w:bCs/>
              </w:rPr>
              <w:t>1.</w:t>
            </w:r>
            <w:r w:rsidRPr="00A8440A">
              <w:rPr>
                <w:rFonts w:eastAsia="Calibri"/>
              </w:rPr>
              <w:t xml:space="preserve">  </w:t>
            </w:r>
            <w:r w:rsidRPr="00A8440A">
              <w:rPr>
                <w:rFonts w:eastAsia="Calibri"/>
                <w:bCs/>
              </w:rPr>
              <w:t>Ethnicity</w:t>
            </w:r>
            <w:r w:rsidRPr="00A8440A">
              <w:rPr>
                <w:rFonts w:eastAsia="Calibri"/>
              </w:rPr>
              <w:t xml:space="preserve"> (Select </w:t>
            </w:r>
            <w:r w:rsidRPr="00A8440A">
              <w:rPr>
                <w:rFonts w:eastAsia="Calibri"/>
                <w:b/>
                <w:bCs/>
              </w:rPr>
              <w:t>only</w:t>
            </w:r>
            <w:r w:rsidRPr="00A8440A">
              <w:rPr>
                <w:rFonts w:eastAsia="Calibri"/>
                <w:b/>
              </w:rPr>
              <w:t xml:space="preserve"> </w:t>
            </w:r>
            <w:r w:rsidRPr="00A8440A">
              <w:rPr>
                <w:rFonts w:eastAsia="Calibri"/>
                <w:b/>
                <w:bCs/>
              </w:rPr>
              <w:t>one</w:t>
            </w:r>
            <w:r w:rsidRPr="00A8440A">
              <w:rPr>
                <w:rFonts w:eastAsia="Calibri"/>
              </w:rPr>
              <w:t xml:space="preserve"> box)</w:t>
            </w:r>
          </w:p>
          <w:p w:rsidRPr="00A8440A" w:rsidR="008350E4" w:rsidP="008350E4" w:rsidRDefault="008350E4" w14:paraId="3D8CD834" w14:textId="77777777">
            <w:pPr>
              <w:pStyle w:val="NoSpacing"/>
              <w:rPr>
                <w:rFonts w:eastAsia="Calibri"/>
              </w:rPr>
            </w:pPr>
            <w:r w:rsidRPr="00A8440A">
              <w:rPr>
                <w:rFonts w:eastAsia="Calibri"/>
              </w:rPr>
              <w:t>Hispanic or Latino</w:t>
            </w:r>
          </w:p>
          <w:p w:rsidRPr="00A8440A" w:rsidR="008350E4" w:rsidP="008350E4" w:rsidRDefault="008350E4" w14:paraId="5F4F244C" w14:textId="77777777">
            <w:pPr>
              <w:pStyle w:val="NoSpacing"/>
              <w:rPr>
                <w:rFonts w:eastAsia="Calibri"/>
              </w:rPr>
            </w:pPr>
            <w:r w:rsidRPr="00A8440A">
              <w:rPr>
                <w:rFonts w:eastAsia="Calibri"/>
              </w:rPr>
              <w:t>Not Hispanic or Latino</w:t>
            </w:r>
          </w:p>
          <w:p w:rsidRPr="00A8440A" w:rsidR="008350E4" w:rsidP="008350E4" w:rsidRDefault="008350E4" w14:paraId="7A30568A" w14:textId="77777777">
            <w:pPr>
              <w:pStyle w:val="NoSpacing"/>
              <w:rPr>
                <w:rFonts w:eastAsia="Calibri"/>
              </w:rPr>
            </w:pPr>
          </w:p>
          <w:p w:rsidRPr="00A8440A" w:rsidR="008350E4" w:rsidP="008350E4" w:rsidRDefault="008350E4" w14:paraId="2B74F1A8" w14:textId="77777777">
            <w:pPr>
              <w:pStyle w:val="NoSpacing"/>
              <w:rPr>
                <w:rFonts w:eastAsia="Calibri"/>
              </w:rPr>
            </w:pPr>
            <w:r w:rsidRPr="00A8440A">
              <w:rPr>
                <w:rFonts w:eastAsia="Calibri"/>
                <w:b/>
                <w:bCs/>
              </w:rPr>
              <w:t>2.</w:t>
            </w:r>
            <w:r w:rsidRPr="00A8440A">
              <w:rPr>
                <w:rFonts w:eastAsia="Calibri"/>
              </w:rPr>
              <w:t xml:space="preserve">  </w:t>
            </w:r>
            <w:r w:rsidRPr="00A8440A">
              <w:rPr>
                <w:rFonts w:eastAsia="Calibri"/>
                <w:bCs/>
              </w:rPr>
              <w:t>Race</w:t>
            </w:r>
            <w:r w:rsidRPr="00A8440A">
              <w:rPr>
                <w:rFonts w:eastAsia="Calibri"/>
              </w:rPr>
              <w:t xml:space="preserve"> (Select </w:t>
            </w:r>
            <w:r w:rsidRPr="00A8440A">
              <w:rPr>
                <w:rFonts w:eastAsia="Calibri"/>
                <w:b/>
                <w:bCs/>
              </w:rPr>
              <w:t>all</w:t>
            </w:r>
            <w:r w:rsidRPr="00A8440A">
              <w:rPr>
                <w:rFonts w:eastAsia="Calibri"/>
                <w:b/>
              </w:rPr>
              <w:t xml:space="preserve"> applicable</w:t>
            </w:r>
            <w:r w:rsidRPr="00A8440A">
              <w:rPr>
                <w:rFonts w:eastAsia="Calibri"/>
              </w:rPr>
              <w:t xml:space="preserve"> boxes)</w:t>
            </w:r>
          </w:p>
          <w:p w:rsidRPr="00A8440A" w:rsidR="008350E4" w:rsidP="008350E4" w:rsidRDefault="008350E4" w14:paraId="406787E2" w14:textId="77777777">
            <w:pPr>
              <w:pStyle w:val="NoSpacing"/>
              <w:rPr>
                <w:rFonts w:eastAsia="Calibri"/>
              </w:rPr>
            </w:pPr>
            <w:r w:rsidRPr="00A8440A">
              <w:rPr>
                <w:rFonts w:eastAsia="Calibri"/>
              </w:rPr>
              <w:t>American Indian or Alaska Native</w:t>
            </w:r>
          </w:p>
          <w:p w:rsidRPr="00A8440A" w:rsidR="008350E4" w:rsidP="008350E4" w:rsidRDefault="008350E4" w14:paraId="5ED4B860" w14:textId="77777777">
            <w:pPr>
              <w:pStyle w:val="NoSpacing"/>
              <w:rPr>
                <w:rFonts w:eastAsia="Calibri"/>
              </w:rPr>
            </w:pPr>
            <w:r w:rsidRPr="00A8440A">
              <w:rPr>
                <w:rFonts w:eastAsia="Calibri"/>
              </w:rPr>
              <w:t>Asian</w:t>
            </w:r>
          </w:p>
          <w:p w:rsidRPr="00A8440A" w:rsidR="008350E4" w:rsidP="008350E4" w:rsidRDefault="008350E4" w14:paraId="21B21B76" w14:textId="77777777">
            <w:pPr>
              <w:pStyle w:val="NoSpacing"/>
              <w:rPr>
                <w:rFonts w:eastAsia="Calibri"/>
              </w:rPr>
            </w:pPr>
            <w:r w:rsidRPr="00A8440A">
              <w:rPr>
                <w:rFonts w:eastAsia="Calibri"/>
              </w:rPr>
              <w:t>Black or African American</w:t>
            </w:r>
          </w:p>
          <w:p w:rsidRPr="00A8440A" w:rsidR="008350E4" w:rsidP="008350E4" w:rsidRDefault="008350E4" w14:paraId="48D43683" w14:textId="77777777">
            <w:pPr>
              <w:pStyle w:val="NoSpacing"/>
              <w:rPr>
                <w:rFonts w:eastAsia="Calibri"/>
              </w:rPr>
            </w:pPr>
            <w:r w:rsidRPr="00A8440A">
              <w:rPr>
                <w:rFonts w:eastAsia="Calibri"/>
              </w:rPr>
              <w:t>Native Hawaiian or Other Pacific Islander</w:t>
            </w:r>
          </w:p>
          <w:p w:rsidRPr="00A8440A" w:rsidR="008350E4" w:rsidP="008350E4" w:rsidRDefault="008350E4" w14:paraId="103C25B8" w14:textId="77777777">
            <w:pPr>
              <w:pStyle w:val="NoSpacing"/>
              <w:tabs>
                <w:tab w:val="left" w:pos="1590"/>
              </w:tabs>
              <w:rPr>
                <w:rFonts w:eastAsia="Calibri"/>
              </w:rPr>
            </w:pPr>
            <w:r w:rsidRPr="00A8440A">
              <w:rPr>
                <w:rFonts w:eastAsia="Calibri"/>
              </w:rPr>
              <w:t>White</w:t>
            </w:r>
          </w:p>
          <w:p w:rsidRPr="00A8440A" w:rsidR="008350E4" w:rsidP="008350E4" w:rsidRDefault="008350E4" w14:paraId="6E7FCD6C" w14:textId="77777777">
            <w:pPr>
              <w:pStyle w:val="NoSpacing"/>
              <w:rPr>
                <w:rFonts w:eastAsia="Calibri"/>
              </w:rPr>
            </w:pPr>
          </w:p>
          <w:p w:rsidRPr="00A8440A" w:rsidR="008350E4" w:rsidP="008350E4" w:rsidRDefault="008350E4" w14:paraId="37F89050" w14:textId="77777777">
            <w:pPr>
              <w:pStyle w:val="NoSpacing"/>
              <w:rPr>
                <w:rFonts w:eastAsia="Calibri"/>
              </w:rPr>
            </w:pPr>
            <w:r w:rsidRPr="00A8440A">
              <w:rPr>
                <w:rFonts w:eastAsia="Calibri"/>
                <w:b/>
                <w:bCs/>
              </w:rPr>
              <w:t>3</w:t>
            </w:r>
            <w:r w:rsidRPr="00A8440A">
              <w:rPr>
                <w:rFonts w:eastAsia="Calibri"/>
                <w:b/>
              </w:rPr>
              <w:t>.</w:t>
            </w:r>
            <w:r w:rsidRPr="00A8440A">
              <w:rPr>
                <w:rFonts w:eastAsia="Calibri"/>
              </w:rPr>
              <w:t xml:space="preserve">  </w:t>
            </w:r>
            <w:r w:rsidRPr="00A8440A">
              <w:rPr>
                <w:rFonts w:eastAsia="Calibri"/>
                <w:bCs/>
              </w:rPr>
              <w:t>Height</w:t>
            </w:r>
            <w:r w:rsidRPr="00A8440A">
              <w:rPr>
                <w:rFonts w:eastAsia="Calibri"/>
              </w:rPr>
              <w:t>   Feet__ Inches __</w:t>
            </w:r>
          </w:p>
          <w:p w:rsidRPr="00A8440A" w:rsidR="008350E4" w:rsidP="008350E4" w:rsidRDefault="008350E4" w14:paraId="55C50C14" w14:textId="77777777">
            <w:pPr>
              <w:pStyle w:val="NoSpacing"/>
              <w:rPr>
                <w:rFonts w:eastAsia="Calibri"/>
              </w:rPr>
            </w:pPr>
          </w:p>
          <w:p w:rsidRPr="00A8440A" w:rsidR="008350E4" w:rsidP="008350E4" w:rsidRDefault="008350E4" w14:paraId="036D2BE4" w14:textId="77777777">
            <w:pPr>
              <w:pStyle w:val="NoSpacing"/>
              <w:rPr>
                <w:rFonts w:eastAsia="Calibri"/>
              </w:rPr>
            </w:pPr>
            <w:r w:rsidRPr="00A8440A">
              <w:rPr>
                <w:rFonts w:eastAsia="Calibri"/>
                <w:b/>
                <w:bCs/>
              </w:rPr>
              <w:t>4.</w:t>
            </w:r>
            <w:r w:rsidRPr="00A8440A">
              <w:rPr>
                <w:rFonts w:eastAsia="Calibri"/>
              </w:rPr>
              <w:t xml:space="preserve">  </w:t>
            </w:r>
            <w:r w:rsidRPr="00A8440A">
              <w:rPr>
                <w:rFonts w:eastAsia="Calibri"/>
                <w:bCs/>
              </w:rPr>
              <w:t>Weight</w:t>
            </w:r>
            <w:r w:rsidRPr="00A8440A">
              <w:rPr>
                <w:rFonts w:eastAsia="Calibri"/>
              </w:rPr>
              <w:t xml:space="preserve">    Pounds _ </w:t>
            </w:r>
            <w:r w:rsidRPr="00A8440A">
              <w:rPr>
                <w:rFonts w:eastAsia="Calibri"/>
              </w:rPr>
              <w:softHyphen/>
              <w:t>_ _</w:t>
            </w:r>
          </w:p>
          <w:p w:rsidRPr="00A8440A" w:rsidR="008350E4" w:rsidP="008350E4" w:rsidRDefault="008350E4" w14:paraId="0E398E64" w14:textId="77777777">
            <w:pPr>
              <w:pStyle w:val="NoSpacing"/>
              <w:rPr>
                <w:rFonts w:eastAsia="Calibri"/>
              </w:rPr>
            </w:pPr>
          </w:p>
          <w:p w:rsidRPr="00A8440A" w:rsidR="008350E4" w:rsidP="008350E4" w:rsidRDefault="008350E4" w14:paraId="51184D85" w14:textId="77777777">
            <w:pPr>
              <w:pStyle w:val="NoSpacing"/>
              <w:rPr>
                <w:rFonts w:eastAsia="Calibri"/>
              </w:rPr>
            </w:pPr>
            <w:r w:rsidRPr="00A8440A">
              <w:rPr>
                <w:rFonts w:eastAsia="Calibri"/>
                <w:b/>
                <w:bCs/>
              </w:rPr>
              <w:t>5</w:t>
            </w:r>
            <w:r w:rsidRPr="00A8440A">
              <w:rPr>
                <w:rFonts w:eastAsia="Calibri"/>
                <w:b/>
              </w:rPr>
              <w:t>.</w:t>
            </w:r>
            <w:r w:rsidRPr="00A8440A">
              <w:rPr>
                <w:rFonts w:eastAsia="Calibri"/>
              </w:rPr>
              <w:t xml:space="preserve">  </w:t>
            </w:r>
            <w:r w:rsidRPr="00A8440A">
              <w:rPr>
                <w:rFonts w:eastAsia="Calibri"/>
                <w:bCs/>
              </w:rPr>
              <w:t>Eye Color (</w:t>
            </w:r>
            <w:r w:rsidRPr="00A8440A">
              <w:rPr>
                <w:rFonts w:eastAsia="Calibri"/>
              </w:rPr>
              <w:t xml:space="preserve">Select </w:t>
            </w:r>
            <w:r w:rsidRPr="00A8440A">
              <w:rPr>
                <w:rFonts w:eastAsia="Calibri"/>
                <w:b/>
                <w:bCs/>
              </w:rPr>
              <w:t>only one</w:t>
            </w:r>
            <w:r w:rsidRPr="00A8440A">
              <w:rPr>
                <w:rFonts w:eastAsia="Calibri"/>
              </w:rPr>
              <w:t xml:space="preserve"> box)</w:t>
            </w:r>
          </w:p>
          <w:p w:rsidRPr="00A8440A" w:rsidR="008350E4" w:rsidP="008350E4" w:rsidRDefault="008350E4" w14:paraId="2C62D430" w14:textId="77777777">
            <w:pPr>
              <w:pStyle w:val="NoSpacing"/>
              <w:rPr>
                <w:rFonts w:eastAsia="Calibri"/>
              </w:rPr>
            </w:pPr>
            <w:r w:rsidRPr="00A8440A">
              <w:rPr>
                <w:rFonts w:eastAsia="Calibri"/>
              </w:rPr>
              <w:t>Black</w:t>
            </w:r>
          </w:p>
          <w:p w:rsidRPr="00A8440A" w:rsidR="008350E4" w:rsidP="008350E4" w:rsidRDefault="008350E4" w14:paraId="66730C5A" w14:textId="77777777">
            <w:pPr>
              <w:pStyle w:val="NoSpacing"/>
              <w:rPr>
                <w:rFonts w:eastAsia="Calibri"/>
              </w:rPr>
            </w:pPr>
            <w:r w:rsidRPr="00A8440A">
              <w:rPr>
                <w:rFonts w:eastAsia="Calibri"/>
              </w:rPr>
              <w:t>Blue</w:t>
            </w:r>
          </w:p>
          <w:p w:rsidRPr="00A8440A" w:rsidR="008350E4" w:rsidP="008350E4" w:rsidRDefault="008350E4" w14:paraId="66ADCD82" w14:textId="77777777">
            <w:pPr>
              <w:pStyle w:val="NoSpacing"/>
              <w:rPr>
                <w:rFonts w:eastAsia="Calibri"/>
              </w:rPr>
            </w:pPr>
            <w:r w:rsidRPr="00A8440A">
              <w:rPr>
                <w:rFonts w:eastAsia="Calibri"/>
              </w:rPr>
              <w:t>Brown</w:t>
            </w:r>
          </w:p>
          <w:p w:rsidRPr="00A8440A" w:rsidR="008350E4" w:rsidP="008350E4" w:rsidRDefault="008350E4" w14:paraId="34B1D4E3" w14:textId="77777777">
            <w:pPr>
              <w:pStyle w:val="NoSpacing"/>
              <w:rPr>
                <w:rFonts w:eastAsia="Calibri"/>
              </w:rPr>
            </w:pPr>
            <w:r w:rsidRPr="00A8440A">
              <w:rPr>
                <w:rFonts w:eastAsia="Calibri"/>
              </w:rPr>
              <w:t>Gray</w:t>
            </w:r>
          </w:p>
          <w:p w:rsidRPr="00A8440A" w:rsidR="008350E4" w:rsidP="008350E4" w:rsidRDefault="008350E4" w14:paraId="2540C815" w14:textId="77777777">
            <w:pPr>
              <w:pStyle w:val="NoSpacing"/>
              <w:rPr>
                <w:rFonts w:eastAsia="Calibri"/>
              </w:rPr>
            </w:pPr>
            <w:r w:rsidRPr="00A8440A">
              <w:rPr>
                <w:rFonts w:eastAsia="Calibri"/>
              </w:rPr>
              <w:t>Green</w:t>
            </w:r>
          </w:p>
          <w:p w:rsidRPr="00A8440A" w:rsidR="008350E4" w:rsidP="008350E4" w:rsidRDefault="008350E4" w14:paraId="41488946" w14:textId="77777777">
            <w:pPr>
              <w:pStyle w:val="NoSpacing"/>
              <w:rPr>
                <w:rFonts w:eastAsia="Calibri"/>
              </w:rPr>
            </w:pPr>
            <w:r w:rsidRPr="00A8440A">
              <w:rPr>
                <w:rFonts w:eastAsia="Calibri"/>
              </w:rPr>
              <w:t>Hazel</w:t>
            </w:r>
          </w:p>
          <w:p w:rsidRPr="00A8440A" w:rsidR="008350E4" w:rsidP="008350E4" w:rsidRDefault="008350E4" w14:paraId="16C70C63" w14:textId="77777777">
            <w:pPr>
              <w:pStyle w:val="NoSpacing"/>
              <w:rPr>
                <w:rFonts w:eastAsia="Calibri"/>
              </w:rPr>
            </w:pPr>
            <w:r w:rsidRPr="00A8440A">
              <w:rPr>
                <w:rFonts w:eastAsia="Calibri"/>
              </w:rPr>
              <w:t>Maroon</w:t>
            </w:r>
          </w:p>
          <w:p w:rsidRPr="00A8440A" w:rsidR="008350E4" w:rsidP="008350E4" w:rsidRDefault="008350E4" w14:paraId="6D32F027" w14:textId="77777777">
            <w:pPr>
              <w:pStyle w:val="NoSpacing"/>
              <w:rPr>
                <w:rFonts w:eastAsia="Calibri"/>
              </w:rPr>
            </w:pPr>
            <w:r w:rsidRPr="00A8440A">
              <w:rPr>
                <w:rFonts w:eastAsia="Calibri"/>
              </w:rPr>
              <w:t>Pink</w:t>
            </w:r>
          </w:p>
          <w:p w:rsidRPr="00A8440A" w:rsidR="008350E4" w:rsidP="008350E4" w:rsidRDefault="008350E4" w14:paraId="5633FF3A" w14:textId="77777777">
            <w:pPr>
              <w:pStyle w:val="NoSpacing"/>
              <w:rPr>
                <w:rFonts w:eastAsia="Calibri"/>
              </w:rPr>
            </w:pPr>
            <w:r w:rsidRPr="00A8440A">
              <w:rPr>
                <w:rFonts w:eastAsia="Calibri"/>
              </w:rPr>
              <w:t>Unknown/Other</w:t>
            </w:r>
          </w:p>
          <w:p w:rsidRPr="00A8440A" w:rsidR="008350E4" w:rsidP="008350E4" w:rsidRDefault="008350E4" w14:paraId="23D3460A" w14:textId="77777777">
            <w:pPr>
              <w:rPr>
                <w:rFonts w:eastAsia="Calibri"/>
                <w:b/>
                <w:bCs/>
              </w:rPr>
            </w:pPr>
          </w:p>
          <w:p w:rsidRPr="00A8440A" w:rsidR="008350E4" w:rsidP="008350E4" w:rsidRDefault="008350E4" w14:paraId="7B32ABAC" w14:textId="77777777">
            <w:pPr>
              <w:pStyle w:val="NoSpacing"/>
              <w:rPr>
                <w:rFonts w:eastAsia="Calibri"/>
              </w:rPr>
            </w:pPr>
            <w:r w:rsidRPr="00A8440A">
              <w:rPr>
                <w:rFonts w:eastAsia="Calibri"/>
                <w:b/>
                <w:bCs/>
              </w:rPr>
              <w:t>6.</w:t>
            </w:r>
            <w:r w:rsidRPr="00A8440A">
              <w:rPr>
                <w:rFonts w:eastAsia="Calibri"/>
              </w:rPr>
              <w:t xml:space="preserve">  </w:t>
            </w:r>
            <w:r w:rsidRPr="00A8440A">
              <w:rPr>
                <w:rFonts w:eastAsia="Calibri"/>
                <w:bCs/>
              </w:rPr>
              <w:t>Hair Color</w:t>
            </w:r>
            <w:r w:rsidRPr="00A8440A">
              <w:rPr>
                <w:rFonts w:eastAsia="Calibri"/>
              </w:rPr>
              <w:t xml:space="preserve"> (Select </w:t>
            </w:r>
            <w:r w:rsidRPr="00A8440A">
              <w:rPr>
                <w:rFonts w:eastAsia="Calibri"/>
                <w:b/>
                <w:bCs/>
              </w:rPr>
              <w:t>only one</w:t>
            </w:r>
            <w:r w:rsidRPr="00A8440A">
              <w:rPr>
                <w:rFonts w:eastAsia="Calibri"/>
              </w:rPr>
              <w:t xml:space="preserve"> box)</w:t>
            </w:r>
          </w:p>
          <w:p w:rsidRPr="00A8440A" w:rsidR="008350E4" w:rsidP="008350E4" w:rsidRDefault="008350E4" w14:paraId="61F0CE9B" w14:textId="77777777">
            <w:pPr>
              <w:pStyle w:val="NoSpacing"/>
              <w:rPr>
                <w:rFonts w:eastAsia="Calibri"/>
              </w:rPr>
            </w:pPr>
            <w:r w:rsidRPr="00A8440A">
              <w:rPr>
                <w:rFonts w:eastAsia="Calibri"/>
              </w:rPr>
              <w:t>Bald (No hair)</w:t>
            </w:r>
          </w:p>
          <w:p w:rsidRPr="00A8440A" w:rsidR="008350E4" w:rsidP="008350E4" w:rsidRDefault="008350E4" w14:paraId="6E330A84" w14:textId="77777777">
            <w:pPr>
              <w:pStyle w:val="NoSpacing"/>
              <w:rPr>
                <w:rFonts w:eastAsia="Calibri"/>
              </w:rPr>
            </w:pPr>
            <w:r w:rsidRPr="00A8440A">
              <w:rPr>
                <w:rFonts w:eastAsia="Calibri"/>
              </w:rPr>
              <w:lastRenderedPageBreak/>
              <w:t>Black</w:t>
            </w:r>
          </w:p>
          <w:p w:rsidRPr="00A8440A" w:rsidR="008350E4" w:rsidP="008350E4" w:rsidRDefault="008350E4" w14:paraId="37274D9C" w14:textId="77777777">
            <w:pPr>
              <w:pStyle w:val="NoSpacing"/>
              <w:rPr>
                <w:rFonts w:eastAsia="Calibri"/>
              </w:rPr>
            </w:pPr>
            <w:r w:rsidRPr="00A8440A">
              <w:rPr>
                <w:rFonts w:eastAsia="Calibri"/>
              </w:rPr>
              <w:t>Blond</w:t>
            </w:r>
          </w:p>
          <w:p w:rsidRPr="00A8440A" w:rsidR="008350E4" w:rsidP="008350E4" w:rsidRDefault="008350E4" w14:paraId="79D9239F" w14:textId="77777777">
            <w:pPr>
              <w:pStyle w:val="NoSpacing"/>
              <w:rPr>
                <w:rFonts w:eastAsia="Calibri"/>
              </w:rPr>
            </w:pPr>
            <w:r w:rsidRPr="00A8440A">
              <w:rPr>
                <w:rFonts w:eastAsia="Calibri"/>
              </w:rPr>
              <w:t>Brown</w:t>
            </w:r>
          </w:p>
          <w:p w:rsidRPr="00A8440A" w:rsidR="008350E4" w:rsidP="008350E4" w:rsidRDefault="008350E4" w14:paraId="1A3895AE" w14:textId="77777777">
            <w:pPr>
              <w:pStyle w:val="NoSpacing"/>
              <w:rPr>
                <w:rFonts w:eastAsia="Calibri"/>
              </w:rPr>
            </w:pPr>
            <w:r w:rsidRPr="00A8440A">
              <w:rPr>
                <w:rFonts w:eastAsia="Calibri"/>
              </w:rPr>
              <w:t>Gray</w:t>
            </w:r>
          </w:p>
          <w:p w:rsidRPr="00A8440A" w:rsidR="008350E4" w:rsidP="008350E4" w:rsidRDefault="008350E4" w14:paraId="07D30510" w14:textId="77777777">
            <w:pPr>
              <w:pStyle w:val="NoSpacing"/>
              <w:rPr>
                <w:rFonts w:eastAsia="Calibri"/>
              </w:rPr>
            </w:pPr>
            <w:r w:rsidRPr="00A8440A">
              <w:rPr>
                <w:rFonts w:eastAsia="Calibri"/>
              </w:rPr>
              <w:t>Red</w:t>
            </w:r>
          </w:p>
          <w:p w:rsidRPr="00A8440A" w:rsidR="008350E4" w:rsidP="008350E4" w:rsidRDefault="008350E4" w14:paraId="4575E9EA" w14:textId="77777777">
            <w:pPr>
              <w:pStyle w:val="NoSpacing"/>
              <w:rPr>
                <w:rFonts w:eastAsia="Calibri"/>
              </w:rPr>
            </w:pPr>
            <w:r w:rsidRPr="00A8440A">
              <w:rPr>
                <w:rFonts w:eastAsia="Calibri"/>
              </w:rPr>
              <w:t>Sandy</w:t>
            </w:r>
          </w:p>
          <w:p w:rsidRPr="00A8440A" w:rsidR="008350E4" w:rsidP="008350E4" w:rsidRDefault="008350E4" w14:paraId="579B8B33" w14:textId="77777777">
            <w:pPr>
              <w:pStyle w:val="NoSpacing"/>
              <w:rPr>
                <w:rFonts w:eastAsia="Calibri"/>
              </w:rPr>
            </w:pPr>
            <w:r w:rsidRPr="00A8440A">
              <w:rPr>
                <w:rFonts w:eastAsia="Calibri"/>
              </w:rPr>
              <w:t>White</w:t>
            </w:r>
          </w:p>
          <w:p w:rsidRPr="00A8440A" w:rsidR="008350E4" w:rsidP="008350E4" w:rsidRDefault="008350E4" w14:paraId="05381187" w14:textId="77777777">
            <w:pPr>
              <w:pStyle w:val="NoSpacing"/>
              <w:rPr>
                <w:rFonts w:eastAsia="Calibri"/>
                <w:b/>
                <w:bCs/>
              </w:rPr>
            </w:pPr>
            <w:r w:rsidRPr="00A8440A">
              <w:rPr>
                <w:rFonts w:eastAsia="Calibri"/>
              </w:rPr>
              <w:t>Unknown/Other</w:t>
            </w:r>
          </w:p>
          <w:p w:rsidRPr="00A8440A" w:rsidR="008350E4" w:rsidP="003463DC" w:rsidRDefault="008350E4" w14:paraId="53050E08" w14:textId="77777777">
            <w:pPr>
              <w:rPr>
                <w:b/>
                <w:bCs/>
              </w:rPr>
            </w:pPr>
          </w:p>
        </w:tc>
        <w:tc>
          <w:tcPr>
            <w:tcW w:w="4095" w:type="dxa"/>
          </w:tcPr>
          <w:p w:rsidRPr="00A8440A" w:rsidR="00016C07" w:rsidP="003463DC" w:rsidRDefault="00016C07" w14:paraId="70669FF3" w14:textId="77777777"/>
          <w:p w:rsidRPr="00A8440A" w:rsidR="002109B3" w:rsidP="003463DC" w:rsidRDefault="002109B3" w14:paraId="74B970F7" w14:textId="77777777"/>
          <w:p w:rsidRPr="00A8440A" w:rsidR="002109B3" w:rsidP="003463DC" w:rsidRDefault="002109B3" w14:paraId="03F82645" w14:textId="46588268">
            <w:r w:rsidRPr="00A8440A">
              <w:rPr>
                <w:color w:val="FF0000"/>
              </w:rPr>
              <w:t>[deleted]</w:t>
            </w:r>
          </w:p>
        </w:tc>
      </w:tr>
      <w:tr w:rsidRPr="00A8440A" w:rsidR="008350E4" w:rsidTr="002D6271" w14:paraId="5EA051EB" w14:textId="77777777">
        <w:tc>
          <w:tcPr>
            <w:tcW w:w="2808" w:type="dxa"/>
          </w:tcPr>
          <w:p w:rsidRPr="00A8440A" w:rsidR="00BB2538" w:rsidP="003463DC" w:rsidRDefault="008350E4" w14:paraId="46AD34AD" w14:textId="77777777">
            <w:pPr>
              <w:rPr>
                <w:b/>
                <w:sz w:val="24"/>
                <w:szCs w:val="24"/>
              </w:rPr>
            </w:pPr>
            <w:r w:rsidRPr="00A8440A">
              <w:rPr>
                <w:b/>
                <w:sz w:val="24"/>
                <w:szCs w:val="24"/>
              </w:rPr>
              <w:t xml:space="preserve">Page 3, </w:t>
            </w:r>
          </w:p>
          <w:p w:rsidRPr="00A8440A" w:rsidR="008350E4" w:rsidP="003463DC" w:rsidRDefault="008350E4" w14:paraId="0BBD48B4" w14:textId="6DD605E6">
            <w:pPr>
              <w:rPr>
                <w:b/>
                <w:sz w:val="24"/>
                <w:szCs w:val="24"/>
              </w:rPr>
            </w:pPr>
            <w:r w:rsidRPr="00A8440A">
              <w:rPr>
                <w:b/>
                <w:sz w:val="24"/>
                <w:szCs w:val="24"/>
              </w:rPr>
              <w:t>Part 4. Type of Application</w:t>
            </w:r>
          </w:p>
        </w:tc>
        <w:tc>
          <w:tcPr>
            <w:tcW w:w="4095" w:type="dxa"/>
          </w:tcPr>
          <w:p w:rsidRPr="00A8440A" w:rsidR="008350E4" w:rsidP="003463DC" w:rsidRDefault="008350E4" w14:paraId="779ADADC" w14:textId="77777777">
            <w:pPr>
              <w:rPr>
                <w:b/>
                <w:bCs/>
              </w:rPr>
            </w:pPr>
            <w:r w:rsidRPr="00A8440A">
              <w:rPr>
                <w:b/>
                <w:bCs/>
              </w:rPr>
              <w:t>[Page 3]</w:t>
            </w:r>
          </w:p>
          <w:p w:rsidRPr="00A8440A" w:rsidR="008350E4" w:rsidP="003463DC" w:rsidRDefault="008350E4" w14:paraId="0ACB0FFA" w14:textId="77777777">
            <w:pPr>
              <w:rPr>
                <w:b/>
                <w:bCs/>
              </w:rPr>
            </w:pPr>
          </w:p>
          <w:p w:rsidRPr="00A8440A" w:rsidR="008350E4" w:rsidP="008350E4" w:rsidRDefault="008350E4" w14:paraId="2B30AC95" w14:textId="77777777">
            <w:pPr>
              <w:rPr>
                <w:b/>
              </w:rPr>
            </w:pPr>
            <w:r w:rsidRPr="00A8440A">
              <w:rPr>
                <w:b/>
              </w:rPr>
              <w:t>Part 4. Type of Application</w:t>
            </w:r>
          </w:p>
          <w:p w:rsidRPr="00A8440A" w:rsidR="008350E4" w:rsidP="008350E4" w:rsidRDefault="008350E4" w14:paraId="0559A3E7" w14:textId="77777777"/>
          <w:p w:rsidRPr="00A8440A" w:rsidR="002109B3" w:rsidP="002109B3" w:rsidRDefault="002109B3" w14:paraId="3F98DCDB" w14:textId="77777777">
            <w:r w:rsidRPr="00A8440A">
              <w:rPr>
                <w:b/>
                <w:bCs/>
              </w:rPr>
              <w:t>…</w:t>
            </w:r>
          </w:p>
          <w:p w:rsidRPr="00A8440A" w:rsidR="008350E4" w:rsidP="008350E4" w:rsidRDefault="008350E4" w14:paraId="75346FCA" w14:textId="77777777"/>
          <w:p w:rsidRPr="00A8440A" w:rsidR="008350E4" w:rsidP="008350E4" w:rsidRDefault="008350E4" w14:paraId="77B19CA1" w14:textId="77777777">
            <w:r w:rsidRPr="00A8440A">
              <w:rPr>
                <w:b/>
              </w:rPr>
              <w:t xml:space="preserve">NOTE:  </w:t>
            </w:r>
            <w:r w:rsidRPr="00A8440A">
              <w:t xml:space="preserve">If you selected </w:t>
            </w:r>
            <w:r w:rsidRPr="00A8440A">
              <w:rPr>
                <w:b/>
              </w:rPr>
              <w:t>Item E.</w:t>
            </w:r>
            <w:r w:rsidRPr="00A8440A">
              <w:t xml:space="preserve">, skip the </w:t>
            </w:r>
            <w:r w:rsidRPr="00A8440A">
              <w:rPr>
                <w:b/>
              </w:rPr>
              <w:t>Basis for My Application</w:t>
            </w:r>
            <w:r w:rsidRPr="00A8440A">
              <w:t xml:space="preserve"> section below and go to </w:t>
            </w:r>
            <w:r w:rsidRPr="00A8440A">
              <w:rPr>
                <w:b/>
              </w:rPr>
              <w:t>Part 9.</w:t>
            </w:r>
          </w:p>
          <w:p w:rsidRPr="00A8440A" w:rsidR="008350E4" w:rsidP="008350E4" w:rsidRDefault="008350E4" w14:paraId="73D2BD41" w14:textId="77777777"/>
          <w:p w:rsidRPr="00A8440A" w:rsidR="002109B3" w:rsidP="002109B3" w:rsidRDefault="002109B3" w14:paraId="2DD9A8FF" w14:textId="77777777">
            <w:r w:rsidRPr="00A8440A">
              <w:rPr>
                <w:b/>
                <w:bCs/>
              </w:rPr>
              <w:t>…</w:t>
            </w:r>
          </w:p>
          <w:p w:rsidRPr="00A8440A" w:rsidR="008350E4" w:rsidP="008350E4" w:rsidRDefault="008350E4" w14:paraId="229607FD" w14:textId="77777777"/>
          <w:p w:rsidRPr="00A8440A" w:rsidR="008350E4" w:rsidP="008350E4" w:rsidRDefault="008350E4" w14:paraId="70BD4C20" w14:textId="77777777">
            <w:r w:rsidRPr="00A8440A">
              <w:rPr>
                <w:b/>
                <w:bCs/>
              </w:rPr>
              <w:t xml:space="preserve">NOTE:  </w:t>
            </w:r>
            <w:r w:rsidRPr="00A8440A">
              <w:t xml:space="preserve">If you selected </w:t>
            </w:r>
            <w:r w:rsidRPr="00A8440A">
              <w:rPr>
                <w:b/>
              </w:rPr>
              <w:t xml:space="preserve">Item A. </w:t>
            </w:r>
            <w:r w:rsidRPr="00A8440A">
              <w:t xml:space="preserve">in </w:t>
            </w:r>
            <w:r w:rsidRPr="00A8440A">
              <w:rPr>
                <w:b/>
                <w:bCs/>
              </w:rPr>
              <w:t>Item Number 2.</w:t>
            </w:r>
            <w:r w:rsidRPr="00A8440A">
              <w:t xml:space="preserve">, go to </w:t>
            </w:r>
            <w:r w:rsidRPr="00A8440A">
              <w:rPr>
                <w:b/>
              </w:rPr>
              <w:t>Part 10.</w:t>
            </w:r>
            <w:r w:rsidRPr="00A8440A">
              <w:t xml:space="preserve"> and attach a copy of the certificate or declaration (if available), police report, and/or sworn statement.</w:t>
            </w:r>
          </w:p>
          <w:p w:rsidRPr="00A8440A" w:rsidR="008350E4" w:rsidP="008350E4" w:rsidRDefault="008350E4" w14:paraId="291E51F3" w14:textId="77777777"/>
          <w:p w:rsidRPr="00A8440A" w:rsidR="002109B3" w:rsidP="002109B3" w:rsidRDefault="002109B3" w14:paraId="19F03262" w14:textId="77777777">
            <w:r w:rsidRPr="00A8440A">
              <w:rPr>
                <w:b/>
                <w:bCs/>
              </w:rPr>
              <w:t>…</w:t>
            </w:r>
          </w:p>
          <w:p w:rsidRPr="00A8440A" w:rsidR="008350E4" w:rsidP="008350E4" w:rsidRDefault="008350E4" w14:paraId="6439AE1F" w14:textId="77777777"/>
          <w:p w:rsidRPr="00A8440A" w:rsidR="008350E4" w:rsidP="008350E4" w:rsidRDefault="008350E4" w14:paraId="13D9D16D" w14:textId="77777777">
            <w:r w:rsidRPr="00A8440A">
              <w:rPr>
                <w:b/>
                <w:bCs/>
              </w:rPr>
              <w:t xml:space="preserve">NOTE:  </w:t>
            </w:r>
            <w:r w:rsidRPr="00A8440A">
              <w:t xml:space="preserve">If you selected </w:t>
            </w:r>
            <w:r w:rsidRPr="00A8440A">
              <w:rPr>
                <w:b/>
                <w:bCs/>
              </w:rPr>
              <w:t>Item Number 3.</w:t>
            </w:r>
            <w:r w:rsidRPr="00A8440A">
              <w:t xml:space="preserve">, go to </w:t>
            </w:r>
            <w:r w:rsidRPr="00A8440A">
              <w:rPr>
                <w:b/>
              </w:rPr>
              <w:t>Part 10.</w:t>
            </w:r>
            <w:r w:rsidRPr="00A8440A">
              <w:t xml:space="preserve"> and attach the original certificate or declaration.</w:t>
            </w:r>
          </w:p>
          <w:p w:rsidRPr="00A8440A" w:rsidR="008350E4" w:rsidP="008350E4" w:rsidRDefault="008350E4" w14:paraId="2644073C" w14:textId="77777777"/>
          <w:p w:rsidRPr="00A8440A" w:rsidR="002109B3" w:rsidP="002109B3" w:rsidRDefault="002109B3" w14:paraId="15094BB4" w14:textId="77777777">
            <w:r w:rsidRPr="00A8440A">
              <w:rPr>
                <w:b/>
                <w:bCs/>
              </w:rPr>
              <w:t>…</w:t>
            </w:r>
          </w:p>
          <w:p w:rsidRPr="00A8440A" w:rsidR="008350E4" w:rsidP="008350E4" w:rsidRDefault="008350E4" w14:paraId="2A0681C1" w14:textId="77777777">
            <w:pPr>
              <w:rPr>
                <w:b/>
              </w:rPr>
            </w:pPr>
          </w:p>
          <w:p w:rsidRPr="00A8440A" w:rsidR="008350E4" w:rsidP="008350E4" w:rsidRDefault="008350E4" w14:paraId="56ACA067" w14:textId="77777777">
            <w:r w:rsidRPr="00A8440A">
              <w:rPr>
                <w:b/>
                <w:bCs/>
              </w:rPr>
              <w:t xml:space="preserve">NOTE:  </w:t>
            </w:r>
            <w:r w:rsidRPr="00A8440A">
              <w:t xml:space="preserve">If you selected </w:t>
            </w:r>
            <w:r w:rsidRPr="00A8440A">
              <w:rPr>
                <w:b/>
                <w:bCs/>
              </w:rPr>
              <w:t>Item Number 4.</w:t>
            </w:r>
            <w:r w:rsidRPr="00A8440A">
              <w:t xml:space="preserve">, go to </w:t>
            </w:r>
            <w:r w:rsidRPr="00A8440A">
              <w:rPr>
                <w:b/>
              </w:rPr>
              <w:t>Part 5.</w:t>
            </w:r>
            <w:r w:rsidRPr="00A8440A">
              <w:t xml:space="preserve"> and attach the original certificate or declaration.</w:t>
            </w:r>
          </w:p>
          <w:p w:rsidRPr="00A8440A" w:rsidR="008350E4" w:rsidP="008350E4" w:rsidRDefault="008350E4" w14:paraId="379280B6" w14:textId="77777777">
            <w:pPr>
              <w:rPr>
                <w:b/>
              </w:rPr>
            </w:pPr>
          </w:p>
          <w:p w:rsidRPr="00A8440A" w:rsidR="002109B3" w:rsidP="002109B3" w:rsidRDefault="002109B3" w14:paraId="30DEBFED" w14:textId="77777777">
            <w:r w:rsidRPr="00A8440A">
              <w:rPr>
                <w:b/>
                <w:bCs/>
              </w:rPr>
              <w:t>…</w:t>
            </w:r>
          </w:p>
          <w:p w:rsidRPr="00A8440A" w:rsidR="008350E4" w:rsidP="008350E4" w:rsidRDefault="008350E4" w14:paraId="35D46379" w14:textId="77777777"/>
          <w:p w:rsidRPr="00A8440A" w:rsidR="008350E4" w:rsidP="008350E4" w:rsidRDefault="008350E4" w14:paraId="2FF8E95B" w14:textId="77777777">
            <w:r w:rsidRPr="00A8440A">
              <w:rPr>
                <w:b/>
                <w:bCs/>
              </w:rPr>
              <w:t xml:space="preserve">NOTE:  </w:t>
            </w:r>
            <w:r w:rsidRPr="00A8440A">
              <w:t xml:space="preserve">If you selected </w:t>
            </w:r>
            <w:r w:rsidRPr="00A8440A">
              <w:rPr>
                <w:b/>
                <w:bCs/>
              </w:rPr>
              <w:t>Item Number 5.</w:t>
            </w:r>
            <w:r w:rsidRPr="00A8440A">
              <w:t xml:space="preserve">, go to </w:t>
            </w:r>
            <w:r w:rsidRPr="00A8440A">
              <w:rPr>
                <w:b/>
              </w:rPr>
              <w:t>Part 6.</w:t>
            </w:r>
            <w:r w:rsidRPr="00A8440A">
              <w:t xml:space="preserve"> and attach the original certificate or declaration and evidence of the name change.</w:t>
            </w:r>
          </w:p>
          <w:p w:rsidRPr="00A8440A" w:rsidR="008350E4" w:rsidP="008350E4" w:rsidRDefault="008350E4" w14:paraId="7B1D1E13" w14:textId="77777777"/>
          <w:p w:rsidRPr="00A8440A" w:rsidR="002109B3" w:rsidP="002109B3" w:rsidRDefault="002109B3" w14:paraId="7B4C964E" w14:textId="77777777">
            <w:r w:rsidRPr="00A8440A">
              <w:rPr>
                <w:b/>
                <w:bCs/>
              </w:rPr>
              <w:t>…</w:t>
            </w:r>
          </w:p>
          <w:p w:rsidRPr="00A8440A" w:rsidR="008350E4" w:rsidP="008350E4" w:rsidRDefault="008350E4" w14:paraId="524DE01C" w14:textId="77777777"/>
          <w:p w:rsidRPr="00A8440A" w:rsidR="008350E4" w:rsidP="008350E4" w:rsidRDefault="008350E4" w14:paraId="109B7AA0" w14:textId="77777777">
            <w:r w:rsidRPr="00A8440A">
              <w:rPr>
                <w:b/>
                <w:bCs/>
              </w:rPr>
              <w:t xml:space="preserve">NOTE:  </w:t>
            </w:r>
            <w:r w:rsidRPr="00A8440A">
              <w:t xml:space="preserve">If you selected </w:t>
            </w:r>
            <w:r w:rsidRPr="00A8440A">
              <w:rPr>
                <w:b/>
                <w:bCs/>
              </w:rPr>
              <w:t>Item Number 6.</w:t>
            </w:r>
            <w:r w:rsidRPr="00A8440A">
              <w:t xml:space="preserve">, go to </w:t>
            </w:r>
            <w:r w:rsidRPr="00A8440A">
              <w:rPr>
                <w:b/>
              </w:rPr>
              <w:t>Part 7.</w:t>
            </w:r>
            <w:r w:rsidRPr="00A8440A">
              <w:t xml:space="preserve"> and attach the original certificate or declaration and evidence of the date of birth change.</w:t>
            </w:r>
          </w:p>
          <w:p w:rsidRPr="00A8440A" w:rsidR="002109B3" w:rsidP="002109B3" w:rsidRDefault="002109B3" w14:paraId="620AAB04" w14:textId="77777777">
            <w:r w:rsidRPr="00A8440A">
              <w:rPr>
                <w:b/>
                <w:bCs/>
              </w:rPr>
              <w:t>…</w:t>
            </w:r>
          </w:p>
          <w:p w:rsidRPr="00A8440A" w:rsidR="008350E4" w:rsidP="008350E4" w:rsidRDefault="008350E4" w14:paraId="4332C733" w14:textId="77777777"/>
          <w:p w:rsidRPr="00A8440A" w:rsidR="008350E4" w:rsidP="008350E4" w:rsidRDefault="008350E4" w14:paraId="0E10BF1B" w14:textId="77777777">
            <w:r w:rsidRPr="00A8440A">
              <w:rPr>
                <w:b/>
                <w:bCs/>
              </w:rPr>
              <w:t xml:space="preserve">NOTE:  </w:t>
            </w:r>
            <w:r w:rsidRPr="00A8440A">
              <w:t xml:space="preserve">If you selected </w:t>
            </w:r>
            <w:r w:rsidRPr="00A8440A">
              <w:rPr>
                <w:b/>
                <w:bCs/>
              </w:rPr>
              <w:t>Item Number 7.</w:t>
            </w:r>
            <w:r w:rsidRPr="00A8440A">
              <w:t xml:space="preserve">, go to </w:t>
            </w:r>
            <w:r w:rsidRPr="00A8440A">
              <w:rPr>
                <w:b/>
              </w:rPr>
              <w:t>Part 8.</w:t>
            </w:r>
            <w:r w:rsidRPr="00A8440A">
              <w:t xml:space="preserve"> and attach the original certificate or declaration and evidence of the gender change.</w:t>
            </w:r>
          </w:p>
          <w:p w:rsidRPr="00A8440A" w:rsidR="008350E4" w:rsidP="008350E4" w:rsidRDefault="008350E4" w14:paraId="33801E8A" w14:textId="77777777"/>
          <w:p w:rsidRPr="00A8440A" w:rsidR="002109B3" w:rsidP="002109B3" w:rsidRDefault="002109B3" w14:paraId="5E83AF38" w14:textId="77777777">
            <w:r w:rsidRPr="00A8440A">
              <w:rPr>
                <w:b/>
                <w:bCs/>
              </w:rPr>
              <w:t>…</w:t>
            </w:r>
          </w:p>
          <w:p w:rsidRPr="00A8440A" w:rsidR="008350E4" w:rsidP="008350E4" w:rsidRDefault="008350E4" w14:paraId="56CE3D57" w14:textId="77777777"/>
          <w:p w:rsidRPr="00A8440A" w:rsidR="008350E4" w:rsidP="008350E4" w:rsidRDefault="008350E4" w14:paraId="41140986" w14:textId="77777777">
            <w:r w:rsidRPr="00A8440A">
              <w:rPr>
                <w:b/>
                <w:bCs/>
              </w:rPr>
              <w:t xml:space="preserve">NOTE:  </w:t>
            </w:r>
            <w:r w:rsidRPr="00A8440A">
              <w:t xml:space="preserve">If you selected </w:t>
            </w:r>
            <w:r w:rsidRPr="00A8440A">
              <w:rPr>
                <w:b/>
                <w:bCs/>
              </w:rPr>
              <w:t>Item A in Item Number 8.</w:t>
            </w:r>
            <w:r w:rsidRPr="00A8440A">
              <w:t xml:space="preserve">, go to </w:t>
            </w:r>
            <w:r w:rsidRPr="00A8440A">
              <w:rPr>
                <w:b/>
              </w:rPr>
              <w:t>Part 10.</w:t>
            </w:r>
            <w:r w:rsidRPr="00A8440A">
              <w:t xml:space="preserve"> and attach the </w:t>
            </w:r>
            <w:r w:rsidRPr="00A8440A">
              <w:lastRenderedPageBreak/>
              <w:t>original certificate or declaration and any evidence documents.</w:t>
            </w:r>
          </w:p>
          <w:p w:rsidRPr="00A8440A" w:rsidR="008350E4" w:rsidP="003463DC" w:rsidRDefault="008350E4" w14:paraId="38BE2821" w14:textId="77777777">
            <w:pPr>
              <w:rPr>
                <w:b/>
                <w:bCs/>
              </w:rPr>
            </w:pPr>
          </w:p>
        </w:tc>
        <w:tc>
          <w:tcPr>
            <w:tcW w:w="4095" w:type="dxa"/>
          </w:tcPr>
          <w:p w:rsidRPr="00A8440A" w:rsidR="008C736E" w:rsidP="008C736E" w:rsidRDefault="008C736E" w14:paraId="700985E5" w14:textId="77777777">
            <w:pPr>
              <w:rPr>
                <w:b/>
              </w:rPr>
            </w:pPr>
            <w:r w:rsidRPr="00A8440A">
              <w:rPr>
                <w:b/>
              </w:rPr>
              <w:lastRenderedPageBreak/>
              <w:t>[Page 3]</w:t>
            </w:r>
          </w:p>
          <w:p w:rsidRPr="00A8440A" w:rsidR="008C736E" w:rsidP="008C736E" w:rsidRDefault="008C736E" w14:paraId="3862A0F9" w14:textId="77777777">
            <w:pPr>
              <w:rPr>
                <w:b/>
              </w:rPr>
            </w:pPr>
          </w:p>
          <w:p w:rsidRPr="00A8440A" w:rsidR="008C736E" w:rsidP="008C736E" w:rsidRDefault="008C736E" w14:paraId="3AC630D2" w14:textId="77777777">
            <w:pPr>
              <w:rPr>
                <w:b/>
              </w:rPr>
            </w:pPr>
            <w:r w:rsidRPr="00A8440A">
              <w:rPr>
                <w:b/>
              </w:rPr>
              <w:t xml:space="preserve">Part </w:t>
            </w:r>
            <w:r w:rsidRPr="00A8440A">
              <w:rPr>
                <w:b/>
                <w:color w:val="FF0000"/>
              </w:rPr>
              <w:t xml:space="preserve">3.  </w:t>
            </w:r>
            <w:r w:rsidRPr="00A8440A">
              <w:rPr>
                <w:b/>
              </w:rPr>
              <w:t>Type of Application</w:t>
            </w:r>
          </w:p>
          <w:p w:rsidRPr="00A8440A" w:rsidR="008C736E" w:rsidP="008C736E" w:rsidRDefault="008C736E" w14:paraId="604BC340" w14:textId="77777777"/>
          <w:p w:rsidRPr="00A8440A" w:rsidR="002109B3" w:rsidP="002109B3" w:rsidRDefault="002109B3" w14:paraId="4C8FB17D" w14:textId="77777777">
            <w:r w:rsidRPr="00A8440A">
              <w:rPr>
                <w:b/>
                <w:bCs/>
              </w:rPr>
              <w:t>…</w:t>
            </w:r>
          </w:p>
          <w:p w:rsidRPr="00A8440A" w:rsidR="008C736E" w:rsidP="008C736E" w:rsidRDefault="008C736E" w14:paraId="6345142B" w14:textId="77777777"/>
          <w:p w:rsidRPr="00A8440A" w:rsidR="008C736E" w:rsidP="008C736E" w:rsidRDefault="008C736E" w14:paraId="6C2391C8" w14:textId="77777777">
            <w:r w:rsidRPr="00A8440A">
              <w:rPr>
                <w:b/>
              </w:rPr>
              <w:t xml:space="preserve">NOTE:  </w:t>
            </w:r>
            <w:r w:rsidRPr="00A8440A">
              <w:t xml:space="preserve">If you selected </w:t>
            </w:r>
            <w:r w:rsidRPr="00A8440A">
              <w:rPr>
                <w:b/>
              </w:rPr>
              <w:t>Item E.</w:t>
            </w:r>
            <w:r w:rsidRPr="00A8440A">
              <w:t xml:space="preserve">, skip the </w:t>
            </w:r>
            <w:r w:rsidRPr="00A8440A">
              <w:rPr>
                <w:b/>
              </w:rPr>
              <w:t>Basis for My Application</w:t>
            </w:r>
            <w:r w:rsidRPr="00A8440A">
              <w:t xml:space="preserve"> section below and go to </w:t>
            </w:r>
            <w:r w:rsidRPr="00A8440A">
              <w:rPr>
                <w:b/>
              </w:rPr>
              <w:t xml:space="preserve">Part </w:t>
            </w:r>
            <w:r w:rsidRPr="00A8440A">
              <w:rPr>
                <w:b/>
                <w:color w:val="FF0000"/>
              </w:rPr>
              <w:t>8.</w:t>
            </w:r>
          </w:p>
          <w:p w:rsidRPr="00A8440A" w:rsidR="008C736E" w:rsidP="008C736E" w:rsidRDefault="008C736E" w14:paraId="2B9C8F88" w14:textId="77777777"/>
          <w:p w:rsidRPr="00A8440A" w:rsidR="002109B3" w:rsidP="002109B3" w:rsidRDefault="002109B3" w14:paraId="665D8C3B" w14:textId="77777777">
            <w:r w:rsidRPr="00A8440A">
              <w:rPr>
                <w:b/>
                <w:bCs/>
              </w:rPr>
              <w:t>…</w:t>
            </w:r>
          </w:p>
          <w:p w:rsidRPr="00A8440A" w:rsidR="008C736E" w:rsidP="008C736E" w:rsidRDefault="008C736E" w14:paraId="580AD139" w14:textId="77777777"/>
          <w:p w:rsidRPr="00A8440A" w:rsidR="008C736E" w:rsidP="008C736E" w:rsidRDefault="008C736E" w14:paraId="320956B8" w14:textId="77777777">
            <w:r w:rsidRPr="00A8440A">
              <w:rPr>
                <w:b/>
                <w:bCs/>
              </w:rPr>
              <w:t xml:space="preserve">NOTE:  </w:t>
            </w:r>
            <w:r w:rsidRPr="00A8440A">
              <w:t xml:space="preserve">If you selected </w:t>
            </w:r>
            <w:r w:rsidRPr="00A8440A">
              <w:rPr>
                <w:b/>
              </w:rPr>
              <w:t xml:space="preserve">Item A. </w:t>
            </w:r>
            <w:r w:rsidRPr="00A8440A">
              <w:t xml:space="preserve">in </w:t>
            </w:r>
            <w:r w:rsidRPr="00A8440A">
              <w:rPr>
                <w:b/>
                <w:bCs/>
              </w:rPr>
              <w:t>Item Number 2.</w:t>
            </w:r>
            <w:r w:rsidRPr="00A8440A">
              <w:t xml:space="preserve">, go to </w:t>
            </w:r>
            <w:r w:rsidRPr="00A8440A">
              <w:rPr>
                <w:b/>
              </w:rPr>
              <w:t xml:space="preserve">Part </w:t>
            </w:r>
            <w:r w:rsidRPr="00A8440A">
              <w:rPr>
                <w:b/>
                <w:color w:val="FF0000"/>
              </w:rPr>
              <w:t>9.</w:t>
            </w:r>
            <w:r w:rsidRPr="00A8440A">
              <w:t xml:space="preserve"> and attach a copy of the certificate or declaration (if available), police report, and/or sworn statement.</w:t>
            </w:r>
          </w:p>
          <w:p w:rsidRPr="00A8440A" w:rsidR="008C736E" w:rsidP="008C736E" w:rsidRDefault="008C736E" w14:paraId="2B50909C" w14:textId="77777777"/>
          <w:p w:rsidRPr="00A8440A" w:rsidR="002109B3" w:rsidP="002109B3" w:rsidRDefault="002109B3" w14:paraId="12351841" w14:textId="77777777">
            <w:r w:rsidRPr="00A8440A">
              <w:rPr>
                <w:b/>
                <w:bCs/>
              </w:rPr>
              <w:t>…</w:t>
            </w:r>
          </w:p>
          <w:p w:rsidRPr="00A8440A" w:rsidR="008C736E" w:rsidP="008C736E" w:rsidRDefault="008C736E" w14:paraId="4206D153" w14:textId="77777777"/>
          <w:p w:rsidRPr="00A8440A" w:rsidR="008C736E" w:rsidP="008C736E" w:rsidRDefault="008C736E" w14:paraId="1A994275" w14:textId="77777777">
            <w:r w:rsidRPr="00A8440A">
              <w:rPr>
                <w:b/>
                <w:bCs/>
              </w:rPr>
              <w:t xml:space="preserve">NOTE:  </w:t>
            </w:r>
            <w:r w:rsidRPr="00A8440A">
              <w:t xml:space="preserve">If you selected </w:t>
            </w:r>
            <w:r w:rsidRPr="00A8440A">
              <w:rPr>
                <w:b/>
                <w:bCs/>
              </w:rPr>
              <w:t>Item Number 3.</w:t>
            </w:r>
            <w:r w:rsidRPr="00A8440A">
              <w:t xml:space="preserve">, go to </w:t>
            </w:r>
            <w:r w:rsidRPr="00A8440A">
              <w:rPr>
                <w:b/>
              </w:rPr>
              <w:t xml:space="preserve">Part </w:t>
            </w:r>
            <w:r w:rsidRPr="00A8440A">
              <w:rPr>
                <w:b/>
                <w:color w:val="FF0000"/>
              </w:rPr>
              <w:t>9.</w:t>
            </w:r>
            <w:r w:rsidRPr="00A8440A">
              <w:rPr>
                <w:color w:val="FF0000"/>
              </w:rPr>
              <w:t xml:space="preserve"> </w:t>
            </w:r>
            <w:r w:rsidRPr="00A8440A">
              <w:t>and attach the original certificate or declaration.</w:t>
            </w:r>
          </w:p>
          <w:p w:rsidRPr="00A8440A" w:rsidR="008C736E" w:rsidP="008C736E" w:rsidRDefault="008C736E" w14:paraId="04974C2A" w14:textId="77777777"/>
          <w:p w:rsidRPr="00A8440A" w:rsidR="002109B3" w:rsidP="002109B3" w:rsidRDefault="002109B3" w14:paraId="7A366D3A" w14:textId="77777777">
            <w:r w:rsidRPr="00A8440A">
              <w:rPr>
                <w:b/>
                <w:bCs/>
              </w:rPr>
              <w:t>…</w:t>
            </w:r>
          </w:p>
          <w:p w:rsidRPr="00A8440A" w:rsidR="008C736E" w:rsidP="008C736E" w:rsidRDefault="008C736E" w14:paraId="4217AD96" w14:textId="77777777">
            <w:pPr>
              <w:rPr>
                <w:b/>
              </w:rPr>
            </w:pPr>
          </w:p>
          <w:p w:rsidRPr="00A8440A" w:rsidR="008C736E" w:rsidP="008C736E" w:rsidRDefault="008C736E" w14:paraId="216B1D86" w14:textId="77777777">
            <w:r w:rsidRPr="00A8440A">
              <w:rPr>
                <w:b/>
                <w:bCs/>
              </w:rPr>
              <w:t xml:space="preserve">NOTE:  </w:t>
            </w:r>
            <w:r w:rsidRPr="00A8440A">
              <w:t xml:space="preserve">If you selected </w:t>
            </w:r>
            <w:r w:rsidRPr="00A8440A">
              <w:rPr>
                <w:b/>
                <w:bCs/>
              </w:rPr>
              <w:t>Item Number 4.</w:t>
            </w:r>
            <w:r w:rsidRPr="00A8440A">
              <w:t xml:space="preserve">, go to </w:t>
            </w:r>
            <w:r w:rsidRPr="00A8440A">
              <w:rPr>
                <w:b/>
              </w:rPr>
              <w:t xml:space="preserve">Part </w:t>
            </w:r>
            <w:r w:rsidRPr="00A8440A">
              <w:rPr>
                <w:b/>
                <w:color w:val="FF0000"/>
              </w:rPr>
              <w:t>4.</w:t>
            </w:r>
            <w:r w:rsidRPr="00A8440A">
              <w:rPr>
                <w:color w:val="FF0000"/>
              </w:rPr>
              <w:t xml:space="preserve"> </w:t>
            </w:r>
            <w:r w:rsidRPr="00A8440A">
              <w:t>and attach the original certificate or declaration.</w:t>
            </w:r>
          </w:p>
          <w:p w:rsidRPr="00A8440A" w:rsidR="008C736E" w:rsidP="008C736E" w:rsidRDefault="008C736E" w14:paraId="255862D7" w14:textId="77777777">
            <w:pPr>
              <w:rPr>
                <w:b/>
              </w:rPr>
            </w:pPr>
          </w:p>
          <w:p w:rsidRPr="00A8440A" w:rsidR="002109B3" w:rsidP="002109B3" w:rsidRDefault="002109B3" w14:paraId="20A9E5B9" w14:textId="77777777">
            <w:r w:rsidRPr="00A8440A">
              <w:rPr>
                <w:b/>
                <w:bCs/>
              </w:rPr>
              <w:t>…</w:t>
            </w:r>
          </w:p>
          <w:p w:rsidRPr="00A8440A" w:rsidR="008C736E" w:rsidP="008C736E" w:rsidRDefault="008C736E" w14:paraId="59D86B7A" w14:textId="77777777"/>
          <w:p w:rsidRPr="00A8440A" w:rsidR="008C736E" w:rsidP="008C736E" w:rsidRDefault="008C736E" w14:paraId="5EA0013C" w14:textId="77777777">
            <w:r w:rsidRPr="00A8440A">
              <w:rPr>
                <w:b/>
                <w:bCs/>
              </w:rPr>
              <w:t xml:space="preserve">NOTE:  </w:t>
            </w:r>
            <w:r w:rsidRPr="00A8440A">
              <w:t xml:space="preserve">If you selected </w:t>
            </w:r>
            <w:r w:rsidRPr="00A8440A">
              <w:rPr>
                <w:b/>
                <w:bCs/>
              </w:rPr>
              <w:t>Item Number 5.</w:t>
            </w:r>
            <w:r w:rsidRPr="00A8440A">
              <w:t xml:space="preserve">, go to </w:t>
            </w:r>
            <w:r w:rsidRPr="00A8440A">
              <w:rPr>
                <w:b/>
              </w:rPr>
              <w:t xml:space="preserve">Part </w:t>
            </w:r>
            <w:r w:rsidRPr="00A8440A">
              <w:rPr>
                <w:b/>
                <w:color w:val="FF0000"/>
              </w:rPr>
              <w:t>5.</w:t>
            </w:r>
            <w:r w:rsidRPr="00A8440A">
              <w:rPr>
                <w:color w:val="FF0000"/>
              </w:rPr>
              <w:t xml:space="preserve"> </w:t>
            </w:r>
            <w:r w:rsidRPr="00A8440A">
              <w:t>and attach the original certificate or declaration and evidence of the name change.</w:t>
            </w:r>
          </w:p>
          <w:p w:rsidRPr="00A8440A" w:rsidR="008C736E" w:rsidP="008C736E" w:rsidRDefault="008C736E" w14:paraId="3B5C3370" w14:textId="77777777"/>
          <w:p w:rsidRPr="00A8440A" w:rsidR="002109B3" w:rsidP="002109B3" w:rsidRDefault="002109B3" w14:paraId="6C75B924" w14:textId="77777777">
            <w:r w:rsidRPr="00A8440A">
              <w:rPr>
                <w:b/>
                <w:bCs/>
              </w:rPr>
              <w:t>…</w:t>
            </w:r>
          </w:p>
          <w:p w:rsidRPr="00A8440A" w:rsidR="008C736E" w:rsidP="008C736E" w:rsidRDefault="008C736E" w14:paraId="144C999B" w14:textId="77777777"/>
          <w:p w:rsidRPr="00A8440A" w:rsidR="008C736E" w:rsidP="008C736E" w:rsidRDefault="008C736E" w14:paraId="59AD978A" w14:textId="77777777">
            <w:r w:rsidRPr="00A8440A">
              <w:rPr>
                <w:b/>
                <w:bCs/>
              </w:rPr>
              <w:t xml:space="preserve">NOTE:  </w:t>
            </w:r>
            <w:r w:rsidRPr="00A8440A">
              <w:t xml:space="preserve">If you selected </w:t>
            </w:r>
            <w:r w:rsidRPr="00A8440A">
              <w:rPr>
                <w:b/>
                <w:bCs/>
              </w:rPr>
              <w:t>Item Number 6.</w:t>
            </w:r>
            <w:r w:rsidRPr="00A8440A">
              <w:t xml:space="preserve">, go to </w:t>
            </w:r>
            <w:r w:rsidRPr="00A8440A">
              <w:rPr>
                <w:b/>
              </w:rPr>
              <w:t xml:space="preserve">Part </w:t>
            </w:r>
            <w:r w:rsidRPr="00A8440A">
              <w:rPr>
                <w:b/>
                <w:color w:val="FF0000"/>
              </w:rPr>
              <w:t>6.</w:t>
            </w:r>
            <w:r w:rsidRPr="00A8440A">
              <w:rPr>
                <w:color w:val="FF0000"/>
              </w:rPr>
              <w:t xml:space="preserve"> </w:t>
            </w:r>
            <w:r w:rsidRPr="00A8440A">
              <w:t xml:space="preserve">and attach the original </w:t>
            </w:r>
            <w:r w:rsidRPr="00A8440A">
              <w:rPr>
                <w:color w:val="FF0000"/>
              </w:rPr>
              <w:t>certificate and</w:t>
            </w:r>
            <w:r w:rsidRPr="00A8440A">
              <w:t xml:space="preserve"> evidence of the date of birth change.</w:t>
            </w:r>
          </w:p>
          <w:p w:rsidRPr="00A8440A" w:rsidR="008C736E" w:rsidP="008C736E" w:rsidRDefault="008C736E" w14:paraId="739B66DE" w14:textId="77777777"/>
          <w:p w:rsidRPr="00A8440A" w:rsidR="002109B3" w:rsidP="002109B3" w:rsidRDefault="002109B3" w14:paraId="442F34D5" w14:textId="77777777">
            <w:r w:rsidRPr="00A8440A">
              <w:rPr>
                <w:b/>
                <w:bCs/>
              </w:rPr>
              <w:t>…</w:t>
            </w:r>
          </w:p>
          <w:p w:rsidRPr="00A8440A" w:rsidR="008C736E" w:rsidP="008C736E" w:rsidRDefault="008C736E" w14:paraId="6DFB99D7" w14:textId="77777777"/>
          <w:p w:rsidRPr="00A8440A" w:rsidR="008C736E" w:rsidP="008C736E" w:rsidRDefault="008C736E" w14:paraId="6849BCBF" w14:textId="77777777">
            <w:r w:rsidRPr="00A8440A">
              <w:rPr>
                <w:b/>
                <w:bCs/>
              </w:rPr>
              <w:t xml:space="preserve">NOTE:  </w:t>
            </w:r>
            <w:r w:rsidRPr="00A8440A">
              <w:t xml:space="preserve">If you selected </w:t>
            </w:r>
            <w:r w:rsidRPr="00A8440A">
              <w:rPr>
                <w:b/>
                <w:bCs/>
              </w:rPr>
              <w:t>Item Number 7.</w:t>
            </w:r>
            <w:r w:rsidRPr="00A8440A">
              <w:t xml:space="preserve">, go to </w:t>
            </w:r>
            <w:r w:rsidRPr="00A8440A">
              <w:rPr>
                <w:b/>
              </w:rPr>
              <w:t xml:space="preserve">Part </w:t>
            </w:r>
            <w:r w:rsidRPr="00A8440A">
              <w:rPr>
                <w:b/>
                <w:color w:val="FF0000"/>
              </w:rPr>
              <w:t>7.</w:t>
            </w:r>
            <w:r w:rsidRPr="00A8440A">
              <w:rPr>
                <w:color w:val="FF0000"/>
              </w:rPr>
              <w:t xml:space="preserve"> </w:t>
            </w:r>
            <w:r w:rsidRPr="00A8440A">
              <w:t>and attach the original certificate or declaration and evidence of the gender change.</w:t>
            </w:r>
          </w:p>
          <w:p w:rsidRPr="00A8440A" w:rsidR="008C736E" w:rsidP="008C736E" w:rsidRDefault="008C736E" w14:paraId="6FDADE19" w14:textId="77777777"/>
          <w:p w:rsidRPr="00A8440A" w:rsidR="002109B3" w:rsidP="002109B3" w:rsidRDefault="002109B3" w14:paraId="4E4F97E9" w14:textId="77777777">
            <w:r w:rsidRPr="00A8440A">
              <w:rPr>
                <w:b/>
                <w:bCs/>
              </w:rPr>
              <w:t>…</w:t>
            </w:r>
          </w:p>
          <w:p w:rsidRPr="00A8440A" w:rsidR="008C736E" w:rsidP="008C736E" w:rsidRDefault="008C736E" w14:paraId="466448DC" w14:textId="77777777"/>
          <w:p w:rsidRPr="00A8440A" w:rsidR="008C736E" w:rsidP="008C736E" w:rsidRDefault="008C736E" w14:paraId="104C0095" w14:textId="77777777">
            <w:r w:rsidRPr="00A8440A">
              <w:rPr>
                <w:b/>
                <w:bCs/>
              </w:rPr>
              <w:t xml:space="preserve">NOTE:  </w:t>
            </w:r>
            <w:r w:rsidRPr="00A8440A">
              <w:t xml:space="preserve">If you selected </w:t>
            </w:r>
            <w:r w:rsidRPr="00A8440A">
              <w:rPr>
                <w:b/>
                <w:bCs/>
              </w:rPr>
              <w:t>Item A. in Item Number 8.</w:t>
            </w:r>
            <w:r w:rsidRPr="00A8440A">
              <w:t xml:space="preserve">, go to </w:t>
            </w:r>
            <w:r w:rsidRPr="00A8440A">
              <w:rPr>
                <w:b/>
              </w:rPr>
              <w:t xml:space="preserve">Part </w:t>
            </w:r>
            <w:r w:rsidRPr="00A8440A">
              <w:rPr>
                <w:b/>
                <w:color w:val="FF0000"/>
              </w:rPr>
              <w:t>9.</w:t>
            </w:r>
            <w:r w:rsidRPr="00A8440A">
              <w:t xml:space="preserve"> and attach the original </w:t>
            </w:r>
            <w:r w:rsidRPr="00A8440A">
              <w:lastRenderedPageBreak/>
              <w:t>certificate or declaration and any evidence documents.</w:t>
            </w:r>
          </w:p>
          <w:p w:rsidRPr="00A8440A" w:rsidR="008350E4" w:rsidP="003463DC" w:rsidRDefault="008350E4" w14:paraId="72165AA5" w14:textId="77777777"/>
        </w:tc>
      </w:tr>
      <w:tr w:rsidRPr="00A8440A" w:rsidR="008350E4" w:rsidTr="002D6271" w14:paraId="224FDB6D" w14:textId="77777777">
        <w:tc>
          <w:tcPr>
            <w:tcW w:w="2808" w:type="dxa"/>
          </w:tcPr>
          <w:p w:rsidRPr="00A8440A" w:rsidR="002109B3" w:rsidP="003463DC" w:rsidRDefault="008350E4" w14:paraId="7C67F24A" w14:textId="77777777">
            <w:pPr>
              <w:rPr>
                <w:b/>
                <w:sz w:val="24"/>
                <w:szCs w:val="24"/>
              </w:rPr>
            </w:pPr>
            <w:r w:rsidRPr="00A8440A">
              <w:rPr>
                <w:b/>
                <w:sz w:val="24"/>
                <w:szCs w:val="24"/>
              </w:rPr>
              <w:lastRenderedPageBreak/>
              <w:t xml:space="preserve">Page 4, </w:t>
            </w:r>
          </w:p>
          <w:p w:rsidRPr="00A8440A" w:rsidR="008350E4" w:rsidP="003463DC" w:rsidRDefault="008350E4" w14:paraId="47738674" w14:textId="7B2603AD">
            <w:pPr>
              <w:rPr>
                <w:b/>
                <w:sz w:val="24"/>
                <w:szCs w:val="24"/>
              </w:rPr>
            </w:pPr>
            <w:r w:rsidRPr="00A8440A">
              <w:rPr>
                <w:b/>
                <w:sz w:val="24"/>
                <w:szCs w:val="24"/>
              </w:rPr>
              <w:t>Part 5. Complete If Applying to Correct Your Document Due to a USCIS Typographical or Clerical Error</w:t>
            </w:r>
          </w:p>
        </w:tc>
        <w:tc>
          <w:tcPr>
            <w:tcW w:w="4095" w:type="dxa"/>
          </w:tcPr>
          <w:p w:rsidRPr="00A8440A" w:rsidR="008350E4" w:rsidP="003463DC" w:rsidRDefault="008350E4" w14:paraId="35F9E110" w14:textId="77777777">
            <w:pPr>
              <w:rPr>
                <w:b/>
                <w:bCs/>
              </w:rPr>
            </w:pPr>
            <w:r w:rsidRPr="00A8440A">
              <w:rPr>
                <w:b/>
                <w:bCs/>
              </w:rPr>
              <w:t>[Page 4]</w:t>
            </w:r>
          </w:p>
          <w:p w:rsidRPr="00A8440A" w:rsidR="008350E4" w:rsidP="003463DC" w:rsidRDefault="008350E4" w14:paraId="4E3C033F" w14:textId="77777777">
            <w:pPr>
              <w:rPr>
                <w:b/>
                <w:bCs/>
              </w:rPr>
            </w:pPr>
          </w:p>
          <w:p w:rsidRPr="00A8440A" w:rsidR="008350E4" w:rsidP="008350E4" w:rsidRDefault="008350E4" w14:paraId="6F5558F5" w14:textId="77777777">
            <w:r w:rsidRPr="00A8440A">
              <w:rPr>
                <w:b/>
              </w:rPr>
              <w:t>Part 5. Complete If Applying to Correct Your Document Due to a USCIS Typographical or Clerical Error</w:t>
            </w:r>
          </w:p>
          <w:p w:rsidRPr="00A8440A" w:rsidR="008350E4" w:rsidP="008350E4" w:rsidRDefault="008350E4" w14:paraId="38429D60" w14:textId="77777777"/>
          <w:p w:rsidRPr="00A8440A" w:rsidR="008350E4" w:rsidP="008350E4" w:rsidRDefault="008350E4" w14:paraId="6E9C34C7" w14:textId="77777777">
            <w:r w:rsidRPr="00A8440A">
              <w:rPr>
                <w:b/>
              </w:rPr>
              <w:t>NOTE:</w:t>
            </w:r>
            <w:r w:rsidRPr="00A8440A">
              <w:t xml:space="preserve">  After completing this section, go to </w:t>
            </w:r>
            <w:r w:rsidRPr="00A8440A">
              <w:rPr>
                <w:b/>
              </w:rPr>
              <w:t>Part 10.</w:t>
            </w:r>
          </w:p>
          <w:p w:rsidR="008350E4" w:rsidP="008350E4" w:rsidRDefault="008350E4" w14:paraId="79A1AC60" w14:textId="7B017087"/>
          <w:p w:rsidRPr="00405270" w:rsidR="00A22D63" w:rsidP="00A22D63" w:rsidRDefault="00A22D63" w14:paraId="172EF37C" w14:textId="77777777">
            <w:r w:rsidRPr="00405270">
              <w:rPr>
                <w:b/>
              </w:rPr>
              <w:t>1.</w:t>
            </w:r>
            <w:r w:rsidRPr="00405270">
              <w:t xml:space="preserve"> Which information needs correcting?  (select</w:t>
            </w:r>
            <w:r w:rsidRPr="00405270">
              <w:rPr>
                <w:b/>
              </w:rPr>
              <w:t xml:space="preserve"> all applicable </w:t>
            </w:r>
            <w:r w:rsidRPr="00405270">
              <w:t>boxes)</w:t>
            </w:r>
          </w:p>
          <w:p w:rsidR="00A22D63" w:rsidP="008350E4" w:rsidRDefault="00A22D63" w14:paraId="0146E0E9" w14:textId="52AD93E4"/>
          <w:p w:rsidRPr="00A8440A" w:rsidR="00A22D63" w:rsidP="008350E4" w:rsidRDefault="00A22D63" w14:paraId="680F7C86" w14:textId="77777777"/>
          <w:p w:rsidRPr="00A8440A" w:rsidR="002109B3" w:rsidP="002109B3" w:rsidRDefault="002109B3" w14:paraId="17322E46" w14:textId="77777777">
            <w:r w:rsidRPr="00A8440A">
              <w:rPr>
                <w:b/>
                <w:bCs/>
              </w:rPr>
              <w:t>…</w:t>
            </w:r>
          </w:p>
          <w:p w:rsidRPr="00A8440A" w:rsidR="008350E4" w:rsidP="003463DC" w:rsidRDefault="008350E4" w14:paraId="764BB16D" w14:textId="77777777">
            <w:pPr>
              <w:rPr>
                <w:b/>
                <w:bCs/>
              </w:rPr>
            </w:pPr>
          </w:p>
        </w:tc>
        <w:tc>
          <w:tcPr>
            <w:tcW w:w="4095" w:type="dxa"/>
          </w:tcPr>
          <w:p w:rsidRPr="00A8440A" w:rsidR="008C736E" w:rsidP="008C736E" w:rsidRDefault="008C736E" w14:paraId="6AEADAE0" w14:textId="77777777">
            <w:pPr>
              <w:rPr>
                <w:b/>
                <w:bCs/>
              </w:rPr>
            </w:pPr>
            <w:r w:rsidRPr="00A8440A">
              <w:rPr>
                <w:b/>
                <w:bCs/>
              </w:rPr>
              <w:t>[Page 4]</w:t>
            </w:r>
          </w:p>
          <w:p w:rsidRPr="00A8440A" w:rsidR="008C736E" w:rsidP="008C736E" w:rsidRDefault="008C736E" w14:paraId="4EDBC47A" w14:textId="77777777"/>
          <w:p w:rsidRPr="00A8440A" w:rsidR="008C736E" w:rsidP="008C736E" w:rsidRDefault="008C736E" w14:paraId="600D54F5" w14:textId="77777777">
            <w:r w:rsidRPr="00A8440A">
              <w:rPr>
                <w:b/>
              </w:rPr>
              <w:t xml:space="preserve">Part </w:t>
            </w:r>
            <w:r w:rsidRPr="00A8440A">
              <w:rPr>
                <w:b/>
                <w:color w:val="FF0000"/>
              </w:rPr>
              <w:t>4.</w:t>
            </w:r>
            <w:r w:rsidRPr="00A8440A">
              <w:rPr>
                <w:b/>
              </w:rPr>
              <w:t xml:space="preserve">  Complete If Applying to Correct Your Document Due to a USCIS Typographical or Clerical Error</w:t>
            </w:r>
          </w:p>
          <w:p w:rsidRPr="00A8440A" w:rsidR="008C736E" w:rsidP="008C736E" w:rsidRDefault="008C736E" w14:paraId="7A8136A2" w14:textId="77777777"/>
          <w:p w:rsidRPr="00A8440A" w:rsidR="008C736E" w:rsidP="008C736E" w:rsidRDefault="008C736E" w14:paraId="4A19D9D0" w14:textId="77777777">
            <w:r w:rsidRPr="00A8440A">
              <w:rPr>
                <w:b/>
              </w:rPr>
              <w:t>NOTE:</w:t>
            </w:r>
            <w:r w:rsidRPr="00A8440A">
              <w:t xml:space="preserve">  After completing this section, go to </w:t>
            </w:r>
            <w:r w:rsidRPr="00A8440A">
              <w:rPr>
                <w:b/>
              </w:rPr>
              <w:t>Part</w:t>
            </w:r>
            <w:r w:rsidRPr="00A8440A">
              <w:rPr>
                <w:b/>
                <w:color w:val="FF0000"/>
              </w:rPr>
              <w:t xml:space="preserve"> 9.</w:t>
            </w:r>
          </w:p>
          <w:p w:rsidR="008C736E" w:rsidP="008C736E" w:rsidRDefault="008C736E" w14:paraId="5CC5EF3B" w14:textId="159229AD"/>
          <w:p w:rsidRPr="00405270" w:rsidR="00A22D63" w:rsidP="00A22D63" w:rsidRDefault="00A22D63" w14:paraId="09F0DB0C" w14:textId="77777777">
            <w:r w:rsidRPr="00405270">
              <w:rPr>
                <w:b/>
              </w:rPr>
              <w:t>1.</w:t>
            </w:r>
            <w:r w:rsidRPr="00405270">
              <w:t xml:space="preserve"> </w:t>
            </w:r>
            <w:r w:rsidRPr="00280275">
              <w:rPr>
                <w:color w:val="FF0000"/>
              </w:rPr>
              <w:t xml:space="preserve">What was the typographical or clerical error in your document that needs to be corrected?  </w:t>
            </w:r>
            <w:r w:rsidRPr="00405270">
              <w:t>(select</w:t>
            </w:r>
            <w:r w:rsidRPr="00405270">
              <w:rPr>
                <w:b/>
              </w:rPr>
              <w:t xml:space="preserve"> all applicable </w:t>
            </w:r>
            <w:r w:rsidRPr="00405270">
              <w:t>boxes)</w:t>
            </w:r>
          </w:p>
          <w:p w:rsidRPr="00A8440A" w:rsidR="00A22D63" w:rsidP="008C736E" w:rsidRDefault="00A22D63" w14:paraId="235596A2" w14:textId="77777777"/>
          <w:p w:rsidRPr="00A8440A" w:rsidR="002109B3" w:rsidP="002109B3" w:rsidRDefault="002109B3" w14:paraId="7CE5CE8F" w14:textId="77777777">
            <w:r w:rsidRPr="00A8440A">
              <w:rPr>
                <w:b/>
                <w:bCs/>
              </w:rPr>
              <w:t>…</w:t>
            </w:r>
          </w:p>
          <w:p w:rsidRPr="00A8440A" w:rsidR="008350E4" w:rsidP="003463DC" w:rsidRDefault="008350E4" w14:paraId="50E2A7E5" w14:textId="77777777"/>
        </w:tc>
      </w:tr>
      <w:tr w:rsidRPr="00A8440A" w:rsidR="008350E4" w:rsidTr="002D6271" w14:paraId="4B6D43B8" w14:textId="77777777">
        <w:tc>
          <w:tcPr>
            <w:tcW w:w="2808" w:type="dxa"/>
          </w:tcPr>
          <w:p w:rsidRPr="00A8440A" w:rsidR="002109B3" w:rsidP="003463DC" w:rsidRDefault="008350E4" w14:paraId="7E060BCE" w14:textId="77777777">
            <w:pPr>
              <w:rPr>
                <w:b/>
                <w:sz w:val="24"/>
                <w:szCs w:val="24"/>
              </w:rPr>
            </w:pPr>
            <w:r w:rsidRPr="00A8440A">
              <w:rPr>
                <w:b/>
                <w:sz w:val="24"/>
                <w:szCs w:val="24"/>
              </w:rPr>
              <w:t xml:space="preserve">Page 4, </w:t>
            </w:r>
          </w:p>
          <w:p w:rsidRPr="00A8440A" w:rsidR="008350E4" w:rsidP="003463DC" w:rsidRDefault="008350E4" w14:paraId="6CA1B944" w14:textId="3AC6F732">
            <w:pPr>
              <w:rPr>
                <w:b/>
                <w:sz w:val="24"/>
                <w:szCs w:val="24"/>
              </w:rPr>
            </w:pPr>
            <w:r w:rsidRPr="00A8440A">
              <w:rPr>
                <w:b/>
                <w:sz w:val="24"/>
                <w:szCs w:val="24"/>
              </w:rPr>
              <w:t>Part 6. Complete If Applying for a New Document Because of a Name Change</w:t>
            </w:r>
          </w:p>
        </w:tc>
        <w:tc>
          <w:tcPr>
            <w:tcW w:w="4095" w:type="dxa"/>
          </w:tcPr>
          <w:p w:rsidRPr="00A8440A" w:rsidR="008350E4" w:rsidP="003463DC" w:rsidRDefault="008350E4" w14:paraId="134D4949" w14:textId="77777777">
            <w:pPr>
              <w:rPr>
                <w:b/>
                <w:bCs/>
              </w:rPr>
            </w:pPr>
            <w:r w:rsidRPr="00A8440A">
              <w:rPr>
                <w:b/>
                <w:bCs/>
              </w:rPr>
              <w:t>[Page 4]</w:t>
            </w:r>
          </w:p>
          <w:p w:rsidRPr="00A8440A" w:rsidR="008350E4" w:rsidP="003463DC" w:rsidRDefault="008350E4" w14:paraId="1701386F" w14:textId="77777777">
            <w:pPr>
              <w:rPr>
                <w:b/>
                <w:bCs/>
              </w:rPr>
            </w:pPr>
          </w:p>
          <w:p w:rsidRPr="00A8440A" w:rsidR="008350E4" w:rsidP="008350E4" w:rsidRDefault="008350E4" w14:paraId="24DEB5AB" w14:textId="77777777">
            <w:pPr>
              <w:rPr>
                <w:b/>
              </w:rPr>
            </w:pPr>
            <w:r w:rsidRPr="00A8440A">
              <w:rPr>
                <w:b/>
              </w:rPr>
              <w:t>Part 6. Complete If Applying for a New Document Because of a Name Change</w:t>
            </w:r>
          </w:p>
          <w:p w:rsidRPr="00A8440A" w:rsidR="008350E4" w:rsidP="008350E4" w:rsidRDefault="008350E4" w14:paraId="0EEC3592" w14:textId="77777777"/>
          <w:p w:rsidRPr="00A8440A" w:rsidR="008350E4" w:rsidP="008350E4" w:rsidRDefault="008350E4" w14:paraId="16CFCA5A" w14:textId="77777777">
            <w:r w:rsidRPr="00A8440A">
              <w:rPr>
                <w:b/>
              </w:rPr>
              <w:t>NOTE:</w:t>
            </w:r>
            <w:r w:rsidRPr="00A8440A">
              <w:t xml:space="preserve">  After completing this section, go to </w:t>
            </w:r>
            <w:r w:rsidRPr="00A8440A">
              <w:rPr>
                <w:b/>
              </w:rPr>
              <w:t>Part 10.</w:t>
            </w:r>
            <w:r w:rsidRPr="00A8440A">
              <w:t xml:space="preserve">  If you are applying to correct your document due to a USCIS error, use </w:t>
            </w:r>
            <w:r w:rsidRPr="00A8440A">
              <w:rPr>
                <w:b/>
              </w:rPr>
              <w:t>Part 5.</w:t>
            </w:r>
          </w:p>
          <w:p w:rsidRPr="00A8440A" w:rsidR="008350E4" w:rsidP="008350E4" w:rsidRDefault="008350E4" w14:paraId="3C92ADE5" w14:textId="77777777"/>
          <w:p w:rsidRPr="00A8440A" w:rsidR="002109B3" w:rsidP="002109B3" w:rsidRDefault="002109B3" w14:paraId="24B8B8AF" w14:textId="77777777">
            <w:r w:rsidRPr="00A8440A">
              <w:rPr>
                <w:b/>
                <w:bCs/>
              </w:rPr>
              <w:t>…</w:t>
            </w:r>
          </w:p>
          <w:p w:rsidRPr="00A8440A" w:rsidR="008350E4" w:rsidP="003463DC" w:rsidRDefault="008350E4" w14:paraId="409ED439" w14:textId="77777777">
            <w:pPr>
              <w:rPr>
                <w:b/>
                <w:bCs/>
              </w:rPr>
            </w:pPr>
          </w:p>
        </w:tc>
        <w:tc>
          <w:tcPr>
            <w:tcW w:w="4095" w:type="dxa"/>
          </w:tcPr>
          <w:p w:rsidRPr="00A8440A" w:rsidR="002109B3" w:rsidP="002109B3" w:rsidRDefault="002109B3" w14:paraId="1CF8804F" w14:textId="77777777">
            <w:pPr>
              <w:rPr>
                <w:b/>
                <w:bCs/>
              </w:rPr>
            </w:pPr>
            <w:r w:rsidRPr="00A8440A">
              <w:rPr>
                <w:b/>
                <w:bCs/>
              </w:rPr>
              <w:t>[Page 4]</w:t>
            </w:r>
          </w:p>
          <w:p w:rsidRPr="00A8440A" w:rsidR="002109B3" w:rsidP="008C736E" w:rsidRDefault="002109B3" w14:paraId="4DCB49DF" w14:textId="77777777">
            <w:pPr>
              <w:rPr>
                <w:b/>
              </w:rPr>
            </w:pPr>
          </w:p>
          <w:p w:rsidRPr="00A8440A" w:rsidR="008C736E" w:rsidP="008C736E" w:rsidRDefault="008C736E" w14:paraId="598D7636" w14:textId="045F0EE6">
            <w:pPr>
              <w:rPr>
                <w:b/>
              </w:rPr>
            </w:pPr>
            <w:r w:rsidRPr="00A8440A">
              <w:rPr>
                <w:b/>
              </w:rPr>
              <w:t xml:space="preserve">Part </w:t>
            </w:r>
            <w:r w:rsidRPr="00A8440A">
              <w:rPr>
                <w:b/>
                <w:color w:val="FF0000"/>
              </w:rPr>
              <w:t xml:space="preserve">5.  </w:t>
            </w:r>
            <w:r w:rsidRPr="00A8440A">
              <w:rPr>
                <w:b/>
              </w:rPr>
              <w:t>Complete If Applying for a New Document Because of a Name Change</w:t>
            </w:r>
          </w:p>
          <w:p w:rsidRPr="00A8440A" w:rsidR="008C736E" w:rsidP="008C736E" w:rsidRDefault="008C736E" w14:paraId="22FCCC16" w14:textId="77777777"/>
          <w:p w:rsidRPr="00A8440A" w:rsidR="008C736E" w:rsidP="008C736E" w:rsidRDefault="008C736E" w14:paraId="572E32FF" w14:textId="77777777">
            <w:r w:rsidRPr="00A8440A">
              <w:rPr>
                <w:b/>
              </w:rPr>
              <w:t>NOTE:</w:t>
            </w:r>
            <w:r w:rsidRPr="00A8440A">
              <w:t xml:space="preserve">  After completing this section, go to </w:t>
            </w:r>
            <w:r w:rsidRPr="00A8440A">
              <w:rPr>
                <w:b/>
              </w:rPr>
              <w:t xml:space="preserve">Part </w:t>
            </w:r>
            <w:r w:rsidRPr="00A8440A">
              <w:rPr>
                <w:b/>
                <w:color w:val="FF0000"/>
              </w:rPr>
              <w:t>9.</w:t>
            </w:r>
            <w:r w:rsidRPr="00A8440A">
              <w:rPr>
                <w:color w:val="FF0000"/>
              </w:rPr>
              <w:t xml:space="preserve"> </w:t>
            </w:r>
            <w:r w:rsidRPr="00A8440A">
              <w:t xml:space="preserve"> If you are applying to correct your document due to a USCIS error, use </w:t>
            </w:r>
            <w:r w:rsidRPr="00A8440A">
              <w:rPr>
                <w:b/>
              </w:rPr>
              <w:t xml:space="preserve">Part </w:t>
            </w:r>
            <w:r w:rsidRPr="00A8440A">
              <w:rPr>
                <w:b/>
                <w:color w:val="FF0000"/>
              </w:rPr>
              <w:t>4.</w:t>
            </w:r>
          </w:p>
          <w:p w:rsidRPr="00A8440A" w:rsidR="008C736E" w:rsidP="008C736E" w:rsidRDefault="008C736E" w14:paraId="226733A9" w14:textId="77777777"/>
          <w:p w:rsidRPr="00A8440A" w:rsidR="002109B3" w:rsidP="002109B3" w:rsidRDefault="002109B3" w14:paraId="7ADA5340" w14:textId="77777777">
            <w:r w:rsidRPr="00A8440A">
              <w:rPr>
                <w:b/>
                <w:bCs/>
              </w:rPr>
              <w:t>…</w:t>
            </w:r>
          </w:p>
          <w:p w:rsidRPr="00A8440A" w:rsidR="008350E4" w:rsidP="003463DC" w:rsidRDefault="008350E4" w14:paraId="2840724A" w14:textId="77777777"/>
        </w:tc>
      </w:tr>
      <w:tr w:rsidRPr="00A8440A" w:rsidR="00016C07" w:rsidTr="002D6271" w14:paraId="65716C56" w14:textId="77777777">
        <w:tc>
          <w:tcPr>
            <w:tcW w:w="2808" w:type="dxa"/>
          </w:tcPr>
          <w:p w:rsidRPr="00A8440A" w:rsidR="002109B3" w:rsidP="003463DC" w:rsidRDefault="008350E4" w14:paraId="40E1A01D" w14:textId="77777777">
            <w:pPr>
              <w:rPr>
                <w:b/>
                <w:sz w:val="24"/>
                <w:szCs w:val="24"/>
              </w:rPr>
            </w:pPr>
            <w:r w:rsidRPr="00A8440A">
              <w:rPr>
                <w:b/>
                <w:sz w:val="24"/>
                <w:szCs w:val="24"/>
              </w:rPr>
              <w:t xml:space="preserve">Page 4, </w:t>
            </w:r>
          </w:p>
          <w:p w:rsidRPr="00A8440A" w:rsidR="00016C07" w:rsidP="003463DC" w:rsidRDefault="008350E4" w14:paraId="39CBC495" w14:textId="5D91E3EB">
            <w:pPr>
              <w:rPr>
                <w:b/>
                <w:sz w:val="24"/>
                <w:szCs w:val="24"/>
              </w:rPr>
            </w:pPr>
            <w:r w:rsidRPr="00A8440A">
              <w:rPr>
                <w:b/>
                <w:sz w:val="24"/>
                <w:szCs w:val="24"/>
              </w:rPr>
              <w:t>Part 7. Complete If Applying for a New Certificate of Citizenship Because of an Official Date of Birth Change</w:t>
            </w:r>
          </w:p>
        </w:tc>
        <w:tc>
          <w:tcPr>
            <w:tcW w:w="4095" w:type="dxa"/>
          </w:tcPr>
          <w:p w:rsidRPr="00A8440A" w:rsidR="00016C07" w:rsidP="003463DC" w:rsidRDefault="008350E4" w14:paraId="594160B1" w14:textId="77777777">
            <w:pPr>
              <w:rPr>
                <w:b/>
                <w:bCs/>
              </w:rPr>
            </w:pPr>
            <w:r w:rsidRPr="00A8440A">
              <w:rPr>
                <w:b/>
                <w:bCs/>
              </w:rPr>
              <w:t>[Page 4]</w:t>
            </w:r>
          </w:p>
          <w:p w:rsidRPr="00A8440A" w:rsidR="008350E4" w:rsidP="003463DC" w:rsidRDefault="008350E4" w14:paraId="3C275AF7" w14:textId="77777777">
            <w:pPr>
              <w:rPr>
                <w:b/>
                <w:bCs/>
              </w:rPr>
            </w:pPr>
          </w:p>
          <w:p w:rsidRPr="00A8440A" w:rsidR="008350E4" w:rsidP="008350E4" w:rsidRDefault="008350E4" w14:paraId="4CD98873" w14:textId="77777777">
            <w:pPr>
              <w:rPr>
                <w:b/>
              </w:rPr>
            </w:pPr>
            <w:r w:rsidRPr="00A8440A">
              <w:rPr>
                <w:b/>
              </w:rPr>
              <w:t>Part 7. Complete If Applying for a New Certificate of Citizenship Because of an Official Date of Birth Change</w:t>
            </w:r>
          </w:p>
          <w:p w:rsidRPr="00A8440A" w:rsidR="008350E4" w:rsidP="008350E4" w:rsidRDefault="008350E4" w14:paraId="505491FF" w14:textId="77777777"/>
          <w:p w:rsidRPr="00A8440A" w:rsidR="008350E4" w:rsidP="008350E4" w:rsidRDefault="008350E4" w14:paraId="5771C4E4" w14:textId="77777777">
            <w:r w:rsidRPr="00A8440A">
              <w:rPr>
                <w:b/>
              </w:rPr>
              <w:t>NOTE:</w:t>
            </w:r>
            <w:r w:rsidRPr="00A8440A">
              <w:t xml:space="preserve">  After completing this section, go to </w:t>
            </w:r>
            <w:r w:rsidRPr="00A8440A">
              <w:rPr>
                <w:b/>
              </w:rPr>
              <w:t>Part 10.</w:t>
            </w:r>
            <w:r w:rsidRPr="00A8440A">
              <w:t xml:space="preserve">  If you are applying to correct your document due to a USCIS error, use </w:t>
            </w:r>
            <w:r w:rsidRPr="00A8440A">
              <w:rPr>
                <w:b/>
              </w:rPr>
              <w:t>Part 5.</w:t>
            </w:r>
          </w:p>
          <w:p w:rsidRPr="00A8440A" w:rsidR="008350E4" w:rsidP="008350E4" w:rsidRDefault="008350E4" w14:paraId="429B5630" w14:textId="77777777"/>
          <w:p w:rsidRPr="00A8440A" w:rsidR="002109B3" w:rsidP="002109B3" w:rsidRDefault="002109B3" w14:paraId="54B6BF85" w14:textId="77777777">
            <w:r w:rsidRPr="00A8440A">
              <w:rPr>
                <w:b/>
                <w:bCs/>
              </w:rPr>
              <w:t>…</w:t>
            </w:r>
          </w:p>
          <w:p w:rsidRPr="00A8440A" w:rsidR="008350E4" w:rsidP="003463DC" w:rsidRDefault="008350E4" w14:paraId="1F12FCFB" w14:textId="77777777">
            <w:pPr>
              <w:rPr>
                <w:b/>
                <w:bCs/>
              </w:rPr>
            </w:pPr>
          </w:p>
        </w:tc>
        <w:tc>
          <w:tcPr>
            <w:tcW w:w="4095" w:type="dxa"/>
          </w:tcPr>
          <w:p w:rsidRPr="00A8440A" w:rsidR="002109B3" w:rsidP="002109B3" w:rsidRDefault="002109B3" w14:paraId="60805064" w14:textId="77777777">
            <w:pPr>
              <w:rPr>
                <w:b/>
                <w:bCs/>
              </w:rPr>
            </w:pPr>
            <w:r w:rsidRPr="00A8440A">
              <w:rPr>
                <w:b/>
                <w:bCs/>
              </w:rPr>
              <w:t>[Page 4]</w:t>
            </w:r>
          </w:p>
          <w:p w:rsidRPr="00A8440A" w:rsidR="002109B3" w:rsidP="008C736E" w:rsidRDefault="002109B3" w14:paraId="4A6E9B7E" w14:textId="77777777">
            <w:pPr>
              <w:rPr>
                <w:b/>
              </w:rPr>
            </w:pPr>
          </w:p>
          <w:p w:rsidRPr="00A8440A" w:rsidR="008C736E" w:rsidP="008C736E" w:rsidRDefault="008C736E" w14:paraId="1F4900A5" w14:textId="35990557">
            <w:pPr>
              <w:rPr>
                <w:b/>
              </w:rPr>
            </w:pPr>
            <w:r w:rsidRPr="00A8440A">
              <w:rPr>
                <w:b/>
              </w:rPr>
              <w:t xml:space="preserve">Part </w:t>
            </w:r>
            <w:r w:rsidRPr="00A8440A">
              <w:rPr>
                <w:b/>
                <w:color w:val="FF0000"/>
              </w:rPr>
              <w:t xml:space="preserve">6.  </w:t>
            </w:r>
            <w:r w:rsidRPr="00A8440A">
              <w:rPr>
                <w:b/>
              </w:rPr>
              <w:t>Complete If Applying for a New Certificate of Citizenship Because of an Official Date of Birth Change</w:t>
            </w:r>
          </w:p>
          <w:p w:rsidRPr="00A8440A" w:rsidR="008C736E" w:rsidP="008C736E" w:rsidRDefault="008C736E" w14:paraId="4EAA6E51" w14:textId="77777777"/>
          <w:p w:rsidRPr="00A8440A" w:rsidR="008C736E" w:rsidP="008C736E" w:rsidRDefault="008C736E" w14:paraId="7B56F1FD" w14:textId="77777777">
            <w:r w:rsidRPr="00A8440A">
              <w:rPr>
                <w:b/>
              </w:rPr>
              <w:t>NOTE:</w:t>
            </w:r>
            <w:r w:rsidRPr="00A8440A">
              <w:t xml:space="preserve">  After completing this section, go to </w:t>
            </w:r>
            <w:r w:rsidRPr="00A8440A">
              <w:rPr>
                <w:b/>
              </w:rPr>
              <w:t xml:space="preserve">Part </w:t>
            </w:r>
            <w:r w:rsidRPr="00A8440A">
              <w:rPr>
                <w:b/>
                <w:color w:val="FF0000"/>
              </w:rPr>
              <w:t>9.</w:t>
            </w:r>
            <w:r w:rsidRPr="00A8440A">
              <w:t xml:space="preserve">  If you are applying to correct your document due to a USCIS error, use </w:t>
            </w:r>
            <w:r w:rsidRPr="00A8440A">
              <w:rPr>
                <w:b/>
              </w:rPr>
              <w:t xml:space="preserve">Part </w:t>
            </w:r>
            <w:r w:rsidRPr="00A8440A">
              <w:rPr>
                <w:b/>
                <w:color w:val="FF0000"/>
              </w:rPr>
              <w:t>4.</w:t>
            </w:r>
          </w:p>
          <w:p w:rsidRPr="00A8440A" w:rsidR="008C736E" w:rsidP="008C736E" w:rsidRDefault="008C736E" w14:paraId="518E6B93" w14:textId="77777777"/>
          <w:p w:rsidRPr="00A8440A" w:rsidR="002109B3" w:rsidP="002109B3" w:rsidRDefault="002109B3" w14:paraId="7E31B9ED" w14:textId="77777777">
            <w:r w:rsidRPr="00A8440A">
              <w:rPr>
                <w:b/>
                <w:bCs/>
              </w:rPr>
              <w:t>…</w:t>
            </w:r>
          </w:p>
          <w:p w:rsidRPr="00A8440A" w:rsidR="00016C07" w:rsidP="003463DC" w:rsidRDefault="00016C07" w14:paraId="367FF1F1" w14:textId="77777777">
            <w:pPr>
              <w:rPr>
                <w:b/>
              </w:rPr>
            </w:pPr>
          </w:p>
        </w:tc>
      </w:tr>
      <w:tr w:rsidRPr="00A8440A" w:rsidR="008350E4" w:rsidTr="002D6271" w14:paraId="10F67F5B" w14:textId="77777777">
        <w:tc>
          <w:tcPr>
            <w:tcW w:w="2808" w:type="dxa"/>
          </w:tcPr>
          <w:p w:rsidRPr="00A8440A" w:rsidR="002109B3" w:rsidP="003463DC" w:rsidRDefault="008350E4" w14:paraId="44D89E88" w14:textId="77777777">
            <w:pPr>
              <w:rPr>
                <w:b/>
                <w:sz w:val="24"/>
                <w:szCs w:val="24"/>
              </w:rPr>
            </w:pPr>
            <w:r w:rsidRPr="00A8440A">
              <w:rPr>
                <w:b/>
                <w:sz w:val="24"/>
                <w:szCs w:val="24"/>
              </w:rPr>
              <w:t xml:space="preserve">Page 5, </w:t>
            </w:r>
          </w:p>
          <w:p w:rsidRPr="00A8440A" w:rsidR="008350E4" w:rsidP="003463DC" w:rsidRDefault="008350E4" w14:paraId="4B560B83" w14:textId="45C58052">
            <w:pPr>
              <w:rPr>
                <w:b/>
                <w:sz w:val="24"/>
                <w:szCs w:val="24"/>
              </w:rPr>
            </w:pPr>
            <w:r w:rsidRPr="00A8440A">
              <w:rPr>
                <w:b/>
                <w:sz w:val="24"/>
                <w:szCs w:val="24"/>
              </w:rPr>
              <w:t>Part 8. Complete If Applying for a New Document Because of an Official Change in Gender</w:t>
            </w:r>
          </w:p>
        </w:tc>
        <w:tc>
          <w:tcPr>
            <w:tcW w:w="4095" w:type="dxa"/>
          </w:tcPr>
          <w:p w:rsidRPr="00A8440A" w:rsidR="008350E4" w:rsidP="008350E4" w:rsidRDefault="008350E4" w14:paraId="3F048C7D" w14:textId="77777777">
            <w:pPr>
              <w:rPr>
                <w:b/>
                <w:bCs/>
              </w:rPr>
            </w:pPr>
            <w:r w:rsidRPr="00A8440A">
              <w:rPr>
                <w:b/>
                <w:bCs/>
              </w:rPr>
              <w:t>[Page 5]</w:t>
            </w:r>
          </w:p>
          <w:p w:rsidRPr="00A8440A" w:rsidR="008350E4" w:rsidP="008350E4" w:rsidRDefault="008350E4" w14:paraId="2C8E6077" w14:textId="77777777"/>
          <w:p w:rsidRPr="00A8440A" w:rsidR="008350E4" w:rsidP="008350E4" w:rsidRDefault="008350E4" w14:paraId="6D1792E3" w14:textId="77777777">
            <w:r w:rsidRPr="00A8440A">
              <w:rPr>
                <w:b/>
              </w:rPr>
              <w:t>Part 8. Complete If Applying for a New Document Because of an Official Change in Gender</w:t>
            </w:r>
          </w:p>
          <w:p w:rsidRPr="00A8440A" w:rsidR="008350E4" w:rsidP="008350E4" w:rsidRDefault="008350E4" w14:paraId="3C6B109E" w14:textId="77777777"/>
          <w:p w:rsidRPr="00A8440A" w:rsidR="008350E4" w:rsidP="008350E4" w:rsidRDefault="008350E4" w14:paraId="72694481" w14:textId="77777777">
            <w:r w:rsidRPr="00A8440A">
              <w:rPr>
                <w:b/>
              </w:rPr>
              <w:t>NOTE:</w:t>
            </w:r>
            <w:r w:rsidRPr="00A8440A">
              <w:t xml:space="preserve">  After completing this section, go to </w:t>
            </w:r>
            <w:r w:rsidRPr="00A8440A">
              <w:rPr>
                <w:b/>
              </w:rPr>
              <w:t>Part 10.</w:t>
            </w:r>
            <w:r w:rsidRPr="00A8440A">
              <w:t xml:space="preserve">  If you are applying to correct your document due to a USCIS error, use </w:t>
            </w:r>
            <w:r w:rsidRPr="00A8440A">
              <w:rPr>
                <w:b/>
              </w:rPr>
              <w:t>Part 5.</w:t>
            </w:r>
          </w:p>
          <w:p w:rsidRPr="00A8440A" w:rsidR="008350E4" w:rsidP="008350E4" w:rsidRDefault="008350E4" w14:paraId="4B75F12A" w14:textId="77777777"/>
          <w:p w:rsidRPr="00A8440A" w:rsidR="002109B3" w:rsidP="002109B3" w:rsidRDefault="002109B3" w14:paraId="44891F6D" w14:textId="77777777">
            <w:r w:rsidRPr="00A8440A">
              <w:rPr>
                <w:b/>
                <w:bCs/>
              </w:rPr>
              <w:t>…</w:t>
            </w:r>
          </w:p>
          <w:p w:rsidRPr="00A8440A" w:rsidR="008350E4" w:rsidP="003463DC" w:rsidRDefault="008350E4" w14:paraId="175B4F02" w14:textId="77777777"/>
        </w:tc>
        <w:tc>
          <w:tcPr>
            <w:tcW w:w="4095" w:type="dxa"/>
          </w:tcPr>
          <w:p w:rsidRPr="00A8440A" w:rsidR="008C736E" w:rsidP="008C736E" w:rsidRDefault="008C736E" w14:paraId="443A6DB0" w14:textId="77777777">
            <w:pPr>
              <w:rPr>
                <w:b/>
                <w:bCs/>
              </w:rPr>
            </w:pPr>
            <w:r w:rsidRPr="00A8440A">
              <w:rPr>
                <w:b/>
                <w:bCs/>
              </w:rPr>
              <w:t>[Page 5]</w:t>
            </w:r>
          </w:p>
          <w:p w:rsidRPr="00A8440A" w:rsidR="008C736E" w:rsidP="008C736E" w:rsidRDefault="008C736E" w14:paraId="108ED328" w14:textId="77777777"/>
          <w:p w:rsidRPr="00A8440A" w:rsidR="008C736E" w:rsidP="008C736E" w:rsidRDefault="008C736E" w14:paraId="52474D51" w14:textId="77777777">
            <w:r w:rsidRPr="00A8440A">
              <w:rPr>
                <w:b/>
              </w:rPr>
              <w:t xml:space="preserve">Part </w:t>
            </w:r>
            <w:r w:rsidRPr="00A8440A">
              <w:rPr>
                <w:b/>
                <w:color w:val="FF0000"/>
              </w:rPr>
              <w:t xml:space="preserve">7.  </w:t>
            </w:r>
            <w:r w:rsidRPr="00A8440A">
              <w:rPr>
                <w:b/>
              </w:rPr>
              <w:t>Complete If Applying for a New Document Because of an Official Change in Gender</w:t>
            </w:r>
          </w:p>
          <w:p w:rsidRPr="00A8440A" w:rsidR="008C736E" w:rsidP="008C736E" w:rsidRDefault="008C736E" w14:paraId="146E0794" w14:textId="77777777"/>
          <w:p w:rsidRPr="00A8440A" w:rsidR="008C736E" w:rsidP="008C736E" w:rsidRDefault="008C736E" w14:paraId="5C256280" w14:textId="77777777">
            <w:pPr>
              <w:rPr>
                <w:color w:val="FF0000"/>
              </w:rPr>
            </w:pPr>
            <w:r w:rsidRPr="00A8440A">
              <w:rPr>
                <w:b/>
              </w:rPr>
              <w:t>NOTE:</w:t>
            </w:r>
            <w:r w:rsidRPr="00A8440A">
              <w:t xml:space="preserve">  After completing this section, go to </w:t>
            </w:r>
            <w:r w:rsidRPr="00A8440A">
              <w:rPr>
                <w:b/>
              </w:rPr>
              <w:t xml:space="preserve">Part </w:t>
            </w:r>
            <w:r w:rsidRPr="00A8440A">
              <w:rPr>
                <w:b/>
                <w:color w:val="FF0000"/>
              </w:rPr>
              <w:t>9.</w:t>
            </w:r>
            <w:r w:rsidRPr="00A8440A">
              <w:t xml:space="preserve">  If you are applying to correct your document due to a USCIS error, use </w:t>
            </w:r>
            <w:r w:rsidRPr="00A8440A">
              <w:rPr>
                <w:b/>
              </w:rPr>
              <w:t>Part</w:t>
            </w:r>
            <w:r w:rsidRPr="00A8440A">
              <w:rPr>
                <w:b/>
                <w:color w:val="FF0000"/>
              </w:rPr>
              <w:t xml:space="preserve"> 4.</w:t>
            </w:r>
          </w:p>
          <w:p w:rsidRPr="00A8440A" w:rsidR="008C736E" w:rsidP="008C736E" w:rsidRDefault="008C736E" w14:paraId="2140A903" w14:textId="77777777"/>
          <w:p w:rsidRPr="00A8440A" w:rsidR="002109B3" w:rsidP="002109B3" w:rsidRDefault="002109B3" w14:paraId="01DE344D" w14:textId="77777777">
            <w:r w:rsidRPr="00A8440A">
              <w:rPr>
                <w:b/>
                <w:bCs/>
              </w:rPr>
              <w:t>…</w:t>
            </w:r>
          </w:p>
          <w:p w:rsidRPr="00A8440A" w:rsidR="008350E4" w:rsidP="003463DC" w:rsidRDefault="008350E4" w14:paraId="24F2C82F" w14:textId="77777777">
            <w:pPr>
              <w:rPr>
                <w:b/>
              </w:rPr>
            </w:pPr>
          </w:p>
        </w:tc>
      </w:tr>
      <w:tr w:rsidRPr="00A8440A" w:rsidR="00A277E7" w:rsidTr="002D6271" w14:paraId="71C38E5E" w14:textId="77777777">
        <w:tc>
          <w:tcPr>
            <w:tcW w:w="2808" w:type="dxa"/>
          </w:tcPr>
          <w:p w:rsidRPr="00A8440A" w:rsidR="002109B3" w:rsidP="003463DC" w:rsidRDefault="008350E4" w14:paraId="4425C2B8" w14:textId="77777777">
            <w:pPr>
              <w:rPr>
                <w:b/>
                <w:sz w:val="24"/>
                <w:szCs w:val="24"/>
              </w:rPr>
            </w:pPr>
            <w:r w:rsidRPr="00A8440A">
              <w:rPr>
                <w:b/>
                <w:sz w:val="24"/>
                <w:szCs w:val="24"/>
              </w:rPr>
              <w:t xml:space="preserve">Page 5, </w:t>
            </w:r>
          </w:p>
          <w:p w:rsidRPr="00A8440A" w:rsidR="00A277E7" w:rsidP="003463DC" w:rsidRDefault="008350E4" w14:paraId="5B807616" w14:textId="4546B1F4">
            <w:pPr>
              <w:rPr>
                <w:b/>
                <w:sz w:val="24"/>
                <w:szCs w:val="24"/>
              </w:rPr>
            </w:pPr>
            <w:r w:rsidRPr="00A8440A">
              <w:rPr>
                <w:b/>
                <w:sz w:val="24"/>
                <w:szCs w:val="24"/>
              </w:rPr>
              <w:t xml:space="preserve">Part 9. Complete If Applying for a Special Certificate of Recognition as a Citizen of the United States to </w:t>
            </w:r>
            <w:r w:rsidRPr="00A8440A">
              <w:rPr>
                <w:b/>
                <w:sz w:val="24"/>
                <w:szCs w:val="24"/>
              </w:rPr>
              <w:lastRenderedPageBreak/>
              <w:t>the Government of a Foreign Country</w:t>
            </w:r>
          </w:p>
        </w:tc>
        <w:tc>
          <w:tcPr>
            <w:tcW w:w="4095" w:type="dxa"/>
          </w:tcPr>
          <w:p w:rsidRPr="00A8440A" w:rsidR="00A277E7" w:rsidP="003463DC" w:rsidRDefault="008350E4" w14:paraId="6A3F1463" w14:textId="77777777">
            <w:pPr>
              <w:rPr>
                <w:b/>
              </w:rPr>
            </w:pPr>
            <w:r w:rsidRPr="00A8440A">
              <w:rPr>
                <w:b/>
              </w:rPr>
              <w:lastRenderedPageBreak/>
              <w:t>[Page 5]</w:t>
            </w:r>
          </w:p>
          <w:p w:rsidRPr="00A8440A" w:rsidR="008350E4" w:rsidP="003463DC" w:rsidRDefault="008350E4" w14:paraId="10FE1779" w14:textId="77777777">
            <w:pPr>
              <w:rPr>
                <w:b/>
              </w:rPr>
            </w:pPr>
          </w:p>
          <w:p w:rsidRPr="00A8440A" w:rsidR="008350E4" w:rsidP="008350E4" w:rsidRDefault="008350E4" w14:paraId="7ED739F2" w14:textId="77777777">
            <w:pPr>
              <w:rPr>
                <w:b/>
              </w:rPr>
            </w:pPr>
            <w:r w:rsidRPr="00A8440A">
              <w:rPr>
                <w:b/>
              </w:rPr>
              <w:t>Part 9. Complete If Applying for a Special Certificate of Recognition as a Citizen of the United States to the Government of a Foreign Country</w:t>
            </w:r>
          </w:p>
          <w:p w:rsidRPr="00A8440A" w:rsidR="008350E4" w:rsidP="008350E4" w:rsidRDefault="008350E4" w14:paraId="21D6F393" w14:textId="77777777"/>
          <w:p w:rsidRPr="00A8440A" w:rsidR="00590712" w:rsidP="00590712" w:rsidRDefault="00590712" w14:paraId="06F75956" w14:textId="77777777">
            <w:r w:rsidRPr="00A8440A">
              <w:rPr>
                <w:b/>
                <w:bCs/>
              </w:rPr>
              <w:t>…</w:t>
            </w:r>
          </w:p>
          <w:p w:rsidRPr="00A8440A" w:rsidR="008350E4" w:rsidP="003463DC" w:rsidRDefault="008350E4" w14:paraId="14A2120F" w14:textId="77777777"/>
        </w:tc>
        <w:tc>
          <w:tcPr>
            <w:tcW w:w="4095" w:type="dxa"/>
          </w:tcPr>
          <w:p w:rsidRPr="00A8440A" w:rsidR="002109B3" w:rsidP="002109B3" w:rsidRDefault="002109B3" w14:paraId="7591A31E" w14:textId="77777777">
            <w:pPr>
              <w:rPr>
                <w:b/>
              </w:rPr>
            </w:pPr>
            <w:r w:rsidRPr="00A8440A">
              <w:rPr>
                <w:b/>
              </w:rPr>
              <w:lastRenderedPageBreak/>
              <w:t>[Page 5]</w:t>
            </w:r>
          </w:p>
          <w:p w:rsidRPr="00A8440A" w:rsidR="002109B3" w:rsidP="008C736E" w:rsidRDefault="002109B3" w14:paraId="7C18280D" w14:textId="77777777">
            <w:pPr>
              <w:rPr>
                <w:b/>
              </w:rPr>
            </w:pPr>
          </w:p>
          <w:p w:rsidRPr="00A8440A" w:rsidR="008C736E" w:rsidP="008C736E" w:rsidRDefault="008C736E" w14:paraId="57F03BE9" w14:textId="6F2BBDAA">
            <w:pPr>
              <w:rPr>
                <w:b/>
              </w:rPr>
            </w:pPr>
            <w:r w:rsidRPr="00A8440A">
              <w:rPr>
                <w:b/>
              </w:rPr>
              <w:t xml:space="preserve">Part </w:t>
            </w:r>
            <w:r w:rsidRPr="00A8440A">
              <w:rPr>
                <w:b/>
                <w:color w:val="FF0000"/>
              </w:rPr>
              <w:t xml:space="preserve">8.  </w:t>
            </w:r>
            <w:r w:rsidRPr="00A8440A">
              <w:rPr>
                <w:b/>
              </w:rPr>
              <w:t>Complete If Applying for a Special Certificate of Recognition as a Citizen of the United States to the Government of a Foreign Country</w:t>
            </w:r>
          </w:p>
          <w:p w:rsidRPr="00A8440A" w:rsidR="008C736E" w:rsidP="008C736E" w:rsidRDefault="008C736E" w14:paraId="36374218" w14:textId="77777777"/>
          <w:p w:rsidRPr="00A8440A" w:rsidR="00590712" w:rsidP="00590712" w:rsidRDefault="00590712" w14:paraId="70F1CAA0" w14:textId="77777777">
            <w:r w:rsidRPr="00A8440A">
              <w:rPr>
                <w:b/>
                <w:bCs/>
              </w:rPr>
              <w:t>…</w:t>
            </w:r>
          </w:p>
          <w:p w:rsidRPr="00A8440A" w:rsidR="00A277E7" w:rsidP="003463DC" w:rsidRDefault="00A277E7" w14:paraId="289B882A" w14:textId="77777777">
            <w:pPr>
              <w:rPr>
                <w:b/>
              </w:rPr>
            </w:pPr>
          </w:p>
        </w:tc>
      </w:tr>
      <w:tr w:rsidRPr="00A8440A" w:rsidR="008350E4" w:rsidTr="002D6271" w14:paraId="5F565D81" w14:textId="77777777">
        <w:tc>
          <w:tcPr>
            <w:tcW w:w="2808" w:type="dxa"/>
          </w:tcPr>
          <w:p w:rsidRPr="00A8440A" w:rsidR="00590712" w:rsidP="003463DC" w:rsidRDefault="008350E4" w14:paraId="38E46312" w14:textId="77777777">
            <w:pPr>
              <w:rPr>
                <w:b/>
                <w:sz w:val="24"/>
                <w:szCs w:val="24"/>
              </w:rPr>
            </w:pPr>
            <w:r w:rsidRPr="00A8440A">
              <w:rPr>
                <w:b/>
                <w:sz w:val="24"/>
                <w:szCs w:val="24"/>
              </w:rPr>
              <w:lastRenderedPageBreak/>
              <w:t xml:space="preserve">Pages 6-7, </w:t>
            </w:r>
          </w:p>
          <w:p w:rsidRPr="00A8440A" w:rsidR="008350E4" w:rsidP="003463DC" w:rsidRDefault="008350E4" w14:paraId="7639A78D" w14:textId="5A2AD96F">
            <w:pPr>
              <w:rPr>
                <w:b/>
                <w:sz w:val="24"/>
                <w:szCs w:val="24"/>
              </w:rPr>
            </w:pPr>
            <w:r w:rsidRPr="00A8440A">
              <w:rPr>
                <w:b/>
                <w:sz w:val="24"/>
                <w:szCs w:val="24"/>
              </w:rPr>
              <w:t>Part 10.  Applicant’s Statement, Contact Information, Certification, and Signature</w:t>
            </w:r>
          </w:p>
        </w:tc>
        <w:tc>
          <w:tcPr>
            <w:tcW w:w="4095" w:type="dxa"/>
          </w:tcPr>
          <w:p w:rsidRPr="00A8440A" w:rsidR="008350E4" w:rsidP="003463DC" w:rsidRDefault="008350E4" w14:paraId="1CDDD2B9" w14:textId="77777777">
            <w:pPr>
              <w:rPr>
                <w:b/>
                <w:bCs/>
              </w:rPr>
            </w:pPr>
            <w:r w:rsidRPr="00A8440A">
              <w:rPr>
                <w:b/>
                <w:bCs/>
              </w:rPr>
              <w:t>[Page 6]</w:t>
            </w:r>
          </w:p>
          <w:p w:rsidRPr="00A8440A" w:rsidR="008350E4" w:rsidP="003463DC" w:rsidRDefault="008350E4" w14:paraId="04E9B87C" w14:textId="77777777">
            <w:pPr>
              <w:rPr>
                <w:b/>
                <w:bCs/>
              </w:rPr>
            </w:pPr>
          </w:p>
          <w:p w:rsidRPr="00A8440A" w:rsidR="008350E4" w:rsidP="008350E4" w:rsidRDefault="008350E4" w14:paraId="15572625" w14:textId="77777777">
            <w:pPr>
              <w:pStyle w:val="NoSpacing"/>
              <w:rPr>
                <w:rFonts w:eastAsia="Calibri"/>
                <w:b/>
              </w:rPr>
            </w:pPr>
            <w:r w:rsidRPr="00A8440A">
              <w:rPr>
                <w:rFonts w:eastAsia="Calibri"/>
                <w:b/>
              </w:rPr>
              <w:t xml:space="preserve">Part 10.  </w:t>
            </w:r>
            <w:r w:rsidRPr="00A8440A">
              <w:rPr>
                <w:rFonts w:eastAsia="Calibri"/>
                <w:b/>
                <w:bCs/>
              </w:rPr>
              <w:t>Applicant’s Statement, Contact Information, Certification, and Signature</w:t>
            </w:r>
            <w:r w:rsidRPr="00A8440A">
              <w:rPr>
                <w:rFonts w:eastAsia="Calibri"/>
                <w:b/>
              </w:rPr>
              <w:t xml:space="preserve"> </w:t>
            </w:r>
          </w:p>
          <w:p w:rsidRPr="00A8440A" w:rsidR="008350E4" w:rsidP="008350E4" w:rsidRDefault="008350E4" w14:paraId="4B5F1CA7" w14:textId="77777777">
            <w:pPr>
              <w:pStyle w:val="NoSpacing"/>
              <w:rPr>
                <w:rFonts w:eastAsia="Calibri"/>
                <w:b/>
              </w:rPr>
            </w:pPr>
          </w:p>
          <w:p w:rsidRPr="00A8440A" w:rsidR="00590712" w:rsidP="00590712" w:rsidRDefault="00590712" w14:paraId="47427A43" w14:textId="77777777">
            <w:r w:rsidRPr="00A8440A">
              <w:rPr>
                <w:b/>
                <w:bCs/>
              </w:rPr>
              <w:t>…</w:t>
            </w:r>
          </w:p>
          <w:p w:rsidRPr="00A8440A" w:rsidR="008350E4" w:rsidP="008350E4" w:rsidRDefault="008350E4" w14:paraId="581ED6F0" w14:textId="77777777">
            <w:pPr>
              <w:pStyle w:val="NoSpacing"/>
              <w:rPr>
                <w:rFonts w:eastAsia="Calibri"/>
              </w:rPr>
            </w:pPr>
          </w:p>
          <w:p w:rsidRPr="00A8440A" w:rsidR="008350E4" w:rsidP="008350E4" w:rsidRDefault="008350E4" w14:paraId="32288B48" w14:textId="77777777">
            <w:pPr>
              <w:pStyle w:val="NoSpacing"/>
              <w:rPr>
                <w:rFonts w:eastAsia="Calibri"/>
              </w:rPr>
            </w:pPr>
            <w:r w:rsidRPr="00A8440A">
              <w:rPr>
                <w:rFonts w:eastAsia="Calibri"/>
                <w:b/>
                <w:bCs/>
                <w:iCs/>
              </w:rPr>
              <w:t>B.</w:t>
            </w:r>
            <w:r w:rsidRPr="00A8440A">
              <w:rPr>
                <w:rFonts w:eastAsia="Calibri"/>
                <w:bCs/>
                <w:iCs/>
              </w:rPr>
              <w:t xml:space="preserve"> The interpreter named in </w:t>
            </w:r>
            <w:r w:rsidRPr="00A8440A">
              <w:rPr>
                <w:rFonts w:eastAsia="Calibri"/>
                <w:b/>
                <w:bCs/>
                <w:iCs/>
              </w:rPr>
              <w:t>Part 11.</w:t>
            </w:r>
            <w:r w:rsidRPr="00A8440A">
              <w:rPr>
                <w:rFonts w:eastAsia="Calibri"/>
                <w:bCs/>
                <w:iCs/>
              </w:rPr>
              <w:t xml:space="preserve"> read to me </w:t>
            </w:r>
            <w:r w:rsidRPr="00A8440A">
              <w:rPr>
                <w:rFonts w:eastAsia="Calibri"/>
              </w:rPr>
              <w:t>every question and instruction on this application</w:t>
            </w:r>
            <w:r w:rsidRPr="00A8440A">
              <w:t xml:space="preserve"> </w:t>
            </w:r>
            <w:r w:rsidRPr="00A8440A">
              <w:rPr>
                <w:rFonts w:eastAsia="Calibri"/>
              </w:rPr>
              <w:t xml:space="preserve">and my answer to every question in [Fillable Field], a language in which I am fluent, and I understood everything.  </w:t>
            </w:r>
          </w:p>
          <w:p w:rsidRPr="00A8440A" w:rsidR="008350E4" w:rsidP="008350E4" w:rsidRDefault="008350E4" w14:paraId="587417AE" w14:textId="77777777">
            <w:pPr>
              <w:pStyle w:val="NoSpacing"/>
              <w:rPr>
                <w:rFonts w:eastAsia="Calibri"/>
              </w:rPr>
            </w:pPr>
          </w:p>
          <w:p w:rsidRPr="00A8440A" w:rsidR="00590712" w:rsidP="00590712" w:rsidRDefault="00590712" w14:paraId="5C593C79" w14:textId="77777777">
            <w:r w:rsidRPr="00A8440A">
              <w:rPr>
                <w:b/>
                <w:bCs/>
              </w:rPr>
              <w:t>…</w:t>
            </w:r>
          </w:p>
          <w:p w:rsidRPr="00A8440A" w:rsidR="008350E4" w:rsidP="008350E4" w:rsidRDefault="008350E4" w14:paraId="1292D49A" w14:textId="77777777">
            <w:pPr>
              <w:pStyle w:val="NoSpacing"/>
              <w:rPr>
                <w:rFonts w:eastAsia="Calibri"/>
              </w:rPr>
            </w:pPr>
          </w:p>
          <w:p w:rsidRPr="00A8440A" w:rsidR="008350E4" w:rsidP="008350E4" w:rsidRDefault="008350E4" w14:paraId="25F2D41D" w14:textId="77777777">
            <w:pPr>
              <w:pStyle w:val="NoSpacing"/>
              <w:rPr>
                <w:rFonts w:eastAsia="Calibri"/>
              </w:rPr>
            </w:pPr>
            <w:r w:rsidRPr="00A8440A">
              <w:rPr>
                <w:rFonts w:eastAsia="Calibri"/>
              </w:rPr>
              <w:t xml:space="preserve">At my request, the preparer named in </w:t>
            </w:r>
            <w:r w:rsidRPr="00A8440A">
              <w:rPr>
                <w:rFonts w:eastAsia="Calibri"/>
                <w:b/>
              </w:rPr>
              <w:t>Part 12.</w:t>
            </w:r>
            <w:r w:rsidRPr="00A8440A">
              <w:rPr>
                <w:rFonts w:eastAsia="Calibri"/>
              </w:rPr>
              <w:t>, [Fillable Filed], prepared this application</w:t>
            </w:r>
            <w:r w:rsidRPr="00A8440A">
              <w:t xml:space="preserve"> </w:t>
            </w:r>
            <w:r w:rsidRPr="00A8440A">
              <w:rPr>
                <w:rFonts w:eastAsia="Calibri"/>
              </w:rPr>
              <w:t xml:space="preserve">for me based only upon information I provided or authorized.  </w:t>
            </w:r>
          </w:p>
          <w:p w:rsidRPr="00A8440A" w:rsidR="008350E4" w:rsidP="008350E4" w:rsidRDefault="008350E4" w14:paraId="6FC030E7" w14:textId="77777777">
            <w:pPr>
              <w:pStyle w:val="NoSpacing"/>
              <w:rPr>
                <w:rFonts w:eastAsia="Calibri"/>
                <w:i/>
              </w:rPr>
            </w:pPr>
          </w:p>
          <w:p w:rsidRPr="00A8440A" w:rsidR="00590712" w:rsidP="00590712" w:rsidRDefault="00590712" w14:paraId="6671C984" w14:textId="77777777">
            <w:r w:rsidRPr="00A8440A">
              <w:rPr>
                <w:b/>
                <w:bCs/>
              </w:rPr>
              <w:t>…</w:t>
            </w:r>
          </w:p>
          <w:p w:rsidRPr="00A8440A" w:rsidR="008350E4" w:rsidP="008350E4" w:rsidRDefault="008350E4" w14:paraId="2DA007EA" w14:textId="77777777">
            <w:pPr>
              <w:pStyle w:val="NoSpacing"/>
              <w:rPr>
                <w:rFonts w:eastAsia="Calibri"/>
              </w:rPr>
            </w:pPr>
          </w:p>
          <w:p w:rsidRPr="00A8440A" w:rsidR="008350E4" w:rsidP="008350E4" w:rsidRDefault="008350E4" w14:paraId="6F5C63B6" w14:textId="77777777">
            <w:pPr>
              <w:pStyle w:val="NoSpacing"/>
              <w:rPr>
                <w:rFonts w:eastAsia="Calibri"/>
              </w:rPr>
            </w:pPr>
            <w:r w:rsidRPr="00A8440A">
              <w:rPr>
                <w:rFonts w:eastAsia="Calibri"/>
                <w:b/>
                <w:bCs/>
                <w:i/>
              </w:rPr>
              <w:t xml:space="preserve">Applicant’s Declaration and </w:t>
            </w:r>
            <w:r w:rsidRPr="00A8440A">
              <w:rPr>
                <w:rFonts w:eastAsia="Calibri"/>
                <w:b/>
                <w:i/>
              </w:rPr>
              <w:t>Certification</w:t>
            </w:r>
            <w:r w:rsidRPr="00A8440A">
              <w:rPr>
                <w:rFonts w:eastAsia="Calibri"/>
                <w:i/>
              </w:rPr>
              <w:t xml:space="preserve"> </w:t>
            </w:r>
          </w:p>
          <w:p w:rsidRPr="00A8440A" w:rsidR="008350E4" w:rsidP="008350E4" w:rsidRDefault="008350E4" w14:paraId="466A36CD" w14:textId="77777777">
            <w:pPr>
              <w:pStyle w:val="NoSpacing"/>
            </w:pPr>
          </w:p>
          <w:p w:rsidRPr="00A8440A" w:rsidR="00590712" w:rsidP="00590712" w:rsidRDefault="00590712" w14:paraId="364CCBCF" w14:textId="77777777">
            <w:r w:rsidRPr="00A8440A">
              <w:rPr>
                <w:b/>
                <w:bCs/>
              </w:rPr>
              <w:t>…</w:t>
            </w:r>
          </w:p>
          <w:p w:rsidRPr="00A8440A" w:rsidR="008350E4" w:rsidP="008350E4" w:rsidRDefault="008350E4" w14:paraId="6EC43FC4" w14:textId="77777777">
            <w:pPr>
              <w:pStyle w:val="NoSpacing"/>
              <w:rPr>
                <w:rFonts w:eastAsia="Calibri"/>
              </w:rPr>
            </w:pPr>
          </w:p>
          <w:p w:rsidRPr="00A8440A" w:rsidR="008350E4" w:rsidP="008350E4" w:rsidRDefault="008350E4" w14:paraId="79CF3CB5" w14:textId="77777777">
            <w:pPr>
              <w:pStyle w:val="NoSpacing"/>
              <w:rPr>
                <w:rFonts w:eastAsia="Calibri"/>
              </w:rPr>
            </w:pPr>
            <w:r w:rsidRPr="00A8440A">
              <w:t>I furthermore authorize release of information contained in this application, in supporting documents, and in my USCIS records, to other entities and persons where necessary for the administration and enforcement of U.S. immigration law.</w:t>
            </w:r>
          </w:p>
          <w:p w:rsidRPr="00A8440A" w:rsidR="008350E4" w:rsidP="008350E4" w:rsidRDefault="008350E4" w14:paraId="1E58EB5C" w14:textId="77777777">
            <w:pPr>
              <w:pStyle w:val="NoSpacing"/>
              <w:tabs>
                <w:tab w:val="left" w:pos="3405"/>
              </w:tabs>
              <w:rPr>
                <w:rFonts w:eastAsia="Calibri"/>
              </w:rPr>
            </w:pPr>
          </w:p>
          <w:p w:rsidRPr="00A8440A" w:rsidR="008350E4" w:rsidP="008350E4" w:rsidRDefault="008350E4" w14:paraId="5449E8C9" w14:textId="77777777">
            <w:r w:rsidRPr="00A8440A">
              <w:t xml:space="preserve">I understand that USCIS will require me to appear for an appointment to take my biometrics and, at that time, I will be required to sign an oath reaffirming that:  </w:t>
            </w:r>
          </w:p>
          <w:p w:rsidRPr="00A8440A" w:rsidR="008350E4" w:rsidP="008350E4" w:rsidRDefault="008350E4" w14:paraId="327441FC" w14:textId="77777777"/>
          <w:p w:rsidRPr="00A8440A" w:rsidR="008350E4" w:rsidP="008350E4" w:rsidRDefault="008350E4" w14:paraId="311427A8" w14:textId="77777777">
            <w:r w:rsidRPr="00A8440A">
              <w:rPr>
                <w:b/>
              </w:rPr>
              <w:t>1)</w:t>
            </w:r>
            <w:r w:rsidRPr="00A8440A">
              <w:t xml:space="preserve">  I reviewed and provided or authorized all of the information in my application; </w:t>
            </w:r>
          </w:p>
          <w:p w:rsidRPr="00A8440A" w:rsidR="008350E4" w:rsidP="008350E4" w:rsidRDefault="008350E4" w14:paraId="6D4219F7" w14:textId="77777777"/>
          <w:p w:rsidRPr="00A8440A" w:rsidR="008350E4" w:rsidP="008350E4" w:rsidRDefault="008350E4" w14:paraId="1BEB12F1" w14:textId="77777777">
            <w:r w:rsidRPr="00A8440A">
              <w:rPr>
                <w:b/>
              </w:rPr>
              <w:t>2)</w:t>
            </w:r>
            <w:r w:rsidRPr="00A8440A">
              <w:t xml:space="preserve">  I understood all of the information contained in, and submitted with, my application; and </w:t>
            </w:r>
          </w:p>
          <w:p w:rsidRPr="00A8440A" w:rsidR="008350E4" w:rsidP="008350E4" w:rsidRDefault="008350E4" w14:paraId="244264EB" w14:textId="77777777"/>
          <w:p w:rsidRPr="00A8440A" w:rsidR="008350E4" w:rsidP="008350E4" w:rsidRDefault="008350E4" w14:paraId="22265C25" w14:textId="77777777">
            <w:r w:rsidRPr="00A8440A">
              <w:rPr>
                <w:b/>
              </w:rPr>
              <w:t>3)</w:t>
            </w:r>
            <w:r w:rsidRPr="00A8440A">
              <w:t xml:space="preserve">  All of this information was complete, true, and correct at the time of filing.  </w:t>
            </w:r>
          </w:p>
          <w:p w:rsidRPr="00A8440A" w:rsidR="008350E4" w:rsidP="008350E4" w:rsidRDefault="008350E4" w14:paraId="34A9C9F0" w14:textId="77777777">
            <w:pPr>
              <w:pStyle w:val="NoSpacing"/>
              <w:tabs>
                <w:tab w:val="left" w:pos="3405"/>
              </w:tabs>
              <w:rPr>
                <w:rFonts w:eastAsia="Calibri"/>
              </w:rPr>
            </w:pPr>
          </w:p>
          <w:p w:rsidRPr="00A8440A" w:rsidR="008350E4" w:rsidP="008350E4" w:rsidRDefault="008350E4" w14:paraId="70B4D580" w14:textId="77777777">
            <w:pPr>
              <w:pStyle w:val="NoSpacing"/>
              <w:rPr>
                <w:rFonts w:eastAsia="Calibri"/>
              </w:rPr>
            </w:pPr>
            <w:r w:rsidRPr="00A8440A">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rsidRPr="00A8440A" w:rsidR="008350E4" w:rsidP="008350E4" w:rsidRDefault="008350E4" w14:paraId="646F7D1E" w14:textId="77777777">
            <w:pPr>
              <w:pStyle w:val="NoSpacing"/>
              <w:rPr>
                <w:rFonts w:eastAsia="Calibri"/>
              </w:rPr>
            </w:pPr>
          </w:p>
          <w:p w:rsidRPr="00A8440A" w:rsidR="00590712" w:rsidP="00590712" w:rsidRDefault="00590712" w14:paraId="5685C8D1" w14:textId="77777777">
            <w:r w:rsidRPr="00A8440A">
              <w:rPr>
                <w:b/>
                <w:bCs/>
              </w:rPr>
              <w:t>…</w:t>
            </w:r>
          </w:p>
          <w:p w:rsidRPr="00A8440A" w:rsidR="008350E4" w:rsidP="003463DC" w:rsidRDefault="008350E4" w14:paraId="217B7272" w14:textId="77777777">
            <w:pPr>
              <w:rPr>
                <w:b/>
                <w:bCs/>
              </w:rPr>
            </w:pPr>
          </w:p>
        </w:tc>
        <w:tc>
          <w:tcPr>
            <w:tcW w:w="4095" w:type="dxa"/>
          </w:tcPr>
          <w:p w:rsidRPr="00B55F0F" w:rsidR="008C736E" w:rsidP="008C736E" w:rsidRDefault="008C736E" w14:paraId="15DA9FCE" w14:textId="77777777">
            <w:pPr>
              <w:rPr>
                <w:b/>
              </w:rPr>
            </w:pPr>
            <w:r w:rsidRPr="00B55F0F">
              <w:rPr>
                <w:b/>
              </w:rPr>
              <w:t>[Page 6]</w:t>
            </w:r>
          </w:p>
          <w:p w:rsidRPr="00B55F0F" w:rsidR="008C736E" w:rsidP="008C736E" w:rsidRDefault="008C736E" w14:paraId="7F315CE0" w14:textId="77777777">
            <w:pPr>
              <w:rPr>
                <w:b/>
              </w:rPr>
            </w:pPr>
          </w:p>
          <w:p w:rsidRPr="00B55F0F" w:rsidR="008C736E" w:rsidP="008C736E" w:rsidRDefault="008C736E" w14:paraId="23C502AD" w14:textId="77777777">
            <w:pPr>
              <w:pStyle w:val="NoSpacing"/>
              <w:rPr>
                <w:rFonts w:eastAsia="Calibri"/>
                <w:b/>
              </w:rPr>
            </w:pPr>
            <w:r w:rsidRPr="00B55F0F">
              <w:rPr>
                <w:rFonts w:eastAsia="Calibri"/>
                <w:b/>
              </w:rPr>
              <w:t xml:space="preserve">Part </w:t>
            </w:r>
            <w:r w:rsidRPr="00B55F0F">
              <w:rPr>
                <w:rFonts w:eastAsia="Calibri"/>
                <w:b/>
                <w:color w:val="FF0000"/>
              </w:rPr>
              <w:t>9.</w:t>
            </w:r>
            <w:r w:rsidRPr="00B55F0F">
              <w:rPr>
                <w:rFonts w:eastAsia="Calibri"/>
                <w:b/>
              </w:rPr>
              <w:t xml:space="preserve">  </w:t>
            </w:r>
            <w:r w:rsidRPr="00B55F0F">
              <w:rPr>
                <w:rFonts w:eastAsia="Calibri"/>
                <w:b/>
                <w:bCs/>
              </w:rPr>
              <w:t>Applicant’s Statement, Contact Information, Certification, and Signature</w:t>
            </w:r>
            <w:r w:rsidRPr="00B55F0F">
              <w:rPr>
                <w:rFonts w:eastAsia="Calibri"/>
                <w:b/>
              </w:rPr>
              <w:t xml:space="preserve"> </w:t>
            </w:r>
          </w:p>
          <w:p w:rsidRPr="00B55F0F" w:rsidR="008C736E" w:rsidP="008C736E" w:rsidRDefault="008C736E" w14:paraId="58045FB8" w14:textId="77777777">
            <w:pPr>
              <w:pStyle w:val="NoSpacing"/>
              <w:rPr>
                <w:rFonts w:eastAsia="Calibri"/>
                <w:b/>
              </w:rPr>
            </w:pPr>
          </w:p>
          <w:p w:rsidRPr="00B55F0F" w:rsidR="00590712" w:rsidP="00590712" w:rsidRDefault="00590712" w14:paraId="2CB98B06" w14:textId="77777777">
            <w:r w:rsidRPr="00B55F0F">
              <w:rPr>
                <w:b/>
                <w:bCs/>
              </w:rPr>
              <w:t>…</w:t>
            </w:r>
          </w:p>
          <w:p w:rsidRPr="00B55F0F" w:rsidR="008C736E" w:rsidP="008C736E" w:rsidRDefault="008C736E" w14:paraId="19E1F5C3" w14:textId="77777777">
            <w:pPr>
              <w:pStyle w:val="NoSpacing"/>
              <w:rPr>
                <w:rFonts w:eastAsia="Calibri"/>
              </w:rPr>
            </w:pPr>
          </w:p>
          <w:p w:rsidRPr="00B55F0F" w:rsidR="008C736E" w:rsidP="008C736E" w:rsidRDefault="008C736E" w14:paraId="0C9DE8D3" w14:textId="77777777">
            <w:pPr>
              <w:pStyle w:val="NoSpacing"/>
              <w:rPr>
                <w:rFonts w:eastAsia="Calibri"/>
              </w:rPr>
            </w:pPr>
            <w:r w:rsidRPr="00B55F0F">
              <w:rPr>
                <w:rFonts w:eastAsia="Calibri"/>
                <w:b/>
                <w:bCs/>
                <w:iCs/>
              </w:rPr>
              <w:t>B.</w:t>
            </w:r>
            <w:r w:rsidRPr="00B55F0F">
              <w:rPr>
                <w:rFonts w:eastAsia="Calibri"/>
                <w:bCs/>
                <w:iCs/>
              </w:rPr>
              <w:t xml:space="preserve"> The interpreter named in </w:t>
            </w:r>
            <w:r w:rsidRPr="00B55F0F">
              <w:rPr>
                <w:rFonts w:eastAsia="Calibri"/>
                <w:b/>
                <w:bCs/>
                <w:iCs/>
              </w:rPr>
              <w:t xml:space="preserve">Part </w:t>
            </w:r>
            <w:r w:rsidRPr="00B55F0F">
              <w:rPr>
                <w:rFonts w:eastAsia="Calibri"/>
                <w:b/>
                <w:bCs/>
                <w:iCs/>
                <w:color w:val="FF0000"/>
              </w:rPr>
              <w:t>10.</w:t>
            </w:r>
            <w:r w:rsidRPr="00B55F0F">
              <w:rPr>
                <w:rFonts w:eastAsia="Calibri"/>
                <w:bCs/>
                <w:iCs/>
                <w:color w:val="FF0000"/>
              </w:rPr>
              <w:t xml:space="preserve"> </w:t>
            </w:r>
            <w:r w:rsidRPr="00B55F0F">
              <w:rPr>
                <w:rFonts w:eastAsia="Calibri"/>
                <w:bCs/>
                <w:iCs/>
              </w:rPr>
              <w:t xml:space="preserve">read to me </w:t>
            </w:r>
            <w:r w:rsidRPr="00B55F0F">
              <w:rPr>
                <w:rFonts w:eastAsia="Calibri"/>
              </w:rPr>
              <w:t>every question and instruction on this application</w:t>
            </w:r>
            <w:r w:rsidRPr="00B55F0F">
              <w:t xml:space="preserve"> </w:t>
            </w:r>
            <w:r w:rsidRPr="00B55F0F">
              <w:rPr>
                <w:rFonts w:eastAsia="Calibri"/>
              </w:rPr>
              <w:t xml:space="preserve">and my answer to every question in [Fillable Field], a language in which I am fluent, and I understood everything.  </w:t>
            </w:r>
          </w:p>
          <w:p w:rsidRPr="00B55F0F" w:rsidR="008C736E" w:rsidP="008C736E" w:rsidRDefault="008C736E" w14:paraId="20F995DC" w14:textId="77777777">
            <w:pPr>
              <w:pStyle w:val="NoSpacing"/>
              <w:rPr>
                <w:rFonts w:eastAsia="Calibri"/>
              </w:rPr>
            </w:pPr>
          </w:p>
          <w:p w:rsidRPr="00B55F0F" w:rsidR="00590712" w:rsidP="00590712" w:rsidRDefault="00590712" w14:paraId="651724B8" w14:textId="77777777">
            <w:r w:rsidRPr="00B55F0F">
              <w:rPr>
                <w:b/>
                <w:bCs/>
              </w:rPr>
              <w:t>…</w:t>
            </w:r>
          </w:p>
          <w:p w:rsidRPr="00B55F0F" w:rsidR="008C736E" w:rsidP="008C736E" w:rsidRDefault="008C736E" w14:paraId="168A5A05" w14:textId="77777777">
            <w:pPr>
              <w:pStyle w:val="NoSpacing"/>
              <w:rPr>
                <w:rFonts w:eastAsia="Calibri"/>
              </w:rPr>
            </w:pPr>
          </w:p>
          <w:p w:rsidRPr="00B55F0F" w:rsidR="008C736E" w:rsidP="008C736E" w:rsidRDefault="008C736E" w14:paraId="54AC2AB0" w14:textId="77777777">
            <w:pPr>
              <w:pStyle w:val="NoSpacing"/>
              <w:rPr>
                <w:rFonts w:eastAsia="Calibri"/>
              </w:rPr>
            </w:pPr>
            <w:r w:rsidRPr="00B55F0F">
              <w:rPr>
                <w:rFonts w:eastAsia="Calibri"/>
              </w:rPr>
              <w:t xml:space="preserve">At my request, the preparer named in </w:t>
            </w:r>
            <w:r w:rsidRPr="00B55F0F">
              <w:rPr>
                <w:rFonts w:eastAsia="Calibri"/>
                <w:b/>
              </w:rPr>
              <w:t xml:space="preserve">Part </w:t>
            </w:r>
            <w:r w:rsidRPr="00B55F0F">
              <w:rPr>
                <w:rFonts w:eastAsia="Calibri"/>
                <w:b/>
                <w:color w:val="FF0000"/>
              </w:rPr>
              <w:t>11.</w:t>
            </w:r>
            <w:r w:rsidRPr="00B55F0F">
              <w:rPr>
                <w:rFonts w:eastAsia="Calibri"/>
                <w:color w:val="FF0000"/>
              </w:rPr>
              <w:t>,</w:t>
            </w:r>
            <w:r w:rsidRPr="00B55F0F">
              <w:rPr>
                <w:rFonts w:eastAsia="Calibri"/>
              </w:rPr>
              <w:t xml:space="preserve"> [Fillable Filed], prepared this application</w:t>
            </w:r>
            <w:r w:rsidRPr="00B55F0F">
              <w:t xml:space="preserve"> </w:t>
            </w:r>
            <w:r w:rsidRPr="00B55F0F">
              <w:rPr>
                <w:rFonts w:eastAsia="Calibri"/>
              </w:rPr>
              <w:t xml:space="preserve">for me based only upon information I provided or authorized.  </w:t>
            </w:r>
          </w:p>
          <w:p w:rsidRPr="00B55F0F" w:rsidR="008C736E" w:rsidP="008C736E" w:rsidRDefault="008C736E" w14:paraId="6BEE769B" w14:textId="77777777">
            <w:pPr>
              <w:pStyle w:val="NoSpacing"/>
              <w:rPr>
                <w:rFonts w:eastAsia="Calibri"/>
                <w:i/>
              </w:rPr>
            </w:pPr>
          </w:p>
          <w:p w:rsidRPr="00B55F0F" w:rsidR="00590712" w:rsidP="00590712" w:rsidRDefault="00590712" w14:paraId="43E881E2" w14:textId="77777777">
            <w:r w:rsidRPr="00B55F0F">
              <w:rPr>
                <w:b/>
                <w:bCs/>
              </w:rPr>
              <w:t>…</w:t>
            </w:r>
          </w:p>
          <w:p w:rsidRPr="00B55F0F" w:rsidR="008C736E" w:rsidP="008C736E" w:rsidRDefault="008C736E" w14:paraId="1408F7E5" w14:textId="77777777">
            <w:pPr>
              <w:pStyle w:val="NoSpacing"/>
              <w:rPr>
                <w:rFonts w:eastAsia="Calibri"/>
              </w:rPr>
            </w:pPr>
          </w:p>
          <w:p w:rsidRPr="00B55F0F" w:rsidR="008C736E" w:rsidP="008C736E" w:rsidRDefault="008C736E" w14:paraId="371ADB64" w14:textId="77777777">
            <w:pPr>
              <w:pStyle w:val="NoSpacing"/>
              <w:rPr>
                <w:rFonts w:eastAsia="Calibri"/>
                <w:color w:val="FF0000"/>
              </w:rPr>
            </w:pPr>
            <w:r w:rsidRPr="00B55F0F">
              <w:rPr>
                <w:rFonts w:eastAsia="Calibri"/>
                <w:b/>
                <w:bCs/>
                <w:i/>
                <w:color w:val="FF0000"/>
              </w:rPr>
              <w:t xml:space="preserve">Applicant’s </w:t>
            </w:r>
            <w:r w:rsidRPr="00B55F0F">
              <w:rPr>
                <w:rFonts w:eastAsia="Calibri"/>
                <w:b/>
                <w:i/>
                <w:color w:val="FF0000"/>
              </w:rPr>
              <w:t>Certification</w:t>
            </w:r>
            <w:r w:rsidRPr="00B55F0F">
              <w:rPr>
                <w:rFonts w:eastAsia="Calibri"/>
                <w:i/>
                <w:color w:val="FF0000"/>
              </w:rPr>
              <w:t xml:space="preserve"> </w:t>
            </w:r>
          </w:p>
          <w:p w:rsidRPr="00B55F0F" w:rsidR="008C736E" w:rsidP="008C736E" w:rsidRDefault="008C736E" w14:paraId="1C5F64F2" w14:textId="77777777">
            <w:pPr>
              <w:pStyle w:val="NoSpacing"/>
            </w:pPr>
          </w:p>
          <w:p w:rsidRPr="00B55F0F" w:rsidR="00590712" w:rsidP="00590712" w:rsidRDefault="00590712" w14:paraId="49CB892D" w14:textId="77777777">
            <w:r w:rsidRPr="00B55F0F">
              <w:rPr>
                <w:b/>
                <w:bCs/>
              </w:rPr>
              <w:t>…</w:t>
            </w:r>
          </w:p>
          <w:p w:rsidRPr="00B55F0F" w:rsidR="008C736E" w:rsidP="008C736E" w:rsidRDefault="008C736E" w14:paraId="11AD7CF7" w14:textId="77777777">
            <w:pPr>
              <w:pStyle w:val="NoSpacing"/>
              <w:rPr>
                <w:rFonts w:eastAsia="Calibri"/>
              </w:rPr>
            </w:pPr>
          </w:p>
          <w:p w:rsidRPr="00B55F0F" w:rsidR="008C736E" w:rsidP="008C736E" w:rsidRDefault="008C736E" w14:paraId="479FDCD5" w14:textId="77777777">
            <w:pPr>
              <w:pStyle w:val="NoSpacing"/>
              <w:rPr>
                <w:rFonts w:eastAsia="Calibri"/>
                <w:color w:val="FF0000"/>
              </w:rPr>
            </w:pPr>
            <w:r w:rsidRPr="00B55F0F">
              <w:t>I furthermore authorize release of information contained in this application, in supporting documents, and in my USCIS records, to other entities and persons where necessary for the administration and enforcement of U.S. immigration law</w:t>
            </w:r>
            <w:r w:rsidRPr="00B55F0F">
              <w:rPr>
                <w:color w:val="FF0000"/>
              </w:rPr>
              <w:t>.</w:t>
            </w:r>
          </w:p>
          <w:p w:rsidRPr="00B55F0F" w:rsidR="008C736E" w:rsidP="008C736E" w:rsidRDefault="008C736E" w14:paraId="5AE7ADB2" w14:textId="3B338B88">
            <w:pPr>
              <w:rPr>
                <w:rFonts w:eastAsia="Calibri"/>
                <w:color w:val="FF0000"/>
              </w:rPr>
            </w:pPr>
          </w:p>
          <w:p w:rsidRPr="00B55F0F" w:rsidR="008C0B51" w:rsidP="008C0B51" w:rsidRDefault="008C0B51" w14:paraId="62549269" w14:textId="77777777">
            <w:pPr>
              <w:rPr>
                <w:color w:val="FF0000"/>
              </w:rPr>
            </w:pPr>
            <w:r w:rsidRPr="00B55F0F">
              <w:t xml:space="preserve">I understand that USCIS </w:t>
            </w:r>
            <w:r w:rsidRPr="00B55F0F">
              <w:rPr>
                <w:color w:val="FF0000"/>
              </w:rPr>
              <w:t xml:space="preserve">may </w:t>
            </w:r>
            <w:r w:rsidRPr="00B55F0F">
              <w:t xml:space="preserve">require me to appear for an appointment to take my biometrics and, </w:t>
            </w:r>
            <w:r w:rsidRPr="00B55F0F">
              <w:rPr>
                <w:color w:val="FF0000"/>
              </w:rPr>
              <w:t xml:space="preserve">if I am required to appear, </w:t>
            </w:r>
            <w:r w:rsidRPr="00B55F0F">
              <w:t>I will be required to sign an oath reaffirming that:</w:t>
            </w:r>
          </w:p>
          <w:p w:rsidRPr="00B55F0F" w:rsidR="008C0B51" w:rsidP="008C0B51" w:rsidRDefault="008C0B51" w14:paraId="6181A3BA" w14:textId="77777777">
            <w:pPr>
              <w:rPr>
                <w:color w:val="FF0000"/>
              </w:rPr>
            </w:pPr>
          </w:p>
          <w:p w:rsidRPr="00B55F0F" w:rsidR="008C0B51" w:rsidP="008C0B51" w:rsidRDefault="008C0B51" w14:paraId="457311C1" w14:textId="77777777">
            <w:r w:rsidRPr="00B55F0F">
              <w:rPr>
                <w:b/>
                <w:bCs/>
              </w:rPr>
              <w:t xml:space="preserve">1) </w:t>
            </w:r>
            <w:r w:rsidRPr="00B55F0F">
              <w:t xml:space="preserve">I reviewed and provided or authorized all of the information in my application; </w:t>
            </w:r>
          </w:p>
          <w:p w:rsidRPr="00B55F0F" w:rsidR="008C0B51" w:rsidP="008C0B51" w:rsidRDefault="008C0B51" w14:paraId="5D00D73B" w14:textId="77777777">
            <w:pPr>
              <w:rPr>
                <w:b/>
                <w:bCs/>
              </w:rPr>
            </w:pPr>
          </w:p>
          <w:p w:rsidRPr="00B55F0F" w:rsidR="008C0B51" w:rsidP="008C0B51" w:rsidRDefault="008C0B51" w14:paraId="6A7CE444" w14:textId="7B71EF93">
            <w:r w:rsidRPr="00B55F0F">
              <w:rPr>
                <w:b/>
                <w:bCs/>
              </w:rPr>
              <w:t xml:space="preserve">2) </w:t>
            </w:r>
            <w:r w:rsidRPr="00B55F0F">
              <w:t xml:space="preserve">I understood all of the information contained in, and submitted with, my application; and </w:t>
            </w:r>
          </w:p>
          <w:p w:rsidRPr="00B55F0F" w:rsidR="008C0B51" w:rsidP="008C0B51" w:rsidRDefault="008C0B51" w14:paraId="3B2EC23C" w14:textId="77777777">
            <w:pPr>
              <w:rPr>
                <w:b/>
                <w:bCs/>
              </w:rPr>
            </w:pPr>
          </w:p>
          <w:p w:rsidRPr="00B55F0F" w:rsidR="008C0B51" w:rsidP="008C0B51" w:rsidRDefault="008C0B51" w14:paraId="544DE5A9" w14:textId="044DE3F4">
            <w:r w:rsidRPr="00B55F0F">
              <w:rPr>
                <w:b/>
                <w:bCs/>
              </w:rPr>
              <w:t xml:space="preserve">3) </w:t>
            </w:r>
            <w:r w:rsidRPr="00B55F0F">
              <w:t>All of this information was complete, true, and correct at the time of filing.</w:t>
            </w:r>
          </w:p>
          <w:p w:rsidRPr="00B55F0F" w:rsidR="00590712" w:rsidP="008C736E" w:rsidRDefault="00590712" w14:paraId="437CB740" w14:textId="07585229">
            <w:pPr>
              <w:rPr>
                <w:rFonts w:eastAsia="Calibri"/>
                <w:color w:val="FF0000"/>
              </w:rPr>
            </w:pPr>
          </w:p>
          <w:p w:rsidRPr="00B55F0F" w:rsidR="008C736E" w:rsidP="008C736E" w:rsidRDefault="008C736E" w14:paraId="04FF6919" w14:textId="77777777">
            <w:pPr>
              <w:pStyle w:val="NoSpacing"/>
              <w:rPr>
                <w:rFonts w:eastAsia="Calibri"/>
              </w:rPr>
            </w:pPr>
            <w:r w:rsidRPr="00B55F0F">
              <w:t xml:space="preserve">I certify, under penalty of perjury, that </w:t>
            </w:r>
            <w:r w:rsidRPr="00B55F0F">
              <w:rPr>
                <w:color w:val="FF0000"/>
              </w:rPr>
              <w:t>I provided or authorized all of the information in my application, I understand all of the information contained in, and submitted with, my application, and</w:t>
            </w:r>
            <w:r w:rsidRPr="00B55F0F">
              <w:t xml:space="preserve"> that all of this information is complete, true, and correct.</w:t>
            </w:r>
          </w:p>
          <w:p w:rsidRPr="00B55F0F" w:rsidR="008C736E" w:rsidP="008C736E" w:rsidRDefault="008C736E" w14:paraId="556F98FB" w14:textId="6575E60C">
            <w:pPr>
              <w:pStyle w:val="NoSpacing"/>
              <w:rPr>
                <w:rFonts w:eastAsia="Calibri"/>
              </w:rPr>
            </w:pPr>
          </w:p>
          <w:p w:rsidRPr="00B55F0F" w:rsidR="00590712" w:rsidP="008C736E" w:rsidRDefault="00590712" w14:paraId="77073851" w14:textId="6B087315">
            <w:pPr>
              <w:pStyle w:val="NoSpacing"/>
              <w:rPr>
                <w:rFonts w:eastAsia="Calibri"/>
              </w:rPr>
            </w:pPr>
          </w:p>
          <w:p w:rsidRPr="00B55F0F" w:rsidR="00590712" w:rsidP="008C736E" w:rsidRDefault="00590712" w14:paraId="3E33EFFB" w14:textId="77777777">
            <w:pPr>
              <w:pStyle w:val="NoSpacing"/>
              <w:rPr>
                <w:rFonts w:eastAsia="Calibri"/>
              </w:rPr>
            </w:pPr>
          </w:p>
          <w:p w:rsidRPr="00B55F0F" w:rsidR="00590712" w:rsidP="00590712" w:rsidRDefault="00590712" w14:paraId="205A6787" w14:textId="77777777">
            <w:r w:rsidRPr="00B55F0F">
              <w:rPr>
                <w:b/>
                <w:bCs/>
              </w:rPr>
              <w:t>…</w:t>
            </w:r>
          </w:p>
          <w:p w:rsidRPr="00B55F0F" w:rsidR="008350E4" w:rsidP="003463DC" w:rsidRDefault="008350E4" w14:paraId="17E24AA5" w14:textId="77777777">
            <w:pPr>
              <w:rPr>
                <w:b/>
              </w:rPr>
            </w:pPr>
          </w:p>
        </w:tc>
      </w:tr>
      <w:tr w:rsidRPr="00A8440A" w:rsidR="008350E4" w:rsidTr="002D6271" w14:paraId="57D9812B" w14:textId="77777777">
        <w:tc>
          <w:tcPr>
            <w:tcW w:w="2808" w:type="dxa"/>
          </w:tcPr>
          <w:p w:rsidRPr="00A8440A" w:rsidR="00590712" w:rsidP="003463DC" w:rsidRDefault="008350E4" w14:paraId="1E0F6C55" w14:textId="77777777">
            <w:pPr>
              <w:rPr>
                <w:b/>
                <w:sz w:val="24"/>
                <w:szCs w:val="24"/>
              </w:rPr>
            </w:pPr>
            <w:r w:rsidRPr="00A8440A">
              <w:rPr>
                <w:b/>
                <w:sz w:val="24"/>
                <w:szCs w:val="24"/>
              </w:rPr>
              <w:lastRenderedPageBreak/>
              <w:t xml:space="preserve">Page 7, </w:t>
            </w:r>
          </w:p>
          <w:p w:rsidRPr="00A8440A" w:rsidR="008350E4" w:rsidP="003463DC" w:rsidRDefault="008350E4" w14:paraId="0F4DF53C" w14:textId="0A8B5383">
            <w:pPr>
              <w:rPr>
                <w:b/>
                <w:sz w:val="24"/>
                <w:szCs w:val="24"/>
              </w:rPr>
            </w:pPr>
            <w:r w:rsidRPr="00A8440A">
              <w:rPr>
                <w:b/>
                <w:sz w:val="24"/>
                <w:szCs w:val="24"/>
              </w:rPr>
              <w:t>Part 11.  Interpreter’s Contact Information, Certification, and Signature</w:t>
            </w:r>
          </w:p>
        </w:tc>
        <w:tc>
          <w:tcPr>
            <w:tcW w:w="4095" w:type="dxa"/>
          </w:tcPr>
          <w:p w:rsidRPr="00A8440A" w:rsidR="008350E4" w:rsidP="003463DC" w:rsidRDefault="008350E4" w14:paraId="3CC5AA55" w14:textId="77777777">
            <w:pPr>
              <w:rPr>
                <w:b/>
                <w:bCs/>
              </w:rPr>
            </w:pPr>
            <w:r w:rsidRPr="00A8440A">
              <w:rPr>
                <w:b/>
                <w:bCs/>
              </w:rPr>
              <w:t>[Page 7]</w:t>
            </w:r>
          </w:p>
          <w:p w:rsidRPr="00A8440A" w:rsidR="008350E4" w:rsidP="003463DC" w:rsidRDefault="008350E4" w14:paraId="062446D0" w14:textId="77777777">
            <w:pPr>
              <w:rPr>
                <w:b/>
                <w:bCs/>
              </w:rPr>
            </w:pPr>
          </w:p>
          <w:p w:rsidRPr="00A8440A" w:rsidR="008350E4" w:rsidP="008350E4" w:rsidRDefault="008350E4" w14:paraId="38BD5B6D" w14:textId="77777777">
            <w:pPr>
              <w:pStyle w:val="NoSpacing"/>
              <w:rPr>
                <w:rFonts w:eastAsia="Calibri"/>
                <w:b/>
                <w:bCs/>
              </w:rPr>
            </w:pPr>
            <w:r w:rsidRPr="00A8440A">
              <w:rPr>
                <w:rFonts w:eastAsia="Calibri"/>
                <w:b/>
                <w:bCs/>
              </w:rPr>
              <w:t>Part 11.  Interpreter’s Contact Information</w:t>
            </w:r>
            <w:r w:rsidRPr="00A8440A">
              <w:rPr>
                <w:rFonts w:eastAsia="Calibri"/>
                <w:b/>
              </w:rPr>
              <w:t xml:space="preserve">, </w:t>
            </w:r>
            <w:r w:rsidRPr="00A8440A">
              <w:rPr>
                <w:rFonts w:eastAsia="Calibri"/>
                <w:b/>
                <w:bCs/>
              </w:rPr>
              <w:t>Certification, and Signature</w:t>
            </w:r>
          </w:p>
          <w:p w:rsidRPr="00A8440A" w:rsidR="008350E4" w:rsidP="008350E4" w:rsidRDefault="008350E4" w14:paraId="53693179" w14:textId="77777777">
            <w:pPr>
              <w:pStyle w:val="NoSpacing"/>
              <w:rPr>
                <w:rFonts w:eastAsia="Calibri"/>
                <w:bCs/>
              </w:rPr>
            </w:pPr>
          </w:p>
          <w:p w:rsidRPr="00A8440A" w:rsidR="00590712" w:rsidP="00590712" w:rsidRDefault="00590712" w14:paraId="5ED1255A" w14:textId="77777777">
            <w:r w:rsidRPr="00A8440A">
              <w:rPr>
                <w:b/>
                <w:bCs/>
              </w:rPr>
              <w:t>…</w:t>
            </w:r>
          </w:p>
          <w:p w:rsidRPr="00A8440A" w:rsidR="008350E4" w:rsidP="008350E4" w:rsidRDefault="008350E4" w14:paraId="4629F394" w14:textId="77777777">
            <w:pPr>
              <w:pStyle w:val="NoSpacing"/>
              <w:rPr>
                <w:rFonts w:eastAsia="Calibri"/>
              </w:rPr>
            </w:pPr>
          </w:p>
          <w:p w:rsidRPr="00A8440A" w:rsidR="008350E4" w:rsidP="008350E4" w:rsidRDefault="008350E4" w14:paraId="52724E4E" w14:textId="77777777">
            <w:pPr>
              <w:pStyle w:val="NoSpacing"/>
              <w:rPr>
                <w:rFonts w:eastAsia="Calibri"/>
              </w:rPr>
            </w:pPr>
            <w:r w:rsidRPr="00A8440A">
              <w:rPr>
                <w:rFonts w:eastAsia="Calibri"/>
              </w:rPr>
              <w:t xml:space="preserve">I am fluent in English and </w:t>
            </w:r>
            <w:r w:rsidRPr="00A8440A">
              <w:rPr>
                <w:rFonts w:eastAsia="Calibri"/>
                <w:iCs/>
              </w:rPr>
              <w:t>[Fillable Field],</w:t>
            </w:r>
            <w:r w:rsidRPr="00A8440A">
              <w:rPr>
                <w:rFonts w:eastAsia="Calibri"/>
                <w:i/>
                <w:iCs/>
              </w:rPr>
              <w:t xml:space="preserve"> </w:t>
            </w:r>
            <w:r w:rsidRPr="00A8440A">
              <w:rPr>
                <w:rFonts w:eastAsia="Calibri"/>
              </w:rPr>
              <w:t xml:space="preserve">which is the same language specified in </w:t>
            </w:r>
            <w:r w:rsidRPr="00A8440A">
              <w:rPr>
                <w:rFonts w:eastAsia="Calibri"/>
                <w:b/>
                <w:bCs/>
              </w:rPr>
              <w:t>Part 10.</w:t>
            </w:r>
            <w:r w:rsidRPr="00A8440A">
              <w:rPr>
                <w:rFonts w:eastAsia="Calibri"/>
                <w:bCs/>
              </w:rPr>
              <w:t xml:space="preserve">, </w:t>
            </w:r>
            <w:r w:rsidRPr="00A8440A">
              <w:rPr>
                <w:rFonts w:eastAsia="Calibri"/>
                <w:b/>
                <w:bCs/>
              </w:rPr>
              <w:t>Item B</w:t>
            </w:r>
            <w:r w:rsidRPr="00A8440A">
              <w:rPr>
                <w:rFonts w:eastAsia="Calibri"/>
                <w:b/>
              </w:rPr>
              <w:t xml:space="preserve">. </w:t>
            </w:r>
            <w:r w:rsidRPr="00A8440A">
              <w:rPr>
                <w:rFonts w:eastAsia="Calibri"/>
                <w:bCs/>
              </w:rPr>
              <w:t xml:space="preserve">in </w:t>
            </w:r>
            <w:r w:rsidRPr="00A8440A">
              <w:rPr>
                <w:rFonts w:eastAsia="Calibri"/>
                <w:b/>
                <w:bCs/>
              </w:rPr>
              <w:t>Item Number 1</w:t>
            </w:r>
            <w:r w:rsidRPr="00A8440A">
              <w:rPr>
                <w:rFonts w:eastAsia="Calibri"/>
                <w:b/>
              </w:rPr>
              <w:t>.</w:t>
            </w:r>
            <w:r w:rsidRPr="00A8440A">
              <w:rPr>
                <w:rFonts w:eastAsia="Calibri"/>
              </w:rPr>
              <w:t xml:space="preserve">, and </w:t>
            </w:r>
            <w:r w:rsidRPr="00A8440A">
              <w:rPr>
                <w:rFonts w:eastAsia="Calibri"/>
                <w:noProof/>
              </w:rPr>
              <w:t xml:space="preserve">I have read to this </w:t>
            </w:r>
            <w:r w:rsidRPr="00A8440A">
              <w:t xml:space="preserve">applicant </w:t>
            </w:r>
            <w:r w:rsidRPr="00A8440A">
              <w:rPr>
                <w:rFonts w:eastAsia="Calibri"/>
              </w:rPr>
              <w:t xml:space="preserve">in the identified language </w:t>
            </w:r>
            <w:r w:rsidRPr="00A8440A">
              <w:rPr>
                <w:rFonts w:eastAsia="Calibri"/>
                <w:noProof/>
              </w:rPr>
              <w:t xml:space="preserve">every question and instruction on this </w:t>
            </w:r>
            <w:r w:rsidRPr="00A8440A">
              <w:rPr>
                <w:rFonts w:eastAsia="Calibri"/>
              </w:rPr>
              <w:t>application</w:t>
            </w:r>
            <w:r w:rsidRPr="00A8440A">
              <w:t xml:space="preserve"> </w:t>
            </w:r>
            <w:r w:rsidRPr="00A8440A">
              <w:rPr>
                <w:rFonts w:eastAsia="Calibri"/>
                <w:noProof/>
              </w:rPr>
              <w:t xml:space="preserve">and his or her answer to every question.  The </w:t>
            </w:r>
            <w:r w:rsidRPr="00A8440A">
              <w:t xml:space="preserve">applicant </w:t>
            </w:r>
            <w:r w:rsidRPr="00A8440A">
              <w:rPr>
                <w:rFonts w:eastAsia="Calibri"/>
                <w:noProof/>
              </w:rPr>
              <w:t xml:space="preserve">informed me that he or she understands every instruction, question, and answer on the </w:t>
            </w:r>
            <w:r w:rsidRPr="00A8440A">
              <w:rPr>
                <w:rFonts w:eastAsia="Calibri"/>
              </w:rPr>
              <w:t>application</w:t>
            </w:r>
            <w:r w:rsidRPr="00A8440A">
              <w:rPr>
                <w:rFonts w:eastAsia="Calibri"/>
                <w:noProof/>
              </w:rPr>
              <w:t xml:space="preserve">, including the </w:t>
            </w:r>
            <w:r w:rsidRPr="00A8440A">
              <w:rPr>
                <w:rFonts w:eastAsia="Calibri"/>
                <w:b/>
                <w:noProof/>
              </w:rPr>
              <w:t>Applicant’s Certification</w:t>
            </w:r>
            <w:r w:rsidRPr="00A8440A">
              <w:rPr>
                <w:rFonts w:eastAsia="Calibri"/>
                <w:noProof/>
              </w:rPr>
              <w:t xml:space="preserve">, and has </w:t>
            </w:r>
            <w:r w:rsidRPr="00A8440A">
              <w:rPr>
                <w:rFonts w:eastAsia="Calibri"/>
              </w:rPr>
              <w:t>verified</w:t>
            </w:r>
            <w:r w:rsidRPr="00A8440A">
              <w:t xml:space="preserve"> the accuracy of every answer</w:t>
            </w:r>
            <w:r w:rsidRPr="00A8440A">
              <w:rPr>
                <w:rFonts w:eastAsia="Calibri"/>
              </w:rPr>
              <w:t xml:space="preserve">. </w:t>
            </w:r>
          </w:p>
          <w:p w:rsidRPr="00A8440A" w:rsidR="008350E4" w:rsidP="008350E4" w:rsidRDefault="008350E4" w14:paraId="0632E280" w14:textId="77777777">
            <w:pPr>
              <w:pStyle w:val="NoSpacing"/>
              <w:rPr>
                <w:rFonts w:eastAsia="Calibri"/>
              </w:rPr>
            </w:pPr>
          </w:p>
          <w:p w:rsidRPr="00A8440A" w:rsidR="00590712" w:rsidP="00590712" w:rsidRDefault="00590712" w14:paraId="51796A64" w14:textId="77777777">
            <w:r w:rsidRPr="00A8440A">
              <w:rPr>
                <w:b/>
                <w:bCs/>
              </w:rPr>
              <w:t>…</w:t>
            </w:r>
          </w:p>
          <w:p w:rsidRPr="00A8440A" w:rsidR="008350E4" w:rsidP="003463DC" w:rsidRDefault="008350E4" w14:paraId="49A982E0" w14:textId="77777777">
            <w:pPr>
              <w:rPr>
                <w:b/>
                <w:bCs/>
              </w:rPr>
            </w:pPr>
          </w:p>
        </w:tc>
        <w:tc>
          <w:tcPr>
            <w:tcW w:w="4095" w:type="dxa"/>
          </w:tcPr>
          <w:p w:rsidRPr="00A8440A" w:rsidR="00590712" w:rsidP="00590712" w:rsidRDefault="00590712" w14:paraId="75EE0063" w14:textId="77777777">
            <w:pPr>
              <w:rPr>
                <w:b/>
                <w:bCs/>
              </w:rPr>
            </w:pPr>
            <w:r w:rsidRPr="00A8440A">
              <w:rPr>
                <w:b/>
                <w:bCs/>
              </w:rPr>
              <w:t>[Page 7]</w:t>
            </w:r>
          </w:p>
          <w:p w:rsidRPr="00A8440A" w:rsidR="00590712" w:rsidP="008C736E" w:rsidRDefault="00590712" w14:paraId="63D2015E" w14:textId="77777777">
            <w:pPr>
              <w:pStyle w:val="NoSpacing"/>
              <w:rPr>
                <w:rFonts w:eastAsia="Calibri"/>
                <w:b/>
                <w:bCs/>
              </w:rPr>
            </w:pPr>
          </w:p>
          <w:p w:rsidRPr="00A8440A" w:rsidR="008C736E" w:rsidP="008C736E" w:rsidRDefault="008C736E" w14:paraId="1D280E96" w14:textId="4691D62B">
            <w:pPr>
              <w:pStyle w:val="NoSpacing"/>
              <w:rPr>
                <w:rFonts w:eastAsia="Calibri"/>
                <w:b/>
                <w:bCs/>
              </w:rPr>
            </w:pPr>
            <w:r w:rsidRPr="00A8440A">
              <w:rPr>
                <w:rFonts w:eastAsia="Calibri"/>
                <w:b/>
                <w:bCs/>
              </w:rPr>
              <w:t xml:space="preserve">Part </w:t>
            </w:r>
            <w:r w:rsidRPr="00A8440A">
              <w:rPr>
                <w:rFonts w:eastAsia="Calibri"/>
                <w:b/>
                <w:bCs/>
                <w:color w:val="FF0000"/>
              </w:rPr>
              <w:t xml:space="preserve">10. </w:t>
            </w:r>
            <w:r w:rsidRPr="00A8440A">
              <w:rPr>
                <w:rFonts w:eastAsia="Calibri"/>
                <w:b/>
                <w:bCs/>
              </w:rPr>
              <w:t xml:space="preserve"> Interpreter’s Contact Information</w:t>
            </w:r>
            <w:r w:rsidRPr="00A8440A">
              <w:rPr>
                <w:rFonts w:eastAsia="Calibri"/>
                <w:b/>
              </w:rPr>
              <w:t xml:space="preserve">, </w:t>
            </w:r>
            <w:r w:rsidRPr="00A8440A">
              <w:rPr>
                <w:rFonts w:eastAsia="Calibri"/>
                <w:b/>
                <w:bCs/>
              </w:rPr>
              <w:t>Certification, and Signature</w:t>
            </w:r>
          </w:p>
          <w:p w:rsidRPr="00A8440A" w:rsidR="008C736E" w:rsidP="008C736E" w:rsidRDefault="008C736E" w14:paraId="24C4622A" w14:textId="77777777">
            <w:pPr>
              <w:pStyle w:val="NoSpacing"/>
              <w:rPr>
                <w:rFonts w:eastAsia="Calibri"/>
                <w:bCs/>
              </w:rPr>
            </w:pPr>
          </w:p>
          <w:p w:rsidRPr="00A8440A" w:rsidR="00590712" w:rsidP="00590712" w:rsidRDefault="00590712" w14:paraId="4E81A62F" w14:textId="77777777">
            <w:r w:rsidRPr="00A8440A">
              <w:rPr>
                <w:b/>
                <w:bCs/>
              </w:rPr>
              <w:t>…</w:t>
            </w:r>
          </w:p>
          <w:p w:rsidRPr="00A8440A" w:rsidR="008C736E" w:rsidP="008C736E" w:rsidRDefault="008C736E" w14:paraId="346B900F" w14:textId="77777777">
            <w:pPr>
              <w:pStyle w:val="NoSpacing"/>
              <w:rPr>
                <w:rFonts w:eastAsia="Calibri"/>
              </w:rPr>
            </w:pPr>
          </w:p>
          <w:p w:rsidRPr="00A8440A" w:rsidR="008C736E" w:rsidP="008C736E" w:rsidRDefault="008C736E" w14:paraId="1D825210" w14:textId="77777777">
            <w:pPr>
              <w:pStyle w:val="NoSpacing"/>
              <w:rPr>
                <w:rFonts w:eastAsia="Calibri"/>
              </w:rPr>
            </w:pPr>
            <w:r w:rsidRPr="00A8440A">
              <w:rPr>
                <w:rFonts w:eastAsia="Calibri"/>
              </w:rPr>
              <w:t xml:space="preserve">I am fluent in English and </w:t>
            </w:r>
            <w:r w:rsidRPr="00A8440A">
              <w:rPr>
                <w:rFonts w:eastAsia="Calibri"/>
                <w:iCs/>
              </w:rPr>
              <w:t>[Fillable Field],</w:t>
            </w:r>
            <w:r w:rsidRPr="00A8440A">
              <w:rPr>
                <w:rFonts w:eastAsia="Calibri"/>
                <w:i/>
                <w:iCs/>
              </w:rPr>
              <w:t xml:space="preserve"> </w:t>
            </w:r>
            <w:r w:rsidRPr="00A8440A">
              <w:rPr>
                <w:rFonts w:eastAsia="Calibri"/>
              </w:rPr>
              <w:t xml:space="preserve">which is the same language specified in </w:t>
            </w:r>
            <w:r w:rsidRPr="00A8440A">
              <w:rPr>
                <w:rFonts w:eastAsia="Calibri"/>
                <w:b/>
                <w:bCs/>
              </w:rPr>
              <w:t xml:space="preserve">Part </w:t>
            </w:r>
            <w:r w:rsidRPr="00A8440A">
              <w:rPr>
                <w:rFonts w:eastAsia="Calibri"/>
                <w:b/>
                <w:bCs/>
                <w:color w:val="FF0000"/>
              </w:rPr>
              <w:t>9.</w:t>
            </w:r>
            <w:r w:rsidRPr="00A8440A">
              <w:rPr>
                <w:rFonts w:eastAsia="Calibri"/>
                <w:bCs/>
                <w:color w:val="FF0000"/>
              </w:rPr>
              <w:t xml:space="preserve">, </w:t>
            </w:r>
            <w:r w:rsidRPr="00A8440A">
              <w:rPr>
                <w:rFonts w:eastAsia="Calibri"/>
                <w:b/>
                <w:bCs/>
              </w:rPr>
              <w:t>Item B</w:t>
            </w:r>
            <w:r w:rsidRPr="00A8440A">
              <w:rPr>
                <w:rFonts w:eastAsia="Calibri"/>
                <w:b/>
              </w:rPr>
              <w:t xml:space="preserve">. </w:t>
            </w:r>
            <w:r w:rsidRPr="00A8440A">
              <w:rPr>
                <w:rFonts w:eastAsia="Calibri"/>
                <w:bCs/>
              </w:rPr>
              <w:t xml:space="preserve">in </w:t>
            </w:r>
            <w:r w:rsidRPr="00A8440A">
              <w:rPr>
                <w:rFonts w:eastAsia="Calibri"/>
                <w:b/>
                <w:bCs/>
              </w:rPr>
              <w:t>Item Number 1</w:t>
            </w:r>
            <w:r w:rsidRPr="00A8440A">
              <w:rPr>
                <w:rFonts w:eastAsia="Calibri"/>
                <w:b/>
              </w:rPr>
              <w:t>.</w:t>
            </w:r>
            <w:r w:rsidRPr="00A8440A">
              <w:rPr>
                <w:rFonts w:eastAsia="Calibri"/>
              </w:rPr>
              <w:t xml:space="preserve">, and </w:t>
            </w:r>
            <w:r w:rsidRPr="00A8440A">
              <w:rPr>
                <w:rFonts w:eastAsia="Calibri"/>
                <w:noProof/>
              </w:rPr>
              <w:t xml:space="preserve">I have read to this </w:t>
            </w:r>
            <w:r w:rsidRPr="00A8440A">
              <w:t xml:space="preserve">applicant </w:t>
            </w:r>
            <w:r w:rsidRPr="00A8440A">
              <w:rPr>
                <w:rFonts w:eastAsia="Calibri"/>
              </w:rPr>
              <w:t xml:space="preserve">in the identified language </w:t>
            </w:r>
            <w:r w:rsidRPr="00A8440A">
              <w:rPr>
                <w:rFonts w:eastAsia="Calibri"/>
                <w:noProof/>
              </w:rPr>
              <w:t xml:space="preserve">every question and instruction on this </w:t>
            </w:r>
            <w:r w:rsidRPr="00A8440A">
              <w:rPr>
                <w:rFonts w:eastAsia="Calibri"/>
              </w:rPr>
              <w:t>application</w:t>
            </w:r>
            <w:r w:rsidRPr="00A8440A">
              <w:t xml:space="preserve"> </w:t>
            </w:r>
            <w:r w:rsidRPr="00A8440A">
              <w:rPr>
                <w:rFonts w:eastAsia="Calibri"/>
                <w:noProof/>
              </w:rPr>
              <w:t xml:space="preserve">and his or her answer to every question.  The </w:t>
            </w:r>
            <w:r w:rsidRPr="00A8440A">
              <w:t xml:space="preserve">applicant </w:t>
            </w:r>
            <w:r w:rsidRPr="00A8440A">
              <w:rPr>
                <w:rFonts w:eastAsia="Calibri"/>
                <w:noProof/>
              </w:rPr>
              <w:t xml:space="preserve">informed me that he or she understands every instruction, question, and answer on the </w:t>
            </w:r>
            <w:r w:rsidRPr="00A8440A">
              <w:rPr>
                <w:rFonts w:eastAsia="Calibri"/>
              </w:rPr>
              <w:t>application</w:t>
            </w:r>
            <w:r w:rsidRPr="00A8440A">
              <w:rPr>
                <w:rFonts w:eastAsia="Calibri"/>
                <w:noProof/>
              </w:rPr>
              <w:t xml:space="preserve">, including the </w:t>
            </w:r>
            <w:r w:rsidRPr="00A8440A">
              <w:rPr>
                <w:rFonts w:eastAsia="Calibri"/>
                <w:b/>
                <w:noProof/>
              </w:rPr>
              <w:t>Applicant’s Certification</w:t>
            </w:r>
            <w:r w:rsidRPr="00A8440A">
              <w:rPr>
                <w:rFonts w:eastAsia="Calibri"/>
                <w:noProof/>
              </w:rPr>
              <w:t xml:space="preserve">, and has </w:t>
            </w:r>
            <w:r w:rsidRPr="00A8440A">
              <w:rPr>
                <w:rFonts w:eastAsia="Calibri"/>
              </w:rPr>
              <w:t>verified</w:t>
            </w:r>
            <w:r w:rsidRPr="00A8440A">
              <w:t xml:space="preserve"> the accuracy of every answer</w:t>
            </w:r>
            <w:r w:rsidRPr="00A8440A">
              <w:rPr>
                <w:rFonts w:eastAsia="Calibri"/>
              </w:rPr>
              <w:t xml:space="preserve">. </w:t>
            </w:r>
          </w:p>
          <w:p w:rsidRPr="00A8440A" w:rsidR="008C736E" w:rsidP="008C736E" w:rsidRDefault="008C736E" w14:paraId="2B92F5A6" w14:textId="77777777">
            <w:pPr>
              <w:pStyle w:val="NoSpacing"/>
              <w:rPr>
                <w:rFonts w:eastAsia="Calibri"/>
              </w:rPr>
            </w:pPr>
          </w:p>
          <w:p w:rsidRPr="00A8440A" w:rsidR="00590712" w:rsidP="00590712" w:rsidRDefault="00590712" w14:paraId="1892C417" w14:textId="77777777">
            <w:r w:rsidRPr="00A8440A">
              <w:rPr>
                <w:b/>
                <w:bCs/>
              </w:rPr>
              <w:t>…</w:t>
            </w:r>
          </w:p>
          <w:p w:rsidRPr="00A8440A" w:rsidR="008350E4" w:rsidP="003463DC" w:rsidRDefault="008350E4" w14:paraId="070EA4EB" w14:textId="77777777">
            <w:pPr>
              <w:rPr>
                <w:b/>
              </w:rPr>
            </w:pPr>
          </w:p>
        </w:tc>
      </w:tr>
      <w:tr w:rsidRPr="00A8440A" w:rsidR="008350E4" w:rsidTr="002D6271" w14:paraId="0BB249D4" w14:textId="77777777">
        <w:tc>
          <w:tcPr>
            <w:tcW w:w="2808" w:type="dxa"/>
          </w:tcPr>
          <w:p w:rsidRPr="00A8440A" w:rsidR="00BB2538" w:rsidP="003463DC" w:rsidRDefault="008350E4" w14:paraId="37EC7D1C" w14:textId="77777777">
            <w:pPr>
              <w:rPr>
                <w:b/>
                <w:sz w:val="24"/>
                <w:szCs w:val="24"/>
              </w:rPr>
            </w:pPr>
            <w:r w:rsidRPr="00A8440A">
              <w:rPr>
                <w:b/>
                <w:sz w:val="24"/>
                <w:szCs w:val="24"/>
              </w:rPr>
              <w:t xml:space="preserve">Page 8, </w:t>
            </w:r>
          </w:p>
          <w:p w:rsidRPr="00A8440A" w:rsidR="008350E4" w:rsidP="003463DC" w:rsidRDefault="008350E4" w14:paraId="4E3D387F" w14:textId="5B3268D4">
            <w:pPr>
              <w:rPr>
                <w:b/>
                <w:sz w:val="24"/>
                <w:szCs w:val="24"/>
              </w:rPr>
            </w:pPr>
            <w:r w:rsidRPr="00A8440A">
              <w:rPr>
                <w:b/>
                <w:sz w:val="24"/>
                <w:szCs w:val="24"/>
              </w:rPr>
              <w:t>Part 12.  Contact Information, Declaration, and Signature of the Person Preparing this Application, if Other Than the Applicant</w:t>
            </w:r>
          </w:p>
        </w:tc>
        <w:tc>
          <w:tcPr>
            <w:tcW w:w="4095" w:type="dxa"/>
          </w:tcPr>
          <w:p w:rsidRPr="00A8440A" w:rsidR="008350E4" w:rsidP="008350E4" w:rsidRDefault="008350E4" w14:paraId="1DAD2CDE" w14:textId="77777777">
            <w:pPr>
              <w:rPr>
                <w:b/>
              </w:rPr>
            </w:pPr>
            <w:r w:rsidRPr="00A8440A">
              <w:rPr>
                <w:b/>
              </w:rPr>
              <w:t>[Page 8]</w:t>
            </w:r>
          </w:p>
          <w:p w:rsidRPr="00A8440A" w:rsidR="008350E4" w:rsidP="008350E4" w:rsidRDefault="008350E4" w14:paraId="179EF421" w14:textId="77777777">
            <w:pPr>
              <w:rPr>
                <w:b/>
              </w:rPr>
            </w:pPr>
          </w:p>
          <w:p w:rsidRPr="00A8440A" w:rsidR="008350E4" w:rsidP="008350E4" w:rsidRDefault="008350E4" w14:paraId="4808414C" w14:textId="77777777">
            <w:pPr>
              <w:pStyle w:val="NoSpacing"/>
              <w:rPr>
                <w:rFonts w:eastAsia="Calibri"/>
                <w:b/>
              </w:rPr>
            </w:pPr>
            <w:r w:rsidRPr="00A8440A">
              <w:rPr>
                <w:rFonts w:eastAsia="Calibri"/>
                <w:b/>
                <w:bCs/>
              </w:rPr>
              <w:t xml:space="preserve">Part 12.  Contact Information, Declaration, and Signature of the Person Preparing this Application, if Other Than the Applicant </w:t>
            </w:r>
          </w:p>
          <w:p w:rsidRPr="00A8440A" w:rsidR="008350E4" w:rsidP="008350E4" w:rsidRDefault="008350E4" w14:paraId="7FBDD9FF" w14:textId="77777777">
            <w:pPr>
              <w:pStyle w:val="NoSpacing"/>
            </w:pPr>
          </w:p>
          <w:p w:rsidRPr="00A8440A" w:rsidR="00590712" w:rsidP="00590712" w:rsidRDefault="00590712" w14:paraId="4722BFF3" w14:textId="77777777">
            <w:r w:rsidRPr="00A8440A">
              <w:rPr>
                <w:b/>
                <w:bCs/>
              </w:rPr>
              <w:t>…</w:t>
            </w:r>
          </w:p>
          <w:p w:rsidRPr="00A8440A" w:rsidR="008350E4" w:rsidP="003463DC" w:rsidRDefault="008350E4" w14:paraId="3AF299A3" w14:textId="77777777"/>
        </w:tc>
        <w:tc>
          <w:tcPr>
            <w:tcW w:w="4095" w:type="dxa"/>
          </w:tcPr>
          <w:p w:rsidRPr="00A8440A" w:rsidR="008C736E" w:rsidP="008C736E" w:rsidRDefault="008C736E" w14:paraId="49176C71" w14:textId="77777777">
            <w:pPr>
              <w:rPr>
                <w:b/>
              </w:rPr>
            </w:pPr>
            <w:r w:rsidRPr="00A8440A">
              <w:rPr>
                <w:b/>
              </w:rPr>
              <w:t>[Page 8]</w:t>
            </w:r>
          </w:p>
          <w:p w:rsidRPr="00A8440A" w:rsidR="008C736E" w:rsidP="008C736E" w:rsidRDefault="008C736E" w14:paraId="22A80292" w14:textId="77777777">
            <w:pPr>
              <w:rPr>
                <w:b/>
              </w:rPr>
            </w:pPr>
          </w:p>
          <w:p w:rsidRPr="00A8440A" w:rsidR="008C736E" w:rsidP="008C736E" w:rsidRDefault="008C736E" w14:paraId="22775483" w14:textId="77777777">
            <w:pPr>
              <w:pStyle w:val="NoSpacing"/>
              <w:rPr>
                <w:rFonts w:eastAsia="Calibri"/>
                <w:b/>
              </w:rPr>
            </w:pPr>
            <w:r w:rsidRPr="00A8440A">
              <w:rPr>
                <w:rFonts w:eastAsia="Calibri"/>
                <w:b/>
                <w:bCs/>
              </w:rPr>
              <w:t xml:space="preserve">Part </w:t>
            </w:r>
            <w:r w:rsidRPr="00A8440A">
              <w:rPr>
                <w:rFonts w:eastAsia="Calibri"/>
                <w:b/>
                <w:bCs/>
                <w:color w:val="FF0000"/>
              </w:rPr>
              <w:t>11.</w:t>
            </w:r>
            <w:r w:rsidRPr="00A8440A">
              <w:rPr>
                <w:rFonts w:eastAsia="Calibri"/>
                <w:b/>
                <w:bCs/>
              </w:rPr>
              <w:t xml:space="preserve">  Contact Information, Declaration, and Signature of the Person Preparing this Application, if Other Than the Applicant </w:t>
            </w:r>
          </w:p>
          <w:p w:rsidRPr="00A8440A" w:rsidR="008C736E" w:rsidP="008C736E" w:rsidRDefault="008C736E" w14:paraId="56F1E547" w14:textId="77777777">
            <w:pPr>
              <w:pStyle w:val="NoSpacing"/>
            </w:pPr>
          </w:p>
          <w:p w:rsidRPr="00A8440A" w:rsidR="00590712" w:rsidP="00590712" w:rsidRDefault="00590712" w14:paraId="39F35578" w14:textId="77777777">
            <w:r w:rsidRPr="00A8440A">
              <w:rPr>
                <w:b/>
                <w:bCs/>
              </w:rPr>
              <w:t>…</w:t>
            </w:r>
          </w:p>
          <w:p w:rsidRPr="00A8440A" w:rsidR="008350E4" w:rsidP="003463DC" w:rsidRDefault="008350E4" w14:paraId="07FCE38D" w14:textId="77777777">
            <w:pPr>
              <w:rPr>
                <w:b/>
              </w:rPr>
            </w:pPr>
          </w:p>
        </w:tc>
      </w:tr>
      <w:tr w:rsidRPr="007228B5" w:rsidR="008350E4" w:rsidTr="002D6271" w14:paraId="5B08D6D3" w14:textId="77777777">
        <w:tc>
          <w:tcPr>
            <w:tcW w:w="2808" w:type="dxa"/>
          </w:tcPr>
          <w:p w:rsidRPr="00A8440A" w:rsidR="00BB2538" w:rsidP="003463DC" w:rsidRDefault="008350E4" w14:paraId="48435C22" w14:textId="77777777">
            <w:pPr>
              <w:rPr>
                <w:b/>
                <w:sz w:val="24"/>
                <w:szCs w:val="24"/>
              </w:rPr>
            </w:pPr>
            <w:r w:rsidRPr="00A8440A">
              <w:rPr>
                <w:b/>
                <w:sz w:val="24"/>
                <w:szCs w:val="24"/>
              </w:rPr>
              <w:t xml:space="preserve">Page 9, </w:t>
            </w:r>
          </w:p>
          <w:p w:rsidRPr="00A8440A" w:rsidR="008350E4" w:rsidP="003463DC" w:rsidRDefault="008350E4" w14:paraId="51C706EE" w14:textId="22AFAB17">
            <w:pPr>
              <w:rPr>
                <w:b/>
                <w:sz w:val="24"/>
                <w:szCs w:val="24"/>
              </w:rPr>
            </w:pPr>
            <w:r w:rsidRPr="00A8440A">
              <w:rPr>
                <w:b/>
                <w:sz w:val="24"/>
                <w:szCs w:val="24"/>
              </w:rPr>
              <w:t>Part 13.  Additional Information</w:t>
            </w:r>
          </w:p>
        </w:tc>
        <w:tc>
          <w:tcPr>
            <w:tcW w:w="4095" w:type="dxa"/>
          </w:tcPr>
          <w:p w:rsidRPr="00A8440A" w:rsidR="008350E4" w:rsidP="008350E4" w:rsidRDefault="008350E4" w14:paraId="5B61CC26" w14:textId="77777777">
            <w:pPr>
              <w:rPr>
                <w:b/>
              </w:rPr>
            </w:pPr>
            <w:r w:rsidRPr="00A8440A">
              <w:rPr>
                <w:b/>
              </w:rPr>
              <w:t>[Page 9]</w:t>
            </w:r>
          </w:p>
          <w:p w:rsidRPr="00A8440A" w:rsidR="008350E4" w:rsidP="008350E4" w:rsidRDefault="008350E4" w14:paraId="51E1B907" w14:textId="77777777">
            <w:pPr>
              <w:rPr>
                <w:b/>
              </w:rPr>
            </w:pPr>
          </w:p>
          <w:p w:rsidRPr="00A8440A" w:rsidR="008350E4" w:rsidP="008350E4" w:rsidRDefault="008350E4" w14:paraId="5B84189C" w14:textId="77777777">
            <w:pPr>
              <w:pStyle w:val="NoSpacing"/>
              <w:rPr>
                <w:rFonts w:eastAsia="Times New Roman"/>
                <w:b/>
              </w:rPr>
            </w:pPr>
            <w:r w:rsidRPr="00A8440A">
              <w:rPr>
                <w:rFonts w:eastAsia="Calibri"/>
                <w:b/>
                <w:bCs/>
              </w:rPr>
              <w:t xml:space="preserve">Part 13.  </w:t>
            </w:r>
            <w:r w:rsidRPr="00A8440A">
              <w:rPr>
                <w:rFonts w:eastAsia="Times New Roman"/>
                <w:b/>
              </w:rPr>
              <w:t>Additional Information</w:t>
            </w:r>
          </w:p>
          <w:p w:rsidRPr="00A8440A" w:rsidR="008350E4" w:rsidP="008350E4" w:rsidRDefault="008350E4" w14:paraId="75B0F50E" w14:textId="77777777">
            <w:pPr>
              <w:pStyle w:val="NoSpacing"/>
              <w:rPr>
                <w:rFonts w:eastAsia="Times New Roman"/>
              </w:rPr>
            </w:pPr>
          </w:p>
          <w:p w:rsidRPr="00A8440A" w:rsidR="00590712" w:rsidP="00590712" w:rsidRDefault="00590712" w14:paraId="1B2AA193" w14:textId="77777777">
            <w:r w:rsidRPr="00A8440A">
              <w:rPr>
                <w:b/>
                <w:bCs/>
              </w:rPr>
              <w:t>…</w:t>
            </w:r>
          </w:p>
          <w:p w:rsidRPr="00A8440A" w:rsidR="008350E4" w:rsidP="003463DC" w:rsidRDefault="008350E4" w14:paraId="3356D7FD" w14:textId="77777777"/>
        </w:tc>
        <w:tc>
          <w:tcPr>
            <w:tcW w:w="4095" w:type="dxa"/>
          </w:tcPr>
          <w:p w:rsidRPr="00A8440A" w:rsidR="008C736E" w:rsidP="008C736E" w:rsidRDefault="008C736E" w14:paraId="4BB9F818" w14:textId="77777777">
            <w:pPr>
              <w:rPr>
                <w:b/>
              </w:rPr>
            </w:pPr>
            <w:r w:rsidRPr="00A8440A">
              <w:rPr>
                <w:b/>
              </w:rPr>
              <w:t>[Page 9]</w:t>
            </w:r>
          </w:p>
          <w:p w:rsidRPr="00A8440A" w:rsidR="008C736E" w:rsidP="008C736E" w:rsidRDefault="008C736E" w14:paraId="386F9DAA" w14:textId="77777777">
            <w:pPr>
              <w:rPr>
                <w:b/>
              </w:rPr>
            </w:pPr>
          </w:p>
          <w:p w:rsidRPr="00A8440A" w:rsidR="008C736E" w:rsidP="008C736E" w:rsidRDefault="008C736E" w14:paraId="2D0060A5" w14:textId="77777777">
            <w:pPr>
              <w:pStyle w:val="NoSpacing"/>
              <w:rPr>
                <w:rFonts w:eastAsia="Times New Roman"/>
                <w:b/>
              </w:rPr>
            </w:pPr>
            <w:r w:rsidRPr="00A8440A">
              <w:rPr>
                <w:rFonts w:eastAsia="Calibri"/>
                <w:b/>
                <w:bCs/>
              </w:rPr>
              <w:t xml:space="preserve">Part </w:t>
            </w:r>
            <w:r w:rsidRPr="00A8440A">
              <w:rPr>
                <w:rFonts w:eastAsia="Calibri"/>
                <w:b/>
                <w:bCs/>
                <w:color w:val="FF0000"/>
              </w:rPr>
              <w:t xml:space="preserve">12. </w:t>
            </w:r>
            <w:r w:rsidRPr="00A8440A">
              <w:rPr>
                <w:rFonts w:eastAsia="Calibri"/>
                <w:b/>
                <w:bCs/>
              </w:rPr>
              <w:t xml:space="preserve"> </w:t>
            </w:r>
            <w:r w:rsidRPr="00A8440A">
              <w:rPr>
                <w:rFonts w:eastAsia="Times New Roman"/>
                <w:b/>
              </w:rPr>
              <w:t>Additional Information</w:t>
            </w:r>
          </w:p>
          <w:p w:rsidRPr="00A8440A" w:rsidR="008C736E" w:rsidP="008C736E" w:rsidRDefault="008C736E" w14:paraId="02886446" w14:textId="77777777">
            <w:pPr>
              <w:pStyle w:val="NoSpacing"/>
              <w:rPr>
                <w:rFonts w:eastAsia="Times New Roman"/>
              </w:rPr>
            </w:pPr>
          </w:p>
          <w:p w:rsidR="00590712" w:rsidP="00590712" w:rsidRDefault="00590712" w14:paraId="4D854524" w14:textId="77777777">
            <w:r w:rsidRPr="00A8440A">
              <w:rPr>
                <w:b/>
                <w:bCs/>
              </w:rPr>
              <w:t>…</w:t>
            </w:r>
          </w:p>
          <w:p w:rsidRPr="00084A4B" w:rsidR="008350E4" w:rsidP="003463DC" w:rsidRDefault="008350E4" w14:paraId="25A8E293" w14:textId="77777777">
            <w:pPr>
              <w:rPr>
                <w:b/>
              </w:rPr>
            </w:pPr>
          </w:p>
        </w:tc>
      </w:tr>
    </w:tbl>
    <w:p w:rsidR="0006270C" w:rsidP="000C712C" w:rsidRDefault="0006270C" w14:paraId="7D264A0B"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3DFD" w14:textId="77777777" w:rsidR="00960C15" w:rsidRDefault="00960C15">
      <w:r>
        <w:separator/>
      </w:r>
    </w:p>
  </w:endnote>
  <w:endnote w:type="continuationSeparator" w:id="0">
    <w:p w14:paraId="1E44C7BD" w14:textId="77777777" w:rsidR="00960C15" w:rsidRDefault="0096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66A8" w14:textId="77777777" w:rsidR="00960C15" w:rsidRDefault="00960C1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11F23" w14:textId="77777777" w:rsidR="00960C15" w:rsidRDefault="00960C15">
      <w:r>
        <w:separator/>
      </w:r>
    </w:p>
  </w:footnote>
  <w:footnote w:type="continuationSeparator" w:id="0">
    <w:p w14:paraId="39344EF7" w14:textId="77777777" w:rsidR="00960C15" w:rsidRDefault="0096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0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4A4B"/>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CF4"/>
    <w:rsid w:val="001F4E96"/>
    <w:rsid w:val="001F5A70"/>
    <w:rsid w:val="001F5E4F"/>
    <w:rsid w:val="001F62F3"/>
    <w:rsid w:val="001F6412"/>
    <w:rsid w:val="00200881"/>
    <w:rsid w:val="00200BC7"/>
    <w:rsid w:val="002033AD"/>
    <w:rsid w:val="0020370F"/>
    <w:rsid w:val="00203867"/>
    <w:rsid w:val="002042A2"/>
    <w:rsid w:val="00204496"/>
    <w:rsid w:val="00205AD6"/>
    <w:rsid w:val="002070AE"/>
    <w:rsid w:val="00207829"/>
    <w:rsid w:val="00207C1E"/>
    <w:rsid w:val="002107C4"/>
    <w:rsid w:val="002109B3"/>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712"/>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265"/>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3F7A"/>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50E4"/>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B51"/>
    <w:rsid w:val="008C127C"/>
    <w:rsid w:val="008C167F"/>
    <w:rsid w:val="008C2750"/>
    <w:rsid w:val="008C2B0E"/>
    <w:rsid w:val="008C350A"/>
    <w:rsid w:val="008C3C38"/>
    <w:rsid w:val="008C5D38"/>
    <w:rsid w:val="008C6CD6"/>
    <w:rsid w:val="008C736E"/>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0C15"/>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D63"/>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40A"/>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0994"/>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5F0F"/>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538"/>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C4D93"/>
  <w15:docId w15:val="{6D7D20B1-0F75-49B1-9AF9-8E184CAF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350E4"/>
    <w:rPr>
      <w:rFonts w:eastAsiaTheme="minorHAnsi"/>
    </w:rPr>
  </w:style>
  <w:style w:type="character" w:styleId="FootnoteReference">
    <w:name w:val="footnote reference"/>
    <w:basedOn w:val="DefaultParagraphFont"/>
    <w:unhideWhenUsed/>
    <w:rsid w:val="008350E4"/>
    <w:rPr>
      <w:vertAlign w:val="superscript"/>
    </w:rPr>
  </w:style>
  <w:style w:type="character" w:styleId="CommentReference">
    <w:name w:val="annotation reference"/>
    <w:basedOn w:val="DefaultParagraphFont"/>
    <w:semiHidden/>
    <w:unhideWhenUsed/>
    <w:rsid w:val="001F4CF4"/>
    <w:rPr>
      <w:sz w:val="16"/>
      <w:szCs w:val="16"/>
    </w:rPr>
  </w:style>
  <w:style w:type="paragraph" w:styleId="CommentText">
    <w:name w:val="annotation text"/>
    <w:basedOn w:val="Normal"/>
    <w:link w:val="CommentTextChar"/>
    <w:semiHidden/>
    <w:unhideWhenUsed/>
    <w:rsid w:val="001F4CF4"/>
  </w:style>
  <w:style w:type="character" w:customStyle="1" w:styleId="CommentTextChar">
    <w:name w:val="Comment Text Char"/>
    <w:basedOn w:val="DefaultParagraphFont"/>
    <w:link w:val="CommentText"/>
    <w:semiHidden/>
    <w:rsid w:val="001F4CF4"/>
  </w:style>
  <w:style w:type="paragraph" w:styleId="CommentSubject">
    <w:name w:val="annotation subject"/>
    <w:basedOn w:val="CommentText"/>
    <w:next w:val="CommentText"/>
    <w:link w:val="CommentSubjectChar"/>
    <w:semiHidden/>
    <w:unhideWhenUsed/>
    <w:rsid w:val="001F4CF4"/>
    <w:rPr>
      <w:b/>
      <w:bCs/>
    </w:rPr>
  </w:style>
  <w:style w:type="character" w:customStyle="1" w:styleId="CommentSubjectChar">
    <w:name w:val="Comment Subject Char"/>
    <w:basedOn w:val="CommentTextChar"/>
    <w:link w:val="CommentSubject"/>
    <w:semiHidden/>
    <w:rsid w:val="001F4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4" ma:contentTypeDescription="Create a new document." ma:contentTypeScope="" ma:versionID="7edc885d895b15d5b763879ef2243fc1">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35fea1e09e96ca13e02b04d5c9f65a0f"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620089633693685bc08454cd779003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7e2830698a4ee055a9e4d5e289bf56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3AE93DFD-E25E-4AF4-A689-C72C1941A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48F41-C35D-4A7D-85FC-3CFDF376499F}"/>
</file>

<file path=customXml/itemProps3.xml><?xml version="1.0" encoding="utf-8"?>
<ds:datastoreItem xmlns:ds="http://schemas.openxmlformats.org/officeDocument/2006/customXml" ds:itemID="{6938A0CA-1F49-49AE-99FE-22C6BC1360CC}">
  <ds:schemaRefs>
    <ds:schemaRef ds:uri="http://schemas.microsoft.com/sharepoint/v3/contenttype/forms"/>
  </ds:schemaRefs>
</ds:datastoreItem>
</file>

<file path=customXml/itemProps4.xml><?xml version="1.0" encoding="utf-8"?>
<ds:datastoreItem xmlns:ds="http://schemas.openxmlformats.org/officeDocument/2006/customXml" ds:itemID="{D4E9469A-6B3A-46C9-A21A-6536EEA05699}">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c8d2ca9d-001e-4180-827d-6b537c74c1ad"/>
    <ds:schemaRef ds:uri="http://purl.org/dc/terms/"/>
    <ds:schemaRef ds:uri="http://schemas.microsoft.com/office/infopath/2007/PartnerControls"/>
    <ds:schemaRef ds:uri="http://schemas.openxmlformats.org/package/2006/metadata/core-properties"/>
    <ds:schemaRef ds:uri="9211b48f-2e2b-4ae3-9ada-c9d283244e03"/>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3</TotalTime>
  <Pages>6</Pages>
  <Words>2191</Words>
  <Characters>11063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N-565</vt:lpstr>
    </vt:vector>
  </TitlesOfParts>
  <Company>USCIS</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N-565</dc:title>
  <dc:creator>OIDP/FQC, Andrew Kim</dc:creator>
  <cp:lastModifiedBy>OIDP/FQC, Andrew Kim</cp:lastModifiedBy>
  <cp:revision>4</cp:revision>
  <cp:lastPrinted>2008-09-11T16:49:00Z</cp:lastPrinted>
  <dcterms:created xsi:type="dcterms:W3CDTF">2021-03-22T18:43:00Z</dcterms:created>
  <dcterms:modified xsi:type="dcterms:W3CDTF">2021-07-29T16:31:00Z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784cf0c7-bca9-45d6-96b2-ded313eb5cc9</vt:lpwstr>
  </property>
</Properties>
</file>