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0AF043BE" w14:textId="77777777"/>
    <w:p w:rsidR="000B21AF" w:rsidP="00D71B67" w:rsidRDefault="0006270C" w14:paraId="3E6383DD"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0370F">
        <w:rPr>
          <w:b/>
          <w:sz w:val="28"/>
          <w:szCs w:val="28"/>
        </w:rPr>
        <w:t xml:space="preserve"> INSTRUCTIONS</w:t>
      </w:r>
    </w:p>
    <w:p w:rsidR="0020370F" w:rsidP="00D71B67" w:rsidRDefault="0020370F" w14:paraId="0AC69A8C" w14:textId="77777777">
      <w:pPr>
        <w:jc w:val="center"/>
        <w:rPr>
          <w:b/>
          <w:sz w:val="28"/>
          <w:szCs w:val="28"/>
        </w:rPr>
      </w:pPr>
      <w:r w:rsidRPr="0020370F">
        <w:rPr>
          <w:b/>
          <w:sz w:val="28"/>
          <w:szCs w:val="28"/>
        </w:rPr>
        <w:t>Form N-565, Application for Replacement Naturalization/Citizenship Document</w:t>
      </w:r>
    </w:p>
    <w:p w:rsidR="00483DCD" w:rsidP="00D71B67" w:rsidRDefault="00483DCD" w14:paraId="0023909B" w14:textId="77777777">
      <w:pPr>
        <w:jc w:val="center"/>
        <w:rPr>
          <w:b/>
          <w:sz w:val="28"/>
          <w:szCs w:val="28"/>
        </w:rPr>
      </w:pPr>
      <w:r>
        <w:rPr>
          <w:b/>
          <w:sz w:val="28"/>
          <w:szCs w:val="28"/>
        </w:rPr>
        <w:t>OMB Number: 1615-</w:t>
      </w:r>
      <w:r w:rsidR="0020370F">
        <w:rPr>
          <w:b/>
          <w:sz w:val="28"/>
          <w:szCs w:val="28"/>
        </w:rPr>
        <w:t>0091</w:t>
      </w:r>
    </w:p>
    <w:p w:rsidR="009377EB" w:rsidP="00D71B67" w:rsidRDefault="004441C0" w14:paraId="6F6F3012" w14:textId="26F354E2">
      <w:pPr>
        <w:jc w:val="center"/>
        <w:rPr>
          <w:b/>
          <w:sz w:val="28"/>
          <w:szCs w:val="28"/>
        </w:rPr>
      </w:pPr>
      <w:r>
        <w:rPr>
          <w:b/>
          <w:sz w:val="28"/>
          <w:szCs w:val="28"/>
        </w:rPr>
        <w:t>07/29</w:t>
      </w:r>
      <w:r w:rsidR="003A7266">
        <w:rPr>
          <w:b/>
          <w:sz w:val="28"/>
          <w:szCs w:val="28"/>
        </w:rPr>
        <w:t>/2021</w:t>
      </w:r>
    </w:p>
    <w:p w:rsidR="00483DCD" w:rsidP="0006270C" w:rsidRDefault="00483DCD" w14:paraId="1794115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5712341" w14:textId="77777777">
        <w:tc>
          <w:tcPr>
            <w:tcW w:w="12348" w:type="dxa"/>
            <w:shd w:val="clear" w:color="auto" w:fill="auto"/>
          </w:tcPr>
          <w:p w:rsidR="00637C0D" w:rsidP="00637C0D" w:rsidRDefault="00483DCD" w14:paraId="266AD129" w14:textId="5A183EFE">
            <w:pPr>
              <w:rPr>
                <w:b/>
                <w:sz w:val="24"/>
                <w:szCs w:val="24"/>
              </w:rPr>
            </w:pPr>
            <w:r w:rsidRPr="00A6192C">
              <w:rPr>
                <w:b/>
                <w:sz w:val="24"/>
                <w:szCs w:val="24"/>
              </w:rPr>
              <w:t>Reason for Revision:</w:t>
            </w:r>
            <w:r w:rsidRPr="00A6192C" w:rsidR="00637C0D">
              <w:rPr>
                <w:b/>
                <w:sz w:val="24"/>
                <w:szCs w:val="24"/>
              </w:rPr>
              <w:t xml:space="preserve">  </w:t>
            </w:r>
            <w:r w:rsidR="003A7266">
              <w:rPr>
                <w:b/>
                <w:sz w:val="24"/>
                <w:szCs w:val="24"/>
              </w:rPr>
              <w:t>Revision</w:t>
            </w:r>
          </w:p>
          <w:p w:rsidRPr="000877E5" w:rsidR="000877E5" w:rsidP="00637C0D" w:rsidRDefault="000877E5" w14:paraId="6AE6EA75" w14:textId="4BA0ED78">
            <w:pPr>
              <w:rPr>
                <w:sz w:val="24"/>
                <w:szCs w:val="24"/>
              </w:rPr>
            </w:pPr>
            <w:r>
              <w:rPr>
                <w:b/>
                <w:sz w:val="24"/>
                <w:szCs w:val="24"/>
              </w:rPr>
              <w:t xml:space="preserve">Project Phase:  </w:t>
            </w:r>
            <w:r w:rsidR="004441C0">
              <w:rPr>
                <w:b/>
                <w:sz w:val="24"/>
                <w:szCs w:val="24"/>
              </w:rPr>
              <w:t>30-day FRN</w:t>
            </w:r>
          </w:p>
          <w:p w:rsidRPr="00A6192C" w:rsidR="00637C0D" w:rsidP="00637C0D" w:rsidRDefault="00637C0D" w14:paraId="37BD7F2B" w14:textId="77777777">
            <w:pPr>
              <w:rPr>
                <w:b/>
                <w:sz w:val="24"/>
                <w:szCs w:val="24"/>
              </w:rPr>
            </w:pPr>
          </w:p>
          <w:p w:rsidRPr="00A6192C" w:rsidR="00637C0D" w:rsidP="00637C0D" w:rsidRDefault="00637C0D" w14:paraId="7BC4676A" w14:textId="77777777">
            <w:pPr>
              <w:rPr>
                <w:sz w:val="24"/>
                <w:szCs w:val="24"/>
              </w:rPr>
            </w:pPr>
            <w:r w:rsidRPr="00A6192C">
              <w:rPr>
                <w:sz w:val="24"/>
                <w:szCs w:val="24"/>
              </w:rPr>
              <w:t>Legend for Proposed Text:</w:t>
            </w:r>
          </w:p>
          <w:p w:rsidRPr="00A6192C" w:rsidR="00637C0D" w:rsidP="00637C0D" w:rsidRDefault="00637C0D" w14:paraId="38C042B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2CB83C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48C20D9" w14:textId="77777777">
            <w:pPr>
              <w:rPr>
                <w:b/>
                <w:sz w:val="24"/>
                <w:szCs w:val="24"/>
              </w:rPr>
            </w:pPr>
          </w:p>
          <w:p w:rsidR="006C475E" w:rsidP="006C475E" w:rsidRDefault="006C475E" w14:paraId="5ED4E259" w14:textId="77777777">
            <w:pPr>
              <w:rPr>
                <w:sz w:val="24"/>
                <w:szCs w:val="24"/>
              </w:rPr>
            </w:pPr>
            <w:r>
              <w:rPr>
                <w:sz w:val="24"/>
                <w:szCs w:val="24"/>
              </w:rPr>
              <w:t xml:space="preserve">Expires </w:t>
            </w:r>
            <w:r w:rsidR="0020370F">
              <w:rPr>
                <w:sz w:val="24"/>
                <w:szCs w:val="24"/>
              </w:rPr>
              <w:t>10/31/2021</w:t>
            </w:r>
          </w:p>
          <w:p w:rsidRPr="006C475E" w:rsidR="006C475E" w:rsidP="006C475E" w:rsidRDefault="006C475E" w14:paraId="27FC4F0B" w14:textId="77777777">
            <w:pPr>
              <w:rPr>
                <w:sz w:val="24"/>
                <w:szCs w:val="24"/>
              </w:rPr>
            </w:pPr>
            <w:r>
              <w:rPr>
                <w:sz w:val="24"/>
                <w:szCs w:val="24"/>
              </w:rPr>
              <w:t xml:space="preserve">Edition Date </w:t>
            </w:r>
            <w:r w:rsidR="0020370F">
              <w:rPr>
                <w:sz w:val="24"/>
                <w:szCs w:val="24"/>
              </w:rPr>
              <w:t>10/21/2019</w:t>
            </w:r>
          </w:p>
        </w:tc>
      </w:tr>
    </w:tbl>
    <w:p w:rsidR="0006270C" w:rsidRDefault="0006270C" w14:paraId="30622851" w14:textId="77777777"/>
    <w:p w:rsidR="0006270C" w:rsidRDefault="0006270C" w14:paraId="40B16BA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D839EE4" w14:textId="77777777">
        <w:tc>
          <w:tcPr>
            <w:tcW w:w="2808" w:type="dxa"/>
            <w:shd w:val="clear" w:color="auto" w:fill="D9D9D9"/>
            <w:vAlign w:val="center"/>
          </w:tcPr>
          <w:p w:rsidRPr="00F736EE" w:rsidR="00016C07" w:rsidP="00041392" w:rsidRDefault="00016C07" w14:paraId="717B3F9A"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043ECA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8DAD0A8" w14:textId="77777777">
            <w:pPr>
              <w:pStyle w:val="Default"/>
              <w:jc w:val="center"/>
              <w:rPr>
                <w:b/>
                <w:color w:val="auto"/>
              </w:rPr>
            </w:pPr>
            <w:r>
              <w:rPr>
                <w:b/>
                <w:color w:val="auto"/>
              </w:rPr>
              <w:t>Proposed Text</w:t>
            </w:r>
          </w:p>
        </w:tc>
      </w:tr>
      <w:tr w:rsidRPr="007228B5" w:rsidR="00A277E7" w:rsidTr="002D6271" w14:paraId="79AB4712" w14:textId="77777777">
        <w:tc>
          <w:tcPr>
            <w:tcW w:w="2808" w:type="dxa"/>
          </w:tcPr>
          <w:p w:rsidR="00AA7A47" w:rsidP="003463DC" w:rsidRDefault="00C02DEE" w14:paraId="6679682F" w14:textId="77777777">
            <w:pPr>
              <w:rPr>
                <w:b/>
                <w:sz w:val="24"/>
                <w:szCs w:val="24"/>
              </w:rPr>
            </w:pPr>
            <w:r>
              <w:rPr>
                <w:b/>
                <w:sz w:val="24"/>
                <w:szCs w:val="24"/>
              </w:rPr>
              <w:t xml:space="preserve">Page 1, </w:t>
            </w:r>
          </w:p>
          <w:p w:rsidRPr="004B3E2B" w:rsidR="00A277E7" w:rsidP="003463DC" w:rsidRDefault="00C02DEE" w14:paraId="29FFF593" w14:textId="4522E35E">
            <w:pPr>
              <w:rPr>
                <w:b/>
                <w:sz w:val="24"/>
                <w:szCs w:val="24"/>
              </w:rPr>
            </w:pPr>
            <w:r w:rsidRPr="00C02DEE">
              <w:rPr>
                <w:b/>
                <w:sz w:val="24"/>
                <w:szCs w:val="24"/>
              </w:rPr>
              <w:t>Who May File Form N-565?</w:t>
            </w:r>
          </w:p>
        </w:tc>
        <w:tc>
          <w:tcPr>
            <w:tcW w:w="4095" w:type="dxa"/>
          </w:tcPr>
          <w:p w:rsidRPr="00B52C1E" w:rsidR="00C02DEE" w:rsidP="00C02DEE" w:rsidRDefault="00C02DEE" w14:paraId="5B7CE2EA" w14:textId="77777777">
            <w:pPr>
              <w:rPr>
                <w:b/>
              </w:rPr>
            </w:pPr>
            <w:r w:rsidRPr="00B52C1E">
              <w:rPr>
                <w:b/>
              </w:rPr>
              <w:t>[Page 1]</w:t>
            </w:r>
          </w:p>
          <w:p w:rsidR="00A277E7" w:rsidP="003463DC" w:rsidRDefault="00A277E7" w14:paraId="611A1508" w14:textId="77777777"/>
          <w:p w:rsidRPr="00AA7A47" w:rsidR="00AA7A47" w:rsidP="00AA7A47" w:rsidRDefault="00AA7A47" w14:paraId="41F3B7A1"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C02DEE" w:rsidP="00C02DEE" w:rsidRDefault="00C02DEE" w14:paraId="68F6A272" w14:textId="77777777">
            <w:pPr>
              <w:pStyle w:val="ListParagraph"/>
              <w:spacing w:line="240" w:lineRule="auto"/>
              <w:ind w:left="0"/>
              <w:contextualSpacing w:val="0"/>
              <w:rPr>
                <w:rFonts w:ascii="Times New Roman" w:hAnsi="Times New Roman" w:eastAsia="Times New Roman" w:cs="Times New Roman"/>
              </w:rPr>
            </w:pPr>
          </w:p>
          <w:p w:rsidRPr="00B52C1E" w:rsidR="00C02DEE" w:rsidP="00C02DEE" w:rsidRDefault="00C02DEE" w14:paraId="58C2EA85"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b/>
              </w:rPr>
              <w:t>4.</w:t>
            </w:r>
            <w:r w:rsidRPr="00B52C1E">
              <w:rPr>
                <w:rFonts w:ascii="Times New Roman" w:hAnsi="Times New Roman" w:eastAsia="Times New Roman" w:cs="Times New Roman"/>
              </w:rPr>
              <w:t xml:space="preserve"> You obtained a court order, a U.S. Government-issued document, or a letter from a licensed health care professional recognizing that your gender is different from the gender listed on your current document, and you seek a document reflecting the recognized gender.</w:t>
            </w:r>
          </w:p>
          <w:p w:rsidR="00C02DEE" w:rsidP="00C02DEE" w:rsidRDefault="00C02DEE" w14:paraId="48ABDADD" w14:textId="3051F6D9">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328B2FCC"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rPr>
              <w:t>In addition, you may apply for a replacement of your Certificate of Citizenship if you obtained a court order or a document issued by the U.S. government or the government of any U.S. state that changes your date of birth, and you seek a document with the new date of birth.</w:t>
            </w:r>
          </w:p>
          <w:p w:rsidRPr="00B52C1E" w:rsidR="00517279" w:rsidP="00517279" w:rsidRDefault="00517279" w14:paraId="20B571C3" w14:textId="77777777">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6BDA18B5"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rPr>
              <w:t>You may also file this application if you are a naturalized citizen seeking a special certificate of naturalization for the purpose of a foreign country recognizing you as a U.S. citizen.</w:t>
            </w:r>
          </w:p>
          <w:p w:rsidR="00517279" w:rsidP="00517279" w:rsidRDefault="00517279" w14:paraId="28F2D3E9" w14:textId="77CA780F">
            <w:pPr>
              <w:pStyle w:val="ListParagraph"/>
              <w:spacing w:line="240" w:lineRule="auto"/>
              <w:ind w:left="0"/>
              <w:contextualSpacing w:val="0"/>
              <w:rPr>
                <w:rFonts w:ascii="Times New Roman" w:hAnsi="Times New Roman" w:eastAsia="Times New Roman" w:cs="Times New Roman"/>
              </w:rPr>
            </w:pPr>
          </w:p>
          <w:p w:rsidRPr="00517279" w:rsidR="00517279" w:rsidP="00517279" w:rsidRDefault="00517279" w14:paraId="2D6CBE1A" w14:textId="469758B2">
            <w:pPr>
              <w:pStyle w:val="ListParagraph"/>
              <w:spacing w:line="240" w:lineRule="auto"/>
              <w:ind w:left="0"/>
              <w:contextualSpacing w:val="0"/>
              <w:rPr>
                <w:rFonts w:ascii="Times New Roman" w:hAnsi="Times New Roman" w:eastAsia="Times New Roman" w:cs="Times New Roman"/>
                <w:b/>
                <w:bCs/>
              </w:rPr>
            </w:pPr>
            <w:r w:rsidRPr="00517279">
              <w:rPr>
                <w:rFonts w:ascii="Times New Roman" w:hAnsi="Times New Roman" w:eastAsia="Times New Roman" w:cs="Times New Roman"/>
                <w:b/>
                <w:bCs/>
              </w:rPr>
              <w:t>[new]</w:t>
            </w:r>
          </w:p>
          <w:p w:rsidR="00517279" w:rsidP="00517279" w:rsidRDefault="00517279" w14:paraId="373290C9" w14:textId="29E94CFB">
            <w:pPr>
              <w:pStyle w:val="ListParagraph"/>
              <w:spacing w:line="240" w:lineRule="auto"/>
              <w:ind w:left="0"/>
              <w:contextualSpacing w:val="0"/>
              <w:rPr>
                <w:rFonts w:ascii="Times New Roman" w:hAnsi="Times New Roman" w:eastAsia="Times New Roman" w:cs="Times New Roman"/>
              </w:rPr>
            </w:pPr>
          </w:p>
          <w:p w:rsidR="00517279" w:rsidP="00517279" w:rsidRDefault="00517279" w14:paraId="763B0A7A" w14:textId="520DED98">
            <w:pPr>
              <w:pStyle w:val="ListParagraph"/>
              <w:spacing w:line="240" w:lineRule="auto"/>
              <w:ind w:left="0"/>
              <w:contextualSpacing w:val="0"/>
              <w:rPr>
                <w:rFonts w:ascii="Times New Roman" w:hAnsi="Times New Roman" w:eastAsia="Times New Roman" w:cs="Times New Roman"/>
              </w:rPr>
            </w:pPr>
          </w:p>
          <w:p w:rsidR="00517279" w:rsidP="00517279" w:rsidRDefault="00517279" w14:paraId="7B60C30C" w14:textId="4A27939A">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6B5658AE" w14:textId="77777777">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06B86ABD" w14:textId="77777777">
            <w:r w:rsidRPr="00B52C1E">
              <w:rPr>
                <w:b/>
              </w:rPr>
              <w:t xml:space="preserve">NOTE:  </w:t>
            </w:r>
            <w:r w:rsidRPr="00B52C1E">
              <w:t xml:space="preserve">USCIS will not change your name without evidence such as a marriage certificate, divorce decree, or court order.  </w:t>
            </w:r>
            <w:r w:rsidRPr="00B52C1E">
              <w:lastRenderedPageBreak/>
              <w:t>We will not change the date of birth on a Certificate of Citizenship without documentation such as a U.S. court order or state-issued documents.</w:t>
            </w:r>
          </w:p>
          <w:p w:rsidRPr="00B52C1E" w:rsidR="00517279" w:rsidP="00C02DEE" w:rsidRDefault="00517279" w14:paraId="5377B5ED" w14:textId="77777777">
            <w:pPr>
              <w:pStyle w:val="ListParagraph"/>
              <w:spacing w:line="240" w:lineRule="auto"/>
              <w:ind w:left="0"/>
              <w:contextualSpacing w:val="0"/>
              <w:rPr>
                <w:rFonts w:ascii="Times New Roman" w:hAnsi="Times New Roman" w:eastAsia="Times New Roman" w:cs="Times New Roman"/>
              </w:rPr>
            </w:pPr>
          </w:p>
          <w:p w:rsidRPr="00AA7A47" w:rsidR="00AA7A47" w:rsidP="00AA7A47" w:rsidRDefault="00AA7A47" w14:paraId="31F20205"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20370F" w:rsidR="00C02DEE" w:rsidP="003463DC" w:rsidRDefault="00C02DEE" w14:paraId="5BC41E55" w14:textId="77777777"/>
        </w:tc>
        <w:tc>
          <w:tcPr>
            <w:tcW w:w="4095" w:type="dxa"/>
          </w:tcPr>
          <w:p w:rsidRPr="00B52C1E" w:rsidR="00AA7A47" w:rsidP="00AA7A47" w:rsidRDefault="00AA7A47" w14:paraId="1858D0C6" w14:textId="77777777">
            <w:pPr>
              <w:rPr>
                <w:b/>
              </w:rPr>
            </w:pPr>
            <w:r w:rsidRPr="00B52C1E">
              <w:rPr>
                <w:b/>
              </w:rPr>
              <w:lastRenderedPageBreak/>
              <w:t>[Page 1]</w:t>
            </w:r>
          </w:p>
          <w:p w:rsidR="00AA7A47" w:rsidP="003163D5" w:rsidRDefault="00AA7A47" w14:paraId="220EA428" w14:textId="77777777">
            <w:pPr>
              <w:rPr>
                <w:b/>
              </w:rPr>
            </w:pPr>
          </w:p>
          <w:p w:rsidRPr="00AA7A47" w:rsidR="003163D5" w:rsidP="003163D5" w:rsidRDefault="00AA7A47" w14:paraId="50786031" w14:textId="15A11F94">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3163D5" w:rsidP="003163D5" w:rsidRDefault="003163D5" w14:paraId="350F20DA" w14:textId="77777777">
            <w:pPr>
              <w:pStyle w:val="ListParagraph"/>
              <w:spacing w:line="240" w:lineRule="auto"/>
              <w:ind w:left="0"/>
              <w:contextualSpacing w:val="0"/>
              <w:rPr>
                <w:rFonts w:ascii="Times New Roman" w:hAnsi="Times New Roman" w:eastAsia="Times New Roman" w:cs="Times New Roman"/>
              </w:rPr>
            </w:pPr>
          </w:p>
          <w:p w:rsidRPr="00B52C1E" w:rsidR="003163D5" w:rsidP="003163D5" w:rsidRDefault="003163D5" w14:paraId="206C1800"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b/>
              </w:rPr>
              <w:t>4.</w:t>
            </w:r>
            <w:r w:rsidRPr="00B52C1E">
              <w:rPr>
                <w:rFonts w:ascii="Times New Roman" w:hAnsi="Times New Roman" w:eastAsia="Times New Roman" w:cs="Times New Roman"/>
              </w:rPr>
              <w:t xml:space="preserve"> You obtained a court order, a </w:t>
            </w:r>
            <w:r w:rsidRPr="00D32BB0">
              <w:rPr>
                <w:rFonts w:ascii="Times New Roman" w:hAnsi="Times New Roman" w:eastAsia="Times New Roman" w:cs="Times New Roman"/>
                <w:color w:val="FF0000"/>
              </w:rPr>
              <w:t>government</w:t>
            </w:r>
            <w:r w:rsidRPr="00B52C1E">
              <w:rPr>
                <w:rFonts w:ascii="Times New Roman" w:hAnsi="Times New Roman" w:eastAsia="Times New Roman" w:cs="Times New Roman"/>
              </w:rPr>
              <w:t>-issued document, or a letter from a licensed health care professional recognizing that your gender is different from the gender listed on your current document, and you seek a document reflecting the recognized gender.</w:t>
            </w:r>
          </w:p>
          <w:p w:rsidR="003163D5" w:rsidP="003163D5" w:rsidRDefault="003163D5" w14:paraId="6DE17271" w14:textId="51F91312">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299653A1"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rPr>
              <w:t>In addition, you may apply for a replacement of your Certificate of Citizenship if you obtained a court order or a document issued by the U.S. government or the government of any U.S. state that changes your date of birth, and you seek a document with the new date of birth.</w:t>
            </w:r>
          </w:p>
          <w:p w:rsidRPr="00B52C1E" w:rsidR="00517279" w:rsidP="00517279" w:rsidRDefault="00517279" w14:paraId="07131604" w14:textId="77777777">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024058B8" w14:textId="77777777">
            <w:pPr>
              <w:pStyle w:val="ListParagraph"/>
              <w:spacing w:line="240" w:lineRule="auto"/>
              <w:ind w:left="0"/>
              <w:contextualSpacing w:val="0"/>
              <w:rPr>
                <w:rFonts w:ascii="Times New Roman" w:hAnsi="Times New Roman" w:eastAsia="Times New Roman" w:cs="Times New Roman"/>
              </w:rPr>
            </w:pPr>
            <w:r w:rsidRPr="00B52C1E">
              <w:rPr>
                <w:rFonts w:ascii="Times New Roman" w:hAnsi="Times New Roman" w:eastAsia="Times New Roman" w:cs="Times New Roman"/>
              </w:rPr>
              <w:t>You may also file this application if you are a naturalized citizen seeking a special certificate of naturalization for the purpose of a foreign country recognizing you as a U.S. citizen.</w:t>
            </w:r>
          </w:p>
          <w:p w:rsidR="00517279" w:rsidP="00517279" w:rsidRDefault="00517279" w14:paraId="79984655" w14:textId="22100429">
            <w:pPr>
              <w:pStyle w:val="ListParagraph"/>
              <w:spacing w:line="240" w:lineRule="auto"/>
              <w:ind w:left="0"/>
              <w:contextualSpacing w:val="0"/>
              <w:rPr>
                <w:rFonts w:ascii="Times New Roman" w:hAnsi="Times New Roman" w:eastAsia="Times New Roman" w:cs="Times New Roman"/>
              </w:rPr>
            </w:pPr>
          </w:p>
          <w:p w:rsidRPr="00273621" w:rsidR="00517279" w:rsidP="00517279" w:rsidRDefault="00517279" w14:paraId="4BD81B2E" w14:textId="77777777">
            <w:pPr>
              <w:pStyle w:val="ListParagraph"/>
              <w:spacing w:line="240" w:lineRule="auto"/>
              <w:ind w:left="0"/>
              <w:contextualSpacing w:val="0"/>
              <w:rPr>
                <w:rFonts w:ascii="Times New Roman" w:hAnsi="Times New Roman" w:eastAsia="Times New Roman" w:cs="Times New Roman"/>
                <w:color w:val="FF0000"/>
              </w:rPr>
            </w:pPr>
            <w:r w:rsidRPr="00BD3A85">
              <w:rPr>
                <w:rFonts w:ascii="Times New Roman" w:hAnsi="Times New Roman" w:eastAsia="Times New Roman" w:cs="Times New Roman"/>
                <w:color w:val="FF0000"/>
              </w:rPr>
              <w:t>If the document was lost in the mail, please submit an online case service request for non-delivery of document prior to submitting Form N-565.</w:t>
            </w:r>
          </w:p>
          <w:p w:rsidRPr="00B52C1E" w:rsidR="00517279" w:rsidP="00517279" w:rsidRDefault="00517279" w14:paraId="5B7C5510" w14:textId="77777777">
            <w:pPr>
              <w:pStyle w:val="ListParagraph"/>
              <w:spacing w:line="240" w:lineRule="auto"/>
              <w:ind w:left="0"/>
              <w:contextualSpacing w:val="0"/>
              <w:rPr>
                <w:rFonts w:ascii="Times New Roman" w:hAnsi="Times New Roman" w:eastAsia="Times New Roman" w:cs="Times New Roman"/>
              </w:rPr>
            </w:pPr>
          </w:p>
          <w:p w:rsidRPr="00B52C1E" w:rsidR="00517279" w:rsidP="00517279" w:rsidRDefault="00517279" w14:paraId="61CF33A0" w14:textId="77777777">
            <w:r w:rsidRPr="00B52C1E">
              <w:rPr>
                <w:b/>
              </w:rPr>
              <w:t xml:space="preserve">NOTE:  </w:t>
            </w:r>
            <w:r w:rsidRPr="00B52C1E">
              <w:t xml:space="preserve">USCIS will not change your name without evidence such as a marriage certificate, divorce decree, or court order.  </w:t>
            </w:r>
            <w:r w:rsidRPr="00B52C1E">
              <w:lastRenderedPageBreak/>
              <w:t>We will not change the date of birth on a Certificate of Citizenship without documentation such as a U.S. court order or state-issued documents.</w:t>
            </w:r>
          </w:p>
          <w:p w:rsidRPr="00B52C1E" w:rsidR="00517279" w:rsidP="003163D5" w:rsidRDefault="00517279" w14:paraId="5B5D691D" w14:textId="77777777">
            <w:pPr>
              <w:pStyle w:val="ListParagraph"/>
              <w:spacing w:line="240" w:lineRule="auto"/>
              <w:ind w:left="0"/>
              <w:contextualSpacing w:val="0"/>
              <w:rPr>
                <w:rFonts w:ascii="Times New Roman" w:hAnsi="Times New Roman" w:eastAsia="Times New Roman" w:cs="Times New Roman"/>
              </w:rPr>
            </w:pPr>
          </w:p>
          <w:p w:rsidRPr="00AA7A47" w:rsidR="00AA7A47" w:rsidP="00AA7A47" w:rsidRDefault="00AA7A47" w14:paraId="3DD866F1"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20370F" w:rsidR="00A277E7" w:rsidP="003463DC" w:rsidRDefault="00A277E7" w14:paraId="0DCC8231" w14:textId="77777777"/>
        </w:tc>
      </w:tr>
      <w:tr w:rsidRPr="007228B5" w:rsidR="00016C07" w:rsidTr="002D6271" w14:paraId="0F3379A6" w14:textId="77777777">
        <w:tc>
          <w:tcPr>
            <w:tcW w:w="2808" w:type="dxa"/>
          </w:tcPr>
          <w:p w:rsidR="00C23B9F" w:rsidP="003463DC" w:rsidRDefault="00C02DEE" w14:paraId="496E721F" w14:textId="77777777">
            <w:pPr>
              <w:rPr>
                <w:b/>
                <w:sz w:val="24"/>
                <w:szCs w:val="24"/>
              </w:rPr>
            </w:pPr>
            <w:r>
              <w:rPr>
                <w:b/>
                <w:sz w:val="24"/>
                <w:szCs w:val="24"/>
              </w:rPr>
              <w:lastRenderedPageBreak/>
              <w:t xml:space="preserve">Pages 2-4, </w:t>
            </w:r>
          </w:p>
          <w:p w:rsidRPr="004B3E2B" w:rsidR="00016C07" w:rsidP="003463DC" w:rsidRDefault="00C02DEE" w14:paraId="3AD2835D" w14:textId="233BD531">
            <w:pPr>
              <w:rPr>
                <w:b/>
                <w:sz w:val="24"/>
                <w:szCs w:val="24"/>
              </w:rPr>
            </w:pPr>
            <w:r>
              <w:rPr>
                <w:b/>
                <w:sz w:val="24"/>
                <w:szCs w:val="24"/>
              </w:rPr>
              <w:t>General Instructions</w:t>
            </w:r>
          </w:p>
        </w:tc>
        <w:tc>
          <w:tcPr>
            <w:tcW w:w="4095" w:type="dxa"/>
          </w:tcPr>
          <w:p w:rsidRPr="00B52C1E" w:rsidR="00C02DEE" w:rsidP="00C02DEE" w:rsidRDefault="00C02DEE" w14:paraId="39064A25" w14:textId="77777777">
            <w:pPr>
              <w:rPr>
                <w:b/>
              </w:rPr>
            </w:pPr>
            <w:r w:rsidRPr="00B52C1E">
              <w:rPr>
                <w:b/>
              </w:rPr>
              <w:t>[Page 2]</w:t>
            </w:r>
          </w:p>
          <w:p w:rsidRPr="00B52C1E" w:rsidR="00C02DEE" w:rsidP="00C02DEE" w:rsidRDefault="00C02DEE" w14:paraId="41575298" w14:textId="77777777">
            <w:pPr>
              <w:rPr>
                <w:b/>
              </w:rPr>
            </w:pPr>
          </w:p>
          <w:p w:rsidRPr="00AA7A47" w:rsidR="00AA7A47" w:rsidP="00AA7A47" w:rsidRDefault="00AA7A47" w14:paraId="5210FF4F"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C02DEE" w:rsidP="00C02DEE" w:rsidRDefault="00C02DEE" w14:paraId="4C228132" w14:textId="77777777">
            <w:pPr>
              <w:widowControl w:val="0"/>
            </w:pPr>
          </w:p>
          <w:p w:rsidRPr="00B52C1E" w:rsidR="00C02DEE" w:rsidP="00C02DEE" w:rsidRDefault="00C02DEE" w14:paraId="62C34988" w14:textId="77777777">
            <w:pPr>
              <w:widowControl w:val="0"/>
            </w:pPr>
            <w:r w:rsidRPr="00B52C1E">
              <w:rPr>
                <w:b/>
                <w:bCs/>
              </w:rPr>
              <w:t xml:space="preserve">Signature.  </w:t>
            </w:r>
            <w:r w:rsidRPr="00B52C1E">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p>
          <w:p w:rsidR="00C02DEE" w:rsidP="00C02DEE" w:rsidRDefault="00C02DEE" w14:paraId="78E8D599" w14:textId="711F5D6D"/>
          <w:p w:rsidR="00AA7A47" w:rsidP="00C02DEE" w:rsidRDefault="00AA7A47" w14:paraId="5B5015BB" w14:textId="2A5E9FF2"/>
          <w:p w:rsidR="00AA7A47" w:rsidP="00C02DEE" w:rsidRDefault="00AA7A47" w14:paraId="0B2AC7CE" w14:textId="033FE8DB"/>
          <w:p w:rsidR="00AA7A47" w:rsidP="00C02DEE" w:rsidRDefault="00AA7A47" w14:paraId="45D4C3D1" w14:textId="0E6913DB"/>
          <w:p w:rsidR="00AA7A47" w:rsidP="00C02DEE" w:rsidRDefault="00AA7A47" w14:paraId="702B6464" w14:textId="4BB73422"/>
          <w:p w:rsidRPr="00B52C1E" w:rsidR="00AA7A47" w:rsidP="00C02DEE" w:rsidRDefault="00AA7A47" w14:paraId="4E57D418" w14:textId="77777777"/>
          <w:p w:rsidRPr="00B52C1E" w:rsidR="00C02DEE" w:rsidP="00C02DEE" w:rsidRDefault="00C02DEE" w14:paraId="17573DB4" w14:textId="77777777">
            <w:r w:rsidRPr="00B52C1E">
              <w:rPr>
                <w:b/>
                <w:bCs/>
              </w:rPr>
              <w:t xml:space="preserve">Validity of Signatures.  </w:t>
            </w:r>
            <w:r w:rsidRPr="00B52C1E">
              <w:t xml:space="preserve">USCIS will consider a photocopied, faxed, or scanned copy of the original, handwritten signature valid for filing purposes.  The photocopy, fax, or scan must be of the original document containing the handwritten, ink signature. </w:t>
            </w:r>
          </w:p>
          <w:p w:rsidRPr="00B52C1E" w:rsidR="00C02DEE" w:rsidP="00C02DEE" w:rsidRDefault="00C02DEE" w14:paraId="08E6E442" w14:textId="77777777">
            <w:pPr>
              <w:pStyle w:val="NoSpacing"/>
              <w:rPr>
                <w:rFonts w:eastAsia="Times New Roman"/>
              </w:rPr>
            </w:pPr>
          </w:p>
          <w:p w:rsidRPr="00AA7A47" w:rsidR="00AA7A47" w:rsidP="00AA7A47" w:rsidRDefault="00AA7A47" w14:paraId="65C95168"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C02DEE" w:rsidP="00C02DEE" w:rsidRDefault="00C02DEE" w14:paraId="5A68C92F" w14:textId="77777777">
            <w:pPr>
              <w:pStyle w:val="NoSpacing"/>
              <w:rPr>
                <w:rFonts w:eastAsia="Times New Roman"/>
                <w:b/>
              </w:rPr>
            </w:pPr>
          </w:p>
          <w:p w:rsidRPr="00B52C1E" w:rsidR="00C02DEE" w:rsidP="00C02DEE" w:rsidRDefault="00C02DEE" w14:paraId="00FAFFDF" w14:textId="77777777">
            <w:pPr>
              <w:widowControl w:val="0"/>
            </w:pPr>
            <w:r w:rsidRPr="00B52C1E">
              <w:rPr>
                <w:b/>
                <w:bCs/>
              </w:rPr>
              <w:t xml:space="preserve">Evidence.  </w:t>
            </w:r>
            <w:r w:rsidRPr="00B52C1E">
              <w:t xml:space="preserve">At the time of filing, you must submit all evidence and supporting documentation listed in the </w:t>
            </w:r>
            <w:r w:rsidRPr="00B52C1E">
              <w:rPr>
                <w:b/>
                <w:bCs/>
              </w:rPr>
              <w:t xml:space="preserve">Initial Evidence </w:t>
            </w:r>
            <w:r w:rsidRPr="00B52C1E">
              <w:t>section of these Instructions.  For additional information, see the USCIS Policy Manual, Volume 12, Part K, Certificates of Citizenship and Naturalization at</w:t>
            </w:r>
            <w:r>
              <w:t xml:space="preserve"> </w:t>
            </w:r>
            <w:hyperlink w:history="1" r:id="rId11">
              <w:r w:rsidRPr="004C3F58">
                <w:rPr>
                  <w:rStyle w:val="Hyperlink"/>
                  <w:b/>
                  <w:bCs/>
                </w:rPr>
                <w:t>www.uscis.gov/policymanual</w:t>
              </w:r>
            </w:hyperlink>
            <w:r>
              <w:rPr>
                <w:b/>
                <w:bCs/>
              </w:rPr>
              <w:t>.</w:t>
            </w:r>
          </w:p>
          <w:p w:rsidRPr="00B52C1E" w:rsidR="00C02DEE" w:rsidP="00C02DEE" w:rsidRDefault="00C02DEE" w14:paraId="3836C1CA" w14:textId="77777777">
            <w:pPr>
              <w:pStyle w:val="NoSpacing"/>
              <w:rPr>
                <w:rFonts w:eastAsia="Times New Roman"/>
                <w:b/>
              </w:rPr>
            </w:pPr>
          </w:p>
          <w:p w:rsidRPr="00AA7A47" w:rsidR="00AA7A47" w:rsidP="00AA7A47" w:rsidRDefault="00AA7A47" w14:paraId="0DA19E94"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C02DEE" w:rsidP="00C02DEE" w:rsidRDefault="00C02DEE" w14:paraId="5AAF1219" w14:textId="77777777">
            <w:pPr>
              <w:pStyle w:val="NoSpacing"/>
              <w:rPr>
                <w:b/>
              </w:rPr>
            </w:pPr>
          </w:p>
          <w:p w:rsidRPr="00B52C1E" w:rsidR="00C02DEE" w:rsidP="00C02DEE" w:rsidRDefault="00C02DEE" w14:paraId="09563EA6" w14:textId="77777777">
            <w:pPr>
              <w:pStyle w:val="NoSpacing"/>
            </w:pPr>
            <w:r w:rsidRPr="00B52C1E">
              <w:rPr>
                <w:b/>
              </w:rPr>
              <w:t>3.</w:t>
            </w:r>
            <w:r w:rsidRPr="00B52C1E">
              <w:t xml:space="preserve">  All of this information was complete, true, and correct at the time of filing.</w:t>
            </w:r>
          </w:p>
          <w:p w:rsidRPr="00B52C1E" w:rsidR="00C02DEE" w:rsidP="00C02DEE" w:rsidRDefault="00C02DEE" w14:paraId="4CAE198E" w14:textId="77777777">
            <w:pPr>
              <w:pStyle w:val="NoSpacing"/>
            </w:pPr>
          </w:p>
          <w:p w:rsidRPr="00B52C1E" w:rsidR="00C02DEE" w:rsidP="00C02DEE" w:rsidRDefault="00C02DEE" w14:paraId="4E173FB7" w14:textId="77777777">
            <w:pPr>
              <w:pStyle w:val="NoSpacing"/>
            </w:pPr>
            <w:r w:rsidRPr="00B52C1E">
              <w:t xml:space="preserve">If you fail to attend your biometric services appointment, USCIS may deny your </w:t>
            </w:r>
            <w:r w:rsidRPr="00B52C1E">
              <w:rPr>
                <w:rFonts w:eastAsia="Calibri"/>
              </w:rPr>
              <w:t>application.</w:t>
            </w:r>
          </w:p>
          <w:p w:rsidRPr="00B52C1E" w:rsidR="00C02DEE" w:rsidP="00C02DEE" w:rsidRDefault="00C02DEE" w14:paraId="6CF4353B" w14:textId="77777777">
            <w:pPr>
              <w:pStyle w:val="NoSpacing"/>
            </w:pPr>
          </w:p>
          <w:p w:rsidRPr="00B52C1E" w:rsidR="00C02DEE" w:rsidP="00C02DEE" w:rsidRDefault="00C02DEE" w14:paraId="6FAB0BE5" w14:textId="77777777">
            <w:pPr>
              <w:pStyle w:val="NoSpacing"/>
            </w:pPr>
            <w:r w:rsidRPr="00B52C1E">
              <w:rPr>
                <w:b/>
              </w:rPr>
              <w:lastRenderedPageBreak/>
              <w:t xml:space="preserve">Copies.  </w:t>
            </w:r>
            <w:r w:rsidRPr="00B52C1E">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B52C1E" w:rsidR="00C02DEE" w:rsidP="00C02DEE" w:rsidRDefault="00C02DEE" w14:paraId="0FF44CF3" w14:textId="77777777">
            <w:pPr>
              <w:pStyle w:val="NoSpacing"/>
            </w:pPr>
          </w:p>
          <w:p w:rsidRPr="00B52C1E" w:rsidR="00C02DEE" w:rsidP="00C02DEE" w:rsidRDefault="00C02DEE" w14:paraId="2A38CA64" w14:textId="77777777">
            <w:pPr>
              <w:pStyle w:val="NoSpacing"/>
              <w:rPr>
                <w:b/>
                <w:bCs/>
              </w:rPr>
            </w:pPr>
            <w:r w:rsidRPr="00B52C1E">
              <w:rPr>
                <w:b/>
              </w:rPr>
              <w:t xml:space="preserve">NOTE:  </w:t>
            </w:r>
            <w:r w:rsidRPr="00B52C1E">
              <w:t xml:space="preserve">If you submit original documents when not required or requested by USCIS, </w:t>
            </w:r>
            <w:r w:rsidRPr="00B52C1E">
              <w:rPr>
                <w:b/>
                <w:bCs/>
              </w:rPr>
              <w:t>your original documents may be immediately destroyed upon receipt.</w:t>
            </w:r>
          </w:p>
          <w:p w:rsidR="00C02DEE" w:rsidP="00C02DEE" w:rsidRDefault="00C02DEE" w14:paraId="5FB91613" w14:textId="7A43EF6C">
            <w:pPr>
              <w:pStyle w:val="NoSpacing"/>
              <w:rPr>
                <w:rFonts w:eastAsia="Calibri"/>
                <w:b/>
              </w:rPr>
            </w:pPr>
          </w:p>
          <w:p w:rsidRPr="00B52C1E" w:rsidR="00C23B9F" w:rsidP="00C02DEE" w:rsidRDefault="00C23B9F" w14:paraId="1B44F327" w14:textId="77777777">
            <w:pPr>
              <w:pStyle w:val="NoSpacing"/>
              <w:rPr>
                <w:rFonts w:eastAsia="Calibri"/>
                <w:b/>
              </w:rPr>
            </w:pPr>
          </w:p>
          <w:p w:rsidRPr="00B52C1E" w:rsidR="00C02DEE" w:rsidP="00C02DEE" w:rsidRDefault="00C02DEE" w14:paraId="5A90B623" w14:textId="77777777">
            <w:pPr>
              <w:pStyle w:val="NoSpacing"/>
              <w:rPr>
                <w:iCs/>
              </w:rPr>
            </w:pPr>
            <w:r w:rsidRPr="00B52C1E">
              <w:rPr>
                <w:rFonts w:eastAsia="Calibri"/>
                <w:b/>
              </w:rPr>
              <w:t xml:space="preserve">Translations.  </w:t>
            </w:r>
            <w:r w:rsidRPr="00B52C1E">
              <w:rPr>
                <w:iCs/>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signature.  The certification must contain the translator’s printed name and the date and the translator’s contact information.</w:t>
            </w:r>
          </w:p>
          <w:p w:rsidRPr="00B52C1E" w:rsidR="00C02DEE" w:rsidP="00C02DEE" w:rsidRDefault="00C02DEE" w14:paraId="7CA83161" w14:textId="77777777">
            <w:pPr>
              <w:pStyle w:val="NoSpacing"/>
              <w:rPr>
                <w:b/>
                <w:bCs/>
              </w:rPr>
            </w:pPr>
          </w:p>
          <w:p w:rsidRPr="00B52C1E" w:rsidR="00C02DEE" w:rsidP="00C02DEE" w:rsidRDefault="00C02DEE" w14:paraId="2725ADFD" w14:textId="77777777">
            <w:pPr>
              <w:pStyle w:val="NoSpacing"/>
              <w:rPr>
                <w:rFonts w:eastAsia="Calibri"/>
                <w:b/>
              </w:rPr>
            </w:pPr>
            <w:r w:rsidRPr="00B52C1E">
              <w:rPr>
                <w:rFonts w:eastAsia="Calibri"/>
                <w:b/>
              </w:rPr>
              <w:t>[Page 3]</w:t>
            </w:r>
          </w:p>
          <w:p w:rsidRPr="00B52C1E" w:rsidR="00C02DEE" w:rsidP="00C02DEE" w:rsidRDefault="00C02DEE" w14:paraId="6B907E40" w14:textId="77777777">
            <w:pPr>
              <w:pStyle w:val="NoSpacing"/>
              <w:rPr>
                <w:iCs/>
              </w:rPr>
            </w:pPr>
          </w:p>
          <w:p w:rsidRPr="00AA7A47" w:rsidR="00C23B9F" w:rsidP="00C23B9F" w:rsidRDefault="00C23B9F" w14:paraId="374CFD26"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C02DEE" w:rsidP="00C02DEE" w:rsidRDefault="00C02DEE" w14:paraId="7D058A4E" w14:textId="77777777">
            <w:pPr>
              <w:pStyle w:val="NoSpacing"/>
              <w:rPr>
                <w:rFonts w:eastAsia="Times New Roman"/>
              </w:rPr>
            </w:pPr>
          </w:p>
          <w:p w:rsidRPr="00B52C1E" w:rsidR="00C02DEE" w:rsidP="00C02DEE" w:rsidRDefault="00C02DEE" w14:paraId="5897C3C7" w14:textId="77777777">
            <w:pPr>
              <w:pStyle w:val="NoSpacing"/>
            </w:pPr>
            <w:r w:rsidRPr="00B52C1E">
              <w:rPr>
                <w:rFonts w:eastAsia="Times New Roman"/>
                <w:b/>
              </w:rPr>
              <w:t>2.</w:t>
            </w:r>
            <w:r w:rsidRPr="00B52C1E">
              <w:rPr>
                <w:rFonts w:eastAsia="Times New Roman"/>
              </w:rPr>
              <w:t xml:space="preserve">  </w:t>
            </w:r>
            <w:r w:rsidRPr="00B52C1E">
              <w:t xml:space="preserve">If you need extra space to complete any item within this </w:t>
            </w:r>
            <w:r w:rsidRPr="00B52C1E">
              <w:rPr>
                <w:rFonts w:eastAsia="Calibri"/>
              </w:rPr>
              <w:t>application</w:t>
            </w:r>
            <w:r w:rsidRPr="00B52C1E">
              <w:t xml:space="preserve">, use the space provided in </w:t>
            </w:r>
            <w:r w:rsidRPr="00B52C1E">
              <w:rPr>
                <w:b/>
              </w:rPr>
              <w:t>Part 13. Additional Information</w:t>
            </w:r>
            <w:r w:rsidRPr="00B52C1E">
              <w:t xml:space="preserve"> or attach a separate sheet of paper.  Type or print your name and Alien Registration Number </w:t>
            </w:r>
            <w:bookmarkStart w:name="_Hlk65741287" w:id="0"/>
            <w:r w:rsidRPr="00B52C1E">
              <w:t>(A-Number) (if any) at</w:t>
            </w:r>
            <w:bookmarkEnd w:id="0"/>
            <w:r w:rsidRPr="00B52C1E">
              <w:t xml:space="preserve"> the top of each sheet; indicate the </w:t>
            </w:r>
            <w:r w:rsidRPr="00B52C1E">
              <w:rPr>
                <w:b/>
              </w:rPr>
              <w:t>Page Number</w:t>
            </w:r>
            <w:r w:rsidRPr="00B52C1E">
              <w:t xml:space="preserve">, </w:t>
            </w:r>
            <w:r w:rsidRPr="00B52C1E">
              <w:rPr>
                <w:b/>
              </w:rPr>
              <w:t>Part Number</w:t>
            </w:r>
            <w:r w:rsidRPr="00B52C1E">
              <w:t xml:space="preserve">, and </w:t>
            </w:r>
            <w:r w:rsidRPr="00B52C1E">
              <w:rPr>
                <w:b/>
              </w:rPr>
              <w:t>Item Number</w:t>
            </w:r>
            <w:r w:rsidRPr="00B52C1E">
              <w:t xml:space="preserve"> to which your answer refers; and sign and date each sheet.</w:t>
            </w:r>
          </w:p>
          <w:p w:rsidRPr="00B52C1E" w:rsidR="00C02DEE" w:rsidP="00C02DEE" w:rsidRDefault="00C02DEE" w14:paraId="513E836E" w14:textId="77777777">
            <w:pPr>
              <w:pStyle w:val="NoSpacing"/>
              <w:rPr>
                <w:rFonts w:eastAsia="Times New Roman"/>
              </w:rPr>
            </w:pPr>
          </w:p>
          <w:p w:rsidRPr="00B52C1E" w:rsidR="00C02DEE" w:rsidP="00C02DEE" w:rsidRDefault="00C02DEE" w14:paraId="66450081" w14:textId="77777777">
            <w:pPr>
              <w:widowControl w:val="0"/>
            </w:pPr>
            <w:r w:rsidRPr="00B52C1E">
              <w:rPr>
                <w:b/>
                <w:bCs/>
              </w:rPr>
              <w:t xml:space="preserve">3.   </w:t>
            </w:r>
            <w:r w:rsidRPr="00B52C1E">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w:t>
            </w:r>
            <w:r w:rsidRPr="00B52C1E">
              <w:lastRenderedPageBreak/>
              <w:t>departed the United States”), type or print “None,” unless otherwise directed.</w:t>
            </w:r>
          </w:p>
          <w:p w:rsidRPr="00B52C1E" w:rsidR="00C02DEE" w:rsidP="00C02DEE" w:rsidRDefault="00C02DEE" w14:paraId="00314423" w14:textId="77777777"/>
          <w:p w:rsidRPr="00B52C1E" w:rsidR="00C02DEE" w:rsidP="00C02DEE" w:rsidRDefault="00C02DEE" w14:paraId="7D0F9C12" w14:textId="77777777">
            <w:pPr>
              <w:pStyle w:val="NoSpacing"/>
            </w:pPr>
            <w:r w:rsidRPr="00B52C1E">
              <w:rPr>
                <w:rFonts w:eastAsia="Times New Roman"/>
                <w:b/>
              </w:rPr>
              <w:t xml:space="preserve">4.  </w:t>
            </w:r>
            <w:r w:rsidRPr="00B52C1E">
              <w:rPr>
                <w:b/>
              </w:rPr>
              <w:t>USCIS Online Account Number</w:t>
            </w:r>
            <w:r w:rsidRPr="00B52C1E">
              <w:t xml:space="preserve"> (if any)</w:t>
            </w:r>
            <w:r w:rsidRPr="00B52C1E">
              <w:rPr>
                <w:b/>
              </w:rPr>
              <w:t>.</w:t>
            </w:r>
            <w:r w:rsidRPr="00B52C1E">
              <w:t xml:space="preserve">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via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Pr="00B52C1E" w:rsidR="00C02DEE" w:rsidP="00C02DEE" w:rsidRDefault="00C02DEE" w14:paraId="5AE368EF" w14:textId="77777777">
            <w:pPr>
              <w:pStyle w:val="NoSpacing"/>
            </w:pPr>
          </w:p>
          <w:p w:rsidRPr="00B52C1E" w:rsidR="00C02DEE" w:rsidP="00C02DEE" w:rsidRDefault="00C02DEE" w14:paraId="613D6D91" w14:textId="77777777">
            <w:pPr>
              <w:pStyle w:val="NoSpacing"/>
              <w:rPr>
                <w:rFonts w:eastAsia="Times New Roman"/>
              </w:rPr>
            </w:pPr>
            <w:r w:rsidRPr="00B52C1E">
              <w:rPr>
                <w:b/>
              </w:rPr>
              <w:t>5.</w:t>
            </w:r>
            <w:r w:rsidRPr="00B52C1E">
              <w:t xml:space="preserve">  </w:t>
            </w:r>
            <w:r w:rsidRPr="00B52C1E">
              <w:rPr>
                <w:b/>
              </w:rPr>
              <w:t xml:space="preserve">Part 3. Biographic Information.  </w:t>
            </w:r>
            <w:r w:rsidRPr="00B52C1E">
              <w:t>Provide the biographic information requested.  Providing this information as part of your application</w:t>
            </w:r>
            <w:r w:rsidRPr="00B52C1E">
              <w:rPr>
                <w:rFonts w:eastAsia="Calibri"/>
              </w:rPr>
              <w:t xml:space="preserve"> </w:t>
            </w:r>
            <w:r w:rsidRPr="00B52C1E">
              <w:t xml:space="preserve">may reduce the time you spend at your USCIS ASC appointment as described in the </w:t>
            </w:r>
            <w:r w:rsidRPr="00B52C1E">
              <w:rPr>
                <w:b/>
              </w:rPr>
              <w:t>Biometric Services Appointment</w:t>
            </w:r>
            <w:r w:rsidRPr="00B52C1E">
              <w:t xml:space="preserve"> section of these Instructions.</w:t>
            </w:r>
            <w:r w:rsidRPr="00B52C1E">
              <w:rPr>
                <w:rFonts w:eastAsia="Times New Roman"/>
              </w:rPr>
              <w:t xml:space="preserve"> </w:t>
            </w:r>
          </w:p>
          <w:p w:rsidRPr="00B52C1E" w:rsidR="00C02DEE" w:rsidP="00C02DEE" w:rsidRDefault="00C02DEE" w14:paraId="0CA13E3A" w14:textId="77777777">
            <w:pPr>
              <w:pStyle w:val="NoSpacing"/>
              <w:rPr>
                <w:rFonts w:eastAsia="Times New Roman"/>
              </w:rPr>
            </w:pPr>
          </w:p>
          <w:p w:rsidRPr="00B52C1E" w:rsidR="00C02DEE" w:rsidP="00C02DEE" w:rsidRDefault="00C02DEE" w14:paraId="20DCF5CA" w14:textId="77777777">
            <w:pPr>
              <w:pStyle w:val="NoSpacing"/>
              <w:rPr>
                <w:rFonts w:eastAsia="Times New Roman"/>
              </w:rPr>
            </w:pPr>
            <w:r w:rsidRPr="00B52C1E">
              <w:rPr>
                <w:rFonts w:eastAsia="Times New Roman"/>
                <w:b/>
              </w:rPr>
              <w:t>A.  Ethnicity and Race.</w:t>
            </w:r>
            <w:r w:rsidRPr="00B52C1E">
              <w:rPr>
                <w:rFonts w:eastAsia="Times New Roman"/>
              </w:rPr>
              <w:t xml:space="preserve">  Select the boxes that best describe your ethnicity and race.  </w:t>
            </w:r>
          </w:p>
          <w:p w:rsidRPr="00B52C1E" w:rsidR="00C02DEE" w:rsidP="00C02DEE" w:rsidRDefault="00C02DEE" w14:paraId="57CDFB22" w14:textId="77777777">
            <w:pPr>
              <w:pStyle w:val="NoSpacing"/>
              <w:rPr>
                <w:rFonts w:eastAsia="Times New Roman"/>
              </w:rPr>
            </w:pPr>
          </w:p>
          <w:p w:rsidRPr="00B52C1E" w:rsidR="00C02DEE" w:rsidP="00C02DEE" w:rsidRDefault="00C02DEE" w14:paraId="14281C66" w14:textId="77777777">
            <w:pPr>
              <w:pStyle w:val="NoSpacing"/>
              <w:rPr>
                <w:b/>
              </w:rPr>
            </w:pPr>
            <w:r w:rsidRPr="00B52C1E">
              <w:rPr>
                <w:b/>
              </w:rPr>
              <w:t>B.  Categories and Definitions for Ethnicity and Race</w:t>
            </w:r>
          </w:p>
          <w:p w:rsidRPr="00B52C1E" w:rsidR="00C02DEE" w:rsidP="00C02DEE" w:rsidRDefault="00C02DEE" w14:paraId="61D62EBF" w14:textId="77777777">
            <w:pPr>
              <w:pStyle w:val="NoSpacing"/>
              <w:rPr>
                <w:b/>
              </w:rPr>
            </w:pPr>
          </w:p>
          <w:p w:rsidRPr="00B52C1E" w:rsidR="00C02DEE" w:rsidP="00C02DEE" w:rsidRDefault="00C02DEE" w14:paraId="70CC5057" w14:textId="77777777">
            <w:pPr>
              <w:pStyle w:val="NoSpacing"/>
              <w:rPr>
                <w:rFonts w:eastAsia="Times New Roman"/>
              </w:rPr>
            </w:pPr>
            <w:r w:rsidRPr="00B52C1E">
              <w:rPr>
                <w:rFonts w:eastAsia="Times New Roman"/>
                <w:b/>
                <w:bCs/>
              </w:rPr>
              <w:t>(1)  Hispanic or Latino.</w:t>
            </w:r>
            <w:r w:rsidRPr="00B52C1E">
              <w:rPr>
                <w:rFonts w:eastAsia="Times New Roman"/>
                <w:bCs/>
              </w:rPr>
              <w:t xml:space="preserve">  </w:t>
            </w:r>
            <w:r w:rsidRPr="00B52C1E">
              <w:t>A person of Cuban, Mexican, Puerto Rican, South or Central American, or other Spanish culture or origin, regardless of race.  (</w:t>
            </w:r>
            <w:r w:rsidRPr="00B52C1E">
              <w:rPr>
                <w:b/>
              </w:rPr>
              <w:t>NOTE:</w:t>
            </w:r>
            <w:r w:rsidRPr="00B52C1E">
              <w:t xml:space="preserve">  This category is only included under Ethnicity in </w:t>
            </w:r>
            <w:r w:rsidRPr="00B52C1E">
              <w:rPr>
                <w:b/>
              </w:rPr>
              <w:t>Part 3.</w:t>
            </w:r>
            <w:r w:rsidRPr="00B52C1E">
              <w:t xml:space="preserve">, </w:t>
            </w:r>
            <w:r w:rsidRPr="00B52C1E">
              <w:rPr>
                <w:b/>
              </w:rPr>
              <w:t>Item Number 1.</w:t>
            </w:r>
            <w:r w:rsidRPr="00B52C1E">
              <w:t>)</w:t>
            </w:r>
          </w:p>
          <w:p w:rsidRPr="00B52C1E" w:rsidR="00C02DEE" w:rsidP="00C02DEE" w:rsidRDefault="00C02DEE" w14:paraId="69331C94" w14:textId="77777777">
            <w:pPr>
              <w:pStyle w:val="NoSpacing"/>
              <w:rPr>
                <w:rFonts w:eastAsia="Times New Roman"/>
              </w:rPr>
            </w:pPr>
          </w:p>
          <w:p w:rsidRPr="00B52C1E" w:rsidR="00C02DEE" w:rsidP="00C02DEE" w:rsidRDefault="00C02DEE" w14:paraId="68DC4715" w14:textId="77777777">
            <w:pPr>
              <w:pStyle w:val="NoSpacing"/>
              <w:rPr>
                <w:rFonts w:eastAsia="Times New Roman"/>
              </w:rPr>
            </w:pPr>
            <w:r w:rsidRPr="00B52C1E">
              <w:rPr>
                <w:rFonts w:eastAsia="Times New Roman"/>
                <w:b/>
                <w:bCs/>
              </w:rPr>
              <w:t>(2)  American Indian or Alaska Native.</w:t>
            </w:r>
            <w:r w:rsidRPr="00B52C1E">
              <w:rPr>
                <w:rFonts w:eastAsia="Times New Roman"/>
                <w:bCs/>
              </w:rPr>
              <w:t xml:space="preserve">  </w:t>
            </w:r>
            <w:r w:rsidRPr="00B52C1E">
              <w:rPr>
                <w:rFonts w:eastAsia="Times New Roman"/>
              </w:rPr>
              <w:t>A person having origins in any of the original peoples of North and South America (including Central America), and who maintains tribal affiliation or community attachment.</w:t>
            </w:r>
          </w:p>
          <w:p w:rsidRPr="00B52C1E" w:rsidR="00C02DEE" w:rsidP="00C02DEE" w:rsidRDefault="00C02DEE" w14:paraId="659FF15B" w14:textId="77777777">
            <w:pPr>
              <w:pStyle w:val="NoSpacing"/>
              <w:rPr>
                <w:rFonts w:eastAsia="Times New Roman"/>
              </w:rPr>
            </w:pPr>
          </w:p>
          <w:p w:rsidRPr="00B52C1E" w:rsidR="00C02DEE" w:rsidP="00C02DEE" w:rsidRDefault="00C02DEE" w14:paraId="43FB0C25" w14:textId="77777777">
            <w:pPr>
              <w:pStyle w:val="NoSpacing"/>
              <w:rPr>
                <w:rFonts w:eastAsia="Times New Roman"/>
              </w:rPr>
            </w:pPr>
            <w:r w:rsidRPr="00B52C1E">
              <w:rPr>
                <w:rFonts w:eastAsia="Times New Roman"/>
                <w:b/>
                <w:bCs/>
              </w:rPr>
              <w:lastRenderedPageBreak/>
              <w:t>(3)  Asian.</w:t>
            </w:r>
            <w:r w:rsidRPr="00B52C1E">
              <w:rPr>
                <w:rFonts w:eastAsia="Times New Roman"/>
                <w:bCs/>
              </w:rPr>
              <w:t xml:space="preserve">  </w:t>
            </w:r>
            <w:r w:rsidRPr="00B52C1E">
              <w:rPr>
                <w:rFonts w:eastAsia="Times New Roman"/>
              </w:rPr>
              <w:t>A person having origins in any of the original peoples of the Far East, Southeast Asia, or the Indian subcontinent including, for example, Cambodia, China, India, Japan, Korea, Malaysia, Pakistan, the Philippine Islands, Thailand, and Vietnam.</w:t>
            </w:r>
          </w:p>
          <w:p w:rsidRPr="00B52C1E" w:rsidR="00C02DEE" w:rsidP="00C02DEE" w:rsidRDefault="00C02DEE" w14:paraId="110DCA5A" w14:textId="77777777">
            <w:pPr>
              <w:pStyle w:val="NoSpacing"/>
              <w:rPr>
                <w:rFonts w:eastAsia="Times New Roman"/>
              </w:rPr>
            </w:pPr>
          </w:p>
          <w:p w:rsidRPr="00B52C1E" w:rsidR="00C02DEE" w:rsidP="00C02DEE" w:rsidRDefault="00C02DEE" w14:paraId="5918892E" w14:textId="77777777">
            <w:pPr>
              <w:pStyle w:val="NoSpacing"/>
              <w:rPr>
                <w:rFonts w:eastAsia="Times New Roman"/>
              </w:rPr>
            </w:pPr>
            <w:r w:rsidRPr="00B52C1E">
              <w:rPr>
                <w:rFonts w:eastAsia="Times New Roman"/>
                <w:b/>
                <w:bCs/>
              </w:rPr>
              <w:t>(4)</w:t>
            </w:r>
            <w:r w:rsidRPr="00B52C1E">
              <w:rPr>
                <w:rFonts w:eastAsia="Times New Roman"/>
                <w:bCs/>
              </w:rPr>
              <w:t xml:space="preserve">  </w:t>
            </w:r>
            <w:r w:rsidRPr="00B52C1E">
              <w:rPr>
                <w:rFonts w:eastAsia="Times New Roman"/>
                <w:b/>
                <w:bCs/>
              </w:rPr>
              <w:t>Black or African American.</w:t>
            </w:r>
            <w:r w:rsidRPr="00B52C1E">
              <w:rPr>
                <w:rFonts w:eastAsia="Times New Roman"/>
                <w:bCs/>
              </w:rPr>
              <w:t xml:space="preserve">  </w:t>
            </w:r>
            <w:r w:rsidRPr="00B52C1E">
              <w:rPr>
                <w:rFonts w:eastAsia="Times New Roman"/>
              </w:rPr>
              <w:t>A person having origins in any of the black racial groups of Africa.</w:t>
            </w:r>
          </w:p>
          <w:p w:rsidRPr="00B52C1E" w:rsidR="00C02DEE" w:rsidP="00C02DEE" w:rsidRDefault="00C02DEE" w14:paraId="1D53832E" w14:textId="77777777">
            <w:pPr>
              <w:pStyle w:val="NoSpacing"/>
              <w:rPr>
                <w:rFonts w:eastAsia="Times New Roman"/>
              </w:rPr>
            </w:pPr>
          </w:p>
          <w:p w:rsidRPr="00B52C1E" w:rsidR="00C02DEE" w:rsidP="00C02DEE" w:rsidRDefault="00C02DEE" w14:paraId="27DC2A8B" w14:textId="77777777">
            <w:pPr>
              <w:pStyle w:val="NoSpacing"/>
              <w:rPr>
                <w:rFonts w:eastAsia="Times New Roman"/>
              </w:rPr>
            </w:pPr>
            <w:r w:rsidRPr="00B52C1E">
              <w:rPr>
                <w:rFonts w:eastAsia="Times New Roman"/>
                <w:b/>
                <w:bCs/>
              </w:rPr>
              <w:t>(5)  Native Hawaiian or Other Pacific Islander.</w:t>
            </w:r>
            <w:r w:rsidRPr="00B52C1E">
              <w:rPr>
                <w:rFonts w:eastAsia="Times New Roman"/>
              </w:rPr>
              <w:t xml:space="preserve">  A person having origins in any of the original peoples of Hawaii, Guam, Samoa, or other Pacific Islands.</w:t>
            </w:r>
          </w:p>
          <w:p w:rsidRPr="00B52C1E" w:rsidR="00C02DEE" w:rsidP="00C02DEE" w:rsidRDefault="00C02DEE" w14:paraId="4458DE21" w14:textId="77777777">
            <w:pPr>
              <w:pStyle w:val="NoSpacing"/>
              <w:rPr>
                <w:rFonts w:eastAsia="Times New Roman"/>
              </w:rPr>
            </w:pPr>
          </w:p>
          <w:p w:rsidRPr="00B52C1E" w:rsidR="00C02DEE" w:rsidP="00C02DEE" w:rsidRDefault="00C02DEE" w14:paraId="204E6458" w14:textId="77777777">
            <w:pPr>
              <w:pStyle w:val="NoSpacing"/>
              <w:rPr>
                <w:rFonts w:eastAsia="Times New Roman"/>
              </w:rPr>
            </w:pPr>
            <w:r w:rsidRPr="00B52C1E">
              <w:rPr>
                <w:rFonts w:eastAsia="Times New Roman"/>
                <w:b/>
                <w:bCs/>
              </w:rPr>
              <w:t>(6)  White.</w:t>
            </w:r>
            <w:r w:rsidRPr="00B52C1E">
              <w:rPr>
                <w:rFonts w:eastAsia="Times New Roman"/>
                <w:bCs/>
              </w:rPr>
              <w:t xml:space="preserve">  </w:t>
            </w:r>
            <w:r w:rsidRPr="00B52C1E">
              <w:rPr>
                <w:rFonts w:eastAsia="Times New Roman"/>
              </w:rPr>
              <w:t>A person having origins in any of the original peoples of Europe, the Middle East, or North Africa.</w:t>
            </w:r>
          </w:p>
          <w:p w:rsidRPr="00B52C1E" w:rsidR="00C02DEE" w:rsidP="00C02DEE" w:rsidRDefault="00C02DEE" w14:paraId="7A6C3AF6" w14:textId="77777777">
            <w:pPr>
              <w:pStyle w:val="NoSpacing"/>
              <w:rPr>
                <w:rFonts w:eastAsia="Times New Roman"/>
              </w:rPr>
            </w:pPr>
          </w:p>
          <w:p w:rsidRPr="00B52C1E" w:rsidR="00C02DEE" w:rsidP="00C02DEE" w:rsidRDefault="00C02DEE" w14:paraId="251EFC02" w14:textId="77777777">
            <w:pPr>
              <w:pStyle w:val="NoSpacing"/>
              <w:rPr>
                <w:rFonts w:eastAsia="Times New Roman"/>
              </w:rPr>
            </w:pPr>
            <w:r w:rsidRPr="00B52C1E">
              <w:rPr>
                <w:rFonts w:eastAsia="Times New Roman"/>
                <w:b/>
                <w:bCs/>
              </w:rPr>
              <w:t>C.  Height.</w:t>
            </w:r>
            <w:r w:rsidRPr="00B52C1E">
              <w:rPr>
                <w:rFonts w:eastAsia="Times New Roman"/>
                <w:bCs/>
              </w:rPr>
              <w:t xml:space="preserve">  </w:t>
            </w:r>
            <w:r w:rsidRPr="00B52C1E">
              <w:rPr>
                <w:rFonts w:eastAsia="Times New Roman"/>
              </w:rPr>
              <w:t>Select the values that best match your height in feet and inches.  For example, if you are five feet and nine inches, select “5” for feet and “09” for inches.  Do not enter your height in meters or centimeters.</w:t>
            </w:r>
          </w:p>
          <w:p w:rsidRPr="00B52C1E" w:rsidR="00C02DEE" w:rsidP="00C02DEE" w:rsidRDefault="00C02DEE" w14:paraId="30B6B052" w14:textId="77777777">
            <w:pPr>
              <w:pStyle w:val="NoSpacing"/>
              <w:rPr>
                <w:rFonts w:eastAsia="Times New Roman"/>
              </w:rPr>
            </w:pPr>
          </w:p>
          <w:p w:rsidRPr="00B52C1E" w:rsidR="00C02DEE" w:rsidP="00C02DEE" w:rsidRDefault="00C02DEE" w14:paraId="6B96FA3A" w14:textId="77777777">
            <w:pPr>
              <w:pStyle w:val="NoSpacing"/>
              <w:rPr>
                <w:rFonts w:eastAsia="Times New Roman"/>
              </w:rPr>
            </w:pPr>
            <w:r w:rsidRPr="00B52C1E">
              <w:rPr>
                <w:rFonts w:eastAsia="Times New Roman"/>
                <w:b/>
                <w:bCs/>
              </w:rPr>
              <w:t>D.  Weight.</w:t>
            </w:r>
            <w:r w:rsidRPr="00B52C1E">
              <w:rPr>
                <w:rFonts w:eastAsia="Times New Roman"/>
                <w:bCs/>
              </w:rPr>
              <w:t xml:space="preserve">  </w:t>
            </w:r>
            <w:r w:rsidRPr="00B52C1E">
              <w:rPr>
                <w:rFonts w:eastAsia="Times New Roman"/>
              </w:rPr>
              <w:t>Enter your weight in pounds.  If you do not know your weight or need to enter a weight under 30 pounds or over 699 pounds, enter “000.”  Do not enter your weight in kilograms.</w:t>
            </w:r>
          </w:p>
          <w:p w:rsidRPr="00B52C1E" w:rsidR="00C02DEE" w:rsidP="00C02DEE" w:rsidRDefault="00C02DEE" w14:paraId="1A0A6501" w14:textId="77777777">
            <w:pPr>
              <w:pStyle w:val="NoSpacing"/>
              <w:rPr>
                <w:rFonts w:eastAsia="Times New Roman"/>
              </w:rPr>
            </w:pPr>
          </w:p>
          <w:p w:rsidRPr="00B52C1E" w:rsidR="00C02DEE" w:rsidP="00C02DEE" w:rsidRDefault="00C02DEE" w14:paraId="1BD19A6D" w14:textId="77777777">
            <w:pPr>
              <w:pStyle w:val="NoSpacing"/>
              <w:rPr>
                <w:rFonts w:eastAsia="Times New Roman"/>
              </w:rPr>
            </w:pPr>
            <w:r w:rsidRPr="00B52C1E">
              <w:rPr>
                <w:rFonts w:eastAsia="Times New Roman"/>
                <w:b/>
                <w:bCs/>
              </w:rPr>
              <w:t>E.  Eye Color.</w:t>
            </w:r>
            <w:r w:rsidRPr="00B52C1E">
              <w:rPr>
                <w:rFonts w:eastAsia="Times New Roman"/>
                <w:bCs/>
              </w:rPr>
              <w:t xml:space="preserve">  </w:t>
            </w:r>
            <w:r w:rsidRPr="00B52C1E">
              <w:rPr>
                <w:rFonts w:eastAsia="Times New Roman"/>
              </w:rPr>
              <w:t>Select the box that best describes the color of your eyes.</w:t>
            </w:r>
          </w:p>
          <w:p w:rsidRPr="00B52C1E" w:rsidR="00C02DEE" w:rsidP="00C02DEE" w:rsidRDefault="00C02DEE" w14:paraId="531E10E0" w14:textId="77777777">
            <w:pPr>
              <w:pStyle w:val="NoSpacing"/>
              <w:rPr>
                <w:rFonts w:eastAsia="Times New Roman"/>
              </w:rPr>
            </w:pPr>
          </w:p>
          <w:p w:rsidRPr="00B52C1E" w:rsidR="00C02DEE" w:rsidP="00C02DEE" w:rsidRDefault="00C02DEE" w14:paraId="437A53F1" w14:textId="77777777">
            <w:pPr>
              <w:pStyle w:val="NoSpacing"/>
              <w:rPr>
                <w:rFonts w:eastAsia="Times New Roman"/>
              </w:rPr>
            </w:pPr>
            <w:r w:rsidRPr="00B52C1E">
              <w:rPr>
                <w:rFonts w:eastAsia="Times New Roman"/>
                <w:b/>
                <w:bCs/>
              </w:rPr>
              <w:t>F.  Hair Color.</w:t>
            </w:r>
            <w:r w:rsidRPr="00B52C1E">
              <w:rPr>
                <w:rFonts w:eastAsia="Times New Roman"/>
                <w:bCs/>
              </w:rPr>
              <w:t xml:space="preserve">  </w:t>
            </w:r>
            <w:r w:rsidRPr="00B52C1E">
              <w:rPr>
                <w:rFonts w:eastAsia="Times New Roman"/>
              </w:rPr>
              <w:t>Select the box that best describes the color of your hair.</w:t>
            </w:r>
          </w:p>
          <w:p w:rsidRPr="00B52C1E" w:rsidR="00C02DEE" w:rsidP="00C02DEE" w:rsidRDefault="00C02DEE" w14:paraId="46F313FA" w14:textId="77777777">
            <w:pPr>
              <w:pStyle w:val="NoSpacing"/>
            </w:pPr>
          </w:p>
          <w:p w:rsidRPr="00B52C1E" w:rsidR="00C02DEE" w:rsidP="00C02DEE" w:rsidRDefault="00C02DEE" w14:paraId="765225F9" w14:textId="77777777">
            <w:pPr>
              <w:pStyle w:val="NoSpacing"/>
            </w:pPr>
          </w:p>
          <w:p w:rsidRPr="00B52C1E" w:rsidR="00C02DEE" w:rsidP="00C02DEE" w:rsidRDefault="00C02DEE" w14:paraId="4887BE96" w14:textId="77777777">
            <w:pPr>
              <w:pStyle w:val="NoSpacing"/>
              <w:rPr>
                <w:b/>
                <w:bCs/>
              </w:rPr>
            </w:pPr>
            <w:r w:rsidRPr="00B52C1E">
              <w:rPr>
                <w:b/>
                <w:bCs/>
              </w:rPr>
              <w:t>[Page 4]</w:t>
            </w:r>
          </w:p>
          <w:p w:rsidRPr="00B52C1E" w:rsidR="00C02DEE" w:rsidP="00C02DEE" w:rsidRDefault="00C02DEE" w14:paraId="1AA76785" w14:textId="77777777">
            <w:pPr>
              <w:pStyle w:val="NoSpacing"/>
            </w:pPr>
          </w:p>
          <w:p w:rsidRPr="00B52C1E" w:rsidR="00C02DEE" w:rsidP="00C02DEE" w:rsidRDefault="00C02DEE" w14:paraId="233B29CB" w14:textId="77777777">
            <w:pPr>
              <w:pStyle w:val="NoSpacing"/>
              <w:rPr>
                <w:b/>
              </w:rPr>
            </w:pPr>
            <w:r w:rsidRPr="00B52C1E">
              <w:rPr>
                <w:b/>
              </w:rPr>
              <w:t>6. Part 9. Complete If Applying for a Special Certificate of Recognition as a Citizen of the United States to the Government of a Foreign Country.</w:t>
            </w:r>
            <w:r w:rsidRPr="00B52C1E">
              <w:t xml:space="preserve">  Provide the information requested in </w:t>
            </w:r>
            <w:r w:rsidRPr="00B52C1E">
              <w:rPr>
                <w:b/>
              </w:rPr>
              <w:t>Item Numbers 1. - 3.</w:t>
            </w:r>
            <w:r w:rsidRPr="00B52C1E">
              <w:t xml:space="preserve"> about the official of a foreign country who has requested this certificate, if you know it.</w:t>
            </w:r>
          </w:p>
          <w:p w:rsidRPr="00B52C1E" w:rsidR="00C02DEE" w:rsidP="00C02DEE" w:rsidRDefault="00C02DEE" w14:paraId="2FBF075F" w14:textId="77777777">
            <w:pPr>
              <w:pStyle w:val="NoSpacing"/>
            </w:pPr>
          </w:p>
          <w:p w:rsidRPr="00B52C1E" w:rsidR="00C23B9F" w:rsidP="00C23B9F" w:rsidRDefault="00C23B9F" w14:paraId="4CF6268C" w14:textId="77777777">
            <w:pPr>
              <w:pStyle w:val="NoSpacing"/>
            </w:pPr>
            <w:r>
              <w:rPr>
                <w:b/>
              </w:rPr>
              <w:t>…</w:t>
            </w:r>
          </w:p>
          <w:p w:rsidRPr="00B52C1E" w:rsidR="00C02DEE" w:rsidP="00C02DEE" w:rsidRDefault="00C02DEE" w14:paraId="34015209" w14:textId="77777777">
            <w:pPr>
              <w:pStyle w:val="NoSpacing"/>
            </w:pPr>
          </w:p>
          <w:p w:rsidRPr="00B52C1E" w:rsidR="00C02DEE" w:rsidP="00C02DEE" w:rsidRDefault="00C02DEE" w14:paraId="31B5013B" w14:textId="77777777">
            <w:pPr>
              <w:pStyle w:val="NoSpacing"/>
            </w:pPr>
            <w:r w:rsidRPr="00B52C1E">
              <w:rPr>
                <w:b/>
              </w:rPr>
              <w:t xml:space="preserve">7.  Part 10.  Applicant’s Statement, Contact Information, Certification, and </w:t>
            </w:r>
            <w:r w:rsidRPr="00B52C1E">
              <w:rPr>
                <w:b/>
              </w:rPr>
              <w:lastRenderedPageBreak/>
              <w:t>Signature.</w:t>
            </w:r>
            <w:r w:rsidRPr="00B52C1E">
              <w:t xml:space="preserve">  Select the appropriate box to indicate whether you </w:t>
            </w:r>
            <w:r w:rsidRPr="00B52C1E">
              <w:rPr>
                <w:rFonts w:eastAsia="Times New Roman"/>
                <w:bCs/>
              </w:rPr>
              <w:t>read</w:t>
            </w:r>
            <w:r w:rsidRPr="00B52C1E">
              <w:t xml:space="preserve"> this application yourself or whether you had an interpreter assist you.  If someone assisted you in completing the application, select the box indicating that you used a preparer.  Further, you must sign and date your application and provide</w:t>
            </w:r>
            <w:r w:rsidRPr="00B52C1E">
              <w:rPr>
                <w:rFonts w:eastAsia="Times New Roman"/>
                <w:bCs/>
              </w:rPr>
              <w:t xml:space="preserve"> </w:t>
            </w:r>
            <w:r w:rsidRPr="00B52C1E">
              <w:t xml:space="preserve">your daytime telephone number, mobile telephone number (if any), and email address (if any).  Every application </w:t>
            </w:r>
            <w:r w:rsidRPr="00B52C1E">
              <w:rPr>
                <w:b/>
              </w:rPr>
              <w:t>MUST</w:t>
            </w:r>
            <w:r w:rsidRPr="00B52C1E">
              <w:t xml:space="preserve"> contain the signature of the applicant (or parent or legal guardian, if applicable).  A stamped or typewritten name in place of a signature is not acceptable.</w:t>
            </w:r>
          </w:p>
          <w:p w:rsidRPr="00B52C1E" w:rsidR="00C02DEE" w:rsidP="00C02DEE" w:rsidRDefault="00C02DEE" w14:paraId="07FD05BC" w14:textId="77777777">
            <w:pPr>
              <w:pStyle w:val="NoSpacing"/>
            </w:pPr>
          </w:p>
          <w:p w:rsidRPr="00B52C1E" w:rsidR="00C02DEE" w:rsidP="00C02DEE" w:rsidRDefault="00C02DEE" w14:paraId="10D1B3D9" w14:textId="77777777">
            <w:pPr>
              <w:pStyle w:val="NoSpacing"/>
            </w:pPr>
            <w:r w:rsidRPr="00B52C1E">
              <w:rPr>
                <w:b/>
              </w:rPr>
              <w:t>8.  Part 11.  Interpreter’s Contact Information, Certification, and Signature.</w:t>
            </w:r>
            <w:r w:rsidRPr="00B52C1E">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B52C1E" w:rsidR="00C02DEE" w:rsidP="00C02DEE" w:rsidRDefault="00C02DEE" w14:paraId="57ED484C" w14:textId="77777777">
            <w:pPr>
              <w:pStyle w:val="NoSpacing"/>
              <w:rPr>
                <w:rFonts w:eastAsia="Times New Roman"/>
              </w:rPr>
            </w:pPr>
          </w:p>
          <w:p w:rsidRPr="00B52C1E" w:rsidR="00C02DEE" w:rsidP="00C02DEE" w:rsidRDefault="00C02DEE" w14:paraId="44FB7BDA" w14:textId="77777777">
            <w:pPr>
              <w:pStyle w:val="NoSpacing"/>
              <w:rPr>
                <w:b/>
              </w:rPr>
            </w:pPr>
            <w:r w:rsidRPr="00B52C1E">
              <w:rPr>
                <w:b/>
              </w:rPr>
              <w:t xml:space="preserve">9.  Part 12.  Contact Information, Declaration, and Signature of the Person Preparing this Application, if Other Than the Applicant.  </w:t>
            </w:r>
            <w:r w:rsidRPr="00B52C1E">
              <w:t xml:space="preserve">This section must contain the signature of the person who completed your application, if other than you, the applicant.  If the same individual acted as your interpreter </w:t>
            </w:r>
            <w:r w:rsidRPr="00B52C1E">
              <w:rPr>
                <w:b/>
              </w:rPr>
              <w:t>and</w:t>
            </w:r>
            <w:r w:rsidRPr="00B52C1E">
              <w:t xml:space="preserve"> your preparer, that person should complete both </w:t>
            </w:r>
            <w:r w:rsidRPr="00B52C1E">
              <w:rPr>
                <w:b/>
              </w:rPr>
              <w:t>Part 11.</w:t>
            </w:r>
            <w:r w:rsidRPr="00B52C1E">
              <w:t xml:space="preserve"> and </w:t>
            </w:r>
            <w:r w:rsidRPr="00B52C1E">
              <w:rPr>
                <w:b/>
              </w:rPr>
              <w:t>Part 12.</w:t>
            </w:r>
            <w:r w:rsidRPr="00B52C1E">
              <w:t xml:space="preserve">  If the person who completed this application is associated with a business or organization, that person should complete the business or organization name and address information.  </w:t>
            </w:r>
            <w:r w:rsidRPr="00B52C1E">
              <w:rPr>
                <w:rFonts w:eastAsia="Times New Roman"/>
                <w:bCs/>
              </w:rPr>
              <w:t xml:space="preserve">Anyone who helped you complete this </w:t>
            </w:r>
            <w:r w:rsidRPr="00B52C1E">
              <w:t xml:space="preserve">application </w:t>
            </w:r>
            <w:r w:rsidRPr="00B52C1E">
              <w:rPr>
                <w:rFonts w:eastAsia="Times New Roman"/>
                <w:b/>
                <w:bCs/>
              </w:rPr>
              <w:t>MUST</w:t>
            </w:r>
            <w:r w:rsidRPr="00B52C1E">
              <w:rPr>
                <w:rFonts w:eastAsia="Times New Roman"/>
                <w:bCs/>
              </w:rPr>
              <w:t xml:space="preserve"> sign and date the </w:t>
            </w:r>
            <w:r w:rsidRPr="00B52C1E">
              <w:t>application</w:t>
            </w:r>
            <w:r w:rsidRPr="00B52C1E">
              <w:rPr>
                <w:rFonts w:eastAsia="Times New Roman"/>
                <w:bCs/>
              </w:rPr>
              <w:t>.  A stamped or typewritten name in place of a signature is not acceptable.  If the person who helped you prepare your</w:t>
            </w:r>
            <w:r w:rsidRPr="00B52C1E">
              <w:t xml:space="preserve"> application is an attorney or accredited representative, he or she may also need to submit a completed Form G-28, Notice of Entry of Appearance as Attorney or Accredited Representative, along with your application.</w:t>
            </w:r>
          </w:p>
          <w:p w:rsidRPr="00B52C1E" w:rsidR="00C02DEE" w:rsidP="00C02DEE" w:rsidRDefault="00C02DEE" w14:paraId="7ECB37C7" w14:textId="77777777">
            <w:pPr>
              <w:pStyle w:val="NoSpacing"/>
              <w:rPr>
                <w:b/>
              </w:rPr>
            </w:pPr>
          </w:p>
          <w:p w:rsidRPr="00B52C1E" w:rsidR="00C02DEE" w:rsidP="00C02DEE" w:rsidRDefault="00C02DEE" w14:paraId="5527C879" w14:textId="77777777">
            <w:pPr>
              <w:pStyle w:val="NoSpacing"/>
            </w:pPr>
            <w:r w:rsidRPr="00B52C1E">
              <w:rPr>
                <w:b/>
              </w:rPr>
              <w:t xml:space="preserve">We recommend that you print or save a copy of your completed application to review in the future and for your records.  </w:t>
            </w:r>
            <w:r w:rsidRPr="00B52C1E">
              <w:rPr>
                <w:b/>
                <w:bCs/>
              </w:rPr>
              <w:t xml:space="preserve">We recommend that you review your copy of your completed application before you go to your biometric services appointment at a USCIS ASC.  </w:t>
            </w:r>
            <w:r w:rsidRPr="00B52C1E">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Pr="0020370F" w:rsidR="00016C07" w:rsidP="003463DC" w:rsidRDefault="00016C07" w14:paraId="7242BB78" w14:textId="77777777"/>
        </w:tc>
        <w:tc>
          <w:tcPr>
            <w:tcW w:w="4095" w:type="dxa"/>
          </w:tcPr>
          <w:p w:rsidRPr="00B52C1E" w:rsidR="003163D5" w:rsidP="003163D5" w:rsidRDefault="003163D5" w14:paraId="0995076A" w14:textId="77777777">
            <w:pPr>
              <w:rPr>
                <w:b/>
              </w:rPr>
            </w:pPr>
            <w:r w:rsidRPr="00B52C1E">
              <w:rPr>
                <w:b/>
              </w:rPr>
              <w:lastRenderedPageBreak/>
              <w:t>[Page 2]</w:t>
            </w:r>
          </w:p>
          <w:p w:rsidRPr="00B52C1E" w:rsidR="003163D5" w:rsidP="003163D5" w:rsidRDefault="003163D5" w14:paraId="354A1D17" w14:textId="77777777">
            <w:pPr>
              <w:rPr>
                <w:b/>
              </w:rPr>
            </w:pPr>
          </w:p>
          <w:p w:rsidRPr="00AA7A47" w:rsidR="00AA7A47" w:rsidP="00AA7A47" w:rsidRDefault="00AA7A47" w14:paraId="2C4444D2"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3163D5" w:rsidP="003163D5" w:rsidRDefault="003163D5" w14:paraId="59F5C11D" w14:textId="77777777">
            <w:pPr>
              <w:widowControl w:val="0"/>
            </w:pPr>
          </w:p>
          <w:p w:rsidRPr="00B52C1E" w:rsidR="003163D5" w:rsidP="003163D5" w:rsidRDefault="003163D5" w14:paraId="43FE610F" w14:textId="77777777">
            <w:pPr>
              <w:widowControl w:val="0"/>
            </w:pPr>
            <w:r w:rsidRPr="00B52C1E">
              <w:rPr>
                <w:b/>
                <w:bCs/>
              </w:rPr>
              <w:t xml:space="preserve">Signature.  </w:t>
            </w:r>
            <w:r w:rsidRPr="00B52C1E">
              <w:t>Each application must be properly signed and filed.  For all signatures on this application, USCIS will not accept a stamped or typewritten name in place of a signature.  If you are under 14 years of age, your parent or legal guardian may sign the application on your behalf.  A legal guardian may also sign for a mentally incompetent person.</w:t>
            </w:r>
            <w:r>
              <w:t xml:space="preserve">  </w:t>
            </w:r>
            <w:r w:rsidRPr="005226DF">
              <w:rPr>
                <w:color w:val="FF0000"/>
              </w:rPr>
              <w:t>If the request is not signed or if the requisite signature on the request is not valid, USCIS will reject the request.  See 8 CFR 103.2(a)(7)(ii)(A).  If USCIS accepts a request for adjudication and determines that it has a deficient signature, USCIS will deny the request.</w:t>
            </w:r>
          </w:p>
          <w:p w:rsidRPr="00B52C1E" w:rsidR="003163D5" w:rsidP="003163D5" w:rsidRDefault="003163D5" w14:paraId="10DE4907" w14:textId="77777777"/>
          <w:p w:rsidRPr="00B52C1E" w:rsidR="003163D5" w:rsidP="003163D5" w:rsidRDefault="003163D5" w14:paraId="3AA45D72" w14:textId="77777777">
            <w:r w:rsidRPr="00B52C1E">
              <w:rPr>
                <w:b/>
                <w:bCs/>
              </w:rPr>
              <w:t xml:space="preserve">Validity of Signatures.  </w:t>
            </w:r>
            <w:r w:rsidRPr="00B52C1E">
              <w:t xml:space="preserve">USCIS will consider a photocopied, faxed, or scanned copy of the </w:t>
            </w:r>
            <w:r w:rsidRPr="005226DF">
              <w:rPr>
                <w:color w:val="FF0000"/>
              </w:rPr>
              <w:t>original handwritten</w:t>
            </w:r>
            <w:r w:rsidRPr="00B52C1E">
              <w:t xml:space="preserve"> signature valid for filing purposes.  The photocopy, fax, or scan must be of the original document containing the </w:t>
            </w:r>
            <w:r w:rsidRPr="005226DF">
              <w:rPr>
                <w:color w:val="FF0000"/>
              </w:rPr>
              <w:t>handwritten ink</w:t>
            </w:r>
            <w:r w:rsidRPr="00B52C1E">
              <w:t xml:space="preserve"> signature. </w:t>
            </w:r>
            <w:r>
              <w:t xml:space="preserve"> </w:t>
            </w:r>
          </w:p>
          <w:p w:rsidRPr="00B52C1E" w:rsidR="003163D5" w:rsidP="003163D5" w:rsidRDefault="003163D5" w14:paraId="4EA1B854" w14:textId="77777777">
            <w:pPr>
              <w:pStyle w:val="NoSpacing"/>
              <w:rPr>
                <w:rFonts w:eastAsia="Times New Roman"/>
              </w:rPr>
            </w:pPr>
          </w:p>
          <w:p w:rsidRPr="00AA7A47" w:rsidR="00AA7A47" w:rsidP="00AA7A47" w:rsidRDefault="00AA7A47" w14:paraId="1A706B19"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3163D5" w:rsidP="003163D5" w:rsidRDefault="003163D5" w14:paraId="239B9ECD" w14:textId="77777777">
            <w:pPr>
              <w:pStyle w:val="NoSpacing"/>
              <w:rPr>
                <w:rFonts w:eastAsia="Times New Roman"/>
                <w:b/>
              </w:rPr>
            </w:pPr>
          </w:p>
          <w:p w:rsidRPr="00B52C1E" w:rsidR="003163D5" w:rsidP="003163D5" w:rsidRDefault="003163D5" w14:paraId="2427ED13" w14:textId="77777777">
            <w:pPr>
              <w:widowControl w:val="0"/>
            </w:pPr>
            <w:r w:rsidRPr="00B52C1E">
              <w:rPr>
                <w:b/>
                <w:bCs/>
              </w:rPr>
              <w:t xml:space="preserve">Evidence.  </w:t>
            </w:r>
            <w:r w:rsidRPr="00B52C1E">
              <w:t xml:space="preserve">At the time of filing, you must submit all evidence and supporting </w:t>
            </w:r>
            <w:r w:rsidRPr="005226DF">
              <w:rPr>
                <w:color w:val="FF0000"/>
              </w:rPr>
              <w:t xml:space="preserve">documents </w:t>
            </w:r>
            <w:r w:rsidRPr="00B52C1E">
              <w:t xml:space="preserve">listed in the </w:t>
            </w:r>
            <w:r w:rsidRPr="00B52C1E">
              <w:rPr>
                <w:b/>
                <w:bCs/>
              </w:rPr>
              <w:t xml:space="preserve">Initial Evidence </w:t>
            </w:r>
            <w:r w:rsidRPr="00B52C1E">
              <w:t>section of these Instructions.  For additional information, see the USCIS Policy Manual, Volume 12, Part K, Certificates of Citizenship and Naturalization at</w:t>
            </w:r>
            <w:r>
              <w:t xml:space="preserve"> </w:t>
            </w:r>
            <w:hyperlink w:history="1" r:id="rId12">
              <w:r w:rsidRPr="004C3F58">
                <w:rPr>
                  <w:rStyle w:val="Hyperlink"/>
                  <w:b/>
                  <w:bCs/>
                </w:rPr>
                <w:t>www.uscis.gov/policymanual</w:t>
              </w:r>
            </w:hyperlink>
            <w:r w:rsidRPr="005226DF">
              <w:t>.</w:t>
            </w:r>
          </w:p>
          <w:p w:rsidR="003163D5" w:rsidP="003163D5" w:rsidRDefault="003163D5" w14:paraId="2ABEBA23" w14:textId="7744ECE0">
            <w:pPr>
              <w:pStyle w:val="NoSpacing"/>
              <w:rPr>
                <w:rFonts w:eastAsia="Times New Roman"/>
                <w:b/>
              </w:rPr>
            </w:pPr>
          </w:p>
          <w:p w:rsidRPr="00AA7A47" w:rsidR="00AA7A47" w:rsidP="00AA7A47" w:rsidRDefault="00AA7A47" w14:paraId="0117EB11"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003163D5" w:rsidP="003163D5" w:rsidRDefault="003163D5" w14:paraId="5684CA3D" w14:textId="77777777">
            <w:pPr>
              <w:pStyle w:val="NoSpacing"/>
            </w:pPr>
          </w:p>
          <w:p w:rsidRPr="00E720EF" w:rsidR="003163D5" w:rsidP="003163D5" w:rsidRDefault="003163D5" w14:paraId="3F4F6D09" w14:textId="77777777">
            <w:pPr>
              <w:pStyle w:val="NoSpacing"/>
              <w:rPr>
                <w:color w:val="FF0000"/>
              </w:rPr>
            </w:pPr>
            <w:r w:rsidRPr="00E720EF">
              <w:rPr>
                <w:b/>
                <w:bCs/>
              </w:rPr>
              <w:t xml:space="preserve">3. </w:t>
            </w:r>
            <w:r>
              <w:t xml:space="preserve">All of this information was complete, true, and correct at the time of </w:t>
            </w:r>
            <w:r w:rsidRPr="00E720EF">
              <w:rPr>
                <w:color w:val="FF0000"/>
              </w:rPr>
              <w:t xml:space="preserve">filing. </w:t>
            </w:r>
          </w:p>
          <w:p w:rsidR="003163D5" w:rsidP="003163D5" w:rsidRDefault="003163D5" w14:paraId="6516DB2B" w14:textId="0C4D5E79">
            <w:pPr>
              <w:pStyle w:val="NoSpacing"/>
              <w:rPr>
                <w:color w:val="FF0000"/>
              </w:rPr>
            </w:pPr>
          </w:p>
          <w:p w:rsidR="00AA7A47" w:rsidP="003163D5" w:rsidRDefault="00AA7A47" w14:paraId="0F2E0A9C" w14:textId="46B78692">
            <w:pPr>
              <w:pStyle w:val="NoSpacing"/>
              <w:rPr>
                <w:color w:val="FF0000"/>
              </w:rPr>
            </w:pPr>
            <w:r>
              <w:rPr>
                <w:color w:val="FF0000"/>
              </w:rPr>
              <w:t>[deleted]</w:t>
            </w:r>
          </w:p>
          <w:p w:rsidR="00AA7A47" w:rsidP="003163D5" w:rsidRDefault="00AA7A47" w14:paraId="09B25D0B" w14:textId="1AA825D9">
            <w:pPr>
              <w:pStyle w:val="NoSpacing"/>
              <w:rPr>
                <w:color w:val="FF0000"/>
              </w:rPr>
            </w:pPr>
          </w:p>
          <w:p w:rsidR="00AA7A47" w:rsidP="003163D5" w:rsidRDefault="00AA7A47" w14:paraId="3FC0A7CF" w14:textId="5CF28FF5">
            <w:pPr>
              <w:pStyle w:val="NoSpacing"/>
              <w:rPr>
                <w:color w:val="FF0000"/>
              </w:rPr>
            </w:pPr>
          </w:p>
          <w:p w:rsidRPr="00E720EF" w:rsidR="00AA7A47" w:rsidP="003163D5" w:rsidRDefault="00AA7A47" w14:paraId="60898916" w14:textId="77777777">
            <w:pPr>
              <w:pStyle w:val="NoSpacing"/>
              <w:rPr>
                <w:color w:val="FF0000"/>
              </w:rPr>
            </w:pPr>
          </w:p>
          <w:p w:rsidRPr="00B52C1E" w:rsidR="003163D5" w:rsidP="003163D5" w:rsidRDefault="003163D5" w14:paraId="38E2E5DA" w14:textId="77777777">
            <w:pPr>
              <w:pStyle w:val="NoSpacing"/>
            </w:pPr>
            <w:r w:rsidRPr="00E720EF">
              <w:rPr>
                <w:b/>
                <w:color w:val="FF0000"/>
              </w:rPr>
              <w:lastRenderedPageBreak/>
              <w:t xml:space="preserve">Copies. </w:t>
            </w:r>
            <w:r w:rsidRPr="00683F3C">
              <w:rPr>
                <w:b/>
              </w:rPr>
              <w:t xml:space="preserve"> </w:t>
            </w:r>
            <w:r w:rsidRPr="00B52C1E">
              <w:t xml:space="preserve">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B52C1E" w:rsidR="003163D5" w:rsidP="003163D5" w:rsidRDefault="003163D5" w14:paraId="73989EE1" w14:textId="77777777">
            <w:pPr>
              <w:pStyle w:val="NoSpacing"/>
            </w:pPr>
          </w:p>
          <w:p w:rsidR="003163D5" w:rsidP="003163D5" w:rsidRDefault="003163D5" w14:paraId="411410E7" w14:textId="77777777">
            <w:pPr>
              <w:pStyle w:val="NoSpacing"/>
              <w:rPr>
                <w:b/>
                <w:bCs/>
              </w:rPr>
            </w:pPr>
            <w:r w:rsidRPr="00B52C1E">
              <w:rPr>
                <w:b/>
              </w:rPr>
              <w:t xml:space="preserve">NOTE:  </w:t>
            </w:r>
            <w:r w:rsidRPr="00B52C1E">
              <w:t xml:space="preserve">If you submit original documents when not required or requested by USCIS, </w:t>
            </w:r>
            <w:r w:rsidRPr="00B52C1E">
              <w:rPr>
                <w:b/>
                <w:bCs/>
              </w:rPr>
              <w:t xml:space="preserve">your original documents may be immediately destroyed </w:t>
            </w:r>
            <w:r w:rsidRPr="00567E66">
              <w:rPr>
                <w:b/>
                <w:bCs/>
                <w:color w:val="FF0000"/>
              </w:rPr>
              <w:t>after we receive them.</w:t>
            </w:r>
          </w:p>
          <w:p w:rsidRPr="00B52C1E" w:rsidR="003163D5" w:rsidP="003163D5" w:rsidRDefault="003163D5" w14:paraId="39D94ECD" w14:textId="77777777">
            <w:pPr>
              <w:pStyle w:val="NoSpacing"/>
              <w:rPr>
                <w:rFonts w:eastAsia="Calibri"/>
                <w:b/>
              </w:rPr>
            </w:pPr>
          </w:p>
          <w:p w:rsidRPr="00B52C1E" w:rsidR="003163D5" w:rsidP="003163D5" w:rsidRDefault="003163D5" w14:paraId="60B0E2FD" w14:textId="77777777">
            <w:pPr>
              <w:pStyle w:val="NoSpacing"/>
              <w:rPr>
                <w:iCs/>
              </w:rPr>
            </w:pPr>
            <w:r w:rsidRPr="00B52C1E">
              <w:rPr>
                <w:rFonts w:eastAsia="Calibri"/>
                <w:b/>
              </w:rPr>
              <w:t xml:space="preserve">Translations.  </w:t>
            </w:r>
            <w:r w:rsidRPr="00B52C1E">
              <w:rPr>
                <w:iCs/>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include the translator’s </w:t>
            </w:r>
            <w:r w:rsidRPr="00822E59">
              <w:rPr>
                <w:iCs/>
                <w:color w:val="FF0000"/>
              </w:rPr>
              <w:t>signature, printed name, the signature date, and the translator’s contact information.</w:t>
            </w:r>
          </w:p>
          <w:p w:rsidR="00C23B9F" w:rsidP="003163D5" w:rsidRDefault="00C23B9F" w14:paraId="58344850" w14:textId="5D625EDB">
            <w:pPr>
              <w:pStyle w:val="NoSpacing"/>
              <w:rPr>
                <w:b/>
                <w:bCs/>
              </w:rPr>
            </w:pPr>
          </w:p>
          <w:p w:rsidRPr="00B52C1E" w:rsidR="0091075D" w:rsidP="003163D5" w:rsidRDefault="0091075D" w14:paraId="21DDCEC7" w14:textId="77777777">
            <w:pPr>
              <w:pStyle w:val="NoSpacing"/>
              <w:rPr>
                <w:b/>
                <w:bCs/>
              </w:rPr>
            </w:pPr>
          </w:p>
          <w:p w:rsidRPr="00B52C1E" w:rsidR="003163D5" w:rsidP="003163D5" w:rsidRDefault="003163D5" w14:paraId="3EE606EB" w14:textId="77777777">
            <w:pPr>
              <w:pStyle w:val="NoSpacing"/>
              <w:rPr>
                <w:rFonts w:eastAsia="Calibri"/>
                <w:b/>
              </w:rPr>
            </w:pPr>
            <w:r w:rsidRPr="00B52C1E">
              <w:rPr>
                <w:rFonts w:eastAsia="Calibri"/>
                <w:b/>
              </w:rPr>
              <w:t>[Page 3]</w:t>
            </w:r>
          </w:p>
          <w:p w:rsidRPr="00B52C1E" w:rsidR="003163D5" w:rsidP="003163D5" w:rsidRDefault="003163D5" w14:paraId="19A42C8E" w14:textId="77777777">
            <w:pPr>
              <w:pStyle w:val="NoSpacing"/>
              <w:rPr>
                <w:iCs/>
              </w:rPr>
            </w:pPr>
          </w:p>
          <w:p w:rsidRPr="00AA7A47" w:rsidR="00C23B9F" w:rsidP="00C23B9F" w:rsidRDefault="00C23B9F" w14:paraId="68C70D10" w14:textId="77777777">
            <w:pPr>
              <w:pStyle w:val="ListParagraph"/>
              <w:spacing w:line="240" w:lineRule="auto"/>
              <w:ind w:left="0"/>
              <w:contextualSpacing w:val="0"/>
              <w:rPr>
                <w:rFonts w:ascii="Times New Roman" w:hAnsi="Times New Roman" w:eastAsia="Times New Roman" w:cs="Times New Roman"/>
                <w:b/>
                <w:bCs/>
              </w:rPr>
            </w:pPr>
            <w:r w:rsidRPr="00AA7A47">
              <w:rPr>
                <w:rFonts w:ascii="Times New Roman" w:hAnsi="Times New Roman" w:eastAsia="Times New Roman" w:cs="Times New Roman"/>
                <w:b/>
                <w:bCs/>
              </w:rPr>
              <w:t>…</w:t>
            </w:r>
          </w:p>
          <w:p w:rsidRPr="00B52C1E" w:rsidR="003163D5" w:rsidP="003163D5" w:rsidRDefault="003163D5" w14:paraId="442928E7" w14:textId="77777777">
            <w:pPr>
              <w:pStyle w:val="NoSpacing"/>
              <w:rPr>
                <w:rFonts w:eastAsia="Times New Roman"/>
              </w:rPr>
            </w:pPr>
          </w:p>
          <w:p w:rsidRPr="00B52C1E" w:rsidR="003163D5" w:rsidP="003163D5" w:rsidRDefault="003163D5" w14:paraId="7A130E4A" w14:textId="11C48097">
            <w:pPr>
              <w:pStyle w:val="NoSpacing"/>
            </w:pPr>
            <w:r w:rsidRPr="00B52C1E">
              <w:rPr>
                <w:rFonts w:eastAsia="Times New Roman"/>
                <w:b/>
              </w:rPr>
              <w:t>2.</w:t>
            </w:r>
            <w:r w:rsidRPr="00B52C1E">
              <w:rPr>
                <w:rFonts w:eastAsia="Times New Roman"/>
              </w:rPr>
              <w:t xml:space="preserve">  </w:t>
            </w:r>
            <w:r w:rsidRPr="00B52C1E">
              <w:t xml:space="preserve">If you need extra space to complete any item within this </w:t>
            </w:r>
            <w:r w:rsidRPr="00B52C1E">
              <w:rPr>
                <w:rFonts w:eastAsia="Calibri"/>
              </w:rPr>
              <w:t>application</w:t>
            </w:r>
            <w:r w:rsidRPr="00B52C1E">
              <w:t xml:space="preserve">, use the space provided in </w:t>
            </w:r>
            <w:r w:rsidRPr="00B52C1E">
              <w:rPr>
                <w:b/>
              </w:rPr>
              <w:t xml:space="preserve">Part </w:t>
            </w:r>
            <w:r w:rsidRPr="00822E59">
              <w:rPr>
                <w:b/>
                <w:color w:val="FF0000"/>
              </w:rPr>
              <w:t>12.</w:t>
            </w:r>
            <w:r w:rsidRPr="00B52C1E">
              <w:rPr>
                <w:b/>
              </w:rPr>
              <w:t xml:space="preserve"> Additional Information</w:t>
            </w:r>
            <w:r w:rsidRPr="00B52C1E">
              <w:t xml:space="preserve"> or attach a separate sheet of paper.  Type or print your name and Alien Registration Number</w:t>
            </w:r>
            <w:r w:rsidRPr="00822E59">
              <w:rPr>
                <w:color w:val="FF0000"/>
              </w:rPr>
              <w:t xml:space="preserve"> </w:t>
            </w:r>
            <w:r w:rsidRPr="00B52C1E" w:rsidR="00AA6726">
              <w:t>(A-Number) (if any) at</w:t>
            </w:r>
            <w:r w:rsidRPr="00B52C1E">
              <w:t xml:space="preserve"> the top of each sheet; indicate the </w:t>
            </w:r>
            <w:r w:rsidRPr="00B52C1E">
              <w:rPr>
                <w:b/>
              </w:rPr>
              <w:t>Page Number</w:t>
            </w:r>
            <w:r w:rsidRPr="00B52C1E">
              <w:t xml:space="preserve">, </w:t>
            </w:r>
            <w:r w:rsidRPr="00B52C1E">
              <w:rPr>
                <w:b/>
              </w:rPr>
              <w:t>Part Number</w:t>
            </w:r>
            <w:r w:rsidRPr="00B52C1E">
              <w:t xml:space="preserve">, and </w:t>
            </w:r>
            <w:r w:rsidRPr="00B52C1E">
              <w:rPr>
                <w:b/>
              </w:rPr>
              <w:t>Item Number</w:t>
            </w:r>
            <w:r w:rsidRPr="00B52C1E">
              <w:t xml:space="preserve"> to which your answer refers; and sign and date each sheet.</w:t>
            </w:r>
          </w:p>
          <w:p w:rsidRPr="00B52C1E" w:rsidR="003163D5" w:rsidP="003163D5" w:rsidRDefault="003163D5" w14:paraId="48182E0F" w14:textId="77777777">
            <w:pPr>
              <w:pStyle w:val="NoSpacing"/>
              <w:rPr>
                <w:rFonts w:eastAsia="Times New Roman"/>
              </w:rPr>
            </w:pPr>
          </w:p>
          <w:p w:rsidRPr="00B52C1E" w:rsidR="003163D5" w:rsidP="003163D5" w:rsidRDefault="003163D5" w14:paraId="62ABD4FB" w14:textId="77777777">
            <w:pPr>
              <w:widowControl w:val="0"/>
            </w:pPr>
            <w:r w:rsidRPr="00B52C1E">
              <w:rPr>
                <w:b/>
                <w:bCs/>
              </w:rPr>
              <w:t xml:space="preserve">3.   </w:t>
            </w:r>
            <w:r w:rsidRPr="00B52C1E">
              <w:t xml:space="preserve">Answer all questions fully and accurately.  If a question does not apply to you (for example, if you have never been married and the question </w:t>
            </w:r>
            <w:r w:rsidRPr="00822E59">
              <w:rPr>
                <w:color w:val="FF0000"/>
              </w:rPr>
              <w:t>asks, “Provide</w:t>
            </w:r>
            <w:r w:rsidRPr="00B52C1E">
              <w:t xml:space="preserve"> the name of your current spouse”), type or print </w:t>
            </w:r>
            <w:r w:rsidRPr="00822E59">
              <w:rPr>
                <w:color w:val="FF0000"/>
              </w:rPr>
              <w:t>“N/A”</w:t>
            </w:r>
            <w:r w:rsidRPr="00B52C1E">
              <w:t xml:space="preserve"> unless otherwise directed.  If your answer to a question which requires a numeric response is zero or none (for example, “How many children do you have” or “How many times have you </w:t>
            </w:r>
            <w:r w:rsidRPr="00B52C1E">
              <w:lastRenderedPageBreak/>
              <w:t xml:space="preserve">departed the United States”), type or print </w:t>
            </w:r>
            <w:r w:rsidRPr="00822E59">
              <w:rPr>
                <w:color w:val="FF0000"/>
              </w:rPr>
              <w:t xml:space="preserve">“None” </w:t>
            </w:r>
            <w:r w:rsidRPr="00B52C1E">
              <w:t xml:space="preserve">unless otherwise </w:t>
            </w:r>
            <w:r w:rsidRPr="00822E59">
              <w:rPr>
                <w:color w:val="FF0000"/>
              </w:rPr>
              <w:t>directed.</w:t>
            </w:r>
          </w:p>
          <w:p w:rsidRPr="00B52C1E" w:rsidR="003163D5" w:rsidP="003163D5" w:rsidRDefault="003163D5" w14:paraId="751691B9" w14:textId="77777777"/>
          <w:p w:rsidRPr="00C23B9F" w:rsidR="003163D5" w:rsidP="003163D5" w:rsidRDefault="00C23B9F" w14:paraId="7DE15FAA" w14:textId="39F98A20">
            <w:pPr>
              <w:pStyle w:val="NoSpacing"/>
              <w:rPr>
                <w:color w:val="FF0000"/>
              </w:rPr>
            </w:pPr>
            <w:r w:rsidRPr="00C23B9F">
              <w:rPr>
                <w:color w:val="FF0000"/>
              </w:rPr>
              <w:t>[deleted]</w:t>
            </w:r>
          </w:p>
          <w:p w:rsidR="00C23B9F" w:rsidP="003163D5" w:rsidRDefault="00C23B9F" w14:paraId="34F0E470" w14:textId="18785B08">
            <w:pPr>
              <w:pStyle w:val="NoSpacing"/>
            </w:pPr>
          </w:p>
          <w:p w:rsidR="00C23B9F" w:rsidP="003163D5" w:rsidRDefault="00C23B9F" w14:paraId="5C48FA2D" w14:textId="76B279FE">
            <w:pPr>
              <w:pStyle w:val="NoSpacing"/>
            </w:pPr>
          </w:p>
          <w:p w:rsidR="00C23B9F" w:rsidP="003163D5" w:rsidRDefault="00C23B9F" w14:paraId="37FF09D3" w14:textId="4E28A391">
            <w:pPr>
              <w:pStyle w:val="NoSpacing"/>
            </w:pPr>
          </w:p>
          <w:p w:rsidR="00C23B9F" w:rsidP="003163D5" w:rsidRDefault="00C23B9F" w14:paraId="0817C932" w14:textId="138E3CA3">
            <w:pPr>
              <w:pStyle w:val="NoSpacing"/>
            </w:pPr>
          </w:p>
          <w:p w:rsidR="00C23B9F" w:rsidP="003163D5" w:rsidRDefault="00C23B9F" w14:paraId="52B8F8E7" w14:textId="1D319EE5">
            <w:pPr>
              <w:pStyle w:val="NoSpacing"/>
            </w:pPr>
          </w:p>
          <w:p w:rsidR="00C23B9F" w:rsidP="003163D5" w:rsidRDefault="00C23B9F" w14:paraId="13A97D07" w14:textId="682E341B">
            <w:pPr>
              <w:pStyle w:val="NoSpacing"/>
            </w:pPr>
          </w:p>
          <w:p w:rsidR="00C23B9F" w:rsidP="003163D5" w:rsidRDefault="00C23B9F" w14:paraId="4F91E359" w14:textId="2ACBAA9F">
            <w:pPr>
              <w:pStyle w:val="NoSpacing"/>
            </w:pPr>
          </w:p>
          <w:p w:rsidR="00C23B9F" w:rsidP="003163D5" w:rsidRDefault="00C23B9F" w14:paraId="625D4EB5" w14:textId="30A15164">
            <w:pPr>
              <w:pStyle w:val="NoSpacing"/>
            </w:pPr>
          </w:p>
          <w:p w:rsidR="00C23B9F" w:rsidP="003163D5" w:rsidRDefault="00C23B9F" w14:paraId="37BC48CA" w14:textId="4D413098">
            <w:pPr>
              <w:pStyle w:val="NoSpacing"/>
            </w:pPr>
          </w:p>
          <w:p w:rsidR="00C23B9F" w:rsidP="003163D5" w:rsidRDefault="00C23B9F" w14:paraId="58F20E6F" w14:textId="5920A2A5">
            <w:pPr>
              <w:pStyle w:val="NoSpacing"/>
            </w:pPr>
          </w:p>
          <w:p w:rsidR="00C23B9F" w:rsidP="003163D5" w:rsidRDefault="00C23B9F" w14:paraId="540C8A7A" w14:textId="002951CD">
            <w:pPr>
              <w:pStyle w:val="NoSpacing"/>
            </w:pPr>
          </w:p>
          <w:p w:rsidR="00C23B9F" w:rsidP="003163D5" w:rsidRDefault="00C23B9F" w14:paraId="4C33D307" w14:textId="7B339E2A">
            <w:pPr>
              <w:pStyle w:val="NoSpacing"/>
            </w:pPr>
          </w:p>
          <w:p w:rsidR="00C23B9F" w:rsidP="003163D5" w:rsidRDefault="00C23B9F" w14:paraId="0647ABB2" w14:textId="069277A7">
            <w:pPr>
              <w:pStyle w:val="NoSpacing"/>
            </w:pPr>
          </w:p>
          <w:p w:rsidR="00C23B9F" w:rsidP="003163D5" w:rsidRDefault="00C23B9F" w14:paraId="3C04E6AF" w14:textId="23129713">
            <w:pPr>
              <w:pStyle w:val="NoSpacing"/>
            </w:pPr>
          </w:p>
          <w:p w:rsidR="00C23B9F" w:rsidP="003163D5" w:rsidRDefault="00C23B9F" w14:paraId="1B3A8307" w14:textId="2EC17631">
            <w:pPr>
              <w:pStyle w:val="NoSpacing"/>
            </w:pPr>
          </w:p>
          <w:p w:rsidR="00C23B9F" w:rsidP="003163D5" w:rsidRDefault="00C23B9F" w14:paraId="4EDFF6B0" w14:textId="0107A352">
            <w:pPr>
              <w:pStyle w:val="NoSpacing"/>
            </w:pPr>
          </w:p>
          <w:p w:rsidR="00C23B9F" w:rsidP="003163D5" w:rsidRDefault="00C23B9F" w14:paraId="1D112B0D" w14:textId="36AD5649">
            <w:pPr>
              <w:pStyle w:val="NoSpacing"/>
            </w:pPr>
          </w:p>
          <w:p w:rsidR="00C23B9F" w:rsidP="003163D5" w:rsidRDefault="00C23B9F" w14:paraId="32D3F537" w14:textId="0873141A">
            <w:pPr>
              <w:pStyle w:val="NoSpacing"/>
            </w:pPr>
          </w:p>
          <w:p w:rsidR="00C23B9F" w:rsidP="003163D5" w:rsidRDefault="00C23B9F" w14:paraId="41D6EA1C" w14:textId="6CE004A4">
            <w:pPr>
              <w:pStyle w:val="NoSpacing"/>
            </w:pPr>
          </w:p>
          <w:p w:rsidR="00C23B9F" w:rsidP="003163D5" w:rsidRDefault="00C23B9F" w14:paraId="691F0AED" w14:textId="66F30FF8">
            <w:pPr>
              <w:pStyle w:val="NoSpacing"/>
            </w:pPr>
          </w:p>
          <w:p w:rsidR="00C23B9F" w:rsidP="003163D5" w:rsidRDefault="00C23B9F" w14:paraId="15B89030" w14:textId="5E5BE2E0">
            <w:pPr>
              <w:pStyle w:val="NoSpacing"/>
            </w:pPr>
          </w:p>
          <w:p w:rsidRPr="00C23B9F" w:rsidR="00C23B9F" w:rsidP="00C23B9F" w:rsidRDefault="00C23B9F" w14:paraId="41BB9599" w14:textId="77777777">
            <w:pPr>
              <w:pStyle w:val="NoSpacing"/>
              <w:rPr>
                <w:color w:val="FF0000"/>
              </w:rPr>
            </w:pPr>
            <w:r w:rsidRPr="00C23B9F">
              <w:rPr>
                <w:color w:val="FF0000"/>
              </w:rPr>
              <w:t>[deleted]</w:t>
            </w:r>
          </w:p>
          <w:p w:rsidR="00C23B9F" w:rsidP="003163D5" w:rsidRDefault="00C23B9F" w14:paraId="257AC6AE" w14:textId="7224DA99">
            <w:pPr>
              <w:pStyle w:val="NoSpacing"/>
            </w:pPr>
          </w:p>
          <w:p w:rsidR="00C23B9F" w:rsidP="003163D5" w:rsidRDefault="00C23B9F" w14:paraId="0AE3142D" w14:textId="4489A7BD">
            <w:pPr>
              <w:pStyle w:val="NoSpacing"/>
            </w:pPr>
          </w:p>
          <w:p w:rsidR="00C23B9F" w:rsidP="003163D5" w:rsidRDefault="00C23B9F" w14:paraId="6FF4C9A3" w14:textId="1CE85319">
            <w:pPr>
              <w:pStyle w:val="NoSpacing"/>
            </w:pPr>
          </w:p>
          <w:p w:rsidR="00C23B9F" w:rsidP="003163D5" w:rsidRDefault="00C23B9F" w14:paraId="17C8BAAE" w14:textId="0AAE5B76">
            <w:pPr>
              <w:pStyle w:val="NoSpacing"/>
            </w:pPr>
          </w:p>
          <w:p w:rsidR="00C23B9F" w:rsidP="003163D5" w:rsidRDefault="00C23B9F" w14:paraId="5DF784D3" w14:textId="7BAF6D03">
            <w:pPr>
              <w:pStyle w:val="NoSpacing"/>
            </w:pPr>
          </w:p>
          <w:p w:rsidR="00C23B9F" w:rsidP="003163D5" w:rsidRDefault="00C23B9F" w14:paraId="13F60E8B" w14:textId="6198A71D">
            <w:pPr>
              <w:pStyle w:val="NoSpacing"/>
            </w:pPr>
          </w:p>
          <w:p w:rsidR="00C23B9F" w:rsidP="003163D5" w:rsidRDefault="00C23B9F" w14:paraId="384FDB5A" w14:textId="6A9EE109">
            <w:pPr>
              <w:pStyle w:val="NoSpacing"/>
            </w:pPr>
          </w:p>
          <w:p w:rsidR="00C23B9F" w:rsidP="003163D5" w:rsidRDefault="00C23B9F" w14:paraId="6C2C1233" w14:textId="71C318FF">
            <w:pPr>
              <w:pStyle w:val="NoSpacing"/>
            </w:pPr>
          </w:p>
          <w:p w:rsidR="00C23B9F" w:rsidP="003163D5" w:rsidRDefault="00C23B9F" w14:paraId="64A2F32F" w14:textId="5A58385A">
            <w:pPr>
              <w:pStyle w:val="NoSpacing"/>
            </w:pPr>
          </w:p>
          <w:p w:rsidR="00C23B9F" w:rsidP="003163D5" w:rsidRDefault="00C23B9F" w14:paraId="0576AC37" w14:textId="34B97374">
            <w:pPr>
              <w:pStyle w:val="NoSpacing"/>
            </w:pPr>
          </w:p>
          <w:p w:rsidR="00C23B9F" w:rsidP="003163D5" w:rsidRDefault="00C23B9F" w14:paraId="498EE8D4" w14:textId="0A86F5FE">
            <w:pPr>
              <w:pStyle w:val="NoSpacing"/>
            </w:pPr>
          </w:p>
          <w:p w:rsidR="00C23B9F" w:rsidP="003163D5" w:rsidRDefault="00C23B9F" w14:paraId="7697D71B" w14:textId="3A240BBD">
            <w:pPr>
              <w:pStyle w:val="NoSpacing"/>
            </w:pPr>
          </w:p>
          <w:p w:rsidR="00C23B9F" w:rsidP="003163D5" w:rsidRDefault="00C23B9F" w14:paraId="13E31EEA" w14:textId="0B25B4E7">
            <w:pPr>
              <w:pStyle w:val="NoSpacing"/>
            </w:pPr>
          </w:p>
          <w:p w:rsidR="00C23B9F" w:rsidP="003163D5" w:rsidRDefault="00C23B9F" w14:paraId="4099B6BE" w14:textId="64047309">
            <w:pPr>
              <w:pStyle w:val="NoSpacing"/>
            </w:pPr>
          </w:p>
          <w:p w:rsidR="00C23B9F" w:rsidP="003163D5" w:rsidRDefault="00C23B9F" w14:paraId="19BDFC36" w14:textId="28815239">
            <w:pPr>
              <w:pStyle w:val="NoSpacing"/>
            </w:pPr>
          </w:p>
          <w:p w:rsidR="00C23B9F" w:rsidP="003163D5" w:rsidRDefault="00C23B9F" w14:paraId="043C2DCD" w14:textId="13B5C3D4">
            <w:pPr>
              <w:pStyle w:val="NoSpacing"/>
            </w:pPr>
          </w:p>
          <w:p w:rsidR="00C23B9F" w:rsidP="003163D5" w:rsidRDefault="00C23B9F" w14:paraId="3F2651E4" w14:textId="3C20624F">
            <w:pPr>
              <w:pStyle w:val="NoSpacing"/>
            </w:pPr>
          </w:p>
          <w:p w:rsidR="00C23B9F" w:rsidP="003163D5" w:rsidRDefault="00C23B9F" w14:paraId="4168394E" w14:textId="566B3F8C">
            <w:pPr>
              <w:pStyle w:val="NoSpacing"/>
            </w:pPr>
          </w:p>
          <w:p w:rsidR="00C23B9F" w:rsidP="003163D5" w:rsidRDefault="00C23B9F" w14:paraId="6B71D25F" w14:textId="08A071AA">
            <w:pPr>
              <w:pStyle w:val="NoSpacing"/>
            </w:pPr>
          </w:p>
          <w:p w:rsidR="00C23B9F" w:rsidP="003163D5" w:rsidRDefault="00C23B9F" w14:paraId="0E3530A5" w14:textId="2997F206">
            <w:pPr>
              <w:pStyle w:val="NoSpacing"/>
            </w:pPr>
          </w:p>
          <w:p w:rsidR="00C23B9F" w:rsidP="003163D5" w:rsidRDefault="00C23B9F" w14:paraId="452C9FFA" w14:textId="5C0224D1">
            <w:pPr>
              <w:pStyle w:val="NoSpacing"/>
            </w:pPr>
          </w:p>
          <w:p w:rsidR="00C23B9F" w:rsidP="003163D5" w:rsidRDefault="00C23B9F" w14:paraId="594B4E73" w14:textId="390D7A87">
            <w:pPr>
              <w:pStyle w:val="NoSpacing"/>
            </w:pPr>
          </w:p>
          <w:p w:rsidR="00C23B9F" w:rsidP="003163D5" w:rsidRDefault="00C23B9F" w14:paraId="55226455" w14:textId="2370022C">
            <w:pPr>
              <w:pStyle w:val="NoSpacing"/>
            </w:pPr>
          </w:p>
          <w:p w:rsidR="00C23B9F" w:rsidP="003163D5" w:rsidRDefault="00C23B9F" w14:paraId="1B101E0A" w14:textId="545D271F">
            <w:pPr>
              <w:pStyle w:val="NoSpacing"/>
            </w:pPr>
          </w:p>
          <w:p w:rsidR="00C23B9F" w:rsidP="003163D5" w:rsidRDefault="00C23B9F" w14:paraId="14B2A0AA" w14:textId="23CA496A">
            <w:pPr>
              <w:pStyle w:val="NoSpacing"/>
            </w:pPr>
          </w:p>
          <w:p w:rsidR="00C23B9F" w:rsidP="003163D5" w:rsidRDefault="00C23B9F" w14:paraId="226F2F11" w14:textId="1E6D6490">
            <w:pPr>
              <w:pStyle w:val="NoSpacing"/>
            </w:pPr>
          </w:p>
          <w:p w:rsidR="00C23B9F" w:rsidP="003163D5" w:rsidRDefault="00C23B9F" w14:paraId="65B7A36E" w14:textId="510598DD">
            <w:pPr>
              <w:pStyle w:val="NoSpacing"/>
            </w:pPr>
          </w:p>
          <w:p w:rsidR="00C23B9F" w:rsidP="003163D5" w:rsidRDefault="00C23B9F" w14:paraId="5EC63152" w14:textId="745F0B3A">
            <w:pPr>
              <w:pStyle w:val="NoSpacing"/>
            </w:pPr>
          </w:p>
          <w:p w:rsidR="00C23B9F" w:rsidP="003163D5" w:rsidRDefault="00C23B9F" w14:paraId="7D3E943F" w14:textId="64CA2F8B">
            <w:pPr>
              <w:pStyle w:val="NoSpacing"/>
            </w:pPr>
          </w:p>
          <w:p w:rsidR="00C23B9F" w:rsidP="003163D5" w:rsidRDefault="00C23B9F" w14:paraId="3B8ECEAC" w14:textId="709B7AE4">
            <w:pPr>
              <w:pStyle w:val="NoSpacing"/>
            </w:pPr>
          </w:p>
          <w:p w:rsidR="00C23B9F" w:rsidP="003163D5" w:rsidRDefault="00C23B9F" w14:paraId="17C677F0" w14:textId="33F3F673">
            <w:pPr>
              <w:pStyle w:val="NoSpacing"/>
            </w:pPr>
          </w:p>
          <w:p w:rsidR="00C23B9F" w:rsidP="003163D5" w:rsidRDefault="00C23B9F" w14:paraId="31425F76" w14:textId="5A5508DC">
            <w:pPr>
              <w:pStyle w:val="NoSpacing"/>
            </w:pPr>
          </w:p>
          <w:p w:rsidR="00C23B9F" w:rsidP="003163D5" w:rsidRDefault="00C23B9F" w14:paraId="0B41B558" w14:textId="72D6A724">
            <w:pPr>
              <w:pStyle w:val="NoSpacing"/>
            </w:pPr>
          </w:p>
          <w:p w:rsidR="00C23B9F" w:rsidP="003163D5" w:rsidRDefault="00C23B9F" w14:paraId="2FD6F66E" w14:textId="64B8B898">
            <w:pPr>
              <w:pStyle w:val="NoSpacing"/>
            </w:pPr>
          </w:p>
          <w:p w:rsidR="00C23B9F" w:rsidP="003163D5" w:rsidRDefault="00C23B9F" w14:paraId="1D8E88DF" w14:textId="00258AD6">
            <w:pPr>
              <w:pStyle w:val="NoSpacing"/>
            </w:pPr>
          </w:p>
          <w:p w:rsidR="00C23B9F" w:rsidP="003163D5" w:rsidRDefault="00C23B9F" w14:paraId="3B4BF395" w14:textId="6BCC6BAD">
            <w:pPr>
              <w:pStyle w:val="NoSpacing"/>
            </w:pPr>
          </w:p>
          <w:p w:rsidR="00C23B9F" w:rsidP="003163D5" w:rsidRDefault="00C23B9F" w14:paraId="1C4BBE31" w14:textId="20CC1879">
            <w:pPr>
              <w:pStyle w:val="NoSpacing"/>
            </w:pPr>
          </w:p>
          <w:p w:rsidR="00C23B9F" w:rsidP="003163D5" w:rsidRDefault="00C23B9F" w14:paraId="50D3960C" w14:textId="60303E1F">
            <w:pPr>
              <w:pStyle w:val="NoSpacing"/>
            </w:pPr>
          </w:p>
          <w:p w:rsidR="00C23B9F" w:rsidP="003163D5" w:rsidRDefault="00C23B9F" w14:paraId="35CC1D74" w14:textId="7292BE15">
            <w:pPr>
              <w:pStyle w:val="NoSpacing"/>
            </w:pPr>
          </w:p>
          <w:p w:rsidR="00C23B9F" w:rsidP="003163D5" w:rsidRDefault="00C23B9F" w14:paraId="02932EC2" w14:textId="63757728">
            <w:pPr>
              <w:pStyle w:val="NoSpacing"/>
            </w:pPr>
          </w:p>
          <w:p w:rsidR="00C23B9F" w:rsidP="003163D5" w:rsidRDefault="00C23B9F" w14:paraId="2C691998" w14:textId="5707A174">
            <w:pPr>
              <w:pStyle w:val="NoSpacing"/>
            </w:pPr>
          </w:p>
          <w:p w:rsidR="00C23B9F" w:rsidP="003163D5" w:rsidRDefault="00C23B9F" w14:paraId="5AC9B2AF" w14:textId="06D8D1B9">
            <w:pPr>
              <w:pStyle w:val="NoSpacing"/>
            </w:pPr>
          </w:p>
          <w:p w:rsidR="00C23B9F" w:rsidP="003163D5" w:rsidRDefault="00C23B9F" w14:paraId="46F25A22" w14:textId="5A789F78">
            <w:pPr>
              <w:pStyle w:val="NoSpacing"/>
            </w:pPr>
          </w:p>
          <w:p w:rsidR="00C23B9F" w:rsidP="003163D5" w:rsidRDefault="00C23B9F" w14:paraId="608AA59E" w14:textId="4200953C">
            <w:pPr>
              <w:pStyle w:val="NoSpacing"/>
            </w:pPr>
          </w:p>
          <w:p w:rsidR="00C23B9F" w:rsidP="003163D5" w:rsidRDefault="00C23B9F" w14:paraId="2B69FBC9" w14:textId="1BED1175">
            <w:pPr>
              <w:pStyle w:val="NoSpacing"/>
            </w:pPr>
          </w:p>
          <w:p w:rsidR="00C23B9F" w:rsidP="003163D5" w:rsidRDefault="00C23B9F" w14:paraId="70C37B42" w14:textId="165C974E">
            <w:pPr>
              <w:pStyle w:val="NoSpacing"/>
            </w:pPr>
          </w:p>
          <w:p w:rsidR="00C23B9F" w:rsidP="003163D5" w:rsidRDefault="00C23B9F" w14:paraId="7925366B" w14:textId="23A591B9">
            <w:pPr>
              <w:pStyle w:val="NoSpacing"/>
            </w:pPr>
          </w:p>
          <w:p w:rsidR="00C23B9F" w:rsidP="003163D5" w:rsidRDefault="00C23B9F" w14:paraId="21D41A96" w14:textId="610C9EB1">
            <w:pPr>
              <w:pStyle w:val="NoSpacing"/>
            </w:pPr>
          </w:p>
          <w:p w:rsidR="00C23B9F" w:rsidP="003163D5" w:rsidRDefault="00C23B9F" w14:paraId="3C30E0F7" w14:textId="3A333674">
            <w:pPr>
              <w:pStyle w:val="NoSpacing"/>
            </w:pPr>
          </w:p>
          <w:p w:rsidR="00C23B9F" w:rsidP="003163D5" w:rsidRDefault="00C23B9F" w14:paraId="59BCC7FF" w14:textId="3A5162E5">
            <w:pPr>
              <w:pStyle w:val="NoSpacing"/>
            </w:pPr>
          </w:p>
          <w:p w:rsidR="00C23B9F" w:rsidP="003163D5" w:rsidRDefault="00C23B9F" w14:paraId="5F4BBC30" w14:textId="777F64D6">
            <w:pPr>
              <w:pStyle w:val="NoSpacing"/>
            </w:pPr>
          </w:p>
          <w:p w:rsidR="00C23B9F" w:rsidP="003163D5" w:rsidRDefault="00C23B9F" w14:paraId="6D4C590E" w14:textId="25015CE8">
            <w:pPr>
              <w:pStyle w:val="NoSpacing"/>
            </w:pPr>
          </w:p>
          <w:p w:rsidR="00C23B9F" w:rsidP="003163D5" w:rsidRDefault="00C23B9F" w14:paraId="4055FCA2" w14:textId="3DC9B036">
            <w:pPr>
              <w:pStyle w:val="NoSpacing"/>
            </w:pPr>
          </w:p>
          <w:p w:rsidR="00C23B9F" w:rsidP="003163D5" w:rsidRDefault="00C23B9F" w14:paraId="7D79EDE4" w14:textId="49A841B5">
            <w:pPr>
              <w:pStyle w:val="NoSpacing"/>
            </w:pPr>
          </w:p>
          <w:p w:rsidR="00C23B9F" w:rsidP="003163D5" w:rsidRDefault="00C23B9F" w14:paraId="56ED9C96" w14:textId="749D0C8B">
            <w:pPr>
              <w:pStyle w:val="NoSpacing"/>
            </w:pPr>
          </w:p>
          <w:p w:rsidR="00C23B9F" w:rsidP="003163D5" w:rsidRDefault="00C23B9F" w14:paraId="47F71978" w14:textId="6D98FCDD">
            <w:pPr>
              <w:pStyle w:val="NoSpacing"/>
            </w:pPr>
          </w:p>
          <w:p w:rsidR="00C23B9F" w:rsidP="003163D5" w:rsidRDefault="00C23B9F" w14:paraId="2129962F" w14:textId="53735221">
            <w:pPr>
              <w:pStyle w:val="NoSpacing"/>
            </w:pPr>
          </w:p>
          <w:p w:rsidR="00C23B9F" w:rsidP="003163D5" w:rsidRDefault="00C23B9F" w14:paraId="0A2299A7" w14:textId="6C6D5117">
            <w:pPr>
              <w:pStyle w:val="NoSpacing"/>
            </w:pPr>
          </w:p>
          <w:p w:rsidR="00C23B9F" w:rsidP="003163D5" w:rsidRDefault="00C23B9F" w14:paraId="38CCCCC0" w14:textId="23D7C315">
            <w:pPr>
              <w:pStyle w:val="NoSpacing"/>
            </w:pPr>
          </w:p>
          <w:p w:rsidR="00C23B9F" w:rsidP="003163D5" w:rsidRDefault="00C23B9F" w14:paraId="2763D499" w14:textId="3BDFAE80">
            <w:pPr>
              <w:pStyle w:val="NoSpacing"/>
            </w:pPr>
          </w:p>
          <w:p w:rsidR="00C23B9F" w:rsidP="003163D5" w:rsidRDefault="00C23B9F" w14:paraId="0F3631D4" w14:textId="2D2256E0">
            <w:pPr>
              <w:pStyle w:val="NoSpacing"/>
            </w:pPr>
          </w:p>
          <w:p w:rsidR="00C23B9F" w:rsidP="003163D5" w:rsidRDefault="00C23B9F" w14:paraId="196BA672" w14:textId="51DD1970">
            <w:pPr>
              <w:pStyle w:val="NoSpacing"/>
            </w:pPr>
          </w:p>
          <w:p w:rsidR="00C23B9F" w:rsidP="003163D5" w:rsidRDefault="00C23B9F" w14:paraId="2A25B61B" w14:textId="03C7EA2D">
            <w:pPr>
              <w:pStyle w:val="NoSpacing"/>
            </w:pPr>
          </w:p>
          <w:p w:rsidR="00C23B9F" w:rsidP="003163D5" w:rsidRDefault="00C23B9F" w14:paraId="276F74F3" w14:textId="79E65562">
            <w:pPr>
              <w:pStyle w:val="NoSpacing"/>
            </w:pPr>
          </w:p>
          <w:p w:rsidR="00C23B9F" w:rsidP="003163D5" w:rsidRDefault="00C23B9F" w14:paraId="146678E8" w14:textId="3A3909C3">
            <w:pPr>
              <w:pStyle w:val="NoSpacing"/>
            </w:pPr>
          </w:p>
          <w:p w:rsidR="00C23B9F" w:rsidP="003163D5" w:rsidRDefault="00C23B9F" w14:paraId="3938617F" w14:textId="43010EF1">
            <w:pPr>
              <w:pStyle w:val="NoSpacing"/>
            </w:pPr>
          </w:p>
          <w:p w:rsidR="00C23B9F" w:rsidP="003163D5" w:rsidRDefault="00C23B9F" w14:paraId="1AA70A2C" w14:textId="153DEC90">
            <w:pPr>
              <w:pStyle w:val="NoSpacing"/>
            </w:pPr>
          </w:p>
          <w:p w:rsidR="00C23B9F" w:rsidP="003163D5" w:rsidRDefault="00C23B9F" w14:paraId="3A954C79" w14:textId="55526C41">
            <w:pPr>
              <w:pStyle w:val="NoSpacing"/>
            </w:pPr>
          </w:p>
          <w:p w:rsidRPr="00B52C1E" w:rsidR="0091075D" w:rsidP="003163D5" w:rsidRDefault="0091075D" w14:paraId="560FC9C9" w14:textId="77777777">
            <w:pPr>
              <w:pStyle w:val="NoSpacing"/>
            </w:pPr>
          </w:p>
          <w:p w:rsidRPr="00B52C1E" w:rsidR="003163D5" w:rsidP="003163D5" w:rsidRDefault="003163D5" w14:paraId="4A1FE788" w14:textId="77777777">
            <w:pPr>
              <w:pStyle w:val="NoSpacing"/>
              <w:rPr>
                <w:b/>
                <w:bCs/>
              </w:rPr>
            </w:pPr>
            <w:r w:rsidRPr="00B52C1E">
              <w:rPr>
                <w:b/>
                <w:bCs/>
              </w:rPr>
              <w:t>[Page 4]</w:t>
            </w:r>
          </w:p>
          <w:p w:rsidRPr="00B52C1E" w:rsidR="003163D5" w:rsidP="003163D5" w:rsidRDefault="003163D5" w14:paraId="4502201A" w14:textId="77777777">
            <w:pPr>
              <w:pStyle w:val="NoSpacing"/>
            </w:pPr>
          </w:p>
          <w:p w:rsidRPr="00B52C1E" w:rsidR="003163D5" w:rsidP="003163D5" w:rsidRDefault="003163D5" w14:paraId="7D965B29" w14:textId="77777777">
            <w:pPr>
              <w:pStyle w:val="NoSpacing"/>
              <w:rPr>
                <w:b/>
              </w:rPr>
            </w:pPr>
            <w:r>
              <w:rPr>
                <w:b/>
                <w:color w:val="FF0000"/>
              </w:rPr>
              <w:t>4</w:t>
            </w:r>
            <w:r w:rsidRPr="00E720EF">
              <w:rPr>
                <w:b/>
                <w:color w:val="FF0000"/>
              </w:rPr>
              <w:t xml:space="preserve">. </w:t>
            </w:r>
            <w:r w:rsidRPr="00B52C1E">
              <w:rPr>
                <w:b/>
              </w:rPr>
              <w:t>Part</w:t>
            </w:r>
            <w:r w:rsidRPr="00E720EF">
              <w:rPr>
                <w:b/>
                <w:color w:val="FF0000"/>
              </w:rPr>
              <w:t xml:space="preserve"> 8</w:t>
            </w:r>
            <w:r w:rsidRPr="00B52C1E">
              <w:rPr>
                <w:b/>
              </w:rPr>
              <w:t>. Complete If Applying for a Special Certificate of Recognition as a Citizen of the United States to the Government of a Foreign Country.</w:t>
            </w:r>
            <w:r w:rsidRPr="00B52C1E">
              <w:t xml:space="preserve">  Provide the information requested in </w:t>
            </w:r>
            <w:r w:rsidRPr="00B52C1E">
              <w:rPr>
                <w:b/>
              </w:rPr>
              <w:t>Item Numbers 1. - 3.</w:t>
            </w:r>
            <w:r w:rsidRPr="00B52C1E">
              <w:t xml:space="preserve"> about the official of a foreign country who has requested this certificate, if you know it.</w:t>
            </w:r>
          </w:p>
          <w:p w:rsidRPr="00B52C1E" w:rsidR="003163D5" w:rsidP="003163D5" w:rsidRDefault="003163D5" w14:paraId="0C342C4F" w14:textId="77777777">
            <w:pPr>
              <w:pStyle w:val="NoSpacing"/>
            </w:pPr>
          </w:p>
          <w:p w:rsidRPr="00B52C1E" w:rsidR="003163D5" w:rsidP="003163D5" w:rsidRDefault="00C23B9F" w14:paraId="48948247" w14:textId="159F40FD">
            <w:pPr>
              <w:pStyle w:val="NoSpacing"/>
            </w:pPr>
            <w:r>
              <w:rPr>
                <w:b/>
              </w:rPr>
              <w:t>…</w:t>
            </w:r>
          </w:p>
          <w:p w:rsidRPr="00B52C1E" w:rsidR="003163D5" w:rsidP="003163D5" w:rsidRDefault="003163D5" w14:paraId="0456C4C0" w14:textId="77777777">
            <w:pPr>
              <w:pStyle w:val="NoSpacing"/>
            </w:pPr>
          </w:p>
          <w:p w:rsidRPr="00B52C1E" w:rsidR="003163D5" w:rsidP="003163D5" w:rsidRDefault="003163D5" w14:paraId="0FC69CE5" w14:textId="77777777">
            <w:pPr>
              <w:pStyle w:val="NoSpacing"/>
            </w:pPr>
            <w:r>
              <w:rPr>
                <w:b/>
                <w:color w:val="FF0000"/>
              </w:rPr>
              <w:t>5</w:t>
            </w:r>
            <w:r w:rsidRPr="00E720EF">
              <w:rPr>
                <w:b/>
                <w:color w:val="FF0000"/>
              </w:rPr>
              <w:t xml:space="preserve">. </w:t>
            </w:r>
            <w:r w:rsidRPr="00B52C1E">
              <w:rPr>
                <w:b/>
              </w:rPr>
              <w:t xml:space="preserve"> Part </w:t>
            </w:r>
            <w:r w:rsidRPr="00E720EF">
              <w:rPr>
                <w:b/>
                <w:color w:val="FF0000"/>
              </w:rPr>
              <w:t>9</w:t>
            </w:r>
            <w:r>
              <w:rPr>
                <w:b/>
                <w:color w:val="FF0000"/>
              </w:rPr>
              <w:t>.</w:t>
            </w:r>
            <w:r w:rsidRPr="00B52C1E">
              <w:rPr>
                <w:b/>
              </w:rPr>
              <w:t xml:space="preserve">  Applicant’s Statement, Contact Information, Certification, and </w:t>
            </w:r>
            <w:r w:rsidRPr="00B52C1E">
              <w:rPr>
                <w:b/>
              </w:rPr>
              <w:lastRenderedPageBreak/>
              <w:t>Signature.</w:t>
            </w:r>
            <w:r w:rsidRPr="00B52C1E">
              <w:t xml:space="preserve">  Select the appropriate box to indicate whether you </w:t>
            </w:r>
            <w:r w:rsidRPr="00B52C1E">
              <w:rPr>
                <w:rFonts w:eastAsia="Times New Roman"/>
                <w:bCs/>
              </w:rPr>
              <w:t>read</w:t>
            </w:r>
            <w:r w:rsidRPr="00B52C1E">
              <w:t xml:space="preserve"> this application yourself or whether you had an interpreter assist you.  If someone assisted you in completing the application, select the box indicating that you used a preparer.  Further, you must sign and date your application and provide</w:t>
            </w:r>
            <w:r w:rsidRPr="00B52C1E">
              <w:rPr>
                <w:rFonts w:eastAsia="Times New Roman"/>
                <w:bCs/>
              </w:rPr>
              <w:t xml:space="preserve"> </w:t>
            </w:r>
            <w:r w:rsidRPr="00B52C1E">
              <w:t xml:space="preserve">your daytime telephone number, mobile telephone number (if any), and email address (if any).  Every application </w:t>
            </w:r>
            <w:r w:rsidRPr="00B52C1E">
              <w:rPr>
                <w:b/>
              </w:rPr>
              <w:t>MUST</w:t>
            </w:r>
            <w:r w:rsidRPr="00B52C1E">
              <w:t xml:space="preserve"> contain the signature of the applicant (or parent or legal guardian, if applicable).  A stamped or typewritten name in place of a signature is not acceptable.</w:t>
            </w:r>
          </w:p>
          <w:p w:rsidRPr="00B52C1E" w:rsidR="003163D5" w:rsidP="003163D5" w:rsidRDefault="003163D5" w14:paraId="517DB7EF" w14:textId="77777777">
            <w:pPr>
              <w:pStyle w:val="NoSpacing"/>
            </w:pPr>
          </w:p>
          <w:p w:rsidRPr="00B52C1E" w:rsidR="003163D5" w:rsidP="003163D5" w:rsidRDefault="003163D5" w14:paraId="5F06353F" w14:textId="77777777">
            <w:pPr>
              <w:pStyle w:val="NoSpacing"/>
            </w:pPr>
            <w:r>
              <w:rPr>
                <w:b/>
                <w:color w:val="FF0000"/>
              </w:rPr>
              <w:t>6</w:t>
            </w:r>
            <w:r w:rsidRPr="00E720EF">
              <w:rPr>
                <w:b/>
                <w:color w:val="FF0000"/>
              </w:rPr>
              <w:t>.</w:t>
            </w:r>
            <w:r w:rsidRPr="00B52C1E">
              <w:rPr>
                <w:b/>
              </w:rPr>
              <w:t xml:space="preserve">  Part </w:t>
            </w:r>
            <w:r w:rsidRPr="00E720EF">
              <w:rPr>
                <w:b/>
                <w:color w:val="FF0000"/>
              </w:rPr>
              <w:t>10.</w:t>
            </w:r>
            <w:r w:rsidRPr="00B52C1E">
              <w:rPr>
                <w:b/>
              </w:rPr>
              <w:t xml:space="preserve">  Interpreter’s Contact Information, Certification, and Signature.</w:t>
            </w:r>
            <w:r w:rsidRPr="00B52C1E">
              <w:t xml:space="preserve">  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B52C1E" w:rsidR="003163D5" w:rsidP="003163D5" w:rsidRDefault="003163D5" w14:paraId="0C35A189" w14:textId="77777777">
            <w:pPr>
              <w:pStyle w:val="NoSpacing"/>
              <w:rPr>
                <w:rFonts w:eastAsia="Times New Roman"/>
              </w:rPr>
            </w:pPr>
          </w:p>
          <w:p w:rsidRPr="00B52C1E" w:rsidR="003163D5" w:rsidP="003163D5" w:rsidRDefault="003163D5" w14:paraId="0082AA9D" w14:textId="77777777">
            <w:pPr>
              <w:pStyle w:val="NoSpacing"/>
              <w:rPr>
                <w:b/>
              </w:rPr>
            </w:pPr>
            <w:r>
              <w:rPr>
                <w:b/>
                <w:color w:val="FF0000"/>
              </w:rPr>
              <w:t>7</w:t>
            </w:r>
            <w:r w:rsidRPr="00E720EF">
              <w:rPr>
                <w:b/>
                <w:color w:val="FF0000"/>
              </w:rPr>
              <w:t xml:space="preserve">. </w:t>
            </w:r>
            <w:r w:rsidRPr="00B52C1E">
              <w:rPr>
                <w:b/>
              </w:rPr>
              <w:t xml:space="preserve"> Part </w:t>
            </w:r>
            <w:r w:rsidRPr="00E720EF">
              <w:rPr>
                <w:b/>
                <w:color w:val="FF0000"/>
              </w:rPr>
              <w:t>11.</w:t>
            </w:r>
            <w:r w:rsidRPr="00B52C1E">
              <w:rPr>
                <w:b/>
              </w:rPr>
              <w:t xml:space="preserve">  Contact Information, Declaration, and Signature of the Person Preparing this Application, if Other Than the Applicant.  </w:t>
            </w:r>
            <w:r w:rsidRPr="00B52C1E">
              <w:t xml:space="preserve">This section must contain the signature of the person who completed your application, if other than you, the applicant.  If the same individual acted as your interpreter </w:t>
            </w:r>
            <w:r w:rsidRPr="00B52C1E">
              <w:rPr>
                <w:b/>
              </w:rPr>
              <w:t>and</w:t>
            </w:r>
            <w:r w:rsidRPr="00B52C1E">
              <w:t xml:space="preserve"> your preparer, that person should complete both </w:t>
            </w:r>
            <w:r w:rsidRPr="00B52C1E">
              <w:rPr>
                <w:b/>
              </w:rPr>
              <w:t xml:space="preserve">Part </w:t>
            </w:r>
            <w:r w:rsidRPr="00E720EF">
              <w:rPr>
                <w:b/>
                <w:color w:val="FF0000"/>
              </w:rPr>
              <w:t>10.</w:t>
            </w:r>
            <w:r w:rsidRPr="00E720EF">
              <w:rPr>
                <w:color w:val="FF0000"/>
              </w:rPr>
              <w:t xml:space="preserve"> </w:t>
            </w:r>
            <w:r w:rsidRPr="00B52C1E">
              <w:t xml:space="preserve">and </w:t>
            </w:r>
            <w:r w:rsidRPr="00B52C1E">
              <w:rPr>
                <w:b/>
              </w:rPr>
              <w:t xml:space="preserve">Part </w:t>
            </w:r>
            <w:r w:rsidRPr="00E720EF">
              <w:rPr>
                <w:b/>
                <w:color w:val="FF0000"/>
              </w:rPr>
              <w:t>11.</w:t>
            </w:r>
            <w:r w:rsidRPr="00B52C1E">
              <w:t xml:space="preserve">  If the person who completed this application is associated with a business or organization, that person should complete the business or organization name and address information.  </w:t>
            </w:r>
            <w:r w:rsidRPr="00B52C1E">
              <w:rPr>
                <w:rFonts w:eastAsia="Times New Roman"/>
                <w:bCs/>
              </w:rPr>
              <w:t xml:space="preserve">Anyone who helped you complete this </w:t>
            </w:r>
            <w:r w:rsidRPr="00B52C1E">
              <w:t xml:space="preserve">application </w:t>
            </w:r>
            <w:r w:rsidRPr="00B52C1E">
              <w:rPr>
                <w:rFonts w:eastAsia="Times New Roman"/>
                <w:b/>
                <w:bCs/>
              </w:rPr>
              <w:t>MUST</w:t>
            </w:r>
            <w:r w:rsidRPr="00B52C1E">
              <w:rPr>
                <w:rFonts w:eastAsia="Times New Roman"/>
                <w:bCs/>
              </w:rPr>
              <w:t xml:space="preserve"> sign and date the </w:t>
            </w:r>
            <w:r w:rsidRPr="00B52C1E">
              <w:t>application</w:t>
            </w:r>
            <w:r w:rsidRPr="00B52C1E">
              <w:rPr>
                <w:rFonts w:eastAsia="Times New Roman"/>
                <w:bCs/>
              </w:rPr>
              <w:t>.  A stamped or typewritten name in place of a signature is not acceptable.  If the person who helped you prepare your</w:t>
            </w:r>
            <w:r w:rsidRPr="00B52C1E">
              <w:t xml:space="preserve"> application is an attorney or accredited representative, he or she may also need to submit a completed Form G-28, Notice of Entry of Appearance as Attorney or Accredited Representative, along with your application.</w:t>
            </w:r>
          </w:p>
          <w:p w:rsidRPr="00B52C1E" w:rsidR="003163D5" w:rsidP="003163D5" w:rsidRDefault="003163D5" w14:paraId="2FD7F219" w14:textId="77777777">
            <w:pPr>
              <w:pStyle w:val="NoSpacing"/>
              <w:rPr>
                <w:b/>
              </w:rPr>
            </w:pPr>
          </w:p>
          <w:p w:rsidRPr="00B52C1E" w:rsidR="003163D5" w:rsidP="003163D5" w:rsidRDefault="003163D5" w14:paraId="0A6F713E" w14:textId="77777777">
            <w:pPr>
              <w:pStyle w:val="NoSpacing"/>
            </w:pPr>
            <w:r w:rsidRPr="00B52C1E">
              <w:rPr>
                <w:b/>
              </w:rPr>
              <w:t xml:space="preserve">We recommend that you print or save a copy of your completed application to review in the future and for your </w:t>
            </w:r>
            <w:r w:rsidRPr="00226B89">
              <w:rPr>
                <w:b/>
                <w:color w:val="FF0000"/>
              </w:rPr>
              <w:t xml:space="preserve">records. </w:t>
            </w:r>
            <w:r w:rsidRPr="00B52C1E">
              <w:rPr>
                <w:b/>
              </w:rPr>
              <w:t xml:space="preserve"> </w:t>
            </w:r>
          </w:p>
          <w:p w:rsidRPr="0020370F" w:rsidR="00016C07" w:rsidP="003463DC" w:rsidRDefault="00016C07" w14:paraId="051EF1EB" w14:textId="77777777"/>
        </w:tc>
      </w:tr>
      <w:tr w:rsidRPr="007228B5" w:rsidR="00016C07" w:rsidTr="002D6271" w14:paraId="081FCB2B" w14:textId="77777777">
        <w:tc>
          <w:tcPr>
            <w:tcW w:w="2808" w:type="dxa"/>
          </w:tcPr>
          <w:p w:rsidR="00C23B9F" w:rsidP="003463DC" w:rsidRDefault="00C02DEE" w14:paraId="57CE5FBE" w14:textId="77777777">
            <w:pPr>
              <w:rPr>
                <w:b/>
                <w:sz w:val="24"/>
                <w:szCs w:val="24"/>
              </w:rPr>
            </w:pPr>
            <w:r>
              <w:rPr>
                <w:b/>
                <w:sz w:val="24"/>
                <w:szCs w:val="24"/>
              </w:rPr>
              <w:lastRenderedPageBreak/>
              <w:t xml:space="preserve">Pages 4-6, </w:t>
            </w:r>
          </w:p>
          <w:p w:rsidRPr="004B3E2B" w:rsidR="00016C07" w:rsidP="003463DC" w:rsidRDefault="00C02DEE" w14:paraId="44CE8E66" w14:textId="0736AE6E">
            <w:pPr>
              <w:rPr>
                <w:b/>
                <w:sz w:val="24"/>
                <w:szCs w:val="24"/>
              </w:rPr>
            </w:pPr>
            <w:r>
              <w:rPr>
                <w:b/>
                <w:sz w:val="24"/>
                <w:szCs w:val="24"/>
              </w:rPr>
              <w:t>Initial Evidence</w:t>
            </w:r>
          </w:p>
        </w:tc>
        <w:tc>
          <w:tcPr>
            <w:tcW w:w="4095" w:type="dxa"/>
          </w:tcPr>
          <w:p w:rsidR="00016C07" w:rsidP="003463DC" w:rsidRDefault="00C02DEE" w14:paraId="4339C8A1" w14:textId="77777777">
            <w:pPr>
              <w:rPr>
                <w:b/>
                <w:bCs/>
              </w:rPr>
            </w:pPr>
            <w:r>
              <w:rPr>
                <w:b/>
                <w:bCs/>
              </w:rPr>
              <w:t>[Page 4]</w:t>
            </w:r>
          </w:p>
          <w:p w:rsidR="00C02DEE" w:rsidP="003463DC" w:rsidRDefault="00C02DEE" w14:paraId="1AD29FB5" w14:textId="77777777">
            <w:pPr>
              <w:rPr>
                <w:b/>
                <w:bCs/>
              </w:rPr>
            </w:pPr>
          </w:p>
          <w:p w:rsidRPr="00B52C1E" w:rsidR="00C02DEE" w:rsidP="00C02DEE" w:rsidRDefault="00C02DEE" w14:paraId="1D45A6B7" w14:textId="77777777">
            <w:pPr>
              <w:rPr>
                <w:b/>
                <w:bCs/>
              </w:rPr>
            </w:pPr>
            <w:r w:rsidRPr="00B52C1E">
              <w:rPr>
                <w:b/>
                <w:bCs/>
              </w:rPr>
              <w:t>Initial Evidence</w:t>
            </w:r>
          </w:p>
          <w:p w:rsidRPr="00B52C1E" w:rsidR="00C02DEE" w:rsidP="00C02DEE" w:rsidRDefault="00C02DEE" w14:paraId="14198AA8" w14:textId="77777777">
            <w:pPr>
              <w:rPr>
                <w:b/>
                <w:bCs/>
              </w:rPr>
            </w:pPr>
          </w:p>
          <w:p w:rsidR="00C02DEE" w:rsidP="00C02DEE" w:rsidRDefault="00C02DEE" w14:paraId="32E91025" w14:textId="2D1CE761">
            <w:pPr>
              <w:widowControl w:val="0"/>
            </w:pPr>
            <w:r w:rsidRPr="00B52C1E">
              <w:rPr>
                <w:b/>
                <w:bCs/>
              </w:rPr>
              <w:t xml:space="preserve">1.   Photographs.  </w:t>
            </w:r>
            <w:r w:rsidRPr="00B52C1E">
              <w:rPr>
                <w:bCs/>
              </w:rPr>
              <w:t>Only applicants who reside outside the United States</w:t>
            </w:r>
            <w:r w:rsidRPr="00B52C1E">
              <w:rPr>
                <w:b/>
                <w:bCs/>
              </w:rPr>
              <w:t xml:space="preserve"> must </w:t>
            </w:r>
            <w:r w:rsidRPr="00B52C1E">
              <w:t>submit two identical color passport-style photographs of yourself taken recently.  The photos must have a white to off-white background, be printed on thin paper with a glossy finish, and be unmounted and unretouched.</w:t>
            </w:r>
          </w:p>
          <w:p w:rsidR="00C23B9F" w:rsidP="00C02DEE" w:rsidRDefault="00C23B9F" w14:paraId="48E53F17" w14:textId="4AD9170B">
            <w:pPr>
              <w:widowControl w:val="0"/>
            </w:pPr>
          </w:p>
          <w:p w:rsidR="00C23B9F" w:rsidP="00C02DEE" w:rsidRDefault="00C23B9F" w14:paraId="0555DB97" w14:textId="49D5D41F">
            <w:pPr>
              <w:widowControl w:val="0"/>
            </w:pPr>
          </w:p>
          <w:p w:rsidRPr="00B52C1E" w:rsidR="00C23B9F" w:rsidP="00C02DEE" w:rsidRDefault="00C23B9F" w14:paraId="2B377FCE" w14:textId="77777777">
            <w:pPr>
              <w:widowControl w:val="0"/>
            </w:pPr>
          </w:p>
          <w:p w:rsidRPr="00B52C1E" w:rsidR="00C02DEE" w:rsidP="00C02DEE" w:rsidRDefault="00C02DEE" w14:paraId="321D2F5D" w14:textId="77777777"/>
          <w:p w:rsidRPr="00B52C1E" w:rsidR="00C02DEE" w:rsidP="00C02DEE" w:rsidRDefault="00C02DEE" w14:paraId="24AEC70C" w14:textId="77777777">
            <w:r w:rsidRPr="00B52C1E">
              <w:t xml:space="preserve">The two identical color passport-style photos must be 2 by 2 inches.  The photos must be in color with full face, frontal view, on a white to off-white background.  Head height should measure 1 to 1 3/8 inches from top of hair to bottom of chin, and eye height should measure between 1 1/8 to 1 3/8 inches from bottom of photo.  Your head must be bare unless you are wearing headwear as required by a religious denomination of which you are a member.  Using a pencil or felt pen, lightly print your name and Alien Registration Number (A-Number) </w:t>
            </w:r>
            <w:bookmarkStart w:name="_Hlk65741363" w:id="1"/>
            <w:r w:rsidRPr="00B52C1E">
              <w:t>(if any)</w:t>
            </w:r>
            <w:bookmarkEnd w:id="1"/>
            <w:r w:rsidRPr="00B52C1E">
              <w:t xml:space="preserve"> on the back of the photo.</w:t>
            </w:r>
          </w:p>
          <w:p w:rsidRPr="00B52C1E" w:rsidR="00C02DEE" w:rsidP="00C02DEE" w:rsidRDefault="00C02DEE" w14:paraId="6016DD0B" w14:textId="77777777"/>
          <w:p w:rsidRPr="00B52C1E" w:rsidR="00C02DEE" w:rsidP="00C02DEE" w:rsidRDefault="00C23B9F" w14:paraId="682AC5FC" w14:textId="628B1DC1">
            <w:r>
              <w:rPr>
                <w:b/>
              </w:rPr>
              <w:t>…</w:t>
            </w:r>
          </w:p>
          <w:p w:rsidRPr="00B52C1E" w:rsidR="00C02DEE" w:rsidP="00C02DEE" w:rsidRDefault="00C02DEE" w14:paraId="4BFA5054" w14:textId="77777777"/>
          <w:p w:rsidRPr="00B52C1E" w:rsidR="00C02DEE" w:rsidP="00C02DEE" w:rsidRDefault="00C02DEE" w14:paraId="5EF87013" w14:textId="77777777">
            <w:pPr>
              <w:rPr>
                <w:b/>
                <w:bCs/>
              </w:rPr>
            </w:pPr>
            <w:r w:rsidRPr="00B52C1E">
              <w:rPr>
                <w:b/>
                <w:bCs/>
              </w:rPr>
              <w:t>[Page 5]</w:t>
            </w:r>
          </w:p>
          <w:p w:rsidRPr="00B52C1E" w:rsidR="00C02DEE" w:rsidP="00C02DEE" w:rsidRDefault="00C02DEE" w14:paraId="7BF06762" w14:textId="77777777"/>
          <w:p w:rsidRPr="00B52C1E" w:rsidR="00517279" w:rsidP="00517279" w:rsidRDefault="00517279" w14:paraId="6E7A0627" w14:textId="77777777">
            <w:r w:rsidRPr="00B52C1E">
              <w:rPr>
                <w:b/>
              </w:rPr>
              <w:lastRenderedPageBreak/>
              <w:t xml:space="preserve">5. </w:t>
            </w:r>
            <w:r w:rsidRPr="00B52C1E">
              <w:t>If you are applying for replacement of a mutilated document, you must attach the mutilated document.</w:t>
            </w:r>
          </w:p>
          <w:p w:rsidR="00517279" w:rsidP="00C02DEE" w:rsidRDefault="00517279" w14:paraId="6E972A6C" w14:textId="77777777">
            <w:pPr>
              <w:rPr>
                <w:b/>
              </w:rPr>
            </w:pPr>
          </w:p>
          <w:p w:rsidRPr="00B52C1E" w:rsidR="00C02DEE" w:rsidP="00C02DEE" w:rsidRDefault="00C02DEE" w14:paraId="2DECCA3A" w14:textId="078E065F">
            <w:r w:rsidRPr="00B52C1E">
              <w:rPr>
                <w:b/>
              </w:rPr>
              <w:t>6.</w:t>
            </w:r>
            <w:r w:rsidRPr="00B52C1E">
              <w:t xml:space="preserve"> If you are applying for replacement of a document that is incorrect due to a typographical or clerical error by USCIS, you must attach the original incorrect document and complete</w:t>
            </w:r>
            <w:r w:rsidRPr="00B52C1E">
              <w:rPr>
                <w:b/>
              </w:rPr>
              <w:t xml:space="preserve"> Part 5.</w:t>
            </w:r>
            <w:r w:rsidRPr="00B52C1E">
              <w:t xml:space="preserve"> of Form N-565.</w:t>
            </w:r>
          </w:p>
          <w:p w:rsidRPr="00B52C1E" w:rsidR="00C02DEE" w:rsidP="00C02DEE" w:rsidRDefault="00C02DEE" w14:paraId="7016D561" w14:textId="77777777"/>
          <w:p w:rsidRPr="00B52C1E" w:rsidR="00C02DEE" w:rsidP="00C02DEE" w:rsidRDefault="00C02DEE" w14:paraId="3704E0ED" w14:textId="77777777">
            <w:r w:rsidRPr="00B52C1E">
              <w:rPr>
                <w:b/>
              </w:rPr>
              <w:t xml:space="preserve">7. </w:t>
            </w:r>
            <w:r w:rsidRPr="00B52C1E">
              <w:t xml:space="preserve">If you are applying for a new document because your name was changed, you must submit the original USCIS document and a copy of either the original or certified document establishing the name change (such as a marriage certificate, divorce decree, annulment decree, or court order), and complete </w:t>
            </w:r>
            <w:r w:rsidRPr="00B52C1E">
              <w:rPr>
                <w:b/>
              </w:rPr>
              <w:t>Part 6.</w:t>
            </w:r>
            <w:r w:rsidRPr="00B52C1E">
              <w:t xml:space="preserve"> of Form N-565.</w:t>
            </w:r>
          </w:p>
          <w:p w:rsidRPr="00B52C1E" w:rsidR="00C02DEE" w:rsidP="00C02DEE" w:rsidRDefault="00C02DEE" w14:paraId="5135B325" w14:textId="77777777"/>
          <w:p w:rsidRPr="00B52C1E" w:rsidR="00C02DEE" w:rsidP="00C02DEE" w:rsidRDefault="00C02DEE" w14:paraId="1426847C" w14:textId="77777777">
            <w:r w:rsidRPr="00B52C1E">
              <w:rPr>
                <w:b/>
              </w:rPr>
              <w:t>8.</w:t>
            </w:r>
            <w:r w:rsidRPr="00B52C1E">
              <w:t xml:space="preserve"> If you are applying for a new Certificate of Citizenship because your date of birth has legally changed, you must submit the original USCIS document you are seeking to replace.  You must also submit a copy of either the original or certified document establishing the date of birth change (for example, a court order or vital record document issued by the U.S. Government or the government of any U.S. state (“U.S. Government documents”)) and complete </w:t>
            </w:r>
            <w:r w:rsidRPr="00B52C1E">
              <w:rPr>
                <w:b/>
              </w:rPr>
              <w:t>Part 7.</w:t>
            </w:r>
            <w:r w:rsidRPr="00B52C1E">
              <w:t xml:space="preserve"> of Form N-565.  U.S. Government documents may include a birth certificate, a certificate recognizing foreign birth, a certificate of birth abroad, or other similar vital records issued by the U.S. state where you resided when the document was issued.  </w:t>
            </w:r>
            <w:r w:rsidRPr="00B52C1E">
              <w:rPr>
                <w:b/>
              </w:rPr>
              <w:t>Only applicants applying for a new Certificate of Citizenship may select this option.</w:t>
            </w:r>
          </w:p>
          <w:p w:rsidR="00C02DEE" w:rsidP="00C02DEE" w:rsidRDefault="00C02DEE" w14:paraId="24B54E0F" w14:textId="288DA39C"/>
          <w:p w:rsidRPr="00B52C1E" w:rsidR="00517279" w:rsidP="00517279" w:rsidRDefault="00517279" w14:paraId="5A2A2606" w14:textId="77777777">
            <w:r w:rsidRPr="00B52C1E">
              <w:rPr>
                <w:b/>
              </w:rPr>
              <w:t>9.</w:t>
            </w:r>
            <w:r w:rsidRPr="00B52C1E">
              <w:t xml:space="preserve"> If you are applying for a new document that reflects a different gender than is shown on your current document, you must submit the original USCIS document along with one of the forms of evidence listed below supporting the requested official change in gender designation and complete </w:t>
            </w:r>
            <w:r w:rsidRPr="00B52C1E">
              <w:rPr>
                <w:b/>
              </w:rPr>
              <w:t>Part 8.</w:t>
            </w:r>
            <w:r w:rsidRPr="00B52C1E">
              <w:t xml:space="preserve"> of Form N-565.</w:t>
            </w:r>
          </w:p>
          <w:p w:rsidRPr="00B52C1E" w:rsidR="00517279" w:rsidP="00C02DEE" w:rsidRDefault="00517279" w14:paraId="5CCA5BA1" w14:textId="77777777"/>
          <w:p w:rsidRPr="00C23B9F" w:rsidR="00C23B9F" w:rsidP="00C23B9F" w:rsidRDefault="00C23B9F" w14:paraId="50903FF5" w14:textId="77777777">
            <w:pPr>
              <w:pStyle w:val="NormalWeb"/>
              <w:spacing w:before="0" w:beforeAutospacing="0" w:after="0" w:afterAutospacing="0"/>
              <w:rPr>
                <w:b/>
                <w:bCs/>
                <w:sz w:val="22"/>
                <w:szCs w:val="22"/>
              </w:rPr>
            </w:pPr>
            <w:r w:rsidRPr="00C23B9F">
              <w:rPr>
                <w:b/>
                <w:bCs/>
                <w:sz w:val="22"/>
                <w:szCs w:val="22"/>
              </w:rPr>
              <w:t>…</w:t>
            </w:r>
          </w:p>
          <w:p w:rsidRPr="00B52C1E" w:rsidR="00C02DEE" w:rsidP="00C02DEE" w:rsidRDefault="00C02DEE" w14:paraId="3D48757A" w14:textId="77777777">
            <w:pPr>
              <w:pStyle w:val="NormalWeb"/>
              <w:spacing w:before="0" w:beforeAutospacing="0" w:after="0" w:afterAutospacing="0"/>
              <w:rPr>
                <w:sz w:val="22"/>
                <w:szCs w:val="22"/>
              </w:rPr>
            </w:pPr>
          </w:p>
          <w:p w:rsidRPr="00B52C1E" w:rsidR="00C02DEE" w:rsidP="00C02DEE" w:rsidRDefault="00C02DEE" w14:paraId="1FCF8E68" w14:textId="77777777">
            <w:pPr>
              <w:pStyle w:val="NormalWeb"/>
              <w:spacing w:before="0" w:beforeAutospacing="0" w:after="0" w:afterAutospacing="0"/>
              <w:rPr>
                <w:sz w:val="22"/>
                <w:szCs w:val="22"/>
              </w:rPr>
            </w:pPr>
            <w:r w:rsidRPr="00B52C1E">
              <w:rPr>
                <w:b/>
                <w:sz w:val="22"/>
                <w:szCs w:val="22"/>
              </w:rPr>
              <w:t xml:space="preserve">B. </w:t>
            </w:r>
            <w:r w:rsidRPr="00B52C1E">
              <w:rPr>
                <w:sz w:val="22"/>
                <w:szCs w:val="22"/>
              </w:rPr>
              <w:t xml:space="preserve">A U.S. Government-issued document reflecting the requested gender designation.  Acceptable U.S. Government-issued </w:t>
            </w:r>
            <w:r w:rsidRPr="00B52C1E">
              <w:rPr>
                <w:sz w:val="22"/>
                <w:szCs w:val="22"/>
              </w:rPr>
              <w:lastRenderedPageBreak/>
              <w:t xml:space="preserve">documents include an amended birth certificate, a passport, a driver’s license, or other official document showing identity issued by the U.S. Government, a state or local government in the United States, or a foreign government; </w:t>
            </w:r>
          </w:p>
          <w:p w:rsidRPr="00B52C1E" w:rsidR="00C02DEE" w:rsidP="00C02DEE" w:rsidRDefault="00C02DEE" w14:paraId="7896F163" w14:textId="77777777">
            <w:pPr>
              <w:pStyle w:val="NormalWeb"/>
              <w:spacing w:before="0" w:beforeAutospacing="0" w:after="0" w:afterAutospacing="0"/>
              <w:rPr>
                <w:sz w:val="22"/>
                <w:szCs w:val="22"/>
              </w:rPr>
            </w:pPr>
          </w:p>
          <w:p w:rsidRPr="00C23B9F" w:rsidR="00C23B9F" w:rsidP="00C23B9F" w:rsidRDefault="00C23B9F" w14:paraId="182D98D3" w14:textId="77777777">
            <w:pPr>
              <w:pStyle w:val="NormalWeb"/>
              <w:spacing w:before="0" w:beforeAutospacing="0" w:after="0" w:afterAutospacing="0"/>
              <w:rPr>
                <w:b/>
                <w:bCs/>
                <w:sz w:val="22"/>
                <w:szCs w:val="22"/>
              </w:rPr>
            </w:pPr>
            <w:r w:rsidRPr="00C23B9F">
              <w:rPr>
                <w:b/>
                <w:bCs/>
                <w:sz w:val="22"/>
                <w:szCs w:val="22"/>
              </w:rPr>
              <w:t>…</w:t>
            </w:r>
          </w:p>
          <w:p w:rsidR="00C02DEE" w:rsidP="003463DC" w:rsidRDefault="00C02DEE" w14:paraId="21CE1F82" w14:textId="77777777">
            <w:pPr>
              <w:rPr>
                <w:b/>
                <w:bCs/>
              </w:rPr>
            </w:pPr>
          </w:p>
          <w:p w:rsidRPr="00B52C1E" w:rsidR="00517279" w:rsidP="00517279" w:rsidRDefault="00517279" w14:paraId="7B9B8B06" w14:textId="77777777">
            <w:r w:rsidRPr="00B52C1E">
              <w:rPr>
                <w:b/>
              </w:rPr>
              <w:t>NOTE:</w:t>
            </w:r>
            <w:r w:rsidRPr="00B52C1E">
              <w:t xml:space="preserve">  USCIS regulations require this special certificate when a foreign state requires proof of your citizenship for any legitimate purpose, except for admission to the foreign country or in processing their own immigration benefit requests (8 CFR 343b.2).</w:t>
            </w:r>
          </w:p>
          <w:p w:rsidRPr="00B52C1E" w:rsidR="00517279" w:rsidP="00517279" w:rsidRDefault="00517279" w14:paraId="19316C5A" w14:textId="77777777"/>
          <w:p w:rsidRPr="00B52C1E" w:rsidR="00517279" w:rsidP="00517279" w:rsidRDefault="00517279" w14:paraId="18168640" w14:textId="77777777"/>
          <w:p w:rsidRPr="00B52C1E" w:rsidR="00517279" w:rsidP="00517279" w:rsidRDefault="00517279" w14:paraId="3328F8A7" w14:textId="77777777">
            <w:pPr>
              <w:rPr>
                <w:b/>
                <w:bCs/>
              </w:rPr>
            </w:pPr>
            <w:r w:rsidRPr="00B52C1E">
              <w:rPr>
                <w:b/>
                <w:bCs/>
              </w:rPr>
              <w:t>[Page 6]</w:t>
            </w:r>
          </w:p>
          <w:p w:rsidRPr="00B52C1E" w:rsidR="00517279" w:rsidP="00517279" w:rsidRDefault="00517279" w14:paraId="45D7E95F" w14:textId="77777777"/>
          <w:p w:rsidRPr="00B52C1E" w:rsidR="00517279" w:rsidP="00517279" w:rsidRDefault="00517279" w14:paraId="0720BF07" w14:textId="77777777">
            <w:r w:rsidRPr="00B52C1E">
              <w:rPr>
                <w:b/>
              </w:rPr>
              <w:t>11.</w:t>
            </w:r>
            <w:r w:rsidRPr="00B52C1E">
              <w:t xml:space="preserve"> If you are filing from overseas and provide a foreign mailing address, USCIS will send your new document (if approved) to the nearest U.S. Embassy, U.S. Consulate, or USCIS field office.  You will receive notification by mail where to pick up your new document.</w:t>
            </w:r>
          </w:p>
          <w:p w:rsidRPr="00C02DEE" w:rsidR="00517279" w:rsidP="003463DC" w:rsidRDefault="00517279" w14:paraId="028EE5AC" w14:textId="6B972E0A">
            <w:pPr>
              <w:rPr>
                <w:b/>
                <w:bCs/>
              </w:rPr>
            </w:pPr>
          </w:p>
        </w:tc>
        <w:tc>
          <w:tcPr>
            <w:tcW w:w="4095" w:type="dxa"/>
          </w:tcPr>
          <w:p w:rsidR="00C23B9F" w:rsidP="00C23B9F" w:rsidRDefault="00C23B9F" w14:paraId="00BC565B" w14:textId="77777777">
            <w:pPr>
              <w:rPr>
                <w:b/>
                <w:bCs/>
              </w:rPr>
            </w:pPr>
            <w:r>
              <w:rPr>
                <w:b/>
                <w:bCs/>
              </w:rPr>
              <w:lastRenderedPageBreak/>
              <w:t>[Page 4]</w:t>
            </w:r>
          </w:p>
          <w:p w:rsidR="00C23B9F" w:rsidP="003163D5" w:rsidRDefault="00C23B9F" w14:paraId="22CC005D" w14:textId="77777777">
            <w:pPr>
              <w:rPr>
                <w:b/>
                <w:bCs/>
              </w:rPr>
            </w:pPr>
          </w:p>
          <w:p w:rsidRPr="00B52C1E" w:rsidR="003163D5" w:rsidP="003163D5" w:rsidRDefault="003163D5" w14:paraId="53A2BA0B" w14:textId="5449804E">
            <w:pPr>
              <w:rPr>
                <w:b/>
                <w:bCs/>
              </w:rPr>
            </w:pPr>
            <w:r w:rsidRPr="00B52C1E">
              <w:rPr>
                <w:b/>
                <w:bCs/>
              </w:rPr>
              <w:t>Initial Evidence</w:t>
            </w:r>
          </w:p>
          <w:p w:rsidRPr="00B52C1E" w:rsidR="003163D5" w:rsidP="003163D5" w:rsidRDefault="003163D5" w14:paraId="24C81C07" w14:textId="77777777">
            <w:pPr>
              <w:rPr>
                <w:b/>
                <w:bCs/>
              </w:rPr>
            </w:pPr>
          </w:p>
          <w:p w:rsidRPr="00B52C1E" w:rsidR="003163D5" w:rsidP="003163D5" w:rsidRDefault="003163D5" w14:paraId="2BE7FED4" w14:textId="77777777">
            <w:pPr>
              <w:widowControl w:val="0"/>
            </w:pPr>
            <w:r w:rsidRPr="00B52C1E">
              <w:rPr>
                <w:b/>
                <w:bCs/>
              </w:rPr>
              <w:t xml:space="preserve">1.   Photographs.  </w:t>
            </w:r>
            <w:bookmarkStart w:name="_Hlk65140756" w:id="2"/>
            <w:r w:rsidRPr="00226B89">
              <w:rPr>
                <w:color w:val="FF0000"/>
              </w:rPr>
              <w:t xml:space="preserve">If you reside in the United States, USCIS may request that you attend an appointment at an ASC to have your photograph taken. </w:t>
            </w:r>
            <w:bookmarkEnd w:id="2"/>
            <w:r w:rsidRPr="00226B89">
              <w:rPr>
                <w:b/>
                <w:color w:val="FF0000"/>
              </w:rPr>
              <w:t xml:space="preserve"> If you</w:t>
            </w:r>
            <w:r>
              <w:rPr>
                <w:b/>
              </w:rPr>
              <w:t xml:space="preserve"> </w:t>
            </w:r>
            <w:r w:rsidRPr="00226B89">
              <w:rPr>
                <w:b/>
              </w:rPr>
              <w:t xml:space="preserve">reside outside the United </w:t>
            </w:r>
            <w:r w:rsidRPr="00226B89">
              <w:rPr>
                <w:b/>
                <w:color w:val="FF0000"/>
              </w:rPr>
              <w:t>States,</w:t>
            </w:r>
            <w:r w:rsidRPr="00226B89">
              <w:rPr>
                <w:b/>
                <w:bCs/>
                <w:color w:val="FF0000"/>
              </w:rPr>
              <w:t xml:space="preserve"> </w:t>
            </w:r>
            <w:r w:rsidRPr="00226B89">
              <w:rPr>
                <w:color w:val="FF0000"/>
              </w:rPr>
              <w:t>you</w:t>
            </w:r>
            <w:r w:rsidRPr="00226B89">
              <w:t xml:space="preserve"> must</w:t>
            </w:r>
            <w:r w:rsidRPr="00B52C1E">
              <w:rPr>
                <w:b/>
                <w:bCs/>
              </w:rPr>
              <w:t xml:space="preserve"> </w:t>
            </w:r>
            <w:r w:rsidRPr="00B52C1E">
              <w:t>submit two identical color passport-style photographs of yourself taken recently.  The photos must have a white to off-white background, be printed on thin paper with a glossy finish, and be unmounted and unretouched.</w:t>
            </w:r>
          </w:p>
          <w:p w:rsidRPr="00B52C1E" w:rsidR="003163D5" w:rsidP="003163D5" w:rsidRDefault="003163D5" w14:paraId="7E27CD06" w14:textId="77777777">
            <w:pPr>
              <w:widowControl w:val="0"/>
            </w:pPr>
          </w:p>
          <w:p w:rsidR="003163D5" w:rsidP="003163D5" w:rsidRDefault="003163D5" w14:paraId="57F1605B" w14:textId="0D773383">
            <w:pPr>
              <w:widowControl w:val="0"/>
            </w:pPr>
            <w:r w:rsidRPr="00B52C1E">
              <w:t xml:space="preserve">The two identical color passport-style photos must be 2 by 2 inches.  The photos must be in color with full face, frontal view, on a white to off-white background.  Head height should measure 1 to 1 3/8 inches from </w:t>
            </w:r>
            <w:r w:rsidRPr="00226B89">
              <w:rPr>
                <w:color w:val="FF0000"/>
              </w:rPr>
              <w:t xml:space="preserve">the </w:t>
            </w:r>
            <w:r w:rsidRPr="00B52C1E">
              <w:t>top of</w:t>
            </w:r>
            <w:r>
              <w:t xml:space="preserve"> </w:t>
            </w:r>
            <w:r w:rsidRPr="00226B89">
              <w:rPr>
                <w:color w:val="FF0000"/>
              </w:rPr>
              <w:t xml:space="preserve">your </w:t>
            </w:r>
            <w:r w:rsidRPr="00B52C1E">
              <w:t xml:space="preserve">hair to </w:t>
            </w:r>
            <w:r w:rsidRPr="00226B89">
              <w:rPr>
                <w:color w:val="FF0000"/>
              </w:rPr>
              <w:t xml:space="preserve">the </w:t>
            </w:r>
            <w:r w:rsidRPr="00B52C1E">
              <w:t xml:space="preserve">bottom of </w:t>
            </w:r>
            <w:r w:rsidRPr="00226B89">
              <w:rPr>
                <w:color w:val="FF0000"/>
              </w:rPr>
              <w:t xml:space="preserve">your </w:t>
            </w:r>
            <w:r w:rsidRPr="00B52C1E">
              <w:t xml:space="preserve">chin, and eye height should measure between 1 1/8 to 1 3/8 inches from bottom of photo.  Your head must be bare unless you are wearing headwear as required by a religious denomination of which you are a member.  Using a pencil or felt pen, lightly print your name </w:t>
            </w:r>
            <w:r w:rsidRPr="00226B89">
              <w:rPr>
                <w:color w:val="FF0000"/>
              </w:rPr>
              <w:t xml:space="preserve">and A-Number </w:t>
            </w:r>
            <w:r w:rsidRPr="00B52C1E" w:rsidR="00AA6726">
              <w:t>(if any)</w:t>
            </w:r>
            <w:r w:rsidR="00AA6726">
              <w:t xml:space="preserve"> </w:t>
            </w:r>
            <w:r w:rsidRPr="00AA6726">
              <w:t xml:space="preserve">on </w:t>
            </w:r>
            <w:r w:rsidRPr="00B52C1E">
              <w:t>the back of the photo.</w:t>
            </w:r>
          </w:p>
          <w:p w:rsidR="003163D5" w:rsidP="003163D5" w:rsidRDefault="003163D5" w14:paraId="620A6297" w14:textId="0B2ED3D0"/>
          <w:p w:rsidRPr="00B52C1E" w:rsidR="00C23B9F" w:rsidP="003163D5" w:rsidRDefault="00C23B9F" w14:paraId="1E807B1A" w14:textId="77777777"/>
          <w:p w:rsidRPr="00B52C1E" w:rsidR="003163D5" w:rsidP="003163D5" w:rsidRDefault="00C23B9F" w14:paraId="43752B66" w14:textId="34C7B743">
            <w:r>
              <w:rPr>
                <w:b/>
              </w:rPr>
              <w:t>…</w:t>
            </w:r>
          </w:p>
          <w:p w:rsidRPr="00B52C1E" w:rsidR="003163D5" w:rsidP="003163D5" w:rsidRDefault="003163D5" w14:paraId="2D2E8B81" w14:textId="77777777"/>
          <w:p w:rsidRPr="00B52C1E" w:rsidR="003163D5" w:rsidP="003163D5" w:rsidRDefault="003163D5" w14:paraId="6DAAA083" w14:textId="77777777">
            <w:pPr>
              <w:rPr>
                <w:b/>
                <w:bCs/>
              </w:rPr>
            </w:pPr>
            <w:r w:rsidRPr="00B52C1E">
              <w:rPr>
                <w:b/>
                <w:bCs/>
              </w:rPr>
              <w:t>[Page 5]</w:t>
            </w:r>
          </w:p>
          <w:p w:rsidRPr="00B52C1E" w:rsidR="003163D5" w:rsidP="003163D5" w:rsidRDefault="003163D5" w14:paraId="45DCC653" w14:textId="77777777"/>
          <w:p w:rsidRPr="00B52C1E" w:rsidR="00517279" w:rsidP="00517279" w:rsidRDefault="00517279" w14:paraId="38436F1D" w14:textId="58941AFA">
            <w:r w:rsidRPr="00B52C1E">
              <w:rPr>
                <w:b/>
              </w:rPr>
              <w:lastRenderedPageBreak/>
              <w:t xml:space="preserve">5. </w:t>
            </w:r>
            <w:r w:rsidRPr="00B52C1E">
              <w:t xml:space="preserve">If you are applying for replacement of a mutilated document, you must attach the </w:t>
            </w:r>
            <w:r w:rsidRPr="00BD3A85">
              <w:rPr>
                <w:color w:val="FF0000"/>
              </w:rPr>
              <w:t>original</w:t>
            </w:r>
            <w:r w:rsidRPr="00B52C1E">
              <w:t xml:space="preserve"> mutilated document.</w:t>
            </w:r>
          </w:p>
          <w:p w:rsidR="00517279" w:rsidP="003163D5" w:rsidRDefault="00517279" w14:paraId="4A8DE6B2" w14:textId="77777777">
            <w:pPr>
              <w:rPr>
                <w:b/>
              </w:rPr>
            </w:pPr>
          </w:p>
          <w:p w:rsidRPr="00B52C1E" w:rsidR="003163D5" w:rsidP="003163D5" w:rsidRDefault="003163D5" w14:paraId="581B55DA" w14:textId="79303C80">
            <w:r w:rsidRPr="00B52C1E">
              <w:rPr>
                <w:b/>
              </w:rPr>
              <w:t>6.</w:t>
            </w:r>
            <w:r w:rsidRPr="00B52C1E">
              <w:t xml:space="preserve"> If you are applying for replacement of a document that is incorrect due to a typographical or clerical error by USCIS, you must attach the original incorrect document and complete</w:t>
            </w:r>
            <w:r w:rsidRPr="00B52C1E">
              <w:rPr>
                <w:b/>
              </w:rPr>
              <w:t xml:space="preserve"> Part </w:t>
            </w:r>
            <w:r w:rsidRPr="00D32BB0">
              <w:rPr>
                <w:b/>
                <w:color w:val="FF0000"/>
              </w:rPr>
              <w:t>4.</w:t>
            </w:r>
            <w:r w:rsidRPr="00D32BB0">
              <w:rPr>
                <w:color w:val="FF0000"/>
              </w:rPr>
              <w:t xml:space="preserve"> </w:t>
            </w:r>
            <w:r w:rsidRPr="00B52C1E">
              <w:t>of Form N-565.</w:t>
            </w:r>
          </w:p>
          <w:p w:rsidRPr="00B52C1E" w:rsidR="003163D5" w:rsidP="003163D5" w:rsidRDefault="003163D5" w14:paraId="2BB97C37" w14:textId="77777777"/>
          <w:p w:rsidRPr="00B52C1E" w:rsidR="003163D5" w:rsidP="003163D5" w:rsidRDefault="003163D5" w14:paraId="05DF12AA" w14:textId="77777777">
            <w:r w:rsidRPr="00B52C1E">
              <w:rPr>
                <w:b/>
              </w:rPr>
              <w:t xml:space="preserve">7. </w:t>
            </w:r>
            <w:r w:rsidRPr="00B52C1E">
              <w:t xml:space="preserve">If you are applying for a new document because your name was changed, you must submit the original USCIS document and a copy of either the original or certified document establishing the name change (such as a marriage certificate, divorce decree, annulment decree, or court order), and complete </w:t>
            </w:r>
            <w:r w:rsidRPr="00B52C1E">
              <w:rPr>
                <w:b/>
              </w:rPr>
              <w:t>Part</w:t>
            </w:r>
            <w:r w:rsidRPr="00D32BB0">
              <w:rPr>
                <w:b/>
                <w:color w:val="FF0000"/>
              </w:rPr>
              <w:t xml:space="preserve"> 5.</w:t>
            </w:r>
            <w:r w:rsidRPr="00B52C1E">
              <w:t xml:space="preserve"> of Form N-565.</w:t>
            </w:r>
          </w:p>
          <w:p w:rsidRPr="00B52C1E" w:rsidR="003163D5" w:rsidP="003163D5" w:rsidRDefault="003163D5" w14:paraId="59DBBE93" w14:textId="77777777"/>
          <w:p w:rsidRPr="00B52C1E" w:rsidR="003163D5" w:rsidP="003163D5" w:rsidRDefault="003163D5" w14:paraId="5E2AFDCB" w14:textId="77777777">
            <w:r w:rsidRPr="00B52C1E">
              <w:rPr>
                <w:b/>
              </w:rPr>
              <w:t>8.</w:t>
            </w:r>
            <w:r w:rsidRPr="00B52C1E">
              <w:t xml:space="preserve"> If you are applying for a new Certificate of Citizenship because your date of birth has legally changed, you must submit the original USCIS document you are seeking to replace.  You must also submit a copy of either the original or certified document establishing the date of birth change (for example, a court order or vital record document issued by the U.S. Government or the government of any U.S. state (“U.S. Government documents”)) and complete </w:t>
            </w:r>
            <w:r w:rsidRPr="00B52C1E">
              <w:rPr>
                <w:b/>
              </w:rPr>
              <w:t xml:space="preserve">Part </w:t>
            </w:r>
            <w:r w:rsidRPr="00D32BB0">
              <w:rPr>
                <w:b/>
                <w:color w:val="FF0000"/>
              </w:rPr>
              <w:t>6.</w:t>
            </w:r>
            <w:r w:rsidRPr="00D32BB0">
              <w:rPr>
                <w:color w:val="FF0000"/>
              </w:rPr>
              <w:t xml:space="preserve"> </w:t>
            </w:r>
            <w:r w:rsidRPr="00B52C1E">
              <w:t xml:space="preserve">of Form N-565.  U.S. Government documents may include a birth certificate, a certificate recognizing foreign birth, a certificate of birth abroad, or other similar vital records issued by the U.S. state where you resided when the document was issued.  </w:t>
            </w:r>
            <w:r w:rsidRPr="00B52C1E">
              <w:rPr>
                <w:b/>
              </w:rPr>
              <w:t>Only applicants applying for a new Certificate of Citizenship may select this option.</w:t>
            </w:r>
          </w:p>
          <w:p w:rsidR="003163D5" w:rsidP="003163D5" w:rsidRDefault="003163D5" w14:paraId="32574045" w14:textId="7FB107E6"/>
          <w:p w:rsidRPr="00B52C1E" w:rsidR="00517279" w:rsidP="00517279" w:rsidRDefault="00517279" w14:paraId="31366117" w14:textId="76E35B82">
            <w:r w:rsidRPr="00B52C1E">
              <w:rPr>
                <w:b/>
              </w:rPr>
              <w:t>9.</w:t>
            </w:r>
            <w:r w:rsidRPr="00B52C1E">
              <w:t xml:space="preserve"> If you are applying for a new document that reflects a different gender than is shown on your current document, you must submit the original USCIS document along with one of the forms of evidence listed below supporting the requested official change in gender designation and complete </w:t>
            </w:r>
            <w:r w:rsidRPr="00B52C1E">
              <w:rPr>
                <w:b/>
              </w:rPr>
              <w:t xml:space="preserve">Part </w:t>
            </w:r>
            <w:r w:rsidRPr="00BD3A85">
              <w:rPr>
                <w:b/>
                <w:color w:val="FF0000"/>
              </w:rPr>
              <w:t>7</w:t>
            </w:r>
            <w:r w:rsidRPr="00BD3A85">
              <w:rPr>
                <w:b/>
              </w:rPr>
              <w:t>.</w:t>
            </w:r>
            <w:r w:rsidRPr="00B52C1E">
              <w:t xml:space="preserve"> of Form N-565.</w:t>
            </w:r>
          </w:p>
          <w:p w:rsidRPr="00B52C1E" w:rsidR="00517279" w:rsidP="003163D5" w:rsidRDefault="00517279" w14:paraId="4588EE9A" w14:textId="77777777"/>
          <w:p w:rsidRPr="00C23B9F" w:rsidR="003163D5" w:rsidP="003163D5" w:rsidRDefault="00C23B9F" w14:paraId="7C81EBCA" w14:textId="435932DC">
            <w:pPr>
              <w:pStyle w:val="NormalWeb"/>
              <w:spacing w:before="0" w:beforeAutospacing="0" w:after="0" w:afterAutospacing="0"/>
              <w:rPr>
                <w:b/>
                <w:bCs/>
                <w:sz w:val="22"/>
                <w:szCs w:val="22"/>
              </w:rPr>
            </w:pPr>
            <w:r w:rsidRPr="00C23B9F">
              <w:rPr>
                <w:b/>
                <w:bCs/>
                <w:sz w:val="22"/>
                <w:szCs w:val="22"/>
              </w:rPr>
              <w:t>…</w:t>
            </w:r>
          </w:p>
          <w:p w:rsidRPr="00B52C1E" w:rsidR="003163D5" w:rsidP="003163D5" w:rsidRDefault="003163D5" w14:paraId="1F3F9959" w14:textId="77777777">
            <w:pPr>
              <w:pStyle w:val="NormalWeb"/>
              <w:spacing w:before="0" w:beforeAutospacing="0" w:after="0" w:afterAutospacing="0"/>
              <w:rPr>
                <w:sz w:val="22"/>
                <w:szCs w:val="22"/>
              </w:rPr>
            </w:pPr>
          </w:p>
          <w:p w:rsidRPr="00B52C1E" w:rsidR="003163D5" w:rsidP="003163D5" w:rsidRDefault="003163D5" w14:paraId="65EAB3A3" w14:textId="77777777">
            <w:pPr>
              <w:pStyle w:val="NormalWeb"/>
              <w:spacing w:before="0" w:beforeAutospacing="0" w:after="0" w:afterAutospacing="0"/>
              <w:rPr>
                <w:sz w:val="22"/>
                <w:szCs w:val="22"/>
              </w:rPr>
            </w:pPr>
            <w:r w:rsidRPr="00B52C1E">
              <w:rPr>
                <w:b/>
                <w:sz w:val="22"/>
                <w:szCs w:val="22"/>
              </w:rPr>
              <w:t xml:space="preserve">B. </w:t>
            </w:r>
            <w:r w:rsidRPr="00B52C1E">
              <w:rPr>
                <w:sz w:val="22"/>
                <w:szCs w:val="22"/>
              </w:rPr>
              <w:t xml:space="preserve">A </w:t>
            </w:r>
            <w:r w:rsidRPr="00D32BB0">
              <w:rPr>
                <w:color w:val="FF0000"/>
                <w:sz w:val="22"/>
                <w:szCs w:val="22"/>
              </w:rPr>
              <w:t>government</w:t>
            </w:r>
            <w:r w:rsidRPr="00B52C1E">
              <w:rPr>
                <w:sz w:val="22"/>
                <w:szCs w:val="22"/>
              </w:rPr>
              <w:t xml:space="preserve">-issued document reflecting the requested gender designation.  Acceptable </w:t>
            </w:r>
            <w:r w:rsidRPr="00D32BB0">
              <w:rPr>
                <w:color w:val="FF0000"/>
                <w:sz w:val="22"/>
                <w:szCs w:val="22"/>
              </w:rPr>
              <w:t>government</w:t>
            </w:r>
            <w:r w:rsidRPr="00B52C1E">
              <w:rPr>
                <w:sz w:val="22"/>
                <w:szCs w:val="22"/>
              </w:rPr>
              <w:t xml:space="preserve">-issued documents </w:t>
            </w:r>
            <w:r w:rsidRPr="00B52C1E">
              <w:rPr>
                <w:sz w:val="22"/>
                <w:szCs w:val="22"/>
              </w:rPr>
              <w:lastRenderedPageBreak/>
              <w:t xml:space="preserve">include an amended birth certificate, a passport, a driver’s license, or other official document showing identity issued by the U.S. Government, a state or local government in the United States, or a foreign government; </w:t>
            </w:r>
          </w:p>
          <w:p w:rsidRPr="00B52C1E" w:rsidR="003163D5" w:rsidP="003163D5" w:rsidRDefault="003163D5" w14:paraId="77FA58EA" w14:textId="77777777">
            <w:pPr>
              <w:pStyle w:val="NormalWeb"/>
              <w:spacing w:before="0" w:beforeAutospacing="0" w:after="0" w:afterAutospacing="0"/>
              <w:rPr>
                <w:sz w:val="22"/>
                <w:szCs w:val="22"/>
              </w:rPr>
            </w:pPr>
          </w:p>
          <w:p w:rsidRPr="00C23B9F" w:rsidR="00C23B9F" w:rsidP="00C23B9F" w:rsidRDefault="00C23B9F" w14:paraId="48F272DE" w14:textId="77777777">
            <w:pPr>
              <w:pStyle w:val="NormalWeb"/>
              <w:spacing w:before="0" w:beforeAutospacing="0" w:after="0" w:afterAutospacing="0"/>
              <w:rPr>
                <w:b/>
                <w:bCs/>
                <w:sz w:val="22"/>
                <w:szCs w:val="22"/>
              </w:rPr>
            </w:pPr>
            <w:r w:rsidRPr="00C23B9F">
              <w:rPr>
                <w:b/>
                <w:bCs/>
                <w:sz w:val="22"/>
                <w:szCs w:val="22"/>
              </w:rPr>
              <w:t>…</w:t>
            </w:r>
          </w:p>
          <w:p w:rsidR="00016C07" w:rsidP="003463DC" w:rsidRDefault="00016C07" w14:paraId="6A77B241" w14:textId="77777777">
            <w:pPr>
              <w:rPr>
                <w:b/>
              </w:rPr>
            </w:pPr>
          </w:p>
          <w:p w:rsidRPr="00BD3A85" w:rsidR="00517279" w:rsidP="00517279" w:rsidRDefault="00517279" w14:paraId="0CFE4DBE" w14:textId="00B9D2A3">
            <w:pPr>
              <w:rPr>
                <w:color w:val="FF0000"/>
              </w:rPr>
            </w:pPr>
            <w:r w:rsidRPr="00B52C1E">
              <w:rPr>
                <w:b/>
              </w:rPr>
              <w:t>NOTE:</w:t>
            </w:r>
            <w:r w:rsidRPr="00B52C1E">
              <w:t xml:space="preserve">  USCIS regulations require this special certificate when a foreign state requires proof of your citizenship for any legitimate purpose, except for admission to the foreign country or in processing their own immigration benefit </w:t>
            </w:r>
            <w:r w:rsidRPr="00BD3A85">
              <w:rPr>
                <w:color w:val="FF0000"/>
              </w:rPr>
              <w:t>requests.</w:t>
            </w:r>
          </w:p>
          <w:p w:rsidRPr="00BD3A85" w:rsidR="00517279" w:rsidP="00517279" w:rsidRDefault="00517279" w14:paraId="12F93B9B" w14:textId="77777777"/>
          <w:p w:rsidRPr="00BD3A85" w:rsidR="00517279" w:rsidP="00517279" w:rsidRDefault="00517279" w14:paraId="7E706B04" w14:textId="77777777"/>
          <w:p w:rsidRPr="00BD3A85" w:rsidR="00517279" w:rsidP="00517279" w:rsidRDefault="00517279" w14:paraId="39C6841F" w14:textId="77777777">
            <w:pPr>
              <w:rPr>
                <w:b/>
                <w:bCs/>
              </w:rPr>
            </w:pPr>
            <w:r w:rsidRPr="00BD3A85">
              <w:rPr>
                <w:b/>
                <w:bCs/>
              </w:rPr>
              <w:t>[Page 6]</w:t>
            </w:r>
          </w:p>
          <w:p w:rsidRPr="00BD3A85" w:rsidR="00517279" w:rsidP="00517279" w:rsidRDefault="00517279" w14:paraId="0FC762EB" w14:textId="77777777"/>
          <w:p w:rsidRPr="00B52C1E" w:rsidR="00517279" w:rsidP="00517279" w:rsidRDefault="00517279" w14:paraId="6F2A9A0D" w14:textId="77777777">
            <w:r w:rsidRPr="00BD3A85">
              <w:rPr>
                <w:b/>
                <w:color w:val="FF0000"/>
              </w:rPr>
              <w:t>11.</w:t>
            </w:r>
            <w:r w:rsidRPr="00B52C1E">
              <w:t xml:space="preserve"> If you are filing from overseas and provide a foreign mailing address, USCIS will send your new document (if approved) to the nearest U.S. Embassy, U.S. Consulate, or USCIS field office.  You will receive notification by mail where to pick up your new document.</w:t>
            </w:r>
          </w:p>
          <w:p w:rsidRPr="0020370F" w:rsidR="00517279" w:rsidP="003463DC" w:rsidRDefault="00517279" w14:paraId="3F0D9BD3" w14:textId="50F88E4B">
            <w:pPr>
              <w:rPr>
                <w:b/>
              </w:rPr>
            </w:pPr>
          </w:p>
        </w:tc>
      </w:tr>
      <w:tr w:rsidRPr="007228B5" w:rsidR="00A277E7" w:rsidTr="002D6271" w14:paraId="519596A4" w14:textId="77777777">
        <w:tc>
          <w:tcPr>
            <w:tcW w:w="2808" w:type="dxa"/>
          </w:tcPr>
          <w:p w:rsidR="00C23B9F" w:rsidP="003463DC" w:rsidRDefault="00C02DEE" w14:paraId="5BC78E1F" w14:textId="77777777">
            <w:pPr>
              <w:rPr>
                <w:b/>
                <w:sz w:val="24"/>
                <w:szCs w:val="24"/>
              </w:rPr>
            </w:pPr>
            <w:r>
              <w:rPr>
                <w:b/>
                <w:sz w:val="24"/>
                <w:szCs w:val="24"/>
              </w:rPr>
              <w:lastRenderedPageBreak/>
              <w:t xml:space="preserve">Pages 6-7, </w:t>
            </w:r>
          </w:p>
          <w:p w:rsidRPr="004B3E2B" w:rsidR="00A277E7" w:rsidP="003463DC" w:rsidRDefault="00C02DEE" w14:paraId="46C1EF1C" w14:textId="58CA1655">
            <w:pPr>
              <w:rPr>
                <w:b/>
                <w:sz w:val="24"/>
                <w:szCs w:val="24"/>
              </w:rPr>
            </w:pPr>
            <w:r w:rsidRPr="00C02DEE">
              <w:rPr>
                <w:b/>
                <w:sz w:val="24"/>
                <w:szCs w:val="24"/>
              </w:rPr>
              <w:t>What Is the Filing Fee?</w:t>
            </w:r>
          </w:p>
        </w:tc>
        <w:tc>
          <w:tcPr>
            <w:tcW w:w="4095" w:type="dxa"/>
          </w:tcPr>
          <w:p w:rsidR="00A277E7" w:rsidP="003463DC" w:rsidRDefault="00C02DEE" w14:paraId="18FEF1BF" w14:textId="77777777">
            <w:pPr>
              <w:rPr>
                <w:b/>
                <w:bCs/>
              </w:rPr>
            </w:pPr>
            <w:r w:rsidRPr="00C02DEE">
              <w:rPr>
                <w:b/>
                <w:bCs/>
              </w:rPr>
              <w:t>[Page 6]</w:t>
            </w:r>
          </w:p>
          <w:p w:rsidR="00C02DEE" w:rsidP="003463DC" w:rsidRDefault="00C02DEE" w14:paraId="078CE76F" w14:textId="77777777">
            <w:pPr>
              <w:rPr>
                <w:b/>
                <w:bCs/>
              </w:rPr>
            </w:pPr>
          </w:p>
          <w:p w:rsidRPr="00B52C1E" w:rsidR="00C02DEE" w:rsidP="00C02DEE" w:rsidRDefault="00C02DEE" w14:paraId="439745E5" w14:textId="77777777">
            <w:pPr>
              <w:widowControl w:val="0"/>
            </w:pPr>
            <w:r w:rsidRPr="00B52C1E">
              <w:rPr>
                <w:b/>
                <w:bCs/>
              </w:rPr>
              <w:t>What Is the Filing Fee?</w:t>
            </w:r>
          </w:p>
          <w:p w:rsidRPr="00B52C1E" w:rsidR="00C02DEE" w:rsidP="00C02DEE" w:rsidRDefault="00C02DEE" w14:paraId="1D61415A" w14:textId="77777777"/>
          <w:p w:rsidRPr="00B52C1E" w:rsidR="00C02DEE" w:rsidP="00C02DEE" w:rsidRDefault="00C02DEE" w14:paraId="3714E766" w14:textId="77777777">
            <w:pPr>
              <w:widowControl w:val="0"/>
            </w:pPr>
            <w:r w:rsidRPr="00B52C1E">
              <w:t xml:space="preserve">The filing fee for Form N-565 is </w:t>
            </w:r>
            <w:r w:rsidRPr="00B52C1E">
              <w:rPr>
                <w:b/>
                <w:bCs/>
              </w:rPr>
              <w:t>$555</w:t>
            </w:r>
            <w:r w:rsidRPr="00B52C1E">
              <w:t xml:space="preserve">.  A biometric services fee of </w:t>
            </w:r>
            <w:r w:rsidRPr="00B52C1E">
              <w:rPr>
                <w:b/>
              </w:rPr>
              <w:t>$85</w:t>
            </w:r>
            <w:r w:rsidRPr="00B52C1E">
              <w:t xml:space="preserve"> is also required for applicants.</w:t>
            </w:r>
          </w:p>
          <w:p w:rsidRPr="00B52C1E" w:rsidR="00C02DEE" w:rsidP="00C02DEE" w:rsidRDefault="00C02DEE" w14:paraId="37FDF565" w14:textId="77777777"/>
          <w:p w:rsidRPr="00B52C1E" w:rsidR="00C02DEE" w:rsidP="00C02DEE" w:rsidRDefault="00C02DEE" w14:paraId="24BBE628" w14:textId="77777777">
            <w:r w:rsidRPr="00B52C1E">
              <w:rPr>
                <w:b/>
              </w:rPr>
              <w:t xml:space="preserve">EXCEPTION:  </w:t>
            </w:r>
            <w:r w:rsidRPr="00B52C1E">
              <w:t xml:space="preserve">There is no fee required if you select </w:t>
            </w:r>
            <w:r w:rsidRPr="00B52C1E">
              <w:rPr>
                <w:b/>
              </w:rPr>
              <w:t>Part 4.</w:t>
            </w:r>
            <w:r w:rsidRPr="00B52C1E">
              <w:t xml:space="preserve">, </w:t>
            </w:r>
            <w:r w:rsidRPr="00B52C1E">
              <w:rPr>
                <w:b/>
              </w:rPr>
              <w:t>Item Number 4.</w:t>
            </w:r>
            <w:r w:rsidRPr="00B52C1E">
              <w:t xml:space="preserve"> on Form N-565.  However, you must still pay the </w:t>
            </w:r>
            <w:r w:rsidRPr="00B52C1E">
              <w:rPr>
                <w:b/>
              </w:rPr>
              <w:t>$85</w:t>
            </w:r>
            <w:r w:rsidRPr="00B52C1E">
              <w:t xml:space="preserve"> biometric services fee.</w:t>
            </w:r>
          </w:p>
          <w:p w:rsidRPr="00B52C1E" w:rsidR="00C02DEE" w:rsidP="00C02DEE" w:rsidRDefault="00C02DEE" w14:paraId="5779446D" w14:textId="77777777">
            <w:pPr>
              <w:pStyle w:val="NoSpacing"/>
              <w:rPr>
                <w:rFonts w:eastAsia="Times New Roman"/>
                <w:b/>
              </w:rPr>
            </w:pPr>
          </w:p>
          <w:p w:rsidRPr="00B52C1E" w:rsidR="00C02DEE" w:rsidP="00C02DEE" w:rsidRDefault="00C02DEE" w14:paraId="6242F6C4" w14:textId="77777777">
            <w:pPr>
              <w:widowControl w:val="0"/>
            </w:pPr>
            <w:r w:rsidRPr="00B52C1E">
              <w:rPr>
                <w:b/>
                <w:bCs/>
              </w:rPr>
              <w:t xml:space="preserve">NOTE:  </w:t>
            </w:r>
            <w:r w:rsidRPr="00B52C1E">
              <w:t xml:space="preserve">The filing fee and biometric services fee are not refundable, regardless of any action USCIS takes on this application.  </w:t>
            </w:r>
            <w:r w:rsidRPr="00B52C1E">
              <w:rPr>
                <w:b/>
                <w:bCs/>
              </w:rPr>
              <w:t xml:space="preserve">DO NOT MAIL CASH.  </w:t>
            </w:r>
            <w:r w:rsidRPr="00B52C1E">
              <w:t>You must submit all fees in the exact amounts.</w:t>
            </w:r>
          </w:p>
          <w:p w:rsidRPr="00B52C1E" w:rsidR="00C02DEE" w:rsidP="00C02DEE" w:rsidRDefault="00C02DEE" w14:paraId="3E01AFFE" w14:textId="77777777">
            <w:pPr>
              <w:rPr>
                <w:b/>
              </w:rPr>
            </w:pPr>
          </w:p>
          <w:p w:rsidRPr="00B52C1E" w:rsidR="00C02DEE" w:rsidP="00C02DEE" w:rsidRDefault="00C02DEE" w14:paraId="61C9879A" w14:textId="77777777">
            <w:pPr>
              <w:rPr>
                <w:b/>
              </w:rPr>
            </w:pPr>
            <w:r w:rsidRPr="00B52C1E">
              <w:rPr>
                <w:b/>
              </w:rPr>
              <w:t>Payments by Checks or Money Orders</w:t>
            </w:r>
          </w:p>
          <w:p w:rsidRPr="00B52C1E" w:rsidR="00C02DEE" w:rsidP="00C02DEE" w:rsidRDefault="00C02DEE" w14:paraId="0B64011B" w14:textId="77777777">
            <w:pPr>
              <w:rPr>
                <w:b/>
              </w:rPr>
            </w:pPr>
          </w:p>
          <w:p w:rsidRPr="00B52C1E" w:rsidR="00C02DEE" w:rsidP="00C02DEE" w:rsidRDefault="00C02DEE" w14:paraId="168B1A57" w14:textId="77777777">
            <w:pPr>
              <w:widowControl w:val="0"/>
            </w:pPr>
            <w:r w:rsidRPr="00B52C1E">
              <w:rPr>
                <w:bCs/>
              </w:rPr>
              <w:t>Use the following guidelines when you prepare your checks or money orders for the Form N-565 filing fee and biometric services fee:</w:t>
            </w:r>
          </w:p>
          <w:p w:rsidRPr="00B52C1E" w:rsidR="00C02DEE" w:rsidP="00C02DEE" w:rsidRDefault="00C02DEE" w14:paraId="717E318D" w14:textId="77777777">
            <w:pPr>
              <w:rPr>
                <w:b/>
              </w:rPr>
            </w:pPr>
          </w:p>
          <w:p w:rsidRPr="00B52C1E" w:rsidR="00C02DEE" w:rsidP="00C02DEE" w:rsidRDefault="00C02DEE" w14:paraId="113FE609" w14:textId="77777777">
            <w:pPr>
              <w:widowControl w:val="0"/>
            </w:pPr>
            <w:r w:rsidRPr="00B52C1E">
              <w:rPr>
                <w:b/>
                <w:bCs/>
              </w:rPr>
              <w:t xml:space="preserve">1.   </w:t>
            </w:r>
            <w:r w:rsidRPr="00B52C1E">
              <w:t xml:space="preserve">The checks or money orders must be </w:t>
            </w:r>
            <w:r w:rsidRPr="00B52C1E">
              <w:lastRenderedPageBreak/>
              <w:t xml:space="preserve">drawn on a bank or other financial institution located in the United States and must be payable in U.S. currency; </w:t>
            </w:r>
            <w:r w:rsidRPr="00B52C1E">
              <w:rPr>
                <w:b/>
                <w:bCs/>
              </w:rPr>
              <w:t>and</w:t>
            </w:r>
          </w:p>
          <w:p w:rsidRPr="00B52C1E" w:rsidR="00C02DEE" w:rsidP="00C02DEE" w:rsidRDefault="00C02DEE" w14:paraId="5B68ABD4" w14:textId="77777777">
            <w:pPr>
              <w:rPr>
                <w:b/>
              </w:rPr>
            </w:pPr>
          </w:p>
          <w:p w:rsidRPr="00B52C1E" w:rsidR="00035F11" w:rsidP="00035F11" w:rsidRDefault="00035F11" w14:paraId="740BFF36" w14:textId="77777777">
            <w:pPr>
              <w:widowControl w:val="0"/>
            </w:pPr>
            <w:r>
              <w:rPr>
                <w:b/>
                <w:bCs/>
              </w:rPr>
              <w:t>…</w:t>
            </w:r>
          </w:p>
          <w:p w:rsidRPr="00B52C1E" w:rsidR="00C02DEE" w:rsidP="00C02DEE" w:rsidRDefault="00C02DEE" w14:paraId="4D8BC852" w14:textId="77777777">
            <w:pPr>
              <w:rPr>
                <w:b/>
              </w:rPr>
            </w:pPr>
          </w:p>
          <w:p w:rsidRPr="00B52C1E" w:rsidR="00C02DEE" w:rsidP="00C02DEE" w:rsidRDefault="00C02DEE" w14:paraId="0690D23A" w14:textId="77777777">
            <w:pPr>
              <w:rPr>
                <w:rStyle w:val="Bold"/>
              </w:rPr>
            </w:pPr>
            <w:r w:rsidRPr="00B52C1E">
              <w:rPr>
                <w:rStyle w:val="Bold"/>
              </w:rPr>
              <w:t>Payments by Credit Card</w:t>
            </w:r>
          </w:p>
          <w:p w:rsidRPr="00B52C1E" w:rsidR="00C02DEE" w:rsidP="00C02DEE" w:rsidRDefault="00C02DEE" w14:paraId="7CDDA5C7" w14:textId="77777777">
            <w:pPr>
              <w:rPr>
                <w:rStyle w:val="Bold"/>
              </w:rPr>
            </w:pPr>
          </w:p>
          <w:p w:rsidR="00C02DEE" w:rsidP="00C02DEE" w:rsidRDefault="00C02DEE" w14:paraId="5E2DB1A9" w14:textId="0B4AAD09">
            <w:pPr>
              <w:pStyle w:val="NoSpacing"/>
            </w:pPr>
            <w:r w:rsidRPr="00B52C1E">
              <w:t xml:space="preserve">If you are filing your application at a USCIS Lockbox facility, you can pay your filing fee and biometric services fee using a credit card.  Please see Form G-1450, Authorization for Credit Card Transactions, at </w:t>
            </w:r>
            <w:hyperlink w:history="1" r:id="rId13">
              <w:r w:rsidRPr="00B52C1E">
                <w:rPr>
                  <w:rStyle w:val="Hyperlink"/>
                  <w:b/>
                  <w:bCs/>
                </w:rPr>
                <w:t>www.uscis.gov/G-1450</w:t>
              </w:r>
            </w:hyperlink>
            <w:r w:rsidRPr="00B52C1E">
              <w:rPr>
                <w:rStyle w:val="Hyperlink"/>
                <w:b/>
                <w:bCs/>
              </w:rPr>
              <w:t xml:space="preserve"> </w:t>
            </w:r>
            <w:r w:rsidRPr="00B52C1E">
              <w:t>for more information.</w:t>
            </w:r>
          </w:p>
          <w:p w:rsidR="00035F11" w:rsidP="00C02DEE" w:rsidRDefault="00035F11" w14:paraId="4ADCF3D5" w14:textId="198309BF">
            <w:pPr>
              <w:pStyle w:val="NoSpacing"/>
            </w:pPr>
          </w:p>
          <w:p w:rsidR="00035F11" w:rsidP="00C02DEE" w:rsidRDefault="00035F11" w14:paraId="5319B648" w14:textId="4E1FDAF0">
            <w:pPr>
              <w:pStyle w:val="NoSpacing"/>
            </w:pPr>
            <w:r>
              <w:t>[new]</w:t>
            </w:r>
          </w:p>
          <w:p w:rsidR="00035F11" w:rsidP="00C02DEE" w:rsidRDefault="00035F11" w14:paraId="7C99E200" w14:textId="36800D3E">
            <w:pPr>
              <w:pStyle w:val="NoSpacing"/>
            </w:pPr>
          </w:p>
          <w:p w:rsidR="00035F11" w:rsidP="00C02DEE" w:rsidRDefault="00035F11" w14:paraId="6988C515" w14:textId="3EFDB45C">
            <w:pPr>
              <w:pStyle w:val="NoSpacing"/>
            </w:pPr>
          </w:p>
          <w:p w:rsidR="00035F11" w:rsidP="00C02DEE" w:rsidRDefault="00035F11" w14:paraId="25FCFF52" w14:textId="75DBB4B8">
            <w:pPr>
              <w:pStyle w:val="NoSpacing"/>
            </w:pPr>
          </w:p>
          <w:p w:rsidR="00035F11" w:rsidP="00C02DEE" w:rsidRDefault="00035F11" w14:paraId="08B0DF13" w14:textId="046A827F">
            <w:pPr>
              <w:pStyle w:val="NoSpacing"/>
            </w:pPr>
          </w:p>
          <w:p w:rsidR="00035F11" w:rsidP="00C02DEE" w:rsidRDefault="00035F11" w14:paraId="051CE428" w14:textId="406997D7">
            <w:pPr>
              <w:pStyle w:val="NoSpacing"/>
            </w:pPr>
          </w:p>
          <w:p w:rsidR="00035F11" w:rsidP="00C02DEE" w:rsidRDefault="00035F11" w14:paraId="2DF2ED9F" w14:textId="5B92B06C">
            <w:pPr>
              <w:pStyle w:val="NoSpacing"/>
            </w:pPr>
          </w:p>
          <w:p w:rsidR="00035F11" w:rsidP="00C02DEE" w:rsidRDefault="00035F11" w14:paraId="2586F9E6" w14:textId="462DBE27">
            <w:pPr>
              <w:pStyle w:val="NoSpacing"/>
            </w:pPr>
          </w:p>
          <w:p w:rsidR="00035F11" w:rsidP="00C02DEE" w:rsidRDefault="00035F11" w14:paraId="63E4B096" w14:textId="57576333">
            <w:pPr>
              <w:pStyle w:val="NoSpacing"/>
            </w:pPr>
          </w:p>
          <w:p w:rsidR="00035F11" w:rsidP="00C02DEE" w:rsidRDefault="00035F11" w14:paraId="4E858D45" w14:textId="74895F90">
            <w:pPr>
              <w:pStyle w:val="NoSpacing"/>
            </w:pPr>
          </w:p>
          <w:p w:rsidR="00035F11" w:rsidP="00C02DEE" w:rsidRDefault="00035F11" w14:paraId="55240CCD" w14:textId="630BE71E">
            <w:pPr>
              <w:pStyle w:val="NoSpacing"/>
            </w:pPr>
          </w:p>
          <w:p w:rsidRPr="00B52C1E" w:rsidR="00C02DEE" w:rsidP="00C02DEE" w:rsidRDefault="00C02DEE" w14:paraId="62653C7B" w14:textId="77777777">
            <w:pPr>
              <w:widowControl w:val="0"/>
            </w:pPr>
            <w:r w:rsidRPr="00B52C1E">
              <w:rPr>
                <w:b/>
                <w:bCs/>
              </w:rPr>
              <w:t>How To Check If the Fees Are Correct</w:t>
            </w:r>
          </w:p>
          <w:p w:rsidRPr="00B52C1E" w:rsidR="00C02DEE" w:rsidP="00C02DEE" w:rsidRDefault="00C02DEE" w14:paraId="60CE1EB6" w14:textId="77777777">
            <w:pPr>
              <w:rPr>
                <w:b/>
              </w:rPr>
            </w:pPr>
          </w:p>
          <w:p w:rsidRPr="00B52C1E" w:rsidR="00C02DEE" w:rsidP="00C02DEE" w:rsidRDefault="00C02DEE" w14:paraId="5E7D18C3" w14:textId="77777777">
            <w:pPr>
              <w:widowControl w:val="0"/>
            </w:pPr>
            <w:r w:rsidRPr="00B52C1E">
              <w:t>Form N-565’s filing fee and biometric services fee are current as of the edition date in the lower left corner of this page.  However, because USCIS fees change periodically, you can verify that the fees are correct by following one of the steps below.</w:t>
            </w:r>
          </w:p>
          <w:p w:rsidRPr="00B52C1E" w:rsidR="00C02DEE" w:rsidP="00C02DEE" w:rsidRDefault="00C02DEE" w14:paraId="002BD938" w14:textId="77777777">
            <w:pPr>
              <w:widowControl w:val="0"/>
            </w:pPr>
          </w:p>
          <w:p w:rsidRPr="00B52C1E" w:rsidR="00035F11" w:rsidP="00035F11" w:rsidRDefault="00035F11" w14:paraId="71BC6ED1" w14:textId="77777777">
            <w:pPr>
              <w:widowControl w:val="0"/>
            </w:pPr>
            <w:r>
              <w:rPr>
                <w:b/>
                <w:bCs/>
              </w:rPr>
              <w:t>…</w:t>
            </w:r>
          </w:p>
          <w:p w:rsidRPr="00C02DEE" w:rsidR="00C02DEE" w:rsidP="003463DC" w:rsidRDefault="00C02DEE" w14:paraId="742564F7" w14:textId="77777777">
            <w:pPr>
              <w:rPr>
                <w:b/>
                <w:bCs/>
              </w:rPr>
            </w:pPr>
          </w:p>
        </w:tc>
        <w:tc>
          <w:tcPr>
            <w:tcW w:w="4095" w:type="dxa"/>
          </w:tcPr>
          <w:p w:rsidR="00C23B9F" w:rsidP="00C23B9F" w:rsidRDefault="00C23B9F" w14:paraId="1D922C2F" w14:textId="77777777">
            <w:pPr>
              <w:rPr>
                <w:b/>
                <w:bCs/>
              </w:rPr>
            </w:pPr>
            <w:r w:rsidRPr="00C02DEE">
              <w:rPr>
                <w:b/>
                <w:bCs/>
              </w:rPr>
              <w:lastRenderedPageBreak/>
              <w:t>[Page 6]</w:t>
            </w:r>
          </w:p>
          <w:p w:rsidR="00C23B9F" w:rsidP="003163D5" w:rsidRDefault="00C23B9F" w14:paraId="5A826E30" w14:textId="77777777">
            <w:pPr>
              <w:widowControl w:val="0"/>
              <w:rPr>
                <w:b/>
                <w:bCs/>
              </w:rPr>
            </w:pPr>
          </w:p>
          <w:p w:rsidRPr="00B52C1E" w:rsidR="003163D5" w:rsidP="003163D5" w:rsidRDefault="003163D5" w14:paraId="5AE8026C" w14:textId="0BB5DA40">
            <w:pPr>
              <w:widowControl w:val="0"/>
            </w:pPr>
            <w:r w:rsidRPr="00B52C1E">
              <w:rPr>
                <w:b/>
                <w:bCs/>
              </w:rPr>
              <w:t>What Is the Filing Fee?</w:t>
            </w:r>
          </w:p>
          <w:p w:rsidRPr="00B52C1E" w:rsidR="003163D5" w:rsidP="003163D5" w:rsidRDefault="003163D5" w14:paraId="11B1CF24" w14:textId="77777777"/>
          <w:p w:rsidRPr="00B52C1E" w:rsidR="003163D5" w:rsidP="003163D5" w:rsidRDefault="003163D5" w14:paraId="6D644CC0" w14:textId="77777777">
            <w:pPr>
              <w:widowControl w:val="0"/>
            </w:pPr>
            <w:r w:rsidRPr="00B52C1E">
              <w:t xml:space="preserve">The filing fee for Form N-565 is </w:t>
            </w:r>
            <w:r w:rsidRPr="00D32BB0">
              <w:rPr>
                <w:b/>
                <w:bCs/>
                <w:color w:val="FF0000"/>
              </w:rPr>
              <w:t>$555</w:t>
            </w:r>
            <w:r w:rsidRPr="00D32BB0">
              <w:rPr>
                <w:color w:val="FF0000"/>
              </w:rPr>
              <w:t xml:space="preserve">. </w:t>
            </w:r>
            <w:r w:rsidRPr="00B52C1E">
              <w:t xml:space="preserve"> </w:t>
            </w:r>
          </w:p>
          <w:p w:rsidRPr="00B52C1E" w:rsidR="003163D5" w:rsidP="003163D5" w:rsidRDefault="003163D5" w14:paraId="3BE15630" w14:textId="77777777"/>
          <w:p w:rsidR="00C23B9F" w:rsidP="003163D5" w:rsidRDefault="00C23B9F" w14:paraId="1EAF515A" w14:textId="77777777">
            <w:pPr>
              <w:rPr>
                <w:b/>
              </w:rPr>
            </w:pPr>
          </w:p>
          <w:p w:rsidR="00C23B9F" w:rsidP="003163D5" w:rsidRDefault="00C23B9F" w14:paraId="5040C395" w14:textId="77777777">
            <w:pPr>
              <w:rPr>
                <w:b/>
              </w:rPr>
            </w:pPr>
          </w:p>
          <w:p w:rsidRPr="00B52C1E" w:rsidR="003163D5" w:rsidP="003163D5" w:rsidRDefault="003163D5" w14:paraId="4EB453C4" w14:textId="46D0B872">
            <w:r w:rsidRPr="00B52C1E">
              <w:rPr>
                <w:b/>
              </w:rPr>
              <w:t xml:space="preserve">EXCEPTION:  </w:t>
            </w:r>
            <w:r w:rsidRPr="00B52C1E">
              <w:t xml:space="preserve">There is no </w:t>
            </w:r>
            <w:r w:rsidRPr="00D32BB0">
              <w:rPr>
                <w:color w:val="FF0000"/>
              </w:rPr>
              <w:t xml:space="preserve">filing </w:t>
            </w:r>
            <w:r w:rsidRPr="00B52C1E">
              <w:t xml:space="preserve">fee required if you select </w:t>
            </w:r>
            <w:r w:rsidRPr="00B52C1E">
              <w:rPr>
                <w:b/>
              </w:rPr>
              <w:t xml:space="preserve">Part </w:t>
            </w:r>
            <w:r w:rsidRPr="00D32BB0">
              <w:rPr>
                <w:b/>
                <w:color w:val="FF0000"/>
              </w:rPr>
              <w:t>3.</w:t>
            </w:r>
            <w:r w:rsidRPr="00D32BB0">
              <w:rPr>
                <w:color w:val="FF0000"/>
              </w:rPr>
              <w:t>,</w:t>
            </w:r>
            <w:r w:rsidRPr="00B52C1E">
              <w:t xml:space="preserve"> </w:t>
            </w:r>
            <w:r w:rsidRPr="00B52C1E">
              <w:rPr>
                <w:b/>
              </w:rPr>
              <w:t>Item Number 4.</w:t>
            </w:r>
            <w:r w:rsidRPr="00B52C1E">
              <w:t xml:space="preserve"> on Form </w:t>
            </w:r>
            <w:r w:rsidRPr="00D32BB0">
              <w:rPr>
                <w:color w:val="FF0000"/>
              </w:rPr>
              <w:t>N-565.</w:t>
            </w:r>
            <w:r w:rsidRPr="00B52C1E">
              <w:t xml:space="preserve">  </w:t>
            </w:r>
          </w:p>
          <w:p w:rsidR="003163D5" w:rsidP="003163D5" w:rsidRDefault="003163D5" w14:paraId="76FE685B" w14:textId="5F9C009F">
            <w:pPr>
              <w:pStyle w:val="NoSpacing"/>
              <w:rPr>
                <w:rFonts w:eastAsia="Times New Roman"/>
                <w:b/>
              </w:rPr>
            </w:pPr>
          </w:p>
          <w:p w:rsidR="00C23B9F" w:rsidP="003163D5" w:rsidRDefault="00C23B9F" w14:paraId="7ED0B743" w14:textId="28138DF0">
            <w:pPr>
              <w:pStyle w:val="NoSpacing"/>
              <w:rPr>
                <w:rFonts w:eastAsia="Times New Roman"/>
                <w:b/>
              </w:rPr>
            </w:pPr>
          </w:p>
          <w:p w:rsidRPr="00C23B9F" w:rsidR="00C23B9F" w:rsidP="003163D5" w:rsidRDefault="00C23B9F" w14:paraId="1138E8C3" w14:textId="2BCAFEE2">
            <w:pPr>
              <w:pStyle w:val="NoSpacing"/>
              <w:rPr>
                <w:rFonts w:eastAsia="Times New Roman"/>
                <w:bCs/>
              </w:rPr>
            </w:pPr>
            <w:r w:rsidRPr="00C23B9F">
              <w:rPr>
                <w:rFonts w:eastAsia="Times New Roman"/>
                <w:bCs/>
              </w:rPr>
              <w:t>[moved down]</w:t>
            </w:r>
            <w:r w:rsidR="00517279">
              <w:rPr>
                <w:rFonts w:eastAsia="Times New Roman"/>
                <w:bCs/>
              </w:rPr>
              <w:t>[deleted]</w:t>
            </w:r>
          </w:p>
          <w:p w:rsidR="00C23B9F" w:rsidP="003163D5" w:rsidRDefault="00C23B9F" w14:paraId="541DEFEA" w14:textId="1B89CBB6">
            <w:pPr>
              <w:pStyle w:val="NoSpacing"/>
              <w:rPr>
                <w:rFonts w:eastAsia="Times New Roman"/>
                <w:b/>
              </w:rPr>
            </w:pPr>
          </w:p>
          <w:p w:rsidR="00C23B9F" w:rsidP="003163D5" w:rsidRDefault="00C23B9F" w14:paraId="1058C795" w14:textId="38ED5707">
            <w:pPr>
              <w:pStyle w:val="NoSpacing"/>
              <w:rPr>
                <w:rFonts w:eastAsia="Times New Roman"/>
                <w:b/>
              </w:rPr>
            </w:pPr>
          </w:p>
          <w:p w:rsidR="00C23B9F" w:rsidP="003163D5" w:rsidRDefault="00C23B9F" w14:paraId="04306E5B" w14:textId="51063F1F">
            <w:pPr>
              <w:pStyle w:val="NoSpacing"/>
              <w:rPr>
                <w:rFonts w:eastAsia="Times New Roman"/>
                <w:b/>
              </w:rPr>
            </w:pPr>
          </w:p>
          <w:p w:rsidR="00C23B9F" w:rsidP="003163D5" w:rsidRDefault="00C23B9F" w14:paraId="77B06C96" w14:textId="4642BF03">
            <w:pPr>
              <w:pStyle w:val="NoSpacing"/>
              <w:rPr>
                <w:rFonts w:eastAsia="Times New Roman"/>
                <w:b/>
              </w:rPr>
            </w:pPr>
          </w:p>
          <w:p w:rsidRPr="00B52C1E" w:rsidR="00C23B9F" w:rsidP="003163D5" w:rsidRDefault="00C23B9F" w14:paraId="09A6AE22" w14:textId="77777777">
            <w:pPr>
              <w:pStyle w:val="NoSpacing"/>
              <w:rPr>
                <w:rFonts w:eastAsia="Times New Roman"/>
                <w:b/>
              </w:rPr>
            </w:pPr>
          </w:p>
          <w:p w:rsidRPr="00B52C1E" w:rsidR="003163D5" w:rsidP="003163D5" w:rsidRDefault="003163D5" w14:paraId="18F66951" w14:textId="77777777">
            <w:pPr>
              <w:rPr>
                <w:b/>
              </w:rPr>
            </w:pPr>
            <w:r w:rsidRPr="00B52C1E">
              <w:rPr>
                <w:b/>
              </w:rPr>
              <w:t xml:space="preserve">Payments by </w:t>
            </w:r>
            <w:r w:rsidRPr="0044757E">
              <w:rPr>
                <w:b/>
                <w:color w:val="FF0000"/>
              </w:rPr>
              <w:t xml:space="preserve">Check </w:t>
            </w:r>
            <w:r w:rsidRPr="00B52C1E">
              <w:rPr>
                <w:b/>
              </w:rPr>
              <w:t xml:space="preserve">or Money </w:t>
            </w:r>
            <w:r w:rsidRPr="0044757E">
              <w:rPr>
                <w:b/>
                <w:color w:val="FF0000"/>
              </w:rPr>
              <w:t>Order</w:t>
            </w:r>
          </w:p>
          <w:p w:rsidRPr="00B52C1E" w:rsidR="003163D5" w:rsidP="003163D5" w:rsidRDefault="003163D5" w14:paraId="4032FE73" w14:textId="77777777">
            <w:pPr>
              <w:rPr>
                <w:b/>
              </w:rPr>
            </w:pPr>
          </w:p>
          <w:p w:rsidRPr="00D32BB0" w:rsidR="003163D5" w:rsidP="003163D5" w:rsidRDefault="003163D5" w14:paraId="7F585A30" w14:textId="77777777">
            <w:pPr>
              <w:widowControl w:val="0"/>
              <w:rPr>
                <w:color w:val="FF0000"/>
              </w:rPr>
            </w:pPr>
            <w:r w:rsidRPr="00B52C1E">
              <w:rPr>
                <w:bCs/>
              </w:rPr>
              <w:t xml:space="preserve">Use the following guidelines when you prepare your </w:t>
            </w:r>
            <w:r w:rsidRPr="0044757E">
              <w:rPr>
                <w:bCs/>
                <w:color w:val="FF0000"/>
              </w:rPr>
              <w:t xml:space="preserve">check </w:t>
            </w:r>
            <w:r w:rsidRPr="00B52C1E">
              <w:rPr>
                <w:bCs/>
              </w:rPr>
              <w:t xml:space="preserve">or money </w:t>
            </w:r>
            <w:r w:rsidRPr="0044757E">
              <w:rPr>
                <w:bCs/>
                <w:color w:val="FF0000"/>
              </w:rPr>
              <w:t xml:space="preserve">order </w:t>
            </w:r>
            <w:r w:rsidRPr="00B52C1E">
              <w:rPr>
                <w:bCs/>
              </w:rPr>
              <w:t xml:space="preserve">for the Form N-565 filing </w:t>
            </w:r>
            <w:r w:rsidRPr="00D32BB0">
              <w:rPr>
                <w:bCs/>
                <w:color w:val="FF0000"/>
              </w:rPr>
              <w:t>fee:</w:t>
            </w:r>
          </w:p>
          <w:p w:rsidR="003163D5" w:rsidP="003163D5" w:rsidRDefault="003163D5" w14:paraId="7B88F086" w14:textId="59F07CC2">
            <w:pPr>
              <w:rPr>
                <w:b/>
              </w:rPr>
            </w:pPr>
          </w:p>
          <w:p w:rsidRPr="00B52C1E" w:rsidR="00035F11" w:rsidP="003163D5" w:rsidRDefault="00035F11" w14:paraId="79EF1708" w14:textId="77777777">
            <w:pPr>
              <w:rPr>
                <w:b/>
              </w:rPr>
            </w:pPr>
          </w:p>
          <w:p w:rsidRPr="00B52C1E" w:rsidR="003163D5" w:rsidP="003163D5" w:rsidRDefault="003163D5" w14:paraId="4F804615" w14:textId="77777777">
            <w:pPr>
              <w:widowControl w:val="0"/>
            </w:pPr>
            <w:r w:rsidRPr="00B52C1E">
              <w:rPr>
                <w:b/>
                <w:bCs/>
              </w:rPr>
              <w:t xml:space="preserve">1.   </w:t>
            </w:r>
            <w:r w:rsidRPr="00B52C1E">
              <w:t xml:space="preserve">The </w:t>
            </w:r>
            <w:r w:rsidRPr="00D32BB0">
              <w:rPr>
                <w:color w:val="FF0000"/>
              </w:rPr>
              <w:t xml:space="preserve">check </w:t>
            </w:r>
            <w:r w:rsidRPr="00B52C1E">
              <w:t xml:space="preserve">or money </w:t>
            </w:r>
            <w:r w:rsidRPr="00D32BB0">
              <w:rPr>
                <w:color w:val="FF0000"/>
              </w:rPr>
              <w:t>order</w:t>
            </w:r>
            <w:r w:rsidRPr="00B52C1E">
              <w:t xml:space="preserve"> must be </w:t>
            </w:r>
            <w:r w:rsidRPr="00B52C1E">
              <w:lastRenderedPageBreak/>
              <w:t xml:space="preserve">drawn on a bank or other financial institution located in the United States and must be payable in U.S. currency; </w:t>
            </w:r>
            <w:r w:rsidRPr="00B52C1E">
              <w:rPr>
                <w:b/>
                <w:bCs/>
              </w:rPr>
              <w:t>and</w:t>
            </w:r>
          </w:p>
          <w:p w:rsidRPr="00B52C1E" w:rsidR="003163D5" w:rsidP="003163D5" w:rsidRDefault="003163D5" w14:paraId="070D61C8" w14:textId="77777777">
            <w:pPr>
              <w:rPr>
                <w:b/>
              </w:rPr>
            </w:pPr>
          </w:p>
          <w:p w:rsidRPr="00B52C1E" w:rsidR="003163D5" w:rsidP="003163D5" w:rsidRDefault="00035F11" w14:paraId="4944D03F" w14:textId="47C8AB44">
            <w:pPr>
              <w:widowControl w:val="0"/>
            </w:pPr>
            <w:r>
              <w:rPr>
                <w:b/>
                <w:bCs/>
              </w:rPr>
              <w:t>…</w:t>
            </w:r>
          </w:p>
          <w:p w:rsidRPr="00B52C1E" w:rsidR="003163D5" w:rsidP="003163D5" w:rsidRDefault="003163D5" w14:paraId="6FF5EB6F" w14:textId="77777777">
            <w:pPr>
              <w:rPr>
                <w:b/>
              </w:rPr>
            </w:pPr>
          </w:p>
          <w:p w:rsidRPr="00B52C1E" w:rsidR="003163D5" w:rsidP="003163D5" w:rsidRDefault="003163D5" w14:paraId="4855E667" w14:textId="77777777">
            <w:pPr>
              <w:rPr>
                <w:rStyle w:val="Bold"/>
              </w:rPr>
            </w:pPr>
            <w:r w:rsidRPr="00B52C1E">
              <w:rPr>
                <w:rStyle w:val="Bold"/>
              </w:rPr>
              <w:t>Payments by Credit Card</w:t>
            </w:r>
          </w:p>
          <w:p w:rsidRPr="00B52C1E" w:rsidR="003163D5" w:rsidP="003163D5" w:rsidRDefault="003163D5" w14:paraId="2274D89C" w14:textId="77777777">
            <w:pPr>
              <w:rPr>
                <w:rStyle w:val="Bold"/>
              </w:rPr>
            </w:pPr>
          </w:p>
          <w:p w:rsidRPr="00B52C1E" w:rsidR="003163D5" w:rsidP="003163D5" w:rsidRDefault="003163D5" w14:paraId="77A68E51" w14:textId="77777777">
            <w:pPr>
              <w:pStyle w:val="NoSpacing"/>
            </w:pPr>
            <w:r w:rsidRPr="00B52C1E">
              <w:t xml:space="preserve">If you are filing your application at a USCIS Lockbox facility, you can pay your filing </w:t>
            </w:r>
            <w:r w:rsidRPr="00D32BB0">
              <w:rPr>
                <w:color w:val="FF0000"/>
              </w:rPr>
              <w:t>fee using</w:t>
            </w:r>
            <w:r w:rsidRPr="00B52C1E">
              <w:t xml:space="preserve"> a credit card.  Please see Form G-1450, Authorization for Credit Card Transactions, at </w:t>
            </w:r>
            <w:hyperlink w:history="1" r:id="rId14">
              <w:r w:rsidRPr="00B52C1E">
                <w:rPr>
                  <w:rStyle w:val="Hyperlink"/>
                  <w:b/>
                  <w:bCs/>
                </w:rPr>
                <w:t>www.uscis.gov/G-1450</w:t>
              </w:r>
            </w:hyperlink>
            <w:r w:rsidRPr="00B52C1E">
              <w:rPr>
                <w:rStyle w:val="Hyperlink"/>
                <w:b/>
                <w:bCs/>
              </w:rPr>
              <w:t xml:space="preserve"> </w:t>
            </w:r>
            <w:r w:rsidRPr="00B52C1E">
              <w:t>for more information.</w:t>
            </w:r>
          </w:p>
          <w:p w:rsidR="003163D5" w:rsidP="003163D5" w:rsidRDefault="003163D5" w14:paraId="4BAEBBBA" w14:textId="371EF77D">
            <w:pPr>
              <w:rPr>
                <w:b/>
              </w:rPr>
            </w:pPr>
          </w:p>
          <w:p w:rsidRPr="00B52C1E" w:rsidR="00035F11" w:rsidP="003163D5" w:rsidRDefault="00035F11" w14:paraId="3A094922" w14:textId="77777777">
            <w:pPr>
              <w:rPr>
                <w:b/>
              </w:rPr>
            </w:pPr>
          </w:p>
          <w:p w:rsidRPr="00BD3A85" w:rsidR="003163D5" w:rsidP="003163D5" w:rsidRDefault="003163D5" w14:paraId="0964A39E" w14:textId="11A99E89">
            <w:pPr>
              <w:rPr>
                <w:color w:val="FF0000"/>
              </w:rPr>
            </w:pPr>
            <w:r w:rsidRPr="003E5046">
              <w:rPr>
                <w:b/>
                <w:color w:val="FF0000"/>
              </w:rPr>
              <w:t xml:space="preserve">NOTE: </w:t>
            </w:r>
            <w:r w:rsidRPr="003E5046">
              <w:rPr>
                <w:color w:val="FF0000"/>
              </w:rPr>
              <w:t xml:space="preserve"> By completing this transaction, you agree that you have paid for a government service and that the filing </w:t>
            </w:r>
            <w:r w:rsidRPr="00BD3A85">
              <w:rPr>
                <w:color w:val="FF0000"/>
              </w:rPr>
              <w:t>fee,  and all related financial transactions are final and not refundable, regardless of an</w:t>
            </w:r>
            <w:r w:rsidR="00492438">
              <w:rPr>
                <w:color w:val="FF0000"/>
              </w:rPr>
              <w:t>y</w:t>
            </w:r>
            <w:r w:rsidRPr="00BD3A85">
              <w:rPr>
                <w:color w:val="FF0000"/>
              </w:rPr>
              <w:t xml:space="preserve"> action USCIS takes on an application, petition or request, or how long USCIS takes to reach a decision.  </w:t>
            </w:r>
            <w:r w:rsidRPr="00BD3A85">
              <w:rPr>
                <w:b/>
                <w:color w:val="FF0000"/>
              </w:rPr>
              <w:t xml:space="preserve">DO NOT MAIL CASH.  </w:t>
            </w:r>
            <w:r w:rsidRPr="00BD3A85">
              <w:rPr>
                <w:color w:val="FF0000"/>
              </w:rPr>
              <w:t>You must submit all fees in the exact amounts.</w:t>
            </w:r>
          </w:p>
          <w:p w:rsidRPr="00BD3A85" w:rsidR="003163D5" w:rsidP="003163D5" w:rsidRDefault="003163D5" w14:paraId="74E59E17" w14:textId="77777777">
            <w:pPr>
              <w:widowControl w:val="0"/>
              <w:rPr>
                <w:b/>
                <w:bCs/>
              </w:rPr>
            </w:pPr>
          </w:p>
          <w:p w:rsidRPr="00B52C1E" w:rsidR="003163D5" w:rsidP="003163D5" w:rsidRDefault="003163D5" w14:paraId="3CB113AD" w14:textId="77777777">
            <w:pPr>
              <w:widowControl w:val="0"/>
            </w:pPr>
            <w:r w:rsidRPr="00BD3A85">
              <w:rPr>
                <w:b/>
                <w:bCs/>
                <w:color w:val="FF0000"/>
              </w:rPr>
              <w:t>How</w:t>
            </w:r>
            <w:r w:rsidRPr="00BD3A85">
              <w:rPr>
                <w:b/>
                <w:bCs/>
              </w:rPr>
              <w:t xml:space="preserve"> To Check If the Fees Are</w:t>
            </w:r>
            <w:r w:rsidRPr="00B52C1E">
              <w:rPr>
                <w:b/>
                <w:bCs/>
              </w:rPr>
              <w:t xml:space="preserve"> Correct</w:t>
            </w:r>
          </w:p>
          <w:p w:rsidRPr="00B52C1E" w:rsidR="003163D5" w:rsidP="003163D5" w:rsidRDefault="003163D5" w14:paraId="704CAA16" w14:textId="77777777">
            <w:pPr>
              <w:rPr>
                <w:b/>
              </w:rPr>
            </w:pPr>
          </w:p>
          <w:p w:rsidRPr="00B52C1E" w:rsidR="003163D5" w:rsidP="003163D5" w:rsidRDefault="003163D5" w14:paraId="482610D1" w14:textId="77777777">
            <w:pPr>
              <w:widowControl w:val="0"/>
            </w:pPr>
            <w:r w:rsidRPr="00B52C1E">
              <w:t xml:space="preserve">Form N-565’s filing </w:t>
            </w:r>
            <w:r w:rsidRPr="00D32BB0">
              <w:rPr>
                <w:color w:val="FF0000"/>
              </w:rPr>
              <w:t>fee is</w:t>
            </w:r>
            <w:r w:rsidRPr="00B52C1E">
              <w:t xml:space="preserve"> current as of the edition date in the lower left corner of this page.  However, because USCIS fees change periodically, you can verify that the </w:t>
            </w:r>
            <w:r w:rsidRPr="003E5046">
              <w:rPr>
                <w:color w:val="FF0000"/>
              </w:rPr>
              <w:t xml:space="preserve">fee is </w:t>
            </w:r>
            <w:r w:rsidRPr="00B52C1E">
              <w:t>correct by following one of the steps below.</w:t>
            </w:r>
          </w:p>
          <w:p w:rsidRPr="00B52C1E" w:rsidR="003163D5" w:rsidP="003163D5" w:rsidRDefault="003163D5" w14:paraId="77600175" w14:textId="77777777">
            <w:pPr>
              <w:widowControl w:val="0"/>
            </w:pPr>
          </w:p>
          <w:p w:rsidRPr="00B52C1E" w:rsidR="00035F11" w:rsidP="00035F11" w:rsidRDefault="00035F11" w14:paraId="55EC9FD4" w14:textId="77777777">
            <w:pPr>
              <w:widowControl w:val="0"/>
            </w:pPr>
            <w:r>
              <w:rPr>
                <w:b/>
                <w:bCs/>
              </w:rPr>
              <w:t>…</w:t>
            </w:r>
          </w:p>
          <w:p w:rsidRPr="0020370F" w:rsidR="00A277E7" w:rsidP="003463DC" w:rsidRDefault="00A277E7" w14:paraId="599F5BE7" w14:textId="77777777">
            <w:pPr>
              <w:rPr>
                <w:b/>
              </w:rPr>
            </w:pPr>
          </w:p>
        </w:tc>
      </w:tr>
      <w:tr w:rsidRPr="007228B5" w:rsidR="00C02DEE" w:rsidTr="002D6271" w14:paraId="75D02D40" w14:textId="77777777">
        <w:tc>
          <w:tcPr>
            <w:tcW w:w="2808" w:type="dxa"/>
          </w:tcPr>
          <w:p w:rsidR="00035F11" w:rsidP="003463DC" w:rsidRDefault="00C02DEE" w14:paraId="622D5700" w14:textId="77777777">
            <w:pPr>
              <w:rPr>
                <w:b/>
                <w:sz w:val="24"/>
                <w:szCs w:val="24"/>
              </w:rPr>
            </w:pPr>
            <w:r>
              <w:rPr>
                <w:b/>
                <w:sz w:val="24"/>
                <w:szCs w:val="24"/>
              </w:rPr>
              <w:lastRenderedPageBreak/>
              <w:t xml:space="preserve">Page 7, </w:t>
            </w:r>
          </w:p>
          <w:p w:rsidRPr="004B3E2B" w:rsidR="00C02DEE" w:rsidP="003463DC" w:rsidRDefault="00C02DEE" w14:paraId="330828FE" w14:textId="224F95AA">
            <w:pPr>
              <w:rPr>
                <w:b/>
                <w:sz w:val="24"/>
                <w:szCs w:val="24"/>
              </w:rPr>
            </w:pPr>
            <w:r w:rsidRPr="00C02DEE">
              <w:rPr>
                <w:b/>
                <w:sz w:val="24"/>
                <w:szCs w:val="24"/>
              </w:rPr>
              <w:t>Processing Information</w:t>
            </w:r>
          </w:p>
        </w:tc>
        <w:tc>
          <w:tcPr>
            <w:tcW w:w="4095" w:type="dxa"/>
          </w:tcPr>
          <w:p w:rsidR="00C02DEE" w:rsidP="003463DC" w:rsidRDefault="00C02DEE" w14:paraId="5B1954BD" w14:textId="77777777">
            <w:pPr>
              <w:rPr>
                <w:b/>
                <w:bCs/>
              </w:rPr>
            </w:pPr>
            <w:r>
              <w:rPr>
                <w:b/>
                <w:bCs/>
              </w:rPr>
              <w:t>[Page 7]</w:t>
            </w:r>
          </w:p>
          <w:p w:rsidR="00C02DEE" w:rsidP="003463DC" w:rsidRDefault="00C02DEE" w14:paraId="75D4C6E6" w14:textId="77777777">
            <w:pPr>
              <w:rPr>
                <w:b/>
                <w:bCs/>
              </w:rPr>
            </w:pPr>
          </w:p>
          <w:p w:rsidRPr="00B52C1E" w:rsidR="00035F11" w:rsidP="00035F11" w:rsidRDefault="00035F11" w14:paraId="5A2087D2" w14:textId="77777777">
            <w:pPr>
              <w:widowControl w:val="0"/>
            </w:pPr>
            <w:r>
              <w:rPr>
                <w:b/>
              </w:rPr>
              <w:t>…</w:t>
            </w:r>
          </w:p>
          <w:p w:rsidRPr="00B52C1E" w:rsidR="00C02DEE" w:rsidP="00C02DEE" w:rsidRDefault="00C02DEE" w14:paraId="7AA9DA7F" w14:textId="77777777">
            <w:pPr>
              <w:pStyle w:val="NoSpacing"/>
              <w:rPr>
                <w:rFonts w:eastAsia="Calibri"/>
                <w:b/>
              </w:rPr>
            </w:pPr>
          </w:p>
          <w:p w:rsidRPr="00B52C1E" w:rsidR="00C02DEE" w:rsidP="00C02DEE" w:rsidRDefault="00C02DEE" w14:paraId="61303A30" w14:textId="77777777">
            <w:pPr>
              <w:pStyle w:val="NoSpacing"/>
            </w:pPr>
            <w:r w:rsidRPr="00B52C1E">
              <w:rPr>
                <w:rFonts w:eastAsia="Calibri"/>
                <w:b/>
              </w:rPr>
              <w:t>Requests for More Information.</w:t>
            </w:r>
            <w:r w:rsidRPr="00B52C1E">
              <w:rPr>
                <w:rFonts w:eastAsia="Calibri"/>
              </w:rPr>
              <w:t xml:space="preserve">  </w:t>
            </w:r>
            <w:r w:rsidRPr="00B52C1E">
              <w:t>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original.</w:t>
            </w:r>
          </w:p>
          <w:p w:rsidRPr="00B52C1E" w:rsidR="00C02DEE" w:rsidP="00C02DEE" w:rsidRDefault="00C02DEE" w14:paraId="12352D9D" w14:textId="77777777">
            <w:pPr>
              <w:pStyle w:val="NoSpacing"/>
            </w:pPr>
          </w:p>
          <w:p w:rsidRPr="00B52C1E" w:rsidR="00035F11" w:rsidP="00035F11" w:rsidRDefault="00035F11" w14:paraId="0EF9C7C0" w14:textId="77777777">
            <w:pPr>
              <w:widowControl w:val="0"/>
            </w:pPr>
            <w:r>
              <w:rPr>
                <w:b/>
              </w:rPr>
              <w:t>…</w:t>
            </w:r>
          </w:p>
          <w:p w:rsidRPr="00C02DEE" w:rsidR="00C02DEE" w:rsidP="003463DC" w:rsidRDefault="00C02DEE" w14:paraId="7B1520C8" w14:textId="77777777">
            <w:pPr>
              <w:rPr>
                <w:b/>
                <w:bCs/>
              </w:rPr>
            </w:pPr>
          </w:p>
        </w:tc>
        <w:tc>
          <w:tcPr>
            <w:tcW w:w="4095" w:type="dxa"/>
          </w:tcPr>
          <w:p w:rsidR="00035F11" w:rsidP="00035F11" w:rsidRDefault="00035F11" w14:paraId="05F69FFD" w14:textId="77777777">
            <w:pPr>
              <w:rPr>
                <w:b/>
                <w:bCs/>
              </w:rPr>
            </w:pPr>
            <w:r>
              <w:rPr>
                <w:b/>
                <w:bCs/>
              </w:rPr>
              <w:t>[Page 7]</w:t>
            </w:r>
          </w:p>
          <w:p w:rsidR="00035F11" w:rsidP="003163D5" w:rsidRDefault="00035F11" w14:paraId="60574437" w14:textId="77777777">
            <w:pPr>
              <w:rPr>
                <w:b/>
              </w:rPr>
            </w:pPr>
          </w:p>
          <w:p w:rsidRPr="00B52C1E" w:rsidR="003163D5" w:rsidP="003163D5" w:rsidRDefault="00035F11" w14:paraId="697EDF12" w14:textId="10E25A86">
            <w:pPr>
              <w:widowControl w:val="0"/>
            </w:pPr>
            <w:r>
              <w:rPr>
                <w:b/>
              </w:rPr>
              <w:t>…</w:t>
            </w:r>
          </w:p>
          <w:p w:rsidRPr="00B52C1E" w:rsidR="003163D5" w:rsidP="003163D5" w:rsidRDefault="003163D5" w14:paraId="4340AC4D" w14:textId="77777777">
            <w:pPr>
              <w:pStyle w:val="NoSpacing"/>
              <w:rPr>
                <w:rFonts w:eastAsia="Calibri"/>
                <w:b/>
              </w:rPr>
            </w:pPr>
          </w:p>
          <w:p w:rsidRPr="00B52C1E" w:rsidR="003163D5" w:rsidP="003163D5" w:rsidRDefault="003163D5" w14:paraId="231EDBFE" w14:textId="77777777">
            <w:pPr>
              <w:pStyle w:val="NoSpacing"/>
            </w:pPr>
            <w:r w:rsidRPr="00B52C1E">
              <w:rPr>
                <w:rFonts w:eastAsia="Calibri"/>
                <w:b/>
              </w:rPr>
              <w:t>Requests for More Information.</w:t>
            </w:r>
            <w:r w:rsidRPr="00B52C1E">
              <w:rPr>
                <w:rFonts w:eastAsia="Calibri"/>
              </w:rPr>
              <w:t xml:space="preserve">  </w:t>
            </w:r>
            <w:r w:rsidRPr="00B52C1E">
              <w:t xml:space="preserve">We may request that you provide more information or evidence to support your application.  We may also request that you provide the originals of any copies you submit.  If </w:t>
            </w:r>
            <w:r w:rsidRPr="00CE3B73">
              <w:rPr>
                <w:color w:val="FF0000"/>
              </w:rPr>
              <w:t>we request</w:t>
            </w:r>
            <w:r w:rsidRPr="00B52C1E">
              <w:t xml:space="preserve"> an original document from you, it will be returned to you after USCIS determines it no longer needs your original.</w:t>
            </w:r>
          </w:p>
          <w:p w:rsidRPr="00B52C1E" w:rsidR="003163D5" w:rsidP="003163D5" w:rsidRDefault="003163D5" w14:paraId="71EA66D4" w14:textId="77777777">
            <w:pPr>
              <w:pStyle w:val="NoSpacing"/>
            </w:pPr>
          </w:p>
          <w:p w:rsidRPr="00B52C1E" w:rsidR="00035F11" w:rsidP="00035F11" w:rsidRDefault="00035F11" w14:paraId="2D075FFA" w14:textId="77777777">
            <w:pPr>
              <w:widowControl w:val="0"/>
            </w:pPr>
            <w:r>
              <w:rPr>
                <w:b/>
              </w:rPr>
              <w:t>…</w:t>
            </w:r>
          </w:p>
          <w:p w:rsidRPr="0020370F" w:rsidR="00C02DEE" w:rsidP="003463DC" w:rsidRDefault="00C02DEE" w14:paraId="74979230" w14:textId="77777777">
            <w:pPr>
              <w:rPr>
                <w:b/>
              </w:rPr>
            </w:pPr>
          </w:p>
        </w:tc>
      </w:tr>
      <w:tr w:rsidRPr="007228B5" w:rsidR="00C02DEE" w:rsidTr="002D6271" w14:paraId="52BE5E32" w14:textId="77777777">
        <w:tc>
          <w:tcPr>
            <w:tcW w:w="2808" w:type="dxa"/>
          </w:tcPr>
          <w:p w:rsidR="00035F11" w:rsidP="003463DC" w:rsidRDefault="00C02DEE" w14:paraId="439ABCF3" w14:textId="77777777">
            <w:pPr>
              <w:rPr>
                <w:b/>
                <w:sz w:val="24"/>
                <w:szCs w:val="24"/>
              </w:rPr>
            </w:pPr>
            <w:r>
              <w:rPr>
                <w:b/>
                <w:sz w:val="24"/>
                <w:szCs w:val="24"/>
              </w:rPr>
              <w:t xml:space="preserve">Page 7, </w:t>
            </w:r>
          </w:p>
          <w:p w:rsidRPr="004B3E2B" w:rsidR="00C02DEE" w:rsidP="003463DC" w:rsidRDefault="00C02DEE" w14:paraId="4E64ED28" w14:textId="1F70C0A2">
            <w:pPr>
              <w:rPr>
                <w:b/>
                <w:sz w:val="24"/>
                <w:szCs w:val="24"/>
              </w:rPr>
            </w:pPr>
            <w:r w:rsidRPr="00C02DEE">
              <w:rPr>
                <w:b/>
                <w:sz w:val="24"/>
                <w:szCs w:val="24"/>
              </w:rPr>
              <w:lastRenderedPageBreak/>
              <w:t>USCIS Forms and Information</w:t>
            </w:r>
          </w:p>
        </w:tc>
        <w:tc>
          <w:tcPr>
            <w:tcW w:w="4095" w:type="dxa"/>
          </w:tcPr>
          <w:p w:rsidR="00C02DEE" w:rsidP="00C02DEE" w:rsidRDefault="00C02DEE" w14:paraId="10EAE995" w14:textId="77777777">
            <w:pPr>
              <w:rPr>
                <w:b/>
                <w:bCs/>
              </w:rPr>
            </w:pPr>
            <w:r>
              <w:rPr>
                <w:b/>
                <w:bCs/>
              </w:rPr>
              <w:lastRenderedPageBreak/>
              <w:t>[Page 7]</w:t>
            </w:r>
          </w:p>
          <w:p w:rsidR="00C02DEE" w:rsidP="00C02DEE" w:rsidRDefault="00C02DEE" w14:paraId="1F0FA8A3" w14:textId="77777777">
            <w:pPr>
              <w:rPr>
                <w:b/>
                <w:bCs/>
              </w:rPr>
            </w:pPr>
          </w:p>
          <w:p w:rsidRPr="00B52C1E" w:rsidR="00035F11" w:rsidP="00035F11" w:rsidRDefault="00035F11" w14:paraId="19786FA7" w14:textId="77777777">
            <w:pPr>
              <w:widowControl w:val="0"/>
            </w:pPr>
            <w:r>
              <w:rPr>
                <w:b/>
              </w:rPr>
              <w:lastRenderedPageBreak/>
              <w:t>…</w:t>
            </w:r>
          </w:p>
          <w:p w:rsidRPr="00B52C1E" w:rsidR="00035F11" w:rsidP="00C02DEE" w:rsidRDefault="00035F11" w14:paraId="2F906752" w14:textId="77777777">
            <w:pPr>
              <w:widowControl w:val="0"/>
            </w:pPr>
          </w:p>
          <w:p w:rsidRPr="00B52C1E" w:rsidR="00C02DEE" w:rsidP="00C02DEE" w:rsidRDefault="00C02DEE" w14:paraId="5425FFAF" w14:textId="77777777">
            <w:r w:rsidRPr="00B52C1E">
              <w:t xml:space="preserve">Instead of waiting in line for assistance at your local USCIS office, you can schedule an appointment online at </w:t>
            </w:r>
            <w:hyperlink w:history="1" r:id="rId15">
              <w:r w:rsidRPr="00B52C1E">
                <w:rPr>
                  <w:rStyle w:val="Hyperlink"/>
                  <w:b/>
                  <w:bCs/>
                </w:rPr>
                <w:t>www.uscis.gov</w:t>
              </w:r>
            </w:hyperlink>
            <w:r w:rsidRPr="00B52C1E">
              <w:rPr>
                <w:bCs/>
              </w:rPr>
              <w:t xml:space="preserve">.  </w:t>
            </w:r>
            <w:r w:rsidRPr="00B52C1E">
              <w:t>Select “Tools,” then under “Self Service Tools,” select “Appointments” and follow the screen prompts to set up your appointment.  Once you finish scheduling an appointment, the system will generate an appointment notice for you.</w:t>
            </w:r>
          </w:p>
          <w:p w:rsidRPr="0020370F" w:rsidR="00C02DEE" w:rsidP="003463DC" w:rsidRDefault="00C02DEE" w14:paraId="50CEBA75" w14:textId="77777777"/>
        </w:tc>
        <w:tc>
          <w:tcPr>
            <w:tcW w:w="4095" w:type="dxa"/>
          </w:tcPr>
          <w:p w:rsidR="00035F11" w:rsidP="00035F11" w:rsidRDefault="00035F11" w14:paraId="4F1BAB31" w14:textId="77777777">
            <w:pPr>
              <w:rPr>
                <w:b/>
                <w:bCs/>
              </w:rPr>
            </w:pPr>
            <w:r>
              <w:rPr>
                <w:b/>
                <w:bCs/>
              </w:rPr>
              <w:lastRenderedPageBreak/>
              <w:t>[Page 7]</w:t>
            </w:r>
          </w:p>
          <w:p w:rsidR="00035F11" w:rsidP="003163D5" w:rsidRDefault="00035F11" w14:paraId="0ECDCB52" w14:textId="77777777">
            <w:pPr>
              <w:widowControl w:val="0"/>
              <w:rPr>
                <w:b/>
                <w:bCs/>
              </w:rPr>
            </w:pPr>
          </w:p>
          <w:p w:rsidRPr="00B52C1E" w:rsidR="00035F11" w:rsidP="00035F11" w:rsidRDefault="00035F11" w14:paraId="7949A629" w14:textId="77777777">
            <w:pPr>
              <w:widowControl w:val="0"/>
            </w:pPr>
            <w:r>
              <w:rPr>
                <w:b/>
              </w:rPr>
              <w:lastRenderedPageBreak/>
              <w:t>…</w:t>
            </w:r>
          </w:p>
          <w:p w:rsidRPr="00B52C1E" w:rsidR="003163D5" w:rsidP="003163D5" w:rsidRDefault="003163D5" w14:paraId="5DA84DD3" w14:textId="77777777">
            <w:pPr>
              <w:widowControl w:val="0"/>
            </w:pPr>
          </w:p>
          <w:p w:rsidRPr="008D2AE7" w:rsidR="003163D5" w:rsidP="003163D5" w:rsidRDefault="003163D5" w14:paraId="1CBE8A72" w14:textId="77777777">
            <w:pPr>
              <w:pStyle w:val="NoSpacing"/>
              <w:contextualSpacing/>
            </w:pPr>
            <w:r w:rsidRPr="00CE3B73">
              <w:rPr>
                <w:color w:val="FF0000"/>
              </w:rPr>
              <w:t>Please visit us at</w:t>
            </w:r>
            <w:r w:rsidRPr="008D2AE7">
              <w:t xml:space="preserve"> </w:t>
            </w:r>
            <w:hyperlink w:history="1" r:id="rId16">
              <w:r w:rsidRPr="008D2AE7">
                <w:rPr>
                  <w:rStyle w:val="Hyperlink"/>
                </w:rPr>
                <w:t>www.uscis.gov/contactcenter</w:t>
              </w:r>
            </w:hyperlink>
            <w:r w:rsidRPr="008D2AE7">
              <w:t xml:space="preserve"> </w:t>
            </w:r>
            <w:r w:rsidRPr="00CE3B73">
              <w:rPr>
                <w:color w:val="FF0000"/>
              </w:rPr>
              <w:t>to get basic information about immigration services and ask questions about a pending case.  Through our digital self-help tools and live assistance, the USCIS Contact Center provides a pathway for you to get consistent, accurate information and answers to immigration case questions.</w:t>
            </w:r>
          </w:p>
          <w:p w:rsidRPr="0020370F" w:rsidR="00C02DEE" w:rsidP="003463DC" w:rsidRDefault="00C02DEE" w14:paraId="25D40B33" w14:textId="77777777">
            <w:pPr>
              <w:rPr>
                <w:b/>
              </w:rPr>
            </w:pPr>
          </w:p>
        </w:tc>
      </w:tr>
      <w:tr w:rsidRPr="007228B5" w:rsidR="00C02DEE" w:rsidTr="002D6271" w14:paraId="79810138" w14:textId="77777777">
        <w:tc>
          <w:tcPr>
            <w:tcW w:w="2808" w:type="dxa"/>
          </w:tcPr>
          <w:p w:rsidR="00035F11" w:rsidP="003463DC" w:rsidRDefault="00C02DEE" w14:paraId="68C35190" w14:textId="77777777">
            <w:pPr>
              <w:rPr>
                <w:b/>
                <w:sz w:val="24"/>
                <w:szCs w:val="24"/>
              </w:rPr>
            </w:pPr>
            <w:r>
              <w:rPr>
                <w:b/>
                <w:sz w:val="24"/>
                <w:szCs w:val="24"/>
              </w:rPr>
              <w:lastRenderedPageBreak/>
              <w:t xml:space="preserve">Pages 7-8, </w:t>
            </w:r>
          </w:p>
          <w:p w:rsidRPr="004B3E2B" w:rsidR="00C02DEE" w:rsidP="003463DC" w:rsidRDefault="00C02DEE" w14:paraId="6C30869E" w14:textId="7EA3B0D2">
            <w:pPr>
              <w:rPr>
                <w:b/>
                <w:sz w:val="24"/>
                <w:szCs w:val="24"/>
              </w:rPr>
            </w:pPr>
            <w:r>
              <w:rPr>
                <w:b/>
                <w:sz w:val="24"/>
                <w:szCs w:val="24"/>
              </w:rPr>
              <w:t>Penalties</w:t>
            </w:r>
          </w:p>
        </w:tc>
        <w:tc>
          <w:tcPr>
            <w:tcW w:w="4095" w:type="dxa"/>
          </w:tcPr>
          <w:p w:rsidR="00C02DEE" w:rsidP="00C02DEE" w:rsidRDefault="00C02DEE" w14:paraId="1CA94F2A" w14:textId="77777777">
            <w:pPr>
              <w:rPr>
                <w:b/>
                <w:bCs/>
              </w:rPr>
            </w:pPr>
            <w:r>
              <w:rPr>
                <w:b/>
                <w:bCs/>
              </w:rPr>
              <w:t>[Page 7]</w:t>
            </w:r>
          </w:p>
          <w:p w:rsidR="00C02DEE" w:rsidP="00C02DEE" w:rsidRDefault="00C02DEE" w14:paraId="264ECA29" w14:textId="77777777">
            <w:pPr>
              <w:rPr>
                <w:b/>
                <w:bCs/>
              </w:rPr>
            </w:pPr>
          </w:p>
          <w:p w:rsidRPr="00B52C1E" w:rsidR="00C02DEE" w:rsidP="00C02DEE" w:rsidRDefault="00C02DEE" w14:paraId="37AE60CF" w14:textId="77777777">
            <w:pPr>
              <w:widowControl w:val="0"/>
            </w:pPr>
            <w:r w:rsidRPr="00B52C1E">
              <w:rPr>
                <w:b/>
                <w:bCs/>
              </w:rPr>
              <w:t>Penalties</w:t>
            </w:r>
          </w:p>
          <w:p w:rsidRPr="00B52C1E" w:rsidR="00C02DEE" w:rsidP="00C02DEE" w:rsidRDefault="00C02DEE" w14:paraId="37C4BDD7" w14:textId="77777777"/>
          <w:p w:rsidRPr="00B52C1E" w:rsidR="00C02DEE" w:rsidP="00C02DEE" w:rsidRDefault="00C02DEE" w14:paraId="11B3B661" w14:textId="77777777">
            <w:pPr>
              <w:widowControl w:val="0"/>
            </w:pPr>
            <w:r w:rsidRPr="00B52C1E">
              <w:t>If you knowingly and willfully falsify or conceal a material fact or submit a false document with your Form N-565, we will deny your Form N-565 and may deny any other immigration benefit.  In addition, you will face severe penalties provided by law, and may be subject to criminal prosecution.</w:t>
            </w:r>
          </w:p>
          <w:p w:rsidRPr="00B52C1E" w:rsidR="00C02DEE" w:rsidP="00C02DEE" w:rsidRDefault="00C02DEE" w14:paraId="36684F7A" w14:textId="77777777"/>
          <w:p w:rsidRPr="00B52C1E" w:rsidR="00035F11" w:rsidP="00035F11" w:rsidRDefault="00035F11" w14:paraId="108941E9" w14:textId="77777777">
            <w:pPr>
              <w:widowControl w:val="0"/>
            </w:pPr>
            <w:r>
              <w:rPr>
                <w:b/>
              </w:rPr>
              <w:t>…</w:t>
            </w:r>
          </w:p>
          <w:p w:rsidRPr="0020370F" w:rsidR="00C02DEE" w:rsidP="003463DC" w:rsidRDefault="00C02DEE" w14:paraId="33CED352" w14:textId="77777777"/>
        </w:tc>
        <w:tc>
          <w:tcPr>
            <w:tcW w:w="4095" w:type="dxa"/>
          </w:tcPr>
          <w:p w:rsidR="00035F11" w:rsidP="00035F11" w:rsidRDefault="00035F11" w14:paraId="4E633967" w14:textId="77777777">
            <w:pPr>
              <w:rPr>
                <w:b/>
                <w:bCs/>
              </w:rPr>
            </w:pPr>
            <w:r>
              <w:rPr>
                <w:b/>
                <w:bCs/>
              </w:rPr>
              <w:t>[Page 7]</w:t>
            </w:r>
          </w:p>
          <w:p w:rsidR="00035F11" w:rsidP="003163D5" w:rsidRDefault="00035F11" w14:paraId="7BFEF255" w14:textId="77777777">
            <w:pPr>
              <w:widowControl w:val="0"/>
              <w:rPr>
                <w:b/>
                <w:bCs/>
              </w:rPr>
            </w:pPr>
          </w:p>
          <w:p w:rsidRPr="00B52C1E" w:rsidR="003163D5" w:rsidP="003163D5" w:rsidRDefault="003163D5" w14:paraId="5449602F" w14:textId="4F9E03A7">
            <w:pPr>
              <w:widowControl w:val="0"/>
            </w:pPr>
            <w:r w:rsidRPr="00B52C1E">
              <w:rPr>
                <w:b/>
                <w:bCs/>
              </w:rPr>
              <w:t>Penalties</w:t>
            </w:r>
          </w:p>
          <w:p w:rsidRPr="00B52C1E" w:rsidR="003163D5" w:rsidP="003163D5" w:rsidRDefault="003163D5" w14:paraId="1DFBC690" w14:textId="77777777"/>
          <w:p w:rsidRPr="00B52C1E" w:rsidR="003163D5" w:rsidP="003163D5" w:rsidRDefault="003163D5" w14:paraId="5EFD53D5" w14:textId="77777777">
            <w:pPr>
              <w:widowControl w:val="0"/>
            </w:pPr>
            <w:r w:rsidRPr="00B52C1E">
              <w:t xml:space="preserve">If you knowingly and willfully falsify or conceal a material fact or submit a false document with your Form N-565, we will deny your Form N-565 and may deny any other immigration benefit.  In addition, you will face severe penalties provided by </w:t>
            </w:r>
            <w:r w:rsidRPr="00CE3B73">
              <w:rPr>
                <w:color w:val="FF0000"/>
              </w:rPr>
              <w:t>law and</w:t>
            </w:r>
            <w:r w:rsidRPr="00B52C1E">
              <w:t xml:space="preserve"> may be subject to criminal prosecution.</w:t>
            </w:r>
          </w:p>
          <w:p w:rsidRPr="00B52C1E" w:rsidR="003163D5" w:rsidP="003163D5" w:rsidRDefault="003163D5" w14:paraId="37860432" w14:textId="77777777"/>
          <w:p w:rsidRPr="00B52C1E" w:rsidR="00035F11" w:rsidP="00035F11" w:rsidRDefault="00035F11" w14:paraId="7740EB21" w14:textId="77777777">
            <w:pPr>
              <w:widowControl w:val="0"/>
            </w:pPr>
            <w:r>
              <w:rPr>
                <w:b/>
              </w:rPr>
              <w:t>…</w:t>
            </w:r>
          </w:p>
          <w:p w:rsidRPr="0020370F" w:rsidR="00C02DEE" w:rsidP="003463DC" w:rsidRDefault="00C02DEE" w14:paraId="208DC310" w14:textId="77777777">
            <w:pPr>
              <w:rPr>
                <w:b/>
              </w:rPr>
            </w:pPr>
          </w:p>
        </w:tc>
      </w:tr>
      <w:tr w:rsidRPr="007228B5" w:rsidR="00C02DEE" w:rsidTr="002D6271" w14:paraId="0C64431F" w14:textId="77777777">
        <w:tc>
          <w:tcPr>
            <w:tcW w:w="2808" w:type="dxa"/>
          </w:tcPr>
          <w:p w:rsidR="00035F11" w:rsidP="003463DC" w:rsidRDefault="00C02DEE" w14:paraId="259A0E8E" w14:textId="77777777">
            <w:pPr>
              <w:rPr>
                <w:b/>
                <w:sz w:val="24"/>
                <w:szCs w:val="24"/>
              </w:rPr>
            </w:pPr>
            <w:r>
              <w:rPr>
                <w:b/>
                <w:sz w:val="24"/>
                <w:szCs w:val="24"/>
              </w:rPr>
              <w:t xml:space="preserve">Page 8, </w:t>
            </w:r>
          </w:p>
          <w:p w:rsidRPr="004B3E2B" w:rsidR="00C02DEE" w:rsidP="003463DC" w:rsidRDefault="00C02DEE" w14:paraId="4BCD7D22" w14:textId="1E5E601E">
            <w:pPr>
              <w:rPr>
                <w:b/>
                <w:sz w:val="24"/>
                <w:szCs w:val="24"/>
              </w:rPr>
            </w:pPr>
            <w:r w:rsidRPr="00C02DEE">
              <w:rPr>
                <w:b/>
                <w:sz w:val="24"/>
                <w:szCs w:val="24"/>
              </w:rPr>
              <w:t>Paperwork Reduction Act</w:t>
            </w:r>
          </w:p>
        </w:tc>
        <w:tc>
          <w:tcPr>
            <w:tcW w:w="4095" w:type="dxa"/>
          </w:tcPr>
          <w:p w:rsidR="00C02DEE" w:rsidP="003463DC" w:rsidRDefault="00C02DEE" w14:paraId="25465C77" w14:textId="77777777">
            <w:pPr>
              <w:rPr>
                <w:b/>
                <w:bCs/>
              </w:rPr>
            </w:pPr>
            <w:r>
              <w:rPr>
                <w:b/>
                <w:bCs/>
              </w:rPr>
              <w:t>[Page 8]</w:t>
            </w:r>
          </w:p>
          <w:p w:rsidR="00C02DEE" w:rsidP="003463DC" w:rsidRDefault="00C02DEE" w14:paraId="17561647" w14:textId="77777777">
            <w:pPr>
              <w:rPr>
                <w:b/>
                <w:bCs/>
              </w:rPr>
            </w:pPr>
          </w:p>
          <w:p w:rsidRPr="00B52C1E" w:rsidR="00C02DEE" w:rsidP="00C02DEE" w:rsidRDefault="00C02DEE" w14:paraId="5CA15B7D" w14:textId="77777777">
            <w:pPr>
              <w:widowControl w:val="0"/>
              <w:rPr>
                <w:spacing w:val="1"/>
                <w:u w:val="single" w:color="0000FF"/>
              </w:rPr>
            </w:pPr>
            <w:r w:rsidRPr="00B52C1E">
              <w:rPr>
                <w:b/>
                <w:bCs/>
              </w:rPr>
              <w:t>Paperwork Reduction Act</w:t>
            </w:r>
          </w:p>
          <w:p w:rsidRPr="00B52C1E" w:rsidR="00C02DEE" w:rsidP="00C02DEE" w:rsidRDefault="00C02DEE" w14:paraId="353F9F01" w14:textId="77777777">
            <w:pPr>
              <w:widowControl w:val="0"/>
            </w:pPr>
          </w:p>
          <w:p w:rsidRPr="00B52C1E" w:rsidR="00C02DEE" w:rsidP="00C02DEE" w:rsidRDefault="00C02DEE" w14:paraId="64C3C5F9" w14:textId="03BAB595">
            <w:pPr>
              <w:rPr>
                <w:b/>
                <w:bCs/>
              </w:rPr>
            </w:pPr>
            <w:r w:rsidRPr="00B52C1E">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w:t>
            </w:r>
            <w:r w:rsidRPr="00B52C1E" w:rsidR="00F40997">
              <w:t xml:space="preserve">Office of Policy and Strategy, Regulatory Coordination Division, </w:t>
            </w:r>
            <w:r w:rsidR="00F40997">
              <w:t>5900 Capital Gateway Drive, Mail Stop #2140, Camp Springs, MD 20588-0009</w:t>
            </w:r>
            <w:r w:rsidRPr="00B52C1E">
              <w:t>; OMB No. 1615-</w:t>
            </w:r>
            <w:r w:rsidRPr="00B52C1E">
              <w:lastRenderedPageBreak/>
              <w:t xml:space="preserve">0091.  </w:t>
            </w:r>
            <w:r w:rsidRPr="00B52C1E">
              <w:rPr>
                <w:b/>
                <w:bCs/>
              </w:rPr>
              <w:t>Do not mail your completed Form N-565 to this address.</w:t>
            </w:r>
          </w:p>
          <w:p w:rsidRPr="00C02DEE" w:rsidR="00C02DEE" w:rsidP="003463DC" w:rsidRDefault="00C02DEE" w14:paraId="458ECEC7" w14:textId="77777777">
            <w:pPr>
              <w:rPr>
                <w:b/>
                <w:bCs/>
              </w:rPr>
            </w:pPr>
          </w:p>
        </w:tc>
        <w:tc>
          <w:tcPr>
            <w:tcW w:w="4095" w:type="dxa"/>
          </w:tcPr>
          <w:p w:rsidR="00035F11" w:rsidP="00035F11" w:rsidRDefault="00035F11" w14:paraId="149D949A" w14:textId="77777777">
            <w:pPr>
              <w:rPr>
                <w:b/>
                <w:bCs/>
              </w:rPr>
            </w:pPr>
            <w:r>
              <w:rPr>
                <w:b/>
                <w:bCs/>
              </w:rPr>
              <w:lastRenderedPageBreak/>
              <w:t>[Page 8]</w:t>
            </w:r>
          </w:p>
          <w:p w:rsidR="00035F11" w:rsidP="003163D5" w:rsidRDefault="00035F11" w14:paraId="3AF68523" w14:textId="77777777">
            <w:pPr>
              <w:widowControl w:val="0"/>
              <w:rPr>
                <w:b/>
                <w:bCs/>
              </w:rPr>
            </w:pPr>
          </w:p>
          <w:p w:rsidRPr="00B52C1E" w:rsidR="003163D5" w:rsidP="003163D5" w:rsidRDefault="003163D5" w14:paraId="575F7FA8" w14:textId="7C5A9AEE">
            <w:pPr>
              <w:widowControl w:val="0"/>
              <w:rPr>
                <w:spacing w:val="1"/>
                <w:u w:val="single" w:color="0000FF"/>
              </w:rPr>
            </w:pPr>
            <w:r w:rsidRPr="00B52C1E">
              <w:rPr>
                <w:b/>
                <w:bCs/>
              </w:rPr>
              <w:t>Paperwork Reduction Act</w:t>
            </w:r>
          </w:p>
          <w:p w:rsidRPr="00B52C1E" w:rsidR="003163D5" w:rsidP="003163D5" w:rsidRDefault="003163D5" w14:paraId="05B1253B" w14:textId="77777777">
            <w:pPr>
              <w:widowControl w:val="0"/>
            </w:pPr>
          </w:p>
          <w:p w:rsidRPr="00B52C1E" w:rsidR="003163D5" w:rsidP="003163D5" w:rsidRDefault="003163D5" w14:paraId="77EDE9B3" w14:textId="301C58EC">
            <w:pPr>
              <w:rPr>
                <w:b/>
                <w:bCs/>
              </w:rPr>
            </w:pPr>
            <w:r w:rsidRPr="00B52C1E">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20 minutes per response, including the time for reviewing instructions, gathering the required documentation and information, completing the application, preparing statements, attaching necessary documentation, and submitting the </w:t>
            </w:r>
            <w:r w:rsidRPr="00CE3B73">
              <w:rPr>
                <w:color w:val="FF0000"/>
              </w:rPr>
              <w:t xml:space="preserve">application.  </w:t>
            </w:r>
            <w:r w:rsidRPr="00BD3A85" w:rsidR="00517279">
              <w:rPr>
                <w:color w:val="FF0000"/>
              </w:rPr>
              <w:t>The collection of biometrics is estimated to require 1 hour and 10 minutes.</w:t>
            </w:r>
            <w:r w:rsidRPr="00273621" w:rsidR="00517279">
              <w:rPr>
                <w:color w:val="FF0000"/>
              </w:rPr>
              <w:t xml:space="preserve"> </w:t>
            </w:r>
            <w:r w:rsidR="00517279">
              <w:rPr>
                <w:color w:val="FF0000"/>
              </w:rPr>
              <w:t xml:space="preserve"> </w:t>
            </w:r>
            <w:r w:rsidRPr="00CE3B73">
              <w:rPr>
                <w:color w:val="FF0000"/>
              </w:rPr>
              <w:t xml:space="preserve">Send </w:t>
            </w:r>
            <w:r w:rsidRPr="00B52C1E">
              <w:t xml:space="preserve">comments regarding this burden estimate or any other aspect of this collection of information, including suggestions for reducing this burden, to:  U.S. Citizenship and Immigration </w:t>
            </w:r>
            <w:r w:rsidRPr="00CE3B73">
              <w:rPr>
                <w:color w:val="FF0000"/>
              </w:rPr>
              <w:t>Services, Office</w:t>
            </w:r>
            <w:r w:rsidRPr="00B52C1E">
              <w:t xml:space="preserve"> of Policy and </w:t>
            </w:r>
            <w:r w:rsidRPr="00CE3B73">
              <w:rPr>
                <w:color w:val="FF0000"/>
              </w:rPr>
              <w:t>Strategy, Regulatory</w:t>
            </w:r>
            <w:r w:rsidRPr="00B52C1E">
              <w:t xml:space="preserve"> Coordination Division, </w:t>
            </w:r>
            <w:r w:rsidRPr="00CE3B73">
              <w:rPr>
                <w:color w:val="FF0000"/>
              </w:rPr>
              <w:t>5900 Capital Gateway Drive, Mail Stop #2140, Camp Springs, MD 20588-0009</w:t>
            </w:r>
            <w:r w:rsidRPr="00B52C1E">
              <w:t>; OMB No. 1615-</w:t>
            </w:r>
            <w:r w:rsidRPr="00B52C1E">
              <w:lastRenderedPageBreak/>
              <w:t xml:space="preserve">0091.  </w:t>
            </w:r>
            <w:r w:rsidRPr="00B52C1E">
              <w:rPr>
                <w:b/>
                <w:bCs/>
              </w:rPr>
              <w:t>Do not mail your completed Form N-565 to this address.</w:t>
            </w:r>
          </w:p>
          <w:p w:rsidRPr="0020370F" w:rsidR="00C02DEE" w:rsidP="003463DC" w:rsidRDefault="00C02DEE" w14:paraId="129F82A9" w14:textId="77777777">
            <w:pPr>
              <w:rPr>
                <w:b/>
              </w:rPr>
            </w:pPr>
          </w:p>
        </w:tc>
      </w:tr>
    </w:tbl>
    <w:p w:rsidR="0006270C" w:rsidP="000C712C" w:rsidRDefault="0006270C" w14:paraId="7D6FB8CD" w14:textId="77777777"/>
    <w:sectPr w:rsidR="0006270C" w:rsidSect="002D627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862DC" w14:textId="77777777" w:rsidR="0020370F" w:rsidRDefault="0020370F">
      <w:r>
        <w:separator/>
      </w:r>
    </w:p>
  </w:endnote>
  <w:endnote w:type="continuationSeparator" w:id="0">
    <w:p w14:paraId="01A3E984" w14:textId="77777777" w:rsidR="0020370F" w:rsidRDefault="0020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AE68"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187AF" w14:textId="77777777" w:rsidR="0020370F" w:rsidRDefault="0020370F">
      <w:r>
        <w:separator/>
      </w:r>
    </w:p>
  </w:footnote>
  <w:footnote w:type="continuationSeparator" w:id="0">
    <w:p w14:paraId="4E831AB2" w14:textId="77777777" w:rsidR="0020370F" w:rsidRDefault="0020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C3C"/>
    <w:rsid w:val="00030DB5"/>
    <w:rsid w:val="0003146B"/>
    <w:rsid w:val="00035375"/>
    <w:rsid w:val="00035F11"/>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70F"/>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3D5"/>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A7266"/>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1C0"/>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438"/>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279"/>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C29"/>
    <w:rsid w:val="00904770"/>
    <w:rsid w:val="00904F58"/>
    <w:rsid w:val="0090605F"/>
    <w:rsid w:val="0091075D"/>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26"/>
    <w:rsid w:val="00AA6752"/>
    <w:rsid w:val="00AA71A8"/>
    <w:rsid w:val="00AA723A"/>
    <w:rsid w:val="00AA78B4"/>
    <w:rsid w:val="00AA7A47"/>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A85"/>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DEE"/>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B9F"/>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997"/>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E783"/>
  <w15:docId w15:val="{6D7D20B1-0F75-49B1-9AF9-8E184CA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link w:val="NoSpacingChar"/>
    <w:uiPriority w:val="1"/>
    <w:qFormat/>
    <w:rsid w:val="00C02DEE"/>
    <w:rPr>
      <w:rFonts w:eastAsiaTheme="minorHAnsi"/>
    </w:rPr>
  </w:style>
  <w:style w:type="paragraph" w:styleId="NormalWeb">
    <w:name w:val="Normal (Web)"/>
    <w:basedOn w:val="Normal"/>
    <w:uiPriority w:val="99"/>
    <w:unhideWhenUsed/>
    <w:rsid w:val="00C02DEE"/>
    <w:pPr>
      <w:spacing w:before="100" w:beforeAutospacing="1" w:after="100" w:afterAutospacing="1"/>
    </w:pPr>
    <w:rPr>
      <w:rFonts w:eastAsiaTheme="minorHAnsi"/>
      <w:sz w:val="24"/>
      <w:szCs w:val="24"/>
    </w:rPr>
  </w:style>
  <w:style w:type="character" w:customStyle="1" w:styleId="Bold">
    <w:name w:val="Bold"/>
    <w:uiPriority w:val="99"/>
    <w:rsid w:val="00C02DEE"/>
    <w:rPr>
      <w:b/>
      <w:bCs/>
    </w:rPr>
  </w:style>
  <w:style w:type="character" w:customStyle="1" w:styleId="NoSpacingChar">
    <w:name w:val="No Spacing Char"/>
    <w:basedOn w:val="DefaultParagraphFont"/>
    <w:link w:val="NoSpacing"/>
    <w:uiPriority w:val="1"/>
    <w:rsid w:val="003163D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G-14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cis.gov/policymanual" TargetMode="External"/><Relationship Id="rId17" Type="http://schemas.openxmlformats.org/officeDocument/2006/relationships/footer" Target="footer1.xml"/><Relationship Id="rId16" Type="http://schemas.openxmlformats.org/officeDocument/2006/relationships/hyperlink" Target="http://www.uscis.gov/contact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policymanual" TargetMode="External"/><Relationship Id="rId5" Type="http://schemas.openxmlformats.org/officeDocument/2006/relationships/numbering" Target="numbering.xml"/><Relationship Id="rId15" Type="http://schemas.openxmlformats.org/officeDocument/2006/relationships/hyperlink" Target="http://www.usci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is.gov/G-14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CE52D-A632-40C8-9FB3-603269BB5BBE}">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9211b48f-2e2b-4ae3-9ada-c9d283244e03"/>
    <ds:schemaRef ds:uri="c8d2ca9d-001e-4180-827d-6b537c74c1ad"/>
    <ds:schemaRef ds:uri="http://purl.org/dc/terms/"/>
  </ds:schemaRefs>
</ds:datastoreItem>
</file>

<file path=customXml/itemProps2.xml><?xml version="1.0" encoding="utf-8"?>
<ds:datastoreItem xmlns:ds="http://schemas.openxmlformats.org/officeDocument/2006/customXml" ds:itemID="{49A3A7D6-5FEB-441D-AFF0-FB549D78C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0D8E9-37EB-4E17-9423-095D5D3820B7}"/>
</file>

<file path=customXml/itemProps4.xml><?xml version="1.0" encoding="utf-8"?>
<ds:datastoreItem xmlns:ds="http://schemas.openxmlformats.org/officeDocument/2006/customXml" ds:itemID="{6D945F0C-48B3-4EF6-98F2-C8084C9ED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4</TotalTime>
  <Pages>12</Pages>
  <Words>5168</Words>
  <Characters>27182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N-565</dc:title>
  <dc:creator>OIDP/FQC, Andrew Kim</dc:creator>
  <cp:lastModifiedBy>OIDP/FQC, Andrew Kim</cp:lastModifiedBy>
  <cp:revision>5</cp:revision>
  <cp:lastPrinted>2008-09-11T16:49:00Z</cp:lastPrinted>
  <dcterms:created xsi:type="dcterms:W3CDTF">2021-03-22T18:46:00Z</dcterms:created>
  <dcterms:modified xsi:type="dcterms:W3CDTF">2021-07-29T16:31:00Z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8bb38e34-2f0c-4fb3-bba0-2a4b62f4aef5</vt:lpwstr>
  </property>
</Properties>
</file>