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olor w:val="auto"/>
          <w:sz w:val="22"/>
        </w:rPr>
        <w:id w:val="-1916626825"/>
        <w:docPartObj>
          <w:docPartGallery w:val="Cover Pages"/>
          <w:docPartUnique/>
        </w:docPartObj>
      </w:sdtPr>
      <w:sdtEndPr>
        <w:rPr>
          <w:sz w:val="2"/>
          <w:szCs w:val="2"/>
        </w:rPr>
      </w:sdtEndPr>
      <w:sdtContent>
        <w:p w:rsidRPr="00492328" w:rsidR="00492328" w:rsidP="00492328" w:rsidRDefault="00492328" w14:paraId="0EF2CF9D" w14:textId="7631A1DF">
          <w:pPr>
            <w:pStyle w:val="Anchor"/>
            <w:rPr>
              <w:b w:val="0"/>
              <w:bCs w:val="0"/>
              <w:color w:val="auto"/>
              <w:sz w:val="4"/>
              <w:szCs w:val="4"/>
            </w:rPr>
          </w:pPr>
        </w:p>
        <w:p w:rsidR="00492328" w:rsidP="00492328" w:rsidRDefault="00492328" w14:paraId="4B458AC4" w14:textId="77777777">
          <w:pPr>
            <w:pStyle w:val="Anchor"/>
            <w:rPr>
              <w:b w:val="0"/>
              <w:bCs w:val="0"/>
              <w:color w:val="auto"/>
              <w:sz w:val="22"/>
            </w:rPr>
          </w:pPr>
        </w:p>
        <w:p w:rsidR="00B56D6E" w:rsidP="00920A9B" w:rsidRDefault="00B56D6E" w14:paraId="321D66B3" w14:textId="234558F2">
          <w:pPr>
            <w:pStyle w:val="AppendixTitle"/>
            <w:spacing w:before="2680"/>
            <w:rPr>
              <w:rFonts w:eastAsia="Times New Roman"/>
            </w:rPr>
          </w:pPr>
          <w:r>
            <w:rPr>
              <w:rFonts w:eastAsia="Times New Roman"/>
            </w:rPr>
            <w:t xml:space="preserve">Appendix F </w:t>
          </w:r>
          <w:r w:rsidR="00920A9B">
            <w:rPr>
              <w:rFonts w:eastAsia="Times New Roman"/>
            </w:rPr>
            <w:br/>
          </w:r>
          <w:r w:rsidR="00920A9B">
            <w:rPr>
              <w:rFonts w:eastAsia="Times New Roman"/>
            </w:rPr>
            <w:br/>
          </w:r>
          <w:r>
            <w:rPr>
              <w:rFonts w:eastAsia="Times New Roman"/>
            </w:rPr>
            <w:t>Program interview</w:t>
          </w:r>
        </w:p>
        <w:p w:rsidR="00920A9B" w:rsidP="00B56D6E" w:rsidRDefault="00920A9B" w14:paraId="50496F57" w14:textId="77777777">
          <w:pPr>
            <w:pStyle w:val="AppendixTitle"/>
            <w:rPr>
              <w:rFonts w:eastAsia="Times New Roman"/>
            </w:rPr>
            <w:sectPr w:rsidR="00920A9B" w:rsidSect="004A691E">
              <w:headerReference w:type="default" r:id="rId12"/>
              <w:footerReference w:type="default" r:id="rId13"/>
              <w:headerReference w:type="first" r:id="rId14"/>
              <w:pgSz w:w="12240" w:h="15840"/>
              <w:pgMar w:top="1440" w:right="1440" w:bottom="1440" w:left="1440" w:header="720" w:footer="720" w:gutter="0"/>
              <w:cols w:space="720"/>
              <w:titlePg/>
              <w:docGrid w:linePitch="299"/>
            </w:sectPr>
          </w:pPr>
        </w:p>
        <w:p w:rsidR="00B56D6E" w:rsidP="00920A9B" w:rsidRDefault="00920A9B" w14:paraId="2CF9A464" w14:textId="2C20998C">
          <w:pPr>
            <w:pStyle w:val="AppendixTitle"/>
            <w:spacing w:before="2680"/>
            <w:rPr>
              <w:rFonts w:eastAsia="Times New Roman"/>
            </w:rPr>
          </w:pPr>
          <w:r>
            <w:rPr>
              <w:rFonts w:eastAsia="Times New Roman"/>
            </w:rPr>
            <w:lastRenderedPageBreak/>
            <w:t xml:space="preserve">Appendix </w:t>
          </w:r>
          <w:r w:rsidR="00B56D6E">
            <w:rPr>
              <w:rFonts w:eastAsia="Times New Roman"/>
            </w:rPr>
            <w:t xml:space="preserve">F.1 </w:t>
          </w:r>
          <w:r>
            <w:rPr>
              <w:rFonts w:eastAsia="Times New Roman"/>
            </w:rPr>
            <w:br/>
          </w:r>
          <w:r>
            <w:rPr>
              <w:rFonts w:eastAsia="Times New Roman"/>
            </w:rPr>
            <w:br/>
          </w:r>
          <w:r w:rsidR="00B56D6E">
            <w:rPr>
              <w:rFonts w:eastAsia="Times New Roman"/>
            </w:rPr>
            <w:t>Program interview protocol</w:t>
          </w:r>
        </w:p>
        <w:p w:rsidR="00B56D6E" w:rsidP="00B56D6E" w:rsidRDefault="00B56D6E" w14:paraId="529B4FCB" w14:textId="77777777">
          <w:pPr>
            <w:pStyle w:val="AppendixTitle"/>
          </w:pPr>
        </w:p>
        <w:p w:rsidR="00B56D6E" w:rsidP="007E00C2" w:rsidRDefault="00B56D6E" w14:paraId="5B6EDA5C" w14:textId="77777777">
          <w:pPr>
            <w:pStyle w:val="Paragraph"/>
          </w:pPr>
        </w:p>
        <w:p w:rsidR="00B56D6E" w:rsidP="007E00C2" w:rsidRDefault="00B56D6E" w14:paraId="38FCDADE" w14:textId="2B50F25E">
          <w:pPr>
            <w:pStyle w:val="Paragraph"/>
            <w:sectPr w:rsidR="00B56D6E" w:rsidSect="004A691E">
              <w:pgSz w:w="12240" w:h="15840"/>
              <w:pgMar w:top="1440" w:right="1440" w:bottom="1440" w:left="1440" w:header="720" w:footer="720" w:gutter="0"/>
              <w:cols w:space="720"/>
              <w:titlePg/>
              <w:docGrid w:linePitch="299"/>
            </w:sectPr>
          </w:pPr>
        </w:p>
        <w:p w:rsidR="00055BF4" w:rsidP="007E00C2" w:rsidRDefault="00055BF4" w14:paraId="61CDD20D" w14:textId="417823A9">
          <w:pPr>
            <w:pStyle w:val="Paragraph"/>
          </w:pPr>
        </w:p>
        <w:p w:rsidRPr="00261824" w:rsidR="00C66BAA" w:rsidP="00C66BAA" w:rsidRDefault="00C66BAA" w14:paraId="729D671E" w14:textId="77777777">
          <w:pPr>
            <w:rPr>
              <w:rFonts w:ascii="Arial" w:hAnsi="Arial" w:cs="Arial"/>
            </w:rPr>
          </w:pPr>
          <w:r>
            <w:rPr>
              <w:noProof/>
            </w:rPr>
            <w:drawing>
              <wp:anchor distT="0" distB="0" distL="114300" distR="114300" simplePos="0" relativeHeight="251658240" behindDoc="0" locked="0" layoutInCell="1" allowOverlap="1" wp14:editId="53D51E54" wp14:anchorId="004E385E">
                <wp:simplePos x="0" y="0"/>
                <wp:positionH relativeFrom="column">
                  <wp:posOffset>3232150</wp:posOffset>
                </wp:positionH>
                <wp:positionV relativeFrom="paragraph">
                  <wp:posOffset>-107950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p>
        <w:p w:rsidRPr="00261824" w:rsidR="00C66BAA" w:rsidP="00C66BAA" w:rsidRDefault="00C66BAA" w14:paraId="1B89ED66" w14:textId="77777777">
          <w:pPr>
            <w:jc w:val="center"/>
            <w:rPr>
              <w:rFonts w:ascii="Arial" w:hAnsi="Arial" w:cs="Arial"/>
            </w:rPr>
          </w:pPr>
        </w:p>
        <w:p w:rsidRPr="00261824" w:rsidR="00C66BAA" w:rsidP="00C66BAA" w:rsidRDefault="00C66BAA" w14:paraId="15653381" w14:textId="77777777">
          <w:pPr>
            <w:pStyle w:val="QCOVERPAGE"/>
            <w:rPr>
              <w:color w:val="auto"/>
            </w:rPr>
          </w:pPr>
          <w:r w:rsidRPr="00261824">
            <w:rPr>
              <w:color w:val="auto"/>
            </w:rPr>
            <w:t>Impact Evaluation of Teacher Residency Programs</w:t>
          </w:r>
        </w:p>
        <w:p w:rsidRPr="00261824" w:rsidR="00C66BAA" w:rsidP="00C66BAA" w:rsidRDefault="00492328" w14:paraId="6675A059" w14:textId="5E71AF2C">
          <w:pPr>
            <w:pStyle w:val="QCOVERSubline"/>
          </w:pPr>
          <w:r w:rsidRPr="00C66BAA">
            <w:t>Residency Program Interview Protocol</w:t>
          </w:r>
        </w:p>
        <w:p w:rsidR="00492328" w:rsidP="00492328" w:rsidRDefault="00C66BAA" w14:paraId="29443C0D" w14:textId="2F0A6150">
          <w:pPr>
            <w:pStyle w:val="QCoverDate"/>
            <w:sectPr w:rsidR="00492328" w:rsidSect="004A691E">
              <w:headerReference w:type="first" r:id="rId16"/>
              <w:pgSz w:w="12240" w:h="15840"/>
              <w:pgMar w:top="1440" w:right="1440" w:bottom="1440" w:left="1440" w:header="720" w:footer="720" w:gutter="0"/>
              <w:cols w:space="720"/>
              <w:titlePg/>
              <w:docGrid w:linePitch="299"/>
            </w:sectPr>
          </w:pPr>
          <w:r w:rsidRPr="005C3790">
            <w:t xml:space="preserve">Last Updated </w:t>
          </w:r>
          <w:r w:rsidR="00F83AAA">
            <w:t>June</w:t>
          </w:r>
          <w:r w:rsidR="0002065D">
            <w:t xml:space="preserve"> </w:t>
          </w:r>
          <w:r w:rsidR="00583A68">
            <w:t>2</w:t>
          </w:r>
          <w:r w:rsidR="003375B6">
            <w:t>5</w:t>
          </w:r>
          <w:r w:rsidRPr="005C3790">
            <w:t>,</w:t>
          </w:r>
          <w:r>
            <w:t xml:space="preserve"> 202</w:t>
          </w:r>
          <w:r w:rsidR="004C40AE">
            <w:t>1</w:t>
          </w:r>
        </w:p>
        <w:p w:rsidRPr="00492328" w:rsidR="00492328" w:rsidP="00492328" w:rsidRDefault="00F82E84" w14:paraId="7A59A0DE" w14:textId="77777777">
          <w:pPr>
            <w:spacing w:after="0" w:line="240" w:lineRule="auto"/>
            <w:rPr>
              <w:sz w:val="2"/>
              <w:szCs w:val="2"/>
            </w:rPr>
          </w:pPr>
        </w:p>
      </w:sdtContent>
    </w:sdt>
    <w:p w:rsidR="00F14504" w:rsidP="00492328" w:rsidRDefault="0054436E" w14:paraId="7BE761BD" w14:textId="6BD23574">
      <w:pPr>
        <w:pStyle w:val="H1"/>
      </w:pPr>
      <w:r>
        <w:t>Introduction</w:t>
      </w:r>
    </w:p>
    <w:p w:rsidR="00F14504" w:rsidP="00BC0B1F" w:rsidRDefault="00F14504" w14:paraId="1288A6EF" w14:textId="54B558D4">
      <w:pPr>
        <w:pStyle w:val="ParagraphContinued"/>
      </w:pPr>
      <w:bookmarkStart w:name="OLE_LINK1" w:id="0"/>
      <w:r>
        <w:t xml:space="preserve">The U.S. Department of Education’s Institute of Education Sciences (IES) is conducting a large-scale evaluation of teacher residency programs. The evaluation will provide comprehensive information about the characteristics, effectiveness, and retention of teachers from different types of teacher preparation programs. It will also aim to shed light on effective approaches to teacher preparation used by teacher residency programs that could be implemented more broadly.  </w:t>
      </w:r>
    </w:p>
    <w:p w:rsidR="00F14504" w:rsidP="00F14504" w:rsidRDefault="00F14504" w14:paraId="79C99E66" w14:textId="4100D9E3">
      <w:pPr>
        <w:pStyle w:val="Paragraph"/>
      </w:pPr>
      <w:r>
        <w:t xml:space="preserve">As part of this evaluation we are asking residency programs to participate in an interview. The in-depth information collected through this interview will provide a better understanding of the structure of residency programs and the instruction and support </w:t>
      </w:r>
      <w:r w:rsidR="008822EF">
        <w:t xml:space="preserve">they </w:t>
      </w:r>
      <w:r>
        <w:t xml:space="preserve">provide to their participants. </w:t>
      </w:r>
    </w:p>
    <w:p w:rsidR="00F14504" w:rsidP="00F14504" w:rsidRDefault="00F14504" w14:paraId="01FE0A8A" w14:textId="20FE4B84">
      <w:pPr>
        <w:pStyle w:val="Paragraph"/>
      </w:pPr>
      <w:r>
        <w:t xml:space="preserve">Your participation in the study is voluntary and you may refuse to answer any questions you are not comfortable answering. </w:t>
      </w:r>
      <w:r w:rsidR="0002065D">
        <w:t xml:space="preserve">The interview will pose minimal risk to you and </w:t>
      </w:r>
      <w:r>
        <w:t xml:space="preserve">will take about </w:t>
      </w:r>
      <w:r w:rsidR="0002065D">
        <w:t>60</w:t>
      </w:r>
      <w:r>
        <w:t xml:space="preserve"> minutes to complete. Some of the questions may require additional follow-up. </w:t>
      </w:r>
      <w:r w:rsidR="00C377BB">
        <w:t xml:space="preserve">As a token of appreciation for your time, you will receive $50 for completing this interview. </w:t>
      </w:r>
      <w:r>
        <w:t xml:space="preserve">Before we proceed, I want to confirm that this is still a good time for you. </w:t>
      </w:r>
    </w:p>
    <w:p w:rsidR="005B7B65" w:rsidP="005B7B65" w:rsidRDefault="00F14504" w14:paraId="0DBC4742" w14:textId="4098DBFD">
      <w:r>
        <w:t xml:space="preserve">Per the policies and procedures required by the Education Sciences Reform Act of 2002, Title I, Part E, Section 183, responses to this data collection will be used only for </w:t>
      </w:r>
      <w:r w:rsidR="00A44EEA">
        <w:t>research</w:t>
      </w:r>
      <w:r>
        <w:t xml:space="preserve"> purposes. The reports prepared for this study will summarize findings across the sample and will not associate responses with a specific </w:t>
      </w:r>
      <w:r w:rsidR="00A44EEA">
        <w:t xml:space="preserve">residency program, </w:t>
      </w:r>
      <w:r>
        <w:t>district</w:t>
      </w:r>
      <w:r w:rsidR="00A44EEA">
        <w:t>, school,</w:t>
      </w:r>
      <w:r>
        <w:t xml:space="preserve"> or individual. We will not provide information that identifies you or your district to anyone outside the study team, except as required by law. Any willful disclosure of such information for nonstatistical purposes, without the informed consent of the respondent, is a class E felony. </w:t>
      </w:r>
      <w:r w:rsidR="00A44EEA">
        <w:t xml:space="preserve">Would you like to proceed? </w:t>
      </w:r>
      <w:bookmarkEnd w:id="0"/>
    </w:p>
    <w:p w:rsidRPr="00261824" w:rsidR="005B7B65" w:rsidP="005B7B65" w:rsidRDefault="005B7B65" w14:paraId="06DCA7C6" w14:textId="77777777">
      <w:pPr>
        <w:rPr>
          <w:rFonts w:ascii="Arial" w:hAnsi="Arial" w:cs="Arial"/>
        </w:rPr>
      </w:pPr>
    </w:p>
    <w:tbl>
      <w:tblPr>
        <w:tblpPr w:leftFromText="180" w:rightFromText="180" w:vertAnchor="text" w:horzAnchor="margin" w:tblpY="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394620" w:rsidR="005B7B65" w:rsidTr="004F2314" w14:paraId="10773CBF" w14:textId="77777777">
        <w:trPr>
          <w:trHeight w:val="892"/>
        </w:trPr>
        <w:tc>
          <w:tcPr>
            <w:tcW w:w="9350" w:type="dxa"/>
          </w:tcPr>
          <w:p w:rsidRPr="00394620" w:rsidR="005B7B65" w:rsidP="004F2314" w:rsidRDefault="005B7B65" w14:paraId="0B066C59" w14:textId="56E26B85">
            <w:pPr>
              <w:widowControl w:val="0"/>
              <w:spacing w:before="60" w:after="60"/>
              <w:rPr>
                <w:rFonts w:ascii="Arial" w:hAnsi="Arial" w:eastAsia="Calibri" w:cs="Arial"/>
                <w:snapToGrid w:val="0"/>
              </w:rPr>
            </w:pPr>
            <w:r w:rsidRPr="00D34415">
              <w:rPr>
                <w:rFonts w:ascii="Arial" w:hAnsi="Arial" w:eastAsia="Calibri" w:cs="Arial"/>
                <w:snapToGrid w:val="0"/>
                <w:sz w:val="16"/>
                <w:szCs w:val="16"/>
              </w:rPr>
              <w:t xml:space="preserve">Paperwork Reduction Act Statement: Public reporting burden for this collection of information is estimated to average </w:t>
            </w:r>
            <w:r>
              <w:rPr>
                <w:rFonts w:ascii="Arial" w:hAnsi="Arial" w:eastAsia="Calibri" w:cs="Arial"/>
                <w:snapToGrid w:val="0"/>
                <w:sz w:val="16"/>
                <w:szCs w:val="16"/>
              </w:rPr>
              <w:t>75</w:t>
            </w:r>
            <w:r w:rsidRPr="00D34415">
              <w:rPr>
                <w:rFonts w:ascii="Arial" w:hAnsi="Arial" w:eastAsia="Calibri" w:cs="Arial"/>
                <w:snapToGrid w:val="0"/>
                <w:sz w:val="16"/>
                <w:szCs w:val="16"/>
              </w:rPr>
              <w:t xml:space="preserve"> minutes per response, including the time for reviewing instructions, searching existing data sources, gathering and maintaining the needed data, and completing and reviewing the collection of information. An agency may not conduct or sponsor, and a person is not required to respond to, a collection of information unless it displays a currently valid OMB control number. The valid OMB control number for this information collection is 1850-0960 which expires 04/30/2024. Send comments regarding this burden estimate or any other aspect of this collection of information, including suggestions for reducing the burden, to Mathematica, 600 Alexander Park, Suite 100 Princeton, NJ 08540 ATTN: Melissa Clark. Do not return the completed form to this address.</w:t>
            </w:r>
          </w:p>
        </w:tc>
      </w:tr>
    </w:tbl>
    <w:p w:rsidRPr="00261824" w:rsidR="005B7B65" w:rsidP="005B7B65" w:rsidRDefault="005B7B65" w14:paraId="49621785" w14:textId="77777777">
      <w:pPr>
        <w:rPr>
          <w:rFonts w:ascii="Arial" w:hAnsi="Arial" w:cs="Arial"/>
        </w:rPr>
        <w:sectPr w:rsidRPr="00261824" w:rsidR="005B7B65" w:rsidSect="004A691E">
          <w:headerReference w:type="default" r:id="rId17"/>
          <w:pgSz w:w="12240" w:h="15840"/>
          <w:pgMar w:top="1440" w:right="1440" w:bottom="1440" w:left="1440" w:header="720" w:footer="720" w:gutter="0"/>
          <w:cols w:space="720"/>
          <w:docGrid w:linePitch="360"/>
        </w:sectPr>
      </w:pPr>
    </w:p>
    <w:p w:rsidR="00A51627" w:rsidP="005206E4" w:rsidRDefault="00F14504" w14:paraId="7FBD5C64" w14:textId="0BACEF3D">
      <w:pPr>
        <w:pStyle w:val="H1"/>
        <w:rPr>
          <w:bCs/>
        </w:rPr>
      </w:pPr>
      <w:r>
        <w:lastRenderedPageBreak/>
        <w:t>A.</w:t>
      </w:r>
      <w:r w:rsidR="005318A7">
        <w:tab/>
      </w:r>
      <w:r w:rsidR="0054436E">
        <w:t>Background</w:t>
      </w:r>
    </w:p>
    <w:p w:rsidRPr="004E6751" w:rsidR="00F41855" w:rsidP="004E6751" w:rsidRDefault="00F41855" w14:paraId="29A725D9" w14:textId="77A427AC">
      <w:pPr>
        <w:pStyle w:val="ParagraphContinued"/>
        <w:rPr>
          <w:b/>
          <w:bCs/>
        </w:rPr>
      </w:pPr>
      <w:r w:rsidRPr="004E6751">
        <w:rPr>
          <w:b/>
          <w:bCs/>
        </w:rPr>
        <w:t xml:space="preserve">First, let’s talk </w:t>
      </w:r>
      <w:r w:rsidRPr="004E6751" w:rsidR="00C66DC3">
        <w:rPr>
          <w:b/>
          <w:bCs/>
        </w:rPr>
        <w:t>broadly</w:t>
      </w:r>
      <w:r w:rsidRPr="004E6751">
        <w:rPr>
          <w:b/>
          <w:bCs/>
        </w:rPr>
        <w:t xml:space="preserve"> about your residency program. </w:t>
      </w:r>
    </w:p>
    <w:p w:rsidRPr="00374F95" w:rsidR="00F14504" w:rsidP="007F5BA5" w:rsidRDefault="00F14504" w14:paraId="6D3CBD53" w14:textId="6975C35D">
      <w:pPr>
        <w:pStyle w:val="ListNumber"/>
        <w:numPr>
          <w:ilvl w:val="0"/>
          <w:numId w:val="112"/>
        </w:numPr>
        <w:ind w:left="360"/>
        <w:rPr>
          <w:highlight w:val="yellow"/>
        </w:rPr>
      </w:pPr>
      <w:r w:rsidRPr="00374F95">
        <w:rPr>
          <w:highlight w:val="yellow"/>
        </w:rPr>
        <w:t xml:space="preserve">How long has your residency program been operating? </w:t>
      </w:r>
    </w:p>
    <w:p w:rsidRPr="00374F95" w:rsidR="00F14504" w:rsidP="00DB2E80" w:rsidRDefault="00F14504" w14:paraId="4E381010" w14:textId="7AD0DBE9">
      <w:pPr>
        <w:pStyle w:val="ListNumber"/>
        <w:numPr>
          <w:ilvl w:val="0"/>
          <w:numId w:val="112"/>
        </w:numPr>
        <w:ind w:left="360"/>
        <w:rPr>
          <w:highlight w:val="yellow"/>
        </w:rPr>
      </w:pPr>
      <w:r w:rsidRPr="00374F95">
        <w:rPr>
          <w:highlight w:val="yellow"/>
        </w:rPr>
        <w:t>In what year did the first program graduates be</w:t>
      </w:r>
      <w:r w:rsidRPr="00374F95" w:rsidR="008A5871">
        <w:rPr>
          <w:highlight w:val="yellow"/>
        </w:rPr>
        <w:t>gin</w:t>
      </w:r>
      <w:r w:rsidRPr="00374F95">
        <w:rPr>
          <w:highlight w:val="yellow"/>
        </w:rPr>
        <w:t xml:space="preserve"> their first teaching jobs?</w:t>
      </w:r>
      <w:r w:rsidR="00042190">
        <w:rPr>
          <w:highlight w:val="yellow"/>
        </w:rPr>
        <w:t xml:space="preserve"> By program graduate, we mean someone who has completed the program </w:t>
      </w:r>
      <w:r w:rsidR="004A48A5">
        <w:rPr>
          <w:highlight w:val="yellow"/>
        </w:rPr>
        <w:t xml:space="preserve">requirements </w:t>
      </w:r>
      <w:r w:rsidR="00042190">
        <w:rPr>
          <w:highlight w:val="yellow"/>
        </w:rPr>
        <w:t xml:space="preserve">and is eligible to become a teacher of record. </w:t>
      </w:r>
    </w:p>
    <w:p w:rsidRPr="00374F95" w:rsidR="006E4E47" w:rsidP="007F5BA5" w:rsidRDefault="006E4E47" w14:paraId="79D5D5D2" w14:textId="32B65DBD">
      <w:pPr>
        <w:pStyle w:val="ListNumber"/>
        <w:numPr>
          <w:ilvl w:val="0"/>
          <w:numId w:val="112"/>
        </w:numPr>
        <w:ind w:left="360"/>
        <w:rPr>
          <w:highlight w:val="yellow"/>
        </w:rPr>
      </w:pPr>
      <w:r w:rsidRPr="00374F95">
        <w:rPr>
          <w:highlight w:val="yellow"/>
        </w:rPr>
        <w:t>What is the overall length of the program</w:t>
      </w:r>
      <w:r w:rsidRPr="00374F95" w:rsidR="000552F5">
        <w:rPr>
          <w:highlight w:val="yellow"/>
        </w:rPr>
        <w:t xml:space="preserve"> for a full-time student</w:t>
      </w:r>
      <w:r w:rsidRPr="00374F95">
        <w:rPr>
          <w:highlight w:val="yellow"/>
        </w:rPr>
        <w:t xml:space="preserve">, from the time the student initially enters the program and begins taking coursework until the time </w:t>
      </w:r>
      <w:r w:rsidRPr="00374F95" w:rsidR="00D103D5">
        <w:rPr>
          <w:highlight w:val="yellow"/>
        </w:rPr>
        <w:t xml:space="preserve">the participant completes </w:t>
      </w:r>
      <w:r w:rsidRPr="00374F95">
        <w:rPr>
          <w:highlight w:val="yellow"/>
        </w:rPr>
        <w:t xml:space="preserve">the program requirements and can begin a job as a teacher of record? </w:t>
      </w:r>
    </w:p>
    <w:p w:rsidRPr="00374F95" w:rsidR="006E4E47" w:rsidP="007F5BA5" w:rsidRDefault="006E4E47" w14:paraId="1B78CAE2" w14:textId="442E0A0F">
      <w:pPr>
        <w:pStyle w:val="ListBullet2"/>
        <w:numPr>
          <w:ilvl w:val="0"/>
          <w:numId w:val="113"/>
        </w:numPr>
        <w:rPr>
          <w:highlight w:val="yellow"/>
        </w:rPr>
      </w:pPr>
      <w:r w:rsidRPr="00374F95">
        <w:rPr>
          <w:highlight w:val="yellow"/>
        </w:rPr>
        <w:t>Length of program for typical participant in calendar time</w:t>
      </w:r>
      <w:r w:rsidRPr="00374F95" w:rsidR="00FC52B1">
        <w:rPr>
          <w:highlight w:val="yellow"/>
        </w:rPr>
        <w:t>: ________</w:t>
      </w:r>
    </w:p>
    <w:p w:rsidR="006E4E47" w:rsidP="007F5BA5" w:rsidRDefault="006E4E47" w14:paraId="040C01AB" w14:textId="7E485522">
      <w:pPr>
        <w:pStyle w:val="ListBullet2"/>
        <w:numPr>
          <w:ilvl w:val="0"/>
          <w:numId w:val="113"/>
        </w:numPr>
        <w:rPr>
          <w:highlight w:val="yellow"/>
        </w:rPr>
      </w:pPr>
      <w:r w:rsidRPr="00374F95">
        <w:rPr>
          <w:highlight w:val="yellow"/>
        </w:rPr>
        <w:t>Length of program for typical participant in number of academic terms</w:t>
      </w:r>
      <w:r w:rsidRPr="00374F95" w:rsidR="00FC52B1">
        <w:rPr>
          <w:highlight w:val="yellow"/>
        </w:rPr>
        <w:t>: ________</w:t>
      </w:r>
    </w:p>
    <w:p w:rsidRPr="00042190" w:rsidR="00042190" w:rsidP="00042190" w:rsidRDefault="00042190" w14:paraId="37F6ED7E" w14:textId="7FF20047">
      <w:pPr>
        <w:pStyle w:val="ListBullet2"/>
        <w:numPr>
          <w:ilvl w:val="0"/>
          <w:numId w:val="0"/>
        </w:numPr>
        <w:ind w:left="1080"/>
        <w:rPr>
          <w:i/>
          <w:iCs/>
          <w:highlight w:val="yellow"/>
        </w:rPr>
      </w:pPr>
      <w:r>
        <w:rPr>
          <w:i/>
          <w:iCs/>
          <w:highlight w:val="yellow"/>
        </w:rPr>
        <w:t xml:space="preserve">Make sure to record how programs define academic term, either as a quarter, a semester, a full school year (fall to spring), or other definition. </w:t>
      </w:r>
    </w:p>
    <w:p w:rsidR="00593816" w:rsidP="00593816" w:rsidRDefault="006E4E47" w14:paraId="1108577B" w14:textId="77777777">
      <w:pPr>
        <w:pStyle w:val="ListNumber"/>
        <w:numPr>
          <w:ilvl w:val="0"/>
          <w:numId w:val="112"/>
        </w:numPr>
        <w:ind w:left="360"/>
      </w:pPr>
      <w:r w:rsidRPr="00593816">
        <w:t xml:space="preserve">Are the program’s residents working toward a certification or licensure? Please specify. </w:t>
      </w:r>
    </w:p>
    <w:p w:rsidR="0015126D" w:rsidP="00593816" w:rsidRDefault="006E4E47" w14:paraId="20156B73" w14:textId="77777777">
      <w:pPr>
        <w:pStyle w:val="ListNumber"/>
        <w:numPr>
          <w:ilvl w:val="0"/>
          <w:numId w:val="112"/>
        </w:numPr>
        <w:ind w:left="360"/>
      </w:pPr>
      <w:r w:rsidRPr="00593816">
        <w:t>Are residents working toward an undergraduate or graduate degree? Please specify.</w:t>
      </w:r>
    </w:p>
    <w:p w:rsidRPr="006759D7" w:rsidR="006E4E47" w:rsidP="00593816" w:rsidRDefault="0015126D" w14:paraId="5D16E9B2" w14:textId="0292CD46">
      <w:pPr>
        <w:pStyle w:val="ListNumber"/>
        <w:numPr>
          <w:ilvl w:val="0"/>
          <w:numId w:val="112"/>
        </w:numPr>
        <w:ind w:left="360"/>
        <w:rPr>
          <w:highlight w:val="yellow"/>
        </w:rPr>
      </w:pPr>
      <w:r w:rsidRPr="006759D7">
        <w:rPr>
          <w:highlight w:val="yellow"/>
        </w:rPr>
        <w:t>Does your residency program have</w:t>
      </w:r>
      <w:r w:rsidRPr="006759D7" w:rsidR="00767C04">
        <w:rPr>
          <w:highlight w:val="yellow"/>
        </w:rPr>
        <w:t xml:space="preserve"> different pathways or requirements based on resident type? For instance</w:t>
      </w:r>
      <w:r w:rsidR="004C103F">
        <w:rPr>
          <w:highlight w:val="yellow"/>
        </w:rPr>
        <w:t>,</w:t>
      </w:r>
      <w:r w:rsidRPr="006759D7" w:rsidR="00767C04">
        <w:rPr>
          <w:highlight w:val="yellow"/>
        </w:rPr>
        <w:t xml:space="preserve"> residents focused on STEM </w:t>
      </w:r>
      <w:r w:rsidR="0046657E">
        <w:rPr>
          <w:highlight w:val="yellow"/>
        </w:rPr>
        <w:t>or English Learners</w:t>
      </w:r>
      <w:r w:rsidR="004C103F">
        <w:rPr>
          <w:highlight w:val="yellow"/>
        </w:rPr>
        <w:t xml:space="preserve"> topics</w:t>
      </w:r>
      <w:r w:rsidR="0046657E">
        <w:rPr>
          <w:highlight w:val="yellow"/>
        </w:rPr>
        <w:t xml:space="preserve"> may </w:t>
      </w:r>
      <w:r w:rsidRPr="006759D7" w:rsidR="00767C04">
        <w:rPr>
          <w:highlight w:val="yellow"/>
        </w:rPr>
        <w:t xml:space="preserve">have different program requirements than non-STEM </w:t>
      </w:r>
      <w:r w:rsidR="0046657E">
        <w:rPr>
          <w:highlight w:val="yellow"/>
        </w:rPr>
        <w:t xml:space="preserve">or non-English Learner </w:t>
      </w:r>
      <w:r w:rsidRPr="006759D7" w:rsidR="00767C04">
        <w:rPr>
          <w:highlight w:val="yellow"/>
        </w:rPr>
        <w:t xml:space="preserve">residents. </w:t>
      </w:r>
      <w:r w:rsidRPr="006759D7">
        <w:rPr>
          <w:highlight w:val="yellow"/>
        </w:rPr>
        <w:t xml:space="preserve"> </w:t>
      </w:r>
      <w:r w:rsidRPr="00D00EEF" w:rsidR="006E4E47">
        <w:rPr>
          <w:highlight w:val="yellow"/>
        </w:rPr>
        <w:t xml:space="preserve"> </w:t>
      </w:r>
    </w:p>
    <w:p w:rsidRPr="006759D7" w:rsidR="00767C04" w:rsidP="00D00EEF" w:rsidRDefault="00767C04" w14:paraId="2A34A1E8" w14:textId="7A69EC46">
      <w:pPr>
        <w:pStyle w:val="ListNumber"/>
        <w:numPr>
          <w:ilvl w:val="1"/>
          <w:numId w:val="112"/>
        </w:numPr>
        <w:rPr>
          <w:highlight w:val="yellow"/>
        </w:rPr>
      </w:pPr>
      <w:r w:rsidRPr="006759D7">
        <w:rPr>
          <w:highlight w:val="yellow"/>
        </w:rPr>
        <w:t xml:space="preserve"> </w:t>
      </w:r>
      <w:r w:rsidRPr="006759D7">
        <w:rPr>
          <w:i/>
          <w:iCs/>
          <w:highlight w:val="yellow"/>
        </w:rPr>
        <w:t>If yes</w:t>
      </w:r>
      <w:r w:rsidRPr="006759D7">
        <w:rPr>
          <w:highlight w:val="yellow"/>
        </w:rPr>
        <w:t>, what are the different types of residents</w:t>
      </w:r>
      <w:r w:rsidRPr="006759D7" w:rsidR="00D00EEF">
        <w:rPr>
          <w:highlight w:val="yellow"/>
        </w:rPr>
        <w:t xml:space="preserve"> or pathways in your program? </w:t>
      </w:r>
    </w:p>
    <w:p w:rsidR="00F14504" w:rsidP="007F5BA5" w:rsidRDefault="00F14504" w14:paraId="3C989D83" w14:textId="1E712F36">
      <w:pPr>
        <w:pStyle w:val="ListNumber"/>
        <w:numPr>
          <w:ilvl w:val="0"/>
          <w:numId w:val="112"/>
        </w:numPr>
        <w:ind w:left="360"/>
      </w:pPr>
      <w:r>
        <w:t xml:space="preserve">Residency programs may include a variety of different organizations as partners. </w:t>
      </w:r>
      <w:r w:rsidR="00244600">
        <w:t xml:space="preserve">For each </w:t>
      </w:r>
      <w:r w:rsidR="006D230A">
        <w:t xml:space="preserve">of the following </w:t>
      </w:r>
      <w:r w:rsidR="00244600">
        <w:t>type</w:t>
      </w:r>
      <w:r w:rsidR="006D230A">
        <w:t>s</w:t>
      </w:r>
      <w:r w:rsidR="00244600">
        <w:t xml:space="preserve"> of organization</w:t>
      </w:r>
      <w:r w:rsidR="006D230A">
        <w:t>s</w:t>
      </w:r>
      <w:r w:rsidR="00244600">
        <w:t>, please</w:t>
      </w:r>
      <w:r w:rsidR="000552F5">
        <w:t xml:space="preserve"> </w:t>
      </w:r>
      <w:r w:rsidR="007E7DE5">
        <w:t>list</w:t>
      </w:r>
      <w:r w:rsidR="00244600">
        <w:t xml:space="preserve"> </w:t>
      </w:r>
      <w:r w:rsidR="007E7DE5">
        <w:t>the program’s partner</w:t>
      </w:r>
      <w:r w:rsidR="00244600">
        <w:t xml:space="preserve"> </w:t>
      </w:r>
      <w:r>
        <w:t>organizations</w:t>
      </w:r>
      <w:r w:rsidR="00244600">
        <w:t xml:space="preserve">. </w:t>
      </w:r>
    </w:p>
    <w:p w:rsidRPr="00D90AA7" w:rsidR="00F14504" w:rsidP="007F5BA5" w:rsidRDefault="00D90AA7" w14:paraId="45DF9117" w14:textId="76AED69B">
      <w:pPr>
        <w:pStyle w:val="ListBullet3"/>
        <w:numPr>
          <w:ilvl w:val="0"/>
          <w:numId w:val="114"/>
        </w:numPr>
      </w:pPr>
      <w:r w:rsidRPr="00D90AA7">
        <w:t>Colleges or universities (</w:t>
      </w:r>
      <w:r w:rsidRPr="00571DCD">
        <w:rPr>
          <w:i/>
          <w:iCs/>
        </w:rPr>
        <w:t>institutes of higher education</w:t>
      </w:r>
      <w:r w:rsidRPr="00D90AA7">
        <w:t>)?</w:t>
      </w:r>
    </w:p>
    <w:p w:rsidR="00F14504" w:rsidP="007F5BA5" w:rsidRDefault="004D1E8A" w14:paraId="2CCE0BC7" w14:textId="2F8C3623">
      <w:pPr>
        <w:pStyle w:val="ListBullet3"/>
        <w:numPr>
          <w:ilvl w:val="0"/>
          <w:numId w:val="114"/>
        </w:numPr>
      </w:pPr>
      <w:r>
        <w:t>Foundations and n</w:t>
      </w:r>
      <w:r w:rsidR="00F14504">
        <w:t>onprofit organizations?</w:t>
      </w:r>
    </w:p>
    <w:p w:rsidR="00F14504" w:rsidP="007F5BA5" w:rsidRDefault="001209D8" w14:paraId="77A6A4C3" w14:textId="4C1DA34B">
      <w:pPr>
        <w:pStyle w:val="ListBullet3"/>
        <w:numPr>
          <w:ilvl w:val="0"/>
          <w:numId w:val="114"/>
        </w:numPr>
      </w:pPr>
      <w:r>
        <w:t>P</w:t>
      </w:r>
      <w:r w:rsidRPr="00D90AA7" w:rsidR="00D90AA7">
        <w:t xml:space="preserve">ublic school districts? </w:t>
      </w:r>
    </w:p>
    <w:p w:rsidR="00F14504" w:rsidP="007F5BA5" w:rsidRDefault="00F14504" w14:paraId="4F0BB404" w14:textId="17B23030">
      <w:pPr>
        <w:pStyle w:val="ListBullet3"/>
        <w:numPr>
          <w:ilvl w:val="0"/>
          <w:numId w:val="114"/>
        </w:numPr>
      </w:pPr>
      <w:r>
        <w:t xml:space="preserve">Charter </w:t>
      </w:r>
      <w:r w:rsidR="00FC6A6D">
        <w:t xml:space="preserve">school </w:t>
      </w:r>
      <w:r>
        <w:t>networks?</w:t>
      </w:r>
    </w:p>
    <w:p w:rsidR="008711CC" w:rsidP="007F5BA5" w:rsidRDefault="00F14504" w14:paraId="0F05DBF1" w14:textId="65E774A3">
      <w:pPr>
        <w:pStyle w:val="ListBullet3"/>
        <w:numPr>
          <w:ilvl w:val="0"/>
          <w:numId w:val="114"/>
        </w:numPr>
      </w:pPr>
      <w:r>
        <w:t>Other organizations?</w:t>
      </w:r>
      <w:r w:rsidR="008711CC">
        <w:br w:type="page"/>
      </w:r>
    </w:p>
    <w:p w:rsidR="00F14504" w:rsidP="008711CC" w:rsidRDefault="00F14504" w14:paraId="39EF4979" w14:textId="1FB9FE01">
      <w:pPr>
        <w:pStyle w:val="H1"/>
      </w:pPr>
      <w:r>
        <w:lastRenderedPageBreak/>
        <w:t>B.</w:t>
      </w:r>
      <w:r w:rsidR="00D90AA7">
        <w:tab/>
      </w:r>
      <w:r w:rsidR="00887077">
        <w:t xml:space="preserve">Recruiting, </w:t>
      </w:r>
      <w:r w:rsidR="00D103D5">
        <w:t>s</w:t>
      </w:r>
      <w:r w:rsidR="0054436E">
        <w:t>electi</w:t>
      </w:r>
      <w:r w:rsidR="000B153E">
        <w:t>ng</w:t>
      </w:r>
      <w:r w:rsidR="00887077">
        <w:t xml:space="preserve">, and </w:t>
      </w:r>
      <w:r w:rsidR="00D103D5">
        <w:t>r</w:t>
      </w:r>
      <w:r w:rsidR="00887077">
        <w:t>et</w:t>
      </w:r>
      <w:r w:rsidR="000B153E">
        <w:t>aining</w:t>
      </w:r>
      <w:r w:rsidR="0054436E">
        <w:t xml:space="preserve"> </w:t>
      </w:r>
      <w:r w:rsidR="00D103D5">
        <w:t>p</w:t>
      </w:r>
      <w:r w:rsidR="0054436E">
        <w:t>articipants</w:t>
      </w:r>
    </w:p>
    <w:p w:rsidRPr="004E6751" w:rsidR="00A51627" w:rsidP="004E6751" w:rsidRDefault="00A51627" w14:paraId="66B41DB2" w14:textId="234032EB">
      <w:pPr>
        <w:pStyle w:val="ParagraphContinued"/>
        <w:rPr>
          <w:b/>
          <w:bCs/>
        </w:rPr>
      </w:pPr>
      <w:r w:rsidRPr="004E6751">
        <w:rPr>
          <w:b/>
          <w:bCs/>
        </w:rPr>
        <w:t xml:space="preserve">Next, I’d like to ask about how your program recruits new applicants. </w:t>
      </w:r>
    </w:p>
    <w:p w:rsidR="00E348A5" w:rsidP="00754F35" w:rsidRDefault="00F14504" w14:paraId="651AB363" w14:textId="495A3BBE">
      <w:pPr>
        <w:pStyle w:val="ListNumber"/>
        <w:numPr>
          <w:ilvl w:val="0"/>
          <w:numId w:val="40"/>
        </w:numPr>
      </w:pPr>
      <w:r>
        <w:t xml:space="preserve">When recruiting new resident applicants, </w:t>
      </w:r>
      <w:r w:rsidR="00BB0231">
        <w:t xml:space="preserve">does your program </w:t>
      </w:r>
      <w:r w:rsidR="00593816">
        <w:t xml:space="preserve">tailor its recruiting efforts to </w:t>
      </w:r>
      <w:r>
        <w:t xml:space="preserve">the needs of the district(s) and/or charter school networks you serve, in terms of the types of teachers they need? </w:t>
      </w:r>
    </w:p>
    <w:p w:rsidR="00E348A5" w:rsidP="00E348A5" w:rsidRDefault="00E348A5" w14:paraId="03F55B60" w14:textId="041589CA">
      <w:pPr>
        <w:pStyle w:val="ListNumber"/>
        <w:numPr>
          <w:ilvl w:val="1"/>
          <w:numId w:val="40"/>
        </w:numPr>
      </w:pPr>
      <w:r>
        <w:t xml:space="preserve">How does your program determine district or charter school network </w:t>
      </w:r>
      <w:r w:rsidR="00267F23">
        <w:t>staffing</w:t>
      </w:r>
      <w:r>
        <w:t xml:space="preserve"> needs?</w:t>
      </w:r>
    </w:p>
    <w:p w:rsidR="00E348A5" w:rsidP="00E348A5" w:rsidRDefault="00E348A5" w14:paraId="72CAEE91" w14:textId="6BF802C2">
      <w:pPr>
        <w:pStyle w:val="ListNumber"/>
        <w:numPr>
          <w:ilvl w:val="2"/>
          <w:numId w:val="40"/>
        </w:numPr>
      </w:pPr>
      <w:r>
        <w:t>Do you meet with district or network staff to discuss these needs?</w:t>
      </w:r>
      <w:r w:rsidR="003100BB">
        <w:t xml:space="preserve"> </w:t>
      </w:r>
      <w:r w:rsidR="00AC7CFE">
        <w:t>If yes, how frequently do you typically meet?</w:t>
      </w:r>
    </w:p>
    <w:p w:rsidR="0096507C" w:rsidP="00E348A5" w:rsidRDefault="00E348A5" w14:paraId="00D8C5DE" w14:textId="245C421D">
      <w:pPr>
        <w:pStyle w:val="ListNumber"/>
        <w:numPr>
          <w:ilvl w:val="2"/>
          <w:numId w:val="40"/>
        </w:numPr>
      </w:pPr>
      <w:r>
        <w:t>Do</w:t>
      </w:r>
      <w:r w:rsidR="00197661">
        <w:t>es your program receive</w:t>
      </w:r>
      <w:r>
        <w:t xml:space="preserve"> </w:t>
      </w:r>
      <w:r w:rsidR="00E03C17">
        <w:t xml:space="preserve">written </w:t>
      </w:r>
      <w:r w:rsidR="0096507C">
        <w:t xml:space="preserve">information </w:t>
      </w:r>
      <w:r w:rsidR="00E03C17">
        <w:t>on districts’ needs</w:t>
      </w:r>
      <w:r w:rsidR="0096507C">
        <w:t>?</w:t>
      </w:r>
    </w:p>
    <w:p w:rsidR="0032167D" w:rsidP="003B3C4F" w:rsidRDefault="00D25A5E" w14:paraId="746F9B60" w14:textId="66EBF3C8">
      <w:pPr>
        <w:pStyle w:val="ListNumber"/>
        <w:numPr>
          <w:ilvl w:val="2"/>
          <w:numId w:val="40"/>
        </w:numPr>
      </w:pPr>
      <w:r>
        <w:t>Other ways?</w:t>
      </w:r>
    </w:p>
    <w:p w:rsidRPr="00374F95" w:rsidR="002C54D4" w:rsidP="003B3C4F" w:rsidRDefault="00836D0C" w14:paraId="791EA241" w14:textId="450A1516">
      <w:pPr>
        <w:pStyle w:val="ListNumber"/>
        <w:numPr>
          <w:ilvl w:val="0"/>
          <w:numId w:val="116"/>
        </w:numPr>
        <w:ind w:left="360"/>
        <w:rPr>
          <w:highlight w:val="yellow"/>
        </w:rPr>
      </w:pPr>
      <w:r w:rsidRPr="00374F95">
        <w:rPr>
          <w:highlight w:val="yellow"/>
        </w:rPr>
        <w:t xml:space="preserve">Now I’d like to ask about </w:t>
      </w:r>
      <w:r w:rsidRPr="00374F95" w:rsidR="003438FC">
        <w:rPr>
          <w:highlight w:val="yellow"/>
        </w:rPr>
        <w:t xml:space="preserve">your program’s </w:t>
      </w:r>
      <w:r w:rsidRPr="00374F95" w:rsidR="00983D03">
        <w:rPr>
          <w:highlight w:val="yellow"/>
        </w:rPr>
        <w:t xml:space="preserve">recruiting </w:t>
      </w:r>
      <w:r w:rsidR="009A0152">
        <w:rPr>
          <w:highlight w:val="yellow"/>
        </w:rPr>
        <w:t>goals</w:t>
      </w:r>
      <w:r w:rsidR="00BB0231">
        <w:rPr>
          <w:highlight w:val="yellow"/>
        </w:rPr>
        <w:t xml:space="preserve"> </w:t>
      </w:r>
      <w:r w:rsidRPr="00374F95" w:rsidR="00983D03">
        <w:rPr>
          <w:highlight w:val="yellow"/>
        </w:rPr>
        <w:t>for the 2021</w:t>
      </w:r>
      <w:r w:rsidRPr="00374F95" w:rsidR="00114234">
        <w:rPr>
          <w:highlight w:val="yellow"/>
        </w:rPr>
        <w:t>–20</w:t>
      </w:r>
      <w:r w:rsidRPr="00374F95" w:rsidR="00983D03">
        <w:rPr>
          <w:highlight w:val="yellow"/>
        </w:rPr>
        <w:t>22 school year</w:t>
      </w:r>
      <w:r w:rsidRPr="00374F95">
        <w:rPr>
          <w:highlight w:val="yellow"/>
        </w:rPr>
        <w:t>.</w:t>
      </w:r>
      <w:r w:rsidRPr="00374F95" w:rsidR="00D516CC">
        <w:rPr>
          <w:highlight w:val="yellow"/>
        </w:rPr>
        <w:t xml:space="preserve"> </w:t>
      </w:r>
      <w:r w:rsidRPr="00374F95" w:rsidR="00983D03">
        <w:rPr>
          <w:highlight w:val="yellow"/>
        </w:rPr>
        <w:t xml:space="preserve"> </w:t>
      </w:r>
    </w:p>
    <w:p w:rsidRPr="00374F95" w:rsidR="00D516CC" w:rsidP="003B3C4F" w:rsidRDefault="00D516CC" w14:paraId="716AD4FD" w14:textId="64A8170F">
      <w:pPr>
        <w:pStyle w:val="ListNumber"/>
        <w:numPr>
          <w:ilvl w:val="0"/>
          <w:numId w:val="117"/>
        </w:numPr>
        <w:rPr>
          <w:highlight w:val="yellow"/>
        </w:rPr>
      </w:pPr>
      <w:r w:rsidRPr="00374F95">
        <w:rPr>
          <w:highlight w:val="yellow"/>
        </w:rPr>
        <w:t>How many residents did you aim to recruit overall</w:t>
      </w:r>
      <w:r w:rsidR="002D0733">
        <w:rPr>
          <w:highlight w:val="yellow"/>
        </w:rPr>
        <w:t xml:space="preserve"> for the </w:t>
      </w:r>
      <w:r w:rsidRPr="00374F95" w:rsidR="002D0733">
        <w:rPr>
          <w:highlight w:val="yellow"/>
        </w:rPr>
        <w:t>2021–2022 school year</w:t>
      </w:r>
      <w:r w:rsidRPr="00374F95">
        <w:rPr>
          <w:highlight w:val="yellow"/>
        </w:rPr>
        <w:t xml:space="preserve">? </w:t>
      </w:r>
    </w:p>
    <w:p w:rsidRPr="00374F95" w:rsidR="004E72D3" w:rsidP="003B3C4F" w:rsidRDefault="004E72D3" w14:paraId="4BA23E64" w14:textId="20F3F410">
      <w:pPr>
        <w:pStyle w:val="ListNumber"/>
        <w:numPr>
          <w:ilvl w:val="0"/>
          <w:numId w:val="118"/>
        </w:numPr>
        <w:rPr>
          <w:highlight w:val="yellow"/>
        </w:rPr>
      </w:pPr>
      <w:r w:rsidRPr="00374F95">
        <w:rPr>
          <w:highlight w:val="yellow"/>
        </w:rPr>
        <w:t xml:space="preserve">How many applications did you receive </w:t>
      </w:r>
      <w:r w:rsidR="002D0733">
        <w:rPr>
          <w:highlight w:val="yellow"/>
        </w:rPr>
        <w:t xml:space="preserve">for </w:t>
      </w:r>
      <w:r w:rsidR="00430E62">
        <w:rPr>
          <w:highlight w:val="yellow"/>
        </w:rPr>
        <w:t xml:space="preserve">the </w:t>
      </w:r>
      <w:r w:rsidRPr="00374F95" w:rsidR="002D0733">
        <w:rPr>
          <w:highlight w:val="yellow"/>
        </w:rPr>
        <w:t>2021–2022 school</w:t>
      </w:r>
      <w:r w:rsidRPr="00374F95">
        <w:rPr>
          <w:highlight w:val="yellow"/>
        </w:rPr>
        <w:t xml:space="preserve"> year? </w:t>
      </w:r>
    </w:p>
    <w:p w:rsidRPr="00374F95" w:rsidR="004E72D3" w:rsidP="003B3C4F" w:rsidRDefault="004E72D3" w14:paraId="03B4DCEF" w14:textId="3D8AE244">
      <w:pPr>
        <w:pStyle w:val="ListNumber"/>
        <w:numPr>
          <w:ilvl w:val="0"/>
          <w:numId w:val="118"/>
        </w:numPr>
        <w:rPr>
          <w:highlight w:val="yellow"/>
        </w:rPr>
      </w:pPr>
      <w:r w:rsidRPr="00374F95">
        <w:rPr>
          <w:highlight w:val="yellow"/>
        </w:rPr>
        <w:t>How many applicants were accepted or admitted to the program</w:t>
      </w:r>
      <w:r w:rsidR="002D0733">
        <w:rPr>
          <w:highlight w:val="yellow"/>
        </w:rPr>
        <w:t xml:space="preserve"> for the </w:t>
      </w:r>
      <w:r w:rsidRPr="00374F95" w:rsidR="00430E62">
        <w:rPr>
          <w:highlight w:val="yellow"/>
        </w:rPr>
        <w:t>2021–2022 school year</w:t>
      </w:r>
      <w:r w:rsidRPr="00374F95">
        <w:rPr>
          <w:highlight w:val="yellow"/>
        </w:rPr>
        <w:t xml:space="preserve">? </w:t>
      </w:r>
    </w:p>
    <w:p w:rsidRPr="00DB2E80" w:rsidR="00523120" w:rsidP="003B3C4F" w:rsidRDefault="004E72D3" w14:paraId="02D35CFA" w14:textId="77777777">
      <w:pPr>
        <w:pStyle w:val="ListNumber"/>
        <w:numPr>
          <w:ilvl w:val="0"/>
          <w:numId w:val="118"/>
        </w:numPr>
        <w:rPr>
          <w:highlight w:val="yellow"/>
        </w:rPr>
      </w:pPr>
      <w:r w:rsidRPr="00374F95">
        <w:rPr>
          <w:highlight w:val="yellow"/>
        </w:rPr>
        <w:t>How many enrolled</w:t>
      </w:r>
      <w:r w:rsidR="00E449D0">
        <w:rPr>
          <w:highlight w:val="yellow"/>
        </w:rPr>
        <w:t xml:space="preserve"> for the </w:t>
      </w:r>
      <w:r w:rsidRPr="00374F95" w:rsidR="00E449D0">
        <w:rPr>
          <w:highlight w:val="yellow"/>
        </w:rPr>
        <w:t>2021</w:t>
      </w:r>
      <w:bookmarkStart w:name="_Hlk74577735" w:id="1"/>
      <w:r w:rsidRPr="00374F95" w:rsidR="00E449D0">
        <w:rPr>
          <w:highlight w:val="yellow"/>
        </w:rPr>
        <w:t>–</w:t>
      </w:r>
      <w:bookmarkEnd w:id="1"/>
      <w:r w:rsidRPr="00374F95" w:rsidR="00E449D0">
        <w:rPr>
          <w:highlight w:val="yellow"/>
        </w:rPr>
        <w:t>2022 school year</w:t>
      </w:r>
      <w:r w:rsidRPr="00374F95">
        <w:rPr>
          <w:highlight w:val="yellow"/>
        </w:rPr>
        <w:t xml:space="preserve">? </w:t>
      </w:r>
    </w:p>
    <w:p w:rsidR="00523120" w:rsidP="00523120" w:rsidRDefault="00523120" w14:paraId="5B58FF82" w14:textId="2ED7B6A6">
      <w:pPr>
        <w:pStyle w:val="ListNumber"/>
        <w:numPr>
          <w:ilvl w:val="1"/>
          <w:numId w:val="118"/>
        </w:numPr>
        <w:ind w:left="2430" w:hanging="630"/>
        <w:rPr>
          <w:highlight w:val="yellow"/>
        </w:rPr>
      </w:pPr>
      <w:r w:rsidRPr="00DB2E80">
        <w:rPr>
          <w:highlight w:val="yellow"/>
        </w:rPr>
        <w:t xml:space="preserve">What proportion </w:t>
      </w:r>
      <w:r w:rsidRPr="00DB2E80" w:rsidR="00647F2B">
        <w:rPr>
          <w:highlight w:val="yellow"/>
        </w:rPr>
        <w:t xml:space="preserve">(or number) </w:t>
      </w:r>
      <w:r w:rsidRPr="00DB2E80">
        <w:rPr>
          <w:highlight w:val="yellow"/>
        </w:rPr>
        <w:t>of the enrollees are male? Female? Other gender?</w:t>
      </w:r>
    </w:p>
    <w:tbl>
      <w:tblPr>
        <w:tblStyle w:val="MathUBaseTable"/>
        <w:tblW w:w="7920" w:type="dxa"/>
        <w:tblInd w:w="1440" w:type="dxa"/>
        <w:tblLook w:val="0620" w:firstRow="1" w:lastRow="0" w:firstColumn="0" w:lastColumn="0" w:noHBand="1" w:noVBand="1"/>
      </w:tblPr>
      <w:tblGrid>
        <w:gridCol w:w="3513"/>
        <w:gridCol w:w="2325"/>
        <w:gridCol w:w="2082"/>
      </w:tblGrid>
      <w:tr w:rsidR="00BD665B" w:rsidTr="00BD665B" w14:paraId="0456E700" w14:textId="77777777">
        <w:trPr>
          <w:cnfStyle w:val="100000000000" w:firstRow="1" w:lastRow="0" w:firstColumn="0" w:lastColumn="0" w:oddVBand="0" w:evenVBand="0" w:oddHBand="0" w:evenHBand="0" w:firstRowFirstColumn="0" w:firstRowLastColumn="0" w:lastRowFirstColumn="0" w:lastRowLastColumn="0"/>
          <w:tblHeader/>
        </w:trPr>
        <w:tc>
          <w:tcPr>
            <w:tcW w:w="3513" w:type="dxa"/>
            <w:tcBorders>
              <w:bottom w:val="single" w:color="046B5C" w:themeColor="text2" w:sz="4" w:space="0"/>
            </w:tcBorders>
          </w:tcPr>
          <w:p w:rsidRPr="0075736D" w:rsidR="00BD665B" w:rsidP="007E5AB1" w:rsidRDefault="00BD665B" w14:paraId="55D1C515" w14:textId="0C827623">
            <w:pPr>
              <w:pStyle w:val="TableHeaderLeft"/>
              <w:rPr>
                <w:sz w:val="18"/>
                <w:szCs w:val="18"/>
              </w:rPr>
            </w:pPr>
            <w:r>
              <w:rPr>
                <w:sz w:val="18"/>
                <w:szCs w:val="18"/>
              </w:rPr>
              <w:t>Gender</w:t>
            </w:r>
          </w:p>
        </w:tc>
        <w:tc>
          <w:tcPr>
            <w:tcW w:w="2325" w:type="dxa"/>
            <w:tcBorders>
              <w:bottom w:val="single" w:color="046B5C" w:themeColor="text2" w:sz="4" w:space="0"/>
            </w:tcBorders>
          </w:tcPr>
          <w:p w:rsidRPr="0075736D" w:rsidR="00BD665B" w:rsidP="007E5AB1" w:rsidRDefault="00BD665B" w14:paraId="6B8298DC" w14:textId="77777777">
            <w:pPr>
              <w:pStyle w:val="TableHeaderCenter"/>
              <w:rPr>
                <w:sz w:val="18"/>
                <w:szCs w:val="18"/>
              </w:rPr>
            </w:pPr>
            <w:r>
              <w:rPr>
                <w:sz w:val="18"/>
                <w:szCs w:val="18"/>
              </w:rPr>
              <w:t>Proportion of 2021-2022 enrollees</w:t>
            </w:r>
          </w:p>
        </w:tc>
        <w:tc>
          <w:tcPr>
            <w:tcW w:w="2082" w:type="dxa"/>
            <w:tcBorders>
              <w:bottom w:val="single" w:color="046B5C" w:themeColor="text2" w:sz="4" w:space="0"/>
            </w:tcBorders>
          </w:tcPr>
          <w:p w:rsidRPr="00DB2E80" w:rsidR="00BD665B" w:rsidP="007E5AB1" w:rsidRDefault="00BD665B" w14:paraId="0C2F0EC9" w14:textId="77777777">
            <w:pPr>
              <w:pStyle w:val="TableHeaderCenter"/>
              <w:rPr>
                <w:b w:val="0"/>
                <w:sz w:val="18"/>
                <w:szCs w:val="18"/>
              </w:rPr>
            </w:pPr>
            <w:r>
              <w:rPr>
                <w:sz w:val="18"/>
                <w:szCs w:val="18"/>
              </w:rPr>
              <w:t>OR Number of 2021-2022 enrollees</w:t>
            </w:r>
          </w:p>
        </w:tc>
      </w:tr>
      <w:tr w:rsidR="00BD665B" w:rsidTr="00BD665B" w14:paraId="55A26400"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14E8A466" w14:textId="129C96B0">
            <w:pPr>
              <w:pStyle w:val="TableTextLeft"/>
            </w:pPr>
            <w:r>
              <w:t>Male</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3BF795C7"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2439BA07" w14:textId="77777777">
            <w:pPr>
              <w:pStyle w:val="TableTextLeft"/>
              <w:jc w:val="center"/>
            </w:pPr>
          </w:p>
        </w:tc>
      </w:tr>
      <w:tr w:rsidR="00BD665B" w:rsidTr="00BD665B" w14:paraId="4AC33057"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51E33C73" w14:textId="1F424718">
            <w:pPr>
              <w:pStyle w:val="TableTextLeft"/>
            </w:pPr>
            <w:r>
              <w:t>Female</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1592E990"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4016EE5D" w14:textId="77777777">
            <w:pPr>
              <w:pStyle w:val="TableTextLeft"/>
              <w:jc w:val="center"/>
            </w:pPr>
          </w:p>
        </w:tc>
      </w:tr>
      <w:tr w:rsidR="00BD665B" w:rsidTr="00BD665B" w14:paraId="7B1C745C"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1DF474D2" w14:textId="71C2D258">
            <w:pPr>
              <w:pStyle w:val="TableTextLeft"/>
            </w:pPr>
            <w:r>
              <w:t>Other gender</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46325635"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142218C2" w14:textId="77777777">
            <w:pPr>
              <w:pStyle w:val="TableTextLeft"/>
              <w:jc w:val="center"/>
            </w:pPr>
          </w:p>
        </w:tc>
      </w:tr>
    </w:tbl>
    <w:p w:rsidR="004E72D3" w:rsidP="00523120" w:rsidRDefault="00523120" w14:paraId="5288241F" w14:textId="0DA8DBDF">
      <w:pPr>
        <w:pStyle w:val="ListNumber"/>
        <w:numPr>
          <w:ilvl w:val="1"/>
          <w:numId w:val="118"/>
        </w:numPr>
        <w:ind w:left="2430" w:hanging="630"/>
        <w:rPr>
          <w:highlight w:val="yellow"/>
        </w:rPr>
      </w:pPr>
      <w:r>
        <w:rPr>
          <w:highlight w:val="yellow"/>
        </w:rPr>
        <w:t>What proportion</w:t>
      </w:r>
      <w:r w:rsidR="00647F2B">
        <w:rPr>
          <w:highlight w:val="yellow"/>
        </w:rPr>
        <w:t xml:space="preserve"> (or number)</w:t>
      </w:r>
      <w:r>
        <w:rPr>
          <w:highlight w:val="yellow"/>
        </w:rPr>
        <w:t xml:space="preserve"> of the enrollees are white? Black or African American? Asian? Native Hawaiian or Other Pacific Islander? American Indian or Alaska Native? </w:t>
      </w:r>
    </w:p>
    <w:tbl>
      <w:tblPr>
        <w:tblStyle w:val="MathUBaseTable"/>
        <w:tblW w:w="7920" w:type="dxa"/>
        <w:tblInd w:w="1440" w:type="dxa"/>
        <w:tblLook w:val="0620" w:firstRow="1" w:lastRow="0" w:firstColumn="0" w:lastColumn="0" w:noHBand="1" w:noVBand="1"/>
      </w:tblPr>
      <w:tblGrid>
        <w:gridCol w:w="3513"/>
        <w:gridCol w:w="2325"/>
        <w:gridCol w:w="2082"/>
      </w:tblGrid>
      <w:tr w:rsidR="00BD665B" w:rsidTr="00BD665B" w14:paraId="3A97300B" w14:textId="77777777">
        <w:trPr>
          <w:cnfStyle w:val="100000000000" w:firstRow="1" w:lastRow="0" w:firstColumn="0" w:lastColumn="0" w:oddVBand="0" w:evenVBand="0" w:oddHBand="0" w:evenHBand="0" w:firstRowFirstColumn="0" w:firstRowLastColumn="0" w:lastRowFirstColumn="0" w:lastRowLastColumn="0"/>
          <w:tblHeader/>
        </w:trPr>
        <w:tc>
          <w:tcPr>
            <w:tcW w:w="3513" w:type="dxa"/>
            <w:tcBorders>
              <w:bottom w:val="single" w:color="046B5C" w:themeColor="text2" w:sz="4" w:space="0"/>
            </w:tcBorders>
          </w:tcPr>
          <w:p w:rsidRPr="0075736D" w:rsidR="00BD665B" w:rsidP="007E5AB1" w:rsidRDefault="00BD665B" w14:paraId="1A1BF728" w14:textId="6B60FF17">
            <w:pPr>
              <w:pStyle w:val="TableHeaderLeft"/>
              <w:rPr>
                <w:sz w:val="18"/>
                <w:szCs w:val="18"/>
              </w:rPr>
            </w:pPr>
            <w:r>
              <w:rPr>
                <w:sz w:val="18"/>
                <w:szCs w:val="18"/>
              </w:rPr>
              <w:t>Race</w:t>
            </w:r>
          </w:p>
        </w:tc>
        <w:tc>
          <w:tcPr>
            <w:tcW w:w="2325" w:type="dxa"/>
            <w:tcBorders>
              <w:bottom w:val="single" w:color="046B5C" w:themeColor="text2" w:sz="4" w:space="0"/>
            </w:tcBorders>
          </w:tcPr>
          <w:p w:rsidRPr="0075736D" w:rsidR="00BD665B" w:rsidP="007E5AB1" w:rsidRDefault="00BD665B" w14:paraId="3DE57374" w14:textId="77777777">
            <w:pPr>
              <w:pStyle w:val="TableHeaderCenter"/>
              <w:rPr>
                <w:sz w:val="18"/>
                <w:szCs w:val="18"/>
              </w:rPr>
            </w:pPr>
            <w:r>
              <w:rPr>
                <w:sz w:val="18"/>
                <w:szCs w:val="18"/>
              </w:rPr>
              <w:t>Proportion of 2021-2022 enrollees</w:t>
            </w:r>
          </w:p>
        </w:tc>
        <w:tc>
          <w:tcPr>
            <w:tcW w:w="2082" w:type="dxa"/>
            <w:tcBorders>
              <w:bottom w:val="single" w:color="046B5C" w:themeColor="text2" w:sz="4" w:space="0"/>
            </w:tcBorders>
          </w:tcPr>
          <w:p w:rsidRPr="00DB2E80" w:rsidR="00BD665B" w:rsidP="007E5AB1" w:rsidRDefault="00BD665B" w14:paraId="268AEC47" w14:textId="77777777">
            <w:pPr>
              <w:pStyle w:val="TableHeaderCenter"/>
              <w:rPr>
                <w:b w:val="0"/>
                <w:sz w:val="18"/>
                <w:szCs w:val="18"/>
              </w:rPr>
            </w:pPr>
            <w:r>
              <w:rPr>
                <w:sz w:val="18"/>
                <w:szCs w:val="18"/>
              </w:rPr>
              <w:t>OR Number of 2021-2022 enrollees</w:t>
            </w:r>
          </w:p>
        </w:tc>
      </w:tr>
      <w:tr w:rsidR="00BD665B" w:rsidTr="00BD665B" w14:paraId="32CEDABA"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551ADE13" w14:textId="232579EE">
            <w:pPr>
              <w:pStyle w:val="TableTextLeft"/>
            </w:pPr>
            <w:r>
              <w:t>White</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02C67511"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1285D1D0" w14:textId="77777777">
            <w:pPr>
              <w:pStyle w:val="TableTextLeft"/>
              <w:jc w:val="center"/>
            </w:pPr>
          </w:p>
        </w:tc>
      </w:tr>
      <w:tr w:rsidR="00BD665B" w:rsidTr="00BD665B" w14:paraId="4D29FB6F"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44A9EAF6" w14:textId="0EB6B3FF">
            <w:pPr>
              <w:pStyle w:val="TableTextLeft"/>
            </w:pPr>
            <w:r>
              <w:t>Black or African American</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45A7AD98"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4CBB6BF9" w14:textId="77777777">
            <w:pPr>
              <w:pStyle w:val="TableTextLeft"/>
              <w:jc w:val="center"/>
            </w:pPr>
          </w:p>
        </w:tc>
      </w:tr>
      <w:tr w:rsidR="00BD665B" w:rsidTr="00BD665B" w14:paraId="2EA7D67B"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5E9FB234" w14:textId="78B57DFB">
            <w:pPr>
              <w:pStyle w:val="TableTextLeft"/>
            </w:pPr>
            <w:r>
              <w:t>Asian</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2F846FC6"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06C0D494" w14:textId="77777777">
            <w:pPr>
              <w:pStyle w:val="TableTextLeft"/>
              <w:jc w:val="center"/>
            </w:pPr>
          </w:p>
        </w:tc>
      </w:tr>
      <w:tr w:rsidR="00BD665B" w:rsidTr="00BD665B" w14:paraId="419CACA0"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77DC06AB" w14:textId="7285DC61">
            <w:pPr>
              <w:pStyle w:val="TableTextLeft"/>
            </w:pPr>
            <w:r>
              <w:t>Native Hawaiian or Other Pacific Islander</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4EF8D418"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3AED6DDE" w14:textId="77777777">
            <w:pPr>
              <w:pStyle w:val="TableTextLeft"/>
              <w:jc w:val="center"/>
            </w:pPr>
          </w:p>
        </w:tc>
      </w:tr>
      <w:tr w:rsidR="00BD665B" w:rsidTr="00BD665B" w14:paraId="641F6A51" w14:textId="77777777">
        <w:tc>
          <w:tcPr>
            <w:tcW w:w="3513"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32973AD6" w14:textId="50A36360">
            <w:pPr>
              <w:pStyle w:val="TableTextLeft"/>
            </w:pPr>
            <w:r>
              <w:t>American Indian or Alaska Native</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BD665B" w:rsidP="007E5AB1" w:rsidRDefault="00BD665B" w14:paraId="6EB8ECDF"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BD665B" w:rsidP="007E5AB1" w:rsidRDefault="00BD665B" w14:paraId="47640BA4" w14:textId="77777777">
            <w:pPr>
              <w:pStyle w:val="TableTextLeft"/>
              <w:jc w:val="center"/>
            </w:pPr>
          </w:p>
        </w:tc>
      </w:tr>
    </w:tbl>
    <w:p w:rsidR="00523120" w:rsidP="00523120" w:rsidRDefault="00523120" w14:paraId="32FF6CBD" w14:textId="3CD7CF77">
      <w:pPr>
        <w:pStyle w:val="ListNumber"/>
        <w:numPr>
          <w:ilvl w:val="1"/>
          <w:numId w:val="118"/>
        </w:numPr>
        <w:ind w:left="2430" w:hanging="630"/>
        <w:rPr>
          <w:highlight w:val="yellow"/>
        </w:rPr>
      </w:pPr>
      <w:r>
        <w:rPr>
          <w:highlight w:val="yellow"/>
        </w:rPr>
        <w:t xml:space="preserve">What proportion </w:t>
      </w:r>
      <w:r w:rsidR="00647F2B">
        <w:rPr>
          <w:highlight w:val="yellow"/>
        </w:rPr>
        <w:t xml:space="preserve">(or number) </w:t>
      </w:r>
      <w:r>
        <w:rPr>
          <w:highlight w:val="yellow"/>
        </w:rPr>
        <w:t xml:space="preserve">of the enrollees are of Hispanic, Latino, or Spanish origin? </w:t>
      </w:r>
    </w:p>
    <w:p w:rsidR="00523120" w:rsidP="00523120" w:rsidRDefault="00523120" w14:paraId="3CA0EF78" w14:textId="0CC5E877">
      <w:pPr>
        <w:pStyle w:val="ListNumber"/>
        <w:numPr>
          <w:ilvl w:val="1"/>
          <w:numId w:val="118"/>
        </w:numPr>
        <w:ind w:left="2430" w:hanging="630"/>
        <w:rPr>
          <w:highlight w:val="yellow"/>
        </w:rPr>
      </w:pPr>
      <w:r>
        <w:rPr>
          <w:highlight w:val="yellow"/>
        </w:rPr>
        <w:lastRenderedPageBreak/>
        <w:t>Wh</w:t>
      </w:r>
      <w:r w:rsidR="00D4679A">
        <w:rPr>
          <w:highlight w:val="yellow"/>
        </w:rPr>
        <w:t xml:space="preserve">ich field of studies are the </w:t>
      </w:r>
      <w:r>
        <w:rPr>
          <w:highlight w:val="yellow"/>
        </w:rPr>
        <w:t>2021</w:t>
      </w:r>
      <w:r w:rsidRPr="00374F95" w:rsidR="00F844AA">
        <w:rPr>
          <w:highlight w:val="yellow"/>
        </w:rPr>
        <w:t>–</w:t>
      </w:r>
      <w:r>
        <w:rPr>
          <w:highlight w:val="yellow"/>
        </w:rPr>
        <w:t>2022 enrollees</w:t>
      </w:r>
      <w:r w:rsidR="00D4679A">
        <w:rPr>
          <w:highlight w:val="yellow"/>
        </w:rPr>
        <w:t xml:space="preserve"> planning on entering</w:t>
      </w:r>
      <w:r>
        <w:rPr>
          <w:highlight w:val="yellow"/>
        </w:rPr>
        <w:t>? For each field of study, what proportion</w:t>
      </w:r>
      <w:r w:rsidR="00647F2B">
        <w:rPr>
          <w:highlight w:val="yellow"/>
        </w:rPr>
        <w:t xml:space="preserve"> (or number)</w:t>
      </w:r>
      <w:r>
        <w:rPr>
          <w:highlight w:val="yellow"/>
        </w:rPr>
        <w:t xml:space="preserve"> of the enrollees are </w:t>
      </w:r>
      <w:r w:rsidR="00D4679A">
        <w:rPr>
          <w:highlight w:val="yellow"/>
        </w:rPr>
        <w:t xml:space="preserve">planning on entering </w:t>
      </w:r>
      <w:r>
        <w:rPr>
          <w:highlight w:val="yellow"/>
        </w:rPr>
        <w:t xml:space="preserve"> that field of study? </w:t>
      </w:r>
    </w:p>
    <w:tbl>
      <w:tblPr>
        <w:tblStyle w:val="MathUBaseTable"/>
        <w:tblW w:w="8190" w:type="dxa"/>
        <w:tblInd w:w="1170" w:type="dxa"/>
        <w:tblLook w:val="0620" w:firstRow="1" w:lastRow="0" w:firstColumn="0" w:lastColumn="0" w:noHBand="1" w:noVBand="1"/>
      </w:tblPr>
      <w:tblGrid>
        <w:gridCol w:w="3783"/>
        <w:gridCol w:w="2325"/>
        <w:gridCol w:w="2082"/>
      </w:tblGrid>
      <w:tr w:rsidR="000B5FE7" w:rsidTr="00E83DEB" w14:paraId="0C4025B9" w14:textId="775C10A4">
        <w:trPr>
          <w:cnfStyle w:val="100000000000" w:firstRow="1" w:lastRow="0" w:firstColumn="0" w:lastColumn="0" w:oddVBand="0" w:evenVBand="0" w:oddHBand="0" w:evenHBand="0" w:firstRowFirstColumn="0" w:firstRowLastColumn="0" w:lastRowFirstColumn="0" w:lastRowLastColumn="0"/>
          <w:tblHeader/>
        </w:trPr>
        <w:tc>
          <w:tcPr>
            <w:tcW w:w="3783" w:type="dxa"/>
            <w:tcBorders>
              <w:bottom w:val="single" w:color="046B5C" w:themeColor="text2" w:sz="4" w:space="0"/>
            </w:tcBorders>
          </w:tcPr>
          <w:p w:rsidRPr="0075736D" w:rsidR="000B5FE7" w:rsidP="00647F2B" w:rsidRDefault="000B5FE7" w14:paraId="57BC570D" w14:textId="06A64D83">
            <w:pPr>
              <w:pStyle w:val="TableHeaderLeft"/>
              <w:rPr>
                <w:sz w:val="18"/>
                <w:szCs w:val="18"/>
              </w:rPr>
            </w:pPr>
            <w:r>
              <w:rPr>
                <w:sz w:val="18"/>
                <w:szCs w:val="18"/>
              </w:rPr>
              <w:t>Field of study</w:t>
            </w:r>
          </w:p>
        </w:tc>
        <w:tc>
          <w:tcPr>
            <w:tcW w:w="2325" w:type="dxa"/>
            <w:tcBorders>
              <w:bottom w:val="single" w:color="046B5C" w:themeColor="text2" w:sz="4" w:space="0"/>
            </w:tcBorders>
          </w:tcPr>
          <w:p w:rsidRPr="0075736D" w:rsidR="000B5FE7" w:rsidP="00647F2B" w:rsidRDefault="000B5FE7" w14:paraId="6F647007" w14:textId="6033DB0B">
            <w:pPr>
              <w:pStyle w:val="TableHeaderCenter"/>
              <w:rPr>
                <w:sz w:val="18"/>
                <w:szCs w:val="18"/>
              </w:rPr>
            </w:pPr>
            <w:r>
              <w:rPr>
                <w:sz w:val="18"/>
                <w:szCs w:val="18"/>
              </w:rPr>
              <w:t>Proportion of 2021-2022 enrollees</w:t>
            </w:r>
          </w:p>
        </w:tc>
        <w:tc>
          <w:tcPr>
            <w:tcW w:w="2082" w:type="dxa"/>
            <w:tcBorders>
              <w:bottom w:val="single" w:color="046B5C" w:themeColor="text2" w:sz="4" w:space="0"/>
            </w:tcBorders>
          </w:tcPr>
          <w:p w:rsidRPr="00DB2E80" w:rsidR="000B5FE7" w:rsidP="00DB2E80" w:rsidRDefault="000B5FE7" w14:paraId="21F75CE4" w14:textId="1C71E39D">
            <w:pPr>
              <w:pStyle w:val="TableHeaderCenter"/>
              <w:rPr>
                <w:b w:val="0"/>
                <w:sz w:val="18"/>
                <w:szCs w:val="18"/>
              </w:rPr>
            </w:pPr>
            <w:r>
              <w:rPr>
                <w:sz w:val="18"/>
                <w:szCs w:val="18"/>
              </w:rPr>
              <w:t>OR Number of 2021-2022 enrollees</w:t>
            </w:r>
          </w:p>
        </w:tc>
      </w:tr>
      <w:tr w:rsidR="000B5FE7" w:rsidTr="00E83DEB" w14:paraId="51A58656" w14:textId="29B34D4D">
        <w:tc>
          <w:tcPr>
            <w:tcW w:w="3783" w:type="dxa"/>
            <w:tcBorders>
              <w:top w:val="single" w:color="046B5C" w:themeColor="text2" w:sz="4" w:space="0"/>
              <w:left w:val="single" w:color="046B5C" w:themeColor="text2" w:sz="4" w:space="0"/>
              <w:right w:val="single" w:color="046B5C" w:themeColor="text2" w:sz="4" w:space="0"/>
            </w:tcBorders>
          </w:tcPr>
          <w:p w:rsidRPr="0059556A" w:rsidR="000B5FE7" w:rsidP="00DB2E80" w:rsidRDefault="000B5FE7" w14:paraId="79B65150" w14:textId="2CDE1B02">
            <w:pPr>
              <w:pStyle w:val="TableTextLeft"/>
            </w:pPr>
            <w:r>
              <w:t>Field of study 1 _____________________</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0B5FE7" w:rsidP="00647F2B" w:rsidRDefault="000B5FE7" w14:paraId="625A5249"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5EA95ED5" w14:textId="77777777">
            <w:pPr>
              <w:pStyle w:val="TableTextLeft"/>
              <w:jc w:val="center"/>
            </w:pPr>
          </w:p>
        </w:tc>
      </w:tr>
      <w:tr w:rsidR="000B5FE7" w:rsidTr="00E83DEB" w14:paraId="5EA3F73C" w14:textId="22A805BF">
        <w:tc>
          <w:tcPr>
            <w:tcW w:w="3783"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561F7B44" w14:textId="777496F6">
            <w:pPr>
              <w:pStyle w:val="TableTextLeft"/>
            </w:pPr>
            <w:r>
              <w:t>Field of study 2 _____________________</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0B5FE7" w:rsidP="00647F2B" w:rsidRDefault="000B5FE7" w14:paraId="10C8BA5F"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22F1273D" w14:textId="77777777">
            <w:pPr>
              <w:pStyle w:val="TableTextLeft"/>
              <w:jc w:val="center"/>
            </w:pPr>
          </w:p>
        </w:tc>
      </w:tr>
      <w:tr w:rsidR="000B5FE7" w:rsidTr="00E83DEB" w14:paraId="7DD8E8A7" w14:textId="187B0124">
        <w:tc>
          <w:tcPr>
            <w:tcW w:w="3783"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5350AEA9" w14:textId="1A8E3FA8">
            <w:pPr>
              <w:pStyle w:val="TableTextLeft"/>
            </w:pPr>
            <w:r>
              <w:t>Field of study 3 _____________________</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0B5FE7" w:rsidP="00647F2B" w:rsidRDefault="000B5FE7" w14:paraId="59495885"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41E77B79" w14:textId="77777777">
            <w:pPr>
              <w:pStyle w:val="TableTextLeft"/>
              <w:jc w:val="center"/>
            </w:pPr>
          </w:p>
        </w:tc>
      </w:tr>
      <w:tr w:rsidR="000B5FE7" w:rsidTr="00E83DEB" w14:paraId="2BA06BC9" w14:textId="6878B00A">
        <w:tc>
          <w:tcPr>
            <w:tcW w:w="3783"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056257B7" w14:textId="50F4DCD5">
            <w:pPr>
              <w:pStyle w:val="TableTextLeft"/>
            </w:pPr>
            <w:r>
              <w:t>Field of study 4 _____________________</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0B5FE7" w:rsidP="00647F2B" w:rsidRDefault="000B5FE7" w14:paraId="28CBC380"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79065CBA" w14:textId="77777777">
            <w:pPr>
              <w:pStyle w:val="TableTextLeft"/>
              <w:jc w:val="center"/>
            </w:pPr>
          </w:p>
        </w:tc>
      </w:tr>
      <w:tr w:rsidR="000B5FE7" w:rsidTr="00E83DEB" w14:paraId="13FF2B07" w14:textId="04203765">
        <w:tc>
          <w:tcPr>
            <w:tcW w:w="3783"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4453C128" w14:textId="4C40AB65">
            <w:pPr>
              <w:pStyle w:val="TableTextLeft"/>
            </w:pPr>
            <w:r>
              <w:t>Field of study 5 _____________________</w:t>
            </w:r>
          </w:p>
        </w:tc>
        <w:tc>
          <w:tcPr>
            <w:tcW w:w="2325" w:type="dxa"/>
            <w:tcBorders>
              <w:top w:val="single" w:color="046B5C" w:themeColor="text2" w:sz="4" w:space="0"/>
              <w:left w:val="single" w:color="046B5C" w:themeColor="text2" w:sz="4" w:space="0"/>
              <w:right w:val="single" w:color="046B5C" w:themeColor="text2" w:sz="4" w:space="0"/>
            </w:tcBorders>
            <w:vAlign w:val="center"/>
          </w:tcPr>
          <w:p w:rsidRPr="0059556A" w:rsidR="000B5FE7" w:rsidP="00647F2B" w:rsidRDefault="000B5FE7" w14:paraId="5C25EBC7" w14:textId="77777777">
            <w:pPr>
              <w:pStyle w:val="TableTextLeft"/>
              <w:jc w:val="center"/>
            </w:pPr>
          </w:p>
        </w:tc>
        <w:tc>
          <w:tcPr>
            <w:tcW w:w="2082" w:type="dxa"/>
            <w:tcBorders>
              <w:top w:val="single" w:color="046B5C" w:themeColor="text2" w:sz="4" w:space="0"/>
              <w:left w:val="single" w:color="046B5C" w:themeColor="text2" w:sz="4" w:space="0"/>
              <w:right w:val="single" w:color="046B5C" w:themeColor="text2" w:sz="4" w:space="0"/>
            </w:tcBorders>
          </w:tcPr>
          <w:p w:rsidRPr="0059556A" w:rsidR="000B5FE7" w:rsidP="00647F2B" w:rsidRDefault="000B5FE7" w14:paraId="62F9DFDA" w14:textId="77777777">
            <w:pPr>
              <w:pStyle w:val="TableTextLeft"/>
              <w:jc w:val="center"/>
            </w:pPr>
          </w:p>
        </w:tc>
      </w:tr>
    </w:tbl>
    <w:p w:rsidR="00523120" w:rsidP="00DB2E80" w:rsidRDefault="00523120" w14:paraId="39209DBE" w14:textId="77777777">
      <w:pPr>
        <w:pStyle w:val="ListNumber"/>
        <w:ind w:left="2430"/>
        <w:rPr>
          <w:highlight w:val="yellow"/>
        </w:rPr>
      </w:pPr>
    </w:p>
    <w:p w:rsidRPr="00374F95" w:rsidR="006507EC" w:rsidP="003B3C4F" w:rsidRDefault="006507EC" w14:paraId="1EB8F9A3" w14:textId="71260087">
      <w:pPr>
        <w:pStyle w:val="ListNumber"/>
        <w:numPr>
          <w:ilvl w:val="0"/>
          <w:numId w:val="118"/>
        </w:numPr>
        <w:rPr>
          <w:highlight w:val="yellow"/>
        </w:rPr>
      </w:pPr>
      <w:r>
        <w:rPr>
          <w:highlight w:val="yellow"/>
        </w:rPr>
        <w:t xml:space="preserve">How did enrollment </w:t>
      </w:r>
      <w:r w:rsidR="009B50BD">
        <w:rPr>
          <w:highlight w:val="yellow"/>
        </w:rPr>
        <w:t xml:space="preserve">in </w:t>
      </w:r>
      <w:r w:rsidR="00E449D0">
        <w:rPr>
          <w:highlight w:val="yellow"/>
        </w:rPr>
        <w:t xml:space="preserve">the </w:t>
      </w:r>
      <w:r w:rsidR="009B50BD">
        <w:rPr>
          <w:highlight w:val="yellow"/>
        </w:rPr>
        <w:t>2021</w:t>
      </w:r>
      <w:r w:rsidRPr="00DB2E80" w:rsidR="00742318">
        <w:rPr>
          <w:highlight w:val="yellow"/>
        </w:rPr>
        <w:t>–</w:t>
      </w:r>
      <w:r w:rsidRPr="00DB2E80" w:rsidR="00E449D0">
        <w:rPr>
          <w:highlight w:val="yellow"/>
        </w:rPr>
        <w:t>20</w:t>
      </w:r>
      <w:r w:rsidR="009B50BD">
        <w:rPr>
          <w:highlight w:val="yellow"/>
        </w:rPr>
        <w:t xml:space="preserve">22 </w:t>
      </w:r>
      <w:r w:rsidR="00E449D0">
        <w:rPr>
          <w:highlight w:val="yellow"/>
        </w:rPr>
        <w:t xml:space="preserve">school year </w:t>
      </w:r>
      <w:r>
        <w:rPr>
          <w:highlight w:val="yellow"/>
        </w:rPr>
        <w:t>compare to enrollment in the year prior to the pandemic</w:t>
      </w:r>
      <w:r w:rsidR="009B50BD">
        <w:rPr>
          <w:highlight w:val="yellow"/>
        </w:rPr>
        <w:t xml:space="preserve"> (2019</w:t>
      </w:r>
      <w:r w:rsidR="00742318">
        <w:rPr>
          <w:rFonts w:ascii="Arial" w:hAnsi="Arial" w:cs="Arial"/>
          <w:highlight w:val="yellow"/>
        </w:rPr>
        <w:t>–</w:t>
      </w:r>
      <w:r w:rsidRPr="00DB2E80" w:rsidR="00E449D0">
        <w:rPr>
          <w:highlight w:val="yellow"/>
        </w:rPr>
        <w:t>20</w:t>
      </w:r>
      <w:r w:rsidR="009B50BD">
        <w:rPr>
          <w:highlight w:val="yellow"/>
        </w:rPr>
        <w:t>20)</w:t>
      </w:r>
      <w:r>
        <w:rPr>
          <w:highlight w:val="yellow"/>
        </w:rPr>
        <w:t>?</w:t>
      </w:r>
      <w:r w:rsidR="00774534">
        <w:rPr>
          <w:highlight w:val="yellow"/>
        </w:rPr>
        <w:t xml:space="preserve"> </w:t>
      </w:r>
      <w:r w:rsidR="006762D3">
        <w:rPr>
          <w:highlight w:val="yellow"/>
        </w:rPr>
        <w:t>Enrollment in 2021</w:t>
      </w:r>
      <w:r w:rsidRPr="00DB2E80" w:rsidR="006762D3">
        <w:rPr>
          <w:highlight w:val="yellow"/>
        </w:rPr>
        <w:t>–20</w:t>
      </w:r>
      <w:r w:rsidR="006762D3">
        <w:rPr>
          <w:highlight w:val="yellow"/>
        </w:rPr>
        <w:t>22 was ____ than in 2019</w:t>
      </w:r>
      <w:r w:rsidR="006762D3">
        <w:rPr>
          <w:rFonts w:ascii="Arial" w:hAnsi="Arial" w:cs="Arial"/>
          <w:highlight w:val="yellow"/>
        </w:rPr>
        <w:t>–</w:t>
      </w:r>
      <w:r w:rsidRPr="00D30943" w:rsidR="006762D3">
        <w:rPr>
          <w:highlight w:val="yellow"/>
        </w:rPr>
        <w:t>20</w:t>
      </w:r>
      <w:r w:rsidR="006762D3">
        <w:rPr>
          <w:highlight w:val="yellow"/>
        </w:rPr>
        <w:t>20. [</w:t>
      </w:r>
      <w:r w:rsidRPr="00DB2E80" w:rsidR="006762D3">
        <w:rPr>
          <w:i/>
          <w:iCs/>
          <w:highlight w:val="yellow"/>
        </w:rPr>
        <w:t xml:space="preserve">Options: More than </w:t>
      </w:r>
      <w:r w:rsidRPr="00DB2E80" w:rsidR="00774534">
        <w:rPr>
          <w:i/>
          <w:iCs/>
          <w:highlight w:val="yellow"/>
        </w:rPr>
        <w:t>25 percent lower</w:t>
      </w:r>
      <w:r w:rsidR="00774534">
        <w:rPr>
          <w:highlight w:val="yellow"/>
        </w:rPr>
        <w:t xml:space="preserve">, </w:t>
      </w:r>
      <w:r w:rsidRPr="00DB2E80" w:rsidR="00774534">
        <w:rPr>
          <w:i/>
          <w:iCs/>
          <w:highlight w:val="yellow"/>
        </w:rPr>
        <w:t>5 to 25 percent lower</w:t>
      </w:r>
      <w:r w:rsidR="00774534">
        <w:rPr>
          <w:highlight w:val="yellow"/>
        </w:rPr>
        <w:t xml:space="preserve">, </w:t>
      </w:r>
      <w:r w:rsidRPr="00DB2E80" w:rsidR="006762D3">
        <w:rPr>
          <w:i/>
          <w:iCs/>
          <w:highlight w:val="yellow"/>
        </w:rPr>
        <w:t xml:space="preserve">About </w:t>
      </w:r>
      <w:r w:rsidRPr="00DB2E80" w:rsidR="00774534">
        <w:rPr>
          <w:i/>
          <w:iCs/>
          <w:highlight w:val="yellow"/>
        </w:rPr>
        <w:t>the same</w:t>
      </w:r>
      <w:r w:rsidR="00774534">
        <w:rPr>
          <w:highlight w:val="yellow"/>
        </w:rPr>
        <w:t xml:space="preserve">, </w:t>
      </w:r>
      <w:r w:rsidRPr="00DB2E80" w:rsidR="00774534">
        <w:rPr>
          <w:i/>
          <w:iCs/>
          <w:highlight w:val="yellow"/>
        </w:rPr>
        <w:t>5 to 25 percent higher</w:t>
      </w:r>
      <w:r w:rsidR="00774534">
        <w:rPr>
          <w:highlight w:val="yellow"/>
        </w:rPr>
        <w:t xml:space="preserve">, </w:t>
      </w:r>
      <w:r w:rsidRPr="00DB2E80" w:rsidR="00774534">
        <w:rPr>
          <w:i/>
          <w:iCs/>
          <w:highlight w:val="yellow"/>
        </w:rPr>
        <w:t xml:space="preserve">or </w:t>
      </w:r>
      <w:r w:rsidR="0036354A">
        <w:rPr>
          <w:i/>
          <w:iCs/>
          <w:highlight w:val="yellow"/>
        </w:rPr>
        <w:t>M</w:t>
      </w:r>
      <w:r w:rsidRPr="00DB2E80" w:rsidR="0036354A">
        <w:rPr>
          <w:i/>
          <w:iCs/>
          <w:highlight w:val="yellow"/>
        </w:rPr>
        <w:t xml:space="preserve">ore </w:t>
      </w:r>
      <w:r w:rsidRPr="00DB2E80" w:rsidR="00774534">
        <w:rPr>
          <w:i/>
          <w:iCs/>
          <w:highlight w:val="yellow"/>
        </w:rPr>
        <w:t>than 25 percent higher</w:t>
      </w:r>
      <w:r w:rsidR="00774534">
        <w:rPr>
          <w:highlight w:val="yellow"/>
        </w:rPr>
        <w:t xml:space="preserve">? </w:t>
      </w:r>
    </w:p>
    <w:p w:rsidR="0058564A" w:rsidP="00B120EB" w:rsidRDefault="003B2EC4" w14:paraId="6822E44D" w14:textId="2486C6FD">
      <w:pPr>
        <w:pStyle w:val="ListNumber2"/>
        <w:ind w:left="1080"/>
      </w:pPr>
      <w:bookmarkStart w:name="_Hlk74813425" w:id="2"/>
      <w:r>
        <w:t xml:space="preserve">Now I would like to ask about the types of </w:t>
      </w:r>
      <w:r w:rsidR="00882CD6">
        <w:t>residents</w:t>
      </w:r>
      <w:r>
        <w:t xml:space="preserve"> your program recruits. </w:t>
      </w:r>
    </w:p>
    <w:p w:rsidR="00C02C0F" w:rsidP="00DB2E80" w:rsidRDefault="00C02C0F" w14:paraId="4542ECB3" w14:textId="73C39EDA">
      <w:pPr>
        <w:pStyle w:val="ListNumber2"/>
        <w:numPr>
          <w:ilvl w:val="0"/>
          <w:numId w:val="117"/>
        </w:numPr>
      </w:pPr>
      <w:r>
        <w:t xml:space="preserve">Did the program try to recruit diverse residents who more closely reflect the </w:t>
      </w:r>
      <w:r>
        <w:rPr>
          <w:b/>
          <w:bCs/>
        </w:rPr>
        <w:t>diversity</w:t>
      </w:r>
      <w:r>
        <w:t xml:space="preserve"> of districts’ (or charter school networks’) </w:t>
      </w:r>
      <w:r>
        <w:rPr>
          <w:b/>
          <w:bCs/>
        </w:rPr>
        <w:t>student populations</w:t>
      </w:r>
      <w:r>
        <w:t xml:space="preserve">? </w:t>
      </w:r>
      <w:r>
        <w:rPr>
          <w:i/>
          <w:iCs/>
        </w:rPr>
        <w:t>If yes,</w:t>
      </w:r>
      <w:r>
        <w:t xml:space="preserve"> what types of diverse residents? </w:t>
      </w:r>
      <w:r>
        <w:rPr>
          <w:i/>
          <w:iCs/>
        </w:rPr>
        <w:t>If yes and B1=yes,</w:t>
      </w:r>
      <w:r>
        <w:t xml:space="preserve"> was this done to meet specific needs of your partners and/or charter school networks? </w:t>
      </w:r>
    </w:p>
    <w:p w:rsidR="00BB0231" w:rsidP="00DB2E80" w:rsidRDefault="009B50BD" w14:paraId="4E3329D3" w14:textId="68E5D9F6">
      <w:pPr>
        <w:pStyle w:val="ListNumber2"/>
        <w:numPr>
          <w:ilvl w:val="0"/>
          <w:numId w:val="117"/>
        </w:numPr>
      </w:pPr>
      <w:r>
        <w:t xml:space="preserve">Did the program </w:t>
      </w:r>
      <w:r w:rsidR="00357D06">
        <w:t xml:space="preserve">try to recruit </w:t>
      </w:r>
      <w:r w:rsidR="002F7392">
        <w:t>r</w:t>
      </w:r>
      <w:r w:rsidR="00557934">
        <w:t xml:space="preserve">esidents who plan on teaching </w:t>
      </w:r>
      <w:r w:rsidRPr="00483104" w:rsidR="00BB0231">
        <w:t>specific</w:t>
      </w:r>
      <w:r w:rsidR="00BB0231">
        <w:rPr>
          <w:b/>
          <w:bCs/>
        </w:rPr>
        <w:t xml:space="preserve"> s</w:t>
      </w:r>
      <w:r w:rsidRPr="000F32AD" w:rsidR="00BB0231">
        <w:rPr>
          <w:b/>
          <w:bCs/>
        </w:rPr>
        <w:t>ubject</w:t>
      </w:r>
      <w:r w:rsidR="00BB0231">
        <w:rPr>
          <w:b/>
          <w:bCs/>
        </w:rPr>
        <w:t>s</w:t>
      </w:r>
      <w:r w:rsidRPr="000F32AD" w:rsidR="00BB0231">
        <w:rPr>
          <w:b/>
          <w:bCs/>
        </w:rPr>
        <w:t xml:space="preserve"> or grade</w:t>
      </w:r>
      <w:r w:rsidR="00BB0231">
        <w:rPr>
          <w:b/>
          <w:bCs/>
        </w:rPr>
        <w:t xml:space="preserve"> levels</w:t>
      </w:r>
      <w:r w:rsidR="00BB0231">
        <w:t xml:space="preserve">? </w:t>
      </w:r>
      <w:r w:rsidRPr="00C02C0F" w:rsidR="00BB0231">
        <w:rPr>
          <w:i/>
          <w:iCs/>
        </w:rPr>
        <w:t>If yes</w:t>
      </w:r>
      <w:r w:rsidR="00BB0231">
        <w:t>, which subjects and grade levels?</w:t>
      </w:r>
      <w:r>
        <w:t xml:space="preserve"> </w:t>
      </w:r>
      <w:r w:rsidRPr="00C02C0F">
        <w:rPr>
          <w:i/>
          <w:iCs/>
        </w:rPr>
        <w:t>If yes</w:t>
      </w:r>
      <w:r w:rsidRPr="00C02C0F" w:rsidR="008F295A">
        <w:rPr>
          <w:i/>
          <w:iCs/>
        </w:rPr>
        <w:t xml:space="preserve"> and B1=yes</w:t>
      </w:r>
      <w:r>
        <w:t xml:space="preserve">, was this done to meet specific needs of your partner districts and/or charter school networks? </w:t>
      </w:r>
    </w:p>
    <w:p w:rsidR="00BB0231" w:rsidP="00DB2E80" w:rsidRDefault="008F295A" w14:paraId="1BD86A9B" w14:textId="4CDD9851">
      <w:pPr>
        <w:pStyle w:val="ListNumber2"/>
        <w:numPr>
          <w:ilvl w:val="0"/>
          <w:numId w:val="117"/>
        </w:numPr>
      </w:pPr>
      <w:r>
        <w:t xml:space="preserve">Did the program </w:t>
      </w:r>
      <w:r w:rsidR="00357D06">
        <w:t>try to recruit</w:t>
      </w:r>
      <w:r>
        <w:t xml:space="preserve"> </w:t>
      </w:r>
      <w:r w:rsidR="002F7392">
        <w:t>r</w:t>
      </w:r>
      <w:r w:rsidR="0067211C">
        <w:t>esidents who plan</w:t>
      </w:r>
      <w:r w:rsidR="00357D06">
        <w:t xml:space="preserve"> to become special education teachers or English learner/bilingual education teachers</w:t>
      </w:r>
      <w:r w:rsidR="0067211C">
        <w:t xml:space="preserve"> </w:t>
      </w:r>
      <w:r w:rsidRPr="00C02C0F" w:rsidR="00BB0231">
        <w:rPr>
          <w:i/>
          <w:iCs/>
        </w:rPr>
        <w:t>If yes,</w:t>
      </w:r>
      <w:r w:rsidR="00BB0231">
        <w:t xml:space="preserve"> </w:t>
      </w:r>
      <w:r w:rsidR="003B2EC4">
        <w:t xml:space="preserve">for </w:t>
      </w:r>
      <w:r w:rsidR="00BB0231">
        <w:t xml:space="preserve">which types of </w:t>
      </w:r>
      <w:r w:rsidR="00D34AFB">
        <w:t>teachers</w:t>
      </w:r>
      <w:r w:rsidR="00BB0231">
        <w:t>?</w:t>
      </w:r>
      <w:r>
        <w:t xml:space="preserve"> </w:t>
      </w:r>
      <w:r w:rsidRPr="00C02C0F">
        <w:rPr>
          <w:i/>
          <w:iCs/>
        </w:rPr>
        <w:t>If yes and B1=yes</w:t>
      </w:r>
      <w:r>
        <w:t xml:space="preserve">, was this done to meet specific needs of your partners and/or charter school networks? </w:t>
      </w:r>
      <w:r w:rsidR="008C3773">
        <w:rPr>
          <w:i/>
          <w:iCs/>
        </w:rPr>
        <w:t>Programs may use other terms</w:t>
      </w:r>
      <w:r w:rsidR="00B73FCE">
        <w:rPr>
          <w:i/>
          <w:iCs/>
        </w:rPr>
        <w:t xml:space="preserve"> for English learner students</w:t>
      </w:r>
      <w:r w:rsidR="008C3773">
        <w:rPr>
          <w:i/>
          <w:iCs/>
        </w:rPr>
        <w:t>, such as emergent bilingual</w:t>
      </w:r>
      <w:r w:rsidR="00B73FCE">
        <w:rPr>
          <w:i/>
          <w:iCs/>
        </w:rPr>
        <w:t xml:space="preserve"> students</w:t>
      </w:r>
      <w:r w:rsidR="008C3773">
        <w:rPr>
          <w:i/>
          <w:iCs/>
        </w:rPr>
        <w:t xml:space="preserve">. </w:t>
      </w:r>
      <w:r w:rsidR="00BB0231">
        <w:t xml:space="preserve"> </w:t>
      </w:r>
    </w:p>
    <w:p w:rsidR="00BB0231" w:rsidP="00DB2E80" w:rsidRDefault="008C3773" w14:paraId="636A8D44" w14:textId="38079411">
      <w:pPr>
        <w:pStyle w:val="ListNumber2"/>
        <w:numPr>
          <w:ilvl w:val="0"/>
          <w:numId w:val="117"/>
        </w:numPr>
      </w:pPr>
      <w:r>
        <w:t>Did the program target recruitment for any other categories of</w:t>
      </w:r>
      <w:r w:rsidR="00BB0231">
        <w:t xml:space="preserve"> </w:t>
      </w:r>
      <w:r w:rsidR="00882CD6">
        <w:t>residents</w:t>
      </w:r>
      <w:r w:rsidR="00821577">
        <w:t xml:space="preserve">? If yes, which ones? </w:t>
      </w:r>
      <w:r w:rsidRPr="00C02C0F" w:rsidR="00821577">
        <w:rPr>
          <w:i/>
          <w:iCs/>
        </w:rPr>
        <w:t>If yes and B1=yes</w:t>
      </w:r>
      <w:r w:rsidR="00821577">
        <w:t>, was this to</w:t>
      </w:r>
      <w:r w:rsidR="00BB0231">
        <w:t xml:space="preserve"> address </w:t>
      </w:r>
      <w:r w:rsidRPr="000F32AD" w:rsidR="00BB0231">
        <w:t>district (or charter school network</w:t>
      </w:r>
      <w:r w:rsidR="00BB0231">
        <w:t xml:space="preserve">) </w:t>
      </w:r>
      <w:r w:rsidR="00821577">
        <w:t>needs</w:t>
      </w:r>
      <w:r w:rsidR="00BB0231">
        <w:t xml:space="preserve">? </w:t>
      </w:r>
    </w:p>
    <w:bookmarkEnd w:id="2"/>
    <w:p w:rsidRPr="001859FD" w:rsidR="00EA09AD" w:rsidP="00DA6F32" w:rsidRDefault="00EA09AD" w14:paraId="0997A32F" w14:textId="3E2D7021">
      <w:pPr>
        <w:pStyle w:val="ListNumber"/>
        <w:numPr>
          <w:ilvl w:val="0"/>
          <w:numId w:val="121"/>
        </w:numPr>
        <w:ind w:left="360"/>
      </w:pPr>
      <w:r w:rsidRPr="001859FD">
        <w:t xml:space="preserve">What </w:t>
      </w:r>
      <w:r w:rsidRPr="001859FD" w:rsidR="00BB0231">
        <w:t xml:space="preserve">particular </w:t>
      </w:r>
      <w:r w:rsidRPr="001859FD">
        <w:t xml:space="preserve">strategies </w:t>
      </w:r>
      <w:r w:rsidRPr="001859FD" w:rsidR="00BB0231">
        <w:t xml:space="preserve">to recruit </w:t>
      </w:r>
      <w:r w:rsidR="00882CD6">
        <w:t>residents</w:t>
      </w:r>
      <w:r w:rsidR="00C02C0F">
        <w:t xml:space="preserve"> of color or those</w:t>
      </w:r>
      <w:r w:rsidR="00882CD6">
        <w:t xml:space="preserve"> who plan </w:t>
      </w:r>
      <w:r w:rsidR="001E41E3">
        <w:t>to</w:t>
      </w:r>
      <w:r w:rsidR="00882CD6">
        <w:t xml:space="preserve"> </w:t>
      </w:r>
      <w:r w:rsidR="00C02C0F">
        <w:t>becom</w:t>
      </w:r>
      <w:r w:rsidR="001E41E3">
        <w:t>e</w:t>
      </w:r>
      <w:r w:rsidR="009A32D3">
        <w:t xml:space="preserve"> </w:t>
      </w:r>
      <w:r w:rsidRPr="001859FD" w:rsidR="00BB0231">
        <w:t>English learner teachers</w:t>
      </w:r>
      <w:r w:rsidR="00C02C0F">
        <w:t xml:space="preserve"> or </w:t>
      </w:r>
      <w:r w:rsidRPr="001859FD" w:rsidR="00BB0231">
        <w:t>special education teachers</w:t>
      </w:r>
      <w:r w:rsidRPr="007F5BA5" w:rsidR="00DC3C08">
        <w:t xml:space="preserve"> did your program use</w:t>
      </w:r>
      <w:r w:rsidRPr="007F5BA5" w:rsidR="00BB0231">
        <w:t xml:space="preserve">? </w:t>
      </w:r>
      <w:r w:rsidRPr="001859FD" w:rsidR="00BB0231">
        <w:rPr>
          <w:i/>
          <w:iCs/>
        </w:rPr>
        <w:t xml:space="preserve">Only ask about the types of </w:t>
      </w:r>
      <w:r w:rsidRPr="001859FD" w:rsidR="00DE5B51">
        <w:rPr>
          <w:i/>
          <w:iCs/>
        </w:rPr>
        <w:t xml:space="preserve">teachers that programs reported above in </w:t>
      </w:r>
      <w:r w:rsidRPr="001859FD" w:rsidR="00BB0231">
        <w:rPr>
          <w:i/>
          <w:iCs/>
        </w:rPr>
        <w:t>2</w:t>
      </w:r>
      <w:r w:rsidR="00C02C0F">
        <w:rPr>
          <w:i/>
          <w:iCs/>
        </w:rPr>
        <w:t>b</w:t>
      </w:r>
      <w:r w:rsidR="008C3773">
        <w:rPr>
          <w:i/>
          <w:iCs/>
        </w:rPr>
        <w:t xml:space="preserve"> </w:t>
      </w:r>
      <w:r w:rsidR="00C02C0F">
        <w:rPr>
          <w:i/>
          <w:iCs/>
        </w:rPr>
        <w:t>and</w:t>
      </w:r>
      <w:r w:rsidR="008C3773">
        <w:rPr>
          <w:i/>
          <w:iCs/>
        </w:rPr>
        <w:t xml:space="preserve"> 2d</w:t>
      </w:r>
      <w:r w:rsidRPr="00DA6F32" w:rsidR="001859FD">
        <w:rPr>
          <w:i/>
          <w:iCs/>
        </w:rPr>
        <w:t>.</w:t>
      </w:r>
    </w:p>
    <w:p w:rsidR="00C02C0F" w:rsidP="00DA6F32" w:rsidRDefault="00C02C0F" w14:paraId="44BE13B0" w14:textId="758822A2">
      <w:pPr>
        <w:pStyle w:val="ListNumber"/>
        <w:numPr>
          <w:ilvl w:val="0"/>
          <w:numId w:val="122"/>
        </w:numPr>
      </w:pPr>
      <w:r>
        <w:t>Residents of color?</w:t>
      </w:r>
    </w:p>
    <w:p w:rsidRPr="001859FD" w:rsidR="00BB0231" w:rsidP="00DA6F32" w:rsidRDefault="00BB0231" w14:paraId="25720072" w14:textId="151AEB35">
      <w:pPr>
        <w:pStyle w:val="ListNumber"/>
        <w:numPr>
          <w:ilvl w:val="0"/>
          <w:numId w:val="122"/>
        </w:numPr>
      </w:pPr>
      <w:r w:rsidRPr="001859FD">
        <w:t>English learner teachers?</w:t>
      </w:r>
    </w:p>
    <w:p w:rsidRPr="001859FD" w:rsidR="00BB0231" w:rsidP="00DA6F32" w:rsidRDefault="00BB0231" w14:paraId="4D3F90B0" w14:textId="42DEB060">
      <w:pPr>
        <w:pStyle w:val="ListNumber"/>
        <w:numPr>
          <w:ilvl w:val="0"/>
          <w:numId w:val="122"/>
        </w:numPr>
      </w:pPr>
      <w:r w:rsidRPr="001859FD">
        <w:t>Special education teachers?</w:t>
      </w:r>
    </w:p>
    <w:p w:rsidRPr="007A3D45" w:rsidR="007A3D45" w:rsidP="007A3D45" w:rsidRDefault="00472CCC" w14:paraId="4F27B99D" w14:textId="6539749B">
      <w:pPr>
        <w:pStyle w:val="ParagraphContinued"/>
        <w:numPr>
          <w:ilvl w:val="0"/>
          <w:numId w:val="121"/>
        </w:numPr>
        <w:ind w:left="360"/>
      </w:pPr>
      <w:r>
        <w:t>What challenges, if any</w:t>
      </w:r>
      <w:r w:rsidR="00DB2E80">
        <w:t>,</w:t>
      </w:r>
      <w:r>
        <w:t xml:space="preserve"> d</w:t>
      </w:r>
      <w:r w:rsidRPr="007A3D45" w:rsidR="007A3D45">
        <w:t xml:space="preserve">oes your program currently face </w:t>
      </w:r>
      <w:r>
        <w:t>when recruiting residents?</w:t>
      </w:r>
    </w:p>
    <w:p w:rsidR="003E752B" w:rsidP="004E6751" w:rsidRDefault="003E752B" w14:paraId="5C9C3FF9" w14:textId="77777777">
      <w:pPr>
        <w:pStyle w:val="ParagraphContinued"/>
        <w:rPr>
          <w:b/>
          <w:bCs/>
        </w:rPr>
      </w:pPr>
    </w:p>
    <w:p w:rsidR="003E752B" w:rsidP="004E6751" w:rsidRDefault="003E752B" w14:paraId="017E9402" w14:textId="77777777">
      <w:pPr>
        <w:pStyle w:val="ParagraphContinued"/>
        <w:rPr>
          <w:b/>
          <w:bCs/>
        </w:rPr>
      </w:pPr>
    </w:p>
    <w:p w:rsidRPr="00236BE6" w:rsidR="00F14504" w:rsidP="004E6751" w:rsidRDefault="00F14504" w14:paraId="668CAB38" w14:textId="714F1251">
      <w:pPr>
        <w:pStyle w:val="ParagraphContinued"/>
        <w:rPr>
          <w:b/>
          <w:bCs/>
        </w:rPr>
      </w:pPr>
      <w:r w:rsidRPr="00236BE6">
        <w:rPr>
          <w:b/>
          <w:bCs/>
        </w:rPr>
        <w:lastRenderedPageBreak/>
        <w:t>Now let’s talk about the screening and admission process.</w:t>
      </w:r>
    </w:p>
    <w:p w:rsidR="00F14504" w:rsidP="007A3D45" w:rsidRDefault="00F14504" w14:paraId="3D9178FC" w14:textId="75C27715">
      <w:pPr>
        <w:pStyle w:val="ListNumber"/>
        <w:numPr>
          <w:ilvl w:val="0"/>
          <w:numId w:val="121"/>
        </w:numPr>
        <w:ind w:left="360"/>
      </w:pPr>
      <w:bookmarkStart w:name="_Hlk68164424" w:id="3"/>
      <w:bookmarkStart w:name="_Hlk68164451" w:id="4"/>
      <w:r>
        <w:t xml:space="preserve">I’m going to list several factors that you may or may not consider when deciding which applicants to admit to your program. First, tell me if you do or do not consider it, then tell me whether it is very important, moderately important, or slightly or not important to the admission decision. </w:t>
      </w:r>
    </w:p>
    <w:tbl>
      <w:tblPr>
        <w:tblStyle w:val="MathUBaseTable"/>
        <w:tblW w:w="9450" w:type="dxa"/>
        <w:tblLook w:val="0620" w:firstRow="1" w:lastRow="0" w:firstColumn="0" w:lastColumn="0" w:noHBand="1" w:noVBand="1"/>
      </w:tblPr>
      <w:tblGrid>
        <w:gridCol w:w="4320"/>
        <w:gridCol w:w="1260"/>
        <w:gridCol w:w="1350"/>
        <w:gridCol w:w="1170"/>
        <w:gridCol w:w="1350"/>
      </w:tblGrid>
      <w:tr w:rsidRPr="00044CFB" w:rsidR="00977EED" w:rsidTr="0075736D" w14:paraId="649109DC" w14:textId="77777777">
        <w:trPr>
          <w:cnfStyle w:val="100000000000" w:firstRow="1" w:lastRow="0" w:firstColumn="0" w:lastColumn="0" w:oddVBand="0" w:evenVBand="0" w:oddHBand="0" w:evenHBand="0" w:firstRowFirstColumn="0" w:firstRowLastColumn="0" w:lastRowFirstColumn="0" w:lastRowLastColumn="0"/>
          <w:tblHeader/>
        </w:trPr>
        <w:tc>
          <w:tcPr>
            <w:tcW w:w="4320" w:type="dxa"/>
            <w:tcBorders>
              <w:bottom w:val="single" w:color="046B5C" w:themeColor="text2" w:sz="4" w:space="0"/>
            </w:tcBorders>
            <w:shd w:val="clear" w:color="auto" w:fill="auto"/>
          </w:tcPr>
          <w:p w:rsidRPr="0075736D" w:rsidR="00044CFB" w:rsidP="00C96EB4" w:rsidRDefault="00044CFB" w14:paraId="78A08E28" w14:textId="4A69BFA1">
            <w:pPr>
              <w:pStyle w:val="TableHeaderLeft"/>
              <w:rPr>
                <w:color w:val="auto"/>
                <w:sz w:val="18"/>
                <w:szCs w:val="18"/>
              </w:rPr>
            </w:pPr>
            <w:bookmarkStart w:name="_Hlk68164431" w:id="5"/>
            <w:bookmarkEnd w:id="3"/>
          </w:p>
        </w:tc>
        <w:tc>
          <w:tcPr>
            <w:tcW w:w="1260" w:type="dxa"/>
            <w:tcBorders>
              <w:bottom w:val="single" w:color="046B5C" w:themeColor="text2" w:sz="4" w:space="0"/>
              <w:right w:val="single" w:color="046B5C" w:themeColor="text2" w:sz="4" w:space="0"/>
            </w:tcBorders>
            <w:shd w:val="clear" w:color="auto" w:fill="auto"/>
          </w:tcPr>
          <w:p w:rsidRPr="0075736D" w:rsidR="00044CFB" w:rsidP="0059556A" w:rsidRDefault="00044CFB" w14:paraId="427A9C27" w14:textId="77777777">
            <w:pPr>
              <w:pStyle w:val="TableHeaderCenter"/>
              <w:rPr>
                <w:color w:val="auto"/>
                <w:sz w:val="18"/>
                <w:szCs w:val="18"/>
              </w:rPr>
            </w:pPr>
          </w:p>
        </w:tc>
        <w:tc>
          <w:tcPr>
            <w:tcW w:w="3870" w:type="dxa"/>
            <w:gridSpan w:val="3"/>
            <w:tcBorders>
              <w:left w:val="single" w:color="046B5C" w:themeColor="text2" w:sz="4" w:space="0"/>
              <w:bottom w:val="single" w:color="046B5C" w:themeColor="text2" w:sz="4" w:space="0"/>
              <w:right w:val="single" w:color="046B5C" w:themeColor="text2" w:sz="4" w:space="0"/>
            </w:tcBorders>
            <w:shd w:val="clear" w:color="auto" w:fill="auto"/>
          </w:tcPr>
          <w:p w:rsidRPr="0075736D" w:rsidR="00044CFB" w:rsidP="0059556A" w:rsidRDefault="00044CFB" w14:paraId="70C8DB46" w14:textId="785D6ECE">
            <w:pPr>
              <w:pStyle w:val="TableHeaderCenter"/>
              <w:rPr>
                <w:color w:val="auto"/>
                <w:sz w:val="18"/>
                <w:szCs w:val="18"/>
              </w:rPr>
            </w:pPr>
            <w:r w:rsidRPr="0075736D">
              <w:rPr>
                <w:color w:val="auto"/>
                <w:sz w:val="18"/>
                <w:szCs w:val="18"/>
              </w:rPr>
              <w:t>SKIP IF NOT CONSIDERED</w:t>
            </w:r>
            <w:r w:rsidRPr="0075736D" w:rsidR="008A72DD">
              <w:rPr>
                <w:color w:val="auto"/>
                <w:sz w:val="18"/>
                <w:szCs w:val="18"/>
              </w:rPr>
              <w:t xml:space="preserve"> OR NOT USED</w:t>
            </w:r>
          </w:p>
        </w:tc>
      </w:tr>
      <w:tr w:rsidR="00044CFB" w:rsidTr="0075736D" w14:paraId="2C28DA3D" w14:textId="77777777">
        <w:trPr>
          <w:cnfStyle w:val="100000000000" w:firstRow="1" w:lastRow="0" w:firstColumn="0" w:lastColumn="0" w:oddVBand="0" w:evenVBand="0" w:oddHBand="0" w:evenHBand="0" w:firstRowFirstColumn="0" w:firstRowLastColumn="0" w:lastRowFirstColumn="0" w:lastRowLastColumn="0"/>
          <w:tblHeader/>
        </w:trPr>
        <w:tc>
          <w:tcPr>
            <w:tcW w:w="4320" w:type="dxa"/>
            <w:tcBorders>
              <w:bottom w:val="single" w:color="046B5C" w:themeColor="text2" w:sz="4" w:space="0"/>
            </w:tcBorders>
          </w:tcPr>
          <w:p w:rsidRPr="0075736D" w:rsidR="00044CFB" w:rsidP="00C96EB4" w:rsidRDefault="00044CFB" w14:paraId="7F672769" w14:textId="6936C8E6">
            <w:pPr>
              <w:pStyle w:val="TableHeaderLeft"/>
              <w:rPr>
                <w:sz w:val="18"/>
                <w:szCs w:val="18"/>
              </w:rPr>
            </w:pPr>
            <w:r w:rsidRPr="0075736D">
              <w:rPr>
                <w:sz w:val="18"/>
                <w:szCs w:val="18"/>
              </w:rPr>
              <w:t>Factor</w:t>
            </w:r>
          </w:p>
        </w:tc>
        <w:tc>
          <w:tcPr>
            <w:tcW w:w="1260" w:type="dxa"/>
            <w:tcBorders>
              <w:bottom w:val="single" w:color="046B5C" w:themeColor="text2" w:sz="4" w:space="0"/>
            </w:tcBorders>
          </w:tcPr>
          <w:p w:rsidRPr="0075736D" w:rsidR="00044CFB" w:rsidP="0059556A" w:rsidRDefault="00044CFB" w14:paraId="335FE181" w14:textId="52697D44">
            <w:pPr>
              <w:pStyle w:val="TableHeaderCenter"/>
              <w:rPr>
                <w:sz w:val="18"/>
                <w:szCs w:val="18"/>
              </w:rPr>
            </w:pPr>
            <w:r w:rsidRPr="0075736D">
              <w:rPr>
                <w:sz w:val="18"/>
                <w:szCs w:val="18"/>
              </w:rPr>
              <w:t>Considered?</w:t>
            </w:r>
          </w:p>
        </w:tc>
        <w:tc>
          <w:tcPr>
            <w:tcW w:w="1350" w:type="dxa"/>
            <w:tcBorders>
              <w:bottom w:val="single" w:color="046B5C" w:themeColor="text2" w:sz="4" w:space="0"/>
            </w:tcBorders>
          </w:tcPr>
          <w:p w:rsidRPr="0075736D" w:rsidR="00044CFB" w:rsidP="0059556A" w:rsidRDefault="00044CFB" w14:paraId="005ADD2C" w14:textId="67A7E732">
            <w:pPr>
              <w:pStyle w:val="TableHeaderCenter"/>
              <w:rPr>
                <w:sz w:val="18"/>
                <w:szCs w:val="18"/>
              </w:rPr>
            </w:pPr>
            <w:r w:rsidRPr="0075736D">
              <w:rPr>
                <w:sz w:val="18"/>
                <w:szCs w:val="18"/>
              </w:rPr>
              <w:t>Very important</w:t>
            </w:r>
          </w:p>
        </w:tc>
        <w:tc>
          <w:tcPr>
            <w:tcW w:w="1170" w:type="dxa"/>
            <w:tcBorders>
              <w:bottom w:val="single" w:color="046B5C" w:themeColor="text2" w:sz="4" w:space="0"/>
            </w:tcBorders>
          </w:tcPr>
          <w:p w:rsidRPr="0075736D" w:rsidR="00044CFB" w:rsidP="0059556A" w:rsidRDefault="00044CFB" w14:paraId="38E38327" w14:textId="049331A0">
            <w:pPr>
              <w:pStyle w:val="TableHeaderCenter"/>
              <w:rPr>
                <w:sz w:val="18"/>
                <w:szCs w:val="18"/>
              </w:rPr>
            </w:pPr>
            <w:r w:rsidRPr="0075736D">
              <w:rPr>
                <w:sz w:val="18"/>
                <w:szCs w:val="18"/>
              </w:rPr>
              <w:t>Moderately important</w:t>
            </w:r>
          </w:p>
        </w:tc>
        <w:tc>
          <w:tcPr>
            <w:tcW w:w="1350" w:type="dxa"/>
            <w:tcBorders>
              <w:bottom w:val="single" w:color="046B5C" w:themeColor="text2" w:sz="4" w:space="0"/>
            </w:tcBorders>
          </w:tcPr>
          <w:p w:rsidRPr="0075736D" w:rsidR="00044CFB" w:rsidP="0059556A" w:rsidRDefault="00044CFB" w14:paraId="0B2B426B" w14:textId="60C01FD5">
            <w:pPr>
              <w:pStyle w:val="TableHeaderCenter"/>
              <w:rPr>
                <w:sz w:val="18"/>
                <w:szCs w:val="18"/>
              </w:rPr>
            </w:pPr>
            <w:r w:rsidRPr="0075736D">
              <w:rPr>
                <w:sz w:val="18"/>
                <w:szCs w:val="18"/>
              </w:rPr>
              <w:t>Slightly or not important</w:t>
            </w:r>
          </w:p>
        </w:tc>
      </w:tr>
      <w:tr w:rsidR="00044CFB" w:rsidTr="0075736D" w14:paraId="1E4E3A14" w14:textId="77777777">
        <w:tc>
          <w:tcPr>
            <w:tcW w:w="4320" w:type="dxa"/>
            <w:tcBorders>
              <w:top w:val="single" w:color="046B5C" w:themeColor="text2" w:sz="4" w:space="0"/>
              <w:left w:val="single" w:color="046B5C" w:themeColor="text2" w:sz="4" w:space="0"/>
              <w:right w:val="single" w:color="046B5C" w:themeColor="text2" w:sz="4" w:space="0"/>
            </w:tcBorders>
          </w:tcPr>
          <w:p w:rsidR="00044CFB" w:rsidP="00211EA2" w:rsidRDefault="00836D0C" w14:paraId="49DFE9B4" w14:textId="43326EF1">
            <w:pPr>
              <w:pStyle w:val="TableTextLeft"/>
              <w:rPr>
                <w:rFonts w:ascii="Arial" w:hAnsi="Arial" w:cs="Arial"/>
                <w:szCs w:val="18"/>
              </w:rPr>
            </w:pPr>
            <w:r>
              <w:rPr>
                <w:rFonts w:ascii="Arial" w:hAnsi="Arial" w:cs="Arial"/>
                <w:szCs w:val="18"/>
              </w:rPr>
              <w:t>H</w:t>
            </w:r>
            <w:r w:rsidR="00915DB5">
              <w:rPr>
                <w:rFonts w:ascii="Arial" w:hAnsi="Arial" w:cs="Arial"/>
                <w:szCs w:val="18"/>
              </w:rPr>
              <w:t xml:space="preserve">igh school or </w:t>
            </w:r>
            <w:r w:rsidRPr="001965F1" w:rsidR="00044CFB">
              <w:rPr>
                <w:rFonts w:ascii="Arial" w:hAnsi="Arial" w:cs="Arial"/>
                <w:szCs w:val="18"/>
              </w:rPr>
              <w:t>undergraduate GPA</w:t>
            </w:r>
          </w:p>
          <w:p w:rsidR="002168A9" w:rsidP="0075736D" w:rsidRDefault="002168A9" w14:paraId="7C99A249" w14:textId="2E0E2ED6">
            <w:pPr>
              <w:pStyle w:val="TableTextLeft"/>
              <w:ind w:left="432"/>
              <w:rPr>
                <w:rFonts w:ascii="Arial" w:hAnsi="Arial" w:cs="Arial"/>
                <w:szCs w:val="18"/>
              </w:rPr>
            </w:pPr>
            <w:r>
              <w:rPr>
                <w:rFonts w:ascii="Arial" w:hAnsi="Arial" w:cs="Arial"/>
                <w:szCs w:val="18"/>
              </w:rPr>
              <w:t>IF CONSIDERED</w:t>
            </w:r>
            <w:r w:rsidR="00ED77F1">
              <w:rPr>
                <w:rFonts w:ascii="Arial" w:hAnsi="Arial" w:cs="Arial"/>
                <w:szCs w:val="18"/>
              </w:rPr>
              <w:t xml:space="preserve"> HIGH SCHO</w:t>
            </w:r>
            <w:r w:rsidR="003441E5">
              <w:rPr>
                <w:rFonts w:ascii="Arial" w:hAnsi="Arial" w:cs="Arial"/>
                <w:szCs w:val="18"/>
              </w:rPr>
              <w:t>O</w:t>
            </w:r>
            <w:r w:rsidR="00ED77F1">
              <w:rPr>
                <w:rFonts w:ascii="Arial" w:hAnsi="Arial" w:cs="Arial"/>
                <w:szCs w:val="18"/>
              </w:rPr>
              <w:t>L GPA</w:t>
            </w:r>
            <w:r>
              <w:rPr>
                <w:rFonts w:ascii="Arial" w:hAnsi="Arial" w:cs="Arial"/>
                <w:szCs w:val="18"/>
              </w:rPr>
              <w:t xml:space="preserve">: </w:t>
            </w:r>
            <w:r w:rsidRPr="002168A9">
              <w:rPr>
                <w:rFonts w:ascii="Arial" w:hAnsi="Arial" w:cs="Arial"/>
                <w:szCs w:val="18"/>
              </w:rPr>
              <w:t>What is the minimum GPA required</w:t>
            </w:r>
            <w:r>
              <w:rPr>
                <w:rFonts w:ascii="Arial" w:hAnsi="Arial" w:cs="Arial"/>
                <w:szCs w:val="18"/>
              </w:rPr>
              <w:t xml:space="preserve"> for program admission</w:t>
            </w:r>
            <w:r w:rsidRPr="002168A9">
              <w:rPr>
                <w:rFonts w:ascii="Arial" w:hAnsi="Arial" w:cs="Arial"/>
                <w:szCs w:val="18"/>
              </w:rPr>
              <w:t>?</w:t>
            </w:r>
          </w:p>
          <w:p w:rsidR="002168A9" w:rsidP="0075736D" w:rsidRDefault="002168A9" w14:paraId="3928DE27" w14:textId="77777777">
            <w:pPr>
              <w:pStyle w:val="TableTextLeft"/>
              <w:ind w:left="432"/>
            </w:pPr>
            <w:r>
              <w:t>____________</w:t>
            </w:r>
          </w:p>
          <w:p w:rsidR="00ED77F1" w:rsidP="0075736D" w:rsidRDefault="00ED77F1" w14:paraId="374BC3CC" w14:textId="77777777">
            <w:pPr>
              <w:pStyle w:val="TableTextLeft"/>
              <w:ind w:left="432"/>
            </w:pPr>
          </w:p>
          <w:p w:rsidR="00ED77F1" w:rsidP="00ED77F1" w:rsidRDefault="00ED77F1" w14:paraId="70A32AAB" w14:textId="617787DF">
            <w:pPr>
              <w:pStyle w:val="TableTextLeft"/>
              <w:ind w:left="432"/>
              <w:rPr>
                <w:rFonts w:ascii="Arial" w:hAnsi="Arial" w:cs="Arial"/>
                <w:szCs w:val="18"/>
              </w:rPr>
            </w:pPr>
            <w:r>
              <w:rPr>
                <w:rFonts w:ascii="Arial" w:hAnsi="Arial" w:cs="Arial"/>
                <w:szCs w:val="18"/>
              </w:rPr>
              <w:t xml:space="preserve">IF CONSIDERED UNDERGRAD GPA: </w:t>
            </w:r>
            <w:r w:rsidRPr="002168A9">
              <w:rPr>
                <w:rFonts w:ascii="Arial" w:hAnsi="Arial" w:cs="Arial"/>
                <w:szCs w:val="18"/>
              </w:rPr>
              <w:t>What is the minimum GPA required</w:t>
            </w:r>
            <w:r>
              <w:rPr>
                <w:rFonts w:ascii="Arial" w:hAnsi="Arial" w:cs="Arial"/>
                <w:szCs w:val="18"/>
              </w:rPr>
              <w:t xml:space="preserve"> for program admission</w:t>
            </w:r>
            <w:r w:rsidRPr="002168A9">
              <w:rPr>
                <w:rFonts w:ascii="Arial" w:hAnsi="Arial" w:cs="Arial"/>
                <w:szCs w:val="18"/>
              </w:rPr>
              <w:t>?</w:t>
            </w:r>
          </w:p>
          <w:p w:rsidRPr="0059556A" w:rsidR="00ED77F1" w:rsidP="00ED77F1" w:rsidRDefault="00ED77F1" w14:paraId="364911CE" w14:textId="3EA8DFDA">
            <w:pPr>
              <w:pStyle w:val="TableTextLeft"/>
              <w:ind w:left="432"/>
            </w:pPr>
            <w:r>
              <w:t>____________</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2C3CD5CB"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34E28AF0"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71F8E9E2"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753174FD" w14:textId="77777777">
            <w:pPr>
              <w:pStyle w:val="TableTextLeft"/>
              <w:jc w:val="center"/>
            </w:pPr>
          </w:p>
        </w:tc>
      </w:tr>
      <w:tr w:rsidR="00044CFB" w:rsidTr="0075736D" w14:paraId="774AC3B7" w14:textId="77777777">
        <w:tc>
          <w:tcPr>
            <w:tcW w:w="4320" w:type="dxa"/>
            <w:tcBorders>
              <w:top w:val="single" w:color="046B5C" w:themeColor="text2" w:sz="4" w:space="0"/>
              <w:left w:val="single" w:color="046B5C" w:themeColor="text2" w:sz="4" w:space="0"/>
              <w:right w:val="single" w:color="046B5C" w:themeColor="text2" w:sz="4" w:space="0"/>
            </w:tcBorders>
          </w:tcPr>
          <w:p w:rsidRPr="0059556A" w:rsidR="00044CFB" w:rsidP="00211EA2" w:rsidRDefault="00842C08" w14:paraId="7EF2AD73" w14:textId="10F1E8E3">
            <w:pPr>
              <w:pStyle w:val="TableTextLeft"/>
            </w:pPr>
            <w:r>
              <w:rPr>
                <w:rFonts w:ascii="Arial" w:hAnsi="Arial" w:cs="Arial"/>
                <w:szCs w:val="18"/>
              </w:rPr>
              <w:t>College m</w:t>
            </w:r>
            <w:r w:rsidRPr="001965F1" w:rsidR="00044CFB">
              <w:rPr>
                <w:rFonts w:ascii="Arial" w:hAnsi="Arial" w:cs="Arial"/>
                <w:szCs w:val="18"/>
              </w:rPr>
              <w:t>ajor</w:t>
            </w:r>
            <w:r w:rsidR="00DD090A">
              <w:rPr>
                <w:rFonts w:ascii="Arial" w:hAnsi="Arial" w:cs="Arial"/>
                <w:szCs w:val="18"/>
              </w:rPr>
              <w:t xml:space="preserve"> </w:t>
            </w:r>
            <w:r w:rsidRPr="001965F1" w:rsidR="00044CFB">
              <w:rPr>
                <w:rFonts w:ascii="Arial" w:hAnsi="Arial" w:cs="Arial"/>
                <w:szCs w:val="18"/>
              </w:rPr>
              <w:t xml:space="preserve">or types of courses taken </w:t>
            </w:r>
            <w:r w:rsidR="00D14553">
              <w:rPr>
                <w:rFonts w:ascii="Arial" w:hAnsi="Arial" w:cs="Arial"/>
                <w:szCs w:val="18"/>
              </w:rPr>
              <w:t xml:space="preserve">in high school or </w:t>
            </w:r>
            <w:r w:rsidRPr="001965F1" w:rsidR="00044CFB">
              <w:rPr>
                <w:rFonts w:ascii="Arial" w:hAnsi="Arial" w:cs="Arial"/>
                <w:szCs w:val="18"/>
              </w:rPr>
              <w:t xml:space="preserve">as </w:t>
            </w:r>
            <w:r w:rsidR="00D14553">
              <w:rPr>
                <w:rFonts w:ascii="Arial" w:hAnsi="Arial" w:cs="Arial"/>
                <w:szCs w:val="18"/>
              </w:rPr>
              <w:t xml:space="preserve">an </w:t>
            </w:r>
            <w:r w:rsidRPr="001965F1" w:rsidR="00044CFB">
              <w:rPr>
                <w:rFonts w:ascii="Arial" w:hAnsi="Arial" w:cs="Arial"/>
                <w:szCs w:val="18"/>
              </w:rPr>
              <w:t>undergrad</w:t>
            </w:r>
            <w:r w:rsidR="00404AFD">
              <w:rPr>
                <w:rFonts w:ascii="Arial" w:hAnsi="Arial" w:cs="Arial"/>
                <w:szCs w:val="18"/>
              </w:rPr>
              <w:t>u</w:t>
            </w:r>
            <w:r w:rsidR="00D14553">
              <w:rPr>
                <w:rFonts w:ascii="Arial" w:hAnsi="Arial" w:cs="Arial"/>
                <w:szCs w:val="18"/>
              </w:rPr>
              <w:t>ate</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3EF51880"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5BB9CCED"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01F7858E"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0FCB49D1" w14:textId="77777777">
            <w:pPr>
              <w:pStyle w:val="TableTextLeft"/>
              <w:jc w:val="center"/>
            </w:pPr>
          </w:p>
        </w:tc>
      </w:tr>
      <w:tr w:rsidR="00044CFB" w:rsidTr="0075736D" w14:paraId="3B6CC8AE" w14:textId="77777777">
        <w:tc>
          <w:tcPr>
            <w:tcW w:w="4320" w:type="dxa"/>
            <w:tcBorders>
              <w:top w:val="single" w:color="046B5C" w:themeColor="text2" w:sz="4" w:space="0"/>
              <w:left w:val="single" w:color="046B5C" w:themeColor="text2" w:sz="4" w:space="0"/>
              <w:right w:val="single" w:color="046B5C" w:themeColor="text2" w:sz="4" w:space="0"/>
            </w:tcBorders>
          </w:tcPr>
          <w:p w:rsidRPr="0059556A" w:rsidR="00044CFB" w:rsidP="00211EA2" w:rsidRDefault="00044CFB" w14:paraId="4531EF4A" w14:textId="19B53BD9">
            <w:pPr>
              <w:pStyle w:val="TableTextLeft"/>
            </w:pPr>
            <w:r w:rsidRPr="001965F1">
              <w:rPr>
                <w:rFonts w:ascii="Arial" w:hAnsi="Arial" w:cs="Arial"/>
                <w:szCs w:val="18"/>
              </w:rPr>
              <w:t>Quality of undergraduate institution</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27B5CF6A"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04E2CDB5"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0BFA5513"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1D9E75D9" w14:textId="77777777">
            <w:pPr>
              <w:pStyle w:val="TableTextLeft"/>
              <w:jc w:val="center"/>
            </w:pPr>
          </w:p>
        </w:tc>
      </w:tr>
      <w:tr w:rsidR="00044CFB" w:rsidTr="0075736D" w14:paraId="61A7E6F6" w14:textId="77777777">
        <w:tc>
          <w:tcPr>
            <w:tcW w:w="4320" w:type="dxa"/>
            <w:tcBorders>
              <w:top w:val="single" w:color="046B5C" w:themeColor="text2" w:sz="4" w:space="0"/>
              <w:left w:val="single" w:color="046B5C" w:themeColor="text2" w:sz="4" w:space="0"/>
              <w:right w:val="single" w:color="046B5C" w:themeColor="text2" w:sz="4" w:space="0"/>
            </w:tcBorders>
          </w:tcPr>
          <w:p w:rsidRPr="0059556A" w:rsidR="00044CFB" w:rsidP="00211EA2" w:rsidRDefault="00044CFB" w14:paraId="575B8D68" w14:textId="70989D67">
            <w:pPr>
              <w:pStyle w:val="TableTextLeft"/>
            </w:pPr>
            <w:r w:rsidRPr="001965F1">
              <w:rPr>
                <w:rFonts w:ascii="Arial" w:hAnsi="Arial" w:cs="Arial"/>
                <w:szCs w:val="18"/>
              </w:rPr>
              <w:t xml:space="preserve">Score on </w:t>
            </w:r>
            <w:r w:rsidR="0076009E">
              <w:rPr>
                <w:rFonts w:ascii="Arial" w:hAnsi="Arial" w:cs="Arial"/>
                <w:szCs w:val="18"/>
              </w:rPr>
              <w:t xml:space="preserve">a standardized </w:t>
            </w:r>
            <w:r w:rsidRPr="001965F1">
              <w:rPr>
                <w:rFonts w:ascii="Arial" w:hAnsi="Arial" w:cs="Arial"/>
                <w:szCs w:val="18"/>
              </w:rPr>
              <w:t>test (</w:t>
            </w:r>
            <w:r w:rsidR="00DD090A">
              <w:rPr>
                <w:rFonts w:ascii="Arial" w:hAnsi="Arial" w:cs="Arial"/>
                <w:szCs w:val="18"/>
              </w:rPr>
              <w:t xml:space="preserve">such as </w:t>
            </w:r>
            <w:r w:rsidRPr="001965F1">
              <w:rPr>
                <w:rFonts w:ascii="Arial" w:hAnsi="Arial" w:cs="Arial"/>
                <w:szCs w:val="18"/>
              </w:rPr>
              <w:t>Praxis</w:t>
            </w:r>
            <w:r w:rsidR="006D230A">
              <w:rPr>
                <w:rFonts w:ascii="Arial" w:hAnsi="Arial" w:cs="Arial"/>
                <w:szCs w:val="18"/>
              </w:rPr>
              <w:t>, Praxis</w:t>
            </w:r>
            <w:r w:rsidR="00BF4E61">
              <w:rPr>
                <w:rFonts w:ascii="Arial" w:hAnsi="Arial" w:cs="Arial"/>
                <w:szCs w:val="18"/>
              </w:rPr>
              <w:t> II</w:t>
            </w:r>
            <w:r w:rsidR="006D230A">
              <w:rPr>
                <w:rFonts w:ascii="Arial" w:hAnsi="Arial" w:cs="Arial"/>
                <w:szCs w:val="18"/>
              </w:rPr>
              <w:t>,</w:t>
            </w:r>
            <w:r w:rsidRPr="001965F1">
              <w:rPr>
                <w:rFonts w:ascii="Arial" w:hAnsi="Arial" w:cs="Arial"/>
                <w:szCs w:val="18"/>
              </w:rPr>
              <w:t xml:space="preserve"> </w:t>
            </w:r>
            <w:r w:rsidR="00915DB5">
              <w:rPr>
                <w:rFonts w:ascii="Arial" w:hAnsi="Arial" w:cs="Arial"/>
                <w:szCs w:val="18"/>
              </w:rPr>
              <w:t xml:space="preserve">GRE, </w:t>
            </w:r>
            <w:r w:rsidRPr="001965F1">
              <w:rPr>
                <w:rFonts w:ascii="Arial" w:hAnsi="Arial" w:cs="Arial"/>
                <w:szCs w:val="18"/>
              </w:rPr>
              <w:t>or a state test)</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6E4CB295"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0F6BFC3D"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3CB8583F"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071E498C" w14:textId="77777777">
            <w:pPr>
              <w:pStyle w:val="TableTextLeft"/>
              <w:jc w:val="center"/>
            </w:pPr>
          </w:p>
        </w:tc>
      </w:tr>
      <w:tr w:rsidR="00044CFB" w:rsidTr="0075736D" w14:paraId="1F8AC791" w14:textId="77777777">
        <w:tc>
          <w:tcPr>
            <w:tcW w:w="4320" w:type="dxa"/>
            <w:tcBorders>
              <w:top w:val="single" w:color="046B5C" w:themeColor="text2" w:sz="4" w:space="0"/>
              <w:left w:val="single" w:color="046B5C" w:themeColor="text2" w:sz="4" w:space="0"/>
              <w:right w:val="single" w:color="046B5C" w:themeColor="text2" w:sz="4" w:space="0"/>
            </w:tcBorders>
          </w:tcPr>
          <w:p w:rsidRPr="0059556A" w:rsidR="00044CFB" w:rsidP="00211EA2" w:rsidRDefault="00044CFB" w14:paraId="238854D5" w14:textId="3C1F0286">
            <w:pPr>
              <w:pStyle w:val="TableTextLeft"/>
            </w:pPr>
            <w:r w:rsidRPr="001965F1">
              <w:rPr>
                <w:rFonts w:ascii="Arial" w:hAnsi="Arial" w:cs="Arial"/>
                <w:szCs w:val="18"/>
              </w:rPr>
              <w:t>Performance in interview</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402B2600"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525DB7CC"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7060F93A"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53462A65" w14:textId="77777777">
            <w:pPr>
              <w:pStyle w:val="TableTextLeft"/>
              <w:jc w:val="center"/>
            </w:pPr>
          </w:p>
        </w:tc>
      </w:tr>
      <w:tr w:rsidR="00044CFB" w:rsidTr="0075736D" w14:paraId="2E1D3397" w14:textId="77777777">
        <w:tc>
          <w:tcPr>
            <w:tcW w:w="4320" w:type="dxa"/>
            <w:tcBorders>
              <w:top w:val="single" w:color="046B5C" w:themeColor="text2" w:sz="4" w:space="0"/>
              <w:left w:val="single" w:color="046B5C" w:themeColor="text2" w:sz="4" w:space="0"/>
              <w:right w:val="single" w:color="046B5C" w:themeColor="text2" w:sz="4" w:space="0"/>
            </w:tcBorders>
          </w:tcPr>
          <w:p w:rsidRPr="0059556A" w:rsidR="00044CFB" w:rsidP="00211EA2" w:rsidRDefault="00044CFB" w14:paraId="7AE2045E" w14:textId="19B067B8">
            <w:pPr>
              <w:pStyle w:val="TableTextLeft"/>
            </w:pPr>
            <w:r w:rsidRPr="001965F1">
              <w:rPr>
                <w:rFonts w:ascii="Arial" w:hAnsi="Arial" w:cs="Arial"/>
                <w:szCs w:val="18"/>
              </w:rPr>
              <w:t>Performance in sample teaching</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4BCE9271"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4ED4E279"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58012B99"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3FF27F26" w14:textId="77777777">
            <w:pPr>
              <w:pStyle w:val="TableTextLeft"/>
              <w:jc w:val="center"/>
            </w:pPr>
          </w:p>
        </w:tc>
      </w:tr>
      <w:tr w:rsidR="00977EED" w:rsidTr="0075736D" w14:paraId="34D2667F" w14:textId="77777777">
        <w:tc>
          <w:tcPr>
            <w:tcW w:w="4320" w:type="dxa"/>
            <w:tcBorders>
              <w:top w:val="single" w:color="046B5C" w:themeColor="text2" w:sz="4" w:space="0"/>
              <w:left w:val="single" w:color="046B5C" w:themeColor="text2" w:sz="4" w:space="0"/>
              <w:right w:val="single" w:color="046B5C" w:themeColor="text2" w:sz="4" w:space="0"/>
            </w:tcBorders>
            <w:vAlign w:val="center"/>
          </w:tcPr>
          <w:p w:rsidR="00044CFB" w:rsidP="00211EA2" w:rsidRDefault="002433CF" w14:paraId="09A5222F" w14:textId="26C3A6A1">
            <w:pPr>
              <w:pStyle w:val="TableTextLeft"/>
              <w:rPr>
                <w:rFonts w:ascii="Arial" w:hAnsi="Arial" w:cs="Arial"/>
                <w:szCs w:val="18"/>
              </w:rPr>
            </w:pPr>
            <w:r>
              <w:rPr>
                <w:rFonts w:ascii="Arial" w:hAnsi="Arial" w:cs="Arial"/>
                <w:szCs w:val="18"/>
              </w:rPr>
              <w:t>Proficiency in languages other than English</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1F1D2BCF"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3D2669A9"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05B03A7C"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4C7AD6" w:rsidRDefault="00044CFB" w14:paraId="54C06277" w14:textId="77777777">
            <w:pPr>
              <w:pStyle w:val="TableTextLeft"/>
              <w:jc w:val="center"/>
            </w:pPr>
          </w:p>
        </w:tc>
      </w:tr>
      <w:tr w:rsidR="00044CFB" w:rsidTr="0075736D" w14:paraId="5A486ECA" w14:textId="77777777">
        <w:tc>
          <w:tcPr>
            <w:tcW w:w="4320" w:type="dxa"/>
            <w:tcBorders>
              <w:top w:val="single" w:color="046B5C" w:themeColor="text2" w:sz="4" w:space="0"/>
              <w:left w:val="single" w:color="046B5C" w:themeColor="text2" w:sz="4" w:space="0"/>
              <w:right w:val="single" w:color="046B5C" w:themeColor="text2" w:sz="4" w:space="0"/>
            </w:tcBorders>
          </w:tcPr>
          <w:p w:rsidRPr="0059556A" w:rsidR="00044CFB" w:rsidP="00D12774" w:rsidRDefault="00044CFB" w14:paraId="1B571424" w14:textId="057CAC61">
            <w:pPr>
              <w:pStyle w:val="TableTextLeft"/>
            </w:pPr>
            <w:r>
              <w:rPr>
                <w:rFonts w:ascii="Arial" w:hAnsi="Arial" w:cs="Arial"/>
                <w:szCs w:val="18"/>
              </w:rPr>
              <w:t xml:space="preserve">Previous </w:t>
            </w:r>
            <w:r w:rsidRPr="001965F1">
              <w:rPr>
                <w:rFonts w:ascii="Arial" w:hAnsi="Arial" w:cs="Arial"/>
                <w:szCs w:val="18"/>
              </w:rPr>
              <w:t>work experience</w:t>
            </w:r>
            <w:r>
              <w:rPr>
                <w:rFonts w:ascii="Arial" w:hAnsi="Arial" w:cs="Arial"/>
                <w:szCs w:val="18"/>
              </w:rPr>
              <w:t xml:space="preserve"> in schools (for example, working as a paraprofessional or substitute teacher)</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76AC713B"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5080E190"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7B5A3856"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4F303214" w14:textId="77777777">
            <w:pPr>
              <w:pStyle w:val="TableTextLeft"/>
              <w:jc w:val="center"/>
            </w:pPr>
          </w:p>
        </w:tc>
      </w:tr>
      <w:tr w:rsidR="00044CFB" w:rsidTr="0075736D" w14:paraId="37886E2C" w14:textId="77777777">
        <w:tc>
          <w:tcPr>
            <w:tcW w:w="4320" w:type="dxa"/>
            <w:tcBorders>
              <w:top w:val="single" w:color="046B5C" w:themeColor="text2" w:sz="4" w:space="0"/>
              <w:left w:val="single" w:color="046B5C" w:themeColor="text2" w:sz="4" w:space="0"/>
              <w:right w:val="single" w:color="046B5C" w:themeColor="text2" w:sz="4" w:space="0"/>
            </w:tcBorders>
          </w:tcPr>
          <w:p w:rsidRPr="0059556A" w:rsidR="00044CFB" w:rsidP="00D12774" w:rsidRDefault="00044CFB" w14:paraId="0D2E05C8" w14:textId="2B800E67">
            <w:pPr>
              <w:pStyle w:val="TableTextLeft"/>
            </w:pPr>
            <w:r w:rsidRPr="001965F1">
              <w:rPr>
                <w:rFonts w:ascii="Arial" w:hAnsi="Arial" w:cs="Arial"/>
                <w:szCs w:val="18"/>
              </w:rPr>
              <w:t xml:space="preserve">Applicant demographic characteristics, such as age, sex, </w:t>
            </w:r>
            <w:r w:rsidR="00283AAD">
              <w:rPr>
                <w:rFonts w:ascii="Arial" w:hAnsi="Arial" w:cs="Arial"/>
                <w:szCs w:val="18"/>
              </w:rPr>
              <w:t xml:space="preserve">or </w:t>
            </w:r>
            <w:r w:rsidRPr="001965F1">
              <w:rPr>
                <w:rFonts w:ascii="Arial" w:hAnsi="Arial" w:cs="Arial"/>
                <w:szCs w:val="18"/>
              </w:rPr>
              <w:t>race</w:t>
            </w:r>
            <w:r w:rsidR="00283AAD">
              <w:rPr>
                <w:rFonts w:ascii="Arial" w:hAnsi="Arial" w:cs="Arial"/>
                <w:szCs w:val="18"/>
              </w:rPr>
              <w:t xml:space="preserve"> and </w:t>
            </w:r>
            <w:r w:rsidRPr="001965F1">
              <w:rPr>
                <w:rFonts w:ascii="Arial" w:hAnsi="Arial" w:cs="Arial"/>
                <w:szCs w:val="18"/>
              </w:rPr>
              <w:t>ethnicity</w:t>
            </w: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39A07E2F"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5D159136"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1F70B10A"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4144A01A" w14:textId="77777777">
            <w:pPr>
              <w:pStyle w:val="TableTextLeft"/>
              <w:jc w:val="center"/>
            </w:pPr>
          </w:p>
        </w:tc>
      </w:tr>
      <w:tr w:rsidR="00044CFB" w:rsidTr="0075736D" w14:paraId="74946EE1" w14:textId="77777777">
        <w:tc>
          <w:tcPr>
            <w:tcW w:w="4320" w:type="dxa"/>
            <w:tcBorders>
              <w:top w:val="single" w:color="046B5C" w:themeColor="text2" w:sz="4" w:space="0"/>
              <w:left w:val="single" w:color="046B5C" w:themeColor="text2" w:sz="4" w:space="0"/>
              <w:right w:val="single" w:color="046B5C" w:themeColor="text2" w:sz="4" w:space="0"/>
            </w:tcBorders>
            <w:vAlign w:val="center"/>
          </w:tcPr>
          <w:p w:rsidR="00044CFB" w:rsidP="00D12774" w:rsidRDefault="00044CFB" w14:paraId="69BB9813" w14:textId="31607C3A">
            <w:pPr>
              <w:pStyle w:val="TableTextLeft"/>
              <w:rPr>
                <w:rFonts w:ascii="Arial" w:hAnsi="Arial" w:cs="Arial"/>
                <w:szCs w:val="18"/>
              </w:rPr>
            </w:pPr>
            <w:r w:rsidRPr="001965F1">
              <w:rPr>
                <w:rFonts w:ascii="Arial" w:hAnsi="Arial" w:cs="Arial"/>
                <w:szCs w:val="18"/>
              </w:rPr>
              <w:t>Any</w:t>
            </w:r>
            <w:r>
              <w:rPr>
                <w:rFonts w:ascii="Arial" w:hAnsi="Arial" w:cs="Arial"/>
                <w:szCs w:val="18"/>
              </w:rPr>
              <w:t xml:space="preserve"> other factors you consider when deciding to admit applicants? </w:t>
            </w:r>
            <w:r w:rsidRPr="001965F1">
              <w:rPr>
                <w:rFonts w:ascii="Arial" w:hAnsi="Arial" w:cs="Arial"/>
                <w:szCs w:val="18"/>
              </w:rPr>
              <w:t>(specify)</w:t>
            </w:r>
          </w:p>
          <w:p w:rsidR="002168A9" w:rsidP="00D12774" w:rsidRDefault="002168A9" w14:paraId="6A40D6FB" w14:textId="77777777">
            <w:pPr>
              <w:pStyle w:val="TableTextLeft"/>
              <w:rPr>
                <w:rFonts w:ascii="Arial" w:hAnsi="Arial" w:cs="Arial"/>
                <w:szCs w:val="18"/>
              </w:rPr>
            </w:pPr>
            <w:r>
              <w:rPr>
                <w:rFonts w:ascii="Arial" w:hAnsi="Arial" w:cs="Arial"/>
                <w:szCs w:val="18"/>
              </w:rPr>
              <w:t>______________________</w:t>
            </w:r>
          </w:p>
          <w:p w:rsidR="002168A9" w:rsidP="00D12774" w:rsidRDefault="002168A9" w14:paraId="1958BEB9" w14:textId="2D04E11C">
            <w:pPr>
              <w:pStyle w:val="TableTextLeft"/>
              <w:rPr>
                <w:rFonts w:ascii="Arial" w:hAnsi="Arial" w:cs="Arial"/>
                <w:szCs w:val="18"/>
              </w:rPr>
            </w:pPr>
            <w:r>
              <w:rPr>
                <w:rFonts w:ascii="Arial" w:hAnsi="Arial" w:cs="Arial"/>
                <w:szCs w:val="18"/>
              </w:rPr>
              <w:t>______________________</w:t>
            </w:r>
          </w:p>
          <w:p w:rsidR="002168A9" w:rsidP="00D12774" w:rsidRDefault="002168A9" w14:paraId="57BC4967" w14:textId="77777777">
            <w:pPr>
              <w:pStyle w:val="TableTextLeft"/>
              <w:rPr>
                <w:rFonts w:ascii="Arial" w:hAnsi="Arial" w:cs="Arial"/>
                <w:szCs w:val="18"/>
              </w:rPr>
            </w:pPr>
            <w:r>
              <w:rPr>
                <w:rFonts w:ascii="Arial" w:hAnsi="Arial" w:cs="Arial"/>
                <w:szCs w:val="18"/>
              </w:rPr>
              <w:t>______________________</w:t>
            </w:r>
          </w:p>
          <w:p w:rsidRPr="0059556A" w:rsidR="002168A9" w:rsidP="00D12774" w:rsidRDefault="002168A9" w14:paraId="38077608" w14:textId="36939B5F">
            <w:pPr>
              <w:pStyle w:val="TableTextLeft"/>
            </w:pPr>
          </w:p>
        </w:tc>
        <w:tc>
          <w:tcPr>
            <w:tcW w:w="126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1147E6B4"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0E6A3A0C" w14:textId="77777777">
            <w:pPr>
              <w:pStyle w:val="TableTextLeft"/>
              <w:jc w:val="center"/>
            </w:pPr>
          </w:p>
        </w:tc>
        <w:tc>
          <w:tcPr>
            <w:tcW w:w="117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1C4189BF" w14:textId="77777777">
            <w:pPr>
              <w:pStyle w:val="TableTextLeft"/>
              <w:jc w:val="center"/>
            </w:pPr>
          </w:p>
        </w:tc>
        <w:tc>
          <w:tcPr>
            <w:tcW w:w="1350" w:type="dxa"/>
            <w:tcBorders>
              <w:top w:val="single" w:color="046B5C" w:themeColor="text2" w:sz="4" w:space="0"/>
              <w:left w:val="single" w:color="046B5C" w:themeColor="text2" w:sz="4" w:space="0"/>
              <w:right w:val="single" w:color="046B5C" w:themeColor="text2" w:sz="4" w:space="0"/>
            </w:tcBorders>
            <w:vAlign w:val="center"/>
          </w:tcPr>
          <w:p w:rsidRPr="0059556A" w:rsidR="00044CFB" w:rsidP="00D12774" w:rsidRDefault="00044CFB" w14:paraId="194E1E62" w14:textId="77777777">
            <w:pPr>
              <w:pStyle w:val="TableTextLeft"/>
              <w:jc w:val="center"/>
            </w:pPr>
          </w:p>
        </w:tc>
      </w:tr>
      <w:bookmarkEnd w:id="4"/>
      <w:bookmarkEnd w:id="5"/>
    </w:tbl>
    <w:p w:rsidR="005318A7" w:rsidP="00F14504" w:rsidRDefault="005318A7" w14:paraId="7AE9A3D8" w14:textId="541B5628">
      <w:pPr>
        <w:pStyle w:val="Paragraph"/>
      </w:pPr>
    </w:p>
    <w:p w:rsidR="00733639" w:rsidP="005A73FA" w:rsidRDefault="00B66EBA" w14:paraId="5527C5AA" w14:textId="06584ED9">
      <w:pPr>
        <w:pStyle w:val="ListNumber"/>
        <w:numPr>
          <w:ilvl w:val="0"/>
          <w:numId w:val="121"/>
        </w:numPr>
        <w:ind w:left="360"/>
      </w:pPr>
      <w:r>
        <w:t xml:space="preserve">Does your program employ any strategies </w:t>
      </w:r>
      <w:r w:rsidR="004C3566">
        <w:t>to support</w:t>
      </w:r>
      <w:r w:rsidR="00EB687E">
        <w:t xml:space="preserve"> participants struggling with the program </w:t>
      </w:r>
      <w:r>
        <w:t xml:space="preserve">or to help participants pass exams required for certification? </w:t>
      </w:r>
      <w:r w:rsidR="00EB687E">
        <w:t xml:space="preserve">If yes, please describe. </w:t>
      </w:r>
    </w:p>
    <w:p w:rsidR="003A2B1E" w:rsidP="003A2B1E" w:rsidRDefault="003A2B1E" w14:paraId="04D59701" w14:textId="110EAF5F">
      <w:pPr>
        <w:pStyle w:val="ListNumber"/>
      </w:pPr>
    </w:p>
    <w:p w:rsidR="003A2B1E" w:rsidP="003A2B1E" w:rsidRDefault="003A2B1E" w14:paraId="7B6A9737" w14:textId="433812AA">
      <w:pPr>
        <w:pStyle w:val="ListNumber"/>
      </w:pPr>
    </w:p>
    <w:p w:rsidR="003A2B1E" w:rsidP="003A2B1E" w:rsidRDefault="003A2B1E" w14:paraId="5930DCFF" w14:textId="77777777">
      <w:pPr>
        <w:pStyle w:val="ListNumber"/>
      </w:pPr>
    </w:p>
    <w:p w:rsidR="00F14504" w:rsidP="008711CC" w:rsidRDefault="00F14504" w14:paraId="7B0C1C4A" w14:textId="7FE321DE">
      <w:pPr>
        <w:pStyle w:val="H1"/>
      </w:pPr>
      <w:r>
        <w:lastRenderedPageBreak/>
        <w:t>C.</w:t>
      </w:r>
      <w:r w:rsidR="0054436E">
        <w:tab/>
        <w:t>Incentives</w:t>
      </w:r>
    </w:p>
    <w:p w:rsidRPr="00236BE6" w:rsidR="00A51627" w:rsidP="00236BE6" w:rsidRDefault="00A51627" w14:paraId="33AE943E" w14:textId="0C025391">
      <w:pPr>
        <w:pStyle w:val="ParagraphContinued"/>
        <w:rPr>
          <w:b/>
          <w:bCs/>
        </w:rPr>
      </w:pPr>
      <w:r w:rsidRPr="00236BE6">
        <w:rPr>
          <w:b/>
          <w:bCs/>
        </w:rPr>
        <w:t>Next, I have some questions about financial supports</w:t>
      </w:r>
      <w:r w:rsidRPr="00236BE6" w:rsidR="004A272B">
        <w:rPr>
          <w:b/>
          <w:bCs/>
        </w:rPr>
        <w:t xml:space="preserve"> for residents</w:t>
      </w:r>
      <w:r w:rsidRPr="00236BE6">
        <w:rPr>
          <w:b/>
          <w:bCs/>
        </w:rPr>
        <w:t xml:space="preserve">. </w:t>
      </w:r>
    </w:p>
    <w:p w:rsidRPr="00D03263" w:rsidR="003447FA" w:rsidP="0075736D" w:rsidRDefault="008F6AF6" w14:paraId="76AEB6AB" w14:textId="469A5B5C">
      <w:pPr>
        <w:pStyle w:val="ListNumber"/>
        <w:numPr>
          <w:ilvl w:val="0"/>
          <w:numId w:val="71"/>
        </w:numPr>
      </w:pPr>
      <w:r w:rsidRPr="005F010E">
        <w:t xml:space="preserve">I’m going to list several types of financial support that residents may receive </w:t>
      </w:r>
      <w:r w:rsidRPr="004D3CB4">
        <w:t>during their residency. First, please tell me the percentage of recipients who receive each type of support</w:t>
      </w:r>
      <w:r w:rsidRPr="004D3CB4" w:rsidR="003E4932">
        <w:t>.</w:t>
      </w:r>
      <w:r w:rsidRPr="004D3CB4">
        <w:t xml:space="preserve"> </w:t>
      </w:r>
      <w:r w:rsidRPr="004D3CB4" w:rsidR="003E4932">
        <w:t>Then please tell me</w:t>
      </w:r>
      <w:r w:rsidRPr="004D3CB4">
        <w:t xml:space="preserve"> the average amount among those who receive that type of support.</w:t>
      </w:r>
      <w:r w:rsidRPr="004D3CB4" w:rsidR="004E5DCD">
        <w:t xml:space="preserve"> Please consider financial support provided by the program or support only available to program participants</w:t>
      </w:r>
      <w:r w:rsidR="007C102D">
        <w:t>, not general financial aid from the university</w:t>
      </w:r>
      <w:r w:rsidRPr="004D3CB4" w:rsidR="004E5DCD">
        <w:t xml:space="preserve">. </w:t>
      </w:r>
      <w:r w:rsidRPr="004D3CB4" w:rsidR="004E5DCD">
        <w:rPr>
          <w:i/>
          <w:iCs/>
        </w:rPr>
        <w:t xml:space="preserve">Record any notes about </w:t>
      </w:r>
      <w:r w:rsidRPr="004D3CB4" w:rsidR="0076601D">
        <w:rPr>
          <w:i/>
          <w:iCs/>
        </w:rPr>
        <w:t>require</w:t>
      </w:r>
      <w:r w:rsidR="0076601D">
        <w:rPr>
          <w:i/>
          <w:iCs/>
        </w:rPr>
        <w:t>ments</w:t>
      </w:r>
      <w:r w:rsidRPr="004D3CB4" w:rsidR="0076601D">
        <w:rPr>
          <w:i/>
          <w:iCs/>
        </w:rPr>
        <w:t xml:space="preserve"> </w:t>
      </w:r>
      <w:r w:rsidR="0076601D">
        <w:rPr>
          <w:i/>
          <w:iCs/>
        </w:rPr>
        <w:t>for</w:t>
      </w:r>
      <w:r w:rsidRPr="004D3CB4" w:rsidR="0076601D">
        <w:rPr>
          <w:i/>
          <w:iCs/>
        </w:rPr>
        <w:t xml:space="preserve"> receiv</w:t>
      </w:r>
      <w:r w:rsidR="0076601D">
        <w:rPr>
          <w:i/>
          <w:iCs/>
        </w:rPr>
        <w:t>ing</w:t>
      </w:r>
      <w:r w:rsidRPr="004D3CB4" w:rsidR="0076601D">
        <w:rPr>
          <w:i/>
          <w:iCs/>
        </w:rPr>
        <w:t xml:space="preserve"> </w:t>
      </w:r>
      <w:r w:rsidRPr="004D3CB4" w:rsidR="004E5DCD">
        <w:rPr>
          <w:i/>
          <w:iCs/>
        </w:rPr>
        <w:t xml:space="preserve">support or amounts </w:t>
      </w:r>
      <w:r w:rsidR="0076601D">
        <w:rPr>
          <w:i/>
          <w:iCs/>
        </w:rPr>
        <w:t xml:space="preserve">of support </w:t>
      </w:r>
      <w:r w:rsidRPr="004D3CB4" w:rsidR="004E5DCD">
        <w:rPr>
          <w:i/>
          <w:iCs/>
        </w:rPr>
        <w:t xml:space="preserve">that vary greatly </w:t>
      </w:r>
      <w:r w:rsidR="0076601D">
        <w:rPr>
          <w:i/>
          <w:iCs/>
        </w:rPr>
        <w:t xml:space="preserve">across </w:t>
      </w:r>
      <w:r w:rsidRPr="004D3CB4" w:rsidR="004E5DCD">
        <w:rPr>
          <w:i/>
          <w:iCs/>
        </w:rPr>
        <w:t>recipient</w:t>
      </w:r>
      <w:r w:rsidR="0076601D">
        <w:rPr>
          <w:i/>
          <w:iCs/>
        </w:rPr>
        <w:t>s</w:t>
      </w:r>
      <w:r w:rsidRPr="00D03263" w:rsidR="004E5DCD">
        <w:rPr>
          <w:i/>
          <w:iCs/>
        </w:rPr>
        <w:t>.</w:t>
      </w:r>
    </w:p>
    <w:tbl>
      <w:tblPr>
        <w:tblStyle w:val="MathUBaseTable"/>
        <w:tblW w:w="5000" w:type="pct"/>
        <w:tblLook w:val="0620" w:firstRow="1" w:lastRow="0" w:firstColumn="0" w:lastColumn="0" w:noHBand="1" w:noVBand="1"/>
      </w:tblPr>
      <w:tblGrid>
        <w:gridCol w:w="2319"/>
        <w:gridCol w:w="2271"/>
        <w:gridCol w:w="2387"/>
        <w:gridCol w:w="2383"/>
      </w:tblGrid>
      <w:tr w:rsidR="004E5DCD" w:rsidTr="004E5DCD" w14:paraId="092F7D04" w14:textId="40CB3927">
        <w:trPr>
          <w:cnfStyle w:val="100000000000" w:firstRow="1" w:lastRow="0" w:firstColumn="0" w:lastColumn="0" w:oddVBand="0" w:evenVBand="0" w:oddHBand="0" w:evenHBand="0" w:firstRowFirstColumn="0" w:firstRowLastColumn="0" w:lastRowFirstColumn="0" w:lastRowLastColumn="0"/>
          <w:tblHeader/>
        </w:trPr>
        <w:tc>
          <w:tcPr>
            <w:tcW w:w="1239" w:type="pct"/>
            <w:tcBorders>
              <w:bottom w:val="single" w:color="046B5C" w:themeColor="text2" w:sz="4" w:space="0"/>
            </w:tcBorders>
          </w:tcPr>
          <w:p w:rsidRPr="0075736D" w:rsidR="004E5DCD" w:rsidP="00C51F40" w:rsidRDefault="004E5DCD" w14:paraId="27A2B077" w14:textId="3586E3E5">
            <w:pPr>
              <w:pStyle w:val="TableHeaderLeft"/>
              <w:rPr>
                <w:rFonts w:ascii="Arial" w:hAnsi="Arial" w:cs="Arial"/>
                <w:bCs/>
                <w:sz w:val="18"/>
                <w:szCs w:val="18"/>
              </w:rPr>
            </w:pPr>
            <w:r w:rsidRPr="0075736D">
              <w:rPr>
                <w:rFonts w:ascii="Arial" w:hAnsi="Arial" w:cs="Arial"/>
                <w:bCs/>
                <w:sz w:val="18"/>
                <w:szCs w:val="18"/>
              </w:rPr>
              <w:t>Type of financial support</w:t>
            </w:r>
          </w:p>
        </w:tc>
        <w:tc>
          <w:tcPr>
            <w:tcW w:w="1213" w:type="pct"/>
            <w:tcBorders>
              <w:bottom w:val="single" w:color="046B5C" w:themeColor="text2" w:sz="4" w:space="0"/>
            </w:tcBorders>
          </w:tcPr>
          <w:p w:rsidRPr="0075736D" w:rsidR="004E5DCD" w:rsidP="006D230A" w:rsidRDefault="004E5DCD" w14:paraId="47A0EB85" w14:textId="41BA114A">
            <w:pPr>
              <w:pStyle w:val="TableHeaderCenter"/>
              <w:rPr>
                <w:rFonts w:ascii="Arial" w:hAnsi="Arial" w:cs="Arial"/>
                <w:bCs/>
                <w:sz w:val="18"/>
                <w:szCs w:val="18"/>
              </w:rPr>
            </w:pPr>
            <w:r w:rsidRPr="0075736D">
              <w:rPr>
                <w:rFonts w:ascii="Arial" w:hAnsi="Arial" w:cs="Arial"/>
                <w:bCs/>
                <w:sz w:val="18"/>
                <w:szCs w:val="18"/>
              </w:rPr>
              <w:t>Percentage of participants who receive each form of support</w:t>
            </w:r>
          </w:p>
        </w:tc>
        <w:tc>
          <w:tcPr>
            <w:tcW w:w="1275" w:type="pct"/>
            <w:tcBorders>
              <w:bottom w:val="single" w:color="046B5C" w:themeColor="text2" w:sz="4" w:space="0"/>
            </w:tcBorders>
          </w:tcPr>
          <w:p w:rsidRPr="0075736D" w:rsidR="004E5DCD" w:rsidP="00C51F40" w:rsidRDefault="004E5DCD" w14:paraId="27587FE7" w14:textId="66C1AB83">
            <w:pPr>
              <w:pStyle w:val="TableHeaderCenter"/>
              <w:rPr>
                <w:rFonts w:ascii="Arial" w:hAnsi="Arial" w:cs="Arial"/>
                <w:bCs/>
                <w:sz w:val="18"/>
                <w:szCs w:val="18"/>
              </w:rPr>
            </w:pPr>
            <w:r w:rsidRPr="0075736D">
              <w:rPr>
                <w:rFonts w:ascii="Arial" w:hAnsi="Arial" w:cs="Arial"/>
                <w:bCs/>
                <w:sz w:val="18"/>
                <w:szCs w:val="18"/>
              </w:rPr>
              <w:t>Average value per participant per specified time period (per semester, per year, etc.)</w:t>
            </w:r>
          </w:p>
        </w:tc>
        <w:tc>
          <w:tcPr>
            <w:tcW w:w="1274" w:type="pct"/>
            <w:tcBorders>
              <w:bottom w:val="single" w:color="046B5C" w:themeColor="text2" w:sz="4" w:space="0"/>
            </w:tcBorders>
          </w:tcPr>
          <w:p w:rsidRPr="0075736D" w:rsidR="004E5DCD" w:rsidP="00C51F40" w:rsidRDefault="004E5DCD" w14:paraId="4F5C68BB" w14:textId="6D326F15">
            <w:pPr>
              <w:pStyle w:val="TableHeaderCenter"/>
              <w:rPr>
                <w:rFonts w:ascii="Arial" w:hAnsi="Arial" w:cs="Arial"/>
                <w:bCs/>
                <w:sz w:val="18"/>
                <w:szCs w:val="18"/>
              </w:rPr>
            </w:pPr>
            <w:r>
              <w:rPr>
                <w:rFonts w:ascii="Arial" w:hAnsi="Arial" w:cs="Arial"/>
                <w:bCs/>
                <w:sz w:val="18"/>
                <w:szCs w:val="18"/>
              </w:rPr>
              <w:t>Special notes about any of these supports</w:t>
            </w:r>
          </w:p>
        </w:tc>
      </w:tr>
      <w:tr w:rsidR="004E5DCD" w:rsidTr="004E5DCD" w14:paraId="3D9070E4" w14:textId="272AA66D">
        <w:tc>
          <w:tcPr>
            <w:tcW w:w="1239"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7DDBA97D" w14:textId="7104DF90">
            <w:pPr>
              <w:pStyle w:val="TableTextLeft"/>
            </w:pPr>
            <w:r>
              <w:t>Living stipend or salary while in residency</w:t>
            </w:r>
          </w:p>
        </w:tc>
        <w:tc>
          <w:tcPr>
            <w:tcW w:w="1213"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3354FD46" w14:textId="77777777">
            <w:pPr>
              <w:pStyle w:val="TableTextLeft"/>
            </w:pPr>
          </w:p>
        </w:tc>
        <w:tc>
          <w:tcPr>
            <w:tcW w:w="1275"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6F021299" w14:textId="037825F6">
            <w:pPr>
              <w:pStyle w:val="TableTextLeft"/>
            </w:pPr>
          </w:p>
        </w:tc>
        <w:tc>
          <w:tcPr>
            <w:tcW w:w="1274"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2A3F6AEE" w14:textId="77777777">
            <w:pPr>
              <w:pStyle w:val="TableTextLeft"/>
            </w:pPr>
          </w:p>
        </w:tc>
      </w:tr>
      <w:tr w:rsidR="004E5DCD" w:rsidTr="004E5DCD" w14:paraId="4D1931C3" w14:textId="5DF6034D">
        <w:tc>
          <w:tcPr>
            <w:tcW w:w="1239"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6947B7A9" w14:textId="048199C0">
            <w:pPr>
              <w:pStyle w:val="TableTextLeft"/>
            </w:pPr>
            <w:r>
              <w:t>Tuition reduction</w:t>
            </w:r>
          </w:p>
        </w:tc>
        <w:tc>
          <w:tcPr>
            <w:tcW w:w="1213"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37503C23" w14:textId="77777777">
            <w:pPr>
              <w:pStyle w:val="TableTextLeft"/>
            </w:pPr>
          </w:p>
        </w:tc>
        <w:tc>
          <w:tcPr>
            <w:tcW w:w="1275"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7F5DD09E" w14:textId="5E853507">
            <w:pPr>
              <w:pStyle w:val="TableTextLeft"/>
            </w:pPr>
          </w:p>
        </w:tc>
        <w:tc>
          <w:tcPr>
            <w:tcW w:w="1274" w:type="pct"/>
            <w:tcBorders>
              <w:top w:val="single" w:color="046B5C" w:themeColor="text2" w:sz="4" w:space="0"/>
              <w:left w:val="single" w:color="046B5C" w:themeColor="text2" w:sz="4" w:space="0"/>
              <w:right w:val="single" w:color="046B5C" w:themeColor="text2" w:sz="4" w:space="0"/>
            </w:tcBorders>
          </w:tcPr>
          <w:p w:rsidRPr="00917199" w:rsidR="004E5DCD" w:rsidP="00C51F40" w:rsidRDefault="004E5DCD" w14:paraId="41E98ED1" w14:textId="77777777">
            <w:pPr>
              <w:pStyle w:val="TableTextLeft"/>
            </w:pPr>
          </w:p>
        </w:tc>
      </w:tr>
      <w:tr w:rsidR="004E5DCD" w:rsidTr="004E5DCD" w14:paraId="72E6A975" w14:textId="3818CCB5">
        <w:tc>
          <w:tcPr>
            <w:tcW w:w="1239"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5A96E320" w14:textId="65FA3BFC">
            <w:pPr>
              <w:pStyle w:val="TableTextLeft"/>
            </w:pPr>
            <w:r>
              <w:t>Loans or grants</w:t>
            </w:r>
          </w:p>
        </w:tc>
        <w:tc>
          <w:tcPr>
            <w:tcW w:w="1213"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0F256689" w14:textId="77777777">
            <w:pPr>
              <w:pStyle w:val="TableTextLeft"/>
            </w:pPr>
          </w:p>
        </w:tc>
        <w:tc>
          <w:tcPr>
            <w:tcW w:w="1275"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699421EE" w14:textId="1C1FE874">
            <w:pPr>
              <w:pStyle w:val="TableTextLeft"/>
            </w:pPr>
          </w:p>
        </w:tc>
        <w:tc>
          <w:tcPr>
            <w:tcW w:w="1274"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2A71FAFF" w14:textId="77777777">
            <w:pPr>
              <w:pStyle w:val="TableTextLeft"/>
            </w:pPr>
          </w:p>
        </w:tc>
      </w:tr>
      <w:tr w:rsidR="004E5DCD" w:rsidTr="004E5DCD" w14:paraId="3FF69687" w14:textId="71B6C7CC">
        <w:tc>
          <w:tcPr>
            <w:tcW w:w="1239"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15FFF354" w14:textId="1C361B07">
            <w:pPr>
              <w:pStyle w:val="TableTextLeft"/>
            </w:pPr>
            <w:r>
              <w:t>Loan forgiveness</w:t>
            </w:r>
          </w:p>
        </w:tc>
        <w:tc>
          <w:tcPr>
            <w:tcW w:w="1213"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01E5ECEC" w14:textId="77777777">
            <w:pPr>
              <w:pStyle w:val="TableTextLeft"/>
            </w:pPr>
          </w:p>
        </w:tc>
        <w:tc>
          <w:tcPr>
            <w:tcW w:w="1275"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1726A0E1" w14:textId="28DB58AF">
            <w:pPr>
              <w:pStyle w:val="TableTextLeft"/>
            </w:pPr>
          </w:p>
        </w:tc>
        <w:tc>
          <w:tcPr>
            <w:tcW w:w="1274"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0C1BE209" w14:textId="77777777">
            <w:pPr>
              <w:pStyle w:val="TableTextLeft"/>
            </w:pPr>
          </w:p>
        </w:tc>
      </w:tr>
      <w:tr w:rsidR="004E5DCD" w:rsidTr="004E5DCD" w14:paraId="77193A4A" w14:textId="24BB2FBD">
        <w:tc>
          <w:tcPr>
            <w:tcW w:w="1239"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004E5DCD" w:rsidP="00C51F40" w:rsidRDefault="004E5DCD" w14:paraId="5C59BADD" w14:textId="052A5B17">
            <w:pPr>
              <w:pStyle w:val="TableTextLeft"/>
            </w:pPr>
            <w:r>
              <w:t xml:space="preserve">Other (specify) </w:t>
            </w:r>
          </w:p>
          <w:p w:rsidR="004E5DCD" w:rsidP="00C51F40" w:rsidRDefault="004E5DCD" w14:paraId="5B368B63" w14:textId="121BFCF6">
            <w:pPr>
              <w:pStyle w:val="TableTextLeft"/>
            </w:pPr>
            <w:r>
              <w:t>______________________</w:t>
            </w:r>
          </w:p>
          <w:p w:rsidR="004E5DCD" w:rsidP="00C51F40" w:rsidRDefault="004E5DCD" w14:paraId="68793788" w14:textId="6A44C786">
            <w:pPr>
              <w:pStyle w:val="TableTextLeft"/>
            </w:pPr>
            <w:r>
              <w:t>______________________</w:t>
            </w:r>
          </w:p>
          <w:p w:rsidR="004E5DCD" w:rsidP="00C51F40" w:rsidRDefault="004E5DCD" w14:paraId="07AF0AF9" w14:textId="71272103">
            <w:pPr>
              <w:pStyle w:val="TableTextLeft"/>
            </w:pPr>
            <w:r>
              <w:t>______________________</w:t>
            </w:r>
          </w:p>
          <w:p w:rsidRPr="00917199" w:rsidR="004E5DCD" w:rsidP="00C51F40" w:rsidRDefault="004E5DCD" w14:paraId="71F99B1F" w14:textId="64DCDA49">
            <w:pPr>
              <w:pStyle w:val="TableTextLeft"/>
            </w:pPr>
          </w:p>
        </w:tc>
        <w:tc>
          <w:tcPr>
            <w:tcW w:w="1213"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6E046B9A" w14:textId="77777777">
            <w:pPr>
              <w:pStyle w:val="TableTextLeft"/>
            </w:pPr>
          </w:p>
        </w:tc>
        <w:tc>
          <w:tcPr>
            <w:tcW w:w="1275"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0FC0EB8D" w14:textId="6CBEC7D0">
            <w:pPr>
              <w:pStyle w:val="TableTextLeft"/>
            </w:pPr>
          </w:p>
        </w:tc>
        <w:tc>
          <w:tcPr>
            <w:tcW w:w="1274"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4E5DCD" w:rsidP="00C51F40" w:rsidRDefault="004E5DCD" w14:paraId="3C232F8A" w14:textId="77777777">
            <w:pPr>
              <w:pStyle w:val="TableTextLeft"/>
            </w:pPr>
          </w:p>
        </w:tc>
      </w:tr>
    </w:tbl>
    <w:p w:rsidR="00B14B6D" w:rsidP="00954D59" w:rsidRDefault="00B14B6D" w14:paraId="6EC23B20" w14:textId="234DB1E7">
      <w:pPr>
        <w:pStyle w:val="ListNumber2"/>
        <w:ind w:left="720"/>
      </w:pPr>
    </w:p>
    <w:p w:rsidRPr="00374F95" w:rsidR="00B14B6D" w:rsidP="00DA6F32" w:rsidRDefault="00B14B6D" w14:paraId="5839ADA0" w14:textId="3E25F811">
      <w:pPr>
        <w:pStyle w:val="ListNumber"/>
        <w:numPr>
          <w:ilvl w:val="0"/>
          <w:numId w:val="128"/>
        </w:numPr>
        <w:ind w:left="360"/>
        <w:rPr>
          <w:highlight w:val="yellow"/>
        </w:rPr>
      </w:pPr>
      <w:r w:rsidRPr="00374F95">
        <w:rPr>
          <w:highlight w:val="yellow"/>
        </w:rPr>
        <w:t xml:space="preserve">After </w:t>
      </w:r>
      <w:r w:rsidRPr="00374F95" w:rsidR="00757E08">
        <w:rPr>
          <w:highlight w:val="yellow"/>
        </w:rPr>
        <w:t xml:space="preserve">residents </w:t>
      </w:r>
      <w:r w:rsidRPr="00374F95">
        <w:rPr>
          <w:highlight w:val="yellow"/>
        </w:rPr>
        <w:t>become full-time teachers of record, do participants in your program routinely receive an</w:t>
      </w:r>
      <w:r w:rsidRPr="00374F95" w:rsidR="00B2076B">
        <w:rPr>
          <w:highlight w:val="yellow"/>
        </w:rPr>
        <w:t>y</w:t>
      </w:r>
      <w:r w:rsidRPr="00374F95">
        <w:rPr>
          <w:highlight w:val="yellow"/>
        </w:rPr>
        <w:t xml:space="preserve"> additional </w:t>
      </w:r>
      <w:r w:rsidRPr="00374F95" w:rsidR="00B2076B">
        <w:rPr>
          <w:highlight w:val="yellow"/>
        </w:rPr>
        <w:t xml:space="preserve">financial support </w:t>
      </w:r>
      <w:r w:rsidRPr="00374F95">
        <w:rPr>
          <w:highlight w:val="yellow"/>
        </w:rPr>
        <w:t xml:space="preserve">above and beyond </w:t>
      </w:r>
      <w:r w:rsidRPr="00374F95" w:rsidR="002433CF">
        <w:rPr>
          <w:highlight w:val="yellow"/>
        </w:rPr>
        <w:t xml:space="preserve">their regular district-provided </w:t>
      </w:r>
      <w:r w:rsidRPr="00374F95">
        <w:rPr>
          <w:highlight w:val="yellow"/>
        </w:rPr>
        <w:t>salary?</w:t>
      </w:r>
      <w:r w:rsidR="00A01C4E">
        <w:rPr>
          <w:highlight w:val="yellow"/>
        </w:rPr>
        <w:t xml:space="preserve"> Please consider financial support provided by the program or support only available to program participants</w:t>
      </w:r>
      <w:r w:rsidR="007C102D">
        <w:rPr>
          <w:highlight w:val="yellow"/>
        </w:rPr>
        <w:t>, not general financial aid from the university</w:t>
      </w:r>
      <w:r w:rsidR="00A01C4E">
        <w:rPr>
          <w:highlight w:val="yellow"/>
        </w:rPr>
        <w:t xml:space="preserve">. </w:t>
      </w:r>
      <w:r w:rsidRPr="00374F95">
        <w:rPr>
          <w:highlight w:val="yellow"/>
        </w:rPr>
        <w:t xml:space="preserve"> </w:t>
      </w:r>
    </w:p>
    <w:p w:rsidRPr="00374F95" w:rsidR="00F14504" w:rsidP="00DA6F32" w:rsidRDefault="00B14B6D" w14:paraId="0199011F" w14:textId="4E97E307">
      <w:pPr>
        <w:pStyle w:val="ListNumber"/>
        <w:numPr>
          <w:ilvl w:val="1"/>
          <w:numId w:val="27"/>
        </w:numPr>
        <w:rPr>
          <w:highlight w:val="yellow"/>
        </w:rPr>
      </w:pPr>
      <w:r w:rsidRPr="00374F95">
        <w:rPr>
          <w:highlight w:val="yellow"/>
        </w:rPr>
        <w:t xml:space="preserve">IF YES: </w:t>
      </w:r>
      <w:r w:rsidRPr="00374F95" w:rsidR="00F14504">
        <w:rPr>
          <w:highlight w:val="yellow"/>
        </w:rPr>
        <w:t xml:space="preserve">What is the average amount of the </w:t>
      </w:r>
      <w:r w:rsidRPr="00374F95" w:rsidR="00B2076B">
        <w:rPr>
          <w:highlight w:val="yellow"/>
        </w:rPr>
        <w:t xml:space="preserve">financial support </w:t>
      </w:r>
      <w:r w:rsidRPr="00374F95" w:rsidR="00F14504">
        <w:rPr>
          <w:highlight w:val="yellow"/>
        </w:rPr>
        <w:t xml:space="preserve">that participants receive </w:t>
      </w:r>
      <w:r w:rsidRPr="00374F95" w:rsidR="00F14504">
        <w:rPr>
          <w:highlight w:val="yellow"/>
          <w:u w:val="single"/>
        </w:rPr>
        <w:t>per year</w:t>
      </w:r>
      <w:r w:rsidRPr="00374F95" w:rsidR="00F14504">
        <w:rPr>
          <w:highlight w:val="yellow"/>
        </w:rPr>
        <w:t>, while fulfilling their commitment to this program and the hiring district?</w:t>
      </w:r>
      <w:r w:rsidRPr="00374F95" w:rsidR="00B2076B">
        <w:rPr>
          <w:highlight w:val="yellow"/>
        </w:rPr>
        <w:t xml:space="preserve"> How many years do they receive </w:t>
      </w:r>
      <w:r w:rsidRPr="00374F95" w:rsidR="0090411A">
        <w:rPr>
          <w:highlight w:val="yellow"/>
        </w:rPr>
        <w:t>this support</w:t>
      </w:r>
      <w:r w:rsidRPr="00374F95" w:rsidR="00B2076B">
        <w:rPr>
          <w:highlight w:val="yellow"/>
        </w:rPr>
        <w:t xml:space="preserve">? </w:t>
      </w:r>
      <w:r w:rsidRPr="00374F95" w:rsidR="00F14504">
        <w:rPr>
          <w:highlight w:val="yellow"/>
        </w:rPr>
        <w:t xml:space="preserve"> </w:t>
      </w:r>
    </w:p>
    <w:p w:rsidR="0054436E" w:rsidRDefault="0054436E" w14:paraId="111210D7" w14:textId="04B80A13">
      <w:pPr>
        <w:spacing w:line="259" w:lineRule="auto"/>
      </w:pPr>
      <w:r>
        <w:br w:type="page"/>
      </w:r>
    </w:p>
    <w:p w:rsidR="00B10566" w:rsidP="008711CC" w:rsidRDefault="00B10566" w14:paraId="69DDD9CB" w14:textId="2FF0FEC1">
      <w:pPr>
        <w:pStyle w:val="H1"/>
      </w:pPr>
      <w:r>
        <w:lastRenderedPageBreak/>
        <w:t>D.</w:t>
      </w:r>
      <w:r>
        <w:tab/>
        <w:t>Coursework</w:t>
      </w:r>
    </w:p>
    <w:p w:rsidRPr="00F16ADD" w:rsidR="00F16ADD" w:rsidP="00F16ADD" w:rsidRDefault="00F16ADD" w14:paraId="4B6A09DB" w14:textId="69B8BD3D">
      <w:pPr>
        <w:pStyle w:val="ParagraphContinued"/>
        <w:rPr>
          <w:b/>
          <w:bCs/>
        </w:rPr>
      </w:pPr>
      <w:r w:rsidRPr="00F16ADD">
        <w:rPr>
          <w:b/>
          <w:bCs/>
        </w:rPr>
        <w:t>Next I have some questions about the coursework residents complete</w:t>
      </w:r>
      <w:r w:rsidR="0025160C">
        <w:rPr>
          <w:b/>
          <w:bCs/>
        </w:rPr>
        <w:t xml:space="preserve"> and how it intersects with their clinical experience</w:t>
      </w:r>
      <w:r w:rsidRPr="00F16ADD">
        <w:rPr>
          <w:b/>
          <w:bCs/>
        </w:rPr>
        <w:t>.</w:t>
      </w:r>
    </w:p>
    <w:p w:rsidR="00753689" w:rsidP="00443D09" w:rsidRDefault="00753689" w14:paraId="593DD231" w14:textId="1C85AA3B">
      <w:pPr>
        <w:pStyle w:val="ListNumber"/>
        <w:numPr>
          <w:ilvl w:val="0"/>
          <w:numId w:val="72"/>
        </w:numPr>
      </w:pPr>
      <w:r>
        <w:t xml:space="preserve">First I’d like to ask about the </w:t>
      </w:r>
      <w:r w:rsidR="00E42BFE">
        <w:t xml:space="preserve">amount and </w:t>
      </w:r>
      <w:r w:rsidR="002F1546">
        <w:t xml:space="preserve">timing </w:t>
      </w:r>
      <w:r>
        <w:t xml:space="preserve">of the coursework residents complete. </w:t>
      </w:r>
    </w:p>
    <w:p w:rsidR="0015126D" w:rsidP="00A543AE" w:rsidRDefault="00AD6D10" w14:paraId="58593B09" w14:textId="5671C717">
      <w:pPr>
        <w:pStyle w:val="ListNumber"/>
        <w:numPr>
          <w:ilvl w:val="1"/>
          <w:numId w:val="72"/>
        </w:numPr>
      </w:pPr>
      <w:r>
        <w:t>Do residents complete the coursework before the clinical experience</w:t>
      </w:r>
      <w:r w:rsidR="00E64739">
        <w:t xml:space="preserve"> or concurrently</w:t>
      </w:r>
      <w:r>
        <w:t>?</w:t>
      </w:r>
    </w:p>
    <w:p w:rsidRPr="00385A60" w:rsidR="00E64739" w:rsidP="00BE073B" w:rsidRDefault="00A543AE" w14:paraId="2187D001" w14:textId="10969FED">
      <w:pPr>
        <w:pStyle w:val="ListNumber"/>
        <w:numPr>
          <w:ilvl w:val="1"/>
          <w:numId w:val="72"/>
        </w:numPr>
        <w:rPr>
          <w:highlight w:val="yellow"/>
        </w:rPr>
      </w:pPr>
      <w:r w:rsidRPr="00385A60">
        <w:rPr>
          <w:highlight w:val="yellow"/>
        </w:rPr>
        <w:t>How many days per week and hours per day is a student taking courses</w:t>
      </w:r>
      <w:r w:rsidRPr="00385A60" w:rsidR="00033D04">
        <w:rPr>
          <w:highlight w:val="yellow"/>
        </w:rPr>
        <w:t xml:space="preserve"> in each academic term</w:t>
      </w:r>
      <w:r w:rsidRPr="00385A60">
        <w:rPr>
          <w:highlight w:val="yellow"/>
        </w:rPr>
        <w:t>?</w:t>
      </w:r>
      <w:r w:rsidRPr="00385A60" w:rsidR="00385A60">
        <w:rPr>
          <w:highlight w:val="yellow"/>
        </w:rPr>
        <w:t xml:space="preserve"> (</w:t>
      </w:r>
      <w:r w:rsidRPr="00385A60" w:rsidR="00385A60">
        <w:rPr>
          <w:i/>
          <w:iCs/>
          <w:highlight w:val="yellow"/>
        </w:rPr>
        <w:t>Ask only for the number of terms reported in A2b.</w:t>
      </w:r>
      <w:r w:rsidRPr="00385A60" w:rsidR="00385A60">
        <w:rPr>
          <w:highlight w:val="yellow"/>
        </w:rPr>
        <w:t>)</w:t>
      </w:r>
      <w:r w:rsidR="00F95B31">
        <w:rPr>
          <w:highlight w:val="yellow"/>
        </w:rPr>
        <w:t xml:space="preserve"> </w:t>
      </w:r>
      <w:r w:rsidR="00533C55">
        <w:rPr>
          <w:i/>
          <w:iCs/>
          <w:highlight w:val="yellow"/>
        </w:rPr>
        <w:t xml:space="preserve">If A6 is yes (or </w:t>
      </w:r>
      <w:r w:rsidR="0046657E">
        <w:rPr>
          <w:i/>
          <w:iCs/>
          <w:highlight w:val="yellow"/>
        </w:rPr>
        <w:t>D2</w:t>
      </w:r>
      <w:r w:rsidR="00533C55">
        <w:rPr>
          <w:i/>
          <w:iCs/>
          <w:highlight w:val="yellow"/>
        </w:rPr>
        <w:t xml:space="preserve"> in the spreadsheet is yes), ask if these numbers vary by resident type. If yes, collect these numbers for each type of resident</w:t>
      </w:r>
      <w:r w:rsidR="0046657E">
        <w:rPr>
          <w:i/>
          <w:iCs/>
          <w:highlight w:val="yellow"/>
        </w:rPr>
        <w:t xml:space="preserve"> reported at A6a</w:t>
      </w:r>
      <w:r w:rsidR="00533C55">
        <w:rPr>
          <w:i/>
          <w:iCs/>
          <w:highlight w:val="yellow"/>
        </w:rPr>
        <w:t xml:space="preserve">. </w:t>
      </w:r>
      <w:r w:rsidR="005A1FE5">
        <w:rPr>
          <w:i/>
          <w:iCs/>
          <w:highlight w:val="yellow"/>
        </w:rPr>
        <w:t>Also, i</w:t>
      </w:r>
      <w:r w:rsidR="006F51CD">
        <w:rPr>
          <w:i/>
          <w:iCs/>
          <w:highlight w:val="yellow"/>
        </w:rPr>
        <w:t>f it is easier for the respondent to report credit hours per term, collect those and make a note so we can convert to hours per week.</w:t>
      </w:r>
    </w:p>
    <w:tbl>
      <w:tblPr>
        <w:tblStyle w:val="MathUBaseTable"/>
        <w:tblW w:w="9360" w:type="dxa"/>
        <w:tblLayout w:type="fixed"/>
        <w:tblLook w:val="0620" w:firstRow="1" w:lastRow="0" w:firstColumn="0" w:lastColumn="0" w:noHBand="1" w:noVBand="1"/>
      </w:tblPr>
      <w:tblGrid>
        <w:gridCol w:w="1284"/>
        <w:gridCol w:w="1346"/>
        <w:gridCol w:w="1346"/>
        <w:gridCol w:w="1346"/>
        <w:gridCol w:w="1346"/>
        <w:gridCol w:w="1346"/>
        <w:gridCol w:w="1346"/>
      </w:tblGrid>
      <w:tr w:rsidR="00F95B31" w:rsidTr="0044678A" w14:paraId="3E99F50C" w14:textId="5A517C6B">
        <w:trPr>
          <w:cnfStyle w:val="100000000000" w:firstRow="1" w:lastRow="0" w:firstColumn="0" w:lastColumn="0" w:oddVBand="0" w:evenVBand="0" w:oddHBand="0" w:evenHBand="0" w:firstRowFirstColumn="0" w:firstRowLastColumn="0" w:lastRowFirstColumn="0" w:lastRowLastColumn="0"/>
          <w:tblHeader/>
        </w:trPr>
        <w:tc>
          <w:tcPr>
            <w:tcW w:w="1284" w:type="dxa"/>
            <w:tcBorders>
              <w:bottom w:val="single" w:color="046B5C" w:themeColor="text2" w:sz="4" w:space="0"/>
            </w:tcBorders>
          </w:tcPr>
          <w:p w:rsidRPr="00917199" w:rsidR="00F95B31" w:rsidP="00E64739" w:rsidRDefault="00F95B31" w14:paraId="7D446CEB" w14:textId="77777777">
            <w:pPr>
              <w:pStyle w:val="TableHeaderLeft"/>
            </w:pPr>
          </w:p>
        </w:tc>
        <w:tc>
          <w:tcPr>
            <w:tcW w:w="8076" w:type="dxa"/>
            <w:gridSpan w:val="6"/>
            <w:tcBorders>
              <w:top w:val="single" w:color="FFFFFF" w:themeColor="background1" w:sz="4" w:space="0"/>
              <w:bottom w:val="single" w:color="FFFFFF" w:themeColor="background1" w:sz="4" w:space="0"/>
            </w:tcBorders>
          </w:tcPr>
          <w:p w:rsidR="00F95B31" w:rsidP="00E64739" w:rsidRDefault="00F95B31" w14:paraId="031F00EC" w14:textId="710FE5EA">
            <w:pPr>
              <w:pStyle w:val="TableHeaderCenter"/>
            </w:pPr>
            <w:r>
              <w:t>Academic term</w:t>
            </w:r>
          </w:p>
        </w:tc>
      </w:tr>
      <w:tr w:rsidR="00F95B31" w:rsidTr="00F95B31" w14:paraId="15041F6E" w14:textId="57730E5D">
        <w:trPr>
          <w:cnfStyle w:val="100000000000" w:firstRow="1" w:lastRow="0" w:firstColumn="0" w:lastColumn="0" w:oddVBand="0" w:evenVBand="0" w:oddHBand="0" w:evenHBand="0" w:firstRowFirstColumn="0" w:firstRowLastColumn="0" w:lastRowFirstColumn="0" w:lastRowLastColumn="0"/>
          <w:tblHeader/>
        </w:trPr>
        <w:tc>
          <w:tcPr>
            <w:tcW w:w="1284" w:type="dxa"/>
            <w:tcBorders>
              <w:bottom w:val="single" w:color="046B5C" w:themeColor="text2" w:sz="4" w:space="0"/>
            </w:tcBorders>
          </w:tcPr>
          <w:p w:rsidRPr="00917199" w:rsidR="00F95B31" w:rsidP="00E64739" w:rsidRDefault="00F95B31" w14:paraId="6F2F31F5" w14:textId="77777777">
            <w:pPr>
              <w:pStyle w:val="TableHeaderLeft"/>
            </w:pPr>
          </w:p>
        </w:tc>
        <w:tc>
          <w:tcPr>
            <w:tcW w:w="1346" w:type="dxa"/>
            <w:tcBorders>
              <w:top w:val="single" w:color="FFFFFF" w:themeColor="background1" w:sz="4" w:space="0"/>
              <w:bottom w:val="single" w:color="046B5C" w:themeColor="text2" w:sz="4" w:space="0"/>
            </w:tcBorders>
          </w:tcPr>
          <w:p w:rsidRPr="00917199" w:rsidR="00F95B31" w:rsidP="00E64739" w:rsidRDefault="00F95B31" w14:paraId="009C7ED1" w14:textId="2811137E">
            <w:pPr>
              <w:pStyle w:val="TableHeaderCenter"/>
            </w:pPr>
            <w:r>
              <w:t>First</w:t>
            </w:r>
          </w:p>
        </w:tc>
        <w:tc>
          <w:tcPr>
            <w:tcW w:w="1346" w:type="dxa"/>
            <w:tcBorders>
              <w:top w:val="single" w:color="FFFFFF" w:themeColor="background1" w:sz="4" w:space="0"/>
              <w:bottom w:val="single" w:color="046B5C" w:themeColor="text2" w:sz="4" w:space="0"/>
            </w:tcBorders>
          </w:tcPr>
          <w:p w:rsidR="00F95B31" w:rsidP="00E64739" w:rsidRDefault="00F95B31" w14:paraId="0EB9C051" w14:textId="6CA8B7C7">
            <w:pPr>
              <w:pStyle w:val="TableHeaderCenter"/>
            </w:pPr>
            <w:r>
              <w:t>Second</w:t>
            </w:r>
          </w:p>
        </w:tc>
        <w:tc>
          <w:tcPr>
            <w:tcW w:w="1346" w:type="dxa"/>
            <w:tcBorders>
              <w:top w:val="single" w:color="FFFFFF" w:themeColor="background1" w:sz="4" w:space="0"/>
              <w:bottom w:val="single" w:color="046B5C" w:themeColor="text2" w:sz="4" w:space="0"/>
            </w:tcBorders>
          </w:tcPr>
          <w:p w:rsidR="00F95B31" w:rsidP="00E64739" w:rsidRDefault="00F95B31" w14:paraId="2D9BF4F4" w14:textId="77777777">
            <w:pPr>
              <w:pStyle w:val="TableHeaderCenter"/>
              <w:rPr>
                <w:b w:val="0"/>
              </w:rPr>
            </w:pPr>
            <w:r>
              <w:t xml:space="preserve">Third </w:t>
            </w:r>
          </w:p>
          <w:p w:rsidR="00F95B31" w:rsidP="00E64739" w:rsidRDefault="00F95B31" w14:paraId="0713933C" w14:textId="0E5D553E">
            <w:pPr>
              <w:pStyle w:val="TableHeaderCenter"/>
            </w:pPr>
            <w:r>
              <w:t>(if applicable)</w:t>
            </w:r>
          </w:p>
        </w:tc>
        <w:tc>
          <w:tcPr>
            <w:tcW w:w="1346" w:type="dxa"/>
            <w:tcBorders>
              <w:top w:val="single" w:color="FFFFFF" w:themeColor="background1" w:sz="4" w:space="0"/>
              <w:bottom w:val="single" w:color="046B5C" w:themeColor="text2" w:sz="4" w:space="0"/>
            </w:tcBorders>
          </w:tcPr>
          <w:p w:rsidR="00F95B31" w:rsidP="00EF23D6" w:rsidRDefault="00F95B31" w14:paraId="5070D5D6" w14:textId="77777777">
            <w:pPr>
              <w:pStyle w:val="TableHeaderCenter"/>
              <w:rPr>
                <w:b w:val="0"/>
              </w:rPr>
            </w:pPr>
            <w:r>
              <w:t xml:space="preserve">Fourth </w:t>
            </w:r>
          </w:p>
          <w:p w:rsidRPr="00EF23D6" w:rsidR="00F95B31" w:rsidP="00EF23D6" w:rsidRDefault="00F95B31" w14:paraId="6116C33E" w14:textId="53110EC7">
            <w:pPr>
              <w:pStyle w:val="TableHeaderCenter"/>
              <w:rPr>
                <w:b w:val="0"/>
              </w:rPr>
            </w:pPr>
            <w:r>
              <w:t>(if applicable)</w:t>
            </w:r>
          </w:p>
        </w:tc>
        <w:tc>
          <w:tcPr>
            <w:tcW w:w="1346" w:type="dxa"/>
            <w:tcBorders>
              <w:top w:val="single" w:color="FFFFFF" w:themeColor="background1" w:sz="4" w:space="0"/>
              <w:bottom w:val="single" w:color="046B5C" w:themeColor="text2" w:sz="4" w:space="0"/>
            </w:tcBorders>
          </w:tcPr>
          <w:p w:rsidR="00F95B31" w:rsidP="00F95B31" w:rsidRDefault="00F95B31" w14:paraId="1D39D7AC" w14:textId="64EFE6A0">
            <w:pPr>
              <w:pStyle w:val="TableHeaderCenter"/>
              <w:rPr>
                <w:b w:val="0"/>
              </w:rPr>
            </w:pPr>
            <w:r>
              <w:t xml:space="preserve">Fifth </w:t>
            </w:r>
          </w:p>
          <w:p w:rsidR="00F95B31" w:rsidP="00F95B31" w:rsidRDefault="00F95B31" w14:paraId="395BDACA" w14:textId="4F139496">
            <w:pPr>
              <w:pStyle w:val="TableHeaderCenter"/>
            </w:pPr>
            <w:r>
              <w:t>(if applicable)</w:t>
            </w:r>
          </w:p>
        </w:tc>
        <w:tc>
          <w:tcPr>
            <w:tcW w:w="1346" w:type="dxa"/>
            <w:tcBorders>
              <w:top w:val="single" w:color="FFFFFF" w:themeColor="background1" w:sz="4" w:space="0"/>
              <w:bottom w:val="single" w:color="046B5C" w:themeColor="text2" w:sz="4" w:space="0"/>
            </w:tcBorders>
          </w:tcPr>
          <w:p w:rsidR="00F95B31" w:rsidP="00F95B31" w:rsidRDefault="00F95B31" w14:paraId="3D3813B0" w14:textId="4D642284">
            <w:pPr>
              <w:pStyle w:val="TableHeaderCenter"/>
              <w:rPr>
                <w:b w:val="0"/>
              </w:rPr>
            </w:pPr>
            <w:r>
              <w:t xml:space="preserve">Sixth </w:t>
            </w:r>
          </w:p>
          <w:p w:rsidR="00F95B31" w:rsidP="00F95B31" w:rsidRDefault="00F95B31" w14:paraId="73FADB34" w14:textId="2B580E92">
            <w:pPr>
              <w:pStyle w:val="TableHeaderCenter"/>
            </w:pPr>
            <w:r>
              <w:t>(if applicable)</w:t>
            </w:r>
          </w:p>
        </w:tc>
      </w:tr>
      <w:tr w:rsidR="00F95B31" w:rsidTr="00F95B31" w14:paraId="52DCC00F" w14:textId="79B84D6D">
        <w:tc>
          <w:tcPr>
            <w:tcW w:w="1284" w:type="dxa"/>
            <w:tcBorders>
              <w:top w:val="single" w:color="046B5C" w:themeColor="text2" w:sz="4" w:space="0"/>
              <w:left w:val="single" w:color="046B5C" w:themeColor="text2" w:sz="4" w:space="0"/>
              <w:right w:val="single" w:color="046B5C" w:themeColor="text2" w:sz="4" w:space="0"/>
            </w:tcBorders>
          </w:tcPr>
          <w:p w:rsidRPr="00917199" w:rsidR="00F95B31" w:rsidP="00E64739" w:rsidRDefault="00F95B31" w14:paraId="5A368AC0" w14:textId="6EA2E15F">
            <w:pPr>
              <w:pStyle w:val="TableListNumber"/>
              <w:ind w:left="288"/>
            </w:pPr>
            <w:r>
              <w:t>Days per week</w:t>
            </w:r>
          </w:p>
        </w:tc>
        <w:tc>
          <w:tcPr>
            <w:tcW w:w="1346" w:type="dxa"/>
            <w:tcBorders>
              <w:top w:val="single" w:color="046B5C" w:themeColor="text2" w:sz="4" w:space="0"/>
              <w:left w:val="single" w:color="046B5C" w:themeColor="text2" w:sz="4" w:space="0"/>
              <w:right w:val="single" w:color="046B5C" w:themeColor="text2" w:sz="4" w:space="0"/>
            </w:tcBorders>
          </w:tcPr>
          <w:p w:rsidRPr="00917199" w:rsidR="00F95B31" w:rsidP="00E64739" w:rsidRDefault="00F95B31" w14:paraId="7975CA64"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F95B31" w:rsidP="00E64739" w:rsidRDefault="00F95B31" w14:paraId="36E2505F"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F95B31" w:rsidP="00E64739" w:rsidRDefault="00F95B31" w14:paraId="233211AC"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F95B31" w:rsidP="00E64739" w:rsidRDefault="00F95B31" w14:paraId="44E8E734"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F95B31" w:rsidP="00E64739" w:rsidRDefault="00F95B31" w14:paraId="5FAEC646"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F95B31" w:rsidP="00E64739" w:rsidRDefault="00F95B31" w14:paraId="2E7F5266" w14:textId="77777777">
            <w:pPr>
              <w:pStyle w:val="TableTextLeft"/>
            </w:pPr>
          </w:p>
        </w:tc>
      </w:tr>
      <w:tr w:rsidR="00F95B31" w:rsidTr="00E83DEB" w14:paraId="4D479C46" w14:textId="6588DA03">
        <w:tc>
          <w:tcPr>
            <w:tcW w:w="1284"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F95B31" w:rsidP="00E64739" w:rsidRDefault="00F95B31" w14:paraId="79C0F1B6" w14:textId="545759FB">
            <w:pPr>
              <w:pStyle w:val="TableListNumber"/>
              <w:ind w:left="288"/>
            </w:pPr>
            <w:r>
              <w:t>Hours per day</w:t>
            </w:r>
          </w:p>
        </w:tc>
        <w:tc>
          <w:tcPr>
            <w:tcW w:w="1346"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F95B31" w:rsidP="00E64739" w:rsidRDefault="00F95B31" w14:paraId="7A05D364" w14:textId="77777777">
            <w:pPr>
              <w:pStyle w:val="TableTextLeft"/>
            </w:pPr>
          </w:p>
        </w:tc>
        <w:tc>
          <w:tcPr>
            <w:tcW w:w="1346"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F95B31" w:rsidP="00E64739" w:rsidRDefault="00F95B31" w14:paraId="4C8BA255" w14:textId="77777777">
            <w:pPr>
              <w:pStyle w:val="TableTextLeft"/>
            </w:pPr>
          </w:p>
        </w:tc>
        <w:tc>
          <w:tcPr>
            <w:tcW w:w="1346"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F95B31" w:rsidP="00E64739" w:rsidRDefault="00F95B31" w14:paraId="23DF6C39" w14:textId="77777777">
            <w:pPr>
              <w:pStyle w:val="TableTextLeft"/>
            </w:pPr>
          </w:p>
        </w:tc>
        <w:tc>
          <w:tcPr>
            <w:tcW w:w="1346"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F95B31" w:rsidP="00E64739" w:rsidRDefault="00F95B31" w14:paraId="66CDBD19" w14:textId="77777777">
            <w:pPr>
              <w:pStyle w:val="TableTextLeft"/>
            </w:pPr>
          </w:p>
        </w:tc>
        <w:tc>
          <w:tcPr>
            <w:tcW w:w="1346"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F95B31" w:rsidP="00E64739" w:rsidRDefault="00F95B31" w14:paraId="4E3EDE94" w14:textId="77777777">
            <w:pPr>
              <w:pStyle w:val="TableTextLeft"/>
            </w:pPr>
          </w:p>
        </w:tc>
        <w:tc>
          <w:tcPr>
            <w:tcW w:w="1346"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F95B31" w:rsidP="00E64739" w:rsidRDefault="00F95B31" w14:paraId="4E207F74" w14:textId="77777777">
            <w:pPr>
              <w:pStyle w:val="TableTextLeft"/>
            </w:pPr>
          </w:p>
        </w:tc>
      </w:tr>
      <w:tr w:rsidR="00E83DEB" w:rsidTr="00F95B31" w14:paraId="438B5C97" w14:textId="77777777">
        <w:tc>
          <w:tcPr>
            <w:tcW w:w="1284" w:type="dxa"/>
            <w:tcBorders>
              <w:top w:val="single" w:color="046B5C" w:themeColor="text2" w:sz="4" w:space="0"/>
              <w:left w:val="single" w:color="046B5C" w:themeColor="text2" w:sz="4" w:space="0"/>
              <w:right w:val="single" w:color="046B5C" w:themeColor="text2" w:sz="4" w:space="0"/>
            </w:tcBorders>
          </w:tcPr>
          <w:p w:rsidR="00E83DEB" w:rsidP="00E64739" w:rsidRDefault="00E83DEB" w14:paraId="701DC5F5" w14:textId="179386B7">
            <w:pPr>
              <w:pStyle w:val="TableListNumber"/>
              <w:ind w:left="288"/>
            </w:pPr>
            <w:r>
              <w:t xml:space="preserve"> Credit hours</w:t>
            </w:r>
          </w:p>
        </w:tc>
        <w:tc>
          <w:tcPr>
            <w:tcW w:w="1346" w:type="dxa"/>
            <w:tcBorders>
              <w:top w:val="single" w:color="046B5C" w:themeColor="text2" w:sz="4" w:space="0"/>
              <w:left w:val="single" w:color="046B5C" w:themeColor="text2" w:sz="4" w:space="0"/>
              <w:right w:val="single" w:color="046B5C" w:themeColor="text2" w:sz="4" w:space="0"/>
            </w:tcBorders>
          </w:tcPr>
          <w:p w:rsidRPr="00917199" w:rsidR="00E83DEB" w:rsidP="00E64739" w:rsidRDefault="00E83DEB" w14:paraId="41404283"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E83DEB" w:rsidP="00E64739" w:rsidRDefault="00E83DEB" w14:paraId="594474D4"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E83DEB" w:rsidP="00E64739" w:rsidRDefault="00E83DEB" w14:paraId="3242CFAB"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E83DEB" w:rsidP="00E64739" w:rsidRDefault="00E83DEB" w14:paraId="4825A71E"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E83DEB" w:rsidP="00E64739" w:rsidRDefault="00E83DEB" w14:paraId="6788F520"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E83DEB" w:rsidP="00E64739" w:rsidRDefault="00E83DEB" w14:paraId="0C30B48E" w14:textId="77777777">
            <w:pPr>
              <w:pStyle w:val="TableTextLeft"/>
            </w:pPr>
          </w:p>
        </w:tc>
      </w:tr>
    </w:tbl>
    <w:p w:rsidRPr="00A543AE" w:rsidR="00E64739" w:rsidP="00BE073B" w:rsidRDefault="00E64739" w14:paraId="76727F3A" w14:textId="77777777">
      <w:pPr>
        <w:pStyle w:val="ListNumber"/>
        <w:ind w:left="1080"/>
      </w:pPr>
    </w:p>
    <w:p w:rsidR="00E96217" w:rsidP="009D5608" w:rsidRDefault="00E96217" w14:paraId="2938C4E8" w14:textId="0EC24CED">
      <w:pPr>
        <w:pStyle w:val="ListNumber"/>
        <w:numPr>
          <w:ilvl w:val="0"/>
          <w:numId w:val="72"/>
        </w:numPr>
      </w:pPr>
      <w:r>
        <w:t>A</w:t>
      </w:r>
      <w:r w:rsidR="009D5608">
        <w:t xml:space="preserve">re the coursework and </w:t>
      </w:r>
      <w:r w:rsidR="0025160C">
        <w:t xml:space="preserve">clinical experience </w:t>
      </w:r>
      <w:r w:rsidR="009D5608">
        <w:t>designed to complement</w:t>
      </w:r>
      <w:r w:rsidR="001457A8">
        <w:t xml:space="preserve"> or </w:t>
      </w:r>
      <w:r w:rsidR="009D5608">
        <w:t xml:space="preserve">reinforce one another? </w:t>
      </w:r>
    </w:p>
    <w:p w:rsidR="00E96217" w:rsidP="00E96217" w:rsidRDefault="00E96217" w14:paraId="2B2D03A5" w14:textId="2D8776FD">
      <w:pPr>
        <w:pStyle w:val="ListNumber"/>
        <w:numPr>
          <w:ilvl w:val="1"/>
          <w:numId w:val="72"/>
        </w:numPr>
      </w:pPr>
      <w:r>
        <w:t>I</w:t>
      </w:r>
      <w:r w:rsidR="009D5608">
        <w:t xml:space="preserve">s there any specific course </w:t>
      </w:r>
      <w:r w:rsidR="001457A8">
        <w:t>that</w:t>
      </w:r>
      <w:r w:rsidR="009D5608">
        <w:t xml:space="preserve"> allow</w:t>
      </w:r>
      <w:r w:rsidR="001457A8">
        <w:t>s</w:t>
      </w:r>
      <w:r w:rsidR="009D5608">
        <w:t xml:space="preserve"> students to </w:t>
      </w:r>
      <w:r w:rsidR="008A7FCC">
        <w:t>discuss or analyze</w:t>
      </w:r>
      <w:r w:rsidR="009D5608">
        <w:t xml:space="preserve"> their </w:t>
      </w:r>
      <w:r w:rsidR="0025160C">
        <w:t xml:space="preserve">clinical experience </w:t>
      </w:r>
      <w:r w:rsidR="009D5608">
        <w:t>with instructors</w:t>
      </w:r>
      <w:r w:rsidR="001457A8">
        <w:t xml:space="preserve"> or </w:t>
      </w:r>
      <w:r w:rsidR="009D5608">
        <w:t>peers?</w:t>
      </w:r>
      <w:r>
        <w:t xml:space="preserve"> Please describe.</w:t>
      </w:r>
      <w:r w:rsidR="009D5608">
        <w:t xml:space="preserve"> </w:t>
      </w:r>
    </w:p>
    <w:p w:rsidR="00E96217" w:rsidP="00E96217" w:rsidRDefault="00E96217" w14:paraId="6BA45C51" w14:textId="40ECA2CC">
      <w:pPr>
        <w:pStyle w:val="ListNumber"/>
        <w:numPr>
          <w:ilvl w:val="1"/>
          <w:numId w:val="72"/>
        </w:numPr>
      </w:pPr>
      <w:r>
        <w:t>D</w:t>
      </w:r>
      <w:r w:rsidR="009D5608">
        <w:t xml:space="preserve">o instructors tell participants what to do or watch for </w:t>
      </w:r>
      <w:r w:rsidR="0025160C">
        <w:t>during their clinical experience</w:t>
      </w:r>
      <w:r w:rsidR="009D5608">
        <w:t>? Please describe.</w:t>
      </w:r>
    </w:p>
    <w:p w:rsidR="009D5608" w:rsidP="00483104" w:rsidRDefault="00E96217" w14:paraId="0FAA3F78" w14:textId="6726D256">
      <w:pPr>
        <w:pStyle w:val="ListNumber"/>
        <w:numPr>
          <w:ilvl w:val="1"/>
          <w:numId w:val="72"/>
        </w:numPr>
      </w:pPr>
      <w:r>
        <w:t>Other ways?</w:t>
      </w:r>
      <w:r w:rsidR="009D5608">
        <w:t xml:space="preserve"> </w:t>
      </w:r>
    </w:p>
    <w:p w:rsidR="00D12AA8" w:rsidP="00443D09" w:rsidRDefault="00D12AA8" w14:paraId="52142560" w14:textId="2D764947">
      <w:pPr>
        <w:pStyle w:val="ListNumber"/>
        <w:numPr>
          <w:ilvl w:val="0"/>
          <w:numId w:val="70"/>
        </w:numPr>
      </w:pPr>
      <w:r>
        <w:t>Do district (or network) staff</w:t>
      </w:r>
      <w:r w:rsidR="00F95B31">
        <w:t>…</w:t>
      </w:r>
      <w:r>
        <w:t>:</w:t>
      </w:r>
    </w:p>
    <w:p w:rsidR="00D12AA8" w:rsidP="00D12AA8" w:rsidRDefault="00D12AA8" w14:paraId="75B1E373" w14:textId="11B69693">
      <w:pPr>
        <w:pStyle w:val="ListNumber"/>
        <w:numPr>
          <w:ilvl w:val="1"/>
          <w:numId w:val="70"/>
        </w:numPr>
      </w:pPr>
      <w:r>
        <w:t xml:space="preserve">Provide </w:t>
      </w:r>
      <w:r w:rsidR="005A0788">
        <w:t xml:space="preserve">input on coursework </w:t>
      </w:r>
      <w:r w:rsidR="00FE2C99">
        <w:t>needs</w:t>
      </w:r>
      <w:r>
        <w:t>?</w:t>
      </w:r>
      <w:r w:rsidR="00D27431">
        <w:t xml:space="preserve"> If yes, how often do they provide input?</w:t>
      </w:r>
    </w:p>
    <w:p w:rsidR="00D12AA8" w:rsidP="00D12AA8" w:rsidRDefault="00D12AA8" w14:paraId="57FA2311" w14:textId="0335A927">
      <w:pPr>
        <w:pStyle w:val="ListNumber"/>
        <w:numPr>
          <w:ilvl w:val="1"/>
          <w:numId w:val="70"/>
        </w:numPr>
      </w:pPr>
      <w:r>
        <w:t>H</w:t>
      </w:r>
      <w:r w:rsidR="00C50E57">
        <w:t>elp design the coursework</w:t>
      </w:r>
      <w:r>
        <w:t>?</w:t>
      </w:r>
      <w:r w:rsidR="00C33D00">
        <w:t xml:space="preserve"> </w:t>
      </w:r>
      <w:r w:rsidR="00D27431">
        <w:t>If yes, what is the extent of their involvement in the design?</w:t>
      </w:r>
    </w:p>
    <w:p w:rsidR="00D27431" w:rsidP="00D27431" w:rsidRDefault="00D12AA8" w14:paraId="4982AFBD" w14:textId="0EF81398">
      <w:pPr>
        <w:pStyle w:val="ListNumber"/>
        <w:numPr>
          <w:ilvl w:val="1"/>
          <w:numId w:val="70"/>
        </w:numPr>
      </w:pPr>
      <w:r>
        <w:t>H</w:t>
      </w:r>
      <w:r w:rsidR="00545ED7">
        <w:t xml:space="preserve">elp </w:t>
      </w:r>
      <w:r w:rsidR="00C50E57">
        <w:t xml:space="preserve">deliver the coursework? </w:t>
      </w:r>
      <w:r w:rsidR="00FC316B">
        <w:t>If yes, what is the extent of their involvement in coursework delivery?</w:t>
      </w:r>
    </w:p>
    <w:p w:rsidR="00C50E57" w:rsidP="00D27431" w:rsidRDefault="0014414E" w14:paraId="48A00C1A" w14:textId="2DE5FC7D">
      <w:pPr>
        <w:pStyle w:val="ListNumber"/>
        <w:numPr>
          <w:ilvl w:val="1"/>
          <w:numId w:val="70"/>
        </w:numPr>
      </w:pPr>
      <w:r>
        <w:t xml:space="preserve">Are </w:t>
      </w:r>
      <w:r w:rsidR="00B13927">
        <w:t xml:space="preserve">district (or network) staff </w:t>
      </w:r>
      <w:r>
        <w:t>i</w:t>
      </w:r>
      <w:r w:rsidR="0076428A">
        <w:t>nvolve</w:t>
      </w:r>
      <w:r>
        <w:t>d</w:t>
      </w:r>
      <w:r w:rsidR="0076428A">
        <w:t xml:space="preserve"> in </w:t>
      </w:r>
      <w:r>
        <w:t xml:space="preserve">the coursework in </w:t>
      </w:r>
      <w:r w:rsidR="0076428A">
        <w:t>other</w:t>
      </w:r>
      <w:r w:rsidR="00295F57">
        <w:t xml:space="preserve"> ways</w:t>
      </w:r>
      <w:r w:rsidR="006D34D9">
        <w:t>? Please describe.</w:t>
      </w:r>
      <w:r w:rsidR="00C50E57">
        <w:t xml:space="preserve"> </w:t>
      </w:r>
    </w:p>
    <w:p w:rsidR="00D27431" w:rsidP="00D27431" w:rsidRDefault="00D27431" w14:paraId="7B1C9921" w14:textId="42BEED80">
      <w:pPr>
        <w:pStyle w:val="ListNumber"/>
        <w:numPr>
          <w:ilvl w:val="0"/>
          <w:numId w:val="72"/>
        </w:numPr>
      </w:pPr>
      <w:r>
        <w:t>Does the coursework focus on teaching practices aligned with:</w:t>
      </w:r>
    </w:p>
    <w:p w:rsidR="00D27431" w:rsidP="00D27431" w:rsidRDefault="00D27431" w14:paraId="132B7789" w14:textId="63F698FF">
      <w:pPr>
        <w:pStyle w:val="ListNumber"/>
        <w:numPr>
          <w:ilvl w:val="1"/>
          <w:numId w:val="27"/>
        </w:numPr>
      </w:pPr>
      <w:bookmarkStart w:name="_Hlk63763601" w:id="6"/>
      <w:r>
        <w:t>District’s student populations, such as English learner students, students with disabilities, or students of color?</w:t>
      </w:r>
      <w:bookmarkEnd w:id="6"/>
      <w:r>
        <w:t xml:space="preserve"> </w:t>
      </w:r>
    </w:p>
    <w:p w:rsidR="00D27431" w:rsidP="00D27431" w:rsidRDefault="00D27431" w14:paraId="05956FA8" w14:textId="318F8841">
      <w:pPr>
        <w:pStyle w:val="ListNumber"/>
        <w:numPr>
          <w:ilvl w:val="1"/>
          <w:numId w:val="27"/>
        </w:numPr>
      </w:pPr>
      <w:bookmarkStart w:name="_Hlk63763631" w:id="7"/>
      <w:r>
        <w:lastRenderedPageBreak/>
        <w:t>District’s curricula or common instructional approaches used in the district?</w:t>
      </w:r>
      <w:bookmarkEnd w:id="7"/>
      <w:r>
        <w:t xml:space="preserve"> </w:t>
      </w:r>
      <w:r w:rsidR="0036641E">
        <w:rPr>
          <w:i/>
          <w:iCs/>
        </w:rPr>
        <w:t xml:space="preserve">If you do not think that the coursework is specifically designed to aligned with district needs for their curricula or instruction approaches, just let me know.   </w:t>
      </w:r>
    </w:p>
    <w:p w:rsidR="00D27431" w:rsidP="00D27431" w:rsidRDefault="00D27431" w14:paraId="50E92BF0" w14:textId="1C6EEBDA">
      <w:pPr>
        <w:pStyle w:val="ListNumber"/>
        <w:numPr>
          <w:ilvl w:val="1"/>
          <w:numId w:val="27"/>
        </w:numPr>
      </w:pPr>
      <w:r>
        <w:t xml:space="preserve">Other </w:t>
      </w:r>
      <w:r w:rsidR="0065416A">
        <w:t xml:space="preserve">district and/or charter network </w:t>
      </w:r>
      <w:r>
        <w:t xml:space="preserve">needs? Please describe. </w:t>
      </w:r>
    </w:p>
    <w:p w:rsidR="00A822F8" w:rsidP="00443D09" w:rsidRDefault="009054F2" w14:paraId="43E24B6B" w14:textId="309690F2">
      <w:pPr>
        <w:pStyle w:val="ListNumber"/>
        <w:numPr>
          <w:ilvl w:val="0"/>
          <w:numId w:val="70"/>
        </w:numPr>
      </w:pPr>
      <w:r>
        <w:t>Who are the instructors for the coursework (</w:t>
      </w:r>
      <w:r w:rsidR="001457A8">
        <w:t>for example</w:t>
      </w:r>
      <w:r>
        <w:t xml:space="preserve">, full-time college faculty at </w:t>
      </w:r>
      <w:r w:rsidR="00D27431">
        <w:t>a partner university</w:t>
      </w:r>
      <w:r>
        <w:t xml:space="preserve">, adjunct or part-time college faculty, district-level employees such as curriculum or assessment director)? </w:t>
      </w:r>
    </w:p>
    <w:p w:rsidR="00263D7A" w:rsidP="00443D09" w:rsidRDefault="005F5B71" w14:paraId="075C4CC7" w14:textId="16C67ECC">
      <w:pPr>
        <w:pStyle w:val="ListNumber"/>
        <w:numPr>
          <w:ilvl w:val="1"/>
          <w:numId w:val="27"/>
        </w:numPr>
      </w:pPr>
      <w:r w:rsidRPr="0057446B">
        <w:rPr>
          <w:i/>
          <w:iCs/>
        </w:rPr>
        <w:t>If college faculty at a</w:t>
      </w:r>
      <w:r w:rsidRPr="0057446B" w:rsidR="004C5DEA">
        <w:rPr>
          <w:i/>
          <w:iCs/>
        </w:rPr>
        <w:t xml:space="preserve"> </w:t>
      </w:r>
      <w:r w:rsidRPr="0057446B" w:rsidR="00D27431">
        <w:rPr>
          <w:i/>
          <w:iCs/>
        </w:rPr>
        <w:t>university partner</w:t>
      </w:r>
      <w:r>
        <w:t>,</w:t>
      </w:r>
      <w:r w:rsidR="004C5DEA">
        <w:t xml:space="preserve"> </w:t>
      </w:r>
      <w:r w:rsidR="00263D7A">
        <w:t xml:space="preserve">does </w:t>
      </w:r>
      <w:r w:rsidR="00D27431">
        <w:t xml:space="preserve">the university </w:t>
      </w:r>
      <w:r w:rsidR="00263D7A">
        <w:t xml:space="preserve">offer a </w:t>
      </w:r>
      <w:r w:rsidR="00D27431">
        <w:t>traditional teacher preparation program in addition to the residency program</w:t>
      </w:r>
      <w:r w:rsidR="00263D7A">
        <w:t xml:space="preserve">? </w:t>
      </w:r>
    </w:p>
    <w:p w:rsidR="003A2B1E" w:rsidP="00B10566" w:rsidRDefault="00263D7A" w14:paraId="360DBAC3" w14:textId="77F995F7">
      <w:pPr>
        <w:pStyle w:val="ListNumber"/>
        <w:numPr>
          <w:ilvl w:val="2"/>
          <w:numId w:val="27"/>
        </w:numPr>
      </w:pPr>
      <w:r>
        <w:t>If YES: H</w:t>
      </w:r>
      <w:r w:rsidR="004C5DEA">
        <w:t xml:space="preserve">ow does the coursework </w:t>
      </w:r>
      <w:r w:rsidR="00D27431">
        <w:t xml:space="preserve">for the residency </w:t>
      </w:r>
      <w:r w:rsidR="004C5DEA">
        <w:t xml:space="preserve">program differ from the </w:t>
      </w:r>
      <w:r w:rsidR="00D27431">
        <w:t>coursework that the university offers for its traditional teacher preparation program</w:t>
      </w:r>
      <w:r w:rsidR="004C5DEA">
        <w:t xml:space="preserve">? </w:t>
      </w:r>
      <w:r w:rsidRPr="00443D09" w:rsidR="004C5DEA">
        <w:rPr>
          <w:i/>
          <w:iCs/>
        </w:rPr>
        <w:t>(Order, quantity, focus, instructors, etc.?)</w:t>
      </w:r>
      <w:r w:rsidR="004C5DEA">
        <w:t xml:space="preserve"> </w:t>
      </w:r>
    </w:p>
    <w:p w:rsidR="00D27431" w:rsidP="003A2B1E" w:rsidRDefault="003A2B1E" w14:paraId="50C02FE0" w14:textId="0621607A">
      <w:pPr>
        <w:spacing w:line="259" w:lineRule="auto"/>
      </w:pPr>
      <w:r>
        <w:br w:type="page"/>
      </w:r>
    </w:p>
    <w:p w:rsidRPr="00BE0D1E" w:rsidR="00D27431" w:rsidP="00D27431" w:rsidRDefault="00D27431" w14:paraId="2453CA11" w14:textId="0233E352">
      <w:pPr>
        <w:pStyle w:val="ListNumber"/>
        <w:numPr>
          <w:ilvl w:val="0"/>
          <w:numId w:val="70"/>
        </w:numPr>
        <w:rPr>
          <w:i/>
          <w:iCs/>
        </w:rPr>
      </w:pPr>
      <w:r>
        <w:lastRenderedPageBreak/>
        <w:t>Let’s discuss the full set of courses that residents must complete to receive their certification or degree. We want to know how often each of the following topic areas were emphasized in the coursework. Could you please let me know if you think the following topics are never emphasized, infrequently emphasized, sometimes/</w:t>
      </w:r>
      <w:proofErr w:type="spellStart"/>
      <w:r>
        <w:t>occassionally</w:t>
      </w:r>
      <w:proofErr w:type="spellEnd"/>
      <w:r>
        <w:t xml:space="preserve"> emphasized, or frequently emphasized? </w:t>
      </w:r>
      <w:r w:rsidR="009A65FA">
        <w:rPr>
          <w:i/>
          <w:iCs/>
        </w:rPr>
        <w:t xml:space="preserve">Record notes about any </w:t>
      </w:r>
      <w:r w:rsidR="00D34AFB">
        <w:rPr>
          <w:i/>
          <w:iCs/>
        </w:rPr>
        <w:t xml:space="preserve">differences in course </w:t>
      </w:r>
      <w:r w:rsidR="009A65FA">
        <w:rPr>
          <w:i/>
          <w:iCs/>
        </w:rPr>
        <w:t xml:space="preserve">emphasis based on resident type (A6).  </w:t>
      </w:r>
    </w:p>
    <w:tbl>
      <w:tblPr>
        <w:tblW w:w="5000" w:type="pct"/>
        <w:tblLook w:val="0000" w:firstRow="0" w:lastRow="0" w:firstColumn="0" w:lastColumn="0" w:noHBand="0" w:noVBand="0"/>
      </w:tblPr>
      <w:tblGrid>
        <w:gridCol w:w="3648"/>
        <w:gridCol w:w="782"/>
        <w:gridCol w:w="1453"/>
        <w:gridCol w:w="1461"/>
        <w:gridCol w:w="1292"/>
        <w:gridCol w:w="724"/>
      </w:tblGrid>
      <w:tr w:rsidRPr="00407418" w:rsidR="00CF0E5B" w:rsidTr="00843DFC" w14:paraId="656F130D" w14:textId="77777777">
        <w:trPr>
          <w:cantSplit/>
        </w:trPr>
        <w:tc>
          <w:tcPr>
            <w:tcW w:w="1949" w:type="pct"/>
            <w:shd w:val="clear" w:color="auto" w:fill="auto"/>
          </w:tcPr>
          <w:p w:rsidRPr="00407418" w:rsidR="00CF0E5B" w:rsidP="00843DFC" w:rsidRDefault="00CF0E5B" w14:paraId="5AD49A53" w14:textId="77777777">
            <w:pPr>
              <w:tabs>
                <w:tab w:val="left" w:pos="576"/>
              </w:tabs>
              <w:spacing w:after="0" w:line="240" w:lineRule="auto"/>
              <w:rPr>
                <w:rFonts w:ascii="Arial" w:hAnsi="Arial" w:eastAsia="Times New Roman" w:cs="Arial"/>
                <w:sz w:val="20"/>
                <w:szCs w:val="20"/>
              </w:rPr>
            </w:pPr>
            <w:bookmarkStart w:name="_Hlk68164665" w:id="8"/>
          </w:p>
        </w:tc>
        <w:tc>
          <w:tcPr>
            <w:tcW w:w="3051" w:type="pct"/>
            <w:gridSpan w:val="5"/>
          </w:tcPr>
          <w:p w:rsidRPr="00407418" w:rsidR="00CF0E5B" w:rsidP="00843DFC" w:rsidRDefault="00CF0E5B" w14:paraId="29315AA4" w14:textId="77777777">
            <w:pPr>
              <w:tabs>
                <w:tab w:val="left" w:pos="576"/>
              </w:tabs>
              <w:spacing w:before="60" w:after="60" w:line="240" w:lineRule="auto"/>
              <w:jc w:val="center"/>
              <w:rPr>
                <w:rFonts w:ascii="Arial" w:hAnsi="Arial" w:eastAsia="Times New Roman" w:cs="Arial"/>
                <w:b/>
                <w:bCs/>
                <w:sz w:val="16"/>
                <w:szCs w:val="20"/>
              </w:rPr>
            </w:pPr>
            <w:r w:rsidRPr="00407418">
              <w:rPr>
                <w:rFonts w:ascii="Arial" w:hAnsi="Arial" w:eastAsia="Times New Roman" w:cs="Arial"/>
                <w:bCs/>
                <w:caps/>
                <w:sz w:val="16"/>
                <w:szCs w:val="16"/>
              </w:rPr>
              <w:t>Select one per row</w:t>
            </w:r>
          </w:p>
        </w:tc>
      </w:tr>
      <w:tr w:rsidRPr="00407418" w:rsidR="00CF0E5B" w:rsidTr="00822D6E" w14:paraId="5FB80BF7" w14:textId="77777777">
        <w:tc>
          <w:tcPr>
            <w:tcW w:w="1949" w:type="pct"/>
            <w:tcBorders>
              <w:right w:val="single" w:color="auto" w:sz="4" w:space="0"/>
            </w:tcBorders>
            <w:shd w:val="clear" w:color="auto" w:fill="auto"/>
          </w:tcPr>
          <w:p w:rsidRPr="00407418" w:rsidR="00CF0E5B" w:rsidP="00843DFC" w:rsidRDefault="00CF0E5B" w14:paraId="713AD2E1" w14:textId="77777777">
            <w:pPr>
              <w:tabs>
                <w:tab w:val="left" w:pos="576"/>
              </w:tabs>
              <w:spacing w:after="0" w:line="240" w:lineRule="auto"/>
              <w:rPr>
                <w:rFonts w:ascii="Arial" w:hAnsi="Arial" w:eastAsia="Times New Roman" w:cs="Arial"/>
                <w:sz w:val="20"/>
                <w:szCs w:val="20"/>
              </w:rPr>
            </w:pPr>
          </w:p>
        </w:tc>
        <w:tc>
          <w:tcPr>
            <w:tcW w:w="418"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CF0E5B" w:rsidP="00843DFC" w:rsidRDefault="00CF0E5B" w14:paraId="78B8F6EC"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never</w:t>
            </w:r>
          </w:p>
        </w:tc>
        <w:tc>
          <w:tcPr>
            <w:tcW w:w="776"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CF0E5B" w:rsidP="00843DFC" w:rsidRDefault="00CF0E5B" w14:paraId="6AE5BF3B"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infrequently</w:t>
            </w:r>
          </w:p>
        </w:tc>
        <w:tc>
          <w:tcPr>
            <w:tcW w:w="780"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CF0E5B" w:rsidP="00843DFC" w:rsidRDefault="00CF0E5B" w14:paraId="0AE6323F" w14:textId="77777777">
            <w:pPr>
              <w:keepNext/>
              <w:spacing w:before="60" w:after="60" w:line="240" w:lineRule="auto"/>
              <w:jc w:val="center"/>
              <w:rPr>
                <w:rFonts w:ascii="Arial" w:hAnsi="Arial" w:eastAsia="Times New Roman" w:cs="Arial"/>
                <w:bCs/>
                <w:caps/>
                <w:sz w:val="16"/>
                <w:szCs w:val="16"/>
              </w:rPr>
            </w:pPr>
            <w:r w:rsidRPr="00784B0B">
              <w:rPr>
                <w:rFonts w:ascii="Arial" w:hAnsi="Arial" w:eastAsia="Times New Roman" w:cs="Arial"/>
                <w:bCs/>
                <w:caps/>
                <w:sz w:val="16"/>
                <w:szCs w:val="16"/>
              </w:rPr>
              <w:t>sometimes or occasionally</w:t>
            </w:r>
          </w:p>
        </w:tc>
        <w:tc>
          <w:tcPr>
            <w:tcW w:w="690" w:type="pct"/>
            <w:tcBorders>
              <w:top w:val="single" w:color="auto" w:sz="4" w:space="0"/>
              <w:left w:val="single" w:color="auto" w:sz="4" w:space="0"/>
              <w:bottom w:val="single" w:color="auto" w:sz="4" w:space="0"/>
              <w:right w:val="single" w:color="auto" w:sz="4" w:space="0"/>
            </w:tcBorders>
            <w:vAlign w:val="bottom"/>
          </w:tcPr>
          <w:p w:rsidRPr="00407418" w:rsidR="00CF0E5B" w:rsidP="00843DFC" w:rsidRDefault="00CF0E5B" w14:paraId="3C225F72"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Frequently </w:t>
            </w:r>
          </w:p>
        </w:tc>
        <w:tc>
          <w:tcPr>
            <w:tcW w:w="387"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CF0E5B" w:rsidP="00843DFC" w:rsidRDefault="00CF0E5B" w14:paraId="0DB479F9"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don’t know</w:t>
            </w:r>
          </w:p>
        </w:tc>
      </w:tr>
      <w:tr w:rsidR="00CF0E5B" w:rsidTr="00822D6E" w14:paraId="31E6EC7B" w14:textId="77777777">
        <w:tc>
          <w:tcPr>
            <w:tcW w:w="1949" w:type="pct"/>
            <w:tcBorders>
              <w:right w:val="single" w:color="auto" w:sz="4" w:space="0"/>
            </w:tcBorders>
            <w:shd w:val="clear" w:color="auto" w:fill="E8E8E8"/>
          </w:tcPr>
          <w:p w:rsidRPr="00341C2B" w:rsidR="00CF0E5B" w:rsidP="00843DFC" w:rsidRDefault="00CF0E5B" w14:paraId="32AFD9A6" w14:textId="77777777">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eastAsia="Times New Roman" w:cs="Arial"/>
                <w:bCs/>
                <w:color w:val="000000"/>
                <w:sz w:val="18"/>
                <w:szCs w:val="18"/>
              </w:rPr>
              <w:t>a.</w:t>
            </w:r>
            <w:r w:rsidRPr="00341C2B">
              <w:rPr>
                <w:rFonts w:ascii="Arial" w:hAnsi="Arial" w:eastAsia="Times New Roman" w:cs="Arial"/>
                <w:bCs/>
                <w:color w:val="000000"/>
                <w:sz w:val="18"/>
                <w:szCs w:val="18"/>
              </w:rPr>
              <w:tab/>
            </w:r>
            <w:r>
              <w:rPr>
                <w:rFonts w:ascii="Arial" w:hAnsi="Arial" w:eastAsia="Times New Roman" w:cs="Arial"/>
                <w:bCs/>
                <w:color w:val="000000"/>
                <w:sz w:val="18"/>
                <w:szCs w:val="18"/>
              </w:rPr>
              <w:t>Classroom management</w:t>
            </w:r>
          </w:p>
        </w:tc>
        <w:tc>
          <w:tcPr>
            <w:tcW w:w="418" w:type="pct"/>
            <w:tcBorders>
              <w:left w:val="single" w:color="auto" w:sz="4" w:space="0"/>
            </w:tcBorders>
            <w:shd w:val="clear" w:color="auto" w:fill="E8E8E8"/>
            <w:vAlign w:val="bottom"/>
          </w:tcPr>
          <w:p w:rsidRPr="002A3EA2" w:rsidR="00CF0E5B" w:rsidP="00843DFC" w:rsidRDefault="00CF0E5B" w14:paraId="1F3D83C2"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8E8E8"/>
            <w:vAlign w:val="bottom"/>
          </w:tcPr>
          <w:p w:rsidRPr="002A3EA2" w:rsidR="00CF0E5B" w:rsidP="00843DFC" w:rsidRDefault="00CF0E5B" w14:paraId="15F463C6"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8E8E8"/>
            <w:vAlign w:val="bottom"/>
          </w:tcPr>
          <w:p w:rsidRPr="002A3EA2" w:rsidR="00CF0E5B" w:rsidP="00843DFC" w:rsidRDefault="00CF0E5B" w14:paraId="5BA4628B"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8E8E8"/>
            <w:vAlign w:val="bottom"/>
          </w:tcPr>
          <w:p w:rsidRPr="002A3EA2" w:rsidR="00CF0E5B" w:rsidP="00843DFC" w:rsidRDefault="00CF0E5B" w14:paraId="4C655080"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8E8E8"/>
            <w:vAlign w:val="bottom"/>
          </w:tcPr>
          <w:p w:rsidR="00CF0E5B" w:rsidP="00843DFC" w:rsidRDefault="00CF0E5B" w14:paraId="65CE2ED1"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CF0E5B" w:rsidTr="00822D6E" w14:paraId="59D1F4BC" w14:textId="77777777">
        <w:tc>
          <w:tcPr>
            <w:tcW w:w="1949" w:type="pct"/>
            <w:tcBorders>
              <w:right w:val="single" w:color="auto" w:sz="4" w:space="0"/>
            </w:tcBorders>
            <w:shd w:val="clear" w:color="auto" w:fill="auto"/>
          </w:tcPr>
          <w:p w:rsidRPr="00341C2B" w:rsidR="00CF0E5B" w:rsidP="00843DFC" w:rsidRDefault="00CF0E5B" w14:paraId="030AFB63" w14:textId="77777777">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eastAsia="Times New Roman" w:cs="Arial"/>
                <w:bCs/>
                <w:color w:val="000000"/>
                <w:sz w:val="18"/>
                <w:szCs w:val="18"/>
              </w:rPr>
              <w:t>b.</w:t>
            </w:r>
            <w:r w:rsidRPr="00341C2B">
              <w:rPr>
                <w:rFonts w:ascii="Arial" w:hAnsi="Arial" w:eastAsia="Times New Roman" w:cs="Arial"/>
                <w:bCs/>
                <w:color w:val="000000"/>
                <w:sz w:val="18"/>
                <w:szCs w:val="18"/>
              </w:rPr>
              <w:tab/>
            </w:r>
            <w:r>
              <w:rPr>
                <w:rFonts w:ascii="Arial" w:hAnsi="Arial" w:eastAsia="Times New Roman" w:cs="Arial"/>
                <w:bCs/>
                <w:color w:val="000000"/>
                <w:sz w:val="18"/>
                <w:szCs w:val="18"/>
              </w:rPr>
              <w:t>Lesson planning</w:t>
            </w:r>
          </w:p>
        </w:tc>
        <w:tc>
          <w:tcPr>
            <w:tcW w:w="418" w:type="pct"/>
            <w:tcBorders>
              <w:left w:val="single" w:color="auto" w:sz="4" w:space="0"/>
            </w:tcBorders>
            <w:shd w:val="clear" w:color="auto" w:fill="auto"/>
            <w:vAlign w:val="bottom"/>
          </w:tcPr>
          <w:p w:rsidRPr="002A3EA2" w:rsidR="00CF0E5B" w:rsidP="00843DFC" w:rsidRDefault="00CF0E5B" w14:paraId="575AAA21"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auto"/>
            <w:vAlign w:val="bottom"/>
          </w:tcPr>
          <w:p w:rsidRPr="002A3EA2" w:rsidR="00CF0E5B" w:rsidP="00843DFC" w:rsidRDefault="00CF0E5B" w14:paraId="4C3D916D"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auto"/>
            <w:vAlign w:val="bottom"/>
          </w:tcPr>
          <w:p w:rsidRPr="002A3EA2" w:rsidR="00CF0E5B" w:rsidP="00843DFC" w:rsidRDefault="00CF0E5B" w14:paraId="7100E07B"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auto"/>
            <w:vAlign w:val="bottom"/>
          </w:tcPr>
          <w:p w:rsidRPr="002A3EA2" w:rsidR="00CF0E5B" w:rsidP="00843DFC" w:rsidRDefault="00CF0E5B" w14:paraId="49B0BF60"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auto"/>
            <w:vAlign w:val="bottom"/>
          </w:tcPr>
          <w:p w:rsidR="00CF0E5B" w:rsidP="00843DFC" w:rsidRDefault="00CF0E5B" w14:paraId="1CAAA6E9"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CF0E5B" w:rsidTr="00822D6E" w14:paraId="3E90CB1B" w14:textId="77777777">
        <w:tc>
          <w:tcPr>
            <w:tcW w:w="1949" w:type="pct"/>
            <w:tcBorders>
              <w:right w:val="single" w:color="auto" w:sz="4" w:space="0"/>
            </w:tcBorders>
            <w:shd w:val="clear" w:color="auto" w:fill="E8E8E8"/>
          </w:tcPr>
          <w:p w:rsidRPr="00341C2B" w:rsidR="00CF0E5B" w:rsidP="00843DFC" w:rsidRDefault="00CF0E5B" w14:paraId="66A6C40F" w14:textId="77777777">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eastAsia="Calibri" w:cs="Arial"/>
                <w:sz w:val="18"/>
                <w:szCs w:val="18"/>
              </w:rPr>
              <w:t>c.</w:t>
            </w:r>
            <w:r w:rsidRPr="00341C2B">
              <w:rPr>
                <w:rFonts w:ascii="Arial" w:hAnsi="Arial" w:eastAsia="Calibri" w:cs="Arial"/>
                <w:sz w:val="18"/>
                <w:szCs w:val="18"/>
              </w:rPr>
              <w:tab/>
            </w:r>
            <w:r>
              <w:rPr>
                <w:rFonts w:ascii="Arial" w:hAnsi="Arial" w:eastAsia="Calibri" w:cs="Arial"/>
                <w:sz w:val="18"/>
                <w:szCs w:val="18"/>
              </w:rPr>
              <w:t>General pedagogy</w:t>
            </w:r>
          </w:p>
        </w:tc>
        <w:tc>
          <w:tcPr>
            <w:tcW w:w="418" w:type="pct"/>
            <w:tcBorders>
              <w:left w:val="single" w:color="auto" w:sz="4" w:space="0"/>
            </w:tcBorders>
            <w:shd w:val="clear" w:color="auto" w:fill="E8E8E8"/>
            <w:vAlign w:val="bottom"/>
          </w:tcPr>
          <w:p w:rsidRPr="002A3EA2" w:rsidR="00CF0E5B" w:rsidP="00843DFC" w:rsidRDefault="00CF0E5B" w14:paraId="26BC65A4"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8E8E8"/>
            <w:vAlign w:val="bottom"/>
          </w:tcPr>
          <w:p w:rsidRPr="002A3EA2" w:rsidR="00CF0E5B" w:rsidP="00843DFC" w:rsidRDefault="00CF0E5B" w14:paraId="24941787"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8E8E8"/>
            <w:vAlign w:val="bottom"/>
          </w:tcPr>
          <w:p w:rsidRPr="002A3EA2" w:rsidR="00CF0E5B" w:rsidP="00843DFC" w:rsidRDefault="00CF0E5B" w14:paraId="60574C70"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8E8E8"/>
            <w:vAlign w:val="bottom"/>
          </w:tcPr>
          <w:p w:rsidRPr="002A3EA2" w:rsidR="00CF0E5B" w:rsidP="00843DFC" w:rsidRDefault="00CF0E5B" w14:paraId="101C5FF3"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8E8E8"/>
            <w:vAlign w:val="bottom"/>
          </w:tcPr>
          <w:p w:rsidR="00CF0E5B" w:rsidP="00843DFC" w:rsidRDefault="00CF0E5B" w14:paraId="2B999909"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CF0E5B" w:rsidTr="00822D6E" w14:paraId="5C4AAA84" w14:textId="77777777">
        <w:tc>
          <w:tcPr>
            <w:tcW w:w="1949" w:type="pct"/>
            <w:tcBorders>
              <w:right w:val="single" w:color="auto" w:sz="4" w:space="0"/>
            </w:tcBorders>
            <w:shd w:val="clear" w:color="auto" w:fill="auto"/>
          </w:tcPr>
          <w:p w:rsidRPr="00341C2B" w:rsidR="00CF0E5B" w:rsidP="00843DFC" w:rsidRDefault="00CF0E5B" w14:paraId="53CCA6AB" w14:textId="77777777">
            <w:pPr>
              <w:tabs>
                <w:tab w:val="left" w:pos="342"/>
                <w:tab w:val="left" w:leader="dot" w:pos="4051"/>
              </w:tabs>
              <w:spacing w:before="80" w:after="80" w:line="240" w:lineRule="auto"/>
              <w:ind w:left="342" w:hanging="342"/>
              <w:rPr>
                <w:rFonts w:ascii="Arial" w:hAnsi="Arial" w:eastAsia="Calibri" w:cs="Arial"/>
                <w:sz w:val="18"/>
                <w:szCs w:val="18"/>
              </w:rPr>
            </w:pPr>
            <w:r>
              <w:rPr>
                <w:rFonts w:ascii="Arial" w:hAnsi="Arial" w:eastAsia="Calibri" w:cs="Arial"/>
                <w:sz w:val="18"/>
                <w:szCs w:val="18"/>
              </w:rPr>
              <w:t>d</w:t>
            </w:r>
            <w:r w:rsidRPr="00341C2B">
              <w:rPr>
                <w:rFonts w:ascii="Arial" w:hAnsi="Arial" w:eastAsia="Calibri" w:cs="Arial"/>
                <w:sz w:val="18"/>
                <w:szCs w:val="18"/>
              </w:rPr>
              <w:t>.</w:t>
            </w:r>
            <w:r w:rsidRPr="00341C2B">
              <w:rPr>
                <w:rFonts w:ascii="Arial" w:hAnsi="Arial" w:eastAsia="Calibri" w:cs="Arial"/>
                <w:sz w:val="18"/>
                <w:szCs w:val="18"/>
              </w:rPr>
              <w:tab/>
            </w:r>
            <w:r>
              <w:rPr>
                <w:rFonts w:ascii="Arial" w:hAnsi="Arial" w:eastAsia="Calibri" w:cs="Arial"/>
                <w:sz w:val="18"/>
                <w:szCs w:val="18"/>
              </w:rPr>
              <w:t>Pedagogical content</w:t>
            </w:r>
          </w:p>
        </w:tc>
        <w:tc>
          <w:tcPr>
            <w:tcW w:w="418" w:type="pct"/>
            <w:tcBorders>
              <w:left w:val="single" w:color="auto" w:sz="4" w:space="0"/>
            </w:tcBorders>
            <w:shd w:val="clear" w:color="auto" w:fill="auto"/>
            <w:vAlign w:val="bottom"/>
          </w:tcPr>
          <w:p w:rsidRPr="002A3EA2" w:rsidR="00CF0E5B" w:rsidP="00843DFC" w:rsidRDefault="00CF0E5B" w14:paraId="6D22E27B"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auto"/>
            <w:vAlign w:val="bottom"/>
          </w:tcPr>
          <w:p w:rsidRPr="002A3EA2" w:rsidR="00CF0E5B" w:rsidP="00843DFC" w:rsidRDefault="00CF0E5B" w14:paraId="6E578C41"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auto"/>
            <w:vAlign w:val="bottom"/>
          </w:tcPr>
          <w:p w:rsidRPr="002A3EA2" w:rsidR="00CF0E5B" w:rsidP="00843DFC" w:rsidRDefault="00CF0E5B" w14:paraId="2FAC9851"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auto"/>
            <w:vAlign w:val="bottom"/>
          </w:tcPr>
          <w:p w:rsidRPr="002A3EA2" w:rsidR="00CF0E5B" w:rsidP="00843DFC" w:rsidRDefault="00CF0E5B" w14:paraId="0B5C3B43"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auto"/>
            <w:vAlign w:val="bottom"/>
          </w:tcPr>
          <w:p w:rsidR="00CF0E5B" w:rsidP="00843DFC" w:rsidRDefault="00CF0E5B" w14:paraId="6C5A3907"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CF0E5B" w:rsidTr="00822D6E" w14:paraId="0A755D12" w14:textId="77777777">
        <w:tc>
          <w:tcPr>
            <w:tcW w:w="1949" w:type="pct"/>
            <w:tcBorders>
              <w:right w:val="single" w:color="auto" w:sz="4" w:space="0"/>
            </w:tcBorders>
            <w:shd w:val="clear" w:color="auto" w:fill="E8E8E8"/>
          </w:tcPr>
          <w:p w:rsidRPr="00341C2B" w:rsidR="00CF0E5B" w:rsidP="00843DFC" w:rsidRDefault="00CF0E5B" w14:paraId="377C763A" w14:textId="6487ED4A">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e</w:t>
            </w:r>
            <w:r w:rsidRPr="00341C2B">
              <w:rPr>
                <w:rFonts w:ascii="Arial" w:hAnsi="Arial" w:eastAsia="Calibri" w:cs="Arial"/>
                <w:sz w:val="18"/>
                <w:szCs w:val="18"/>
              </w:rPr>
              <w:t>.</w:t>
            </w:r>
            <w:r w:rsidRPr="00341C2B">
              <w:rPr>
                <w:rFonts w:ascii="Arial" w:hAnsi="Arial" w:eastAsia="Calibri" w:cs="Arial"/>
                <w:sz w:val="18"/>
                <w:szCs w:val="18"/>
              </w:rPr>
              <w:tab/>
            </w:r>
            <w:r>
              <w:rPr>
                <w:rFonts w:ascii="Arial" w:hAnsi="Arial" w:eastAsia="Calibri" w:cs="Arial"/>
                <w:sz w:val="18"/>
                <w:szCs w:val="18"/>
              </w:rPr>
              <w:t>Teaching English learner students</w:t>
            </w:r>
          </w:p>
        </w:tc>
        <w:tc>
          <w:tcPr>
            <w:tcW w:w="418" w:type="pct"/>
            <w:tcBorders>
              <w:left w:val="single" w:color="auto" w:sz="4" w:space="0"/>
            </w:tcBorders>
            <w:shd w:val="clear" w:color="auto" w:fill="E8E8E8"/>
            <w:vAlign w:val="bottom"/>
          </w:tcPr>
          <w:p w:rsidRPr="002A3EA2" w:rsidR="00CF0E5B" w:rsidP="00843DFC" w:rsidRDefault="00CF0E5B" w14:paraId="3CD0549B"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8E8E8"/>
            <w:vAlign w:val="bottom"/>
          </w:tcPr>
          <w:p w:rsidRPr="002A3EA2" w:rsidR="00CF0E5B" w:rsidP="00843DFC" w:rsidRDefault="00CF0E5B" w14:paraId="1F4A875E"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8E8E8"/>
            <w:vAlign w:val="bottom"/>
          </w:tcPr>
          <w:p w:rsidRPr="002A3EA2" w:rsidR="00CF0E5B" w:rsidP="00843DFC" w:rsidRDefault="00CF0E5B" w14:paraId="0937D873"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8E8E8"/>
            <w:vAlign w:val="bottom"/>
          </w:tcPr>
          <w:p w:rsidRPr="002A3EA2" w:rsidR="00CF0E5B" w:rsidP="00843DFC" w:rsidRDefault="00CF0E5B" w14:paraId="3E776934"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8E8E8"/>
            <w:vAlign w:val="bottom"/>
          </w:tcPr>
          <w:p w:rsidR="00CF0E5B" w:rsidP="00843DFC" w:rsidRDefault="00CF0E5B" w14:paraId="060BB6ED"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CF0E5B" w:rsidTr="00822D6E" w14:paraId="7FDE85D0" w14:textId="77777777">
        <w:tc>
          <w:tcPr>
            <w:tcW w:w="1949" w:type="pct"/>
            <w:tcBorders>
              <w:right w:val="single" w:color="auto" w:sz="4" w:space="0"/>
            </w:tcBorders>
            <w:shd w:val="clear" w:color="auto" w:fill="auto"/>
          </w:tcPr>
          <w:p w:rsidRPr="00341C2B" w:rsidR="00CF0E5B" w:rsidP="00843DFC" w:rsidRDefault="00CF0E5B" w14:paraId="53802D24" w14:textId="2C0151C7">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f</w:t>
            </w:r>
            <w:r w:rsidRPr="00341C2B">
              <w:rPr>
                <w:rFonts w:ascii="Arial" w:hAnsi="Arial" w:eastAsia="Calibri" w:cs="Arial"/>
                <w:sz w:val="18"/>
                <w:szCs w:val="18"/>
              </w:rPr>
              <w:t>.</w:t>
            </w:r>
            <w:r w:rsidRPr="00341C2B">
              <w:rPr>
                <w:rFonts w:ascii="Arial" w:hAnsi="Arial" w:eastAsia="Calibri" w:cs="Arial"/>
                <w:sz w:val="18"/>
                <w:szCs w:val="18"/>
              </w:rPr>
              <w:tab/>
            </w:r>
            <w:r>
              <w:rPr>
                <w:rFonts w:ascii="Arial" w:hAnsi="Arial" w:eastAsia="Calibri" w:cs="Arial"/>
                <w:sz w:val="18"/>
                <w:szCs w:val="18"/>
              </w:rPr>
              <w:t>Teaching students with disabilities</w:t>
            </w:r>
          </w:p>
        </w:tc>
        <w:tc>
          <w:tcPr>
            <w:tcW w:w="418" w:type="pct"/>
            <w:tcBorders>
              <w:left w:val="single" w:color="auto" w:sz="4" w:space="0"/>
            </w:tcBorders>
            <w:shd w:val="clear" w:color="auto" w:fill="auto"/>
            <w:vAlign w:val="bottom"/>
          </w:tcPr>
          <w:p w:rsidRPr="002A3EA2" w:rsidR="00CF0E5B" w:rsidP="00843DFC" w:rsidRDefault="00CF0E5B" w14:paraId="7750A15B"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auto"/>
            <w:vAlign w:val="bottom"/>
          </w:tcPr>
          <w:p w:rsidRPr="002A3EA2" w:rsidR="00CF0E5B" w:rsidP="00843DFC" w:rsidRDefault="00CF0E5B" w14:paraId="6B4B13BF"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auto"/>
            <w:vAlign w:val="bottom"/>
          </w:tcPr>
          <w:p w:rsidRPr="002A3EA2" w:rsidR="00CF0E5B" w:rsidP="00843DFC" w:rsidRDefault="00CF0E5B" w14:paraId="3A41719C"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auto"/>
            <w:vAlign w:val="bottom"/>
          </w:tcPr>
          <w:p w:rsidRPr="002A3EA2" w:rsidR="00CF0E5B" w:rsidP="00843DFC" w:rsidRDefault="00CF0E5B" w14:paraId="7BB044CF"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auto"/>
            <w:vAlign w:val="bottom"/>
          </w:tcPr>
          <w:p w:rsidR="00CF0E5B" w:rsidP="00843DFC" w:rsidRDefault="00CF0E5B" w14:paraId="344CC2EB"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CF0E5B" w:rsidTr="00822D6E" w14:paraId="4023C697" w14:textId="77777777">
        <w:tc>
          <w:tcPr>
            <w:tcW w:w="1949" w:type="pct"/>
            <w:tcBorders>
              <w:right w:val="single" w:color="auto" w:sz="4" w:space="0"/>
            </w:tcBorders>
            <w:shd w:val="clear" w:color="auto" w:fill="E8E8E8"/>
          </w:tcPr>
          <w:p w:rsidRPr="00341C2B" w:rsidR="00CF0E5B" w:rsidP="00843DFC" w:rsidRDefault="00CF0E5B" w14:paraId="16C0719A" w14:textId="77777777">
            <w:pPr>
              <w:tabs>
                <w:tab w:val="left" w:pos="342"/>
                <w:tab w:val="left" w:leader="dot" w:pos="4051"/>
              </w:tabs>
              <w:spacing w:before="80" w:after="80" w:line="240" w:lineRule="auto"/>
              <w:ind w:left="342" w:hanging="342"/>
              <w:rPr>
                <w:rFonts w:ascii="Arial" w:hAnsi="Arial" w:eastAsia="Calibri" w:cs="Arial"/>
                <w:sz w:val="18"/>
                <w:szCs w:val="18"/>
              </w:rPr>
            </w:pPr>
            <w:r>
              <w:rPr>
                <w:rFonts w:ascii="Arial" w:hAnsi="Arial" w:eastAsia="Calibri" w:cs="Arial"/>
                <w:sz w:val="18"/>
                <w:szCs w:val="18"/>
              </w:rPr>
              <w:t>g.</w:t>
            </w:r>
            <w:r w:rsidRPr="00341C2B">
              <w:rPr>
                <w:rFonts w:ascii="Arial" w:hAnsi="Arial" w:eastAsia="Calibri" w:cs="Arial"/>
                <w:sz w:val="18"/>
                <w:szCs w:val="18"/>
              </w:rPr>
              <w:tab/>
            </w:r>
            <w:r>
              <w:rPr>
                <w:rFonts w:ascii="Arial" w:hAnsi="Arial" w:eastAsia="Calibri" w:cs="Arial"/>
                <w:sz w:val="18"/>
                <w:szCs w:val="18"/>
              </w:rPr>
              <w:t>Student engagement</w:t>
            </w:r>
          </w:p>
        </w:tc>
        <w:tc>
          <w:tcPr>
            <w:tcW w:w="418" w:type="pct"/>
            <w:tcBorders>
              <w:left w:val="single" w:color="auto" w:sz="4" w:space="0"/>
            </w:tcBorders>
            <w:shd w:val="clear" w:color="auto" w:fill="E8E8E8"/>
            <w:vAlign w:val="bottom"/>
          </w:tcPr>
          <w:p w:rsidRPr="002A3EA2" w:rsidR="00CF0E5B" w:rsidP="00843DFC" w:rsidRDefault="00CF0E5B" w14:paraId="6FD2F04B"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8E8E8"/>
            <w:vAlign w:val="bottom"/>
          </w:tcPr>
          <w:p w:rsidRPr="002A3EA2" w:rsidR="00CF0E5B" w:rsidP="00843DFC" w:rsidRDefault="00CF0E5B" w14:paraId="0A5954CD"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8E8E8"/>
            <w:vAlign w:val="bottom"/>
          </w:tcPr>
          <w:p w:rsidRPr="002A3EA2" w:rsidR="00CF0E5B" w:rsidP="00843DFC" w:rsidRDefault="00CF0E5B" w14:paraId="2016F126"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8E8E8"/>
            <w:vAlign w:val="bottom"/>
          </w:tcPr>
          <w:p w:rsidRPr="002A3EA2" w:rsidR="00CF0E5B" w:rsidP="00843DFC" w:rsidRDefault="00CF0E5B" w14:paraId="2B2E0CE2"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8E8E8"/>
            <w:vAlign w:val="bottom"/>
          </w:tcPr>
          <w:p w:rsidR="00CF0E5B" w:rsidP="00843DFC" w:rsidRDefault="00CF0E5B" w14:paraId="20B0F7EB"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CF0E5B" w:rsidTr="00822D6E" w14:paraId="6C4CEE9A" w14:textId="77777777">
        <w:tc>
          <w:tcPr>
            <w:tcW w:w="1949" w:type="pct"/>
            <w:tcBorders>
              <w:right w:val="single" w:color="auto" w:sz="4" w:space="0"/>
            </w:tcBorders>
            <w:shd w:val="clear" w:color="auto" w:fill="auto"/>
          </w:tcPr>
          <w:p w:rsidRPr="00341C2B" w:rsidR="00CF0E5B" w:rsidP="00843DFC" w:rsidRDefault="00CF0E5B" w14:paraId="37866EFD" w14:textId="4FB9272D">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h</w:t>
            </w:r>
            <w:r w:rsidRPr="00341C2B">
              <w:rPr>
                <w:rFonts w:ascii="Arial" w:hAnsi="Arial" w:eastAsia="Calibri" w:cs="Arial"/>
                <w:sz w:val="18"/>
                <w:szCs w:val="18"/>
              </w:rPr>
              <w:t>.</w:t>
            </w:r>
            <w:r w:rsidRPr="00341C2B">
              <w:rPr>
                <w:rFonts w:ascii="Arial" w:hAnsi="Arial" w:eastAsia="Calibri" w:cs="Arial"/>
                <w:sz w:val="18"/>
                <w:szCs w:val="18"/>
              </w:rPr>
              <w:tab/>
            </w:r>
            <w:r w:rsidR="006F7341">
              <w:rPr>
                <w:rFonts w:ascii="Arial" w:hAnsi="Arial" w:eastAsia="Calibri" w:cs="Arial"/>
                <w:sz w:val="18"/>
                <w:szCs w:val="18"/>
              </w:rPr>
              <w:t>Family</w:t>
            </w:r>
            <w:r>
              <w:rPr>
                <w:rFonts w:ascii="Arial" w:hAnsi="Arial" w:eastAsia="Calibri" w:cs="Arial"/>
                <w:sz w:val="18"/>
                <w:szCs w:val="18"/>
              </w:rPr>
              <w:t xml:space="preserve"> engagement</w:t>
            </w:r>
          </w:p>
        </w:tc>
        <w:tc>
          <w:tcPr>
            <w:tcW w:w="418" w:type="pct"/>
            <w:tcBorders>
              <w:left w:val="single" w:color="auto" w:sz="4" w:space="0"/>
            </w:tcBorders>
            <w:shd w:val="clear" w:color="auto" w:fill="auto"/>
            <w:vAlign w:val="bottom"/>
          </w:tcPr>
          <w:p w:rsidRPr="002A3EA2" w:rsidR="00CF0E5B" w:rsidP="00843DFC" w:rsidRDefault="00CF0E5B" w14:paraId="3B5CBB79"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auto"/>
            <w:vAlign w:val="bottom"/>
          </w:tcPr>
          <w:p w:rsidRPr="002A3EA2" w:rsidR="00CF0E5B" w:rsidP="00843DFC" w:rsidRDefault="00CF0E5B" w14:paraId="6F90E972"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auto"/>
            <w:vAlign w:val="bottom"/>
          </w:tcPr>
          <w:p w:rsidRPr="002A3EA2" w:rsidR="00CF0E5B" w:rsidP="00843DFC" w:rsidRDefault="00CF0E5B" w14:paraId="2558A81C"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auto"/>
            <w:vAlign w:val="bottom"/>
          </w:tcPr>
          <w:p w:rsidRPr="002A3EA2" w:rsidR="00CF0E5B" w:rsidP="00843DFC" w:rsidRDefault="00CF0E5B" w14:paraId="55361103"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auto"/>
            <w:vAlign w:val="bottom"/>
          </w:tcPr>
          <w:p w:rsidR="00CF0E5B" w:rsidP="00843DFC" w:rsidRDefault="00CF0E5B" w14:paraId="16378DF0"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4A691E" w:rsidTr="004A691E" w14:paraId="3FA684C1" w14:textId="77777777">
        <w:tc>
          <w:tcPr>
            <w:tcW w:w="1949" w:type="pct"/>
            <w:tcBorders>
              <w:right w:val="single" w:color="auto" w:sz="4" w:space="0"/>
            </w:tcBorders>
            <w:shd w:val="clear" w:color="auto" w:fill="E8E8E8"/>
          </w:tcPr>
          <w:p w:rsidR="004A691E" w:rsidP="006F7341" w:rsidRDefault="004A691E" w14:paraId="25704EE7" w14:textId="29337F14">
            <w:pPr>
              <w:pStyle w:val="ListParagraph"/>
              <w:numPr>
                <w:ilvl w:val="0"/>
                <w:numId w:val="151"/>
              </w:numPr>
              <w:spacing w:before="60" w:after="60" w:line="240" w:lineRule="auto"/>
              <w:ind w:left="337" w:hanging="337"/>
              <w:rPr>
                <w:rFonts w:ascii="Arial" w:hAnsi="Arial" w:eastAsia="Calibri" w:cs="Arial"/>
                <w:sz w:val="18"/>
                <w:szCs w:val="18"/>
              </w:rPr>
            </w:pPr>
            <w:r>
              <w:rPr>
                <w:rFonts w:ascii="Arial" w:hAnsi="Arial" w:eastAsia="Calibri" w:cs="Arial"/>
                <w:sz w:val="18"/>
                <w:szCs w:val="18"/>
              </w:rPr>
              <w:t>Teaching students from diverse economic backgrounds</w:t>
            </w:r>
          </w:p>
        </w:tc>
        <w:tc>
          <w:tcPr>
            <w:tcW w:w="418" w:type="pct"/>
            <w:tcBorders>
              <w:left w:val="single" w:color="auto" w:sz="4" w:space="0"/>
            </w:tcBorders>
            <w:shd w:val="clear" w:color="auto" w:fill="E8E8E8"/>
            <w:vAlign w:val="bottom"/>
          </w:tcPr>
          <w:p w:rsidRPr="002A3EA2" w:rsidR="004A691E" w:rsidP="006F7341" w:rsidRDefault="004A691E" w14:paraId="608FB268" w14:textId="77777777">
            <w:pPr>
              <w:keepNext/>
              <w:spacing w:before="60" w:after="60" w:line="240" w:lineRule="auto"/>
              <w:jc w:val="center"/>
              <w:rPr>
                <w:rFonts w:ascii="Arial" w:hAnsi="Arial" w:eastAsia="Times New Roman" w:cs="Arial"/>
                <w:sz w:val="12"/>
                <w:szCs w:val="12"/>
              </w:rPr>
            </w:pPr>
          </w:p>
        </w:tc>
        <w:tc>
          <w:tcPr>
            <w:tcW w:w="776" w:type="pct"/>
            <w:shd w:val="clear" w:color="auto" w:fill="E8E8E8"/>
            <w:vAlign w:val="bottom"/>
          </w:tcPr>
          <w:p w:rsidRPr="002A3EA2" w:rsidR="004A691E" w:rsidP="006F7341" w:rsidRDefault="004A691E" w14:paraId="03BC2C5B" w14:textId="77777777">
            <w:pPr>
              <w:keepNext/>
              <w:spacing w:before="60" w:after="60" w:line="240" w:lineRule="auto"/>
              <w:jc w:val="center"/>
              <w:rPr>
                <w:rFonts w:ascii="Arial" w:hAnsi="Arial" w:eastAsia="Times New Roman" w:cs="Arial"/>
                <w:sz w:val="12"/>
                <w:szCs w:val="12"/>
              </w:rPr>
            </w:pPr>
          </w:p>
        </w:tc>
        <w:tc>
          <w:tcPr>
            <w:tcW w:w="780" w:type="pct"/>
            <w:shd w:val="clear" w:color="auto" w:fill="E8E8E8"/>
            <w:vAlign w:val="bottom"/>
          </w:tcPr>
          <w:p w:rsidRPr="002A3EA2" w:rsidR="004A691E" w:rsidP="006F7341" w:rsidRDefault="004A691E" w14:paraId="64FE5A1A" w14:textId="77777777">
            <w:pPr>
              <w:keepNext/>
              <w:spacing w:before="60" w:after="60" w:line="240" w:lineRule="auto"/>
              <w:jc w:val="center"/>
              <w:rPr>
                <w:rFonts w:ascii="Arial" w:hAnsi="Arial" w:eastAsia="Times New Roman" w:cs="Arial"/>
                <w:sz w:val="12"/>
                <w:szCs w:val="12"/>
              </w:rPr>
            </w:pPr>
          </w:p>
        </w:tc>
        <w:tc>
          <w:tcPr>
            <w:tcW w:w="690" w:type="pct"/>
            <w:shd w:val="clear" w:color="auto" w:fill="E8E8E8"/>
            <w:vAlign w:val="bottom"/>
          </w:tcPr>
          <w:p w:rsidRPr="002A3EA2" w:rsidR="004A691E" w:rsidP="006F7341" w:rsidRDefault="004A691E" w14:paraId="0CD37662" w14:textId="77777777">
            <w:pPr>
              <w:keepNext/>
              <w:spacing w:before="60" w:after="60" w:line="240" w:lineRule="auto"/>
              <w:jc w:val="center"/>
              <w:rPr>
                <w:rFonts w:ascii="Arial" w:hAnsi="Arial" w:eastAsia="Times New Roman" w:cs="Arial"/>
                <w:sz w:val="12"/>
                <w:szCs w:val="12"/>
              </w:rPr>
            </w:pPr>
          </w:p>
        </w:tc>
        <w:tc>
          <w:tcPr>
            <w:tcW w:w="387" w:type="pct"/>
            <w:tcBorders>
              <w:right w:val="single" w:color="auto" w:sz="4" w:space="0"/>
            </w:tcBorders>
            <w:shd w:val="clear" w:color="auto" w:fill="E8E8E8"/>
            <w:vAlign w:val="bottom"/>
          </w:tcPr>
          <w:p w:rsidR="004A691E" w:rsidP="006F7341" w:rsidRDefault="004A691E" w14:paraId="27714666" w14:textId="77777777">
            <w:pPr>
              <w:keepNext/>
              <w:spacing w:before="60" w:after="60" w:line="240" w:lineRule="auto"/>
              <w:jc w:val="center"/>
              <w:rPr>
                <w:rFonts w:ascii="Arial" w:hAnsi="Arial" w:eastAsia="Times New Roman" w:cs="Arial"/>
                <w:sz w:val="12"/>
                <w:szCs w:val="12"/>
              </w:rPr>
            </w:pPr>
          </w:p>
        </w:tc>
      </w:tr>
      <w:tr w:rsidR="006F7341" w:rsidTr="004A691E" w14:paraId="48054742" w14:textId="77777777">
        <w:tc>
          <w:tcPr>
            <w:tcW w:w="1949" w:type="pct"/>
            <w:tcBorders>
              <w:right w:val="single" w:color="auto" w:sz="4" w:space="0"/>
            </w:tcBorders>
            <w:shd w:val="clear" w:color="auto" w:fill="auto"/>
          </w:tcPr>
          <w:p w:rsidRPr="006F7341" w:rsidR="006F7341" w:rsidP="006F7341" w:rsidRDefault="006F7341" w14:paraId="534738C4" w14:textId="16F1CC0B">
            <w:pPr>
              <w:pStyle w:val="ListParagraph"/>
              <w:numPr>
                <w:ilvl w:val="0"/>
                <w:numId w:val="151"/>
              </w:numPr>
              <w:spacing w:before="60" w:after="60" w:line="240" w:lineRule="auto"/>
              <w:ind w:left="337" w:hanging="337"/>
              <w:rPr>
                <w:rFonts w:ascii="Arial" w:hAnsi="Arial" w:eastAsia="Calibri" w:cs="Arial"/>
                <w:sz w:val="18"/>
                <w:szCs w:val="18"/>
              </w:rPr>
            </w:pPr>
            <w:r>
              <w:rPr>
                <w:rFonts w:ascii="Arial" w:hAnsi="Arial" w:eastAsia="Calibri" w:cs="Arial"/>
                <w:sz w:val="18"/>
                <w:szCs w:val="18"/>
              </w:rPr>
              <w:t xml:space="preserve">Cultural awareness, racial equity, and/or </w:t>
            </w:r>
            <w:r w:rsidR="004A691E">
              <w:rPr>
                <w:rFonts w:ascii="Arial" w:hAnsi="Arial" w:eastAsia="Calibri" w:cs="Arial"/>
                <w:sz w:val="18"/>
                <w:szCs w:val="18"/>
              </w:rPr>
              <w:t xml:space="preserve">racial </w:t>
            </w:r>
            <w:r>
              <w:rPr>
                <w:rFonts w:ascii="Arial" w:hAnsi="Arial" w:eastAsia="Calibri" w:cs="Arial"/>
                <w:sz w:val="18"/>
                <w:szCs w:val="18"/>
              </w:rPr>
              <w:t>diversity</w:t>
            </w:r>
          </w:p>
        </w:tc>
        <w:tc>
          <w:tcPr>
            <w:tcW w:w="418" w:type="pct"/>
            <w:tcBorders>
              <w:left w:val="single" w:color="auto" w:sz="4" w:space="0"/>
            </w:tcBorders>
            <w:shd w:val="clear" w:color="auto" w:fill="auto"/>
            <w:vAlign w:val="bottom"/>
          </w:tcPr>
          <w:p w:rsidRPr="002A3EA2" w:rsidR="006F7341" w:rsidP="006F7341" w:rsidRDefault="006F7341" w14:paraId="6E599443" w14:textId="49D3891C">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auto"/>
            <w:vAlign w:val="bottom"/>
          </w:tcPr>
          <w:p w:rsidRPr="002A3EA2" w:rsidR="006F7341" w:rsidP="006F7341" w:rsidRDefault="006F7341" w14:paraId="7D99BF1A" w14:textId="533FCCE4">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auto"/>
            <w:vAlign w:val="bottom"/>
          </w:tcPr>
          <w:p w:rsidRPr="002A3EA2" w:rsidR="006F7341" w:rsidP="006F7341" w:rsidRDefault="006F7341" w14:paraId="0E4556E3" w14:textId="51A418E0">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auto"/>
            <w:vAlign w:val="bottom"/>
          </w:tcPr>
          <w:p w:rsidRPr="002A3EA2" w:rsidR="006F7341" w:rsidP="006F7341" w:rsidRDefault="006F7341" w14:paraId="1523017C" w14:textId="1F5B1F3F">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auto"/>
            <w:vAlign w:val="bottom"/>
          </w:tcPr>
          <w:p w:rsidR="006F7341" w:rsidP="006F7341" w:rsidRDefault="006F7341" w14:paraId="7AFC9C4E" w14:textId="05CA6D83">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6F7341" w:rsidTr="004A691E" w14:paraId="7ECD1A94" w14:textId="77777777">
        <w:tc>
          <w:tcPr>
            <w:tcW w:w="1949" w:type="pct"/>
            <w:tcBorders>
              <w:right w:val="single" w:color="auto" w:sz="4" w:space="0"/>
            </w:tcBorders>
            <w:shd w:val="clear" w:color="auto" w:fill="E8E8E8"/>
          </w:tcPr>
          <w:p w:rsidR="006F7341" w:rsidP="006F7341" w:rsidRDefault="006F7341" w14:paraId="1E0AA961" w14:textId="70EC5D70">
            <w:pPr>
              <w:pStyle w:val="ListParagraph"/>
              <w:numPr>
                <w:ilvl w:val="0"/>
                <w:numId w:val="151"/>
              </w:numPr>
              <w:spacing w:before="60" w:after="60" w:line="240" w:lineRule="auto"/>
              <w:ind w:left="337" w:hanging="337"/>
              <w:rPr>
                <w:rFonts w:ascii="Arial" w:hAnsi="Arial" w:eastAsia="Calibri" w:cs="Arial"/>
                <w:sz w:val="18"/>
                <w:szCs w:val="18"/>
              </w:rPr>
            </w:pPr>
            <w:r>
              <w:rPr>
                <w:rFonts w:ascii="Arial" w:hAnsi="Arial" w:eastAsia="Calibri" w:cs="Arial"/>
                <w:sz w:val="18"/>
                <w:szCs w:val="18"/>
              </w:rPr>
              <w:t>Differentiated instruction across students</w:t>
            </w:r>
          </w:p>
        </w:tc>
        <w:tc>
          <w:tcPr>
            <w:tcW w:w="418" w:type="pct"/>
            <w:tcBorders>
              <w:left w:val="single" w:color="auto" w:sz="4" w:space="0"/>
            </w:tcBorders>
            <w:shd w:val="clear" w:color="auto" w:fill="E8E8E8"/>
            <w:vAlign w:val="bottom"/>
          </w:tcPr>
          <w:p w:rsidRPr="002A3EA2" w:rsidR="006F7341" w:rsidP="006F7341" w:rsidRDefault="006F7341" w14:paraId="1A10AF34" w14:textId="37023394">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8E8E8"/>
            <w:vAlign w:val="bottom"/>
          </w:tcPr>
          <w:p w:rsidRPr="002A3EA2" w:rsidR="006F7341" w:rsidP="006F7341" w:rsidRDefault="006F7341" w14:paraId="0D1E23E1" w14:textId="6A818E61">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8E8E8"/>
            <w:vAlign w:val="bottom"/>
          </w:tcPr>
          <w:p w:rsidRPr="002A3EA2" w:rsidR="006F7341" w:rsidP="006F7341" w:rsidRDefault="006F7341" w14:paraId="585314E0" w14:textId="0740025F">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8E8E8"/>
            <w:vAlign w:val="bottom"/>
          </w:tcPr>
          <w:p w:rsidRPr="002A3EA2" w:rsidR="006F7341" w:rsidP="006F7341" w:rsidRDefault="006F7341" w14:paraId="0654C0AD" w14:textId="3DA7B5E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8E8E8"/>
            <w:vAlign w:val="bottom"/>
          </w:tcPr>
          <w:p w:rsidR="006F7341" w:rsidP="006F7341" w:rsidRDefault="006F7341" w14:paraId="7C706484" w14:textId="65FA2C04">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822D6E" w:rsidTr="004A691E" w14:paraId="7164A148" w14:textId="77777777">
        <w:tc>
          <w:tcPr>
            <w:tcW w:w="1949" w:type="pct"/>
            <w:tcBorders>
              <w:right w:val="single" w:color="auto" w:sz="4" w:space="0"/>
            </w:tcBorders>
            <w:shd w:val="clear" w:color="auto" w:fill="auto"/>
          </w:tcPr>
          <w:p w:rsidR="00822D6E" w:rsidP="00822D6E" w:rsidRDefault="00822D6E" w14:paraId="28B64679" w14:textId="1C0A6494">
            <w:pPr>
              <w:pStyle w:val="ListParagraph"/>
              <w:numPr>
                <w:ilvl w:val="0"/>
                <w:numId w:val="151"/>
              </w:numPr>
              <w:spacing w:before="60" w:after="60" w:line="240" w:lineRule="auto"/>
              <w:ind w:left="337" w:hanging="337"/>
              <w:rPr>
                <w:rFonts w:ascii="Arial" w:hAnsi="Arial" w:eastAsia="Calibri" w:cs="Arial"/>
                <w:sz w:val="18"/>
                <w:szCs w:val="18"/>
              </w:rPr>
            </w:pPr>
            <w:r>
              <w:rPr>
                <w:rFonts w:ascii="Arial" w:hAnsi="Arial" w:eastAsia="Calibri" w:cs="Arial"/>
                <w:sz w:val="18"/>
                <w:szCs w:val="18"/>
              </w:rPr>
              <w:t>Child development</w:t>
            </w:r>
          </w:p>
        </w:tc>
        <w:tc>
          <w:tcPr>
            <w:tcW w:w="418" w:type="pct"/>
            <w:tcBorders>
              <w:left w:val="single" w:color="auto" w:sz="4" w:space="0"/>
            </w:tcBorders>
            <w:shd w:val="clear" w:color="auto" w:fill="auto"/>
            <w:vAlign w:val="bottom"/>
          </w:tcPr>
          <w:p w:rsidRPr="002A3EA2" w:rsidR="00822D6E" w:rsidP="00822D6E" w:rsidRDefault="00822D6E" w14:paraId="73BA68D2" w14:textId="316D1982">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auto"/>
            <w:vAlign w:val="bottom"/>
          </w:tcPr>
          <w:p w:rsidRPr="002A3EA2" w:rsidR="00822D6E" w:rsidP="00822D6E" w:rsidRDefault="00822D6E" w14:paraId="51542A76" w14:textId="41785A55">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auto"/>
            <w:vAlign w:val="bottom"/>
          </w:tcPr>
          <w:p w:rsidRPr="002A3EA2" w:rsidR="00822D6E" w:rsidP="00822D6E" w:rsidRDefault="00822D6E" w14:paraId="24EDD98B" w14:textId="412E3B02">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auto"/>
            <w:vAlign w:val="bottom"/>
          </w:tcPr>
          <w:p w:rsidRPr="002A3EA2" w:rsidR="00822D6E" w:rsidP="00822D6E" w:rsidRDefault="00822D6E" w14:paraId="53BF79D1" w14:textId="259A842F">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auto"/>
            <w:vAlign w:val="bottom"/>
          </w:tcPr>
          <w:p w:rsidR="00822D6E" w:rsidP="00822D6E" w:rsidRDefault="00822D6E" w14:paraId="73B13C56" w14:textId="33CDCB5A">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822D6E" w:rsidTr="004A691E" w14:paraId="768CE7EA" w14:textId="77777777">
        <w:tc>
          <w:tcPr>
            <w:tcW w:w="1949" w:type="pct"/>
            <w:tcBorders>
              <w:right w:val="single" w:color="auto" w:sz="4" w:space="0"/>
            </w:tcBorders>
            <w:shd w:val="clear" w:color="auto" w:fill="E8E8E8"/>
          </w:tcPr>
          <w:p w:rsidR="00822D6E" w:rsidP="00822D6E" w:rsidRDefault="00822D6E" w14:paraId="1EBA6885" w14:textId="7BEB7448">
            <w:pPr>
              <w:pStyle w:val="ListParagraph"/>
              <w:numPr>
                <w:ilvl w:val="0"/>
                <w:numId w:val="151"/>
              </w:numPr>
              <w:spacing w:before="60" w:after="60" w:line="240" w:lineRule="auto"/>
              <w:ind w:left="337" w:hanging="337"/>
              <w:rPr>
                <w:rFonts w:ascii="Arial" w:hAnsi="Arial" w:eastAsia="Calibri" w:cs="Arial"/>
                <w:sz w:val="18"/>
                <w:szCs w:val="18"/>
              </w:rPr>
            </w:pPr>
            <w:r>
              <w:rPr>
                <w:rFonts w:ascii="Arial" w:hAnsi="Arial" w:eastAsia="Calibri" w:cs="Arial"/>
                <w:sz w:val="18"/>
                <w:szCs w:val="18"/>
              </w:rPr>
              <w:t>Collaborating with other teachers</w:t>
            </w:r>
          </w:p>
        </w:tc>
        <w:tc>
          <w:tcPr>
            <w:tcW w:w="418" w:type="pct"/>
            <w:tcBorders>
              <w:left w:val="single" w:color="auto" w:sz="4" w:space="0"/>
            </w:tcBorders>
            <w:shd w:val="clear" w:color="auto" w:fill="E8E8E8"/>
            <w:vAlign w:val="bottom"/>
          </w:tcPr>
          <w:p w:rsidRPr="002A3EA2" w:rsidR="00822D6E" w:rsidP="00822D6E" w:rsidRDefault="00822D6E" w14:paraId="704879D3" w14:textId="45ED5D1A">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8E8E8"/>
            <w:vAlign w:val="bottom"/>
          </w:tcPr>
          <w:p w:rsidRPr="002A3EA2" w:rsidR="00822D6E" w:rsidP="00822D6E" w:rsidRDefault="00822D6E" w14:paraId="277686BE" w14:textId="3E198224">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8E8E8"/>
            <w:vAlign w:val="bottom"/>
          </w:tcPr>
          <w:p w:rsidRPr="002A3EA2" w:rsidR="00822D6E" w:rsidP="00822D6E" w:rsidRDefault="00822D6E" w14:paraId="091C00DE" w14:textId="73A274C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8E8E8"/>
            <w:vAlign w:val="bottom"/>
          </w:tcPr>
          <w:p w:rsidRPr="002A3EA2" w:rsidR="00822D6E" w:rsidP="00822D6E" w:rsidRDefault="00822D6E" w14:paraId="1259EFF6" w14:textId="3A678828">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8E8E8"/>
            <w:vAlign w:val="bottom"/>
          </w:tcPr>
          <w:p w:rsidR="00822D6E" w:rsidP="00822D6E" w:rsidRDefault="00822D6E" w14:paraId="1F576365" w14:textId="30DF3C7A">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F950CD" w:rsidTr="003A2B1E" w14:paraId="7C8469DC" w14:textId="77777777">
        <w:tc>
          <w:tcPr>
            <w:tcW w:w="1949" w:type="pct"/>
            <w:tcBorders>
              <w:right w:val="single" w:color="auto" w:sz="4" w:space="0"/>
            </w:tcBorders>
            <w:shd w:val="clear" w:color="auto" w:fill="auto"/>
          </w:tcPr>
          <w:p w:rsidR="00F950CD" w:rsidP="00F950CD" w:rsidRDefault="004A691E" w14:paraId="0C02AC58" w14:textId="6515B933">
            <w:pPr>
              <w:spacing w:before="60" w:after="60" w:line="240" w:lineRule="auto"/>
              <w:ind w:left="340" w:hanging="340"/>
              <w:rPr>
                <w:rFonts w:ascii="Arial" w:hAnsi="Arial" w:eastAsia="Calibri" w:cs="Arial"/>
                <w:sz w:val="18"/>
                <w:szCs w:val="18"/>
              </w:rPr>
            </w:pPr>
            <w:r>
              <w:rPr>
                <w:rFonts w:ascii="Arial" w:hAnsi="Arial" w:eastAsia="Calibri" w:cs="Arial"/>
                <w:sz w:val="18"/>
                <w:szCs w:val="18"/>
              </w:rPr>
              <w:t>n</w:t>
            </w:r>
            <w:r w:rsidR="00F950CD">
              <w:rPr>
                <w:rFonts w:ascii="Arial" w:hAnsi="Arial" w:eastAsia="Calibri" w:cs="Arial"/>
                <w:sz w:val="18"/>
                <w:szCs w:val="18"/>
              </w:rPr>
              <w:t>.</w:t>
            </w:r>
            <w:r w:rsidRPr="00341C2B" w:rsidR="002F16A9">
              <w:rPr>
                <w:rFonts w:ascii="Arial" w:hAnsi="Arial" w:eastAsia="Calibri" w:cs="Arial"/>
                <w:sz w:val="18"/>
                <w:szCs w:val="18"/>
              </w:rPr>
              <w:tab/>
            </w:r>
            <w:r w:rsidR="00F950CD">
              <w:rPr>
                <w:rFonts w:ascii="Arial" w:hAnsi="Arial" w:eastAsia="Calibri" w:cs="Arial"/>
                <w:sz w:val="18"/>
                <w:szCs w:val="18"/>
              </w:rPr>
              <w:t xml:space="preserve">Socio-emotional learning </w:t>
            </w:r>
          </w:p>
        </w:tc>
        <w:tc>
          <w:tcPr>
            <w:tcW w:w="418" w:type="pct"/>
            <w:tcBorders>
              <w:left w:val="single" w:color="auto" w:sz="4" w:space="0"/>
            </w:tcBorders>
            <w:shd w:val="clear" w:color="auto" w:fill="auto"/>
            <w:vAlign w:val="bottom"/>
          </w:tcPr>
          <w:p w:rsidRPr="002A3EA2" w:rsidR="00F950CD" w:rsidP="00F950CD" w:rsidRDefault="00F950CD" w14:paraId="5D9A5660" w14:textId="3CA2ABB9">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auto"/>
            <w:vAlign w:val="bottom"/>
          </w:tcPr>
          <w:p w:rsidRPr="002A3EA2" w:rsidR="00F950CD" w:rsidP="00F950CD" w:rsidRDefault="00F950CD" w14:paraId="04F099BD" w14:textId="47A2BB69">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auto"/>
            <w:vAlign w:val="bottom"/>
          </w:tcPr>
          <w:p w:rsidRPr="002A3EA2" w:rsidR="00F950CD" w:rsidP="00F950CD" w:rsidRDefault="00F950CD" w14:paraId="1D469A9D" w14:textId="48FC97DE">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auto"/>
            <w:vAlign w:val="bottom"/>
          </w:tcPr>
          <w:p w:rsidRPr="002A3EA2" w:rsidR="00F950CD" w:rsidP="00F950CD" w:rsidRDefault="00F950CD" w14:paraId="38A6404B" w14:textId="1D5AE8A2">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auto"/>
            <w:vAlign w:val="bottom"/>
          </w:tcPr>
          <w:p w:rsidR="00F950CD" w:rsidP="00F950CD" w:rsidRDefault="00F950CD" w14:paraId="5CFD4D1E" w14:textId="439B3F2E">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00F950CD" w:rsidTr="003A2B1E" w14:paraId="0B9270D3" w14:textId="77777777">
        <w:tc>
          <w:tcPr>
            <w:tcW w:w="1949" w:type="pct"/>
            <w:tcBorders>
              <w:right w:val="single" w:color="auto" w:sz="4" w:space="0"/>
            </w:tcBorders>
            <w:shd w:val="clear" w:color="auto" w:fill="E8E8E8"/>
          </w:tcPr>
          <w:p w:rsidRPr="00341C2B" w:rsidR="00F950CD" w:rsidP="00F950CD" w:rsidRDefault="004A691E" w14:paraId="5E6A6F8C" w14:textId="6E7EA54E">
            <w:pPr>
              <w:spacing w:before="60" w:after="60" w:line="240" w:lineRule="auto"/>
              <w:ind w:left="340" w:hanging="340"/>
              <w:rPr>
                <w:rFonts w:ascii="Arial" w:hAnsi="Arial" w:eastAsia="Times New Roman" w:cs="Arial"/>
                <w:sz w:val="18"/>
                <w:szCs w:val="18"/>
              </w:rPr>
            </w:pPr>
            <w:r>
              <w:rPr>
                <w:rFonts w:ascii="Arial" w:hAnsi="Arial" w:eastAsia="Calibri" w:cs="Arial"/>
                <w:sz w:val="18"/>
                <w:szCs w:val="18"/>
              </w:rPr>
              <w:t>o</w:t>
            </w:r>
            <w:r w:rsidRPr="00341C2B" w:rsidR="00F950CD">
              <w:rPr>
                <w:rFonts w:ascii="Arial" w:hAnsi="Arial" w:eastAsia="Calibri" w:cs="Arial"/>
                <w:sz w:val="18"/>
                <w:szCs w:val="18"/>
              </w:rPr>
              <w:t>.</w:t>
            </w:r>
            <w:r w:rsidRPr="00341C2B" w:rsidR="00F950CD">
              <w:rPr>
                <w:rFonts w:ascii="Arial" w:hAnsi="Arial" w:eastAsia="Calibri" w:cs="Arial"/>
                <w:sz w:val="18"/>
                <w:szCs w:val="18"/>
              </w:rPr>
              <w:tab/>
              <w:t xml:space="preserve">Other aspect of teaching </w:t>
            </w:r>
            <w:r w:rsidRPr="00341C2B" w:rsidR="00F950CD">
              <w:rPr>
                <w:rFonts w:ascii="Arial" w:hAnsi="Arial" w:eastAsia="Times New Roman" w:cs="Arial"/>
                <w:sz w:val="18"/>
                <w:szCs w:val="18"/>
              </w:rPr>
              <w:t>(SPECIFY)</w:t>
            </w:r>
          </w:p>
          <w:p w:rsidRPr="00341C2B" w:rsidR="00F950CD" w:rsidP="00F950CD" w:rsidRDefault="00F950CD" w14:paraId="34463363" w14:textId="77777777">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cs="Arial"/>
                <w:b/>
                <w:i/>
                <w:noProof/>
                <w:sz w:val="18"/>
                <w:szCs w:val="18"/>
              </w:rPr>
              <mc:AlternateContent>
                <mc:Choice Requires="wps">
                  <w:drawing>
                    <wp:inline distT="0" distB="0" distL="0" distR="0" wp14:anchorId="0BFF0C19" wp14:editId="527FCC75">
                      <wp:extent cx="1716912" cy="248792"/>
                      <wp:effectExtent l="0" t="0" r="17145" b="18415"/>
                      <wp:docPr id="9" name="Text Box 9"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1716912" cy="248792"/>
                              </a:xfrm>
                              <a:prstGeom prst="rect">
                                <a:avLst/>
                              </a:prstGeom>
                              <a:solidFill>
                                <a:srgbClr val="FFFFFF"/>
                              </a:solidFill>
                              <a:ln w="9525">
                                <a:solidFill>
                                  <a:srgbClr val="000000"/>
                                </a:solidFill>
                                <a:miter lim="800000"/>
                                <a:headEnd/>
                                <a:tailEnd/>
                              </a:ln>
                            </wps:spPr>
                            <wps:txbx>
                              <w:txbxContent>
                                <w:p w:rsidRPr="00C96776" w:rsidR="00B56D6E" w:rsidP="00CF0E5B" w:rsidRDefault="00B56D6E" w14:paraId="032FC63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84761693"/>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type id="_x0000_t202" coordsize="21600,21600" o:spt="202" path="m,l,21600r21600,l21600,xe" w14:anchorId="0BFF0C19">
                      <v:stroke joinstyle="miter"/>
                      <v:path gradientshapeok="t" o:connecttype="rect"/>
                    </v:shapetype>
                    <v:shape id="Text Box 9" style="width:135.2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">
                      <o:lock v:ext="edit" position="t" rotation="t"/>
                      <v:textbox inset="0,,1.44pt,1.44pt">
                        <w:txbxContent>
                          <w:p w:rsidRPr="00C96776" w:rsidR="00B56D6E" w:rsidP="00CF0E5B" w:rsidRDefault="00B56D6E" w14:paraId="032FC63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84761693"/>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418" w:type="pct"/>
            <w:tcBorders>
              <w:left w:val="single" w:color="auto" w:sz="4" w:space="0"/>
              <w:bottom w:val="single" w:color="auto" w:sz="4" w:space="0"/>
            </w:tcBorders>
            <w:shd w:val="clear" w:color="auto" w:fill="E8E8E8"/>
            <w:vAlign w:val="bottom"/>
          </w:tcPr>
          <w:p w:rsidRPr="002A3EA2" w:rsidR="00F950CD" w:rsidP="00F950CD" w:rsidRDefault="00F950CD" w14:paraId="042E3B87"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tcBorders>
              <w:bottom w:val="single" w:color="auto" w:sz="4" w:space="0"/>
            </w:tcBorders>
            <w:shd w:val="clear" w:color="auto" w:fill="E8E8E8"/>
            <w:vAlign w:val="bottom"/>
          </w:tcPr>
          <w:p w:rsidRPr="002A3EA2" w:rsidR="00F950CD" w:rsidP="00F950CD" w:rsidRDefault="00F950CD" w14:paraId="7CAE665B"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tcBorders>
              <w:bottom w:val="single" w:color="auto" w:sz="4" w:space="0"/>
            </w:tcBorders>
            <w:shd w:val="clear" w:color="auto" w:fill="E8E8E8"/>
            <w:vAlign w:val="bottom"/>
          </w:tcPr>
          <w:p w:rsidRPr="002A3EA2" w:rsidR="00F950CD" w:rsidP="00F950CD" w:rsidRDefault="00F950CD" w14:paraId="4999B9BA"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tcBorders>
              <w:bottom w:val="single" w:color="auto" w:sz="4" w:space="0"/>
            </w:tcBorders>
            <w:shd w:val="clear" w:color="auto" w:fill="E8E8E8"/>
            <w:vAlign w:val="bottom"/>
          </w:tcPr>
          <w:p w:rsidRPr="002A3EA2" w:rsidR="00F950CD" w:rsidP="00F950CD" w:rsidRDefault="00F950CD" w14:paraId="2976FA66" w14:textId="7777777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bottom w:val="single" w:color="auto" w:sz="4" w:space="0"/>
              <w:right w:val="single" w:color="auto" w:sz="4" w:space="0"/>
            </w:tcBorders>
            <w:shd w:val="clear" w:color="auto" w:fill="E8E8E8"/>
            <w:vAlign w:val="bottom"/>
          </w:tcPr>
          <w:p w:rsidR="00F950CD" w:rsidP="00F950CD" w:rsidRDefault="00F950CD" w14:paraId="5470EF20" w14:textId="7777777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bookmarkEnd w:id="8"/>
    </w:tbl>
    <w:p w:rsidR="00D27431" w:rsidP="00B10566" w:rsidRDefault="00D27431" w14:paraId="11F7F017" w14:textId="77777777">
      <w:pPr>
        <w:pStyle w:val="Paragraph"/>
      </w:pPr>
    </w:p>
    <w:p w:rsidR="00646833" w:rsidP="00B10566" w:rsidRDefault="00646833" w14:paraId="51734BE9" w14:textId="1D6E9318">
      <w:pPr>
        <w:pStyle w:val="Paragraph"/>
      </w:pPr>
      <w:r>
        <w:br w:type="page"/>
      </w:r>
    </w:p>
    <w:p w:rsidR="00A25338" w:rsidP="008711CC" w:rsidRDefault="00B10566" w14:paraId="49D8207C" w14:textId="482B5F7B">
      <w:pPr>
        <w:pStyle w:val="H1"/>
      </w:pPr>
      <w:r>
        <w:lastRenderedPageBreak/>
        <w:t>E</w:t>
      </w:r>
      <w:r w:rsidR="00A25338">
        <w:t>.</w:t>
      </w:r>
      <w:r w:rsidR="00A25338">
        <w:tab/>
        <w:t xml:space="preserve">Clinical </w:t>
      </w:r>
      <w:r w:rsidR="00430802">
        <w:t>e</w:t>
      </w:r>
      <w:r w:rsidR="00A25338">
        <w:t>xperience</w:t>
      </w:r>
    </w:p>
    <w:p w:rsidRPr="00646833" w:rsidR="00F16ADD" w:rsidP="00646833" w:rsidRDefault="00F16ADD" w14:paraId="7E5E8602" w14:textId="42FAC7DA">
      <w:pPr>
        <w:pStyle w:val="ParagraphContinued"/>
        <w:rPr>
          <w:b/>
          <w:bCs/>
        </w:rPr>
      </w:pPr>
      <w:r w:rsidRPr="00646833">
        <w:rPr>
          <w:b/>
          <w:bCs/>
        </w:rPr>
        <w:t xml:space="preserve">Now I have some questions about the clinical experience </w:t>
      </w:r>
      <w:r w:rsidRPr="00646833" w:rsidR="00430802">
        <w:rPr>
          <w:b/>
          <w:bCs/>
        </w:rPr>
        <w:t xml:space="preserve">your program </w:t>
      </w:r>
      <w:r w:rsidRPr="00646833">
        <w:rPr>
          <w:b/>
          <w:bCs/>
        </w:rPr>
        <w:t>offer</w:t>
      </w:r>
      <w:r w:rsidRPr="00646833" w:rsidR="00430802">
        <w:rPr>
          <w:b/>
          <w:bCs/>
        </w:rPr>
        <w:t>s</w:t>
      </w:r>
      <w:r w:rsidRPr="00646833">
        <w:rPr>
          <w:b/>
          <w:bCs/>
        </w:rPr>
        <w:t>.</w:t>
      </w:r>
    </w:p>
    <w:p w:rsidR="00A23A54" w:rsidP="001D29A8" w:rsidRDefault="00A56DAD" w14:paraId="0C3C0C78" w14:textId="4969B6E3">
      <w:pPr>
        <w:pStyle w:val="ListNumber"/>
        <w:numPr>
          <w:ilvl w:val="0"/>
          <w:numId w:val="148"/>
        </w:numPr>
        <w:ind w:left="360"/>
        <w:rPr>
          <w:i/>
          <w:iCs/>
          <w:highlight w:val="yellow"/>
        </w:rPr>
      </w:pPr>
      <w:bookmarkStart w:name="_Hlk59619878" w:id="9"/>
      <w:r w:rsidRPr="00140034">
        <w:rPr>
          <w:highlight w:val="yellow"/>
        </w:rPr>
        <w:t xml:space="preserve">In </w:t>
      </w:r>
      <w:r w:rsidRPr="00140034" w:rsidR="003E3E1E">
        <w:rPr>
          <w:highlight w:val="yellow"/>
        </w:rPr>
        <w:t>each academic term, during a typical five-day school week, how many hours per week</w:t>
      </w:r>
      <w:r w:rsidR="00B27066">
        <w:rPr>
          <w:highlight w:val="yellow"/>
        </w:rPr>
        <w:t xml:space="preserve"> </w:t>
      </w:r>
      <w:r w:rsidR="00582ACD">
        <w:rPr>
          <w:highlight w:val="yellow"/>
        </w:rPr>
        <w:t>is</w:t>
      </w:r>
      <w:r w:rsidRPr="00140034" w:rsidR="003E3E1E">
        <w:rPr>
          <w:highlight w:val="yellow"/>
        </w:rPr>
        <w:t xml:space="preserve"> the resident </w:t>
      </w:r>
      <w:r w:rsidR="00582ACD">
        <w:rPr>
          <w:highlight w:val="yellow"/>
        </w:rPr>
        <w:t xml:space="preserve">expected to </w:t>
      </w:r>
      <w:r w:rsidRPr="00140034" w:rsidR="003E3E1E">
        <w:rPr>
          <w:highlight w:val="yellow"/>
        </w:rPr>
        <w:t>spend in the mentor</w:t>
      </w:r>
      <w:r w:rsidRPr="00140034" w:rsidR="009E6423">
        <w:rPr>
          <w:highlight w:val="yellow"/>
        </w:rPr>
        <w:t>’</w:t>
      </w:r>
      <w:r w:rsidRPr="00140034" w:rsidR="003E3E1E">
        <w:rPr>
          <w:highlight w:val="yellow"/>
        </w:rPr>
        <w:t xml:space="preserve">s classroom? </w:t>
      </w:r>
      <w:r w:rsidRPr="00140034" w:rsidR="00A44EEA">
        <w:rPr>
          <w:highlight w:val="yellow"/>
        </w:rPr>
        <w:t xml:space="preserve">If needed: </w:t>
      </w:r>
      <w:r w:rsidR="0016712C">
        <w:rPr>
          <w:i/>
          <w:iCs/>
          <w:highlight w:val="yellow"/>
        </w:rPr>
        <w:t>The</w:t>
      </w:r>
      <w:r w:rsidR="00582ACD">
        <w:rPr>
          <w:i/>
          <w:iCs/>
          <w:highlight w:val="yellow"/>
        </w:rPr>
        <w:t xml:space="preserve"> mentor or cooperating teacher</w:t>
      </w:r>
      <w:r w:rsidR="0016712C">
        <w:rPr>
          <w:i/>
          <w:iCs/>
          <w:highlight w:val="yellow"/>
        </w:rPr>
        <w:t xml:space="preserve"> maintains ultimate responsibility for the classroom of the resident. A mentor or cooperating teacher has</w:t>
      </w:r>
      <w:r w:rsidR="00582ACD">
        <w:rPr>
          <w:i/>
          <w:iCs/>
          <w:highlight w:val="yellow"/>
        </w:rPr>
        <w:t xml:space="preserve"> teaching experience or expertise and typically provides information, advice, support, coaching, and feedback to</w:t>
      </w:r>
      <w:r w:rsidR="0016712C">
        <w:rPr>
          <w:i/>
          <w:iCs/>
          <w:highlight w:val="yellow"/>
        </w:rPr>
        <w:t xml:space="preserve"> residents.</w:t>
      </w:r>
      <w:r w:rsidRPr="00140034" w:rsidR="00A23A54">
        <w:rPr>
          <w:i/>
          <w:iCs/>
          <w:highlight w:val="yellow"/>
        </w:rPr>
        <w:t xml:space="preserve"> </w:t>
      </w:r>
    </w:p>
    <w:p w:rsidR="003E3E1E" w:rsidP="00A06334" w:rsidRDefault="003E3E1E" w14:paraId="0EA9B4D5" w14:textId="654AAF08">
      <w:pPr>
        <w:pStyle w:val="ListNumber"/>
        <w:numPr>
          <w:ilvl w:val="1"/>
          <w:numId w:val="96"/>
        </w:numPr>
      </w:pPr>
      <w:r w:rsidRPr="00A06334">
        <w:rPr>
          <w:highlight w:val="yellow"/>
        </w:rPr>
        <w:t>In each term, what is the minimum number of hours per week that the resident is expected to be fully in charge of the classroom?</w:t>
      </w:r>
    </w:p>
    <w:p w:rsidRPr="003776C4" w:rsidR="003776C4" w:rsidP="003776C4" w:rsidRDefault="003776C4" w14:paraId="7D29BCE4" w14:textId="1538EB44">
      <w:pPr>
        <w:pStyle w:val="ListNumber"/>
        <w:ind w:left="1080"/>
        <w:rPr>
          <w:i/>
          <w:iCs/>
        </w:rPr>
      </w:pPr>
      <w:r>
        <w:rPr>
          <w:i/>
          <w:iCs/>
          <w:highlight w:val="yellow"/>
        </w:rPr>
        <w:t xml:space="preserve">If A6 is yes (or E3 in the spreadsheet is yes), ask if E1 or E1a vary by resident type. If yes, collect </w:t>
      </w:r>
      <w:r w:rsidR="006759D7">
        <w:rPr>
          <w:i/>
          <w:iCs/>
          <w:highlight w:val="yellow"/>
        </w:rPr>
        <w:t xml:space="preserve">E1 and E1a </w:t>
      </w:r>
      <w:r>
        <w:rPr>
          <w:i/>
          <w:iCs/>
          <w:highlight w:val="yellow"/>
        </w:rPr>
        <w:t>for each type of resident reported at A6a.</w:t>
      </w:r>
    </w:p>
    <w:tbl>
      <w:tblPr>
        <w:tblStyle w:val="MathUBaseTable"/>
        <w:tblW w:w="9360" w:type="dxa"/>
        <w:tblLayout w:type="fixed"/>
        <w:tblLook w:val="0620" w:firstRow="1" w:lastRow="0" w:firstColumn="0" w:lastColumn="0" w:noHBand="1" w:noVBand="1"/>
      </w:tblPr>
      <w:tblGrid>
        <w:gridCol w:w="1284"/>
        <w:gridCol w:w="1346"/>
        <w:gridCol w:w="1346"/>
        <w:gridCol w:w="1346"/>
        <w:gridCol w:w="1346"/>
        <w:gridCol w:w="1346"/>
        <w:gridCol w:w="1346"/>
      </w:tblGrid>
      <w:tr w:rsidR="00DF512B" w:rsidTr="0044678A" w14:paraId="7CD738E4" w14:textId="46375568">
        <w:trPr>
          <w:cnfStyle w:val="100000000000" w:firstRow="1" w:lastRow="0" w:firstColumn="0" w:lastColumn="0" w:oddVBand="0" w:evenVBand="0" w:oddHBand="0" w:evenHBand="0" w:firstRowFirstColumn="0" w:firstRowLastColumn="0" w:lastRowFirstColumn="0" w:lastRowLastColumn="0"/>
          <w:tblHeader/>
        </w:trPr>
        <w:tc>
          <w:tcPr>
            <w:tcW w:w="1284" w:type="dxa"/>
            <w:tcBorders>
              <w:bottom w:val="single" w:color="046B5C" w:themeColor="text2" w:sz="4" w:space="0"/>
            </w:tcBorders>
          </w:tcPr>
          <w:p w:rsidRPr="00917199" w:rsidR="00DF512B" w:rsidP="002A10EA" w:rsidRDefault="00DF512B" w14:paraId="0E03A33D" w14:textId="77777777">
            <w:pPr>
              <w:pStyle w:val="TableHeaderLeft"/>
            </w:pPr>
          </w:p>
        </w:tc>
        <w:tc>
          <w:tcPr>
            <w:tcW w:w="8076" w:type="dxa"/>
            <w:gridSpan w:val="6"/>
            <w:tcBorders>
              <w:top w:val="single" w:color="FFFFFF" w:themeColor="background1" w:sz="4" w:space="0"/>
              <w:bottom w:val="single" w:color="FFFFFF" w:themeColor="background1" w:sz="4" w:space="0"/>
            </w:tcBorders>
          </w:tcPr>
          <w:p w:rsidR="00DF512B" w:rsidP="002A10EA" w:rsidRDefault="00DF512B" w14:paraId="53D46274" w14:textId="79072A5C">
            <w:pPr>
              <w:pStyle w:val="TableHeaderCenter"/>
            </w:pPr>
            <w:r>
              <w:t>Academic term</w:t>
            </w:r>
          </w:p>
        </w:tc>
      </w:tr>
      <w:tr w:rsidR="00822D6E" w:rsidTr="00741203" w14:paraId="3FF36BE6" w14:textId="15D1D6A8">
        <w:trPr>
          <w:cnfStyle w:val="100000000000" w:firstRow="1" w:lastRow="0" w:firstColumn="0" w:lastColumn="0" w:oddVBand="0" w:evenVBand="0" w:oddHBand="0" w:evenHBand="0" w:firstRowFirstColumn="0" w:firstRowLastColumn="0" w:lastRowFirstColumn="0" w:lastRowLastColumn="0"/>
          <w:tblHeader/>
        </w:trPr>
        <w:tc>
          <w:tcPr>
            <w:tcW w:w="1284" w:type="dxa"/>
            <w:tcBorders>
              <w:bottom w:val="single" w:color="046B5C" w:themeColor="text2" w:sz="4" w:space="0"/>
            </w:tcBorders>
          </w:tcPr>
          <w:p w:rsidRPr="00917199" w:rsidR="00822D6E" w:rsidP="00822D6E" w:rsidRDefault="00822D6E" w14:paraId="67AE8F3E" w14:textId="77777777">
            <w:pPr>
              <w:pStyle w:val="TableHeaderLeft"/>
            </w:pPr>
          </w:p>
        </w:tc>
        <w:tc>
          <w:tcPr>
            <w:tcW w:w="1346" w:type="dxa"/>
            <w:tcBorders>
              <w:top w:val="single" w:color="FFFFFF" w:themeColor="background1" w:sz="4" w:space="0"/>
              <w:bottom w:val="single" w:color="046B5C" w:themeColor="text2" w:sz="4" w:space="0"/>
            </w:tcBorders>
          </w:tcPr>
          <w:p w:rsidRPr="00917199" w:rsidR="00822D6E" w:rsidP="00822D6E" w:rsidRDefault="00822D6E" w14:paraId="2EBA26A6" w14:textId="77777777">
            <w:pPr>
              <w:pStyle w:val="TableHeaderCenter"/>
            </w:pPr>
            <w:r>
              <w:t>First</w:t>
            </w:r>
          </w:p>
        </w:tc>
        <w:tc>
          <w:tcPr>
            <w:tcW w:w="1346" w:type="dxa"/>
            <w:tcBorders>
              <w:top w:val="single" w:color="FFFFFF" w:themeColor="background1" w:sz="4" w:space="0"/>
              <w:bottom w:val="single" w:color="046B5C" w:themeColor="text2" w:sz="4" w:space="0"/>
            </w:tcBorders>
          </w:tcPr>
          <w:p w:rsidR="00822D6E" w:rsidP="00822D6E" w:rsidRDefault="00822D6E" w14:paraId="36698213" w14:textId="77777777">
            <w:pPr>
              <w:pStyle w:val="TableHeaderCenter"/>
            </w:pPr>
            <w:r>
              <w:t>Second</w:t>
            </w:r>
          </w:p>
        </w:tc>
        <w:tc>
          <w:tcPr>
            <w:tcW w:w="1346" w:type="dxa"/>
            <w:tcBorders>
              <w:top w:val="single" w:color="FFFFFF" w:themeColor="background1" w:sz="4" w:space="0"/>
              <w:bottom w:val="single" w:color="046B5C" w:themeColor="text2" w:sz="4" w:space="0"/>
            </w:tcBorders>
          </w:tcPr>
          <w:p w:rsidR="00822D6E" w:rsidP="00822D6E" w:rsidRDefault="00822D6E" w14:paraId="04F41CEA" w14:textId="77777777">
            <w:pPr>
              <w:pStyle w:val="TableHeaderCenter"/>
              <w:rPr>
                <w:b w:val="0"/>
              </w:rPr>
            </w:pPr>
            <w:r>
              <w:t xml:space="preserve">Third </w:t>
            </w:r>
          </w:p>
          <w:p w:rsidR="00822D6E" w:rsidP="00822D6E" w:rsidRDefault="00822D6E" w14:paraId="08AFEF98" w14:textId="7D321247">
            <w:pPr>
              <w:pStyle w:val="TableHeaderCenter"/>
            </w:pPr>
            <w:r>
              <w:t>(if applicable)</w:t>
            </w:r>
          </w:p>
        </w:tc>
        <w:tc>
          <w:tcPr>
            <w:tcW w:w="1346" w:type="dxa"/>
            <w:tcBorders>
              <w:top w:val="single" w:color="FFFFFF" w:themeColor="background1" w:sz="4" w:space="0"/>
              <w:bottom w:val="single" w:color="046B5C" w:themeColor="text2" w:sz="4" w:space="0"/>
            </w:tcBorders>
          </w:tcPr>
          <w:p w:rsidR="00822D6E" w:rsidP="00822D6E" w:rsidRDefault="00822D6E" w14:paraId="150F7DE4" w14:textId="77777777">
            <w:pPr>
              <w:pStyle w:val="TableHeaderCenter"/>
              <w:rPr>
                <w:b w:val="0"/>
              </w:rPr>
            </w:pPr>
            <w:r>
              <w:t xml:space="preserve">Fourth </w:t>
            </w:r>
          </w:p>
          <w:p w:rsidRPr="00EF23D6" w:rsidR="00822D6E" w:rsidP="00822D6E" w:rsidRDefault="00822D6E" w14:paraId="608741C7" w14:textId="2405FEDF">
            <w:pPr>
              <w:pStyle w:val="TableHeaderCenter"/>
              <w:rPr>
                <w:b w:val="0"/>
              </w:rPr>
            </w:pPr>
            <w:r>
              <w:t>(if applicable)</w:t>
            </w:r>
          </w:p>
        </w:tc>
        <w:tc>
          <w:tcPr>
            <w:tcW w:w="1346" w:type="dxa"/>
            <w:tcBorders>
              <w:top w:val="single" w:color="FFFFFF" w:themeColor="background1" w:sz="4" w:space="0"/>
              <w:bottom w:val="single" w:color="046B5C" w:themeColor="text2" w:sz="4" w:space="0"/>
            </w:tcBorders>
          </w:tcPr>
          <w:p w:rsidR="00822D6E" w:rsidP="00822D6E" w:rsidRDefault="00822D6E" w14:paraId="22E3E3AE" w14:textId="77777777">
            <w:pPr>
              <w:pStyle w:val="TableHeaderCenter"/>
              <w:rPr>
                <w:b w:val="0"/>
              </w:rPr>
            </w:pPr>
            <w:r>
              <w:t xml:space="preserve">Fifth </w:t>
            </w:r>
          </w:p>
          <w:p w:rsidR="00822D6E" w:rsidP="00822D6E" w:rsidRDefault="00822D6E" w14:paraId="64446E05" w14:textId="1BA240B0">
            <w:pPr>
              <w:pStyle w:val="TableHeaderCenter"/>
            </w:pPr>
            <w:r>
              <w:t>(if applicable)</w:t>
            </w:r>
          </w:p>
        </w:tc>
        <w:tc>
          <w:tcPr>
            <w:tcW w:w="1346" w:type="dxa"/>
            <w:tcBorders>
              <w:top w:val="single" w:color="FFFFFF" w:themeColor="background1" w:sz="4" w:space="0"/>
              <w:bottom w:val="single" w:color="046B5C" w:themeColor="text2" w:sz="4" w:space="0"/>
            </w:tcBorders>
          </w:tcPr>
          <w:p w:rsidR="00822D6E" w:rsidP="00822D6E" w:rsidRDefault="00822D6E" w14:paraId="3A985570" w14:textId="77777777">
            <w:pPr>
              <w:pStyle w:val="TableHeaderCenter"/>
              <w:rPr>
                <w:b w:val="0"/>
              </w:rPr>
            </w:pPr>
            <w:r>
              <w:t xml:space="preserve">Sixth </w:t>
            </w:r>
          </w:p>
          <w:p w:rsidR="00822D6E" w:rsidP="00822D6E" w:rsidRDefault="00822D6E" w14:paraId="2E24AEB1" w14:textId="011277B1">
            <w:pPr>
              <w:pStyle w:val="TableHeaderCenter"/>
            </w:pPr>
            <w:r>
              <w:t>(if applicable)</w:t>
            </w:r>
          </w:p>
        </w:tc>
      </w:tr>
      <w:tr w:rsidR="00822D6E" w:rsidTr="00741203" w14:paraId="459372D3" w14:textId="504E96F7">
        <w:tc>
          <w:tcPr>
            <w:tcW w:w="1284"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787F3303" w14:textId="36526494">
            <w:pPr>
              <w:pStyle w:val="TableListNumber"/>
              <w:numPr>
                <w:ilvl w:val="0"/>
                <w:numId w:val="0"/>
              </w:numPr>
            </w:pPr>
            <w:r>
              <w:t>Hours per week that resident is expected to be in the mentor’s classroom</w:t>
            </w: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42D4FFD6"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0067976D"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2128EC8B"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3A074FF6"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48E761B9"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72025353" w14:textId="77777777">
            <w:pPr>
              <w:pStyle w:val="TableTextLeft"/>
            </w:pPr>
          </w:p>
        </w:tc>
      </w:tr>
      <w:tr w:rsidR="00822D6E" w:rsidTr="00741203" w14:paraId="715EC92E" w14:textId="5E438FEF">
        <w:tc>
          <w:tcPr>
            <w:tcW w:w="1284"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44A8D60E" w14:textId="09947366">
            <w:pPr>
              <w:pStyle w:val="TableListNumber"/>
              <w:numPr>
                <w:ilvl w:val="0"/>
                <w:numId w:val="0"/>
              </w:numPr>
            </w:pPr>
            <w:r>
              <w:t>Hours per week that the resident is expected to be fully in charge of the classroom</w:t>
            </w: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1C28A2EA"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5DFEBDF4"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10CA1668"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33CA4250"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6EAC851B" w14:textId="77777777">
            <w:pPr>
              <w:pStyle w:val="TableTextLeft"/>
            </w:pPr>
          </w:p>
        </w:tc>
        <w:tc>
          <w:tcPr>
            <w:tcW w:w="1346" w:type="dxa"/>
            <w:tcBorders>
              <w:top w:val="single" w:color="046B5C" w:themeColor="text2" w:sz="4" w:space="0"/>
              <w:left w:val="single" w:color="046B5C" w:themeColor="text2" w:sz="4" w:space="0"/>
              <w:right w:val="single" w:color="046B5C" w:themeColor="text2" w:sz="4" w:space="0"/>
            </w:tcBorders>
          </w:tcPr>
          <w:p w:rsidRPr="00917199" w:rsidR="00822D6E" w:rsidP="00822D6E" w:rsidRDefault="00822D6E" w14:paraId="60F5BC88" w14:textId="77777777">
            <w:pPr>
              <w:pStyle w:val="TableTextLeft"/>
            </w:pPr>
          </w:p>
        </w:tc>
      </w:tr>
    </w:tbl>
    <w:p w:rsidR="00A06334" w:rsidP="00865D02" w:rsidRDefault="00A06334" w14:paraId="0670392B" w14:textId="77777777">
      <w:pPr>
        <w:pStyle w:val="ListNumber"/>
        <w:ind w:left="1080"/>
      </w:pPr>
    </w:p>
    <w:bookmarkEnd w:id="9"/>
    <w:p w:rsidR="00CD01AA" w:rsidP="00DA6F32" w:rsidRDefault="00D8122D" w14:paraId="5737540D" w14:textId="5C9461DC">
      <w:pPr>
        <w:pStyle w:val="ListNumber"/>
        <w:numPr>
          <w:ilvl w:val="0"/>
          <w:numId w:val="97"/>
        </w:numPr>
      </w:pPr>
      <w:r w:rsidRPr="003E3E1E">
        <w:t>How many mentors do residents have</w:t>
      </w:r>
      <w:r w:rsidRPr="003E3E1E" w:rsidR="00CD01AA">
        <w:t>?</w:t>
      </w:r>
      <w:r w:rsidRPr="00745485" w:rsidR="00CD01AA">
        <w:t xml:space="preserve"> </w:t>
      </w:r>
      <w:r>
        <w:t>If residents have more than one mentor, what is the rationale for this approach?</w:t>
      </w:r>
    </w:p>
    <w:p w:rsidR="00787D19" w:rsidP="00DA6F32" w:rsidRDefault="00875E11" w14:paraId="35F92AB4" w14:textId="013D475D">
      <w:pPr>
        <w:pStyle w:val="ListNumber"/>
        <w:numPr>
          <w:ilvl w:val="0"/>
          <w:numId w:val="97"/>
        </w:numPr>
      </w:pPr>
      <w:r w:rsidRPr="00745485">
        <w:t>How are residents matched to mentors</w:t>
      </w:r>
      <w:r w:rsidR="00622C2B">
        <w:t xml:space="preserve"> and </w:t>
      </w:r>
      <w:r w:rsidR="00A62843">
        <w:t xml:space="preserve">host </w:t>
      </w:r>
      <w:r w:rsidR="00622C2B">
        <w:t>schools</w:t>
      </w:r>
      <w:r w:rsidRPr="00745485">
        <w:t>? Are efforts made to match residents with</w:t>
      </w:r>
      <w:r w:rsidR="00787D19">
        <w:t>…:</w:t>
      </w:r>
      <w:r w:rsidRPr="00745485">
        <w:t xml:space="preserve"> </w:t>
      </w:r>
    </w:p>
    <w:p w:rsidR="00787D19" w:rsidP="00787D19" w:rsidRDefault="00787D19" w14:paraId="26428D0E" w14:textId="6C1DAC59">
      <w:pPr>
        <w:pStyle w:val="ListNumber"/>
        <w:numPr>
          <w:ilvl w:val="1"/>
          <w:numId w:val="97"/>
        </w:numPr>
      </w:pPr>
      <w:r>
        <w:t>M</w:t>
      </w:r>
      <w:r w:rsidRPr="00745485">
        <w:t>entors</w:t>
      </w:r>
      <w:r>
        <w:t xml:space="preserve"> </w:t>
      </w:r>
      <w:r w:rsidR="00622C2B">
        <w:t xml:space="preserve">who teach the grades and subjects </w:t>
      </w:r>
      <w:r w:rsidR="00776E0A">
        <w:t xml:space="preserve">or student populations </w:t>
      </w:r>
      <w:r w:rsidR="00622C2B">
        <w:t>that residents are interested in teaching</w:t>
      </w:r>
      <w:r w:rsidRPr="00745485" w:rsidR="00875E11">
        <w:t>?</w:t>
      </w:r>
    </w:p>
    <w:p w:rsidR="00787D19" w:rsidP="00787D19" w:rsidRDefault="00787D19" w14:paraId="7004AA5B" w14:textId="5193518B">
      <w:pPr>
        <w:pStyle w:val="ListNumber"/>
        <w:numPr>
          <w:ilvl w:val="1"/>
          <w:numId w:val="97"/>
        </w:numPr>
      </w:pPr>
      <w:r>
        <w:t>M</w:t>
      </w:r>
      <w:r w:rsidRPr="00745485">
        <w:t>entors</w:t>
      </w:r>
      <w:r>
        <w:t xml:space="preserve"> </w:t>
      </w:r>
      <w:r w:rsidRPr="00745485">
        <w:t>w</w:t>
      </w:r>
      <w:r>
        <w:t>ho have the</w:t>
      </w:r>
      <w:r w:rsidRPr="00745485">
        <w:t xml:space="preserve"> </w:t>
      </w:r>
      <w:r>
        <w:t xml:space="preserve">same </w:t>
      </w:r>
      <w:r w:rsidRPr="00745485">
        <w:t>gende</w:t>
      </w:r>
      <w:r>
        <w:t xml:space="preserve">r, </w:t>
      </w:r>
      <w:r w:rsidRPr="00745485">
        <w:t>race</w:t>
      </w:r>
      <w:r>
        <w:t xml:space="preserve">, or </w:t>
      </w:r>
      <w:r w:rsidRPr="00745485">
        <w:t>ethnicity</w:t>
      </w:r>
      <w:r>
        <w:t xml:space="preserve"> as the resident?</w:t>
      </w:r>
      <w:r w:rsidRPr="00745485" w:rsidR="00875E11">
        <w:t xml:space="preserve"> </w:t>
      </w:r>
    </w:p>
    <w:p w:rsidR="00622C2B" w:rsidP="002D3491" w:rsidRDefault="00787D19" w14:paraId="42EC465E" w14:textId="6CC03CE6">
      <w:pPr>
        <w:pStyle w:val="ListNumber"/>
        <w:numPr>
          <w:ilvl w:val="1"/>
          <w:numId w:val="97"/>
        </w:numPr>
      </w:pPr>
      <w:r>
        <w:t>H</w:t>
      </w:r>
      <w:r w:rsidR="00A822F8">
        <w:t xml:space="preserve">ost schools </w:t>
      </w:r>
      <w:r w:rsidR="001C00E1">
        <w:t>t</w:t>
      </w:r>
      <w:r w:rsidR="00A81CFE">
        <w:t xml:space="preserve">hat serve </w:t>
      </w:r>
      <w:r w:rsidR="001C00E1">
        <w:t>particular</w:t>
      </w:r>
      <w:r w:rsidR="00E86C81">
        <w:t xml:space="preserve"> student </w:t>
      </w:r>
      <w:proofErr w:type="gramStart"/>
      <w:r w:rsidR="00E86C81">
        <w:t>population</w:t>
      </w:r>
      <w:r w:rsidR="001C00E1">
        <w:t>s</w:t>
      </w:r>
      <w:r w:rsidR="00E86C81">
        <w:t>?</w:t>
      </w:r>
      <w:proofErr w:type="gramEnd"/>
      <w:r w:rsidR="00E86C81">
        <w:t xml:space="preserve"> </w:t>
      </w:r>
    </w:p>
    <w:p w:rsidR="003A2B1E" w:rsidP="003A2B1E" w:rsidRDefault="003A2B1E" w14:paraId="25ED34EC" w14:textId="181414D5">
      <w:pPr>
        <w:pStyle w:val="ListNumber"/>
        <w:ind w:left="1440"/>
      </w:pPr>
    </w:p>
    <w:p w:rsidR="003A2B1E" w:rsidP="003A2B1E" w:rsidRDefault="003A2B1E" w14:paraId="556FF3B6" w14:textId="0F2B3F81">
      <w:pPr>
        <w:pStyle w:val="ListNumber"/>
        <w:ind w:left="1440"/>
      </w:pPr>
    </w:p>
    <w:p w:rsidR="003A2B1E" w:rsidP="003A2B1E" w:rsidRDefault="003A2B1E" w14:paraId="092FEA98" w14:textId="77777777">
      <w:pPr>
        <w:pStyle w:val="ListNumber"/>
        <w:ind w:left="1440"/>
      </w:pPr>
    </w:p>
    <w:p w:rsidR="00EB4982" w:rsidP="00DA6F32" w:rsidRDefault="00622C2B" w14:paraId="31E11FED" w14:textId="54A9E472">
      <w:pPr>
        <w:pStyle w:val="ListNumber"/>
        <w:numPr>
          <w:ilvl w:val="0"/>
          <w:numId w:val="97"/>
        </w:numPr>
      </w:pPr>
      <w:bookmarkStart w:name="_Hlk68167043" w:id="10"/>
      <w:r>
        <w:lastRenderedPageBreak/>
        <w:t>How often are mentor teachers expected to provide residents with the following types of support</w:t>
      </w:r>
      <w:r w:rsidR="00EB4982">
        <w:t>…:</w:t>
      </w:r>
    </w:p>
    <w:p w:rsidR="00EB4982" w:rsidP="00EB4982" w:rsidRDefault="00276BEA" w14:paraId="1590072A" w14:textId="6E9C61DC">
      <w:pPr>
        <w:pStyle w:val="ListNumber"/>
        <w:numPr>
          <w:ilvl w:val="1"/>
          <w:numId w:val="97"/>
        </w:numPr>
      </w:pPr>
      <w:r>
        <w:t xml:space="preserve"> </w:t>
      </w:r>
      <w:r w:rsidR="00EB4982">
        <w:t xml:space="preserve">At </w:t>
      </w:r>
      <w:r>
        <w:t xml:space="preserve">the </w:t>
      </w:r>
      <w:r w:rsidR="00901C87">
        <w:t xml:space="preserve">beginning of the </w:t>
      </w:r>
      <w:r>
        <w:t>first term</w:t>
      </w:r>
      <w:r w:rsidR="00B939D7">
        <w:t xml:space="preserve"> that the residents are in the mentor’s classroom</w:t>
      </w:r>
      <w:r w:rsidR="00622C2B">
        <w:t>?</w:t>
      </w:r>
      <w:r w:rsidR="00A62843">
        <w:t xml:space="preserve"> </w:t>
      </w:r>
    </w:p>
    <w:p w:rsidR="00EB4982" w:rsidP="00EB4982" w:rsidRDefault="00EB4982" w14:paraId="23DE4943" w14:textId="304937DB">
      <w:pPr>
        <w:pStyle w:val="ListNumber"/>
        <w:numPr>
          <w:ilvl w:val="1"/>
          <w:numId w:val="97"/>
        </w:numPr>
      </w:pPr>
      <w:r>
        <w:t xml:space="preserve"> A</w:t>
      </w:r>
      <w:r w:rsidR="00901C87">
        <w:t xml:space="preserve">t the end of </w:t>
      </w:r>
      <w:r w:rsidR="00276BEA">
        <w:t>the last term</w:t>
      </w:r>
      <w:r>
        <w:t xml:space="preserve"> that the residents are in the mentor’s classroom</w:t>
      </w:r>
      <w:r w:rsidR="00276BEA">
        <w:t>?</w:t>
      </w:r>
      <w:r w:rsidR="00DF512B">
        <w:t xml:space="preserve"> </w:t>
      </w:r>
    </w:p>
    <w:p w:rsidR="00EB4982" w:rsidP="00EB4982" w:rsidRDefault="00F12BC3" w14:paraId="168216E8" w14:textId="03F08B5A">
      <w:pPr>
        <w:pStyle w:val="ListNumber"/>
        <w:numPr>
          <w:ilvl w:val="1"/>
          <w:numId w:val="97"/>
        </w:numPr>
      </w:pPr>
      <w:r>
        <w:t>For a particular type of support, i</w:t>
      </w:r>
      <w:r w:rsidR="00E1624E">
        <w:t xml:space="preserve">f </w:t>
      </w:r>
      <w:r>
        <w:t>its</w:t>
      </w:r>
      <w:r w:rsidR="00E1624E">
        <w:t xml:space="preserve"> frequency</w:t>
      </w:r>
      <w:r w:rsidR="00DF512B">
        <w:t xml:space="preserve"> change</w:t>
      </w:r>
      <w:r w:rsidR="00E1624E">
        <w:t>s</w:t>
      </w:r>
      <w:r>
        <w:t xml:space="preserve"> over time</w:t>
      </w:r>
      <w:r w:rsidR="00DF512B">
        <w:t xml:space="preserve">, can you please describe, generally, how </w:t>
      </w:r>
      <w:r w:rsidR="00922DE8">
        <w:t>it</w:t>
      </w:r>
      <w:r w:rsidR="00DF512B">
        <w:t xml:space="preserve"> change</w:t>
      </w:r>
      <w:r w:rsidR="00922DE8">
        <w:t>s</w:t>
      </w:r>
      <w:r w:rsidR="00DF512B">
        <w:t xml:space="preserve">? For instance, </w:t>
      </w:r>
      <w:r w:rsidR="00EB4982">
        <w:t>is the change gradual</w:t>
      </w:r>
      <w:r w:rsidR="00DF512B">
        <w:t xml:space="preserve"> or </w:t>
      </w:r>
      <w:r w:rsidR="00EB4982">
        <w:t>does it</w:t>
      </w:r>
      <w:r w:rsidR="00DF512B">
        <w:t xml:space="preserve"> </w:t>
      </w:r>
      <w:r w:rsidR="00EB4982">
        <w:t xml:space="preserve">occur </w:t>
      </w:r>
      <w:r w:rsidR="00DF512B">
        <w:t xml:space="preserve">at certain milestones? </w:t>
      </w:r>
    </w:p>
    <w:p w:rsidR="00622C2B" w:rsidP="002D3491" w:rsidRDefault="00552405" w14:paraId="320E4562" w14:textId="62028A57">
      <w:pPr>
        <w:pStyle w:val="ListNumber"/>
      </w:pPr>
      <w:r>
        <w:t>If there is no expectation that mentor teachers provide residents with a type of support, just let me know.</w:t>
      </w:r>
      <w:r w:rsidR="00DF512B">
        <w:t xml:space="preserve"> </w:t>
      </w:r>
      <w:r>
        <w:t xml:space="preserve"> </w:t>
      </w:r>
    </w:p>
    <w:tbl>
      <w:tblPr>
        <w:tblStyle w:val="MathUBaseTable"/>
        <w:tblW w:w="9450" w:type="dxa"/>
        <w:tblLayout w:type="fixed"/>
        <w:tblLook w:val="0620" w:firstRow="1" w:lastRow="0" w:firstColumn="0" w:lastColumn="0" w:noHBand="1" w:noVBand="1"/>
      </w:tblPr>
      <w:tblGrid>
        <w:gridCol w:w="3060"/>
        <w:gridCol w:w="2250"/>
        <w:gridCol w:w="1710"/>
        <w:gridCol w:w="2430"/>
      </w:tblGrid>
      <w:tr w:rsidR="00DF512B" w:rsidTr="00DF512B" w14:paraId="09A3DFE2" w14:textId="617261E9">
        <w:trPr>
          <w:cnfStyle w:val="100000000000" w:firstRow="1" w:lastRow="0" w:firstColumn="0" w:lastColumn="0" w:oddVBand="0" w:evenVBand="0" w:oddHBand="0" w:evenHBand="0" w:firstRowFirstColumn="0" w:firstRowLastColumn="0" w:lastRowFirstColumn="0" w:lastRowLastColumn="0"/>
          <w:tblHeader/>
        </w:trPr>
        <w:tc>
          <w:tcPr>
            <w:tcW w:w="3060" w:type="dxa"/>
            <w:tcBorders>
              <w:bottom w:val="single" w:color="046B5C" w:themeColor="text2" w:sz="4" w:space="0"/>
            </w:tcBorders>
          </w:tcPr>
          <w:p w:rsidRPr="00917199" w:rsidR="00DF512B" w:rsidP="004B2C7B" w:rsidRDefault="00DF512B" w14:paraId="5AC5B3D0" w14:textId="77777777">
            <w:pPr>
              <w:pStyle w:val="TableHeaderLeft"/>
            </w:pPr>
          </w:p>
        </w:tc>
        <w:tc>
          <w:tcPr>
            <w:tcW w:w="3960" w:type="dxa"/>
            <w:gridSpan w:val="2"/>
            <w:tcBorders>
              <w:bottom w:val="single" w:color="FFFFFF" w:themeColor="background1" w:sz="4" w:space="0"/>
            </w:tcBorders>
          </w:tcPr>
          <w:p w:rsidRPr="00FE16A8" w:rsidR="00DF512B" w:rsidP="004B2C7B" w:rsidRDefault="00DF512B" w14:paraId="497E6518" w14:textId="77777777">
            <w:pPr>
              <w:pStyle w:val="TableHeaderCenter"/>
              <w:rPr>
                <w:b w:val="0"/>
                <w:sz w:val="18"/>
                <w:szCs w:val="18"/>
              </w:rPr>
            </w:pPr>
            <w:r w:rsidRPr="00FE16A8">
              <w:rPr>
                <w:sz w:val="18"/>
                <w:szCs w:val="18"/>
              </w:rPr>
              <w:t>Frequency</w:t>
            </w:r>
          </w:p>
          <w:p w:rsidRPr="00DA6F32" w:rsidR="00DF512B" w:rsidP="003D7D57" w:rsidRDefault="00DF512B" w14:paraId="10F9364B" w14:textId="77777777">
            <w:pPr>
              <w:pStyle w:val="TableListBullet"/>
              <w:numPr>
                <w:ilvl w:val="0"/>
                <w:numId w:val="38"/>
              </w:numPr>
              <w:ind w:left="398" w:hanging="270"/>
              <w:rPr>
                <w:b w:val="0"/>
                <w:bCs/>
                <w:szCs w:val="18"/>
              </w:rPr>
            </w:pPr>
            <w:r w:rsidRPr="00FE16A8">
              <w:rPr>
                <w:bCs/>
                <w:color w:val="FFFFFF" w:themeColor="background1"/>
                <w:szCs w:val="18"/>
              </w:rPr>
              <w:t>Every day or nearly every day</w:t>
            </w:r>
          </w:p>
          <w:p w:rsidRPr="00FE16A8" w:rsidR="00DF512B" w:rsidP="007C3E96" w:rsidRDefault="00DF512B" w14:paraId="43A4964A" w14:textId="77777777">
            <w:pPr>
              <w:pStyle w:val="TableListBullet"/>
              <w:numPr>
                <w:ilvl w:val="0"/>
                <w:numId w:val="38"/>
              </w:numPr>
              <w:ind w:left="398" w:hanging="270"/>
              <w:rPr>
                <w:bCs/>
                <w:szCs w:val="18"/>
              </w:rPr>
            </w:pPr>
            <w:r w:rsidRPr="00FE16A8">
              <w:rPr>
                <w:bCs/>
                <w:color w:val="FFFFFF" w:themeColor="background1"/>
                <w:szCs w:val="18"/>
              </w:rPr>
              <w:t>At least once a week, but less than every day</w:t>
            </w:r>
          </w:p>
          <w:p w:rsidRPr="00DA6F32" w:rsidR="00DF512B" w:rsidP="003D7D57" w:rsidRDefault="00DF512B" w14:paraId="1C2673D2" w14:textId="77777777">
            <w:pPr>
              <w:pStyle w:val="TableListBullet"/>
              <w:numPr>
                <w:ilvl w:val="0"/>
                <w:numId w:val="38"/>
              </w:numPr>
              <w:ind w:left="398" w:hanging="270"/>
              <w:rPr>
                <w:b w:val="0"/>
                <w:bCs/>
                <w:szCs w:val="18"/>
              </w:rPr>
            </w:pPr>
            <w:r w:rsidRPr="00FE16A8">
              <w:rPr>
                <w:bCs/>
                <w:color w:val="FFFFFF" w:themeColor="background1"/>
                <w:szCs w:val="18"/>
              </w:rPr>
              <w:t>At least once a month, but less than once a week</w:t>
            </w:r>
          </w:p>
          <w:p w:rsidRPr="00552405" w:rsidR="00DF512B" w:rsidP="003D7D57" w:rsidRDefault="00DF512B" w14:paraId="5A0E0451" w14:textId="77777777">
            <w:pPr>
              <w:pStyle w:val="TableListBullet"/>
              <w:numPr>
                <w:ilvl w:val="0"/>
                <w:numId w:val="38"/>
              </w:numPr>
              <w:ind w:left="398" w:hanging="270"/>
              <w:rPr>
                <w:b w:val="0"/>
                <w:bCs/>
                <w:szCs w:val="18"/>
              </w:rPr>
            </w:pPr>
            <w:r w:rsidRPr="007C3E96">
              <w:rPr>
                <w:bCs/>
                <w:color w:val="FFFFFF" w:themeColor="background1"/>
                <w:szCs w:val="18"/>
              </w:rPr>
              <w:t>Less than once a month</w:t>
            </w:r>
          </w:p>
          <w:p w:rsidRPr="00FE16A8" w:rsidR="00DF512B" w:rsidP="003D7D57" w:rsidRDefault="00DF512B" w14:paraId="2F9A87A5" w14:textId="3AE6BEAC">
            <w:pPr>
              <w:pStyle w:val="TableListBullet"/>
              <w:numPr>
                <w:ilvl w:val="0"/>
                <w:numId w:val="38"/>
              </w:numPr>
              <w:ind w:left="398" w:hanging="270"/>
              <w:rPr>
                <w:b w:val="0"/>
                <w:bCs/>
                <w:szCs w:val="18"/>
              </w:rPr>
            </w:pPr>
            <w:r>
              <w:rPr>
                <w:bCs/>
                <w:color w:val="FFFFFF" w:themeColor="background1"/>
                <w:szCs w:val="18"/>
              </w:rPr>
              <w:t>Not expected to provide this type of support</w:t>
            </w:r>
          </w:p>
        </w:tc>
        <w:tc>
          <w:tcPr>
            <w:tcW w:w="2430" w:type="dxa"/>
            <w:tcBorders>
              <w:bottom w:val="single" w:color="FFFFFF" w:themeColor="background1" w:sz="4" w:space="0"/>
            </w:tcBorders>
          </w:tcPr>
          <w:p w:rsidRPr="00FE16A8" w:rsidR="00DF512B" w:rsidP="004B2C7B" w:rsidRDefault="00DF512B" w14:paraId="7C231363" w14:textId="0C1BDB9D">
            <w:pPr>
              <w:pStyle w:val="TableHeaderCenter"/>
              <w:rPr>
                <w:sz w:val="18"/>
                <w:szCs w:val="18"/>
              </w:rPr>
            </w:pPr>
          </w:p>
        </w:tc>
      </w:tr>
      <w:tr w:rsidR="00DF512B" w:rsidTr="00DF512B" w14:paraId="7EF49AB9" w14:textId="68ABC4CF">
        <w:trPr>
          <w:cnfStyle w:val="100000000000" w:firstRow="1" w:lastRow="0" w:firstColumn="0" w:lastColumn="0" w:oddVBand="0" w:evenVBand="0" w:oddHBand="0" w:evenHBand="0" w:firstRowFirstColumn="0" w:firstRowLastColumn="0" w:lastRowFirstColumn="0" w:lastRowLastColumn="0"/>
          <w:tblHeader/>
        </w:trPr>
        <w:tc>
          <w:tcPr>
            <w:tcW w:w="3060" w:type="dxa"/>
            <w:tcBorders>
              <w:bottom w:val="single" w:color="046B5C" w:themeColor="text2" w:sz="4" w:space="0"/>
            </w:tcBorders>
          </w:tcPr>
          <w:p w:rsidRPr="00917199" w:rsidR="00DF512B" w:rsidP="004B2C7B" w:rsidRDefault="00DF512B" w14:paraId="708F9068" w14:textId="2385A060">
            <w:pPr>
              <w:pStyle w:val="TableHeaderLeft"/>
            </w:pPr>
          </w:p>
        </w:tc>
        <w:tc>
          <w:tcPr>
            <w:tcW w:w="2250" w:type="dxa"/>
            <w:tcBorders>
              <w:top w:val="single" w:color="FFFFFF" w:themeColor="background1" w:sz="4" w:space="0"/>
              <w:bottom w:val="single" w:color="046B5C" w:themeColor="text2" w:sz="4" w:space="0"/>
            </w:tcBorders>
          </w:tcPr>
          <w:p w:rsidRPr="00897976" w:rsidR="00DF512B" w:rsidP="00897976" w:rsidRDefault="00DF512B" w14:paraId="2B70F309" w14:textId="3E1EB76A">
            <w:pPr>
              <w:pStyle w:val="TableHeaderCenter"/>
              <w:rPr>
                <w:b w:val="0"/>
                <w:sz w:val="18"/>
                <w:szCs w:val="18"/>
              </w:rPr>
            </w:pPr>
            <w:r>
              <w:rPr>
                <w:sz w:val="18"/>
                <w:szCs w:val="18"/>
              </w:rPr>
              <w:t>Beginning of the f</w:t>
            </w:r>
            <w:r w:rsidRPr="00FE16A8">
              <w:rPr>
                <w:sz w:val="18"/>
                <w:szCs w:val="18"/>
              </w:rPr>
              <w:t xml:space="preserve">irst </w:t>
            </w:r>
            <w:r>
              <w:rPr>
                <w:sz w:val="18"/>
                <w:szCs w:val="18"/>
              </w:rPr>
              <w:br/>
              <w:t>a</w:t>
            </w:r>
            <w:r w:rsidRPr="00FE16A8">
              <w:rPr>
                <w:sz w:val="18"/>
                <w:szCs w:val="18"/>
              </w:rPr>
              <w:t xml:space="preserve">cademic </w:t>
            </w:r>
            <w:r>
              <w:rPr>
                <w:sz w:val="18"/>
                <w:szCs w:val="18"/>
              </w:rPr>
              <w:t>t</w:t>
            </w:r>
            <w:r w:rsidRPr="00FE16A8">
              <w:rPr>
                <w:sz w:val="18"/>
                <w:szCs w:val="18"/>
              </w:rPr>
              <w:t xml:space="preserve">erm </w:t>
            </w:r>
          </w:p>
        </w:tc>
        <w:tc>
          <w:tcPr>
            <w:tcW w:w="1710" w:type="dxa"/>
            <w:tcBorders>
              <w:top w:val="single" w:color="FFFFFF" w:themeColor="background1" w:sz="4" w:space="0"/>
              <w:bottom w:val="single" w:color="046B5C" w:themeColor="text2" w:sz="4" w:space="0"/>
            </w:tcBorders>
          </w:tcPr>
          <w:p w:rsidRPr="00FE16A8" w:rsidR="00DF512B" w:rsidP="004B2C7B" w:rsidRDefault="00DF512B" w14:paraId="43CE4E09" w14:textId="3B6F2E6E">
            <w:pPr>
              <w:pStyle w:val="TableHeaderCenter"/>
              <w:rPr>
                <w:sz w:val="18"/>
                <w:szCs w:val="18"/>
              </w:rPr>
            </w:pPr>
            <w:r>
              <w:rPr>
                <w:sz w:val="18"/>
                <w:szCs w:val="18"/>
              </w:rPr>
              <w:t xml:space="preserve">End of the last </w:t>
            </w:r>
            <w:r>
              <w:rPr>
                <w:sz w:val="18"/>
                <w:szCs w:val="18"/>
              </w:rPr>
              <w:br/>
              <w:t>a</w:t>
            </w:r>
            <w:r w:rsidRPr="00FE16A8">
              <w:rPr>
                <w:sz w:val="18"/>
                <w:szCs w:val="18"/>
              </w:rPr>
              <w:t xml:space="preserve">cademic </w:t>
            </w:r>
            <w:r>
              <w:rPr>
                <w:sz w:val="18"/>
                <w:szCs w:val="18"/>
              </w:rPr>
              <w:t>t</w:t>
            </w:r>
            <w:r w:rsidRPr="00FE16A8">
              <w:rPr>
                <w:sz w:val="18"/>
                <w:szCs w:val="18"/>
              </w:rPr>
              <w:t>erm</w:t>
            </w:r>
          </w:p>
        </w:tc>
        <w:tc>
          <w:tcPr>
            <w:tcW w:w="2430" w:type="dxa"/>
            <w:tcBorders>
              <w:top w:val="single" w:color="FFFFFF" w:themeColor="background1" w:sz="4" w:space="0"/>
              <w:bottom w:val="single" w:color="046B5C" w:themeColor="text2" w:sz="4" w:space="0"/>
            </w:tcBorders>
          </w:tcPr>
          <w:p w:rsidR="00DF512B" w:rsidP="004B2C7B" w:rsidRDefault="00DF512B" w14:paraId="20AA1F2E" w14:textId="37DE4B61">
            <w:pPr>
              <w:pStyle w:val="TableHeaderCenter"/>
              <w:rPr>
                <w:sz w:val="18"/>
                <w:szCs w:val="18"/>
              </w:rPr>
            </w:pPr>
            <w:r>
              <w:rPr>
                <w:sz w:val="18"/>
                <w:szCs w:val="18"/>
              </w:rPr>
              <w:t>If change, describe how changes are implemented</w:t>
            </w:r>
          </w:p>
        </w:tc>
      </w:tr>
      <w:tr w:rsidR="00DF512B" w:rsidTr="00DF512B" w14:paraId="4DC39BCB" w14:textId="397AE35B">
        <w:tc>
          <w:tcPr>
            <w:tcW w:w="3060" w:type="dxa"/>
            <w:tcBorders>
              <w:top w:val="single" w:color="046B5C" w:themeColor="text2" w:sz="4" w:space="0"/>
              <w:left w:val="single" w:color="046B5C" w:themeColor="text2" w:sz="4" w:space="0"/>
              <w:right w:val="single" w:color="046B5C" w:themeColor="text2" w:sz="4" w:space="0"/>
            </w:tcBorders>
          </w:tcPr>
          <w:p w:rsidRPr="00917199" w:rsidR="00DF512B" w:rsidP="00FA19C3" w:rsidRDefault="00DF512B" w14:paraId="6E9D2EE0" w14:textId="4C094895">
            <w:pPr>
              <w:pStyle w:val="TableTextLeft"/>
              <w:numPr>
                <w:ilvl w:val="0"/>
                <w:numId w:val="55"/>
              </w:numPr>
              <w:ind w:left="432"/>
            </w:pPr>
            <w:r>
              <w:t>Observe the resident’s teaching and provide feedback to the resident</w:t>
            </w:r>
          </w:p>
        </w:tc>
        <w:tc>
          <w:tcPr>
            <w:tcW w:w="225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1F1C4A6D" w14:textId="77777777">
            <w:pPr>
              <w:pStyle w:val="TableTextLeft"/>
            </w:pPr>
          </w:p>
        </w:tc>
        <w:tc>
          <w:tcPr>
            <w:tcW w:w="171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1B60059A" w14:textId="77777777">
            <w:pPr>
              <w:pStyle w:val="TableTextLeft"/>
            </w:pPr>
          </w:p>
        </w:tc>
        <w:tc>
          <w:tcPr>
            <w:tcW w:w="243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3A70E403" w14:textId="77777777">
            <w:pPr>
              <w:pStyle w:val="TableTextLeft"/>
            </w:pPr>
          </w:p>
        </w:tc>
      </w:tr>
      <w:tr w:rsidR="00DF512B" w:rsidTr="00DF512B" w14:paraId="16914565" w14:textId="17E82BA5">
        <w:tc>
          <w:tcPr>
            <w:tcW w:w="3060" w:type="dxa"/>
            <w:tcBorders>
              <w:top w:val="single" w:color="046B5C" w:themeColor="text2" w:sz="4" w:space="0"/>
              <w:left w:val="single" w:color="046B5C" w:themeColor="text2" w:sz="4" w:space="0"/>
              <w:right w:val="single" w:color="046B5C" w:themeColor="text2" w:sz="4" w:space="0"/>
            </w:tcBorders>
          </w:tcPr>
          <w:p w:rsidRPr="00917199" w:rsidR="00DF512B" w:rsidP="00FA19C3" w:rsidRDefault="00DF512B" w14:paraId="53D880BE" w14:textId="77777777">
            <w:pPr>
              <w:pStyle w:val="TableTextLeft"/>
              <w:numPr>
                <w:ilvl w:val="0"/>
                <w:numId w:val="55"/>
              </w:numPr>
              <w:ind w:left="432"/>
            </w:pPr>
            <w:r w:rsidRPr="003D7D57">
              <w:t xml:space="preserve">Model a specific instructional practice for </w:t>
            </w:r>
            <w:r>
              <w:t>the resident</w:t>
            </w:r>
            <w:r w:rsidRPr="003D7D57">
              <w:t xml:space="preserve"> in </w:t>
            </w:r>
            <w:r>
              <w:t>his or her</w:t>
            </w:r>
            <w:r w:rsidRPr="003D7D57">
              <w:t xml:space="preserve"> classroom</w:t>
            </w:r>
          </w:p>
        </w:tc>
        <w:tc>
          <w:tcPr>
            <w:tcW w:w="225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33CFD2DD" w14:textId="77777777">
            <w:pPr>
              <w:pStyle w:val="TableTextLeft"/>
            </w:pPr>
          </w:p>
        </w:tc>
        <w:tc>
          <w:tcPr>
            <w:tcW w:w="171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46D939F5" w14:textId="77777777">
            <w:pPr>
              <w:pStyle w:val="TableTextLeft"/>
            </w:pPr>
          </w:p>
        </w:tc>
        <w:tc>
          <w:tcPr>
            <w:tcW w:w="243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40DF29A4" w14:textId="77777777">
            <w:pPr>
              <w:pStyle w:val="TableTextLeft"/>
            </w:pPr>
          </w:p>
        </w:tc>
      </w:tr>
      <w:tr w:rsidR="00DF512B" w:rsidTr="00DF512B" w14:paraId="46053166" w14:textId="4C4D441B">
        <w:tc>
          <w:tcPr>
            <w:tcW w:w="3060" w:type="dxa"/>
            <w:tcBorders>
              <w:top w:val="single" w:color="046B5C" w:themeColor="text2" w:sz="4" w:space="0"/>
              <w:left w:val="single" w:color="046B5C" w:themeColor="text2" w:sz="4" w:space="0"/>
              <w:right w:val="single" w:color="046B5C" w:themeColor="text2" w:sz="4" w:space="0"/>
            </w:tcBorders>
          </w:tcPr>
          <w:p w:rsidRPr="00917199" w:rsidR="00DF512B" w:rsidP="00FA19C3" w:rsidRDefault="00DF512B" w14:paraId="551DB62C" w14:textId="77777777">
            <w:pPr>
              <w:pStyle w:val="TableTextLeft"/>
              <w:numPr>
                <w:ilvl w:val="0"/>
                <w:numId w:val="55"/>
              </w:numPr>
              <w:ind w:left="432"/>
            </w:pPr>
            <w:r>
              <w:t>Have the resident r</w:t>
            </w:r>
            <w:r w:rsidRPr="003D7D57">
              <w:t>ehearse a specific instructional practice</w:t>
            </w:r>
            <w:r>
              <w:t xml:space="preserve"> </w:t>
            </w:r>
            <w:r w:rsidRPr="003D7D57">
              <w:t>before class or implementation</w:t>
            </w:r>
          </w:p>
        </w:tc>
        <w:tc>
          <w:tcPr>
            <w:tcW w:w="225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6FE2AC12" w14:textId="77777777">
            <w:pPr>
              <w:pStyle w:val="TableTextLeft"/>
            </w:pPr>
          </w:p>
        </w:tc>
        <w:tc>
          <w:tcPr>
            <w:tcW w:w="171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65F01291" w14:textId="77777777">
            <w:pPr>
              <w:pStyle w:val="TableTextLeft"/>
            </w:pPr>
          </w:p>
        </w:tc>
        <w:tc>
          <w:tcPr>
            <w:tcW w:w="2430" w:type="dxa"/>
            <w:tcBorders>
              <w:top w:val="single" w:color="046B5C" w:themeColor="text2" w:sz="4" w:space="0"/>
              <w:left w:val="single" w:color="046B5C" w:themeColor="text2" w:sz="4" w:space="0"/>
              <w:right w:val="single" w:color="046B5C" w:themeColor="text2" w:sz="4" w:space="0"/>
            </w:tcBorders>
          </w:tcPr>
          <w:p w:rsidRPr="00917199" w:rsidR="00DF512B" w:rsidP="004B2C7B" w:rsidRDefault="00DF512B" w14:paraId="4B3A9D3E" w14:textId="77777777">
            <w:pPr>
              <w:pStyle w:val="TableTextLeft"/>
            </w:pPr>
          </w:p>
        </w:tc>
      </w:tr>
      <w:tr w:rsidR="00DF512B" w:rsidTr="00DF512B" w14:paraId="24D8E23B" w14:textId="22AF40C5">
        <w:tc>
          <w:tcPr>
            <w:tcW w:w="306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A96BE2" w:rsidR="00DF512B" w:rsidP="00FA19C3" w:rsidRDefault="00DF512B" w14:paraId="04EC08BB" w14:textId="77777777">
            <w:pPr>
              <w:pStyle w:val="TableTextLeft"/>
              <w:numPr>
                <w:ilvl w:val="0"/>
                <w:numId w:val="55"/>
              </w:numPr>
              <w:ind w:left="432"/>
            </w:pPr>
            <w:r>
              <w:t>Co-teach with the resident</w:t>
            </w:r>
          </w:p>
        </w:tc>
        <w:tc>
          <w:tcPr>
            <w:tcW w:w="225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6E17ABBF" w14:textId="77777777">
            <w:pPr>
              <w:pStyle w:val="TableTextLeft"/>
            </w:pPr>
          </w:p>
        </w:tc>
        <w:tc>
          <w:tcPr>
            <w:tcW w:w="171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1D24B8F9" w14:textId="77777777">
            <w:pPr>
              <w:pStyle w:val="TableTextLeft"/>
            </w:pPr>
          </w:p>
        </w:tc>
        <w:tc>
          <w:tcPr>
            <w:tcW w:w="243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385498F6" w14:textId="77777777">
            <w:pPr>
              <w:pStyle w:val="TableTextLeft"/>
            </w:pPr>
          </w:p>
        </w:tc>
      </w:tr>
      <w:tr w:rsidR="00DF512B" w:rsidTr="00DF512B" w14:paraId="19026C68" w14:textId="3372A732">
        <w:tc>
          <w:tcPr>
            <w:tcW w:w="306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FA19C3" w:rsidRDefault="00DF512B" w14:paraId="58E91502" w14:textId="77777777">
            <w:pPr>
              <w:pStyle w:val="TableTextLeft"/>
              <w:numPr>
                <w:ilvl w:val="0"/>
                <w:numId w:val="55"/>
              </w:numPr>
              <w:ind w:left="432"/>
            </w:pPr>
            <w:r w:rsidRPr="003D7D57">
              <w:t xml:space="preserve">Coach </w:t>
            </w:r>
            <w:r>
              <w:t>the resident on</w:t>
            </w:r>
            <w:r w:rsidRPr="003D7D57">
              <w:t xml:space="preserve"> reviewing data to plan future instruction</w:t>
            </w:r>
          </w:p>
        </w:tc>
        <w:tc>
          <w:tcPr>
            <w:tcW w:w="225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00D7DAFA" w14:textId="77777777">
            <w:pPr>
              <w:pStyle w:val="TableTextLeft"/>
            </w:pPr>
          </w:p>
        </w:tc>
        <w:tc>
          <w:tcPr>
            <w:tcW w:w="171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73F855D9" w14:textId="77777777">
            <w:pPr>
              <w:pStyle w:val="TableTextLeft"/>
            </w:pPr>
          </w:p>
        </w:tc>
        <w:tc>
          <w:tcPr>
            <w:tcW w:w="243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5084F105" w14:textId="77777777">
            <w:pPr>
              <w:pStyle w:val="TableTextLeft"/>
            </w:pPr>
          </w:p>
        </w:tc>
      </w:tr>
      <w:tr w:rsidR="00DF512B" w:rsidTr="00DF512B" w14:paraId="2095A9DC" w14:textId="171F2E13">
        <w:tc>
          <w:tcPr>
            <w:tcW w:w="306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FA19C3" w:rsidRDefault="00DF512B" w14:paraId="00173E58" w14:textId="77777777">
            <w:pPr>
              <w:pStyle w:val="TableTextLeft"/>
              <w:numPr>
                <w:ilvl w:val="0"/>
                <w:numId w:val="55"/>
              </w:numPr>
              <w:ind w:left="432"/>
            </w:pPr>
            <w:r w:rsidRPr="003D7D57">
              <w:t xml:space="preserve">Help integrate </w:t>
            </w:r>
            <w:r>
              <w:t xml:space="preserve">the resident’s </w:t>
            </w:r>
            <w:r w:rsidRPr="003D7D57">
              <w:t xml:space="preserve">coursework with </w:t>
            </w:r>
            <w:r>
              <w:t xml:space="preserve">his or her </w:t>
            </w:r>
            <w:r w:rsidRPr="003D7D57">
              <w:t>teaching experience</w:t>
            </w:r>
          </w:p>
        </w:tc>
        <w:tc>
          <w:tcPr>
            <w:tcW w:w="225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16BF5870" w14:textId="77777777">
            <w:pPr>
              <w:pStyle w:val="TableTextLeft"/>
            </w:pPr>
          </w:p>
        </w:tc>
        <w:tc>
          <w:tcPr>
            <w:tcW w:w="171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45B08972" w14:textId="77777777">
            <w:pPr>
              <w:pStyle w:val="TableTextLeft"/>
            </w:pPr>
          </w:p>
        </w:tc>
        <w:tc>
          <w:tcPr>
            <w:tcW w:w="243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22375FE7" w14:textId="77777777">
            <w:pPr>
              <w:pStyle w:val="TableTextLeft"/>
            </w:pPr>
          </w:p>
        </w:tc>
      </w:tr>
      <w:tr w:rsidR="00DF512B" w:rsidTr="00DF512B" w14:paraId="3E169E84" w14:textId="4166E1F5">
        <w:tc>
          <w:tcPr>
            <w:tcW w:w="306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FA19C3" w:rsidRDefault="00DF512B" w14:paraId="69B07BC6" w14:textId="77777777">
            <w:pPr>
              <w:pStyle w:val="TableTextLeft"/>
              <w:numPr>
                <w:ilvl w:val="0"/>
                <w:numId w:val="55"/>
              </w:numPr>
              <w:ind w:left="432"/>
            </w:pPr>
            <w:r w:rsidRPr="003D7D57">
              <w:t>Other types of coaching or support (</w:t>
            </w:r>
            <w:r>
              <w:t>specify</w:t>
            </w:r>
            <w:r w:rsidRPr="003D7D57">
              <w:t>)</w:t>
            </w:r>
          </w:p>
        </w:tc>
        <w:tc>
          <w:tcPr>
            <w:tcW w:w="225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32894AB9" w14:textId="77777777">
            <w:pPr>
              <w:pStyle w:val="TableTextLeft"/>
            </w:pPr>
          </w:p>
        </w:tc>
        <w:tc>
          <w:tcPr>
            <w:tcW w:w="171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58047558" w14:textId="77777777">
            <w:pPr>
              <w:pStyle w:val="TableTextLeft"/>
            </w:pPr>
          </w:p>
        </w:tc>
        <w:tc>
          <w:tcPr>
            <w:tcW w:w="2430" w:type="dxa"/>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917199" w:rsidR="00DF512B" w:rsidP="004B2C7B" w:rsidRDefault="00DF512B" w14:paraId="22F740F5" w14:textId="77777777">
            <w:pPr>
              <w:pStyle w:val="TableTextLeft"/>
            </w:pPr>
          </w:p>
        </w:tc>
      </w:tr>
      <w:bookmarkEnd w:id="10"/>
    </w:tbl>
    <w:p w:rsidR="005206E4" w:rsidP="005206E4" w:rsidRDefault="005206E4" w14:paraId="1966C6F0" w14:textId="424B53C8">
      <w:pPr>
        <w:pStyle w:val="ListNumber"/>
      </w:pPr>
      <w:r>
        <w:br w:type="page"/>
      </w:r>
    </w:p>
    <w:p w:rsidR="00FA6BEE" w:rsidP="00DA6F32" w:rsidRDefault="005B61B0" w14:paraId="479B39FC" w14:textId="1E8843FD">
      <w:pPr>
        <w:pStyle w:val="ListNumber"/>
        <w:numPr>
          <w:ilvl w:val="0"/>
          <w:numId w:val="101"/>
        </w:numPr>
        <w:ind w:left="360"/>
      </w:pPr>
      <w:r>
        <w:lastRenderedPageBreak/>
        <w:t xml:space="preserve">Are </w:t>
      </w:r>
      <w:r w:rsidR="00551BD8">
        <w:t xml:space="preserve">mentor teachers expected to work with residents on the following aspects of teaching? </w:t>
      </w:r>
      <w:r>
        <w:t xml:space="preserve">If so, does the program provide training to support mentor teachers in this aspect? </w:t>
      </w:r>
    </w:p>
    <w:tbl>
      <w:tblPr>
        <w:tblStyle w:val="MathUBaseTable"/>
        <w:tblW w:w="5000" w:type="pct"/>
        <w:tblLook w:val="0620" w:firstRow="1" w:lastRow="0" w:firstColumn="0" w:lastColumn="0" w:noHBand="1" w:noVBand="1"/>
      </w:tblPr>
      <w:tblGrid>
        <w:gridCol w:w="5514"/>
        <w:gridCol w:w="1923"/>
        <w:gridCol w:w="1923"/>
      </w:tblGrid>
      <w:tr w:rsidRPr="00433DBA" w:rsidR="005F6C35" w:rsidTr="00B939D7" w14:paraId="2E5F8222" w14:textId="77777777">
        <w:trPr>
          <w:cnfStyle w:val="100000000000" w:firstRow="1" w:lastRow="0" w:firstColumn="0" w:lastColumn="0" w:oddVBand="0" w:evenVBand="0" w:oddHBand="0" w:evenHBand="0" w:firstRowFirstColumn="0" w:firstRowLastColumn="0" w:lastRowFirstColumn="0" w:lastRowLastColumn="0"/>
          <w:tblHeader/>
        </w:trPr>
        <w:tc>
          <w:tcPr>
            <w:tcW w:w="2946" w:type="pct"/>
            <w:tcBorders>
              <w:bottom w:val="single" w:color="046B5C" w:themeColor="text2" w:sz="4" w:space="0"/>
            </w:tcBorders>
          </w:tcPr>
          <w:p w:rsidRPr="00917199" w:rsidR="005F6C35" w:rsidP="00843DFC" w:rsidRDefault="005F6C35" w14:paraId="47895DC2" w14:textId="77777777">
            <w:pPr>
              <w:pStyle w:val="TableHeaderLeft"/>
            </w:pPr>
          </w:p>
        </w:tc>
        <w:tc>
          <w:tcPr>
            <w:tcW w:w="1027" w:type="pct"/>
            <w:tcBorders>
              <w:bottom w:val="single" w:color="046B5C" w:themeColor="text2" w:sz="4" w:space="0"/>
            </w:tcBorders>
          </w:tcPr>
          <w:p w:rsidRPr="00433DBA" w:rsidR="005F6C35" w:rsidP="00843DFC" w:rsidRDefault="005F6C35" w14:paraId="7BDEC4AC" w14:textId="77777777">
            <w:pPr>
              <w:pStyle w:val="TableHeaderCenter"/>
              <w:rPr>
                <w:sz w:val="18"/>
                <w:szCs w:val="18"/>
              </w:rPr>
            </w:pPr>
            <w:r>
              <w:rPr>
                <w:sz w:val="18"/>
                <w:szCs w:val="18"/>
              </w:rPr>
              <w:t>Are mentor teachers expected to work with residents on this aspect? (Y/N)</w:t>
            </w:r>
          </w:p>
        </w:tc>
        <w:tc>
          <w:tcPr>
            <w:tcW w:w="1027" w:type="pct"/>
            <w:tcBorders>
              <w:bottom w:val="single" w:color="046B5C" w:themeColor="text2" w:sz="4" w:space="0"/>
            </w:tcBorders>
          </w:tcPr>
          <w:p w:rsidRPr="00433DBA" w:rsidR="005F6C35" w:rsidP="00843DFC" w:rsidRDefault="005F6C35" w14:paraId="2C2BFB96" w14:textId="77777777">
            <w:pPr>
              <w:pStyle w:val="TableHeaderCenter"/>
              <w:rPr>
                <w:sz w:val="18"/>
                <w:szCs w:val="18"/>
              </w:rPr>
            </w:pPr>
            <w:r>
              <w:rPr>
                <w:i/>
                <w:iCs/>
                <w:sz w:val="18"/>
                <w:szCs w:val="18"/>
              </w:rPr>
              <w:t xml:space="preserve">If </w:t>
            </w:r>
            <w:r w:rsidRPr="00BD1C29">
              <w:rPr>
                <w:sz w:val="18"/>
                <w:szCs w:val="18"/>
              </w:rPr>
              <w:t>yes</w:t>
            </w:r>
            <w:r>
              <w:rPr>
                <w:sz w:val="18"/>
                <w:szCs w:val="18"/>
              </w:rPr>
              <w:t>, does the program provide training to support mentor teachers in this aspect? (Y/N)</w:t>
            </w:r>
          </w:p>
        </w:tc>
      </w:tr>
      <w:tr w:rsidRPr="00FE16A8" w:rsidR="005F6C35" w:rsidTr="00B939D7" w14:paraId="0D384431" w14:textId="77777777">
        <w:tc>
          <w:tcPr>
            <w:tcW w:w="2946"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2110279F" w14:textId="77777777">
            <w:pPr>
              <w:pStyle w:val="TableTextLeft"/>
              <w:numPr>
                <w:ilvl w:val="0"/>
                <w:numId w:val="75"/>
              </w:numPr>
              <w:ind w:left="360"/>
            </w:pPr>
            <w:r>
              <w:t>Classroom management</w:t>
            </w: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03CCCD5E" w14:textId="77777777">
            <w:pPr>
              <w:pStyle w:val="TableTextLeft"/>
              <w:rPr>
                <w:szCs w:val="18"/>
              </w:rPr>
            </w:pP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62EF3104" w14:textId="77777777">
            <w:pPr>
              <w:pStyle w:val="TableTextLeft"/>
              <w:rPr>
                <w:szCs w:val="18"/>
              </w:rPr>
            </w:pPr>
          </w:p>
        </w:tc>
      </w:tr>
      <w:tr w:rsidRPr="00FE16A8" w:rsidR="005F6C35" w:rsidTr="00B939D7" w14:paraId="1CAAB81E" w14:textId="77777777">
        <w:tc>
          <w:tcPr>
            <w:tcW w:w="2946"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429CC831" w14:textId="77777777">
            <w:pPr>
              <w:pStyle w:val="TableTextLeft"/>
              <w:numPr>
                <w:ilvl w:val="0"/>
                <w:numId w:val="75"/>
              </w:numPr>
              <w:ind w:left="360"/>
            </w:pPr>
            <w:r>
              <w:t>Lesson planning</w:t>
            </w: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13B8E914" w14:textId="77777777">
            <w:pPr>
              <w:pStyle w:val="TableTextLeft"/>
              <w:rPr>
                <w:szCs w:val="18"/>
              </w:rPr>
            </w:pP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37D25F9C" w14:textId="77777777">
            <w:pPr>
              <w:pStyle w:val="TableTextLeft"/>
              <w:rPr>
                <w:szCs w:val="18"/>
              </w:rPr>
            </w:pPr>
          </w:p>
        </w:tc>
      </w:tr>
      <w:tr w:rsidRPr="00FE16A8" w:rsidR="005F6C35" w:rsidTr="00B939D7" w14:paraId="169C2915" w14:textId="77777777">
        <w:tc>
          <w:tcPr>
            <w:tcW w:w="2946"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5C662592" w14:textId="77777777">
            <w:pPr>
              <w:pStyle w:val="TableTextLeft"/>
              <w:numPr>
                <w:ilvl w:val="0"/>
                <w:numId w:val="75"/>
              </w:numPr>
              <w:ind w:left="360"/>
            </w:pPr>
            <w:r>
              <w:t>General pedagogy</w:t>
            </w: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55BC479A" w14:textId="77777777">
            <w:pPr>
              <w:pStyle w:val="TableTextLeft"/>
              <w:rPr>
                <w:szCs w:val="18"/>
              </w:rPr>
            </w:pP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3313B890" w14:textId="77777777">
            <w:pPr>
              <w:pStyle w:val="TableTextLeft"/>
              <w:rPr>
                <w:szCs w:val="18"/>
              </w:rPr>
            </w:pPr>
          </w:p>
        </w:tc>
      </w:tr>
      <w:tr w:rsidRPr="00FE16A8" w:rsidR="005F6C35" w:rsidTr="00B939D7" w14:paraId="6ABFBA50" w14:textId="77777777">
        <w:tc>
          <w:tcPr>
            <w:tcW w:w="2946"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7FE0CA04" w14:textId="77777777">
            <w:pPr>
              <w:pStyle w:val="TableTextLeft"/>
              <w:numPr>
                <w:ilvl w:val="0"/>
                <w:numId w:val="75"/>
              </w:numPr>
              <w:ind w:left="360"/>
            </w:pPr>
            <w:r>
              <w:t>Pedagogical content</w:t>
            </w: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6DB2EEEA" w14:textId="77777777">
            <w:pPr>
              <w:pStyle w:val="TableTextLeft"/>
              <w:rPr>
                <w:szCs w:val="18"/>
              </w:rPr>
            </w:pPr>
          </w:p>
        </w:tc>
        <w:tc>
          <w:tcPr>
            <w:tcW w:w="1027" w:type="pct"/>
            <w:tcBorders>
              <w:top w:val="single" w:color="046B5C" w:themeColor="text2" w:sz="4" w:space="0"/>
              <w:left w:val="single" w:color="046B5C" w:themeColor="text2" w:sz="4" w:space="0"/>
              <w:right w:val="single" w:color="046B5C" w:themeColor="text2" w:sz="4" w:space="0"/>
            </w:tcBorders>
          </w:tcPr>
          <w:p w:rsidRPr="00FE16A8" w:rsidR="005F6C35" w:rsidP="00843DFC" w:rsidRDefault="005F6C35" w14:paraId="048483C4" w14:textId="77777777">
            <w:pPr>
              <w:pStyle w:val="TableTextLeft"/>
              <w:rPr>
                <w:szCs w:val="18"/>
              </w:rPr>
            </w:pPr>
          </w:p>
        </w:tc>
      </w:tr>
      <w:tr w:rsidRPr="00FE16A8" w:rsidR="005F6C35" w:rsidTr="00B939D7" w14:paraId="004D9BAC"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585B6D2C" w14:textId="4F2462EB">
            <w:pPr>
              <w:pStyle w:val="TableTextLeft"/>
              <w:numPr>
                <w:ilvl w:val="0"/>
                <w:numId w:val="75"/>
              </w:numPr>
              <w:ind w:left="360"/>
            </w:pPr>
            <w:r>
              <w:t>Teaching English learner students</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46781038"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07130904" w14:textId="77777777">
            <w:pPr>
              <w:pStyle w:val="TableTextLeft"/>
              <w:rPr>
                <w:szCs w:val="18"/>
              </w:rPr>
            </w:pPr>
          </w:p>
        </w:tc>
      </w:tr>
      <w:tr w:rsidRPr="00FE16A8" w:rsidR="005F6C35" w:rsidTr="00B939D7" w14:paraId="79F47923"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3C59D852" w14:textId="4E2B88F7">
            <w:pPr>
              <w:pStyle w:val="TableTextLeft"/>
              <w:numPr>
                <w:ilvl w:val="0"/>
                <w:numId w:val="75"/>
              </w:numPr>
              <w:ind w:left="360"/>
            </w:pPr>
            <w:r>
              <w:t>Teaching students with disabilities</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5DCC9C87"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0D9DCDFF" w14:textId="77777777">
            <w:pPr>
              <w:pStyle w:val="TableTextLeft"/>
              <w:rPr>
                <w:szCs w:val="18"/>
              </w:rPr>
            </w:pPr>
          </w:p>
        </w:tc>
      </w:tr>
      <w:tr w:rsidRPr="00FE16A8" w:rsidR="005F6C35" w:rsidTr="00B939D7" w14:paraId="4B913ADC"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32D83B30" w14:textId="77777777">
            <w:pPr>
              <w:pStyle w:val="TableTextLeft"/>
              <w:numPr>
                <w:ilvl w:val="0"/>
                <w:numId w:val="75"/>
              </w:numPr>
              <w:ind w:left="360"/>
            </w:pPr>
            <w:r>
              <w:t>Student engagement</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2C636380"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7BECEEC7" w14:textId="77777777">
            <w:pPr>
              <w:pStyle w:val="TableTextLeft"/>
              <w:rPr>
                <w:szCs w:val="18"/>
              </w:rPr>
            </w:pPr>
          </w:p>
        </w:tc>
      </w:tr>
      <w:tr w:rsidRPr="00FE16A8" w:rsidR="00EC7D73" w:rsidTr="00B939D7" w14:paraId="35BF9D6A"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00EC7D73" w:rsidP="00843DFC" w:rsidRDefault="00823FBD" w14:paraId="1A26FD4B" w14:textId="33551265">
            <w:pPr>
              <w:pStyle w:val="TableTextLeft"/>
              <w:numPr>
                <w:ilvl w:val="0"/>
                <w:numId w:val="75"/>
              </w:numPr>
              <w:ind w:left="360"/>
            </w:pPr>
            <w:r>
              <w:t>Family</w:t>
            </w:r>
            <w:r w:rsidR="00EC7D73">
              <w:t xml:space="preserve"> engagement</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EC7D73" w:rsidP="00843DFC" w:rsidRDefault="00EC7D73" w14:paraId="64CFE110"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EC7D73" w:rsidP="00843DFC" w:rsidRDefault="00EC7D73" w14:paraId="15FA1335" w14:textId="77777777">
            <w:pPr>
              <w:pStyle w:val="TableTextLeft"/>
              <w:rPr>
                <w:szCs w:val="18"/>
              </w:rPr>
            </w:pPr>
          </w:p>
        </w:tc>
      </w:tr>
      <w:tr w:rsidRPr="00FE16A8" w:rsidR="004A691E" w:rsidTr="00B939D7" w14:paraId="07FB6609"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004A691E" w:rsidP="00843DFC" w:rsidRDefault="004A691E" w14:paraId="19112B03" w14:textId="6A751EAC">
            <w:pPr>
              <w:pStyle w:val="TableTextLeft"/>
              <w:numPr>
                <w:ilvl w:val="0"/>
                <w:numId w:val="75"/>
              </w:numPr>
              <w:ind w:left="360"/>
            </w:pPr>
            <w:r>
              <w:t>Teaching students from diverse economic backgrounds</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4A691E" w:rsidP="00843DFC" w:rsidRDefault="004A691E" w14:paraId="42ABDBF8"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4A691E" w:rsidP="00843DFC" w:rsidRDefault="004A691E" w14:paraId="562296AE" w14:textId="77777777">
            <w:pPr>
              <w:pStyle w:val="TableTextLeft"/>
              <w:rPr>
                <w:szCs w:val="18"/>
              </w:rPr>
            </w:pPr>
          </w:p>
        </w:tc>
      </w:tr>
      <w:tr w:rsidRPr="00FE16A8" w:rsidR="00823FBD" w:rsidTr="00B939D7" w14:paraId="51F8D8CD"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00823FBD" w:rsidP="00843DFC" w:rsidRDefault="00823FBD" w14:paraId="3CBB83B7" w14:textId="64BD4CDF">
            <w:pPr>
              <w:pStyle w:val="TableTextLeft"/>
              <w:numPr>
                <w:ilvl w:val="0"/>
                <w:numId w:val="75"/>
              </w:numPr>
              <w:ind w:left="360"/>
            </w:pPr>
            <w:r>
              <w:t xml:space="preserve">Cultural awareness, racial equity, and/or </w:t>
            </w:r>
            <w:r w:rsidR="004A691E">
              <w:t xml:space="preserve">racial </w:t>
            </w:r>
            <w:r>
              <w:t>diversity</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823FBD" w:rsidP="00843DFC" w:rsidRDefault="00823FBD" w14:paraId="00B8D35C"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823FBD" w:rsidP="00843DFC" w:rsidRDefault="00823FBD" w14:paraId="4D9115A9" w14:textId="77777777">
            <w:pPr>
              <w:pStyle w:val="TableTextLeft"/>
              <w:rPr>
                <w:szCs w:val="18"/>
              </w:rPr>
            </w:pPr>
          </w:p>
        </w:tc>
      </w:tr>
      <w:tr w:rsidRPr="00FE16A8" w:rsidR="00823FBD" w:rsidTr="00B939D7" w14:paraId="7C06B21D"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00823FBD" w:rsidP="00843DFC" w:rsidRDefault="00823FBD" w14:paraId="4C215FBC" w14:textId="22B4F97C">
            <w:pPr>
              <w:pStyle w:val="TableTextLeft"/>
              <w:numPr>
                <w:ilvl w:val="0"/>
                <w:numId w:val="75"/>
              </w:numPr>
              <w:ind w:left="360"/>
            </w:pPr>
            <w:r>
              <w:t>Differentiated instruction across students</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823FBD" w:rsidP="00843DFC" w:rsidRDefault="00823FBD" w14:paraId="376283D1"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823FBD" w:rsidP="00843DFC" w:rsidRDefault="00823FBD" w14:paraId="5967BE91" w14:textId="77777777">
            <w:pPr>
              <w:pStyle w:val="TableTextLeft"/>
              <w:rPr>
                <w:szCs w:val="18"/>
              </w:rPr>
            </w:pPr>
          </w:p>
        </w:tc>
      </w:tr>
      <w:tr w:rsidRPr="00FE16A8" w:rsidR="00823FBD" w:rsidTr="00B939D7" w14:paraId="3BBC3ADE"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00823FBD" w:rsidP="00843DFC" w:rsidRDefault="00823FBD" w14:paraId="70844FEB" w14:textId="10DCA0AA">
            <w:pPr>
              <w:pStyle w:val="TableTextLeft"/>
              <w:numPr>
                <w:ilvl w:val="0"/>
                <w:numId w:val="75"/>
              </w:numPr>
              <w:ind w:left="360"/>
            </w:pPr>
            <w:r>
              <w:t>Collaborating with other teachers</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823FBD" w:rsidP="00843DFC" w:rsidRDefault="00823FBD" w14:paraId="1EFACB41"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823FBD" w:rsidP="00843DFC" w:rsidRDefault="00823FBD" w14:paraId="16545136" w14:textId="77777777">
            <w:pPr>
              <w:pStyle w:val="TableTextLeft"/>
              <w:rPr>
                <w:szCs w:val="18"/>
              </w:rPr>
            </w:pPr>
          </w:p>
        </w:tc>
      </w:tr>
      <w:tr w:rsidRPr="00FE16A8" w:rsidR="005F6C35" w:rsidTr="00B939D7" w14:paraId="434FD3F8" w14:textId="77777777">
        <w:tc>
          <w:tcPr>
            <w:tcW w:w="2946"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005F6C35" w:rsidP="00843DFC" w:rsidRDefault="005F6C35" w14:paraId="1D8BD96C" w14:textId="77777777">
            <w:pPr>
              <w:pStyle w:val="TableTextLeft"/>
              <w:numPr>
                <w:ilvl w:val="0"/>
                <w:numId w:val="75"/>
              </w:numPr>
              <w:ind w:left="360"/>
            </w:pPr>
            <w:r>
              <w:t xml:space="preserve">Other aspects of teaching </w:t>
            </w:r>
          </w:p>
          <w:p w:rsidR="005F6C35" w:rsidP="00843DFC" w:rsidRDefault="005F6C35" w14:paraId="1920D35D" w14:textId="77777777">
            <w:pPr>
              <w:pStyle w:val="TableTextLeft"/>
              <w:ind w:left="360"/>
            </w:pPr>
            <w:r>
              <w:t>(specify)</w:t>
            </w:r>
          </w:p>
          <w:p w:rsidR="005F6C35" w:rsidP="00843DFC" w:rsidRDefault="005F6C35" w14:paraId="1B594312" w14:textId="77777777">
            <w:pPr>
              <w:pStyle w:val="TableTextLeft"/>
              <w:ind w:left="720"/>
            </w:pPr>
          </w:p>
          <w:p w:rsidR="005F6C35" w:rsidP="00843DFC" w:rsidRDefault="005F6C35" w14:paraId="4A6ECA6D" w14:textId="77777777">
            <w:pPr>
              <w:pStyle w:val="TableTextLeft"/>
              <w:ind w:left="207"/>
            </w:pPr>
            <w:r>
              <w:t>____________________</w:t>
            </w:r>
          </w:p>
          <w:p w:rsidR="005F6C35" w:rsidP="00843DFC" w:rsidRDefault="005F6C35" w14:paraId="17589CFA" w14:textId="77777777">
            <w:pPr>
              <w:pStyle w:val="TableTextLeft"/>
              <w:ind w:left="207"/>
            </w:pPr>
          </w:p>
          <w:p w:rsidR="005F6C35" w:rsidP="00843DFC" w:rsidRDefault="005F6C35" w14:paraId="3D8AF372" w14:textId="77777777">
            <w:pPr>
              <w:pStyle w:val="TableTextLeft"/>
              <w:ind w:left="207"/>
            </w:pPr>
            <w:r>
              <w:t>____________________</w:t>
            </w:r>
          </w:p>
          <w:p w:rsidR="005F6C35" w:rsidP="00843DFC" w:rsidRDefault="005F6C35" w14:paraId="16AA20FA" w14:textId="77777777">
            <w:pPr>
              <w:pStyle w:val="TableTextLeft"/>
              <w:ind w:left="207"/>
            </w:pPr>
          </w:p>
          <w:p w:rsidRPr="00FE16A8" w:rsidR="005F6C35" w:rsidP="00843DFC" w:rsidRDefault="005F6C35" w14:paraId="17BFD204" w14:textId="77777777">
            <w:pPr>
              <w:pStyle w:val="TableTextLeft"/>
              <w:ind w:left="207"/>
            </w:pPr>
            <w:r>
              <w:t>____________________</w:t>
            </w: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34E8A9F6" w14:textId="77777777">
            <w:pPr>
              <w:pStyle w:val="TableTextLeft"/>
              <w:rPr>
                <w:szCs w:val="18"/>
              </w:rPr>
            </w:pPr>
          </w:p>
        </w:tc>
        <w:tc>
          <w:tcPr>
            <w:tcW w:w="1027" w:type="pct"/>
            <w:tcBorders>
              <w:top w:val="single" w:color="046B5C" w:themeColor="text2" w:sz="4" w:space="0"/>
              <w:left w:val="single" w:color="046B5C" w:themeColor="text2" w:sz="4" w:space="0"/>
              <w:bottom w:val="single" w:color="046B5C" w:themeColor="text2" w:sz="4" w:space="0"/>
              <w:right w:val="single" w:color="046B5C" w:themeColor="text2" w:sz="4" w:space="0"/>
            </w:tcBorders>
          </w:tcPr>
          <w:p w:rsidRPr="00FE16A8" w:rsidR="005F6C35" w:rsidP="00843DFC" w:rsidRDefault="005F6C35" w14:paraId="5CCD1948" w14:textId="77777777">
            <w:pPr>
              <w:pStyle w:val="TableTextLeft"/>
              <w:rPr>
                <w:szCs w:val="18"/>
              </w:rPr>
            </w:pPr>
          </w:p>
        </w:tc>
      </w:tr>
    </w:tbl>
    <w:p w:rsidR="005F6C35" w:rsidP="006D6EA8" w:rsidRDefault="005F6C35" w14:paraId="5508A406" w14:textId="77777777">
      <w:pPr>
        <w:pStyle w:val="ListNumber"/>
        <w:spacing w:before="0" w:after="0"/>
      </w:pPr>
    </w:p>
    <w:p w:rsidRPr="00745485" w:rsidR="005F6C35" w:rsidP="006D6EA8" w:rsidRDefault="005F6C35" w14:paraId="6D95AF27" w14:textId="77777777">
      <w:pPr>
        <w:pStyle w:val="ListNumber"/>
        <w:spacing w:before="0" w:after="0"/>
      </w:pPr>
    </w:p>
    <w:p w:rsidRPr="00745485" w:rsidR="00875E11" w:rsidP="00DA6F32" w:rsidRDefault="00875E11" w14:paraId="2CA0E8FE" w14:textId="06619BD4">
      <w:pPr>
        <w:pStyle w:val="ListNumber"/>
        <w:numPr>
          <w:ilvl w:val="0"/>
          <w:numId w:val="103"/>
        </w:numPr>
        <w:ind w:left="360"/>
      </w:pPr>
      <w:r w:rsidRPr="00745485">
        <w:t xml:space="preserve">Are residents required or encouraged to </w:t>
      </w:r>
      <w:r w:rsidRPr="00E436D9">
        <w:t>observe any teachers</w:t>
      </w:r>
      <w:r w:rsidRPr="00745485">
        <w:t xml:space="preserve"> other than their mentors, or to do any other sort of fieldwork? Please describe </w:t>
      </w:r>
      <w:r w:rsidR="009446DC">
        <w:t xml:space="preserve">the </w:t>
      </w:r>
      <w:r w:rsidRPr="00745485">
        <w:t xml:space="preserve">nature, amount, </w:t>
      </w:r>
      <w:r w:rsidR="009446DC">
        <w:t xml:space="preserve">and </w:t>
      </w:r>
      <w:r w:rsidRPr="00745485">
        <w:t>timing</w:t>
      </w:r>
      <w:r w:rsidR="009446DC">
        <w:t xml:space="preserve"> and </w:t>
      </w:r>
      <w:r w:rsidRPr="00745485">
        <w:t>frequency</w:t>
      </w:r>
      <w:r w:rsidR="009446DC">
        <w:t xml:space="preserve"> of any such activities</w:t>
      </w:r>
      <w:r w:rsidRPr="00745485">
        <w:t xml:space="preserve">. </w:t>
      </w:r>
    </w:p>
    <w:p w:rsidR="00FA6BEE" w:rsidP="00DA6F32" w:rsidRDefault="00875E11" w14:paraId="75B43931" w14:textId="5E14B05C">
      <w:pPr>
        <w:pStyle w:val="ListNumber"/>
        <w:numPr>
          <w:ilvl w:val="0"/>
          <w:numId w:val="103"/>
        </w:numPr>
        <w:ind w:left="360"/>
      </w:pPr>
      <w:r w:rsidRPr="00745485">
        <w:t xml:space="preserve">Are residents </w:t>
      </w:r>
      <w:r w:rsidRPr="00E436D9">
        <w:t>observed in action by program or district staff</w:t>
      </w:r>
      <w:r w:rsidR="00B27066">
        <w:t xml:space="preserve"> (other than their mentor teacher)</w:t>
      </w:r>
      <w:r w:rsidRPr="00745485">
        <w:t xml:space="preserve"> during their residency? Please describe </w:t>
      </w:r>
      <w:r w:rsidR="009446DC">
        <w:t xml:space="preserve">the </w:t>
      </w:r>
      <w:r w:rsidRPr="00745485">
        <w:t xml:space="preserve">nature, purpose, amount, </w:t>
      </w:r>
      <w:r w:rsidR="009446DC">
        <w:t xml:space="preserve">and </w:t>
      </w:r>
      <w:r w:rsidRPr="00745485">
        <w:t>timing</w:t>
      </w:r>
      <w:r w:rsidR="009446DC">
        <w:t xml:space="preserve"> and </w:t>
      </w:r>
      <w:r w:rsidRPr="00745485">
        <w:t>frequency</w:t>
      </w:r>
      <w:r w:rsidR="009446DC">
        <w:t xml:space="preserve"> of these observations</w:t>
      </w:r>
      <w:r w:rsidRPr="00745485">
        <w:t xml:space="preserve">, </w:t>
      </w:r>
      <w:r w:rsidR="009446DC">
        <w:t xml:space="preserve">and </w:t>
      </w:r>
      <w:r w:rsidRPr="00745485">
        <w:t xml:space="preserve">who </w:t>
      </w:r>
      <w:r w:rsidR="00E436D9">
        <w:t xml:space="preserve">conducts </w:t>
      </w:r>
      <w:r w:rsidR="009446DC">
        <w:t>them</w:t>
      </w:r>
      <w:r w:rsidRPr="00745485">
        <w:t>. Do these observers provide feedback directly to the resident</w:t>
      </w:r>
      <w:r w:rsidR="009446DC">
        <w:t xml:space="preserve">, </w:t>
      </w:r>
      <w:r w:rsidRPr="00745485">
        <w:t>program staff</w:t>
      </w:r>
      <w:r w:rsidR="009446DC">
        <w:t>, or both</w:t>
      </w:r>
      <w:r w:rsidRPr="00745485">
        <w:t xml:space="preserve">? </w:t>
      </w:r>
      <w:r w:rsidR="00FA6BEE">
        <w:br w:type="page"/>
      </w:r>
    </w:p>
    <w:p w:rsidR="00F14504" w:rsidP="006D6EA8" w:rsidRDefault="00A25338" w14:paraId="1DDFD189" w14:textId="6219EFD1">
      <w:pPr>
        <w:pStyle w:val="H1"/>
      </w:pPr>
      <w:r>
        <w:lastRenderedPageBreak/>
        <w:t>F</w:t>
      </w:r>
      <w:r w:rsidR="00F14504">
        <w:t>.</w:t>
      </w:r>
      <w:r w:rsidR="00745485">
        <w:tab/>
      </w:r>
      <w:r w:rsidR="00797D8B">
        <w:t xml:space="preserve">Selecting, training, and compensating </w:t>
      </w:r>
      <w:r w:rsidR="00BF4E61">
        <w:t>mentor teacher</w:t>
      </w:r>
      <w:r w:rsidR="00797D8B">
        <w:t>s</w:t>
      </w:r>
    </w:p>
    <w:p w:rsidRPr="00FA6BEE" w:rsidR="00A51627" w:rsidP="00FA6BEE" w:rsidRDefault="00A51627" w14:paraId="6F1029EB" w14:textId="2D75E88F">
      <w:pPr>
        <w:pStyle w:val="ParagraphContinued"/>
        <w:rPr>
          <w:b/>
          <w:bCs/>
        </w:rPr>
      </w:pPr>
      <w:r w:rsidRPr="00FA6BEE">
        <w:rPr>
          <w:b/>
          <w:bCs/>
        </w:rPr>
        <w:t xml:space="preserve">Now I would like to ask a few more questions about the mentor teachers. </w:t>
      </w:r>
    </w:p>
    <w:p w:rsidR="0054436E" w:rsidP="00DA6F32" w:rsidRDefault="00F14504" w14:paraId="447FC1D1" w14:textId="13220A33">
      <w:pPr>
        <w:pStyle w:val="ListNumber"/>
        <w:numPr>
          <w:ilvl w:val="0"/>
          <w:numId w:val="107"/>
        </w:numPr>
        <w:spacing w:line="259" w:lineRule="auto"/>
      </w:pPr>
      <w:r w:rsidRPr="00AD0377">
        <w:t>Is there a formal application form for potential mentors?</w:t>
      </w:r>
      <w:r>
        <w:t xml:space="preserve"> </w:t>
      </w:r>
    </w:p>
    <w:p w:rsidR="003B2E8A" w:rsidP="00DA6F32" w:rsidRDefault="00D27431" w14:paraId="14EA16B1" w14:textId="5CD67AFE">
      <w:pPr>
        <w:pStyle w:val="ListNumber"/>
        <w:numPr>
          <w:ilvl w:val="0"/>
          <w:numId w:val="107"/>
        </w:numPr>
        <w:spacing w:line="259" w:lineRule="auto"/>
      </w:pPr>
      <w:r>
        <w:t xml:space="preserve">Is </w:t>
      </w:r>
      <w:r w:rsidR="003B2E8A">
        <w:t xml:space="preserve">the residency program </w:t>
      </w:r>
      <w:r>
        <w:t xml:space="preserve">involved </w:t>
      </w:r>
      <w:r w:rsidR="003B2E8A">
        <w:t xml:space="preserve">in selecting mentor teachers? </w:t>
      </w:r>
      <w:r w:rsidRPr="006524D1" w:rsidR="003B2E8A">
        <w:rPr>
          <w:i/>
          <w:iCs/>
        </w:rPr>
        <w:t>If yes</w:t>
      </w:r>
      <w:r w:rsidR="003B2E8A">
        <w:t>, are mentor teachers selected sole</w:t>
      </w:r>
      <w:r w:rsidR="00B27066">
        <w:t>l</w:t>
      </w:r>
      <w:r w:rsidR="003B2E8A">
        <w:t xml:space="preserve">y by the residency program or </w:t>
      </w:r>
      <w:r>
        <w:t xml:space="preserve">is </w:t>
      </w:r>
      <w:r w:rsidR="003B2E8A">
        <w:t xml:space="preserve">the school district also </w:t>
      </w:r>
      <w:r>
        <w:t>involved</w:t>
      </w:r>
      <w:r w:rsidR="003B2E8A">
        <w:t>?</w:t>
      </w:r>
    </w:p>
    <w:p w:rsidR="00F14504" w:rsidP="00073901" w:rsidRDefault="003B2E8A" w14:paraId="023DF648" w14:textId="24929A57">
      <w:pPr>
        <w:pStyle w:val="ListNumber"/>
        <w:numPr>
          <w:ilvl w:val="0"/>
          <w:numId w:val="145"/>
        </w:numPr>
      </w:pPr>
      <w:r>
        <w:rPr>
          <w:i/>
          <w:iCs/>
        </w:rPr>
        <w:t xml:space="preserve">If the residency program </w:t>
      </w:r>
      <w:r w:rsidR="00254F3C">
        <w:rPr>
          <w:i/>
          <w:iCs/>
        </w:rPr>
        <w:t xml:space="preserve">participates in selecting mentor teachers, </w:t>
      </w:r>
      <w:r w:rsidR="00F14504">
        <w:t xml:space="preserve">I’m going to list several </w:t>
      </w:r>
      <w:r w:rsidR="0021014F">
        <w:t>qualitie</w:t>
      </w:r>
      <w:r w:rsidR="000E6847">
        <w:t xml:space="preserve">s </w:t>
      </w:r>
      <w:r w:rsidR="00F14504">
        <w:t xml:space="preserve">that you may or may not consider when selecting </w:t>
      </w:r>
      <w:r w:rsidR="00BF4E61">
        <w:t>mentor teacher</w:t>
      </w:r>
      <w:r w:rsidR="00F14504">
        <w:t xml:space="preserve">s. </w:t>
      </w:r>
      <w:r w:rsidR="00254F3C">
        <w:t xml:space="preserve">Please let me know </w:t>
      </w:r>
      <w:r w:rsidR="00D27431">
        <w:t xml:space="preserve">whether you </w:t>
      </w:r>
      <w:r w:rsidR="00F14504">
        <w:t xml:space="preserve">consider </w:t>
      </w:r>
      <w:r w:rsidR="00254F3C">
        <w:t xml:space="preserve">each quality. </w:t>
      </w:r>
    </w:p>
    <w:tbl>
      <w:tblPr>
        <w:tblStyle w:val="MathUBaseTable"/>
        <w:tblW w:w="4855" w:type="pct"/>
        <w:tblLook w:val="0620" w:firstRow="1" w:lastRow="0" w:firstColumn="0" w:lastColumn="0" w:noHBand="1" w:noVBand="1"/>
      </w:tblPr>
      <w:tblGrid>
        <w:gridCol w:w="7291"/>
        <w:gridCol w:w="1798"/>
      </w:tblGrid>
      <w:tr w:rsidR="002A10EA" w:rsidTr="002A10EA" w14:paraId="00992448" w14:textId="67D054FF">
        <w:trPr>
          <w:cnfStyle w:val="100000000000" w:firstRow="1" w:lastRow="0" w:firstColumn="0" w:lastColumn="0" w:oddVBand="0" w:evenVBand="0" w:oddHBand="0" w:evenHBand="0" w:firstRowFirstColumn="0" w:firstRowLastColumn="0" w:lastRowFirstColumn="0" w:lastRowLastColumn="0"/>
          <w:tblHeader/>
        </w:trPr>
        <w:tc>
          <w:tcPr>
            <w:tcW w:w="4011" w:type="pct"/>
            <w:tcBorders>
              <w:bottom w:val="single" w:color="046B5C" w:themeColor="text2" w:sz="4" w:space="0"/>
            </w:tcBorders>
          </w:tcPr>
          <w:p w:rsidRPr="00433DBA" w:rsidR="002A10EA" w:rsidP="00845212" w:rsidRDefault="002A10EA" w14:paraId="416C74FA" w14:textId="1EBA6421">
            <w:pPr>
              <w:pStyle w:val="TableHeaderLeft"/>
              <w:rPr>
                <w:sz w:val="18"/>
                <w:szCs w:val="18"/>
              </w:rPr>
            </w:pPr>
            <w:r>
              <w:rPr>
                <w:sz w:val="18"/>
                <w:szCs w:val="18"/>
              </w:rPr>
              <w:t>Quality</w:t>
            </w:r>
          </w:p>
        </w:tc>
        <w:tc>
          <w:tcPr>
            <w:tcW w:w="989" w:type="pct"/>
            <w:tcBorders>
              <w:bottom w:val="single" w:color="046B5C" w:themeColor="text2" w:sz="4" w:space="0"/>
            </w:tcBorders>
          </w:tcPr>
          <w:p w:rsidR="002A10EA" w:rsidP="002A10EA" w:rsidRDefault="002A10EA" w14:paraId="10DA59B8" w14:textId="77777777">
            <w:pPr>
              <w:pStyle w:val="TableHeaderCenter"/>
              <w:rPr>
                <w:b w:val="0"/>
                <w:sz w:val="18"/>
                <w:szCs w:val="18"/>
              </w:rPr>
            </w:pPr>
            <w:r w:rsidRPr="00433DBA">
              <w:rPr>
                <w:sz w:val="18"/>
                <w:szCs w:val="18"/>
              </w:rPr>
              <w:t>Considered?</w:t>
            </w:r>
            <w:r>
              <w:rPr>
                <w:sz w:val="18"/>
                <w:szCs w:val="18"/>
              </w:rPr>
              <w:t xml:space="preserve"> </w:t>
            </w:r>
          </w:p>
          <w:p w:rsidRPr="00433DBA" w:rsidR="002A10EA" w:rsidP="002A10EA" w:rsidRDefault="002A10EA" w14:paraId="2C9F5BF9" w14:textId="2737B4ED">
            <w:pPr>
              <w:pStyle w:val="TableHeaderCenter"/>
              <w:rPr>
                <w:sz w:val="18"/>
                <w:szCs w:val="18"/>
              </w:rPr>
            </w:pPr>
            <w:r>
              <w:rPr>
                <w:sz w:val="18"/>
                <w:szCs w:val="18"/>
              </w:rPr>
              <w:t>(Y/N)</w:t>
            </w:r>
          </w:p>
        </w:tc>
      </w:tr>
      <w:tr w:rsidR="002A10EA" w:rsidTr="002A10EA" w14:paraId="2E95B3CD" w14:textId="4719798E">
        <w:tc>
          <w:tcPr>
            <w:tcW w:w="4011" w:type="pct"/>
            <w:tcBorders>
              <w:top w:val="single" w:color="046B5C" w:themeColor="text2" w:sz="4" w:space="0"/>
              <w:left w:val="single" w:color="046B5C" w:themeColor="text2" w:sz="4" w:space="0"/>
              <w:right w:val="single" w:color="046B5C" w:themeColor="text2" w:sz="4" w:space="0"/>
            </w:tcBorders>
          </w:tcPr>
          <w:p w:rsidR="002A10EA" w:rsidP="008E6083" w:rsidRDefault="002A10EA" w14:paraId="711A8823" w14:textId="78624930">
            <w:pPr>
              <w:pStyle w:val="TableTextLeft"/>
              <w:rPr>
                <w:rFonts w:ascii="Arial" w:hAnsi="Arial" w:cs="Arial"/>
                <w:szCs w:val="18"/>
              </w:rPr>
            </w:pPr>
            <w:r>
              <w:rPr>
                <w:rFonts w:ascii="Arial" w:hAnsi="Arial" w:cs="Arial"/>
                <w:szCs w:val="18"/>
              </w:rPr>
              <w:t>Strong coaching skills</w:t>
            </w:r>
            <w:r w:rsidR="00565A8A">
              <w:rPr>
                <w:rFonts w:ascii="Arial" w:hAnsi="Arial" w:cs="Arial"/>
                <w:szCs w:val="18"/>
              </w:rPr>
              <w:t xml:space="preserve"> (specify what specific </w:t>
            </w:r>
            <w:r w:rsidR="00E72372">
              <w:rPr>
                <w:rFonts w:ascii="Arial" w:hAnsi="Arial" w:cs="Arial"/>
                <w:szCs w:val="18"/>
              </w:rPr>
              <w:t xml:space="preserve">evidence or </w:t>
            </w:r>
            <w:r w:rsidR="00565A8A">
              <w:rPr>
                <w:rFonts w:ascii="Arial" w:hAnsi="Arial" w:cs="Arial"/>
                <w:szCs w:val="18"/>
              </w:rPr>
              <w:t>measures</w:t>
            </w:r>
            <w:r w:rsidR="00E72372">
              <w:rPr>
                <w:rFonts w:ascii="Arial" w:hAnsi="Arial" w:cs="Arial"/>
                <w:szCs w:val="18"/>
              </w:rPr>
              <w:t xml:space="preserve"> of coaching skills</w:t>
            </w:r>
            <w:r w:rsidR="00565A8A">
              <w:rPr>
                <w:rFonts w:ascii="Arial" w:hAnsi="Arial" w:cs="Arial"/>
                <w:szCs w:val="18"/>
              </w:rPr>
              <w:t>, if any, are used)</w:t>
            </w:r>
          </w:p>
          <w:p w:rsidR="00565A8A" w:rsidP="00565A8A" w:rsidRDefault="00565A8A" w14:paraId="0D55A2C4" w14:textId="77777777">
            <w:pPr>
              <w:pStyle w:val="TableTextLeft"/>
              <w:rPr>
                <w:rFonts w:ascii="Arial" w:hAnsi="Arial" w:cs="Arial"/>
                <w:szCs w:val="18"/>
              </w:rPr>
            </w:pPr>
            <w:r>
              <w:rPr>
                <w:rFonts w:ascii="Arial" w:hAnsi="Arial" w:cs="Arial"/>
                <w:szCs w:val="18"/>
              </w:rPr>
              <w:t>____________________</w:t>
            </w:r>
          </w:p>
          <w:p w:rsidR="00565A8A" w:rsidP="00565A8A" w:rsidRDefault="00565A8A" w14:paraId="2951F034" w14:textId="77777777">
            <w:pPr>
              <w:pStyle w:val="TableTextLeft"/>
              <w:rPr>
                <w:rFonts w:ascii="Arial" w:hAnsi="Arial" w:cs="Arial"/>
                <w:szCs w:val="18"/>
              </w:rPr>
            </w:pPr>
          </w:p>
          <w:p w:rsidR="00565A8A" w:rsidP="00565A8A" w:rsidRDefault="00565A8A" w14:paraId="4778BACE" w14:textId="77777777">
            <w:pPr>
              <w:pStyle w:val="TableTextLeft"/>
              <w:rPr>
                <w:rFonts w:ascii="Arial" w:hAnsi="Arial" w:cs="Arial"/>
                <w:szCs w:val="18"/>
              </w:rPr>
            </w:pPr>
            <w:r>
              <w:rPr>
                <w:rFonts w:ascii="Arial" w:hAnsi="Arial" w:cs="Arial"/>
                <w:szCs w:val="18"/>
              </w:rPr>
              <w:t>____________________</w:t>
            </w:r>
          </w:p>
          <w:p w:rsidR="00565A8A" w:rsidP="00565A8A" w:rsidRDefault="00565A8A" w14:paraId="7DA34859" w14:textId="77777777">
            <w:pPr>
              <w:pStyle w:val="TableTextLeft"/>
              <w:rPr>
                <w:rFonts w:ascii="Arial" w:hAnsi="Arial" w:cs="Arial"/>
                <w:szCs w:val="18"/>
              </w:rPr>
            </w:pPr>
          </w:p>
          <w:p w:rsidR="00565A8A" w:rsidP="00565A8A" w:rsidRDefault="00565A8A" w14:paraId="7C1B8486" w14:textId="77777777">
            <w:pPr>
              <w:pStyle w:val="TableTextLeft"/>
              <w:rPr>
                <w:rFonts w:ascii="Arial" w:hAnsi="Arial" w:cs="Arial"/>
                <w:szCs w:val="18"/>
              </w:rPr>
            </w:pPr>
            <w:r>
              <w:rPr>
                <w:rFonts w:ascii="Arial" w:hAnsi="Arial" w:cs="Arial"/>
                <w:szCs w:val="18"/>
              </w:rPr>
              <w:t>____________________</w:t>
            </w:r>
          </w:p>
          <w:p w:rsidRPr="0059556A" w:rsidR="00565A8A" w:rsidP="008E6083" w:rsidRDefault="00565A8A" w14:paraId="65D7393B" w14:textId="0012ECFE">
            <w:pPr>
              <w:pStyle w:val="TableTextLeft"/>
            </w:pPr>
          </w:p>
        </w:tc>
        <w:tc>
          <w:tcPr>
            <w:tcW w:w="989" w:type="pct"/>
            <w:tcBorders>
              <w:top w:val="single" w:color="046B5C" w:themeColor="text2" w:sz="4" w:space="0"/>
              <w:left w:val="single" w:color="046B5C" w:themeColor="text2" w:sz="4" w:space="0"/>
              <w:right w:val="single" w:color="046B5C" w:themeColor="text2" w:sz="4" w:space="0"/>
            </w:tcBorders>
            <w:vAlign w:val="center"/>
          </w:tcPr>
          <w:p w:rsidRPr="0059556A" w:rsidR="002A10EA" w:rsidP="008E6083" w:rsidRDefault="002A10EA" w14:paraId="264E0357" w14:textId="77777777">
            <w:pPr>
              <w:pStyle w:val="TableTextLeft"/>
              <w:jc w:val="center"/>
            </w:pPr>
          </w:p>
        </w:tc>
      </w:tr>
      <w:tr w:rsidR="002A10EA" w:rsidTr="002A10EA" w14:paraId="3E1FA9D8" w14:textId="77777777">
        <w:tc>
          <w:tcPr>
            <w:tcW w:w="4011" w:type="pct"/>
            <w:tcBorders>
              <w:top w:val="single" w:color="046B5C" w:themeColor="text2" w:sz="4" w:space="0"/>
              <w:left w:val="single" w:color="046B5C" w:themeColor="text2" w:sz="4" w:space="0"/>
              <w:right w:val="single" w:color="046B5C" w:themeColor="text2" w:sz="4" w:space="0"/>
            </w:tcBorders>
          </w:tcPr>
          <w:p w:rsidR="002A10EA" w:rsidP="00AA3D02" w:rsidRDefault="002A10EA" w14:paraId="73D68EB8" w14:textId="1F24C037">
            <w:pPr>
              <w:pStyle w:val="TableTextLeft"/>
              <w:rPr>
                <w:rFonts w:ascii="Arial" w:hAnsi="Arial" w:cs="Arial"/>
                <w:szCs w:val="18"/>
              </w:rPr>
            </w:pPr>
            <w:r>
              <w:rPr>
                <w:rFonts w:ascii="Arial" w:hAnsi="Arial" w:cs="Arial"/>
                <w:szCs w:val="18"/>
              </w:rPr>
              <w:t>Teaching effectiveness (specify what specific measures of teaching effectiveness are used)</w:t>
            </w:r>
          </w:p>
          <w:p w:rsidR="002A10EA" w:rsidP="00AA3D02" w:rsidRDefault="002A10EA" w14:paraId="092E1040" w14:textId="77777777">
            <w:pPr>
              <w:pStyle w:val="TableTextLeft"/>
              <w:rPr>
                <w:rFonts w:ascii="Arial" w:hAnsi="Arial" w:cs="Arial"/>
                <w:szCs w:val="18"/>
              </w:rPr>
            </w:pPr>
            <w:r>
              <w:rPr>
                <w:rFonts w:ascii="Arial" w:hAnsi="Arial" w:cs="Arial"/>
                <w:szCs w:val="18"/>
              </w:rPr>
              <w:t>____________________</w:t>
            </w:r>
          </w:p>
          <w:p w:rsidR="002A10EA" w:rsidP="00AA3D02" w:rsidRDefault="002A10EA" w14:paraId="47320DD7" w14:textId="77777777">
            <w:pPr>
              <w:pStyle w:val="TableTextLeft"/>
              <w:rPr>
                <w:rFonts w:ascii="Arial" w:hAnsi="Arial" w:cs="Arial"/>
                <w:szCs w:val="18"/>
              </w:rPr>
            </w:pPr>
          </w:p>
          <w:p w:rsidR="002A10EA" w:rsidP="00AA3D02" w:rsidRDefault="002A10EA" w14:paraId="6649B97C" w14:textId="77777777">
            <w:pPr>
              <w:pStyle w:val="TableTextLeft"/>
              <w:rPr>
                <w:rFonts w:ascii="Arial" w:hAnsi="Arial" w:cs="Arial"/>
                <w:szCs w:val="18"/>
              </w:rPr>
            </w:pPr>
            <w:r>
              <w:rPr>
                <w:rFonts w:ascii="Arial" w:hAnsi="Arial" w:cs="Arial"/>
                <w:szCs w:val="18"/>
              </w:rPr>
              <w:t>____________________</w:t>
            </w:r>
          </w:p>
          <w:p w:rsidR="002A10EA" w:rsidP="00AA3D02" w:rsidRDefault="002A10EA" w14:paraId="355DB5B8" w14:textId="77777777">
            <w:pPr>
              <w:pStyle w:val="TableTextLeft"/>
              <w:rPr>
                <w:rFonts w:ascii="Arial" w:hAnsi="Arial" w:cs="Arial"/>
                <w:szCs w:val="18"/>
              </w:rPr>
            </w:pPr>
          </w:p>
          <w:p w:rsidR="002A10EA" w:rsidP="00AA3D02" w:rsidRDefault="002A10EA" w14:paraId="67112E5B" w14:textId="77777777">
            <w:pPr>
              <w:pStyle w:val="TableTextLeft"/>
              <w:rPr>
                <w:rFonts w:ascii="Arial" w:hAnsi="Arial" w:cs="Arial"/>
                <w:szCs w:val="18"/>
              </w:rPr>
            </w:pPr>
            <w:r>
              <w:rPr>
                <w:rFonts w:ascii="Arial" w:hAnsi="Arial" w:cs="Arial"/>
                <w:szCs w:val="18"/>
              </w:rPr>
              <w:t>____________________</w:t>
            </w:r>
          </w:p>
          <w:p w:rsidR="002A10EA" w:rsidP="008E6083" w:rsidRDefault="002A10EA" w14:paraId="192C4316" w14:textId="77777777">
            <w:pPr>
              <w:pStyle w:val="TableTextLeft"/>
              <w:rPr>
                <w:rFonts w:ascii="Arial" w:hAnsi="Arial" w:cs="Arial"/>
                <w:szCs w:val="18"/>
              </w:rPr>
            </w:pPr>
          </w:p>
        </w:tc>
        <w:tc>
          <w:tcPr>
            <w:tcW w:w="989" w:type="pct"/>
            <w:tcBorders>
              <w:top w:val="single" w:color="046B5C" w:themeColor="text2" w:sz="4" w:space="0"/>
              <w:left w:val="single" w:color="046B5C" w:themeColor="text2" w:sz="4" w:space="0"/>
              <w:right w:val="single" w:color="046B5C" w:themeColor="text2" w:sz="4" w:space="0"/>
            </w:tcBorders>
            <w:vAlign w:val="center"/>
          </w:tcPr>
          <w:p w:rsidRPr="0059556A" w:rsidR="002A10EA" w:rsidP="008E6083" w:rsidRDefault="002A10EA" w14:paraId="5216574B" w14:textId="77777777">
            <w:pPr>
              <w:pStyle w:val="TableTextLeft"/>
              <w:jc w:val="center"/>
            </w:pPr>
          </w:p>
        </w:tc>
      </w:tr>
      <w:tr w:rsidR="002A10EA" w:rsidTr="002A10EA" w14:paraId="3C11B952" w14:textId="77777777">
        <w:tc>
          <w:tcPr>
            <w:tcW w:w="4011" w:type="pct"/>
            <w:tcBorders>
              <w:top w:val="single" w:color="046B5C" w:themeColor="text2" w:sz="4" w:space="0"/>
              <w:left w:val="single" w:color="046B5C" w:themeColor="text2" w:sz="4" w:space="0"/>
              <w:right w:val="single" w:color="046B5C" w:themeColor="text2" w:sz="4" w:space="0"/>
            </w:tcBorders>
          </w:tcPr>
          <w:p w:rsidRPr="001965F1" w:rsidR="002A10EA" w:rsidP="000E70F0" w:rsidRDefault="002A10EA" w14:paraId="50883F95" w14:textId="3488D730">
            <w:pPr>
              <w:pStyle w:val="TableTextLeft"/>
              <w:rPr>
                <w:rFonts w:ascii="Arial" w:hAnsi="Arial" w:cs="Arial"/>
                <w:szCs w:val="18"/>
              </w:rPr>
            </w:pPr>
            <w:r>
              <w:rPr>
                <w:rFonts w:ascii="Arial" w:hAnsi="Arial" w:cs="Arial"/>
                <w:szCs w:val="18"/>
              </w:rPr>
              <w:t>Prior experience as a mentor teacher</w:t>
            </w:r>
          </w:p>
        </w:tc>
        <w:tc>
          <w:tcPr>
            <w:tcW w:w="989" w:type="pct"/>
            <w:tcBorders>
              <w:top w:val="single" w:color="046B5C" w:themeColor="text2" w:sz="4" w:space="0"/>
              <w:left w:val="single" w:color="046B5C" w:themeColor="text2" w:sz="4" w:space="0"/>
              <w:right w:val="single" w:color="046B5C" w:themeColor="text2" w:sz="4" w:space="0"/>
            </w:tcBorders>
            <w:vAlign w:val="center"/>
          </w:tcPr>
          <w:p w:rsidRPr="0059556A" w:rsidR="002A10EA" w:rsidP="000E70F0" w:rsidRDefault="002A10EA" w14:paraId="15FC24E7" w14:textId="77777777">
            <w:pPr>
              <w:pStyle w:val="TableTextLeft"/>
              <w:jc w:val="center"/>
            </w:pPr>
          </w:p>
        </w:tc>
      </w:tr>
      <w:tr w:rsidR="002A10EA" w:rsidTr="002A10EA" w14:paraId="01D7457B" w14:textId="77777777">
        <w:tc>
          <w:tcPr>
            <w:tcW w:w="4011" w:type="pct"/>
            <w:tcBorders>
              <w:top w:val="single" w:color="046B5C" w:themeColor="text2" w:sz="4" w:space="0"/>
              <w:left w:val="single" w:color="046B5C" w:themeColor="text2" w:sz="4" w:space="0"/>
              <w:right w:val="single" w:color="046B5C" w:themeColor="text2" w:sz="4" w:space="0"/>
            </w:tcBorders>
          </w:tcPr>
          <w:p w:rsidRPr="001965F1" w:rsidR="002A10EA" w:rsidP="000E70F0" w:rsidRDefault="002A10EA" w14:paraId="2C6275EE" w14:textId="669B7ED3">
            <w:pPr>
              <w:pStyle w:val="TableTextLeft"/>
              <w:rPr>
                <w:rFonts w:ascii="Arial" w:hAnsi="Arial" w:cs="Arial"/>
                <w:szCs w:val="18"/>
              </w:rPr>
            </w:pPr>
            <w:r>
              <w:rPr>
                <w:rFonts w:ascii="Arial" w:hAnsi="Arial" w:cs="Arial"/>
                <w:szCs w:val="18"/>
              </w:rPr>
              <w:t xml:space="preserve">Years of teaching experience </w:t>
            </w:r>
          </w:p>
        </w:tc>
        <w:tc>
          <w:tcPr>
            <w:tcW w:w="989" w:type="pct"/>
            <w:tcBorders>
              <w:top w:val="single" w:color="046B5C" w:themeColor="text2" w:sz="4" w:space="0"/>
              <w:left w:val="single" w:color="046B5C" w:themeColor="text2" w:sz="4" w:space="0"/>
              <w:right w:val="single" w:color="046B5C" w:themeColor="text2" w:sz="4" w:space="0"/>
            </w:tcBorders>
            <w:vAlign w:val="center"/>
          </w:tcPr>
          <w:p w:rsidRPr="0059556A" w:rsidR="002A10EA" w:rsidP="000E70F0" w:rsidRDefault="002A10EA" w14:paraId="5852F6EA" w14:textId="77777777">
            <w:pPr>
              <w:pStyle w:val="TableTextLeft"/>
              <w:jc w:val="center"/>
            </w:pPr>
          </w:p>
        </w:tc>
      </w:tr>
      <w:tr w:rsidR="00565A8A" w:rsidTr="002A10EA" w14:paraId="546C29B9" w14:textId="77777777">
        <w:tc>
          <w:tcPr>
            <w:tcW w:w="4011" w:type="pct"/>
            <w:tcBorders>
              <w:top w:val="single" w:color="046B5C" w:themeColor="text2" w:sz="4" w:space="0"/>
              <w:left w:val="single" w:color="046B5C" w:themeColor="text2" w:sz="4" w:space="0"/>
              <w:right w:val="single" w:color="046B5C" w:themeColor="text2" w:sz="4" w:space="0"/>
            </w:tcBorders>
          </w:tcPr>
          <w:p w:rsidR="003C3862" w:rsidP="000E70F0" w:rsidRDefault="003C3862" w14:paraId="6AA30095" w14:textId="0A5A38C3">
            <w:pPr>
              <w:pStyle w:val="TableTextLeft"/>
              <w:rPr>
                <w:rFonts w:ascii="Arial" w:hAnsi="Arial" w:cs="Arial"/>
                <w:szCs w:val="18"/>
              </w:rPr>
            </w:pPr>
            <w:r>
              <w:rPr>
                <w:rFonts w:ascii="Arial" w:hAnsi="Arial" w:cs="Arial"/>
                <w:szCs w:val="18"/>
              </w:rPr>
              <w:t>Vision/values that align with the program (specify what vision/values)</w:t>
            </w:r>
          </w:p>
          <w:p w:rsidR="003C3862" w:rsidP="003C3862" w:rsidRDefault="003C3862" w14:paraId="3F043048" w14:textId="77777777">
            <w:pPr>
              <w:pStyle w:val="TableTextLeft"/>
              <w:rPr>
                <w:rFonts w:ascii="Arial" w:hAnsi="Arial" w:cs="Arial"/>
                <w:szCs w:val="18"/>
              </w:rPr>
            </w:pPr>
            <w:r>
              <w:rPr>
                <w:rFonts w:ascii="Arial" w:hAnsi="Arial" w:cs="Arial"/>
                <w:szCs w:val="18"/>
              </w:rPr>
              <w:t>____________________</w:t>
            </w:r>
          </w:p>
          <w:p w:rsidR="003C3862" w:rsidP="003C3862" w:rsidRDefault="003C3862" w14:paraId="1EBD0B4E" w14:textId="77777777">
            <w:pPr>
              <w:pStyle w:val="TableTextLeft"/>
              <w:rPr>
                <w:rFonts w:ascii="Arial" w:hAnsi="Arial" w:cs="Arial"/>
                <w:szCs w:val="18"/>
              </w:rPr>
            </w:pPr>
          </w:p>
          <w:p w:rsidR="003C3862" w:rsidP="003C3862" w:rsidRDefault="003C3862" w14:paraId="55677E4F" w14:textId="77777777">
            <w:pPr>
              <w:pStyle w:val="TableTextLeft"/>
              <w:rPr>
                <w:rFonts w:ascii="Arial" w:hAnsi="Arial" w:cs="Arial"/>
                <w:szCs w:val="18"/>
              </w:rPr>
            </w:pPr>
            <w:r>
              <w:rPr>
                <w:rFonts w:ascii="Arial" w:hAnsi="Arial" w:cs="Arial"/>
                <w:szCs w:val="18"/>
              </w:rPr>
              <w:t>____________________</w:t>
            </w:r>
          </w:p>
          <w:p w:rsidR="003C3862" w:rsidP="003C3862" w:rsidRDefault="003C3862" w14:paraId="7E6587C5" w14:textId="77777777">
            <w:pPr>
              <w:pStyle w:val="TableTextLeft"/>
              <w:rPr>
                <w:rFonts w:ascii="Arial" w:hAnsi="Arial" w:cs="Arial"/>
                <w:szCs w:val="18"/>
              </w:rPr>
            </w:pPr>
          </w:p>
          <w:p w:rsidR="003C3862" w:rsidP="003C3862" w:rsidRDefault="003C3862" w14:paraId="18168010" w14:textId="77777777">
            <w:pPr>
              <w:pStyle w:val="TableTextLeft"/>
              <w:rPr>
                <w:rFonts w:ascii="Arial" w:hAnsi="Arial" w:cs="Arial"/>
                <w:szCs w:val="18"/>
              </w:rPr>
            </w:pPr>
            <w:r>
              <w:rPr>
                <w:rFonts w:ascii="Arial" w:hAnsi="Arial" w:cs="Arial"/>
                <w:szCs w:val="18"/>
              </w:rPr>
              <w:t>____________________</w:t>
            </w:r>
          </w:p>
          <w:p w:rsidR="00565A8A" w:rsidP="000E70F0" w:rsidRDefault="00565A8A" w14:paraId="6991B9C7" w14:textId="4156778C">
            <w:pPr>
              <w:pStyle w:val="TableTextLeft"/>
              <w:rPr>
                <w:rFonts w:ascii="Arial" w:hAnsi="Arial" w:cs="Arial"/>
                <w:szCs w:val="18"/>
              </w:rPr>
            </w:pPr>
          </w:p>
        </w:tc>
        <w:tc>
          <w:tcPr>
            <w:tcW w:w="989" w:type="pct"/>
            <w:tcBorders>
              <w:top w:val="single" w:color="046B5C" w:themeColor="text2" w:sz="4" w:space="0"/>
              <w:left w:val="single" w:color="046B5C" w:themeColor="text2" w:sz="4" w:space="0"/>
              <w:right w:val="single" w:color="046B5C" w:themeColor="text2" w:sz="4" w:space="0"/>
            </w:tcBorders>
            <w:vAlign w:val="center"/>
          </w:tcPr>
          <w:p w:rsidRPr="0059556A" w:rsidR="00565A8A" w:rsidP="000E70F0" w:rsidRDefault="00565A8A" w14:paraId="169104A7" w14:textId="77777777">
            <w:pPr>
              <w:pStyle w:val="TableTextLeft"/>
              <w:jc w:val="center"/>
            </w:pPr>
          </w:p>
        </w:tc>
      </w:tr>
      <w:tr w:rsidR="002A10EA" w:rsidTr="002A10EA" w14:paraId="2676FFE3" w14:textId="77777777">
        <w:tc>
          <w:tcPr>
            <w:tcW w:w="4011" w:type="pct"/>
            <w:tcBorders>
              <w:top w:val="single" w:color="046B5C" w:themeColor="text2" w:sz="4" w:space="0"/>
              <w:left w:val="single" w:color="046B5C" w:themeColor="text2" w:sz="4" w:space="0"/>
              <w:right w:val="single" w:color="046B5C" w:themeColor="text2" w:sz="4" w:space="0"/>
            </w:tcBorders>
          </w:tcPr>
          <w:p w:rsidR="002A10EA" w:rsidP="008E6083" w:rsidRDefault="002A10EA" w14:paraId="3BE44FCD" w14:textId="77777777">
            <w:pPr>
              <w:pStyle w:val="TableTextLeft"/>
              <w:rPr>
                <w:rFonts w:ascii="Arial" w:hAnsi="Arial" w:cs="Arial"/>
                <w:szCs w:val="18"/>
              </w:rPr>
            </w:pPr>
            <w:r w:rsidRPr="001965F1">
              <w:rPr>
                <w:rFonts w:ascii="Arial" w:hAnsi="Arial" w:cs="Arial"/>
                <w:szCs w:val="18"/>
              </w:rPr>
              <w:t>Any</w:t>
            </w:r>
            <w:r>
              <w:rPr>
                <w:rFonts w:ascii="Arial" w:hAnsi="Arial" w:cs="Arial"/>
                <w:szCs w:val="18"/>
              </w:rPr>
              <w:t xml:space="preserve"> other qualities you consider when selecting mentors? </w:t>
            </w:r>
            <w:r w:rsidRPr="001965F1">
              <w:rPr>
                <w:rFonts w:ascii="Arial" w:hAnsi="Arial" w:cs="Arial"/>
                <w:szCs w:val="18"/>
              </w:rPr>
              <w:t>(specify)</w:t>
            </w:r>
          </w:p>
          <w:p w:rsidR="002A10EA" w:rsidP="008E6083" w:rsidRDefault="002A10EA" w14:paraId="40D63607" w14:textId="77777777">
            <w:pPr>
              <w:pStyle w:val="TableTextLeft"/>
              <w:rPr>
                <w:rFonts w:ascii="Arial" w:hAnsi="Arial" w:cs="Arial"/>
                <w:szCs w:val="18"/>
              </w:rPr>
            </w:pPr>
          </w:p>
          <w:p w:rsidR="002A10EA" w:rsidP="008E6083" w:rsidRDefault="002A10EA" w14:paraId="74E37A1D" w14:textId="77777777">
            <w:pPr>
              <w:pStyle w:val="TableTextLeft"/>
              <w:rPr>
                <w:rFonts w:ascii="Arial" w:hAnsi="Arial" w:cs="Arial"/>
                <w:szCs w:val="18"/>
              </w:rPr>
            </w:pPr>
            <w:r>
              <w:rPr>
                <w:rFonts w:ascii="Arial" w:hAnsi="Arial" w:cs="Arial"/>
                <w:szCs w:val="18"/>
              </w:rPr>
              <w:t>____________________</w:t>
            </w:r>
          </w:p>
          <w:p w:rsidR="002A10EA" w:rsidP="008E6083" w:rsidRDefault="002A10EA" w14:paraId="55D0A6FD" w14:textId="77777777">
            <w:pPr>
              <w:pStyle w:val="TableTextLeft"/>
              <w:rPr>
                <w:rFonts w:ascii="Arial" w:hAnsi="Arial" w:cs="Arial"/>
                <w:szCs w:val="18"/>
              </w:rPr>
            </w:pPr>
          </w:p>
          <w:p w:rsidR="002A10EA" w:rsidP="008E6083" w:rsidRDefault="002A10EA" w14:paraId="40A32CE0" w14:textId="77777777">
            <w:pPr>
              <w:pStyle w:val="TableTextLeft"/>
              <w:rPr>
                <w:rFonts w:ascii="Arial" w:hAnsi="Arial" w:cs="Arial"/>
                <w:szCs w:val="18"/>
              </w:rPr>
            </w:pPr>
            <w:r>
              <w:rPr>
                <w:rFonts w:ascii="Arial" w:hAnsi="Arial" w:cs="Arial"/>
                <w:szCs w:val="18"/>
              </w:rPr>
              <w:t>____________________</w:t>
            </w:r>
          </w:p>
          <w:p w:rsidR="002A10EA" w:rsidP="008E6083" w:rsidRDefault="002A10EA" w14:paraId="4EFD559B" w14:textId="77777777">
            <w:pPr>
              <w:pStyle w:val="TableTextLeft"/>
              <w:rPr>
                <w:rFonts w:ascii="Arial" w:hAnsi="Arial" w:cs="Arial"/>
                <w:szCs w:val="18"/>
              </w:rPr>
            </w:pPr>
          </w:p>
          <w:p w:rsidR="002A10EA" w:rsidP="008E6083" w:rsidRDefault="002A10EA" w14:paraId="67C9F90B" w14:textId="77777777">
            <w:pPr>
              <w:pStyle w:val="TableTextLeft"/>
              <w:rPr>
                <w:rFonts w:ascii="Arial" w:hAnsi="Arial" w:cs="Arial"/>
                <w:szCs w:val="18"/>
              </w:rPr>
            </w:pPr>
            <w:r>
              <w:rPr>
                <w:rFonts w:ascii="Arial" w:hAnsi="Arial" w:cs="Arial"/>
                <w:szCs w:val="18"/>
              </w:rPr>
              <w:t>____________________</w:t>
            </w:r>
          </w:p>
          <w:p w:rsidRPr="0059556A" w:rsidR="002A10EA" w:rsidP="008E6083" w:rsidRDefault="002A10EA" w14:paraId="4A63FDC0" w14:textId="77777777">
            <w:pPr>
              <w:pStyle w:val="TableTextLeft"/>
            </w:pPr>
          </w:p>
        </w:tc>
        <w:tc>
          <w:tcPr>
            <w:tcW w:w="989" w:type="pct"/>
            <w:tcBorders>
              <w:top w:val="single" w:color="046B5C" w:themeColor="text2" w:sz="4" w:space="0"/>
              <w:left w:val="single" w:color="046B5C" w:themeColor="text2" w:sz="4" w:space="0"/>
              <w:right w:val="single" w:color="046B5C" w:themeColor="text2" w:sz="4" w:space="0"/>
            </w:tcBorders>
            <w:vAlign w:val="center"/>
          </w:tcPr>
          <w:p w:rsidRPr="0059556A" w:rsidR="002A10EA" w:rsidP="008E6083" w:rsidRDefault="002A10EA" w14:paraId="790A9805" w14:textId="77777777">
            <w:pPr>
              <w:pStyle w:val="TableTextLeft"/>
              <w:jc w:val="center"/>
            </w:pPr>
          </w:p>
        </w:tc>
      </w:tr>
    </w:tbl>
    <w:p w:rsidR="008979E5" w:rsidP="00F14504" w:rsidRDefault="008979E5" w14:paraId="1E1DE740" w14:textId="626B54E3">
      <w:pPr>
        <w:pStyle w:val="Paragraph"/>
      </w:pPr>
      <w:r>
        <w:br w:type="page"/>
      </w:r>
    </w:p>
    <w:p w:rsidR="00F14504" w:rsidP="00DA6F32" w:rsidRDefault="00F14504" w14:paraId="3E74351F" w14:textId="10F96DBF">
      <w:pPr>
        <w:pStyle w:val="ListNumber"/>
        <w:numPr>
          <w:ilvl w:val="0"/>
          <w:numId w:val="106"/>
        </w:numPr>
      </w:pPr>
      <w:r>
        <w:lastRenderedPageBreak/>
        <w:t>Can you describe the training process for new mentors? When</w:t>
      </w:r>
      <w:r w:rsidR="0059165A">
        <w:t xml:space="preserve"> and </w:t>
      </w:r>
      <w:r>
        <w:t xml:space="preserve">how are they prepared for their duties? </w:t>
      </w:r>
    </w:p>
    <w:p w:rsidR="00F14504" w:rsidP="00DA6F32" w:rsidRDefault="00F14504" w14:paraId="0B26C1FA" w14:textId="70977BAB">
      <w:pPr>
        <w:pStyle w:val="ListBullet3"/>
        <w:numPr>
          <w:ilvl w:val="0"/>
          <w:numId w:val="90"/>
        </w:numPr>
      </w:pPr>
      <w:r>
        <w:t xml:space="preserve">What topics are covered? </w:t>
      </w:r>
      <w:r w:rsidR="0059165A">
        <w:t>(</w:t>
      </w:r>
      <w:r w:rsidR="00C73537">
        <w:rPr>
          <w:i/>
          <w:iCs/>
        </w:rPr>
        <w:t>C</w:t>
      </w:r>
      <w:r w:rsidRPr="00E436D9">
        <w:rPr>
          <w:i/>
          <w:iCs/>
        </w:rPr>
        <w:t>oaching, adult learning skills</w:t>
      </w:r>
      <w:r w:rsidR="0059165A">
        <w:rPr>
          <w:i/>
          <w:iCs/>
        </w:rPr>
        <w:t>,</w:t>
      </w:r>
      <w:r w:rsidRPr="00E436D9">
        <w:rPr>
          <w:i/>
          <w:iCs/>
        </w:rPr>
        <w:t xml:space="preserve"> co-teaching</w:t>
      </w:r>
      <w:r w:rsidR="00C73537">
        <w:rPr>
          <w:i/>
          <w:iCs/>
        </w:rPr>
        <w:t>, etc.</w:t>
      </w:r>
      <w:r w:rsidR="0059165A">
        <w:t>)</w:t>
      </w:r>
      <w:r>
        <w:t xml:space="preserve"> </w:t>
      </w:r>
    </w:p>
    <w:p w:rsidR="00F14504" w:rsidP="00DA6F32" w:rsidRDefault="00F14504" w14:paraId="68EC53E2" w14:textId="4F9CF06A">
      <w:pPr>
        <w:pStyle w:val="ListBullet3"/>
        <w:numPr>
          <w:ilvl w:val="0"/>
          <w:numId w:val="90"/>
        </w:numPr>
      </w:pPr>
      <w:r>
        <w:t>Length of time</w:t>
      </w:r>
      <w:r w:rsidR="00914AC5">
        <w:t>? (</w:t>
      </w:r>
      <w:r w:rsidRPr="00E436D9" w:rsidR="00914AC5">
        <w:rPr>
          <w:i/>
          <w:iCs/>
        </w:rPr>
        <w:t>D</w:t>
      </w:r>
      <w:r w:rsidRPr="00E436D9">
        <w:rPr>
          <w:i/>
          <w:iCs/>
        </w:rPr>
        <w:t>ays, hours</w:t>
      </w:r>
      <w:r w:rsidRPr="00E436D9" w:rsidR="00914AC5">
        <w:rPr>
          <w:i/>
          <w:iCs/>
        </w:rPr>
        <w:t xml:space="preserve"> per </w:t>
      </w:r>
      <w:r w:rsidRPr="00E436D9">
        <w:rPr>
          <w:i/>
          <w:iCs/>
        </w:rPr>
        <w:t>day</w:t>
      </w:r>
      <w:r w:rsidRPr="00E436D9" w:rsidR="00914AC5">
        <w:rPr>
          <w:i/>
          <w:iCs/>
        </w:rPr>
        <w:t>?</w:t>
      </w:r>
      <w:r w:rsidR="00914AC5">
        <w:t>)</w:t>
      </w:r>
    </w:p>
    <w:p w:rsidRPr="00B72D96" w:rsidR="00FE42ED" w:rsidP="00DA6F32" w:rsidRDefault="00FE42ED" w14:paraId="52BFE5E7" w14:textId="49F90547">
      <w:pPr>
        <w:pStyle w:val="ListBullet3"/>
        <w:numPr>
          <w:ilvl w:val="0"/>
          <w:numId w:val="90"/>
        </w:numPr>
      </w:pPr>
      <w:r w:rsidRPr="00B72D96">
        <w:t xml:space="preserve">Are they provided any tools </w:t>
      </w:r>
      <w:r w:rsidR="00427FE1">
        <w:t xml:space="preserve">such as an </w:t>
      </w:r>
      <w:r w:rsidRPr="00B72D96">
        <w:t xml:space="preserve">observation </w:t>
      </w:r>
      <w:r w:rsidR="00427FE1">
        <w:t>or</w:t>
      </w:r>
      <w:r w:rsidRPr="00B72D96">
        <w:t xml:space="preserve"> feedback guide</w:t>
      </w:r>
      <w:r w:rsidRPr="00DA6F32" w:rsidR="006524D1">
        <w:t>?</w:t>
      </w:r>
    </w:p>
    <w:p w:rsidR="00F14504" w:rsidP="00DA6F32" w:rsidRDefault="00F14504" w14:paraId="33E5212E" w14:textId="6B8A3486">
      <w:pPr>
        <w:pStyle w:val="ListNumber"/>
        <w:numPr>
          <w:ilvl w:val="0"/>
          <w:numId w:val="130"/>
        </w:numPr>
        <w:ind w:left="360"/>
      </w:pPr>
      <w:r>
        <w:t>How, if at all, do you assess mentors’ performance</w:t>
      </w:r>
      <w:r w:rsidR="00A61F00">
        <w:t xml:space="preserve"> as a mentor</w:t>
      </w:r>
      <w:r>
        <w:t>? (</w:t>
      </w:r>
      <w:r w:rsidRPr="002D7500">
        <w:rPr>
          <w:i/>
          <w:iCs/>
        </w:rPr>
        <w:t>Formally</w:t>
      </w:r>
      <w:r w:rsidR="0059165A">
        <w:rPr>
          <w:i/>
          <w:iCs/>
        </w:rPr>
        <w:t xml:space="preserve"> or </w:t>
      </w:r>
      <w:r w:rsidRPr="002D7500">
        <w:rPr>
          <w:i/>
          <w:iCs/>
        </w:rPr>
        <w:t>informally, approaches</w:t>
      </w:r>
      <w:r w:rsidR="0059165A">
        <w:rPr>
          <w:i/>
          <w:iCs/>
        </w:rPr>
        <w:t xml:space="preserve"> and </w:t>
      </w:r>
      <w:r w:rsidRPr="002D7500">
        <w:rPr>
          <w:i/>
          <w:iCs/>
        </w:rPr>
        <w:t>methods used? When, how often</w:t>
      </w:r>
      <w:r>
        <w:t xml:space="preserve">?) </w:t>
      </w:r>
    </w:p>
    <w:p w:rsidR="00F14504" w:rsidP="00DA6F32" w:rsidRDefault="00F14504" w14:paraId="62F76DBC" w14:textId="238688E9">
      <w:pPr>
        <w:pStyle w:val="ListNumber"/>
        <w:numPr>
          <w:ilvl w:val="0"/>
          <w:numId w:val="131"/>
        </w:numPr>
        <w:ind w:left="360"/>
      </w:pPr>
      <w:r>
        <w:t xml:space="preserve">Are mentors compensated in any of the following ways? </w:t>
      </w:r>
    </w:p>
    <w:p w:rsidR="00CD0802" w:rsidP="00DA6F32" w:rsidRDefault="00CD0802" w14:paraId="23F778FF" w14:textId="300DEFBE">
      <w:pPr>
        <w:pStyle w:val="ListNumber2"/>
        <w:numPr>
          <w:ilvl w:val="0"/>
          <w:numId w:val="91"/>
        </w:numPr>
      </w:pPr>
      <w:r>
        <w:t>A stipend or additional pay for the mentor teacher role</w:t>
      </w:r>
      <w:r w:rsidR="0059165A">
        <w:t>?</w:t>
      </w:r>
      <w:r>
        <w:t xml:space="preserve"> If so, how much? </w:t>
      </w:r>
    </w:p>
    <w:p w:rsidR="00F14504" w:rsidP="00DA6F32" w:rsidRDefault="00F14504" w14:paraId="44F0B87D" w14:textId="3C1A2263">
      <w:pPr>
        <w:pStyle w:val="ListNumber2"/>
        <w:numPr>
          <w:ilvl w:val="0"/>
          <w:numId w:val="91"/>
        </w:numPr>
      </w:pPr>
      <w:r>
        <w:t>Re</w:t>
      </w:r>
      <w:r w:rsidR="00A61F00">
        <w:t>duction in expected classroom instruction time</w:t>
      </w:r>
      <w:r w:rsidR="006D29B3">
        <w:t>?</w:t>
      </w:r>
      <w:r w:rsidR="00A61F00">
        <w:t xml:space="preserve"> </w:t>
      </w:r>
    </w:p>
    <w:p w:rsidR="00F14504" w:rsidP="00DA6F32" w:rsidRDefault="00F14504" w14:paraId="587258F2" w14:textId="0AC10B3A">
      <w:pPr>
        <w:pStyle w:val="ListNumber2"/>
        <w:numPr>
          <w:ilvl w:val="0"/>
          <w:numId w:val="91"/>
        </w:numPr>
      </w:pPr>
      <w:r>
        <w:t>Something else?</w:t>
      </w:r>
    </w:p>
    <w:p w:rsidR="00B20F32" w:rsidP="00DA6F32" w:rsidRDefault="00FE733E" w14:paraId="4F0474B2" w14:textId="6E92CF8D">
      <w:pPr>
        <w:pStyle w:val="ListNumber"/>
        <w:numPr>
          <w:ilvl w:val="0"/>
          <w:numId w:val="131"/>
        </w:numPr>
        <w:ind w:left="360"/>
      </w:pPr>
      <w:r>
        <w:t xml:space="preserve">What proportion of first year mentor teachers return for a second year? </w:t>
      </w:r>
    </w:p>
    <w:p w:rsidR="006759D7" w:rsidP="006759D7" w:rsidRDefault="006759D7" w14:paraId="1131516E" w14:textId="2C0DB085">
      <w:pPr>
        <w:pStyle w:val="ListNumber"/>
      </w:pPr>
    </w:p>
    <w:p w:rsidR="006759D7" w:rsidP="006759D7" w:rsidRDefault="006759D7" w14:paraId="2439A3B4" w14:textId="340613B2">
      <w:pPr>
        <w:pStyle w:val="ListNumber"/>
      </w:pPr>
    </w:p>
    <w:p w:rsidR="006759D7" w:rsidP="006759D7" w:rsidRDefault="006759D7" w14:paraId="682E5872" w14:textId="1E5E3554">
      <w:pPr>
        <w:pStyle w:val="ListNumber"/>
      </w:pPr>
    </w:p>
    <w:p w:rsidR="006759D7" w:rsidP="006759D7" w:rsidRDefault="006759D7" w14:paraId="1F30A0B9" w14:textId="4FD5F313">
      <w:pPr>
        <w:pStyle w:val="ListNumber"/>
      </w:pPr>
    </w:p>
    <w:p w:rsidR="006759D7" w:rsidP="006759D7" w:rsidRDefault="006759D7" w14:paraId="5DDAF505" w14:textId="1FC0A492">
      <w:pPr>
        <w:pStyle w:val="ListNumber"/>
      </w:pPr>
    </w:p>
    <w:p w:rsidR="006759D7" w:rsidP="006759D7" w:rsidRDefault="006759D7" w14:paraId="3C763ACC" w14:textId="0AE5C480">
      <w:pPr>
        <w:pStyle w:val="ListNumber"/>
      </w:pPr>
    </w:p>
    <w:p w:rsidR="006759D7" w:rsidP="006759D7" w:rsidRDefault="006759D7" w14:paraId="2BB02C62" w14:textId="0E096122">
      <w:pPr>
        <w:pStyle w:val="ListNumber"/>
      </w:pPr>
    </w:p>
    <w:p w:rsidR="006759D7" w:rsidP="006759D7" w:rsidRDefault="006759D7" w14:paraId="18E00AA1" w14:textId="165D00A2">
      <w:pPr>
        <w:pStyle w:val="ListNumber"/>
      </w:pPr>
    </w:p>
    <w:p w:rsidR="006759D7" w:rsidP="006759D7" w:rsidRDefault="006759D7" w14:paraId="08EE1707" w14:textId="6977AFAD">
      <w:pPr>
        <w:pStyle w:val="ListNumber"/>
      </w:pPr>
    </w:p>
    <w:p w:rsidR="006759D7" w:rsidP="006759D7" w:rsidRDefault="006759D7" w14:paraId="2F9B5DCF" w14:textId="79CC9CC0">
      <w:pPr>
        <w:pStyle w:val="ListNumber"/>
      </w:pPr>
    </w:p>
    <w:p w:rsidR="006759D7" w:rsidP="006759D7" w:rsidRDefault="006759D7" w14:paraId="39A67CAB" w14:textId="7C017112">
      <w:pPr>
        <w:pStyle w:val="ListNumber"/>
      </w:pPr>
    </w:p>
    <w:p w:rsidR="006759D7" w:rsidP="006759D7" w:rsidRDefault="006759D7" w14:paraId="5E5BB241" w14:textId="145BEC58">
      <w:pPr>
        <w:pStyle w:val="ListNumber"/>
      </w:pPr>
    </w:p>
    <w:p w:rsidR="006759D7" w:rsidP="006759D7" w:rsidRDefault="006759D7" w14:paraId="25869FE5" w14:textId="6C686521">
      <w:pPr>
        <w:pStyle w:val="ListNumber"/>
      </w:pPr>
    </w:p>
    <w:p w:rsidR="006759D7" w:rsidP="006759D7" w:rsidRDefault="006759D7" w14:paraId="7BFC9AB8" w14:textId="1DBE3A4E">
      <w:pPr>
        <w:pStyle w:val="ListNumber"/>
      </w:pPr>
    </w:p>
    <w:p w:rsidR="006759D7" w:rsidP="006759D7" w:rsidRDefault="006759D7" w14:paraId="25CF7BE2" w14:textId="31FE5266">
      <w:pPr>
        <w:pStyle w:val="ListNumber"/>
      </w:pPr>
    </w:p>
    <w:p w:rsidR="006759D7" w:rsidP="006759D7" w:rsidRDefault="006759D7" w14:paraId="04ABF1FE" w14:textId="66DA0DBF">
      <w:pPr>
        <w:pStyle w:val="ListNumber"/>
      </w:pPr>
    </w:p>
    <w:p w:rsidR="006759D7" w:rsidP="006759D7" w:rsidRDefault="006759D7" w14:paraId="564E36A5" w14:textId="67B248D1">
      <w:pPr>
        <w:pStyle w:val="ListNumber"/>
      </w:pPr>
    </w:p>
    <w:p w:rsidR="006759D7" w:rsidP="006759D7" w:rsidRDefault="006759D7" w14:paraId="3DA07855" w14:textId="77777777">
      <w:pPr>
        <w:pStyle w:val="ListNumber"/>
      </w:pPr>
    </w:p>
    <w:p w:rsidR="00DC34A8" w:rsidP="006D6EA8" w:rsidRDefault="00DC34A8" w14:paraId="43C9F3E7" w14:textId="4711D92B">
      <w:pPr>
        <w:pStyle w:val="H1"/>
      </w:pPr>
      <w:bookmarkStart w:name="_Hlk57895574" w:id="11"/>
      <w:r>
        <w:lastRenderedPageBreak/>
        <w:t>G.</w:t>
      </w:r>
      <w:r>
        <w:tab/>
        <w:t>Post-</w:t>
      </w:r>
      <w:r w:rsidR="0059165A">
        <w:t>r</w:t>
      </w:r>
      <w:r>
        <w:t xml:space="preserve">esidency </w:t>
      </w:r>
      <w:r w:rsidR="0059165A">
        <w:t>p</w:t>
      </w:r>
      <w:r>
        <w:t>lacement</w:t>
      </w:r>
      <w:r w:rsidR="00FA19C3">
        <w:t xml:space="preserve"> and </w:t>
      </w:r>
      <w:r w:rsidR="0059165A">
        <w:t>s</w:t>
      </w:r>
      <w:r w:rsidR="00FA19C3">
        <w:t>upport</w:t>
      </w:r>
    </w:p>
    <w:p w:rsidRPr="00FA6BEE" w:rsidR="00A51627" w:rsidP="00FA6BEE" w:rsidRDefault="004A272B" w14:paraId="45794EFF" w14:textId="6658721D">
      <w:pPr>
        <w:pStyle w:val="ParagraphContinued"/>
        <w:rPr>
          <w:b/>
          <w:bCs/>
        </w:rPr>
      </w:pPr>
      <w:r w:rsidRPr="00FA6BEE">
        <w:rPr>
          <w:b/>
          <w:bCs/>
        </w:rPr>
        <w:t xml:space="preserve">Now </w:t>
      </w:r>
      <w:r w:rsidRPr="00FA6BEE" w:rsidR="00A51627">
        <w:rPr>
          <w:b/>
          <w:bCs/>
        </w:rPr>
        <w:t xml:space="preserve">I have a few questions about </w:t>
      </w:r>
      <w:r w:rsidRPr="00FA6BEE" w:rsidR="00E436D9">
        <w:rPr>
          <w:b/>
          <w:bCs/>
        </w:rPr>
        <w:t xml:space="preserve">how </w:t>
      </w:r>
      <w:r w:rsidRPr="00FA6BEE" w:rsidR="00A51627">
        <w:rPr>
          <w:b/>
          <w:bCs/>
        </w:rPr>
        <w:t>program graduates</w:t>
      </w:r>
      <w:r w:rsidRPr="00FA6BEE" w:rsidR="00F16ADD">
        <w:rPr>
          <w:b/>
          <w:bCs/>
        </w:rPr>
        <w:t xml:space="preserve"> </w:t>
      </w:r>
      <w:r w:rsidRPr="00FA6BEE" w:rsidR="00E436D9">
        <w:rPr>
          <w:b/>
          <w:bCs/>
        </w:rPr>
        <w:t xml:space="preserve">are placed </w:t>
      </w:r>
      <w:r w:rsidRPr="00FA6BEE">
        <w:rPr>
          <w:b/>
          <w:bCs/>
        </w:rPr>
        <w:t>in teaching positions</w:t>
      </w:r>
      <w:r w:rsidRPr="00FA6BEE" w:rsidR="00A51627">
        <w:rPr>
          <w:b/>
          <w:bCs/>
        </w:rPr>
        <w:t xml:space="preserve">. </w:t>
      </w:r>
    </w:p>
    <w:p w:rsidR="00DC34A8" w:rsidP="000A4474" w:rsidRDefault="00DC34A8" w14:paraId="13EDE083" w14:textId="2A37521A">
      <w:pPr>
        <w:pStyle w:val="ListNumber"/>
        <w:numPr>
          <w:ilvl w:val="0"/>
          <w:numId w:val="78"/>
        </w:numPr>
        <w:rPr>
          <w:highlight w:val="yellow"/>
        </w:rPr>
      </w:pPr>
      <w:r w:rsidRPr="00AD0377">
        <w:rPr>
          <w:highlight w:val="yellow"/>
        </w:rPr>
        <w:t xml:space="preserve">About how many residents graduated from the program </w:t>
      </w:r>
      <w:r w:rsidRPr="00AD0377" w:rsidR="002B27E0">
        <w:rPr>
          <w:highlight w:val="yellow"/>
        </w:rPr>
        <w:t>in</w:t>
      </w:r>
      <w:r w:rsidRPr="00AD0377" w:rsidR="005E0ADB">
        <w:rPr>
          <w:highlight w:val="yellow"/>
        </w:rPr>
        <w:t xml:space="preserve"> </w:t>
      </w:r>
      <w:r w:rsidRPr="007F5BA5" w:rsidR="00251871">
        <w:rPr>
          <w:highlight w:val="yellow"/>
          <w:u w:val="single"/>
        </w:rPr>
        <w:t>spring or</w:t>
      </w:r>
      <w:r w:rsidRPr="00DA6F32" w:rsidR="00251871">
        <w:rPr>
          <w:highlight w:val="yellow"/>
          <w:u w:val="single"/>
        </w:rPr>
        <w:t xml:space="preserve"> </w:t>
      </w:r>
      <w:r w:rsidRPr="007F5BA5" w:rsidR="00CB6ABC">
        <w:rPr>
          <w:highlight w:val="yellow"/>
          <w:u w:val="single"/>
        </w:rPr>
        <w:t>summer</w:t>
      </w:r>
      <w:r w:rsidRPr="00AD0377" w:rsidR="005E0ADB">
        <w:rPr>
          <w:highlight w:val="yellow"/>
          <w:u w:val="single"/>
        </w:rPr>
        <w:t xml:space="preserve"> 2021</w:t>
      </w:r>
      <w:r w:rsidRPr="00AD0377">
        <w:rPr>
          <w:highlight w:val="yellow"/>
        </w:rPr>
        <w:t xml:space="preserve">? </w:t>
      </w:r>
    </w:p>
    <w:p w:rsidRPr="00AD0377" w:rsidR="005F49B6" w:rsidP="005F49B6" w:rsidRDefault="005F49B6" w14:paraId="27558AA3" w14:textId="25870C8D">
      <w:pPr>
        <w:pStyle w:val="ListNumber"/>
        <w:numPr>
          <w:ilvl w:val="1"/>
          <w:numId w:val="78"/>
        </w:numPr>
        <w:rPr>
          <w:highlight w:val="yellow"/>
        </w:rPr>
      </w:pPr>
      <w:r>
        <w:rPr>
          <w:highlight w:val="yellow"/>
        </w:rPr>
        <w:t xml:space="preserve">About how many of these graduates passed their licensure or certification exam? </w:t>
      </w:r>
    </w:p>
    <w:p w:rsidR="00DC34A8" w:rsidP="00DA6F32" w:rsidRDefault="00DC34A8" w14:paraId="6EAAA6FE" w14:textId="28E4906E">
      <w:pPr>
        <w:pStyle w:val="ListNumber"/>
        <w:numPr>
          <w:ilvl w:val="0"/>
          <w:numId w:val="133"/>
        </w:numPr>
        <w:ind w:left="360"/>
      </w:pPr>
      <w:r>
        <w:t>How do participants obtain teaching assignments for their first year as a full-time teacher of record? (</w:t>
      </w:r>
      <w:r w:rsidRPr="00910975">
        <w:rPr>
          <w:i/>
          <w:iCs/>
        </w:rPr>
        <w:t>Roles</w:t>
      </w:r>
      <w:r w:rsidR="008D479F">
        <w:rPr>
          <w:i/>
          <w:iCs/>
        </w:rPr>
        <w:t xml:space="preserve"> and </w:t>
      </w:r>
      <w:r w:rsidRPr="00910975">
        <w:rPr>
          <w:i/>
          <w:iCs/>
        </w:rPr>
        <w:t>responsibilities of program</w:t>
      </w:r>
      <w:r w:rsidR="008D479F">
        <w:rPr>
          <w:i/>
          <w:iCs/>
        </w:rPr>
        <w:t xml:space="preserve">, </w:t>
      </w:r>
      <w:r w:rsidRPr="00910975">
        <w:rPr>
          <w:i/>
          <w:iCs/>
        </w:rPr>
        <w:t>district</w:t>
      </w:r>
      <w:r w:rsidR="008D479F">
        <w:rPr>
          <w:i/>
          <w:iCs/>
        </w:rPr>
        <w:t xml:space="preserve">, and </w:t>
      </w:r>
      <w:r w:rsidRPr="00910975">
        <w:rPr>
          <w:i/>
          <w:iCs/>
        </w:rPr>
        <w:t>school staff versus participants themselves? What factors</w:t>
      </w:r>
      <w:r w:rsidR="008D479F">
        <w:rPr>
          <w:i/>
          <w:iCs/>
        </w:rPr>
        <w:t xml:space="preserve"> or </w:t>
      </w:r>
      <w:r w:rsidRPr="00910975">
        <w:rPr>
          <w:i/>
          <w:iCs/>
        </w:rPr>
        <w:t>goals does the program consider? School characteristics? Participant clustering</w:t>
      </w:r>
      <w:r w:rsidR="00B27066">
        <w:rPr>
          <w:i/>
          <w:iCs/>
        </w:rPr>
        <w:t xml:space="preserve"> in schools</w:t>
      </w:r>
      <w:r w:rsidRPr="00910975">
        <w:rPr>
          <w:i/>
          <w:iCs/>
        </w:rPr>
        <w:t>?</w:t>
      </w:r>
      <w:r>
        <w:t xml:space="preserve">) </w:t>
      </w:r>
    </w:p>
    <w:p w:rsidRPr="00D27431" w:rsidR="00DC34A8" w:rsidP="00DA6F32" w:rsidRDefault="00DC34A8" w14:paraId="23D562C0" w14:textId="447078DE">
      <w:pPr>
        <w:pStyle w:val="ListNumber"/>
        <w:numPr>
          <w:ilvl w:val="0"/>
          <w:numId w:val="135"/>
        </w:numPr>
        <w:ind w:left="360"/>
      </w:pPr>
      <w:r w:rsidRPr="00D27431">
        <w:t>How many years does the program require participants to commit to teaching in a partner district after completi</w:t>
      </w:r>
      <w:r w:rsidRPr="00D27431" w:rsidR="008D479F">
        <w:t>ng</w:t>
      </w:r>
      <w:r w:rsidRPr="00D27431">
        <w:t xml:space="preserve"> their residency? </w:t>
      </w:r>
    </w:p>
    <w:p w:rsidRPr="00AD0377" w:rsidR="00DC34A8" w:rsidP="00DA6F32" w:rsidRDefault="003264A6" w14:paraId="7CA54E27" w14:textId="408525EE">
      <w:pPr>
        <w:pStyle w:val="ListNumber"/>
        <w:numPr>
          <w:ilvl w:val="0"/>
          <w:numId w:val="137"/>
        </w:numPr>
        <w:ind w:left="360"/>
        <w:rPr>
          <w:highlight w:val="yellow"/>
        </w:rPr>
      </w:pPr>
      <w:bookmarkStart w:name="_Hlk68172584" w:id="12"/>
      <w:r w:rsidRPr="00AD0377">
        <w:rPr>
          <w:highlight w:val="yellow"/>
        </w:rPr>
        <w:t xml:space="preserve">Considering all the resident graduates who became a full-time teacher of record in the </w:t>
      </w:r>
      <w:r w:rsidRPr="00AD0377" w:rsidR="005E0ADB">
        <w:rPr>
          <w:highlight w:val="yellow"/>
          <w:u w:val="single"/>
        </w:rPr>
        <w:t>2021</w:t>
      </w:r>
      <w:r w:rsidRPr="00AD0377" w:rsidR="005E0ADB">
        <w:rPr>
          <w:rFonts w:ascii="Arial" w:hAnsi="Arial" w:cs="Arial"/>
          <w:highlight w:val="yellow"/>
          <w:u w:val="single"/>
        </w:rPr>
        <w:t>–</w:t>
      </w:r>
      <w:r w:rsidRPr="00AD0377" w:rsidR="005E0ADB">
        <w:rPr>
          <w:highlight w:val="yellow"/>
          <w:u w:val="single"/>
        </w:rPr>
        <w:t>2022 school year</w:t>
      </w:r>
      <w:r w:rsidRPr="00AD0377">
        <w:rPr>
          <w:highlight w:val="yellow"/>
        </w:rPr>
        <w:t xml:space="preserve">, could you please let me know how many were placed </w:t>
      </w:r>
      <w:r w:rsidRPr="00AD0377" w:rsidR="00754F35">
        <w:rPr>
          <w:highlight w:val="yellow"/>
        </w:rPr>
        <w:t>into schools</w:t>
      </w:r>
      <w:r w:rsidR="00FB0E16">
        <w:rPr>
          <w:highlight w:val="yellow"/>
        </w:rPr>
        <w:t xml:space="preserve"> </w:t>
      </w:r>
      <w:r w:rsidRPr="00AD0377">
        <w:rPr>
          <w:highlight w:val="yellow"/>
        </w:rPr>
        <w:t xml:space="preserve">in the following </w:t>
      </w:r>
      <w:r w:rsidRPr="00AD0377" w:rsidR="00BF4E61">
        <w:rPr>
          <w:highlight w:val="yellow"/>
        </w:rPr>
        <w:t>grade leve</w:t>
      </w:r>
      <w:r w:rsidRPr="00AD0377" w:rsidR="002E1F01">
        <w:rPr>
          <w:highlight w:val="yellow"/>
        </w:rPr>
        <w:t>l</w:t>
      </w:r>
      <w:r w:rsidRPr="00AD0377" w:rsidR="00BF4E61">
        <w:rPr>
          <w:highlight w:val="yellow"/>
        </w:rPr>
        <w:t xml:space="preserve">s and </w:t>
      </w:r>
      <w:r w:rsidRPr="00AD0377">
        <w:rPr>
          <w:highlight w:val="yellow"/>
        </w:rPr>
        <w:t>subject areas?</w:t>
      </w:r>
    </w:p>
    <w:tbl>
      <w:tblPr>
        <w:tblStyle w:val="MathUBaseTable"/>
        <w:tblW w:w="5000" w:type="pct"/>
        <w:tblLook w:val="0620" w:firstRow="1" w:lastRow="0" w:firstColumn="0" w:lastColumn="0" w:noHBand="1" w:noVBand="1"/>
      </w:tblPr>
      <w:tblGrid>
        <w:gridCol w:w="5336"/>
        <w:gridCol w:w="1340"/>
        <w:gridCol w:w="1342"/>
        <w:gridCol w:w="1342"/>
      </w:tblGrid>
      <w:tr w:rsidR="007D1B5B" w:rsidTr="007D1B5B" w14:paraId="3B4E5870" w14:textId="4BF96978">
        <w:trPr>
          <w:cnfStyle w:val="100000000000" w:firstRow="1" w:lastRow="0" w:firstColumn="0" w:lastColumn="0" w:oddVBand="0" w:evenVBand="0" w:oddHBand="0" w:evenHBand="0" w:firstRowFirstColumn="0" w:firstRowLastColumn="0" w:lastRowFirstColumn="0" w:lastRowLastColumn="0"/>
          <w:tblHeader/>
        </w:trPr>
        <w:tc>
          <w:tcPr>
            <w:tcW w:w="2850" w:type="pct"/>
            <w:tcBorders>
              <w:bottom w:val="single" w:color="046B5C" w:themeColor="text2" w:sz="4" w:space="0"/>
            </w:tcBorders>
          </w:tcPr>
          <w:p w:rsidRPr="00433DBA" w:rsidR="007D1B5B" w:rsidP="00F31044" w:rsidRDefault="007D1B5B" w14:paraId="4A2F5623" w14:textId="16F2FD41">
            <w:pPr>
              <w:pStyle w:val="TableHeaderLeft"/>
              <w:rPr>
                <w:sz w:val="18"/>
                <w:szCs w:val="18"/>
              </w:rPr>
            </w:pPr>
            <w:r w:rsidRPr="00433DBA">
              <w:rPr>
                <w:sz w:val="18"/>
                <w:szCs w:val="18"/>
              </w:rPr>
              <w:t>Grade level or subject</w:t>
            </w:r>
          </w:p>
        </w:tc>
        <w:tc>
          <w:tcPr>
            <w:tcW w:w="716" w:type="pct"/>
            <w:tcBorders>
              <w:bottom w:val="single" w:color="046B5C" w:themeColor="text2" w:sz="4" w:space="0"/>
            </w:tcBorders>
          </w:tcPr>
          <w:p w:rsidRPr="00433DBA" w:rsidR="007D1B5B" w:rsidP="00F31044" w:rsidRDefault="007D1B5B" w14:paraId="7E62DAEF" w14:textId="1B7637BB">
            <w:pPr>
              <w:pStyle w:val="TableHeaderCenter"/>
              <w:rPr>
                <w:sz w:val="18"/>
                <w:szCs w:val="18"/>
              </w:rPr>
            </w:pPr>
            <w:r>
              <w:rPr>
                <w:sz w:val="18"/>
                <w:szCs w:val="18"/>
              </w:rPr>
              <w:t>Elementary</w:t>
            </w:r>
            <w:r w:rsidRPr="00433DBA">
              <w:rPr>
                <w:sz w:val="18"/>
                <w:szCs w:val="18"/>
              </w:rPr>
              <w:t xml:space="preserve"> </w:t>
            </w:r>
          </w:p>
        </w:tc>
        <w:tc>
          <w:tcPr>
            <w:tcW w:w="717" w:type="pct"/>
            <w:tcBorders>
              <w:bottom w:val="single" w:color="046B5C" w:themeColor="text2" w:sz="4" w:space="0"/>
            </w:tcBorders>
          </w:tcPr>
          <w:p w:rsidRPr="00433DBA" w:rsidR="007D1B5B" w:rsidP="00F31044" w:rsidRDefault="007D1B5B" w14:paraId="0AB039E5" w14:textId="7C7AD7ED">
            <w:pPr>
              <w:pStyle w:val="TableHeaderCenter"/>
              <w:rPr>
                <w:sz w:val="18"/>
                <w:szCs w:val="18"/>
              </w:rPr>
            </w:pPr>
            <w:r>
              <w:rPr>
                <w:sz w:val="18"/>
                <w:szCs w:val="18"/>
              </w:rPr>
              <w:t>Middle</w:t>
            </w:r>
          </w:p>
        </w:tc>
        <w:tc>
          <w:tcPr>
            <w:tcW w:w="717" w:type="pct"/>
            <w:tcBorders>
              <w:bottom w:val="single" w:color="046B5C" w:themeColor="text2" w:sz="4" w:space="0"/>
            </w:tcBorders>
          </w:tcPr>
          <w:p w:rsidRPr="00433DBA" w:rsidR="007D1B5B" w:rsidP="00F31044" w:rsidRDefault="007D1B5B" w14:paraId="3A4FF08B" w14:textId="13CB4855">
            <w:pPr>
              <w:pStyle w:val="TableHeaderCenter"/>
              <w:rPr>
                <w:sz w:val="18"/>
                <w:szCs w:val="18"/>
              </w:rPr>
            </w:pPr>
            <w:r>
              <w:rPr>
                <w:sz w:val="18"/>
                <w:szCs w:val="18"/>
              </w:rPr>
              <w:t>High</w:t>
            </w:r>
          </w:p>
        </w:tc>
      </w:tr>
      <w:tr w:rsidR="007D1B5B" w:rsidTr="007D1B5B" w14:paraId="7E6686FB" w14:textId="27CBD712">
        <w:trPr>
          <w:trHeight w:val="183"/>
        </w:trPr>
        <w:tc>
          <w:tcPr>
            <w:tcW w:w="2850" w:type="pct"/>
            <w:tcBorders>
              <w:top w:val="single" w:color="046B5C" w:themeColor="text2" w:sz="4" w:space="0"/>
              <w:left w:val="single" w:color="046B5C" w:themeColor="text2" w:sz="4" w:space="0"/>
              <w:right w:val="single" w:color="046B5C" w:themeColor="text2" w:sz="4" w:space="0"/>
            </w:tcBorders>
          </w:tcPr>
          <w:p w:rsidRPr="00F06329" w:rsidR="007D1B5B" w:rsidP="00FA19C3" w:rsidRDefault="007D1B5B" w14:paraId="3ACC2734" w14:textId="2BC58B71">
            <w:pPr>
              <w:pStyle w:val="TableTextLeft"/>
              <w:numPr>
                <w:ilvl w:val="0"/>
                <w:numId w:val="44"/>
              </w:numPr>
              <w:ind w:left="432"/>
              <w:rPr>
                <w:b/>
                <w:bCs/>
              </w:rPr>
            </w:pPr>
            <w:r w:rsidRPr="00F06329">
              <w:rPr>
                <w:b/>
                <w:bCs/>
              </w:rPr>
              <w:t>Total</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4508D1D4"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7E8EE0E6"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52068775" w14:textId="77777777">
            <w:pPr>
              <w:pStyle w:val="TableTextLeft"/>
              <w:jc w:val="center"/>
            </w:pPr>
          </w:p>
        </w:tc>
      </w:tr>
      <w:tr w:rsidR="007D1B5B" w:rsidTr="007D1B5B" w14:paraId="5674B96C" w14:textId="7A2B7644">
        <w:trPr>
          <w:trHeight w:val="183"/>
        </w:trPr>
        <w:tc>
          <w:tcPr>
            <w:tcW w:w="2850" w:type="pct"/>
            <w:tcBorders>
              <w:top w:val="single" w:color="046B5C" w:themeColor="text2" w:sz="4" w:space="0"/>
              <w:left w:val="single" w:color="046B5C" w:themeColor="text2" w:sz="4" w:space="0"/>
              <w:right w:val="single" w:color="046B5C" w:themeColor="text2" w:sz="4" w:space="0"/>
            </w:tcBorders>
          </w:tcPr>
          <w:p w:rsidRPr="0059556A" w:rsidR="007D1B5B" w:rsidP="00FA19C3" w:rsidRDefault="007D1B5B" w14:paraId="47A39AFA" w14:textId="656821FC">
            <w:pPr>
              <w:pStyle w:val="TableTextLeft"/>
              <w:numPr>
                <w:ilvl w:val="0"/>
                <w:numId w:val="44"/>
              </w:numPr>
              <w:ind w:left="432"/>
            </w:pPr>
            <w:r>
              <w:t xml:space="preserve">Multiple subjects, teaching self-contained classes for general education students </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61BE0736"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33D0BB84"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7064FD12" w14:textId="77777777">
            <w:pPr>
              <w:pStyle w:val="TableTextLeft"/>
              <w:jc w:val="center"/>
            </w:pPr>
          </w:p>
        </w:tc>
      </w:tr>
      <w:tr w:rsidR="007D1B5B" w:rsidTr="007D1B5B" w14:paraId="2DFF25C4" w14:textId="6D4D8ACE">
        <w:trPr>
          <w:trHeight w:val="177"/>
        </w:trPr>
        <w:tc>
          <w:tcPr>
            <w:tcW w:w="2850" w:type="pct"/>
            <w:tcBorders>
              <w:top w:val="single" w:color="046B5C" w:themeColor="text2" w:sz="4" w:space="0"/>
              <w:left w:val="single" w:color="046B5C" w:themeColor="text2" w:sz="4" w:space="0"/>
              <w:right w:val="single" w:color="046B5C" w:themeColor="text2" w:sz="4" w:space="0"/>
            </w:tcBorders>
          </w:tcPr>
          <w:p w:rsidRPr="0059556A" w:rsidR="007D1B5B" w:rsidP="00FA19C3" w:rsidRDefault="007D1B5B" w14:paraId="56FA505B" w14:textId="66ECB9DB">
            <w:pPr>
              <w:pStyle w:val="TableTextLeft"/>
              <w:numPr>
                <w:ilvl w:val="0"/>
                <w:numId w:val="44"/>
              </w:numPr>
              <w:ind w:left="432"/>
            </w:pPr>
            <w:r>
              <w:rPr>
                <w:rFonts w:ascii="Arial" w:hAnsi="Arial" w:cs="Arial"/>
                <w:szCs w:val="18"/>
              </w:rPr>
              <w:t>Multiple subjects, teaching self-contained classes for students with disabilities</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2A6D3E1E"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199047EF"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52D2F6FF" w14:textId="77777777">
            <w:pPr>
              <w:pStyle w:val="TableTextLeft"/>
              <w:jc w:val="center"/>
            </w:pPr>
          </w:p>
        </w:tc>
      </w:tr>
      <w:tr w:rsidR="007D1B5B" w:rsidTr="007D1B5B" w14:paraId="3EC48683" w14:textId="025A7FB7">
        <w:trPr>
          <w:trHeight w:val="183"/>
        </w:trPr>
        <w:tc>
          <w:tcPr>
            <w:tcW w:w="2850" w:type="pct"/>
            <w:tcBorders>
              <w:top w:val="single" w:color="046B5C" w:themeColor="text2" w:sz="4" w:space="0"/>
              <w:left w:val="single" w:color="046B5C" w:themeColor="text2" w:sz="4" w:space="0"/>
              <w:right w:val="single" w:color="046B5C" w:themeColor="text2" w:sz="4" w:space="0"/>
            </w:tcBorders>
          </w:tcPr>
          <w:p w:rsidRPr="0059556A" w:rsidR="007D1B5B" w:rsidP="00FA19C3" w:rsidRDefault="007D1B5B" w14:paraId="3058ADCA" w14:textId="39EE4780">
            <w:pPr>
              <w:pStyle w:val="TableTextLeft"/>
              <w:numPr>
                <w:ilvl w:val="0"/>
                <w:numId w:val="44"/>
              </w:numPr>
              <w:ind w:left="432"/>
            </w:pPr>
            <w:r>
              <w:rPr>
                <w:rFonts w:ascii="Arial" w:hAnsi="Arial" w:cs="Arial"/>
                <w:szCs w:val="18"/>
              </w:rPr>
              <w:t>English, reading, writing, or language arts</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5FF1DD0B"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3F116E00"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64E2323F" w14:textId="77777777">
            <w:pPr>
              <w:pStyle w:val="TableTextLeft"/>
              <w:jc w:val="center"/>
            </w:pPr>
          </w:p>
        </w:tc>
      </w:tr>
      <w:tr w:rsidR="007D1B5B" w:rsidTr="007D1B5B" w14:paraId="4735E9CE" w14:textId="54AE7F84">
        <w:trPr>
          <w:trHeight w:val="177"/>
        </w:trPr>
        <w:tc>
          <w:tcPr>
            <w:tcW w:w="2850" w:type="pct"/>
            <w:tcBorders>
              <w:top w:val="single" w:color="046B5C" w:themeColor="text2" w:sz="4" w:space="0"/>
              <w:left w:val="single" w:color="046B5C" w:themeColor="text2" w:sz="4" w:space="0"/>
              <w:right w:val="single" w:color="046B5C" w:themeColor="text2" w:sz="4" w:space="0"/>
            </w:tcBorders>
          </w:tcPr>
          <w:p w:rsidRPr="0059556A" w:rsidR="007D1B5B" w:rsidP="00FA19C3" w:rsidRDefault="007D1B5B" w14:paraId="14691B0C" w14:textId="33CE28CB">
            <w:pPr>
              <w:pStyle w:val="TableTextLeft"/>
              <w:numPr>
                <w:ilvl w:val="0"/>
                <w:numId w:val="44"/>
              </w:numPr>
              <w:ind w:left="432"/>
            </w:pPr>
            <w:r>
              <w:rPr>
                <w:rFonts w:ascii="Arial" w:hAnsi="Arial" w:cs="Arial"/>
                <w:szCs w:val="18"/>
              </w:rPr>
              <w:t>English learner or bilingual programs</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5A3EDF3B"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48CB811E"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455ED99F" w14:textId="77777777">
            <w:pPr>
              <w:pStyle w:val="TableTextLeft"/>
              <w:jc w:val="center"/>
            </w:pPr>
          </w:p>
        </w:tc>
      </w:tr>
      <w:tr w:rsidR="007D1B5B" w:rsidTr="007D1B5B" w14:paraId="2A7EDD14" w14:textId="62CF8D77">
        <w:trPr>
          <w:trHeight w:val="183"/>
        </w:trPr>
        <w:tc>
          <w:tcPr>
            <w:tcW w:w="2850" w:type="pct"/>
            <w:tcBorders>
              <w:top w:val="single" w:color="046B5C" w:themeColor="text2" w:sz="4" w:space="0"/>
              <w:left w:val="single" w:color="046B5C" w:themeColor="text2" w:sz="4" w:space="0"/>
              <w:right w:val="single" w:color="046B5C" w:themeColor="text2" w:sz="4" w:space="0"/>
            </w:tcBorders>
          </w:tcPr>
          <w:p w:rsidRPr="0059556A" w:rsidR="007D1B5B" w:rsidP="00FA19C3" w:rsidRDefault="007D1B5B" w14:paraId="7A575654" w14:textId="0539BB4A">
            <w:pPr>
              <w:pStyle w:val="TableTextLeft"/>
              <w:numPr>
                <w:ilvl w:val="0"/>
                <w:numId w:val="44"/>
              </w:numPr>
              <w:ind w:left="432"/>
            </w:pPr>
            <w:r>
              <w:rPr>
                <w:rFonts w:ascii="Arial" w:hAnsi="Arial" w:cs="Arial"/>
                <w:szCs w:val="18"/>
              </w:rPr>
              <w:t>Social studies or history</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72B4496B"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298B39D3"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4F72ECDD" w14:textId="77777777">
            <w:pPr>
              <w:pStyle w:val="TableTextLeft"/>
              <w:jc w:val="center"/>
            </w:pPr>
          </w:p>
        </w:tc>
      </w:tr>
      <w:tr w:rsidR="007D1B5B" w:rsidTr="007D1B5B" w14:paraId="4DCC1D2F" w14:textId="06F5C3F0">
        <w:trPr>
          <w:trHeight w:val="177"/>
        </w:trPr>
        <w:tc>
          <w:tcPr>
            <w:tcW w:w="2850" w:type="pct"/>
            <w:tcBorders>
              <w:top w:val="single" w:color="046B5C" w:themeColor="text2" w:sz="4" w:space="0"/>
              <w:left w:val="single" w:color="046B5C" w:themeColor="text2" w:sz="4" w:space="0"/>
              <w:right w:val="single" w:color="046B5C" w:themeColor="text2" w:sz="4" w:space="0"/>
            </w:tcBorders>
          </w:tcPr>
          <w:p w:rsidRPr="0059556A" w:rsidR="007D1B5B" w:rsidP="00FA19C3" w:rsidRDefault="007D1B5B" w14:paraId="5FF402C8" w14:textId="557736C3">
            <w:pPr>
              <w:pStyle w:val="TableTextLeft"/>
              <w:numPr>
                <w:ilvl w:val="0"/>
                <w:numId w:val="44"/>
              </w:numPr>
              <w:ind w:left="432"/>
            </w:pPr>
            <w:r>
              <w:rPr>
                <w:rFonts w:ascii="Arial" w:hAnsi="Arial" w:cs="Arial"/>
                <w:szCs w:val="18"/>
              </w:rPr>
              <w:t>Science</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53DD5CC6"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7F31D256"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1D6A8603" w14:textId="77777777">
            <w:pPr>
              <w:pStyle w:val="TableTextLeft"/>
              <w:jc w:val="center"/>
            </w:pPr>
          </w:p>
        </w:tc>
      </w:tr>
      <w:tr w:rsidR="007D1B5B" w:rsidTr="007D1B5B" w14:paraId="0C3D8BCB" w14:textId="1AA3E0EE">
        <w:trPr>
          <w:trHeight w:val="183"/>
        </w:trPr>
        <w:tc>
          <w:tcPr>
            <w:tcW w:w="2850" w:type="pct"/>
            <w:tcBorders>
              <w:top w:val="single" w:color="046B5C" w:themeColor="text2" w:sz="4" w:space="0"/>
              <w:left w:val="single" w:color="046B5C" w:themeColor="text2" w:sz="4" w:space="0"/>
              <w:right w:val="single" w:color="046B5C" w:themeColor="text2" w:sz="4" w:space="0"/>
            </w:tcBorders>
          </w:tcPr>
          <w:p w:rsidRPr="0059556A" w:rsidR="007D1B5B" w:rsidP="00FA19C3" w:rsidRDefault="007D1B5B" w14:paraId="2A886C31" w14:textId="2DF45760">
            <w:pPr>
              <w:pStyle w:val="TableTextLeft"/>
              <w:numPr>
                <w:ilvl w:val="0"/>
                <w:numId w:val="44"/>
              </w:numPr>
              <w:ind w:left="432"/>
            </w:pPr>
            <w:r>
              <w:rPr>
                <w:rFonts w:ascii="Arial" w:hAnsi="Arial" w:cs="Arial"/>
                <w:szCs w:val="18"/>
              </w:rPr>
              <w:t>Mathematics</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1F5B181E"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1C48C3A7"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1BF8DB03" w14:textId="77777777">
            <w:pPr>
              <w:pStyle w:val="TableTextLeft"/>
              <w:jc w:val="center"/>
            </w:pPr>
          </w:p>
        </w:tc>
      </w:tr>
      <w:tr w:rsidR="007D1B5B" w:rsidTr="007D1B5B" w14:paraId="0F486607" w14:textId="34F6BFAF">
        <w:trPr>
          <w:trHeight w:val="183"/>
        </w:trPr>
        <w:tc>
          <w:tcPr>
            <w:tcW w:w="2850" w:type="pct"/>
            <w:tcBorders>
              <w:top w:val="single" w:color="046B5C" w:themeColor="text2" w:sz="4" w:space="0"/>
              <w:left w:val="single" w:color="046B5C" w:themeColor="text2" w:sz="4" w:space="0"/>
              <w:right w:val="single" w:color="046B5C" w:themeColor="text2" w:sz="4" w:space="0"/>
            </w:tcBorders>
          </w:tcPr>
          <w:p w:rsidR="007D1B5B" w:rsidP="00FA19C3" w:rsidRDefault="007D1B5B" w14:paraId="3028A08C" w14:textId="22A2E352">
            <w:pPr>
              <w:pStyle w:val="TableTextLeft"/>
              <w:numPr>
                <w:ilvl w:val="0"/>
                <w:numId w:val="44"/>
              </w:numPr>
              <w:ind w:left="432"/>
              <w:rPr>
                <w:rFonts w:ascii="Arial" w:hAnsi="Arial" w:cs="Arial"/>
                <w:szCs w:val="18"/>
              </w:rPr>
            </w:pPr>
            <w:r>
              <w:rPr>
                <w:rFonts w:ascii="Arial" w:hAnsi="Arial" w:cs="Arial"/>
                <w:szCs w:val="18"/>
              </w:rPr>
              <w:t>Foreign language(s)</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2696AF3D"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7E860710"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79245BE3" w14:textId="77777777">
            <w:pPr>
              <w:pStyle w:val="TableTextLeft"/>
              <w:jc w:val="center"/>
            </w:pPr>
          </w:p>
        </w:tc>
      </w:tr>
      <w:tr w:rsidR="007D1B5B" w:rsidTr="007D1B5B" w14:paraId="5DD475BB" w14:textId="02E5FFF7">
        <w:trPr>
          <w:trHeight w:val="1191"/>
        </w:trPr>
        <w:tc>
          <w:tcPr>
            <w:tcW w:w="2850" w:type="pct"/>
            <w:tcBorders>
              <w:top w:val="single" w:color="046B5C" w:themeColor="text2" w:sz="4" w:space="0"/>
              <w:left w:val="single" w:color="046B5C" w:themeColor="text2" w:sz="4" w:space="0"/>
              <w:right w:val="single" w:color="046B5C" w:themeColor="text2" w:sz="4" w:space="0"/>
            </w:tcBorders>
          </w:tcPr>
          <w:p w:rsidRPr="0011555F" w:rsidR="007D1B5B" w:rsidP="00FA19C3" w:rsidRDefault="007D1B5B" w14:paraId="0A23A720" w14:textId="77777777">
            <w:pPr>
              <w:pStyle w:val="TableTextLeft"/>
              <w:numPr>
                <w:ilvl w:val="0"/>
                <w:numId w:val="44"/>
              </w:numPr>
              <w:ind w:left="432"/>
            </w:pPr>
            <w:r>
              <w:rPr>
                <w:rFonts w:ascii="Arial" w:hAnsi="Arial" w:cs="Arial"/>
                <w:szCs w:val="18"/>
              </w:rPr>
              <w:t>Something else? (specify)</w:t>
            </w:r>
          </w:p>
          <w:p w:rsidR="007D1B5B" w:rsidP="00FA19C3" w:rsidRDefault="007D1B5B" w14:paraId="506B8820" w14:textId="77777777">
            <w:pPr>
              <w:pStyle w:val="TableTextLeft"/>
              <w:ind w:left="432"/>
            </w:pPr>
            <w:r>
              <w:t>_______________</w:t>
            </w:r>
          </w:p>
          <w:p w:rsidR="007D1B5B" w:rsidP="00FA19C3" w:rsidRDefault="007D1B5B" w14:paraId="2623E12B" w14:textId="77777777">
            <w:pPr>
              <w:pStyle w:val="TableTextLeft"/>
              <w:ind w:left="432"/>
            </w:pPr>
            <w:r>
              <w:t>_______________</w:t>
            </w:r>
          </w:p>
          <w:p w:rsidRPr="0059556A" w:rsidR="007D1B5B" w:rsidP="00FA19C3" w:rsidRDefault="007D1B5B" w14:paraId="677ED057" w14:textId="6B70450F">
            <w:pPr>
              <w:pStyle w:val="TableTextLeft"/>
              <w:ind w:left="432"/>
            </w:pPr>
            <w:r>
              <w:t>_______________</w:t>
            </w:r>
          </w:p>
        </w:tc>
        <w:tc>
          <w:tcPr>
            <w:tcW w:w="716" w:type="pct"/>
            <w:tcBorders>
              <w:top w:val="single" w:color="046B5C" w:themeColor="text2" w:sz="4" w:space="0"/>
              <w:left w:val="single" w:color="046B5C" w:themeColor="text2" w:sz="4" w:space="0"/>
              <w:right w:val="single" w:color="046B5C" w:themeColor="text2" w:sz="4" w:space="0"/>
            </w:tcBorders>
            <w:vAlign w:val="center"/>
          </w:tcPr>
          <w:p w:rsidRPr="0059556A" w:rsidR="007D1B5B" w:rsidP="00F31044" w:rsidRDefault="007D1B5B" w14:paraId="5FBFD269"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3B7AE046" w14:textId="77777777">
            <w:pPr>
              <w:pStyle w:val="TableTextLeft"/>
              <w:jc w:val="center"/>
            </w:pPr>
          </w:p>
        </w:tc>
        <w:tc>
          <w:tcPr>
            <w:tcW w:w="717" w:type="pct"/>
            <w:tcBorders>
              <w:top w:val="single" w:color="046B5C" w:themeColor="text2" w:sz="4" w:space="0"/>
              <w:left w:val="single" w:color="046B5C" w:themeColor="text2" w:sz="4" w:space="0"/>
              <w:right w:val="single" w:color="046B5C" w:themeColor="text2" w:sz="4" w:space="0"/>
            </w:tcBorders>
          </w:tcPr>
          <w:p w:rsidRPr="0059556A" w:rsidR="007D1B5B" w:rsidP="00F31044" w:rsidRDefault="007D1B5B" w14:paraId="4C995ACE" w14:textId="77777777">
            <w:pPr>
              <w:pStyle w:val="TableTextLeft"/>
              <w:jc w:val="center"/>
            </w:pPr>
          </w:p>
        </w:tc>
      </w:tr>
      <w:bookmarkEnd w:id="11"/>
      <w:bookmarkEnd w:id="12"/>
    </w:tbl>
    <w:p w:rsidR="0052043B" w:rsidP="0052043B" w:rsidRDefault="0052043B" w14:paraId="47A22AC7" w14:textId="77777777">
      <w:pPr>
        <w:pStyle w:val="ListNumber"/>
        <w:ind w:left="360"/>
      </w:pPr>
    </w:p>
    <w:p w:rsidR="0052043B" w:rsidRDefault="0052043B" w14:paraId="1D0D78EA" w14:textId="77777777">
      <w:pPr>
        <w:spacing w:line="259" w:lineRule="auto"/>
      </w:pPr>
      <w:r>
        <w:br w:type="page"/>
      </w:r>
    </w:p>
    <w:p w:rsidRPr="00917199" w:rsidR="00975E2F" w:rsidP="00DA6F32" w:rsidRDefault="00F14504" w14:paraId="248BC8D7" w14:textId="7B2FE19F">
      <w:pPr>
        <w:pStyle w:val="ListNumber"/>
        <w:numPr>
          <w:ilvl w:val="0"/>
          <w:numId w:val="139"/>
        </w:numPr>
        <w:ind w:left="360"/>
      </w:pPr>
      <w:r>
        <w:lastRenderedPageBreak/>
        <w:t xml:space="preserve">Does your program make </w:t>
      </w:r>
      <w:r w:rsidR="008D479F">
        <w:t>available</w:t>
      </w:r>
      <w:r w:rsidR="00B27066">
        <w:t xml:space="preserve"> any</w:t>
      </w:r>
      <w:r w:rsidR="008D479F">
        <w:t xml:space="preserve"> </w:t>
      </w:r>
      <w:r>
        <w:t>of the following supports or benefits to participants after they become full-time teachers of record?</w:t>
      </w:r>
      <w:r w:rsidR="00130F44">
        <w:t xml:space="preserve"> </w:t>
      </w:r>
      <w:r w:rsidR="004B4A40">
        <w:rPr>
          <w:i/>
          <w:iCs/>
        </w:rPr>
        <w:t>Please describe supports or benefits that the program provides to its graduates, not supports or benefits that the district may provide to all new teachers.</w:t>
      </w:r>
      <w:r w:rsidR="00130F44">
        <w:rPr>
          <w:i/>
          <w:iCs/>
        </w:rPr>
        <w:t xml:space="preserve"> </w:t>
      </w:r>
    </w:p>
    <w:tbl>
      <w:tblPr>
        <w:tblStyle w:val="MathUBaseTable"/>
        <w:tblW w:w="4803" w:type="pct"/>
        <w:tblLook w:val="0620" w:firstRow="1" w:lastRow="0" w:firstColumn="0" w:lastColumn="0" w:noHBand="1" w:noVBand="1"/>
      </w:tblPr>
      <w:tblGrid>
        <w:gridCol w:w="2610"/>
        <w:gridCol w:w="1080"/>
        <w:gridCol w:w="3422"/>
        <w:gridCol w:w="1874"/>
      </w:tblGrid>
      <w:tr w:rsidR="002C2773" w:rsidTr="003D799F" w14:paraId="7E7C6467" w14:textId="77777777">
        <w:trPr>
          <w:cnfStyle w:val="100000000000" w:firstRow="1" w:lastRow="0" w:firstColumn="0" w:lastColumn="0" w:oddVBand="0" w:evenVBand="0" w:oddHBand="0" w:evenHBand="0" w:firstRowFirstColumn="0" w:firstRowLastColumn="0" w:lastRowFirstColumn="0" w:lastRowLastColumn="0"/>
          <w:trHeight w:val="369"/>
          <w:tblHeader/>
        </w:trPr>
        <w:tc>
          <w:tcPr>
            <w:tcW w:w="1452" w:type="pct"/>
            <w:tcBorders>
              <w:bottom w:val="single" w:color="046B5C" w:themeColor="text2" w:sz="4" w:space="0"/>
            </w:tcBorders>
          </w:tcPr>
          <w:p w:rsidRPr="00BB381E" w:rsidR="002C2773" w:rsidP="00690418" w:rsidRDefault="002C2773" w14:paraId="0D5F5125" w14:textId="77777777">
            <w:pPr>
              <w:pStyle w:val="TableHeaderLeft"/>
              <w:jc w:val="center"/>
              <w:rPr>
                <w:sz w:val="18"/>
                <w:szCs w:val="18"/>
              </w:rPr>
            </w:pPr>
          </w:p>
        </w:tc>
        <w:tc>
          <w:tcPr>
            <w:tcW w:w="601" w:type="pct"/>
            <w:tcBorders>
              <w:bottom w:val="single" w:color="046B5C" w:themeColor="text2" w:sz="4" w:space="0"/>
            </w:tcBorders>
          </w:tcPr>
          <w:p w:rsidRPr="00BB381E" w:rsidR="002C2773" w:rsidP="00690418" w:rsidRDefault="002C2773" w14:paraId="1CB8C206" w14:textId="77777777">
            <w:pPr>
              <w:pStyle w:val="TableHeaderCenter"/>
              <w:rPr>
                <w:sz w:val="18"/>
                <w:szCs w:val="18"/>
              </w:rPr>
            </w:pPr>
          </w:p>
        </w:tc>
        <w:tc>
          <w:tcPr>
            <w:tcW w:w="2947" w:type="pct"/>
            <w:gridSpan w:val="2"/>
            <w:tcBorders>
              <w:bottom w:val="single" w:color="FFFFFF" w:themeColor="background1" w:sz="4" w:space="0"/>
              <w:right w:val="single" w:color="FFFFFF" w:themeColor="background1" w:sz="4" w:space="0"/>
            </w:tcBorders>
          </w:tcPr>
          <w:p w:rsidRPr="00BB381E" w:rsidR="002C2773" w:rsidP="00690418" w:rsidRDefault="002C2773" w14:paraId="672B4CC9" w14:textId="6CCB6155">
            <w:pPr>
              <w:pStyle w:val="TableHeaderCenter"/>
              <w:rPr>
                <w:b w:val="0"/>
                <w:sz w:val="18"/>
                <w:szCs w:val="18"/>
              </w:rPr>
            </w:pPr>
            <w:r w:rsidRPr="00BB381E">
              <w:rPr>
                <w:sz w:val="18"/>
                <w:szCs w:val="18"/>
              </w:rPr>
              <w:t>IF YES:</w:t>
            </w:r>
          </w:p>
        </w:tc>
      </w:tr>
      <w:tr w:rsidR="002C2773" w:rsidTr="003D799F" w14:paraId="5086503F" w14:textId="77777777">
        <w:trPr>
          <w:cnfStyle w:val="100000000000" w:firstRow="1" w:lastRow="0" w:firstColumn="0" w:lastColumn="0" w:oddVBand="0" w:evenVBand="0" w:oddHBand="0" w:evenHBand="0" w:firstRowFirstColumn="0" w:firstRowLastColumn="0" w:lastRowFirstColumn="0" w:lastRowLastColumn="0"/>
          <w:trHeight w:val="2171"/>
          <w:tblHeader/>
        </w:trPr>
        <w:tc>
          <w:tcPr>
            <w:tcW w:w="1452" w:type="pct"/>
            <w:tcBorders>
              <w:bottom w:val="single" w:color="046B5C" w:themeColor="text2" w:sz="4" w:space="0"/>
            </w:tcBorders>
          </w:tcPr>
          <w:p w:rsidRPr="00BB381E" w:rsidR="002C2773" w:rsidP="00690418" w:rsidRDefault="002C2773" w14:paraId="21A49A8D" w14:textId="486F58EF">
            <w:pPr>
              <w:pStyle w:val="TableHeaderLeft"/>
              <w:jc w:val="center"/>
              <w:rPr>
                <w:sz w:val="18"/>
                <w:szCs w:val="18"/>
              </w:rPr>
            </w:pPr>
            <w:r w:rsidRPr="00BB381E">
              <w:rPr>
                <w:sz w:val="18"/>
                <w:szCs w:val="18"/>
              </w:rPr>
              <w:t>Special support or benefit</w:t>
            </w:r>
          </w:p>
        </w:tc>
        <w:tc>
          <w:tcPr>
            <w:tcW w:w="601" w:type="pct"/>
            <w:tcBorders>
              <w:bottom w:val="single" w:color="046B5C" w:themeColor="text2" w:sz="4" w:space="0"/>
            </w:tcBorders>
          </w:tcPr>
          <w:p w:rsidRPr="00BB381E" w:rsidR="002C2773" w:rsidP="00690418" w:rsidRDefault="002C2773" w14:paraId="42C9E0C6" w14:textId="25C94F57">
            <w:pPr>
              <w:pStyle w:val="TableHeaderCenter"/>
              <w:rPr>
                <w:sz w:val="18"/>
                <w:szCs w:val="18"/>
              </w:rPr>
            </w:pPr>
            <w:r w:rsidRPr="00BB381E">
              <w:rPr>
                <w:sz w:val="18"/>
                <w:szCs w:val="18"/>
              </w:rPr>
              <w:t>Offered?</w:t>
            </w:r>
          </w:p>
        </w:tc>
        <w:tc>
          <w:tcPr>
            <w:tcW w:w="1904" w:type="pct"/>
            <w:tcBorders>
              <w:top w:val="single" w:color="FFFFFF" w:themeColor="background1" w:sz="4" w:space="0"/>
              <w:bottom w:val="single" w:color="046B5C" w:themeColor="text2" w:sz="4" w:space="0"/>
            </w:tcBorders>
          </w:tcPr>
          <w:p w:rsidRPr="00BB381E" w:rsidR="002C2773" w:rsidP="00690418" w:rsidRDefault="002C2773" w14:paraId="4F0278FA" w14:textId="77777777">
            <w:pPr>
              <w:pStyle w:val="TableHeaderCenter"/>
              <w:rPr>
                <w:b w:val="0"/>
                <w:sz w:val="18"/>
                <w:szCs w:val="18"/>
              </w:rPr>
            </w:pPr>
            <w:r w:rsidRPr="00BB381E">
              <w:rPr>
                <w:sz w:val="18"/>
                <w:szCs w:val="18"/>
              </w:rPr>
              <w:t xml:space="preserve">Which participants receive this </w:t>
            </w:r>
            <w:r>
              <w:rPr>
                <w:sz w:val="18"/>
                <w:szCs w:val="18"/>
              </w:rPr>
              <w:t xml:space="preserve">support or </w:t>
            </w:r>
            <w:r w:rsidRPr="00BB381E">
              <w:rPr>
                <w:sz w:val="18"/>
                <w:szCs w:val="18"/>
              </w:rPr>
              <w:t>benefit?</w:t>
            </w:r>
          </w:p>
          <w:p w:rsidRPr="00BB381E" w:rsidR="002C2773" w:rsidP="00690418" w:rsidRDefault="002C2773" w14:paraId="2CE7F3FA" w14:textId="77777777">
            <w:pPr>
              <w:pStyle w:val="TableListBullet"/>
              <w:rPr>
                <w:b w:val="0"/>
                <w:bCs/>
                <w:color w:val="FFFFFF" w:themeColor="background1"/>
                <w:szCs w:val="18"/>
              </w:rPr>
            </w:pPr>
            <w:r w:rsidRPr="00BB381E">
              <w:rPr>
                <w:b w:val="0"/>
                <w:bCs/>
                <w:color w:val="FFFFFF" w:themeColor="background1"/>
                <w:szCs w:val="18"/>
              </w:rPr>
              <w:t>All participants</w:t>
            </w:r>
          </w:p>
          <w:p w:rsidRPr="00BB381E" w:rsidR="002C2773" w:rsidP="00690418" w:rsidRDefault="002C2773" w14:paraId="59877989" w14:textId="77777777">
            <w:pPr>
              <w:pStyle w:val="TableListBullet"/>
              <w:rPr>
                <w:b w:val="0"/>
                <w:bCs/>
                <w:color w:val="FFFFFF" w:themeColor="background1"/>
                <w:szCs w:val="18"/>
              </w:rPr>
            </w:pPr>
            <w:r w:rsidRPr="00BB381E">
              <w:rPr>
                <w:b w:val="0"/>
                <w:bCs/>
                <w:color w:val="FFFFFF" w:themeColor="background1"/>
                <w:szCs w:val="18"/>
              </w:rPr>
              <w:t>Those who want it (volunteers)</w:t>
            </w:r>
          </w:p>
          <w:p w:rsidRPr="00BB381E" w:rsidR="002C2773" w:rsidP="00690418" w:rsidRDefault="002C2773" w14:paraId="3D4E740E" w14:textId="77777777">
            <w:pPr>
              <w:pStyle w:val="TableListBullet"/>
              <w:rPr>
                <w:b w:val="0"/>
                <w:bCs/>
                <w:color w:val="FFFFFF" w:themeColor="background1"/>
                <w:szCs w:val="18"/>
              </w:rPr>
            </w:pPr>
            <w:r w:rsidRPr="00BB381E">
              <w:rPr>
                <w:b w:val="0"/>
                <w:bCs/>
                <w:color w:val="FFFFFF" w:themeColor="background1"/>
                <w:szCs w:val="18"/>
              </w:rPr>
              <w:t>A limited number (first-come, first-served)</w:t>
            </w:r>
          </w:p>
          <w:p w:rsidRPr="00BB381E" w:rsidR="002C2773" w:rsidP="00E30DC0" w:rsidRDefault="002C2773" w14:paraId="55C0E5B1" w14:textId="25DE3B4F">
            <w:pPr>
              <w:pStyle w:val="TableListBullet"/>
              <w:rPr>
                <w:szCs w:val="18"/>
              </w:rPr>
            </w:pPr>
            <w:r w:rsidRPr="00F9691A">
              <w:rPr>
                <w:b w:val="0"/>
                <w:bCs/>
                <w:color w:val="FFFFFF" w:themeColor="background1"/>
                <w:szCs w:val="18"/>
              </w:rPr>
              <w:t>Other</w:t>
            </w:r>
          </w:p>
        </w:tc>
        <w:tc>
          <w:tcPr>
            <w:tcW w:w="1044" w:type="pct"/>
            <w:tcBorders>
              <w:top w:val="single" w:color="FFFFFF" w:themeColor="background1" w:sz="4" w:space="0"/>
              <w:bottom w:val="single" w:color="046B5C" w:themeColor="text2" w:sz="4" w:space="0"/>
            </w:tcBorders>
          </w:tcPr>
          <w:p w:rsidRPr="00BB381E" w:rsidR="002C2773" w:rsidP="00FA6BEE" w:rsidRDefault="002C2773" w14:paraId="7C3BA314" w14:textId="77777777">
            <w:pPr>
              <w:pStyle w:val="TableHeaderCenter"/>
              <w:rPr>
                <w:bCs/>
                <w:szCs w:val="18"/>
              </w:rPr>
            </w:pPr>
            <w:r w:rsidRPr="00BB381E">
              <w:rPr>
                <w:sz w:val="18"/>
                <w:szCs w:val="18"/>
              </w:rPr>
              <w:t xml:space="preserve">How many years do participants receive the </w:t>
            </w:r>
            <w:r>
              <w:rPr>
                <w:sz w:val="18"/>
                <w:szCs w:val="18"/>
              </w:rPr>
              <w:t xml:space="preserve">support or </w:t>
            </w:r>
            <w:r w:rsidRPr="00BB381E">
              <w:rPr>
                <w:sz w:val="18"/>
                <w:szCs w:val="18"/>
              </w:rPr>
              <w:t>benefit?</w:t>
            </w:r>
          </w:p>
        </w:tc>
      </w:tr>
      <w:tr w:rsidR="002C2773" w:rsidTr="003D799F" w14:paraId="4A7CF44C" w14:textId="2496AB1E">
        <w:trPr>
          <w:trHeight w:val="282"/>
        </w:trPr>
        <w:tc>
          <w:tcPr>
            <w:tcW w:w="1452" w:type="pct"/>
            <w:tcBorders>
              <w:top w:val="single" w:color="046B5C" w:themeColor="text2" w:sz="4" w:space="0"/>
              <w:left w:val="single" w:color="046B5C" w:themeColor="text2" w:sz="4" w:space="0"/>
              <w:right w:val="single" w:color="046B5C" w:themeColor="text2" w:sz="4" w:space="0"/>
            </w:tcBorders>
          </w:tcPr>
          <w:p w:rsidRPr="002249EC" w:rsidR="002C2773" w:rsidP="002B0EE8" w:rsidRDefault="002C2773" w14:paraId="4BC1503C" w14:textId="1F009B95">
            <w:pPr>
              <w:pStyle w:val="TableTextLeft"/>
              <w:ind w:left="180" w:hanging="180"/>
            </w:pPr>
            <w:r w:rsidRPr="002249EC">
              <w:t>a. Formal mentoring</w:t>
            </w:r>
          </w:p>
        </w:tc>
        <w:tc>
          <w:tcPr>
            <w:tcW w:w="601"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522FF559" w14:textId="77777777">
            <w:pPr>
              <w:pStyle w:val="TableTextLeft"/>
            </w:pPr>
          </w:p>
        </w:tc>
        <w:tc>
          <w:tcPr>
            <w:tcW w:w="190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542DC801" w14:textId="77777777">
            <w:pPr>
              <w:pStyle w:val="TableTextLeft"/>
            </w:pPr>
          </w:p>
        </w:tc>
        <w:tc>
          <w:tcPr>
            <w:tcW w:w="104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116774D9" w14:textId="77777777">
            <w:pPr>
              <w:pStyle w:val="TableTextLeft"/>
            </w:pPr>
          </w:p>
        </w:tc>
      </w:tr>
      <w:tr w:rsidR="002C2773" w:rsidTr="003D799F" w14:paraId="1EAB658F" w14:textId="377AAA09">
        <w:trPr>
          <w:trHeight w:val="502"/>
        </w:trPr>
        <w:tc>
          <w:tcPr>
            <w:tcW w:w="1452" w:type="pct"/>
            <w:tcBorders>
              <w:top w:val="single" w:color="046B5C" w:themeColor="text2" w:sz="4" w:space="0"/>
              <w:left w:val="single" w:color="046B5C" w:themeColor="text2" w:sz="4" w:space="0"/>
              <w:right w:val="single" w:color="046B5C" w:themeColor="text2" w:sz="4" w:space="0"/>
            </w:tcBorders>
          </w:tcPr>
          <w:p w:rsidRPr="002249EC" w:rsidR="002C2773" w:rsidP="002B0EE8" w:rsidRDefault="002C2773" w14:paraId="36B4EEC9" w14:textId="755D6A28">
            <w:pPr>
              <w:pStyle w:val="TableTextLeft"/>
              <w:ind w:left="180" w:hanging="180"/>
            </w:pPr>
            <w:r w:rsidRPr="002249EC">
              <w:t xml:space="preserve">b. Content area professional development </w:t>
            </w:r>
          </w:p>
        </w:tc>
        <w:tc>
          <w:tcPr>
            <w:tcW w:w="601"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5639736E" w14:textId="77777777">
            <w:pPr>
              <w:pStyle w:val="TableTextLeft"/>
            </w:pPr>
          </w:p>
        </w:tc>
        <w:tc>
          <w:tcPr>
            <w:tcW w:w="190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799E421A" w14:textId="77777777">
            <w:pPr>
              <w:pStyle w:val="TableTextLeft"/>
            </w:pPr>
          </w:p>
        </w:tc>
        <w:tc>
          <w:tcPr>
            <w:tcW w:w="104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38B03EF0" w14:textId="77777777">
            <w:pPr>
              <w:pStyle w:val="TableTextLeft"/>
            </w:pPr>
          </w:p>
        </w:tc>
      </w:tr>
      <w:tr w:rsidR="002C2773" w:rsidTr="003D799F" w14:paraId="4268264B" w14:textId="5DB58F49">
        <w:trPr>
          <w:trHeight w:val="502"/>
        </w:trPr>
        <w:tc>
          <w:tcPr>
            <w:tcW w:w="1452" w:type="pct"/>
            <w:tcBorders>
              <w:top w:val="single" w:color="046B5C" w:themeColor="text2" w:sz="4" w:space="0"/>
              <w:left w:val="single" w:color="046B5C" w:themeColor="text2" w:sz="4" w:space="0"/>
              <w:right w:val="single" w:color="046B5C" w:themeColor="text2" w:sz="4" w:space="0"/>
            </w:tcBorders>
          </w:tcPr>
          <w:p w:rsidRPr="002249EC" w:rsidR="002C2773" w:rsidP="002B0EE8" w:rsidRDefault="002C2773" w14:paraId="3063EBC1" w14:textId="1BBE883B">
            <w:pPr>
              <w:pStyle w:val="TableTextLeft"/>
              <w:ind w:left="180" w:hanging="180"/>
            </w:pPr>
            <w:r w:rsidRPr="002249EC">
              <w:t xml:space="preserve">c. Pedagogical professional development </w:t>
            </w:r>
          </w:p>
        </w:tc>
        <w:tc>
          <w:tcPr>
            <w:tcW w:w="601"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04580590" w14:textId="77777777">
            <w:pPr>
              <w:pStyle w:val="TableTextLeft"/>
            </w:pPr>
          </w:p>
        </w:tc>
        <w:tc>
          <w:tcPr>
            <w:tcW w:w="190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03F7F86B" w14:textId="77777777">
            <w:pPr>
              <w:pStyle w:val="TableTextLeft"/>
            </w:pPr>
          </w:p>
        </w:tc>
        <w:tc>
          <w:tcPr>
            <w:tcW w:w="104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2B1E6444" w14:textId="77777777">
            <w:pPr>
              <w:pStyle w:val="TableTextLeft"/>
            </w:pPr>
          </w:p>
        </w:tc>
      </w:tr>
      <w:tr w:rsidR="002C2773" w:rsidTr="003D799F" w14:paraId="6CF7385B" w14:textId="03CC1688">
        <w:trPr>
          <w:trHeight w:val="502"/>
        </w:trPr>
        <w:tc>
          <w:tcPr>
            <w:tcW w:w="1452" w:type="pct"/>
            <w:tcBorders>
              <w:top w:val="single" w:color="046B5C" w:themeColor="text2" w:sz="4" w:space="0"/>
              <w:left w:val="single" w:color="046B5C" w:themeColor="text2" w:sz="4" w:space="0"/>
              <w:right w:val="single" w:color="046B5C" w:themeColor="text2" w:sz="4" w:space="0"/>
            </w:tcBorders>
          </w:tcPr>
          <w:p w:rsidRPr="002249EC" w:rsidR="002C2773" w:rsidP="002B0EE8" w:rsidRDefault="002C2773" w14:paraId="47E319DB" w14:textId="777CF11C">
            <w:pPr>
              <w:pStyle w:val="TableTextLeft"/>
              <w:ind w:left="180" w:hanging="180"/>
            </w:pPr>
            <w:r w:rsidRPr="002249EC">
              <w:t xml:space="preserve">d. Some other support or benefit </w:t>
            </w:r>
          </w:p>
        </w:tc>
        <w:tc>
          <w:tcPr>
            <w:tcW w:w="601"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6E63B2AF" w14:textId="77777777">
            <w:pPr>
              <w:pStyle w:val="TableTextLeft"/>
            </w:pPr>
          </w:p>
        </w:tc>
        <w:tc>
          <w:tcPr>
            <w:tcW w:w="190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70058E75" w14:textId="77777777">
            <w:pPr>
              <w:pStyle w:val="TableTextLeft"/>
            </w:pPr>
          </w:p>
        </w:tc>
        <w:tc>
          <w:tcPr>
            <w:tcW w:w="1044" w:type="pct"/>
            <w:tcBorders>
              <w:top w:val="single" w:color="046B5C" w:themeColor="text2" w:sz="4" w:space="0"/>
              <w:left w:val="single" w:color="046B5C" w:themeColor="text2" w:sz="4" w:space="0"/>
              <w:right w:val="single" w:color="046B5C" w:themeColor="text2" w:sz="4" w:space="0"/>
            </w:tcBorders>
          </w:tcPr>
          <w:p w:rsidRPr="00917199" w:rsidR="002C2773" w:rsidP="00690418" w:rsidRDefault="002C2773" w14:paraId="5CF6390B" w14:textId="77777777">
            <w:pPr>
              <w:pStyle w:val="TableTextLeft"/>
            </w:pPr>
          </w:p>
        </w:tc>
      </w:tr>
    </w:tbl>
    <w:p w:rsidR="00FA6BEE" w:rsidP="00F14504" w:rsidRDefault="00FA6BEE" w14:paraId="533AEE75" w14:textId="77777777">
      <w:pPr>
        <w:pStyle w:val="Paragraph"/>
        <w:sectPr w:rsidR="00FA6BEE" w:rsidSect="004A691E">
          <w:headerReference w:type="default" r:id="rId18"/>
          <w:footerReference w:type="default" r:id="rId19"/>
          <w:pgSz w:w="12240" w:h="15840"/>
          <w:pgMar w:top="1440" w:right="1440" w:bottom="1440" w:left="1440" w:header="720" w:footer="720" w:gutter="0"/>
          <w:cols w:space="720"/>
          <w:docGrid w:linePitch="299"/>
        </w:sectPr>
      </w:pPr>
    </w:p>
    <w:p w:rsidR="00FA19C3" w:rsidP="006D6EA8" w:rsidRDefault="00FA19C3" w14:paraId="07559C2D" w14:textId="0F3AA96C">
      <w:pPr>
        <w:pStyle w:val="H1"/>
      </w:pPr>
      <w:r>
        <w:lastRenderedPageBreak/>
        <w:t>H.</w:t>
      </w:r>
      <w:r>
        <w:tab/>
        <w:t xml:space="preserve">Changes to the </w:t>
      </w:r>
      <w:r w:rsidR="005A5942">
        <w:t>p</w:t>
      </w:r>
      <w:r>
        <w:t>rogram</w:t>
      </w:r>
    </w:p>
    <w:p w:rsidRPr="004A272B" w:rsidR="004A272B" w:rsidP="004A272B" w:rsidRDefault="004A272B" w14:paraId="5697EC51" w14:textId="0EC2CA18">
      <w:pPr>
        <w:pStyle w:val="ParagraphContinued"/>
        <w:rPr>
          <w:b/>
          <w:bCs/>
        </w:rPr>
      </w:pPr>
      <w:r w:rsidRPr="004A272B">
        <w:rPr>
          <w:b/>
          <w:bCs/>
        </w:rPr>
        <w:t xml:space="preserve">Finally, I have a few questions about recent </w:t>
      </w:r>
      <w:r>
        <w:rPr>
          <w:b/>
          <w:bCs/>
        </w:rPr>
        <w:t xml:space="preserve">and upcoming </w:t>
      </w:r>
      <w:r w:rsidRPr="004A272B">
        <w:rPr>
          <w:b/>
          <w:bCs/>
        </w:rPr>
        <w:t>changes to the program.</w:t>
      </w:r>
    </w:p>
    <w:p w:rsidRPr="00AF7C20" w:rsidR="00F14504" w:rsidP="00ED58D6" w:rsidRDefault="00177238" w14:paraId="18EC9152" w14:textId="390D0534">
      <w:pPr>
        <w:pStyle w:val="ListNumber"/>
        <w:numPr>
          <w:ilvl w:val="0"/>
          <w:numId w:val="88"/>
        </w:numPr>
      </w:pPr>
      <w:r>
        <w:t xml:space="preserve">How </w:t>
      </w:r>
      <w:r w:rsidR="00F30C52">
        <w:t xml:space="preserve">did </w:t>
      </w:r>
      <w:r w:rsidR="005A5942">
        <w:t xml:space="preserve">the </w:t>
      </w:r>
      <w:r w:rsidR="00F14504">
        <w:t>COVID-19</w:t>
      </w:r>
      <w:r w:rsidR="005A5942">
        <w:t xml:space="preserve"> pandemic</w:t>
      </w:r>
      <w:r w:rsidR="00F14504">
        <w:t xml:space="preserve"> </w:t>
      </w:r>
      <w:r w:rsidR="00F30C52">
        <w:t xml:space="preserve">affect </w:t>
      </w:r>
      <w:r w:rsidR="00753F04">
        <w:t>the</w:t>
      </w:r>
      <w:r w:rsidR="006B7867">
        <w:t xml:space="preserve"> clinical experience</w:t>
      </w:r>
      <w:r w:rsidR="00753F04">
        <w:t xml:space="preserve"> </w:t>
      </w:r>
      <w:r w:rsidR="00835A59">
        <w:t>in 2019</w:t>
      </w:r>
      <w:r w:rsidR="005A5942">
        <w:t>–20</w:t>
      </w:r>
      <w:r w:rsidR="00835A59">
        <w:t>20 and 2020</w:t>
      </w:r>
      <w:r w:rsidR="005A5942">
        <w:t>–20</w:t>
      </w:r>
      <w:r w:rsidR="00835A59">
        <w:t xml:space="preserve">21 </w:t>
      </w:r>
      <w:r w:rsidR="00753F04">
        <w:t>(</w:t>
      </w:r>
      <w:r w:rsidR="00835A59">
        <w:t>for example</w:t>
      </w:r>
      <w:r w:rsidR="00753F04">
        <w:t xml:space="preserve">, was the </w:t>
      </w:r>
      <w:r w:rsidR="00835A59">
        <w:t xml:space="preserve">clinical </w:t>
      </w:r>
      <w:r w:rsidR="00753F04">
        <w:t>experience entirely virtual)</w:t>
      </w:r>
      <w:r w:rsidR="00F14504">
        <w:t>?</w:t>
      </w:r>
      <w:r w:rsidR="0053591A">
        <w:t xml:space="preserve"> </w:t>
      </w:r>
      <w:r w:rsidRPr="00ED58D6" w:rsidR="00D27431">
        <w:rPr>
          <w:i/>
          <w:iCs/>
        </w:rPr>
        <w:t>Collect responses for each year separately</w:t>
      </w:r>
      <w:r w:rsidRPr="00ED58D6" w:rsidR="0053591A">
        <w:rPr>
          <w:i/>
          <w:iCs/>
        </w:rPr>
        <w:t xml:space="preserve">.  </w:t>
      </w:r>
    </w:p>
    <w:p w:rsidRPr="00AF7C20" w:rsidR="00E362AE" w:rsidP="002C2773" w:rsidRDefault="00E362AE" w14:paraId="64FEE3F7" w14:textId="2E7649B1">
      <w:pPr>
        <w:pStyle w:val="ListNumber"/>
        <w:numPr>
          <w:ilvl w:val="0"/>
          <w:numId w:val="144"/>
        </w:numPr>
      </w:pPr>
      <w:r>
        <w:rPr>
          <w:i/>
          <w:iCs/>
        </w:rPr>
        <w:t>2019</w:t>
      </w:r>
      <w:r w:rsidR="00D27431">
        <w:t>–</w:t>
      </w:r>
      <w:r>
        <w:rPr>
          <w:i/>
          <w:iCs/>
        </w:rPr>
        <w:t xml:space="preserve">2020 </w:t>
      </w:r>
    </w:p>
    <w:p w:rsidR="00E362AE" w:rsidP="002C2773" w:rsidRDefault="00E362AE" w14:paraId="5F5E336E" w14:textId="0AF5DD20">
      <w:pPr>
        <w:pStyle w:val="ListNumber"/>
        <w:numPr>
          <w:ilvl w:val="0"/>
          <w:numId w:val="144"/>
        </w:numPr>
      </w:pPr>
      <w:r>
        <w:rPr>
          <w:i/>
          <w:iCs/>
        </w:rPr>
        <w:t>2020</w:t>
      </w:r>
      <w:r w:rsidR="00D27431">
        <w:t>–</w:t>
      </w:r>
      <w:r>
        <w:rPr>
          <w:i/>
          <w:iCs/>
        </w:rPr>
        <w:t xml:space="preserve">2021 </w:t>
      </w:r>
    </w:p>
    <w:p w:rsidR="00D27431" w:rsidP="00DA6F32" w:rsidRDefault="00D27431" w14:paraId="144FF09E" w14:textId="53C54F9B">
      <w:pPr>
        <w:pStyle w:val="ListNumber"/>
        <w:numPr>
          <w:ilvl w:val="0"/>
          <w:numId w:val="141"/>
        </w:numPr>
        <w:ind w:left="360"/>
      </w:pPr>
      <w:r>
        <w:t>Beyond the changes due to the pandemic, have there been other changes in the amount of clinical experience that residents received in recent years?</w:t>
      </w:r>
    </w:p>
    <w:p w:rsidR="00E81D94" w:rsidP="00DA6F32" w:rsidRDefault="00556FD8" w14:paraId="1626CB01" w14:textId="3433EAF4">
      <w:pPr>
        <w:pStyle w:val="ListNumber"/>
        <w:numPr>
          <w:ilvl w:val="0"/>
          <w:numId w:val="143"/>
        </w:numPr>
        <w:ind w:left="360"/>
        <w:sectPr w:rsidR="00E81D94" w:rsidSect="004A691E">
          <w:pgSz w:w="12240" w:h="15840"/>
          <w:pgMar w:top="1440" w:right="1440" w:bottom="1440" w:left="1440" w:header="720" w:footer="720" w:gutter="0"/>
          <w:cols w:space="720"/>
          <w:docGrid w:linePitch="299"/>
        </w:sectPr>
      </w:pPr>
      <w:r>
        <w:t>Do you anticipate any</w:t>
      </w:r>
      <w:r w:rsidRPr="00A46A3E" w:rsidR="00A46A3E">
        <w:t xml:space="preserve"> challenges</w:t>
      </w:r>
      <w:r>
        <w:t xml:space="preserve"> </w:t>
      </w:r>
      <w:r w:rsidR="00443D17">
        <w:t>to</w:t>
      </w:r>
      <w:r w:rsidR="00E7785B">
        <w:t xml:space="preserve"> </w:t>
      </w:r>
      <w:r>
        <w:t xml:space="preserve">program </w:t>
      </w:r>
      <w:r w:rsidR="00E7785B">
        <w:t xml:space="preserve">sustainability </w:t>
      </w:r>
      <w:r w:rsidRPr="00A46A3E" w:rsidR="00A46A3E">
        <w:t xml:space="preserve">over the next one to two years? </w:t>
      </w:r>
      <w:r w:rsidR="00495639">
        <w:t>Please describe</w:t>
      </w:r>
      <w:r w:rsidR="00B15C29">
        <w:t>.</w:t>
      </w:r>
    </w:p>
    <w:p w:rsidRPr="00A46A3E" w:rsidR="00A46A3E" w:rsidP="00B15C29" w:rsidRDefault="00A46A3E" w14:paraId="18F5CE74" w14:textId="7BD42F48">
      <w:pPr>
        <w:pStyle w:val="AppendixTitle"/>
        <w:spacing w:before="2680"/>
        <w:jc w:val="left"/>
      </w:pPr>
    </w:p>
    <w:sectPr w:rsidRPr="00A46A3E" w:rsidR="00A46A3E" w:rsidSect="004A691E">
      <w:headerReference w:type="default" r:id="rId20"/>
      <w:footerReference w:type="defaul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C0B7" w14:textId="77777777" w:rsidR="00F82E84" w:rsidRPr="00CC6F21" w:rsidRDefault="00F82E84" w:rsidP="00CC6F21">
      <w:r>
        <w:separator/>
      </w:r>
    </w:p>
  </w:endnote>
  <w:endnote w:type="continuationSeparator" w:id="0">
    <w:p w14:paraId="5FB9C805" w14:textId="77777777" w:rsidR="00F82E84" w:rsidRPr="00CC6F21" w:rsidRDefault="00F82E84" w:rsidP="00CC6F21">
      <w:r>
        <w:continuationSeparator/>
      </w:r>
    </w:p>
  </w:endnote>
  <w:endnote w:type="continuationNotice" w:id="1">
    <w:p w14:paraId="00F5F1CE" w14:textId="77777777" w:rsidR="00F82E84" w:rsidRDefault="00F82E8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B00E" w14:textId="05DD3FB8" w:rsidR="00B56D6E" w:rsidRPr="00A37298" w:rsidRDefault="00B56D6E"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ED9F" w14:textId="724D219F" w:rsidR="00B56D6E" w:rsidRPr="00A37298" w:rsidRDefault="00B56D6E"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E845" w14:textId="75919646" w:rsidR="00920A9B" w:rsidRPr="00920A9B" w:rsidRDefault="00920A9B" w:rsidP="00920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FB2C" w14:textId="77777777" w:rsidR="00F82E84" w:rsidRPr="00CC6F21" w:rsidRDefault="00F82E84" w:rsidP="003842A6">
      <w:pPr>
        <w:pStyle w:val="FootnoteSep"/>
      </w:pPr>
      <w:r>
        <w:separator/>
      </w:r>
    </w:p>
  </w:footnote>
  <w:footnote w:type="continuationSeparator" w:id="0">
    <w:p w14:paraId="110510D8" w14:textId="77777777" w:rsidR="00F82E84" w:rsidRPr="00CC6F21" w:rsidRDefault="00F82E84" w:rsidP="003842A6">
      <w:pPr>
        <w:pStyle w:val="FootnoteSep"/>
      </w:pPr>
      <w:r>
        <w:continuationSeparator/>
      </w:r>
    </w:p>
  </w:footnote>
  <w:footnote w:type="continuationNotice" w:id="1">
    <w:p w14:paraId="3746F6E9" w14:textId="77777777" w:rsidR="00F82E84" w:rsidRDefault="00F82E8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763C" w14:textId="0354E23B" w:rsidR="00B56D6E" w:rsidRDefault="00B56D6E">
    <w:pPr>
      <w:pStyle w:val="Header"/>
    </w:pPr>
    <w:r>
      <w:rPr>
        <w:b/>
      </w:rPr>
      <w:t>Residency Program Interview Protocol</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6E7E" w14:textId="6B79A36F" w:rsidR="00B56D6E" w:rsidRPr="00B56D6E" w:rsidRDefault="00B56D6E" w:rsidP="00B56D6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2541" w14:textId="77777777" w:rsidR="00B56D6E" w:rsidRDefault="00B56D6E" w:rsidP="007B0555">
    <w:pPr>
      <w:pStyle w:val="Header"/>
      <w:pBdr>
        <w:bottom w:val="none" w:sz="0" w:space="0" w:color="auto"/>
      </w:pBdr>
      <w:ind w:left="0"/>
    </w:pPr>
    <w:r>
      <w:t>OMB No.: 1850-0960</w:t>
    </w:r>
  </w:p>
  <w:p w14:paraId="7F3EEE27" w14:textId="77777777" w:rsidR="00B56D6E" w:rsidRPr="007B0555" w:rsidRDefault="00B56D6E" w:rsidP="007B0555">
    <w:pPr>
      <w:pStyle w:val="Header"/>
      <w:pBdr>
        <w:bottom w:val="none" w:sz="0" w:space="0" w:color="auto"/>
      </w:pBdr>
      <w:ind w:left="0"/>
    </w:pPr>
    <w:r>
      <w:t>Expiration Date: 04/30/2024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681D" w14:textId="44E72E0C" w:rsidR="00B56D6E" w:rsidRPr="00394620" w:rsidRDefault="00B56D6E" w:rsidP="004F2314">
    <w:pPr>
      <w:tabs>
        <w:tab w:val="center" w:pos="4680"/>
        <w:tab w:val="left" w:pos="6765"/>
        <w:tab w:val="right" w:pos="9360"/>
      </w:tabs>
      <w:spacing w:before="120" w:after="0" w:line="240" w:lineRule="auto"/>
      <w:rPr>
        <w:rFonts w:ascii="Arial" w:eastAsia="Times New Roman" w:hAnsi="Arial" w:cs="Arial"/>
        <w:snapToGrid w:val="0"/>
        <w:sz w:val="20"/>
        <w:szCs w:val="20"/>
      </w:rPr>
    </w:pPr>
    <w:r w:rsidRPr="00394620">
      <w:rPr>
        <w:rFonts w:ascii="Arial" w:eastAsia="Times New Roman" w:hAnsi="Arial" w:cs="Arial"/>
        <w:snapToGrid w:val="0"/>
        <w:sz w:val="20"/>
        <w:szCs w:val="20"/>
      </w:rPr>
      <w:t xml:space="preserve">OMB No.: </w:t>
    </w:r>
    <w:r>
      <w:rPr>
        <w:rFonts w:ascii="Arial" w:eastAsia="Times New Roman" w:hAnsi="Arial" w:cs="Arial"/>
        <w:snapToGrid w:val="0"/>
        <w:sz w:val="20"/>
        <w:szCs w:val="20"/>
      </w:rPr>
      <w:t>1850-0960</w:t>
    </w:r>
  </w:p>
  <w:p w14:paraId="7624CA0B" w14:textId="77777777" w:rsidR="00B56D6E" w:rsidRPr="00394620" w:rsidRDefault="00B56D6E" w:rsidP="004F2314">
    <w:pPr>
      <w:tabs>
        <w:tab w:val="left" w:pos="432"/>
      </w:tabs>
      <w:spacing w:after="0" w:line="240" w:lineRule="auto"/>
      <w:rPr>
        <w:rFonts w:ascii="Arial" w:eastAsia="Times New Roman" w:hAnsi="Arial" w:cs="Arial"/>
        <w:sz w:val="20"/>
        <w:szCs w:val="20"/>
      </w:rPr>
    </w:pPr>
    <w:r w:rsidRPr="00394620">
      <w:rPr>
        <w:rFonts w:ascii="Arial" w:eastAsia="Times New Roman" w:hAnsi="Arial" w:cs="Arial"/>
        <w:sz w:val="20"/>
        <w:szCs w:val="20"/>
      </w:rPr>
      <w:t xml:space="preserve">Expiration Date: </w:t>
    </w:r>
    <w:r>
      <w:rPr>
        <w:rFonts w:ascii="Arial" w:eastAsia="Times New Roman" w:hAnsi="Arial" w:cs="Arial"/>
        <w:sz w:val="20"/>
        <w:szCs w:val="20"/>
      </w:rPr>
      <w:t>04/30/2024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7EB3" w14:textId="77777777" w:rsidR="00B56D6E" w:rsidRDefault="00B56D6E">
    <w:pPr>
      <w:pStyle w:val="Header"/>
    </w:pPr>
    <w:r>
      <w:rPr>
        <w:b/>
      </w:rPr>
      <w:t>Residency Program Interview Protocol</w:t>
    </w:r>
    <w:r w:rsidRPr="0082290E">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0386" w14:textId="6D3EFB54" w:rsidR="00920A9B" w:rsidRPr="00920A9B" w:rsidRDefault="00920A9B" w:rsidP="00920A9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108C3FB6"/>
    <w:lvl w:ilvl="0">
      <w:start w:val="1"/>
      <w:numFmt w:val="lowerRoman"/>
      <w:lvlText w:val="%1."/>
      <w:lvlJc w:val="right"/>
      <w:pPr>
        <w:ind w:left="1980" w:hanging="360"/>
      </w:pPr>
      <w:rPr>
        <w:rFonts w:hint="default"/>
        <w:b w:val="0"/>
        <w:i w:val="0"/>
        <w:color w:val="000000" w:themeColor="text1"/>
        <w:sz w:val="24"/>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0FF0C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5633E"/>
    <w:multiLevelType w:val="hybridMultilevel"/>
    <w:tmpl w:val="08446FEC"/>
    <w:lvl w:ilvl="0" w:tplc="F5F66B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25E27"/>
    <w:multiLevelType w:val="hybridMultilevel"/>
    <w:tmpl w:val="ACBC2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BF2E4E"/>
    <w:multiLevelType w:val="hybridMultilevel"/>
    <w:tmpl w:val="49F49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020415"/>
    <w:multiLevelType w:val="hybridMultilevel"/>
    <w:tmpl w:val="88709712"/>
    <w:lvl w:ilvl="0" w:tplc="BC0463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A3003C4"/>
    <w:multiLevelType w:val="hybridMultilevel"/>
    <w:tmpl w:val="CAEEC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C577B"/>
    <w:multiLevelType w:val="hybridMultilevel"/>
    <w:tmpl w:val="AD9A916A"/>
    <w:lvl w:ilvl="0" w:tplc="E7B0EC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C85D1D"/>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9E5CBB"/>
    <w:multiLevelType w:val="hybridMultilevel"/>
    <w:tmpl w:val="516C0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170818"/>
    <w:multiLevelType w:val="hybridMultilevel"/>
    <w:tmpl w:val="85C0B40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E3F"/>
    <w:multiLevelType w:val="hybridMultilevel"/>
    <w:tmpl w:val="6F66194A"/>
    <w:lvl w:ilvl="0" w:tplc="514C62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01B3E"/>
    <w:multiLevelType w:val="hybridMultilevel"/>
    <w:tmpl w:val="3788E758"/>
    <w:lvl w:ilvl="0" w:tplc="0409001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279652B"/>
    <w:multiLevelType w:val="hybridMultilevel"/>
    <w:tmpl w:val="0A965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D3016"/>
    <w:multiLevelType w:val="hybridMultilevel"/>
    <w:tmpl w:val="DD4673B4"/>
    <w:lvl w:ilvl="0" w:tplc="232800CC">
      <w:start w:val="1"/>
      <w:numFmt w:val="bullet"/>
      <w:pStyle w:val="TableListBullet"/>
      <w:lvlText w:val=""/>
      <w:lvlJc w:val="left"/>
      <w:pPr>
        <w:tabs>
          <w:tab w:val="num" w:pos="216"/>
        </w:tabs>
        <w:ind w:left="216" w:hanging="216"/>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33D0B"/>
    <w:multiLevelType w:val="hybridMultilevel"/>
    <w:tmpl w:val="2E249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7195C0C"/>
    <w:multiLevelType w:val="hybridMultilevel"/>
    <w:tmpl w:val="146E1544"/>
    <w:lvl w:ilvl="0" w:tplc="E2AA22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460A99"/>
    <w:multiLevelType w:val="hybridMultilevel"/>
    <w:tmpl w:val="5DAE3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A560B0"/>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136FA7"/>
    <w:multiLevelType w:val="hybridMultilevel"/>
    <w:tmpl w:val="78361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9C336F"/>
    <w:multiLevelType w:val="hybridMultilevel"/>
    <w:tmpl w:val="2E249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7C0261"/>
    <w:multiLevelType w:val="hybridMultilevel"/>
    <w:tmpl w:val="E45C6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A22F23"/>
    <w:multiLevelType w:val="hybridMultilevel"/>
    <w:tmpl w:val="351E44C4"/>
    <w:lvl w:ilvl="0" w:tplc="1C3ED4C0">
      <w:start w:val="9"/>
      <w:numFmt w:val="lowerLetter"/>
      <w:lvlText w:val="%1."/>
      <w:lvlJc w:val="left"/>
      <w:pPr>
        <w:ind w:left="4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A36AC6"/>
    <w:multiLevelType w:val="hybridMultilevel"/>
    <w:tmpl w:val="0A92FD52"/>
    <w:lvl w:ilvl="0" w:tplc="FD7C44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FF39AD"/>
    <w:multiLevelType w:val="hybridMultilevel"/>
    <w:tmpl w:val="CE0AEC6C"/>
    <w:lvl w:ilvl="0" w:tplc="4EA458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063FB8"/>
    <w:multiLevelType w:val="hybridMultilevel"/>
    <w:tmpl w:val="728E192A"/>
    <w:lvl w:ilvl="0" w:tplc="1884FA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3407A2"/>
    <w:multiLevelType w:val="hybridMultilevel"/>
    <w:tmpl w:val="2988B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BC4C5A"/>
    <w:multiLevelType w:val="hybridMultilevel"/>
    <w:tmpl w:val="C5A04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751C27"/>
    <w:multiLevelType w:val="hybridMultilevel"/>
    <w:tmpl w:val="C9E05460"/>
    <w:lvl w:ilvl="0" w:tplc="E51052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A969C4"/>
    <w:multiLevelType w:val="hybridMultilevel"/>
    <w:tmpl w:val="B732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CF1AE5"/>
    <w:multiLevelType w:val="hybridMultilevel"/>
    <w:tmpl w:val="EF9CE4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A775240"/>
    <w:multiLevelType w:val="hybridMultilevel"/>
    <w:tmpl w:val="36B8B718"/>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B8549C0"/>
    <w:multiLevelType w:val="hybridMultilevel"/>
    <w:tmpl w:val="23E0C3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15:restartNumberingAfterBreak="0">
    <w:nsid w:val="2D5665A3"/>
    <w:multiLevelType w:val="hybridMultilevel"/>
    <w:tmpl w:val="B664A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AA47C4"/>
    <w:multiLevelType w:val="hybridMultilevel"/>
    <w:tmpl w:val="2E249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881380"/>
    <w:multiLevelType w:val="hybridMultilevel"/>
    <w:tmpl w:val="896ECDEE"/>
    <w:lvl w:ilvl="0" w:tplc="1D28CD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E3012D"/>
    <w:multiLevelType w:val="hybridMultilevel"/>
    <w:tmpl w:val="ABA2E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E7017D"/>
    <w:multiLevelType w:val="hybridMultilevel"/>
    <w:tmpl w:val="6810B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8E7B00"/>
    <w:multiLevelType w:val="hybridMultilevel"/>
    <w:tmpl w:val="6D362F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F153B7"/>
    <w:multiLevelType w:val="hybridMultilevel"/>
    <w:tmpl w:val="99061056"/>
    <w:lvl w:ilvl="0" w:tplc="9BCA051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485FEC"/>
    <w:multiLevelType w:val="hybridMultilevel"/>
    <w:tmpl w:val="53E03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D47564"/>
    <w:multiLevelType w:val="hybridMultilevel"/>
    <w:tmpl w:val="8B8610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5C61C80"/>
    <w:multiLevelType w:val="hybridMultilevel"/>
    <w:tmpl w:val="1390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520F94"/>
    <w:multiLevelType w:val="hybridMultilevel"/>
    <w:tmpl w:val="C93A5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1F4894"/>
    <w:multiLevelType w:val="hybridMultilevel"/>
    <w:tmpl w:val="10C25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CC24D8"/>
    <w:multiLevelType w:val="hybridMultilevel"/>
    <w:tmpl w:val="50263AA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92323AE"/>
    <w:multiLevelType w:val="hybridMultilevel"/>
    <w:tmpl w:val="21423848"/>
    <w:lvl w:ilvl="0" w:tplc="4A3C45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9B0114"/>
    <w:multiLevelType w:val="hybridMultilevel"/>
    <w:tmpl w:val="EC3C508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64" w15:restartNumberingAfterBreak="0">
    <w:nsid w:val="41E11FDA"/>
    <w:multiLevelType w:val="hybridMultilevel"/>
    <w:tmpl w:val="40FC93EE"/>
    <w:lvl w:ilvl="0" w:tplc="FA5E79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43194B84"/>
    <w:multiLevelType w:val="hybridMultilevel"/>
    <w:tmpl w:val="DDDA9108"/>
    <w:lvl w:ilvl="0" w:tplc="13CE0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67" w15:restartNumberingAfterBreak="0">
    <w:nsid w:val="44830E05"/>
    <w:multiLevelType w:val="hybridMultilevel"/>
    <w:tmpl w:val="34E23B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4A654F5"/>
    <w:multiLevelType w:val="hybridMultilevel"/>
    <w:tmpl w:val="30E87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0D53FC"/>
    <w:multiLevelType w:val="hybridMultilevel"/>
    <w:tmpl w:val="466C2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6850EA8"/>
    <w:multiLevelType w:val="hybridMultilevel"/>
    <w:tmpl w:val="D81401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6E50D42"/>
    <w:multiLevelType w:val="hybridMultilevel"/>
    <w:tmpl w:val="89562E88"/>
    <w:lvl w:ilvl="0" w:tplc="92E835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0839B3"/>
    <w:multiLevelType w:val="hybridMultilevel"/>
    <w:tmpl w:val="D47C13D0"/>
    <w:lvl w:ilvl="0" w:tplc="9BCA051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485804"/>
    <w:multiLevelType w:val="hybridMultilevel"/>
    <w:tmpl w:val="55A4C9CA"/>
    <w:lvl w:ilvl="0" w:tplc="E612D53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B643BC"/>
    <w:multiLevelType w:val="hybridMultilevel"/>
    <w:tmpl w:val="A14A1A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9A7508E"/>
    <w:multiLevelType w:val="hybridMultilevel"/>
    <w:tmpl w:val="E1DC7644"/>
    <w:lvl w:ilvl="0" w:tplc="598A867A">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9F15929"/>
    <w:multiLevelType w:val="hybridMultilevel"/>
    <w:tmpl w:val="E45C55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B4E2288"/>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9" w15:restartNumberingAfterBreak="0">
    <w:nsid w:val="4E060D5F"/>
    <w:multiLevelType w:val="hybridMultilevel"/>
    <w:tmpl w:val="DFA688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216DE2"/>
    <w:multiLevelType w:val="hybridMultilevel"/>
    <w:tmpl w:val="483811E4"/>
    <w:lvl w:ilvl="0" w:tplc="94C4BC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3731E2"/>
    <w:multiLevelType w:val="hybridMultilevel"/>
    <w:tmpl w:val="D66EE7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BA3EE5"/>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2A0D58"/>
    <w:multiLevelType w:val="hybridMultilevel"/>
    <w:tmpl w:val="436ABF5E"/>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532D1EC9"/>
    <w:multiLevelType w:val="hybridMultilevel"/>
    <w:tmpl w:val="0A187ACC"/>
    <w:lvl w:ilvl="0" w:tplc="5646548A">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4963EAE"/>
    <w:multiLevelType w:val="hybridMultilevel"/>
    <w:tmpl w:val="921CC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AD3583"/>
    <w:multiLevelType w:val="hybridMultilevel"/>
    <w:tmpl w:val="5C50F788"/>
    <w:lvl w:ilvl="0" w:tplc="B3E621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57A7B3B"/>
    <w:multiLevelType w:val="hybridMultilevel"/>
    <w:tmpl w:val="97807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B535B7"/>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A06FEF"/>
    <w:multiLevelType w:val="hybridMultilevel"/>
    <w:tmpl w:val="D5BE921A"/>
    <w:lvl w:ilvl="0" w:tplc="97CACC24">
      <w:start w:val="1"/>
      <w:numFmt w:val="lowerLetter"/>
      <w:pStyle w:val="TableListNumber"/>
      <w:lvlText w:val="%1."/>
      <w:lvlJc w:val="left"/>
      <w:pPr>
        <w:tabs>
          <w:tab w:val="num" w:pos="216"/>
        </w:tabs>
        <w:ind w:left="216" w:hanging="216"/>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AB2399"/>
    <w:multiLevelType w:val="hybridMultilevel"/>
    <w:tmpl w:val="C89C8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8B561A6"/>
    <w:multiLevelType w:val="hybridMultilevel"/>
    <w:tmpl w:val="2ABCC7EC"/>
    <w:lvl w:ilvl="0" w:tplc="1D6AD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9537F13"/>
    <w:multiLevelType w:val="hybridMultilevel"/>
    <w:tmpl w:val="B7D4E6D2"/>
    <w:lvl w:ilvl="0" w:tplc="9A94B04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9F13E86"/>
    <w:multiLevelType w:val="hybridMultilevel"/>
    <w:tmpl w:val="B824CB34"/>
    <w:lvl w:ilvl="0" w:tplc="71C2B57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164F52"/>
    <w:multiLevelType w:val="hybridMultilevel"/>
    <w:tmpl w:val="47F62614"/>
    <w:lvl w:ilvl="0" w:tplc="DA48A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813F2C"/>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822C2D"/>
    <w:multiLevelType w:val="hybridMultilevel"/>
    <w:tmpl w:val="8098DBF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04398B"/>
    <w:multiLevelType w:val="hybridMultilevel"/>
    <w:tmpl w:val="D8061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101" w15:restartNumberingAfterBreak="0">
    <w:nsid w:val="60706199"/>
    <w:multiLevelType w:val="hybridMultilevel"/>
    <w:tmpl w:val="0360D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B60144"/>
    <w:multiLevelType w:val="hybridMultilevel"/>
    <w:tmpl w:val="D0B8993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1C17BF6"/>
    <w:multiLevelType w:val="hybridMultilevel"/>
    <w:tmpl w:val="B726A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0A2794"/>
    <w:multiLevelType w:val="hybridMultilevel"/>
    <w:tmpl w:val="077C9190"/>
    <w:lvl w:ilvl="0" w:tplc="8230C8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78613F"/>
    <w:multiLevelType w:val="hybridMultilevel"/>
    <w:tmpl w:val="9564B2F6"/>
    <w:lvl w:ilvl="0" w:tplc="61A0D038">
      <w:start w:val="1"/>
      <w:numFmt w:val="bullet"/>
      <w:lvlText w:val=""/>
      <w:lvlJc w:val="left"/>
      <w:pPr>
        <w:ind w:left="1316" w:hanging="360"/>
      </w:pPr>
      <w:rPr>
        <w:rFonts w:ascii="Symbol" w:hAnsi="Symbol" w:hint="default"/>
      </w:rPr>
    </w:lvl>
    <w:lvl w:ilvl="1" w:tplc="04090003">
      <w:start w:val="1"/>
      <w:numFmt w:val="bullet"/>
      <w:lvlText w:val="o"/>
      <w:lvlJc w:val="left"/>
      <w:pPr>
        <w:ind w:left="2396" w:hanging="360"/>
      </w:pPr>
      <w:rPr>
        <w:rFonts w:ascii="Courier New" w:hAnsi="Courier New" w:cs="Courier New" w:hint="default"/>
      </w:rPr>
    </w:lvl>
    <w:lvl w:ilvl="2" w:tplc="04090005">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106" w15:restartNumberingAfterBreak="0">
    <w:nsid w:val="687A5609"/>
    <w:multiLevelType w:val="hybridMultilevel"/>
    <w:tmpl w:val="55F641A4"/>
    <w:lvl w:ilvl="0" w:tplc="395E464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9E95932"/>
    <w:multiLevelType w:val="hybridMultilevel"/>
    <w:tmpl w:val="31E6AF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109" w15:restartNumberingAfterBreak="0">
    <w:nsid w:val="6A557E64"/>
    <w:multiLevelType w:val="hybridMultilevel"/>
    <w:tmpl w:val="6D36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9621CA"/>
    <w:multiLevelType w:val="hybridMultilevel"/>
    <w:tmpl w:val="9F621F9A"/>
    <w:lvl w:ilvl="0" w:tplc="E76261E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0194D74"/>
    <w:multiLevelType w:val="hybridMultilevel"/>
    <w:tmpl w:val="25CEC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870FCB"/>
    <w:multiLevelType w:val="hybridMultilevel"/>
    <w:tmpl w:val="1A6284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5FB01B2"/>
    <w:multiLevelType w:val="hybridMultilevel"/>
    <w:tmpl w:val="628E7478"/>
    <w:lvl w:ilvl="0" w:tplc="1632D1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4E2D37"/>
    <w:multiLevelType w:val="hybridMultilevel"/>
    <w:tmpl w:val="8124B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9866EA0"/>
    <w:multiLevelType w:val="hybridMultilevel"/>
    <w:tmpl w:val="7CE2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8" w15:restartNumberingAfterBreak="0">
    <w:nsid w:val="7CC73AD9"/>
    <w:multiLevelType w:val="hybridMultilevel"/>
    <w:tmpl w:val="C5FE3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DE75CA1"/>
    <w:multiLevelType w:val="hybridMultilevel"/>
    <w:tmpl w:val="87CE5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BB2AB9"/>
    <w:multiLevelType w:val="hybridMultilevel"/>
    <w:tmpl w:val="5F941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EA2428"/>
    <w:multiLevelType w:val="hybridMultilevel"/>
    <w:tmpl w:val="A5A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925F4A"/>
    <w:multiLevelType w:val="hybridMultilevel"/>
    <w:tmpl w:val="C472F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EF58B7"/>
    <w:multiLevelType w:val="hybridMultilevel"/>
    <w:tmpl w:val="6D908C3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8"/>
  </w:num>
  <w:num w:numId="6">
    <w:abstractNumId w:val="66"/>
  </w:num>
  <w:num w:numId="7">
    <w:abstractNumId w:val="15"/>
  </w:num>
  <w:num w:numId="8">
    <w:abstractNumId w:val="22"/>
  </w:num>
  <w:num w:numId="9">
    <w:abstractNumId w:val="88"/>
  </w:num>
  <w:num w:numId="10">
    <w:abstractNumId w:val="12"/>
  </w:num>
  <w:num w:numId="11">
    <w:abstractNumId w:val="35"/>
  </w:num>
  <w:num w:numId="12">
    <w:abstractNumId w:val="100"/>
  </w:num>
  <w:num w:numId="13">
    <w:abstractNumId w:val="111"/>
  </w:num>
  <w:num w:numId="14">
    <w:abstractNumId w:val="108"/>
  </w:num>
  <w:num w:numId="15">
    <w:abstractNumId w:val="16"/>
  </w:num>
  <w:num w:numId="16">
    <w:abstractNumId w:val="62"/>
  </w:num>
  <w:num w:numId="17">
    <w:abstractNumId w:val="84"/>
  </w:num>
  <w:num w:numId="18">
    <w:abstractNumId w:val="63"/>
  </w:num>
  <w:num w:numId="19">
    <w:abstractNumId w:val="26"/>
  </w:num>
  <w:num w:numId="20">
    <w:abstractNumId w:val="9"/>
  </w:num>
  <w:num w:numId="21">
    <w:abstractNumId w:val="7"/>
  </w:num>
  <w:num w:numId="22">
    <w:abstractNumId w:val="6"/>
  </w:num>
  <w:num w:numId="23">
    <w:abstractNumId w:val="2"/>
  </w:num>
  <w:num w:numId="24">
    <w:abstractNumId w:val="46"/>
  </w:num>
  <w:num w:numId="25">
    <w:abstractNumId w:val="85"/>
  </w:num>
  <w:num w:numId="26">
    <w:abstractNumId w:val="3"/>
    <w:lvlOverride w:ilvl="0">
      <w:startOverride w:val="1"/>
    </w:lvlOverride>
  </w:num>
  <w:num w:numId="27">
    <w:abstractNumId w:val="85"/>
    <w:lvlOverride w:ilvl="0">
      <w:startOverride w:val="1"/>
    </w:lvlOverride>
  </w:num>
  <w:num w:numId="28">
    <w:abstractNumId w:val="3"/>
    <w:lvlOverride w:ilvl="0">
      <w:startOverride w:val="1"/>
    </w:lvlOverride>
  </w:num>
  <w:num w:numId="29">
    <w:abstractNumId w:val="91"/>
  </w:num>
  <w:num w:numId="30">
    <w:abstractNumId w:val="3"/>
    <w:lvlOverride w:ilvl="0">
      <w:startOverride w:val="1"/>
    </w:lvlOverride>
  </w:num>
  <w:num w:numId="31">
    <w:abstractNumId w:val="85"/>
    <w:lvlOverride w:ilvl="0">
      <w:startOverride w:val="1"/>
    </w:lvlOverride>
  </w:num>
  <w:num w:numId="32">
    <w:abstractNumId w:val="3"/>
    <w:lvlOverride w:ilvl="0">
      <w:startOverride w:val="1"/>
    </w:lvlOverride>
  </w:num>
  <w:num w:numId="33">
    <w:abstractNumId w:val="85"/>
  </w:num>
  <w:num w:numId="34">
    <w:abstractNumId w:val="19"/>
  </w:num>
  <w:num w:numId="35">
    <w:abstractNumId w:val="3"/>
  </w:num>
  <w:num w:numId="36">
    <w:abstractNumId w:val="3"/>
    <w:lvlOverride w:ilvl="0">
      <w:startOverride w:val="4"/>
    </w:lvlOverride>
  </w:num>
  <w:num w:numId="37">
    <w:abstractNumId w:val="109"/>
  </w:num>
  <w:num w:numId="38">
    <w:abstractNumId w:val="75"/>
  </w:num>
  <w:num w:numId="39">
    <w:abstractNumId w:val="68"/>
  </w:num>
  <w:num w:numId="40">
    <w:abstractNumId w:val="85"/>
    <w:lvlOverride w:ilvl="0">
      <w:startOverride w:val="1"/>
    </w:lvlOverride>
  </w:num>
  <w:num w:numId="41">
    <w:abstractNumId w:val="85"/>
  </w:num>
  <w:num w:numId="42">
    <w:abstractNumId w:val="112"/>
  </w:num>
  <w:num w:numId="43">
    <w:abstractNumId w:val="85"/>
    <w:lvlOverride w:ilvl="0">
      <w:startOverride w:val="2"/>
    </w:lvlOverride>
  </w:num>
  <w:num w:numId="44">
    <w:abstractNumId w:val="110"/>
  </w:num>
  <w:num w:numId="45">
    <w:abstractNumId w:val="85"/>
    <w:lvlOverride w:ilvl="0">
      <w:startOverride w:val="1"/>
    </w:lvlOverride>
  </w:num>
  <w:num w:numId="46">
    <w:abstractNumId w:val="96"/>
  </w:num>
  <w:num w:numId="47">
    <w:abstractNumId w:val="3"/>
  </w:num>
  <w:num w:numId="48">
    <w:abstractNumId w:val="8"/>
  </w:num>
  <w:num w:numId="49">
    <w:abstractNumId w:val="90"/>
  </w:num>
  <w:num w:numId="50">
    <w:abstractNumId w:val="77"/>
  </w:num>
  <w:num w:numId="51">
    <w:abstractNumId w:val="121"/>
  </w:num>
  <w:num w:numId="52">
    <w:abstractNumId w:val="21"/>
  </w:num>
  <w:num w:numId="53">
    <w:abstractNumId w:val="26"/>
  </w:num>
  <w:num w:numId="54">
    <w:abstractNumId w:val="26"/>
  </w:num>
  <w:num w:numId="55">
    <w:abstractNumId w:val="82"/>
  </w:num>
  <w:num w:numId="56">
    <w:abstractNumId w:val="105"/>
  </w:num>
  <w:num w:numId="57">
    <w:abstractNumId w:val="20"/>
  </w:num>
  <w:num w:numId="58">
    <w:abstractNumId w:val="17"/>
  </w:num>
  <w:num w:numId="59">
    <w:abstractNumId w:val="92"/>
  </w:num>
  <w:num w:numId="60">
    <w:abstractNumId w:val="52"/>
  </w:num>
  <w:num w:numId="61">
    <w:abstractNumId w:val="99"/>
  </w:num>
  <w:num w:numId="62">
    <w:abstractNumId w:val="119"/>
  </w:num>
  <w:num w:numId="63">
    <w:abstractNumId w:val="51"/>
  </w:num>
  <w:num w:numId="64">
    <w:abstractNumId w:val="103"/>
  </w:num>
  <w:num w:numId="65">
    <w:abstractNumId w:val="42"/>
  </w:num>
  <w:num w:numId="66">
    <w:abstractNumId w:val="85"/>
  </w:num>
  <w:num w:numId="67">
    <w:abstractNumId w:val="85"/>
  </w:num>
  <w:num w:numId="68">
    <w:abstractNumId w:val="85"/>
  </w:num>
  <w:num w:numId="69">
    <w:abstractNumId w:val="3"/>
  </w:num>
  <w:num w:numId="70">
    <w:abstractNumId w:val="85"/>
  </w:num>
  <w:num w:numId="71">
    <w:abstractNumId w:val="85"/>
    <w:lvlOverride w:ilvl="0">
      <w:startOverride w:val="1"/>
    </w:lvlOverride>
  </w:num>
  <w:num w:numId="72">
    <w:abstractNumId w:val="85"/>
    <w:lvlOverride w:ilvl="0">
      <w:startOverride w:val="1"/>
    </w:lvlOverride>
  </w:num>
  <w:num w:numId="73">
    <w:abstractNumId w:val="3"/>
    <w:lvlOverride w:ilvl="0">
      <w:startOverride w:val="1"/>
    </w:lvlOverride>
  </w:num>
  <w:num w:numId="74">
    <w:abstractNumId w:val="85"/>
  </w:num>
  <w:num w:numId="75">
    <w:abstractNumId w:val="97"/>
  </w:num>
  <w:num w:numId="76">
    <w:abstractNumId w:val="85"/>
    <w:lvlOverride w:ilvl="0">
      <w:startOverride w:val="1"/>
    </w:lvlOverride>
  </w:num>
  <w:num w:numId="77">
    <w:abstractNumId w:val="123"/>
  </w:num>
  <w:num w:numId="78">
    <w:abstractNumId w:val="85"/>
    <w:lvlOverride w:ilvl="0">
      <w:startOverride w:val="1"/>
    </w:lvlOverride>
  </w:num>
  <w:num w:numId="79">
    <w:abstractNumId w:val="117"/>
  </w:num>
  <w:num w:numId="80">
    <w:abstractNumId w:val="13"/>
  </w:num>
  <w:num w:numId="81">
    <w:abstractNumId w:val="85"/>
  </w:num>
  <w:num w:numId="82">
    <w:abstractNumId w:val="91"/>
    <w:lvlOverride w:ilvl="0">
      <w:startOverride w:val="1"/>
    </w:lvlOverride>
  </w:num>
  <w:num w:numId="83">
    <w:abstractNumId w:val="85"/>
  </w:num>
  <w:num w:numId="84">
    <w:abstractNumId w:val="76"/>
  </w:num>
  <w:num w:numId="85">
    <w:abstractNumId w:val="72"/>
  </w:num>
  <w:num w:numId="86">
    <w:abstractNumId w:val="53"/>
  </w:num>
  <w:num w:numId="87">
    <w:abstractNumId w:val="30"/>
  </w:num>
  <w:num w:numId="88">
    <w:abstractNumId w:val="85"/>
    <w:lvlOverride w:ilvl="0">
      <w:startOverride w:val="1"/>
    </w:lvlOverride>
  </w:num>
  <w:num w:numId="89">
    <w:abstractNumId w:val="55"/>
  </w:num>
  <w:num w:numId="90">
    <w:abstractNumId w:val="93"/>
  </w:num>
  <w:num w:numId="91">
    <w:abstractNumId w:val="43"/>
  </w:num>
  <w:num w:numId="92">
    <w:abstractNumId w:val="115"/>
  </w:num>
  <w:num w:numId="93">
    <w:abstractNumId w:val="44"/>
  </w:num>
  <w:num w:numId="94">
    <w:abstractNumId w:val="74"/>
  </w:num>
  <w:num w:numId="95">
    <w:abstractNumId w:val="89"/>
  </w:num>
  <w:num w:numId="96">
    <w:abstractNumId w:val="102"/>
  </w:num>
  <w:num w:numId="97">
    <w:abstractNumId w:val="73"/>
  </w:num>
  <w:num w:numId="98">
    <w:abstractNumId w:val="47"/>
  </w:num>
  <w:num w:numId="99">
    <w:abstractNumId w:val="45"/>
  </w:num>
  <w:num w:numId="100">
    <w:abstractNumId w:val="107"/>
  </w:num>
  <w:num w:numId="101">
    <w:abstractNumId w:val="28"/>
  </w:num>
  <w:num w:numId="102">
    <w:abstractNumId w:val="54"/>
  </w:num>
  <w:num w:numId="103">
    <w:abstractNumId w:val="80"/>
  </w:num>
  <w:num w:numId="104">
    <w:abstractNumId w:val="31"/>
  </w:num>
  <w:num w:numId="105">
    <w:abstractNumId w:val="58"/>
  </w:num>
  <w:num w:numId="106">
    <w:abstractNumId w:val="95"/>
  </w:num>
  <w:num w:numId="107">
    <w:abstractNumId w:val="24"/>
  </w:num>
  <w:num w:numId="108">
    <w:abstractNumId w:val="70"/>
  </w:num>
  <w:num w:numId="109">
    <w:abstractNumId w:val="39"/>
  </w:num>
  <w:num w:numId="110">
    <w:abstractNumId w:val="113"/>
  </w:num>
  <w:num w:numId="111">
    <w:abstractNumId w:val="25"/>
  </w:num>
  <w:num w:numId="112">
    <w:abstractNumId w:val="79"/>
  </w:num>
  <w:num w:numId="113">
    <w:abstractNumId w:val="59"/>
  </w:num>
  <w:num w:numId="114">
    <w:abstractNumId w:val="57"/>
  </w:num>
  <w:num w:numId="115">
    <w:abstractNumId w:val="122"/>
  </w:num>
  <w:num w:numId="116">
    <w:abstractNumId w:val="38"/>
  </w:num>
  <w:num w:numId="117">
    <w:abstractNumId w:val="106"/>
  </w:num>
  <w:num w:numId="118">
    <w:abstractNumId w:val="83"/>
  </w:num>
  <w:num w:numId="119">
    <w:abstractNumId w:val="94"/>
  </w:num>
  <w:num w:numId="120">
    <w:abstractNumId w:val="81"/>
  </w:num>
  <w:num w:numId="121">
    <w:abstractNumId w:val="23"/>
  </w:num>
  <w:num w:numId="122">
    <w:abstractNumId w:val="27"/>
  </w:num>
  <w:num w:numId="123">
    <w:abstractNumId w:val="118"/>
  </w:num>
  <w:num w:numId="124">
    <w:abstractNumId w:val="36"/>
  </w:num>
  <w:num w:numId="125">
    <w:abstractNumId w:val="40"/>
  </w:num>
  <w:num w:numId="126">
    <w:abstractNumId w:val="60"/>
  </w:num>
  <w:num w:numId="127">
    <w:abstractNumId w:val="11"/>
  </w:num>
  <w:num w:numId="128">
    <w:abstractNumId w:val="37"/>
  </w:num>
  <w:num w:numId="129">
    <w:abstractNumId w:val="67"/>
  </w:num>
  <w:num w:numId="130">
    <w:abstractNumId w:val="18"/>
  </w:num>
  <w:num w:numId="131">
    <w:abstractNumId w:val="87"/>
  </w:num>
  <w:num w:numId="132">
    <w:abstractNumId w:val="50"/>
  </w:num>
  <w:num w:numId="133">
    <w:abstractNumId w:val="114"/>
  </w:num>
  <w:num w:numId="134">
    <w:abstractNumId w:val="120"/>
  </w:num>
  <w:num w:numId="135">
    <w:abstractNumId w:val="104"/>
  </w:num>
  <w:num w:numId="136">
    <w:abstractNumId w:val="86"/>
  </w:num>
  <w:num w:numId="137">
    <w:abstractNumId w:val="71"/>
  </w:num>
  <w:num w:numId="138">
    <w:abstractNumId w:val="101"/>
  </w:num>
  <w:num w:numId="139">
    <w:abstractNumId w:val="49"/>
  </w:num>
  <w:num w:numId="140">
    <w:abstractNumId w:val="29"/>
  </w:num>
  <w:num w:numId="141">
    <w:abstractNumId w:val="10"/>
  </w:num>
  <w:num w:numId="142">
    <w:abstractNumId w:val="33"/>
  </w:num>
  <w:num w:numId="143">
    <w:abstractNumId w:val="14"/>
  </w:num>
  <w:num w:numId="144">
    <w:abstractNumId w:val="48"/>
  </w:num>
  <w:num w:numId="145">
    <w:abstractNumId w:val="32"/>
  </w:num>
  <w:num w:numId="146">
    <w:abstractNumId w:val="91"/>
    <w:lvlOverride w:ilvl="0">
      <w:startOverride w:val="1"/>
    </w:lvlOverride>
  </w:num>
  <w:num w:numId="147">
    <w:abstractNumId w:val="116"/>
  </w:num>
  <w:num w:numId="148">
    <w:abstractNumId w:val="61"/>
  </w:num>
  <w:num w:numId="149">
    <w:abstractNumId w:val="69"/>
  </w:num>
  <w:num w:numId="150">
    <w:abstractNumId w:val="98"/>
  </w:num>
  <w:num w:numId="151">
    <w:abstractNumId w:val="34"/>
  </w:num>
  <w:num w:numId="152">
    <w:abstractNumId w:val="26"/>
  </w:num>
  <w:num w:numId="153">
    <w:abstractNumId w:val="56"/>
  </w:num>
  <w:num w:numId="154">
    <w:abstractNumId w:val="41"/>
  </w:num>
  <w:num w:numId="155">
    <w:abstractNumId w:val="65"/>
  </w:num>
  <w:num w:numId="1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04"/>
    <w:rsid w:val="00003381"/>
    <w:rsid w:val="00003A49"/>
    <w:rsid w:val="00004440"/>
    <w:rsid w:val="00004AAA"/>
    <w:rsid w:val="00004DCC"/>
    <w:rsid w:val="000057B0"/>
    <w:rsid w:val="00005CF0"/>
    <w:rsid w:val="00006A7C"/>
    <w:rsid w:val="00007690"/>
    <w:rsid w:val="000077E6"/>
    <w:rsid w:val="00007FE1"/>
    <w:rsid w:val="00011527"/>
    <w:rsid w:val="00011C3D"/>
    <w:rsid w:val="000128FC"/>
    <w:rsid w:val="0001315B"/>
    <w:rsid w:val="000150BC"/>
    <w:rsid w:val="00015394"/>
    <w:rsid w:val="00015C89"/>
    <w:rsid w:val="00016C44"/>
    <w:rsid w:val="0002065D"/>
    <w:rsid w:val="00023DAC"/>
    <w:rsid w:val="00023F49"/>
    <w:rsid w:val="0003072A"/>
    <w:rsid w:val="000336D2"/>
    <w:rsid w:val="00033B02"/>
    <w:rsid w:val="00033BA6"/>
    <w:rsid w:val="00033D04"/>
    <w:rsid w:val="00034595"/>
    <w:rsid w:val="0003494D"/>
    <w:rsid w:val="00036CF4"/>
    <w:rsid w:val="000376F7"/>
    <w:rsid w:val="00037779"/>
    <w:rsid w:val="0004019D"/>
    <w:rsid w:val="00041CBC"/>
    <w:rsid w:val="00042190"/>
    <w:rsid w:val="0004484A"/>
    <w:rsid w:val="00044CFB"/>
    <w:rsid w:val="00045598"/>
    <w:rsid w:val="00046646"/>
    <w:rsid w:val="000472D2"/>
    <w:rsid w:val="000477EB"/>
    <w:rsid w:val="00051601"/>
    <w:rsid w:val="000516AC"/>
    <w:rsid w:val="00051B17"/>
    <w:rsid w:val="0005243B"/>
    <w:rsid w:val="00053204"/>
    <w:rsid w:val="00053F99"/>
    <w:rsid w:val="000547C2"/>
    <w:rsid w:val="00054E49"/>
    <w:rsid w:val="000552F5"/>
    <w:rsid w:val="00055BF4"/>
    <w:rsid w:val="00056BBD"/>
    <w:rsid w:val="000579C7"/>
    <w:rsid w:val="00060D38"/>
    <w:rsid w:val="0006228C"/>
    <w:rsid w:val="00063E4F"/>
    <w:rsid w:val="00064CFB"/>
    <w:rsid w:val="00065017"/>
    <w:rsid w:val="000658FB"/>
    <w:rsid w:val="00065DE1"/>
    <w:rsid w:val="00066EC1"/>
    <w:rsid w:val="000674D8"/>
    <w:rsid w:val="0006758E"/>
    <w:rsid w:val="00070D5A"/>
    <w:rsid w:val="000719B9"/>
    <w:rsid w:val="000722B7"/>
    <w:rsid w:val="00073901"/>
    <w:rsid w:val="0007542C"/>
    <w:rsid w:val="00075877"/>
    <w:rsid w:val="00076094"/>
    <w:rsid w:val="00076138"/>
    <w:rsid w:val="00076182"/>
    <w:rsid w:val="00077C07"/>
    <w:rsid w:val="00077DC1"/>
    <w:rsid w:val="00081643"/>
    <w:rsid w:val="00081C26"/>
    <w:rsid w:val="00082872"/>
    <w:rsid w:val="00082F2D"/>
    <w:rsid w:val="000835E8"/>
    <w:rsid w:val="00084082"/>
    <w:rsid w:val="00084318"/>
    <w:rsid w:val="0008613A"/>
    <w:rsid w:val="00090334"/>
    <w:rsid w:val="00090C57"/>
    <w:rsid w:val="000910A5"/>
    <w:rsid w:val="000915A1"/>
    <w:rsid w:val="00091C8A"/>
    <w:rsid w:val="00092DC7"/>
    <w:rsid w:val="000933D6"/>
    <w:rsid w:val="00093473"/>
    <w:rsid w:val="00093614"/>
    <w:rsid w:val="00093E00"/>
    <w:rsid w:val="00094C49"/>
    <w:rsid w:val="00095140"/>
    <w:rsid w:val="00095A1E"/>
    <w:rsid w:val="00095BD4"/>
    <w:rsid w:val="00097653"/>
    <w:rsid w:val="00097CD7"/>
    <w:rsid w:val="000A120E"/>
    <w:rsid w:val="000A1A54"/>
    <w:rsid w:val="000A2E08"/>
    <w:rsid w:val="000A39BA"/>
    <w:rsid w:val="000A3A29"/>
    <w:rsid w:val="000A4474"/>
    <w:rsid w:val="000A5018"/>
    <w:rsid w:val="000A6656"/>
    <w:rsid w:val="000B1298"/>
    <w:rsid w:val="000B153E"/>
    <w:rsid w:val="000B29A2"/>
    <w:rsid w:val="000B2A3F"/>
    <w:rsid w:val="000B4E8A"/>
    <w:rsid w:val="000B5FE7"/>
    <w:rsid w:val="000B60A1"/>
    <w:rsid w:val="000B7351"/>
    <w:rsid w:val="000B7CD1"/>
    <w:rsid w:val="000C01D0"/>
    <w:rsid w:val="000C151D"/>
    <w:rsid w:val="000C1988"/>
    <w:rsid w:val="000C1D75"/>
    <w:rsid w:val="000C2957"/>
    <w:rsid w:val="000C37B3"/>
    <w:rsid w:val="000C4F4A"/>
    <w:rsid w:val="000C5528"/>
    <w:rsid w:val="000C614D"/>
    <w:rsid w:val="000C618C"/>
    <w:rsid w:val="000C67FB"/>
    <w:rsid w:val="000C699A"/>
    <w:rsid w:val="000C6B69"/>
    <w:rsid w:val="000C6E87"/>
    <w:rsid w:val="000D133A"/>
    <w:rsid w:val="000D1B4D"/>
    <w:rsid w:val="000D1B57"/>
    <w:rsid w:val="000D1BB3"/>
    <w:rsid w:val="000D1FF5"/>
    <w:rsid w:val="000D28AA"/>
    <w:rsid w:val="000D29F0"/>
    <w:rsid w:val="000D39A0"/>
    <w:rsid w:val="000D4B06"/>
    <w:rsid w:val="000D4F79"/>
    <w:rsid w:val="000D5142"/>
    <w:rsid w:val="000D7265"/>
    <w:rsid w:val="000E0819"/>
    <w:rsid w:val="000E0C3A"/>
    <w:rsid w:val="000E1243"/>
    <w:rsid w:val="000E24C8"/>
    <w:rsid w:val="000E2FBA"/>
    <w:rsid w:val="000E5373"/>
    <w:rsid w:val="000E6847"/>
    <w:rsid w:val="000E70F0"/>
    <w:rsid w:val="000F00C8"/>
    <w:rsid w:val="000F0883"/>
    <w:rsid w:val="000F249C"/>
    <w:rsid w:val="000F3289"/>
    <w:rsid w:val="000F32AD"/>
    <w:rsid w:val="000F3311"/>
    <w:rsid w:val="000F45D6"/>
    <w:rsid w:val="000F45FC"/>
    <w:rsid w:val="000F5520"/>
    <w:rsid w:val="000F5AB1"/>
    <w:rsid w:val="000F5D13"/>
    <w:rsid w:val="000F5FF6"/>
    <w:rsid w:val="000F6BF1"/>
    <w:rsid w:val="000F780C"/>
    <w:rsid w:val="000F79B8"/>
    <w:rsid w:val="00100235"/>
    <w:rsid w:val="00100A7A"/>
    <w:rsid w:val="00103519"/>
    <w:rsid w:val="001035CC"/>
    <w:rsid w:val="00104F12"/>
    <w:rsid w:val="00106E64"/>
    <w:rsid w:val="00110D5F"/>
    <w:rsid w:val="00110EE5"/>
    <w:rsid w:val="001133A9"/>
    <w:rsid w:val="00113E21"/>
    <w:rsid w:val="00113FBA"/>
    <w:rsid w:val="00114234"/>
    <w:rsid w:val="00114550"/>
    <w:rsid w:val="001150FE"/>
    <w:rsid w:val="001153CD"/>
    <w:rsid w:val="00115541"/>
    <w:rsid w:val="0011555F"/>
    <w:rsid w:val="00117869"/>
    <w:rsid w:val="0012038B"/>
    <w:rsid w:val="001204F5"/>
    <w:rsid w:val="00120660"/>
    <w:rsid w:val="001209D8"/>
    <w:rsid w:val="0012171D"/>
    <w:rsid w:val="001217DE"/>
    <w:rsid w:val="00122A3F"/>
    <w:rsid w:val="001231CE"/>
    <w:rsid w:val="00124FE1"/>
    <w:rsid w:val="00125DDF"/>
    <w:rsid w:val="00125FA2"/>
    <w:rsid w:val="0012754A"/>
    <w:rsid w:val="001276A4"/>
    <w:rsid w:val="00127793"/>
    <w:rsid w:val="00127948"/>
    <w:rsid w:val="001302BD"/>
    <w:rsid w:val="00130F44"/>
    <w:rsid w:val="00131893"/>
    <w:rsid w:val="00132040"/>
    <w:rsid w:val="001330ED"/>
    <w:rsid w:val="00133FC4"/>
    <w:rsid w:val="001343B6"/>
    <w:rsid w:val="00135215"/>
    <w:rsid w:val="001360F2"/>
    <w:rsid w:val="00136129"/>
    <w:rsid w:val="00137527"/>
    <w:rsid w:val="00137C55"/>
    <w:rsid w:val="00140034"/>
    <w:rsid w:val="001401F5"/>
    <w:rsid w:val="0014130E"/>
    <w:rsid w:val="0014414E"/>
    <w:rsid w:val="001450E4"/>
    <w:rsid w:val="001457A8"/>
    <w:rsid w:val="00145F3A"/>
    <w:rsid w:val="0014688E"/>
    <w:rsid w:val="00146BA5"/>
    <w:rsid w:val="0015126D"/>
    <w:rsid w:val="001529D2"/>
    <w:rsid w:val="0015348D"/>
    <w:rsid w:val="001543EB"/>
    <w:rsid w:val="00154E93"/>
    <w:rsid w:val="001555F7"/>
    <w:rsid w:val="001560F0"/>
    <w:rsid w:val="00160411"/>
    <w:rsid w:val="0016068B"/>
    <w:rsid w:val="001606FF"/>
    <w:rsid w:val="00161870"/>
    <w:rsid w:val="0016397E"/>
    <w:rsid w:val="0016400A"/>
    <w:rsid w:val="001645AA"/>
    <w:rsid w:val="001645B2"/>
    <w:rsid w:val="00165E40"/>
    <w:rsid w:val="0016712C"/>
    <w:rsid w:val="0016728D"/>
    <w:rsid w:val="001673B1"/>
    <w:rsid w:val="0017049A"/>
    <w:rsid w:val="00171929"/>
    <w:rsid w:val="00172DAD"/>
    <w:rsid w:val="00173FB5"/>
    <w:rsid w:val="00176A60"/>
    <w:rsid w:val="00176C05"/>
    <w:rsid w:val="00177238"/>
    <w:rsid w:val="001776C2"/>
    <w:rsid w:val="0018145F"/>
    <w:rsid w:val="001827DF"/>
    <w:rsid w:val="00182AF6"/>
    <w:rsid w:val="00182B49"/>
    <w:rsid w:val="001836E5"/>
    <w:rsid w:val="00184240"/>
    <w:rsid w:val="001859FD"/>
    <w:rsid w:val="00185DBF"/>
    <w:rsid w:val="00186C3A"/>
    <w:rsid w:val="00187072"/>
    <w:rsid w:val="001874BE"/>
    <w:rsid w:val="00190860"/>
    <w:rsid w:val="001922D2"/>
    <w:rsid w:val="00192BC3"/>
    <w:rsid w:val="00193898"/>
    <w:rsid w:val="00193E4A"/>
    <w:rsid w:val="0019405C"/>
    <w:rsid w:val="001940C8"/>
    <w:rsid w:val="001947F3"/>
    <w:rsid w:val="00195665"/>
    <w:rsid w:val="001958C3"/>
    <w:rsid w:val="0019753A"/>
    <w:rsid w:val="00197661"/>
    <w:rsid w:val="001A06C2"/>
    <w:rsid w:val="001A074F"/>
    <w:rsid w:val="001A095C"/>
    <w:rsid w:val="001A1101"/>
    <w:rsid w:val="001A1405"/>
    <w:rsid w:val="001A1F0A"/>
    <w:rsid w:val="001A1FA1"/>
    <w:rsid w:val="001A3CA2"/>
    <w:rsid w:val="001A425E"/>
    <w:rsid w:val="001A4946"/>
    <w:rsid w:val="001A5584"/>
    <w:rsid w:val="001A75B4"/>
    <w:rsid w:val="001A770B"/>
    <w:rsid w:val="001A7BA2"/>
    <w:rsid w:val="001A7D76"/>
    <w:rsid w:val="001B04A2"/>
    <w:rsid w:val="001B07E9"/>
    <w:rsid w:val="001B13B1"/>
    <w:rsid w:val="001B2A59"/>
    <w:rsid w:val="001B30D0"/>
    <w:rsid w:val="001B3F3D"/>
    <w:rsid w:val="001B484A"/>
    <w:rsid w:val="001B4AB0"/>
    <w:rsid w:val="001B5402"/>
    <w:rsid w:val="001B5915"/>
    <w:rsid w:val="001B5AE2"/>
    <w:rsid w:val="001B5E82"/>
    <w:rsid w:val="001B6905"/>
    <w:rsid w:val="001B743B"/>
    <w:rsid w:val="001C00E1"/>
    <w:rsid w:val="001C3BCA"/>
    <w:rsid w:val="001C4DCF"/>
    <w:rsid w:val="001C56B9"/>
    <w:rsid w:val="001C65FA"/>
    <w:rsid w:val="001D062B"/>
    <w:rsid w:val="001D2151"/>
    <w:rsid w:val="001D25DA"/>
    <w:rsid w:val="001D29A8"/>
    <w:rsid w:val="001D30CB"/>
    <w:rsid w:val="001D469C"/>
    <w:rsid w:val="001D5661"/>
    <w:rsid w:val="001D59B1"/>
    <w:rsid w:val="001D5E8F"/>
    <w:rsid w:val="001D6E23"/>
    <w:rsid w:val="001E1A71"/>
    <w:rsid w:val="001E2900"/>
    <w:rsid w:val="001E35E0"/>
    <w:rsid w:val="001E4003"/>
    <w:rsid w:val="001E402A"/>
    <w:rsid w:val="001E41E3"/>
    <w:rsid w:val="001E5927"/>
    <w:rsid w:val="001E6964"/>
    <w:rsid w:val="001E73AE"/>
    <w:rsid w:val="001E7EBB"/>
    <w:rsid w:val="001F0DED"/>
    <w:rsid w:val="001F10F4"/>
    <w:rsid w:val="001F1194"/>
    <w:rsid w:val="001F18E0"/>
    <w:rsid w:val="001F1D96"/>
    <w:rsid w:val="001F2597"/>
    <w:rsid w:val="001F2E93"/>
    <w:rsid w:val="001F362F"/>
    <w:rsid w:val="001F6C9B"/>
    <w:rsid w:val="001F6E51"/>
    <w:rsid w:val="001F7EF3"/>
    <w:rsid w:val="0020000E"/>
    <w:rsid w:val="002003F9"/>
    <w:rsid w:val="0020050F"/>
    <w:rsid w:val="002020D4"/>
    <w:rsid w:val="0020394A"/>
    <w:rsid w:val="00204F80"/>
    <w:rsid w:val="00205654"/>
    <w:rsid w:val="002058B8"/>
    <w:rsid w:val="00205A8A"/>
    <w:rsid w:val="00205D2F"/>
    <w:rsid w:val="0020636B"/>
    <w:rsid w:val="00207B4D"/>
    <w:rsid w:val="0021014F"/>
    <w:rsid w:val="0021146A"/>
    <w:rsid w:val="002115A8"/>
    <w:rsid w:val="00211EA2"/>
    <w:rsid w:val="00212767"/>
    <w:rsid w:val="00212B22"/>
    <w:rsid w:val="00213758"/>
    <w:rsid w:val="002138ED"/>
    <w:rsid w:val="00213980"/>
    <w:rsid w:val="00214A73"/>
    <w:rsid w:val="00214FEA"/>
    <w:rsid w:val="0021515D"/>
    <w:rsid w:val="00216702"/>
    <w:rsid w:val="00216757"/>
    <w:rsid w:val="002168A9"/>
    <w:rsid w:val="00217AA4"/>
    <w:rsid w:val="002214A1"/>
    <w:rsid w:val="002225E7"/>
    <w:rsid w:val="00222AA8"/>
    <w:rsid w:val="00222C00"/>
    <w:rsid w:val="0022308C"/>
    <w:rsid w:val="0022368A"/>
    <w:rsid w:val="00223CF5"/>
    <w:rsid w:val="002243B9"/>
    <w:rsid w:val="002249EC"/>
    <w:rsid w:val="00230466"/>
    <w:rsid w:val="00230F27"/>
    <w:rsid w:val="00231DE6"/>
    <w:rsid w:val="0023207B"/>
    <w:rsid w:val="002330D8"/>
    <w:rsid w:val="00233297"/>
    <w:rsid w:val="00233F4A"/>
    <w:rsid w:val="0023403C"/>
    <w:rsid w:val="002342C5"/>
    <w:rsid w:val="00236488"/>
    <w:rsid w:val="0023654A"/>
    <w:rsid w:val="00236BE6"/>
    <w:rsid w:val="0024044A"/>
    <w:rsid w:val="00241063"/>
    <w:rsid w:val="00241FA1"/>
    <w:rsid w:val="002424B2"/>
    <w:rsid w:val="002433CF"/>
    <w:rsid w:val="00243C1C"/>
    <w:rsid w:val="002442A9"/>
    <w:rsid w:val="00244600"/>
    <w:rsid w:val="00245B4B"/>
    <w:rsid w:val="00245C35"/>
    <w:rsid w:val="00245E02"/>
    <w:rsid w:val="00246294"/>
    <w:rsid w:val="00246C73"/>
    <w:rsid w:val="00246DD9"/>
    <w:rsid w:val="00250047"/>
    <w:rsid w:val="00250721"/>
    <w:rsid w:val="002510C2"/>
    <w:rsid w:val="0025160C"/>
    <w:rsid w:val="002517FC"/>
    <w:rsid w:val="00251871"/>
    <w:rsid w:val="002533ED"/>
    <w:rsid w:val="00253D22"/>
    <w:rsid w:val="00253D96"/>
    <w:rsid w:val="00254193"/>
    <w:rsid w:val="00254312"/>
    <w:rsid w:val="00254389"/>
    <w:rsid w:val="00254429"/>
    <w:rsid w:val="00254F3C"/>
    <w:rsid w:val="00255594"/>
    <w:rsid w:val="002559ED"/>
    <w:rsid w:val="0025618B"/>
    <w:rsid w:val="00256CB0"/>
    <w:rsid w:val="0026022F"/>
    <w:rsid w:val="002602D0"/>
    <w:rsid w:val="0026097C"/>
    <w:rsid w:val="00261FCF"/>
    <w:rsid w:val="0026277A"/>
    <w:rsid w:val="002637AA"/>
    <w:rsid w:val="00263D7A"/>
    <w:rsid w:val="002665DA"/>
    <w:rsid w:val="00267ABA"/>
    <w:rsid w:val="00267F23"/>
    <w:rsid w:val="00270795"/>
    <w:rsid w:val="00271907"/>
    <w:rsid w:val="00271DDE"/>
    <w:rsid w:val="002721E8"/>
    <w:rsid w:val="0027240C"/>
    <w:rsid w:val="00272570"/>
    <w:rsid w:val="00272653"/>
    <w:rsid w:val="00273689"/>
    <w:rsid w:val="00273E2C"/>
    <w:rsid w:val="002748E3"/>
    <w:rsid w:val="00275207"/>
    <w:rsid w:val="00275D7E"/>
    <w:rsid w:val="00275ED2"/>
    <w:rsid w:val="00276BEA"/>
    <w:rsid w:val="00280C09"/>
    <w:rsid w:val="00281D1A"/>
    <w:rsid w:val="00281DE7"/>
    <w:rsid w:val="00281E32"/>
    <w:rsid w:val="00283514"/>
    <w:rsid w:val="002838B7"/>
    <w:rsid w:val="00283A02"/>
    <w:rsid w:val="00283AAD"/>
    <w:rsid w:val="00285320"/>
    <w:rsid w:val="0028538B"/>
    <w:rsid w:val="00285E1D"/>
    <w:rsid w:val="002860ED"/>
    <w:rsid w:val="002861B4"/>
    <w:rsid w:val="002861E9"/>
    <w:rsid w:val="0028762D"/>
    <w:rsid w:val="00287DC2"/>
    <w:rsid w:val="00287E7B"/>
    <w:rsid w:val="002909EE"/>
    <w:rsid w:val="00290ADF"/>
    <w:rsid w:val="00290B8A"/>
    <w:rsid w:val="002917F7"/>
    <w:rsid w:val="00292806"/>
    <w:rsid w:val="00292E2A"/>
    <w:rsid w:val="0029489C"/>
    <w:rsid w:val="00295F33"/>
    <w:rsid w:val="00295F57"/>
    <w:rsid w:val="00295FCF"/>
    <w:rsid w:val="002961A6"/>
    <w:rsid w:val="00296669"/>
    <w:rsid w:val="00296C51"/>
    <w:rsid w:val="00297F46"/>
    <w:rsid w:val="002A0281"/>
    <w:rsid w:val="002A10EA"/>
    <w:rsid w:val="002A131C"/>
    <w:rsid w:val="002A17F7"/>
    <w:rsid w:val="002A32E2"/>
    <w:rsid w:val="002A51F3"/>
    <w:rsid w:val="002A6431"/>
    <w:rsid w:val="002A652D"/>
    <w:rsid w:val="002A6954"/>
    <w:rsid w:val="002A6F0E"/>
    <w:rsid w:val="002A729E"/>
    <w:rsid w:val="002A7A52"/>
    <w:rsid w:val="002B00A0"/>
    <w:rsid w:val="002B055D"/>
    <w:rsid w:val="002B0EE7"/>
    <w:rsid w:val="002B0EE8"/>
    <w:rsid w:val="002B0F65"/>
    <w:rsid w:val="002B1B08"/>
    <w:rsid w:val="002B1EC4"/>
    <w:rsid w:val="002B1F4B"/>
    <w:rsid w:val="002B27E0"/>
    <w:rsid w:val="002B4855"/>
    <w:rsid w:val="002B551B"/>
    <w:rsid w:val="002B6D3C"/>
    <w:rsid w:val="002B6E26"/>
    <w:rsid w:val="002B7255"/>
    <w:rsid w:val="002C0418"/>
    <w:rsid w:val="002C090F"/>
    <w:rsid w:val="002C1CC2"/>
    <w:rsid w:val="002C23A8"/>
    <w:rsid w:val="002C2773"/>
    <w:rsid w:val="002C2AE0"/>
    <w:rsid w:val="002C3499"/>
    <w:rsid w:val="002C3C37"/>
    <w:rsid w:val="002C4DE3"/>
    <w:rsid w:val="002C54D4"/>
    <w:rsid w:val="002C6878"/>
    <w:rsid w:val="002C75AC"/>
    <w:rsid w:val="002D0406"/>
    <w:rsid w:val="002D04C8"/>
    <w:rsid w:val="002D061A"/>
    <w:rsid w:val="002D0733"/>
    <w:rsid w:val="002D1185"/>
    <w:rsid w:val="002D2A10"/>
    <w:rsid w:val="002D3491"/>
    <w:rsid w:val="002D4533"/>
    <w:rsid w:val="002D4865"/>
    <w:rsid w:val="002D7125"/>
    <w:rsid w:val="002D74BC"/>
    <w:rsid w:val="002D7500"/>
    <w:rsid w:val="002D7812"/>
    <w:rsid w:val="002E1097"/>
    <w:rsid w:val="002E1F01"/>
    <w:rsid w:val="002E264D"/>
    <w:rsid w:val="002E385A"/>
    <w:rsid w:val="002E388A"/>
    <w:rsid w:val="002E4949"/>
    <w:rsid w:val="002E5781"/>
    <w:rsid w:val="002E6B89"/>
    <w:rsid w:val="002E6E25"/>
    <w:rsid w:val="002E72B7"/>
    <w:rsid w:val="002E74BE"/>
    <w:rsid w:val="002E797C"/>
    <w:rsid w:val="002F03F6"/>
    <w:rsid w:val="002F1308"/>
    <w:rsid w:val="002F1546"/>
    <w:rsid w:val="002F16A9"/>
    <w:rsid w:val="002F21E1"/>
    <w:rsid w:val="002F2867"/>
    <w:rsid w:val="002F2C55"/>
    <w:rsid w:val="002F3BC4"/>
    <w:rsid w:val="002F3D16"/>
    <w:rsid w:val="002F4134"/>
    <w:rsid w:val="002F426F"/>
    <w:rsid w:val="002F472F"/>
    <w:rsid w:val="002F6FCE"/>
    <w:rsid w:val="002F7249"/>
    <w:rsid w:val="002F7392"/>
    <w:rsid w:val="002F7626"/>
    <w:rsid w:val="003012F0"/>
    <w:rsid w:val="00301644"/>
    <w:rsid w:val="003029EF"/>
    <w:rsid w:val="00302D51"/>
    <w:rsid w:val="003038F6"/>
    <w:rsid w:val="00306985"/>
    <w:rsid w:val="003100BB"/>
    <w:rsid w:val="003101A9"/>
    <w:rsid w:val="0031043A"/>
    <w:rsid w:val="00310DA1"/>
    <w:rsid w:val="00310E79"/>
    <w:rsid w:val="00310FB2"/>
    <w:rsid w:val="003113C1"/>
    <w:rsid w:val="003113C4"/>
    <w:rsid w:val="003114FF"/>
    <w:rsid w:val="00311676"/>
    <w:rsid w:val="00311E7C"/>
    <w:rsid w:val="00311F8E"/>
    <w:rsid w:val="00312831"/>
    <w:rsid w:val="0031357D"/>
    <w:rsid w:val="00314840"/>
    <w:rsid w:val="003157EB"/>
    <w:rsid w:val="00315AB0"/>
    <w:rsid w:val="00315C09"/>
    <w:rsid w:val="00317296"/>
    <w:rsid w:val="00317A49"/>
    <w:rsid w:val="0032167D"/>
    <w:rsid w:val="00322357"/>
    <w:rsid w:val="00323080"/>
    <w:rsid w:val="003239AA"/>
    <w:rsid w:val="0032421B"/>
    <w:rsid w:val="00324F33"/>
    <w:rsid w:val="003253D6"/>
    <w:rsid w:val="00325C25"/>
    <w:rsid w:val="003264A6"/>
    <w:rsid w:val="00326BEA"/>
    <w:rsid w:val="00326DE7"/>
    <w:rsid w:val="003304D3"/>
    <w:rsid w:val="003306A6"/>
    <w:rsid w:val="003319DA"/>
    <w:rsid w:val="003322CC"/>
    <w:rsid w:val="00332878"/>
    <w:rsid w:val="00336603"/>
    <w:rsid w:val="003375B6"/>
    <w:rsid w:val="00337B88"/>
    <w:rsid w:val="00337FAF"/>
    <w:rsid w:val="003404EE"/>
    <w:rsid w:val="00341F46"/>
    <w:rsid w:val="0034283B"/>
    <w:rsid w:val="003438FC"/>
    <w:rsid w:val="00343C1D"/>
    <w:rsid w:val="00343EA2"/>
    <w:rsid w:val="00344028"/>
    <w:rsid w:val="003441E5"/>
    <w:rsid w:val="003445B2"/>
    <w:rsid w:val="003447FA"/>
    <w:rsid w:val="0034488B"/>
    <w:rsid w:val="0034613B"/>
    <w:rsid w:val="00346544"/>
    <w:rsid w:val="00346B95"/>
    <w:rsid w:val="003475FC"/>
    <w:rsid w:val="00351630"/>
    <w:rsid w:val="00351B6A"/>
    <w:rsid w:val="003534F4"/>
    <w:rsid w:val="003542F4"/>
    <w:rsid w:val="00354AC7"/>
    <w:rsid w:val="00354C20"/>
    <w:rsid w:val="003550E5"/>
    <w:rsid w:val="003556E0"/>
    <w:rsid w:val="00356DE9"/>
    <w:rsid w:val="003578DE"/>
    <w:rsid w:val="00357D06"/>
    <w:rsid w:val="00360379"/>
    <w:rsid w:val="00363132"/>
    <w:rsid w:val="0036354A"/>
    <w:rsid w:val="00363647"/>
    <w:rsid w:val="00364B94"/>
    <w:rsid w:val="0036641E"/>
    <w:rsid w:val="00370758"/>
    <w:rsid w:val="003708F8"/>
    <w:rsid w:val="00370AAF"/>
    <w:rsid w:val="00370E2E"/>
    <w:rsid w:val="00372251"/>
    <w:rsid w:val="003723B6"/>
    <w:rsid w:val="00374143"/>
    <w:rsid w:val="00374F95"/>
    <w:rsid w:val="00376D0A"/>
    <w:rsid w:val="00376D12"/>
    <w:rsid w:val="003770AC"/>
    <w:rsid w:val="003771BE"/>
    <w:rsid w:val="003776C4"/>
    <w:rsid w:val="00381358"/>
    <w:rsid w:val="00381828"/>
    <w:rsid w:val="003842A6"/>
    <w:rsid w:val="00385A60"/>
    <w:rsid w:val="003868C5"/>
    <w:rsid w:val="00391D57"/>
    <w:rsid w:val="00393366"/>
    <w:rsid w:val="003935E8"/>
    <w:rsid w:val="003937C3"/>
    <w:rsid w:val="003958E4"/>
    <w:rsid w:val="003959F4"/>
    <w:rsid w:val="00397224"/>
    <w:rsid w:val="003975B3"/>
    <w:rsid w:val="003975C3"/>
    <w:rsid w:val="00397DA3"/>
    <w:rsid w:val="003A051D"/>
    <w:rsid w:val="003A1025"/>
    <w:rsid w:val="003A117A"/>
    <w:rsid w:val="003A2B1E"/>
    <w:rsid w:val="003A32F7"/>
    <w:rsid w:val="003A3621"/>
    <w:rsid w:val="003A4AEF"/>
    <w:rsid w:val="003A4E13"/>
    <w:rsid w:val="003A7734"/>
    <w:rsid w:val="003B0316"/>
    <w:rsid w:val="003B12CB"/>
    <w:rsid w:val="003B2582"/>
    <w:rsid w:val="003B25C1"/>
    <w:rsid w:val="003B2E8A"/>
    <w:rsid w:val="003B2EC4"/>
    <w:rsid w:val="003B3B48"/>
    <w:rsid w:val="003B3C4F"/>
    <w:rsid w:val="003B5136"/>
    <w:rsid w:val="003B5C53"/>
    <w:rsid w:val="003B7B39"/>
    <w:rsid w:val="003C06EE"/>
    <w:rsid w:val="003C15E5"/>
    <w:rsid w:val="003C258B"/>
    <w:rsid w:val="003C25A8"/>
    <w:rsid w:val="003C2863"/>
    <w:rsid w:val="003C33CD"/>
    <w:rsid w:val="003C3862"/>
    <w:rsid w:val="003C39E6"/>
    <w:rsid w:val="003C3A5C"/>
    <w:rsid w:val="003C63EF"/>
    <w:rsid w:val="003C7286"/>
    <w:rsid w:val="003D0C82"/>
    <w:rsid w:val="003D0FFC"/>
    <w:rsid w:val="003D32FE"/>
    <w:rsid w:val="003D396C"/>
    <w:rsid w:val="003D3B00"/>
    <w:rsid w:val="003D3D56"/>
    <w:rsid w:val="003D3F47"/>
    <w:rsid w:val="003D40D7"/>
    <w:rsid w:val="003D5828"/>
    <w:rsid w:val="003D6D3B"/>
    <w:rsid w:val="003D7101"/>
    <w:rsid w:val="003D738D"/>
    <w:rsid w:val="003D799F"/>
    <w:rsid w:val="003D7CA2"/>
    <w:rsid w:val="003D7D57"/>
    <w:rsid w:val="003D7EC0"/>
    <w:rsid w:val="003E0366"/>
    <w:rsid w:val="003E056E"/>
    <w:rsid w:val="003E08CD"/>
    <w:rsid w:val="003E3736"/>
    <w:rsid w:val="003E38B5"/>
    <w:rsid w:val="003E3E1E"/>
    <w:rsid w:val="003E3FC0"/>
    <w:rsid w:val="003E40FF"/>
    <w:rsid w:val="003E4932"/>
    <w:rsid w:val="003E5D27"/>
    <w:rsid w:val="003E6363"/>
    <w:rsid w:val="003E752B"/>
    <w:rsid w:val="003E788B"/>
    <w:rsid w:val="003F020C"/>
    <w:rsid w:val="003F03DA"/>
    <w:rsid w:val="003F046C"/>
    <w:rsid w:val="003F0F48"/>
    <w:rsid w:val="003F448F"/>
    <w:rsid w:val="003F52FB"/>
    <w:rsid w:val="003F545F"/>
    <w:rsid w:val="003F59C8"/>
    <w:rsid w:val="003F71D1"/>
    <w:rsid w:val="003F741E"/>
    <w:rsid w:val="003F743E"/>
    <w:rsid w:val="003F74AB"/>
    <w:rsid w:val="003F757E"/>
    <w:rsid w:val="003F79FE"/>
    <w:rsid w:val="003F7A8F"/>
    <w:rsid w:val="003F7AFA"/>
    <w:rsid w:val="004002DE"/>
    <w:rsid w:val="004013B4"/>
    <w:rsid w:val="004013D4"/>
    <w:rsid w:val="004013EB"/>
    <w:rsid w:val="00401936"/>
    <w:rsid w:val="00401C1D"/>
    <w:rsid w:val="00404AFD"/>
    <w:rsid w:val="00405CAB"/>
    <w:rsid w:val="00405E83"/>
    <w:rsid w:val="004101AE"/>
    <w:rsid w:val="00410744"/>
    <w:rsid w:val="0041080B"/>
    <w:rsid w:val="004119BD"/>
    <w:rsid w:val="00411FF6"/>
    <w:rsid w:val="00412D75"/>
    <w:rsid w:val="00412FCF"/>
    <w:rsid w:val="0041335E"/>
    <w:rsid w:val="00413CC0"/>
    <w:rsid w:val="00414591"/>
    <w:rsid w:val="004146B1"/>
    <w:rsid w:val="00420ECE"/>
    <w:rsid w:val="00421951"/>
    <w:rsid w:val="0042260F"/>
    <w:rsid w:val="004229F6"/>
    <w:rsid w:val="00423787"/>
    <w:rsid w:val="004237F7"/>
    <w:rsid w:val="00423DE7"/>
    <w:rsid w:val="0042483F"/>
    <w:rsid w:val="00425BA8"/>
    <w:rsid w:val="00426DA4"/>
    <w:rsid w:val="00427FE1"/>
    <w:rsid w:val="00430092"/>
    <w:rsid w:val="00430802"/>
    <w:rsid w:val="00430E62"/>
    <w:rsid w:val="0043167F"/>
    <w:rsid w:val="00433181"/>
    <w:rsid w:val="00433DBA"/>
    <w:rsid w:val="004347B2"/>
    <w:rsid w:val="0043511E"/>
    <w:rsid w:val="004351D6"/>
    <w:rsid w:val="00436973"/>
    <w:rsid w:val="00440445"/>
    <w:rsid w:val="00441581"/>
    <w:rsid w:val="00442C45"/>
    <w:rsid w:val="00442E32"/>
    <w:rsid w:val="00443054"/>
    <w:rsid w:val="00443778"/>
    <w:rsid w:val="004439F8"/>
    <w:rsid w:val="00443D09"/>
    <w:rsid w:val="00443D17"/>
    <w:rsid w:val="00443F45"/>
    <w:rsid w:val="004448DD"/>
    <w:rsid w:val="00444970"/>
    <w:rsid w:val="00444F5D"/>
    <w:rsid w:val="004456F4"/>
    <w:rsid w:val="0044678A"/>
    <w:rsid w:val="004469AA"/>
    <w:rsid w:val="00447967"/>
    <w:rsid w:val="00450CD5"/>
    <w:rsid w:val="00451083"/>
    <w:rsid w:val="004515D5"/>
    <w:rsid w:val="00451714"/>
    <w:rsid w:val="00451C55"/>
    <w:rsid w:val="00452845"/>
    <w:rsid w:val="00454258"/>
    <w:rsid w:val="004554F0"/>
    <w:rsid w:val="00455CD5"/>
    <w:rsid w:val="004560AF"/>
    <w:rsid w:val="00456D48"/>
    <w:rsid w:val="00460F71"/>
    <w:rsid w:val="0046198A"/>
    <w:rsid w:val="00461DE8"/>
    <w:rsid w:val="00461FA7"/>
    <w:rsid w:val="0046255D"/>
    <w:rsid w:val="0046260B"/>
    <w:rsid w:val="004629A9"/>
    <w:rsid w:val="00463174"/>
    <w:rsid w:val="00463BFA"/>
    <w:rsid w:val="00465BF8"/>
    <w:rsid w:val="00465E44"/>
    <w:rsid w:val="0046657E"/>
    <w:rsid w:val="00466C8C"/>
    <w:rsid w:val="0046752E"/>
    <w:rsid w:val="00470A49"/>
    <w:rsid w:val="00470D02"/>
    <w:rsid w:val="004712BA"/>
    <w:rsid w:val="004715A1"/>
    <w:rsid w:val="004716D6"/>
    <w:rsid w:val="00471F33"/>
    <w:rsid w:val="00472CCC"/>
    <w:rsid w:val="004736AD"/>
    <w:rsid w:val="00475995"/>
    <w:rsid w:val="004765E8"/>
    <w:rsid w:val="004769A6"/>
    <w:rsid w:val="00480074"/>
    <w:rsid w:val="0048034F"/>
    <w:rsid w:val="004820F5"/>
    <w:rsid w:val="00482DF6"/>
    <w:rsid w:val="00483104"/>
    <w:rsid w:val="004836DB"/>
    <w:rsid w:val="00483713"/>
    <w:rsid w:val="004840DD"/>
    <w:rsid w:val="004855E2"/>
    <w:rsid w:val="00485BD5"/>
    <w:rsid w:val="00485C9A"/>
    <w:rsid w:val="00487559"/>
    <w:rsid w:val="00490115"/>
    <w:rsid w:val="00490340"/>
    <w:rsid w:val="00490683"/>
    <w:rsid w:val="00492328"/>
    <w:rsid w:val="004931B2"/>
    <w:rsid w:val="004954BF"/>
    <w:rsid w:val="00495639"/>
    <w:rsid w:val="00495B9A"/>
    <w:rsid w:val="004960A8"/>
    <w:rsid w:val="00496D69"/>
    <w:rsid w:val="00496F66"/>
    <w:rsid w:val="00497D58"/>
    <w:rsid w:val="00497E37"/>
    <w:rsid w:val="004A0704"/>
    <w:rsid w:val="004A1EB3"/>
    <w:rsid w:val="004A272B"/>
    <w:rsid w:val="004A2DBA"/>
    <w:rsid w:val="004A3BF0"/>
    <w:rsid w:val="004A42FA"/>
    <w:rsid w:val="004A48A5"/>
    <w:rsid w:val="004A691E"/>
    <w:rsid w:val="004A69DD"/>
    <w:rsid w:val="004A7058"/>
    <w:rsid w:val="004A7130"/>
    <w:rsid w:val="004A771F"/>
    <w:rsid w:val="004B0AB8"/>
    <w:rsid w:val="004B10CE"/>
    <w:rsid w:val="004B2179"/>
    <w:rsid w:val="004B2C7B"/>
    <w:rsid w:val="004B2E0C"/>
    <w:rsid w:val="004B3CEE"/>
    <w:rsid w:val="004B3DD4"/>
    <w:rsid w:val="004B40F0"/>
    <w:rsid w:val="004B4A40"/>
    <w:rsid w:val="004B64BA"/>
    <w:rsid w:val="004B6825"/>
    <w:rsid w:val="004B7641"/>
    <w:rsid w:val="004B79D8"/>
    <w:rsid w:val="004C031B"/>
    <w:rsid w:val="004C0824"/>
    <w:rsid w:val="004C0BA7"/>
    <w:rsid w:val="004C103F"/>
    <w:rsid w:val="004C168B"/>
    <w:rsid w:val="004C1AA9"/>
    <w:rsid w:val="004C283D"/>
    <w:rsid w:val="004C2C01"/>
    <w:rsid w:val="004C2FB4"/>
    <w:rsid w:val="004C3090"/>
    <w:rsid w:val="004C3238"/>
    <w:rsid w:val="004C3566"/>
    <w:rsid w:val="004C39ED"/>
    <w:rsid w:val="004C3E0E"/>
    <w:rsid w:val="004C40AA"/>
    <w:rsid w:val="004C40AE"/>
    <w:rsid w:val="004C445D"/>
    <w:rsid w:val="004C50BB"/>
    <w:rsid w:val="004C5DEA"/>
    <w:rsid w:val="004C6744"/>
    <w:rsid w:val="004C714A"/>
    <w:rsid w:val="004C7158"/>
    <w:rsid w:val="004C785A"/>
    <w:rsid w:val="004C7AD6"/>
    <w:rsid w:val="004D0FD2"/>
    <w:rsid w:val="004D17AD"/>
    <w:rsid w:val="004D1C99"/>
    <w:rsid w:val="004D1E8A"/>
    <w:rsid w:val="004D20FF"/>
    <w:rsid w:val="004D25C7"/>
    <w:rsid w:val="004D3CB4"/>
    <w:rsid w:val="004D4FC2"/>
    <w:rsid w:val="004D600C"/>
    <w:rsid w:val="004D638C"/>
    <w:rsid w:val="004D6981"/>
    <w:rsid w:val="004D6A6D"/>
    <w:rsid w:val="004D72E2"/>
    <w:rsid w:val="004D7574"/>
    <w:rsid w:val="004D7586"/>
    <w:rsid w:val="004E0F57"/>
    <w:rsid w:val="004E4E9F"/>
    <w:rsid w:val="004E52DE"/>
    <w:rsid w:val="004E596F"/>
    <w:rsid w:val="004E5DCD"/>
    <w:rsid w:val="004E6751"/>
    <w:rsid w:val="004E694A"/>
    <w:rsid w:val="004E6EB8"/>
    <w:rsid w:val="004E6EF8"/>
    <w:rsid w:val="004E6FB2"/>
    <w:rsid w:val="004E729B"/>
    <w:rsid w:val="004E72D3"/>
    <w:rsid w:val="004E7E03"/>
    <w:rsid w:val="004F0240"/>
    <w:rsid w:val="004F078C"/>
    <w:rsid w:val="004F2314"/>
    <w:rsid w:val="004F2EA4"/>
    <w:rsid w:val="004F30AB"/>
    <w:rsid w:val="004F3361"/>
    <w:rsid w:val="004F3411"/>
    <w:rsid w:val="004F4E14"/>
    <w:rsid w:val="004F579C"/>
    <w:rsid w:val="004F6225"/>
    <w:rsid w:val="004F6B30"/>
    <w:rsid w:val="004F752F"/>
    <w:rsid w:val="004F78F0"/>
    <w:rsid w:val="00500C20"/>
    <w:rsid w:val="00502528"/>
    <w:rsid w:val="005028C0"/>
    <w:rsid w:val="00503201"/>
    <w:rsid w:val="00503B5E"/>
    <w:rsid w:val="00503D3E"/>
    <w:rsid w:val="00504055"/>
    <w:rsid w:val="00504353"/>
    <w:rsid w:val="0050504D"/>
    <w:rsid w:val="00506B58"/>
    <w:rsid w:val="00507356"/>
    <w:rsid w:val="0050765A"/>
    <w:rsid w:val="00510963"/>
    <w:rsid w:val="00510FC9"/>
    <w:rsid w:val="005115F2"/>
    <w:rsid w:val="00511612"/>
    <w:rsid w:val="00511954"/>
    <w:rsid w:val="00512052"/>
    <w:rsid w:val="005120F4"/>
    <w:rsid w:val="00513099"/>
    <w:rsid w:val="00515003"/>
    <w:rsid w:val="00515D16"/>
    <w:rsid w:val="00516E57"/>
    <w:rsid w:val="0052043B"/>
    <w:rsid w:val="005206E4"/>
    <w:rsid w:val="005206EE"/>
    <w:rsid w:val="005217A1"/>
    <w:rsid w:val="00523120"/>
    <w:rsid w:val="00523CC6"/>
    <w:rsid w:val="005268FF"/>
    <w:rsid w:val="00526913"/>
    <w:rsid w:val="00526C21"/>
    <w:rsid w:val="005275F2"/>
    <w:rsid w:val="00530138"/>
    <w:rsid w:val="00530799"/>
    <w:rsid w:val="005318A7"/>
    <w:rsid w:val="005325CA"/>
    <w:rsid w:val="00533C55"/>
    <w:rsid w:val="00533D02"/>
    <w:rsid w:val="00533E61"/>
    <w:rsid w:val="00534629"/>
    <w:rsid w:val="00535629"/>
    <w:rsid w:val="0053591A"/>
    <w:rsid w:val="00535E1B"/>
    <w:rsid w:val="00536353"/>
    <w:rsid w:val="00537AE0"/>
    <w:rsid w:val="00540C98"/>
    <w:rsid w:val="005424AB"/>
    <w:rsid w:val="0054436E"/>
    <w:rsid w:val="00545522"/>
    <w:rsid w:val="00545C36"/>
    <w:rsid w:val="00545ED7"/>
    <w:rsid w:val="005462E5"/>
    <w:rsid w:val="00547A9F"/>
    <w:rsid w:val="00550184"/>
    <w:rsid w:val="005501DE"/>
    <w:rsid w:val="0055167D"/>
    <w:rsid w:val="00551BD8"/>
    <w:rsid w:val="00552405"/>
    <w:rsid w:val="0055314B"/>
    <w:rsid w:val="00555563"/>
    <w:rsid w:val="00555842"/>
    <w:rsid w:val="00556EC2"/>
    <w:rsid w:val="00556FD8"/>
    <w:rsid w:val="00557934"/>
    <w:rsid w:val="00557CA0"/>
    <w:rsid w:val="005609FB"/>
    <w:rsid w:val="005615EB"/>
    <w:rsid w:val="00562263"/>
    <w:rsid w:val="00563B09"/>
    <w:rsid w:val="00563EEC"/>
    <w:rsid w:val="005645BD"/>
    <w:rsid w:val="00564A1D"/>
    <w:rsid w:val="0056585A"/>
    <w:rsid w:val="00565A02"/>
    <w:rsid w:val="00565A8A"/>
    <w:rsid w:val="00565E7B"/>
    <w:rsid w:val="00566777"/>
    <w:rsid w:val="005678AF"/>
    <w:rsid w:val="005679C5"/>
    <w:rsid w:val="00567ACA"/>
    <w:rsid w:val="00567BAB"/>
    <w:rsid w:val="00567BBB"/>
    <w:rsid w:val="00571C81"/>
    <w:rsid w:val="00571DCD"/>
    <w:rsid w:val="0057270E"/>
    <w:rsid w:val="00573566"/>
    <w:rsid w:val="00573BD6"/>
    <w:rsid w:val="00573EA1"/>
    <w:rsid w:val="0057446B"/>
    <w:rsid w:val="00575277"/>
    <w:rsid w:val="00576204"/>
    <w:rsid w:val="00577581"/>
    <w:rsid w:val="00577590"/>
    <w:rsid w:val="0058108B"/>
    <w:rsid w:val="00582ACD"/>
    <w:rsid w:val="005833A4"/>
    <w:rsid w:val="00583A68"/>
    <w:rsid w:val="00583E15"/>
    <w:rsid w:val="00584208"/>
    <w:rsid w:val="0058564A"/>
    <w:rsid w:val="0058707B"/>
    <w:rsid w:val="005907B1"/>
    <w:rsid w:val="0059165A"/>
    <w:rsid w:val="00592EFE"/>
    <w:rsid w:val="0059302C"/>
    <w:rsid w:val="00593816"/>
    <w:rsid w:val="00594204"/>
    <w:rsid w:val="005945DD"/>
    <w:rsid w:val="0059556A"/>
    <w:rsid w:val="00596CB5"/>
    <w:rsid w:val="00596DCD"/>
    <w:rsid w:val="00596E55"/>
    <w:rsid w:val="00597D6E"/>
    <w:rsid w:val="005A0251"/>
    <w:rsid w:val="005A0788"/>
    <w:rsid w:val="005A0A49"/>
    <w:rsid w:val="005A16BC"/>
    <w:rsid w:val="005A1FE5"/>
    <w:rsid w:val="005A23AE"/>
    <w:rsid w:val="005A2BB9"/>
    <w:rsid w:val="005A32FD"/>
    <w:rsid w:val="005A4605"/>
    <w:rsid w:val="005A5897"/>
    <w:rsid w:val="005A5942"/>
    <w:rsid w:val="005A625D"/>
    <w:rsid w:val="005A630E"/>
    <w:rsid w:val="005A6ECA"/>
    <w:rsid w:val="005A73FA"/>
    <w:rsid w:val="005A7794"/>
    <w:rsid w:val="005A7907"/>
    <w:rsid w:val="005A7B66"/>
    <w:rsid w:val="005B0D41"/>
    <w:rsid w:val="005B1343"/>
    <w:rsid w:val="005B1EB6"/>
    <w:rsid w:val="005B2493"/>
    <w:rsid w:val="005B27F7"/>
    <w:rsid w:val="005B2F71"/>
    <w:rsid w:val="005B3798"/>
    <w:rsid w:val="005B38F4"/>
    <w:rsid w:val="005B3AE1"/>
    <w:rsid w:val="005B3B70"/>
    <w:rsid w:val="005B43E9"/>
    <w:rsid w:val="005B5050"/>
    <w:rsid w:val="005B5D05"/>
    <w:rsid w:val="005B61B0"/>
    <w:rsid w:val="005B61D1"/>
    <w:rsid w:val="005B68E1"/>
    <w:rsid w:val="005B6C86"/>
    <w:rsid w:val="005B6EBB"/>
    <w:rsid w:val="005B7895"/>
    <w:rsid w:val="005B7B65"/>
    <w:rsid w:val="005C2B60"/>
    <w:rsid w:val="005C4C0A"/>
    <w:rsid w:val="005C5E05"/>
    <w:rsid w:val="005C7BF7"/>
    <w:rsid w:val="005D0095"/>
    <w:rsid w:val="005D1C1A"/>
    <w:rsid w:val="005D58F9"/>
    <w:rsid w:val="005D5B8F"/>
    <w:rsid w:val="005D6900"/>
    <w:rsid w:val="005D7D50"/>
    <w:rsid w:val="005E0607"/>
    <w:rsid w:val="005E09DA"/>
    <w:rsid w:val="005E0ADB"/>
    <w:rsid w:val="005E1365"/>
    <w:rsid w:val="005E198B"/>
    <w:rsid w:val="005E2377"/>
    <w:rsid w:val="005E2399"/>
    <w:rsid w:val="005E2950"/>
    <w:rsid w:val="005E3000"/>
    <w:rsid w:val="005E3393"/>
    <w:rsid w:val="005E5575"/>
    <w:rsid w:val="005E5A1A"/>
    <w:rsid w:val="005E7828"/>
    <w:rsid w:val="005F010E"/>
    <w:rsid w:val="005F07C8"/>
    <w:rsid w:val="005F2B42"/>
    <w:rsid w:val="005F2D8D"/>
    <w:rsid w:val="005F2E5A"/>
    <w:rsid w:val="005F3199"/>
    <w:rsid w:val="005F36BF"/>
    <w:rsid w:val="005F3F66"/>
    <w:rsid w:val="005F49B6"/>
    <w:rsid w:val="005F5B71"/>
    <w:rsid w:val="005F694A"/>
    <w:rsid w:val="005F6C35"/>
    <w:rsid w:val="005F6C58"/>
    <w:rsid w:val="005F7006"/>
    <w:rsid w:val="005F702F"/>
    <w:rsid w:val="005F7603"/>
    <w:rsid w:val="006011A4"/>
    <w:rsid w:val="00602577"/>
    <w:rsid w:val="00603ADC"/>
    <w:rsid w:val="006061AC"/>
    <w:rsid w:val="00606E5B"/>
    <w:rsid w:val="006072E5"/>
    <w:rsid w:val="00607698"/>
    <w:rsid w:val="006077DA"/>
    <w:rsid w:val="00607986"/>
    <w:rsid w:val="00607E0C"/>
    <w:rsid w:val="0061011F"/>
    <w:rsid w:val="006105BA"/>
    <w:rsid w:val="00610C3A"/>
    <w:rsid w:val="00610D12"/>
    <w:rsid w:val="0061103A"/>
    <w:rsid w:val="00611FEB"/>
    <w:rsid w:val="0061252E"/>
    <w:rsid w:val="006129E1"/>
    <w:rsid w:val="0061302C"/>
    <w:rsid w:val="00613283"/>
    <w:rsid w:val="00613F43"/>
    <w:rsid w:val="00614327"/>
    <w:rsid w:val="00614A70"/>
    <w:rsid w:val="00615361"/>
    <w:rsid w:val="00615553"/>
    <w:rsid w:val="00615EAF"/>
    <w:rsid w:val="00616A3E"/>
    <w:rsid w:val="006176D9"/>
    <w:rsid w:val="00617894"/>
    <w:rsid w:val="00617FCC"/>
    <w:rsid w:val="0062066E"/>
    <w:rsid w:val="0062125B"/>
    <w:rsid w:val="00622088"/>
    <w:rsid w:val="00622C2B"/>
    <w:rsid w:val="00622F16"/>
    <w:rsid w:val="006231BA"/>
    <w:rsid w:val="00624270"/>
    <w:rsid w:val="006252B7"/>
    <w:rsid w:val="006258D1"/>
    <w:rsid w:val="00626B0F"/>
    <w:rsid w:val="0062741B"/>
    <w:rsid w:val="00627A11"/>
    <w:rsid w:val="00627A35"/>
    <w:rsid w:val="0063001E"/>
    <w:rsid w:val="00630286"/>
    <w:rsid w:val="00630444"/>
    <w:rsid w:val="00630D8D"/>
    <w:rsid w:val="006325C0"/>
    <w:rsid w:val="0063492C"/>
    <w:rsid w:val="00634C89"/>
    <w:rsid w:val="00635E6D"/>
    <w:rsid w:val="0063641B"/>
    <w:rsid w:val="00637AFA"/>
    <w:rsid w:val="00637BD8"/>
    <w:rsid w:val="00640738"/>
    <w:rsid w:val="00640AB4"/>
    <w:rsid w:val="006411BF"/>
    <w:rsid w:val="00642F99"/>
    <w:rsid w:val="00644384"/>
    <w:rsid w:val="00645138"/>
    <w:rsid w:val="00645494"/>
    <w:rsid w:val="00646833"/>
    <w:rsid w:val="00646BD5"/>
    <w:rsid w:val="006472B4"/>
    <w:rsid w:val="006473FA"/>
    <w:rsid w:val="00647F2B"/>
    <w:rsid w:val="006507EC"/>
    <w:rsid w:val="00652425"/>
    <w:rsid w:val="006524D1"/>
    <w:rsid w:val="00652D15"/>
    <w:rsid w:val="0065313F"/>
    <w:rsid w:val="00653C82"/>
    <w:rsid w:val="0065416A"/>
    <w:rsid w:val="006541D2"/>
    <w:rsid w:val="00654CC2"/>
    <w:rsid w:val="006569FA"/>
    <w:rsid w:val="00656B0C"/>
    <w:rsid w:val="00656F55"/>
    <w:rsid w:val="00657513"/>
    <w:rsid w:val="00660E9B"/>
    <w:rsid w:val="00660F3E"/>
    <w:rsid w:val="0066191F"/>
    <w:rsid w:val="00661BB0"/>
    <w:rsid w:val="006622FC"/>
    <w:rsid w:val="006631A6"/>
    <w:rsid w:val="00664557"/>
    <w:rsid w:val="0066481E"/>
    <w:rsid w:val="006656D9"/>
    <w:rsid w:val="00665ADF"/>
    <w:rsid w:val="0066610B"/>
    <w:rsid w:val="00667052"/>
    <w:rsid w:val="00670154"/>
    <w:rsid w:val="0067211C"/>
    <w:rsid w:val="00674F5B"/>
    <w:rsid w:val="00674F5C"/>
    <w:rsid w:val="00675050"/>
    <w:rsid w:val="006759D7"/>
    <w:rsid w:val="00675B28"/>
    <w:rsid w:val="00675BA5"/>
    <w:rsid w:val="006762D3"/>
    <w:rsid w:val="00676ED4"/>
    <w:rsid w:val="00676FFD"/>
    <w:rsid w:val="00680490"/>
    <w:rsid w:val="00683B98"/>
    <w:rsid w:val="00683D27"/>
    <w:rsid w:val="006847DE"/>
    <w:rsid w:val="006848DF"/>
    <w:rsid w:val="00684A8B"/>
    <w:rsid w:val="00684B4B"/>
    <w:rsid w:val="00685020"/>
    <w:rsid w:val="00685036"/>
    <w:rsid w:val="00686E6C"/>
    <w:rsid w:val="00686FAF"/>
    <w:rsid w:val="00687E14"/>
    <w:rsid w:val="00690120"/>
    <w:rsid w:val="00690418"/>
    <w:rsid w:val="0069137B"/>
    <w:rsid w:val="0069296C"/>
    <w:rsid w:val="00692A8A"/>
    <w:rsid w:val="0069442E"/>
    <w:rsid w:val="00694548"/>
    <w:rsid w:val="006952CF"/>
    <w:rsid w:val="00695BE5"/>
    <w:rsid w:val="00696206"/>
    <w:rsid w:val="00696BF8"/>
    <w:rsid w:val="006970A0"/>
    <w:rsid w:val="006A0052"/>
    <w:rsid w:val="006A1B31"/>
    <w:rsid w:val="006A2391"/>
    <w:rsid w:val="006A274C"/>
    <w:rsid w:val="006A2C60"/>
    <w:rsid w:val="006A352E"/>
    <w:rsid w:val="006A4182"/>
    <w:rsid w:val="006A4D11"/>
    <w:rsid w:val="006A5F1F"/>
    <w:rsid w:val="006A6182"/>
    <w:rsid w:val="006A6540"/>
    <w:rsid w:val="006A6779"/>
    <w:rsid w:val="006A78A7"/>
    <w:rsid w:val="006A78E9"/>
    <w:rsid w:val="006A7B00"/>
    <w:rsid w:val="006A7EFE"/>
    <w:rsid w:val="006B022A"/>
    <w:rsid w:val="006B10ED"/>
    <w:rsid w:val="006B16CD"/>
    <w:rsid w:val="006B23F8"/>
    <w:rsid w:val="006B273F"/>
    <w:rsid w:val="006B2ADF"/>
    <w:rsid w:val="006B48F8"/>
    <w:rsid w:val="006B4AEB"/>
    <w:rsid w:val="006B5555"/>
    <w:rsid w:val="006B7867"/>
    <w:rsid w:val="006C1719"/>
    <w:rsid w:val="006C1C63"/>
    <w:rsid w:val="006C20BB"/>
    <w:rsid w:val="006C26B7"/>
    <w:rsid w:val="006C2DC4"/>
    <w:rsid w:val="006C4077"/>
    <w:rsid w:val="006C4724"/>
    <w:rsid w:val="006C6F09"/>
    <w:rsid w:val="006C7614"/>
    <w:rsid w:val="006C774C"/>
    <w:rsid w:val="006C7A9C"/>
    <w:rsid w:val="006D0534"/>
    <w:rsid w:val="006D12C7"/>
    <w:rsid w:val="006D230A"/>
    <w:rsid w:val="006D29B3"/>
    <w:rsid w:val="006D34D9"/>
    <w:rsid w:val="006D4BFF"/>
    <w:rsid w:val="006D54A3"/>
    <w:rsid w:val="006D5AA1"/>
    <w:rsid w:val="006D5D24"/>
    <w:rsid w:val="006D6EA8"/>
    <w:rsid w:val="006D7BCF"/>
    <w:rsid w:val="006E00C3"/>
    <w:rsid w:val="006E0199"/>
    <w:rsid w:val="006E1680"/>
    <w:rsid w:val="006E21D5"/>
    <w:rsid w:val="006E275F"/>
    <w:rsid w:val="006E2D7F"/>
    <w:rsid w:val="006E3077"/>
    <w:rsid w:val="006E3C75"/>
    <w:rsid w:val="006E4E47"/>
    <w:rsid w:val="006E7708"/>
    <w:rsid w:val="006F1081"/>
    <w:rsid w:val="006F11E2"/>
    <w:rsid w:val="006F1F91"/>
    <w:rsid w:val="006F241B"/>
    <w:rsid w:val="006F25F9"/>
    <w:rsid w:val="006F27B1"/>
    <w:rsid w:val="006F2915"/>
    <w:rsid w:val="006F3958"/>
    <w:rsid w:val="006F45AF"/>
    <w:rsid w:val="006F45C2"/>
    <w:rsid w:val="006F46A7"/>
    <w:rsid w:val="006F51CD"/>
    <w:rsid w:val="006F52AB"/>
    <w:rsid w:val="006F594B"/>
    <w:rsid w:val="006F5CFC"/>
    <w:rsid w:val="006F6216"/>
    <w:rsid w:val="006F6ADF"/>
    <w:rsid w:val="006F7341"/>
    <w:rsid w:val="006F7D31"/>
    <w:rsid w:val="0070033A"/>
    <w:rsid w:val="007009D3"/>
    <w:rsid w:val="00700C6A"/>
    <w:rsid w:val="00700D2C"/>
    <w:rsid w:val="00700F47"/>
    <w:rsid w:val="007010E7"/>
    <w:rsid w:val="00703009"/>
    <w:rsid w:val="00703CA9"/>
    <w:rsid w:val="00703EF0"/>
    <w:rsid w:val="00704728"/>
    <w:rsid w:val="00706AA5"/>
    <w:rsid w:val="00706D73"/>
    <w:rsid w:val="00707336"/>
    <w:rsid w:val="00707EA8"/>
    <w:rsid w:val="007122C3"/>
    <w:rsid w:val="0071272C"/>
    <w:rsid w:val="00712BE5"/>
    <w:rsid w:val="00713372"/>
    <w:rsid w:val="007137B5"/>
    <w:rsid w:val="00714877"/>
    <w:rsid w:val="00714943"/>
    <w:rsid w:val="00714A07"/>
    <w:rsid w:val="00715386"/>
    <w:rsid w:val="00715CDC"/>
    <w:rsid w:val="00715E0A"/>
    <w:rsid w:val="007161BA"/>
    <w:rsid w:val="007169AB"/>
    <w:rsid w:val="007173D2"/>
    <w:rsid w:val="00717492"/>
    <w:rsid w:val="007208A3"/>
    <w:rsid w:val="00720D25"/>
    <w:rsid w:val="00721EC1"/>
    <w:rsid w:val="00723DEC"/>
    <w:rsid w:val="00724009"/>
    <w:rsid w:val="00725416"/>
    <w:rsid w:val="007269A5"/>
    <w:rsid w:val="007269D9"/>
    <w:rsid w:val="007306BE"/>
    <w:rsid w:val="00731702"/>
    <w:rsid w:val="00733639"/>
    <w:rsid w:val="00733F53"/>
    <w:rsid w:val="00734998"/>
    <w:rsid w:val="0073661E"/>
    <w:rsid w:val="007376C9"/>
    <w:rsid w:val="00737ECE"/>
    <w:rsid w:val="00740CC0"/>
    <w:rsid w:val="00741203"/>
    <w:rsid w:val="00742318"/>
    <w:rsid w:val="0074282D"/>
    <w:rsid w:val="00743AB1"/>
    <w:rsid w:val="00745294"/>
    <w:rsid w:val="00745413"/>
    <w:rsid w:val="00745485"/>
    <w:rsid w:val="00746A49"/>
    <w:rsid w:val="0074777E"/>
    <w:rsid w:val="007478E5"/>
    <w:rsid w:val="007505C3"/>
    <w:rsid w:val="00750FDD"/>
    <w:rsid w:val="00751ADA"/>
    <w:rsid w:val="007523E2"/>
    <w:rsid w:val="00753689"/>
    <w:rsid w:val="00753F04"/>
    <w:rsid w:val="00754188"/>
    <w:rsid w:val="00754F35"/>
    <w:rsid w:val="00756346"/>
    <w:rsid w:val="0075736D"/>
    <w:rsid w:val="00757E08"/>
    <w:rsid w:val="0076009E"/>
    <w:rsid w:val="007601ED"/>
    <w:rsid w:val="00761CB5"/>
    <w:rsid w:val="00762164"/>
    <w:rsid w:val="007631A4"/>
    <w:rsid w:val="00763501"/>
    <w:rsid w:val="0076359A"/>
    <w:rsid w:val="007641F2"/>
    <w:rsid w:val="0076428A"/>
    <w:rsid w:val="0076601D"/>
    <w:rsid w:val="00767C04"/>
    <w:rsid w:val="00771D1A"/>
    <w:rsid w:val="00772A47"/>
    <w:rsid w:val="00772EEC"/>
    <w:rsid w:val="007730DE"/>
    <w:rsid w:val="00773103"/>
    <w:rsid w:val="0077363F"/>
    <w:rsid w:val="0077425E"/>
    <w:rsid w:val="00774534"/>
    <w:rsid w:val="00775123"/>
    <w:rsid w:val="00775760"/>
    <w:rsid w:val="0077654E"/>
    <w:rsid w:val="00776A4B"/>
    <w:rsid w:val="00776E0A"/>
    <w:rsid w:val="00776F75"/>
    <w:rsid w:val="00777516"/>
    <w:rsid w:val="00777958"/>
    <w:rsid w:val="00777A7B"/>
    <w:rsid w:val="00781748"/>
    <w:rsid w:val="00781873"/>
    <w:rsid w:val="007828CB"/>
    <w:rsid w:val="0078432A"/>
    <w:rsid w:val="007852EE"/>
    <w:rsid w:val="00785C1F"/>
    <w:rsid w:val="00785C51"/>
    <w:rsid w:val="0078719B"/>
    <w:rsid w:val="0078746C"/>
    <w:rsid w:val="00787D12"/>
    <w:rsid w:val="00787D19"/>
    <w:rsid w:val="00787F31"/>
    <w:rsid w:val="007904E8"/>
    <w:rsid w:val="007917EA"/>
    <w:rsid w:val="007960B2"/>
    <w:rsid w:val="00796185"/>
    <w:rsid w:val="00797D8B"/>
    <w:rsid w:val="00797E32"/>
    <w:rsid w:val="00797EAE"/>
    <w:rsid w:val="007A1A76"/>
    <w:rsid w:val="007A1C89"/>
    <w:rsid w:val="007A1DCD"/>
    <w:rsid w:val="007A1F25"/>
    <w:rsid w:val="007A271C"/>
    <w:rsid w:val="007A2A1A"/>
    <w:rsid w:val="007A2BBD"/>
    <w:rsid w:val="007A3D45"/>
    <w:rsid w:val="007A4A9B"/>
    <w:rsid w:val="007A5677"/>
    <w:rsid w:val="007A5A2C"/>
    <w:rsid w:val="007A5ABD"/>
    <w:rsid w:val="007A609D"/>
    <w:rsid w:val="007A60CD"/>
    <w:rsid w:val="007A6D0A"/>
    <w:rsid w:val="007A6E47"/>
    <w:rsid w:val="007B0161"/>
    <w:rsid w:val="007B0555"/>
    <w:rsid w:val="007B07C0"/>
    <w:rsid w:val="007B081F"/>
    <w:rsid w:val="007B0B66"/>
    <w:rsid w:val="007B17CC"/>
    <w:rsid w:val="007B271A"/>
    <w:rsid w:val="007B595B"/>
    <w:rsid w:val="007B75DD"/>
    <w:rsid w:val="007C102D"/>
    <w:rsid w:val="007C2C18"/>
    <w:rsid w:val="007C33D5"/>
    <w:rsid w:val="007C3CBD"/>
    <w:rsid w:val="007C3E96"/>
    <w:rsid w:val="007C4015"/>
    <w:rsid w:val="007C558A"/>
    <w:rsid w:val="007C5ED7"/>
    <w:rsid w:val="007C6A21"/>
    <w:rsid w:val="007C6BB7"/>
    <w:rsid w:val="007C6EA1"/>
    <w:rsid w:val="007C7C46"/>
    <w:rsid w:val="007C7D0B"/>
    <w:rsid w:val="007D1B5B"/>
    <w:rsid w:val="007D3CC1"/>
    <w:rsid w:val="007D456D"/>
    <w:rsid w:val="007D5884"/>
    <w:rsid w:val="007D5A5C"/>
    <w:rsid w:val="007D6AE5"/>
    <w:rsid w:val="007D6DF7"/>
    <w:rsid w:val="007D76A7"/>
    <w:rsid w:val="007D77EE"/>
    <w:rsid w:val="007D7FA1"/>
    <w:rsid w:val="007E00C2"/>
    <w:rsid w:val="007E1018"/>
    <w:rsid w:val="007E1BAF"/>
    <w:rsid w:val="007E1F7D"/>
    <w:rsid w:val="007E20AD"/>
    <w:rsid w:val="007E287E"/>
    <w:rsid w:val="007E2929"/>
    <w:rsid w:val="007E2CCE"/>
    <w:rsid w:val="007E45B2"/>
    <w:rsid w:val="007E5AB1"/>
    <w:rsid w:val="007E5F7E"/>
    <w:rsid w:val="007E6D92"/>
    <w:rsid w:val="007E7DE5"/>
    <w:rsid w:val="007F01E1"/>
    <w:rsid w:val="007F12FB"/>
    <w:rsid w:val="007F13D3"/>
    <w:rsid w:val="007F1D7B"/>
    <w:rsid w:val="007F37A1"/>
    <w:rsid w:val="007F39CD"/>
    <w:rsid w:val="007F3DAF"/>
    <w:rsid w:val="007F42AE"/>
    <w:rsid w:val="007F5BA5"/>
    <w:rsid w:val="007F6082"/>
    <w:rsid w:val="007F6203"/>
    <w:rsid w:val="007F63D0"/>
    <w:rsid w:val="007F6867"/>
    <w:rsid w:val="007F71A9"/>
    <w:rsid w:val="008005AD"/>
    <w:rsid w:val="008021D9"/>
    <w:rsid w:val="00802571"/>
    <w:rsid w:val="0080292D"/>
    <w:rsid w:val="008032C2"/>
    <w:rsid w:val="00803D29"/>
    <w:rsid w:val="00807881"/>
    <w:rsid w:val="00811BF9"/>
    <w:rsid w:val="00812D8E"/>
    <w:rsid w:val="008132B3"/>
    <w:rsid w:val="00813368"/>
    <w:rsid w:val="0081370B"/>
    <w:rsid w:val="00814C7B"/>
    <w:rsid w:val="00816FAF"/>
    <w:rsid w:val="0082062C"/>
    <w:rsid w:val="008214F1"/>
    <w:rsid w:val="00821577"/>
    <w:rsid w:val="0082290E"/>
    <w:rsid w:val="00822D6E"/>
    <w:rsid w:val="00823C6C"/>
    <w:rsid w:val="00823FBD"/>
    <w:rsid w:val="008241A3"/>
    <w:rsid w:val="00824E29"/>
    <w:rsid w:val="00825450"/>
    <w:rsid w:val="00827986"/>
    <w:rsid w:val="00830954"/>
    <w:rsid w:val="00830F76"/>
    <w:rsid w:val="00831958"/>
    <w:rsid w:val="00831A91"/>
    <w:rsid w:val="0083285A"/>
    <w:rsid w:val="00833523"/>
    <w:rsid w:val="00833B9E"/>
    <w:rsid w:val="00833F7A"/>
    <w:rsid w:val="008348DD"/>
    <w:rsid w:val="00835A59"/>
    <w:rsid w:val="00836D0C"/>
    <w:rsid w:val="008372CB"/>
    <w:rsid w:val="0083743F"/>
    <w:rsid w:val="00842033"/>
    <w:rsid w:val="00842C08"/>
    <w:rsid w:val="008430F5"/>
    <w:rsid w:val="00843DFC"/>
    <w:rsid w:val="00845212"/>
    <w:rsid w:val="00845F1F"/>
    <w:rsid w:val="008465EA"/>
    <w:rsid w:val="00846870"/>
    <w:rsid w:val="00846E70"/>
    <w:rsid w:val="008476E8"/>
    <w:rsid w:val="00850DBA"/>
    <w:rsid w:val="00850FB0"/>
    <w:rsid w:val="0085267A"/>
    <w:rsid w:val="00852CC6"/>
    <w:rsid w:val="00854E43"/>
    <w:rsid w:val="008558A3"/>
    <w:rsid w:val="00855D22"/>
    <w:rsid w:val="008563D6"/>
    <w:rsid w:val="00860FE5"/>
    <w:rsid w:val="0086106F"/>
    <w:rsid w:val="008614CA"/>
    <w:rsid w:val="00862EF6"/>
    <w:rsid w:val="008637FD"/>
    <w:rsid w:val="0086454D"/>
    <w:rsid w:val="00864E9D"/>
    <w:rsid w:val="0086537A"/>
    <w:rsid w:val="00865419"/>
    <w:rsid w:val="00865944"/>
    <w:rsid w:val="00865D02"/>
    <w:rsid w:val="00866DB6"/>
    <w:rsid w:val="00867B2D"/>
    <w:rsid w:val="00870724"/>
    <w:rsid w:val="008711CC"/>
    <w:rsid w:val="0087177E"/>
    <w:rsid w:val="008719CF"/>
    <w:rsid w:val="00873F0F"/>
    <w:rsid w:val="00874B16"/>
    <w:rsid w:val="00875E11"/>
    <w:rsid w:val="008763FC"/>
    <w:rsid w:val="00876676"/>
    <w:rsid w:val="00876B50"/>
    <w:rsid w:val="008811F9"/>
    <w:rsid w:val="00881205"/>
    <w:rsid w:val="0088182A"/>
    <w:rsid w:val="0088191A"/>
    <w:rsid w:val="008822EF"/>
    <w:rsid w:val="00882CD6"/>
    <w:rsid w:val="0088354A"/>
    <w:rsid w:val="00884F97"/>
    <w:rsid w:val="00886EDC"/>
    <w:rsid w:val="00887077"/>
    <w:rsid w:val="008872B6"/>
    <w:rsid w:val="0089037B"/>
    <w:rsid w:val="00890981"/>
    <w:rsid w:val="00891AE7"/>
    <w:rsid w:val="00891C99"/>
    <w:rsid w:val="00892723"/>
    <w:rsid w:val="00892B29"/>
    <w:rsid w:val="008934C7"/>
    <w:rsid w:val="008939A4"/>
    <w:rsid w:val="008940A6"/>
    <w:rsid w:val="0089442B"/>
    <w:rsid w:val="0089515A"/>
    <w:rsid w:val="008954A9"/>
    <w:rsid w:val="008959F2"/>
    <w:rsid w:val="00896C46"/>
    <w:rsid w:val="00896DA9"/>
    <w:rsid w:val="00897485"/>
    <w:rsid w:val="00897810"/>
    <w:rsid w:val="00897976"/>
    <w:rsid w:val="008979E5"/>
    <w:rsid w:val="008A026E"/>
    <w:rsid w:val="008A11A5"/>
    <w:rsid w:val="008A18B2"/>
    <w:rsid w:val="008A1BBB"/>
    <w:rsid w:val="008A2F05"/>
    <w:rsid w:val="008A3E62"/>
    <w:rsid w:val="008A4587"/>
    <w:rsid w:val="008A4B0D"/>
    <w:rsid w:val="008A5871"/>
    <w:rsid w:val="008A6A44"/>
    <w:rsid w:val="008A72DD"/>
    <w:rsid w:val="008A7FCC"/>
    <w:rsid w:val="008B0669"/>
    <w:rsid w:val="008B0C2B"/>
    <w:rsid w:val="008B183D"/>
    <w:rsid w:val="008B261B"/>
    <w:rsid w:val="008B6172"/>
    <w:rsid w:val="008B6E41"/>
    <w:rsid w:val="008B7D5B"/>
    <w:rsid w:val="008C2359"/>
    <w:rsid w:val="008C288B"/>
    <w:rsid w:val="008C28E2"/>
    <w:rsid w:val="008C290C"/>
    <w:rsid w:val="008C2EC8"/>
    <w:rsid w:val="008C3773"/>
    <w:rsid w:val="008C3F98"/>
    <w:rsid w:val="008C4027"/>
    <w:rsid w:val="008C70D3"/>
    <w:rsid w:val="008C71F1"/>
    <w:rsid w:val="008C74AC"/>
    <w:rsid w:val="008D0E7C"/>
    <w:rsid w:val="008D1D14"/>
    <w:rsid w:val="008D204F"/>
    <w:rsid w:val="008D3846"/>
    <w:rsid w:val="008D3F56"/>
    <w:rsid w:val="008D479F"/>
    <w:rsid w:val="008D4BE1"/>
    <w:rsid w:val="008D61FF"/>
    <w:rsid w:val="008D669D"/>
    <w:rsid w:val="008D6836"/>
    <w:rsid w:val="008D6EE4"/>
    <w:rsid w:val="008D7582"/>
    <w:rsid w:val="008E019B"/>
    <w:rsid w:val="008E0F89"/>
    <w:rsid w:val="008E10AC"/>
    <w:rsid w:val="008E3C2C"/>
    <w:rsid w:val="008E3F85"/>
    <w:rsid w:val="008E6083"/>
    <w:rsid w:val="008E6645"/>
    <w:rsid w:val="008E666A"/>
    <w:rsid w:val="008E6C32"/>
    <w:rsid w:val="008E7098"/>
    <w:rsid w:val="008E7256"/>
    <w:rsid w:val="008F0056"/>
    <w:rsid w:val="008F0448"/>
    <w:rsid w:val="008F0F85"/>
    <w:rsid w:val="008F10CE"/>
    <w:rsid w:val="008F11C4"/>
    <w:rsid w:val="008F14A7"/>
    <w:rsid w:val="008F16EA"/>
    <w:rsid w:val="008F201C"/>
    <w:rsid w:val="008F295A"/>
    <w:rsid w:val="008F39E3"/>
    <w:rsid w:val="008F3B0E"/>
    <w:rsid w:val="008F3C40"/>
    <w:rsid w:val="008F4D8A"/>
    <w:rsid w:val="008F51C3"/>
    <w:rsid w:val="008F6786"/>
    <w:rsid w:val="008F6915"/>
    <w:rsid w:val="008F6AF6"/>
    <w:rsid w:val="009007E8"/>
    <w:rsid w:val="00900C3E"/>
    <w:rsid w:val="00901C87"/>
    <w:rsid w:val="009028A0"/>
    <w:rsid w:val="00903927"/>
    <w:rsid w:val="0090411A"/>
    <w:rsid w:val="009041D5"/>
    <w:rsid w:val="00904744"/>
    <w:rsid w:val="00904D12"/>
    <w:rsid w:val="00904DB7"/>
    <w:rsid w:val="009054F2"/>
    <w:rsid w:val="009064D5"/>
    <w:rsid w:val="009067EE"/>
    <w:rsid w:val="00906C4B"/>
    <w:rsid w:val="0090731C"/>
    <w:rsid w:val="00907B8D"/>
    <w:rsid w:val="00910975"/>
    <w:rsid w:val="00911B5F"/>
    <w:rsid w:val="009120B9"/>
    <w:rsid w:val="009137D6"/>
    <w:rsid w:val="009139C5"/>
    <w:rsid w:val="00914543"/>
    <w:rsid w:val="00914AC5"/>
    <w:rsid w:val="00914D60"/>
    <w:rsid w:val="00914E50"/>
    <w:rsid w:val="00915DB5"/>
    <w:rsid w:val="0091679B"/>
    <w:rsid w:val="009167DA"/>
    <w:rsid w:val="00916E5D"/>
    <w:rsid w:val="00916F35"/>
    <w:rsid w:val="00917199"/>
    <w:rsid w:val="00920A9B"/>
    <w:rsid w:val="00920D58"/>
    <w:rsid w:val="00920E76"/>
    <w:rsid w:val="009226F4"/>
    <w:rsid w:val="00922DE8"/>
    <w:rsid w:val="0092300B"/>
    <w:rsid w:val="00924239"/>
    <w:rsid w:val="00924FCF"/>
    <w:rsid w:val="00926125"/>
    <w:rsid w:val="00926C90"/>
    <w:rsid w:val="00926CB2"/>
    <w:rsid w:val="00927AB4"/>
    <w:rsid w:val="00927D21"/>
    <w:rsid w:val="009307EF"/>
    <w:rsid w:val="00930836"/>
    <w:rsid w:val="009333B8"/>
    <w:rsid w:val="009346D4"/>
    <w:rsid w:val="009357D7"/>
    <w:rsid w:val="009365B0"/>
    <w:rsid w:val="00936C70"/>
    <w:rsid w:val="00937333"/>
    <w:rsid w:val="0093767F"/>
    <w:rsid w:val="00940B48"/>
    <w:rsid w:val="00941C9E"/>
    <w:rsid w:val="009430D9"/>
    <w:rsid w:val="0094382C"/>
    <w:rsid w:val="009446DC"/>
    <w:rsid w:val="0094543B"/>
    <w:rsid w:val="009460E9"/>
    <w:rsid w:val="009464FA"/>
    <w:rsid w:val="0094716A"/>
    <w:rsid w:val="009478FB"/>
    <w:rsid w:val="0095021D"/>
    <w:rsid w:val="00950C3D"/>
    <w:rsid w:val="009530A2"/>
    <w:rsid w:val="00953675"/>
    <w:rsid w:val="00953C20"/>
    <w:rsid w:val="00954D59"/>
    <w:rsid w:val="00955C65"/>
    <w:rsid w:val="00955CD8"/>
    <w:rsid w:val="009618FB"/>
    <w:rsid w:val="00962E5E"/>
    <w:rsid w:val="00962E94"/>
    <w:rsid w:val="009648F4"/>
    <w:rsid w:val="0096507C"/>
    <w:rsid w:val="009659B5"/>
    <w:rsid w:val="00965F6E"/>
    <w:rsid w:val="00966159"/>
    <w:rsid w:val="00966AB8"/>
    <w:rsid w:val="009707BD"/>
    <w:rsid w:val="0097150A"/>
    <w:rsid w:val="00971CA7"/>
    <w:rsid w:val="00971FC6"/>
    <w:rsid w:val="00972636"/>
    <w:rsid w:val="00974C28"/>
    <w:rsid w:val="00975063"/>
    <w:rsid w:val="0097521D"/>
    <w:rsid w:val="009755EA"/>
    <w:rsid w:val="00975E2F"/>
    <w:rsid w:val="00975F4A"/>
    <w:rsid w:val="00976880"/>
    <w:rsid w:val="00977B02"/>
    <w:rsid w:val="00977CB0"/>
    <w:rsid w:val="00977EED"/>
    <w:rsid w:val="00980F19"/>
    <w:rsid w:val="00980FED"/>
    <w:rsid w:val="009829C3"/>
    <w:rsid w:val="00982CC7"/>
    <w:rsid w:val="00983D03"/>
    <w:rsid w:val="0098455F"/>
    <w:rsid w:val="0098507C"/>
    <w:rsid w:val="009862E1"/>
    <w:rsid w:val="00991119"/>
    <w:rsid w:val="0099162E"/>
    <w:rsid w:val="0099256E"/>
    <w:rsid w:val="0099315C"/>
    <w:rsid w:val="00994416"/>
    <w:rsid w:val="0099569C"/>
    <w:rsid w:val="009956C3"/>
    <w:rsid w:val="00996EC6"/>
    <w:rsid w:val="00997597"/>
    <w:rsid w:val="00997EC9"/>
    <w:rsid w:val="009A0152"/>
    <w:rsid w:val="009A0542"/>
    <w:rsid w:val="009A1340"/>
    <w:rsid w:val="009A19A8"/>
    <w:rsid w:val="009A1C06"/>
    <w:rsid w:val="009A1EFA"/>
    <w:rsid w:val="009A2D57"/>
    <w:rsid w:val="009A32D3"/>
    <w:rsid w:val="009A354B"/>
    <w:rsid w:val="009A5010"/>
    <w:rsid w:val="009A54A1"/>
    <w:rsid w:val="009A569D"/>
    <w:rsid w:val="009A65FA"/>
    <w:rsid w:val="009A6BA1"/>
    <w:rsid w:val="009A7C3B"/>
    <w:rsid w:val="009A7E53"/>
    <w:rsid w:val="009B0777"/>
    <w:rsid w:val="009B0799"/>
    <w:rsid w:val="009B0EC8"/>
    <w:rsid w:val="009B0FBB"/>
    <w:rsid w:val="009B1D1D"/>
    <w:rsid w:val="009B37F7"/>
    <w:rsid w:val="009B3BA9"/>
    <w:rsid w:val="009B50BD"/>
    <w:rsid w:val="009B5693"/>
    <w:rsid w:val="009B5697"/>
    <w:rsid w:val="009B7D8A"/>
    <w:rsid w:val="009B7FF0"/>
    <w:rsid w:val="009C066F"/>
    <w:rsid w:val="009C1155"/>
    <w:rsid w:val="009C151D"/>
    <w:rsid w:val="009C1E17"/>
    <w:rsid w:val="009C2B34"/>
    <w:rsid w:val="009C3124"/>
    <w:rsid w:val="009C42D4"/>
    <w:rsid w:val="009C4FF4"/>
    <w:rsid w:val="009C685D"/>
    <w:rsid w:val="009D34EC"/>
    <w:rsid w:val="009D5608"/>
    <w:rsid w:val="009D7051"/>
    <w:rsid w:val="009D71EF"/>
    <w:rsid w:val="009D744D"/>
    <w:rsid w:val="009E2267"/>
    <w:rsid w:val="009E3F3F"/>
    <w:rsid w:val="009E4004"/>
    <w:rsid w:val="009E4520"/>
    <w:rsid w:val="009E59FD"/>
    <w:rsid w:val="009E6423"/>
    <w:rsid w:val="009E7BF8"/>
    <w:rsid w:val="009F1813"/>
    <w:rsid w:val="009F18B8"/>
    <w:rsid w:val="009F24E1"/>
    <w:rsid w:val="009F3D4A"/>
    <w:rsid w:val="009F5892"/>
    <w:rsid w:val="009F702A"/>
    <w:rsid w:val="009F7C2B"/>
    <w:rsid w:val="00A00871"/>
    <w:rsid w:val="00A00BE0"/>
    <w:rsid w:val="00A01C4E"/>
    <w:rsid w:val="00A0206A"/>
    <w:rsid w:val="00A02145"/>
    <w:rsid w:val="00A0353E"/>
    <w:rsid w:val="00A0362F"/>
    <w:rsid w:val="00A038F7"/>
    <w:rsid w:val="00A03B60"/>
    <w:rsid w:val="00A0409E"/>
    <w:rsid w:val="00A043FC"/>
    <w:rsid w:val="00A05385"/>
    <w:rsid w:val="00A05A8E"/>
    <w:rsid w:val="00A05D95"/>
    <w:rsid w:val="00A062EF"/>
    <w:rsid w:val="00A06334"/>
    <w:rsid w:val="00A065A3"/>
    <w:rsid w:val="00A10464"/>
    <w:rsid w:val="00A11349"/>
    <w:rsid w:val="00A1322F"/>
    <w:rsid w:val="00A1535E"/>
    <w:rsid w:val="00A1591D"/>
    <w:rsid w:val="00A16F47"/>
    <w:rsid w:val="00A170CB"/>
    <w:rsid w:val="00A1717D"/>
    <w:rsid w:val="00A1753F"/>
    <w:rsid w:val="00A177D3"/>
    <w:rsid w:val="00A17CBC"/>
    <w:rsid w:val="00A2081C"/>
    <w:rsid w:val="00A21615"/>
    <w:rsid w:val="00A217A0"/>
    <w:rsid w:val="00A22050"/>
    <w:rsid w:val="00A238F6"/>
    <w:rsid w:val="00A23A54"/>
    <w:rsid w:val="00A243AC"/>
    <w:rsid w:val="00A24BB8"/>
    <w:rsid w:val="00A25338"/>
    <w:rsid w:val="00A26205"/>
    <w:rsid w:val="00A27274"/>
    <w:rsid w:val="00A314A0"/>
    <w:rsid w:val="00A319BC"/>
    <w:rsid w:val="00A31E2C"/>
    <w:rsid w:val="00A325E8"/>
    <w:rsid w:val="00A32F18"/>
    <w:rsid w:val="00A33902"/>
    <w:rsid w:val="00A34014"/>
    <w:rsid w:val="00A34B35"/>
    <w:rsid w:val="00A34C8B"/>
    <w:rsid w:val="00A34F43"/>
    <w:rsid w:val="00A36554"/>
    <w:rsid w:val="00A36729"/>
    <w:rsid w:val="00A36AE4"/>
    <w:rsid w:val="00A37298"/>
    <w:rsid w:val="00A377FA"/>
    <w:rsid w:val="00A37D3E"/>
    <w:rsid w:val="00A407EB"/>
    <w:rsid w:val="00A40E39"/>
    <w:rsid w:val="00A414A3"/>
    <w:rsid w:val="00A41640"/>
    <w:rsid w:val="00A42368"/>
    <w:rsid w:val="00A43BF1"/>
    <w:rsid w:val="00A4434C"/>
    <w:rsid w:val="00A44EEA"/>
    <w:rsid w:val="00A4665C"/>
    <w:rsid w:val="00A46A3E"/>
    <w:rsid w:val="00A47022"/>
    <w:rsid w:val="00A50795"/>
    <w:rsid w:val="00A51627"/>
    <w:rsid w:val="00A517C0"/>
    <w:rsid w:val="00A52311"/>
    <w:rsid w:val="00A52A6E"/>
    <w:rsid w:val="00A52B19"/>
    <w:rsid w:val="00A5306C"/>
    <w:rsid w:val="00A531DC"/>
    <w:rsid w:val="00A541E7"/>
    <w:rsid w:val="00A543AE"/>
    <w:rsid w:val="00A54E07"/>
    <w:rsid w:val="00A557D6"/>
    <w:rsid w:val="00A562A9"/>
    <w:rsid w:val="00A56643"/>
    <w:rsid w:val="00A56DAD"/>
    <w:rsid w:val="00A57138"/>
    <w:rsid w:val="00A57F76"/>
    <w:rsid w:val="00A60284"/>
    <w:rsid w:val="00A61F00"/>
    <w:rsid w:val="00A61F55"/>
    <w:rsid w:val="00A6220F"/>
    <w:rsid w:val="00A62843"/>
    <w:rsid w:val="00A64639"/>
    <w:rsid w:val="00A66476"/>
    <w:rsid w:val="00A66E99"/>
    <w:rsid w:val="00A67612"/>
    <w:rsid w:val="00A67F0A"/>
    <w:rsid w:val="00A70235"/>
    <w:rsid w:val="00A70422"/>
    <w:rsid w:val="00A712CE"/>
    <w:rsid w:val="00A714AC"/>
    <w:rsid w:val="00A72966"/>
    <w:rsid w:val="00A74E77"/>
    <w:rsid w:val="00A75C6C"/>
    <w:rsid w:val="00A77BA7"/>
    <w:rsid w:val="00A80445"/>
    <w:rsid w:val="00A81CFE"/>
    <w:rsid w:val="00A822F8"/>
    <w:rsid w:val="00A823A2"/>
    <w:rsid w:val="00A82C0D"/>
    <w:rsid w:val="00A82D7A"/>
    <w:rsid w:val="00A83588"/>
    <w:rsid w:val="00A83B1F"/>
    <w:rsid w:val="00A84430"/>
    <w:rsid w:val="00A84B5C"/>
    <w:rsid w:val="00A85EB8"/>
    <w:rsid w:val="00A8606A"/>
    <w:rsid w:val="00A860CC"/>
    <w:rsid w:val="00A8699B"/>
    <w:rsid w:val="00A879A3"/>
    <w:rsid w:val="00A87E42"/>
    <w:rsid w:val="00A87EF7"/>
    <w:rsid w:val="00A902B2"/>
    <w:rsid w:val="00A90859"/>
    <w:rsid w:val="00A91E31"/>
    <w:rsid w:val="00A9212A"/>
    <w:rsid w:val="00A92F8D"/>
    <w:rsid w:val="00A94247"/>
    <w:rsid w:val="00A957B9"/>
    <w:rsid w:val="00A9672F"/>
    <w:rsid w:val="00A967A7"/>
    <w:rsid w:val="00A96BE2"/>
    <w:rsid w:val="00A97708"/>
    <w:rsid w:val="00AA066A"/>
    <w:rsid w:val="00AA0FF2"/>
    <w:rsid w:val="00AA1378"/>
    <w:rsid w:val="00AA1EB7"/>
    <w:rsid w:val="00AA3D02"/>
    <w:rsid w:val="00AA69BA"/>
    <w:rsid w:val="00AA6CA3"/>
    <w:rsid w:val="00AA73DA"/>
    <w:rsid w:val="00AA756C"/>
    <w:rsid w:val="00AB0A1B"/>
    <w:rsid w:val="00AB0B71"/>
    <w:rsid w:val="00AB1845"/>
    <w:rsid w:val="00AB2CE4"/>
    <w:rsid w:val="00AB353E"/>
    <w:rsid w:val="00AB3E20"/>
    <w:rsid w:val="00AB437A"/>
    <w:rsid w:val="00AB4E1F"/>
    <w:rsid w:val="00AB55DB"/>
    <w:rsid w:val="00AB56FE"/>
    <w:rsid w:val="00AB5C20"/>
    <w:rsid w:val="00AB6591"/>
    <w:rsid w:val="00AB7A09"/>
    <w:rsid w:val="00AC163C"/>
    <w:rsid w:val="00AC16FB"/>
    <w:rsid w:val="00AC17C7"/>
    <w:rsid w:val="00AC18E1"/>
    <w:rsid w:val="00AC1B8D"/>
    <w:rsid w:val="00AC6EB9"/>
    <w:rsid w:val="00AC730E"/>
    <w:rsid w:val="00AC75D2"/>
    <w:rsid w:val="00AC7A4F"/>
    <w:rsid w:val="00AC7CFE"/>
    <w:rsid w:val="00AD0377"/>
    <w:rsid w:val="00AD1F49"/>
    <w:rsid w:val="00AD3661"/>
    <w:rsid w:val="00AD642A"/>
    <w:rsid w:val="00AD6654"/>
    <w:rsid w:val="00AD6D10"/>
    <w:rsid w:val="00AD6EFD"/>
    <w:rsid w:val="00AE0B85"/>
    <w:rsid w:val="00AE1CA1"/>
    <w:rsid w:val="00AE5B67"/>
    <w:rsid w:val="00AE7F76"/>
    <w:rsid w:val="00AF062F"/>
    <w:rsid w:val="00AF0A5E"/>
    <w:rsid w:val="00AF159C"/>
    <w:rsid w:val="00AF1C85"/>
    <w:rsid w:val="00AF27D6"/>
    <w:rsid w:val="00AF2A99"/>
    <w:rsid w:val="00AF2B40"/>
    <w:rsid w:val="00AF30D7"/>
    <w:rsid w:val="00AF3BAC"/>
    <w:rsid w:val="00AF4BAB"/>
    <w:rsid w:val="00AF57BA"/>
    <w:rsid w:val="00AF694E"/>
    <w:rsid w:val="00AF717A"/>
    <w:rsid w:val="00AF74DD"/>
    <w:rsid w:val="00AF7C20"/>
    <w:rsid w:val="00B032E6"/>
    <w:rsid w:val="00B0630B"/>
    <w:rsid w:val="00B06E3A"/>
    <w:rsid w:val="00B07467"/>
    <w:rsid w:val="00B10566"/>
    <w:rsid w:val="00B11F30"/>
    <w:rsid w:val="00B120EB"/>
    <w:rsid w:val="00B12207"/>
    <w:rsid w:val="00B1227E"/>
    <w:rsid w:val="00B12575"/>
    <w:rsid w:val="00B12E5C"/>
    <w:rsid w:val="00B134F8"/>
    <w:rsid w:val="00B13927"/>
    <w:rsid w:val="00B14908"/>
    <w:rsid w:val="00B14B6D"/>
    <w:rsid w:val="00B15871"/>
    <w:rsid w:val="00B15C29"/>
    <w:rsid w:val="00B1601E"/>
    <w:rsid w:val="00B17105"/>
    <w:rsid w:val="00B17341"/>
    <w:rsid w:val="00B17FF5"/>
    <w:rsid w:val="00B2076B"/>
    <w:rsid w:val="00B208AD"/>
    <w:rsid w:val="00B20F32"/>
    <w:rsid w:val="00B2101A"/>
    <w:rsid w:val="00B226E4"/>
    <w:rsid w:val="00B233F9"/>
    <w:rsid w:val="00B23E5F"/>
    <w:rsid w:val="00B242EF"/>
    <w:rsid w:val="00B245BA"/>
    <w:rsid w:val="00B24B39"/>
    <w:rsid w:val="00B24DE2"/>
    <w:rsid w:val="00B257DE"/>
    <w:rsid w:val="00B25E4F"/>
    <w:rsid w:val="00B27066"/>
    <w:rsid w:val="00B27533"/>
    <w:rsid w:val="00B30319"/>
    <w:rsid w:val="00B309B0"/>
    <w:rsid w:val="00B31B3A"/>
    <w:rsid w:val="00B32198"/>
    <w:rsid w:val="00B3380C"/>
    <w:rsid w:val="00B33C98"/>
    <w:rsid w:val="00B35BA4"/>
    <w:rsid w:val="00B372D0"/>
    <w:rsid w:val="00B37767"/>
    <w:rsid w:val="00B37ACC"/>
    <w:rsid w:val="00B37F1B"/>
    <w:rsid w:val="00B40D88"/>
    <w:rsid w:val="00B41DBB"/>
    <w:rsid w:val="00B4359C"/>
    <w:rsid w:val="00B4392C"/>
    <w:rsid w:val="00B4429A"/>
    <w:rsid w:val="00B45112"/>
    <w:rsid w:val="00B4562F"/>
    <w:rsid w:val="00B460F8"/>
    <w:rsid w:val="00B471EC"/>
    <w:rsid w:val="00B47EBB"/>
    <w:rsid w:val="00B506B0"/>
    <w:rsid w:val="00B517E0"/>
    <w:rsid w:val="00B520A4"/>
    <w:rsid w:val="00B549BE"/>
    <w:rsid w:val="00B551E4"/>
    <w:rsid w:val="00B56B0D"/>
    <w:rsid w:val="00B56C79"/>
    <w:rsid w:val="00B56D6E"/>
    <w:rsid w:val="00B60F87"/>
    <w:rsid w:val="00B60F8D"/>
    <w:rsid w:val="00B61FEC"/>
    <w:rsid w:val="00B621F0"/>
    <w:rsid w:val="00B62AFC"/>
    <w:rsid w:val="00B62B31"/>
    <w:rsid w:val="00B638F2"/>
    <w:rsid w:val="00B63C77"/>
    <w:rsid w:val="00B6471D"/>
    <w:rsid w:val="00B64C6D"/>
    <w:rsid w:val="00B66EBA"/>
    <w:rsid w:val="00B7003B"/>
    <w:rsid w:val="00B70251"/>
    <w:rsid w:val="00B70492"/>
    <w:rsid w:val="00B70B25"/>
    <w:rsid w:val="00B7286A"/>
    <w:rsid w:val="00B72D96"/>
    <w:rsid w:val="00B73BA9"/>
    <w:rsid w:val="00B73FCE"/>
    <w:rsid w:val="00B74C62"/>
    <w:rsid w:val="00B7510A"/>
    <w:rsid w:val="00B75F2D"/>
    <w:rsid w:val="00B764C0"/>
    <w:rsid w:val="00B764C5"/>
    <w:rsid w:val="00B76A93"/>
    <w:rsid w:val="00B76B28"/>
    <w:rsid w:val="00B77865"/>
    <w:rsid w:val="00B801CF"/>
    <w:rsid w:val="00B812D0"/>
    <w:rsid w:val="00B81A94"/>
    <w:rsid w:val="00B8254C"/>
    <w:rsid w:val="00B848D0"/>
    <w:rsid w:val="00B849C4"/>
    <w:rsid w:val="00B859F7"/>
    <w:rsid w:val="00B87C72"/>
    <w:rsid w:val="00B9131F"/>
    <w:rsid w:val="00B92EA3"/>
    <w:rsid w:val="00B939D7"/>
    <w:rsid w:val="00B96031"/>
    <w:rsid w:val="00B9775D"/>
    <w:rsid w:val="00BA3344"/>
    <w:rsid w:val="00BA4D94"/>
    <w:rsid w:val="00BA4FB6"/>
    <w:rsid w:val="00BA66C5"/>
    <w:rsid w:val="00BA6805"/>
    <w:rsid w:val="00BB0231"/>
    <w:rsid w:val="00BB0474"/>
    <w:rsid w:val="00BB19C4"/>
    <w:rsid w:val="00BB381E"/>
    <w:rsid w:val="00BB4B07"/>
    <w:rsid w:val="00BB5C84"/>
    <w:rsid w:val="00BB6A8D"/>
    <w:rsid w:val="00BB6B0D"/>
    <w:rsid w:val="00BB7A1D"/>
    <w:rsid w:val="00BC0111"/>
    <w:rsid w:val="00BC0B1F"/>
    <w:rsid w:val="00BC136A"/>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665B"/>
    <w:rsid w:val="00BD7BB6"/>
    <w:rsid w:val="00BE0013"/>
    <w:rsid w:val="00BE00DD"/>
    <w:rsid w:val="00BE073B"/>
    <w:rsid w:val="00BE0D1E"/>
    <w:rsid w:val="00BE11BB"/>
    <w:rsid w:val="00BE1B72"/>
    <w:rsid w:val="00BE1C34"/>
    <w:rsid w:val="00BE24E5"/>
    <w:rsid w:val="00BE3947"/>
    <w:rsid w:val="00BE3E5E"/>
    <w:rsid w:val="00BE4B83"/>
    <w:rsid w:val="00BE4F15"/>
    <w:rsid w:val="00BE57EC"/>
    <w:rsid w:val="00BE5A8E"/>
    <w:rsid w:val="00BE799D"/>
    <w:rsid w:val="00BE7BA8"/>
    <w:rsid w:val="00BF0332"/>
    <w:rsid w:val="00BF0B08"/>
    <w:rsid w:val="00BF3987"/>
    <w:rsid w:val="00BF3B57"/>
    <w:rsid w:val="00BF447A"/>
    <w:rsid w:val="00BF481C"/>
    <w:rsid w:val="00BF4E61"/>
    <w:rsid w:val="00BF5564"/>
    <w:rsid w:val="00BF5CEF"/>
    <w:rsid w:val="00BF6D8D"/>
    <w:rsid w:val="00BF6F52"/>
    <w:rsid w:val="00C01986"/>
    <w:rsid w:val="00C027A9"/>
    <w:rsid w:val="00C028C6"/>
    <w:rsid w:val="00C02C0F"/>
    <w:rsid w:val="00C03B79"/>
    <w:rsid w:val="00C042A3"/>
    <w:rsid w:val="00C071D5"/>
    <w:rsid w:val="00C101CE"/>
    <w:rsid w:val="00C11190"/>
    <w:rsid w:val="00C117A3"/>
    <w:rsid w:val="00C126CC"/>
    <w:rsid w:val="00C13597"/>
    <w:rsid w:val="00C13925"/>
    <w:rsid w:val="00C140DD"/>
    <w:rsid w:val="00C14600"/>
    <w:rsid w:val="00C14C45"/>
    <w:rsid w:val="00C158E7"/>
    <w:rsid w:val="00C16818"/>
    <w:rsid w:val="00C16FBC"/>
    <w:rsid w:val="00C17EBF"/>
    <w:rsid w:val="00C20094"/>
    <w:rsid w:val="00C20EEA"/>
    <w:rsid w:val="00C22148"/>
    <w:rsid w:val="00C22255"/>
    <w:rsid w:val="00C222F4"/>
    <w:rsid w:val="00C2251A"/>
    <w:rsid w:val="00C229D5"/>
    <w:rsid w:val="00C22E6D"/>
    <w:rsid w:val="00C23BE5"/>
    <w:rsid w:val="00C243D6"/>
    <w:rsid w:val="00C253B6"/>
    <w:rsid w:val="00C261B6"/>
    <w:rsid w:val="00C32851"/>
    <w:rsid w:val="00C33700"/>
    <w:rsid w:val="00C3390F"/>
    <w:rsid w:val="00C33A4B"/>
    <w:rsid w:val="00C33D00"/>
    <w:rsid w:val="00C3405A"/>
    <w:rsid w:val="00C34BCA"/>
    <w:rsid w:val="00C35D29"/>
    <w:rsid w:val="00C37330"/>
    <w:rsid w:val="00C377BB"/>
    <w:rsid w:val="00C405F2"/>
    <w:rsid w:val="00C41F38"/>
    <w:rsid w:val="00C432BA"/>
    <w:rsid w:val="00C43D2F"/>
    <w:rsid w:val="00C44C60"/>
    <w:rsid w:val="00C457F5"/>
    <w:rsid w:val="00C46E67"/>
    <w:rsid w:val="00C47340"/>
    <w:rsid w:val="00C47C99"/>
    <w:rsid w:val="00C50E57"/>
    <w:rsid w:val="00C51F40"/>
    <w:rsid w:val="00C5200C"/>
    <w:rsid w:val="00C52B1C"/>
    <w:rsid w:val="00C535C9"/>
    <w:rsid w:val="00C53826"/>
    <w:rsid w:val="00C53830"/>
    <w:rsid w:val="00C539C2"/>
    <w:rsid w:val="00C540FC"/>
    <w:rsid w:val="00C5410B"/>
    <w:rsid w:val="00C54F3D"/>
    <w:rsid w:val="00C5500D"/>
    <w:rsid w:val="00C554C6"/>
    <w:rsid w:val="00C55BC4"/>
    <w:rsid w:val="00C56592"/>
    <w:rsid w:val="00C56914"/>
    <w:rsid w:val="00C61829"/>
    <w:rsid w:val="00C61A3B"/>
    <w:rsid w:val="00C6201A"/>
    <w:rsid w:val="00C621F1"/>
    <w:rsid w:val="00C6243E"/>
    <w:rsid w:val="00C63254"/>
    <w:rsid w:val="00C653A7"/>
    <w:rsid w:val="00C6545E"/>
    <w:rsid w:val="00C66BAA"/>
    <w:rsid w:val="00C66DC3"/>
    <w:rsid w:val="00C67B72"/>
    <w:rsid w:val="00C67CAD"/>
    <w:rsid w:val="00C67D62"/>
    <w:rsid w:val="00C7009D"/>
    <w:rsid w:val="00C70469"/>
    <w:rsid w:val="00C70805"/>
    <w:rsid w:val="00C71811"/>
    <w:rsid w:val="00C73383"/>
    <w:rsid w:val="00C73537"/>
    <w:rsid w:val="00C7494C"/>
    <w:rsid w:val="00C75233"/>
    <w:rsid w:val="00C752F4"/>
    <w:rsid w:val="00C75379"/>
    <w:rsid w:val="00C76D09"/>
    <w:rsid w:val="00C77D9B"/>
    <w:rsid w:val="00C809A2"/>
    <w:rsid w:val="00C81D1F"/>
    <w:rsid w:val="00C8243B"/>
    <w:rsid w:val="00C8336C"/>
    <w:rsid w:val="00C8469F"/>
    <w:rsid w:val="00C8508E"/>
    <w:rsid w:val="00C8725B"/>
    <w:rsid w:val="00C90893"/>
    <w:rsid w:val="00C926D2"/>
    <w:rsid w:val="00C931B2"/>
    <w:rsid w:val="00C940D8"/>
    <w:rsid w:val="00C96EB4"/>
    <w:rsid w:val="00CA0716"/>
    <w:rsid w:val="00CA3718"/>
    <w:rsid w:val="00CA37D1"/>
    <w:rsid w:val="00CA3879"/>
    <w:rsid w:val="00CA446A"/>
    <w:rsid w:val="00CA5154"/>
    <w:rsid w:val="00CA7009"/>
    <w:rsid w:val="00CB099D"/>
    <w:rsid w:val="00CB1BB3"/>
    <w:rsid w:val="00CB2F33"/>
    <w:rsid w:val="00CB34DD"/>
    <w:rsid w:val="00CB38BF"/>
    <w:rsid w:val="00CB38E1"/>
    <w:rsid w:val="00CB3A06"/>
    <w:rsid w:val="00CB3EB4"/>
    <w:rsid w:val="00CB4134"/>
    <w:rsid w:val="00CB4EAA"/>
    <w:rsid w:val="00CB5718"/>
    <w:rsid w:val="00CB6ABC"/>
    <w:rsid w:val="00CB70FD"/>
    <w:rsid w:val="00CB735B"/>
    <w:rsid w:val="00CB797C"/>
    <w:rsid w:val="00CB7E1D"/>
    <w:rsid w:val="00CC01A9"/>
    <w:rsid w:val="00CC2963"/>
    <w:rsid w:val="00CC424C"/>
    <w:rsid w:val="00CC428E"/>
    <w:rsid w:val="00CC5D26"/>
    <w:rsid w:val="00CC6334"/>
    <w:rsid w:val="00CC6F21"/>
    <w:rsid w:val="00CC6FAF"/>
    <w:rsid w:val="00CC72FB"/>
    <w:rsid w:val="00CD01AA"/>
    <w:rsid w:val="00CD0667"/>
    <w:rsid w:val="00CD0802"/>
    <w:rsid w:val="00CD0949"/>
    <w:rsid w:val="00CD3E8E"/>
    <w:rsid w:val="00CD4E72"/>
    <w:rsid w:val="00CD4F77"/>
    <w:rsid w:val="00CD6044"/>
    <w:rsid w:val="00CD6F5D"/>
    <w:rsid w:val="00CD7052"/>
    <w:rsid w:val="00CD7142"/>
    <w:rsid w:val="00CD7513"/>
    <w:rsid w:val="00CD7A25"/>
    <w:rsid w:val="00CE0668"/>
    <w:rsid w:val="00CE0C5F"/>
    <w:rsid w:val="00CE167A"/>
    <w:rsid w:val="00CE169E"/>
    <w:rsid w:val="00CE2C72"/>
    <w:rsid w:val="00CE3343"/>
    <w:rsid w:val="00CE33CA"/>
    <w:rsid w:val="00CE36A6"/>
    <w:rsid w:val="00CE3E49"/>
    <w:rsid w:val="00CE4942"/>
    <w:rsid w:val="00CE567D"/>
    <w:rsid w:val="00CE5847"/>
    <w:rsid w:val="00CE65F4"/>
    <w:rsid w:val="00CE695C"/>
    <w:rsid w:val="00CE6C0A"/>
    <w:rsid w:val="00CE6CE2"/>
    <w:rsid w:val="00CE6CF3"/>
    <w:rsid w:val="00CE6D10"/>
    <w:rsid w:val="00CF0634"/>
    <w:rsid w:val="00CF06D0"/>
    <w:rsid w:val="00CF0C8D"/>
    <w:rsid w:val="00CF0E5B"/>
    <w:rsid w:val="00CF1E8B"/>
    <w:rsid w:val="00CF21FA"/>
    <w:rsid w:val="00CF22F8"/>
    <w:rsid w:val="00CF2E34"/>
    <w:rsid w:val="00CF3799"/>
    <w:rsid w:val="00CF39ED"/>
    <w:rsid w:val="00CF66E6"/>
    <w:rsid w:val="00CF66F3"/>
    <w:rsid w:val="00D00653"/>
    <w:rsid w:val="00D00EEF"/>
    <w:rsid w:val="00D02FD5"/>
    <w:rsid w:val="00D03263"/>
    <w:rsid w:val="00D0344F"/>
    <w:rsid w:val="00D03490"/>
    <w:rsid w:val="00D034BE"/>
    <w:rsid w:val="00D03D9A"/>
    <w:rsid w:val="00D0467A"/>
    <w:rsid w:val="00D04944"/>
    <w:rsid w:val="00D04C8E"/>
    <w:rsid w:val="00D06797"/>
    <w:rsid w:val="00D103D5"/>
    <w:rsid w:val="00D12774"/>
    <w:rsid w:val="00D12816"/>
    <w:rsid w:val="00D12869"/>
    <w:rsid w:val="00D12AA8"/>
    <w:rsid w:val="00D12EE7"/>
    <w:rsid w:val="00D13857"/>
    <w:rsid w:val="00D14553"/>
    <w:rsid w:val="00D15313"/>
    <w:rsid w:val="00D15CF5"/>
    <w:rsid w:val="00D1641C"/>
    <w:rsid w:val="00D16F87"/>
    <w:rsid w:val="00D20B36"/>
    <w:rsid w:val="00D22014"/>
    <w:rsid w:val="00D226F6"/>
    <w:rsid w:val="00D231F7"/>
    <w:rsid w:val="00D24093"/>
    <w:rsid w:val="00D246E3"/>
    <w:rsid w:val="00D24B26"/>
    <w:rsid w:val="00D25A5E"/>
    <w:rsid w:val="00D266C9"/>
    <w:rsid w:val="00D2687F"/>
    <w:rsid w:val="00D27431"/>
    <w:rsid w:val="00D27C75"/>
    <w:rsid w:val="00D303B9"/>
    <w:rsid w:val="00D3101C"/>
    <w:rsid w:val="00D310F0"/>
    <w:rsid w:val="00D31939"/>
    <w:rsid w:val="00D32358"/>
    <w:rsid w:val="00D32374"/>
    <w:rsid w:val="00D32775"/>
    <w:rsid w:val="00D32F6D"/>
    <w:rsid w:val="00D34218"/>
    <w:rsid w:val="00D342CD"/>
    <w:rsid w:val="00D34AFB"/>
    <w:rsid w:val="00D34FA7"/>
    <w:rsid w:val="00D35422"/>
    <w:rsid w:val="00D35D40"/>
    <w:rsid w:val="00D36D33"/>
    <w:rsid w:val="00D37375"/>
    <w:rsid w:val="00D377E3"/>
    <w:rsid w:val="00D379B5"/>
    <w:rsid w:val="00D37B92"/>
    <w:rsid w:val="00D37F5E"/>
    <w:rsid w:val="00D40378"/>
    <w:rsid w:val="00D41107"/>
    <w:rsid w:val="00D41363"/>
    <w:rsid w:val="00D41E41"/>
    <w:rsid w:val="00D430C8"/>
    <w:rsid w:val="00D437CB"/>
    <w:rsid w:val="00D448B6"/>
    <w:rsid w:val="00D462EA"/>
    <w:rsid w:val="00D46690"/>
    <w:rsid w:val="00D4679A"/>
    <w:rsid w:val="00D46979"/>
    <w:rsid w:val="00D47A69"/>
    <w:rsid w:val="00D47BFD"/>
    <w:rsid w:val="00D50844"/>
    <w:rsid w:val="00D51560"/>
    <w:rsid w:val="00D516CC"/>
    <w:rsid w:val="00D51B3A"/>
    <w:rsid w:val="00D55701"/>
    <w:rsid w:val="00D55980"/>
    <w:rsid w:val="00D5638C"/>
    <w:rsid w:val="00D566A5"/>
    <w:rsid w:val="00D56C55"/>
    <w:rsid w:val="00D56E75"/>
    <w:rsid w:val="00D56F92"/>
    <w:rsid w:val="00D57D04"/>
    <w:rsid w:val="00D60093"/>
    <w:rsid w:val="00D601AC"/>
    <w:rsid w:val="00D6036D"/>
    <w:rsid w:val="00D60DD7"/>
    <w:rsid w:val="00D618BD"/>
    <w:rsid w:val="00D62E77"/>
    <w:rsid w:val="00D62F84"/>
    <w:rsid w:val="00D639FE"/>
    <w:rsid w:val="00D64FF2"/>
    <w:rsid w:val="00D66207"/>
    <w:rsid w:val="00D70D88"/>
    <w:rsid w:val="00D7241A"/>
    <w:rsid w:val="00D727A4"/>
    <w:rsid w:val="00D7400C"/>
    <w:rsid w:val="00D74DD6"/>
    <w:rsid w:val="00D763BF"/>
    <w:rsid w:val="00D76D86"/>
    <w:rsid w:val="00D76FC1"/>
    <w:rsid w:val="00D8059F"/>
    <w:rsid w:val="00D80D61"/>
    <w:rsid w:val="00D8122D"/>
    <w:rsid w:val="00D821D4"/>
    <w:rsid w:val="00D824C4"/>
    <w:rsid w:val="00D8301A"/>
    <w:rsid w:val="00D83285"/>
    <w:rsid w:val="00D83364"/>
    <w:rsid w:val="00D83ACC"/>
    <w:rsid w:val="00D83BD3"/>
    <w:rsid w:val="00D83CB1"/>
    <w:rsid w:val="00D85852"/>
    <w:rsid w:val="00D86275"/>
    <w:rsid w:val="00D866E2"/>
    <w:rsid w:val="00D87500"/>
    <w:rsid w:val="00D90A52"/>
    <w:rsid w:val="00D90AA7"/>
    <w:rsid w:val="00D90C36"/>
    <w:rsid w:val="00D913DF"/>
    <w:rsid w:val="00D91B25"/>
    <w:rsid w:val="00D92D76"/>
    <w:rsid w:val="00D9508A"/>
    <w:rsid w:val="00D962E0"/>
    <w:rsid w:val="00D9651B"/>
    <w:rsid w:val="00D96D19"/>
    <w:rsid w:val="00D97C7B"/>
    <w:rsid w:val="00D97D4E"/>
    <w:rsid w:val="00DA0026"/>
    <w:rsid w:val="00DA0DE6"/>
    <w:rsid w:val="00DA26F3"/>
    <w:rsid w:val="00DA2D71"/>
    <w:rsid w:val="00DA4B4A"/>
    <w:rsid w:val="00DA547C"/>
    <w:rsid w:val="00DA5FF8"/>
    <w:rsid w:val="00DA64F8"/>
    <w:rsid w:val="00DA6AFE"/>
    <w:rsid w:val="00DA6F32"/>
    <w:rsid w:val="00DB07B3"/>
    <w:rsid w:val="00DB0FA2"/>
    <w:rsid w:val="00DB10A2"/>
    <w:rsid w:val="00DB13C0"/>
    <w:rsid w:val="00DB2243"/>
    <w:rsid w:val="00DB2623"/>
    <w:rsid w:val="00DB2D86"/>
    <w:rsid w:val="00DB2E80"/>
    <w:rsid w:val="00DB4409"/>
    <w:rsid w:val="00DB6A78"/>
    <w:rsid w:val="00DB75D5"/>
    <w:rsid w:val="00DB79E0"/>
    <w:rsid w:val="00DB7DEC"/>
    <w:rsid w:val="00DC0659"/>
    <w:rsid w:val="00DC1A75"/>
    <w:rsid w:val="00DC34A8"/>
    <w:rsid w:val="00DC3C08"/>
    <w:rsid w:val="00DC4657"/>
    <w:rsid w:val="00DC4659"/>
    <w:rsid w:val="00DC6036"/>
    <w:rsid w:val="00DC64F9"/>
    <w:rsid w:val="00DD090A"/>
    <w:rsid w:val="00DD15BE"/>
    <w:rsid w:val="00DD1AC8"/>
    <w:rsid w:val="00DD2093"/>
    <w:rsid w:val="00DD279C"/>
    <w:rsid w:val="00DD2919"/>
    <w:rsid w:val="00DD2A21"/>
    <w:rsid w:val="00DD2EF8"/>
    <w:rsid w:val="00DD3B1D"/>
    <w:rsid w:val="00DD67B6"/>
    <w:rsid w:val="00DD6BCA"/>
    <w:rsid w:val="00DD7E55"/>
    <w:rsid w:val="00DE0955"/>
    <w:rsid w:val="00DE0A77"/>
    <w:rsid w:val="00DE0AA6"/>
    <w:rsid w:val="00DE0F87"/>
    <w:rsid w:val="00DE1DC0"/>
    <w:rsid w:val="00DE341E"/>
    <w:rsid w:val="00DE36C8"/>
    <w:rsid w:val="00DE4FF3"/>
    <w:rsid w:val="00DE5538"/>
    <w:rsid w:val="00DE5B51"/>
    <w:rsid w:val="00DE6F92"/>
    <w:rsid w:val="00DE70CF"/>
    <w:rsid w:val="00DF0B9A"/>
    <w:rsid w:val="00DF170F"/>
    <w:rsid w:val="00DF22E6"/>
    <w:rsid w:val="00DF25BC"/>
    <w:rsid w:val="00DF3BD9"/>
    <w:rsid w:val="00DF3C76"/>
    <w:rsid w:val="00DF512B"/>
    <w:rsid w:val="00DF636A"/>
    <w:rsid w:val="00DF67C1"/>
    <w:rsid w:val="00DF7737"/>
    <w:rsid w:val="00E00492"/>
    <w:rsid w:val="00E0114B"/>
    <w:rsid w:val="00E012CA"/>
    <w:rsid w:val="00E015D0"/>
    <w:rsid w:val="00E0210A"/>
    <w:rsid w:val="00E02A89"/>
    <w:rsid w:val="00E03267"/>
    <w:rsid w:val="00E03C17"/>
    <w:rsid w:val="00E06D52"/>
    <w:rsid w:val="00E07CB2"/>
    <w:rsid w:val="00E1000A"/>
    <w:rsid w:val="00E103A7"/>
    <w:rsid w:val="00E114E2"/>
    <w:rsid w:val="00E11C1A"/>
    <w:rsid w:val="00E12EAD"/>
    <w:rsid w:val="00E140F1"/>
    <w:rsid w:val="00E15A0B"/>
    <w:rsid w:val="00E1624E"/>
    <w:rsid w:val="00E162CE"/>
    <w:rsid w:val="00E16600"/>
    <w:rsid w:val="00E16971"/>
    <w:rsid w:val="00E16AC4"/>
    <w:rsid w:val="00E16F74"/>
    <w:rsid w:val="00E175F7"/>
    <w:rsid w:val="00E17FBC"/>
    <w:rsid w:val="00E22050"/>
    <w:rsid w:val="00E22178"/>
    <w:rsid w:val="00E22233"/>
    <w:rsid w:val="00E22FF5"/>
    <w:rsid w:val="00E237EF"/>
    <w:rsid w:val="00E24C34"/>
    <w:rsid w:val="00E25401"/>
    <w:rsid w:val="00E25593"/>
    <w:rsid w:val="00E259BC"/>
    <w:rsid w:val="00E2675A"/>
    <w:rsid w:val="00E2740D"/>
    <w:rsid w:val="00E27A95"/>
    <w:rsid w:val="00E30CC1"/>
    <w:rsid w:val="00E30DC0"/>
    <w:rsid w:val="00E30E00"/>
    <w:rsid w:val="00E313A7"/>
    <w:rsid w:val="00E31427"/>
    <w:rsid w:val="00E314A8"/>
    <w:rsid w:val="00E33193"/>
    <w:rsid w:val="00E344BE"/>
    <w:rsid w:val="00E348A5"/>
    <w:rsid w:val="00E362AE"/>
    <w:rsid w:val="00E36477"/>
    <w:rsid w:val="00E36742"/>
    <w:rsid w:val="00E376FA"/>
    <w:rsid w:val="00E408A8"/>
    <w:rsid w:val="00E41899"/>
    <w:rsid w:val="00E41D91"/>
    <w:rsid w:val="00E4259A"/>
    <w:rsid w:val="00E42BFE"/>
    <w:rsid w:val="00E436D9"/>
    <w:rsid w:val="00E43B7D"/>
    <w:rsid w:val="00E449D0"/>
    <w:rsid w:val="00E44BC2"/>
    <w:rsid w:val="00E4574B"/>
    <w:rsid w:val="00E45AE4"/>
    <w:rsid w:val="00E465AB"/>
    <w:rsid w:val="00E474B3"/>
    <w:rsid w:val="00E47785"/>
    <w:rsid w:val="00E510BD"/>
    <w:rsid w:val="00E512BC"/>
    <w:rsid w:val="00E518CC"/>
    <w:rsid w:val="00E52A0B"/>
    <w:rsid w:val="00E54CC4"/>
    <w:rsid w:val="00E55097"/>
    <w:rsid w:val="00E56939"/>
    <w:rsid w:val="00E603C4"/>
    <w:rsid w:val="00E605F4"/>
    <w:rsid w:val="00E60967"/>
    <w:rsid w:val="00E60C30"/>
    <w:rsid w:val="00E61AB6"/>
    <w:rsid w:val="00E62AF4"/>
    <w:rsid w:val="00E64277"/>
    <w:rsid w:val="00E645C0"/>
    <w:rsid w:val="00E64739"/>
    <w:rsid w:val="00E653EE"/>
    <w:rsid w:val="00E65D5F"/>
    <w:rsid w:val="00E66326"/>
    <w:rsid w:val="00E6747B"/>
    <w:rsid w:val="00E71168"/>
    <w:rsid w:val="00E719B7"/>
    <w:rsid w:val="00E720E2"/>
    <w:rsid w:val="00E72372"/>
    <w:rsid w:val="00E72DC9"/>
    <w:rsid w:val="00E72F66"/>
    <w:rsid w:val="00E73099"/>
    <w:rsid w:val="00E756DA"/>
    <w:rsid w:val="00E76CF8"/>
    <w:rsid w:val="00E7785B"/>
    <w:rsid w:val="00E808DB"/>
    <w:rsid w:val="00E81D94"/>
    <w:rsid w:val="00E82DB1"/>
    <w:rsid w:val="00E82DC3"/>
    <w:rsid w:val="00E836A5"/>
    <w:rsid w:val="00E83DEB"/>
    <w:rsid w:val="00E84667"/>
    <w:rsid w:val="00E848F5"/>
    <w:rsid w:val="00E8520C"/>
    <w:rsid w:val="00E853A3"/>
    <w:rsid w:val="00E8560D"/>
    <w:rsid w:val="00E85828"/>
    <w:rsid w:val="00E858B1"/>
    <w:rsid w:val="00E85C0F"/>
    <w:rsid w:val="00E86C81"/>
    <w:rsid w:val="00E9062D"/>
    <w:rsid w:val="00E90835"/>
    <w:rsid w:val="00E91628"/>
    <w:rsid w:val="00E928A6"/>
    <w:rsid w:val="00E934C9"/>
    <w:rsid w:val="00E94A1A"/>
    <w:rsid w:val="00E94A6B"/>
    <w:rsid w:val="00E9506A"/>
    <w:rsid w:val="00E95188"/>
    <w:rsid w:val="00E95BB7"/>
    <w:rsid w:val="00E96217"/>
    <w:rsid w:val="00E96B1A"/>
    <w:rsid w:val="00E96CC8"/>
    <w:rsid w:val="00E9796B"/>
    <w:rsid w:val="00E97A99"/>
    <w:rsid w:val="00EA056B"/>
    <w:rsid w:val="00EA09AD"/>
    <w:rsid w:val="00EA0DDD"/>
    <w:rsid w:val="00EA1512"/>
    <w:rsid w:val="00EA1F88"/>
    <w:rsid w:val="00EA3790"/>
    <w:rsid w:val="00EA43AD"/>
    <w:rsid w:val="00EA51CB"/>
    <w:rsid w:val="00EA5592"/>
    <w:rsid w:val="00EA59BB"/>
    <w:rsid w:val="00EA5ACB"/>
    <w:rsid w:val="00EA66C0"/>
    <w:rsid w:val="00EB1653"/>
    <w:rsid w:val="00EB1927"/>
    <w:rsid w:val="00EB2159"/>
    <w:rsid w:val="00EB2183"/>
    <w:rsid w:val="00EB3556"/>
    <w:rsid w:val="00EB385C"/>
    <w:rsid w:val="00EB4982"/>
    <w:rsid w:val="00EB5972"/>
    <w:rsid w:val="00EB5CE9"/>
    <w:rsid w:val="00EB687E"/>
    <w:rsid w:val="00EB6ABF"/>
    <w:rsid w:val="00EB6FD7"/>
    <w:rsid w:val="00EC0896"/>
    <w:rsid w:val="00EC0B1B"/>
    <w:rsid w:val="00EC234A"/>
    <w:rsid w:val="00EC296A"/>
    <w:rsid w:val="00EC2D72"/>
    <w:rsid w:val="00EC3EE6"/>
    <w:rsid w:val="00EC44CF"/>
    <w:rsid w:val="00EC4E93"/>
    <w:rsid w:val="00EC50D1"/>
    <w:rsid w:val="00EC5632"/>
    <w:rsid w:val="00EC649B"/>
    <w:rsid w:val="00EC6A5B"/>
    <w:rsid w:val="00EC7D73"/>
    <w:rsid w:val="00ED0901"/>
    <w:rsid w:val="00ED0AEA"/>
    <w:rsid w:val="00ED0C18"/>
    <w:rsid w:val="00ED1253"/>
    <w:rsid w:val="00ED12B4"/>
    <w:rsid w:val="00ED133D"/>
    <w:rsid w:val="00ED17D9"/>
    <w:rsid w:val="00ED1D72"/>
    <w:rsid w:val="00ED2155"/>
    <w:rsid w:val="00ED29E4"/>
    <w:rsid w:val="00ED3F47"/>
    <w:rsid w:val="00ED53D5"/>
    <w:rsid w:val="00ED58D6"/>
    <w:rsid w:val="00ED59D5"/>
    <w:rsid w:val="00ED5C67"/>
    <w:rsid w:val="00ED60AB"/>
    <w:rsid w:val="00ED6658"/>
    <w:rsid w:val="00ED77F1"/>
    <w:rsid w:val="00ED7E40"/>
    <w:rsid w:val="00ED7FE4"/>
    <w:rsid w:val="00EE1C3B"/>
    <w:rsid w:val="00EE1FE5"/>
    <w:rsid w:val="00EE2D77"/>
    <w:rsid w:val="00EE449B"/>
    <w:rsid w:val="00EE4ABA"/>
    <w:rsid w:val="00EE4EAE"/>
    <w:rsid w:val="00EE55CD"/>
    <w:rsid w:val="00EE6A34"/>
    <w:rsid w:val="00EE6AB2"/>
    <w:rsid w:val="00EE7862"/>
    <w:rsid w:val="00EF0C9C"/>
    <w:rsid w:val="00EF0FB9"/>
    <w:rsid w:val="00EF0FEA"/>
    <w:rsid w:val="00EF23D6"/>
    <w:rsid w:val="00EF4D19"/>
    <w:rsid w:val="00EF6A0D"/>
    <w:rsid w:val="00EF6A9B"/>
    <w:rsid w:val="00EF7DC4"/>
    <w:rsid w:val="00F012EC"/>
    <w:rsid w:val="00F01337"/>
    <w:rsid w:val="00F014CE"/>
    <w:rsid w:val="00F0188F"/>
    <w:rsid w:val="00F02232"/>
    <w:rsid w:val="00F023C1"/>
    <w:rsid w:val="00F0315F"/>
    <w:rsid w:val="00F03548"/>
    <w:rsid w:val="00F04B5F"/>
    <w:rsid w:val="00F056E5"/>
    <w:rsid w:val="00F05916"/>
    <w:rsid w:val="00F05B0B"/>
    <w:rsid w:val="00F05D4E"/>
    <w:rsid w:val="00F05F39"/>
    <w:rsid w:val="00F06329"/>
    <w:rsid w:val="00F079F6"/>
    <w:rsid w:val="00F10CF4"/>
    <w:rsid w:val="00F1120E"/>
    <w:rsid w:val="00F1130C"/>
    <w:rsid w:val="00F121EA"/>
    <w:rsid w:val="00F12BC3"/>
    <w:rsid w:val="00F131BB"/>
    <w:rsid w:val="00F14504"/>
    <w:rsid w:val="00F150D3"/>
    <w:rsid w:val="00F156C2"/>
    <w:rsid w:val="00F158B8"/>
    <w:rsid w:val="00F15D04"/>
    <w:rsid w:val="00F16ADD"/>
    <w:rsid w:val="00F1700C"/>
    <w:rsid w:val="00F1772E"/>
    <w:rsid w:val="00F17864"/>
    <w:rsid w:val="00F178DE"/>
    <w:rsid w:val="00F17B6F"/>
    <w:rsid w:val="00F2096A"/>
    <w:rsid w:val="00F20FA3"/>
    <w:rsid w:val="00F21396"/>
    <w:rsid w:val="00F215E3"/>
    <w:rsid w:val="00F217B6"/>
    <w:rsid w:val="00F223BA"/>
    <w:rsid w:val="00F22696"/>
    <w:rsid w:val="00F22832"/>
    <w:rsid w:val="00F22CE6"/>
    <w:rsid w:val="00F23248"/>
    <w:rsid w:val="00F2326D"/>
    <w:rsid w:val="00F23515"/>
    <w:rsid w:val="00F23AD8"/>
    <w:rsid w:val="00F26932"/>
    <w:rsid w:val="00F272FE"/>
    <w:rsid w:val="00F30C52"/>
    <w:rsid w:val="00F30E0E"/>
    <w:rsid w:val="00F31044"/>
    <w:rsid w:val="00F3159D"/>
    <w:rsid w:val="00F31712"/>
    <w:rsid w:val="00F32D58"/>
    <w:rsid w:val="00F34147"/>
    <w:rsid w:val="00F35807"/>
    <w:rsid w:val="00F360CF"/>
    <w:rsid w:val="00F36E71"/>
    <w:rsid w:val="00F405A4"/>
    <w:rsid w:val="00F416A3"/>
    <w:rsid w:val="00F41855"/>
    <w:rsid w:val="00F429FC"/>
    <w:rsid w:val="00F43D0B"/>
    <w:rsid w:val="00F468EB"/>
    <w:rsid w:val="00F47970"/>
    <w:rsid w:val="00F505E2"/>
    <w:rsid w:val="00F50C89"/>
    <w:rsid w:val="00F51797"/>
    <w:rsid w:val="00F53A2E"/>
    <w:rsid w:val="00F53E06"/>
    <w:rsid w:val="00F56FDF"/>
    <w:rsid w:val="00F575C4"/>
    <w:rsid w:val="00F6020C"/>
    <w:rsid w:val="00F603BD"/>
    <w:rsid w:val="00F6075F"/>
    <w:rsid w:val="00F62905"/>
    <w:rsid w:val="00F62E07"/>
    <w:rsid w:val="00F62FB2"/>
    <w:rsid w:val="00F63010"/>
    <w:rsid w:val="00F63433"/>
    <w:rsid w:val="00F64C32"/>
    <w:rsid w:val="00F6509D"/>
    <w:rsid w:val="00F65181"/>
    <w:rsid w:val="00F65200"/>
    <w:rsid w:val="00F659BC"/>
    <w:rsid w:val="00F66943"/>
    <w:rsid w:val="00F67609"/>
    <w:rsid w:val="00F70802"/>
    <w:rsid w:val="00F7153D"/>
    <w:rsid w:val="00F72179"/>
    <w:rsid w:val="00F73F6D"/>
    <w:rsid w:val="00F74736"/>
    <w:rsid w:val="00F75F15"/>
    <w:rsid w:val="00F765FE"/>
    <w:rsid w:val="00F76D3C"/>
    <w:rsid w:val="00F808BD"/>
    <w:rsid w:val="00F80BDF"/>
    <w:rsid w:val="00F81722"/>
    <w:rsid w:val="00F82E84"/>
    <w:rsid w:val="00F83720"/>
    <w:rsid w:val="00F83AAA"/>
    <w:rsid w:val="00F84004"/>
    <w:rsid w:val="00F844AA"/>
    <w:rsid w:val="00F8484C"/>
    <w:rsid w:val="00F8525B"/>
    <w:rsid w:val="00F8678D"/>
    <w:rsid w:val="00F90597"/>
    <w:rsid w:val="00F92CCC"/>
    <w:rsid w:val="00F94EB3"/>
    <w:rsid w:val="00F95099"/>
    <w:rsid w:val="00F950CD"/>
    <w:rsid w:val="00F95B31"/>
    <w:rsid w:val="00F9691A"/>
    <w:rsid w:val="00F96E71"/>
    <w:rsid w:val="00FA19C3"/>
    <w:rsid w:val="00FA1A45"/>
    <w:rsid w:val="00FA29F2"/>
    <w:rsid w:val="00FA2B1D"/>
    <w:rsid w:val="00FA2DFF"/>
    <w:rsid w:val="00FA55F7"/>
    <w:rsid w:val="00FA6A70"/>
    <w:rsid w:val="00FA6BEE"/>
    <w:rsid w:val="00FA7D1D"/>
    <w:rsid w:val="00FB0E16"/>
    <w:rsid w:val="00FB18AD"/>
    <w:rsid w:val="00FB1B7F"/>
    <w:rsid w:val="00FB2015"/>
    <w:rsid w:val="00FB2CBC"/>
    <w:rsid w:val="00FB3067"/>
    <w:rsid w:val="00FB3247"/>
    <w:rsid w:val="00FB3F96"/>
    <w:rsid w:val="00FB43D6"/>
    <w:rsid w:val="00FB50AE"/>
    <w:rsid w:val="00FB6AC0"/>
    <w:rsid w:val="00FB6FAB"/>
    <w:rsid w:val="00FB7A4A"/>
    <w:rsid w:val="00FB7ACD"/>
    <w:rsid w:val="00FB7DDD"/>
    <w:rsid w:val="00FC1A83"/>
    <w:rsid w:val="00FC240B"/>
    <w:rsid w:val="00FC29CB"/>
    <w:rsid w:val="00FC2F5B"/>
    <w:rsid w:val="00FC2FA6"/>
    <w:rsid w:val="00FC316B"/>
    <w:rsid w:val="00FC3D04"/>
    <w:rsid w:val="00FC4EC3"/>
    <w:rsid w:val="00FC4FBE"/>
    <w:rsid w:val="00FC52B1"/>
    <w:rsid w:val="00FC549F"/>
    <w:rsid w:val="00FC580F"/>
    <w:rsid w:val="00FC641C"/>
    <w:rsid w:val="00FC6A6D"/>
    <w:rsid w:val="00FC6CE4"/>
    <w:rsid w:val="00FD06F0"/>
    <w:rsid w:val="00FD1929"/>
    <w:rsid w:val="00FD1BB4"/>
    <w:rsid w:val="00FD2D86"/>
    <w:rsid w:val="00FD31DB"/>
    <w:rsid w:val="00FD393C"/>
    <w:rsid w:val="00FD5BBC"/>
    <w:rsid w:val="00FD6439"/>
    <w:rsid w:val="00FD64CF"/>
    <w:rsid w:val="00FD729C"/>
    <w:rsid w:val="00FD79FF"/>
    <w:rsid w:val="00FE0AE3"/>
    <w:rsid w:val="00FE0B91"/>
    <w:rsid w:val="00FE16A8"/>
    <w:rsid w:val="00FE2419"/>
    <w:rsid w:val="00FE2991"/>
    <w:rsid w:val="00FE2C99"/>
    <w:rsid w:val="00FE2DC3"/>
    <w:rsid w:val="00FE42ED"/>
    <w:rsid w:val="00FE471C"/>
    <w:rsid w:val="00FE51F5"/>
    <w:rsid w:val="00FE5757"/>
    <w:rsid w:val="00FE65FF"/>
    <w:rsid w:val="00FE733E"/>
    <w:rsid w:val="00FF0052"/>
    <w:rsid w:val="00FF0CE5"/>
    <w:rsid w:val="00FF172E"/>
    <w:rsid w:val="00FF2EC3"/>
    <w:rsid w:val="00FF3907"/>
    <w:rsid w:val="00FF463C"/>
    <w:rsid w:val="00FF5B4C"/>
    <w:rsid w:val="00FF652D"/>
    <w:rsid w:val="00FF6D51"/>
    <w:rsid w:val="00FF7218"/>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432C"/>
  <w15:chartTrackingRefBased/>
  <w15:docId w15:val="{860FA2D6-9619-443A-9D0E-57F3F865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0"/>
      </w:numPr>
      <w:spacing w:after="80"/>
    </w:pPr>
  </w:style>
  <w:style w:type="paragraph" w:styleId="ListNumber">
    <w:name w:val="List Number"/>
    <w:basedOn w:val="Paragraph"/>
    <w:qFormat/>
    <w:rsid w:val="00D90AA7"/>
    <w:pPr>
      <w:spacing w:before="12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D90AA7"/>
    <w:pPr>
      <w:adjustRightInd w:val="0"/>
      <w:spacing w:after="80"/>
    </w:pPr>
  </w:style>
  <w:style w:type="paragraph" w:styleId="ListBullet2">
    <w:name w:val="List Bullet 2"/>
    <w:basedOn w:val="Normal"/>
    <w:qFormat/>
    <w:rsid w:val="003D7101"/>
    <w:pPr>
      <w:numPr>
        <w:numId w:val="21"/>
      </w:numPr>
      <w:spacing w:after="80"/>
    </w:pPr>
  </w:style>
  <w:style w:type="paragraph" w:styleId="List">
    <w:name w:val="List"/>
    <w:basedOn w:val="Normal"/>
    <w:qFormat/>
    <w:rsid w:val="00A27274"/>
    <w:pPr>
      <w:numPr>
        <w:numId w:val="2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2"/>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3"/>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1"/>
      </w:numPr>
    </w:pPr>
  </w:style>
  <w:style w:type="paragraph" w:customStyle="1" w:styleId="ESListNumber">
    <w:name w:val="ES List Number"/>
    <w:basedOn w:val="ESParagraph"/>
    <w:qFormat/>
    <w:rsid w:val="005A7794"/>
    <w:pPr>
      <w:numPr>
        <w:numId w:val="1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2B1F4B"/>
    <w:pPr>
      <w:numPr>
        <w:numId w:val="29"/>
      </w:numPr>
    </w:pPr>
    <w:rPr>
      <w:bCs/>
    </w:rPr>
  </w:style>
  <w:style w:type="paragraph" w:customStyle="1" w:styleId="TableListBullet">
    <w:name w:val="Table List Bullet"/>
    <w:basedOn w:val="TableTextLeft"/>
    <w:qFormat/>
    <w:rsid w:val="003A117A"/>
    <w:pPr>
      <w:numPr>
        <w:numId w:val="19"/>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4"/>
      </w:numPr>
      <w:contextualSpacing/>
    </w:pPr>
  </w:style>
  <w:style w:type="paragraph" w:styleId="List3">
    <w:name w:val="List 3"/>
    <w:basedOn w:val="Normal"/>
    <w:qFormat/>
    <w:rsid w:val="00BE00DD"/>
    <w:pPr>
      <w:numPr>
        <w:ilvl w:val="2"/>
        <w:numId w:val="2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9"/>
      </w:numPr>
      <w:spacing w:after="0"/>
    </w:pPr>
  </w:style>
  <w:style w:type="paragraph" w:customStyle="1" w:styleId="Outline3">
    <w:name w:val="Outline 3"/>
    <w:basedOn w:val="List3"/>
    <w:semiHidden/>
    <w:qFormat/>
    <w:rsid w:val="006847DE"/>
    <w:pPr>
      <w:numPr>
        <w:numId w:val="9"/>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5"/>
      </w:numPr>
    </w:pPr>
  </w:style>
  <w:style w:type="paragraph" w:customStyle="1" w:styleId="SidebarListNumber">
    <w:name w:val="Sidebar List Number"/>
    <w:basedOn w:val="Sidebar"/>
    <w:qFormat/>
    <w:rsid w:val="00AA066A"/>
    <w:pPr>
      <w:numPr>
        <w:numId w:val="14"/>
      </w:numPr>
      <w:adjustRightInd w:val="0"/>
      <w:spacing w:line="264" w:lineRule="auto"/>
    </w:pPr>
  </w:style>
  <w:style w:type="paragraph" w:customStyle="1" w:styleId="TableListBullet2">
    <w:name w:val="Table List Bullet 2"/>
    <w:basedOn w:val="TableListBullet"/>
    <w:qFormat/>
    <w:rsid w:val="000D1B57"/>
    <w:pPr>
      <w:numPr>
        <w:numId w:val="18"/>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8"/>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3"/>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6"/>
      </w:numPr>
    </w:pPr>
  </w:style>
  <w:style w:type="numbering" w:styleId="ArticleSection">
    <w:name w:val="Outline List 3"/>
    <w:basedOn w:val="NoList"/>
    <w:semiHidden/>
    <w:unhideWhenUsed/>
    <w:rsid w:val="00AF1C85"/>
    <w:pPr>
      <w:numPr>
        <w:numId w:val="17"/>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Bullet">
    <w:name w:val="Bullet"/>
    <w:semiHidden/>
    <w:qFormat/>
    <w:rsid w:val="00D90AA7"/>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COVERPAGE">
    <w:name w:val="Q COVER PAGE"/>
    <w:basedOn w:val="Normal"/>
    <w:link w:val="QCOVERPAGEChar"/>
    <w:semiHidden/>
    <w:qFormat/>
    <w:rsid w:val="00C66BA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semiHidden/>
    <w:qFormat/>
    <w:rsid w:val="00C66BAA"/>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semiHidden/>
    <w:qFormat/>
    <w:rsid w:val="00C66BAA"/>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C66BAA"/>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C66BAA"/>
    <w:rPr>
      <w:rFonts w:ascii="Arial Black" w:eastAsia="Times New Roman" w:hAnsi="Arial Black" w:cs="Arial"/>
      <w:sz w:val="32"/>
      <w:szCs w:val="32"/>
    </w:rPr>
  </w:style>
  <w:style w:type="character" w:customStyle="1" w:styleId="QCoverDateChar">
    <w:name w:val="Q Cover Date Char"/>
    <w:basedOn w:val="DefaultParagraphFont"/>
    <w:link w:val="QCoverDate"/>
    <w:rsid w:val="00C66BAA"/>
    <w:rPr>
      <w:rFonts w:ascii="Arial" w:eastAsia="Times New Roman" w:hAnsi="Arial" w:cs="Arial"/>
      <w:i/>
      <w:sz w:val="24"/>
      <w:szCs w:val="24"/>
    </w:rPr>
  </w:style>
  <w:style w:type="paragraph" w:customStyle="1" w:styleId="20aRELbodytext15page">
    <w:name w:val="20a REL body text 15 page"/>
    <w:basedOn w:val="Normal"/>
    <w:semiHidden/>
    <w:qFormat/>
    <w:rsid w:val="00B27533"/>
    <w:pPr>
      <w:spacing w:after="120"/>
      <w:jc w:val="both"/>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5548">
      <w:bodyDiv w:val="1"/>
      <w:marLeft w:val="0"/>
      <w:marRight w:val="0"/>
      <w:marTop w:val="0"/>
      <w:marBottom w:val="0"/>
      <w:divBdr>
        <w:top w:val="none" w:sz="0" w:space="0" w:color="auto"/>
        <w:left w:val="none" w:sz="0" w:space="0" w:color="auto"/>
        <w:bottom w:val="none" w:sz="0" w:space="0" w:color="auto"/>
        <w:right w:val="none" w:sz="0" w:space="0" w:color="auto"/>
      </w:divBdr>
    </w:div>
    <w:div w:id="398094695">
      <w:bodyDiv w:val="1"/>
      <w:marLeft w:val="0"/>
      <w:marRight w:val="0"/>
      <w:marTop w:val="0"/>
      <w:marBottom w:val="0"/>
      <w:divBdr>
        <w:top w:val="none" w:sz="0" w:space="0" w:color="auto"/>
        <w:left w:val="none" w:sz="0" w:space="0" w:color="auto"/>
        <w:bottom w:val="none" w:sz="0" w:space="0" w:color="auto"/>
        <w:right w:val="none" w:sz="0" w:space="0" w:color="auto"/>
      </w:divBdr>
    </w:div>
    <w:div w:id="416709614">
      <w:bodyDiv w:val="1"/>
      <w:marLeft w:val="0"/>
      <w:marRight w:val="0"/>
      <w:marTop w:val="0"/>
      <w:marBottom w:val="0"/>
      <w:divBdr>
        <w:top w:val="none" w:sz="0" w:space="0" w:color="auto"/>
        <w:left w:val="none" w:sz="0" w:space="0" w:color="auto"/>
        <w:bottom w:val="none" w:sz="0" w:space="0" w:color="auto"/>
        <w:right w:val="none" w:sz="0" w:space="0" w:color="auto"/>
      </w:divBdr>
    </w:div>
    <w:div w:id="423035210">
      <w:bodyDiv w:val="1"/>
      <w:marLeft w:val="0"/>
      <w:marRight w:val="0"/>
      <w:marTop w:val="0"/>
      <w:marBottom w:val="0"/>
      <w:divBdr>
        <w:top w:val="none" w:sz="0" w:space="0" w:color="auto"/>
        <w:left w:val="none" w:sz="0" w:space="0" w:color="auto"/>
        <w:bottom w:val="none" w:sz="0" w:space="0" w:color="auto"/>
        <w:right w:val="none" w:sz="0" w:space="0" w:color="auto"/>
      </w:divBdr>
    </w:div>
    <w:div w:id="911088620">
      <w:bodyDiv w:val="1"/>
      <w:marLeft w:val="0"/>
      <w:marRight w:val="0"/>
      <w:marTop w:val="0"/>
      <w:marBottom w:val="0"/>
      <w:divBdr>
        <w:top w:val="none" w:sz="0" w:space="0" w:color="auto"/>
        <w:left w:val="none" w:sz="0" w:space="0" w:color="auto"/>
        <w:bottom w:val="none" w:sz="0" w:space="0" w:color="auto"/>
        <w:right w:val="none" w:sz="0" w:space="0" w:color="auto"/>
      </w:divBdr>
    </w:div>
    <w:div w:id="1067067094">
      <w:bodyDiv w:val="1"/>
      <w:marLeft w:val="0"/>
      <w:marRight w:val="0"/>
      <w:marTop w:val="0"/>
      <w:marBottom w:val="0"/>
      <w:divBdr>
        <w:top w:val="none" w:sz="0" w:space="0" w:color="auto"/>
        <w:left w:val="none" w:sz="0" w:space="0" w:color="auto"/>
        <w:bottom w:val="none" w:sz="0" w:space="0" w:color="auto"/>
        <w:right w:val="none" w:sz="0" w:space="0" w:color="auto"/>
      </w:divBdr>
    </w:div>
    <w:div w:id="1789856295">
      <w:bodyDiv w:val="1"/>
      <w:marLeft w:val="0"/>
      <w:marRight w:val="0"/>
      <w:marTop w:val="0"/>
      <w:marBottom w:val="0"/>
      <w:divBdr>
        <w:top w:val="none" w:sz="0" w:space="0" w:color="auto"/>
        <w:left w:val="none" w:sz="0" w:space="0" w:color="auto"/>
        <w:bottom w:val="none" w:sz="0" w:space="0" w:color="auto"/>
        <w:right w:val="none" w:sz="0" w:space="0" w:color="auto"/>
      </w:divBdr>
    </w:div>
    <w:div w:id="17934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421EA6DF5B8241BD889ED3B7231193" ma:contentTypeVersion="0" ma:contentTypeDescription="Create a new document." ma:contentTypeScope="" ma:versionID="f95f3e202375c96d3ae0a474277904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8AFDA-551B-45C4-B884-D5B4BF453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11700-184F-48D4-9533-BF57959AAE96}">
  <ds:schemaRefs>
    <ds:schemaRef ds:uri="http://schemas.openxmlformats.org/officeDocument/2006/bibliography"/>
  </ds:schemaRefs>
</ds:datastoreItem>
</file>

<file path=customXml/itemProps4.xml><?xml version="1.0" encoding="utf-8"?>
<ds:datastoreItem xmlns:ds="http://schemas.openxmlformats.org/officeDocument/2006/customXml" ds:itemID="{4DF89E23-9823-4F03-B311-FE39B956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8CC2BC6-0492-48FB-A038-4AFB24B6F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1</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Dawn Patterson</dc:creator>
  <cp:keywords>report</cp:keywords>
  <dc:description/>
  <cp:lastModifiedBy>Mathematica</cp:lastModifiedBy>
  <cp:revision>5</cp:revision>
  <cp:lastPrinted>2020-09-11T21:32:00Z</cp:lastPrinted>
  <dcterms:created xsi:type="dcterms:W3CDTF">2021-07-12T16:42:00Z</dcterms:created>
  <dcterms:modified xsi:type="dcterms:W3CDTF">2021-07-12T17:31:00Z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0x01010027421EA6DF5B8241BD889ED3B7231193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