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val="0"/>
          <w:bCs w:val="0"/>
          <w:color w:val="auto"/>
          <w:sz w:val="22"/>
        </w:rPr>
        <w:id w:val="-1916626825"/>
        <w:docPartObj>
          <w:docPartGallery w:val="Cover Pages"/>
          <w:docPartUnique/>
        </w:docPartObj>
      </w:sdtPr>
      <w:sdtEndPr>
        <w:rPr>
          <w:sz w:val="2"/>
          <w:szCs w:val="2"/>
        </w:rPr>
      </w:sdtEndPr>
      <w:sdtContent>
        <w:p w:rsidRPr="00492328" w:rsidR="00492328" w:rsidP="00492328" w:rsidRDefault="00492328" w14:paraId="0EF2CF9D" w14:textId="7631A1DF">
          <w:pPr>
            <w:pStyle w:val="Anchor"/>
            <w:rPr>
              <w:b w:val="0"/>
              <w:bCs w:val="0"/>
              <w:color w:val="auto"/>
              <w:sz w:val="4"/>
              <w:szCs w:val="4"/>
            </w:rPr>
          </w:pPr>
        </w:p>
        <w:p w:rsidR="00492328" w:rsidP="00492328" w:rsidRDefault="00492328" w14:paraId="4B458AC4" w14:textId="77777777">
          <w:pPr>
            <w:pStyle w:val="Anchor"/>
            <w:rPr>
              <w:b w:val="0"/>
              <w:bCs w:val="0"/>
              <w:color w:val="auto"/>
              <w:sz w:val="22"/>
            </w:rPr>
          </w:pPr>
        </w:p>
        <w:p w:rsidR="00B56D6E" w:rsidP="00920A9B" w:rsidRDefault="00B56D6E" w14:paraId="321D66B3" w14:textId="7A533990">
          <w:pPr>
            <w:pStyle w:val="AppendixTitle"/>
            <w:spacing w:before="2680"/>
            <w:rPr>
              <w:rFonts w:eastAsia="Times New Roman"/>
            </w:rPr>
          </w:pPr>
          <w:r>
            <w:rPr>
              <w:rFonts w:eastAsia="Times New Roman"/>
            </w:rPr>
            <w:t xml:space="preserve">Appendix </w:t>
          </w:r>
          <w:r w:rsidR="00D25D4D">
            <w:rPr>
              <w:rFonts w:eastAsia="Times New Roman"/>
            </w:rPr>
            <w:t>I</w:t>
          </w:r>
          <w:r>
            <w:rPr>
              <w:rFonts w:eastAsia="Times New Roman"/>
            </w:rPr>
            <w:t xml:space="preserve"> </w:t>
          </w:r>
          <w:r w:rsidR="00920A9B">
            <w:rPr>
              <w:rFonts w:eastAsia="Times New Roman"/>
            </w:rPr>
            <w:br/>
          </w:r>
          <w:r w:rsidR="00920A9B">
            <w:rPr>
              <w:rFonts w:eastAsia="Times New Roman"/>
            </w:rPr>
            <w:br/>
          </w:r>
          <w:r w:rsidR="00D25D4D">
            <w:rPr>
              <w:rFonts w:eastAsia="Times New Roman"/>
            </w:rPr>
            <w:t>Response to 60-</w:t>
          </w:r>
          <w:r w:rsidR="007D6E4C">
            <w:rPr>
              <w:rFonts w:eastAsia="Times New Roman"/>
            </w:rPr>
            <w:t>D</w:t>
          </w:r>
          <w:r w:rsidR="00D25D4D">
            <w:rPr>
              <w:rFonts w:eastAsia="Times New Roman"/>
            </w:rPr>
            <w:t xml:space="preserve">ay </w:t>
          </w:r>
          <w:r w:rsidR="007D6E4C">
            <w:rPr>
              <w:rFonts w:eastAsia="Times New Roman"/>
            </w:rPr>
            <w:t>P</w:t>
          </w:r>
          <w:r w:rsidR="00D25D4D">
            <w:rPr>
              <w:rFonts w:eastAsia="Times New Roman"/>
            </w:rPr>
            <w:t xml:space="preserve">ublic </w:t>
          </w:r>
          <w:r w:rsidR="007D6E4C">
            <w:rPr>
              <w:rFonts w:eastAsia="Times New Roman"/>
            </w:rPr>
            <w:t>C</w:t>
          </w:r>
          <w:r w:rsidR="00D25D4D">
            <w:rPr>
              <w:rFonts w:eastAsia="Times New Roman"/>
            </w:rPr>
            <w:t>omments</w:t>
          </w:r>
        </w:p>
        <w:p w:rsidR="00920A9B" w:rsidP="00B56D6E" w:rsidRDefault="00920A9B" w14:paraId="50496F57" w14:textId="77777777">
          <w:pPr>
            <w:pStyle w:val="AppendixTitle"/>
            <w:rPr>
              <w:rFonts w:eastAsia="Times New Roman"/>
            </w:rPr>
            <w:sectPr w:rsidR="00920A9B" w:rsidSect="004A691E">
              <w:headerReference w:type="default" r:id="rId12"/>
              <w:footerReference w:type="default" r:id="rId13"/>
              <w:headerReference w:type="first" r:id="rId14"/>
              <w:pgSz w:w="12240" w:h="15840"/>
              <w:pgMar w:top="1440" w:right="1440" w:bottom="1440" w:left="1440" w:header="720" w:footer="720" w:gutter="0"/>
              <w:cols w:space="720"/>
              <w:titlePg/>
              <w:docGrid w:linePitch="299"/>
            </w:sectPr>
          </w:pPr>
        </w:p>
        <w:p w:rsidRPr="00492328" w:rsidR="00492328" w:rsidP="00492328" w:rsidRDefault="005470D8" w14:paraId="7A59A0DE" w14:textId="77777777">
          <w:pPr>
            <w:spacing w:after="0" w:line="240" w:lineRule="auto"/>
            <w:rPr>
              <w:sz w:val="2"/>
              <w:szCs w:val="2"/>
            </w:rPr>
          </w:pPr>
        </w:p>
      </w:sdtContent>
    </w:sdt>
    <w:p w:rsidR="00D25D4D" w:rsidP="00D25D4D" w:rsidRDefault="00D25D4D" w14:paraId="4D5BC8E2" w14:textId="77777777">
      <w:pPr>
        <w:pStyle w:val="H1"/>
      </w:pPr>
      <w:r>
        <w:t>Response to Comments Submitted by the National Education Association</w:t>
      </w:r>
    </w:p>
    <w:p w:rsidR="00D25D4D" w:rsidP="00D25D4D" w:rsidRDefault="00D25D4D" w14:paraId="55365FA4" w14:textId="77777777">
      <w:pPr>
        <w:pStyle w:val="Paragraph"/>
      </w:pPr>
    </w:p>
    <w:p w:rsidRPr="00CA0D13" w:rsidR="00D25D4D" w:rsidP="00D25D4D" w:rsidRDefault="00D25D4D" w14:paraId="21FFF2BE" w14:textId="77777777">
      <w:pPr>
        <w:pStyle w:val="Paragraph"/>
      </w:pPr>
      <w:r w:rsidRPr="00CA0D13">
        <w:t xml:space="preserve">Dear </w:t>
      </w:r>
      <w:r>
        <w:t>Alexis K. Holmes,</w:t>
      </w:r>
    </w:p>
    <w:p w:rsidR="00D25D4D" w:rsidP="00D25D4D" w:rsidRDefault="00D25D4D" w14:paraId="73102688" w14:textId="77777777">
      <w:pPr>
        <w:pStyle w:val="Paragraph"/>
      </w:pPr>
      <w:r w:rsidRPr="00CA0D13">
        <w:t xml:space="preserve">Thank you for your </w:t>
      </w:r>
      <w:r>
        <w:t xml:space="preserve">thoughtful </w:t>
      </w:r>
      <w:r w:rsidRPr="00CA0D13">
        <w:t xml:space="preserve">comments </w:t>
      </w:r>
      <w:r>
        <w:t xml:space="preserve">on behalf of the National Education Association </w:t>
      </w:r>
      <w:r w:rsidRPr="00CA0D13">
        <w:t xml:space="preserve">on the proposed information collection for the </w:t>
      </w:r>
      <w:r>
        <w:t>Impact Evaluation of Teacher Residency Programs</w:t>
      </w:r>
      <w:r w:rsidRPr="00CA0D13">
        <w:t>. We appreciate your perspectives on the potential contributions of the proposed study.</w:t>
      </w:r>
      <w:r>
        <w:t xml:space="preserve"> As described below, we believe your comments are addressed by the current study plans, so we do not think any changes to the proposed data collection</w:t>
      </w:r>
      <w:r w:rsidRPr="004552FE">
        <w:t xml:space="preserve"> </w:t>
      </w:r>
      <w:r>
        <w:t xml:space="preserve">are needed. </w:t>
      </w:r>
    </w:p>
    <w:p w:rsidRPr="00CA0D13" w:rsidR="00D25D4D" w:rsidP="00D25D4D" w:rsidRDefault="00D25D4D" w14:paraId="4DA3227F" w14:textId="77777777">
      <w:pPr>
        <w:pStyle w:val="ListParagraph"/>
        <w:numPr>
          <w:ilvl w:val="0"/>
          <w:numId w:val="157"/>
        </w:numPr>
        <w:rPr>
          <w:b/>
          <w:bCs/>
        </w:rPr>
      </w:pPr>
      <w:r>
        <w:rPr>
          <w:b/>
          <w:bCs/>
        </w:rPr>
        <w:t>R</w:t>
      </w:r>
      <w:r w:rsidRPr="00CA0D13">
        <w:rPr>
          <w:b/>
          <w:bCs/>
        </w:rPr>
        <w:t xml:space="preserve">etention/longevity of residency program graduates. </w:t>
      </w:r>
      <w:r>
        <w:t xml:space="preserve">The study will collect district administrative data on the retention of residency graduates and other teachers. </w:t>
      </w:r>
    </w:p>
    <w:p w:rsidRPr="00CA0D13" w:rsidR="00D25D4D" w:rsidP="00D25D4D" w:rsidRDefault="00D25D4D" w14:paraId="066F3BFB" w14:textId="77777777">
      <w:pPr>
        <w:pStyle w:val="ListParagraph"/>
        <w:ind w:left="720" w:firstLine="0"/>
        <w:rPr>
          <w:b/>
          <w:bCs/>
        </w:rPr>
      </w:pPr>
    </w:p>
    <w:p w:rsidR="00D25D4D" w:rsidP="00D25D4D" w:rsidRDefault="00D25D4D" w14:paraId="745CB77D" w14:textId="77777777">
      <w:pPr>
        <w:pStyle w:val="ListParagraph"/>
        <w:numPr>
          <w:ilvl w:val="0"/>
          <w:numId w:val="157"/>
        </w:numPr>
      </w:pPr>
      <w:r w:rsidRPr="00CA0D13">
        <w:rPr>
          <w:b/>
          <w:bCs/>
        </w:rPr>
        <w:t>Recruitment and induction costs.</w:t>
      </w:r>
      <w:r>
        <w:t xml:space="preserve"> The study will collect information on recruitment and induction costs for residency graduates and other teachers from interviews with district staff. </w:t>
      </w:r>
    </w:p>
    <w:p w:rsidR="00D25D4D" w:rsidP="00D25D4D" w:rsidRDefault="00D25D4D" w14:paraId="23F8362A" w14:textId="77777777">
      <w:pPr>
        <w:pStyle w:val="ListParagraph"/>
      </w:pPr>
    </w:p>
    <w:p w:rsidR="00D25D4D" w:rsidP="00D25D4D" w:rsidRDefault="00D25D4D" w14:paraId="0442B790" w14:textId="77777777">
      <w:pPr>
        <w:pStyle w:val="ListParagraph"/>
        <w:numPr>
          <w:ilvl w:val="0"/>
          <w:numId w:val="157"/>
        </w:numPr>
      </w:pPr>
      <w:r w:rsidRPr="00CA0D13">
        <w:rPr>
          <w:b/>
          <w:bCs/>
        </w:rPr>
        <w:t xml:space="preserve">Measures of profession-readiness/preparedness for teaching. </w:t>
      </w:r>
      <w:r>
        <w:t xml:space="preserve">The study will collect </w:t>
      </w:r>
      <w:r w:rsidRPr="00667AE6">
        <w:rPr>
          <w:rFonts w:ascii="Times New Roman" w:hAnsi="Times New Roman" w:cs="Times New Roman"/>
          <w:sz w:val="23"/>
          <w:szCs w:val="23"/>
        </w:rPr>
        <w:t xml:space="preserve">self-reported information on </w:t>
      </w:r>
      <w:r>
        <w:rPr>
          <w:rFonts w:ascii="Times New Roman" w:hAnsi="Times New Roman" w:cs="Times New Roman"/>
          <w:sz w:val="23"/>
          <w:szCs w:val="23"/>
        </w:rPr>
        <w:t xml:space="preserve">teachers’ </w:t>
      </w:r>
      <w:r w:rsidRPr="00667AE6">
        <w:rPr>
          <w:rFonts w:ascii="Times New Roman" w:hAnsi="Times New Roman" w:cs="Times New Roman"/>
          <w:sz w:val="23"/>
          <w:szCs w:val="23"/>
        </w:rPr>
        <w:t xml:space="preserve">preparedness </w:t>
      </w:r>
      <w:r>
        <w:rPr>
          <w:rFonts w:ascii="Times New Roman" w:hAnsi="Times New Roman" w:cs="Times New Roman"/>
          <w:sz w:val="23"/>
          <w:szCs w:val="23"/>
        </w:rPr>
        <w:t xml:space="preserve">for teaching </w:t>
      </w:r>
      <w:r w:rsidRPr="00667AE6">
        <w:rPr>
          <w:rFonts w:ascii="Times New Roman" w:hAnsi="Times New Roman" w:cs="Times New Roman"/>
          <w:sz w:val="23"/>
          <w:szCs w:val="23"/>
        </w:rPr>
        <w:t xml:space="preserve">from the teacher surveys </w:t>
      </w:r>
      <w:r>
        <w:rPr>
          <w:rFonts w:ascii="Times New Roman" w:hAnsi="Times New Roman" w:cs="Times New Roman"/>
          <w:sz w:val="23"/>
          <w:szCs w:val="23"/>
        </w:rPr>
        <w:t>but does not plan to collect this information from teacher appraisal systems</w:t>
      </w:r>
      <w:r w:rsidRPr="00667AE6">
        <w:rPr>
          <w:rFonts w:ascii="Times New Roman" w:hAnsi="Times New Roman" w:cs="Times New Roman"/>
          <w:sz w:val="23"/>
          <w:szCs w:val="23"/>
        </w:rPr>
        <w:t xml:space="preserve">. There are several challenges related to collecting data from teacher appraisal systems: (1) the evaluation systems differ by districts, (2) some districts have difficulty providing these data (for example, because they do not retain these data in a longitudinal data system), (3) some districts only evaluate teachers on 2- or 3- year cycles, and (4) teacher observation scores (a major component of most evaluation systems) can have limited variation; in many districts, </w:t>
      </w:r>
      <w:r>
        <w:rPr>
          <w:rFonts w:ascii="Times New Roman" w:hAnsi="Times New Roman" w:cs="Times New Roman"/>
          <w:sz w:val="23"/>
          <w:szCs w:val="23"/>
        </w:rPr>
        <w:t xml:space="preserve">more than 90 percent </w:t>
      </w:r>
      <w:r w:rsidRPr="00667AE6">
        <w:rPr>
          <w:rFonts w:ascii="Times New Roman" w:hAnsi="Times New Roman" w:cs="Times New Roman"/>
          <w:sz w:val="23"/>
          <w:szCs w:val="23"/>
        </w:rPr>
        <w:t>of teachers receive observation scores of “effective” or “highly effective.”</w:t>
      </w:r>
      <w:r>
        <w:rPr>
          <w:rFonts w:ascii="Times New Roman" w:hAnsi="Times New Roman" w:cs="Times New Roman"/>
          <w:sz w:val="23"/>
          <w:szCs w:val="23"/>
        </w:rPr>
        <w:t xml:space="preserve"> Thus, we believe the collection of these data would be burdensome for districts and of limited value to the study.</w:t>
      </w:r>
    </w:p>
    <w:p w:rsidR="00D25D4D" w:rsidP="00D25D4D" w:rsidRDefault="00D25D4D" w14:paraId="0E88BBAC" w14:textId="77777777">
      <w:pPr>
        <w:pStyle w:val="ListParagraph"/>
      </w:pPr>
    </w:p>
    <w:p w:rsidRPr="00CA0D13" w:rsidR="00D25D4D" w:rsidP="00D25D4D" w:rsidRDefault="00D25D4D" w14:paraId="2E947D58" w14:textId="77777777">
      <w:pPr>
        <w:pStyle w:val="ListParagraph"/>
        <w:numPr>
          <w:ilvl w:val="0"/>
          <w:numId w:val="157"/>
        </w:numPr>
        <w:rPr>
          <w:rFonts w:ascii="Times New Roman" w:hAnsi="Times New Roman" w:cs="Times New Roman"/>
          <w:sz w:val="23"/>
          <w:szCs w:val="23"/>
        </w:rPr>
      </w:pPr>
      <w:r>
        <w:rPr>
          <w:b/>
          <w:bCs/>
        </w:rPr>
        <w:t xml:space="preserve">Recruitment and preparation of </w:t>
      </w:r>
      <w:r w:rsidRPr="00CA0D13">
        <w:rPr>
          <w:b/>
          <w:bCs/>
        </w:rPr>
        <w:t xml:space="preserve">diverse candidates. </w:t>
      </w:r>
      <w:r>
        <w:t>The study will collect information on the diversity of residency program candidates from interviews with residency programs nationally.</w:t>
      </w:r>
      <w:r w:rsidRPr="0014182E">
        <w:rPr>
          <w:rFonts w:ascii="Times New Roman" w:hAnsi="Times New Roman" w:cs="Times New Roman"/>
          <w:b/>
          <w:bCs/>
          <w:sz w:val="23"/>
          <w:szCs w:val="23"/>
        </w:rPr>
        <w:t xml:space="preserve"> </w:t>
      </w:r>
      <w:r>
        <w:rPr>
          <w:rFonts w:ascii="Times New Roman" w:hAnsi="Times New Roman" w:cs="Times New Roman"/>
          <w:sz w:val="23"/>
          <w:szCs w:val="23"/>
        </w:rPr>
        <w:t xml:space="preserve">In districts participating in the effectiveness study, the study will also collect teacher survey data on the demographic characteristics of residency graduates and other teachers. </w:t>
      </w:r>
    </w:p>
    <w:p w:rsidRPr="00CA0D13" w:rsidR="00D25D4D" w:rsidP="00D25D4D" w:rsidRDefault="00D25D4D" w14:paraId="119953DE" w14:textId="77777777">
      <w:pPr>
        <w:pStyle w:val="ListParagraph"/>
        <w:rPr>
          <w:rFonts w:ascii="Times New Roman" w:hAnsi="Times New Roman" w:cs="Times New Roman"/>
          <w:b/>
          <w:bCs/>
          <w:sz w:val="23"/>
          <w:szCs w:val="23"/>
        </w:rPr>
      </w:pPr>
    </w:p>
    <w:p w:rsidRPr="00CA0D13" w:rsidR="00D25D4D" w:rsidP="00D25D4D" w:rsidRDefault="00D25D4D" w14:paraId="42331648" w14:textId="77777777">
      <w:pPr>
        <w:pStyle w:val="ListParagraph"/>
        <w:numPr>
          <w:ilvl w:val="0"/>
          <w:numId w:val="157"/>
        </w:numPr>
        <w:rPr>
          <w:rFonts w:ascii="Times New Roman" w:hAnsi="Times New Roman" w:cs="Times New Roman"/>
          <w:sz w:val="23"/>
          <w:szCs w:val="23"/>
        </w:rPr>
      </w:pPr>
      <w:r w:rsidRPr="00CA0D13">
        <w:rPr>
          <w:rFonts w:ascii="Times New Roman" w:hAnsi="Times New Roman" w:cs="Times New Roman"/>
          <w:b/>
          <w:bCs/>
          <w:sz w:val="23"/>
          <w:szCs w:val="23"/>
        </w:rPr>
        <w:t xml:space="preserve">Induction support. </w:t>
      </w:r>
      <w:r>
        <w:rPr>
          <w:rFonts w:ascii="Times New Roman" w:hAnsi="Times New Roman" w:cs="Times New Roman"/>
          <w:sz w:val="23"/>
          <w:szCs w:val="23"/>
        </w:rPr>
        <w:t xml:space="preserve">The study will collect information on the induction support that residency programs provide to graduates from interviews with residency programs nationally. In addition, in districts in the effectiveness study, the study will also collect teacher survey data on the induction support that residency graduates and other teachers received. </w:t>
      </w:r>
    </w:p>
    <w:p w:rsidRPr="00CA0D13" w:rsidR="00D25D4D" w:rsidP="00D25D4D" w:rsidRDefault="00D25D4D" w14:paraId="3CEAAF8F" w14:textId="77777777">
      <w:pPr>
        <w:pStyle w:val="ListParagraph"/>
        <w:rPr>
          <w:b/>
          <w:bCs/>
        </w:rPr>
      </w:pPr>
    </w:p>
    <w:p w:rsidRPr="00EB53B6" w:rsidR="00D25D4D" w:rsidP="00D25D4D" w:rsidRDefault="00D25D4D" w14:paraId="125DCDE7" w14:textId="77777777">
      <w:pPr>
        <w:pStyle w:val="ListParagraph"/>
        <w:numPr>
          <w:ilvl w:val="0"/>
          <w:numId w:val="157"/>
        </w:numPr>
        <w:rPr>
          <w:b/>
          <w:bCs/>
        </w:rPr>
      </w:pPr>
      <w:r w:rsidRPr="00EB53B6">
        <w:rPr>
          <w:b/>
          <w:bCs/>
        </w:rPr>
        <w:t xml:space="preserve">Addressing districts’ specific areas of need. </w:t>
      </w:r>
      <w:r>
        <w:t xml:space="preserve">The study will </w:t>
      </w:r>
      <w:r w:rsidRPr="00EB53B6">
        <w:t xml:space="preserve">collect information </w:t>
      </w:r>
      <w:r>
        <w:t xml:space="preserve">on </w:t>
      </w:r>
      <w:r w:rsidRPr="00EB53B6">
        <w:t>whether residency programs help schools and districts address critical shortage areas such as STEM teachers from interviews with residency programs</w:t>
      </w:r>
      <w:r w:rsidRPr="00EB53B6">
        <w:rPr>
          <w:b/>
          <w:bCs/>
        </w:rPr>
        <w:t xml:space="preserve"> </w:t>
      </w:r>
    </w:p>
    <w:p w:rsidRPr="00EB53B6" w:rsidR="00D25D4D" w:rsidP="00D25D4D" w:rsidRDefault="00D25D4D" w14:paraId="33B0DF4D" w14:textId="77777777">
      <w:pPr>
        <w:pStyle w:val="ListParagraph"/>
        <w:ind w:left="720" w:firstLine="0"/>
        <w:rPr>
          <w:b/>
          <w:bCs/>
        </w:rPr>
      </w:pPr>
    </w:p>
    <w:p w:rsidRPr="00EB53B6" w:rsidR="00D25D4D" w:rsidP="00D25D4D" w:rsidRDefault="00D25D4D" w14:paraId="23735249" w14:textId="77777777">
      <w:pPr>
        <w:pStyle w:val="ListParagraph"/>
        <w:numPr>
          <w:ilvl w:val="0"/>
          <w:numId w:val="157"/>
        </w:numPr>
      </w:pPr>
      <w:r w:rsidRPr="00EB53B6">
        <w:rPr>
          <w:b/>
          <w:bCs/>
        </w:rPr>
        <w:lastRenderedPageBreak/>
        <w:t xml:space="preserve">Differences in outcomes for graduates of undergraduate and graduate residency programs. </w:t>
      </w:r>
      <w:r>
        <w:t xml:space="preserve">The study’s </w:t>
      </w:r>
      <w:r w:rsidRPr="00EB53B6">
        <w:t xml:space="preserve">analysis plans include subgroup analyses by key program features. If the study has a sufficient sample of residency graduates from both types of programs, </w:t>
      </w:r>
      <w:r>
        <w:t xml:space="preserve">it </w:t>
      </w:r>
      <w:r w:rsidRPr="00EB53B6">
        <w:t xml:space="preserve">will </w:t>
      </w:r>
      <w:r>
        <w:t xml:space="preserve">include </w:t>
      </w:r>
      <w:r w:rsidRPr="00EB53B6">
        <w:t xml:space="preserve">subgroup analyses to examine how their effectiveness differs. </w:t>
      </w:r>
    </w:p>
    <w:p w:rsidRPr="00EB53B6" w:rsidR="00D25D4D" w:rsidP="00D25D4D" w:rsidRDefault="00D25D4D" w14:paraId="1A286EAC" w14:textId="77777777">
      <w:pPr>
        <w:pStyle w:val="ListParagraph"/>
        <w:ind w:left="720" w:firstLine="0"/>
        <w:rPr>
          <w:b/>
          <w:bCs/>
        </w:rPr>
      </w:pPr>
    </w:p>
    <w:p w:rsidRPr="00EB53B6" w:rsidR="00D25D4D" w:rsidP="00D25D4D" w:rsidRDefault="00D25D4D" w14:paraId="1C2A8026" w14:textId="77777777">
      <w:pPr>
        <w:pStyle w:val="ListParagraph"/>
        <w:numPr>
          <w:ilvl w:val="0"/>
          <w:numId w:val="157"/>
        </w:numPr>
      </w:pPr>
      <w:bookmarkStart w:name="_Hlk83194669" w:id="0"/>
      <w:r w:rsidRPr="00EB53B6">
        <w:rPr>
          <w:b/>
          <w:bCs/>
        </w:rPr>
        <w:t>Use of value-added measures.</w:t>
      </w:r>
      <w:r w:rsidRPr="00EB53B6">
        <w:t xml:space="preserve"> The study does not plan to use value-added measures to estimate teacher effectiveness. Instead, to isolate the effects of residency graduates on their students’ achievement, it will randomly assign students within the same school, grade, and subject to classes taught by either a residency graduate or a teacher from another preparation program. It will then compare the test scores of students assigned to residency graduates and other teachers. Random assignment helps to ensure that the residency graduates and other teachers teach similar students, under similar teaching conditions. </w:t>
      </w:r>
      <w:r>
        <w:t xml:space="preserve">The planned study design will thus estimate the effectiveness of residency graduates compared to other teachers with similar students in the same school, grade, and subject, holding constant other factors (including interactions with other educators) that may influence students’ achievement. </w:t>
      </w:r>
      <w:bookmarkStart w:name="_Hlk83194603" w:id="1"/>
      <w:r>
        <w:t xml:space="preserve">In addition, unlike value-added modeling, this approach will not assign an effectiveness rating to individual teachers or schools—instead, it will simply compare the performance of different types of teachers. </w:t>
      </w:r>
      <w:bookmarkEnd w:id="0"/>
      <w:bookmarkEnd w:id="1"/>
    </w:p>
    <w:p w:rsidRPr="00EB53B6" w:rsidR="00D25D4D" w:rsidP="00D25D4D" w:rsidRDefault="00D25D4D" w14:paraId="2582E61B" w14:textId="77777777">
      <w:pPr>
        <w:pStyle w:val="Paragraph"/>
      </w:pPr>
    </w:p>
    <w:p w:rsidRPr="00CA0D13" w:rsidR="00D25D4D" w:rsidP="00D25D4D" w:rsidRDefault="00D25D4D" w14:paraId="29C26B68" w14:textId="77777777">
      <w:pPr>
        <w:pStyle w:val="Paragraph"/>
      </w:pPr>
      <w:r w:rsidRPr="00CA0D13">
        <w:t>Please do not hesitate to contact me if you have any questions.</w:t>
      </w:r>
    </w:p>
    <w:p w:rsidRPr="00CA0D13" w:rsidR="00D25D4D" w:rsidP="00D25D4D" w:rsidRDefault="00D25D4D" w14:paraId="229F4734" w14:textId="77777777">
      <w:pPr>
        <w:pStyle w:val="Paragraph"/>
      </w:pPr>
    </w:p>
    <w:p w:rsidRPr="00CA0D13" w:rsidR="00D25D4D" w:rsidP="00D25D4D" w:rsidRDefault="00D25D4D" w14:paraId="537B683C" w14:textId="77777777">
      <w:pPr>
        <w:pStyle w:val="Paragraph"/>
      </w:pPr>
      <w:r w:rsidRPr="00CA0D13">
        <w:t>Sincerely,</w:t>
      </w:r>
    </w:p>
    <w:p w:rsidR="00E81D94" w:rsidP="000C1AE5" w:rsidRDefault="00D25D4D" w14:paraId="0E4D1DDF" w14:textId="2A3496BF">
      <w:pPr>
        <w:pStyle w:val="Paragraph"/>
      </w:pPr>
      <w:r>
        <w:t>Meredith Bachma</w:t>
      </w:r>
      <w:r w:rsidR="000C1AE5">
        <w:t>n</w:t>
      </w:r>
    </w:p>
    <w:sectPr w:rsidR="00E81D94" w:rsidSect="004A691E">
      <w:headerReference w:type="default" r:id="rId15"/>
      <w:footerReference w:type="default" r:id="rId16"/>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01626" w14:textId="77777777" w:rsidR="005470D8" w:rsidRPr="00CC6F21" w:rsidRDefault="005470D8" w:rsidP="00CC6F21">
      <w:r>
        <w:separator/>
      </w:r>
    </w:p>
  </w:endnote>
  <w:endnote w:type="continuationSeparator" w:id="0">
    <w:p w14:paraId="4DA5FA92" w14:textId="77777777" w:rsidR="005470D8" w:rsidRPr="00CC6F21" w:rsidRDefault="005470D8" w:rsidP="00CC6F21">
      <w:r>
        <w:continuationSeparator/>
      </w:r>
    </w:p>
  </w:endnote>
  <w:endnote w:type="continuationNotice" w:id="1">
    <w:p w14:paraId="26C9B436" w14:textId="77777777" w:rsidR="005470D8" w:rsidRDefault="005470D8"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3B00E" w14:textId="05DD3FB8" w:rsidR="00B56D6E" w:rsidRPr="00A37298" w:rsidRDefault="00B56D6E" w:rsidP="00A37298">
    <w:pPr>
      <w:pStyle w:val="Footer"/>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B55EF" w14:textId="77777777" w:rsidR="007F0930" w:rsidRPr="00A37298" w:rsidRDefault="007F0930" w:rsidP="007F0930">
    <w:pPr>
      <w:pStyle w:val="Footer"/>
    </w:pPr>
    <w:r>
      <w:tab/>
    </w:r>
    <w:r w:rsidRPr="00967B6B">
      <w:fldChar w:fldCharType="begin"/>
    </w:r>
    <w:r w:rsidRPr="00967B6B">
      <w:instrText xml:space="preserve"> PAGE </w:instrText>
    </w:r>
    <w:r w:rsidRPr="00967B6B">
      <w:fldChar w:fldCharType="separate"/>
    </w:r>
    <w:r>
      <w:t>3</w:t>
    </w:r>
    <w:r w:rsidRPr="00967B6B">
      <w:fldChar w:fldCharType="end"/>
    </w:r>
  </w:p>
  <w:p w14:paraId="6F2EE845" w14:textId="75919646" w:rsidR="00920A9B" w:rsidRPr="00920A9B" w:rsidRDefault="00920A9B" w:rsidP="00920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56F6B" w14:textId="77777777" w:rsidR="005470D8" w:rsidRPr="00CC6F21" w:rsidRDefault="005470D8" w:rsidP="003842A6">
      <w:pPr>
        <w:pStyle w:val="FootnoteSep"/>
      </w:pPr>
      <w:r>
        <w:separator/>
      </w:r>
    </w:p>
  </w:footnote>
  <w:footnote w:type="continuationSeparator" w:id="0">
    <w:p w14:paraId="07BC4324" w14:textId="77777777" w:rsidR="005470D8" w:rsidRPr="00CC6F21" w:rsidRDefault="005470D8" w:rsidP="003842A6">
      <w:pPr>
        <w:pStyle w:val="FootnoteSep"/>
      </w:pPr>
      <w:r>
        <w:continuationSeparator/>
      </w:r>
    </w:p>
  </w:footnote>
  <w:footnote w:type="continuationNotice" w:id="1">
    <w:p w14:paraId="2E41841D" w14:textId="77777777" w:rsidR="005470D8" w:rsidRDefault="005470D8"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2763C" w14:textId="0354E23B" w:rsidR="00B56D6E" w:rsidRDefault="00B56D6E">
    <w:pPr>
      <w:pStyle w:val="Header"/>
    </w:pPr>
    <w:r>
      <w:rPr>
        <w:b/>
      </w:rPr>
      <w:t>Residency Program Interview Protocol</w:t>
    </w:r>
    <w:r w:rsidRPr="0082290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26E7E" w14:textId="6B79A36F" w:rsidR="00B56D6E" w:rsidRPr="00B56D6E" w:rsidRDefault="00B56D6E" w:rsidP="00B56D6E">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B8531" w14:textId="58E2D16B" w:rsidR="007F0930" w:rsidRDefault="007F0930" w:rsidP="007F0930">
    <w:pPr>
      <w:pStyle w:val="Header"/>
    </w:pPr>
    <w:r>
      <w:rPr>
        <w:b/>
      </w:rPr>
      <w:t>Appendix I: Response to 60-</w:t>
    </w:r>
    <w:r w:rsidR="007D6E4C">
      <w:rPr>
        <w:b/>
      </w:rPr>
      <w:t>D</w:t>
    </w:r>
    <w:r>
      <w:rPr>
        <w:b/>
      </w:rPr>
      <w:t xml:space="preserve">ay </w:t>
    </w:r>
    <w:r w:rsidR="007D6E4C">
      <w:rPr>
        <w:b/>
      </w:rPr>
      <w:t>P</w:t>
    </w:r>
    <w:r>
      <w:rPr>
        <w:b/>
      </w:rPr>
      <w:t xml:space="preserve">ublic </w:t>
    </w:r>
    <w:r w:rsidR="007D6E4C">
      <w:rPr>
        <w:b/>
      </w:rPr>
      <w:t>C</w:t>
    </w:r>
    <w:r>
      <w:rPr>
        <w:b/>
      </w:rPr>
      <w:t>omments</w:t>
    </w:r>
  </w:p>
  <w:p w14:paraId="53260386" w14:textId="6D3EFB54" w:rsidR="00920A9B" w:rsidRPr="00920A9B" w:rsidRDefault="00920A9B" w:rsidP="00920A9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108C3FB6"/>
    <w:lvl w:ilvl="0">
      <w:start w:val="1"/>
      <w:numFmt w:val="lowerRoman"/>
      <w:lvlText w:val="%1."/>
      <w:lvlJc w:val="right"/>
      <w:pPr>
        <w:ind w:left="1980" w:hanging="360"/>
      </w:pPr>
      <w:rPr>
        <w:rFonts w:hint="default"/>
        <w:b w:val="0"/>
        <w:i w:val="0"/>
        <w:color w:val="000000" w:themeColor="text1"/>
        <w:sz w:val="24"/>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0FF0CA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5633E"/>
    <w:multiLevelType w:val="hybridMultilevel"/>
    <w:tmpl w:val="08446FEC"/>
    <w:lvl w:ilvl="0" w:tplc="F5F66BD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E25E27"/>
    <w:multiLevelType w:val="hybridMultilevel"/>
    <w:tmpl w:val="ACBC23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5BF2E4E"/>
    <w:multiLevelType w:val="hybridMultilevel"/>
    <w:tmpl w:val="49F49A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7020415"/>
    <w:multiLevelType w:val="hybridMultilevel"/>
    <w:tmpl w:val="88709712"/>
    <w:lvl w:ilvl="0" w:tplc="BC04630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0A3003C4"/>
    <w:multiLevelType w:val="hybridMultilevel"/>
    <w:tmpl w:val="CAEEC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7C577B"/>
    <w:multiLevelType w:val="hybridMultilevel"/>
    <w:tmpl w:val="AD9A916A"/>
    <w:lvl w:ilvl="0" w:tplc="E7B0EC9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C85D1D"/>
    <w:multiLevelType w:val="hybridMultilevel"/>
    <w:tmpl w:val="D8061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B9E5CBB"/>
    <w:multiLevelType w:val="hybridMultilevel"/>
    <w:tmpl w:val="516C0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170818"/>
    <w:multiLevelType w:val="hybridMultilevel"/>
    <w:tmpl w:val="85C0B400"/>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2"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422E3F"/>
    <w:multiLevelType w:val="hybridMultilevel"/>
    <w:tmpl w:val="6F66194A"/>
    <w:lvl w:ilvl="0" w:tplc="514C62B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601B3E"/>
    <w:multiLevelType w:val="hybridMultilevel"/>
    <w:tmpl w:val="3788E758"/>
    <w:lvl w:ilvl="0" w:tplc="04090019">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279652B"/>
    <w:multiLevelType w:val="hybridMultilevel"/>
    <w:tmpl w:val="0A9657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ED3016"/>
    <w:multiLevelType w:val="hybridMultilevel"/>
    <w:tmpl w:val="DD4673B4"/>
    <w:lvl w:ilvl="0" w:tplc="232800CC">
      <w:start w:val="1"/>
      <w:numFmt w:val="bullet"/>
      <w:pStyle w:val="TableListBullet"/>
      <w:lvlText w:val=""/>
      <w:lvlJc w:val="left"/>
      <w:pPr>
        <w:tabs>
          <w:tab w:val="num" w:pos="216"/>
        </w:tabs>
        <w:ind w:left="216" w:hanging="216"/>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A33D0B"/>
    <w:multiLevelType w:val="hybridMultilevel"/>
    <w:tmpl w:val="2E249D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7195C0C"/>
    <w:multiLevelType w:val="hybridMultilevel"/>
    <w:tmpl w:val="146E1544"/>
    <w:lvl w:ilvl="0" w:tplc="E2AA22B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460A99"/>
    <w:multiLevelType w:val="hybridMultilevel"/>
    <w:tmpl w:val="5DAE34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AA560B0"/>
    <w:multiLevelType w:val="hybridMultilevel"/>
    <w:tmpl w:val="6D362F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B136FA7"/>
    <w:multiLevelType w:val="hybridMultilevel"/>
    <w:tmpl w:val="78361C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C9C336F"/>
    <w:multiLevelType w:val="hybridMultilevel"/>
    <w:tmpl w:val="2E249D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F7C0261"/>
    <w:multiLevelType w:val="hybridMultilevel"/>
    <w:tmpl w:val="E45C63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0A22F23"/>
    <w:multiLevelType w:val="hybridMultilevel"/>
    <w:tmpl w:val="351E44C4"/>
    <w:lvl w:ilvl="0" w:tplc="1C3ED4C0">
      <w:start w:val="9"/>
      <w:numFmt w:val="lowerLetter"/>
      <w:lvlText w:val="%1."/>
      <w:lvlJc w:val="left"/>
      <w:pPr>
        <w:ind w:left="41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11B4881"/>
    <w:multiLevelType w:val="hybridMultilevel"/>
    <w:tmpl w:val="C6FA1D72"/>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3A36AC6"/>
    <w:multiLevelType w:val="hybridMultilevel"/>
    <w:tmpl w:val="0A92FD52"/>
    <w:lvl w:ilvl="0" w:tplc="FD7C44A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3FF39AD"/>
    <w:multiLevelType w:val="hybridMultilevel"/>
    <w:tmpl w:val="CE0AEC6C"/>
    <w:lvl w:ilvl="0" w:tplc="4EA458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4063FB8"/>
    <w:multiLevelType w:val="hybridMultilevel"/>
    <w:tmpl w:val="728E192A"/>
    <w:lvl w:ilvl="0" w:tplc="1884FA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43407A2"/>
    <w:multiLevelType w:val="hybridMultilevel"/>
    <w:tmpl w:val="2988B2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5BC4C5A"/>
    <w:multiLevelType w:val="hybridMultilevel"/>
    <w:tmpl w:val="C5A041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6751C27"/>
    <w:multiLevelType w:val="hybridMultilevel"/>
    <w:tmpl w:val="C9E05460"/>
    <w:lvl w:ilvl="0" w:tplc="E51052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A969C4"/>
    <w:multiLevelType w:val="hybridMultilevel"/>
    <w:tmpl w:val="B732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9CF1AE5"/>
    <w:multiLevelType w:val="hybridMultilevel"/>
    <w:tmpl w:val="EF9CE4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A775240"/>
    <w:multiLevelType w:val="hybridMultilevel"/>
    <w:tmpl w:val="36B8B718"/>
    <w:lvl w:ilvl="0" w:tplc="0409001B">
      <w:start w:val="1"/>
      <w:numFmt w:val="lowerRoman"/>
      <w:lvlText w:val="%1."/>
      <w:lvlJc w:val="righ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2B8549C0"/>
    <w:multiLevelType w:val="hybridMultilevel"/>
    <w:tmpl w:val="23E0C3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8" w15:restartNumberingAfterBreak="0">
    <w:nsid w:val="2D5665A3"/>
    <w:multiLevelType w:val="hybridMultilevel"/>
    <w:tmpl w:val="B664AE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FAA47C4"/>
    <w:multiLevelType w:val="hybridMultilevel"/>
    <w:tmpl w:val="2E249D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0881380"/>
    <w:multiLevelType w:val="hybridMultilevel"/>
    <w:tmpl w:val="896ECDEE"/>
    <w:lvl w:ilvl="0" w:tplc="1D28CDE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1E3012D"/>
    <w:multiLevelType w:val="hybridMultilevel"/>
    <w:tmpl w:val="ABA2EB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2E7017D"/>
    <w:multiLevelType w:val="hybridMultilevel"/>
    <w:tmpl w:val="6810B1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38E7B00"/>
    <w:multiLevelType w:val="hybridMultilevel"/>
    <w:tmpl w:val="6D362F0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33F153B7"/>
    <w:multiLevelType w:val="hybridMultilevel"/>
    <w:tmpl w:val="99061056"/>
    <w:lvl w:ilvl="0" w:tplc="9BCA051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485FEC"/>
    <w:multiLevelType w:val="hybridMultilevel"/>
    <w:tmpl w:val="53E03B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4D47564"/>
    <w:multiLevelType w:val="hybridMultilevel"/>
    <w:tmpl w:val="8B8610F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5C61C80"/>
    <w:multiLevelType w:val="hybridMultilevel"/>
    <w:tmpl w:val="1390F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7520F94"/>
    <w:multiLevelType w:val="hybridMultilevel"/>
    <w:tmpl w:val="C93A56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81F4894"/>
    <w:multiLevelType w:val="hybridMultilevel"/>
    <w:tmpl w:val="10C25D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8CC24D8"/>
    <w:multiLevelType w:val="hybridMultilevel"/>
    <w:tmpl w:val="50263AA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392323AE"/>
    <w:multiLevelType w:val="hybridMultilevel"/>
    <w:tmpl w:val="21423848"/>
    <w:lvl w:ilvl="0" w:tplc="4A3C453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A9B0114"/>
    <w:multiLevelType w:val="hybridMultilevel"/>
    <w:tmpl w:val="EC3C5086"/>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65" w15:restartNumberingAfterBreak="0">
    <w:nsid w:val="41E11FDA"/>
    <w:multiLevelType w:val="hybridMultilevel"/>
    <w:tmpl w:val="40FC93EE"/>
    <w:lvl w:ilvl="0" w:tplc="FA5E79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6" w15:restartNumberingAfterBreak="0">
    <w:nsid w:val="43194B84"/>
    <w:multiLevelType w:val="hybridMultilevel"/>
    <w:tmpl w:val="DDDA9108"/>
    <w:lvl w:ilvl="0" w:tplc="13CE02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68" w15:restartNumberingAfterBreak="0">
    <w:nsid w:val="44830E05"/>
    <w:multiLevelType w:val="hybridMultilevel"/>
    <w:tmpl w:val="34E23BB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4A654F5"/>
    <w:multiLevelType w:val="hybridMultilevel"/>
    <w:tmpl w:val="30E87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50D53FC"/>
    <w:multiLevelType w:val="hybridMultilevel"/>
    <w:tmpl w:val="466C2B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46850EA8"/>
    <w:multiLevelType w:val="hybridMultilevel"/>
    <w:tmpl w:val="D81401D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46E50D42"/>
    <w:multiLevelType w:val="hybridMultilevel"/>
    <w:tmpl w:val="89562E88"/>
    <w:lvl w:ilvl="0" w:tplc="92E8352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70839B3"/>
    <w:multiLevelType w:val="hybridMultilevel"/>
    <w:tmpl w:val="D47C13D0"/>
    <w:lvl w:ilvl="0" w:tplc="9BCA051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7485804"/>
    <w:multiLevelType w:val="hybridMultilevel"/>
    <w:tmpl w:val="55A4C9CA"/>
    <w:lvl w:ilvl="0" w:tplc="E612D532">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7B643BC"/>
    <w:multiLevelType w:val="hybridMultilevel"/>
    <w:tmpl w:val="A14A1A2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49A7508E"/>
    <w:multiLevelType w:val="hybridMultilevel"/>
    <w:tmpl w:val="E1DC7644"/>
    <w:lvl w:ilvl="0" w:tplc="598A867A">
      <w:start w:val="1"/>
      <w:numFmt w:val="bullet"/>
      <w:lvlText w:val=""/>
      <w:lvlJc w:val="left"/>
      <w:pPr>
        <w:ind w:left="1080" w:hanging="360"/>
      </w:pPr>
      <w:rPr>
        <w:rFonts w:ascii="Symbol" w:hAnsi="Symbol" w:hint="default"/>
        <w:color w:val="FFFFFF" w:themeColor="background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49F15929"/>
    <w:multiLevelType w:val="hybridMultilevel"/>
    <w:tmpl w:val="E45C55B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4B4E2288"/>
    <w:multiLevelType w:val="hybridMultilevel"/>
    <w:tmpl w:val="D8061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80" w15:restartNumberingAfterBreak="0">
    <w:nsid w:val="4E060D5F"/>
    <w:multiLevelType w:val="hybridMultilevel"/>
    <w:tmpl w:val="DFA688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F216DE2"/>
    <w:multiLevelType w:val="hybridMultilevel"/>
    <w:tmpl w:val="483811E4"/>
    <w:lvl w:ilvl="0" w:tplc="94C4BC1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F3731E2"/>
    <w:multiLevelType w:val="hybridMultilevel"/>
    <w:tmpl w:val="D66EE7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0BA3EE5"/>
    <w:multiLevelType w:val="hybridMultilevel"/>
    <w:tmpl w:val="6D362F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12A0D58"/>
    <w:multiLevelType w:val="hybridMultilevel"/>
    <w:tmpl w:val="436ABF5E"/>
    <w:lvl w:ilvl="0" w:tplc="0409001B">
      <w:start w:val="1"/>
      <w:numFmt w:val="lowerRoman"/>
      <w:lvlText w:val="%1."/>
      <w:lvlJc w:val="right"/>
      <w:pPr>
        <w:ind w:left="180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6" w15:restartNumberingAfterBreak="0">
    <w:nsid w:val="532D1EC9"/>
    <w:multiLevelType w:val="hybridMultilevel"/>
    <w:tmpl w:val="0A187ACC"/>
    <w:lvl w:ilvl="0" w:tplc="5646548A">
      <w:start w:val="1"/>
      <w:numFmt w:val="decimal"/>
      <w:lvlText w:val="%1)"/>
      <w:lvlJc w:val="left"/>
      <w:pPr>
        <w:ind w:left="360" w:hanging="360"/>
      </w:pPr>
      <w:rPr>
        <w:rFonts w:hint="default"/>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54963EAE"/>
    <w:multiLevelType w:val="hybridMultilevel"/>
    <w:tmpl w:val="921CC0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4AD3583"/>
    <w:multiLevelType w:val="hybridMultilevel"/>
    <w:tmpl w:val="5C50F788"/>
    <w:lvl w:ilvl="0" w:tplc="B3E621C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557A7B3B"/>
    <w:multiLevelType w:val="hybridMultilevel"/>
    <w:tmpl w:val="978075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5B535B7"/>
    <w:multiLevelType w:val="hybridMultilevel"/>
    <w:tmpl w:val="D8061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6A06FEF"/>
    <w:multiLevelType w:val="hybridMultilevel"/>
    <w:tmpl w:val="D5BE921A"/>
    <w:lvl w:ilvl="0" w:tplc="97CACC24">
      <w:start w:val="1"/>
      <w:numFmt w:val="lowerLetter"/>
      <w:pStyle w:val="TableListNumber"/>
      <w:lvlText w:val="%1."/>
      <w:lvlJc w:val="left"/>
      <w:pPr>
        <w:tabs>
          <w:tab w:val="num" w:pos="216"/>
        </w:tabs>
        <w:ind w:left="216" w:hanging="216"/>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6AB2399"/>
    <w:multiLevelType w:val="hybridMultilevel"/>
    <w:tmpl w:val="C89C85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58B561A6"/>
    <w:multiLevelType w:val="hybridMultilevel"/>
    <w:tmpl w:val="2ABCC7EC"/>
    <w:lvl w:ilvl="0" w:tplc="1D6AD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59537F13"/>
    <w:multiLevelType w:val="hybridMultilevel"/>
    <w:tmpl w:val="B7D4E6D2"/>
    <w:lvl w:ilvl="0" w:tplc="9A94B044">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9F13E86"/>
    <w:multiLevelType w:val="hybridMultilevel"/>
    <w:tmpl w:val="B824CB34"/>
    <w:lvl w:ilvl="0" w:tplc="71C2B57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A164F52"/>
    <w:multiLevelType w:val="hybridMultilevel"/>
    <w:tmpl w:val="47F62614"/>
    <w:lvl w:ilvl="0" w:tplc="DA48A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A813F2C"/>
    <w:multiLevelType w:val="hybridMultilevel"/>
    <w:tmpl w:val="6D362F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C822C2D"/>
    <w:multiLevelType w:val="hybridMultilevel"/>
    <w:tmpl w:val="8098DBF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D04398B"/>
    <w:multiLevelType w:val="hybridMultilevel"/>
    <w:tmpl w:val="D8061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102" w15:restartNumberingAfterBreak="0">
    <w:nsid w:val="60706199"/>
    <w:multiLevelType w:val="hybridMultilevel"/>
    <w:tmpl w:val="0360D8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0B60144"/>
    <w:multiLevelType w:val="hybridMultilevel"/>
    <w:tmpl w:val="D0B8993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61C17BF6"/>
    <w:multiLevelType w:val="hybridMultilevel"/>
    <w:tmpl w:val="B726A7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40A2794"/>
    <w:multiLevelType w:val="hybridMultilevel"/>
    <w:tmpl w:val="077C9190"/>
    <w:lvl w:ilvl="0" w:tplc="8230C8E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678613F"/>
    <w:multiLevelType w:val="hybridMultilevel"/>
    <w:tmpl w:val="9564B2F6"/>
    <w:lvl w:ilvl="0" w:tplc="61A0D038">
      <w:start w:val="1"/>
      <w:numFmt w:val="bullet"/>
      <w:lvlText w:val=""/>
      <w:lvlJc w:val="left"/>
      <w:pPr>
        <w:ind w:left="1316" w:hanging="360"/>
      </w:pPr>
      <w:rPr>
        <w:rFonts w:ascii="Symbol" w:hAnsi="Symbol" w:hint="default"/>
      </w:rPr>
    </w:lvl>
    <w:lvl w:ilvl="1" w:tplc="04090003">
      <w:start w:val="1"/>
      <w:numFmt w:val="bullet"/>
      <w:lvlText w:val="o"/>
      <w:lvlJc w:val="left"/>
      <w:pPr>
        <w:ind w:left="2396" w:hanging="360"/>
      </w:pPr>
      <w:rPr>
        <w:rFonts w:ascii="Courier New" w:hAnsi="Courier New" w:cs="Courier New" w:hint="default"/>
      </w:rPr>
    </w:lvl>
    <w:lvl w:ilvl="2" w:tplc="04090005">
      <w:start w:val="1"/>
      <w:numFmt w:val="bullet"/>
      <w:lvlText w:val=""/>
      <w:lvlJc w:val="left"/>
      <w:pPr>
        <w:ind w:left="3116" w:hanging="360"/>
      </w:pPr>
      <w:rPr>
        <w:rFonts w:ascii="Wingdings" w:hAnsi="Wingdings" w:hint="default"/>
      </w:rPr>
    </w:lvl>
    <w:lvl w:ilvl="3" w:tplc="04090001" w:tentative="1">
      <w:start w:val="1"/>
      <w:numFmt w:val="bullet"/>
      <w:lvlText w:val=""/>
      <w:lvlJc w:val="left"/>
      <w:pPr>
        <w:ind w:left="3836" w:hanging="360"/>
      </w:pPr>
      <w:rPr>
        <w:rFonts w:ascii="Symbol" w:hAnsi="Symbol" w:hint="default"/>
      </w:rPr>
    </w:lvl>
    <w:lvl w:ilvl="4" w:tplc="04090003" w:tentative="1">
      <w:start w:val="1"/>
      <w:numFmt w:val="bullet"/>
      <w:lvlText w:val="o"/>
      <w:lvlJc w:val="left"/>
      <w:pPr>
        <w:ind w:left="4556" w:hanging="360"/>
      </w:pPr>
      <w:rPr>
        <w:rFonts w:ascii="Courier New" w:hAnsi="Courier New" w:cs="Courier New" w:hint="default"/>
      </w:rPr>
    </w:lvl>
    <w:lvl w:ilvl="5" w:tplc="04090005" w:tentative="1">
      <w:start w:val="1"/>
      <w:numFmt w:val="bullet"/>
      <w:lvlText w:val=""/>
      <w:lvlJc w:val="left"/>
      <w:pPr>
        <w:ind w:left="5276" w:hanging="360"/>
      </w:pPr>
      <w:rPr>
        <w:rFonts w:ascii="Wingdings" w:hAnsi="Wingdings" w:hint="default"/>
      </w:rPr>
    </w:lvl>
    <w:lvl w:ilvl="6" w:tplc="04090001" w:tentative="1">
      <w:start w:val="1"/>
      <w:numFmt w:val="bullet"/>
      <w:lvlText w:val=""/>
      <w:lvlJc w:val="left"/>
      <w:pPr>
        <w:ind w:left="5996" w:hanging="360"/>
      </w:pPr>
      <w:rPr>
        <w:rFonts w:ascii="Symbol" w:hAnsi="Symbol" w:hint="default"/>
      </w:rPr>
    </w:lvl>
    <w:lvl w:ilvl="7" w:tplc="04090003" w:tentative="1">
      <w:start w:val="1"/>
      <w:numFmt w:val="bullet"/>
      <w:lvlText w:val="o"/>
      <w:lvlJc w:val="left"/>
      <w:pPr>
        <w:ind w:left="6716" w:hanging="360"/>
      </w:pPr>
      <w:rPr>
        <w:rFonts w:ascii="Courier New" w:hAnsi="Courier New" w:cs="Courier New" w:hint="default"/>
      </w:rPr>
    </w:lvl>
    <w:lvl w:ilvl="8" w:tplc="04090005" w:tentative="1">
      <w:start w:val="1"/>
      <w:numFmt w:val="bullet"/>
      <w:lvlText w:val=""/>
      <w:lvlJc w:val="left"/>
      <w:pPr>
        <w:ind w:left="7436" w:hanging="360"/>
      </w:pPr>
      <w:rPr>
        <w:rFonts w:ascii="Wingdings" w:hAnsi="Wingdings" w:hint="default"/>
      </w:rPr>
    </w:lvl>
  </w:abstractNum>
  <w:abstractNum w:abstractNumId="107" w15:restartNumberingAfterBreak="0">
    <w:nsid w:val="687A5609"/>
    <w:multiLevelType w:val="hybridMultilevel"/>
    <w:tmpl w:val="55F641A4"/>
    <w:lvl w:ilvl="0" w:tplc="395E464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69E95932"/>
    <w:multiLevelType w:val="hybridMultilevel"/>
    <w:tmpl w:val="31E6AF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110" w15:restartNumberingAfterBreak="0">
    <w:nsid w:val="6A557E64"/>
    <w:multiLevelType w:val="hybridMultilevel"/>
    <w:tmpl w:val="6D362F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F9621CA"/>
    <w:multiLevelType w:val="hybridMultilevel"/>
    <w:tmpl w:val="9F621F9A"/>
    <w:lvl w:ilvl="0" w:tplc="E76261E8">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0194D74"/>
    <w:multiLevelType w:val="hybridMultilevel"/>
    <w:tmpl w:val="25CECA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71870FCB"/>
    <w:multiLevelType w:val="hybridMultilevel"/>
    <w:tmpl w:val="1A62845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75FB01B2"/>
    <w:multiLevelType w:val="hybridMultilevel"/>
    <w:tmpl w:val="628E7478"/>
    <w:lvl w:ilvl="0" w:tplc="1632D1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84E2D37"/>
    <w:multiLevelType w:val="hybridMultilevel"/>
    <w:tmpl w:val="8124B3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79866EA0"/>
    <w:multiLevelType w:val="hybridMultilevel"/>
    <w:tmpl w:val="7CE28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9" w15:restartNumberingAfterBreak="0">
    <w:nsid w:val="7CC73AD9"/>
    <w:multiLevelType w:val="hybridMultilevel"/>
    <w:tmpl w:val="C5FE3C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DE75CA1"/>
    <w:multiLevelType w:val="hybridMultilevel"/>
    <w:tmpl w:val="87CE54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EBB2AB9"/>
    <w:multiLevelType w:val="hybridMultilevel"/>
    <w:tmpl w:val="5F941E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EEA2428"/>
    <w:multiLevelType w:val="hybridMultilevel"/>
    <w:tmpl w:val="A5A0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F925F4A"/>
    <w:multiLevelType w:val="hybridMultilevel"/>
    <w:tmpl w:val="C472F9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FEF58B7"/>
    <w:multiLevelType w:val="hybridMultilevel"/>
    <w:tmpl w:val="6D908C3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79"/>
  </w:num>
  <w:num w:numId="6">
    <w:abstractNumId w:val="67"/>
  </w:num>
  <w:num w:numId="7">
    <w:abstractNumId w:val="15"/>
  </w:num>
  <w:num w:numId="8">
    <w:abstractNumId w:val="22"/>
  </w:num>
  <w:num w:numId="9">
    <w:abstractNumId w:val="89"/>
  </w:num>
  <w:num w:numId="10">
    <w:abstractNumId w:val="12"/>
  </w:num>
  <w:num w:numId="11">
    <w:abstractNumId w:val="36"/>
  </w:num>
  <w:num w:numId="12">
    <w:abstractNumId w:val="101"/>
  </w:num>
  <w:num w:numId="13">
    <w:abstractNumId w:val="112"/>
  </w:num>
  <w:num w:numId="14">
    <w:abstractNumId w:val="109"/>
  </w:num>
  <w:num w:numId="15">
    <w:abstractNumId w:val="16"/>
  </w:num>
  <w:num w:numId="16">
    <w:abstractNumId w:val="63"/>
  </w:num>
  <w:num w:numId="17">
    <w:abstractNumId w:val="85"/>
  </w:num>
  <w:num w:numId="18">
    <w:abstractNumId w:val="64"/>
  </w:num>
  <w:num w:numId="19">
    <w:abstractNumId w:val="26"/>
  </w:num>
  <w:num w:numId="20">
    <w:abstractNumId w:val="9"/>
  </w:num>
  <w:num w:numId="21">
    <w:abstractNumId w:val="7"/>
  </w:num>
  <w:num w:numId="22">
    <w:abstractNumId w:val="6"/>
  </w:num>
  <w:num w:numId="23">
    <w:abstractNumId w:val="2"/>
  </w:num>
  <w:num w:numId="24">
    <w:abstractNumId w:val="47"/>
  </w:num>
  <w:num w:numId="25">
    <w:abstractNumId w:val="86"/>
  </w:num>
  <w:num w:numId="26">
    <w:abstractNumId w:val="3"/>
    <w:lvlOverride w:ilvl="0">
      <w:startOverride w:val="1"/>
    </w:lvlOverride>
  </w:num>
  <w:num w:numId="27">
    <w:abstractNumId w:val="86"/>
    <w:lvlOverride w:ilvl="0">
      <w:startOverride w:val="1"/>
    </w:lvlOverride>
  </w:num>
  <w:num w:numId="28">
    <w:abstractNumId w:val="3"/>
    <w:lvlOverride w:ilvl="0">
      <w:startOverride w:val="1"/>
    </w:lvlOverride>
  </w:num>
  <w:num w:numId="29">
    <w:abstractNumId w:val="92"/>
  </w:num>
  <w:num w:numId="30">
    <w:abstractNumId w:val="3"/>
    <w:lvlOverride w:ilvl="0">
      <w:startOverride w:val="1"/>
    </w:lvlOverride>
  </w:num>
  <w:num w:numId="31">
    <w:abstractNumId w:val="86"/>
    <w:lvlOverride w:ilvl="0">
      <w:startOverride w:val="1"/>
    </w:lvlOverride>
  </w:num>
  <w:num w:numId="32">
    <w:abstractNumId w:val="3"/>
    <w:lvlOverride w:ilvl="0">
      <w:startOverride w:val="1"/>
    </w:lvlOverride>
  </w:num>
  <w:num w:numId="33">
    <w:abstractNumId w:val="86"/>
  </w:num>
  <w:num w:numId="34">
    <w:abstractNumId w:val="19"/>
  </w:num>
  <w:num w:numId="35">
    <w:abstractNumId w:val="3"/>
  </w:num>
  <w:num w:numId="36">
    <w:abstractNumId w:val="3"/>
    <w:lvlOverride w:ilvl="0">
      <w:startOverride w:val="4"/>
    </w:lvlOverride>
  </w:num>
  <w:num w:numId="37">
    <w:abstractNumId w:val="110"/>
  </w:num>
  <w:num w:numId="38">
    <w:abstractNumId w:val="76"/>
  </w:num>
  <w:num w:numId="39">
    <w:abstractNumId w:val="69"/>
  </w:num>
  <w:num w:numId="40">
    <w:abstractNumId w:val="86"/>
    <w:lvlOverride w:ilvl="0">
      <w:startOverride w:val="1"/>
    </w:lvlOverride>
  </w:num>
  <w:num w:numId="41">
    <w:abstractNumId w:val="86"/>
  </w:num>
  <w:num w:numId="42">
    <w:abstractNumId w:val="113"/>
  </w:num>
  <w:num w:numId="43">
    <w:abstractNumId w:val="86"/>
    <w:lvlOverride w:ilvl="0">
      <w:startOverride w:val="2"/>
    </w:lvlOverride>
  </w:num>
  <w:num w:numId="44">
    <w:abstractNumId w:val="111"/>
  </w:num>
  <w:num w:numId="45">
    <w:abstractNumId w:val="86"/>
    <w:lvlOverride w:ilvl="0">
      <w:startOverride w:val="1"/>
    </w:lvlOverride>
  </w:num>
  <w:num w:numId="46">
    <w:abstractNumId w:val="97"/>
  </w:num>
  <w:num w:numId="47">
    <w:abstractNumId w:val="3"/>
  </w:num>
  <w:num w:numId="48">
    <w:abstractNumId w:val="8"/>
  </w:num>
  <w:num w:numId="49">
    <w:abstractNumId w:val="91"/>
  </w:num>
  <w:num w:numId="50">
    <w:abstractNumId w:val="78"/>
  </w:num>
  <w:num w:numId="51">
    <w:abstractNumId w:val="122"/>
  </w:num>
  <w:num w:numId="52">
    <w:abstractNumId w:val="21"/>
  </w:num>
  <w:num w:numId="53">
    <w:abstractNumId w:val="26"/>
  </w:num>
  <w:num w:numId="54">
    <w:abstractNumId w:val="26"/>
  </w:num>
  <w:num w:numId="55">
    <w:abstractNumId w:val="83"/>
  </w:num>
  <w:num w:numId="56">
    <w:abstractNumId w:val="106"/>
  </w:num>
  <w:num w:numId="57">
    <w:abstractNumId w:val="20"/>
  </w:num>
  <w:num w:numId="58">
    <w:abstractNumId w:val="17"/>
  </w:num>
  <w:num w:numId="59">
    <w:abstractNumId w:val="93"/>
  </w:num>
  <w:num w:numId="60">
    <w:abstractNumId w:val="53"/>
  </w:num>
  <w:num w:numId="61">
    <w:abstractNumId w:val="100"/>
  </w:num>
  <w:num w:numId="62">
    <w:abstractNumId w:val="120"/>
  </w:num>
  <w:num w:numId="63">
    <w:abstractNumId w:val="52"/>
  </w:num>
  <w:num w:numId="64">
    <w:abstractNumId w:val="104"/>
  </w:num>
  <w:num w:numId="65">
    <w:abstractNumId w:val="43"/>
  </w:num>
  <w:num w:numId="66">
    <w:abstractNumId w:val="86"/>
  </w:num>
  <w:num w:numId="67">
    <w:abstractNumId w:val="86"/>
  </w:num>
  <w:num w:numId="68">
    <w:abstractNumId w:val="86"/>
  </w:num>
  <w:num w:numId="69">
    <w:abstractNumId w:val="3"/>
  </w:num>
  <w:num w:numId="70">
    <w:abstractNumId w:val="86"/>
  </w:num>
  <w:num w:numId="71">
    <w:abstractNumId w:val="86"/>
    <w:lvlOverride w:ilvl="0">
      <w:startOverride w:val="1"/>
    </w:lvlOverride>
  </w:num>
  <w:num w:numId="72">
    <w:abstractNumId w:val="86"/>
    <w:lvlOverride w:ilvl="0">
      <w:startOverride w:val="1"/>
    </w:lvlOverride>
  </w:num>
  <w:num w:numId="73">
    <w:abstractNumId w:val="3"/>
    <w:lvlOverride w:ilvl="0">
      <w:startOverride w:val="1"/>
    </w:lvlOverride>
  </w:num>
  <w:num w:numId="74">
    <w:abstractNumId w:val="86"/>
  </w:num>
  <w:num w:numId="75">
    <w:abstractNumId w:val="98"/>
  </w:num>
  <w:num w:numId="76">
    <w:abstractNumId w:val="86"/>
    <w:lvlOverride w:ilvl="0">
      <w:startOverride w:val="1"/>
    </w:lvlOverride>
  </w:num>
  <w:num w:numId="77">
    <w:abstractNumId w:val="124"/>
  </w:num>
  <w:num w:numId="78">
    <w:abstractNumId w:val="86"/>
    <w:lvlOverride w:ilvl="0">
      <w:startOverride w:val="1"/>
    </w:lvlOverride>
  </w:num>
  <w:num w:numId="79">
    <w:abstractNumId w:val="118"/>
  </w:num>
  <w:num w:numId="80">
    <w:abstractNumId w:val="13"/>
  </w:num>
  <w:num w:numId="81">
    <w:abstractNumId w:val="86"/>
  </w:num>
  <w:num w:numId="82">
    <w:abstractNumId w:val="92"/>
    <w:lvlOverride w:ilvl="0">
      <w:startOverride w:val="1"/>
    </w:lvlOverride>
  </w:num>
  <w:num w:numId="83">
    <w:abstractNumId w:val="86"/>
  </w:num>
  <w:num w:numId="84">
    <w:abstractNumId w:val="77"/>
  </w:num>
  <w:num w:numId="85">
    <w:abstractNumId w:val="73"/>
  </w:num>
  <w:num w:numId="86">
    <w:abstractNumId w:val="54"/>
  </w:num>
  <w:num w:numId="87">
    <w:abstractNumId w:val="30"/>
  </w:num>
  <w:num w:numId="88">
    <w:abstractNumId w:val="86"/>
    <w:lvlOverride w:ilvl="0">
      <w:startOverride w:val="1"/>
    </w:lvlOverride>
  </w:num>
  <w:num w:numId="89">
    <w:abstractNumId w:val="56"/>
  </w:num>
  <w:num w:numId="90">
    <w:abstractNumId w:val="94"/>
  </w:num>
  <w:num w:numId="91">
    <w:abstractNumId w:val="44"/>
  </w:num>
  <w:num w:numId="92">
    <w:abstractNumId w:val="116"/>
  </w:num>
  <w:num w:numId="93">
    <w:abstractNumId w:val="45"/>
  </w:num>
  <w:num w:numId="94">
    <w:abstractNumId w:val="75"/>
  </w:num>
  <w:num w:numId="95">
    <w:abstractNumId w:val="90"/>
  </w:num>
  <w:num w:numId="96">
    <w:abstractNumId w:val="103"/>
  </w:num>
  <w:num w:numId="97">
    <w:abstractNumId w:val="74"/>
  </w:num>
  <w:num w:numId="98">
    <w:abstractNumId w:val="48"/>
  </w:num>
  <w:num w:numId="99">
    <w:abstractNumId w:val="46"/>
  </w:num>
  <w:num w:numId="100">
    <w:abstractNumId w:val="108"/>
  </w:num>
  <w:num w:numId="101">
    <w:abstractNumId w:val="28"/>
  </w:num>
  <w:num w:numId="102">
    <w:abstractNumId w:val="55"/>
  </w:num>
  <w:num w:numId="103">
    <w:abstractNumId w:val="81"/>
  </w:num>
  <w:num w:numId="104">
    <w:abstractNumId w:val="31"/>
  </w:num>
  <w:num w:numId="105">
    <w:abstractNumId w:val="59"/>
  </w:num>
  <w:num w:numId="106">
    <w:abstractNumId w:val="96"/>
  </w:num>
  <w:num w:numId="107">
    <w:abstractNumId w:val="24"/>
  </w:num>
  <w:num w:numId="108">
    <w:abstractNumId w:val="71"/>
  </w:num>
  <w:num w:numId="109">
    <w:abstractNumId w:val="40"/>
  </w:num>
  <w:num w:numId="110">
    <w:abstractNumId w:val="114"/>
  </w:num>
  <w:num w:numId="111">
    <w:abstractNumId w:val="25"/>
  </w:num>
  <w:num w:numId="112">
    <w:abstractNumId w:val="80"/>
  </w:num>
  <w:num w:numId="113">
    <w:abstractNumId w:val="60"/>
  </w:num>
  <w:num w:numId="114">
    <w:abstractNumId w:val="58"/>
  </w:num>
  <w:num w:numId="115">
    <w:abstractNumId w:val="123"/>
  </w:num>
  <w:num w:numId="116">
    <w:abstractNumId w:val="39"/>
  </w:num>
  <w:num w:numId="117">
    <w:abstractNumId w:val="107"/>
  </w:num>
  <w:num w:numId="118">
    <w:abstractNumId w:val="84"/>
  </w:num>
  <w:num w:numId="119">
    <w:abstractNumId w:val="95"/>
  </w:num>
  <w:num w:numId="120">
    <w:abstractNumId w:val="82"/>
  </w:num>
  <w:num w:numId="121">
    <w:abstractNumId w:val="23"/>
  </w:num>
  <w:num w:numId="122">
    <w:abstractNumId w:val="27"/>
  </w:num>
  <w:num w:numId="123">
    <w:abstractNumId w:val="119"/>
  </w:num>
  <w:num w:numId="124">
    <w:abstractNumId w:val="37"/>
  </w:num>
  <w:num w:numId="125">
    <w:abstractNumId w:val="41"/>
  </w:num>
  <w:num w:numId="126">
    <w:abstractNumId w:val="61"/>
  </w:num>
  <w:num w:numId="127">
    <w:abstractNumId w:val="11"/>
  </w:num>
  <w:num w:numId="128">
    <w:abstractNumId w:val="38"/>
  </w:num>
  <w:num w:numId="129">
    <w:abstractNumId w:val="68"/>
  </w:num>
  <w:num w:numId="130">
    <w:abstractNumId w:val="18"/>
  </w:num>
  <w:num w:numId="131">
    <w:abstractNumId w:val="88"/>
  </w:num>
  <w:num w:numId="132">
    <w:abstractNumId w:val="51"/>
  </w:num>
  <w:num w:numId="133">
    <w:abstractNumId w:val="115"/>
  </w:num>
  <w:num w:numId="134">
    <w:abstractNumId w:val="121"/>
  </w:num>
  <w:num w:numId="135">
    <w:abstractNumId w:val="105"/>
  </w:num>
  <w:num w:numId="136">
    <w:abstractNumId w:val="87"/>
  </w:num>
  <w:num w:numId="137">
    <w:abstractNumId w:val="72"/>
  </w:num>
  <w:num w:numId="138">
    <w:abstractNumId w:val="102"/>
  </w:num>
  <w:num w:numId="139">
    <w:abstractNumId w:val="50"/>
  </w:num>
  <w:num w:numId="140">
    <w:abstractNumId w:val="29"/>
  </w:num>
  <w:num w:numId="141">
    <w:abstractNumId w:val="10"/>
  </w:num>
  <w:num w:numId="142">
    <w:abstractNumId w:val="33"/>
  </w:num>
  <w:num w:numId="143">
    <w:abstractNumId w:val="14"/>
  </w:num>
  <w:num w:numId="144">
    <w:abstractNumId w:val="49"/>
  </w:num>
  <w:num w:numId="145">
    <w:abstractNumId w:val="32"/>
  </w:num>
  <w:num w:numId="146">
    <w:abstractNumId w:val="92"/>
    <w:lvlOverride w:ilvl="0">
      <w:startOverride w:val="1"/>
    </w:lvlOverride>
  </w:num>
  <w:num w:numId="147">
    <w:abstractNumId w:val="117"/>
  </w:num>
  <w:num w:numId="148">
    <w:abstractNumId w:val="62"/>
  </w:num>
  <w:num w:numId="149">
    <w:abstractNumId w:val="70"/>
  </w:num>
  <w:num w:numId="150">
    <w:abstractNumId w:val="99"/>
  </w:num>
  <w:num w:numId="151">
    <w:abstractNumId w:val="34"/>
  </w:num>
  <w:num w:numId="152">
    <w:abstractNumId w:val="26"/>
  </w:num>
  <w:num w:numId="153">
    <w:abstractNumId w:val="57"/>
  </w:num>
  <w:num w:numId="154">
    <w:abstractNumId w:val="42"/>
  </w:num>
  <w:num w:numId="155">
    <w:abstractNumId w:val="66"/>
  </w:num>
  <w:num w:numId="15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5"/>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504"/>
    <w:rsid w:val="00003381"/>
    <w:rsid w:val="00003A49"/>
    <w:rsid w:val="00004440"/>
    <w:rsid w:val="00004AAA"/>
    <w:rsid w:val="00004DCC"/>
    <w:rsid w:val="000057B0"/>
    <w:rsid w:val="00005CF0"/>
    <w:rsid w:val="00006A7C"/>
    <w:rsid w:val="00007690"/>
    <w:rsid w:val="000077E6"/>
    <w:rsid w:val="00007FE1"/>
    <w:rsid w:val="00011527"/>
    <w:rsid w:val="00011C3D"/>
    <w:rsid w:val="000128FC"/>
    <w:rsid w:val="0001315B"/>
    <w:rsid w:val="000150BC"/>
    <w:rsid w:val="00015394"/>
    <w:rsid w:val="00015C89"/>
    <w:rsid w:val="00016C44"/>
    <w:rsid w:val="0002065D"/>
    <w:rsid w:val="00023DAC"/>
    <w:rsid w:val="00023F49"/>
    <w:rsid w:val="0003072A"/>
    <w:rsid w:val="000336D2"/>
    <w:rsid w:val="00033B02"/>
    <w:rsid w:val="00033BA6"/>
    <w:rsid w:val="00033D04"/>
    <w:rsid w:val="00034595"/>
    <w:rsid w:val="0003494D"/>
    <w:rsid w:val="00036CF4"/>
    <w:rsid w:val="000376F7"/>
    <w:rsid w:val="00037779"/>
    <w:rsid w:val="0004019D"/>
    <w:rsid w:val="00041CBC"/>
    <w:rsid w:val="00042190"/>
    <w:rsid w:val="0004484A"/>
    <w:rsid w:val="00044CFB"/>
    <w:rsid w:val="00045598"/>
    <w:rsid w:val="00046646"/>
    <w:rsid w:val="000472D2"/>
    <w:rsid w:val="000477EB"/>
    <w:rsid w:val="00051601"/>
    <w:rsid w:val="000516AC"/>
    <w:rsid w:val="00051B17"/>
    <w:rsid w:val="0005243B"/>
    <w:rsid w:val="00053204"/>
    <w:rsid w:val="00053F99"/>
    <w:rsid w:val="000547C2"/>
    <w:rsid w:val="00054E49"/>
    <w:rsid w:val="000552F5"/>
    <w:rsid w:val="00055BF4"/>
    <w:rsid w:val="00056BBD"/>
    <w:rsid w:val="000579C7"/>
    <w:rsid w:val="00060D38"/>
    <w:rsid w:val="0006228C"/>
    <w:rsid w:val="00063E4F"/>
    <w:rsid w:val="00064CFB"/>
    <w:rsid w:val="00065017"/>
    <w:rsid w:val="000658FB"/>
    <w:rsid w:val="00065DE1"/>
    <w:rsid w:val="00066EC1"/>
    <w:rsid w:val="000674D8"/>
    <w:rsid w:val="0006758E"/>
    <w:rsid w:val="00070D5A"/>
    <w:rsid w:val="000719B9"/>
    <w:rsid w:val="000722B7"/>
    <w:rsid w:val="00073901"/>
    <w:rsid w:val="0007542C"/>
    <w:rsid w:val="00075877"/>
    <w:rsid w:val="00076094"/>
    <w:rsid w:val="00076138"/>
    <w:rsid w:val="00076182"/>
    <w:rsid w:val="00077C07"/>
    <w:rsid w:val="00077DC1"/>
    <w:rsid w:val="00081643"/>
    <w:rsid w:val="00081C26"/>
    <w:rsid w:val="00082872"/>
    <w:rsid w:val="00082F2D"/>
    <w:rsid w:val="000835E8"/>
    <w:rsid w:val="00084082"/>
    <w:rsid w:val="00084318"/>
    <w:rsid w:val="0008613A"/>
    <w:rsid w:val="00090334"/>
    <w:rsid w:val="00090C57"/>
    <w:rsid w:val="000910A5"/>
    <w:rsid w:val="000915A1"/>
    <w:rsid w:val="00091C8A"/>
    <w:rsid w:val="00092DC7"/>
    <w:rsid w:val="000933D6"/>
    <w:rsid w:val="00093473"/>
    <w:rsid w:val="00093614"/>
    <w:rsid w:val="00093E00"/>
    <w:rsid w:val="00094C49"/>
    <w:rsid w:val="00095140"/>
    <w:rsid w:val="00095A1E"/>
    <w:rsid w:val="00095BD4"/>
    <w:rsid w:val="00097653"/>
    <w:rsid w:val="00097CD7"/>
    <w:rsid w:val="000A120E"/>
    <w:rsid w:val="000A1A54"/>
    <w:rsid w:val="000A2E08"/>
    <w:rsid w:val="000A39BA"/>
    <w:rsid w:val="000A3A29"/>
    <w:rsid w:val="000A4474"/>
    <w:rsid w:val="000A5018"/>
    <w:rsid w:val="000A6656"/>
    <w:rsid w:val="000B1298"/>
    <w:rsid w:val="000B153E"/>
    <w:rsid w:val="000B29A2"/>
    <w:rsid w:val="000B2A3F"/>
    <w:rsid w:val="000B4E8A"/>
    <w:rsid w:val="000B5FE7"/>
    <w:rsid w:val="000B60A1"/>
    <w:rsid w:val="000B7351"/>
    <w:rsid w:val="000B7CD1"/>
    <w:rsid w:val="000C01D0"/>
    <w:rsid w:val="000C151D"/>
    <w:rsid w:val="000C1988"/>
    <w:rsid w:val="000C1AE5"/>
    <w:rsid w:val="000C1D75"/>
    <w:rsid w:val="000C2957"/>
    <w:rsid w:val="000C37B3"/>
    <w:rsid w:val="000C4F4A"/>
    <w:rsid w:val="000C5528"/>
    <w:rsid w:val="000C614D"/>
    <w:rsid w:val="000C618C"/>
    <w:rsid w:val="000C67FB"/>
    <w:rsid w:val="000C699A"/>
    <w:rsid w:val="000C6B69"/>
    <w:rsid w:val="000C6E87"/>
    <w:rsid w:val="000D133A"/>
    <w:rsid w:val="000D1B4D"/>
    <w:rsid w:val="000D1B57"/>
    <w:rsid w:val="000D1BB3"/>
    <w:rsid w:val="000D1FF5"/>
    <w:rsid w:val="000D28AA"/>
    <w:rsid w:val="000D29F0"/>
    <w:rsid w:val="000D39A0"/>
    <w:rsid w:val="000D4B06"/>
    <w:rsid w:val="000D4F79"/>
    <w:rsid w:val="000D5142"/>
    <w:rsid w:val="000D7265"/>
    <w:rsid w:val="000E0819"/>
    <w:rsid w:val="000E0C3A"/>
    <w:rsid w:val="000E1243"/>
    <w:rsid w:val="000E24C8"/>
    <w:rsid w:val="000E2FBA"/>
    <w:rsid w:val="000E5373"/>
    <w:rsid w:val="000E6847"/>
    <w:rsid w:val="000E70F0"/>
    <w:rsid w:val="000F00C8"/>
    <w:rsid w:val="000F0883"/>
    <w:rsid w:val="000F249C"/>
    <w:rsid w:val="000F3289"/>
    <w:rsid w:val="000F32AD"/>
    <w:rsid w:val="000F3311"/>
    <w:rsid w:val="000F45D6"/>
    <w:rsid w:val="000F45FC"/>
    <w:rsid w:val="000F5520"/>
    <w:rsid w:val="000F5AB1"/>
    <w:rsid w:val="000F5D13"/>
    <w:rsid w:val="000F5FF6"/>
    <w:rsid w:val="000F6BF1"/>
    <w:rsid w:val="000F780C"/>
    <w:rsid w:val="000F79B8"/>
    <w:rsid w:val="00100235"/>
    <w:rsid w:val="00100A7A"/>
    <w:rsid w:val="00103519"/>
    <w:rsid w:val="001035CC"/>
    <w:rsid w:val="00104F12"/>
    <w:rsid w:val="00106E64"/>
    <w:rsid w:val="00110D5F"/>
    <w:rsid w:val="00110EE5"/>
    <w:rsid w:val="001133A9"/>
    <w:rsid w:val="00113E21"/>
    <w:rsid w:val="00113FBA"/>
    <w:rsid w:val="00114234"/>
    <w:rsid w:val="00114550"/>
    <w:rsid w:val="001150FE"/>
    <w:rsid w:val="001153CD"/>
    <w:rsid w:val="00115541"/>
    <w:rsid w:val="0011555F"/>
    <w:rsid w:val="00117869"/>
    <w:rsid w:val="0012038B"/>
    <w:rsid w:val="001204F5"/>
    <w:rsid w:val="00120660"/>
    <w:rsid w:val="001209D8"/>
    <w:rsid w:val="0012171D"/>
    <w:rsid w:val="001217DE"/>
    <w:rsid w:val="00122A3F"/>
    <w:rsid w:val="001231CE"/>
    <w:rsid w:val="00124FE1"/>
    <w:rsid w:val="00125DDF"/>
    <w:rsid w:val="00125FA2"/>
    <w:rsid w:val="0012754A"/>
    <w:rsid w:val="001276A4"/>
    <w:rsid w:val="00127793"/>
    <w:rsid w:val="00127948"/>
    <w:rsid w:val="001302BD"/>
    <w:rsid w:val="00130F44"/>
    <w:rsid w:val="00131893"/>
    <w:rsid w:val="00132040"/>
    <w:rsid w:val="001330ED"/>
    <w:rsid w:val="00133FC4"/>
    <w:rsid w:val="001343B6"/>
    <w:rsid w:val="00135215"/>
    <w:rsid w:val="001360F2"/>
    <w:rsid w:val="00136129"/>
    <w:rsid w:val="00137527"/>
    <w:rsid w:val="00137C55"/>
    <w:rsid w:val="00140034"/>
    <w:rsid w:val="001401F5"/>
    <w:rsid w:val="0014130E"/>
    <w:rsid w:val="0014414E"/>
    <w:rsid w:val="001450E4"/>
    <w:rsid w:val="001457A8"/>
    <w:rsid w:val="00145F3A"/>
    <w:rsid w:val="0014688E"/>
    <w:rsid w:val="00146BA5"/>
    <w:rsid w:val="0015126D"/>
    <w:rsid w:val="001529D2"/>
    <w:rsid w:val="0015348D"/>
    <w:rsid w:val="001543EB"/>
    <w:rsid w:val="00154E93"/>
    <w:rsid w:val="001555F7"/>
    <w:rsid w:val="001560F0"/>
    <w:rsid w:val="00160411"/>
    <w:rsid w:val="0016068B"/>
    <w:rsid w:val="001606FF"/>
    <w:rsid w:val="00161870"/>
    <w:rsid w:val="0016397E"/>
    <w:rsid w:val="0016400A"/>
    <w:rsid w:val="001645AA"/>
    <w:rsid w:val="001645B2"/>
    <w:rsid w:val="00165E40"/>
    <w:rsid w:val="0016712C"/>
    <w:rsid w:val="0016728D"/>
    <w:rsid w:val="001673B1"/>
    <w:rsid w:val="0017049A"/>
    <w:rsid w:val="00171929"/>
    <w:rsid w:val="00172DAD"/>
    <w:rsid w:val="00173FB5"/>
    <w:rsid w:val="00176A60"/>
    <w:rsid w:val="00176C05"/>
    <w:rsid w:val="00177238"/>
    <w:rsid w:val="001776C2"/>
    <w:rsid w:val="0018145F"/>
    <w:rsid w:val="001827DF"/>
    <w:rsid w:val="00182AF6"/>
    <w:rsid w:val="00182B49"/>
    <w:rsid w:val="001836E5"/>
    <w:rsid w:val="00184240"/>
    <w:rsid w:val="001859FD"/>
    <w:rsid w:val="00185DBF"/>
    <w:rsid w:val="00186C3A"/>
    <w:rsid w:val="00187072"/>
    <w:rsid w:val="001874BE"/>
    <w:rsid w:val="00190860"/>
    <w:rsid w:val="001922D2"/>
    <w:rsid w:val="00192BC3"/>
    <w:rsid w:val="00193898"/>
    <w:rsid w:val="00193E4A"/>
    <w:rsid w:val="0019405C"/>
    <w:rsid w:val="001940C8"/>
    <w:rsid w:val="001947F3"/>
    <w:rsid w:val="00195665"/>
    <w:rsid w:val="001958C3"/>
    <w:rsid w:val="0019753A"/>
    <w:rsid w:val="00197661"/>
    <w:rsid w:val="001A06C2"/>
    <w:rsid w:val="001A074F"/>
    <w:rsid w:val="001A095C"/>
    <w:rsid w:val="001A1101"/>
    <w:rsid w:val="001A1405"/>
    <w:rsid w:val="001A1F0A"/>
    <w:rsid w:val="001A1FA1"/>
    <w:rsid w:val="001A3CA2"/>
    <w:rsid w:val="001A425E"/>
    <w:rsid w:val="001A4946"/>
    <w:rsid w:val="001A5584"/>
    <w:rsid w:val="001A75B4"/>
    <w:rsid w:val="001A770B"/>
    <w:rsid w:val="001A7BA2"/>
    <w:rsid w:val="001A7D76"/>
    <w:rsid w:val="001B04A2"/>
    <w:rsid w:val="001B07E9"/>
    <w:rsid w:val="001B13B1"/>
    <w:rsid w:val="001B2A59"/>
    <w:rsid w:val="001B30D0"/>
    <w:rsid w:val="001B3F3D"/>
    <w:rsid w:val="001B484A"/>
    <w:rsid w:val="001B4AB0"/>
    <w:rsid w:val="001B5402"/>
    <w:rsid w:val="001B5915"/>
    <w:rsid w:val="001B5AE2"/>
    <w:rsid w:val="001B5E82"/>
    <w:rsid w:val="001B6905"/>
    <w:rsid w:val="001B743B"/>
    <w:rsid w:val="001C00E1"/>
    <w:rsid w:val="001C3BCA"/>
    <w:rsid w:val="001C4DCF"/>
    <w:rsid w:val="001C56B9"/>
    <w:rsid w:val="001C65FA"/>
    <w:rsid w:val="001D062B"/>
    <w:rsid w:val="001D2151"/>
    <w:rsid w:val="001D25DA"/>
    <w:rsid w:val="001D29A8"/>
    <w:rsid w:val="001D30CB"/>
    <w:rsid w:val="001D469C"/>
    <w:rsid w:val="001D5661"/>
    <w:rsid w:val="001D59B1"/>
    <w:rsid w:val="001D5E8F"/>
    <w:rsid w:val="001D6E23"/>
    <w:rsid w:val="001E1A71"/>
    <w:rsid w:val="001E2900"/>
    <w:rsid w:val="001E35E0"/>
    <w:rsid w:val="001E4003"/>
    <w:rsid w:val="001E402A"/>
    <w:rsid w:val="001E41E3"/>
    <w:rsid w:val="001E5927"/>
    <w:rsid w:val="001E6964"/>
    <w:rsid w:val="001E73AE"/>
    <w:rsid w:val="001E7EBB"/>
    <w:rsid w:val="001F0DED"/>
    <w:rsid w:val="001F10F4"/>
    <w:rsid w:val="001F1194"/>
    <w:rsid w:val="001F18E0"/>
    <w:rsid w:val="001F1D96"/>
    <w:rsid w:val="001F2597"/>
    <w:rsid w:val="001F2E93"/>
    <w:rsid w:val="001F362F"/>
    <w:rsid w:val="001F6C9B"/>
    <w:rsid w:val="001F6E51"/>
    <w:rsid w:val="001F7EF3"/>
    <w:rsid w:val="0020000E"/>
    <w:rsid w:val="002003F9"/>
    <w:rsid w:val="0020050F"/>
    <w:rsid w:val="002020D4"/>
    <w:rsid w:val="0020394A"/>
    <w:rsid w:val="00204F80"/>
    <w:rsid w:val="00205654"/>
    <w:rsid w:val="002058B8"/>
    <w:rsid w:val="00205A8A"/>
    <w:rsid w:val="00205D2F"/>
    <w:rsid w:val="0020636B"/>
    <w:rsid w:val="00207B4D"/>
    <w:rsid w:val="0021014F"/>
    <w:rsid w:val="0021146A"/>
    <w:rsid w:val="002115A8"/>
    <w:rsid w:val="00211EA2"/>
    <w:rsid w:val="00212767"/>
    <w:rsid w:val="00212B22"/>
    <w:rsid w:val="00213758"/>
    <w:rsid w:val="002138ED"/>
    <w:rsid w:val="00213980"/>
    <w:rsid w:val="00214A73"/>
    <w:rsid w:val="00214FEA"/>
    <w:rsid w:val="0021515D"/>
    <w:rsid w:val="00216702"/>
    <w:rsid w:val="00216757"/>
    <w:rsid w:val="002168A9"/>
    <w:rsid w:val="00217AA4"/>
    <w:rsid w:val="002214A1"/>
    <w:rsid w:val="002225E7"/>
    <w:rsid w:val="00222AA8"/>
    <w:rsid w:val="00222C00"/>
    <w:rsid w:val="0022308C"/>
    <w:rsid w:val="0022368A"/>
    <w:rsid w:val="00223CF5"/>
    <w:rsid w:val="002243B9"/>
    <w:rsid w:val="002249EC"/>
    <w:rsid w:val="00230466"/>
    <w:rsid w:val="00230F27"/>
    <w:rsid w:val="00231DE6"/>
    <w:rsid w:val="0023207B"/>
    <w:rsid w:val="002330D8"/>
    <w:rsid w:val="00233297"/>
    <w:rsid w:val="00233F4A"/>
    <w:rsid w:val="0023403C"/>
    <w:rsid w:val="002342C5"/>
    <w:rsid w:val="00236488"/>
    <w:rsid w:val="0023654A"/>
    <w:rsid w:val="00236BE6"/>
    <w:rsid w:val="0024044A"/>
    <w:rsid w:val="00241063"/>
    <w:rsid w:val="00241FA1"/>
    <w:rsid w:val="002424B2"/>
    <w:rsid w:val="002433CF"/>
    <w:rsid w:val="00243C1C"/>
    <w:rsid w:val="002442A9"/>
    <w:rsid w:val="00244600"/>
    <w:rsid w:val="00245B4B"/>
    <w:rsid w:val="00245C35"/>
    <w:rsid w:val="00245E02"/>
    <w:rsid w:val="00246294"/>
    <w:rsid w:val="00246C73"/>
    <w:rsid w:val="00246DD9"/>
    <w:rsid w:val="00250047"/>
    <w:rsid w:val="00250721"/>
    <w:rsid w:val="002510C2"/>
    <w:rsid w:val="0025160C"/>
    <w:rsid w:val="002517FC"/>
    <w:rsid w:val="00251871"/>
    <w:rsid w:val="002533ED"/>
    <w:rsid w:val="00253D22"/>
    <w:rsid w:val="00253D96"/>
    <w:rsid w:val="00254193"/>
    <w:rsid w:val="00254312"/>
    <w:rsid w:val="00254389"/>
    <w:rsid w:val="00254429"/>
    <w:rsid w:val="00254F3C"/>
    <w:rsid w:val="00255594"/>
    <w:rsid w:val="002559ED"/>
    <w:rsid w:val="0025618B"/>
    <w:rsid w:val="00256CB0"/>
    <w:rsid w:val="0026022F"/>
    <w:rsid w:val="002602D0"/>
    <w:rsid w:val="0026097C"/>
    <w:rsid w:val="00261FCF"/>
    <w:rsid w:val="0026277A"/>
    <w:rsid w:val="002637AA"/>
    <w:rsid w:val="00263D7A"/>
    <w:rsid w:val="002665DA"/>
    <w:rsid w:val="00267ABA"/>
    <w:rsid w:val="00267F23"/>
    <w:rsid w:val="00270795"/>
    <w:rsid w:val="00271907"/>
    <w:rsid w:val="00271DDE"/>
    <w:rsid w:val="002721E8"/>
    <w:rsid w:val="0027240C"/>
    <w:rsid w:val="00272570"/>
    <w:rsid w:val="00272653"/>
    <w:rsid w:val="00273689"/>
    <w:rsid w:val="00273E2C"/>
    <w:rsid w:val="002748E3"/>
    <w:rsid w:val="00275207"/>
    <w:rsid w:val="00275D7E"/>
    <w:rsid w:val="00275ED2"/>
    <w:rsid w:val="00276BEA"/>
    <w:rsid w:val="00280C09"/>
    <w:rsid w:val="00281D1A"/>
    <w:rsid w:val="00281DE7"/>
    <w:rsid w:val="00281E32"/>
    <w:rsid w:val="00283514"/>
    <w:rsid w:val="002838B7"/>
    <w:rsid w:val="00283A02"/>
    <w:rsid w:val="00283AAD"/>
    <w:rsid w:val="00285320"/>
    <w:rsid w:val="0028538B"/>
    <w:rsid w:val="00285E1D"/>
    <w:rsid w:val="002860ED"/>
    <w:rsid w:val="002861B4"/>
    <w:rsid w:val="002861E9"/>
    <w:rsid w:val="0028762D"/>
    <w:rsid w:val="00287DC2"/>
    <w:rsid w:val="00287E7B"/>
    <w:rsid w:val="002909EE"/>
    <w:rsid w:val="00290ADF"/>
    <w:rsid w:val="00290B8A"/>
    <w:rsid w:val="002917F7"/>
    <w:rsid w:val="00292806"/>
    <w:rsid w:val="00292E2A"/>
    <w:rsid w:val="0029489C"/>
    <w:rsid w:val="00295F33"/>
    <w:rsid w:val="00295F57"/>
    <w:rsid w:val="00295FCF"/>
    <w:rsid w:val="002961A6"/>
    <w:rsid w:val="00296669"/>
    <w:rsid w:val="00296C51"/>
    <w:rsid w:val="00297F46"/>
    <w:rsid w:val="002A0281"/>
    <w:rsid w:val="002A10EA"/>
    <w:rsid w:val="002A131C"/>
    <w:rsid w:val="002A17F7"/>
    <w:rsid w:val="002A32E2"/>
    <w:rsid w:val="002A51F3"/>
    <w:rsid w:val="002A6431"/>
    <w:rsid w:val="002A652D"/>
    <w:rsid w:val="002A6954"/>
    <w:rsid w:val="002A6F0E"/>
    <w:rsid w:val="002A729E"/>
    <w:rsid w:val="002A7A52"/>
    <w:rsid w:val="002B00A0"/>
    <w:rsid w:val="002B055D"/>
    <w:rsid w:val="002B0EE7"/>
    <w:rsid w:val="002B0EE8"/>
    <w:rsid w:val="002B0F65"/>
    <w:rsid w:val="002B1B08"/>
    <w:rsid w:val="002B1EC4"/>
    <w:rsid w:val="002B1F4B"/>
    <w:rsid w:val="002B27E0"/>
    <w:rsid w:val="002B4855"/>
    <w:rsid w:val="002B551B"/>
    <w:rsid w:val="002B6D3C"/>
    <w:rsid w:val="002B6E26"/>
    <w:rsid w:val="002B7255"/>
    <w:rsid w:val="002C0418"/>
    <w:rsid w:val="002C090F"/>
    <w:rsid w:val="002C1CC2"/>
    <w:rsid w:val="002C23A8"/>
    <w:rsid w:val="002C2773"/>
    <w:rsid w:val="002C2AE0"/>
    <w:rsid w:val="002C3499"/>
    <w:rsid w:val="002C3C37"/>
    <w:rsid w:val="002C4DE3"/>
    <w:rsid w:val="002C54D4"/>
    <w:rsid w:val="002C6878"/>
    <w:rsid w:val="002C75AC"/>
    <w:rsid w:val="002D0406"/>
    <w:rsid w:val="002D04C8"/>
    <w:rsid w:val="002D061A"/>
    <w:rsid w:val="002D0733"/>
    <w:rsid w:val="002D1185"/>
    <w:rsid w:val="002D2A10"/>
    <w:rsid w:val="002D3491"/>
    <w:rsid w:val="002D4533"/>
    <w:rsid w:val="002D4865"/>
    <w:rsid w:val="002D7125"/>
    <w:rsid w:val="002D74BC"/>
    <w:rsid w:val="002D7500"/>
    <w:rsid w:val="002D7812"/>
    <w:rsid w:val="002E1097"/>
    <w:rsid w:val="002E1F01"/>
    <w:rsid w:val="002E264D"/>
    <w:rsid w:val="002E385A"/>
    <w:rsid w:val="002E388A"/>
    <w:rsid w:val="002E4949"/>
    <w:rsid w:val="002E5781"/>
    <w:rsid w:val="002E6B89"/>
    <w:rsid w:val="002E6E25"/>
    <w:rsid w:val="002E72B7"/>
    <w:rsid w:val="002E74BE"/>
    <w:rsid w:val="002E797C"/>
    <w:rsid w:val="002F03F6"/>
    <w:rsid w:val="002F1308"/>
    <w:rsid w:val="002F1546"/>
    <w:rsid w:val="002F16A9"/>
    <w:rsid w:val="002F21E1"/>
    <w:rsid w:val="002F2867"/>
    <w:rsid w:val="002F2C55"/>
    <w:rsid w:val="002F3BC4"/>
    <w:rsid w:val="002F3D16"/>
    <w:rsid w:val="002F4134"/>
    <w:rsid w:val="002F426F"/>
    <w:rsid w:val="002F472F"/>
    <w:rsid w:val="002F6FCE"/>
    <w:rsid w:val="002F7249"/>
    <w:rsid w:val="002F7392"/>
    <w:rsid w:val="002F7626"/>
    <w:rsid w:val="003012F0"/>
    <w:rsid w:val="00301644"/>
    <w:rsid w:val="003029EF"/>
    <w:rsid w:val="00302D51"/>
    <w:rsid w:val="003038F6"/>
    <w:rsid w:val="00306985"/>
    <w:rsid w:val="003100BB"/>
    <w:rsid w:val="003101A9"/>
    <w:rsid w:val="0031043A"/>
    <w:rsid w:val="00310DA1"/>
    <w:rsid w:val="00310E79"/>
    <w:rsid w:val="00310FB2"/>
    <w:rsid w:val="003113C1"/>
    <w:rsid w:val="003113C4"/>
    <w:rsid w:val="003114FF"/>
    <w:rsid w:val="00311676"/>
    <w:rsid w:val="00311E7C"/>
    <w:rsid w:val="00311F8E"/>
    <w:rsid w:val="00312831"/>
    <w:rsid w:val="0031357D"/>
    <w:rsid w:val="00314840"/>
    <w:rsid w:val="003157EB"/>
    <w:rsid w:val="00315AB0"/>
    <w:rsid w:val="00315C09"/>
    <w:rsid w:val="00317296"/>
    <w:rsid w:val="00317A49"/>
    <w:rsid w:val="0032167D"/>
    <w:rsid w:val="00322357"/>
    <w:rsid w:val="00323080"/>
    <w:rsid w:val="003239AA"/>
    <w:rsid w:val="0032421B"/>
    <w:rsid w:val="00324F33"/>
    <w:rsid w:val="003253D6"/>
    <w:rsid w:val="00325C25"/>
    <w:rsid w:val="003264A6"/>
    <w:rsid w:val="00326BEA"/>
    <w:rsid w:val="00326DE7"/>
    <w:rsid w:val="003304D3"/>
    <w:rsid w:val="003306A6"/>
    <w:rsid w:val="003319DA"/>
    <w:rsid w:val="003322CC"/>
    <w:rsid w:val="00332878"/>
    <w:rsid w:val="00336603"/>
    <w:rsid w:val="003375B6"/>
    <w:rsid w:val="00337B88"/>
    <w:rsid w:val="00337FAF"/>
    <w:rsid w:val="003404EE"/>
    <w:rsid w:val="00341F46"/>
    <w:rsid w:val="0034283B"/>
    <w:rsid w:val="003438FC"/>
    <w:rsid w:val="00343C1D"/>
    <w:rsid w:val="00343EA2"/>
    <w:rsid w:val="00344028"/>
    <w:rsid w:val="003441E5"/>
    <w:rsid w:val="003445B2"/>
    <w:rsid w:val="003447FA"/>
    <w:rsid w:val="0034488B"/>
    <w:rsid w:val="0034613B"/>
    <w:rsid w:val="00346544"/>
    <w:rsid w:val="00346B95"/>
    <w:rsid w:val="003475FC"/>
    <w:rsid w:val="00351630"/>
    <w:rsid w:val="00351B6A"/>
    <w:rsid w:val="003534F4"/>
    <w:rsid w:val="003542F4"/>
    <w:rsid w:val="00354AC7"/>
    <w:rsid w:val="00354C20"/>
    <w:rsid w:val="003550E5"/>
    <w:rsid w:val="003556E0"/>
    <w:rsid w:val="00356DE9"/>
    <w:rsid w:val="003578DE"/>
    <w:rsid w:val="00357D06"/>
    <w:rsid w:val="00360379"/>
    <w:rsid w:val="00363132"/>
    <w:rsid w:val="0036354A"/>
    <w:rsid w:val="00363647"/>
    <w:rsid w:val="00364B94"/>
    <w:rsid w:val="0036641E"/>
    <w:rsid w:val="00370758"/>
    <w:rsid w:val="003708F8"/>
    <w:rsid w:val="00370AAF"/>
    <w:rsid w:val="00370E2E"/>
    <w:rsid w:val="00372251"/>
    <w:rsid w:val="003723B6"/>
    <w:rsid w:val="00374143"/>
    <w:rsid w:val="00374F95"/>
    <w:rsid w:val="00376D0A"/>
    <w:rsid w:val="00376D12"/>
    <w:rsid w:val="003770AC"/>
    <w:rsid w:val="003771BE"/>
    <w:rsid w:val="003776C4"/>
    <w:rsid w:val="00381358"/>
    <w:rsid w:val="00381828"/>
    <w:rsid w:val="003842A6"/>
    <w:rsid w:val="00385A60"/>
    <w:rsid w:val="003868C5"/>
    <w:rsid w:val="00391D57"/>
    <w:rsid w:val="00393366"/>
    <w:rsid w:val="003935E8"/>
    <w:rsid w:val="003937C3"/>
    <w:rsid w:val="003958E4"/>
    <w:rsid w:val="003959F4"/>
    <w:rsid w:val="00397224"/>
    <w:rsid w:val="003975B3"/>
    <w:rsid w:val="003975C3"/>
    <w:rsid w:val="00397DA3"/>
    <w:rsid w:val="003A051D"/>
    <w:rsid w:val="003A1025"/>
    <w:rsid w:val="003A117A"/>
    <w:rsid w:val="003A2B1E"/>
    <w:rsid w:val="003A32F7"/>
    <w:rsid w:val="003A3621"/>
    <w:rsid w:val="003A4AEF"/>
    <w:rsid w:val="003A4E13"/>
    <w:rsid w:val="003A7734"/>
    <w:rsid w:val="003B0316"/>
    <w:rsid w:val="003B12CB"/>
    <w:rsid w:val="003B2582"/>
    <w:rsid w:val="003B25C1"/>
    <w:rsid w:val="003B2E8A"/>
    <w:rsid w:val="003B2EC4"/>
    <w:rsid w:val="003B3B48"/>
    <w:rsid w:val="003B3C4F"/>
    <w:rsid w:val="003B5136"/>
    <w:rsid w:val="003B5C53"/>
    <w:rsid w:val="003B7B39"/>
    <w:rsid w:val="003C06EE"/>
    <w:rsid w:val="003C15E5"/>
    <w:rsid w:val="003C258B"/>
    <w:rsid w:val="003C25A8"/>
    <w:rsid w:val="003C2863"/>
    <w:rsid w:val="003C33CD"/>
    <w:rsid w:val="003C3862"/>
    <w:rsid w:val="003C39E6"/>
    <w:rsid w:val="003C3A5C"/>
    <w:rsid w:val="003C63EF"/>
    <w:rsid w:val="003C7286"/>
    <w:rsid w:val="003D0C82"/>
    <w:rsid w:val="003D0FFC"/>
    <w:rsid w:val="003D32FE"/>
    <w:rsid w:val="003D396C"/>
    <w:rsid w:val="003D3B00"/>
    <w:rsid w:val="003D3D56"/>
    <w:rsid w:val="003D3F47"/>
    <w:rsid w:val="003D40D7"/>
    <w:rsid w:val="003D5828"/>
    <w:rsid w:val="003D6D3B"/>
    <w:rsid w:val="003D7101"/>
    <w:rsid w:val="003D738D"/>
    <w:rsid w:val="003D799F"/>
    <w:rsid w:val="003D7CA2"/>
    <w:rsid w:val="003D7D57"/>
    <w:rsid w:val="003D7EC0"/>
    <w:rsid w:val="003E0366"/>
    <w:rsid w:val="003E056E"/>
    <w:rsid w:val="003E08CD"/>
    <w:rsid w:val="003E3736"/>
    <w:rsid w:val="003E38B5"/>
    <w:rsid w:val="003E3E1E"/>
    <w:rsid w:val="003E3FC0"/>
    <w:rsid w:val="003E40FF"/>
    <w:rsid w:val="003E4932"/>
    <w:rsid w:val="003E5D27"/>
    <w:rsid w:val="003E6363"/>
    <w:rsid w:val="003E752B"/>
    <w:rsid w:val="003E788B"/>
    <w:rsid w:val="003F020C"/>
    <w:rsid w:val="003F03DA"/>
    <w:rsid w:val="003F046C"/>
    <w:rsid w:val="003F0F48"/>
    <w:rsid w:val="003F448F"/>
    <w:rsid w:val="003F52FB"/>
    <w:rsid w:val="003F545F"/>
    <w:rsid w:val="003F59C8"/>
    <w:rsid w:val="003F71D1"/>
    <w:rsid w:val="003F741E"/>
    <w:rsid w:val="003F743E"/>
    <w:rsid w:val="003F74AB"/>
    <w:rsid w:val="003F757E"/>
    <w:rsid w:val="003F79FE"/>
    <w:rsid w:val="003F7A8F"/>
    <w:rsid w:val="003F7AFA"/>
    <w:rsid w:val="004002DE"/>
    <w:rsid w:val="004013B4"/>
    <w:rsid w:val="004013D4"/>
    <w:rsid w:val="004013EB"/>
    <w:rsid w:val="00401936"/>
    <w:rsid w:val="00401C1D"/>
    <w:rsid w:val="00404AFD"/>
    <w:rsid w:val="00405CAB"/>
    <w:rsid w:val="00405E83"/>
    <w:rsid w:val="004101AE"/>
    <w:rsid w:val="00410744"/>
    <w:rsid w:val="0041080B"/>
    <w:rsid w:val="004119BD"/>
    <w:rsid w:val="00411FF6"/>
    <w:rsid w:val="00412D75"/>
    <w:rsid w:val="00412FCF"/>
    <w:rsid w:val="0041335E"/>
    <w:rsid w:val="00413CC0"/>
    <w:rsid w:val="00414591"/>
    <w:rsid w:val="004146B1"/>
    <w:rsid w:val="00420ECE"/>
    <w:rsid w:val="00421951"/>
    <w:rsid w:val="0042260F"/>
    <w:rsid w:val="004229F6"/>
    <w:rsid w:val="00423787"/>
    <w:rsid w:val="004237F7"/>
    <w:rsid w:val="00423DE7"/>
    <w:rsid w:val="0042483F"/>
    <w:rsid w:val="00425BA8"/>
    <w:rsid w:val="00426DA4"/>
    <w:rsid w:val="00427FE1"/>
    <w:rsid w:val="00430092"/>
    <w:rsid w:val="00430802"/>
    <w:rsid w:val="00430E62"/>
    <w:rsid w:val="0043167F"/>
    <w:rsid w:val="00433181"/>
    <w:rsid w:val="00433DBA"/>
    <w:rsid w:val="004347B2"/>
    <w:rsid w:val="0043511E"/>
    <w:rsid w:val="004351D6"/>
    <w:rsid w:val="00436973"/>
    <w:rsid w:val="00440445"/>
    <w:rsid w:val="00441581"/>
    <w:rsid w:val="00442C45"/>
    <w:rsid w:val="00442E32"/>
    <w:rsid w:val="00443054"/>
    <w:rsid w:val="00443778"/>
    <w:rsid w:val="004439F8"/>
    <w:rsid w:val="00443D09"/>
    <w:rsid w:val="00443D17"/>
    <w:rsid w:val="00443F45"/>
    <w:rsid w:val="004448DD"/>
    <w:rsid w:val="00444970"/>
    <w:rsid w:val="00444F5D"/>
    <w:rsid w:val="004456F4"/>
    <w:rsid w:val="0044678A"/>
    <w:rsid w:val="004469AA"/>
    <w:rsid w:val="00447967"/>
    <w:rsid w:val="00450CD5"/>
    <w:rsid w:val="00451083"/>
    <w:rsid w:val="004515D5"/>
    <w:rsid w:val="00451714"/>
    <w:rsid w:val="00451C55"/>
    <w:rsid w:val="00452845"/>
    <w:rsid w:val="00454258"/>
    <w:rsid w:val="004554F0"/>
    <w:rsid w:val="00455CD5"/>
    <w:rsid w:val="004560AF"/>
    <w:rsid w:val="00456D48"/>
    <w:rsid w:val="00460F71"/>
    <w:rsid w:val="0046198A"/>
    <w:rsid w:val="00461DE8"/>
    <w:rsid w:val="00461FA7"/>
    <w:rsid w:val="0046255D"/>
    <w:rsid w:val="0046260B"/>
    <w:rsid w:val="004629A9"/>
    <w:rsid w:val="00463174"/>
    <w:rsid w:val="00463BFA"/>
    <w:rsid w:val="00465BF8"/>
    <w:rsid w:val="00465E44"/>
    <w:rsid w:val="0046657E"/>
    <w:rsid w:val="00466C8C"/>
    <w:rsid w:val="0046752E"/>
    <w:rsid w:val="00470A49"/>
    <w:rsid w:val="00470D02"/>
    <w:rsid w:val="004712BA"/>
    <w:rsid w:val="004715A1"/>
    <w:rsid w:val="004716D6"/>
    <w:rsid w:val="00471F33"/>
    <w:rsid w:val="00472CCC"/>
    <w:rsid w:val="004736AD"/>
    <w:rsid w:val="00475995"/>
    <w:rsid w:val="004765E8"/>
    <w:rsid w:val="004769A6"/>
    <w:rsid w:val="00480074"/>
    <w:rsid w:val="0048034F"/>
    <w:rsid w:val="004820F5"/>
    <w:rsid w:val="00482DF6"/>
    <w:rsid w:val="00483104"/>
    <w:rsid w:val="004836DB"/>
    <w:rsid w:val="00483713"/>
    <w:rsid w:val="004840DD"/>
    <w:rsid w:val="004855E2"/>
    <w:rsid w:val="00485BD5"/>
    <w:rsid w:val="00485C9A"/>
    <w:rsid w:val="00487559"/>
    <w:rsid w:val="00490115"/>
    <w:rsid w:val="00490340"/>
    <w:rsid w:val="00490683"/>
    <w:rsid w:val="00492328"/>
    <w:rsid w:val="004931B2"/>
    <w:rsid w:val="004954BF"/>
    <w:rsid w:val="00495639"/>
    <w:rsid w:val="00495B9A"/>
    <w:rsid w:val="004960A8"/>
    <w:rsid w:val="00496D69"/>
    <w:rsid w:val="00496F66"/>
    <w:rsid w:val="00497D58"/>
    <w:rsid w:val="00497E37"/>
    <w:rsid w:val="004A0704"/>
    <w:rsid w:val="004A1EB3"/>
    <w:rsid w:val="004A272B"/>
    <w:rsid w:val="004A2DBA"/>
    <w:rsid w:val="004A3BF0"/>
    <w:rsid w:val="004A42FA"/>
    <w:rsid w:val="004A48A5"/>
    <w:rsid w:val="004A691E"/>
    <w:rsid w:val="004A69DD"/>
    <w:rsid w:val="004A7058"/>
    <w:rsid w:val="004A7130"/>
    <w:rsid w:val="004A771F"/>
    <w:rsid w:val="004B0AB8"/>
    <w:rsid w:val="004B10CE"/>
    <w:rsid w:val="004B2179"/>
    <w:rsid w:val="004B2C7B"/>
    <w:rsid w:val="004B2E0C"/>
    <w:rsid w:val="004B3CEE"/>
    <w:rsid w:val="004B3DD4"/>
    <w:rsid w:val="004B40F0"/>
    <w:rsid w:val="004B4A40"/>
    <w:rsid w:val="004B64BA"/>
    <w:rsid w:val="004B6825"/>
    <w:rsid w:val="004B7641"/>
    <w:rsid w:val="004B79D8"/>
    <w:rsid w:val="004C031B"/>
    <w:rsid w:val="004C0824"/>
    <w:rsid w:val="004C0BA7"/>
    <w:rsid w:val="004C103F"/>
    <w:rsid w:val="004C168B"/>
    <w:rsid w:val="004C1AA9"/>
    <w:rsid w:val="004C283D"/>
    <w:rsid w:val="004C2C01"/>
    <w:rsid w:val="004C2FB4"/>
    <w:rsid w:val="004C3090"/>
    <w:rsid w:val="004C3238"/>
    <w:rsid w:val="004C3566"/>
    <w:rsid w:val="004C39ED"/>
    <w:rsid w:val="004C3E0E"/>
    <w:rsid w:val="004C40AA"/>
    <w:rsid w:val="004C40AE"/>
    <w:rsid w:val="004C445D"/>
    <w:rsid w:val="004C50BB"/>
    <w:rsid w:val="004C5DEA"/>
    <w:rsid w:val="004C6744"/>
    <w:rsid w:val="004C714A"/>
    <w:rsid w:val="004C7158"/>
    <w:rsid w:val="004C785A"/>
    <w:rsid w:val="004C7AD6"/>
    <w:rsid w:val="004D0FD2"/>
    <w:rsid w:val="004D17AD"/>
    <w:rsid w:val="004D1C99"/>
    <w:rsid w:val="004D1E8A"/>
    <w:rsid w:val="004D20FF"/>
    <w:rsid w:val="004D25C7"/>
    <w:rsid w:val="004D3CB4"/>
    <w:rsid w:val="004D4FC2"/>
    <w:rsid w:val="004D600C"/>
    <w:rsid w:val="004D638C"/>
    <w:rsid w:val="004D6981"/>
    <w:rsid w:val="004D6A6D"/>
    <w:rsid w:val="004D72E2"/>
    <w:rsid w:val="004D7574"/>
    <w:rsid w:val="004D7586"/>
    <w:rsid w:val="004E0F57"/>
    <w:rsid w:val="004E4E9F"/>
    <w:rsid w:val="004E52DE"/>
    <w:rsid w:val="004E596F"/>
    <w:rsid w:val="004E5DCD"/>
    <w:rsid w:val="004E6751"/>
    <w:rsid w:val="004E694A"/>
    <w:rsid w:val="004E6EB8"/>
    <w:rsid w:val="004E6EF8"/>
    <w:rsid w:val="004E6FB2"/>
    <w:rsid w:val="004E729B"/>
    <w:rsid w:val="004E72D3"/>
    <w:rsid w:val="004E7E03"/>
    <w:rsid w:val="004F0240"/>
    <w:rsid w:val="004F078C"/>
    <w:rsid w:val="004F2314"/>
    <w:rsid w:val="004F2EA4"/>
    <w:rsid w:val="004F30AB"/>
    <w:rsid w:val="004F3361"/>
    <w:rsid w:val="004F3411"/>
    <w:rsid w:val="004F4E14"/>
    <w:rsid w:val="004F579C"/>
    <w:rsid w:val="004F6225"/>
    <w:rsid w:val="004F6B30"/>
    <w:rsid w:val="004F752F"/>
    <w:rsid w:val="004F78F0"/>
    <w:rsid w:val="00500C20"/>
    <w:rsid w:val="00502528"/>
    <w:rsid w:val="005028C0"/>
    <w:rsid w:val="00503201"/>
    <w:rsid w:val="00503B5E"/>
    <w:rsid w:val="00503D3E"/>
    <w:rsid w:val="00504055"/>
    <w:rsid w:val="00504353"/>
    <w:rsid w:val="0050504D"/>
    <w:rsid w:val="00506B58"/>
    <w:rsid w:val="00507356"/>
    <w:rsid w:val="0050765A"/>
    <w:rsid w:val="00510963"/>
    <w:rsid w:val="00510FC9"/>
    <w:rsid w:val="005115F2"/>
    <w:rsid w:val="00511612"/>
    <w:rsid w:val="00511954"/>
    <w:rsid w:val="00512052"/>
    <w:rsid w:val="005120F4"/>
    <w:rsid w:val="00513099"/>
    <w:rsid w:val="00515003"/>
    <w:rsid w:val="00515D16"/>
    <w:rsid w:val="00516E57"/>
    <w:rsid w:val="0052043B"/>
    <w:rsid w:val="005206E4"/>
    <w:rsid w:val="005206EE"/>
    <w:rsid w:val="005217A1"/>
    <w:rsid w:val="00523120"/>
    <w:rsid w:val="00523CC6"/>
    <w:rsid w:val="005268FF"/>
    <w:rsid w:val="00526913"/>
    <w:rsid w:val="00526C21"/>
    <w:rsid w:val="005275F2"/>
    <w:rsid w:val="00530138"/>
    <w:rsid w:val="00530799"/>
    <w:rsid w:val="005318A7"/>
    <w:rsid w:val="005325CA"/>
    <w:rsid w:val="00533C55"/>
    <w:rsid w:val="00533D02"/>
    <w:rsid w:val="00533E61"/>
    <w:rsid w:val="00534629"/>
    <w:rsid w:val="00535629"/>
    <w:rsid w:val="0053591A"/>
    <w:rsid w:val="00535E1B"/>
    <w:rsid w:val="00536353"/>
    <w:rsid w:val="00537AE0"/>
    <w:rsid w:val="00540C98"/>
    <w:rsid w:val="005424AB"/>
    <w:rsid w:val="0054436E"/>
    <w:rsid w:val="00545522"/>
    <w:rsid w:val="00545C36"/>
    <w:rsid w:val="00545ED7"/>
    <w:rsid w:val="005462E5"/>
    <w:rsid w:val="005470D8"/>
    <w:rsid w:val="00547A9F"/>
    <w:rsid w:val="00550184"/>
    <w:rsid w:val="005501DE"/>
    <w:rsid w:val="0055167D"/>
    <w:rsid w:val="00551BD8"/>
    <w:rsid w:val="00552405"/>
    <w:rsid w:val="0055314B"/>
    <w:rsid w:val="00555563"/>
    <w:rsid w:val="00555842"/>
    <w:rsid w:val="00556EC2"/>
    <w:rsid w:val="00556FD8"/>
    <w:rsid w:val="00557934"/>
    <w:rsid w:val="00557CA0"/>
    <w:rsid w:val="005609FB"/>
    <w:rsid w:val="005615EB"/>
    <w:rsid w:val="00562263"/>
    <w:rsid w:val="00563B09"/>
    <w:rsid w:val="00563EEC"/>
    <w:rsid w:val="005645BD"/>
    <w:rsid w:val="00564A1D"/>
    <w:rsid w:val="0056585A"/>
    <w:rsid w:val="00565A02"/>
    <w:rsid w:val="00565A8A"/>
    <w:rsid w:val="00565E7B"/>
    <w:rsid w:val="00566777"/>
    <w:rsid w:val="005678AF"/>
    <w:rsid w:val="005679C5"/>
    <w:rsid w:val="00567ACA"/>
    <w:rsid w:val="00567BAB"/>
    <w:rsid w:val="00567BBB"/>
    <w:rsid w:val="00571C81"/>
    <w:rsid w:val="00571DCD"/>
    <w:rsid w:val="0057270E"/>
    <w:rsid w:val="00573566"/>
    <w:rsid w:val="00573BD6"/>
    <w:rsid w:val="00573EA1"/>
    <w:rsid w:val="0057446B"/>
    <w:rsid w:val="00575277"/>
    <w:rsid w:val="00576204"/>
    <w:rsid w:val="00577581"/>
    <w:rsid w:val="00577590"/>
    <w:rsid w:val="0058108B"/>
    <w:rsid w:val="00582ACD"/>
    <w:rsid w:val="005833A4"/>
    <w:rsid w:val="00583A68"/>
    <w:rsid w:val="00583E15"/>
    <w:rsid w:val="00584208"/>
    <w:rsid w:val="0058564A"/>
    <w:rsid w:val="0058707B"/>
    <w:rsid w:val="005907B1"/>
    <w:rsid w:val="0059165A"/>
    <w:rsid w:val="00592EFE"/>
    <w:rsid w:val="0059302C"/>
    <w:rsid w:val="00593816"/>
    <w:rsid w:val="00594204"/>
    <w:rsid w:val="005945DD"/>
    <w:rsid w:val="0059556A"/>
    <w:rsid w:val="00596CB5"/>
    <w:rsid w:val="00596DCD"/>
    <w:rsid w:val="00596E55"/>
    <w:rsid w:val="00597D6E"/>
    <w:rsid w:val="005A0251"/>
    <w:rsid w:val="005A0788"/>
    <w:rsid w:val="005A0A49"/>
    <w:rsid w:val="005A16BC"/>
    <w:rsid w:val="005A1FE5"/>
    <w:rsid w:val="005A23AE"/>
    <w:rsid w:val="005A2BB9"/>
    <w:rsid w:val="005A32FD"/>
    <w:rsid w:val="005A4605"/>
    <w:rsid w:val="005A5897"/>
    <w:rsid w:val="005A5942"/>
    <w:rsid w:val="005A625D"/>
    <w:rsid w:val="005A630E"/>
    <w:rsid w:val="005A6ECA"/>
    <w:rsid w:val="005A73FA"/>
    <w:rsid w:val="005A7794"/>
    <w:rsid w:val="005A7907"/>
    <w:rsid w:val="005A7B66"/>
    <w:rsid w:val="005B0D41"/>
    <w:rsid w:val="005B1343"/>
    <w:rsid w:val="005B1EB6"/>
    <w:rsid w:val="005B2493"/>
    <w:rsid w:val="005B27F7"/>
    <w:rsid w:val="005B2F71"/>
    <w:rsid w:val="005B3798"/>
    <w:rsid w:val="005B38F4"/>
    <w:rsid w:val="005B3AE1"/>
    <w:rsid w:val="005B3B70"/>
    <w:rsid w:val="005B43E9"/>
    <w:rsid w:val="005B5050"/>
    <w:rsid w:val="005B5D05"/>
    <w:rsid w:val="005B61B0"/>
    <w:rsid w:val="005B61D1"/>
    <w:rsid w:val="005B68E1"/>
    <w:rsid w:val="005B6C86"/>
    <w:rsid w:val="005B6EBB"/>
    <w:rsid w:val="005B7895"/>
    <w:rsid w:val="005B7B65"/>
    <w:rsid w:val="005C2B60"/>
    <w:rsid w:val="005C4C0A"/>
    <w:rsid w:val="005C5E05"/>
    <w:rsid w:val="005C7BF7"/>
    <w:rsid w:val="005D0095"/>
    <w:rsid w:val="005D1C1A"/>
    <w:rsid w:val="005D58F9"/>
    <w:rsid w:val="005D5B8F"/>
    <w:rsid w:val="005D6900"/>
    <w:rsid w:val="005D7D50"/>
    <w:rsid w:val="005E0607"/>
    <w:rsid w:val="005E09DA"/>
    <w:rsid w:val="005E0ADB"/>
    <w:rsid w:val="005E1365"/>
    <w:rsid w:val="005E198B"/>
    <w:rsid w:val="005E2377"/>
    <w:rsid w:val="005E2399"/>
    <w:rsid w:val="005E2950"/>
    <w:rsid w:val="005E3000"/>
    <w:rsid w:val="005E3393"/>
    <w:rsid w:val="005E5575"/>
    <w:rsid w:val="005E5A1A"/>
    <w:rsid w:val="005E7828"/>
    <w:rsid w:val="005F010E"/>
    <w:rsid w:val="005F07C8"/>
    <w:rsid w:val="005F2B42"/>
    <w:rsid w:val="005F2D8D"/>
    <w:rsid w:val="005F2E5A"/>
    <w:rsid w:val="005F3199"/>
    <w:rsid w:val="005F36BF"/>
    <w:rsid w:val="005F3F66"/>
    <w:rsid w:val="005F49B6"/>
    <w:rsid w:val="005F5B71"/>
    <w:rsid w:val="005F694A"/>
    <w:rsid w:val="005F6C35"/>
    <w:rsid w:val="005F6C58"/>
    <w:rsid w:val="005F7006"/>
    <w:rsid w:val="005F702F"/>
    <w:rsid w:val="005F7603"/>
    <w:rsid w:val="006011A4"/>
    <w:rsid w:val="00602577"/>
    <w:rsid w:val="00603ADC"/>
    <w:rsid w:val="006061AC"/>
    <w:rsid w:val="00606E5B"/>
    <w:rsid w:val="006072E5"/>
    <w:rsid w:val="00607698"/>
    <w:rsid w:val="006077DA"/>
    <w:rsid w:val="00607986"/>
    <w:rsid w:val="00607E0C"/>
    <w:rsid w:val="0061011F"/>
    <w:rsid w:val="006105BA"/>
    <w:rsid w:val="00610C3A"/>
    <w:rsid w:val="00610D12"/>
    <w:rsid w:val="0061103A"/>
    <w:rsid w:val="00611FEB"/>
    <w:rsid w:val="0061252E"/>
    <w:rsid w:val="006129E1"/>
    <w:rsid w:val="0061302C"/>
    <w:rsid w:val="00613283"/>
    <w:rsid w:val="00613F43"/>
    <w:rsid w:val="00614327"/>
    <w:rsid w:val="00614A70"/>
    <w:rsid w:val="00615361"/>
    <w:rsid w:val="00615553"/>
    <w:rsid w:val="00615EAF"/>
    <w:rsid w:val="00616A3E"/>
    <w:rsid w:val="006176D9"/>
    <w:rsid w:val="00617894"/>
    <w:rsid w:val="00617FCC"/>
    <w:rsid w:val="0062066E"/>
    <w:rsid w:val="0062125B"/>
    <w:rsid w:val="00622088"/>
    <w:rsid w:val="00622C2B"/>
    <w:rsid w:val="00622F16"/>
    <w:rsid w:val="006231BA"/>
    <w:rsid w:val="00624270"/>
    <w:rsid w:val="006252B7"/>
    <w:rsid w:val="006258D1"/>
    <w:rsid w:val="00626B0F"/>
    <w:rsid w:val="0062741B"/>
    <w:rsid w:val="00627A11"/>
    <w:rsid w:val="00627A35"/>
    <w:rsid w:val="0063001E"/>
    <w:rsid w:val="00630286"/>
    <w:rsid w:val="00630444"/>
    <w:rsid w:val="00630D8D"/>
    <w:rsid w:val="006325C0"/>
    <w:rsid w:val="0063492C"/>
    <w:rsid w:val="00634C89"/>
    <w:rsid w:val="00635E6D"/>
    <w:rsid w:val="0063641B"/>
    <w:rsid w:val="00637AFA"/>
    <w:rsid w:val="00637BD8"/>
    <w:rsid w:val="00640738"/>
    <w:rsid w:val="00640AB4"/>
    <w:rsid w:val="006411BF"/>
    <w:rsid w:val="00642F99"/>
    <w:rsid w:val="00644384"/>
    <w:rsid w:val="00645138"/>
    <w:rsid w:val="00645494"/>
    <w:rsid w:val="00646833"/>
    <w:rsid w:val="00646BD5"/>
    <w:rsid w:val="006472B4"/>
    <w:rsid w:val="006473FA"/>
    <w:rsid w:val="00647F2B"/>
    <w:rsid w:val="006507EC"/>
    <w:rsid w:val="00652425"/>
    <w:rsid w:val="006524D1"/>
    <w:rsid w:val="00652D15"/>
    <w:rsid w:val="0065313F"/>
    <w:rsid w:val="00653C82"/>
    <w:rsid w:val="0065416A"/>
    <w:rsid w:val="006541D2"/>
    <w:rsid w:val="00654CC2"/>
    <w:rsid w:val="006569FA"/>
    <w:rsid w:val="00656B0C"/>
    <w:rsid w:val="00656F55"/>
    <w:rsid w:val="00657513"/>
    <w:rsid w:val="00660E9B"/>
    <w:rsid w:val="00660F3E"/>
    <w:rsid w:val="0066191F"/>
    <w:rsid w:val="00661BB0"/>
    <w:rsid w:val="006622FC"/>
    <w:rsid w:val="006631A6"/>
    <w:rsid w:val="00664557"/>
    <w:rsid w:val="0066481E"/>
    <w:rsid w:val="006656D9"/>
    <w:rsid w:val="00665ADF"/>
    <w:rsid w:val="0066610B"/>
    <w:rsid w:val="00667052"/>
    <w:rsid w:val="00670154"/>
    <w:rsid w:val="0067211C"/>
    <w:rsid w:val="00674F5B"/>
    <w:rsid w:val="00674F5C"/>
    <w:rsid w:val="00675050"/>
    <w:rsid w:val="006759D7"/>
    <w:rsid w:val="00675B28"/>
    <w:rsid w:val="00675BA5"/>
    <w:rsid w:val="006762D3"/>
    <w:rsid w:val="00676ED4"/>
    <w:rsid w:val="00676FFD"/>
    <w:rsid w:val="00680490"/>
    <w:rsid w:val="00683B98"/>
    <w:rsid w:val="00683D27"/>
    <w:rsid w:val="006847DE"/>
    <w:rsid w:val="006848DF"/>
    <w:rsid w:val="00684A8B"/>
    <w:rsid w:val="00684B4B"/>
    <w:rsid w:val="00685020"/>
    <w:rsid w:val="00685036"/>
    <w:rsid w:val="00686E6C"/>
    <w:rsid w:val="00686FAF"/>
    <w:rsid w:val="00687E14"/>
    <w:rsid w:val="00690120"/>
    <w:rsid w:val="00690418"/>
    <w:rsid w:val="0069137B"/>
    <w:rsid w:val="0069296C"/>
    <w:rsid w:val="00692A8A"/>
    <w:rsid w:val="0069442E"/>
    <w:rsid w:val="00694548"/>
    <w:rsid w:val="006952CF"/>
    <w:rsid w:val="00695BE5"/>
    <w:rsid w:val="00696206"/>
    <w:rsid w:val="00696BF8"/>
    <w:rsid w:val="006970A0"/>
    <w:rsid w:val="006A0052"/>
    <w:rsid w:val="006A1B31"/>
    <w:rsid w:val="006A2391"/>
    <w:rsid w:val="006A274C"/>
    <w:rsid w:val="006A2C60"/>
    <w:rsid w:val="006A352E"/>
    <w:rsid w:val="006A4182"/>
    <w:rsid w:val="006A4D11"/>
    <w:rsid w:val="006A5F1F"/>
    <w:rsid w:val="006A6182"/>
    <w:rsid w:val="006A6540"/>
    <w:rsid w:val="006A6779"/>
    <w:rsid w:val="006A78A7"/>
    <w:rsid w:val="006A78E9"/>
    <w:rsid w:val="006A7B00"/>
    <w:rsid w:val="006A7EFE"/>
    <w:rsid w:val="006B022A"/>
    <w:rsid w:val="006B10ED"/>
    <w:rsid w:val="006B16CD"/>
    <w:rsid w:val="006B23F8"/>
    <w:rsid w:val="006B273F"/>
    <w:rsid w:val="006B2ADF"/>
    <w:rsid w:val="006B48F8"/>
    <w:rsid w:val="006B4AEB"/>
    <w:rsid w:val="006B5555"/>
    <w:rsid w:val="006B7867"/>
    <w:rsid w:val="006C1719"/>
    <w:rsid w:val="006C1C63"/>
    <w:rsid w:val="006C20BB"/>
    <w:rsid w:val="006C26B7"/>
    <w:rsid w:val="006C2DC4"/>
    <w:rsid w:val="006C4077"/>
    <w:rsid w:val="006C4724"/>
    <w:rsid w:val="006C6F09"/>
    <w:rsid w:val="006C7614"/>
    <w:rsid w:val="006C774C"/>
    <w:rsid w:val="006C7A9C"/>
    <w:rsid w:val="006D0534"/>
    <w:rsid w:val="006D12C7"/>
    <w:rsid w:val="006D230A"/>
    <w:rsid w:val="006D29B3"/>
    <w:rsid w:val="006D34D9"/>
    <w:rsid w:val="006D4BFF"/>
    <w:rsid w:val="006D54A3"/>
    <w:rsid w:val="006D5AA1"/>
    <w:rsid w:val="006D5D24"/>
    <w:rsid w:val="006D6EA8"/>
    <w:rsid w:val="006D7BCF"/>
    <w:rsid w:val="006E00C3"/>
    <w:rsid w:val="006E0199"/>
    <w:rsid w:val="006E1680"/>
    <w:rsid w:val="006E21D5"/>
    <w:rsid w:val="006E275F"/>
    <w:rsid w:val="006E2D7F"/>
    <w:rsid w:val="006E3077"/>
    <w:rsid w:val="006E3C75"/>
    <w:rsid w:val="006E4E47"/>
    <w:rsid w:val="006E7708"/>
    <w:rsid w:val="006F1081"/>
    <w:rsid w:val="006F11E2"/>
    <w:rsid w:val="006F1F91"/>
    <w:rsid w:val="006F241B"/>
    <w:rsid w:val="006F25F9"/>
    <w:rsid w:val="006F27B1"/>
    <w:rsid w:val="006F2915"/>
    <w:rsid w:val="006F3958"/>
    <w:rsid w:val="006F45AF"/>
    <w:rsid w:val="006F45C2"/>
    <w:rsid w:val="006F46A7"/>
    <w:rsid w:val="006F51CD"/>
    <w:rsid w:val="006F52AB"/>
    <w:rsid w:val="006F594B"/>
    <w:rsid w:val="006F5CFC"/>
    <w:rsid w:val="006F6216"/>
    <w:rsid w:val="006F6ADF"/>
    <w:rsid w:val="006F7341"/>
    <w:rsid w:val="006F7D31"/>
    <w:rsid w:val="0070033A"/>
    <w:rsid w:val="007009D3"/>
    <w:rsid w:val="00700C6A"/>
    <w:rsid w:val="00700D2C"/>
    <w:rsid w:val="00700F47"/>
    <w:rsid w:val="007010E7"/>
    <w:rsid w:val="00703009"/>
    <w:rsid w:val="00703CA9"/>
    <w:rsid w:val="00703EF0"/>
    <w:rsid w:val="00704728"/>
    <w:rsid w:val="00706AA5"/>
    <w:rsid w:val="00706D73"/>
    <w:rsid w:val="00707336"/>
    <w:rsid w:val="00707EA8"/>
    <w:rsid w:val="007122C3"/>
    <w:rsid w:val="0071272C"/>
    <w:rsid w:val="00712BE5"/>
    <w:rsid w:val="00713372"/>
    <w:rsid w:val="007137B5"/>
    <w:rsid w:val="00714877"/>
    <w:rsid w:val="00714943"/>
    <w:rsid w:val="00714A07"/>
    <w:rsid w:val="00715386"/>
    <w:rsid w:val="00715CDC"/>
    <w:rsid w:val="00715E0A"/>
    <w:rsid w:val="007161BA"/>
    <w:rsid w:val="007169AB"/>
    <w:rsid w:val="007173D2"/>
    <w:rsid w:val="00717492"/>
    <w:rsid w:val="007208A3"/>
    <w:rsid w:val="00720D25"/>
    <w:rsid w:val="00721EC1"/>
    <w:rsid w:val="00723DEC"/>
    <w:rsid w:val="00724009"/>
    <w:rsid w:val="00725416"/>
    <w:rsid w:val="007269A5"/>
    <w:rsid w:val="007269D9"/>
    <w:rsid w:val="007306BE"/>
    <w:rsid w:val="00731702"/>
    <w:rsid w:val="00733639"/>
    <w:rsid w:val="00733F53"/>
    <w:rsid w:val="00734998"/>
    <w:rsid w:val="0073661E"/>
    <w:rsid w:val="007376C9"/>
    <w:rsid w:val="00737ECE"/>
    <w:rsid w:val="00740CC0"/>
    <w:rsid w:val="00741203"/>
    <w:rsid w:val="00742318"/>
    <w:rsid w:val="0074282D"/>
    <w:rsid w:val="00743AB1"/>
    <w:rsid w:val="00745294"/>
    <w:rsid w:val="00745413"/>
    <w:rsid w:val="00745485"/>
    <w:rsid w:val="00746A49"/>
    <w:rsid w:val="00747092"/>
    <w:rsid w:val="0074777E"/>
    <w:rsid w:val="007478E5"/>
    <w:rsid w:val="007505C3"/>
    <w:rsid w:val="00750FDD"/>
    <w:rsid w:val="00751ADA"/>
    <w:rsid w:val="007523E2"/>
    <w:rsid w:val="00753689"/>
    <w:rsid w:val="00753F04"/>
    <w:rsid w:val="00754188"/>
    <w:rsid w:val="00754F35"/>
    <w:rsid w:val="00756346"/>
    <w:rsid w:val="0075736D"/>
    <w:rsid w:val="00757E08"/>
    <w:rsid w:val="0076009E"/>
    <w:rsid w:val="007601ED"/>
    <w:rsid w:val="00761CB5"/>
    <w:rsid w:val="00762164"/>
    <w:rsid w:val="007631A4"/>
    <w:rsid w:val="00763501"/>
    <w:rsid w:val="0076359A"/>
    <w:rsid w:val="007641F2"/>
    <w:rsid w:val="0076428A"/>
    <w:rsid w:val="0076601D"/>
    <w:rsid w:val="00767C04"/>
    <w:rsid w:val="00771D1A"/>
    <w:rsid w:val="00772A47"/>
    <w:rsid w:val="00772EEC"/>
    <w:rsid w:val="007730DE"/>
    <w:rsid w:val="00773103"/>
    <w:rsid w:val="0077363F"/>
    <w:rsid w:val="0077425E"/>
    <w:rsid w:val="00774534"/>
    <w:rsid w:val="00775123"/>
    <w:rsid w:val="00775760"/>
    <w:rsid w:val="0077654E"/>
    <w:rsid w:val="00776A4B"/>
    <w:rsid w:val="00776E0A"/>
    <w:rsid w:val="00776F75"/>
    <w:rsid w:val="00777516"/>
    <w:rsid w:val="00777958"/>
    <w:rsid w:val="00777A7B"/>
    <w:rsid w:val="00781748"/>
    <w:rsid w:val="00781873"/>
    <w:rsid w:val="007828CB"/>
    <w:rsid w:val="0078432A"/>
    <w:rsid w:val="007852EE"/>
    <w:rsid w:val="00785C1F"/>
    <w:rsid w:val="00785C51"/>
    <w:rsid w:val="0078719B"/>
    <w:rsid w:val="0078746C"/>
    <w:rsid w:val="00787D12"/>
    <w:rsid w:val="00787D19"/>
    <w:rsid w:val="00787F31"/>
    <w:rsid w:val="007904E8"/>
    <w:rsid w:val="007917EA"/>
    <w:rsid w:val="007960B2"/>
    <w:rsid w:val="00796185"/>
    <w:rsid w:val="00797D8B"/>
    <w:rsid w:val="00797E32"/>
    <w:rsid w:val="00797EAE"/>
    <w:rsid w:val="007A1A76"/>
    <w:rsid w:val="007A1C89"/>
    <w:rsid w:val="007A1DCD"/>
    <w:rsid w:val="007A1F25"/>
    <w:rsid w:val="007A271C"/>
    <w:rsid w:val="007A2A1A"/>
    <w:rsid w:val="007A2BBD"/>
    <w:rsid w:val="007A3D45"/>
    <w:rsid w:val="007A4A9B"/>
    <w:rsid w:val="007A5677"/>
    <w:rsid w:val="007A5A2C"/>
    <w:rsid w:val="007A5ABD"/>
    <w:rsid w:val="007A609D"/>
    <w:rsid w:val="007A60CD"/>
    <w:rsid w:val="007A6D0A"/>
    <w:rsid w:val="007A6E47"/>
    <w:rsid w:val="007B0161"/>
    <w:rsid w:val="007B0555"/>
    <w:rsid w:val="007B07C0"/>
    <w:rsid w:val="007B081F"/>
    <w:rsid w:val="007B0B66"/>
    <w:rsid w:val="007B17CC"/>
    <w:rsid w:val="007B271A"/>
    <w:rsid w:val="007B595B"/>
    <w:rsid w:val="007B75DD"/>
    <w:rsid w:val="007C102D"/>
    <w:rsid w:val="007C2C18"/>
    <w:rsid w:val="007C33D5"/>
    <w:rsid w:val="007C3CBD"/>
    <w:rsid w:val="007C3E96"/>
    <w:rsid w:val="007C4015"/>
    <w:rsid w:val="007C558A"/>
    <w:rsid w:val="007C5ED7"/>
    <w:rsid w:val="007C6A21"/>
    <w:rsid w:val="007C6BB7"/>
    <w:rsid w:val="007C6EA1"/>
    <w:rsid w:val="007C7C46"/>
    <w:rsid w:val="007C7D0B"/>
    <w:rsid w:val="007D1B5B"/>
    <w:rsid w:val="007D3CC1"/>
    <w:rsid w:val="007D456D"/>
    <w:rsid w:val="007D5884"/>
    <w:rsid w:val="007D5A5C"/>
    <w:rsid w:val="007D6AE5"/>
    <w:rsid w:val="007D6DF7"/>
    <w:rsid w:val="007D6E4C"/>
    <w:rsid w:val="007D76A7"/>
    <w:rsid w:val="007D77EE"/>
    <w:rsid w:val="007D7FA1"/>
    <w:rsid w:val="007E00C2"/>
    <w:rsid w:val="007E1018"/>
    <w:rsid w:val="007E1BAF"/>
    <w:rsid w:val="007E1F7D"/>
    <w:rsid w:val="007E20AD"/>
    <w:rsid w:val="007E287E"/>
    <w:rsid w:val="007E2929"/>
    <w:rsid w:val="007E2CCE"/>
    <w:rsid w:val="007E45B2"/>
    <w:rsid w:val="007E5AB1"/>
    <w:rsid w:val="007E5F7E"/>
    <w:rsid w:val="007E6D92"/>
    <w:rsid w:val="007E7DE5"/>
    <w:rsid w:val="007F01E1"/>
    <w:rsid w:val="007F0930"/>
    <w:rsid w:val="007F12FB"/>
    <w:rsid w:val="007F13D3"/>
    <w:rsid w:val="007F1D7B"/>
    <w:rsid w:val="007F37A1"/>
    <w:rsid w:val="007F39CD"/>
    <w:rsid w:val="007F3DAF"/>
    <w:rsid w:val="007F42AE"/>
    <w:rsid w:val="007F5BA5"/>
    <w:rsid w:val="007F6082"/>
    <w:rsid w:val="007F6203"/>
    <w:rsid w:val="007F63D0"/>
    <w:rsid w:val="007F6867"/>
    <w:rsid w:val="007F71A9"/>
    <w:rsid w:val="008005AD"/>
    <w:rsid w:val="008021D9"/>
    <w:rsid w:val="00802571"/>
    <w:rsid w:val="0080292D"/>
    <w:rsid w:val="008032C2"/>
    <w:rsid w:val="00803D29"/>
    <w:rsid w:val="00807881"/>
    <w:rsid w:val="00811BF9"/>
    <w:rsid w:val="00812D8E"/>
    <w:rsid w:val="008132B3"/>
    <w:rsid w:val="00813368"/>
    <w:rsid w:val="0081370B"/>
    <w:rsid w:val="00814C7B"/>
    <w:rsid w:val="00816FAF"/>
    <w:rsid w:val="0082062C"/>
    <w:rsid w:val="008214F1"/>
    <w:rsid w:val="00821577"/>
    <w:rsid w:val="0082290E"/>
    <w:rsid w:val="00822D6E"/>
    <w:rsid w:val="00823C6C"/>
    <w:rsid w:val="00823FBD"/>
    <w:rsid w:val="008241A3"/>
    <w:rsid w:val="00824E29"/>
    <w:rsid w:val="00825450"/>
    <w:rsid w:val="00827986"/>
    <w:rsid w:val="00830954"/>
    <w:rsid w:val="00830F76"/>
    <w:rsid w:val="00831958"/>
    <w:rsid w:val="00831A91"/>
    <w:rsid w:val="0083285A"/>
    <w:rsid w:val="00833523"/>
    <w:rsid w:val="00833B9E"/>
    <w:rsid w:val="00833F7A"/>
    <w:rsid w:val="008348DD"/>
    <w:rsid w:val="00835A59"/>
    <w:rsid w:val="00836D0C"/>
    <w:rsid w:val="008372CB"/>
    <w:rsid w:val="0083743F"/>
    <w:rsid w:val="00842033"/>
    <w:rsid w:val="00842C08"/>
    <w:rsid w:val="008430F5"/>
    <w:rsid w:val="00843DFC"/>
    <w:rsid w:val="00845212"/>
    <w:rsid w:val="00845F1F"/>
    <w:rsid w:val="008465EA"/>
    <w:rsid w:val="00846870"/>
    <w:rsid w:val="00846E70"/>
    <w:rsid w:val="008476E8"/>
    <w:rsid w:val="00850DBA"/>
    <w:rsid w:val="00850FB0"/>
    <w:rsid w:val="0085267A"/>
    <w:rsid w:val="00852CC6"/>
    <w:rsid w:val="00854E43"/>
    <w:rsid w:val="008558A3"/>
    <w:rsid w:val="00855D22"/>
    <w:rsid w:val="008563D6"/>
    <w:rsid w:val="00860FE5"/>
    <w:rsid w:val="0086106F"/>
    <w:rsid w:val="008614CA"/>
    <w:rsid w:val="00862EF6"/>
    <w:rsid w:val="008637FD"/>
    <w:rsid w:val="0086454D"/>
    <w:rsid w:val="00864E9D"/>
    <w:rsid w:val="0086537A"/>
    <w:rsid w:val="00865419"/>
    <w:rsid w:val="00865944"/>
    <w:rsid w:val="00865D02"/>
    <w:rsid w:val="00866DB6"/>
    <w:rsid w:val="00867B2D"/>
    <w:rsid w:val="00870724"/>
    <w:rsid w:val="008711CC"/>
    <w:rsid w:val="0087177E"/>
    <w:rsid w:val="008719CF"/>
    <w:rsid w:val="00873F0F"/>
    <w:rsid w:val="00874B16"/>
    <w:rsid w:val="00875E11"/>
    <w:rsid w:val="008763FC"/>
    <w:rsid w:val="00876676"/>
    <w:rsid w:val="00876B50"/>
    <w:rsid w:val="008811F9"/>
    <w:rsid w:val="00881205"/>
    <w:rsid w:val="0088182A"/>
    <w:rsid w:val="0088191A"/>
    <w:rsid w:val="008822EF"/>
    <w:rsid w:val="00882CD6"/>
    <w:rsid w:val="0088354A"/>
    <w:rsid w:val="00884F97"/>
    <w:rsid w:val="00886EDC"/>
    <w:rsid w:val="00887077"/>
    <w:rsid w:val="008872B6"/>
    <w:rsid w:val="0089037B"/>
    <w:rsid w:val="00890981"/>
    <w:rsid w:val="00891AE7"/>
    <w:rsid w:val="00891C99"/>
    <w:rsid w:val="00892723"/>
    <w:rsid w:val="00892B29"/>
    <w:rsid w:val="008934C7"/>
    <w:rsid w:val="008939A4"/>
    <w:rsid w:val="008940A6"/>
    <w:rsid w:val="0089442B"/>
    <w:rsid w:val="0089515A"/>
    <w:rsid w:val="008954A9"/>
    <w:rsid w:val="008959F2"/>
    <w:rsid w:val="00896C46"/>
    <w:rsid w:val="00896DA9"/>
    <w:rsid w:val="00897485"/>
    <w:rsid w:val="00897810"/>
    <w:rsid w:val="00897976"/>
    <w:rsid w:val="008979E5"/>
    <w:rsid w:val="008A026E"/>
    <w:rsid w:val="008A11A5"/>
    <w:rsid w:val="008A18B2"/>
    <w:rsid w:val="008A1BBB"/>
    <w:rsid w:val="008A2F05"/>
    <w:rsid w:val="008A3E62"/>
    <w:rsid w:val="008A4587"/>
    <w:rsid w:val="008A4B0D"/>
    <w:rsid w:val="008A5871"/>
    <w:rsid w:val="008A6A44"/>
    <w:rsid w:val="008A72DD"/>
    <w:rsid w:val="008A7FCC"/>
    <w:rsid w:val="008B0669"/>
    <w:rsid w:val="008B0C2B"/>
    <w:rsid w:val="008B183D"/>
    <w:rsid w:val="008B261B"/>
    <w:rsid w:val="008B6172"/>
    <w:rsid w:val="008B6E41"/>
    <w:rsid w:val="008B7D5B"/>
    <w:rsid w:val="008C2359"/>
    <w:rsid w:val="008C288B"/>
    <w:rsid w:val="008C28E2"/>
    <w:rsid w:val="008C290C"/>
    <w:rsid w:val="008C2EC8"/>
    <w:rsid w:val="008C3773"/>
    <w:rsid w:val="008C3F98"/>
    <w:rsid w:val="008C4027"/>
    <w:rsid w:val="008C70D3"/>
    <w:rsid w:val="008C71F1"/>
    <w:rsid w:val="008C74AC"/>
    <w:rsid w:val="008D0E7C"/>
    <w:rsid w:val="008D1D14"/>
    <w:rsid w:val="008D204F"/>
    <w:rsid w:val="008D3846"/>
    <w:rsid w:val="008D3F56"/>
    <w:rsid w:val="008D479F"/>
    <w:rsid w:val="008D4BE1"/>
    <w:rsid w:val="008D61FF"/>
    <w:rsid w:val="008D669D"/>
    <w:rsid w:val="008D6836"/>
    <w:rsid w:val="008D6EE4"/>
    <w:rsid w:val="008D7582"/>
    <w:rsid w:val="008E019B"/>
    <w:rsid w:val="008E0F89"/>
    <w:rsid w:val="008E10AC"/>
    <w:rsid w:val="008E3C2C"/>
    <w:rsid w:val="008E3F85"/>
    <w:rsid w:val="008E6083"/>
    <w:rsid w:val="008E6645"/>
    <w:rsid w:val="008E666A"/>
    <w:rsid w:val="008E6C32"/>
    <w:rsid w:val="008E7098"/>
    <w:rsid w:val="008E7256"/>
    <w:rsid w:val="008F0056"/>
    <w:rsid w:val="008F0448"/>
    <w:rsid w:val="008F0F85"/>
    <w:rsid w:val="008F10CE"/>
    <w:rsid w:val="008F11C4"/>
    <w:rsid w:val="008F14A7"/>
    <w:rsid w:val="008F16EA"/>
    <w:rsid w:val="008F201C"/>
    <w:rsid w:val="008F295A"/>
    <w:rsid w:val="008F39E3"/>
    <w:rsid w:val="008F3B0E"/>
    <w:rsid w:val="008F3C40"/>
    <w:rsid w:val="008F4D8A"/>
    <w:rsid w:val="008F51C3"/>
    <w:rsid w:val="008F6786"/>
    <w:rsid w:val="008F6915"/>
    <w:rsid w:val="008F6AF6"/>
    <w:rsid w:val="009007E8"/>
    <w:rsid w:val="00900C3E"/>
    <w:rsid w:val="00901C87"/>
    <w:rsid w:val="009028A0"/>
    <w:rsid w:val="00903927"/>
    <w:rsid w:val="0090411A"/>
    <w:rsid w:val="009041D5"/>
    <w:rsid w:val="00904744"/>
    <w:rsid w:val="00904D12"/>
    <w:rsid w:val="00904DB7"/>
    <w:rsid w:val="009054F2"/>
    <w:rsid w:val="009064D5"/>
    <w:rsid w:val="009067EE"/>
    <w:rsid w:val="00906C4B"/>
    <w:rsid w:val="0090731C"/>
    <w:rsid w:val="00907B8D"/>
    <w:rsid w:val="00910975"/>
    <w:rsid w:val="00911B5F"/>
    <w:rsid w:val="009120B9"/>
    <w:rsid w:val="009137D6"/>
    <w:rsid w:val="009139C5"/>
    <w:rsid w:val="00914543"/>
    <w:rsid w:val="00914AC5"/>
    <w:rsid w:val="00914D60"/>
    <w:rsid w:val="00914E50"/>
    <w:rsid w:val="00915DB5"/>
    <w:rsid w:val="0091679B"/>
    <w:rsid w:val="009167DA"/>
    <w:rsid w:val="00916E5D"/>
    <w:rsid w:val="00916F35"/>
    <w:rsid w:val="00917199"/>
    <w:rsid w:val="00920A9B"/>
    <w:rsid w:val="00920D58"/>
    <w:rsid w:val="00920E76"/>
    <w:rsid w:val="009226F4"/>
    <w:rsid w:val="00922DE8"/>
    <w:rsid w:val="0092300B"/>
    <w:rsid w:val="00924239"/>
    <w:rsid w:val="00924FCF"/>
    <w:rsid w:val="00926125"/>
    <w:rsid w:val="00926C90"/>
    <w:rsid w:val="00926CB2"/>
    <w:rsid w:val="00927AB4"/>
    <w:rsid w:val="00927D21"/>
    <w:rsid w:val="009307EF"/>
    <w:rsid w:val="00930836"/>
    <w:rsid w:val="009333B8"/>
    <w:rsid w:val="009346D4"/>
    <w:rsid w:val="009357D7"/>
    <w:rsid w:val="009365B0"/>
    <w:rsid w:val="00936C70"/>
    <w:rsid w:val="00937333"/>
    <w:rsid w:val="0093767F"/>
    <w:rsid w:val="00940B48"/>
    <w:rsid w:val="00941C9E"/>
    <w:rsid w:val="009430D9"/>
    <w:rsid w:val="0094382C"/>
    <w:rsid w:val="009446DC"/>
    <w:rsid w:val="0094543B"/>
    <w:rsid w:val="009460E9"/>
    <w:rsid w:val="009464FA"/>
    <w:rsid w:val="0094716A"/>
    <w:rsid w:val="009478FB"/>
    <w:rsid w:val="0095021D"/>
    <w:rsid w:val="00950C3D"/>
    <w:rsid w:val="009530A2"/>
    <w:rsid w:val="00953675"/>
    <w:rsid w:val="00953C20"/>
    <w:rsid w:val="00954D59"/>
    <w:rsid w:val="00955C65"/>
    <w:rsid w:val="00955CD8"/>
    <w:rsid w:val="009618FB"/>
    <w:rsid w:val="00962E5E"/>
    <w:rsid w:val="00962E94"/>
    <w:rsid w:val="009648F4"/>
    <w:rsid w:val="0096507C"/>
    <w:rsid w:val="009659B5"/>
    <w:rsid w:val="00965F6E"/>
    <w:rsid w:val="00966159"/>
    <w:rsid w:val="00966AB8"/>
    <w:rsid w:val="009707BD"/>
    <w:rsid w:val="0097150A"/>
    <w:rsid w:val="00971CA7"/>
    <w:rsid w:val="00971FC6"/>
    <w:rsid w:val="00972636"/>
    <w:rsid w:val="00974C28"/>
    <w:rsid w:val="00975063"/>
    <w:rsid w:val="0097521D"/>
    <w:rsid w:val="009755EA"/>
    <w:rsid w:val="00975E2F"/>
    <w:rsid w:val="00975F4A"/>
    <w:rsid w:val="00976880"/>
    <w:rsid w:val="00977B02"/>
    <w:rsid w:val="00977CB0"/>
    <w:rsid w:val="00977EED"/>
    <w:rsid w:val="00980F19"/>
    <w:rsid w:val="00980FED"/>
    <w:rsid w:val="009829C3"/>
    <w:rsid w:val="00982CC7"/>
    <w:rsid w:val="00983D03"/>
    <w:rsid w:val="0098455F"/>
    <w:rsid w:val="0098507C"/>
    <w:rsid w:val="009862E1"/>
    <w:rsid w:val="00991119"/>
    <w:rsid w:val="0099162E"/>
    <w:rsid w:val="0099256E"/>
    <w:rsid w:val="0099315C"/>
    <w:rsid w:val="00994416"/>
    <w:rsid w:val="0099569C"/>
    <w:rsid w:val="009956C3"/>
    <w:rsid w:val="00996EC6"/>
    <w:rsid w:val="00997597"/>
    <w:rsid w:val="00997EC9"/>
    <w:rsid w:val="009A0152"/>
    <w:rsid w:val="009A0542"/>
    <w:rsid w:val="009A1340"/>
    <w:rsid w:val="009A19A8"/>
    <w:rsid w:val="009A1C06"/>
    <w:rsid w:val="009A1EFA"/>
    <w:rsid w:val="009A2D57"/>
    <w:rsid w:val="009A32D3"/>
    <w:rsid w:val="009A354B"/>
    <w:rsid w:val="009A5010"/>
    <w:rsid w:val="009A54A1"/>
    <w:rsid w:val="009A569D"/>
    <w:rsid w:val="009A65FA"/>
    <w:rsid w:val="009A6BA1"/>
    <w:rsid w:val="009A7C3B"/>
    <w:rsid w:val="009A7E53"/>
    <w:rsid w:val="009B0777"/>
    <w:rsid w:val="009B0799"/>
    <w:rsid w:val="009B0EC8"/>
    <w:rsid w:val="009B0FBB"/>
    <w:rsid w:val="009B1D1D"/>
    <w:rsid w:val="009B37F7"/>
    <w:rsid w:val="009B3BA9"/>
    <w:rsid w:val="009B50BD"/>
    <w:rsid w:val="009B5693"/>
    <w:rsid w:val="009B5697"/>
    <w:rsid w:val="009B7D8A"/>
    <w:rsid w:val="009B7FF0"/>
    <w:rsid w:val="009C066F"/>
    <w:rsid w:val="009C1155"/>
    <w:rsid w:val="009C151D"/>
    <w:rsid w:val="009C1E17"/>
    <w:rsid w:val="009C2B34"/>
    <w:rsid w:val="009C3124"/>
    <w:rsid w:val="009C42D4"/>
    <w:rsid w:val="009C4FF4"/>
    <w:rsid w:val="009C685D"/>
    <w:rsid w:val="009D34EC"/>
    <w:rsid w:val="009D5608"/>
    <w:rsid w:val="009D7051"/>
    <w:rsid w:val="009D71EF"/>
    <w:rsid w:val="009D744D"/>
    <w:rsid w:val="009E2267"/>
    <w:rsid w:val="009E3F3F"/>
    <w:rsid w:val="009E4004"/>
    <w:rsid w:val="009E4520"/>
    <w:rsid w:val="009E59FD"/>
    <w:rsid w:val="009E6423"/>
    <w:rsid w:val="009E7BF8"/>
    <w:rsid w:val="009F1813"/>
    <w:rsid w:val="009F18B8"/>
    <w:rsid w:val="009F24E1"/>
    <w:rsid w:val="009F3D4A"/>
    <w:rsid w:val="009F5892"/>
    <w:rsid w:val="009F702A"/>
    <w:rsid w:val="009F7C2B"/>
    <w:rsid w:val="00A00871"/>
    <w:rsid w:val="00A00BE0"/>
    <w:rsid w:val="00A01C4E"/>
    <w:rsid w:val="00A0206A"/>
    <w:rsid w:val="00A02145"/>
    <w:rsid w:val="00A0353E"/>
    <w:rsid w:val="00A0362F"/>
    <w:rsid w:val="00A038F7"/>
    <w:rsid w:val="00A03B60"/>
    <w:rsid w:val="00A0409E"/>
    <w:rsid w:val="00A043FC"/>
    <w:rsid w:val="00A05385"/>
    <w:rsid w:val="00A05A8E"/>
    <w:rsid w:val="00A05D95"/>
    <w:rsid w:val="00A062EF"/>
    <w:rsid w:val="00A06334"/>
    <w:rsid w:val="00A065A3"/>
    <w:rsid w:val="00A10464"/>
    <w:rsid w:val="00A11349"/>
    <w:rsid w:val="00A1322F"/>
    <w:rsid w:val="00A1535E"/>
    <w:rsid w:val="00A1591D"/>
    <w:rsid w:val="00A16F47"/>
    <w:rsid w:val="00A170CB"/>
    <w:rsid w:val="00A1717D"/>
    <w:rsid w:val="00A1753F"/>
    <w:rsid w:val="00A177D3"/>
    <w:rsid w:val="00A17CBC"/>
    <w:rsid w:val="00A2081C"/>
    <w:rsid w:val="00A21615"/>
    <w:rsid w:val="00A217A0"/>
    <w:rsid w:val="00A22050"/>
    <w:rsid w:val="00A238F6"/>
    <w:rsid w:val="00A23A54"/>
    <w:rsid w:val="00A243AC"/>
    <w:rsid w:val="00A24BB8"/>
    <w:rsid w:val="00A25338"/>
    <w:rsid w:val="00A26205"/>
    <w:rsid w:val="00A27274"/>
    <w:rsid w:val="00A314A0"/>
    <w:rsid w:val="00A319BC"/>
    <w:rsid w:val="00A31E2C"/>
    <w:rsid w:val="00A325E8"/>
    <w:rsid w:val="00A32F18"/>
    <w:rsid w:val="00A33902"/>
    <w:rsid w:val="00A34014"/>
    <w:rsid w:val="00A34B35"/>
    <w:rsid w:val="00A34C8B"/>
    <w:rsid w:val="00A34F43"/>
    <w:rsid w:val="00A36554"/>
    <w:rsid w:val="00A36729"/>
    <w:rsid w:val="00A36AE4"/>
    <w:rsid w:val="00A37298"/>
    <w:rsid w:val="00A377FA"/>
    <w:rsid w:val="00A37D3E"/>
    <w:rsid w:val="00A407EB"/>
    <w:rsid w:val="00A40E39"/>
    <w:rsid w:val="00A414A3"/>
    <w:rsid w:val="00A41640"/>
    <w:rsid w:val="00A42368"/>
    <w:rsid w:val="00A43BF1"/>
    <w:rsid w:val="00A4434C"/>
    <w:rsid w:val="00A44EEA"/>
    <w:rsid w:val="00A4665C"/>
    <w:rsid w:val="00A46A3E"/>
    <w:rsid w:val="00A47022"/>
    <w:rsid w:val="00A50795"/>
    <w:rsid w:val="00A51627"/>
    <w:rsid w:val="00A517C0"/>
    <w:rsid w:val="00A52311"/>
    <w:rsid w:val="00A52A6E"/>
    <w:rsid w:val="00A52B19"/>
    <w:rsid w:val="00A5306C"/>
    <w:rsid w:val="00A531DC"/>
    <w:rsid w:val="00A541E7"/>
    <w:rsid w:val="00A543AE"/>
    <w:rsid w:val="00A54E07"/>
    <w:rsid w:val="00A557D6"/>
    <w:rsid w:val="00A562A9"/>
    <w:rsid w:val="00A56643"/>
    <w:rsid w:val="00A56DAD"/>
    <w:rsid w:val="00A57138"/>
    <w:rsid w:val="00A57F76"/>
    <w:rsid w:val="00A60284"/>
    <w:rsid w:val="00A61F00"/>
    <w:rsid w:val="00A61F55"/>
    <w:rsid w:val="00A6220F"/>
    <w:rsid w:val="00A62843"/>
    <w:rsid w:val="00A64639"/>
    <w:rsid w:val="00A66476"/>
    <w:rsid w:val="00A66E99"/>
    <w:rsid w:val="00A67612"/>
    <w:rsid w:val="00A67F0A"/>
    <w:rsid w:val="00A70235"/>
    <w:rsid w:val="00A70422"/>
    <w:rsid w:val="00A712CE"/>
    <w:rsid w:val="00A714AC"/>
    <w:rsid w:val="00A72966"/>
    <w:rsid w:val="00A74E77"/>
    <w:rsid w:val="00A75C6C"/>
    <w:rsid w:val="00A77BA7"/>
    <w:rsid w:val="00A80445"/>
    <w:rsid w:val="00A81CFE"/>
    <w:rsid w:val="00A822F8"/>
    <w:rsid w:val="00A823A2"/>
    <w:rsid w:val="00A82C0D"/>
    <w:rsid w:val="00A82D7A"/>
    <w:rsid w:val="00A83588"/>
    <w:rsid w:val="00A83B1F"/>
    <w:rsid w:val="00A84430"/>
    <w:rsid w:val="00A84B5C"/>
    <w:rsid w:val="00A85EB8"/>
    <w:rsid w:val="00A8606A"/>
    <w:rsid w:val="00A860CC"/>
    <w:rsid w:val="00A8699B"/>
    <w:rsid w:val="00A879A3"/>
    <w:rsid w:val="00A87E42"/>
    <w:rsid w:val="00A87EF7"/>
    <w:rsid w:val="00A902B2"/>
    <w:rsid w:val="00A90859"/>
    <w:rsid w:val="00A91E31"/>
    <w:rsid w:val="00A9212A"/>
    <w:rsid w:val="00A92F8D"/>
    <w:rsid w:val="00A94247"/>
    <w:rsid w:val="00A957B9"/>
    <w:rsid w:val="00A9672F"/>
    <w:rsid w:val="00A967A7"/>
    <w:rsid w:val="00A96BE2"/>
    <w:rsid w:val="00A97708"/>
    <w:rsid w:val="00AA066A"/>
    <w:rsid w:val="00AA0FF2"/>
    <w:rsid w:val="00AA1378"/>
    <w:rsid w:val="00AA1EB7"/>
    <w:rsid w:val="00AA3D02"/>
    <w:rsid w:val="00AA69BA"/>
    <w:rsid w:val="00AA6CA3"/>
    <w:rsid w:val="00AA73DA"/>
    <w:rsid w:val="00AA756C"/>
    <w:rsid w:val="00AB0A1B"/>
    <w:rsid w:val="00AB0B71"/>
    <w:rsid w:val="00AB1845"/>
    <w:rsid w:val="00AB2CE4"/>
    <w:rsid w:val="00AB353E"/>
    <w:rsid w:val="00AB3E20"/>
    <w:rsid w:val="00AB437A"/>
    <w:rsid w:val="00AB4E1F"/>
    <w:rsid w:val="00AB55DB"/>
    <w:rsid w:val="00AB56FE"/>
    <w:rsid w:val="00AB5C20"/>
    <w:rsid w:val="00AB6591"/>
    <w:rsid w:val="00AB7A09"/>
    <w:rsid w:val="00AC163C"/>
    <w:rsid w:val="00AC16FB"/>
    <w:rsid w:val="00AC17C7"/>
    <w:rsid w:val="00AC18E1"/>
    <w:rsid w:val="00AC1B8D"/>
    <w:rsid w:val="00AC6EB9"/>
    <w:rsid w:val="00AC730E"/>
    <w:rsid w:val="00AC75D2"/>
    <w:rsid w:val="00AC7A4F"/>
    <w:rsid w:val="00AC7CFE"/>
    <w:rsid w:val="00AD0377"/>
    <w:rsid w:val="00AD1F49"/>
    <w:rsid w:val="00AD3661"/>
    <w:rsid w:val="00AD642A"/>
    <w:rsid w:val="00AD6654"/>
    <w:rsid w:val="00AD6D10"/>
    <w:rsid w:val="00AD6EFD"/>
    <w:rsid w:val="00AE0B85"/>
    <w:rsid w:val="00AE1CA1"/>
    <w:rsid w:val="00AE5B67"/>
    <w:rsid w:val="00AE7F76"/>
    <w:rsid w:val="00AF062F"/>
    <w:rsid w:val="00AF0A5E"/>
    <w:rsid w:val="00AF159C"/>
    <w:rsid w:val="00AF1C85"/>
    <w:rsid w:val="00AF27D6"/>
    <w:rsid w:val="00AF2A99"/>
    <w:rsid w:val="00AF2B40"/>
    <w:rsid w:val="00AF30D7"/>
    <w:rsid w:val="00AF3BAC"/>
    <w:rsid w:val="00AF4BAB"/>
    <w:rsid w:val="00AF57BA"/>
    <w:rsid w:val="00AF694E"/>
    <w:rsid w:val="00AF717A"/>
    <w:rsid w:val="00AF74DD"/>
    <w:rsid w:val="00AF7C20"/>
    <w:rsid w:val="00B032E6"/>
    <w:rsid w:val="00B0630B"/>
    <w:rsid w:val="00B06E3A"/>
    <w:rsid w:val="00B07467"/>
    <w:rsid w:val="00B10566"/>
    <w:rsid w:val="00B11F30"/>
    <w:rsid w:val="00B120EB"/>
    <w:rsid w:val="00B12207"/>
    <w:rsid w:val="00B1227E"/>
    <w:rsid w:val="00B12575"/>
    <w:rsid w:val="00B12E5C"/>
    <w:rsid w:val="00B134F8"/>
    <w:rsid w:val="00B13927"/>
    <w:rsid w:val="00B14908"/>
    <w:rsid w:val="00B14B6D"/>
    <w:rsid w:val="00B15871"/>
    <w:rsid w:val="00B15C29"/>
    <w:rsid w:val="00B1601E"/>
    <w:rsid w:val="00B17105"/>
    <w:rsid w:val="00B17341"/>
    <w:rsid w:val="00B17FF5"/>
    <w:rsid w:val="00B2076B"/>
    <w:rsid w:val="00B208AD"/>
    <w:rsid w:val="00B20F32"/>
    <w:rsid w:val="00B2101A"/>
    <w:rsid w:val="00B226E4"/>
    <w:rsid w:val="00B233F9"/>
    <w:rsid w:val="00B23E5F"/>
    <w:rsid w:val="00B242EF"/>
    <w:rsid w:val="00B245BA"/>
    <w:rsid w:val="00B24B39"/>
    <w:rsid w:val="00B24DE2"/>
    <w:rsid w:val="00B257DE"/>
    <w:rsid w:val="00B25E4F"/>
    <w:rsid w:val="00B27066"/>
    <w:rsid w:val="00B27533"/>
    <w:rsid w:val="00B30319"/>
    <w:rsid w:val="00B309B0"/>
    <w:rsid w:val="00B31B3A"/>
    <w:rsid w:val="00B32198"/>
    <w:rsid w:val="00B3380C"/>
    <w:rsid w:val="00B33C98"/>
    <w:rsid w:val="00B35BA4"/>
    <w:rsid w:val="00B372D0"/>
    <w:rsid w:val="00B37767"/>
    <w:rsid w:val="00B37ACC"/>
    <w:rsid w:val="00B37F1B"/>
    <w:rsid w:val="00B40D88"/>
    <w:rsid w:val="00B41DBB"/>
    <w:rsid w:val="00B4359C"/>
    <w:rsid w:val="00B4392C"/>
    <w:rsid w:val="00B4429A"/>
    <w:rsid w:val="00B45112"/>
    <w:rsid w:val="00B4562F"/>
    <w:rsid w:val="00B460F8"/>
    <w:rsid w:val="00B471EC"/>
    <w:rsid w:val="00B47EBB"/>
    <w:rsid w:val="00B506B0"/>
    <w:rsid w:val="00B517E0"/>
    <w:rsid w:val="00B520A4"/>
    <w:rsid w:val="00B549BE"/>
    <w:rsid w:val="00B551E4"/>
    <w:rsid w:val="00B56B0D"/>
    <w:rsid w:val="00B56C79"/>
    <w:rsid w:val="00B56D6E"/>
    <w:rsid w:val="00B60F87"/>
    <w:rsid w:val="00B60F8D"/>
    <w:rsid w:val="00B61FEC"/>
    <w:rsid w:val="00B621F0"/>
    <w:rsid w:val="00B62AFC"/>
    <w:rsid w:val="00B62B31"/>
    <w:rsid w:val="00B638F2"/>
    <w:rsid w:val="00B63C77"/>
    <w:rsid w:val="00B6471D"/>
    <w:rsid w:val="00B64C6D"/>
    <w:rsid w:val="00B66EBA"/>
    <w:rsid w:val="00B7003B"/>
    <w:rsid w:val="00B70251"/>
    <w:rsid w:val="00B70492"/>
    <w:rsid w:val="00B70B25"/>
    <w:rsid w:val="00B7286A"/>
    <w:rsid w:val="00B72D96"/>
    <w:rsid w:val="00B73BA9"/>
    <w:rsid w:val="00B73FCE"/>
    <w:rsid w:val="00B74C62"/>
    <w:rsid w:val="00B7510A"/>
    <w:rsid w:val="00B75F2D"/>
    <w:rsid w:val="00B764C0"/>
    <w:rsid w:val="00B764C5"/>
    <w:rsid w:val="00B76A93"/>
    <w:rsid w:val="00B76B28"/>
    <w:rsid w:val="00B77865"/>
    <w:rsid w:val="00B801CF"/>
    <w:rsid w:val="00B812D0"/>
    <w:rsid w:val="00B81A94"/>
    <w:rsid w:val="00B8254C"/>
    <w:rsid w:val="00B848D0"/>
    <w:rsid w:val="00B849C4"/>
    <w:rsid w:val="00B859F7"/>
    <w:rsid w:val="00B87C72"/>
    <w:rsid w:val="00B9131F"/>
    <w:rsid w:val="00B92EA3"/>
    <w:rsid w:val="00B939D7"/>
    <w:rsid w:val="00B96031"/>
    <w:rsid w:val="00B9775D"/>
    <w:rsid w:val="00BA3344"/>
    <w:rsid w:val="00BA4D94"/>
    <w:rsid w:val="00BA4FB6"/>
    <w:rsid w:val="00BA66C5"/>
    <w:rsid w:val="00BA6805"/>
    <w:rsid w:val="00BB0231"/>
    <w:rsid w:val="00BB0474"/>
    <w:rsid w:val="00BB19C4"/>
    <w:rsid w:val="00BB381E"/>
    <w:rsid w:val="00BB4B07"/>
    <w:rsid w:val="00BB5C84"/>
    <w:rsid w:val="00BB6A8D"/>
    <w:rsid w:val="00BB6B0D"/>
    <w:rsid w:val="00BB7A1D"/>
    <w:rsid w:val="00BC0111"/>
    <w:rsid w:val="00BC0B1F"/>
    <w:rsid w:val="00BC136A"/>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737"/>
    <w:rsid w:val="00BD665B"/>
    <w:rsid w:val="00BD7BB6"/>
    <w:rsid w:val="00BE0013"/>
    <w:rsid w:val="00BE00DD"/>
    <w:rsid w:val="00BE073B"/>
    <w:rsid w:val="00BE0D1E"/>
    <w:rsid w:val="00BE11BB"/>
    <w:rsid w:val="00BE1B72"/>
    <w:rsid w:val="00BE1C34"/>
    <w:rsid w:val="00BE24E5"/>
    <w:rsid w:val="00BE3947"/>
    <w:rsid w:val="00BE3E5E"/>
    <w:rsid w:val="00BE4B83"/>
    <w:rsid w:val="00BE4F15"/>
    <w:rsid w:val="00BE57EC"/>
    <w:rsid w:val="00BE5A8E"/>
    <w:rsid w:val="00BE799D"/>
    <w:rsid w:val="00BE7BA8"/>
    <w:rsid w:val="00BF0332"/>
    <w:rsid w:val="00BF0B08"/>
    <w:rsid w:val="00BF3987"/>
    <w:rsid w:val="00BF3B57"/>
    <w:rsid w:val="00BF447A"/>
    <w:rsid w:val="00BF481C"/>
    <w:rsid w:val="00BF4E61"/>
    <w:rsid w:val="00BF5564"/>
    <w:rsid w:val="00BF5CEF"/>
    <w:rsid w:val="00BF6D8D"/>
    <w:rsid w:val="00BF6F52"/>
    <w:rsid w:val="00C01986"/>
    <w:rsid w:val="00C027A9"/>
    <w:rsid w:val="00C028C6"/>
    <w:rsid w:val="00C02C0F"/>
    <w:rsid w:val="00C03B79"/>
    <w:rsid w:val="00C042A3"/>
    <w:rsid w:val="00C071D5"/>
    <w:rsid w:val="00C101CE"/>
    <w:rsid w:val="00C11190"/>
    <w:rsid w:val="00C117A3"/>
    <w:rsid w:val="00C126CC"/>
    <w:rsid w:val="00C13597"/>
    <w:rsid w:val="00C13925"/>
    <w:rsid w:val="00C140DD"/>
    <w:rsid w:val="00C14600"/>
    <w:rsid w:val="00C14C45"/>
    <w:rsid w:val="00C158E7"/>
    <w:rsid w:val="00C16818"/>
    <w:rsid w:val="00C16FBC"/>
    <w:rsid w:val="00C17EBF"/>
    <w:rsid w:val="00C20094"/>
    <w:rsid w:val="00C20EEA"/>
    <w:rsid w:val="00C22148"/>
    <w:rsid w:val="00C22255"/>
    <w:rsid w:val="00C222F4"/>
    <w:rsid w:val="00C2251A"/>
    <w:rsid w:val="00C229D5"/>
    <w:rsid w:val="00C22E6D"/>
    <w:rsid w:val="00C23BE5"/>
    <w:rsid w:val="00C243D6"/>
    <w:rsid w:val="00C253B6"/>
    <w:rsid w:val="00C261B6"/>
    <w:rsid w:val="00C32851"/>
    <w:rsid w:val="00C33700"/>
    <w:rsid w:val="00C3390F"/>
    <w:rsid w:val="00C33A4B"/>
    <w:rsid w:val="00C33D00"/>
    <w:rsid w:val="00C3405A"/>
    <w:rsid w:val="00C34BCA"/>
    <w:rsid w:val="00C35D29"/>
    <w:rsid w:val="00C37330"/>
    <w:rsid w:val="00C377BB"/>
    <w:rsid w:val="00C405F2"/>
    <w:rsid w:val="00C41F38"/>
    <w:rsid w:val="00C432BA"/>
    <w:rsid w:val="00C43D2F"/>
    <w:rsid w:val="00C44C60"/>
    <w:rsid w:val="00C457F5"/>
    <w:rsid w:val="00C46E67"/>
    <w:rsid w:val="00C47340"/>
    <w:rsid w:val="00C47C99"/>
    <w:rsid w:val="00C50E57"/>
    <w:rsid w:val="00C51F40"/>
    <w:rsid w:val="00C5200C"/>
    <w:rsid w:val="00C52B1C"/>
    <w:rsid w:val="00C535C9"/>
    <w:rsid w:val="00C53826"/>
    <w:rsid w:val="00C53830"/>
    <w:rsid w:val="00C539C2"/>
    <w:rsid w:val="00C540FC"/>
    <w:rsid w:val="00C5410B"/>
    <w:rsid w:val="00C54F3D"/>
    <w:rsid w:val="00C5500D"/>
    <w:rsid w:val="00C554C6"/>
    <w:rsid w:val="00C55BC4"/>
    <w:rsid w:val="00C56592"/>
    <w:rsid w:val="00C56914"/>
    <w:rsid w:val="00C61829"/>
    <w:rsid w:val="00C61A3B"/>
    <w:rsid w:val="00C6201A"/>
    <w:rsid w:val="00C621F1"/>
    <w:rsid w:val="00C6243E"/>
    <w:rsid w:val="00C63254"/>
    <w:rsid w:val="00C653A7"/>
    <w:rsid w:val="00C6545E"/>
    <w:rsid w:val="00C66BAA"/>
    <w:rsid w:val="00C66DC3"/>
    <w:rsid w:val="00C67B72"/>
    <w:rsid w:val="00C67CAD"/>
    <w:rsid w:val="00C67D62"/>
    <w:rsid w:val="00C7009D"/>
    <w:rsid w:val="00C70469"/>
    <w:rsid w:val="00C70805"/>
    <w:rsid w:val="00C71811"/>
    <w:rsid w:val="00C73383"/>
    <w:rsid w:val="00C73537"/>
    <w:rsid w:val="00C7494C"/>
    <w:rsid w:val="00C75233"/>
    <w:rsid w:val="00C752F4"/>
    <w:rsid w:val="00C75379"/>
    <w:rsid w:val="00C76D09"/>
    <w:rsid w:val="00C77D9B"/>
    <w:rsid w:val="00C809A2"/>
    <w:rsid w:val="00C81D1F"/>
    <w:rsid w:val="00C8243B"/>
    <w:rsid w:val="00C8336C"/>
    <w:rsid w:val="00C8469F"/>
    <w:rsid w:val="00C8508E"/>
    <w:rsid w:val="00C8725B"/>
    <w:rsid w:val="00C90893"/>
    <w:rsid w:val="00C926D2"/>
    <w:rsid w:val="00C931B2"/>
    <w:rsid w:val="00C940D8"/>
    <w:rsid w:val="00C96EB4"/>
    <w:rsid w:val="00CA0716"/>
    <w:rsid w:val="00CA3718"/>
    <w:rsid w:val="00CA37D1"/>
    <w:rsid w:val="00CA3879"/>
    <w:rsid w:val="00CA446A"/>
    <w:rsid w:val="00CA5154"/>
    <w:rsid w:val="00CA7009"/>
    <w:rsid w:val="00CB099D"/>
    <w:rsid w:val="00CB1BB3"/>
    <w:rsid w:val="00CB2F33"/>
    <w:rsid w:val="00CB34DD"/>
    <w:rsid w:val="00CB38BF"/>
    <w:rsid w:val="00CB38E1"/>
    <w:rsid w:val="00CB3A06"/>
    <w:rsid w:val="00CB3EB4"/>
    <w:rsid w:val="00CB4134"/>
    <w:rsid w:val="00CB4EAA"/>
    <w:rsid w:val="00CB5718"/>
    <w:rsid w:val="00CB6ABC"/>
    <w:rsid w:val="00CB70FD"/>
    <w:rsid w:val="00CB735B"/>
    <w:rsid w:val="00CB797C"/>
    <w:rsid w:val="00CB7E1D"/>
    <w:rsid w:val="00CC01A9"/>
    <w:rsid w:val="00CC2963"/>
    <w:rsid w:val="00CC424C"/>
    <w:rsid w:val="00CC428E"/>
    <w:rsid w:val="00CC5D26"/>
    <w:rsid w:val="00CC6334"/>
    <w:rsid w:val="00CC6F21"/>
    <w:rsid w:val="00CC6FAF"/>
    <w:rsid w:val="00CC72FB"/>
    <w:rsid w:val="00CD01AA"/>
    <w:rsid w:val="00CD0667"/>
    <w:rsid w:val="00CD0802"/>
    <w:rsid w:val="00CD0949"/>
    <w:rsid w:val="00CD3E8E"/>
    <w:rsid w:val="00CD4E72"/>
    <w:rsid w:val="00CD4F77"/>
    <w:rsid w:val="00CD6044"/>
    <w:rsid w:val="00CD6F5D"/>
    <w:rsid w:val="00CD7052"/>
    <w:rsid w:val="00CD7142"/>
    <w:rsid w:val="00CD7513"/>
    <w:rsid w:val="00CD7A25"/>
    <w:rsid w:val="00CE0668"/>
    <w:rsid w:val="00CE0C5F"/>
    <w:rsid w:val="00CE167A"/>
    <w:rsid w:val="00CE169E"/>
    <w:rsid w:val="00CE2C72"/>
    <w:rsid w:val="00CE3343"/>
    <w:rsid w:val="00CE33CA"/>
    <w:rsid w:val="00CE36A6"/>
    <w:rsid w:val="00CE3E49"/>
    <w:rsid w:val="00CE4942"/>
    <w:rsid w:val="00CE567D"/>
    <w:rsid w:val="00CE5847"/>
    <w:rsid w:val="00CE65F4"/>
    <w:rsid w:val="00CE695C"/>
    <w:rsid w:val="00CE6C0A"/>
    <w:rsid w:val="00CE6CE2"/>
    <w:rsid w:val="00CE6CF3"/>
    <w:rsid w:val="00CE6D10"/>
    <w:rsid w:val="00CF0634"/>
    <w:rsid w:val="00CF06D0"/>
    <w:rsid w:val="00CF0C8D"/>
    <w:rsid w:val="00CF0E5B"/>
    <w:rsid w:val="00CF1E8B"/>
    <w:rsid w:val="00CF21FA"/>
    <w:rsid w:val="00CF22F8"/>
    <w:rsid w:val="00CF2E34"/>
    <w:rsid w:val="00CF3799"/>
    <w:rsid w:val="00CF39ED"/>
    <w:rsid w:val="00CF66E6"/>
    <w:rsid w:val="00CF66F3"/>
    <w:rsid w:val="00D00653"/>
    <w:rsid w:val="00D00EEF"/>
    <w:rsid w:val="00D02FD5"/>
    <w:rsid w:val="00D03263"/>
    <w:rsid w:val="00D0344F"/>
    <w:rsid w:val="00D03490"/>
    <w:rsid w:val="00D034BE"/>
    <w:rsid w:val="00D03D9A"/>
    <w:rsid w:val="00D0467A"/>
    <w:rsid w:val="00D04944"/>
    <w:rsid w:val="00D04C8E"/>
    <w:rsid w:val="00D06797"/>
    <w:rsid w:val="00D103D5"/>
    <w:rsid w:val="00D12774"/>
    <w:rsid w:val="00D12816"/>
    <w:rsid w:val="00D12869"/>
    <w:rsid w:val="00D12AA8"/>
    <w:rsid w:val="00D12EE7"/>
    <w:rsid w:val="00D13857"/>
    <w:rsid w:val="00D14553"/>
    <w:rsid w:val="00D15313"/>
    <w:rsid w:val="00D15CF5"/>
    <w:rsid w:val="00D1641C"/>
    <w:rsid w:val="00D16F87"/>
    <w:rsid w:val="00D20B36"/>
    <w:rsid w:val="00D22014"/>
    <w:rsid w:val="00D226F6"/>
    <w:rsid w:val="00D231F7"/>
    <w:rsid w:val="00D24093"/>
    <w:rsid w:val="00D246E3"/>
    <w:rsid w:val="00D24B26"/>
    <w:rsid w:val="00D25A5E"/>
    <w:rsid w:val="00D25D4D"/>
    <w:rsid w:val="00D266C9"/>
    <w:rsid w:val="00D2687F"/>
    <w:rsid w:val="00D27431"/>
    <w:rsid w:val="00D27C75"/>
    <w:rsid w:val="00D303B9"/>
    <w:rsid w:val="00D3101C"/>
    <w:rsid w:val="00D310F0"/>
    <w:rsid w:val="00D31939"/>
    <w:rsid w:val="00D32358"/>
    <w:rsid w:val="00D32374"/>
    <w:rsid w:val="00D32775"/>
    <w:rsid w:val="00D32F6D"/>
    <w:rsid w:val="00D34218"/>
    <w:rsid w:val="00D342CD"/>
    <w:rsid w:val="00D34AFB"/>
    <w:rsid w:val="00D34FA7"/>
    <w:rsid w:val="00D35422"/>
    <w:rsid w:val="00D35D40"/>
    <w:rsid w:val="00D36D33"/>
    <w:rsid w:val="00D37375"/>
    <w:rsid w:val="00D377E3"/>
    <w:rsid w:val="00D379B5"/>
    <w:rsid w:val="00D37B92"/>
    <w:rsid w:val="00D37F5E"/>
    <w:rsid w:val="00D40378"/>
    <w:rsid w:val="00D41107"/>
    <w:rsid w:val="00D41363"/>
    <w:rsid w:val="00D41E41"/>
    <w:rsid w:val="00D430C8"/>
    <w:rsid w:val="00D437CB"/>
    <w:rsid w:val="00D448B6"/>
    <w:rsid w:val="00D462EA"/>
    <w:rsid w:val="00D46690"/>
    <w:rsid w:val="00D4679A"/>
    <w:rsid w:val="00D46979"/>
    <w:rsid w:val="00D47A69"/>
    <w:rsid w:val="00D47BFD"/>
    <w:rsid w:val="00D50844"/>
    <w:rsid w:val="00D51560"/>
    <w:rsid w:val="00D516CC"/>
    <w:rsid w:val="00D51B3A"/>
    <w:rsid w:val="00D55701"/>
    <w:rsid w:val="00D55980"/>
    <w:rsid w:val="00D5638C"/>
    <w:rsid w:val="00D566A5"/>
    <w:rsid w:val="00D56C55"/>
    <w:rsid w:val="00D56E75"/>
    <w:rsid w:val="00D56F92"/>
    <w:rsid w:val="00D57D04"/>
    <w:rsid w:val="00D60093"/>
    <w:rsid w:val="00D601AC"/>
    <w:rsid w:val="00D6036D"/>
    <w:rsid w:val="00D60DD7"/>
    <w:rsid w:val="00D618BD"/>
    <w:rsid w:val="00D62E77"/>
    <w:rsid w:val="00D62F84"/>
    <w:rsid w:val="00D639FE"/>
    <w:rsid w:val="00D64FF2"/>
    <w:rsid w:val="00D66207"/>
    <w:rsid w:val="00D70D88"/>
    <w:rsid w:val="00D7241A"/>
    <w:rsid w:val="00D727A4"/>
    <w:rsid w:val="00D7400C"/>
    <w:rsid w:val="00D74DD6"/>
    <w:rsid w:val="00D763BF"/>
    <w:rsid w:val="00D76D86"/>
    <w:rsid w:val="00D76FC1"/>
    <w:rsid w:val="00D8059F"/>
    <w:rsid w:val="00D80D61"/>
    <w:rsid w:val="00D8122D"/>
    <w:rsid w:val="00D821D4"/>
    <w:rsid w:val="00D824C4"/>
    <w:rsid w:val="00D8301A"/>
    <w:rsid w:val="00D83285"/>
    <w:rsid w:val="00D83364"/>
    <w:rsid w:val="00D83ACC"/>
    <w:rsid w:val="00D83BD3"/>
    <w:rsid w:val="00D83CB1"/>
    <w:rsid w:val="00D85852"/>
    <w:rsid w:val="00D86275"/>
    <w:rsid w:val="00D866E2"/>
    <w:rsid w:val="00D87500"/>
    <w:rsid w:val="00D90A52"/>
    <w:rsid w:val="00D90AA7"/>
    <w:rsid w:val="00D90C36"/>
    <w:rsid w:val="00D913DF"/>
    <w:rsid w:val="00D91B25"/>
    <w:rsid w:val="00D92D76"/>
    <w:rsid w:val="00D9508A"/>
    <w:rsid w:val="00D962E0"/>
    <w:rsid w:val="00D9651B"/>
    <w:rsid w:val="00D96D19"/>
    <w:rsid w:val="00D97C7B"/>
    <w:rsid w:val="00D97D4E"/>
    <w:rsid w:val="00DA0026"/>
    <w:rsid w:val="00DA0DE6"/>
    <w:rsid w:val="00DA26F3"/>
    <w:rsid w:val="00DA2D71"/>
    <w:rsid w:val="00DA4B4A"/>
    <w:rsid w:val="00DA547C"/>
    <w:rsid w:val="00DA5FF8"/>
    <w:rsid w:val="00DA64F8"/>
    <w:rsid w:val="00DA6AFE"/>
    <w:rsid w:val="00DA6F32"/>
    <w:rsid w:val="00DB07B3"/>
    <w:rsid w:val="00DB0FA2"/>
    <w:rsid w:val="00DB10A2"/>
    <w:rsid w:val="00DB13C0"/>
    <w:rsid w:val="00DB2243"/>
    <w:rsid w:val="00DB2623"/>
    <w:rsid w:val="00DB2D86"/>
    <w:rsid w:val="00DB2E80"/>
    <w:rsid w:val="00DB4409"/>
    <w:rsid w:val="00DB6A78"/>
    <w:rsid w:val="00DB75D5"/>
    <w:rsid w:val="00DB79E0"/>
    <w:rsid w:val="00DB7DEC"/>
    <w:rsid w:val="00DC0659"/>
    <w:rsid w:val="00DC1A75"/>
    <w:rsid w:val="00DC34A8"/>
    <w:rsid w:val="00DC3C08"/>
    <w:rsid w:val="00DC4657"/>
    <w:rsid w:val="00DC4659"/>
    <w:rsid w:val="00DC6036"/>
    <w:rsid w:val="00DC64F9"/>
    <w:rsid w:val="00DD090A"/>
    <w:rsid w:val="00DD15BE"/>
    <w:rsid w:val="00DD1AC8"/>
    <w:rsid w:val="00DD2093"/>
    <w:rsid w:val="00DD279C"/>
    <w:rsid w:val="00DD2919"/>
    <w:rsid w:val="00DD2A21"/>
    <w:rsid w:val="00DD2EF8"/>
    <w:rsid w:val="00DD3B1D"/>
    <w:rsid w:val="00DD67B6"/>
    <w:rsid w:val="00DD6BCA"/>
    <w:rsid w:val="00DD7E55"/>
    <w:rsid w:val="00DE0955"/>
    <w:rsid w:val="00DE0A77"/>
    <w:rsid w:val="00DE0AA6"/>
    <w:rsid w:val="00DE0F87"/>
    <w:rsid w:val="00DE1DC0"/>
    <w:rsid w:val="00DE341E"/>
    <w:rsid w:val="00DE36C8"/>
    <w:rsid w:val="00DE4FF3"/>
    <w:rsid w:val="00DE5538"/>
    <w:rsid w:val="00DE5B51"/>
    <w:rsid w:val="00DE6F92"/>
    <w:rsid w:val="00DE70CF"/>
    <w:rsid w:val="00DF0B9A"/>
    <w:rsid w:val="00DF170F"/>
    <w:rsid w:val="00DF22E6"/>
    <w:rsid w:val="00DF25BC"/>
    <w:rsid w:val="00DF3BD9"/>
    <w:rsid w:val="00DF3C76"/>
    <w:rsid w:val="00DF512B"/>
    <w:rsid w:val="00DF636A"/>
    <w:rsid w:val="00DF67C1"/>
    <w:rsid w:val="00DF7737"/>
    <w:rsid w:val="00E00492"/>
    <w:rsid w:val="00E0114B"/>
    <w:rsid w:val="00E012CA"/>
    <w:rsid w:val="00E015D0"/>
    <w:rsid w:val="00E0210A"/>
    <w:rsid w:val="00E02A89"/>
    <w:rsid w:val="00E03267"/>
    <w:rsid w:val="00E03C17"/>
    <w:rsid w:val="00E06D52"/>
    <w:rsid w:val="00E07CB2"/>
    <w:rsid w:val="00E1000A"/>
    <w:rsid w:val="00E103A7"/>
    <w:rsid w:val="00E114E2"/>
    <w:rsid w:val="00E11C1A"/>
    <w:rsid w:val="00E12EAD"/>
    <w:rsid w:val="00E140F1"/>
    <w:rsid w:val="00E15A0B"/>
    <w:rsid w:val="00E1624E"/>
    <w:rsid w:val="00E162CE"/>
    <w:rsid w:val="00E16600"/>
    <w:rsid w:val="00E16971"/>
    <w:rsid w:val="00E16AC4"/>
    <w:rsid w:val="00E16F74"/>
    <w:rsid w:val="00E175F7"/>
    <w:rsid w:val="00E17FBC"/>
    <w:rsid w:val="00E22050"/>
    <w:rsid w:val="00E22178"/>
    <w:rsid w:val="00E22233"/>
    <w:rsid w:val="00E22FF5"/>
    <w:rsid w:val="00E237EF"/>
    <w:rsid w:val="00E24C34"/>
    <w:rsid w:val="00E25401"/>
    <w:rsid w:val="00E25593"/>
    <w:rsid w:val="00E259BC"/>
    <w:rsid w:val="00E2675A"/>
    <w:rsid w:val="00E2740D"/>
    <w:rsid w:val="00E27A95"/>
    <w:rsid w:val="00E30CC1"/>
    <w:rsid w:val="00E30DC0"/>
    <w:rsid w:val="00E30E00"/>
    <w:rsid w:val="00E313A7"/>
    <w:rsid w:val="00E31427"/>
    <w:rsid w:val="00E314A8"/>
    <w:rsid w:val="00E33193"/>
    <w:rsid w:val="00E344BE"/>
    <w:rsid w:val="00E348A5"/>
    <w:rsid w:val="00E362AE"/>
    <w:rsid w:val="00E36477"/>
    <w:rsid w:val="00E36742"/>
    <w:rsid w:val="00E376FA"/>
    <w:rsid w:val="00E408A8"/>
    <w:rsid w:val="00E41899"/>
    <w:rsid w:val="00E41D91"/>
    <w:rsid w:val="00E4259A"/>
    <w:rsid w:val="00E42BFE"/>
    <w:rsid w:val="00E436D9"/>
    <w:rsid w:val="00E43B7D"/>
    <w:rsid w:val="00E449D0"/>
    <w:rsid w:val="00E44BC2"/>
    <w:rsid w:val="00E4574B"/>
    <w:rsid w:val="00E45AE4"/>
    <w:rsid w:val="00E465AB"/>
    <w:rsid w:val="00E474B3"/>
    <w:rsid w:val="00E47785"/>
    <w:rsid w:val="00E510BD"/>
    <w:rsid w:val="00E512BC"/>
    <w:rsid w:val="00E518CC"/>
    <w:rsid w:val="00E52A0B"/>
    <w:rsid w:val="00E54CC4"/>
    <w:rsid w:val="00E55097"/>
    <w:rsid w:val="00E56939"/>
    <w:rsid w:val="00E603C4"/>
    <w:rsid w:val="00E605F4"/>
    <w:rsid w:val="00E60967"/>
    <w:rsid w:val="00E60C30"/>
    <w:rsid w:val="00E61AB6"/>
    <w:rsid w:val="00E62AF4"/>
    <w:rsid w:val="00E64277"/>
    <w:rsid w:val="00E645C0"/>
    <w:rsid w:val="00E64739"/>
    <w:rsid w:val="00E653EE"/>
    <w:rsid w:val="00E65D5F"/>
    <w:rsid w:val="00E66326"/>
    <w:rsid w:val="00E6747B"/>
    <w:rsid w:val="00E71168"/>
    <w:rsid w:val="00E719B7"/>
    <w:rsid w:val="00E720E2"/>
    <w:rsid w:val="00E72372"/>
    <w:rsid w:val="00E72DC9"/>
    <w:rsid w:val="00E72F66"/>
    <w:rsid w:val="00E73099"/>
    <w:rsid w:val="00E756DA"/>
    <w:rsid w:val="00E76CF8"/>
    <w:rsid w:val="00E7785B"/>
    <w:rsid w:val="00E808DB"/>
    <w:rsid w:val="00E81D94"/>
    <w:rsid w:val="00E82DB1"/>
    <w:rsid w:val="00E82DC3"/>
    <w:rsid w:val="00E836A5"/>
    <w:rsid w:val="00E83DEB"/>
    <w:rsid w:val="00E84667"/>
    <w:rsid w:val="00E848F5"/>
    <w:rsid w:val="00E8520C"/>
    <w:rsid w:val="00E853A3"/>
    <w:rsid w:val="00E8560D"/>
    <w:rsid w:val="00E85828"/>
    <w:rsid w:val="00E858B1"/>
    <w:rsid w:val="00E85C0F"/>
    <w:rsid w:val="00E86C81"/>
    <w:rsid w:val="00E9062D"/>
    <w:rsid w:val="00E90835"/>
    <w:rsid w:val="00E91628"/>
    <w:rsid w:val="00E928A6"/>
    <w:rsid w:val="00E934C9"/>
    <w:rsid w:val="00E94A1A"/>
    <w:rsid w:val="00E94A6B"/>
    <w:rsid w:val="00E9506A"/>
    <w:rsid w:val="00E95188"/>
    <w:rsid w:val="00E95BB7"/>
    <w:rsid w:val="00E96217"/>
    <w:rsid w:val="00E96B1A"/>
    <w:rsid w:val="00E96CC8"/>
    <w:rsid w:val="00E9796B"/>
    <w:rsid w:val="00E97A99"/>
    <w:rsid w:val="00EA056B"/>
    <w:rsid w:val="00EA09AD"/>
    <w:rsid w:val="00EA0DDD"/>
    <w:rsid w:val="00EA1512"/>
    <w:rsid w:val="00EA1F88"/>
    <w:rsid w:val="00EA3790"/>
    <w:rsid w:val="00EA43AD"/>
    <w:rsid w:val="00EA51CB"/>
    <w:rsid w:val="00EA5592"/>
    <w:rsid w:val="00EA59BB"/>
    <w:rsid w:val="00EA5ACB"/>
    <w:rsid w:val="00EA66C0"/>
    <w:rsid w:val="00EB1653"/>
    <w:rsid w:val="00EB1927"/>
    <w:rsid w:val="00EB2159"/>
    <w:rsid w:val="00EB2183"/>
    <w:rsid w:val="00EB3556"/>
    <w:rsid w:val="00EB385C"/>
    <w:rsid w:val="00EB4982"/>
    <w:rsid w:val="00EB5972"/>
    <w:rsid w:val="00EB5CE9"/>
    <w:rsid w:val="00EB687E"/>
    <w:rsid w:val="00EB6ABF"/>
    <w:rsid w:val="00EB6FD7"/>
    <w:rsid w:val="00EC0896"/>
    <w:rsid w:val="00EC0B1B"/>
    <w:rsid w:val="00EC234A"/>
    <w:rsid w:val="00EC296A"/>
    <w:rsid w:val="00EC2D72"/>
    <w:rsid w:val="00EC3EE6"/>
    <w:rsid w:val="00EC44CF"/>
    <w:rsid w:val="00EC4E93"/>
    <w:rsid w:val="00EC50D1"/>
    <w:rsid w:val="00EC5632"/>
    <w:rsid w:val="00EC649B"/>
    <w:rsid w:val="00EC6A5B"/>
    <w:rsid w:val="00EC7D73"/>
    <w:rsid w:val="00ED0901"/>
    <w:rsid w:val="00ED0AEA"/>
    <w:rsid w:val="00ED0C18"/>
    <w:rsid w:val="00ED1253"/>
    <w:rsid w:val="00ED12B4"/>
    <w:rsid w:val="00ED133D"/>
    <w:rsid w:val="00ED17D9"/>
    <w:rsid w:val="00ED1D72"/>
    <w:rsid w:val="00ED2155"/>
    <w:rsid w:val="00ED29E4"/>
    <w:rsid w:val="00ED3F47"/>
    <w:rsid w:val="00ED53D5"/>
    <w:rsid w:val="00ED58D6"/>
    <w:rsid w:val="00ED59D5"/>
    <w:rsid w:val="00ED5C67"/>
    <w:rsid w:val="00ED60AB"/>
    <w:rsid w:val="00ED6658"/>
    <w:rsid w:val="00ED77F1"/>
    <w:rsid w:val="00ED7E40"/>
    <w:rsid w:val="00ED7FE4"/>
    <w:rsid w:val="00EE1C3B"/>
    <w:rsid w:val="00EE1FE5"/>
    <w:rsid w:val="00EE2D77"/>
    <w:rsid w:val="00EE449B"/>
    <w:rsid w:val="00EE4ABA"/>
    <w:rsid w:val="00EE4EAE"/>
    <w:rsid w:val="00EE55CD"/>
    <w:rsid w:val="00EE6A34"/>
    <w:rsid w:val="00EE6AB2"/>
    <w:rsid w:val="00EE7862"/>
    <w:rsid w:val="00EF0C9C"/>
    <w:rsid w:val="00EF0FB9"/>
    <w:rsid w:val="00EF0FEA"/>
    <w:rsid w:val="00EF23D6"/>
    <w:rsid w:val="00EF4D19"/>
    <w:rsid w:val="00EF6A0D"/>
    <w:rsid w:val="00EF6A9B"/>
    <w:rsid w:val="00EF7DC4"/>
    <w:rsid w:val="00F012EC"/>
    <w:rsid w:val="00F01337"/>
    <w:rsid w:val="00F014CE"/>
    <w:rsid w:val="00F0188F"/>
    <w:rsid w:val="00F02232"/>
    <w:rsid w:val="00F023C1"/>
    <w:rsid w:val="00F0315F"/>
    <w:rsid w:val="00F03548"/>
    <w:rsid w:val="00F04B5F"/>
    <w:rsid w:val="00F056E5"/>
    <w:rsid w:val="00F05916"/>
    <w:rsid w:val="00F05B0B"/>
    <w:rsid w:val="00F05D4E"/>
    <w:rsid w:val="00F05F39"/>
    <w:rsid w:val="00F06329"/>
    <w:rsid w:val="00F079F6"/>
    <w:rsid w:val="00F10CF4"/>
    <w:rsid w:val="00F1120E"/>
    <w:rsid w:val="00F1130C"/>
    <w:rsid w:val="00F121EA"/>
    <w:rsid w:val="00F12BC3"/>
    <w:rsid w:val="00F131BB"/>
    <w:rsid w:val="00F14504"/>
    <w:rsid w:val="00F150D3"/>
    <w:rsid w:val="00F156C2"/>
    <w:rsid w:val="00F158B8"/>
    <w:rsid w:val="00F15D04"/>
    <w:rsid w:val="00F16ADD"/>
    <w:rsid w:val="00F1700C"/>
    <w:rsid w:val="00F1772E"/>
    <w:rsid w:val="00F17864"/>
    <w:rsid w:val="00F178DE"/>
    <w:rsid w:val="00F17B6F"/>
    <w:rsid w:val="00F2096A"/>
    <w:rsid w:val="00F20FA3"/>
    <w:rsid w:val="00F21396"/>
    <w:rsid w:val="00F215E3"/>
    <w:rsid w:val="00F217B6"/>
    <w:rsid w:val="00F223BA"/>
    <w:rsid w:val="00F22696"/>
    <w:rsid w:val="00F22832"/>
    <w:rsid w:val="00F22CE6"/>
    <w:rsid w:val="00F23248"/>
    <w:rsid w:val="00F2326D"/>
    <w:rsid w:val="00F23515"/>
    <w:rsid w:val="00F23AD8"/>
    <w:rsid w:val="00F26932"/>
    <w:rsid w:val="00F272FE"/>
    <w:rsid w:val="00F30C52"/>
    <w:rsid w:val="00F30E0E"/>
    <w:rsid w:val="00F31044"/>
    <w:rsid w:val="00F3159D"/>
    <w:rsid w:val="00F31712"/>
    <w:rsid w:val="00F32D58"/>
    <w:rsid w:val="00F34147"/>
    <w:rsid w:val="00F35807"/>
    <w:rsid w:val="00F360CF"/>
    <w:rsid w:val="00F36E71"/>
    <w:rsid w:val="00F405A4"/>
    <w:rsid w:val="00F416A3"/>
    <w:rsid w:val="00F41855"/>
    <w:rsid w:val="00F429FC"/>
    <w:rsid w:val="00F43D0B"/>
    <w:rsid w:val="00F468EB"/>
    <w:rsid w:val="00F47970"/>
    <w:rsid w:val="00F505E2"/>
    <w:rsid w:val="00F50C89"/>
    <w:rsid w:val="00F51797"/>
    <w:rsid w:val="00F53A2E"/>
    <w:rsid w:val="00F53E06"/>
    <w:rsid w:val="00F56FDF"/>
    <w:rsid w:val="00F575C4"/>
    <w:rsid w:val="00F6020C"/>
    <w:rsid w:val="00F603BD"/>
    <w:rsid w:val="00F6075F"/>
    <w:rsid w:val="00F62905"/>
    <w:rsid w:val="00F62E07"/>
    <w:rsid w:val="00F62FB2"/>
    <w:rsid w:val="00F63010"/>
    <w:rsid w:val="00F63433"/>
    <w:rsid w:val="00F64C32"/>
    <w:rsid w:val="00F6509D"/>
    <w:rsid w:val="00F65181"/>
    <w:rsid w:val="00F65200"/>
    <w:rsid w:val="00F659BC"/>
    <w:rsid w:val="00F66943"/>
    <w:rsid w:val="00F67609"/>
    <w:rsid w:val="00F70802"/>
    <w:rsid w:val="00F7153D"/>
    <w:rsid w:val="00F72179"/>
    <w:rsid w:val="00F73F6D"/>
    <w:rsid w:val="00F74736"/>
    <w:rsid w:val="00F75F15"/>
    <w:rsid w:val="00F765FE"/>
    <w:rsid w:val="00F76D3C"/>
    <w:rsid w:val="00F808BD"/>
    <w:rsid w:val="00F80BDF"/>
    <w:rsid w:val="00F81722"/>
    <w:rsid w:val="00F82E84"/>
    <w:rsid w:val="00F83720"/>
    <w:rsid w:val="00F83AAA"/>
    <w:rsid w:val="00F84004"/>
    <w:rsid w:val="00F844AA"/>
    <w:rsid w:val="00F8484C"/>
    <w:rsid w:val="00F8525B"/>
    <w:rsid w:val="00F8678D"/>
    <w:rsid w:val="00F90597"/>
    <w:rsid w:val="00F92CCC"/>
    <w:rsid w:val="00F94EB3"/>
    <w:rsid w:val="00F95099"/>
    <w:rsid w:val="00F950CD"/>
    <w:rsid w:val="00F95B31"/>
    <w:rsid w:val="00F9691A"/>
    <w:rsid w:val="00F96E71"/>
    <w:rsid w:val="00FA19C3"/>
    <w:rsid w:val="00FA1A45"/>
    <w:rsid w:val="00FA29F2"/>
    <w:rsid w:val="00FA2B1D"/>
    <w:rsid w:val="00FA2DFF"/>
    <w:rsid w:val="00FA55F7"/>
    <w:rsid w:val="00FA6A70"/>
    <w:rsid w:val="00FA6BEE"/>
    <w:rsid w:val="00FA7D1D"/>
    <w:rsid w:val="00FB0E16"/>
    <w:rsid w:val="00FB18AD"/>
    <w:rsid w:val="00FB1B7F"/>
    <w:rsid w:val="00FB2015"/>
    <w:rsid w:val="00FB2CBC"/>
    <w:rsid w:val="00FB3067"/>
    <w:rsid w:val="00FB3247"/>
    <w:rsid w:val="00FB3F96"/>
    <w:rsid w:val="00FB43D6"/>
    <w:rsid w:val="00FB50AE"/>
    <w:rsid w:val="00FB6AC0"/>
    <w:rsid w:val="00FB6FAB"/>
    <w:rsid w:val="00FB7A4A"/>
    <w:rsid w:val="00FB7ACD"/>
    <w:rsid w:val="00FB7DDD"/>
    <w:rsid w:val="00FC1A83"/>
    <w:rsid w:val="00FC240B"/>
    <w:rsid w:val="00FC29CB"/>
    <w:rsid w:val="00FC2F5B"/>
    <w:rsid w:val="00FC2FA6"/>
    <w:rsid w:val="00FC316B"/>
    <w:rsid w:val="00FC3D04"/>
    <w:rsid w:val="00FC4EC3"/>
    <w:rsid w:val="00FC4FBE"/>
    <w:rsid w:val="00FC52B1"/>
    <w:rsid w:val="00FC549F"/>
    <w:rsid w:val="00FC580F"/>
    <w:rsid w:val="00FC641C"/>
    <w:rsid w:val="00FC6A6D"/>
    <w:rsid w:val="00FC6CE4"/>
    <w:rsid w:val="00FD06F0"/>
    <w:rsid w:val="00FD1929"/>
    <w:rsid w:val="00FD1BB4"/>
    <w:rsid w:val="00FD2D86"/>
    <w:rsid w:val="00FD31DB"/>
    <w:rsid w:val="00FD393C"/>
    <w:rsid w:val="00FD5BBC"/>
    <w:rsid w:val="00FD6439"/>
    <w:rsid w:val="00FD64CF"/>
    <w:rsid w:val="00FD729C"/>
    <w:rsid w:val="00FD79FF"/>
    <w:rsid w:val="00FE0AE3"/>
    <w:rsid w:val="00FE0B91"/>
    <w:rsid w:val="00FE16A8"/>
    <w:rsid w:val="00FE2419"/>
    <w:rsid w:val="00FE2991"/>
    <w:rsid w:val="00FE2C99"/>
    <w:rsid w:val="00FE2DC3"/>
    <w:rsid w:val="00FE42ED"/>
    <w:rsid w:val="00FE471C"/>
    <w:rsid w:val="00FE51F5"/>
    <w:rsid w:val="00FE5757"/>
    <w:rsid w:val="00FE65FF"/>
    <w:rsid w:val="00FE733E"/>
    <w:rsid w:val="00FF0052"/>
    <w:rsid w:val="00FF0CE5"/>
    <w:rsid w:val="00FF172E"/>
    <w:rsid w:val="00FF2EC3"/>
    <w:rsid w:val="00FF3907"/>
    <w:rsid w:val="00FF463C"/>
    <w:rsid w:val="00FF5B4C"/>
    <w:rsid w:val="00FF652D"/>
    <w:rsid w:val="00FF6D51"/>
    <w:rsid w:val="00FF7218"/>
    <w:rsid w:val="00FF7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C432C"/>
  <w15:chartTrackingRefBased/>
  <w15:docId w15:val="{860FA2D6-9619-443A-9D0E-57F3F865A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0"/>
      </w:numPr>
      <w:spacing w:after="80"/>
    </w:pPr>
  </w:style>
  <w:style w:type="paragraph" w:styleId="ListNumber">
    <w:name w:val="List Number"/>
    <w:basedOn w:val="Paragraph"/>
    <w:qFormat/>
    <w:rsid w:val="00D90AA7"/>
    <w:pPr>
      <w:spacing w:before="12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D90AA7"/>
    <w:pPr>
      <w:adjustRightInd w:val="0"/>
      <w:spacing w:after="80"/>
    </w:pPr>
  </w:style>
  <w:style w:type="paragraph" w:styleId="ListBullet2">
    <w:name w:val="List Bullet 2"/>
    <w:basedOn w:val="Normal"/>
    <w:qFormat/>
    <w:rsid w:val="003D7101"/>
    <w:pPr>
      <w:numPr>
        <w:numId w:val="21"/>
      </w:numPr>
      <w:spacing w:after="80"/>
    </w:pPr>
  </w:style>
  <w:style w:type="paragraph" w:styleId="List">
    <w:name w:val="List"/>
    <w:basedOn w:val="Normal"/>
    <w:qFormat/>
    <w:rsid w:val="00A27274"/>
    <w:pPr>
      <w:numPr>
        <w:numId w:val="2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2"/>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3"/>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1"/>
      </w:numPr>
    </w:pPr>
  </w:style>
  <w:style w:type="paragraph" w:customStyle="1" w:styleId="ESListNumber">
    <w:name w:val="ES List Number"/>
    <w:basedOn w:val="ESParagraph"/>
    <w:qFormat/>
    <w:rsid w:val="005A7794"/>
    <w:pPr>
      <w:numPr>
        <w:numId w:val="12"/>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2B1F4B"/>
    <w:pPr>
      <w:numPr>
        <w:numId w:val="29"/>
      </w:numPr>
    </w:pPr>
    <w:rPr>
      <w:bCs/>
    </w:rPr>
  </w:style>
  <w:style w:type="paragraph" w:customStyle="1" w:styleId="TableListBullet">
    <w:name w:val="Table List Bullet"/>
    <w:basedOn w:val="TableTextLeft"/>
    <w:qFormat/>
    <w:rsid w:val="003A117A"/>
    <w:pPr>
      <w:numPr>
        <w:numId w:val="19"/>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24"/>
      </w:numPr>
      <w:contextualSpacing/>
    </w:pPr>
  </w:style>
  <w:style w:type="paragraph" w:styleId="List3">
    <w:name w:val="List 3"/>
    <w:basedOn w:val="Normal"/>
    <w:qFormat/>
    <w:rsid w:val="00BE00DD"/>
    <w:pPr>
      <w:numPr>
        <w:ilvl w:val="2"/>
        <w:numId w:val="2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2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9"/>
      </w:numPr>
      <w:spacing w:after="0"/>
    </w:pPr>
  </w:style>
  <w:style w:type="paragraph" w:customStyle="1" w:styleId="Outline3">
    <w:name w:val="Outline 3"/>
    <w:basedOn w:val="List3"/>
    <w:semiHidden/>
    <w:qFormat/>
    <w:rsid w:val="006847DE"/>
    <w:pPr>
      <w:numPr>
        <w:numId w:val="9"/>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5"/>
      </w:numPr>
    </w:pPr>
  </w:style>
  <w:style w:type="paragraph" w:customStyle="1" w:styleId="SidebarListNumber">
    <w:name w:val="Sidebar List Number"/>
    <w:basedOn w:val="Sidebar"/>
    <w:qFormat/>
    <w:rsid w:val="00AA066A"/>
    <w:pPr>
      <w:numPr>
        <w:numId w:val="14"/>
      </w:numPr>
      <w:adjustRightInd w:val="0"/>
      <w:spacing w:line="264" w:lineRule="auto"/>
    </w:pPr>
  </w:style>
  <w:style w:type="paragraph" w:customStyle="1" w:styleId="TableListBullet2">
    <w:name w:val="Table List Bullet 2"/>
    <w:basedOn w:val="TableListBullet"/>
    <w:qFormat/>
    <w:rsid w:val="000D1B57"/>
    <w:pPr>
      <w:numPr>
        <w:numId w:val="18"/>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8"/>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2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0"/>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3"/>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6"/>
      </w:numPr>
    </w:pPr>
  </w:style>
  <w:style w:type="numbering" w:styleId="ArticleSection">
    <w:name w:val="Outline List 3"/>
    <w:basedOn w:val="NoList"/>
    <w:semiHidden/>
    <w:unhideWhenUsed/>
    <w:rsid w:val="00AF1C85"/>
    <w:pPr>
      <w:numPr>
        <w:numId w:val="17"/>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Bullet">
    <w:name w:val="Bullet"/>
    <w:semiHidden/>
    <w:qFormat/>
    <w:rsid w:val="00D90AA7"/>
    <w:p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QCOVERPAGE">
    <w:name w:val="Q COVER PAGE"/>
    <w:basedOn w:val="Normal"/>
    <w:link w:val="QCOVERPAGEChar"/>
    <w:semiHidden/>
    <w:qFormat/>
    <w:rsid w:val="00C66BAA"/>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link w:val="QCOVERSublineChar"/>
    <w:semiHidden/>
    <w:qFormat/>
    <w:rsid w:val="00C66BAA"/>
    <w:pPr>
      <w:tabs>
        <w:tab w:val="left" w:pos="432"/>
      </w:tabs>
      <w:spacing w:after="480" w:line="240" w:lineRule="auto"/>
      <w:jc w:val="center"/>
    </w:pPr>
    <w:rPr>
      <w:rFonts w:ascii="Arial Black" w:eastAsia="Times New Roman" w:hAnsi="Arial Black" w:cs="Arial"/>
      <w:sz w:val="32"/>
      <w:szCs w:val="32"/>
    </w:rPr>
  </w:style>
  <w:style w:type="paragraph" w:customStyle="1" w:styleId="QCoverDate">
    <w:name w:val="Q Cover Date"/>
    <w:basedOn w:val="Normal"/>
    <w:link w:val="QCoverDateChar"/>
    <w:semiHidden/>
    <w:qFormat/>
    <w:rsid w:val="00C66BAA"/>
    <w:pPr>
      <w:tabs>
        <w:tab w:val="left" w:pos="432"/>
      </w:tabs>
      <w:spacing w:after="960" w:line="240" w:lineRule="auto"/>
      <w:jc w:val="center"/>
    </w:pPr>
    <w:rPr>
      <w:rFonts w:ascii="Arial" w:eastAsia="Times New Roman" w:hAnsi="Arial" w:cs="Arial"/>
      <w:i/>
      <w:sz w:val="24"/>
      <w:szCs w:val="24"/>
    </w:rPr>
  </w:style>
  <w:style w:type="character" w:customStyle="1" w:styleId="QCOVERPAGEChar">
    <w:name w:val="Q COVER PAGE Char"/>
    <w:basedOn w:val="DefaultParagraphFont"/>
    <w:link w:val="QCOVERPAGE"/>
    <w:rsid w:val="00C66BAA"/>
    <w:rPr>
      <w:rFonts w:ascii="Arial Black" w:eastAsia="Times New Roman" w:hAnsi="Arial Black" w:cs="Arial"/>
      <w:color w:val="FF0000"/>
      <w:sz w:val="44"/>
      <w:szCs w:val="36"/>
    </w:rPr>
  </w:style>
  <w:style w:type="character" w:customStyle="1" w:styleId="QCOVERSublineChar">
    <w:name w:val="Q COVER Subline Char"/>
    <w:basedOn w:val="DefaultParagraphFont"/>
    <w:link w:val="QCOVERSubline"/>
    <w:rsid w:val="00C66BAA"/>
    <w:rPr>
      <w:rFonts w:ascii="Arial Black" w:eastAsia="Times New Roman" w:hAnsi="Arial Black" w:cs="Arial"/>
      <w:sz w:val="32"/>
      <w:szCs w:val="32"/>
    </w:rPr>
  </w:style>
  <w:style w:type="character" w:customStyle="1" w:styleId="QCoverDateChar">
    <w:name w:val="Q Cover Date Char"/>
    <w:basedOn w:val="DefaultParagraphFont"/>
    <w:link w:val="QCoverDate"/>
    <w:rsid w:val="00C66BAA"/>
    <w:rPr>
      <w:rFonts w:ascii="Arial" w:eastAsia="Times New Roman" w:hAnsi="Arial" w:cs="Arial"/>
      <w:i/>
      <w:sz w:val="24"/>
      <w:szCs w:val="24"/>
    </w:rPr>
  </w:style>
  <w:style w:type="paragraph" w:customStyle="1" w:styleId="20aRELbodytext15page">
    <w:name w:val="20a REL body text 15 page"/>
    <w:basedOn w:val="Normal"/>
    <w:semiHidden/>
    <w:qFormat/>
    <w:rsid w:val="00B27533"/>
    <w:pPr>
      <w:spacing w:after="120"/>
      <w:jc w:val="both"/>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975548">
      <w:bodyDiv w:val="1"/>
      <w:marLeft w:val="0"/>
      <w:marRight w:val="0"/>
      <w:marTop w:val="0"/>
      <w:marBottom w:val="0"/>
      <w:divBdr>
        <w:top w:val="none" w:sz="0" w:space="0" w:color="auto"/>
        <w:left w:val="none" w:sz="0" w:space="0" w:color="auto"/>
        <w:bottom w:val="none" w:sz="0" w:space="0" w:color="auto"/>
        <w:right w:val="none" w:sz="0" w:space="0" w:color="auto"/>
      </w:divBdr>
    </w:div>
    <w:div w:id="398094695">
      <w:bodyDiv w:val="1"/>
      <w:marLeft w:val="0"/>
      <w:marRight w:val="0"/>
      <w:marTop w:val="0"/>
      <w:marBottom w:val="0"/>
      <w:divBdr>
        <w:top w:val="none" w:sz="0" w:space="0" w:color="auto"/>
        <w:left w:val="none" w:sz="0" w:space="0" w:color="auto"/>
        <w:bottom w:val="none" w:sz="0" w:space="0" w:color="auto"/>
        <w:right w:val="none" w:sz="0" w:space="0" w:color="auto"/>
      </w:divBdr>
    </w:div>
    <w:div w:id="416709614">
      <w:bodyDiv w:val="1"/>
      <w:marLeft w:val="0"/>
      <w:marRight w:val="0"/>
      <w:marTop w:val="0"/>
      <w:marBottom w:val="0"/>
      <w:divBdr>
        <w:top w:val="none" w:sz="0" w:space="0" w:color="auto"/>
        <w:left w:val="none" w:sz="0" w:space="0" w:color="auto"/>
        <w:bottom w:val="none" w:sz="0" w:space="0" w:color="auto"/>
        <w:right w:val="none" w:sz="0" w:space="0" w:color="auto"/>
      </w:divBdr>
    </w:div>
    <w:div w:id="423035210">
      <w:bodyDiv w:val="1"/>
      <w:marLeft w:val="0"/>
      <w:marRight w:val="0"/>
      <w:marTop w:val="0"/>
      <w:marBottom w:val="0"/>
      <w:divBdr>
        <w:top w:val="none" w:sz="0" w:space="0" w:color="auto"/>
        <w:left w:val="none" w:sz="0" w:space="0" w:color="auto"/>
        <w:bottom w:val="none" w:sz="0" w:space="0" w:color="auto"/>
        <w:right w:val="none" w:sz="0" w:space="0" w:color="auto"/>
      </w:divBdr>
    </w:div>
    <w:div w:id="911088620">
      <w:bodyDiv w:val="1"/>
      <w:marLeft w:val="0"/>
      <w:marRight w:val="0"/>
      <w:marTop w:val="0"/>
      <w:marBottom w:val="0"/>
      <w:divBdr>
        <w:top w:val="none" w:sz="0" w:space="0" w:color="auto"/>
        <w:left w:val="none" w:sz="0" w:space="0" w:color="auto"/>
        <w:bottom w:val="none" w:sz="0" w:space="0" w:color="auto"/>
        <w:right w:val="none" w:sz="0" w:space="0" w:color="auto"/>
      </w:divBdr>
    </w:div>
    <w:div w:id="1067067094">
      <w:bodyDiv w:val="1"/>
      <w:marLeft w:val="0"/>
      <w:marRight w:val="0"/>
      <w:marTop w:val="0"/>
      <w:marBottom w:val="0"/>
      <w:divBdr>
        <w:top w:val="none" w:sz="0" w:space="0" w:color="auto"/>
        <w:left w:val="none" w:sz="0" w:space="0" w:color="auto"/>
        <w:bottom w:val="none" w:sz="0" w:space="0" w:color="auto"/>
        <w:right w:val="none" w:sz="0" w:space="0" w:color="auto"/>
      </w:divBdr>
    </w:div>
    <w:div w:id="1789856295">
      <w:bodyDiv w:val="1"/>
      <w:marLeft w:val="0"/>
      <w:marRight w:val="0"/>
      <w:marTop w:val="0"/>
      <w:marBottom w:val="0"/>
      <w:divBdr>
        <w:top w:val="none" w:sz="0" w:space="0" w:color="auto"/>
        <w:left w:val="none" w:sz="0" w:space="0" w:color="auto"/>
        <w:bottom w:val="none" w:sz="0" w:space="0" w:color="auto"/>
        <w:right w:val="none" w:sz="0" w:space="0" w:color="auto"/>
      </w:divBdr>
    </w:div>
    <w:div w:id="179347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421EA6DF5B8241BD889ED3B7231193" ma:contentTypeVersion="0" ma:contentTypeDescription="Create a new document." ma:contentTypeScope="" ma:versionID="f95f3e202375c96d3ae0a474277904c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D8AFDA-551B-45C4-B884-D5B4BF4535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CC2BC6-0492-48FB-A038-4AFB24B6F5C7}">
  <ds:schemaRefs>
    <ds:schemaRef ds:uri="http://schemas.microsoft.com/sharepoint/v3/contenttype/forms"/>
  </ds:schemaRefs>
</ds:datastoreItem>
</file>

<file path=customXml/itemProps4.xml><?xml version="1.0" encoding="utf-8"?>
<ds:datastoreItem xmlns:ds="http://schemas.openxmlformats.org/officeDocument/2006/customXml" ds:itemID="{4DF89E23-9823-4F03-B311-FE39B9562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5211700-184F-48D4-9533-BF57959A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8</TotalTime>
  <Pages>1</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Dawn Patterson</dc:creator>
  <cp:keywords>report</cp:keywords>
  <dc:description/>
  <cp:lastModifiedBy>Ryan Callahan</cp:lastModifiedBy>
  <cp:revision>4</cp:revision>
  <cp:lastPrinted>2020-09-11T21:32:00Z</cp:lastPrinted>
  <dcterms:created xsi:type="dcterms:W3CDTF">2021-09-23T14:03:00Z</dcterms:created>
  <dcterms:modified xsi:type="dcterms:W3CDTF">2021-09-23T14:14:00Z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0x01010027421EA6DF5B8241BD889ED3B7231193</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