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rPr>
          <w:noProof/>
        </w:rPr>
        <w:id w:val="37707067"/>
        <w:docPartObj>
          <w:docPartGallery w:val="Cover Pages"/>
        </w:docPartObj>
      </w:sdtPr>
      <w:sdtEndPr>
        <w:rPr>
          <w:noProof w:val="0"/>
        </w:rPr>
      </w:sdtEndPr>
      <w:sdtContent>
        <w:p w:rsidR="00D001E4" w:rsidRDefault="00711414" w14:paraId="1B1ABF0E" w14:textId="77777777">
          <w:pPr>
            <w:rPr>
              <w:noProof/>
            </w:rPr>
          </w:pPr>
          <w:r>
            <w:rPr>
              <w:noProof/>
            </w:rPr>
            <mc:AlternateContent>
              <mc:Choice Requires="wps">
                <w:drawing>
                  <wp:anchor distT="0" distB="0" distL="114300" distR="114300" simplePos="0" relativeHeight="251658247" behindDoc="1" locked="0" layoutInCell="1" allowOverlap="1" wp14:editId="1B1ABF3C" wp14:anchorId="1B1ABF3B">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7488EFD">
                  <v:rect id="Rectangle 27" style="position:absolute;margin-left:-35.5pt;margin-top:0;width:540pt;height:3.6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39204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v:shadow color="#50191f [1608]" opacity=".5" offset="1pt"/>
                    <w10:wrap type="through"/>
                  </v:rect>
                </w:pict>
              </mc:Fallback>
            </mc:AlternateContent>
          </w:r>
          <w:r w:rsidR="00C00590">
            <w:rPr>
              <w:noProof/>
            </w:rPr>
            <w:drawing>
              <wp:anchor distT="0" distB="0" distL="114300" distR="114300" simplePos="0" relativeHeight="251658246" behindDoc="0" locked="0" layoutInCell="1" allowOverlap="1" wp14:editId="1B1ABF3E" wp14:anchorId="1B1ABF3D">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2"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8" behindDoc="0" locked="0" layoutInCell="1" allowOverlap="1" wp14:editId="1B1ABF40" wp14:anchorId="1B1ABF3F">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87527D8">
                  <v:shapetype id="_x0000_t32" coordsize="21600,21600" o:oned="t" filled="f" o:spt="32" path="m,l21600,21600e" w14:anchorId="0979E2CA">
                    <v:path fillok="f" arrowok="t" o:connecttype="none"/>
                    <o:lock v:ext="edit" shapetype="t"/>
                  </v:shapetype>
                  <v:shape id="AutoShape 28" style="position:absolute;margin-left:-35.5pt;margin-top:66pt;width:540pt;height:0;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spid="_x0000_s1026" strokecolor="#7e8e9a"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w10:wrap type="square" anchorx="margin" anchory="margin"/>
                  </v:shape>
                </w:pict>
              </mc:Fallback>
            </mc:AlternateContent>
          </w:r>
        </w:p>
        <w:p w:rsidR="00041909" w:rsidP="00D928FD" w:rsidRDefault="001F3A8F" w14:paraId="1B1ABF0F" w14:textId="77777777">
          <w:pPr>
            <w:ind w:left="1080"/>
          </w:pPr>
          <w:r>
            <w:rPr>
              <w:noProof/>
            </w:rPr>
            <w:softHyphen/>
          </w:r>
          <w:r>
            <w:rPr>
              <w:noProof/>
            </w:rPr>
            <w:softHyphen/>
          </w:r>
          <w:r>
            <w:rPr>
              <w:noProof/>
            </w:rPr>
            <w:softHyphen/>
          </w:r>
        </w:p>
      </w:sdtContent>
    </w:sdt>
    <w:p w:rsidR="00D928FD" w:rsidP="00D928FD" w:rsidRDefault="00D928FD" w14:paraId="1B1ABF10" w14:textId="77777777"/>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00711414" w:rsidP="00711414" w:rsidRDefault="00545F85" w14:paraId="1B1ABF11" w14:textId="45607EE5">
          <w:pPr>
            <w:spacing w:line="240" w:lineRule="auto"/>
            <w:ind w:left="90"/>
            <w:rPr>
              <w:rFonts w:ascii="Times New Roman" w:hAnsi="Times New Roman" w:cs="Times New Roman"/>
              <w:color w:val="139CD8"/>
              <w:sz w:val="56"/>
              <w:szCs w:val="52"/>
            </w:rPr>
          </w:pPr>
          <w:r>
            <w:rPr>
              <w:rFonts w:ascii="Times New Roman" w:hAnsi="Times New Roman" w:cs="Times New Roman"/>
              <w:color w:val="139CD8"/>
              <w:sz w:val="56"/>
              <w:szCs w:val="52"/>
            </w:rPr>
            <w:t>Supporting Statement for Survey Clearance</w:t>
          </w:r>
        </w:p>
      </w:sdtContent>
    </w:sdt>
    <w:p w:rsidR="007E53C4" w:rsidP="1FB9AC3C" w:rsidRDefault="007E53C4" w14:paraId="6214BE23" w14:textId="51D0695B">
      <w:pPr>
        <w:pStyle w:val="Heading1"/>
      </w:pPr>
      <w:r>
        <w:t>Part B</w:t>
      </w:r>
      <w:r w:rsidR="00EE2CAF">
        <w:t xml:space="preserve">: </w:t>
      </w:r>
      <w:r>
        <w:t>Collections of Information Employing Statistical Methods</w:t>
      </w:r>
    </w:p>
    <w:p w:rsidR="36CD3FE8" w:rsidP="1FB9AC3C" w:rsidRDefault="36CD3FE8" w14:paraId="7CF3CE15" w14:textId="132471CC">
      <w:pPr>
        <w:pStyle w:val="Left05Indent"/>
        <w:ind w:left="0"/>
      </w:pPr>
      <w:r w:rsidRPr="1FB9AC3C">
        <w:rPr>
          <w:rFonts w:asciiTheme="majorHAnsi" w:hAnsiTheme="majorHAnsi" w:eastAsiaTheme="majorEastAsia" w:cstheme="majorBidi"/>
          <w:b/>
          <w:bCs/>
          <w:sz w:val="48"/>
          <w:szCs w:val="48"/>
        </w:rPr>
        <w:t xml:space="preserve">OMB No. </w:t>
      </w:r>
      <w:r w:rsidRPr="1FB9AC3C" w:rsidR="57FEFF71">
        <w:rPr>
          <w:rFonts w:asciiTheme="majorHAnsi" w:hAnsiTheme="majorHAnsi" w:eastAsiaTheme="majorEastAsia" w:cstheme="majorBidi"/>
          <w:b/>
          <w:bCs/>
          <w:sz w:val="48"/>
          <w:szCs w:val="48"/>
        </w:rPr>
        <w:t>1905-209</w:t>
      </w:r>
    </w:p>
    <w:p w:rsidR="00042006" w:rsidP="1FB9AC3C" w:rsidRDefault="007E53C4" w14:paraId="7A0B337C" w14:textId="77777777">
      <w:pPr>
        <w:rPr>
          <w:rFonts w:ascii="Times New Roman" w:hAnsi="Times New Roman" w:cs="Times New Roman"/>
          <w:b/>
          <w:bCs/>
          <w:sz w:val="36"/>
          <w:szCs w:val="36"/>
        </w:rPr>
      </w:pPr>
      <w:r>
        <w:rPr>
          <w:noProof/>
        </w:rPr>
        <mc:AlternateContent>
          <mc:Choice Requires="wps">
            <w:drawing>
              <wp:anchor distT="0" distB="0" distL="114300" distR="114300" simplePos="0" relativeHeight="251658249" behindDoc="0" locked="0" layoutInCell="1" allowOverlap="1" wp14:editId="1B1ABF42" wp14:anchorId="1B1ABF41">
                <wp:simplePos x="0" y="0"/>
                <wp:positionH relativeFrom="margin">
                  <wp:posOffset>0</wp:posOffset>
                </wp:positionH>
                <wp:positionV relativeFrom="margin">
                  <wp:posOffset>3248025</wp:posOffset>
                </wp:positionV>
                <wp:extent cx="5517229" cy="1357083"/>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229" cy="1357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545F85" w:rsidP="0061231E" w:rsidRDefault="00545F85" w14:paraId="31F9F97A" w14:textId="77777777">
                            <w:pPr>
                              <w:rPr>
                                <w:i/>
                                <w:sz w:val="28"/>
                                <w:szCs w:val="28"/>
                              </w:rPr>
                            </w:pPr>
                            <w:r w:rsidRPr="00BA66AE">
                              <w:rPr>
                                <w:sz w:val="28"/>
                              </w:rPr>
                              <w:t>Form EIA-63C</w:t>
                            </w:r>
                            <w:r w:rsidRPr="0059212D">
                              <w:rPr>
                                <w:i/>
                                <w:sz w:val="28"/>
                                <w:szCs w:val="28"/>
                              </w:rPr>
                              <w:t xml:space="preserve"> </w:t>
                            </w:r>
                            <w:r>
                              <w:rPr>
                                <w:i/>
                                <w:sz w:val="28"/>
                                <w:szCs w:val="28"/>
                              </w:rPr>
                              <w:t>Densified Biomass Fuel Report</w:t>
                            </w:r>
                          </w:p>
                          <w:p w:rsidRPr="0059212D" w:rsidR="00545F85" w:rsidP="00FB6BF3" w:rsidRDefault="00545F85" w14:paraId="5DE47909" w14:textId="77777777">
                            <w:pPr>
                              <w:rPr>
                                <w:i/>
                                <w:sz w:val="28"/>
                                <w:szCs w:val="28"/>
                              </w:rPr>
                            </w:pP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7849DB7E">
              <v:shapetype xmlns:o="urn:schemas-microsoft-com:office:office" xmlns:v="urn:schemas-microsoft-com:vml" xmlns:w14="http://schemas.microsoft.com/office/word/2010/wordml" id="_x0000_t202" coordsize="21600,21600" o:spt="202" path="m,l,21600r21600,l21600,xe" w14:anchorId="1B1ABF41">
                <v:stroke xmlns:v="urn:schemas-microsoft-com:vml" joinstyle="miter"/>
                <v:path xmlns:o="urn:schemas-microsoft-com:office:office" xmlns:v="urn:schemas-microsoft-com:vml" gradientshapeok="t" o:connecttype="rect"/>
              </v:shapetype>
              <v:shape xmlns:o="urn:schemas-microsoft-com:office:office" xmlns:v="urn:schemas-microsoft-com:vml" id="Text Box 10" style="position:absolute;margin-left:0;margin-top:255.75pt;width:474pt;height:24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">
                <v:textbox xmlns:v="urn:schemas-microsoft-com:vml" inset="0">
                  <w:txbxContent xmlns:w="http://schemas.openxmlformats.org/wordprocessingml/2006/main">
                    <w:p xmlns:w14="http://schemas.microsoft.com/office/word/2010/wordml" xmlns:w="http://schemas.openxmlformats.org/wordprocessingml/2006/main" w:rsidRPr="0059212D" w:rsidR="00545F85" w:rsidP="0061231E" w:rsidRDefault="00545F85" w14:paraId="5DFA2C09" w14:textId="77777777">
                      <w:pPr xmlns:w="http://schemas.openxmlformats.org/wordprocessingml/2006/main">
                        <w:rPr xmlns:w="http://schemas.openxmlformats.org/wordprocessingml/2006/main">
                          <w:i xmlns:w="http://schemas.openxmlformats.org/wordprocessingml/2006/main"/>
                          <w:sz xmlns:w="http://schemas.openxmlformats.org/wordprocessingml/2006/main" w:val="28"/>
                          <w:szCs xmlns:w="http://schemas.openxmlformats.org/wordprocessingml/2006/main" w:val="28"/>
                        </w:rPr>
                      </w:pPr>
                      <w:r xmlns:w="http://schemas.openxmlformats.org/wordprocessingml/2006/main" w:rsidRPr="00BA66AE">
                        <w:rPr xmlns:w="http://schemas.openxmlformats.org/wordprocessingml/2006/main">
                          <w:sz xmlns:w="http://schemas.openxmlformats.org/wordprocessingml/2006/main" w:val="28"/>
                        </w:rPr>
                        <w:t xmlns:w="http://schemas.openxmlformats.org/wordprocessingml/2006/main">Form EIA-63C</w:t>
                      </w:r>
                      <w:r xmlns:w="http://schemas.openxmlformats.org/wordprocessingml/2006/main" w:rsidRPr="0059212D">
                        <w:rPr xmlns:w="http://schemas.openxmlformats.org/wordprocessingml/2006/main">
                          <w:i xmlns:w="http://schemas.openxmlformats.org/wordprocessingml/2006/main"/>
                          <w:sz xmlns:w="http://schemas.openxmlformats.org/wordprocessingml/2006/main" w:val="28"/>
                          <w:szCs xmlns:w="http://schemas.openxmlformats.org/wordprocessingml/2006/main" w:val="28"/>
                        </w:rPr>
                        <w:t xmlns:w="http://schemas.openxmlformats.org/wordprocessingml/2006/main" xml:space="preserve"> </w:t>
                      </w:r>
                      <w:r xmlns:w="http://schemas.openxmlformats.org/wordprocessingml/2006/main">
                        <w:rPr xmlns:w="http://schemas.openxmlformats.org/wordprocessingml/2006/main">
                          <w:i xmlns:w="http://schemas.openxmlformats.org/wordprocessingml/2006/main"/>
                          <w:sz xmlns:w="http://schemas.openxmlformats.org/wordprocessingml/2006/main" w:val="28"/>
                          <w:szCs xmlns:w="http://schemas.openxmlformats.org/wordprocessingml/2006/main" w:val="28"/>
                        </w:rPr>
                        <w:t xmlns:w="http://schemas.openxmlformats.org/wordprocessingml/2006/main">Densified Biomass Fuel Report</w:t>
                      </w:r>
                    </w:p>
                    <w:p xmlns:w14="http://schemas.microsoft.com/office/word/2010/wordml" xmlns:w="http://schemas.openxmlformats.org/wordprocessingml/2006/main" w:rsidRPr="0059212D" w:rsidR="00545F85" w:rsidP="00FB6BF3" w:rsidRDefault="00545F85" w14:paraId="672A6659" w14:textId="566AD3DC">
                      <w:pPr xmlns:w="http://schemas.openxmlformats.org/wordprocessingml/2006/main">
                        <w:rPr xmlns:w="http://schemas.openxmlformats.org/wordprocessingml/2006/main">
                          <w:i xmlns:w="http://schemas.openxmlformats.org/wordprocessingml/2006/main"/>
                          <w:sz xmlns:w="http://schemas.openxmlformats.org/wordprocessingml/2006/main" w:val="28"/>
                          <w:szCs xmlns:w="http://schemas.openxmlformats.org/wordprocessingml/2006/main" w:val="28"/>
                        </w:rPr>
                      </w:pPr>
                    </w:p>
                  </w:txbxContent>
                </v:textbox>
                <w10:wrap xmlns:w10="urn:schemas-microsoft-com:office:word" type="square" anchorx="margin" anchory="margin"/>
              </v:shape>
            </w:pict>
          </mc:Fallback>
        </mc:AlternateContent>
      </w:r>
      <w:r w:rsidRPr="1FB9AC3C" w:rsidR="34170A4B">
        <w:rPr>
          <w:rFonts w:ascii="Times New Roman" w:hAnsi="Times New Roman" w:cs="Times New Roman"/>
          <w:b/>
          <w:bCs/>
          <w:sz w:val="36"/>
          <w:szCs w:val="36"/>
        </w:rPr>
        <w:t xml:space="preserve"> </w:t>
      </w:r>
    </w:p>
    <w:p w:rsidR="00042006" w:rsidP="1FB9AC3C" w:rsidRDefault="00042006" w14:paraId="331696BE" w14:textId="77777777">
      <w:pPr>
        <w:rPr>
          <w:rFonts w:ascii="Times New Roman" w:hAnsi="Times New Roman" w:cs="Times New Roman"/>
          <w:b/>
          <w:bCs/>
          <w:sz w:val="36"/>
          <w:szCs w:val="36"/>
        </w:rPr>
      </w:pPr>
    </w:p>
    <w:p w:rsidR="00042006" w:rsidP="1FB9AC3C" w:rsidRDefault="00042006" w14:paraId="04A1B4C5" w14:textId="77777777">
      <w:pPr>
        <w:rPr>
          <w:rFonts w:ascii="Times New Roman" w:hAnsi="Times New Roman" w:cs="Times New Roman"/>
          <w:b/>
          <w:bCs/>
          <w:sz w:val="36"/>
          <w:szCs w:val="36"/>
        </w:rPr>
      </w:pPr>
    </w:p>
    <w:p w:rsidR="00042006" w:rsidP="1FB9AC3C" w:rsidRDefault="00042006" w14:paraId="4AA09074" w14:textId="77777777">
      <w:pPr>
        <w:rPr>
          <w:rFonts w:ascii="Times New Roman" w:hAnsi="Times New Roman" w:cs="Times New Roman"/>
          <w:b/>
          <w:bCs/>
          <w:sz w:val="36"/>
          <w:szCs w:val="36"/>
        </w:rPr>
      </w:pPr>
    </w:p>
    <w:p w:rsidR="00042006" w:rsidP="1FB9AC3C" w:rsidRDefault="00042006" w14:paraId="0CD29666" w14:textId="77777777">
      <w:pPr>
        <w:rPr>
          <w:rFonts w:ascii="Times New Roman" w:hAnsi="Times New Roman" w:cs="Times New Roman"/>
          <w:b/>
          <w:bCs/>
          <w:sz w:val="36"/>
          <w:szCs w:val="36"/>
        </w:rPr>
      </w:pPr>
    </w:p>
    <w:p w:rsidR="00042006" w:rsidP="1FB9AC3C" w:rsidRDefault="00042006" w14:paraId="0A343460" w14:textId="77777777">
      <w:pPr>
        <w:rPr>
          <w:rFonts w:ascii="Times New Roman" w:hAnsi="Times New Roman" w:cs="Times New Roman"/>
          <w:b/>
          <w:bCs/>
          <w:sz w:val="36"/>
          <w:szCs w:val="36"/>
        </w:rPr>
      </w:pPr>
    </w:p>
    <w:p w:rsidR="00711414" w:rsidP="1FB9AC3C" w:rsidRDefault="007E53C4" w14:paraId="782E5162" w14:textId="1AC317FB">
      <w:pPr>
        <w:rPr>
          <w:rFonts w:ascii="Times New Roman" w:hAnsi="Times New Roman" w:cs="Times New Roman"/>
          <w:b/>
          <w:bCs/>
          <w:sz w:val="36"/>
          <w:szCs w:val="36"/>
        </w:rPr>
      </w:pPr>
      <w:r>
        <w:rPr>
          <w:noProof/>
        </w:rPr>
        <mc:AlternateContent>
          <mc:Choice Requires="wps">
            <w:drawing>
              <wp:inline distT="0" distB="0" distL="114300" distR="114300" wp14:anchorId="1B1ABF45" wp14:editId="1B1ABF46">
                <wp:extent cx="2377440" cy="497205"/>
                <wp:effectExtent l="0" t="0" r="0" b="0"/>
                <wp:docPr id="19376302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545F85" w:rsidRDefault="00934112" w14:paraId="1B1ABF60" w14:textId="64A0975E">
                            <w:pPr>
                              <w:rPr>
                                <w:color w:val="A6A6A6" w:themeColor="background1" w:themeShade="A6"/>
                                <w:sz w:val="36"/>
                              </w:rPr>
                            </w:pPr>
                            <w:r>
                              <w:rPr>
                                <w:color w:val="A6A6A6" w:themeColor="background1" w:themeShade="A6"/>
                                <w:sz w:val="36"/>
                              </w:rPr>
                              <w:t>June</w:t>
                            </w:r>
                            <w:r w:rsidR="008B2B1C">
                              <w:rPr>
                                <w:color w:val="A6A6A6" w:themeColor="background1" w:themeShade="A6"/>
                                <w:sz w:val="36"/>
                              </w:rPr>
                              <w:t xml:space="preserve"> </w:t>
                            </w:r>
                            <w:r w:rsidR="00545F85">
                              <w:rPr>
                                <w:color w:val="A6A6A6" w:themeColor="background1" w:themeShade="A6"/>
                                <w:sz w:val="36"/>
                              </w:rPr>
                              <w:t>202</w:t>
                            </w:r>
                            <w:r w:rsidR="008B2B1C">
                              <w:rPr>
                                <w:color w:val="A6A6A6" w:themeColor="background1" w:themeShade="A6"/>
                                <w:sz w:val="36"/>
                              </w:rPr>
                              <w:t>1</w:t>
                            </w:r>
                          </w:p>
                        </w:txbxContent>
                      </wps:txbx>
                      <wps:bodyPr rot="0" vert="horz" wrap="square" lIns="0" tIns="45720" rIns="91440" bIns="45720" anchor="t" anchorCtr="0" upright="1">
                        <a:spAutoFit/>
                      </wps:bodyPr>
                    </wps:wsp>
                  </a:graphicData>
                </a:graphic>
              </wp:inline>
            </w:drawing>
          </mc:Choice>
          <mc:Fallback>
            <w:pict>
              <v:shapetype id="_x0000_t202" coordsize="21600,21600" o:spt="202" path="m,l,21600r21600,l21600,xe" w14:anchorId="1B1ABF45">
                <v:stroke joinstyle="miter"/>
                <v:path gradientshapeok="t" o:connecttype="rect"/>
              </v:shapetype>
              <v:shape id="Text Box 30" style="width:187.2pt;height:39.1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5+6vwIAAMY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">
                <v:textbox style="mso-fit-shape-to-text:t" inset="0">
                  <w:txbxContent>
                    <w:p w:rsidRPr="009818F9" w:rsidR="00545F85" w:rsidRDefault="00934112" w14:paraId="1B1ABF60" w14:textId="64A0975E">
                      <w:pPr>
                        <w:rPr>
                          <w:color w:val="A6A6A6" w:themeColor="background1" w:themeShade="A6"/>
                          <w:sz w:val="36"/>
                        </w:rPr>
                      </w:pPr>
                      <w:r>
                        <w:rPr>
                          <w:color w:val="A6A6A6" w:themeColor="background1" w:themeShade="A6"/>
                          <w:sz w:val="36"/>
                        </w:rPr>
                        <w:t>June</w:t>
                      </w:r>
                      <w:r w:rsidR="008B2B1C">
                        <w:rPr>
                          <w:color w:val="A6A6A6" w:themeColor="background1" w:themeShade="A6"/>
                          <w:sz w:val="36"/>
                        </w:rPr>
                        <w:t xml:space="preserve"> </w:t>
                      </w:r>
                      <w:r w:rsidR="00545F85">
                        <w:rPr>
                          <w:color w:val="A6A6A6" w:themeColor="background1" w:themeShade="A6"/>
                          <w:sz w:val="36"/>
                        </w:rPr>
                        <w:t>202</w:t>
                      </w:r>
                      <w:r w:rsidR="008B2B1C">
                        <w:rPr>
                          <w:color w:val="A6A6A6" w:themeColor="background1" w:themeShade="A6"/>
                          <w:sz w:val="36"/>
                        </w:rPr>
                        <w:t>1</w:t>
                      </w:r>
                    </w:p>
                  </w:txbxContent>
                </v:textbox>
                <w10:anchorlock/>
              </v:shape>
            </w:pict>
          </mc:Fallback>
        </mc:AlternateContent>
      </w:r>
    </w:p>
    <w:p w:rsidRPr="00711414" w:rsidR="001F3A8F" w:rsidP="62704847" w:rsidRDefault="00042006" w14:paraId="1B1ABF15" w14:textId="46763D71">
      <w:pPr>
        <w:rPr>
          <w:noProof/>
        </w:rPr>
        <w:sectPr w:rsidRPr="00711414" w:rsidR="001F3A8F" w:rsidSect="001F3A8F">
          <w:headerReference w:type="default" r:id="rId13"/>
          <w:footerReference w:type="default" r:id="rId14"/>
          <w:footerReference w:type="first" r:id="rId15"/>
          <w:footnotePr>
            <w:pos w:val="beneathText"/>
          </w:footnotePr>
          <w:type w:val="continuous"/>
          <w:pgSz w:w="12240" w:h="15840"/>
          <w:pgMar w:top="1440" w:right="1440" w:bottom="1440" w:left="1440" w:header="720" w:footer="720" w:gutter="0"/>
          <w:pgNumType w:fmt="lowerRoman" w:start="1"/>
          <w:cols w:space="720"/>
          <w:titlePg/>
          <w:docGrid w:linePitch="360"/>
        </w:sectPr>
      </w:pPr>
      <w:r>
        <w:rPr>
          <w:noProof/>
          <w:color w:val="A6A6A6" w:themeColor="background1" w:themeShade="A6"/>
        </w:rPr>
        <mc:AlternateContent>
          <mc:Choice Requires="wps">
            <w:drawing>
              <wp:anchor distT="0" distB="0" distL="114300" distR="114300" simplePos="0" relativeHeight="251658245" behindDoc="0" locked="0" layoutInCell="1" allowOverlap="1" wp14:editId="28F5ECE8" wp14:anchorId="1B1ABF4D">
                <wp:simplePos x="0" y="0"/>
                <wp:positionH relativeFrom="margin">
                  <wp:posOffset>3619500</wp:posOffset>
                </wp:positionH>
                <wp:positionV relativeFrom="margin">
                  <wp:posOffset>8261350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545F85" w:rsidP="002556F3" w:rsidRDefault="00545F85" w14:paraId="1B1ABF64"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45F85" w:rsidP="002556F3" w:rsidRDefault="00545F85" w14:paraId="1B1ABF6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B1ABF4D">
                <v:stroke joinstyle="miter"/>
                <v:path gradientshapeok="t" o:connecttype="rect"/>
              </v:shapetype>
              <v:shape id="Text Box 36" style="position:absolute;margin-left:285pt;margin-top:650.5pt;width:214pt;height:4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">
                <v:textbox inset="0">
                  <w:txbxContent>
                    <w:p w:rsidRPr="008F4CBD" w:rsidR="00545F85" w:rsidP="002556F3" w:rsidRDefault="00545F85" w14:paraId="1B1ABF64"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545F85" w:rsidP="002556F3" w:rsidRDefault="00545F85" w14:paraId="1B1ABF65"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0922C2">
        <w:rPr>
          <w:noProof/>
        </w:rPr>
        <w:drawing>
          <wp:anchor distT="0" distB="0" distL="114300" distR="114300" simplePos="0" relativeHeight="251658240" behindDoc="0" locked="0" layoutInCell="1" allowOverlap="1" wp14:editId="51FE0109" wp14:anchorId="1B1ABF49">
            <wp:simplePos x="0" y="0"/>
            <wp:positionH relativeFrom="margin">
              <wp:align>center</wp:align>
            </wp:positionH>
            <wp:positionV relativeFrom="page">
              <wp:posOffset>7962900</wp:posOffset>
            </wp:positionV>
            <wp:extent cx="6343650" cy="647700"/>
            <wp:effectExtent l="0" t="0" r="0" b="0"/>
            <wp:wrapThrough wrapText="bothSides">
              <wp:wrapPolygon edited="0">
                <wp:start x="0" y="0"/>
                <wp:lineTo x="0" y="20965"/>
                <wp:lineTo x="21535" y="20965"/>
                <wp:lineTo x="21535" y="0"/>
                <wp:lineTo x="0"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6" cstate="print"/>
                    <a:srcRect/>
                    <a:stretch>
                      <a:fillRect/>
                    </a:stretch>
                  </pic:blipFill>
                  <pic:spPr>
                    <a:xfrm>
                      <a:off x="0" y="0"/>
                      <a:ext cx="6343650" cy="647700"/>
                    </a:xfrm>
                    <a:prstGeom prst="rect">
                      <a:avLst/>
                    </a:prstGeom>
                  </pic:spPr>
                </pic:pic>
              </a:graphicData>
            </a:graphic>
          </wp:anchor>
        </w:drawing>
      </w:r>
      <w:r w:rsidR="007E53C4">
        <w:rPr>
          <w:noProof/>
        </w:rPr>
        <mc:AlternateContent>
          <mc:Choice Requires="wps">
            <w:drawing>
              <wp:anchor distT="0" distB="0" distL="114300" distR="114300" simplePos="0" relativeHeight="251658243" behindDoc="1" locked="0" layoutInCell="1" allowOverlap="1" wp14:editId="1B1ABF44" wp14:anchorId="1B1ABF43">
                <wp:simplePos x="0" y="0"/>
                <wp:positionH relativeFrom="column">
                  <wp:posOffset>-450850</wp:posOffset>
                </wp:positionH>
                <wp:positionV relativeFrom="paragraph">
                  <wp:posOffset>4558030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3D384FA">
              <v:rect id="Rectangle 34" style="position:absolute;margin-left:-35.5pt;margin-top:358.9pt;width:540pt;height:4.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7250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">
                <v:shadow color="#50191f [1608]" opacity=".5" offset="1pt"/>
                <w10:wrap type="through"/>
              </v:rect>
            </w:pict>
          </mc:Fallback>
        </mc:AlternateContent>
      </w:r>
      <w:r w:rsidR="00711414">
        <w:rPr>
          <w:noProof/>
        </w:rPr>
        <mc:AlternateContent>
          <mc:Choice Requires="wps">
            <w:drawing>
              <wp:anchor distT="0" distB="0" distL="114300" distR="114300" simplePos="0" relativeHeight="251658241" behindDoc="0" locked="0" layoutInCell="1" allowOverlap="1" wp14:editId="09976E6E" wp14:anchorId="1B1ABF47">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545F85" w:rsidP="00D001E4" w:rsidRDefault="00545F85" w14:paraId="1B1ABF61"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765339E5">
              <v:shape id="Text Box 29" style="position:absolute;margin-left:-6pt;margin-top:54.2pt;width:507pt;height:55.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w14:anchorId="1B1ABF47">
                <v:textbox inset="0">
                  <w:txbxContent>
                    <w:p w:rsidRPr="00AA3D91" w:rsidR="00545F85" w:rsidP="00D001E4" w:rsidRDefault="00545F85" w14:paraId="0A37501D" w14:textId="77777777">
                      <w:pPr>
                        <w:spacing w:line="240" w:lineRule="auto"/>
                        <w:ind w:left="90"/>
                        <w:rPr>
                          <w:sz w:val="52"/>
                          <w:szCs w:val="52"/>
                        </w:rPr>
                      </w:pPr>
                    </w:p>
                  </w:txbxContent>
                </v:textbox>
                <w10:wrap anchorx="margin"/>
              </v:shape>
            </w:pict>
          </mc:Fallback>
        </mc:AlternateContent>
      </w:r>
      <w:r w:rsidR="00711414">
        <w:rPr>
          <w:noProof/>
          <w:color w:val="A6A6A6" w:themeColor="background1" w:themeShade="A6"/>
        </w:rPr>
        <mc:AlternateContent>
          <mc:Choice Requires="wps">
            <w:drawing>
              <wp:anchor distT="0" distB="0" distL="114300" distR="114300" simplePos="0" relativeHeight="251658244" behindDoc="0" locked="0" layoutInCell="1" allowOverlap="1" wp14:editId="411FED8C" wp14:anchorId="1B1ABF4B">
                <wp:simplePos x="0" y="0"/>
                <wp:positionH relativeFrom="margin">
                  <wp:posOffset>0</wp:posOffset>
                </wp:positionH>
                <wp:positionV relativeFrom="margin">
                  <wp:posOffset>7975600</wp:posOffset>
                </wp:positionV>
                <wp:extent cx="594519" cy="133350"/>
                <wp:effectExtent l="0" t="0" r="1524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19"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545F85" w:rsidP="00D300F4" w:rsidRDefault="00545F85" w14:paraId="71089D72"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545F85" w:rsidP="002556F3" w:rsidRDefault="00545F85" w14:paraId="728D0E21"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style="position:absolute;margin-left:0;margin-top:628pt;width:46.8pt;height:1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" w14:anchorId="1B1ABF4B">
                <v:textbox inset="0,,0">
                  <w:txbxContent>
                    <w:p w:rsidRPr="008F4CBD" w:rsidR="00545F85" w:rsidP="00D300F4" w:rsidRDefault="00545F85" w14:paraId="71089D72" w14:textId="77777777">
                      <w:pPr>
                        <w:kinsoku w:val="0"/>
                        <w:overflowPunct w:val="0"/>
                        <w:spacing w:after="0"/>
                        <w:rPr>
                          <w:rFonts w:ascii="Times New Roman" w:hAnsi="Times New Roman" w:eastAsia="+mn-ea" w:cs="Times New Roman"/>
                          <w:i/>
                          <w:iCs/>
                          <w:color w:val="808080" w:themeColor="background1" w:themeShade="80"/>
                          <w:kern w:val="24"/>
                          <w:sz w:val="20"/>
                          <w:szCs w:val="24"/>
                        </w:rPr>
                      </w:pPr>
                      <w:r w:rsidRPr="002556F3">
                        <w:rPr>
                          <w:rFonts w:ascii="Times New Roman" w:hAnsi="Times New Roman" w:eastAsia="+mn-ea" w:cs="Times New Roman"/>
                          <w:i/>
                          <w:iCs/>
                          <w:color w:val="808080" w:themeColor="background1" w:themeShade="80"/>
                          <w:kern w:val="24"/>
                          <w:sz w:val="20"/>
                          <w:szCs w:val="24"/>
                        </w:rPr>
                        <w:t>In</w:t>
                      </w:r>
                      <w:r w:rsidRPr="008F4CBD">
                        <w:rPr>
                          <w:rFonts w:ascii="Times New Roman" w:hAnsi="Times New Roman" w:eastAsia="+mn-ea" w:cs="Times New Roman"/>
                          <w:i/>
                          <w:iCs/>
                          <w:color w:val="808080" w:themeColor="background1" w:themeShade="80"/>
                          <w:kern w:val="24"/>
                          <w:sz w:val="20"/>
                          <w:szCs w:val="24"/>
                        </w:rPr>
                        <w:t>dependent Statistics &amp; Analysis</w:t>
                      </w:r>
                    </w:p>
                    <w:p w:rsidRPr="008F4CBD" w:rsidR="00545F85" w:rsidP="002556F3" w:rsidRDefault="00545F85" w14:paraId="728D0E21" w14:textId="77777777">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p>
    <w:sdt>
      <w:sdtPr>
        <w:rPr>
          <w:rFonts w:asciiTheme="minorHAnsi" w:hAnsiTheme="minorHAnsi" w:eastAsiaTheme="minorHAnsi" w:cstheme="minorBidi"/>
          <w:b w:val="0"/>
          <w:bCs w:val="0"/>
          <w:color w:val="auto"/>
          <w:sz w:val="22"/>
          <w:szCs w:val="22"/>
        </w:rPr>
        <w:id w:val="819469860"/>
        <w:docPartObj>
          <w:docPartGallery w:val="Table of Contents"/>
          <w:docPartUnique/>
        </w:docPartObj>
      </w:sdtPr>
      <w:sdtEndPr>
        <w:rPr>
          <w:noProof/>
        </w:rPr>
      </w:sdtEndPr>
      <w:sdtContent>
        <w:p w:rsidR="0059212D" w:rsidP="007E53C4" w:rsidRDefault="0059212D" w14:paraId="1B1ABF16" w14:textId="77777777">
          <w:pPr>
            <w:pStyle w:val="TOCHeading"/>
          </w:pPr>
          <w:r>
            <w:t>Table of Contents</w:t>
          </w:r>
        </w:p>
        <w:p w:rsidR="007E53C4" w:rsidRDefault="0059212D" w14:paraId="1B1ABF17" w14:textId="77777777">
          <w:pPr>
            <w:pStyle w:val="TOC1"/>
            <w:rPr>
              <w:rFonts w:eastAsiaTheme="minorEastAsia"/>
              <w:noProof/>
              <w:color w:val="auto"/>
            </w:rPr>
          </w:pPr>
          <w:r>
            <w:fldChar w:fldCharType="begin"/>
          </w:r>
          <w:r>
            <w:instrText xml:space="preserve"> TOC \o "1-3" \h \z \u </w:instrText>
          </w:r>
          <w:r>
            <w:fldChar w:fldCharType="separate"/>
          </w:r>
          <w:hyperlink w:history="1" w:anchor="_Toc466046933">
            <w:r w:rsidRPr="008650D1" w:rsidR="007E53C4">
              <w:rPr>
                <w:rStyle w:val="Hyperlink"/>
                <w:noProof/>
              </w:rPr>
              <w:t>Part B: Collections of Information Employing Statistical Methods</w:t>
            </w:r>
            <w:r w:rsidR="007E53C4">
              <w:rPr>
                <w:noProof/>
                <w:webHidden/>
              </w:rPr>
              <w:tab/>
            </w:r>
            <w:r w:rsidR="007E53C4">
              <w:rPr>
                <w:noProof/>
                <w:webHidden/>
              </w:rPr>
              <w:fldChar w:fldCharType="begin"/>
            </w:r>
            <w:r w:rsidR="007E53C4">
              <w:rPr>
                <w:noProof/>
                <w:webHidden/>
              </w:rPr>
              <w:instrText xml:space="preserve"> PAGEREF _Toc466046933 \h </w:instrText>
            </w:r>
            <w:r w:rsidR="007E53C4">
              <w:rPr>
                <w:noProof/>
                <w:webHidden/>
              </w:rPr>
            </w:r>
            <w:r w:rsidR="007E53C4">
              <w:rPr>
                <w:noProof/>
                <w:webHidden/>
              </w:rPr>
              <w:fldChar w:fldCharType="separate"/>
            </w:r>
            <w:r w:rsidR="007E53C4">
              <w:rPr>
                <w:noProof/>
                <w:webHidden/>
              </w:rPr>
              <w:t>i</w:t>
            </w:r>
            <w:r w:rsidR="007E53C4">
              <w:rPr>
                <w:noProof/>
                <w:webHidden/>
              </w:rPr>
              <w:fldChar w:fldCharType="end"/>
            </w:r>
          </w:hyperlink>
        </w:p>
        <w:p w:rsidR="007E53C4" w:rsidRDefault="00C402B4" w14:paraId="1B1ABF18" w14:textId="77777777">
          <w:pPr>
            <w:pStyle w:val="TOC2"/>
            <w:rPr>
              <w:rFonts w:eastAsiaTheme="minorEastAsia"/>
              <w:noProof/>
              <w:color w:val="auto"/>
            </w:rPr>
          </w:pPr>
          <w:hyperlink w:history="1" w:anchor="_Toc466046934">
            <w:r w:rsidRPr="008650D1" w:rsidR="007E53C4">
              <w:rPr>
                <w:rStyle w:val="Hyperlink"/>
                <w:noProof/>
              </w:rPr>
              <w:t>B.1. Respondent Universe</w:t>
            </w:r>
            <w:r w:rsidR="007E53C4">
              <w:rPr>
                <w:noProof/>
                <w:webHidden/>
              </w:rPr>
              <w:tab/>
            </w:r>
            <w:r w:rsidR="007E53C4">
              <w:rPr>
                <w:noProof/>
                <w:webHidden/>
              </w:rPr>
              <w:fldChar w:fldCharType="begin"/>
            </w:r>
            <w:r w:rsidR="007E53C4">
              <w:rPr>
                <w:noProof/>
                <w:webHidden/>
              </w:rPr>
              <w:instrText xml:space="preserve"> PAGEREF _Toc466046934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C402B4" w14:paraId="1B1ABF19" w14:textId="77777777">
          <w:pPr>
            <w:pStyle w:val="TOC2"/>
            <w:rPr>
              <w:rFonts w:eastAsiaTheme="minorEastAsia"/>
              <w:noProof/>
              <w:color w:val="auto"/>
            </w:rPr>
          </w:pPr>
          <w:hyperlink w:history="1" w:anchor="_Toc466046935">
            <w:r w:rsidRPr="008650D1" w:rsidR="007E53C4">
              <w:rPr>
                <w:rStyle w:val="Hyperlink"/>
                <w:noProof/>
              </w:rPr>
              <w:t>B.2. Statistical Methods</w:t>
            </w:r>
            <w:r w:rsidR="007E53C4">
              <w:rPr>
                <w:noProof/>
                <w:webHidden/>
              </w:rPr>
              <w:tab/>
            </w:r>
            <w:r w:rsidR="007E53C4">
              <w:rPr>
                <w:noProof/>
                <w:webHidden/>
              </w:rPr>
              <w:fldChar w:fldCharType="begin"/>
            </w:r>
            <w:r w:rsidR="007E53C4">
              <w:rPr>
                <w:noProof/>
                <w:webHidden/>
              </w:rPr>
              <w:instrText xml:space="preserve"> PAGEREF _Toc466046935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C402B4" w14:paraId="1B1ABF1A" w14:textId="77777777">
          <w:pPr>
            <w:pStyle w:val="TOC2"/>
            <w:rPr>
              <w:rFonts w:eastAsiaTheme="minorEastAsia"/>
              <w:noProof/>
              <w:color w:val="auto"/>
            </w:rPr>
          </w:pPr>
          <w:hyperlink w:history="1" w:anchor="_Toc466046936">
            <w:r w:rsidRPr="008650D1" w:rsidR="007E53C4">
              <w:rPr>
                <w:rStyle w:val="Hyperlink"/>
                <w:noProof/>
              </w:rPr>
              <w:t>B.3. Maximizing Response Rates</w:t>
            </w:r>
            <w:r w:rsidR="007E53C4">
              <w:rPr>
                <w:noProof/>
                <w:webHidden/>
              </w:rPr>
              <w:tab/>
            </w:r>
            <w:r w:rsidR="007E53C4">
              <w:rPr>
                <w:noProof/>
                <w:webHidden/>
              </w:rPr>
              <w:fldChar w:fldCharType="begin"/>
            </w:r>
            <w:r w:rsidR="007E53C4">
              <w:rPr>
                <w:noProof/>
                <w:webHidden/>
              </w:rPr>
              <w:instrText xml:space="preserve"> PAGEREF _Toc466046936 \h </w:instrText>
            </w:r>
            <w:r w:rsidR="007E53C4">
              <w:rPr>
                <w:noProof/>
                <w:webHidden/>
              </w:rPr>
            </w:r>
            <w:r w:rsidR="007E53C4">
              <w:rPr>
                <w:noProof/>
                <w:webHidden/>
              </w:rPr>
              <w:fldChar w:fldCharType="separate"/>
            </w:r>
            <w:r w:rsidR="007E53C4">
              <w:rPr>
                <w:noProof/>
                <w:webHidden/>
              </w:rPr>
              <w:t>1</w:t>
            </w:r>
            <w:r w:rsidR="007E53C4">
              <w:rPr>
                <w:noProof/>
                <w:webHidden/>
              </w:rPr>
              <w:fldChar w:fldCharType="end"/>
            </w:r>
          </w:hyperlink>
        </w:p>
        <w:p w:rsidR="007E53C4" w:rsidRDefault="00C402B4" w14:paraId="1B1ABF1B" w14:textId="77777777">
          <w:pPr>
            <w:pStyle w:val="TOC2"/>
            <w:rPr>
              <w:rFonts w:eastAsiaTheme="minorEastAsia"/>
              <w:noProof/>
              <w:color w:val="auto"/>
            </w:rPr>
          </w:pPr>
          <w:hyperlink w:history="1" w:anchor="_Toc466046937">
            <w:r w:rsidRPr="008650D1" w:rsidR="007E53C4">
              <w:rPr>
                <w:rStyle w:val="Hyperlink"/>
                <w:noProof/>
              </w:rPr>
              <w:t>B.4. Test Procedures and Form Consultations</w:t>
            </w:r>
            <w:r w:rsidR="007E53C4">
              <w:rPr>
                <w:noProof/>
                <w:webHidden/>
              </w:rPr>
              <w:tab/>
            </w:r>
            <w:r w:rsidR="007E53C4">
              <w:rPr>
                <w:noProof/>
                <w:webHidden/>
              </w:rPr>
              <w:fldChar w:fldCharType="begin"/>
            </w:r>
            <w:r w:rsidR="007E53C4">
              <w:rPr>
                <w:noProof/>
                <w:webHidden/>
              </w:rPr>
              <w:instrText xml:space="preserve"> PAGEREF _Toc466046937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7E53C4" w:rsidRDefault="00C402B4" w14:paraId="1B1ABF1C" w14:textId="77777777">
          <w:pPr>
            <w:pStyle w:val="TOC2"/>
            <w:rPr>
              <w:rFonts w:eastAsiaTheme="minorEastAsia"/>
              <w:noProof/>
              <w:color w:val="auto"/>
            </w:rPr>
          </w:pPr>
          <w:hyperlink w:history="1" w:anchor="_Toc466046938">
            <w:r w:rsidRPr="008650D1" w:rsidR="007E53C4">
              <w:rPr>
                <w:rStyle w:val="Hyperlink"/>
                <w:noProof/>
              </w:rPr>
              <w:t>B.5. Statistical Consultations</w:t>
            </w:r>
            <w:r w:rsidR="007E53C4">
              <w:rPr>
                <w:noProof/>
                <w:webHidden/>
              </w:rPr>
              <w:tab/>
            </w:r>
            <w:r w:rsidR="007E53C4">
              <w:rPr>
                <w:noProof/>
                <w:webHidden/>
              </w:rPr>
              <w:fldChar w:fldCharType="begin"/>
            </w:r>
            <w:r w:rsidR="007E53C4">
              <w:rPr>
                <w:noProof/>
                <w:webHidden/>
              </w:rPr>
              <w:instrText xml:space="preserve"> PAGEREF _Toc466046938 \h </w:instrText>
            </w:r>
            <w:r w:rsidR="007E53C4">
              <w:rPr>
                <w:noProof/>
                <w:webHidden/>
              </w:rPr>
            </w:r>
            <w:r w:rsidR="007E53C4">
              <w:rPr>
                <w:noProof/>
                <w:webHidden/>
              </w:rPr>
              <w:fldChar w:fldCharType="separate"/>
            </w:r>
            <w:r w:rsidR="007E53C4">
              <w:rPr>
                <w:noProof/>
                <w:webHidden/>
              </w:rPr>
              <w:t>2</w:t>
            </w:r>
            <w:r w:rsidR="007E53C4">
              <w:rPr>
                <w:noProof/>
                <w:webHidden/>
              </w:rPr>
              <w:fldChar w:fldCharType="end"/>
            </w:r>
          </w:hyperlink>
        </w:p>
        <w:p w:rsidR="0059212D" w:rsidRDefault="0059212D" w14:paraId="1B1ABF1D" w14:textId="77777777">
          <w:r>
            <w:rPr>
              <w:b/>
              <w:bCs/>
              <w:noProof/>
            </w:rPr>
            <w:fldChar w:fldCharType="end"/>
          </w:r>
        </w:p>
      </w:sdtContent>
    </w:sdt>
    <w:p w:rsidR="001F3A8F" w:rsidP="00D928FD" w:rsidRDefault="001F3A8F" w14:paraId="1B1ABF1E" w14:textId="77777777"/>
    <w:p w:rsidR="00D928FD" w:rsidP="00D928FD" w:rsidRDefault="00D928FD" w14:paraId="1B1ABF1F" w14:textId="77777777">
      <w:pPr>
        <w:sectPr w:rsidR="00D928FD" w:rsidSect="00725453">
          <w:footerReference w:type="first" r:id="rId17"/>
          <w:footnotePr>
            <w:pos w:val="beneathText"/>
          </w:footnotePr>
          <w:type w:val="continuous"/>
          <w:pgSz w:w="12240" w:h="15840"/>
          <w:pgMar w:top="1440" w:right="1440" w:bottom="1440" w:left="1440" w:header="720" w:footer="720" w:gutter="0"/>
          <w:pgNumType w:fmt="lowerRoman" w:start="1"/>
          <w:cols w:space="720"/>
          <w:docGrid w:linePitch="360"/>
        </w:sectPr>
      </w:pPr>
    </w:p>
    <w:p w:rsidR="00041909" w:rsidP="00836D62" w:rsidRDefault="00041909" w14:paraId="1B1ABF20" w14:textId="77777777">
      <w:pPr>
        <w:spacing w:line="240" w:lineRule="auto"/>
        <w:sectPr w:rsidR="00041909" w:rsidSect="00725453">
          <w:footerReference w:type="first" r:id="rId18"/>
          <w:footnotePr>
            <w:pos w:val="beneathText"/>
          </w:footnotePr>
          <w:type w:val="continuous"/>
          <w:pgSz w:w="12240" w:h="15840"/>
          <w:pgMar w:top="1440" w:right="1440" w:bottom="1440" w:left="1440" w:header="720" w:footer="720" w:gutter="0"/>
          <w:pgNumType w:fmt="lowerRoman"/>
          <w:cols w:space="720"/>
          <w:docGrid w:linePitch="360"/>
        </w:sectPr>
      </w:pPr>
    </w:p>
    <w:p w:rsidR="007E53C4" w:rsidP="007E53C4" w:rsidRDefault="00844524" w14:paraId="1B1ABF27" w14:textId="77777777">
      <w:pPr>
        <w:pStyle w:val="Heading2"/>
      </w:pPr>
      <w:bookmarkStart w:name="_Toc466046934" w:id="1"/>
      <w:r>
        <w:lastRenderedPageBreak/>
        <w:t>B.</w:t>
      </w:r>
      <w:r w:rsidRPr="00A41763" w:rsidR="00A41763">
        <w:t xml:space="preserve">1. </w:t>
      </w:r>
      <w:r w:rsidR="007E53C4">
        <w:t>Respondent Universe</w:t>
      </w:r>
      <w:bookmarkEnd w:id="1"/>
    </w:p>
    <w:p w:rsidR="0061231E" w:rsidP="0061231E" w:rsidRDefault="0061231E" w14:paraId="63EB2166" w14:textId="6BD744D9">
      <w:r>
        <w:t xml:space="preserve">Form EIA-63C, </w:t>
      </w:r>
      <w:r>
        <w:rPr>
          <w:i/>
        </w:rPr>
        <w:t>Densified Biomass Fuel Report</w:t>
      </w:r>
      <w:r>
        <w:t xml:space="preserve">, is a mandatory monthly census survey of U.S. companies engaged in densified biomass fuel manufacturing, sales, or exporting. The information collected includes volumes produced and sold, revenues from sales, feedstock purchases and costs, inventory of products, technical characteristics of the densified biomass fuel products, and employment data. The survey frame for Form EIA-63C contains </w:t>
      </w:r>
      <w:r w:rsidRPr="00E4532F">
        <w:t>1</w:t>
      </w:r>
      <w:r>
        <w:t>0</w:t>
      </w:r>
      <w:r w:rsidR="009C41D0">
        <w:t>6</w:t>
      </w:r>
      <w:r w:rsidRPr="00E4532F">
        <w:t xml:space="preserve"> </w:t>
      </w:r>
      <w:r>
        <w:t>respondents (8</w:t>
      </w:r>
      <w:r w:rsidR="009C41D0">
        <w:t>5</w:t>
      </w:r>
      <w:r>
        <w:t xml:space="preserve"> monthly respondents and 21 annual respondents). </w:t>
      </w:r>
      <w:r w:rsidRPr="00EA5EBD">
        <w:t xml:space="preserve">Potential respondents </w:t>
      </w:r>
      <w:r>
        <w:t>are</w:t>
      </w:r>
      <w:r w:rsidRPr="00EA5EBD">
        <w:t xml:space="preserve"> identified from </w:t>
      </w:r>
      <w:r>
        <w:t xml:space="preserve">U.S. </w:t>
      </w:r>
      <w:r w:rsidRPr="00EA5EBD">
        <w:t>E</w:t>
      </w:r>
      <w:r>
        <w:t>nergy Information Administration (EIA) d</w:t>
      </w:r>
      <w:r w:rsidRPr="00EA5EBD">
        <w:t>a</w:t>
      </w:r>
      <w:r>
        <w:t>ta</w:t>
      </w:r>
      <w:r w:rsidRPr="00EA5EBD">
        <w:t xml:space="preserve">bases; industry/manufacturer directories; </w:t>
      </w:r>
      <w:r>
        <w:t xml:space="preserve">and </w:t>
      </w:r>
      <w:r w:rsidRPr="00EA5EBD">
        <w:t>trade publications.</w:t>
      </w:r>
      <w:r>
        <w:t xml:space="preserve"> </w:t>
      </w:r>
    </w:p>
    <w:p w:rsidRPr="00705142" w:rsidR="0061231E" w:rsidP="0061231E" w:rsidRDefault="0061231E" w14:paraId="4E6D3626" w14:textId="77777777">
      <w:r w:rsidRPr="00705142">
        <w:t xml:space="preserve">Data for this survey </w:t>
      </w:r>
      <w:r>
        <w:t>are</w:t>
      </w:r>
      <w:r w:rsidRPr="00705142">
        <w:t xml:space="preserve"> collected monthly from </w:t>
      </w:r>
      <w:r>
        <w:t>companies</w:t>
      </w:r>
      <w:r w:rsidRPr="00705142">
        <w:t xml:space="preserve"> with a production capacity of 10,000 tons per year or more.</w:t>
      </w:r>
      <w:r>
        <w:t xml:space="preserve"> </w:t>
      </w:r>
      <w:r w:rsidRPr="00705142">
        <w:t xml:space="preserve">Limited data (Parts 1 and 2) </w:t>
      </w:r>
      <w:r>
        <w:t>are</w:t>
      </w:r>
      <w:r w:rsidRPr="00705142">
        <w:t xml:space="preserve"> collected from small </w:t>
      </w:r>
      <w:r>
        <w:t>companies</w:t>
      </w:r>
      <w:r w:rsidRPr="00705142">
        <w:t xml:space="preserve"> (those with </w:t>
      </w:r>
      <w:r>
        <w:t xml:space="preserve">production capacity </w:t>
      </w:r>
      <w:r w:rsidRPr="00705142">
        <w:t xml:space="preserve">under 10,000 tons per year) on an annual basis. </w:t>
      </w:r>
    </w:p>
    <w:p w:rsidRPr="00705142" w:rsidR="0061231E" w:rsidP="0061231E" w:rsidRDefault="0061231E" w14:paraId="4EC31F74" w14:textId="2AED5810">
      <w:r>
        <w:t>A</w:t>
      </w:r>
      <w:r w:rsidRPr="00705142">
        <w:t>nalysis of 201</w:t>
      </w:r>
      <w:r>
        <w:t>6 and 2017</w:t>
      </w:r>
      <w:r w:rsidRPr="00705142">
        <w:t xml:space="preserve"> capacity information indicated that 10,000 tons per year was an appropriate cutoff threshold for </w:t>
      </w:r>
      <w:r w:rsidRPr="00705142" w:rsidR="002A1A29">
        <w:t>reporting</w:t>
      </w:r>
      <w:r w:rsidR="002A1A29">
        <w:t xml:space="preserve"> monthly </w:t>
      </w:r>
      <w:r w:rsidRPr="00705142">
        <w:t>on this survey for minimizing burden to small producers.</w:t>
      </w:r>
      <w:r>
        <w:t xml:space="preserve"> </w:t>
      </w:r>
      <w:r w:rsidRPr="00705142">
        <w:t xml:space="preserve">At </w:t>
      </w:r>
      <w:r w:rsidR="1F7F83C0">
        <w:t>such</w:t>
      </w:r>
      <w:r w:rsidRPr="00705142">
        <w:t xml:space="preserve"> level, about 90 percent of the industry</w:t>
      </w:r>
      <w:r>
        <w:t>’s</w:t>
      </w:r>
      <w:r w:rsidRPr="00705142">
        <w:t xml:space="preserve"> activity </w:t>
      </w:r>
      <w:r w:rsidR="002A1A29">
        <w:t>is</w:t>
      </w:r>
      <w:r w:rsidRPr="00705142">
        <w:t xml:space="preserve"> covered in the monthly data collection and the number of respondents </w:t>
      </w:r>
      <w:r w:rsidR="002A1A29">
        <w:t xml:space="preserve">is </w:t>
      </w:r>
      <w:r>
        <w:t xml:space="preserve">sufficient to </w:t>
      </w:r>
      <w:r w:rsidRPr="00705142">
        <w:t xml:space="preserve">allow publication of aggregate data at </w:t>
      </w:r>
      <w:r>
        <w:t>the</w:t>
      </w:r>
      <w:r w:rsidRPr="00705142">
        <w:t xml:space="preserve"> state or regional level.</w:t>
      </w:r>
      <w:r>
        <w:t xml:space="preserve"> </w:t>
      </w:r>
      <w:r w:rsidRPr="00705142">
        <w:t xml:space="preserve">Raising the cutoff </w:t>
      </w:r>
      <w:r>
        <w:t xml:space="preserve">threshold </w:t>
      </w:r>
      <w:r w:rsidR="002A1A29">
        <w:t xml:space="preserve">for reporting monthly </w:t>
      </w:r>
      <w:r w:rsidRPr="00705142">
        <w:t>would not provide adequate market coverage and</w:t>
      </w:r>
      <w:r>
        <w:t xml:space="preserve"> would result in </w:t>
      </w:r>
      <w:r w:rsidRPr="00705142">
        <w:t xml:space="preserve">too few respondents </w:t>
      </w:r>
      <w:r>
        <w:t xml:space="preserve">reporting </w:t>
      </w:r>
      <w:r w:rsidRPr="00705142">
        <w:t xml:space="preserve">in some regions or states to allow publication of meaningful data. </w:t>
      </w:r>
    </w:p>
    <w:p w:rsidRPr="00A41763" w:rsidR="007E53C4" w:rsidP="007214A4" w:rsidRDefault="00E93BB3" w14:paraId="1B1ABF2A" w14:textId="13EBA255">
      <w:pPr>
        <w:tabs>
          <w:tab w:val="left" w:pos="3760"/>
        </w:tabs>
      </w:pPr>
      <w:r>
        <w:tab/>
      </w:r>
    </w:p>
    <w:p w:rsidR="007E53C4" w:rsidP="007E53C4" w:rsidRDefault="00844524" w14:paraId="1B1ABF2B" w14:textId="77777777">
      <w:pPr>
        <w:pStyle w:val="Heading2"/>
      </w:pPr>
      <w:bookmarkStart w:name="_Toc466046935" w:id="2"/>
      <w:r>
        <w:t>B.</w:t>
      </w:r>
      <w:r w:rsidRPr="00A41763" w:rsidR="00A41763">
        <w:t xml:space="preserve">2. </w:t>
      </w:r>
      <w:r w:rsidR="007E53C4">
        <w:t>Statistical Methods</w:t>
      </w:r>
      <w:bookmarkEnd w:id="2"/>
    </w:p>
    <w:p w:rsidRPr="004F2AB0" w:rsidR="0061231E" w:rsidP="0061231E" w:rsidRDefault="0061231E" w14:paraId="68FE6523" w14:textId="12B52EFE">
      <w:pPr>
        <w:rPr>
          <w:iCs/>
        </w:rPr>
      </w:pPr>
      <w:r>
        <w:t xml:space="preserve">Imputation methods are applied to impute for unit and item nonresponse. Item nonresponse for missing production data </w:t>
      </w:r>
      <w:r w:rsidR="002A1A29">
        <w:t>is</w:t>
      </w:r>
      <w:r>
        <w:t xml:space="preserve"> estimated using regional averages by product type weighted by production capacity.</w:t>
      </w:r>
      <w:bookmarkStart w:name="_Toc418076160" w:id="3"/>
      <w:bookmarkEnd w:id="3"/>
      <w:r>
        <w:t xml:space="preserve"> Missing cost data </w:t>
      </w:r>
      <w:r w:rsidR="00AA4AB9">
        <w:t>are</w:t>
      </w:r>
      <w:r>
        <w:t xml:space="preserve"> estimated using regional averages by product.</w:t>
      </w:r>
      <w:r w:rsidRPr="00EB07CD" w:rsidR="00EB07CD">
        <w:rPr>
          <w:bCs/>
        </w:rPr>
        <w:t xml:space="preserve"> </w:t>
      </w:r>
      <w:r w:rsidR="00ED67BC">
        <w:rPr>
          <w:bCs/>
        </w:rPr>
        <w:t>In</w:t>
      </w:r>
      <w:r w:rsidR="009C41D0">
        <w:rPr>
          <w:bCs/>
        </w:rPr>
        <w:t xml:space="preserve"> 2020</w:t>
      </w:r>
      <w:r w:rsidR="00EB07CD">
        <w:rPr>
          <w:bCs/>
        </w:rPr>
        <w:t xml:space="preserve">, the response rate for this </w:t>
      </w:r>
      <w:r w:rsidRPr="00823F35" w:rsidR="00EB07CD">
        <w:rPr>
          <w:bCs/>
        </w:rPr>
        <w:t>survey was approximately 100%.</w:t>
      </w:r>
    </w:p>
    <w:p w:rsidRPr="00A41763" w:rsidR="007E53C4" w:rsidP="00A41763" w:rsidRDefault="007E53C4" w14:paraId="1B1ABF2E" w14:textId="77777777"/>
    <w:p w:rsidR="007E53C4" w:rsidP="007E53C4" w:rsidRDefault="00844524" w14:paraId="1B1ABF2F" w14:textId="77777777">
      <w:pPr>
        <w:pStyle w:val="Heading2"/>
      </w:pPr>
      <w:bookmarkStart w:name="_Toc466046936" w:id="4"/>
      <w:r>
        <w:t>B.</w:t>
      </w:r>
      <w:r w:rsidRPr="00A41763" w:rsidR="00A41763">
        <w:t xml:space="preserve">3. </w:t>
      </w:r>
      <w:r w:rsidR="007E53C4">
        <w:t>Maximizing Response Rates</w:t>
      </w:r>
      <w:bookmarkEnd w:id="4"/>
    </w:p>
    <w:p w:rsidRPr="00EC2EF7" w:rsidR="0061231E" w:rsidP="0061231E" w:rsidRDefault="0061231E" w14:paraId="6A279C4C" w14:textId="6D6F4E0E">
      <w:pPr>
        <w:rPr>
          <w:bCs/>
        </w:rPr>
      </w:pPr>
      <w:r w:rsidRPr="00EC2EF7">
        <w:rPr>
          <w:bCs/>
        </w:rPr>
        <w:t xml:space="preserve">To maximize response rates, EIA surveys and instructions are designed and written </w:t>
      </w:r>
      <w:r w:rsidR="50A395FA">
        <w:t>with</w:t>
      </w:r>
      <w:r w:rsidRPr="00EC2EF7">
        <w:rPr>
          <w:bCs/>
        </w:rPr>
        <w:t xml:space="preserve"> clarity and conciseness.</w:t>
      </w:r>
      <w:r>
        <w:rPr>
          <w:bCs/>
        </w:rPr>
        <w:t xml:space="preserve"> </w:t>
      </w:r>
      <w:r w:rsidRPr="00EC2EF7">
        <w:rPr>
          <w:bCs/>
        </w:rPr>
        <w:t>Data that are not expected to change from year-to-year or month-to-month are pre-populated on the forms</w:t>
      </w:r>
      <w:r>
        <w:rPr>
          <w:bCs/>
        </w:rPr>
        <w:t xml:space="preserve"> such as first operational year, or installed maximum annual production capacity. </w:t>
      </w:r>
      <w:r w:rsidRPr="00EC2EF7">
        <w:rPr>
          <w:bCs/>
        </w:rPr>
        <w:t>Notifications are emailed early to maximize the time that respondents have to complete the surveys.</w:t>
      </w:r>
    </w:p>
    <w:p w:rsidRPr="00EC2EF7" w:rsidR="0061231E" w:rsidP="0061231E" w:rsidRDefault="0061231E" w14:paraId="0CA40D58" w14:textId="0A1CAD24">
      <w:pPr>
        <w:rPr>
          <w:bCs/>
        </w:rPr>
      </w:pPr>
      <w:r w:rsidRPr="00EC2EF7">
        <w:rPr>
          <w:bCs/>
        </w:rPr>
        <w:t xml:space="preserve">As noted in </w:t>
      </w:r>
      <w:r>
        <w:rPr>
          <w:bCs/>
        </w:rPr>
        <w:t>Supporting Statement</w:t>
      </w:r>
      <w:r w:rsidRPr="00EC2EF7">
        <w:rPr>
          <w:bCs/>
        </w:rPr>
        <w:t xml:space="preserve"> A, EIA’s Internet data collection system makes forms available online as soon as respondents obtain a secure ID and password.</w:t>
      </w:r>
      <w:r>
        <w:rPr>
          <w:bCs/>
        </w:rPr>
        <w:t xml:space="preserve"> </w:t>
      </w:r>
      <w:r w:rsidR="00EB07CD">
        <w:rPr>
          <w:bCs/>
        </w:rPr>
        <w:t>The 20</w:t>
      </w:r>
      <w:r w:rsidR="009C41D0">
        <w:rPr>
          <w:bCs/>
        </w:rPr>
        <w:t>20</w:t>
      </w:r>
      <w:r w:rsidR="002A1A29">
        <w:rPr>
          <w:bCs/>
        </w:rPr>
        <w:t xml:space="preserve"> </w:t>
      </w:r>
      <w:r>
        <w:rPr>
          <w:bCs/>
        </w:rPr>
        <w:t xml:space="preserve">response rate for this </w:t>
      </w:r>
      <w:r w:rsidRPr="00823F35">
        <w:rPr>
          <w:bCs/>
        </w:rPr>
        <w:t xml:space="preserve">survey was approximately </w:t>
      </w:r>
      <w:r w:rsidRPr="00823F35" w:rsidR="00823F35">
        <w:rPr>
          <w:bCs/>
        </w:rPr>
        <w:t>100</w:t>
      </w:r>
      <w:r w:rsidRPr="00823F35">
        <w:rPr>
          <w:bCs/>
        </w:rPr>
        <w:t>%</w:t>
      </w:r>
      <w:r w:rsidRPr="00823F35" w:rsidR="00823F35">
        <w:rPr>
          <w:bCs/>
        </w:rPr>
        <w:t xml:space="preserve">. </w:t>
      </w:r>
      <w:r w:rsidRPr="00823F35">
        <w:rPr>
          <w:bCs/>
        </w:rPr>
        <w:t>All survey responses are submitted through the online portal. Form due</w:t>
      </w:r>
      <w:r w:rsidRPr="00EC2EF7">
        <w:rPr>
          <w:bCs/>
        </w:rPr>
        <w:t xml:space="preserve"> dates are the same each period so that respondents can schedule their completion activities.</w:t>
      </w:r>
    </w:p>
    <w:p w:rsidR="0061231E" w:rsidP="0061231E" w:rsidRDefault="0061231E" w14:paraId="0CA09481" w14:textId="75ABDC67">
      <w:r>
        <w:rPr>
          <w:bCs/>
        </w:rPr>
        <w:t>N</w:t>
      </w:r>
      <w:r w:rsidRPr="00EC2EF7">
        <w:rPr>
          <w:bCs/>
        </w:rPr>
        <w:t xml:space="preserve">on-respondents </w:t>
      </w:r>
      <w:r>
        <w:rPr>
          <w:bCs/>
        </w:rPr>
        <w:t xml:space="preserve">for Form EIA-63C </w:t>
      </w:r>
      <w:r w:rsidRPr="00EC2EF7">
        <w:rPr>
          <w:bCs/>
        </w:rPr>
        <w:t xml:space="preserve">are contacted by email, telephone, and letter to request data submission, until non-response rate is </w:t>
      </w:r>
      <w:r w:rsidR="56FBF344">
        <w:t>achiev</w:t>
      </w:r>
      <w:r>
        <w:t>ed.</w:t>
      </w:r>
      <w:r>
        <w:rPr>
          <w:bCs/>
        </w:rPr>
        <w:t xml:space="preserve"> </w:t>
      </w:r>
      <w:r w:rsidRPr="00EC2EF7">
        <w:rPr>
          <w:bCs/>
        </w:rPr>
        <w:t>Follow-up email messages citing failure to file the required form are sent to all non-respondents.</w:t>
      </w:r>
      <w:r>
        <w:rPr>
          <w:bCs/>
        </w:rPr>
        <w:t xml:space="preserve"> </w:t>
      </w:r>
      <w:r w:rsidRPr="00EC2EF7">
        <w:rPr>
          <w:bCs/>
        </w:rPr>
        <w:t xml:space="preserve">If the follow-up email messages do not result in a </w:t>
      </w:r>
      <w:r w:rsidRPr="00EC2EF7">
        <w:rPr>
          <w:bCs/>
        </w:rPr>
        <w:lastRenderedPageBreak/>
        <w:t>response, additional correspondence requesting immediate submission is sent to the supervisor of the primary contact and, if necessary, to higher-level management officials at the non-responding entity.</w:t>
      </w:r>
      <w:r>
        <w:rPr>
          <w:bCs/>
        </w:rPr>
        <w:t xml:space="preserve"> </w:t>
      </w:r>
      <w:r w:rsidRPr="00EC2EF7">
        <w:rPr>
          <w:bCs/>
        </w:rPr>
        <w:t>These letters are sent from the EIA Office Director or, on rare occasions, from the Assistant Administrator or Administrator of EIA.</w:t>
      </w:r>
      <w:r w:rsidRPr="00EF6D5F">
        <w:t xml:space="preserve"> </w:t>
      </w:r>
    </w:p>
    <w:p w:rsidR="0061231E" w:rsidP="0061231E" w:rsidRDefault="005F51FC" w14:paraId="076DE0CC" w14:textId="650E493E">
      <w:pPr>
        <w:rPr>
          <w:bCs/>
        </w:rPr>
      </w:pPr>
      <w:r>
        <w:t>Respondents who file via the i</w:t>
      </w:r>
      <w:r w:rsidR="0061231E">
        <w:t>nternet system are given the opportunity to either correct or explain unusual data during their submission. These explanations are reviewed by EIA staff and respondents are contacted if further clarification is needed. For respondents who file a paper copy of the form, email messages are sent and/or telephone calls are made to confirm corrections or clarifications of any suspected errors in data.</w:t>
      </w:r>
    </w:p>
    <w:p w:rsidR="007E53C4" w:rsidP="00A41763" w:rsidRDefault="007E53C4" w14:paraId="1B1ABF32" w14:textId="77777777">
      <w:pPr>
        <w:rPr>
          <w:i/>
          <w:iCs/>
        </w:rPr>
      </w:pPr>
    </w:p>
    <w:p w:rsidR="007E53C4" w:rsidP="007E53C4" w:rsidRDefault="00844524" w14:paraId="1B1ABF33" w14:textId="77777777">
      <w:pPr>
        <w:pStyle w:val="Heading2"/>
      </w:pPr>
      <w:bookmarkStart w:name="_Toc466046937" w:id="5"/>
      <w:r>
        <w:t>B.</w:t>
      </w:r>
      <w:r w:rsidRPr="00A41763" w:rsidR="00A41763">
        <w:t xml:space="preserve">4. </w:t>
      </w:r>
      <w:r w:rsidR="007E53C4">
        <w:t>Test Procedures and Form Consultations</w:t>
      </w:r>
      <w:bookmarkEnd w:id="5"/>
    </w:p>
    <w:p w:rsidR="00823F35" w:rsidP="00823F35" w:rsidRDefault="00823F35" w14:paraId="43C42715" w14:textId="4BFF85C5">
      <w:r>
        <w:t>After</w:t>
      </w:r>
      <w:r w:rsidRPr="00A67D3D">
        <w:t xml:space="preserve"> the </w:t>
      </w:r>
      <w:r>
        <w:t>60 day Federal Register not</w:t>
      </w:r>
      <w:r w:rsidR="0034204F">
        <w:t xml:space="preserve">ice 85 FR 76559 </w:t>
      </w:r>
      <w:r>
        <w:t>was published</w:t>
      </w:r>
      <w:r w:rsidR="0034204F">
        <w:t xml:space="preserve"> on </w:t>
      </w:r>
      <w:r w:rsidR="00396566">
        <w:t>November 30</w:t>
      </w:r>
      <w:r w:rsidR="0034204F">
        <w:t>,</w:t>
      </w:r>
      <w:r w:rsidR="00396566">
        <w:t xml:space="preserve"> </w:t>
      </w:r>
      <w:r w:rsidR="0034204F">
        <w:t>2020</w:t>
      </w:r>
      <w:r>
        <w:t>,</w:t>
      </w:r>
      <w:r w:rsidRPr="00A67D3D">
        <w:t xml:space="preserve"> emails </w:t>
      </w:r>
      <w:r>
        <w:t>were</w:t>
      </w:r>
      <w:r w:rsidRPr="00A67D3D">
        <w:t xml:space="preserve"> sent to </w:t>
      </w:r>
      <w:r w:rsidRPr="0079505C">
        <w:t xml:space="preserve">the monthly survey </w:t>
      </w:r>
      <w:r>
        <w:t>respondents</w:t>
      </w:r>
      <w:r w:rsidRPr="0079505C">
        <w:t xml:space="preserve"> and </w:t>
      </w:r>
      <w:r>
        <w:t xml:space="preserve">to </w:t>
      </w:r>
      <w:r w:rsidRPr="0079505C">
        <w:t>a list of stakeholders</w:t>
      </w:r>
      <w:r w:rsidRPr="00A67D3D">
        <w:t xml:space="preserve"> concerning the </w:t>
      </w:r>
      <w:r>
        <w:t>no change clearance</w:t>
      </w:r>
      <w:r w:rsidRPr="00A67D3D">
        <w:t xml:space="preserve"> with links to the proposed forms</w:t>
      </w:r>
      <w:r>
        <w:t xml:space="preserve"> to solicit their feedback. </w:t>
      </w:r>
      <w:r w:rsidRPr="00394044">
        <w:t>In addition, the draft forms and instructions are posted on EIA’s website for the general public.</w:t>
      </w:r>
      <w:r>
        <w:t xml:space="preserve"> </w:t>
      </w:r>
      <w:r w:rsidR="004C3919">
        <w:t>Three</w:t>
      </w:r>
      <w:r w:rsidRPr="00394044">
        <w:t xml:space="preserve"> comments </w:t>
      </w:r>
      <w:r w:rsidR="009C41D0">
        <w:t>were</w:t>
      </w:r>
      <w:r w:rsidRPr="00394044">
        <w:t xml:space="preserve"> received on form design and content</w:t>
      </w:r>
      <w:r w:rsidR="005F51FC">
        <w:t>. T</w:t>
      </w:r>
      <w:r w:rsidRPr="00394044">
        <w:t xml:space="preserve">he comments </w:t>
      </w:r>
      <w:r w:rsidR="005F51FC">
        <w:t>were</w:t>
      </w:r>
      <w:r w:rsidRPr="00394044">
        <w:t xml:space="preserve"> evaluated and </w:t>
      </w:r>
      <w:r w:rsidR="005F51FC">
        <w:t>addressed</w:t>
      </w:r>
      <w:r w:rsidRPr="00394044">
        <w:t>.</w:t>
      </w:r>
    </w:p>
    <w:p w:rsidRPr="00A41763" w:rsidR="007E53C4" w:rsidP="24575714" w:rsidRDefault="007E53C4" w14:paraId="7E6178F4" w14:textId="5D73A921">
      <w:pPr>
        <w:pStyle w:val="Heading2"/>
      </w:pPr>
    </w:p>
    <w:p w:rsidR="007E53C4" w:rsidP="007E53C4" w:rsidRDefault="00844524" w14:paraId="1B1ABF38" w14:textId="77777777">
      <w:pPr>
        <w:pStyle w:val="Heading2"/>
      </w:pPr>
      <w:bookmarkStart w:name="_Toc466046938" w:id="6"/>
      <w:r>
        <w:t>B.</w:t>
      </w:r>
      <w:r w:rsidRPr="00A41763" w:rsidR="00A41763">
        <w:t xml:space="preserve">5. </w:t>
      </w:r>
      <w:r w:rsidR="007E53C4">
        <w:t>Statistical Consultations</w:t>
      </w:r>
      <w:bookmarkEnd w:id="6"/>
    </w:p>
    <w:p w:rsidR="0061231E" w:rsidP="0061231E" w:rsidRDefault="0061231E" w14:paraId="09C4BC98" w14:textId="0C82C13C">
      <w:r>
        <w:t xml:space="preserve">For information concerning this request for OMB approval, please contact Connor Murphy, at 202-587-5982, or </w:t>
      </w:r>
      <w:hyperlink w:history="1" r:id="rId19">
        <w:r w:rsidRPr="00CF24BB">
          <w:rPr>
            <w:rStyle w:val="Hyperlink"/>
          </w:rPr>
          <w:t>Connor.Murphy@eia.gov</w:t>
        </w:r>
      </w:hyperlink>
      <w:r>
        <w:t xml:space="preserve">. </w:t>
      </w:r>
    </w:p>
    <w:p w:rsidRPr="0061231E" w:rsidR="0061231E" w:rsidP="0061231E" w:rsidRDefault="0061231E" w14:paraId="12A01B7D" w14:textId="77777777"/>
    <w:sectPr w:rsidRPr="0061231E" w:rsidR="0061231E" w:rsidSect="0061231E">
      <w:headerReference w:type="even" r:id="rId20"/>
      <w:headerReference w:type="default" r:id="rId21"/>
      <w:footerReference w:type="even" r:id="rId22"/>
      <w:headerReference w:type="first" r:id="rId23"/>
      <w:foot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FD55A" w14:textId="77777777" w:rsidR="00545F85" w:rsidRDefault="00545F85" w:rsidP="00536CE1">
      <w:pPr>
        <w:spacing w:after="0" w:line="240" w:lineRule="auto"/>
      </w:pPr>
      <w:r>
        <w:separator/>
      </w:r>
    </w:p>
  </w:endnote>
  <w:endnote w:type="continuationSeparator" w:id="0">
    <w:p w14:paraId="41B4D588" w14:textId="77777777" w:rsidR="00545F85" w:rsidRDefault="00545F85" w:rsidP="00536CE1">
      <w:pPr>
        <w:spacing w:after="0" w:line="240" w:lineRule="auto"/>
      </w:pPr>
      <w:r>
        <w:continuationSeparator/>
      </w:r>
    </w:p>
  </w:endnote>
  <w:endnote w:type="continuationNotice" w:id="1">
    <w:p w14:paraId="69F5B9BC" w14:textId="77777777" w:rsidR="00DC414A" w:rsidRDefault="00DC41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4" w14:textId="64E42F0D" w:rsidR="00545F85" w:rsidRPr="001F3A8F" w:rsidRDefault="00545F85" w:rsidP="00616E46">
    <w:pPr>
      <w:pStyle w:val="Footer"/>
      <w:tabs>
        <w:tab w:val="clear" w:pos="9720"/>
        <w:tab w:val="left" w:pos="8655"/>
      </w:tabs>
    </w:pPr>
    <w:r w:rsidRPr="00CB180D">
      <w:t>U.S. Energy Information Administration   |</w:t>
    </w:r>
    <w:r>
      <w:t xml:space="preserve">   </w:t>
    </w:r>
    <w:sdt>
      <w:sdtPr>
        <w:alias w:val="Title"/>
        <w:tag w:val=""/>
        <w:id w:val="94826136"/>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t>Supporting Statement for Survey Clearance</w:t>
        </w:r>
      </w:sdtContent>
    </w:sdt>
    <w:r>
      <w:t xml:space="preserve"> </w:t>
    </w:r>
    <w:r>
      <w:tab/>
      <w:t xml:space="preserve"> </w:t>
    </w:r>
    <w:r>
      <w:fldChar w:fldCharType="begin"/>
    </w:r>
    <w:r>
      <w:instrText xml:space="preserve"> PAGE   \* MERGEFORMAT </w:instrText>
    </w:r>
    <w:r>
      <w:fldChar w:fldCharType="separate"/>
    </w:r>
    <w:r w:rsidR="00C402B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CC12" w14:textId="7DB6BC31" w:rsidR="00390298" w:rsidRDefault="00390298">
    <w:pPr>
      <w:pStyle w:val="Footer"/>
    </w:pPr>
    <w:r>
      <w:rPr>
        <w:noProof/>
        <w:color w:val="A6A6A6" w:themeColor="background1" w:themeShade="A6"/>
      </w:rPr>
      <mc:AlternateContent>
        <mc:Choice Requires="wps">
          <w:drawing>
            <wp:anchor distT="0" distB="0" distL="114300" distR="114300" simplePos="0" relativeHeight="251659264" behindDoc="0" locked="0" layoutInCell="1" allowOverlap="1" wp14:anchorId="665EA31A" wp14:editId="7D9C8CFE">
              <wp:simplePos x="0" y="0"/>
              <wp:positionH relativeFrom="margin">
                <wp:posOffset>-412750</wp:posOffset>
              </wp:positionH>
              <wp:positionV relativeFrom="margin">
                <wp:posOffset>8295640</wp:posOffset>
              </wp:positionV>
              <wp:extent cx="2692400" cy="590550"/>
              <wp:effectExtent l="0" t="0" r="12700" b="0"/>
              <wp:wrapSquare wrapText="bothSides"/>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F55E" w14:textId="77777777" w:rsidR="00390298" w:rsidRPr="008F4CBD" w:rsidRDefault="00390298" w:rsidP="00390298">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977FACF" w14:textId="77777777" w:rsidR="00390298" w:rsidRPr="008F4CBD" w:rsidRDefault="00390298" w:rsidP="00390298">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EA31A" id="_x0000_t202" coordsize="21600,21600" o:spt="202" path="m,l,21600r21600,l21600,xe">
              <v:stroke joinstyle="miter"/>
              <v:path gradientshapeok="t" o:connecttype="rect"/>
            </v:shapetype>
            <v:shape id="_x0000_s1031" type="#_x0000_t202" style="position:absolute;left:0;text-align:left;margin-left:-32.5pt;margin-top:653.2pt;width:212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" filled="f" stroked="f">
              <v:textbox inset="0,,0">
                <w:txbxContent>
                  <w:p w14:paraId="49DEF55E" w14:textId="77777777" w:rsidR="00390298" w:rsidRPr="008F4CBD" w:rsidRDefault="00390298" w:rsidP="00390298">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0977FACF" w14:textId="77777777" w:rsidR="00390298" w:rsidRPr="008F4CBD" w:rsidRDefault="00390298" w:rsidP="00390298">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5" w14:textId="77777777" w:rsidR="00545F85" w:rsidRDefault="00C402B4" w:rsidP="00760677">
    <w:pPr>
      <w:pStyle w:val="Footer"/>
    </w:pPr>
    <w:sdt>
      <w:sdtPr>
        <w:id w:val="37707256"/>
        <w:docPartObj>
          <w:docPartGallery w:val="Page Numbers (Bottom of Page)"/>
          <w:docPartUnique/>
        </w:docPartObj>
      </w:sdtPr>
      <w:sdtEndPr/>
      <w:sdtContent>
        <w:r w:rsidR="00545F85" w:rsidRPr="00CB180D">
          <w:t xml:space="preserve">U.S. Energy Information Administration   |   </w:t>
        </w:r>
        <w:sdt>
          <w:sdtPr>
            <w:alias w:val="Subject"/>
            <w:id w:val="37707274"/>
            <w:dataBinding w:prefixMappings="xmlns:ns0='http://purl.org/dc/elements/1.1/' xmlns:ns1='http://schemas.openxmlformats.org/package/2006/metadata/core-properties' " w:xpath="/ns1:coreProperties[1]/ns0:subject[1]" w:storeItemID="{6C3C8BC8-F283-45AE-878A-BAB7291924A1}"/>
            <w:text/>
          </w:sdtPr>
          <w:sdtEndPr/>
          <w:sdtContent>
            <w:r w:rsidR="00545F85">
              <w:t>Improving the Quality and Scope of EIA Data</w:t>
            </w:r>
          </w:sdtContent>
        </w:sdt>
        <w:r w:rsidR="00545F85" w:rsidRPr="00CB180D">
          <w:tab/>
        </w:r>
      </w:sdtContent>
    </w:sdt>
    <w:r w:rsidR="00545F85" w:rsidRPr="00760677">
      <w:t xml:space="preserve"> </w:t>
    </w:r>
    <w:r w:rsidR="00545F85">
      <w:fldChar w:fldCharType="begin"/>
    </w:r>
    <w:r w:rsidR="00545F85">
      <w:instrText xml:space="preserve"> PAGE   \* MERGEFORMAT </w:instrText>
    </w:r>
    <w:r w:rsidR="00545F85">
      <w:fldChar w:fldCharType="separate"/>
    </w:r>
    <w:r w:rsidR="00545F85">
      <w:rPr>
        <w:noProof/>
      </w:rPr>
      <w:t>i</w:t>
    </w:r>
    <w:r w:rsidR="00545F85">
      <w:rPr>
        <w:noProof/>
      </w:rPr>
      <w:fldChar w:fldCharType="end"/>
    </w:r>
  </w:p>
  <w:p w14:paraId="1B1ABF56" w14:textId="77777777" w:rsidR="00545F85" w:rsidRDefault="00545F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7" w14:textId="77777777" w:rsidR="00545F85" w:rsidRDefault="00C402B4" w:rsidP="00760677">
    <w:pPr>
      <w:pStyle w:val="Footer"/>
    </w:pPr>
    <w:sdt>
      <w:sdtPr>
        <w:id w:val="1300337987"/>
        <w:docPartObj>
          <w:docPartGallery w:val="Page Numbers (Bottom of Page)"/>
          <w:docPartUnique/>
        </w:docPartObj>
      </w:sdtPr>
      <w:sdtEndPr/>
      <w:sdtContent>
        <w:r w:rsidR="00545F85" w:rsidRPr="00CB180D">
          <w:t xml:space="preserve">U.S. Energy Information Administration   |   </w:t>
        </w:r>
        <w:sdt>
          <w:sdtPr>
            <w:alias w:val="Subject"/>
            <w:id w:val="1300337988"/>
            <w:dataBinding w:prefixMappings="xmlns:ns0='http://purl.org/dc/elements/1.1/' xmlns:ns1='http://schemas.openxmlformats.org/package/2006/metadata/core-properties' " w:xpath="/ns1:coreProperties[1]/ns0:subject[1]" w:storeItemID="{6C3C8BC8-F283-45AE-878A-BAB7291924A1}"/>
            <w:text/>
          </w:sdtPr>
          <w:sdtEndPr/>
          <w:sdtContent>
            <w:r w:rsidR="00545F85">
              <w:t>Improving the Quality and Scope of EIA Data</w:t>
            </w:r>
          </w:sdtContent>
        </w:sdt>
        <w:r w:rsidR="00545F85" w:rsidRPr="00CB180D">
          <w:tab/>
        </w:r>
      </w:sdtContent>
    </w:sdt>
    <w:r w:rsidR="00545F85" w:rsidRPr="00760677">
      <w:t xml:space="preserve"> </w:t>
    </w:r>
    <w:r w:rsidR="00545F85">
      <w:fldChar w:fldCharType="begin"/>
    </w:r>
    <w:r w:rsidR="00545F85">
      <w:instrText xml:space="preserve"> PAGE   \* MERGEFORMAT </w:instrText>
    </w:r>
    <w:r w:rsidR="00545F85">
      <w:fldChar w:fldCharType="separate"/>
    </w:r>
    <w:r w:rsidR="00545F85">
      <w:rPr>
        <w:noProof/>
      </w:rPr>
      <w:t>ii</w:t>
    </w:r>
    <w:r w:rsidR="00545F85">
      <w:rPr>
        <w:noProof/>
      </w:rPr>
      <w:fldChar w:fldCharType="end"/>
    </w:r>
  </w:p>
  <w:p w14:paraId="1B1ABF58" w14:textId="77777777" w:rsidR="00545F85" w:rsidRDefault="00545F85" w:rsidP="007606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57895"/>
      <w:docPartObj>
        <w:docPartGallery w:val="Page Numbers (Bottom of Page)"/>
        <w:docPartUnique/>
      </w:docPartObj>
    </w:sdtPr>
    <w:sdtEndPr/>
    <w:sdtContent>
      <w:p w14:paraId="1B1ABF5B" w14:textId="77777777" w:rsidR="00545F85" w:rsidRDefault="00545F85" w:rsidP="00760677">
        <w:pPr>
          <w:pStyle w:val="Footer"/>
        </w:pPr>
        <w: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   |   Improving the Quality and Scope of EIA Data</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D" w14:textId="77777777" w:rsidR="00545F85" w:rsidRDefault="00C402B4" w:rsidP="00760677">
    <w:pPr>
      <w:pStyle w:val="Footer"/>
    </w:pPr>
    <w:sdt>
      <w:sdtPr>
        <w:id w:val="1705557553"/>
        <w:docPartObj>
          <w:docPartGallery w:val="Page Numbers (Bottom of Page)"/>
          <w:docPartUnique/>
        </w:docPartObj>
      </w:sdtPr>
      <w:sdtEndPr/>
      <w:sdtContent>
        <w:r w:rsidR="00545F85" w:rsidRPr="00CB180D">
          <w:t xml:space="preserve">U.S. Energy Information Administration   |   </w:t>
        </w:r>
        <w:sdt>
          <w:sdtPr>
            <w:alias w:val="Subject"/>
            <w:id w:val="1705557554"/>
            <w:dataBinding w:prefixMappings="xmlns:ns0='http://purl.org/dc/elements/1.1/' xmlns:ns1='http://schemas.openxmlformats.org/package/2006/metadata/core-properties' " w:xpath="/ns1:coreProperties[1]/ns0:subject[1]" w:storeItemID="{6C3C8BC8-F283-45AE-878A-BAB7291924A1}"/>
            <w:text/>
          </w:sdtPr>
          <w:sdtEndPr/>
          <w:sdtContent>
            <w:r w:rsidR="00545F85">
              <w:t>Improving the Quality and Scope of EIA Data</w:t>
            </w:r>
          </w:sdtContent>
        </w:sdt>
        <w:r w:rsidR="00545F85" w:rsidRPr="00CB180D">
          <w:tab/>
        </w:r>
      </w:sdtContent>
    </w:sdt>
    <w:r w:rsidR="00545F85" w:rsidRPr="00760677">
      <w:t xml:space="preserve"> </w:t>
    </w:r>
    <w:r w:rsidR="00545F85">
      <w:fldChar w:fldCharType="begin"/>
    </w:r>
    <w:r w:rsidR="00545F85">
      <w:instrText xml:space="preserve"> PAGE   \* MERGEFORMAT </w:instrText>
    </w:r>
    <w:r w:rsidR="00545F85">
      <w:fldChar w:fldCharType="separate"/>
    </w:r>
    <w:r w:rsidR="00545F85">
      <w:rPr>
        <w:noProof/>
      </w:rPr>
      <w:t>1</w:t>
    </w:r>
    <w:r w:rsidR="00545F85">
      <w:rPr>
        <w:noProof/>
      </w:rPr>
      <w:fldChar w:fldCharType="end"/>
    </w:r>
  </w:p>
  <w:p w14:paraId="1B1ABF5E" w14:textId="77777777" w:rsidR="00545F85" w:rsidRDefault="00545F85"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7E31" w14:textId="77777777" w:rsidR="00545F85" w:rsidRDefault="00545F85" w:rsidP="00536CE1">
      <w:pPr>
        <w:spacing w:after="0" w:line="240" w:lineRule="auto"/>
      </w:pPr>
      <w:r>
        <w:separator/>
      </w:r>
    </w:p>
  </w:footnote>
  <w:footnote w:type="continuationSeparator" w:id="0">
    <w:p w14:paraId="062B5C34" w14:textId="77777777" w:rsidR="00545F85" w:rsidRDefault="00545F85" w:rsidP="00536CE1">
      <w:pPr>
        <w:spacing w:after="0" w:line="240" w:lineRule="auto"/>
      </w:pPr>
      <w:r>
        <w:continuationSeparator/>
      </w:r>
    </w:p>
  </w:footnote>
  <w:footnote w:type="continuationNotice" w:id="1">
    <w:p w14:paraId="7D5171A2" w14:textId="77777777" w:rsidR="00DC414A" w:rsidRDefault="00DC41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3" w14:textId="77777777" w:rsidR="00545F85" w:rsidRDefault="00545F85" w:rsidP="00725453">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9" w14:textId="77777777" w:rsidR="00545F85" w:rsidRPr="00373208" w:rsidRDefault="00545F85" w:rsidP="00041909">
    <w:pPr>
      <w:pStyle w:val="Header"/>
    </w:pPr>
    <w:r>
      <w:t>September 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A" w14:textId="6DEDE97F" w:rsidR="00545F85" w:rsidRPr="00F8298C" w:rsidRDefault="00934112" w:rsidP="00041909">
    <w:pPr>
      <w:pStyle w:val="Header"/>
    </w:pPr>
    <w:r>
      <w:t>June</w:t>
    </w:r>
    <w:r w:rsidR="008B2B1C">
      <w:t xml:space="preserve">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BF5C" w14:textId="77777777" w:rsidR="00545F85" w:rsidRDefault="00545F85"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4009E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B24A2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6DFCC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26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E02E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1" w15:restartNumberingAfterBreak="0">
    <w:nsid w:val="054720A0"/>
    <w:multiLevelType w:val="multilevel"/>
    <w:tmpl w:val="940AAD72"/>
    <w:lvl w:ilvl="0">
      <w:start w:val="1"/>
      <w:numFmt w:val="decimal"/>
      <w:lvlText w:val="%1."/>
      <w:lvlJc w:val="left"/>
      <w:pPr>
        <w:ind w:left="1440" w:hanging="360"/>
      </w:pPr>
      <w:rPr>
        <w:rFonts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12" w15:restartNumberingAfterBreak="0">
    <w:nsid w:val="069F36C6"/>
    <w:multiLevelType w:val="hybridMultilevel"/>
    <w:tmpl w:val="E258FFEA"/>
    <w:lvl w:ilvl="0" w:tplc="D0946A3E">
      <w:start w:val="1"/>
      <w:numFmt w:val="bullet"/>
      <w:pStyle w:val="ListParagraph"/>
      <w:lvlText w:val=""/>
      <w:lvlJc w:val="left"/>
      <w:pPr>
        <w:ind w:left="1440" w:hanging="360"/>
      </w:pPr>
      <w:rPr>
        <w:rFonts w:ascii="Symbol" w:hAnsi="Symbol" w:hint="default"/>
      </w:rPr>
    </w:lvl>
    <w:lvl w:ilvl="1" w:tplc="5DF4E822">
      <w:start w:val="1"/>
      <w:numFmt w:val="bullet"/>
      <w:lvlText w:val=""/>
      <w:lvlJc w:val="left"/>
      <w:pPr>
        <w:ind w:left="2160" w:hanging="360"/>
      </w:pPr>
      <w:rPr>
        <w:rFonts w:ascii="Symbol" w:hAnsi="Symbol" w:hint="default"/>
      </w:rPr>
    </w:lvl>
    <w:lvl w:ilvl="2" w:tplc="1BE0AF70">
      <w:start w:val="1"/>
      <w:numFmt w:val="bullet"/>
      <w:lvlText w:val=""/>
      <w:lvlJc w:val="left"/>
      <w:pPr>
        <w:ind w:left="2880" w:hanging="360"/>
      </w:pPr>
      <w:rPr>
        <w:rFonts w:ascii="Symbol" w:hAnsi="Symbol" w:hint="default"/>
        <w:color w:val="auto"/>
      </w:rPr>
    </w:lvl>
    <w:lvl w:ilvl="3" w:tplc="F1F4AB8A">
      <w:start w:val="1"/>
      <w:numFmt w:val="bullet"/>
      <w:lvlText w:val=""/>
      <w:lvlJc w:val="left"/>
      <w:pPr>
        <w:ind w:left="3600" w:hanging="360"/>
      </w:pPr>
      <w:rPr>
        <w:rFonts w:ascii="Symbol" w:hAnsi="Symbol" w:hint="default"/>
      </w:rPr>
    </w:lvl>
    <w:lvl w:ilvl="4" w:tplc="6216552C">
      <w:start w:val="1"/>
      <w:numFmt w:val="bullet"/>
      <w:lvlText w:val=""/>
      <w:lvlJc w:val="left"/>
      <w:pPr>
        <w:ind w:left="4320" w:hanging="360"/>
      </w:pPr>
      <w:rPr>
        <w:rFonts w:ascii="Symbol" w:hAnsi="Symbol" w:hint="default"/>
        <w:color w:val="auto"/>
      </w:rPr>
    </w:lvl>
    <w:lvl w:ilvl="5" w:tplc="D6F2BBEA">
      <w:start w:val="1"/>
      <w:numFmt w:val="bullet"/>
      <w:lvlText w:val=""/>
      <w:lvlJc w:val="left"/>
      <w:pPr>
        <w:ind w:left="5040" w:hanging="360"/>
      </w:pPr>
      <w:rPr>
        <w:rFonts w:ascii="Symbol" w:hAnsi="Symbol" w:hint="default"/>
      </w:rPr>
    </w:lvl>
    <w:lvl w:ilvl="6" w:tplc="78AA9578">
      <w:start w:val="1"/>
      <w:numFmt w:val="bullet"/>
      <w:lvlText w:val=""/>
      <w:lvlJc w:val="left"/>
      <w:pPr>
        <w:ind w:left="5760" w:hanging="360"/>
      </w:pPr>
      <w:rPr>
        <w:rFonts w:ascii="Symbol" w:hAnsi="Symbol" w:hint="default"/>
      </w:rPr>
    </w:lvl>
    <w:lvl w:ilvl="7" w:tplc="A810061C">
      <w:start w:val="1"/>
      <w:numFmt w:val="bullet"/>
      <w:lvlText w:val=""/>
      <w:lvlJc w:val="left"/>
      <w:pPr>
        <w:ind w:left="6480" w:hanging="360"/>
      </w:pPr>
      <w:rPr>
        <w:rFonts w:ascii="Symbol" w:hAnsi="Symbol" w:hint="default"/>
      </w:rPr>
    </w:lvl>
    <w:lvl w:ilvl="8" w:tplc="A5D80080">
      <w:start w:val="1"/>
      <w:numFmt w:val="bullet"/>
      <w:lvlText w:val=""/>
      <w:lvlJc w:val="left"/>
      <w:pPr>
        <w:ind w:left="7200" w:hanging="360"/>
      </w:pPr>
      <w:rPr>
        <w:rFonts w:ascii="Symbol" w:hAnsi="Symbol" w:hint="default"/>
        <w:color w:val="auto"/>
      </w:rPr>
    </w:lvl>
  </w:abstractNum>
  <w:abstractNum w:abstractNumId="13" w15:restartNumberingAfterBreak="0">
    <w:nsid w:val="3AAA5C3B"/>
    <w:multiLevelType w:val="hybridMultilevel"/>
    <w:tmpl w:val="09263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4DC3"/>
    <w:multiLevelType w:val="multilevel"/>
    <w:tmpl w:val="587275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5524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1666C8F"/>
    <w:multiLevelType w:val="hybridMultilevel"/>
    <w:tmpl w:val="2EDAB452"/>
    <w:lvl w:ilvl="0" w:tplc="BDB69D9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863061"/>
    <w:multiLevelType w:val="multilevel"/>
    <w:tmpl w:val="B22AA68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abstractNum w:abstractNumId="18" w15:restartNumberingAfterBreak="0">
    <w:nsid w:val="7BCC14F2"/>
    <w:multiLevelType w:val="hybridMultilevel"/>
    <w:tmpl w:val="B53AECF4"/>
    <w:lvl w:ilvl="0" w:tplc="686EB972">
      <w:start w:val="1"/>
      <w:numFmt w:val="bullet"/>
      <w:lvlText w:val=""/>
      <w:lvlJc w:val="left"/>
      <w:pPr>
        <w:ind w:left="720" w:hanging="360"/>
      </w:pPr>
      <w:rPr>
        <w:rFonts w:ascii="Symbol" w:hAnsi="Symbol" w:hint="default"/>
      </w:rPr>
    </w:lvl>
    <w:lvl w:ilvl="1" w:tplc="BA6C656E">
      <w:start w:val="1"/>
      <w:numFmt w:val="bullet"/>
      <w:lvlText w:val=""/>
      <w:lvlJc w:val="left"/>
      <w:pPr>
        <w:ind w:left="2160" w:hanging="360"/>
      </w:pPr>
      <w:rPr>
        <w:rFonts w:ascii="Symbol" w:hAnsi="Symbol" w:hint="default"/>
      </w:rPr>
    </w:lvl>
    <w:lvl w:ilvl="2" w:tplc="C778F000">
      <w:start w:val="1"/>
      <w:numFmt w:val="bullet"/>
      <w:lvlText w:val=""/>
      <w:lvlJc w:val="left"/>
      <w:pPr>
        <w:ind w:left="2880" w:hanging="360"/>
      </w:pPr>
      <w:rPr>
        <w:rFonts w:ascii="Symbol" w:hAnsi="Symbol" w:hint="default"/>
        <w:color w:val="auto"/>
      </w:rPr>
    </w:lvl>
    <w:lvl w:ilvl="3" w:tplc="DB40D9FA">
      <w:start w:val="1"/>
      <w:numFmt w:val="bullet"/>
      <w:lvlText w:val=""/>
      <w:lvlJc w:val="left"/>
      <w:pPr>
        <w:ind w:left="3600" w:hanging="360"/>
      </w:pPr>
      <w:rPr>
        <w:rFonts w:ascii="Symbol" w:hAnsi="Symbol" w:hint="default"/>
      </w:rPr>
    </w:lvl>
    <w:lvl w:ilvl="4" w:tplc="E0D62C0C">
      <w:start w:val="1"/>
      <w:numFmt w:val="bullet"/>
      <w:lvlText w:val=""/>
      <w:lvlJc w:val="left"/>
      <w:pPr>
        <w:ind w:left="4320" w:hanging="360"/>
      </w:pPr>
      <w:rPr>
        <w:rFonts w:ascii="Symbol" w:hAnsi="Symbol" w:hint="default"/>
        <w:color w:val="auto"/>
      </w:rPr>
    </w:lvl>
    <w:lvl w:ilvl="5" w:tplc="13560814">
      <w:start w:val="1"/>
      <w:numFmt w:val="bullet"/>
      <w:lvlText w:val=""/>
      <w:lvlJc w:val="left"/>
      <w:pPr>
        <w:ind w:left="5040" w:hanging="360"/>
      </w:pPr>
      <w:rPr>
        <w:rFonts w:ascii="Symbol" w:hAnsi="Symbol" w:hint="default"/>
      </w:rPr>
    </w:lvl>
    <w:lvl w:ilvl="6" w:tplc="36A24F6E">
      <w:start w:val="1"/>
      <w:numFmt w:val="bullet"/>
      <w:lvlText w:val=""/>
      <w:lvlJc w:val="left"/>
      <w:pPr>
        <w:ind w:left="5760" w:hanging="360"/>
      </w:pPr>
      <w:rPr>
        <w:rFonts w:ascii="Symbol" w:hAnsi="Symbol" w:hint="default"/>
      </w:rPr>
    </w:lvl>
    <w:lvl w:ilvl="7" w:tplc="B6A4527A">
      <w:start w:val="1"/>
      <w:numFmt w:val="bullet"/>
      <w:lvlText w:val=""/>
      <w:lvlJc w:val="left"/>
      <w:pPr>
        <w:ind w:left="6480" w:hanging="360"/>
      </w:pPr>
      <w:rPr>
        <w:rFonts w:ascii="Symbol" w:hAnsi="Symbol" w:hint="default"/>
      </w:rPr>
    </w:lvl>
    <w:lvl w:ilvl="8" w:tplc="77C66EDC">
      <w:start w:val="1"/>
      <w:numFmt w:val="bullet"/>
      <w:lvlText w:val=""/>
      <w:lvlJc w:val="left"/>
      <w:pPr>
        <w:ind w:left="7200" w:hanging="360"/>
      </w:pPr>
      <w:rPr>
        <w:rFonts w:ascii="Symbol" w:hAnsi="Symbol" w:hint="default"/>
        <w:color w:val="auto"/>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3"/>
  </w:num>
  <w:num w:numId="15">
    <w:abstractNumId w:val="15"/>
  </w:num>
  <w:num w:numId="16">
    <w:abstractNumId w:val="10"/>
  </w:num>
  <w:num w:numId="17">
    <w:abstractNumId w:val="10"/>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10"/>
  </w:num>
  <w:num w:numId="28">
    <w:abstractNumId w:val="17"/>
  </w:num>
  <w:num w:numId="29">
    <w:abstractNumId w:val="17"/>
  </w:num>
  <w:num w:numId="30">
    <w:abstractNumId w:val="17"/>
  </w:num>
  <w:num w:numId="31">
    <w:abstractNumId w:val="10"/>
  </w:num>
  <w:num w:numId="32">
    <w:abstractNumId w:val="10"/>
  </w:num>
  <w:num w:numId="33">
    <w:abstractNumId w:val="10"/>
  </w:num>
  <w:num w:numId="34">
    <w:abstractNumId w:val="9"/>
  </w:num>
  <w:num w:numId="35">
    <w:abstractNumId w:val="7"/>
  </w:num>
  <w:num w:numId="36">
    <w:abstractNumId w:val="6"/>
  </w:num>
  <w:num w:numId="37">
    <w:abstractNumId w:val="5"/>
  </w:num>
  <w:num w:numId="38">
    <w:abstractNumId w:val="12"/>
  </w:num>
  <w:num w:numId="39">
    <w:abstractNumId w:val="17"/>
  </w:num>
  <w:num w:numId="40">
    <w:abstractNumId w:val="17"/>
  </w:num>
  <w:num w:numId="41">
    <w:abstractNumId w:val="17"/>
  </w:num>
  <w:num w:numId="42">
    <w:abstractNumId w:val="12"/>
  </w:num>
  <w:num w:numId="43">
    <w:abstractNumId w:val="12"/>
  </w:num>
  <w:num w:numId="44">
    <w:abstractNumId w:val="12"/>
  </w:num>
  <w:num w:numId="45">
    <w:abstractNumId w:val="12"/>
  </w:num>
  <w:num w:numId="46">
    <w:abstractNumId w:val="11"/>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53249"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2006"/>
    <w:rsid w:val="00046593"/>
    <w:rsid w:val="00047C08"/>
    <w:rsid w:val="0005401F"/>
    <w:rsid w:val="00055769"/>
    <w:rsid w:val="00056EC3"/>
    <w:rsid w:val="00062CFE"/>
    <w:rsid w:val="0007129A"/>
    <w:rsid w:val="000831C4"/>
    <w:rsid w:val="000844CA"/>
    <w:rsid w:val="00087C9F"/>
    <w:rsid w:val="000922C2"/>
    <w:rsid w:val="000B3FBE"/>
    <w:rsid w:val="000C28E1"/>
    <w:rsid w:val="000C5311"/>
    <w:rsid w:val="000F040A"/>
    <w:rsid w:val="000F7474"/>
    <w:rsid w:val="001034E8"/>
    <w:rsid w:val="00112A69"/>
    <w:rsid w:val="0011541D"/>
    <w:rsid w:val="00132F4A"/>
    <w:rsid w:val="00154192"/>
    <w:rsid w:val="00160BC8"/>
    <w:rsid w:val="00167425"/>
    <w:rsid w:val="001807A3"/>
    <w:rsid w:val="001947D5"/>
    <w:rsid w:val="001A6E1E"/>
    <w:rsid w:val="001B0E69"/>
    <w:rsid w:val="001B6585"/>
    <w:rsid w:val="001D03A8"/>
    <w:rsid w:val="001F3A8F"/>
    <w:rsid w:val="002008B4"/>
    <w:rsid w:val="00201F24"/>
    <w:rsid w:val="002127CE"/>
    <w:rsid w:val="00215842"/>
    <w:rsid w:val="002207DF"/>
    <w:rsid w:val="00221AC2"/>
    <w:rsid w:val="00227E4B"/>
    <w:rsid w:val="0023015A"/>
    <w:rsid w:val="0023708A"/>
    <w:rsid w:val="0025022D"/>
    <w:rsid w:val="002530BB"/>
    <w:rsid w:val="002556F3"/>
    <w:rsid w:val="00260EDF"/>
    <w:rsid w:val="00264148"/>
    <w:rsid w:val="00274179"/>
    <w:rsid w:val="002A1A29"/>
    <w:rsid w:val="002B0FD2"/>
    <w:rsid w:val="002C378C"/>
    <w:rsid w:val="002E3FD5"/>
    <w:rsid w:val="002E7A38"/>
    <w:rsid w:val="00306516"/>
    <w:rsid w:val="0034204F"/>
    <w:rsid w:val="003469CB"/>
    <w:rsid w:val="00350C8B"/>
    <w:rsid w:val="00363331"/>
    <w:rsid w:val="00371E14"/>
    <w:rsid w:val="00373208"/>
    <w:rsid w:val="00383DB3"/>
    <w:rsid w:val="003854B2"/>
    <w:rsid w:val="00385AE6"/>
    <w:rsid w:val="00387C8D"/>
    <w:rsid w:val="00390298"/>
    <w:rsid w:val="00392DD0"/>
    <w:rsid w:val="00396566"/>
    <w:rsid w:val="00396BCB"/>
    <w:rsid w:val="00397825"/>
    <w:rsid w:val="003A1073"/>
    <w:rsid w:val="003A10F3"/>
    <w:rsid w:val="003A3906"/>
    <w:rsid w:val="003B03A4"/>
    <w:rsid w:val="003B3EE6"/>
    <w:rsid w:val="003C03EA"/>
    <w:rsid w:val="003C690C"/>
    <w:rsid w:val="003D1F05"/>
    <w:rsid w:val="003E40FA"/>
    <w:rsid w:val="003F24ED"/>
    <w:rsid w:val="003F529E"/>
    <w:rsid w:val="00426481"/>
    <w:rsid w:val="00432966"/>
    <w:rsid w:val="0045608E"/>
    <w:rsid w:val="0045662F"/>
    <w:rsid w:val="004577CE"/>
    <w:rsid w:val="00466959"/>
    <w:rsid w:val="0047784B"/>
    <w:rsid w:val="00492255"/>
    <w:rsid w:val="004946F0"/>
    <w:rsid w:val="00497C2A"/>
    <w:rsid w:val="004B1075"/>
    <w:rsid w:val="004C277B"/>
    <w:rsid w:val="004C3919"/>
    <w:rsid w:val="004D05FB"/>
    <w:rsid w:val="004D29C7"/>
    <w:rsid w:val="00504119"/>
    <w:rsid w:val="005065CF"/>
    <w:rsid w:val="00506BB4"/>
    <w:rsid w:val="0050705F"/>
    <w:rsid w:val="00516DD9"/>
    <w:rsid w:val="005170D3"/>
    <w:rsid w:val="0052493A"/>
    <w:rsid w:val="00535CAF"/>
    <w:rsid w:val="00536054"/>
    <w:rsid w:val="0053654B"/>
    <w:rsid w:val="00536CE1"/>
    <w:rsid w:val="0054042A"/>
    <w:rsid w:val="0054180D"/>
    <w:rsid w:val="00545F85"/>
    <w:rsid w:val="00547B53"/>
    <w:rsid w:val="00571D8F"/>
    <w:rsid w:val="0057367D"/>
    <w:rsid w:val="00585BE3"/>
    <w:rsid w:val="0059212D"/>
    <w:rsid w:val="005B2B58"/>
    <w:rsid w:val="005C00FA"/>
    <w:rsid w:val="005C2D89"/>
    <w:rsid w:val="005C485B"/>
    <w:rsid w:val="005D39D7"/>
    <w:rsid w:val="005D5956"/>
    <w:rsid w:val="005D6F63"/>
    <w:rsid w:val="005F4848"/>
    <w:rsid w:val="005F51FC"/>
    <w:rsid w:val="0061231E"/>
    <w:rsid w:val="00616E46"/>
    <w:rsid w:val="0062008C"/>
    <w:rsid w:val="00620797"/>
    <w:rsid w:val="00626494"/>
    <w:rsid w:val="00641DE2"/>
    <w:rsid w:val="00643384"/>
    <w:rsid w:val="0065174B"/>
    <w:rsid w:val="0065406F"/>
    <w:rsid w:val="00663EC4"/>
    <w:rsid w:val="00677C5F"/>
    <w:rsid w:val="006A0BC7"/>
    <w:rsid w:val="006C0062"/>
    <w:rsid w:val="006C097E"/>
    <w:rsid w:val="006C2DC3"/>
    <w:rsid w:val="006D0439"/>
    <w:rsid w:val="006D42EC"/>
    <w:rsid w:val="00711414"/>
    <w:rsid w:val="007214A4"/>
    <w:rsid w:val="00725453"/>
    <w:rsid w:val="00730DA0"/>
    <w:rsid w:val="00737591"/>
    <w:rsid w:val="007438F2"/>
    <w:rsid w:val="00755C3D"/>
    <w:rsid w:val="007576EF"/>
    <w:rsid w:val="00760677"/>
    <w:rsid w:val="00761C12"/>
    <w:rsid w:val="007658BA"/>
    <w:rsid w:val="00776CF4"/>
    <w:rsid w:val="00784F89"/>
    <w:rsid w:val="00786336"/>
    <w:rsid w:val="00792045"/>
    <w:rsid w:val="007A0E7F"/>
    <w:rsid w:val="007A3714"/>
    <w:rsid w:val="007A4378"/>
    <w:rsid w:val="007C5CE9"/>
    <w:rsid w:val="007D2570"/>
    <w:rsid w:val="007D257F"/>
    <w:rsid w:val="007D39CC"/>
    <w:rsid w:val="007D6AAF"/>
    <w:rsid w:val="007E53C4"/>
    <w:rsid w:val="007E5A11"/>
    <w:rsid w:val="007E73E6"/>
    <w:rsid w:val="007F1954"/>
    <w:rsid w:val="007F21D7"/>
    <w:rsid w:val="008057F8"/>
    <w:rsid w:val="008213F9"/>
    <w:rsid w:val="00823F35"/>
    <w:rsid w:val="008307E1"/>
    <w:rsid w:val="00836D62"/>
    <w:rsid w:val="00844524"/>
    <w:rsid w:val="00867160"/>
    <w:rsid w:val="008718EB"/>
    <w:rsid w:val="0087205B"/>
    <w:rsid w:val="00874FB8"/>
    <w:rsid w:val="00895669"/>
    <w:rsid w:val="00897946"/>
    <w:rsid w:val="008A3276"/>
    <w:rsid w:val="008A3447"/>
    <w:rsid w:val="008B2B1C"/>
    <w:rsid w:val="008C734C"/>
    <w:rsid w:val="008E4BF2"/>
    <w:rsid w:val="008F4CBD"/>
    <w:rsid w:val="009017AD"/>
    <w:rsid w:val="00901BED"/>
    <w:rsid w:val="00905735"/>
    <w:rsid w:val="009122B2"/>
    <w:rsid w:val="009131B9"/>
    <w:rsid w:val="00934112"/>
    <w:rsid w:val="00935805"/>
    <w:rsid w:val="009368F3"/>
    <w:rsid w:val="00947C42"/>
    <w:rsid w:val="00950489"/>
    <w:rsid w:val="00957DE9"/>
    <w:rsid w:val="00965A44"/>
    <w:rsid w:val="00967D7C"/>
    <w:rsid w:val="0097548D"/>
    <w:rsid w:val="009757AD"/>
    <w:rsid w:val="00980B6A"/>
    <w:rsid w:val="009818F9"/>
    <w:rsid w:val="0098618F"/>
    <w:rsid w:val="00987C32"/>
    <w:rsid w:val="00991646"/>
    <w:rsid w:val="0099448B"/>
    <w:rsid w:val="00997347"/>
    <w:rsid w:val="009B1362"/>
    <w:rsid w:val="009B19CE"/>
    <w:rsid w:val="009C202F"/>
    <w:rsid w:val="009C41D0"/>
    <w:rsid w:val="009C77F7"/>
    <w:rsid w:val="009E5ABC"/>
    <w:rsid w:val="009E5B9C"/>
    <w:rsid w:val="009F4ED1"/>
    <w:rsid w:val="00A00D71"/>
    <w:rsid w:val="00A00EDF"/>
    <w:rsid w:val="00A26A17"/>
    <w:rsid w:val="00A30169"/>
    <w:rsid w:val="00A312A3"/>
    <w:rsid w:val="00A33D9F"/>
    <w:rsid w:val="00A37229"/>
    <w:rsid w:val="00A41763"/>
    <w:rsid w:val="00A418C9"/>
    <w:rsid w:val="00A56D9E"/>
    <w:rsid w:val="00A64AD3"/>
    <w:rsid w:val="00A713EF"/>
    <w:rsid w:val="00A74C9B"/>
    <w:rsid w:val="00A8533E"/>
    <w:rsid w:val="00A93478"/>
    <w:rsid w:val="00A97FE7"/>
    <w:rsid w:val="00AA3A1F"/>
    <w:rsid w:val="00AA46CA"/>
    <w:rsid w:val="00AA4AB9"/>
    <w:rsid w:val="00AA7EFA"/>
    <w:rsid w:val="00AB61B3"/>
    <w:rsid w:val="00AC323A"/>
    <w:rsid w:val="00AD6357"/>
    <w:rsid w:val="00AD7F81"/>
    <w:rsid w:val="00AE4CA9"/>
    <w:rsid w:val="00AF367D"/>
    <w:rsid w:val="00AF45FD"/>
    <w:rsid w:val="00B04252"/>
    <w:rsid w:val="00B35E2A"/>
    <w:rsid w:val="00B4263D"/>
    <w:rsid w:val="00B523A7"/>
    <w:rsid w:val="00B56F49"/>
    <w:rsid w:val="00B7442A"/>
    <w:rsid w:val="00B97002"/>
    <w:rsid w:val="00BB2F70"/>
    <w:rsid w:val="00BB6CF4"/>
    <w:rsid w:val="00BC14C3"/>
    <w:rsid w:val="00BC1ABE"/>
    <w:rsid w:val="00BC5824"/>
    <w:rsid w:val="00BD2F20"/>
    <w:rsid w:val="00BD4F62"/>
    <w:rsid w:val="00BE4AFD"/>
    <w:rsid w:val="00BF4AAF"/>
    <w:rsid w:val="00C00590"/>
    <w:rsid w:val="00C04647"/>
    <w:rsid w:val="00C058CF"/>
    <w:rsid w:val="00C12551"/>
    <w:rsid w:val="00C211CD"/>
    <w:rsid w:val="00C25246"/>
    <w:rsid w:val="00C25328"/>
    <w:rsid w:val="00C3744D"/>
    <w:rsid w:val="00C402B4"/>
    <w:rsid w:val="00C43A84"/>
    <w:rsid w:val="00C64137"/>
    <w:rsid w:val="00C658E4"/>
    <w:rsid w:val="00C7266E"/>
    <w:rsid w:val="00C76C66"/>
    <w:rsid w:val="00C82DF9"/>
    <w:rsid w:val="00C87190"/>
    <w:rsid w:val="00CA1564"/>
    <w:rsid w:val="00CA7C8A"/>
    <w:rsid w:val="00CB44E8"/>
    <w:rsid w:val="00CB7978"/>
    <w:rsid w:val="00CC1D12"/>
    <w:rsid w:val="00CE42E9"/>
    <w:rsid w:val="00D001E4"/>
    <w:rsid w:val="00D00AA8"/>
    <w:rsid w:val="00D02778"/>
    <w:rsid w:val="00D13E84"/>
    <w:rsid w:val="00D22F2E"/>
    <w:rsid w:val="00D300F4"/>
    <w:rsid w:val="00D3344B"/>
    <w:rsid w:val="00D40175"/>
    <w:rsid w:val="00D55243"/>
    <w:rsid w:val="00D62F90"/>
    <w:rsid w:val="00D63E74"/>
    <w:rsid w:val="00D715C4"/>
    <w:rsid w:val="00D928FD"/>
    <w:rsid w:val="00DC414A"/>
    <w:rsid w:val="00DC79E3"/>
    <w:rsid w:val="00DD51E1"/>
    <w:rsid w:val="00DE2D54"/>
    <w:rsid w:val="00E02BB0"/>
    <w:rsid w:val="00E03CE6"/>
    <w:rsid w:val="00E13716"/>
    <w:rsid w:val="00E266FF"/>
    <w:rsid w:val="00E27661"/>
    <w:rsid w:val="00E47DB3"/>
    <w:rsid w:val="00E509A9"/>
    <w:rsid w:val="00E51F8B"/>
    <w:rsid w:val="00E5242A"/>
    <w:rsid w:val="00E53398"/>
    <w:rsid w:val="00E66AE2"/>
    <w:rsid w:val="00E74DA4"/>
    <w:rsid w:val="00E81B89"/>
    <w:rsid w:val="00E91432"/>
    <w:rsid w:val="00E91B5A"/>
    <w:rsid w:val="00E93BB3"/>
    <w:rsid w:val="00EB07CD"/>
    <w:rsid w:val="00ED67BC"/>
    <w:rsid w:val="00ED6E45"/>
    <w:rsid w:val="00EE2CAF"/>
    <w:rsid w:val="00EE43E4"/>
    <w:rsid w:val="00F001EA"/>
    <w:rsid w:val="00F056C3"/>
    <w:rsid w:val="00F16B90"/>
    <w:rsid w:val="00F34F19"/>
    <w:rsid w:val="00F44A21"/>
    <w:rsid w:val="00F575F0"/>
    <w:rsid w:val="00F6664C"/>
    <w:rsid w:val="00F80AF1"/>
    <w:rsid w:val="00F8298C"/>
    <w:rsid w:val="00F90245"/>
    <w:rsid w:val="00F920D9"/>
    <w:rsid w:val="00F94781"/>
    <w:rsid w:val="00FA5388"/>
    <w:rsid w:val="00FB08E3"/>
    <w:rsid w:val="00FB6BF3"/>
    <w:rsid w:val="00FD397B"/>
    <w:rsid w:val="00FD4B01"/>
    <w:rsid w:val="00FD52F2"/>
    <w:rsid w:val="00FD7CDC"/>
    <w:rsid w:val="00FE58E0"/>
    <w:rsid w:val="00FE74D0"/>
    <w:rsid w:val="0B9F4ECE"/>
    <w:rsid w:val="12A562E9"/>
    <w:rsid w:val="148CE8CF"/>
    <w:rsid w:val="1F7F83C0"/>
    <w:rsid w:val="1FB9AC3C"/>
    <w:rsid w:val="21EEEB73"/>
    <w:rsid w:val="24575714"/>
    <w:rsid w:val="2B90D495"/>
    <w:rsid w:val="2D4106FB"/>
    <w:rsid w:val="34170A4B"/>
    <w:rsid w:val="35DFE525"/>
    <w:rsid w:val="36CD3FE8"/>
    <w:rsid w:val="3BB756F8"/>
    <w:rsid w:val="40B96B29"/>
    <w:rsid w:val="415760FD"/>
    <w:rsid w:val="459BED0F"/>
    <w:rsid w:val="4A3997E7"/>
    <w:rsid w:val="4C0B2E93"/>
    <w:rsid w:val="50A395FA"/>
    <w:rsid w:val="526147BA"/>
    <w:rsid w:val="56FBF344"/>
    <w:rsid w:val="57FEFF71"/>
    <w:rsid w:val="5CBDA8E5"/>
    <w:rsid w:val="5F244580"/>
    <w:rsid w:val="62704847"/>
    <w:rsid w:val="636B2E77"/>
    <w:rsid w:val="6CF8E860"/>
    <w:rsid w:val="71E01DAE"/>
    <w:rsid w:val="7426268C"/>
    <w:rsid w:val="786DC9EF"/>
    <w:rsid w:val="7F288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ecimalSymbol w:val="."/>
  <w:listSeparator w:val=","/>
  <w14:docId w14:val="1B1ABF0E"/>
  <w15:docId w15:val="{DDBA3692-B550-42D6-9F8C-C205F93E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iPriority="4"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5"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7E53C4"/>
    <w:pPr>
      <w:keepNext/>
      <w:keepLines/>
      <w:numPr>
        <w:numId w:val="4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F80AF1"/>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53C4"/>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F80AF1"/>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13"/>
      </w:numPr>
      <w:ind w:left="720"/>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34"/>
      </w:numPr>
      <w:contextualSpacing/>
    </w:pPr>
  </w:style>
  <w:style w:type="paragraph" w:styleId="ListBullet2">
    <w:name w:val="List Bullet 2"/>
    <w:basedOn w:val="Normal"/>
    <w:uiPriority w:val="99"/>
    <w:semiHidden/>
    <w:locked/>
    <w:rsid w:val="00112A69"/>
    <w:pPr>
      <w:numPr>
        <w:numId w:val="35"/>
      </w:numPr>
      <w:contextualSpacing/>
    </w:pPr>
  </w:style>
  <w:style w:type="paragraph" w:styleId="ListBullet3">
    <w:name w:val="List Bullet 3"/>
    <w:basedOn w:val="Normal"/>
    <w:uiPriority w:val="99"/>
    <w:semiHidden/>
    <w:locked/>
    <w:rsid w:val="00112A69"/>
    <w:pPr>
      <w:numPr>
        <w:numId w:val="36"/>
      </w:numPr>
      <w:contextualSpacing/>
    </w:pPr>
  </w:style>
  <w:style w:type="paragraph" w:styleId="ListBullet4">
    <w:name w:val="List Bullet 4"/>
    <w:basedOn w:val="Normal"/>
    <w:uiPriority w:val="99"/>
    <w:semiHidden/>
    <w:locked/>
    <w:rsid w:val="00112A69"/>
    <w:pPr>
      <w:numPr>
        <w:numId w:val="3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7"/>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character" w:styleId="CommentReference">
    <w:name w:val="annotation reference"/>
    <w:basedOn w:val="DefaultParagraphFont"/>
    <w:uiPriority w:val="99"/>
    <w:semiHidden/>
    <w:unhideWhenUsed/>
    <w:locked/>
    <w:rsid w:val="0061231E"/>
    <w:rPr>
      <w:sz w:val="16"/>
      <w:szCs w:val="16"/>
    </w:rPr>
  </w:style>
  <w:style w:type="paragraph" w:styleId="CommentText">
    <w:name w:val="annotation text"/>
    <w:basedOn w:val="Normal"/>
    <w:link w:val="CommentTextChar"/>
    <w:uiPriority w:val="99"/>
    <w:semiHidden/>
    <w:unhideWhenUsed/>
    <w:locked/>
    <w:rsid w:val="0061231E"/>
    <w:pPr>
      <w:spacing w:line="240" w:lineRule="auto"/>
    </w:pPr>
    <w:rPr>
      <w:sz w:val="20"/>
      <w:szCs w:val="20"/>
    </w:rPr>
  </w:style>
  <w:style w:type="character" w:customStyle="1" w:styleId="CommentTextChar">
    <w:name w:val="Comment Text Char"/>
    <w:basedOn w:val="DefaultParagraphFont"/>
    <w:link w:val="CommentText"/>
    <w:uiPriority w:val="99"/>
    <w:semiHidden/>
    <w:rsid w:val="0061231E"/>
    <w:rPr>
      <w:sz w:val="20"/>
      <w:szCs w:val="20"/>
    </w:rPr>
  </w:style>
  <w:style w:type="paragraph" w:styleId="CommentSubject">
    <w:name w:val="annotation subject"/>
    <w:basedOn w:val="CommentText"/>
    <w:next w:val="CommentText"/>
    <w:link w:val="CommentSubjectChar"/>
    <w:uiPriority w:val="99"/>
    <w:semiHidden/>
    <w:unhideWhenUsed/>
    <w:locked/>
    <w:rsid w:val="0061231E"/>
    <w:rPr>
      <w:b/>
      <w:bCs/>
    </w:rPr>
  </w:style>
  <w:style w:type="character" w:customStyle="1" w:styleId="CommentSubjectChar">
    <w:name w:val="Comment Subject Char"/>
    <w:basedOn w:val="CommentTextChar"/>
    <w:link w:val="CommentSubject"/>
    <w:uiPriority w:val="99"/>
    <w:semiHidden/>
    <w:rsid w:val="006123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Connor.Murphy@ei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lf1\Software\Office2013Templates\eia_repor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8D"/>
    <w:rsid w:val="0097548D"/>
    <w:rsid w:val="009E75B6"/>
    <w:rsid w:val="00D23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2105DAD002B47B9B42BC14F5C9E7E" ma:contentTypeVersion="2" ma:contentTypeDescription="Create a new document." ma:contentTypeScope="" ma:versionID="02e33846eb41287ffd269841681dcab9">
  <xsd:schema xmlns:xsd="http://www.w3.org/2001/XMLSchema" xmlns:xs="http://www.w3.org/2001/XMLSchema" xmlns:p="http://schemas.microsoft.com/office/2006/metadata/properties" xmlns:ns2="8c9f1143-8a57-419e-b736-79e7de824b76" targetNamespace="http://schemas.microsoft.com/office/2006/metadata/properties" ma:root="true" ma:fieldsID="e5bc4a3090e9a9419db48ee45a90b44d" ns2:_="">
    <xsd:import namespace="8c9f1143-8a57-419e-b736-79e7de824b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f1143-8a57-419e-b736-79e7de824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E525F-BCAE-4E49-B4D6-3BE4F128D196}">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8c9f1143-8a57-419e-b736-79e7de824b76"/>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26C806-C895-4FDF-BE23-545E8F955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f1143-8a57-419e-b736-79e7de824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9266D-2399-4AB2-9BA7-0A786714BDF4}">
  <ds:schemaRefs>
    <ds:schemaRef ds:uri="http://schemas.microsoft.com/sharepoint/v3/contenttype/forms"/>
  </ds:schemaRefs>
</ds:datastoreItem>
</file>

<file path=customXml/itemProps5.xml><?xml version="1.0" encoding="utf-8"?>
<ds:datastoreItem xmlns:ds="http://schemas.openxmlformats.org/officeDocument/2006/customXml" ds:itemID="{0697077E-384B-433C-A3DE-45B450E3E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eia_report_template</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 for Survey Clearance</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Survey Clearance</dc:title>
  <dc:subject>Improving the Quality and Scope of EIA Data</dc:subject>
  <dc:creator>Stroud, Lawrence</dc:creator>
  <cp:keywords/>
  <dc:description/>
  <cp:lastModifiedBy>Aloulou, Faouzi</cp:lastModifiedBy>
  <cp:revision>2</cp:revision>
  <cp:lastPrinted>2011-12-12T20:42:00Z</cp:lastPrinted>
  <dcterms:created xsi:type="dcterms:W3CDTF">2021-06-27T21:31:00Z</dcterms:created>
  <dcterms:modified xsi:type="dcterms:W3CDTF">2021-06-27T21:31:00Z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0x010100D1E2105DAD002B47B9B42BC14F5C9E7E</vt:lpwstr>
  </property>
</Properties>
</file>