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D407B" w:rsidR="004F1984" w:rsidP="004F1984" w:rsidRDefault="004F1984" w14:paraId="491B4BD8" w14:textId="77777777">
      <w:pPr>
        <w:jc w:val="center"/>
        <w:rPr>
          <w:b/>
        </w:rPr>
      </w:pPr>
      <w:r w:rsidRPr="003D407B">
        <w:rPr>
          <w:b/>
        </w:rPr>
        <w:t xml:space="preserve">Department of Transportation </w:t>
      </w:r>
    </w:p>
    <w:p w:rsidRPr="003D407B" w:rsidR="004F1984" w:rsidP="004F1984" w:rsidRDefault="00317594" w14:paraId="37398313" w14:textId="1BD719AE">
      <w:pPr>
        <w:jc w:val="center"/>
        <w:rPr>
          <w:b/>
        </w:rPr>
      </w:pPr>
      <w:r>
        <w:rPr>
          <w:b/>
        </w:rPr>
        <w:t>Federal Motor Carrier Safety Administration</w:t>
      </w:r>
      <w:bookmarkStart w:name="_GoBack" w:id="0"/>
      <w:bookmarkEnd w:id="0"/>
    </w:p>
    <w:p w:rsidRPr="003D407B" w:rsidR="004F1984" w:rsidP="003D407B" w:rsidRDefault="004F1984" w14:paraId="34662F11" w14:textId="77777777">
      <w:pPr>
        <w:jc w:val="center"/>
        <w:rPr>
          <w:b/>
        </w:rPr>
      </w:pPr>
    </w:p>
    <w:p w:rsidRPr="003D407B" w:rsidR="00CB0ED8" w:rsidP="003D407B" w:rsidRDefault="009E7990" w14:paraId="4F287DBC" w14:textId="77777777">
      <w:pPr>
        <w:jc w:val="center"/>
        <w:rPr>
          <w:b/>
        </w:rPr>
      </w:pPr>
      <w:r w:rsidRPr="003D407B">
        <w:rPr>
          <w:b/>
        </w:rPr>
        <w:t>Supporting Statement</w:t>
      </w:r>
      <w:r w:rsidR="002B01B5">
        <w:rPr>
          <w:b/>
        </w:rPr>
        <w:t xml:space="preserve"> B</w:t>
      </w:r>
    </w:p>
    <w:p w:rsidRPr="003D407B" w:rsidR="00BE7A95" w:rsidP="003D407B" w:rsidRDefault="00A1221C" w14:paraId="5F6C77FA" w14:textId="77777777">
      <w:pPr>
        <w:jc w:val="center"/>
      </w:pPr>
      <w:r>
        <w:rPr>
          <w:b/>
        </w:rPr>
        <w:t>Beyond Compliance</w:t>
      </w:r>
    </w:p>
    <w:p w:rsidRPr="003D407B" w:rsidR="00BE7A95" w:rsidP="003D407B" w:rsidRDefault="00BE7A95" w14:paraId="5F439420" w14:textId="77777777"/>
    <w:p w:rsidRPr="00851DCD" w:rsidR="002B01B5" w:rsidP="003D407B" w:rsidRDefault="00584357" w14:paraId="3E967574" w14:textId="77777777">
      <w:pPr>
        <w:rPr>
          <w:b/>
          <w:szCs w:val="30"/>
        </w:rPr>
      </w:pPr>
      <w:r w:rsidRPr="002B01B5">
        <w:rPr>
          <w:b/>
        </w:rPr>
        <w:t>Part B. Collection of Information Employing Statistical Methods</w:t>
      </w:r>
    </w:p>
    <w:p w:rsidRPr="002B01B5" w:rsidR="00BE7A95" w:rsidP="003D407B" w:rsidRDefault="00BE7A95" w14:paraId="2D24B736" w14:textId="77777777"/>
    <w:p w:rsidR="009E7990" w:rsidP="00540A05" w:rsidRDefault="00BE7A95" w14:paraId="749564D0" w14:textId="77777777">
      <w:pPr>
        <w:pStyle w:val="FMCSAH1Autonumber"/>
      </w:pPr>
      <w:r>
        <w:t>CIRCUMSTANCES REQUIRING INFORMATION COLLECTION</w:t>
      </w:r>
    </w:p>
    <w:p w:rsidRPr="009407AA" w:rsidR="00966B64" w:rsidP="009A3E33" w:rsidRDefault="0017063D" w14:paraId="2249635E" w14:textId="48602E14">
      <w:pPr>
        <w:pStyle w:val="FMCSAText1"/>
      </w:pPr>
      <w:r>
        <w:t xml:space="preserve">Section 5222 of </w:t>
      </w:r>
      <w:r w:rsidRPr="009407AA" w:rsidR="00966B64">
        <w:t xml:space="preserve">The Fixing America’s Surface Transportation Act (FAST </w:t>
      </w:r>
      <w:proofErr w:type="gramStart"/>
      <w:r w:rsidRPr="009407AA" w:rsidR="00966B64">
        <w:t>Act)</w:t>
      </w:r>
      <w:r w:rsidR="000279DB">
        <w:t>(</w:t>
      </w:r>
      <w:proofErr w:type="gramEnd"/>
      <w:r w:rsidR="000279DB">
        <w:t>Pub. L. 114-94, 129 Stat. 1312, Dec. 4, 2015)</w:t>
      </w:r>
      <w:r w:rsidR="008E320E">
        <w:t>(</w:t>
      </w:r>
      <w:r w:rsidRPr="00506725" w:rsidR="008E320E">
        <w:t>49 U.S.C. 31100 note</w:t>
      </w:r>
      <w:r w:rsidR="008E320E">
        <w:t>)</w:t>
      </w:r>
      <w:r w:rsidRPr="009407AA" w:rsidR="00966B64">
        <w:t xml:space="preserve"> requires </w:t>
      </w:r>
      <w:r w:rsidR="00986405">
        <w:t>the Federal Motor Carrier Safety Administration (</w:t>
      </w:r>
      <w:r w:rsidRPr="009407AA" w:rsidR="00966B64">
        <w:t>FMCSA</w:t>
      </w:r>
      <w:r w:rsidR="00986405">
        <w:t>)</w:t>
      </w:r>
      <w:r w:rsidRPr="009407AA" w:rsidR="00966B64">
        <w:t xml:space="preserve"> to allow recognition, including credit or an improved </w:t>
      </w:r>
      <w:r w:rsidR="00986405">
        <w:t>Safety Measurement System (</w:t>
      </w:r>
      <w:r w:rsidRPr="009407AA" w:rsidR="00966B64">
        <w:t>SMS</w:t>
      </w:r>
      <w:r w:rsidR="00986405">
        <w:t>)</w:t>
      </w:r>
      <w:r w:rsidRPr="009407AA" w:rsidR="00966B64">
        <w:t xml:space="preserve"> percentile, for motor carriers that:</w:t>
      </w:r>
    </w:p>
    <w:p w:rsidRPr="009407AA" w:rsidR="00966B64" w:rsidP="002964FD" w:rsidRDefault="00966B64" w14:paraId="7475E4E3" w14:textId="77777777">
      <w:pPr>
        <w:pStyle w:val="FMCSAListNumber"/>
      </w:pPr>
      <w:r w:rsidRPr="009407AA">
        <w:t>Install advanced safety equipment;</w:t>
      </w:r>
    </w:p>
    <w:p w:rsidRPr="009407AA" w:rsidR="00966B64" w:rsidP="002964FD" w:rsidRDefault="00966B64" w14:paraId="69DACD33" w14:textId="77777777">
      <w:pPr>
        <w:pStyle w:val="FMCSAListNumber"/>
      </w:pPr>
      <w:r w:rsidRPr="009407AA">
        <w:t>Use enhanced driver fitness measures;</w:t>
      </w:r>
    </w:p>
    <w:p w:rsidRPr="009407AA" w:rsidR="00966B64" w:rsidP="002964FD" w:rsidRDefault="00966B64" w14:paraId="09FF1DBC" w14:textId="77777777">
      <w:pPr>
        <w:pStyle w:val="FMCSAListNumber"/>
      </w:pPr>
      <w:r w:rsidRPr="009407AA">
        <w:t>Adopt fleet safety management tools, technologies, and programs; or</w:t>
      </w:r>
    </w:p>
    <w:p w:rsidRPr="009407AA" w:rsidR="00966B64" w:rsidP="002964FD" w:rsidRDefault="00966B64" w14:paraId="1B24609C" w14:textId="77777777">
      <w:pPr>
        <w:pStyle w:val="FMCSAListNumber"/>
      </w:pPr>
      <w:r w:rsidRPr="009407AA">
        <w:t>Satisfy other standards determined appropriate by the Administrator.</w:t>
      </w:r>
    </w:p>
    <w:p w:rsidR="00574CF2" w:rsidP="009A3E33" w:rsidRDefault="0086435B" w14:paraId="5D9AF3B2" w14:textId="733407C4">
      <w:pPr>
        <w:pStyle w:val="FMCSAText112above"/>
      </w:pPr>
      <w:r>
        <w:t xml:space="preserve">The purpose of this study is </w:t>
      </w:r>
      <w:r w:rsidR="00777C99">
        <w:t xml:space="preserve">to </w:t>
      </w:r>
      <w:r w:rsidR="00641261">
        <w:t xml:space="preserve">identify carriers with safety programs that go “beyond compliance” and </w:t>
      </w:r>
      <w:r>
        <w:t xml:space="preserve">to gauge </w:t>
      </w:r>
      <w:r w:rsidR="00641261">
        <w:t xml:space="preserve">their </w:t>
      </w:r>
      <w:r>
        <w:t xml:space="preserve">opinions on the perceived effectiveness of various safety program practices and technologies so that they may be incorporated into the design of a Beyond Compliance program.  </w:t>
      </w:r>
      <w:r w:rsidR="00F13B40">
        <w:t>In the context of this study, compliant carriers are those</w:t>
      </w:r>
      <w:r w:rsidR="00B65F41">
        <w:t xml:space="preserve"> whose safety performance allow them to avoid being prioritized for intervention by FMCSA via the SMS.  </w:t>
      </w:r>
      <w:r w:rsidR="004130F1">
        <w:t xml:space="preserve">This study investigates motor carriers </w:t>
      </w:r>
      <w:r w:rsidR="00DB77DF">
        <w:t>who take actions that allow them to</w:t>
      </w:r>
      <w:r w:rsidR="004130F1">
        <w:t xml:space="preserve"> do more than simply avoid </w:t>
      </w:r>
      <w:r w:rsidR="00DB77DF">
        <w:t xml:space="preserve">FMCSA </w:t>
      </w:r>
      <w:r w:rsidR="004130F1">
        <w:t xml:space="preserve">intervention, </w:t>
      </w:r>
      <w:r w:rsidR="00DB77DF">
        <w:t>but instead operate at the highest levels of safety performance relative to their peers</w:t>
      </w:r>
      <w:r w:rsidR="0059290A">
        <w:t xml:space="preserve">.  </w:t>
      </w:r>
      <w:r w:rsidR="0032499A">
        <w:t>The four actions referenced above are indicative of motor carriers</w:t>
      </w:r>
      <w:r w:rsidR="003A499A">
        <w:t xml:space="preserve"> that have taken steps to achieve</w:t>
      </w:r>
      <w:r w:rsidR="0032499A">
        <w:t xml:space="preserve"> safety programs</w:t>
      </w:r>
      <w:r w:rsidR="003A499A">
        <w:t xml:space="preserve"> that</w:t>
      </w:r>
      <w:r w:rsidR="0032499A">
        <w:t xml:space="preserve"> go “beyond compliance</w:t>
      </w:r>
      <w:r w:rsidR="003A499A">
        <w:t xml:space="preserve">.”  </w:t>
      </w:r>
      <w:r w:rsidR="00686440">
        <w:t>The Beyond Compliance program would incentivize motor carriers to incorporate the</w:t>
      </w:r>
      <w:r w:rsidR="003A499A">
        <w:t>se</w:t>
      </w:r>
      <w:r w:rsidR="00686440">
        <w:t xml:space="preserve"> actions into their safety programs</w:t>
      </w:r>
      <w:r w:rsidR="00082E9D">
        <w:t xml:space="preserve"> by offering formal recognition, including credit or an improved SMS percentile</w:t>
      </w:r>
      <w:r w:rsidR="00686440">
        <w:t xml:space="preserve">.  </w:t>
      </w:r>
      <w:r w:rsidR="00817BC6">
        <w:t xml:space="preserve"> </w:t>
      </w:r>
    </w:p>
    <w:p w:rsidRPr="009407AA" w:rsidR="00966B64" w:rsidP="009A3E33" w:rsidRDefault="00966B64" w14:paraId="1C83E841" w14:textId="47157C59">
      <w:pPr>
        <w:pStyle w:val="FMCSAText112above"/>
      </w:pPr>
      <w:r w:rsidRPr="009407AA">
        <w:t>The FAST Act also requires the FMCSA Administrator to carry out the Beyond Compliance provisions through</w:t>
      </w:r>
      <w:r w:rsidR="00D74DA9">
        <w:t>, the following, to include among other things</w:t>
      </w:r>
      <w:r w:rsidRPr="009407AA">
        <w:t xml:space="preserve">: </w:t>
      </w:r>
    </w:p>
    <w:p w:rsidRPr="00A02D94" w:rsidR="00966B64" w:rsidP="00DA592E" w:rsidRDefault="00966B64" w14:paraId="0B71D15F" w14:textId="77777777">
      <w:pPr>
        <w:pStyle w:val="FMCSAListNumber"/>
        <w:numPr>
          <w:ilvl w:val="0"/>
          <w:numId w:val="16"/>
        </w:numPr>
        <w:ind w:left="720"/>
        <w:rPr>
          <w:b/>
          <w:bCs/>
        </w:rPr>
      </w:pPr>
      <w:r w:rsidRPr="009407AA">
        <w:t>Developing a process for identifying elements of technology and safety programs as a basis for recognition.</w:t>
      </w:r>
    </w:p>
    <w:p w:rsidRPr="009407AA" w:rsidR="00966B64" w:rsidP="002964FD" w:rsidRDefault="00966B64" w14:paraId="2879CF21" w14:textId="77777777">
      <w:pPr>
        <w:pStyle w:val="FMCSAListNumber"/>
        <w:rPr>
          <w:b/>
          <w:bCs/>
        </w:rPr>
      </w:pPr>
      <w:r w:rsidRPr="009407AA">
        <w:t>Seeking input from stakeholders.</w:t>
      </w:r>
    </w:p>
    <w:p w:rsidRPr="009407AA" w:rsidR="00966B64" w:rsidP="002964FD" w:rsidRDefault="00D74DA9" w14:paraId="640BDF81" w14:textId="3B719DA4">
      <w:pPr>
        <w:pStyle w:val="FMCSAListNumber"/>
        <w:rPr>
          <w:b/>
          <w:bCs/>
        </w:rPr>
      </w:pPr>
      <w:r>
        <w:t>Authorizing utilizing</w:t>
      </w:r>
      <w:r w:rsidRPr="009407AA" w:rsidR="00966B64">
        <w:t xml:space="preserve"> a third party for a monitoring program.</w:t>
      </w:r>
    </w:p>
    <w:p w:rsidRPr="008F2CE7" w:rsidR="00966B64" w:rsidP="002964FD" w:rsidRDefault="00966B64" w14:paraId="368A52BF" w14:textId="77777777">
      <w:pPr>
        <w:pStyle w:val="FMCSAListNumber"/>
        <w:rPr>
          <w:b/>
          <w:bCs/>
        </w:rPr>
      </w:pPr>
      <w:r w:rsidRPr="009407AA">
        <w:t>Providing a report to Congress</w:t>
      </w:r>
      <w:r w:rsidR="00574CF2">
        <w:t>.</w:t>
      </w:r>
    </w:p>
    <w:p w:rsidR="00B40B82" w:rsidP="004C5497" w:rsidRDefault="001F4C85" w14:paraId="73953F07" w14:textId="026E4921">
      <w:pPr>
        <w:pStyle w:val="FMCSAText112above"/>
        <w:rPr>
          <w:rFonts w:eastAsia="MS Mincho"/>
        </w:rPr>
      </w:pPr>
      <w:r>
        <w:rPr>
          <w:rFonts w:eastAsia="MS Mincho"/>
        </w:rPr>
        <w:t>The d</w:t>
      </w:r>
      <w:r w:rsidRPr="00896714">
        <w:rPr>
          <w:rFonts w:eastAsia="MS Mincho"/>
        </w:rPr>
        <w:t xml:space="preserve">ata being collected for this </w:t>
      </w:r>
      <w:r>
        <w:rPr>
          <w:rFonts w:eastAsia="MS Mincho"/>
        </w:rPr>
        <w:t>study</w:t>
      </w:r>
      <w:r w:rsidRPr="00896714">
        <w:rPr>
          <w:rFonts w:eastAsia="MS Mincho"/>
        </w:rPr>
        <w:t xml:space="preserve"> </w:t>
      </w:r>
      <w:r>
        <w:rPr>
          <w:rFonts w:eastAsia="MS Mincho"/>
        </w:rPr>
        <w:t xml:space="preserve">consists of responses from a select group of motor carriers on what they perceive to be the most effective technologies, programs, and policies for achieving </w:t>
      </w:r>
      <w:r>
        <w:rPr>
          <w:rFonts w:eastAsia="MS Mincho"/>
        </w:rPr>
        <w:lastRenderedPageBreak/>
        <w:t>safe operations.</w:t>
      </w:r>
      <w:r w:rsidRPr="00831544">
        <w:rPr>
          <w:rFonts w:eastAsia="MS Mincho"/>
        </w:rPr>
        <w:t xml:space="preserve"> </w:t>
      </w:r>
      <w:r>
        <w:rPr>
          <w:rFonts w:eastAsia="MS Mincho"/>
        </w:rPr>
        <w:t xml:space="preserve"> </w:t>
      </w:r>
      <w:r w:rsidR="004E12D4">
        <w:rPr>
          <w:rFonts w:eastAsia="MS Mincho"/>
        </w:rPr>
        <w:t>The input received from motor carriers will supplement information already gathered from in-depth interviews on motor carrier safety programs with nine high-performing carriers</w:t>
      </w:r>
      <w:r w:rsidR="0097670D">
        <w:rPr>
          <w:rFonts w:eastAsia="MS Mincho"/>
        </w:rPr>
        <w:t>.</w:t>
      </w:r>
      <w:r w:rsidR="00F05061">
        <w:rPr>
          <w:rFonts w:eastAsia="MS Mincho"/>
        </w:rPr>
        <w:t xml:space="preserve">  </w:t>
      </w:r>
      <w:r w:rsidR="00280586">
        <w:rPr>
          <w:rFonts w:eastAsia="MS Mincho"/>
        </w:rPr>
        <w:t xml:space="preserve">This study </w:t>
      </w:r>
      <w:r w:rsidR="0094236C">
        <w:rPr>
          <w:rFonts w:eastAsia="MS Mincho"/>
        </w:rPr>
        <w:t xml:space="preserve">is an exploratory analysis that </w:t>
      </w:r>
      <w:r w:rsidR="00B40B82">
        <w:rPr>
          <w:rFonts w:eastAsia="MS Mincho"/>
        </w:rPr>
        <w:t xml:space="preserve">relies on </w:t>
      </w:r>
      <w:r w:rsidR="00C1111B">
        <w:rPr>
          <w:rFonts w:eastAsia="MS Mincho"/>
        </w:rPr>
        <w:t xml:space="preserve">input </w:t>
      </w:r>
      <w:r w:rsidR="00B40B82">
        <w:rPr>
          <w:rFonts w:eastAsia="MS Mincho"/>
        </w:rPr>
        <w:t>from carriers that exhibit safe operations exceed</w:t>
      </w:r>
      <w:r w:rsidR="00D26A85">
        <w:rPr>
          <w:rFonts w:eastAsia="MS Mincho"/>
        </w:rPr>
        <w:t>ing</w:t>
      </w:r>
      <w:r w:rsidR="00B40B82">
        <w:rPr>
          <w:rFonts w:eastAsia="MS Mincho"/>
        </w:rPr>
        <w:t xml:space="preserve"> industry averages as indicated by driver out-of-service</w:t>
      </w:r>
      <w:r w:rsidR="008E03E6">
        <w:rPr>
          <w:rFonts w:eastAsia="MS Mincho"/>
        </w:rPr>
        <w:t xml:space="preserve"> (OOS)</w:t>
      </w:r>
      <w:r w:rsidR="00B40B82">
        <w:rPr>
          <w:rFonts w:eastAsia="MS Mincho"/>
        </w:rPr>
        <w:t xml:space="preserve"> rates, vehicle </w:t>
      </w:r>
      <w:r w:rsidR="008E03E6">
        <w:rPr>
          <w:rFonts w:eastAsia="MS Mincho"/>
        </w:rPr>
        <w:t>OOS</w:t>
      </w:r>
      <w:r w:rsidR="00B40B82">
        <w:rPr>
          <w:rFonts w:eastAsia="MS Mincho"/>
        </w:rPr>
        <w:t xml:space="preserve"> rates, and crash rates. To identify these carriers, the study will utilize existing data from the </w:t>
      </w:r>
      <w:r w:rsidR="000279DB">
        <w:rPr>
          <w:rFonts w:eastAsia="MS Mincho"/>
        </w:rPr>
        <w:t>Motor Carrier Management Information System (</w:t>
      </w:r>
      <w:r w:rsidR="00B40B82">
        <w:rPr>
          <w:rFonts w:eastAsia="MS Mincho"/>
        </w:rPr>
        <w:t>MCMIS</w:t>
      </w:r>
      <w:r w:rsidR="000279DB">
        <w:rPr>
          <w:rFonts w:eastAsia="MS Mincho"/>
        </w:rPr>
        <w:t>)</w:t>
      </w:r>
      <w:r w:rsidR="00B40B82">
        <w:rPr>
          <w:rFonts w:eastAsia="MS Mincho"/>
        </w:rPr>
        <w:t xml:space="preserve"> database. </w:t>
      </w:r>
    </w:p>
    <w:p w:rsidR="000E4696" w:rsidP="000E4696" w:rsidRDefault="000E4696" w14:paraId="7386FDAF" w14:textId="77777777">
      <w:pPr>
        <w:pStyle w:val="FMCSAText1"/>
      </w:pPr>
      <w:r w:rsidRPr="0031083A">
        <w:rPr>
          <w:b/>
        </w:rPr>
        <w:t>Study Objective</w:t>
      </w:r>
      <w:r w:rsidR="008E03E6">
        <w:rPr>
          <w:b/>
        </w:rPr>
        <w:t>s</w:t>
      </w:r>
      <w:r>
        <w:t xml:space="preserve">: </w:t>
      </w:r>
      <w:r w:rsidR="00862FAC">
        <w:t xml:space="preserve">The objective of the study </w:t>
      </w:r>
      <w:r w:rsidR="00356B41">
        <w:t xml:space="preserve">is </w:t>
      </w:r>
      <w:r w:rsidR="00862FAC">
        <w:t xml:space="preserve">to identify the elements of </w:t>
      </w:r>
      <w:r w:rsidR="00356B41">
        <w:t xml:space="preserve">high-performing carriers’ safety programs that all carriers might be incentivized to adopt via </w:t>
      </w:r>
      <w:r w:rsidR="00893173">
        <w:t>a</w:t>
      </w:r>
      <w:r w:rsidR="00356B41">
        <w:t xml:space="preserve"> </w:t>
      </w:r>
      <w:r w:rsidR="00862FAC">
        <w:t>Beyond Compliance program.</w:t>
      </w:r>
    </w:p>
    <w:p w:rsidR="00311299" w:rsidP="00311299" w:rsidRDefault="000E4696" w14:paraId="1CBF101F" w14:textId="0B6070E5">
      <w:pPr>
        <w:pStyle w:val="FMCSAText1"/>
        <w:rPr>
          <w:rFonts w:eastAsia="MS Mincho"/>
        </w:rPr>
      </w:pPr>
      <w:r>
        <w:t xml:space="preserve">To achieve </w:t>
      </w:r>
      <w:r w:rsidR="00893173">
        <w:t>th</w:t>
      </w:r>
      <w:r w:rsidR="00D83FBA">
        <w:t>ese</w:t>
      </w:r>
      <w:r w:rsidR="00893173">
        <w:t xml:space="preserve"> </w:t>
      </w:r>
      <w:r>
        <w:t>ob</w:t>
      </w:r>
      <w:r w:rsidR="00DE5CDD">
        <w:t>jec</w:t>
      </w:r>
      <w:r w:rsidR="00311299">
        <w:t>tive</w:t>
      </w:r>
      <w:r w:rsidR="008E03E6">
        <w:t>s</w:t>
      </w:r>
      <w:r w:rsidR="00311299">
        <w:t xml:space="preserve">, </w:t>
      </w:r>
      <w:r w:rsidRPr="00CD1997" w:rsidR="00311299">
        <w:rPr>
          <w:rFonts w:eastAsia="MS Mincho"/>
        </w:rPr>
        <w:t xml:space="preserve">the </w:t>
      </w:r>
      <w:r w:rsidR="00311299">
        <w:rPr>
          <w:rFonts w:eastAsia="MS Mincho"/>
        </w:rPr>
        <w:t>study will</w:t>
      </w:r>
      <w:r w:rsidRPr="00CD1997" w:rsidR="00311299">
        <w:rPr>
          <w:rFonts w:eastAsia="MS Mincho"/>
        </w:rPr>
        <w:t>:</w:t>
      </w:r>
    </w:p>
    <w:p w:rsidRPr="00A02D94" w:rsidR="00311299" w:rsidP="00DA592E" w:rsidRDefault="00311299" w14:paraId="68DA3E51" w14:textId="77777777">
      <w:pPr>
        <w:pStyle w:val="FMCSAListNumber"/>
        <w:numPr>
          <w:ilvl w:val="0"/>
          <w:numId w:val="17"/>
        </w:numPr>
        <w:ind w:left="720"/>
        <w:rPr>
          <w:rFonts w:eastAsia="MS Mincho"/>
        </w:rPr>
      </w:pPr>
      <w:r w:rsidRPr="00A02D94">
        <w:rPr>
          <w:rFonts w:eastAsia="MS Mincho"/>
        </w:rPr>
        <w:t>Identify high-performing carriers in terms of safety performance.</w:t>
      </w:r>
    </w:p>
    <w:p w:rsidR="00311299" w:rsidP="002964FD" w:rsidRDefault="000B5F63" w14:paraId="5E6C32C7" w14:textId="77777777">
      <w:pPr>
        <w:pStyle w:val="FMCSAListNumber"/>
        <w:rPr>
          <w:rFonts w:eastAsia="MS Mincho"/>
        </w:rPr>
      </w:pPr>
      <w:r>
        <w:rPr>
          <w:rFonts w:eastAsia="MS Mincho"/>
        </w:rPr>
        <w:t xml:space="preserve">Use </w:t>
      </w:r>
      <w:r w:rsidR="000F35B8">
        <w:rPr>
          <w:rFonts w:eastAsia="MS Mincho"/>
        </w:rPr>
        <w:t>the opinions of high-performing</w:t>
      </w:r>
      <w:r w:rsidR="009B23EC">
        <w:rPr>
          <w:rFonts w:eastAsia="MS Mincho"/>
        </w:rPr>
        <w:t xml:space="preserve"> carriers to</w:t>
      </w:r>
      <w:r>
        <w:rPr>
          <w:rFonts w:eastAsia="MS Mincho"/>
        </w:rPr>
        <w:t xml:space="preserve"> g</w:t>
      </w:r>
      <w:r w:rsidR="00311299">
        <w:rPr>
          <w:rFonts w:eastAsia="MS Mincho"/>
        </w:rPr>
        <w:t xml:space="preserve">auge the relative effectiveness of those safety technologies, programs, and policies </w:t>
      </w:r>
      <w:r>
        <w:rPr>
          <w:rFonts w:eastAsia="MS Mincho"/>
        </w:rPr>
        <w:t>for achieving safe operations that go beyond compliance</w:t>
      </w:r>
      <w:r w:rsidR="00311299">
        <w:rPr>
          <w:rFonts w:eastAsia="MS Mincho"/>
        </w:rPr>
        <w:t>.</w:t>
      </w:r>
    </w:p>
    <w:p w:rsidRPr="00CD1997" w:rsidR="00A02D94" w:rsidP="002964FD" w:rsidRDefault="00A02D94" w14:paraId="77E4E9AF" w14:textId="77777777">
      <w:pPr>
        <w:pStyle w:val="FMCSAListNumber"/>
        <w:numPr>
          <w:ilvl w:val="0"/>
          <w:numId w:val="0"/>
        </w:numPr>
        <w:ind w:left="720"/>
        <w:rPr>
          <w:rFonts w:eastAsia="MS Mincho"/>
        </w:rPr>
      </w:pPr>
    </w:p>
    <w:p w:rsidR="00320170" w:rsidP="00540A05" w:rsidRDefault="00320170" w14:paraId="23E5E645" w14:textId="77777777">
      <w:pPr>
        <w:pStyle w:val="FMCSAH1Autonumber"/>
      </w:pPr>
      <w:r>
        <w:t>DESCRIBE POTENTIAL RESPONDENT UNIVERSE</w:t>
      </w:r>
      <w:r w:rsidR="00EE470A">
        <w:t xml:space="preserve"> AND ANY SAMPLING METHOD TO BE USED</w:t>
      </w:r>
    </w:p>
    <w:p w:rsidR="00C12CBF" w:rsidP="00C12CBF" w:rsidRDefault="00C12CBF" w14:paraId="6FFB70D2" w14:textId="77777777">
      <w:pPr>
        <w:pStyle w:val="FMCSAText1"/>
      </w:pPr>
      <w:r>
        <w:t>Data will be collected electronically from a sample of</w:t>
      </w:r>
      <w:r w:rsidRPr="000416D3">
        <w:t xml:space="preserve"> motor carriers that have had at least three driver inspections and at least three vehicle inspections in the year 2020. This will ensure the carrier’s safety performance is based on sufficient data. Motor carriers will be divided into two groups: (1) those with safety performance records that are superior to industry averages and (2) those with safety performance records that are at or below industry averages. The two groups will be distinguished using data available in MCMIS (i.e., DOT-reportable crash rates, driver OOS rates at roadside inspections, and vehicle OOS rates at roadside inspections). High-performing carriers will be identified as those that perform near the top quartile across all three categories.  All carriers will be stratified into three size-based strata </w:t>
      </w:r>
      <w:proofErr w:type="gramStart"/>
      <w:r w:rsidRPr="000416D3">
        <w:t>according to</w:t>
      </w:r>
      <w:proofErr w:type="gramEnd"/>
      <w:r w:rsidRPr="000416D3">
        <w:t xml:space="preserve"> the number of power units they own: small (9 or fewer power units), medium (10–99 power units), and large (100 or more power units).</w:t>
      </w:r>
    </w:p>
    <w:p w:rsidR="00C12CBF" w:rsidP="00C12CBF" w:rsidRDefault="00C12CBF" w14:paraId="1C240BF2" w14:textId="77777777">
      <w:pPr>
        <w:pStyle w:val="FMCSAText1"/>
      </w:pPr>
      <w:r>
        <w:t>Based on a review of the data available in MCMIS</w:t>
      </w:r>
      <w:r w:rsidRPr="00A56437">
        <w:rPr>
          <w:rStyle w:val="FootnoteReference"/>
        </w:rPr>
        <w:t xml:space="preserve"> </w:t>
      </w:r>
      <w:r>
        <w:rPr>
          <w:rStyle w:val="FootnoteReference"/>
        </w:rPr>
        <w:footnoteReference w:id="1"/>
      </w:r>
      <w:r>
        <w:t xml:space="preserve">, high-performing carriers are those that meet the criteria listed below: </w:t>
      </w:r>
    </w:p>
    <w:p w:rsidR="00C12CBF" w:rsidP="00C12CBF" w:rsidRDefault="00C12CBF" w14:paraId="2DEB0CDF" w14:textId="77777777">
      <w:pPr>
        <w:pStyle w:val="ListBullet"/>
      </w:pPr>
      <w:r>
        <w:t>Driver OOS rates less than or equal to 5 total inspections with a driver OOS violation per 1,000 total driver inspections.</w:t>
      </w:r>
    </w:p>
    <w:p w:rsidR="00C12CBF" w:rsidP="00C12CBF" w:rsidRDefault="00C12CBF" w14:paraId="2D598534" w14:textId="77777777">
      <w:pPr>
        <w:pStyle w:val="ListBullet"/>
      </w:pPr>
      <w:r>
        <w:t>Vehicle OOS rates less than or equal to 90 total inspections with a vehicle OOS violation per 1,000 total vehicle inspections; and</w:t>
      </w:r>
    </w:p>
    <w:p w:rsidR="00C12CBF" w:rsidP="00C12CBF" w:rsidRDefault="00C12CBF" w14:paraId="5E57EC96" w14:textId="77777777">
      <w:pPr>
        <w:pStyle w:val="ListBullet"/>
      </w:pPr>
      <w:r>
        <w:t xml:space="preserve">Reportable crash rates less than or equal to 10 reportable crashes per 1,000 total power units. </w:t>
      </w:r>
    </w:p>
    <w:p w:rsidR="00C12CBF" w:rsidP="00C12CBF" w:rsidRDefault="00C12CBF" w14:paraId="6E1C2861" w14:textId="2B6A362C">
      <w:pPr>
        <w:pStyle w:val="FMCSAText1"/>
      </w:pPr>
      <w:r>
        <w:lastRenderedPageBreak/>
        <w:t xml:space="preserve">These thresholds are near the top quartile of safety performance for large, medium, and small carriers. Preliminary results show that </w:t>
      </w:r>
      <w:r w:rsidR="00FA1228">
        <w:t>24,152</w:t>
      </w:r>
      <w:r>
        <w:t xml:space="preserve"> carriers meet these thresholds.</w:t>
      </w:r>
    </w:p>
    <w:p w:rsidR="00C12CBF" w:rsidP="00C12CBF" w:rsidRDefault="00C12CBF" w14:paraId="49461509" w14:textId="6A515A25">
      <w:pPr>
        <w:pStyle w:val="FMCSAText1"/>
      </w:pPr>
      <w:r>
        <w:t xml:space="preserve">Of the </w:t>
      </w:r>
      <w:r w:rsidR="00FA1228">
        <w:t>24,152</w:t>
      </w:r>
      <w:r>
        <w:t xml:space="preserve"> carriers that may be considered high-performing based on the criteria, a total of 225 will be sampled randomly across each </w:t>
      </w:r>
      <w:proofErr w:type="gramStart"/>
      <w:r>
        <w:t>strata</w:t>
      </w:r>
      <w:proofErr w:type="gramEnd"/>
      <w:r>
        <w:t xml:space="preserve"> (X</w:t>
      </w:r>
      <w:r w:rsidRPr="0054364B">
        <w:rPr>
          <w:vertAlign w:val="subscript"/>
        </w:rPr>
        <w:t>1</w:t>
      </w:r>
      <w:r>
        <w:t xml:space="preserve"> + X</w:t>
      </w:r>
      <w:r w:rsidRPr="0054364B">
        <w:rPr>
          <w:vertAlign w:val="subscript"/>
        </w:rPr>
        <w:t>2</w:t>
      </w:r>
      <w:r>
        <w:t xml:space="preserve"> + X</w:t>
      </w:r>
      <w:r w:rsidRPr="0054364B">
        <w:rPr>
          <w:vertAlign w:val="subscript"/>
        </w:rPr>
        <w:t>3</w:t>
      </w:r>
      <w:r>
        <w:t xml:space="preserve"> = 225). An equal number of carriers that do not meet the criteria to be considered high-performing will also be sampled using the same size-based strata (Y</w:t>
      </w:r>
      <w:r w:rsidRPr="0054364B">
        <w:rPr>
          <w:vertAlign w:val="subscript"/>
        </w:rPr>
        <w:t>1</w:t>
      </w:r>
      <w:r>
        <w:t xml:space="preserve"> + Y</w:t>
      </w:r>
      <w:r w:rsidRPr="0054364B">
        <w:rPr>
          <w:vertAlign w:val="subscript"/>
        </w:rPr>
        <w:t>2</w:t>
      </w:r>
      <w:r>
        <w:t xml:space="preserve"> + Y</w:t>
      </w:r>
      <w:r w:rsidRPr="0054364B">
        <w:rPr>
          <w:vertAlign w:val="subscript"/>
        </w:rPr>
        <w:t>3</w:t>
      </w:r>
      <w:r>
        <w:t xml:space="preserve"> = 225). The total number of carriers sampled will be 450 (X</w:t>
      </w:r>
      <w:r w:rsidRPr="0054364B">
        <w:rPr>
          <w:vertAlign w:val="subscript"/>
        </w:rPr>
        <w:t>1</w:t>
      </w:r>
      <w:r>
        <w:t xml:space="preserve"> + X</w:t>
      </w:r>
      <w:r w:rsidRPr="0054364B">
        <w:rPr>
          <w:vertAlign w:val="subscript"/>
        </w:rPr>
        <w:t>2</w:t>
      </w:r>
      <w:r>
        <w:t xml:space="preserve"> + X</w:t>
      </w:r>
      <w:r w:rsidRPr="0054364B">
        <w:rPr>
          <w:vertAlign w:val="subscript"/>
        </w:rPr>
        <w:t>3</w:t>
      </w:r>
      <w:r>
        <w:t xml:space="preserve"> + Y</w:t>
      </w:r>
      <w:r w:rsidRPr="0054364B">
        <w:rPr>
          <w:vertAlign w:val="subscript"/>
        </w:rPr>
        <w:t>1</w:t>
      </w:r>
      <w:r>
        <w:t xml:space="preserve"> + Y</w:t>
      </w:r>
      <w:r w:rsidRPr="0054364B">
        <w:rPr>
          <w:vertAlign w:val="subscript"/>
        </w:rPr>
        <w:t>2</w:t>
      </w:r>
      <w:r>
        <w:t xml:space="preserve"> + Y</w:t>
      </w:r>
      <w:r w:rsidRPr="0054364B">
        <w:rPr>
          <w:vertAlign w:val="subscript"/>
        </w:rPr>
        <w:t>3</w:t>
      </w:r>
      <w:r>
        <w:t xml:space="preserve"> = 450). The sampling sizes are summarized below: </w:t>
      </w:r>
    </w:p>
    <w:p w:rsidR="00C12CBF" w:rsidP="00C12CBF" w:rsidRDefault="00C12CBF" w14:paraId="20A1E798" w14:textId="77777777">
      <w:pPr>
        <w:pStyle w:val="ListBullet"/>
      </w:pPr>
      <w:r>
        <w:t>Large High-Performing Carriers (X</w:t>
      </w:r>
      <w:r w:rsidRPr="0054364B">
        <w:rPr>
          <w:vertAlign w:val="subscript"/>
        </w:rPr>
        <w:t>1</w:t>
      </w:r>
      <w:r>
        <w:t xml:space="preserve"> = 75 carriers, selected at random).  </w:t>
      </w:r>
    </w:p>
    <w:p w:rsidR="00C12CBF" w:rsidP="00C12CBF" w:rsidRDefault="00C12CBF" w14:paraId="7E3E6637" w14:textId="77777777">
      <w:pPr>
        <w:pStyle w:val="ListBullet"/>
      </w:pPr>
      <w:r>
        <w:t>Medium High-Performing Carriers (X</w:t>
      </w:r>
      <w:r w:rsidRPr="0054364B">
        <w:rPr>
          <w:vertAlign w:val="subscript"/>
        </w:rPr>
        <w:t>2</w:t>
      </w:r>
      <w:r>
        <w:t xml:space="preserve"> = 75 carriers, selected at random).</w:t>
      </w:r>
    </w:p>
    <w:p w:rsidR="00C12CBF" w:rsidP="00C12CBF" w:rsidRDefault="00C12CBF" w14:paraId="3AE44E6E" w14:textId="77777777">
      <w:pPr>
        <w:pStyle w:val="ListBullet"/>
      </w:pPr>
      <w:r>
        <w:t>Small High-Performing Carriers (X</w:t>
      </w:r>
      <w:r w:rsidRPr="0054364B">
        <w:rPr>
          <w:vertAlign w:val="subscript"/>
        </w:rPr>
        <w:t>3</w:t>
      </w:r>
      <w:r>
        <w:t xml:space="preserve"> = 75 carriers, selected at random).</w:t>
      </w:r>
    </w:p>
    <w:p w:rsidR="00C12CBF" w:rsidP="00C12CBF" w:rsidRDefault="00C12CBF" w14:paraId="63A1B4F0" w14:textId="77777777">
      <w:pPr>
        <w:pStyle w:val="ListBullet"/>
      </w:pPr>
      <w:r>
        <w:t xml:space="preserve">Large </w:t>
      </w:r>
      <w:proofErr w:type="gramStart"/>
      <w:r>
        <w:t>Non High</w:t>
      </w:r>
      <w:proofErr w:type="gramEnd"/>
      <w:r>
        <w:t>-Performing Carriers (Y</w:t>
      </w:r>
      <w:r w:rsidRPr="0054364B">
        <w:rPr>
          <w:vertAlign w:val="subscript"/>
        </w:rPr>
        <w:t>1</w:t>
      </w:r>
      <w:r>
        <w:t xml:space="preserve"> = 75 carriers, selected at random).  </w:t>
      </w:r>
    </w:p>
    <w:p w:rsidR="00C12CBF" w:rsidP="00C12CBF" w:rsidRDefault="00C12CBF" w14:paraId="4DA7595E" w14:textId="77777777">
      <w:pPr>
        <w:pStyle w:val="ListBullet"/>
      </w:pPr>
      <w:r>
        <w:t xml:space="preserve">Medium </w:t>
      </w:r>
      <w:proofErr w:type="gramStart"/>
      <w:r>
        <w:t>Non High</w:t>
      </w:r>
      <w:proofErr w:type="gramEnd"/>
      <w:r>
        <w:t>-Performing Carriers (Y</w:t>
      </w:r>
      <w:r w:rsidRPr="0054364B">
        <w:rPr>
          <w:vertAlign w:val="subscript"/>
        </w:rPr>
        <w:t>2</w:t>
      </w:r>
      <w:r>
        <w:t xml:space="preserve"> = 75 carriers, selected at random).</w:t>
      </w:r>
    </w:p>
    <w:p w:rsidR="00C12CBF" w:rsidP="00C12CBF" w:rsidRDefault="00C12CBF" w14:paraId="281C407E" w14:textId="77777777">
      <w:pPr>
        <w:pStyle w:val="ListBullet"/>
      </w:pPr>
      <w:r>
        <w:t xml:space="preserve">Small </w:t>
      </w:r>
      <w:proofErr w:type="gramStart"/>
      <w:r>
        <w:t>Non High</w:t>
      </w:r>
      <w:proofErr w:type="gramEnd"/>
      <w:r>
        <w:t>-Performing Carriers (Y</w:t>
      </w:r>
      <w:r w:rsidRPr="0054364B">
        <w:rPr>
          <w:vertAlign w:val="subscript"/>
        </w:rPr>
        <w:t>3</w:t>
      </w:r>
      <w:r>
        <w:t xml:space="preserve"> = 75 carriers, selected at random).</w:t>
      </w:r>
    </w:p>
    <w:p w:rsidR="00C12CBF" w:rsidP="00C12CBF" w:rsidRDefault="00C12CBF" w14:paraId="5EE2F757" w14:textId="77777777">
      <w:pPr>
        <w:pStyle w:val="FMCSAText1"/>
      </w:pPr>
    </w:p>
    <w:p w:rsidR="00C12CBF" w:rsidP="00C12CBF" w:rsidRDefault="00C12CBF" w14:paraId="4437AF14" w14:textId="77777777">
      <w:pPr>
        <w:pStyle w:val="FMCSAText1"/>
      </w:pPr>
      <w:r>
        <w:t>The reason for equal sample sizes (X</w:t>
      </w:r>
      <w:r w:rsidRPr="008C1FFC">
        <w:rPr>
          <w:vertAlign w:val="subscript"/>
        </w:rPr>
        <w:t>1</w:t>
      </w:r>
      <w:r>
        <w:t xml:space="preserve"> = X</w:t>
      </w:r>
      <w:r>
        <w:rPr>
          <w:vertAlign w:val="subscript"/>
        </w:rPr>
        <w:t>2</w:t>
      </w:r>
      <w:r>
        <w:t xml:space="preserve"> = X</w:t>
      </w:r>
      <w:r>
        <w:rPr>
          <w:vertAlign w:val="subscript"/>
        </w:rPr>
        <w:t>3</w:t>
      </w:r>
      <w:r>
        <w:t xml:space="preserve"> = 75) across the strata and for not sampling proportionate to the fraction of the overall population is to improve representation across the Medium and Large carrier size </w:t>
      </w:r>
      <w:proofErr w:type="gramStart"/>
      <w:r>
        <w:t>categories  The</w:t>
      </w:r>
      <w:proofErr w:type="gramEnd"/>
      <w:r>
        <w:t xml:space="preserve"> number of observations in those groups are much smaller than the Small carrier group. If they are not sampled at higher rates relative to their proportions of the overall population of high-performing carriers, the study could potentially miss important insights that are specific to those groups. In addition, Medium and Large carriers are likely to have more firsthand experience with the range of safety technologies that are being investigated as part of this study.</w:t>
      </w:r>
    </w:p>
    <w:p w:rsidR="00C12CBF" w:rsidP="00C12CBF" w:rsidRDefault="00C12CBF" w14:paraId="27447061" w14:textId="77777777">
      <w:pPr>
        <w:pStyle w:val="FMCSAText1"/>
      </w:pPr>
      <w:r>
        <w:t xml:space="preserve">Once the survey is administered and the results collected, the mean responses will be examined </w:t>
      </w:r>
      <w:proofErr w:type="gramStart"/>
      <w:r>
        <w:t>in order to</w:t>
      </w:r>
      <w:proofErr w:type="gramEnd"/>
      <w:r>
        <w:t xml:space="preserve"> determine if there are variations by response by strata (i.e., carrier size). If so, the project team will post-stratify the results using the proportion of carriers by size in the population of high-performing carriers. This help to reduce the variance in the mean carrier scores across safety program elements. In this manner, the project team will be able to collect enough data to analyze carrier responses both within and across the strata.</w:t>
      </w:r>
    </w:p>
    <w:p w:rsidR="00C12CBF" w:rsidP="00C12CBF" w:rsidRDefault="00C12CBF" w14:paraId="0797F21D" w14:textId="77777777">
      <w:pPr>
        <w:pStyle w:val="FMCSAText1"/>
      </w:pPr>
      <w:r>
        <w:t xml:space="preserve">Despite that some carriers will not respond to the survey </w:t>
      </w:r>
      <w:proofErr w:type="gramStart"/>
      <w:r>
        <w:t>request,</w:t>
      </w:r>
      <w:proofErr w:type="gramEnd"/>
      <w:r>
        <w:t xml:space="preserve"> the project team believes that we will be able to achieve a 50 percent response rate.  This belief is based on the following factors: the observed response rates achieved by other researchers investigating the motor carrier </w:t>
      </w:r>
      <w:r>
        <w:lastRenderedPageBreak/>
        <w:t>industry</w:t>
      </w:r>
      <w:r w:rsidRPr="006B2015">
        <w:rPr>
          <w:rStyle w:val="FootnoteReference"/>
        </w:rPr>
        <w:footnoteReference w:id="2"/>
      </w:r>
      <w:r w:rsidRPr="008E2898">
        <w:rPr>
          <w:vertAlign w:val="superscript"/>
        </w:rPr>
        <w:t xml:space="preserve">, </w:t>
      </w:r>
      <w:r w:rsidRPr="006B2015">
        <w:rPr>
          <w:rStyle w:val="FootnoteReference"/>
        </w:rPr>
        <w:footnoteReference w:id="3"/>
      </w:r>
      <w:r w:rsidRPr="008E2898">
        <w:rPr>
          <w:vertAlign w:val="superscript"/>
        </w:rPr>
        <w:t xml:space="preserve">, </w:t>
      </w:r>
      <w:r w:rsidRPr="006B2015">
        <w:rPr>
          <w:rStyle w:val="FootnoteReference"/>
        </w:rPr>
        <w:footnoteReference w:id="4"/>
      </w:r>
      <w:r>
        <w:t>; the significant outreach effort that the team intends to perform as part of this information collection; and, the opportunity to help shape an FMCSA program that provides incentives to carriers.  The 450 randomly selected carriers will be asked to participate in the study, with a goal of 225 responses.</w:t>
      </w:r>
    </w:p>
    <w:p w:rsidR="00B30306" w:rsidP="002964FD" w:rsidRDefault="00B30306" w14:paraId="68B8EF55" w14:textId="77777777">
      <w:pPr>
        <w:pStyle w:val="FMCSAH1Autonumber"/>
        <w:spacing w:before="120"/>
      </w:pPr>
      <w:r>
        <w:t>DESCRIBE PROCEDURES FOR COLLECTING INFORMATION, INCLUDING STATISTICAL METHODOLOGY FOR STRATIFICATION AND SAMPLE SELECTION, ESTIMATION PROCEDURES, DEGREE OF ACCURACY NEEDED, AND LESS THAN ANNUAL PERIODIC DATA CYCLES</w:t>
      </w:r>
    </w:p>
    <w:p w:rsidR="00CB0A44" w:rsidP="003D407B" w:rsidRDefault="00B30306" w14:paraId="19C26CCB" w14:textId="77777777">
      <w:pPr>
        <w:pStyle w:val="FMCSAH2Autonumber"/>
      </w:pPr>
      <w:r>
        <w:t>H</w:t>
      </w:r>
      <w:r w:rsidR="008874F1">
        <w:t>ypotheses</w:t>
      </w:r>
    </w:p>
    <w:p w:rsidR="000E4696" w:rsidP="000E4696" w:rsidRDefault="000E4696" w14:paraId="52D46436" w14:textId="77777777">
      <w:pPr>
        <w:pStyle w:val="FMCSAText1"/>
      </w:pPr>
      <w:r>
        <w:t xml:space="preserve">The hypothesis associated with the study can be stated as: </w:t>
      </w:r>
    </w:p>
    <w:p w:rsidR="00BF1A88" w:rsidP="002964FD" w:rsidRDefault="00BF1A88" w14:paraId="39155BDC" w14:textId="77777777">
      <w:pPr>
        <w:pStyle w:val="FMCSABlockquote"/>
      </w:pPr>
      <w:r>
        <w:t xml:space="preserve">Carriers that exhibit a high level of safety performance share similar </w:t>
      </w:r>
      <w:r w:rsidR="00C63E75">
        <w:t>exp</w:t>
      </w:r>
      <w:r w:rsidR="00D01FB9">
        <w:t>e</w:t>
      </w:r>
      <w:r w:rsidR="00C63E75">
        <w:t>riences a</w:t>
      </w:r>
      <w:r w:rsidR="001200F6">
        <w:t xml:space="preserve">nd </w:t>
      </w:r>
      <w:r w:rsidR="00D01FB9">
        <w:t>utilize similar</w:t>
      </w:r>
      <w:r>
        <w:t xml:space="preserve"> tools, technologies, practices, and policies that enable</w:t>
      </w:r>
      <w:r w:rsidR="004B2E20">
        <w:t xml:space="preserve"> them to achieve that level of performance.</w:t>
      </w:r>
    </w:p>
    <w:p w:rsidR="00B6606C" w:rsidP="00B6606C" w:rsidRDefault="00B6606C" w14:paraId="0371E483" w14:textId="77777777">
      <w:pPr>
        <w:pStyle w:val="FMCSAH2Autonumber"/>
      </w:pPr>
      <w:r>
        <w:t>Information Collection Procedures</w:t>
      </w:r>
    </w:p>
    <w:p w:rsidR="00B6606C" w:rsidP="00B6606C" w:rsidRDefault="00B6606C" w14:paraId="4358240C" w14:textId="7465D8F8">
      <w:pPr>
        <w:pStyle w:val="FMCSAText1"/>
      </w:pPr>
      <w:r>
        <w:t xml:space="preserve">As described in Section 2, carriers will be identified using data available in MCMIS. </w:t>
      </w:r>
      <w:r w:rsidR="00364BEF">
        <w:t>In total</w:t>
      </w:r>
      <w:r>
        <w:t xml:space="preserve">, </w:t>
      </w:r>
      <w:r w:rsidR="00C12CBF">
        <w:t xml:space="preserve">450 </w:t>
      </w:r>
      <w:r w:rsidR="00364BEF">
        <w:t xml:space="preserve">carriers </w:t>
      </w:r>
      <w:r>
        <w:t xml:space="preserve">will be randomly selected </w:t>
      </w:r>
      <w:r w:rsidR="00BB2560">
        <w:t xml:space="preserve">across the </w:t>
      </w:r>
      <w:r w:rsidR="00C12CBF">
        <w:t xml:space="preserve">six </w:t>
      </w:r>
      <w:r w:rsidR="00BB2560">
        <w:t xml:space="preserve">strata </w:t>
      </w:r>
      <w:r>
        <w:t>(</w:t>
      </w:r>
      <w:r w:rsidR="00C12CBF">
        <w:t xml:space="preserve">75 </w:t>
      </w:r>
      <w:r>
        <w:t xml:space="preserve">from each of the </w:t>
      </w:r>
      <w:r w:rsidR="00364BEF">
        <w:t xml:space="preserve">six </w:t>
      </w:r>
      <w:r>
        <w:t>strata based on carrier size</w:t>
      </w:r>
      <w:r w:rsidR="00364BEF">
        <w:t xml:space="preserve"> and safety performance</w:t>
      </w:r>
      <w:r>
        <w:t xml:space="preserve">) for participation in the study. Using the R programming language, carrier IDs as given in the MCMIS database will be sorted in ascending order within each </w:t>
      </w:r>
      <w:proofErr w:type="gramStart"/>
      <w:r>
        <w:t>strata</w:t>
      </w:r>
      <w:proofErr w:type="gramEnd"/>
      <w:r>
        <w:t xml:space="preserve"> and the positions of those IDs in those lists will be recorded.  Using a random number generator for a uniform distribution also in the R programming language, </w:t>
      </w:r>
      <w:r w:rsidR="00093C21">
        <w:t xml:space="preserve">a total of </w:t>
      </w:r>
      <w:r w:rsidR="00C12CBF">
        <w:t xml:space="preserve">450 </w:t>
      </w:r>
      <w:r>
        <w:t xml:space="preserve">random variates </w:t>
      </w:r>
      <w:r w:rsidR="00FA3B1F">
        <w:t>(</w:t>
      </w:r>
      <w:r w:rsidR="00C12CBF">
        <w:t xml:space="preserve">75 </w:t>
      </w:r>
      <w:r w:rsidR="00FA3B1F">
        <w:t xml:space="preserve">in each strata) </w:t>
      </w:r>
      <w:r>
        <w:t>will be generated</w:t>
      </w:r>
      <w:r w:rsidR="00093C21">
        <w:t xml:space="preserve"> distributed across the three strata</w:t>
      </w:r>
      <w:r>
        <w:t xml:space="preserve">.  </w:t>
      </w:r>
      <w:r w:rsidR="00093C21">
        <w:t>The random uniform distributions will have ranges of (</w:t>
      </w:r>
      <w:proofErr w:type="gramStart"/>
      <w:r w:rsidR="00375941">
        <w:t>1  ...</w:t>
      </w:r>
      <w:proofErr w:type="gramEnd"/>
      <w:r w:rsidR="00093C21">
        <w:t xml:space="preserve"> n</w:t>
      </w:r>
      <w:r w:rsidRPr="009850D6" w:rsidR="00093C21">
        <w:rPr>
          <w:vertAlign w:val="subscript"/>
        </w:rPr>
        <w:t>1</w:t>
      </w:r>
      <w:r w:rsidR="00093C21">
        <w:t>), (1 … n</w:t>
      </w:r>
      <w:r w:rsidRPr="009850D6" w:rsidR="00093C21">
        <w:rPr>
          <w:vertAlign w:val="subscript"/>
        </w:rPr>
        <w:t>2</w:t>
      </w:r>
      <w:r w:rsidR="00093C21">
        <w:t>), and (1 … n</w:t>
      </w:r>
      <w:r w:rsidRPr="009850D6" w:rsidR="00093C21">
        <w:rPr>
          <w:vertAlign w:val="subscript"/>
        </w:rPr>
        <w:t>3</w:t>
      </w:r>
      <w:r w:rsidR="00093C21">
        <w:t xml:space="preserve">) according to the size of each strata.  </w:t>
      </w:r>
      <w:r>
        <w:t xml:space="preserve">The carrier ID indices that correspond to those random variates identify the carriers that are randomly selected </w:t>
      </w:r>
      <w:r w:rsidR="00F85FA4">
        <w:t xml:space="preserve">within each </w:t>
      </w:r>
      <w:proofErr w:type="gramStart"/>
      <w:r w:rsidR="00F85FA4">
        <w:t>strata</w:t>
      </w:r>
      <w:proofErr w:type="gramEnd"/>
      <w:r w:rsidR="00F85FA4">
        <w:t xml:space="preserve"> </w:t>
      </w:r>
      <w:r>
        <w:t xml:space="preserve">to participate.  The study team will then contact these </w:t>
      </w:r>
      <w:r w:rsidR="00C12CBF">
        <w:t xml:space="preserve">450 </w:t>
      </w:r>
      <w:r>
        <w:t xml:space="preserve">randomly selected carriers via email—using contact information for carrier representatives currently stored in MCMIS—and request their participation in the study. </w:t>
      </w:r>
      <w:r w:rsidRPr="00177E24" w:rsidR="00177E24">
        <w:t>The project team will also reach out to carriers using professional contacts within the industry/industry associations, through e-mail and phone when necessary/possible, as needed.</w:t>
      </w:r>
      <w:r w:rsidR="00C1136A">
        <w:t xml:space="preserve"> In </w:t>
      </w:r>
      <w:r w:rsidR="00C1136A">
        <w:lastRenderedPageBreak/>
        <w:t xml:space="preserve">addition to the initial outreach by email to the selected carriers, the project team will also send email reminders </w:t>
      </w:r>
      <w:r w:rsidR="00F33FEF">
        <w:t xml:space="preserve">as necessary </w:t>
      </w:r>
      <w:r w:rsidR="00C1136A">
        <w:t>to encourage them to complete the survey.</w:t>
      </w:r>
    </w:p>
    <w:p w:rsidR="00ED6A04" w:rsidP="00A01CC7" w:rsidRDefault="00ED6A04" w14:paraId="276BAB84" w14:textId="42EB91B3">
      <w:pPr>
        <w:pStyle w:val="BodyText"/>
      </w:pPr>
      <w:r>
        <w:t xml:space="preserve">A total of </w:t>
      </w:r>
      <w:r w:rsidR="0018567F">
        <w:t xml:space="preserve">450 </w:t>
      </w:r>
      <w:r>
        <w:t xml:space="preserve">carriers will be sampled with the goal of achieving a targeted sample size of </w:t>
      </w:r>
      <w:r w:rsidR="0018567F">
        <w:t xml:space="preserve">225 </w:t>
      </w:r>
      <w:r>
        <w:t xml:space="preserve">assuming a response rate of 50 percent.   As discussed in greater detail in section 3.5, </w:t>
      </w:r>
      <w:r w:rsidR="0018567F">
        <w:t xml:space="preserve">225 </w:t>
      </w:r>
      <w:r w:rsidR="00CC36E4">
        <w:t>is the targeted sample size because it will yield an acceptable margin of error for the mean carrier scores for the various potential elements of a motor carrier safety program, which is the statistic of interest in this study.  Given that this information collection represents but one of multiple factors that will be considered in the design of a Beyond Compliance Program (among them in-depth carrier interviews and a literature review of motor carrier safety technologies and practices), it is not necessary to increase the sample size with the goal of reducing the margin of error beyond that which is achievable with the current proposed sample size.</w:t>
      </w:r>
      <w:r w:rsidR="00A01CC7">
        <w:t xml:space="preserve">  Also, the information being collected (motor carrier perceptions on the effectiveness of safety program elements) changes </w:t>
      </w:r>
      <w:proofErr w:type="gramStart"/>
      <w:r w:rsidR="00A01CC7">
        <w:t>fairly rapidly</w:t>
      </w:r>
      <w:proofErr w:type="gramEnd"/>
      <w:r w:rsidR="00A01CC7">
        <w:t xml:space="preserve"> as new technologies are introduced in the market and new practices emerge in response to changes in the business environment.  This information collection simply serves as a starting point for a Beyond Compliance program that will necessarily change and evolve over time.</w:t>
      </w:r>
    </w:p>
    <w:p w:rsidR="00B6606C" w:rsidP="00B6606C" w:rsidRDefault="00ED6A04" w14:paraId="689FA18B" w14:textId="77777777">
      <w:pPr>
        <w:pStyle w:val="BodyText"/>
      </w:pPr>
      <w:r>
        <w:t xml:space="preserve">The assumed response rate is based on rates achieved in past studies of the motor carrier industry and the project team’s belief that the opportunity to inform the development of a new FMCSA program will provide incentive to participate.  </w:t>
      </w:r>
      <w:r w:rsidR="00B6606C">
        <w:t xml:space="preserve">Response rates for motor carrier surveys vary over a wide range and are likely influenced by </w:t>
      </w:r>
      <w:proofErr w:type="gramStart"/>
      <w:r w:rsidR="00B6606C">
        <w:t>a number of</w:t>
      </w:r>
      <w:proofErr w:type="gramEnd"/>
      <w:r w:rsidR="00B6606C">
        <w:t xml:space="preserve"> factors including the length of the survey, the nature of the questions being asked, and the sponsoring agency, among others.  For example, the pilot test for the California Vehicle Inventory and Use Survey yielded a response rate of 2.6 percent.</w:t>
      </w:r>
      <w:r w:rsidR="00B6606C">
        <w:rPr>
          <w:rStyle w:val="FootnoteReference"/>
        </w:rPr>
        <w:footnoteReference w:id="5"/>
      </w:r>
      <w:r w:rsidR="00B6606C">
        <w:t xml:space="preserve"> However, a study of motor carrier safety adoption patterns in the U.S. conducted a survey of large carriers that yielded a response rate of 50.55 percent.</w:t>
      </w:r>
      <w:r w:rsidR="00B6606C">
        <w:rPr>
          <w:rStyle w:val="FootnoteReference"/>
        </w:rPr>
        <w:footnoteReference w:id="6"/>
      </w:r>
      <w:r w:rsidR="00B6606C">
        <w:t xml:space="preserve">  Other research efforts including a study of motor carrier satisfaction with an online credentialing and tax payment system in Kentucky</w:t>
      </w:r>
      <w:r w:rsidR="00B6606C">
        <w:rPr>
          <w:rStyle w:val="FootnoteReference"/>
        </w:rPr>
        <w:footnoteReference w:id="7"/>
      </w:r>
      <w:r w:rsidR="00B6606C">
        <w:t xml:space="preserve"> and a study of motor carrier satisfaction with electronic data interchange (EDI) technology</w:t>
      </w:r>
      <w:r w:rsidR="00B6606C">
        <w:rPr>
          <w:rStyle w:val="FootnoteReference"/>
        </w:rPr>
        <w:footnoteReference w:id="8"/>
      </w:r>
      <w:r w:rsidR="00B6606C">
        <w:t xml:space="preserve"> yielded response rates of 19 and 47.1 percent, respectively.  For this study, the research team is anticipating a higher response rate, given the opportunity it provides carriers to inform the development of a new FMCSA program and the targeted solicitation efforts of the research team. To increase the response rate, the research team will engage industry groups, such as the </w:t>
      </w:r>
      <w:r w:rsidRPr="00A10DF6" w:rsidR="00B6606C">
        <w:t>A</w:t>
      </w:r>
      <w:r w:rsidR="00B6606C">
        <w:t xml:space="preserve">merican </w:t>
      </w:r>
      <w:r w:rsidRPr="00A10DF6" w:rsidR="00B6606C">
        <w:t>T</w:t>
      </w:r>
      <w:r w:rsidR="00B6606C">
        <w:t xml:space="preserve">rucking </w:t>
      </w:r>
      <w:r w:rsidRPr="00A10DF6" w:rsidR="00B6606C">
        <w:t>A</w:t>
      </w:r>
      <w:r w:rsidR="00B6606C">
        <w:t>ssociations</w:t>
      </w:r>
      <w:r w:rsidRPr="00A10DF6" w:rsidR="00B6606C">
        <w:t xml:space="preserve">, </w:t>
      </w:r>
      <w:r w:rsidR="00B6606C">
        <w:t>National Tank Truck Carriers</w:t>
      </w:r>
      <w:r w:rsidRPr="00A10DF6" w:rsidR="00B6606C">
        <w:t xml:space="preserve">, </w:t>
      </w:r>
      <w:r w:rsidR="00B6606C">
        <w:t>the National Private Truck Council</w:t>
      </w:r>
      <w:r w:rsidRPr="00A10DF6" w:rsidR="00B6606C">
        <w:t xml:space="preserve">, </w:t>
      </w:r>
      <w:r w:rsidR="00B6606C">
        <w:t>State trucking associations, and others</w:t>
      </w:r>
      <w:r w:rsidRPr="00A10DF6" w:rsidR="00B6606C">
        <w:t xml:space="preserve"> to </w:t>
      </w:r>
      <w:r w:rsidR="00B6606C">
        <w:t>make potential participants aware of the study. This will also help to identify specific individuals within motor carrier companies that may be best able to provide informed answers to the survey.</w:t>
      </w:r>
    </w:p>
    <w:p w:rsidR="002D4F3B" w:rsidP="00B6606C" w:rsidRDefault="00292200" w14:paraId="368B04AE" w14:textId="62416B53">
      <w:pPr>
        <w:pStyle w:val="FMCSAText1"/>
      </w:pPr>
      <w:r>
        <w:t xml:space="preserve">The </w:t>
      </w:r>
      <w:r w:rsidR="0018567F">
        <w:t xml:space="preserve">450 </w:t>
      </w:r>
      <w:r>
        <w:t>selected carriers will be asked (by email) to complete the survey.  The primary</w:t>
      </w:r>
      <w:r w:rsidR="002264D0">
        <w:t xml:space="preserve"> format of the survey will use the analytic hierarch</w:t>
      </w:r>
      <w:r w:rsidR="003750F0">
        <w:t>y</w:t>
      </w:r>
      <w:r w:rsidR="002264D0">
        <w:t xml:space="preserve"> process (AHP) framework, which will work by presenting participants with potential elements of a safety program and allowing them to systematically compare those elements.  </w:t>
      </w:r>
      <w:r w:rsidR="00C07D00">
        <w:t xml:space="preserve">In addition to the AHP-based component, the survey </w:t>
      </w:r>
      <w:r w:rsidR="00C07D00">
        <w:lastRenderedPageBreak/>
        <w:t xml:space="preserve">will also include a component that asks carriers to provide information on how they measure safety performance, </w:t>
      </w:r>
      <w:r w:rsidR="002D4F3B">
        <w:t>how they measure regulatory compliance performance, and what technologies and business practices they deploy to improve safety and regulatory compliance performance.  The format for this component of the survey will be a combination of checklists and free-form response.</w:t>
      </w:r>
    </w:p>
    <w:p w:rsidR="00B6606C" w:rsidP="00B6606C" w:rsidRDefault="00B6606C" w14:paraId="4F055359" w14:textId="73140067">
      <w:pPr>
        <w:pStyle w:val="FMCSAText1"/>
      </w:pPr>
      <w:r>
        <w:t>The survey results will then be analyzed to determine the safety program elements that were most frequently scored the highest across participants</w:t>
      </w:r>
      <w:r w:rsidR="00C32C9E">
        <w:t xml:space="preserve"> for the AHP component and most frequently cited for the checklist and free-form response component</w:t>
      </w:r>
      <w:r>
        <w:t xml:space="preserve">. The resulting information will </w:t>
      </w:r>
      <w:r w:rsidRPr="000C5F10">
        <w:t xml:space="preserve">reveal the </w:t>
      </w:r>
      <w:r>
        <w:t>elements</w:t>
      </w:r>
      <w:r w:rsidRPr="000C5F10">
        <w:t xml:space="preserve"> of safety programs that </w:t>
      </w:r>
      <w:r>
        <w:t>motor carriers believe to be the most effective for achieving safety. These elements will be reviewed and may</w:t>
      </w:r>
      <w:r w:rsidRPr="000C5F10">
        <w:t xml:space="preserve"> be incentivized in a Beyond Compliance program.</w:t>
      </w:r>
    </w:p>
    <w:p w:rsidR="00B6606C" w:rsidP="00B6606C" w:rsidRDefault="00B6606C" w14:paraId="1A5B4EDB" w14:textId="77777777">
      <w:pPr>
        <w:pStyle w:val="FMCSAText112above"/>
      </w:pPr>
      <w:r w:rsidRPr="007D796B">
        <w:t xml:space="preserve">The specific </w:t>
      </w:r>
      <w:r>
        <w:t>information</w:t>
      </w:r>
      <w:r w:rsidRPr="007D796B">
        <w:t xml:space="preserve"> that will be collected </w:t>
      </w:r>
      <w:r>
        <w:t>is described</w:t>
      </w:r>
      <w:r w:rsidRPr="007D796B">
        <w:t xml:space="preserve"> in </w:t>
      </w:r>
      <w:fldSimple w:instr=" REF _Ref519696303 ">
        <w:r w:rsidR="00F53942">
          <w:t xml:space="preserve">Table </w:t>
        </w:r>
        <w:r w:rsidR="00F53942">
          <w:rPr>
            <w:noProof/>
          </w:rPr>
          <w:t>1</w:t>
        </w:r>
      </w:fldSimple>
      <w:r>
        <w:fldChar w:fldCharType="begin"/>
      </w:r>
      <w:r>
        <w:instrText xml:space="preserve"> REF _Ref473106309 \h </w:instrText>
      </w:r>
      <w:r>
        <w:fldChar w:fldCharType="end"/>
      </w:r>
      <w:r w:rsidRPr="007D796B">
        <w:t xml:space="preserve">.  </w:t>
      </w:r>
    </w:p>
    <w:p w:rsidR="00B6606C" w:rsidP="00B6606C" w:rsidRDefault="00B6606C" w14:paraId="3BECF303" w14:textId="77777777">
      <w:pPr>
        <w:pStyle w:val="FMCSACaption-Table"/>
      </w:pPr>
      <w:bookmarkStart w:name="_Ref519696303" w:id="1"/>
      <w:r>
        <w:t xml:space="preserve">Table </w:t>
      </w:r>
      <w:r>
        <w:rPr>
          <w:noProof/>
        </w:rPr>
        <w:fldChar w:fldCharType="begin"/>
      </w:r>
      <w:r>
        <w:rPr>
          <w:noProof/>
        </w:rPr>
        <w:instrText xml:space="preserve"> SEQ Table \* ARABIC </w:instrText>
      </w:r>
      <w:r>
        <w:rPr>
          <w:noProof/>
        </w:rPr>
        <w:fldChar w:fldCharType="separate"/>
      </w:r>
      <w:r w:rsidR="002B1FA3">
        <w:rPr>
          <w:noProof/>
        </w:rPr>
        <w:t>1</w:t>
      </w:r>
      <w:r>
        <w:rPr>
          <w:noProof/>
        </w:rPr>
        <w:fldChar w:fldCharType="end"/>
      </w:r>
      <w:bookmarkEnd w:id="1"/>
      <w:r>
        <w:rPr>
          <w:noProof/>
        </w:rPr>
        <w:t>.</w:t>
      </w:r>
      <w:r>
        <w:t xml:space="preserve"> Information to be collected.</w:t>
      </w:r>
    </w:p>
    <w:tbl>
      <w:tblPr>
        <w:tblStyle w:val="FMCSATable1Style"/>
        <w:tblW w:w="0" w:type="auto"/>
        <w:tblLook w:val="04A0" w:firstRow="1" w:lastRow="0" w:firstColumn="1" w:lastColumn="0" w:noHBand="0" w:noVBand="1"/>
      </w:tblPr>
      <w:tblGrid>
        <w:gridCol w:w="2955"/>
        <w:gridCol w:w="4063"/>
      </w:tblGrid>
      <w:tr w:rsidR="00B6606C" w:rsidTr="00281295" w14:paraId="20BBCBA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5" w:type="dxa"/>
          </w:tcPr>
          <w:p w:rsidRPr="00D80976" w:rsidR="00B6606C" w:rsidP="00281295" w:rsidRDefault="00B6606C" w14:paraId="0C339090" w14:textId="77777777">
            <w:pPr>
              <w:pStyle w:val="FMCSATableHead"/>
            </w:pPr>
            <w:r>
              <w:t>Item</w:t>
            </w:r>
          </w:p>
        </w:tc>
        <w:tc>
          <w:tcPr>
            <w:tcW w:w="4063" w:type="dxa"/>
          </w:tcPr>
          <w:p w:rsidRPr="00D80976" w:rsidR="00B6606C" w:rsidP="00281295" w:rsidRDefault="00B6606C" w14:paraId="313D88F4" w14:textId="77777777">
            <w:pPr>
              <w:pStyle w:val="FMCSATableHead"/>
              <w:cnfStyle w:val="100000000000" w:firstRow="1" w:lastRow="0" w:firstColumn="0" w:lastColumn="0" w:oddVBand="0" w:evenVBand="0" w:oddHBand="0" w:evenHBand="0" w:firstRowFirstColumn="0" w:firstRowLastColumn="0" w:lastRowFirstColumn="0" w:lastRowLastColumn="0"/>
            </w:pPr>
            <w:r w:rsidRPr="00D80976">
              <w:t>Description</w:t>
            </w:r>
          </w:p>
        </w:tc>
      </w:tr>
      <w:tr w:rsidR="00B6606C" w:rsidTr="00281295" w14:paraId="4988ED8D" w14:textId="77777777">
        <w:tc>
          <w:tcPr>
            <w:cnfStyle w:val="001000000000" w:firstRow="0" w:lastRow="0" w:firstColumn="1" w:lastColumn="0" w:oddVBand="0" w:evenVBand="0" w:oddHBand="0" w:evenHBand="0" w:firstRowFirstColumn="0" w:firstRowLastColumn="0" w:lastRowFirstColumn="0" w:lastRowLastColumn="0"/>
            <w:tcW w:w="2955" w:type="dxa"/>
          </w:tcPr>
          <w:p w:rsidR="00B6606C" w:rsidP="00281295" w:rsidRDefault="00B6606C" w14:paraId="5F80F61F" w14:textId="77777777">
            <w:pPr>
              <w:pStyle w:val="FMCSATableBody1"/>
            </w:pPr>
            <w:r>
              <w:t>Motor Carrier Name</w:t>
            </w:r>
          </w:p>
        </w:tc>
        <w:tc>
          <w:tcPr>
            <w:tcW w:w="4063" w:type="dxa"/>
          </w:tcPr>
          <w:p w:rsidR="00B6606C" w:rsidP="00281295" w:rsidRDefault="00B6606C" w14:paraId="716EFA65" w14:textId="77777777">
            <w:pPr>
              <w:pStyle w:val="FMCSATableBody1"/>
              <w:jc w:val="left"/>
              <w:cnfStyle w:val="000000000000" w:firstRow="0" w:lastRow="0" w:firstColumn="0" w:lastColumn="0" w:oddVBand="0" w:evenVBand="0" w:oddHBand="0" w:evenHBand="0" w:firstRowFirstColumn="0" w:firstRowLastColumn="0" w:lastRowFirstColumn="0" w:lastRowLastColumn="0"/>
            </w:pPr>
            <w:r>
              <w:t>The name of the motor carrier.</w:t>
            </w:r>
          </w:p>
        </w:tc>
      </w:tr>
      <w:tr w:rsidR="00B6606C" w:rsidTr="00281295" w14:paraId="04FBA219" w14:textId="77777777">
        <w:tc>
          <w:tcPr>
            <w:cnfStyle w:val="001000000000" w:firstRow="0" w:lastRow="0" w:firstColumn="1" w:lastColumn="0" w:oddVBand="0" w:evenVBand="0" w:oddHBand="0" w:evenHBand="0" w:firstRowFirstColumn="0" w:firstRowLastColumn="0" w:lastRowFirstColumn="0" w:lastRowLastColumn="0"/>
            <w:tcW w:w="2955" w:type="dxa"/>
          </w:tcPr>
          <w:p w:rsidR="00B6606C" w:rsidP="00281295" w:rsidRDefault="00B6606C" w14:paraId="250E139D" w14:textId="77777777">
            <w:pPr>
              <w:pStyle w:val="FMCSATableBody1"/>
            </w:pPr>
            <w:r>
              <w:t>Motor Carrier/USDOT Number</w:t>
            </w:r>
          </w:p>
        </w:tc>
        <w:tc>
          <w:tcPr>
            <w:tcW w:w="4063" w:type="dxa"/>
          </w:tcPr>
          <w:p w:rsidR="00B6606C" w:rsidP="00281295" w:rsidRDefault="00B6606C" w14:paraId="28133C43" w14:textId="77777777">
            <w:pPr>
              <w:pStyle w:val="FMCSATableBody1"/>
              <w:jc w:val="left"/>
              <w:cnfStyle w:val="000000000000" w:firstRow="0" w:lastRow="0" w:firstColumn="0" w:lastColumn="0" w:oddVBand="0" w:evenVBand="0" w:oddHBand="0" w:evenHBand="0" w:firstRowFirstColumn="0" w:firstRowLastColumn="0" w:lastRowFirstColumn="0" w:lastRowLastColumn="0"/>
            </w:pPr>
            <w:r>
              <w:t>The USDOT number of the motor carrier.</w:t>
            </w:r>
          </w:p>
        </w:tc>
      </w:tr>
      <w:tr w:rsidR="00B6606C" w:rsidTr="00281295" w14:paraId="029AB662" w14:textId="77777777">
        <w:tc>
          <w:tcPr>
            <w:cnfStyle w:val="001000000000" w:firstRow="0" w:lastRow="0" w:firstColumn="1" w:lastColumn="0" w:oddVBand="0" w:evenVBand="0" w:oddHBand="0" w:evenHBand="0" w:firstRowFirstColumn="0" w:firstRowLastColumn="0" w:lastRowFirstColumn="0" w:lastRowLastColumn="0"/>
            <w:tcW w:w="2955" w:type="dxa"/>
          </w:tcPr>
          <w:p w:rsidR="00B6606C" w:rsidP="00281295" w:rsidRDefault="00B6606C" w14:paraId="44863EB2" w14:textId="77777777">
            <w:pPr>
              <w:pStyle w:val="FMCSATableBody1"/>
            </w:pPr>
            <w:r>
              <w:t>Place of Business Address</w:t>
            </w:r>
          </w:p>
        </w:tc>
        <w:tc>
          <w:tcPr>
            <w:tcW w:w="4063" w:type="dxa"/>
          </w:tcPr>
          <w:p w:rsidR="00B6606C" w:rsidP="00281295" w:rsidRDefault="00B6606C" w14:paraId="6D20138B" w14:textId="77777777">
            <w:pPr>
              <w:pStyle w:val="FMCSATableBody1"/>
              <w:jc w:val="left"/>
              <w:cnfStyle w:val="000000000000" w:firstRow="0" w:lastRow="0" w:firstColumn="0" w:lastColumn="0" w:oddVBand="0" w:evenVBand="0" w:oddHBand="0" w:evenHBand="0" w:firstRowFirstColumn="0" w:firstRowLastColumn="0" w:lastRowFirstColumn="0" w:lastRowLastColumn="0"/>
            </w:pPr>
            <w:r>
              <w:t>The primary address of the motor carrier.</w:t>
            </w:r>
          </w:p>
        </w:tc>
      </w:tr>
      <w:tr w:rsidR="00B6606C" w:rsidTr="00281295" w14:paraId="743596B1" w14:textId="77777777">
        <w:tc>
          <w:tcPr>
            <w:cnfStyle w:val="001000000000" w:firstRow="0" w:lastRow="0" w:firstColumn="1" w:lastColumn="0" w:oddVBand="0" w:evenVBand="0" w:oddHBand="0" w:evenHBand="0" w:firstRowFirstColumn="0" w:firstRowLastColumn="0" w:lastRowFirstColumn="0" w:lastRowLastColumn="0"/>
            <w:tcW w:w="2955" w:type="dxa"/>
          </w:tcPr>
          <w:p w:rsidR="00B6606C" w:rsidP="00281295" w:rsidRDefault="00B6606C" w14:paraId="04537CE3" w14:textId="77777777">
            <w:pPr>
              <w:pStyle w:val="FMCSATableBody1"/>
            </w:pPr>
            <w:r>
              <w:t>Point of Contact Name</w:t>
            </w:r>
          </w:p>
        </w:tc>
        <w:tc>
          <w:tcPr>
            <w:tcW w:w="4063" w:type="dxa"/>
          </w:tcPr>
          <w:p w:rsidR="00B6606C" w:rsidP="00281295" w:rsidRDefault="00B6606C" w14:paraId="11EAB52F" w14:textId="77777777">
            <w:pPr>
              <w:pStyle w:val="FMCSATableBody1"/>
              <w:jc w:val="left"/>
              <w:cnfStyle w:val="000000000000" w:firstRow="0" w:lastRow="0" w:firstColumn="0" w:lastColumn="0" w:oddVBand="0" w:evenVBand="0" w:oddHBand="0" w:evenHBand="0" w:firstRowFirstColumn="0" w:firstRowLastColumn="0" w:lastRowFirstColumn="0" w:lastRowLastColumn="0"/>
            </w:pPr>
            <w:r>
              <w:t>The name of the person who will serve as the point of contact for completing the survey.</w:t>
            </w:r>
          </w:p>
        </w:tc>
      </w:tr>
      <w:tr w:rsidR="00B6606C" w:rsidTr="00281295" w14:paraId="5C936327" w14:textId="77777777">
        <w:tc>
          <w:tcPr>
            <w:cnfStyle w:val="001000000000" w:firstRow="0" w:lastRow="0" w:firstColumn="1" w:lastColumn="0" w:oddVBand="0" w:evenVBand="0" w:oddHBand="0" w:evenHBand="0" w:firstRowFirstColumn="0" w:firstRowLastColumn="0" w:lastRowFirstColumn="0" w:lastRowLastColumn="0"/>
            <w:tcW w:w="2955" w:type="dxa"/>
          </w:tcPr>
          <w:p w:rsidR="00B6606C" w:rsidP="00281295" w:rsidRDefault="00B6606C" w14:paraId="46E2F1F5" w14:textId="77777777">
            <w:pPr>
              <w:pStyle w:val="FMCSATableBody1"/>
            </w:pPr>
            <w:r>
              <w:t>Phone Number</w:t>
            </w:r>
          </w:p>
        </w:tc>
        <w:tc>
          <w:tcPr>
            <w:tcW w:w="4063" w:type="dxa"/>
          </w:tcPr>
          <w:p w:rsidR="00B6606C" w:rsidP="00281295" w:rsidRDefault="00B6606C" w14:paraId="0B692A96" w14:textId="77777777">
            <w:pPr>
              <w:pStyle w:val="FMCSATableBody1"/>
              <w:jc w:val="left"/>
              <w:cnfStyle w:val="000000000000" w:firstRow="0" w:lastRow="0" w:firstColumn="0" w:lastColumn="0" w:oddVBand="0" w:evenVBand="0" w:oddHBand="0" w:evenHBand="0" w:firstRowFirstColumn="0" w:firstRowLastColumn="0" w:lastRowFirstColumn="0" w:lastRowLastColumn="0"/>
            </w:pPr>
            <w:r>
              <w:t>The phone number of the person who will serve as the point of contact for completing the survey.</w:t>
            </w:r>
          </w:p>
        </w:tc>
      </w:tr>
      <w:tr w:rsidR="00B6606C" w:rsidTr="00281295" w14:paraId="09F698C6" w14:textId="77777777">
        <w:tc>
          <w:tcPr>
            <w:cnfStyle w:val="001000000000" w:firstRow="0" w:lastRow="0" w:firstColumn="1" w:lastColumn="0" w:oddVBand="0" w:evenVBand="0" w:oddHBand="0" w:evenHBand="0" w:firstRowFirstColumn="0" w:firstRowLastColumn="0" w:lastRowFirstColumn="0" w:lastRowLastColumn="0"/>
            <w:tcW w:w="2955" w:type="dxa"/>
          </w:tcPr>
          <w:p w:rsidR="00B6606C" w:rsidP="00281295" w:rsidRDefault="00B6606C" w14:paraId="1D4FC4E2" w14:textId="77777777">
            <w:pPr>
              <w:pStyle w:val="FMCSATableBody1"/>
            </w:pPr>
            <w:r>
              <w:t>Email Address</w:t>
            </w:r>
          </w:p>
        </w:tc>
        <w:tc>
          <w:tcPr>
            <w:tcW w:w="4063" w:type="dxa"/>
          </w:tcPr>
          <w:p w:rsidR="00B6606C" w:rsidP="00281295" w:rsidRDefault="00B6606C" w14:paraId="1840D34B" w14:textId="77777777">
            <w:pPr>
              <w:pStyle w:val="FMCSATableBody1"/>
              <w:jc w:val="left"/>
              <w:cnfStyle w:val="000000000000" w:firstRow="0" w:lastRow="0" w:firstColumn="0" w:lastColumn="0" w:oddVBand="0" w:evenVBand="0" w:oddHBand="0" w:evenHBand="0" w:firstRowFirstColumn="0" w:firstRowLastColumn="0" w:lastRowFirstColumn="0" w:lastRowLastColumn="0"/>
            </w:pPr>
            <w:r>
              <w:t>The email address of the person who will serve as the point of contact for completing the survey.</w:t>
            </w:r>
          </w:p>
        </w:tc>
      </w:tr>
      <w:tr w:rsidR="00F70ADD" w:rsidTr="00ED37E8" w14:paraId="38E1E0BD" w14:textId="77777777">
        <w:tc>
          <w:tcPr>
            <w:cnfStyle w:val="001000000000" w:firstRow="0" w:lastRow="0" w:firstColumn="1" w:lastColumn="0" w:oddVBand="0" w:evenVBand="0" w:oddHBand="0" w:evenHBand="0" w:firstRowFirstColumn="0" w:firstRowLastColumn="0" w:lastRowFirstColumn="0" w:lastRowLastColumn="0"/>
            <w:tcW w:w="2955" w:type="dxa"/>
          </w:tcPr>
          <w:p w:rsidR="00F70ADD" w:rsidP="00281295" w:rsidRDefault="00F70ADD" w14:paraId="74483841" w14:textId="4C9396C9">
            <w:pPr>
              <w:pStyle w:val="FMCSATableBody1"/>
            </w:pPr>
            <w:r>
              <w:t>Safety Performance Measures</w:t>
            </w:r>
          </w:p>
        </w:tc>
        <w:tc>
          <w:tcPr>
            <w:tcW w:w="4063" w:type="dxa"/>
          </w:tcPr>
          <w:p w:rsidR="00F70ADD" w:rsidP="00ED37E8" w:rsidRDefault="00ED37E8" w14:paraId="11A31824" w14:textId="0AE015BC">
            <w:pPr>
              <w:pStyle w:val="FMCSATableBody1"/>
              <w:jc w:val="left"/>
              <w:cnfStyle w:val="000000000000" w:firstRow="0" w:lastRow="0" w:firstColumn="0" w:lastColumn="0" w:oddVBand="0" w:evenVBand="0" w:oddHBand="0" w:evenHBand="0" w:firstRowFirstColumn="0" w:firstRowLastColumn="0" w:lastRowFirstColumn="0" w:lastRowLastColumn="0"/>
            </w:pPr>
            <w:r>
              <w:t>The measures of effectiveness a carrier uses to assess safety performance.</w:t>
            </w:r>
          </w:p>
        </w:tc>
      </w:tr>
      <w:tr w:rsidR="00F70ADD" w:rsidTr="00ED37E8" w14:paraId="1CEBFF19" w14:textId="77777777">
        <w:tc>
          <w:tcPr>
            <w:cnfStyle w:val="001000000000" w:firstRow="0" w:lastRow="0" w:firstColumn="1" w:lastColumn="0" w:oddVBand="0" w:evenVBand="0" w:oddHBand="0" w:evenHBand="0" w:firstRowFirstColumn="0" w:firstRowLastColumn="0" w:lastRowFirstColumn="0" w:lastRowLastColumn="0"/>
            <w:tcW w:w="2955" w:type="dxa"/>
          </w:tcPr>
          <w:p w:rsidR="00F70ADD" w:rsidP="00281295" w:rsidRDefault="00F70ADD" w14:paraId="56811075" w14:textId="73ADA573">
            <w:pPr>
              <w:pStyle w:val="FMCSATableBody1"/>
            </w:pPr>
            <w:r>
              <w:t>Regulatory Compliance Measures</w:t>
            </w:r>
          </w:p>
        </w:tc>
        <w:tc>
          <w:tcPr>
            <w:tcW w:w="4063" w:type="dxa"/>
          </w:tcPr>
          <w:p w:rsidR="00F70ADD" w:rsidP="00ED37E8" w:rsidRDefault="00ED37E8" w14:paraId="3061399D" w14:textId="7FED21BA">
            <w:pPr>
              <w:pStyle w:val="FMCSATableBody1"/>
              <w:jc w:val="left"/>
              <w:cnfStyle w:val="000000000000" w:firstRow="0" w:lastRow="0" w:firstColumn="0" w:lastColumn="0" w:oddVBand="0" w:evenVBand="0" w:oddHBand="0" w:evenHBand="0" w:firstRowFirstColumn="0" w:firstRowLastColumn="0" w:lastRowFirstColumn="0" w:lastRowLastColumn="0"/>
            </w:pPr>
            <w:r>
              <w:t>The measures of effectiveness a carrier uses to assess regulatory compliance.</w:t>
            </w:r>
          </w:p>
        </w:tc>
      </w:tr>
      <w:tr w:rsidR="00B816AF" w:rsidTr="00212E9D" w14:paraId="3A53384B" w14:textId="77777777">
        <w:tc>
          <w:tcPr>
            <w:cnfStyle w:val="001000000000" w:firstRow="0" w:lastRow="0" w:firstColumn="1" w:lastColumn="0" w:oddVBand="0" w:evenVBand="0" w:oddHBand="0" w:evenHBand="0" w:firstRowFirstColumn="0" w:firstRowLastColumn="0" w:lastRowFirstColumn="0" w:lastRowLastColumn="0"/>
            <w:tcW w:w="2955" w:type="dxa"/>
          </w:tcPr>
          <w:p w:rsidR="00B816AF" w:rsidP="00281295" w:rsidRDefault="00B816AF" w14:paraId="23EEB1C4" w14:textId="6BF03876">
            <w:pPr>
              <w:pStyle w:val="FMCSATableBody1"/>
            </w:pPr>
            <w:r>
              <w:t>Normalizing Variables</w:t>
            </w:r>
          </w:p>
        </w:tc>
        <w:tc>
          <w:tcPr>
            <w:tcW w:w="4063" w:type="dxa"/>
          </w:tcPr>
          <w:p w:rsidR="00B816AF" w:rsidP="00212E9D" w:rsidRDefault="00B816AF" w14:paraId="17267B41" w14:textId="64A69F1E">
            <w:pPr>
              <w:pStyle w:val="FMCSATableBody1"/>
              <w:jc w:val="left"/>
              <w:cnfStyle w:val="000000000000" w:firstRow="0" w:lastRow="0" w:firstColumn="0" w:lastColumn="0" w:oddVBand="0" w:evenVBand="0" w:oddHBand="0" w:evenHBand="0" w:firstRowFirstColumn="0" w:firstRowLastColumn="0" w:lastRowFirstColumn="0" w:lastRowLastColumn="0"/>
            </w:pPr>
            <w:r>
              <w:t>The variables a carrier uses to establish crash rates and/or out-of-service rates (e.g. miles, number of power units, etc.).</w:t>
            </w:r>
          </w:p>
        </w:tc>
      </w:tr>
      <w:tr w:rsidR="007216A2" w:rsidTr="00212E9D" w14:paraId="1C8E89B4" w14:textId="77777777">
        <w:tc>
          <w:tcPr>
            <w:cnfStyle w:val="001000000000" w:firstRow="0" w:lastRow="0" w:firstColumn="1" w:lastColumn="0" w:oddVBand="0" w:evenVBand="0" w:oddHBand="0" w:evenHBand="0" w:firstRowFirstColumn="0" w:firstRowLastColumn="0" w:lastRowFirstColumn="0" w:lastRowLastColumn="0"/>
            <w:tcW w:w="2955" w:type="dxa"/>
          </w:tcPr>
          <w:p w:rsidR="007216A2" w:rsidP="00281295" w:rsidRDefault="007216A2" w14:paraId="664BF3CB" w14:textId="794D6A98">
            <w:pPr>
              <w:pStyle w:val="FMCSATableBody1"/>
            </w:pPr>
            <w:r>
              <w:t>Focus Crash Types</w:t>
            </w:r>
          </w:p>
        </w:tc>
        <w:tc>
          <w:tcPr>
            <w:tcW w:w="4063" w:type="dxa"/>
          </w:tcPr>
          <w:p w:rsidR="007216A2" w:rsidP="00212E9D" w:rsidRDefault="007216A2" w14:paraId="0AD4B0C7" w14:textId="14474C7C">
            <w:pPr>
              <w:pStyle w:val="FMCSATableBody1"/>
              <w:jc w:val="left"/>
              <w:cnfStyle w:val="000000000000" w:firstRow="0" w:lastRow="0" w:firstColumn="0" w:lastColumn="0" w:oddVBand="0" w:evenVBand="0" w:oddHBand="0" w:evenHBand="0" w:firstRowFirstColumn="0" w:firstRowLastColumn="0" w:lastRowFirstColumn="0" w:lastRowLastColumn="0"/>
            </w:pPr>
            <w:r>
              <w:t>The types of crashes, if any, that a carrier focuses on when performing safety performance analyses (e.g., rear-end, jackknife, etc.)</w:t>
            </w:r>
          </w:p>
        </w:tc>
      </w:tr>
      <w:tr w:rsidR="000F030D" w:rsidTr="00212E9D" w14:paraId="6A8962F1" w14:textId="77777777">
        <w:tc>
          <w:tcPr>
            <w:cnfStyle w:val="001000000000" w:firstRow="0" w:lastRow="0" w:firstColumn="1" w:lastColumn="0" w:oddVBand="0" w:evenVBand="0" w:oddHBand="0" w:evenHBand="0" w:firstRowFirstColumn="0" w:firstRowLastColumn="0" w:lastRowFirstColumn="0" w:lastRowLastColumn="0"/>
            <w:tcW w:w="2955" w:type="dxa"/>
          </w:tcPr>
          <w:p w:rsidR="000F030D" w:rsidP="00281295" w:rsidRDefault="000F030D" w14:paraId="17255FDC" w14:textId="2EFCD43F">
            <w:pPr>
              <w:pStyle w:val="FMCSATableBody1"/>
            </w:pPr>
            <w:r>
              <w:t>Crash Causal Factors</w:t>
            </w:r>
          </w:p>
        </w:tc>
        <w:tc>
          <w:tcPr>
            <w:tcW w:w="4063" w:type="dxa"/>
          </w:tcPr>
          <w:p w:rsidR="000F030D" w:rsidP="00212E9D" w:rsidRDefault="000F030D" w14:paraId="0FDB48ED" w14:textId="448BD2C6">
            <w:pPr>
              <w:pStyle w:val="FMCSATableBody1"/>
              <w:jc w:val="left"/>
              <w:cnfStyle w:val="000000000000" w:firstRow="0" w:lastRow="0" w:firstColumn="0" w:lastColumn="0" w:oddVBand="0" w:evenVBand="0" w:oddHBand="0" w:evenHBand="0" w:firstRowFirstColumn="0" w:firstRowLastColumn="0" w:lastRowFirstColumn="0" w:lastRowLastColumn="0"/>
            </w:pPr>
            <w:r>
              <w:t>The factors a carrier considers when attempting to determine the cause of a crash (e.g., speed, distraction, fatigue, etc.).</w:t>
            </w:r>
          </w:p>
        </w:tc>
      </w:tr>
      <w:tr w:rsidR="00B72825" w:rsidTr="00212E9D" w14:paraId="4B5B04EF" w14:textId="77777777">
        <w:tc>
          <w:tcPr>
            <w:cnfStyle w:val="001000000000" w:firstRow="0" w:lastRow="0" w:firstColumn="1" w:lastColumn="0" w:oddVBand="0" w:evenVBand="0" w:oddHBand="0" w:evenHBand="0" w:firstRowFirstColumn="0" w:firstRowLastColumn="0" w:lastRowFirstColumn="0" w:lastRowLastColumn="0"/>
            <w:tcW w:w="2955" w:type="dxa"/>
          </w:tcPr>
          <w:p w:rsidR="00B72825" w:rsidP="00281295" w:rsidRDefault="00212E9D" w14:paraId="777C3675" w14:textId="590993A4">
            <w:pPr>
              <w:pStyle w:val="FMCSATableBody1"/>
            </w:pPr>
            <w:r>
              <w:t>Technology Solutions</w:t>
            </w:r>
          </w:p>
        </w:tc>
        <w:tc>
          <w:tcPr>
            <w:tcW w:w="4063" w:type="dxa"/>
          </w:tcPr>
          <w:p w:rsidR="00B72825" w:rsidP="00212E9D" w:rsidRDefault="00212E9D" w14:paraId="7342238E" w14:textId="2EF997A2">
            <w:pPr>
              <w:pStyle w:val="FMCSATableBody1"/>
              <w:jc w:val="left"/>
              <w:cnfStyle w:val="000000000000" w:firstRow="0" w:lastRow="0" w:firstColumn="0" w:lastColumn="0" w:oddVBand="0" w:evenVBand="0" w:oddHBand="0" w:evenHBand="0" w:firstRowFirstColumn="0" w:firstRowLastColumn="0" w:lastRowFirstColumn="0" w:lastRowLastColumn="0"/>
            </w:pPr>
            <w:r>
              <w:t xml:space="preserve">The technologies a carrier has deployed </w:t>
            </w:r>
            <w:proofErr w:type="gramStart"/>
            <w:r>
              <w:t>in order to</w:t>
            </w:r>
            <w:proofErr w:type="gramEnd"/>
            <w:r>
              <w:t xml:space="preserve"> improve safety and regulatory compliance performance (e.g., rollover stability, lane departure warning, etc.).</w:t>
            </w:r>
          </w:p>
        </w:tc>
      </w:tr>
      <w:tr w:rsidR="00212E9D" w:rsidTr="00212E9D" w14:paraId="62F35364" w14:textId="77777777">
        <w:tc>
          <w:tcPr>
            <w:cnfStyle w:val="001000000000" w:firstRow="0" w:lastRow="0" w:firstColumn="1" w:lastColumn="0" w:oddVBand="0" w:evenVBand="0" w:oddHBand="0" w:evenHBand="0" w:firstRowFirstColumn="0" w:firstRowLastColumn="0" w:lastRowFirstColumn="0" w:lastRowLastColumn="0"/>
            <w:tcW w:w="2955" w:type="dxa"/>
          </w:tcPr>
          <w:p w:rsidR="00212E9D" w:rsidP="00212E9D" w:rsidRDefault="00212E9D" w14:paraId="2C2C8A71" w14:textId="24591F54">
            <w:pPr>
              <w:pStyle w:val="FMCSATableBody1"/>
            </w:pPr>
            <w:r>
              <w:lastRenderedPageBreak/>
              <w:t>Business Practice Solutions</w:t>
            </w:r>
          </w:p>
        </w:tc>
        <w:tc>
          <w:tcPr>
            <w:tcW w:w="4063" w:type="dxa"/>
          </w:tcPr>
          <w:p w:rsidR="00212E9D" w:rsidP="00212E9D" w:rsidRDefault="00212E9D" w14:paraId="43C7CC3F" w14:textId="1D2941EC">
            <w:pPr>
              <w:pStyle w:val="FMCSATableBody1"/>
              <w:jc w:val="left"/>
              <w:cnfStyle w:val="000000000000" w:firstRow="0" w:lastRow="0" w:firstColumn="0" w:lastColumn="0" w:oddVBand="0" w:evenVBand="0" w:oddHBand="0" w:evenHBand="0" w:firstRowFirstColumn="0" w:firstRowLastColumn="0" w:lastRowFirstColumn="0" w:lastRowLastColumn="0"/>
            </w:pPr>
            <w:r>
              <w:t xml:space="preserve">The technologies a carrier has deployed </w:t>
            </w:r>
            <w:proofErr w:type="gramStart"/>
            <w:r>
              <w:t>in order to</w:t>
            </w:r>
            <w:proofErr w:type="gramEnd"/>
            <w:r>
              <w:t xml:space="preserve"> improve safety and regulatory compliance performance (e.g., rewards for safe driving, post-crash/incident training, etc.).</w:t>
            </w:r>
          </w:p>
        </w:tc>
      </w:tr>
      <w:tr w:rsidR="00B6606C" w:rsidTr="00281295" w14:paraId="162E1D0E" w14:textId="77777777">
        <w:tc>
          <w:tcPr>
            <w:cnfStyle w:val="001000000000" w:firstRow="0" w:lastRow="0" w:firstColumn="1" w:lastColumn="0" w:oddVBand="0" w:evenVBand="0" w:oddHBand="0" w:evenHBand="0" w:firstRowFirstColumn="0" w:firstRowLastColumn="0" w:lastRowFirstColumn="0" w:lastRowLastColumn="0"/>
            <w:tcW w:w="2955" w:type="dxa"/>
          </w:tcPr>
          <w:p w:rsidR="00B6606C" w:rsidP="00281295" w:rsidRDefault="00B6606C" w14:paraId="544FA411" w14:textId="77777777">
            <w:pPr>
              <w:pStyle w:val="FMCSATableBody1"/>
            </w:pPr>
            <w:r>
              <w:t>Relative Scores for Safety Program Elements</w:t>
            </w:r>
          </w:p>
        </w:tc>
        <w:tc>
          <w:tcPr>
            <w:tcW w:w="4063" w:type="dxa"/>
          </w:tcPr>
          <w:p w:rsidR="00B6606C" w:rsidP="00281295" w:rsidRDefault="00B6606C" w14:paraId="0E560C9A" w14:textId="77777777">
            <w:pPr>
              <w:pStyle w:val="FMCSATableBody1"/>
              <w:jc w:val="left"/>
              <w:cnfStyle w:val="000000000000" w:firstRow="0" w:lastRow="0" w:firstColumn="0" w:lastColumn="0" w:oddVBand="0" w:evenVBand="0" w:oddHBand="0" w:evenHBand="0" w:firstRowFirstColumn="0" w:firstRowLastColumn="0" w:lastRowFirstColumn="0" w:lastRowLastColumn="0"/>
            </w:pPr>
            <w:r>
              <w:t>The carrier’s opinion of the relative importance of a safety program element expressed as a numeric value.</w:t>
            </w:r>
          </w:p>
        </w:tc>
      </w:tr>
    </w:tbl>
    <w:p w:rsidR="00B6606C" w:rsidP="00B6606C" w:rsidRDefault="00B6606C" w14:paraId="021D62E7" w14:textId="77777777">
      <w:pPr>
        <w:pStyle w:val="FMCSAText1"/>
      </w:pPr>
    </w:p>
    <w:p w:rsidRPr="009850D6" w:rsidR="00B6606C" w:rsidP="002964FD" w:rsidRDefault="00B6606C" w14:paraId="3C67EFF7" w14:textId="77777777">
      <w:pPr>
        <w:pStyle w:val="FMCSABlockquote"/>
        <w:rPr>
          <w:i w:val="0"/>
        </w:rPr>
      </w:pPr>
    </w:p>
    <w:p w:rsidR="00062351" w:rsidP="003D407B" w:rsidRDefault="00062351" w14:paraId="7A6DAB79" w14:textId="77777777">
      <w:pPr>
        <w:pStyle w:val="FMCSAH2Autonumber"/>
      </w:pPr>
      <w:r>
        <w:t>Information Collection Tools</w:t>
      </w:r>
    </w:p>
    <w:p w:rsidR="00466D60" w:rsidP="00A3242A" w:rsidRDefault="00466D60" w14:paraId="2B68953B" w14:textId="0E615120">
      <w:r>
        <w:t>Information will be collected via an electronic survey that consists of two components</w:t>
      </w:r>
      <w:r w:rsidR="00626954">
        <w:t xml:space="preserve"> that utilize different survey designs</w:t>
      </w:r>
      <w:r>
        <w:t xml:space="preserve">.  </w:t>
      </w:r>
      <w:r w:rsidR="004B4834">
        <w:t xml:space="preserve">One component </w:t>
      </w:r>
      <w:r w:rsidR="00BC1D2E">
        <w:t xml:space="preserve">of the survey </w:t>
      </w:r>
      <w:r w:rsidR="004B4834">
        <w:t>will</w:t>
      </w:r>
      <w:r w:rsidR="00626954">
        <w:t xml:space="preserve"> gather information on the measures of effectiveness that carriers use for safety performance and regulatory compliance.  </w:t>
      </w:r>
      <w:r w:rsidR="00C67964">
        <w:t>C</w:t>
      </w:r>
      <w:r w:rsidR="00626954">
        <w:t xml:space="preserve">arriers </w:t>
      </w:r>
      <w:r w:rsidR="00C67964">
        <w:t xml:space="preserve">are asked to </w:t>
      </w:r>
      <w:r w:rsidR="00626954">
        <w:t xml:space="preserve">provide information on the technologies and business practices they deploy to improve performance for their identified performance measures.  </w:t>
      </w:r>
      <w:r>
        <w:t xml:space="preserve">The </w:t>
      </w:r>
      <w:r w:rsidR="00626954">
        <w:t xml:space="preserve">design of this component </w:t>
      </w:r>
      <w:r>
        <w:t xml:space="preserve">will </w:t>
      </w:r>
      <w:r w:rsidR="00626954">
        <w:t xml:space="preserve">consist of </w:t>
      </w:r>
      <w:r>
        <w:t>a combination of checklists and free-form respo</w:t>
      </w:r>
      <w:r w:rsidR="0076185B">
        <w:t xml:space="preserve">nse.  An example of the design for this component of the survey is provided in </w:t>
      </w:r>
      <w:fldSimple w:instr=" REF _Ref536518594 ">
        <w:r w:rsidR="0076185B">
          <w:t xml:space="preserve">Table </w:t>
        </w:r>
        <w:r w:rsidR="0076185B">
          <w:rPr>
            <w:noProof/>
          </w:rPr>
          <w:t>2</w:t>
        </w:r>
      </w:fldSimple>
      <w:r w:rsidR="0076185B">
        <w:t>.</w:t>
      </w:r>
    </w:p>
    <w:p w:rsidR="0076185B" w:rsidP="0076185B" w:rsidRDefault="0076185B" w14:paraId="2A845A0A" w14:textId="1B5A9071">
      <w:pPr>
        <w:pStyle w:val="FMCSACaption-Table"/>
      </w:pPr>
      <w:bookmarkStart w:name="_Ref536518594" w:id="2"/>
      <w:r>
        <w:t xml:space="preserve">Table </w:t>
      </w:r>
      <w:r>
        <w:rPr>
          <w:noProof/>
        </w:rPr>
        <w:fldChar w:fldCharType="begin"/>
      </w:r>
      <w:r>
        <w:rPr>
          <w:noProof/>
        </w:rPr>
        <w:instrText xml:space="preserve"> SEQ Table \* ARABIC </w:instrText>
      </w:r>
      <w:r>
        <w:rPr>
          <w:noProof/>
        </w:rPr>
        <w:fldChar w:fldCharType="separate"/>
      </w:r>
      <w:r>
        <w:rPr>
          <w:noProof/>
        </w:rPr>
        <w:t>2</w:t>
      </w:r>
      <w:r>
        <w:rPr>
          <w:noProof/>
        </w:rPr>
        <w:fldChar w:fldCharType="end"/>
      </w:r>
      <w:bookmarkEnd w:id="2"/>
      <w:r>
        <w:rPr>
          <w:noProof/>
        </w:rPr>
        <w:t>.</w:t>
      </w:r>
      <w:r>
        <w:t xml:space="preserve"> Example of Data Collection on Safety Measures of Effectiveness.</w:t>
      </w:r>
    </w:p>
    <w:tbl>
      <w:tblPr>
        <w:tblStyle w:val="FMCSATable1Style"/>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7935"/>
      </w:tblGrid>
      <w:tr w:rsidR="0076185B" w:rsidTr="00312198" w14:paraId="3353E3E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color="auto" w:sz="8" w:space="0"/>
              <w:left w:val="single" w:color="auto" w:sz="8" w:space="0"/>
              <w:bottom w:val="single" w:color="auto" w:sz="8" w:space="0"/>
              <w:right w:val="single" w:color="auto" w:sz="8" w:space="0"/>
            </w:tcBorders>
          </w:tcPr>
          <w:p w:rsidRPr="0076185B" w:rsidR="0076185B" w:rsidP="00BF4E47" w:rsidRDefault="0076185B" w14:paraId="4EE7F2A1" w14:textId="44887672">
            <w:pPr>
              <w:pStyle w:val="FMCSATableHead"/>
              <w:rPr>
                <w:b w:val="0"/>
              </w:rPr>
            </w:pPr>
            <w:r w:rsidRPr="0076185B">
              <w:rPr>
                <w:b w:val="0"/>
              </w:rPr>
              <w:t>What safety measures of effectiveness do you track (check all that apply)?</w:t>
            </w:r>
          </w:p>
        </w:tc>
      </w:tr>
      <w:tr w:rsidR="0076185B" w:rsidTr="00312198" w14:paraId="6EA47006" w14:textId="77777777">
        <w:tc>
          <w:tcPr>
            <w:cnfStyle w:val="001000000000" w:firstRow="0" w:lastRow="0" w:firstColumn="1" w:lastColumn="0" w:oddVBand="0" w:evenVBand="0" w:oddHBand="0" w:evenHBand="0" w:firstRowFirstColumn="0" w:firstRowLastColumn="0" w:lastRowFirstColumn="0" w:lastRowLastColumn="0"/>
            <w:tcW w:w="0" w:type="auto"/>
            <w:tcBorders>
              <w:top w:val="single" w:color="auto" w:sz="8" w:space="0"/>
              <w:left w:val="single" w:color="auto" w:sz="8" w:space="0"/>
              <w:bottom w:val="single" w:color="auto" w:sz="8" w:space="0"/>
              <w:right w:val="single" w:color="auto" w:sz="8" w:space="0"/>
            </w:tcBorders>
            <w:vAlign w:val="top"/>
          </w:tcPr>
          <w:p w:rsidR="0076185B" w:rsidP="0076185B" w:rsidRDefault="0076185B" w14:paraId="7B4A5B7B" w14:textId="19708F5C">
            <w:pPr>
              <w:pStyle w:val="FMCSATableBody1"/>
            </w:pPr>
            <w:r>
              <w:t>□ Crash rates</w:t>
            </w:r>
          </w:p>
        </w:tc>
      </w:tr>
      <w:tr w:rsidR="0076185B" w:rsidTr="00312198" w14:paraId="623FC72C" w14:textId="77777777">
        <w:tc>
          <w:tcPr>
            <w:cnfStyle w:val="001000000000" w:firstRow="0" w:lastRow="0" w:firstColumn="1" w:lastColumn="0" w:oddVBand="0" w:evenVBand="0" w:oddHBand="0" w:evenHBand="0" w:firstRowFirstColumn="0" w:firstRowLastColumn="0" w:lastRowFirstColumn="0" w:lastRowLastColumn="0"/>
            <w:tcW w:w="0" w:type="auto"/>
            <w:tcBorders>
              <w:top w:val="single" w:color="auto" w:sz="8" w:space="0"/>
              <w:left w:val="single" w:color="auto" w:sz="8" w:space="0"/>
              <w:bottom w:val="single" w:color="auto" w:sz="8" w:space="0"/>
              <w:right w:val="single" w:color="auto" w:sz="8" w:space="0"/>
            </w:tcBorders>
            <w:vAlign w:val="top"/>
          </w:tcPr>
          <w:p w:rsidR="0076185B" w:rsidP="0076185B" w:rsidRDefault="0076185B" w14:paraId="506C3526" w14:textId="66AF417C">
            <w:pPr>
              <w:pStyle w:val="FMCSATableBody1"/>
            </w:pPr>
            <w:r>
              <w:t>□ Preventable crash rates</w:t>
            </w:r>
          </w:p>
        </w:tc>
      </w:tr>
      <w:tr w:rsidR="0076185B" w:rsidTr="00312198" w14:paraId="10894406" w14:textId="77777777">
        <w:tc>
          <w:tcPr>
            <w:cnfStyle w:val="001000000000" w:firstRow="0" w:lastRow="0" w:firstColumn="1" w:lastColumn="0" w:oddVBand="0" w:evenVBand="0" w:oddHBand="0" w:evenHBand="0" w:firstRowFirstColumn="0" w:firstRowLastColumn="0" w:lastRowFirstColumn="0" w:lastRowLastColumn="0"/>
            <w:tcW w:w="0" w:type="auto"/>
            <w:tcBorders>
              <w:top w:val="single" w:color="auto" w:sz="8" w:space="0"/>
              <w:left w:val="single" w:color="auto" w:sz="8" w:space="0"/>
              <w:bottom w:val="single" w:color="auto" w:sz="8" w:space="0"/>
              <w:right w:val="single" w:color="auto" w:sz="8" w:space="0"/>
            </w:tcBorders>
            <w:vAlign w:val="top"/>
          </w:tcPr>
          <w:p w:rsidR="0076185B" w:rsidP="0076185B" w:rsidRDefault="0076185B" w14:paraId="0A08D969" w14:textId="4FCDCCB9">
            <w:pPr>
              <w:pStyle w:val="FMCSATableBody1"/>
            </w:pPr>
            <w:r>
              <w:t>□ DOT Recordable crash rates</w:t>
            </w:r>
          </w:p>
        </w:tc>
      </w:tr>
      <w:tr w:rsidR="0076185B" w:rsidTr="00312198" w14:paraId="4F224928" w14:textId="77777777">
        <w:tc>
          <w:tcPr>
            <w:cnfStyle w:val="001000000000" w:firstRow="0" w:lastRow="0" w:firstColumn="1" w:lastColumn="0" w:oddVBand="0" w:evenVBand="0" w:oddHBand="0" w:evenHBand="0" w:firstRowFirstColumn="0" w:firstRowLastColumn="0" w:lastRowFirstColumn="0" w:lastRowLastColumn="0"/>
            <w:tcW w:w="0" w:type="auto"/>
            <w:tcBorders>
              <w:top w:val="single" w:color="auto" w:sz="8" w:space="0"/>
              <w:left w:val="single" w:color="auto" w:sz="8" w:space="0"/>
              <w:bottom w:val="single" w:color="auto" w:sz="8" w:space="0"/>
              <w:right w:val="single" w:color="auto" w:sz="8" w:space="0"/>
            </w:tcBorders>
            <w:vAlign w:val="top"/>
          </w:tcPr>
          <w:p w:rsidR="0076185B" w:rsidP="0076185B" w:rsidRDefault="0076185B" w14:paraId="04B28198" w14:textId="7C229353">
            <w:pPr>
              <w:pStyle w:val="FMCSATableBody1"/>
            </w:pPr>
            <w:r>
              <w:t>□ Preventable DOT Recordable crash rates</w:t>
            </w:r>
          </w:p>
        </w:tc>
      </w:tr>
      <w:tr w:rsidR="0076185B" w:rsidTr="00312198" w14:paraId="563D3AD0" w14:textId="77777777">
        <w:tc>
          <w:tcPr>
            <w:cnfStyle w:val="001000000000" w:firstRow="0" w:lastRow="0" w:firstColumn="1" w:lastColumn="0" w:oddVBand="0" w:evenVBand="0" w:oddHBand="0" w:evenHBand="0" w:firstRowFirstColumn="0" w:firstRowLastColumn="0" w:lastRowFirstColumn="0" w:lastRowLastColumn="0"/>
            <w:tcW w:w="0" w:type="auto"/>
            <w:tcBorders>
              <w:top w:val="single" w:color="auto" w:sz="8" w:space="0"/>
              <w:left w:val="single" w:color="auto" w:sz="8" w:space="0"/>
              <w:bottom w:val="single" w:color="auto" w:sz="8" w:space="0"/>
              <w:right w:val="single" w:color="auto" w:sz="8" w:space="0"/>
            </w:tcBorders>
            <w:vAlign w:val="top"/>
          </w:tcPr>
          <w:p w:rsidR="0076185B" w:rsidP="00BF4E47" w:rsidRDefault="0076185B" w14:paraId="28FB92D8" w14:textId="3E2CE66A">
            <w:pPr>
              <w:pStyle w:val="FMCSATableBody1"/>
            </w:pPr>
            <w:r>
              <w:t>□ Critical events (e.g., hard braking, aggressive driving, speeding, motorist complaint calls, etc.)</w:t>
            </w:r>
          </w:p>
        </w:tc>
      </w:tr>
    </w:tbl>
    <w:p w:rsidR="0076185B" w:rsidP="00A3242A" w:rsidRDefault="0076185B" w14:paraId="1EC26D8A" w14:textId="77777777"/>
    <w:p w:rsidR="00466D60" w:rsidP="00A3242A" w:rsidRDefault="00466D60" w14:paraId="1F03A8D3" w14:textId="77777777"/>
    <w:p w:rsidR="00DC3671" w:rsidP="00A3242A" w:rsidRDefault="00466D60" w14:paraId="5C584282" w14:textId="1717B1E0">
      <w:r>
        <w:t xml:space="preserve">The </w:t>
      </w:r>
      <w:r w:rsidR="006C0D82">
        <w:t xml:space="preserve">other component </w:t>
      </w:r>
      <w:r w:rsidR="008D5DA5">
        <w:t xml:space="preserve">of the </w:t>
      </w:r>
      <w:r>
        <w:t>survey</w:t>
      </w:r>
      <w:r w:rsidR="008D5DA5">
        <w:t>, which</w:t>
      </w:r>
      <w:r>
        <w:t xml:space="preserve"> will use</w:t>
      </w:r>
      <w:r w:rsidRPr="00A3242A" w:rsidR="003C43C8">
        <w:t xml:space="preserve"> </w:t>
      </w:r>
      <w:r w:rsidR="00EC0B05">
        <w:t>the</w:t>
      </w:r>
      <w:r w:rsidRPr="00A3242A" w:rsidR="003C43C8">
        <w:t xml:space="preserve"> </w:t>
      </w:r>
      <w:r w:rsidR="0042487D">
        <w:t>a</w:t>
      </w:r>
      <w:r w:rsidRPr="00A3242A" w:rsidR="0042487D">
        <w:t xml:space="preserve">nalytic </w:t>
      </w:r>
      <w:r w:rsidR="0042487D">
        <w:t>h</w:t>
      </w:r>
      <w:r w:rsidRPr="00A3242A" w:rsidR="0042487D">
        <w:t xml:space="preserve">ierarchy </w:t>
      </w:r>
      <w:r w:rsidR="0042487D">
        <w:t>p</w:t>
      </w:r>
      <w:r w:rsidRPr="00A3242A" w:rsidR="0042487D">
        <w:t xml:space="preserve">rocess </w:t>
      </w:r>
      <w:r w:rsidRPr="00A3242A" w:rsidR="00CB43B8">
        <w:t>(AHP)</w:t>
      </w:r>
      <w:r w:rsidR="00D01FB9">
        <w:t xml:space="preserve"> framework</w:t>
      </w:r>
      <w:r w:rsidR="008D5DA5">
        <w:t xml:space="preserve">, </w:t>
      </w:r>
      <w:r w:rsidR="006C0D82">
        <w:t>will</w:t>
      </w:r>
      <w:r w:rsidR="008D5DA5">
        <w:t xml:space="preserve"> determine </w:t>
      </w:r>
      <w:r w:rsidR="008176E0">
        <w:t>the degree to which carriers prefer one technology or business over another for improving safety performance</w:t>
      </w:r>
      <w:r w:rsidRPr="00A3242A" w:rsidR="00BC3342">
        <w:t xml:space="preserve">. </w:t>
      </w:r>
      <w:r w:rsidRPr="00A3242A" w:rsidR="00CB43B8">
        <w:t xml:space="preserve">The AHP is a tool for dealing with complex decision-making that employs a series of structured, pairwise comparisons in which respondents must express a preference for one alternative over another </w:t>
      </w:r>
      <w:proofErr w:type="gramStart"/>
      <w:r w:rsidRPr="00A3242A" w:rsidR="00CB43B8">
        <w:t>according t</w:t>
      </w:r>
      <w:r w:rsidR="00DC3671">
        <w:t>o</w:t>
      </w:r>
      <w:proofErr w:type="gramEnd"/>
      <w:r w:rsidR="00DC3671">
        <w:t xml:space="preserve"> various evaluation criteria.</w:t>
      </w:r>
      <w:r w:rsidR="004C1E1A">
        <w:t xml:space="preserve"> In addition to the </w:t>
      </w:r>
      <w:r w:rsidR="00F956B1">
        <w:t>primary information on carrier measures of effectiveness for safety and regu</w:t>
      </w:r>
      <w:r w:rsidR="00F729D7">
        <w:t>latory compliance</w:t>
      </w:r>
      <w:r w:rsidR="00F956B1">
        <w:t xml:space="preserve">, </w:t>
      </w:r>
      <w:r w:rsidR="00F729D7">
        <w:t xml:space="preserve">technology and business practice solutions for improving </w:t>
      </w:r>
      <w:r w:rsidR="00312198">
        <w:t>safety</w:t>
      </w:r>
      <w:r w:rsidR="00F729D7">
        <w:t xml:space="preserve"> and regulatory compliance performance, </w:t>
      </w:r>
      <w:r w:rsidR="00F956B1">
        <w:t xml:space="preserve">and the </w:t>
      </w:r>
      <w:r w:rsidR="004C1E1A">
        <w:t>expressed opinions of carriers</w:t>
      </w:r>
      <w:r w:rsidR="00F956B1">
        <w:t xml:space="preserve"> </w:t>
      </w:r>
      <w:r w:rsidR="00F729D7">
        <w:t xml:space="preserve">on various technologies and business practices </w:t>
      </w:r>
      <w:r w:rsidR="00F956B1">
        <w:t xml:space="preserve">collected in the </w:t>
      </w:r>
      <w:r w:rsidR="00F729D7">
        <w:t>AHP-based</w:t>
      </w:r>
      <w:r w:rsidR="00F956B1">
        <w:t xml:space="preserve"> component of the survey</w:t>
      </w:r>
      <w:r w:rsidR="004C1E1A">
        <w:t>, demographic information on the respondents will also be collected (i.e.</w:t>
      </w:r>
      <w:r w:rsidR="00D01FB9">
        <w:t>,</w:t>
      </w:r>
      <w:r w:rsidR="004C1E1A">
        <w:t xml:space="preserve"> motor carrier name, motor carrier and/or </w:t>
      </w:r>
      <w:r w:rsidR="00D01FB9">
        <w:t xml:space="preserve">U.S. </w:t>
      </w:r>
      <w:r w:rsidR="004C1E1A">
        <w:t>Department of Transportation</w:t>
      </w:r>
      <w:r w:rsidR="00CC33DB">
        <w:t xml:space="preserve"> [USDOT]</w:t>
      </w:r>
      <w:r w:rsidR="004C1E1A">
        <w:t xml:space="preserve"> number, place of business address, and phone number)</w:t>
      </w:r>
      <w:r w:rsidR="006B67CC">
        <w:t xml:space="preserve"> as shown in </w:t>
      </w:r>
      <w:fldSimple w:instr=" REF _Ref519696303 ">
        <w:r w:rsidR="006B67CC">
          <w:t xml:space="preserve">Table </w:t>
        </w:r>
        <w:r w:rsidR="006B67CC">
          <w:rPr>
            <w:noProof/>
          </w:rPr>
          <w:t>1</w:t>
        </w:r>
      </w:fldSimple>
      <w:r w:rsidR="004C1E1A">
        <w:t>.</w:t>
      </w:r>
    </w:p>
    <w:p w:rsidR="00DC3671" w:rsidP="00A3242A" w:rsidRDefault="00DC3671" w14:paraId="40FC5150" w14:textId="77777777"/>
    <w:p w:rsidRPr="00A3242A" w:rsidR="00A3242A" w:rsidP="009A3E33" w:rsidRDefault="00A3242A" w14:paraId="2AC84CF8" w14:textId="77777777">
      <w:pPr>
        <w:pStyle w:val="FMCSAText1"/>
      </w:pPr>
      <w:r w:rsidRPr="00A3242A">
        <w:lastRenderedPageBreak/>
        <w:t xml:space="preserve">The first step </w:t>
      </w:r>
      <w:r w:rsidR="00CF78FD">
        <w:t>in</w:t>
      </w:r>
      <w:r w:rsidRPr="00A3242A" w:rsidR="00CF78FD">
        <w:t xml:space="preserve"> </w:t>
      </w:r>
      <w:r w:rsidRPr="00A3242A">
        <w:t xml:space="preserve">implementing </w:t>
      </w:r>
      <w:r w:rsidR="00CF78FD">
        <w:t xml:space="preserve">the </w:t>
      </w:r>
      <w:r w:rsidRPr="00A3242A">
        <w:t xml:space="preserve">AHP is to define the goal of the decision-making process. In our model, the goal is </w:t>
      </w:r>
      <w:r w:rsidR="00CF78FD">
        <w:t>as follows</w:t>
      </w:r>
      <w:r w:rsidRPr="00A3242A">
        <w:t>:</w:t>
      </w:r>
    </w:p>
    <w:p w:rsidRPr="00A3242A" w:rsidR="00A3242A" w:rsidP="00DA592E" w:rsidRDefault="00A3242A" w14:paraId="613D96F1" w14:textId="77777777">
      <w:pPr>
        <w:pStyle w:val="FMCSAListBullet1"/>
        <w:numPr>
          <w:ilvl w:val="0"/>
          <w:numId w:val="19"/>
        </w:numPr>
      </w:pPr>
      <w:r w:rsidRPr="00A3242A">
        <w:t xml:space="preserve">Determine the elements of a safety program that best represent a carrier operating at </w:t>
      </w:r>
      <w:r w:rsidR="00C63E75">
        <w:t xml:space="preserve">a superior level of safety performance, thereby considered </w:t>
      </w:r>
      <w:r w:rsidR="00CF78FD">
        <w:t>“b</w:t>
      </w:r>
      <w:r w:rsidR="00C63E75">
        <w:t xml:space="preserve">eyond </w:t>
      </w:r>
      <w:r w:rsidR="00CF78FD">
        <w:t>c</w:t>
      </w:r>
      <w:r w:rsidR="00C63E75">
        <w:t>ompliant</w:t>
      </w:r>
      <w:r w:rsidR="00CF78FD">
        <w:t>”</w:t>
      </w:r>
      <w:r w:rsidR="00C63E75">
        <w:t xml:space="preserve"> with minimum safety standards</w:t>
      </w:r>
      <w:r w:rsidRPr="00A3242A">
        <w:t>.</w:t>
      </w:r>
    </w:p>
    <w:p w:rsidR="00CF78FD" w:rsidP="00EC0B05" w:rsidRDefault="00A3242A" w14:paraId="12D47505" w14:textId="3347806C">
      <w:pPr>
        <w:pStyle w:val="FMCSAText112above"/>
      </w:pPr>
      <w:r w:rsidRPr="00A3242A">
        <w:t xml:space="preserve">The second step </w:t>
      </w:r>
      <w:r w:rsidR="00CF78FD">
        <w:t>in</w:t>
      </w:r>
      <w:r w:rsidRPr="00A3242A" w:rsidR="00CF78FD">
        <w:t xml:space="preserve"> </w:t>
      </w:r>
      <w:r w:rsidRPr="00A3242A">
        <w:t xml:space="preserve">implementing the AHP is to define the evaluation criteria or factors by which achievement of that goal is assessed. </w:t>
      </w:r>
      <w:r w:rsidR="008D02FB">
        <w:t xml:space="preserve">In the context of this study, these consist of the </w:t>
      </w:r>
      <w:r w:rsidR="00A32FE2">
        <w:t>various tools, technologies, and practices available to motor carriers as parts of their safety programs</w:t>
      </w:r>
      <w:r w:rsidR="008D02FB">
        <w:t xml:space="preserve">.  </w:t>
      </w:r>
      <w:r w:rsidRPr="00CF78FD">
        <w:t>Based on the results of the literature review and</w:t>
      </w:r>
      <w:r w:rsidRPr="00CF78FD" w:rsidR="00CF78FD">
        <w:t xml:space="preserve"> the nine in-depth</w:t>
      </w:r>
      <w:r w:rsidRPr="00CF78FD">
        <w:t xml:space="preserve"> carrier interviews</w:t>
      </w:r>
      <w:r w:rsidRPr="00CF78FD" w:rsidR="00CF78FD">
        <w:t xml:space="preserve"> already conducted as part of this study</w:t>
      </w:r>
      <w:r w:rsidRPr="00CF78FD">
        <w:t xml:space="preserve">, the project team identified </w:t>
      </w:r>
      <w:r w:rsidRPr="00CF78FD" w:rsidR="000279DB">
        <w:t xml:space="preserve">seven </w:t>
      </w:r>
      <w:r w:rsidR="00A32FE2">
        <w:t xml:space="preserve">broad safety program areas that are </w:t>
      </w:r>
      <w:r w:rsidR="009913CD">
        <w:t xml:space="preserve">thought to be potentially </w:t>
      </w:r>
      <w:r w:rsidR="00A32FE2">
        <w:t>key</w:t>
      </w:r>
      <w:r w:rsidRPr="00CF78FD" w:rsidR="00A32FE2">
        <w:t xml:space="preserve"> </w:t>
      </w:r>
      <w:r w:rsidRPr="00CF78FD">
        <w:t>to a successful safety program. As show</w:t>
      </w:r>
      <w:r w:rsidRPr="002964FD">
        <w:rPr>
          <w:rStyle w:val="FMCSAText1Char"/>
        </w:rPr>
        <w:t xml:space="preserve">n in </w:t>
      </w:r>
      <w:r w:rsidRPr="00EC0B05" w:rsidR="00CF78FD">
        <w:rPr>
          <w:rStyle w:val="FMCSAText1Char"/>
        </w:rPr>
        <w:fldChar w:fldCharType="begin"/>
      </w:r>
      <w:r w:rsidRPr="00EC0B05" w:rsidR="00CF78FD">
        <w:rPr>
          <w:rStyle w:val="FMCSAText1Char"/>
        </w:rPr>
        <w:instrText xml:space="preserve"> REF _Ref511990870 \h </w:instrText>
      </w:r>
      <w:r w:rsidRPr="00CF78FD" w:rsidR="00CF78FD">
        <w:rPr>
          <w:rStyle w:val="FMCSAText1Char"/>
        </w:rPr>
        <w:instrText xml:space="preserve"> \* MERGEFORMAT </w:instrText>
      </w:r>
      <w:r w:rsidRPr="00EC0B05" w:rsidR="00CF78FD">
        <w:rPr>
          <w:rStyle w:val="FMCSAText1Char"/>
        </w:rPr>
      </w:r>
      <w:r w:rsidRPr="00EC0B05" w:rsidR="00CF78FD">
        <w:rPr>
          <w:rStyle w:val="FMCSAText1Char"/>
        </w:rPr>
        <w:fldChar w:fldCharType="separate"/>
      </w:r>
      <w:r w:rsidRPr="00312198" w:rsidR="00244BB2">
        <w:rPr>
          <w:rStyle w:val="FMCSAText1Char"/>
        </w:rPr>
        <w:t>Table 3</w:t>
      </w:r>
      <w:r w:rsidRPr="00EC0B05" w:rsidR="00CF78FD">
        <w:rPr>
          <w:rStyle w:val="FMCSAText1Char"/>
        </w:rPr>
        <w:fldChar w:fldCharType="end"/>
      </w:r>
      <w:r w:rsidRPr="00EC0B05">
        <w:rPr>
          <w:rStyle w:val="FMCSAText1Char"/>
        </w:rPr>
        <w:t xml:space="preserve">, </w:t>
      </w:r>
      <w:r w:rsidR="00223262">
        <w:rPr>
          <w:rStyle w:val="FMCSAText1Char"/>
        </w:rPr>
        <w:t xml:space="preserve">as illustrated by examples, </w:t>
      </w:r>
      <w:r w:rsidRPr="00EC0B05">
        <w:rPr>
          <w:rStyle w:val="FMCSAText1Char"/>
        </w:rPr>
        <w:t>t</w:t>
      </w:r>
      <w:r w:rsidRPr="00CF78FD">
        <w:t xml:space="preserve">hese are: </w:t>
      </w:r>
    </w:p>
    <w:p w:rsidR="00CF78FD" w:rsidP="00EC0B05" w:rsidRDefault="00A3242A" w14:paraId="7B99EFA5" w14:textId="77777777">
      <w:pPr>
        <w:pStyle w:val="FMCSAListBullet1"/>
      </w:pPr>
      <w:r w:rsidRPr="00CF78FD">
        <w:t>Advanced Safety Equipment</w:t>
      </w:r>
      <w:r w:rsidR="00CF78FD">
        <w:t>;</w:t>
      </w:r>
    </w:p>
    <w:p w:rsidR="00CF78FD" w:rsidP="00EC0B05" w:rsidRDefault="00A3242A" w14:paraId="5B8B7AEF" w14:textId="77777777">
      <w:pPr>
        <w:pStyle w:val="FMCSAListBullet1"/>
      </w:pPr>
      <w:r w:rsidRPr="00CF78FD">
        <w:t>Fatigue Management</w:t>
      </w:r>
      <w:r w:rsidR="00CF78FD">
        <w:t>;</w:t>
      </w:r>
    </w:p>
    <w:p w:rsidR="00CF78FD" w:rsidP="00EC0B05" w:rsidRDefault="00A3242A" w14:paraId="10F8158B" w14:textId="77777777">
      <w:pPr>
        <w:pStyle w:val="FMCSAListBullet1"/>
      </w:pPr>
      <w:r w:rsidRPr="00CF78FD">
        <w:t>Driver Training</w:t>
      </w:r>
      <w:r w:rsidR="00CF78FD">
        <w:t>;</w:t>
      </w:r>
    </w:p>
    <w:p w:rsidR="00CF78FD" w:rsidP="00EC0B05" w:rsidRDefault="00A3242A" w14:paraId="185F2C7F" w14:textId="77777777">
      <w:pPr>
        <w:pStyle w:val="FMCSAListBullet1"/>
      </w:pPr>
      <w:r w:rsidRPr="00CF78FD">
        <w:t xml:space="preserve">Hiring </w:t>
      </w:r>
      <w:r w:rsidRPr="00A3242A">
        <w:t>Practices</w:t>
      </w:r>
      <w:r w:rsidR="00CF78FD">
        <w:t>;</w:t>
      </w:r>
    </w:p>
    <w:p w:rsidR="00CF78FD" w:rsidP="00EC0B05" w:rsidRDefault="00FF31C0" w14:paraId="163AC40E" w14:textId="77777777">
      <w:pPr>
        <w:pStyle w:val="FMCSAListBullet1"/>
      </w:pPr>
      <w:r>
        <w:t>Data Analytics</w:t>
      </w:r>
      <w:r w:rsidR="00CF78FD">
        <w:t>;</w:t>
      </w:r>
    </w:p>
    <w:p w:rsidR="00CF78FD" w:rsidP="00EC0B05" w:rsidRDefault="00A3242A" w14:paraId="677FFE3D" w14:textId="77777777">
      <w:pPr>
        <w:pStyle w:val="FMCSAListBullet1"/>
      </w:pPr>
      <w:r w:rsidRPr="00A3242A">
        <w:t>Safety Culture</w:t>
      </w:r>
      <w:r w:rsidR="00CF78FD">
        <w:t>;</w:t>
      </w:r>
      <w:r w:rsidRPr="00A3242A">
        <w:t xml:space="preserve"> and</w:t>
      </w:r>
    </w:p>
    <w:p w:rsidR="00CF78FD" w:rsidP="00EC0B05" w:rsidRDefault="00CF78FD" w14:paraId="344949FF" w14:textId="77777777">
      <w:pPr>
        <w:pStyle w:val="FMCSAListBullet1"/>
      </w:pPr>
      <w:r>
        <w:t>S</w:t>
      </w:r>
      <w:r w:rsidRPr="00A3242A" w:rsidR="00A3242A">
        <w:t xml:space="preserve">afety Incentives/Discipline.  </w:t>
      </w:r>
    </w:p>
    <w:p w:rsidR="00A3242A" w:rsidP="002964FD" w:rsidRDefault="00A3242A" w14:paraId="7AA87B53" w14:textId="77777777">
      <w:pPr>
        <w:pStyle w:val="FMCSAText112above"/>
      </w:pPr>
      <w:r w:rsidRPr="00A3242A">
        <w:t xml:space="preserve">Within the context of </w:t>
      </w:r>
      <w:r w:rsidR="00CF78FD">
        <w:t xml:space="preserve">the </w:t>
      </w:r>
      <w:r w:rsidRPr="00A3242A">
        <w:t xml:space="preserve">AHP, the </w:t>
      </w:r>
      <w:r w:rsidR="00CF78FD">
        <w:t>research</w:t>
      </w:r>
      <w:r w:rsidRPr="00A3242A" w:rsidR="00CF78FD">
        <w:t xml:space="preserve"> </w:t>
      </w:r>
      <w:r w:rsidRPr="00A3242A">
        <w:t xml:space="preserve">team aims to use </w:t>
      </w:r>
      <w:r w:rsidR="004F1847">
        <w:t xml:space="preserve">industry </w:t>
      </w:r>
      <w:r w:rsidR="00670A4F">
        <w:t>representatives to reveal the level of importance of</w:t>
      </w:r>
      <w:r w:rsidR="00CF78FD">
        <w:t xml:space="preserve"> each of these categories </w:t>
      </w:r>
      <w:r w:rsidR="00670A4F">
        <w:t>to contributing to</w:t>
      </w:r>
      <w:r w:rsidR="00CF78FD">
        <w:t xml:space="preserve"> safe operations</w:t>
      </w:r>
      <w:r w:rsidR="00557C16">
        <w:t xml:space="preserve"> via a series of pairwise comparisons</w:t>
      </w:r>
      <w:r w:rsidRPr="00A3242A">
        <w:t xml:space="preserve">. Furthermore, the comparisons </w:t>
      </w:r>
      <w:r w:rsidR="00CF78FD">
        <w:t xml:space="preserve">will </w:t>
      </w:r>
      <w:r w:rsidRPr="00A3242A">
        <w:t>also capture the relative importance of the specific program elements within each category.</w:t>
      </w:r>
    </w:p>
    <w:p w:rsidR="00183EF4" w:rsidP="00183EF4" w:rsidRDefault="00183EF4" w14:paraId="2C900821" w14:textId="3B12034D">
      <w:pPr>
        <w:pStyle w:val="FMCSACaption-Table"/>
      </w:pPr>
      <w:bookmarkStart w:name="_Ref511990870" w:id="3"/>
      <w:r>
        <w:lastRenderedPageBreak/>
        <w:t xml:space="preserve">Table </w:t>
      </w:r>
      <w:r w:rsidR="004272EC">
        <w:rPr>
          <w:noProof/>
        </w:rPr>
        <w:fldChar w:fldCharType="begin"/>
      </w:r>
      <w:r w:rsidR="004272EC">
        <w:rPr>
          <w:noProof/>
        </w:rPr>
        <w:instrText xml:space="preserve"> SEQ Table \* ARABIC </w:instrText>
      </w:r>
      <w:r w:rsidR="004272EC">
        <w:rPr>
          <w:noProof/>
        </w:rPr>
        <w:fldChar w:fldCharType="separate"/>
      </w:r>
      <w:r w:rsidR="00244BB2">
        <w:rPr>
          <w:noProof/>
        </w:rPr>
        <w:t>3</w:t>
      </w:r>
      <w:r w:rsidR="004272EC">
        <w:rPr>
          <w:noProof/>
        </w:rPr>
        <w:fldChar w:fldCharType="end"/>
      </w:r>
      <w:bookmarkEnd w:id="3"/>
      <w:r>
        <w:rPr>
          <w:noProof/>
        </w:rPr>
        <w:t>.</w:t>
      </w:r>
      <w:r>
        <w:t xml:space="preserve"> </w:t>
      </w:r>
      <w:r w:rsidR="00BA2AFF">
        <w:rPr>
          <w:szCs w:val="20"/>
        </w:rPr>
        <w:t>S</w:t>
      </w:r>
      <w:r w:rsidR="00EC0B05">
        <w:rPr>
          <w:szCs w:val="20"/>
        </w:rPr>
        <w:t xml:space="preserve">afety program </w:t>
      </w:r>
      <w:r w:rsidR="00BA2AFF">
        <w:rPr>
          <w:szCs w:val="20"/>
        </w:rPr>
        <w:t>elements</w:t>
      </w:r>
      <w:r w:rsidR="004B2AFD">
        <w:rPr>
          <w:szCs w:val="20"/>
        </w:rPr>
        <w:t xml:space="preserve"> exceeding regulatory requirements</w:t>
      </w:r>
      <w:r>
        <w:t>.</w:t>
      </w:r>
    </w:p>
    <w:tbl>
      <w:tblPr>
        <w:tblStyle w:val="FMCSATable1Style"/>
        <w:tblW w:w="0" w:type="auto"/>
        <w:tblCellMar>
          <w:left w:w="58" w:type="dxa"/>
          <w:right w:w="58" w:type="dxa"/>
        </w:tblCellMar>
        <w:tblLook w:val="04A0" w:firstRow="1" w:lastRow="0" w:firstColumn="1" w:lastColumn="0" w:noHBand="0" w:noVBand="1"/>
      </w:tblPr>
      <w:tblGrid>
        <w:gridCol w:w="965"/>
        <w:gridCol w:w="1128"/>
        <w:gridCol w:w="1238"/>
        <w:gridCol w:w="1344"/>
        <w:gridCol w:w="1214"/>
        <w:gridCol w:w="1204"/>
        <w:gridCol w:w="1004"/>
        <w:gridCol w:w="1233"/>
      </w:tblGrid>
      <w:tr w:rsidRPr="009A3E33" w:rsidR="00EC0B05" w:rsidTr="002964FD" w14:paraId="4F77F68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tcPr>
          <w:p w:rsidRPr="000279DB" w:rsidR="00183EF4" w:rsidP="00CF78FD" w:rsidRDefault="008D02FB" w14:paraId="2C949FE6" w14:textId="77777777">
            <w:pPr>
              <w:pStyle w:val="FMCSATableHead"/>
            </w:pPr>
            <w:r>
              <w:t>Safety Program Areas</w:t>
            </w:r>
          </w:p>
        </w:tc>
        <w:tc>
          <w:tcPr>
            <w:tcW w:w="1145" w:type="dxa"/>
          </w:tcPr>
          <w:p w:rsidRPr="000279DB" w:rsidR="00183EF4" w:rsidP="00CF78FD" w:rsidRDefault="00183EF4" w14:paraId="5CC70016" w14:textId="77777777">
            <w:pPr>
              <w:pStyle w:val="FMCSATableHead"/>
              <w:cnfStyle w:val="100000000000" w:firstRow="1" w:lastRow="0" w:firstColumn="0" w:lastColumn="0" w:oddVBand="0" w:evenVBand="0" w:oddHBand="0" w:evenHBand="0" w:firstRowFirstColumn="0" w:firstRowLastColumn="0" w:lastRowFirstColumn="0" w:lastRowLastColumn="0"/>
            </w:pPr>
            <w:r w:rsidRPr="009A3E33">
              <w:t>Advanced Safety Equipment</w:t>
            </w:r>
          </w:p>
        </w:tc>
        <w:tc>
          <w:tcPr>
            <w:tcW w:w="1103" w:type="dxa"/>
          </w:tcPr>
          <w:p w:rsidRPr="000279DB" w:rsidR="00183EF4" w:rsidP="00CF78FD" w:rsidRDefault="00183EF4" w14:paraId="595B3B69" w14:textId="77777777">
            <w:pPr>
              <w:pStyle w:val="FMCSATableHead"/>
              <w:cnfStyle w:val="100000000000" w:firstRow="1" w:lastRow="0" w:firstColumn="0" w:lastColumn="0" w:oddVBand="0" w:evenVBand="0" w:oddHBand="0" w:evenHBand="0" w:firstRowFirstColumn="0" w:firstRowLastColumn="0" w:lastRowFirstColumn="0" w:lastRowLastColumn="0"/>
            </w:pPr>
            <w:r w:rsidRPr="009A3E33">
              <w:t>Fatigue Management</w:t>
            </w:r>
          </w:p>
        </w:tc>
        <w:tc>
          <w:tcPr>
            <w:tcW w:w="1196" w:type="dxa"/>
          </w:tcPr>
          <w:p w:rsidRPr="000279DB" w:rsidR="00183EF4" w:rsidP="00CF78FD" w:rsidRDefault="00183EF4" w14:paraId="1C0308CF" w14:textId="77777777">
            <w:pPr>
              <w:pStyle w:val="FMCSATableHead"/>
              <w:cnfStyle w:val="100000000000" w:firstRow="1" w:lastRow="0" w:firstColumn="0" w:lastColumn="0" w:oddVBand="0" w:evenVBand="0" w:oddHBand="0" w:evenHBand="0" w:firstRowFirstColumn="0" w:firstRowLastColumn="0" w:lastRowFirstColumn="0" w:lastRowLastColumn="0"/>
            </w:pPr>
            <w:r w:rsidRPr="009A3E33">
              <w:t>Driver Training</w:t>
            </w:r>
          </w:p>
        </w:tc>
        <w:tc>
          <w:tcPr>
            <w:tcW w:w="1082" w:type="dxa"/>
          </w:tcPr>
          <w:p w:rsidRPr="000279DB" w:rsidR="00183EF4" w:rsidP="00CF78FD" w:rsidRDefault="00183EF4" w14:paraId="3B75A2A0" w14:textId="77777777">
            <w:pPr>
              <w:pStyle w:val="FMCSATableHead"/>
              <w:cnfStyle w:val="100000000000" w:firstRow="1" w:lastRow="0" w:firstColumn="0" w:lastColumn="0" w:oddVBand="0" w:evenVBand="0" w:oddHBand="0" w:evenHBand="0" w:firstRowFirstColumn="0" w:firstRowLastColumn="0" w:lastRowFirstColumn="0" w:lastRowLastColumn="0"/>
            </w:pPr>
            <w:r w:rsidRPr="009A3E33">
              <w:t>Hiring Practices</w:t>
            </w:r>
          </w:p>
        </w:tc>
        <w:tc>
          <w:tcPr>
            <w:tcW w:w="1073" w:type="dxa"/>
          </w:tcPr>
          <w:p w:rsidRPr="000279DB" w:rsidR="00183EF4" w:rsidP="00CF78FD" w:rsidRDefault="00183EF4" w14:paraId="2AEC9B29" w14:textId="77777777">
            <w:pPr>
              <w:pStyle w:val="FMCSATableHead"/>
              <w:cnfStyle w:val="100000000000" w:firstRow="1" w:lastRow="0" w:firstColumn="0" w:lastColumn="0" w:oddVBand="0" w:evenVBand="0" w:oddHBand="0" w:evenHBand="0" w:firstRowFirstColumn="0" w:firstRowLastColumn="0" w:lastRowFirstColumn="0" w:lastRowLastColumn="0"/>
            </w:pPr>
            <w:r w:rsidRPr="009A3E33">
              <w:t>Data Analytics</w:t>
            </w:r>
          </w:p>
        </w:tc>
        <w:tc>
          <w:tcPr>
            <w:tcW w:w="897" w:type="dxa"/>
          </w:tcPr>
          <w:p w:rsidRPr="000279DB" w:rsidR="00183EF4" w:rsidP="00CF78FD" w:rsidRDefault="00183EF4" w14:paraId="52092EDD" w14:textId="77777777">
            <w:pPr>
              <w:pStyle w:val="FMCSATableHead"/>
              <w:cnfStyle w:val="100000000000" w:firstRow="1" w:lastRow="0" w:firstColumn="0" w:lastColumn="0" w:oddVBand="0" w:evenVBand="0" w:oddHBand="0" w:evenHBand="0" w:firstRowFirstColumn="0" w:firstRowLastColumn="0" w:lastRowFirstColumn="0" w:lastRowLastColumn="0"/>
            </w:pPr>
            <w:r w:rsidRPr="009A3E33">
              <w:t>Safety Culture</w:t>
            </w:r>
          </w:p>
        </w:tc>
        <w:tc>
          <w:tcPr>
            <w:tcW w:w="1679" w:type="dxa"/>
          </w:tcPr>
          <w:p w:rsidRPr="000279DB" w:rsidR="00183EF4" w:rsidP="00CF78FD" w:rsidRDefault="00183EF4" w14:paraId="4557AC40" w14:textId="77777777">
            <w:pPr>
              <w:pStyle w:val="FMCSATableHead"/>
              <w:cnfStyle w:val="100000000000" w:firstRow="1" w:lastRow="0" w:firstColumn="0" w:lastColumn="0" w:oddVBand="0" w:evenVBand="0" w:oddHBand="0" w:evenHBand="0" w:firstRowFirstColumn="0" w:firstRowLastColumn="0" w:lastRowFirstColumn="0" w:lastRowLastColumn="0"/>
            </w:pPr>
            <w:r w:rsidRPr="009A3E33">
              <w:t>Safety Incentives/ Discipline</w:t>
            </w:r>
          </w:p>
        </w:tc>
      </w:tr>
      <w:tr w:rsidR="00183EF4" w:rsidTr="002964FD" w14:paraId="6D73E62E" w14:textId="77777777">
        <w:tc>
          <w:tcPr>
            <w:cnfStyle w:val="001000000000" w:firstRow="0" w:lastRow="0" w:firstColumn="1" w:lastColumn="0" w:oddVBand="0" w:evenVBand="0" w:oddHBand="0" w:evenHBand="0" w:firstRowFirstColumn="0" w:firstRowLastColumn="0" w:lastRowFirstColumn="0" w:lastRowLastColumn="0"/>
            <w:tcW w:w="1155" w:type="dxa"/>
            <w:vAlign w:val="top"/>
          </w:tcPr>
          <w:p w:rsidRPr="009A3E33" w:rsidR="00183EF4" w:rsidP="000279DB" w:rsidRDefault="008D02FB" w14:paraId="48398CBB" w14:textId="77777777">
            <w:pPr>
              <w:pStyle w:val="FMCSATableBody1"/>
            </w:pPr>
            <w:r>
              <w:t>Safety Program Elements</w:t>
            </w:r>
          </w:p>
        </w:tc>
        <w:tc>
          <w:tcPr>
            <w:tcW w:w="1145" w:type="dxa"/>
            <w:vAlign w:val="top"/>
          </w:tcPr>
          <w:p w:rsidR="00183EF4" w:rsidP="00EC0B05" w:rsidRDefault="00183EF4" w14:paraId="62D8CD27" w14:textId="77777777">
            <w:pPr>
              <w:pStyle w:val="FMCSATableListBullets1"/>
              <w:ind w:left="183" w:hanging="183"/>
              <w:jc w:val="left"/>
              <w:cnfStyle w:val="000000000000" w:firstRow="0" w:lastRow="0" w:firstColumn="0" w:lastColumn="0" w:oddVBand="0" w:evenVBand="0" w:oddHBand="0" w:evenHBand="0" w:firstRowFirstColumn="0" w:firstRowLastColumn="0" w:lastRowFirstColumn="0" w:lastRowLastColumn="0"/>
            </w:pPr>
            <w:r w:rsidRPr="009A3E33">
              <w:t>Rollover Stability</w:t>
            </w:r>
          </w:p>
          <w:p w:rsidR="00183EF4" w:rsidP="00EC0B05" w:rsidRDefault="00183EF4" w14:paraId="32434E99" w14:textId="77777777">
            <w:pPr>
              <w:pStyle w:val="FMCSATableListBullets1"/>
              <w:ind w:left="183" w:hanging="183"/>
              <w:jc w:val="left"/>
              <w:cnfStyle w:val="000000000000" w:firstRow="0" w:lastRow="0" w:firstColumn="0" w:lastColumn="0" w:oddVBand="0" w:evenVBand="0" w:oddHBand="0" w:evenHBand="0" w:firstRowFirstColumn="0" w:firstRowLastColumn="0" w:lastRowFirstColumn="0" w:lastRowLastColumn="0"/>
            </w:pPr>
            <w:r w:rsidRPr="009A3E33">
              <w:t>Collision Avoidance</w:t>
            </w:r>
          </w:p>
          <w:p w:rsidR="00183EF4" w:rsidP="00EC0B05" w:rsidRDefault="00183EF4" w14:paraId="5B2B1FF8" w14:textId="77777777">
            <w:pPr>
              <w:pStyle w:val="FMCSATableListBullets1"/>
              <w:ind w:left="183" w:hanging="183"/>
              <w:jc w:val="left"/>
              <w:cnfStyle w:val="000000000000" w:firstRow="0" w:lastRow="0" w:firstColumn="0" w:lastColumn="0" w:oddVBand="0" w:evenVBand="0" w:oddHBand="0" w:evenHBand="0" w:firstRowFirstColumn="0" w:firstRowLastColumn="0" w:lastRowFirstColumn="0" w:lastRowLastColumn="0"/>
            </w:pPr>
            <w:r w:rsidRPr="009A3E33">
              <w:t>Lane Departure Warning</w:t>
            </w:r>
          </w:p>
          <w:p w:rsidR="00183EF4" w:rsidP="00EC0B05" w:rsidRDefault="00183EF4" w14:paraId="20764583" w14:textId="2E6527EB">
            <w:pPr>
              <w:pStyle w:val="FMCSATableListBullets1"/>
              <w:ind w:left="183" w:hanging="183"/>
              <w:jc w:val="left"/>
              <w:cnfStyle w:val="000000000000" w:firstRow="0" w:lastRow="0" w:firstColumn="0" w:lastColumn="0" w:oddVBand="0" w:evenVBand="0" w:oddHBand="0" w:evenHBand="0" w:firstRowFirstColumn="0" w:firstRowLastColumn="0" w:lastRowFirstColumn="0" w:lastRowLastColumn="0"/>
            </w:pPr>
            <w:r w:rsidRPr="009A3E33">
              <w:t>Video-Based Safety</w:t>
            </w:r>
            <w:r w:rsidR="00DD3141">
              <w:t xml:space="preserve"> Monitoring</w:t>
            </w:r>
          </w:p>
          <w:p w:rsidRPr="009A3E33" w:rsidR="00183EF4" w:rsidP="00EC0B05" w:rsidRDefault="00183EF4" w14:paraId="745572F3" w14:textId="77777777">
            <w:pPr>
              <w:pStyle w:val="FMCSATableListBullets1"/>
              <w:ind w:left="183" w:hanging="183"/>
              <w:jc w:val="left"/>
              <w:cnfStyle w:val="000000000000" w:firstRow="0" w:lastRow="0" w:firstColumn="0" w:lastColumn="0" w:oddVBand="0" w:evenVBand="0" w:oddHBand="0" w:evenHBand="0" w:firstRowFirstColumn="0" w:firstRowLastColumn="0" w:lastRowFirstColumn="0" w:lastRowLastColumn="0"/>
            </w:pPr>
            <w:r w:rsidRPr="009A3E33">
              <w:t>Blind Spot Monitoring</w:t>
            </w:r>
          </w:p>
          <w:p w:rsidRPr="009A3E33" w:rsidR="00183EF4" w:rsidP="009A3E33" w:rsidRDefault="00183EF4" w14:paraId="0D27D59B" w14:textId="77777777">
            <w:pPr>
              <w:pStyle w:val="FMCSATableBody1"/>
              <w:jc w:val="left"/>
              <w:cnfStyle w:val="000000000000" w:firstRow="0" w:lastRow="0" w:firstColumn="0" w:lastColumn="0" w:oddVBand="0" w:evenVBand="0" w:oddHBand="0" w:evenHBand="0" w:firstRowFirstColumn="0" w:firstRowLastColumn="0" w:lastRowFirstColumn="0" w:lastRowLastColumn="0"/>
            </w:pPr>
          </w:p>
        </w:tc>
        <w:tc>
          <w:tcPr>
            <w:tcW w:w="1103" w:type="dxa"/>
            <w:vAlign w:val="top"/>
          </w:tcPr>
          <w:p w:rsidR="00183EF4" w:rsidP="00EC0B05" w:rsidRDefault="00183EF4" w14:paraId="4C3A6291" w14:textId="77777777">
            <w:pPr>
              <w:pStyle w:val="FMCSATableListBullets1"/>
              <w:ind w:left="144" w:hanging="144"/>
              <w:jc w:val="left"/>
              <w:cnfStyle w:val="000000000000" w:firstRow="0" w:lastRow="0" w:firstColumn="0" w:lastColumn="0" w:oddVBand="0" w:evenVBand="0" w:oddHBand="0" w:evenHBand="0" w:firstRowFirstColumn="0" w:firstRowLastColumn="0" w:lastRowFirstColumn="0" w:lastRowLastColumn="0"/>
            </w:pPr>
            <w:r w:rsidRPr="009A3E33">
              <w:t>Sleep Disorder Screening</w:t>
            </w:r>
          </w:p>
          <w:p w:rsidR="00183EF4" w:rsidP="00EC0B05" w:rsidRDefault="00183EF4" w14:paraId="76E4248C" w14:textId="77777777">
            <w:pPr>
              <w:pStyle w:val="FMCSATableListBullets1"/>
              <w:ind w:left="144" w:hanging="144"/>
              <w:jc w:val="left"/>
              <w:cnfStyle w:val="000000000000" w:firstRow="0" w:lastRow="0" w:firstColumn="0" w:lastColumn="0" w:oddVBand="0" w:evenVBand="0" w:oddHBand="0" w:evenHBand="0" w:firstRowFirstColumn="0" w:firstRowLastColumn="0" w:lastRowFirstColumn="0" w:lastRowLastColumn="0"/>
            </w:pPr>
            <w:r w:rsidRPr="009A3E33">
              <w:t>Sleep Disorder Compliance Monitoring</w:t>
            </w:r>
          </w:p>
          <w:p w:rsidR="00183EF4" w:rsidP="00EC0B05" w:rsidRDefault="00183EF4" w14:paraId="295B00D4" w14:textId="77777777">
            <w:pPr>
              <w:pStyle w:val="FMCSATableListBullets1"/>
              <w:ind w:left="144" w:hanging="144"/>
              <w:jc w:val="left"/>
              <w:cnfStyle w:val="000000000000" w:firstRow="0" w:lastRow="0" w:firstColumn="0" w:lastColumn="0" w:oddVBand="0" w:evenVBand="0" w:oddHBand="0" w:evenHBand="0" w:firstRowFirstColumn="0" w:firstRowLastColumn="0" w:lastRowFirstColumn="0" w:lastRowLastColumn="0"/>
            </w:pPr>
            <w:r w:rsidRPr="009A3E33">
              <w:t>Active Sleep Disorder Program</w:t>
            </w:r>
          </w:p>
          <w:p w:rsidRPr="009A3E33" w:rsidR="00183EF4" w:rsidP="00EC0B05" w:rsidRDefault="00183EF4" w14:paraId="233B8322" w14:textId="77777777">
            <w:pPr>
              <w:pStyle w:val="FMCSATableListBullets1"/>
              <w:ind w:left="144" w:hanging="144"/>
              <w:jc w:val="left"/>
              <w:cnfStyle w:val="000000000000" w:firstRow="0" w:lastRow="0" w:firstColumn="0" w:lastColumn="0" w:oddVBand="0" w:evenVBand="0" w:oddHBand="0" w:evenHBand="0" w:firstRowFirstColumn="0" w:firstRowLastColumn="0" w:lastRowFirstColumn="0" w:lastRowLastColumn="0"/>
            </w:pPr>
            <w:r w:rsidRPr="009A3E33">
              <w:t>Internally Modified Hours-of-Service Rules for Daytime and Nighttime Driving</w:t>
            </w:r>
          </w:p>
        </w:tc>
        <w:tc>
          <w:tcPr>
            <w:tcW w:w="1196" w:type="dxa"/>
            <w:vAlign w:val="top"/>
          </w:tcPr>
          <w:p w:rsidR="00183EF4" w:rsidP="00EC0B05" w:rsidRDefault="00183EF4" w14:paraId="3D227915" w14:textId="77777777">
            <w:pPr>
              <w:pStyle w:val="FMCSATableListBullets1"/>
              <w:ind w:left="168" w:hanging="168"/>
              <w:jc w:val="left"/>
              <w:cnfStyle w:val="000000000000" w:firstRow="0" w:lastRow="0" w:firstColumn="0" w:lastColumn="0" w:oddVBand="0" w:evenVBand="0" w:oddHBand="0" w:evenHBand="0" w:firstRowFirstColumn="0" w:firstRowLastColumn="0" w:lastRowFirstColumn="0" w:lastRowLastColumn="0"/>
            </w:pPr>
            <w:r w:rsidRPr="009A3E33">
              <w:t>Finishing Training</w:t>
            </w:r>
          </w:p>
          <w:p w:rsidR="00183EF4" w:rsidP="00EC0B05" w:rsidRDefault="00183EF4" w14:paraId="6E8BEA46" w14:textId="77777777">
            <w:pPr>
              <w:pStyle w:val="FMCSATableListBullets1"/>
              <w:ind w:left="168" w:hanging="168"/>
              <w:jc w:val="left"/>
              <w:cnfStyle w:val="000000000000" w:firstRow="0" w:lastRow="0" w:firstColumn="0" w:lastColumn="0" w:oddVBand="0" w:evenVBand="0" w:oddHBand="0" w:evenHBand="0" w:firstRowFirstColumn="0" w:firstRowLastColumn="0" w:lastRowFirstColumn="0" w:lastRowLastColumn="0"/>
            </w:pPr>
            <w:r w:rsidRPr="009A3E33">
              <w:t>Sustainment Training</w:t>
            </w:r>
          </w:p>
          <w:p w:rsidR="00183EF4" w:rsidP="00EC0B05" w:rsidRDefault="00183EF4" w14:paraId="08A782DC" w14:textId="77777777">
            <w:pPr>
              <w:pStyle w:val="FMCSATableListBullets1"/>
              <w:ind w:left="168" w:hanging="168"/>
              <w:jc w:val="left"/>
              <w:cnfStyle w:val="000000000000" w:firstRow="0" w:lastRow="0" w:firstColumn="0" w:lastColumn="0" w:oddVBand="0" w:evenVBand="0" w:oddHBand="0" w:evenHBand="0" w:firstRowFirstColumn="0" w:firstRowLastColumn="0" w:lastRowFirstColumn="0" w:lastRowLastColumn="0"/>
            </w:pPr>
            <w:r w:rsidRPr="009A3E33">
              <w:t>Post-Crash/Incident Training</w:t>
            </w:r>
          </w:p>
          <w:p w:rsidRPr="009A3E33" w:rsidR="00183EF4" w:rsidP="00EC0B05" w:rsidRDefault="00183EF4" w14:paraId="1D53D61D" w14:textId="77777777">
            <w:pPr>
              <w:pStyle w:val="FMCSATableListBullets1"/>
              <w:ind w:left="168" w:hanging="168"/>
              <w:jc w:val="left"/>
              <w:cnfStyle w:val="000000000000" w:firstRow="0" w:lastRow="0" w:firstColumn="0" w:lastColumn="0" w:oddVBand="0" w:evenVBand="0" w:oddHBand="0" w:evenHBand="0" w:firstRowFirstColumn="0" w:firstRowLastColumn="0" w:lastRowFirstColumn="0" w:lastRowLastColumn="0"/>
            </w:pPr>
            <w:r w:rsidRPr="009A3E33">
              <w:t>Simulation-based Training</w:t>
            </w:r>
          </w:p>
        </w:tc>
        <w:tc>
          <w:tcPr>
            <w:tcW w:w="1082" w:type="dxa"/>
            <w:vAlign w:val="top"/>
          </w:tcPr>
          <w:p w:rsidR="00183EF4" w:rsidP="00EC0B05" w:rsidRDefault="00183EF4" w14:paraId="3449E61C" w14:textId="77777777">
            <w:pPr>
              <w:pStyle w:val="FMCSATableListBullets1"/>
              <w:ind w:left="168" w:hanging="168"/>
              <w:jc w:val="left"/>
              <w:cnfStyle w:val="000000000000" w:firstRow="0" w:lastRow="0" w:firstColumn="0" w:lastColumn="0" w:oddVBand="0" w:evenVBand="0" w:oddHBand="0" w:evenHBand="0" w:firstRowFirstColumn="0" w:firstRowLastColumn="0" w:lastRowFirstColumn="0" w:lastRowLastColumn="0"/>
            </w:pPr>
            <w:r w:rsidRPr="009A3E33">
              <w:t>Pre-Employment Screening</w:t>
            </w:r>
          </w:p>
          <w:p w:rsidR="00183EF4" w:rsidP="00EC0B05" w:rsidRDefault="00183EF4" w14:paraId="120D9645" w14:textId="77777777">
            <w:pPr>
              <w:pStyle w:val="FMCSATableListBullets1"/>
              <w:ind w:left="168" w:hanging="168"/>
              <w:jc w:val="left"/>
              <w:cnfStyle w:val="000000000000" w:firstRow="0" w:lastRow="0" w:firstColumn="0" w:lastColumn="0" w:oddVBand="0" w:evenVBand="0" w:oddHBand="0" w:evenHBand="0" w:firstRowFirstColumn="0" w:firstRowLastColumn="0" w:lastRowFirstColumn="0" w:lastRowLastColumn="0"/>
            </w:pPr>
            <w:r w:rsidRPr="009A3E33">
              <w:t>Drug Testing</w:t>
            </w:r>
          </w:p>
          <w:p w:rsidR="00183EF4" w:rsidP="00EC0B05" w:rsidRDefault="00183EF4" w14:paraId="2E4A7D3B" w14:textId="77777777">
            <w:pPr>
              <w:pStyle w:val="FMCSATableListBullets1"/>
              <w:ind w:left="168" w:hanging="168"/>
              <w:jc w:val="left"/>
              <w:cnfStyle w:val="000000000000" w:firstRow="0" w:lastRow="0" w:firstColumn="0" w:lastColumn="0" w:oddVBand="0" w:evenVBand="0" w:oddHBand="0" w:evenHBand="0" w:firstRowFirstColumn="0" w:firstRowLastColumn="0" w:lastRowFirstColumn="0" w:lastRowLastColumn="0"/>
            </w:pPr>
            <w:r w:rsidRPr="009A3E33">
              <w:t>Physical Functions Testing</w:t>
            </w:r>
          </w:p>
          <w:p w:rsidRPr="009A3E33" w:rsidR="00183EF4" w:rsidP="00EC0B05" w:rsidRDefault="00183EF4" w14:paraId="7AB301B1" w14:textId="77777777">
            <w:pPr>
              <w:pStyle w:val="FMCSATableListBullets1"/>
              <w:ind w:left="168" w:hanging="168"/>
              <w:jc w:val="left"/>
              <w:cnfStyle w:val="000000000000" w:firstRow="0" w:lastRow="0" w:firstColumn="0" w:lastColumn="0" w:oddVBand="0" w:evenVBand="0" w:oddHBand="0" w:evenHBand="0" w:firstRowFirstColumn="0" w:firstRowLastColumn="0" w:lastRowFirstColumn="0" w:lastRowLastColumn="0"/>
            </w:pPr>
            <w:r w:rsidRPr="009A3E33">
              <w:t>Qualifying Road Test</w:t>
            </w:r>
          </w:p>
        </w:tc>
        <w:tc>
          <w:tcPr>
            <w:tcW w:w="1073" w:type="dxa"/>
            <w:vAlign w:val="top"/>
          </w:tcPr>
          <w:p w:rsidR="00183EF4" w:rsidP="00EC0B05" w:rsidRDefault="00183EF4" w14:paraId="4054EB85" w14:textId="77777777">
            <w:pPr>
              <w:pStyle w:val="FMCSATableListBullets1"/>
              <w:ind w:left="168" w:hanging="168"/>
              <w:jc w:val="left"/>
              <w:cnfStyle w:val="000000000000" w:firstRow="0" w:lastRow="0" w:firstColumn="0" w:lastColumn="0" w:oddVBand="0" w:evenVBand="0" w:oddHBand="0" w:evenHBand="0" w:firstRowFirstColumn="0" w:firstRowLastColumn="0" w:lastRowFirstColumn="0" w:lastRowLastColumn="0"/>
            </w:pPr>
            <w:r w:rsidRPr="009A3E33">
              <w:t>Predictive Analytics for Safety Performance</w:t>
            </w:r>
          </w:p>
          <w:p w:rsidRPr="009A3E33" w:rsidR="00183EF4" w:rsidP="00EC0B05" w:rsidRDefault="00183EF4" w14:paraId="14DC2FDA" w14:textId="77777777">
            <w:pPr>
              <w:pStyle w:val="FMCSATableListBullets1"/>
              <w:ind w:left="168" w:hanging="168"/>
              <w:jc w:val="left"/>
              <w:cnfStyle w:val="000000000000" w:firstRow="0" w:lastRow="0" w:firstColumn="0" w:lastColumn="0" w:oddVBand="0" w:evenVBand="0" w:oddHBand="0" w:evenHBand="0" w:firstRowFirstColumn="0" w:firstRowLastColumn="0" w:lastRowFirstColumn="0" w:lastRowLastColumn="0"/>
            </w:pPr>
            <w:r w:rsidRPr="009A3E33">
              <w:t>Data Driven Risk Assessment</w:t>
            </w:r>
          </w:p>
        </w:tc>
        <w:tc>
          <w:tcPr>
            <w:tcW w:w="897" w:type="dxa"/>
            <w:vAlign w:val="top"/>
          </w:tcPr>
          <w:p w:rsidR="00183EF4" w:rsidP="00EC0B05" w:rsidRDefault="00183EF4" w14:paraId="5E246C33" w14:textId="77777777">
            <w:pPr>
              <w:pStyle w:val="FMCSATableListBullets1"/>
              <w:ind w:left="168" w:hanging="168"/>
              <w:jc w:val="left"/>
              <w:cnfStyle w:val="000000000000" w:firstRow="0" w:lastRow="0" w:firstColumn="0" w:lastColumn="0" w:oddVBand="0" w:evenVBand="0" w:oddHBand="0" w:evenHBand="0" w:firstRowFirstColumn="0" w:firstRowLastColumn="0" w:lastRowFirstColumn="0" w:lastRowLastColumn="0"/>
            </w:pPr>
            <w:r w:rsidRPr="009A3E33">
              <w:t>Safety as a Core Corporate Value</w:t>
            </w:r>
          </w:p>
          <w:p w:rsidRPr="009A3E33" w:rsidR="00183EF4" w:rsidP="00EC0B05" w:rsidRDefault="00183EF4" w14:paraId="3657CE99" w14:textId="77777777">
            <w:pPr>
              <w:pStyle w:val="FMCSATableListBullets1"/>
              <w:ind w:left="168" w:hanging="168"/>
              <w:jc w:val="left"/>
              <w:cnfStyle w:val="000000000000" w:firstRow="0" w:lastRow="0" w:firstColumn="0" w:lastColumn="0" w:oddVBand="0" w:evenVBand="0" w:oddHBand="0" w:evenHBand="0" w:firstRowFirstColumn="0" w:firstRowLastColumn="0" w:lastRowFirstColumn="0" w:lastRowLastColumn="0"/>
            </w:pPr>
            <w:r w:rsidRPr="009A3E33">
              <w:t>Attempt to Measure Safety Culture</w:t>
            </w:r>
          </w:p>
        </w:tc>
        <w:tc>
          <w:tcPr>
            <w:tcW w:w="1679" w:type="dxa"/>
            <w:vAlign w:val="top"/>
          </w:tcPr>
          <w:p w:rsidR="00183EF4" w:rsidP="00EC0B05" w:rsidRDefault="00183EF4" w14:paraId="619D96E7" w14:textId="77777777">
            <w:pPr>
              <w:pStyle w:val="FMCSATableListBullets1"/>
              <w:ind w:left="168" w:hanging="168"/>
              <w:jc w:val="left"/>
              <w:cnfStyle w:val="000000000000" w:firstRow="0" w:lastRow="0" w:firstColumn="0" w:lastColumn="0" w:oddVBand="0" w:evenVBand="0" w:oddHBand="0" w:evenHBand="0" w:firstRowFirstColumn="0" w:firstRowLastColumn="0" w:lastRowFirstColumn="0" w:lastRowLastColumn="0"/>
            </w:pPr>
            <w:r w:rsidRPr="009A3E33">
              <w:t>Rewards for Safe Driving</w:t>
            </w:r>
          </w:p>
          <w:p w:rsidRPr="009A3E33" w:rsidR="00183EF4" w:rsidP="00EC0B05" w:rsidRDefault="00183EF4" w14:paraId="75B2F528" w14:textId="77777777">
            <w:pPr>
              <w:pStyle w:val="FMCSATableListBullets1"/>
              <w:ind w:left="168" w:hanging="168"/>
              <w:jc w:val="left"/>
              <w:cnfStyle w:val="000000000000" w:firstRow="0" w:lastRow="0" w:firstColumn="0" w:lastColumn="0" w:oddVBand="0" w:evenVBand="0" w:oddHBand="0" w:evenHBand="0" w:firstRowFirstColumn="0" w:firstRowLastColumn="0" w:lastRowFirstColumn="0" w:lastRowLastColumn="0"/>
            </w:pPr>
            <w:r w:rsidRPr="009A3E33">
              <w:t>Discipline for Unsafe Driving</w:t>
            </w:r>
          </w:p>
        </w:tc>
      </w:tr>
    </w:tbl>
    <w:p w:rsidR="004C1E1A" w:rsidP="009A3E33" w:rsidRDefault="00A3242A" w14:paraId="12526D39" w14:textId="2274C6DA">
      <w:pPr>
        <w:pStyle w:val="FMCSAText112above"/>
      </w:pPr>
      <w:r w:rsidRPr="008C4C20">
        <w:t>The thir</w:t>
      </w:r>
      <w:r w:rsidRPr="008C4C20" w:rsidR="009E0157">
        <w:t xml:space="preserve">d step </w:t>
      </w:r>
      <w:r w:rsidR="00EC0B05">
        <w:t>in</w:t>
      </w:r>
      <w:r w:rsidRPr="008C4C20" w:rsidR="00EC0B05">
        <w:t xml:space="preserve"> </w:t>
      </w:r>
      <w:r w:rsidRPr="008C4C20" w:rsidR="009E0157">
        <w:t xml:space="preserve">implementing </w:t>
      </w:r>
      <w:r w:rsidR="00EC0B05">
        <w:t xml:space="preserve">the </w:t>
      </w:r>
      <w:r w:rsidRPr="008C4C20" w:rsidR="009E0157">
        <w:t>AHP is the formulation and completion of the pairwise comparisons</w:t>
      </w:r>
      <w:r w:rsidRPr="008C4C20">
        <w:t xml:space="preserve">. </w:t>
      </w:r>
      <w:r w:rsidRPr="008C4C20" w:rsidR="00FF04BC">
        <w:t xml:space="preserve">Through pairwise comparisons </w:t>
      </w:r>
      <w:r w:rsidR="0002768E">
        <w:t>of the safety program elements</w:t>
      </w:r>
      <w:r w:rsidRPr="008C4C20" w:rsidR="00FF04BC">
        <w:t>, local weights are calculated</w:t>
      </w:r>
      <w:r w:rsidRPr="008C4C20" w:rsidR="009820DD">
        <w:t>.</w:t>
      </w:r>
      <w:r w:rsidRPr="008C4C20" w:rsidR="008C4C20">
        <w:t xml:space="preserve"> </w:t>
      </w:r>
      <w:r w:rsidRPr="008C4C20" w:rsidR="004C1E1A">
        <w:t>Carrier opinions on the importance of safety program elements are expressed in terms of numeric valuations of one element relative to another</w:t>
      </w:r>
      <w:r w:rsidR="00EC0B05">
        <w:t>,</w:t>
      </w:r>
      <w:r w:rsidR="008C4C20">
        <w:t xml:space="preserve"> </w:t>
      </w:r>
      <w:proofErr w:type="gramStart"/>
      <w:r w:rsidR="008C4C20">
        <w:t>according to</w:t>
      </w:r>
      <w:proofErr w:type="gramEnd"/>
      <w:r w:rsidR="008C4C20">
        <w:t xml:space="preserve"> </w:t>
      </w:r>
      <w:proofErr w:type="spellStart"/>
      <w:r w:rsidR="008C4C20">
        <w:t>Saaty’s</w:t>
      </w:r>
      <w:proofErr w:type="spellEnd"/>
      <w:r w:rsidR="008C4C20">
        <w:t xml:space="preserve"> (1980) </w:t>
      </w:r>
      <w:r w:rsidR="00584C0C">
        <w:t>nine-</w:t>
      </w:r>
      <w:r w:rsidR="008C4C20">
        <w:t>point scale</w:t>
      </w:r>
      <w:r w:rsidRPr="008C4C20" w:rsidR="004C1E1A">
        <w:t xml:space="preserve">. As an example, when comparing the importance of Rollover Stability to Safety as a Core Value, a carrier may indicate that Safety Culture is strongly more important than Advanced Safety Equipment. To denote this opinion, the carrier </w:t>
      </w:r>
      <w:r w:rsidR="004F1847">
        <w:t xml:space="preserve">will </w:t>
      </w:r>
      <w:r w:rsidRPr="008C4C20" w:rsidR="004C1E1A">
        <w:t xml:space="preserve">assign a value of 7 to Safety Culture as indicated by the underlined, emboldened “7” in </w:t>
      </w:r>
      <w:r w:rsidR="00EC0B05">
        <w:fldChar w:fldCharType="begin"/>
      </w:r>
      <w:r w:rsidR="00EC0B05">
        <w:instrText xml:space="preserve"> REF _Ref511991585 \h </w:instrText>
      </w:r>
      <w:r w:rsidR="00EC0B05">
        <w:fldChar w:fldCharType="separate"/>
      </w:r>
      <w:r w:rsidR="00244BB2">
        <w:t xml:space="preserve">Table </w:t>
      </w:r>
      <w:r w:rsidR="00244BB2">
        <w:rPr>
          <w:noProof/>
        </w:rPr>
        <w:t>4</w:t>
      </w:r>
      <w:r w:rsidR="00EC0B05">
        <w:fldChar w:fldCharType="end"/>
      </w:r>
      <w:r w:rsidRPr="008C4C20" w:rsidR="004C1E1A">
        <w:t>.</w:t>
      </w:r>
    </w:p>
    <w:p w:rsidR="00256897" w:rsidP="00256897" w:rsidRDefault="00256897" w14:paraId="7F34D694" w14:textId="37490332">
      <w:pPr>
        <w:pStyle w:val="FMCSACaption-Table"/>
      </w:pPr>
      <w:bookmarkStart w:name="_Ref511991585" w:id="4"/>
      <w:r>
        <w:t xml:space="preserve">Table </w:t>
      </w:r>
      <w:r w:rsidR="004272EC">
        <w:rPr>
          <w:noProof/>
        </w:rPr>
        <w:fldChar w:fldCharType="begin"/>
      </w:r>
      <w:r w:rsidR="004272EC">
        <w:rPr>
          <w:noProof/>
        </w:rPr>
        <w:instrText xml:space="preserve"> SEQ Table \* ARABIC </w:instrText>
      </w:r>
      <w:r w:rsidR="004272EC">
        <w:rPr>
          <w:noProof/>
        </w:rPr>
        <w:fldChar w:fldCharType="separate"/>
      </w:r>
      <w:r w:rsidR="00244BB2">
        <w:rPr>
          <w:noProof/>
        </w:rPr>
        <w:t>4</w:t>
      </w:r>
      <w:r w:rsidR="004272EC">
        <w:rPr>
          <w:noProof/>
        </w:rPr>
        <w:fldChar w:fldCharType="end"/>
      </w:r>
      <w:bookmarkEnd w:id="4"/>
      <w:r>
        <w:rPr>
          <w:noProof/>
        </w:rPr>
        <w:t>.</w:t>
      </w:r>
      <w:r>
        <w:t xml:space="preserve"> Example of Data Collection on Carrier Opinions.</w:t>
      </w:r>
    </w:p>
    <w:tbl>
      <w:tblPr>
        <w:tblStyle w:val="FMCSATable1Style"/>
        <w:tblW w:w="0" w:type="auto"/>
        <w:tblLook w:val="04A0" w:firstRow="1" w:lastRow="0" w:firstColumn="1" w:lastColumn="0" w:noHBand="0" w:noVBand="1"/>
      </w:tblPr>
      <w:tblGrid>
        <w:gridCol w:w="2505"/>
        <w:gridCol w:w="4410"/>
        <w:gridCol w:w="2415"/>
      </w:tblGrid>
      <w:tr w:rsidR="00256897" w:rsidTr="002964FD" w14:paraId="49F1FDE6" w14:textId="77777777">
        <w:trPr>
          <w:cnfStyle w:val="100000000000" w:firstRow="1" w:lastRow="0" w:firstColumn="0" w:lastColumn="0" w:oddVBand="0" w:evenVBand="0" w:oddHBand="0"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505" w:type="dxa"/>
          </w:tcPr>
          <w:p w:rsidRPr="00D80976" w:rsidR="00256897" w:rsidP="00E7302F" w:rsidRDefault="00256897" w14:paraId="2918F8C8" w14:textId="77777777">
            <w:pPr>
              <w:pStyle w:val="FMCSATableHead"/>
            </w:pPr>
            <w:r>
              <w:t>Safety Program Element</w:t>
            </w:r>
          </w:p>
        </w:tc>
        <w:tc>
          <w:tcPr>
            <w:tcW w:w="4410" w:type="dxa"/>
          </w:tcPr>
          <w:p w:rsidRPr="00D80976" w:rsidR="00256897" w:rsidP="00E7302F" w:rsidRDefault="00256897" w14:paraId="3E0CE4CD" w14:textId="77777777">
            <w:pPr>
              <w:pStyle w:val="FMCSATableHead"/>
              <w:cnfStyle w:val="100000000000" w:firstRow="1" w:lastRow="0" w:firstColumn="0" w:lastColumn="0" w:oddVBand="0" w:evenVBand="0" w:oddHBand="0" w:evenHBand="0" w:firstRowFirstColumn="0" w:firstRowLastColumn="0" w:lastRowFirstColumn="0" w:lastRowLastColumn="0"/>
            </w:pPr>
            <w:r>
              <w:t>Score</w:t>
            </w:r>
          </w:p>
        </w:tc>
        <w:tc>
          <w:tcPr>
            <w:tcW w:w="2415" w:type="dxa"/>
          </w:tcPr>
          <w:p w:rsidRPr="00D80976" w:rsidR="00256897" w:rsidP="00E7302F" w:rsidRDefault="00256897" w14:paraId="0FB265A4" w14:textId="77777777">
            <w:pPr>
              <w:pStyle w:val="FMCSATableHead"/>
              <w:cnfStyle w:val="100000000000" w:firstRow="1" w:lastRow="0" w:firstColumn="0" w:lastColumn="0" w:oddVBand="0" w:evenVBand="0" w:oddHBand="0" w:evenHBand="0" w:firstRowFirstColumn="0" w:firstRowLastColumn="0" w:lastRowFirstColumn="0" w:lastRowLastColumn="0"/>
            </w:pPr>
            <w:r>
              <w:t>Safety Program Element</w:t>
            </w:r>
          </w:p>
        </w:tc>
      </w:tr>
      <w:tr w:rsidR="00256897" w:rsidTr="00256897" w14:paraId="376F130F" w14:textId="77777777">
        <w:tc>
          <w:tcPr>
            <w:cnfStyle w:val="001000000000" w:firstRow="0" w:lastRow="0" w:firstColumn="1" w:lastColumn="0" w:oddVBand="0" w:evenVBand="0" w:oddHBand="0" w:evenHBand="0" w:firstRowFirstColumn="0" w:firstRowLastColumn="0" w:lastRowFirstColumn="0" w:lastRowLastColumn="0"/>
            <w:tcW w:w="2505" w:type="dxa"/>
          </w:tcPr>
          <w:p w:rsidR="00256897" w:rsidP="00256897" w:rsidRDefault="004C1E1A" w14:paraId="63A638AB" w14:textId="77777777">
            <w:pPr>
              <w:pStyle w:val="FMCSATableBody1"/>
              <w:jc w:val="center"/>
            </w:pPr>
            <w:r>
              <w:t>Rollover Stability</w:t>
            </w:r>
          </w:p>
        </w:tc>
        <w:tc>
          <w:tcPr>
            <w:tcW w:w="4410" w:type="dxa"/>
          </w:tcPr>
          <w:p w:rsidR="00256897" w:rsidP="00256897" w:rsidRDefault="00256897" w14:paraId="7AD8E956" w14:textId="77777777">
            <w:pPr>
              <w:pStyle w:val="FMCSATableBody1"/>
              <w:jc w:val="center"/>
              <w:cnfStyle w:val="000000000000" w:firstRow="0" w:lastRow="0" w:firstColumn="0" w:lastColumn="0" w:oddVBand="0" w:evenVBand="0" w:oddHBand="0" w:evenHBand="0" w:firstRowFirstColumn="0" w:firstRowLastColumn="0" w:lastRowFirstColumn="0" w:lastRowLastColumn="0"/>
            </w:pPr>
            <w:r>
              <w:t xml:space="preserve">9    7    5    3    1    3    5    </w:t>
            </w:r>
            <w:r w:rsidRPr="000C2D74">
              <w:rPr>
                <w:b/>
                <w:u w:val="single"/>
              </w:rPr>
              <w:t>7</w:t>
            </w:r>
            <w:r>
              <w:t xml:space="preserve">    9</w:t>
            </w:r>
          </w:p>
        </w:tc>
        <w:tc>
          <w:tcPr>
            <w:tcW w:w="2415" w:type="dxa"/>
          </w:tcPr>
          <w:p w:rsidR="00256897" w:rsidP="004C1E1A" w:rsidRDefault="00256897" w14:paraId="6E7C73B0" w14:textId="77777777">
            <w:pPr>
              <w:pStyle w:val="FMCSATableBody1"/>
              <w:jc w:val="center"/>
              <w:cnfStyle w:val="000000000000" w:firstRow="0" w:lastRow="0" w:firstColumn="0" w:lastColumn="0" w:oddVBand="0" w:evenVBand="0" w:oddHBand="0" w:evenHBand="0" w:firstRowFirstColumn="0" w:firstRowLastColumn="0" w:lastRowFirstColumn="0" w:lastRowLastColumn="0"/>
            </w:pPr>
            <w:r>
              <w:t xml:space="preserve">Safety </w:t>
            </w:r>
            <w:r w:rsidR="004C1E1A">
              <w:t>as a Core Value</w:t>
            </w:r>
          </w:p>
        </w:tc>
      </w:tr>
    </w:tbl>
    <w:p w:rsidR="00460499" w:rsidP="003D407B" w:rsidRDefault="00460499" w14:paraId="3B3B047C" w14:textId="77777777">
      <w:pPr>
        <w:pStyle w:val="FMCSAH2Autonumber"/>
      </w:pPr>
      <w:r>
        <w:t>Analysis Methodology</w:t>
      </w:r>
    </w:p>
    <w:p w:rsidR="00B15DC4" w:rsidP="005644BC" w:rsidRDefault="00B15DC4" w14:paraId="6227E150" w14:textId="77777777">
      <w:pPr>
        <w:pStyle w:val="FMCSAText1"/>
      </w:pPr>
      <w:r>
        <w:t xml:space="preserve">The </w:t>
      </w:r>
      <w:r w:rsidR="00CC33DB">
        <w:t xml:space="preserve">survey, which utilizes the </w:t>
      </w:r>
      <w:r>
        <w:t>AHP</w:t>
      </w:r>
      <w:r w:rsidR="00CC33DB">
        <w:t xml:space="preserve"> framework,</w:t>
      </w:r>
      <w:r>
        <w:t xml:space="preserve"> will result in a score matrix of the various safety program elements. These scores reflect the perceived importance of the safety program elements of the carriers that complete the </w:t>
      </w:r>
      <w:r w:rsidR="00CC33DB">
        <w:t>survey</w:t>
      </w:r>
      <w:r>
        <w:t>. There are several steps involved in the computation of these scores, the first of which is the computation of the weights of the different evaluation factors.</w:t>
      </w:r>
    </w:p>
    <w:p w:rsidR="005644BC" w:rsidP="005644BC" w:rsidRDefault="00CC33DB" w14:paraId="2EFB92DB" w14:textId="77777777">
      <w:pPr>
        <w:pStyle w:val="FMCSAText1"/>
      </w:pPr>
      <w:r>
        <w:t>T</w:t>
      </w:r>
      <w:r w:rsidR="005644BC">
        <w:t xml:space="preserve">o compute the weights for the different factors, the AHP creates a pairwise comparison matrix </w:t>
      </w:r>
      <w:r w:rsidRPr="00754FDB" w:rsidR="005644BC">
        <w:rPr>
          <w:b/>
        </w:rPr>
        <w:t>A</w:t>
      </w:r>
      <w:r w:rsidR="005644BC">
        <w:t xml:space="preserve">. The matrix </w:t>
      </w:r>
      <w:r w:rsidRPr="00513E3F" w:rsidR="005644BC">
        <w:rPr>
          <w:b/>
        </w:rPr>
        <w:t>A</w:t>
      </w:r>
      <w:r w:rsidR="005644BC">
        <w:t xml:space="preserve"> is </w:t>
      </w:r>
      <w:r w:rsidR="00375941">
        <w:t>an</w:t>
      </w:r>
      <w:r w:rsidR="005644BC">
        <w:t xml:space="preserve"> </w:t>
      </w:r>
      <w:r w:rsidRPr="00513E3F" w:rsidR="005644BC">
        <w:rPr>
          <w:i/>
        </w:rPr>
        <w:t>m x m</w:t>
      </w:r>
      <w:r w:rsidR="005644BC">
        <w:t xml:space="preserve"> real matrix, where </w:t>
      </w:r>
      <w:r w:rsidRPr="00513E3F" w:rsidR="005644BC">
        <w:rPr>
          <w:i/>
        </w:rPr>
        <w:t>m</w:t>
      </w:r>
      <w:r w:rsidR="005644BC">
        <w:t xml:space="preserve"> is the number of evaluation criteria considered. Each entry </w:t>
      </w:r>
      <w:proofErr w:type="spellStart"/>
      <w:r w:rsidRPr="0072142C" w:rsidR="005644BC">
        <w:rPr>
          <w:i/>
        </w:rPr>
        <w:t>a</w:t>
      </w:r>
      <w:r w:rsidRPr="0072142C" w:rsidR="005644BC">
        <w:rPr>
          <w:i/>
          <w:vertAlign w:val="subscript"/>
        </w:rPr>
        <w:t>jk</w:t>
      </w:r>
      <w:proofErr w:type="spellEnd"/>
      <w:r w:rsidR="005644BC">
        <w:t xml:space="preserve"> of the matrix </w:t>
      </w:r>
      <w:r w:rsidRPr="0072142C" w:rsidR="005644BC">
        <w:rPr>
          <w:b/>
        </w:rPr>
        <w:t>A</w:t>
      </w:r>
      <w:r w:rsidR="005644BC">
        <w:t xml:space="preserve"> represents the importance of the </w:t>
      </w:r>
      <w:proofErr w:type="spellStart"/>
      <w:r w:rsidRPr="00740C57" w:rsidR="005644BC">
        <w:rPr>
          <w:i/>
        </w:rPr>
        <w:t>j</w:t>
      </w:r>
      <w:r w:rsidR="005644BC">
        <w:t>th</w:t>
      </w:r>
      <w:proofErr w:type="spellEnd"/>
      <w:r w:rsidR="005644BC">
        <w:t xml:space="preserve"> criterion relative to the </w:t>
      </w:r>
      <w:r w:rsidRPr="00740C57" w:rsidR="005644BC">
        <w:rPr>
          <w:i/>
        </w:rPr>
        <w:t>k</w:t>
      </w:r>
      <w:r w:rsidR="005644BC">
        <w:t xml:space="preserve">th criterion. If </w:t>
      </w:r>
      <w:proofErr w:type="spellStart"/>
      <w:r w:rsidRPr="0072142C" w:rsidR="005644BC">
        <w:rPr>
          <w:i/>
        </w:rPr>
        <w:t>a</w:t>
      </w:r>
      <w:r w:rsidRPr="0072142C" w:rsidR="005644BC">
        <w:rPr>
          <w:i/>
          <w:vertAlign w:val="subscript"/>
        </w:rPr>
        <w:t>jk</w:t>
      </w:r>
      <w:proofErr w:type="spellEnd"/>
      <w:r w:rsidR="005644BC">
        <w:t xml:space="preserve"> &gt; 1, then the </w:t>
      </w:r>
      <w:proofErr w:type="spellStart"/>
      <w:r w:rsidRPr="00740C57" w:rsidR="005644BC">
        <w:rPr>
          <w:i/>
        </w:rPr>
        <w:t>j</w:t>
      </w:r>
      <w:r w:rsidR="005644BC">
        <w:t>th</w:t>
      </w:r>
      <w:proofErr w:type="spellEnd"/>
      <w:r w:rsidR="005644BC">
        <w:t xml:space="preserve"> criterion is more important than the </w:t>
      </w:r>
      <w:r w:rsidRPr="00740C57" w:rsidR="005644BC">
        <w:rPr>
          <w:i/>
        </w:rPr>
        <w:t>k</w:t>
      </w:r>
      <w:r w:rsidR="005644BC">
        <w:t xml:space="preserve">th criterion, while if </w:t>
      </w:r>
      <w:proofErr w:type="spellStart"/>
      <w:r w:rsidRPr="0072142C" w:rsidR="005644BC">
        <w:rPr>
          <w:i/>
        </w:rPr>
        <w:t>a</w:t>
      </w:r>
      <w:r w:rsidRPr="0072142C" w:rsidR="005644BC">
        <w:rPr>
          <w:i/>
          <w:vertAlign w:val="subscript"/>
        </w:rPr>
        <w:t>jk</w:t>
      </w:r>
      <w:proofErr w:type="spellEnd"/>
      <w:r w:rsidR="005644BC">
        <w:t xml:space="preserve"> &lt; 1, </w:t>
      </w:r>
      <w:r w:rsidR="005644BC">
        <w:lastRenderedPageBreak/>
        <w:t xml:space="preserve">then the </w:t>
      </w:r>
      <w:proofErr w:type="spellStart"/>
      <w:r w:rsidRPr="004037A6" w:rsidR="005644BC">
        <w:rPr>
          <w:i/>
        </w:rPr>
        <w:t>j</w:t>
      </w:r>
      <w:r w:rsidR="005644BC">
        <w:t>th</w:t>
      </w:r>
      <w:proofErr w:type="spellEnd"/>
      <w:r w:rsidR="005644BC">
        <w:t xml:space="preserve"> criterion is less important than the </w:t>
      </w:r>
      <w:r w:rsidRPr="004037A6" w:rsidR="005644BC">
        <w:rPr>
          <w:i/>
        </w:rPr>
        <w:t>k</w:t>
      </w:r>
      <w:r w:rsidR="005644BC">
        <w:t xml:space="preserve">th criterion. If two criteria have the same importance, then the entry </w:t>
      </w:r>
      <w:proofErr w:type="spellStart"/>
      <w:r w:rsidRPr="0072142C" w:rsidR="005644BC">
        <w:rPr>
          <w:i/>
        </w:rPr>
        <w:t>a</w:t>
      </w:r>
      <w:r w:rsidRPr="0072142C" w:rsidR="005644BC">
        <w:rPr>
          <w:i/>
          <w:vertAlign w:val="subscript"/>
        </w:rPr>
        <w:t>jk</w:t>
      </w:r>
      <w:proofErr w:type="spellEnd"/>
      <w:r w:rsidR="005644BC">
        <w:t xml:space="preserve"> is 1.</w:t>
      </w:r>
    </w:p>
    <w:p w:rsidR="005644BC" w:rsidP="005644BC" w:rsidRDefault="005644BC" w14:paraId="043D9868" w14:textId="690124FC">
      <w:pPr>
        <w:pStyle w:val="FMCSAText1"/>
      </w:pPr>
      <w:r>
        <w:t xml:space="preserve">The relative importance between two criteria is measured </w:t>
      </w:r>
      <w:proofErr w:type="gramStart"/>
      <w:r>
        <w:t>according to</w:t>
      </w:r>
      <w:proofErr w:type="gramEnd"/>
      <w:r>
        <w:t xml:space="preserve"> </w:t>
      </w:r>
      <w:proofErr w:type="spellStart"/>
      <w:r w:rsidR="00FF04BC">
        <w:t>Saaty’s</w:t>
      </w:r>
      <w:proofErr w:type="spellEnd"/>
      <w:r w:rsidR="00FF04BC">
        <w:t xml:space="preserve"> (1980)</w:t>
      </w:r>
      <w:r>
        <w:t xml:space="preserve"> numerical scale from 1 to 9 (shown in </w:t>
      </w:r>
      <w:r w:rsidR="00CC33DB">
        <w:fldChar w:fldCharType="begin"/>
      </w:r>
      <w:r w:rsidR="00CC33DB">
        <w:instrText xml:space="preserve"> REF _Ref511998872 \h </w:instrText>
      </w:r>
      <w:r w:rsidR="00CC33DB">
        <w:fldChar w:fldCharType="separate"/>
      </w:r>
      <w:r w:rsidR="00244BB2">
        <w:t xml:space="preserve">Table </w:t>
      </w:r>
      <w:r w:rsidR="00244BB2">
        <w:rPr>
          <w:noProof/>
        </w:rPr>
        <w:t>5</w:t>
      </w:r>
      <w:r w:rsidR="00CC33DB">
        <w:fldChar w:fldCharType="end"/>
      </w:r>
      <w:r>
        <w:t xml:space="preserve">), where it is assumed that the </w:t>
      </w:r>
      <w:proofErr w:type="spellStart"/>
      <w:r>
        <w:t>jth</w:t>
      </w:r>
      <w:proofErr w:type="spellEnd"/>
      <w:r>
        <w:t xml:space="preserve"> criterion is equally or more important than the kth criterion. The phrases in the </w:t>
      </w:r>
      <w:r w:rsidR="00CC33DB">
        <w:t>“</w:t>
      </w:r>
      <w:r>
        <w:t>Interpretation</w:t>
      </w:r>
      <w:r w:rsidR="00CC33DB">
        <w:t>”</w:t>
      </w:r>
      <w:r>
        <w:t xml:space="preserve"> column </w:t>
      </w:r>
      <w:r w:rsidR="00CC33DB">
        <w:t xml:space="preserve">of the table </w:t>
      </w:r>
      <w:r>
        <w:t>are used to translate the decision-maker’s qualitative evaluations of the relative importance between two criteria into numbers.</w:t>
      </w:r>
    </w:p>
    <w:p w:rsidR="00E7477D" w:rsidP="00E7477D" w:rsidRDefault="00E7477D" w14:paraId="4A0C6DC6" w14:textId="3CAC89F0">
      <w:pPr>
        <w:pStyle w:val="FMCSACaption-Table"/>
      </w:pPr>
      <w:bookmarkStart w:name="_Ref511998872" w:id="5"/>
      <w:r>
        <w:t xml:space="preserve">Table </w:t>
      </w:r>
      <w:r w:rsidR="004272EC">
        <w:rPr>
          <w:noProof/>
        </w:rPr>
        <w:fldChar w:fldCharType="begin"/>
      </w:r>
      <w:r w:rsidR="004272EC">
        <w:rPr>
          <w:noProof/>
        </w:rPr>
        <w:instrText xml:space="preserve"> SEQ Table \* ARABIC </w:instrText>
      </w:r>
      <w:r w:rsidR="004272EC">
        <w:rPr>
          <w:noProof/>
        </w:rPr>
        <w:fldChar w:fldCharType="separate"/>
      </w:r>
      <w:r w:rsidR="00244BB2">
        <w:rPr>
          <w:noProof/>
        </w:rPr>
        <w:t>5</w:t>
      </w:r>
      <w:r w:rsidR="004272EC">
        <w:rPr>
          <w:noProof/>
        </w:rPr>
        <w:fldChar w:fldCharType="end"/>
      </w:r>
      <w:bookmarkEnd w:id="5"/>
      <w:r>
        <w:rPr>
          <w:noProof/>
        </w:rPr>
        <w:t>.</w:t>
      </w:r>
      <w:r>
        <w:t xml:space="preserve"> Relative AHP scores.</w:t>
      </w:r>
    </w:p>
    <w:tbl>
      <w:tblPr>
        <w:tblStyle w:val="FMCSATable1Style"/>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4063"/>
      </w:tblGrid>
      <w:tr w:rsidR="00E7477D" w:rsidTr="00A53E82" w14:paraId="554BDD2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Borders>
              <w:top w:val="single" w:color="auto" w:sz="8" w:space="0"/>
              <w:left w:val="single" w:color="auto" w:sz="8" w:space="0"/>
              <w:bottom w:val="single" w:color="auto" w:sz="8" w:space="0"/>
              <w:right w:val="nil"/>
            </w:tcBorders>
          </w:tcPr>
          <w:p w:rsidRPr="00D80976" w:rsidR="00E7477D" w:rsidP="00E7302F" w:rsidRDefault="00E7477D" w14:paraId="59DC3446" w14:textId="77777777">
            <w:pPr>
              <w:pStyle w:val="FMCSATableHead"/>
            </w:pPr>
            <w:r>
              <w:t xml:space="preserve">Value of </w:t>
            </w:r>
            <w:proofErr w:type="spellStart"/>
            <w:r w:rsidRPr="0072142C">
              <w:rPr>
                <w:i/>
              </w:rPr>
              <w:t>a</w:t>
            </w:r>
            <w:r w:rsidRPr="0072142C">
              <w:rPr>
                <w:i/>
                <w:vertAlign w:val="subscript"/>
              </w:rPr>
              <w:t>jk</w:t>
            </w:r>
            <w:proofErr w:type="spellEnd"/>
          </w:p>
        </w:tc>
        <w:tc>
          <w:tcPr>
            <w:tcW w:w="4063" w:type="dxa"/>
            <w:tcBorders>
              <w:top w:val="single" w:color="auto" w:sz="8" w:space="0"/>
              <w:left w:val="nil"/>
              <w:bottom w:val="single" w:color="auto" w:sz="8" w:space="0"/>
              <w:right w:val="single" w:color="auto" w:sz="8" w:space="0"/>
            </w:tcBorders>
          </w:tcPr>
          <w:p w:rsidRPr="00D80976" w:rsidR="00E7477D" w:rsidP="00E7302F" w:rsidRDefault="00E7477D" w14:paraId="6FCE381E" w14:textId="77777777">
            <w:pPr>
              <w:pStyle w:val="FMCSATableHead"/>
              <w:cnfStyle w:val="100000000000" w:firstRow="1" w:lastRow="0" w:firstColumn="0" w:lastColumn="0" w:oddVBand="0" w:evenVBand="0" w:oddHBand="0" w:evenHBand="0" w:firstRowFirstColumn="0" w:firstRowLastColumn="0" w:lastRowFirstColumn="0" w:lastRowLastColumn="0"/>
            </w:pPr>
            <w:r>
              <w:t>Interpreta</w:t>
            </w:r>
            <w:r w:rsidRPr="00D80976">
              <w:t>tion</w:t>
            </w:r>
          </w:p>
        </w:tc>
      </w:tr>
      <w:tr w:rsidR="00E7477D" w:rsidTr="00A53E82" w14:paraId="4E481F88" w14:textId="77777777">
        <w:tc>
          <w:tcPr>
            <w:cnfStyle w:val="001000000000" w:firstRow="0" w:lastRow="0" w:firstColumn="1" w:lastColumn="0" w:oddVBand="0" w:evenVBand="0" w:oddHBand="0" w:evenHBand="0" w:firstRowFirstColumn="0" w:firstRowLastColumn="0" w:lastRowFirstColumn="0" w:lastRowLastColumn="0"/>
            <w:tcW w:w="1440" w:type="dxa"/>
            <w:tcBorders>
              <w:top w:val="single" w:color="auto" w:sz="8" w:space="0"/>
              <w:left w:val="single" w:color="auto" w:sz="8" w:space="0"/>
              <w:bottom w:val="single" w:color="auto" w:sz="8" w:space="0"/>
              <w:right w:val="single" w:color="auto" w:sz="8" w:space="0"/>
            </w:tcBorders>
          </w:tcPr>
          <w:p w:rsidR="00E7477D" w:rsidP="00E7477D" w:rsidRDefault="00E7477D" w14:paraId="5A70A7A4" w14:textId="77777777">
            <w:pPr>
              <w:pStyle w:val="FMCSATableBody1"/>
            </w:pPr>
            <w:r>
              <w:t>1</w:t>
            </w:r>
          </w:p>
        </w:tc>
        <w:tc>
          <w:tcPr>
            <w:tcW w:w="4063" w:type="dxa"/>
            <w:tcBorders>
              <w:top w:val="single" w:color="auto" w:sz="8" w:space="0"/>
              <w:left w:val="single" w:color="auto" w:sz="8" w:space="0"/>
              <w:bottom w:val="single" w:color="auto" w:sz="8" w:space="0"/>
              <w:right w:val="single" w:color="auto" w:sz="8" w:space="0"/>
            </w:tcBorders>
            <w:vAlign w:val="top"/>
          </w:tcPr>
          <w:p w:rsidR="00E7477D" w:rsidP="00E7477D" w:rsidRDefault="00E7477D" w14:paraId="2EDC236F" w14:textId="77777777">
            <w:pPr>
              <w:pStyle w:val="FMCSATableBody1"/>
              <w:jc w:val="left"/>
              <w:cnfStyle w:val="000000000000" w:firstRow="0" w:lastRow="0" w:firstColumn="0" w:lastColumn="0" w:oddVBand="0" w:evenVBand="0" w:oddHBand="0" w:evenHBand="0" w:firstRowFirstColumn="0" w:firstRowLastColumn="0" w:lastRowFirstColumn="0" w:lastRowLastColumn="0"/>
            </w:pPr>
            <w:r>
              <w:t>j and k are equally important</w:t>
            </w:r>
          </w:p>
        </w:tc>
      </w:tr>
      <w:tr w:rsidR="00E7477D" w:rsidTr="00A53E82" w14:paraId="0912F64D" w14:textId="77777777">
        <w:tc>
          <w:tcPr>
            <w:cnfStyle w:val="001000000000" w:firstRow="0" w:lastRow="0" w:firstColumn="1" w:lastColumn="0" w:oddVBand="0" w:evenVBand="0" w:oddHBand="0" w:evenHBand="0" w:firstRowFirstColumn="0" w:firstRowLastColumn="0" w:lastRowFirstColumn="0" w:lastRowLastColumn="0"/>
            <w:tcW w:w="1440" w:type="dxa"/>
            <w:tcBorders>
              <w:top w:val="single" w:color="auto" w:sz="8" w:space="0"/>
              <w:left w:val="single" w:color="auto" w:sz="8" w:space="0"/>
              <w:bottom w:val="single" w:color="auto" w:sz="8" w:space="0"/>
              <w:right w:val="single" w:color="auto" w:sz="8" w:space="0"/>
            </w:tcBorders>
          </w:tcPr>
          <w:p w:rsidR="00E7477D" w:rsidP="00E7477D" w:rsidRDefault="00E7477D" w14:paraId="3FEE85D0" w14:textId="77777777">
            <w:pPr>
              <w:pStyle w:val="FMCSATableBody1"/>
            </w:pPr>
            <w:r>
              <w:t>3</w:t>
            </w:r>
          </w:p>
        </w:tc>
        <w:tc>
          <w:tcPr>
            <w:tcW w:w="4063" w:type="dxa"/>
            <w:tcBorders>
              <w:top w:val="single" w:color="auto" w:sz="8" w:space="0"/>
              <w:left w:val="single" w:color="auto" w:sz="8" w:space="0"/>
              <w:bottom w:val="single" w:color="auto" w:sz="8" w:space="0"/>
              <w:right w:val="single" w:color="auto" w:sz="8" w:space="0"/>
            </w:tcBorders>
            <w:vAlign w:val="top"/>
          </w:tcPr>
          <w:p w:rsidR="00E7477D" w:rsidP="00E7477D" w:rsidRDefault="00E7477D" w14:paraId="3C905B7F" w14:textId="77777777">
            <w:pPr>
              <w:pStyle w:val="FMCSATableBody1"/>
              <w:jc w:val="left"/>
              <w:cnfStyle w:val="000000000000" w:firstRow="0" w:lastRow="0" w:firstColumn="0" w:lastColumn="0" w:oddVBand="0" w:evenVBand="0" w:oddHBand="0" w:evenHBand="0" w:firstRowFirstColumn="0" w:firstRowLastColumn="0" w:lastRowFirstColumn="0" w:lastRowLastColumn="0"/>
            </w:pPr>
            <w:r>
              <w:t>j is slightly more important than k</w:t>
            </w:r>
          </w:p>
        </w:tc>
      </w:tr>
      <w:tr w:rsidR="00E7477D" w:rsidTr="00A53E82" w14:paraId="10077EE2" w14:textId="77777777">
        <w:tc>
          <w:tcPr>
            <w:cnfStyle w:val="001000000000" w:firstRow="0" w:lastRow="0" w:firstColumn="1" w:lastColumn="0" w:oddVBand="0" w:evenVBand="0" w:oddHBand="0" w:evenHBand="0" w:firstRowFirstColumn="0" w:firstRowLastColumn="0" w:lastRowFirstColumn="0" w:lastRowLastColumn="0"/>
            <w:tcW w:w="1440" w:type="dxa"/>
            <w:tcBorders>
              <w:top w:val="single" w:color="auto" w:sz="8" w:space="0"/>
              <w:left w:val="single" w:color="auto" w:sz="8" w:space="0"/>
              <w:bottom w:val="single" w:color="auto" w:sz="8" w:space="0"/>
              <w:right w:val="single" w:color="auto" w:sz="8" w:space="0"/>
            </w:tcBorders>
          </w:tcPr>
          <w:p w:rsidR="00E7477D" w:rsidP="00E7477D" w:rsidRDefault="00E7477D" w14:paraId="377F8F50" w14:textId="77777777">
            <w:pPr>
              <w:pStyle w:val="FMCSATableBody1"/>
            </w:pPr>
            <w:r>
              <w:t>5</w:t>
            </w:r>
          </w:p>
        </w:tc>
        <w:tc>
          <w:tcPr>
            <w:tcW w:w="4063" w:type="dxa"/>
            <w:tcBorders>
              <w:top w:val="single" w:color="auto" w:sz="8" w:space="0"/>
              <w:left w:val="single" w:color="auto" w:sz="8" w:space="0"/>
              <w:bottom w:val="single" w:color="auto" w:sz="8" w:space="0"/>
              <w:right w:val="single" w:color="auto" w:sz="8" w:space="0"/>
            </w:tcBorders>
            <w:vAlign w:val="top"/>
          </w:tcPr>
          <w:p w:rsidR="00E7477D" w:rsidP="00E7477D" w:rsidRDefault="00E7477D" w14:paraId="33A9B167" w14:textId="77777777">
            <w:pPr>
              <w:pStyle w:val="FMCSATableBody1"/>
              <w:jc w:val="left"/>
              <w:cnfStyle w:val="000000000000" w:firstRow="0" w:lastRow="0" w:firstColumn="0" w:lastColumn="0" w:oddVBand="0" w:evenVBand="0" w:oddHBand="0" w:evenHBand="0" w:firstRowFirstColumn="0" w:firstRowLastColumn="0" w:lastRowFirstColumn="0" w:lastRowLastColumn="0"/>
            </w:pPr>
            <w:r>
              <w:t>j is more important than k</w:t>
            </w:r>
          </w:p>
        </w:tc>
      </w:tr>
      <w:tr w:rsidR="00E7477D" w:rsidTr="00A53E82" w14:paraId="7F1AFB9F" w14:textId="77777777">
        <w:tc>
          <w:tcPr>
            <w:cnfStyle w:val="001000000000" w:firstRow="0" w:lastRow="0" w:firstColumn="1" w:lastColumn="0" w:oddVBand="0" w:evenVBand="0" w:oddHBand="0" w:evenHBand="0" w:firstRowFirstColumn="0" w:firstRowLastColumn="0" w:lastRowFirstColumn="0" w:lastRowLastColumn="0"/>
            <w:tcW w:w="1440" w:type="dxa"/>
            <w:tcBorders>
              <w:top w:val="single" w:color="auto" w:sz="8" w:space="0"/>
              <w:left w:val="single" w:color="auto" w:sz="8" w:space="0"/>
              <w:bottom w:val="single" w:color="auto" w:sz="8" w:space="0"/>
              <w:right w:val="single" w:color="auto" w:sz="8" w:space="0"/>
            </w:tcBorders>
          </w:tcPr>
          <w:p w:rsidR="00E7477D" w:rsidP="00E7477D" w:rsidRDefault="00E7477D" w14:paraId="0A9B5C00" w14:textId="77777777">
            <w:pPr>
              <w:pStyle w:val="FMCSATableBody1"/>
            </w:pPr>
            <w:r>
              <w:t>7</w:t>
            </w:r>
          </w:p>
        </w:tc>
        <w:tc>
          <w:tcPr>
            <w:tcW w:w="4063" w:type="dxa"/>
            <w:tcBorders>
              <w:top w:val="single" w:color="auto" w:sz="8" w:space="0"/>
              <w:left w:val="single" w:color="auto" w:sz="8" w:space="0"/>
              <w:bottom w:val="single" w:color="auto" w:sz="8" w:space="0"/>
              <w:right w:val="single" w:color="auto" w:sz="8" w:space="0"/>
            </w:tcBorders>
            <w:vAlign w:val="top"/>
          </w:tcPr>
          <w:p w:rsidR="00E7477D" w:rsidP="00E7477D" w:rsidRDefault="00E7477D" w14:paraId="052532D0" w14:textId="77777777">
            <w:pPr>
              <w:pStyle w:val="FMCSATableBody1"/>
              <w:jc w:val="left"/>
              <w:cnfStyle w:val="000000000000" w:firstRow="0" w:lastRow="0" w:firstColumn="0" w:lastColumn="0" w:oddVBand="0" w:evenVBand="0" w:oddHBand="0" w:evenHBand="0" w:firstRowFirstColumn="0" w:firstRowLastColumn="0" w:lastRowFirstColumn="0" w:lastRowLastColumn="0"/>
            </w:pPr>
            <w:r>
              <w:t>j is strongly more important than k</w:t>
            </w:r>
          </w:p>
        </w:tc>
      </w:tr>
      <w:tr w:rsidR="00E7477D" w:rsidTr="00A53E82" w14:paraId="0DA90460" w14:textId="77777777">
        <w:tc>
          <w:tcPr>
            <w:cnfStyle w:val="001000000000" w:firstRow="0" w:lastRow="0" w:firstColumn="1" w:lastColumn="0" w:oddVBand="0" w:evenVBand="0" w:oddHBand="0" w:evenHBand="0" w:firstRowFirstColumn="0" w:firstRowLastColumn="0" w:lastRowFirstColumn="0" w:lastRowLastColumn="0"/>
            <w:tcW w:w="1440" w:type="dxa"/>
            <w:tcBorders>
              <w:top w:val="single" w:color="auto" w:sz="8" w:space="0"/>
              <w:left w:val="single" w:color="auto" w:sz="8" w:space="0"/>
              <w:bottom w:val="single" w:color="auto" w:sz="8" w:space="0"/>
              <w:right w:val="single" w:color="auto" w:sz="8" w:space="0"/>
            </w:tcBorders>
          </w:tcPr>
          <w:p w:rsidR="00E7477D" w:rsidP="00E7477D" w:rsidRDefault="00E7477D" w14:paraId="49340D74" w14:textId="77777777">
            <w:pPr>
              <w:pStyle w:val="FMCSATableBody1"/>
            </w:pPr>
            <w:r>
              <w:t>9</w:t>
            </w:r>
          </w:p>
        </w:tc>
        <w:tc>
          <w:tcPr>
            <w:tcW w:w="4063" w:type="dxa"/>
            <w:tcBorders>
              <w:top w:val="single" w:color="auto" w:sz="8" w:space="0"/>
              <w:left w:val="single" w:color="auto" w:sz="8" w:space="0"/>
              <w:bottom w:val="single" w:color="auto" w:sz="8" w:space="0"/>
              <w:right w:val="single" w:color="auto" w:sz="8" w:space="0"/>
            </w:tcBorders>
            <w:vAlign w:val="top"/>
          </w:tcPr>
          <w:p w:rsidR="00E7477D" w:rsidP="00E7477D" w:rsidRDefault="00E7477D" w14:paraId="6CF4FD5F" w14:textId="77777777">
            <w:pPr>
              <w:pStyle w:val="FMCSATableBody1"/>
              <w:jc w:val="left"/>
              <w:cnfStyle w:val="000000000000" w:firstRow="0" w:lastRow="0" w:firstColumn="0" w:lastColumn="0" w:oddVBand="0" w:evenVBand="0" w:oddHBand="0" w:evenHBand="0" w:firstRowFirstColumn="0" w:firstRowLastColumn="0" w:lastRowFirstColumn="0" w:lastRowLastColumn="0"/>
            </w:pPr>
            <w:r>
              <w:t xml:space="preserve">j is </w:t>
            </w:r>
            <w:proofErr w:type="gramStart"/>
            <w:r>
              <w:t>absolutely more</w:t>
            </w:r>
            <w:proofErr w:type="gramEnd"/>
            <w:r>
              <w:t xml:space="preserve"> important than k</w:t>
            </w:r>
          </w:p>
        </w:tc>
      </w:tr>
    </w:tbl>
    <w:p w:rsidR="00E7477D" w:rsidP="005644BC" w:rsidRDefault="00E7477D" w14:paraId="281988DB" w14:textId="77777777">
      <w:pPr>
        <w:pStyle w:val="FMCSAText1"/>
      </w:pPr>
    </w:p>
    <w:p w:rsidR="005644BC" w:rsidP="005644BC" w:rsidRDefault="005644BC" w14:paraId="76A3F2F3" w14:textId="77777777">
      <w:pPr>
        <w:pStyle w:val="FMCSAText1"/>
      </w:pPr>
      <w:r>
        <w:t xml:space="preserve">Once the matrix A is built, the normalized pairwise comparison matrix, </w:t>
      </w:r>
      <w:proofErr w:type="spellStart"/>
      <w:r w:rsidRPr="008E6087">
        <w:rPr>
          <w:b/>
        </w:rPr>
        <w:t>A</w:t>
      </w:r>
      <w:r w:rsidRPr="008E6087">
        <w:rPr>
          <w:b/>
          <w:vertAlign w:val="subscript"/>
        </w:rPr>
        <w:t>norm</w:t>
      </w:r>
      <w:proofErr w:type="spellEnd"/>
      <w:r>
        <w:t xml:space="preserve">, is derived by making equal to 1 the sum of the entries on each column. This is accomplished by computing each entry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jk</m:t>
            </m:r>
          </m:sub>
        </m:sSub>
      </m:oMath>
      <w:r>
        <w:t xml:space="preserve"> of the matrix </w:t>
      </w:r>
      <w:proofErr w:type="spellStart"/>
      <w:r w:rsidRPr="008E6087">
        <w:rPr>
          <w:b/>
        </w:rPr>
        <w:t>A</w:t>
      </w:r>
      <w:r w:rsidRPr="008E6087">
        <w:rPr>
          <w:b/>
          <w:vertAlign w:val="subscript"/>
        </w:rPr>
        <w:t>norm</w:t>
      </w:r>
      <w:proofErr w:type="spellEnd"/>
      <w:r>
        <w:t xml:space="preserve"> as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jk</m:t>
            </m:r>
          </m:sub>
        </m:sSub>
        <m:r>
          <w:rPr>
            <w:rFonts w:ascii="Cambria Math" w:hAnsi="Cambria Math"/>
          </w:rPr>
          <m:t>=</m:t>
        </m:r>
        <m:f>
          <m:fPr>
            <m:type m:val="skw"/>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jk</m:t>
                </m:r>
              </m:sub>
            </m:sSub>
          </m:num>
          <m:den>
            <m:nary>
              <m:naryPr>
                <m:chr m:val="∑"/>
                <m:limLoc m:val="undOvr"/>
                <m:ctrlPr>
                  <w:rPr>
                    <w:rFonts w:ascii="Cambria Math" w:hAnsi="Cambria Math"/>
                    <w:i/>
                  </w:rPr>
                </m:ctrlPr>
              </m:naryPr>
              <m:sub>
                <m:r>
                  <w:rPr>
                    <w:rFonts w:ascii="Cambria Math" w:hAnsi="Cambria Math"/>
                  </w:rPr>
                  <m:t>l=1</m:t>
                </m:r>
              </m:sub>
              <m:sup>
                <m:r>
                  <w:rPr>
                    <w:rFonts w:ascii="Cambria Math" w:hAnsi="Cambria Math"/>
                  </w:rPr>
                  <m:t>m</m:t>
                </m:r>
              </m:sup>
              <m:e>
                <m:sSub>
                  <m:sSubPr>
                    <m:ctrlPr>
                      <w:rPr>
                        <w:rFonts w:ascii="Cambria Math" w:hAnsi="Cambria Math"/>
                        <w:i/>
                      </w:rPr>
                    </m:ctrlPr>
                  </m:sSubPr>
                  <m:e>
                    <m:r>
                      <w:rPr>
                        <w:rFonts w:ascii="Cambria Math" w:hAnsi="Cambria Math"/>
                      </w:rPr>
                      <m:t>a</m:t>
                    </m:r>
                  </m:e>
                  <m:sub>
                    <m:r>
                      <w:rPr>
                        <w:rFonts w:ascii="Cambria Math" w:hAnsi="Cambria Math"/>
                      </w:rPr>
                      <m:t>lk</m:t>
                    </m:r>
                  </m:sub>
                </m:sSub>
              </m:e>
            </m:nary>
          </m:den>
        </m:f>
      </m:oMath>
      <w:r>
        <w:t>.</w:t>
      </w:r>
    </w:p>
    <w:p w:rsidR="005644BC" w:rsidP="005644BC" w:rsidRDefault="005644BC" w14:paraId="0AAC59BA" w14:textId="77777777">
      <w:pPr>
        <w:pStyle w:val="FMCSAText1"/>
      </w:pPr>
    </w:p>
    <w:p w:rsidR="005644BC" w:rsidP="005644BC" w:rsidRDefault="005644BC" w14:paraId="10FAFB61" w14:textId="77777777">
      <w:pPr>
        <w:pStyle w:val="FMCSAText1"/>
      </w:pPr>
      <w:r>
        <w:t xml:space="preserve">Finally, the criteria weight vector is developed by averaging the entries on each row of </w:t>
      </w:r>
      <w:proofErr w:type="spellStart"/>
      <w:r w:rsidRPr="008E6087">
        <w:rPr>
          <w:b/>
        </w:rPr>
        <w:t>A</w:t>
      </w:r>
      <w:r w:rsidRPr="008E6087">
        <w:rPr>
          <w:b/>
          <w:vertAlign w:val="subscript"/>
        </w:rPr>
        <w:t>norm</w:t>
      </w:r>
      <w:proofErr w:type="spellEnd"/>
      <w:r>
        <w:t xml:space="preserve"> as </w:t>
      </w:r>
      <m:oMath>
        <m:sSub>
          <m:sSubPr>
            <m:ctrlPr>
              <w:rPr>
                <w:rFonts w:ascii="Cambria Math" w:hAnsi="Cambria Math"/>
                <w:i/>
              </w:rPr>
            </m:ctrlPr>
          </m:sSubPr>
          <m:e>
            <m:r>
              <w:rPr>
                <w:rFonts w:ascii="Cambria Math" w:hAnsi="Cambria Math"/>
              </w:rPr>
              <m:t>w</m:t>
            </m:r>
          </m:e>
          <m:sub>
            <m:r>
              <w:rPr>
                <w:rFonts w:ascii="Cambria Math" w:hAnsi="Cambria Math"/>
              </w:rPr>
              <m:t>j</m:t>
            </m:r>
          </m:sub>
        </m:sSub>
        <m:r>
          <w:rPr>
            <w:rFonts w:ascii="Cambria Math" w:hAnsi="Cambria Math"/>
          </w:rPr>
          <m:t>=</m:t>
        </m:r>
        <m:f>
          <m:fPr>
            <m:type m:val="skw"/>
            <m:ctrlPr>
              <w:rPr>
                <w:rFonts w:ascii="Cambria Math" w:hAnsi="Cambria Math"/>
                <w:i/>
              </w:rPr>
            </m:ctrlPr>
          </m:fPr>
          <m:num>
            <m:nary>
              <m:naryPr>
                <m:chr m:val="∑"/>
                <m:limLoc m:val="subSup"/>
                <m:ctrlPr>
                  <w:rPr>
                    <w:rFonts w:ascii="Cambria Math" w:hAnsi="Cambria Math"/>
                    <w:i/>
                  </w:rPr>
                </m:ctrlPr>
              </m:naryPr>
              <m:sub>
                <m:r>
                  <w:rPr>
                    <w:rFonts w:ascii="Cambria Math" w:hAnsi="Cambria Math"/>
                  </w:rPr>
                  <m:t>l=1</m:t>
                </m:r>
              </m:sub>
              <m:sup>
                <m:r>
                  <w:rPr>
                    <w:rFonts w:ascii="Cambria Math" w:hAnsi="Cambria Math"/>
                  </w:rPr>
                  <m:t>m</m:t>
                </m:r>
              </m:sup>
              <m:e>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jl</m:t>
                    </m:r>
                  </m:sub>
                </m:sSub>
              </m:e>
            </m:nary>
          </m:num>
          <m:den>
            <m:r>
              <w:rPr>
                <w:rFonts w:ascii="Cambria Math" w:hAnsi="Cambria Math"/>
              </w:rPr>
              <m:t>m</m:t>
            </m:r>
          </m:den>
        </m:f>
      </m:oMath>
      <w:r>
        <w:t>.</w:t>
      </w:r>
    </w:p>
    <w:p w:rsidR="005644BC" w:rsidP="005644BC" w:rsidRDefault="005644BC" w14:paraId="078A84AB" w14:textId="77777777">
      <w:pPr>
        <w:pStyle w:val="FMCSAText1"/>
      </w:pPr>
      <w:r>
        <w:t>The matrix of alternative scores is a</w:t>
      </w:r>
      <w:r w:rsidR="00126EE2">
        <w:t>n</w:t>
      </w:r>
      <w:r>
        <w:t xml:space="preserve"> </w:t>
      </w:r>
      <w:r w:rsidRPr="007B3D53">
        <w:rPr>
          <w:i/>
        </w:rPr>
        <w:t>n x m</w:t>
      </w:r>
      <w:r>
        <w:t xml:space="preserve"> real matrix</w:t>
      </w:r>
      <w:r w:rsidR="00126EE2">
        <w:t>,</w:t>
      </w:r>
      <w:r>
        <w:t xml:space="preserve"> </w:t>
      </w:r>
      <w:r w:rsidRPr="007B3D53">
        <w:rPr>
          <w:b/>
        </w:rPr>
        <w:t>S</w:t>
      </w:r>
      <w:r>
        <w:t>. Each entry</w:t>
      </w:r>
      <w:r w:rsidR="00126EE2">
        <w:t>,</w:t>
      </w:r>
      <w:r>
        <w:t xml:space="preserve"> </w:t>
      </w:r>
      <w:proofErr w:type="spellStart"/>
      <w:r>
        <w:t>s</w:t>
      </w:r>
      <w:r w:rsidRPr="007B3D53">
        <w:rPr>
          <w:vertAlign w:val="subscript"/>
        </w:rPr>
        <w:t>ij</w:t>
      </w:r>
      <w:proofErr w:type="spellEnd"/>
      <w:r w:rsidR="00126EE2">
        <w:t>,</w:t>
      </w:r>
      <w:r>
        <w:rPr>
          <w:vertAlign w:val="subscript"/>
        </w:rPr>
        <w:t xml:space="preserve"> </w:t>
      </w:r>
      <w:r>
        <w:t xml:space="preserve">of </w:t>
      </w:r>
      <w:r w:rsidRPr="007B3D53">
        <w:rPr>
          <w:b/>
        </w:rPr>
        <w:t>S</w:t>
      </w:r>
      <w:r>
        <w:t xml:space="preserve"> represents the score of the </w:t>
      </w:r>
      <w:proofErr w:type="spellStart"/>
      <w:r w:rsidRPr="004037A6">
        <w:rPr>
          <w:i/>
        </w:rPr>
        <w:t>i</w:t>
      </w:r>
      <w:r>
        <w:t>th</w:t>
      </w:r>
      <w:proofErr w:type="spellEnd"/>
      <w:r>
        <w:t xml:space="preserve"> option with respect to the </w:t>
      </w:r>
      <w:proofErr w:type="spellStart"/>
      <w:r w:rsidRPr="004037A6">
        <w:rPr>
          <w:i/>
        </w:rPr>
        <w:t>j</w:t>
      </w:r>
      <w:r>
        <w:t>th</w:t>
      </w:r>
      <w:proofErr w:type="spellEnd"/>
      <w:r>
        <w:t xml:space="preserve"> criterion.  </w:t>
      </w:r>
      <w:proofErr w:type="gramStart"/>
      <w:r>
        <w:t>In order to</w:t>
      </w:r>
      <w:proofErr w:type="gramEnd"/>
      <w:r>
        <w:t xml:space="preserve"> derive the scores, the pairwise comparison matrix </w:t>
      </w:r>
      <w:r w:rsidRPr="007B3D53">
        <w:rPr>
          <w:b/>
        </w:rPr>
        <w:t>B</w:t>
      </w:r>
      <w:r w:rsidRPr="007B3D53">
        <w:rPr>
          <w:vertAlign w:val="superscript"/>
        </w:rPr>
        <w:t>(j)</w:t>
      </w:r>
      <w:r>
        <w:t xml:space="preserve"> is first developed for each of the </w:t>
      </w:r>
      <w:r w:rsidRPr="007B3D53">
        <w:rPr>
          <w:i/>
        </w:rPr>
        <w:t>m</w:t>
      </w:r>
      <w:r>
        <w:t xml:space="preserve"> criteria, j=1, …, m. The matrix </w:t>
      </w:r>
      <w:r w:rsidRPr="007B3D53">
        <w:rPr>
          <w:b/>
        </w:rPr>
        <w:t>B</w:t>
      </w:r>
      <w:r w:rsidRPr="007B3D53">
        <w:rPr>
          <w:vertAlign w:val="superscript"/>
        </w:rPr>
        <w:t>(j)</w:t>
      </w:r>
      <w:r>
        <w:t xml:space="preserve"> is a</w:t>
      </w:r>
      <w:r w:rsidR="00126EE2">
        <w:t>n</w:t>
      </w:r>
      <w:r>
        <w:t xml:space="preserve"> </w:t>
      </w:r>
      <w:r w:rsidRPr="004D7FE0">
        <w:rPr>
          <w:i/>
        </w:rPr>
        <w:t>n x n</w:t>
      </w:r>
      <w:r>
        <w:t xml:space="preserve"> real matrix, where n is the</w:t>
      </w:r>
      <w:r w:rsidR="00126EE2">
        <w:t xml:space="preserve"> number of</w:t>
      </w:r>
      <w:r>
        <w:t xml:space="preserve"> options evaluated. Each entry </w:t>
      </w:r>
      <m:oMath>
        <m:sSubSup>
          <m:sSubSupPr>
            <m:ctrlPr>
              <w:rPr>
                <w:rFonts w:ascii="Cambria Math" w:hAnsi="Cambria Math"/>
                <w:i/>
              </w:rPr>
            </m:ctrlPr>
          </m:sSubSupPr>
          <m:e>
            <m:r>
              <w:rPr>
                <w:rFonts w:ascii="Cambria Math" w:hAnsi="Cambria Math"/>
              </w:rPr>
              <m:t>b</m:t>
            </m:r>
          </m:e>
          <m:sub>
            <m:r>
              <w:rPr>
                <w:rFonts w:ascii="Cambria Math" w:hAnsi="Cambria Math"/>
              </w:rPr>
              <m:t>ih</m:t>
            </m:r>
          </m:sub>
          <m:sup>
            <m:r>
              <w:rPr>
                <w:rFonts w:ascii="Cambria Math" w:hAnsi="Cambria Math"/>
              </w:rPr>
              <m:t>(j)</m:t>
            </m:r>
          </m:sup>
        </m:sSubSup>
      </m:oMath>
      <w:r>
        <w:t xml:space="preserve"> of the matrix </w:t>
      </w:r>
      <w:r w:rsidRPr="00B52B1D">
        <w:rPr>
          <w:b/>
        </w:rPr>
        <w:t>B</w:t>
      </w:r>
      <w:r w:rsidRPr="00B52B1D">
        <w:rPr>
          <w:vertAlign w:val="superscript"/>
        </w:rPr>
        <w:t>(j)</w:t>
      </w:r>
      <w:r>
        <w:t xml:space="preserve"> represents the evaluation of the </w:t>
      </w:r>
      <w:proofErr w:type="spellStart"/>
      <w:r w:rsidRPr="004037A6">
        <w:rPr>
          <w:i/>
        </w:rPr>
        <w:t>i</w:t>
      </w:r>
      <w:r>
        <w:t>th</w:t>
      </w:r>
      <w:proofErr w:type="spellEnd"/>
      <w:r>
        <w:t xml:space="preserve"> option with respect to the </w:t>
      </w:r>
      <w:proofErr w:type="spellStart"/>
      <w:r w:rsidRPr="004037A6">
        <w:rPr>
          <w:i/>
        </w:rPr>
        <w:t>h</w:t>
      </w:r>
      <w:r>
        <w:t>th</w:t>
      </w:r>
      <w:proofErr w:type="spellEnd"/>
      <w:r>
        <w:t xml:space="preserve"> option with respect to the </w:t>
      </w:r>
      <w:proofErr w:type="spellStart"/>
      <w:r w:rsidRPr="004037A6">
        <w:rPr>
          <w:i/>
        </w:rPr>
        <w:t>j</w:t>
      </w:r>
      <w:r>
        <w:t>th</w:t>
      </w:r>
      <w:proofErr w:type="spellEnd"/>
      <w:r>
        <w:t xml:space="preserve"> criterion. If </w:t>
      </w:r>
      <m:oMath>
        <m:sSubSup>
          <m:sSubSupPr>
            <m:ctrlPr>
              <w:rPr>
                <w:rFonts w:ascii="Cambria Math" w:hAnsi="Cambria Math"/>
                <w:i/>
              </w:rPr>
            </m:ctrlPr>
          </m:sSubSupPr>
          <m:e>
            <m:r>
              <w:rPr>
                <w:rFonts w:ascii="Cambria Math" w:hAnsi="Cambria Math"/>
              </w:rPr>
              <m:t>b</m:t>
            </m:r>
          </m:e>
          <m:sub>
            <m:r>
              <w:rPr>
                <w:rFonts w:ascii="Cambria Math" w:hAnsi="Cambria Math"/>
              </w:rPr>
              <m:t>ih</m:t>
            </m:r>
          </m:sub>
          <m:sup>
            <m:r>
              <w:rPr>
                <w:rFonts w:ascii="Cambria Math" w:hAnsi="Cambria Math"/>
              </w:rPr>
              <m:t>(j)</m:t>
            </m:r>
          </m:sup>
        </m:sSubSup>
      </m:oMath>
      <w:r>
        <w:t xml:space="preserve"> &gt; 1, then the </w:t>
      </w:r>
      <w:proofErr w:type="spellStart"/>
      <w:r w:rsidRPr="004037A6">
        <w:rPr>
          <w:i/>
        </w:rPr>
        <w:t>i</w:t>
      </w:r>
      <w:r>
        <w:t>th</w:t>
      </w:r>
      <w:proofErr w:type="spellEnd"/>
      <w:r>
        <w:t xml:space="preserve"> option compared to the </w:t>
      </w:r>
      <w:proofErr w:type="spellStart"/>
      <w:r w:rsidRPr="004037A6">
        <w:rPr>
          <w:i/>
        </w:rPr>
        <w:t>h</w:t>
      </w:r>
      <w:r>
        <w:t>th</w:t>
      </w:r>
      <w:proofErr w:type="spellEnd"/>
      <w:r>
        <w:t xml:space="preserve"> option, while if </w:t>
      </w:r>
      <m:oMath>
        <m:sSubSup>
          <m:sSubSupPr>
            <m:ctrlPr>
              <w:rPr>
                <w:rFonts w:ascii="Cambria Math" w:hAnsi="Cambria Math"/>
                <w:i/>
              </w:rPr>
            </m:ctrlPr>
          </m:sSubSupPr>
          <m:e>
            <m:r>
              <w:rPr>
                <w:rFonts w:ascii="Cambria Math" w:hAnsi="Cambria Math"/>
              </w:rPr>
              <m:t>b</m:t>
            </m:r>
          </m:e>
          <m:sub>
            <m:r>
              <w:rPr>
                <w:rFonts w:ascii="Cambria Math" w:hAnsi="Cambria Math"/>
              </w:rPr>
              <m:t>ih</m:t>
            </m:r>
          </m:sub>
          <m:sup>
            <m:r>
              <w:rPr>
                <w:rFonts w:ascii="Cambria Math" w:hAnsi="Cambria Math"/>
              </w:rPr>
              <m:t>(j)</m:t>
            </m:r>
          </m:sup>
        </m:sSubSup>
      </m:oMath>
      <w:r>
        <w:t xml:space="preserve"> &lt;1, then the </w:t>
      </w:r>
      <w:proofErr w:type="spellStart"/>
      <w:r w:rsidRPr="004037A6">
        <w:rPr>
          <w:i/>
        </w:rPr>
        <w:t>i</w:t>
      </w:r>
      <w:r>
        <w:t>th</w:t>
      </w:r>
      <w:proofErr w:type="spellEnd"/>
      <w:r>
        <w:t xml:space="preserve"> option is worse than the </w:t>
      </w:r>
      <w:proofErr w:type="spellStart"/>
      <w:r w:rsidRPr="004037A6">
        <w:rPr>
          <w:i/>
        </w:rPr>
        <w:t>h</w:t>
      </w:r>
      <w:r>
        <w:t>th</w:t>
      </w:r>
      <w:proofErr w:type="spellEnd"/>
      <w:r>
        <w:t xml:space="preserve"> option. If two options are evaluated as equivalent with respect to the </w:t>
      </w:r>
      <w:proofErr w:type="spellStart"/>
      <w:r w:rsidRPr="004037A6">
        <w:rPr>
          <w:i/>
        </w:rPr>
        <w:t>j</w:t>
      </w:r>
      <w:r>
        <w:t>th</w:t>
      </w:r>
      <w:proofErr w:type="spellEnd"/>
      <w:r>
        <w:t xml:space="preserve"> criterion, then the entry </w:t>
      </w:r>
      <m:oMath>
        <m:sSubSup>
          <m:sSubSupPr>
            <m:ctrlPr>
              <w:rPr>
                <w:rFonts w:ascii="Cambria Math" w:hAnsi="Cambria Math"/>
                <w:i/>
              </w:rPr>
            </m:ctrlPr>
          </m:sSubSupPr>
          <m:e>
            <m:r>
              <w:rPr>
                <w:rFonts w:ascii="Cambria Math" w:hAnsi="Cambria Math"/>
              </w:rPr>
              <m:t>b</m:t>
            </m:r>
          </m:e>
          <m:sub>
            <m:r>
              <w:rPr>
                <w:rFonts w:ascii="Cambria Math" w:hAnsi="Cambria Math"/>
              </w:rPr>
              <m:t>ih</m:t>
            </m:r>
          </m:sub>
          <m:sup>
            <m:r>
              <w:rPr>
                <w:rFonts w:ascii="Cambria Math" w:hAnsi="Cambria Math"/>
              </w:rPr>
              <m:t>(j)</m:t>
            </m:r>
          </m:sup>
        </m:sSubSup>
      </m:oMath>
      <w:r>
        <w:t xml:space="preserve"> = 1. The entr</w:t>
      </w:r>
      <w:proofErr w:type="spellStart"/>
      <w:r>
        <w:t>ies</w:t>
      </w:r>
      <w:proofErr w:type="spellEnd"/>
      <w:r>
        <w:t xml:space="preserve"> </w:t>
      </w:r>
      <m:oMath>
        <m:sSubSup>
          <m:sSubSupPr>
            <m:ctrlPr>
              <w:rPr>
                <w:rFonts w:ascii="Cambria Math" w:hAnsi="Cambria Math"/>
                <w:i/>
              </w:rPr>
            </m:ctrlPr>
          </m:sSubSupPr>
          <m:e>
            <m:r>
              <w:rPr>
                <w:rFonts w:ascii="Cambria Math" w:hAnsi="Cambria Math"/>
              </w:rPr>
              <m:t>b</m:t>
            </m:r>
          </m:e>
          <m:sub>
            <m:r>
              <w:rPr>
                <w:rFonts w:ascii="Cambria Math" w:hAnsi="Cambria Math"/>
              </w:rPr>
              <m:t>ih</m:t>
            </m:r>
          </m:sub>
          <m:sup>
            <m:r>
              <w:rPr>
                <w:rFonts w:ascii="Cambria Math" w:hAnsi="Cambria Math"/>
              </w:rPr>
              <m:t>(j)</m:t>
            </m:r>
          </m:sup>
        </m:sSubSup>
      </m:oMath>
      <w:r>
        <w:t xml:space="preserve"> and </w:t>
      </w:r>
      <m:oMath>
        <m:sSubSup>
          <m:sSubSupPr>
            <m:ctrlPr>
              <w:rPr>
                <w:rFonts w:ascii="Cambria Math" w:hAnsi="Cambria Math"/>
                <w:i/>
              </w:rPr>
            </m:ctrlPr>
          </m:sSubSupPr>
          <m:e>
            <m:r>
              <w:rPr>
                <w:rFonts w:ascii="Cambria Math" w:hAnsi="Cambria Math"/>
              </w:rPr>
              <m:t>b</m:t>
            </m:r>
          </m:e>
          <m:sub>
            <m:r>
              <w:rPr>
                <w:rFonts w:ascii="Cambria Math" w:hAnsi="Cambria Math"/>
              </w:rPr>
              <m:t>hi</m:t>
            </m:r>
          </m:sub>
          <m:sup>
            <m:r>
              <w:rPr>
                <w:rFonts w:ascii="Cambria Math" w:hAnsi="Cambria Math"/>
              </w:rPr>
              <m:t>(j)</m:t>
            </m:r>
          </m:sup>
        </m:sSubSup>
      </m:oMath>
      <w:r>
        <w:t xml:space="preserve"> satisfy the following constraint:</w:t>
      </w:r>
    </w:p>
    <w:p w:rsidR="005644BC" w:rsidP="005644BC" w:rsidRDefault="005644BC" w14:paraId="68105216" w14:textId="77777777">
      <w:pPr>
        <w:pStyle w:val="FMCSAText1"/>
      </w:pPr>
      <w:r>
        <w:t xml:space="preserve"> </w:t>
      </w:r>
      <m:oMath>
        <m:sSubSup>
          <m:sSubSupPr>
            <m:ctrlPr>
              <w:rPr>
                <w:rFonts w:ascii="Cambria Math" w:hAnsi="Cambria Math"/>
                <w:i/>
              </w:rPr>
            </m:ctrlPr>
          </m:sSubSupPr>
          <m:e>
            <m:r>
              <w:rPr>
                <w:rFonts w:ascii="Cambria Math" w:hAnsi="Cambria Math"/>
              </w:rPr>
              <m:t>b</m:t>
            </m:r>
          </m:e>
          <m:sub>
            <m:r>
              <w:rPr>
                <w:rFonts w:ascii="Cambria Math" w:hAnsi="Cambria Math"/>
              </w:rPr>
              <m:t>ih</m:t>
            </m:r>
          </m:sub>
          <m:sup>
            <m:r>
              <w:rPr>
                <w:rFonts w:ascii="Cambria Math" w:hAnsi="Cambria Math"/>
              </w:rPr>
              <m:t>(j)</m:t>
            </m:r>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hi</m:t>
            </m:r>
          </m:sub>
          <m:sup>
            <m:d>
              <m:dPr>
                <m:ctrlPr>
                  <w:rPr>
                    <w:rFonts w:ascii="Cambria Math" w:hAnsi="Cambria Math"/>
                    <w:i/>
                  </w:rPr>
                </m:ctrlPr>
              </m:dPr>
              <m:e>
                <m:r>
                  <w:rPr>
                    <w:rFonts w:ascii="Cambria Math" w:hAnsi="Cambria Math"/>
                  </w:rPr>
                  <m:t>j</m:t>
                </m:r>
              </m:e>
            </m:d>
          </m:sup>
        </m:sSubSup>
        <m:r>
          <w:rPr>
            <w:rFonts w:ascii="Cambria Math" w:hAnsi="Cambria Math"/>
          </w:rPr>
          <m:t>=1</m:t>
        </m:r>
      </m:oMath>
      <w:r>
        <w:t>.</w:t>
      </w:r>
    </w:p>
    <w:p w:rsidR="005644BC" w:rsidP="005644BC" w:rsidRDefault="005644BC" w14:paraId="5529F826" w14:textId="77777777">
      <w:pPr>
        <w:pStyle w:val="FMCSAText1"/>
      </w:pPr>
      <w:r>
        <w:t xml:space="preserve">Also, </w:t>
      </w:r>
      <m:oMath>
        <m:sSubSup>
          <m:sSubSupPr>
            <m:ctrlPr>
              <w:rPr>
                <w:rFonts w:ascii="Cambria Math" w:hAnsi="Cambria Math"/>
                <w:i/>
              </w:rPr>
            </m:ctrlPr>
          </m:sSubSupPr>
          <m:e>
            <m:r>
              <w:rPr>
                <w:rFonts w:ascii="Cambria Math" w:hAnsi="Cambria Math"/>
              </w:rPr>
              <m:t>b</m:t>
            </m:r>
          </m:e>
          <m:sub>
            <m:r>
              <w:rPr>
                <w:rFonts w:ascii="Cambria Math" w:hAnsi="Cambria Math"/>
              </w:rPr>
              <m:t>ii</m:t>
            </m:r>
          </m:sub>
          <m:sup>
            <m:r>
              <w:rPr>
                <w:rFonts w:ascii="Cambria Math" w:hAnsi="Cambria Math"/>
              </w:rPr>
              <m:t>(j)</m:t>
            </m:r>
          </m:sup>
        </m:sSubSup>
        <m:r>
          <w:rPr>
            <w:rFonts w:ascii="Cambria Math" w:hAnsi="Cambria Math"/>
          </w:rPr>
          <m:t>=1</m:t>
        </m:r>
      </m:oMath>
      <w:r>
        <w:t xml:space="preserve"> for all i. The evaluation scale introduced in </w:t>
      </w:r>
      <w:r w:rsidR="006B672B">
        <w:fldChar w:fldCharType="begin"/>
      </w:r>
      <w:r w:rsidR="006B672B">
        <w:instrText xml:space="preserve"> REF _Ref511998872 \h </w:instrText>
      </w:r>
      <w:r w:rsidR="006B672B">
        <w:fldChar w:fldCharType="separate"/>
      </w:r>
      <w:r w:rsidR="006B672B">
        <w:t xml:space="preserve">Table </w:t>
      </w:r>
      <w:r w:rsidR="006B672B">
        <w:rPr>
          <w:noProof/>
        </w:rPr>
        <w:t>4</w:t>
      </w:r>
      <w:r w:rsidR="006B672B">
        <w:fldChar w:fldCharType="end"/>
      </w:r>
      <w:r>
        <w:t xml:space="preserve"> will be used to translate the decision makers’ pairwise comparisons into numbers.</w:t>
      </w:r>
    </w:p>
    <w:p w:rsidR="005644BC" w:rsidP="005644BC" w:rsidRDefault="005644BC" w14:paraId="4621A1B2" w14:textId="77777777">
      <w:pPr>
        <w:pStyle w:val="FMCSAText1"/>
      </w:pPr>
      <w:r>
        <w:t xml:space="preserve">The AHP applies to each matrix </w:t>
      </w:r>
      <w:r w:rsidRPr="00B52B1D">
        <w:rPr>
          <w:b/>
        </w:rPr>
        <w:t>B</w:t>
      </w:r>
      <w:r w:rsidRPr="00B52B1D">
        <w:rPr>
          <w:vertAlign w:val="superscript"/>
        </w:rPr>
        <w:t>(j)</w:t>
      </w:r>
      <w:r>
        <w:t xml:space="preserve"> the same two-step procedure described for the pairwise comparison matrix </w:t>
      </w:r>
      <w:r w:rsidRPr="00952816">
        <w:rPr>
          <w:b/>
        </w:rPr>
        <w:t>A</w:t>
      </w:r>
      <w:r w:rsidRPr="002964FD" w:rsidR="00126EE2">
        <w:t>; that is,</w:t>
      </w:r>
      <w:r w:rsidR="00126EE2">
        <w:t xml:space="preserve"> </w:t>
      </w:r>
      <w:r>
        <w:t>it divides each entry by the sum of the entries in the same column and then averages the entries on each row. The result</w:t>
      </w:r>
      <w:r w:rsidR="00126EE2">
        <w:t>s</w:t>
      </w:r>
      <w:r>
        <w:t xml:space="preserve"> of these calculations are the score vectors </w:t>
      </w:r>
      <w:r w:rsidRPr="00097F0E">
        <w:rPr>
          <w:b/>
        </w:rPr>
        <w:lastRenderedPageBreak/>
        <w:t>s</w:t>
      </w:r>
      <w:r w:rsidRPr="00097F0E">
        <w:rPr>
          <w:vertAlign w:val="superscript"/>
        </w:rPr>
        <w:t>(j)</w:t>
      </w:r>
      <w:r>
        <w:t xml:space="preserve">, </w:t>
      </w:r>
      <w:r w:rsidR="00F75525">
        <w:t xml:space="preserve">where </w:t>
      </w:r>
      <w:r>
        <w:t xml:space="preserve">j=1, …, m. The vector </w:t>
      </w:r>
      <w:r w:rsidRPr="00097F0E">
        <w:rPr>
          <w:b/>
        </w:rPr>
        <w:t>s</w:t>
      </w:r>
      <w:r w:rsidRPr="00097F0E">
        <w:rPr>
          <w:vertAlign w:val="superscript"/>
        </w:rPr>
        <w:t>(j)</w:t>
      </w:r>
      <w:r>
        <w:t xml:space="preserve"> contains the scores of the evaluated options with respect to the </w:t>
      </w:r>
      <w:proofErr w:type="spellStart"/>
      <w:r w:rsidRPr="004037A6">
        <w:rPr>
          <w:i/>
        </w:rPr>
        <w:t>j</w:t>
      </w:r>
      <w:r>
        <w:t>th</w:t>
      </w:r>
      <w:proofErr w:type="spellEnd"/>
      <w:r>
        <w:t xml:space="preserve"> criterion.</w:t>
      </w:r>
    </w:p>
    <w:p w:rsidR="00460499" w:rsidP="005644BC" w:rsidRDefault="005644BC" w14:paraId="134505FB" w14:textId="77777777">
      <w:pPr>
        <w:pStyle w:val="FMCSAText1"/>
      </w:pPr>
      <w:r>
        <w:t xml:space="preserve">Finally, the score matrix S is obtained as </w:t>
      </w:r>
      <w:r w:rsidRPr="00B83966">
        <w:rPr>
          <w:b/>
        </w:rPr>
        <w:t>S</w:t>
      </w:r>
      <w:r>
        <w:t xml:space="preserve"> = [</w:t>
      </w:r>
      <w:proofErr w:type="gramStart"/>
      <w:r w:rsidRPr="00B83966">
        <w:rPr>
          <w:b/>
        </w:rPr>
        <w:t>s</w:t>
      </w:r>
      <w:r w:rsidRPr="00B83966">
        <w:rPr>
          <w:vertAlign w:val="superscript"/>
        </w:rPr>
        <w:t>(</w:t>
      </w:r>
      <w:proofErr w:type="gramEnd"/>
      <w:r w:rsidRPr="00B83966">
        <w:rPr>
          <w:vertAlign w:val="superscript"/>
        </w:rPr>
        <w:t>1)</w:t>
      </w:r>
      <w:r>
        <w:t xml:space="preserve"> … </w:t>
      </w:r>
      <w:r w:rsidRPr="00B83966">
        <w:rPr>
          <w:b/>
        </w:rPr>
        <w:t>s</w:t>
      </w:r>
      <w:r w:rsidRPr="00B83966">
        <w:rPr>
          <w:vertAlign w:val="superscript"/>
        </w:rPr>
        <w:t>(m)</w:t>
      </w:r>
      <w:r>
        <w:t>]. Once the weight vector</w:t>
      </w:r>
      <w:r w:rsidR="00F75525">
        <w:t>,</w:t>
      </w:r>
      <w:r>
        <w:t xml:space="preserve"> </w:t>
      </w:r>
      <w:r w:rsidRPr="00B83966">
        <w:rPr>
          <w:b/>
        </w:rPr>
        <w:t>w</w:t>
      </w:r>
      <w:r w:rsidR="00F75525">
        <w:t>,</w:t>
      </w:r>
      <w:r>
        <w:t xml:space="preserve"> and the score matrix</w:t>
      </w:r>
      <w:r w:rsidR="00F75525">
        <w:t>,</w:t>
      </w:r>
      <w:r>
        <w:t xml:space="preserve"> </w:t>
      </w:r>
      <w:r w:rsidRPr="00B83966">
        <w:rPr>
          <w:b/>
        </w:rPr>
        <w:t>S</w:t>
      </w:r>
      <w:r w:rsidR="00F75525">
        <w:t>,</w:t>
      </w:r>
      <w:r>
        <w:t xml:space="preserve"> have been computed, the AHP obtains a vector</w:t>
      </w:r>
      <w:r w:rsidR="00F75525">
        <w:t>,</w:t>
      </w:r>
      <w:r>
        <w:t xml:space="preserve"> </w:t>
      </w:r>
      <w:r w:rsidRPr="00B83966">
        <w:rPr>
          <w:b/>
        </w:rPr>
        <w:t>v</w:t>
      </w:r>
      <w:r w:rsidR="00F75525">
        <w:t>,</w:t>
      </w:r>
      <w:r>
        <w:t xml:space="preserve"> of global scores by multiplying </w:t>
      </w:r>
      <w:r w:rsidRPr="00B83966">
        <w:rPr>
          <w:b/>
        </w:rPr>
        <w:t>S</w:t>
      </w:r>
      <w:r>
        <w:t xml:space="preserve"> and </w:t>
      </w:r>
      <w:r w:rsidRPr="00B83966">
        <w:rPr>
          <w:b/>
        </w:rPr>
        <w:t>w</w:t>
      </w:r>
      <w:r w:rsidR="00F75525">
        <w:t xml:space="preserve"> such that</w:t>
      </w:r>
      <w:r>
        <w:t xml:space="preserve"> </w:t>
      </w:r>
      <w:r w:rsidRPr="00B83966">
        <w:rPr>
          <w:b/>
        </w:rPr>
        <w:t xml:space="preserve">v = S </w:t>
      </w:r>
      <w:r w:rsidRPr="00B83966">
        <w:rPr>
          <w:rFonts w:cs="Arial"/>
          <w:b/>
        </w:rPr>
        <w:t>·</w:t>
      </w:r>
      <w:r w:rsidRPr="00B83966">
        <w:rPr>
          <w:b/>
        </w:rPr>
        <w:t xml:space="preserve"> w</w:t>
      </w:r>
      <w:r w:rsidR="0006672F">
        <w:t>.</w:t>
      </w:r>
      <w:r w:rsidR="000E4696">
        <w:t xml:space="preserve"> </w:t>
      </w:r>
    </w:p>
    <w:p w:rsidR="00CA4A71" w:rsidP="003D407B" w:rsidRDefault="00891CB2" w14:paraId="5A031944" w14:textId="3BF68ADC">
      <w:pPr>
        <w:pStyle w:val="FMCSAH2Autonumber"/>
      </w:pPr>
      <w:r>
        <w:t>Sample Size and Margin of Error</w:t>
      </w:r>
    </w:p>
    <w:p w:rsidRPr="001306EC" w:rsidR="0006464A" w:rsidP="004E1DD5" w:rsidRDefault="0006464A" w14:paraId="6A823643" w14:textId="2B67E0ED">
      <w:pPr>
        <w:pStyle w:val="FMCSAText1"/>
      </w:pPr>
      <w:r>
        <w:t xml:space="preserve">The purpose of the information collection is to gauge carriers’ opinions on the perceived effectiveness of various safety program practices and technologies so that they may be incorporated into the design of a Beyond Compliance program. This supplements information already collected during a series of nine in-depth, one-on-one interviews and information collected through a review of the motor carrier safety literature. Also, the information being collected (opinions on the perceived effectiveness of safety program elements) changes </w:t>
      </w:r>
      <w:proofErr w:type="gramStart"/>
      <w:r>
        <w:t>fairly rapidly</w:t>
      </w:r>
      <w:proofErr w:type="gramEnd"/>
      <w:r>
        <w:t xml:space="preserve"> as new technologies are introduced in the market and new practices emerge in response to changes in the business environment.  </w:t>
      </w:r>
      <w:r w:rsidR="0086498E">
        <w:t>Thus, t</w:t>
      </w:r>
      <w:r>
        <w:t xml:space="preserve">his information collection simply serves as a starting point for a Beyond Compliance program that will necessarily change and evolve over time. </w:t>
      </w:r>
      <w:r w:rsidR="0086314F">
        <w:t xml:space="preserve">Furthermore, there are no prior similar studies to indicate an expected population mean or level of variance for the data being collected. </w:t>
      </w:r>
      <w:r>
        <w:t xml:space="preserve">Because of these reasons, </w:t>
      </w:r>
      <w:r w:rsidR="00422108">
        <w:t xml:space="preserve">the target sample size of </w:t>
      </w:r>
      <w:r w:rsidR="003C24E3">
        <w:t xml:space="preserve">188 </w:t>
      </w:r>
      <w:r w:rsidR="00422108">
        <w:t xml:space="preserve">carriers proposed for </w:t>
      </w:r>
      <w:r>
        <w:t xml:space="preserve">this information collection </w:t>
      </w:r>
      <w:r w:rsidR="00422108">
        <w:t>is</w:t>
      </w:r>
      <w:r>
        <w:t xml:space="preserve"> believe</w:t>
      </w:r>
      <w:r w:rsidR="00422108">
        <w:t>d</w:t>
      </w:r>
      <w:r>
        <w:t xml:space="preserve"> </w:t>
      </w:r>
      <w:r w:rsidR="00422108">
        <w:t>to be</w:t>
      </w:r>
      <w:r>
        <w:t xml:space="preserve"> sufficient for meeting the need of obtaining preliminary data. </w:t>
      </w:r>
    </w:p>
    <w:p w:rsidRPr="004D1EC1" w:rsidR="00E70F10" w:rsidP="00770643" w:rsidRDefault="00E70F10" w14:paraId="4CE05882" w14:textId="77777777">
      <w:pPr>
        <w:pStyle w:val="FMCSAText1"/>
      </w:pPr>
    </w:p>
    <w:p w:rsidRPr="00540A05" w:rsidR="00D80976" w:rsidP="00540A05" w:rsidRDefault="00062351" w14:paraId="55B04306" w14:textId="77777777">
      <w:pPr>
        <w:pStyle w:val="FMCSAH1Autonumber"/>
      </w:pPr>
      <w:r w:rsidRPr="00540A05">
        <w:t xml:space="preserve">DESCRIBE METHODS TO </w:t>
      </w:r>
      <w:r w:rsidRPr="00540A05" w:rsidR="008512FA">
        <w:t>MAXIMIZE</w:t>
      </w:r>
      <w:r w:rsidRPr="00540A05">
        <w:t xml:space="preserve"> RESPONSE RATE AND TO DEAL WITH THE ISSUES OF NON-RESPONSE</w:t>
      </w:r>
    </w:p>
    <w:p w:rsidR="00E21ABB" w:rsidP="003D407B" w:rsidRDefault="00641AE7" w14:paraId="6608282D" w14:textId="77777777">
      <w:pPr>
        <w:pStyle w:val="FMCSAText1"/>
      </w:pPr>
      <w:r>
        <w:t xml:space="preserve">To increase the level of participation in the pilot program, the project team will conduct </w:t>
      </w:r>
      <w:r w:rsidR="001A5AA1">
        <w:t xml:space="preserve">direct </w:t>
      </w:r>
      <w:r>
        <w:t xml:space="preserve">outreach to </w:t>
      </w:r>
      <w:r w:rsidR="001A5AA1">
        <w:t xml:space="preserve">high-performing </w:t>
      </w:r>
      <w:r>
        <w:t>motor carriers</w:t>
      </w:r>
      <w:r w:rsidR="002964FD">
        <w:t xml:space="preserve"> that are likely to have had experience with the specific safety programs examined in this study</w:t>
      </w:r>
      <w:r>
        <w:t xml:space="preserve"> and </w:t>
      </w:r>
      <w:r w:rsidR="001A5AA1">
        <w:t xml:space="preserve">to </w:t>
      </w:r>
      <w:r>
        <w:t xml:space="preserve">various </w:t>
      </w:r>
      <w:r w:rsidR="00EB2996">
        <w:t>industry groups</w:t>
      </w:r>
      <w:r>
        <w:t>.</w:t>
      </w:r>
      <w:r w:rsidR="001A5AA1">
        <w:t xml:space="preserve"> These include groups such as the </w:t>
      </w:r>
      <w:r w:rsidR="00751312">
        <w:t>American Trucking Association, the National Tank Truck Carriers, and the National Association of Small Trucking Companies</w:t>
      </w:r>
      <w:r w:rsidR="006B672B">
        <w:t>, among others</w:t>
      </w:r>
      <w:r w:rsidR="001A5AA1">
        <w:t>. By engaging these stakeholder groups, the project can increase awareness of the study throughout the motor carrier industry and the number of pre-approved carriers that participate in the study.</w:t>
      </w:r>
    </w:p>
    <w:p w:rsidR="00651074" w:rsidP="0045494B" w:rsidRDefault="006B672B" w14:paraId="61FA2EDF" w14:textId="77777777">
      <w:r>
        <w:t xml:space="preserve">The research team </w:t>
      </w:r>
      <w:r w:rsidR="00651074">
        <w:t xml:space="preserve">will also increase the response rate by offering an online webinar and video that explains the evaluation design. </w:t>
      </w:r>
      <w:r w:rsidR="000355F0">
        <w:t>As opposed to</w:t>
      </w:r>
      <w:r w:rsidR="00651074">
        <w:t xml:space="preserve"> solely relying on written instructions to explain to participants how to complete the survey, the project team believes it would be useful to condu</w:t>
      </w:r>
      <w:r w:rsidR="000355F0">
        <w:t xml:space="preserve">ct an information session via </w:t>
      </w:r>
      <w:r w:rsidR="00651074">
        <w:t xml:space="preserve">webinar </w:t>
      </w:r>
      <w:r w:rsidR="000355F0">
        <w:t xml:space="preserve">or a pre-recorded video </w:t>
      </w:r>
      <w:r w:rsidR="00651074">
        <w:t>so an example can be provided and any questions answered. The webinar would be conducted multiple times and participants would be given the option to select the one th</w:t>
      </w:r>
      <w:r w:rsidR="0045494B">
        <w:t>at best suits their schedules.</w:t>
      </w:r>
    </w:p>
    <w:p w:rsidR="00D81B19" w:rsidP="0045494B" w:rsidRDefault="00D81B19" w14:paraId="55E509C3" w14:textId="77777777"/>
    <w:p w:rsidR="00D81B19" w:rsidP="0045494B" w:rsidRDefault="00D81B19" w14:paraId="4EB45521" w14:textId="77777777">
      <w:r>
        <w:t>In addition to the initial outreach by email to the selected carriers, the project team will</w:t>
      </w:r>
      <w:r w:rsidR="003E1840">
        <w:t xml:space="preserve"> also send email reminders</w:t>
      </w:r>
      <w:r>
        <w:t>.</w:t>
      </w:r>
      <w:r w:rsidR="003E1840">
        <w:t xml:space="preserve">  The email reminders will help to boost the response rate by encouraging carriers that have not completed the survey to do so.  Given that motor carriers are undoubtedly </w:t>
      </w:r>
      <w:r w:rsidR="003E1840">
        <w:lastRenderedPageBreak/>
        <w:t>busy with the day-to-day activities of operating a business, email reminders are essential to helping the project team achieve the targeted response rate.</w:t>
      </w:r>
    </w:p>
    <w:p w:rsidR="00960AD7" w:rsidP="0045494B" w:rsidRDefault="00960AD7" w14:paraId="7732C447" w14:textId="77777777"/>
    <w:p w:rsidR="00960AD7" w:rsidP="0045494B" w:rsidRDefault="007A7A24" w14:paraId="71A0CA35" w14:textId="77777777">
      <w:r>
        <w:t>Taking steps</w:t>
      </w:r>
      <w:r w:rsidR="002964FD">
        <w:t xml:space="preserve"> (such as those described above)</w:t>
      </w:r>
      <w:r>
        <w:t xml:space="preserve"> to increase the response rate is one method of reducing non-response bias. </w:t>
      </w:r>
      <w:r w:rsidR="00BC3BDB">
        <w:t>Despite these efforts there is still potential for non-response bias. To address this</w:t>
      </w:r>
      <w:r w:rsidR="00C90A27">
        <w:t xml:space="preserve">, </w:t>
      </w:r>
      <w:r w:rsidR="00420809">
        <w:t>the project team will examine the non-responses to</w:t>
      </w:r>
      <w:r w:rsidR="006E231C">
        <w:t xml:space="preserve"> determine</w:t>
      </w:r>
      <w:r w:rsidR="00C90A27">
        <w:t xml:space="preserve"> if those carriers </w:t>
      </w:r>
      <w:r w:rsidR="001A66F4">
        <w:t xml:space="preserve">disproportionately </w:t>
      </w:r>
      <w:r w:rsidR="00C90A27">
        <w:t>share certain demograp</w:t>
      </w:r>
      <w:r w:rsidR="00300479">
        <w:t>hic characteristics</w:t>
      </w:r>
      <w:r w:rsidR="00C90A27">
        <w:t xml:space="preserve"> (</w:t>
      </w:r>
      <w:r w:rsidR="00300479">
        <w:t>e.g.</w:t>
      </w:r>
      <w:r w:rsidR="002964FD">
        <w:t>,</w:t>
      </w:r>
      <w:r w:rsidR="00300479">
        <w:t xml:space="preserve"> fleet size, employment size, </w:t>
      </w:r>
      <w:r w:rsidR="001A66F4">
        <w:t xml:space="preserve">cargo </w:t>
      </w:r>
      <w:r w:rsidR="00300479">
        <w:t>types handled, geography, etc.</w:t>
      </w:r>
      <w:r w:rsidR="001A66F4">
        <w:t>) that would indicate non-response bias.</w:t>
      </w:r>
      <w:r w:rsidR="00B05ECC">
        <w:t xml:space="preserve"> If present, the </w:t>
      </w:r>
      <w:r w:rsidR="00862F16">
        <w:t xml:space="preserve">original </w:t>
      </w:r>
      <w:r w:rsidR="00B05ECC">
        <w:t>carrier responses will be compared to weighted responses</w:t>
      </w:r>
      <w:r w:rsidR="00862F16">
        <w:t xml:space="preserve"> (i.e.</w:t>
      </w:r>
      <w:r w:rsidR="006B672B">
        <w:t>,</w:t>
      </w:r>
      <w:r w:rsidR="00862F16">
        <w:t xml:space="preserve"> weighted </w:t>
      </w:r>
      <w:proofErr w:type="gramStart"/>
      <w:r w:rsidR="00862F16">
        <w:t>accord</w:t>
      </w:r>
      <w:r w:rsidR="006B672B">
        <w:t>ing</w:t>
      </w:r>
      <w:r w:rsidR="00862F16">
        <w:t xml:space="preserve"> to</w:t>
      </w:r>
      <w:proofErr w:type="gramEnd"/>
      <w:r w:rsidR="00862F16">
        <w:t xml:space="preserve"> the proportion </w:t>
      </w:r>
      <w:r w:rsidR="00856FAF">
        <w:t>of</w:t>
      </w:r>
      <w:r w:rsidR="00862F16">
        <w:t xml:space="preserve"> the population of high-performing carriers</w:t>
      </w:r>
      <w:r w:rsidR="00856FAF">
        <w:t xml:space="preserve"> that shares the same demographic characteristic as the non-respondents</w:t>
      </w:r>
      <w:r w:rsidR="00862F16">
        <w:t>) to determine which is the most accurate measure.</w:t>
      </w:r>
    </w:p>
    <w:p w:rsidRPr="008512FA" w:rsidR="002F5B85" w:rsidP="0045494B" w:rsidRDefault="002F5B85" w14:paraId="407A3B2E" w14:textId="77777777"/>
    <w:p w:rsidR="00062351" w:rsidP="00540A05" w:rsidRDefault="00062351" w14:paraId="2C3D2B27" w14:textId="77777777">
      <w:pPr>
        <w:pStyle w:val="FMCSAH1Autonumber"/>
      </w:pPr>
      <w:r>
        <w:t>DESCRIBE TESTS OF PROCEDURES OR METHODS TO BE UNDERTAKEN</w:t>
      </w:r>
    </w:p>
    <w:p w:rsidRPr="003D407B" w:rsidR="006119FC" w:rsidP="003D407B" w:rsidRDefault="006119FC" w14:paraId="41AD5008" w14:textId="77777777">
      <w:pPr>
        <w:pStyle w:val="FMCSAText1"/>
        <w:rPr>
          <w:sz w:val="22"/>
        </w:rPr>
      </w:pPr>
      <w:r>
        <w:t>There are no planned pilot tests of procedures or methods.</w:t>
      </w:r>
    </w:p>
    <w:p w:rsidRPr="00540A05" w:rsidR="00AD2E16" w:rsidP="00540A05" w:rsidRDefault="00062351" w14:paraId="30E42D15" w14:textId="77777777">
      <w:pPr>
        <w:pStyle w:val="FMCSAH1Autonumber"/>
      </w:pPr>
      <w:r w:rsidRPr="00540A05">
        <w:t xml:space="preserve">PROVIDE NAME AND TELEPHONE </w:t>
      </w:r>
      <w:r w:rsidRPr="00540A05" w:rsidR="008512FA">
        <w:t>NUMBER</w:t>
      </w:r>
      <w:r w:rsidRPr="00540A05">
        <w:t xml:space="preserve"> OF INDIVIDU</w:t>
      </w:r>
      <w:r w:rsidRPr="00540A05" w:rsidR="006119FC">
        <w:t>ALS WHO WERE CONSULTED ON STATIS</w:t>
      </w:r>
      <w:r w:rsidRPr="00540A05">
        <w:t xml:space="preserve">TICAL ASPECTS OF THE INFORMATION COLLECTION AND WHO WILL </w:t>
      </w:r>
      <w:proofErr w:type="gramStart"/>
      <w:r w:rsidRPr="00540A05">
        <w:t>ACTUALLY COLLECT</w:t>
      </w:r>
      <w:proofErr w:type="gramEnd"/>
      <w:r w:rsidRPr="00540A05">
        <w:t xml:space="preserve"> AND/OR ANALYZE THE INFORMATION</w:t>
      </w:r>
      <w:r w:rsidRPr="00540A05" w:rsidDel="00062351">
        <w:t xml:space="preserve"> </w:t>
      </w:r>
    </w:p>
    <w:p w:rsidR="00AD2E16" w:rsidP="003D407B" w:rsidRDefault="00AD2E16" w14:paraId="3CA240DE" w14:textId="77777777">
      <w:pPr>
        <w:pStyle w:val="FMCSAText1"/>
      </w:pPr>
      <w:r>
        <w:t xml:space="preserve">FMCSA is sponsoring this information collection. The FMCSA </w:t>
      </w:r>
      <w:r w:rsidR="009F26F6">
        <w:t xml:space="preserve">point of </w:t>
      </w:r>
      <w:r>
        <w:t>contact is:</w:t>
      </w:r>
    </w:p>
    <w:p w:rsidR="00AD2E16" w:rsidP="003D407B" w:rsidRDefault="00907615" w14:paraId="379F4E01" w14:textId="2DCEC74D">
      <w:pPr>
        <w:pStyle w:val="FMCSAText0"/>
      </w:pPr>
      <w:r>
        <w:t>Nicole Michel</w:t>
      </w:r>
    </w:p>
    <w:p w:rsidR="00AD2E16" w:rsidP="003D407B" w:rsidRDefault="00AD2E16" w14:paraId="75804F88" w14:textId="77777777">
      <w:pPr>
        <w:pStyle w:val="FMCSAText0"/>
      </w:pPr>
      <w:r>
        <w:t>1200 New Jersey Avenue, SE</w:t>
      </w:r>
    </w:p>
    <w:p w:rsidR="00AD2E16" w:rsidP="003D407B" w:rsidRDefault="00AD2E16" w14:paraId="56780612" w14:textId="77777777">
      <w:pPr>
        <w:pStyle w:val="FMCSAText0"/>
      </w:pPr>
      <w:r>
        <w:t xml:space="preserve">Washington, </w:t>
      </w:r>
      <w:r w:rsidR="00BB0F91">
        <w:t>D.C.</w:t>
      </w:r>
      <w:r>
        <w:t xml:space="preserve"> 20590</w:t>
      </w:r>
    </w:p>
    <w:p w:rsidR="00057CB9" w:rsidP="003D407B" w:rsidRDefault="002F5B85" w14:paraId="558DCF82" w14:textId="00704033">
      <w:pPr>
        <w:pStyle w:val="FMCSAText0"/>
      </w:pPr>
      <w:r>
        <w:t>202</w:t>
      </w:r>
      <w:r w:rsidR="00057CB9">
        <w:t>-3</w:t>
      </w:r>
      <w:r w:rsidR="00907615">
        <w:t>66-4354</w:t>
      </w:r>
    </w:p>
    <w:p w:rsidR="0038315D" w:rsidP="003D407B" w:rsidRDefault="00907615" w14:paraId="3C5E8871" w14:textId="6E8AD8CA">
      <w:pPr>
        <w:pStyle w:val="FMCSAText0"/>
      </w:pPr>
      <w:r>
        <w:t>nicole.michel</w:t>
      </w:r>
      <w:r w:rsidR="0038315D">
        <w:t>@dot.gov</w:t>
      </w:r>
    </w:p>
    <w:p w:rsidR="00057CB9" w:rsidP="003D407B" w:rsidRDefault="00057CB9" w14:paraId="11A52534" w14:textId="77777777">
      <w:pPr>
        <w:pStyle w:val="FMCSAText112above"/>
      </w:pPr>
      <w:r>
        <w:t xml:space="preserve">The contact persons at </w:t>
      </w:r>
      <w:proofErr w:type="spellStart"/>
      <w:r>
        <w:t>MaineWay</w:t>
      </w:r>
      <w:proofErr w:type="spellEnd"/>
      <w:r>
        <w:t xml:space="preserve"> Services and Cambridge Systematics are:</w:t>
      </w:r>
    </w:p>
    <w:p w:rsidR="00057CB9" w:rsidP="003D407B" w:rsidRDefault="00057CB9" w14:paraId="079100AE" w14:textId="77777777">
      <w:pPr>
        <w:pStyle w:val="FMCSAText0"/>
      </w:pPr>
      <w:r>
        <w:t>Gene Bergoffen</w:t>
      </w:r>
    </w:p>
    <w:p w:rsidR="00057CB9" w:rsidP="003D407B" w:rsidRDefault="00057CB9" w14:paraId="60D3BCF2" w14:textId="77777777">
      <w:pPr>
        <w:pStyle w:val="FMCSAText0"/>
      </w:pPr>
      <w:r>
        <w:t>P.O. Box 166</w:t>
      </w:r>
    </w:p>
    <w:p w:rsidR="00057CB9" w:rsidP="003D407B" w:rsidRDefault="00057CB9" w14:paraId="3604706C" w14:textId="77777777">
      <w:pPr>
        <w:pStyle w:val="FMCSAText0"/>
      </w:pPr>
      <w:r>
        <w:t>Fryeburg, ME 04037</w:t>
      </w:r>
    </w:p>
    <w:p w:rsidR="0038315D" w:rsidP="003D407B" w:rsidRDefault="0038315D" w14:paraId="6359B746" w14:textId="77777777">
      <w:pPr>
        <w:pStyle w:val="FMCSAText0"/>
      </w:pPr>
      <w:r>
        <w:t>207-935-7948</w:t>
      </w:r>
    </w:p>
    <w:p w:rsidR="0038315D" w:rsidP="003D407B" w:rsidRDefault="00317594" w14:paraId="03D8E2AF" w14:textId="77777777">
      <w:pPr>
        <w:pStyle w:val="FMCSAText0"/>
        <w:rPr>
          <w:rStyle w:val="Hyperlink"/>
        </w:rPr>
      </w:pPr>
      <w:hyperlink w:history="1" r:id="rId11">
        <w:r w:rsidRPr="006874F6" w:rsidR="0038315D">
          <w:rPr>
            <w:rStyle w:val="Hyperlink"/>
          </w:rPr>
          <w:t>bergoffen@roadrunner.com</w:t>
        </w:r>
      </w:hyperlink>
    </w:p>
    <w:p w:rsidR="00BC79A3" w:rsidP="003D407B" w:rsidRDefault="00BC79A3" w14:paraId="327CF66B" w14:textId="77777777">
      <w:pPr>
        <w:pStyle w:val="FMCSAText0"/>
      </w:pPr>
    </w:p>
    <w:p w:rsidR="0038315D" w:rsidP="003D407B" w:rsidRDefault="0038315D" w14:paraId="7F062C1A" w14:textId="77777777">
      <w:pPr>
        <w:pStyle w:val="FMCSAText0"/>
      </w:pPr>
      <w:r>
        <w:t>Dr. Christopher Lindsey</w:t>
      </w:r>
    </w:p>
    <w:p w:rsidR="0038315D" w:rsidP="003D407B" w:rsidRDefault="0038315D" w14:paraId="2AD6DB5B" w14:textId="77777777">
      <w:pPr>
        <w:pStyle w:val="FMCSAText0"/>
      </w:pPr>
      <w:r>
        <w:t>730 Peachtree Street NE, Ste. 500</w:t>
      </w:r>
    </w:p>
    <w:p w:rsidR="0038315D" w:rsidP="003D407B" w:rsidRDefault="0038315D" w14:paraId="0FA9F9EB" w14:textId="77777777">
      <w:pPr>
        <w:pStyle w:val="FMCSAText0"/>
      </w:pPr>
      <w:r>
        <w:t>Atlanta, GA 30308</w:t>
      </w:r>
    </w:p>
    <w:p w:rsidR="0038315D" w:rsidP="003D407B" w:rsidRDefault="0038315D" w14:paraId="06E56745" w14:textId="77777777">
      <w:pPr>
        <w:pStyle w:val="FMCSAText0"/>
      </w:pPr>
      <w:r>
        <w:t>404-460-2602</w:t>
      </w:r>
    </w:p>
    <w:p w:rsidR="0038315D" w:rsidP="003D407B" w:rsidRDefault="00317594" w14:paraId="29B76CB4" w14:textId="77777777">
      <w:pPr>
        <w:pStyle w:val="FMCSAText0"/>
        <w:rPr>
          <w:rStyle w:val="Hyperlink"/>
        </w:rPr>
      </w:pPr>
      <w:hyperlink w:history="1" r:id="rId12">
        <w:r w:rsidRPr="006874F6" w:rsidR="0038315D">
          <w:rPr>
            <w:rStyle w:val="Hyperlink"/>
          </w:rPr>
          <w:t>clindsey@camsys.com</w:t>
        </w:r>
      </w:hyperlink>
    </w:p>
    <w:p w:rsidR="00BC79A3" w:rsidP="003D407B" w:rsidRDefault="00BC79A3" w14:paraId="7CD1F66D" w14:textId="77777777">
      <w:pPr>
        <w:pStyle w:val="FMCSAText0"/>
        <w:rPr>
          <w:rStyle w:val="Hyperlink"/>
        </w:rPr>
      </w:pPr>
    </w:p>
    <w:p w:rsidR="006119FC" w:rsidP="003D407B" w:rsidRDefault="006119FC" w14:paraId="1DE7A6EA" w14:textId="77777777">
      <w:pPr>
        <w:pStyle w:val="FMCSAText0"/>
      </w:pPr>
      <w:r>
        <w:lastRenderedPageBreak/>
        <w:t>Don Osterberg</w:t>
      </w:r>
    </w:p>
    <w:p w:rsidR="006119FC" w:rsidP="003D407B" w:rsidRDefault="006119FC" w14:paraId="5AFB2776" w14:textId="77777777">
      <w:pPr>
        <w:pStyle w:val="FMCSAText0"/>
      </w:pPr>
      <w:r>
        <w:t>P.O. Box 166</w:t>
      </w:r>
    </w:p>
    <w:p w:rsidR="006119FC" w:rsidP="003D407B" w:rsidRDefault="006119FC" w14:paraId="7025CC81" w14:textId="77777777">
      <w:pPr>
        <w:pStyle w:val="FMCSAText0"/>
      </w:pPr>
      <w:r>
        <w:t>Fryeburg, ME 04037</w:t>
      </w:r>
    </w:p>
    <w:p w:rsidR="006119FC" w:rsidP="003D407B" w:rsidRDefault="006119FC" w14:paraId="75236D9E" w14:textId="77777777">
      <w:pPr>
        <w:pStyle w:val="FMCSAText0"/>
      </w:pPr>
      <w:r>
        <w:t>207-935-7948</w:t>
      </w:r>
    </w:p>
    <w:p w:rsidR="006119FC" w:rsidP="003D407B" w:rsidRDefault="00317594" w14:paraId="6B3130DF" w14:textId="77777777">
      <w:pPr>
        <w:pStyle w:val="FMCSAText0"/>
      </w:pPr>
      <w:hyperlink w:history="1" r:id="rId13">
        <w:r w:rsidRPr="008512FA" w:rsidR="00C750A0">
          <w:rPr>
            <w:rStyle w:val="Hyperlink"/>
          </w:rPr>
          <w:t>don.osterberg@gmail.com</w:t>
        </w:r>
      </w:hyperlink>
    </w:p>
    <w:p w:rsidR="0038315D" w:rsidP="003D407B" w:rsidRDefault="0038315D" w14:paraId="592CB932" w14:textId="77777777">
      <w:pPr>
        <w:pStyle w:val="FMCSAText0"/>
      </w:pPr>
    </w:p>
    <w:p w:rsidR="00E36858" w:rsidP="00540A05" w:rsidRDefault="00E36858" w14:paraId="23C99971" w14:textId="77777777">
      <w:pPr>
        <w:pStyle w:val="FMCSAH1Autonumber"/>
      </w:pPr>
      <w:r>
        <w:t>References</w:t>
      </w:r>
    </w:p>
    <w:p w:rsidR="006532B0" w:rsidP="003D407B" w:rsidRDefault="000D165C" w14:paraId="08105B92" w14:textId="77777777">
      <w:pPr>
        <w:pStyle w:val="FMCSAText1"/>
      </w:pPr>
      <w:proofErr w:type="spellStart"/>
      <w:r>
        <w:t>Saaty</w:t>
      </w:r>
      <w:proofErr w:type="spellEnd"/>
      <w:r w:rsidR="006532B0">
        <w:t xml:space="preserve">, </w:t>
      </w:r>
      <w:r>
        <w:t>T.L</w:t>
      </w:r>
      <w:r w:rsidR="006532B0">
        <w:t>. (</w:t>
      </w:r>
      <w:r>
        <w:t>1980</w:t>
      </w:r>
      <w:r w:rsidR="006532B0">
        <w:t xml:space="preserve">). </w:t>
      </w:r>
      <w:r w:rsidRPr="000D165C">
        <w:rPr>
          <w:i/>
        </w:rPr>
        <w:t>The Analytic Hierarchy Process</w:t>
      </w:r>
      <w:r>
        <w:t>, McGraw-Hill, New York</w:t>
      </w:r>
      <w:r w:rsidR="006532B0">
        <w:t>.</w:t>
      </w:r>
    </w:p>
    <w:p w:rsidRPr="007D796B" w:rsidR="00E452A0" w:rsidP="00E452A0" w:rsidRDefault="00E452A0" w14:paraId="74877AEA" w14:textId="77777777">
      <w:pPr>
        <w:pStyle w:val="FMCSAText1"/>
      </w:pPr>
    </w:p>
    <w:sectPr w:rsidRPr="007D796B" w:rsidR="00E452A0" w:rsidSect="00D33D7E">
      <w:footerReference w:type="default" r:id="rId14"/>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DB21B" w14:textId="77777777" w:rsidR="00756341" w:rsidRDefault="00756341" w:rsidP="00D33D7E">
      <w:r>
        <w:separator/>
      </w:r>
    </w:p>
  </w:endnote>
  <w:endnote w:type="continuationSeparator" w:id="0">
    <w:p w14:paraId="1D038C18" w14:textId="77777777" w:rsidR="00756341" w:rsidRDefault="00756341" w:rsidP="00D3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Bold">
    <w:altName w:val="Arial"/>
    <w:panose1 w:val="020B07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42912" w14:textId="04743A50" w:rsidR="005A1B9E" w:rsidRDefault="005A1B9E" w:rsidP="00D33D7E">
    <w:pPr>
      <w:pStyle w:val="Footer"/>
      <w:jc w:val="center"/>
    </w:pPr>
    <w:r>
      <w:t xml:space="preserve"> </w:t>
    </w:r>
    <w:r>
      <w:fldChar w:fldCharType="begin"/>
    </w:r>
    <w:r>
      <w:instrText xml:space="preserve"> PAGE   \* MERGEFORMAT </w:instrText>
    </w:r>
    <w:r>
      <w:fldChar w:fldCharType="separate"/>
    </w:r>
    <w:r w:rsidR="00317594">
      <w:rPr>
        <w:noProof/>
      </w:rPr>
      <w:t>2</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FD596" w14:textId="77777777" w:rsidR="00756341" w:rsidRDefault="00756341" w:rsidP="00D33D7E">
      <w:r>
        <w:separator/>
      </w:r>
    </w:p>
  </w:footnote>
  <w:footnote w:type="continuationSeparator" w:id="0">
    <w:p w14:paraId="5E663F12" w14:textId="77777777" w:rsidR="00756341" w:rsidRDefault="00756341" w:rsidP="00D33D7E">
      <w:r>
        <w:continuationSeparator/>
      </w:r>
    </w:p>
  </w:footnote>
  <w:footnote w:id="1">
    <w:p w14:paraId="6B2FF0D7" w14:textId="1DC1ACE5" w:rsidR="00C12CBF" w:rsidRDefault="00C12CBF" w:rsidP="00C12CBF">
      <w:pPr>
        <w:pStyle w:val="FootnoteText"/>
      </w:pPr>
      <w:r>
        <w:rPr>
          <w:rStyle w:val="FootnoteReference"/>
        </w:rPr>
        <w:footnoteRef/>
      </w:r>
      <w:r>
        <w:t xml:space="preserve"> This estimate is based on </w:t>
      </w:r>
      <w:proofErr w:type="gramStart"/>
      <w:r>
        <w:t>an</w:t>
      </w:r>
      <w:proofErr w:type="gramEnd"/>
      <w:r>
        <w:t xml:space="preserve"> </w:t>
      </w:r>
      <w:r w:rsidR="00364BEF">
        <w:t>November 2018</w:t>
      </w:r>
      <w:r>
        <w:t xml:space="preserve"> analysis of the MCMIS database.</w:t>
      </w:r>
    </w:p>
  </w:footnote>
  <w:footnote w:id="2">
    <w:p w14:paraId="29374BB0" w14:textId="77777777" w:rsidR="00C12CBF" w:rsidRDefault="00C12CBF" w:rsidP="00C12CBF">
      <w:pPr>
        <w:pStyle w:val="FootnoteText"/>
      </w:pPr>
      <w:r>
        <w:rPr>
          <w:rStyle w:val="FootnoteReference"/>
        </w:rPr>
        <w:footnoteRef/>
      </w:r>
      <w:r>
        <w:t xml:space="preserve"> A study of motor carrier safety adoption patterns in the U.S. conducted a survey of large carriers that yielded a response rate of 50.55 percent. Cantor, D., </w:t>
      </w:r>
      <w:proofErr w:type="spellStart"/>
      <w:r>
        <w:t>Corsi</w:t>
      </w:r>
      <w:proofErr w:type="spellEnd"/>
      <w:r>
        <w:t xml:space="preserve">, T., &amp; Grimm, C. (2006) Safety Technology Adoption Patterns in the U.S. Motor Carrier Industry. </w:t>
      </w:r>
      <w:r w:rsidRPr="004C5497">
        <w:rPr>
          <w:i/>
        </w:rPr>
        <w:t>Transportation Journal</w:t>
      </w:r>
      <w:r>
        <w:t>, (45) 3, 20-45.</w:t>
      </w:r>
    </w:p>
  </w:footnote>
  <w:footnote w:id="3">
    <w:p w14:paraId="495F61D9" w14:textId="77777777" w:rsidR="00C12CBF" w:rsidRDefault="00C12CBF" w:rsidP="00C12CBF">
      <w:pPr>
        <w:pStyle w:val="FootnoteText"/>
      </w:pPr>
      <w:r>
        <w:rPr>
          <w:rStyle w:val="FootnoteReference"/>
        </w:rPr>
        <w:footnoteRef/>
      </w:r>
      <w:r>
        <w:t xml:space="preserve"> A study of motor carrier satisfaction with an online credentialing and tax payment system in Kentucky yielded a response rate of 19 percent. Langley, R. &amp; </w:t>
      </w:r>
      <w:proofErr w:type="spellStart"/>
      <w:r>
        <w:t>Grossardt</w:t>
      </w:r>
      <w:proofErr w:type="spellEnd"/>
      <w:r>
        <w:t xml:space="preserve">, T. (2004). 2003 Motor Carrier Survey. Report No. KTC04-03/SPR263-02-1F. Kentucky Transportation Center. </w:t>
      </w:r>
      <w:r w:rsidRPr="009C22AE">
        <w:t>https://uknowledge.uky.edu/cgi/viewcontent.cgi?article=1218&amp;context=ktc_researchreports</w:t>
      </w:r>
      <w:r>
        <w:t>.</w:t>
      </w:r>
    </w:p>
  </w:footnote>
  <w:footnote w:id="4">
    <w:p w14:paraId="6B39A389" w14:textId="77777777" w:rsidR="00C12CBF" w:rsidRDefault="00C12CBF" w:rsidP="00C12CBF">
      <w:pPr>
        <w:pStyle w:val="FootnoteText"/>
      </w:pPr>
      <w:r>
        <w:rPr>
          <w:rStyle w:val="FootnoteReference"/>
        </w:rPr>
        <w:footnoteRef/>
      </w:r>
      <w:r>
        <w:t xml:space="preserve"> A study of motor carrier satisfaction with electronic data interchange (EDI) technology yielded a response rate of 47.1 percent. Crum, M., </w:t>
      </w:r>
      <w:proofErr w:type="spellStart"/>
      <w:r>
        <w:t>Premkumar</w:t>
      </w:r>
      <w:proofErr w:type="spellEnd"/>
      <w:r>
        <w:t xml:space="preserve">, G., &amp; Ramamurthy, K. (1996). An assessment of motor carrier adoption, use, and satisfaction with EDI. </w:t>
      </w:r>
      <w:r w:rsidRPr="004C5497">
        <w:rPr>
          <w:i/>
        </w:rPr>
        <w:t>Transportation Journal</w:t>
      </w:r>
      <w:r>
        <w:t>, 44-57.</w:t>
      </w:r>
    </w:p>
  </w:footnote>
  <w:footnote w:id="5">
    <w:p w14:paraId="5948746B" w14:textId="77777777" w:rsidR="005A1B9E" w:rsidRPr="00327926" w:rsidRDefault="005A1B9E" w:rsidP="00B6606C">
      <w:pPr>
        <w:pStyle w:val="FootnoteText"/>
      </w:pPr>
      <w:r w:rsidRPr="00327926">
        <w:rPr>
          <w:rStyle w:val="FootnoteReference"/>
        </w:rPr>
        <w:footnoteRef/>
      </w:r>
      <w:r w:rsidRPr="00327926">
        <w:t xml:space="preserve"> </w:t>
      </w:r>
      <w:proofErr w:type="spellStart"/>
      <w:r w:rsidRPr="00327926">
        <w:rPr>
          <w:color w:val="222222"/>
          <w:shd w:val="clear" w:color="auto" w:fill="FFFFFF"/>
        </w:rPr>
        <w:t>Jeong</w:t>
      </w:r>
      <w:proofErr w:type="spellEnd"/>
      <w:r w:rsidRPr="00327926">
        <w:rPr>
          <w:color w:val="222222"/>
          <w:shd w:val="clear" w:color="auto" w:fill="FFFFFF"/>
        </w:rPr>
        <w:t>, K., Tok, A., Ritchie, S. G., &amp; Park, J. (2016). California Vehicle Inventory and Use Survey: Pilot Study Insights. </w:t>
      </w:r>
      <w:r w:rsidRPr="00327926">
        <w:rPr>
          <w:i/>
          <w:iCs/>
          <w:color w:val="222222"/>
          <w:shd w:val="clear" w:color="auto" w:fill="FFFFFF"/>
        </w:rPr>
        <w:t>Transportation Research Record: Journal of the Transportation Research Board</w:t>
      </w:r>
      <w:r w:rsidRPr="00327926">
        <w:rPr>
          <w:color w:val="222222"/>
          <w:shd w:val="clear" w:color="auto" w:fill="FFFFFF"/>
        </w:rPr>
        <w:t>, (2547), 32-40.</w:t>
      </w:r>
      <w:r w:rsidRPr="00327926">
        <w:t xml:space="preserve"> </w:t>
      </w:r>
    </w:p>
  </w:footnote>
  <w:footnote w:id="6">
    <w:p w14:paraId="4BA7231C" w14:textId="77777777" w:rsidR="005A1B9E" w:rsidRDefault="005A1B9E" w:rsidP="00B6606C">
      <w:pPr>
        <w:pStyle w:val="FootnoteText"/>
      </w:pPr>
      <w:r>
        <w:rPr>
          <w:rStyle w:val="FootnoteReference"/>
        </w:rPr>
        <w:footnoteRef/>
      </w:r>
      <w:r>
        <w:t xml:space="preserve"> Cantor, D., </w:t>
      </w:r>
      <w:proofErr w:type="spellStart"/>
      <w:r>
        <w:t>Corsi</w:t>
      </w:r>
      <w:proofErr w:type="spellEnd"/>
      <w:r>
        <w:t xml:space="preserve">, T., &amp; Grimm, C. (2006) Safety Technology Adoption Patterns in the U.S. Motor Carrier Industry. </w:t>
      </w:r>
      <w:r w:rsidRPr="004C5497">
        <w:rPr>
          <w:i/>
        </w:rPr>
        <w:t>Transportation Journal</w:t>
      </w:r>
      <w:r>
        <w:t>, (45) 3, 20-45.</w:t>
      </w:r>
    </w:p>
  </w:footnote>
  <w:footnote w:id="7">
    <w:p w14:paraId="65FAB4C6" w14:textId="77777777" w:rsidR="005A1B9E" w:rsidRDefault="005A1B9E" w:rsidP="00B6606C">
      <w:pPr>
        <w:pStyle w:val="FootnoteText"/>
      </w:pPr>
      <w:r>
        <w:rPr>
          <w:rStyle w:val="FootnoteReference"/>
        </w:rPr>
        <w:footnoteRef/>
      </w:r>
      <w:r>
        <w:t xml:space="preserve"> Langley, R. &amp; </w:t>
      </w:r>
      <w:proofErr w:type="spellStart"/>
      <w:r>
        <w:t>Grossardt</w:t>
      </w:r>
      <w:proofErr w:type="spellEnd"/>
      <w:r>
        <w:t xml:space="preserve">, T. (2004). 2003 Motor Carrier Survey. Report No. KTC04-03/SPR263-02-1F. Kentucky Transportation Center. </w:t>
      </w:r>
      <w:r w:rsidRPr="009C22AE">
        <w:t>https://uknowledge.uky.edu/cgi/viewcontent.cgi?article=1218&amp;context=ktc_researchreports</w:t>
      </w:r>
      <w:r>
        <w:t>.</w:t>
      </w:r>
    </w:p>
  </w:footnote>
  <w:footnote w:id="8">
    <w:p w14:paraId="5DF5F455" w14:textId="77777777" w:rsidR="005A1B9E" w:rsidRDefault="005A1B9E" w:rsidP="00B6606C">
      <w:pPr>
        <w:pStyle w:val="FootnoteText"/>
      </w:pPr>
      <w:r>
        <w:rPr>
          <w:rStyle w:val="FootnoteReference"/>
        </w:rPr>
        <w:footnoteRef/>
      </w:r>
      <w:r>
        <w:t xml:space="preserve"> Crum, M., </w:t>
      </w:r>
      <w:proofErr w:type="spellStart"/>
      <w:r>
        <w:t>Premkumar</w:t>
      </w:r>
      <w:proofErr w:type="spellEnd"/>
      <w:r>
        <w:t xml:space="preserve">, G., &amp; Ramamurthy, K. (1996). An assessment of motor carrier adoption, use, and satisfaction with EDI. </w:t>
      </w:r>
      <w:r w:rsidRPr="004C5497">
        <w:rPr>
          <w:i/>
        </w:rPr>
        <w:t>Transportation Journal</w:t>
      </w:r>
      <w:r>
        <w:t>, 44-57.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33F6F"/>
    <w:multiLevelType w:val="hybridMultilevel"/>
    <w:tmpl w:val="7F7E7CF6"/>
    <w:lvl w:ilvl="0" w:tplc="0409000F">
      <w:start w:val="1"/>
      <w:numFmt w:val="decimal"/>
      <w:pStyle w:val="FMCSAListBullet1"/>
      <w:lvlText w:val="%1."/>
      <w:lvlJc w:val="left"/>
      <w:pPr>
        <w:ind w:left="720" w:hanging="360"/>
      </w:pPr>
      <w:rPr>
        <w:rFonts w:hint="default"/>
        <w:kern w:val="0"/>
        <w:position w:val="-2"/>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844D6F"/>
    <w:multiLevelType w:val="hybridMultilevel"/>
    <w:tmpl w:val="B4A80F26"/>
    <w:lvl w:ilvl="0" w:tplc="08420F16">
      <w:start w:val="1"/>
      <w:numFmt w:val="bullet"/>
      <w:pStyle w:val="FMCSATableListBullets1"/>
      <w:lvlText w:val="•"/>
      <w:lvlJc w:val="left"/>
      <w:pPr>
        <w:ind w:left="360" w:hanging="360"/>
      </w:pPr>
      <w:rPr>
        <w:rFonts w:ascii="Arial" w:hAnsi="Arial" w:hint="default"/>
        <w:b w:val="0"/>
        <w:i w:val="0"/>
        <w:kern w:val="0"/>
        <w:position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267559"/>
    <w:multiLevelType w:val="multilevel"/>
    <w:tmpl w:val="6020360E"/>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9AF6850"/>
    <w:multiLevelType w:val="hybridMultilevel"/>
    <w:tmpl w:val="384E7D00"/>
    <w:lvl w:ilvl="0" w:tplc="20CC7B26">
      <w:start w:val="1"/>
      <w:numFmt w:val="bullet"/>
      <w:lvlText w:val="•"/>
      <w:lvlJc w:val="left"/>
      <w:pPr>
        <w:ind w:left="720" w:hanging="360"/>
      </w:pPr>
      <w:rPr>
        <w:rFonts w:ascii="Times New Roman" w:hAnsi="Times New Roman" w:cs="Times New Roman" w:hint="default"/>
        <w:kern w:val="0"/>
        <w:position w:val="-2"/>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1B6735"/>
    <w:multiLevelType w:val="multilevel"/>
    <w:tmpl w:val="A03460C6"/>
    <w:lvl w:ilvl="0">
      <w:start w:val="1"/>
      <w:numFmt w:val="decimal"/>
      <w:pStyle w:val="FMCSAH1Autonumber"/>
      <w:lvlText w:val="%1."/>
      <w:lvlJc w:val="left"/>
      <w:pPr>
        <w:ind w:left="432" w:hanging="432"/>
      </w:pPr>
      <w:rPr>
        <w:rFonts w:hint="default"/>
      </w:rPr>
    </w:lvl>
    <w:lvl w:ilvl="1">
      <w:start w:val="1"/>
      <w:numFmt w:val="decimal"/>
      <w:pStyle w:val="FMCSAH2Autonumber"/>
      <w:lvlText w:val="%1.%2"/>
      <w:lvlJc w:val="left"/>
      <w:pPr>
        <w:ind w:left="576" w:hanging="576"/>
      </w:pPr>
      <w:rPr>
        <w:rFonts w:hint="default"/>
      </w:rPr>
    </w:lvl>
    <w:lvl w:ilvl="2">
      <w:start w:val="1"/>
      <w:numFmt w:val="decimal"/>
      <w:pStyle w:val="FMCSAH3Autonumber"/>
      <w:lvlText w:val="%1.%2.%3"/>
      <w:lvlJc w:val="left"/>
      <w:pPr>
        <w:ind w:left="720" w:hanging="720"/>
      </w:pPr>
      <w:rPr>
        <w:rFonts w:hint="default"/>
      </w:rPr>
    </w:lvl>
    <w:lvl w:ilvl="3">
      <w:start w:val="1"/>
      <w:numFmt w:val="decimal"/>
      <w:pStyle w:val="FMCSAH4Autonumber"/>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2E52DCE"/>
    <w:multiLevelType w:val="singleLevel"/>
    <w:tmpl w:val="C52CE2DA"/>
    <w:lvl w:ilvl="0">
      <w:start w:val="1"/>
      <w:numFmt w:val="bullet"/>
      <w:pStyle w:val="ListBullet1"/>
      <w:lvlText w:val=""/>
      <w:lvlJc w:val="left"/>
      <w:pPr>
        <w:tabs>
          <w:tab w:val="num" w:pos="360"/>
        </w:tabs>
        <w:ind w:left="360" w:hanging="360"/>
      </w:pPr>
      <w:rPr>
        <w:rFonts w:ascii="Symbol" w:hAnsi="Symbol" w:hint="default"/>
      </w:rPr>
    </w:lvl>
  </w:abstractNum>
  <w:abstractNum w:abstractNumId="6" w15:restartNumberingAfterBreak="0">
    <w:nsid w:val="333A7608"/>
    <w:multiLevelType w:val="hybridMultilevel"/>
    <w:tmpl w:val="DDAA6C9C"/>
    <w:lvl w:ilvl="0" w:tplc="D9C4ABA4">
      <w:start w:val="1"/>
      <w:numFmt w:val="decimal"/>
      <w:pStyle w:val="FMCSATableList12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CD5597"/>
    <w:multiLevelType w:val="hybridMultilevel"/>
    <w:tmpl w:val="75083C48"/>
    <w:lvl w:ilvl="0" w:tplc="20CC7B26">
      <w:start w:val="1"/>
      <w:numFmt w:val="bullet"/>
      <w:lvlText w:val="•"/>
      <w:lvlJc w:val="left"/>
      <w:pPr>
        <w:ind w:left="720" w:hanging="360"/>
      </w:pPr>
      <w:rPr>
        <w:rFonts w:ascii="Times New Roman" w:hAnsi="Times New Roman" w:cs="Times New Roman" w:hint="default"/>
        <w:kern w:val="0"/>
        <w:position w:val="-2"/>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D21682"/>
    <w:multiLevelType w:val="hybridMultilevel"/>
    <w:tmpl w:val="D09EE584"/>
    <w:lvl w:ilvl="0" w:tplc="7660C072">
      <w:start w:val="1"/>
      <w:numFmt w:val="decimal"/>
      <w:pStyle w:val="FMCSAListNumb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2A688C"/>
    <w:multiLevelType w:val="multilevel"/>
    <w:tmpl w:val="FE4081B4"/>
    <w:lvl w:ilvl="0">
      <w:start w:val="1"/>
      <w:numFmt w:val="decimal"/>
      <w:lvlText w:val="%1."/>
      <w:lvlJc w:val="left"/>
      <w:pPr>
        <w:tabs>
          <w:tab w:val="num" w:pos="360"/>
        </w:tabs>
      </w:pPr>
      <w:rPr>
        <w:rFonts w:ascii="Times New Roman Bold" w:hAnsi="Times New Roman Bold" w:cs="Times New Roman" w:hint="default"/>
        <w:b/>
        <w:i w:val="0"/>
        <w:color w:val="000000"/>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224"/>
        </w:tabs>
        <w:ind w:left="1224" w:hanging="1224"/>
      </w:pPr>
      <w:rPr>
        <w:rFonts w:cs="Times New Roman" w:hint="default"/>
      </w:rPr>
    </w:lvl>
    <w:lvl w:ilvl="4">
      <w:start w:val="1"/>
      <w:numFmt w:val="decimal"/>
      <w:lvlText w:val="%1.%2.%3.%4.%5"/>
      <w:lvlJc w:val="left"/>
      <w:pPr>
        <w:tabs>
          <w:tab w:val="num" w:pos="1944"/>
        </w:tabs>
        <w:ind w:left="1944" w:hanging="1584"/>
      </w:pPr>
      <w:rPr>
        <w:rFonts w:cs="Times New Roman" w:hint="default"/>
      </w:rPr>
    </w:lvl>
    <w:lvl w:ilvl="5">
      <w:start w:val="1"/>
      <w:numFmt w:val="decimal"/>
      <w:pStyle w:val="Heading6"/>
      <w:lvlText w:val="%1.%2.%3.%4.%5.%6"/>
      <w:lvlJc w:val="left"/>
      <w:pPr>
        <w:tabs>
          <w:tab w:val="num" w:pos="1872"/>
        </w:tabs>
        <w:ind w:left="1872" w:hanging="1152"/>
      </w:pPr>
      <w:rPr>
        <w:rFonts w:cs="Times New Roman" w:hint="default"/>
      </w:rPr>
    </w:lvl>
    <w:lvl w:ilvl="6">
      <w:start w:val="1"/>
      <w:numFmt w:val="decimal"/>
      <w:pStyle w:val="Heading7"/>
      <w:lvlText w:val="%1.%2.%3.%4.%5.%6.%7"/>
      <w:lvlJc w:val="left"/>
      <w:pPr>
        <w:tabs>
          <w:tab w:val="num" w:pos="2016"/>
        </w:tabs>
        <w:ind w:left="2016" w:hanging="1296"/>
      </w:pPr>
      <w:rPr>
        <w:rFonts w:cs="Times New Roman" w:hint="default"/>
      </w:rPr>
    </w:lvl>
    <w:lvl w:ilvl="7">
      <w:start w:val="1"/>
      <w:numFmt w:val="decimal"/>
      <w:pStyle w:val="Heading8"/>
      <w:lvlText w:val="%1.%2.%3.%4.%5.%6.%7.%8"/>
      <w:lvlJc w:val="left"/>
      <w:pPr>
        <w:tabs>
          <w:tab w:val="num" w:pos="2160"/>
        </w:tabs>
        <w:ind w:left="2160" w:hanging="1440"/>
      </w:pPr>
      <w:rPr>
        <w:rFonts w:cs="Times New Roman" w:hint="default"/>
      </w:rPr>
    </w:lvl>
    <w:lvl w:ilvl="8">
      <w:start w:val="1"/>
      <w:numFmt w:val="decimal"/>
      <w:pStyle w:val="Heading9"/>
      <w:lvlText w:val="%1.%2.%3.%4.%5.%6.%7.%8.%9"/>
      <w:lvlJc w:val="left"/>
      <w:pPr>
        <w:tabs>
          <w:tab w:val="num" w:pos="2304"/>
        </w:tabs>
        <w:ind w:left="2304" w:hanging="1584"/>
      </w:pPr>
      <w:rPr>
        <w:rFonts w:cs="Times New Roman" w:hint="default"/>
      </w:rPr>
    </w:lvl>
  </w:abstractNum>
  <w:abstractNum w:abstractNumId="10" w15:restartNumberingAfterBreak="0">
    <w:nsid w:val="45C71BD9"/>
    <w:multiLevelType w:val="hybridMultilevel"/>
    <w:tmpl w:val="93F6BBA0"/>
    <w:lvl w:ilvl="0" w:tplc="7BB69346">
      <w:start w:val="1"/>
      <w:numFmt w:val="bullet"/>
      <w:pStyle w:val="FMCSAListBullet2"/>
      <w:lvlText w:val="–"/>
      <w:lvlJc w:val="left"/>
      <w:pPr>
        <w:ind w:left="1440" w:hanging="360"/>
      </w:pPr>
      <w:rPr>
        <w:rFonts w:ascii="Times New Roman" w:hAnsi="Times New Roman" w:hint="default"/>
        <w:b w:val="0"/>
        <w:i w:val="0"/>
        <w:kern w:val="0"/>
        <w:position w:val="-2"/>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2B173F"/>
    <w:multiLevelType w:val="hybridMultilevel"/>
    <w:tmpl w:val="12CA2B02"/>
    <w:lvl w:ilvl="0" w:tplc="73760358">
      <w:start w:val="1"/>
      <w:numFmt w:val="decimal"/>
      <w:pStyle w:val="FMCSARefList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6D2EF8"/>
    <w:multiLevelType w:val="singleLevel"/>
    <w:tmpl w:val="6ED0A116"/>
    <w:lvl w:ilvl="0">
      <w:start w:val="1"/>
      <w:numFmt w:val="bullet"/>
      <w:pStyle w:val="ListBullet"/>
      <w:lvlText w:val=""/>
      <w:lvlJc w:val="left"/>
      <w:pPr>
        <w:tabs>
          <w:tab w:val="num" w:pos="360"/>
        </w:tabs>
        <w:ind w:left="360" w:hanging="360"/>
      </w:pPr>
      <w:rPr>
        <w:rFonts w:ascii="Symbol" w:hAnsi="Symbol" w:hint="default"/>
      </w:rPr>
    </w:lvl>
  </w:abstractNum>
  <w:abstractNum w:abstractNumId="13" w15:restartNumberingAfterBreak="0">
    <w:nsid w:val="571E6711"/>
    <w:multiLevelType w:val="multilevel"/>
    <w:tmpl w:val="8576A2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3F16D08"/>
    <w:multiLevelType w:val="singleLevel"/>
    <w:tmpl w:val="9E98C5BC"/>
    <w:lvl w:ilvl="0">
      <w:start w:val="1"/>
      <w:numFmt w:val="bullet"/>
      <w:pStyle w:val="ListDash"/>
      <w:lvlText w:val="-"/>
      <w:lvlJc w:val="left"/>
      <w:pPr>
        <w:tabs>
          <w:tab w:val="num" w:pos="720"/>
        </w:tabs>
        <w:ind w:left="720" w:hanging="360"/>
      </w:pPr>
      <w:rPr>
        <w:rFonts w:ascii="Courier New" w:hAnsi="Courier New" w:hint="default"/>
      </w:rPr>
    </w:lvl>
  </w:abstractNum>
  <w:abstractNum w:abstractNumId="15" w15:restartNumberingAfterBreak="0">
    <w:nsid w:val="69E42375"/>
    <w:multiLevelType w:val="hybridMultilevel"/>
    <w:tmpl w:val="14488026"/>
    <w:lvl w:ilvl="0" w:tplc="D3D66674">
      <w:start w:val="1"/>
      <w:numFmt w:val="bullet"/>
      <w:pStyle w:val="FMCSATableListBullets2"/>
      <w:lvlText w:val="–"/>
      <w:lvlJc w:val="left"/>
      <w:pPr>
        <w:ind w:left="1008" w:hanging="360"/>
      </w:pPr>
      <w:rPr>
        <w:rFonts w:ascii="Arial" w:hAnsi="Arial" w:hint="default"/>
        <w:b w:val="0"/>
        <w:i w:val="0"/>
        <w:kern w:val="0"/>
        <w:position w:val="0"/>
        <w:sz w:val="2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75D37F2C"/>
    <w:multiLevelType w:val="hybridMultilevel"/>
    <w:tmpl w:val="D8A49B7C"/>
    <w:lvl w:ilvl="0" w:tplc="2D046E42">
      <w:start w:val="1"/>
      <w:numFmt w:val="bullet"/>
      <w:pStyle w:val="FMCSAListBullet3"/>
      <w:lvlText w:val="›"/>
      <w:lvlJc w:val="left"/>
      <w:pPr>
        <w:ind w:left="1440" w:hanging="360"/>
      </w:pPr>
      <w:rPr>
        <w:rFonts w:ascii="Arial Bold" w:hAnsi="Arial Bold" w:hint="default"/>
        <w:b/>
        <w:i w:val="0"/>
        <w:position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F7D25F0"/>
    <w:multiLevelType w:val="hybridMultilevel"/>
    <w:tmpl w:val="F4F4E260"/>
    <w:lvl w:ilvl="0" w:tplc="20CC7B26">
      <w:start w:val="1"/>
      <w:numFmt w:val="bullet"/>
      <w:lvlText w:val="•"/>
      <w:lvlJc w:val="left"/>
      <w:pPr>
        <w:ind w:left="720" w:hanging="360"/>
      </w:pPr>
      <w:rPr>
        <w:rFonts w:ascii="Times New Roman" w:hAnsi="Times New Roman" w:cs="Times New Roman" w:hint="default"/>
        <w:kern w:val="0"/>
        <w:position w:val="-2"/>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5"/>
  </w:num>
  <w:num w:numId="3">
    <w:abstractNumId w:val="14"/>
  </w:num>
  <w:num w:numId="4">
    <w:abstractNumId w:val="9"/>
  </w:num>
  <w:num w:numId="5">
    <w:abstractNumId w:val="2"/>
  </w:num>
  <w:num w:numId="6">
    <w:abstractNumId w:val="0"/>
  </w:num>
  <w:num w:numId="7">
    <w:abstractNumId w:val="10"/>
  </w:num>
  <w:num w:numId="8">
    <w:abstractNumId w:val="1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6"/>
  </w:num>
  <w:num w:numId="13">
    <w:abstractNumId w:val="1"/>
  </w:num>
  <w:num w:numId="14">
    <w:abstractNumId w:val="8"/>
    <w:lvlOverride w:ilvl="0">
      <w:startOverride w:val="1"/>
    </w:lvlOverride>
  </w:num>
  <w:num w:numId="15">
    <w:abstractNumId w:val="17"/>
  </w:num>
  <w:num w:numId="16">
    <w:abstractNumId w:val="8"/>
    <w:lvlOverride w:ilvl="0">
      <w:startOverride w:val="1"/>
    </w:lvlOverride>
  </w:num>
  <w:num w:numId="17">
    <w:abstractNumId w:val="8"/>
    <w:lvlOverride w:ilvl="0">
      <w:startOverride w:val="1"/>
    </w:lvlOverride>
  </w:num>
  <w:num w:numId="18">
    <w:abstractNumId w:val="7"/>
  </w:num>
  <w:num w:numId="19">
    <w:abstractNumId w:val="3"/>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linkStyles/>
  <w:stylePaneFormatFilter w:val="2804" w:allStyles="0" w:customStyles="0" w:latentStyles="1"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990"/>
    <w:rsid w:val="00000DD3"/>
    <w:rsid w:val="000029F1"/>
    <w:rsid w:val="00004565"/>
    <w:rsid w:val="00007811"/>
    <w:rsid w:val="0001004B"/>
    <w:rsid w:val="00010B5C"/>
    <w:rsid w:val="00014FBF"/>
    <w:rsid w:val="00015A0A"/>
    <w:rsid w:val="00016365"/>
    <w:rsid w:val="00016D42"/>
    <w:rsid w:val="00020130"/>
    <w:rsid w:val="0002164B"/>
    <w:rsid w:val="000221D8"/>
    <w:rsid w:val="00022A04"/>
    <w:rsid w:val="00022D56"/>
    <w:rsid w:val="0002412E"/>
    <w:rsid w:val="00025530"/>
    <w:rsid w:val="000270CF"/>
    <w:rsid w:val="000273F7"/>
    <w:rsid w:val="0002768E"/>
    <w:rsid w:val="000279DB"/>
    <w:rsid w:val="00027ED5"/>
    <w:rsid w:val="00033508"/>
    <w:rsid w:val="000336B6"/>
    <w:rsid w:val="000355F0"/>
    <w:rsid w:val="00036DCC"/>
    <w:rsid w:val="00037A83"/>
    <w:rsid w:val="00040115"/>
    <w:rsid w:val="00051170"/>
    <w:rsid w:val="00051A3B"/>
    <w:rsid w:val="0005207E"/>
    <w:rsid w:val="00052988"/>
    <w:rsid w:val="000538EA"/>
    <w:rsid w:val="00055ACF"/>
    <w:rsid w:val="000564C7"/>
    <w:rsid w:val="00057114"/>
    <w:rsid w:val="00057CB9"/>
    <w:rsid w:val="00060B63"/>
    <w:rsid w:val="00062351"/>
    <w:rsid w:val="00062E43"/>
    <w:rsid w:val="00064368"/>
    <w:rsid w:val="0006464A"/>
    <w:rsid w:val="0006672F"/>
    <w:rsid w:val="00066A89"/>
    <w:rsid w:val="00067458"/>
    <w:rsid w:val="00067685"/>
    <w:rsid w:val="000700B7"/>
    <w:rsid w:val="00070253"/>
    <w:rsid w:val="000708B7"/>
    <w:rsid w:val="00070D8E"/>
    <w:rsid w:val="00071A48"/>
    <w:rsid w:val="00072835"/>
    <w:rsid w:val="0007317E"/>
    <w:rsid w:val="00075184"/>
    <w:rsid w:val="0007570B"/>
    <w:rsid w:val="00076889"/>
    <w:rsid w:val="0008001E"/>
    <w:rsid w:val="00082404"/>
    <w:rsid w:val="00082E9D"/>
    <w:rsid w:val="00083135"/>
    <w:rsid w:val="00083640"/>
    <w:rsid w:val="00084118"/>
    <w:rsid w:val="000857B2"/>
    <w:rsid w:val="000919F0"/>
    <w:rsid w:val="00092015"/>
    <w:rsid w:val="00092834"/>
    <w:rsid w:val="000929D0"/>
    <w:rsid w:val="00092D63"/>
    <w:rsid w:val="00093500"/>
    <w:rsid w:val="00093C21"/>
    <w:rsid w:val="000944F4"/>
    <w:rsid w:val="00095EE0"/>
    <w:rsid w:val="000A0EB3"/>
    <w:rsid w:val="000A24D3"/>
    <w:rsid w:val="000A4473"/>
    <w:rsid w:val="000A4D09"/>
    <w:rsid w:val="000B009A"/>
    <w:rsid w:val="000B0724"/>
    <w:rsid w:val="000B2068"/>
    <w:rsid w:val="000B4D53"/>
    <w:rsid w:val="000B4D90"/>
    <w:rsid w:val="000B4F67"/>
    <w:rsid w:val="000B5F63"/>
    <w:rsid w:val="000C02BB"/>
    <w:rsid w:val="000C14EC"/>
    <w:rsid w:val="000C2D74"/>
    <w:rsid w:val="000C6F84"/>
    <w:rsid w:val="000D10EF"/>
    <w:rsid w:val="000D165C"/>
    <w:rsid w:val="000D1669"/>
    <w:rsid w:val="000D5E2F"/>
    <w:rsid w:val="000D711E"/>
    <w:rsid w:val="000E1634"/>
    <w:rsid w:val="000E3DDF"/>
    <w:rsid w:val="000E4696"/>
    <w:rsid w:val="000E6835"/>
    <w:rsid w:val="000E72EE"/>
    <w:rsid w:val="000F030D"/>
    <w:rsid w:val="000F1FF6"/>
    <w:rsid w:val="000F2F99"/>
    <w:rsid w:val="000F35B8"/>
    <w:rsid w:val="000F4573"/>
    <w:rsid w:val="000F4863"/>
    <w:rsid w:val="000F49E3"/>
    <w:rsid w:val="000F5431"/>
    <w:rsid w:val="000F7DFB"/>
    <w:rsid w:val="001023D5"/>
    <w:rsid w:val="00102C4E"/>
    <w:rsid w:val="0010382D"/>
    <w:rsid w:val="00104C33"/>
    <w:rsid w:val="001069D7"/>
    <w:rsid w:val="00106CB0"/>
    <w:rsid w:val="001116C0"/>
    <w:rsid w:val="0011294B"/>
    <w:rsid w:val="0011426B"/>
    <w:rsid w:val="00115F5F"/>
    <w:rsid w:val="001160F1"/>
    <w:rsid w:val="00117742"/>
    <w:rsid w:val="001200F6"/>
    <w:rsid w:val="00120183"/>
    <w:rsid w:val="001201DE"/>
    <w:rsid w:val="0012066B"/>
    <w:rsid w:val="00122586"/>
    <w:rsid w:val="00123C32"/>
    <w:rsid w:val="00123EF5"/>
    <w:rsid w:val="0012425F"/>
    <w:rsid w:val="0012460D"/>
    <w:rsid w:val="00124850"/>
    <w:rsid w:val="00126EE2"/>
    <w:rsid w:val="001305F1"/>
    <w:rsid w:val="001306EC"/>
    <w:rsid w:val="001325B2"/>
    <w:rsid w:val="001335D2"/>
    <w:rsid w:val="00134605"/>
    <w:rsid w:val="0013706A"/>
    <w:rsid w:val="00141378"/>
    <w:rsid w:val="00141711"/>
    <w:rsid w:val="001456F1"/>
    <w:rsid w:val="00146D7C"/>
    <w:rsid w:val="001478B5"/>
    <w:rsid w:val="00147C03"/>
    <w:rsid w:val="0015024C"/>
    <w:rsid w:val="00151B5A"/>
    <w:rsid w:val="001520B2"/>
    <w:rsid w:val="00154070"/>
    <w:rsid w:val="001571CF"/>
    <w:rsid w:val="0016086D"/>
    <w:rsid w:val="00163A68"/>
    <w:rsid w:val="00165858"/>
    <w:rsid w:val="00167963"/>
    <w:rsid w:val="0017063D"/>
    <w:rsid w:val="00170D47"/>
    <w:rsid w:val="00172508"/>
    <w:rsid w:val="001729FE"/>
    <w:rsid w:val="001754E8"/>
    <w:rsid w:val="00175D10"/>
    <w:rsid w:val="0017674B"/>
    <w:rsid w:val="00177E24"/>
    <w:rsid w:val="0018105F"/>
    <w:rsid w:val="001828B0"/>
    <w:rsid w:val="00182B31"/>
    <w:rsid w:val="001830FF"/>
    <w:rsid w:val="00183EF4"/>
    <w:rsid w:val="00183EFF"/>
    <w:rsid w:val="0018567F"/>
    <w:rsid w:val="00185D32"/>
    <w:rsid w:val="0019089E"/>
    <w:rsid w:val="001914FD"/>
    <w:rsid w:val="00191C38"/>
    <w:rsid w:val="00193438"/>
    <w:rsid w:val="00193A24"/>
    <w:rsid w:val="0019471A"/>
    <w:rsid w:val="001958E6"/>
    <w:rsid w:val="00195A8A"/>
    <w:rsid w:val="0019739D"/>
    <w:rsid w:val="001A0D78"/>
    <w:rsid w:val="001A12B7"/>
    <w:rsid w:val="001A2547"/>
    <w:rsid w:val="001A315F"/>
    <w:rsid w:val="001A4E50"/>
    <w:rsid w:val="001A5478"/>
    <w:rsid w:val="001A5AA1"/>
    <w:rsid w:val="001A66F4"/>
    <w:rsid w:val="001B387A"/>
    <w:rsid w:val="001B3F1C"/>
    <w:rsid w:val="001C02D4"/>
    <w:rsid w:val="001C0E25"/>
    <w:rsid w:val="001C1B27"/>
    <w:rsid w:val="001C2907"/>
    <w:rsid w:val="001C4375"/>
    <w:rsid w:val="001D1915"/>
    <w:rsid w:val="001D2B0B"/>
    <w:rsid w:val="001D2F5A"/>
    <w:rsid w:val="001D3626"/>
    <w:rsid w:val="001D38CB"/>
    <w:rsid w:val="001D3BEE"/>
    <w:rsid w:val="001D3DAD"/>
    <w:rsid w:val="001D58A3"/>
    <w:rsid w:val="001D630E"/>
    <w:rsid w:val="001D6889"/>
    <w:rsid w:val="001D6C9F"/>
    <w:rsid w:val="001E39ED"/>
    <w:rsid w:val="001E4829"/>
    <w:rsid w:val="001E770B"/>
    <w:rsid w:val="001E7CD4"/>
    <w:rsid w:val="001F0885"/>
    <w:rsid w:val="001F133E"/>
    <w:rsid w:val="001F1BBE"/>
    <w:rsid w:val="001F2B29"/>
    <w:rsid w:val="001F3759"/>
    <w:rsid w:val="001F4C85"/>
    <w:rsid w:val="00202F93"/>
    <w:rsid w:val="00204CBB"/>
    <w:rsid w:val="00212435"/>
    <w:rsid w:val="00212D7A"/>
    <w:rsid w:val="00212E9D"/>
    <w:rsid w:val="002169F8"/>
    <w:rsid w:val="002177CE"/>
    <w:rsid w:val="0022025A"/>
    <w:rsid w:val="002206ED"/>
    <w:rsid w:val="00222872"/>
    <w:rsid w:val="00223262"/>
    <w:rsid w:val="002235FF"/>
    <w:rsid w:val="002244BA"/>
    <w:rsid w:val="002264D0"/>
    <w:rsid w:val="00226CA5"/>
    <w:rsid w:val="00227963"/>
    <w:rsid w:val="00230379"/>
    <w:rsid w:val="00230F05"/>
    <w:rsid w:val="0023143D"/>
    <w:rsid w:val="00233F89"/>
    <w:rsid w:val="002363CB"/>
    <w:rsid w:val="00237F96"/>
    <w:rsid w:val="00240382"/>
    <w:rsid w:val="002420CE"/>
    <w:rsid w:val="00242359"/>
    <w:rsid w:val="002446D6"/>
    <w:rsid w:val="00244BB2"/>
    <w:rsid w:val="002469E2"/>
    <w:rsid w:val="00247263"/>
    <w:rsid w:val="00250EB1"/>
    <w:rsid w:val="00253EAE"/>
    <w:rsid w:val="00254FE0"/>
    <w:rsid w:val="00255243"/>
    <w:rsid w:val="00256897"/>
    <w:rsid w:val="00256C53"/>
    <w:rsid w:val="00257785"/>
    <w:rsid w:val="0025799B"/>
    <w:rsid w:val="00260172"/>
    <w:rsid w:val="00261432"/>
    <w:rsid w:val="002618C7"/>
    <w:rsid w:val="00261A9E"/>
    <w:rsid w:val="00263152"/>
    <w:rsid w:val="002702E9"/>
    <w:rsid w:val="00270DFA"/>
    <w:rsid w:val="0027136C"/>
    <w:rsid w:val="00271551"/>
    <w:rsid w:val="002719C5"/>
    <w:rsid w:val="00272359"/>
    <w:rsid w:val="00273930"/>
    <w:rsid w:val="00273D24"/>
    <w:rsid w:val="002762E4"/>
    <w:rsid w:val="00280586"/>
    <w:rsid w:val="00281295"/>
    <w:rsid w:val="002837D6"/>
    <w:rsid w:val="00284146"/>
    <w:rsid w:val="0028585E"/>
    <w:rsid w:val="00285DC5"/>
    <w:rsid w:val="002868FF"/>
    <w:rsid w:val="00287F16"/>
    <w:rsid w:val="00292200"/>
    <w:rsid w:val="002924B4"/>
    <w:rsid w:val="00293654"/>
    <w:rsid w:val="00295DD8"/>
    <w:rsid w:val="0029611B"/>
    <w:rsid w:val="002964FD"/>
    <w:rsid w:val="00296ED0"/>
    <w:rsid w:val="002A0847"/>
    <w:rsid w:val="002A17B2"/>
    <w:rsid w:val="002A24DB"/>
    <w:rsid w:val="002A505D"/>
    <w:rsid w:val="002A5377"/>
    <w:rsid w:val="002A5FEB"/>
    <w:rsid w:val="002B01B5"/>
    <w:rsid w:val="002B0BED"/>
    <w:rsid w:val="002B1FA3"/>
    <w:rsid w:val="002B20E3"/>
    <w:rsid w:val="002B31DC"/>
    <w:rsid w:val="002B37C5"/>
    <w:rsid w:val="002B3E80"/>
    <w:rsid w:val="002B5EDD"/>
    <w:rsid w:val="002B6ED3"/>
    <w:rsid w:val="002C1053"/>
    <w:rsid w:val="002C3496"/>
    <w:rsid w:val="002C373C"/>
    <w:rsid w:val="002C4AF9"/>
    <w:rsid w:val="002C7C8C"/>
    <w:rsid w:val="002D10BE"/>
    <w:rsid w:val="002D32B1"/>
    <w:rsid w:val="002D4F3B"/>
    <w:rsid w:val="002D63E7"/>
    <w:rsid w:val="002E1D9A"/>
    <w:rsid w:val="002E310C"/>
    <w:rsid w:val="002E42ED"/>
    <w:rsid w:val="002F1472"/>
    <w:rsid w:val="002F2F9F"/>
    <w:rsid w:val="002F5B85"/>
    <w:rsid w:val="002F5C4B"/>
    <w:rsid w:val="00300479"/>
    <w:rsid w:val="00300A74"/>
    <w:rsid w:val="003030C8"/>
    <w:rsid w:val="0030337C"/>
    <w:rsid w:val="00306915"/>
    <w:rsid w:val="00307EB0"/>
    <w:rsid w:val="0031083A"/>
    <w:rsid w:val="00311299"/>
    <w:rsid w:val="00311FD1"/>
    <w:rsid w:val="00312198"/>
    <w:rsid w:val="00313F88"/>
    <w:rsid w:val="00314308"/>
    <w:rsid w:val="00315A88"/>
    <w:rsid w:val="00317594"/>
    <w:rsid w:val="00317CE1"/>
    <w:rsid w:val="00320170"/>
    <w:rsid w:val="003205C4"/>
    <w:rsid w:val="003237DF"/>
    <w:rsid w:val="0032499A"/>
    <w:rsid w:val="00326F9E"/>
    <w:rsid w:val="00327926"/>
    <w:rsid w:val="00331C01"/>
    <w:rsid w:val="00331EF1"/>
    <w:rsid w:val="003349E6"/>
    <w:rsid w:val="0033664A"/>
    <w:rsid w:val="0033741F"/>
    <w:rsid w:val="0033792B"/>
    <w:rsid w:val="0034332E"/>
    <w:rsid w:val="00344E10"/>
    <w:rsid w:val="00346232"/>
    <w:rsid w:val="0035168D"/>
    <w:rsid w:val="00351D43"/>
    <w:rsid w:val="0035298F"/>
    <w:rsid w:val="00353109"/>
    <w:rsid w:val="00353AE6"/>
    <w:rsid w:val="00356B41"/>
    <w:rsid w:val="00356B53"/>
    <w:rsid w:val="00357045"/>
    <w:rsid w:val="0036254C"/>
    <w:rsid w:val="00364BEF"/>
    <w:rsid w:val="00366E64"/>
    <w:rsid w:val="00370BE6"/>
    <w:rsid w:val="003750F0"/>
    <w:rsid w:val="00375941"/>
    <w:rsid w:val="0038014D"/>
    <w:rsid w:val="0038086C"/>
    <w:rsid w:val="00381A7E"/>
    <w:rsid w:val="00381B80"/>
    <w:rsid w:val="0038315D"/>
    <w:rsid w:val="003842BE"/>
    <w:rsid w:val="00384CE4"/>
    <w:rsid w:val="00384D78"/>
    <w:rsid w:val="003919F0"/>
    <w:rsid w:val="00393263"/>
    <w:rsid w:val="003972FE"/>
    <w:rsid w:val="003A499A"/>
    <w:rsid w:val="003A77DF"/>
    <w:rsid w:val="003B2A44"/>
    <w:rsid w:val="003B3B55"/>
    <w:rsid w:val="003B564E"/>
    <w:rsid w:val="003B6576"/>
    <w:rsid w:val="003C026E"/>
    <w:rsid w:val="003C24E3"/>
    <w:rsid w:val="003C43C8"/>
    <w:rsid w:val="003C6525"/>
    <w:rsid w:val="003C7E3F"/>
    <w:rsid w:val="003C7F4E"/>
    <w:rsid w:val="003C7FC7"/>
    <w:rsid w:val="003D0936"/>
    <w:rsid w:val="003D0DC9"/>
    <w:rsid w:val="003D12D9"/>
    <w:rsid w:val="003D1EFE"/>
    <w:rsid w:val="003D28DA"/>
    <w:rsid w:val="003D2D52"/>
    <w:rsid w:val="003D3B7B"/>
    <w:rsid w:val="003D407B"/>
    <w:rsid w:val="003D51EB"/>
    <w:rsid w:val="003D596F"/>
    <w:rsid w:val="003D5B7B"/>
    <w:rsid w:val="003D6010"/>
    <w:rsid w:val="003D6D54"/>
    <w:rsid w:val="003D6F96"/>
    <w:rsid w:val="003D7632"/>
    <w:rsid w:val="003E0563"/>
    <w:rsid w:val="003E1250"/>
    <w:rsid w:val="003E1840"/>
    <w:rsid w:val="003E3732"/>
    <w:rsid w:val="003E46D9"/>
    <w:rsid w:val="003E490B"/>
    <w:rsid w:val="003E55E8"/>
    <w:rsid w:val="003F441D"/>
    <w:rsid w:val="003F56BC"/>
    <w:rsid w:val="003F651C"/>
    <w:rsid w:val="003F666E"/>
    <w:rsid w:val="003F6AF5"/>
    <w:rsid w:val="00401B4A"/>
    <w:rsid w:val="00403C8D"/>
    <w:rsid w:val="00403F1F"/>
    <w:rsid w:val="004064BD"/>
    <w:rsid w:val="00406F50"/>
    <w:rsid w:val="004130F1"/>
    <w:rsid w:val="004133BD"/>
    <w:rsid w:val="00413AE9"/>
    <w:rsid w:val="0041690A"/>
    <w:rsid w:val="00420809"/>
    <w:rsid w:val="00421882"/>
    <w:rsid w:val="004220EE"/>
    <w:rsid w:val="00422108"/>
    <w:rsid w:val="00422ABE"/>
    <w:rsid w:val="00424462"/>
    <w:rsid w:val="00424591"/>
    <w:rsid w:val="0042487D"/>
    <w:rsid w:val="00425504"/>
    <w:rsid w:val="00426CF3"/>
    <w:rsid w:val="004272EC"/>
    <w:rsid w:val="00427431"/>
    <w:rsid w:val="00431BCD"/>
    <w:rsid w:val="00432215"/>
    <w:rsid w:val="004357AB"/>
    <w:rsid w:val="00435C7F"/>
    <w:rsid w:val="00435E47"/>
    <w:rsid w:val="0043627B"/>
    <w:rsid w:val="00437B9B"/>
    <w:rsid w:val="00437BC4"/>
    <w:rsid w:val="00441636"/>
    <w:rsid w:val="00441758"/>
    <w:rsid w:val="004433C7"/>
    <w:rsid w:val="004445CB"/>
    <w:rsid w:val="00444DBB"/>
    <w:rsid w:val="0044665B"/>
    <w:rsid w:val="0045494B"/>
    <w:rsid w:val="004576C7"/>
    <w:rsid w:val="00457BE5"/>
    <w:rsid w:val="00457C5C"/>
    <w:rsid w:val="0046029A"/>
    <w:rsid w:val="00460499"/>
    <w:rsid w:val="004613AC"/>
    <w:rsid w:val="00465CFB"/>
    <w:rsid w:val="004662E3"/>
    <w:rsid w:val="00466D60"/>
    <w:rsid w:val="00472491"/>
    <w:rsid w:val="00472EDC"/>
    <w:rsid w:val="004742CF"/>
    <w:rsid w:val="00475C5D"/>
    <w:rsid w:val="00477CCA"/>
    <w:rsid w:val="00480455"/>
    <w:rsid w:val="00483FAD"/>
    <w:rsid w:val="0048435A"/>
    <w:rsid w:val="00486A0D"/>
    <w:rsid w:val="00487984"/>
    <w:rsid w:val="00487BB6"/>
    <w:rsid w:val="00492068"/>
    <w:rsid w:val="00493136"/>
    <w:rsid w:val="004A02AE"/>
    <w:rsid w:val="004A24B7"/>
    <w:rsid w:val="004A3656"/>
    <w:rsid w:val="004A37CF"/>
    <w:rsid w:val="004A37D3"/>
    <w:rsid w:val="004A608E"/>
    <w:rsid w:val="004A7104"/>
    <w:rsid w:val="004A7DE8"/>
    <w:rsid w:val="004B1D0B"/>
    <w:rsid w:val="004B2AFD"/>
    <w:rsid w:val="004B2E20"/>
    <w:rsid w:val="004B3F3F"/>
    <w:rsid w:val="004B4834"/>
    <w:rsid w:val="004B4D58"/>
    <w:rsid w:val="004B4E36"/>
    <w:rsid w:val="004B502E"/>
    <w:rsid w:val="004B5B87"/>
    <w:rsid w:val="004B7259"/>
    <w:rsid w:val="004C13AE"/>
    <w:rsid w:val="004C1E1A"/>
    <w:rsid w:val="004C425C"/>
    <w:rsid w:val="004C5497"/>
    <w:rsid w:val="004C6219"/>
    <w:rsid w:val="004D1EC1"/>
    <w:rsid w:val="004D37AE"/>
    <w:rsid w:val="004D5B48"/>
    <w:rsid w:val="004E12D4"/>
    <w:rsid w:val="004E1DD5"/>
    <w:rsid w:val="004E2404"/>
    <w:rsid w:val="004E34A2"/>
    <w:rsid w:val="004E41A9"/>
    <w:rsid w:val="004E4411"/>
    <w:rsid w:val="004E4574"/>
    <w:rsid w:val="004E59FD"/>
    <w:rsid w:val="004E7BB4"/>
    <w:rsid w:val="004F1171"/>
    <w:rsid w:val="004F1847"/>
    <w:rsid w:val="004F1984"/>
    <w:rsid w:val="004F36E3"/>
    <w:rsid w:val="004F49F9"/>
    <w:rsid w:val="004F517E"/>
    <w:rsid w:val="00500182"/>
    <w:rsid w:val="0050082C"/>
    <w:rsid w:val="0050269E"/>
    <w:rsid w:val="00502C46"/>
    <w:rsid w:val="00503616"/>
    <w:rsid w:val="00503CEB"/>
    <w:rsid w:val="005044FC"/>
    <w:rsid w:val="00506B30"/>
    <w:rsid w:val="00507CD3"/>
    <w:rsid w:val="00507F2A"/>
    <w:rsid w:val="00510232"/>
    <w:rsid w:val="00511A6C"/>
    <w:rsid w:val="00511D91"/>
    <w:rsid w:val="0051265D"/>
    <w:rsid w:val="00512BC4"/>
    <w:rsid w:val="005138BB"/>
    <w:rsid w:val="005145C8"/>
    <w:rsid w:val="005159D7"/>
    <w:rsid w:val="00517CB7"/>
    <w:rsid w:val="0052274D"/>
    <w:rsid w:val="00524082"/>
    <w:rsid w:val="00524A81"/>
    <w:rsid w:val="00524CE1"/>
    <w:rsid w:val="0052636B"/>
    <w:rsid w:val="00531E8A"/>
    <w:rsid w:val="00531F13"/>
    <w:rsid w:val="0053211C"/>
    <w:rsid w:val="005358D6"/>
    <w:rsid w:val="00537791"/>
    <w:rsid w:val="0054037A"/>
    <w:rsid w:val="00540A05"/>
    <w:rsid w:val="00543606"/>
    <w:rsid w:val="00543E69"/>
    <w:rsid w:val="00544444"/>
    <w:rsid w:val="00546D78"/>
    <w:rsid w:val="00552822"/>
    <w:rsid w:val="00552FEA"/>
    <w:rsid w:val="00553B65"/>
    <w:rsid w:val="00553F18"/>
    <w:rsid w:val="00556709"/>
    <w:rsid w:val="00557585"/>
    <w:rsid w:val="00557C16"/>
    <w:rsid w:val="00560B9C"/>
    <w:rsid w:val="00560F35"/>
    <w:rsid w:val="005644BC"/>
    <w:rsid w:val="00565346"/>
    <w:rsid w:val="005674A3"/>
    <w:rsid w:val="00572830"/>
    <w:rsid w:val="0057319E"/>
    <w:rsid w:val="005743D8"/>
    <w:rsid w:val="00574CF2"/>
    <w:rsid w:val="00575932"/>
    <w:rsid w:val="005810AA"/>
    <w:rsid w:val="00581752"/>
    <w:rsid w:val="0058352E"/>
    <w:rsid w:val="00584042"/>
    <w:rsid w:val="00584357"/>
    <w:rsid w:val="0058482A"/>
    <w:rsid w:val="00584C0C"/>
    <w:rsid w:val="005852E7"/>
    <w:rsid w:val="00587217"/>
    <w:rsid w:val="00592328"/>
    <w:rsid w:val="00592435"/>
    <w:rsid w:val="0059290A"/>
    <w:rsid w:val="00594E6A"/>
    <w:rsid w:val="005966D0"/>
    <w:rsid w:val="00597F63"/>
    <w:rsid w:val="005A1B9E"/>
    <w:rsid w:val="005A3A87"/>
    <w:rsid w:val="005A6687"/>
    <w:rsid w:val="005B188A"/>
    <w:rsid w:val="005B21B8"/>
    <w:rsid w:val="005B5954"/>
    <w:rsid w:val="005B5ADD"/>
    <w:rsid w:val="005B5B8C"/>
    <w:rsid w:val="005B64E4"/>
    <w:rsid w:val="005B69DC"/>
    <w:rsid w:val="005B6F87"/>
    <w:rsid w:val="005C16B3"/>
    <w:rsid w:val="005C1E07"/>
    <w:rsid w:val="005C1F04"/>
    <w:rsid w:val="005C57CE"/>
    <w:rsid w:val="005C6780"/>
    <w:rsid w:val="005D0763"/>
    <w:rsid w:val="005D0983"/>
    <w:rsid w:val="005D0AEF"/>
    <w:rsid w:val="005D1403"/>
    <w:rsid w:val="005D1F0B"/>
    <w:rsid w:val="005D4CB9"/>
    <w:rsid w:val="005D60A5"/>
    <w:rsid w:val="005D7113"/>
    <w:rsid w:val="005E346B"/>
    <w:rsid w:val="005F1037"/>
    <w:rsid w:val="005F3196"/>
    <w:rsid w:val="005F3F58"/>
    <w:rsid w:val="005F5E15"/>
    <w:rsid w:val="005F619A"/>
    <w:rsid w:val="005F772D"/>
    <w:rsid w:val="00600F7A"/>
    <w:rsid w:val="00606277"/>
    <w:rsid w:val="006077B4"/>
    <w:rsid w:val="006102D8"/>
    <w:rsid w:val="00610ABC"/>
    <w:rsid w:val="0061150E"/>
    <w:rsid w:val="006119FC"/>
    <w:rsid w:val="006201A6"/>
    <w:rsid w:val="00620F43"/>
    <w:rsid w:val="00626954"/>
    <w:rsid w:val="0063085E"/>
    <w:rsid w:val="0063096A"/>
    <w:rsid w:val="0063297F"/>
    <w:rsid w:val="006339F9"/>
    <w:rsid w:val="00641261"/>
    <w:rsid w:val="00641AE7"/>
    <w:rsid w:val="00642C3E"/>
    <w:rsid w:val="00643D95"/>
    <w:rsid w:val="006442A8"/>
    <w:rsid w:val="006442BF"/>
    <w:rsid w:val="00644905"/>
    <w:rsid w:val="0064737C"/>
    <w:rsid w:val="00647E1E"/>
    <w:rsid w:val="00651074"/>
    <w:rsid w:val="00652470"/>
    <w:rsid w:val="0065275D"/>
    <w:rsid w:val="006532B0"/>
    <w:rsid w:val="006557FD"/>
    <w:rsid w:val="00655874"/>
    <w:rsid w:val="0066696E"/>
    <w:rsid w:val="00667FF0"/>
    <w:rsid w:val="00670A4F"/>
    <w:rsid w:val="0067303B"/>
    <w:rsid w:val="00675335"/>
    <w:rsid w:val="006757A2"/>
    <w:rsid w:val="006758B6"/>
    <w:rsid w:val="006764A5"/>
    <w:rsid w:val="006767F9"/>
    <w:rsid w:val="006808DF"/>
    <w:rsid w:val="0068490E"/>
    <w:rsid w:val="00686440"/>
    <w:rsid w:val="006865C9"/>
    <w:rsid w:val="00691431"/>
    <w:rsid w:val="00693BB3"/>
    <w:rsid w:val="006952B2"/>
    <w:rsid w:val="00696C25"/>
    <w:rsid w:val="006A00A8"/>
    <w:rsid w:val="006A1EB5"/>
    <w:rsid w:val="006A4A11"/>
    <w:rsid w:val="006A65A0"/>
    <w:rsid w:val="006A6716"/>
    <w:rsid w:val="006A695C"/>
    <w:rsid w:val="006B1798"/>
    <w:rsid w:val="006B20D1"/>
    <w:rsid w:val="006B32DC"/>
    <w:rsid w:val="006B32F4"/>
    <w:rsid w:val="006B4712"/>
    <w:rsid w:val="006B53E4"/>
    <w:rsid w:val="006B5960"/>
    <w:rsid w:val="006B672B"/>
    <w:rsid w:val="006B67CC"/>
    <w:rsid w:val="006B7C3D"/>
    <w:rsid w:val="006C0773"/>
    <w:rsid w:val="006C0D82"/>
    <w:rsid w:val="006C17DD"/>
    <w:rsid w:val="006C269A"/>
    <w:rsid w:val="006C3931"/>
    <w:rsid w:val="006C3FF8"/>
    <w:rsid w:val="006C5902"/>
    <w:rsid w:val="006C5938"/>
    <w:rsid w:val="006C698F"/>
    <w:rsid w:val="006C6EBF"/>
    <w:rsid w:val="006C7CE6"/>
    <w:rsid w:val="006D155D"/>
    <w:rsid w:val="006D1A93"/>
    <w:rsid w:val="006D2C8E"/>
    <w:rsid w:val="006D51BD"/>
    <w:rsid w:val="006D78EA"/>
    <w:rsid w:val="006D7EAC"/>
    <w:rsid w:val="006E0E9E"/>
    <w:rsid w:val="006E1961"/>
    <w:rsid w:val="006E231C"/>
    <w:rsid w:val="006E35B4"/>
    <w:rsid w:val="006E5925"/>
    <w:rsid w:val="006E5CA9"/>
    <w:rsid w:val="006E66C4"/>
    <w:rsid w:val="006F041E"/>
    <w:rsid w:val="006F3BA6"/>
    <w:rsid w:val="006F4EF0"/>
    <w:rsid w:val="00700DB6"/>
    <w:rsid w:val="007012D6"/>
    <w:rsid w:val="007019CF"/>
    <w:rsid w:val="00701F6A"/>
    <w:rsid w:val="00702ADD"/>
    <w:rsid w:val="00703CEA"/>
    <w:rsid w:val="00703FF0"/>
    <w:rsid w:val="00704BD2"/>
    <w:rsid w:val="007070BD"/>
    <w:rsid w:val="00707683"/>
    <w:rsid w:val="007109FE"/>
    <w:rsid w:val="00712EE1"/>
    <w:rsid w:val="007144FE"/>
    <w:rsid w:val="00716726"/>
    <w:rsid w:val="00720174"/>
    <w:rsid w:val="007216A2"/>
    <w:rsid w:val="00726863"/>
    <w:rsid w:val="00727569"/>
    <w:rsid w:val="00731A0B"/>
    <w:rsid w:val="0073275D"/>
    <w:rsid w:val="00732DAA"/>
    <w:rsid w:val="00733EBC"/>
    <w:rsid w:val="007379BB"/>
    <w:rsid w:val="00741E07"/>
    <w:rsid w:val="00743447"/>
    <w:rsid w:val="00743AA3"/>
    <w:rsid w:val="00744FA6"/>
    <w:rsid w:val="00745F35"/>
    <w:rsid w:val="0074749B"/>
    <w:rsid w:val="00747814"/>
    <w:rsid w:val="0074783E"/>
    <w:rsid w:val="00747891"/>
    <w:rsid w:val="0075086E"/>
    <w:rsid w:val="00750873"/>
    <w:rsid w:val="00751312"/>
    <w:rsid w:val="00751FB0"/>
    <w:rsid w:val="0075224A"/>
    <w:rsid w:val="00752CDF"/>
    <w:rsid w:val="0075321A"/>
    <w:rsid w:val="00754352"/>
    <w:rsid w:val="00756341"/>
    <w:rsid w:val="0076185B"/>
    <w:rsid w:val="00762892"/>
    <w:rsid w:val="00762A0D"/>
    <w:rsid w:val="00762B11"/>
    <w:rsid w:val="00765868"/>
    <w:rsid w:val="0076693D"/>
    <w:rsid w:val="00770643"/>
    <w:rsid w:val="0077448F"/>
    <w:rsid w:val="00775422"/>
    <w:rsid w:val="007755F2"/>
    <w:rsid w:val="00775794"/>
    <w:rsid w:val="00777340"/>
    <w:rsid w:val="00777C99"/>
    <w:rsid w:val="00780A5C"/>
    <w:rsid w:val="00781245"/>
    <w:rsid w:val="0078216A"/>
    <w:rsid w:val="00785503"/>
    <w:rsid w:val="0078654A"/>
    <w:rsid w:val="00786FBB"/>
    <w:rsid w:val="00790860"/>
    <w:rsid w:val="007919B7"/>
    <w:rsid w:val="00794ABB"/>
    <w:rsid w:val="0079511C"/>
    <w:rsid w:val="00795944"/>
    <w:rsid w:val="00796214"/>
    <w:rsid w:val="007A090D"/>
    <w:rsid w:val="007A3173"/>
    <w:rsid w:val="007A47B1"/>
    <w:rsid w:val="007A7643"/>
    <w:rsid w:val="007A7A24"/>
    <w:rsid w:val="007B0A21"/>
    <w:rsid w:val="007B2816"/>
    <w:rsid w:val="007B2B5B"/>
    <w:rsid w:val="007B6121"/>
    <w:rsid w:val="007B61EC"/>
    <w:rsid w:val="007B76E0"/>
    <w:rsid w:val="007C0514"/>
    <w:rsid w:val="007C5FBB"/>
    <w:rsid w:val="007C682E"/>
    <w:rsid w:val="007D076C"/>
    <w:rsid w:val="007D0C68"/>
    <w:rsid w:val="007D13ED"/>
    <w:rsid w:val="007D1919"/>
    <w:rsid w:val="007D1DEC"/>
    <w:rsid w:val="007D2700"/>
    <w:rsid w:val="007D3259"/>
    <w:rsid w:val="007D7175"/>
    <w:rsid w:val="007D796B"/>
    <w:rsid w:val="007E03D8"/>
    <w:rsid w:val="007E06A5"/>
    <w:rsid w:val="007E13A8"/>
    <w:rsid w:val="007E1459"/>
    <w:rsid w:val="007E588F"/>
    <w:rsid w:val="007E5EEE"/>
    <w:rsid w:val="007E6059"/>
    <w:rsid w:val="007E6D5B"/>
    <w:rsid w:val="007F68CB"/>
    <w:rsid w:val="008016AC"/>
    <w:rsid w:val="00807843"/>
    <w:rsid w:val="00807C28"/>
    <w:rsid w:val="008111CF"/>
    <w:rsid w:val="00811608"/>
    <w:rsid w:val="00811F85"/>
    <w:rsid w:val="00816317"/>
    <w:rsid w:val="0081636F"/>
    <w:rsid w:val="008176E0"/>
    <w:rsid w:val="00817AA8"/>
    <w:rsid w:val="00817BC6"/>
    <w:rsid w:val="00825295"/>
    <w:rsid w:val="008272FA"/>
    <w:rsid w:val="00837AD0"/>
    <w:rsid w:val="00845B95"/>
    <w:rsid w:val="008479F1"/>
    <w:rsid w:val="008502EE"/>
    <w:rsid w:val="008512FA"/>
    <w:rsid w:val="008512FE"/>
    <w:rsid w:val="0085270E"/>
    <w:rsid w:val="008539E2"/>
    <w:rsid w:val="00853D1C"/>
    <w:rsid w:val="00855601"/>
    <w:rsid w:val="00856FAF"/>
    <w:rsid w:val="00857455"/>
    <w:rsid w:val="00860430"/>
    <w:rsid w:val="00860DAB"/>
    <w:rsid w:val="00861EF7"/>
    <w:rsid w:val="00862F16"/>
    <w:rsid w:val="00862FAC"/>
    <w:rsid w:val="0086314F"/>
    <w:rsid w:val="0086435B"/>
    <w:rsid w:val="0086454F"/>
    <w:rsid w:val="0086498E"/>
    <w:rsid w:val="0086612E"/>
    <w:rsid w:val="008670F7"/>
    <w:rsid w:val="008704FC"/>
    <w:rsid w:val="008705B0"/>
    <w:rsid w:val="00870D13"/>
    <w:rsid w:val="00871A39"/>
    <w:rsid w:val="008725CA"/>
    <w:rsid w:val="008727E1"/>
    <w:rsid w:val="008755C4"/>
    <w:rsid w:val="008802CB"/>
    <w:rsid w:val="00881BB2"/>
    <w:rsid w:val="008821E2"/>
    <w:rsid w:val="00882D01"/>
    <w:rsid w:val="00884964"/>
    <w:rsid w:val="00886424"/>
    <w:rsid w:val="008868C3"/>
    <w:rsid w:val="008874F1"/>
    <w:rsid w:val="0089074D"/>
    <w:rsid w:val="00890DA1"/>
    <w:rsid w:val="00891BB0"/>
    <w:rsid w:val="00891CB2"/>
    <w:rsid w:val="00893173"/>
    <w:rsid w:val="00893CA6"/>
    <w:rsid w:val="00896583"/>
    <w:rsid w:val="00897C87"/>
    <w:rsid w:val="008A3C29"/>
    <w:rsid w:val="008A42B2"/>
    <w:rsid w:val="008A4363"/>
    <w:rsid w:val="008A68B2"/>
    <w:rsid w:val="008B0289"/>
    <w:rsid w:val="008B0A3C"/>
    <w:rsid w:val="008B1417"/>
    <w:rsid w:val="008B2C35"/>
    <w:rsid w:val="008B3B48"/>
    <w:rsid w:val="008B4C64"/>
    <w:rsid w:val="008B68D8"/>
    <w:rsid w:val="008C1FDD"/>
    <w:rsid w:val="008C3052"/>
    <w:rsid w:val="008C3303"/>
    <w:rsid w:val="008C37CB"/>
    <w:rsid w:val="008C4C20"/>
    <w:rsid w:val="008C7C81"/>
    <w:rsid w:val="008D01C1"/>
    <w:rsid w:val="008D02FB"/>
    <w:rsid w:val="008D1063"/>
    <w:rsid w:val="008D2925"/>
    <w:rsid w:val="008D42F8"/>
    <w:rsid w:val="008D5DA5"/>
    <w:rsid w:val="008D7C6A"/>
    <w:rsid w:val="008E03E6"/>
    <w:rsid w:val="008E0EC3"/>
    <w:rsid w:val="008E0FC7"/>
    <w:rsid w:val="008E1627"/>
    <w:rsid w:val="008E26AA"/>
    <w:rsid w:val="008E295E"/>
    <w:rsid w:val="008E320E"/>
    <w:rsid w:val="008E45FA"/>
    <w:rsid w:val="008E7823"/>
    <w:rsid w:val="008F2D69"/>
    <w:rsid w:val="008F695E"/>
    <w:rsid w:val="008F6BD9"/>
    <w:rsid w:val="00902675"/>
    <w:rsid w:val="00902ADC"/>
    <w:rsid w:val="00907615"/>
    <w:rsid w:val="009076BF"/>
    <w:rsid w:val="00910BE1"/>
    <w:rsid w:val="00911BAD"/>
    <w:rsid w:val="00913F98"/>
    <w:rsid w:val="00921319"/>
    <w:rsid w:val="00922090"/>
    <w:rsid w:val="0092419C"/>
    <w:rsid w:val="00924B1D"/>
    <w:rsid w:val="00931106"/>
    <w:rsid w:val="00931CF8"/>
    <w:rsid w:val="009336B6"/>
    <w:rsid w:val="009336E2"/>
    <w:rsid w:val="00934065"/>
    <w:rsid w:val="009344C8"/>
    <w:rsid w:val="009371A2"/>
    <w:rsid w:val="00937F12"/>
    <w:rsid w:val="0094236C"/>
    <w:rsid w:val="0094374E"/>
    <w:rsid w:val="0094496E"/>
    <w:rsid w:val="00945182"/>
    <w:rsid w:val="00946EC8"/>
    <w:rsid w:val="00951FF6"/>
    <w:rsid w:val="00953BF5"/>
    <w:rsid w:val="00954705"/>
    <w:rsid w:val="009578AA"/>
    <w:rsid w:val="00957F88"/>
    <w:rsid w:val="00960AD7"/>
    <w:rsid w:val="0096646A"/>
    <w:rsid w:val="00966B64"/>
    <w:rsid w:val="009675E5"/>
    <w:rsid w:val="00973DAE"/>
    <w:rsid w:val="0097670D"/>
    <w:rsid w:val="00977FAA"/>
    <w:rsid w:val="00980D51"/>
    <w:rsid w:val="009820DD"/>
    <w:rsid w:val="00982108"/>
    <w:rsid w:val="009850D6"/>
    <w:rsid w:val="009855B6"/>
    <w:rsid w:val="00986405"/>
    <w:rsid w:val="00986778"/>
    <w:rsid w:val="00987B97"/>
    <w:rsid w:val="00990443"/>
    <w:rsid w:val="009913CD"/>
    <w:rsid w:val="0099158E"/>
    <w:rsid w:val="00992BEC"/>
    <w:rsid w:val="00996E3D"/>
    <w:rsid w:val="00997D5A"/>
    <w:rsid w:val="009A0349"/>
    <w:rsid w:val="009A056E"/>
    <w:rsid w:val="009A0AA1"/>
    <w:rsid w:val="009A2A58"/>
    <w:rsid w:val="009A3E33"/>
    <w:rsid w:val="009A4CD2"/>
    <w:rsid w:val="009A5DA4"/>
    <w:rsid w:val="009B17AA"/>
    <w:rsid w:val="009B23EC"/>
    <w:rsid w:val="009B3F72"/>
    <w:rsid w:val="009B4EE2"/>
    <w:rsid w:val="009B6623"/>
    <w:rsid w:val="009B68C6"/>
    <w:rsid w:val="009C22AE"/>
    <w:rsid w:val="009C4A99"/>
    <w:rsid w:val="009C58F0"/>
    <w:rsid w:val="009C7C49"/>
    <w:rsid w:val="009D26D2"/>
    <w:rsid w:val="009D3F93"/>
    <w:rsid w:val="009E0157"/>
    <w:rsid w:val="009E1C5D"/>
    <w:rsid w:val="009E2320"/>
    <w:rsid w:val="009E2A29"/>
    <w:rsid w:val="009E2C54"/>
    <w:rsid w:val="009E2FBA"/>
    <w:rsid w:val="009E41EA"/>
    <w:rsid w:val="009E7990"/>
    <w:rsid w:val="009E7B48"/>
    <w:rsid w:val="009F20D3"/>
    <w:rsid w:val="009F26F6"/>
    <w:rsid w:val="009F3E45"/>
    <w:rsid w:val="009F6A19"/>
    <w:rsid w:val="009F749C"/>
    <w:rsid w:val="009F77AF"/>
    <w:rsid w:val="00A001E4"/>
    <w:rsid w:val="00A010D2"/>
    <w:rsid w:val="00A01CC7"/>
    <w:rsid w:val="00A0223B"/>
    <w:rsid w:val="00A0279F"/>
    <w:rsid w:val="00A02D94"/>
    <w:rsid w:val="00A04C42"/>
    <w:rsid w:val="00A0655B"/>
    <w:rsid w:val="00A0678D"/>
    <w:rsid w:val="00A06D5A"/>
    <w:rsid w:val="00A07942"/>
    <w:rsid w:val="00A10DF6"/>
    <w:rsid w:val="00A1135E"/>
    <w:rsid w:val="00A117D8"/>
    <w:rsid w:val="00A1221C"/>
    <w:rsid w:val="00A12432"/>
    <w:rsid w:val="00A1434D"/>
    <w:rsid w:val="00A14835"/>
    <w:rsid w:val="00A1551C"/>
    <w:rsid w:val="00A1604F"/>
    <w:rsid w:val="00A160FC"/>
    <w:rsid w:val="00A16467"/>
    <w:rsid w:val="00A17310"/>
    <w:rsid w:val="00A17A74"/>
    <w:rsid w:val="00A17D06"/>
    <w:rsid w:val="00A218D4"/>
    <w:rsid w:val="00A2302B"/>
    <w:rsid w:val="00A2437E"/>
    <w:rsid w:val="00A24B84"/>
    <w:rsid w:val="00A3242A"/>
    <w:rsid w:val="00A32521"/>
    <w:rsid w:val="00A32FD2"/>
    <w:rsid w:val="00A32FE2"/>
    <w:rsid w:val="00A3483A"/>
    <w:rsid w:val="00A40C51"/>
    <w:rsid w:val="00A40CE4"/>
    <w:rsid w:val="00A41A12"/>
    <w:rsid w:val="00A451E2"/>
    <w:rsid w:val="00A46ADB"/>
    <w:rsid w:val="00A479E4"/>
    <w:rsid w:val="00A53E82"/>
    <w:rsid w:val="00A54AD4"/>
    <w:rsid w:val="00A57130"/>
    <w:rsid w:val="00A57695"/>
    <w:rsid w:val="00A617B6"/>
    <w:rsid w:val="00A620E1"/>
    <w:rsid w:val="00A624DA"/>
    <w:rsid w:val="00A63316"/>
    <w:rsid w:val="00A6393D"/>
    <w:rsid w:val="00A646EA"/>
    <w:rsid w:val="00A662A7"/>
    <w:rsid w:val="00A67323"/>
    <w:rsid w:val="00A70054"/>
    <w:rsid w:val="00A70AD9"/>
    <w:rsid w:val="00A71CF9"/>
    <w:rsid w:val="00A735FB"/>
    <w:rsid w:val="00A74574"/>
    <w:rsid w:val="00A74C8A"/>
    <w:rsid w:val="00A76169"/>
    <w:rsid w:val="00A764CD"/>
    <w:rsid w:val="00A810CA"/>
    <w:rsid w:val="00A8152B"/>
    <w:rsid w:val="00A82352"/>
    <w:rsid w:val="00A85626"/>
    <w:rsid w:val="00A85EA0"/>
    <w:rsid w:val="00A93003"/>
    <w:rsid w:val="00A97A56"/>
    <w:rsid w:val="00AA0D29"/>
    <w:rsid w:val="00AA0D8B"/>
    <w:rsid w:val="00AA3397"/>
    <w:rsid w:val="00AA3E4A"/>
    <w:rsid w:val="00AA3EC6"/>
    <w:rsid w:val="00AA7522"/>
    <w:rsid w:val="00AB0337"/>
    <w:rsid w:val="00AC06C3"/>
    <w:rsid w:val="00AC0D69"/>
    <w:rsid w:val="00AC120B"/>
    <w:rsid w:val="00AC2E57"/>
    <w:rsid w:val="00AC2F3F"/>
    <w:rsid w:val="00AC49EB"/>
    <w:rsid w:val="00AC4A4E"/>
    <w:rsid w:val="00AC742D"/>
    <w:rsid w:val="00AC7939"/>
    <w:rsid w:val="00AC7B07"/>
    <w:rsid w:val="00AC7B5C"/>
    <w:rsid w:val="00AD00CA"/>
    <w:rsid w:val="00AD13DD"/>
    <w:rsid w:val="00AD1995"/>
    <w:rsid w:val="00AD2E16"/>
    <w:rsid w:val="00AD4C02"/>
    <w:rsid w:val="00AD5E5C"/>
    <w:rsid w:val="00AD7B47"/>
    <w:rsid w:val="00AE086F"/>
    <w:rsid w:val="00AE127D"/>
    <w:rsid w:val="00AE65ED"/>
    <w:rsid w:val="00AE7A2C"/>
    <w:rsid w:val="00AE7F04"/>
    <w:rsid w:val="00AF00F4"/>
    <w:rsid w:val="00AF1C43"/>
    <w:rsid w:val="00AF1F0D"/>
    <w:rsid w:val="00AF30F8"/>
    <w:rsid w:val="00AF671F"/>
    <w:rsid w:val="00B05ECC"/>
    <w:rsid w:val="00B11F88"/>
    <w:rsid w:val="00B12112"/>
    <w:rsid w:val="00B13406"/>
    <w:rsid w:val="00B14C2A"/>
    <w:rsid w:val="00B15079"/>
    <w:rsid w:val="00B15DC4"/>
    <w:rsid w:val="00B16946"/>
    <w:rsid w:val="00B16CA6"/>
    <w:rsid w:val="00B20307"/>
    <w:rsid w:val="00B267EE"/>
    <w:rsid w:val="00B275AA"/>
    <w:rsid w:val="00B2767D"/>
    <w:rsid w:val="00B277DE"/>
    <w:rsid w:val="00B30306"/>
    <w:rsid w:val="00B30B97"/>
    <w:rsid w:val="00B30BDE"/>
    <w:rsid w:val="00B3133F"/>
    <w:rsid w:val="00B31A59"/>
    <w:rsid w:val="00B31C67"/>
    <w:rsid w:val="00B340D1"/>
    <w:rsid w:val="00B344C1"/>
    <w:rsid w:val="00B36DE5"/>
    <w:rsid w:val="00B374F0"/>
    <w:rsid w:val="00B40B82"/>
    <w:rsid w:val="00B41ABF"/>
    <w:rsid w:val="00B4226E"/>
    <w:rsid w:val="00B432C7"/>
    <w:rsid w:val="00B44B72"/>
    <w:rsid w:val="00B44BCD"/>
    <w:rsid w:val="00B52552"/>
    <w:rsid w:val="00B5385E"/>
    <w:rsid w:val="00B53CCC"/>
    <w:rsid w:val="00B54F92"/>
    <w:rsid w:val="00B55AB0"/>
    <w:rsid w:val="00B565EC"/>
    <w:rsid w:val="00B56BB6"/>
    <w:rsid w:val="00B6278C"/>
    <w:rsid w:val="00B65F41"/>
    <w:rsid w:val="00B6606C"/>
    <w:rsid w:val="00B66384"/>
    <w:rsid w:val="00B67FE0"/>
    <w:rsid w:val="00B72825"/>
    <w:rsid w:val="00B72F70"/>
    <w:rsid w:val="00B733EB"/>
    <w:rsid w:val="00B736EB"/>
    <w:rsid w:val="00B81137"/>
    <w:rsid w:val="00B816AF"/>
    <w:rsid w:val="00B827D6"/>
    <w:rsid w:val="00B84A15"/>
    <w:rsid w:val="00B854EE"/>
    <w:rsid w:val="00B856A7"/>
    <w:rsid w:val="00B86390"/>
    <w:rsid w:val="00B875C7"/>
    <w:rsid w:val="00B905CF"/>
    <w:rsid w:val="00B91528"/>
    <w:rsid w:val="00B925D5"/>
    <w:rsid w:val="00B9345A"/>
    <w:rsid w:val="00B94C68"/>
    <w:rsid w:val="00B955CA"/>
    <w:rsid w:val="00BA0E26"/>
    <w:rsid w:val="00BA2AFF"/>
    <w:rsid w:val="00BA3BBA"/>
    <w:rsid w:val="00BA46D7"/>
    <w:rsid w:val="00BA7D23"/>
    <w:rsid w:val="00BB0F91"/>
    <w:rsid w:val="00BB1B7E"/>
    <w:rsid w:val="00BB1DE1"/>
    <w:rsid w:val="00BB2560"/>
    <w:rsid w:val="00BB357A"/>
    <w:rsid w:val="00BB77C4"/>
    <w:rsid w:val="00BC0127"/>
    <w:rsid w:val="00BC1D2E"/>
    <w:rsid w:val="00BC303A"/>
    <w:rsid w:val="00BC3342"/>
    <w:rsid w:val="00BC3BDB"/>
    <w:rsid w:val="00BC4816"/>
    <w:rsid w:val="00BC62C5"/>
    <w:rsid w:val="00BC79A3"/>
    <w:rsid w:val="00BD0B7B"/>
    <w:rsid w:val="00BD16A8"/>
    <w:rsid w:val="00BD4351"/>
    <w:rsid w:val="00BD5A2A"/>
    <w:rsid w:val="00BD6B39"/>
    <w:rsid w:val="00BD7252"/>
    <w:rsid w:val="00BE00B9"/>
    <w:rsid w:val="00BE06C1"/>
    <w:rsid w:val="00BE06CF"/>
    <w:rsid w:val="00BE1256"/>
    <w:rsid w:val="00BE2AAF"/>
    <w:rsid w:val="00BE352D"/>
    <w:rsid w:val="00BE61BA"/>
    <w:rsid w:val="00BE6311"/>
    <w:rsid w:val="00BE71FB"/>
    <w:rsid w:val="00BE7A95"/>
    <w:rsid w:val="00BF0416"/>
    <w:rsid w:val="00BF0DDD"/>
    <w:rsid w:val="00BF19AB"/>
    <w:rsid w:val="00BF1A88"/>
    <w:rsid w:val="00BF1E30"/>
    <w:rsid w:val="00BF4E47"/>
    <w:rsid w:val="00BF5F65"/>
    <w:rsid w:val="00BF7E57"/>
    <w:rsid w:val="00C030FF"/>
    <w:rsid w:val="00C04CB8"/>
    <w:rsid w:val="00C05590"/>
    <w:rsid w:val="00C07D00"/>
    <w:rsid w:val="00C1111B"/>
    <w:rsid w:val="00C1136A"/>
    <w:rsid w:val="00C117F8"/>
    <w:rsid w:val="00C11C86"/>
    <w:rsid w:val="00C129D4"/>
    <w:rsid w:val="00C12CBF"/>
    <w:rsid w:val="00C136AA"/>
    <w:rsid w:val="00C14D7A"/>
    <w:rsid w:val="00C165FE"/>
    <w:rsid w:val="00C220BD"/>
    <w:rsid w:val="00C22C47"/>
    <w:rsid w:val="00C22EA7"/>
    <w:rsid w:val="00C23B25"/>
    <w:rsid w:val="00C25D53"/>
    <w:rsid w:val="00C26925"/>
    <w:rsid w:val="00C30620"/>
    <w:rsid w:val="00C30989"/>
    <w:rsid w:val="00C32C9E"/>
    <w:rsid w:val="00C3372B"/>
    <w:rsid w:val="00C359E7"/>
    <w:rsid w:val="00C35E39"/>
    <w:rsid w:val="00C36A45"/>
    <w:rsid w:val="00C3710B"/>
    <w:rsid w:val="00C37A3F"/>
    <w:rsid w:val="00C4099F"/>
    <w:rsid w:val="00C448F5"/>
    <w:rsid w:val="00C47F37"/>
    <w:rsid w:val="00C50616"/>
    <w:rsid w:val="00C51533"/>
    <w:rsid w:val="00C545BE"/>
    <w:rsid w:val="00C54F27"/>
    <w:rsid w:val="00C55931"/>
    <w:rsid w:val="00C563C6"/>
    <w:rsid w:val="00C57C41"/>
    <w:rsid w:val="00C60819"/>
    <w:rsid w:val="00C61C5A"/>
    <w:rsid w:val="00C63E75"/>
    <w:rsid w:val="00C64726"/>
    <w:rsid w:val="00C64D5F"/>
    <w:rsid w:val="00C67964"/>
    <w:rsid w:val="00C71FCB"/>
    <w:rsid w:val="00C73AAC"/>
    <w:rsid w:val="00C750A0"/>
    <w:rsid w:val="00C75287"/>
    <w:rsid w:val="00C76B11"/>
    <w:rsid w:val="00C77341"/>
    <w:rsid w:val="00C80EA5"/>
    <w:rsid w:val="00C81746"/>
    <w:rsid w:val="00C82E21"/>
    <w:rsid w:val="00C8422A"/>
    <w:rsid w:val="00C85AED"/>
    <w:rsid w:val="00C86AB1"/>
    <w:rsid w:val="00C86C83"/>
    <w:rsid w:val="00C90A27"/>
    <w:rsid w:val="00C95BE8"/>
    <w:rsid w:val="00C95EDB"/>
    <w:rsid w:val="00C9693A"/>
    <w:rsid w:val="00C9701B"/>
    <w:rsid w:val="00CA2B8E"/>
    <w:rsid w:val="00CA4A71"/>
    <w:rsid w:val="00CA5B95"/>
    <w:rsid w:val="00CA6816"/>
    <w:rsid w:val="00CA7D50"/>
    <w:rsid w:val="00CB0A44"/>
    <w:rsid w:val="00CB0ED8"/>
    <w:rsid w:val="00CB1E0B"/>
    <w:rsid w:val="00CB2450"/>
    <w:rsid w:val="00CB2E28"/>
    <w:rsid w:val="00CB43B8"/>
    <w:rsid w:val="00CB7DE9"/>
    <w:rsid w:val="00CC1C74"/>
    <w:rsid w:val="00CC33DB"/>
    <w:rsid w:val="00CC36E4"/>
    <w:rsid w:val="00CC4AF7"/>
    <w:rsid w:val="00CD184F"/>
    <w:rsid w:val="00CD2194"/>
    <w:rsid w:val="00CD2C2E"/>
    <w:rsid w:val="00CE2D5E"/>
    <w:rsid w:val="00CE2F7F"/>
    <w:rsid w:val="00CE3B8C"/>
    <w:rsid w:val="00CE45D8"/>
    <w:rsid w:val="00CE4DCC"/>
    <w:rsid w:val="00CE634F"/>
    <w:rsid w:val="00CE7B69"/>
    <w:rsid w:val="00CF0E3A"/>
    <w:rsid w:val="00CF27E3"/>
    <w:rsid w:val="00CF3B53"/>
    <w:rsid w:val="00CF5166"/>
    <w:rsid w:val="00CF78FD"/>
    <w:rsid w:val="00CF7F10"/>
    <w:rsid w:val="00D00609"/>
    <w:rsid w:val="00D01934"/>
    <w:rsid w:val="00D01FB9"/>
    <w:rsid w:val="00D032A1"/>
    <w:rsid w:val="00D0691C"/>
    <w:rsid w:val="00D06E8B"/>
    <w:rsid w:val="00D07D4A"/>
    <w:rsid w:val="00D07D7B"/>
    <w:rsid w:val="00D1184B"/>
    <w:rsid w:val="00D11907"/>
    <w:rsid w:val="00D119FA"/>
    <w:rsid w:val="00D11D26"/>
    <w:rsid w:val="00D14ACC"/>
    <w:rsid w:val="00D15DEC"/>
    <w:rsid w:val="00D2018D"/>
    <w:rsid w:val="00D20CA0"/>
    <w:rsid w:val="00D214BB"/>
    <w:rsid w:val="00D23BAB"/>
    <w:rsid w:val="00D25395"/>
    <w:rsid w:val="00D2595B"/>
    <w:rsid w:val="00D26A85"/>
    <w:rsid w:val="00D27991"/>
    <w:rsid w:val="00D279C4"/>
    <w:rsid w:val="00D3025D"/>
    <w:rsid w:val="00D30B14"/>
    <w:rsid w:val="00D32D72"/>
    <w:rsid w:val="00D333C3"/>
    <w:rsid w:val="00D33943"/>
    <w:rsid w:val="00D33D7E"/>
    <w:rsid w:val="00D35704"/>
    <w:rsid w:val="00D36211"/>
    <w:rsid w:val="00D453C9"/>
    <w:rsid w:val="00D45DEC"/>
    <w:rsid w:val="00D50ED3"/>
    <w:rsid w:val="00D50FF2"/>
    <w:rsid w:val="00D51749"/>
    <w:rsid w:val="00D6063D"/>
    <w:rsid w:val="00D62EE0"/>
    <w:rsid w:val="00D634C4"/>
    <w:rsid w:val="00D70F03"/>
    <w:rsid w:val="00D71E4B"/>
    <w:rsid w:val="00D726C2"/>
    <w:rsid w:val="00D73FFE"/>
    <w:rsid w:val="00D74162"/>
    <w:rsid w:val="00D74DA9"/>
    <w:rsid w:val="00D7570E"/>
    <w:rsid w:val="00D76152"/>
    <w:rsid w:val="00D764EB"/>
    <w:rsid w:val="00D80976"/>
    <w:rsid w:val="00D80BCF"/>
    <w:rsid w:val="00D81B19"/>
    <w:rsid w:val="00D83C2A"/>
    <w:rsid w:val="00D83FBA"/>
    <w:rsid w:val="00D85FD3"/>
    <w:rsid w:val="00D9120B"/>
    <w:rsid w:val="00D92816"/>
    <w:rsid w:val="00D93393"/>
    <w:rsid w:val="00D934DC"/>
    <w:rsid w:val="00D93EB4"/>
    <w:rsid w:val="00DA0DB8"/>
    <w:rsid w:val="00DA0F24"/>
    <w:rsid w:val="00DA3B38"/>
    <w:rsid w:val="00DA521D"/>
    <w:rsid w:val="00DA592E"/>
    <w:rsid w:val="00DB1DF4"/>
    <w:rsid w:val="00DB241E"/>
    <w:rsid w:val="00DB28BB"/>
    <w:rsid w:val="00DB29F8"/>
    <w:rsid w:val="00DB5CF2"/>
    <w:rsid w:val="00DB6B2E"/>
    <w:rsid w:val="00DB77DF"/>
    <w:rsid w:val="00DB7FB2"/>
    <w:rsid w:val="00DC1543"/>
    <w:rsid w:val="00DC1817"/>
    <w:rsid w:val="00DC259D"/>
    <w:rsid w:val="00DC345D"/>
    <w:rsid w:val="00DC3671"/>
    <w:rsid w:val="00DC3BB0"/>
    <w:rsid w:val="00DC3EEE"/>
    <w:rsid w:val="00DC4966"/>
    <w:rsid w:val="00DD09C9"/>
    <w:rsid w:val="00DD131D"/>
    <w:rsid w:val="00DD1457"/>
    <w:rsid w:val="00DD3141"/>
    <w:rsid w:val="00DD4476"/>
    <w:rsid w:val="00DD7E61"/>
    <w:rsid w:val="00DE0515"/>
    <w:rsid w:val="00DE2095"/>
    <w:rsid w:val="00DE252B"/>
    <w:rsid w:val="00DE2F19"/>
    <w:rsid w:val="00DE306A"/>
    <w:rsid w:val="00DE5CDD"/>
    <w:rsid w:val="00DE667D"/>
    <w:rsid w:val="00DF2CF8"/>
    <w:rsid w:val="00DF5ADB"/>
    <w:rsid w:val="00DF6455"/>
    <w:rsid w:val="00E02795"/>
    <w:rsid w:val="00E0307D"/>
    <w:rsid w:val="00E03228"/>
    <w:rsid w:val="00E04553"/>
    <w:rsid w:val="00E04F00"/>
    <w:rsid w:val="00E1466A"/>
    <w:rsid w:val="00E15609"/>
    <w:rsid w:val="00E20AB9"/>
    <w:rsid w:val="00E20B0D"/>
    <w:rsid w:val="00E219B8"/>
    <w:rsid w:val="00E21ABB"/>
    <w:rsid w:val="00E21F75"/>
    <w:rsid w:val="00E2207D"/>
    <w:rsid w:val="00E22377"/>
    <w:rsid w:val="00E232ED"/>
    <w:rsid w:val="00E23D70"/>
    <w:rsid w:val="00E25482"/>
    <w:rsid w:val="00E26B6A"/>
    <w:rsid w:val="00E27D64"/>
    <w:rsid w:val="00E303B9"/>
    <w:rsid w:val="00E316D3"/>
    <w:rsid w:val="00E31B1F"/>
    <w:rsid w:val="00E36858"/>
    <w:rsid w:val="00E37850"/>
    <w:rsid w:val="00E44551"/>
    <w:rsid w:val="00E44666"/>
    <w:rsid w:val="00E452A0"/>
    <w:rsid w:val="00E45D5B"/>
    <w:rsid w:val="00E464F0"/>
    <w:rsid w:val="00E47C3D"/>
    <w:rsid w:val="00E50223"/>
    <w:rsid w:val="00E52FD3"/>
    <w:rsid w:val="00E53977"/>
    <w:rsid w:val="00E55985"/>
    <w:rsid w:val="00E57C81"/>
    <w:rsid w:val="00E620A3"/>
    <w:rsid w:val="00E625C3"/>
    <w:rsid w:val="00E62661"/>
    <w:rsid w:val="00E6395F"/>
    <w:rsid w:val="00E65E43"/>
    <w:rsid w:val="00E66F9A"/>
    <w:rsid w:val="00E70749"/>
    <w:rsid w:val="00E70F10"/>
    <w:rsid w:val="00E7302F"/>
    <w:rsid w:val="00E744E5"/>
    <w:rsid w:val="00E7477D"/>
    <w:rsid w:val="00E74FBC"/>
    <w:rsid w:val="00E76AD0"/>
    <w:rsid w:val="00E76FD7"/>
    <w:rsid w:val="00E8038E"/>
    <w:rsid w:val="00E8326B"/>
    <w:rsid w:val="00E83585"/>
    <w:rsid w:val="00E83DEA"/>
    <w:rsid w:val="00E869D7"/>
    <w:rsid w:val="00E900E7"/>
    <w:rsid w:val="00E91FC0"/>
    <w:rsid w:val="00E9399E"/>
    <w:rsid w:val="00E93C40"/>
    <w:rsid w:val="00E9443F"/>
    <w:rsid w:val="00E94462"/>
    <w:rsid w:val="00E9747A"/>
    <w:rsid w:val="00EA0952"/>
    <w:rsid w:val="00EA0EE4"/>
    <w:rsid w:val="00EA537D"/>
    <w:rsid w:val="00EA5BFF"/>
    <w:rsid w:val="00EA789E"/>
    <w:rsid w:val="00EB0D4E"/>
    <w:rsid w:val="00EB17E0"/>
    <w:rsid w:val="00EB2996"/>
    <w:rsid w:val="00EB58FF"/>
    <w:rsid w:val="00EC0B05"/>
    <w:rsid w:val="00EC0E14"/>
    <w:rsid w:val="00EC18EF"/>
    <w:rsid w:val="00EC3AA1"/>
    <w:rsid w:val="00EC6572"/>
    <w:rsid w:val="00EC6A53"/>
    <w:rsid w:val="00EC6D29"/>
    <w:rsid w:val="00EC775C"/>
    <w:rsid w:val="00EC7C29"/>
    <w:rsid w:val="00ED1940"/>
    <w:rsid w:val="00ED37E8"/>
    <w:rsid w:val="00ED471C"/>
    <w:rsid w:val="00ED52C6"/>
    <w:rsid w:val="00ED6A04"/>
    <w:rsid w:val="00EE02F6"/>
    <w:rsid w:val="00EE470A"/>
    <w:rsid w:val="00EE4DB3"/>
    <w:rsid w:val="00EF0C96"/>
    <w:rsid w:val="00EF104B"/>
    <w:rsid w:val="00EF29CC"/>
    <w:rsid w:val="00EF2FAE"/>
    <w:rsid w:val="00EF354F"/>
    <w:rsid w:val="00EF3E11"/>
    <w:rsid w:val="00EF548F"/>
    <w:rsid w:val="00EF6BF8"/>
    <w:rsid w:val="00EF7022"/>
    <w:rsid w:val="00F004C7"/>
    <w:rsid w:val="00F01617"/>
    <w:rsid w:val="00F01C71"/>
    <w:rsid w:val="00F05061"/>
    <w:rsid w:val="00F10566"/>
    <w:rsid w:val="00F10974"/>
    <w:rsid w:val="00F112CD"/>
    <w:rsid w:val="00F11431"/>
    <w:rsid w:val="00F1399A"/>
    <w:rsid w:val="00F13B40"/>
    <w:rsid w:val="00F13F40"/>
    <w:rsid w:val="00F145AD"/>
    <w:rsid w:val="00F149BC"/>
    <w:rsid w:val="00F163BB"/>
    <w:rsid w:val="00F171FB"/>
    <w:rsid w:val="00F206AF"/>
    <w:rsid w:val="00F21087"/>
    <w:rsid w:val="00F227D3"/>
    <w:rsid w:val="00F22D98"/>
    <w:rsid w:val="00F27228"/>
    <w:rsid w:val="00F303C8"/>
    <w:rsid w:val="00F30BE6"/>
    <w:rsid w:val="00F33FEF"/>
    <w:rsid w:val="00F4125C"/>
    <w:rsid w:val="00F4453E"/>
    <w:rsid w:val="00F44863"/>
    <w:rsid w:val="00F45D53"/>
    <w:rsid w:val="00F46566"/>
    <w:rsid w:val="00F525D8"/>
    <w:rsid w:val="00F52DB9"/>
    <w:rsid w:val="00F53942"/>
    <w:rsid w:val="00F61862"/>
    <w:rsid w:val="00F64BED"/>
    <w:rsid w:val="00F657EC"/>
    <w:rsid w:val="00F65DC6"/>
    <w:rsid w:val="00F67A08"/>
    <w:rsid w:val="00F70086"/>
    <w:rsid w:val="00F70ADD"/>
    <w:rsid w:val="00F71775"/>
    <w:rsid w:val="00F71E24"/>
    <w:rsid w:val="00F721B5"/>
    <w:rsid w:val="00F729D7"/>
    <w:rsid w:val="00F741FA"/>
    <w:rsid w:val="00F75525"/>
    <w:rsid w:val="00F76235"/>
    <w:rsid w:val="00F76688"/>
    <w:rsid w:val="00F8128B"/>
    <w:rsid w:val="00F81F94"/>
    <w:rsid w:val="00F84F67"/>
    <w:rsid w:val="00F84F82"/>
    <w:rsid w:val="00F8511A"/>
    <w:rsid w:val="00F85FA4"/>
    <w:rsid w:val="00F8797A"/>
    <w:rsid w:val="00F921BE"/>
    <w:rsid w:val="00F92A14"/>
    <w:rsid w:val="00F93198"/>
    <w:rsid w:val="00F93B6B"/>
    <w:rsid w:val="00F9483F"/>
    <w:rsid w:val="00F94C1E"/>
    <w:rsid w:val="00F956B1"/>
    <w:rsid w:val="00F96D13"/>
    <w:rsid w:val="00F96D89"/>
    <w:rsid w:val="00FA1228"/>
    <w:rsid w:val="00FA3B1F"/>
    <w:rsid w:val="00FA556E"/>
    <w:rsid w:val="00FA67BA"/>
    <w:rsid w:val="00FA6C84"/>
    <w:rsid w:val="00FB12E1"/>
    <w:rsid w:val="00FB32F8"/>
    <w:rsid w:val="00FB3B1B"/>
    <w:rsid w:val="00FB4E23"/>
    <w:rsid w:val="00FB5188"/>
    <w:rsid w:val="00FB5AF1"/>
    <w:rsid w:val="00FC00E2"/>
    <w:rsid w:val="00FC1132"/>
    <w:rsid w:val="00FC11BD"/>
    <w:rsid w:val="00FC4963"/>
    <w:rsid w:val="00FC5107"/>
    <w:rsid w:val="00FC567D"/>
    <w:rsid w:val="00FC5C8D"/>
    <w:rsid w:val="00FD2152"/>
    <w:rsid w:val="00FD3332"/>
    <w:rsid w:val="00FD6FCA"/>
    <w:rsid w:val="00FD757C"/>
    <w:rsid w:val="00FE52C3"/>
    <w:rsid w:val="00FE52E4"/>
    <w:rsid w:val="00FF04BC"/>
    <w:rsid w:val="00FF0F66"/>
    <w:rsid w:val="00FF121C"/>
    <w:rsid w:val="00FF152C"/>
    <w:rsid w:val="00FF1C18"/>
    <w:rsid w:val="00FF31C0"/>
    <w:rsid w:val="00FF5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9626F30"/>
  <w15:docId w15:val="{8C4B5FEA-BF97-47E1-BDD3-E0A81EB9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CF78FD"/>
    <w:pPr>
      <w:spacing w:after="0" w:line="240" w:lineRule="auto"/>
    </w:pPr>
    <w:rPr>
      <w:sz w:val="24"/>
      <w:szCs w:val="24"/>
    </w:rPr>
  </w:style>
  <w:style w:type="paragraph" w:styleId="Heading1">
    <w:name w:val="heading 1"/>
    <w:basedOn w:val="Normal"/>
    <w:next w:val="Normal"/>
    <w:link w:val="Heading1Char"/>
    <w:uiPriority w:val="99"/>
    <w:qFormat/>
    <w:rsid w:val="00FC4963"/>
    <w:pPr>
      <w:keepNext/>
      <w:spacing w:before="60" w:after="360"/>
      <w:outlineLvl w:val="0"/>
    </w:pPr>
    <w:rPr>
      <w:rFonts w:cs="Arial"/>
      <w:b/>
      <w:bCs/>
      <w:kern w:val="32"/>
      <w:sz w:val="40"/>
      <w:szCs w:val="32"/>
    </w:rPr>
  </w:style>
  <w:style w:type="paragraph" w:styleId="Heading2">
    <w:name w:val="heading 2"/>
    <w:basedOn w:val="Normal"/>
    <w:next w:val="Normal"/>
    <w:link w:val="Heading2Char"/>
    <w:uiPriority w:val="99"/>
    <w:qFormat/>
    <w:rsid w:val="00FC4963"/>
    <w:pPr>
      <w:keepNext/>
      <w:spacing w:before="120" w:after="120"/>
      <w:outlineLvl w:val="1"/>
    </w:pPr>
    <w:rPr>
      <w:rFonts w:cs="Arial"/>
      <w:b/>
      <w:bCs/>
      <w:iCs/>
      <w:sz w:val="32"/>
      <w:szCs w:val="28"/>
    </w:rPr>
  </w:style>
  <w:style w:type="paragraph" w:styleId="Heading3">
    <w:name w:val="heading 3"/>
    <w:basedOn w:val="Normal"/>
    <w:next w:val="Normal"/>
    <w:link w:val="Heading3Char"/>
    <w:uiPriority w:val="99"/>
    <w:qFormat/>
    <w:rsid w:val="00FC4963"/>
    <w:pPr>
      <w:keepNext/>
      <w:spacing w:before="120" w:after="120"/>
      <w:outlineLvl w:val="2"/>
    </w:pPr>
    <w:rPr>
      <w:rFonts w:cs="Arial"/>
      <w:b/>
      <w:bCs/>
      <w:szCs w:val="26"/>
    </w:rPr>
  </w:style>
  <w:style w:type="paragraph" w:styleId="Heading4">
    <w:name w:val="heading 4"/>
    <w:basedOn w:val="Normal"/>
    <w:next w:val="Normal"/>
    <w:link w:val="Heading4Char"/>
    <w:uiPriority w:val="99"/>
    <w:semiHidden/>
    <w:qFormat/>
    <w:rsid w:val="00FC4963"/>
    <w:pPr>
      <w:keepNext/>
      <w:tabs>
        <w:tab w:val="num" w:pos="864"/>
      </w:tabs>
      <w:autoSpaceDE w:val="0"/>
      <w:autoSpaceDN w:val="0"/>
      <w:spacing w:before="240" w:after="60"/>
      <w:ind w:left="864" w:hanging="864"/>
      <w:outlineLvl w:val="3"/>
    </w:pPr>
    <w:rPr>
      <w:rFonts w:eastAsia="SimSun"/>
      <w:i/>
      <w:iCs/>
      <w:sz w:val="18"/>
      <w:szCs w:val="18"/>
    </w:rPr>
  </w:style>
  <w:style w:type="paragraph" w:styleId="Heading5">
    <w:name w:val="heading 5"/>
    <w:basedOn w:val="Normal"/>
    <w:next w:val="Normal"/>
    <w:link w:val="Heading5Char"/>
    <w:uiPriority w:val="99"/>
    <w:semiHidden/>
    <w:qFormat/>
    <w:rsid w:val="00FC4963"/>
    <w:pPr>
      <w:tabs>
        <w:tab w:val="num" w:pos="1008"/>
      </w:tabs>
      <w:autoSpaceDE w:val="0"/>
      <w:autoSpaceDN w:val="0"/>
      <w:spacing w:before="240" w:after="60"/>
      <w:ind w:left="1008" w:hanging="1008"/>
      <w:outlineLvl w:val="4"/>
    </w:pPr>
    <w:rPr>
      <w:rFonts w:eastAsia="SimSun"/>
      <w:sz w:val="18"/>
      <w:szCs w:val="18"/>
    </w:rPr>
  </w:style>
  <w:style w:type="paragraph" w:styleId="Heading6">
    <w:name w:val="heading 6"/>
    <w:basedOn w:val="Normal"/>
    <w:next w:val="Normal"/>
    <w:link w:val="Heading6Char"/>
    <w:uiPriority w:val="99"/>
    <w:semiHidden/>
    <w:qFormat/>
    <w:rsid w:val="00FC4963"/>
    <w:pPr>
      <w:numPr>
        <w:ilvl w:val="5"/>
        <w:numId w:val="4"/>
      </w:numPr>
      <w:spacing w:before="240" w:after="60"/>
      <w:outlineLvl w:val="5"/>
    </w:pPr>
    <w:rPr>
      <w:b/>
      <w:bCs/>
      <w:sz w:val="22"/>
      <w:szCs w:val="22"/>
    </w:rPr>
  </w:style>
  <w:style w:type="paragraph" w:styleId="Heading7">
    <w:name w:val="heading 7"/>
    <w:basedOn w:val="Normal"/>
    <w:next w:val="Normal"/>
    <w:link w:val="Heading7Char"/>
    <w:uiPriority w:val="99"/>
    <w:semiHidden/>
    <w:qFormat/>
    <w:rsid w:val="00FC4963"/>
    <w:pPr>
      <w:numPr>
        <w:ilvl w:val="6"/>
        <w:numId w:val="4"/>
      </w:numPr>
      <w:spacing w:before="240" w:after="60"/>
      <w:outlineLvl w:val="6"/>
    </w:pPr>
  </w:style>
  <w:style w:type="paragraph" w:styleId="Heading8">
    <w:name w:val="heading 8"/>
    <w:basedOn w:val="Normal"/>
    <w:next w:val="Normal"/>
    <w:link w:val="Heading8Char"/>
    <w:uiPriority w:val="99"/>
    <w:semiHidden/>
    <w:qFormat/>
    <w:rsid w:val="00FC4963"/>
    <w:pPr>
      <w:numPr>
        <w:ilvl w:val="7"/>
        <w:numId w:val="4"/>
      </w:numPr>
      <w:spacing w:before="240" w:after="60"/>
      <w:outlineLvl w:val="7"/>
    </w:pPr>
    <w:rPr>
      <w:rFonts w:eastAsia="SimSun"/>
      <w:i/>
      <w:iCs/>
    </w:rPr>
  </w:style>
  <w:style w:type="paragraph" w:styleId="Heading9">
    <w:name w:val="heading 9"/>
    <w:basedOn w:val="Normal"/>
    <w:next w:val="Normal"/>
    <w:link w:val="Heading9Char"/>
    <w:uiPriority w:val="99"/>
    <w:semiHidden/>
    <w:qFormat/>
    <w:rsid w:val="00FC4963"/>
    <w:pPr>
      <w:numPr>
        <w:ilvl w:val="8"/>
        <w:numId w:val="4"/>
      </w:numPr>
      <w:spacing w:before="240" w:after="60"/>
      <w:outlineLvl w:val="8"/>
    </w:pPr>
    <w:rPr>
      <w:rFonts w:ascii="Arial" w:eastAsia="SimSu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C4963"/>
    <w:rPr>
      <w:rFonts w:cs="Arial"/>
      <w:b/>
      <w:bCs/>
      <w:kern w:val="32"/>
      <w:sz w:val="40"/>
      <w:szCs w:val="32"/>
    </w:rPr>
  </w:style>
  <w:style w:type="paragraph" w:styleId="BodyText">
    <w:name w:val="Body Text"/>
    <w:basedOn w:val="Normal"/>
    <w:link w:val="BodyTextChar"/>
    <w:qFormat/>
    <w:rsid w:val="00B41ABF"/>
    <w:pPr>
      <w:spacing w:after="240"/>
    </w:pPr>
  </w:style>
  <w:style w:type="character" w:customStyle="1" w:styleId="BodyTextChar">
    <w:name w:val="Body Text Char"/>
    <w:basedOn w:val="DefaultParagraphFont"/>
    <w:link w:val="BodyText"/>
    <w:rsid w:val="00B41ABF"/>
  </w:style>
  <w:style w:type="paragraph" w:customStyle="1" w:styleId="Heading1to2">
    <w:name w:val="Heading 1 to 2"/>
    <w:basedOn w:val="Heading1"/>
    <w:next w:val="Heading2"/>
    <w:qFormat/>
    <w:rsid w:val="006A695C"/>
  </w:style>
  <w:style w:type="character" w:customStyle="1" w:styleId="Heading2Char">
    <w:name w:val="Heading 2 Char"/>
    <w:link w:val="Heading2"/>
    <w:uiPriority w:val="99"/>
    <w:rsid w:val="00FC4963"/>
    <w:rPr>
      <w:rFonts w:cs="Arial"/>
      <w:b/>
      <w:bCs/>
      <w:iCs/>
      <w:sz w:val="32"/>
      <w:szCs w:val="28"/>
    </w:rPr>
  </w:style>
  <w:style w:type="paragraph" w:customStyle="1" w:styleId="Heading2to3">
    <w:name w:val="Heading 2 to 3"/>
    <w:basedOn w:val="Heading2"/>
    <w:next w:val="Heading3"/>
    <w:qFormat/>
    <w:rsid w:val="006A695C"/>
    <w:pPr>
      <w:spacing w:after="240"/>
    </w:pPr>
  </w:style>
  <w:style w:type="character" w:customStyle="1" w:styleId="Heading3Char">
    <w:name w:val="Heading 3 Char"/>
    <w:link w:val="Heading3"/>
    <w:uiPriority w:val="99"/>
    <w:rsid w:val="00FC4963"/>
    <w:rPr>
      <w:rFonts w:cs="Arial"/>
      <w:b/>
      <w:bCs/>
      <w:sz w:val="24"/>
      <w:szCs w:val="26"/>
    </w:rPr>
  </w:style>
  <w:style w:type="paragraph" w:customStyle="1" w:styleId="ListBullet1">
    <w:name w:val="List Bullet 1"/>
    <w:basedOn w:val="Normal"/>
    <w:qFormat/>
    <w:rsid w:val="00B41ABF"/>
    <w:pPr>
      <w:numPr>
        <w:numId w:val="2"/>
      </w:numPr>
      <w:spacing w:after="120"/>
    </w:pPr>
  </w:style>
  <w:style w:type="paragraph" w:styleId="ListBullet">
    <w:name w:val="List Bullet"/>
    <w:basedOn w:val="Normal"/>
    <w:qFormat/>
    <w:rsid w:val="006A695C"/>
    <w:pPr>
      <w:numPr>
        <w:numId w:val="1"/>
      </w:numPr>
      <w:spacing w:after="240"/>
    </w:pPr>
  </w:style>
  <w:style w:type="paragraph" w:customStyle="1" w:styleId="ListDash">
    <w:name w:val="List Dash"/>
    <w:basedOn w:val="Normal"/>
    <w:qFormat/>
    <w:rsid w:val="00EC7C29"/>
    <w:pPr>
      <w:numPr>
        <w:numId w:val="3"/>
      </w:numPr>
      <w:spacing w:after="120"/>
    </w:pPr>
  </w:style>
  <w:style w:type="table" w:styleId="TableGrid">
    <w:name w:val="Table Grid"/>
    <w:basedOn w:val="TableNormal"/>
    <w:rsid w:val="00FC496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BodyText"/>
    <w:basedOn w:val="Normal"/>
    <w:qFormat/>
    <w:rsid w:val="004B502E"/>
    <w:pPr>
      <w:spacing w:after="240"/>
    </w:pPr>
    <w:rPr>
      <w:sz w:val="20"/>
    </w:rPr>
  </w:style>
  <w:style w:type="paragraph" w:customStyle="1" w:styleId="TableNormal0">
    <w:name w:val="TableNormal"/>
    <w:basedOn w:val="Normal"/>
    <w:qFormat/>
    <w:rsid w:val="004B502E"/>
    <w:rPr>
      <w:sz w:val="20"/>
    </w:rPr>
  </w:style>
  <w:style w:type="paragraph" w:styleId="Header">
    <w:name w:val="header"/>
    <w:basedOn w:val="Normal"/>
    <w:link w:val="HeaderChar"/>
    <w:uiPriority w:val="99"/>
    <w:semiHidden/>
    <w:rsid w:val="00FC4963"/>
    <w:pPr>
      <w:tabs>
        <w:tab w:val="center" w:pos="4320"/>
        <w:tab w:val="right" w:pos="8640"/>
      </w:tabs>
    </w:pPr>
  </w:style>
  <w:style w:type="character" w:customStyle="1" w:styleId="HeaderChar">
    <w:name w:val="Header Char"/>
    <w:link w:val="Header"/>
    <w:uiPriority w:val="99"/>
    <w:semiHidden/>
    <w:rsid w:val="00FC4963"/>
    <w:rPr>
      <w:sz w:val="24"/>
      <w:szCs w:val="24"/>
    </w:rPr>
  </w:style>
  <w:style w:type="paragraph" w:styleId="Footer">
    <w:name w:val="footer"/>
    <w:basedOn w:val="Normal"/>
    <w:link w:val="FooterChar"/>
    <w:uiPriority w:val="99"/>
    <w:semiHidden/>
    <w:rsid w:val="00FC4963"/>
    <w:pPr>
      <w:tabs>
        <w:tab w:val="center" w:pos="4320"/>
        <w:tab w:val="right" w:pos="8640"/>
      </w:tabs>
    </w:pPr>
  </w:style>
  <w:style w:type="character" w:customStyle="1" w:styleId="FooterChar">
    <w:name w:val="Footer Char"/>
    <w:link w:val="Footer"/>
    <w:uiPriority w:val="99"/>
    <w:semiHidden/>
    <w:rsid w:val="00FC4963"/>
    <w:rPr>
      <w:sz w:val="24"/>
      <w:szCs w:val="24"/>
    </w:rPr>
  </w:style>
  <w:style w:type="character" w:styleId="Strong">
    <w:name w:val="Strong"/>
    <w:qFormat/>
    <w:rsid w:val="008B1417"/>
    <w:rPr>
      <w:rFonts w:cs="Times New Roman"/>
      <w:b/>
      <w:bCs/>
    </w:rPr>
  </w:style>
  <w:style w:type="character" w:styleId="PlaceholderText">
    <w:name w:val="Placeholder Text"/>
    <w:basedOn w:val="DefaultParagraphFont"/>
    <w:uiPriority w:val="99"/>
    <w:semiHidden/>
    <w:rsid w:val="00795944"/>
    <w:rPr>
      <w:color w:val="808080"/>
    </w:rPr>
  </w:style>
  <w:style w:type="paragraph" w:styleId="BalloonText">
    <w:name w:val="Balloon Text"/>
    <w:basedOn w:val="Normal"/>
    <w:link w:val="BalloonTextChar"/>
    <w:uiPriority w:val="99"/>
    <w:semiHidden/>
    <w:unhideWhenUsed/>
    <w:rsid w:val="00FC4963"/>
    <w:rPr>
      <w:rFonts w:ascii="Tahoma" w:hAnsi="Tahoma" w:cs="Tahoma"/>
      <w:sz w:val="16"/>
      <w:szCs w:val="16"/>
    </w:rPr>
  </w:style>
  <w:style w:type="character" w:customStyle="1" w:styleId="BalloonTextChar">
    <w:name w:val="Balloon Text Char"/>
    <w:link w:val="BalloonText"/>
    <w:uiPriority w:val="99"/>
    <w:semiHidden/>
    <w:rsid w:val="00FC4963"/>
    <w:rPr>
      <w:rFonts w:ascii="Tahoma" w:hAnsi="Tahoma" w:cs="Tahoma"/>
      <w:sz w:val="16"/>
      <w:szCs w:val="16"/>
    </w:rPr>
  </w:style>
  <w:style w:type="paragraph" w:customStyle="1" w:styleId="CSMemoBodyText">
    <w:name w:val="CS Memo Body Text"/>
    <w:basedOn w:val="Normal"/>
    <w:qFormat/>
    <w:rsid w:val="00537791"/>
    <w:pPr>
      <w:spacing w:after="240"/>
    </w:pPr>
    <w:rPr>
      <w:rFonts w:ascii="Arial" w:hAnsi="Arial"/>
      <w:szCs w:val="20"/>
    </w:rPr>
  </w:style>
  <w:style w:type="paragraph" w:styleId="NormalWeb">
    <w:name w:val="Normal (Web)"/>
    <w:basedOn w:val="Normal"/>
    <w:uiPriority w:val="99"/>
    <w:unhideWhenUsed/>
    <w:rsid w:val="00FC4963"/>
    <w:pPr>
      <w:spacing w:before="100" w:beforeAutospacing="1" w:after="100" w:afterAutospacing="1"/>
    </w:pPr>
    <w:rPr>
      <w:rFonts w:ascii="Arial" w:hAnsi="Arial" w:cs="Arial"/>
      <w:sz w:val="20"/>
      <w:szCs w:val="20"/>
    </w:rPr>
  </w:style>
  <w:style w:type="paragraph" w:customStyle="1" w:styleId="FMCSAText1">
    <w:name w:val="FMCSA Text 1"/>
    <w:link w:val="FMCSAText1Char"/>
    <w:uiPriority w:val="99"/>
    <w:qFormat/>
    <w:rsid w:val="00FC4963"/>
    <w:pPr>
      <w:spacing w:after="240" w:line="240" w:lineRule="auto"/>
    </w:pPr>
    <w:rPr>
      <w:sz w:val="24"/>
      <w:szCs w:val="24"/>
    </w:rPr>
  </w:style>
  <w:style w:type="character" w:customStyle="1" w:styleId="FMCSAText1Char">
    <w:name w:val="FMCSA Text 1 Char"/>
    <w:link w:val="FMCSAText1"/>
    <w:uiPriority w:val="99"/>
    <w:locked/>
    <w:rsid w:val="00A63316"/>
    <w:rPr>
      <w:sz w:val="24"/>
      <w:szCs w:val="24"/>
    </w:rPr>
  </w:style>
  <w:style w:type="paragraph" w:styleId="Caption">
    <w:name w:val="caption"/>
    <w:basedOn w:val="Normal"/>
    <w:next w:val="Normal"/>
    <w:uiPriority w:val="35"/>
    <w:unhideWhenUsed/>
    <w:qFormat/>
    <w:rsid w:val="002244BA"/>
    <w:pPr>
      <w:spacing w:after="200"/>
    </w:pPr>
    <w:rPr>
      <w:i/>
      <w:iCs/>
      <w:color w:val="1F497D" w:themeColor="text2"/>
      <w:sz w:val="18"/>
      <w:szCs w:val="18"/>
    </w:rPr>
  </w:style>
  <w:style w:type="character" w:styleId="Hyperlink">
    <w:name w:val="Hyperlink"/>
    <w:uiPriority w:val="99"/>
    <w:rsid w:val="00FC4963"/>
    <w:rPr>
      <w:rFonts w:cs="Times New Roman"/>
      <w:color w:val="auto"/>
      <w:u w:val="none"/>
    </w:rPr>
  </w:style>
  <w:style w:type="character" w:styleId="CommentReference">
    <w:name w:val="annotation reference"/>
    <w:rsid w:val="00FC4963"/>
    <w:rPr>
      <w:sz w:val="16"/>
      <w:szCs w:val="16"/>
    </w:rPr>
  </w:style>
  <w:style w:type="paragraph" w:styleId="CommentText">
    <w:name w:val="annotation text"/>
    <w:basedOn w:val="Normal"/>
    <w:link w:val="CommentTextChar"/>
    <w:rsid w:val="00FC4963"/>
    <w:rPr>
      <w:sz w:val="20"/>
      <w:szCs w:val="20"/>
    </w:rPr>
  </w:style>
  <w:style w:type="character" w:customStyle="1" w:styleId="CommentTextChar">
    <w:name w:val="Comment Text Char"/>
    <w:basedOn w:val="DefaultParagraphFont"/>
    <w:link w:val="CommentText"/>
    <w:rsid w:val="00FC4963"/>
    <w:rPr>
      <w:sz w:val="20"/>
      <w:szCs w:val="20"/>
    </w:rPr>
  </w:style>
  <w:style w:type="paragraph" w:styleId="CommentSubject">
    <w:name w:val="annotation subject"/>
    <w:basedOn w:val="CommentText"/>
    <w:next w:val="CommentText"/>
    <w:link w:val="CommentSubjectChar"/>
    <w:rsid w:val="00FC4963"/>
    <w:rPr>
      <w:b/>
      <w:bCs/>
    </w:rPr>
  </w:style>
  <w:style w:type="character" w:customStyle="1" w:styleId="CommentSubjectChar">
    <w:name w:val="Comment Subject Char"/>
    <w:link w:val="CommentSubject"/>
    <w:rsid w:val="00FC4963"/>
    <w:rPr>
      <w:b/>
      <w:bCs/>
      <w:sz w:val="20"/>
      <w:szCs w:val="20"/>
    </w:rPr>
  </w:style>
  <w:style w:type="character" w:customStyle="1" w:styleId="Heading4Char">
    <w:name w:val="Heading 4 Char"/>
    <w:link w:val="Heading4"/>
    <w:uiPriority w:val="99"/>
    <w:semiHidden/>
    <w:rsid w:val="00FC4963"/>
    <w:rPr>
      <w:rFonts w:eastAsia="SimSun"/>
      <w:i/>
      <w:iCs/>
      <w:sz w:val="18"/>
      <w:szCs w:val="18"/>
    </w:rPr>
  </w:style>
  <w:style w:type="character" w:customStyle="1" w:styleId="Heading5Char">
    <w:name w:val="Heading 5 Char"/>
    <w:link w:val="Heading5"/>
    <w:uiPriority w:val="99"/>
    <w:semiHidden/>
    <w:rsid w:val="00FC4963"/>
    <w:rPr>
      <w:rFonts w:eastAsia="SimSun"/>
      <w:sz w:val="18"/>
      <w:szCs w:val="18"/>
    </w:rPr>
  </w:style>
  <w:style w:type="character" w:customStyle="1" w:styleId="Heading6Char">
    <w:name w:val="Heading 6 Char"/>
    <w:link w:val="Heading6"/>
    <w:uiPriority w:val="99"/>
    <w:semiHidden/>
    <w:rsid w:val="00FC4963"/>
    <w:rPr>
      <w:b/>
      <w:bCs/>
    </w:rPr>
  </w:style>
  <w:style w:type="character" w:customStyle="1" w:styleId="Heading7Char">
    <w:name w:val="Heading 7 Char"/>
    <w:link w:val="Heading7"/>
    <w:uiPriority w:val="99"/>
    <w:semiHidden/>
    <w:rsid w:val="00FC4963"/>
    <w:rPr>
      <w:sz w:val="24"/>
      <w:szCs w:val="24"/>
    </w:rPr>
  </w:style>
  <w:style w:type="character" w:customStyle="1" w:styleId="Heading8Char">
    <w:name w:val="Heading 8 Char"/>
    <w:link w:val="Heading8"/>
    <w:uiPriority w:val="99"/>
    <w:semiHidden/>
    <w:rsid w:val="00FC4963"/>
    <w:rPr>
      <w:rFonts w:eastAsia="SimSun"/>
      <w:i/>
      <w:iCs/>
      <w:sz w:val="24"/>
      <w:szCs w:val="24"/>
    </w:rPr>
  </w:style>
  <w:style w:type="character" w:customStyle="1" w:styleId="Heading9Char">
    <w:name w:val="Heading 9 Char"/>
    <w:link w:val="Heading9"/>
    <w:uiPriority w:val="99"/>
    <w:semiHidden/>
    <w:rsid w:val="00FC4963"/>
    <w:rPr>
      <w:rFonts w:ascii="Arial" w:eastAsia="SimSun" w:hAnsi="Arial" w:cs="Arial"/>
    </w:rPr>
  </w:style>
  <w:style w:type="paragraph" w:styleId="Revision">
    <w:name w:val="Revision"/>
    <w:hidden/>
    <w:uiPriority w:val="99"/>
    <w:semiHidden/>
    <w:rsid w:val="008512FA"/>
    <w:pPr>
      <w:spacing w:after="0" w:line="240" w:lineRule="auto"/>
    </w:pPr>
    <w:rPr>
      <w:rFonts w:ascii="Book Antiqua" w:hAnsi="Book Antiqua"/>
    </w:rPr>
  </w:style>
  <w:style w:type="paragraph" w:customStyle="1" w:styleId="FMCSATableBody1">
    <w:name w:val="FMCSA Table Body 1"/>
    <w:uiPriority w:val="99"/>
    <w:rsid w:val="00FC4963"/>
    <w:pPr>
      <w:spacing w:before="20" w:after="20" w:line="240" w:lineRule="auto"/>
    </w:pPr>
    <w:rPr>
      <w:sz w:val="20"/>
      <w:szCs w:val="24"/>
    </w:rPr>
  </w:style>
  <w:style w:type="paragraph" w:customStyle="1" w:styleId="FMCSAH1MajorHeading">
    <w:name w:val="FMCSA H1 Major Heading"/>
    <w:next w:val="FMCSAText1"/>
    <w:uiPriority w:val="99"/>
    <w:rsid w:val="00FC4963"/>
    <w:pPr>
      <w:keepNext/>
      <w:keepLines/>
      <w:spacing w:after="240" w:line="240" w:lineRule="auto"/>
      <w:jc w:val="center"/>
      <w:outlineLvl w:val="0"/>
    </w:pPr>
    <w:rPr>
      <w:rFonts w:ascii="Times New Roman Bold" w:hAnsi="Times New Roman Bold"/>
      <w:b/>
      <w:caps/>
      <w:sz w:val="32"/>
      <w:szCs w:val="24"/>
    </w:rPr>
  </w:style>
  <w:style w:type="paragraph" w:customStyle="1" w:styleId="FMCSAH2Subhead-1">
    <w:name w:val="FMCSA H2 Subhead-1"/>
    <w:next w:val="FMCSAText1"/>
    <w:uiPriority w:val="99"/>
    <w:rsid w:val="00FC4963"/>
    <w:pPr>
      <w:keepNext/>
      <w:keepLines/>
      <w:spacing w:before="480" w:after="240" w:line="240" w:lineRule="auto"/>
      <w:outlineLvl w:val="1"/>
    </w:pPr>
    <w:rPr>
      <w:b/>
      <w:caps/>
      <w:sz w:val="24"/>
      <w:szCs w:val="24"/>
    </w:rPr>
  </w:style>
  <w:style w:type="paragraph" w:customStyle="1" w:styleId="FMCSAH3Subhead-2">
    <w:name w:val="FMCSA H3 Subhead-2"/>
    <w:basedOn w:val="FMCSAH2Subhead-1"/>
    <w:next w:val="FMCSAText1"/>
    <w:uiPriority w:val="99"/>
    <w:rsid w:val="00FC4963"/>
    <w:pPr>
      <w:spacing w:before="240" w:after="120"/>
      <w:outlineLvl w:val="2"/>
    </w:pPr>
    <w:rPr>
      <w:caps w:val="0"/>
    </w:rPr>
  </w:style>
  <w:style w:type="paragraph" w:customStyle="1" w:styleId="FMCSAH4Subhead-3">
    <w:name w:val="FMCSA H4 Subhead-3"/>
    <w:basedOn w:val="FMCSAH3Subhead-2"/>
    <w:next w:val="FMCSAText1"/>
    <w:uiPriority w:val="99"/>
    <w:rsid w:val="00FC4963"/>
    <w:pPr>
      <w:outlineLvl w:val="3"/>
    </w:pPr>
    <w:rPr>
      <w:i/>
    </w:rPr>
  </w:style>
  <w:style w:type="paragraph" w:customStyle="1" w:styleId="FMCSACaption-Table">
    <w:name w:val="FMCSA Caption-Table"/>
    <w:next w:val="FMCSAText0"/>
    <w:uiPriority w:val="99"/>
    <w:rsid w:val="00FC4963"/>
    <w:pPr>
      <w:keepNext/>
      <w:keepLines/>
      <w:spacing w:before="240" w:after="120" w:line="240" w:lineRule="auto"/>
      <w:jc w:val="center"/>
    </w:pPr>
    <w:rPr>
      <w:b/>
      <w:sz w:val="20"/>
      <w:szCs w:val="24"/>
    </w:rPr>
  </w:style>
  <w:style w:type="paragraph" w:customStyle="1" w:styleId="FMCSACaption-Figure">
    <w:name w:val="FMCSA Caption-Figure"/>
    <w:next w:val="FMCSAText1"/>
    <w:uiPriority w:val="99"/>
    <w:rsid w:val="00FC4963"/>
    <w:pPr>
      <w:keepLines/>
      <w:spacing w:before="120" w:after="0" w:line="240" w:lineRule="auto"/>
      <w:jc w:val="center"/>
    </w:pPr>
    <w:rPr>
      <w:b/>
      <w:sz w:val="20"/>
      <w:szCs w:val="24"/>
    </w:rPr>
  </w:style>
  <w:style w:type="paragraph" w:customStyle="1" w:styleId="FMCSATextwBorder">
    <w:name w:val="FMCSA Text w/Border"/>
    <w:basedOn w:val="FMCSAText1"/>
    <w:uiPriority w:val="99"/>
    <w:semiHidden/>
    <w:rsid w:val="00FC4963"/>
    <w:pPr>
      <w:pBdr>
        <w:top w:val="single" w:sz="8" w:space="4" w:color="auto"/>
        <w:left w:val="single" w:sz="8" w:space="4" w:color="auto"/>
        <w:bottom w:val="single" w:sz="8" w:space="4" w:color="auto"/>
        <w:right w:val="single" w:sz="8" w:space="4" w:color="auto"/>
      </w:pBdr>
      <w:ind w:left="144" w:right="144"/>
    </w:pPr>
  </w:style>
  <w:style w:type="character" w:styleId="PageNumber">
    <w:name w:val="page number"/>
    <w:uiPriority w:val="99"/>
    <w:rsid w:val="00FC4963"/>
    <w:rPr>
      <w:rFonts w:ascii="Times New Roman" w:hAnsi="Times New Roman" w:cs="Times New Roman"/>
      <w:color w:val="auto"/>
      <w:sz w:val="20"/>
      <w:szCs w:val="20"/>
    </w:rPr>
  </w:style>
  <w:style w:type="paragraph" w:customStyle="1" w:styleId="FMCSAFrontHeading">
    <w:name w:val="FMCSA Front Heading"/>
    <w:next w:val="FMCSAText1"/>
    <w:uiPriority w:val="99"/>
    <w:rsid w:val="00FC4963"/>
    <w:pPr>
      <w:keepNext/>
      <w:keepLines/>
      <w:spacing w:after="240" w:line="240" w:lineRule="auto"/>
      <w:jc w:val="center"/>
    </w:pPr>
    <w:rPr>
      <w:rFonts w:ascii="Times New Roman Bold" w:hAnsi="Times New Roman Bold"/>
      <w:b/>
      <w:caps/>
      <w:sz w:val="32"/>
      <w:szCs w:val="28"/>
    </w:rPr>
  </w:style>
  <w:style w:type="paragraph" w:customStyle="1" w:styleId="FMCSAFooter">
    <w:name w:val="FMCSA Footer"/>
    <w:uiPriority w:val="99"/>
    <w:rsid w:val="00FC4963"/>
    <w:pPr>
      <w:spacing w:before="120" w:after="0" w:line="240" w:lineRule="auto"/>
      <w:jc w:val="center"/>
    </w:pPr>
    <w:rPr>
      <w:sz w:val="24"/>
      <w:szCs w:val="18"/>
    </w:rPr>
  </w:style>
  <w:style w:type="paragraph" w:customStyle="1" w:styleId="FMCSAFrontSubhead-1">
    <w:name w:val="FMCSA Front Subhead-1"/>
    <w:basedOn w:val="FMCSAH2Subhead-1"/>
    <w:next w:val="FMCSAText1"/>
    <w:uiPriority w:val="99"/>
    <w:rsid w:val="00FC4963"/>
    <w:pPr>
      <w:outlineLvl w:val="9"/>
    </w:pPr>
  </w:style>
  <w:style w:type="paragraph" w:customStyle="1" w:styleId="TOCLevel1">
    <w:name w:val="TOC Level 1"/>
    <w:uiPriority w:val="99"/>
    <w:semiHidden/>
    <w:unhideWhenUsed/>
    <w:rsid w:val="00FC4963"/>
    <w:pPr>
      <w:tabs>
        <w:tab w:val="right" w:leader="dot" w:pos="9360"/>
      </w:tabs>
      <w:spacing w:before="120" w:after="0" w:line="240" w:lineRule="auto"/>
      <w:ind w:left="360" w:hanging="360"/>
    </w:pPr>
    <w:rPr>
      <w:b/>
      <w:noProof/>
      <w:sz w:val="24"/>
      <w:szCs w:val="20"/>
    </w:rPr>
  </w:style>
  <w:style w:type="paragraph" w:customStyle="1" w:styleId="TOCLevel2">
    <w:name w:val="TOC Level 2"/>
    <w:uiPriority w:val="99"/>
    <w:semiHidden/>
    <w:unhideWhenUsed/>
    <w:rsid w:val="00FC4963"/>
    <w:pPr>
      <w:tabs>
        <w:tab w:val="right" w:leader="dot" w:pos="9360"/>
      </w:tabs>
      <w:spacing w:before="60" w:after="0" w:line="240" w:lineRule="auto"/>
      <w:ind w:left="720" w:hanging="360"/>
    </w:pPr>
    <w:rPr>
      <w:noProof/>
      <w:sz w:val="24"/>
      <w:szCs w:val="20"/>
    </w:rPr>
  </w:style>
  <w:style w:type="paragraph" w:customStyle="1" w:styleId="TOCLevel3">
    <w:name w:val="TOC Level 3"/>
    <w:basedOn w:val="TOCLevel2"/>
    <w:uiPriority w:val="99"/>
    <w:semiHidden/>
    <w:unhideWhenUsed/>
    <w:rsid w:val="00FC4963"/>
    <w:pPr>
      <w:spacing w:before="20"/>
      <w:ind w:left="1080"/>
    </w:pPr>
  </w:style>
  <w:style w:type="character" w:styleId="FollowedHyperlink">
    <w:name w:val="FollowedHyperlink"/>
    <w:uiPriority w:val="99"/>
    <w:rsid w:val="00FC4963"/>
    <w:rPr>
      <w:rFonts w:cs="Times New Roman"/>
      <w:color w:val="auto"/>
      <w:u w:val="none"/>
    </w:rPr>
  </w:style>
  <w:style w:type="paragraph" w:customStyle="1" w:styleId="FMCSAText112above">
    <w:name w:val="FMCSA Text 1 + 12 above"/>
    <w:basedOn w:val="FMCSAText1"/>
    <w:next w:val="FMCSAText1"/>
    <w:uiPriority w:val="99"/>
    <w:qFormat/>
    <w:rsid w:val="00FC4963"/>
    <w:pPr>
      <w:spacing w:before="240"/>
    </w:pPr>
  </w:style>
  <w:style w:type="paragraph" w:styleId="TableofFigures">
    <w:name w:val="table of figures"/>
    <w:aliases w:val="List of Tables"/>
    <w:basedOn w:val="Normal"/>
    <w:next w:val="Normal"/>
    <w:autoRedefine/>
    <w:uiPriority w:val="99"/>
    <w:rsid w:val="00FC4963"/>
    <w:pPr>
      <w:keepLines/>
      <w:tabs>
        <w:tab w:val="right" w:leader="dot" w:pos="9360"/>
      </w:tabs>
      <w:spacing w:after="40"/>
      <w:ind w:left="936" w:hanging="936"/>
    </w:pPr>
  </w:style>
  <w:style w:type="paragraph" w:customStyle="1" w:styleId="FMCSACoverDate">
    <w:name w:val="FMCSA Cover Date"/>
    <w:uiPriority w:val="99"/>
    <w:rsid w:val="00FC4963"/>
    <w:pPr>
      <w:tabs>
        <w:tab w:val="right" w:pos="9360"/>
      </w:tabs>
      <w:spacing w:before="120" w:after="0" w:line="240" w:lineRule="auto"/>
    </w:pPr>
    <w:rPr>
      <w:b/>
      <w:sz w:val="32"/>
      <w:szCs w:val="24"/>
    </w:rPr>
  </w:style>
  <w:style w:type="paragraph" w:styleId="TOC1">
    <w:name w:val="toc 1"/>
    <w:basedOn w:val="Normal"/>
    <w:next w:val="Normal"/>
    <w:autoRedefine/>
    <w:uiPriority w:val="39"/>
    <w:unhideWhenUsed/>
    <w:rsid w:val="00FC4963"/>
    <w:pPr>
      <w:tabs>
        <w:tab w:val="left" w:pos="540"/>
        <w:tab w:val="right" w:leader="dot" w:pos="9360"/>
      </w:tabs>
      <w:spacing w:before="240"/>
      <w:ind w:left="547" w:hanging="547"/>
    </w:pPr>
    <w:rPr>
      <w:rFonts w:ascii="Times New Roman Bold" w:hAnsi="Times New Roman Bold"/>
      <w:b/>
      <w:caps/>
    </w:rPr>
  </w:style>
  <w:style w:type="paragraph" w:styleId="TOC2">
    <w:name w:val="toc 2"/>
    <w:basedOn w:val="Normal"/>
    <w:next w:val="Normal"/>
    <w:autoRedefine/>
    <w:uiPriority w:val="39"/>
    <w:unhideWhenUsed/>
    <w:rsid w:val="00FC4963"/>
    <w:pPr>
      <w:tabs>
        <w:tab w:val="left" w:pos="1080"/>
        <w:tab w:val="right" w:leader="dot" w:pos="9360"/>
      </w:tabs>
      <w:spacing w:before="120"/>
      <w:ind w:left="1094" w:hanging="547"/>
    </w:pPr>
    <w:rPr>
      <w:caps/>
    </w:rPr>
  </w:style>
  <w:style w:type="paragraph" w:customStyle="1" w:styleId="FMCSACoverTitle">
    <w:name w:val="FMCSA Cover Title"/>
    <w:next w:val="FMCSAText0"/>
    <w:uiPriority w:val="99"/>
    <w:rsid w:val="00FC4963"/>
    <w:pPr>
      <w:spacing w:before="2880" w:after="0" w:line="240" w:lineRule="auto"/>
      <w:contextualSpacing/>
      <w:jc w:val="center"/>
    </w:pPr>
    <w:rPr>
      <w:b/>
      <w:sz w:val="48"/>
      <w:szCs w:val="44"/>
    </w:rPr>
  </w:style>
  <w:style w:type="paragraph" w:customStyle="1" w:styleId="FMCSATableBody2">
    <w:name w:val="FMCSA Table Body 2"/>
    <w:basedOn w:val="FMCSATableBody1"/>
    <w:uiPriority w:val="99"/>
    <w:rsid w:val="00FC4963"/>
    <w:pPr>
      <w:spacing w:before="60" w:after="60"/>
    </w:pPr>
  </w:style>
  <w:style w:type="character" w:customStyle="1" w:styleId="FMCSAH5Subhead-4in-line">
    <w:name w:val="FMCSA H5 Subhead-4 (in-line)"/>
    <w:uiPriority w:val="99"/>
    <w:rsid w:val="00FC4963"/>
    <w:rPr>
      <w:rFonts w:ascii="Times New Roman" w:hAnsi="Times New Roman" w:cs="Times New Roman"/>
      <w:b/>
      <w:sz w:val="24"/>
    </w:rPr>
  </w:style>
  <w:style w:type="paragraph" w:customStyle="1" w:styleId="FMCSACaption-Source">
    <w:name w:val="FMCSA Caption-Source"/>
    <w:next w:val="FMCSAText112above"/>
    <w:autoRedefine/>
    <w:uiPriority w:val="99"/>
    <w:rsid w:val="00FC4963"/>
    <w:pPr>
      <w:tabs>
        <w:tab w:val="left" w:pos="360"/>
        <w:tab w:val="left" w:pos="720"/>
        <w:tab w:val="left" w:pos="1080"/>
        <w:tab w:val="left" w:pos="1440"/>
        <w:tab w:val="left" w:pos="1800"/>
        <w:tab w:val="left" w:pos="2160"/>
        <w:tab w:val="left" w:pos="2520"/>
        <w:tab w:val="left" w:pos="2880"/>
      </w:tabs>
      <w:spacing w:before="60" w:after="0" w:line="240" w:lineRule="auto"/>
      <w:ind w:left="720" w:hanging="360"/>
    </w:pPr>
    <w:rPr>
      <w:sz w:val="20"/>
      <w:szCs w:val="24"/>
    </w:rPr>
  </w:style>
  <w:style w:type="paragraph" w:customStyle="1" w:styleId="FMCSABackSubhead-2">
    <w:name w:val="FMCSA Back Subhead-2"/>
    <w:basedOn w:val="FMCSAH3Subhead-2"/>
    <w:uiPriority w:val="99"/>
    <w:rsid w:val="00FC4963"/>
    <w:pPr>
      <w:outlineLvl w:val="9"/>
    </w:pPr>
  </w:style>
  <w:style w:type="paragraph" w:customStyle="1" w:styleId="FMCSATableBodySmall">
    <w:name w:val="FMCSA Table Body Small"/>
    <w:basedOn w:val="FMCSATableBody1"/>
    <w:uiPriority w:val="99"/>
    <w:rsid w:val="00FC4963"/>
    <w:rPr>
      <w:sz w:val="18"/>
      <w:szCs w:val="16"/>
    </w:rPr>
  </w:style>
  <w:style w:type="table" w:customStyle="1" w:styleId="FMCSATable1Style">
    <w:name w:val="FMCSA Table 1 Style"/>
    <w:basedOn w:val="TableNormal"/>
    <w:uiPriority w:val="99"/>
    <w:rsid w:val="00FC4963"/>
    <w:pPr>
      <w:spacing w:after="0" w:line="240" w:lineRule="auto"/>
      <w:jc w:val="right"/>
    </w:pPr>
    <w:rPr>
      <w:sz w:val="20"/>
      <w:szCs w:val="20"/>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cantSplit/>
      <w:jc w:val="center"/>
    </w:trPr>
    <w:tcPr>
      <w:vAlign w:val="bottom"/>
    </w:tcPr>
    <w:tblStylePr w:type="firstRow">
      <w:pPr>
        <w:jc w:val="center"/>
      </w:pPr>
      <w:tblPr/>
      <w:trPr>
        <w:tblHeader/>
      </w:trPr>
      <w:tcPr>
        <w:tcBorders>
          <w:bottom w:val="single" w:sz="12" w:space="0" w:color="auto"/>
        </w:tcBorders>
        <w:shd w:val="clear" w:color="auto" w:fill="E0E0E0"/>
        <w:vAlign w:val="bottom"/>
      </w:tcPr>
    </w:tblStylePr>
    <w:tblStylePr w:type="firstCol">
      <w:pPr>
        <w:jc w:val="left"/>
      </w:pPr>
      <w:tblPr/>
      <w:tcPr>
        <w:vAlign w:val="bottom"/>
      </w:tcPr>
    </w:tblStylePr>
  </w:style>
  <w:style w:type="paragraph" w:customStyle="1" w:styleId="FMCSATableList123">
    <w:name w:val="FMCSA Table List 1.2.3."/>
    <w:uiPriority w:val="99"/>
    <w:rsid w:val="00FC4963"/>
    <w:pPr>
      <w:widowControl w:val="0"/>
      <w:numPr>
        <w:numId w:val="12"/>
      </w:numPr>
      <w:suppressAutoHyphens/>
      <w:spacing w:before="40" w:after="40" w:line="240" w:lineRule="auto"/>
    </w:pPr>
    <w:rPr>
      <w:sz w:val="20"/>
      <w:szCs w:val="20"/>
      <w:lang w:eastAsia="ar-SA"/>
    </w:rPr>
  </w:style>
  <w:style w:type="paragraph" w:customStyle="1" w:styleId="FMCSABlockquote">
    <w:name w:val="FMCSA Blockquote"/>
    <w:basedOn w:val="FMCSAText1"/>
    <w:uiPriority w:val="99"/>
    <w:rsid w:val="00FC4963"/>
    <w:pPr>
      <w:spacing w:before="240"/>
      <w:ind w:left="720" w:right="720"/>
    </w:pPr>
    <w:rPr>
      <w:i/>
    </w:rPr>
  </w:style>
  <w:style w:type="paragraph" w:customStyle="1" w:styleId="FMCSATextIndent2">
    <w:name w:val="FMCSA Text Indent 2"/>
    <w:basedOn w:val="FMCSAText1"/>
    <w:uiPriority w:val="99"/>
    <w:rsid w:val="00FC4963"/>
    <w:pPr>
      <w:ind w:left="1440"/>
    </w:pPr>
  </w:style>
  <w:style w:type="paragraph" w:customStyle="1" w:styleId="FMCSATextIndent1">
    <w:name w:val="FMCSA Text Indent 1"/>
    <w:basedOn w:val="FMCSAText1"/>
    <w:uiPriority w:val="99"/>
    <w:rsid w:val="00FC4963"/>
    <w:pPr>
      <w:ind w:left="720"/>
    </w:pPr>
  </w:style>
  <w:style w:type="paragraph" w:customStyle="1" w:styleId="FMCSAFigure">
    <w:name w:val="FMCSA Figure"/>
    <w:next w:val="FMCSACaption-Figure"/>
    <w:uiPriority w:val="99"/>
    <w:rsid w:val="00FC4963"/>
    <w:pPr>
      <w:keepNext/>
      <w:spacing w:before="280" w:after="0" w:line="240" w:lineRule="auto"/>
      <w:jc w:val="center"/>
    </w:pPr>
    <w:rPr>
      <w:sz w:val="24"/>
      <w:szCs w:val="24"/>
    </w:rPr>
  </w:style>
  <w:style w:type="paragraph" w:customStyle="1" w:styleId="Default">
    <w:name w:val="Default"/>
    <w:uiPriority w:val="99"/>
    <w:semiHidden/>
    <w:locked/>
    <w:rsid w:val="00FC4963"/>
    <w:pPr>
      <w:widowControl w:val="0"/>
      <w:autoSpaceDE w:val="0"/>
      <w:autoSpaceDN w:val="0"/>
      <w:adjustRightInd w:val="0"/>
      <w:spacing w:before="120" w:after="0" w:line="240" w:lineRule="auto"/>
      <w:ind w:left="720" w:hanging="360"/>
    </w:pPr>
    <w:rPr>
      <w:rFonts w:eastAsia="SimSun"/>
      <w:color w:val="000000"/>
      <w:sz w:val="24"/>
      <w:szCs w:val="20"/>
    </w:rPr>
  </w:style>
  <w:style w:type="paragraph" w:styleId="EndnoteText">
    <w:name w:val="endnote text"/>
    <w:basedOn w:val="Normal"/>
    <w:link w:val="EndnoteTextChar"/>
    <w:uiPriority w:val="99"/>
    <w:semiHidden/>
    <w:rsid w:val="00FC4963"/>
    <w:rPr>
      <w:rFonts w:eastAsia="SimSun"/>
      <w:sz w:val="20"/>
      <w:szCs w:val="20"/>
    </w:rPr>
  </w:style>
  <w:style w:type="character" w:customStyle="1" w:styleId="EndnoteTextChar">
    <w:name w:val="Endnote Text Char"/>
    <w:link w:val="EndnoteText"/>
    <w:uiPriority w:val="99"/>
    <w:semiHidden/>
    <w:rsid w:val="00FC4963"/>
    <w:rPr>
      <w:rFonts w:eastAsia="SimSun"/>
      <w:sz w:val="20"/>
      <w:szCs w:val="20"/>
    </w:rPr>
  </w:style>
  <w:style w:type="paragraph" w:customStyle="1" w:styleId="FMCSAH1Autonumber">
    <w:name w:val="FMCSA #H1 Autonumber"/>
    <w:next w:val="FMCSAText1"/>
    <w:uiPriority w:val="99"/>
    <w:rsid w:val="00FC4963"/>
    <w:pPr>
      <w:keepNext/>
      <w:keepLines/>
      <w:numPr>
        <w:numId w:val="9"/>
      </w:numPr>
      <w:spacing w:after="240" w:line="240" w:lineRule="auto"/>
      <w:jc w:val="center"/>
      <w:outlineLvl w:val="0"/>
    </w:pPr>
    <w:rPr>
      <w:rFonts w:ascii="Times New Roman Bold" w:hAnsi="Times New Roman Bold"/>
      <w:b/>
      <w:caps/>
      <w:sz w:val="32"/>
      <w:szCs w:val="32"/>
    </w:rPr>
  </w:style>
  <w:style w:type="paragraph" w:customStyle="1" w:styleId="FMCSAH2Autonumber">
    <w:name w:val="FMCSA #H2 Autonumber"/>
    <w:next w:val="FMCSAText1"/>
    <w:uiPriority w:val="99"/>
    <w:rsid w:val="00FC4963"/>
    <w:pPr>
      <w:keepNext/>
      <w:keepLines/>
      <w:numPr>
        <w:ilvl w:val="1"/>
        <w:numId w:val="9"/>
      </w:numPr>
      <w:spacing w:before="480" w:after="240" w:line="240" w:lineRule="auto"/>
      <w:outlineLvl w:val="1"/>
    </w:pPr>
    <w:rPr>
      <w:rFonts w:ascii="Times New Roman Bold" w:hAnsi="Times New Roman Bold"/>
      <w:b/>
      <w:caps/>
      <w:sz w:val="24"/>
      <w:szCs w:val="24"/>
    </w:rPr>
  </w:style>
  <w:style w:type="paragraph" w:customStyle="1" w:styleId="FMCSAH3Autonumber">
    <w:name w:val="FMCSA #H3 Autonumber"/>
    <w:next w:val="FMCSAText1"/>
    <w:uiPriority w:val="99"/>
    <w:rsid w:val="00FC4963"/>
    <w:pPr>
      <w:keepNext/>
      <w:keepLines/>
      <w:numPr>
        <w:ilvl w:val="2"/>
        <w:numId w:val="9"/>
      </w:numPr>
      <w:tabs>
        <w:tab w:val="left" w:pos="720"/>
      </w:tabs>
      <w:spacing w:before="240" w:after="120" w:line="240" w:lineRule="auto"/>
      <w:outlineLvl w:val="2"/>
    </w:pPr>
    <w:rPr>
      <w:rFonts w:ascii="Times New Roman Bold" w:hAnsi="Times New Roman Bold"/>
      <w:b/>
      <w:sz w:val="24"/>
      <w:szCs w:val="24"/>
    </w:rPr>
  </w:style>
  <w:style w:type="paragraph" w:customStyle="1" w:styleId="FMCSAH4Autonumber">
    <w:name w:val="FMCSA #H4 Autonumber"/>
    <w:next w:val="FMCSAText1"/>
    <w:uiPriority w:val="99"/>
    <w:rsid w:val="00FC4963"/>
    <w:pPr>
      <w:keepNext/>
      <w:keepLines/>
      <w:numPr>
        <w:ilvl w:val="3"/>
        <w:numId w:val="9"/>
      </w:numPr>
      <w:tabs>
        <w:tab w:val="left" w:pos="990"/>
      </w:tabs>
      <w:spacing w:before="240" w:after="120" w:line="240" w:lineRule="auto"/>
      <w:outlineLvl w:val="3"/>
    </w:pPr>
    <w:rPr>
      <w:b/>
      <w:i/>
      <w:sz w:val="24"/>
      <w:szCs w:val="20"/>
    </w:rPr>
  </w:style>
  <w:style w:type="paragraph" w:customStyle="1" w:styleId="FMCSAAppendixH1">
    <w:name w:val="FMCSA Appendix H1"/>
    <w:basedOn w:val="FMCSAH1MajorHeading"/>
    <w:next w:val="FMCSAText1"/>
    <w:uiPriority w:val="99"/>
    <w:rsid w:val="00FC4963"/>
    <w:pPr>
      <w:outlineLvl w:val="9"/>
    </w:pPr>
  </w:style>
  <w:style w:type="character" w:styleId="FootnoteReference">
    <w:name w:val="footnote reference"/>
    <w:uiPriority w:val="99"/>
    <w:rsid w:val="00FC4963"/>
    <w:rPr>
      <w:rFonts w:cs="Times New Roman"/>
      <w:vertAlign w:val="superscript"/>
    </w:rPr>
  </w:style>
  <w:style w:type="paragraph" w:styleId="FootnoteText">
    <w:name w:val="footnote text"/>
    <w:basedOn w:val="Normal"/>
    <w:link w:val="FootnoteTextChar"/>
    <w:uiPriority w:val="99"/>
    <w:rsid w:val="00FC4963"/>
    <w:pPr>
      <w:autoSpaceDE w:val="0"/>
      <w:autoSpaceDN w:val="0"/>
      <w:ind w:firstLine="202"/>
      <w:jc w:val="both"/>
    </w:pPr>
    <w:rPr>
      <w:rFonts w:eastAsia="SimSun"/>
      <w:sz w:val="16"/>
      <w:szCs w:val="16"/>
    </w:rPr>
  </w:style>
  <w:style w:type="character" w:customStyle="1" w:styleId="FootnoteTextChar">
    <w:name w:val="Footnote Text Char"/>
    <w:link w:val="FootnoteText"/>
    <w:uiPriority w:val="99"/>
    <w:rsid w:val="00FC4963"/>
    <w:rPr>
      <w:rFonts w:eastAsia="SimSun"/>
      <w:sz w:val="16"/>
      <w:szCs w:val="16"/>
    </w:rPr>
  </w:style>
  <w:style w:type="paragraph" w:customStyle="1" w:styleId="Paragraph">
    <w:name w:val="Paragraph"/>
    <w:basedOn w:val="Normal"/>
    <w:uiPriority w:val="99"/>
    <w:semiHidden/>
    <w:locked/>
    <w:rsid w:val="00FC4963"/>
    <w:pPr>
      <w:spacing w:before="240"/>
      <w:jc w:val="both"/>
    </w:pPr>
    <w:rPr>
      <w:rFonts w:eastAsia="SimSun"/>
      <w:bCs/>
    </w:rPr>
  </w:style>
  <w:style w:type="paragraph" w:styleId="TOC3">
    <w:name w:val="toc 3"/>
    <w:basedOn w:val="Normal"/>
    <w:next w:val="Normal"/>
    <w:autoRedefine/>
    <w:uiPriority w:val="39"/>
    <w:unhideWhenUsed/>
    <w:rsid w:val="00FC4963"/>
    <w:pPr>
      <w:tabs>
        <w:tab w:val="left" w:pos="1800"/>
        <w:tab w:val="right" w:leader="dot" w:pos="9350"/>
      </w:tabs>
      <w:spacing w:before="60"/>
      <w:ind w:left="1080"/>
    </w:pPr>
  </w:style>
  <w:style w:type="paragraph" w:styleId="TOC4">
    <w:name w:val="toc 4"/>
    <w:basedOn w:val="Normal"/>
    <w:next w:val="Normal"/>
    <w:autoRedefine/>
    <w:uiPriority w:val="99"/>
    <w:semiHidden/>
    <w:unhideWhenUsed/>
    <w:rsid w:val="00FC4963"/>
    <w:pPr>
      <w:tabs>
        <w:tab w:val="right" w:pos="8640"/>
      </w:tabs>
      <w:ind w:left="720"/>
    </w:pPr>
    <w:rPr>
      <w:rFonts w:eastAsia="SimSun"/>
      <w:i/>
      <w:iCs/>
      <w:noProof/>
      <w:szCs w:val="18"/>
    </w:rPr>
  </w:style>
  <w:style w:type="paragraph" w:styleId="TOC5">
    <w:name w:val="toc 5"/>
    <w:basedOn w:val="Normal"/>
    <w:next w:val="Normal"/>
    <w:autoRedefine/>
    <w:uiPriority w:val="99"/>
    <w:semiHidden/>
    <w:rsid w:val="00FC4963"/>
    <w:pPr>
      <w:ind w:left="960"/>
    </w:pPr>
    <w:rPr>
      <w:rFonts w:eastAsia="SimSun"/>
      <w:lang w:eastAsia="zh-CN"/>
    </w:rPr>
  </w:style>
  <w:style w:type="paragraph" w:styleId="TOC6">
    <w:name w:val="toc 6"/>
    <w:basedOn w:val="Normal"/>
    <w:next w:val="Normal"/>
    <w:autoRedefine/>
    <w:uiPriority w:val="99"/>
    <w:semiHidden/>
    <w:rsid w:val="00FC4963"/>
    <w:pPr>
      <w:ind w:left="1200"/>
    </w:pPr>
    <w:rPr>
      <w:rFonts w:eastAsia="SimSun"/>
    </w:rPr>
  </w:style>
  <w:style w:type="paragraph" w:styleId="TOC7">
    <w:name w:val="toc 7"/>
    <w:basedOn w:val="Normal"/>
    <w:next w:val="Normal"/>
    <w:autoRedefine/>
    <w:uiPriority w:val="99"/>
    <w:semiHidden/>
    <w:rsid w:val="00FC4963"/>
    <w:pPr>
      <w:ind w:left="1440"/>
    </w:pPr>
  </w:style>
  <w:style w:type="paragraph" w:styleId="TOC8">
    <w:name w:val="toc 8"/>
    <w:basedOn w:val="Normal"/>
    <w:next w:val="Normal"/>
    <w:autoRedefine/>
    <w:uiPriority w:val="99"/>
    <w:semiHidden/>
    <w:rsid w:val="00FC4963"/>
    <w:pPr>
      <w:ind w:left="1680"/>
    </w:pPr>
  </w:style>
  <w:style w:type="paragraph" w:styleId="TOC9">
    <w:name w:val="toc 9"/>
    <w:basedOn w:val="Normal"/>
    <w:next w:val="Normal"/>
    <w:autoRedefine/>
    <w:uiPriority w:val="99"/>
    <w:semiHidden/>
    <w:rsid w:val="00FC4963"/>
    <w:pPr>
      <w:ind w:left="1920"/>
    </w:pPr>
  </w:style>
  <w:style w:type="table" w:customStyle="1" w:styleId="FMCSATable2Style">
    <w:name w:val="FMCSA Table 2 Style"/>
    <w:basedOn w:val="TableNormal"/>
    <w:uiPriority w:val="99"/>
    <w:rsid w:val="00FC4963"/>
    <w:pPr>
      <w:spacing w:after="0" w:line="240" w:lineRule="auto"/>
    </w:pPr>
    <w:rPr>
      <w:sz w:val="20"/>
      <w:szCs w:val="20"/>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Col">
      <w:pPr>
        <w:jc w:val="left"/>
      </w:pPr>
      <w:tblPr/>
      <w:tcPr>
        <w:tcBorders>
          <w:right w:val="single" w:sz="12" w:space="0" w:color="auto"/>
        </w:tcBorders>
        <w:shd w:val="clear" w:color="auto" w:fill="E0E0E0"/>
      </w:tcPr>
    </w:tblStylePr>
  </w:style>
  <w:style w:type="paragraph" w:customStyle="1" w:styleId="FMCSAFrontSubhead-2">
    <w:name w:val="FMCSA Front Subhead-2"/>
    <w:basedOn w:val="FMCSAH3Subhead-2"/>
    <w:next w:val="FMCSAText1"/>
    <w:uiPriority w:val="99"/>
    <w:rsid w:val="00FC4963"/>
  </w:style>
  <w:style w:type="paragraph" w:customStyle="1" w:styleId="FMCSATableHead">
    <w:name w:val="FMCSA Table Head"/>
    <w:uiPriority w:val="99"/>
    <w:rsid w:val="00FC4963"/>
    <w:pPr>
      <w:keepLines/>
      <w:widowControl w:val="0"/>
      <w:spacing w:before="60" w:after="60" w:line="240" w:lineRule="auto"/>
      <w:jc w:val="center"/>
    </w:pPr>
    <w:rPr>
      <w:b/>
      <w:sz w:val="20"/>
      <w:szCs w:val="24"/>
    </w:rPr>
  </w:style>
  <w:style w:type="paragraph" w:customStyle="1" w:styleId="FMCSATableListBullets1">
    <w:name w:val="FMCSA Table List Bullets 1"/>
    <w:uiPriority w:val="99"/>
    <w:rsid w:val="00FC4963"/>
    <w:pPr>
      <w:widowControl w:val="0"/>
      <w:numPr>
        <w:numId w:val="13"/>
      </w:numPr>
      <w:spacing w:after="0" w:line="240" w:lineRule="auto"/>
    </w:pPr>
    <w:rPr>
      <w:sz w:val="18"/>
      <w:szCs w:val="20"/>
    </w:rPr>
  </w:style>
  <w:style w:type="paragraph" w:customStyle="1" w:styleId="FMCSATableListBullets2">
    <w:name w:val="FMCSA Table List Bullets 2"/>
    <w:uiPriority w:val="99"/>
    <w:rsid w:val="00FC4963"/>
    <w:pPr>
      <w:widowControl w:val="0"/>
      <w:numPr>
        <w:numId w:val="11"/>
      </w:numPr>
      <w:spacing w:before="20" w:after="0" w:line="240" w:lineRule="auto"/>
    </w:pPr>
    <w:rPr>
      <w:sz w:val="20"/>
      <w:szCs w:val="20"/>
    </w:rPr>
  </w:style>
  <w:style w:type="paragraph" w:customStyle="1" w:styleId="FMCSABackSubhead-1">
    <w:name w:val="FMCSA Back Subhead-1"/>
    <w:basedOn w:val="FMCSAH2Subhead-1"/>
    <w:next w:val="FMCSAText1"/>
    <w:uiPriority w:val="99"/>
    <w:rsid w:val="00FC4963"/>
    <w:pPr>
      <w:outlineLvl w:val="9"/>
    </w:pPr>
  </w:style>
  <w:style w:type="paragraph" w:customStyle="1" w:styleId="FMCSAFormula">
    <w:name w:val="FMCSA Formula"/>
    <w:uiPriority w:val="99"/>
    <w:rsid w:val="00FC4963"/>
    <w:pPr>
      <w:spacing w:before="240" w:after="240" w:line="240" w:lineRule="auto"/>
      <w:ind w:left="360"/>
    </w:pPr>
    <w:rPr>
      <w:sz w:val="24"/>
      <w:szCs w:val="24"/>
    </w:rPr>
  </w:style>
  <w:style w:type="paragraph" w:customStyle="1" w:styleId="FMCSATRDFormQuestion">
    <w:name w:val="FMCSA TRD Form Question"/>
    <w:next w:val="FMCSATRDFormAnswer"/>
    <w:autoRedefine/>
    <w:uiPriority w:val="99"/>
    <w:rsid w:val="00FC4963"/>
    <w:pPr>
      <w:spacing w:before="20" w:after="0" w:line="240" w:lineRule="auto"/>
    </w:pPr>
    <w:rPr>
      <w:rFonts w:cs="Arial"/>
      <w:sz w:val="16"/>
      <w:szCs w:val="18"/>
    </w:rPr>
  </w:style>
  <w:style w:type="paragraph" w:customStyle="1" w:styleId="FMCSATRDFormAnswer">
    <w:name w:val="FMCSA TRD Form Answer"/>
    <w:uiPriority w:val="99"/>
    <w:rsid w:val="00FC4963"/>
    <w:pPr>
      <w:spacing w:after="0" w:line="236" w:lineRule="exact"/>
    </w:pPr>
    <w:rPr>
      <w:b/>
      <w:sz w:val="20"/>
      <w:szCs w:val="20"/>
    </w:rPr>
  </w:style>
  <w:style w:type="paragraph" w:customStyle="1" w:styleId="FMCSAText0">
    <w:name w:val="FMCSA Text 0"/>
    <w:basedOn w:val="FMCSAText1"/>
    <w:uiPriority w:val="99"/>
    <w:qFormat/>
    <w:rsid w:val="00FC4963"/>
    <w:pPr>
      <w:spacing w:after="0"/>
    </w:pPr>
  </w:style>
  <w:style w:type="character" w:customStyle="1" w:styleId="StyleName">
    <w:name w:val="StyleName"/>
    <w:uiPriority w:val="99"/>
    <w:semiHidden/>
    <w:rsid w:val="00FC4963"/>
    <w:rPr>
      <w:color w:val="auto"/>
      <w:u w:val="single"/>
    </w:rPr>
  </w:style>
  <w:style w:type="paragraph" w:customStyle="1" w:styleId="FMCSATRDFormTitle">
    <w:name w:val="FMCSA TRD Form Title"/>
    <w:next w:val="FMCSAText0"/>
    <w:uiPriority w:val="99"/>
    <w:rsid w:val="00FC4963"/>
    <w:pPr>
      <w:keepNext/>
      <w:spacing w:after="120" w:line="240" w:lineRule="auto"/>
      <w:jc w:val="center"/>
    </w:pPr>
    <w:rPr>
      <w:rFonts w:cs="Arial"/>
      <w:b/>
      <w:sz w:val="24"/>
      <w:szCs w:val="18"/>
    </w:rPr>
  </w:style>
  <w:style w:type="paragraph" w:customStyle="1" w:styleId="FMCSAMetricTableText">
    <w:name w:val="FMCSA Metric Table Text"/>
    <w:uiPriority w:val="99"/>
    <w:unhideWhenUsed/>
    <w:rsid w:val="00FC4963"/>
    <w:pPr>
      <w:widowControl w:val="0"/>
      <w:spacing w:after="0" w:line="240" w:lineRule="auto"/>
    </w:pPr>
    <w:rPr>
      <w:rFonts w:ascii="Arial" w:hAnsi="Arial"/>
      <w:sz w:val="16"/>
      <w:szCs w:val="20"/>
    </w:rPr>
  </w:style>
  <w:style w:type="paragraph" w:customStyle="1" w:styleId="FMCSAMetricTableHeadings">
    <w:name w:val="FMCSA Metric Table Headings"/>
    <w:basedOn w:val="FMCSAMetricTableText"/>
    <w:uiPriority w:val="99"/>
    <w:unhideWhenUsed/>
    <w:rsid w:val="00FC4963"/>
    <w:pPr>
      <w:spacing w:before="20"/>
      <w:jc w:val="center"/>
    </w:pPr>
    <w:rPr>
      <w:b/>
      <w:szCs w:val="16"/>
    </w:rPr>
  </w:style>
  <w:style w:type="paragraph" w:customStyle="1" w:styleId="FMCSAListBullet1">
    <w:name w:val="FMCSA List Bullet 1"/>
    <w:uiPriority w:val="99"/>
    <w:qFormat/>
    <w:rsid w:val="00FC4963"/>
    <w:pPr>
      <w:numPr>
        <w:numId w:val="6"/>
      </w:numPr>
      <w:spacing w:before="120" w:after="0" w:line="240" w:lineRule="auto"/>
    </w:pPr>
    <w:rPr>
      <w:sz w:val="24"/>
      <w:szCs w:val="24"/>
    </w:rPr>
  </w:style>
  <w:style w:type="paragraph" w:customStyle="1" w:styleId="FMCSAListBullet2">
    <w:name w:val="FMCSA List Bullet 2"/>
    <w:uiPriority w:val="99"/>
    <w:qFormat/>
    <w:rsid w:val="00FC4963"/>
    <w:pPr>
      <w:numPr>
        <w:numId w:val="7"/>
      </w:numPr>
      <w:spacing w:before="60" w:after="0" w:line="240" w:lineRule="auto"/>
      <w:ind w:left="1080"/>
    </w:pPr>
    <w:rPr>
      <w:sz w:val="24"/>
      <w:szCs w:val="24"/>
    </w:rPr>
  </w:style>
  <w:style w:type="paragraph" w:customStyle="1" w:styleId="FMCSAListNumber">
    <w:name w:val="FMCSA List Number"/>
    <w:uiPriority w:val="99"/>
    <w:qFormat/>
    <w:rsid w:val="00FC4963"/>
    <w:pPr>
      <w:numPr>
        <w:numId w:val="14"/>
      </w:numPr>
      <w:spacing w:before="120" w:after="0" w:line="240" w:lineRule="auto"/>
      <w:ind w:left="720"/>
    </w:pPr>
    <w:rPr>
      <w:sz w:val="24"/>
      <w:szCs w:val="24"/>
    </w:rPr>
  </w:style>
  <w:style w:type="paragraph" w:customStyle="1" w:styleId="FMCSARefListItem">
    <w:name w:val="FMCSA Ref List Item"/>
    <w:uiPriority w:val="99"/>
    <w:rsid w:val="00FC4963"/>
    <w:pPr>
      <w:keepLines/>
      <w:numPr>
        <w:numId w:val="8"/>
      </w:numPr>
      <w:spacing w:before="120" w:after="120" w:line="240" w:lineRule="auto"/>
    </w:pPr>
    <w:rPr>
      <w:sz w:val="24"/>
      <w:szCs w:val="20"/>
    </w:rPr>
  </w:style>
  <w:style w:type="paragraph" w:customStyle="1" w:styleId="FMCSATRDFormFooter">
    <w:name w:val="FMCSA TRD Form Footer"/>
    <w:next w:val="Normal"/>
    <w:uiPriority w:val="99"/>
    <w:rsid w:val="00FC4963"/>
    <w:pPr>
      <w:tabs>
        <w:tab w:val="right" w:pos="9540"/>
      </w:tabs>
      <w:spacing w:before="60" w:after="0" w:line="240" w:lineRule="auto"/>
      <w:ind w:left="-180" w:right="-180"/>
    </w:pPr>
    <w:rPr>
      <w:sz w:val="18"/>
      <w:szCs w:val="24"/>
    </w:rPr>
  </w:style>
  <w:style w:type="paragraph" w:customStyle="1" w:styleId="FMCSACaption-Formula">
    <w:name w:val="FMCSA Caption-Formula"/>
    <w:basedOn w:val="FMCSACaption-Figure"/>
    <w:uiPriority w:val="99"/>
    <w:rsid w:val="00FC4963"/>
    <w:pPr>
      <w:keepNext/>
      <w:spacing w:before="240"/>
      <w:jc w:val="left"/>
    </w:pPr>
  </w:style>
  <w:style w:type="paragraph" w:customStyle="1" w:styleId="FMCSAMetricTableSection">
    <w:name w:val="FMCSA Metric Table Section"/>
    <w:uiPriority w:val="99"/>
    <w:unhideWhenUsed/>
    <w:rsid w:val="00FC4963"/>
    <w:pPr>
      <w:widowControl w:val="0"/>
      <w:pBdr>
        <w:top w:val="single" w:sz="8" w:space="1" w:color="auto"/>
        <w:left w:val="single" w:sz="8" w:space="0" w:color="auto"/>
        <w:bottom w:val="single" w:sz="8" w:space="1" w:color="auto"/>
        <w:right w:val="single" w:sz="8" w:space="0" w:color="auto"/>
      </w:pBdr>
      <w:shd w:val="clear" w:color="auto" w:fill="C0C0C0"/>
      <w:spacing w:after="0" w:line="240" w:lineRule="auto"/>
      <w:jc w:val="center"/>
    </w:pPr>
    <w:rPr>
      <w:rFonts w:ascii="Arial" w:hAnsi="Arial" w:cs="Arial"/>
      <w:b/>
      <w:sz w:val="20"/>
      <w:szCs w:val="20"/>
    </w:rPr>
  </w:style>
  <w:style w:type="paragraph" w:customStyle="1" w:styleId="FMCSAIntentionallyBlank">
    <w:name w:val="FMCSA Intentionally Blank"/>
    <w:next w:val="FMCSAText0"/>
    <w:uiPriority w:val="99"/>
    <w:rsid w:val="00FC4963"/>
    <w:pPr>
      <w:widowControl w:val="0"/>
      <w:spacing w:before="5760" w:after="120" w:line="240" w:lineRule="auto"/>
      <w:jc w:val="center"/>
    </w:pPr>
    <w:rPr>
      <w:sz w:val="20"/>
      <w:szCs w:val="24"/>
    </w:rPr>
  </w:style>
  <w:style w:type="numbering" w:customStyle="1" w:styleId="Style1">
    <w:name w:val="Style1"/>
    <w:uiPriority w:val="99"/>
    <w:rsid w:val="00FC4963"/>
    <w:pPr>
      <w:numPr>
        <w:numId w:val="5"/>
      </w:numPr>
    </w:pPr>
  </w:style>
  <w:style w:type="paragraph" w:customStyle="1" w:styleId="FMCSAListBullet3">
    <w:name w:val="FMCSA List Bullet 3"/>
    <w:rsid w:val="00FC4963"/>
    <w:pPr>
      <w:numPr>
        <w:numId w:val="10"/>
      </w:numPr>
      <w:spacing w:before="60" w:after="60" w:line="240" w:lineRule="auto"/>
    </w:pPr>
    <w:rPr>
      <w:sz w:val="24"/>
      <w:szCs w:val="24"/>
    </w:rPr>
  </w:style>
  <w:style w:type="paragraph" w:customStyle="1" w:styleId="FMCSAReference">
    <w:name w:val="FMCSA Reference"/>
    <w:basedOn w:val="Normal"/>
    <w:qFormat/>
    <w:rsid w:val="00FC4963"/>
    <w:pPr>
      <w:keepLines/>
      <w:spacing w:before="120" w:after="120"/>
      <w:ind w:left="360" w:hanging="360"/>
    </w:pPr>
    <w:rPr>
      <w:szCs w:val="20"/>
    </w:rPr>
  </w:style>
  <w:style w:type="paragraph" w:styleId="ListParagraph">
    <w:name w:val="List Paragraph"/>
    <w:basedOn w:val="Normal"/>
    <w:uiPriority w:val="34"/>
    <w:qFormat/>
    <w:rsid w:val="00FC496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n.osterberg@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indsey@camsy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rgoffen@roadrunne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michel\Desktop\FMCSA_Research_Report_Template-(V12)11-28-2016.dotx" TargetMode="External"/></Relationships>
</file>

<file path=word/theme/theme1.xml><?xml version="1.0" encoding="utf-8"?>
<a:theme xmlns:a="http://schemas.openxmlformats.org/drawingml/2006/main" name="Office Theme">
  <a:themeElements>
    <a:clrScheme name="cs_report_colors">
      <a:dk1>
        <a:sysClr val="windowText" lastClr="000000"/>
      </a:dk1>
      <a:lt1>
        <a:sysClr val="window" lastClr="FFFFFF"/>
      </a:lt1>
      <a:dk2>
        <a:srgbClr val="1F497D"/>
      </a:dk2>
      <a:lt2>
        <a:srgbClr val="EEECE1"/>
      </a:lt2>
      <a:accent1>
        <a:srgbClr val="0F2887"/>
      </a:accent1>
      <a:accent2>
        <a:srgbClr val="B9D5C9"/>
      </a:accent2>
      <a:accent3>
        <a:srgbClr val="C19722"/>
      </a:accent3>
      <a:accent4>
        <a:srgbClr val="D5DAE9"/>
      </a:accent4>
      <a:accent5>
        <a:srgbClr val="206B5C"/>
      </a:accent5>
      <a:accent6>
        <a:srgbClr val="C2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CE1420A2ECBF49B6F1E6C512BE6519" ma:contentTypeVersion="0" ma:contentTypeDescription="Create a new document." ma:contentTypeScope="" ma:versionID="73949cbb9823709ae2ae1eb6fa67f5a9">
  <xsd:schema xmlns:xsd="http://www.w3.org/2001/XMLSchema" xmlns:xs="http://www.w3.org/2001/XMLSchema" xmlns:p="http://schemas.microsoft.com/office/2006/metadata/properties" targetNamespace="http://schemas.microsoft.com/office/2006/metadata/properties" ma:root="true" ma:fieldsID="4bb9ff0a29388135f283ffa78f8981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C7831-08EC-4862-B2B8-F7A49B8DD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A520973-2BE3-40F7-A00D-15EA7FFDE22E}">
  <ds:schemaRefs>
    <ds:schemaRef ds:uri="http://schemas.microsoft.com/sharepoint/v3/contenttype/forms"/>
  </ds:schemaRefs>
</ds:datastoreItem>
</file>

<file path=customXml/itemProps3.xml><?xml version="1.0" encoding="utf-8"?>
<ds:datastoreItem xmlns:ds="http://schemas.openxmlformats.org/officeDocument/2006/customXml" ds:itemID="{AFC0B976-6EF4-435D-9445-5B873E6C93D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FF78B6A-4F18-4059-8B86-64A14763E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FMCSA_Research_Report_Template-(V12)11-28-2016.dotx</Template>
  <TotalTime>0</TotalTime>
  <Pages>13</Pages>
  <Words>4484</Words>
  <Characters>25562</Characters>
  <Application>Microsoft Office Word</Application>
  <DocSecurity>4</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Cambridge Systematics, Inc.</Company>
  <LinksUpToDate>false</LinksUpToDate>
  <CharactersWithSpaces>29987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Lindsey</dc:creator>
  <cp:lastModifiedBy>Oliver, Roxane (FMCSA)</cp:lastModifiedBy>
  <cp:revision>2</cp:revision>
  <cp:lastPrinted>2018-03-06T19:55:00Z</cp:lastPrinted>
  <dcterms:created xsi:type="dcterms:W3CDTF">2021-05-09T17:47:00Z</dcterms:created>
  <dcterms:modified xsi:type="dcterms:W3CDTF">2021-05-09T17:47:00Z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0x01010024CE1420A2ECBF49B6F1E6C512BE6519</vt:lpwstr>
  </property>
  <property fmtid="{D5CDD505-2E9C-101B-9397-08002B2CF9AE}" pid="3" name="TaxKeyword">
    <vt:lpwstr/>
  </property>
</Properties>
</file>