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4CA9" w:rsidR="002408B6" w:rsidP="007051C3" w:rsidRDefault="007051C3">
      <w:pPr>
        <w:pStyle w:val="RptTitle"/>
        <w:rPr>
          <w:rFonts w:ascii="Times New Roman" w:hAnsi="Times New Roman"/>
        </w:rPr>
      </w:pPr>
      <w:r w:rsidRPr="00024CA9">
        <w:rPr>
          <w:rFonts w:ascii="Times New Roman" w:hAnsi="Times New Roman"/>
          <w:u w:val="single"/>
        </w:rPr>
        <w:t>Survey Review Checklist</w:t>
      </w:r>
    </w:p>
    <w:p w:rsidRPr="00024CA9" w:rsidR="00E5418F" w:rsidP="00D4372F" w:rsidRDefault="00E5418F">
      <w:pPr>
        <w:pStyle w:val="RptHeading1"/>
        <w:numPr>
          <w:ilvl w:val="0"/>
          <w:numId w:val="29"/>
        </w:numPr>
        <w:spacing w:before="240" w:after="240"/>
        <w:ind w:left="720" w:hanging="720"/>
        <w:jc w:val="both"/>
        <w:rPr>
          <w:rFonts w:ascii="Times New Roman" w:hAnsi="Times New Roman" w:cs="Times New Roman"/>
        </w:rPr>
      </w:pPr>
      <w:r w:rsidRPr="00024CA9">
        <w:rPr>
          <w:rFonts w:ascii="Times New Roman" w:hAnsi="Times New Roman" w:cs="Times New Roman"/>
        </w:rPr>
        <w:t>Background</w:t>
      </w:r>
    </w:p>
    <w:p w:rsidRPr="00024CA9" w:rsidR="00DE7214" w:rsidP="00E5418F" w:rsidRDefault="00DE7214">
      <w:pPr>
        <w:pStyle w:val="RptBulletLevel1"/>
        <w:numPr>
          <w:ilvl w:val="0"/>
          <w:numId w:val="0"/>
        </w:numPr>
        <w:spacing w:before="240"/>
        <w:jc w:val="both"/>
        <w:rPr>
          <w:rFonts w:cs="Times New Roman"/>
          <w:sz w:val="22"/>
          <w:szCs w:val="22"/>
        </w:rPr>
      </w:pPr>
      <w:r w:rsidRPr="00024CA9">
        <w:rPr>
          <w:rFonts w:cs="Times New Roman"/>
          <w:sz w:val="22"/>
          <w:szCs w:val="22"/>
        </w:rPr>
        <w:t xml:space="preserve">Review Type: </w:t>
      </w:r>
      <w:r w:rsidR="00C6212A">
        <w:rPr>
          <w:rFonts w:cs="Times New Roman"/>
          <w:sz w:val="22"/>
          <w:szCs w:val="22"/>
        </w:rPr>
        <w:fldChar w:fldCharType="begin">
          <w:ffData>
            <w:name w:val="Check2"/>
            <w:enabled/>
            <w:calcOnExit w:val="0"/>
            <w:checkBox>
              <w:sizeAuto/>
              <w:default w:val="1"/>
            </w:checkBox>
          </w:ffData>
        </w:fldChar>
      </w:r>
      <w:r w:rsidR="00C6212A">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00C6212A">
        <w:rPr>
          <w:rFonts w:cs="Times New Roman"/>
          <w:sz w:val="22"/>
          <w:szCs w:val="22"/>
        </w:rPr>
        <w:fldChar w:fldCharType="end"/>
      </w:r>
      <w:r w:rsidRPr="00024CA9">
        <w:rPr>
          <w:rFonts w:cs="Times New Roman"/>
          <w:sz w:val="22"/>
          <w:szCs w:val="22"/>
        </w:rPr>
        <w:t xml:space="preserve"> Survey </w:t>
      </w:r>
      <w:r w:rsidR="0010691C">
        <w:rPr>
          <w:rFonts w:cs="Times New Roman"/>
          <w:sz w:val="22"/>
          <w:szCs w:val="22"/>
        </w:rPr>
        <w:fldChar w:fldCharType="begin">
          <w:ffData>
            <w:name w:val="Check1"/>
            <w:enabled/>
            <w:calcOnExit w:val="0"/>
            <w:checkBox>
              <w:sizeAuto/>
              <w:default w:val="0"/>
            </w:checkBox>
          </w:ffData>
        </w:fldChar>
      </w:r>
      <w:r w:rsidR="0010691C">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0010691C">
        <w:rPr>
          <w:rFonts w:cs="Times New Roman"/>
          <w:sz w:val="22"/>
          <w:szCs w:val="22"/>
        </w:rPr>
        <w:fldChar w:fldCharType="end"/>
      </w:r>
      <w:r w:rsidRPr="00024CA9">
        <w:rPr>
          <w:rFonts w:cs="Times New Roman"/>
          <w:sz w:val="22"/>
          <w:szCs w:val="22"/>
        </w:rPr>
        <w:t xml:space="preserve"> Focus Group </w:t>
      </w:r>
      <w:r w:rsidRPr="00024CA9">
        <w:rPr>
          <w:rFonts w:cs="Times New Roman"/>
          <w:sz w:val="22"/>
          <w:szCs w:val="22"/>
        </w:rPr>
        <w:fldChar w:fldCharType="begin">
          <w:ffData>
            <w:name w:val="Check3"/>
            <w:enabled/>
            <w:calcOnExit w:val="0"/>
            <w:checkBox>
              <w:sizeAuto/>
              <w:default w:val="0"/>
            </w:checkBox>
          </w:ffData>
        </w:fldChar>
      </w:r>
      <w:bookmarkStart w:name="Check3" w:id="0"/>
      <w:r w:rsidRPr="00024CA9">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Pr="00024CA9">
        <w:rPr>
          <w:rFonts w:cs="Times New Roman"/>
          <w:sz w:val="22"/>
          <w:szCs w:val="22"/>
        </w:rPr>
        <w:fldChar w:fldCharType="end"/>
      </w:r>
      <w:bookmarkEnd w:id="0"/>
      <w:r w:rsidRPr="00024CA9">
        <w:rPr>
          <w:rFonts w:cs="Times New Roman"/>
          <w:sz w:val="22"/>
          <w:szCs w:val="22"/>
        </w:rPr>
        <w:t xml:space="preserve"> Personal Interview </w:t>
      </w:r>
      <w:r w:rsidRPr="00024CA9">
        <w:rPr>
          <w:rFonts w:cs="Times New Roman"/>
          <w:sz w:val="22"/>
          <w:szCs w:val="22"/>
        </w:rPr>
        <w:fldChar w:fldCharType="begin">
          <w:ffData>
            <w:name w:val="Check4"/>
            <w:enabled/>
            <w:calcOnExit w:val="0"/>
            <w:checkBox>
              <w:sizeAuto/>
              <w:default w:val="0"/>
            </w:checkBox>
          </w:ffData>
        </w:fldChar>
      </w:r>
      <w:bookmarkStart w:name="Check4" w:id="1"/>
      <w:r w:rsidRPr="00024CA9">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Pr="00024CA9">
        <w:rPr>
          <w:rFonts w:cs="Times New Roman"/>
          <w:sz w:val="22"/>
          <w:szCs w:val="22"/>
        </w:rPr>
        <w:fldChar w:fldCharType="end"/>
      </w:r>
      <w:bookmarkEnd w:id="1"/>
      <w:r w:rsidRPr="00024CA9">
        <w:rPr>
          <w:rFonts w:cs="Times New Roman"/>
          <w:sz w:val="22"/>
          <w:szCs w:val="22"/>
        </w:rPr>
        <w:t xml:space="preserve"> </w:t>
      </w:r>
      <w:r w:rsidRPr="00024CA9" w:rsidR="00E5418F">
        <w:rPr>
          <w:rFonts w:cs="Times New Roman"/>
          <w:sz w:val="22"/>
          <w:szCs w:val="22"/>
        </w:rPr>
        <w:t xml:space="preserve">Phone/CATI </w:t>
      </w:r>
      <w:r w:rsidRPr="00024CA9">
        <w:rPr>
          <w:rFonts w:cs="Times New Roman"/>
          <w:sz w:val="22"/>
          <w:szCs w:val="22"/>
        </w:rPr>
        <w:t xml:space="preserve">Interview </w:t>
      </w:r>
      <w:r w:rsidRPr="00024CA9">
        <w:rPr>
          <w:rFonts w:cs="Times New Roman"/>
          <w:sz w:val="22"/>
          <w:szCs w:val="22"/>
        </w:rPr>
        <w:fldChar w:fldCharType="begin">
          <w:ffData>
            <w:name w:val="Check5"/>
            <w:enabled/>
            <w:calcOnExit w:val="0"/>
            <w:checkBox>
              <w:sizeAuto/>
              <w:default w:val="0"/>
            </w:checkBox>
          </w:ffData>
        </w:fldChar>
      </w:r>
      <w:bookmarkStart w:name="Check5" w:id="2"/>
      <w:r w:rsidRPr="00024CA9">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Pr="00024CA9">
        <w:rPr>
          <w:rFonts w:cs="Times New Roman"/>
          <w:sz w:val="22"/>
          <w:szCs w:val="22"/>
        </w:rPr>
        <w:fldChar w:fldCharType="end"/>
      </w:r>
      <w:bookmarkEnd w:id="2"/>
      <w:r w:rsidRPr="00024CA9">
        <w:rPr>
          <w:rFonts w:cs="Times New Roman"/>
          <w:sz w:val="22"/>
          <w:szCs w:val="22"/>
        </w:rPr>
        <w:t xml:space="preserve"> Other: __</w:t>
      </w:r>
      <w:r w:rsidRPr="00024CA9" w:rsidR="007051C3">
        <w:rPr>
          <w:rFonts w:cs="Times New Roman"/>
          <w:sz w:val="22"/>
          <w:szCs w:val="22"/>
        </w:rPr>
        <w:t>____</w:t>
      </w:r>
      <w:r w:rsidRPr="00024CA9" w:rsidR="00E5418F">
        <w:rPr>
          <w:rFonts w:cs="Times New Roman"/>
          <w:sz w:val="22"/>
          <w:szCs w:val="22"/>
        </w:rPr>
        <w:t>_</w:t>
      </w:r>
    </w:p>
    <w:p w:rsidRPr="00024CA9" w:rsidR="00DE7214" w:rsidP="00E5418F" w:rsidRDefault="007051C3">
      <w:pPr>
        <w:pStyle w:val="RptBulletLevel1"/>
        <w:numPr>
          <w:ilvl w:val="0"/>
          <w:numId w:val="0"/>
        </w:numPr>
        <w:spacing w:before="240"/>
        <w:jc w:val="both"/>
        <w:rPr>
          <w:rFonts w:cs="Times New Roman"/>
          <w:sz w:val="22"/>
          <w:szCs w:val="22"/>
        </w:rPr>
      </w:pPr>
      <w:r w:rsidRPr="00024CA9">
        <w:rPr>
          <w:rFonts w:cs="Times New Roman"/>
          <w:sz w:val="22"/>
          <w:szCs w:val="22"/>
        </w:rPr>
        <w:t xml:space="preserve">Review </w:t>
      </w:r>
      <w:r w:rsidRPr="00024CA9" w:rsidR="00DE7214">
        <w:rPr>
          <w:rFonts w:cs="Times New Roman"/>
          <w:sz w:val="22"/>
          <w:szCs w:val="22"/>
        </w:rPr>
        <w:t xml:space="preserve">Division: </w:t>
      </w:r>
      <w:r w:rsidR="00B27B24">
        <w:rPr>
          <w:rFonts w:cs="Times New Roman"/>
          <w:sz w:val="22"/>
          <w:szCs w:val="22"/>
        </w:rPr>
        <w:fldChar w:fldCharType="begin">
          <w:ffData>
            <w:name w:val="Check2"/>
            <w:enabled/>
            <w:calcOnExit w:val="0"/>
            <w:checkBox>
              <w:sizeAuto/>
              <w:default w:val="1"/>
            </w:checkBox>
          </w:ffData>
        </w:fldChar>
      </w:r>
      <w:r w:rsidR="00B27B24">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00B27B24">
        <w:rPr>
          <w:rFonts w:cs="Times New Roman"/>
          <w:sz w:val="22"/>
          <w:szCs w:val="22"/>
        </w:rPr>
        <w:fldChar w:fldCharType="end"/>
      </w:r>
      <w:r w:rsidRPr="00024CA9" w:rsidR="00DE7214">
        <w:rPr>
          <w:rFonts w:cs="Times New Roman"/>
          <w:sz w:val="22"/>
          <w:szCs w:val="22"/>
        </w:rPr>
        <w:t xml:space="preserve"> CRM</w:t>
      </w:r>
      <w:r w:rsidR="001202C6">
        <w:rPr>
          <w:rFonts w:cs="Times New Roman"/>
          <w:sz w:val="22"/>
          <w:szCs w:val="22"/>
        </w:rPr>
        <w:t xml:space="preserve">      </w:t>
      </w:r>
      <w:r w:rsidRPr="00024CA9" w:rsidR="00DE7214">
        <w:rPr>
          <w:rFonts w:cs="Times New Roman"/>
          <w:sz w:val="22"/>
          <w:szCs w:val="22"/>
        </w:rPr>
        <w:fldChar w:fldCharType="begin">
          <w:ffData>
            <w:name w:val="Check2"/>
            <w:enabled/>
            <w:calcOnExit w:val="0"/>
            <w:checkBox>
              <w:sizeAuto/>
              <w:default w:val="0"/>
            </w:checkBox>
          </w:ffData>
        </w:fldChar>
      </w:r>
      <w:r w:rsidRPr="00024CA9" w:rsidR="00DE7214">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Pr="00024CA9" w:rsidR="00DE7214">
        <w:rPr>
          <w:rFonts w:cs="Times New Roman"/>
          <w:sz w:val="22"/>
          <w:szCs w:val="22"/>
        </w:rPr>
        <w:fldChar w:fldCharType="end"/>
      </w:r>
      <w:r w:rsidR="001202C6">
        <w:rPr>
          <w:rFonts w:cs="Times New Roman"/>
          <w:sz w:val="22"/>
          <w:szCs w:val="22"/>
        </w:rPr>
        <w:t xml:space="preserve"> DPAC      </w:t>
      </w:r>
      <w:r w:rsidRPr="00024CA9" w:rsidR="00DE7214">
        <w:rPr>
          <w:rFonts w:cs="Times New Roman"/>
          <w:sz w:val="22"/>
          <w:szCs w:val="22"/>
        </w:rPr>
        <w:fldChar w:fldCharType="begin">
          <w:ffData>
            <w:name w:val="Check10"/>
            <w:enabled/>
            <w:calcOnExit w:val="0"/>
            <w:checkBox>
              <w:sizeAuto/>
              <w:default w:val="0"/>
            </w:checkBox>
          </w:ffData>
        </w:fldChar>
      </w:r>
      <w:bookmarkStart w:name="Check10" w:id="3"/>
      <w:r w:rsidRPr="00024CA9" w:rsidR="00DE7214">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Pr="00024CA9" w:rsidR="00DE7214">
        <w:rPr>
          <w:rFonts w:cs="Times New Roman"/>
          <w:sz w:val="22"/>
          <w:szCs w:val="22"/>
        </w:rPr>
        <w:fldChar w:fldCharType="end"/>
      </w:r>
      <w:bookmarkEnd w:id="3"/>
      <w:r w:rsidRPr="00024CA9" w:rsidR="00DE7214">
        <w:rPr>
          <w:rFonts w:cs="Times New Roman"/>
          <w:sz w:val="22"/>
          <w:szCs w:val="22"/>
        </w:rPr>
        <w:t xml:space="preserve"> DS</w:t>
      </w:r>
      <w:r w:rsidR="001202C6">
        <w:rPr>
          <w:rFonts w:cs="Times New Roman"/>
          <w:sz w:val="22"/>
          <w:szCs w:val="22"/>
        </w:rPr>
        <w:t xml:space="preserve">       </w:t>
      </w:r>
      <w:r w:rsidR="00ED6B58">
        <w:rPr>
          <w:rFonts w:cs="Times New Roman"/>
          <w:sz w:val="22"/>
          <w:szCs w:val="22"/>
        </w:rPr>
        <w:fldChar w:fldCharType="begin">
          <w:ffData>
            <w:name w:val=""/>
            <w:enabled/>
            <w:calcOnExit w:val="0"/>
            <w:checkBox>
              <w:sizeAuto/>
              <w:default w:val="0"/>
            </w:checkBox>
          </w:ffData>
        </w:fldChar>
      </w:r>
      <w:r w:rsidR="00ED6B58">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00ED6B58">
        <w:rPr>
          <w:rFonts w:cs="Times New Roman"/>
          <w:sz w:val="22"/>
          <w:szCs w:val="22"/>
        </w:rPr>
        <w:fldChar w:fldCharType="end"/>
      </w:r>
      <w:r w:rsidRPr="00024CA9" w:rsidR="00DE7214">
        <w:rPr>
          <w:rFonts w:cs="Times New Roman"/>
          <w:sz w:val="22"/>
          <w:szCs w:val="22"/>
        </w:rPr>
        <w:t xml:space="preserve"> H&amp;R </w:t>
      </w:r>
      <w:r w:rsidR="001202C6">
        <w:rPr>
          <w:rFonts w:cs="Times New Roman"/>
          <w:sz w:val="22"/>
          <w:szCs w:val="22"/>
        </w:rPr>
        <w:t xml:space="preserve">     </w:t>
      </w:r>
      <w:r w:rsidRPr="00024CA9" w:rsidR="00DE7214">
        <w:rPr>
          <w:rFonts w:cs="Times New Roman"/>
          <w:sz w:val="22"/>
          <w:szCs w:val="22"/>
        </w:rPr>
        <w:fldChar w:fldCharType="begin">
          <w:ffData>
            <w:name w:val="Check4"/>
            <w:enabled/>
            <w:calcOnExit w:val="0"/>
            <w:checkBox>
              <w:sizeAuto/>
              <w:default w:val="0"/>
            </w:checkBox>
          </w:ffData>
        </w:fldChar>
      </w:r>
      <w:r w:rsidRPr="00024CA9" w:rsidR="00DE7214">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Pr="00024CA9" w:rsidR="00DE7214">
        <w:rPr>
          <w:rFonts w:cs="Times New Roman"/>
          <w:sz w:val="22"/>
          <w:szCs w:val="22"/>
        </w:rPr>
        <w:fldChar w:fldCharType="end"/>
      </w:r>
      <w:r w:rsidRPr="00024CA9" w:rsidR="00DE7214">
        <w:rPr>
          <w:rFonts w:cs="Times New Roman"/>
          <w:sz w:val="22"/>
          <w:szCs w:val="22"/>
        </w:rPr>
        <w:t xml:space="preserve"> JAMRS</w:t>
      </w:r>
      <w:r w:rsidR="001202C6">
        <w:rPr>
          <w:rFonts w:cs="Times New Roman"/>
          <w:sz w:val="22"/>
          <w:szCs w:val="22"/>
        </w:rPr>
        <w:t xml:space="preserve">       </w:t>
      </w:r>
      <w:r w:rsidRPr="00024CA9" w:rsidR="00DE7214">
        <w:rPr>
          <w:rFonts w:cs="Times New Roman"/>
          <w:sz w:val="22"/>
          <w:szCs w:val="22"/>
        </w:rPr>
        <w:fldChar w:fldCharType="begin">
          <w:ffData>
            <w:name w:val="Check5"/>
            <w:enabled/>
            <w:calcOnExit w:val="0"/>
            <w:checkBox>
              <w:sizeAuto/>
              <w:default w:val="0"/>
            </w:checkBox>
          </w:ffData>
        </w:fldChar>
      </w:r>
      <w:r w:rsidRPr="00024CA9" w:rsidR="00DE7214">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Pr="00024CA9" w:rsidR="00DE7214">
        <w:rPr>
          <w:rFonts w:cs="Times New Roman"/>
          <w:sz w:val="22"/>
          <w:szCs w:val="22"/>
        </w:rPr>
        <w:fldChar w:fldCharType="end"/>
      </w:r>
      <w:r w:rsidRPr="00024CA9" w:rsidR="00DE7214">
        <w:rPr>
          <w:rFonts w:cs="Times New Roman"/>
          <w:sz w:val="22"/>
          <w:szCs w:val="22"/>
        </w:rPr>
        <w:t xml:space="preserve"> PERSEREC </w:t>
      </w:r>
      <w:r w:rsidR="001202C6">
        <w:rPr>
          <w:rFonts w:cs="Times New Roman"/>
          <w:sz w:val="22"/>
          <w:szCs w:val="22"/>
        </w:rPr>
        <w:t xml:space="preserve">    </w:t>
      </w:r>
      <w:r w:rsidR="00AC1E5D">
        <w:rPr>
          <w:rFonts w:cs="Times New Roman"/>
          <w:sz w:val="22"/>
          <w:szCs w:val="22"/>
        </w:rPr>
        <w:fldChar w:fldCharType="begin">
          <w:ffData>
            <w:name w:val="Check11"/>
            <w:enabled/>
            <w:calcOnExit w:val="0"/>
            <w:checkBox>
              <w:sizeAuto/>
              <w:default w:val="0"/>
            </w:checkBox>
          </w:ffData>
        </w:fldChar>
      </w:r>
      <w:bookmarkStart w:name="Check11" w:id="4"/>
      <w:r w:rsidR="00AC1E5D">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00AC1E5D">
        <w:rPr>
          <w:rFonts w:cs="Times New Roman"/>
          <w:sz w:val="22"/>
          <w:szCs w:val="22"/>
        </w:rPr>
        <w:fldChar w:fldCharType="end"/>
      </w:r>
      <w:bookmarkEnd w:id="4"/>
      <w:r w:rsidRPr="00024CA9" w:rsidR="00DE7214">
        <w:rPr>
          <w:rFonts w:cs="Times New Roman"/>
          <w:sz w:val="22"/>
          <w:szCs w:val="22"/>
        </w:rPr>
        <w:t xml:space="preserve"> R&amp;R</w:t>
      </w:r>
    </w:p>
    <w:p w:rsidRPr="004C6C5F" w:rsidR="007051C3" w:rsidP="00E5418F" w:rsidRDefault="007051C3">
      <w:pPr>
        <w:pStyle w:val="RptBulletLevel1"/>
        <w:numPr>
          <w:ilvl w:val="0"/>
          <w:numId w:val="0"/>
        </w:numPr>
        <w:spacing w:before="240"/>
        <w:jc w:val="both"/>
        <w:rPr>
          <w:rFonts w:cs="Times New Roman"/>
          <w:sz w:val="22"/>
          <w:szCs w:val="22"/>
        </w:rPr>
      </w:pPr>
      <w:r w:rsidRPr="00024CA9">
        <w:rPr>
          <w:rFonts w:cs="Times New Roman"/>
          <w:sz w:val="22"/>
          <w:szCs w:val="22"/>
        </w:rPr>
        <w:t>Reviewer</w:t>
      </w:r>
      <w:r w:rsidR="002678F3">
        <w:rPr>
          <w:rFonts w:cs="Times New Roman"/>
          <w:sz w:val="22"/>
          <w:szCs w:val="22"/>
        </w:rPr>
        <w:t xml:space="preserve">: </w:t>
      </w:r>
      <w:r w:rsidRPr="004C6C5F" w:rsidR="004C6C5F">
        <w:rPr>
          <w:rFonts w:cs="Times New Roman"/>
          <w:sz w:val="22"/>
          <w:szCs w:val="22"/>
        </w:rPr>
        <w:t>Kristin Williams; Katherine Ely</w:t>
      </w:r>
      <w:r w:rsidRPr="004C6C5F" w:rsidR="002678F3">
        <w:rPr>
          <w:rFonts w:cs="Times New Roman"/>
          <w:sz w:val="22"/>
          <w:szCs w:val="22"/>
        </w:rPr>
        <w:t xml:space="preserve"> </w:t>
      </w:r>
    </w:p>
    <w:p w:rsidRPr="004C6C5F" w:rsidR="00366592" w:rsidP="00E5418F" w:rsidRDefault="00A10DB6">
      <w:pPr>
        <w:pStyle w:val="RptBulletLevel1"/>
        <w:numPr>
          <w:ilvl w:val="0"/>
          <w:numId w:val="0"/>
        </w:numPr>
        <w:spacing w:before="240"/>
        <w:jc w:val="both"/>
        <w:rPr>
          <w:rFonts w:cs="Times New Roman"/>
          <w:sz w:val="22"/>
          <w:szCs w:val="22"/>
        </w:rPr>
      </w:pPr>
      <w:r w:rsidRPr="00024CA9">
        <w:rPr>
          <w:rFonts w:cs="Times New Roman"/>
          <w:sz w:val="22"/>
          <w:szCs w:val="22"/>
        </w:rPr>
        <w:t>Received</w:t>
      </w:r>
      <w:r w:rsidR="002678F3">
        <w:rPr>
          <w:rFonts w:cs="Times New Roman"/>
          <w:sz w:val="22"/>
          <w:szCs w:val="22"/>
        </w:rPr>
        <w:t xml:space="preserve"> D</w:t>
      </w:r>
      <w:r w:rsidRPr="00024CA9" w:rsidR="00366592">
        <w:rPr>
          <w:rFonts w:cs="Times New Roman"/>
          <w:sz w:val="22"/>
          <w:szCs w:val="22"/>
        </w:rPr>
        <w:t xml:space="preserve">ate: </w:t>
      </w:r>
      <w:r w:rsidR="004C6C5F">
        <w:rPr>
          <w:rFonts w:cs="Times New Roman"/>
          <w:sz w:val="22"/>
          <w:szCs w:val="22"/>
        </w:rPr>
        <w:t>7/26/2021</w:t>
      </w:r>
    </w:p>
    <w:p w:rsidRPr="004C6C5F" w:rsidR="00F05D2E" w:rsidP="00E5418F" w:rsidRDefault="00F05D2E">
      <w:pPr>
        <w:pStyle w:val="RptBulletLevel1"/>
        <w:numPr>
          <w:ilvl w:val="0"/>
          <w:numId w:val="0"/>
        </w:numPr>
        <w:spacing w:before="240"/>
        <w:jc w:val="both"/>
        <w:rPr>
          <w:rFonts w:cs="Times New Roman"/>
          <w:sz w:val="22"/>
          <w:szCs w:val="22"/>
        </w:rPr>
      </w:pPr>
      <w:r>
        <w:rPr>
          <w:rFonts w:cs="Times New Roman"/>
          <w:sz w:val="22"/>
          <w:szCs w:val="22"/>
        </w:rPr>
        <w:t>Suspense Date:</w:t>
      </w:r>
      <w:r w:rsidRPr="00F05D2E">
        <w:rPr>
          <w:rFonts w:cs="Times New Roman"/>
          <w:sz w:val="22"/>
          <w:szCs w:val="22"/>
        </w:rPr>
        <w:t xml:space="preserve"> </w:t>
      </w:r>
      <w:r w:rsidR="004C6C5F">
        <w:rPr>
          <w:rFonts w:cs="Times New Roman"/>
          <w:sz w:val="22"/>
          <w:szCs w:val="22"/>
        </w:rPr>
        <w:t>8/3/2021</w:t>
      </w:r>
    </w:p>
    <w:p w:rsidRPr="00C6212A" w:rsidR="0010691C" w:rsidP="00E5418F" w:rsidRDefault="0095360D">
      <w:pPr>
        <w:pStyle w:val="RptBulletLevel1"/>
        <w:numPr>
          <w:ilvl w:val="0"/>
          <w:numId w:val="0"/>
        </w:numPr>
        <w:spacing w:before="240"/>
        <w:jc w:val="both"/>
        <w:rPr>
          <w:rFonts w:cs="Times New Roman"/>
          <w:sz w:val="22"/>
          <w:szCs w:val="22"/>
        </w:rPr>
      </w:pPr>
      <w:r>
        <w:rPr>
          <w:rFonts w:cs="Times New Roman"/>
          <w:sz w:val="22"/>
          <w:szCs w:val="22"/>
        </w:rPr>
        <w:t>Survey</w:t>
      </w:r>
      <w:r w:rsidR="0010691C">
        <w:rPr>
          <w:rFonts w:cs="Times New Roman"/>
          <w:sz w:val="22"/>
          <w:szCs w:val="22"/>
        </w:rPr>
        <w:t xml:space="preserve"> </w:t>
      </w:r>
      <w:r w:rsidR="00F77914">
        <w:rPr>
          <w:rFonts w:cs="Times New Roman"/>
          <w:sz w:val="22"/>
          <w:szCs w:val="22"/>
        </w:rPr>
        <w:t>Title/Acrony</w:t>
      </w:r>
      <w:r>
        <w:rPr>
          <w:rFonts w:cs="Times New Roman"/>
          <w:sz w:val="22"/>
          <w:szCs w:val="22"/>
        </w:rPr>
        <w:t>m</w:t>
      </w:r>
      <w:r w:rsidR="0010691C">
        <w:rPr>
          <w:rFonts w:cs="Times New Roman"/>
          <w:sz w:val="22"/>
          <w:szCs w:val="22"/>
        </w:rPr>
        <w:t>:</w:t>
      </w:r>
      <w:r w:rsidR="00E10E53">
        <w:rPr>
          <w:rFonts w:cs="Times New Roman"/>
          <w:sz w:val="22"/>
          <w:szCs w:val="22"/>
        </w:rPr>
        <w:t xml:space="preserve"> </w:t>
      </w:r>
      <w:r w:rsidR="00C6212A">
        <w:rPr>
          <w:rFonts w:cs="Times New Roman"/>
          <w:sz w:val="22"/>
          <w:szCs w:val="22"/>
        </w:rPr>
        <w:t>Prospective Studies of the U.S. Military Forces and Their Families:  The Millennium Cohort Program</w:t>
      </w:r>
    </w:p>
    <w:p w:rsidR="001202C6" w:rsidP="00E5418F" w:rsidRDefault="00ED6B58">
      <w:pPr>
        <w:pStyle w:val="RptBulletLevel1"/>
        <w:numPr>
          <w:ilvl w:val="0"/>
          <w:numId w:val="0"/>
        </w:numPr>
        <w:spacing w:before="240"/>
        <w:jc w:val="both"/>
        <w:rPr>
          <w:rFonts w:cs="Times New Roman"/>
          <w:sz w:val="22"/>
          <w:szCs w:val="22"/>
        </w:rPr>
      </w:pPr>
      <w:r>
        <w:rPr>
          <w:rFonts w:cs="Times New Roman"/>
          <w:sz w:val="22"/>
          <w:szCs w:val="22"/>
        </w:rPr>
        <w:t>Licensing Requirement</w:t>
      </w:r>
      <w:r w:rsidR="001202C6">
        <w:rPr>
          <w:rFonts w:cs="Times New Roman"/>
          <w:sz w:val="22"/>
          <w:szCs w:val="22"/>
        </w:rPr>
        <w:t xml:space="preserve">: </w:t>
      </w:r>
      <w:r w:rsidR="0010691C">
        <w:rPr>
          <w:rFonts w:cs="Times New Roman"/>
          <w:sz w:val="22"/>
          <w:szCs w:val="22"/>
        </w:rPr>
        <w:fldChar w:fldCharType="begin">
          <w:ffData>
            <w:name w:val="Check1"/>
            <w:enabled/>
            <w:calcOnExit w:val="0"/>
            <w:checkBox>
              <w:sizeAuto/>
              <w:default w:val="0"/>
            </w:checkBox>
          </w:ffData>
        </w:fldChar>
      </w:r>
      <w:r w:rsidR="0010691C">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0010691C">
        <w:rPr>
          <w:rFonts w:cs="Times New Roman"/>
          <w:sz w:val="22"/>
          <w:szCs w:val="22"/>
        </w:rPr>
        <w:fldChar w:fldCharType="end"/>
      </w:r>
      <w:r w:rsidRPr="00024CA9" w:rsidR="0010691C">
        <w:rPr>
          <w:rFonts w:cs="Times New Roman"/>
          <w:sz w:val="22"/>
          <w:szCs w:val="22"/>
        </w:rPr>
        <w:t xml:space="preserve"> </w:t>
      </w:r>
      <w:r w:rsidR="001202C6">
        <w:rPr>
          <w:rFonts w:cs="Times New Roman"/>
          <w:sz w:val="22"/>
          <w:szCs w:val="22"/>
        </w:rPr>
        <w:t xml:space="preserve"> RCS (Internal)</w:t>
      </w:r>
      <w:r w:rsidRPr="00024CA9" w:rsidR="001202C6">
        <w:rPr>
          <w:rFonts w:cs="Times New Roman"/>
          <w:sz w:val="22"/>
          <w:szCs w:val="22"/>
        </w:rPr>
        <w:t xml:space="preserve"> </w:t>
      </w:r>
      <w:r w:rsidR="007272EE">
        <w:rPr>
          <w:rFonts w:cs="Times New Roman"/>
          <w:sz w:val="22"/>
          <w:szCs w:val="22"/>
        </w:rPr>
        <w:t xml:space="preserve"> </w:t>
      </w:r>
      <w:r w:rsidRPr="00024CA9" w:rsidR="001202C6">
        <w:rPr>
          <w:rFonts w:cs="Times New Roman"/>
          <w:sz w:val="22"/>
          <w:szCs w:val="22"/>
        </w:rPr>
        <w:fldChar w:fldCharType="begin">
          <w:ffData>
            <w:name w:val="Check2"/>
            <w:enabled/>
            <w:calcOnExit w:val="0"/>
            <w:checkBox>
              <w:sizeAuto/>
              <w:default w:val="0"/>
            </w:checkBox>
          </w:ffData>
        </w:fldChar>
      </w:r>
      <w:r w:rsidRPr="00024CA9" w:rsidR="001202C6">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Pr="00024CA9" w:rsidR="001202C6">
        <w:rPr>
          <w:rFonts w:cs="Times New Roman"/>
          <w:sz w:val="22"/>
          <w:szCs w:val="22"/>
        </w:rPr>
        <w:fldChar w:fldCharType="end"/>
      </w:r>
      <w:r w:rsidR="001202C6">
        <w:rPr>
          <w:rFonts w:cs="Times New Roman"/>
          <w:sz w:val="22"/>
          <w:szCs w:val="22"/>
        </w:rPr>
        <w:t xml:space="preserve"> OMB (Public)</w:t>
      </w:r>
      <w:r w:rsidRPr="00024CA9" w:rsidR="001202C6">
        <w:rPr>
          <w:rFonts w:cs="Times New Roman"/>
          <w:sz w:val="22"/>
          <w:szCs w:val="22"/>
        </w:rPr>
        <w:t xml:space="preserve"> </w:t>
      </w:r>
      <w:r>
        <w:rPr>
          <w:rFonts w:cs="Times New Roman"/>
          <w:sz w:val="22"/>
          <w:szCs w:val="22"/>
        </w:rPr>
        <w:tab/>
      </w:r>
      <w:r w:rsidR="007272EE">
        <w:rPr>
          <w:rFonts w:cs="Times New Roman"/>
          <w:sz w:val="22"/>
          <w:szCs w:val="22"/>
        </w:rPr>
        <w:fldChar w:fldCharType="begin">
          <w:ffData>
            <w:name w:val="Check2"/>
            <w:enabled/>
            <w:calcOnExit w:val="0"/>
            <w:checkBox>
              <w:sizeAuto/>
              <w:default w:val="1"/>
            </w:checkBox>
          </w:ffData>
        </w:fldChar>
      </w:r>
      <w:r w:rsidR="007272EE">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007272EE">
        <w:rPr>
          <w:rFonts w:cs="Times New Roman"/>
          <w:sz w:val="22"/>
          <w:szCs w:val="22"/>
        </w:rPr>
        <w:fldChar w:fldCharType="end"/>
      </w:r>
      <w:r w:rsidR="007272EE">
        <w:rPr>
          <w:rFonts w:cs="Times New Roman"/>
          <w:sz w:val="22"/>
          <w:szCs w:val="22"/>
        </w:rPr>
        <w:t xml:space="preserve"> </w:t>
      </w:r>
      <w:r w:rsidR="001202C6">
        <w:rPr>
          <w:rFonts w:cs="Times New Roman"/>
          <w:sz w:val="22"/>
          <w:szCs w:val="22"/>
        </w:rPr>
        <w:t>Both</w:t>
      </w:r>
      <w:r w:rsidR="007272EE">
        <w:rPr>
          <w:rFonts w:cs="Times New Roman"/>
          <w:sz w:val="22"/>
          <w:szCs w:val="22"/>
        </w:rPr>
        <w:t xml:space="preserve"> </w:t>
      </w:r>
    </w:p>
    <w:p w:rsidRPr="004C6C5F" w:rsidR="00366592" w:rsidP="00E5418F" w:rsidRDefault="00E5418F">
      <w:pPr>
        <w:pStyle w:val="RptBulletLevel1"/>
        <w:numPr>
          <w:ilvl w:val="0"/>
          <w:numId w:val="0"/>
        </w:numPr>
        <w:spacing w:before="240"/>
        <w:jc w:val="both"/>
        <w:rPr>
          <w:rFonts w:cs="Times New Roman"/>
          <w:sz w:val="22"/>
          <w:szCs w:val="22"/>
        </w:rPr>
      </w:pPr>
      <w:r w:rsidRPr="00024CA9">
        <w:rPr>
          <w:rFonts w:cs="Times New Roman"/>
          <w:sz w:val="22"/>
          <w:szCs w:val="22"/>
        </w:rPr>
        <w:t>Survey Sponsor/Office/Contact Information</w:t>
      </w:r>
      <w:r w:rsidRPr="00024CA9" w:rsidR="00366592">
        <w:rPr>
          <w:rFonts w:cs="Times New Roman"/>
          <w:sz w:val="22"/>
          <w:szCs w:val="22"/>
        </w:rPr>
        <w:t xml:space="preserve">: </w:t>
      </w:r>
      <w:r w:rsidR="004C6C5F">
        <w:rPr>
          <w:rFonts w:cs="Times New Roman"/>
          <w:sz w:val="22"/>
          <w:szCs w:val="22"/>
        </w:rPr>
        <w:t>Dr, Rudy Rull, Naval Health Research Center</w:t>
      </w:r>
    </w:p>
    <w:p w:rsidRPr="004C6C5F" w:rsidR="00366592" w:rsidP="00E5418F" w:rsidRDefault="00972F34">
      <w:pPr>
        <w:pStyle w:val="RptBulletLevel1"/>
        <w:numPr>
          <w:ilvl w:val="0"/>
          <w:numId w:val="0"/>
        </w:numPr>
        <w:spacing w:before="240"/>
        <w:ind w:right="-54"/>
        <w:jc w:val="both"/>
        <w:rPr>
          <w:rFonts w:cs="Times New Roman"/>
          <w:sz w:val="22"/>
          <w:szCs w:val="22"/>
        </w:rPr>
      </w:pPr>
      <w:r>
        <w:rPr>
          <w:rFonts w:cs="Times New Roman"/>
          <w:sz w:val="22"/>
          <w:szCs w:val="22"/>
        </w:rPr>
        <w:t>Survey PI/</w:t>
      </w:r>
      <w:r w:rsidRPr="00024CA9" w:rsidR="00E5418F">
        <w:rPr>
          <w:rFonts w:cs="Times New Roman"/>
          <w:sz w:val="22"/>
          <w:szCs w:val="22"/>
        </w:rPr>
        <w:t>Contact Information</w:t>
      </w:r>
      <w:r w:rsidRPr="00024CA9" w:rsidR="00366592">
        <w:rPr>
          <w:rFonts w:cs="Times New Roman"/>
          <w:sz w:val="22"/>
          <w:szCs w:val="22"/>
        </w:rPr>
        <w:t>:</w:t>
      </w:r>
      <w:r w:rsidRPr="00180024" w:rsidR="00180024">
        <w:t xml:space="preserve"> </w:t>
      </w:r>
      <w:r w:rsidR="004C6C5F">
        <w:rPr>
          <w:rFonts w:cs="Times New Roman"/>
          <w:sz w:val="22"/>
          <w:szCs w:val="22"/>
        </w:rPr>
        <w:t>Lauren Bauer, Research Coordinator</w:t>
      </w:r>
    </w:p>
    <w:p w:rsidRPr="00024CA9" w:rsidR="001202C6" w:rsidP="00E5418F" w:rsidRDefault="001202C6">
      <w:pPr>
        <w:pStyle w:val="RptBulletLevel1"/>
        <w:numPr>
          <w:ilvl w:val="0"/>
          <w:numId w:val="0"/>
        </w:numPr>
        <w:spacing w:before="240"/>
        <w:ind w:right="-54"/>
        <w:jc w:val="both"/>
        <w:rPr>
          <w:rFonts w:cs="Times New Roman"/>
          <w:sz w:val="22"/>
          <w:szCs w:val="22"/>
        </w:rPr>
      </w:pPr>
      <w:r w:rsidRPr="00BE6C93">
        <w:rPr>
          <w:rFonts w:cs="Times New Roman"/>
          <w:sz w:val="22"/>
          <w:szCs w:val="22"/>
        </w:rPr>
        <w:t xml:space="preserve">Documents Reviewed: </w:t>
      </w:r>
      <w:r w:rsidR="003A07CD">
        <w:rPr>
          <w:rFonts w:cs="Times New Roman"/>
          <w:sz w:val="22"/>
          <w:szCs w:val="22"/>
        </w:rPr>
        <w:fldChar w:fldCharType="begin">
          <w:ffData>
            <w:name w:val="Check2"/>
            <w:enabled/>
            <w:calcOnExit w:val="0"/>
            <w:checkBox>
              <w:sizeAuto/>
              <w:default w:val="1"/>
            </w:checkBox>
          </w:ffData>
        </w:fldChar>
      </w:r>
      <w:r w:rsidR="003A07CD">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003A07CD">
        <w:rPr>
          <w:rFonts w:cs="Times New Roman"/>
          <w:sz w:val="22"/>
          <w:szCs w:val="22"/>
        </w:rPr>
        <w:fldChar w:fldCharType="end"/>
      </w:r>
      <w:r w:rsidRPr="00024CA9" w:rsidR="003A07CD">
        <w:rPr>
          <w:rFonts w:cs="Times New Roman"/>
          <w:sz w:val="22"/>
          <w:szCs w:val="22"/>
        </w:rPr>
        <w:t xml:space="preserve"> </w:t>
      </w:r>
      <w:r w:rsidRPr="00024CA9" w:rsidR="0010691C">
        <w:rPr>
          <w:rFonts w:cs="Times New Roman"/>
          <w:sz w:val="22"/>
          <w:szCs w:val="22"/>
        </w:rPr>
        <w:t xml:space="preserve"> </w:t>
      </w:r>
      <w:r w:rsidRPr="00BE6C93">
        <w:rPr>
          <w:rFonts w:cs="Times New Roman"/>
          <w:sz w:val="22"/>
          <w:szCs w:val="22"/>
        </w:rPr>
        <w:t xml:space="preserve"> Instru</w:t>
      </w:r>
      <w:r w:rsidRPr="00024CA9">
        <w:rPr>
          <w:rFonts w:cs="Times New Roman"/>
          <w:sz w:val="22"/>
          <w:szCs w:val="22"/>
        </w:rPr>
        <w:t xml:space="preserve">ment </w:t>
      </w:r>
      <w:r w:rsidR="003A07CD">
        <w:rPr>
          <w:rFonts w:cs="Times New Roman"/>
          <w:sz w:val="22"/>
          <w:szCs w:val="22"/>
        </w:rPr>
        <w:fldChar w:fldCharType="begin">
          <w:ffData>
            <w:name w:val="Check2"/>
            <w:enabled/>
            <w:calcOnExit w:val="0"/>
            <w:checkBox>
              <w:sizeAuto/>
              <w:default w:val="1"/>
            </w:checkBox>
          </w:ffData>
        </w:fldChar>
      </w:r>
      <w:r w:rsidR="003A07CD">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003A07CD">
        <w:rPr>
          <w:rFonts w:cs="Times New Roman"/>
          <w:sz w:val="22"/>
          <w:szCs w:val="22"/>
        </w:rPr>
        <w:fldChar w:fldCharType="end"/>
      </w:r>
      <w:r w:rsidRPr="00024CA9" w:rsidR="003A07CD">
        <w:rPr>
          <w:rFonts w:cs="Times New Roman"/>
          <w:sz w:val="22"/>
          <w:szCs w:val="22"/>
        </w:rPr>
        <w:t xml:space="preserve"> </w:t>
      </w:r>
      <w:r w:rsidRPr="00024CA9" w:rsidR="0010691C">
        <w:rPr>
          <w:rFonts w:cs="Times New Roman"/>
          <w:sz w:val="22"/>
          <w:szCs w:val="22"/>
        </w:rPr>
        <w:t xml:space="preserve"> </w:t>
      </w:r>
      <w:r w:rsidRPr="00024CA9">
        <w:rPr>
          <w:rFonts w:cs="Times New Roman"/>
          <w:sz w:val="22"/>
          <w:szCs w:val="22"/>
        </w:rPr>
        <w:t xml:space="preserve"> Supporting Statement </w:t>
      </w:r>
      <w:r w:rsidR="003A07CD">
        <w:rPr>
          <w:rFonts w:cs="Times New Roman"/>
          <w:sz w:val="22"/>
          <w:szCs w:val="22"/>
        </w:rPr>
        <w:fldChar w:fldCharType="begin">
          <w:ffData>
            <w:name w:val="Check2"/>
            <w:enabled/>
            <w:calcOnExit w:val="0"/>
            <w:checkBox>
              <w:sizeAuto/>
              <w:default w:val="1"/>
            </w:checkBox>
          </w:ffData>
        </w:fldChar>
      </w:r>
      <w:r w:rsidR="003A07CD">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003A07CD">
        <w:rPr>
          <w:rFonts w:cs="Times New Roman"/>
          <w:sz w:val="22"/>
          <w:szCs w:val="22"/>
        </w:rPr>
        <w:fldChar w:fldCharType="end"/>
      </w:r>
      <w:r w:rsidRPr="00024CA9" w:rsidR="003A07CD">
        <w:rPr>
          <w:rFonts w:cs="Times New Roman"/>
          <w:sz w:val="22"/>
          <w:szCs w:val="22"/>
        </w:rPr>
        <w:t xml:space="preserve"> </w:t>
      </w:r>
      <w:r w:rsidRPr="00024CA9" w:rsidR="0010691C">
        <w:rPr>
          <w:rFonts w:cs="Times New Roman"/>
          <w:sz w:val="22"/>
          <w:szCs w:val="22"/>
        </w:rPr>
        <w:t xml:space="preserve"> </w:t>
      </w:r>
      <w:r w:rsidRPr="00024CA9">
        <w:rPr>
          <w:rFonts w:cs="Times New Roman"/>
          <w:sz w:val="22"/>
          <w:szCs w:val="22"/>
        </w:rPr>
        <w:t xml:space="preserve">Communications </w:t>
      </w:r>
      <w:r w:rsidR="00D55070">
        <w:rPr>
          <w:rFonts w:cs="Times New Roman"/>
          <w:sz w:val="22"/>
          <w:szCs w:val="22"/>
        </w:rPr>
        <w:fldChar w:fldCharType="begin">
          <w:ffData>
            <w:name w:val="Check9"/>
            <w:enabled/>
            <w:calcOnExit w:val="0"/>
            <w:checkBox>
              <w:sizeAuto/>
              <w:default w:val="0"/>
            </w:checkBox>
          </w:ffData>
        </w:fldChar>
      </w:r>
      <w:bookmarkStart w:name="Check9" w:id="5"/>
      <w:r w:rsidR="00D55070">
        <w:rPr>
          <w:rFonts w:cs="Times New Roman"/>
          <w:sz w:val="22"/>
          <w:szCs w:val="22"/>
        </w:rPr>
        <w:instrText xml:space="preserve"> FORMCHECKBOX </w:instrText>
      </w:r>
      <w:r w:rsidR="00D06398">
        <w:rPr>
          <w:rFonts w:cs="Times New Roman"/>
          <w:sz w:val="22"/>
          <w:szCs w:val="22"/>
        </w:rPr>
      </w:r>
      <w:r w:rsidR="00D06398">
        <w:rPr>
          <w:rFonts w:cs="Times New Roman"/>
          <w:sz w:val="22"/>
          <w:szCs w:val="22"/>
        </w:rPr>
        <w:fldChar w:fldCharType="separate"/>
      </w:r>
      <w:r w:rsidR="00D55070">
        <w:rPr>
          <w:rFonts w:cs="Times New Roman"/>
          <w:sz w:val="22"/>
          <w:szCs w:val="22"/>
        </w:rPr>
        <w:fldChar w:fldCharType="end"/>
      </w:r>
      <w:bookmarkEnd w:id="5"/>
      <w:r w:rsidRPr="00024CA9">
        <w:rPr>
          <w:rFonts w:cs="Times New Roman"/>
          <w:sz w:val="22"/>
          <w:szCs w:val="22"/>
        </w:rPr>
        <w:t xml:space="preserve"> Other: </w:t>
      </w:r>
    </w:p>
    <w:p w:rsidRPr="00024CA9" w:rsidR="00E5418F" w:rsidP="00D4372F" w:rsidRDefault="00E5418F">
      <w:pPr>
        <w:pStyle w:val="RptHeading1"/>
        <w:numPr>
          <w:ilvl w:val="0"/>
          <w:numId w:val="29"/>
        </w:numPr>
        <w:spacing w:before="240" w:after="240"/>
        <w:ind w:left="720" w:hanging="720"/>
        <w:jc w:val="both"/>
        <w:rPr>
          <w:rFonts w:ascii="Times New Roman" w:hAnsi="Times New Roman" w:cs="Times New Roman"/>
        </w:rPr>
      </w:pPr>
      <w:r w:rsidRPr="00024CA9">
        <w:rPr>
          <w:rFonts w:ascii="Times New Roman" w:hAnsi="Times New Roman" w:cs="Times New Roman"/>
        </w:rPr>
        <w:t>Instrument</w:t>
      </w:r>
    </w:p>
    <w:p w:rsidR="00C6212A" w:rsidP="00C6212A" w:rsidRDefault="00C6212A">
      <w:pPr>
        <w:pStyle w:val="RptBulletLevel1"/>
        <w:numPr>
          <w:ilvl w:val="0"/>
          <w:numId w:val="0"/>
        </w:numPr>
        <w:spacing w:before="240"/>
        <w:jc w:val="both"/>
        <w:rPr>
          <w:rFonts w:cs="Times New Roman"/>
          <w:i/>
          <w:sz w:val="22"/>
          <w:szCs w:val="22"/>
        </w:rPr>
      </w:pPr>
      <w:r>
        <w:rPr>
          <w:rFonts w:cs="Times New Roman"/>
          <w:i/>
          <w:sz w:val="22"/>
          <w:szCs w:val="22"/>
        </w:rPr>
        <w:t>Documents reviewed included:  2023 MilCo Survey</w:t>
      </w:r>
      <w:r w:rsidR="009246B9">
        <w:rPr>
          <w:rFonts w:cs="Times New Roman"/>
          <w:i/>
          <w:sz w:val="22"/>
          <w:szCs w:val="22"/>
        </w:rPr>
        <w:t>, 2023 Family Survey, 2023 MilCo Participant Feedback Survey</w:t>
      </w:r>
    </w:p>
    <w:p w:rsidRPr="0022263E" w:rsidR="00444DC5" w:rsidP="00444DC5" w:rsidRDefault="00444DC5">
      <w:pPr>
        <w:pStyle w:val="RptBulletLevel1"/>
        <w:numPr>
          <w:ilvl w:val="0"/>
          <w:numId w:val="0"/>
        </w:numPr>
        <w:spacing w:before="240"/>
        <w:jc w:val="both"/>
        <w:rPr>
          <w:rFonts w:cs="Times New Roman"/>
          <w:b/>
          <w:sz w:val="22"/>
          <w:szCs w:val="22"/>
        </w:rPr>
      </w:pPr>
      <w:r w:rsidRPr="0022263E">
        <w:rPr>
          <w:rFonts w:cs="Times New Roman"/>
          <w:b/>
          <w:sz w:val="22"/>
          <w:szCs w:val="22"/>
        </w:rPr>
        <w:t>2023 MilCo Participant Feedback Survey</w:t>
      </w:r>
    </w:p>
    <w:p w:rsidRPr="002E550D" w:rsidR="002E550D" w:rsidP="00C6212A" w:rsidRDefault="002E550D">
      <w:pPr>
        <w:pStyle w:val="RptBulletLevel1"/>
        <w:numPr>
          <w:ilvl w:val="0"/>
          <w:numId w:val="0"/>
        </w:numPr>
        <w:spacing w:before="240"/>
        <w:jc w:val="both"/>
        <w:rPr>
          <w:rFonts w:cs="Times New Roman"/>
          <w:sz w:val="22"/>
          <w:szCs w:val="22"/>
        </w:rPr>
      </w:pPr>
      <w:r>
        <w:rPr>
          <w:rFonts w:cs="Times New Roman"/>
          <w:b/>
          <w:sz w:val="22"/>
          <w:szCs w:val="22"/>
        </w:rPr>
        <w:t xml:space="preserve">Q3.  </w:t>
      </w:r>
      <w:r>
        <w:rPr>
          <w:rFonts w:cs="Times New Roman"/>
          <w:sz w:val="22"/>
          <w:szCs w:val="22"/>
        </w:rPr>
        <w:t xml:space="preserve">Please </w:t>
      </w:r>
      <w:r w:rsidR="006A202F">
        <w:rPr>
          <w:rFonts w:cs="Times New Roman"/>
          <w:sz w:val="22"/>
          <w:szCs w:val="22"/>
        </w:rPr>
        <w:t>consider whether it is necessary to collect email address</w:t>
      </w:r>
      <w:r>
        <w:rPr>
          <w:rFonts w:cs="Times New Roman"/>
          <w:sz w:val="22"/>
          <w:szCs w:val="22"/>
        </w:rPr>
        <w:t>.  This is adding PII to this dataset.</w:t>
      </w:r>
    </w:p>
    <w:p w:rsidRPr="0022263E" w:rsidR="00444DC5" w:rsidP="00C6212A" w:rsidRDefault="00E10CD7">
      <w:pPr>
        <w:pStyle w:val="RptBulletLevel1"/>
        <w:numPr>
          <w:ilvl w:val="0"/>
          <w:numId w:val="0"/>
        </w:numPr>
        <w:spacing w:before="240"/>
        <w:jc w:val="both"/>
        <w:rPr>
          <w:rFonts w:cs="Times New Roman"/>
          <w:b/>
          <w:sz w:val="22"/>
          <w:szCs w:val="22"/>
        </w:rPr>
      </w:pPr>
      <w:r w:rsidRPr="0022263E">
        <w:rPr>
          <w:rFonts w:cs="Times New Roman"/>
          <w:b/>
          <w:sz w:val="22"/>
          <w:szCs w:val="22"/>
        </w:rPr>
        <w:t xml:space="preserve">Q3a. </w:t>
      </w:r>
      <w:r w:rsidRPr="0022263E">
        <w:rPr>
          <w:rFonts w:cs="Times New Roman"/>
          <w:sz w:val="22"/>
          <w:szCs w:val="22"/>
        </w:rPr>
        <w:t xml:space="preserve"> Consider revising the options</w:t>
      </w:r>
      <w:r w:rsidRPr="0022263E" w:rsidR="0022263E">
        <w:rPr>
          <w:rFonts w:cs="Times New Roman"/>
          <w:sz w:val="22"/>
          <w:szCs w:val="22"/>
        </w:rPr>
        <w:t xml:space="preserve"> (specifically the second one), recommended revision includes:</w:t>
      </w:r>
    </w:p>
    <w:p w:rsidRPr="0022263E" w:rsidR="00E10CD7" w:rsidP="0022263E" w:rsidRDefault="00E10CD7">
      <w:pPr>
        <w:pStyle w:val="RptBulletLevel1"/>
        <w:numPr>
          <w:ilvl w:val="0"/>
          <w:numId w:val="37"/>
        </w:numPr>
        <w:spacing w:after="0"/>
        <w:jc w:val="both"/>
        <w:rPr>
          <w:rFonts w:cs="Times New Roman"/>
          <w:sz w:val="22"/>
          <w:szCs w:val="22"/>
        </w:rPr>
      </w:pPr>
      <w:r w:rsidRPr="0022263E">
        <w:rPr>
          <w:rFonts w:cs="Times New Roman"/>
          <w:sz w:val="22"/>
          <w:szCs w:val="22"/>
        </w:rPr>
        <w:t>Read each of them carefully</w:t>
      </w:r>
    </w:p>
    <w:p w:rsidRPr="0022263E" w:rsidR="00E10CD7" w:rsidP="0022263E" w:rsidRDefault="00E10CD7">
      <w:pPr>
        <w:pStyle w:val="RptBulletLevel1"/>
        <w:numPr>
          <w:ilvl w:val="0"/>
          <w:numId w:val="37"/>
        </w:numPr>
        <w:spacing w:after="0"/>
        <w:jc w:val="both"/>
        <w:rPr>
          <w:rFonts w:cs="Times New Roman"/>
          <w:sz w:val="22"/>
          <w:szCs w:val="22"/>
        </w:rPr>
      </w:pPr>
      <w:r w:rsidRPr="0022263E">
        <w:rPr>
          <w:rFonts w:cs="Times New Roman"/>
          <w:sz w:val="22"/>
          <w:szCs w:val="22"/>
        </w:rPr>
        <w:t>Read through one or more, but not carefully</w:t>
      </w:r>
    </w:p>
    <w:p w:rsidRPr="0022263E" w:rsidR="00E10CD7" w:rsidP="0022263E" w:rsidRDefault="00E10CD7">
      <w:pPr>
        <w:pStyle w:val="RptBulletLevel1"/>
        <w:numPr>
          <w:ilvl w:val="0"/>
          <w:numId w:val="37"/>
        </w:numPr>
        <w:spacing w:after="0"/>
        <w:jc w:val="both"/>
        <w:rPr>
          <w:rFonts w:cs="Times New Roman"/>
          <w:sz w:val="22"/>
          <w:szCs w:val="22"/>
        </w:rPr>
      </w:pPr>
      <w:r w:rsidRPr="0022263E">
        <w:rPr>
          <w:rFonts w:cs="Times New Roman"/>
          <w:sz w:val="22"/>
          <w:szCs w:val="22"/>
        </w:rPr>
        <w:t>Ignored all of them</w:t>
      </w:r>
    </w:p>
    <w:p w:rsidRPr="0022263E" w:rsidR="0022263E" w:rsidP="00C6212A" w:rsidRDefault="0022263E">
      <w:pPr>
        <w:pStyle w:val="RptBulletLevel1"/>
        <w:numPr>
          <w:ilvl w:val="0"/>
          <w:numId w:val="0"/>
        </w:numPr>
        <w:spacing w:before="240"/>
        <w:jc w:val="both"/>
        <w:rPr>
          <w:rFonts w:cs="Times New Roman"/>
          <w:sz w:val="22"/>
          <w:szCs w:val="22"/>
        </w:rPr>
      </w:pPr>
      <w:r>
        <w:rPr>
          <w:rFonts w:cs="Times New Roman"/>
          <w:b/>
          <w:sz w:val="22"/>
          <w:szCs w:val="22"/>
        </w:rPr>
        <w:t>Q19-Q20</w:t>
      </w:r>
      <w:r>
        <w:rPr>
          <w:rFonts w:cs="Times New Roman"/>
          <w:sz w:val="22"/>
          <w:szCs w:val="22"/>
        </w:rPr>
        <w:t>. Add instructional text noting that participant should not include PII in their response.</w:t>
      </w:r>
    </w:p>
    <w:p w:rsidRPr="007272EE" w:rsidR="007272EE" w:rsidP="00C6212A" w:rsidRDefault="007272EE">
      <w:pPr>
        <w:pStyle w:val="RptBulletLevel1"/>
        <w:numPr>
          <w:ilvl w:val="0"/>
          <w:numId w:val="0"/>
        </w:numPr>
        <w:spacing w:before="240"/>
        <w:jc w:val="both"/>
        <w:rPr>
          <w:rFonts w:cs="Times New Roman"/>
          <w:b/>
          <w:sz w:val="22"/>
          <w:szCs w:val="22"/>
        </w:rPr>
      </w:pPr>
      <w:r w:rsidRPr="007272EE">
        <w:rPr>
          <w:rFonts w:cs="Times New Roman"/>
          <w:b/>
          <w:sz w:val="22"/>
          <w:szCs w:val="22"/>
        </w:rPr>
        <w:t>2023 MilCo Survey</w:t>
      </w:r>
    </w:p>
    <w:p w:rsidR="00C6212A" w:rsidP="0010691C" w:rsidRDefault="00C6212A">
      <w:pPr>
        <w:pStyle w:val="RptBulletLevel1"/>
        <w:numPr>
          <w:ilvl w:val="0"/>
          <w:numId w:val="30"/>
        </w:numPr>
        <w:spacing w:before="240"/>
        <w:jc w:val="both"/>
        <w:rPr>
          <w:rFonts w:cs="Times New Roman"/>
          <w:sz w:val="22"/>
          <w:szCs w:val="22"/>
        </w:rPr>
      </w:pPr>
      <w:r>
        <w:rPr>
          <w:rFonts w:cs="Times New Roman"/>
          <w:sz w:val="22"/>
          <w:szCs w:val="22"/>
        </w:rPr>
        <w:t>Q22 and Q23 (Gender and Sexual Orientation)</w:t>
      </w:r>
      <w:r w:rsidR="0098472A">
        <w:rPr>
          <w:rFonts w:cs="Times New Roman"/>
          <w:sz w:val="22"/>
          <w:szCs w:val="22"/>
        </w:rPr>
        <w:t>—</w:t>
      </w:r>
      <w:r w:rsidR="00F5261F">
        <w:rPr>
          <w:rFonts w:cs="Times New Roman"/>
          <w:sz w:val="22"/>
          <w:szCs w:val="22"/>
        </w:rPr>
        <w:t>As worded, these</w:t>
      </w:r>
      <w:r w:rsidR="009246B9">
        <w:rPr>
          <w:rFonts w:cs="Times New Roman"/>
          <w:sz w:val="22"/>
          <w:szCs w:val="22"/>
        </w:rPr>
        <w:t xml:space="preserve"> will acquire Department approval. Please </w:t>
      </w:r>
      <w:r w:rsidR="00F5261F">
        <w:rPr>
          <w:rFonts w:cs="Times New Roman"/>
          <w:sz w:val="22"/>
          <w:szCs w:val="22"/>
        </w:rPr>
        <w:t>provide</w:t>
      </w:r>
      <w:r w:rsidR="009246B9">
        <w:rPr>
          <w:rFonts w:cs="Times New Roman"/>
          <w:sz w:val="22"/>
          <w:szCs w:val="22"/>
        </w:rPr>
        <w:t xml:space="preserve"> current status of approval process.</w:t>
      </w:r>
    </w:p>
    <w:p w:rsidR="0098472A" w:rsidP="0010691C" w:rsidRDefault="0098472A">
      <w:pPr>
        <w:pStyle w:val="RptBulletLevel1"/>
        <w:numPr>
          <w:ilvl w:val="0"/>
          <w:numId w:val="30"/>
        </w:numPr>
        <w:spacing w:before="240"/>
        <w:jc w:val="both"/>
        <w:rPr>
          <w:rFonts w:cs="Times New Roman"/>
          <w:sz w:val="22"/>
          <w:szCs w:val="22"/>
        </w:rPr>
      </w:pPr>
      <w:r>
        <w:rPr>
          <w:rFonts w:cs="Times New Roman"/>
          <w:sz w:val="22"/>
          <w:szCs w:val="22"/>
        </w:rPr>
        <w:lastRenderedPageBreak/>
        <w:t>Skip pattern coming off of Q32 is not correct (4 or 5 should be 3 or 4; Skip to Q37 looks like it should be to Q35).</w:t>
      </w:r>
    </w:p>
    <w:p w:rsidR="0098472A" w:rsidP="0010691C" w:rsidRDefault="0098472A">
      <w:pPr>
        <w:pStyle w:val="RptBulletLevel1"/>
        <w:numPr>
          <w:ilvl w:val="0"/>
          <w:numId w:val="30"/>
        </w:numPr>
        <w:spacing w:before="240"/>
        <w:jc w:val="both"/>
        <w:rPr>
          <w:rFonts w:cs="Times New Roman"/>
          <w:sz w:val="22"/>
          <w:szCs w:val="22"/>
        </w:rPr>
      </w:pPr>
      <w:r>
        <w:rPr>
          <w:rFonts w:cs="Times New Roman"/>
          <w:sz w:val="22"/>
          <w:szCs w:val="22"/>
        </w:rPr>
        <w:t>Q39. Blue text prior to the item references “please record…medication for all conditions listed” but the item instructions are “Are you taking or did you take medication for this condition?”</w:t>
      </w:r>
      <w:r w:rsidR="00F5261F">
        <w:rPr>
          <w:rFonts w:cs="Times New Roman"/>
          <w:sz w:val="22"/>
          <w:szCs w:val="22"/>
        </w:rPr>
        <w:t xml:space="preserve">  Recomm</w:t>
      </w:r>
      <w:r w:rsidR="00202BA1">
        <w:rPr>
          <w:rFonts w:cs="Times New Roman"/>
          <w:sz w:val="22"/>
          <w:szCs w:val="22"/>
        </w:rPr>
        <w:t>end revising instructional text to not make it sound like a request to list the names of medications.</w:t>
      </w:r>
    </w:p>
    <w:p w:rsidR="0098472A" w:rsidP="0010691C" w:rsidRDefault="00C6212A">
      <w:pPr>
        <w:pStyle w:val="RptBulletLevel1"/>
        <w:numPr>
          <w:ilvl w:val="0"/>
          <w:numId w:val="30"/>
        </w:numPr>
        <w:spacing w:before="240"/>
        <w:jc w:val="both"/>
        <w:rPr>
          <w:rFonts w:cs="Times New Roman"/>
          <w:sz w:val="22"/>
          <w:szCs w:val="22"/>
        </w:rPr>
      </w:pPr>
      <w:r>
        <w:rPr>
          <w:rFonts w:cs="Times New Roman"/>
          <w:sz w:val="22"/>
          <w:szCs w:val="22"/>
        </w:rPr>
        <w:t>Q44 may be confusing for respondents…it starts by asking about the past 3 years but then ends with a parenthetical referring to anytime since you joined the military, which could be greater than 3 years ago.</w:t>
      </w:r>
      <w:r w:rsidR="0098472A">
        <w:rPr>
          <w:rFonts w:cs="Times New Roman"/>
          <w:sz w:val="22"/>
          <w:szCs w:val="22"/>
        </w:rPr>
        <w:t xml:space="preserve">  One could interpret it as a) in the last three years, b) anytime since you joined the military or c) in the last three years but, if you joined the military less than 3 years ago, only consider the time since you have been in the military.</w:t>
      </w:r>
      <w:r w:rsidR="009D2F13">
        <w:rPr>
          <w:rFonts w:cs="Times New Roman"/>
          <w:sz w:val="22"/>
          <w:szCs w:val="22"/>
        </w:rPr>
        <w:t xml:space="preserve">  One option would be:  In the past 3 years, did any of the unwanted sexual experiences occur during your military </w:t>
      </w:r>
      <w:r w:rsidR="00202BA1">
        <w:rPr>
          <w:rFonts w:cs="Times New Roman"/>
          <w:sz w:val="22"/>
          <w:szCs w:val="22"/>
        </w:rPr>
        <w:t>service, no matter who did it or where it happened?  (If you joined the military less than three years ago, please only think about your time in the military).</w:t>
      </w:r>
    </w:p>
    <w:p w:rsidR="009D2F13" w:rsidP="0010691C" w:rsidRDefault="00202BA1">
      <w:pPr>
        <w:pStyle w:val="RptBulletLevel1"/>
        <w:numPr>
          <w:ilvl w:val="0"/>
          <w:numId w:val="30"/>
        </w:numPr>
        <w:spacing w:before="240"/>
        <w:jc w:val="both"/>
        <w:rPr>
          <w:rFonts w:cs="Times New Roman"/>
          <w:sz w:val="22"/>
          <w:szCs w:val="22"/>
        </w:rPr>
      </w:pPr>
      <w:r>
        <w:rPr>
          <w:rFonts w:cs="Times New Roman"/>
          <w:sz w:val="22"/>
          <w:szCs w:val="22"/>
        </w:rPr>
        <w:t>The skip pattern coming off of Q47 is unclear as there are no response options presented.  Assuming that Yes = 1, but recommend updating survey document to be clear.</w:t>
      </w:r>
    </w:p>
    <w:p w:rsidRPr="00D06398" w:rsidR="0098472A" w:rsidP="0010691C" w:rsidRDefault="009D2F13">
      <w:pPr>
        <w:pStyle w:val="RptBulletLevel1"/>
        <w:numPr>
          <w:ilvl w:val="0"/>
          <w:numId w:val="30"/>
        </w:numPr>
        <w:spacing w:before="240"/>
        <w:jc w:val="both"/>
        <w:rPr>
          <w:rFonts w:cs="Times New Roman"/>
          <w:sz w:val="22"/>
          <w:szCs w:val="22"/>
        </w:rPr>
      </w:pPr>
      <w:r w:rsidRPr="00D06398">
        <w:rPr>
          <w:rFonts w:cs="Times New Roman"/>
          <w:b/>
          <w:sz w:val="22"/>
          <w:szCs w:val="22"/>
        </w:rPr>
        <w:t>Q83b:</w:t>
      </w:r>
      <w:r w:rsidRPr="00D06398">
        <w:rPr>
          <w:rFonts w:cs="Times New Roman"/>
          <w:sz w:val="22"/>
          <w:szCs w:val="22"/>
        </w:rPr>
        <w:t xml:space="preserve">  Extraneous text at beginning (MIES Item)</w:t>
      </w:r>
    </w:p>
    <w:p w:rsidR="009D2F13" w:rsidP="0010691C" w:rsidRDefault="009D2F13">
      <w:pPr>
        <w:pStyle w:val="RptBulletLevel1"/>
        <w:numPr>
          <w:ilvl w:val="0"/>
          <w:numId w:val="30"/>
        </w:numPr>
        <w:spacing w:before="240"/>
        <w:jc w:val="both"/>
        <w:rPr>
          <w:rFonts w:cs="Times New Roman"/>
          <w:sz w:val="22"/>
          <w:szCs w:val="22"/>
        </w:rPr>
      </w:pPr>
      <w:r w:rsidRPr="009D2F13">
        <w:rPr>
          <w:rFonts w:cs="Times New Roman"/>
          <w:b/>
          <w:sz w:val="22"/>
          <w:szCs w:val="22"/>
        </w:rPr>
        <w:t>Q85.</w:t>
      </w:r>
      <w:r>
        <w:rPr>
          <w:rFonts w:cs="Times New Roman"/>
          <w:sz w:val="22"/>
          <w:szCs w:val="22"/>
        </w:rPr>
        <w:t xml:space="preserve">  Consideration for research </w:t>
      </w:r>
      <w:r w:rsidR="00202BA1">
        <w:rPr>
          <w:rFonts w:cs="Times New Roman"/>
          <w:sz w:val="22"/>
          <w:szCs w:val="22"/>
        </w:rPr>
        <w:t>team--i</w:t>
      </w:r>
      <w:r>
        <w:rPr>
          <w:rFonts w:cs="Times New Roman"/>
          <w:sz w:val="22"/>
          <w:szCs w:val="22"/>
        </w:rPr>
        <w:t>f someone deliberately took time off from the military prior to looking for paid employment, but now has paid employment, how should they answer?  (e.g., if I took off 1 year and then started looking and found a job within two months, would I pick the second option (1 to 4 months) or the fifth option (more than 1 year).</w:t>
      </w:r>
    </w:p>
    <w:p w:rsidR="00573176" w:rsidP="0010691C" w:rsidRDefault="00573176">
      <w:pPr>
        <w:pStyle w:val="RptBulletLevel1"/>
        <w:numPr>
          <w:ilvl w:val="0"/>
          <w:numId w:val="30"/>
        </w:numPr>
        <w:spacing w:before="240"/>
        <w:jc w:val="both"/>
        <w:rPr>
          <w:rFonts w:cs="Times New Roman"/>
          <w:sz w:val="22"/>
          <w:szCs w:val="22"/>
        </w:rPr>
      </w:pPr>
      <w:r w:rsidRPr="005D29EF">
        <w:rPr>
          <w:rFonts w:cs="Times New Roman"/>
          <w:sz w:val="22"/>
          <w:szCs w:val="22"/>
        </w:rPr>
        <w:t>There are several areas with sensitive items (</w:t>
      </w:r>
      <w:r>
        <w:rPr>
          <w:rFonts w:cs="Times New Roman"/>
          <w:b/>
          <w:sz w:val="22"/>
          <w:szCs w:val="22"/>
        </w:rPr>
        <w:t>e.</w:t>
      </w:r>
      <w:r>
        <w:rPr>
          <w:rFonts w:cs="Times New Roman"/>
          <w:sz w:val="22"/>
          <w:szCs w:val="22"/>
        </w:rPr>
        <w:t>g., Q88 and 89), consider adding instructional text in these sections highlighting</w:t>
      </w:r>
      <w:r w:rsidR="00202BA1">
        <w:rPr>
          <w:rFonts w:cs="Times New Roman"/>
          <w:sz w:val="22"/>
          <w:szCs w:val="22"/>
        </w:rPr>
        <w:t xml:space="preserve"> that responses are voluntary and they can skip any items that they choose.</w:t>
      </w:r>
    </w:p>
    <w:p w:rsidR="00573176" w:rsidP="00573176" w:rsidRDefault="00573176">
      <w:pPr>
        <w:pStyle w:val="RptBulletLevel1"/>
        <w:numPr>
          <w:ilvl w:val="0"/>
          <w:numId w:val="30"/>
        </w:numPr>
        <w:spacing w:before="240"/>
        <w:jc w:val="both"/>
        <w:rPr>
          <w:rFonts w:cs="Times New Roman"/>
          <w:sz w:val="22"/>
          <w:szCs w:val="22"/>
        </w:rPr>
      </w:pPr>
      <w:r>
        <w:rPr>
          <w:rFonts w:cs="Times New Roman"/>
          <w:b/>
          <w:sz w:val="22"/>
          <w:szCs w:val="22"/>
        </w:rPr>
        <w:t>Q106.</w:t>
      </w:r>
      <w:r>
        <w:rPr>
          <w:rFonts w:cs="Times New Roman"/>
          <w:sz w:val="22"/>
          <w:szCs w:val="22"/>
        </w:rPr>
        <w:t xml:space="preserve"> Extraneous text at end (stoic endurance and stoic taciturnity)</w:t>
      </w:r>
    </w:p>
    <w:p w:rsidR="00573176" w:rsidP="0010691C" w:rsidRDefault="0009659D">
      <w:pPr>
        <w:pStyle w:val="RptBulletLevel1"/>
        <w:numPr>
          <w:ilvl w:val="0"/>
          <w:numId w:val="30"/>
        </w:numPr>
        <w:spacing w:before="240"/>
        <w:jc w:val="both"/>
        <w:rPr>
          <w:rFonts w:cs="Times New Roman"/>
          <w:sz w:val="22"/>
          <w:szCs w:val="22"/>
        </w:rPr>
      </w:pPr>
      <w:r w:rsidRPr="005D29EF">
        <w:rPr>
          <w:rFonts w:cs="Times New Roman"/>
          <w:b/>
          <w:sz w:val="22"/>
          <w:szCs w:val="22"/>
        </w:rPr>
        <w:t>Q11</w:t>
      </w:r>
      <w:r w:rsidRPr="005D29EF" w:rsidR="00202BA1">
        <w:rPr>
          <w:rFonts w:cs="Times New Roman"/>
          <w:b/>
          <w:sz w:val="22"/>
          <w:szCs w:val="22"/>
        </w:rPr>
        <w:t>1</w:t>
      </w:r>
      <w:r w:rsidRPr="005D29EF">
        <w:rPr>
          <w:rFonts w:cs="Times New Roman"/>
          <w:b/>
          <w:sz w:val="22"/>
          <w:szCs w:val="22"/>
        </w:rPr>
        <w:t>.</w:t>
      </w:r>
      <w:r>
        <w:rPr>
          <w:rFonts w:cs="Times New Roman"/>
          <w:sz w:val="22"/>
          <w:szCs w:val="22"/>
        </w:rPr>
        <w:t xml:space="preserve">  </w:t>
      </w:r>
      <w:r w:rsidR="00202BA1">
        <w:rPr>
          <w:rFonts w:cs="Times New Roman"/>
          <w:sz w:val="22"/>
          <w:szCs w:val="22"/>
        </w:rPr>
        <w:t>P</w:t>
      </w:r>
      <w:r w:rsidR="005D29EF">
        <w:rPr>
          <w:rFonts w:cs="Times New Roman"/>
          <w:sz w:val="22"/>
          <w:szCs w:val="22"/>
        </w:rPr>
        <w:t>lease confirm what skip pattern will be used to only present the Active-Duty items to those living in on-base housing.</w:t>
      </w:r>
    </w:p>
    <w:p w:rsidRPr="005D29EF" w:rsidR="00573176" w:rsidP="0010691C" w:rsidRDefault="00573176">
      <w:pPr>
        <w:pStyle w:val="RptBulletLevel1"/>
        <w:numPr>
          <w:ilvl w:val="0"/>
          <w:numId w:val="30"/>
        </w:numPr>
        <w:spacing w:before="240"/>
        <w:jc w:val="both"/>
        <w:rPr>
          <w:rFonts w:cs="Times New Roman"/>
          <w:sz w:val="22"/>
          <w:szCs w:val="22"/>
        </w:rPr>
      </w:pPr>
      <w:r w:rsidRPr="005D29EF">
        <w:rPr>
          <w:rFonts w:cs="Times New Roman"/>
          <w:sz w:val="22"/>
          <w:szCs w:val="22"/>
        </w:rPr>
        <w:t>Skip pattern for “Women’s Section” should be updated, questions start at 113</w:t>
      </w:r>
      <w:r w:rsidR="005D29EF">
        <w:rPr>
          <w:rFonts w:cs="Times New Roman"/>
          <w:sz w:val="22"/>
          <w:szCs w:val="22"/>
        </w:rPr>
        <w:t xml:space="preserve"> (labeled as starting at 110)</w:t>
      </w:r>
    </w:p>
    <w:p w:rsidR="00CC70C3" w:rsidP="00CC70C3" w:rsidRDefault="00CC70C3">
      <w:pPr>
        <w:pStyle w:val="RptBulletLevel1"/>
        <w:numPr>
          <w:ilvl w:val="0"/>
          <w:numId w:val="0"/>
        </w:numPr>
        <w:spacing w:before="240"/>
        <w:jc w:val="both"/>
        <w:rPr>
          <w:rFonts w:cs="Times New Roman"/>
          <w:b/>
          <w:sz w:val="22"/>
          <w:szCs w:val="22"/>
        </w:rPr>
      </w:pPr>
      <w:r>
        <w:rPr>
          <w:rFonts w:cs="Times New Roman"/>
          <w:b/>
          <w:sz w:val="22"/>
          <w:szCs w:val="22"/>
        </w:rPr>
        <w:t>2013 Family S</w:t>
      </w:r>
      <w:r w:rsidR="005D29EF">
        <w:rPr>
          <w:rFonts w:cs="Times New Roman"/>
          <w:b/>
          <w:sz w:val="22"/>
          <w:szCs w:val="22"/>
        </w:rPr>
        <w:t>urvey</w:t>
      </w:r>
    </w:p>
    <w:p w:rsidRPr="005D29EF" w:rsidR="0009659D" w:rsidP="00CC70C3" w:rsidRDefault="005D29EF">
      <w:pPr>
        <w:pStyle w:val="RptBulletLevel1"/>
        <w:numPr>
          <w:ilvl w:val="0"/>
          <w:numId w:val="0"/>
        </w:numPr>
        <w:spacing w:before="240"/>
        <w:jc w:val="both"/>
        <w:rPr>
          <w:rFonts w:cs="Times New Roman"/>
          <w:sz w:val="22"/>
          <w:szCs w:val="22"/>
        </w:rPr>
      </w:pPr>
      <w:r>
        <w:rPr>
          <w:rFonts w:cs="Times New Roman"/>
          <w:b/>
          <w:sz w:val="22"/>
          <w:szCs w:val="22"/>
        </w:rPr>
        <w:t xml:space="preserve">Scale labeling.  </w:t>
      </w:r>
      <w:r>
        <w:rPr>
          <w:rFonts w:cs="Times New Roman"/>
          <w:sz w:val="22"/>
          <w:szCs w:val="22"/>
        </w:rPr>
        <w:t>Several items in the scale (e.g., Q72), do not have all the scale points labeled.  Consider labeling all the points (not just the 1 and 5)</w:t>
      </w:r>
    </w:p>
    <w:p w:rsidRPr="0009659D" w:rsidR="003B0583" w:rsidP="00CC70C3" w:rsidRDefault="003B0583">
      <w:pPr>
        <w:pStyle w:val="RptBulletLevel1"/>
        <w:numPr>
          <w:ilvl w:val="0"/>
          <w:numId w:val="0"/>
        </w:numPr>
        <w:spacing w:before="240"/>
        <w:jc w:val="both"/>
        <w:rPr>
          <w:rFonts w:cs="Times New Roman"/>
          <w:sz w:val="22"/>
          <w:szCs w:val="22"/>
        </w:rPr>
      </w:pPr>
      <w:r w:rsidRPr="005D29EF">
        <w:rPr>
          <w:rFonts w:cs="Times New Roman"/>
          <w:b/>
          <w:sz w:val="22"/>
          <w:szCs w:val="22"/>
        </w:rPr>
        <w:t>Q142.</w:t>
      </w:r>
      <w:r>
        <w:rPr>
          <w:rFonts w:cs="Times New Roman"/>
          <w:sz w:val="22"/>
          <w:szCs w:val="22"/>
        </w:rPr>
        <w:t xml:space="preserve"> Phrasing of “our children” feels inconsistent with the use of “Your spouse,” consider rephrasing to be “My spouse” and “our children”</w:t>
      </w:r>
    </w:p>
    <w:p w:rsidRPr="0010691C" w:rsidR="001D4D6D" w:rsidP="0010691C" w:rsidRDefault="00E5418F">
      <w:pPr>
        <w:pStyle w:val="RptHeading1"/>
        <w:numPr>
          <w:ilvl w:val="0"/>
          <w:numId w:val="29"/>
        </w:numPr>
        <w:spacing w:before="240" w:after="240"/>
        <w:ind w:left="720" w:hanging="720"/>
        <w:jc w:val="both"/>
        <w:rPr>
          <w:rFonts w:ascii="Times New Roman" w:hAnsi="Times New Roman" w:cs="Times New Roman"/>
        </w:rPr>
      </w:pPr>
      <w:r w:rsidRPr="00024CA9">
        <w:rPr>
          <w:rFonts w:ascii="Times New Roman" w:hAnsi="Times New Roman" w:cs="Times New Roman"/>
        </w:rPr>
        <w:t>Supporting Statement</w:t>
      </w:r>
    </w:p>
    <w:p w:rsidRPr="00FD0597" w:rsidR="00FD0597" w:rsidP="00FD0597" w:rsidRDefault="00FD0597">
      <w:pPr>
        <w:pStyle w:val="RptBulletLevel1"/>
        <w:numPr>
          <w:ilvl w:val="0"/>
          <w:numId w:val="0"/>
        </w:numPr>
        <w:spacing w:before="240"/>
        <w:jc w:val="both"/>
        <w:rPr>
          <w:rFonts w:cs="Times New Roman"/>
          <w:i/>
          <w:sz w:val="22"/>
          <w:szCs w:val="22"/>
        </w:rPr>
      </w:pPr>
      <w:r>
        <w:rPr>
          <w:rFonts w:cs="Times New Roman"/>
          <w:i/>
          <w:sz w:val="22"/>
          <w:szCs w:val="22"/>
        </w:rPr>
        <w:t>Documents reviewed included:  DoD Supporting Statement Part A 2021_Final</w:t>
      </w:r>
    </w:p>
    <w:p w:rsidRPr="004C0845" w:rsidR="004C0845" w:rsidP="004C0845" w:rsidRDefault="00FD0597">
      <w:pPr>
        <w:pStyle w:val="RptBulletLevel1"/>
        <w:numPr>
          <w:ilvl w:val="0"/>
          <w:numId w:val="36"/>
        </w:numPr>
        <w:spacing w:before="240"/>
        <w:jc w:val="both"/>
        <w:rPr>
          <w:rFonts w:cs="Times New Roman"/>
          <w:sz w:val="22"/>
          <w:szCs w:val="22"/>
        </w:rPr>
      </w:pPr>
      <w:r>
        <w:rPr>
          <w:rFonts w:cs="Times New Roman"/>
          <w:sz w:val="22"/>
          <w:szCs w:val="22"/>
        </w:rPr>
        <w:t>This is a multi-cohort panel study of service members and spouses.  Surveys are sent every three years.  Communication includes a mix of email and postal letters, the survey can be completed on paper or online  (except the family survey is online only).</w:t>
      </w:r>
    </w:p>
    <w:p w:rsidRPr="0010691C" w:rsidR="00E10CD7" w:rsidP="0010691C" w:rsidRDefault="00E10CD7">
      <w:pPr>
        <w:pStyle w:val="RptBulletLevel1"/>
        <w:numPr>
          <w:ilvl w:val="0"/>
          <w:numId w:val="36"/>
        </w:numPr>
        <w:spacing w:before="240"/>
        <w:jc w:val="both"/>
        <w:rPr>
          <w:rFonts w:cs="Times New Roman"/>
          <w:sz w:val="22"/>
          <w:szCs w:val="22"/>
        </w:rPr>
      </w:pPr>
      <w:r>
        <w:rPr>
          <w:rFonts w:cs="Times New Roman"/>
          <w:sz w:val="22"/>
          <w:szCs w:val="22"/>
        </w:rPr>
        <w:lastRenderedPageBreak/>
        <w:t>2023 Milco Participant Feedback Survey—</w:t>
      </w:r>
      <w:r w:rsidR="004C0845">
        <w:rPr>
          <w:rFonts w:cs="Times New Roman"/>
          <w:sz w:val="22"/>
          <w:szCs w:val="22"/>
        </w:rPr>
        <w:t xml:space="preserve">Please provide detail on the fielding of this survey.  Specifically,  </w:t>
      </w:r>
      <w:r>
        <w:rPr>
          <w:rFonts w:cs="Times New Roman"/>
          <w:sz w:val="22"/>
          <w:szCs w:val="22"/>
        </w:rPr>
        <w:t>please confirm i</w:t>
      </w:r>
      <w:r w:rsidR="004C0845">
        <w:rPr>
          <w:rFonts w:cs="Times New Roman"/>
          <w:sz w:val="22"/>
          <w:szCs w:val="22"/>
        </w:rPr>
        <w:t>f this is a paper or web survey and how participants are recruited.</w:t>
      </w:r>
    </w:p>
    <w:p w:rsidRPr="00024CA9" w:rsidR="00E5418F" w:rsidP="00D4372F" w:rsidRDefault="00E5418F">
      <w:pPr>
        <w:pStyle w:val="RptHeading1"/>
        <w:numPr>
          <w:ilvl w:val="0"/>
          <w:numId w:val="29"/>
        </w:numPr>
        <w:spacing w:before="240" w:after="240"/>
        <w:ind w:left="720" w:hanging="720"/>
        <w:jc w:val="both"/>
        <w:rPr>
          <w:rFonts w:ascii="Times New Roman" w:hAnsi="Times New Roman" w:cs="Times New Roman"/>
        </w:rPr>
      </w:pPr>
      <w:r w:rsidRPr="00024CA9">
        <w:rPr>
          <w:rFonts w:ascii="Times New Roman" w:hAnsi="Times New Roman" w:cs="Times New Roman"/>
        </w:rPr>
        <w:t>Communications</w:t>
      </w:r>
    </w:p>
    <w:p w:rsidRPr="00991B1A" w:rsidR="00E669E6" w:rsidP="00991B1A" w:rsidRDefault="00E669E6">
      <w:pPr>
        <w:pStyle w:val="RptBulletLevel1"/>
        <w:numPr>
          <w:ilvl w:val="0"/>
          <w:numId w:val="0"/>
        </w:numPr>
        <w:spacing w:before="240"/>
        <w:jc w:val="both"/>
        <w:rPr>
          <w:rFonts w:cs="Times New Roman"/>
          <w:i/>
          <w:sz w:val="22"/>
          <w:szCs w:val="22"/>
        </w:rPr>
      </w:pPr>
      <w:r>
        <w:rPr>
          <w:rFonts w:cs="Times New Roman"/>
          <w:i/>
          <w:sz w:val="22"/>
          <w:szCs w:val="22"/>
        </w:rPr>
        <w:t>Documents reviewed included:</w:t>
      </w:r>
      <w:r w:rsidR="00991B1A">
        <w:rPr>
          <w:rFonts w:cs="Times New Roman"/>
          <w:i/>
          <w:sz w:val="22"/>
          <w:szCs w:val="22"/>
        </w:rPr>
        <w:t xml:space="preserve"> MilCo Recruitment Contacts_1a; MilCo Recruitment Contacts2, Family Study Recruitment Contacts</w:t>
      </w:r>
    </w:p>
    <w:p w:rsidRPr="009444C9" w:rsidR="00872B2E" w:rsidP="0010691C" w:rsidRDefault="00872B2E">
      <w:pPr>
        <w:pStyle w:val="RptBulletLevel1"/>
        <w:numPr>
          <w:ilvl w:val="0"/>
          <w:numId w:val="32"/>
        </w:numPr>
        <w:spacing w:before="240"/>
        <w:jc w:val="both"/>
        <w:rPr>
          <w:rFonts w:cs="Times New Roman"/>
          <w:b/>
          <w:sz w:val="22"/>
          <w:szCs w:val="22"/>
        </w:rPr>
      </w:pPr>
      <w:r w:rsidRPr="009444C9">
        <w:rPr>
          <w:rFonts w:cs="Times New Roman"/>
          <w:b/>
          <w:sz w:val="22"/>
          <w:szCs w:val="22"/>
        </w:rPr>
        <w:t xml:space="preserve">MilCo Recruitment Contracts: </w:t>
      </w:r>
    </w:p>
    <w:p w:rsidR="00872B2E" w:rsidP="00872B2E" w:rsidRDefault="00872B2E">
      <w:pPr>
        <w:pStyle w:val="RptBulletLevel1"/>
        <w:numPr>
          <w:ilvl w:val="1"/>
          <w:numId w:val="32"/>
        </w:numPr>
        <w:spacing w:before="240"/>
        <w:jc w:val="both"/>
        <w:rPr>
          <w:rFonts w:cs="Times New Roman"/>
          <w:sz w:val="22"/>
          <w:szCs w:val="22"/>
        </w:rPr>
      </w:pPr>
      <w:r>
        <w:rPr>
          <w:rFonts w:cs="Times New Roman"/>
          <w:sz w:val="22"/>
          <w:szCs w:val="22"/>
        </w:rPr>
        <w:t>The communications provided are for 6 mail/postal communications.  Please confirm if total number of contacts is 6 postal or if there are additional email contacts.</w:t>
      </w:r>
      <w:r w:rsidR="006103F3">
        <w:rPr>
          <w:rFonts w:cs="Times New Roman"/>
          <w:sz w:val="22"/>
          <w:szCs w:val="22"/>
        </w:rPr>
        <w:t xml:space="preserve"> (the Supporting Statement suggests that that there are initial invitations and reminders over email).</w:t>
      </w:r>
      <w:r>
        <w:rPr>
          <w:rFonts w:cs="Times New Roman"/>
          <w:sz w:val="22"/>
          <w:szCs w:val="22"/>
        </w:rPr>
        <w:t xml:space="preserve"> If there are any email contacts, please provide</w:t>
      </w:r>
      <w:r w:rsidR="009444C9">
        <w:rPr>
          <w:rFonts w:cs="Times New Roman"/>
          <w:sz w:val="22"/>
          <w:szCs w:val="22"/>
        </w:rPr>
        <w:t>.</w:t>
      </w:r>
    </w:p>
    <w:p w:rsidRPr="009444C9" w:rsidR="009444C9" w:rsidP="009444C9" w:rsidRDefault="009444C9">
      <w:pPr>
        <w:pStyle w:val="RptBulletLevel1"/>
        <w:numPr>
          <w:ilvl w:val="1"/>
          <w:numId w:val="32"/>
        </w:numPr>
        <w:spacing w:before="240"/>
        <w:jc w:val="both"/>
        <w:rPr>
          <w:rFonts w:cs="Times New Roman"/>
          <w:sz w:val="22"/>
          <w:szCs w:val="22"/>
        </w:rPr>
      </w:pPr>
      <w:r>
        <w:rPr>
          <w:rFonts w:cs="Times New Roman"/>
          <w:sz w:val="22"/>
          <w:szCs w:val="22"/>
        </w:rPr>
        <w:t>Please include estimates of the time to complete the survey in the recruitment communication.</w:t>
      </w:r>
    </w:p>
    <w:p w:rsidRPr="00872B2E" w:rsidR="00786B7A" w:rsidP="0010691C" w:rsidRDefault="00991B1A">
      <w:pPr>
        <w:pStyle w:val="RptBulletLevel1"/>
        <w:numPr>
          <w:ilvl w:val="0"/>
          <w:numId w:val="32"/>
        </w:numPr>
        <w:spacing w:before="240"/>
        <w:jc w:val="both"/>
        <w:rPr>
          <w:rFonts w:cs="Times New Roman"/>
          <w:b/>
          <w:sz w:val="22"/>
          <w:szCs w:val="22"/>
        </w:rPr>
      </w:pPr>
      <w:r w:rsidRPr="00872B2E">
        <w:rPr>
          <w:rFonts w:cs="Times New Roman"/>
          <w:b/>
          <w:sz w:val="22"/>
          <w:szCs w:val="22"/>
        </w:rPr>
        <w:t xml:space="preserve">Family Study Recruitment Contacts:  </w:t>
      </w:r>
    </w:p>
    <w:p w:rsidRPr="009444C9" w:rsidR="00991B1A" w:rsidP="009444C9" w:rsidRDefault="00991B1A">
      <w:pPr>
        <w:pStyle w:val="RptBulletLevel1"/>
        <w:numPr>
          <w:ilvl w:val="1"/>
          <w:numId w:val="32"/>
        </w:numPr>
        <w:spacing w:before="240"/>
        <w:jc w:val="both"/>
        <w:rPr>
          <w:rFonts w:cs="Times New Roman"/>
          <w:sz w:val="22"/>
          <w:szCs w:val="22"/>
        </w:rPr>
      </w:pPr>
      <w:r>
        <w:rPr>
          <w:rFonts w:cs="Times New Roman"/>
          <w:sz w:val="22"/>
          <w:szCs w:val="22"/>
        </w:rPr>
        <w:t xml:space="preserve">The communications provided </w:t>
      </w:r>
      <w:r w:rsidR="00872B2E">
        <w:rPr>
          <w:rFonts w:cs="Times New Roman"/>
          <w:sz w:val="22"/>
          <w:szCs w:val="22"/>
        </w:rPr>
        <w:t>are for</w:t>
      </w:r>
      <w:r w:rsidR="00FE1954">
        <w:rPr>
          <w:rFonts w:cs="Times New Roman"/>
          <w:sz w:val="22"/>
          <w:szCs w:val="22"/>
        </w:rPr>
        <w:t xml:space="preserve"> 6</w:t>
      </w:r>
      <w:r>
        <w:rPr>
          <w:rFonts w:cs="Times New Roman"/>
          <w:sz w:val="22"/>
          <w:szCs w:val="22"/>
        </w:rPr>
        <w:t xml:space="preserve"> mail/postal communications.  Please confirm if </w:t>
      </w:r>
      <w:r w:rsidR="00FE1954">
        <w:rPr>
          <w:rFonts w:cs="Times New Roman"/>
          <w:sz w:val="22"/>
          <w:szCs w:val="22"/>
        </w:rPr>
        <w:t>total number of contacts is 6 postal or if there are additional email contacts</w:t>
      </w:r>
      <w:r w:rsidR="006103F3">
        <w:rPr>
          <w:rFonts w:cs="Times New Roman"/>
          <w:sz w:val="22"/>
          <w:szCs w:val="22"/>
        </w:rPr>
        <w:t xml:space="preserve"> (the Supporting Statement suggests that that there are initial invitations and reminders over email)</w:t>
      </w:r>
      <w:r w:rsidR="00FE1954">
        <w:rPr>
          <w:rFonts w:cs="Times New Roman"/>
          <w:sz w:val="22"/>
          <w:szCs w:val="22"/>
        </w:rPr>
        <w:t xml:space="preserve">. </w:t>
      </w:r>
      <w:r w:rsidR="009444C9">
        <w:rPr>
          <w:rFonts w:cs="Times New Roman"/>
          <w:sz w:val="22"/>
          <w:szCs w:val="22"/>
        </w:rPr>
        <w:t>If there are any email contacts, please provide.</w:t>
      </w:r>
    </w:p>
    <w:p w:rsidRPr="0010691C" w:rsidR="00786B7A" w:rsidP="00786B7A" w:rsidRDefault="00786B7A">
      <w:pPr>
        <w:pStyle w:val="RptBulletLevel1"/>
        <w:numPr>
          <w:ilvl w:val="1"/>
          <w:numId w:val="32"/>
        </w:numPr>
        <w:spacing w:before="240"/>
        <w:jc w:val="both"/>
        <w:rPr>
          <w:rFonts w:cs="Times New Roman"/>
          <w:sz w:val="22"/>
          <w:szCs w:val="22"/>
        </w:rPr>
      </w:pPr>
      <w:r>
        <w:rPr>
          <w:rFonts w:cs="Times New Roman"/>
          <w:sz w:val="22"/>
          <w:szCs w:val="22"/>
        </w:rPr>
        <w:t>Please include estimates of the time to complete the survey in the recruitment communication.</w:t>
      </w:r>
    </w:p>
    <w:p w:rsidRPr="00024CA9" w:rsidR="00E5418F" w:rsidP="00D4372F" w:rsidRDefault="00E5418F">
      <w:pPr>
        <w:pStyle w:val="RptHeading1"/>
        <w:numPr>
          <w:ilvl w:val="0"/>
          <w:numId w:val="29"/>
        </w:numPr>
        <w:spacing w:before="240" w:after="240"/>
        <w:ind w:left="720" w:hanging="720"/>
        <w:jc w:val="both"/>
        <w:rPr>
          <w:rFonts w:ascii="Times New Roman" w:hAnsi="Times New Roman" w:cs="Times New Roman"/>
        </w:rPr>
      </w:pPr>
      <w:r w:rsidRPr="00024CA9">
        <w:rPr>
          <w:rFonts w:ascii="Times New Roman" w:hAnsi="Times New Roman" w:cs="Times New Roman"/>
        </w:rPr>
        <w:t>Additional Feedback</w:t>
      </w:r>
    </w:p>
    <w:p w:rsidR="00A10DB6" w:rsidP="00D4372F" w:rsidRDefault="003A07CD">
      <w:pPr>
        <w:pStyle w:val="RptBodyText"/>
        <w:numPr>
          <w:ilvl w:val="0"/>
          <w:numId w:val="31"/>
        </w:numPr>
        <w:spacing w:before="240"/>
        <w:jc w:val="both"/>
        <w:rPr>
          <w:rFonts w:cs="Times New Roman"/>
        </w:rPr>
      </w:pPr>
      <w:r>
        <w:rPr>
          <w:rFonts w:cs="Times New Roman"/>
        </w:rPr>
        <w:t xml:space="preserve">Please provide any relevant </w:t>
      </w:r>
      <w:r w:rsidR="004C0845">
        <w:rPr>
          <w:rFonts w:cs="Times New Roman"/>
        </w:rPr>
        <w:t xml:space="preserve">fielding information (including </w:t>
      </w:r>
      <w:r>
        <w:rPr>
          <w:rFonts w:cs="Times New Roman"/>
        </w:rPr>
        <w:t>communication</w:t>
      </w:r>
      <w:r w:rsidR="004C0845">
        <w:rPr>
          <w:rFonts w:cs="Times New Roman"/>
        </w:rPr>
        <w:t>s)</w:t>
      </w:r>
      <w:r>
        <w:rPr>
          <w:rFonts w:cs="Times New Roman"/>
        </w:rPr>
        <w:t xml:space="preserve"> for the MilCo Participant Feedback Survey.</w:t>
      </w:r>
      <w:bookmarkStart w:name="_GoBack" w:id="6"/>
      <w:bookmarkEnd w:id="6"/>
    </w:p>
    <w:p w:rsidR="003A07CD" w:rsidP="00D4372F" w:rsidRDefault="003A07CD">
      <w:pPr>
        <w:pStyle w:val="RptBodyText"/>
        <w:numPr>
          <w:ilvl w:val="0"/>
          <w:numId w:val="31"/>
        </w:numPr>
        <w:spacing w:before="240"/>
        <w:jc w:val="both"/>
        <w:rPr>
          <w:rFonts w:cs="Times New Roman"/>
        </w:rPr>
      </w:pPr>
      <w:r>
        <w:rPr>
          <w:rFonts w:cs="Times New Roman"/>
        </w:rPr>
        <w:t>Note that the gender response options and the sexual orientation questions will require Department approval.</w:t>
      </w:r>
    </w:p>
    <w:p w:rsidR="003A07CD" w:rsidP="00D4372F" w:rsidRDefault="003A07CD">
      <w:pPr>
        <w:pStyle w:val="RptBodyText"/>
        <w:numPr>
          <w:ilvl w:val="0"/>
          <w:numId w:val="31"/>
        </w:numPr>
        <w:spacing w:before="240"/>
        <w:jc w:val="both"/>
        <w:rPr>
          <w:rFonts w:cs="Times New Roman"/>
        </w:rPr>
      </w:pPr>
      <w:r>
        <w:rPr>
          <w:rFonts w:cs="Times New Roman"/>
        </w:rPr>
        <w:t>Note that incentives for the MilCo and MilCo family will need OGC review.</w:t>
      </w:r>
    </w:p>
    <w:p w:rsidR="00581762" w:rsidP="00581762" w:rsidRDefault="00581762">
      <w:pPr>
        <w:pStyle w:val="RptBodyText"/>
        <w:spacing w:before="240"/>
        <w:jc w:val="both"/>
        <w:rPr>
          <w:rFonts w:cs="Times New Roman"/>
        </w:rPr>
      </w:pPr>
    </w:p>
    <w:sectPr w:rsidR="00581762" w:rsidSect="004F580A">
      <w:headerReference w:type="even" r:id="rId11"/>
      <w:headerReference w:type="default" r:id="rId12"/>
      <w:footerReference w:type="even" r:id="rId13"/>
      <w:footerReference w:type="default" r:id="rId14"/>
      <w:headerReference w:type="first" r:id="rId15"/>
      <w:footerReference w:type="first" r:id="rId16"/>
      <w:pgSz w:w="12240" w:h="15840" w:code="1"/>
      <w:pgMar w:top="172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04E" w:rsidRDefault="0096004E">
      <w:r>
        <w:separator/>
      </w:r>
    </w:p>
  </w:endnote>
  <w:endnote w:type="continuationSeparator" w:id="0">
    <w:p w:rsidR="0096004E" w:rsidRDefault="0096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06" w:rsidRPr="00A966B6" w:rsidRDefault="00EF3302" w:rsidP="00A966B6">
    <w:pPr>
      <w:pStyle w:val="Footer"/>
      <w:rPr>
        <w:b/>
      </w:rPr>
    </w:pPr>
    <w:r w:rsidRPr="00581762">
      <w:rPr>
        <w:b/>
      </w:rPr>
      <w:fldChar w:fldCharType="begin"/>
    </w:r>
    <w:r w:rsidRPr="00581762">
      <w:rPr>
        <w:b/>
      </w:rPr>
      <w:instrText xml:space="preserve">PAGE  </w:instrText>
    </w:r>
    <w:r w:rsidRPr="00581762">
      <w:rPr>
        <w:b/>
      </w:rPr>
      <w:fldChar w:fldCharType="separate"/>
    </w:r>
    <w:r w:rsidR="00D06398">
      <w:rPr>
        <w:b/>
        <w:noProof/>
      </w:rPr>
      <w:t>2</w:t>
    </w:r>
    <w:r w:rsidRPr="00581762">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302" w:rsidRPr="00EF3302" w:rsidRDefault="00EF3302" w:rsidP="00EF3302">
    <w:pPr>
      <w:pStyle w:val="RptHeaderSpacer"/>
    </w:pPr>
  </w:p>
  <w:p w:rsidR="00EF3302" w:rsidRPr="00EF3302" w:rsidRDefault="00EF3302" w:rsidP="00EF3302">
    <w:pPr>
      <w:pStyle w:val="Footer"/>
    </w:pPr>
    <w:r w:rsidRPr="00EF3302">
      <w:fldChar w:fldCharType="begin"/>
    </w:r>
    <w:r w:rsidRPr="00EF3302">
      <w:instrText xml:space="preserve">PAGE  </w:instrText>
    </w:r>
    <w:r w:rsidRPr="00EF3302">
      <w:fldChar w:fldCharType="separate"/>
    </w:r>
    <w:r w:rsidR="00D06398">
      <w:rPr>
        <w:noProof/>
      </w:rPr>
      <w:t>3</w:t>
    </w:r>
    <w:r w:rsidRPr="00EF3302">
      <w:fldChar w:fldCharType="end"/>
    </w:r>
  </w:p>
  <w:p w:rsidR="00EF3302" w:rsidRPr="00EF3302" w:rsidRDefault="00EF3302" w:rsidP="00EF3302">
    <w:pPr>
      <w:pStyle w:val="RptHeaderSpac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302" w:rsidRPr="00A966B6" w:rsidRDefault="00D860FA" w:rsidP="00A966B6">
    <w:pPr>
      <w:pStyle w:val="Footer"/>
      <w:rPr>
        <w:b/>
      </w:rPr>
    </w:pPr>
    <w:r w:rsidRPr="00024CA9">
      <w:rPr>
        <w:b/>
      </w:rPr>
      <w:fldChar w:fldCharType="begin"/>
    </w:r>
    <w:r w:rsidRPr="00024CA9">
      <w:rPr>
        <w:b/>
      </w:rPr>
      <w:instrText xml:space="preserve">PAGE  </w:instrText>
    </w:r>
    <w:r w:rsidRPr="00024CA9">
      <w:rPr>
        <w:b/>
      </w:rPr>
      <w:fldChar w:fldCharType="separate"/>
    </w:r>
    <w:r w:rsidR="00D06398">
      <w:rPr>
        <w:b/>
        <w:noProof/>
      </w:rPr>
      <w:t>1</w:t>
    </w:r>
    <w:r w:rsidRPr="00024CA9">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04E" w:rsidRDefault="0096004E">
      <w:r>
        <w:separator/>
      </w:r>
    </w:p>
  </w:footnote>
  <w:footnote w:type="continuationSeparator" w:id="0">
    <w:p w:rsidR="0096004E" w:rsidRDefault="00960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CAE" w:rsidRPr="00A966B6" w:rsidRDefault="00581762" w:rsidP="00A966B6">
    <w:pPr>
      <w:pStyle w:val="Header"/>
      <w:rPr>
        <w:b/>
      </w:rPr>
    </w:pPr>
    <w:r w:rsidRPr="00581762">
      <w:rPr>
        <w:b/>
      </w:rPr>
      <w:t>Survey Review Checklist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FA" w:rsidRDefault="00D860FA" w:rsidP="009F483F">
    <w:pPr>
      <w:pStyle w:val="RptHeaderSpacer"/>
    </w:pPr>
  </w:p>
  <w:p w:rsidR="001D0DBF" w:rsidRPr="00C8020C" w:rsidRDefault="00C8020C" w:rsidP="00C8020C">
    <w:pPr>
      <w:pStyle w:val="Header"/>
      <w:rPr>
        <w:rFonts w:ascii="Arial" w:hAnsi="Arial" w:cs="Arial"/>
      </w:rPr>
    </w:pPr>
    <w:r w:rsidRPr="00C32FE7">
      <w:rPr>
        <w:rFonts w:ascii="Arial" w:hAnsi="Arial" w:cs="Arial"/>
      </w:rPr>
      <w:t xml:space="preserve">Research and Analytical </w:t>
    </w:r>
    <w:r>
      <w:rPr>
        <w:rFonts w:ascii="Arial" w:hAnsi="Arial" w:cs="Arial"/>
      </w:rPr>
      <w:t xml:space="preserve">Survey </w:t>
    </w:r>
    <w:r w:rsidRPr="00C32FE7">
      <w:rPr>
        <w:rFonts w:ascii="Arial" w:hAnsi="Arial" w:cs="Arial"/>
      </w:rPr>
      <w:t>Reviews</w:t>
    </w:r>
  </w:p>
  <w:p w:rsidR="00D860FA" w:rsidRDefault="00D860FA" w:rsidP="009F483F">
    <w:pPr>
      <w:pStyle w:val="RptHeaderSpac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FA" w:rsidRDefault="00DB4EB7" w:rsidP="00C8020C">
    <w:pPr>
      <w:pStyle w:val="RptHeaderFirstPage"/>
      <w:spacing w:before="660"/>
      <w:ind w:left="0"/>
    </w:pPr>
    <w:bookmarkStart w:id="7" w:name="NoteDate"/>
    <w:r w:rsidRPr="003C2893">
      <w:rPr>
        <w:i w:val="0"/>
      </w:rPr>
      <w:drawing>
        <wp:anchor distT="0" distB="0" distL="114300" distR="114300" simplePos="0" relativeHeight="251659776" behindDoc="1" locked="1" layoutInCell="1" allowOverlap="1" wp14:anchorId="14B4BD44" wp14:editId="74CDA23B">
          <wp:simplePos x="2103120" y="914400"/>
          <wp:positionH relativeFrom="page">
            <wp:align>center</wp:align>
          </wp:positionH>
          <wp:positionV relativeFrom="page">
            <wp:posOffset>274320</wp:posOffset>
          </wp:positionV>
          <wp:extent cx="6620256" cy="8412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0256" cy="841248"/>
                  </a:xfrm>
                  <a:prstGeom prst="rect">
                    <a:avLst/>
                  </a:prstGeom>
                  <a:noFill/>
                </pic:spPr>
              </pic:pic>
            </a:graphicData>
          </a:graphic>
          <wp14:sizeRelH relativeFrom="margin">
            <wp14:pctWidth>0</wp14:pctWidth>
          </wp14:sizeRelH>
          <wp14:sizeRelV relativeFrom="margin">
            <wp14:pctHeight>0</wp14:pctHeight>
          </wp14:sizeRelV>
        </wp:anchor>
      </w:drawing>
    </w:r>
    <w:bookmarkEnd w:id="7"/>
    <w:r w:rsidR="003C2893">
      <w:tab/>
    </w:r>
    <w:r w:rsidR="00D860FA">
      <w:tab/>
    </w:r>
    <w:r w:rsidR="00D860F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7AAA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EC9F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18E8E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0680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0C98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3A55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06E6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90B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BEB1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6841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40AC2"/>
    <w:multiLevelType w:val="multilevel"/>
    <w:tmpl w:val="1D5CAC6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196011E"/>
    <w:multiLevelType w:val="hybridMultilevel"/>
    <w:tmpl w:val="8528EF64"/>
    <w:lvl w:ilvl="0" w:tplc="7DE0853A">
      <w:start w:val="1"/>
      <w:numFmt w:val="bullet"/>
      <w:pStyle w:val="RptBulletLevel3"/>
      <w:lvlText w:val="○"/>
      <w:lvlJc w:val="left"/>
      <w:pPr>
        <w:tabs>
          <w:tab w:val="num" w:pos="1800"/>
        </w:tabs>
        <w:ind w:left="180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A754D"/>
    <w:multiLevelType w:val="hybridMultilevel"/>
    <w:tmpl w:val="1D3CD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9E4395"/>
    <w:multiLevelType w:val="hybridMultilevel"/>
    <w:tmpl w:val="DB5AABB8"/>
    <w:lvl w:ilvl="0" w:tplc="63BA3F36">
      <w:start w:val="1"/>
      <w:numFmt w:val="bullet"/>
      <w:pStyle w:val="RptBulletLevel2"/>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E02BF"/>
    <w:multiLevelType w:val="hybridMultilevel"/>
    <w:tmpl w:val="27B6E78C"/>
    <w:lvl w:ilvl="0" w:tplc="1EC270A6">
      <w:start w:val="1"/>
      <w:numFmt w:val="bullet"/>
      <w:pStyle w:val="DocBulletLevel1"/>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EB2604"/>
    <w:multiLevelType w:val="multilevel"/>
    <w:tmpl w:val="891ED752"/>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w:lvlJc w:val="left"/>
      <w:pPr>
        <w:ind w:left="0" w:firstLine="0"/>
      </w:pPr>
      <w:rPr>
        <w:rFonts w:ascii="Arial" w:hAnsi="Arial" w:hint="default"/>
        <w:b/>
        <w:i w:val="0"/>
        <w:sz w:val="44"/>
        <w:szCs w:val="44"/>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6" w15:restartNumberingAfterBreak="0">
    <w:nsid w:val="205178E9"/>
    <w:multiLevelType w:val="hybridMultilevel"/>
    <w:tmpl w:val="A7B2D9CC"/>
    <w:lvl w:ilvl="0" w:tplc="E4587F0A">
      <w:start w:val="1"/>
      <w:numFmt w:val="bullet"/>
      <w:pStyle w:val="DocTableBullet110pt"/>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C0648A"/>
    <w:multiLevelType w:val="hybridMultilevel"/>
    <w:tmpl w:val="25349CC2"/>
    <w:lvl w:ilvl="0" w:tplc="6218AE38">
      <w:start w:val="1"/>
      <w:numFmt w:val="bullet"/>
      <w:lvlText w:val="-"/>
      <w:lvlJc w:val="left"/>
      <w:pPr>
        <w:tabs>
          <w:tab w:val="num" w:pos="360"/>
        </w:tabs>
        <w:ind w:left="1440" w:hanging="360"/>
      </w:pPr>
      <w:rPr>
        <w:rFonts w:ascii="Times New Roman" w:hAnsi="Times New Roman" w:cs="Times New Roman" w:hint="default"/>
      </w:rPr>
    </w:lvl>
    <w:lvl w:ilvl="1" w:tplc="49386B0A">
      <w:start w:val="1"/>
      <w:numFmt w:val="bullet"/>
      <w:pStyle w:val="RptResponses"/>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52056D"/>
    <w:multiLevelType w:val="hybridMultilevel"/>
    <w:tmpl w:val="AB3A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194AD8"/>
    <w:multiLevelType w:val="hybridMultilevel"/>
    <w:tmpl w:val="F0EA04F8"/>
    <w:lvl w:ilvl="0" w:tplc="49F008E6">
      <w:start w:val="1"/>
      <w:numFmt w:val="bullet"/>
      <w:pStyle w:val="RptBulletLevel1"/>
      <w:lvlText w:val=""/>
      <w:lvlJc w:val="left"/>
      <w:pPr>
        <w:tabs>
          <w:tab w:val="num" w:pos="1080"/>
        </w:tabs>
        <w:ind w:left="1080" w:hanging="360"/>
      </w:pPr>
      <w:rPr>
        <w:rFonts w:ascii="Symbol" w:hAnsi="Symbol" w:hint="default"/>
      </w:rPr>
    </w:lvl>
    <w:lvl w:ilvl="1" w:tplc="8E9090F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7918FB"/>
    <w:multiLevelType w:val="hybridMultilevel"/>
    <w:tmpl w:val="24B0C4F2"/>
    <w:lvl w:ilvl="0" w:tplc="1DB06D80">
      <w:start w:val="1"/>
      <w:numFmt w:val="bullet"/>
      <w:pStyle w:val="DocTableBullet1"/>
      <w:lvlText w:val=""/>
      <w:lvlJc w:val="left"/>
      <w:pPr>
        <w:tabs>
          <w:tab w:val="num" w:pos="432"/>
        </w:tabs>
        <w:ind w:left="432" w:hanging="216"/>
      </w:pPr>
      <w:rPr>
        <w:rFonts w:ascii="Symbol" w:hAnsi="Symbol" w:cs="Times New Roman" w:hint="default"/>
        <w:bCs/>
        <w:iCs w:val="0"/>
        <w:color w:val="auto"/>
        <w:szCs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232B4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AAD3AE3"/>
    <w:multiLevelType w:val="hybridMultilevel"/>
    <w:tmpl w:val="B8CE289C"/>
    <w:lvl w:ilvl="0" w:tplc="0409000F">
      <w:start w:val="1"/>
      <w:numFmt w:val="decimal"/>
      <w:lvlText w:val="%1."/>
      <w:lvlJc w:val="lef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61171"/>
    <w:multiLevelType w:val="hybridMultilevel"/>
    <w:tmpl w:val="1D3CD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AA7488"/>
    <w:multiLevelType w:val="hybridMultilevel"/>
    <w:tmpl w:val="5C3E4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D06AFA"/>
    <w:multiLevelType w:val="hybridMultilevel"/>
    <w:tmpl w:val="E8545D6E"/>
    <w:lvl w:ilvl="0" w:tplc="DCDC9796">
      <w:start w:val="1"/>
      <w:numFmt w:val="decimal"/>
      <w:pStyle w:val="RptNumberListLevel1"/>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CE0C5A"/>
    <w:multiLevelType w:val="hybridMultilevel"/>
    <w:tmpl w:val="365A8BD8"/>
    <w:lvl w:ilvl="0" w:tplc="4322EA06">
      <w:start w:val="1"/>
      <w:numFmt w:val="bullet"/>
      <w:pStyle w:val="DocTableBullet1KWN"/>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A030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06631D8"/>
    <w:multiLevelType w:val="hybridMultilevel"/>
    <w:tmpl w:val="DA6AAEEA"/>
    <w:lvl w:ilvl="0" w:tplc="E1EEE3DE">
      <w:start w:val="1"/>
      <w:numFmt w:val="decimal"/>
      <w:pStyle w:val="DocNumberListLevel1"/>
      <w:lvlText w:val="%1."/>
      <w:lvlJc w:val="right"/>
      <w:pPr>
        <w:tabs>
          <w:tab w:val="num" w:pos="1080"/>
        </w:tabs>
        <w:ind w:left="1080" w:hanging="360"/>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3B1F60"/>
    <w:multiLevelType w:val="hybridMultilevel"/>
    <w:tmpl w:val="DAE06CA0"/>
    <w:lvl w:ilvl="0" w:tplc="59D47F9A">
      <w:start w:val="1"/>
      <w:numFmt w:val="bullet"/>
      <w:pStyle w:val="DocTextBoxBullet1"/>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C5C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E0F72AE"/>
    <w:multiLevelType w:val="hybridMultilevel"/>
    <w:tmpl w:val="80F26132"/>
    <w:lvl w:ilvl="0" w:tplc="A6188286">
      <w:start w:val="1"/>
      <w:numFmt w:val="bullet"/>
      <w:pStyle w:val="DocBulletLevel2"/>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419E1"/>
    <w:multiLevelType w:val="hybridMultilevel"/>
    <w:tmpl w:val="F6AC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E6CD2"/>
    <w:multiLevelType w:val="hybridMultilevel"/>
    <w:tmpl w:val="53CACF7C"/>
    <w:lvl w:ilvl="0" w:tplc="4D2A9562">
      <w:start w:val="1"/>
      <w:numFmt w:val="lowerLetter"/>
      <w:pStyle w:val="DocNumberListLevel2"/>
      <w:lvlText w:val="%1."/>
      <w:lvlJc w:val="right"/>
      <w:pPr>
        <w:tabs>
          <w:tab w:val="num" w:pos="1647"/>
        </w:tabs>
        <w:ind w:left="1647" w:hanging="360"/>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885F9D"/>
    <w:multiLevelType w:val="hybridMultilevel"/>
    <w:tmpl w:val="387AFB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D61B1A"/>
    <w:multiLevelType w:val="hybridMultilevel"/>
    <w:tmpl w:val="3A66E2BC"/>
    <w:lvl w:ilvl="0" w:tplc="C4E6429C">
      <w:start w:val="1"/>
      <w:numFmt w:val="lowerLetter"/>
      <w:pStyle w:val="RptNumberListLevel2"/>
      <w:lvlText w:val="%1."/>
      <w:lvlJc w:val="left"/>
      <w:pPr>
        <w:tabs>
          <w:tab w:val="num" w:pos="108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21"/>
  </w:num>
  <w:num w:numId="4">
    <w:abstractNumId w:val="14"/>
  </w:num>
  <w:num w:numId="5">
    <w:abstractNumId w:val="31"/>
  </w:num>
  <w:num w:numId="6">
    <w:abstractNumId w:val="28"/>
  </w:num>
  <w:num w:numId="7">
    <w:abstractNumId w:val="33"/>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3"/>
  </w:num>
  <w:num w:numId="21">
    <w:abstractNumId w:val="11"/>
  </w:num>
  <w:num w:numId="22">
    <w:abstractNumId w:val="25"/>
  </w:num>
  <w:num w:numId="23">
    <w:abstractNumId w:val="35"/>
  </w:num>
  <w:num w:numId="24">
    <w:abstractNumId w:val="17"/>
  </w:num>
  <w:num w:numId="25">
    <w:abstractNumId w:val="20"/>
  </w:num>
  <w:num w:numId="26">
    <w:abstractNumId w:val="26"/>
  </w:num>
  <w:num w:numId="27">
    <w:abstractNumId w:val="16"/>
  </w:num>
  <w:num w:numId="28">
    <w:abstractNumId w:val="29"/>
  </w:num>
  <w:num w:numId="29">
    <w:abstractNumId w:val="10"/>
  </w:num>
  <w:num w:numId="30">
    <w:abstractNumId w:val="23"/>
  </w:num>
  <w:num w:numId="31">
    <w:abstractNumId w:val="24"/>
  </w:num>
  <w:num w:numId="32">
    <w:abstractNumId w:val="34"/>
  </w:num>
  <w:num w:numId="33">
    <w:abstractNumId w:val="18"/>
  </w:num>
  <w:num w:numId="34">
    <w:abstractNumId w:val="19"/>
  </w:num>
  <w:num w:numId="35">
    <w:abstractNumId w:val="22"/>
  </w:num>
  <w:num w:numId="36">
    <w:abstractNumId w:val="12"/>
  </w:num>
  <w:num w:numId="37">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DocCoverRptandDate"/>
  <w:evenAndOddHeaders/>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29"/>
    <w:rsid w:val="00012F68"/>
    <w:rsid w:val="000140AE"/>
    <w:rsid w:val="00016434"/>
    <w:rsid w:val="00017342"/>
    <w:rsid w:val="00021B78"/>
    <w:rsid w:val="000239D7"/>
    <w:rsid w:val="000241AB"/>
    <w:rsid w:val="00024CA9"/>
    <w:rsid w:val="0003026B"/>
    <w:rsid w:val="00030409"/>
    <w:rsid w:val="00031402"/>
    <w:rsid w:val="00035EC5"/>
    <w:rsid w:val="0004156C"/>
    <w:rsid w:val="00052004"/>
    <w:rsid w:val="00052579"/>
    <w:rsid w:val="0005259C"/>
    <w:rsid w:val="0005673D"/>
    <w:rsid w:val="0005784F"/>
    <w:rsid w:val="00065E90"/>
    <w:rsid w:val="00067F4A"/>
    <w:rsid w:val="0007532E"/>
    <w:rsid w:val="00075569"/>
    <w:rsid w:val="00090D48"/>
    <w:rsid w:val="00090DA5"/>
    <w:rsid w:val="00091972"/>
    <w:rsid w:val="00093BB2"/>
    <w:rsid w:val="00095D25"/>
    <w:rsid w:val="0009659D"/>
    <w:rsid w:val="000A05C1"/>
    <w:rsid w:val="000A1A0C"/>
    <w:rsid w:val="000A3F26"/>
    <w:rsid w:val="000A53D8"/>
    <w:rsid w:val="000A7F0C"/>
    <w:rsid w:val="000B39D6"/>
    <w:rsid w:val="000B3F24"/>
    <w:rsid w:val="000B638E"/>
    <w:rsid w:val="000C081C"/>
    <w:rsid w:val="000D1D4C"/>
    <w:rsid w:val="000D3306"/>
    <w:rsid w:val="000E14AE"/>
    <w:rsid w:val="000E7AC3"/>
    <w:rsid w:val="000F1636"/>
    <w:rsid w:val="0010691C"/>
    <w:rsid w:val="001079DA"/>
    <w:rsid w:val="001109E8"/>
    <w:rsid w:val="0011158B"/>
    <w:rsid w:val="001202C6"/>
    <w:rsid w:val="0012285C"/>
    <w:rsid w:val="001250A4"/>
    <w:rsid w:val="00127FAB"/>
    <w:rsid w:val="001305A2"/>
    <w:rsid w:val="00131096"/>
    <w:rsid w:val="00135DC6"/>
    <w:rsid w:val="00140AF3"/>
    <w:rsid w:val="001420FA"/>
    <w:rsid w:val="00151CFF"/>
    <w:rsid w:val="00152DAD"/>
    <w:rsid w:val="00153B4D"/>
    <w:rsid w:val="0015714D"/>
    <w:rsid w:val="0016125E"/>
    <w:rsid w:val="00161D79"/>
    <w:rsid w:val="0016236E"/>
    <w:rsid w:val="00162B48"/>
    <w:rsid w:val="00163174"/>
    <w:rsid w:val="0016639A"/>
    <w:rsid w:val="00167F76"/>
    <w:rsid w:val="001744C7"/>
    <w:rsid w:val="00175D0B"/>
    <w:rsid w:val="00180024"/>
    <w:rsid w:val="001828B6"/>
    <w:rsid w:val="001903E1"/>
    <w:rsid w:val="00194FAE"/>
    <w:rsid w:val="00196559"/>
    <w:rsid w:val="001A41D0"/>
    <w:rsid w:val="001A53EB"/>
    <w:rsid w:val="001A708F"/>
    <w:rsid w:val="001B0692"/>
    <w:rsid w:val="001C3BBC"/>
    <w:rsid w:val="001C4524"/>
    <w:rsid w:val="001D0DBF"/>
    <w:rsid w:val="001D4D6D"/>
    <w:rsid w:val="001D5A10"/>
    <w:rsid w:val="001D774C"/>
    <w:rsid w:val="001E45B8"/>
    <w:rsid w:val="001F429E"/>
    <w:rsid w:val="001F603B"/>
    <w:rsid w:val="001F6DAC"/>
    <w:rsid w:val="00202BA1"/>
    <w:rsid w:val="00204003"/>
    <w:rsid w:val="002071D7"/>
    <w:rsid w:val="0021009E"/>
    <w:rsid w:val="0021437A"/>
    <w:rsid w:val="00216D99"/>
    <w:rsid w:val="0022263E"/>
    <w:rsid w:val="00224A30"/>
    <w:rsid w:val="002273BA"/>
    <w:rsid w:val="00234A4E"/>
    <w:rsid w:val="00234F1F"/>
    <w:rsid w:val="00237647"/>
    <w:rsid w:val="0024039C"/>
    <w:rsid w:val="002408B6"/>
    <w:rsid w:val="00252280"/>
    <w:rsid w:val="0026090B"/>
    <w:rsid w:val="00266056"/>
    <w:rsid w:val="002678F3"/>
    <w:rsid w:val="002779D0"/>
    <w:rsid w:val="00282B6B"/>
    <w:rsid w:val="002859E0"/>
    <w:rsid w:val="00292B3E"/>
    <w:rsid w:val="00294B53"/>
    <w:rsid w:val="002957B8"/>
    <w:rsid w:val="002A4A6B"/>
    <w:rsid w:val="002A602D"/>
    <w:rsid w:val="002A76BC"/>
    <w:rsid w:val="002B4213"/>
    <w:rsid w:val="002B555A"/>
    <w:rsid w:val="002B5F7E"/>
    <w:rsid w:val="002B6725"/>
    <w:rsid w:val="002B69CA"/>
    <w:rsid w:val="002B7DFA"/>
    <w:rsid w:val="002C6650"/>
    <w:rsid w:val="002C77FF"/>
    <w:rsid w:val="002D20F1"/>
    <w:rsid w:val="002D3FE7"/>
    <w:rsid w:val="002E0FEF"/>
    <w:rsid w:val="002E30A5"/>
    <w:rsid w:val="002E550D"/>
    <w:rsid w:val="002E65FB"/>
    <w:rsid w:val="002E66B2"/>
    <w:rsid w:val="002F1C70"/>
    <w:rsid w:val="002F282C"/>
    <w:rsid w:val="002F5AD7"/>
    <w:rsid w:val="002F6180"/>
    <w:rsid w:val="002F66DC"/>
    <w:rsid w:val="0030115A"/>
    <w:rsid w:val="00305739"/>
    <w:rsid w:val="0031295B"/>
    <w:rsid w:val="003158A5"/>
    <w:rsid w:val="003343E0"/>
    <w:rsid w:val="00340083"/>
    <w:rsid w:val="0034297B"/>
    <w:rsid w:val="00345F30"/>
    <w:rsid w:val="00350F17"/>
    <w:rsid w:val="00351C25"/>
    <w:rsid w:val="00352639"/>
    <w:rsid w:val="00353151"/>
    <w:rsid w:val="003608F0"/>
    <w:rsid w:val="00362673"/>
    <w:rsid w:val="0036327C"/>
    <w:rsid w:val="00363B74"/>
    <w:rsid w:val="00366592"/>
    <w:rsid w:val="00366987"/>
    <w:rsid w:val="00370BD0"/>
    <w:rsid w:val="00371C18"/>
    <w:rsid w:val="00375733"/>
    <w:rsid w:val="00377B07"/>
    <w:rsid w:val="0038173B"/>
    <w:rsid w:val="0038344B"/>
    <w:rsid w:val="00387F16"/>
    <w:rsid w:val="00390BAD"/>
    <w:rsid w:val="003A052C"/>
    <w:rsid w:val="003A07CD"/>
    <w:rsid w:val="003A4835"/>
    <w:rsid w:val="003B0583"/>
    <w:rsid w:val="003B522F"/>
    <w:rsid w:val="003B5E57"/>
    <w:rsid w:val="003B71AB"/>
    <w:rsid w:val="003C25E2"/>
    <w:rsid w:val="003C2893"/>
    <w:rsid w:val="003C2B83"/>
    <w:rsid w:val="003C4A1B"/>
    <w:rsid w:val="003D01B3"/>
    <w:rsid w:val="003D34AD"/>
    <w:rsid w:val="003D4280"/>
    <w:rsid w:val="003D669A"/>
    <w:rsid w:val="003D7D56"/>
    <w:rsid w:val="003E34DF"/>
    <w:rsid w:val="003E417F"/>
    <w:rsid w:val="003E4CCE"/>
    <w:rsid w:val="003F255F"/>
    <w:rsid w:val="003F3F57"/>
    <w:rsid w:val="003F73B9"/>
    <w:rsid w:val="004009E7"/>
    <w:rsid w:val="0041121A"/>
    <w:rsid w:val="004115F2"/>
    <w:rsid w:val="00411CB9"/>
    <w:rsid w:val="00414CD7"/>
    <w:rsid w:val="00415553"/>
    <w:rsid w:val="00421BEF"/>
    <w:rsid w:val="00426DD1"/>
    <w:rsid w:val="004374EA"/>
    <w:rsid w:val="004404B9"/>
    <w:rsid w:val="00444DC5"/>
    <w:rsid w:val="00445DE9"/>
    <w:rsid w:val="004510D6"/>
    <w:rsid w:val="004511BE"/>
    <w:rsid w:val="0045408A"/>
    <w:rsid w:val="00454BB8"/>
    <w:rsid w:val="004556A2"/>
    <w:rsid w:val="004576E8"/>
    <w:rsid w:val="00462295"/>
    <w:rsid w:val="0046763C"/>
    <w:rsid w:val="00471EEC"/>
    <w:rsid w:val="00476D16"/>
    <w:rsid w:val="00485C55"/>
    <w:rsid w:val="00486852"/>
    <w:rsid w:val="004A0293"/>
    <w:rsid w:val="004A0FC2"/>
    <w:rsid w:val="004A1339"/>
    <w:rsid w:val="004B05F5"/>
    <w:rsid w:val="004B7471"/>
    <w:rsid w:val="004C0845"/>
    <w:rsid w:val="004C30C0"/>
    <w:rsid w:val="004C4132"/>
    <w:rsid w:val="004C6343"/>
    <w:rsid w:val="004C6C5F"/>
    <w:rsid w:val="004C7086"/>
    <w:rsid w:val="004D318C"/>
    <w:rsid w:val="004D54E7"/>
    <w:rsid w:val="004D5779"/>
    <w:rsid w:val="004E30CF"/>
    <w:rsid w:val="004E66FB"/>
    <w:rsid w:val="004F16F5"/>
    <w:rsid w:val="004F580A"/>
    <w:rsid w:val="00506456"/>
    <w:rsid w:val="00516BB4"/>
    <w:rsid w:val="00517F07"/>
    <w:rsid w:val="005211E1"/>
    <w:rsid w:val="00524812"/>
    <w:rsid w:val="00530145"/>
    <w:rsid w:val="00531ED3"/>
    <w:rsid w:val="005360D4"/>
    <w:rsid w:val="00544D65"/>
    <w:rsid w:val="00545FEB"/>
    <w:rsid w:val="00553053"/>
    <w:rsid w:val="00554252"/>
    <w:rsid w:val="005571AC"/>
    <w:rsid w:val="00562FB3"/>
    <w:rsid w:val="00563033"/>
    <w:rsid w:val="0056684D"/>
    <w:rsid w:val="00567CD6"/>
    <w:rsid w:val="0057174D"/>
    <w:rsid w:val="0057178A"/>
    <w:rsid w:val="00573176"/>
    <w:rsid w:val="00576E60"/>
    <w:rsid w:val="00581762"/>
    <w:rsid w:val="00582DD1"/>
    <w:rsid w:val="00583EAF"/>
    <w:rsid w:val="005846DF"/>
    <w:rsid w:val="00585A71"/>
    <w:rsid w:val="00592E3E"/>
    <w:rsid w:val="0059537A"/>
    <w:rsid w:val="0059741D"/>
    <w:rsid w:val="00597F34"/>
    <w:rsid w:val="005A2B30"/>
    <w:rsid w:val="005A6D4A"/>
    <w:rsid w:val="005A75B4"/>
    <w:rsid w:val="005B09A2"/>
    <w:rsid w:val="005B3B79"/>
    <w:rsid w:val="005D29EF"/>
    <w:rsid w:val="005E234B"/>
    <w:rsid w:val="005E275F"/>
    <w:rsid w:val="005E4E31"/>
    <w:rsid w:val="005E5536"/>
    <w:rsid w:val="005F0901"/>
    <w:rsid w:val="005F595C"/>
    <w:rsid w:val="005F6F0D"/>
    <w:rsid w:val="006003D4"/>
    <w:rsid w:val="00600A72"/>
    <w:rsid w:val="006015B5"/>
    <w:rsid w:val="00604271"/>
    <w:rsid w:val="006063D4"/>
    <w:rsid w:val="0060742A"/>
    <w:rsid w:val="006101A1"/>
    <w:rsid w:val="006103F3"/>
    <w:rsid w:val="00611A8F"/>
    <w:rsid w:val="0061248B"/>
    <w:rsid w:val="00620E86"/>
    <w:rsid w:val="006241A9"/>
    <w:rsid w:val="00626CB3"/>
    <w:rsid w:val="006342B1"/>
    <w:rsid w:val="0063628D"/>
    <w:rsid w:val="00642E64"/>
    <w:rsid w:val="006437CE"/>
    <w:rsid w:val="00643B66"/>
    <w:rsid w:val="00644754"/>
    <w:rsid w:val="00645060"/>
    <w:rsid w:val="00645438"/>
    <w:rsid w:val="006507DE"/>
    <w:rsid w:val="006520A5"/>
    <w:rsid w:val="00655813"/>
    <w:rsid w:val="00655CA3"/>
    <w:rsid w:val="00660C92"/>
    <w:rsid w:val="00663D29"/>
    <w:rsid w:val="00665B09"/>
    <w:rsid w:val="00682E07"/>
    <w:rsid w:val="006940BB"/>
    <w:rsid w:val="006A202F"/>
    <w:rsid w:val="006A7233"/>
    <w:rsid w:val="006B098E"/>
    <w:rsid w:val="006B2583"/>
    <w:rsid w:val="006B799B"/>
    <w:rsid w:val="006C0FDE"/>
    <w:rsid w:val="006C1CCF"/>
    <w:rsid w:val="006C2F93"/>
    <w:rsid w:val="006C3076"/>
    <w:rsid w:val="006C7F80"/>
    <w:rsid w:val="006E07A5"/>
    <w:rsid w:val="006E08C4"/>
    <w:rsid w:val="006E2931"/>
    <w:rsid w:val="006E423C"/>
    <w:rsid w:val="006E445F"/>
    <w:rsid w:val="006E6DCF"/>
    <w:rsid w:val="006F0683"/>
    <w:rsid w:val="006F5328"/>
    <w:rsid w:val="006F5E73"/>
    <w:rsid w:val="006F5FAA"/>
    <w:rsid w:val="006F7008"/>
    <w:rsid w:val="007028E9"/>
    <w:rsid w:val="007051C3"/>
    <w:rsid w:val="0070661C"/>
    <w:rsid w:val="00712EE2"/>
    <w:rsid w:val="0071416E"/>
    <w:rsid w:val="0071587A"/>
    <w:rsid w:val="00717401"/>
    <w:rsid w:val="007206E2"/>
    <w:rsid w:val="00726030"/>
    <w:rsid w:val="0072669B"/>
    <w:rsid w:val="007272EE"/>
    <w:rsid w:val="00731B87"/>
    <w:rsid w:val="0074342F"/>
    <w:rsid w:val="00743A59"/>
    <w:rsid w:val="00757966"/>
    <w:rsid w:val="007615D9"/>
    <w:rsid w:val="00775ABF"/>
    <w:rsid w:val="007771C9"/>
    <w:rsid w:val="00786B7A"/>
    <w:rsid w:val="007879A2"/>
    <w:rsid w:val="00791406"/>
    <w:rsid w:val="00795274"/>
    <w:rsid w:val="00795489"/>
    <w:rsid w:val="00796079"/>
    <w:rsid w:val="00797485"/>
    <w:rsid w:val="007A6535"/>
    <w:rsid w:val="007A7496"/>
    <w:rsid w:val="007B13F3"/>
    <w:rsid w:val="007B3FDD"/>
    <w:rsid w:val="007B7F98"/>
    <w:rsid w:val="007C4AC2"/>
    <w:rsid w:val="007C51E3"/>
    <w:rsid w:val="007D1EF7"/>
    <w:rsid w:val="007D2111"/>
    <w:rsid w:val="007D4069"/>
    <w:rsid w:val="007D677C"/>
    <w:rsid w:val="007E17E1"/>
    <w:rsid w:val="007E1C34"/>
    <w:rsid w:val="007E4A14"/>
    <w:rsid w:val="007E50A3"/>
    <w:rsid w:val="007E719F"/>
    <w:rsid w:val="007F1FBF"/>
    <w:rsid w:val="008046E2"/>
    <w:rsid w:val="00804E7D"/>
    <w:rsid w:val="00811FA1"/>
    <w:rsid w:val="00820836"/>
    <w:rsid w:val="008252E5"/>
    <w:rsid w:val="00825458"/>
    <w:rsid w:val="00827D01"/>
    <w:rsid w:val="0083495B"/>
    <w:rsid w:val="008406CB"/>
    <w:rsid w:val="00843048"/>
    <w:rsid w:val="00845ABE"/>
    <w:rsid w:val="00846AE4"/>
    <w:rsid w:val="00846EC5"/>
    <w:rsid w:val="008518DF"/>
    <w:rsid w:val="00852425"/>
    <w:rsid w:val="0085339F"/>
    <w:rsid w:val="0086265D"/>
    <w:rsid w:val="00865DA5"/>
    <w:rsid w:val="00865EAC"/>
    <w:rsid w:val="008724FC"/>
    <w:rsid w:val="00872B2E"/>
    <w:rsid w:val="00876A94"/>
    <w:rsid w:val="008804EC"/>
    <w:rsid w:val="00884C43"/>
    <w:rsid w:val="0088685A"/>
    <w:rsid w:val="00891351"/>
    <w:rsid w:val="00894122"/>
    <w:rsid w:val="008A0DF9"/>
    <w:rsid w:val="008A3F84"/>
    <w:rsid w:val="008A7D20"/>
    <w:rsid w:val="008A7FA3"/>
    <w:rsid w:val="008B0FC2"/>
    <w:rsid w:val="008B1162"/>
    <w:rsid w:val="008B4C40"/>
    <w:rsid w:val="008C137A"/>
    <w:rsid w:val="008C276B"/>
    <w:rsid w:val="008C3471"/>
    <w:rsid w:val="008C59E3"/>
    <w:rsid w:val="008D0C05"/>
    <w:rsid w:val="008D18BE"/>
    <w:rsid w:val="008D548A"/>
    <w:rsid w:val="008D599F"/>
    <w:rsid w:val="008F1C34"/>
    <w:rsid w:val="008F1E06"/>
    <w:rsid w:val="008F6E18"/>
    <w:rsid w:val="008F793F"/>
    <w:rsid w:val="008F7C46"/>
    <w:rsid w:val="00901E5A"/>
    <w:rsid w:val="00901F23"/>
    <w:rsid w:val="00904F9A"/>
    <w:rsid w:val="00907CE8"/>
    <w:rsid w:val="00907E28"/>
    <w:rsid w:val="009178D8"/>
    <w:rsid w:val="009240ED"/>
    <w:rsid w:val="009246B9"/>
    <w:rsid w:val="00930B24"/>
    <w:rsid w:val="00933B36"/>
    <w:rsid w:val="00933C83"/>
    <w:rsid w:val="009357C4"/>
    <w:rsid w:val="0093683D"/>
    <w:rsid w:val="00942D11"/>
    <w:rsid w:val="009444C9"/>
    <w:rsid w:val="0095360D"/>
    <w:rsid w:val="0096004E"/>
    <w:rsid w:val="00961411"/>
    <w:rsid w:val="00961978"/>
    <w:rsid w:val="00962338"/>
    <w:rsid w:val="00965AD4"/>
    <w:rsid w:val="00971137"/>
    <w:rsid w:val="00971BDB"/>
    <w:rsid w:val="00972F34"/>
    <w:rsid w:val="0098472A"/>
    <w:rsid w:val="009877E7"/>
    <w:rsid w:val="00991B1A"/>
    <w:rsid w:val="00994FB9"/>
    <w:rsid w:val="009974F8"/>
    <w:rsid w:val="00997A37"/>
    <w:rsid w:val="009A11FE"/>
    <w:rsid w:val="009A3C4E"/>
    <w:rsid w:val="009A6321"/>
    <w:rsid w:val="009B40B4"/>
    <w:rsid w:val="009B5F53"/>
    <w:rsid w:val="009B7250"/>
    <w:rsid w:val="009B74AC"/>
    <w:rsid w:val="009D18DA"/>
    <w:rsid w:val="009D2F13"/>
    <w:rsid w:val="009D30B3"/>
    <w:rsid w:val="009D7531"/>
    <w:rsid w:val="009E7704"/>
    <w:rsid w:val="009E7E96"/>
    <w:rsid w:val="009F2425"/>
    <w:rsid w:val="009F483F"/>
    <w:rsid w:val="009F7FB4"/>
    <w:rsid w:val="00A027F8"/>
    <w:rsid w:val="00A04355"/>
    <w:rsid w:val="00A10DB6"/>
    <w:rsid w:val="00A132C2"/>
    <w:rsid w:val="00A134AF"/>
    <w:rsid w:val="00A14EE2"/>
    <w:rsid w:val="00A21A62"/>
    <w:rsid w:val="00A26E06"/>
    <w:rsid w:val="00A2707A"/>
    <w:rsid w:val="00A31720"/>
    <w:rsid w:val="00A33202"/>
    <w:rsid w:val="00A3372F"/>
    <w:rsid w:val="00A44CFD"/>
    <w:rsid w:val="00A541E1"/>
    <w:rsid w:val="00A5491A"/>
    <w:rsid w:val="00A60E10"/>
    <w:rsid w:val="00A62817"/>
    <w:rsid w:val="00A62CB6"/>
    <w:rsid w:val="00A63BF2"/>
    <w:rsid w:val="00A67C07"/>
    <w:rsid w:val="00A72C5A"/>
    <w:rsid w:val="00A732A4"/>
    <w:rsid w:val="00A76898"/>
    <w:rsid w:val="00A84C80"/>
    <w:rsid w:val="00A90147"/>
    <w:rsid w:val="00A94326"/>
    <w:rsid w:val="00A966B6"/>
    <w:rsid w:val="00AB6ECA"/>
    <w:rsid w:val="00AC0CBF"/>
    <w:rsid w:val="00AC1E5D"/>
    <w:rsid w:val="00AC3429"/>
    <w:rsid w:val="00AC450F"/>
    <w:rsid w:val="00AD07C9"/>
    <w:rsid w:val="00AD0D76"/>
    <w:rsid w:val="00AD3B37"/>
    <w:rsid w:val="00AD45F1"/>
    <w:rsid w:val="00AE042A"/>
    <w:rsid w:val="00AE5F70"/>
    <w:rsid w:val="00AF0446"/>
    <w:rsid w:val="00B00CDD"/>
    <w:rsid w:val="00B10000"/>
    <w:rsid w:val="00B1062F"/>
    <w:rsid w:val="00B12DB6"/>
    <w:rsid w:val="00B131F7"/>
    <w:rsid w:val="00B20517"/>
    <w:rsid w:val="00B21702"/>
    <w:rsid w:val="00B221CF"/>
    <w:rsid w:val="00B22A8C"/>
    <w:rsid w:val="00B22B06"/>
    <w:rsid w:val="00B23920"/>
    <w:rsid w:val="00B27B24"/>
    <w:rsid w:val="00B41C03"/>
    <w:rsid w:val="00B41FF2"/>
    <w:rsid w:val="00B42115"/>
    <w:rsid w:val="00B45F86"/>
    <w:rsid w:val="00B469F6"/>
    <w:rsid w:val="00B50256"/>
    <w:rsid w:val="00B5079B"/>
    <w:rsid w:val="00B56294"/>
    <w:rsid w:val="00B56EBD"/>
    <w:rsid w:val="00B56ECA"/>
    <w:rsid w:val="00B60F39"/>
    <w:rsid w:val="00B64E4A"/>
    <w:rsid w:val="00B7072A"/>
    <w:rsid w:val="00B70783"/>
    <w:rsid w:val="00B73545"/>
    <w:rsid w:val="00B7419E"/>
    <w:rsid w:val="00B8045D"/>
    <w:rsid w:val="00B86345"/>
    <w:rsid w:val="00B87C6E"/>
    <w:rsid w:val="00BA493B"/>
    <w:rsid w:val="00BA6448"/>
    <w:rsid w:val="00BB03A5"/>
    <w:rsid w:val="00BB4EF6"/>
    <w:rsid w:val="00BC2617"/>
    <w:rsid w:val="00BC4240"/>
    <w:rsid w:val="00BC639A"/>
    <w:rsid w:val="00BD661E"/>
    <w:rsid w:val="00BE0EF3"/>
    <w:rsid w:val="00BE5EC3"/>
    <w:rsid w:val="00BE6C93"/>
    <w:rsid w:val="00BF5062"/>
    <w:rsid w:val="00C01A53"/>
    <w:rsid w:val="00C02863"/>
    <w:rsid w:val="00C037B3"/>
    <w:rsid w:val="00C073CA"/>
    <w:rsid w:val="00C07C5F"/>
    <w:rsid w:val="00C16A6A"/>
    <w:rsid w:val="00C17250"/>
    <w:rsid w:val="00C20EB5"/>
    <w:rsid w:val="00C21B7B"/>
    <w:rsid w:val="00C2796B"/>
    <w:rsid w:val="00C32FE7"/>
    <w:rsid w:val="00C36C40"/>
    <w:rsid w:val="00C40B72"/>
    <w:rsid w:val="00C41BCB"/>
    <w:rsid w:val="00C43140"/>
    <w:rsid w:val="00C45B21"/>
    <w:rsid w:val="00C45C21"/>
    <w:rsid w:val="00C538AA"/>
    <w:rsid w:val="00C54E1D"/>
    <w:rsid w:val="00C568E3"/>
    <w:rsid w:val="00C60085"/>
    <w:rsid w:val="00C60232"/>
    <w:rsid w:val="00C6212A"/>
    <w:rsid w:val="00C62461"/>
    <w:rsid w:val="00C674D1"/>
    <w:rsid w:val="00C71343"/>
    <w:rsid w:val="00C71DB8"/>
    <w:rsid w:val="00C772D2"/>
    <w:rsid w:val="00C8020C"/>
    <w:rsid w:val="00C8191D"/>
    <w:rsid w:val="00C819BD"/>
    <w:rsid w:val="00C81C4F"/>
    <w:rsid w:val="00C8301B"/>
    <w:rsid w:val="00C850EB"/>
    <w:rsid w:val="00C90DF6"/>
    <w:rsid w:val="00C9173E"/>
    <w:rsid w:val="00C91966"/>
    <w:rsid w:val="00C91A55"/>
    <w:rsid w:val="00C920A2"/>
    <w:rsid w:val="00C936B3"/>
    <w:rsid w:val="00C974A0"/>
    <w:rsid w:val="00C97A14"/>
    <w:rsid w:val="00CA6557"/>
    <w:rsid w:val="00CA7659"/>
    <w:rsid w:val="00CB07B8"/>
    <w:rsid w:val="00CB3F36"/>
    <w:rsid w:val="00CB3FB8"/>
    <w:rsid w:val="00CB5B34"/>
    <w:rsid w:val="00CC70C3"/>
    <w:rsid w:val="00CD4EC4"/>
    <w:rsid w:val="00CE5F19"/>
    <w:rsid w:val="00CE686C"/>
    <w:rsid w:val="00CE7005"/>
    <w:rsid w:val="00CF06AE"/>
    <w:rsid w:val="00CF5062"/>
    <w:rsid w:val="00CF6F9B"/>
    <w:rsid w:val="00D043E0"/>
    <w:rsid w:val="00D048FF"/>
    <w:rsid w:val="00D054A8"/>
    <w:rsid w:val="00D06398"/>
    <w:rsid w:val="00D12622"/>
    <w:rsid w:val="00D14447"/>
    <w:rsid w:val="00D15932"/>
    <w:rsid w:val="00D1672C"/>
    <w:rsid w:val="00D20970"/>
    <w:rsid w:val="00D22CBC"/>
    <w:rsid w:val="00D274FF"/>
    <w:rsid w:val="00D301D5"/>
    <w:rsid w:val="00D30401"/>
    <w:rsid w:val="00D341F9"/>
    <w:rsid w:val="00D37F99"/>
    <w:rsid w:val="00D40B03"/>
    <w:rsid w:val="00D40B08"/>
    <w:rsid w:val="00D40E4D"/>
    <w:rsid w:val="00D4372F"/>
    <w:rsid w:val="00D46DA0"/>
    <w:rsid w:val="00D50E8E"/>
    <w:rsid w:val="00D521DD"/>
    <w:rsid w:val="00D52C9E"/>
    <w:rsid w:val="00D55070"/>
    <w:rsid w:val="00D6111C"/>
    <w:rsid w:val="00D6257E"/>
    <w:rsid w:val="00D63900"/>
    <w:rsid w:val="00D70F69"/>
    <w:rsid w:val="00D71EBF"/>
    <w:rsid w:val="00D76D12"/>
    <w:rsid w:val="00D860FA"/>
    <w:rsid w:val="00D87777"/>
    <w:rsid w:val="00D87B6E"/>
    <w:rsid w:val="00D90F18"/>
    <w:rsid w:val="00D96B43"/>
    <w:rsid w:val="00DA296B"/>
    <w:rsid w:val="00DA2C33"/>
    <w:rsid w:val="00DA2C63"/>
    <w:rsid w:val="00DA36BE"/>
    <w:rsid w:val="00DB4EB7"/>
    <w:rsid w:val="00DC0131"/>
    <w:rsid w:val="00DD065E"/>
    <w:rsid w:val="00DD1436"/>
    <w:rsid w:val="00DD167B"/>
    <w:rsid w:val="00DD77C8"/>
    <w:rsid w:val="00DE10C5"/>
    <w:rsid w:val="00DE2133"/>
    <w:rsid w:val="00DE7214"/>
    <w:rsid w:val="00DE7D7A"/>
    <w:rsid w:val="00DF04D3"/>
    <w:rsid w:val="00DF31D3"/>
    <w:rsid w:val="00DF41D2"/>
    <w:rsid w:val="00DF518D"/>
    <w:rsid w:val="00DF7140"/>
    <w:rsid w:val="00E06463"/>
    <w:rsid w:val="00E07209"/>
    <w:rsid w:val="00E10CD7"/>
    <w:rsid w:val="00E10E53"/>
    <w:rsid w:val="00E1590E"/>
    <w:rsid w:val="00E21E22"/>
    <w:rsid w:val="00E2402A"/>
    <w:rsid w:val="00E30C1D"/>
    <w:rsid w:val="00E36D8B"/>
    <w:rsid w:val="00E43F53"/>
    <w:rsid w:val="00E43F5E"/>
    <w:rsid w:val="00E452A4"/>
    <w:rsid w:val="00E501B9"/>
    <w:rsid w:val="00E50AE9"/>
    <w:rsid w:val="00E516D2"/>
    <w:rsid w:val="00E51A0A"/>
    <w:rsid w:val="00E51CC2"/>
    <w:rsid w:val="00E5418F"/>
    <w:rsid w:val="00E64A88"/>
    <w:rsid w:val="00E66986"/>
    <w:rsid w:val="00E669E6"/>
    <w:rsid w:val="00E71E37"/>
    <w:rsid w:val="00E813AD"/>
    <w:rsid w:val="00E83314"/>
    <w:rsid w:val="00E835D9"/>
    <w:rsid w:val="00E87052"/>
    <w:rsid w:val="00E92B39"/>
    <w:rsid w:val="00EA2BEA"/>
    <w:rsid w:val="00EA7C0F"/>
    <w:rsid w:val="00EB3193"/>
    <w:rsid w:val="00EC132A"/>
    <w:rsid w:val="00EC3B33"/>
    <w:rsid w:val="00EC3D94"/>
    <w:rsid w:val="00EC5E8F"/>
    <w:rsid w:val="00EC6642"/>
    <w:rsid w:val="00EC68D8"/>
    <w:rsid w:val="00ED1943"/>
    <w:rsid w:val="00ED3B30"/>
    <w:rsid w:val="00ED5B74"/>
    <w:rsid w:val="00ED6B58"/>
    <w:rsid w:val="00EE63E3"/>
    <w:rsid w:val="00EF3302"/>
    <w:rsid w:val="00F01905"/>
    <w:rsid w:val="00F04789"/>
    <w:rsid w:val="00F05D2E"/>
    <w:rsid w:val="00F17B2F"/>
    <w:rsid w:val="00F200D1"/>
    <w:rsid w:val="00F30F66"/>
    <w:rsid w:val="00F4075D"/>
    <w:rsid w:val="00F41435"/>
    <w:rsid w:val="00F4254E"/>
    <w:rsid w:val="00F463DA"/>
    <w:rsid w:val="00F5261F"/>
    <w:rsid w:val="00F567A8"/>
    <w:rsid w:val="00F6412F"/>
    <w:rsid w:val="00F647AA"/>
    <w:rsid w:val="00F655C0"/>
    <w:rsid w:val="00F71024"/>
    <w:rsid w:val="00F77914"/>
    <w:rsid w:val="00F80C76"/>
    <w:rsid w:val="00F8203D"/>
    <w:rsid w:val="00F87CAE"/>
    <w:rsid w:val="00F9633B"/>
    <w:rsid w:val="00F963A9"/>
    <w:rsid w:val="00FB39D6"/>
    <w:rsid w:val="00FB4BF0"/>
    <w:rsid w:val="00FB5C72"/>
    <w:rsid w:val="00FC0C91"/>
    <w:rsid w:val="00FC2287"/>
    <w:rsid w:val="00FD0597"/>
    <w:rsid w:val="00FD5F65"/>
    <w:rsid w:val="00FE0903"/>
    <w:rsid w:val="00FE1954"/>
    <w:rsid w:val="00FE6C9E"/>
    <w:rsid w:val="00FE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82603A"/>
  <w15:docId w15:val="{FFDD3BC8-C126-4B95-A79E-E6336C4E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3471"/>
    <w:rPr>
      <w:rFonts w:ascii="Arial" w:hAnsi="Arial"/>
      <w:sz w:val="24"/>
      <w:szCs w:val="24"/>
    </w:rPr>
  </w:style>
  <w:style w:type="paragraph" w:styleId="Heading1">
    <w:name w:val="heading 1"/>
    <w:next w:val="BodyText"/>
    <w:rsid w:val="008C3471"/>
    <w:pPr>
      <w:keepNext/>
      <w:numPr>
        <w:numId w:val="8"/>
      </w:numPr>
      <w:spacing w:after="480"/>
      <w:jc w:val="center"/>
      <w:outlineLvl w:val="0"/>
    </w:pPr>
    <w:rPr>
      <w:rFonts w:ascii="Arial" w:hAnsi="Arial" w:cs="Arial"/>
      <w:b/>
      <w:bCs/>
      <w:kern w:val="32"/>
      <w:sz w:val="28"/>
      <w:szCs w:val="28"/>
    </w:rPr>
  </w:style>
  <w:style w:type="paragraph" w:styleId="Heading2">
    <w:name w:val="heading 2"/>
    <w:next w:val="BodyText"/>
    <w:rsid w:val="008C3471"/>
    <w:pPr>
      <w:keepNext/>
      <w:numPr>
        <w:ilvl w:val="1"/>
        <w:numId w:val="8"/>
      </w:numPr>
      <w:spacing w:after="480"/>
      <w:jc w:val="center"/>
      <w:outlineLvl w:val="1"/>
    </w:pPr>
    <w:rPr>
      <w:rFonts w:ascii="Arial" w:hAnsi="Arial" w:cs="Arial"/>
      <w:b/>
      <w:bCs/>
      <w:i/>
      <w:iCs/>
      <w:sz w:val="24"/>
      <w:szCs w:val="24"/>
    </w:rPr>
  </w:style>
  <w:style w:type="paragraph" w:styleId="Heading3">
    <w:name w:val="heading 3"/>
    <w:next w:val="BodyText"/>
    <w:rsid w:val="008C3471"/>
    <w:pPr>
      <w:keepNext/>
      <w:numPr>
        <w:ilvl w:val="2"/>
        <w:numId w:val="8"/>
      </w:numPr>
      <w:spacing w:after="480"/>
      <w:outlineLvl w:val="2"/>
    </w:pPr>
    <w:rPr>
      <w:rFonts w:ascii="Arial" w:hAnsi="Arial" w:cs="Arial"/>
      <w:b/>
      <w:bCs/>
      <w:i/>
      <w:sz w:val="24"/>
      <w:szCs w:val="24"/>
    </w:rPr>
  </w:style>
  <w:style w:type="paragraph" w:styleId="Heading4">
    <w:name w:val="heading 4"/>
    <w:next w:val="BodyText"/>
    <w:rsid w:val="008C3471"/>
    <w:pPr>
      <w:keepNext/>
      <w:numPr>
        <w:ilvl w:val="3"/>
        <w:numId w:val="8"/>
      </w:numPr>
      <w:spacing w:after="240"/>
      <w:outlineLvl w:val="3"/>
    </w:pPr>
    <w:rPr>
      <w:rFonts w:ascii="Arial" w:hAnsi="Arial"/>
      <w:b/>
      <w:bCs/>
      <w:i/>
      <w:sz w:val="24"/>
      <w:szCs w:val="28"/>
    </w:rPr>
  </w:style>
  <w:style w:type="paragraph" w:styleId="Heading5">
    <w:name w:val="heading 5"/>
    <w:next w:val="BodyText"/>
    <w:rsid w:val="008C3471"/>
    <w:pPr>
      <w:keepNext/>
      <w:numPr>
        <w:ilvl w:val="4"/>
        <w:numId w:val="8"/>
      </w:numPr>
      <w:spacing w:after="240"/>
      <w:outlineLvl w:val="4"/>
    </w:pPr>
    <w:rPr>
      <w:rFonts w:ascii="Arial" w:hAnsi="Arial"/>
      <w:bCs/>
      <w:i/>
      <w:iCs/>
      <w:sz w:val="24"/>
      <w:szCs w:val="26"/>
    </w:rPr>
  </w:style>
  <w:style w:type="paragraph" w:styleId="Heading6">
    <w:name w:val="heading 6"/>
    <w:next w:val="BodyText"/>
    <w:autoRedefine/>
    <w:rsid w:val="008C3471"/>
    <w:pPr>
      <w:keepNext/>
      <w:numPr>
        <w:ilvl w:val="5"/>
        <w:numId w:val="8"/>
      </w:numPr>
      <w:spacing w:after="480"/>
      <w:jc w:val="center"/>
      <w:outlineLvl w:val="5"/>
    </w:pPr>
    <w:rPr>
      <w:rFonts w:ascii="Arial" w:hAnsi="Arial"/>
      <w:b/>
      <w:bCs/>
      <w:sz w:val="44"/>
      <w:szCs w:val="22"/>
    </w:rPr>
  </w:style>
  <w:style w:type="paragraph" w:styleId="Heading7">
    <w:name w:val="heading 7"/>
    <w:next w:val="BodyText"/>
    <w:rsid w:val="008C3471"/>
    <w:pPr>
      <w:keepNext/>
      <w:numPr>
        <w:ilvl w:val="6"/>
        <w:numId w:val="8"/>
      </w:numPr>
      <w:spacing w:after="240"/>
      <w:jc w:val="center"/>
      <w:outlineLvl w:val="6"/>
    </w:pPr>
    <w:rPr>
      <w:rFonts w:ascii="Arial" w:hAnsi="Arial"/>
      <w:b/>
      <w:i/>
      <w:sz w:val="24"/>
      <w:szCs w:val="24"/>
    </w:rPr>
  </w:style>
  <w:style w:type="paragraph" w:styleId="Heading8">
    <w:name w:val="heading 8"/>
    <w:next w:val="Normal"/>
    <w:rsid w:val="008C3471"/>
    <w:pPr>
      <w:keepNext/>
      <w:numPr>
        <w:ilvl w:val="7"/>
        <w:numId w:val="8"/>
      </w:numPr>
      <w:spacing w:after="240"/>
      <w:outlineLvl w:val="7"/>
    </w:pPr>
    <w:rPr>
      <w:rFonts w:ascii="Arial" w:hAnsi="Arial"/>
      <w:b/>
      <w:i/>
      <w:iCs/>
      <w:sz w:val="24"/>
      <w:szCs w:val="24"/>
    </w:rPr>
  </w:style>
  <w:style w:type="paragraph" w:styleId="Heading9">
    <w:name w:val="heading 9"/>
    <w:next w:val="BodyText"/>
    <w:rsid w:val="008C3471"/>
    <w:pPr>
      <w:keepNext/>
      <w:numPr>
        <w:ilvl w:val="8"/>
        <w:numId w:val="8"/>
      </w:numPr>
      <w:spacing w:after="24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8C3471"/>
    <w:pPr>
      <w:spacing w:after="240"/>
      <w:ind w:firstLine="720"/>
    </w:pPr>
    <w:rPr>
      <w:rFonts w:ascii="Arial" w:hAnsi="Arial"/>
      <w:sz w:val="24"/>
      <w:szCs w:val="24"/>
    </w:rPr>
  </w:style>
  <w:style w:type="paragraph" w:styleId="TOC1">
    <w:name w:val="toc 1"/>
    <w:basedOn w:val="Normal"/>
    <w:next w:val="Normal"/>
    <w:autoRedefine/>
    <w:rsid w:val="008C3471"/>
    <w:pPr>
      <w:tabs>
        <w:tab w:val="right" w:leader="dot" w:pos="9360"/>
      </w:tabs>
      <w:spacing w:before="240" w:after="240"/>
      <w:ind w:left="562" w:right="734" w:hanging="562"/>
    </w:pPr>
    <w:rPr>
      <w:rFonts w:ascii="Times New Roman" w:hAnsi="Times New Roman"/>
    </w:rPr>
  </w:style>
  <w:style w:type="paragraph" w:styleId="BalloonText">
    <w:name w:val="Balloon Text"/>
    <w:basedOn w:val="Normal"/>
    <w:semiHidden/>
    <w:rsid w:val="008C3471"/>
    <w:rPr>
      <w:rFonts w:ascii="Tahoma" w:hAnsi="Tahoma" w:cs="Tahoma"/>
      <w:sz w:val="16"/>
      <w:szCs w:val="16"/>
    </w:rPr>
  </w:style>
  <w:style w:type="paragraph" w:styleId="BlockText">
    <w:name w:val="Block Text"/>
    <w:autoRedefine/>
    <w:semiHidden/>
    <w:rsid w:val="008C3471"/>
    <w:pPr>
      <w:spacing w:after="240"/>
      <w:ind w:left="1440" w:right="1440"/>
    </w:pPr>
    <w:rPr>
      <w:rFonts w:ascii="Arial" w:hAnsi="Arial"/>
      <w:sz w:val="24"/>
      <w:szCs w:val="24"/>
    </w:rPr>
  </w:style>
  <w:style w:type="paragraph" w:styleId="BodyText2">
    <w:name w:val="Body Text 2"/>
    <w:semiHidden/>
    <w:rsid w:val="008C3471"/>
    <w:pPr>
      <w:spacing w:after="240"/>
      <w:ind w:left="720" w:firstLine="720"/>
      <w:jc w:val="both"/>
    </w:pPr>
    <w:rPr>
      <w:rFonts w:ascii="Arial" w:hAnsi="Arial"/>
      <w:sz w:val="24"/>
      <w:szCs w:val="24"/>
    </w:rPr>
  </w:style>
  <w:style w:type="paragraph" w:styleId="BodyText3">
    <w:name w:val="Body Text 3"/>
    <w:semiHidden/>
    <w:rsid w:val="008C3471"/>
    <w:pPr>
      <w:spacing w:after="240"/>
      <w:ind w:left="1440" w:firstLine="720"/>
      <w:jc w:val="both"/>
    </w:pPr>
    <w:rPr>
      <w:rFonts w:ascii="Arial" w:hAnsi="Arial"/>
      <w:sz w:val="24"/>
      <w:szCs w:val="16"/>
    </w:rPr>
  </w:style>
  <w:style w:type="paragraph" w:styleId="BodyTextFirstIndent">
    <w:name w:val="Body Text First Indent"/>
    <w:semiHidden/>
    <w:rsid w:val="008C3471"/>
    <w:pPr>
      <w:spacing w:after="240"/>
      <w:ind w:firstLine="360"/>
      <w:jc w:val="both"/>
    </w:pPr>
    <w:rPr>
      <w:rFonts w:ascii="Arial" w:hAnsi="Arial"/>
      <w:sz w:val="24"/>
      <w:szCs w:val="24"/>
    </w:rPr>
  </w:style>
  <w:style w:type="paragraph" w:styleId="BodyTextIndent">
    <w:name w:val="Body Text Indent"/>
    <w:basedOn w:val="Normal"/>
    <w:autoRedefine/>
    <w:semiHidden/>
    <w:rsid w:val="008C3471"/>
    <w:pPr>
      <w:spacing w:after="240"/>
      <w:ind w:left="360"/>
      <w:jc w:val="both"/>
    </w:pPr>
  </w:style>
  <w:style w:type="paragraph" w:styleId="BodyTextFirstIndent2">
    <w:name w:val="Body Text First Indent 2"/>
    <w:semiHidden/>
    <w:rsid w:val="008C3471"/>
    <w:pPr>
      <w:spacing w:after="240"/>
      <w:ind w:left="360" w:firstLine="360"/>
    </w:pPr>
    <w:rPr>
      <w:rFonts w:ascii="Arial" w:hAnsi="Arial"/>
      <w:sz w:val="24"/>
      <w:szCs w:val="24"/>
    </w:rPr>
  </w:style>
  <w:style w:type="paragraph" w:styleId="BodyTextIndent2">
    <w:name w:val="Body Text Indent 2"/>
    <w:autoRedefine/>
    <w:semiHidden/>
    <w:rsid w:val="008C3471"/>
    <w:pPr>
      <w:spacing w:after="240"/>
      <w:ind w:left="720"/>
      <w:jc w:val="both"/>
    </w:pPr>
    <w:rPr>
      <w:rFonts w:ascii="Arial" w:hAnsi="Arial"/>
      <w:sz w:val="24"/>
      <w:szCs w:val="24"/>
    </w:rPr>
  </w:style>
  <w:style w:type="paragraph" w:styleId="BodyTextIndent3">
    <w:name w:val="Body Text Indent 3"/>
    <w:semiHidden/>
    <w:rsid w:val="008C3471"/>
    <w:pPr>
      <w:spacing w:after="240"/>
      <w:ind w:left="1080"/>
    </w:pPr>
    <w:rPr>
      <w:rFonts w:ascii="Arial" w:hAnsi="Arial"/>
      <w:sz w:val="24"/>
      <w:szCs w:val="16"/>
    </w:rPr>
  </w:style>
  <w:style w:type="paragraph" w:styleId="Closing">
    <w:name w:val="Closing"/>
    <w:semiHidden/>
    <w:rsid w:val="008C3471"/>
    <w:pPr>
      <w:ind w:left="4320"/>
    </w:pPr>
    <w:rPr>
      <w:rFonts w:ascii="Arial" w:hAnsi="Arial"/>
      <w:sz w:val="24"/>
      <w:szCs w:val="24"/>
    </w:rPr>
  </w:style>
  <w:style w:type="paragraph" w:styleId="Date">
    <w:name w:val="Date"/>
    <w:next w:val="BodyText"/>
    <w:semiHidden/>
    <w:rsid w:val="008C3471"/>
    <w:pPr>
      <w:spacing w:after="240"/>
    </w:pPr>
    <w:rPr>
      <w:rFonts w:ascii="Arial" w:hAnsi="Arial"/>
      <w:sz w:val="24"/>
      <w:szCs w:val="24"/>
    </w:rPr>
  </w:style>
  <w:style w:type="paragraph" w:customStyle="1" w:styleId="RptBulletLevel2">
    <w:name w:val="Rpt_Bullet Level 2"/>
    <w:qFormat/>
    <w:rsid w:val="00A26E06"/>
    <w:pPr>
      <w:numPr>
        <w:numId w:val="20"/>
      </w:numPr>
      <w:tabs>
        <w:tab w:val="clear" w:pos="1440"/>
      </w:tabs>
      <w:spacing w:after="240"/>
      <w:ind w:left="1080"/>
    </w:pPr>
    <w:rPr>
      <w:rFonts w:cs="Tahoma"/>
      <w:sz w:val="24"/>
      <w:szCs w:val="16"/>
    </w:rPr>
  </w:style>
  <w:style w:type="paragraph" w:customStyle="1" w:styleId="RptTableNote10pt">
    <w:name w:val="Rpt_Table Note_10 pt"/>
    <w:basedOn w:val="RptNormal"/>
    <w:next w:val="RptBodyText"/>
    <w:rsid w:val="008C3471"/>
    <w:pPr>
      <w:spacing w:after="240"/>
      <w:contextualSpacing/>
    </w:pPr>
    <w:rPr>
      <w:sz w:val="20"/>
    </w:rPr>
  </w:style>
  <w:style w:type="paragraph" w:customStyle="1" w:styleId="RptHeading2">
    <w:name w:val="Rpt_Heading 2"/>
    <w:basedOn w:val="RptNormal"/>
    <w:next w:val="RptBodyText"/>
    <w:qFormat/>
    <w:rsid w:val="00445DE9"/>
    <w:pPr>
      <w:keepNext/>
      <w:keepLines/>
      <w:spacing w:before="120" w:after="240"/>
    </w:pPr>
    <w:rPr>
      <w:rFonts w:ascii="Arial" w:hAnsi="Arial"/>
      <w:b/>
      <w:color w:val="002855"/>
    </w:rPr>
  </w:style>
  <w:style w:type="paragraph" w:customStyle="1" w:styleId="DocNormal">
    <w:name w:val="Doc_Normal"/>
    <w:link w:val="DocNormalChar"/>
    <w:rsid w:val="008C3471"/>
    <w:rPr>
      <w:sz w:val="24"/>
      <w:szCs w:val="24"/>
    </w:rPr>
  </w:style>
  <w:style w:type="table" w:customStyle="1" w:styleId="DocAPATable">
    <w:name w:val="Doc_APA Table"/>
    <w:basedOn w:val="TableNormal"/>
    <w:rsid w:val="008C3471"/>
    <w:tblPr>
      <w:tblCellMar>
        <w:top w:w="14" w:type="dxa"/>
        <w:left w:w="14" w:type="dxa"/>
        <w:bottom w:w="14" w:type="dxa"/>
        <w:right w:w="14" w:type="dxa"/>
      </w:tblCellMar>
    </w:tblPr>
    <w:tblStylePr w:type="firstRow">
      <w:pPr>
        <w:wordWrap/>
        <w:jc w:val="left"/>
      </w:pPr>
      <w:rPr>
        <w:b w:val="0"/>
      </w:rPr>
      <w:tblPr/>
      <w:trPr>
        <w:tblHeader/>
      </w:tr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styleId="DocumentMap">
    <w:name w:val="Document Map"/>
    <w:basedOn w:val="Normal"/>
    <w:semiHidden/>
    <w:rsid w:val="008C3471"/>
    <w:pPr>
      <w:shd w:val="clear" w:color="auto" w:fill="000080"/>
    </w:pPr>
    <w:rPr>
      <w:rFonts w:ascii="Tahoma" w:hAnsi="Tahoma" w:cs="Tahoma"/>
    </w:rPr>
  </w:style>
  <w:style w:type="paragraph" w:styleId="E-mailSignature">
    <w:name w:val="E-mail Signature"/>
    <w:semiHidden/>
    <w:rsid w:val="008C3471"/>
    <w:pPr>
      <w:spacing w:before="120" w:after="240"/>
    </w:pPr>
    <w:rPr>
      <w:rFonts w:ascii="Monotype Corsiva" w:hAnsi="Monotype Corsiva"/>
      <w:sz w:val="24"/>
      <w:szCs w:val="24"/>
    </w:rPr>
  </w:style>
  <w:style w:type="character" w:styleId="FollowedHyperlink">
    <w:name w:val="FollowedHyperlink"/>
    <w:semiHidden/>
    <w:rsid w:val="008C3471"/>
    <w:rPr>
      <w:color w:val="800080"/>
      <w:u w:val="single"/>
    </w:rPr>
  </w:style>
  <w:style w:type="paragraph" w:styleId="Footer">
    <w:name w:val="footer"/>
    <w:basedOn w:val="Header"/>
    <w:rsid w:val="00FD5F65"/>
    <w:pPr>
      <w:tabs>
        <w:tab w:val="clear" w:pos="9360"/>
      </w:tabs>
    </w:pPr>
  </w:style>
  <w:style w:type="paragraph" w:customStyle="1" w:styleId="Footnote">
    <w:name w:val="Footnote"/>
    <w:semiHidden/>
    <w:rsid w:val="008C3471"/>
    <w:rPr>
      <w:rFonts w:ascii="Arial" w:hAnsi="Arial"/>
      <w:szCs w:val="24"/>
    </w:rPr>
  </w:style>
  <w:style w:type="paragraph" w:styleId="Header">
    <w:name w:val="header"/>
    <w:rsid w:val="00FD5F65"/>
    <w:pPr>
      <w:shd w:val="clear" w:color="auto" w:fill="002855"/>
      <w:tabs>
        <w:tab w:val="right" w:pos="9360"/>
      </w:tabs>
      <w:jc w:val="center"/>
    </w:pPr>
    <w:rPr>
      <w:color w:val="FFFFFF" w:themeColor="background1"/>
    </w:rPr>
  </w:style>
  <w:style w:type="paragraph" w:customStyle="1" w:styleId="DocBlockText">
    <w:name w:val="Doc_Block Text"/>
    <w:basedOn w:val="DocNormal"/>
    <w:rsid w:val="008C3471"/>
    <w:pPr>
      <w:spacing w:after="240"/>
      <w:ind w:left="720" w:right="720"/>
    </w:pPr>
  </w:style>
  <w:style w:type="character" w:styleId="Hyperlink">
    <w:name w:val="Hyperlink"/>
    <w:semiHidden/>
    <w:rsid w:val="008C3471"/>
    <w:rPr>
      <w:color w:val="0000FF"/>
      <w:u w:val="single"/>
    </w:rPr>
  </w:style>
  <w:style w:type="paragraph" w:customStyle="1" w:styleId="DocTableText10pt">
    <w:name w:val="Doc_Table Text_10pt"/>
    <w:basedOn w:val="DocNormal"/>
    <w:rsid w:val="004D5779"/>
    <w:rPr>
      <w:sz w:val="20"/>
    </w:rPr>
  </w:style>
  <w:style w:type="character" w:styleId="PageNumber">
    <w:name w:val="page number"/>
    <w:semiHidden/>
    <w:rsid w:val="004F580A"/>
    <w:rPr>
      <w:rFonts w:ascii="Franklin Gothic Medium" w:hAnsi="Franklin Gothic Medium"/>
      <w:b/>
      <w:color w:val="FFFFFF" w:themeColor="background1"/>
      <w:sz w:val="20"/>
      <w:bdr w:val="none" w:sz="0" w:space="0" w:color="auto"/>
    </w:rPr>
  </w:style>
  <w:style w:type="paragraph" w:styleId="PlainText">
    <w:name w:val="Plain Text"/>
    <w:semiHidden/>
    <w:rsid w:val="008C3471"/>
    <w:rPr>
      <w:rFonts w:ascii="Arial" w:hAnsi="Arial" w:cs="Courier New"/>
      <w:sz w:val="24"/>
    </w:rPr>
  </w:style>
  <w:style w:type="table" w:styleId="TableGrid">
    <w:name w:val="Table Grid"/>
    <w:basedOn w:val="TableNormal"/>
    <w:semiHidden/>
    <w:rsid w:val="008C347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eading">
    <w:name w:val="Title Heading"/>
    <w:next w:val="BodyText"/>
    <w:semiHidden/>
    <w:rsid w:val="008C3471"/>
    <w:pPr>
      <w:keepNext/>
      <w:spacing w:after="480"/>
      <w:jc w:val="center"/>
    </w:pPr>
    <w:rPr>
      <w:rFonts w:ascii="Arial" w:hAnsi="Arial"/>
      <w:b/>
      <w:caps/>
      <w:sz w:val="32"/>
      <w:szCs w:val="32"/>
    </w:rPr>
  </w:style>
  <w:style w:type="paragraph" w:styleId="TOC2">
    <w:name w:val="toc 2"/>
    <w:basedOn w:val="Normal"/>
    <w:next w:val="Normal"/>
    <w:autoRedefine/>
    <w:rsid w:val="008C3471"/>
    <w:pPr>
      <w:tabs>
        <w:tab w:val="right" w:leader="dot" w:pos="9360"/>
      </w:tabs>
      <w:ind w:left="202" w:right="720"/>
    </w:pPr>
    <w:rPr>
      <w:rFonts w:ascii="Times New Roman" w:hAnsi="Times New Roman"/>
    </w:rPr>
  </w:style>
  <w:style w:type="paragraph" w:styleId="TOC3">
    <w:name w:val="toc 3"/>
    <w:basedOn w:val="Normal"/>
    <w:next w:val="Normal"/>
    <w:autoRedefine/>
    <w:semiHidden/>
    <w:rsid w:val="008C3471"/>
    <w:pPr>
      <w:tabs>
        <w:tab w:val="right" w:leader="dot" w:pos="9360"/>
      </w:tabs>
      <w:ind w:left="403" w:right="720"/>
    </w:pPr>
    <w:rPr>
      <w:rFonts w:ascii="Times New Roman" w:hAnsi="Times New Roman"/>
    </w:rPr>
  </w:style>
  <w:style w:type="paragraph" w:styleId="TOC4">
    <w:name w:val="toc 4"/>
    <w:basedOn w:val="Normal"/>
    <w:next w:val="RptTableNote10pt"/>
    <w:autoRedefine/>
    <w:semiHidden/>
    <w:rsid w:val="008C3471"/>
    <w:pPr>
      <w:tabs>
        <w:tab w:val="right" w:leader="dot" w:pos="9360"/>
      </w:tabs>
      <w:ind w:left="605" w:right="720"/>
    </w:pPr>
    <w:rPr>
      <w:rFonts w:ascii="Times New Roman" w:hAnsi="Times New Roman"/>
    </w:rPr>
  </w:style>
  <w:style w:type="character" w:customStyle="1" w:styleId="WordBold">
    <w:name w:val="Word_Bold"/>
    <w:rsid w:val="008C3471"/>
    <w:rPr>
      <w:b/>
    </w:rPr>
  </w:style>
  <w:style w:type="character" w:customStyle="1" w:styleId="WordBoldItalic">
    <w:name w:val="Word_BoldItalic"/>
    <w:semiHidden/>
    <w:rsid w:val="008C3471"/>
    <w:rPr>
      <w:b/>
      <w:i/>
    </w:rPr>
  </w:style>
  <w:style w:type="character" w:customStyle="1" w:styleId="WordBoldItalicUnderline">
    <w:name w:val="Word_BoldItalicUnderline"/>
    <w:semiHidden/>
    <w:rsid w:val="008C3471"/>
    <w:rPr>
      <w:b/>
      <w:i/>
      <w:u w:val="single"/>
    </w:rPr>
  </w:style>
  <w:style w:type="character" w:customStyle="1" w:styleId="WordBoldUnderline">
    <w:name w:val="Word_BoldUnderline"/>
    <w:semiHidden/>
    <w:rsid w:val="008C3471"/>
    <w:rPr>
      <w:b/>
      <w:u w:val="single"/>
    </w:rPr>
  </w:style>
  <w:style w:type="character" w:customStyle="1" w:styleId="WordItalic">
    <w:name w:val="Word_Italic"/>
    <w:rsid w:val="008C3471"/>
    <w:rPr>
      <w:i/>
    </w:rPr>
  </w:style>
  <w:style w:type="character" w:customStyle="1" w:styleId="WordItalicUnderline">
    <w:name w:val="Word_ItalicUnderline"/>
    <w:semiHidden/>
    <w:rsid w:val="008C3471"/>
    <w:rPr>
      <w:i/>
      <w:u w:val="single"/>
    </w:rPr>
  </w:style>
  <w:style w:type="character" w:customStyle="1" w:styleId="WordUnderline">
    <w:name w:val="Word_Underline"/>
    <w:semiHidden/>
    <w:rsid w:val="008C3471"/>
    <w:rPr>
      <w:u w:val="single"/>
    </w:rPr>
  </w:style>
  <w:style w:type="paragraph" w:customStyle="1" w:styleId="DocBodyCentered">
    <w:name w:val="Doc_Body Centered"/>
    <w:basedOn w:val="DocNormal"/>
    <w:next w:val="Normal"/>
    <w:rsid w:val="008C3471"/>
    <w:pPr>
      <w:spacing w:after="240"/>
      <w:jc w:val="center"/>
    </w:pPr>
  </w:style>
  <w:style w:type="paragraph" w:customStyle="1" w:styleId="DocBodyText">
    <w:name w:val="Doc_Body Text"/>
    <w:basedOn w:val="DocNormal"/>
    <w:link w:val="DocBodyTextChar"/>
    <w:rsid w:val="008C3471"/>
    <w:pPr>
      <w:spacing w:after="240"/>
      <w:ind w:firstLine="720"/>
    </w:pPr>
  </w:style>
  <w:style w:type="paragraph" w:customStyle="1" w:styleId="DocBodyText2">
    <w:name w:val="Doc_Body Text 2"/>
    <w:basedOn w:val="DocNormal"/>
    <w:rsid w:val="008C3471"/>
    <w:pPr>
      <w:spacing w:after="240"/>
      <w:ind w:left="720" w:firstLine="720"/>
    </w:pPr>
  </w:style>
  <w:style w:type="paragraph" w:customStyle="1" w:styleId="DocBodyTextNoFirstLineIndent">
    <w:name w:val="Doc_Body Text_No First Line Indent"/>
    <w:basedOn w:val="DocBodyText"/>
    <w:rsid w:val="008C3471"/>
    <w:pPr>
      <w:ind w:firstLine="0"/>
    </w:pPr>
  </w:style>
  <w:style w:type="paragraph" w:customStyle="1" w:styleId="DocBodyTextNoBreak">
    <w:name w:val="Doc_Body Text_NoBreak"/>
    <w:basedOn w:val="DocBodyText"/>
    <w:rsid w:val="008C3471"/>
    <w:pPr>
      <w:keepLines/>
    </w:pPr>
  </w:style>
  <w:style w:type="paragraph" w:customStyle="1" w:styleId="DocBodyTextTopOfPage">
    <w:name w:val="Doc_Body Text_Top Of Page"/>
    <w:basedOn w:val="DocBodyText"/>
    <w:next w:val="DocBodyText"/>
    <w:rsid w:val="008C3471"/>
    <w:pPr>
      <w:pageBreakBefore/>
    </w:pPr>
  </w:style>
  <w:style w:type="paragraph" w:customStyle="1" w:styleId="DocBulletLevel1">
    <w:name w:val="Doc_Bullet Level 1"/>
    <w:basedOn w:val="DocNormal"/>
    <w:rsid w:val="008C3471"/>
    <w:pPr>
      <w:numPr>
        <w:numId w:val="4"/>
      </w:numPr>
      <w:spacing w:after="240"/>
    </w:pPr>
  </w:style>
  <w:style w:type="paragraph" w:customStyle="1" w:styleId="DocBulletLevel2">
    <w:name w:val="Doc_Bullet Level 2"/>
    <w:basedOn w:val="DocNormal"/>
    <w:rsid w:val="008C3471"/>
    <w:pPr>
      <w:numPr>
        <w:numId w:val="5"/>
      </w:numPr>
      <w:spacing w:after="240"/>
    </w:pPr>
  </w:style>
  <w:style w:type="paragraph" w:customStyle="1" w:styleId="DocCaptionContinued">
    <w:name w:val="Doc_Caption Continued"/>
    <w:basedOn w:val="Caption"/>
    <w:next w:val="Normal"/>
    <w:rsid w:val="008C3471"/>
    <w:pPr>
      <w:pageBreakBefore/>
      <w:spacing w:before="0"/>
    </w:pPr>
    <w:rPr>
      <w:i/>
    </w:rPr>
  </w:style>
  <w:style w:type="character" w:styleId="EndnoteReference">
    <w:name w:val="endnote reference"/>
    <w:semiHidden/>
    <w:rsid w:val="008C3471"/>
    <w:rPr>
      <w:vertAlign w:val="superscript"/>
    </w:rPr>
  </w:style>
  <w:style w:type="paragraph" w:styleId="EndnoteText">
    <w:name w:val="endnote text"/>
    <w:basedOn w:val="Normal"/>
    <w:semiHidden/>
    <w:rsid w:val="008C3471"/>
    <w:rPr>
      <w:rFonts w:ascii="Times New Roman" w:hAnsi="Times New Roman"/>
      <w:sz w:val="20"/>
      <w:szCs w:val="20"/>
    </w:rPr>
  </w:style>
  <w:style w:type="character" w:styleId="FootnoteReference">
    <w:name w:val="footnote reference"/>
    <w:semiHidden/>
    <w:rsid w:val="008C3471"/>
    <w:rPr>
      <w:vertAlign w:val="superscript"/>
    </w:rPr>
  </w:style>
  <w:style w:type="paragraph" w:styleId="FootnoteText">
    <w:name w:val="footnote text"/>
    <w:basedOn w:val="Normal"/>
    <w:semiHidden/>
    <w:rsid w:val="008C3471"/>
    <w:rPr>
      <w:rFonts w:ascii="Times New Roman" w:hAnsi="Times New Roman"/>
      <w:sz w:val="20"/>
      <w:szCs w:val="20"/>
    </w:rPr>
  </w:style>
  <w:style w:type="paragraph" w:customStyle="1" w:styleId="DocCoverDTICBox">
    <w:name w:val="Doc_Cover_DTIC Box"/>
    <w:basedOn w:val="DocNormal"/>
    <w:autoRedefine/>
    <w:rsid w:val="008C3471"/>
    <w:pPr>
      <w:framePr w:w="8736" w:h="2340" w:hRule="exact" w:hSpace="180" w:wrap="around" w:hAnchor="text" w:x="1128" w:y="11748" w:anchorLock="1"/>
      <w:shd w:val="solid" w:color="FFFFFF" w:fill="FFFFFF"/>
      <w:spacing w:line="360" w:lineRule="auto"/>
      <w:jc w:val="center"/>
    </w:pPr>
  </w:style>
  <w:style w:type="paragraph" w:styleId="TOC5">
    <w:name w:val="toc 5"/>
    <w:basedOn w:val="Normal"/>
    <w:next w:val="Normal"/>
    <w:autoRedefine/>
    <w:semiHidden/>
    <w:rsid w:val="008C3471"/>
    <w:pPr>
      <w:ind w:left="960"/>
    </w:pPr>
    <w:rPr>
      <w:rFonts w:ascii="Times New Roman" w:hAnsi="Times New Roman"/>
    </w:rPr>
  </w:style>
  <w:style w:type="paragraph" w:styleId="TOC6">
    <w:name w:val="toc 6"/>
    <w:basedOn w:val="Normal"/>
    <w:next w:val="Normal"/>
    <w:autoRedefine/>
    <w:semiHidden/>
    <w:rsid w:val="008C3471"/>
    <w:pPr>
      <w:ind w:left="1200"/>
    </w:pPr>
    <w:rPr>
      <w:rFonts w:ascii="Times New Roman" w:hAnsi="Times New Roman"/>
    </w:rPr>
  </w:style>
  <w:style w:type="paragraph" w:styleId="TOC7">
    <w:name w:val="toc 7"/>
    <w:basedOn w:val="Normal"/>
    <w:next w:val="Normal"/>
    <w:autoRedefine/>
    <w:semiHidden/>
    <w:rsid w:val="008C3471"/>
    <w:pPr>
      <w:ind w:left="1440"/>
    </w:pPr>
    <w:rPr>
      <w:rFonts w:ascii="Times New Roman" w:hAnsi="Times New Roman"/>
    </w:rPr>
  </w:style>
  <w:style w:type="paragraph" w:styleId="TOC8">
    <w:name w:val="toc 8"/>
    <w:basedOn w:val="Normal"/>
    <w:next w:val="Normal"/>
    <w:autoRedefine/>
    <w:semiHidden/>
    <w:rsid w:val="008C3471"/>
    <w:pPr>
      <w:ind w:left="1680"/>
    </w:pPr>
    <w:rPr>
      <w:rFonts w:ascii="Times New Roman" w:hAnsi="Times New Roman"/>
    </w:rPr>
  </w:style>
  <w:style w:type="paragraph" w:styleId="TOC9">
    <w:name w:val="toc 9"/>
    <w:basedOn w:val="Normal"/>
    <w:next w:val="Normal"/>
    <w:autoRedefine/>
    <w:semiHidden/>
    <w:rsid w:val="008C3471"/>
    <w:pPr>
      <w:ind w:left="1920"/>
    </w:pPr>
    <w:rPr>
      <w:rFonts w:ascii="Times New Roman" w:hAnsi="Times New Roman"/>
    </w:rPr>
  </w:style>
  <w:style w:type="character" w:customStyle="1" w:styleId="WordItalicBold">
    <w:name w:val="Word_ItalicBold"/>
    <w:semiHidden/>
    <w:rsid w:val="008C3471"/>
    <w:rPr>
      <w:b/>
      <w:i/>
    </w:rPr>
  </w:style>
  <w:style w:type="character" w:customStyle="1" w:styleId="WordUnderlineBold">
    <w:name w:val="Word_UnderlineBold"/>
    <w:semiHidden/>
    <w:rsid w:val="008C3471"/>
    <w:rPr>
      <w:b/>
      <w:u w:val="single"/>
    </w:rPr>
  </w:style>
  <w:style w:type="character" w:customStyle="1" w:styleId="WordUnderlineBoldItalic">
    <w:name w:val="Word_UnderlineBoldItalic"/>
    <w:semiHidden/>
    <w:rsid w:val="008C3471"/>
    <w:rPr>
      <w:b/>
      <w:i/>
      <w:u w:val="single"/>
    </w:rPr>
  </w:style>
  <w:style w:type="paragraph" w:customStyle="1" w:styleId="DocTableHeadingLeft">
    <w:name w:val="Doc_Table Heading_Left"/>
    <w:basedOn w:val="DocTableText"/>
    <w:rsid w:val="004D5779"/>
    <w:pPr>
      <w:keepNext/>
    </w:pPr>
    <w:rPr>
      <w:b/>
    </w:rPr>
  </w:style>
  <w:style w:type="paragraph" w:customStyle="1" w:styleId="DocCoverRptandDate">
    <w:name w:val="Doc_Cover_Rpt# and Date"/>
    <w:basedOn w:val="DocNormal"/>
    <w:rsid w:val="008C3471"/>
    <w:pPr>
      <w:jc w:val="right"/>
    </w:pPr>
    <w:rPr>
      <w:b/>
      <w:sz w:val="28"/>
    </w:rPr>
  </w:style>
  <w:style w:type="character" w:styleId="CommentReference">
    <w:name w:val="annotation reference"/>
    <w:rsid w:val="008C3471"/>
    <w:rPr>
      <w:sz w:val="16"/>
      <w:szCs w:val="16"/>
    </w:rPr>
  </w:style>
  <w:style w:type="paragraph" w:styleId="CommentText">
    <w:name w:val="annotation text"/>
    <w:basedOn w:val="Normal"/>
    <w:link w:val="CommentTextChar"/>
    <w:uiPriority w:val="99"/>
    <w:rsid w:val="008C3471"/>
    <w:rPr>
      <w:sz w:val="20"/>
      <w:szCs w:val="20"/>
    </w:rPr>
  </w:style>
  <w:style w:type="paragraph" w:styleId="CommentSubject">
    <w:name w:val="annotation subject"/>
    <w:basedOn w:val="CommentText"/>
    <w:next w:val="CommentText"/>
    <w:semiHidden/>
    <w:rsid w:val="008C3471"/>
    <w:rPr>
      <w:b/>
      <w:bCs/>
    </w:rPr>
  </w:style>
  <w:style w:type="paragraph" w:customStyle="1" w:styleId="DocCoverSubtitle">
    <w:name w:val="Doc_Cover_Subtitle"/>
    <w:rsid w:val="008C3471"/>
    <w:pPr>
      <w:keepLines/>
      <w:spacing w:before="600" w:after="720" w:line="360" w:lineRule="auto"/>
      <w:ind w:left="720" w:right="1152"/>
      <w:contextualSpacing/>
      <w:jc w:val="right"/>
    </w:pPr>
    <w:rPr>
      <w:rFonts w:ascii="Arial" w:hAnsi="Arial"/>
      <w:b/>
      <w:color w:val="FFDC3C"/>
      <w:sz w:val="44"/>
      <w:szCs w:val="44"/>
    </w:rPr>
  </w:style>
  <w:style w:type="paragraph" w:customStyle="1" w:styleId="DocCoverTitle">
    <w:name w:val="Doc_Cover_Title"/>
    <w:rsid w:val="008C3471"/>
    <w:pPr>
      <w:keepLines/>
      <w:spacing w:before="4080" w:after="480" w:line="360" w:lineRule="auto"/>
      <w:ind w:right="1152"/>
      <w:contextualSpacing/>
      <w:jc w:val="right"/>
    </w:pPr>
    <w:rPr>
      <w:rFonts w:ascii="Arial" w:hAnsi="Arial"/>
      <w:b/>
      <w:color w:val="FFDC3C"/>
      <w:sz w:val="56"/>
      <w:szCs w:val="56"/>
    </w:rPr>
  </w:style>
  <w:style w:type="paragraph" w:customStyle="1" w:styleId="DocEquation">
    <w:name w:val="Doc_Equation"/>
    <w:basedOn w:val="DocNormal"/>
    <w:next w:val="DocBodyText"/>
    <w:rsid w:val="008C3471"/>
    <w:pPr>
      <w:spacing w:after="240"/>
      <w:jc w:val="center"/>
    </w:pPr>
  </w:style>
  <w:style w:type="paragraph" w:customStyle="1" w:styleId="DocFigureAnchor">
    <w:name w:val="Doc_Figure Anchor"/>
    <w:basedOn w:val="DocNormal"/>
    <w:next w:val="DocBodyText"/>
    <w:rsid w:val="00852425"/>
    <w:pPr>
      <w:spacing w:after="480"/>
    </w:pPr>
  </w:style>
  <w:style w:type="paragraph" w:customStyle="1" w:styleId="DocFigureAnchorWithNote">
    <w:name w:val="Doc_Figure Anchor_With Note"/>
    <w:basedOn w:val="DocFigureAnchor"/>
    <w:next w:val="Normal"/>
    <w:rsid w:val="008C3471"/>
    <w:pPr>
      <w:keepNext/>
      <w:spacing w:after="0"/>
    </w:pPr>
  </w:style>
  <w:style w:type="paragraph" w:customStyle="1" w:styleId="DocFigureMENote">
    <w:name w:val="Doc_Figure ME Note"/>
    <w:basedOn w:val="DocNormal"/>
    <w:next w:val="DocBodyText"/>
    <w:rsid w:val="008C3471"/>
    <w:pPr>
      <w:spacing w:after="720"/>
      <w:ind w:right="72"/>
      <w:jc w:val="right"/>
    </w:pPr>
    <w:rPr>
      <w:i/>
      <w:sz w:val="20"/>
    </w:rPr>
  </w:style>
  <w:style w:type="paragraph" w:customStyle="1" w:styleId="DocHeading0">
    <w:name w:val="Doc_Heading 0"/>
    <w:next w:val="DocBodyText"/>
    <w:rsid w:val="008C3471"/>
    <w:pPr>
      <w:keepNext/>
      <w:keepLines/>
      <w:spacing w:after="240"/>
      <w:contextualSpacing/>
      <w:jc w:val="center"/>
    </w:pPr>
    <w:rPr>
      <w:rFonts w:ascii="Arial" w:hAnsi="Arial"/>
      <w:b/>
      <w:caps/>
      <w:sz w:val="28"/>
      <w:szCs w:val="28"/>
    </w:rPr>
  </w:style>
  <w:style w:type="paragraph" w:customStyle="1" w:styleId="DocHeading1">
    <w:name w:val="Doc_Heading 1"/>
    <w:next w:val="DocBodyText"/>
    <w:rsid w:val="008C3471"/>
    <w:pPr>
      <w:keepNext/>
      <w:keepLines/>
      <w:spacing w:after="240"/>
      <w:contextualSpacing/>
      <w:jc w:val="center"/>
    </w:pPr>
    <w:rPr>
      <w:rFonts w:ascii="Arial" w:hAnsi="Arial"/>
      <w:b/>
      <w:sz w:val="28"/>
      <w:szCs w:val="24"/>
    </w:rPr>
  </w:style>
  <w:style w:type="paragraph" w:customStyle="1" w:styleId="DocHeading1NotinTOC">
    <w:name w:val="Doc_Heading 1_Not in TOC"/>
    <w:basedOn w:val="DocHeading1"/>
    <w:next w:val="DocBodyText"/>
    <w:rsid w:val="008C3471"/>
  </w:style>
  <w:style w:type="paragraph" w:customStyle="1" w:styleId="DocHeading2">
    <w:name w:val="Doc_Heading 2"/>
    <w:next w:val="DocBodyText"/>
    <w:rsid w:val="008C3471"/>
    <w:pPr>
      <w:keepNext/>
      <w:keepLines/>
      <w:spacing w:after="240"/>
      <w:contextualSpacing/>
      <w:jc w:val="center"/>
    </w:pPr>
    <w:rPr>
      <w:rFonts w:ascii="Arial" w:hAnsi="Arial"/>
      <w:b/>
      <w:i/>
      <w:sz w:val="24"/>
      <w:szCs w:val="24"/>
    </w:rPr>
  </w:style>
  <w:style w:type="paragraph" w:customStyle="1" w:styleId="DocHeading2NotinTOC">
    <w:name w:val="Doc_Heading 2_Not in TOC"/>
    <w:basedOn w:val="DocHeading2"/>
    <w:next w:val="DocBodyText"/>
    <w:rsid w:val="008C3471"/>
  </w:style>
  <w:style w:type="paragraph" w:customStyle="1" w:styleId="DocHeading3">
    <w:name w:val="Doc_Heading 3"/>
    <w:next w:val="DocBodyText"/>
    <w:rsid w:val="008C3471"/>
    <w:pPr>
      <w:keepNext/>
      <w:keepLines/>
      <w:spacing w:after="240"/>
      <w:contextualSpacing/>
    </w:pPr>
    <w:rPr>
      <w:rFonts w:ascii="Arial" w:hAnsi="Arial"/>
      <w:b/>
      <w:i/>
      <w:sz w:val="24"/>
      <w:szCs w:val="24"/>
    </w:rPr>
  </w:style>
  <w:style w:type="paragraph" w:styleId="Caption">
    <w:name w:val="caption"/>
    <w:basedOn w:val="DocNormal"/>
    <w:next w:val="Normal"/>
    <w:qFormat/>
    <w:rsid w:val="00A26E06"/>
    <w:pPr>
      <w:keepNext/>
      <w:keepLines/>
      <w:spacing w:before="480" w:after="120"/>
    </w:pPr>
    <w:rPr>
      <w:b/>
      <w:bCs/>
    </w:rPr>
  </w:style>
  <w:style w:type="paragraph" w:customStyle="1" w:styleId="DocHeading3NotinTOC">
    <w:name w:val="Doc_Heading 3_Not in TOC"/>
    <w:basedOn w:val="DocHeading3"/>
    <w:next w:val="DocBodyText"/>
    <w:rsid w:val="008C3471"/>
  </w:style>
  <w:style w:type="paragraph" w:customStyle="1" w:styleId="DocHeading4">
    <w:name w:val="Doc_Heading 4"/>
    <w:basedOn w:val="DocNormal"/>
    <w:next w:val="DocBodyText"/>
    <w:link w:val="DocHeading4Char"/>
    <w:rsid w:val="008C3471"/>
    <w:pPr>
      <w:spacing w:after="240"/>
      <w:ind w:firstLine="720"/>
      <w:outlineLvl w:val="4"/>
    </w:pPr>
    <w:rPr>
      <w:b/>
      <w:i/>
    </w:rPr>
  </w:style>
  <w:style w:type="character" w:customStyle="1" w:styleId="DocNormalChar">
    <w:name w:val="Doc_Normal Char"/>
    <w:link w:val="DocNormal"/>
    <w:rsid w:val="008C3471"/>
    <w:rPr>
      <w:sz w:val="24"/>
      <w:szCs w:val="24"/>
      <w:lang w:val="en-US" w:eastAsia="en-US" w:bidi="ar-SA"/>
    </w:rPr>
  </w:style>
  <w:style w:type="character" w:customStyle="1" w:styleId="DocHeading4Char">
    <w:name w:val="Doc_Heading 4 Char"/>
    <w:link w:val="DocHeading4"/>
    <w:rsid w:val="008C3471"/>
    <w:rPr>
      <w:b/>
      <w:i/>
      <w:sz w:val="24"/>
      <w:szCs w:val="24"/>
      <w:lang w:val="en-US" w:eastAsia="en-US" w:bidi="ar-SA"/>
    </w:rPr>
  </w:style>
  <w:style w:type="paragraph" w:customStyle="1" w:styleId="DocTableNote">
    <w:name w:val="Doc_Table Note"/>
    <w:basedOn w:val="DocNormal"/>
    <w:next w:val="DocBodyText"/>
    <w:rsid w:val="00A26E06"/>
    <w:pPr>
      <w:spacing w:after="480"/>
      <w:contextualSpacing/>
    </w:pPr>
    <w:rPr>
      <w:sz w:val="20"/>
      <w:szCs w:val="20"/>
    </w:rPr>
  </w:style>
  <w:style w:type="table" w:customStyle="1" w:styleId="DocTable">
    <w:name w:val="Doc_Table"/>
    <w:basedOn w:val="TableNormal"/>
    <w:rsid w:val="004D5779"/>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14" w:type="dxa"/>
        <w:bottom w:w="14" w:type="dxa"/>
        <w:right w:w="14" w:type="dxa"/>
      </w:tblCellMar>
    </w:tblPr>
    <w:tblStylePr w:type="firstRow">
      <w:pPr>
        <w:wordWrap/>
        <w:jc w:val="left"/>
      </w:pPr>
      <w:rPr>
        <w:b w:val="0"/>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tcPr>
    </w:tblStylePr>
    <w:tblStylePr w:type="la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style>
  <w:style w:type="paragraph" w:customStyle="1" w:styleId="DocHiddenText">
    <w:name w:val="Doc_Hidden Text"/>
    <w:next w:val="DocBodyText"/>
    <w:link w:val="DocHiddenTextChar"/>
    <w:rsid w:val="008C3471"/>
    <w:rPr>
      <w:vanish/>
      <w:sz w:val="24"/>
      <w:szCs w:val="56"/>
    </w:rPr>
  </w:style>
  <w:style w:type="character" w:customStyle="1" w:styleId="DocHiddenTextChar">
    <w:name w:val="Doc_Hidden Text Char"/>
    <w:link w:val="DocHiddenText"/>
    <w:rsid w:val="008C3471"/>
    <w:rPr>
      <w:vanish/>
      <w:sz w:val="24"/>
      <w:szCs w:val="56"/>
      <w:lang w:val="en-US" w:eastAsia="en-US" w:bidi="ar-SA"/>
    </w:rPr>
  </w:style>
  <w:style w:type="paragraph" w:customStyle="1" w:styleId="DocNormalTopOfPage">
    <w:name w:val="Doc_Normal_TopOfPage"/>
    <w:basedOn w:val="DocNormal"/>
    <w:next w:val="DocBodyText"/>
    <w:rsid w:val="008C3471"/>
    <w:pPr>
      <w:pageBreakBefore/>
    </w:pPr>
  </w:style>
  <w:style w:type="paragraph" w:customStyle="1" w:styleId="DocNumberListLevel1">
    <w:name w:val="Doc_Number List Level 1"/>
    <w:basedOn w:val="DocNormal"/>
    <w:rsid w:val="008C3471"/>
    <w:pPr>
      <w:numPr>
        <w:numId w:val="6"/>
      </w:numPr>
      <w:spacing w:after="240"/>
    </w:pPr>
  </w:style>
  <w:style w:type="paragraph" w:customStyle="1" w:styleId="DocNumberListLevel1NoSpaceAfter">
    <w:name w:val="Doc_Number List Level 1_NoSpaceAfter"/>
    <w:basedOn w:val="DocNumberListLevel1"/>
    <w:rsid w:val="008C3471"/>
    <w:pPr>
      <w:numPr>
        <w:numId w:val="0"/>
      </w:numPr>
      <w:spacing w:after="0"/>
    </w:pPr>
  </w:style>
  <w:style w:type="paragraph" w:customStyle="1" w:styleId="DocNumberListLevel2">
    <w:name w:val="Doc_Number List Level 2"/>
    <w:basedOn w:val="DocNormal"/>
    <w:rsid w:val="008C3471"/>
    <w:pPr>
      <w:numPr>
        <w:numId w:val="7"/>
      </w:numPr>
      <w:spacing w:after="240"/>
    </w:pPr>
  </w:style>
  <w:style w:type="paragraph" w:customStyle="1" w:styleId="DocNumberListLevel2NoSpaceAfter">
    <w:name w:val="Doc_Number List Level 2_NoSpaceAfter"/>
    <w:basedOn w:val="DocNumberListLevel2"/>
    <w:rsid w:val="008C3471"/>
    <w:pPr>
      <w:numPr>
        <w:numId w:val="0"/>
      </w:numPr>
      <w:spacing w:after="0"/>
    </w:pPr>
  </w:style>
  <w:style w:type="paragraph" w:styleId="TableofFigures">
    <w:name w:val="table of figures"/>
    <w:basedOn w:val="Normal"/>
    <w:next w:val="RptTableNote10pt"/>
    <w:autoRedefine/>
    <w:semiHidden/>
    <w:rsid w:val="008C3471"/>
    <w:pPr>
      <w:tabs>
        <w:tab w:val="right" w:leader="dot" w:pos="9360"/>
      </w:tabs>
      <w:ind w:left="234" w:right="734" w:hanging="234"/>
    </w:pPr>
    <w:rPr>
      <w:rFonts w:ascii="Times New Roman" w:hAnsi="Times New Roman"/>
    </w:rPr>
  </w:style>
  <w:style w:type="paragraph" w:customStyle="1" w:styleId="DocTableAnchorwithnote">
    <w:name w:val="Doc_Table Anchor_with note"/>
    <w:basedOn w:val="DocNormal"/>
    <w:next w:val="DocTableNote"/>
    <w:rsid w:val="004D5779"/>
  </w:style>
  <w:style w:type="paragraph" w:customStyle="1" w:styleId="DocReferenceList">
    <w:name w:val="Doc_Reference List"/>
    <w:basedOn w:val="DocNormal"/>
    <w:rsid w:val="008C3471"/>
    <w:pPr>
      <w:keepLines/>
      <w:spacing w:after="240"/>
      <w:ind w:left="288" w:hanging="288"/>
    </w:pPr>
  </w:style>
  <w:style w:type="paragraph" w:customStyle="1" w:styleId="DocTableText">
    <w:name w:val="Doc_Table Text"/>
    <w:basedOn w:val="DocNormal"/>
    <w:link w:val="DocTableTextChar"/>
    <w:rsid w:val="004D5779"/>
  </w:style>
  <w:style w:type="paragraph" w:customStyle="1" w:styleId="DocReportTitle">
    <w:name w:val="Doc_Report Title"/>
    <w:next w:val="DocBodyText"/>
    <w:rsid w:val="008C3471"/>
    <w:pPr>
      <w:keepNext/>
      <w:keepLines/>
      <w:spacing w:after="240"/>
      <w:contextualSpacing/>
      <w:jc w:val="center"/>
    </w:pPr>
    <w:rPr>
      <w:rFonts w:ascii="Arial" w:hAnsi="Arial"/>
      <w:b/>
      <w:caps/>
      <w:sz w:val="32"/>
      <w:szCs w:val="32"/>
    </w:rPr>
  </w:style>
  <w:style w:type="paragraph" w:customStyle="1" w:styleId="DocSpacer1line">
    <w:name w:val="Doc_Spacer_1 line"/>
    <w:basedOn w:val="DocNormal"/>
    <w:rsid w:val="008C3471"/>
  </w:style>
  <w:style w:type="paragraph" w:customStyle="1" w:styleId="DocTableTextKeepWithNext">
    <w:name w:val="Doc_Table Text_KeepWithNext"/>
    <w:basedOn w:val="DocTableText"/>
    <w:next w:val="DocTableText"/>
    <w:link w:val="DocTableTextKeepWithNextChar"/>
    <w:rsid w:val="008C3471"/>
    <w:pPr>
      <w:keepNext/>
    </w:pPr>
  </w:style>
  <w:style w:type="paragraph" w:customStyle="1" w:styleId="DocTableText10ptKeepWithNext">
    <w:name w:val="Doc_Table Text_10pt_KeepWithNext"/>
    <w:basedOn w:val="DocTableText10pt"/>
    <w:next w:val="DocTableText10pt"/>
    <w:rsid w:val="008C3471"/>
    <w:pPr>
      <w:keepNext/>
    </w:pPr>
  </w:style>
  <w:style w:type="paragraph" w:customStyle="1" w:styleId="DocTableNote9pt">
    <w:name w:val="Doc_Table Note_9pt"/>
    <w:basedOn w:val="DocTableNote"/>
    <w:next w:val="DocBodyText"/>
    <w:rsid w:val="008C3471"/>
    <w:rPr>
      <w:sz w:val="18"/>
    </w:rPr>
  </w:style>
  <w:style w:type="paragraph" w:customStyle="1" w:styleId="DocTableNote8pt">
    <w:name w:val="Doc_Table Note_8pt"/>
    <w:basedOn w:val="DocTableNote"/>
    <w:next w:val="DocBodyText"/>
    <w:link w:val="DocTableNote8ptChar"/>
    <w:rsid w:val="00282B6B"/>
    <w:rPr>
      <w:sz w:val="16"/>
    </w:rPr>
  </w:style>
  <w:style w:type="paragraph" w:customStyle="1" w:styleId="DocSpacer15line">
    <w:name w:val="Doc_Spacer_1.5 line"/>
    <w:basedOn w:val="DocNormal"/>
    <w:rsid w:val="008C3471"/>
    <w:pPr>
      <w:spacing w:after="120"/>
    </w:pPr>
    <w:rPr>
      <w:szCs w:val="8"/>
    </w:rPr>
  </w:style>
  <w:style w:type="paragraph" w:customStyle="1" w:styleId="DocTableHeadingCentered">
    <w:name w:val="Doc_Table Heading_Centered"/>
    <w:basedOn w:val="DocTableText"/>
    <w:rsid w:val="004D5779"/>
    <w:pPr>
      <w:keepNext/>
      <w:jc w:val="center"/>
    </w:pPr>
    <w:rPr>
      <w:b/>
    </w:rPr>
  </w:style>
  <w:style w:type="paragraph" w:customStyle="1" w:styleId="DocTableHeadingRight">
    <w:name w:val="Doc_Table Heading_Right"/>
    <w:basedOn w:val="DocTableText"/>
    <w:rsid w:val="004D5779"/>
    <w:pPr>
      <w:keepNext/>
      <w:jc w:val="right"/>
    </w:pPr>
    <w:rPr>
      <w:b/>
    </w:rPr>
  </w:style>
  <w:style w:type="numbering" w:styleId="111111">
    <w:name w:val="Outline List 2"/>
    <w:basedOn w:val="NoList"/>
    <w:semiHidden/>
    <w:rsid w:val="008C3471"/>
    <w:pPr>
      <w:numPr>
        <w:numId w:val="1"/>
      </w:numPr>
    </w:pPr>
  </w:style>
  <w:style w:type="numbering" w:styleId="1ai">
    <w:name w:val="Outline List 1"/>
    <w:basedOn w:val="NoList"/>
    <w:semiHidden/>
    <w:rsid w:val="008C3471"/>
    <w:pPr>
      <w:numPr>
        <w:numId w:val="2"/>
      </w:numPr>
    </w:pPr>
  </w:style>
  <w:style w:type="numbering" w:styleId="ArticleSection">
    <w:name w:val="Outline List 3"/>
    <w:basedOn w:val="NoList"/>
    <w:semiHidden/>
    <w:rsid w:val="008C3471"/>
    <w:pPr>
      <w:numPr>
        <w:numId w:val="3"/>
      </w:numPr>
    </w:pPr>
  </w:style>
  <w:style w:type="character" w:styleId="Emphasis">
    <w:name w:val="Emphasis"/>
    <w:rsid w:val="008C3471"/>
    <w:rPr>
      <w:i/>
      <w:iCs/>
    </w:rPr>
  </w:style>
  <w:style w:type="paragraph" w:styleId="EnvelopeAddress">
    <w:name w:val="envelope address"/>
    <w:basedOn w:val="Normal"/>
    <w:semiHidden/>
    <w:rsid w:val="008C3471"/>
    <w:pPr>
      <w:framePr w:w="7920" w:h="1980" w:hRule="exact" w:hSpace="180" w:wrap="auto" w:hAnchor="page" w:xAlign="center" w:yAlign="bottom"/>
      <w:ind w:left="2880"/>
    </w:pPr>
    <w:rPr>
      <w:rFonts w:cs="Arial"/>
    </w:rPr>
  </w:style>
  <w:style w:type="paragraph" w:styleId="EnvelopeReturn">
    <w:name w:val="envelope return"/>
    <w:basedOn w:val="Normal"/>
    <w:semiHidden/>
    <w:rsid w:val="008C3471"/>
    <w:rPr>
      <w:rFonts w:cs="Arial"/>
      <w:sz w:val="20"/>
      <w:szCs w:val="20"/>
    </w:rPr>
  </w:style>
  <w:style w:type="character" w:styleId="HTMLAcronym">
    <w:name w:val="HTML Acronym"/>
    <w:basedOn w:val="DefaultParagraphFont"/>
    <w:semiHidden/>
    <w:rsid w:val="008C3471"/>
  </w:style>
  <w:style w:type="paragraph" w:styleId="HTMLAddress">
    <w:name w:val="HTML Address"/>
    <w:basedOn w:val="Normal"/>
    <w:semiHidden/>
    <w:rsid w:val="008C3471"/>
    <w:rPr>
      <w:i/>
      <w:iCs/>
    </w:rPr>
  </w:style>
  <w:style w:type="character" w:styleId="HTMLCite">
    <w:name w:val="HTML Cite"/>
    <w:semiHidden/>
    <w:rsid w:val="008C3471"/>
    <w:rPr>
      <w:i/>
      <w:iCs/>
    </w:rPr>
  </w:style>
  <w:style w:type="character" w:styleId="HTMLCode">
    <w:name w:val="HTML Code"/>
    <w:semiHidden/>
    <w:rsid w:val="008C3471"/>
    <w:rPr>
      <w:rFonts w:ascii="Courier New" w:hAnsi="Courier New" w:cs="Courier New"/>
      <w:sz w:val="20"/>
      <w:szCs w:val="20"/>
    </w:rPr>
  </w:style>
  <w:style w:type="character" w:styleId="HTMLDefinition">
    <w:name w:val="HTML Definition"/>
    <w:semiHidden/>
    <w:rsid w:val="008C3471"/>
    <w:rPr>
      <w:i/>
      <w:iCs/>
    </w:rPr>
  </w:style>
  <w:style w:type="character" w:styleId="HTMLKeyboard">
    <w:name w:val="HTML Keyboard"/>
    <w:semiHidden/>
    <w:rsid w:val="008C3471"/>
    <w:rPr>
      <w:rFonts w:ascii="Courier New" w:hAnsi="Courier New" w:cs="Courier New"/>
      <w:sz w:val="20"/>
      <w:szCs w:val="20"/>
    </w:rPr>
  </w:style>
  <w:style w:type="paragraph" w:styleId="HTMLPreformatted">
    <w:name w:val="HTML Preformatted"/>
    <w:basedOn w:val="Normal"/>
    <w:semiHidden/>
    <w:rsid w:val="008C3471"/>
    <w:rPr>
      <w:rFonts w:ascii="Courier New" w:hAnsi="Courier New" w:cs="Courier New"/>
      <w:sz w:val="20"/>
      <w:szCs w:val="20"/>
    </w:rPr>
  </w:style>
  <w:style w:type="character" w:styleId="HTMLSample">
    <w:name w:val="HTML Sample"/>
    <w:semiHidden/>
    <w:rsid w:val="008C3471"/>
    <w:rPr>
      <w:rFonts w:ascii="Courier New" w:hAnsi="Courier New" w:cs="Courier New"/>
    </w:rPr>
  </w:style>
  <w:style w:type="character" w:styleId="HTMLTypewriter">
    <w:name w:val="HTML Typewriter"/>
    <w:semiHidden/>
    <w:rsid w:val="008C3471"/>
    <w:rPr>
      <w:rFonts w:ascii="Courier New" w:hAnsi="Courier New" w:cs="Courier New"/>
      <w:sz w:val="20"/>
      <w:szCs w:val="20"/>
    </w:rPr>
  </w:style>
  <w:style w:type="character" w:styleId="HTMLVariable">
    <w:name w:val="HTML Variable"/>
    <w:semiHidden/>
    <w:rsid w:val="008C3471"/>
    <w:rPr>
      <w:i/>
      <w:iCs/>
    </w:rPr>
  </w:style>
  <w:style w:type="character" w:styleId="LineNumber">
    <w:name w:val="line number"/>
    <w:basedOn w:val="DefaultParagraphFont"/>
    <w:semiHidden/>
    <w:rsid w:val="008C3471"/>
  </w:style>
  <w:style w:type="paragraph" w:styleId="List">
    <w:name w:val="List"/>
    <w:basedOn w:val="Normal"/>
    <w:semiHidden/>
    <w:rsid w:val="008C3471"/>
    <w:pPr>
      <w:ind w:left="360" w:hanging="360"/>
    </w:pPr>
  </w:style>
  <w:style w:type="paragraph" w:styleId="List2">
    <w:name w:val="List 2"/>
    <w:basedOn w:val="Normal"/>
    <w:semiHidden/>
    <w:rsid w:val="008C3471"/>
    <w:pPr>
      <w:ind w:left="720" w:hanging="360"/>
    </w:pPr>
  </w:style>
  <w:style w:type="paragraph" w:styleId="List3">
    <w:name w:val="List 3"/>
    <w:basedOn w:val="Normal"/>
    <w:semiHidden/>
    <w:rsid w:val="008C3471"/>
    <w:pPr>
      <w:ind w:left="1080" w:hanging="360"/>
    </w:pPr>
  </w:style>
  <w:style w:type="paragraph" w:styleId="List4">
    <w:name w:val="List 4"/>
    <w:basedOn w:val="Normal"/>
    <w:semiHidden/>
    <w:rsid w:val="008C3471"/>
    <w:pPr>
      <w:ind w:left="1440" w:hanging="360"/>
    </w:pPr>
  </w:style>
  <w:style w:type="paragraph" w:styleId="List5">
    <w:name w:val="List 5"/>
    <w:basedOn w:val="Normal"/>
    <w:semiHidden/>
    <w:rsid w:val="008C3471"/>
    <w:pPr>
      <w:ind w:left="1800" w:hanging="360"/>
    </w:pPr>
  </w:style>
  <w:style w:type="paragraph" w:styleId="ListBullet">
    <w:name w:val="List Bullet"/>
    <w:basedOn w:val="Normal"/>
    <w:autoRedefine/>
    <w:semiHidden/>
    <w:rsid w:val="008C3471"/>
    <w:pPr>
      <w:numPr>
        <w:numId w:val="9"/>
      </w:numPr>
    </w:pPr>
  </w:style>
  <w:style w:type="paragraph" w:styleId="ListBullet2">
    <w:name w:val="List Bullet 2"/>
    <w:basedOn w:val="Normal"/>
    <w:autoRedefine/>
    <w:semiHidden/>
    <w:rsid w:val="008C3471"/>
    <w:pPr>
      <w:numPr>
        <w:numId w:val="10"/>
      </w:numPr>
    </w:pPr>
  </w:style>
  <w:style w:type="paragraph" w:styleId="ListBullet3">
    <w:name w:val="List Bullet 3"/>
    <w:basedOn w:val="Normal"/>
    <w:autoRedefine/>
    <w:semiHidden/>
    <w:rsid w:val="008C3471"/>
    <w:pPr>
      <w:numPr>
        <w:numId w:val="11"/>
      </w:numPr>
    </w:pPr>
  </w:style>
  <w:style w:type="paragraph" w:styleId="ListBullet4">
    <w:name w:val="List Bullet 4"/>
    <w:basedOn w:val="Normal"/>
    <w:autoRedefine/>
    <w:semiHidden/>
    <w:rsid w:val="008C3471"/>
    <w:pPr>
      <w:numPr>
        <w:numId w:val="12"/>
      </w:numPr>
    </w:pPr>
  </w:style>
  <w:style w:type="paragraph" w:styleId="ListBullet5">
    <w:name w:val="List Bullet 5"/>
    <w:basedOn w:val="Normal"/>
    <w:autoRedefine/>
    <w:semiHidden/>
    <w:rsid w:val="008C3471"/>
    <w:pPr>
      <w:numPr>
        <w:numId w:val="13"/>
      </w:numPr>
    </w:pPr>
  </w:style>
  <w:style w:type="paragraph" w:styleId="ListContinue">
    <w:name w:val="List Continue"/>
    <w:basedOn w:val="Normal"/>
    <w:semiHidden/>
    <w:rsid w:val="008C3471"/>
    <w:pPr>
      <w:spacing w:after="120"/>
      <w:ind w:left="360"/>
    </w:pPr>
  </w:style>
  <w:style w:type="paragraph" w:styleId="ListContinue2">
    <w:name w:val="List Continue 2"/>
    <w:basedOn w:val="Normal"/>
    <w:semiHidden/>
    <w:rsid w:val="008C3471"/>
    <w:pPr>
      <w:spacing w:after="120"/>
      <w:ind w:left="720"/>
    </w:pPr>
  </w:style>
  <w:style w:type="paragraph" w:styleId="ListContinue3">
    <w:name w:val="List Continue 3"/>
    <w:basedOn w:val="Normal"/>
    <w:semiHidden/>
    <w:rsid w:val="008C3471"/>
    <w:pPr>
      <w:spacing w:after="120"/>
      <w:ind w:left="1080"/>
    </w:pPr>
  </w:style>
  <w:style w:type="paragraph" w:styleId="ListContinue4">
    <w:name w:val="List Continue 4"/>
    <w:basedOn w:val="Normal"/>
    <w:semiHidden/>
    <w:rsid w:val="008C3471"/>
    <w:pPr>
      <w:spacing w:after="120"/>
      <w:ind w:left="1440"/>
    </w:pPr>
  </w:style>
  <w:style w:type="paragraph" w:styleId="ListContinue5">
    <w:name w:val="List Continue 5"/>
    <w:basedOn w:val="Normal"/>
    <w:semiHidden/>
    <w:rsid w:val="008C3471"/>
    <w:pPr>
      <w:spacing w:after="120"/>
      <w:ind w:left="1800"/>
    </w:pPr>
  </w:style>
  <w:style w:type="paragraph" w:styleId="ListNumber">
    <w:name w:val="List Number"/>
    <w:basedOn w:val="Normal"/>
    <w:semiHidden/>
    <w:rsid w:val="008C3471"/>
    <w:pPr>
      <w:numPr>
        <w:numId w:val="14"/>
      </w:numPr>
    </w:pPr>
  </w:style>
  <w:style w:type="paragraph" w:styleId="ListNumber2">
    <w:name w:val="List Number 2"/>
    <w:basedOn w:val="Normal"/>
    <w:semiHidden/>
    <w:rsid w:val="008C3471"/>
    <w:pPr>
      <w:numPr>
        <w:numId w:val="15"/>
      </w:numPr>
    </w:pPr>
  </w:style>
  <w:style w:type="paragraph" w:styleId="ListNumber3">
    <w:name w:val="List Number 3"/>
    <w:basedOn w:val="Normal"/>
    <w:semiHidden/>
    <w:rsid w:val="008C3471"/>
    <w:pPr>
      <w:numPr>
        <w:numId w:val="16"/>
      </w:numPr>
    </w:pPr>
  </w:style>
  <w:style w:type="paragraph" w:styleId="ListNumber4">
    <w:name w:val="List Number 4"/>
    <w:basedOn w:val="Normal"/>
    <w:semiHidden/>
    <w:rsid w:val="008C3471"/>
    <w:pPr>
      <w:numPr>
        <w:numId w:val="17"/>
      </w:numPr>
    </w:pPr>
  </w:style>
  <w:style w:type="paragraph" w:styleId="ListNumber5">
    <w:name w:val="List Number 5"/>
    <w:basedOn w:val="Normal"/>
    <w:semiHidden/>
    <w:rsid w:val="008C3471"/>
    <w:pPr>
      <w:numPr>
        <w:numId w:val="18"/>
      </w:numPr>
    </w:pPr>
  </w:style>
  <w:style w:type="paragraph" w:styleId="MessageHeader">
    <w:name w:val="Message Header"/>
    <w:basedOn w:val="Normal"/>
    <w:semiHidden/>
    <w:rsid w:val="008C3471"/>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8C3471"/>
    <w:rPr>
      <w:rFonts w:ascii="Times New Roman" w:hAnsi="Times New Roman"/>
    </w:rPr>
  </w:style>
  <w:style w:type="paragraph" w:styleId="NormalIndent">
    <w:name w:val="Normal Indent"/>
    <w:basedOn w:val="Normal"/>
    <w:semiHidden/>
    <w:rsid w:val="008C3471"/>
    <w:pPr>
      <w:ind w:left="720"/>
    </w:pPr>
  </w:style>
  <w:style w:type="paragraph" w:styleId="NoteHeading">
    <w:name w:val="Note Heading"/>
    <w:basedOn w:val="Normal"/>
    <w:next w:val="Normal"/>
    <w:semiHidden/>
    <w:rsid w:val="008C3471"/>
  </w:style>
  <w:style w:type="paragraph" w:styleId="Salutation">
    <w:name w:val="Salutation"/>
    <w:basedOn w:val="Normal"/>
    <w:next w:val="Normal"/>
    <w:semiHidden/>
    <w:rsid w:val="008C3471"/>
  </w:style>
  <w:style w:type="paragraph" w:styleId="Signature">
    <w:name w:val="Signature"/>
    <w:basedOn w:val="Normal"/>
    <w:semiHidden/>
    <w:rsid w:val="008C3471"/>
    <w:pPr>
      <w:ind w:left="4320"/>
    </w:pPr>
  </w:style>
  <w:style w:type="character" w:styleId="Strong">
    <w:name w:val="Strong"/>
    <w:rsid w:val="008C3471"/>
    <w:rPr>
      <w:b/>
      <w:bCs/>
    </w:rPr>
  </w:style>
  <w:style w:type="paragraph" w:styleId="Subtitle">
    <w:name w:val="Subtitle"/>
    <w:basedOn w:val="Normal"/>
    <w:rsid w:val="008C3471"/>
    <w:pPr>
      <w:spacing w:after="60"/>
      <w:jc w:val="center"/>
      <w:outlineLvl w:val="1"/>
    </w:pPr>
    <w:rPr>
      <w:rFonts w:cs="Arial"/>
    </w:rPr>
  </w:style>
  <w:style w:type="table" w:styleId="Table3Deffects1">
    <w:name w:val="Table 3D effects 1"/>
    <w:basedOn w:val="TableNormal"/>
    <w:semiHidden/>
    <w:rsid w:val="008C34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34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34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C34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34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34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34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C34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34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34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C34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34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34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34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34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C34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C34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C34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34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34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34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34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34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34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34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C34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34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34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34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34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34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34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34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C34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C34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34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34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34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34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C3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C34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34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34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8C3471"/>
    <w:pPr>
      <w:spacing w:before="240" w:after="60"/>
      <w:jc w:val="center"/>
      <w:outlineLvl w:val="0"/>
    </w:pPr>
    <w:rPr>
      <w:rFonts w:cs="Arial"/>
      <w:b/>
      <w:bCs/>
      <w:kern w:val="28"/>
      <w:sz w:val="32"/>
      <w:szCs w:val="32"/>
    </w:rPr>
  </w:style>
  <w:style w:type="paragraph" w:customStyle="1" w:styleId="DocTableTextCentered">
    <w:name w:val="Doc_Table Text_Centered"/>
    <w:basedOn w:val="DocTableText"/>
    <w:rsid w:val="004D5779"/>
    <w:pPr>
      <w:jc w:val="center"/>
    </w:pPr>
  </w:style>
  <w:style w:type="paragraph" w:customStyle="1" w:styleId="DocTableTextRight">
    <w:name w:val="Doc_Table Text_Right"/>
    <w:basedOn w:val="DocTableText"/>
    <w:rsid w:val="004D5779"/>
    <w:pPr>
      <w:jc w:val="right"/>
    </w:pPr>
  </w:style>
  <w:style w:type="paragraph" w:customStyle="1" w:styleId="DocSpacer2line">
    <w:name w:val="Doc_Spacer_2 line"/>
    <w:basedOn w:val="DocNormal"/>
    <w:rsid w:val="008C3471"/>
    <w:pPr>
      <w:spacing w:after="240"/>
    </w:pPr>
    <w:rPr>
      <w:szCs w:val="8"/>
    </w:rPr>
  </w:style>
  <w:style w:type="paragraph" w:customStyle="1" w:styleId="RptNormal">
    <w:name w:val="Rpt_Normal"/>
    <w:rsid w:val="008C3471"/>
    <w:rPr>
      <w:rFonts w:cs="Tahoma"/>
      <w:sz w:val="24"/>
      <w:szCs w:val="16"/>
    </w:rPr>
  </w:style>
  <w:style w:type="paragraph" w:customStyle="1" w:styleId="RptHeader">
    <w:name w:val="Rpt_Header"/>
    <w:basedOn w:val="RptNormal"/>
    <w:rsid w:val="00FD5F65"/>
    <w:pPr>
      <w:tabs>
        <w:tab w:val="center" w:pos="4680"/>
        <w:tab w:val="right" w:pos="9840"/>
      </w:tabs>
      <w:spacing w:before="720" w:after="120"/>
      <w:ind w:left="86"/>
    </w:pPr>
    <w:rPr>
      <w:i/>
      <w:color w:val="002855"/>
      <w:szCs w:val="24"/>
    </w:rPr>
  </w:style>
  <w:style w:type="character" w:customStyle="1" w:styleId="RptSurveyReport">
    <w:name w:val="Rpt_SurveyReport"/>
    <w:rsid w:val="008046E2"/>
    <w:rPr>
      <w:rFonts w:ascii="Franklin Gothic Medium" w:hAnsi="Franklin Gothic Medium"/>
      <w:b/>
      <w:i/>
      <w:caps/>
      <w:sz w:val="20"/>
      <w:szCs w:val="28"/>
    </w:rPr>
  </w:style>
  <w:style w:type="paragraph" w:customStyle="1" w:styleId="RptBodyText">
    <w:name w:val="Rpt_Body Text"/>
    <w:basedOn w:val="RptNormal"/>
    <w:qFormat/>
    <w:rsid w:val="008C3471"/>
    <w:pPr>
      <w:spacing w:after="240"/>
    </w:pPr>
  </w:style>
  <w:style w:type="paragraph" w:customStyle="1" w:styleId="RptTitle">
    <w:name w:val="Rpt_Title"/>
    <w:rsid w:val="00017342"/>
    <w:pPr>
      <w:keepNext/>
      <w:spacing w:before="120" w:after="480"/>
      <w:contextualSpacing/>
      <w:jc w:val="center"/>
    </w:pPr>
    <w:rPr>
      <w:rFonts w:ascii="Arial" w:hAnsi="Arial"/>
      <w:b/>
      <w:color w:val="002855"/>
      <w:sz w:val="28"/>
      <w:szCs w:val="28"/>
    </w:rPr>
  </w:style>
  <w:style w:type="paragraph" w:customStyle="1" w:styleId="RptHeading1">
    <w:name w:val="Rpt_Heading 1"/>
    <w:next w:val="RptBodyText"/>
    <w:qFormat/>
    <w:rsid w:val="00445DE9"/>
    <w:pPr>
      <w:keepNext/>
      <w:keepLines/>
      <w:pBdr>
        <w:bottom w:val="single" w:sz="12" w:space="2" w:color="58595B"/>
      </w:pBdr>
      <w:shd w:val="clear" w:color="auto" w:fill="B0B2B6"/>
      <w:spacing w:before="360" w:after="120"/>
    </w:pPr>
    <w:rPr>
      <w:rFonts w:ascii="Arial" w:hAnsi="Arial" w:cs="Tahoma"/>
      <w:b/>
      <w:color w:val="D6001C"/>
      <w:sz w:val="24"/>
      <w:szCs w:val="24"/>
    </w:rPr>
  </w:style>
  <w:style w:type="paragraph" w:customStyle="1" w:styleId="RptQstStem">
    <w:name w:val="Rpt_QstStem"/>
    <w:basedOn w:val="RptNormal"/>
    <w:qFormat/>
    <w:rsid w:val="00A26E06"/>
    <w:pPr>
      <w:keepNext/>
      <w:spacing w:after="120"/>
      <w:ind w:left="360"/>
      <w:contextualSpacing/>
    </w:pPr>
    <w:rPr>
      <w:i/>
    </w:rPr>
  </w:style>
  <w:style w:type="paragraph" w:customStyle="1" w:styleId="RptResponses">
    <w:name w:val="Rpt_Responses"/>
    <w:basedOn w:val="RptNormal"/>
    <w:qFormat/>
    <w:rsid w:val="00EC3D94"/>
    <w:pPr>
      <w:numPr>
        <w:ilvl w:val="1"/>
        <w:numId w:val="24"/>
      </w:numPr>
      <w:tabs>
        <w:tab w:val="clear" w:pos="1440"/>
      </w:tabs>
      <w:spacing w:after="240"/>
      <w:ind w:left="1080"/>
      <w:contextualSpacing/>
    </w:pPr>
    <w:rPr>
      <w:i/>
    </w:rPr>
  </w:style>
  <w:style w:type="paragraph" w:customStyle="1" w:styleId="RptBulletLevel1">
    <w:name w:val="Rpt_Bullet Level 1"/>
    <w:qFormat/>
    <w:rsid w:val="00A26E06"/>
    <w:pPr>
      <w:numPr>
        <w:numId w:val="19"/>
      </w:numPr>
      <w:spacing w:after="240"/>
    </w:pPr>
    <w:rPr>
      <w:rFonts w:cs="Tahoma"/>
      <w:sz w:val="24"/>
      <w:szCs w:val="16"/>
    </w:rPr>
  </w:style>
  <w:style w:type="paragraph" w:customStyle="1" w:styleId="RptHeaderSpacer">
    <w:name w:val="Rpt_Header Spacer"/>
    <w:rsid w:val="004F580A"/>
    <w:pPr>
      <w:shd w:val="clear" w:color="auto" w:fill="002855"/>
      <w:jc w:val="center"/>
    </w:pPr>
    <w:rPr>
      <w:sz w:val="8"/>
      <w:szCs w:val="8"/>
    </w:rPr>
  </w:style>
  <w:style w:type="paragraph" w:customStyle="1" w:styleId="DocSpacer3line">
    <w:name w:val="Doc_Spacer_3 line"/>
    <w:basedOn w:val="DocNormal"/>
    <w:rsid w:val="008C3471"/>
    <w:pPr>
      <w:spacing w:after="480"/>
    </w:pPr>
    <w:rPr>
      <w:szCs w:val="8"/>
    </w:rPr>
  </w:style>
  <w:style w:type="paragraph" w:customStyle="1" w:styleId="DocSpacerTableNonote">
    <w:name w:val="Doc_Spacer_Table_No note"/>
    <w:basedOn w:val="DocNormal"/>
    <w:next w:val="DocBodyText"/>
    <w:rsid w:val="00852425"/>
    <w:pPr>
      <w:spacing w:after="480"/>
    </w:pPr>
  </w:style>
  <w:style w:type="paragraph" w:customStyle="1" w:styleId="DocSpecial14-Bold-Ctr">
    <w:name w:val="Doc_Special_14-Bold-Ctr"/>
    <w:basedOn w:val="DocNormal"/>
    <w:rsid w:val="008C3471"/>
    <w:pPr>
      <w:jc w:val="center"/>
    </w:pPr>
    <w:rPr>
      <w:b/>
      <w:sz w:val="28"/>
      <w:szCs w:val="28"/>
    </w:rPr>
  </w:style>
  <w:style w:type="paragraph" w:customStyle="1" w:styleId="DocSpecial16-Bold-Ctr">
    <w:name w:val="Doc_Special_16-Bold-Ctr"/>
    <w:basedOn w:val="DocNormal"/>
    <w:next w:val="DocBodyText"/>
    <w:rsid w:val="008C3471"/>
    <w:pPr>
      <w:jc w:val="center"/>
    </w:pPr>
    <w:rPr>
      <w:b/>
      <w:sz w:val="32"/>
    </w:rPr>
  </w:style>
  <w:style w:type="paragraph" w:customStyle="1" w:styleId="DocTableHeadingCentered10pt">
    <w:name w:val="Doc_Table Heading_Centered_10pt"/>
    <w:basedOn w:val="DocTableText10pt"/>
    <w:link w:val="DocTableHeadingCentered10ptChar"/>
    <w:rsid w:val="004D5779"/>
    <w:pPr>
      <w:keepNext/>
      <w:jc w:val="center"/>
    </w:pPr>
    <w:rPr>
      <w:b/>
    </w:rPr>
  </w:style>
  <w:style w:type="character" w:customStyle="1" w:styleId="DocTableHeadingCentered10ptChar">
    <w:name w:val="Doc_Table Heading_Centered_10pt Char"/>
    <w:link w:val="DocTableHeadingCentered10pt"/>
    <w:rsid w:val="004D5779"/>
    <w:rPr>
      <w:b/>
      <w:szCs w:val="24"/>
      <w:lang w:val="en-US" w:eastAsia="en-US" w:bidi="ar-SA"/>
    </w:rPr>
  </w:style>
  <w:style w:type="paragraph" w:customStyle="1" w:styleId="DocTableHeadingLeft10pt">
    <w:name w:val="Doc_Table Heading_Left_10pt"/>
    <w:basedOn w:val="DocTableText10pt"/>
    <w:rsid w:val="004D5779"/>
    <w:pPr>
      <w:keepNext/>
    </w:pPr>
    <w:rPr>
      <w:b/>
    </w:rPr>
  </w:style>
  <w:style w:type="paragraph" w:customStyle="1" w:styleId="DocTableHeadingRight10pt">
    <w:name w:val="Doc_Table Heading_Right_10pt"/>
    <w:basedOn w:val="DocTableText10pt"/>
    <w:rsid w:val="004D5779"/>
    <w:pPr>
      <w:keepNext/>
      <w:jc w:val="right"/>
    </w:pPr>
    <w:rPr>
      <w:b/>
    </w:rPr>
  </w:style>
  <w:style w:type="character" w:customStyle="1" w:styleId="DocTableNote8ptChar">
    <w:name w:val="Doc_Table Note_8pt Char"/>
    <w:link w:val="DocTableNote8pt"/>
    <w:rsid w:val="00282B6B"/>
    <w:rPr>
      <w:sz w:val="16"/>
    </w:rPr>
  </w:style>
  <w:style w:type="character" w:customStyle="1" w:styleId="DocTableTextChar">
    <w:name w:val="Doc_Table Text Char"/>
    <w:link w:val="DocTableText"/>
    <w:rsid w:val="004D5779"/>
    <w:rPr>
      <w:sz w:val="24"/>
      <w:szCs w:val="24"/>
      <w:lang w:val="en-US" w:eastAsia="en-US" w:bidi="ar-SA"/>
    </w:rPr>
  </w:style>
  <w:style w:type="paragraph" w:customStyle="1" w:styleId="DocTableTextKeepWithNextCentered">
    <w:name w:val="Doc_Table Text_KeepWithNext_Centered"/>
    <w:basedOn w:val="DocTableTextKeepWithNext"/>
    <w:rsid w:val="008C3471"/>
    <w:pPr>
      <w:jc w:val="center"/>
    </w:pPr>
  </w:style>
  <w:style w:type="paragraph" w:customStyle="1" w:styleId="DocTableText10ptKeepWithNextCentered">
    <w:name w:val="Doc_Table Text_10pt_KeepWithNext_Centered"/>
    <w:basedOn w:val="DocTableTextKeepWithNextCentered"/>
    <w:rsid w:val="008C3471"/>
    <w:rPr>
      <w:sz w:val="20"/>
      <w:szCs w:val="20"/>
    </w:rPr>
  </w:style>
  <w:style w:type="paragraph" w:customStyle="1" w:styleId="DocTableText10ptKeepWithNextRight">
    <w:name w:val="Doc_Table Text_10pt_KeepWithNext_Right"/>
    <w:basedOn w:val="DocTableText10ptKeepWithNextCentered"/>
    <w:rsid w:val="008C3471"/>
    <w:pPr>
      <w:jc w:val="right"/>
    </w:pPr>
  </w:style>
  <w:style w:type="paragraph" w:customStyle="1" w:styleId="DocTableText10ptLeftDoubleIndented">
    <w:name w:val="Doc_Table Text_10pt_Left Double Indented"/>
    <w:basedOn w:val="DocTableText10ptKWN"/>
    <w:rsid w:val="004D5779"/>
    <w:pPr>
      <w:ind w:left="360"/>
    </w:pPr>
  </w:style>
  <w:style w:type="paragraph" w:customStyle="1" w:styleId="DocTableText10ptLeftIndented">
    <w:name w:val="Doc_Table Text_10pt_Left Indented"/>
    <w:basedOn w:val="DocTableText10ptKWN"/>
    <w:rsid w:val="004D5779"/>
    <w:pPr>
      <w:ind w:left="216"/>
    </w:pPr>
  </w:style>
  <w:style w:type="paragraph" w:customStyle="1" w:styleId="DocTableTextCentered10pt">
    <w:name w:val="Doc_Table Text_Centered_10pt"/>
    <w:basedOn w:val="DocTableText10pt"/>
    <w:rsid w:val="004D5779"/>
    <w:pPr>
      <w:jc w:val="center"/>
    </w:pPr>
  </w:style>
  <w:style w:type="character" w:customStyle="1" w:styleId="DocTableTextKeepWithNextChar">
    <w:name w:val="Doc_Table Text_KeepWithNext Char"/>
    <w:link w:val="DocTableTextKeepWithNext"/>
    <w:rsid w:val="008C3471"/>
    <w:rPr>
      <w:sz w:val="24"/>
      <w:szCs w:val="24"/>
      <w:lang w:val="en-US" w:eastAsia="en-US" w:bidi="ar-SA"/>
    </w:rPr>
  </w:style>
  <w:style w:type="paragraph" w:customStyle="1" w:styleId="DocTableTextKeepWithNextRight">
    <w:name w:val="Doc_Table Text_KeepWithNext_Right"/>
    <w:basedOn w:val="DocTableTextKeepWithNextCentered"/>
    <w:rsid w:val="008C3471"/>
    <w:pPr>
      <w:jc w:val="right"/>
    </w:pPr>
  </w:style>
  <w:style w:type="paragraph" w:customStyle="1" w:styleId="DocTableTextLeftDoubleIndented">
    <w:name w:val="Doc_Table Text_Left Double Indented"/>
    <w:basedOn w:val="DocTableTextKWN"/>
    <w:rsid w:val="004D5779"/>
    <w:pPr>
      <w:ind w:left="360"/>
    </w:pPr>
  </w:style>
  <w:style w:type="paragraph" w:customStyle="1" w:styleId="DocTableTextLeftIndented">
    <w:name w:val="Doc_Table Text_Left Indented"/>
    <w:basedOn w:val="DocTableTextKWN"/>
    <w:rsid w:val="004D5779"/>
    <w:pPr>
      <w:ind w:left="216"/>
    </w:pPr>
  </w:style>
  <w:style w:type="paragraph" w:customStyle="1" w:styleId="DocTableTextLeftIndentedKWN">
    <w:name w:val="Doc_Table Text_Left Indented_KWN"/>
    <w:basedOn w:val="Normal"/>
    <w:rsid w:val="008C3471"/>
    <w:pPr>
      <w:keepNext/>
      <w:ind w:left="216"/>
    </w:pPr>
    <w:rPr>
      <w:rFonts w:ascii="Times New Roman" w:hAnsi="Times New Roman"/>
    </w:rPr>
  </w:style>
  <w:style w:type="paragraph" w:customStyle="1" w:styleId="DocTableTextRight10pt">
    <w:name w:val="Doc_Table Text_Right_10pt"/>
    <w:basedOn w:val="DocTableText10pt"/>
    <w:rsid w:val="004D5779"/>
    <w:pPr>
      <w:jc w:val="right"/>
    </w:pPr>
  </w:style>
  <w:style w:type="paragraph" w:customStyle="1" w:styleId="DocTitlePageAuthor">
    <w:name w:val="Doc_TitlePage_Author"/>
    <w:basedOn w:val="DocNormal"/>
    <w:rsid w:val="008C3471"/>
    <w:pPr>
      <w:spacing w:before="960" w:after="960"/>
      <w:contextualSpacing/>
      <w:jc w:val="center"/>
    </w:pPr>
    <w:rPr>
      <w:b/>
    </w:rPr>
  </w:style>
  <w:style w:type="paragraph" w:customStyle="1" w:styleId="DocTitlePageRptandDate">
    <w:name w:val="Doc_TitlePage_Rpt#andDate"/>
    <w:basedOn w:val="DocNormal"/>
    <w:rsid w:val="008C3471"/>
    <w:pPr>
      <w:spacing w:after="960"/>
      <w:contextualSpacing/>
      <w:jc w:val="right"/>
    </w:pPr>
    <w:rPr>
      <w:b/>
      <w:sz w:val="20"/>
    </w:rPr>
  </w:style>
  <w:style w:type="paragraph" w:customStyle="1" w:styleId="DocTitlePageTitle">
    <w:name w:val="Doc_TitlePage_Title"/>
    <w:basedOn w:val="DocNormal"/>
    <w:rsid w:val="008C3471"/>
    <w:pPr>
      <w:spacing w:before="2640" w:after="2400" w:line="360" w:lineRule="auto"/>
      <w:contextualSpacing/>
      <w:jc w:val="center"/>
    </w:pPr>
    <w:rPr>
      <w:b/>
      <w:caps/>
      <w:sz w:val="44"/>
      <w:szCs w:val="44"/>
    </w:rPr>
  </w:style>
  <w:style w:type="paragraph" w:customStyle="1" w:styleId="DocTOCHeader">
    <w:name w:val="Doc_TOC Header"/>
    <w:basedOn w:val="DocNormal"/>
    <w:rsid w:val="008C3471"/>
    <w:pPr>
      <w:spacing w:after="120"/>
      <w:jc w:val="right"/>
    </w:pPr>
    <w:rPr>
      <w:b/>
      <w:u w:val="single"/>
    </w:rPr>
  </w:style>
  <w:style w:type="paragraph" w:customStyle="1" w:styleId="RptBulletLevel1NSA">
    <w:name w:val="Rpt_Bullet Level 1_NSA"/>
    <w:basedOn w:val="RptBulletLevel1"/>
    <w:rsid w:val="00A26E06"/>
    <w:pPr>
      <w:spacing w:after="0"/>
    </w:pPr>
  </w:style>
  <w:style w:type="paragraph" w:customStyle="1" w:styleId="RptBulletLevel2NSA">
    <w:name w:val="Rpt_Bullet Level 2_NSA"/>
    <w:basedOn w:val="RptBulletLevel2"/>
    <w:rsid w:val="00A26E06"/>
    <w:pPr>
      <w:spacing w:after="0"/>
    </w:pPr>
  </w:style>
  <w:style w:type="paragraph" w:customStyle="1" w:styleId="RptBulletLevel3">
    <w:name w:val="Rpt_Bullet Level 3"/>
    <w:qFormat/>
    <w:rsid w:val="00A26E06"/>
    <w:pPr>
      <w:numPr>
        <w:numId w:val="21"/>
      </w:numPr>
      <w:tabs>
        <w:tab w:val="clear" w:pos="1800"/>
      </w:tabs>
      <w:spacing w:after="240"/>
      <w:ind w:left="1440"/>
    </w:pPr>
    <w:rPr>
      <w:rFonts w:cs="Tahoma"/>
      <w:sz w:val="24"/>
      <w:szCs w:val="16"/>
    </w:rPr>
  </w:style>
  <w:style w:type="paragraph" w:customStyle="1" w:styleId="RptBulletLevel3NSA">
    <w:name w:val="Rpt_Bullet Level 3_NSA"/>
    <w:basedOn w:val="RptBulletLevel3"/>
    <w:rsid w:val="00A26E06"/>
    <w:pPr>
      <w:spacing w:after="0"/>
    </w:pPr>
  </w:style>
  <w:style w:type="paragraph" w:customStyle="1" w:styleId="RptNumberListLevel1">
    <w:name w:val="Rpt_Number List Level 1"/>
    <w:basedOn w:val="RptNormal"/>
    <w:rsid w:val="00A26E06"/>
    <w:pPr>
      <w:numPr>
        <w:numId w:val="22"/>
      </w:numPr>
      <w:spacing w:after="240"/>
    </w:pPr>
  </w:style>
  <w:style w:type="paragraph" w:customStyle="1" w:styleId="RptNumberListLevel1NSA">
    <w:name w:val="Rpt_Number List Level 1_NSA"/>
    <w:basedOn w:val="RptNumberListLevel1"/>
    <w:rsid w:val="00A26E06"/>
    <w:pPr>
      <w:spacing w:after="0"/>
    </w:pPr>
  </w:style>
  <w:style w:type="paragraph" w:customStyle="1" w:styleId="RptNumberListLevel2">
    <w:name w:val="Rpt_Number List Level 2"/>
    <w:basedOn w:val="RptNormal"/>
    <w:rsid w:val="00A26E06"/>
    <w:pPr>
      <w:numPr>
        <w:numId w:val="23"/>
      </w:numPr>
      <w:tabs>
        <w:tab w:val="clear" w:pos="1080"/>
      </w:tabs>
      <w:spacing w:after="240"/>
    </w:pPr>
  </w:style>
  <w:style w:type="paragraph" w:customStyle="1" w:styleId="RptNumberListLevel2NSA">
    <w:name w:val="Rpt_Number List Level 2_NSA"/>
    <w:basedOn w:val="RptNumberListLevel2"/>
    <w:rsid w:val="00A26E06"/>
    <w:pPr>
      <w:spacing w:after="0"/>
    </w:pPr>
  </w:style>
  <w:style w:type="character" w:customStyle="1" w:styleId="WordBlue">
    <w:name w:val="Word_Blue"/>
    <w:qFormat/>
    <w:rsid w:val="008C3471"/>
    <w:rPr>
      <w:color w:val="0000FF"/>
    </w:rPr>
  </w:style>
  <w:style w:type="character" w:customStyle="1" w:styleId="WordBlueBold">
    <w:name w:val="Word_Blue_Bold"/>
    <w:rsid w:val="008C3471"/>
    <w:rPr>
      <w:b/>
      <w:color w:val="0000FF"/>
    </w:rPr>
  </w:style>
  <w:style w:type="character" w:customStyle="1" w:styleId="WordGreen">
    <w:name w:val="Word_Green"/>
    <w:qFormat/>
    <w:rsid w:val="008C3471"/>
    <w:rPr>
      <w:color w:val="008000"/>
    </w:rPr>
  </w:style>
  <w:style w:type="character" w:customStyle="1" w:styleId="WordGreenBold">
    <w:name w:val="Word_Green_Bold"/>
    <w:rsid w:val="008C3471"/>
    <w:rPr>
      <w:b/>
      <w:color w:val="008000"/>
    </w:rPr>
  </w:style>
  <w:style w:type="character" w:customStyle="1" w:styleId="WordHidden">
    <w:name w:val="Word_Hidden"/>
    <w:rsid w:val="008C3471"/>
    <w:rPr>
      <w:vanish/>
    </w:rPr>
  </w:style>
  <w:style w:type="character" w:customStyle="1" w:styleId="WordPurple">
    <w:name w:val="Word_Purple"/>
    <w:qFormat/>
    <w:rsid w:val="008C3471"/>
    <w:rPr>
      <w:color w:val="800080"/>
    </w:rPr>
  </w:style>
  <w:style w:type="character" w:customStyle="1" w:styleId="WordPurpleBold">
    <w:name w:val="Word_Purple_Bold"/>
    <w:rsid w:val="008C3471"/>
    <w:rPr>
      <w:b/>
      <w:color w:val="800080"/>
    </w:rPr>
  </w:style>
  <w:style w:type="character" w:customStyle="1" w:styleId="WordRed">
    <w:name w:val="Word_Red"/>
    <w:qFormat/>
    <w:rsid w:val="008C3471"/>
    <w:rPr>
      <w:color w:val="FF0000"/>
    </w:rPr>
  </w:style>
  <w:style w:type="character" w:customStyle="1" w:styleId="WordRedBold">
    <w:name w:val="Word_Red_Bold"/>
    <w:rsid w:val="008C3471"/>
    <w:rPr>
      <w:b/>
      <w:color w:val="FF0000"/>
    </w:rPr>
  </w:style>
  <w:style w:type="paragraph" w:customStyle="1" w:styleId="DocTableText10ptKWN">
    <w:name w:val="Doc_Table Text_10pt_KWN"/>
    <w:basedOn w:val="DocTableText10pt"/>
    <w:next w:val="DocTableText10pt"/>
    <w:rsid w:val="004D5779"/>
    <w:pPr>
      <w:keepNext/>
    </w:pPr>
  </w:style>
  <w:style w:type="paragraph" w:customStyle="1" w:styleId="DocTableTextCentered10ptKWN">
    <w:name w:val="Doc_Table Text_Centered_10pt_KWN"/>
    <w:basedOn w:val="DocTableTextCentered10pt"/>
    <w:rsid w:val="004D5779"/>
    <w:pPr>
      <w:keepNext/>
    </w:pPr>
  </w:style>
  <w:style w:type="paragraph" w:customStyle="1" w:styleId="DocTableTextCenteredKWN">
    <w:name w:val="Doc_Table Text_Centered_KWN"/>
    <w:basedOn w:val="DocTableTextCentered"/>
    <w:rsid w:val="004D5779"/>
    <w:pPr>
      <w:keepNext/>
    </w:pPr>
  </w:style>
  <w:style w:type="paragraph" w:customStyle="1" w:styleId="DocTableTextKWN">
    <w:name w:val="Doc_Table Text_KWN"/>
    <w:basedOn w:val="DocTableText"/>
    <w:next w:val="DocTableText"/>
    <w:rsid w:val="004D5779"/>
    <w:pPr>
      <w:keepNext/>
    </w:pPr>
  </w:style>
  <w:style w:type="paragraph" w:customStyle="1" w:styleId="DocTableTextRight10ptKWN">
    <w:name w:val="Doc_Table Text_Right_10pt_KWN"/>
    <w:basedOn w:val="DocTableTextRight10pt"/>
    <w:rsid w:val="004D5779"/>
    <w:pPr>
      <w:keepNext/>
    </w:pPr>
  </w:style>
  <w:style w:type="paragraph" w:customStyle="1" w:styleId="DocTableTextRightKWN">
    <w:name w:val="Doc_Table Text_Right_KWN"/>
    <w:basedOn w:val="DocTableTextRight"/>
    <w:rsid w:val="004D5779"/>
    <w:pPr>
      <w:keepNext/>
    </w:pPr>
  </w:style>
  <w:style w:type="paragraph" w:customStyle="1" w:styleId="DocTableBullet1">
    <w:name w:val="Doc_TableBullet1"/>
    <w:basedOn w:val="DocTableText"/>
    <w:rsid w:val="004D5779"/>
    <w:pPr>
      <w:numPr>
        <w:numId w:val="25"/>
      </w:numPr>
    </w:pPr>
  </w:style>
  <w:style w:type="paragraph" w:customStyle="1" w:styleId="DocTableBullet110pt">
    <w:name w:val="Doc_TableBullet1_10pt"/>
    <w:basedOn w:val="DocTableBullet1"/>
    <w:rsid w:val="008D548A"/>
    <w:pPr>
      <w:numPr>
        <w:numId w:val="27"/>
      </w:numPr>
    </w:pPr>
    <w:rPr>
      <w:sz w:val="20"/>
    </w:rPr>
  </w:style>
  <w:style w:type="paragraph" w:customStyle="1" w:styleId="DocTableBullet110ptKWN">
    <w:name w:val="Doc_TableBullet1_10pt_KWN"/>
    <w:basedOn w:val="DocTableBullet110pt"/>
    <w:rsid w:val="004D5779"/>
    <w:pPr>
      <w:keepNext/>
    </w:pPr>
  </w:style>
  <w:style w:type="paragraph" w:customStyle="1" w:styleId="DocTableBullet1KWN">
    <w:name w:val="Doc_TableBullet1_KWN"/>
    <w:basedOn w:val="DocTableBullet1"/>
    <w:rsid w:val="008D548A"/>
    <w:pPr>
      <w:keepNext/>
      <w:numPr>
        <w:numId w:val="26"/>
      </w:numPr>
    </w:pPr>
  </w:style>
  <w:style w:type="paragraph" w:customStyle="1" w:styleId="RptBodyTextKWN">
    <w:name w:val="Rpt_Body Text_KWN"/>
    <w:basedOn w:val="RptBodyText"/>
    <w:rsid w:val="0059537A"/>
    <w:pPr>
      <w:keepNext/>
    </w:pPr>
  </w:style>
  <w:style w:type="paragraph" w:customStyle="1" w:styleId="RptHeaderFirstPage">
    <w:name w:val="Rpt_Header_FirstPage"/>
    <w:basedOn w:val="RptHeader"/>
    <w:rsid w:val="00FD5F65"/>
    <w:pPr>
      <w:tabs>
        <w:tab w:val="clear" w:pos="4680"/>
        <w:tab w:val="center" w:pos="6030"/>
      </w:tabs>
      <w:ind w:left="2304"/>
    </w:pPr>
    <w:rPr>
      <w:rFonts w:ascii="Arial" w:hAnsi="Arial"/>
      <w:noProof/>
      <w:color w:val="FFFFFF" w:themeColor="background1"/>
      <w:sz w:val="20"/>
    </w:rPr>
  </w:style>
  <w:style w:type="paragraph" w:customStyle="1" w:styleId="RptBodyText2">
    <w:name w:val="Rpt_Body Text_2"/>
    <w:basedOn w:val="RptBodyText"/>
    <w:rsid w:val="00A26E06"/>
    <w:pPr>
      <w:ind w:left="360"/>
    </w:pPr>
  </w:style>
  <w:style w:type="paragraph" w:customStyle="1" w:styleId="RptBlockText">
    <w:name w:val="Rpt_Block Text"/>
    <w:basedOn w:val="RptBodyText"/>
    <w:rsid w:val="00A26E06"/>
    <w:pPr>
      <w:ind w:left="720" w:right="720"/>
    </w:pPr>
  </w:style>
  <w:style w:type="paragraph" w:customStyle="1" w:styleId="DocTableNoteKWN">
    <w:name w:val="Doc_Table Note_KWN"/>
    <w:basedOn w:val="DocTableNote"/>
    <w:rsid w:val="00A26E06"/>
    <w:pPr>
      <w:keepNext/>
      <w:spacing w:after="0"/>
    </w:pPr>
  </w:style>
  <w:style w:type="paragraph" w:customStyle="1" w:styleId="DocTableNote8ptKWN">
    <w:name w:val="Doc_Table Note_8pt_KWN"/>
    <w:basedOn w:val="DocTableNote8pt"/>
    <w:rsid w:val="00282B6B"/>
    <w:pPr>
      <w:keepNext/>
      <w:spacing w:after="0"/>
      <w:contextualSpacing w:val="0"/>
    </w:pPr>
  </w:style>
  <w:style w:type="character" w:customStyle="1" w:styleId="DocBodyTextChar">
    <w:name w:val="Doc_Body Text Char"/>
    <w:basedOn w:val="DefaultParagraphFont"/>
    <w:link w:val="DocBodyText"/>
    <w:rsid w:val="005846DF"/>
    <w:rPr>
      <w:sz w:val="24"/>
      <w:szCs w:val="24"/>
    </w:rPr>
  </w:style>
  <w:style w:type="paragraph" w:customStyle="1" w:styleId="DocTextBoxHeading">
    <w:name w:val="Doc_TextBox_Heading"/>
    <w:rsid w:val="00DC0131"/>
    <w:pPr>
      <w:spacing w:after="120"/>
    </w:pPr>
    <w:rPr>
      <w:rFonts w:ascii="Franklin Gothic Book" w:hAnsi="Franklin Gothic Book"/>
      <w:b/>
      <w:color w:val="002855"/>
      <w:spacing w:val="20"/>
      <w:sz w:val="24"/>
      <w:szCs w:val="24"/>
    </w:rPr>
  </w:style>
  <w:style w:type="paragraph" w:customStyle="1" w:styleId="DocTextBoxBody">
    <w:name w:val="Doc_TextBox_Body"/>
    <w:rsid w:val="00DC0131"/>
    <w:pPr>
      <w:spacing w:before="120" w:after="120"/>
    </w:pPr>
    <w:rPr>
      <w:rFonts w:ascii="Franklin Gothic Book" w:hAnsi="Franklin Gothic Book"/>
      <w:color w:val="58595B"/>
      <w:sz w:val="24"/>
      <w:szCs w:val="24"/>
    </w:rPr>
  </w:style>
  <w:style w:type="paragraph" w:customStyle="1" w:styleId="DocTextBoxBody10pt">
    <w:name w:val="Doc_TextBox_Body_10pt"/>
    <w:basedOn w:val="DocTextBoxBody"/>
    <w:rsid w:val="00DC0131"/>
    <w:pPr>
      <w:framePr w:hSpace="288" w:wrap="around" w:vAnchor="text" w:hAnchor="text" w:xAlign="right" w:y="1"/>
    </w:pPr>
    <w:rPr>
      <w:sz w:val="20"/>
    </w:rPr>
  </w:style>
  <w:style w:type="paragraph" w:customStyle="1" w:styleId="DocTextBoxHeading10pt">
    <w:name w:val="Doc_TextBox_Heading_10pt"/>
    <w:basedOn w:val="DocTextBoxHeading"/>
    <w:rsid w:val="00DC0131"/>
    <w:pPr>
      <w:framePr w:hSpace="288" w:wrap="around" w:vAnchor="text" w:hAnchor="text" w:xAlign="right" w:y="1"/>
    </w:pPr>
    <w:rPr>
      <w:sz w:val="20"/>
    </w:rPr>
  </w:style>
  <w:style w:type="paragraph" w:customStyle="1" w:styleId="RptBodyTextKLT">
    <w:name w:val="Rpt_Body Text_KLT"/>
    <w:basedOn w:val="RptBodyText"/>
    <w:rsid w:val="00AD3B37"/>
    <w:pPr>
      <w:keepLines/>
    </w:pPr>
  </w:style>
  <w:style w:type="paragraph" w:customStyle="1" w:styleId="DocTextBoxAnchor">
    <w:name w:val="Doc_TextBoxAnchor"/>
    <w:rsid w:val="00AD3B37"/>
    <w:pPr>
      <w:spacing w:before="480" w:after="3600"/>
    </w:pPr>
    <w:rPr>
      <w:color w:val="000000"/>
      <w:sz w:val="24"/>
      <w:szCs w:val="24"/>
    </w:rPr>
  </w:style>
  <w:style w:type="paragraph" w:customStyle="1" w:styleId="DocTextBoxBullet1">
    <w:name w:val="Doc_TextBox_Bullet1"/>
    <w:rsid w:val="00AD3B37"/>
    <w:pPr>
      <w:numPr>
        <w:numId w:val="28"/>
      </w:numPr>
    </w:pPr>
    <w:rPr>
      <w:rFonts w:ascii="Franklin Gothic Book" w:hAnsi="Franklin Gothic Book"/>
      <w:i/>
      <w:color w:val="58595B"/>
      <w:sz w:val="24"/>
      <w:szCs w:val="24"/>
    </w:rPr>
  </w:style>
  <w:style w:type="paragraph" w:customStyle="1" w:styleId="DocTextBoxAnchor2">
    <w:name w:val="Doc_TextBoxAnchor_2"/>
    <w:basedOn w:val="DocTextBoxAnchor"/>
    <w:rsid w:val="001A41D0"/>
    <w:pPr>
      <w:spacing w:after="4000"/>
    </w:pPr>
  </w:style>
  <w:style w:type="paragraph" w:customStyle="1" w:styleId="DocCOTableHeadingLeft10pt">
    <w:name w:val="Doc_COTable Heading_Left_10pt"/>
    <w:basedOn w:val="DocTableHeadingLeft10pt"/>
    <w:rsid w:val="001A41D0"/>
    <w:rPr>
      <w:rFonts w:ascii="Franklin Gothic Book" w:hAnsi="Franklin Gothic Book"/>
      <w:color w:val="002855"/>
    </w:rPr>
  </w:style>
  <w:style w:type="paragraph" w:customStyle="1" w:styleId="DocCOTableHeadingCentered10pt">
    <w:name w:val="Doc_COTable Heading_Centered_10pt"/>
    <w:basedOn w:val="DocTableHeadingCentered10pt"/>
    <w:rsid w:val="001A41D0"/>
    <w:rPr>
      <w:rFonts w:ascii="Franklin Gothic Book" w:hAnsi="Franklin Gothic Book"/>
      <w:color w:val="002855"/>
    </w:rPr>
  </w:style>
  <w:style w:type="paragraph" w:customStyle="1" w:styleId="DocCOTableTextCentered10pt">
    <w:name w:val="Doc_COTable Text_Centered_10pt"/>
    <w:basedOn w:val="DocTableTextCentered10pt"/>
    <w:rsid w:val="001A41D0"/>
    <w:rPr>
      <w:rFonts w:ascii="Franklin Gothic Book" w:hAnsi="Franklin Gothic Book"/>
      <w:color w:val="002855"/>
    </w:rPr>
  </w:style>
  <w:style w:type="paragraph" w:customStyle="1" w:styleId="RptHeading1TOP">
    <w:name w:val="Rpt_Heading 1_TOP"/>
    <w:basedOn w:val="RptHeading1"/>
    <w:rsid w:val="00FB39D6"/>
    <w:pPr>
      <w:pageBreakBefore/>
    </w:pPr>
  </w:style>
  <w:style w:type="paragraph" w:customStyle="1" w:styleId="RptNormalSB12">
    <w:name w:val="Rpt_Normal_SB12"/>
    <w:basedOn w:val="RptNormal"/>
    <w:rsid w:val="008D0C05"/>
    <w:pPr>
      <w:spacing w:before="240"/>
    </w:pPr>
  </w:style>
  <w:style w:type="paragraph" w:customStyle="1" w:styleId="RptHeading3">
    <w:name w:val="Rpt_Heading 3"/>
    <w:basedOn w:val="RptHeading2"/>
    <w:rsid w:val="0004156C"/>
    <w:pPr>
      <w:outlineLvl w:val="2"/>
    </w:pPr>
    <w:rPr>
      <w:i/>
    </w:rPr>
  </w:style>
  <w:style w:type="character" w:customStyle="1" w:styleId="CommentTextChar">
    <w:name w:val="Comment Text Char"/>
    <w:basedOn w:val="DefaultParagraphFont"/>
    <w:link w:val="CommentText"/>
    <w:uiPriority w:val="99"/>
    <w:rsid w:val="00F04789"/>
    <w:rPr>
      <w:rFonts w:ascii="Arial" w:hAnsi="Arial"/>
    </w:rPr>
  </w:style>
  <w:style w:type="paragraph" w:styleId="Revision">
    <w:name w:val="Revision"/>
    <w:hidden/>
    <w:uiPriority w:val="99"/>
    <w:semiHidden/>
    <w:rsid w:val="004E30CF"/>
    <w:rPr>
      <w:rFonts w:ascii="Arial" w:hAnsi="Arial"/>
      <w:sz w:val="24"/>
      <w:szCs w:val="24"/>
    </w:rPr>
  </w:style>
  <w:style w:type="paragraph" w:styleId="ListParagraph">
    <w:name w:val="List Paragraph"/>
    <w:basedOn w:val="Normal"/>
    <w:link w:val="ListParagraphChar"/>
    <w:uiPriority w:val="34"/>
    <w:qFormat/>
    <w:rsid w:val="00C16A6A"/>
    <w:pPr>
      <w:ind w:left="720"/>
      <w:contextualSpacing/>
    </w:pPr>
  </w:style>
  <w:style w:type="character" w:customStyle="1" w:styleId="ListParagraphChar">
    <w:name w:val="List Paragraph Char"/>
    <w:link w:val="ListParagraph"/>
    <w:uiPriority w:val="34"/>
    <w:locked/>
    <w:rsid w:val="0082083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w1466\AppData\Local\Microsoft\Windows\INetCache\Content.Outlook\W38KJ2MN\OPA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BAC7472B2324097502DE1ABA1A00B" ma:contentTypeVersion="0" ma:contentTypeDescription="Create a new document." ma:contentTypeScope="" ma:versionID="a26e9cea6ba1cb183cb48e890a9dce85">
  <xsd:schema xmlns:xsd="http://www.w3.org/2001/XMLSchema" xmlns:xs="http://www.w3.org/2001/XMLSchema" xmlns:p="http://schemas.microsoft.com/office/2006/metadata/properties" xmlns:ns2="d6b99b4f-de4b-42ad-b95d-904e76902977" targetNamespace="http://schemas.microsoft.com/office/2006/metadata/properties" ma:root="true" ma:fieldsID="dfa7e4257ca7856954934723e2f3bcc3" ns2:_="">
    <xsd:import namespace="d6b99b4f-de4b-42ad-b95d-904e769029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99b4f-de4b-42ad-b95d-904e769029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6b99b4f-de4b-42ad-b95d-904e76902977">2PYX4VNVWJ5T-661587194-1</_dlc_DocId>
    <_dlc_DocIdUrl xmlns="d6b99b4f-de4b-42ad-b95d-904e76902977">
      <Url>http://teamsites.ds.dhra.osd.mil/teams/hrsap/SOFA/SOFA1801/d_a/_layouts/DocIdRedir.aspx?ID=2PYX4VNVWJ5T-661587194-1</Url>
      <Description>2PYX4VNVWJ5T-661587194-1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6C7155-15B4-4B6A-BD8C-B912F44C9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99b4f-de4b-42ad-b95d-904e76902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CFDB5-B83F-4CAE-A9B1-8593A5CC1BF7}">
  <ds:schemaRefs>
    <ds:schemaRef ds:uri="http://schemas.microsoft.com/office/2006/documentManagement/types"/>
    <ds:schemaRef ds:uri="d6b99b4f-de4b-42ad-b95d-904e76902977"/>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56913FA-79F4-4FD9-A56A-A3B97AAFA76E}">
  <ds:schemaRefs>
    <ds:schemaRef ds:uri="http://schemas.microsoft.com/sharepoint/v3/contenttype/forms"/>
  </ds:schemaRefs>
</ds:datastoreItem>
</file>

<file path=customXml/itemProps4.xml><?xml version="1.0" encoding="utf-8"?>
<ds:datastoreItem xmlns:ds="http://schemas.openxmlformats.org/officeDocument/2006/customXml" ds:itemID="{9D480525-4223-4B06-84D9-7C505C236F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OPA_Template</Template>
  <TotalTime>210</TotalTime>
  <Pages>3</Pages>
  <Words>944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Report Title</vt:lpstr>
    </vt:vector>
  </TitlesOfParts>
  <Company>Defense Manpower Data Center</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Kimberly Williams</dc:creator>
  <cp:lastModifiedBy>Williams, Kristin H CIV DMDC</cp:lastModifiedBy>
  <cp:revision>4</cp:revision>
  <cp:lastPrinted>2021-02-09T16:48:00Z</cp:lastPrinted>
  <dcterms:created xsi:type="dcterms:W3CDTF">2021-08-02T11:37:00Z</dcterms:created>
  <dcterms:modified xsi:type="dcterms:W3CDTF">2021-08-02T20:19:00Z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0x010100A59BAC7472B2324097502DE1ABA1A00B</vt:lpwstr>
  </property>
  <property fmtid="{D5CDD505-2E9C-101B-9397-08002B2CF9AE}" pid="3" name="_dlc_DocIdItemGuid">
    <vt:lpwstr>44b76346-c26d-4312-baec-f4cfec40ead8</vt:lpwstr>
  </property>
</Properties>
</file>