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7.xml" ContentType="application/vnd.openxmlformats-officedocument.wordprocessingml.footer+xml"/>
  <Override PartName="/word/header22.xml" ContentType="application/vnd.openxmlformats-officedocument.wordprocessingml.header+xml"/>
  <Override PartName="/word/footer18.xml" ContentType="application/vnd.openxmlformats-officedocument.wordprocessingml.footer+xml"/>
  <Override PartName="/word/header23.xml" ContentType="application/vnd.openxmlformats-officedocument.wordprocessingml.header+xml"/>
  <Override PartName="/word/footer19.xml" ContentType="application/vnd.openxmlformats-officedocument.wordprocessingml.footer+xml"/>
  <Override PartName="/word/header24.xml" ContentType="application/vnd.openxmlformats-officedocument.wordprocessingml.header+xml"/>
  <Override PartName="/word/footer20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1.xml" ContentType="application/vnd.openxmlformats-officedocument.wordprocessingml.footer+xml"/>
  <Override PartName="/word/header28.xml" ContentType="application/vnd.openxmlformats-officedocument.wordprocessingml.header+xml"/>
  <Override PartName="/word/footer22.xml" ContentType="application/vnd.openxmlformats-officedocument.wordprocessingml.footer+xml"/>
  <Override PartName="/word/header29.xml" ContentType="application/vnd.openxmlformats-officedocument.wordprocessingml.header+xml"/>
  <Override PartName="/word/footer23.xml" ContentType="application/vnd.openxmlformats-officedocument.wordprocessingml.footer+xml"/>
  <Override PartName="/word/header30.xml" ContentType="application/vnd.openxmlformats-officedocument.wordprocessingml.header+xml"/>
  <Override PartName="/word/footer24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5.xml" ContentType="application/vnd.openxmlformats-officedocument.wordprocessingml.footer+xml"/>
  <Override PartName="/word/header34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14E5D" w:rsidR="00CF4D5C" w:rsidP="009C4CFB" w:rsidRDefault="00CF4D5C" w14:paraId="60D4FF5B" w14:textId="1CE04B6C">
      <w:pPr>
        <w:pStyle w:val="AppendixTitle"/>
        <w:spacing w:before="3600"/>
        <w:rPr>
          <w:rFonts w:eastAsiaTheme="minorHAnsi"/>
        </w:rPr>
      </w:pPr>
      <w:bookmarkStart w:name="DateMark" w:id="0"/>
      <w:bookmarkEnd w:id="0"/>
      <w:r w:rsidRPr="00D14E5D">
        <w:rPr>
          <w:rFonts w:eastAsiaTheme="minorHAnsi"/>
        </w:rPr>
        <w:t xml:space="preserve">APPENDIX </w:t>
      </w:r>
      <w:r w:rsidR="00816A4D">
        <w:rPr>
          <w:rFonts w:eastAsiaTheme="minorHAnsi"/>
        </w:rPr>
        <w:t>D</w:t>
      </w:r>
      <w:r w:rsidRPr="00D14E5D">
        <w:rPr>
          <w:rFonts w:eastAsiaTheme="minorHAnsi"/>
        </w:rPr>
        <w:br/>
      </w:r>
      <w:r w:rsidRPr="00D14E5D">
        <w:rPr>
          <w:rFonts w:eastAsiaTheme="minorHAnsi"/>
        </w:rPr>
        <w:br/>
        <w:t xml:space="preserve">ExCELS </w:t>
      </w:r>
      <w:r w:rsidR="00E10802">
        <w:rPr>
          <w:rFonts w:eastAsiaTheme="minorHAnsi"/>
        </w:rPr>
        <w:t xml:space="preserve">Center Manager </w:t>
      </w:r>
      <w:r w:rsidRPr="00D14E5D">
        <w:rPr>
          <w:rFonts w:eastAsiaTheme="minorHAnsi"/>
        </w:rPr>
        <w:t>Survey Respondent Materials</w:t>
      </w:r>
    </w:p>
    <w:p w:rsidR="00CF4D5C" w:rsidP="00CF4D5C" w:rsidRDefault="00CF4D5C" w14:paraId="6D255029" w14:textId="77777777">
      <w:pPr>
        <w:pStyle w:val="ParagraphContinued"/>
      </w:pPr>
    </w:p>
    <w:p w:rsidRPr="00CF4D5C" w:rsidR="00CF4D5C" w:rsidP="00CF4D5C" w:rsidRDefault="00CF4D5C" w14:paraId="02E0E841" w14:textId="66553028">
      <w:pPr>
        <w:pStyle w:val="Paragraph"/>
        <w:sectPr w:rsidRPr="00CF4D5C" w:rsidR="00CF4D5C" w:rsidSect="00272696">
          <w:headerReference w:type="even" r:id="rId8"/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Pr="00F90597" w:rsidR="009C4CFB" w:rsidP="00DD6BCA" w:rsidRDefault="009C4CFB" w14:paraId="2E01FBF5" w14:textId="32E025AA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:rsidR="009C4CFB" w:rsidP="007E00C2" w:rsidRDefault="009C4CFB" w14:paraId="1D2BA2D9" w14:textId="77777777">
      <w:pPr>
        <w:pStyle w:val="Paragraph"/>
        <w:sectPr w:rsidR="009C4CFB" w:rsidSect="0082290E"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9C4CFB" w:rsidP="009C4CFB" w:rsidRDefault="009C4CFB" w14:paraId="4A0828E2" w14:textId="75AEB183">
      <w:pPr>
        <w:pStyle w:val="AppendixTitle"/>
        <w:spacing w:before="3600"/>
      </w:pPr>
      <w:r>
        <w:lastRenderedPageBreak/>
        <w:t>ExCELS Frequently Asked Questions</w:t>
      </w:r>
      <w:r w:rsidRPr="00755DEE" w:rsidR="00755DEE">
        <w:t xml:space="preserve"> </w:t>
      </w:r>
      <w:r w:rsidR="00D230D8">
        <w:t>for</w:t>
      </w:r>
      <w:r w:rsidR="00755DEE">
        <w:t xml:space="preserve"> Center Managers</w:t>
      </w:r>
    </w:p>
    <w:p w:rsidR="009C4CFB" w:rsidP="007E00C2" w:rsidRDefault="009C4CFB" w14:paraId="36154782" w14:textId="77777777">
      <w:pPr>
        <w:pStyle w:val="Paragraph"/>
        <w:sectPr w:rsidR="009C4CFB" w:rsidSect="0082290E"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CF4D5C" w:rsidP="00DD6BCA" w:rsidRDefault="00CF4D5C" w14:paraId="1DC14556" w14:textId="5C11BD07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:rsidR="00CF4D5C" w:rsidP="007E00C2" w:rsidRDefault="00CF4D5C" w14:paraId="1A8DB98E" w14:textId="77777777">
      <w:pPr>
        <w:pStyle w:val="Paragraph"/>
        <w:sectPr w:rsidR="00CF4D5C" w:rsidSect="0082290E"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7F1D7B" w:rsidR="00CF4D5C" w:rsidP="007E00C2" w:rsidRDefault="00CF4D5C" w14:paraId="4A1430BC" w14:textId="77777777">
      <w:pPr>
        <w:pStyle w:val="Paragraph"/>
      </w:pPr>
    </w:p>
    <w:p w:rsidRPr="00520163" w:rsidR="00EE02E5" w:rsidP="00EE02E5" w:rsidRDefault="00EE02E5" w14:paraId="24549A16" w14:textId="31AE32D5">
      <w:pPr>
        <w:pStyle w:val="H2"/>
        <w:rPr>
          <w:rFonts w:ascii="Montserrat SemiBold" w:hAnsi="Montserrat SemiBold" w:eastAsiaTheme="minorHAnsi"/>
          <w:b/>
          <w:bCs/>
          <w:color w:val="0B2949" w:themeColor="accent1"/>
        </w:rPr>
      </w:pPr>
      <w:r w:rsidRPr="00520163">
        <w:rPr>
          <w:rFonts w:ascii="Montserrat SemiBold" w:hAnsi="Montserrat SemiBold" w:eastAsiaTheme="minorHAnsi"/>
          <w:b/>
          <w:bCs/>
          <w:color w:val="0B2949" w:themeColor="accent1"/>
        </w:rPr>
        <w:t>What is ExCELS about?</w:t>
      </w:r>
    </w:p>
    <w:p w:rsidRPr="003C487F" w:rsidR="00AD2C4E" w:rsidP="00AD2C4E" w:rsidRDefault="00AD2C4E" w14:paraId="188218AE" w14:textId="0E136A38">
      <w:pPr>
        <w:pStyle w:val="Paragraph"/>
        <w:rPr>
          <w:rFonts w:ascii="Zilla Slab Medium" w:hAnsi="Zilla Slab Medium"/>
        </w:rPr>
      </w:pPr>
      <w:r w:rsidRPr="003C487F">
        <w:rPr>
          <w:rFonts w:ascii="Zilla Slab Medium" w:hAnsi="Zilla Slab Medium"/>
        </w:rPr>
        <w:t xml:space="preserve">ExCELS is a study of leadership in early care and education </w:t>
      </w:r>
      <w:r w:rsidR="009F10FA">
        <w:rPr>
          <w:rFonts w:ascii="Zilla Slab Medium" w:hAnsi="Zilla Slab Medium"/>
        </w:rPr>
        <w:t>centers</w:t>
      </w:r>
      <w:r w:rsidRPr="003C487F">
        <w:rPr>
          <w:rFonts w:ascii="Zilla Slab Medium" w:hAnsi="Zilla Slab Medium"/>
        </w:rPr>
        <w:t>. We want to learn about the structure of leadership in your center</w:t>
      </w:r>
      <w:r w:rsidR="00E42A1D">
        <w:rPr>
          <w:rFonts w:ascii="Zilla Slab Medium" w:hAnsi="Zilla Slab Medium"/>
        </w:rPr>
        <w:t>.</w:t>
      </w:r>
      <w:r w:rsidRPr="003C487F">
        <w:rPr>
          <w:rFonts w:ascii="Zilla Slab Medium" w:hAnsi="Zilla Slab Medium"/>
        </w:rPr>
        <w:t xml:space="preserve"> </w:t>
      </w:r>
      <w:r w:rsidR="00E42A1D">
        <w:rPr>
          <w:rFonts w:ascii="Zilla Slab Medium" w:hAnsi="Zilla Slab Medium"/>
        </w:rPr>
        <w:t xml:space="preserve">We </w:t>
      </w:r>
      <w:r w:rsidRPr="003C487F">
        <w:rPr>
          <w:rFonts w:ascii="Zilla Slab Medium" w:hAnsi="Zilla Slab Medium"/>
        </w:rPr>
        <w:t>a</w:t>
      </w:r>
      <w:r w:rsidR="00E42A1D">
        <w:rPr>
          <w:rFonts w:ascii="Zilla Slab Medium" w:hAnsi="Zilla Slab Medium"/>
        </w:rPr>
        <w:t>lso</w:t>
      </w:r>
      <w:r w:rsidRPr="003C487F">
        <w:rPr>
          <w:rFonts w:ascii="Zilla Slab Medium" w:hAnsi="Zilla Slab Medium"/>
        </w:rPr>
        <w:t xml:space="preserve"> </w:t>
      </w:r>
      <w:r w:rsidR="00E42A1D">
        <w:rPr>
          <w:rFonts w:ascii="Zilla Slab Medium" w:hAnsi="Zilla Slab Medium"/>
        </w:rPr>
        <w:t xml:space="preserve">want to learn about </w:t>
      </w:r>
      <w:r w:rsidRPr="003C487F">
        <w:rPr>
          <w:rFonts w:ascii="Zilla Slab Medium" w:hAnsi="Zilla Slab Medium"/>
        </w:rPr>
        <w:t xml:space="preserve">who </w:t>
      </w:r>
      <w:r w:rsidR="00E42A1D">
        <w:rPr>
          <w:rFonts w:ascii="Zilla Slab Medium" w:hAnsi="Zilla Slab Medium"/>
        </w:rPr>
        <w:t>makes decisions at</w:t>
      </w:r>
      <w:r w:rsidRPr="003C487F">
        <w:rPr>
          <w:rFonts w:ascii="Zilla Slab Medium" w:hAnsi="Zilla Slab Medium"/>
        </w:rPr>
        <w:t xml:space="preserve"> your center</w:t>
      </w:r>
      <w:r w:rsidR="00E42A1D">
        <w:rPr>
          <w:rFonts w:ascii="Zilla Slab Medium" w:hAnsi="Zilla Slab Medium"/>
        </w:rPr>
        <w:t>.</w:t>
      </w:r>
      <w:r w:rsidR="00E454A2">
        <w:rPr>
          <w:rFonts w:ascii="Zilla Slab Medium" w:hAnsi="Zilla Slab Medium"/>
        </w:rPr>
        <w:t xml:space="preserve"> </w:t>
      </w:r>
      <w:r w:rsidR="00E42A1D">
        <w:rPr>
          <w:rFonts w:ascii="Zilla Slab Medium" w:hAnsi="Zilla Slab Medium"/>
        </w:rPr>
        <w:t xml:space="preserve">This will help us </w:t>
      </w:r>
      <w:r w:rsidR="00E454A2">
        <w:rPr>
          <w:rFonts w:ascii="Zilla Slab Medium" w:hAnsi="Zilla Slab Medium"/>
        </w:rPr>
        <w:t xml:space="preserve">learn how leadership might improve the quality </w:t>
      </w:r>
      <w:r w:rsidR="00EF5CF7">
        <w:rPr>
          <w:rFonts w:ascii="Zilla Slab Medium" w:hAnsi="Zilla Slab Medium"/>
        </w:rPr>
        <w:t xml:space="preserve">of care and education a center provides </w:t>
      </w:r>
      <w:r w:rsidR="00E454A2">
        <w:rPr>
          <w:rFonts w:ascii="Zilla Slab Medium" w:hAnsi="Zilla Slab Medium"/>
        </w:rPr>
        <w:t>and outcomes for staff, children, and families</w:t>
      </w:r>
      <w:r w:rsidRPr="003C487F">
        <w:rPr>
          <w:rFonts w:ascii="Zilla Slab Medium" w:hAnsi="Zilla Slab Medium"/>
        </w:rPr>
        <w:t>.</w:t>
      </w:r>
    </w:p>
    <w:p w:rsidRPr="00520163" w:rsidR="00EE02E5" w:rsidP="00EE02E5" w:rsidRDefault="00EE02E5" w14:paraId="336B68CF" w14:textId="77777777">
      <w:pPr>
        <w:pStyle w:val="H2"/>
        <w:rPr>
          <w:rFonts w:ascii="Montserrat SemiBold" w:hAnsi="Montserrat SemiBold" w:eastAsiaTheme="minorHAnsi"/>
          <w:b/>
          <w:bCs/>
          <w:color w:val="0B2949" w:themeColor="accent1"/>
        </w:rPr>
      </w:pPr>
      <w:r w:rsidRPr="00520163">
        <w:rPr>
          <w:rFonts w:ascii="Montserrat SemiBold" w:hAnsi="Montserrat SemiBold" w:eastAsiaTheme="minorHAnsi"/>
          <w:b/>
          <w:bCs/>
          <w:color w:val="0B2949" w:themeColor="accent1"/>
        </w:rPr>
        <w:t>Who is conducting the study?</w:t>
      </w:r>
    </w:p>
    <w:p w:rsidRPr="003C487F" w:rsidR="00AD2C4E" w:rsidP="00AD2C4E" w:rsidRDefault="00AD2C4E" w14:paraId="250576AE" w14:textId="476441AE">
      <w:pPr>
        <w:pStyle w:val="Paragraph"/>
        <w:rPr>
          <w:rFonts w:ascii="Zilla Slab Medium" w:hAnsi="Zilla Slab Medium"/>
        </w:rPr>
      </w:pPr>
      <w:r w:rsidRPr="003C487F">
        <w:rPr>
          <w:rFonts w:ascii="Zilla Slab Medium" w:hAnsi="Zilla Slab Medium"/>
        </w:rPr>
        <w:t xml:space="preserve">The U.S. Department of Health and Human Services, Administration for Children and Families, Office of Planning, Research, and Evaluation sponsors the study. </w:t>
      </w:r>
      <w:r w:rsidRPr="003C487F">
        <w:rPr>
          <w:rFonts w:ascii="Zilla Slab Medium" w:hAnsi="Zilla Slab Medium"/>
          <w:bCs/>
        </w:rPr>
        <w:t>Mathematica, a</w:t>
      </w:r>
      <w:r w:rsidR="00E42A1D">
        <w:rPr>
          <w:rFonts w:ascii="Zilla Slab Medium" w:hAnsi="Zilla Slab Medium"/>
          <w:bCs/>
        </w:rPr>
        <w:t>n</w:t>
      </w:r>
      <w:r w:rsidRPr="003C487F">
        <w:rPr>
          <w:rFonts w:ascii="Zilla Slab Medium" w:hAnsi="Zilla Slab Medium"/>
          <w:bCs/>
        </w:rPr>
        <w:t xml:space="preserve"> independent research </w:t>
      </w:r>
      <w:r w:rsidR="00E42A1D">
        <w:rPr>
          <w:rFonts w:ascii="Zilla Slab Medium" w:hAnsi="Zilla Slab Medium"/>
          <w:bCs/>
        </w:rPr>
        <w:t>firm</w:t>
      </w:r>
      <w:r w:rsidR="007C6687">
        <w:rPr>
          <w:rFonts w:ascii="Zilla Slab Medium" w:hAnsi="Zilla Slab Medium"/>
          <w:bCs/>
        </w:rPr>
        <w:t>,</w:t>
      </w:r>
      <w:r w:rsidR="00E42A1D">
        <w:rPr>
          <w:rFonts w:ascii="Zilla Slab Medium" w:hAnsi="Zilla Slab Medium"/>
          <w:bCs/>
        </w:rPr>
        <w:t xml:space="preserve"> </w:t>
      </w:r>
      <w:r w:rsidR="0005593B">
        <w:rPr>
          <w:rFonts w:ascii="Zilla Slab Medium" w:hAnsi="Zilla Slab Medium"/>
          <w:bCs/>
        </w:rPr>
        <w:t>is conducting</w:t>
      </w:r>
      <w:r w:rsidR="00E42A1D">
        <w:rPr>
          <w:rFonts w:ascii="Zilla Slab Medium" w:hAnsi="Zilla Slab Medium"/>
          <w:bCs/>
        </w:rPr>
        <w:t xml:space="preserve"> the study</w:t>
      </w:r>
      <w:r w:rsidR="009904F8">
        <w:rPr>
          <w:rFonts w:ascii="Zilla Slab Medium" w:hAnsi="Zilla Slab Medium"/>
          <w:bCs/>
        </w:rPr>
        <w:t xml:space="preserve"> with the </w:t>
      </w:r>
      <w:r w:rsidRPr="003C487F" w:rsidR="009904F8">
        <w:rPr>
          <w:rFonts w:ascii="Zilla Slab Medium" w:hAnsi="Zilla Slab Medium"/>
        </w:rPr>
        <w:t>Institute for Early Education Leadership and Innovation at the University of Massachusetts Boston</w:t>
      </w:r>
      <w:r w:rsidR="00E42A1D">
        <w:rPr>
          <w:rFonts w:ascii="Zilla Slab Medium" w:hAnsi="Zilla Slab Medium"/>
          <w:bCs/>
        </w:rPr>
        <w:t xml:space="preserve">. </w:t>
      </w:r>
      <w:r w:rsidR="009904F8">
        <w:rPr>
          <w:rFonts w:ascii="Zilla Slab Medium" w:hAnsi="Zilla Slab Medium"/>
          <w:bCs/>
        </w:rPr>
        <w:t>Mathematica’s</w:t>
      </w:r>
      <w:r w:rsidRPr="003C487F">
        <w:rPr>
          <w:rFonts w:ascii="Zilla Slab Medium" w:hAnsi="Zilla Slab Medium"/>
          <w:bCs/>
        </w:rPr>
        <w:t xml:space="preserve"> studies of </w:t>
      </w:r>
      <w:r w:rsidR="009904F8">
        <w:rPr>
          <w:rFonts w:ascii="Zilla Slab Medium" w:hAnsi="Zilla Slab Medium"/>
          <w:bCs/>
        </w:rPr>
        <w:t>early childhood</w:t>
      </w:r>
      <w:r w:rsidRPr="003C487F">
        <w:rPr>
          <w:rFonts w:ascii="Zilla Slab Medium" w:hAnsi="Zilla Slab Medium"/>
          <w:bCs/>
        </w:rPr>
        <w:t xml:space="preserve"> have inform</w:t>
      </w:r>
      <w:r w:rsidR="00E42A1D">
        <w:rPr>
          <w:rFonts w:ascii="Zilla Slab Medium" w:hAnsi="Zilla Slab Medium"/>
          <w:bCs/>
        </w:rPr>
        <w:t>ed</w:t>
      </w:r>
      <w:r w:rsidRPr="003C487F">
        <w:rPr>
          <w:rFonts w:ascii="Zilla Slab Medium" w:hAnsi="Zilla Slab Medium"/>
          <w:bCs/>
        </w:rPr>
        <w:t xml:space="preserve"> national policymakers for more than 50 years</w:t>
      </w:r>
      <w:r w:rsidR="00E42A1D">
        <w:rPr>
          <w:rFonts w:ascii="Zilla Slab Medium" w:hAnsi="Zilla Slab Medium"/>
          <w:bCs/>
        </w:rPr>
        <w:t>.</w:t>
      </w:r>
      <w:r w:rsidRPr="003C487F">
        <w:rPr>
          <w:rFonts w:ascii="Zilla Slab Medium" w:hAnsi="Zilla Slab Medium"/>
        </w:rPr>
        <w:t xml:space="preserve"> </w:t>
      </w:r>
    </w:p>
    <w:p w:rsidRPr="00520163" w:rsidR="00EE02E5" w:rsidP="00EE02E5" w:rsidRDefault="00EE02E5" w14:paraId="3D40FE51" w14:textId="457EE343">
      <w:pPr>
        <w:pStyle w:val="H2"/>
        <w:rPr>
          <w:rFonts w:ascii="Montserrat SemiBold" w:hAnsi="Montserrat SemiBold" w:eastAsiaTheme="minorHAnsi"/>
          <w:b/>
          <w:bCs/>
          <w:color w:val="0B2949" w:themeColor="accent1"/>
        </w:rPr>
      </w:pPr>
      <w:r w:rsidRPr="00520163">
        <w:rPr>
          <w:rFonts w:ascii="Montserrat SemiBold" w:hAnsi="Montserrat SemiBold" w:eastAsiaTheme="minorHAnsi"/>
          <w:b/>
          <w:bCs/>
          <w:color w:val="0B2949" w:themeColor="accent1"/>
        </w:rPr>
        <w:t>When will the study take place?</w:t>
      </w:r>
    </w:p>
    <w:p w:rsidRPr="003C487F" w:rsidR="00EE02E5" w:rsidP="00EE02E5" w:rsidRDefault="00EE02E5" w14:paraId="01694C7C" w14:textId="6C389C41">
      <w:pPr>
        <w:pStyle w:val="Paragraph"/>
        <w:rPr>
          <w:rFonts w:ascii="Zilla Slab Medium" w:hAnsi="Zilla Slab Medium"/>
          <w:bCs/>
        </w:rPr>
      </w:pPr>
      <w:r w:rsidRPr="003C487F">
        <w:rPr>
          <w:rFonts w:ascii="Zilla Slab Medium" w:hAnsi="Zilla Slab Medium"/>
          <w:bCs/>
        </w:rPr>
        <w:t xml:space="preserve">The study will take place this </w:t>
      </w:r>
      <w:r w:rsidR="00E42A1D">
        <w:rPr>
          <w:rFonts w:ascii="Zilla Slab Medium" w:hAnsi="Zilla Slab Medium"/>
          <w:bCs/>
        </w:rPr>
        <w:t>s</w:t>
      </w:r>
      <w:r w:rsidRPr="003C487F">
        <w:rPr>
          <w:rFonts w:ascii="Zilla Slab Medium" w:hAnsi="Zilla Slab Medium"/>
          <w:bCs/>
        </w:rPr>
        <w:t>pring 2022.</w:t>
      </w:r>
    </w:p>
    <w:p w:rsidRPr="00520163" w:rsidR="00EE02E5" w:rsidP="00D65621" w:rsidRDefault="00EE02E5" w14:paraId="3FA7E978" w14:textId="79AE0D95">
      <w:pPr>
        <w:pStyle w:val="H2"/>
        <w:ind w:left="0" w:firstLine="0"/>
        <w:rPr>
          <w:rFonts w:ascii="Montserrat SemiBold" w:hAnsi="Montserrat SemiBold" w:eastAsiaTheme="minorHAnsi"/>
          <w:b/>
          <w:bCs/>
          <w:color w:val="0B2949" w:themeColor="accent1"/>
        </w:rPr>
      </w:pPr>
      <w:r w:rsidRPr="00520163">
        <w:rPr>
          <w:rFonts w:ascii="Montserrat SemiBold" w:hAnsi="Montserrat SemiBold" w:eastAsiaTheme="minorHAnsi"/>
          <w:b/>
          <w:bCs/>
          <w:color w:val="0B2949" w:themeColor="accent1"/>
        </w:rPr>
        <w:t>What are you asking me to do?</w:t>
      </w:r>
    </w:p>
    <w:p w:rsidR="00D65621" w:rsidP="00D65621" w:rsidRDefault="00AD2C4E" w14:paraId="05FD6802" w14:textId="3A036C1C">
      <w:pPr>
        <w:pStyle w:val="ParagraphContinued"/>
        <w:spacing w:before="0"/>
      </w:pPr>
      <w:r w:rsidRPr="003C487F">
        <w:rPr>
          <w:rFonts w:ascii="Zilla Slab Medium" w:hAnsi="Zilla Slab Medium"/>
          <w:bCs/>
        </w:rPr>
        <w:t>We are asking center managers to complete a 25-minute survey</w:t>
      </w:r>
      <w:r w:rsidR="002D4914">
        <w:rPr>
          <w:rFonts w:ascii="Zilla Slab Medium" w:hAnsi="Zilla Slab Medium"/>
          <w:bCs/>
        </w:rPr>
        <w:t xml:space="preserve">. </w:t>
      </w:r>
      <w:r w:rsidR="00E42A1D">
        <w:rPr>
          <w:rFonts w:ascii="Zilla Slab Medium" w:hAnsi="Zilla Slab Medium"/>
          <w:bCs/>
        </w:rPr>
        <w:t>It will ask</w:t>
      </w:r>
      <w:r w:rsidRPr="003C487F">
        <w:rPr>
          <w:rFonts w:ascii="Zilla Slab Medium" w:hAnsi="Zilla Slab Medium"/>
          <w:bCs/>
        </w:rPr>
        <w:t xml:space="preserve"> about </w:t>
      </w:r>
      <w:r w:rsidRPr="00CD76A4" w:rsidR="00CD76A4">
        <w:rPr>
          <w:rFonts w:ascii="Zilla Slab Medium" w:hAnsi="Zilla Slab Medium"/>
          <w:bCs/>
        </w:rPr>
        <w:t xml:space="preserve">the people </w:t>
      </w:r>
      <w:r w:rsidRPr="00CD76A4" w:rsidR="00E42A1D">
        <w:rPr>
          <w:rFonts w:ascii="Zilla Slab Medium" w:hAnsi="Zilla Slab Medium"/>
          <w:bCs/>
        </w:rPr>
        <w:t xml:space="preserve">who make decisions </w:t>
      </w:r>
      <w:r w:rsidRPr="00CD76A4" w:rsidR="00CD76A4">
        <w:rPr>
          <w:rFonts w:ascii="Zilla Slab Medium" w:hAnsi="Zilla Slab Medium"/>
          <w:bCs/>
        </w:rPr>
        <w:t>in your center</w:t>
      </w:r>
      <w:r w:rsidR="00E42A1D">
        <w:rPr>
          <w:rFonts w:ascii="Zilla Slab Medium" w:hAnsi="Zilla Slab Medium"/>
          <w:bCs/>
        </w:rPr>
        <w:t>.</w:t>
      </w:r>
      <w:r w:rsidRPr="00CD76A4" w:rsidR="00CD76A4">
        <w:rPr>
          <w:rFonts w:ascii="Zilla Slab Medium" w:hAnsi="Zilla Slab Medium"/>
          <w:bCs/>
        </w:rPr>
        <w:t xml:space="preserve"> </w:t>
      </w:r>
      <w:r w:rsidRPr="00536118" w:rsidR="00E42A1D">
        <w:rPr>
          <w:rFonts w:ascii="Zilla Slab Medium" w:hAnsi="Zilla Slab Medium"/>
          <w:bCs/>
        </w:rPr>
        <w:t xml:space="preserve">It will cover how your </w:t>
      </w:r>
      <w:r w:rsidRPr="00536118" w:rsidR="00CD76A4">
        <w:rPr>
          <w:rFonts w:ascii="Zilla Slab Medium" w:hAnsi="Zilla Slab Medium"/>
          <w:bCs/>
        </w:rPr>
        <w:t>center operat</w:t>
      </w:r>
      <w:r w:rsidRPr="00536118" w:rsidR="00E42A1D">
        <w:rPr>
          <w:rFonts w:ascii="Zilla Slab Medium" w:hAnsi="Zilla Slab Medium"/>
          <w:bCs/>
        </w:rPr>
        <w:t>e</w:t>
      </w:r>
      <w:r w:rsidRPr="00536118" w:rsidR="00CD76A4">
        <w:rPr>
          <w:rFonts w:ascii="Zilla Slab Medium" w:hAnsi="Zilla Slab Medium"/>
          <w:bCs/>
        </w:rPr>
        <w:t>s</w:t>
      </w:r>
      <w:r w:rsidR="001D420A">
        <w:rPr>
          <w:rFonts w:ascii="Zilla Slab Medium" w:hAnsi="Zilla Slab Medium"/>
          <w:bCs/>
        </w:rPr>
        <w:t>,</w:t>
      </w:r>
      <w:r w:rsidRPr="00536118" w:rsidR="002D4914">
        <w:rPr>
          <w:rFonts w:ascii="Zilla Slab Medium" w:hAnsi="Zilla Slab Medium"/>
          <w:bCs/>
        </w:rPr>
        <w:t xml:space="preserve"> </w:t>
      </w:r>
      <w:r w:rsidRPr="00CD76A4" w:rsidR="00CD76A4">
        <w:rPr>
          <w:rFonts w:ascii="Zilla Slab Medium" w:hAnsi="Zilla Slab Medium"/>
          <w:bCs/>
        </w:rPr>
        <w:t xml:space="preserve"> how </w:t>
      </w:r>
      <w:r w:rsidR="002D4914">
        <w:rPr>
          <w:rFonts w:ascii="Zilla Slab Medium" w:hAnsi="Zilla Slab Medium"/>
          <w:bCs/>
        </w:rPr>
        <w:t>staff work</w:t>
      </w:r>
      <w:r w:rsidR="00536118">
        <w:rPr>
          <w:rFonts w:ascii="Zilla Slab Medium" w:hAnsi="Zilla Slab Medium"/>
          <w:bCs/>
        </w:rPr>
        <w:t xml:space="preserve"> together</w:t>
      </w:r>
      <w:r w:rsidR="002D4914">
        <w:rPr>
          <w:rFonts w:ascii="Zilla Slab Medium" w:hAnsi="Zilla Slab Medium"/>
          <w:bCs/>
        </w:rPr>
        <w:t xml:space="preserve"> in the center</w:t>
      </w:r>
      <w:r w:rsidR="003E4D38">
        <w:rPr>
          <w:rFonts w:ascii="Zilla Slab Medium" w:hAnsi="Zilla Slab Medium"/>
          <w:bCs/>
        </w:rPr>
        <w:t>,</w:t>
      </w:r>
      <w:r w:rsidR="002D4914">
        <w:rPr>
          <w:rFonts w:ascii="Zilla Slab Medium" w:hAnsi="Zilla Slab Medium"/>
          <w:bCs/>
        </w:rPr>
        <w:t xml:space="preserve"> and how </w:t>
      </w:r>
      <w:r w:rsidRPr="00CD76A4" w:rsidR="00CD76A4">
        <w:rPr>
          <w:rFonts w:ascii="Zilla Slab Medium" w:hAnsi="Zilla Slab Medium"/>
          <w:bCs/>
        </w:rPr>
        <w:t xml:space="preserve">your center works with families and the community. We will also ask about your background, </w:t>
      </w:r>
      <w:r w:rsidR="005757B7">
        <w:rPr>
          <w:rFonts w:ascii="Zilla Slab Medium" w:hAnsi="Zilla Slab Medium"/>
          <w:bCs/>
        </w:rPr>
        <w:t xml:space="preserve">work </w:t>
      </w:r>
      <w:r w:rsidRPr="00CD76A4" w:rsidR="00CD76A4">
        <w:rPr>
          <w:rFonts w:ascii="Zilla Slab Medium" w:hAnsi="Zilla Slab Medium"/>
          <w:bCs/>
        </w:rPr>
        <w:t>experience, and your job satisfaction and stress.</w:t>
      </w:r>
      <w:r w:rsidRPr="00D65621" w:rsidDel="00D65621" w:rsidR="00D65621">
        <w:t xml:space="preserve"> </w:t>
      </w:r>
      <w:r w:rsidRPr="00246355" w:rsidR="00506BC8">
        <w:rPr>
          <w:rFonts w:ascii="Zilla Slab Medium" w:hAnsi="Zilla Slab Medium"/>
          <w:b/>
        </w:rPr>
        <w:t xml:space="preserve">We will offer you a $25 </w:t>
      </w:r>
      <w:r w:rsidR="008601F6">
        <w:rPr>
          <w:rFonts w:ascii="Zilla Slab Medium" w:hAnsi="Zilla Slab Medium"/>
          <w:b/>
        </w:rPr>
        <w:t>electronic</w:t>
      </w:r>
      <w:r w:rsidR="001D420A">
        <w:rPr>
          <w:rFonts w:ascii="Zilla Slab Medium" w:hAnsi="Zilla Slab Medium"/>
          <w:b/>
        </w:rPr>
        <w:t xml:space="preserve"> </w:t>
      </w:r>
      <w:r w:rsidRPr="00246355" w:rsidR="00506BC8">
        <w:rPr>
          <w:rFonts w:ascii="Zilla Slab Medium" w:hAnsi="Zilla Slab Medium"/>
          <w:b/>
        </w:rPr>
        <w:t>gift card as a thank you.</w:t>
      </w:r>
    </w:p>
    <w:p w:rsidRPr="00520163" w:rsidR="00EE02E5" w:rsidP="00D65621" w:rsidRDefault="00EE02E5" w14:paraId="3CD3DBD0" w14:textId="13C4F526">
      <w:pPr>
        <w:pStyle w:val="ParagraphContinued"/>
        <w:spacing w:after="0"/>
        <w:rPr>
          <w:rFonts w:ascii="Montserrat SemiBold" w:hAnsi="Montserrat SemiBold"/>
          <w:b/>
          <w:bCs/>
          <w:color w:val="0B2949" w:themeColor="accent1"/>
        </w:rPr>
      </w:pPr>
      <w:r w:rsidRPr="00520163">
        <w:rPr>
          <w:rFonts w:ascii="Montserrat SemiBold" w:hAnsi="Montserrat SemiBold"/>
          <w:b/>
          <w:bCs/>
          <w:color w:val="0B2949" w:themeColor="accent1"/>
        </w:rPr>
        <w:t>How do I complete the survey?</w:t>
      </w:r>
    </w:p>
    <w:p w:rsidRPr="003C487F" w:rsidR="00AD2C4E" w:rsidP="00AD2C4E" w:rsidRDefault="00AD2C4E" w14:paraId="7F069FF8" w14:textId="6E7DB18B">
      <w:pPr>
        <w:pStyle w:val="Paragraph"/>
        <w:rPr>
          <w:rFonts w:ascii="Zilla Slab Medium" w:hAnsi="Zilla Slab Medium"/>
        </w:rPr>
      </w:pPr>
      <w:r w:rsidRPr="003C487F">
        <w:rPr>
          <w:rFonts w:ascii="Zilla Slab Medium" w:hAnsi="Zilla Slab Medium"/>
        </w:rPr>
        <w:t>You can complete the survey on the web</w:t>
      </w:r>
      <w:r w:rsidR="00E70F93">
        <w:rPr>
          <w:rFonts w:ascii="Zilla Slab Medium" w:hAnsi="Zilla Slab Medium"/>
        </w:rPr>
        <w:t>.</w:t>
      </w:r>
      <w:r w:rsidRPr="003C487F">
        <w:rPr>
          <w:rFonts w:ascii="Zilla Slab Medium" w:hAnsi="Zilla Slab Medium"/>
        </w:rPr>
        <w:t xml:space="preserve"> </w:t>
      </w:r>
      <w:r w:rsidR="00E70F93">
        <w:rPr>
          <w:rFonts w:ascii="Zilla Slab Medium" w:hAnsi="Zilla Slab Medium"/>
        </w:rPr>
        <w:t>Y</w:t>
      </w:r>
      <w:r w:rsidRPr="003C487F">
        <w:rPr>
          <w:rFonts w:ascii="Zilla Slab Medium" w:hAnsi="Zilla Slab Medium"/>
        </w:rPr>
        <w:t xml:space="preserve">ou will have the </w:t>
      </w:r>
      <w:r>
        <w:rPr>
          <w:rFonts w:ascii="Zilla Slab Medium" w:hAnsi="Zilla Slab Medium"/>
        </w:rPr>
        <w:t>option</w:t>
      </w:r>
      <w:r w:rsidRPr="003C487F">
        <w:rPr>
          <w:rFonts w:ascii="Zilla Slab Medium" w:hAnsi="Zilla Slab Medium"/>
        </w:rPr>
        <w:t xml:space="preserve"> to save your </w:t>
      </w:r>
      <w:r w:rsidR="001550CD">
        <w:rPr>
          <w:rFonts w:ascii="Zilla Slab Medium" w:hAnsi="Zilla Slab Medium"/>
        </w:rPr>
        <w:t>answers</w:t>
      </w:r>
      <w:r w:rsidRPr="003C487F">
        <w:rPr>
          <w:rFonts w:ascii="Zilla Slab Medium" w:hAnsi="Zilla Slab Medium"/>
        </w:rPr>
        <w:t xml:space="preserve"> and </w:t>
      </w:r>
      <w:r w:rsidR="001550CD">
        <w:rPr>
          <w:rFonts w:ascii="Zilla Slab Medium" w:hAnsi="Zilla Slab Medium"/>
        </w:rPr>
        <w:t>finish the survey later if you need to</w:t>
      </w:r>
      <w:r w:rsidRPr="003C487F">
        <w:rPr>
          <w:rFonts w:ascii="Zilla Slab Medium" w:hAnsi="Zilla Slab Medium"/>
        </w:rPr>
        <w:t xml:space="preserve">. We also </w:t>
      </w:r>
      <w:r w:rsidR="001550CD">
        <w:rPr>
          <w:rFonts w:ascii="Zilla Slab Medium" w:hAnsi="Zilla Slab Medium"/>
        </w:rPr>
        <w:t>have</w:t>
      </w:r>
      <w:r w:rsidRPr="003C487F">
        <w:rPr>
          <w:rFonts w:ascii="Zilla Slab Medium" w:hAnsi="Zilla Slab Medium"/>
        </w:rPr>
        <w:t xml:space="preserve"> paper versions of the survey if </w:t>
      </w:r>
      <w:r>
        <w:rPr>
          <w:rFonts w:ascii="Zilla Slab Medium" w:hAnsi="Zilla Slab Medium"/>
        </w:rPr>
        <w:t>you prefer</w:t>
      </w:r>
      <w:r w:rsidRPr="003C487F">
        <w:rPr>
          <w:rFonts w:ascii="Zilla Slab Medium" w:hAnsi="Zilla Slab Medium"/>
        </w:rPr>
        <w:t>.</w:t>
      </w:r>
    </w:p>
    <w:p w:rsidRPr="00520163" w:rsidR="00EE02E5" w:rsidP="00EE02E5" w:rsidRDefault="00EE02E5" w14:paraId="13AA1BE9" w14:textId="77777777">
      <w:pPr>
        <w:pStyle w:val="H2"/>
        <w:rPr>
          <w:rFonts w:ascii="Montserrat SemiBold" w:hAnsi="Montserrat SemiBold" w:eastAsiaTheme="minorHAnsi"/>
          <w:b/>
          <w:bCs/>
          <w:color w:val="0B2949" w:themeColor="accent1"/>
        </w:rPr>
      </w:pPr>
      <w:r w:rsidRPr="00520163">
        <w:rPr>
          <w:rFonts w:ascii="Montserrat SemiBold" w:hAnsi="Montserrat SemiBold" w:eastAsiaTheme="minorHAnsi"/>
          <w:b/>
          <w:bCs/>
          <w:color w:val="0B2949" w:themeColor="accent1"/>
        </w:rPr>
        <w:t>Will taking part in the study affect employment at my center?</w:t>
      </w:r>
    </w:p>
    <w:p w:rsidRPr="003C487F" w:rsidR="00EE02E5" w:rsidP="00EE02E5" w:rsidRDefault="00EE02E5" w14:paraId="7FFD7AFA" w14:textId="070D1318">
      <w:pPr>
        <w:pStyle w:val="Paragraph"/>
        <w:rPr>
          <w:rFonts w:ascii="Zilla Slab Medium" w:hAnsi="Zilla Slab Medium"/>
        </w:rPr>
      </w:pPr>
      <w:r w:rsidRPr="003C487F">
        <w:rPr>
          <w:rFonts w:ascii="Zilla Slab Medium" w:hAnsi="Zilla Slab Medium"/>
        </w:rPr>
        <w:t xml:space="preserve">No. Taking part in ExCELS will not affect your </w:t>
      </w:r>
      <w:r w:rsidR="007C6687">
        <w:rPr>
          <w:rFonts w:ascii="Zilla Slab Medium" w:hAnsi="Zilla Slab Medium"/>
        </w:rPr>
        <w:t>job</w:t>
      </w:r>
      <w:r w:rsidRPr="003C487F">
        <w:rPr>
          <w:rFonts w:ascii="Zilla Slab Medium" w:hAnsi="Zilla Slab Medium"/>
        </w:rPr>
        <w:t>.</w:t>
      </w:r>
      <w:r w:rsidR="004B43C9">
        <w:rPr>
          <w:rFonts w:ascii="Zilla Slab Medium" w:hAnsi="Zilla Slab Medium"/>
        </w:rPr>
        <w:t xml:space="preserve"> </w:t>
      </w:r>
      <w:r w:rsidR="00E70F93">
        <w:rPr>
          <w:rFonts w:ascii="Zilla Slab Medium" w:hAnsi="Zilla Slab Medium"/>
        </w:rPr>
        <w:t>Y</w:t>
      </w:r>
      <w:r w:rsidR="00D27006">
        <w:rPr>
          <w:rFonts w:ascii="Zilla Slab Medium" w:hAnsi="Zilla Slab Medium"/>
        </w:rPr>
        <w:t>our supervisor</w:t>
      </w:r>
      <w:r w:rsidR="007F0FF1">
        <w:rPr>
          <w:rFonts w:ascii="Zilla Slab Medium" w:hAnsi="Zilla Slab Medium"/>
        </w:rPr>
        <w:t xml:space="preserve"> and other staff </w:t>
      </w:r>
      <w:r w:rsidR="00D27006">
        <w:rPr>
          <w:rFonts w:ascii="Zilla Slab Medium" w:hAnsi="Zilla Slab Medium"/>
        </w:rPr>
        <w:t>at your center or program</w:t>
      </w:r>
      <w:r w:rsidR="00E70F93">
        <w:rPr>
          <w:rFonts w:ascii="Zilla Slab Medium" w:hAnsi="Zilla Slab Medium"/>
        </w:rPr>
        <w:t xml:space="preserve"> will</w:t>
      </w:r>
      <w:r w:rsidR="007F0FF1">
        <w:rPr>
          <w:rFonts w:ascii="Zilla Slab Medium" w:hAnsi="Zilla Slab Medium"/>
        </w:rPr>
        <w:t xml:space="preserve"> not</w:t>
      </w:r>
      <w:r w:rsidR="00E70F93">
        <w:rPr>
          <w:rFonts w:ascii="Zilla Slab Medium" w:hAnsi="Zilla Slab Medium"/>
        </w:rPr>
        <w:t xml:space="preserve"> see your responses</w:t>
      </w:r>
      <w:r w:rsidR="004B43C9">
        <w:rPr>
          <w:rFonts w:ascii="Zilla Slab Medium" w:hAnsi="Zilla Slab Medium"/>
        </w:rPr>
        <w:t xml:space="preserve">. </w:t>
      </w:r>
    </w:p>
    <w:p w:rsidRPr="00B846D3" w:rsidR="00EE02E5" w:rsidP="00EE02E5" w:rsidRDefault="00EE02E5" w14:paraId="3A63D802" w14:textId="77777777">
      <w:pPr>
        <w:pStyle w:val="H2"/>
        <w:rPr>
          <w:rFonts w:ascii="Montserrat SemiBold" w:hAnsi="Montserrat SemiBold" w:eastAsiaTheme="minorHAnsi"/>
          <w:b/>
          <w:bCs/>
          <w:color w:val="0B2949" w:themeColor="accent1"/>
        </w:rPr>
      </w:pPr>
      <w:r w:rsidRPr="00520163">
        <w:rPr>
          <w:rFonts w:ascii="Montserrat SemiBold" w:hAnsi="Montserrat SemiBold" w:eastAsiaTheme="minorHAnsi"/>
          <w:b/>
          <w:bCs/>
          <w:color w:val="0B2949" w:themeColor="accent1"/>
        </w:rPr>
        <w:t xml:space="preserve">Is there </w:t>
      </w:r>
      <w:r w:rsidRPr="00B846D3">
        <w:rPr>
          <w:rFonts w:ascii="Montserrat SemiBold" w:hAnsi="Montserrat SemiBold" w:eastAsiaTheme="minorHAnsi"/>
          <w:b/>
          <w:bCs/>
          <w:color w:val="0B2949" w:themeColor="accent1"/>
        </w:rPr>
        <w:t>a phone number I can call with questions?</w:t>
      </w:r>
    </w:p>
    <w:p w:rsidRPr="003C487F" w:rsidR="00EE02E5" w:rsidP="00EE02E5" w:rsidRDefault="00EE02E5" w14:paraId="2362A310" w14:textId="63AAF5ED">
      <w:pPr>
        <w:pStyle w:val="Paragraph"/>
        <w:keepNext/>
        <w:keepLines/>
        <w:rPr>
          <w:rFonts w:ascii="Zilla Slab Medium" w:hAnsi="Zilla Slab Medium" w:eastAsia="Georgia"/>
          <w:lang w:bidi="en-US"/>
        </w:rPr>
      </w:pPr>
      <w:r w:rsidRPr="00B846D3">
        <w:rPr>
          <w:rFonts w:ascii="Zilla Slab Medium" w:hAnsi="Zilla Slab Medium" w:eastAsia="Georgia"/>
          <w:lang w:bidi="en-US"/>
        </w:rPr>
        <w:t xml:space="preserve">You can call </w:t>
      </w:r>
      <w:r w:rsidRPr="00B846D3" w:rsidR="00E370A9">
        <w:rPr>
          <w:rFonts w:ascii="Zilla Slab Medium" w:hAnsi="Zilla Slab Medium" w:eastAsia="Georgia"/>
          <w:lang w:bidi="en-US"/>
        </w:rPr>
        <w:t>[STUDY PHONE]</w:t>
      </w:r>
      <w:r w:rsidRPr="00B846D3">
        <w:rPr>
          <w:rFonts w:ascii="Zilla Slab Medium" w:hAnsi="Zilla Slab Medium" w:eastAsia="Georgia"/>
          <w:lang w:bidi="en-US"/>
        </w:rPr>
        <w:t>, toll-free, or email [</w:t>
      </w:r>
      <w:r w:rsidRPr="00B846D3" w:rsidR="00E370A9">
        <w:rPr>
          <w:rFonts w:ascii="Zilla Slab Medium" w:hAnsi="Zilla Slab Medium" w:eastAsia="Georgia"/>
          <w:lang w:bidi="en-US"/>
        </w:rPr>
        <w:t>STUDY EMAIL</w:t>
      </w:r>
      <w:r w:rsidRPr="00B846D3">
        <w:rPr>
          <w:rFonts w:ascii="Zilla Slab Medium" w:hAnsi="Zilla Slab Medium" w:eastAsia="Georgia"/>
          <w:lang w:bidi="en-US"/>
        </w:rPr>
        <w:t>]</w:t>
      </w:r>
      <w:r w:rsidRPr="00B846D3" w:rsidR="00D27006">
        <w:rPr>
          <w:rFonts w:ascii="Zilla Slab Medium" w:hAnsi="Zilla Slab Medium" w:eastAsia="Georgia"/>
          <w:lang w:bidi="en-US"/>
        </w:rPr>
        <w:t xml:space="preserve"> and t</w:t>
      </w:r>
      <w:r w:rsidRPr="00B846D3" w:rsidR="00AE3FF3">
        <w:rPr>
          <w:rFonts w:ascii="Zilla Slab Medium" w:hAnsi="Zilla Slab Medium" w:eastAsia="Georgia"/>
          <w:lang w:bidi="en-US"/>
        </w:rPr>
        <w:t>ell</w:t>
      </w:r>
      <w:r w:rsidRPr="00B846D3" w:rsidR="00D27006">
        <w:rPr>
          <w:rFonts w:ascii="Zilla Slab Medium" w:hAnsi="Zilla Slab Medium" w:eastAsia="Georgia"/>
          <w:lang w:bidi="en-US"/>
        </w:rPr>
        <w:t xml:space="preserve"> them </w:t>
      </w:r>
      <w:r w:rsidRPr="00B846D3" w:rsidR="00AE3FF3">
        <w:rPr>
          <w:rFonts w:ascii="Zilla Slab Medium" w:hAnsi="Zilla Slab Medium" w:eastAsia="Georgia"/>
          <w:lang w:bidi="en-US"/>
        </w:rPr>
        <w:t>the</w:t>
      </w:r>
      <w:r w:rsidRPr="00B846D3" w:rsidR="00D27006">
        <w:rPr>
          <w:rFonts w:ascii="Zilla Slab Medium" w:hAnsi="Zilla Slab Medium" w:eastAsia="Georgia"/>
          <w:lang w:bidi="en-US"/>
        </w:rPr>
        <w:t xml:space="preserve"> call </w:t>
      </w:r>
      <w:r w:rsidRPr="00B846D3" w:rsidR="00AE3FF3">
        <w:rPr>
          <w:rFonts w:ascii="Zilla Slab Medium" w:hAnsi="Zilla Slab Medium" w:eastAsia="Georgia"/>
          <w:lang w:bidi="en-US"/>
        </w:rPr>
        <w:t xml:space="preserve">is </w:t>
      </w:r>
      <w:r w:rsidRPr="00B846D3" w:rsidR="00D27006">
        <w:rPr>
          <w:rFonts w:ascii="Zilla Slab Medium" w:hAnsi="Zilla Slab Medium" w:eastAsia="Georgia"/>
          <w:lang w:bidi="en-US"/>
        </w:rPr>
        <w:t>about ExCELS.</w:t>
      </w:r>
    </w:p>
    <w:p w:rsidR="00D65621" w:rsidRDefault="00D65621" w14:paraId="4719DE64" w14:textId="77777777">
      <w:pPr>
        <w:spacing w:line="259" w:lineRule="auto"/>
        <w:rPr>
          <w:rFonts w:ascii="Montserrat SemiBold" w:hAnsi="Montserrat SemiBold" w:cstheme="majorBidi"/>
          <w:b/>
          <w:bCs/>
          <w:color w:val="0B2949" w:themeColor="accent1"/>
          <w:sz w:val="24"/>
          <w:szCs w:val="32"/>
        </w:rPr>
      </w:pPr>
      <w:r>
        <w:rPr>
          <w:rFonts w:ascii="Montserrat SemiBold" w:hAnsi="Montserrat SemiBold"/>
          <w:b/>
          <w:bCs/>
          <w:color w:val="0B2949" w:themeColor="accent1"/>
        </w:rPr>
        <w:br w:type="page"/>
      </w:r>
    </w:p>
    <w:p w:rsidRPr="00520163" w:rsidR="00EE02E5" w:rsidP="00EE02E5" w:rsidRDefault="00EE02E5" w14:paraId="1A166A97" w14:textId="58837B31">
      <w:pPr>
        <w:pStyle w:val="H2"/>
        <w:rPr>
          <w:rFonts w:ascii="Montserrat SemiBold" w:hAnsi="Montserrat SemiBold" w:eastAsiaTheme="minorHAnsi"/>
          <w:b/>
          <w:bCs/>
          <w:color w:val="0B2949" w:themeColor="accent1"/>
        </w:rPr>
      </w:pPr>
      <w:r w:rsidRPr="00520163">
        <w:rPr>
          <w:rFonts w:ascii="Montserrat SemiBold" w:hAnsi="Montserrat SemiBold" w:eastAsiaTheme="minorHAnsi"/>
          <w:b/>
          <w:bCs/>
          <w:color w:val="0B2949" w:themeColor="accent1"/>
        </w:rPr>
        <w:lastRenderedPageBreak/>
        <w:t xml:space="preserve">How will </w:t>
      </w:r>
      <w:r w:rsidR="00C23ECA">
        <w:rPr>
          <w:rFonts w:ascii="Montserrat SemiBold" w:hAnsi="Montserrat SemiBold" w:eastAsiaTheme="minorHAnsi"/>
          <w:b/>
          <w:bCs/>
          <w:color w:val="0B2949" w:themeColor="accent1"/>
        </w:rPr>
        <w:t xml:space="preserve">the study protect </w:t>
      </w:r>
      <w:r w:rsidRPr="00520163">
        <w:rPr>
          <w:rFonts w:ascii="Montserrat SemiBold" w:hAnsi="Montserrat SemiBold" w:eastAsiaTheme="minorHAnsi"/>
          <w:b/>
          <w:bCs/>
          <w:color w:val="0B2949" w:themeColor="accent1"/>
        </w:rPr>
        <w:t>my privacy?</w:t>
      </w:r>
    </w:p>
    <w:p w:rsidR="00AD2C4E" w:rsidP="00AD2C4E" w:rsidRDefault="00AD2C4E" w14:paraId="3A8E4D64" w14:textId="1C141390">
      <w:pPr>
        <w:pStyle w:val="Paragraph"/>
        <w:rPr>
          <w:rFonts w:ascii="Zilla Slab Medium" w:hAnsi="Zilla Slab Medium"/>
        </w:rPr>
      </w:pPr>
      <w:r w:rsidRPr="003C487F">
        <w:rPr>
          <w:rFonts w:ascii="Zilla Slab Medium" w:hAnsi="Zilla Slab Medium"/>
        </w:rPr>
        <w:t xml:space="preserve">Mathematica agrees to protect the privacy of all study participants to the extent permitted by law. All staff working on the study </w:t>
      </w:r>
      <w:r w:rsidR="00AE3FF3">
        <w:rPr>
          <w:rFonts w:ascii="Zilla Slab Medium" w:hAnsi="Zilla Slab Medium"/>
        </w:rPr>
        <w:t>must</w:t>
      </w:r>
      <w:r w:rsidRPr="003C487F">
        <w:rPr>
          <w:rFonts w:ascii="Zilla Slab Medium" w:hAnsi="Zilla Slab Medium"/>
        </w:rPr>
        <w:t xml:space="preserve"> sign a </w:t>
      </w:r>
      <w:r w:rsidR="001C47AE">
        <w:rPr>
          <w:rFonts w:ascii="Zilla Slab Medium" w:hAnsi="Zilla Slab Medium"/>
        </w:rPr>
        <w:t>confidentiality</w:t>
      </w:r>
      <w:r w:rsidRPr="003C487F" w:rsidR="001C47AE">
        <w:rPr>
          <w:rFonts w:ascii="Zilla Slab Medium" w:hAnsi="Zilla Slab Medium"/>
        </w:rPr>
        <w:t xml:space="preserve"> </w:t>
      </w:r>
      <w:r w:rsidRPr="003C487F">
        <w:rPr>
          <w:rFonts w:ascii="Zilla Slab Medium" w:hAnsi="Zilla Slab Medium"/>
        </w:rPr>
        <w:t xml:space="preserve">agreement. </w:t>
      </w:r>
      <w:r w:rsidR="0085008D">
        <w:rPr>
          <w:rFonts w:ascii="Zilla Slab Medium" w:hAnsi="Zilla Slab Medium"/>
        </w:rPr>
        <w:t>We will not share t</w:t>
      </w:r>
      <w:r w:rsidRPr="003C487F">
        <w:rPr>
          <w:rFonts w:ascii="Zilla Slab Medium" w:hAnsi="Zilla Slab Medium"/>
        </w:rPr>
        <w:t xml:space="preserve">he information we collect with anyone outside of </w:t>
      </w:r>
      <w:r w:rsidR="001C33F0">
        <w:rPr>
          <w:rFonts w:ascii="Zilla Slab Medium" w:hAnsi="Zilla Slab Medium"/>
        </w:rPr>
        <w:t>Mathematica’s</w:t>
      </w:r>
      <w:r w:rsidRPr="003C487F" w:rsidR="0085008D">
        <w:rPr>
          <w:rFonts w:ascii="Zilla Slab Medium" w:hAnsi="Zilla Slab Medium"/>
        </w:rPr>
        <w:t xml:space="preserve"> </w:t>
      </w:r>
      <w:r w:rsidRPr="003C487F">
        <w:rPr>
          <w:rFonts w:ascii="Zilla Slab Medium" w:hAnsi="Zilla Slab Medium"/>
        </w:rPr>
        <w:t xml:space="preserve">study team. </w:t>
      </w:r>
      <w:r w:rsidR="0085008D">
        <w:rPr>
          <w:rFonts w:ascii="Zilla Slab Medium" w:hAnsi="Zilla Slab Medium"/>
        </w:rPr>
        <w:t>We will destroy y</w:t>
      </w:r>
      <w:r w:rsidRPr="003C487F">
        <w:rPr>
          <w:rFonts w:ascii="Zilla Slab Medium" w:hAnsi="Zilla Slab Medium"/>
        </w:rPr>
        <w:t>our personal information</w:t>
      </w:r>
      <w:r w:rsidR="001C33F0">
        <w:rPr>
          <w:rFonts w:ascii="Zilla Slab Medium" w:hAnsi="Zilla Slab Medium"/>
        </w:rPr>
        <w:t xml:space="preserve">, including your email address, </w:t>
      </w:r>
      <w:r w:rsidR="0085008D">
        <w:rPr>
          <w:rFonts w:ascii="Zilla Slab Medium" w:hAnsi="Zilla Slab Medium"/>
        </w:rPr>
        <w:t>as soon as</w:t>
      </w:r>
      <w:r w:rsidRPr="003C487F">
        <w:rPr>
          <w:rFonts w:ascii="Zilla Slab Medium" w:hAnsi="Zilla Slab Medium"/>
        </w:rPr>
        <w:t xml:space="preserve"> the study </w:t>
      </w:r>
      <w:r w:rsidR="0085008D">
        <w:rPr>
          <w:rFonts w:ascii="Zilla Slab Medium" w:hAnsi="Zilla Slab Medium"/>
        </w:rPr>
        <w:t>end</w:t>
      </w:r>
      <w:r w:rsidRPr="003C487F">
        <w:rPr>
          <w:rFonts w:ascii="Zilla Slab Medium" w:hAnsi="Zilla Slab Medium"/>
        </w:rPr>
        <w:t xml:space="preserve">s. </w:t>
      </w:r>
      <w:r w:rsidR="0085008D">
        <w:rPr>
          <w:rFonts w:ascii="Zilla Slab Medium" w:hAnsi="Zilla Slab Medium"/>
        </w:rPr>
        <w:t xml:space="preserve">We will also </w:t>
      </w:r>
      <w:r w:rsidR="00FD7E03">
        <w:rPr>
          <w:rFonts w:ascii="Zilla Slab Medium" w:hAnsi="Zilla Slab Medium"/>
        </w:rPr>
        <w:t xml:space="preserve">remove </w:t>
      </w:r>
      <w:r w:rsidR="0085008D">
        <w:rPr>
          <w:rFonts w:ascii="Zilla Slab Medium" w:hAnsi="Zilla Slab Medium"/>
        </w:rPr>
        <w:t xml:space="preserve">any identifying </w:t>
      </w:r>
      <w:r w:rsidR="001D420A">
        <w:rPr>
          <w:rFonts w:ascii="Zilla Slab Medium" w:hAnsi="Zilla Slab Medium"/>
        </w:rPr>
        <w:t xml:space="preserve">information </w:t>
      </w:r>
      <w:r w:rsidR="0085008D">
        <w:rPr>
          <w:rFonts w:ascii="Zilla Slab Medium" w:hAnsi="Zilla Slab Medium"/>
        </w:rPr>
        <w:t>from y</w:t>
      </w:r>
      <w:r w:rsidRPr="003C487F">
        <w:rPr>
          <w:rFonts w:ascii="Zilla Slab Medium" w:hAnsi="Zilla Slab Medium"/>
        </w:rPr>
        <w:t>our survey responses</w:t>
      </w:r>
      <w:r w:rsidR="0085008D">
        <w:rPr>
          <w:rFonts w:ascii="Zilla Slab Medium" w:hAnsi="Zilla Slab Medium"/>
        </w:rPr>
        <w:t>.</w:t>
      </w:r>
      <w:r w:rsidRPr="003C487F">
        <w:rPr>
          <w:rFonts w:ascii="Zilla Slab Medium" w:hAnsi="Zilla Slab Medium"/>
        </w:rPr>
        <w:t xml:space="preserve"> </w:t>
      </w:r>
    </w:p>
    <w:p w:rsidRPr="00F0562C" w:rsidR="0053039B" w:rsidP="0053039B" w:rsidRDefault="0053039B" w14:paraId="1A68790E" w14:textId="7CC7F0F8">
      <w:pPr>
        <w:pStyle w:val="Paragraph"/>
        <w:rPr>
          <w:rFonts w:ascii="Zilla Slab Medium" w:hAnsi="Zilla Slab Medium"/>
        </w:rPr>
      </w:pPr>
      <w:bookmarkStart w:name="_Hlk69759551" w:id="3"/>
      <w:r w:rsidRPr="00F0562C">
        <w:rPr>
          <w:rFonts w:ascii="Zilla Slab Medium" w:hAnsi="Zilla Slab Medium"/>
        </w:rPr>
        <w:t xml:space="preserve">At the </w:t>
      </w:r>
      <w:r w:rsidR="0085008D">
        <w:rPr>
          <w:rFonts w:ascii="Zilla Slab Medium" w:hAnsi="Zilla Slab Medium"/>
        </w:rPr>
        <w:t>end</w:t>
      </w:r>
      <w:r w:rsidRPr="00F0562C">
        <w:rPr>
          <w:rFonts w:ascii="Zilla Slab Medium" w:hAnsi="Zilla Slab Medium"/>
        </w:rPr>
        <w:t xml:space="preserve"> of the study, we intend to prepare files containing the data </w:t>
      </w:r>
      <w:r w:rsidR="0085008D">
        <w:rPr>
          <w:rFonts w:ascii="Zilla Slab Medium" w:hAnsi="Zilla Slab Medium"/>
        </w:rPr>
        <w:t>w</w:t>
      </w:r>
      <w:r w:rsidRPr="00F0562C">
        <w:rPr>
          <w:rFonts w:ascii="Zilla Slab Medium" w:hAnsi="Zilla Slab Medium"/>
        </w:rPr>
        <w:t>e collected</w:t>
      </w:r>
      <w:r w:rsidR="0085008D">
        <w:rPr>
          <w:rFonts w:ascii="Zilla Slab Medium" w:hAnsi="Zilla Slab Medium"/>
        </w:rPr>
        <w:t>.</w:t>
      </w:r>
      <w:r w:rsidRPr="00F0562C">
        <w:rPr>
          <w:rFonts w:ascii="Zilla Slab Medium" w:hAnsi="Zilla Slab Medium"/>
        </w:rPr>
        <w:t xml:space="preserve"> </w:t>
      </w:r>
      <w:r w:rsidR="0085008D">
        <w:rPr>
          <w:rFonts w:ascii="Zilla Slab Medium" w:hAnsi="Zilla Slab Medium"/>
        </w:rPr>
        <w:t>T</w:t>
      </w:r>
      <w:r w:rsidRPr="00F0562C">
        <w:rPr>
          <w:rFonts w:ascii="Zilla Slab Medium" w:hAnsi="Zilla Slab Medium"/>
        </w:rPr>
        <w:t>hen</w:t>
      </w:r>
      <w:r w:rsidR="0085008D">
        <w:rPr>
          <w:rFonts w:ascii="Zilla Slab Medium" w:hAnsi="Zilla Slab Medium"/>
        </w:rPr>
        <w:t xml:space="preserve">, we will make </w:t>
      </w:r>
      <w:r w:rsidR="00322B3A">
        <w:rPr>
          <w:rFonts w:ascii="Zilla Slab Medium" w:hAnsi="Zilla Slab Medium"/>
        </w:rPr>
        <w:t>those files</w:t>
      </w:r>
      <w:r w:rsidR="0085008D">
        <w:rPr>
          <w:rFonts w:ascii="Zilla Slab Medium" w:hAnsi="Zilla Slab Medium"/>
        </w:rPr>
        <w:t xml:space="preserve"> </w:t>
      </w:r>
      <w:r w:rsidRPr="00F0562C">
        <w:rPr>
          <w:rFonts w:ascii="Zilla Slab Medium" w:hAnsi="Zilla Slab Medium"/>
        </w:rPr>
        <w:t xml:space="preserve">available to qualified researchers. </w:t>
      </w:r>
      <w:r w:rsidR="001C33F0">
        <w:rPr>
          <w:rFonts w:ascii="Zilla Slab Medium" w:hAnsi="Zilla Slab Medium"/>
        </w:rPr>
        <w:t>We will protect your</w:t>
      </w:r>
      <w:r w:rsidRPr="00F0562C" w:rsidR="001C33F0">
        <w:rPr>
          <w:rFonts w:ascii="Zilla Slab Medium" w:hAnsi="Zilla Slab Medium"/>
        </w:rPr>
        <w:t xml:space="preserve"> privacy when </w:t>
      </w:r>
      <w:r w:rsidR="001C33F0">
        <w:rPr>
          <w:rFonts w:ascii="Zilla Slab Medium" w:hAnsi="Zilla Slab Medium"/>
        </w:rPr>
        <w:t xml:space="preserve">we share </w:t>
      </w:r>
      <w:r w:rsidRPr="00F0562C" w:rsidR="001C33F0">
        <w:rPr>
          <w:rFonts w:ascii="Zilla Slab Medium" w:hAnsi="Zilla Slab Medium"/>
        </w:rPr>
        <w:t xml:space="preserve">study findings or data files with qualified </w:t>
      </w:r>
      <w:r w:rsidR="00322B3A">
        <w:rPr>
          <w:rFonts w:ascii="Zilla Slab Medium" w:hAnsi="Zilla Slab Medium"/>
        </w:rPr>
        <w:t>researchers</w:t>
      </w:r>
      <w:r w:rsidRPr="00F0562C" w:rsidR="001C33F0">
        <w:rPr>
          <w:rFonts w:ascii="Zilla Slab Medium" w:hAnsi="Zilla Slab Medium"/>
        </w:rPr>
        <w:t xml:space="preserve">. </w:t>
      </w:r>
      <w:r w:rsidR="0085008D">
        <w:rPr>
          <w:rFonts w:ascii="Zilla Slab Medium" w:hAnsi="Zilla Slab Medium"/>
        </w:rPr>
        <w:t>The files we share with them will not include your name or the names of any</w:t>
      </w:r>
      <w:r w:rsidRPr="00F0562C">
        <w:rPr>
          <w:rFonts w:ascii="Zilla Slab Medium" w:hAnsi="Zilla Slab Medium"/>
        </w:rPr>
        <w:t xml:space="preserve"> </w:t>
      </w:r>
      <w:r w:rsidR="00322B3A">
        <w:rPr>
          <w:rFonts w:ascii="Zilla Slab Medium" w:hAnsi="Zilla Slab Medium"/>
        </w:rPr>
        <w:t xml:space="preserve">centers or center </w:t>
      </w:r>
      <w:r w:rsidRPr="00F0562C">
        <w:rPr>
          <w:rFonts w:ascii="Zilla Slab Medium" w:hAnsi="Zilla Slab Medium"/>
        </w:rPr>
        <w:t>staff.</w:t>
      </w:r>
    </w:p>
    <w:p w:rsidRPr="008D1310" w:rsidR="001C47AE" w:rsidP="001C47AE" w:rsidRDefault="001C47AE" w14:paraId="325D9D04" w14:textId="77777777">
      <w:pPr>
        <w:pStyle w:val="H2"/>
        <w:rPr>
          <w:rFonts w:ascii="Montserrat SemiBold" w:hAnsi="Montserrat SemiBold"/>
          <w:b/>
          <w:bCs/>
          <w:color w:val="0B2949" w:themeColor="accent1"/>
        </w:rPr>
      </w:pPr>
      <w:bookmarkStart w:name="_Hlk70689422" w:id="4"/>
      <w:bookmarkEnd w:id="3"/>
      <w:r w:rsidRPr="008D1310">
        <w:rPr>
          <w:rFonts w:ascii="Montserrat SemiBold" w:hAnsi="Montserrat SemiBold"/>
          <w:b/>
          <w:bCs/>
          <w:color w:val="0B2949" w:themeColor="accent1"/>
        </w:rPr>
        <w:t>Findings</w:t>
      </w:r>
    </w:p>
    <w:p w:rsidRPr="003C487F" w:rsidR="00D27006" w:rsidP="00AD2C4E" w:rsidRDefault="001C47AE" w14:paraId="5EE0FDD9" w14:textId="532EE1F0">
      <w:pPr>
        <w:pStyle w:val="Paragraph"/>
        <w:rPr>
          <w:rFonts w:ascii="Zilla Slab Medium" w:hAnsi="Zilla Slab Medium"/>
        </w:rPr>
      </w:pPr>
      <w:r w:rsidRPr="00F0562C">
        <w:rPr>
          <w:rFonts w:ascii="Zilla Slab Medium" w:hAnsi="Zilla Slab Medium"/>
        </w:rPr>
        <w:t xml:space="preserve">We plan to </w:t>
      </w:r>
      <w:r w:rsidR="00C14E22">
        <w:rPr>
          <w:rFonts w:ascii="Zilla Slab Medium" w:hAnsi="Zilla Slab Medium"/>
        </w:rPr>
        <w:t>write</w:t>
      </w:r>
      <w:r w:rsidRPr="00F0562C">
        <w:rPr>
          <w:rFonts w:ascii="Zilla Slab Medium" w:hAnsi="Zilla Slab Medium"/>
        </w:rPr>
        <w:t xml:space="preserve"> </w:t>
      </w:r>
      <w:r>
        <w:rPr>
          <w:rFonts w:ascii="Zilla Slab Medium" w:hAnsi="Zilla Slab Medium"/>
        </w:rPr>
        <w:t>a report and short briefs</w:t>
      </w:r>
      <w:r w:rsidRPr="00F0562C">
        <w:rPr>
          <w:rFonts w:ascii="Zilla Slab Medium" w:hAnsi="Zilla Slab Medium"/>
        </w:rPr>
        <w:t xml:space="preserve"> to </w:t>
      </w:r>
      <w:r>
        <w:rPr>
          <w:rFonts w:ascii="Zilla Slab Medium" w:hAnsi="Zilla Slab Medium"/>
        </w:rPr>
        <w:t>learn more about</w:t>
      </w:r>
      <w:r w:rsidRPr="00F0562C">
        <w:rPr>
          <w:rFonts w:ascii="Zilla Slab Medium" w:hAnsi="Zilla Slab Medium"/>
        </w:rPr>
        <w:t xml:space="preserve"> </w:t>
      </w:r>
      <w:r>
        <w:rPr>
          <w:rFonts w:ascii="Zilla Slab Medium" w:hAnsi="Zilla Slab Medium"/>
        </w:rPr>
        <w:t xml:space="preserve">early care and education </w:t>
      </w:r>
      <w:r w:rsidRPr="00F0562C">
        <w:rPr>
          <w:rFonts w:ascii="Zilla Slab Medium" w:hAnsi="Zilla Slab Medium"/>
        </w:rPr>
        <w:t>leadership in center</w:t>
      </w:r>
      <w:r>
        <w:rPr>
          <w:rFonts w:ascii="Zilla Slab Medium" w:hAnsi="Zilla Slab Medium"/>
        </w:rPr>
        <w:t>s</w:t>
      </w:r>
      <w:r w:rsidRPr="00F0562C">
        <w:rPr>
          <w:rFonts w:ascii="Zilla Slab Medium" w:hAnsi="Zilla Slab Medium"/>
        </w:rPr>
        <w:t xml:space="preserve">. </w:t>
      </w:r>
      <w:r>
        <w:rPr>
          <w:rFonts w:ascii="Zilla Slab Medium" w:hAnsi="Zilla Slab Medium"/>
        </w:rPr>
        <w:t xml:space="preserve">They </w:t>
      </w:r>
      <w:r w:rsidRPr="00F0562C">
        <w:rPr>
          <w:rFonts w:ascii="Zilla Slab Medium" w:hAnsi="Zilla Slab Medium"/>
        </w:rPr>
        <w:t xml:space="preserve">will be </w:t>
      </w:r>
      <w:r>
        <w:rPr>
          <w:rFonts w:ascii="Zilla Slab Medium" w:hAnsi="Zilla Slab Medium"/>
        </w:rPr>
        <w:t>available</w:t>
      </w:r>
      <w:r w:rsidRPr="00F0562C">
        <w:rPr>
          <w:rFonts w:ascii="Zilla Slab Medium" w:hAnsi="Zilla Slab Medium"/>
        </w:rPr>
        <w:t xml:space="preserve"> </w:t>
      </w:r>
      <w:r w:rsidR="00C14E22">
        <w:rPr>
          <w:rFonts w:ascii="Zilla Slab Medium" w:hAnsi="Zilla Slab Medium"/>
        </w:rPr>
        <w:t>to</w:t>
      </w:r>
      <w:r w:rsidRPr="00F0562C">
        <w:rPr>
          <w:rFonts w:ascii="Zilla Slab Medium" w:hAnsi="Zilla Slab Medium"/>
        </w:rPr>
        <w:t xml:space="preserve"> center leaders and staff. </w:t>
      </w:r>
      <w:r w:rsidR="00C14E22">
        <w:rPr>
          <w:rFonts w:ascii="Zilla Slab Medium" w:hAnsi="Zilla Slab Medium"/>
        </w:rPr>
        <w:t xml:space="preserve">We will also </w:t>
      </w:r>
      <w:r w:rsidR="001A5756">
        <w:rPr>
          <w:rFonts w:ascii="Zilla Slab Medium" w:hAnsi="Zilla Slab Medium"/>
        </w:rPr>
        <w:t>have</w:t>
      </w:r>
      <w:r w:rsidR="00C14E22">
        <w:rPr>
          <w:rFonts w:ascii="Zilla Slab Medium" w:hAnsi="Zilla Slab Medium"/>
        </w:rPr>
        <w:t xml:space="preserve"> </w:t>
      </w:r>
      <w:r w:rsidR="001A5756">
        <w:rPr>
          <w:rFonts w:ascii="Zilla Slab Medium" w:hAnsi="Zilla Slab Medium"/>
        </w:rPr>
        <w:t xml:space="preserve">a new survey on </w:t>
      </w:r>
      <w:r w:rsidR="00C14E22">
        <w:rPr>
          <w:rFonts w:ascii="Zilla Slab Medium" w:hAnsi="Zilla Slab Medium"/>
        </w:rPr>
        <w:t xml:space="preserve">leadership </w:t>
      </w:r>
      <w:r>
        <w:rPr>
          <w:rFonts w:ascii="Zilla Slab Medium" w:hAnsi="Zilla Slab Medium"/>
        </w:rPr>
        <w:t>that can be used for program improvement, research, and evaluation</w:t>
      </w:r>
      <w:r w:rsidRPr="00F0562C">
        <w:rPr>
          <w:rFonts w:ascii="Zilla Slab Medium" w:hAnsi="Zilla Slab Medium"/>
        </w:rPr>
        <w:t xml:space="preserve">. </w:t>
      </w:r>
      <w:bookmarkEnd w:id="4"/>
    </w:p>
    <w:p w:rsidR="00EE02E5" w:rsidP="006B647F" w:rsidRDefault="00EE02E5" w14:paraId="7B140639" w14:textId="77777777">
      <w:pPr>
        <w:pStyle w:val="ParagraphContinued"/>
        <w:rPr>
          <w:rStyle w:val="Bold"/>
          <w:b w:val="0"/>
          <w:bCs/>
        </w:rPr>
        <w:sectPr w:rsidR="00EE02E5" w:rsidSect="00272696"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Pr="00F90597" w:rsidR="00573220" w:rsidP="00573220" w:rsidRDefault="009C4CFB" w14:paraId="0C2B7BD3" w14:textId="04A3DAFF">
      <w:pPr>
        <w:pStyle w:val="AppendixTitle"/>
        <w:spacing w:before="3600"/>
      </w:pPr>
      <w:r>
        <w:lastRenderedPageBreak/>
        <w:t>ExCELS Advance Email</w:t>
      </w:r>
      <w:r w:rsidR="00D030C7">
        <w:t>/Letter</w:t>
      </w:r>
      <w:r>
        <w:t xml:space="preserve"> to Center Managers</w:t>
      </w:r>
    </w:p>
    <w:p w:rsidRPr="00F90597" w:rsidR="00CF4D5C" w:rsidP="009C4CFB" w:rsidRDefault="00CF4D5C" w14:paraId="4929E517" w14:textId="7B3A0133">
      <w:pPr>
        <w:pStyle w:val="AppendixTitle"/>
        <w:spacing w:before="3600"/>
      </w:pPr>
    </w:p>
    <w:p w:rsidR="00CF4D5C" w:rsidP="007E00C2" w:rsidRDefault="00CF4D5C" w14:paraId="6746733A" w14:textId="77777777">
      <w:pPr>
        <w:pStyle w:val="Paragraph"/>
        <w:sectPr w:rsidR="00CF4D5C" w:rsidSect="0082290E">
          <w:headerReference w:type="first" r:id="rId20"/>
          <w:footerReference w:type="first" r:id="rId21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CF4D5C" w:rsidP="00DD6BCA" w:rsidRDefault="00CF4D5C" w14:paraId="2F3609BC" w14:textId="72EE010B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:rsidR="00CF4D5C" w:rsidP="007E00C2" w:rsidRDefault="00CF4D5C" w14:paraId="47204DD5" w14:textId="77777777">
      <w:pPr>
        <w:pStyle w:val="Paragraph"/>
        <w:sectPr w:rsidR="00CF4D5C" w:rsidSect="0082290E">
          <w:headerReference w:type="first" r:id="rId22"/>
          <w:footerReference w:type="first" r:id="rId23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BE00DD" w:rsidP="006B647F" w:rsidRDefault="002A5641" w14:paraId="38BE51A8" w14:textId="3FC65742">
      <w:pPr>
        <w:pStyle w:val="ParagraphContinued"/>
        <w:rPr>
          <w:rStyle w:val="Bold"/>
          <w:b w:val="0"/>
          <w:bCs/>
        </w:rPr>
      </w:pPr>
      <w:r>
        <w:rPr>
          <w:rStyle w:val="Bold"/>
          <w:b w:val="0"/>
          <w:bCs/>
        </w:rPr>
        <w:lastRenderedPageBreak/>
        <w:t>[DATE]</w:t>
      </w:r>
    </w:p>
    <w:p w:rsidRPr="00276396" w:rsidR="00F60E07" w:rsidP="00F60E07" w:rsidRDefault="00F60E07" w14:paraId="6F6B757A" w14:textId="261A98EC">
      <w:pPr>
        <w:pStyle w:val="Salutation"/>
        <w:tabs>
          <w:tab w:val="clear" w:pos="1440"/>
          <w:tab w:val="left" w:pos="720"/>
        </w:tabs>
        <w:spacing w:before="160" w:line="252" w:lineRule="auto"/>
        <w:ind w:left="720" w:hanging="720"/>
      </w:pPr>
      <w:bookmarkStart w:name="Name" w:id="6"/>
      <w:bookmarkStart w:name="Title" w:id="7"/>
      <w:bookmarkStart w:name="Organization" w:id="8"/>
      <w:bookmarkStart w:name="Address" w:id="9"/>
      <w:bookmarkStart w:name="City" w:id="10"/>
      <w:bookmarkStart w:name="State" w:id="11"/>
      <w:bookmarkStart w:name="Zip" w:id="12"/>
      <w:bookmarkEnd w:id="6"/>
      <w:bookmarkEnd w:id="7"/>
      <w:bookmarkEnd w:id="8"/>
      <w:bookmarkEnd w:id="9"/>
      <w:bookmarkEnd w:id="10"/>
      <w:bookmarkEnd w:id="11"/>
      <w:bookmarkEnd w:id="12"/>
      <w:r>
        <w:t>TO:</w:t>
      </w:r>
      <w:r>
        <w:tab/>
        <w:t>[RESPONDENT EMAIL ADDRESS]</w:t>
      </w:r>
    </w:p>
    <w:p w:rsidRPr="007E5ACE" w:rsidR="007E5ACE" w:rsidP="006B647F" w:rsidRDefault="00276396" w14:paraId="2EBA005C" w14:textId="758BF32A">
      <w:pPr>
        <w:pStyle w:val="Paragraph"/>
        <w:spacing w:before="160"/>
        <w:rPr>
          <w:rStyle w:val="Bold"/>
        </w:rPr>
      </w:pPr>
      <w:r>
        <w:rPr>
          <w:rStyle w:val="Bold"/>
        </w:rPr>
        <w:t>R</w:t>
      </w:r>
      <w:r w:rsidR="007E5ACE">
        <w:rPr>
          <w:rStyle w:val="Bold"/>
        </w:rPr>
        <w:t xml:space="preserve">E: </w:t>
      </w:r>
      <w:bookmarkStart w:name="MemoNumber" w:id="13"/>
      <w:bookmarkEnd w:id="13"/>
      <w:r w:rsidR="00885F54">
        <w:rPr>
          <w:rStyle w:val="Bold"/>
        </w:rPr>
        <w:t xml:space="preserve">Invitation to participate in a survey for the </w:t>
      </w:r>
      <w:r>
        <w:rPr>
          <w:rStyle w:val="Bold"/>
        </w:rPr>
        <w:t>Early Care and Education Leadership Study (ExCELS)</w:t>
      </w:r>
    </w:p>
    <w:p w:rsidR="00885F54" w:rsidP="006B49B9" w:rsidRDefault="00885F54" w14:paraId="4DE9F1BE" w14:textId="6A9F4154">
      <w:pPr>
        <w:pStyle w:val="ParagraphContinued"/>
      </w:pPr>
      <w:r>
        <w:t>Dear [</w:t>
      </w:r>
      <w:r w:rsidR="00864E89">
        <w:t>RESPONDENT NAME</w:t>
      </w:r>
      <w:r>
        <w:t>]:</w:t>
      </w:r>
    </w:p>
    <w:p w:rsidRPr="006754A9" w:rsidR="006B49B9" w:rsidP="006B49B9" w:rsidRDefault="006B49B9" w14:paraId="7955FA5E" w14:textId="451C9B4D">
      <w:pPr>
        <w:pStyle w:val="ParagraphContinued"/>
      </w:pPr>
      <w:r>
        <w:t>Welcome to the Early Care and Education Leadership Study, known as ExCELS!</w:t>
      </w:r>
      <w:r w:rsidR="00885F54">
        <w:t xml:space="preserve"> </w:t>
      </w:r>
      <w:r>
        <w:t>We are excited about your center’s participation and hope you are too. You have been selected to complete a survey as part of the study.</w:t>
      </w:r>
      <w:r w:rsidRPr="00921F2D">
        <w:rPr>
          <w:b/>
          <w:bCs/>
        </w:rPr>
        <w:t xml:space="preserve"> </w:t>
      </w:r>
      <w:r w:rsidR="004F07C8">
        <w:rPr>
          <w:b/>
          <w:bCs/>
        </w:rPr>
        <w:t xml:space="preserve">As a thank you, we </w:t>
      </w:r>
      <w:r w:rsidR="00F02E03">
        <w:rPr>
          <w:b/>
          <w:bCs/>
        </w:rPr>
        <w:t xml:space="preserve">will </w:t>
      </w:r>
      <w:r>
        <w:rPr>
          <w:b/>
          <w:bCs/>
        </w:rPr>
        <w:t xml:space="preserve">offer </w:t>
      </w:r>
      <w:r w:rsidR="005837BD">
        <w:rPr>
          <w:b/>
          <w:bCs/>
        </w:rPr>
        <w:t xml:space="preserve">you </w:t>
      </w:r>
      <w:r w:rsidR="004F07C8">
        <w:rPr>
          <w:b/>
          <w:bCs/>
        </w:rPr>
        <w:t xml:space="preserve">a </w:t>
      </w:r>
      <w:r>
        <w:rPr>
          <w:b/>
          <w:bCs/>
        </w:rPr>
        <w:t>$</w:t>
      </w:r>
      <w:r w:rsidR="00885F54">
        <w:rPr>
          <w:b/>
          <w:bCs/>
        </w:rPr>
        <w:t xml:space="preserve">25 </w:t>
      </w:r>
      <w:bookmarkStart w:name="_Hlk70690037" w:id="14"/>
      <w:r w:rsidR="008601F6">
        <w:rPr>
          <w:b/>
          <w:bCs/>
        </w:rPr>
        <w:t xml:space="preserve">electronic </w:t>
      </w:r>
      <w:bookmarkEnd w:id="14"/>
      <w:r w:rsidR="004F07C8">
        <w:rPr>
          <w:b/>
          <w:bCs/>
        </w:rPr>
        <w:t xml:space="preserve">gift card </w:t>
      </w:r>
      <w:r w:rsidR="005837BD">
        <w:rPr>
          <w:b/>
          <w:bCs/>
        </w:rPr>
        <w:t>for</w:t>
      </w:r>
      <w:r>
        <w:rPr>
          <w:b/>
          <w:bCs/>
        </w:rPr>
        <w:t xml:space="preserve"> complet</w:t>
      </w:r>
      <w:r w:rsidR="005837BD">
        <w:rPr>
          <w:b/>
          <w:bCs/>
        </w:rPr>
        <w:t>ing</w:t>
      </w:r>
      <w:r>
        <w:rPr>
          <w:b/>
          <w:bCs/>
        </w:rPr>
        <w:t xml:space="preserve"> the survey!</w:t>
      </w:r>
    </w:p>
    <w:p w:rsidR="00C1328E" w:rsidP="00B842E4" w:rsidRDefault="00C1328E" w14:paraId="07B3D671" w14:textId="73856DEA">
      <w:r>
        <w:t>T</w:t>
      </w:r>
      <w:r w:rsidRPr="00302D7C">
        <w:t>he U.S. Department of Health and Human Services, Administration for Children and Families, Office of Planning, Research, and Evaluation</w:t>
      </w:r>
      <w:r>
        <w:t xml:space="preserve"> </w:t>
      </w:r>
      <w:r w:rsidR="00011327">
        <w:t xml:space="preserve">sponsors </w:t>
      </w:r>
      <w:r>
        <w:t>the study</w:t>
      </w:r>
      <w:r w:rsidRPr="00302D7C">
        <w:t>. Mathematica, an independent research firm, is conducting the study</w:t>
      </w:r>
      <w:r>
        <w:t xml:space="preserve"> with the Institute for Early Education Leadership and Innovation at the University of Massachusetts Boston</w:t>
      </w:r>
      <w:r w:rsidRPr="00302D7C">
        <w:t>.</w:t>
      </w:r>
    </w:p>
    <w:p w:rsidR="001D7E9D" w:rsidP="00B842E4" w:rsidRDefault="00E365C5" w14:paraId="47A5A15C" w14:textId="6E6EF3D3">
      <w:r>
        <w:t>The study is about how leadership works in early care and education centers.</w:t>
      </w:r>
      <w:r w:rsidRPr="00DA4077">
        <w:t xml:space="preserve"> </w:t>
      </w:r>
      <w:r>
        <w:t>It</w:t>
      </w:r>
      <w:r w:rsidR="00D030C7">
        <w:t xml:space="preserve"> </w:t>
      </w:r>
      <w:r w:rsidR="00EC0E0B">
        <w:t>will help us</w:t>
      </w:r>
      <w:r w:rsidR="00D030C7">
        <w:t xml:space="preserve"> </w:t>
      </w:r>
      <w:r>
        <w:t>learn</w:t>
      </w:r>
      <w:r w:rsidR="00D030C7">
        <w:t xml:space="preserve"> </w:t>
      </w:r>
      <w:r w:rsidRPr="00307C0D" w:rsidR="00D030C7">
        <w:t>who participates in leadership.</w:t>
      </w:r>
      <w:r w:rsidR="00D030C7">
        <w:t xml:space="preserve"> We </w:t>
      </w:r>
      <w:r w:rsidR="001D7E9D">
        <w:t>view</w:t>
      </w:r>
      <w:r w:rsidR="00D030C7">
        <w:t xml:space="preserve"> leadership in a broad way—not focusing on just a couple people. </w:t>
      </w:r>
      <w:r w:rsidRPr="0068089C" w:rsidR="006B49B9">
        <w:t xml:space="preserve">As part of the study, we ask </w:t>
      </w:r>
      <w:r w:rsidR="004F07C8">
        <w:t xml:space="preserve">that </w:t>
      </w:r>
      <w:r w:rsidRPr="0068089C" w:rsidR="006B49B9">
        <w:t>you complete a</w:t>
      </w:r>
      <w:r w:rsidR="007F0FF1">
        <w:t xml:space="preserve"> </w:t>
      </w:r>
      <w:r w:rsidRPr="0068089C" w:rsidR="006B49B9">
        <w:t>25-minute</w:t>
      </w:r>
      <w:r w:rsidR="007F0FF1">
        <w:t xml:space="preserve"> </w:t>
      </w:r>
      <w:r w:rsidR="0003090B">
        <w:t>survey</w:t>
      </w:r>
      <w:r w:rsidR="00E26C96">
        <w:t xml:space="preserve">. </w:t>
      </w:r>
      <w:r w:rsidR="006B49B9">
        <w:t xml:space="preserve">The survey will </w:t>
      </w:r>
      <w:r w:rsidR="001D7E9D">
        <w:t>ask</w:t>
      </w:r>
      <w:r w:rsidR="006B49B9">
        <w:t xml:space="preserve"> about </w:t>
      </w:r>
      <w:r w:rsidR="001D7E9D">
        <w:t>several topics:</w:t>
      </w:r>
    </w:p>
    <w:p w:rsidR="001D7E9D" w:rsidP="00E26C96" w:rsidRDefault="001D7E9D" w14:paraId="10DB70A2" w14:textId="399F184D">
      <w:pPr>
        <w:pStyle w:val="ListParagraph"/>
        <w:numPr>
          <w:ilvl w:val="0"/>
          <w:numId w:val="40"/>
        </w:numPr>
        <w:spacing w:after="0"/>
      </w:pPr>
      <w:r>
        <w:t>T</w:t>
      </w:r>
      <w:r w:rsidRPr="00D030C7" w:rsidR="00CD76A4">
        <w:t>he people in your center who make decisions about what happens the</w:t>
      </w:r>
      <w:r>
        <w:t>re</w:t>
      </w:r>
    </w:p>
    <w:p w:rsidR="001D7E9D" w:rsidP="00E26C96" w:rsidRDefault="001D7E9D" w14:paraId="45B2C6C1" w14:textId="2774166B">
      <w:pPr>
        <w:pStyle w:val="ListParagraph"/>
        <w:numPr>
          <w:ilvl w:val="0"/>
          <w:numId w:val="40"/>
        </w:numPr>
        <w:spacing w:after="0"/>
      </w:pPr>
      <w:r>
        <w:t>C</w:t>
      </w:r>
      <w:r w:rsidRPr="00D030C7" w:rsidR="00CD76A4">
        <w:t>enter operations</w:t>
      </w:r>
    </w:p>
    <w:p w:rsidR="001D7E9D" w:rsidP="00E26C96" w:rsidRDefault="001D7E9D" w14:paraId="199806CD" w14:textId="5305E428">
      <w:pPr>
        <w:pStyle w:val="ListParagraph"/>
        <w:numPr>
          <w:ilvl w:val="0"/>
          <w:numId w:val="40"/>
        </w:numPr>
        <w:spacing w:after="0"/>
      </w:pPr>
      <w:r>
        <w:t>H</w:t>
      </w:r>
      <w:r w:rsidRPr="00D030C7" w:rsidR="00CD76A4">
        <w:t xml:space="preserve">ow staff work </w:t>
      </w:r>
      <w:r w:rsidR="00B35A1F">
        <w:t xml:space="preserve">together </w:t>
      </w:r>
      <w:r w:rsidRPr="00D030C7" w:rsidR="00CD76A4">
        <w:t>in the center</w:t>
      </w:r>
    </w:p>
    <w:p w:rsidR="00B842E4" w:rsidP="00B842E4" w:rsidRDefault="00B842E4" w14:paraId="594AF0D7" w14:textId="77777777">
      <w:pPr>
        <w:pStyle w:val="ListParagraph"/>
        <w:numPr>
          <w:ilvl w:val="0"/>
          <w:numId w:val="40"/>
        </w:numPr>
        <w:spacing w:after="0"/>
      </w:pPr>
      <w:r>
        <w:t>H</w:t>
      </w:r>
      <w:r w:rsidRPr="00D030C7">
        <w:t>ow your center works with families and the community</w:t>
      </w:r>
    </w:p>
    <w:p w:rsidRPr="00B842E4" w:rsidR="00CD76A4" w:rsidP="00B842E4" w:rsidRDefault="00B842E4" w14:paraId="05FC2979" w14:textId="57AE1793">
      <w:pPr>
        <w:pStyle w:val="ListParagraph"/>
        <w:numPr>
          <w:ilvl w:val="0"/>
          <w:numId w:val="40"/>
        </w:numPr>
        <w:spacing w:after="0"/>
      </w:pPr>
      <w:r>
        <w:t>Your</w:t>
      </w:r>
      <w:r w:rsidRPr="00D030C7" w:rsidR="00CD76A4">
        <w:t xml:space="preserve"> background, </w:t>
      </w:r>
      <w:r w:rsidR="005757B7">
        <w:t xml:space="preserve">work </w:t>
      </w:r>
      <w:r w:rsidRPr="00D030C7" w:rsidR="00CD76A4">
        <w:t>experience, and your job satisfaction and stress.</w:t>
      </w:r>
    </w:p>
    <w:p w:rsidRPr="002F1A29" w:rsidR="00D030C7" w:rsidP="003C60A9" w:rsidRDefault="006B49B9" w14:paraId="4EDF37D2" w14:textId="63BA2E72">
      <w:pPr>
        <w:pStyle w:val="ParagraphContinued"/>
        <w:spacing w:after="240"/>
      </w:pPr>
      <w:bookmarkStart w:name="_Hlk69758325" w:id="15"/>
      <w:bookmarkStart w:name="_Hlk72863766" w:id="16"/>
      <w:r w:rsidRPr="00C0272E">
        <w:t xml:space="preserve">Taking part in </w:t>
      </w:r>
      <w:r>
        <w:t>ExCELS</w:t>
      </w:r>
      <w:r w:rsidRPr="00C0272E">
        <w:t xml:space="preserve"> is voluntary. </w:t>
      </w:r>
      <w:bookmarkStart w:name="_Hlk66529241" w:id="17"/>
      <w:bookmarkEnd w:id="15"/>
      <w:r w:rsidR="00D030C7">
        <w:t xml:space="preserve">The purpose of this study is to learn about leadership in early care and education </w:t>
      </w:r>
      <w:r w:rsidR="009F10FA">
        <w:t>centers</w:t>
      </w:r>
      <w:r w:rsidR="002E65AB">
        <w:t>.</w:t>
      </w:r>
      <w:r w:rsidR="00D030C7">
        <w:t xml:space="preserve"> </w:t>
      </w:r>
      <w:r w:rsidR="002E65AB">
        <w:t>T</w:t>
      </w:r>
      <w:r w:rsidR="00D030C7">
        <w:t xml:space="preserve">here are no risks or direct benefits from taking part in the study. </w:t>
      </w:r>
      <w:bookmarkStart w:name="_Hlk69758295" w:id="18"/>
      <w:bookmarkEnd w:id="17"/>
      <w:r w:rsidR="002E65AB">
        <w:t>We will use t</w:t>
      </w:r>
      <w:r w:rsidRPr="00380C4A" w:rsidR="00D030C7">
        <w:t xml:space="preserve">he information </w:t>
      </w:r>
      <w:r w:rsidR="00D030C7">
        <w:t>the</w:t>
      </w:r>
      <w:r w:rsidRPr="00380C4A" w:rsidR="00D030C7">
        <w:t xml:space="preserve"> study </w:t>
      </w:r>
      <w:r w:rsidR="00D030C7">
        <w:t xml:space="preserve">collects </w:t>
      </w:r>
      <w:r w:rsidRPr="00380C4A" w:rsidR="00D030C7">
        <w:t>only for research purposes</w:t>
      </w:r>
      <w:r w:rsidR="002E65AB">
        <w:t xml:space="preserve"> </w:t>
      </w:r>
      <w:r w:rsidRPr="00380C4A" w:rsidR="00D030C7">
        <w:t>and in ways that will not reveal who you are</w:t>
      </w:r>
      <w:r w:rsidR="00E26C96">
        <w:t xml:space="preserve"> </w:t>
      </w:r>
      <w:r w:rsidRPr="00380C4A" w:rsidR="00D030C7">
        <w:t>or identify your center</w:t>
      </w:r>
      <w:r w:rsidR="00D030C7">
        <w:t xml:space="preserve"> or its staff. </w:t>
      </w:r>
      <w:bookmarkStart w:name="_Hlk66529306" w:id="19"/>
      <w:r w:rsidR="00D030C7">
        <w:t xml:space="preserve">We have a </w:t>
      </w:r>
      <w:r w:rsidR="002E65AB">
        <w:t>c</w:t>
      </w:r>
      <w:r w:rsidR="00D030C7">
        <w:t xml:space="preserve">ertificate of </w:t>
      </w:r>
      <w:r w:rsidR="002E65AB">
        <w:t>c</w:t>
      </w:r>
      <w:r w:rsidR="00D030C7">
        <w:t xml:space="preserve">onfidentiality from the National Institutes of Health. </w:t>
      </w:r>
      <w:r w:rsidR="002E65AB">
        <w:t>It</w:t>
      </w:r>
      <w:r w:rsidR="00D030C7">
        <w:t xml:space="preserve"> helps us protect your privacy. This means no one can force the study team to give out information that identifies you, even in court.</w:t>
      </w:r>
      <w:bookmarkEnd w:id="19"/>
      <w:r w:rsidR="00D030C7">
        <w:t xml:space="preserve"> However, in some cases f</w:t>
      </w:r>
      <w:r w:rsidRPr="00380C4A" w:rsidR="00D030C7">
        <w:t>ederal or state laws m</w:t>
      </w:r>
      <w:r w:rsidR="002E65AB">
        <w:t>ight</w:t>
      </w:r>
      <w:r w:rsidRPr="00380C4A" w:rsidR="00D030C7">
        <w:t xml:space="preserve"> require us to show information to government officials or sponsors who monitor the safety of th</w:t>
      </w:r>
      <w:r w:rsidR="00D030C7">
        <w:t>e</w:t>
      </w:r>
      <w:r w:rsidRPr="00380C4A" w:rsidR="00D030C7">
        <w:t xml:space="preserve"> study. </w:t>
      </w:r>
      <w:r w:rsidR="002E65AB">
        <w:t xml:space="preserve">Publications about the study will not identify anyone from the center. </w:t>
      </w:r>
      <w:r w:rsidR="00D030C7">
        <w:t>No</w:t>
      </w:r>
      <w:r w:rsidR="002E65AB">
        <w:t>r will they identify the center itself</w:t>
      </w:r>
      <w:r w:rsidR="00D030C7">
        <w:t xml:space="preserve">. </w:t>
      </w:r>
      <w:bookmarkStart w:name="_Hlk70687702" w:id="20"/>
      <w:bookmarkStart w:name="_Hlk63969361" w:id="21"/>
      <w:r w:rsidR="002E65AB">
        <w:t xml:space="preserve">We </w:t>
      </w:r>
      <w:r w:rsidR="00816389">
        <w:t xml:space="preserve">will </w:t>
      </w:r>
      <w:r w:rsidR="002E65AB">
        <w:t>share some</w:t>
      </w:r>
      <w:r w:rsidRPr="00D27C0F" w:rsidR="00D030C7">
        <w:t xml:space="preserve"> </w:t>
      </w:r>
      <w:r w:rsidR="00E370A9">
        <w:t>of the data</w:t>
      </w:r>
      <w:r w:rsidRPr="00D27C0F" w:rsidR="00E370A9">
        <w:t xml:space="preserve"> </w:t>
      </w:r>
      <w:r w:rsidRPr="00D27C0F" w:rsidR="00D030C7">
        <w:t>the study collects with qualified individuals for research purposes</w:t>
      </w:r>
      <w:r w:rsidR="002E65AB">
        <w:t>.</w:t>
      </w:r>
      <w:r w:rsidR="00D030C7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20"/>
      <w:r w:rsidR="002E65AB">
        <w:t>N</w:t>
      </w:r>
      <w:r w:rsidRPr="000B169B" w:rsidR="00D030C7">
        <w:t xml:space="preserve">othing </w:t>
      </w:r>
      <w:r w:rsidR="002E65AB">
        <w:t xml:space="preserve">we share </w:t>
      </w:r>
      <w:r w:rsidRPr="000B169B" w:rsidR="00D030C7">
        <w:t xml:space="preserve">will identify </w:t>
      </w:r>
      <w:r w:rsidR="002E65AB">
        <w:t>people</w:t>
      </w:r>
      <w:r w:rsidRPr="000B169B" w:rsidR="002E65AB">
        <w:t xml:space="preserve"> </w:t>
      </w:r>
      <w:r w:rsidRPr="000B169B" w:rsidR="00D030C7">
        <w:t>or specific centers</w:t>
      </w:r>
      <w:r w:rsidR="00D030C7">
        <w:t>.</w:t>
      </w:r>
      <w:bookmarkEnd w:id="21"/>
    </w:p>
    <w:tbl>
      <w:tblPr>
        <w:tblStyle w:val="MathUBaseTable"/>
        <w:tblpPr w:leftFromText="187" w:rightFromText="187" w:topFromText="115" w:bottomFromText="144" w:vertAnchor="text" w:tblpXSpec="center" w:tblpY="1"/>
        <w:tblOverlap w:val="never"/>
        <w:tblW w:w="5000" w:type="pct"/>
        <w:tblBorders>
          <w:top w:val="single" w:color="046B5C" w:themeColor="text2" w:sz="12" w:space="0"/>
          <w:left w:val="single" w:color="046B5C" w:themeColor="text2" w:sz="12" w:space="0"/>
          <w:bottom w:val="single" w:color="046B5C" w:themeColor="text2" w:sz="12" w:space="0"/>
          <w:right w:val="single" w:color="046B5C" w:themeColor="text2" w:sz="12" w:space="0"/>
          <w:insideH w:val="single" w:color="046B5C" w:themeColor="text2" w:sz="12" w:space="0"/>
          <w:insideV w:val="single" w:color="046B5C" w:themeColor="text2" w:sz="12" w:space="0"/>
        </w:tblBorders>
        <w:shd w:val="clear" w:color="auto" w:fill="F2F2F2" w:themeFill="background1" w:themeFillShade="F2"/>
        <w:tblLayout w:type="fixed"/>
        <w:tblCellMar>
          <w:left w:w="101" w:type="dxa"/>
          <w:right w:w="101" w:type="dxa"/>
        </w:tblCellMar>
        <w:tblLook w:val="0600" w:firstRow="0" w:lastRow="0" w:firstColumn="0" w:lastColumn="0" w:noHBand="1" w:noVBand="1"/>
      </w:tblPr>
      <w:tblGrid>
        <w:gridCol w:w="9330"/>
      </w:tblGrid>
      <w:tr w:rsidRPr="00391CF1" w:rsidR="00F60E07" w:rsidTr="002E65AB" w14:paraId="228A3B5E" w14:textId="77777777">
        <w:tc>
          <w:tcPr>
            <w:tcW w:w="5000" w:type="pct"/>
            <w:shd w:val="clear" w:color="auto" w:fill="F2F2F2" w:themeFill="background1" w:themeFillShade="F2"/>
            <w:tcMar>
              <w:top w:w="0" w:type="nil"/>
              <w:bottom w:w="0" w:type="nil"/>
            </w:tcMar>
          </w:tcPr>
          <w:bookmarkEnd w:id="18"/>
          <w:bookmarkEnd w:id="16"/>
          <w:p w:rsidR="00141C00" w:rsidP="002E65AB" w:rsidRDefault="00141C00" w14:paraId="6B3A4749" w14:textId="75A6C1EC">
            <w:pPr>
              <w:pStyle w:val="Sidebar"/>
              <w:tabs>
                <w:tab w:val="clear" w:pos="4680"/>
              </w:tabs>
              <w:spacing w:line="264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[FOR EMAIL FORMAT:]</w:t>
            </w:r>
          </w:p>
          <w:p w:rsidR="00B96E82" w:rsidP="002E65AB" w:rsidRDefault="00086ADE" w14:paraId="66BF698D" w14:textId="77777777">
            <w:pPr>
              <w:pStyle w:val="Sidebar"/>
              <w:spacing w:line="264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Please take the survey online now at</w:t>
            </w:r>
            <w:r w:rsidRPr="00391CF1">
              <w:rPr>
                <w:b/>
                <w:bCs/>
                <w:color w:val="auto"/>
              </w:rPr>
              <w:t>:</w:t>
            </w:r>
            <w:r w:rsidR="00B96E82">
              <w:rPr>
                <w:b/>
                <w:bCs/>
                <w:color w:val="auto"/>
              </w:rPr>
              <w:t xml:space="preserve"> </w:t>
            </w:r>
          </w:p>
          <w:p w:rsidR="00F60E07" w:rsidP="002E65AB" w:rsidRDefault="00F60E07" w14:paraId="0394696D" w14:textId="251D0E6E">
            <w:pPr>
              <w:pStyle w:val="Sidebar"/>
              <w:spacing w:line="264" w:lineRule="auto"/>
              <w:jc w:val="center"/>
              <w:rPr>
                <w:b/>
                <w:bCs/>
                <w:color w:val="auto"/>
              </w:rPr>
            </w:pPr>
            <w:r w:rsidRPr="00391CF1">
              <w:rPr>
                <w:b/>
                <w:bCs/>
                <w:color w:val="auto"/>
              </w:rPr>
              <w:t>[URL]</w:t>
            </w:r>
          </w:p>
          <w:p w:rsidR="00141C00" w:rsidP="00573220" w:rsidRDefault="00141C00" w14:paraId="2DADC7B1" w14:textId="2656EB36">
            <w:pPr>
              <w:pStyle w:val="Sidebar"/>
              <w:tabs>
                <w:tab w:val="clear" w:pos="4680"/>
              </w:tabs>
              <w:spacing w:line="264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[FOR LETTER FORMAT:]</w:t>
            </w:r>
          </w:p>
          <w:p w:rsidRPr="00C04B63" w:rsidR="00573220" w:rsidP="00573220" w:rsidRDefault="00086ADE" w14:paraId="6F9D2C46" w14:textId="43BC36D9">
            <w:pPr>
              <w:pStyle w:val="Sidebar"/>
              <w:tabs>
                <w:tab w:val="clear" w:pos="4680"/>
              </w:tabs>
              <w:spacing w:line="264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Please take the survey online now at:</w:t>
            </w:r>
          </w:p>
          <w:p w:rsidRPr="00391CF1" w:rsidR="00573220" w:rsidP="00573220" w:rsidRDefault="00573220" w14:paraId="7BB863AD" w14:textId="77777777">
            <w:pPr>
              <w:pStyle w:val="Sidebar"/>
              <w:spacing w:line="264" w:lineRule="auto"/>
              <w:jc w:val="center"/>
              <w:rPr>
                <w:b/>
                <w:bCs/>
                <w:color w:val="auto"/>
              </w:rPr>
            </w:pPr>
            <w:r w:rsidRPr="00391CF1">
              <w:rPr>
                <w:b/>
                <w:bCs/>
                <w:color w:val="auto"/>
              </w:rPr>
              <w:t>[URL]</w:t>
            </w:r>
          </w:p>
          <w:p w:rsidRPr="00391CF1" w:rsidR="00573220" w:rsidP="00573220" w:rsidRDefault="00573220" w14:paraId="6BD4D390" w14:textId="78363F85">
            <w:pPr>
              <w:pStyle w:val="Sidebar"/>
              <w:spacing w:line="264" w:lineRule="auto"/>
              <w:jc w:val="center"/>
              <w:rPr>
                <w:b/>
                <w:bCs/>
                <w:color w:val="auto"/>
              </w:rPr>
            </w:pPr>
            <w:r w:rsidRPr="00391CF1">
              <w:rPr>
                <w:b/>
                <w:bCs/>
                <w:color w:val="auto"/>
              </w:rPr>
              <w:t>Use the log</w:t>
            </w:r>
            <w:r w:rsidR="00844A09">
              <w:rPr>
                <w:b/>
                <w:bCs/>
                <w:color w:val="auto"/>
              </w:rPr>
              <w:t>-</w:t>
            </w:r>
            <w:r w:rsidRPr="00391CF1">
              <w:rPr>
                <w:b/>
                <w:bCs/>
                <w:color w:val="auto"/>
              </w:rPr>
              <w:t>in ID and password below:</w:t>
            </w:r>
          </w:p>
          <w:p w:rsidRPr="00391CF1" w:rsidR="00573220" w:rsidP="00573220" w:rsidRDefault="00573220" w14:paraId="5EC534EB" w14:textId="77777777">
            <w:pPr>
              <w:pStyle w:val="Sidebar"/>
              <w:spacing w:line="264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User ID</w:t>
            </w:r>
            <w:r w:rsidRPr="00391CF1">
              <w:rPr>
                <w:b/>
                <w:bCs/>
                <w:color w:val="auto"/>
              </w:rPr>
              <w:t>: [</w:t>
            </w:r>
            <w:proofErr w:type="spellStart"/>
            <w:r w:rsidRPr="00391CF1">
              <w:rPr>
                <w:b/>
                <w:bCs/>
                <w:color w:val="auto"/>
              </w:rPr>
              <w:t>USERID</w:t>
            </w:r>
            <w:proofErr w:type="spellEnd"/>
            <w:r w:rsidRPr="00391CF1">
              <w:rPr>
                <w:b/>
                <w:bCs/>
                <w:color w:val="auto"/>
              </w:rPr>
              <w:t>]</w:t>
            </w:r>
          </w:p>
          <w:p w:rsidRPr="00391CF1" w:rsidR="00573220" w:rsidP="00573220" w:rsidRDefault="00573220" w14:paraId="78BA6A3A" w14:textId="4E8C1414">
            <w:pPr>
              <w:pStyle w:val="Sidebar"/>
              <w:spacing w:line="264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Password</w:t>
            </w:r>
            <w:r w:rsidRPr="00391CF1">
              <w:rPr>
                <w:b/>
                <w:bCs/>
                <w:color w:val="auto"/>
              </w:rPr>
              <w:t>: [PASSWORD]</w:t>
            </w:r>
          </w:p>
        </w:tc>
      </w:tr>
    </w:tbl>
    <w:p w:rsidRPr="00DA4077" w:rsidR="006B49B9" w:rsidP="006B49B9" w:rsidRDefault="00864E89" w14:paraId="2BE53EF2" w14:textId="446B7325">
      <w:pPr>
        <w:pStyle w:val="Paragraph"/>
        <w:spacing w:before="160"/>
      </w:pPr>
      <w:r>
        <w:t>We have enclosed a list of frequently asked questions</w:t>
      </w:r>
      <w:r w:rsidRPr="00DA4077">
        <w:t xml:space="preserve">. </w:t>
      </w:r>
      <w:r w:rsidR="00F7287C">
        <w:t>If you have any questions about the study</w:t>
      </w:r>
      <w:r w:rsidR="004F07C8">
        <w:t xml:space="preserve"> or would like to take the survey on paper</w:t>
      </w:r>
      <w:r w:rsidR="006B49B9">
        <w:t xml:space="preserve">, </w:t>
      </w:r>
      <w:r w:rsidRPr="00DA4077" w:rsidR="006B49B9">
        <w:t>please contact</w:t>
      </w:r>
      <w:r>
        <w:t xml:space="preserve"> me, the survey director, </w:t>
      </w:r>
      <w:r w:rsidRPr="00DA4077" w:rsidR="006B49B9">
        <w:t>at</w:t>
      </w:r>
      <w:r w:rsidR="006B49B9">
        <w:t xml:space="preserve"> [STUDY PHONE]</w:t>
      </w:r>
      <w:r w:rsidRPr="00DA4077" w:rsidR="006B49B9">
        <w:t xml:space="preserve"> or by email at</w:t>
      </w:r>
      <w:r w:rsidR="006B49B9">
        <w:t xml:space="preserve"> [STUDY EMAIL].</w:t>
      </w:r>
    </w:p>
    <w:p w:rsidR="006B49B9" w:rsidP="006B49B9" w:rsidRDefault="006B49B9" w14:paraId="14AC8BA1" w14:textId="77777777">
      <w:pPr>
        <w:pStyle w:val="Closing"/>
        <w:spacing w:before="160" w:after="160" w:line="264" w:lineRule="auto"/>
      </w:pPr>
      <w:r>
        <w:t>Sincerely,</w:t>
      </w:r>
    </w:p>
    <w:p w:rsidR="006B49B9" w:rsidP="006B49B9" w:rsidRDefault="006B49B9" w14:paraId="3A755E6E" w14:textId="77777777">
      <w:pPr>
        <w:pStyle w:val="Closing"/>
        <w:spacing w:before="160" w:after="160" w:line="264" w:lineRule="auto"/>
      </w:pPr>
    </w:p>
    <w:p w:rsidR="006B49B9" w:rsidP="006B49B9" w:rsidRDefault="006B49B9" w14:paraId="43B46B9E" w14:textId="77777777">
      <w:pPr>
        <w:pStyle w:val="Closing"/>
        <w:spacing w:before="160" w:after="160" w:line="264" w:lineRule="auto"/>
        <w:rPr>
          <w:rStyle w:val="Italic"/>
        </w:rPr>
      </w:pPr>
      <w:r>
        <w:rPr>
          <w:rStyle w:val="Italic"/>
        </w:rPr>
        <w:t>---insert signature image here---</w:t>
      </w:r>
    </w:p>
    <w:p w:rsidR="006B49B9" w:rsidP="006B49B9" w:rsidRDefault="00D030C7" w14:paraId="7B915513" w14:textId="4AC8B1B2">
      <w:pPr>
        <w:pStyle w:val="Closing"/>
        <w:spacing w:before="160" w:after="160" w:line="264" w:lineRule="auto"/>
        <w:rPr>
          <w:rStyle w:val="Italic"/>
          <w:i w:val="0"/>
          <w:iCs/>
        </w:rPr>
      </w:pPr>
      <w:r>
        <w:rPr>
          <w:rStyle w:val="Italic"/>
          <w:i w:val="0"/>
          <w:iCs/>
        </w:rPr>
        <w:t>Annalee Kelly</w:t>
      </w:r>
    </w:p>
    <w:p w:rsidR="006B49B9" w:rsidP="006B49B9" w:rsidRDefault="006B49B9" w14:paraId="1179C173" w14:textId="77777777">
      <w:pPr>
        <w:pStyle w:val="Closing"/>
        <w:spacing w:before="160" w:after="160" w:line="264" w:lineRule="auto"/>
        <w:rPr>
          <w:rStyle w:val="Italic"/>
          <w:i w:val="0"/>
          <w:iCs/>
        </w:rPr>
      </w:pPr>
      <w:r>
        <w:rPr>
          <w:rStyle w:val="Italic"/>
          <w:i w:val="0"/>
          <w:iCs/>
        </w:rPr>
        <w:t>Survey Director</w:t>
      </w:r>
    </w:p>
    <w:p w:rsidR="00EE02E5" w:rsidP="006B49B9" w:rsidRDefault="00EE02E5" w14:paraId="38A6714F" w14:textId="77777777">
      <w:pPr>
        <w:pStyle w:val="ParagraphContinued"/>
        <w:rPr>
          <w:rStyle w:val="Italic"/>
          <w:i w:val="0"/>
          <w:iCs/>
        </w:rPr>
        <w:sectPr w:rsidR="00EE02E5" w:rsidSect="00272696">
          <w:headerReference w:type="default" r:id="rId24"/>
          <w:footerReference w:type="default" r:id="rId25"/>
          <w:headerReference w:type="first" r:id="rId26"/>
          <w:footerReference w:type="first" r:id="rId27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Pr="00F90597" w:rsidR="00CF4D5C" w:rsidP="009C4CFB" w:rsidRDefault="009C4CFB" w14:paraId="3A9D91DB" w14:textId="055262E1">
      <w:pPr>
        <w:pStyle w:val="AppendixTitle"/>
        <w:spacing w:before="3600"/>
      </w:pPr>
      <w:r>
        <w:lastRenderedPageBreak/>
        <w:t>ExCELS First Reminder Email to Center Managers</w:t>
      </w:r>
    </w:p>
    <w:p w:rsidR="00CF4D5C" w:rsidP="007E00C2" w:rsidRDefault="00CF4D5C" w14:paraId="49F15D45" w14:textId="77777777">
      <w:pPr>
        <w:pStyle w:val="Paragraph"/>
        <w:sectPr w:rsidR="00CF4D5C" w:rsidSect="0082290E">
          <w:headerReference w:type="first" r:id="rId28"/>
          <w:footerReference w:type="first" r:id="rId29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CF4D5C" w:rsidP="00DD6BCA" w:rsidRDefault="00CF4D5C" w14:paraId="7CFECFEC" w14:textId="77777777">
      <w:pPr>
        <w:pStyle w:val="Blank"/>
      </w:pPr>
      <w:r w:rsidRPr="00F90597">
        <w:lastRenderedPageBreak/>
        <w:t>This page has been left blank for double-sided copying</w:t>
      </w:r>
      <w:r>
        <w:t>.</w:t>
      </w:r>
      <w:r w:rsidRPr="00F90597">
        <w:t xml:space="preserve"> </w:t>
      </w:r>
    </w:p>
    <w:p w:rsidR="00CF4D5C" w:rsidP="007E00C2" w:rsidRDefault="00CF4D5C" w14:paraId="567B853F" w14:textId="77777777">
      <w:pPr>
        <w:pStyle w:val="Paragraph"/>
        <w:sectPr w:rsidR="00CF4D5C" w:rsidSect="0082290E">
          <w:headerReference w:type="first" r:id="rId30"/>
          <w:footerReference w:type="first" r:id="rId31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B649FA" w:rsidP="00EE02E5" w:rsidRDefault="00B649FA" w14:paraId="548A1E0E" w14:textId="77777777">
      <w:pPr>
        <w:pStyle w:val="Salutation"/>
        <w:tabs>
          <w:tab w:val="clear" w:pos="1440"/>
          <w:tab w:val="left" w:pos="720"/>
        </w:tabs>
        <w:spacing w:before="160" w:line="252" w:lineRule="auto"/>
        <w:ind w:left="720" w:hanging="720"/>
      </w:pPr>
    </w:p>
    <w:p w:rsidRPr="00276396" w:rsidR="00EE02E5" w:rsidP="00EE02E5" w:rsidRDefault="00EE02E5" w14:paraId="335BCE72" w14:textId="704CFCC6">
      <w:pPr>
        <w:pStyle w:val="Salutation"/>
        <w:tabs>
          <w:tab w:val="clear" w:pos="1440"/>
          <w:tab w:val="left" w:pos="720"/>
        </w:tabs>
        <w:spacing w:before="160" w:line="252" w:lineRule="auto"/>
        <w:ind w:left="720" w:hanging="720"/>
      </w:pPr>
      <w:r>
        <w:t>TO:</w:t>
      </w:r>
      <w:r>
        <w:tab/>
        <w:t>[RESPONDENT EMAIL ADDRESS]</w:t>
      </w:r>
    </w:p>
    <w:p w:rsidRPr="007E5ACE" w:rsidR="00EE02E5" w:rsidP="00EE02E5" w:rsidRDefault="00EE02E5" w14:paraId="640BBAE9" w14:textId="77777777">
      <w:pPr>
        <w:pStyle w:val="Paragraph"/>
        <w:spacing w:before="160" w:line="252" w:lineRule="auto"/>
        <w:rPr>
          <w:rStyle w:val="Bold"/>
        </w:rPr>
      </w:pPr>
      <w:r>
        <w:rPr>
          <w:rStyle w:val="Bold"/>
        </w:rPr>
        <w:t>RE: Please complete your ExCELS survey today!</w:t>
      </w:r>
    </w:p>
    <w:p w:rsidR="00EE02E5" w:rsidP="00EE02E5" w:rsidRDefault="00EE02E5" w14:paraId="310E7222" w14:textId="77777777">
      <w:pPr>
        <w:pStyle w:val="ParagraphContinued"/>
        <w:spacing w:line="252" w:lineRule="auto"/>
      </w:pPr>
      <w:r>
        <w:t xml:space="preserve">Dear </w:t>
      </w:r>
      <w:bookmarkStart w:name="Salutation" w:id="24"/>
      <w:bookmarkEnd w:id="24"/>
      <w:r>
        <w:t>[RESPONDENT NAME]:</w:t>
      </w:r>
    </w:p>
    <w:p w:rsidR="00EE02E5" w:rsidP="00EE02E5" w:rsidRDefault="00EE02E5" w14:paraId="123D5500" w14:textId="37D86E6C">
      <w:pPr>
        <w:pStyle w:val="Paragraph"/>
        <w:spacing w:before="160" w:line="252" w:lineRule="auto"/>
        <w:rPr>
          <w:b/>
        </w:rPr>
      </w:pPr>
      <w:bookmarkStart w:name="StartingPoint" w:id="25"/>
      <w:bookmarkEnd w:id="25"/>
      <w:r w:rsidRPr="00302D7C">
        <w:t xml:space="preserve">Recently, we invited you to complete a survey about </w:t>
      </w:r>
      <w:r>
        <w:t>leadership</w:t>
      </w:r>
      <w:r w:rsidR="00096DD4">
        <w:t xml:space="preserve"> </w:t>
      </w:r>
      <w:bookmarkStart w:name="_Hlk71059342" w:id="26"/>
      <w:r w:rsidR="00096DD4">
        <w:t>for the Early Care and Education Leadership Study (ExCELS)</w:t>
      </w:r>
      <w:bookmarkEnd w:id="26"/>
      <w:r w:rsidRPr="00302D7C">
        <w:t xml:space="preserve">. </w:t>
      </w:r>
      <w:r w:rsidR="0003090B">
        <w:rPr>
          <w:b/>
        </w:rPr>
        <w:t>A</w:t>
      </w:r>
      <w:r w:rsidRPr="0068089C">
        <w:rPr>
          <w:b/>
        </w:rPr>
        <w:t xml:space="preserve">s a thank you, we will </w:t>
      </w:r>
      <w:r w:rsidR="004F07C8">
        <w:rPr>
          <w:b/>
        </w:rPr>
        <w:t>offer</w:t>
      </w:r>
      <w:r w:rsidRPr="0068089C" w:rsidR="004F07C8">
        <w:rPr>
          <w:b/>
        </w:rPr>
        <w:t xml:space="preserve"> </w:t>
      </w:r>
      <w:r w:rsidRPr="0068089C">
        <w:rPr>
          <w:b/>
        </w:rPr>
        <w:t>you a</w:t>
      </w:r>
      <w:r w:rsidR="00E32E85">
        <w:rPr>
          <w:b/>
        </w:rPr>
        <w:t xml:space="preserve"> </w:t>
      </w:r>
      <w:r w:rsidR="00141C00">
        <w:rPr>
          <w:b/>
        </w:rPr>
        <w:t>$25</w:t>
      </w:r>
      <w:r w:rsidRPr="00F93974" w:rsidR="008601F6">
        <w:rPr>
          <w:b/>
          <w:bCs/>
          <w:color w:val="C00000"/>
        </w:rPr>
        <w:t xml:space="preserve"> </w:t>
      </w:r>
      <w:r w:rsidR="008601F6">
        <w:rPr>
          <w:b/>
          <w:bCs/>
        </w:rPr>
        <w:t xml:space="preserve">electronic </w:t>
      </w:r>
      <w:r w:rsidRPr="0068089C">
        <w:rPr>
          <w:b/>
        </w:rPr>
        <w:t>gift</w:t>
      </w:r>
      <w:r w:rsidRPr="00302D7C">
        <w:rPr>
          <w:b/>
        </w:rPr>
        <w:t xml:space="preserve"> card</w:t>
      </w:r>
      <w:r w:rsidR="0003090B">
        <w:rPr>
          <w:b/>
        </w:rPr>
        <w:t xml:space="preserve"> for completing the survey!</w:t>
      </w:r>
      <w:r w:rsidRPr="004F07C8" w:rsidR="004F07C8">
        <w:rPr>
          <w:bCs/>
        </w:rPr>
        <w:t xml:space="preserve"> </w:t>
      </w:r>
      <w:r w:rsidRPr="00057800" w:rsidR="004F07C8">
        <w:rPr>
          <w:bCs/>
        </w:rPr>
        <w:t>The survey will take about 25 minutes to complete.</w:t>
      </w:r>
    </w:p>
    <w:p w:rsidRPr="00587197" w:rsidR="00EE02E5" w:rsidP="000E7958" w:rsidRDefault="00EE02E5" w14:paraId="2D2B3D18" w14:textId="3B6428D0">
      <w:pPr>
        <w:pStyle w:val="ParagraphContinued"/>
        <w:spacing w:after="240" w:line="252" w:lineRule="auto"/>
      </w:pPr>
      <w:r w:rsidRPr="00302D7C">
        <w:t xml:space="preserve">As a reminder, the study </w:t>
      </w:r>
      <w:r w:rsidR="00C1328E">
        <w:t>is about how leadership works in early care and education centers</w:t>
      </w:r>
      <w:r w:rsidR="002E65AB">
        <w:t>. T</w:t>
      </w:r>
      <w:r w:rsidRPr="00302D7C">
        <w:t>he U.S. Department of Health and Human Services, Administration for Children and Families, Office of Planning, Research, and Evaluation</w:t>
      </w:r>
      <w:r w:rsidR="003C60A9">
        <w:t xml:space="preserve"> </w:t>
      </w:r>
      <w:r w:rsidR="00011327">
        <w:t xml:space="preserve">sponsors </w:t>
      </w:r>
      <w:r w:rsidR="002E65AB">
        <w:t>the study</w:t>
      </w:r>
      <w:r w:rsidRPr="00302D7C">
        <w:t>. Mathematica, an independent research firm, is conducting the study</w:t>
      </w:r>
      <w:r w:rsidR="000E7958">
        <w:t xml:space="preserve"> with the Institute for Early Education Leadership and Innovation at the University of Massachusetts Boston</w:t>
      </w:r>
      <w:r w:rsidRPr="00302D7C">
        <w:t>.</w:t>
      </w:r>
    </w:p>
    <w:tbl>
      <w:tblPr>
        <w:tblStyle w:val="MathUBaseTable"/>
        <w:tblpPr w:leftFromText="187" w:rightFromText="187" w:topFromText="115" w:bottomFromText="144" w:vertAnchor="text" w:tblpY="1"/>
        <w:tblOverlap w:val="never"/>
        <w:tblW w:w="5000" w:type="pct"/>
        <w:tblBorders>
          <w:top w:val="single" w:color="046B5C" w:themeColor="text2" w:sz="12" w:space="0"/>
          <w:left w:val="single" w:color="046B5C" w:themeColor="text2" w:sz="12" w:space="0"/>
          <w:bottom w:val="single" w:color="046B5C" w:themeColor="text2" w:sz="12" w:space="0"/>
          <w:right w:val="single" w:color="046B5C" w:themeColor="text2" w:sz="12" w:space="0"/>
          <w:insideH w:val="single" w:color="046B5C" w:themeColor="text2" w:sz="12" w:space="0"/>
          <w:insideV w:val="single" w:color="046B5C" w:themeColor="text2" w:sz="12" w:space="0"/>
        </w:tblBorders>
        <w:shd w:val="clear" w:color="auto" w:fill="F2F2F2" w:themeFill="background1" w:themeFillShade="F2"/>
        <w:tblLayout w:type="fixed"/>
        <w:tblCellMar>
          <w:left w:w="101" w:type="dxa"/>
          <w:right w:w="101" w:type="dxa"/>
        </w:tblCellMar>
        <w:tblLook w:val="0600" w:firstRow="0" w:lastRow="0" w:firstColumn="0" w:lastColumn="0" w:noHBand="1" w:noVBand="1"/>
      </w:tblPr>
      <w:tblGrid>
        <w:gridCol w:w="9330"/>
      </w:tblGrid>
      <w:tr w:rsidRPr="00391CF1" w:rsidR="00F24227" w:rsidTr="00387DB4" w14:paraId="4433966A" w14:textId="77777777">
        <w:tc>
          <w:tcPr>
            <w:tcW w:w="5000" w:type="pct"/>
            <w:shd w:val="clear" w:color="auto" w:fill="F2F2F2" w:themeFill="background1" w:themeFillShade="F2"/>
            <w:tcMar>
              <w:top w:w="0" w:type="nil"/>
              <w:bottom w:w="0" w:type="nil"/>
            </w:tcMar>
          </w:tcPr>
          <w:p w:rsidRPr="00391CF1" w:rsidR="00F24227" w:rsidP="00882DB7" w:rsidRDefault="002765BB" w14:paraId="6A1D35F5" w14:textId="2D307A81">
            <w:pPr>
              <w:pStyle w:val="Sidebar"/>
              <w:tabs>
                <w:tab w:val="clear" w:pos="4680"/>
              </w:tabs>
              <w:spacing w:line="264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Please take the survey online now at</w:t>
            </w:r>
            <w:r w:rsidRPr="00391CF1" w:rsidR="00F24227">
              <w:rPr>
                <w:b/>
                <w:bCs/>
                <w:color w:val="auto"/>
              </w:rPr>
              <w:t>:</w:t>
            </w:r>
          </w:p>
          <w:p w:rsidRPr="00391CF1" w:rsidR="00F24227" w:rsidP="00882DB7" w:rsidRDefault="00F24227" w14:paraId="7DABD5BC" w14:textId="77777777">
            <w:pPr>
              <w:pStyle w:val="Sidebar"/>
              <w:spacing w:line="264" w:lineRule="auto"/>
              <w:jc w:val="center"/>
              <w:rPr>
                <w:b/>
                <w:bCs/>
                <w:color w:val="auto"/>
              </w:rPr>
            </w:pPr>
            <w:r w:rsidRPr="00391CF1">
              <w:rPr>
                <w:b/>
                <w:bCs/>
                <w:color w:val="auto"/>
              </w:rPr>
              <w:t>[URL]</w:t>
            </w:r>
          </w:p>
        </w:tc>
      </w:tr>
    </w:tbl>
    <w:p w:rsidRPr="00302D7C" w:rsidR="00EE02E5" w:rsidP="00EE02E5" w:rsidRDefault="00EE02E5" w14:paraId="6ED38647" w14:textId="77777777">
      <w:pPr>
        <w:pStyle w:val="Paragraph"/>
        <w:spacing w:before="160" w:line="252" w:lineRule="auto"/>
      </w:pPr>
      <w:r>
        <w:t>Please keep in mind:</w:t>
      </w:r>
    </w:p>
    <w:p w:rsidRPr="00302D7C" w:rsidR="00EE02E5" w:rsidP="00EE02E5" w:rsidRDefault="00C3557C" w14:paraId="43D3335A" w14:textId="64E2F0FF">
      <w:pPr>
        <w:pStyle w:val="ListBullet"/>
        <w:spacing w:before="160" w:after="160" w:line="252" w:lineRule="auto"/>
      </w:pPr>
      <w:r>
        <w:t xml:space="preserve">Taking part in this study is voluntary. </w:t>
      </w:r>
      <w:r w:rsidR="0053484C">
        <w:t xml:space="preserve">The purpose of this study is to learn about leadership in early care and education </w:t>
      </w:r>
      <w:r w:rsidR="009F10FA">
        <w:t>centers</w:t>
      </w:r>
      <w:r w:rsidR="002E65AB">
        <w:t>.</w:t>
      </w:r>
      <w:r w:rsidR="0053484C">
        <w:t xml:space="preserve"> </w:t>
      </w:r>
      <w:r w:rsidR="002E65AB">
        <w:t>T</w:t>
      </w:r>
      <w:r w:rsidR="0053484C">
        <w:t xml:space="preserve">here are no risks or direct benefits from taking part in the study. </w:t>
      </w:r>
      <w:r w:rsidR="002E65AB">
        <w:t>We will use t</w:t>
      </w:r>
      <w:r w:rsidRPr="00380C4A" w:rsidR="0053484C">
        <w:t xml:space="preserve">he information </w:t>
      </w:r>
      <w:r w:rsidR="0053484C">
        <w:t>the</w:t>
      </w:r>
      <w:r w:rsidRPr="00380C4A" w:rsidR="0053484C">
        <w:t xml:space="preserve"> study </w:t>
      </w:r>
      <w:r w:rsidR="0053484C">
        <w:t xml:space="preserve">collects </w:t>
      </w:r>
      <w:r w:rsidRPr="00380C4A" w:rsidR="0053484C">
        <w:t>only for research purposes and in ways that will not reveal who you are or identify your center</w:t>
      </w:r>
      <w:r w:rsidR="0053484C">
        <w:t xml:space="preserve"> or its staff.</w:t>
      </w:r>
    </w:p>
    <w:p w:rsidR="00307520" w:rsidP="00307520" w:rsidRDefault="0053484C" w14:paraId="0B265BF6" w14:textId="3DD9658A">
      <w:pPr>
        <w:pStyle w:val="ListBullet"/>
        <w:spacing w:before="160" w:after="160" w:line="252" w:lineRule="auto"/>
      </w:pPr>
      <w:r>
        <w:t xml:space="preserve">We have a </w:t>
      </w:r>
      <w:r w:rsidR="002E65AB">
        <w:t>c</w:t>
      </w:r>
      <w:r>
        <w:t xml:space="preserve">ertificate of </w:t>
      </w:r>
      <w:r w:rsidR="002E65AB">
        <w:t>c</w:t>
      </w:r>
      <w:r>
        <w:t xml:space="preserve">onfidentiality from the National Institutes of Health. </w:t>
      </w:r>
      <w:r w:rsidR="002E65AB">
        <w:t>It</w:t>
      </w:r>
      <w:r>
        <w:t xml:space="preserve"> helps us protect your privacy. This means no one can force the study team to give out information that identifies you, even in court. However, in some cases f</w:t>
      </w:r>
      <w:r w:rsidRPr="00380C4A">
        <w:t>ederal or state laws m</w:t>
      </w:r>
      <w:r w:rsidR="002743F9">
        <w:t>ight</w:t>
      </w:r>
      <w:r w:rsidRPr="00380C4A">
        <w:t xml:space="preserve"> require us to show information to government officials or sponsors who monitor the safety of th</w:t>
      </w:r>
      <w:r>
        <w:t>e</w:t>
      </w:r>
      <w:r w:rsidRPr="00380C4A">
        <w:t xml:space="preserve"> study.</w:t>
      </w:r>
    </w:p>
    <w:p w:rsidR="000E7958" w:rsidP="000E7958" w:rsidRDefault="000E7958" w14:paraId="7A4546E3" w14:textId="7894BECD">
      <w:pPr>
        <w:pStyle w:val="ListBullet"/>
        <w:spacing w:before="160" w:after="160" w:line="252" w:lineRule="auto"/>
      </w:pPr>
      <w:r>
        <w:t xml:space="preserve">Publications about the study will not identify anyone from the center. Nor will they identify the center itself. We </w:t>
      </w:r>
      <w:r w:rsidR="00816389">
        <w:t xml:space="preserve">will </w:t>
      </w:r>
      <w:r>
        <w:t>share</w:t>
      </w:r>
      <w:r w:rsidR="008F5473">
        <w:t xml:space="preserve"> some of</w:t>
      </w:r>
      <w:r>
        <w:t xml:space="preserve"> </w:t>
      </w:r>
      <w:r w:rsidR="005D38C6">
        <w:t>the data</w:t>
      </w:r>
      <w:r w:rsidRPr="00D27C0F">
        <w:t xml:space="preserve"> the study collects with qualified individuals for research purposes</w:t>
      </w:r>
      <w:r>
        <w:t>.</w:t>
      </w:r>
      <w:r w:rsidRPr="000E7958">
        <w:t xml:space="preserve"> </w:t>
      </w:r>
      <w:r>
        <w:t>N</w:t>
      </w:r>
      <w:r w:rsidRPr="000B169B">
        <w:t xml:space="preserve">othing </w:t>
      </w:r>
      <w:r>
        <w:t xml:space="preserve">we share </w:t>
      </w:r>
      <w:r w:rsidRPr="000B169B">
        <w:t xml:space="preserve">will identify </w:t>
      </w:r>
      <w:r>
        <w:t>people</w:t>
      </w:r>
      <w:r w:rsidRPr="000B169B">
        <w:t xml:space="preserve"> or specific centers</w:t>
      </w:r>
      <w:r>
        <w:t>.</w:t>
      </w:r>
    </w:p>
    <w:p w:rsidR="00EE02E5" w:rsidP="00882DB7" w:rsidRDefault="00EE02E5" w14:paraId="1CD8635F" w14:textId="7B81D97B">
      <w:pPr>
        <w:pStyle w:val="ListBullet"/>
        <w:numPr>
          <w:ilvl w:val="0"/>
          <w:numId w:val="0"/>
        </w:numPr>
        <w:spacing w:line="252" w:lineRule="auto"/>
      </w:pPr>
      <w:r>
        <w:t>If you have any questions about the study</w:t>
      </w:r>
      <w:r w:rsidR="004F07C8">
        <w:t xml:space="preserve"> or would like to take the survey on paper</w:t>
      </w:r>
      <w:r>
        <w:t xml:space="preserve">, please contact </w:t>
      </w:r>
      <w:r w:rsidR="00F24227">
        <w:t>me, the survey director,</w:t>
      </w:r>
      <w:r>
        <w:t xml:space="preserve"> at [STUDY PHONE] or by email at [STUDY EMAIL].</w:t>
      </w:r>
      <w:r w:rsidR="00882DB7">
        <w:t xml:space="preserve"> </w:t>
      </w:r>
      <w:r w:rsidRPr="00302D7C">
        <w:t xml:space="preserve">Thanks again for taking part in </w:t>
      </w:r>
      <w:r>
        <w:t>ExCELS</w:t>
      </w:r>
      <w:r w:rsidR="006B6F9C">
        <w:t>!</w:t>
      </w:r>
    </w:p>
    <w:p w:rsidR="00EE02E5" w:rsidP="00387DB4" w:rsidRDefault="00EE02E5" w14:paraId="3468EC15" w14:textId="77777777">
      <w:pPr>
        <w:pStyle w:val="Closing"/>
        <w:spacing w:before="160" w:after="160" w:line="252" w:lineRule="auto"/>
        <w:ind w:left="0"/>
      </w:pPr>
      <w:r>
        <w:t>Sincerely,</w:t>
      </w:r>
    </w:p>
    <w:p w:rsidR="00EE02E5" w:rsidP="00387DB4" w:rsidRDefault="00EE02E5" w14:paraId="3835C0CA" w14:textId="77777777">
      <w:pPr>
        <w:pStyle w:val="Closing"/>
        <w:spacing w:before="160" w:after="160" w:line="252" w:lineRule="auto"/>
        <w:ind w:left="0"/>
      </w:pPr>
    </w:p>
    <w:p w:rsidR="00EE02E5" w:rsidP="00387DB4" w:rsidRDefault="00EE02E5" w14:paraId="0131D316" w14:textId="77777777">
      <w:pPr>
        <w:pStyle w:val="Closing"/>
        <w:spacing w:before="160" w:after="160" w:line="252" w:lineRule="auto"/>
        <w:ind w:left="0"/>
        <w:rPr>
          <w:rStyle w:val="Italic"/>
        </w:rPr>
      </w:pPr>
      <w:r>
        <w:rPr>
          <w:rStyle w:val="Italic"/>
        </w:rPr>
        <w:t>---insert signature image here---</w:t>
      </w:r>
    </w:p>
    <w:p w:rsidR="00882DB7" w:rsidP="00387DB4" w:rsidRDefault="00C3557C" w14:paraId="000F1CC9" w14:textId="77777777">
      <w:pPr>
        <w:pStyle w:val="Closing"/>
        <w:spacing w:before="160" w:after="160" w:line="252" w:lineRule="auto"/>
        <w:ind w:left="0"/>
        <w:rPr>
          <w:rStyle w:val="Italic"/>
          <w:i w:val="0"/>
          <w:iCs/>
        </w:rPr>
      </w:pPr>
      <w:r>
        <w:rPr>
          <w:rStyle w:val="Italic"/>
          <w:i w:val="0"/>
          <w:iCs/>
        </w:rPr>
        <w:t>Annalee Kelly</w:t>
      </w:r>
    </w:p>
    <w:p w:rsidR="00EF30ED" w:rsidP="00387DB4" w:rsidRDefault="00EE02E5" w14:paraId="7FA88FF0" w14:textId="67F368FA">
      <w:pPr>
        <w:pStyle w:val="Closing"/>
        <w:spacing w:before="160" w:after="160" w:line="252" w:lineRule="auto"/>
        <w:ind w:left="0"/>
        <w:rPr>
          <w:rStyle w:val="Italic"/>
          <w:i w:val="0"/>
          <w:iCs/>
        </w:rPr>
      </w:pPr>
      <w:r>
        <w:rPr>
          <w:rStyle w:val="Italic"/>
          <w:i w:val="0"/>
          <w:iCs/>
        </w:rPr>
        <w:t>Survey Director</w:t>
      </w:r>
    </w:p>
    <w:p w:rsidR="00EF30ED" w:rsidP="00EE02E5" w:rsidRDefault="00EF30ED" w14:paraId="6DF387EA" w14:textId="7BEAF43C">
      <w:pPr>
        <w:pStyle w:val="Closing"/>
        <w:spacing w:before="160" w:after="160" w:line="252" w:lineRule="auto"/>
        <w:rPr>
          <w:rStyle w:val="Italic"/>
          <w:i w:val="0"/>
          <w:iCs/>
        </w:rPr>
        <w:sectPr w:rsidR="00EF30ED" w:rsidSect="00387DB4">
          <w:headerReference w:type="even" r:id="rId32"/>
          <w:headerReference w:type="default" r:id="rId33"/>
          <w:headerReference w:type="first" r:id="rId34"/>
          <w:footerReference w:type="first" r:id="rId35"/>
          <w:pgSz w:w="12240" w:h="15840"/>
          <w:pgMar w:top="2304" w:right="1440" w:bottom="1440" w:left="1440" w:header="720" w:footer="720" w:gutter="0"/>
          <w:cols w:space="720"/>
          <w:titlePg/>
          <w:docGrid w:linePitch="299"/>
        </w:sectPr>
      </w:pPr>
    </w:p>
    <w:p w:rsidRPr="00F90597" w:rsidR="00CF4D5C" w:rsidP="00DD6BCA" w:rsidRDefault="00CF4D5C" w14:paraId="3954983D" w14:textId="3BB538A6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:rsidR="00CF4D5C" w:rsidP="007E00C2" w:rsidRDefault="00CF4D5C" w14:paraId="7D612C1B" w14:textId="77777777">
      <w:pPr>
        <w:pStyle w:val="Paragraph"/>
        <w:sectPr w:rsidR="00CF4D5C" w:rsidSect="0082290E">
          <w:headerReference w:type="first" r:id="rId36"/>
          <w:footerReference w:type="first" r:id="rId37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CF4D5C" w:rsidP="00C06B89" w:rsidRDefault="00C06B89" w14:paraId="05E397C7" w14:textId="1D0B0486">
      <w:pPr>
        <w:pStyle w:val="AppendixTitle"/>
        <w:spacing w:before="3600"/>
      </w:pPr>
      <w:r>
        <w:lastRenderedPageBreak/>
        <w:t>ExCELS Second Reminder Email to Center Managers</w:t>
      </w:r>
    </w:p>
    <w:p w:rsidR="00CF4D5C" w:rsidP="007E00C2" w:rsidRDefault="00CF4D5C" w14:paraId="07426C29" w14:textId="77777777">
      <w:pPr>
        <w:pStyle w:val="Paragraph"/>
        <w:sectPr w:rsidR="00CF4D5C" w:rsidSect="0082290E">
          <w:headerReference w:type="first" r:id="rId38"/>
          <w:footerReference w:type="first" r:id="rId39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CF4D5C" w:rsidP="00DD6BCA" w:rsidRDefault="00CF4D5C" w14:paraId="6F0D94E0" w14:textId="15AD7D86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:rsidR="00CF4D5C" w:rsidP="007E00C2" w:rsidRDefault="00CF4D5C" w14:paraId="77154996" w14:textId="77777777">
      <w:pPr>
        <w:pStyle w:val="Paragraph"/>
        <w:sectPr w:rsidR="00CF4D5C" w:rsidSect="0082290E">
          <w:headerReference w:type="first" r:id="rId40"/>
          <w:footerReference w:type="first" r:id="rId41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B649FA" w:rsidP="00EE02E5" w:rsidRDefault="00B649FA" w14:paraId="6574A77D" w14:textId="77777777">
      <w:pPr>
        <w:pStyle w:val="Salutation"/>
        <w:tabs>
          <w:tab w:val="clear" w:pos="1440"/>
          <w:tab w:val="left" w:pos="720"/>
        </w:tabs>
        <w:spacing w:before="160" w:line="264" w:lineRule="auto"/>
        <w:ind w:left="720" w:hanging="720"/>
      </w:pPr>
    </w:p>
    <w:p w:rsidRPr="00276396" w:rsidR="00EE02E5" w:rsidP="00EE02E5" w:rsidRDefault="00EE02E5" w14:paraId="023C6EA8" w14:textId="51AFEF1A">
      <w:pPr>
        <w:pStyle w:val="Salutation"/>
        <w:tabs>
          <w:tab w:val="clear" w:pos="1440"/>
          <w:tab w:val="left" w:pos="720"/>
        </w:tabs>
        <w:spacing w:before="160" w:line="264" w:lineRule="auto"/>
        <w:ind w:left="720" w:hanging="720"/>
      </w:pPr>
      <w:r>
        <w:t>TO:</w:t>
      </w:r>
      <w:r>
        <w:tab/>
        <w:t>[RESPONDENT EMAIL ADDRESS]</w:t>
      </w:r>
    </w:p>
    <w:p w:rsidRPr="007E5ACE" w:rsidR="00EE02E5" w:rsidP="00EE02E5" w:rsidRDefault="00EE02E5" w14:paraId="636DD9A7" w14:textId="77777777">
      <w:pPr>
        <w:pStyle w:val="Paragraph"/>
        <w:spacing w:before="160"/>
        <w:rPr>
          <w:rStyle w:val="Bold"/>
        </w:rPr>
      </w:pPr>
      <w:r>
        <w:rPr>
          <w:rStyle w:val="Bold"/>
        </w:rPr>
        <w:t>RE: Please complete your ExCELS survey today!</w:t>
      </w:r>
    </w:p>
    <w:p w:rsidR="00EE02E5" w:rsidP="00EE02E5" w:rsidRDefault="00EE02E5" w14:paraId="0843C579" w14:textId="77777777">
      <w:pPr>
        <w:pStyle w:val="ParagraphContinued"/>
      </w:pPr>
      <w:r>
        <w:t>Dear [RESPONDENT NAME]:</w:t>
      </w:r>
    </w:p>
    <w:p w:rsidRPr="0068089C" w:rsidR="00EE02E5" w:rsidP="00EE02E5" w:rsidRDefault="002743F9" w14:paraId="2AFB695B" w14:textId="0510EA9F">
      <w:pPr>
        <w:pStyle w:val="ParagraphContinued"/>
      </w:pPr>
      <w:r>
        <w:t>Please d</w:t>
      </w:r>
      <w:r w:rsidRPr="0068089C" w:rsidR="00EE02E5">
        <w:t xml:space="preserve">on’t forget to </w:t>
      </w:r>
      <w:r w:rsidRPr="0068089C" w:rsidR="00F24227">
        <w:t>complete your survey</w:t>
      </w:r>
      <w:r>
        <w:t>.</w:t>
      </w:r>
      <w:r w:rsidRPr="0068089C" w:rsidR="00EE02E5">
        <w:t xml:space="preserve"> </w:t>
      </w:r>
      <w:r>
        <w:t>T</w:t>
      </w:r>
      <w:r w:rsidRPr="0068089C" w:rsidR="00EE02E5">
        <w:t>he Early Care and Education Leadership Study</w:t>
      </w:r>
      <w:r w:rsidRPr="0068089C" w:rsidR="001937A4">
        <w:t xml:space="preserve"> (ExCELS)</w:t>
      </w:r>
      <w:r>
        <w:t xml:space="preserve"> needs </w:t>
      </w:r>
      <w:bookmarkStart w:name="_Hlk72748881" w:id="28"/>
      <w:r w:rsidR="005C1065">
        <w:t>information from center managers like you</w:t>
      </w:r>
      <w:r w:rsidRPr="0068089C" w:rsidR="00EE02E5">
        <w:t>.</w:t>
      </w:r>
      <w:r w:rsidR="005C1065">
        <w:t xml:space="preserve"> </w:t>
      </w:r>
      <w:r w:rsidRPr="00247863" w:rsidR="005C1065">
        <w:t>Your responses will help the study team learn more about leadership at early care and education centers</w:t>
      </w:r>
      <w:r w:rsidR="005C1065">
        <w:t>.</w:t>
      </w:r>
      <w:bookmarkEnd w:id="28"/>
    </w:p>
    <w:p w:rsidR="00EE02E5" w:rsidP="00EE02E5" w:rsidRDefault="00EE02E5" w14:paraId="0A059CF5" w14:textId="3743A57D">
      <w:pPr>
        <w:pStyle w:val="Paragraph"/>
        <w:spacing w:before="160"/>
        <w:rPr>
          <w:b/>
        </w:rPr>
      </w:pPr>
      <w:r w:rsidRPr="0068089C">
        <w:t xml:space="preserve">We recently </w:t>
      </w:r>
      <w:r w:rsidR="00B51D29">
        <w:t>sent you a reminder</w:t>
      </w:r>
      <w:r w:rsidRPr="0068089C">
        <w:t xml:space="preserve"> about an important study about leadership. You still have time to complete your survey! </w:t>
      </w:r>
      <w:r w:rsidRPr="004F07C8" w:rsidR="004F07C8">
        <w:rPr>
          <w:b/>
          <w:bCs/>
        </w:rPr>
        <w:t xml:space="preserve">We will offer you a $25 </w:t>
      </w:r>
      <w:r w:rsidR="008601F6">
        <w:rPr>
          <w:b/>
          <w:bCs/>
        </w:rPr>
        <w:t xml:space="preserve">electronic </w:t>
      </w:r>
      <w:r w:rsidRPr="004F07C8" w:rsidR="004F07C8">
        <w:rPr>
          <w:b/>
          <w:bCs/>
        </w:rPr>
        <w:t>gift card as a thank you.</w:t>
      </w:r>
      <w:r w:rsidR="004F07C8">
        <w:t xml:space="preserve"> </w:t>
      </w:r>
      <w:r w:rsidRPr="004F07C8">
        <w:rPr>
          <w:bCs/>
        </w:rPr>
        <w:t>The survey will take about 25 minutes to complete.</w:t>
      </w:r>
    </w:p>
    <w:tbl>
      <w:tblPr>
        <w:tblStyle w:val="MathUBaseTable"/>
        <w:tblpPr w:leftFromText="187" w:rightFromText="187" w:topFromText="115" w:bottomFromText="144" w:vertAnchor="text" w:tblpXSpec="center" w:tblpY="1"/>
        <w:tblOverlap w:val="never"/>
        <w:tblW w:w="5000" w:type="pct"/>
        <w:tblBorders>
          <w:top w:val="single" w:color="046B5C" w:themeColor="text2" w:sz="12" w:space="0"/>
          <w:left w:val="single" w:color="046B5C" w:themeColor="text2" w:sz="12" w:space="0"/>
          <w:bottom w:val="single" w:color="046B5C" w:themeColor="text2" w:sz="12" w:space="0"/>
          <w:right w:val="single" w:color="046B5C" w:themeColor="text2" w:sz="12" w:space="0"/>
          <w:insideH w:val="single" w:color="046B5C" w:themeColor="text2" w:sz="12" w:space="0"/>
          <w:insideV w:val="single" w:color="046B5C" w:themeColor="text2" w:sz="12" w:space="0"/>
        </w:tblBorders>
        <w:shd w:val="clear" w:color="auto" w:fill="F2F2F2" w:themeFill="background1" w:themeFillShade="F2"/>
        <w:tblLayout w:type="fixed"/>
        <w:tblCellMar>
          <w:left w:w="101" w:type="dxa"/>
          <w:right w:w="101" w:type="dxa"/>
        </w:tblCellMar>
        <w:tblLook w:val="0600" w:firstRow="0" w:lastRow="0" w:firstColumn="0" w:lastColumn="0" w:noHBand="1" w:noVBand="1"/>
      </w:tblPr>
      <w:tblGrid>
        <w:gridCol w:w="9330"/>
      </w:tblGrid>
      <w:tr w:rsidRPr="00391CF1" w:rsidR="001937A4" w:rsidTr="00882DB7" w14:paraId="096815A3" w14:textId="77777777">
        <w:tc>
          <w:tcPr>
            <w:tcW w:w="5000" w:type="pct"/>
            <w:shd w:val="clear" w:color="auto" w:fill="F2F2F2" w:themeFill="background1" w:themeFillShade="F2"/>
            <w:tcMar>
              <w:top w:w="0" w:type="nil"/>
              <w:bottom w:w="0" w:type="nil"/>
            </w:tcMar>
          </w:tcPr>
          <w:p w:rsidR="00B96E82" w:rsidP="00882DB7" w:rsidRDefault="00086ADE" w14:paraId="1264FBEA" w14:textId="77777777">
            <w:pPr>
              <w:pStyle w:val="Sidebar"/>
              <w:spacing w:line="264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Please take the survey online now at</w:t>
            </w:r>
            <w:r w:rsidRPr="00391CF1">
              <w:rPr>
                <w:b/>
                <w:bCs/>
                <w:color w:val="auto"/>
              </w:rPr>
              <w:t>:</w:t>
            </w:r>
            <w:r w:rsidR="00097FB6">
              <w:rPr>
                <w:b/>
                <w:bCs/>
                <w:color w:val="auto"/>
              </w:rPr>
              <w:t xml:space="preserve"> </w:t>
            </w:r>
          </w:p>
          <w:p w:rsidRPr="00391CF1" w:rsidR="001937A4" w:rsidP="00882DB7" w:rsidRDefault="001937A4" w14:paraId="55F093EF" w14:textId="393070D2">
            <w:pPr>
              <w:pStyle w:val="Sidebar"/>
              <w:spacing w:line="264" w:lineRule="auto"/>
              <w:jc w:val="center"/>
              <w:rPr>
                <w:b/>
                <w:bCs/>
                <w:color w:val="auto"/>
              </w:rPr>
            </w:pPr>
            <w:r w:rsidRPr="00391CF1">
              <w:rPr>
                <w:b/>
                <w:bCs/>
                <w:color w:val="auto"/>
              </w:rPr>
              <w:t>[URL]</w:t>
            </w:r>
          </w:p>
        </w:tc>
      </w:tr>
    </w:tbl>
    <w:p w:rsidRPr="00302D7C" w:rsidR="00EE02E5" w:rsidP="00EE02E5" w:rsidRDefault="00EE02E5" w14:paraId="4DAA67B6" w14:textId="04BC0A5A">
      <w:pPr>
        <w:pStyle w:val="Paragraph"/>
        <w:spacing w:before="160"/>
      </w:pPr>
      <w:r w:rsidRPr="00302D7C">
        <w:t>We hope you will</w:t>
      </w:r>
      <w:r w:rsidRPr="00302D7C" w:rsidDel="007B0A34">
        <w:t xml:space="preserve"> complete the survey as soon as </w:t>
      </w:r>
      <w:r w:rsidRPr="00302D7C">
        <w:t>you can.</w:t>
      </w:r>
    </w:p>
    <w:p w:rsidR="00EE02E5" w:rsidP="00EE02E5" w:rsidRDefault="00EE02E5" w14:paraId="1D597F1F" w14:textId="727EE5A9">
      <w:pPr>
        <w:pStyle w:val="Paragraph"/>
        <w:spacing w:before="160"/>
      </w:pPr>
      <w:r>
        <w:t>If you have any questions about the study</w:t>
      </w:r>
      <w:r w:rsidR="004F07C8">
        <w:t xml:space="preserve"> or would like to take the survey on paper</w:t>
      </w:r>
      <w:r>
        <w:t xml:space="preserve">, please contact </w:t>
      </w:r>
      <w:r w:rsidR="001937A4">
        <w:t xml:space="preserve">me, the survey director, </w:t>
      </w:r>
      <w:r>
        <w:t>at [STUDY PHONE] or by email at [STUDY EMAIL].</w:t>
      </w:r>
    </w:p>
    <w:p w:rsidR="00EE02E5" w:rsidP="00EE02E5" w:rsidRDefault="00EE02E5" w14:paraId="0D6E7F1D" w14:textId="6BA44CCD">
      <w:pPr>
        <w:pStyle w:val="Paragraph"/>
        <w:spacing w:before="160"/>
      </w:pPr>
      <w:r w:rsidRPr="00302D7C">
        <w:t xml:space="preserve">Thanks again for taking part in </w:t>
      </w:r>
      <w:r>
        <w:t>ExCELS</w:t>
      </w:r>
      <w:r w:rsidR="00B51D29">
        <w:t>!</w:t>
      </w:r>
    </w:p>
    <w:p w:rsidR="00EE02E5" w:rsidP="00387DB4" w:rsidRDefault="00EE02E5" w14:paraId="630F2D83" w14:textId="77777777">
      <w:pPr>
        <w:pStyle w:val="Closing"/>
        <w:spacing w:before="160" w:after="160" w:line="264" w:lineRule="auto"/>
        <w:ind w:left="0"/>
      </w:pPr>
      <w:r>
        <w:t>Sincerely,</w:t>
      </w:r>
    </w:p>
    <w:p w:rsidR="00EE02E5" w:rsidP="00387DB4" w:rsidRDefault="00EE02E5" w14:paraId="5851DA59" w14:textId="77777777">
      <w:pPr>
        <w:pStyle w:val="Closing"/>
        <w:spacing w:before="160" w:after="160" w:line="264" w:lineRule="auto"/>
        <w:ind w:left="0"/>
      </w:pPr>
    </w:p>
    <w:p w:rsidR="00EE02E5" w:rsidP="00387DB4" w:rsidRDefault="00EE02E5" w14:paraId="5732676A" w14:textId="77777777">
      <w:pPr>
        <w:pStyle w:val="Closing"/>
        <w:spacing w:before="160" w:after="160" w:line="264" w:lineRule="auto"/>
        <w:ind w:left="0"/>
        <w:rPr>
          <w:rStyle w:val="Italic"/>
        </w:rPr>
      </w:pPr>
      <w:r>
        <w:rPr>
          <w:rStyle w:val="Italic"/>
        </w:rPr>
        <w:t>---insert signature image here---</w:t>
      </w:r>
    </w:p>
    <w:p w:rsidR="00EE02E5" w:rsidP="00387DB4" w:rsidRDefault="00C3557C" w14:paraId="43B63A9A" w14:textId="19A61645">
      <w:pPr>
        <w:pStyle w:val="Closing"/>
        <w:spacing w:before="160" w:after="160" w:line="264" w:lineRule="auto"/>
        <w:ind w:left="0"/>
        <w:rPr>
          <w:rStyle w:val="Italic"/>
          <w:i w:val="0"/>
          <w:iCs/>
        </w:rPr>
      </w:pPr>
      <w:r>
        <w:rPr>
          <w:rStyle w:val="Italic"/>
          <w:i w:val="0"/>
          <w:iCs/>
        </w:rPr>
        <w:t>Annalee Kelly</w:t>
      </w:r>
    </w:p>
    <w:p w:rsidRPr="005A591B" w:rsidR="00EE02E5" w:rsidP="00387DB4" w:rsidRDefault="00EE02E5" w14:paraId="40F311C4" w14:textId="77777777">
      <w:pPr>
        <w:pStyle w:val="Closing"/>
        <w:spacing w:before="160" w:after="160" w:line="264" w:lineRule="auto"/>
        <w:ind w:left="0"/>
        <w:rPr>
          <w:rStyle w:val="Italic"/>
          <w:i w:val="0"/>
          <w:iCs/>
        </w:rPr>
      </w:pPr>
      <w:r>
        <w:rPr>
          <w:rStyle w:val="Italic"/>
          <w:i w:val="0"/>
          <w:iCs/>
        </w:rPr>
        <w:t>Survey Director</w:t>
      </w:r>
    </w:p>
    <w:p w:rsidR="00EF30ED" w:rsidP="00EF30ED" w:rsidRDefault="00EF30ED" w14:paraId="07112BC7" w14:textId="77777777">
      <w:pPr>
        <w:pStyle w:val="Closing"/>
        <w:spacing w:before="160" w:after="160" w:line="252" w:lineRule="auto"/>
        <w:ind w:left="0"/>
        <w:rPr>
          <w:rStyle w:val="Italic"/>
          <w:i w:val="0"/>
          <w:iCs/>
        </w:rPr>
      </w:pPr>
    </w:p>
    <w:p w:rsidR="00EF30ED" w:rsidP="00EE02E5" w:rsidRDefault="00EF30ED" w14:paraId="15D6DF49" w14:textId="77777777">
      <w:pPr>
        <w:pStyle w:val="Closing"/>
        <w:spacing w:before="160" w:after="160" w:line="252" w:lineRule="auto"/>
        <w:rPr>
          <w:rStyle w:val="Italic"/>
          <w:i w:val="0"/>
          <w:iCs/>
        </w:rPr>
      </w:pPr>
    </w:p>
    <w:p w:rsidR="00EF30ED" w:rsidP="00EE02E5" w:rsidRDefault="00EF30ED" w14:paraId="21FF4C05" w14:textId="77777777">
      <w:pPr>
        <w:pStyle w:val="Closing"/>
        <w:spacing w:before="160" w:after="160" w:line="252" w:lineRule="auto"/>
        <w:rPr>
          <w:rStyle w:val="Italic"/>
          <w:i w:val="0"/>
          <w:iCs/>
        </w:rPr>
      </w:pPr>
    </w:p>
    <w:p w:rsidR="00EF30ED" w:rsidP="00EE02E5" w:rsidRDefault="00EF30ED" w14:paraId="539208C1" w14:textId="77777777">
      <w:pPr>
        <w:pStyle w:val="Closing"/>
        <w:spacing w:before="160" w:after="160" w:line="252" w:lineRule="auto"/>
        <w:rPr>
          <w:rStyle w:val="Italic"/>
          <w:i w:val="0"/>
          <w:iCs/>
        </w:rPr>
      </w:pPr>
    </w:p>
    <w:p w:rsidR="00EF30ED" w:rsidP="00EE02E5" w:rsidRDefault="00EF30ED" w14:paraId="151799B1" w14:textId="77777777">
      <w:pPr>
        <w:pStyle w:val="Closing"/>
        <w:spacing w:before="160" w:after="160" w:line="252" w:lineRule="auto"/>
        <w:rPr>
          <w:rStyle w:val="Italic"/>
          <w:i w:val="0"/>
          <w:iCs/>
        </w:rPr>
      </w:pPr>
    </w:p>
    <w:p w:rsidR="00EF30ED" w:rsidP="00EE02E5" w:rsidRDefault="00EF30ED" w14:paraId="6DB2B615" w14:textId="77777777">
      <w:pPr>
        <w:pStyle w:val="Closing"/>
        <w:spacing w:before="160" w:after="160" w:line="252" w:lineRule="auto"/>
        <w:rPr>
          <w:rStyle w:val="Italic"/>
          <w:i w:val="0"/>
          <w:iCs/>
        </w:rPr>
      </w:pPr>
    </w:p>
    <w:p w:rsidR="00EF30ED" w:rsidP="00EE02E5" w:rsidRDefault="00EF30ED" w14:paraId="2FDE23A5" w14:textId="77777777">
      <w:pPr>
        <w:pStyle w:val="Closing"/>
        <w:spacing w:before="160" w:after="160" w:line="252" w:lineRule="auto"/>
        <w:rPr>
          <w:rStyle w:val="Italic"/>
          <w:i w:val="0"/>
          <w:iCs/>
        </w:rPr>
      </w:pPr>
    </w:p>
    <w:p w:rsidR="00EF30ED" w:rsidP="00EE02E5" w:rsidRDefault="00EF30ED" w14:paraId="3E3FA831" w14:textId="77777777">
      <w:pPr>
        <w:pStyle w:val="Closing"/>
        <w:spacing w:before="160" w:after="160" w:line="252" w:lineRule="auto"/>
        <w:rPr>
          <w:rStyle w:val="Italic"/>
          <w:i w:val="0"/>
          <w:iCs/>
        </w:rPr>
      </w:pPr>
    </w:p>
    <w:p w:rsidR="00EF30ED" w:rsidP="00EE02E5" w:rsidRDefault="00EF30ED" w14:paraId="1A5BEE1E" w14:textId="780A4D2D">
      <w:pPr>
        <w:pStyle w:val="Closing"/>
        <w:spacing w:before="160" w:after="160" w:line="252" w:lineRule="auto"/>
        <w:rPr>
          <w:rStyle w:val="Italic"/>
          <w:i w:val="0"/>
          <w:iCs/>
        </w:rPr>
        <w:sectPr w:rsidR="00EF30ED" w:rsidSect="003843CF">
          <w:headerReference w:type="even" r:id="rId42"/>
          <w:headerReference w:type="default" r:id="rId43"/>
          <w:headerReference w:type="first" r:id="rId44"/>
          <w:footerReference w:type="first" r:id="rId45"/>
          <w:pgSz w:w="12240" w:h="15840"/>
          <w:pgMar w:top="2340" w:right="1440" w:bottom="1440" w:left="1440" w:header="720" w:footer="720" w:gutter="0"/>
          <w:cols w:space="720"/>
          <w:titlePg/>
          <w:docGrid w:linePitch="299"/>
        </w:sectPr>
      </w:pPr>
    </w:p>
    <w:p w:rsidRPr="00F90597" w:rsidR="00CF4D5C" w:rsidP="00DD6BCA" w:rsidRDefault="00CF4D5C" w14:paraId="48C1C499" w14:textId="12E193C1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:rsidR="00CF4D5C" w:rsidP="007E00C2" w:rsidRDefault="00CF4D5C" w14:paraId="4C9FF1D4" w14:textId="77777777">
      <w:pPr>
        <w:pStyle w:val="Paragraph"/>
        <w:sectPr w:rsidR="00CF4D5C" w:rsidSect="0082290E">
          <w:headerReference w:type="first" r:id="rId46"/>
          <w:footerReference w:type="first" r:id="rId47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CF4D5C" w:rsidP="00C06B89" w:rsidRDefault="00C06B89" w14:paraId="6A162362" w14:textId="2B178F2B">
      <w:pPr>
        <w:pStyle w:val="AppendixTitle"/>
        <w:spacing w:before="3600"/>
      </w:pPr>
      <w:r>
        <w:lastRenderedPageBreak/>
        <w:t>ExCELS Final Reminder Email to Center Managers</w:t>
      </w:r>
    </w:p>
    <w:p w:rsidR="00CF4D5C" w:rsidP="007E00C2" w:rsidRDefault="00CF4D5C" w14:paraId="6E585498" w14:textId="77777777">
      <w:pPr>
        <w:pStyle w:val="Paragraph"/>
        <w:sectPr w:rsidR="00CF4D5C" w:rsidSect="0082290E">
          <w:headerReference w:type="first" r:id="rId48"/>
          <w:footerReference w:type="first" r:id="rId49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CF4D5C" w:rsidP="00DD6BCA" w:rsidRDefault="00CF4D5C" w14:paraId="1C6F4CE6" w14:textId="6F6F10BA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:rsidR="00CF4D5C" w:rsidP="007E00C2" w:rsidRDefault="00CF4D5C" w14:paraId="74E5DB42" w14:textId="77777777">
      <w:pPr>
        <w:pStyle w:val="Paragraph"/>
        <w:sectPr w:rsidR="00CF4D5C" w:rsidSect="0082290E">
          <w:headerReference w:type="first" r:id="rId50"/>
          <w:footerReference w:type="first" r:id="rId51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B649FA" w:rsidP="00EE02E5" w:rsidRDefault="00B649FA" w14:paraId="769356E0" w14:textId="77777777">
      <w:pPr>
        <w:pStyle w:val="Salutation"/>
        <w:tabs>
          <w:tab w:val="clear" w:pos="1440"/>
          <w:tab w:val="left" w:pos="720"/>
        </w:tabs>
        <w:spacing w:before="160" w:line="264" w:lineRule="auto"/>
        <w:ind w:left="720" w:hanging="720"/>
      </w:pPr>
    </w:p>
    <w:p w:rsidRPr="00276396" w:rsidR="00EE02E5" w:rsidP="00EE02E5" w:rsidRDefault="00EE02E5" w14:paraId="4684C8A2" w14:textId="5E36C794">
      <w:pPr>
        <w:pStyle w:val="Salutation"/>
        <w:tabs>
          <w:tab w:val="clear" w:pos="1440"/>
          <w:tab w:val="left" w:pos="720"/>
        </w:tabs>
        <w:spacing w:before="160" w:line="264" w:lineRule="auto"/>
        <w:ind w:left="720" w:hanging="720"/>
      </w:pPr>
      <w:r>
        <w:t>TO:</w:t>
      </w:r>
      <w:r>
        <w:tab/>
        <w:t>[RESPONDENT EMAIL ADDRESS]</w:t>
      </w:r>
    </w:p>
    <w:p w:rsidRPr="007E5ACE" w:rsidR="00EE02E5" w:rsidP="00EE02E5" w:rsidRDefault="00EE02E5" w14:paraId="6F11BD99" w14:textId="7946D976">
      <w:pPr>
        <w:pStyle w:val="Paragraph"/>
        <w:spacing w:before="160"/>
        <w:rPr>
          <w:rStyle w:val="Bold"/>
        </w:rPr>
      </w:pPr>
      <w:r>
        <w:rPr>
          <w:rStyle w:val="Bold"/>
        </w:rPr>
        <w:t>RE: Final Reminder! Complete your ExCELS survey by [</w:t>
      </w:r>
      <w:r w:rsidR="00981CC7">
        <w:rPr>
          <w:rStyle w:val="Bold"/>
        </w:rPr>
        <w:t xml:space="preserve">ONE WEEK FROM </w:t>
      </w:r>
      <w:r>
        <w:rPr>
          <w:rStyle w:val="Bold"/>
        </w:rPr>
        <w:t>DATE</w:t>
      </w:r>
      <w:r w:rsidR="00981CC7">
        <w:rPr>
          <w:rStyle w:val="Bold"/>
        </w:rPr>
        <w:t xml:space="preserve"> EMAIL SENT</w:t>
      </w:r>
      <w:r>
        <w:rPr>
          <w:rStyle w:val="Bold"/>
        </w:rPr>
        <w:t>]</w:t>
      </w:r>
    </w:p>
    <w:p w:rsidR="00EE02E5" w:rsidP="00EE02E5" w:rsidRDefault="00EE02E5" w14:paraId="16A3931E" w14:textId="77777777">
      <w:pPr>
        <w:pStyle w:val="ParagraphContinued"/>
      </w:pPr>
      <w:r>
        <w:t>Dear [RESPONDENT NAME]:</w:t>
      </w:r>
    </w:p>
    <w:p w:rsidR="00EE02E5" w:rsidP="00EE02E5" w:rsidRDefault="00EE02E5" w14:paraId="1C4F952E" w14:textId="4720E865">
      <w:pPr>
        <w:pStyle w:val="ParagraphContinued"/>
      </w:pPr>
      <w:r>
        <w:t xml:space="preserve">This is your final </w:t>
      </w:r>
      <w:r w:rsidR="00225433">
        <w:t xml:space="preserve">reminder </w:t>
      </w:r>
      <w:r>
        <w:t xml:space="preserve">to share your </w:t>
      </w:r>
      <w:r w:rsidR="001937A4">
        <w:t>thoughts about leadership</w:t>
      </w:r>
      <w:r w:rsidR="002743F9">
        <w:t xml:space="preserve">. Please respond to the survey </w:t>
      </w:r>
      <w:r w:rsidR="00C1328E">
        <w:t>for</w:t>
      </w:r>
      <w:r w:rsidR="001937A4">
        <w:t xml:space="preserve"> the Early Care and Education Leadership </w:t>
      </w:r>
      <w:r w:rsidR="00C90524">
        <w:t xml:space="preserve">Study </w:t>
      </w:r>
      <w:r w:rsidR="001937A4">
        <w:t>(ExCELS)</w:t>
      </w:r>
      <w:r>
        <w:t>.</w:t>
      </w:r>
      <w:bookmarkStart w:name="_Hlk72749151" w:id="29"/>
    </w:p>
    <w:bookmarkEnd w:id="29"/>
    <w:p w:rsidRPr="00324E3C" w:rsidR="00EE02E5" w:rsidP="00EE02E5" w:rsidRDefault="00EE02E5" w14:paraId="341AD0CA" w14:textId="0121AD14">
      <w:pPr>
        <w:pStyle w:val="ParagraphContinued"/>
      </w:pPr>
      <w:r w:rsidRPr="00324E3C">
        <w:t xml:space="preserve">Your feedback is very important to </w:t>
      </w:r>
      <w:r w:rsidRPr="00324E3C" w:rsidR="004B43C9">
        <w:t xml:space="preserve">learning about leadership in early care and education </w:t>
      </w:r>
      <w:r w:rsidRPr="00324E3C" w:rsidR="009F10FA">
        <w:t>centers</w:t>
      </w:r>
      <w:r w:rsidRPr="00324E3C">
        <w:t xml:space="preserve">! </w:t>
      </w:r>
    </w:p>
    <w:p w:rsidR="00EE02E5" w:rsidP="00EE02E5" w:rsidRDefault="00981CC7" w14:paraId="03C8AF60" w14:textId="0F207F04">
      <w:pPr>
        <w:pStyle w:val="Paragraph"/>
        <w:spacing w:before="160"/>
        <w:rPr>
          <w:b/>
        </w:rPr>
      </w:pPr>
      <w:r w:rsidRPr="00981CC7">
        <w:rPr>
          <w:b/>
        </w:rPr>
        <w:t xml:space="preserve">We will offer you a $25 </w:t>
      </w:r>
      <w:r w:rsidR="008601F6">
        <w:rPr>
          <w:b/>
          <w:bCs/>
        </w:rPr>
        <w:t xml:space="preserve">electronic </w:t>
      </w:r>
      <w:r w:rsidRPr="00981CC7">
        <w:rPr>
          <w:b/>
        </w:rPr>
        <w:t>gift card as a thank you.</w:t>
      </w:r>
      <w:r>
        <w:rPr>
          <w:bCs/>
        </w:rPr>
        <w:t xml:space="preserve"> </w:t>
      </w:r>
      <w:r w:rsidRPr="00981CC7" w:rsidR="00EE02E5">
        <w:rPr>
          <w:bCs/>
        </w:rPr>
        <w:t>The survey will take about</w:t>
      </w:r>
      <w:r w:rsidRPr="00981CC7" w:rsidR="00175544">
        <w:rPr>
          <w:bCs/>
        </w:rPr>
        <w:t xml:space="preserve"> </w:t>
      </w:r>
      <w:r w:rsidRPr="00981CC7" w:rsidR="00EE02E5">
        <w:rPr>
          <w:bCs/>
        </w:rPr>
        <w:t>25 minutes to complete.</w:t>
      </w:r>
      <w:r w:rsidRPr="0068089C" w:rsidR="00EE02E5">
        <w:rPr>
          <w:b/>
        </w:rPr>
        <w:t xml:space="preserve"> </w:t>
      </w:r>
    </w:p>
    <w:tbl>
      <w:tblPr>
        <w:tblStyle w:val="MathUBaseTable"/>
        <w:tblpPr w:leftFromText="187" w:rightFromText="187" w:topFromText="115" w:bottomFromText="144" w:vertAnchor="text" w:tblpXSpec="center" w:tblpY="1"/>
        <w:tblOverlap w:val="never"/>
        <w:tblW w:w="5000" w:type="pct"/>
        <w:tblBorders>
          <w:top w:val="single" w:color="046B5C" w:themeColor="text2" w:sz="12" w:space="0"/>
          <w:left w:val="single" w:color="046B5C" w:themeColor="text2" w:sz="12" w:space="0"/>
          <w:bottom w:val="single" w:color="046B5C" w:themeColor="text2" w:sz="12" w:space="0"/>
          <w:right w:val="single" w:color="046B5C" w:themeColor="text2" w:sz="12" w:space="0"/>
          <w:insideH w:val="single" w:color="046B5C" w:themeColor="text2" w:sz="12" w:space="0"/>
          <w:insideV w:val="single" w:color="046B5C" w:themeColor="text2" w:sz="12" w:space="0"/>
        </w:tblBorders>
        <w:shd w:val="clear" w:color="auto" w:fill="F2F2F2" w:themeFill="background1" w:themeFillShade="F2"/>
        <w:tblLayout w:type="fixed"/>
        <w:tblCellMar>
          <w:left w:w="101" w:type="dxa"/>
          <w:right w:w="101" w:type="dxa"/>
        </w:tblCellMar>
        <w:tblLook w:val="0600" w:firstRow="0" w:lastRow="0" w:firstColumn="0" w:lastColumn="0" w:noHBand="1" w:noVBand="1"/>
      </w:tblPr>
      <w:tblGrid>
        <w:gridCol w:w="9330"/>
      </w:tblGrid>
      <w:tr w:rsidRPr="00391CF1" w:rsidR="001937A4" w:rsidTr="009F15EC" w14:paraId="0A5E6682" w14:textId="77777777">
        <w:tc>
          <w:tcPr>
            <w:tcW w:w="5000" w:type="pct"/>
            <w:shd w:val="clear" w:color="auto" w:fill="F2F2F2" w:themeFill="background1" w:themeFillShade="F2"/>
            <w:tcMar>
              <w:top w:w="0" w:type="nil"/>
              <w:bottom w:w="0" w:type="nil"/>
            </w:tcMar>
          </w:tcPr>
          <w:p w:rsidR="00B96E82" w:rsidP="003843CF" w:rsidRDefault="00086ADE" w14:paraId="69781686" w14:textId="77777777">
            <w:pPr>
              <w:pStyle w:val="Sidebar"/>
              <w:spacing w:line="264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Please take the survey online now at</w:t>
            </w:r>
            <w:r w:rsidRPr="00391CF1">
              <w:rPr>
                <w:b/>
                <w:bCs/>
                <w:color w:val="auto"/>
              </w:rPr>
              <w:t>:</w:t>
            </w:r>
            <w:r w:rsidR="00097FB6">
              <w:rPr>
                <w:b/>
                <w:bCs/>
                <w:color w:val="auto"/>
              </w:rPr>
              <w:t xml:space="preserve"> </w:t>
            </w:r>
          </w:p>
          <w:p w:rsidRPr="00391CF1" w:rsidR="001937A4" w:rsidP="003843CF" w:rsidRDefault="001937A4" w14:paraId="73DD42F3" w14:textId="74A14244">
            <w:pPr>
              <w:pStyle w:val="Sidebar"/>
              <w:spacing w:line="264" w:lineRule="auto"/>
              <w:jc w:val="center"/>
              <w:rPr>
                <w:b/>
                <w:bCs/>
                <w:color w:val="auto"/>
              </w:rPr>
            </w:pPr>
            <w:r w:rsidRPr="00391CF1">
              <w:rPr>
                <w:b/>
                <w:bCs/>
                <w:color w:val="auto"/>
              </w:rPr>
              <w:t>[URL]</w:t>
            </w:r>
          </w:p>
        </w:tc>
      </w:tr>
    </w:tbl>
    <w:p w:rsidRPr="0030419E" w:rsidR="00EE02E5" w:rsidP="00EE02E5" w:rsidRDefault="00EE02E5" w14:paraId="5090D01E" w14:textId="7292F413">
      <w:pPr>
        <w:pStyle w:val="Paragraph"/>
        <w:spacing w:before="160"/>
        <w:rPr>
          <w:b/>
        </w:rPr>
      </w:pPr>
      <w:r w:rsidRPr="0030419E">
        <w:rPr>
          <w:b/>
        </w:rPr>
        <w:t>Please complete the survey by [</w:t>
      </w:r>
      <w:r w:rsidR="00981CC7">
        <w:rPr>
          <w:b/>
        </w:rPr>
        <w:t xml:space="preserve">ONE WEEK FROM </w:t>
      </w:r>
      <w:r w:rsidRPr="0030419E">
        <w:rPr>
          <w:b/>
        </w:rPr>
        <w:t>DATE</w:t>
      </w:r>
      <w:r w:rsidR="00981CC7">
        <w:rPr>
          <w:b/>
        </w:rPr>
        <w:t xml:space="preserve"> EMAIL SENT</w:t>
      </w:r>
      <w:r w:rsidRPr="0030419E">
        <w:rPr>
          <w:b/>
        </w:rPr>
        <w:t>].</w:t>
      </w:r>
    </w:p>
    <w:p w:rsidR="00EE02E5" w:rsidP="00EE02E5" w:rsidRDefault="00EE02E5" w14:paraId="5E8CF9F8" w14:textId="034FA5E9">
      <w:pPr>
        <w:pStyle w:val="Paragraph"/>
        <w:spacing w:before="160"/>
      </w:pPr>
      <w:r>
        <w:t>If you have any questions about the study</w:t>
      </w:r>
      <w:r w:rsidR="00981CC7">
        <w:t xml:space="preserve"> or would like to complete the survey on paper</w:t>
      </w:r>
      <w:r>
        <w:t xml:space="preserve">, please contact </w:t>
      </w:r>
      <w:r w:rsidR="001937A4">
        <w:t>me, the survey director,</w:t>
      </w:r>
      <w:r>
        <w:t xml:space="preserve"> at [STUDY PHONE] or by email at [STUDY EMAIL].</w:t>
      </w:r>
    </w:p>
    <w:p w:rsidR="00EE02E5" w:rsidP="00EE02E5" w:rsidRDefault="00EE02E5" w14:paraId="615E8E96" w14:textId="017B6855">
      <w:pPr>
        <w:spacing w:before="160"/>
      </w:pPr>
      <w:r w:rsidRPr="00302D7C">
        <w:t>Thank</w:t>
      </w:r>
      <w:r>
        <w:t xml:space="preserve"> you</w:t>
      </w:r>
      <w:r w:rsidRPr="00302D7C">
        <w:t xml:space="preserve"> again for taking part in </w:t>
      </w:r>
      <w:r>
        <w:t>ExCELS</w:t>
      </w:r>
      <w:r w:rsidR="00A57F53">
        <w:t>!</w:t>
      </w:r>
    </w:p>
    <w:p w:rsidR="00EE02E5" w:rsidP="009F15EC" w:rsidRDefault="00EE02E5" w14:paraId="0390F520" w14:textId="77777777">
      <w:pPr>
        <w:pStyle w:val="Closing"/>
        <w:spacing w:before="160" w:after="160" w:line="264" w:lineRule="auto"/>
        <w:ind w:left="0"/>
      </w:pPr>
      <w:r>
        <w:t>Sincerely,</w:t>
      </w:r>
    </w:p>
    <w:p w:rsidR="00EE02E5" w:rsidP="009F15EC" w:rsidRDefault="00EE02E5" w14:paraId="6B187DED" w14:textId="77777777">
      <w:pPr>
        <w:pStyle w:val="Closing"/>
        <w:spacing w:before="160" w:after="160" w:line="264" w:lineRule="auto"/>
        <w:ind w:left="0"/>
      </w:pPr>
    </w:p>
    <w:p w:rsidR="00EE02E5" w:rsidP="009F15EC" w:rsidRDefault="00EE02E5" w14:paraId="25A3DADF" w14:textId="77777777">
      <w:pPr>
        <w:pStyle w:val="Closing"/>
        <w:spacing w:before="160" w:after="160" w:line="264" w:lineRule="auto"/>
        <w:ind w:left="0"/>
        <w:rPr>
          <w:rStyle w:val="Italic"/>
        </w:rPr>
      </w:pPr>
      <w:r>
        <w:rPr>
          <w:rStyle w:val="Italic"/>
        </w:rPr>
        <w:t>---insert signature image here---</w:t>
      </w:r>
    </w:p>
    <w:p w:rsidR="00EE02E5" w:rsidP="009F15EC" w:rsidRDefault="00EF30ED" w14:paraId="1A105489" w14:textId="30DAB6C5">
      <w:pPr>
        <w:pStyle w:val="Closing"/>
        <w:spacing w:before="160" w:after="160" w:line="264" w:lineRule="auto"/>
        <w:ind w:left="0"/>
        <w:rPr>
          <w:rStyle w:val="Italic"/>
          <w:i w:val="0"/>
          <w:iCs/>
        </w:rPr>
      </w:pPr>
      <w:r>
        <w:rPr>
          <w:rStyle w:val="Italic"/>
          <w:i w:val="0"/>
          <w:iCs/>
        </w:rPr>
        <w:t>Annalee Kelly</w:t>
      </w:r>
    </w:p>
    <w:p w:rsidRPr="00B649FA" w:rsidR="00B649FA" w:rsidP="00B649FA" w:rsidRDefault="00EE02E5" w14:paraId="1BDE0974" w14:textId="5122EC73">
      <w:pPr>
        <w:pStyle w:val="Closing"/>
        <w:spacing w:before="160" w:after="160" w:line="264" w:lineRule="auto"/>
        <w:ind w:left="0"/>
        <w:rPr>
          <w:iCs/>
        </w:rPr>
      </w:pPr>
      <w:r>
        <w:rPr>
          <w:rStyle w:val="Italic"/>
          <w:i w:val="0"/>
          <w:iCs/>
        </w:rPr>
        <w:t>Survey Director</w:t>
      </w:r>
    </w:p>
    <w:p w:rsidRPr="00B649FA" w:rsidR="00B649FA" w:rsidP="00B649FA" w:rsidRDefault="00B649FA" w14:paraId="70BCF5FB" w14:textId="77777777"/>
    <w:p w:rsidRPr="00B649FA" w:rsidR="00B649FA" w:rsidP="00B649FA" w:rsidRDefault="00B649FA" w14:paraId="5071890E" w14:textId="77777777"/>
    <w:p w:rsidRPr="00B649FA" w:rsidR="00B649FA" w:rsidP="00B649FA" w:rsidRDefault="00B649FA" w14:paraId="5B915CB9" w14:textId="77777777"/>
    <w:p w:rsidRPr="00B649FA" w:rsidR="00B649FA" w:rsidP="00B649FA" w:rsidRDefault="00B649FA" w14:paraId="5A9C8AA8" w14:textId="77777777"/>
    <w:p w:rsidRPr="00B649FA" w:rsidR="00B649FA" w:rsidP="00B649FA" w:rsidRDefault="00B649FA" w14:paraId="4C02A9C9" w14:textId="146A6A22">
      <w:pPr>
        <w:tabs>
          <w:tab w:val="left" w:pos="5610"/>
        </w:tabs>
      </w:pPr>
      <w:r>
        <w:tab/>
      </w:r>
    </w:p>
    <w:p w:rsidRPr="00B649FA" w:rsidR="00B649FA" w:rsidP="00B649FA" w:rsidRDefault="00B649FA" w14:paraId="57295AD7" w14:textId="1D385039">
      <w:pPr>
        <w:tabs>
          <w:tab w:val="left" w:pos="5610"/>
        </w:tabs>
        <w:sectPr w:rsidRPr="00B649FA" w:rsidR="00B649FA" w:rsidSect="003843CF">
          <w:headerReference w:type="even" r:id="rId52"/>
          <w:headerReference w:type="default" r:id="rId53"/>
          <w:headerReference w:type="first" r:id="rId54"/>
          <w:footerReference w:type="first" r:id="rId55"/>
          <w:pgSz w:w="12240" w:h="15840"/>
          <w:pgMar w:top="2340" w:right="1440" w:bottom="1440" w:left="1440" w:header="720" w:footer="720" w:gutter="0"/>
          <w:cols w:space="720"/>
          <w:titlePg/>
          <w:docGrid w:linePitch="299"/>
        </w:sectPr>
      </w:pPr>
      <w:r>
        <w:tab/>
      </w:r>
    </w:p>
    <w:p w:rsidRPr="00F90597" w:rsidR="00CF4D5C" w:rsidP="00DD6BCA" w:rsidRDefault="00CF4D5C" w14:paraId="4FBD5A60" w14:textId="0D55F9AF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:rsidR="00CF4D5C" w:rsidP="007E00C2" w:rsidRDefault="00CF4D5C" w14:paraId="2E40EDBE" w14:textId="77777777">
      <w:pPr>
        <w:pStyle w:val="Paragraph"/>
        <w:sectPr w:rsidR="00CF4D5C" w:rsidSect="0082290E">
          <w:headerReference w:type="first" r:id="rId56"/>
          <w:footerReference w:type="first" r:id="rId57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CF4D5C" w:rsidP="00C06B89" w:rsidRDefault="00C06B89" w14:paraId="09A2736C" w14:textId="443DFDA9">
      <w:pPr>
        <w:pStyle w:val="AppendixTitle"/>
        <w:spacing w:before="3600"/>
      </w:pPr>
      <w:r>
        <w:lastRenderedPageBreak/>
        <w:t xml:space="preserve">ExCELS Gift Card </w:t>
      </w:r>
      <w:r w:rsidR="00B649FA">
        <w:t>Email/</w:t>
      </w:r>
      <w:r>
        <w:t xml:space="preserve">Letter for </w:t>
      </w:r>
      <w:r w:rsidR="00E32E85">
        <w:t>Center Managers</w:t>
      </w:r>
    </w:p>
    <w:p w:rsidR="00CF4D5C" w:rsidP="007E00C2" w:rsidRDefault="00CF4D5C" w14:paraId="3832A225" w14:textId="77777777">
      <w:pPr>
        <w:pStyle w:val="Paragraph"/>
        <w:sectPr w:rsidR="00CF4D5C" w:rsidSect="0082290E">
          <w:headerReference w:type="first" r:id="rId58"/>
          <w:footerReference w:type="first" r:id="rId59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CF4D5C" w:rsidP="00DD6BCA" w:rsidRDefault="00CF4D5C" w14:paraId="7C480A19" w14:textId="36586499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:rsidR="00CF4D5C" w:rsidP="007E00C2" w:rsidRDefault="00CF4D5C" w14:paraId="72B86660" w14:textId="77777777">
      <w:pPr>
        <w:pStyle w:val="Paragraph"/>
        <w:sectPr w:rsidR="00CF4D5C" w:rsidSect="0082290E">
          <w:headerReference w:type="first" r:id="rId60"/>
          <w:footerReference w:type="first" r:id="rId61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247863" w:rsidR="00EE02E5" w:rsidP="00CC2295" w:rsidRDefault="00EE02E5" w14:paraId="41861D2E" w14:textId="77777777">
      <w:pPr>
        <w:pStyle w:val="Paragraph"/>
        <w:spacing w:before="160" w:line="240" w:lineRule="auto"/>
        <w:rPr>
          <w:rStyle w:val="Bold"/>
          <w:b w:val="0"/>
          <w:bCs/>
        </w:rPr>
      </w:pPr>
      <w:r w:rsidRPr="00247863">
        <w:rPr>
          <w:rStyle w:val="Bold"/>
          <w:b w:val="0"/>
          <w:bCs/>
        </w:rPr>
        <w:lastRenderedPageBreak/>
        <w:t>[DATE]</w:t>
      </w:r>
    </w:p>
    <w:p w:rsidRPr="00247863" w:rsidR="008601F6" w:rsidP="00CC2295" w:rsidRDefault="008601F6" w14:paraId="79DA2046" w14:textId="77777777">
      <w:pPr>
        <w:pStyle w:val="Salutation"/>
        <w:tabs>
          <w:tab w:val="clear" w:pos="1440"/>
          <w:tab w:val="left" w:pos="720"/>
        </w:tabs>
        <w:spacing w:before="160" w:line="240" w:lineRule="auto"/>
        <w:ind w:left="720" w:hanging="720"/>
      </w:pPr>
      <w:r w:rsidRPr="00247863">
        <w:t>TO:</w:t>
      </w:r>
      <w:r w:rsidRPr="00247863">
        <w:tab/>
        <w:t>[RESPONDENT EMAIL ADDRESS]</w:t>
      </w:r>
    </w:p>
    <w:p w:rsidRPr="00247863" w:rsidR="008601F6" w:rsidP="00CC2295" w:rsidRDefault="008601F6" w14:paraId="401508E1" w14:textId="77777777">
      <w:pPr>
        <w:pStyle w:val="Paragraph"/>
        <w:spacing w:before="160" w:line="240" w:lineRule="auto"/>
        <w:rPr>
          <w:rStyle w:val="Bold"/>
        </w:rPr>
      </w:pPr>
      <w:r w:rsidRPr="00247863">
        <w:rPr>
          <w:rStyle w:val="Bold"/>
        </w:rPr>
        <w:t>RE: Thank you for taking part in ExCELS!</w:t>
      </w:r>
    </w:p>
    <w:p w:rsidRPr="00247863" w:rsidR="00EE02E5" w:rsidP="00CC2295" w:rsidRDefault="00EE02E5" w14:paraId="75FBB7A1" w14:textId="12408B63">
      <w:pPr>
        <w:pStyle w:val="Paragraph"/>
        <w:spacing w:before="160" w:line="240" w:lineRule="auto"/>
      </w:pPr>
      <w:r w:rsidRPr="00247863">
        <w:t xml:space="preserve">Dear [RESPONDENT NAME]: </w:t>
      </w:r>
    </w:p>
    <w:p w:rsidRPr="00247863" w:rsidR="00EE02E5" w:rsidP="00CC2295" w:rsidRDefault="00EE02E5" w14:paraId="54C08357" w14:textId="717484DE">
      <w:pPr>
        <w:pStyle w:val="Paragraph"/>
        <w:spacing w:before="160" w:line="240" w:lineRule="auto"/>
      </w:pPr>
      <w:r w:rsidRPr="00247863">
        <w:t xml:space="preserve">Thank you for completing the Early Care and Education Leadership Study (ExCELS) survey. </w:t>
      </w:r>
      <w:r w:rsidRPr="00247863" w:rsidR="00931F39">
        <w:t xml:space="preserve">Your </w:t>
      </w:r>
      <w:r w:rsidRPr="00247863" w:rsidR="00981CC7">
        <w:t xml:space="preserve">responses </w:t>
      </w:r>
      <w:r w:rsidRPr="00247863">
        <w:t xml:space="preserve">will help the study team learn more about leadership at early care and education </w:t>
      </w:r>
      <w:r w:rsidRPr="00247863" w:rsidR="009F10FA">
        <w:t>centers</w:t>
      </w:r>
      <w:r w:rsidRPr="00247863">
        <w:t xml:space="preserve">. To thank you for the time it took to complete the survey, </w:t>
      </w:r>
      <w:r w:rsidRPr="00247863" w:rsidR="00570A3F">
        <w:t>here is</w:t>
      </w:r>
      <w:r w:rsidRPr="00247863">
        <w:t xml:space="preserve"> </w:t>
      </w:r>
      <w:r w:rsidRPr="00247863" w:rsidR="00570A3F">
        <w:t xml:space="preserve">your </w:t>
      </w:r>
      <w:r w:rsidRPr="00247863" w:rsidR="008601F6">
        <w:t>electronic</w:t>
      </w:r>
      <w:r w:rsidRPr="00247863" w:rsidR="008601F6">
        <w:rPr>
          <w:b/>
          <w:bCs/>
        </w:rPr>
        <w:t xml:space="preserve"> </w:t>
      </w:r>
      <w:r w:rsidRPr="00247863">
        <w:t xml:space="preserve">gift card for </w:t>
      </w:r>
      <w:r w:rsidRPr="00247863" w:rsidR="00A57F53">
        <w:t>$25</w:t>
      </w:r>
      <w:r w:rsidRPr="00247863">
        <w:t>.</w:t>
      </w:r>
    </w:p>
    <w:tbl>
      <w:tblPr>
        <w:tblStyle w:val="MathUBaseTable"/>
        <w:tblpPr w:leftFromText="187" w:rightFromText="187" w:topFromText="115" w:bottomFromText="144" w:vertAnchor="text" w:tblpXSpec="center" w:tblpY="1"/>
        <w:tblOverlap w:val="never"/>
        <w:tblW w:w="5000" w:type="pct"/>
        <w:tblBorders>
          <w:top w:val="single" w:color="046B5C" w:themeColor="text2" w:sz="12" w:space="0"/>
          <w:left w:val="single" w:color="046B5C" w:themeColor="text2" w:sz="12" w:space="0"/>
          <w:bottom w:val="single" w:color="046B5C" w:themeColor="text2" w:sz="12" w:space="0"/>
          <w:right w:val="single" w:color="046B5C" w:themeColor="text2" w:sz="12" w:space="0"/>
          <w:insideH w:val="single" w:color="046B5C" w:themeColor="text2" w:sz="12" w:space="0"/>
          <w:insideV w:val="single" w:color="046B5C" w:themeColor="text2" w:sz="12" w:space="0"/>
        </w:tblBorders>
        <w:shd w:val="clear" w:color="auto" w:fill="F2F2F2" w:themeFill="background1" w:themeFillShade="F2"/>
        <w:tblLayout w:type="fixed"/>
        <w:tblCellMar>
          <w:left w:w="101" w:type="dxa"/>
          <w:right w:w="101" w:type="dxa"/>
        </w:tblCellMar>
        <w:tblLook w:val="0600" w:firstRow="0" w:lastRow="0" w:firstColumn="0" w:lastColumn="0" w:noHBand="1" w:noVBand="1"/>
      </w:tblPr>
      <w:tblGrid>
        <w:gridCol w:w="9330"/>
      </w:tblGrid>
      <w:tr w:rsidRPr="00247863" w:rsidR="008601F6" w:rsidTr="00F93974" w14:paraId="2D0BD2C2" w14:textId="77777777">
        <w:tc>
          <w:tcPr>
            <w:tcW w:w="5000" w:type="pct"/>
            <w:shd w:val="clear" w:color="auto" w:fill="F2F2F2" w:themeFill="background1" w:themeFillShade="F2"/>
            <w:tcMar>
              <w:top w:w="0" w:type="nil"/>
              <w:bottom w:w="0" w:type="nil"/>
            </w:tcMar>
          </w:tcPr>
          <w:p w:rsidRPr="00247863" w:rsidR="008601F6" w:rsidP="00F93974" w:rsidRDefault="008601F6" w14:paraId="380B748A" w14:textId="7834D3CF">
            <w:pPr>
              <w:pStyle w:val="Closing"/>
              <w:spacing w:before="160" w:after="160" w:line="264" w:lineRule="auto"/>
              <w:ind w:left="0"/>
              <w:contextualSpacing w:val="0"/>
              <w:rPr>
                <w:sz w:val="20"/>
                <w:szCs w:val="20"/>
              </w:rPr>
            </w:pPr>
            <w:r w:rsidRPr="00247863">
              <w:rPr>
                <w:sz w:val="20"/>
                <w:szCs w:val="20"/>
              </w:rPr>
              <w:t xml:space="preserve">Your </w:t>
            </w:r>
            <w:r w:rsidRPr="00247863">
              <w:rPr>
                <w:b/>
                <w:bCs/>
                <w:sz w:val="20"/>
                <w:szCs w:val="20"/>
              </w:rPr>
              <w:t>$</w:t>
            </w:r>
            <w:r w:rsidRPr="00247863" w:rsidR="00196DC9">
              <w:rPr>
                <w:b/>
                <w:bCs/>
                <w:sz w:val="20"/>
                <w:szCs w:val="20"/>
              </w:rPr>
              <w:t>25</w:t>
            </w:r>
            <w:r w:rsidRPr="00247863">
              <w:rPr>
                <w:sz w:val="20"/>
                <w:szCs w:val="20"/>
              </w:rPr>
              <w:t xml:space="preserve"> Amazon gift code is </w:t>
            </w:r>
            <w:r w:rsidRPr="00247863">
              <w:rPr>
                <w:b/>
                <w:bCs/>
                <w:sz w:val="20"/>
                <w:szCs w:val="20"/>
              </w:rPr>
              <w:t>[AMAZON CODE]</w:t>
            </w:r>
            <w:r w:rsidRPr="00247863">
              <w:rPr>
                <w:sz w:val="20"/>
                <w:szCs w:val="20"/>
              </w:rPr>
              <w:t>.</w:t>
            </w:r>
          </w:p>
          <w:p w:rsidRPr="00247863" w:rsidR="008601F6" w:rsidP="00F93974" w:rsidRDefault="008601F6" w14:paraId="2A8298A4" w14:textId="77777777">
            <w:pPr>
              <w:pStyle w:val="Closing"/>
              <w:spacing w:before="160" w:after="160" w:line="264" w:lineRule="auto"/>
              <w:ind w:left="0"/>
              <w:contextualSpacing w:val="0"/>
              <w:rPr>
                <w:sz w:val="20"/>
                <w:szCs w:val="20"/>
              </w:rPr>
            </w:pPr>
            <w:r w:rsidRPr="00247863">
              <w:rPr>
                <w:sz w:val="20"/>
                <w:szCs w:val="20"/>
              </w:rPr>
              <w:t>To redeem your electronic gift card, follow these steps:</w:t>
            </w:r>
          </w:p>
          <w:p w:rsidRPr="00247863" w:rsidR="008601F6" w:rsidP="00F93974" w:rsidRDefault="008601F6" w14:paraId="6F26A27E" w14:textId="77777777">
            <w:pPr>
              <w:pStyle w:val="Closing"/>
              <w:spacing w:before="160" w:after="160" w:line="264" w:lineRule="auto"/>
              <w:ind w:left="0"/>
              <w:contextualSpacing w:val="0"/>
              <w:rPr>
                <w:b/>
                <w:bCs/>
                <w:i/>
                <w:iCs/>
                <w:sz w:val="20"/>
                <w:szCs w:val="20"/>
              </w:rPr>
            </w:pPr>
            <w:r w:rsidRPr="00247863">
              <w:rPr>
                <w:b/>
                <w:bCs/>
                <w:i/>
                <w:iCs/>
                <w:sz w:val="20"/>
                <w:szCs w:val="20"/>
              </w:rPr>
              <w:t xml:space="preserve">If you have an Amazon account: </w:t>
            </w:r>
          </w:p>
          <w:p w:rsidRPr="00247863" w:rsidR="008601F6" w:rsidP="008601F6" w:rsidRDefault="008601F6" w14:paraId="3834B096" w14:textId="77777777">
            <w:pPr>
              <w:pStyle w:val="Closing"/>
              <w:numPr>
                <w:ilvl w:val="0"/>
                <w:numId w:val="44"/>
              </w:numPr>
              <w:spacing w:before="160" w:after="0" w:line="264" w:lineRule="auto"/>
              <w:contextualSpacing w:val="0"/>
              <w:rPr>
                <w:sz w:val="20"/>
                <w:szCs w:val="20"/>
              </w:rPr>
            </w:pPr>
            <w:r w:rsidRPr="00247863">
              <w:rPr>
                <w:sz w:val="20"/>
                <w:szCs w:val="20"/>
              </w:rPr>
              <w:t>Open Amazon.com and click “Gift Cards” in the top banner</w:t>
            </w:r>
          </w:p>
          <w:p w:rsidRPr="00247863" w:rsidR="008601F6" w:rsidP="008601F6" w:rsidRDefault="008601F6" w14:paraId="58674B39" w14:textId="77777777">
            <w:pPr>
              <w:pStyle w:val="Closing"/>
              <w:numPr>
                <w:ilvl w:val="0"/>
                <w:numId w:val="44"/>
              </w:numPr>
              <w:spacing w:before="0" w:after="0" w:line="264" w:lineRule="auto"/>
              <w:contextualSpacing w:val="0"/>
              <w:rPr>
                <w:sz w:val="20"/>
                <w:szCs w:val="20"/>
              </w:rPr>
            </w:pPr>
            <w:r w:rsidRPr="00247863">
              <w:rPr>
                <w:sz w:val="20"/>
                <w:szCs w:val="20"/>
              </w:rPr>
              <w:t>Click “Redeem Gift Cards” in the banner on the next screen</w:t>
            </w:r>
          </w:p>
          <w:p w:rsidRPr="00247863" w:rsidR="008601F6" w:rsidP="008601F6" w:rsidRDefault="008601F6" w14:paraId="0DBDB6A8" w14:textId="77777777">
            <w:pPr>
              <w:pStyle w:val="Closing"/>
              <w:numPr>
                <w:ilvl w:val="0"/>
                <w:numId w:val="44"/>
              </w:numPr>
              <w:spacing w:before="0" w:after="0" w:line="264" w:lineRule="auto"/>
              <w:contextualSpacing w:val="0"/>
              <w:rPr>
                <w:sz w:val="20"/>
                <w:szCs w:val="20"/>
              </w:rPr>
            </w:pPr>
            <w:r w:rsidRPr="00247863">
              <w:rPr>
                <w:sz w:val="20"/>
                <w:szCs w:val="20"/>
              </w:rPr>
              <w:t>On the next screen, enter the code displayed above where it says “Enter claim code”</w:t>
            </w:r>
            <w:r w:rsidRPr="00247863">
              <w:rPr>
                <w:b/>
                <w:sz w:val="20"/>
                <w:szCs w:val="20"/>
              </w:rPr>
              <w:t xml:space="preserve"> </w:t>
            </w:r>
          </w:p>
          <w:p w:rsidRPr="00247863" w:rsidR="008601F6" w:rsidP="008601F6" w:rsidRDefault="008601F6" w14:paraId="4215028E" w14:textId="77777777">
            <w:pPr>
              <w:pStyle w:val="Closing"/>
              <w:numPr>
                <w:ilvl w:val="0"/>
                <w:numId w:val="44"/>
              </w:numPr>
              <w:spacing w:before="0" w:after="160" w:line="264" w:lineRule="auto"/>
              <w:contextualSpacing w:val="0"/>
              <w:rPr>
                <w:sz w:val="20"/>
                <w:szCs w:val="20"/>
              </w:rPr>
            </w:pPr>
            <w:r w:rsidRPr="00247863">
              <w:rPr>
                <w:sz w:val="20"/>
                <w:szCs w:val="20"/>
              </w:rPr>
              <w:t>Click on the yellow “Apply to your balance” button</w:t>
            </w:r>
          </w:p>
          <w:p w:rsidRPr="00247863" w:rsidR="008601F6" w:rsidP="00F93974" w:rsidRDefault="008601F6" w14:paraId="3B0FCBEA" w14:textId="77777777">
            <w:pPr>
              <w:pStyle w:val="Closing"/>
              <w:spacing w:before="160" w:after="160" w:line="264" w:lineRule="auto"/>
              <w:ind w:left="0"/>
              <w:contextualSpacing w:val="0"/>
              <w:rPr>
                <w:sz w:val="20"/>
                <w:szCs w:val="20"/>
              </w:rPr>
            </w:pPr>
            <w:r w:rsidRPr="00247863">
              <w:rPr>
                <w:b/>
                <w:bCs/>
                <w:i/>
                <w:iCs/>
                <w:sz w:val="20"/>
                <w:szCs w:val="20"/>
              </w:rPr>
              <w:t>If you do not have an Amazon account</w:t>
            </w:r>
            <w:r w:rsidRPr="00247863">
              <w:rPr>
                <w:sz w:val="20"/>
                <w:szCs w:val="20"/>
              </w:rPr>
              <w:t xml:space="preserve">, you can still apply your gift code balance at checkout. </w:t>
            </w:r>
          </w:p>
          <w:p w:rsidRPr="00247863" w:rsidR="008601F6" w:rsidP="008601F6" w:rsidRDefault="008601F6" w14:paraId="680EB10A" w14:textId="77777777">
            <w:pPr>
              <w:pStyle w:val="Closing"/>
              <w:numPr>
                <w:ilvl w:val="0"/>
                <w:numId w:val="45"/>
              </w:numPr>
              <w:spacing w:before="160" w:after="0" w:line="264" w:lineRule="auto"/>
              <w:contextualSpacing w:val="0"/>
              <w:rPr>
                <w:sz w:val="20"/>
                <w:szCs w:val="20"/>
              </w:rPr>
            </w:pPr>
            <w:r w:rsidRPr="00247863">
              <w:rPr>
                <w:sz w:val="20"/>
                <w:szCs w:val="20"/>
              </w:rPr>
              <w:t xml:space="preserve">After you add an item to your cart and proceed to checkout, under “Payment Method,” enter your gift code into the box that says “Add a gift card or promotion code” </w:t>
            </w:r>
          </w:p>
          <w:p w:rsidRPr="00247863" w:rsidR="008601F6" w:rsidP="008601F6" w:rsidRDefault="008601F6" w14:paraId="3CF4AB91" w14:textId="77777777">
            <w:pPr>
              <w:pStyle w:val="Closing"/>
              <w:numPr>
                <w:ilvl w:val="0"/>
                <w:numId w:val="45"/>
              </w:numPr>
              <w:spacing w:before="0" w:after="160" w:line="264" w:lineRule="auto"/>
              <w:contextualSpacing w:val="0"/>
              <w:rPr>
                <w:sz w:val="20"/>
                <w:szCs w:val="20"/>
              </w:rPr>
            </w:pPr>
            <w:r w:rsidRPr="00247863">
              <w:rPr>
                <w:sz w:val="20"/>
                <w:szCs w:val="20"/>
              </w:rPr>
              <w:t>Click on the gray “Apply” button</w:t>
            </w:r>
          </w:p>
          <w:p w:rsidRPr="00247863" w:rsidR="008601F6" w:rsidP="008601F6" w:rsidRDefault="008601F6" w14:paraId="16AAAF17" w14:textId="2E3AFF2B">
            <w:pPr>
              <w:pStyle w:val="Closing"/>
              <w:spacing w:before="0" w:after="160" w:line="264" w:lineRule="auto"/>
              <w:ind w:left="0"/>
              <w:contextualSpacing w:val="0"/>
              <w:rPr>
                <w:sz w:val="20"/>
                <w:szCs w:val="20"/>
              </w:rPr>
            </w:pPr>
            <w:r w:rsidRPr="00247863">
              <w:rPr>
                <w:sz w:val="20"/>
                <w:szCs w:val="20"/>
              </w:rPr>
              <w:t xml:space="preserve">If you have questions about redeeming your gift card, please visit Amazon’s </w:t>
            </w:r>
            <w:hyperlink w:history="1" r:id="rId62">
              <w:r w:rsidRPr="00247863">
                <w:rPr>
                  <w:rStyle w:val="Hyperlink"/>
                  <w:sz w:val="20"/>
                  <w:szCs w:val="20"/>
                </w:rPr>
                <w:t>Redeem a Gift Card web page</w:t>
              </w:r>
            </w:hyperlink>
            <w:r w:rsidRPr="00247863">
              <w:rPr>
                <w:sz w:val="20"/>
                <w:szCs w:val="20"/>
              </w:rPr>
              <w:t>.</w:t>
            </w:r>
          </w:p>
        </w:tc>
      </w:tr>
    </w:tbl>
    <w:p w:rsidRPr="00247863" w:rsidR="00EE02E5" w:rsidP="00CC2295" w:rsidRDefault="00EE02E5" w14:paraId="787B7126" w14:textId="4FAA325D">
      <w:pPr>
        <w:pStyle w:val="Paragraph"/>
        <w:spacing w:before="160" w:line="20" w:lineRule="atLeast"/>
      </w:pPr>
      <w:r w:rsidRPr="00247863">
        <w:t xml:space="preserve">If you have any questions about the study, please contact </w:t>
      </w:r>
      <w:r w:rsidRPr="00247863" w:rsidR="001937A4">
        <w:t>me, the survey director,</w:t>
      </w:r>
      <w:r w:rsidRPr="00247863">
        <w:t xml:space="preserve"> at [STUDY PHONE] or by email at [STUDY EMAIL].</w:t>
      </w:r>
      <w:r w:rsidRPr="00247863" w:rsidR="004B43C9">
        <w:t xml:space="preserve"> Best of luck with the rest of the year.</w:t>
      </w:r>
    </w:p>
    <w:p w:rsidRPr="00247863" w:rsidR="00EE02E5" w:rsidP="00CC2295" w:rsidRDefault="00EE02E5" w14:paraId="32B0C920" w14:textId="77777777">
      <w:pPr>
        <w:pStyle w:val="Closing"/>
        <w:spacing w:before="160" w:after="160" w:line="20" w:lineRule="atLeast"/>
        <w:ind w:left="0"/>
      </w:pPr>
      <w:r w:rsidRPr="00247863">
        <w:t>Sincerely,</w:t>
      </w:r>
    </w:p>
    <w:p w:rsidRPr="00247863" w:rsidR="00EE02E5" w:rsidP="00CC2295" w:rsidRDefault="00EE02E5" w14:paraId="43209017" w14:textId="77777777">
      <w:pPr>
        <w:pStyle w:val="Closing"/>
        <w:spacing w:before="160" w:after="160" w:line="20" w:lineRule="atLeast"/>
        <w:ind w:left="0"/>
      </w:pPr>
    </w:p>
    <w:p w:rsidRPr="00247863" w:rsidR="00EE02E5" w:rsidP="00CC2295" w:rsidRDefault="00EE02E5" w14:paraId="5344966D" w14:textId="77777777">
      <w:pPr>
        <w:pStyle w:val="Closing"/>
        <w:spacing w:before="160" w:after="160" w:line="20" w:lineRule="atLeast"/>
        <w:ind w:left="0"/>
        <w:rPr>
          <w:rStyle w:val="Italic"/>
        </w:rPr>
      </w:pPr>
      <w:r w:rsidRPr="00247863">
        <w:rPr>
          <w:rStyle w:val="Italic"/>
        </w:rPr>
        <w:t>---insert signature image here---</w:t>
      </w:r>
    </w:p>
    <w:p w:rsidRPr="00247863" w:rsidR="00EE02E5" w:rsidP="00CC2295" w:rsidRDefault="00EF30ED" w14:paraId="094BA5CC" w14:textId="7E686DE4">
      <w:pPr>
        <w:pStyle w:val="Closing"/>
        <w:spacing w:before="160" w:after="160" w:line="20" w:lineRule="atLeast"/>
        <w:ind w:left="0"/>
        <w:rPr>
          <w:rStyle w:val="Italic"/>
          <w:i w:val="0"/>
          <w:iCs/>
        </w:rPr>
      </w:pPr>
      <w:r w:rsidRPr="00247863">
        <w:rPr>
          <w:rStyle w:val="Italic"/>
          <w:i w:val="0"/>
          <w:iCs/>
        </w:rPr>
        <w:t>Annalee Kelly</w:t>
      </w:r>
    </w:p>
    <w:p w:rsidRPr="00247863" w:rsidR="00EF30ED" w:rsidP="00CC2295" w:rsidRDefault="00EE02E5" w14:paraId="22563494" w14:textId="50893235">
      <w:pPr>
        <w:pStyle w:val="Closing"/>
        <w:spacing w:before="160" w:after="160" w:line="20" w:lineRule="atLeast"/>
        <w:ind w:left="0"/>
        <w:rPr>
          <w:rStyle w:val="Italic"/>
          <w:i w:val="0"/>
          <w:iCs/>
        </w:rPr>
      </w:pPr>
      <w:r w:rsidRPr="00247863">
        <w:rPr>
          <w:rStyle w:val="Italic"/>
          <w:i w:val="0"/>
          <w:iCs/>
        </w:rPr>
        <w:t>Survey Director</w:t>
      </w:r>
    </w:p>
    <w:p w:rsidRPr="00CC2295" w:rsidR="00EF30ED" w:rsidP="00EE02E5" w:rsidRDefault="00EF30ED" w14:paraId="0AEFC50D" w14:textId="77777777">
      <w:pPr>
        <w:pStyle w:val="Closing"/>
        <w:spacing w:before="160" w:after="160" w:line="252" w:lineRule="auto"/>
        <w:rPr>
          <w:rStyle w:val="Italic"/>
          <w:i w:val="0"/>
          <w:iCs/>
          <w:sz w:val="21"/>
          <w:szCs w:val="21"/>
        </w:rPr>
      </w:pPr>
    </w:p>
    <w:p w:rsidR="00EF30ED" w:rsidP="00EE02E5" w:rsidRDefault="00EF30ED" w14:paraId="33024296" w14:textId="77777777">
      <w:pPr>
        <w:pStyle w:val="Closing"/>
        <w:spacing w:before="160" w:after="160" w:line="252" w:lineRule="auto"/>
        <w:rPr>
          <w:rStyle w:val="Italic"/>
          <w:i w:val="0"/>
          <w:iCs/>
        </w:rPr>
      </w:pPr>
    </w:p>
    <w:p w:rsidR="00EF30ED" w:rsidP="00EE02E5" w:rsidRDefault="00EF30ED" w14:paraId="50CA00F8" w14:textId="2B673FAB">
      <w:pPr>
        <w:pStyle w:val="Closing"/>
        <w:spacing w:before="160" w:after="160" w:line="252" w:lineRule="auto"/>
        <w:rPr>
          <w:rStyle w:val="Italic"/>
          <w:i w:val="0"/>
          <w:iCs/>
        </w:rPr>
        <w:sectPr w:rsidR="00EF30ED" w:rsidSect="00CC2295">
          <w:headerReference w:type="even" r:id="rId63"/>
          <w:headerReference w:type="default" r:id="rId64"/>
          <w:headerReference w:type="first" r:id="rId65"/>
          <w:footerReference w:type="first" r:id="rId66"/>
          <w:pgSz w:w="12240" w:h="15840"/>
          <w:pgMar w:top="3060" w:right="1440" w:bottom="1440" w:left="1440" w:header="720" w:footer="720" w:gutter="0"/>
          <w:cols w:space="720"/>
          <w:titlePg/>
          <w:docGrid w:linePitch="299"/>
        </w:sectPr>
      </w:pPr>
    </w:p>
    <w:p w:rsidRPr="00F90597" w:rsidR="00E278AD" w:rsidRDefault="00CF4D5C" w14:paraId="70C5C003" w14:textId="2EE633B2">
      <w:pPr>
        <w:pStyle w:val="Blank"/>
      </w:pPr>
      <w:r w:rsidRPr="00F90597">
        <w:lastRenderedPageBreak/>
        <w:t>This page has been left blank for double-sided copying</w:t>
      </w:r>
      <w:r w:rsidR="004B4684">
        <w:t>.</w:t>
      </w:r>
    </w:p>
    <w:sectPr w:rsidRPr="00F90597" w:rsidR="00E278AD" w:rsidSect="00C06B89">
      <w:headerReference w:type="first" r:id="rId67"/>
      <w:footerReference w:type="first" r:id="rId6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CF296" w14:textId="77777777" w:rsidR="009B7251" w:rsidRPr="00CC6F21" w:rsidRDefault="009B7251" w:rsidP="00CC6F21">
      <w:r>
        <w:separator/>
      </w:r>
    </w:p>
  </w:endnote>
  <w:endnote w:type="continuationSeparator" w:id="0">
    <w:p w14:paraId="537A15A4" w14:textId="77777777" w:rsidR="009B7251" w:rsidRPr="00CC6F21" w:rsidRDefault="009B7251" w:rsidP="00CC6F21">
      <w:r>
        <w:continuationSeparator/>
      </w:r>
    </w:p>
  </w:endnote>
  <w:endnote w:type="continuationNotice" w:id="1">
    <w:p w14:paraId="5F0DBBB8" w14:textId="77777777" w:rsidR="009B7251" w:rsidRDefault="009B7251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Zilla Slab Medium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17E8" w14:textId="7158466C" w:rsidR="00E80004" w:rsidRPr="00E80004" w:rsidRDefault="00E80004" w:rsidP="00E8000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rPr>
        <w:rFonts w:ascii="Montserrat Light" w:hAnsi="Montserrat Light"/>
        <w:iCs/>
      </w:rPr>
    </w:pPr>
    <w:bookmarkStart w:id="1" w:name="_Hlk70005915"/>
    <w:bookmarkStart w:id="2" w:name="_Hlk70005916"/>
    <w:r w:rsidRPr="00F20498">
      <w:rPr>
        <w:rFonts w:ascii="Montserrat Light" w:hAnsi="Montserrat Light" w:cstheme="majorHAnsi"/>
        <w:color w:val="000000"/>
        <w:sz w:val="16"/>
        <w:szCs w:val="16"/>
      </w:rPr>
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</w:t>
    </w:r>
    <w:r w:rsidRPr="00B846D3">
      <w:rPr>
        <w:rFonts w:ascii="Montserrat Light" w:hAnsi="Montserrat Light" w:cstheme="majorHAnsi"/>
        <w:color w:val="000000"/>
        <w:sz w:val="16"/>
        <w:szCs w:val="16"/>
      </w:rPr>
      <w:t>collection is XXXX-XXXX and it expires XX/XX/XXXX.</w:t>
    </w:r>
  </w:p>
  <w:p w14:paraId="378A861C" w14:textId="5195E046" w:rsidR="00E80004" w:rsidRDefault="00B846D3" w:rsidP="00272696">
    <w:pPr>
      <w:pStyle w:val="Footer"/>
    </w:pPr>
    <w:r>
      <w:rPr>
        <w:noProof/>
      </w:rPr>
      <w:drawing>
        <wp:anchor distT="0" distB="0" distL="114300" distR="114300" simplePos="0" relativeHeight="251696128" behindDoc="0" locked="0" layoutInCell="1" allowOverlap="1" wp14:anchorId="0F07937B" wp14:editId="369B85E2">
          <wp:simplePos x="0" y="0"/>
          <wp:positionH relativeFrom="column">
            <wp:posOffset>2258060</wp:posOffset>
          </wp:positionH>
          <wp:positionV relativeFrom="paragraph">
            <wp:posOffset>2540</wp:posOffset>
          </wp:positionV>
          <wp:extent cx="1270000" cy="365760"/>
          <wp:effectExtent l="0" t="0" r="635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ma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26607623" wp14:editId="65B39D04">
          <wp:simplePos x="0" y="0"/>
          <wp:positionH relativeFrom="margin">
            <wp:posOffset>-61595</wp:posOffset>
          </wp:positionH>
          <wp:positionV relativeFrom="paragraph">
            <wp:posOffset>0</wp:posOffset>
          </wp:positionV>
          <wp:extent cx="1430655" cy="365760"/>
          <wp:effectExtent l="0" t="0" r="0" b="0"/>
          <wp:wrapSquare wrapText="bothSides"/>
          <wp:docPr id="3" name="Picture 3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5104" behindDoc="0" locked="0" layoutInCell="1" allowOverlap="1" wp14:anchorId="001D19EC" wp14:editId="170BC159">
          <wp:simplePos x="0" y="0"/>
          <wp:positionH relativeFrom="column">
            <wp:posOffset>4436745</wp:posOffset>
          </wp:positionH>
          <wp:positionV relativeFrom="paragraph">
            <wp:posOffset>3479</wp:posOffset>
          </wp:positionV>
          <wp:extent cx="1572895" cy="361950"/>
          <wp:effectExtent l="0" t="0" r="8255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57CF5" w14:textId="49BA46AE" w:rsidR="000E7958" w:rsidRDefault="000E7958" w:rsidP="00272696">
    <w:pPr>
      <w:pStyle w:val="Footer"/>
    </w:pPr>
  </w:p>
  <w:bookmarkEnd w:id="1"/>
  <w:bookmarkEnd w:id="2"/>
  <w:p w14:paraId="6EE20625" w14:textId="6D4818DE" w:rsidR="00E80004" w:rsidRDefault="00E80004" w:rsidP="00272696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BCEAD" w14:textId="77777777" w:rsidR="000E7958" w:rsidRDefault="000E7958" w:rsidP="007E5ACE">
    <w:pPr>
      <w:pStyle w:val="FooterLetterhead"/>
    </w:pPr>
    <w:r>
      <w:t>1100 First Street, NE, 12th Floor, Washington, DC 20002-4221  •  (202) 484-9220  phone  (202) 863-1763 fax  •  mathematica.org</w:t>
    </w:r>
  </w:p>
  <w:p w14:paraId="48E4AA8C" w14:textId="5AB6144D" w:rsidR="000E7958" w:rsidRDefault="000E7958" w:rsidP="007E5ACE">
    <w:pPr>
      <w:pStyle w:val="FooterLetterhead"/>
    </w:pPr>
    <w:r>
      <w:t>An Affirmative Action/Equal Opportunity Employer</w:t>
    </w:r>
  </w:p>
  <w:p w14:paraId="1635C137" w14:textId="01A4319B" w:rsidR="00D14E5D" w:rsidRDefault="00D14E5D" w:rsidP="00D14E5D">
    <w:pPr>
      <w:pStyle w:val="Footer"/>
      <w:jc w:val="right"/>
    </w:pPr>
    <w:r>
      <w:t>E.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D3AE" w14:textId="04D90CC8" w:rsidR="00FC5F6E" w:rsidRDefault="00FC5F6E" w:rsidP="00FC5F6E">
    <w:pPr>
      <w:pStyle w:val="Footer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F4547" w14:textId="77777777" w:rsidR="000E7958" w:rsidRPr="00F215E3" w:rsidRDefault="000E7958" w:rsidP="00F215E3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431D3" w14:textId="78CEEE21" w:rsidR="00D14E5D" w:rsidRDefault="000E7958" w:rsidP="00A57F5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rPr>
        <w:rFonts w:asciiTheme="majorHAnsi" w:hAnsiTheme="majorHAnsi" w:cstheme="majorHAnsi"/>
        <w:color w:val="000000"/>
        <w:sz w:val="16"/>
        <w:szCs w:val="16"/>
      </w:rPr>
    </w:pPr>
    <w:bookmarkStart w:id="27" w:name="MPRAddress"/>
    <w:bookmarkEnd w:id="27"/>
    <w:r w:rsidRPr="00BE36C1">
      <w:rPr>
        <w:rFonts w:asciiTheme="majorHAnsi" w:hAnsiTheme="majorHAnsi" w:cstheme="majorHAnsi"/>
        <w:color w:val="000000"/>
        <w:sz w:val="16"/>
        <w:szCs w:val="16"/>
      </w:rPr>
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</w:t>
    </w:r>
    <w:r w:rsidRPr="00B649FA">
      <w:rPr>
        <w:rFonts w:asciiTheme="majorHAnsi" w:hAnsiTheme="majorHAnsi" w:cstheme="majorHAnsi"/>
        <w:color w:val="000000"/>
        <w:sz w:val="16"/>
        <w:szCs w:val="16"/>
      </w:rPr>
      <w:t>collection is XXXX-XXXX and it expires XX/XX/XXXX.</w:t>
    </w:r>
  </w:p>
  <w:p w14:paraId="359251A3" w14:textId="63067C09" w:rsidR="00D14E5D" w:rsidRPr="00D14E5D" w:rsidRDefault="00D14E5D" w:rsidP="00D14E5D">
    <w:pPr>
      <w:pStyle w:val="Footer"/>
      <w:jc w:val="right"/>
    </w:pPr>
    <w:r>
      <w:t>E.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2BEC" w14:textId="77777777" w:rsidR="000E7958" w:rsidRPr="00F215E3" w:rsidRDefault="000E7958" w:rsidP="00F215E3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489C" w14:textId="215A6D4A" w:rsidR="00D14E5D" w:rsidRDefault="00D14E5D" w:rsidP="00D14E5D">
    <w:pPr>
      <w:pStyle w:val="Footer"/>
      <w:jc w:val="righ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9D795" w14:textId="77777777" w:rsidR="000E7958" w:rsidRPr="00F215E3" w:rsidRDefault="000E7958" w:rsidP="00F215E3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04DDE" w14:textId="1F90D81E" w:rsidR="000E7958" w:rsidRDefault="000E7958" w:rsidP="00A57F5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rPr>
        <w:rFonts w:asciiTheme="majorHAnsi" w:hAnsiTheme="majorHAnsi" w:cstheme="majorHAnsi"/>
        <w:color w:val="000000"/>
        <w:sz w:val="16"/>
        <w:szCs w:val="16"/>
      </w:rPr>
    </w:pPr>
    <w:r w:rsidRPr="00B649FA">
      <w:rPr>
        <w:rFonts w:asciiTheme="majorHAnsi" w:hAnsiTheme="majorHAnsi" w:cstheme="majorHAnsi"/>
        <w:color w:val="000000"/>
        <w:sz w:val="16"/>
        <w:szCs w:val="16"/>
      </w:rPr>
      <w:t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collection is XXXX-XXXX and it expires XX/XX/XXXX.</w:t>
    </w:r>
  </w:p>
  <w:p w14:paraId="12BFAFEC" w14:textId="72D94887" w:rsidR="00D14E5D" w:rsidRPr="00D14E5D" w:rsidRDefault="00D14E5D" w:rsidP="00D14E5D">
    <w:pPr>
      <w:pStyle w:val="Footer"/>
      <w:jc w:val="right"/>
    </w:pPr>
    <w:r>
      <w:t>E.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D56A4" w14:textId="77777777" w:rsidR="000E7958" w:rsidRPr="00F215E3" w:rsidRDefault="000E7958" w:rsidP="00F215E3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46B3" w14:textId="6ED6A2A6" w:rsidR="00D14E5D" w:rsidRDefault="00D14E5D" w:rsidP="00D14E5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A7363" w14:textId="795FBC5E" w:rsidR="00D14E5D" w:rsidRDefault="00D14E5D" w:rsidP="00D14E5D">
    <w:pPr>
      <w:pStyle w:val="Footer"/>
      <w:jc w:val="righ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29DC" w14:textId="77777777" w:rsidR="000E7958" w:rsidRPr="00F215E3" w:rsidRDefault="000E7958" w:rsidP="00F215E3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186D" w14:textId="405EDA5C" w:rsidR="000E7958" w:rsidRDefault="000E7958" w:rsidP="00A57F5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rPr>
        <w:rFonts w:asciiTheme="majorHAnsi" w:hAnsiTheme="majorHAnsi" w:cstheme="majorHAnsi"/>
        <w:color w:val="000000"/>
        <w:sz w:val="16"/>
        <w:szCs w:val="16"/>
      </w:rPr>
    </w:pPr>
    <w:r w:rsidRPr="00BE36C1">
      <w:rPr>
        <w:rFonts w:asciiTheme="majorHAnsi" w:hAnsiTheme="majorHAnsi" w:cstheme="majorHAnsi"/>
        <w:color w:val="000000"/>
        <w:sz w:val="16"/>
        <w:szCs w:val="16"/>
      </w:rPr>
      <w:t xml:space="preserve">Paperwork Reduction Act Statement: The referenced collection of information is voluntary. An agency may not conduct or sponsor, and a person is not required to </w:t>
    </w:r>
    <w:r w:rsidRPr="00B649FA">
      <w:rPr>
        <w:rFonts w:asciiTheme="majorHAnsi" w:hAnsiTheme="majorHAnsi" w:cstheme="majorHAnsi"/>
        <w:color w:val="000000"/>
        <w:sz w:val="16"/>
        <w:szCs w:val="16"/>
      </w:rPr>
      <w:t>respond to, a collection of information unless it displays a currently valid OMB control number. The OMB control number for this collection is XXXX-XXXX and it expires XX/XX/XXXX.</w:t>
    </w:r>
  </w:p>
  <w:p w14:paraId="11EBC6F4" w14:textId="448AAFEB" w:rsidR="00D14E5D" w:rsidRPr="00D14E5D" w:rsidRDefault="00D14E5D" w:rsidP="00D14E5D">
    <w:pPr>
      <w:pStyle w:val="Footer"/>
      <w:jc w:val="right"/>
    </w:pPr>
    <w:r>
      <w:t>E.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E34F" w14:textId="77777777" w:rsidR="000E7958" w:rsidRPr="00F215E3" w:rsidRDefault="000E7958" w:rsidP="00F215E3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41E03" w14:textId="6E326301" w:rsidR="000E7958" w:rsidRPr="00F215E3" w:rsidRDefault="000E7958" w:rsidP="00D14E5D">
    <w:pPr>
      <w:pStyle w:val="Footer"/>
      <w:jc w:val="righ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097B" w14:textId="77777777" w:rsidR="000E7958" w:rsidRPr="00F215E3" w:rsidRDefault="000E7958" w:rsidP="00F215E3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8DE0" w14:textId="3B08AF96" w:rsidR="000E7958" w:rsidRDefault="000E7958" w:rsidP="009167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rPr>
        <w:rFonts w:asciiTheme="majorHAnsi" w:hAnsiTheme="majorHAnsi" w:cstheme="majorHAnsi"/>
        <w:color w:val="000000"/>
        <w:sz w:val="16"/>
        <w:szCs w:val="16"/>
      </w:rPr>
    </w:pPr>
    <w:r w:rsidRPr="00BE36C1">
      <w:rPr>
        <w:rFonts w:asciiTheme="majorHAnsi" w:hAnsiTheme="majorHAnsi" w:cstheme="majorHAnsi"/>
        <w:color w:val="000000"/>
        <w:sz w:val="16"/>
        <w:szCs w:val="16"/>
      </w:rPr>
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</w:t>
    </w:r>
    <w:r w:rsidRPr="00B649FA">
      <w:rPr>
        <w:rFonts w:asciiTheme="majorHAnsi" w:hAnsiTheme="majorHAnsi" w:cstheme="majorHAnsi"/>
        <w:color w:val="000000"/>
        <w:sz w:val="16"/>
        <w:szCs w:val="16"/>
      </w:rPr>
      <w:t>collection is XXXX-XXXX and it expires XX/XX/XXXX.</w:t>
    </w:r>
  </w:p>
  <w:p w14:paraId="231B4327" w14:textId="7666E1A3" w:rsidR="000E7958" w:rsidRDefault="00D14E5D" w:rsidP="00441B0D">
    <w:pPr>
      <w:pStyle w:val="Footer"/>
      <w:jc w:val="right"/>
    </w:pPr>
    <w:r>
      <w:t>E.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DA749" w14:textId="77777777" w:rsidR="00E278AD" w:rsidRPr="00F215E3" w:rsidRDefault="00E278AD" w:rsidP="00F21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423E" w14:textId="77777777" w:rsidR="000E7958" w:rsidRPr="00F215E3" w:rsidRDefault="000E7958" w:rsidP="00F215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C0FB" w14:textId="77777777" w:rsidR="00FE5A99" w:rsidRPr="00F215E3" w:rsidRDefault="00FE5A99" w:rsidP="00F215E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D7DBE" w14:textId="77777777" w:rsidR="000E7958" w:rsidRPr="00F215E3" w:rsidRDefault="000E7958" w:rsidP="00F215E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FA30" w14:textId="77777777" w:rsidR="000E7958" w:rsidRPr="00AA5704" w:rsidRDefault="000E7958" w:rsidP="00272696">
    <w:pPr>
      <w:pStyle w:val="FooterLetterhead"/>
      <w:rPr>
        <w:rFonts w:ascii="Montserrat Medium" w:hAnsi="Montserrat Medium"/>
        <w:sz w:val="16"/>
        <w:szCs w:val="16"/>
      </w:rPr>
    </w:pPr>
    <w:r w:rsidRPr="00AA5704">
      <w:rPr>
        <w:rFonts w:ascii="Montserrat Medium" w:hAnsi="Montserrat Medium"/>
        <w:sz w:val="16"/>
        <w:szCs w:val="16"/>
      </w:rPr>
      <w:t>1100 First Street, NE, 12th Floor, Washington, DC 20002-4221  •  (202) 484-9220  phone  (202) 863-1763 fax  •  mathematica.org</w:t>
    </w:r>
  </w:p>
  <w:p w14:paraId="31F2D184" w14:textId="351F545F" w:rsidR="000E7958" w:rsidRDefault="000E7958" w:rsidP="00272696">
    <w:pPr>
      <w:pStyle w:val="FooterLetterhead"/>
      <w:rPr>
        <w:rFonts w:ascii="Montserrat Medium" w:hAnsi="Montserrat Medium"/>
        <w:sz w:val="16"/>
        <w:szCs w:val="16"/>
      </w:rPr>
    </w:pPr>
    <w:r w:rsidRPr="00AA5704">
      <w:rPr>
        <w:rFonts w:ascii="Montserrat Medium" w:hAnsi="Montserrat Medium"/>
        <w:sz w:val="16"/>
        <w:szCs w:val="16"/>
      </w:rPr>
      <w:t>An Affirmative Action/Equal Opportunity Employer</w:t>
    </w:r>
  </w:p>
  <w:p w14:paraId="7A11D48A" w14:textId="77777777" w:rsidR="00D14E5D" w:rsidRDefault="00D14E5D" w:rsidP="00D14E5D">
    <w:pPr>
      <w:pStyle w:val="Footer"/>
      <w:jc w:val="right"/>
    </w:pPr>
    <w:r>
      <w:t>E.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2A7B" w14:textId="026EA4B4" w:rsidR="00D14E5D" w:rsidRDefault="00D14E5D" w:rsidP="00D14E5D">
    <w:pPr>
      <w:pStyle w:val="Footer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048E" w14:textId="77777777" w:rsidR="000E7958" w:rsidRPr="00F215E3" w:rsidRDefault="000E7958" w:rsidP="00F215E3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3C08D" w14:textId="36E27C0A" w:rsidR="000E7958" w:rsidRDefault="000E7958" w:rsidP="004A499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10080"/>
      </w:tabs>
      <w:ind w:left="0" w:right="0"/>
      <w:rPr>
        <w:sz w:val="16"/>
        <w:szCs w:val="16"/>
      </w:rPr>
    </w:pPr>
    <w:r w:rsidRPr="004A4990">
      <w:rPr>
        <w:sz w:val="16"/>
        <w:szCs w:val="16"/>
      </w:rPr>
      <w:t xml:space="preserve">Paperwork Reduction Act Statement: The referenced collection of information is voluntary. An agency may not conduct or sponsor, and a person is not required to </w:t>
    </w:r>
    <w:r w:rsidRPr="00B846D3">
      <w:rPr>
        <w:sz w:val="16"/>
        <w:szCs w:val="16"/>
      </w:rPr>
      <w:t>respond to, a collection of information unless it displays a currently valid OMB control number. The OMB control number for this collection is XXXX-XXXX and it expires XX/XX/XXXX.</w:t>
    </w:r>
  </w:p>
  <w:p w14:paraId="29BD6A45" w14:textId="539DAD19" w:rsidR="00D14E5D" w:rsidRPr="00D14E5D" w:rsidRDefault="00D14E5D" w:rsidP="00D14E5D">
    <w:pPr>
      <w:pStyle w:val="Footer"/>
      <w:jc w:val="right"/>
    </w:pPr>
    <w:r>
      <w:t>E.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20BDC" w14:textId="77777777" w:rsidR="009B7251" w:rsidRPr="00CC6F21" w:rsidRDefault="009B7251" w:rsidP="003842A6">
      <w:pPr>
        <w:pStyle w:val="FootnoteSep"/>
      </w:pPr>
      <w:r>
        <w:separator/>
      </w:r>
    </w:p>
  </w:footnote>
  <w:footnote w:type="continuationSeparator" w:id="0">
    <w:p w14:paraId="2CC1F0B0" w14:textId="77777777" w:rsidR="009B7251" w:rsidRPr="00CC6F21" w:rsidRDefault="009B7251" w:rsidP="003842A6">
      <w:pPr>
        <w:pStyle w:val="FootnoteSep"/>
      </w:pPr>
      <w:r>
        <w:continuationSeparator/>
      </w:r>
    </w:p>
  </w:footnote>
  <w:footnote w:type="continuationNotice" w:id="1">
    <w:p w14:paraId="29AF92FF" w14:textId="77777777" w:rsidR="009B7251" w:rsidRDefault="009B7251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468C" w14:textId="77777777" w:rsidR="000E7958" w:rsidRDefault="000E7958" w:rsidP="004A49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43B161E" w14:textId="77777777" w:rsidR="000E7958" w:rsidRDefault="000E7958" w:rsidP="007E5ACE">
    <w:pPr>
      <w:pStyle w:val="Header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85B0" w14:textId="77777777" w:rsidR="000E7958" w:rsidRDefault="000E7958" w:rsidP="00A40CDE">
    <w:pPr>
      <w:pStyle w:val="Paragraph"/>
    </w:pPr>
    <w:r>
      <w:rPr>
        <w:noProof/>
      </w:rPr>
      <w:drawing>
        <wp:anchor distT="0" distB="0" distL="114300" distR="114300" simplePos="0" relativeHeight="251702272" behindDoc="0" locked="0" layoutInCell="1" allowOverlap="1" wp14:anchorId="6E724035" wp14:editId="30162F22">
          <wp:simplePos x="0" y="0"/>
          <wp:positionH relativeFrom="column">
            <wp:posOffset>-23305</wp:posOffset>
          </wp:positionH>
          <wp:positionV relativeFrom="paragraph">
            <wp:posOffset>-148590</wp:posOffset>
          </wp:positionV>
          <wp:extent cx="973455" cy="949325"/>
          <wp:effectExtent l="0" t="0" r="0" b="3175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S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/>
      </w:rPr>
      <w:drawing>
        <wp:anchor distT="0" distB="0" distL="114300" distR="114300" simplePos="0" relativeHeight="251701248" behindDoc="0" locked="0" layoutInCell="1" allowOverlap="1" wp14:anchorId="5E1B0B2F" wp14:editId="4E88F020">
          <wp:simplePos x="0" y="0"/>
          <wp:positionH relativeFrom="column">
            <wp:posOffset>2571750</wp:posOffset>
          </wp:positionH>
          <wp:positionV relativeFrom="paragraph">
            <wp:posOffset>-19050</wp:posOffset>
          </wp:positionV>
          <wp:extent cx="1481455" cy="426720"/>
          <wp:effectExtent l="0" t="0" r="444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as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0224" behindDoc="0" locked="0" layoutInCell="1" allowOverlap="1" wp14:anchorId="7670E499" wp14:editId="63FEADC7">
          <wp:simplePos x="0" y="0"/>
          <wp:positionH relativeFrom="margin">
            <wp:posOffset>4267200</wp:posOffset>
          </wp:positionH>
          <wp:positionV relativeFrom="paragraph">
            <wp:posOffset>-18415</wp:posOffset>
          </wp:positionV>
          <wp:extent cx="1676400" cy="427990"/>
          <wp:effectExtent l="0" t="0" r="0" b="0"/>
          <wp:wrapSquare wrapText="bothSides"/>
          <wp:docPr id="23" name="Picture 23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CAC7F" w14:textId="77777777" w:rsidR="000E7958" w:rsidRDefault="000E7958" w:rsidP="00A40CDE">
    <w:pPr>
      <w:pStyle w:val="Paragraph"/>
    </w:pPr>
  </w:p>
  <w:p w14:paraId="3D724BC5" w14:textId="77777777" w:rsidR="000E7958" w:rsidRDefault="000E7958" w:rsidP="00A40CDE">
    <w:pPr>
      <w:pStyle w:val="Paragraph"/>
    </w:pPr>
  </w:p>
  <w:p w14:paraId="64D190EB" w14:textId="275C18F4" w:rsidR="000E7958" w:rsidRPr="005E6A5E" w:rsidRDefault="000E7958" w:rsidP="00A40CDE">
    <w:pPr>
      <w:pStyle w:val="Paragraph"/>
      <w:spacing w:before="480" w:after="0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Annalee Kelly</w:t>
    </w:r>
  </w:p>
  <w:p w14:paraId="284CE110" w14:textId="059F6664" w:rsidR="000E7958" w:rsidRPr="00A40CDE" w:rsidRDefault="000E7958" w:rsidP="00A40CDE">
    <w:pPr>
      <w:pStyle w:val="Paragraph"/>
      <w:spacing w:after="240"/>
      <w:rPr>
        <w:rFonts w:asciiTheme="majorHAnsi" w:hAnsiTheme="majorHAnsi" w:cstheme="majorHAnsi"/>
        <w:i/>
        <w:sz w:val="20"/>
        <w:szCs w:val="20"/>
      </w:rPr>
    </w:pPr>
    <w:bookmarkStart w:id="22" w:name="SenderTitle"/>
    <w:bookmarkEnd w:id="22"/>
    <w:r w:rsidRPr="005E6A5E">
      <w:rPr>
        <w:rStyle w:val="Italic"/>
        <w:rFonts w:asciiTheme="majorHAnsi" w:hAnsiTheme="majorHAnsi" w:cstheme="majorHAnsi"/>
        <w:sz w:val="20"/>
        <w:szCs w:val="20"/>
      </w:rPr>
      <w:t>Survey Director</w:t>
    </w:r>
    <w:bookmarkStart w:id="23" w:name="SenderPhone"/>
    <w:bookmarkEnd w:id="23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25DB" w14:textId="77777777" w:rsidR="000E7958" w:rsidRDefault="000E7958" w:rsidP="00064CFB">
    <w:pPr>
      <w:pStyle w:val="Paragraph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E23E" w14:textId="77777777" w:rsidR="000E7958" w:rsidRDefault="000E7958" w:rsidP="00064CFB">
    <w:pPr>
      <w:pStyle w:val="Paragraph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6A7A" w14:textId="77777777" w:rsidR="000E7958" w:rsidRDefault="000E7958" w:rsidP="002726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670BD7C" w14:textId="77777777" w:rsidR="000E7958" w:rsidRDefault="000E7958" w:rsidP="007E5ACE">
    <w:pPr>
      <w:pStyle w:val="Header"/>
      <w:ind w:right="36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851C" w14:textId="77777777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To</w:t>
    </w:r>
    <w:r>
      <w:rPr>
        <w:rStyle w:val="PageNumber"/>
      </w:rPr>
      <w:t>:</w:t>
    </w:r>
    <w:r>
      <w:rPr>
        <w:rStyle w:val="PageNumber"/>
      </w:rPr>
      <w:tab/>
      <w:t>[CENTER DIRECTOR]</w:t>
    </w:r>
    <w:r>
      <w:rPr>
        <w:rStyle w:val="PageNumber"/>
      </w:rPr>
      <w:tab/>
      <w:t>Mathematica</w:t>
    </w:r>
  </w:p>
  <w:p w14:paraId="1B2D5CF0" w14:textId="43AC9045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From</w:t>
    </w:r>
    <w:r>
      <w:rPr>
        <w:rStyle w:val="PageNumber"/>
      </w:rPr>
      <w:t>:</w:t>
    </w:r>
    <w:r>
      <w:rPr>
        <w:rStyle w:val="PageNumber"/>
      </w:rPr>
      <w:tab/>
      <w:t>Annalee Kelly</w:t>
    </w:r>
  </w:p>
  <w:p w14:paraId="36532DE4" w14:textId="77777777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Date</w:t>
    </w:r>
    <w:r>
      <w:rPr>
        <w:rStyle w:val="PageNumber"/>
      </w:rPr>
      <w:t>:</w:t>
    </w:r>
    <w:r>
      <w:rPr>
        <w:rStyle w:val="PageNumber"/>
      </w:rPr>
      <w:tab/>
      <w:t>[DATE]</w:t>
    </w:r>
  </w:p>
  <w:p w14:paraId="30146157" w14:textId="77777777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Page</w:t>
    </w:r>
    <w:r>
      <w:rPr>
        <w:rStyle w:val="PageNumber"/>
      </w:rPr>
      <w:t>: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FF60" w14:textId="07637DE5" w:rsidR="000E7958" w:rsidRPr="00E80004" w:rsidRDefault="00B649FA" w:rsidP="00E80004">
    <w:pPr>
      <w:pStyle w:val="Paragraph"/>
    </w:pPr>
    <w:r>
      <w:rPr>
        <w:noProof/>
        <w:color w:val="FFFFFF"/>
      </w:rPr>
      <w:drawing>
        <wp:anchor distT="0" distB="0" distL="114300" distR="114300" simplePos="0" relativeHeight="251709440" behindDoc="0" locked="0" layoutInCell="1" allowOverlap="1" wp14:anchorId="5377C27A" wp14:editId="2552B095">
          <wp:simplePos x="0" y="0"/>
          <wp:positionH relativeFrom="column">
            <wp:posOffset>2571750</wp:posOffset>
          </wp:positionH>
          <wp:positionV relativeFrom="paragraph">
            <wp:posOffset>57150</wp:posOffset>
          </wp:positionV>
          <wp:extent cx="1481455" cy="426720"/>
          <wp:effectExtent l="0" t="0" r="444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a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8416" behindDoc="0" locked="0" layoutInCell="1" allowOverlap="1" wp14:anchorId="46679A4A" wp14:editId="3EEC9789">
          <wp:simplePos x="0" y="0"/>
          <wp:positionH relativeFrom="margin">
            <wp:posOffset>4267200</wp:posOffset>
          </wp:positionH>
          <wp:positionV relativeFrom="paragraph">
            <wp:posOffset>58751</wp:posOffset>
          </wp:positionV>
          <wp:extent cx="1676400" cy="427990"/>
          <wp:effectExtent l="0" t="0" r="0" b="0"/>
          <wp:wrapSquare wrapText="bothSides"/>
          <wp:docPr id="11" name="Picture 11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958">
      <w:rPr>
        <w:noProof/>
      </w:rPr>
      <w:drawing>
        <wp:anchor distT="0" distB="0" distL="114300" distR="114300" simplePos="0" relativeHeight="251710464" behindDoc="0" locked="0" layoutInCell="1" allowOverlap="1" wp14:anchorId="5C5C51EF" wp14:editId="1FCC9259">
          <wp:simplePos x="0" y="0"/>
          <wp:positionH relativeFrom="column">
            <wp:posOffset>-23305</wp:posOffset>
          </wp:positionH>
          <wp:positionV relativeFrom="paragraph">
            <wp:posOffset>-148590</wp:posOffset>
          </wp:positionV>
          <wp:extent cx="973455" cy="949325"/>
          <wp:effectExtent l="0" t="0" r="0" b="3175"/>
          <wp:wrapSquare wrapText="bothSides"/>
          <wp:docPr id="28" name="Picture 2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S logo_fin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5974" w14:textId="77777777" w:rsidR="000E7958" w:rsidRDefault="000E7958" w:rsidP="00064CFB">
    <w:pPr>
      <w:pStyle w:val="Paragraph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D7EF" w14:textId="77777777" w:rsidR="000E7958" w:rsidRDefault="000E7958" w:rsidP="00064CFB">
    <w:pPr>
      <w:pStyle w:val="Paragraph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B384" w14:textId="77777777" w:rsidR="000E7958" w:rsidRDefault="000E7958" w:rsidP="00064CFB">
    <w:pPr>
      <w:pStyle w:val="Paragraph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D74A7" w14:textId="77777777" w:rsidR="000E7958" w:rsidRDefault="000E7958" w:rsidP="002726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710C73" w14:textId="77777777" w:rsidR="000E7958" w:rsidRDefault="000E7958" w:rsidP="007E5A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C83B" w14:textId="333844E5" w:rsidR="000E7958" w:rsidRPr="00272696" w:rsidRDefault="000E7958" w:rsidP="00272696">
    <w:pPr>
      <w:pStyle w:val="Header"/>
      <w:rPr>
        <w:rFonts w:ascii="Montserrat SemiBold" w:hAnsi="Montserrat SemiBold"/>
        <w:color w:val="189394" w:themeColor="accent5"/>
        <w:u w:val="single"/>
      </w:rPr>
    </w:pPr>
    <w:r w:rsidRPr="00272696">
      <w:rPr>
        <w:rFonts w:ascii="Montserrat SemiBold" w:hAnsi="Montserrat SemiBold"/>
        <w:b/>
        <w:color w:val="189394" w:themeColor="accent5"/>
        <w:u w:val="single"/>
      </w:rPr>
      <w:t>ExCELS FAQs for Center Managers</w:t>
    </w:r>
    <w:r>
      <w:rPr>
        <w:rFonts w:ascii="Montserrat SemiBold" w:hAnsi="Montserrat SemiBold"/>
        <w:b/>
        <w:color w:val="189394" w:themeColor="accent5"/>
        <w:u w:val="single"/>
      </w:rPr>
      <w:tab/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AE95A" w14:textId="77777777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To</w:t>
    </w:r>
    <w:r>
      <w:rPr>
        <w:rStyle w:val="PageNumber"/>
      </w:rPr>
      <w:t>:</w:t>
    </w:r>
    <w:r>
      <w:rPr>
        <w:rStyle w:val="PageNumber"/>
      </w:rPr>
      <w:tab/>
      <w:t>[CENTER DIRECTOR]</w:t>
    </w:r>
    <w:r>
      <w:rPr>
        <w:rStyle w:val="PageNumber"/>
      </w:rPr>
      <w:tab/>
      <w:t>Mathematica</w:t>
    </w:r>
  </w:p>
  <w:p w14:paraId="35A717A2" w14:textId="7DF5D835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From</w:t>
    </w:r>
    <w:r>
      <w:rPr>
        <w:rStyle w:val="PageNumber"/>
      </w:rPr>
      <w:t>:</w:t>
    </w:r>
    <w:r>
      <w:rPr>
        <w:rStyle w:val="PageNumber"/>
      </w:rPr>
      <w:tab/>
      <w:t>Annalee Kelly</w:t>
    </w:r>
  </w:p>
  <w:p w14:paraId="664277F1" w14:textId="77777777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Date</w:t>
    </w:r>
    <w:r>
      <w:rPr>
        <w:rStyle w:val="PageNumber"/>
      </w:rPr>
      <w:t>:</w:t>
    </w:r>
    <w:r>
      <w:rPr>
        <w:rStyle w:val="PageNumber"/>
      </w:rPr>
      <w:tab/>
      <w:t>December 8, 2020</w:t>
    </w:r>
  </w:p>
  <w:p w14:paraId="1F004D71" w14:textId="77777777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Page</w:t>
    </w:r>
    <w:r>
      <w:rPr>
        <w:rStyle w:val="PageNumber"/>
      </w:rPr>
      <w:t>: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7AE9" w14:textId="118C51B2" w:rsidR="000E7958" w:rsidRPr="00387DB4" w:rsidRDefault="00B649FA" w:rsidP="00387DB4">
    <w:pPr>
      <w:pStyle w:val="Paragraph"/>
    </w:pPr>
    <w:r>
      <w:rPr>
        <w:noProof/>
      </w:rPr>
      <w:drawing>
        <wp:anchor distT="0" distB="0" distL="114300" distR="114300" simplePos="0" relativeHeight="251712512" behindDoc="0" locked="0" layoutInCell="1" allowOverlap="1" wp14:anchorId="3C54532F" wp14:editId="00ABE9D9">
          <wp:simplePos x="0" y="0"/>
          <wp:positionH relativeFrom="margin">
            <wp:posOffset>4267200</wp:posOffset>
          </wp:positionH>
          <wp:positionV relativeFrom="paragraph">
            <wp:posOffset>50800</wp:posOffset>
          </wp:positionV>
          <wp:extent cx="1676400" cy="427990"/>
          <wp:effectExtent l="0" t="0" r="0" b="0"/>
          <wp:wrapSquare wrapText="bothSides"/>
          <wp:docPr id="67" name="Picture 67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/>
      </w:rPr>
      <w:drawing>
        <wp:anchor distT="0" distB="0" distL="114300" distR="114300" simplePos="0" relativeHeight="251713536" behindDoc="0" locked="0" layoutInCell="1" allowOverlap="1" wp14:anchorId="064A1E27" wp14:editId="1944D4FF">
          <wp:simplePos x="0" y="0"/>
          <wp:positionH relativeFrom="column">
            <wp:posOffset>2571750</wp:posOffset>
          </wp:positionH>
          <wp:positionV relativeFrom="paragraph">
            <wp:posOffset>49861</wp:posOffset>
          </wp:positionV>
          <wp:extent cx="1481455" cy="426720"/>
          <wp:effectExtent l="0" t="0" r="4445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as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7958">
      <w:rPr>
        <w:noProof/>
      </w:rPr>
      <w:drawing>
        <wp:anchor distT="0" distB="0" distL="114300" distR="114300" simplePos="0" relativeHeight="251714560" behindDoc="0" locked="0" layoutInCell="1" allowOverlap="1" wp14:anchorId="39360E13" wp14:editId="1E9538EF">
          <wp:simplePos x="0" y="0"/>
          <wp:positionH relativeFrom="column">
            <wp:posOffset>-23305</wp:posOffset>
          </wp:positionH>
          <wp:positionV relativeFrom="paragraph">
            <wp:posOffset>-148590</wp:posOffset>
          </wp:positionV>
          <wp:extent cx="973455" cy="949325"/>
          <wp:effectExtent l="0" t="0" r="0" b="3175"/>
          <wp:wrapSquare wrapText="bothSides"/>
          <wp:docPr id="65" name="Picture 6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S logo_fin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BEAB" w14:textId="77777777" w:rsidR="000E7958" w:rsidRDefault="000E7958" w:rsidP="00064CFB">
    <w:pPr>
      <w:pStyle w:val="Paragraph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D742" w14:textId="77777777" w:rsidR="000E7958" w:rsidRDefault="000E7958" w:rsidP="00064CFB">
    <w:pPr>
      <w:pStyle w:val="Paragraph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68A3" w14:textId="77777777" w:rsidR="000E7958" w:rsidRDefault="000E7958" w:rsidP="00064CFB">
    <w:pPr>
      <w:pStyle w:val="Paragraph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5E1E" w14:textId="77777777" w:rsidR="000E7958" w:rsidRDefault="000E7958" w:rsidP="002726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C806110" w14:textId="77777777" w:rsidR="000E7958" w:rsidRDefault="000E7958" w:rsidP="007E5ACE">
    <w:pPr>
      <w:pStyle w:val="Header"/>
      <w:ind w:right="36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0CBB8" w14:textId="77777777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To</w:t>
    </w:r>
    <w:r>
      <w:rPr>
        <w:rStyle w:val="PageNumber"/>
      </w:rPr>
      <w:t>:</w:t>
    </w:r>
    <w:r>
      <w:rPr>
        <w:rStyle w:val="PageNumber"/>
      </w:rPr>
      <w:tab/>
      <w:t>[CENTER DIRECTOR]</w:t>
    </w:r>
    <w:r>
      <w:rPr>
        <w:rStyle w:val="PageNumber"/>
      </w:rPr>
      <w:tab/>
      <w:t>Mathematica</w:t>
    </w:r>
  </w:p>
  <w:p w14:paraId="5F740CBC" w14:textId="6E610D6B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From</w:t>
    </w:r>
    <w:r>
      <w:rPr>
        <w:rStyle w:val="PageNumber"/>
      </w:rPr>
      <w:t>:</w:t>
    </w:r>
    <w:r>
      <w:rPr>
        <w:rStyle w:val="PageNumber"/>
      </w:rPr>
      <w:tab/>
      <w:t>Annalee Kelly</w:t>
    </w:r>
  </w:p>
  <w:p w14:paraId="02197FA9" w14:textId="77777777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Date</w:t>
    </w:r>
    <w:r>
      <w:rPr>
        <w:rStyle w:val="PageNumber"/>
      </w:rPr>
      <w:t>:</w:t>
    </w:r>
    <w:r>
      <w:rPr>
        <w:rStyle w:val="PageNumber"/>
      </w:rPr>
      <w:tab/>
      <w:t>December 8, 2020</w:t>
    </w:r>
  </w:p>
  <w:p w14:paraId="2743376F" w14:textId="77777777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Page</w:t>
    </w:r>
    <w:r>
      <w:rPr>
        <w:rStyle w:val="PageNumber"/>
      </w:rPr>
      <w:t>: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2B77" w14:textId="6AB52DED" w:rsidR="000E7958" w:rsidRPr="009F15EC" w:rsidRDefault="00B649FA" w:rsidP="009F15EC">
    <w:pPr>
      <w:pStyle w:val="Paragraph"/>
    </w:pPr>
    <w:r>
      <w:rPr>
        <w:noProof/>
        <w:color w:val="FFFFFF"/>
      </w:rPr>
      <w:drawing>
        <wp:anchor distT="0" distB="0" distL="114300" distR="114300" simplePos="0" relativeHeight="251717632" behindDoc="0" locked="0" layoutInCell="1" allowOverlap="1" wp14:anchorId="68F26D17" wp14:editId="46B6D7A3">
          <wp:simplePos x="0" y="0"/>
          <wp:positionH relativeFrom="column">
            <wp:posOffset>2571750</wp:posOffset>
          </wp:positionH>
          <wp:positionV relativeFrom="paragraph">
            <wp:posOffset>57785</wp:posOffset>
          </wp:positionV>
          <wp:extent cx="1481455" cy="426720"/>
          <wp:effectExtent l="0" t="0" r="4445" b="0"/>
          <wp:wrapSquare wrapText="bothSides"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a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6608" behindDoc="0" locked="0" layoutInCell="1" allowOverlap="1" wp14:anchorId="13DE29E0" wp14:editId="31A0990C">
          <wp:simplePos x="0" y="0"/>
          <wp:positionH relativeFrom="margin">
            <wp:posOffset>4267200</wp:posOffset>
          </wp:positionH>
          <wp:positionV relativeFrom="paragraph">
            <wp:posOffset>58751</wp:posOffset>
          </wp:positionV>
          <wp:extent cx="1676400" cy="427990"/>
          <wp:effectExtent l="0" t="0" r="0" b="0"/>
          <wp:wrapSquare wrapText="bothSides"/>
          <wp:docPr id="103" name="Picture 103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958">
      <w:rPr>
        <w:noProof/>
      </w:rPr>
      <w:drawing>
        <wp:anchor distT="0" distB="0" distL="114300" distR="114300" simplePos="0" relativeHeight="251718656" behindDoc="0" locked="0" layoutInCell="1" allowOverlap="1" wp14:anchorId="5BF42DE0" wp14:editId="0BBF7543">
          <wp:simplePos x="0" y="0"/>
          <wp:positionH relativeFrom="column">
            <wp:posOffset>-23305</wp:posOffset>
          </wp:positionH>
          <wp:positionV relativeFrom="paragraph">
            <wp:posOffset>-148590</wp:posOffset>
          </wp:positionV>
          <wp:extent cx="973455" cy="949325"/>
          <wp:effectExtent l="0" t="0" r="0" b="3175"/>
          <wp:wrapSquare wrapText="bothSides"/>
          <wp:docPr id="101" name="Picture 10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S logo_fin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B4FB" w14:textId="77777777" w:rsidR="000E7958" w:rsidRDefault="000E7958" w:rsidP="00064CFB">
    <w:pPr>
      <w:pStyle w:val="Paragraph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63D2" w14:textId="77777777" w:rsidR="000E7958" w:rsidRDefault="000E7958" w:rsidP="00064CFB">
    <w:pPr>
      <w:pStyle w:val="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91C8" w14:textId="77777777" w:rsidR="000E7958" w:rsidRDefault="000E7958" w:rsidP="00064CFB">
    <w:pPr>
      <w:pStyle w:val="Paragraph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D4B3" w14:textId="77777777" w:rsidR="000E7958" w:rsidRDefault="000E7958" w:rsidP="00064CFB">
    <w:pPr>
      <w:pStyle w:val="Paragraph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38F7" w14:textId="77777777" w:rsidR="000E7958" w:rsidRDefault="000E7958" w:rsidP="002726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70F2A1C" w14:textId="77777777" w:rsidR="000E7958" w:rsidRDefault="000E7958" w:rsidP="007E5ACE">
    <w:pPr>
      <w:pStyle w:val="Header"/>
      <w:ind w:right="360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B1D3D" w14:textId="77777777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To</w:t>
    </w:r>
    <w:r>
      <w:rPr>
        <w:rStyle w:val="PageNumber"/>
      </w:rPr>
      <w:t>:</w:t>
    </w:r>
    <w:r>
      <w:rPr>
        <w:rStyle w:val="PageNumber"/>
      </w:rPr>
      <w:tab/>
      <w:t>[CENTER DIRECTOR]</w:t>
    </w:r>
    <w:r>
      <w:rPr>
        <w:rStyle w:val="PageNumber"/>
      </w:rPr>
      <w:tab/>
      <w:t>Mathematica</w:t>
    </w:r>
  </w:p>
  <w:p w14:paraId="620D686D" w14:textId="3458D520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From</w:t>
    </w:r>
    <w:r>
      <w:rPr>
        <w:rStyle w:val="PageNumber"/>
      </w:rPr>
      <w:t>:</w:t>
    </w:r>
    <w:r>
      <w:rPr>
        <w:rStyle w:val="PageNumber"/>
      </w:rPr>
      <w:tab/>
      <w:t>Annalee Kelly</w:t>
    </w:r>
  </w:p>
  <w:p w14:paraId="376C1170" w14:textId="77777777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Date</w:t>
    </w:r>
    <w:r>
      <w:rPr>
        <w:rStyle w:val="PageNumber"/>
      </w:rPr>
      <w:t>:</w:t>
    </w:r>
    <w:r>
      <w:rPr>
        <w:rStyle w:val="PageNumber"/>
      </w:rPr>
      <w:tab/>
      <w:t>December 8, 2020</w:t>
    </w:r>
  </w:p>
  <w:p w14:paraId="47E5C87C" w14:textId="77777777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Page</w:t>
    </w:r>
    <w:r>
      <w:rPr>
        <w:rStyle w:val="PageNumber"/>
      </w:rPr>
      <w:t>: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0BC6" w14:textId="77777777" w:rsidR="000E7958" w:rsidRDefault="000E7958" w:rsidP="00A40CDE">
    <w:pPr>
      <w:pStyle w:val="Paragraph"/>
    </w:pPr>
    <w:r>
      <w:rPr>
        <w:noProof/>
      </w:rPr>
      <w:drawing>
        <wp:anchor distT="0" distB="0" distL="114300" distR="114300" simplePos="0" relativeHeight="251722752" behindDoc="0" locked="0" layoutInCell="1" allowOverlap="1" wp14:anchorId="6250C96A" wp14:editId="504BD74D">
          <wp:simplePos x="0" y="0"/>
          <wp:positionH relativeFrom="column">
            <wp:posOffset>-23305</wp:posOffset>
          </wp:positionH>
          <wp:positionV relativeFrom="paragraph">
            <wp:posOffset>-148590</wp:posOffset>
          </wp:positionV>
          <wp:extent cx="973455" cy="949325"/>
          <wp:effectExtent l="0" t="0" r="0" b="3175"/>
          <wp:wrapSquare wrapText="bothSides"/>
          <wp:docPr id="38" name="Picture 3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S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/>
      </w:rPr>
      <w:drawing>
        <wp:anchor distT="0" distB="0" distL="114300" distR="114300" simplePos="0" relativeHeight="251721728" behindDoc="0" locked="0" layoutInCell="1" allowOverlap="1" wp14:anchorId="088F7F1D" wp14:editId="040C42B9">
          <wp:simplePos x="0" y="0"/>
          <wp:positionH relativeFrom="column">
            <wp:posOffset>2571750</wp:posOffset>
          </wp:positionH>
          <wp:positionV relativeFrom="paragraph">
            <wp:posOffset>-19050</wp:posOffset>
          </wp:positionV>
          <wp:extent cx="1481455" cy="426720"/>
          <wp:effectExtent l="0" t="0" r="4445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as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0704" behindDoc="0" locked="0" layoutInCell="1" allowOverlap="1" wp14:anchorId="656855BF" wp14:editId="6EAE7679">
          <wp:simplePos x="0" y="0"/>
          <wp:positionH relativeFrom="margin">
            <wp:posOffset>4267200</wp:posOffset>
          </wp:positionH>
          <wp:positionV relativeFrom="paragraph">
            <wp:posOffset>-18415</wp:posOffset>
          </wp:positionV>
          <wp:extent cx="1676400" cy="427990"/>
          <wp:effectExtent l="0" t="0" r="0" b="0"/>
          <wp:wrapSquare wrapText="bothSides"/>
          <wp:docPr id="40" name="Picture 40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E7CD4" w14:textId="77777777" w:rsidR="000E7958" w:rsidRDefault="000E7958" w:rsidP="00A40CDE">
    <w:pPr>
      <w:pStyle w:val="Paragraph"/>
    </w:pPr>
  </w:p>
  <w:p w14:paraId="4F4798F2" w14:textId="77777777" w:rsidR="000E7958" w:rsidRDefault="000E7958" w:rsidP="00A40CDE">
    <w:pPr>
      <w:pStyle w:val="Paragraph"/>
    </w:pPr>
  </w:p>
  <w:p w14:paraId="08C36425" w14:textId="1E711E34" w:rsidR="000E7958" w:rsidRPr="005E6A5E" w:rsidRDefault="000E7958" w:rsidP="00A40CDE">
    <w:pPr>
      <w:pStyle w:val="Paragraph"/>
      <w:spacing w:before="480" w:after="0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Annalee Kelly</w:t>
    </w:r>
  </w:p>
  <w:p w14:paraId="24E1CDD1" w14:textId="415A77E2" w:rsidR="000E7958" w:rsidRPr="0068089C" w:rsidRDefault="000E7958" w:rsidP="0068089C">
    <w:pPr>
      <w:pStyle w:val="Paragraph"/>
      <w:spacing w:after="240"/>
      <w:rPr>
        <w:rFonts w:asciiTheme="majorHAnsi" w:hAnsiTheme="majorHAnsi" w:cstheme="majorHAnsi"/>
        <w:i/>
        <w:sz w:val="20"/>
        <w:szCs w:val="20"/>
      </w:rPr>
    </w:pPr>
    <w:r w:rsidRPr="005E6A5E">
      <w:rPr>
        <w:rStyle w:val="Italic"/>
        <w:rFonts w:asciiTheme="majorHAnsi" w:hAnsiTheme="majorHAnsi" w:cstheme="majorHAnsi"/>
        <w:sz w:val="20"/>
        <w:szCs w:val="20"/>
      </w:rPr>
      <w:t>Survey Director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7E60" w14:textId="77777777" w:rsidR="00E278AD" w:rsidRDefault="00E278AD" w:rsidP="00064CFB">
    <w:pPr>
      <w:pStyle w:val="Paragrap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750D" w14:textId="77777777" w:rsidR="000E7958" w:rsidRDefault="000E7958" w:rsidP="00064CFB">
    <w:pPr>
      <w:pStyle w:val="Paragrap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8653" w14:textId="77777777" w:rsidR="000E7958" w:rsidRDefault="000E7958" w:rsidP="00064CFB">
    <w:pPr>
      <w:pStyle w:val="Paragrap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420C" w14:textId="26637958" w:rsidR="000E7958" w:rsidRPr="003C487F" w:rsidRDefault="000E7958" w:rsidP="00272696">
    <w:pPr>
      <w:pStyle w:val="AppendixTitle"/>
      <w:spacing w:before="120"/>
      <w:rPr>
        <w:rFonts w:ascii="Montserrat ExtraBold" w:hAnsi="Montserrat ExtraBold"/>
        <w:color w:val="189394" w:themeColor="accent5"/>
      </w:rPr>
    </w:pPr>
    <w:bookmarkStart w:id="5" w:name="_Hlk63082369"/>
    <w:r>
      <w:rPr>
        <w:rFonts w:ascii="Montserrat ExtraBold" w:hAnsi="Montserrat ExtraBold"/>
        <w:noProof/>
        <w:color w:val="189394" w:themeColor="accent5"/>
      </w:rPr>
      <w:drawing>
        <wp:anchor distT="0" distB="0" distL="114300" distR="114300" simplePos="0" relativeHeight="251723776" behindDoc="0" locked="0" layoutInCell="1" allowOverlap="1" wp14:anchorId="6139DA53" wp14:editId="02EA77AF">
          <wp:simplePos x="0" y="0"/>
          <wp:positionH relativeFrom="column">
            <wp:posOffset>-12065</wp:posOffset>
          </wp:positionH>
          <wp:positionV relativeFrom="paragraph">
            <wp:posOffset>-148590</wp:posOffset>
          </wp:positionV>
          <wp:extent cx="1139825" cy="1111250"/>
          <wp:effectExtent l="0" t="0" r="3175" b="0"/>
          <wp:wrapSquare wrapText="bothSides"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ExCELS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87F">
      <w:rPr>
        <w:rFonts w:ascii="Montserrat ExtraBold" w:hAnsi="Montserrat ExtraBold"/>
        <w:color w:val="189394" w:themeColor="accent5"/>
      </w:rPr>
      <w:t xml:space="preserve">The Early Care and Education Leadership Study </w:t>
    </w:r>
    <w:r>
      <w:rPr>
        <w:rFonts w:ascii="Montserrat ExtraBold" w:hAnsi="Montserrat ExtraBold"/>
        <w:color w:val="189394" w:themeColor="accent5"/>
      </w:rPr>
      <w:t>Frequently Asked Questions</w:t>
    </w:r>
    <w:r>
      <w:rPr>
        <w:rFonts w:ascii="Montserrat ExtraBold" w:hAnsi="Montserrat ExtraBold"/>
        <w:color w:val="189394" w:themeColor="accent5"/>
      </w:rPr>
      <w:br/>
      <w:t xml:space="preserve">for Center Managers </w:t>
    </w:r>
  </w:p>
  <w:bookmarkEnd w:id="5"/>
  <w:p w14:paraId="250DB8C7" w14:textId="77777777" w:rsidR="000E7958" w:rsidRPr="007B2F71" w:rsidRDefault="000E7958" w:rsidP="00272696">
    <w:pPr>
      <w:pStyle w:val="Paragraph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BFAD" w14:textId="77777777" w:rsidR="000E7958" w:rsidRDefault="000E7958" w:rsidP="00064CFB">
    <w:pPr>
      <w:pStyle w:val="Paragraph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466B" w14:textId="77777777" w:rsidR="000E7958" w:rsidRDefault="000E7958" w:rsidP="00064CFB">
    <w:pPr>
      <w:pStyle w:val="Paragraph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E691" w14:textId="4D3993B1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To</w:t>
    </w:r>
    <w:r>
      <w:rPr>
        <w:rStyle w:val="PageNumber"/>
      </w:rPr>
      <w:t>:</w:t>
    </w:r>
    <w:r>
      <w:rPr>
        <w:rStyle w:val="PageNumber"/>
      </w:rPr>
      <w:tab/>
      <w:t>[RESPONDENT NAME]</w:t>
    </w:r>
    <w:r>
      <w:rPr>
        <w:rStyle w:val="PageNumber"/>
      </w:rPr>
      <w:tab/>
    </w:r>
  </w:p>
  <w:p w14:paraId="4BA635B2" w14:textId="7111A6D1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From</w:t>
    </w:r>
    <w:r>
      <w:rPr>
        <w:rStyle w:val="PageNumber"/>
      </w:rPr>
      <w:t>:</w:t>
    </w:r>
    <w:r>
      <w:rPr>
        <w:rStyle w:val="PageNumber"/>
      </w:rPr>
      <w:tab/>
      <w:t>Annalee Kelly, Mathematica</w:t>
    </w:r>
  </w:p>
  <w:p w14:paraId="4266D285" w14:textId="77777777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Date</w:t>
    </w:r>
    <w:r>
      <w:rPr>
        <w:rStyle w:val="PageNumber"/>
      </w:rPr>
      <w:t>:</w:t>
    </w:r>
    <w:r>
      <w:rPr>
        <w:rStyle w:val="PageNumber"/>
      </w:rPr>
      <w:tab/>
      <w:t>[DATE]</w:t>
    </w:r>
  </w:p>
  <w:p w14:paraId="7DA6FE85" w14:textId="29EAD50A" w:rsidR="000E7958" w:rsidRDefault="000E7958" w:rsidP="007E5ACE">
    <w:pPr>
      <w:pStyle w:val="Header"/>
      <w:rPr>
        <w:rStyle w:val="PageNumber"/>
      </w:rPr>
    </w:pPr>
    <w:r w:rsidRPr="007E5ACE">
      <w:rPr>
        <w:rStyle w:val="PageNumber"/>
        <w:b/>
      </w:rPr>
      <w:t>Page</w:t>
    </w:r>
    <w:r>
      <w:rPr>
        <w:rStyle w:val="PageNumber"/>
      </w:rPr>
      <w:t>:</w:t>
    </w:r>
    <w:r>
      <w:rPr>
        <w:rStyle w:val="PageNumber"/>
      </w:rPr>
      <w:tab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070218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C086E"/>
    <w:multiLevelType w:val="hybridMultilevel"/>
    <w:tmpl w:val="C11A87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1AF7"/>
    <w:multiLevelType w:val="hybridMultilevel"/>
    <w:tmpl w:val="61B8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4A75C4"/>
    <w:multiLevelType w:val="hybridMultilevel"/>
    <w:tmpl w:val="69206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1" w15:restartNumberingAfterBreak="0">
    <w:nsid w:val="31B5345D"/>
    <w:multiLevelType w:val="hybridMultilevel"/>
    <w:tmpl w:val="985C68D0"/>
    <w:lvl w:ilvl="0" w:tplc="8ABAA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0" w15:restartNumberingAfterBreak="0">
    <w:nsid w:val="6B197538"/>
    <w:multiLevelType w:val="hybridMultilevel"/>
    <w:tmpl w:val="9788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5"/>
  </w:num>
  <w:num w:numId="6">
    <w:abstractNumId w:val="24"/>
  </w:num>
  <w:num w:numId="7">
    <w:abstractNumId w:val="11"/>
  </w:num>
  <w:num w:numId="8">
    <w:abstractNumId w:val="16"/>
  </w:num>
  <w:num w:numId="9">
    <w:abstractNumId w:val="13"/>
  </w:num>
  <w:num w:numId="10">
    <w:abstractNumId w:val="27"/>
  </w:num>
  <w:num w:numId="11">
    <w:abstractNumId w:val="20"/>
  </w:num>
  <w:num w:numId="12">
    <w:abstractNumId w:val="10"/>
  </w:num>
  <w:num w:numId="13">
    <w:abstractNumId w:val="18"/>
  </w:num>
  <w:num w:numId="14">
    <w:abstractNumId w:val="28"/>
  </w:num>
  <w:num w:numId="15">
    <w:abstractNumId w:val="31"/>
  </w:num>
  <w:num w:numId="16">
    <w:abstractNumId w:val="29"/>
  </w:num>
  <w:num w:numId="17">
    <w:abstractNumId w:val="12"/>
  </w:num>
  <w:num w:numId="18">
    <w:abstractNumId w:val="22"/>
  </w:num>
  <w:num w:numId="19">
    <w:abstractNumId w:val="26"/>
  </w:num>
  <w:num w:numId="20">
    <w:abstractNumId w:val="23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9"/>
    <w:lvlOverride w:ilvl="0">
      <w:startOverride w:val="1"/>
    </w:lvlOverride>
  </w:num>
  <w:num w:numId="29">
    <w:abstractNumId w:val="29"/>
    <w:lvlOverride w:ilvl="0">
      <w:startOverride w:val="1"/>
    </w:lvlOverride>
  </w:num>
  <w:num w:numId="30">
    <w:abstractNumId w:val="20"/>
  </w:num>
  <w:num w:numId="31">
    <w:abstractNumId w:val="20"/>
  </w:num>
  <w:num w:numId="32">
    <w:abstractNumId w:val="20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>
    <w:abstractNumId w:val="20"/>
  </w:num>
  <w:num w:numId="34">
    <w:abstractNumId w:val="20"/>
  </w:num>
  <w:num w:numId="35">
    <w:abstractNumId w:val="20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>
    <w:abstractNumId w:val="20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7">
    <w:abstractNumId w:val="9"/>
  </w:num>
  <w:num w:numId="38">
    <w:abstractNumId w:val="9"/>
  </w:num>
  <w:num w:numId="39">
    <w:abstractNumId w:val="9"/>
  </w:num>
  <w:num w:numId="40">
    <w:abstractNumId w:val="17"/>
  </w:num>
  <w:num w:numId="41">
    <w:abstractNumId w:val="9"/>
  </w:num>
  <w:num w:numId="42">
    <w:abstractNumId w:val="21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ocumentProtection w:formatting="1" w:enforcement="0"/>
  <w:styleLockTheme/>
  <w:styleLockQFSet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96"/>
    <w:rsid w:val="00003A49"/>
    <w:rsid w:val="00004440"/>
    <w:rsid w:val="00004AAA"/>
    <w:rsid w:val="00004DCC"/>
    <w:rsid w:val="00005CF0"/>
    <w:rsid w:val="00007690"/>
    <w:rsid w:val="000077E6"/>
    <w:rsid w:val="00007FE1"/>
    <w:rsid w:val="00011327"/>
    <w:rsid w:val="00011527"/>
    <w:rsid w:val="0001315B"/>
    <w:rsid w:val="000150BC"/>
    <w:rsid w:val="00015394"/>
    <w:rsid w:val="00015C89"/>
    <w:rsid w:val="00016C44"/>
    <w:rsid w:val="00023F49"/>
    <w:rsid w:val="0003072A"/>
    <w:rsid w:val="0003090B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593B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39E8"/>
    <w:rsid w:val="00075877"/>
    <w:rsid w:val="00076138"/>
    <w:rsid w:val="00082872"/>
    <w:rsid w:val="00084082"/>
    <w:rsid w:val="00084318"/>
    <w:rsid w:val="0008613A"/>
    <w:rsid w:val="00086ADE"/>
    <w:rsid w:val="00090334"/>
    <w:rsid w:val="000910A5"/>
    <w:rsid w:val="000915A1"/>
    <w:rsid w:val="00091C8A"/>
    <w:rsid w:val="00092F59"/>
    <w:rsid w:val="000933D6"/>
    <w:rsid w:val="00093614"/>
    <w:rsid w:val="00094C49"/>
    <w:rsid w:val="00095140"/>
    <w:rsid w:val="00095A1E"/>
    <w:rsid w:val="00096DD4"/>
    <w:rsid w:val="00097653"/>
    <w:rsid w:val="00097CD7"/>
    <w:rsid w:val="00097FB6"/>
    <w:rsid w:val="000A39BA"/>
    <w:rsid w:val="000A3A29"/>
    <w:rsid w:val="000A6656"/>
    <w:rsid w:val="000B1298"/>
    <w:rsid w:val="000B29A2"/>
    <w:rsid w:val="000B4E8A"/>
    <w:rsid w:val="000B7351"/>
    <w:rsid w:val="000C082E"/>
    <w:rsid w:val="000C151D"/>
    <w:rsid w:val="000C1988"/>
    <w:rsid w:val="000C27DC"/>
    <w:rsid w:val="000C2957"/>
    <w:rsid w:val="000C34A7"/>
    <w:rsid w:val="000C5B9B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E726C"/>
    <w:rsid w:val="000E7958"/>
    <w:rsid w:val="000F0883"/>
    <w:rsid w:val="000F249C"/>
    <w:rsid w:val="000F45D6"/>
    <w:rsid w:val="000F45FC"/>
    <w:rsid w:val="000F4F46"/>
    <w:rsid w:val="000F5520"/>
    <w:rsid w:val="000F5AB1"/>
    <w:rsid w:val="000F5D13"/>
    <w:rsid w:val="000F69C3"/>
    <w:rsid w:val="000F79B8"/>
    <w:rsid w:val="00100A7A"/>
    <w:rsid w:val="001035CC"/>
    <w:rsid w:val="00106E64"/>
    <w:rsid w:val="0011053A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5C2B"/>
    <w:rsid w:val="001360F2"/>
    <w:rsid w:val="00136129"/>
    <w:rsid w:val="0014130E"/>
    <w:rsid w:val="00141C00"/>
    <w:rsid w:val="001450E4"/>
    <w:rsid w:val="00145F3A"/>
    <w:rsid w:val="00146BA5"/>
    <w:rsid w:val="001529D2"/>
    <w:rsid w:val="0015348D"/>
    <w:rsid w:val="00154E93"/>
    <w:rsid w:val="001550CD"/>
    <w:rsid w:val="001555F7"/>
    <w:rsid w:val="001567FC"/>
    <w:rsid w:val="001571C9"/>
    <w:rsid w:val="0016068B"/>
    <w:rsid w:val="001606FF"/>
    <w:rsid w:val="00161870"/>
    <w:rsid w:val="00161BDA"/>
    <w:rsid w:val="0016400A"/>
    <w:rsid w:val="001645B2"/>
    <w:rsid w:val="0016728D"/>
    <w:rsid w:val="001673B1"/>
    <w:rsid w:val="0017049A"/>
    <w:rsid w:val="00172BC4"/>
    <w:rsid w:val="00173FB5"/>
    <w:rsid w:val="00175544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37A4"/>
    <w:rsid w:val="001958C3"/>
    <w:rsid w:val="00196DC9"/>
    <w:rsid w:val="0019753A"/>
    <w:rsid w:val="001A074F"/>
    <w:rsid w:val="001A095C"/>
    <w:rsid w:val="001A1F0A"/>
    <w:rsid w:val="001A1FA1"/>
    <w:rsid w:val="001A3CA2"/>
    <w:rsid w:val="001A4946"/>
    <w:rsid w:val="001A575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3F0"/>
    <w:rsid w:val="001C3BCA"/>
    <w:rsid w:val="001C3C45"/>
    <w:rsid w:val="001C47AE"/>
    <w:rsid w:val="001C4DCF"/>
    <w:rsid w:val="001D062B"/>
    <w:rsid w:val="001D25DA"/>
    <w:rsid w:val="001D30CB"/>
    <w:rsid w:val="001D420A"/>
    <w:rsid w:val="001D469C"/>
    <w:rsid w:val="001D5E8F"/>
    <w:rsid w:val="001D6E23"/>
    <w:rsid w:val="001D7E9D"/>
    <w:rsid w:val="001E1A71"/>
    <w:rsid w:val="001E2900"/>
    <w:rsid w:val="001E2F8F"/>
    <w:rsid w:val="001E35E0"/>
    <w:rsid w:val="001E4003"/>
    <w:rsid w:val="001E402A"/>
    <w:rsid w:val="001E5927"/>
    <w:rsid w:val="001E6964"/>
    <w:rsid w:val="001F10F4"/>
    <w:rsid w:val="001F1194"/>
    <w:rsid w:val="001F18E0"/>
    <w:rsid w:val="001F1D96"/>
    <w:rsid w:val="001F2597"/>
    <w:rsid w:val="001F6E51"/>
    <w:rsid w:val="0020050F"/>
    <w:rsid w:val="002020D4"/>
    <w:rsid w:val="00205654"/>
    <w:rsid w:val="002058B8"/>
    <w:rsid w:val="0020636B"/>
    <w:rsid w:val="00206E15"/>
    <w:rsid w:val="0020720D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25433"/>
    <w:rsid w:val="002303F7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355"/>
    <w:rsid w:val="00246C73"/>
    <w:rsid w:val="00246DD9"/>
    <w:rsid w:val="00247863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FCF"/>
    <w:rsid w:val="0026277A"/>
    <w:rsid w:val="00262851"/>
    <w:rsid w:val="002665DA"/>
    <w:rsid w:val="00266957"/>
    <w:rsid w:val="00267ABA"/>
    <w:rsid w:val="00271DDE"/>
    <w:rsid w:val="002721E8"/>
    <w:rsid w:val="0027240C"/>
    <w:rsid w:val="00272570"/>
    <w:rsid w:val="00272696"/>
    <w:rsid w:val="00273689"/>
    <w:rsid w:val="00273E2C"/>
    <w:rsid w:val="002743F9"/>
    <w:rsid w:val="002748E3"/>
    <w:rsid w:val="00275207"/>
    <w:rsid w:val="00275C6F"/>
    <w:rsid w:val="00275D7E"/>
    <w:rsid w:val="00275ED2"/>
    <w:rsid w:val="00276396"/>
    <w:rsid w:val="002765BB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6AEE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131C"/>
    <w:rsid w:val="002A32E2"/>
    <w:rsid w:val="002A51F3"/>
    <w:rsid w:val="002A5641"/>
    <w:rsid w:val="002A6431"/>
    <w:rsid w:val="002A652D"/>
    <w:rsid w:val="002A6954"/>
    <w:rsid w:val="002B0EE7"/>
    <w:rsid w:val="002B1EC4"/>
    <w:rsid w:val="002B4855"/>
    <w:rsid w:val="002B551B"/>
    <w:rsid w:val="002B5F7F"/>
    <w:rsid w:val="002B6D3C"/>
    <w:rsid w:val="002B6E26"/>
    <w:rsid w:val="002C090F"/>
    <w:rsid w:val="002C1CC2"/>
    <w:rsid w:val="002C3499"/>
    <w:rsid w:val="002C5D2E"/>
    <w:rsid w:val="002D0406"/>
    <w:rsid w:val="002D04C8"/>
    <w:rsid w:val="002D061A"/>
    <w:rsid w:val="002D2A10"/>
    <w:rsid w:val="002D4533"/>
    <w:rsid w:val="002D4865"/>
    <w:rsid w:val="002D4914"/>
    <w:rsid w:val="002D7125"/>
    <w:rsid w:val="002D7812"/>
    <w:rsid w:val="002E385A"/>
    <w:rsid w:val="002E4949"/>
    <w:rsid w:val="002E65AB"/>
    <w:rsid w:val="002E6B89"/>
    <w:rsid w:val="002E6E25"/>
    <w:rsid w:val="002E72B7"/>
    <w:rsid w:val="002F1308"/>
    <w:rsid w:val="002F3BC4"/>
    <w:rsid w:val="002F472F"/>
    <w:rsid w:val="002F7249"/>
    <w:rsid w:val="003012F0"/>
    <w:rsid w:val="003029EF"/>
    <w:rsid w:val="00302D51"/>
    <w:rsid w:val="00306985"/>
    <w:rsid w:val="00307520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17A49"/>
    <w:rsid w:val="00322357"/>
    <w:rsid w:val="00322B3A"/>
    <w:rsid w:val="00323080"/>
    <w:rsid w:val="003239AA"/>
    <w:rsid w:val="0032421B"/>
    <w:rsid w:val="00324E3C"/>
    <w:rsid w:val="00324F33"/>
    <w:rsid w:val="003253D6"/>
    <w:rsid w:val="003257B9"/>
    <w:rsid w:val="00325990"/>
    <w:rsid w:val="00325C25"/>
    <w:rsid w:val="00326BEA"/>
    <w:rsid w:val="003304D3"/>
    <w:rsid w:val="003306A6"/>
    <w:rsid w:val="003322CC"/>
    <w:rsid w:val="00336603"/>
    <w:rsid w:val="00337B88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6DE9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43CF"/>
    <w:rsid w:val="003868C5"/>
    <w:rsid w:val="00387DB4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A26"/>
    <w:rsid w:val="003A32F7"/>
    <w:rsid w:val="003A4E13"/>
    <w:rsid w:val="003A7420"/>
    <w:rsid w:val="003B12CB"/>
    <w:rsid w:val="003B2582"/>
    <w:rsid w:val="003B25C1"/>
    <w:rsid w:val="003B3B48"/>
    <w:rsid w:val="003B4096"/>
    <w:rsid w:val="003B7B39"/>
    <w:rsid w:val="003C25A8"/>
    <w:rsid w:val="003C2863"/>
    <w:rsid w:val="003C3A5C"/>
    <w:rsid w:val="003C60A9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3DE"/>
    <w:rsid w:val="003D6D3B"/>
    <w:rsid w:val="003D7101"/>
    <w:rsid w:val="003D738D"/>
    <w:rsid w:val="003D7CA2"/>
    <w:rsid w:val="003D7EC0"/>
    <w:rsid w:val="003E08CD"/>
    <w:rsid w:val="003E3736"/>
    <w:rsid w:val="003E40FF"/>
    <w:rsid w:val="003E4D38"/>
    <w:rsid w:val="003E56F2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4BE"/>
    <w:rsid w:val="00401936"/>
    <w:rsid w:val="00401C1D"/>
    <w:rsid w:val="00405CAB"/>
    <w:rsid w:val="00410744"/>
    <w:rsid w:val="0041080B"/>
    <w:rsid w:val="00411FF6"/>
    <w:rsid w:val="00412D75"/>
    <w:rsid w:val="0041335E"/>
    <w:rsid w:val="00414514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122B"/>
    <w:rsid w:val="00441B0D"/>
    <w:rsid w:val="00442C45"/>
    <w:rsid w:val="00442E32"/>
    <w:rsid w:val="004430F3"/>
    <w:rsid w:val="00443529"/>
    <w:rsid w:val="004439F8"/>
    <w:rsid w:val="00443F45"/>
    <w:rsid w:val="004448DD"/>
    <w:rsid w:val="00444F5D"/>
    <w:rsid w:val="004456F4"/>
    <w:rsid w:val="004508ED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457A"/>
    <w:rsid w:val="00465BF8"/>
    <w:rsid w:val="00470A49"/>
    <w:rsid w:val="004712BA"/>
    <w:rsid w:val="004715A1"/>
    <w:rsid w:val="004716D6"/>
    <w:rsid w:val="00471F33"/>
    <w:rsid w:val="00475995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4990"/>
    <w:rsid w:val="004A69DD"/>
    <w:rsid w:val="004A7130"/>
    <w:rsid w:val="004A771F"/>
    <w:rsid w:val="004B0AB8"/>
    <w:rsid w:val="004B10CE"/>
    <w:rsid w:val="004B2179"/>
    <w:rsid w:val="004B2AF3"/>
    <w:rsid w:val="004B2E0C"/>
    <w:rsid w:val="004B3DD4"/>
    <w:rsid w:val="004B40F0"/>
    <w:rsid w:val="004B43C9"/>
    <w:rsid w:val="004B4684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E8C"/>
    <w:rsid w:val="004D0FD2"/>
    <w:rsid w:val="004D17AD"/>
    <w:rsid w:val="004D1C99"/>
    <w:rsid w:val="004D20FF"/>
    <w:rsid w:val="004D25C7"/>
    <w:rsid w:val="004D4FC2"/>
    <w:rsid w:val="004D6981"/>
    <w:rsid w:val="004D6A6D"/>
    <w:rsid w:val="004D6C75"/>
    <w:rsid w:val="004D72E2"/>
    <w:rsid w:val="004D7574"/>
    <w:rsid w:val="004D7586"/>
    <w:rsid w:val="004E29AD"/>
    <w:rsid w:val="004E596F"/>
    <w:rsid w:val="004E694A"/>
    <w:rsid w:val="004E6EB8"/>
    <w:rsid w:val="004E6EF8"/>
    <w:rsid w:val="004E6FB2"/>
    <w:rsid w:val="004E729B"/>
    <w:rsid w:val="004E7E03"/>
    <w:rsid w:val="004F07C8"/>
    <w:rsid w:val="004F2EA4"/>
    <w:rsid w:val="004F30AB"/>
    <w:rsid w:val="004F3361"/>
    <w:rsid w:val="004F498B"/>
    <w:rsid w:val="004F6225"/>
    <w:rsid w:val="004F6B30"/>
    <w:rsid w:val="004F771A"/>
    <w:rsid w:val="004F78F0"/>
    <w:rsid w:val="00502528"/>
    <w:rsid w:val="005028C0"/>
    <w:rsid w:val="00503D3E"/>
    <w:rsid w:val="00504055"/>
    <w:rsid w:val="0050504D"/>
    <w:rsid w:val="00506BC8"/>
    <w:rsid w:val="00507356"/>
    <w:rsid w:val="0050765A"/>
    <w:rsid w:val="00511612"/>
    <w:rsid w:val="0051162E"/>
    <w:rsid w:val="00511954"/>
    <w:rsid w:val="00512052"/>
    <w:rsid w:val="00513099"/>
    <w:rsid w:val="00513921"/>
    <w:rsid w:val="00515D16"/>
    <w:rsid w:val="00516E57"/>
    <w:rsid w:val="0052525A"/>
    <w:rsid w:val="005268FF"/>
    <w:rsid w:val="00526C21"/>
    <w:rsid w:val="00526D1B"/>
    <w:rsid w:val="005275F2"/>
    <w:rsid w:val="00530138"/>
    <w:rsid w:val="0053039B"/>
    <w:rsid w:val="005325CA"/>
    <w:rsid w:val="00533D02"/>
    <w:rsid w:val="0053484C"/>
    <w:rsid w:val="00536118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0A3F"/>
    <w:rsid w:val="0057270E"/>
    <w:rsid w:val="00573220"/>
    <w:rsid w:val="00573BD6"/>
    <w:rsid w:val="00573EA1"/>
    <w:rsid w:val="005757B7"/>
    <w:rsid w:val="00576204"/>
    <w:rsid w:val="00577581"/>
    <w:rsid w:val="00577590"/>
    <w:rsid w:val="005833A4"/>
    <w:rsid w:val="005837BD"/>
    <w:rsid w:val="00583E15"/>
    <w:rsid w:val="00584208"/>
    <w:rsid w:val="005907B1"/>
    <w:rsid w:val="00592326"/>
    <w:rsid w:val="00592EFE"/>
    <w:rsid w:val="00594204"/>
    <w:rsid w:val="005945DD"/>
    <w:rsid w:val="0059556A"/>
    <w:rsid w:val="00596BB1"/>
    <w:rsid w:val="00596DCD"/>
    <w:rsid w:val="00596E55"/>
    <w:rsid w:val="00597D61"/>
    <w:rsid w:val="00597D6E"/>
    <w:rsid w:val="005A0251"/>
    <w:rsid w:val="005A23AE"/>
    <w:rsid w:val="005A2BB9"/>
    <w:rsid w:val="005A5897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1065"/>
    <w:rsid w:val="005C2B60"/>
    <w:rsid w:val="005C3CC6"/>
    <w:rsid w:val="005C4C0A"/>
    <w:rsid w:val="005C5E05"/>
    <w:rsid w:val="005D0095"/>
    <w:rsid w:val="005D1C1A"/>
    <w:rsid w:val="005D38C6"/>
    <w:rsid w:val="005D58F9"/>
    <w:rsid w:val="005D7674"/>
    <w:rsid w:val="005D7D50"/>
    <w:rsid w:val="005E0607"/>
    <w:rsid w:val="005E1365"/>
    <w:rsid w:val="005E198B"/>
    <w:rsid w:val="005E2377"/>
    <w:rsid w:val="005E3393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472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3694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0BC8"/>
    <w:rsid w:val="00652425"/>
    <w:rsid w:val="00652D15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4F5B"/>
    <w:rsid w:val="00674F5C"/>
    <w:rsid w:val="00674F78"/>
    <w:rsid w:val="00675050"/>
    <w:rsid w:val="006754A9"/>
    <w:rsid w:val="00675BA5"/>
    <w:rsid w:val="00676ED4"/>
    <w:rsid w:val="00676FFD"/>
    <w:rsid w:val="00677DED"/>
    <w:rsid w:val="00680490"/>
    <w:rsid w:val="0068089C"/>
    <w:rsid w:val="00683D27"/>
    <w:rsid w:val="006847DE"/>
    <w:rsid w:val="006848DF"/>
    <w:rsid w:val="00690120"/>
    <w:rsid w:val="0069137B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61A9"/>
    <w:rsid w:val="006A78E9"/>
    <w:rsid w:val="006A7B00"/>
    <w:rsid w:val="006B022A"/>
    <w:rsid w:val="006B16CD"/>
    <w:rsid w:val="006B273F"/>
    <w:rsid w:val="006B2A95"/>
    <w:rsid w:val="006B2ADF"/>
    <w:rsid w:val="006B4388"/>
    <w:rsid w:val="006B49B9"/>
    <w:rsid w:val="006B5555"/>
    <w:rsid w:val="006B647F"/>
    <w:rsid w:val="006B6F9C"/>
    <w:rsid w:val="006C1719"/>
    <w:rsid w:val="006C1C63"/>
    <w:rsid w:val="006C20BB"/>
    <w:rsid w:val="006C2DC4"/>
    <w:rsid w:val="006C4724"/>
    <w:rsid w:val="006C6F09"/>
    <w:rsid w:val="006C7A9C"/>
    <w:rsid w:val="006D4BFF"/>
    <w:rsid w:val="006D5AA1"/>
    <w:rsid w:val="006D761D"/>
    <w:rsid w:val="006D790B"/>
    <w:rsid w:val="006D7BCF"/>
    <w:rsid w:val="006E00C3"/>
    <w:rsid w:val="006E1680"/>
    <w:rsid w:val="006E275F"/>
    <w:rsid w:val="006E2D7F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777E"/>
    <w:rsid w:val="00750FDD"/>
    <w:rsid w:val="00751ADA"/>
    <w:rsid w:val="00754188"/>
    <w:rsid w:val="00755058"/>
    <w:rsid w:val="00755DEE"/>
    <w:rsid w:val="00756346"/>
    <w:rsid w:val="007601ED"/>
    <w:rsid w:val="00761CB5"/>
    <w:rsid w:val="00762164"/>
    <w:rsid w:val="007631A4"/>
    <w:rsid w:val="00763501"/>
    <w:rsid w:val="0076359A"/>
    <w:rsid w:val="007641F2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2E3"/>
    <w:rsid w:val="00777A7B"/>
    <w:rsid w:val="00781748"/>
    <w:rsid w:val="007828CB"/>
    <w:rsid w:val="00785219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388E"/>
    <w:rsid w:val="007A4A9B"/>
    <w:rsid w:val="007A5ABD"/>
    <w:rsid w:val="007A60CD"/>
    <w:rsid w:val="007A63B8"/>
    <w:rsid w:val="007A6D0A"/>
    <w:rsid w:val="007A6E47"/>
    <w:rsid w:val="007B17CC"/>
    <w:rsid w:val="007B5129"/>
    <w:rsid w:val="007B595B"/>
    <w:rsid w:val="007C2C18"/>
    <w:rsid w:val="007C33D5"/>
    <w:rsid w:val="007C4015"/>
    <w:rsid w:val="007C558A"/>
    <w:rsid w:val="007C6687"/>
    <w:rsid w:val="007C7D0B"/>
    <w:rsid w:val="007D3CC1"/>
    <w:rsid w:val="007D456D"/>
    <w:rsid w:val="007D4F56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ACE"/>
    <w:rsid w:val="007E5F7E"/>
    <w:rsid w:val="007E6D92"/>
    <w:rsid w:val="007F01E1"/>
    <w:rsid w:val="007F0FF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0ED0"/>
    <w:rsid w:val="00802571"/>
    <w:rsid w:val="00803D29"/>
    <w:rsid w:val="00811BF9"/>
    <w:rsid w:val="008132B3"/>
    <w:rsid w:val="00813368"/>
    <w:rsid w:val="00814C7B"/>
    <w:rsid w:val="00816389"/>
    <w:rsid w:val="00816A4D"/>
    <w:rsid w:val="00816FAF"/>
    <w:rsid w:val="0082062C"/>
    <w:rsid w:val="008214F1"/>
    <w:rsid w:val="0082290E"/>
    <w:rsid w:val="008241A3"/>
    <w:rsid w:val="00824E29"/>
    <w:rsid w:val="00825450"/>
    <w:rsid w:val="0082619C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4A09"/>
    <w:rsid w:val="00846E70"/>
    <w:rsid w:val="0085008D"/>
    <w:rsid w:val="00850DBA"/>
    <w:rsid w:val="00850FB0"/>
    <w:rsid w:val="0085267A"/>
    <w:rsid w:val="00852CC6"/>
    <w:rsid w:val="00854E43"/>
    <w:rsid w:val="00855D22"/>
    <w:rsid w:val="008601F6"/>
    <w:rsid w:val="00860FE5"/>
    <w:rsid w:val="0086106F"/>
    <w:rsid w:val="008614CA"/>
    <w:rsid w:val="00861912"/>
    <w:rsid w:val="008637FD"/>
    <w:rsid w:val="00864E89"/>
    <w:rsid w:val="0086537A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2DB7"/>
    <w:rsid w:val="00884F97"/>
    <w:rsid w:val="00885F54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B183D"/>
    <w:rsid w:val="008B261B"/>
    <w:rsid w:val="008B6172"/>
    <w:rsid w:val="008B7D5B"/>
    <w:rsid w:val="008C0EB5"/>
    <w:rsid w:val="008C2359"/>
    <w:rsid w:val="008C2EC8"/>
    <w:rsid w:val="008C3F98"/>
    <w:rsid w:val="008C4027"/>
    <w:rsid w:val="008C61E1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509F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5473"/>
    <w:rsid w:val="008F6786"/>
    <w:rsid w:val="008F6915"/>
    <w:rsid w:val="0090023C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0EA3"/>
    <w:rsid w:val="00911B5F"/>
    <w:rsid w:val="009137D6"/>
    <w:rsid w:val="009139C5"/>
    <w:rsid w:val="00914543"/>
    <w:rsid w:val="00914E50"/>
    <w:rsid w:val="0091678E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1F39"/>
    <w:rsid w:val="009333B8"/>
    <w:rsid w:val="009357D7"/>
    <w:rsid w:val="009365B0"/>
    <w:rsid w:val="00940B48"/>
    <w:rsid w:val="00940C67"/>
    <w:rsid w:val="00941C9E"/>
    <w:rsid w:val="009430D9"/>
    <w:rsid w:val="0094543B"/>
    <w:rsid w:val="00945CE5"/>
    <w:rsid w:val="009460E9"/>
    <w:rsid w:val="0095021D"/>
    <w:rsid w:val="00950C3D"/>
    <w:rsid w:val="00953675"/>
    <w:rsid w:val="009550BE"/>
    <w:rsid w:val="00955C65"/>
    <w:rsid w:val="00955CD8"/>
    <w:rsid w:val="009618FB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1CC7"/>
    <w:rsid w:val="00982CC7"/>
    <w:rsid w:val="0098455F"/>
    <w:rsid w:val="009862E1"/>
    <w:rsid w:val="009904F8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456E"/>
    <w:rsid w:val="009B5697"/>
    <w:rsid w:val="009B7251"/>
    <w:rsid w:val="009B7D8A"/>
    <w:rsid w:val="009B7FF0"/>
    <w:rsid w:val="009C1155"/>
    <w:rsid w:val="009C151D"/>
    <w:rsid w:val="009C1E17"/>
    <w:rsid w:val="009C2B34"/>
    <w:rsid w:val="009C42D4"/>
    <w:rsid w:val="009C4CFB"/>
    <w:rsid w:val="009C4FF4"/>
    <w:rsid w:val="009C65C8"/>
    <w:rsid w:val="009D34EC"/>
    <w:rsid w:val="009D744D"/>
    <w:rsid w:val="009E0DA1"/>
    <w:rsid w:val="009E2267"/>
    <w:rsid w:val="009E4004"/>
    <w:rsid w:val="009E59FD"/>
    <w:rsid w:val="009F10FA"/>
    <w:rsid w:val="009F15EC"/>
    <w:rsid w:val="009F24E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593F"/>
    <w:rsid w:val="00A170CB"/>
    <w:rsid w:val="00A1717D"/>
    <w:rsid w:val="00A1753F"/>
    <w:rsid w:val="00A17726"/>
    <w:rsid w:val="00A177D3"/>
    <w:rsid w:val="00A17CBC"/>
    <w:rsid w:val="00A2081C"/>
    <w:rsid w:val="00A21615"/>
    <w:rsid w:val="00A217A0"/>
    <w:rsid w:val="00A238F6"/>
    <w:rsid w:val="00A24BB8"/>
    <w:rsid w:val="00A260EA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CDE"/>
    <w:rsid w:val="00A40E39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57F53"/>
    <w:rsid w:val="00A66476"/>
    <w:rsid w:val="00A66E99"/>
    <w:rsid w:val="00A67F0A"/>
    <w:rsid w:val="00A70235"/>
    <w:rsid w:val="00A70422"/>
    <w:rsid w:val="00A712CE"/>
    <w:rsid w:val="00A714AC"/>
    <w:rsid w:val="00A7476C"/>
    <w:rsid w:val="00A75C6C"/>
    <w:rsid w:val="00A823A2"/>
    <w:rsid w:val="00A82D7A"/>
    <w:rsid w:val="00A83588"/>
    <w:rsid w:val="00A83B1F"/>
    <w:rsid w:val="00A84430"/>
    <w:rsid w:val="00A8490E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323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16FB"/>
    <w:rsid w:val="00AC17C7"/>
    <w:rsid w:val="00AC18E1"/>
    <w:rsid w:val="00AC1B8D"/>
    <w:rsid w:val="00AC6EB9"/>
    <w:rsid w:val="00AC730E"/>
    <w:rsid w:val="00AC75D2"/>
    <w:rsid w:val="00AD1E01"/>
    <w:rsid w:val="00AD2C4E"/>
    <w:rsid w:val="00AD6654"/>
    <w:rsid w:val="00AD69F1"/>
    <w:rsid w:val="00AE0B85"/>
    <w:rsid w:val="00AE3FF3"/>
    <w:rsid w:val="00AE5B67"/>
    <w:rsid w:val="00AE7F76"/>
    <w:rsid w:val="00AF062F"/>
    <w:rsid w:val="00AF0BDD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A1F"/>
    <w:rsid w:val="00B35BA4"/>
    <w:rsid w:val="00B37ACC"/>
    <w:rsid w:val="00B40D88"/>
    <w:rsid w:val="00B41463"/>
    <w:rsid w:val="00B41DBB"/>
    <w:rsid w:val="00B4359C"/>
    <w:rsid w:val="00B4429A"/>
    <w:rsid w:val="00B45112"/>
    <w:rsid w:val="00B460F8"/>
    <w:rsid w:val="00B471EC"/>
    <w:rsid w:val="00B47EBB"/>
    <w:rsid w:val="00B506B0"/>
    <w:rsid w:val="00B51D29"/>
    <w:rsid w:val="00B551E4"/>
    <w:rsid w:val="00B56B0D"/>
    <w:rsid w:val="00B56C79"/>
    <w:rsid w:val="00B60F87"/>
    <w:rsid w:val="00B60F8D"/>
    <w:rsid w:val="00B61FEC"/>
    <w:rsid w:val="00B621F0"/>
    <w:rsid w:val="00B62B31"/>
    <w:rsid w:val="00B63C77"/>
    <w:rsid w:val="00B649FA"/>
    <w:rsid w:val="00B64C6D"/>
    <w:rsid w:val="00B70492"/>
    <w:rsid w:val="00B70B25"/>
    <w:rsid w:val="00B7286A"/>
    <w:rsid w:val="00B73BA9"/>
    <w:rsid w:val="00B7437C"/>
    <w:rsid w:val="00B74C62"/>
    <w:rsid w:val="00B7510A"/>
    <w:rsid w:val="00B75F2D"/>
    <w:rsid w:val="00B764C5"/>
    <w:rsid w:val="00B76B28"/>
    <w:rsid w:val="00B77865"/>
    <w:rsid w:val="00B801CF"/>
    <w:rsid w:val="00B81A94"/>
    <w:rsid w:val="00B833E0"/>
    <w:rsid w:val="00B842E4"/>
    <w:rsid w:val="00B846D3"/>
    <w:rsid w:val="00B849C4"/>
    <w:rsid w:val="00B87C72"/>
    <w:rsid w:val="00B91D35"/>
    <w:rsid w:val="00B92096"/>
    <w:rsid w:val="00B92EA3"/>
    <w:rsid w:val="00B96031"/>
    <w:rsid w:val="00B96E82"/>
    <w:rsid w:val="00BA24A9"/>
    <w:rsid w:val="00BA4D94"/>
    <w:rsid w:val="00BA66C5"/>
    <w:rsid w:val="00BA6805"/>
    <w:rsid w:val="00BB0474"/>
    <w:rsid w:val="00BB19C4"/>
    <w:rsid w:val="00BB4B07"/>
    <w:rsid w:val="00BB5C84"/>
    <w:rsid w:val="00BB7A1D"/>
    <w:rsid w:val="00BC019B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6363"/>
    <w:rsid w:val="00BD7BB6"/>
    <w:rsid w:val="00BE00DD"/>
    <w:rsid w:val="00BE11BB"/>
    <w:rsid w:val="00BE1C34"/>
    <w:rsid w:val="00BE24E5"/>
    <w:rsid w:val="00BE36C1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226"/>
    <w:rsid w:val="00BF447A"/>
    <w:rsid w:val="00BF481C"/>
    <w:rsid w:val="00BF5564"/>
    <w:rsid w:val="00BF5CEF"/>
    <w:rsid w:val="00BF6F52"/>
    <w:rsid w:val="00C01986"/>
    <w:rsid w:val="00C03673"/>
    <w:rsid w:val="00C03B79"/>
    <w:rsid w:val="00C042A3"/>
    <w:rsid w:val="00C04B63"/>
    <w:rsid w:val="00C06B89"/>
    <w:rsid w:val="00C101CE"/>
    <w:rsid w:val="00C11190"/>
    <w:rsid w:val="00C117A3"/>
    <w:rsid w:val="00C126CC"/>
    <w:rsid w:val="00C1328E"/>
    <w:rsid w:val="00C13597"/>
    <w:rsid w:val="00C14E22"/>
    <w:rsid w:val="00C158E7"/>
    <w:rsid w:val="00C20094"/>
    <w:rsid w:val="00C20EEA"/>
    <w:rsid w:val="00C22255"/>
    <w:rsid w:val="00C2251A"/>
    <w:rsid w:val="00C22E6D"/>
    <w:rsid w:val="00C23205"/>
    <w:rsid w:val="00C23BE5"/>
    <w:rsid w:val="00C23ECA"/>
    <w:rsid w:val="00C253B6"/>
    <w:rsid w:val="00C261B6"/>
    <w:rsid w:val="00C3004C"/>
    <w:rsid w:val="00C32851"/>
    <w:rsid w:val="00C33A4B"/>
    <w:rsid w:val="00C3557C"/>
    <w:rsid w:val="00C355FA"/>
    <w:rsid w:val="00C35D29"/>
    <w:rsid w:val="00C37330"/>
    <w:rsid w:val="00C405F2"/>
    <w:rsid w:val="00C41F38"/>
    <w:rsid w:val="00C432BA"/>
    <w:rsid w:val="00C436DE"/>
    <w:rsid w:val="00C43D2F"/>
    <w:rsid w:val="00C44C60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7B72"/>
    <w:rsid w:val="00C70469"/>
    <w:rsid w:val="00C70805"/>
    <w:rsid w:val="00C72845"/>
    <w:rsid w:val="00C73383"/>
    <w:rsid w:val="00C7494C"/>
    <w:rsid w:val="00C75233"/>
    <w:rsid w:val="00C752F4"/>
    <w:rsid w:val="00C75379"/>
    <w:rsid w:val="00C76D09"/>
    <w:rsid w:val="00C809A2"/>
    <w:rsid w:val="00C8336C"/>
    <w:rsid w:val="00C83D40"/>
    <w:rsid w:val="00C8469F"/>
    <w:rsid w:val="00C8508E"/>
    <w:rsid w:val="00C8725B"/>
    <w:rsid w:val="00C90524"/>
    <w:rsid w:val="00C91D13"/>
    <w:rsid w:val="00C926D2"/>
    <w:rsid w:val="00C940D8"/>
    <w:rsid w:val="00C965BC"/>
    <w:rsid w:val="00C96EB4"/>
    <w:rsid w:val="00CA0716"/>
    <w:rsid w:val="00CA3879"/>
    <w:rsid w:val="00CA446A"/>
    <w:rsid w:val="00CA5154"/>
    <w:rsid w:val="00CA5BFA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295"/>
    <w:rsid w:val="00CC2963"/>
    <w:rsid w:val="00CC428E"/>
    <w:rsid w:val="00CC5D26"/>
    <w:rsid w:val="00CC6334"/>
    <w:rsid w:val="00CC6F21"/>
    <w:rsid w:val="00CD0667"/>
    <w:rsid w:val="00CD3E8E"/>
    <w:rsid w:val="00CD4D92"/>
    <w:rsid w:val="00CD4E72"/>
    <w:rsid w:val="00CD6044"/>
    <w:rsid w:val="00CD6DEF"/>
    <w:rsid w:val="00CD6F5D"/>
    <w:rsid w:val="00CD7052"/>
    <w:rsid w:val="00CD7142"/>
    <w:rsid w:val="00CD76A4"/>
    <w:rsid w:val="00CD79FC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4D5C"/>
    <w:rsid w:val="00CF66F3"/>
    <w:rsid w:val="00D00653"/>
    <w:rsid w:val="00D030C7"/>
    <w:rsid w:val="00D0467A"/>
    <w:rsid w:val="00D04944"/>
    <w:rsid w:val="00D06797"/>
    <w:rsid w:val="00D12EE7"/>
    <w:rsid w:val="00D14E5D"/>
    <w:rsid w:val="00D1641C"/>
    <w:rsid w:val="00D230D8"/>
    <w:rsid w:val="00D24B26"/>
    <w:rsid w:val="00D266C9"/>
    <w:rsid w:val="00D2687F"/>
    <w:rsid w:val="00D27006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2ADB"/>
    <w:rsid w:val="00D55701"/>
    <w:rsid w:val="00D5638C"/>
    <w:rsid w:val="00D566A5"/>
    <w:rsid w:val="00D57D04"/>
    <w:rsid w:val="00D601AC"/>
    <w:rsid w:val="00D618BD"/>
    <w:rsid w:val="00D62E77"/>
    <w:rsid w:val="00D62F84"/>
    <w:rsid w:val="00D64FF2"/>
    <w:rsid w:val="00D65621"/>
    <w:rsid w:val="00D66207"/>
    <w:rsid w:val="00D66511"/>
    <w:rsid w:val="00D67F17"/>
    <w:rsid w:val="00D70D88"/>
    <w:rsid w:val="00D7241A"/>
    <w:rsid w:val="00D763BF"/>
    <w:rsid w:val="00D8059F"/>
    <w:rsid w:val="00D80BAF"/>
    <w:rsid w:val="00D80D61"/>
    <w:rsid w:val="00D824C4"/>
    <w:rsid w:val="00D8301A"/>
    <w:rsid w:val="00D83BD3"/>
    <w:rsid w:val="00D83CB1"/>
    <w:rsid w:val="00D85852"/>
    <w:rsid w:val="00D86275"/>
    <w:rsid w:val="00D86DBD"/>
    <w:rsid w:val="00D87500"/>
    <w:rsid w:val="00D90A52"/>
    <w:rsid w:val="00D90C36"/>
    <w:rsid w:val="00D91B25"/>
    <w:rsid w:val="00D9651B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6036"/>
    <w:rsid w:val="00DD1AC8"/>
    <w:rsid w:val="00DD2093"/>
    <w:rsid w:val="00DD279C"/>
    <w:rsid w:val="00DD2919"/>
    <w:rsid w:val="00DD3B1D"/>
    <w:rsid w:val="00DD67B6"/>
    <w:rsid w:val="00DD6BCA"/>
    <w:rsid w:val="00DD7E55"/>
    <w:rsid w:val="00DE0AA6"/>
    <w:rsid w:val="00DE0F87"/>
    <w:rsid w:val="00DE36C8"/>
    <w:rsid w:val="00DE4FF3"/>
    <w:rsid w:val="00DE6F92"/>
    <w:rsid w:val="00DE7CCE"/>
    <w:rsid w:val="00DF170F"/>
    <w:rsid w:val="00DF22E6"/>
    <w:rsid w:val="00DF636A"/>
    <w:rsid w:val="00DF67C1"/>
    <w:rsid w:val="00DF7737"/>
    <w:rsid w:val="00E00492"/>
    <w:rsid w:val="00E012CA"/>
    <w:rsid w:val="00E02A89"/>
    <w:rsid w:val="00E103A7"/>
    <w:rsid w:val="00E10802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6C96"/>
    <w:rsid w:val="00E2740D"/>
    <w:rsid w:val="00E278AD"/>
    <w:rsid w:val="00E27A95"/>
    <w:rsid w:val="00E30CC1"/>
    <w:rsid w:val="00E30E00"/>
    <w:rsid w:val="00E31427"/>
    <w:rsid w:val="00E314A8"/>
    <w:rsid w:val="00E32E85"/>
    <w:rsid w:val="00E33193"/>
    <w:rsid w:val="00E344BE"/>
    <w:rsid w:val="00E36477"/>
    <w:rsid w:val="00E365C5"/>
    <w:rsid w:val="00E370A9"/>
    <w:rsid w:val="00E376FA"/>
    <w:rsid w:val="00E408A8"/>
    <w:rsid w:val="00E41899"/>
    <w:rsid w:val="00E41D91"/>
    <w:rsid w:val="00E4259A"/>
    <w:rsid w:val="00E42A1D"/>
    <w:rsid w:val="00E43B7D"/>
    <w:rsid w:val="00E44BC2"/>
    <w:rsid w:val="00E454A2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488D"/>
    <w:rsid w:val="00E653EE"/>
    <w:rsid w:val="00E66326"/>
    <w:rsid w:val="00E6747B"/>
    <w:rsid w:val="00E67C80"/>
    <w:rsid w:val="00E70F93"/>
    <w:rsid w:val="00E71168"/>
    <w:rsid w:val="00E720E2"/>
    <w:rsid w:val="00E72DC9"/>
    <w:rsid w:val="00E73099"/>
    <w:rsid w:val="00E76CF8"/>
    <w:rsid w:val="00E80004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0E0B"/>
    <w:rsid w:val="00EC234A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E40"/>
    <w:rsid w:val="00EE02E5"/>
    <w:rsid w:val="00EE1C3B"/>
    <w:rsid w:val="00EE4ABA"/>
    <w:rsid w:val="00EE4EAE"/>
    <w:rsid w:val="00EE550A"/>
    <w:rsid w:val="00EE55CD"/>
    <w:rsid w:val="00EE6A34"/>
    <w:rsid w:val="00EE6AB2"/>
    <w:rsid w:val="00EE7862"/>
    <w:rsid w:val="00EF0FEA"/>
    <w:rsid w:val="00EF30ED"/>
    <w:rsid w:val="00EF3B17"/>
    <w:rsid w:val="00EF4B93"/>
    <w:rsid w:val="00EF5CF7"/>
    <w:rsid w:val="00EF6A0D"/>
    <w:rsid w:val="00F01337"/>
    <w:rsid w:val="00F014CE"/>
    <w:rsid w:val="00F02232"/>
    <w:rsid w:val="00F023C1"/>
    <w:rsid w:val="00F02E03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459A"/>
    <w:rsid w:val="00F156C2"/>
    <w:rsid w:val="00F158B8"/>
    <w:rsid w:val="00F15D04"/>
    <w:rsid w:val="00F17864"/>
    <w:rsid w:val="00F178DE"/>
    <w:rsid w:val="00F17B6F"/>
    <w:rsid w:val="00F2096A"/>
    <w:rsid w:val="00F20A7A"/>
    <w:rsid w:val="00F20FA3"/>
    <w:rsid w:val="00F21396"/>
    <w:rsid w:val="00F214C6"/>
    <w:rsid w:val="00F215E3"/>
    <w:rsid w:val="00F223BA"/>
    <w:rsid w:val="00F22696"/>
    <w:rsid w:val="00F22832"/>
    <w:rsid w:val="00F22B58"/>
    <w:rsid w:val="00F22CE6"/>
    <w:rsid w:val="00F23248"/>
    <w:rsid w:val="00F23515"/>
    <w:rsid w:val="00F24227"/>
    <w:rsid w:val="00F26932"/>
    <w:rsid w:val="00F272FE"/>
    <w:rsid w:val="00F31712"/>
    <w:rsid w:val="00F34147"/>
    <w:rsid w:val="00F35807"/>
    <w:rsid w:val="00F37069"/>
    <w:rsid w:val="00F43D13"/>
    <w:rsid w:val="00F468EB"/>
    <w:rsid w:val="00F50C89"/>
    <w:rsid w:val="00F522A9"/>
    <w:rsid w:val="00F53A2E"/>
    <w:rsid w:val="00F53E06"/>
    <w:rsid w:val="00F575C4"/>
    <w:rsid w:val="00F6020C"/>
    <w:rsid w:val="00F603BD"/>
    <w:rsid w:val="00F6075F"/>
    <w:rsid w:val="00F60E07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287C"/>
    <w:rsid w:val="00F73F6D"/>
    <w:rsid w:val="00F74736"/>
    <w:rsid w:val="00F75F15"/>
    <w:rsid w:val="00F765FE"/>
    <w:rsid w:val="00F7771B"/>
    <w:rsid w:val="00F808BD"/>
    <w:rsid w:val="00F80BDF"/>
    <w:rsid w:val="00F83720"/>
    <w:rsid w:val="00F84004"/>
    <w:rsid w:val="00F8525B"/>
    <w:rsid w:val="00F90597"/>
    <w:rsid w:val="00F92CCC"/>
    <w:rsid w:val="00F93DB6"/>
    <w:rsid w:val="00F94EB3"/>
    <w:rsid w:val="00F96E71"/>
    <w:rsid w:val="00FA1A45"/>
    <w:rsid w:val="00FA29F2"/>
    <w:rsid w:val="00FA2B1D"/>
    <w:rsid w:val="00FA2DFF"/>
    <w:rsid w:val="00FA55F7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5F6E"/>
    <w:rsid w:val="00FC641C"/>
    <w:rsid w:val="00FD1929"/>
    <w:rsid w:val="00FD1BB4"/>
    <w:rsid w:val="00FD2D86"/>
    <w:rsid w:val="00FD31DB"/>
    <w:rsid w:val="00FD6439"/>
    <w:rsid w:val="00FD64CF"/>
    <w:rsid w:val="00FD729C"/>
    <w:rsid w:val="00FD7E03"/>
    <w:rsid w:val="00FE0AE3"/>
    <w:rsid w:val="00FE0B91"/>
    <w:rsid w:val="00FE2419"/>
    <w:rsid w:val="00FE2DC3"/>
    <w:rsid w:val="00FE5A99"/>
    <w:rsid w:val="00FF172E"/>
    <w:rsid w:val="00FF2EC3"/>
    <w:rsid w:val="00FF3907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0B3C63C"/>
  <w15:chartTrackingRefBased/>
  <w15:docId w15:val="{C8DBDE58-DBFC-4DD5-9245-30126F7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E8000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tabs>
        <w:tab w:val="left" w:pos="720"/>
        <w:tab w:val="right" w:pos="9360"/>
      </w:tabs>
      <w:spacing w:after="360" w:line="240" w:lineRule="auto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rsid w:val="00AF1C85"/>
    <w:rPr>
      <w:rFonts w:asciiTheme="majorHAnsi" w:hAnsiTheme="majorHAnsi"/>
      <w:color w:val="0B2949" w:themeColor="accent1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color w:val="0B2949" w:themeColor="accent1"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NormalSS">
    <w:name w:val="NormalSS"/>
    <w:basedOn w:val="Normal"/>
    <w:link w:val="NormalSSChar"/>
    <w:semiHidden/>
    <w:qFormat/>
    <w:rsid w:val="00276396"/>
    <w:pPr>
      <w:spacing w:after="24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SSChar">
    <w:name w:val="NormalSS Char"/>
    <w:basedOn w:val="DefaultParagraphFont"/>
    <w:link w:val="NormalSS"/>
    <w:locked/>
    <w:rsid w:val="00276396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continued">
    <w:name w:val="NormalSS (continued)"/>
    <w:basedOn w:val="NormalSS"/>
    <w:next w:val="NormalSS"/>
    <w:semiHidden/>
    <w:qFormat/>
    <w:rsid w:val="00276396"/>
    <w:pPr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9.xml"/><Relationship Id="rId47" Type="http://schemas.openxmlformats.org/officeDocument/2006/relationships/footer" Target="footer18.xml"/><Relationship Id="rId63" Type="http://schemas.openxmlformats.org/officeDocument/2006/relationships/header" Target="header31.xml"/><Relationship Id="rId68" Type="http://schemas.openxmlformats.org/officeDocument/2006/relationships/footer" Target="footer2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4.xml"/><Relationship Id="rId40" Type="http://schemas.openxmlformats.org/officeDocument/2006/relationships/header" Target="header18.xml"/><Relationship Id="rId45" Type="http://schemas.openxmlformats.org/officeDocument/2006/relationships/footer" Target="footer17.xml"/><Relationship Id="rId53" Type="http://schemas.openxmlformats.org/officeDocument/2006/relationships/header" Target="header26.xml"/><Relationship Id="rId58" Type="http://schemas.openxmlformats.org/officeDocument/2006/relationships/header" Target="header29.xml"/><Relationship Id="rId66" Type="http://schemas.openxmlformats.org/officeDocument/2006/relationships/footer" Target="footer25.xml"/><Relationship Id="rId5" Type="http://schemas.openxmlformats.org/officeDocument/2006/relationships/webSettings" Target="webSettings.xml"/><Relationship Id="rId61" Type="http://schemas.openxmlformats.org/officeDocument/2006/relationships/footer" Target="footer24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3.xml"/><Relationship Id="rId43" Type="http://schemas.openxmlformats.org/officeDocument/2006/relationships/header" Target="header20.xml"/><Relationship Id="rId48" Type="http://schemas.openxmlformats.org/officeDocument/2006/relationships/header" Target="header23.xml"/><Relationship Id="rId56" Type="http://schemas.openxmlformats.org/officeDocument/2006/relationships/header" Target="header28.xml"/><Relationship Id="rId64" Type="http://schemas.openxmlformats.org/officeDocument/2006/relationships/header" Target="header32.xm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footer" Target="footer20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7.xml"/><Relationship Id="rId46" Type="http://schemas.openxmlformats.org/officeDocument/2006/relationships/header" Target="header22.xml"/><Relationship Id="rId59" Type="http://schemas.openxmlformats.org/officeDocument/2006/relationships/footer" Target="footer23.xml"/><Relationship Id="rId67" Type="http://schemas.openxmlformats.org/officeDocument/2006/relationships/header" Target="header34.xml"/><Relationship Id="rId20" Type="http://schemas.openxmlformats.org/officeDocument/2006/relationships/header" Target="header7.xml"/><Relationship Id="rId41" Type="http://schemas.openxmlformats.org/officeDocument/2006/relationships/footer" Target="footer16.xml"/><Relationship Id="rId54" Type="http://schemas.openxmlformats.org/officeDocument/2006/relationships/header" Target="header27.xml"/><Relationship Id="rId62" Type="http://schemas.openxmlformats.org/officeDocument/2006/relationships/hyperlink" Target="https://www.amazon.com/gp/help/customer/display.html?nodeId=201936940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6.xml"/><Relationship Id="rId49" Type="http://schemas.openxmlformats.org/officeDocument/2006/relationships/footer" Target="footer19.xml"/><Relationship Id="rId57" Type="http://schemas.openxmlformats.org/officeDocument/2006/relationships/footer" Target="footer22.xml"/><Relationship Id="rId10" Type="http://schemas.openxmlformats.org/officeDocument/2006/relationships/footer" Target="footer1.xml"/><Relationship Id="rId31" Type="http://schemas.openxmlformats.org/officeDocument/2006/relationships/footer" Target="footer12.xml"/><Relationship Id="rId44" Type="http://schemas.openxmlformats.org/officeDocument/2006/relationships/header" Target="header21.xml"/><Relationship Id="rId52" Type="http://schemas.openxmlformats.org/officeDocument/2006/relationships/header" Target="header25.xml"/><Relationship Id="rId60" Type="http://schemas.openxmlformats.org/officeDocument/2006/relationships/header" Target="header30.xml"/><Relationship Id="rId65" Type="http://schemas.openxmlformats.org/officeDocument/2006/relationships/header" Target="header3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5.xml"/><Relationship Id="rId34" Type="http://schemas.openxmlformats.org/officeDocument/2006/relationships/header" Target="header15.xml"/><Relationship Id="rId50" Type="http://schemas.openxmlformats.org/officeDocument/2006/relationships/header" Target="header24.xml"/><Relationship Id="rId55" Type="http://schemas.openxmlformats.org/officeDocument/2006/relationships/footer" Target="footer2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jpg"/></Relationships>
</file>

<file path=word/_rels/header1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7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3MathULetter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3MathULetter.dotm</Template>
  <TotalTime>5</TotalTime>
  <Pages>26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Letter</vt:lpstr>
    </vt:vector>
  </TitlesOfParts>
  <Manager/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Letter</dc:title>
  <dc:subject>letter</dc:subject>
  <dc:creator>Sheryl Friedlander</dc:creator>
  <cp:keywords>letter</cp:keywords>
  <dc:description>Pages should be printed on plain paper.</dc:description>
  <cp:lastModifiedBy>Mathematica</cp:lastModifiedBy>
  <cp:revision>7</cp:revision>
  <cp:lastPrinted>2020-09-11T21:32:00Z</cp:lastPrinted>
  <dcterms:created xsi:type="dcterms:W3CDTF">2021-06-02T15:16:00Z</dcterms:created>
  <dcterms:modified xsi:type="dcterms:W3CDTF">2021-07-10T00:34:00Z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