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0E7F" w:rsidP="00440E7F" w:rsidRDefault="00440E7F" w14:paraId="4BF20DF0" w14:textId="6E71211D">
      <w:pPr>
        <w:pStyle w:val="AppendixTitle"/>
        <w:spacing w:before="2680"/>
        <w:ind w:left="720"/>
      </w:pPr>
      <w:r>
        <w:t>Instrument 1</w:t>
      </w:r>
      <w:r>
        <w:br/>
      </w:r>
      <w:r>
        <w:br/>
        <w:t>Program Director Recruit</w:t>
      </w:r>
      <w:r w:rsidR="00DC11C9">
        <w:t xml:space="preserve">ment </w:t>
      </w:r>
      <w:r>
        <w:t>Call</w:t>
      </w:r>
      <w:r w:rsidR="00DC11C9">
        <w:t xml:space="preserve"> Protocol</w:t>
      </w:r>
    </w:p>
    <w:p w:rsidR="00440E7F" w:rsidP="00440E7F" w:rsidRDefault="00440E7F" w14:paraId="200D7BB8" w14:textId="77777777">
      <w:pPr>
        <w:pStyle w:val="AppendixTitle"/>
        <w:numPr>
          <w:ilvl w:val="0"/>
          <w:numId w:val="41"/>
        </w:numPr>
        <w:sectPr w:rsidR="00440E7F" w:rsidSect="004B5B95">
          <w:footerReference w:type="first" r:id="rId9"/>
          <w:pgSz w:w="12240" w:h="15840"/>
          <w:pgMar w:top="1440" w:right="1440" w:bottom="1440" w:left="1440" w:header="720" w:footer="720" w:gutter="0"/>
          <w:cols w:space="720"/>
          <w:docGrid w:linePitch="360"/>
        </w:sectPr>
      </w:pPr>
    </w:p>
    <w:p w:rsidRPr="00FC2EF5" w:rsidR="00983C39" w:rsidP="00983C39" w:rsidRDefault="00983C39" w14:paraId="650B03BB" w14:textId="77777777">
      <w:pPr>
        <w:spacing w:after="0" w:line="240" w:lineRule="auto"/>
        <w:jc w:val="right"/>
        <w:rPr>
          <w:i/>
          <w:iCs/>
          <w:sz w:val="16"/>
          <w:szCs w:val="16"/>
        </w:rPr>
      </w:pPr>
      <w:r w:rsidRPr="00FC2EF5">
        <w:rPr>
          <w:i/>
          <w:iCs/>
          <w:sz w:val="16"/>
          <w:szCs w:val="16"/>
        </w:rPr>
        <w:lastRenderedPageBreak/>
        <w:t>OMB # XXXX-XXXX</w:t>
      </w:r>
    </w:p>
    <w:p w:rsidRPr="00FC2EF5" w:rsidR="00983C39" w:rsidP="00983C39" w:rsidRDefault="00983C39" w14:paraId="729B1198" w14:textId="77777777">
      <w:pPr>
        <w:spacing w:after="0" w:line="240" w:lineRule="auto"/>
        <w:jc w:val="right"/>
        <w:rPr>
          <w:i/>
          <w:iCs/>
          <w:sz w:val="16"/>
          <w:szCs w:val="16"/>
        </w:rPr>
      </w:pPr>
      <w:r w:rsidRPr="00FC2EF5">
        <w:rPr>
          <w:i/>
          <w:iCs/>
          <w:sz w:val="16"/>
          <w:szCs w:val="16"/>
        </w:rPr>
        <w:t>Expiration Date: XX/XX/XXXX</w:t>
      </w:r>
    </w:p>
    <w:p w:rsidRPr="00FC2EF5" w:rsidR="000F153A" w:rsidP="00AE10B8" w:rsidRDefault="000F153A" w14:paraId="042B9012" w14:textId="150C8B73">
      <w:pPr>
        <w:spacing w:before="240" w:after="120" w:line="240" w:lineRule="auto"/>
        <w:jc w:val="center"/>
        <w:rPr>
          <w:b/>
          <w:szCs w:val="24"/>
        </w:rPr>
      </w:pPr>
      <w:r w:rsidRPr="00FC2EF5">
        <w:rPr>
          <w:b/>
          <w:szCs w:val="24"/>
        </w:rPr>
        <w:t>SPRING 2022</w:t>
      </w:r>
      <w:r w:rsidRPr="00FC2EF5" w:rsidR="007849C6">
        <w:rPr>
          <w:b/>
          <w:szCs w:val="24"/>
        </w:rPr>
        <w:t xml:space="preserve"> HEAD START REACH</w:t>
      </w:r>
      <w:r w:rsidRPr="00FC2EF5">
        <w:rPr>
          <w:b/>
          <w:szCs w:val="24"/>
        </w:rPr>
        <w:t xml:space="preserve"> CASE STUDY SITE VISITS</w:t>
      </w:r>
    </w:p>
    <w:p w:rsidRPr="00FC2EF5" w:rsidR="00983C39" w:rsidP="00385835" w:rsidRDefault="00385835" w14:paraId="26EA06EC" w14:textId="3B1A5A55">
      <w:pPr>
        <w:spacing w:after="360" w:line="240" w:lineRule="auto"/>
        <w:jc w:val="center"/>
        <w:rPr>
          <w:b/>
          <w:szCs w:val="24"/>
        </w:rPr>
      </w:pPr>
      <w:r w:rsidRPr="00FC2EF5">
        <w:rPr>
          <w:rFonts w:cstheme="minorHAnsi"/>
          <w:iCs/>
          <w:noProof/>
          <w:szCs w:val="24"/>
        </w:rPr>
        <mc:AlternateContent>
          <mc:Choice Requires="wps">
            <w:drawing>
              <wp:anchor distT="45720" distB="45720" distL="114300" distR="114300" simplePos="0" relativeHeight="251659264" behindDoc="0" locked="0" layoutInCell="1" allowOverlap="1" wp14:editId="3BD25572" wp14:anchorId="3B08932C">
                <wp:simplePos x="0" y="0"/>
                <wp:positionH relativeFrom="margin">
                  <wp:posOffset>-53439</wp:posOffset>
                </wp:positionH>
                <wp:positionV relativeFrom="paragraph">
                  <wp:posOffset>375879</wp:posOffset>
                </wp:positionV>
                <wp:extent cx="6158865" cy="1365250"/>
                <wp:effectExtent l="0" t="0" r="1333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365250"/>
                        </a:xfrm>
                        <a:prstGeom prst="rect">
                          <a:avLst/>
                        </a:prstGeom>
                        <a:solidFill>
                          <a:srgbClr val="FFFFFF"/>
                        </a:solidFill>
                        <a:ln w="9525">
                          <a:solidFill>
                            <a:srgbClr val="000000"/>
                          </a:solidFill>
                          <a:miter lim="800000"/>
                          <a:headEnd/>
                          <a:tailEnd/>
                        </a:ln>
                      </wps:spPr>
                      <wps:txbx>
                        <w:txbxContent>
                          <w:p w:rsidRPr="00B16035" w:rsidR="00B16035" w:rsidP="00385835" w:rsidRDefault="00983C39" w14:paraId="53C2A420" w14:textId="31982F89">
                            <w:pPr>
                              <w:spacing w:before="120" w:after="120" w:line="240" w:lineRule="auto"/>
                              <w:rPr>
                                <w:rFonts w:cstheme="minorHAnsi"/>
                              </w:rPr>
                            </w:pPr>
                            <w:r>
                              <w:rPr>
                                <w:rFonts w:cstheme="minorHAnsi"/>
                              </w:rPr>
                              <w:t xml:space="preserve">In </w:t>
                            </w:r>
                            <w:r w:rsidR="00F573D8">
                              <w:rPr>
                                <w:rFonts w:cstheme="minorHAnsi"/>
                              </w:rPr>
                              <w:t>Spring</w:t>
                            </w:r>
                            <w:r>
                              <w:rPr>
                                <w:rFonts w:cstheme="minorHAnsi"/>
                              </w:rPr>
                              <w:t xml:space="preserve"> 202</w:t>
                            </w:r>
                            <w:r w:rsidR="007A0BE1">
                              <w:rPr>
                                <w:rFonts w:cstheme="minorHAnsi"/>
                              </w:rPr>
                              <w:t>2</w:t>
                            </w:r>
                            <w:r>
                              <w:rPr>
                                <w:rFonts w:cstheme="minorHAnsi"/>
                              </w:rPr>
                              <w:t>, t</w:t>
                            </w:r>
                            <w:r w:rsidRPr="005F6FCC">
                              <w:rPr>
                                <w:rFonts w:cstheme="minorHAnsi"/>
                              </w:rPr>
                              <w:t>h</w:t>
                            </w:r>
                            <w:r>
                              <w:rPr>
                                <w:rFonts w:cstheme="minorHAnsi"/>
                              </w:rPr>
                              <w:t>e Head Start REACH team will</w:t>
                            </w:r>
                            <w:r w:rsidR="0002407B">
                              <w:rPr>
                                <w:rFonts w:cstheme="minorHAnsi"/>
                              </w:rPr>
                              <w:t xml:space="preserve"> use </w:t>
                            </w:r>
                            <w:r w:rsidR="007A7536">
                              <w:rPr>
                                <w:rFonts w:cstheme="minorHAnsi"/>
                              </w:rPr>
                              <w:t>these talking points to</w:t>
                            </w:r>
                            <w:r w:rsidR="00B16035">
                              <w:rPr>
                                <w:rFonts w:cstheme="minorHAnsi"/>
                              </w:rPr>
                              <w:t xml:space="preserve"> (1)</w:t>
                            </w:r>
                            <w:r w:rsidR="007A7536">
                              <w:rPr>
                                <w:rFonts w:cstheme="minorHAnsi"/>
                              </w:rPr>
                              <w:t xml:space="preserve"> secure the program’s participation in the study</w:t>
                            </w:r>
                            <w:r w:rsidR="00DE24F9">
                              <w:rPr>
                                <w:rFonts w:cstheme="minorHAnsi"/>
                              </w:rPr>
                              <w:t>;</w:t>
                            </w:r>
                            <w:r w:rsidR="00B16035">
                              <w:rPr>
                                <w:rFonts w:cstheme="minorHAnsi"/>
                              </w:rPr>
                              <w:t xml:space="preserve"> (2) provide information ab</w:t>
                            </w:r>
                            <w:r w:rsidR="00A42590">
                              <w:rPr>
                                <w:rFonts w:cstheme="minorHAnsi"/>
                              </w:rPr>
                              <w:t xml:space="preserve">out </w:t>
                            </w:r>
                            <w:r w:rsidR="00C36C16">
                              <w:rPr>
                                <w:rFonts w:cstheme="minorHAnsi"/>
                              </w:rPr>
                              <w:t xml:space="preserve">planned </w:t>
                            </w:r>
                            <w:r w:rsidR="00B16035">
                              <w:rPr>
                                <w:rFonts w:cstheme="minorHAnsi"/>
                              </w:rPr>
                              <w:t>data collection activities</w:t>
                            </w:r>
                            <w:r w:rsidR="00DE24F9">
                              <w:rPr>
                                <w:rFonts w:cstheme="minorHAnsi"/>
                              </w:rPr>
                              <w:t>;</w:t>
                            </w:r>
                            <w:r w:rsidR="00B16035">
                              <w:rPr>
                                <w:rFonts w:cstheme="minorHAnsi"/>
                              </w:rPr>
                              <w:t xml:space="preserve"> </w:t>
                            </w:r>
                            <w:r w:rsidR="00B16035">
                              <w:t>(3) identify staff who conduct eligibility, recruitment, selection, enrollment, and attendance (ERSEA) activities</w:t>
                            </w:r>
                            <w:r w:rsidR="00DE24F9">
                              <w:t>;</w:t>
                            </w:r>
                            <w:r w:rsidR="00B16035">
                              <w:t xml:space="preserve"> (4)</w:t>
                            </w:r>
                            <w:r w:rsidR="00385835">
                              <w:t> i</w:t>
                            </w:r>
                            <w:r w:rsidR="00B16035">
                              <w:t xml:space="preserve">ndicate which documents will be the most useful to review to obtain information about the program’s ERSEA work and which staff will be able to provide those documents; (5) </w:t>
                            </w:r>
                            <w:r w:rsidRPr="002879D8" w:rsidR="00B16035">
                              <w:t xml:space="preserve">identify up to four partner </w:t>
                            </w:r>
                            <w:r w:rsidR="008454A2">
                              <w:t>organizations</w:t>
                            </w:r>
                            <w:r w:rsidRPr="002879D8" w:rsidR="00B16035">
                              <w:t xml:space="preserve"> that the program targets for ERSEA efforts</w:t>
                            </w:r>
                            <w:r w:rsidR="00DE24F9">
                              <w:t>;</w:t>
                            </w:r>
                            <w:r w:rsidR="00B16035">
                              <w:t xml:space="preserve"> and (6) request that the director </w:t>
                            </w:r>
                            <w:r w:rsidRPr="002879D8" w:rsidR="00B16035">
                              <w:t>identify</w:t>
                            </w:r>
                            <w:r w:rsidR="00B16035">
                              <w:t xml:space="preserve"> a person on their staff</w:t>
                            </w:r>
                            <w:r w:rsidRPr="002879D8" w:rsidR="00B16035">
                              <w:t xml:space="preserve"> </w:t>
                            </w:r>
                            <w:r w:rsidR="00B16035">
                              <w:t xml:space="preserve">who will serve as an </w:t>
                            </w:r>
                            <w:r w:rsidRPr="002879D8" w:rsidR="00B16035">
                              <w:t>on-site coordinator</w:t>
                            </w:r>
                            <w:r w:rsidR="00B16035">
                              <w:t xml:space="preserve">. </w:t>
                            </w:r>
                          </w:p>
                          <w:p w:rsidR="00C66973" w:rsidP="00983C39" w:rsidRDefault="00C66973" w14:paraId="397C4506" w14:textId="6F70C328">
                            <w:pPr>
                              <w:spacing w:before="240" w:after="240" w:line="240" w:lineRule="auto"/>
                              <w:rPr>
                                <w:rFonts w:cstheme="minorHAnsi"/>
                              </w:rPr>
                            </w:pPr>
                          </w:p>
                          <w:p w:rsidRPr="005F6FCC" w:rsidR="00C66973" w:rsidP="00983C39" w:rsidRDefault="00C66973" w14:paraId="53FBB66A" w14:textId="77777777">
                            <w:pPr>
                              <w:spacing w:before="240" w:after="240" w:line="240" w:lineRule="auto"/>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B08932C">
                <v:stroke joinstyle="miter"/>
                <v:path gradientshapeok="t" o:connecttype="rect"/>
              </v:shapetype>
              <v:shape id="Text Box 2" style="position:absolute;left:0;text-align:left;margin-left:-4.2pt;margin-top:29.6pt;width:484.95pt;height:1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">
                <v:textbox>
                  <w:txbxContent>
                    <w:p w:rsidRPr="00B16035" w:rsidR="00B16035" w:rsidP="00385835" w:rsidRDefault="00983C39" w14:paraId="53C2A420" w14:textId="31982F89">
                      <w:pPr>
                        <w:spacing w:before="120" w:after="120" w:line="240" w:lineRule="auto"/>
                        <w:rPr>
                          <w:rFonts w:cstheme="minorHAnsi"/>
                        </w:rPr>
                      </w:pPr>
                      <w:r>
                        <w:rPr>
                          <w:rFonts w:cstheme="minorHAnsi"/>
                        </w:rPr>
                        <w:t xml:space="preserve">In </w:t>
                      </w:r>
                      <w:r w:rsidR="00F573D8">
                        <w:rPr>
                          <w:rFonts w:cstheme="minorHAnsi"/>
                        </w:rPr>
                        <w:t>Spring</w:t>
                      </w:r>
                      <w:r>
                        <w:rPr>
                          <w:rFonts w:cstheme="minorHAnsi"/>
                        </w:rPr>
                        <w:t xml:space="preserve"> 202</w:t>
                      </w:r>
                      <w:r w:rsidR="007A0BE1">
                        <w:rPr>
                          <w:rFonts w:cstheme="minorHAnsi"/>
                        </w:rPr>
                        <w:t>2</w:t>
                      </w:r>
                      <w:r>
                        <w:rPr>
                          <w:rFonts w:cstheme="minorHAnsi"/>
                        </w:rPr>
                        <w:t>, t</w:t>
                      </w:r>
                      <w:r w:rsidRPr="005F6FCC">
                        <w:rPr>
                          <w:rFonts w:cstheme="minorHAnsi"/>
                        </w:rPr>
                        <w:t>h</w:t>
                      </w:r>
                      <w:r>
                        <w:rPr>
                          <w:rFonts w:cstheme="minorHAnsi"/>
                        </w:rPr>
                        <w:t>e Head Start REACH team will</w:t>
                      </w:r>
                      <w:r w:rsidR="0002407B">
                        <w:rPr>
                          <w:rFonts w:cstheme="minorHAnsi"/>
                        </w:rPr>
                        <w:t xml:space="preserve"> use </w:t>
                      </w:r>
                      <w:r w:rsidR="007A7536">
                        <w:rPr>
                          <w:rFonts w:cstheme="minorHAnsi"/>
                        </w:rPr>
                        <w:t>these talking points to</w:t>
                      </w:r>
                      <w:r w:rsidR="00B16035">
                        <w:rPr>
                          <w:rFonts w:cstheme="minorHAnsi"/>
                        </w:rPr>
                        <w:t xml:space="preserve"> (1)</w:t>
                      </w:r>
                      <w:r w:rsidR="007A7536">
                        <w:rPr>
                          <w:rFonts w:cstheme="minorHAnsi"/>
                        </w:rPr>
                        <w:t xml:space="preserve"> secure the program’s participation in the study</w:t>
                      </w:r>
                      <w:r w:rsidR="00DE24F9">
                        <w:rPr>
                          <w:rFonts w:cstheme="minorHAnsi"/>
                        </w:rPr>
                        <w:t>;</w:t>
                      </w:r>
                      <w:r w:rsidR="00B16035">
                        <w:rPr>
                          <w:rFonts w:cstheme="minorHAnsi"/>
                        </w:rPr>
                        <w:t xml:space="preserve"> (2) provide information ab</w:t>
                      </w:r>
                      <w:r w:rsidR="00A42590">
                        <w:rPr>
                          <w:rFonts w:cstheme="minorHAnsi"/>
                        </w:rPr>
                        <w:t xml:space="preserve">out </w:t>
                      </w:r>
                      <w:r w:rsidR="00C36C16">
                        <w:rPr>
                          <w:rFonts w:cstheme="minorHAnsi"/>
                        </w:rPr>
                        <w:t xml:space="preserve">planned </w:t>
                      </w:r>
                      <w:r w:rsidR="00B16035">
                        <w:rPr>
                          <w:rFonts w:cstheme="minorHAnsi"/>
                        </w:rPr>
                        <w:t>data collection activities</w:t>
                      </w:r>
                      <w:r w:rsidR="00DE24F9">
                        <w:rPr>
                          <w:rFonts w:cstheme="minorHAnsi"/>
                        </w:rPr>
                        <w:t>;</w:t>
                      </w:r>
                      <w:r w:rsidR="00B16035">
                        <w:rPr>
                          <w:rFonts w:cstheme="minorHAnsi"/>
                        </w:rPr>
                        <w:t xml:space="preserve"> </w:t>
                      </w:r>
                      <w:r w:rsidR="00B16035">
                        <w:t>(3) identify staff who conduct eligibility, recruitment, selection, enrollment, and attendance (ERSEA) activities</w:t>
                      </w:r>
                      <w:r w:rsidR="00DE24F9">
                        <w:t>;</w:t>
                      </w:r>
                      <w:r w:rsidR="00B16035">
                        <w:t xml:space="preserve"> (4)</w:t>
                      </w:r>
                      <w:r w:rsidR="00385835">
                        <w:t> i</w:t>
                      </w:r>
                      <w:r w:rsidR="00B16035">
                        <w:t xml:space="preserve">ndicate which documents will be the most useful to review to obtain information about the program’s ERSEA work and which staff will be able to provide those documents; (5) </w:t>
                      </w:r>
                      <w:r w:rsidRPr="002879D8" w:rsidR="00B16035">
                        <w:t xml:space="preserve">identify up to four partner </w:t>
                      </w:r>
                      <w:r w:rsidR="008454A2">
                        <w:t>organizations</w:t>
                      </w:r>
                      <w:r w:rsidRPr="002879D8" w:rsidR="00B16035">
                        <w:t xml:space="preserve"> that the program targets for ERSEA efforts</w:t>
                      </w:r>
                      <w:r w:rsidR="00DE24F9">
                        <w:t>;</w:t>
                      </w:r>
                      <w:r w:rsidR="00B16035">
                        <w:t xml:space="preserve"> and (6) request that the director </w:t>
                      </w:r>
                      <w:r w:rsidRPr="002879D8" w:rsidR="00B16035">
                        <w:t>identify</w:t>
                      </w:r>
                      <w:r w:rsidR="00B16035">
                        <w:t xml:space="preserve"> a person on their staff</w:t>
                      </w:r>
                      <w:r w:rsidRPr="002879D8" w:rsidR="00B16035">
                        <w:t xml:space="preserve"> </w:t>
                      </w:r>
                      <w:r w:rsidR="00B16035">
                        <w:t xml:space="preserve">who will serve as an </w:t>
                      </w:r>
                      <w:r w:rsidRPr="002879D8" w:rsidR="00B16035">
                        <w:t>on-site coordinator</w:t>
                      </w:r>
                      <w:r w:rsidR="00B16035">
                        <w:t xml:space="preserve">. </w:t>
                      </w:r>
                    </w:p>
                    <w:p w:rsidR="00C66973" w:rsidP="00983C39" w:rsidRDefault="00C66973" w14:paraId="397C4506" w14:textId="6F70C328">
                      <w:pPr>
                        <w:spacing w:before="240" w:after="240" w:line="240" w:lineRule="auto"/>
                        <w:rPr>
                          <w:rFonts w:cstheme="minorHAnsi"/>
                        </w:rPr>
                      </w:pPr>
                    </w:p>
                    <w:p w:rsidRPr="005F6FCC" w:rsidR="00C66973" w:rsidP="00983C39" w:rsidRDefault="00C66973" w14:paraId="53FBB66A" w14:textId="77777777">
                      <w:pPr>
                        <w:spacing w:before="240" w:after="240" w:line="240" w:lineRule="auto"/>
                        <w:rPr>
                          <w:rFonts w:cstheme="minorHAnsi"/>
                        </w:rPr>
                      </w:pPr>
                    </w:p>
                  </w:txbxContent>
                </v:textbox>
                <w10:wrap type="square" anchorx="margin"/>
              </v:shape>
            </w:pict>
          </mc:Fallback>
        </mc:AlternateContent>
      </w:r>
      <w:r w:rsidRPr="00FC2EF5" w:rsidR="000F153A">
        <w:rPr>
          <w:b/>
          <w:szCs w:val="24"/>
        </w:rPr>
        <w:t>Pro</w:t>
      </w:r>
      <w:r w:rsidRPr="00FC2EF5" w:rsidR="006F2E22">
        <w:rPr>
          <w:b/>
          <w:szCs w:val="24"/>
        </w:rPr>
        <w:t>gram</w:t>
      </w:r>
      <w:r w:rsidRPr="00FC2EF5" w:rsidR="000F153A">
        <w:rPr>
          <w:b/>
          <w:szCs w:val="24"/>
        </w:rPr>
        <w:t xml:space="preserve"> Director</w:t>
      </w:r>
      <w:r w:rsidRPr="00FC2EF5" w:rsidR="007A7536">
        <w:rPr>
          <w:b/>
          <w:szCs w:val="24"/>
        </w:rPr>
        <w:t xml:space="preserve"> Recruitment Talking Points </w:t>
      </w:r>
    </w:p>
    <w:p w:rsidRPr="00FC2EF5" w:rsidR="00983C39" w:rsidP="00385835" w:rsidRDefault="00983C39" w14:paraId="71AEBF88" w14:textId="53F5D7CF">
      <w:pPr>
        <w:pStyle w:val="H2"/>
        <w:spacing w:after="120"/>
      </w:pPr>
      <w:bookmarkStart w:name="_Hlk68265293" w:id="0"/>
      <w:r w:rsidRPr="00FC2EF5">
        <w:t>A.</w:t>
      </w:r>
      <w:r w:rsidRPr="00FC2EF5">
        <w:tab/>
        <w:t>Introdu</w:t>
      </w:r>
      <w:r w:rsidRPr="00FC2EF5" w:rsidR="0046116D">
        <w:t xml:space="preserve">ce yourself </w:t>
      </w:r>
    </w:p>
    <w:p w:rsidR="00FC2EF5" w:rsidP="00FC2EF5" w:rsidRDefault="000230B3" w14:paraId="1917B7CF" w14:textId="77777777">
      <w:pPr>
        <w:pStyle w:val="ListBullet"/>
        <w:numPr>
          <w:ilvl w:val="0"/>
          <w:numId w:val="0"/>
        </w:numPr>
        <w:tabs>
          <w:tab w:val="left" w:pos="720"/>
        </w:tabs>
        <w:spacing w:after="0"/>
        <w:ind w:left="360" w:hanging="360"/>
      </w:pPr>
      <w:bookmarkStart w:name="_Hlk68265322" w:id="1"/>
      <w:bookmarkEnd w:id="0"/>
      <w:r w:rsidRPr="00FC2EF5">
        <w:t>Hello, my name is [NAME]</w:t>
      </w:r>
      <w:r w:rsidRPr="00FC2EF5" w:rsidR="00BD509B">
        <w:t>. I am calling on behalf of the Administration for Children</w:t>
      </w:r>
      <w:r w:rsidRPr="00FC2EF5" w:rsidR="002F5587">
        <w:t xml:space="preserve"> </w:t>
      </w:r>
      <w:r w:rsidRPr="00FC2EF5" w:rsidR="00BD509B">
        <w:t xml:space="preserve">and Families </w:t>
      </w:r>
    </w:p>
    <w:p w:rsidR="00FC2EF5" w:rsidP="00FC2EF5" w:rsidRDefault="00653906" w14:paraId="36E41C14" w14:textId="77777777">
      <w:pPr>
        <w:pStyle w:val="ListBullet"/>
        <w:numPr>
          <w:ilvl w:val="0"/>
          <w:numId w:val="0"/>
        </w:numPr>
        <w:tabs>
          <w:tab w:val="left" w:pos="720"/>
        </w:tabs>
        <w:spacing w:after="0"/>
        <w:ind w:left="360" w:hanging="360"/>
      </w:pPr>
      <w:r w:rsidRPr="00FC2EF5">
        <w:t xml:space="preserve">(ACF) in the U.S. Department of Health and Human Services, </w:t>
      </w:r>
      <w:r w:rsidRPr="00FC2EF5" w:rsidR="00BD509B">
        <w:t xml:space="preserve">to talk about your program’s participation </w:t>
      </w:r>
    </w:p>
    <w:p w:rsidR="00FC2EF5" w:rsidP="00FC2EF5" w:rsidRDefault="00BD509B" w14:paraId="30A644C8" w14:textId="77777777">
      <w:pPr>
        <w:pStyle w:val="ListBullet"/>
        <w:numPr>
          <w:ilvl w:val="0"/>
          <w:numId w:val="0"/>
        </w:numPr>
        <w:tabs>
          <w:tab w:val="left" w:pos="720"/>
        </w:tabs>
        <w:spacing w:after="0"/>
        <w:ind w:left="360" w:hanging="360"/>
      </w:pPr>
      <w:r w:rsidRPr="00FC2EF5">
        <w:t xml:space="preserve">in </w:t>
      </w:r>
      <w:r w:rsidRPr="00FC2EF5" w:rsidR="00A42590">
        <w:t xml:space="preserve">the </w:t>
      </w:r>
      <w:r w:rsidRPr="00FC2EF5" w:rsidR="00DE24F9">
        <w:t xml:space="preserve">Head Start </w:t>
      </w:r>
      <w:r w:rsidRPr="00FC2EF5" w:rsidR="00A42590">
        <w:t>REACH study.</w:t>
      </w:r>
      <w:r w:rsidRPr="00FC2EF5" w:rsidR="004C52CD">
        <w:t xml:space="preserve"> </w:t>
      </w:r>
      <w:r w:rsidRPr="00FC2EF5" w:rsidR="00E971CE">
        <w:t xml:space="preserve">Head Start </w:t>
      </w:r>
      <w:r w:rsidRPr="00FC2EF5" w:rsidR="00A42590">
        <w:t>REACH</w:t>
      </w:r>
      <w:r w:rsidRPr="00FC2EF5">
        <w:t xml:space="preserve"> is </w:t>
      </w:r>
      <w:r w:rsidRPr="00FC2EF5" w:rsidR="00A42590">
        <w:t xml:space="preserve">a </w:t>
      </w:r>
      <w:r w:rsidRPr="00FC2EF5">
        <w:t xml:space="preserve">study that aims to </w:t>
      </w:r>
      <w:r w:rsidRPr="00FC2EF5" w:rsidR="00C841BD">
        <w:t xml:space="preserve">improve understanding of </w:t>
      </w:r>
    </w:p>
    <w:p w:rsidR="00FC2EF5" w:rsidP="00FC2EF5" w:rsidRDefault="00C841BD" w14:paraId="0334EC57" w14:textId="77777777">
      <w:pPr>
        <w:pStyle w:val="ListBullet"/>
        <w:numPr>
          <w:ilvl w:val="0"/>
          <w:numId w:val="0"/>
        </w:numPr>
        <w:tabs>
          <w:tab w:val="left" w:pos="720"/>
        </w:tabs>
        <w:spacing w:after="0"/>
        <w:ind w:left="360" w:hanging="360"/>
      </w:pPr>
      <w:r w:rsidRPr="00FC2EF5">
        <w:t>how Head Start programs recruit, select, enroll, and</w:t>
      </w:r>
      <w:r w:rsidRPr="00FC2EF5" w:rsidR="00E93A8F">
        <w:t xml:space="preserve"> </w:t>
      </w:r>
      <w:r w:rsidRPr="00FC2EF5">
        <w:t>retain families experiencing adversities</w:t>
      </w:r>
      <w:r w:rsidRPr="00FC2EF5" w:rsidR="00787CB2">
        <w:t xml:space="preserve">. </w:t>
      </w:r>
      <w:bookmarkStart w:name="_Hlk71801129" w:id="2"/>
      <w:r w:rsidRPr="00FC2EF5" w:rsidR="002E1B4F">
        <w:t xml:space="preserve">By retain, I </w:t>
      </w:r>
    </w:p>
    <w:p w:rsidR="00FC2EF5" w:rsidP="00FC2EF5" w:rsidRDefault="002E1B4F" w14:paraId="6ED0FCDB" w14:textId="77777777">
      <w:pPr>
        <w:pStyle w:val="ListBullet"/>
        <w:numPr>
          <w:ilvl w:val="0"/>
          <w:numId w:val="0"/>
        </w:numPr>
        <w:tabs>
          <w:tab w:val="left" w:pos="720"/>
        </w:tabs>
        <w:spacing w:after="0"/>
        <w:ind w:left="360" w:hanging="360"/>
      </w:pPr>
      <w:r w:rsidRPr="00FC2EF5">
        <w:t>mean efforts to maintain the attendance and</w:t>
      </w:r>
      <w:r w:rsidRPr="00FC2EF5" w:rsidR="00A100EF">
        <w:t xml:space="preserve"> enrollment of families in the program</w:t>
      </w:r>
      <w:bookmarkEnd w:id="2"/>
      <w:r w:rsidRPr="00FC2EF5" w:rsidR="00A100EF">
        <w:t>.</w:t>
      </w:r>
      <w:r w:rsidRPr="00FC2EF5">
        <w:t xml:space="preserve"> </w:t>
      </w:r>
      <w:r w:rsidRPr="00FC2EF5" w:rsidR="00AE18C7">
        <w:t xml:space="preserve">As part of this study, </w:t>
      </w:r>
    </w:p>
    <w:p w:rsidR="00FC2EF5" w:rsidP="00FC2EF5" w:rsidRDefault="00AE18C7" w14:paraId="14285F5B" w14:textId="77777777">
      <w:pPr>
        <w:pStyle w:val="ListBullet"/>
        <w:numPr>
          <w:ilvl w:val="0"/>
          <w:numId w:val="0"/>
        </w:numPr>
        <w:tabs>
          <w:tab w:val="left" w:pos="720"/>
        </w:tabs>
        <w:spacing w:after="0"/>
        <w:ind w:left="360" w:hanging="360"/>
      </w:pPr>
      <w:r w:rsidRPr="00FC2EF5">
        <w:t xml:space="preserve">we are taking an in-depth look at programs that have demonstrated success in reaching and supporting </w:t>
      </w:r>
    </w:p>
    <w:p w:rsidR="00BB1561" w:rsidP="006B3399" w:rsidRDefault="00AE18C7" w14:paraId="0531424E" w14:textId="50F17BD9">
      <w:pPr>
        <w:pStyle w:val="ListBullet"/>
        <w:numPr>
          <w:ilvl w:val="0"/>
          <w:numId w:val="0"/>
        </w:numPr>
        <w:tabs>
          <w:tab w:val="left" w:pos="720"/>
        </w:tabs>
        <w:spacing w:after="0"/>
        <w:ind w:left="360" w:hanging="360"/>
      </w:pPr>
      <w:r w:rsidRPr="00FC2EF5">
        <w:t>families facing one or more adversities</w:t>
      </w:r>
      <w:r w:rsidRPr="00FC2EF5" w:rsidR="00AA244B">
        <w:t xml:space="preserve">. </w:t>
      </w:r>
      <w:bookmarkStart w:name="_Hlk71801158" w:id="3"/>
    </w:p>
    <w:p w:rsidRPr="00FC2EF5" w:rsidR="00FC2EF5" w:rsidP="00FC2EF5" w:rsidRDefault="00FC2EF5" w14:paraId="7E1A2F54" w14:textId="77777777">
      <w:pPr>
        <w:pStyle w:val="ListBullet"/>
        <w:numPr>
          <w:ilvl w:val="0"/>
          <w:numId w:val="0"/>
        </w:numPr>
        <w:tabs>
          <w:tab w:val="left" w:pos="720"/>
        </w:tabs>
        <w:spacing w:after="0"/>
        <w:ind w:left="360" w:hanging="360"/>
      </w:pPr>
    </w:p>
    <w:bookmarkEnd w:id="3"/>
    <w:bookmarkEnd w:id="1"/>
    <w:p w:rsidRPr="00FC2EF5" w:rsidR="00277D11" w:rsidP="00385835" w:rsidRDefault="00BD509B" w14:paraId="422DB805" w14:textId="7A7125EA">
      <w:pPr>
        <w:pStyle w:val="ListBullet"/>
      </w:pPr>
      <w:r w:rsidRPr="00FC2EF5">
        <w:t xml:space="preserve">We recently sent you a letter informing you that your program was selected to be part of this study. </w:t>
      </w:r>
      <w:r w:rsidRPr="00FC2EF5" w:rsidR="003E5FDA">
        <w:t xml:space="preserve">As we indicated in the letter, </w:t>
      </w:r>
      <w:bookmarkStart w:name="_Hlk68691935" w:id="4"/>
      <w:r w:rsidRPr="00FC2EF5" w:rsidR="003E5FDA">
        <w:t xml:space="preserve">your program was selected after talking to experts in the field who recommended your program as being one that was doing an exceptional job in serving families </w:t>
      </w:r>
      <w:r w:rsidRPr="00FC2EF5" w:rsidR="008C1DAF">
        <w:t>facing</w:t>
      </w:r>
      <w:r w:rsidRPr="00FC2EF5" w:rsidR="003E5FDA">
        <w:t xml:space="preserve"> adversities. </w:t>
      </w:r>
      <w:bookmarkEnd w:id="4"/>
      <w:r w:rsidRPr="00FC2EF5">
        <w:t xml:space="preserve">Did you receive this letter? </w:t>
      </w:r>
    </w:p>
    <w:p w:rsidRPr="00FC2EF5" w:rsidR="00FC3348" w:rsidP="00385835" w:rsidRDefault="00FC3348" w14:paraId="0DBB3A1C" w14:textId="52F89CAB">
      <w:pPr>
        <w:pStyle w:val="ListBullet"/>
      </w:pPr>
      <w:r w:rsidRPr="00FC2EF5">
        <w:t xml:space="preserve">IF THEY HAVE NOT RECEIVED THE LETTER, OFFER TO SEND IT TO THEM AND </w:t>
      </w:r>
      <w:r w:rsidRPr="00FC2EF5" w:rsidR="00277D11">
        <w:t>PROVIDE A SUMMARY OF THE STUDY</w:t>
      </w:r>
    </w:p>
    <w:p w:rsidRPr="00FC2EF5" w:rsidR="00BD509B" w:rsidP="00385835" w:rsidRDefault="00277D11" w14:paraId="4793085E" w14:textId="789AA6C4">
      <w:pPr>
        <w:pStyle w:val="ListBullet"/>
      </w:pPr>
      <w:r w:rsidRPr="00FC2EF5">
        <w:t xml:space="preserve">IF THEY HAVE RECEIVED LETTER: </w:t>
      </w:r>
      <w:r w:rsidRPr="00FC2EF5" w:rsidR="00BD509B">
        <w:t>And have you had a chance to go over</w:t>
      </w:r>
      <w:r w:rsidRPr="00FC2EF5" w:rsidR="00DE34AA">
        <w:t xml:space="preserve"> it</w:t>
      </w:r>
      <w:r w:rsidRPr="00FC2EF5" w:rsidR="00BD509B">
        <w:t>?</w:t>
      </w:r>
    </w:p>
    <w:p w:rsidRPr="00FC2EF5" w:rsidR="00BD509B" w:rsidP="00385835" w:rsidRDefault="00BD509B" w14:paraId="0BA9DDCB" w14:textId="3E300415">
      <w:pPr>
        <w:pStyle w:val="ListBullet"/>
      </w:pPr>
      <w:r w:rsidRPr="00FC2EF5">
        <w:t xml:space="preserve">Is this a good time to talk? I would like to answer any questions you may have about </w:t>
      </w:r>
      <w:r w:rsidRPr="00FC2EF5" w:rsidR="00DE24F9">
        <w:t xml:space="preserve">Head Start </w:t>
      </w:r>
      <w:r w:rsidRPr="00FC2EF5">
        <w:t xml:space="preserve">REACH and discuss the logistics of the study with you. </w:t>
      </w:r>
    </w:p>
    <w:p w:rsidRPr="00FC2EF5" w:rsidR="0046116D" w:rsidP="00385835" w:rsidRDefault="0046116D" w14:paraId="7C4A4BE5" w14:textId="6F0F48C1">
      <w:pPr>
        <w:pStyle w:val="ListBullet"/>
        <w:numPr>
          <w:ilvl w:val="0"/>
          <w:numId w:val="0"/>
        </w:numPr>
        <w:ind w:left="360"/>
      </w:pPr>
      <w:r w:rsidRPr="00FC2EF5">
        <w:t>IF ASK</w:t>
      </w:r>
      <w:r w:rsidRPr="00FC2EF5" w:rsidR="001A58CE">
        <w:t>ED</w:t>
      </w:r>
      <w:r w:rsidRPr="00FC2EF5">
        <w:t xml:space="preserve"> HOW MUCH TIME WILL BE NEEDED FOR THIS CALL, SAY ABOUT </w:t>
      </w:r>
      <w:r w:rsidRPr="00FC2EF5" w:rsidR="009C25A5">
        <w:t>30</w:t>
      </w:r>
      <w:r w:rsidRPr="00FC2EF5">
        <w:t xml:space="preserve"> MINUTES</w:t>
      </w:r>
    </w:p>
    <w:p w:rsidRPr="00FC2EF5" w:rsidR="007D484E" w:rsidP="00385835" w:rsidRDefault="007D484E" w14:paraId="61F6AF34" w14:textId="64C581B5">
      <w:pPr>
        <w:pStyle w:val="ListBullet"/>
        <w:numPr>
          <w:ilvl w:val="0"/>
          <w:numId w:val="0"/>
        </w:numPr>
        <w:ind w:left="360"/>
      </w:pPr>
      <w:r w:rsidRPr="00FC2EF5">
        <w:t>IF THEY INDICATE NOW IS NOT A GOOD TIME,</w:t>
      </w:r>
      <w:r w:rsidRPr="00FC2EF5" w:rsidR="0071223D">
        <w:t xml:space="preserve"> </w:t>
      </w:r>
      <w:r w:rsidRPr="00FC2EF5">
        <w:t>TRY SETTING APPOINTMENT FOR FOLLOW UP CALL</w:t>
      </w:r>
      <w:r w:rsidRPr="00FC2EF5" w:rsidR="0071223D">
        <w:t xml:space="preserve"> BEFORE YOU END THE CALL</w:t>
      </w:r>
    </w:p>
    <w:p w:rsidRPr="00FC2EF5" w:rsidR="0046116D" w:rsidP="00385835" w:rsidRDefault="0046116D" w14:paraId="2E59E3B3" w14:textId="176CA5B1">
      <w:pPr>
        <w:pStyle w:val="ListBullet"/>
        <w:numPr>
          <w:ilvl w:val="0"/>
          <w:numId w:val="0"/>
        </w:numPr>
        <w:ind w:left="360"/>
      </w:pPr>
      <w:r w:rsidRPr="00FC2EF5">
        <w:t>ALLOW TIME FOR QUESTIONS, RESPOND OR DEFER UNTIL LATER IN THE CALL WHEN THE TOPIC IS PRESENTED.</w:t>
      </w:r>
    </w:p>
    <w:p w:rsidRPr="00FC2EF5" w:rsidR="0046116D" w:rsidP="00385835" w:rsidRDefault="0046116D" w14:paraId="41E2FAF7" w14:textId="040143E4">
      <w:pPr>
        <w:pStyle w:val="H2"/>
        <w:spacing w:after="120"/>
      </w:pPr>
      <w:bookmarkStart w:name="_Hlk68265503" w:id="5"/>
      <w:r w:rsidRPr="00FC2EF5">
        <w:t xml:space="preserve">B. </w:t>
      </w:r>
      <w:r w:rsidRPr="00FC2EF5" w:rsidR="00385835">
        <w:tab/>
      </w:r>
      <w:r w:rsidRPr="00FC2EF5" w:rsidR="007D484E">
        <w:t>Case study</w:t>
      </w:r>
      <w:r w:rsidR="00FF6AD0">
        <w:t xml:space="preserve"> </w:t>
      </w:r>
      <w:r w:rsidRPr="00FC2EF5">
        <w:t xml:space="preserve">activities </w:t>
      </w:r>
    </w:p>
    <w:bookmarkEnd w:id="5"/>
    <w:p w:rsidRPr="00FC2EF5" w:rsidR="009833C9" w:rsidP="00385835" w:rsidRDefault="009833C9" w14:paraId="0DE59B0A" w14:textId="5A1EBDB4">
      <w:pPr>
        <w:pStyle w:val="ListBullet"/>
      </w:pPr>
      <w:r w:rsidRPr="00FC2EF5">
        <w:t xml:space="preserve">I work for Mathematica, an independent research organization, which is conducting </w:t>
      </w:r>
      <w:r w:rsidRPr="00FC2EF5" w:rsidR="00455A89">
        <w:t xml:space="preserve">the </w:t>
      </w:r>
      <w:r w:rsidRPr="00FC2EF5">
        <w:t xml:space="preserve">Head Start REACH </w:t>
      </w:r>
      <w:r w:rsidRPr="00FC2EF5" w:rsidR="00455A89">
        <w:t xml:space="preserve">study </w:t>
      </w:r>
      <w:r w:rsidRPr="00FC2EF5">
        <w:t xml:space="preserve">on behalf of ACF. </w:t>
      </w:r>
    </w:p>
    <w:p w:rsidRPr="00FC2EF5" w:rsidR="0017485D" w:rsidP="00385835" w:rsidRDefault="0017485D" w14:paraId="3C9229C8" w14:textId="7B85CF5D">
      <w:pPr>
        <w:pStyle w:val="ListBullet"/>
      </w:pPr>
      <w:r w:rsidRPr="00FC2EF5">
        <w:lastRenderedPageBreak/>
        <w:t>I want to make clear that I am calling about [PROGRAM NAME], which I understand has [NUMBER] grant</w:t>
      </w:r>
      <w:r w:rsidRPr="00FC2EF5" w:rsidR="00CB6FB8">
        <w:t>s</w:t>
      </w:r>
      <w:r w:rsidRPr="00FC2EF5">
        <w:t>, GRANT NUMBER(S)</w:t>
      </w:r>
      <w:r w:rsidRPr="00FC2EF5" w:rsidR="0076171A">
        <w:t xml:space="preserve"> </w:t>
      </w:r>
      <w:r w:rsidRPr="00FC2EF5">
        <w:t>[#]</w:t>
      </w:r>
      <w:r w:rsidRPr="00FC2EF5" w:rsidR="00CB6FB8">
        <w:t>,</w:t>
      </w:r>
      <w:r w:rsidRPr="00FC2EF5">
        <w:t xml:space="preserve"> and PROGRAM NUMBER(s) [#]. </w:t>
      </w:r>
    </w:p>
    <w:p w:rsidRPr="00FC2EF5" w:rsidR="0046116D" w:rsidP="00385835" w:rsidRDefault="0046116D" w14:paraId="246ED7A8" w14:textId="6E355E95">
      <w:pPr>
        <w:pStyle w:val="ListBullet"/>
      </w:pPr>
      <w:r w:rsidRPr="00FC2EF5">
        <w:t xml:space="preserve">We will </w:t>
      </w:r>
      <w:r w:rsidRPr="00FC2EF5" w:rsidR="00EE7E3F">
        <w:t>interview</w:t>
      </w:r>
      <w:r w:rsidRPr="00FC2EF5">
        <w:t xml:space="preserve"> program directors and staff involved in the recruitment, selection, enrollment, and retention of families into your program. You may refer to these staff as ERSEA staff</w:t>
      </w:r>
      <w:r w:rsidRPr="00FC2EF5" w:rsidR="0050578B">
        <w:t xml:space="preserve"> and staff who help maintain the enrollment of families in the program</w:t>
      </w:r>
      <w:r w:rsidRPr="00FC2EF5">
        <w:t xml:space="preserve">. </w:t>
      </w:r>
      <w:r w:rsidRPr="00FC2EF5" w:rsidR="00462A0D">
        <w:t xml:space="preserve">We will </w:t>
      </w:r>
      <w:r w:rsidRPr="00FC2EF5" w:rsidR="00D911ED">
        <w:t>ask parents directly about their experiences in your program</w:t>
      </w:r>
      <w:r w:rsidRPr="00FC2EF5" w:rsidR="00462A0D">
        <w:t>. In addition, w</w:t>
      </w:r>
      <w:r w:rsidRPr="00FC2EF5">
        <w:t xml:space="preserve">e will also </w:t>
      </w:r>
      <w:r w:rsidRPr="00FC2EF5" w:rsidR="00151833">
        <w:t xml:space="preserve">talk with </w:t>
      </w:r>
      <w:r w:rsidRPr="00FC2EF5" w:rsidR="00462A0D">
        <w:t xml:space="preserve">staff in partner </w:t>
      </w:r>
      <w:r w:rsidRPr="00FC2EF5" w:rsidR="00CB6FB8">
        <w:t xml:space="preserve">organizations </w:t>
      </w:r>
      <w:r w:rsidRPr="00FC2EF5" w:rsidR="00462A0D">
        <w:t xml:space="preserve">that your program works with and </w:t>
      </w:r>
      <w:r w:rsidRPr="00FC2EF5" w:rsidR="00440DE9">
        <w:t>with</w:t>
      </w:r>
      <w:r w:rsidRPr="00FC2EF5" w:rsidR="00462A0D">
        <w:t xml:space="preserve"> </w:t>
      </w:r>
      <w:r w:rsidRPr="00FC2EF5" w:rsidR="00ED76F4">
        <w:t xml:space="preserve">Head Start eligible </w:t>
      </w:r>
      <w:r w:rsidRPr="00FC2EF5" w:rsidR="00462A0D">
        <w:t xml:space="preserve">parents in those </w:t>
      </w:r>
      <w:r w:rsidRPr="00FC2EF5" w:rsidR="00CB6FB8">
        <w:t>organizations</w:t>
      </w:r>
      <w:r w:rsidRPr="00FC2EF5" w:rsidR="00462A0D">
        <w:t xml:space="preserve"> </w:t>
      </w:r>
      <w:r w:rsidRPr="00FC2EF5" w:rsidR="00E36221">
        <w:t>who</w:t>
      </w:r>
      <w:r w:rsidRPr="00FC2EF5" w:rsidR="00462A0D">
        <w:t xml:space="preserve"> are not</w:t>
      </w:r>
      <w:r w:rsidRPr="00FC2EF5" w:rsidR="00C839F3">
        <w:t xml:space="preserve"> </w:t>
      </w:r>
      <w:r w:rsidRPr="00FC2EF5" w:rsidR="00462A0D">
        <w:t xml:space="preserve">enrolled in your program. </w:t>
      </w:r>
    </w:p>
    <w:p w:rsidRPr="00FC2EF5" w:rsidR="00462A0D" w:rsidP="00385835" w:rsidRDefault="00462A0D" w14:paraId="0D02A487" w14:textId="6589784B">
      <w:pPr>
        <w:pStyle w:val="ListBullet"/>
      </w:pPr>
      <w:r w:rsidRPr="00FC2EF5">
        <w:t xml:space="preserve">This information will help us understand how </w:t>
      </w:r>
      <w:r w:rsidRPr="00FC2EF5" w:rsidR="00E36221">
        <w:t xml:space="preserve">Head Start </w:t>
      </w:r>
      <w:r w:rsidRPr="00FC2EF5">
        <w:t>programs are supporting the recruitment, selection, enrollment, and retention of families experiencing adversit</w:t>
      </w:r>
      <w:r w:rsidRPr="00FC2EF5" w:rsidR="00CB6FB8">
        <w:t>ies</w:t>
      </w:r>
      <w:r w:rsidRPr="00FC2EF5">
        <w:t xml:space="preserve">. </w:t>
      </w:r>
    </w:p>
    <w:p w:rsidRPr="00FC2EF5" w:rsidR="00462A0D" w:rsidP="00385835" w:rsidRDefault="00462A0D" w14:paraId="290DA0AE" w14:textId="223A2872">
      <w:pPr>
        <w:pStyle w:val="ListBullet"/>
      </w:pPr>
      <w:r w:rsidRPr="00FC2EF5">
        <w:t xml:space="preserve">We will get informed consent from parents and staff prior to their participation. </w:t>
      </w:r>
      <w:bookmarkStart w:name="_Hlk68710304" w:id="6"/>
      <w:r w:rsidRPr="00FC2EF5">
        <w:t>We will also ensure that all information is kept private to the extent permitted by law</w:t>
      </w:r>
      <w:r w:rsidRPr="00FC2EF5" w:rsidR="0064477A">
        <w:t xml:space="preserve">. We will ensure all information </w:t>
      </w:r>
      <w:r w:rsidRPr="00FC2EF5">
        <w:t>is</w:t>
      </w:r>
      <w:r w:rsidRPr="00FC2EF5" w:rsidR="0017485D">
        <w:t xml:space="preserve"> only reported in </w:t>
      </w:r>
      <w:r w:rsidRPr="00FC2EF5" w:rsidR="0064477A">
        <w:t>summary</w:t>
      </w:r>
      <w:r w:rsidRPr="00FC2EF5" w:rsidR="0017485D">
        <w:t xml:space="preserve"> form</w:t>
      </w:r>
      <w:r w:rsidRPr="00FC2EF5" w:rsidR="0064477A">
        <w:t xml:space="preserve"> and will not attribute any information to you or your program</w:t>
      </w:r>
      <w:r w:rsidRPr="00FC2EF5">
        <w:t xml:space="preserve">. </w:t>
      </w:r>
      <w:bookmarkEnd w:id="6"/>
      <w:r w:rsidRPr="00FC2EF5" w:rsidR="00F33F62">
        <w:t>We will ask for your program’s help identifying and recruiting parents who are facing adversities that the study is focused on</w:t>
      </w:r>
      <w:r w:rsidRPr="00FC2EF5" w:rsidR="00491AEF">
        <w:t>,</w:t>
      </w:r>
      <w:r w:rsidRPr="00FC2EF5" w:rsidR="00F33F62">
        <w:t xml:space="preserve"> but we will never ask your program or parents to tell us which specific adversities they are facing. Only Mathematica staff will collect data for this study.</w:t>
      </w:r>
      <w:r w:rsidRPr="00FC2EF5" w:rsidR="00C839F3">
        <w:t xml:space="preserve"> </w:t>
      </w:r>
      <w:bookmarkStart w:name="_Hlk71900256" w:id="7"/>
      <w:r w:rsidRPr="00FC2EF5" w:rsidR="00C839F3">
        <w:t xml:space="preserve">Data from the interviews and focus groups will be transmitted to the </w:t>
      </w:r>
      <w:hyperlink w:history="1" r:id="rId10">
        <w:r w:rsidRPr="00FC2EF5" w:rsidR="00C839F3">
          <w:rPr>
            <w:rStyle w:val="Hyperlink"/>
          </w:rPr>
          <w:t>Child &amp; Family Data Archive</w:t>
        </w:r>
      </w:hyperlink>
      <w:r w:rsidRPr="00FC2EF5" w:rsidR="00C839F3">
        <w:t xml:space="preserve"> or a similar data archive at the end of the study so it can be used by other researchers. No personal information that could identify you or </w:t>
      </w:r>
      <w:r w:rsidRPr="00FC2EF5" w:rsidR="005F72BB">
        <w:t>your program</w:t>
      </w:r>
      <w:r w:rsidRPr="00FC2EF5" w:rsidR="00C839F3">
        <w:t xml:space="preserve"> will remain in the interview notes that are shared with the data archive.</w:t>
      </w:r>
    </w:p>
    <w:bookmarkEnd w:id="7"/>
    <w:p w:rsidRPr="00FC2EF5" w:rsidR="00B13302" w:rsidP="00385835" w:rsidRDefault="00462A0D" w14:paraId="1E0C52FB" w14:textId="2B2F9548">
      <w:pPr>
        <w:pStyle w:val="ListBullet"/>
      </w:pPr>
      <w:r w:rsidRPr="00FC2EF5">
        <w:t xml:space="preserve">If you agree to participate, </w:t>
      </w:r>
      <w:r w:rsidRPr="00FC2EF5" w:rsidR="00B71512">
        <w:t>two study team members will visit your program in spring 2022.</w:t>
      </w:r>
      <w:r w:rsidRPr="00FC2EF5" w:rsidR="0017485D">
        <w:t xml:space="preserve"> The visit will last 1-2 days.</w:t>
      </w:r>
      <w:r w:rsidRPr="00FC2EF5" w:rsidR="00AE10B8">
        <w:t xml:space="preserve"> </w:t>
      </w:r>
      <w:r w:rsidRPr="00FC2EF5" w:rsidR="007C3DAD">
        <w:t>If we need to conduct our visits virtually, we will do one</w:t>
      </w:r>
      <w:r w:rsidRPr="00FC2EF5" w:rsidR="000F491A">
        <w:t>-on</w:t>
      </w:r>
      <w:r w:rsidRPr="00FC2EF5" w:rsidR="007C3DAD">
        <w:t>-on</w:t>
      </w:r>
      <w:r w:rsidRPr="00FC2EF5" w:rsidR="00ED76F4">
        <w:t xml:space="preserve">e interviews via Zoom or </w:t>
      </w:r>
      <w:r w:rsidRPr="00FC2EF5" w:rsidR="008F5D0B">
        <w:t>tele</w:t>
      </w:r>
      <w:r w:rsidRPr="00FC2EF5" w:rsidR="00ED76F4">
        <w:t>phone, review documents remotely</w:t>
      </w:r>
      <w:r w:rsidRPr="00FC2EF5" w:rsidR="00812C8F">
        <w:t>,</w:t>
      </w:r>
      <w:r w:rsidRPr="00FC2EF5" w:rsidR="00ED76F4">
        <w:t xml:space="preserve"> and set up virtual focus groups. </w:t>
      </w:r>
    </w:p>
    <w:p w:rsidRPr="00FC2EF5" w:rsidR="001955CF" w:rsidP="00385835" w:rsidRDefault="00F33F62" w14:paraId="4218A1B2" w14:textId="3F9B6A22">
      <w:pPr>
        <w:pStyle w:val="ListBullet"/>
      </w:pPr>
      <w:r w:rsidRPr="00FC2EF5">
        <w:t xml:space="preserve">We would like you to identify a person </w:t>
      </w:r>
      <w:r w:rsidRPr="00FC2EF5" w:rsidR="00E36221">
        <w:t>who</w:t>
      </w:r>
      <w:r w:rsidRPr="00FC2EF5">
        <w:t xml:space="preserve"> could be our main contact who can help us schedule interviews and the focus group, as well as handle any logistics. </w:t>
      </w:r>
      <w:r w:rsidRPr="00FC2EF5" w:rsidR="00B71512">
        <w:t>I will refer to</w:t>
      </w:r>
      <w:r w:rsidRPr="00FC2EF5">
        <w:t xml:space="preserve"> this person</w:t>
      </w:r>
      <w:r w:rsidRPr="00FC2EF5" w:rsidR="00B71512">
        <w:t xml:space="preserve"> as an on-site coordinator. </w:t>
      </w:r>
    </w:p>
    <w:p w:rsidRPr="00FC2EF5" w:rsidR="001955CF" w:rsidP="00385835" w:rsidRDefault="001955CF" w14:paraId="6F4A3B2F" w14:textId="6770C52D">
      <w:pPr>
        <w:pStyle w:val="ListBullet"/>
      </w:pPr>
      <w:r w:rsidRPr="00FC2EF5">
        <w:t xml:space="preserve">As a thank you for your program’s participation, your program will receive </w:t>
      </w:r>
      <w:r w:rsidRPr="00FC2EF5" w:rsidR="00BB670A">
        <w:t xml:space="preserve">a </w:t>
      </w:r>
      <w:r w:rsidRPr="007A43E4">
        <w:t>$2</w:t>
      </w:r>
      <w:r w:rsidRPr="007A43E4" w:rsidR="003B775A">
        <w:t>0</w:t>
      </w:r>
      <w:r w:rsidRPr="007A43E4">
        <w:t xml:space="preserve">0 </w:t>
      </w:r>
      <w:r w:rsidRPr="007A43E4" w:rsidR="00797F45">
        <w:t>check</w:t>
      </w:r>
      <w:r w:rsidRPr="00FC2EF5" w:rsidR="00BB670A">
        <w:t xml:space="preserve"> </w:t>
      </w:r>
      <w:r w:rsidRPr="00FC2EF5">
        <w:t>that you can use however you choose.</w:t>
      </w:r>
      <w:r w:rsidRPr="00FC2EF5" w:rsidR="00AE10B8">
        <w:t xml:space="preserve"> </w:t>
      </w:r>
    </w:p>
    <w:p w:rsidRPr="00FC2EF5" w:rsidR="00B71512" w:rsidP="00385835" w:rsidRDefault="00B71512" w14:paraId="7B195AA7" w14:textId="522D5506">
      <w:pPr>
        <w:pStyle w:val="ListBullet"/>
      </w:pPr>
      <w:r w:rsidRPr="00FC2EF5">
        <w:t>Do you have any questions</w:t>
      </w:r>
      <w:r w:rsidRPr="00FC2EF5" w:rsidR="001955CF">
        <w:t xml:space="preserve"> before I provide more details?</w:t>
      </w:r>
      <w:r w:rsidRPr="00FC2EF5" w:rsidR="00AE10B8">
        <w:t xml:space="preserve"> </w:t>
      </w:r>
      <w:r w:rsidRPr="00FC2EF5" w:rsidR="00797F45">
        <w:t>[RESPOND TO ANY QUESTIONS]</w:t>
      </w:r>
    </w:p>
    <w:p w:rsidRPr="00FC2EF5" w:rsidR="004E4335" w:rsidP="00385835" w:rsidRDefault="004E4335" w14:paraId="2A881DBD" w14:textId="3A09093C">
      <w:pPr>
        <w:pStyle w:val="ListBullet"/>
      </w:pPr>
      <w:r w:rsidRPr="00FC2EF5">
        <w:t>In this call, I’ll tell you about the data we will collect for the study and ask you to identify an on-site coordinator.</w:t>
      </w:r>
      <w:r w:rsidRPr="00FC2EF5" w:rsidR="001C501F">
        <w:t xml:space="preserve"> </w:t>
      </w:r>
      <w:r w:rsidRPr="00FC2EF5" w:rsidR="000074E9">
        <w:t xml:space="preserve">This person could be at the program or center level – </w:t>
      </w:r>
      <w:r w:rsidRPr="00FC2EF5" w:rsidR="006A3B0F">
        <w:t>they</w:t>
      </w:r>
      <w:r w:rsidRPr="00FC2EF5" w:rsidR="000074E9">
        <w:t xml:space="preserve"> must be in a good position to connect us to staff and parents </w:t>
      </w:r>
      <w:r w:rsidRPr="00FC2EF5" w:rsidR="008F5D0B">
        <w:t xml:space="preserve">with whom </w:t>
      </w:r>
      <w:r w:rsidRPr="00FC2EF5" w:rsidR="000074E9">
        <w:t xml:space="preserve">we need to speak for the study. </w:t>
      </w:r>
      <w:r w:rsidRPr="00FC2EF5">
        <w:t xml:space="preserve">We will also ask you to indicate which adversities your program focuses on for ERSEA activities and ask you to identify staff </w:t>
      </w:r>
      <w:r w:rsidRPr="00FC2EF5" w:rsidR="00151833">
        <w:t xml:space="preserve">who </w:t>
      </w:r>
      <w:r w:rsidRPr="00FC2EF5" w:rsidR="00797F45">
        <w:t>conduct ERSEA work for your program</w:t>
      </w:r>
      <w:r w:rsidRPr="00FC2EF5">
        <w:t xml:space="preserve">. Finally, we will ask you to identify partner organizations that your program works with for the recruitment and enrollment of </w:t>
      </w:r>
      <w:r w:rsidRPr="00FC2EF5" w:rsidR="00D81643">
        <w:t xml:space="preserve">families facing adversities. </w:t>
      </w:r>
    </w:p>
    <w:p w:rsidRPr="00FC2EF5" w:rsidR="0082087F" w:rsidP="00385835" w:rsidRDefault="00385835" w14:paraId="26855436" w14:textId="765A09D9">
      <w:pPr>
        <w:pStyle w:val="H2"/>
        <w:spacing w:after="120"/>
      </w:pPr>
      <w:r w:rsidRPr="00FC2EF5">
        <w:t>C.</w:t>
      </w:r>
      <w:r w:rsidRPr="00FC2EF5">
        <w:tab/>
      </w:r>
      <w:r w:rsidRPr="00FC2EF5" w:rsidR="0082087F">
        <w:t xml:space="preserve">Data collection components </w:t>
      </w:r>
    </w:p>
    <w:p w:rsidRPr="00FC2EF5" w:rsidR="0082087F" w:rsidP="00385835" w:rsidRDefault="00381924" w14:paraId="0EEF1173" w14:textId="651B2980">
      <w:pPr>
        <w:pStyle w:val="ListBullet"/>
      </w:pPr>
      <w:r w:rsidRPr="00FC2EF5">
        <w:t>We will</w:t>
      </w:r>
      <w:r w:rsidRPr="00FC2EF5" w:rsidR="00780D22">
        <w:t xml:space="preserve"> talk to the following people one-on-one or in small groups:</w:t>
      </w:r>
      <w:r w:rsidRPr="00FC2EF5" w:rsidR="00AE10B8">
        <w:t xml:space="preserve"> </w:t>
      </w:r>
    </w:p>
    <w:p w:rsidRPr="00FC2EF5" w:rsidR="006F1F26" w:rsidP="00385835" w:rsidRDefault="00887706" w14:paraId="2C70B1E0" w14:textId="2A230E97">
      <w:pPr>
        <w:pStyle w:val="ListBullet2"/>
      </w:pPr>
      <w:r w:rsidRPr="00FC2EF5">
        <w:t xml:space="preserve">Program directors and ERSEA staff: We will </w:t>
      </w:r>
      <w:r w:rsidRPr="00FC2EF5" w:rsidR="001955CF">
        <w:t xml:space="preserve">conduct a </w:t>
      </w:r>
      <w:r w:rsidRPr="00FC2EF5" w:rsidR="00786A1B">
        <w:t>9</w:t>
      </w:r>
      <w:r w:rsidRPr="00FC2EF5" w:rsidR="001955CF">
        <w:t>0-minute</w:t>
      </w:r>
      <w:r w:rsidRPr="00FC2EF5" w:rsidR="00A02F36">
        <w:t xml:space="preserve"> interview with </w:t>
      </w:r>
      <w:r w:rsidRPr="00FC2EF5" w:rsidR="00B13302">
        <w:t xml:space="preserve">staff </w:t>
      </w:r>
      <w:r w:rsidRPr="00FC2EF5">
        <w:t>responsible for ERSEA-related efforts</w:t>
      </w:r>
      <w:r w:rsidRPr="00FC2EF5" w:rsidR="001955CF">
        <w:t>.</w:t>
      </w:r>
      <w:r w:rsidRPr="00FC2EF5" w:rsidR="00A02F36">
        <w:t xml:space="preserve"> </w:t>
      </w:r>
      <w:r w:rsidRPr="00FC2EF5" w:rsidR="00EF1824">
        <w:t>These interviews can be either one-on-one or small groups of two or three</w:t>
      </w:r>
      <w:r w:rsidRPr="00FC2EF5" w:rsidR="007C298A">
        <w:t>,</w:t>
      </w:r>
      <w:r w:rsidRPr="00FC2EF5" w:rsidR="00EF1824">
        <w:t xml:space="preserve"> based on respondents’ roles and preferences.</w:t>
      </w:r>
      <w:r w:rsidRPr="00FC2EF5" w:rsidR="002E4CB9">
        <w:t xml:space="preserve"> </w:t>
      </w:r>
      <w:r w:rsidRPr="00FC2EF5" w:rsidR="0009517C">
        <w:t xml:space="preserve">IF ASKED: </w:t>
      </w:r>
      <w:r w:rsidRPr="00FC2EF5" w:rsidR="000B1DDF">
        <w:t xml:space="preserve">These </w:t>
      </w:r>
      <w:r w:rsidRPr="00FC2EF5" w:rsidR="0009517C">
        <w:t>interview</w:t>
      </w:r>
      <w:r w:rsidRPr="00FC2EF5" w:rsidR="000B1DDF">
        <w:t>s</w:t>
      </w:r>
      <w:r w:rsidRPr="00FC2EF5" w:rsidR="0009517C">
        <w:t xml:space="preserve"> will include questions about </w:t>
      </w:r>
      <w:r w:rsidRPr="00FC2EF5" w:rsidR="006F1F26">
        <w:t xml:space="preserve">your program’s </w:t>
      </w:r>
      <w:r w:rsidRPr="00FC2EF5" w:rsidR="006F1F26">
        <w:rPr>
          <w:rFonts w:cstheme="minorHAnsi"/>
        </w:rPr>
        <w:t xml:space="preserve">ERSEA policies; recruitment, selection, enrollment, and </w:t>
      </w:r>
      <w:r w:rsidRPr="00FC2EF5" w:rsidR="006F1F26">
        <w:rPr>
          <w:rFonts w:cstheme="minorHAnsi"/>
        </w:rPr>
        <w:lastRenderedPageBreak/>
        <w:t>retention approaches and how they are tailored for families facing adversities; staff training</w:t>
      </w:r>
      <w:r w:rsidRPr="00FC2EF5" w:rsidR="00AE10B8">
        <w:rPr>
          <w:rFonts w:cstheme="minorHAnsi"/>
        </w:rPr>
        <w:t xml:space="preserve"> </w:t>
      </w:r>
      <w:r w:rsidRPr="00FC2EF5" w:rsidR="006F1F26">
        <w:rPr>
          <w:rFonts w:cstheme="minorHAnsi"/>
        </w:rPr>
        <w:t>and support related to ERSEA and adversities; and partnerships that support the program’s recruitment, selection, enrollment, and retention efforts</w:t>
      </w:r>
      <w:r w:rsidRPr="00FC2EF5" w:rsidR="00E36221">
        <w:rPr>
          <w:rFonts w:cstheme="minorHAnsi"/>
        </w:rPr>
        <w:t>.</w:t>
      </w:r>
    </w:p>
    <w:p w:rsidRPr="00FC2EF5" w:rsidR="00887706" w:rsidP="00385835" w:rsidRDefault="00887706" w14:paraId="2FC3F7FE" w14:textId="3A7E7E18">
      <w:pPr>
        <w:pStyle w:val="ListBullet2"/>
      </w:pPr>
      <w:r w:rsidRPr="00FC2EF5">
        <w:t xml:space="preserve">Parents enrolled in Head Start: We will conduct a 90-minute </w:t>
      </w:r>
      <w:r w:rsidRPr="00FC2EF5" w:rsidR="00E90C47">
        <w:t xml:space="preserve">group discussion (that I will refer to as a focus group) </w:t>
      </w:r>
      <w:r w:rsidRPr="00FC2EF5" w:rsidR="00561D82">
        <w:t>with 8-10 parents enrolled in your prog</w:t>
      </w:r>
      <w:r w:rsidRPr="00FC2EF5" w:rsidR="00C4033D">
        <w:t>ram</w:t>
      </w:r>
      <w:r w:rsidRPr="00FC2EF5" w:rsidR="001F68C2">
        <w:t xml:space="preserve">. </w:t>
      </w:r>
      <w:r w:rsidRPr="00FC2EF5" w:rsidR="001955CF">
        <w:t xml:space="preserve">Parents will receive a </w:t>
      </w:r>
      <w:r w:rsidRPr="007A43E4" w:rsidR="001955CF">
        <w:t>$</w:t>
      </w:r>
      <w:r w:rsidR="006A2D73">
        <w:t>25</w:t>
      </w:r>
      <w:r w:rsidRPr="007A43E4" w:rsidR="001955CF">
        <w:t xml:space="preserve"> gift card</w:t>
      </w:r>
      <w:r w:rsidRPr="00FC2EF5" w:rsidR="001955CF">
        <w:t xml:space="preserve"> for participating in the focus group. </w:t>
      </w:r>
      <w:r w:rsidRPr="00FC2EF5" w:rsidR="0009517C">
        <w:t xml:space="preserve">IF ASKED: We will ask parents about their experience with </w:t>
      </w:r>
      <w:r w:rsidRPr="00FC2EF5" w:rsidR="00151833">
        <w:t xml:space="preserve">program </w:t>
      </w:r>
      <w:r w:rsidRPr="00FC2EF5" w:rsidR="0009517C">
        <w:t xml:space="preserve">enrollment, details of the recruitment process, reasons for enrollment, and </w:t>
      </w:r>
      <w:r w:rsidRPr="00FC2EF5" w:rsidR="00652CBB">
        <w:t xml:space="preserve">their experience participating in the program after enrolling. </w:t>
      </w:r>
    </w:p>
    <w:p w:rsidRPr="00FC2EF5" w:rsidR="00561D82" w:rsidP="00385835" w:rsidRDefault="00561D82" w14:paraId="77716B2C" w14:textId="1C742987">
      <w:pPr>
        <w:pStyle w:val="ListBullet2"/>
      </w:pPr>
      <w:r w:rsidRPr="00FC2EF5">
        <w:t xml:space="preserve">Partner </w:t>
      </w:r>
      <w:r w:rsidRPr="00FC2EF5" w:rsidR="002E6E2F">
        <w:rPr>
          <w:rFonts w:cstheme="minorHAnsi"/>
        </w:rPr>
        <w:t>organization</w:t>
      </w:r>
      <w:r w:rsidRPr="00FC2EF5">
        <w:t xml:space="preserve"> staff interview: We will conduct </w:t>
      </w:r>
      <w:r w:rsidR="006A2D73">
        <w:t>45</w:t>
      </w:r>
      <w:r w:rsidRPr="00FC2EF5">
        <w:t xml:space="preserve">-minute </w:t>
      </w:r>
      <w:r w:rsidRPr="00FC2EF5" w:rsidR="00B8003D">
        <w:t xml:space="preserve">one-on-one </w:t>
      </w:r>
      <w:r w:rsidRPr="00FC2EF5">
        <w:t>interview</w:t>
      </w:r>
      <w:r w:rsidRPr="00FC2EF5" w:rsidR="00652CBB">
        <w:t>s</w:t>
      </w:r>
      <w:r w:rsidRPr="00FC2EF5">
        <w:t xml:space="preserve"> with a</w:t>
      </w:r>
      <w:r w:rsidRPr="00FC2EF5" w:rsidR="00652CBB">
        <w:t xml:space="preserve"> </w:t>
      </w:r>
      <w:r w:rsidRPr="00FC2EF5">
        <w:t xml:space="preserve">staff person from up to </w:t>
      </w:r>
      <w:r w:rsidRPr="00FC2EF5" w:rsidR="001139F2">
        <w:t>4</w:t>
      </w:r>
      <w:r w:rsidRPr="00FC2EF5">
        <w:t xml:space="preserve"> community</w:t>
      </w:r>
      <w:r w:rsidRPr="00FC2EF5" w:rsidR="002E6E2F">
        <w:t xml:space="preserve"> </w:t>
      </w:r>
      <w:r w:rsidRPr="00FC2EF5" w:rsidR="0041755C">
        <w:t>organizations that</w:t>
      </w:r>
      <w:r w:rsidRPr="00FC2EF5">
        <w:t xml:space="preserve"> your program works</w:t>
      </w:r>
      <w:r w:rsidRPr="00FC2EF5" w:rsidR="00A319B2">
        <w:t xml:space="preserve"> </w:t>
      </w:r>
      <w:r w:rsidRPr="00FC2EF5" w:rsidR="00972DFC">
        <w:t>with around recruitment and enrollment</w:t>
      </w:r>
      <w:r w:rsidRPr="00FC2EF5" w:rsidR="006E3508">
        <w:t xml:space="preserve">, such as homeless shelters, </w:t>
      </w:r>
      <w:r w:rsidRPr="00FC2EF5" w:rsidR="00D5605E">
        <w:t>McKinney-Vento liaisons in school districts, or child welfare agencies</w:t>
      </w:r>
      <w:r w:rsidRPr="00FC2EF5">
        <w:t>.</w:t>
      </w:r>
      <w:r w:rsidRPr="00FC2EF5" w:rsidR="001955CF">
        <w:t xml:space="preserve"> </w:t>
      </w:r>
      <w:r w:rsidRPr="00FC2EF5" w:rsidR="003B775A">
        <w:t xml:space="preserve">Staff will receive a </w:t>
      </w:r>
      <w:r w:rsidRPr="007A43E4" w:rsidR="003B775A">
        <w:t>$</w:t>
      </w:r>
      <w:r w:rsidR="006A2D73">
        <w:t>25</w:t>
      </w:r>
      <w:r w:rsidRPr="007A43E4" w:rsidR="003B775A">
        <w:t xml:space="preserve"> gift card</w:t>
      </w:r>
      <w:r w:rsidRPr="00FC2EF5" w:rsidR="003B775A">
        <w:t xml:space="preserve"> for participating in the interview. </w:t>
      </w:r>
      <w:r w:rsidRPr="00FC2EF5" w:rsidR="002E6E2F">
        <w:t xml:space="preserve">IF ASKED: We will ask partner organization staff about their experience working with your program, their understanding of Head Start eligibility criteria, procedures for sharing information </w:t>
      </w:r>
      <w:r w:rsidRPr="00FC2EF5" w:rsidR="00790A51">
        <w:t>with</w:t>
      </w:r>
      <w:r w:rsidRPr="00FC2EF5" w:rsidR="002E6E2F">
        <w:t xml:space="preserve"> families about available ECE options, and strategies for enrolling families facing adversities into your program. </w:t>
      </w:r>
    </w:p>
    <w:p w:rsidRPr="00FC2EF5" w:rsidR="0082087F" w:rsidP="00385835" w:rsidRDefault="00561D82" w14:paraId="523B328C" w14:textId="467781F5">
      <w:pPr>
        <w:pStyle w:val="ListBullet2"/>
      </w:pPr>
      <w:r w:rsidRPr="00FC2EF5">
        <w:t xml:space="preserve">Parents not enrolled in Head Start: We will conduct a 90-minute focus group with 8-10 parents from one of the community partner </w:t>
      </w:r>
      <w:r w:rsidRPr="00FC2EF5" w:rsidR="006E3508">
        <w:t>organizations</w:t>
      </w:r>
      <w:r w:rsidRPr="00FC2EF5">
        <w:t xml:space="preserve"> that your program works with</w:t>
      </w:r>
      <w:r w:rsidRPr="00FC2EF5" w:rsidR="001955CF">
        <w:t xml:space="preserve">. </w:t>
      </w:r>
      <w:r w:rsidRPr="00FC2EF5" w:rsidR="00CB59D0">
        <w:t xml:space="preserve">We will </w:t>
      </w:r>
      <w:r w:rsidRPr="00FC2EF5" w:rsidR="00CB59D0">
        <w:rPr>
          <w:rFonts w:cstheme="minorHAnsi"/>
        </w:rPr>
        <w:t>offer</w:t>
      </w:r>
      <w:r w:rsidRPr="00FC2EF5" w:rsidR="00CB59D0">
        <w:t xml:space="preserve"> </w:t>
      </w:r>
      <w:r w:rsidRPr="00FC2EF5" w:rsidR="00CE616D">
        <w:t xml:space="preserve">parents </w:t>
      </w:r>
      <w:r w:rsidRPr="00FC2EF5" w:rsidR="00CB59D0">
        <w:t>the option of a one-o</w:t>
      </w:r>
      <w:r w:rsidRPr="00FC2EF5" w:rsidR="00220972">
        <w:t>n</w:t>
      </w:r>
      <w:r w:rsidRPr="00FC2EF5" w:rsidR="00CB59D0">
        <w:t xml:space="preserve">-one interview and </w:t>
      </w:r>
      <w:r w:rsidRPr="00FC2EF5" w:rsidR="006E3508">
        <w:t xml:space="preserve">will include one parent per family. </w:t>
      </w:r>
      <w:r w:rsidRPr="00FC2EF5" w:rsidR="001955CF">
        <w:t xml:space="preserve">Parents will receive a </w:t>
      </w:r>
      <w:r w:rsidRPr="007A43E4" w:rsidR="001955CF">
        <w:t>$40 gift card</w:t>
      </w:r>
      <w:r w:rsidRPr="00FC2EF5" w:rsidR="001955CF">
        <w:t xml:space="preserve"> </w:t>
      </w:r>
      <w:r w:rsidRPr="00FC2EF5" w:rsidR="007C298A">
        <w:t xml:space="preserve">as a token of appreciation </w:t>
      </w:r>
      <w:r w:rsidRPr="00FC2EF5" w:rsidR="001955CF">
        <w:t>for participating in the focus group</w:t>
      </w:r>
      <w:r w:rsidRPr="00FC2EF5" w:rsidR="00EF1824">
        <w:t xml:space="preserve"> or </w:t>
      </w:r>
      <w:r w:rsidRPr="007A43E4" w:rsidR="00AD7880">
        <w:t xml:space="preserve">a </w:t>
      </w:r>
      <w:r w:rsidRPr="007A43E4" w:rsidR="0078054C">
        <w:t xml:space="preserve">$25 </w:t>
      </w:r>
      <w:r w:rsidRPr="007A43E4" w:rsidR="00AD7880">
        <w:t>gift card</w:t>
      </w:r>
      <w:r w:rsidRPr="00CB3164" w:rsidR="00AD7880">
        <w:t xml:space="preserve"> </w:t>
      </w:r>
      <w:r w:rsidRPr="00CB3164" w:rsidR="0078054C">
        <w:t xml:space="preserve">for a </w:t>
      </w:r>
      <w:r w:rsidRPr="00CB3164" w:rsidR="00EF1824">
        <w:t>one</w:t>
      </w:r>
      <w:r w:rsidRPr="00FC2EF5" w:rsidR="00EF1824">
        <w:t>-on-one interview</w:t>
      </w:r>
      <w:r w:rsidRPr="00FC2EF5" w:rsidR="00732C81">
        <w:t xml:space="preserve">. The community </w:t>
      </w:r>
      <w:r w:rsidR="00CB3164">
        <w:t>partner organization</w:t>
      </w:r>
      <w:r w:rsidRPr="00FC2EF5" w:rsidR="00732C81">
        <w:t xml:space="preserve"> will receive </w:t>
      </w:r>
      <w:r w:rsidRPr="00FC2EF5" w:rsidR="008F01BB">
        <w:t xml:space="preserve">a </w:t>
      </w:r>
      <w:r w:rsidRPr="007A43E4" w:rsidR="00732C81">
        <w:t xml:space="preserve">$100 </w:t>
      </w:r>
      <w:r w:rsidRPr="007A43E4" w:rsidR="008F01BB">
        <w:t>gift card</w:t>
      </w:r>
      <w:r w:rsidRPr="00FC2EF5" w:rsidR="008F01BB">
        <w:t xml:space="preserve"> </w:t>
      </w:r>
      <w:r w:rsidRPr="00FC2EF5" w:rsidR="00732C81">
        <w:t>as a thank you for helping us locate these parents.</w:t>
      </w:r>
      <w:r w:rsidRPr="00FC2EF5" w:rsidR="00AE10B8">
        <w:t xml:space="preserve"> </w:t>
      </w:r>
      <w:r w:rsidRPr="00FC2EF5" w:rsidR="002E6E2F">
        <w:t xml:space="preserve">IF ASKED: We will ask parents about their knowledge of Head Start and other </w:t>
      </w:r>
      <w:proofErr w:type="gramStart"/>
      <w:r w:rsidRPr="00FC2EF5" w:rsidR="002E6E2F">
        <w:t>child care</w:t>
      </w:r>
      <w:proofErr w:type="gramEnd"/>
      <w:r w:rsidRPr="00FC2EF5" w:rsidR="002E6E2F">
        <w:t xml:space="preserve"> options, reasons for choosing alternate care, and the partner organization’s role in helping them </w:t>
      </w:r>
      <w:r w:rsidRPr="00FC2EF5" w:rsidR="0041755C">
        <w:t xml:space="preserve">choose child care. </w:t>
      </w:r>
    </w:p>
    <w:p w:rsidRPr="00FC2EF5" w:rsidR="00CB59D0" w:rsidP="00385835" w:rsidRDefault="00197B0D" w14:paraId="0F2489EE" w14:textId="4F480FDD">
      <w:pPr>
        <w:pStyle w:val="ListBullet"/>
      </w:pPr>
      <w:bookmarkStart w:name="_Hlk68265731" w:id="8"/>
      <w:r w:rsidRPr="00FC2EF5">
        <w:t xml:space="preserve">We will work with the on-site coordinator to find a time and place for the focus groups, ideally at one of the </w:t>
      </w:r>
      <w:r w:rsidRPr="00FC2EF5" w:rsidR="00CE616D">
        <w:t xml:space="preserve">Head Start </w:t>
      </w:r>
      <w:r w:rsidRPr="00FC2EF5">
        <w:t>centers that is convenient for parents to access</w:t>
      </w:r>
      <w:r w:rsidRPr="00FC2EF5" w:rsidR="00D829EE">
        <w:t>, and at a convenient time of day</w:t>
      </w:r>
      <w:r w:rsidRPr="00FC2EF5">
        <w:t xml:space="preserve">. </w:t>
      </w:r>
      <w:r w:rsidRPr="00FC2EF5" w:rsidR="00904003">
        <w:t xml:space="preserve">We will work directly with the partner organization to </w:t>
      </w:r>
      <w:r w:rsidRPr="00FC2EF5" w:rsidR="006A3A9B">
        <w:t xml:space="preserve">find a time and place for the focus group for parents at their organization. </w:t>
      </w:r>
    </w:p>
    <w:p w:rsidRPr="00FC2EF5" w:rsidR="00491294" w:rsidP="00385835" w:rsidRDefault="00197B0D" w14:paraId="57B5710F" w14:textId="547B2A34">
      <w:pPr>
        <w:pStyle w:val="ListBullet"/>
      </w:pPr>
      <w:r w:rsidRPr="00FC2EF5">
        <w:t xml:space="preserve">We will ask parents to sign a consent form when they arrive at the focus group location. </w:t>
      </w:r>
      <w:r w:rsidRPr="00FC2EF5" w:rsidR="00AF649F">
        <w:t>Our team members will also respond to any questions parents have about the study</w:t>
      </w:r>
      <w:r w:rsidRPr="00FC2EF5" w:rsidR="00CE616D">
        <w:t>.</w:t>
      </w:r>
      <w:r w:rsidRPr="00FC2EF5" w:rsidR="00AF649F">
        <w:t xml:space="preserve"> </w:t>
      </w:r>
    </w:p>
    <w:bookmarkEnd w:id="8"/>
    <w:p w:rsidRPr="00FC2EF5" w:rsidR="00491294" w:rsidP="00385835" w:rsidRDefault="00385835" w14:paraId="5F88DA39" w14:textId="710F1EE2">
      <w:pPr>
        <w:pStyle w:val="H2"/>
        <w:spacing w:after="120"/>
      </w:pPr>
      <w:r w:rsidRPr="00FC2EF5">
        <w:t>D.</w:t>
      </w:r>
      <w:r w:rsidRPr="00FC2EF5">
        <w:tab/>
      </w:r>
      <w:r w:rsidRPr="00FC2EF5" w:rsidR="00491294">
        <w:t>Identify on-site coordinator</w:t>
      </w:r>
    </w:p>
    <w:p w:rsidRPr="00FC2EF5" w:rsidR="00491294" w:rsidP="00385835" w:rsidRDefault="00491294" w14:paraId="4CB50D96" w14:textId="50FD64BD">
      <w:pPr>
        <w:pStyle w:val="ListBullet"/>
      </w:pPr>
      <w:r w:rsidRPr="00FC2EF5">
        <w:t xml:space="preserve">We </w:t>
      </w:r>
      <w:r w:rsidRPr="00FC2EF5" w:rsidR="00AF649F">
        <w:t>think it will be helpful if you could</w:t>
      </w:r>
      <w:r w:rsidRPr="00FC2EF5">
        <w:t xml:space="preserve"> identify someone who will be our main point of contact. This on-site coordinator </w:t>
      </w:r>
      <w:r w:rsidRPr="00FC2EF5" w:rsidR="009C11D6">
        <w:t xml:space="preserve">is someone you designate to </w:t>
      </w:r>
      <w:r w:rsidRPr="00FC2EF5" w:rsidR="00197B0D">
        <w:t>work</w:t>
      </w:r>
      <w:r w:rsidRPr="00FC2EF5" w:rsidR="009C11D6">
        <w:t xml:space="preserve"> with us. The on-site coordinator</w:t>
      </w:r>
      <w:r w:rsidRPr="00FC2EF5">
        <w:t xml:space="preserve"> should be available to help us identify</w:t>
      </w:r>
      <w:r w:rsidRPr="00FC2EF5" w:rsidR="00AA5614">
        <w:t xml:space="preserve"> and recruit</w:t>
      </w:r>
      <w:r w:rsidRPr="00FC2EF5">
        <w:t xml:space="preserve"> parents</w:t>
      </w:r>
      <w:r w:rsidRPr="00FC2EF5" w:rsidR="001520E6">
        <w:t xml:space="preserve"> currently participating in your program</w:t>
      </w:r>
      <w:r w:rsidRPr="00FC2EF5">
        <w:t xml:space="preserve"> for the focus group</w:t>
      </w:r>
      <w:r w:rsidRPr="00FC2EF5" w:rsidR="00AA5614">
        <w:t>, help us find a convenient time and space to conduct the focus group, help us schedule</w:t>
      </w:r>
      <w:r w:rsidRPr="00FC2EF5" w:rsidR="00CE616D">
        <w:t xml:space="preserve"> and </w:t>
      </w:r>
      <w:r w:rsidRPr="00FC2EF5" w:rsidR="00AA5614">
        <w:t xml:space="preserve">coordinate staff interviews, and </w:t>
      </w:r>
      <w:r w:rsidRPr="00FC2EF5" w:rsidR="004515DB">
        <w:t xml:space="preserve">potentially </w:t>
      </w:r>
      <w:r w:rsidRPr="00FC2EF5" w:rsidR="00AA5614">
        <w:t>h</w:t>
      </w:r>
      <w:r w:rsidRPr="00FC2EF5">
        <w:t xml:space="preserve">elp connect us to partner </w:t>
      </w:r>
      <w:r w:rsidRPr="00FC2EF5" w:rsidR="00AA5614">
        <w:t>organizations</w:t>
      </w:r>
      <w:r w:rsidRPr="00FC2EF5">
        <w:t xml:space="preserve"> that your program works with. </w:t>
      </w:r>
    </w:p>
    <w:p w:rsidRPr="00FC2EF5" w:rsidR="009C11D6" w:rsidP="00385835" w:rsidRDefault="009C11D6" w14:paraId="169B3B64" w14:textId="4362B6E4">
      <w:pPr>
        <w:pStyle w:val="ListBullet"/>
      </w:pPr>
      <w:r w:rsidRPr="00FC2EF5">
        <w:t xml:space="preserve">Do you know who you would like this person to be? </w:t>
      </w:r>
    </w:p>
    <w:p w:rsidRPr="00FC2EF5" w:rsidR="009C11D6" w:rsidP="00385835" w:rsidRDefault="009C11D6" w14:paraId="1DC752D1" w14:textId="45B63B0D">
      <w:pPr>
        <w:pStyle w:val="ListBullet"/>
      </w:pPr>
      <w:r w:rsidRPr="00FC2EF5">
        <w:t xml:space="preserve">With your permission, </w:t>
      </w:r>
      <w:r w:rsidRPr="00FC2EF5" w:rsidR="000F2771">
        <w:t xml:space="preserve">after you speak with them, </w:t>
      </w:r>
      <w:r w:rsidRPr="00FC2EF5">
        <w:t xml:space="preserve">I’d like to contact this person to explain our study procedures and their role. GET THE OSC’S NAME AND CONTACT </w:t>
      </w:r>
      <w:r w:rsidRPr="00FC2EF5" w:rsidR="00C30F44">
        <w:t>INFORMATION BUT</w:t>
      </w:r>
      <w:r w:rsidRPr="00FC2EF5">
        <w:t xml:space="preserve"> WAIT FOR PERMISSION TO CONTACT THEM.</w:t>
      </w:r>
    </w:p>
    <w:p w:rsidRPr="00FC2EF5" w:rsidR="00AE46D1" w:rsidP="00385835" w:rsidRDefault="005D7F55" w14:paraId="5615EB32" w14:textId="6F5B0271">
      <w:pPr>
        <w:pStyle w:val="H2"/>
        <w:spacing w:after="120"/>
      </w:pPr>
      <w:r w:rsidRPr="00FC2EF5">
        <w:lastRenderedPageBreak/>
        <w:t>E.</w:t>
      </w:r>
      <w:r w:rsidRPr="00FC2EF5">
        <w:tab/>
      </w:r>
      <w:r w:rsidRPr="00FC2EF5" w:rsidR="00AE46D1">
        <w:t>Information about adversities</w:t>
      </w:r>
    </w:p>
    <w:p w:rsidRPr="00FC2EF5" w:rsidR="00BB1561" w:rsidP="00BB1561" w:rsidRDefault="00AE46D1" w14:paraId="191169A2" w14:textId="78C34F04">
      <w:pPr>
        <w:pStyle w:val="ListBullet"/>
        <w:rPr>
          <w:rFonts w:cstheme="minorHAnsi"/>
          <w:color w:val="19150F"/>
        </w:rPr>
      </w:pPr>
      <w:r w:rsidRPr="00FC2EF5">
        <w:t xml:space="preserve">Now I’d like to understand which adversities your program </w:t>
      </w:r>
      <w:r w:rsidRPr="00FC2EF5" w:rsidR="00793FFD">
        <w:t xml:space="preserve">focuses on </w:t>
      </w:r>
      <w:r w:rsidRPr="00FC2EF5">
        <w:t xml:space="preserve">for </w:t>
      </w:r>
      <w:r w:rsidRPr="00FC2EF5" w:rsidR="00C30F44">
        <w:t>ERSEA</w:t>
      </w:r>
      <w:r w:rsidRPr="00FC2EF5">
        <w:t xml:space="preserve"> activities. </w:t>
      </w:r>
      <w:r w:rsidRPr="00FC2EF5">
        <w:rPr>
          <w:rFonts w:cstheme="minorHAnsi"/>
          <w:color w:val="19150F"/>
        </w:rPr>
        <w:t>Let me first clarify what I mean by families experiencing adversity</w:t>
      </w:r>
      <w:r w:rsidRPr="00FC2EF5" w:rsidR="00FB3C59">
        <w:rPr>
          <w:rFonts w:cstheme="minorHAnsi"/>
          <w:color w:val="19150F"/>
        </w:rPr>
        <w:t xml:space="preserve">: </w:t>
      </w:r>
      <w:r w:rsidRPr="00FC2EF5" w:rsidR="007C1B40">
        <w:t>A</w:t>
      </w:r>
      <w:r w:rsidRPr="00FC2EF5" w:rsidR="00BB1561">
        <w:t xml:space="preserve">dversities is a broad term that refers to a wide range of circumstances or events that pose a threat to a child or caregiver’s physical or psychological well-being. The adversities that families experience are often intertwined with poverty, may co-occur, and are affected by systematic factors, such as structural racism. Common examples include (but are not limited to) families experiencing homelessness; involvement in child welfare, including foster care; and affected by substance use, mental health issues, and domestic violence. </w:t>
      </w:r>
    </w:p>
    <w:p w:rsidRPr="00FC2EF5" w:rsidR="00AE46D1" w:rsidP="00DA3F64" w:rsidRDefault="00AE46D1" w14:paraId="771DF75E" w14:textId="6795369A">
      <w:pPr>
        <w:pStyle w:val="ListBullet"/>
      </w:pPr>
      <w:r w:rsidRPr="00FC2EF5">
        <w:t>Can you tell me which adversities your program prioritizes? NOTE NAMED ADVERSITIES. IF MORE THAN TWO NAMED, ASK WHICH TWO THE PROGRAM PRIORITIZES</w:t>
      </w:r>
    </w:p>
    <w:p w:rsidRPr="00FC2EF5" w:rsidR="005C3896" w:rsidP="00385835" w:rsidRDefault="004063A2" w14:paraId="05CA2A96" w14:textId="463A1746">
      <w:pPr>
        <w:pStyle w:val="ListBullet"/>
        <w:numPr>
          <w:ilvl w:val="0"/>
          <w:numId w:val="0"/>
        </w:numPr>
        <w:ind w:left="360"/>
      </w:pPr>
      <w:r w:rsidRPr="00FC2EF5">
        <w:t>I</w:t>
      </w:r>
      <w:r w:rsidRPr="00FC2EF5" w:rsidR="005C3896">
        <w:t>F OTHER ADVERSITIES NAMED</w:t>
      </w:r>
      <w:r w:rsidRPr="00FC2EF5" w:rsidR="00C21670">
        <w:t>: We are going to ask you about [ADVERSITY], but we understand that families may experience multiple adversities that influence their recruitment, enrollment, and retention</w:t>
      </w:r>
      <w:r w:rsidRPr="00FC2EF5" w:rsidR="00241A94">
        <w:t xml:space="preserve">. </w:t>
      </w:r>
      <w:r w:rsidRPr="00FC2EF5" w:rsidDel="00C21670" w:rsidR="00C21670">
        <w:t xml:space="preserve"> </w:t>
      </w:r>
    </w:p>
    <w:p w:rsidRPr="00FC2EF5" w:rsidR="00AE46D1" w:rsidP="00385835" w:rsidRDefault="00AE46D1" w14:paraId="3390B76D" w14:textId="76901DD2">
      <w:pPr>
        <w:pStyle w:val="ListBullet"/>
      </w:pPr>
      <w:r w:rsidRPr="00FC2EF5">
        <w:t>What percentage of families experiencing [ADVERSITY 1] are enrolled in your program?</w:t>
      </w:r>
      <w:r w:rsidRPr="00FC2EF5" w:rsidR="00F8225E">
        <w:t xml:space="preserve"> Your best guess is okay.</w:t>
      </w:r>
      <w:r w:rsidRPr="00FC2EF5" w:rsidR="00AE10B8">
        <w:t xml:space="preserve"> </w:t>
      </w:r>
      <w:r w:rsidRPr="00FC2EF5" w:rsidR="009C25A5">
        <w:t>NOTE PERCENTAGE</w:t>
      </w:r>
    </w:p>
    <w:p w:rsidRPr="00FC2EF5" w:rsidR="00AE46D1" w:rsidP="00385835" w:rsidRDefault="00AE46D1" w14:paraId="42EB3B30" w14:textId="49BFA7A6">
      <w:pPr>
        <w:pStyle w:val="ListBullet"/>
      </w:pPr>
      <w:r w:rsidRPr="00FC2EF5">
        <w:t xml:space="preserve">What percentage of families experiencing [ADVERSITY 2] are enrolled in your program? </w:t>
      </w:r>
      <w:r w:rsidRPr="00FC2EF5" w:rsidR="00F8225E">
        <w:t xml:space="preserve">Your best guess is okay. </w:t>
      </w:r>
      <w:r w:rsidRPr="00FC2EF5" w:rsidR="009C25A5">
        <w:t>NOTE PERCENTAGE</w:t>
      </w:r>
    </w:p>
    <w:p w:rsidRPr="00FC2EF5" w:rsidR="007D20B3" w:rsidP="00385835" w:rsidRDefault="00721F33" w14:paraId="5C733F10" w14:textId="4D6CC3AB">
      <w:pPr>
        <w:pStyle w:val="ListBullet"/>
      </w:pPr>
      <w:r w:rsidRPr="00FC2EF5">
        <w:t xml:space="preserve">Does your </w:t>
      </w:r>
      <w:r w:rsidRPr="00FC2EF5" w:rsidR="009C25A5">
        <w:t>program serve families experiencing other adversities</w:t>
      </w:r>
      <w:r w:rsidRPr="00FC2EF5">
        <w:t xml:space="preserve">? Which ones? </w:t>
      </w:r>
      <w:r w:rsidRPr="00FC2EF5" w:rsidR="009C25A5">
        <w:t>NOTE OTHER ADVERSITIES</w:t>
      </w:r>
      <w:r w:rsidRPr="00FC2EF5" w:rsidR="00C21670">
        <w:t xml:space="preserve"> AND </w:t>
      </w:r>
      <w:r w:rsidRPr="00FC2EF5" w:rsidR="00211158">
        <w:t>PERCENTAGES</w:t>
      </w:r>
    </w:p>
    <w:p w:rsidRPr="00FC2EF5" w:rsidR="00AE46D1" w:rsidP="00385835" w:rsidRDefault="005D7F55" w14:paraId="51B7BC91" w14:textId="70DD501E">
      <w:pPr>
        <w:pStyle w:val="H2"/>
        <w:spacing w:after="120"/>
      </w:pPr>
      <w:r w:rsidRPr="00FC2EF5">
        <w:t>F.</w:t>
      </w:r>
      <w:r w:rsidRPr="00FC2EF5">
        <w:tab/>
      </w:r>
      <w:r w:rsidRPr="00FC2EF5" w:rsidR="00AE46D1">
        <w:t>Iden</w:t>
      </w:r>
      <w:r w:rsidRPr="00FC2EF5" w:rsidR="009C25A5">
        <w:t>tify ERSEA staff</w:t>
      </w:r>
      <w:r w:rsidRPr="00FC2EF5" w:rsidR="00C30F44">
        <w:t xml:space="preserve"> and ERSEA documents </w:t>
      </w:r>
    </w:p>
    <w:p w:rsidRPr="00FC2EF5" w:rsidR="00B05E9D" w:rsidP="00B05E9D" w:rsidRDefault="00C30F44" w14:paraId="76DBF3FA" w14:textId="032ECC10">
      <w:pPr>
        <w:pStyle w:val="ListBullet"/>
      </w:pPr>
      <w:r w:rsidRPr="00FC2EF5">
        <w:t>Now I’d like you to think about s</w:t>
      </w:r>
      <w:r w:rsidRPr="00FC2EF5" w:rsidR="009C25A5">
        <w:t xml:space="preserve">taff </w:t>
      </w:r>
      <w:r w:rsidRPr="00FC2EF5" w:rsidR="000F2771">
        <w:t>who</w:t>
      </w:r>
      <w:r w:rsidRPr="00FC2EF5" w:rsidR="00AD6855">
        <w:t xml:space="preserve"> </w:t>
      </w:r>
      <w:r w:rsidRPr="00FC2EF5" w:rsidR="009C25A5">
        <w:t>would be able to provide the most useful information about your program’s activities related to recruitment, selection, enrollment, and retention. These may be program</w:t>
      </w:r>
      <w:r w:rsidRPr="00FC2EF5" w:rsidR="000F2771">
        <w:t>-level</w:t>
      </w:r>
      <w:r w:rsidRPr="00FC2EF5" w:rsidR="009C25A5">
        <w:t xml:space="preserve"> staff or center</w:t>
      </w:r>
      <w:r w:rsidRPr="00FC2EF5" w:rsidR="000F2771">
        <w:t>-level</w:t>
      </w:r>
      <w:r w:rsidRPr="00FC2EF5" w:rsidR="009C25A5">
        <w:t xml:space="preserve"> staff</w:t>
      </w:r>
      <w:r w:rsidRPr="00FC2EF5" w:rsidR="003B268D">
        <w:t xml:space="preserve">. </w:t>
      </w:r>
    </w:p>
    <w:p w:rsidRPr="00FC2EF5" w:rsidR="00B05E9D" w:rsidP="00B05E9D" w:rsidRDefault="003E5259" w14:paraId="701C8D1A" w14:textId="15813F9B">
      <w:pPr>
        <w:pStyle w:val="ListBullet"/>
      </w:pPr>
      <w:bookmarkStart w:name="_Hlk71800711" w:id="9"/>
      <w:r w:rsidRPr="00FC2EF5">
        <w:t xml:space="preserve">Does your program have one or more full-time staff dedicated to ERSEA work? Or is ERSEA </w:t>
      </w:r>
      <w:r w:rsidRPr="00FC2EF5" w:rsidR="0087446C">
        <w:t xml:space="preserve">work </w:t>
      </w:r>
      <w:r w:rsidRPr="00FC2EF5">
        <w:t xml:space="preserve">split across multiple staff? </w:t>
      </w:r>
      <w:r w:rsidRPr="00FC2EF5" w:rsidR="007952CA">
        <w:t>To what extent are center-level staff involved in ERSEA work?</w:t>
      </w:r>
      <w:r w:rsidRPr="00FC2EF5" w:rsidR="00CE3711">
        <w:t xml:space="preserve"> </w:t>
      </w:r>
    </w:p>
    <w:bookmarkEnd w:id="9"/>
    <w:p w:rsidRPr="00FC2EF5" w:rsidR="0087446C" w:rsidP="00385835" w:rsidRDefault="00F36A7E" w14:paraId="6039AE0E" w14:textId="73FDC5A5">
      <w:pPr>
        <w:pStyle w:val="ListBullet"/>
      </w:pPr>
      <w:r w:rsidRPr="00FC2EF5">
        <w:t xml:space="preserve">Please tell me the names of up to </w:t>
      </w:r>
      <w:r w:rsidRPr="00FC2EF5" w:rsidR="005C4168">
        <w:t xml:space="preserve">four </w:t>
      </w:r>
      <w:r w:rsidRPr="00FC2EF5">
        <w:t xml:space="preserve">staff </w:t>
      </w:r>
      <w:r w:rsidRPr="00FC2EF5" w:rsidR="000F2771">
        <w:t>who</w:t>
      </w:r>
      <w:r w:rsidRPr="00FC2EF5">
        <w:t xml:space="preserve"> will be able to provide the most information about your program’s recruitment, selection, enrollment, and retention efforts. </w:t>
      </w:r>
    </w:p>
    <w:p w:rsidRPr="00FC2EF5" w:rsidR="00511015" w:rsidP="00385835" w:rsidRDefault="00511015" w14:paraId="0265E95D" w14:textId="77777777">
      <w:pPr>
        <w:pStyle w:val="ListBullet"/>
      </w:pPr>
      <w:r w:rsidRPr="00FC2EF5">
        <w:t>Please provide the following information for each staff person named:</w:t>
      </w:r>
    </w:p>
    <w:p w:rsidRPr="00FC2EF5" w:rsidR="00511015" w:rsidP="005D7F55" w:rsidRDefault="00511015" w14:paraId="3252184D" w14:textId="77777777">
      <w:pPr>
        <w:pStyle w:val="ListAlpha2"/>
      </w:pPr>
      <w:r w:rsidRPr="00FC2EF5">
        <w:t>NAME</w:t>
      </w:r>
    </w:p>
    <w:p w:rsidRPr="00FC2EF5" w:rsidR="00511015" w:rsidP="005D7F55" w:rsidRDefault="00511015" w14:paraId="1A70CB47" w14:textId="6B234F06">
      <w:pPr>
        <w:pStyle w:val="ListAlpha2"/>
      </w:pPr>
      <w:r w:rsidRPr="00FC2EF5">
        <w:t>CONTACT INFORMATION</w:t>
      </w:r>
      <w:r w:rsidR="002D41B0">
        <w:t xml:space="preserve"> (phone number and email)</w:t>
      </w:r>
    </w:p>
    <w:p w:rsidRPr="00FC2EF5" w:rsidR="00511015" w:rsidP="005D7F55" w:rsidRDefault="00511015" w14:paraId="393DC53F" w14:textId="77777777">
      <w:pPr>
        <w:pStyle w:val="ListAlpha2"/>
      </w:pPr>
      <w:r w:rsidRPr="00FC2EF5">
        <w:t xml:space="preserve">How long has [STAFF PERSON] been doing ERSEA work? </w:t>
      </w:r>
    </w:p>
    <w:p w:rsidRPr="00FC2EF5" w:rsidR="00511015" w:rsidP="005D7F55" w:rsidRDefault="00511015" w14:paraId="21A4400D" w14:textId="761E8C0D">
      <w:pPr>
        <w:pStyle w:val="ListAlpha2"/>
      </w:pPr>
      <w:r w:rsidRPr="00FC2EF5">
        <w:t xml:space="preserve">What percentage of [STAFF PERSON’S] time </w:t>
      </w:r>
      <w:r w:rsidRPr="00FC2EF5" w:rsidR="002D5C26">
        <w:t xml:space="preserve">is </w:t>
      </w:r>
      <w:r w:rsidRPr="00FC2EF5">
        <w:t xml:space="preserve">spent on ERSEA work? </w:t>
      </w:r>
    </w:p>
    <w:p w:rsidRPr="00FC2EF5" w:rsidR="00511015" w:rsidP="005D7F55" w:rsidRDefault="00511015" w14:paraId="57AC0D9B" w14:textId="29EF5696">
      <w:pPr>
        <w:pStyle w:val="ListAlpha2"/>
      </w:pPr>
      <w:r w:rsidRPr="00FC2EF5">
        <w:t xml:space="preserve">What are their other responsibilities? </w:t>
      </w:r>
    </w:p>
    <w:p w:rsidRPr="00FC2EF5" w:rsidR="00511015" w:rsidP="005D7F55" w:rsidRDefault="00511015" w14:paraId="7B0DE87F" w14:textId="40DED7F8">
      <w:pPr>
        <w:pStyle w:val="ListAlpha2"/>
      </w:pPr>
      <w:r w:rsidRPr="00FC2EF5">
        <w:t xml:space="preserve">Which aspect of recruitment, selection, enrollment, and retention is [STAFF PERSON] focused on? </w:t>
      </w:r>
    </w:p>
    <w:p w:rsidRPr="00FC2EF5" w:rsidR="00511015" w:rsidP="005D7F55" w:rsidRDefault="00511015" w14:paraId="40100F33" w14:textId="6FE3683D">
      <w:pPr>
        <w:pStyle w:val="ListAlpha2"/>
      </w:pPr>
      <w:r w:rsidRPr="00FC2EF5">
        <w:t xml:space="preserve">Does [STAFF PERSON] work directly with families? </w:t>
      </w:r>
    </w:p>
    <w:p w:rsidRPr="00FC2EF5" w:rsidR="00F36A7E" w:rsidP="005D7F55" w:rsidRDefault="00F36A7E" w14:paraId="41D1B021" w14:textId="7810E7D3">
      <w:pPr>
        <w:pStyle w:val="Paragraph"/>
        <w:spacing w:before="120"/>
      </w:pPr>
      <w:r w:rsidRPr="00FC2EF5">
        <w:t xml:space="preserve">IF MORE THAN </w:t>
      </w:r>
      <w:r w:rsidRPr="00FC2EF5" w:rsidR="005C4168">
        <w:t xml:space="preserve">FOUR </w:t>
      </w:r>
      <w:r w:rsidRPr="00FC2EF5">
        <w:t xml:space="preserve">STAFF NAMED, TRY TO GET A SENSE OF WHICH </w:t>
      </w:r>
      <w:r w:rsidRPr="00FC2EF5" w:rsidR="005C4168">
        <w:t>FOUR</w:t>
      </w:r>
      <w:r w:rsidRPr="00FC2EF5">
        <w:t xml:space="preserve"> WILL BE ABLE TO PROVIDE THE MOST INFORMATION ABOUT </w:t>
      </w:r>
      <w:r w:rsidRPr="00FC2EF5" w:rsidR="0087446C">
        <w:t xml:space="preserve">THE PROGRAM’S </w:t>
      </w:r>
      <w:r w:rsidRPr="00FC2EF5">
        <w:t>ERSEA EFFORTS</w:t>
      </w:r>
      <w:r w:rsidRPr="00FC2EF5" w:rsidR="0087446C">
        <w:t>. THIS COULD BE STAFF WHO HAVE THE MOST EXPERIENCE WITH ERSEA, WHO WORK</w:t>
      </w:r>
      <w:r w:rsidRPr="00FC2EF5" w:rsidR="00511015">
        <w:t xml:space="preserve"> </w:t>
      </w:r>
      <w:r w:rsidRPr="00FC2EF5" w:rsidR="00511015">
        <w:lastRenderedPageBreak/>
        <w:t>DIRECTLY WITH FAMILIES</w:t>
      </w:r>
      <w:r w:rsidRPr="00FC2EF5" w:rsidR="0068642F">
        <w:t>,</w:t>
      </w:r>
      <w:r w:rsidRPr="00FC2EF5" w:rsidR="00511015">
        <w:t xml:space="preserve"> AND/OR FOCUS ON MORE THAN ONE </w:t>
      </w:r>
      <w:r w:rsidRPr="00FC2EF5" w:rsidR="007441C2">
        <w:t>AREA (RECRUITMENT, SELECTION, ENROLLMENT, RETENTION)</w:t>
      </w:r>
    </w:p>
    <w:p w:rsidRPr="00FC2EF5" w:rsidR="00F36A7E" w:rsidP="00385835" w:rsidRDefault="007B5686" w14:paraId="2C74B8B1" w14:textId="34894211">
      <w:pPr>
        <w:pStyle w:val="ListBullet"/>
      </w:pPr>
      <w:r w:rsidRPr="00FC2EF5">
        <w:t xml:space="preserve">Do you have suggestions for grouping any of these staff together </w:t>
      </w:r>
      <w:r w:rsidRPr="00FC2EF5" w:rsidR="000125A6">
        <w:t xml:space="preserve">(based on </w:t>
      </w:r>
      <w:r w:rsidRPr="00FC2EF5">
        <w:t xml:space="preserve">level and </w:t>
      </w:r>
      <w:r w:rsidRPr="00FC2EF5" w:rsidR="000125A6">
        <w:t xml:space="preserve">similar responsibilities) </w:t>
      </w:r>
      <w:r w:rsidRPr="00FC2EF5" w:rsidR="007D20B3">
        <w:t xml:space="preserve">or is it best to have one-on-one interviews with </w:t>
      </w:r>
      <w:r w:rsidRPr="00FC2EF5" w:rsidR="000F2771">
        <w:t>each</w:t>
      </w:r>
      <w:r w:rsidRPr="00FC2EF5" w:rsidR="007D20B3">
        <w:t xml:space="preserve"> of them? </w:t>
      </w:r>
    </w:p>
    <w:p w:rsidRPr="00FC2EF5" w:rsidR="007D20B3" w:rsidP="00385835" w:rsidRDefault="003E5259" w14:paraId="17E622B8" w14:textId="5D797237">
      <w:pPr>
        <w:pStyle w:val="ListBullet"/>
      </w:pPr>
      <w:r w:rsidRPr="00FC2EF5">
        <w:t>We’d also like to review documents related to your program’s ERSEA efforts. Th</w:t>
      </w:r>
      <w:r w:rsidRPr="00FC2EF5" w:rsidR="002D5C26">
        <w:t>e</w:t>
      </w:r>
      <w:r w:rsidRPr="00FC2EF5">
        <w:t>s</w:t>
      </w:r>
      <w:r w:rsidRPr="00FC2EF5" w:rsidR="002D5C26">
        <w:t>e</w:t>
      </w:r>
      <w:r w:rsidRPr="00FC2EF5">
        <w:t xml:space="preserve"> could include your program’s </w:t>
      </w:r>
      <w:bookmarkStart w:name="_Hlk68698041" w:id="10"/>
      <w:r w:rsidRPr="00FC2EF5">
        <w:t xml:space="preserve">ERSEA policies, </w:t>
      </w:r>
      <w:r w:rsidRPr="00FC2EF5" w:rsidR="00F019F7">
        <w:t xml:space="preserve">selection </w:t>
      </w:r>
      <w:r w:rsidRPr="00FC2EF5">
        <w:t xml:space="preserve">criteria , </w:t>
      </w:r>
      <w:r w:rsidRPr="00FC2EF5" w:rsidR="008B2697">
        <w:t xml:space="preserve">recruitment materials, </w:t>
      </w:r>
      <w:r w:rsidRPr="00FC2EF5">
        <w:t>enrollment forms, and a copy of your most recent community needs assessment</w:t>
      </w:r>
      <w:bookmarkEnd w:id="10"/>
      <w:r w:rsidRPr="00FC2EF5">
        <w:t>s</w:t>
      </w:r>
      <w:r w:rsidRPr="00FC2EF5" w:rsidR="00AF5E1D">
        <w:t xml:space="preserve"> as well as documents summarizing information from your community needs assessment (for example, change in scope or 5-year applications)</w:t>
      </w:r>
      <w:r w:rsidRPr="00FC2EF5">
        <w:t>.</w:t>
      </w:r>
      <w:r w:rsidRPr="00FC2EF5" w:rsidR="00B16035">
        <w:t xml:space="preserve"> Which staff will be able to provide these documents? </w:t>
      </w:r>
    </w:p>
    <w:p w:rsidRPr="00FC2EF5" w:rsidR="009C25A5" w:rsidP="00385835" w:rsidRDefault="005D7F55" w14:paraId="1E771A91" w14:textId="1924F5D9">
      <w:pPr>
        <w:pStyle w:val="H2"/>
        <w:spacing w:after="120"/>
      </w:pPr>
      <w:r w:rsidRPr="00FC2EF5">
        <w:t>G.</w:t>
      </w:r>
      <w:r w:rsidRPr="00FC2EF5">
        <w:tab/>
      </w:r>
      <w:r w:rsidRPr="00FC2EF5" w:rsidR="009C25A5">
        <w:t xml:space="preserve">Identify partner agencies </w:t>
      </w:r>
    </w:p>
    <w:p w:rsidR="0091393D" w:rsidP="00385835" w:rsidRDefault="0091393D" w14:paraId="3BAD30B3" w14:textId="4461B800">
      <w:pPr>
        <w:pStyle w:val="ListBullet"/>
      </w:pPr>
      <w:r w:rsidRPr="00FC2EF5">
        <w:t>Next</w:t>
      </w:r>
      <w:r w:rsidRPr="00FC2EF5" w:rsidR="0068642F">
        <w:t xml:space="preserve">, </w:t>
      </w:r>
      <w:r w:rsidRPr="00FC2EF5">
        <w:t>I’d like to learn about</w:t>
      </w:r>
      <w:r w:rsidR="00DA3F64">
        <w:t xml:space="preserve"> the</w:t>
      </w:r>
      <w:r w:rsidRPr="00FC2EF5">
        <w:t xml:space="preserve"> agencies or community organizations that your program is partnering with </w:t>
      </w:r>
      <w:r w:rsidRPr="00FC2EF5" w:rsidR="004317BF">
        <w:t xml:space="preserve">for </w:t>
      </w:r>
      <w:r w:rsidR="00DA3F64">
        <w:t xml:space="preserve">the recruitment and enrollment of families experiencing [ADVERSITY 1] and [ADVERSITY 2]. </w:t>
      </w:r>
    </w:p>
    <w:p w:rsidR="002D41B0" w:rsidP="002D41B0" w:rsidRDefault="002D41B0" w14:paraId="4B064B08" w14:textId="69497657">
      <w:pPr>
        <w:pStyle w:val="ListAlpha2"/>
        <w:numPr>
          <w:ilvl w:val="0"/>
          <w:numId w:val="38"/>
        </w:numPr>
      </w:pPr>
      <w:r>
        <w:t>Can you name 4 partner organizations that your program works with the most for the recruitment</w:t>
      </w:r>
      <w:r w:rsidR="00BF2C76">
        <w:t xml:space="preserve"> and</w:t>
      </w:r>
      <w:r>
        <w:t xml:space="preserve"> enrollment of families experiencing [ADVERSITY 1] and/or [ADVERSITY 2]</w:t>
      </w:r>
    </w:p>
    <w:p w:rsidR="000F1633" w:rsidP="006727CD" w:rsidRDefault="004317BF" w14:paraId="098723EA" w14:textId="77777777">
      <w:pPr>
        <w:pStyle w:val="ListBullet2"/>
        <w:numPr>
          <w:ilvl w:val="0"/>
          <w:numId w:val="0"/>
        </w:numPr>
        <w:ind w:left="360"/>
      </w:pPr>
      <w:r w:rsidRPr="00FC2EF5">
        <w:t>IF NEEDED</w:t>
      </w:r>
      <w:r w:rsidRPr="00FC2EF5" w:rsidR="00FA7AF5">
        <w:t>:</w:t>
      </w:r>
      <w:r w:rsidRPr="00FC2EF5" w:rsidR="00571009">
        <w:t xml:space="preserve"> </w:t>
      </w:r>
      <w:r w:rsidRPr="00FC2EF5" w:rsidR="0091393D">
        <w:t>Th</w:t>
      </w:r>
      <w:r w:rsidRPr="00FC2EF5" w:rsidR="002D5C26">
        <w:t>e</w:t>
      </w:r>
      <w:r w:rsidRPr="00FC2EF5" w:rsidR="0091393D">
        <w:t>s</w:t>
      </w:r>
      <w:r w:rsidRPr="00FC2EF5" w:rsidR="002D5C26">
        <w:t>e</w:t>
      </w:r>
      <w:r w:rsidRPr="00FC2EF5" w:rsidR="0091393D">
        <w:t xml:space="preserve"> could include partnerships with homeless shelters; McKinney-Vento liaisons in school districts; the local judicial system;</w:t>
      </w:r>
      <w:r w:rsidRPr="00FC2EF5" w:rsidR="003E6730">
        <w:t xml:space="preserve"> child welfare agencies;</w:t>
      </w:r>
      <w:r w:rsidRPr="00FC2EF5" w:rsidR="0091393D">
        <w:t xml:space="preserve"> local </w:t>
      </w:r>
      <w:r w:rsidRPr="000F1633" w:rsidR="0091393D">
        <w:rPr>
          <w:rFonts w:cstheme="minorHAnsi"/>
          <w:shd w:val="clear" w:color="auto" w:fill="FFFFFF"/>
        </w:rPr>
        <w:t>Special Supplemental Nutrition Program for</w:t>
      </w:r>
      <w:r w:rsidRPr="000F1633" w:rsidR="0091393D">
        <w:rPr>
          <w:rFonts w:ascii="Arial" w:hAnsi="Arial" w:cs="Arial"/>
          <w:sz w:val="21"/>
          <w:szCs w:val="21"/>
          <w:shd w:val="clear" w:color="auto" w:fill="FFFFFF"/>
        </w:rPr>
        <w:t> </w:t>
      </w:r>
      <w:r w:rsidRPr="00FC2EF5" w:rsidR="0091393D">
        <w:t>Women, Infants, and Children (WIC) offices; local churches; community action agencies; health advisory committees; and the local department of human services.</w:t>
      </w:r>
    </w:p>
    <w:p w:rsidRPr="00FC2EF5" w:rsidR="00627170" w:rsidP="000F1633" w:rsidRDefault="00627170" w14:paraId="0466EC20" w14:textId="63CF6BE5">
      <w:pPr>
        <w:pStyle w:val="ListAlpha2"/>
        <w:numPr>
          <w:ilvl w:val="0"/>
          <w:numId w:val="38"/>
        </w:numPr>
      </w:pPr>
      <w:r w:rsidRPr="00FC2EF5">
        <w:t>Do these partners provide any support with helping maintain families’ enrollment or attendance in your program?</w:t>
      </w:r>
    </w:p>
    <w:p w:rsidRPr="00FC2EF5" w:rsidR="00FD6508" w:rsidP="000F1633" w:rsidRDefault="00FD6508" w14:paraId="0A6C4E2B" w14:textId="2E3CF185">
      <w:pPr>
        <w:pStyle w:val="ListAlpha2"/>
        <w:numPr>
          <w:ilvl w:val="0"/>
          <w:numId w:val="38"/>
        </w:numPr>
      </w:pPr>
      <w:r w:rsidRPr="00FC2EF5">
        <w:t xml:space="preserve">Do you think any of these partners would be able to participate in the study? </w:t>
      </w:r>
      <w:r w:rsidRPr="00FC2EF5" w:rsidR="00BB07E5">
        <w:t>As a reminder, w</w:t>
      </w:r>
      <w:r w:rsidRPr="00FC2EF5">
        <w:t xml:space="preserve">e will conduct </w:t>
      </w:r>
      <w:r w:rsidRPr="00FC2EF5" w:rsidR="00B8003D">
        <w:t>one-on-one</w:t>
      </w:r>
      <w:r w:rsidRPr="00FC2EF5">
        <w:t xml:space="preserve"> interviews with staff from up to 4 partner organizations; we will conduct a </w:t>
      </w:r>
      <w:r w:rsidRPr="00FC2EF5" w:rsidR="007441C2">
        <w:t xml:space="preserve">focus </w:t>
      </w:r>
      <w:r w:rsidRPr="00FC2EF5">
        <w:t>group with</w:t>
      </w:r>
      <w:r w:rsidRPr="00FC2EF5" w:rsidR="00ED76F4">
        <w:t xml:space="preserve"> Head Start</w:t>
      </w:r>
      <w:r w:rsidRPr="00FC2EF5" w:rsidR="009C1962">
        <w:t>-</w:t>
      </w:r>
      <w:r w:rsidRPr="00FC2EF5" w:rsidR="00ED76F4">
        <w:t>eligible</w:t>
      </w:r>
      <w:r w:rsidRPr="00FC2EF5">
        <w:t xml:space="preserve"> parents from one partner organization. Which of these organizations would be most</w:t>
      </w:r>
      <w:r w:rsidRPr="00FC2EF5" w:rsidR="007441C2">
        <w:t xml:space="preserve"> open</w:t>
      </w:r>
      <w:r w:rsidRPr="00FC2EF5">
        <w:t xml:space="preserve"> to participation? ATTEMPT TO GET THE PROGRAM DIRECTOR TO NAME AND RANK 4 THAT WE SHOULD TARGET FOR RECRUITMENT</w:t>
      </w:r>
    </w:p>
    <w:p w:rsidRPr="00FC2EF5" w:rsidR="00AC14E5" w:rsidP="000F1633" w:rsidRDefault="00AC14E5" w14:paraId="5B630ECB" w14:textId="06CB52EC">
      <w:pPr>
        <w:pStyle w:val="ListAlpha2"/>
        <w:numPr>
          <w:ilvl w:val="0"/>
          <w:numId w:val="0"/>
        </w:numPr>
        <w:ind w:left="360"/>
      </w:pPr>
      <w:r w:rsidRPr="00FC2EF5">
        <w:t>ASK ABOUT EACH OF THE UP TO 4 ORGANIZATIONS:</w:t>
      </w:r>
    </w:p>
    <w:p w:rsidRPr="00FC2EF5" w:rsidR="00AC14E5" w:rsidP="005D7F55" w:rsidRDefault="00AC14E5" w14:paraId="4138D8AA" w14:textId="15C51B26">
      <w:pPr>
        <w:pStyle w:val="ListAlpha2"/>
        <w:numPr>
          <w:ilvl w:val="0"/>
          <w:numId w:val="34"/>
        </w:numPr>
      </w:pPr>
      <w:r w:rsidRPr="00FC2EF5">
        <w:t>Do you have a formal arrangement with [PARTNER ORGANIZATION]?</w:t>
      </w:r>
      <w:r w:rsidRPr="00FC2EF5" w:rsidR="006A3A9B">
        <w:t xml:space="preserve"> By formal arrangement, we mean written procedures or a memorandum of understanding. </w:t>
      </w:r>
    </w:p>
    <w:p w:rsidRPr="00FC2EF5" w:rsidR="00AC14E5" w:rsidP="005D7F55" w:rsidRDefault="00AC14E5" w14:paraId="6C64E4B4" w14:textId="28CB851C">
      <w:pPr>
        <w:pStyle w:val="ListAlpha2"/>
        <w:numPr>
          <w:ilvl w:val="0"/>
          <w:numId w:val="34"/>
        </w:numPr>
      </w:pPr>
      <w:r w:rsidRPr="00FC2EF5">
        <w:t xml:space="preserve">How long have you been working with them? </w:t>
      </w:r>
    </w:p>
    <w:p w:rsidRPr="00FC2EF5" w:rsidR="000309FC" w:rsidP="005D32B3" w:rsidRDefault="00842942" w14:paraId="7C2E19F0" w14:textId="279F4CFA">
      <w:pPr>
        <w:pStyle w:val="ListBullet"/>
        <w:numPr>
          <w:ilvl w:val="0"/>
          <w:numId w:val="0"/>
        </w:numPr>
        <w:spacing w:after="120"/>
        <w:rPr>
          <w:rFonts w:asciiTheme="majorHAnsi" w:hAnsiTheme="majorHAnsi" w:eastAsiaTheme="majorEastAsia" w:cstheme="majorBidi"/>
          <w:color w:val="046B5C" w:themeColor="text2"/>
          <w:sz w:val="24"/>
          <w:szCs w:val="32"/>
        </w:rPr>
      </w:pPr>
      <w:r w:rsidRPr="00FC2EF5">
        <w:t>I was hoping that you</w:t>
      </w:r>
      <w:r w:rsidRPr="00FC2EF5" w:rsidR="0090720B">
        <w:t xml:space="preserve"> or the on-site coordinator</w:t>
      </w:r>
      <w:r w:rsidRPr="00FC2EF5">
        <w:t xml:space="preserve"> and I could call your contact at these partner organizations together to help </w:t>
      </w:r>
      <w:r w:rsidRPr="00FC2EF5" w:rsidR="00607D2E">
        <w:t>them understand the importance of</w:t>
      </w:r>
      <w:r w:rsidRPr="00FC2EF5">
        <w:t xml:space="preserve"> the study and encourage their participation. </w:t>
      </w:r>
      <w:r w:rsidRPr="00FC2EF5" w:rsidR="0090720B">
        <w:t>Would you prefer to do this call with me or</w:t>
      </w:r>
      <w:r w:rsidRPr="00FC2EF5" w:rsidR="00630EE4">
        <w:t xml:space="preserve"> would you prefer the OSC to do so</w:t>
      </w:r>
      <w:r w:rsidRPr="00FC2EF5" w:rsidR="0090720B">
        <w:t xml:space="preserve">? </w:t>
      </w:r>
    </w:p>
    <w:p w:rsidRPr="00FC2EF5" w:rsidR="00F36A7E" w:rsidP="005D32B3" w:rsidRDefault="000309FC" w14:paraId="40333635" w14:textId="6850BB4B">
      <w:pPr>
        <w:pStyle w:val="ListBullet"/>
        <w:numPr>
          <w:ilvl w:val="0"/>
          <w:numId w:val="0"/>
        </w:numPr>
        <w:spacing w:after="120"/>
        <w:rPr>
          <w:rFonts w:asciiTheme="majorHAnsi" w:hAnsiTheme="majorHAnsi" w:eastAsiaTheme="majorEastAsia" w:cstheme="majorBidi"/>
          <w:color w:val="046B5C" w:themeColor="text2"/>
          <w:sz w:val="24"/>
          <w:szCs w:val="32"/>
        </w:rPr>
      </w:pPr>
      <w:r w:rsidRPr="00FC2EF5">
        <w:rPr>
          <w:rFonts w:asciiTheme="majorHAnsi" w:hAnsiTheme="majorHAnsi" w:eastAsiaTheme="majorEastAsia" w:cstheme="majorBidi"/>
          <w:color w:val="046B5C" w:themeColor="text2"/>
          <w:sz w:val="24"/>
          <w:szCs w:val="32"/>
        </w:rPr>
        <w:t xml:space="preserve">H. </w:t>
      </w:r>
      <w:r w:rsidRPr="00FC2EF5" w:rsidR="00F36A7E">
        <w:rPr>
          <w:rFonts w:asciiTheme="majorHAnsi" w:hAnsiTheme="majorHAnsi" w:eastAsiaTheme="majorEastAsia" w:cstheme="majorBidi"/>
          <w:color w:val="046B5C" w:themeColor="text2"/>
          <w:sz w:val="24"/>
          <w:szCs w:val="32"/>
        </w:rPr>
        <w:t>IRB needs</w:t>
      </w:r>
      <w:r w:rsidRPr="00FC2EF5" w:rsidR="00AE10B8">
        <w:rPr>
          <w:rFonts w:asciiTheme="majorHAnsi" w:hAnsiTheme="majorHAnsi" w:eastAsiaTheme="majorEastAsia" w:cstheme="majorBidi"/>
          <w:color w:val="046B5C" w:themeColor="text2"/>
          <w:sz w:val="24"/>
          <w:szCs w:val="32"/>
        </w:rPr>
        <w:t xml:space="preserve"> </w:t>
      </w:r>
    </w:p>
    <w:p w:rsidRPr="00FC2EF5" w:rsidR="0082087F" w:rsidP="000F1633" w:rsidRDefault="004317BF" w14:paraId="35009482" w14:textId="445A45F5">
      <w:pPr>
        <w:pStyle w:val="ListAlpha2"/>
        <w:numPr>
          <w:ilvl w:val="0"/>
          <w:numId w:val="39"/>
        </w:numPr>
      </w:pPr>
      <w:r w:rsidRPr="00FC2EF5">
        <w:t>Research review boards</w:t>
      </w:r>
      <w:r w:rsidRPr="00FC2EF5" w:rsidR="005937A5">
        <w:t xml:space="preserve"> typically review research stud</w:t>
      </w:r>
      <w:r w:rsidRPr="00FC2EF5">
        <w:t>ies</w:t>
      </w:r>
      <w:r w:rsidRPr="00FC2EF5" w:rsidR="005937A5">
        <w:t xml:space="preserve"> to ensure that participants’ rights are protected. </w:t>
      </w:r>
      <w:r w:rsidRPr="00FC2EF5" w:rsidR="00F36A7E">
        <w:t>Mathematica has obtained approval</w:t>
      </w:r>
      <w:r w:rsidRPr="00FC2EF5">
        <w:t xml:space="preserve"> from the IRB or Institutional Review Board</w:t>
      </w:r>
      <w:r w:rsidRPr="00FC2EF5" w:rsidR="00F36A7E">
        <w:t xml:space="preserve"> for the </w:t>
      </w:r>
      <w:r w:rsidRPr="00FC2EF5">
        <w:t xml:space="preserve">Head Start </w:t>
      </w:r>
      <w:r w:rsidRPr="00FC2EF5" w:rsidR="00F36A7E">
        <w:t xml:space="preserve">REACH project. Are there any additional local IRBs that will need to review the study </w:t>
      </w:r>
      <w:r w:rsidRPr="00FC2EF5" w:rsidR="001C4B43">
        <w:t xml:space="preserve">materials and procedures </w:t>
      </w:r>
      <w:r w:rsidRPr="00FC2EF5" w:rsidR="00F36A7E">
        <w:t xml:space="preserve">prior to the site visit? </w:t>
      </w:r>
      <w:r w:rsidRPr="00FC2EF5" w:rsidR="00687C2C">
        <w:t xml:space="preserve">IF YES, </w:t>
      </w:r>
      <w:r w:rsidRPr="00FC2EF5" w:rsidR="00F36A7E">
        <w:t>NOTE INFORMATION</w:t>
      </w:r>
    </w:p>
    <w:p w:rsidRPr="00FC2EF5" w:rsidR="00F36A7E" w:rsidP="00385835" w:rsidRDefault="005D7F55" w14:paraId="13832FE3" w14:textId="279CAFDF">
      <w:pPr>
        <w:pStyle w:val="H2"/>
        <w:spacing w:after="120"/>
      </w:pPr>
      <w:r w:rsidRPr="00FC2EF5">
        <w:lastRenderedPageBreak/>
        <w:t>I.</w:t>
      </w:r>
      <w:r w:rsidRPr="00FC2EF5">
        <w:tab/>
      </w:r>
      <w:r w:rsidRPr="00FC2EF5" w:rsidR="00F36A7E">
        <w:t>Next steps</w:t>
      </w:r>
    </w:p>
    <w:p w:rsidRPr="00FC2EF5" w:rsidR="007D20B3" w:rsidP="000F1633" w:rsidRDefault="00F36A7E" w14:paraId="0A38A812" w14:textId="166759F9">
      <w:pPr>
        <w:pStyle w:val="ListAlpha2"/>
        <w:numPr>
          <w:ilvl w:val="0"/>
          <w:numId w:val="40"/>
        </w:numPr>
      </w:pPr>
      <w:r w:rsidRPr="00FC2EF5">
        <w:t>IF NO OSC NAMED: Okay, I will wait to hear back from you about who you would like to designate as your program’s on-site coordinator.</w:t>
      </w:r>
      <w:r w:rsidRPr="00FC2EF5" w:rsidR="00AE10B8">
        <w:t xml:space="preserve"> </w:t>
      </w:r>
      <w:r w:rsidRPr="00FC2EF5">
        <w:t>Do you have a sense of when you might decide?</w:t>
      </w:r>
      <w:r w:rsidRPr="00FC2EF5" w:rsidR="00AE10B8">
        <w:t xml:space="preserve"> </w:t>
      </w:r>
      <w:r w:rsidRPr="00FC2EF5">
        <w:t xml:space="preserve">I would like to get in contact with them as soon as possible to let them know about the study and arrange a time to discuss </w:t>
      </w:r>
      <w:r w:rsidRPr="00FC2EF5" w:rsidR="002D5C26">
        <w:t>their</w:t>
      </w:r>
      <w:r w:rsidRPr="00FC2EF5">
        <w:t xml:space="preserve"> coordination role. </w:t>
      </w:r>
    </w:p>
    <w:p w:rsidRPr="00FC2EF5" w:rsidR="007D20B3" w:rsidP="000F1633" w:rsidRDefault="00F36A7E" w14:paraId="66F96690" w14:textId="51E8F974">
      <w:pPr>
        <w:pStyle w:val="ListAlpha2"/>
      </w:pPr>
      <w:r w:rsidRPr="00FC2EF5">
        <w:t>IF OSC NAMED:</w:t>
      </w:r>
      <w:r w:rsidRPr="00FC2EF5" w:rsidR="00AE10B8">
        <w:t xml:space="preserve"> </w:t>
      </w:r>
      <w:r w:rsidRPr="00FC2EF5">
        <w:t>I think the next step for me is to reach out to the person you named as your program’s on-site coordinator.</w:t>
      </w:r>
      <w:r w:rsidRPr="00FC2EF5" w:rsidR="00AE10B8">
        <w:t xml:space="preserve"> </w:t>
      </w:r>
      <w:r w:rsidRPr="00FC2EF5">
        <w:t>Would you like to let them know to expect my call?</w:t>
      </w:r>
      <w:r w:rsidRPr="00FC2EF5" w:rsidR="00AE10B8">
        <w:t xml:space="preserve"> </w:t>
      </w:r>
    </w:p>
    <w:p w:rsidRPr="00FC2EF5" w:rsidR="007D20B3" w:rsidP="000F1633" w:rsidRDefault="00F36A7E" w14:paraId="0CF99756" w14:textId="18B8ADA2">
      <w:pPr>
        <w:pStyle w:val="ListAlpha2"/>
      </w:pPr>
      <w:r w:rsidRPr="00FC2EF5">
        <w:t>In case I need to follow up with you for any reason, what is the easiest way to contact you—by phone or email? CONFIRM THAT THIS PERSON IS THE ONE WHO SHOULD BE YOUR REGULAR CONTACT</w:t>
      </w:r>
    </w:p>
    <w:p w:rsidRPr="00FC2EF5" w:rsidR="00F36A7E" w:rsidP="000F1633" w:rsidRDefault="00F36A7E" w14:paraId="77EF29C0" w14:textId="0B316205">
      <w:pPr>
        <w:pStyle w:val="ListAlpha2"/>
      </w:pPr>
      <w:r w:rsidRPr="00FC2EF5">
        <w:t>Do you have any questions at this point? If questions or concerns come up, please feel free to contact me at [PHONE or E-MAIL ADDRESS].</w:t>
      </w:r>
      <w:r w:rsidRPr="00FC2EF5" w:rsidR="00AE10B8">
        <w:t xml:space="preserve"> </w:t>
      </w:r>
    </w:p>
    <w:p w:rsidRPr="00FC2EF5" w:rsidR="00F36A7E" w:rsidP="00385835" w:rsidRDefault="00F36A7E" w14:paraId="2D21ACFA" w14:textId="0F1AD54D">
      <w:pPr>
        <w:pStyle w:val="ListBullet"/>
        <w:numPr>
          <w:ilvl w:val="0"/>
          <w:numId w:val="0"/>
        </w:numPr>
        <w:spacing w:before="240"/>
        <w:ind w:left="360"/>
      </w:pPr>
      <w:bookmarkStart w:name="_Hlk68264905" w:id="11"/>
      <w:r w:rsidRPr="00FC2EF5">
        <w:t xml:space="preserve">Thank you. Your participation in this important study will contribute to our understanding of </w:t>
      </w:r>
      <w:r w:rsidRPr="00FC2EF5" w:rsidR="007D20B3">
        <w:t xml:space="preserve">successful approaches for the recruitment, selection, enrollment, and retention </w:t>
      </w:r>
      <w:r w:rsidRPr="00FC2EF5" w:rsidR="00125364">
        <w:t xml:space="preserve">into Head Start </w:t>
      </w:r>
      <w:r w:rsidRPr="00FC2EF5" w:rsidR="007D20B3">
        <w:t>of families experiencing adversities</w:t>
      </w:r>
      <w:r w:rsidRPr="00FC2EF5">
        <w:t>. We greatly appreciate your cooperation and look forward to working with your program.</w:t>
      </w:r>
      <w:bookmarkEnd w:id="11"/>
    </w:p>
    <w:p w:rsidRPr="00B16035" w:rsidR="000600E2" w:rsidP="00385835" w:rsidRDefault="000600E2" w14:paraId="3E6AAB44" w14:textId="77777777">
      <w:pPr>
        <w:pStyle w:val="ListBullet"/>
        <w:numPr>
          <w:ilvl w:val="0"/>
          <w:numId w:val="0"/>
        </w:numPr>
        <w:spacing w:before="240"/>
        <w:ind w:left="360"/>
      </w:pPr>
    </w:p>
    <w:sectPr w:rsidRPr="00B16035" w:rsidR="000600E2" w:rsidSect="00867B2D">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CB73B" w14:textId="77777777" w:rsidR="00B07312" w:rsidRPr="00CC6F21" w:rsidRDefault="00B07312" w:rsidP="00CC6F21">
      <w:r>
        <w:separator/>
      </w:r>
    </w:p>
  </w:endnote>
  <w:endnote w:type="continuationSeparator" w:id="0">
    <w:p w14:paraId="422A992A" w14:textId="77777777" w:rsidR="00B07312" w:rsidRPr="00CC6F21" w:rsidRDefault="00B07312" w:rsidP="00CC6F21">
      <w:r>
        <w:continuationSeparator/>
      </w:r>
    </w:p>
  </w:endnote>
  <w:endnote w:type="continuationNotice" w:id="1">
    <w:p w14:paraId="56DE77C3" w14:textId="77777777" w:rsidR="00B07312" w:rsidRDefault="00B07312"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FF8EB" w14:textId="77777777" w:rsidR="00440E7F" w:rsidRPr="00320DD0" w:rsidRDefault="00440E7F" w:rsidP="00725655">
    <w:pPr>
      <w:pStyle w:val="Footer"/>
      <w:rPr>
        <w:rFonts w:asciiTheme="minorHAnsi" w:hAnsiTheme="minorHAnsi" w:cstheme="minorHAnsi"/>
      </w:rPr>
    </w:pPr>
    <w:r w:rsidRPr="002261A2">
      <w:rPr>
        <w:rFonts w:asciiTheme="minorHAnsi" w:hAnsiTheme="minorHAnsi" w:cstheme="minorHAnsi"/>
      </w:rPr>
      <w:t xml:space="preserve">An agency may not conduct or sponsor, and a person is not required to respond to, a collection of information unless it displays a currently valid OMB control number. The OMB </w:t>
    </w:r>
    <w:r w:rsidRPr="002261A2">
      <w:rPr>
        <w:rFonts w:asciiTheme="minorHAnsi" w:hAnsiTheme="minorHAnsi" w:cstheme="minorHAnsi"/>
        <w:highlight w:val="yellow"/>
      </w:rPr>
      <w:t>#</w:t>
    </w:r>
    <w:r w:rsidRPr="002261A2">
      <w:rPr>
        <w:rFonts w:asciiTheme="minorHAnsi" w:hAnsiTheme="minorHAnsi" w:cstheme="minorHAnsi"/>
      </w:rPr>
      <w:t xml:space="preserve"> for the described information collection is </w:t>
    </w:r>
    <w:r w:rsidRPr="002261A2">
      <w:rPr>
        <w:rFonts w:asciiTheme="minorHAnsi" w:hAnsiTheme="minorHAnsi" w:cstheme="minorHAnsi"/>
        <w:highlight w:val="yellow"/>
      </w:rPr>
      <w:t>0970-0XXX</w:t>
    </w:r>
    <w:r w:rsidRPr="002261A2">
      <w:rPr>
        <w:rFonts w:asciiTheme="minorHAnsi" w:hAnsiTheme="minorHAnsi" w:cstheme="minorHAnsi"/>
      </w:rPr>
      <w:t xml:space="preserve"> and the expiration date is </w:t>
    </w:r>
    <w:r w:rsidRPr="002261A2">
      <w:rPr>
        <w:rFonts w:asciiTheme="minorHAnsi" w:hAnsiTheme="minorHAnsi" w:cstheme="minorHAnsi"/>
        <w:highlight w:val="yellow"/>
      </w:rPr>
      <w:t>XX/XX/XXXX</w:t>
    </w:r>
    <w:r w:rsidRPr="002261A2">
      <w:rPr>
        <w:rFonts w:asciiTheme="minorHAnsi" w:hAnsiTheme="minorHAnsi" w:cstheme="minorHAnsi"/>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97772" w14:textId="7210FB45" w:rsidR="00FC4EC3" w:rsidRPr="00A37298" w:rsidRDefault="007A2BBD" w:rsidP="00A37298">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6A2D73">
      <w:rPr>
        <w:b/>
        <w:noProof/>
      </w:rPr>
      <w:t>08/25/21</w:t>
    </w:r>
    <w:r w:rsidRPr="003771BE">
      <w:fldChar w:fldCharType="end"/>
    </w:r>
    <w:r w:rsidR="00AE10B8">
      <w:rPr>
        <w:b/>
      </w:rPr>
      <w:t xml:space="preserve"> </w:t>
    </w:r>
    <w:r w:rsidRPr="003771BE">
      <w:t>Mathematica</w:t>
    </w:r>
    <w:r>
      <w:tab/>
    </w:r>
    <w:r w:rsidRPr="00967B6B">
      <w:fldChar w:fldCharType="begin"/>
    </w:r>
    <w:r w:rsidRPr="00967B6B">
      <w:instrText xml:space="preserve"> PAGE </w:instrText>
    </w:r>
    <w:r w:rsidRPr="00967B6B">
      <w:fldChar w:fldCharType="separate"/>
    </w:r>
    <w:r w:rsidR="000632DC">
      <w:rPr>
        <w:noProof/>
      </w:rPr>
      <w:t>6</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56D4" w14:textId="694F0CB4"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6A2D73">
      <w:rPr>
        <w:b/>
        <w:noProof/>
      </w:rPr>
      <w:t>08/25/21</w:t>
    </w:r>
    <w:r w:rsidRPr="003771BE">
      <w:fldChar w:fldCharType="end"/>
    </w:r>
    <w:r w:rsidR="00AE10B8">
      <w:rPr>
        <w:b/>
      </w:rPr>
      <w:t xml:space="preserve"> </w:t>
    </w: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E0A30" w14:textId="77777777" w:rsidR="00B07312" w:rsidRPr="00CC6F21" w:rsidRDefault="00B07312" w:rsidP="003842A6">
      <w:pPr>
        <w:pStyle w:val="FootnoteSep"/>
      </w:pPr>
      <w:r>
        <w:separator/>
      </w:r>
    </w:p>
  </w:footnote>
  <w:footnote w:type="continuationSeparator" w:id="0">
    <w:p w14:paraId="4872644E" w14:textId="77777777" w:rsidR="00B07312" w:rsidRPr="00CC6F21" w:rsidRDefault="00B07312" w:rsidP="003842A6">
      <w:pPr>
        <w:pStyle w:val="FootnoteSep"/>
      </w:pPr>
      <w:r>
        <w:continuationSeparator/>
      </w:r>
    </w:p>
  </w:footnote>
  <w:footnote w:type="continuationNotice" w:id="1">
    <w:p w14:paraId="08F03818" w14:textId="77777777" w:rsidR="00B07312" w:rsidRDefault="00B07312"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CEA0" w14:textId="5F93AA70" w:rsidR="004C3238" w:rsidRDefault="000F153A" w:rsidP="007849C6">
    <w:pPr>
      <w:pStyle w:val="Header"/>
    </w:pPr>
    <w:r w:rsidRPr="000F153A">
      <w:rPr>
        <w:rFonts w:ascii="Arial" w:eastAsia="Times New Roman" w:hAnsi="Arial" w:cs="Times New Roman"/>
        <w:caps/>
        <w:sz w:val="16"/>
        <w:szCs w:val="20"/>
      </w:rPr>
      <w:t>50175</w:t>
    </w:r>
    <w:r>
      <w:t xml:space="preserve">: </w:t>
    </w:r>
    <w:r w:rsidRPr="007849C6">
      <w:rPr>
        <w:rFonts w:ascii="Arial" w:eastAsia="Times New Roman" w:hAnsi="Arial" w:cs="Times New Roman"/>
        <w:caps/>
        <w:sz w:val="16"/>
        <w:szCs w:val="20"/>
      </w:rPr>
      <w:t xml:space="preserve">PROGRAM DIRECTOR </w:t>
    </w:r>
    <w:r w:rsidRPr="000F153A">
      <w:rPr>
        <w:rFonts w:ascii="Arial" w:eastAsia="Times New Roman" w:hAnsi="Arial" w:cs="Times New Roman"/>
        <w:caps/>
        <w:sz w:val="16"/>
        <w:szCs w:val="20"/>
      </w:rPr>
      <w:t>AND ERSEA STAFF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A5B8"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29167D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A7ED7"/>
    <w:multiLevelType w:val="hybridMultilevel"/>
    <w:tmpl w:val="722EE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9924A2F"/>
    <w:multiLevelType w:val="hybridMultilevel"/>
    <w:tmpl w:val="460220BE"/>
    <w:lvl w:ilvl="0" w:tplc="5440A2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F71B3C"/>
    <w:multiLevelType w:val="hybridMultilevel"/>
    <w:tmpl w:val="902E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4"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6177797"/>
    <w:multiLevelType w:val="hybridMultilevel"/>
    <w:tmpl w:val="0B6C6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0" w15:restartNumberingAfterBreak="0">
    <w:nsid w:val="6F1A113C"/>
    <w:multiLevelType w:val="hybridMultilevel"/>
    <w:tmpl w:val="BBA64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4"/>
  </w:num>
  <w:num w:numId="6">
    <w:abstractNumId w:val="23"/>
  </w:num>
  <w:num w:numId="7">
    <w:abstractNumId w:val="12"/>
  </w:num>
  <w:num w:numId="8">
    <w:abstractNumId w:val="17"/>
  </w:num>
  <w:num w:numId="9">
    <w:abstractNumId w:val="15"/>
  </w:num>
  <w:num w:numId="10">
    <w:abstractNumId w:val="26"/>
  </w:num>
  <w:num w:numId="11">
    <w:abstractNumId w:val="11"/>
  </w:num>
  <w:num w:numId="12">
    <w:abstractNumId w:val="18"/>
  </w:num>
  <w:num w:numId="13">
    <w:abstractNumId w:val="28"/>
  </w:num>
  <w:num w:numId="14">
    <w:abstractNumId w:val="31"/>
  </w:num>
  <w:num w:numId="15">
    <w:abstractNumId w:val="29"/>
  </w:num>
  <w:num w:numId="16">
    <w:abstractNumId w:val="13"/>
  </w:num>
  <w:num w:numId="17">
    <w:abstractNumId w:val="21"/>
  </w:num>
  <w:num w:numId="18">
    <w:abstractNumId w:val="25"/>
  </w:num>
  <w:num w:numId="19">
    <w:abstractNumId w:val="22"/>
  </w:num>
  <w:num w:numId="20">
    <w:abstractNumId w:val="16"/>
  </w:num>
  <w:num w:numId="21">
    <w:abstractNumId w:val="9"/>
  </w:num>
  <w:num w:numId="22">
    <w:abstractNumId w:val="7"/>
  </w:num>
  <w:num w:numId="23">
    <w:abstractNumId w:val="6"/>
  </w:num>
  <w:num w:numId="24">
    <w:abstractNumId w:val="8"/>
  </w:num>
  <w:num w:numId="25">
    <w:abstractNumId w:val="3"/>
  </w:num>
  <w:num w:numId="26">
    <w:abstractNumId w:val="2"/>
  </w:num>
  <w:num w:numId="27">
    <w:abstractNumId w:val="20"/>
  </w:num>
  <w:num w:numId="28">
    <w:abstractNumId w:val="32"/>
  </w:num>
  <w:num w:numId="29">
    <w:abstractNumId w:val="30"/>
  </w:num>
  <w:num w:numId="30">
    <w:abstractNumId w:val="10"/>
  </w:num>
  <w:num w:numId="31">
    <w:abstractNumId w:val="23"/>
  </w:num>
  <w:num w:numId="32">
    <w:abstractNumId w:val="23"/>
    <w:lvlOverride w:ilvl="0">
      <w:startOverride w:val="1"/>
    </w:lvlOverride>
  </w:num>
  <w:num w:numId="33">
    <w:abstractNumId w:val="23"/>
  </w:num>
  <w:num w:numId="34">
    <w:abstractNumId w:val="23"/>
    <w:lvlOverride w:ilvl="0">
      <w:startOverride w:val="1"/>
    </w:lvlOverride>
  </w:num>
  <w:num w:numId="35">
    <w:abstractNumId w:val="23"/>
  </w:num>
  <w:num w:numId="36">
    <w:abstractNumId w:val="27"/>
  </w:num>
  <w:num w:numId="37">
    <w:abstractNumId w:val="19"/>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CA6"/>
    <w:rsid w:val="00003A49"/>
    <w:rsid w:val="00004440"/>
    <w:rsid w:val="00004AAA"/>
    <w:rsid w:val="00004DCC"/>
    <w:rsid w:val="00005CF0"/>
    <w:rsid w:val="000074E9"/>
    <w:rsid w:val="00007690"/>
    <w:rsid w:val="000077E6"/>
    <w:rsid w:val="00007FE1"/>
    <w:rsid w:val="00011527"/>
    <w:rsid w:val="000125A6"/>
    <w:rsid w:val="0001315B"/>
    <w:rsid w:val="00014BFF"/>
    <w:rsid w:val="000150BC"/>
    <w:rsid w:val="00015394"/>
    <w:rsid w:val="00015C89"/>
    <w:rsid w:val="00016C44"/>
    <w:rsid w:val="000230B3"/>
    <w:rsid w:val="00023F49"/>
    <w:rsid w:val="0002407B"/>
    <w:rsid w:val="0003072A"/>
    <w:rsid w:val="000309FC"/>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5642"/>
    <w:rsid w:val="00056BBD"/>
    <w:rsid w:val="000579C7"/>
    <w:rsid w:val="000600E2"/>
    <w:rsid w:val="00060D38"/>
    <w:rsid w:val="000632DC"/>
    <w:rsid w:val="00064CFB"/>
    <w:rsid w:val="00065554"/>
    <w:rsid w:val="000658FB"/>
    <w:rsid w:val="00065DE1"/>
    <w:rsid w:val="00066EC1"/>
    <w:rsid w:val="000674D8"/>
    <w:rsid w:val="0006758E"/>
    <w:rsid w:val="00070D5A"/>
    <w:rsid w:val="000719B9"/>
    <w:rsid w:val="00072201"/>
    <w:rsid w:val="000722B7"/>
    <w:rsid w:val="00075877"/>
    <w:rsid w:val="00076138"/>
    <w:rsid w:val="000800BA"/>
    <w:rsid w:val="00082872"/>
    <w:rsid w:val="00084082"/>
    <w:rsid w:val="00084318"/>
    <w:rsid w:val="0008613A"/>
    <w:rsid w:val="00090334"/>
    <w:rsid w:val="000910A5"/>
    <w:rsid w:val="000915A1"/>
    <w:rsid w:val="00091C8A"/>
    <w:rsid w:val="000933D6"/>
    <w:rsid w:val="00093614"/>
    <w:rsid w:val="00094906"/>
    <w:rsid w:val="00094C49"/>
    <w:rsid w:val="00095140"/>
    <w:rsid w:val="0009517C"/>
    <w:rsid w:val="00095A1E"/>
    <w:rsid w:val="00097653"/>
    <w:rsid w:val="00097CD7"/>
    <w:rsid w:val="000A39BA"/>
    <w:rsid w:val="000A3A29"/>
    <w:rsid w:val="000A6656"/>
    <w:rsid w:val="000B0913"/>
    <w:rsid w:val="000B1298"/>
    <w:rsid w:val="000B1DDF"/>
    <w:rsid w:val="000B29A2"/>
    <w:rsid w:val="000B4E8A"/>
    <w:rsid w:val="000B703E"/>
    <w:rsid w:val="000B7351"/>
    <w:rsid w:val="000C151D"/>
    <w:rsid w:val="000C1988"/>
    <w:rsid w:val="000C2957"/>
    <w:rsid w:val="000C614D"/>
    <w:rsid w:val="000C699A"/>
    <w:rsid w:val="000C6E87"/>
    <w:rsid w:val="000D133A"/>
    <w:rsid w:val="000D1B57"/>
    <w:rsid w:val="000D1FF5"/>
    <w:rsid w:val="000D29F0"/>
    <w:rsid w:val="000D39A0"/>
    <w:rsid w:val="000D3A52"/>
    <w:rsid w:val="000D7265"/>
    <w:rsid w:val="000E0819"/>
    <w:rsid w:val="000E1243"/>
    <w:rsid w:val="000E1A55"/>
    <w:rsid w:val="000E24C8"/>
    <w:rsid w:val="000E2FBA"/>
    <w:rsid w:val="000E5373"/>
    <w:rsid w:val="000E5BF8"/>
    <w:rsid w:val="000F07F6"/>
    <w:rsid w:val="000F0883"/>
    <w:rsid w:val="000F153A"/>
    <w:rsid w:val="000F1633"/>
    <w:rsid w:val="000F249C"/>
    <w:rsid w:val="000F2771"/>
    <w:rsid w:val="000F3781"/>
    <w:rsid w:val="000F45D6"/>
    <w:rsid w:val="000F45FC"/>
    <w:rsid w:val="000F491A"/>
    <w:rsid w:val="000F5520"/>
    <w:rsid w:val="000F5AB1"/>
    <w:rsid w:val="000F5D13"/>
    <w:rsid w:val="000F79B8"/>
    <w:rsid w:val="00100A7A"/>
    <w:rsid w:val="001035CC"/>
    <w:rsid w:val="00104FF0"/>
    <w:rsid w:val="00105098"/>
    <w:rsid w:val="001062AA"/>
    <w:rsid w:val="00106E64"/>
    <w:rsid w:val="00110D5F"/>
    <w:rsid w:val="00110EE5"/>
    <w:rsid w:val="001112D5"/>
    <w:rsid w:val="001139F2"/>
    <w:rsid w:val="00114550"/>
    <w:rsid w:val="001150FE"/>
    <w:rsid w:val="001153CD"/>
    <w:rsid w:val="00115541"/>
    <w:rsid w:val="00117869"/>
    <w:rsid w:val="0012038B"/>
    <w:rsid w:val="001204F5"/>
    <w:rsid w:val="001217DE"/>
    <w:rsid w:val="001231CE"/>
    <w:rsid w:val="00124FE1"/>
    <w:rsid w:val="00125364"/>
    <w:rsid w:val="00125A54"/>
    <w:rsid w:val="00125DDF"/>
    <w:rsid w:val="00125FA2"/>
    <w:rsid w:val="001276A4"/>
    <w:rsid w:val="00127793"/>
    <w:rsid w:val="001302BD"/>
    <w:rsid w:val="00131893"/>
    <w:rsid w:val="00132040"/>
    <w:rsid w:val="001343B6"/>
    <w:rsid w:val="001348FD"/>
    <w:rsid w:val="00135621"/>
    <w:rsid w:val="001360F2"/>
    <w:rsid w:val="00136129"/>
    <w:rsid w:val="0014130E"/>
    <w:rsid w:val="001450E4"/>
    <w:rsid w:val="00145F3A"/>
    <w:rsid w:val="0014698A"/>
    <w:rsid w:val="00146BA5"/>
    <w:rsid w:val="00151402"/>
    <w:rsid w:val="00151833"/>
    <w:rsid w:val="001520E6"/>
    <w:rsid w:val="001529D2"/>
    <w:rsid w:val="0015348D"/>
    <w:rsid w:val="00154E93"/>
    <w:rsid w:val="00155181"/>
    <w:rsid w:val="001555F7"/>
    <w:rsid w:val="0016068B"/>
    <w:rsid w:val="001606FF"/>
    <w:rsid w:val="00161870"/>
    <w:rsid w:val="001628E9"/>
    <w:rsid w:val="0016400A"/>
    <w:rsid w:val="001645B2"/>
    <w:rsid w:val="00166E0C"/>
    <w:rsid w:val="0016728D"/>
    <w:rsid w:val="001673B1"/>
    <w:rsid w:val="0017049A"/>
    <w:rsid w:val="00173FB5"/>
    <w:rsid w:val="0017485D"/>
    <w:rsid w:val="00176C05"/>
    <w:rsid w:val="001776C2"/>
    <w:rsid w:val="00177C37"/>
    <w:rsid w:val="0018145F"/>
    <w:rsid w:val="001827DF"/>
    <w:rsid w:val="00182B49"/>
    <w:rsid w:val="001836E5"/>
    <w:rsid w:val="00184240"/>
    <w:rsid w:val="00185DBF"/>
    <w:rsid w:val="001874BE"/>
    <w:rsid w:val="00190860"/>
    <w:rsid w:val="00192001"/>
    <w:rsid w:val="001922D2"/>
    <w:rsid w:val="001955CF"/>
    <w:rsid w:val="001958C3"/>
    <w:rsid w:val="0019753A"/>
    <w:rsid w:val="00197B0D"/>
    <w:rsid w:val="001A074F"/>
    <w:rsid w:val="001A095C"/>
    <w:rsid w:val="001A1F0A"/>
    <w:rsid w:val="001A1FA1"/>
    <w:rsid w:val="001A3CA2"/>
    <w:rsid w:val="001A4946"/>
    <w:rsid w:val="001A58CE"/>
    <w:rsid w:val="001A770B"/>
    <w:rsid w:val="001A7BA2"/>
    <w:rsid w:val="001A7D76"/>
    <w:rsid w:val="001B07E9"/>
    <w:rsid w:val="001B13B1"/>
    <w:rsid w:val="001B1BC8"/>
    <w:rsid w:val="001B30D0"/>
    <w:rsid w:val="001B3F3D"/>
    <w:rsid w:val="001B484A"/>
    <w:rsid w:val="001B5402"/>
    <w:rsid w:val="001B5915"/>
    <w:rsid w:val="001B5AE2"/>
    <w:rsid w:val="001B6905"/>
    <w:rsid w:val="001C3BCA"/>
    <w:rsid w:val="001C4B43"/>
    <w:rsid w:val="001C4DCF"/>
    <w:rsid w:val="001C501F"/>
    <w:rsid w:val="001C5CCC"/>
    <w:rsid w:val="001D062B"/>
    <w:rsid w:val="001D25DA"/>
    <w:rsid w:val="001D30CB"/>
    <w:rsid w:val="001D469C"/>
    <w:rsid w:val="001D5E8F"/>
    <w:rsid w:val="001D6E23"/>
    <w:rsid w:val="001E0637"/>
    <w:rsid w:val="001E1A71"/>
    <w:rsid w:val="001E2900"/>
    <w:rsid w:val="001E35E0"/>
    <w:rsid w:val="001E4003"/>
    <w:rsid w:val="001E402A"/>
    <w:rsid w:val="001E5927"/>
    <w:rsid w:val="001E6964"/>
    <w:rsid w:val="001F0B09"/>
    <w:rsid w:val="001F10F4"/>
    <w:rsid w:val="001F1194"/>
    <w:rsid w:val="001F18E0"/>
    <w:rsid w:val="001F1D96"/>
    <w:rsid w:val="001F2597"/>
    <w:rsid w:val="001F68C2"/>
    <w:rsid w:val="001F6E51"/>
    <w:rsid w:val="0020050F"/>
    <w:rsid w:val="002020D4"/>
    <w:rsid w:val="00205654"/>
    <w:rsid w:val="002058B8"/>
    <w:rsid w:val="0020636B"/>
    <w:rsid w:val="00207B4D"/>
    <w:rsid w:val="00210CFF"/>
    <w:rsid w:val="00211158"/>
    <w:rsid w:val="0021146A"/>
    <w:rsid w:val="00212B22"/>
    <w:rsid w:val="00213758"/>
    <w:rsid w:val="00213980"/>
    <w:rsid w:val="00214FEA"/>
    <w:rsid w:val="00216757"/>
    <w:rsid w:val="002176E1"/>
    <w:rsid w:val="00217AA4"/>
    <w:rsid w:val="00220972"/>
    <w:rsid w:val="002214A1"/>
    <w:rsid w:val="002225E7"/>
    <w:rsid w:val="00222AA8"/>
    <w:rsid w:val="00222C00"/>
    <w:rsid w:val="0022368A"/>
    <w:rsid w:val="00223CF5"/>
    <w:rsid w:val="002243B9"/>
    <w:rsid w:val="002249DF"/>
    <w:rsid w:val="0023207B"/>
    <w:rsid w:val="002330D8"/>
    <w:rsid w:val="00233297"/>
    <w:rsid w:val="0023403C"/>
    <w:rsid w:val="002342C5"/>
    <w:rsid w:val="0023560A"/>
    <w:rsid w:val="00236488"/>
    <w:rsid w:val="0024044A"/>
    <w:rsid w:val="00241063"/>
    <w:rsid w:val="00241A94"/>
    <w:rsid w:val="00241FA1"/>
    <w:rsid w:val="00243C1C"/>
    <w:rsid w:val="00245C35"/>
    <w:rsid w:val="00245E02"/>
    <w:rsid w:val="00246294"/>
    <w:rsid w:val="002467FC"/>
    <w:rsid w:val="00246C73"/>
    <w:rsid w:val="00246DD9"/>
    <w:rsid w:val="00250721"/>
    <w:rsid w:val="002510C2"/>
    <w:rsid w:val="002517FC"/>
    <w:rsid w:val="002533ED"/>
    <w:rsid w:val="00253B15"/>
    <w:rsid w:val="00253D22"/>
    <w:rsid w:val="00253D96"/>
    <w:rsid w:val="00254312"/>
    <w:rsid w:val="00254429"/>
    <w:rsid w:val="00255594"/>
    <w:rsid w:val="0025627C"/>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77D11"/>
    <w:rsid w:val="00280C09"/>
    <w:rsid w:val="00281D1A"/>
    <w:rsid w:val="00281DE7"/>
    <w:rsid w:val="00283514"/>
    <w:rsid w:val="002838B7"/>
    <w:rsid w:val="00283A02"/>
    <w:rsid w:val="002841B9"/>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2404"/>
    <w:rsid w:val="002B4855"/>
    <w:rsid w:val="002B551B"/>
    <w:rsid w:val="002B6D3C"/>
    <w:rsid w:val="002B6E26"/>
    <w:rsid w:val="002B7E04"/>
    <w:rsid w:val="002C090F"/>
    <w:rsid w:val="002C0EC7"/>
    <w:rsid w:val="002C1CC2"/>
    <w:rsid w:val="002C3499"/>
    <w:rsid w:val="002C61FE"/>
    <w:rsid w:val="002D0406"/>
    <w:rsid w:val="002D04C8"/>
    <w:rsid w:val="002D061A"/>
    <w:rsid w:val="002D2A10"/>
    <w:rsid w:val="002D41B0"/>
    <w:rsid w:val="002D4533"/>
    <w:rsid w:val="002D4865"/>
    <w:rsid w:val="002D5C26"/>
    <w:rsid w:val="002D60B4"/>
    <w:rsid w:val="002D7125"/>
    <w:rsid w:val="002D7812"/>
    <w:rsid w:val="002E1B4F"/>
    <w:rsid w:val="002E385A"/>
    <w:rsid w:val="002E4949"/>
    <w:rsid w:val="002E4CB9"/>
    <w:rsid w:val="002E692D"/>
    <w:rsid w:val="002E6B89"/>
    <w:rsid w:val="002E6E25"/>
    <w:rsid w:val="002E6E2F"/>
    <w:rsid w:val="002E72B7"/>
    <w:rsid w:val="002F1308"/>
    <w:rsid w:val="002F3BC4"/>
    <w:rsid w:val="002F472F"/>
    <w:rsid w:val="002F5587"/>
    <w:rsid w:val="002F678B"/>
    <w:rsid w:val="002F7249"/>
    <w:rsid w:val="003012F0"/>
    <w:rsid w:val="003029EF"/>
    <w:rsid w:val="00302D51"/>
    <w:rsid w:val="003064B9"/>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5D1E"/>
    <w:rsid w:val="00326BEA"/>
    <w:rsid w:val="003304D3"/>
    <w:rsid w:val="003306A6"/>
    <w:rsid w:val="003322CC"/>
    <w:rsid w:val="003341A7"/>
    <w:rsid w:val="00336603"/>
    <w:rsid w:val="00336949"/>
    <w:rsid w:val="00337B88"/>
    <w:rsid w:val="0034283B"/>
    <w:rsid w:val="00343C1D"/>
    <w:rsid w:val="00343EA2"/>
    <w:rsid w:val="00344028"/>
    <w:rsid w:val="003446D8"/>
    <w:rsid w:val="00346544"/>
    <w:rsid w:val="00351630"/>
    <w:rsid w:val="00352AED"/>
    <w:rsid w:val="003542F4"/>
    <w:rsid w:val="00354C20"/>
    <w:rsid w:val="00354CA6"/>
    <w:rsid w:val="003550E5"/>
    <w:rsid w:val="00356DE9"/>
    <w:rsid w:val="00363132"/>
    <w:rsid w:val="00363647"/>
    <w:rsid w:val="003639F9"/>
    <w:rsid w:val="00364B94"/>
    <w:rsid w:val="00370758"/>
    <w:rsid w:val="003708F8"/>
    <w:rsid w:val="00370AAF"/>
    <w:rsid w:val="00370E2E"/>
    <w:rsid w:val="003723B6"/>
    <w:rsid w:val="00374143"/>
    <w:rsid w:val="00376D12"/>
    <w:rsid w:val="003771BE"/>
    <w:rsid w:val="0037765D"/>
    <w:rsid w:val="00381924"/>
    <w:rsid w:val="003842A6"/>
    <w:rsid w:val="00385835"/>
    <w:rsid w:val="003868C5"/>
    <w:rsid w:val="003919A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268D"/>
    <w:rsid w:val="003B3B48"/>
    <w:rsid w:val="003B775A"/>
    <w:rsid w:val="003B7B39"/>
    <w:rsid w:val="003C25A8"/>
    <w:rsid w:val="003C2863"/>
    <w:rsid w:val="003C3A5C"/>
    <w:rsid w:val="003C63EF"/>
    <w:rsid w:val="003C7286"/>
    <w:rsid w:val="003D0C82"/>
    <w:rsid w:val="003D0FFC"/>
    <w:rsid w:val="003D32FE"/>
    <w:rsid w:val="003D396C"/>
    <w:rsid w:val="003D3D56"/>
    <w:rsid w:val="003D40D7"/>
    <w:rsid w:val="003D5828"/>
    <w:rsid w:val="003D5B75"/>
    <w:rsid w:val="003D6D3B"/>
    <w:rsid w:val="003D7101"/>
    <w:rsid w:val="003D738D"/>
    <w:rsid w:val="003D7CA2"/>
    <w:rsid w:val="003D7EC0"/>
    <w:rsid w:val="003E08CD"/>
    <w:rsid w:val="003E3736"/>
    <w:rsid w:val="003E40FF"/>
    <w:rsid w:val="003E5259"/>
    <w:rsid w:val="003E5FDA"/>
    <w:rsid w:val="003E6730"/>
    <w:rsid w:val="003E788B"/>
    <w:rsid w:val="003F020C"/>
    <w:rsid w:val="003F046C"/>
    <w:rsid w:val="003F137D"/>
    <w:rsid w:val="003F448F"/>
    <w:rsid w:val="003F52FB"/>
    <w:rsid w:val="003F59C8"/>
    <w:rsid w:val="003F71D1"/>
    <w:rsid w:val="003F743E"/>
    <w:rsid w:val="003F757E"/>
    <w:rsid w:val="003F79FE"/>
    <w:rsid w:val="003F7A8F"/>
    <w:rsid w:val="00400007"/>
    <w:rsid w:val="00401936"/>
    <w:rsid w:val="00401C1D"/>
    <w:rsid w:val="00405CAB"/>
    <w:rsid w:val="004063A2"/>
    <w:rsid w:val="00410744"/>
    <w:rsid w:val="0041080B"/>
    <w:rsid w:val="0041163B"/>
    <w:rsid w:val="00411FF6"/>
    <w:rsid w:val="00412D75"/>
    <w:rsid w:val="0041335E"/>
    <w:rsid w:val="004146B1"/>
    <w:rsid w:val="0041755C"/>
    <w:rsid w:val="00420ECE"/>
    <w:rsid w:val="00421951"/>
    <w:rsid w:val="0042260F"/>
    <w:rsid w:val="004229F6"/>
    <w:rsid w:val="00423787"/>
    <w:rsid w:val="004237F7"/>
    <w:rsid w:val="0042483F"/>
    <w:rsid w:val="00427ED3"/>
    <w:rsid w:val="00430092"/>
    <w:rsid w:val="004317BF"/>
    <w:rsid w:val="004347B2"/>
    <w:rsid w:val="00436973"/>
    <w:rsid w:val="00437081"/>
    <w:rsid w:val="00440445"/>
    <w:rsid w:val="00440DE9"/>
    <w:rsid w:val="00440E7F"/>
    <w:rsid w:val="00442C45"/>
    <w:rsid w:val="00442E32"/>
    <w:rsid w:val="004439F8"/>
    <w:rsid w:val="00443F45"/>
    <w:rsid w:val="004448DD"/>
    <w:rsid w:val="00444F5D"/>
    <w:rsid w:val="004456F4"/>
    <w:rsid w:val="00451083"/>
    <w:rsid w:val="004515D5"/>
    <w:rsid w:val="004515DB"/>
    <w:rsid w:val="00452845"/>
    <w:rsid w:val="00455A89"/>
    <w:rsid w:val="00455CD5"/>
    <w:rsid w:val="004560AF"/>
    <w:rsid w:val="004565C3"/>
    <w:rsid w:val="00456D48"/>
    <w:rsid w:val="00460CA6"/>
    <w:rsid w:val="0046116D"/>
    <w:rsid w:val="0046198A"/>
    <w:rsid w:val="004619B5"/>
    <w:rsid w:val="00461DE8"/>
    <w:rsid w:val="00461FA7"/>
    <w:rsid w:val="00462A0D"/>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1294"/>
    <w:rsid w:val="00491AEF"/>
    <w:rsid w:val="00495B9A"/>
    <w:rsid w:val="00496D69"/>
    <w:rsid w:val="00496F66"/>
    <w:rsid w:val="00497D58"/>
    <w:rsid w:val="00497E37"/>
    <w:rsid w:val="004A0490"/>
    <w:rsid w:val="004A068A"/>
    <w:rsid w:val="004A0704"/>
    <w:rsid w:val="004A1EB3"/>
    <w:rsid w:val="004A2DBA"/>
    <w:rsid w:val="004A69DD"/>
    <w:rsid w:val="004A7130"/>
    <w:rsid w:val="004A771F"/>
    <w:rsid w:val="004B0AB8"/>
    <w:rsid w:val="004B10CE"/>
    <w:rsid w:val="004B2179"/>
    <w:rsid w:val="004B2E0C"/>
    <w:rsid w:val="004B3575"/>
    <w:rsid w:val="004B3DD4"/>
    <w:rsid w:val="004B40F0"/>
    <w:rsid w:val="004B4CD6"/>
    <w:rsid w:val="004B64BA"/>
    <w:rsid w:val="004B6825"/>
    <w:rsid w:val="004B7641"/>
    <w:rsid w:val="004B79D8"/>
    <w:rsid w:val="004C1AA9"/>
    <w:rsid w:val="004C225D"/>
    <w:rsid w:val="004C2C01"/>
    <w:rsid w:val="004C2FB4"/>
    <w:rsid w:val="004C3090"/>
    <w:rsid w:val="004C3238"/>
    <w:rsid w:val="004C39ED"/>
    <w:rsid w:val="004C3E0E"/>
    <w:rsid w:val="004C40AA"/>
    <w:rsid w:val="004C50BB"/>
    <w:rsid w:val="004C52CD"/>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4335"/>
    <w:rsid w:val="004E596F"/>
    <w:rsid w:val="004E6170"/>
    <w:rsid w:val="004E694A"/>
    <w:rsid w:val="004E6EB8"/>
    <w:rsid w:val="004E6EF8"/>
    <w:rsid w:val="004E6FB2"/>
    <w:rsid w:val="004E729B"/>
    <w:rsid w:val="004E7E03"/>
    <w:rsid w:val="004F1637"/>
    <w:rsid w:val="004F199D"/>
    <w:rsid w:val="004F2EA4"/>
    <w:rsid w:val="004F30AB"/>
    <w:rsid w:val="004F3361"/>
    <w:rsid w:val="004F6225"/>
    <w:rsid w:val="004F6B30"/>
    <w:rsid w:val="004F78F0"/>
    <w:rsid w:val="00502528"/>
    <w:rsid w:val="005028C0"/>
    <w:rsid w:val="00503D3E"/>
    <w:rsid w:val="00504055"/>
    <w:rsid w:val="0050504D"/>
    <w:rsid w:val="0050578B"/>
    <w:rsid w:val="005069AF"/>
    <w:rsid w:val="00507356"/>
    <w:rsid w:val="0050765A"/>
    <w:rsid w:val="00511015"/>
    <w:rsid w:val="00511612"/>
    <w:rsid w:val="00511954"/>
    <w:rsid w:val="00512052"/>
    <w:rsid w:val="00513099"/>
    <w:rsid w:val="00515D16"/>
    <w:rsid w:val="00516E57"/>
    <w:rsid w:val="005225E7"/>
    <w:rsid w:val="00523E21"/>
    <w:rsid w:val="005268FF"/>
    <w:rsid w:val="00526C21"/>
    <w:rsid w:val="005275F2"/>
    <w:rsid w:val="00527ACF"/>
    <w:rsid w:val="00530138"/>
    <w:rsid w:val="005325CA"/>
    <w:rsid w:val="00533D02"/>
    <w:rsid w:val="00536353"/>
    <w:rsid w:val="00540902"/>
    <w:rsid w:val="005424AB"/>
    <w:rsid w:val="00545522"/>
    <w:rsid w:val="00545A7D"/>
    <w:rsid w:val="00545C36"/>
    <w:rsid w:val="005462E5"/>
    <w:rsid w:val="00547A9F"/>
    <w:rsid w:val="00550184"/>
    <w:rsid w:val="005501DE"/>
    <w:rsid w:val="0055167D"/>
    <w:rsid w:val="0055314B"/>
    <w:rsid w:val="00555842"/>
    <w:rsid w:val="005558C1"/>
    <w:rsid w:val="00556EC2"/>
    <w:rsid w:val="005605E8"/>
    <w:rsid w:val="005609FB"/>
    <w:rsid w:val="005615EB"/>
    <w:rsid w:val="00561D82"/>
    <w:rsid w:val="00562263"/>
    <w:rsid w:val="00562FAF"/>
    <w:rsid w:val="00563B09"/>
    <w:rsid w:val="00565A02"/>
    <w:rsid w:val="00565E7B"/>
    <w:rsid w:val="00566777"/>
    <w:rsid w:val="005679C5"/>
    <w:rsid w:val="00567ACA"/>
    <w:rsid w:val="00571009"/>
    <w:rsid w:val="00571064"/>
    <w:rsid w:val="0057270E"/>
    <w:rsid w:val="00573BD6"/>
    <w:rsid w:val="00573EA1"/>
    <w:rsid w:val="00575E7C"/>
    <w:rsid w:val="00576204"/>
    <w:rsid w:val="00577581"/>
    <w:rsid w:val="00577590"/>
    <w:rsid w:val="005833A4"/>
    <w:rsid w:val="00583E15"/>
    <w:rsid w:val="00584208"/>
    <w:rsid w:val="005907B1"/>
    <w:rsid w:val="005907B4"/>
    <w:rsid w:val="00592EFE"/>
    <w:rsid w:val="005937A5"/>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5B"/>
    <w:rsid w:val="005B1EB6"/>
    <w:rsid w:val="005B2493"/>
    <w:rsid w:val="005B2F71"/>
    <w:rsid w:val="005B3B70"/>
    <w:rsid w:val="005B524D"/>
    <w:rsid w:val="005B5D05"/>
    <w:rsid w:val="005B7895"/>
    <w:rsid w:val="005C2B60"/>
    <w:rsid w:val="005C368C"/>
    <w:rsid w:val="005C3896"/>
    <w:rsid w:val="005C4168"/>
    <w:rsid w:val="005C4C0A"/>
    <w:rsid w:val="005C5B8B"/>
    <w:rsid w:val="005C5E05"/>
    <w:rsid w:val="005D0095"/>
    <w:rsid w:val="005D1C1A"/>
    <w:rsid w:val="005D32B3"/>
    <w:rsid w:val="005D58F9"/>
    <w:rsid w:val="005D7D50"/>
    <w:rsid w:val="005D7F55"/>
    <w:rsid w:val="005E0607"/>
    <w:rsid w:val="005E1365"/>
    <w:rsid w:val="005E198B"/>
    <w:rsid w:val="005E2377"/>
    <w:rsid w:val="005E3393"/>
    <w:rsid w:val="005E4133"/>
    <w:rsid w:val="005E4F04"/>
    <w:rsid w:val="005E7828"/>
    <w:rsid w:val="005F2B42"/>
    <w:rsid w:val="005F3199"/>
    <w:rsid w:val="005F36BF"/>
    <w:rsid w:val="005F3F66"/>
    <w:rsid w:val="005F6C58"/>
    <w:rsid w:val="005F72BB"/>
    <w:rsid w:val="005F7603"/>
    <w:rsid w:val="006011A4"/>
    <w:rsid w:val="00602577"/>
    <w:rsid w:val="00606E5B"/>
    <w:rsid w:val="006072E5"/>
    <w:rsid w:val="006077DA"/>
    <w:rsid w:val="00607986"/>
    <w:rsid w:val="00607D2E"/>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27170"/>
    <w:rsid w:val="0062772D"/>
    <w:rsid w:val="0063001E"/>
    <w:rsid w:val="00630444"/>
    <w:rsid w:val="00630D8D"/>
    <w:rsid w:val="00630EE4"/>
    <w:rsid w:val="006325C0"/>
    <w:rsid w:val="0063492C"/>
    <w:rsid w:val="00634C89"/>
    <w:rsid w:val="00635E6D"/>
    <w:rsid w:val="00635FC6"/>
    <w:rsid w:val="0063641B"/>
    <w:rsid w:val="00637BD8"/>
    <w:rsid w:val="00640AB4"/>
    <w:rsid w:val="006411BF"/>
    <w:rsid w:val="00642F99"/>
    <w:rsid w:val="00644384"/>
    <w:rsid w:val="0064477A"/>
    <w:rsid w:val="00645138"/>
    <w:rsid w:val="006472B4"/>
    <w:rsid w:val="006473FA"/>
    <w:rsid w:val="00652425"/>
    <w:rsid w:val="00652CBB"/>
    <w:rsid w:val="00652D15"/>
    <w:rsid w:val="0065313F"/>
    <w:rsid w:val="00653906"/>
    <w:rsid w:val="00653C82"/>
    <w:rsid w:val="006541D2"/>
    <w:rsid w:val="00654CC2"/>
    <w:rsid w:val="00656B0C"/>
    <w:rsid w:val="00660F3E"/>
    <w:rsid w:val="00661678"/>
    <w:rsid w:val="00661BB0"/>
    <w:rsid w:val="00661EA3"/>
    <w:rsid w:val="006622FC"/>
    <w:rsid w:val="00664557"/>
    <w:rsid w:val="00665ADF"/>
    <w:rsid w:val="00667052"/>
    <w:rsid w:val="00670587"/>
    <w:rsid w:val="00674F5B"/>
    <w:rsid w:val="00674F5C"/>
    <w:rsid w:val="00675050"/>
    <w:rsid w:val="00675BA5"/>
    <w:rsid w:val="00676ED4"/>
    <w:rsid w:val="00676FFD"/>
    <w:rsid w:val="006803D6"/>
    <w:rsid w:val="00680490"/>
    <w:rsid w:val="00683D27"/>
    <w:rsid w:val="006847DE"/>
    <w:rsid w:val="006848DF"/>
    <w:rsid w:val="0068642F"/>
    <w:rsid w:val="00687C2C"/>
    <w:rsid w:val="00690120"/>
    <w:rsid w:val="0069137B"/>
    <w:rsid w:val="0069296C"/>
    <w:rsid w:val="00692A8A"/>
    <w:rsid w:val="00694548"/>
    <w:rsid w:val="0069617C"/>
    <w:rsid w:val="00696206"/>
    <w:rsid w:val="00696BF8"/>
    <w:rsid w:val="006970A0"/>
    <w:rsid w:val="006A2391"/>
    <w:rsid w:val="006A2D73"/>
    <w:rsid w:val="006A352E"/>
    <w:rsid w:val="006A3A9B"/>
    <w:rsid w:val="006A3B0F"/>
    <w:rsid w:val="006A4D11"/>
    <w:rsid w:val="006A78E9"/>
    <w:rsid w:val="006A7B00"/>
    <w:rsid w:val="006B022A"/>
    <w:rsid w:val="006B16CD"/>
    <w:rsid w:val="006B273F"/>
    <w:rsid w:val="006B2ADF"/>
    <w:rsid w:val="006B3399"/>
    <w:rsid w:val="006B5555"/>
    <w:rsid w:val="006C1719"/>
    <w:rsid w:val="006C1C63"/>
    <w:rsid w:val="006C20BB"/>
    <w:rsid w:val="006C2AC4"/>
    <w:rsid w:val="006C2DC4"/>
    <w:rsid w:val="006C3951"/>
    <w:rsid w:val="006C4724"/>
    <w:rsid w:val="006C588C"/>
    <w:rsid w:val="006C6F09"/>
    <w:rsid w:val="006C7A9C"/>
    <w:rsid w:val="006D40B3"/>
    <w:rsid w:val="006D4BFF"/>
    <w:rsid w:val="006D5AA1"/>
    <w:rsid w:val="006D7BCF"/>
    <w:rsid w:val="006E00C3"/>
    <w:rsid w:val="006E1680"/>
    <w:rsid w:val="006E275F"/>
    <w:rsid w:val="006E2D7F"/>
    <w:rsid w:val="006E3508"/>
    <w:rsid w:val="006F1F26"/>
    <w:rsid w:val="006F241B"/>
    <w:rsid w:val="006F25F9"/>
    <w:rsid w:val="006F27B1"/>
    <w:rsid w:val="006F2915"/>
    <w:rsid w:val="006F2E22"/>
    <w:rsid w:val="006F2F7F"/>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5823"/>
    <w:rsid w:val="00706AA5"/>
    <w:rsid w:val="00707EA8"/>
    <w:rsid w:val="0071223D"/>
    <w:rsid w:val="00712BE5"/>
    <w:rsid w:val="00714877"/>
    <w:rsid w:val="00715E0A"/>
    <w:rsid w:val="00715E5A"/>
    <w:rsid w:val="007161BA"/>
    <w:rsid w:val="007169AB"/>
    <w:rsid w:val="007173D2"/>
    <w:rsid w:val="00717492"/>
    <w:rsid w:val="007208A3"/>
    <w:rsid w:val="00721EC1"/>
    <w:rsid w:val="00721F33"/>
    <w:rsid w:val="00723DEC"/>
    <w:rsid w:val="00725416"/>
    <w:rsid w:val="00725692"/>
    <w:rsid w:val="007269A5"/>
    <w:rsid w:val="007269D9"/>
    <w:rsid w:val="00731702"/>
    <w:rsid w:val="00732C81"/>
    <w:rsid w:val="00733F53"/>
    <w:rsid w:val="00734998"/>
    <w:rsid w:val="0073661E"/>
    <w:rsid w:val="00737ECE"/>
    <w:rsid w:val="00740CC0"/>
    <w:rsid w:val="0074282D"/>
    <w:rsid w:val="00742A2D"/>
    <w:rsid w:val="00743AB1"/>
    <w:rsid w:val="007441C2"/>
    <w:rsid w:val="00745294"/>
    <w:rsid w:val="0074777E"/>
    <w:rsid w:val="00750FDD"/>
    <w:rsid w:val="00751ADA"/>
    <w:rsid w:val="007539BF"/>
    <w:rsid w:val="00754188"/>
    <w:rsid w:val="00754AF4"/>
    <w:rsid w:val="00756346"/>
    <w:rsid w:val="007601ED"/>
    <w:rsid w:val="0076123B"/>
    <w:rsid w:val="0076171A"/>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9F5"/>
    <w:rsid w:val="00777A7B"/>
    <w:rsid w:val="0078054C"/>
    <w:rsid w:val="00780D22"/>
    <w:rsid w:val="00781748"/>
    <w:rsid w:val="007828CB"/>
    <w:rsid w:val="007849C6"/>
    <w:rsid w:val="00786A1B"/>
    <w:rsid w:val="0078719B"/>
    <w:rsid w:val="00787CB2"/>
    <w:rsid w:val="00787D12"/>
    <w:rsid w:val="007904E8"/>
    <w:rsid w:val="00790A51"/>
    <w:rsid w:val="00790CBB"/>
    <w:rsid w:val="007917EA"/>
    <w:rsid w:val="00793472"/>
    <w:rsid w:val="00793FFD"/>
    <w:rsid w:val="007952CA"/>
    <w:rsid w:val="00796C14"/>
    <w:rsid w:val="00797E32"/>
    <w:rsid w:val="00797EAE"/>
    <w:rsid w:val="00797F45"/>
    <w:rsid w:val="007A0BE1"/>
    <w:rsid w:val="007A1A76"/>
    <w:rsid w:val="007A1C89"/>
    <w:rsid w:val="007A1DCD"/>
    <w:rsid w:val="007A1F25"/>
    <w:rsid w:val="007A271C"/>
    <w:rsid w:val="007A2A1A"/>
    <w:rsid w:val="007A2BBD"/>
    <w:rsid w:val="007A43E4"/>
    <w:rsid w:val="007A4A9B"/>
    <w:rsid w:val="007A5ABD"/>
    <w:rsid w:val="007A60CD"/>
    <w:rsid w:val="007A6D0A"/>
    <w:rsid w:val="007A6E47"/>
    <w:rsid w:val="007A7536"/>
    <w:rsid w:val="007B0F84"/>
    <w:rsid w:val="007B17CC"/>
    <w:rsid w:val="007B5686"/>
    <w:rsid w:val="007B595B"/>
    <w:rsid w:val="007C1B40"/>
    <w:rsid w:val="007C298A"/>
    <w:rsid w:val="007C2C18"/>
    <w:rsid w:val="007C33D5"/>
    <w:rsid w:val="007C3DAD"/>
    <w:rsid w:val="007C4015"/>
    <w:rsid w:val="007C558A"/>
    <w:rsid w:val="007C5F3D"/>
    <w:rsid w:val="007C7D0B"/>
    <w:rsid w:val="007D20B3"/>
    <w:rsid w:val="007D2ECC"/>
    <w:rsid w:val="007D3CC1"/>
    <w:rsid w:val="007D456D"/>
    <w:rsid w:val="007D484E"/>
    <w:rsid w:val="007D5884"/>
    <w:rsid w:val="007D5A5C"/>
    <w:rsid w:val="007D6DF7"/>
    <w:rsid w:val="007D76A7"/>
    <w:rsid w:val="007D77EE"/>
    <w:rsid w:val="007E00C2"/>
    <w:rsid w:val="007E0AE4"/>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2C8F"/>
    <w:rsid w:val="008132B3"/>
    <w:rsid w:val="00813368"/>
    <w:rsid w:val="00814C7B"/>
    <w:rsid w:val="00814DF0"/>
    <w:rsid w:val="00816FAF"/>
    <w:rsid w:val="0082062C"/>
    <w:rsid w:val="0082087F"/>
    <w:rsid w:val="008214F1"/>
    <w:rsid w:val="008217E6"/>
    <w:rsid w:val="0082290E"/>
    <w:rsid w:val="008241A3"/>
    <w:rsid w:val="00824E29"/>
    <w:rsid w:val="00825450"/>
    <w:rsid w:val="00827986"/>
    <w:rsid w:val="00830954"/>
    <w:rsid w:val="00830F76"/>
    <w:rsid w:val="00831958"/>
    <w:rsid w:val="0083285A"/>
    <w:rsid w:val="00833523"/>
    <w:rsid w:val="00833B9E"/>
    <w:rsid w:val="00835391"/>
    <w:rsid w:val="008372CB"/>
    <w:rsid w:val="00840BC4"/>
    <w:rsid w:val="00842033"/>
    <w:rsid w:val="00842942"/>
    <w:rsid w:val="008430F5"/>
    <w:rsid w:val="00843494"/>
    <w:rsid w:val="008454A2"/>
    <w:rsid w:val="00846E70"/>
    <w:rsid w:val="00850DBA"/>
    <w:rsid w:val="00850FB0"/>
    <w:rsid w:val="0085267A"/>
    <w:rsid w:val="00852CC6"/>
    <w:rsid w:val="00854E43"/>
    <w:rsid w:val="00855D22"/>
    <w:rsid w:val="00856422"/>
    <w:rsid w:val="00857784"/>
    <w:rsid w:val="00860FE5"/>
    <w:rsid w:val="0086106F"/>
    <w:rsid w:val="008614CA"/>
    <w:rsid w:val="00862124"/>
    <w:rsid w:val="008637FD"/>
    <w:rsid w:val="008650ED"/>
    <w:rsid w:val="0086537A"/>
    <w:rsid w:val="00867B2D"/>
    <w:rsid w:val="0087017D"/>
    <w:rsid w:val="00872311"/>
    <w:rsid w:val="00873F0F"/>
    <w:rsid w:val="0087446C"/>
    <w:rsid w:val="00874B16"/>
    <w:rsid w:val="008763FC"/>
    <w:rsid w:val="00876676"/>
    <w:rsid w:val="00876B50"/>
    <w:rsid w:val="008811F9"/>
    <w:rsid w:val="00881205"/>
    <w:rsid w:val="0088182A"/>
    <w:rsid w:val="0088191A"/>
    <w:rsid w:val="00884F97"/>
    <w:rsid w:val="00886435"/>
    <w:rsid w:val="008872B6"/>
    <w:rsid w:val="00887706"/>
    <w:rsid w:val="0089037B"/>
    <w:rsid w:val="00890981"/>
    <w:rsid w:val="00891AE7"/>
    <w:rsid w:val="008934C7"/>
    <w:rsid w:val="008939A4"/>
    <w:rsid w:val="0089442B"/>
    <w:rsid w:val="0089515A"/>
    <w:rsid w:val="008954A9"/>
    <w:rsid w:val="008959F2"/>
    <w:rsid w:val="00897485"/>
    <w:rsid w:val="008A11A5"/>
    <w:rsid w:val="008A1441"/>
    <w:rsid w:val="008A1BBB"/>
    <w:rsid w:val="008A2F05"/>
    <w:rsid w:val="008B0261"/>
    <w:rsid w:val="008B183D"/>
    <w:rsid w:val="008B1FDA"/>
    <w:rsid w:val="008B261B"/>
    <w:rsid w:val="008B2697"/>
    <w:rsid w:val="008B6172"/>
    <w:rsid w:val="008B63DB"/>
    <w:rsid w:val="008B7D5B"/>
    <w:rsid w:val="008C1B7D"/>
    <w:rsid w:val="008C1DAF"/>
    <w:rsid w:val="008C2359"/>
    <w:rsid w:val="008C2EC8"/>
    <w:rsid w:val="008C3F98"/>
    <w:rsid w:val="008C4027"/>
    <w:rsid w:val="008C70D3"/>
    <w:rsid w:val="008D1D14"/>
    <w:rsid w:val="008D204F"/>
    <w:rsid w:val="008D3F56"/>
    <w:rsid w:val="008D44DB"/>
    <w:rsid w:val="008D4BE1"/>
    <w:rsid w:val="008D669D"/>
    <w:rsid w:val="008D6EE4"/>
    <w:rsid w:val="008E019B"/>
    <w:rsid w:val="008E0F89"/>
    <w:rsid w:val="008E10AC"/>
    <w:rsid w:val="008E3C2C"/>
    <w:rsid w:val="008E3F85"/>
    <w:rsid w:val="008E666A"/>
    <w:rsid w:val="008E6C32"/>
    <w:rsid w:val="008F0056"/>
    <w:rsid w:val="008F01BB"/>
    <w:rsid w:val="008F0F85"/>
    <w:rsid w:val="008F10CE"/>
    <w:rsid w:val="008F39E3"/>
    <w:rsid w:val="008F3B0E"/>
    <w:rsid w:val="008F3C40"/>
    <w:rsid w:val="008F4D8A"/>
    <w:rsid w:val="008F4E53"/>
    <w:rsid w:val="008F5B3C"/>
    <w:rsid w:val="008F5D0B"/>
    <w:rsid w:val="008F6786"/>
    <w:rsid w:val="008F6915"/>
    <w:rsid w:val="008F69AA"/>
    <w:rsid w:val="009007E8"/>
    <w:rsid w:val="00900C3E"/>
    <w:rsid w:val="009028A0"/>
    <w:rsid w:val="00903927"/>
    <w:rsid w:val="00904003"/>
    <w:rsid w:val="00904744"/>
    <w:rsid w:val="00904D12"/>
    <w:rsid w:val="009064D5"/>
    <w:rsid w:val="00906C4B"/>
    <w:rsid w:val="00907034"/>
    <w:rsid w:val="0090720B"/>
    <w:rsid w:val="0090731C"/>
    <w:rsid w:val="00907B8D"/>
    <w:rsid w:val="00910A99"/>
    <w:rsid w:val="00911B5F"/>
    <w:rsid w:val="009137D6"/>
    <w:rsid w:val="0091393D"/>
    <w:rsid w:val="009139C5"/>
    <w:rsid w:val="00914543"/>
    <w:rsid w:val="00914E50"/>
    <w:rsid w:val="009167DA"/>
    <w:rsid w:val="00916E5D"/>
    <w:rsid w:val="00917199"/>
    <w:rsid w:val="0092053C"/>
    <w:rsid w:val="00920D58"/>
    <w:rsid w:val="00920E76"/>
    <w:rsid w:val="0092300B"/>
    <w:rsid w:val="00924FCF"/>
    <w:rsid w:val="00925A0F"/>
    <w:rsid w:val="00926125"/>
    <w:rsid w:val="00926C90"/>
    <w:rsid w:val="00927D21"/>
    <w:rsid w:val="009307EF"/>
    <w:rsid w:val="00930836"/>
    <w:rsid w:val="009323CD"/>
    <w:rsid w:val="009333B8"/>
    <w:rsid w:val="009357D7"/>
    <w:rsid w:val="009365B0"/>
    <w:rsid w:val="00940B48"/>
    <w:rsid w:val="00941C9E"/>
    <w:rsid w:val="009430D9"/>
    <w:rsid w:val="0094543B"/>
    <w:rsid w:val="009460E9"/>
    <w:rsid w:val="0095021D"/>
    <w:rsid w:val="00950C3D"/>
    <w:rsid w:val="00950F02"/>
    <w:rsid w:val="00953675"/>
    <w:rsid w:val="00955C65"/>
    <w:rsid w:val="00955CD8"/>
    <w:rsid w:val="009600AD"/>
    <w:rsid w:val="009618FB"/>
    <w:rsid w:val="00962E94"/>
    <w:rsid w:val="009641D6"/>
    <w:rsid w:val="00965F6E"/>
    <w:rsid w:val="00966FB0"/>
    <w:rsid w:val="0097150A"/>
    <w:rsid w:val="00971CA7"/>
    <w:rsid w:val="00971FC6"/>
    <w:rsid w:val="00972636"/>
    <w:rsid w:val="00972DFC"/>
    <w:rsid w:val="0097521D"/>
    <w:rsid w:val="009755EA"/>
    <w:rsid w:val="00975F4A"/>
    <w:rsid w:val="00976880"/>
    <w:rsid w:val="00977B02"/>
    <w:rsid w:val="00977CB0"/>
    <w:rsid w:val="00980F19"/>
    <w:rsid w:val="00982CC7"/>
    <w:rsid w:val="009833C9"/>
    <w:rsid w:val="00983C39"/>
    <w:rsid w:val="00983DD6"/>
    <w:rsid w:val="0098455F"/>
    <w:rsid w:val="009862E1"/>
    <w:rsid w:val="009863D8"/>
    <w:rsid w:val="0099256E"/>
    <w:rsid w:val="00994416"/>
    <w:rsid w:val="0099569C"/>
    <w:rsid w:val="0099654E"/>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6A21"/>
    <w:rsid w:val="009B7D8A"/>
    <w:rsid w:val="009B7FF0"/>
    <w:rsid w:val="009C1155"/>
    <w:rsid w:val="009C11D6"/>
    <w:rsid w:val="009C151D"/>
    <w:rsid w:val="009C1962"/>
    <w:rsid w:val="009C1E17"/>
    <w:rsid w:val="009C25A5"/>
    <w:rsid w:val="009C2B34"/>
    <w:rsid w:val="009C42D4"/>
    <w:rsid w:val="009C4FF4"/>
    <w:rsid w:val="009D34EC"/>
    <w:rsid w:val="009D744D"/>
    <w:rsid w:val="009E1E78"/>
    <w:rsid w:val="009E2267"/>
    <w:rsid w:val="009E4004"/>
    <w:rsid w:val="009E59FD"/>
    <w:rsid w:val="009F24E1"/>
    <w:rsid w:val="009F44B1"/>
    <w:rsid w:val="009F5892"/>
    <w:rsid w:val="009F7C2B"/>
    <w:rsid w:val="00A00BE0"/>
    <w:rsid w:val="00A0206A"/>
    <w:rsid w:val="00A02145"/>
    <w:rsid w:val="00A02F36"/>
    <w:rsid w:val="00A0353E"/>
    <w:rsid w:val="00A043FC"/>
    <w:rsid w:val="00A05385"/>
    <w:rsid w:val="00A05A8E"/>
    <w:rsid w:val="00A05D95"/>
    <w:rsid w:val="00A062EF"/>
    <w:rsid w:val="00A100EF"/>
    <w:rsid w:val="00A11349"/>
    <w:rsid w:val="00A127CB"/>
    <w:rsid w:val="00A1535E"/>
    <w:rsid w:val="00A1591D"/>
    <w:rsid w:val="00A170CB"/>
    <w:rsid w:val="00A1717D"/>
    <w:rsid w:val="00A1753F"/>
    <w:rsid w:val="00A177D3"/>
    <w:rsid w:val="00A17CBC"/>
    <w:rsid w:val="00A2081C"/>
    <w:rsid w:val="00A21615"/>
    <w:rsid w:val="00A217A0"/>
    <w:rsid w:val="00A22E18"/>
    <w:rsid w:val="00A238F6"/>
    <w:rsid w:val="00A24BB8"/>
    <w:rsid w:val="00A26205"/>
    <w:rsid w:val="00A27274"/>
    <w:rsid w:val="00A319B2"/>
    <w:rsid w:val="00A319BC"/>
    <w:rsid w:val="00A325E8"/>
    <w:rsid w:val="00A32F18"/>
    <w:rsid w:val="00A34014"/>
    <w:rsid w:val="00A34C8B"/>
    <w:rsid w:val="00A34F43"/>
    <w:rsid w:val="00A36554"/>
    <w:rsid w:val="00A37298"/>
    <w:rsid w:val="00A377FA"/>
    <w:rsid w:val="00A37867"/>
    <w:rsid w:val="00A37D3E"/>
    <w:rsid w:val="00A407EB"/>
    <w:rsid w:val="00A40E39"/>
    <w:rsid w:val="00A42590"/>
    <w:rsid w:val="00A47022"/>
    <w:rsid w:val="00A509B6"/>
    <w:rsid w:val="00A51D0B"/>
    <w:rsid w:val="00A52A6E"/>
    <w:rsid w:val="00A52B19"/>
    <w:rsid w:val="00A5306C"/>
    <w:rsid w:val="00A541E7"/>
    <w:rsid w:val="00A54E07"/>
    <w:rsid w:val="00A557D6"/>
    <w:rsid w:val="00A562A9"/>
    <w:rsid w:val="00A57138"/>
    <w:rsid w:val="00A66476"/>
    <w:rsid w:val="00A66E99"/>
    <w:rsid w:val="00A6793C"/>
    <w:rsid w:val="00A67F0A"/>
    <w:rsid w:val="00A70235"/>
    <w:rsid w:val="00A70422"/>
    <w:rsid w:val="00A712CE"/>
    <w:rsid w:val="00A714AC"/>
    <w:rsid w:val="00A75208"/>
    <w:rsid w:val="00A75C6C"/>
    <w:rsid w:val="00A823A2"/>
    <w:rsid w:val="00A82D7A"/>
    <w:rsid w:val="00A8340F"/>
    <w:rsid w:val="00A83588"/>
    <w:rsid w:val="00A83B1F"/>
    <w:rsid w:val="00A84430"/>
    <w:rsid w:val="00A85EB8"/>
    <w:rsid w:val="00A8606A"/>
    <w:rsid w:val="00A8699B"/>
    <w:rsid w:val="00A879A3"/>
    <w:rsid w:val="00A87E42"/>
    <w:rsid w:val="00A903A0"/>
    <w:rsid w:val="00A90859"/>
    <w:rsid w:val="00A91E31"/>
    <w:rsid w:val="00A9212A"/>
    <w:rsid w:val="00A92F8D"/>
    <w:rsid w:val="00A94247"/>
    <w:rsid w:val="00A957B9"/>
    <w:rsid w:val="00A9672F"/>
    <w:rsid w:val="00A967A7"/>
    <w:rsid w:val="00A97708"/>
    <w:rsid w:val="00A97F7A"/>
    <w:rsid w:val="00AA066A"/>
    <w:rsid w:val="00AA0FF2"/>
    <w:rsid w:val="00AA244B"/>
    <w:rsid w:val="00AA5614"/>
    <w:rsid w:val="00AA69BA"/>
    <w:rsid w:val="00AA6CA3"/>
    <w:rsid w:val="00AA73DA"/>
    <w:rsid w:val="00AA756C"/>
    <w:rsid w:val="00AB0A1B"/>
    <w:rsid w:val="00AB1845"/>
    <w:rsid w:val="00AB3E20"/>
    <w:rsid w:val="00AB4E1F"/>
    <w:rsid w:val="00AB7A09"/>
    <w:rsid w:val="00AC14E5"/>
    <w:rsid w:val="00AC16FB"/>
    <w:rsid w:val="00AC17C7"/>
    <w:rsid w:val="00AC18E1"/>
    <w:rsid w:val="00AC1B8D"/>
    <w:rsid w:val="00AC6653"/>
    <w:rsid w:val="00AC6EB9"/>
    <w:rsid w:val="00AC730E"/>
    <w:rsid w:val="00AC75D2"/>
    <w:rsid w:val="00AD1F56"/>
    <w:rsid w:val="00AD5742"/>
    <w:rsid w:val="00AD6654"/>
    <w:rsid w:val="00AD6855"/>
    <w:rsid w:val="00AD7880"/>
    <w:rsid w:val="00AE0B85"/>
    <w:rsid w:val="00AE10B8"/>
    <w:rsid w:val="00AE18C7"/>
    <w:rsid w:val="00AE3666"/>
    <w:rsid w:val="00AE46D1"/>
    <w:rsid w:val="00AE5B67"/>
    <w:rsid w:val="00AE7F76"/>
    <w:rsid w:val="00AF062F"/>
    <w:rsid w:val="00AF159C"/>
    <w:rsid w:val="00AF1C85"/>
    <w:rsid w:val="00AF27D6"/>
    <w:rsid w:val="00AF28BA"/>
    <w:rsid w:val="00AF2A99"/>
    <w:rsid w:val="00AF4BAB"/>
    <w:rsid w:val="00AF5B42"/>
    <w:rsid w:val="00AF5E1D"/>
    <w:rsid w:val="00AF649F"/>
    <w:rsid w:val="00AF694E"/>
    <w:rsid w:val="00AF717A"/>
    <w:rsid w:val="00B01F44"/>
    <w:rsid w:val="00B032E6"/>
    <w:rsid w:val="00B05E9D"/>
    <w:rsid w:val="00B07312"/>
    <w:rsid w:val="00B07467"/>
    <w:rsid w:val="00B12207"/>
    <w:rsid w:val="00B1227E"/>
    <w:rsid w:val="00B12575"/>
    <w:rsid w:val="00B13302"/>
    <w:rsid w:val="00B135D6"/>
    <w:rsid w:val="00B14908"/>
    <w:rsid w:val="00B15871"/>
    <w:rsid w:val="00B15A04"/>
    <w:rsid w:val="00B1601E"/>
    <w:rsid w:val="00B16035"/>
    <w:rsid w:val="00B162F0"/>
    <w:rsid w:val="00B17105"/>
    <w:rsid w:val="00B17FF5"/>
    <w:rsid w:val="00B208AD"/>
    <w:rsid w:val="00B20E2B"/>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78"/>
    <w:rsid w:val="00B506B0"/>
    <w:rsid w:val="00B551E4"/>
    <w:rsid w:val="00B56B0D"/>
    <w:rsid w:val="00B56C79"/>
    <w:rsid w:val="00B606CD"/>
    <w:rsid w:val="00B60EA7"/>
    <w:rsid w:val="00B60F87"/>
    <w:rsid w:val="00B60F8D"/>
    <w:rsid w:val="00B61FEC"/>
    <w:rsid w:val="00B621F0"/>
    <w:rsid w:val="00B62B31"/>
    <w:rsid w:val="00B63C77"/>
    <w:rsid w:val="00B64C6D"/>
    <w:rsid w:val="00B65804"/>
    <w:rsid w:val="00B70492"/>
    <w:rsid w:val="00B70B25"/>
    <w:rsid w:val="00B71512"/>
    <w:rsid w:val="00B7286A"/>
    <w:rsid w:val="00B73BA9"/>
    <w:rsid w:val="00B74C62"/>
    <w:rsid w:val="00B7510A"/>
    <w:rsid w:val="00B75F2D"/>
    <w:rsid w:val="00B764C5"/>
    <w:rsid w:val="00B76B28"/>
    <w:rsid w:val="00B77865"/>
    <w:rsid w:val="00B8003D"/>
    <w:rsid w:val="00B801CF"/>
    <w:rsid w:val="00B81A94"/>
    <w:rsid w:val="00B849C4"/>
    <w:rsid w:val="00B87C72"/>
    <w:rsid w:val="00B92EA3"/>
    <w:rsid w:val="00B96031"/>
    <w:rsid w:val="00BA1D95"/>
    <w:rsid w:val="00BA4D94"/>
    <w:rsid w:val="00BA66C5"/>
    <w:rsid w:val="00BA6805"/>
    <w:rsid w:val="00BB0474"/>
    <w:rsid w:val="00BB07E5"/>
    <w:rsid w:val="00BB1561"/>
    <w:rsid w:val="00BB19C4"/>
    <w:rsid w:val="00BB4B07"/>
    <w:rsid w:val="00BB5C84"/>
    <w:rsid w:val="00BB670A"/>
    <w:rsid w:val="00BB7A1D"/>
    <w:rsid w:val="00BC1506"/>
    <w:rsid w:val="00BC197F"/>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509B"/>
    <w:rsid w:val="00BD7733"/>
    <w:rsid w:val="00BD7956"/>
    <w:rsid w:val="00BD7BB6"/>
    <w:rsid w:val="00BE00DD"/>
    <w:rsid w:val="00BE11BB"/>
    <w:rsid w:val="00BE1C34"/>
    <w:rsid w:val="00BE24E5"/>
    <w:rsid w:val="00BE3E5E"/>
    <w:rsid w:val="00BE3E77"/>
    <w:rsid w:val="00BE4B83"/>
    <w:rsid w:val="00BE4F15"/>
    <w:rsid w:val="00BE57EC"/>
    <w:rsid w:val="00BE799D"/>
    <w:rsid w:val="00BE7BA8"/>
    <w:rsid w:val="00BF0332"/>
    <w:rsid w:val="00BF0B08"/>
    <w:rsid w:val="00BF2C76"/>
    <w:rsid w:val="00BF3987"/>
    <w:rsid w:val="00BF447A"/>
    <w:rsid w:val="00BF481C"/>
    <w:rsid w:val="00BF5564"/>
    <w:rsid w:val="00BF5CEF"/>
    <w:rsid w:val="00BF643B"/>
    <w:rsid w:val="00BF6F52"/>
    <w:rsid w:val="00C01986"/>
    <w:rsid w:val="00C03B79"/>
    <w:rsid w:val="00C03FAA"/>
    <w:rsid w:val="00C042A3"/>
    <w:rsid w:val="00C1017F"/>
    <w:rsid w:val="00C101CE"/>
    <w:rsid w:val="00C11190"/>
    <w:rsid w:val="00C117A3"/>
    <w:rsid w:val="00C121D9"/>
    <w:rsid w:val="00C126CC"/>
    <w:rsid w:val="00C13597"/>
    <w:rsid w:val="00C158E7"/>
    <w:rsid w:val="00C20094"/>
    <w:rsid w:val="00C20EEA"/>
    <w:rsid w:val="00C21670"/>
    <w:rsid w:val="00C22255"/>
    <w:rsid w:val="00C2251A"/>
    <w:rsid w:val="00C22E6D"/>
    <w:rsid w:val="00C23BE5"/>
    <w:rsid w:val="00C253B6"/>
    <w:rsid w:val="00C261B6"/>
    <w:rsid w:val="00C30989"/>
    <w:rsid w:val="00C30F44"/>
    <w:rsid w:val="00C32851"/>
    <w:rsid w:val="00C33A4B"/>
    <w:rsid w:val="00C35D29"/>
    <w:rsid w:val="00C36C16"/>
    <w:rsid w:val="00C37330"/>
    <w:rsid w:val="00C4033D"/>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6973"/>
    <w:rsid w:val="00C67B72"/>
    <w:rsid w:val="00C70469"/>
    <w:rsid w:val="00C70805"/>
    <w:rsid w:val="00C73383"/>
    <w:rsid w:val="00C7494C"/>
    <w:rsid w:val="00C75233"/>
    <w:rsid w:val="00C752F4"/>
    <w:rsid w:val="00C75379"/>
    <w:rsid w:val="00C76D09"/>
    <w:rsid w:val="00C809A2"/>
    <w:rsid w:val="00C8336C"/>
    <w:rsid w:val="00C839F3"/>
    <w:rsid w:val="00C841BD"/>
    <w:rsid w:val="00C8469F"/>
    <w:rsid w:val="00C8508E"/>
    <w:rsid w:val="00C86629"/>
    <w:rsid w:val="00C8725B"/>
    <w:rsid w:val="00C926D2"/>
    <w:rsid w:val="00C940D8"/>
    <w:rsid w:val="00C96EB4"/>
    <w:rsid w:val="00CA0716"/>
    <w:rsid w:val="00CA29F6"/>
    <w:rsid w:val="00CA2A48"/>
    <w:rsid w:val="00CA3879"/>
    <w:rsid w:val="00CA446A"/>
    <w:rsid w:val="00CA5154"/>
    <w:rsid w:val="00CB099D"/>
    <w:rsid w:val="00CB1BB3"/>
    <w:rsid w:val="00CB1E1A"/>
    <w:rsid w:val="00CB2F33"/>
    <w:rsid w:val="00CB3164"/>
    <w:rsid w:val="00CB34DD"/>
    <w:rsid w:val="00CB38BF"/>
    <w:rsid w:val="00CB38E1"/>
    <w:rsid w:val="00CB3A06"/>
    <w:rsid w:val="00CB3EB4"/>
    <w:rsid w:val="00CB4134"/>
    <w:rsid w:val="00CB5718"/>
    <w:rsid w:val="00CB59D0"/>
    <w:rsid w:val="00CB6FB8"/>
    <w:rsid w:val="00CB735B"/>
    <w:rsid w:val="00CB797C"/>
    <w:rsid w:val="00CB7E1D"/>
    <w:rsid w:val="00CC01A9"/>
    <w:rsid w:val="00CC2963"/>
    <w:rsid w:val="00CC3E5C"/>
    <w:rsid w:val="00CC428E"/>
    <w:rsid w:val="00CC5D26"/>
    <w:rsid w:val="00CC6334"/>
    <w:rsid w:val="00CC6F21"/>
    <w:rsid w:val="00CD0667"/>
    <w:rsid w:val="00CD3E8E"/>
    <w:rsid w:val="00CD4E72"/>
    <w:rsid w:val="00CD57FC"/>
    <w:rsid w:val="00CD6044"/>
    <w:rsid w:val="00CD6F5D"/>
    <w:rsid w:val="00CD7052"/>
    <w:rsid w:val="00CD7142"/>
    <w:rsid w:val="00CE0C5F"/>
    <w:rsid w:val="00CE167A"/>
    <w:rsid w:val="00CE169E"/>
    <w:rsid w:val="00CE3343"/>
    <w:rsid w:val="00CE36A6"/>
    <w:rsid w:val="00CE3711"/>
    <w:rsid w:val="00CE3E49"/>
    <w:rsid w:val="00CE4942"/>
    <w:rsid w:val="00CE567D"/>
    <w:rsid w:val="00CE5847"/>
    <w:rsid w:val="00CE60E0"/>
    <w:rsid w:val="00CE616D"/>
    <w:rsid w:val="00CE65F4"/>
    <w:rsid w:val="00CE6C0A"/>
    <w:rsid w:val="00CE6CE2"/>
    <w:rsid w:val="00CE6CF3"/>
    <w:rsid w:val="00CE6D10"/>
    <w:rsid w:val="00CF06D0"/>
    <w:rsid w:val="00CF0C8D"/>
    <w:rsid w:val="00CF1E8B"/>
    <w:rsid w:val="00CF2E34"/>
    <w:rsid w:val="00CF522C"/>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6CCE"/>
    <w:rsid w:val="00D47BFD"/>
    <w:rsid w:val="00D50844"/>
    <w:rsid w:val="00D53CF4"/>
    <w:rsid w:val="00D549DC"/>
    <w:rsid w:val="00D55701"/>
    <w:rsid w:val="00D5605E"/>
    <w:rsid w:val="00D5638C"/>
    <w:rsid w:val="00D566A5"/>
    <w:rsid w:val="00D57D04"/>
    <w:rsid w:val="00D601AC"/>
    <w:rsid w:val="00D603D3"/>
    <w:rsid w:val="00D618BD"/>
    <w:rsid w:val="00D62E77"/>
    <w:rsid w:val="00D62F84"/>
    <w:rsid w:val="00D64FF2"/>
    <w:rsid w:val="00D66207"/>
    <w:rsid w:val="00D70D88"/>
    <w:rsid w:val="00D723E7"/>
    <w:rsid w:val="00D7241A"/>
    <w:rsid w:val="00D73D06"/>
    <w:rsid w:val="00D763BF"/>
    <w:rsid w:val="00D8059F"/>
    <w:rsid w:val="00D80D61"/>
    <w:rsid w:val="00D81643"/>
    <w:rsid w:val="00D824C4"/>
    <w:rsid w:val="00D829EE"/>
    <w:rsid w:val="00D8301A"/>
    <w:rsid w:val="00D83BD3"/>
    <w:rsid w:val="00D83CB1"/>
    <w:rsid w:val="00D85852"/>
    <w:rsid w:val="00D86275"/>
    <w:rsid w:val="00D87500"/>
    <w:rsid w:val="00D90A52"/>
    <w:rsid w:val="00D90C36"/>
    <w:rsid w:val="00D911ED"/>
    <w:rsid w:val="00D91B25"/>
    <w:rsid w:val="00D95152"/>
    <w:rsid w:val="00D9651B"/>
    <w:rsid w:val="00DA2D71"/>
    <w:rsid w:val="00DA3F64"/>
    <w:rsid w:val="00DA5FF8"/>
    <w:rsid w:val="00DA64F8"/>
    <w:rsid w:val="00DB07B3"/>
    <w:rsid w:val="00DB10A2"/>
    <w:rsid w:val="00DB13C0"/>
    <w:rsid w:val="00DB2243"/>
    <w:rsid w:val="00DB2623"/>
    <w:rsid w:val="00DB2D86"/>
    <w:rsid w:val="00DB6A78"/>
    <w:rsid w:val="00DB75D5"/>
    <w:rsid w:val="00DB79E0"/>
    <w:rsid w:val="00DB7BB5"/>
    <w:rsid w:val="00DB7DEC"/>
    <w:rsid w:val="00DC11C9"/>
    <w:rsid w:val="00DC6036"/>
    <w:rsid w:val="00DD1AC8"/>
    <w:rsid w:val="00DD2093"/>
    <w:rsid w:val="00DD279C"/>
    <w:rsid w:val="00DD2919"/>
    <w:rsid w:val="00DD3B1D"/>
    <w:rsid w:val="00DD4094"/>
    <w:rsid w:val="00DD67B6"/>
    <w:rsid w:val="00DD6BCA"/>
    <w:rsid w:val="00DD7E55"/>
    <w:rsid w:val="00DE07E8"/>
    <w:rsid w:val="00DE0AA6"/>
    <w:rsid w:val="00DE0F87"/>
    <w:rsid w:val="00DE24F9"/>
    <w:rsid w:val="00DE34AA"/>
    <w:rsid w:val="00DE36C8"/>
    <w:rsid w:val="00DE4FF3"/>
    <w:rsid w:val="00DE6F92"/>
    <w:rsid w:val="00DF170F"/>
    <w:rsid w:val="00DF22E6"/>
    <w:rsid w:val="00DF636A"/>
    <w:rsid w:val="00DF67C1"/>
    <w:rsid w:val="00DF7737"/>
    <w:rsid w:val="00E00492"/>
    <w:rsid w:val="00E012CA"/>
    <w:rsid w:val="00E02A89"/>
    <w:rsid w:val="00E03D92"/>
    <w:rsid w:val="00E103A7"/>
    <w:rsid w:val="00E15A0B"/>
    <w:rsid w:val="00E162CE"/>
    <w:rsid w:val="00E16600"/>
    <w:rsid w:val="00E16971"/>
    <w:rsid w:val="00E16AC4"/>
    <w:rsid w:val="00E16F74"/>
    <w:rsid w:val="00E21E59"/>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18ED"/>
    <w:rsid w:val="00E33193"/>
    <w:rsid w:val="00E344BE"/>
    <w:rsid w:val="00E35C31"/>
    <w:rsid w:val="00E36221"/>
    <w:rsid w:val="00E36477"/>
    <w:rsid w:val="00E376FA"/>
    <w:rsid w:val="00E408A8"/>
    <w:rsid w:val="00E41899"/>
    <w:rsid w:val="00E41D91"/>
    <w:rsid w:val="00E4259A"/>
    <w:rsid w:val="00E43B7D"/>
    <w:rsid w:val="00E44BC2"/>
    <w:rsid w:val="00E45858"/>
    <w:rsid w:val="00E47785"/>
    <w:rsid w:val="00E512BC"/>
    <w:rsid w:val="00E518CC"/>
    <w:rsid w:val="00E52A0B"/>
    <w:rsid w:val="00E55097"/>
    <w:rsid w:val="00E56939"/>
    <w:rsid w:val="00E605F4"/>
    <w:rsid w:val="00E60967"/>
    <w:rsid w:val="00E60C30"/>
    <w:rsid w:val="00E61AB6"/>
    <w:rsid w:val="00E62AF4"/>
    <w:rsid w:val="00E653EE"/>
    <w:rsid w:val="00E65B66"/>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0C47"/>
    <w:rsid w:val="00E91628"/>
    <w:rsid w:val="00E928A6"/>
    <w:rsid w:val="00E934C9"/>
    <w:rsid w:val="00E93A8F"/>
    <w:rsid w:val="00E94A1A"/>
    <w:rsid w:val="00E94A6B"/>
    <w:rsid w:val="00E94EBF"/>
    <w:rsid w:val="00E9506A"/>
    <w:rsid w:val="00E95188"/>
    <w:rsid w:val="00E95BB7"/>
    <w:rsid w:val="00E96B1A"/>
    <w:rsid w:val="00E971CE"/>
    <w:rsid w:val="00E9796B"/>
    <w:rsid w:val="00E97A99"/>
    <w:rsid w:val="00EA056B"/>
    <w:rsid w:val="00EA0DDD"/>
    <w:rsid w:val="00EA1F88"/>
    <w:rsid w:val="00EA3790"/>
    <w:rsid w:val="00EA43AD"/>
    <w:rsid w:val="00EA4C18"/>
    <w:rsid w:val="00EA51CB"/>
    <w:rsid w:val="00EA5ACB"/>
    <w:rsid w:val="00EB1653"/>
    <w:rsid w:val="00EB1927"/>
    <w:rsid w:val="00EB2159"/>
    <w:rsid w:val="00EB3556"/>
    <w:rsid w:val="00EB385C"/>
    <w:rsid w:val="00EB5972"/>
    <w:rsid w:val="00EB69FD"/>
    <w:rsid w:val="00EC0B1B"/>
    <w:rsid w:val="00EC234A"/>
    <w:rsid w:val="00EC25F3"/>
    <w:rsid w:val="00EC3EE6"/>
    <w:rsid w:val="00EC4E93"/>
    <w:rsid w:val="00EC5632"/>
    <w:rsid w:val="00EC6A5B"/>
    <w:rsid w:val="00ED0901"/>
    <w:rsid w:val="00ED12B4"/>
    <w:rsid w:val="00ED133D"/>
    <w:rsid w:val="00ED17D9"/>
    <w:rsid w:val="00ED1D72"/>
    <w:rsid w:val="00ED4927"/>
    <w:rsid w:val="00ED5C67"/>
    <w:rsid w:val="00ED60AB"/>
    <w:rsid w:val="00ED76F4"/>
    <w:rsid w:val="00ED7E40"/>
    <w:rsid w:val="00EE1C3B"/>
    <w:rsid w:val="00EE4ABA"/>
    <w:rsid w:val="00EE4EAE"/>
    <w:rsid w:val="00EE55CD"/>
    <w:rsid w:val="00EE6A34"/>
    <w:rsid w:val="00EE6AB2"/>
    <w:rsid w:val="00EE7862"/>
    <w:rsid w:val="00EE7E3F"/>
    <w:rsid w:val="00EF0FEA"/>
    <w:rsid w:val="00EF1824"/>
    <w:rsid w:val="00EF5A40"/>
    <w:rsid w:val="00EF6A0D"/>
    <w:rsid w:val="00F01337"/>
    <w:rsid w:val="00F014CE"/>
    <w:rsid w:val="00F019F7"/>
    <w:rsid w:val="00F02232"/>
    <w:rsid w:val="00F023C1"/>
    <w:rsid w:val="00F0315F"/>
    <w:rsid w:val="00F03548"/>
    <w:rsid w:val="00F056E5"/>
    <w:rsid w:val="00F05F39"/>
    <w:rsid w:val="00F079F6"/>
    <w:rsid w:val="00F10CF4"/>
    <w:rsid w:val="00F1120E"/>
    <w:rsid w:val="00F1130C"/>
    <w:rsid w:val="00F1156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4474"/>
    <w:rsid w:val="00F26295"/>
    <w:rsid w:val="00F26932"/>
    <w:rsid w:val="00F272FE"/>
    <w:rsid w:val="00F31712"/>
    <w:rsid w:val="00F323F0"/>
    <w:rsid w:val="00F33A16"/>
    <w:rsid w:val="00F33F62"/>
    <w:rsid w:val="00F34147"/>
    <w:rsid w:val="00F35807"/>
    <w:rsid w:val="00F36A7E"/>
    <w:rsid w:val="00F468EB"/>
    <w:rsid w:val="00F50C89"/>
    <w:rsid w:val="00F51B09"/>
    <w:rsid w:val="00F53A2E"/>
    <w:rsid w:val="00F53E06"/>
    <w:rsid w:val="00F573D8"/>
    <w:rsid w:val="00F575C4"/>
    <w:rsid w:val="00F6020C"/>
    <w:rsid w:val="00F603BD"/>
    <w:rsid w:val="00F6075F"/>
    <w:rsid w:val="00F62E07"/>
    <w:rsid w:val="00F63010"/>
    <w:rsid w:val="00F63433"/>
    <w:rsid w:val="00F64C32"/>
    <w:rsid w:val="00F6509D"/>
    <w:rsid w:val="00F65181"/>
    <w:rsid w:val="00F65200"/>
    <w:rsid w:val="00F66943"/>
    <w:rsid w:val="00F67124"/>
    <w:rsid w:val="00F67609"/>
    <w:rsid w:val="00F70802"/>
    <w:rsid w:val="00F7153D"/>
    <w:rsid w:val="00F72179"/>
    <w:rsid w:val="00F73F6D"/>
    <w:rsid w:val="00F74736"/>
    <w:rsid w:val="00F75F15"/>
    <w:rsid w:val="00F765FE"/>
    <w:rsid w:val="00F808BD"/>
    <w:rsid w:val="00F80BDF"/>
    <w:rsid w:val="00F80F16"/>
    <w:rsid w:val="00F8225E"/>
    <w:rsid w:val="00F83720"/>
    <w:rsid w:val="00F84004"/>
    <w:rsid w:val="00F8525B"/>
    <w:rsid w:val="00F8612D"/>
    <w:rsid w:val="00F90597"/>
    <w:rsid w:val="00F92658"/>
    <w:rsid w:val="00F92CCC"/>
    <w:rsid w:val="00F94EB3"/>
    <w:rsid w:val="00F96E71"/>
    <w:rsid w:val="00F97981"/>
    <w:rsid w:val="00FA1A45"/>
    <w:rsid w:val="00FA29F2"/>
    <w:rsid w:val="00FA2B1D"/>
    <w:rsid w:val="00FA2DFF"/>
    <w:rsid w:val="00FA55F7"/>
    <w:rsid w:val="00FA6A70"/>
    <w:rsid w:val="00FA7AF5"/>
    <w:rsid w:val="00FA7D1D"/>
    <w:rsid w:val="00FB18AD"/>
    <w:rsid w:val="00FB2015"/>
    <w:rsid w:val="00FB2CBC"/>
    <w:rsid w:val="00FB3067"/>
    <w:rsid w:val="00FB3247"/>
    <w:rsid w:val="00FB3C59"/>
    <w:rsid w:val="00FB3F96"/>
    <w:rsid w:val="00FB50AE"/>
    <w:rsid w:val="00FB6AC0"/>
    <w:rsid w:val="00FB7A4A"/>
    <w:rsid w:val="00FC29CB"/>
    <w:rsid w:val="00FC2EF5"/>
    <w:rsid w:val="00FC2F5B"/>
    <w:rsid w:val="00FC2FA6"/>
    <w:rsid w:val="00FC3348"/>
    <w:rsid w:val="00FC4EC3"/>
    <w:rsid w:val="00FC549F"/>
    <w:rsid w:val="00FC5711"/>
    <w:rsid w:val="00FC580F"/>
    <w:rsid w:val="00FC641C"/>
    <w:rsid w:val="00FC7DA1"/>
    <w:rsid w:val="00FD165B"/>
    <w:rsid w:val="00FD18F3"/>
    <w:rsid w:val="00FD1929"/>
    <w:rsid w:val="00FD1BB4"/>
    <w:rsid w:val="00FD2D86"/>
    <w:rsid w:val="00FD31DB"/>
    <w:rsid w:val="00FD6439"/>
    <w:rsid w:val="00FD64CF"/>
    <w:rsid w:val="00FD6508"/>
    <w:rsid w:val="00FD729C"/>
    <w:rsid w:val="00FE0AE3"/>
    <w:rsid w:val="00FE0B91"/>
    <w:rsid w:val="00FE2419"/>
    <w:rsid w:val="00FE2DC3"/>
    <w:rsid w:val="00FF172E"/>
    <w:rsid w:val="00FF2EC3"/>
    <w:rsid w:val="00FF377E"/>
    <w:rsid w:val="00FF3907"/>
    <w:rsid w:val="00FF463C"/>
    <w:rsid w:val="00FF652D"/>
    <w:rsid w:val="00FF6AD0"/>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DDF63C7"/>
  <w15:chartTrackingRefBased/>
  <w15:docId w15:val="{0A1BA043-1775-4EAA-BFD8-0F6E3AE4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2"/>
      </w:numPr>
    </w:pPr>
  </w:style>
  <w:style w:type="paragraph" w:customStyle="1" w:styleId="ESListNumber">
    <w:name w:val="ES List Number"/>
    <w:basedOn w:val="ESParagraph"/>
    <w:qFormat/>
    <w:rsid w:val="005A7794"/>
    <w:pPr>
      <w:numPr>
        <w:numId w:val="13"/>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link w:val="H2Char"/>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6"/>
      </w:numPr>
    </w:pPr>
  </w:style>
  <w:style w:type="paragraph" w:customStyle="1" w:styleId="SidebarListNumber">
    <w:name w:val="Sidebar List Number"/>
    <w:basedOn w:val="Sidebar"/>
    <w:qFormat/>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character" w:customStyle="1" w:styleId="H2Char">
    <w:name w:val="H2 Char"/>
    <w:basedOn w:val="Heading2Char"/>
    <w:link w:val="H2"/>
    <w:rsid w:val="00983C39"/>
    <w:rPr>
      <w:rFonts w:asciiTheme="majorHAnsi" w:eastAsiaTheme="majorEastAsia" w:hAnsiTheme="majorHAnsi" w:cstheme="majorBidi"/>
      <w:color w:val="046B5C" w:themeColor="text2"/>
      <w:sz w:val="24"/>
      <w:szCs w:val="32"/>
    </w:rPr>
  </w:style>
  <w:style w:type="paragraph" w:customStyle="1" w:styleId="Bullet">
    <w:name w:val="Bullet"/>
    <w:basedOn w:val="Normal"/>
    <w:semiHidden/>
    <w:qFormat/>
    <w:rsid w:val="00BD509B"/>
    <w:pPr>
      <w:numPr>
        <w:numId w:val="28"/>
      </w:numPr>
      <w:tabs>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NormalSS">
    <w:name w:val="NormalSS"/>
    <w:basedOn w:val="Normal"/>
    <w:semiHidden/>
    <w:qFormat/>
    <w:rsid w:val="00F36A7E"/>
    <w:pPr>
      <w:spacing w:after="240" w:line="240" w:lineRule="auto"/>
      <w:ind w:firstLine="432"/>
    </w:pPr>
    <w:rPr>
      <w:rFonts w:ascii="Times New Roman" w:eastAsia="Times New Roman" w:hAnsi="Times New Roman" w:cs="Times New Roman"/>
      <w:sz w:val="24"/>
      <w:szCs w:val="20"/>
    </w:rPr>
  </w:style>
  <w:style w:type="character" w:customStyle="1" w:styleId="Hashtag2">
    <w:name w:val="Hashtag2"/>
    <w:basedOn w:val="DefaultParagraphFont"/>
    <w:semiHidden/>
    <w:unhideWhenUsed/>
    <w:rsid w:val="00796C14"/>
    <w:rPr>
      <w:color w:val="2B579A"/>
      <w:shd w:val="clear" w:color="auto" w:fill="E1DFDD"/>
    </w:rPr>
  </w:style>
  <w:style w:type="character" w:customStyle="1" w:styleId="Mention2">
    <w:name w:val="Mention2"/>
    <w:basedOn w:val="DefaultParagraphFont"/>
    <w:semiHidden/>
    <w:unhideWhenUsed/>
    <w:rsid w:val="00796C14"/>
    <w:rPr>
      <w:color w:val="2B579A"/>
      <w:shd w:val="clear" w:color="auto" w:fill="E1DFDD"/>
    </w:rPr>
  </w:style>
  <w:style w:type="character" w:customStyle="1" w:styleId="SmartHyperlink2">
    <w:name w:val="Smart Hyperlink2"/>
    <w:basedOn w:val="DefaultParagraphFont"/>
    <w:semiHidden/>
    <w:unhideWhenUsed/>
    <w:rsid w:val="00796C14"/>
    <w:rPr>
      <w:u w:val="dotted"/>
    </w:rPr>
  </w:style>
  <w:style w:type="character" w:customStyle="1" w:styleId="SmartLink2">
    <w:name w:val="SmartLink2"/>
    <w:basedOn w:val="DefaultParagraphFont"/>
    <w:semiHidden/>
    <w:unhideWhenUsed/>
    <w:rsid w:val="00796C14"/>
    <w:rPr>
      <w:color w:val="0000FF"/>
      <w:u w:val="single"/>
      <w:shd w:val="clear" w:color="auto" w:fill="F3F2F1"/>
    </w:rPr>
  </w:style>
  <w:style w:type="character" w:customStyle="1" w:styleId="UnresolvedMention2">
    <w:name w:val="Unresolved Mention2"/>
    <w:basedOn w:val="DefaultParagraphFont"/>
    <w:semiHidden/>
    <w:unhideWhenUsed/>
    <w:rsid w:val="00796C14"/>
    <w:rPr>
      <w:color w:val="605E5C"/>
      <w:shd w:val="clear" w:color="auto" w:fill="E1DFDD"/>
    </w:rPr>
  </w:style>
  <w:style w:type="character" w:styleId="Hashtag">
    <w:name w:val="Hashtag"/>
    <w:basedOn w:val="DefaultParagraphFont"/>
    <w:semiHidden/>
    <w:unhideWhenUsed/>
    <w:rsid w:val="00E93A8F"/>
    <w:rPr>
      <w:color w:val="2B579A"/>
      <w:shd w:val="clear" w:color="auto" w:fill="E1DFDD"/>
    </w:rPr>
  </w:style>
  <w:style w:type="character" w:styleId="Mention">
    <w:name w:val="Mention"/>
    <w:basedOn w:val="DefaultParagraphFont"/>
    <w:semiHidden/>
    <w:unhideWhenUsed/>
    <w:rsid w:val="00E93A8F"/>
    <w:rPr>
      <w:color w:val="2B579A"/>
      <w:shd w:val="clear" w:color="auto" w:fill="E1DFDD"/>
    </w:rPr>
  </w:style>
  <w:style w:type="character" w:styleId="SmartHyperlink">
    <w:name w:val="Smart Hyperlink"/>
    <w:basedOn w:val="DefaultParagraphFont"/>
    <w:semiHidden/>
    <w:unhideWhenUsed/>
    <w:rsid w:val="00E93A8F"/>
    <w:rPr>
      <w:u w:val="dotted"/>
    </w:rPr>
  </w:style>
  <w:style w:type="character" w:styleId="SmartLink">
    <w:name w:val="Smart Link"/>
    <w:basedOn w:val="DefaultParagraphFont"/>
    <w:semiHidden/>
    <w:unhideWhenUsed/>
    <w:rsid w:val="00E93A8F"/>
    <w:rPr>
      <w:color w:val="0000FF"/>
      <w:u w:val="single"/>
      <w:shd w:val="clear" w:color="auto" w:fill="F3F2F1"/>
    </w:rPr>
  </w:style>
  <w:style w:type="character" w:styleId="UnresolvedMention">
    <w:name w:val="Unresolved Mention"/>
    <w:basedOn w:val="DefaultParagraphFont"/>
    <w:semiHidden/>
    <w:unhideWhenUsed/>
    <w:rsid w:val="00E93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304533">
      <w:bodyDiv w:val="1"/>
      <w:marLeft w:val="0"/>
      <w:marRight w:val="0"/>
      <w:marTop w:val="0"/>
      <w:marBottom w:val="0"/>
      <w:divBdr>
        <w:top w:val="none" w:sz="0" w:space="0" w:color="auto"/>
        <w:left w:val="none" w:sz="0" w:space="0" w:color="auto"/>
        <w:bottom w:val="none" w:sz="0" w:space="0" w:color="auto"/>
        <w:right w:val="none" w:sz="0" w:space="0" w:color="auto"/>
      </w:divBdr>
    </w:div>
    <w:div w:id="16404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am12.safelinks.protection.outlook.com/?url=https%3A%2F%2Fwww.childandfamilydataarchive.org%2Fcfda%2Fpages%2Fcfda%2Findex.html%3Futm_source%3DALLMEDIA-TO-ARCHIVE%26utm_medium%3DALLMEDIA-TO-ARCHIVE%26utm_campaign%3DALLMEDIA-TO-ARCHIVE&amp;data=04%7C01%7CHShah%40mathematica-mpr.com%7Cb16cab3097794f8834e408d8fdffde34%7C13af8d650b4b4c0fa446a427419abfd6%7C0%7C0%7C637538622674863635%7CUnknown%7CTWFpbGZsb3d8eyJWIjoiMC4wLjAwMDAiLCJQIjoiV2luMzIiLCJBTiI6Ik1haWwiLCJXVCI6Mn0%3D%7C1000&amp;sdata=gWbQCF9dlRJ%2BpRkDgmEV4IT14KxNWHJ7HFntTFYySXY%3D&amp;reserved=0"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036F18-291F-4646-9A24-8D35DAB2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6</TotalTime>
  <Pages>7</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Harshini Shah</dc:creator>
  <cp:keywords>report</cp:keywords>
  <dc:description/>
  <cp:lastModifiedBy>Harshini Shah</cp:lastModifiedBy>
  <cp:revision>4</cp:revision>
  <cp:lastPrinted>2020-09-11T21:32:00Z</cp:lastPrinted>
  <dcterms:created xsi:type="dcterms:W3CDTF">2021-08-25T15:26:00Z</dcterms:created>
  <dcterms:modified xsi:type="dcterms:W3CDTF">2021-08-25T17:50:00Z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