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D81" w:rsidP="000B4D81" w:rsidRDefault="000B4D81" w14:paraId="21007B21" w14:textId="11ED5977">
      <w:pPr>
        <w:pStyle w:val="AppendixTitle"/>
        <w:spacing w:before="2680"/>
        <w:ind w:left="720"/>
      </w:pPr>
      <w:r>
        <w:t>Instrument 2</w:t>
      </w:r>
      <w:r>
        <w:br/>
      </w:r>
      <w:r>
        <w:br/>
        <w:t xml:space="preserve">Program </w:t>
      </w:r>
      <w:r w:rsidR="006E690A">
        <w:t>Staff Interview Protocol: Program director and ERSEA staff</w:t>
      </w:r>
    </w:p>
    <w:p w:rsidR="000B4D81" w:rsidP="000B4D81" w:rsidRDefault="000B4D81" w14:paraId="2A8070B7" w14:textId="77777777">
      <w:pPr>
        <w:spacing w:after="0"/>
        <w:rPr>
          <w:rFonts w:asciiTheme="majorHAnsi" w:hAnsiTheme="majorHAnsi" w:eastAsiaTheme="majorEastAsia" w:cstheme="majorBidi"/>
          <w:b/>
          <w:bCs/>
          <w:color w:val="046B5C" w:themeColor="text2"/>
          <w:sz w:val="28"/>
          <w:szCs w:val="32"/>
        </w:rPr>
        <w:sectPr w:rsidR="000B4D81">
          <w:pgSz w:w="12240" w:h="15840"/>
          <w:pgMar w:top="1440" w:right="1440" w:bottom="1440" w:left="1440" w:header="720" w:footer="720" w:gutter="0"/>
          <w:cols w:space="720"/>
        </w:sectPr>
      </w:pPr>
    </w:p>
    <w:p w:rsidRPr="00881E75" w:rsidR="00983C39" w:rsidP="00983C39" w:rsidRDefault="00983C39" w14:paraId="650B03BB" w14:textId="77777777">
      <w:pPr>
        <w:spacing w:after="0" w:line="240" w:lineRule="auto"/>
        <w:jc w:val="right"/>
        <w:rPr>
          <w:i/>
          <w:iCs/>
          <w:sz w:val="16"/>
          <w:szCs w:val="16"/>
        </w:rPr>
      </w:pPr>
      <w:r w:rsidRPr="00881E75">
        <w:rPr>
          <w:i/>
          <w:iCs/>
          <w:sz w:val="16"/>
          <w:szCs w:val="16"/>
        </w:rPr>
        <w:lastRenderedPageBreak/>
        <w:t>OMB # XXXX-XXXX</w:t>
      </w:r>
    </w:p>
    <w:p w:rsidR="00983C39" w:rsidP="00983C39" w:rsidRDefault="00983C39" w14:paraId="729B1198" w14:textId="77777777">
      <w:pPr>
        <w:spacing w:after="0" w:line="240" w:lineRule="auto"/>
        <w:jc w:val="right"/>
        <w:rPr>
          <w:i/>
          <w:iCs/>
          <w:sz w:val="16"/>
          <w:szCs w:val="16"/>
        </w:rPr>
      </w:pPr>
      <w:r w:rsidRPr="00881E75">
        <w:rPr>
          <w:i/>
          <w:iCs/>
          <w:sz w:val="16"/>
          <w:szCs w:val="16"/>
        </w:rPr>
        <w:t>Expiration Date: XX/XX/XXXX</w:t>
      </w:r>
    </w:p>
    <w:p w:rsidRPr="00291E9C" w:rsidR="000F153A" w:rsidP="002F1156" w:rsidRDefault="000F153A" w14:paraId="042B9012" w14:textId="150C8B73">
      <w:pPr>
        <w:spacing w:before="240" w:after="120" w:line="240" w:lineRule="auto"/>
        <w:jc w:val="center"/>
        <w:rPr>
          <w:b/>
          <w:szCs w:val="24"/>
        </w:rPr>
      </w:pPr>
      <w:r>
        <w:rPr>
          <w:b/>
          <w:szCs w:val="24"/>
        </w:rPr>
        <w:t>SPRING 2022</w:t>
      </w:r>
      <w:r w:rsidR="007849C6">
        <w:rPr>
          <w:b/>
          <w:szCs w:val="24"/>
        </w:rPr>
        <w:t xml:space="preserve"> HEAD START REACH</w:t>
      </w:r>
      <w:r>
        <w:rPr>
          <w:b/>
          <w:szCs w:val="24"/>
        </w:rPr>
        <w:t xml:space="preserve"> CASE STUDY SITE VISITS</w:t>
      </w:r>
    </w:p>
    <w:p w:rsidR="00983C39" w:rsidP="005745D3" w:rsidRDefault="005745D3" w14:paraId="26EA06EC" w14:textId="01EA3903">
      <w:pPr>
        <w:spacing w:line="240" w:lineRule="auto"/>
        <w:jc w:val="center"/>
        <w:rPr>
          <w:b/>
          <w:szCs w:val="24"/>
        </w:rPr>
      </w:pPr>
      <w:r w:rsidRPr="000C1EEF">
        <w:rPr>
          <w:rFonts w:cstheme="minorHAnsi"/>
          <w:iCs/>
          <w:noProof/>
          <w:szCs w:val="24"/>
        </w:rPr>
        <mc:AlternateContent>
          <mc:Choice Requires="wps">
            <w:drawing>
              <wp:anchor distT="45720" distB="45720" distL="114300" distR="114300" simplePos="0" relativeHeight="251659264" behindDoc="0" locked="0" layoutInCell="1" allowOverlap="1" wp14:editId="219EF2E1" wp14:anchorId="3B08932C">
                <wp:simplePos x="0" y="0"/>
                <wp:positionH relativeFrom="margin">
                  <wp:align>left</wp:align>
                </wp:positionH>
                <wp:positionV relativeFrom="paragraph">
                  <wp:posOffset>305435</wp:posOffset>
                </wp:positionV>
                <wp:extent cx="6158865" cy="1317625"/>
                <wp:effectExtent l="0" t="0" r="1333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318161"/>
                        </a:xfrm>
                        <a:prstGeom prst="rect">
                          <a:avLst/>
                        </a:prstGeom>
                        <a:solidFill>
                          <a:srgbClr val="FFFFFF"/>
                        </a:solidFill>
                        <a:ln w="9525">
                          <a:solidFill>
                            <a:srgbClr val="000000"/>
                          </a:solidFill>
                          <a:miter lim="800000"/>
                          <a:headEnd/>
                          <a:tailEnd/>
                        </a:ln>
                      </wps:spPr>
                      <wps:txbx>
                        <w:txbxContent>
                          <w:p w:rsidRPr="00C66973" w:rsidR="00EA46D2" w:rsidP="002F1156" w:rsidRDefault="00EA46D2" w14:paraId="6C98C3EF" w14:textId="63169681">
                            <w:pPr>
                              <w:spacing w:before="120" w:after="120" w:line="240" w:lineRule="auto"/>
                              <w:rPr>
                                <w:rFonts w:cstheme="minorHAnsi"/>
                              </w:rPr>
                            </w:pPr>
                            <w:r>
                              <w:rPr>
                                <w:rFonts w:cstheme="minorHAnsi"/>
                              </w:rPr>
                              <w:t>In spring 2022, t</w:t>
                            </w:r>
                            <w:r w:rsidRPr="005F6FCC">
                              <w:rPr>
                                <w:rFonts w:cstheme="minorHAnsi"/>
                              </w:rPr>
                              <w:t>h</w:t>
                            </w:r>
                            <w:r>
                              <w:rPr>
                                <w:rFonts w:cstheme="minorHAnsi"/>
                              </w:rPr>
                              <w:t xml:space="preserve">e Head Start REACH team will use this protocol to conduct interviews with program directors and </w:t>
                            </w:r>
                            <w:r>
                              <w:t>eligibility, recruitment, selection, enrollment, and attendance (</w:t>
                            </w:r>
                            <w:r>
                              <w:rPr>
                                <w:rFonts w:cstheme="minorHAnsi"/>
                              </w:rPr>
                              <w:t>ERSEA) staff (at the program or center level) at six Head Start programs. We may conduct interviews one-on-one or conduct group interviews with staff with similar roles</w:t>
                            </w:r>
                            <w:r w:rsidR="00BC4433">
                              <w:rPr>
                                <w:rFonts w:cstheme="minorHAnsi"/>
                              </w:rPr>
                              <w:t xml:space="preserve"> and levels</w:t>
                            </w:r>
                            <w:r>
                              <w:rPr>
                                <w:rFonts w:cstheme="minorHAnsi"/>
                              </w:rPr>
                              <w:t xml:space="preserve"> based on information obtained from the program director. </w:t>
                            </w:r>
                            <w:bookmarkStart w:name="_Hlk69205565" w:id="0"/>
                            <w:r>
                              <w:rPr>
                                <w:rFonts w:cstheme="minorHAnsi"/>
                              </w:rPr>
                              <w:t xml:space="preserve">All respondents may not be asked all questions; each interview will be tailored in advance based on what the program director indicated about specific staffs’ roles. We will seek staff permission to record all interviews. </w:t>
                            </w:r>
                          </w:p>
                          <w:bookmarkEnd w:id="0"/>
                          <w:p w:rsidR="00EA46D2" w:rsidP="00983C39" w:rsidRDefault="00EA46D2" w14:paraId="397C4506" w14:textId="6F70C328">
                            <w:pPr>
                              <w:spacing w:before="240" w:after="240" w:line="240" w:lineRule="auto"/>
                              <w:rPr>
                                <w:rFonts w:cstheme="minorHAnsi"/>
                              </w:rPr>
                            </w:pPr>
                          </w:p>
                          <w:p w:rsidRPr="005F6FCC" w:rsidR="00EA46D2" w:rsidP="00983C39" w:rsidRDefault="00EA46D2" w14:paraId="53FBB66A" w14:textId="77777777">
                            <w:pPr>
                              <w:spacing w:before="240" w:after="24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08932C">
                <v:stroke joinstyle="miter"/>
                <v:path gradientshapeok="t" o:connecttype="rect"/>
              </v:shapetype>
              <v:shape id="Text Box 2" style="position:absolute;left:0;text-align:left;margin-left:0;margin-top:24.05pt;width:484.95pt;height:10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">
                <v:textbox>
                  <w:txbxContent>
                    <w:p w:rsidRPr="00C66973" w:rsidR="00EA46D2" w:rsidP="002F1156" w:rsidRDefault="00EA46D2" w14:paraId="6C98C3EF" w14:textId="63169681">
                      <w:pPr>
                        <w:spacing w:before="120" w:after="120" w:line="240" w:lineRule="auto"/>
                        <w:rPr>
                          <w:rFonts w:cstheme="minorHAnsi"/>
                        </w:rPr>
                      </w:pPr>
                      <w:r>
                        <w:rPr>
                          <w:rFonts w:cstheme="minorHAnsi"/>
                        </w:rPr>
                        <w:t>In spring 2022, t</w:t>
                      </w:r>
                      <w:r w:rsidRPr="005F6FCC">
                        <w:rPr>
                          <w:rFonts w:cstheme="minorHAnsi"/>
                        </w:rPr>
                        <w:t>h</w:t>
                      </w:r>
                      <w:r>
                        <w:rPr>
                          <w:rFonts w:cstheme="minorHAnsi"/>
                        </w:rPr>
                        <w:t xml:space="preserve">e Head Start REACH team will use this protocol to conduct interviews with program directors and </w:t>
                      </w:r>
                      <w:r>
                        <w:t>eligibility, recruitment, selection, enrollment, and attendance (</w:t>
                      </w:r>
                      <w:r>
                        <w:rPr>
                          <w:rFonts w:cstheme="minorHAnsi"/>
                        </w:rPr>
                        <w:t>ERSEA) staff (at the program or center level) at six Head Start programs. We may conduct interviews one-on-one or conduct group interviews with staff with similar roles</w:t>
                      </w:r>
                      <w:r w:rsidR="00BC4433">
                        <w:rPr>
                          <w:rFonts w:cstheme="minorHAnsi"/>
                        </w:rPr>
                        <w:t xml:space="preserve"> and levels</w:t>
                      </w:r>
                      <w:r>
                        <w:rPr>
                          <w:rFonts w:cstheme="minorHAnsi"/>
                        </w:rPr>
                        <w:t xml:space="preserve"> based on information obtained from the program director. </w:t>
                      </w:r>
                      <w:bookmarkStart w:name="_Hlk69205565" w:id="1"/>
                      <w:r>
                        <w:rPr>
                          <w:rFonts w:cstheme="minorHAnsi"/>
                        </w:rPr>
                        <w:t xml:space="preserve">All respondents may not be asked all questions; each interview will be tailored in advance based on what the program director indicated about specific staffs’ roles. We will seek staff permission to record all interviews. </w:t>
                      </w:r>
                    </w:p>
                    <w:bookmarkEnd w:id="1"/>
                    <w:p w:rsidR="00EA46D2" w:rsidP="00983C39" w:rsidRDefault="00EA46D2" w14:paraId="397C4506" w14:textId="6F70C328">
                      <w:pPr>
                        <w:spacing w:before="240" w:after="240" w:line="240" w:lineRule="auto"/>
                        <w:rPr>
                          <w:rFonts w:cstheme="minorHAnsi"/>
                        </w:rPr>
                      </w:pPr>
                    </w:p>
                    <w:p w:rsidRPr="005F6FCC" w:rsidR="00EA46D2" w:rsidP="00983C39" w:rsidRDefault="00EA46D2" w14:paraId="53FBB66A" w14:textId="77777777">
                      <w:pPr>
                        <w:spacing w:before="240" w:after="240" w:line="240" w:lineRule="auto"/>
                        <w:rPr>
                          <w:rFonts w:cstheme="minorHAnsi"/>
                        </w:rPr>
                      </w:pPr>
                    </w:p>
                  </w:txbxContent>
                </v:textbox>
                <w10:wrap type="square" anchorx="margin"/>
              </v:shape>
            </w:pict>
          </mc:Fallback>
        </mc:AlternateContent>
      </w:r>
      <w:r w:rsidR="000F153A">
        <w:rPr>
          <w:b/>
          <w:szCs w:val="24"/>
        </w:rPr>
        <w:t>Pro</w:t>
      </w:r>
      <w:r w:rsidR="006F2E22">
        <w:rPr>
          <w:b/>
          <w:szCs w:val="24"/>
        </w:rPr>
        <w:t>gram</w:t>
      </w:r>
      <w:r w:rsidR="000F153A">
        <w:rPr>
          <w:b/>
          <w:szCs w:val="24"/>
        </w:rPr>
        <w:t xml:space="preserve"> </w:t>
      </w:r>
      <w:r w:rsidR="006E5631">
        <w:rPr>
          <w:b/>
          <w:szCs w:val="24"/>
        </w:rPr>
        <w:t xml:space="preserve">Staff Interview Protocol: Program </w:t>
      </w:r>
      <w:r w:rsidR="000F153A">
        <w:rPr>
          <w:b/>
          <w:szCs w:val="24"/>
        </w:rPr>
        <w:t>Director</w:t>
      </w:r>
      <w:r w:rsidR="006E5631">
        <w:rPr>
          <w:b/>
          <w:szCs w:val="24"/>
        </w:rPr>
        <w:t xml:space="preserve"> and </w:t>
      </w:r>
      <w:r w:rsidR="000F153A">
        <w:rPr>
          <w:b/>
          <w:szCs w:val="24"/>
        </w:rPr>
        <w:t xml:space="preserve">ERSEA </w:t>
      </w:r>
      <w:r w:rsidR="007006FF">
        <w:rPr>
          <w:b/>
          <w:szCs w:val="24"/>
        </w:rPr>
        <w:t>S</w:t>
      </w:r>
      <w:r w:rsidR="000F153A">
        <w:rPr>
          <w:b/>
          <w:szCs w:val="24"/>
        </w:rPr>
        <w:t>taff</w:t>
      </w:r>
      <w:r w:rsidR="0014698A">
        <w:rPr>
          <w:b/>
          <w:szCs w:val="24"/>
        </w:rPr>
        <w:t xml:space="preserve"> </w:t>
      </w:r>
    </w:p>
    <w:p w:rsidRPr="00D1339C" w:rsidR="00983880" w:rsidP="00CD0C97" w:rsidRDefault="00983880" w14:paraId="33D61F3E" w14:textId="4D5535D5">
      <w:pPr>
        <w:spacing w:line="240" w:lineRule="auto"/>
        <w:ind w:left="900" w:hanging="900"/>
        <w:rPr>
          <w:rFonts w:ascii="Times New Roman" w:hAnsi="Times New Roman" w:cs="Times New Roman"/>
          <w:iCs/>
        </w:rPr>
      </w:pPr>
      <w:r w:rsidRPr="005D2620">
        <w:rPr>
          <w:rFonts w:ascii="Times New Roman" w:hAnsi="Times New Roman" w:cs="Times New Roman"/>
          <w:b/>
          <w:i/>
        </w:rPr>
        <w:t>NOTE</w:t>
      </w:r>
      <w:r w:rsidRPr="005D2620">
        <w:rPr>
          <w:rFonts w:ascii="Times New Roman" w:hAnsi="Times New Roman" w:cs="Times New Roman"/>
          <w:i/>
        </w:rPr>
        <w:t xml:space="preserve">: </w:t>
      </w:r>
      <w:r w:rsidR="00CD0C97">
        <w:rPr>
          <w:rFonts w:ascii="Times New Roman" w:hAnsi="Times New Roman" w:cs="Times New Roman"/>
          <w:i/>
        </w:rPr>
        <w:tab/>
      </w:r>
      <w:r w:rsidRPr="005D2620">
        <w:rPr>
          <w:rFonts w:ascii="Times New Roman" w:hAnsi="Times New Roman" w:cs="Times New Roman"/>
          <w:iCs/>
        </w:rPr>
        <w:t>This</w:t>
      </w:r>
      <w:r w:rsidR="00A92889">
        <w:rPr>
          <w:rFonts w:ascii="Times New Roman" w:hAnsi="Times New Roman" w:cs="Times New Roman"/>
          <w:iCs/>
        </w:rPr>
        <w:t xml:space="preserve"> protocol</w:t>
      </w:r>
      <w:r w:rsidRPr="005D2620">
        <w:rPr>
          <w:rFonts w:ascii="Times New Roman" w:hAnsi="Times New Roman" w:cs="Times New Roman"/>
          <w:iCs/>
        </w:rPr>
        <w:t xml:space="preserve"> is a </w:t>
      </w:r>
      <w:r>
        <w:rPr>
          <w:rFonts w:ascii="Times New Roman" w:hAnsi="Times New Roman" w:cs="Times New Roman"/>
          <w:iCs/>
        </w:rPr>
        <w:t>guide</w:t>
      </w:r>
      <w:r w:rsidRPr="005D2620">
        <w:rPr>
          <w:rFonts w:ascii="Times New Roman" w:hAnsi="Times New Roman" w:cs="Times New Roman"/>
          <w:iCs/>
        </w:rPr>
        <w:t>, not a script. The</w:t>
      </w:r>
      <w:r w:rsidR="00A92889">
        <w:rPr>
          <w:rFonts w:ascii="Times New Roman" w:hAnsi="Times New Roman" w:cs="Times New Roman"/>
          <w:iCs/>
        </w:rPr>
        <w:t xml:space="preserve"> protocol </w:t>
      </w:r>
      <w:r w:rsidRPr="005D2620">
        <w:rPr>
          <w:rFonts w:ascii="Times New Roman" w:hAnsi="Times New Roman" w:cs="Times New Roman"/>
          <w:iCs/>
        </w:rPr>
        <w:t>has been developed to apply to</w:t>
      </w:r>
      <w:r>
        <w:rPr>
          <w:rFonts w:ascii="Times New Roman" w:hAnsi="Times New Roman" w:cs="Times New Roman"/>
          <w:iCs/>
        </w:rPr>
        <w:t xml:space="preserve"> the program director and ERSEA staff at the program and center level</w:t>
      </w:r>
      <w:r w:rsidR="008E3D27">
        <w:rPr>
          <w:rFonts w:ascii="Times New Roman" w:hAnsi="Times New Roman" w:cs="Times New Roman"/>
          <w:iCs/>
        </w:rPr>
        <w:t>s</w:t>
      </w:r>
      <w:r>
        <w:rPr>
          <w:rFonts w:ascii="Times New Roman" w:hAnsi="Times New Roman" w:cs="Times New Roman"/>
          <w:iCs/>
        </w:rPr>
        <w:t>.</w:t>
      </w:r>
      <w:r w:rsidR="00B509EC">
        <w:rPr>
          <w:rFonts w:ascii="Times New Roman" w:hAnsi="Times New Roman" w:cs="Times New Roman"/>
          <w:iCs/>
        </w:rPr>
        <w:t xml:space="preserve"> </w:t>
      </w:r>
      <w:r>
        <w:rPr>
          <w:rFonts w:ascii="Times New Roman" w:hAnsi="Times New Roman" w:cs="Times New Roman"/>
          <w:iCs/>
        </w:rPr>
        <w:t>Interviewers</w:t>
      </w:r>
      <w:r w:rsidRPr="005D2620">
        <w:rPr>
          <w:rFonts w:ascii="Times New Roman" w:hAnsi="Times New Roman" w:cs="Times New Roman"/>
          <w:iCs/>
        </w:rPr>
        <w:t xml:space="preserve"> will need to tailor questions to the specific programs and add probes to further explore the </w:t>
      </w:r>
      <w:r>
        <w:rPr>
          <w:rFonts w:ascii="Times New Roman" w:hAnsi="Times New Roman" w:cs="Times New Roman"/>
          <w:iCs/>
        </w:rPr>
        <w:t>responses provided</w:t>
      </w:r>
      <w:r w:rsidRPr="005D2620">
        <w:rPr>
          <w:rFonts w:ascii="Times New Roman" w:hAnsi="Times New Roman" w:cs="Times New Roman"/>
          <w:iCs/>
        </w:rPr>
        <w:t xml:space="preserve">. </w:t>
      </w:r>
    </w:p>
    <w:p w:rsidR="00983C39" w:rsidP="00983C39" w:rsidRDefault="00983C39" w14:paraId="71AEBF88" w14:textId="6FC405A7">
      <w:pPr>
        <w:pStyle w:val="H2"/>
      </w:pPr>
      <w:r>
        <w:t>A.</w:t>
      </w:r>
      <w:r>
        <w:tab/>
        <w:t>Introduction</w:t>
      </w:r>
    </w:p>
    <w:p w:rsidR="00381EBA" w:rsidP="00A809AC" w:rsidRDefault="00E84185" w14:paraId="7446DE69" w14:textId="272FEE19">
      <w:pPr>
        <w:pStyle w:val="ParagraphContinued"/>
      </w:pPr>
      <w:r>
        <w:t xml:space="preserve">Hello, my name is [NAME]. </w:t>
      </w:r>
      <w:r w:rsidRPr="001D1A64" w:rsidR="00983C39">
        <w:t xml:space="preserve">Thank you for taking the time to speak with us today. </w:t>
      </w:r>
      <w:r w:rsidR="00C841BD">
        <w:t xml:space="preserve">Mathematica is conducting a study for the Administration for Children and Families (ACF) </w:t>
      </w:r>
      <w:r w:rsidR="008E3D27">
        <w:t xml:space="preserve">in the U.S. Department of Health and Human Services </w:t>
      </w:r>
      <w:r w:rsidR="00C841BD">
        <w:t xml:space="preserve">to </w:t>
      </w:r>
      <w:r w:rsidRPr="00C841BD" w:rsidR="00C841BD">
        <w:t>improve understanding of how Head Start programs recruit, select, enroll, and retain families experiencing adversities.</w:t>
      </w:r>
      <w:r w:rsidR="0037765D">
        <w:t xml:space="preserve"> </w:t>
      </w:r>
      <w:bookmarkStart w:name="_Hlk68691847" w:id="1"/>
      <w:r w:rsidR="00CF4F8C">
        <w:t>By retain, I mean</w:t>
      </w:r>
      <w:r w:rsidR="00682313">
        <w:t xml:space="preserve"> </w:t>
      </w:r>
      <w:r w:rsidR="00CF4F8C">
        <w:t xml:space="preserve">efforts to maintain the attendance and enrollment of families in </w:t>
      </w:r>
      <w:r w:rsidRPr="00833213" w:rsidR="00CF4F8C">
        <w:t>the program</w:t>
      </w:r>
      <w:r w:rsidRPr="00833213" w:rsidR="00822EEF">
        <w:t xml:space="preserve">. </w:t>
      </w:r>
      <w:r w:rsidRPr="00833213" w:rsidR="0037765D">
        <w:t xml:space="preserve">As part of this study, we are </w:t>
      </w:r>
      <w:r w:rsidRPr="00833213" w:rsidR="00E31A0D">
        <w:t xml:space="preserve">taking an in-depth look at </w:t>
      </w:r>
      <w:r w:rsidRPr="00833213" w:rsidR="0037765D">
        <w:rPr>
          <w:rFonts w:cstheme="minorHAnsi"/>
        </w:rPr>
        <w:t xml:space="preserve">programs that have demonstrated success in reaching and supporting families </w:t>
      </w:r>
      <w:r w:rsidRPr="00833213" w:rsidR="00F472FA">
        <w:rPr>
          <w:rFonts w:cstheme="minorHAnsi"/>
        </w:rPr>
        <w:t>facing one or more adversities</w:t>
      </w:r>
      <w:bookmarkEnd w:id="1"/>
      <w:r w:rsidRPr="00833213" w:rsidR="009C3DD0">
        <w:rPr>
          <w:rFonts w:cstheme="minorHAnsi"/>
        </w:rPr>
        <w:t xml:space="preserve">. </w:t>
      </w:r>
      <w:r w:rsidRPr="00833213" w:rsidR="00A809AC">
        <w:t xml:space="preserve"> Adversities is a broad term that refers to a wide range of circumstances or events that pose a threat to a child or caregiver’s physical or psychological well-being. The adversities that families experience are often intertwined with poverty, may co</w:t>
      </w:r>
      <w:r w:rsidRPr="00A809AC" w:rsidR="00A809AC">
        <w:t>-occur, and are affected by systematic factors, such as structural racism. Common examples include (but are not limited to) families experiencing homelessness; involvement in child welfare, including foster care; and affected by substance use, mental health issues, and domestic violence.</w:t>
      </w:r>
      <w:r w:rsidR="009A0973">
        <w:t xml:space="preserve"> </w:t>
      </w:r>
      <w:r w:rsidR="00CD0CDC">
        <w:t>Y</w:t>
      </w:r>
      <w:r w:rsidR="003E623D">
        <w:t>our program was selected after talking to experts in the field who recommended your program as being one that was doing an exceptional job in serving families</w:t>
      </w:r>
      <w:r w:rsidR="0020451B">
        <w:t xml:space="preserve"> facing</w:t>
      </w:r>
      <w:r w:rsidR="003E623D">
        <w:t xml:space="preserve"> adversities. </w:t>
      </w:r>
      <w:r w:rsidR="00F472FA">
        <w:t xml:space="preserve">You/your program director indicated that your program focuses on [ADVERSITY 1] and [ADVERSITY 2] for its </w:t>
      </w:r>
      <w:r w:rsidR="003E623D">
        <w:t xml:space="preserve">ERSEA activities. </w:t>
      </w:r>
      <w:r w:rsidR="009D3695">
        <w:t xml:space="preserve">You/your program director also indicated that you partner with the following organizations [PROVIDE LIST PROVIDED BY PD]. </w:t>
      </w:r>
      <w:r w:rsidRPr="005E123D" w:rsidR="00381EBA">
        <w:t xml:space="preserve">We want to stress that </w:t>
      </w:r>
      <w:r w:rsidR="00381EBA">
        <w:t xml:space="preserve">we </w:t>
      </w:r>
      <w:r w:rsidRPr="005E123D" w:rsidR="00381EBA">
        <w:t xml:space="preserve">are </w:t>
      </w:r>
      <w:r w:rsidR="006131A5">
        <w:t xml:space="preserve">here to </w:t>
      </w:r>
      <w:r w:rsidRPr="002C5EC4" w:rsidR="006131A5">
        <w:rPr>
          <w:i/>
        </w:rPr>
        <w:t>learn from you</w:t>
      </w:r>
      <w:r w:rsidR="006131A5">
        <w:t xml:space="preserve"> about what your program is doing to succeed in recruiting, selecting, enrolling, and retaining families</w:t>
      </w:r>
      <w:r w:rsidR="00CD0CDC">
        <w:t xml:space="preserve"> experiencing adversities</w:t>
      </w:r>
      <w:r w:rsidR="006131A5">
        <w:t xml:space="preserve">. We are </w:t>
      </w:r>
      <w:r w:rsidRPr="005E123D" w:rsidR="00381EBA">
        <w:t>not here to judge</w:t>
      </w:r>
      <w:r w:rsidR="00381EBA">
        <w:t>, evaluate</w:t>
      </w:r>
      <w:r w:rsidR="00075064">
        <w:t>,</w:t>
      </w:r>
      <w:r w:rsidR="00381EBA">
        <w:t xml:space="preserve"> or </w:t>
      </w:r>
      <w:r w:rsidR="0020451B">
        <w:t>monitor</w:t>
      </w:r>
      <w:r w:rsidR="00381EBA">
        <w:t xml:space="preserve"> your program. </w:t>
      </w:r>
    </w:p>
    <w:p w:rsidRPr="00C30EB8" w:rsidR="00DD4094" w:rsidP="002F1156" w:rsidRDefault="00DD4094" w14:paraId="0ECD19F3" w14:textId="1BD60F92">
      <w:pPr>
        <w:pStyle w:val="Paragraph"/>
        <w:rPr>
          <w:bCs/>
        </w:rPr>
      </w:pPr>
      <w:r w:rsidRPr="00062608">
        <w:rPr>
          <w:szCs w:val="24"/>
        </w:rPr>
        <w:t xml:space="preserve">We expect this </w:t>
      </w:r>
      <w:r w:rsidR="006131A5">
        <w:rPr>
          <w:szCs w:val="24"/>
        </w:rPr>
        <w:t>interview</w:t>
      </w:r>
      <w:r w:rsidRPr="00062608">
        <w:rPr>
          <w:szCs w:val="24"/>
        </w:rPr>
        <w:t xml:space="preserve"> will take about </w:t>
      </w:r>
      <w:r w:rsidR="005C09AF">
        <w:rPr>
          <w:szCs w:val="24"/>
        </w:rPr>
        <w:t>[</w:t>
      </w:r>
      <w:r w:rsidR="00C60C07">
        <w:rPr>
          <w:szCs w:val="24"/>
        </w:rPr>
        <w:t>60/</w:t>
      </w:r>
      <w:r w:rsidR="00737B42">
        <w:rPr>
          <w:szCs w:val="24"/>
        </w:rPr>
        <w:t>9</w:t>
      </w:r>
      <w:r w:rsidRPr="00E549FE">
        <w:rPr>
          <w:szCs w:val="24"/>
        </w:rPr>
        <w:t>0</w:t>
      </w:r>
      <w:r w:rsidR="005C09AF">
        <w:rPr>
          <w:szCs w:val="24"/>
        </w:rPr>
        <w:t>]</w:t>
      </w:r>
      <w:r w:rsidRPr="00062608">
        <w:rPr>
          <w:szCs w:val="24"/>
        </w:rPr>
        <w:t xml:space="preserve"> minutes.</w:t>
      </w:r>
      <w:r w:rsidRPr="005051CB">
        <w:t xml:space="preserve"> </w:t>
      </w:r>
      <w:r w:rsidRPr="005051CB">
        <w:rPr>
          <w:szCs w:val="24"/>
        </w:rPr>
        <w:t>Before we start, I want to let you know that your participation in this discussion is voluntary</w:t>
      </w:r>
      <w:r w:rsidR="00A24F54">
        <w:rPr>
          <w:szCs w:val="24"/>
        </w:rPr>
        <w:t xml:space="preserve"> and you may refuse to answer any of the questions. All information you provide will be kept private to the extent permitted by law</w:t>
      </w:r>
      <w:r w:rsidRPr="005051CB">
        <w:rPr>
          <w:szCs w:val="24"/>
        </w:rPr>
        <w:t>.</w:t>
      </w:r>
      <w:r w:rsidRPr="005A6EB1">
        <w:t xml:space="preserve"> </w:t>
      </w:r>
      <w:r>
        <w:t xml:space="preserve">We will use the information you share to write a summary of what we learned, but we will not attribute any of your comments to you in our reports. </w:t>
      </w:r>
      <w:r w:rsidRPr="005D00A2">
        <w:t xml:space="preserve">We want to </w:t>
      </w:r>
      <w:r>
        <w:t xml:space="preserve">record </w:t>
      </w:r>
      <w:r w:rsidRPr="005D00A2">
        <w:t>the information you share</w:t>
      </w:r>
      <w:r>
        <w:t xml:space="preserve"> to inform our notes. Only </w:t>
      </w:r>
      <w:r w:rsidR="00B17098">
        <w:t>the study team</w:t>
      </w:r>
      <w:r>
        <w:t xml:space="preserve"> will listen to the recordings and w</w:t>
      </w:r>
      <w:r w:rsidRPr="005D00A2">
        <w:t>e</w:t>
      </w:r>
      <w:r>
        <w:t xml:space="preserve"> will destroy the recording at the end of the project</w:t>
      </w:r>
      <w:r w:rsidRPr="003C5919">
        <w:t>.</w:t>
      </w:r>
      <w:r w:rsidR="00147438">
        <w:t xml:space="preserve"> </w:t>
      </w:r>
      <w:r w:rsidRPr="00D1339C" w:rsidR="00147438">
        <w:t>Data</w:t>
      </w:r>
      <w:r w:rsidR="00DE5D50">
        <w:t xml:space="preserve"> from the interviews and focus groups</w:t>
      </w:r>
      <w:r w:rsidRPr="00D1339C" w:rsidR="00147438">
        <w:t xml:space="preserve">  will be transmitted to the </w:t>
      </w:r>
      <w:hyperlink w:history="1" r:id="rId9">
        <w:r w:rsidRPr="00D1339C" w:rsidR="00147438">
          <w:rPr>
            <w:rStyle w:val="Hyperlink"/>
          </w:rPr>
          <w:t>Child &amp; Family Data Archive</w:t>
        </w:r>
      </w:hyperlink>
      <w:r w:rsidRPr="00D1339C" w:rsidR="00147438">
        <w:t xml:space="preserve"> or a similar data archive at the end of the study so it can be used by other researchers. No personal information that could identify you or </w:t>
      </w:r>
      <w:r w:rsidR="000934F7">
        <w:t>your program</w:t>
      </w:r>
      <w:r w:rsidRPr="00D1339C" w:rsidR="00147438">
        <w:t xml:space="preserve"> will remain in the interview notes that are shared with the data archive.</w:t>
      </w:r>
      <w:r w:rsidRPr="003C5919">
        <w:t xml:space="preserve"> </w:t>
      </w:r>
      <w:r>
        <w:rPr>
          <w:rFonts w:cs="Arial"/>
        </w:rPr>
        <w:t>I</w:t>
      </w:r>
      <w:r w:rsidRPr="00EE19F1">
        <w:rPr>
          <w:rFonts w:cs="Arial"/>
        </w:rPr>
        <w:t xml:space="preserve">f </w:t>
      </w:r>
      <w:r w:rsidRPr="00EE19F1">
        <w:rPr>
          <w:rFonts w:cs="Arial"/>
        </w:rPr>
        <w:lastRenderedPageBreak/>
        <w:t>you want to say anything that you do not want recorded, please let me know</w:t>
      </w:r>
      <w:r>
        <w:rPr>
          <w:rFonts w:cs="Arial"/>
        </w:rPr>
        <w:t>,</w:t>
      </w:r>
      <w:r w:rsidRPr="00EE19F1">
        <w:rPr>
          <w:rFonts w:cs="Arial"/>
        </w:rPr>
        <w:t xml:space="preserve"> and I will be glad to pause the recorder</w:t>
      </w:r>
      <w:r w:rsidR="00DE0F62">
        <w:t>.</w:t>
      </w:r>
      <w:r w:rsidRPr="00C30EB8">
        <w:rPr>
          <w:bCs/>
        </w:rPr>
        <w:t xml:space="preserve"> </w:t>
      </w:r>
    </w:p>
    <w:p w:rsidRPr="00DD4094" w:rsidR="00DD4094" w:rsidP="002F1156" w:rsidRDefault="00DD4094" w14:paraId="7565BA06" w14:textId="14E420DA">
      <w:pPr>
        <w:pStyle w:val="Paragraph"/>
        <w:rPr>
          <w:rFonts w:cstheme="minorHAnsi"/>
          <w:color w:val="19150F"/>
        </w:rPr>
      </w:pPr>
      <w:r>
        <w:rPr>
          <w:bCs/>
          <w:iCs/>
        </w:rPr>
        <w:t xml:space="preserve">Do we have your permission to record this interview? </w:t>
      </w:r>
    </w:p>
    <w:p w:rsidR="00DD4094" w:rsidP="002F1156" w:rsidRDefault="00DD4094" w14:paraId="69A515BE" w14:textId="77777777">
      <w:pPr>
        <w:pStyle w:val="Paragraph"/>
        <w:rPr>
          <w:szCs w:val="24"/>
        </w:rPr>
      </w:pPr>
      <w:r w:rsidRPr="00062608">
        <w:rPr>
          <w:szCs w:val="24"/>
        </w:rPr>
        <w:t>Do you have any questions before we start?</w:t>
      </w:r>
      <w:r>
        <w:rPr>
          <w:szCs w:val="24"/>
        </w:rPr>
        <w:t xml:space="preserve"> </w:t>
      </w:r>
    </w:p>
    <w:p w:rsidR="00DD4094" w:rsidP="00C66973" w:rsidRDefault="005907B4" w14:paraId="080E3790" w14:textId="2316DF28">
      <w:pPr>
        <w:pStyle w:val="H2"/>
      </w:pPr>
      <w:r>
        <w:t>B.</w:t>
      </w:r>
      <w:r w:rsidR="002F1156">
        <w:tab/>
      </w:r>
      <w:r w:rsidRPr="005907B4" w:rsidR="008F4E53">
        <w:t>Respondent characteristic</w:t>
      </w:r>
      <w:r>
        <w:t>s</w:t>
      </w:r>
    </w:p>
    <w:p w:rsidRPr="002D7F8E" w:rsidR="00DD4094" w:rsidP="002D7F8E" w:rsidRDefault="00DD4094" w14:paraId="24764603" w14:textId="6ADCEC6D">
      <w:pPr>
        <w:pStyle w:val="ParagraphContinued"/>
        <w:rPr>
          <w:i/>
          <w:iCs/>
        </w:rPr>
      </w:pPr>
      <w:r w:rsidRPr="002D7F8E">
        <w:rPr>
          <w:i/>
          <w:iCs/>
        </w:rPr>
        <w:t>Let’s start by discussion your background and responsibilities</w:t>
      </w:r>
      <w:r w:rsidR="00737B42">
        <w:rPr>
          <w:i/>
          <w:iCs/>
        </w:rPr>
        <w:t xml:space="preserve"> and staffing around recruitment, selection, enrollment, and retention</w:t>
      </w:r>
      <w:r w:rsidRPr="002D7F8E">
        <w:rPr>
          <w:i/>
          <w:iCs/>
        </w:rPr>
        <w:t>.</w:t>
      </w:r>
    </w:p>
    <w:p w:rsidR="00FE5B6D" w:rsidP="002F1156" w:rsidRDefault="00CD0CDC" w14:paraId="54327FEB" w14:textId="64641C2B">
      <w:pPr>
        <w:pStyle w:val="ListNumber"/>
      </w:pPr>
      <w:r>
        <w:t xml:space="preserve">[ERSEA staff only] </w:t>
      </w:r>
      <w:r w:rsidR="00DD4094">
        <w:t>What is your official job title</w:t>
      </w:r>
      <w:r w:rsidR="00097DE1">
        <w:t>?</w:t>
      </w:r>
    </w:p>
    <w:p w:rsidR="00B716F0" w:rsidP="002F1156" w:rsidRDefault="00B716F0" w14:paraId="6F9998CD" w14:textId="5EEDBA80">
      <w:pPr>
        <w:pStyle w:val="ListNumber"/>
      </w:pPr>
      <w:r>
        <w:t xml:space="preserve">[PD ONLY]: What is your program’s staffing structure related to the recruitment, selection, enrollment, and retention of families into the program? </w:t>
      </w:r>
    </w:p>
    <w:p w:rsidR="004727FB" w:rsidP="00585791" w:rsidRDefault="00B716F0" w14:paraId="03663A64" w14:textId="1CFDAC93">
      <w:pPr>
        <w:pStyle w:val="ListAlpha2"/>
        <w:numPr>
          <w:ilvl w:val="0"/>
          <w:numId w:val="43"/>
        </w:numPr>
      </w:pPr>
      <w:r>
        <w:t xml:space="preserve">Which staff conduct this work? </w:t>
      </w:r>
    </w:p>
    <w:p w:rsidR="004727FB" w:rsidP="004727FB" w:rsidRDefault="00B716F0" w14:paraId="01FA8C8A" w14:textId="67131252">
      <w:pPr>
        <w:pStyle w:val="ListAlpha2"/>
      </w:pPr>
      <w:r>
        <w:t>How are responsibilities for conducting this work split at the program and center level?</w:t>
      </w:r>
    </w:p>
    <w:p w:rsidR="008F4E53" w:rsidP="004727FB" w:rsidRDefault="00CD0CDC" w14:paraId="288586F5" w14:textId="4D972B43">
      <w:pPr>
        <w:pStyle w:val="ListNumber"/>
      </w:pPr>
      <w:r>
        <w:t xml:space="preserve">[ALL] </w:t>
      </w:r>
      <w:r w:rsidR="008F4E53">
        <w:t>What are your responsibilities related t</w:t>
      </w:r>
      <w:r w:rsidR="006237E3">
        <w:t>o</w:t>
      </w:r>
      <w:r w:rsidR="008F4E53">
        <w:t xml:space="preserve"> the </w:t>
      </w:r>
      <w:r w:rsidR="00956A96">
        <w:t>[</w:t>
      </w:r>
      <w:r w:rsidR="0020451B">
        <w:t>ASK ABOUT EACH SEPARATELY</w:t>
      </w:r>
      <w:r w:rsidR="004772A3">
        <w:t xml:space="preserve">: </w:t>
      </w:r>
      <w:r w:rsidR="008F4E53">
        <w:t>recruitment/selection/enrollment/retention</w:t>
      </w:r>
      <w:r w:rsidR="00956A96">
        <w:t>]</w:t>
      </w:r>
      <w:r w:rsidR="005907B4">
        <w:t xml:space="preserve"> </w:t>
      </w:r>
      <w:r w:rsidR="008F4E53">
        <w:t xml:space="preserve">of families in the program? </w:t>
      </w:r>
      <w:r w:rsidR="006237E3">
        <w:t>You may think about these as responsibilities related to ERSE</w:t>
      </w:r>
      <w:r w:rsidR="00FE5B6D">
        <w:t>A [DO NOT READ UNLESS NECESSARY: eligibility, retention, selection, enrollment, attendance]</w:t>
      </w:r>
      <w:r w:rsidR="006237E3">
        <w:t xml:space="preserve">. </w:t>
      </w:r>
    </w:p>
    <w:p w:rsidRPr="00DE0F62" w:rsidR="00DE0F62" w:rsidP="002F1156" w:rsidRDefault="00A60555" w14:paraId="576DAB41" w14:textId="6C980E48">
      <w:pPr>
        <w:pStyle w:val="ListNumber"/>
      </w:pPr>
      <w:r>
        <w:t xml:space="preserve">[ALL] </w:t>
      </w:r>
      <w:r w:rsidR="008F4E53">
        <w:t xml:space="preserve">For how many years have you been handling these ERSEA-related responsibilities? </w:t>
      </w:r>
    </w:p>
    <w:p w:rsidR="00FE5B6D" w:rsidP="002F1156" w:rsidRDefault="00A60555" w14:paraId="6340DB3C" w14:textId="2469EBEA">
      <w:pPr>
        <w:pStyle w:val="ListNumber"/>
      </w:pPr>
      <w:r>
        <w:t xml:space="preserve">[ERSEA STAFF ONLY] </w:t>
      </w:r>
      <w:r w:rsidR="00FE5B6D">
        <w:t xml:space="preserve">Is this your full-time job or do you have other responsibilities? </w:t>
      </w:r>
    </w:p>
    <w:p w:rsidRPr="00956A96" w:rsidR="00E31A0D" w:rsidP="00E31A0D" w:rsidRDefault="007A137D" w14:paraId="7C21F0A2" w14:textId="60461DC4">
      <w:pPr>
        <w:pStyle w:val="Paragraph"/>
        <w:rPr>
          <w:i/>
          <w:iCs/>
        </w:rPr>
      </w:pPr>
      <w:r w:rsidDel="007A137D">
        <w:t xml:space="preserve"> </w:t>
      </w:r>
      <w:r w:rsidRPr="00956A96" w:rsidR="00E31A0D">
        <w:rPr>
          <w:i/>
          <w:iCs/>
        </w:rPr>
        <w:t>In this interview, I will first ask you about the approaches you use</w:t>
      </w:r>
      <w:r>
        <w:rPr>
          <w:i/>
          <w:iCs/>
        </w:rPr>
        <w:t xml:space="preserve"> to</w:t>
      </w:r>
      <w:r w:rsidRPr="00956A96" w:rsidR="00E31A0D">
        <w:rPr>
          <w:i/>
          <w:iCs/>
        </w:rPr>
        <w:t xml:space="preserve"> recruit, select, enroll, and retain families into your program, focusing specifically on families experiencing [ADVERSITY 1] and [ADVERSITY 2]. </w:t>
      </w:r>
      <w:r w:rsidRPr="00956A96" w:rsidR="00B152DA">
        <w:rPr>
          <w:i/>
          <w:iCs/>
        </w:rPr>
        <w:t xml:space="preserve">Then I’ll ask you about partnerships your program has that support </w:t>
      </w:r>
      <w:r w:rsidRPr="00956A96" w:rsidR="00371109">
        <w:rPr>
          <w:i/>
          <w:iCs/>
        </w:rPr>
        <w:t>your ERSEA efforts</w:t>
      </w:r>
      <w:r w:rsidR="00737B42">
        <w:rPr>
          <w:i/>
          <w:iCs/>
        </w:rPr>
        <w:t xml:space="preserve"> and </w:t>
      </w:r>
      <w:r w:rsidRPr="00956A96" w:rsidR="00737B42">
        <w:rPr>
          <w:i/>
          <w:iCs/>
        </w:rPr>
        <w:t>training and support you receive related to ERSEA</w:t>
      </w:r>
      <w:r w:rsidRPr="00956A96" w:rsidR="00371109">
        <w:rPr>
          <w:i/>
          <w:iCs/>
        </w:rPr>
        <w:t xml:space="preserve">. </w:t>
      </w:r>
      <w:r w:rsidR="00737B42">
        <w:t xml:space="preserve">[IF APPLICABLE: </w:t>
      </w:r>
      <w:r w:rsidRPr="00956A96" w:rsidR="00371109">
        <w:rPr>
          <w:i/>
          <w:iCs/>
        </w:rPr>
        <w:t>Finally, I will ask you to show me documents related to your programs ERSEA efforts.</w:t>
      </w:r>
      <w:r w:rsidR="00737B42">
        <w:t>]</w:t>
      </w:r>
      <w:r w:rsidRPr="00956A96" w:rsidR="00371109">
        <w:rPr>
          <w:i/>
          <w:iCs/>
        </w:rPr>
        <w:t xml:space="preserve"> </w:t>
      </w:r>
    </w:p>
    <w:p w:rsidR="00415F23" w:rsidP="00151402" w:rsidRDefault="00415F23" w14:paraId="7C3D449F" w14:textId="5415864E">
      <w:pPr>
        <w:pStyle w:val="H2"/>
      </w:pPr>
      <w:r>
        <w:t xml:space="preserve">C. </w:t>
      </w:r>
      <w:r w:rsidR="002D7F8E">
        <w:tab/>
      </w:r>
      <w:r>
        <w:t xml:space="preserve">Adversities </w:t>
      </w:r>
      <w:r w:rsidR="00956A96">
        <w:t>of focus</w:t>
      </w:r>
    </w:p>
    <w:p w:rsidR="00415F23" w:rsidP="00415F23" w:rsidRDefault="00415F23" w14:paraId="1B880079" w14:textId="6822217B">
      <w:pPr>
        <w:pStyle w:val="ParagraphContinued"/>
        <w:rPr>
          <w:i/>
          <w:iCs/>
        </w:rPr>
      </w:pPr>
      <w:r>
        <w:rPr>
          <w:i/>
          <w:iCs/>
        </w:rPr>
        <w:t xml:space="preserve">First, I’d like to understand how your program decides which adversities to focus on. </w:t>
      </w:r>
    </w:p>
    <w:p w:rsidR="009A0CAE" w:rsidP="009A0CAE" w:rsidRDefault="009A0CAE" w14:paraId="466A9940" w14:textId="2A928191">
      <w:pPr>
        <w:pStyle w:val="ListNumber"/>
      </w:pPr>
      <w:r w:rsidRPr="009A0CAE">
        <w:t>How did you</w:t>
      </w:r>
      <w:r w:rsidR="00C716FD">
        <w:t>r</w:t>
      </w:r>
      <w:r w:rsidRPr="009A0CAE">
        <w:t xml:space="preserve"> program decide to focus on families facing particular types of adversities? What informed that decision?</w:t>
      </w:r>
    </w:p>
    <w:p w:rsidR="001C68E2" w:rsidP="004727FB" w:rsidRDefault="001C68E2" w14:paraId="44CB0734" w14:textId="19C2FF79">
      <w:pPr>
        <w:pStyle w:val="ListNumber"/>
      </w:pPr>
      <w:r>
        <w:t xml:space="preserve">How </w:t>
      </w:r>
      <w:r w:rsidR="00A67616">
        <w:t xml:space="preserve">do you conduct your community needs assessment? </w:t>
      </w:r>
    </w:p>
    <w:p w:rsidR="002D7998" w:rsidP="001B43C8" w:rsidRDefault="002D7998" w14:paraId="64C7ED50" w14:textId="4885ABF3">
      <w:pPr>
        <w:pStyle w:val="ListNumber"/>
      </w:pPr>
      <w:r>
        <w:t xml:space="preserve">How does your program use community needs assessments to identify groups of families that may be experiencing specific adversities? </w:t>
      </w:r>
    </w:p>
    <w:p w:rsidR="001C68E2" w:rsidP="001C68E2" w:rsidRDefault="00A67616" w14:paraId="6E96EC81" w14:textId="7F7A47A7">
      <w:pPr>
        <w:pStyle w:val="ListNumber"/>
      </w:pPr>
      <w:r>
        <w:t xml:space="preserve">What are the </w:t>
      </w:r>
      <w:r w:rsidR="001C68E2">
        <w:t xml:space="preserve">other </w:t>
      </w:r>
      <w:r>
        <w:t>early childhood education</w:t>
      </w:r>
      <w:r w:rsidR="001C68E2">
        <w:t xml:space="preserve"> options accessible for families facing those adversities in this community?</w:t>
      </w:r>
    </w:p>
    <w:p w:rsidR="00151402" w:rsidP="00151402" w:rsidRDefault="00411250" w14:paraId="37D499CB" w14:textId="58CE32E4">
      <w:pPr>
        <w:pStyle w:val="H2"/>
      </w:pPr>
      <w:r>
        <w:t>D</w:t>
      </w:r>
      <w:r w:rsidR="00151402">
        <w:t xml:space="preserve">. </w:t>
      </w:r>
      <w:r w:rsidR="002D7F8E">
        <w:tab/>
      </w:r>
      <w:r w:rsidR="00151402">
        <w:t xml:space="preserve">Approaches </w:t>
      </w:r>
    </w:p>
    <w:p w:rsidRPr="009C4FD6" w:rsidR="005907B4" w:rsidP="00151402" w:rsidRDefault="00226978" w14:paraId="2796F133" w14:textId="3384524F">
      <w:pPr>
        <w:pStyle w:val="ParagraphContinued"/>
        <w:rPr>
          <w:i/>
          <w:iCs/>
        </w:rPr>
      </w:pPr>
      <w:r>
        <w:rPr>
          <w:i/>
          <w:iCs/>
        </w:rPr>
        <w:t xml:space="preserve">Now </w:t>
      </w:r>
      <w:r w:rsidR="00371109">
        <w:rPr>
          <w:i/>
          <w:iCs/>
        </w:rPr>
        <w:t xml:space="preserve">I’d like to understand a family’s experience as they make their way through the program, as well as staff’s role in helping them navigate the program. </w:t>
      </w:r>
    </w:p>
    <w:p w:rsidRPr="002D7F8E" w:rsidR="00A51D0B" w:rsidP="002D7F8E" w:rsidRDefault="00A51D0B" w14:paraId="077037A6" w14:textId="11257316">
      <w:pPr>
        <w:pStyle w:val="H3"/>
      </w:pPr>
      <w:r w:rsidRPr="002D7F8E">
        <w:lastRenderedPageBreak/>
        <w:t>Recruitment</w:t>
      </w:r>
    </w:p>
    <w:p w:rsidR="000B347D" w:rsidP="00501A0D" w:rsidRDefault="00371109" w14:paraId="72A844FA" w14:textId="7260DAE3">
      <w:pPr>
        <w:pStyle w:val="ListNumber"/>
        <w:spacing w:before="120"/>
      </w:pPr>
      <w:r w:rsidRPr="00D1339C">
        <w:t xml:space="preserve">So first, let’s think about </w:t>
      </w:r>
      <w:r w:rsidRPr="00D1339C" w:rsidR="009C4FD6">
        <w:t>recrui</w:t>
      </w:r>
      <w:r w:rsidRPr="00D1339C">
        <w:t>ting families into the program.</w:t>
      </w:r>
      <w:r w:rsidR="003764D7">
        <w:t xml:space="preserve"> </w:t>
      </w:r>
      <w:r w:rsidRPr="00D1339C">
        <w:t xml:space="preserve"> Tell me about </w:t>
      </w:r>
      <w:r w:rsidR="003764D7">
        <w:t>the strategies your</w:t>
      </w:r>
      <w:r w:rsidRPr="00D1339C">
        <w:t xml:space="preserve"> program </w:t>
      </w:r>
      <w:r w:rsidR="003764D7">
        <w:t xml:space="preserve">uses to </w:t>
      </w:r>
      <w:r w:rsidRPr="00D1339C">
        <w:t>recruit families</w:t>
      </w:r>
      <w:r w:rsidR="002754D9">
        <w:t xml:space="preserve">. </w:t>
      </w:r>
    </w:p>
    <w:p w:rsidR="003764D7" w:rsidP="003764D7" w:rsidRDefault="003764D7" w14:paraId="638DEBAC" w14:textId="08A87C20">
      <w:pPr>
        <w:pStyle w:val="ListNumber"/>
        <w:spacing w:before="120"/>
      </w:pPr>
      <w:r>
        <w:t xml:space="preserve">Now can you tell me about how families apply to your program? </w:t>
      </w:r>
    </w:p>
    <w:p w:rsidR="003764D7" w:rsidP="00585791" w:rsidRDefault="003764D7" w14:paraId="3625CF49" w14:textId="43A0A648">
      <w:pPr>
        <w:pStyle w:val="ListNumber"/>
        <w:numPr>
          <w:ilvl w:val="0"/>
          <w:numId w:val="40"/>
        </w:numPr>
        <w:spacing w:before="120"/>
      </w:pPr>
      <w:r>
        <w:t>How do you verify eligibility once a family applies?</w:t>
      </w:r>
    </w:p>
    <w:p w:rsidR="003B559E" w:rsidP="002F1156" w:rsidRDefault="003B559E" w14:paraId="5780A67D" w14:textId="1A06E899">
      <w:pPr>
        <w:pStyle w:val="ListNumber"/>
      </w:pPr>
      <w:r>
        <w:t xml:space="preserve">How did your program develop your recruitment approach for families experiencing </w:t>
      </w:r>
      <w:r w:rsidR="009C6726">
        <w:t>adversities</w:t>
      </w:r>
      <w:r>
        <w:t xml:space="preserve">? </w:t>
      </w:r>
    </w:p>
    <w:p w:rsidR="002754D9" w:rsidP="00BC1B06" w:rsidRDefault="00016E1F" w14:paraId="0AD1FCF5" w14:textId="2529CD25">
      <w:pPr>
        <w:pStyle w:val="ListNumber"/>
      </w:pPr>
      <w:r w:rsidRPr="00D1339C">
        <w:t xml:space="preserve">Tell me how your recruitment approaches </w:t>
      </w:r>
      <w:r w:rsidR="003A4BAC">
        <w:t>might differ</w:t>
      </w:r>
      <w:r w:rsidRPr="00D1339C">
        <w:t xml:space="preserve"> for families experiencing [ADVERSITY 1].</w:t>
      </w:r>
      <w:r w:rsidR="00BC1B06">
        <w:t xml:space="preserve"> </w:t>
      </w:r>
      <w:r w:rsidRPr="00D1339C">
        <w:t xml:space="preserve">How </w:t>
      </w:r>
      <w:r w:rsidR="003A4BAC">
        <w:t>might they differ</w:t>
      </w:r>
      <w:r w:rsidRPr="00D1339C">
        <w:t xml:space="preserve"> for families experiencing [ADVERSITY 2]? </w:t>
      </w:r>
    </w:p>
    <w:p w:rsidR="002754D9" w:rsidP="002F1156" w:rsidRDefault="002754D9" w14:paraId="5965AFAC" w14:textId="7FBDE6DF">
      <w:pPr>
        <w:pStyle w:val="ListNumber"/>
      </w:pPr>
      <w:r>
        <w:t xml:space="preserve">Which of these approaches do you think are the most effective for families experiencing [ADVERSITY 1]? And [ADVERSITY 2]? </w:t>
      </w:r>
    </w:p>
    <w:p w:rsidR="002754D9" w:rsidP="00585791" w:rsidRDefault="002754D9" w14:paraId="2D1139C5" w14:textId="742D5283">
      <w:pPr>
        <w:pStyle w:val="ListAlpha2"/>
        <w:numPr>
          <w:ilvl w:val="0"/>
          <w:numId w:val="27"/>
        </w:numPr>
      </w:pPr>
      <w:r>
        <w:t>Why do you think these approaches are effective?</w:t>
      </w:r>
    </w:p>
    <w:p w:rsidR="00DD00B9" w:rsidP="00DD00B9" w:rsidRDefault="00DD00B9" w14:paraId="6255BD37" w14:textId="4E2E744B">
      <w:pPr>
        <w:pStyle w:val="ListNumber"/>
      </w:pPr>
      <w:r>
        <w:t>D</w:t>
      </w:r>
      <w:r w:rsidRPr="00DD00B9">
        <w:t xml:space="preserve">o you work with any partner </w:t>
      </w:r>
      <w:r w:rsidR="00E0134B">
        <w:t>organizations</w:t>
      </w:r>
      <w:r w:rsidRPr="00DD00B9">
        <w:t xml:space="preserve"> to support recruitment? </w:t>
      </w:r>
      <w:r w:rsidR="00A15659">
        <w:t>[INDICATE ORGANIZATIONS NAMED BY PD</w:t>
      </w:r>
      <w:r w:rsidR="001E47BA">
        <w:t>, IF NECESSARY</w:t>
      </w:r>
      <w:r w:rsidR="00A15659">
        <w:t>]</w:t>
      </w:r>
    </w:p>
    <w:p w:rsidR="002E5241" w:rsidP="00585791" w:rsidRDefault="00DD00B9" w14:paraId="4C4B4F29" w14:textId="5B878739">
      <w:pPr>
        <w:pStyle w:val="ListAlpha2"/>
        <w:numPr>
          <w:ilvl w:val="0"/>
          <w:numId w:val="46"/>
        </w:numPr>
      </w:pPr>
      <w:r w:rsidRPr="00DD00B9">
        <w:t xml:space="preserve">What is the role of </w:t>
      </w:r>
      <w:r w:rsidR="002E5241">
        <w:t>[PARTNER ORGANIZATION]</w:t>
      </w:r>
      <w:r w:rsidRPr="00DD00B9">
        <w:t xml:space="preserve"> in the process?</w:t>
      </w:r>
    </w:p>
    <w:p w:rsidR="00EC5AF1" w:rsidP="00250479" w:rsidRDefault="00EA0789" w14:paraId="138DB0D2" w14:textId="28C10E1C">
      <w:pPr>
        <w:pStyle w:val="ListAlpha2"/>
      </w:pPr>
      <w:r>
        <w:t>How do you partner with staff at this organization to identify and recruit families</w:t>
      </w:r>
      <w:r w:rsidR="00F56921">
        <w:t>?</w:t>
      </w:r>
      <w:r>
        <w:t xml:space="preserve"> </w:t>
      </w:r>
    </w:p>
    <w:p w:rsidR="003B559E" w:rsidP="003B559E" w:rsidRDefault="003B559E" w14:paraId="7EF90A23" w14:textId="35C8F7EB">
      <w:pPr>
        <w:pStyle w:val="ListNumber"/>
      </w:pPr>
      <w:r>
        <w:t>Do you have specific recruitment goals or targets</w:t>
      </w:r>
      <w:r w:rsidR="002A228C">
        <w:t xml:space="preserve"> for certain types of families</w:t>
      </w:r>
      <w:r>
        <w:t xml:space="preserve">? </w:t>
      </w:r>
    </w:p>
    <w:p w:rsidR="0057376B" w:rsidP="0057376B" w:rsidRDefault="003B559E" w14:paraId="720DEE9A" w14:textId="5B6DCDAA">
      <w:pPr>
        <w:pStyle w:val="ListNumber"/>
      </w:pPr>
      <w:r>
        <w:t>To what extent do you track recruitment</w:t>
      </w:r>
      <w:r w:rsidR="00246251">
        <w:t xml:space="preserve"> activities</w:t>
      </w:r>
      <w:r>
        <w:t xml:space="preserve">? </w:t>
      </w:r>
      <w:r w:rsidR="0057376B">
        <w:t xml:space="preserve"> Probe: </w:t>
      </w:r>
      <w:r w:rsidR="00822EEF">
        <w:t xml:space="preserve">For example, do you </w:t>
      </w:r>
      <w:r w:rsidR="0057376B">
        <w:t>routinely assess the program service area you are able to access with your recruitment activities</w:t>
      </w:r>
      <w:r w:rsidR="00822EEF">
        <w:t xml:space="preserve">? Do you regularly evaluate your </w:t>
      </w:r>
      <w:r w:rsidR="0057376B">
        <w:t>recruitment strategies based on recruitment number</w:t>
      </w:r>
      <w:r w:rsidR="00822EEF">
        <w:t xml:space="preserve">s? </w:t>
      </w:r>
    </w:p>
    <w:p w:rsidRPr="0023560A" w:rsidR="009C6726" w:rsidP="00585791" w:rsidRDefault="009C6726" w14:paraId="2C9CC5E3" w14:textId="7CF0C5C9">
      <w:pPr>
        <w:pStyle w:val="ListAlpha2"/>
        <w:numPr>
          <w:ilvl w:val="0"/>
          <w:numId w:val="47"/>
        </w:numPr>
      </w:pPr>
      <w:r>
        <w:t xml:space="preserve">IF THEY TRACK RECRUITMENT: How do you use this information? </w:t>
      </w:r>
    </w:p>
    <w:p w:rsidR="00DE5B24" w:rsidP="002D7F8E" w:rsidRDefault="00A51D0B" w14:paraId="4F142DAD" w14:textId="77777777">
      <w:pPr>
        <w:pStyle w:val="H3"/>
      </w:pPr>
      <w:r>
        <w:t>Selection</w:t>
      </w:r>
    </w:p>
    <w:p w:rsidR="00A51D0B" w:rsidP="00250479" w:rsidRDefault="00DE5B24" w14:paraId="5DE27051" w14:textId="3BE0AB34">
      <w:pPr>
        <w:pStyle w:val="ParagraphContinued"/>
      </w:pPr>
      <w:r w:rsidRPr="00DE5B24">
        <w:t xml:space="preserve"> </w:t>
      </w:r>
      <w:r>
        <w:t>ASK PROGRAM DIRECTOR</w:t>
      </w:r>
      <w:r w:rsidR="00A23DEC">
        <w:t>; ASK CENTER-LEVEL STAFF ONLY IF THEY ARE SELECTING FAMILIES INTO PROGRAM</w:t>
      </w:r>
      <w:r>
        <w:t>:</w:t>
      </w:r>
    </w:p>
    <w:p w:rsidR="00A24CE9" w:rsidP="00A24CE9" w:rsidRDefault="009323CD" w14:paraId="617BA7E8" w14:textId="5FEE6E8F">
      <w:pPr>
        <w:pStyle w:val="ListNumber"/>
      </w:pPr>
      <w:r w:rsidRPr="00D1339C">
        <w:t xml:space="preserve">Turning now to selection. </w:t>
      </w:r>
      <w:r w:rsidRPr="00D1339C" w:rsidR="00842806">
        <w:t>Wha</w:t>
      </w:r>
      <w:r w:rsidR="00784638">
        <w:t>t is the process you use for prioritizing enrollment of eligible families?</w:t>
      </w:r>
      <w:r w:rsidR="00501A0D">
        <w:t xml:space="preserve"> </w:t>
      </w:r>
    </w:p>
    <w:p w:rsidRPr="00A14FBA" w:rsidR="00A24CE9" w:rsidP="00585791" w:rsidRDefault="00A24CE9" w14:paraId="0553DB2C" w14:textId="3514B50B">
      <w:pPr>
        <w:pStyle w:val="ListAlpha2"/>
        <w:numPr>
          <w:ilvl w:val="0"/>
          <w:numId w:val="48"/>
        </w:numPr>
      </w:pPr>
      <w:r>
        <w:t xml:space="preserve">How does your program prioritize families when you have multiple families facing adversities vying for a limited number of spots? </w:t>
      </w:r>
    </w:p>
    <w:p w:rsidR="002754D9" w:rsidP="002F1156" w:rsidRDefault="002754D9" w14:paraId="27DA195A" w14:textId="4EFE71A7">
      <w:pPr>
        <w:pStyle w:val="ListNumber"/>
      </w:pPr>
      <w:r>
        <w:t xml:space="preserve">Do you have </w:t>
      </w:r>
      <w:r w:rsidR="004A7561">
        <w:t xml:space="preserve">a </w:t>
      </w:r>
      <w:r>
        <w:t xml:space="preserve">waitlist? </w:t>
      </w:r>
    </w:p>
    <w:p w:rsidR="00BE7D92" w:rsidP="00585791" w:rsidRDefault="002754D9" w14:paraId="1D139CEB" w14:textId="1B667D82">
      <w:pPr>
        <w:pStyle w:val="ListAlpha2"/>
        <w:numPr>
          <w:ilvl w:val="0"/>
          <w:numId w:val="50"/>
        </w:numPr>
      </w:pPr>
      <w:r>
        <w:t>How do families get on the waitlist?</w:t>
      </w:r>
      <w:r w:rsidR="00B509EC">
        <w:t xml:space="preserve"> </w:t>
      </w:r>
    </w:p>
    <w:p w:rsidR="00501A0D" w:rsidP="00E31082" w:rsidRDefault="00501A0D" w14:paraId="45E9A484" w14:textId="767247F3">
      <w:pPr>
        <w:pStyle w:val="ListAlpha2"/>
      </w:pPr>
      <w:r>
        <w:t>When an enrollment slot become open, what is the process you use for selecting families from a waitlist for enrollment?</w:t>
      </w:r>
    </w:p>
    <w:p w:rsidR="009F5B5C" w:rsidP="00E31082" w:rsidRDefault="009F5B5C" w14:paraId="3B0BB8A3" w14:textId="193F3721">
      <w:pPr>
        <w:pStyle w:val="ListAlpha2"/>
      </w:pPr>
      <w:r>
        <w:t>What is your procedure for contacting families on the waitlist when a spot becomes available?</w:t>
      </w:r>
    </w:p>
    <w:p w:rsidR="00F92E3B" w:rsidP="00E31082" w:rsidRDefault="00F92E3B" w14:paraId="4B044FAA" w14:textId="71EB974F">
      <w:pPr>
        <w:pStyle w:val="ListAlpha2"/>
      </w:pPr>
      <w:r w:rsidRPr="00F92E3B">
        <w:t>Do you share your waitlist with any other organization to help families enroll in other ECE options?</w:t>
      </w:r>
    </w:p>
    <w:p w:rsidR="00A51D0B" w:rsidP="002D7F8E" w:rsidRDefault="00A51D0B" w14:paraId="2DD67C7B" w14:textId="01551C9B">
      <w:pPr>
        <w:pStyle w:val="H3"/>
      </w:pPr>
      <w:r>
        <w:t xml:space="preserve">Enrollment </w:t>
      </w:r>
    </w:p>
    <w:p w:rsidR="0089312A" w:rsidP="002D7F8E" w:rsidRDefault="00B6658D" w14:paraId="0D557BA8" w14:textId="5B174156">
      <w:pPr>
        <w:pStyle w:val="ListNumber"/>
      </w:pPr>
      <w:r w:rsidRPr="00D1339C">
        <w:t xml:space="preserve">Now I’d like to ask you </w:t>
      </w:r>
      <w:r w:rsidR="00B05423">
        <w:t>about your program</w:t>
      </w:r>
      <w:r w:rsidR="004C6E59">
        <w:t>’</w:t>
      </w:r>
      <w:r w:rsidR="00B05423">
        <w:t xml:space="preserve">s enrollment procedures. </w:t>
      </w:r>
      <w:r w:rsidR="0089312A">
        <w:t xml:space="preserve">Once a family is selected, what are the next steps they must complete before they start receiving services? </w:t>
      </w:r>
    </w:p>
    <w:p w:rsidR="0089312A" w:rsidP="00585791" w:rsidRDefault="0089312A" w14:paraId="26327894" w14:textId="2932BE96">
      <w:pPr>
        <w:pStyle w:val="ListNumber"/>
        <w:numPr>
          <w:ilvl w:val="0"/>
          <w:numId w:val="41"/>
        </w:numPr>
      </w:pPr>
      <w:r>
        <w:lastRenderedPageBreak/>
        <w:t>Do you make any adjustments to these requirements for families experiencing [ADVERSITY1]</w:t>
      </w:r>
      <w:r w:rsidR="002E5CC7">
        <w:t>? A</w:t>
      </w:r>
      <w:r>
        <w:t xml:space="preserve">nd [ADVERSITY2]? </w:t>
      </w:r>
    </w:p>
    <w:p w:rsidR="00295E53" w:rsidP="002D7F8E" w:rsidRDefault="00CE46D3" w14:paraId="435FFD83" w14:textId="371BBE47">
      <w:pPr>
        <w:pStyle w:val="ListNumber"/>
      </w:pPr>
      <w:r>
        <w:t>Does your program have</w:t>
      </w:r>
      <w:r w:rsidR="00295E53">
        <w:t xml:space="preserve"> any challenges </w:t>
      </w:r>
      <w:r w:rsidR="007D25B8">
        <w:t xml:space="preserve">in </w:t>
      </w:r>
      <w:r w:rsidR="00295E53">
        <w:t xml:space="preserve">maintaining full enrollment? </w:t>
      </w:r>
    </w:p>
    <w:p w:rsidR="00EA3BFD" w:rsidP="00585791" w:rsidRDefault="00CE46D3" w14:paraId="6710839F" w14:textId="042F87EA">
      <w:pPr>
        <w:pStyle w:val="ListAlpha2"/>
        <w:numPr>
          <w:ilvl w:val="0"/>
          <w:numId w:val="39"/>
        </w:numPr>
      </w:pPr>
      <w:r>
        <w:t xml:space="preserve"> </w:t>
      </w:r>
      <w:r w:rsidR="00AA5153">
        <w:t xml:space="preserve"> </w:t>
      </w:r>
      <w:r w:rsidR="00EA3BFD">
        <w:t xml:space="preserve">What are the challenges that your program faces in maintaining full enrollment? </w:t>
      </w:r>
    </w:p>
    <w:p w:rsidR="00EA3BFD" w:rsidP="002D7F8E" w:rsidRDefault="00EA3BFD" w14:paraId="7F96572E" w14:textId="391D6EBC">
      <w:pPr>
        <w:pStyle w:val="ListNumber"/>
      </w:pPr>
      <w:r>
        <w:t xml:space="preserve">What are the strategies that your program uses to maintain full enrollment? </w:t>
      </w:r>
    </w:p>
    <w:p w:rsidR="003E28C7" w:rsidP="00585791" w:rsidRDefault="009664DB" w14:paraId="53AED9D9" w14:textId="77777777">
      <w:pPr>
        <w:pStyle w:val="ListNumber"/>
        <w:numPr>
          <w:ilvl w:val="0"/>
          <w:numId w:val="42"/>
        </w:numPr>
      </w:pPr>
      <w:r>
        <w:t>Does your program use strategies such as reserving slots or over</w:t>
      </w:r>
      <w:r w:rsidR="003E28C7">
        <w:t xml:space="preserve"> enrolling families experiencing adversities? </w:t>
      </w:r>
    </w:p>
    <w:p w:rsidR="003E28C7" w:rsidP="00585791" w:rsidRDefault="003E28C7" w14:paraId="3B351265" w14:textId="745BEDD5">
      <w:pPr>
        <w:pStyle w:val="ListNumber"/>
        <w:numPr>
          <w:ilvl w:val="0"/>
          <w:numId w:val="42"/>
        </w:numPr>
      </w:pPr>
      <w:r>
        <w:t xml:space="preserve">IF YES: Can you explain how your program uses these strategies? </w:t>
      </w:r>
    </w:p>
    <w:p w:rsidR="008D3654" w:rsidP="002D7F8E" w:rsidRDefault="008D3654" w14:paraId="27E97834" w14:textId="7D25153A">
      <w:pPr>
        <w:pStyle w:val="ListNumber"/>
      </w:pPr>
      <w:r>
        <w:t xml:space="preserve">Does your program use any data or other types of information to identify factors that influence a family’s decision to enroll in the program? </w:t>
      </w:r>
      <w:r w:rsidR="004A0145">
        <w:t>This could include data from community needs assessments, self assessments, or information from partner organizations or parents</w:t>
      </w:r>
      <w:r w:rsidR="00AC4941">
        <w:t xml:space="preserve">. </w:t>
      </w:r>
    </w:p>
    <w:p w:rsidR="008D3654" w:rsidP="00585791" w:rsidRDefault="008D3654" w14:paraId="42B52BCC" w14:textId="0F99803B">
      <w:pPr>
        <w:pStyle w:val="ListNumber"/>
        <w:numPr>
          <w:ilvl w:val="0"/>
          <w:numId w:val="44"/>
        </w:numPr>
      </w:pPr>
      <w:r>
        <w:t xml:space="preserve">What types of data or other information does your program use to identify such concerns? </w:t>
      </w:r>
    </w:p>
    <w:p w:rsidR="004120A9" w:rsidP="00585791" w:rsidRDefault="008D3654" w14:paraId="7E945720" w14:textId="7599CB74">
      <w:pPr>
        <w:pStyle w:val="ListNumber"/>
        <w:numPr>
          <w:ilvl w:val="0"/>
          <w:numId w:val="44"/>
        </w:numPr>
      </w:pPr>
      <w:r>
        <w:t xml:space="preserve">Do you ask parents to provide reasons for choosing not to enroll when offered a spot? </w:t>
      </w:r>
    </w:p>
    <w:p w:rsidR="00C42B22" w:rsidP="00585791" w:rsidRDefault="00C42B22" w14:paraId="096BC8F8" w14:textId="4E8290F4">
      <w:pPr>
        <w:pStyle w:val="ListNumber"/>
        <w:numPr>
          <w:ilvl w:val="0"/>
          <w:numId w:val="44"/>
        </w:numPr>
      </w:pPr>
      <w:r>
        <w:t>IF YES</w:t>
      </w:r>
      <w:r w:rsidR="004120A9">
        <w:t>:</w:t>
      </w:r>
      <w:r>
        <w:t xml:space="preserve"> What are the most common reasons that parents choose not to enroll when offered a spot? </w:t>
      </w:r>
    </w:p>
    <w:p w:rsidR="00DD00B9" w:rsidRDefault="00DD00B9" w14:paraId="697761E9" w14:textId="796F70B1">
      <w:pPr>
        <w:pStyle w:val="ListNumber"/>
      </w:pPr>
      <w:r>
        <w:t xml:space="preserve">Do you work with any partners to support enrollment? </w:t>
      </w:r>
      <w:r w:rsidR="00EA3D40">
        <w:t>[INDICATE ORGANIZATIONS NAMED BY PD</w:t>
      </w:r>
      <w:r w:rsidR="002E5CC7">
        <w:t>, IF NECESSARY</w:t>
      </w:r>
      <w:r w:rsidR="00EA3D40">
        <w:t>]</w:t>
      </w:r>
    </w:p>
    <w:p w:rsidR="002E5241" w:rsidP="00585791" w:rsidRDefault="00DD00B9" w14:paraId="131EDEF9" w14:textId="24890F14">
      <w:pPr>
        <w:pStyle w:val="ListAlpha2"/>
        <w:numPr>
          <w:ilvl w:val="0"/>
          <w:numId w:val="28"/>
        </w:numPr>
      </w:pPr>
      <w:r>
        <w:t xml:space="preserve">What is the role of </w:t>
      </w:r>
      <w:r w:rsidR="002E5241">
        <w:t xml:space="preserve">[PARTNER ORGANIZATION] </w:t>
      </w:r>
      <w:r>
        <w:t xml:space="preserve">in the enrollment process? </w:t>
      </w:r>
    </w:p>
    <w:p w:rsidR="002E5241" w:rsidP="00585791" w:rsidRDefault="002E5241" w14:paraId="3A2B073D" w14:textId="1AC652EA">
      <w:pPr>
        <w:pStyle w:val="ListAlpha2"/>
        <w:numPr>
          <w:ilvl w:val="0"/>
          <w:numId w:val="28"/>
        </w:numPr>
      </w:pPr>
      <w:r>
        <w:t xml:space="preserve">How do you partner with staff at this organization to enroll families once they have been recruited? PROBE: How do you collaborate with partner staff to ensure the family completes enrollment? </w:t>
      </w:r>
    </w:p>
    <w:p w:rsidR="00A1161A" w:rsidP="002D7F8E" w:rsidRDefault="004C6E59" w14:paraId="68326C35" w14:textId="247A9DE9">
      <w:pPr>
        <w:pStyle w:val="ListNumber"/>
      </w:pPr>
      <w:r>
        <w:t xml:space="preserve">Do you </w:t>
      </w:r>
      <w:r w:rsidR="000A3F10">
        <w:t>think</w:t>
      </w:r>
      <w:r>
        <w:t xml:space="preserve"> there is a tension </w:t>
      </w:r>
      <w:r w:rsidR="00A1161A">
        <w:t xml:space="preserve">between maintaining full enrollment and serving the families </w:t>
      </w:r>
      <w:r w:rsidR="00454120">
        <w:t>who</w:t>
      </w:r>
      <w:r w:rsidR="00A1161A">
        <w:t xml:space="preserve"> need </w:t>
      </w:r>
      <w:r w:rsidR="00454120">
        <w:t>program services</w:t>
      </w:r>
      <w:r w:rsidR="00A1161A">
        <w:t xml:space="preserve"> the most? </w:t>
      </w:r>
      <w:r w:rsidR="00B1536F">
        <w:t>Probe: That is, because the program is trying so hard to maintain full enrollment, it becomes hard to engage in efforts to reach the families that need the program the most</w:t>
      </w:r>
      <w:r w:rsidR="00BC1B06">
        <w:t>.</w:t>
      </w:r>
      <w:r w:rsidR="00B1536F">
        <w:t xml:space="preserve"> </w:t>
      </w:r>
    </w:p>
    <w:p w:rsidRPr="002249DF" w:rsidR="004C6E59" w:rsidP="00585791" w:rsidRDefault="00A547B7" w14:paraId="7903C5D2" w14:textId="2BCF000B">
      <w:pPr>
        <w:pStyle w:val="ListAlpha2"/>
        <w:numPr>
          <w:ilvl w:val="0"/>
          <w:numId w:val="29"/>
        </w:numPr>
      </w:pPr>
      <w:r>
        <w:t xml:space="preserve">IF YES: </w:t>
      </w:r>
      <w:r w:rsidR="004C6E59">
        <w:t xml:space="preserve">Can you explain how your program handles this tension? </w:t>
      </w:r>
    </w:p>
    <w:p w:rsidR="00A51D0B" w:rsidP="002D7F8E" w:rsidRDefault="00323A8F" w14:paraId="557F9221" w14:textId="472B482C">
      <w:pPr>
        <w:pStyle w:val="H3"/>
      </w:pPr>
      <w:r>
        <w:t xml:space="preserve">Attendance and </w:t>
      </w:r>
      <w:r w:rsidR="00A51D0B">
        <w:t xml:space="preserve">Retention </w:t>
      </w:r>
    </w:p>
    <w:p w:rsidR="00D34054" w:rsidP="00A23DEC" w:rsidRDefault="00D45308" w14:paraId="0E24D921" w14:textId="543826B4">
      <w:pPr>
        <w:pStyle w:val="ListNumber"/>
      </w:pPr>
      <w:r>
        <w:t>Now</w:t>
      </w:r>
      <w:r w:rsidR="003E28C7">
        <w:t>,</w:t>
      </w:r>
      <w:r w:rsidR="0083181B">
        <w:t xml:space="preserve"> I’d like to ask you about what your program does to encourage attendance and to ensure that families stay in the program. Thinking first about attendance.</w:t>
      </w:r>
      <w:r w:rsidR="00963E62">
        <w:t xml:space="preserve"> </w:t>
      </w:r>
      <w:r w:rsidR="00D34054">
        <w:t>What are the most common reasons why families have low attendance?</w:t>
      </w:r>
    </w:p>
    <w:p w:rsidR="0083181B" w:rsidP="00A23DEC" w:rsidRDefault="00593DBF" w14:paraId="4EE96741" w14:textId="2FF1B954">
      <w:pPr>
        <w:pStyle w:val="ListNumber"/>
      </w:pPr>
      <w:r>
        <w:t xml:space="preserve">What are the strategies your program uses to ensure that families attend the program once they are enrolled? </w:t>
      </w:r>
    </w:p>
    <w:p w:rsidR="0083181B" w:rsidRDefault="00593DBF" w14:paraId="2CD4A1DB" w14:textId="0C26E7D6">
      <w:pPr>
        <w:pStyle w:val="ListNumber"/>
      </w:pPr>
      <w:r>
        <w:t>Does your program do anything differently to encourage attendance in families experiencing [ADVERSITY 1]</w:t>
      </w:r>
      <w:r w:rsidR="00FC1F4A">
        <w:t>? A</w:t>
      </w:r>
      <w:r>
        <w:t xml:space="preserve">nd [ADVERSITY 2]? </w:t>
      </w:r>
    </w:p>
    <w:p w:rsidR="00D45308" w:rsidP="002D7F8E" w:rsidRDefault="0083181B" w14:paraId="1403A461" w14:textId="67A16DE5">
      <w:pPr>
        <w:pStyle w:val="ListNumber"/>
      </w:pPr>
      <w:r>
        <w:t>Th</w:t>
      </w:r>
      <w:r w:rsidRPr="00D1339C" w:rsidR="00EE43CD">
        <w:t xml:space="preserve">inking </w:t>
      </w:r>
      <w:r w:rsidR="00D34054">
        <w:t>next</w:t>
      </w:r>
      <w:r>
        <w:t xml:space="preserve"> </w:t>
      </w:r>
      <w:r w:rsidRPr="00D1339C" w:rsidR="00EE43CD">
        <w:t xml:space="preserve">about retention. </w:t>
      </w:r>
      <w:r w:rsidR="00D45308">
        <w:t>First, in your opinion, do</w:t>
      </w:r>
      <w:r w:rsidR="00323A8F">
        <w:t xml:space="preserve"> many families</w:t>
      </w:r>
      <w:r w:rsidR="00D51E0C">
        <w:t xml:space="preserve"> facing [ADVERSITY 1</w:t>
      </w:r>
      <w:r w:rsidR="00120274">
        <w:t>]</w:t>
      </w:r>
      <w:r w:rsidR="00323A8F">
        <w:t xml:space="preserve"> leave the program</w:t>
      </w:r>
      <w:r w:rsidR="00D45308">
        <w:t xml:space="preserve"> </w:t>
      </w:r>
      <w:r w:rsidR="001026CC">
        <w:t>during a program year</w:t>
      </w:r>
      <w:r w:rsidR="00D45308">
        <w:t xml:space="preserve">? </w:t>
      </w:r>
      <w:r w:rsidR="00120274">
        <w:t>And what about families facing [ADVERSITY 2]?</w:t>
      </w:r>
    </w:p>
    <w:p w:rsidRPr="00D45308" w:rsidR="00D45308" w:rsidP="00585791" w:rsidRDefault="00D45308" w14:paraId="1913DAFA" w14:textId="6B5CBA6B">
      <w:pPr>
        <w:pStyle w:val="ListAlpha2"/>
        <w:numPr>
          <w:ilvl w:val="0"/>
          <w:numId w:val="30"/>
        </w:numPr>
      </w:pPr>
      <w:r>
        <w:t xml:space="preserve">What are </w:t>
      </w:r>
      <w:r w:rsidR="00323A8F">
        <w:t>your observations about the different reasons that families</w:t>
      </w:r>
      <w:r w:rsidR="00120274">
        <w:t xml:space="preserve"> facing [ADVERSITY 1]</w:t>
      </w:r>
      <w:r w:rsidR="00323A8F">
        <w:t xml:space="preserve"> leave? </w:t>
      </w:r>
      <w:r>
        <w:t xml:space="preserve"> </w:t>
      </w:r>
      <w:r w:rsidR="00120274">
        <w:t>And [ADVERSITY 2]?</w:t>
      </w:r>
    </w:p>
    <w:p w:rsidR="00D45308" w:rsidP="002D7F8E" w:rsidRDefault="00D45308" w14:paraId="19B410B3" w14:textId="29872BB7">
      <w:pPr>
        <w:pStyle w:val="ListNumber"/>
      </w:pPr>
      <w:r>
        <w:lastRenderedPageBreak/>
        <w:t xml:space="preserve">Does your program use any data or other types of information to identify concerns that may influence families’ decision to stay in the program? </w:t>
      </w:r>
      <w:r w:rsidR="00AC4941">
        <w:t xml:space="preserve">This could include data from community needs assessments or information from partner organizations or parents. </w:t>
      </w:r>
    </w:p>
    <w:p w:rsidRPr="008D3654" w:rsidR="008D3654" w:rsidP="00585791" w:rsidRDefault="008D3654" w14:paraId="1EB1578B" w14:textId="087EAE4C">
      <w:pPr>
        <w:pStyle w:val="ListAlpha2"/>
        <w:numPr>
          <w:ilvl w:val="0"/>
          <w:numId w:val="31"/>
        </w:numPr>
      </w:pPr>
      <w:r>
        <w:t xml:space="preserve">What types of data or other information does your program use to identify such concerns? </w:t>
      </w:r>
    </w:p>
    <w:p w:rsidRPr="000750E7" w:rsidR="008528B0" w:rsidRDefault="00D45308" w14:paraId="48D068E0" w14:textId="5DD109F6">
      <w:pPr>
        <w:pStyle w:val="ListNumber"/>
      </w:pPr>
      <w:r w:rsidRPr="000750E7">
        <w:t>What does your program do to ensure that families stay in the program once they have been enrolled?</w:t>
      </w:r>
      <w:r>
        <w:rPr>
          <w:i/>
          <w:iCs/>
        </w:rPr>
        <w:t xml:space="preserve"> </w:t>
      </w:r>
    </w:p>
    <w:p w:rsidRPr="00D45308" w:rsidR="00EE43CD" w:rsidP="002D7F8E" w:rsidRDefault="00B276BF" w14:paraId="60E10BC9" w14:textId="1E36E079">
      <w:pPr>
        <w:pStyle w:val="ListNumber"/>
        <w:rPr>
          <w:rStyle w:val="Default"/>
        </w:rPr>
      </w:pPr>
      <w:r w:rsidRPr="00D1339C">
        <w:t>Does your program do anything differently to retain families experiencing [ADVERSITY 1]?</w:t>
      </w:r>
      <w:r w:rsidR="00C42B22">
        <w:t xml:space="preserve"> </w:t>
      </w:r>
      <w:r w:rsidRPr="00D1339C">
        <w:t xml:space="preserve">And what does your program do to retain families experiencing </w:t>
      </w:r>
      <w:r w:rsidR="008D3654">
        <w:t>[</w:t>
      </w:r>
      <w:r w:rsidRPr="00D1339C">
        <w:t xml:space="preserve">ADVERSITY 2]? </w:t>
      </w:r>
    </w:p>
    <w:p w:rsidR="008F5B3C" w:rsidP="00585791" w:rsidRDefault="008F5B3C" w14:paraId="77816DE9" w14:textId="22EEC3DF">
      <w:pPr>
        <w:pStyle w:val="ListAlpha2"/>
        <w:numPr>
          <w:ilvl w:val="0"/>
          <w:numId w:val="32"/>
        </w:numPr>
      </w:pPr>
      <w:r>
        <w:t>Of these, which approaches do you think work best to retain families experiencing [ADVERSITY 1</w:t>
      </w:r>
      <w:r w:rsidR="00D10E4B">
        <w:t>]? A</w:t>
      </w:r>
      <w:r>
        <w:t xml:space="preserve">nd [ADVERSITY 2]? </w:t>
      </w:r>
    </w:p>
    <w:p w:rsidR="0085004E" w:rsidP="00585791" w:rsidRDefault="00C42B22" w14:paraId="1DE25D41" w14:textId="4EEE66D4">
      <w:pPr>
        <w:pStyle w:val="ListAlpha2"/>
        <w:numPr>
          <w:ilvl w:val="0"/>
          <w:numId w:val="32"/>
        </w:numPr>
      </w:pPr>
      <w:r>
        <w:t>Why do you think these approaches work well for families experiencing [ADVERSITY 1]? And [ADVERSITY 2]?</w:t>
      </w:r>
      <w:r w:rsidR="00B509EC">
        <w:t xml:space="preserve"> </w:t>
      </w:r>
    </w:p>
    <w:p w:rsidR="0085004E" w:rsidRDefault="0085004E" w14:paraId="7E496E5F" w14:textId="7597C5FF">
      <w:pPr>
        <w:pStyle w:val="ListNumber"/>
      </w:pPr>
      <w:r>
        <w:t xml:space="preserve">Do you work with any partners to support retention? </w:t>
      </w:r>
      <w:r w:rsidR="00EA3D40">
        <w:t>[INDICATE ORGANIZATIONS NAMED BY PD</w:t>
      </w:r>
      <w:r w:rsidR="00F923B7">
        <w:t>, IF NECESSARY</w:t>
      </w:r>
      <w:r w:rsidR="00EA3D40">
        <w:t>]</w:t>
      </w:r>
    </w:p>
    <w:p w:rsidR="0085004E" w:rsidP="00585791" w:rsidRDefault="0085004E" w14:paraId="6E4B4E3A" w14:textId="46060318">
      <w:pPr>
        <w:pStyle w:val="ListAlpha2"/>
        <w:numPr>
          <w:ilvl w:val="0"/>
          <w:numId w:val="45"/>
        </w:numPr>
      </w:pPr>
      <w:r>
        <w:t xml:space="preserve">What is the role of [PARTNER ORGANIZATION] in retaining families in [PROGRAM NAME]? </w:t>
      </w:r>
    </w:p>
    <w:p w:rsidR="0085004E" w:rsidP="00585791" w:rsidRDefault="0085004E" w14:paraId="40C5C5FE" w14:textId="724F3021">
      <w:pPr>
        <w:pStyle w:val="ListAlpha2"/>
        <w:numPr>
          <w:ilvl w:val="0"/>
          <w:numId w:val="28"/>
        </w:numPr>
      </w:pPr>
      <w:r>
        <w:t xml:space="preserve">How do you partner with staff at this organization to retaining families in [PROGRAM NAME] once they have enrolled? PROBE: How do you collaborate with partner staff to ensure the family stays in the program? </w:t>
      </w:r>
    </w:p>
    <w:p w:rsidR="00F63D21" w:rsidP="00935249" w:rsidRDefault="005F6F6D" w14:paraId="02C1168E" w14:textId="495D0D4E">
      <w:pPr>
        <w:pStyle w:val="H2"/>
        <w:spacing w:after="120"/>
      </w:pPr>
      <w:r>
        <w:t>E</w:t>
      </w:r>
      <w:r w:rsidR="0041163B">
        <w:t xml:space="preserve">. </w:t>
      </w:r>
      <w:r w:rsidR="00935249">
        <w:tab/>
      </w:r>
      <w:r w:rsidR="0041163B">
        <w:t xml:space="preserve">Partnerships </w:t>
      </w:r>
    </w:p>
    <w:p w:rsidRPr="00D13AB4" w:rsidR="00371031" w:rsidP="002D7F8E" w:rsidRDefault="00371031" w14:paraId="3157752A" w14:textId="07463A3C">
      <w:pPr>
        <w:pStyle w:val="ListNumber"/>
      </w:pPr>
      <w:r>
        <w:t xml:space="preserve">[ASK PROGRAM DIRECTOR ONLY]: How does your program identify partner organizations and form partnerships to support its ERSEA efforts </w:t>
      </w:r>
      <w:r w:rsidR="00842806">
        <w:t>for families experiencing [ADVERSITY 1] and [ADVERSITY 2]?</w:t>
      </w:r>
      <w:r w:rsidR="00B509EC">
        <w:t xml:space="preserve"> </w:t>
      </w:r>
    </w:p>
    <w:p w:rsidR="006C1CC1" w:rsidP="00ED195A" w:rsidRDefault="00A379C7" w14:paraId="5562B498" w14:textId="78C367EE">
      <w:pPr>
        <w:pStyle w:val="ParagraphContinued"/>
        <w:tabs>
          <w:tab w:val="left" w:pos="1824"/>
        </w:tabs>
      </w:pPr>
      <w:r>
        <w:t xml:space="preserve">ASK PD WHO THE BEST SOURCE FOR THIS INFORMATION IS. </w:t>
      </w:r>
    </w:p>
    <w:p w:rsidR="00ED4838" w:rsidP="00ED195A" w:rsidRDefault="008718DA" w14:paraId="207F88BD" w14:textId="4F64E22C">
      <w:pPr>
        <w:pStyle w:val="ParagraphContinued"/>
        <w:tabs>
          <w:tab w:val="left" w:pos="1824"/>
        </w:tabs>
      </w:pPr>
      <w:r>
        <w:rPr>
          <w:i/>
          <w:iCs/>
        </w:rPr>
        <w:t>I’d like to ask you a few questions about each of the partnerships</w:t>
      </w:r>
      <w:r w:rsidR="001A79FF">
        <w:rPr>
          <w:i/>
          <w:iCs/>
        </w:rPr>
        <w:t xml:space="preserve"> named by you/the PD.</w:t>
      </w:r>
      <w:r w:rsidR="00F923B7">
        <w:rPr>
          <w:i/>
          <w:iCs/>
        </w:rPr>
        <w:t xml:space="preserve"> </w:t>
      </w:r>
      <w:r w:rsidR="001A79FF">
        <w:t>[INDICATE ORGANIZATIONS NAMED BY PD, IF NECESSARY]</w:t>
      </w:r>
    </w:p>
    <w:p w:rsidR="000F6DDB" w:rsidRDefault="000F6DDB" w14:paraId="2A428E0F" w14:textId="18C56DEE">
      <w:pPr>
        <w:pStyle w:val="ListNumber"/>
      </w:pPr>
      <w:r>
        <w:t>What is the nature of the agreement you have with [PARTNER ORGANIZATION]?</w:t>
      </w:r>
    </w:p>
    <w:p w:rsidRPr="00B71A33" w:rsidR="00B71A33" w:rsidP="002D7F8E" w:rsidRDefault="009E7FEB" w14:paraId="4E9558B1" w14:textId="5B12D25C">
      <w:pPr>
        <w:pStyle w:val="ListNumber"/>
      </w:pPr>
      <w:r>
        <w:t xml:space="preserve">How does your program conduct outreach to </w:t>
      </w:r>
      <w:r w:rsidR="00ED4838">
        <w:t>[PARTNER ORGANIZATION]</w:t>
      </w:r>
      <w:r w:rsidR="00B71A33">
        <w:t xml:space="preserve">? </w:t>
      </w:r>
    </w:p>
    <w:p w:rsidR="00B85F6F" w:rsidP="002D7F8E" w:rsidRDefault="009E7FEB" w14:paraId="3908D4DB" w14:textId="281DDF8B">
      <w:pPr>
        <w:pStyle w:val="ListNumber"/>
      </w:pPr>
      <w:r>
        <w:t xml:space="preserve">How would you describe your relationship with staff at the </w:t>
      </w:r>
      <w:r w:rsidR="005964DC">
        <w:t>organization</w:t>
      </w:r>
      <w:r>
        <w:t xml:space="preserve">? </w:t>
      </w:r>
    </w:p>
    <w:p w:rsidR="00E229B2" w:rsidP="00E229B2" w:rsidRDefault="00E229B2" w14:paraId="3BC4CD7B" w14:textId="33EFCFC2">
      <w:pPr>
        <w:pStyle w:val="ListNumber"/>
      </w:pPr>
      <w:r>
        <w:t xml:space="preserve">What kind of information about families is shared between your </w:t>
      </w:r>
      <w:r w:rsidR="00F923B7">
        <w:t>program and [PARTNER ORGANIZATION</w:t>
      </w:r>
      <w:r>
        <w:t xml:space="preserve">]? </w:t>
      </w:r>
    </w:p>
    <w:p w:rsidR="00E229B2" w:rsidP="001A79FF" w:rsidRDefault="00E229B2" w14:paraId="5776980A" w14:textId="0776A2A6">
      <w:pPr>
        <w:pStyle w:val="ListAlpha2"/>
        <w:numPr>
          <w:ilvl w:val="0"/>
          <w:numId w:val="0"/>
        </w:numPr>
      </w:pPr>
      <w:r>
        <w:t>USE THE FOLLOWING AS PROBES:</w:t>
      </w:r>
    </w:p>
    <w:p w:rsidR="00E229B2" w:rsidP="00585791" w:rsidRDefault="00E229B2" w14:paraId="2A6CB3A3" w14:textId="2ED51313">
      <w:pPr>
        <w:pStyle w:val="ListAlpha2"/>
        <w:numPr>
          <w:ilvl w:val="0"/>
          <w:numId w:val="37"/>
        </w:numPr>
      </w:pPr>
      <w:r>
        <w:t>What type of family information is shared?</w:t>
      </w:r>
    </w:p>
    <w:p w:rsidR="00E229B2" w:rsidP="00585791" w:rsidRDefault="00E229B2" w14:paraId="3F4987C2" w14:textId="10C43ACB">
      <w:pPr>
        <w:pStyle w:val="ListAlpha2"/>
        <w:numPr>
          <w:ilvl w:val="0"/>
          <w:numId w:val="37"/>
        </w:numPr>
      </w:pPr>
      <w:r>
        <w:t xml:space="preserve">How is the information shared? </w:t>
      </w:r>
    </w:p>
    <w:p w:rsidR="00E229B2" w:rsidP="00585791" w:rsidRDefault="00E229B2" w14:paraId="53102921" w14:textId="2C7E1AE4">
      <w:pPr>
        <w:pStyle w:val="ListAlpha2"/>
        <w:numPr>
          <w:ilvl w:val="0"/>
          <w:numId w:val="37"/>
        </w:numPr>
      </w:pPr>
      <w:r>
        <w:t>How does this information</w:t>
      </w:r>
      <w:r w:rsidR="00620E71">
        <w:t>-</w:t>
      </w:r>
      <w:r>
        <w:t>sharing help families?</w:t>
      </w:r>
    </w:p>
    <w:p w:rsidR="00F923B7" w:rsidP="00F923B7" w:rsidRDefault="00F923B7" w14:paraId="2CD3D043" w14:textId="02963210">
      <w:pPr>
        <w:pStyle w:val="ListNumber"/>
      </w:pPr>
      <w:r>
        <w:t xml:space="preserve">What are the challenges to sharing this information? </w:t>
      </w:r>
    </w:p>
    <w:p w:rsidR="005F6F6D" w:rsidP="005F6F6D" w:rsidRDefault="00064C00" w14:paraId="402E6122" w14:textId="76C5D49A">
      <w:pPr>
        <w:pStyle w:val="H2"/>
      </w:pPr>
      <w:r w:rsidRPr="00064C00">
        <w:lastRenderedPageBreak/>
        <w:t xml:space="preserve"> </w:t>
      </w:r>
      <w:r w:rsidR="00237148">
        <w:t>F</w:t>
      </w:r>
      <w:r>
        <w:t>.</w:t>
      </w:r>
      <w:r w:rsidR="00237148">
        <w:t xml:space="preserve"> </w:t>
      </w:r>
      <w:r w:rsidR="005F6F6D">
        <w:t xml:space="preserve">Training and support related to ERSEA and adversities </w:t>
      </w:r>
    </w:p>
    <w:p w:rsidRPr="00BF6880" w:rsidR="005F6F6D" w:rsidP="005F6F6D" w:rsidRDefault="005F6F6D" w14:paraId="4E511A36" w14:textId="622F519D">
      <w:pPr>
        <w:pStyle w:val="ParagraphContinued"/>
        <w:rPr>
          <w:i/>
          <w:iCs/>
        </w:rPr>
      </w:pPr>
      <w:r>
        <w:rPr>
          <w:i/>
          <w:iCs/>
        </w:rPr>
        <w:t>Now I’d like to talk about training and support staff may have receive</w:t>
      </w:r>
      <w:r w:rsidR="00E80B80">
        <w:rPr>
          <w:i/>
          <w:iCs/>
        </w:rPr>
        <w:t>d</w:t>
      </w:r>
      <w:r>
        <w:rPr>
          <w:i/>
          <w:iCs/>
        </w:rPr>
        <w:t xml:space="preserve"> related to conducting ERSEA work or in interacting with families experiencing [ADVERSITY 1] and [ADVERSITY 2]. </w:t>
      </w:r>
    </w:p>
    <w:p w:rsidR="005F6F6D" w:rsidP="005F6F6D" w:rsidRDefault="005F6F6D" w14:paraId="186760B0" w14:textId="77777777">
      <w:pPr>
        <w:pStyle w:val="ParagraphContinued"/>
      </w:pPr>
      <w:r>
        <w:t>ASK PROGRAM DIRECTOR ONLY:</w:t>
      </w:r>
    </w:p>
    <w:p w:rsidR="00DD0F71" w:rsidP="005F6F6D" w:rsidRDefault="005F6F6D" w14:paraId="251587BE" w14:textId="77777777">
      <w:pPr>
        <w:pStyle w:val="ListNumber"/>
      </w:pPr>
      <w:r>
        <w:t xml:space="preserve">Have staff at this program received training specific to ERSEA policies and practices? </w:t>
      </w:r>
    </w:p>
    <w:p w:rsidRPr="00654E59" w:rsidR="005F6F6D" w:rsidP="00DD0F71" w:rsidRDefault="005F6F6D" w14:paraId="50F4F5F6" w14:textId="7A5835D1">
      <w:pPr>
        <w:pStyle w:val="ListNumber"/>
        <w:numPr>
          <w:ilvl w:val="0"/>
          <w:numId w:val="0"/>
        </w:numPr>
      </w:pPr>
      <w:r>
        <w:t xml:space="preserve">IF YES, ASK THE FOLLOWING QUESTIONS </w:t>
      </w:r>
    </w:p>
    <w:p w:rsidRPr="00654E59" w:rsidR="00E80B80" w:rsidP="00585791" w:rsidRDefault="005F6F6D" w14:paraId="1D7AB980" w14:textId="639C25D2">
      <w:pPr>
        <w:pStyle w:val="ListAlpha2"/>
        <w:numPr>
          <w:ilvl w:val="0"/>
          <w:numId w:val="33"/>
        </w:numPr>
      </w:pPr>
      <w:r>
        <w:t xml:space="preserve">Which groups of staff received this training? If staff other than those doing ERSEA work received this training, I’d like to know that too. </w:t>
      </w:r>
    </w:p>
    <w:p w:rsidR="00AB7D5D" w:rsidP="00585791" w:rsidRDefault="005F6F6D" w14:paraId="3B89DE5A" w14:textId="7863DF39">
      <w:pPr>
        <w:pStyle w:val="ListAlpha2"/>
        <w:numPr>
          <w:ilvl w:val="0"/>
          <w:numId w:val="33"/>
        </w:numPr>
      </w:pPr>
      <w:r>
        <w:t>Which topics do these trainings cover? [PROBE: topics related to outreach, recruitment, selection, attendance, enrollment]</w:t>
      </w:r>
    </w:p>
    <w:p w:rsidR="00995900" w:rsidP="00585791" w:rsidRDefault="00995900" w14:paraId="07D268FA" w14:textId="53B59080">
      <w:pPr>
        <w:pStyle w:val="ListAlpha2"/>
        <w:numPr>
          <w:ilvl w:val="0"/>
          <w:numId w:val="33"/>
        </w:numPr>
      </w:pPr>
      <w:r>
        <w:t>Who provided this training?</w:t>
      </w:r>
      <w:r w:rsidR="00AB7D5D">
        <w:t xml:space="preserve"> That is, was it someone from your program or an external person who provided this training? </w:t>
      </w:r>
    </w:p>
    <w:p w:rsidR="005F6F6D" w:rsidP="00585791" w:rsidRDefault="005F6F6D" w14:paraId="51A17390" w14:textId="40D6DDED">
      <w:pPr>
        <w:pStyle w:val="ListAlpha2"/>
        <w:numPr>
          <w:ilvl w:val="0"/>
          <w:numId w:val="33"/>
        </w:numPr>
      </w:pPr>
      <w:r>
        <w:t xml:space="preserve">How often are such trainings conducted? </w:t>
      </w:r>
    </w:p>
    <w:p w:rsidR="005F6F6D" w:rsidP="005F6F6D" w:rsidRDefault="005F6F6D" w14:paraId="37A9CF37" w14:textId="1E7A1B86">
      <w:pPr>
        <w:pStyle w:val="ListNumber"/>
        <w:numPr>
          <w:ilvl w:val="0"/>
          <w:numId w:val="0"/>
        </w:numPr>
      </w:pPr>
      <w:r>
        <w:t>ASK ERSEA STAFF:</w:t>
      </w:r>
      <w:r w:rsidRPr="001026CC">
        <w:t xml:space="preserve"> </w:t>
      </w:r>
    </w:p>
    <w:p w:rsidR="005F6F6D" w:rsidP="00585791" w:rsidRDefault="005F6F6D" w14:paraId="087F479A" w14:textId="4537C0BB">
      <w:pPr>
        <w:pStyle w:val="ListNumber"/>
      </w:pPr>
      <w:r>
        <w:t>Did you receive training specific to ERSEA</w:t>
      </w:r>
      <w:r w:rsidR="00995900">
        <w:t xml:space="preserve"> </w:t>
      </w:r>
      <w:r>
        <w:t xml:space="preserve">policies and practices? </w:t>
      </w:r>
      <w:r w:rsidR="003D3DEA">
        <w:t xml:space="preserve">This training may have been provided by your center, program, or external entity. </w:t>
      </w:r>
    </w:p>
    <w:p w:rsidRPr="00654E59" w:rsidR="005F6F6D" w:rsidP="00AB7D5D" w:rsidRDefault="00E80B80" w14:paraId="686248FB" w14:textId="5796B13D">
      <w:pPr>
        <w:pStyle w:val="ListNumber"/>
        <w:numPr>
          <w:ilvl w:val="0"/>
          <w:numId w:val="0"/>
        </w:numPr>
        <w:ind w:left="720" w:hanging="360"/>
      </w:pPr>
      <w:r>
        <w:t xml:space="preserve">a.  </w:t>
      </w:r>
      <w:r w:rsidR="005F6F6D">
        <w:t>IF YES</w:t>
      </w:r>
      <w:r w:rsidR="00BC1B06">
        <w:t>:</w:t>
      </w:r>
      <w:r w:rsidR="005F6F6D">
        <w:t xml:space="preserve"> What topics did it cover? </w:t>
      </w:r>
    </w:p>
    <w:p w:rsidR="005F6F6D" w:rsidP="00585791" w:rsidRDefault="00AB7D5D" w14:paraId="77A9B01C" w14:textId="2A778A2A">
      <w:pPr>
        <w:pStyle w:val="ListNumber"/>
      </w:pPr>
      <w:r>
        <w:t>Other than training on ERSEA, w</w:t>
      </w:r>
      <w:r w:rsidR="005F6F6D">
        <w:t xml:space="preserve">hat other kinds of support have you received in conducting ERSEA work? </w:t>
      </w:r>
    </w:p>
    <w:p w:rsidR="005F6F6D" w:rsidP="00585791" w:rsidRDefault="005F6F6D" w14:paraId="43D612F0" w14:textId="72043CA1">
      <w:pPr>
        <w:pStyle w:val="ListAlpha2"/>
        <w:numPr>
          <w:ilvl w:val="0"/>
          <w:numId w:val="34"/>
        </w:numPr>
      </w:pPr>
      <w:r>
        <w:t xml:space="preserve">Who provides this support? </w:t>
      </w:r>
    </w:p>
    <w:p w:rsidR="005F6F6D" w:rsidP="005F6F6D" w:rsidRDefault="005F6F6D" w14:paraId="795014A4" w14:textId="77777777">
      <w:pPr>
        <w:pStyle w:val="ParagraphContinued"/>
      </w:pPr>
      <w:r>
        <w:t>ASK PROGRAM DIRECTOR ONLY:</w:t>
      </w:r>
    </w:p>
    <w:p w:rsidRPr="00654E59" w:rsidR="005F6F6D" w:rsidP="00585791" w:rsidRDefault="005F6F6D" w14:paraId="1034C799" w14:textId="5745F6C0">
      <w:pPr>
        <w:pStyle w:val="ListNumber"/>
      </w:pPr>
      <w:r>
        <w:t>Have staff at this program received any special</w:t>
      </w:r>
      <w:r w:rsidR="00AB7D5D">
        <w:t xml:space="preserve"> </w:t>
      </w:r>
      <w:r>
        <w:t xml:space="preserve">training in interacting with families facing adversities? For example, training in using trauma-informed approaches or in communicating with families when they bring up difficult topics. </w:t>
      </w:r>
      <w:r w:rsidR="00BC1B06">
        <w:t>IF YES, ASK THE FOLLOWING QUESTIONS</w:t>
      </w:r>
      <w:r w:rsidR="00665BD7">
        <w:t>:</w:t>
      </w:r>
      <w:r w:rsidR="00BC1B06">
        <w:t xml:space="preserve"> </w:t>
      </w:r>
    </w:p>
    <w:p w:rsidR="00E80B80" w:rsidP="00585791" w:rsidRDefault="005F6F6D" w14:paraId="09481B0D" w14:textId="46FC3BDC">
      <w:pPr>
        <w:pStyle w:val="ListAlpha2"/>
        <w:numPr>
          <w:ilvl w:val="0"/>
          <w:numId w:val="35"/>
        </w:numPr>
      </w:pPr>
      <w:r>
        <w:t xml:space="preserve">Which groups of staff received this training? If staff other than those doing ERSEA work received this training, I’d like to know that too. </w:t>
      </w:r>
    </w:p>
    <w:p w:rsidR="005F6F6D" w:rsidP="00585791" w:rsidRDefault="005F6F6D" w14:paraId="6D722864" w14:textId="63D6C99A">
      <w:pPr>
        <w:pStyle w:val="ListAlpha2"/>
        <w:numPr>
          <w:ilvl w:val="0"/>
          <w:numId w:val="35"/>
        </w:numPr>
      </w:pPr>
      <w:r>
        <w:t xml:space="preserve">Which topics do these trainings cover? </w:t>
      </w:r>
    </w:p>
    <w:p w:rsidR="00AB7D5D" w:rsidP="00585791" w:rsidRDefault="00AB7D5D" w14:paraId="0745457A" w14:textId="6D20F8AB">
      <w:pPr>
        <w:pStyle w:val="ListAlpha2"/>
        <w:numPr>
          <w:ilvl w:val="0"/>
          <w:numId w:val="35"/>
        </w:numPr>
      </w:pPr>
      <w:r>
        <w:t xml:space="preserve">Who provides this training? That is, was it someone from your program or an external person who provided this training? </w:t>
      </w:r>
    </w:p>
    <w:p w:rsidRPr="00654E59" w:rsidR="00C610DD" w:rsidP="00C610DD" w:rsidRDefault="00C610DD" w14:paraId="71068E90" w14:textId="77777777">
      <w:pPr>
        <w:pStyle w:val="Paragraph"/>
      </w:pPr>
      <w:r>
        <w:t xml:space="preserve">ASK ERSEA STAFF: </w:t>
      </w:r>
    </w:p>
    <w:p w:rsidRPr="00654E59" w:rsidR="00DD0F71" w:rsidP="00585791" w:rsidRDefault="00C610DD" w14:paraId="5062821B" w14:textId="16D728D3">
      <w:pPr>
        <w:pStyle w:val="ListNumber"/>
      </w:pPr>
      <w:r>
        <w:t xml:space="preserve">Have you received any special training in interacting with families facing adversities? For example, training in using trauma informed approaches or in communicating with families when they bring up difficult topics. </w:t>
      </w:r>
      <w:r w:rsidR="00DD0F71">
        <w:t>IF YES, ASK THE FOLLOWING QUESTIONS</w:t>
      </w:r>
      <w:r w:rsidR="00665BD7">
        <w:t>:</w:t>
      </w:r>
      <w:r w:rsidR="00DD0F71">
        <w:t xml:space="preserve"> </w:t>
      </w:r>
    </w:p>
    <w:p w:rsidR="005F6F6D" w:rsidP="00585791" w:rsidRDefault="005547BC" w14:paraId="4D80172C" w14:textId="66F2ED78">
      <w:pPr>
        <w:pStyle w:val="ListAlpha2"/>
        <w:numPr>
          <w:ilvl w:val="0"/>
          <w:numId w:val="53"/>
        </w:numPr>
      </w:pPr>
      <w:r>
        <w:t xml:space="preserve">What topics did it cover? </w:t>
      </w:r>
    </w:p>
    <w:p w:rsidR="00DD0F71" w:rsidP="00585791" w:rsidRDefault="00DD0F71" w14:paraId="70617052" w14:textId="108D1493">
      <w:pPr>
        <w:pStyle w:val="ListAlpha2"/>
        <w:numPr>
          <w:ilvl w:val="0"/>
          <w:numId w:val="35"/>
        </w:numPr>
      </w:pPr>
      <w:r>
        <w:t xml:space="preserve">How often are such trainings conducted? </w:t>
      </w:r>
    </w:p>
    <w:p w:rsidR="005F6F6D" w:rsidP="00585791" w:rsidRDefault="005F6F6D" w14:paraId="150C0F76" w14:textId="60B33D25">
      <w:pPr>
        <w:pStyle w:val="ListNumber"/>
      </w:pPr>
      <w:r>
        <w:t xml:space="preserve">What other kinds of support have you received in interacting with families experiencing adversities? </w:t>
      </w:r>
    </w:p>
    <w:p w:rsidR="005F6F6D" w:rsidP="00585791" w:rsidRDefault="005F6F6D" w14:paraId="0AB9EDA0" w14:textId="53F77F02">
      <w:pPr>
        <w:pStyle w:val="ListAlpha2"/>
        <w:numPr>
          <w:ilvl w:val="0"/>
          <w:numId w:val="36"/>
        </w:numPr>
      </w:pPr>
      <w:r>
        <w:t xml:space="preserve">Who provides this support? </w:t>
      </w:r>
    </w:p>
    <w:p w:rsidR="005F6F6D" w:rsidP="00585791" w:rsidRDefault="005F6F6D" w14:paraId="1C637C50" w14:textId="573D8FC7">
      <w:pPr>
        <w:pStyle w:val="ListNumber"/>
      </w:pPr>
      <w:r>
        <w:lastRenderedPageBreak/>
        <w:t xml:space="preserve">Are there other kinds of training or support you would find useful in interacting </w:t>
      </w:r>
      <w:r w:rsidR="00BC708C">
        <w:t xml:space="preserve">with and/or conducting ERSEA work with </w:t>
      </w:r>
      <w:r>
        <w:t xml:space="preserve">families experiencing adversities? </w:t>
      </w:r>
    </w:p>
    <w:p w:rsidR="00BC708C" w:rsidP="00585791" w:rsidRDefault="00BC708C" w14:paraId="2AC5AA30" w14:textId="5796D65A">
      <w:pPr>
        <w:pStyle w:val="ListAlpha2"/>
        <w:numPr>
          <w:ilvl w:val="0"/>
          <w:numId w:val="52"/>
        </w:numPr>
      </w:pPr>
      <w:r>
        <w:t xml:space="preserve">IF YES: Please elaborate. </w:t>
      </w:r>
    </w:p>
    <w:p w:rsidR="00FE714B" w:rsidP="00120274" w:rsidRDefault="005F6F6D" w14:paraId="47BB4F8A" w14:textId="68C52CCA">
      <w:pPr>
        <w:pStyle w:val="H2"/>
      </w:pPr>
      <w:r>
        <w:t>G</w:t>
      </w:r>
      <w:r w:rsidR="007F1A7E">
        <w:t>.</w:t>
      </w:r>
      <w:r w:rsidR="00935249">
        <w:tab/>
      </w:r>
      <w:r w:rsidR="007F1A7E">
        <w:t>Document revie</w:t>
      </w:r>
      <w:r w:rsidR="000E172B">
        <w:t>w</w:t>
      </w:r>
    </w:p>
    <w:p w:rsidRPr="00FE714B" w:rsidR="00FE714B" w:rsidP="00CD0C97" w:rsidRDefault="00FE714B" w14:paraId="29CBBAD2" w14:textId="4D7E95A8">
      <w:pPr>
        <w:pStyle w:val="ParagraphContinued"/>
        <w:keepNext/>
        <w:keepLines/>
      </w:pPr>
      <w:r>
        <w:t xml:space="preserve">ASK ERSEA </w:t>
      </w:r>
      <w:r w:rsidR="00F923B7">
        <w:t>STAFF (ONLY IF THIS INFORMATION WAS NOT OBTAINED AHEAD OF TIME)</w:t>
      </w:r>
    </w:p>
    <w:p w:rsidRPr="00A379C7" w:rsidR="006C1CC1" w:rsidP="00585791" w:rsidRDefault="00A379C7" w14:paraId="1048D0D1" w14:textId="485EA075">
      <w:pPr>
        <w:pStyle w:val="ListNumber"/>
      </w:pPr>
      <w:r w:rsidRPr="00D1339C">
        <w:t xml:space="preserve">We sent you an email indicating that we would </w:t>
      </w:r>
      <w:r w:rsidR="000919D4">
        <w:t xml:space="preserve">like </w:t>
      </w:r>
      <w:r w:rsidRPr="00D1339C">
        <w:t xml:space="preserve">to review the following documents. </w:t>
      </w:r>
      <w:r w:rsidRPr="00A379C7" w:rsidR="000E172B">
        <w:t>Could you please provide the following documents</w:t>
      </w:r>
      <w:r w:rsidR="009A5E6C">
        <w:t xml:space="preserve">. They can be </w:t>
      </w:r>
      <w:r w:rsidR="008820EA">
        <w:t>paper</w:t>
      </w:r>
      <w:r w:rsidR="009A5E6C">
        <w:t xml:space="preserve"> cop</w:t>
      </w:r>
      <w:r w:rsidR="008820EA">
        <w:t>ies</w:t>
      </w:r>
      <w:r w:rsidR="009A5E6C">
        <w:t xml:space="preserve"> or electronic. </w:t>
      </w:r>
    </w:p>
    <w:p w:rsidR="00E229B2" w:rsidP="00585791" w:rsidRDefault="006C1CC1" w14:paraId="76E8FFA7" w14:textId="25C9C907">
      <w:pPr>
        <w:pStyle w:val="ListAlpha2"/>
        <w:numPr>
          <w:ilvl w:val="0"/>
          <w:numId w:val="51"/>
        </w:numPr>
      </w:pPr>
      <w:r>
        <w:t xml:space="preserve">Your program’s ERSEA </w:t>
      </w:r>
      <w:r w:rsidR="0083279A">
        <w:t xml:space="preserve">procedures and/or </w:t>
      </w:r>
      <w:r>
        <w:t>policies</w:t>
      </w:r>
    </w:p>
    <w:p w:rsidR="00E229B2" w:rsidP="00585791" w:rsidRDefault="00E229B2" w14:paraId="4679B671" w14:textId="7E7173C6">
      <w:pPr>
        <w:pStyle w:val="ListAlpha2"/>
        <w:numPr>
          <w:ilvl w:val="0"/>
          <w:numId w:val="51"/>
        </w:numPr>
      </w:pPr>
      <w:r>
        <w:t xml:space="preserve">Your program’s recruitment plan </w:t>
      </w:r>
    </w:p>
    <w:p w:rsidR="003125CF" w:rsidP="00585791" w:rsidRDefault="003125CF" w14:paraId="0D7E2BDF" w14:textId="3C69EB90">
      <w:pPr>
        <w:pStyle w:val="ListAlpha2"/>
        <w:numPr>
          <w:ilvl w:val="0"/>
          <w:numId w:val="38"/>
        </w:numPr>
      </w:pPr>
      <w:r>
        <w:t xml:space="preserve">Your program’s attendance plan </w:t>
      </w:r>
    </w:p>
    <w:p w:rsidR="006C1CC1" w:rsidP="00585791" w:rsidRDefault="006C527F" w14:paraId="48C74D66" w14:textId="18BB9BD3">
      <w:pPr>
        <w:pStyle w:val="ListAlpha2"/>
        <w:numPr>
          <w:ilvl w:val="0"/>
          <w:numId w:val="38"/>
        </w:numPr>
      </w:pPr>
      <w:r>
        <w:t xml:space="preserve">Selection </w:t>
      </w:r>
      <w:r w:rsidR="006C1CC1">
        <w:t xml:space="preserve">criteria </w:t>
      </w:r>
      <w:r w:rsidR="00620E71">
        <w:t xml:space="preserve">and </w:t>
      </w:r>
      <w:r w:rsidR="006C1CC1">
        <w:t>scoring</w:t>
      </w:r>
    </w:p>
    <w:p w:rsidR="006C1CC1" w:rsidP="00585791" w:rsidRDefault="006C527F" w14:paraId="3E67C014" w14:textId="1F52A954">
      <w:pPr>
        <w:pStyle w:val="ListAlpha2"/>
        <w:numPr>
          <w:ilvl w:val="0"/>
          <w:numId w:val="38"/>
        </w:numPr>
      </w:pPr>
      <w:r>
        <w:t xml:space="preserve">Outreach and </w:t>
      </w:r>
      <w:r w:rsidR="00620E71">
        <w:t>r</w:t>
      </w:r>
      <w:r w:rsidR="006C1CC1">
        <w:t xml:space="preserve">ecruitment </w:t>
      </w:r>
      <w:r w:rsidR="0083279A">
        <w:t xml:space="preserve">plans and </w:t>
      </w:r>
      <w:r w:rsidR="006C1CC1">
        <w:t>materials</w:t>
      </w:r>
    </w:p>
    <w:p w:rsidR="003125CF" w:rsidP="00585791" w:rsidRDefault="0083279A" w14:paraId="0A9F56B0" w14:textId="6AF80B87">
      <w:pPr>
        <w:pStyle w:val="ListAlpha2"/>
        <w:numPr>
          <w:ilvl w:val="0"/>
          <w:numId w:val="38"/>
        </w:numPr>
      </w:pPr>
      <w:r>
        <w:t xml:space="preserve">Application and/or </w:t>
      </w:r>
      <w:r w:rsidR="00620E71">
        <w:t>e</w:t>
      </w:r>
      <w:r w:rsidR="006C1CC1">
        <w:t>nrollment forms</w:t>
      </w:r>
    </w:p>
    <w:p w:rsidR="00D1632E" w:rsidP="00585791" w:rsidRDefault="003125CF" w14:paraId="69B45C56" w14:textId="6CEE9A3A">
      <w:pPr>
        <w:pStyle w:val="ListAlpha2"/>
        <w:numPr>
          <w:ilvl w:val="0"/>
          <w:numId w:val="38"/>
        </w:numPr>
      </w:pPr>
      <w:r>
        <w:t>Program forms that track enrollment and vacancy for monitoring</w:t>
      </w:r>
    </w:p>
    <w:p w:rsidR="00E80B80" w:rsidP="00585791" w:rsidRDefault="00D1632E" w14:paraId="5B628410" w14:textId="1C523594">
      <w:pPr>
        <w:pStyle w:val="ListAlpha2"/>
        <w:numPr>
          <w:ilvl w:val="0"/>
          <w:numId w:val="38"/>
        </w:numPr>
      </w:pPr>
      <w:r>
        <w:t>A</w:t>
      </w:r>
      <w:r w:rsidR="006C1CC1">
        <w:t xml:space="preserve"> copy of</w:t>
      </w:r>
      <w:r w:rsidR="00D3224B">
        <w:t xml:space="preserve"> documents summarizing information from your community needs assessment (for example, change in scope or 5-year applications). </w:t>
      </w:r>
      <w:r w:rsidR="006C1CC1">
        <w:t xml:space="preserve"> </w:t>
      </w:r>
    </w:p>
    <w:p w:rsidR="000E172B" w:rsidP="00585791" w:rsidRDefault="003A54A9" w14:paraId="799097AF" w14:textId="0EB40EB1">
      <w:pPr>
        <w:pStyle w:val="ListNumber"/>
      </w:pPr>
      <w:r>
        <w:t>Are there other documents related to your program’s ERSEA efforts that you think would be useful for us to review?</w:t>
      </w:r>
    </w:p>
    <w:p w:rsidR="00AB6153" w:rsidP="00AB6153" w:rsidRDefault="005F6F6D" w14:paraId="35E64322" w14:textId="26205AEB">
      <w:pPr>
        <w:pStyle w:val="H2"/>
      </w:pPr>
      <w:r>
        <w:t>H</w:t>
      </w:r>
      <w:r w:rsidR="004A2D05">
        <w:t>. Closing</w:t>
      </w:r>
    </w:p>
    <w:p w:rsidR="000B382F" w:rsidP="00CD0C97" w:rsidRDefault="000B382F" w14:paraId="2D142DB3" w14:textId="105BE860">
      <w:pPr>
        <w:pStyle w:val="ParagraphContinued"/>
        <w:rPr>
          <w:i/>
          <w:iCs/>
        </w:rPr>
      </w:pPr>
      <w:r w:rsidRPr="00CD0C97">
        <w:rPr>
          <w:i/>
          <w:iCs/>
        </w:rPr>
        <w:t xml:space="preserve">Thank you so much for meeting with us today and taking time out of your busy schedule. We really appreciate the work that you do here and your willingness to allow us to learn from you and your team! </w:t>
      </w:r>
    </w:p>
    <w:p w:rsidR="00E744AA" w:rsidP="00E744AA" w:rsidRDefault="00E744AA" w14:paraId="30EE6240" w14:textId="443BEDA4">
      <w:pPr>
        <w:pStyle w:val="Paragraph"/>
      </w:pPr>
    </w:p>
    <w:p w:rsidRPr="003D3DEA" w:rsidR="00E744AA" w:rsidP="003D3DEA" w:rsidRDefault="00E744AA" w14:paraId="4A1895DA" w14:textId="77777777">
      <w:pPr>
        <w:pStyle w:val="Paragraph"/>
      </w:pPr>
    </w:p>
    <w:sectPr w:rsidRPr="003D3DEA" w:rsidR="00E744AA"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3FAF" w14:textId="77777777" w:rsidR="00CA3C81" w:rsidRPr="00CC6F21" w:rsidRDefault="00CA3C81" w:rsidP="00CC6F21">
      <w:r>
        <w:separator/>
      </w:r>
    </w:p>
  </w:endnote>
  <w:endnote w:type="continuationSeparator" w:id="0">
    <w:p w14:paraId="5A4E25D6" w14:textId="77777777" w:rsidR="00CA3C81" w:rsidRPr="00CC6F21" w:rsidRDefault="00CA3C81" w:rsidP="00CC6F21">
      <w:r>
        <w:continuationSeparator/>
      </w:r>
    </w:p>
  </w:endnote>
  <w:endnote w:type="continuationNotice" w:id="1">
    <w:p w14:paraId="5AD43CD9" w14:textId="77777777" w:rsidR="00CA3C81" w:rsidRDefault="00CA3C8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7772" w14:textId="58F6CF6A" w:rsidR="00EA46D2" w:rsidRPr="00A37298" w:rsidRDefault="00EA46D2"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A2D3A">
      <w:rPr>
        <w:b/>
        <w:noProof/>
      </w:rPr>
      <w:t>08/25/21</w:t>
    </w:r>
    <w:r w:rsidRPr="003771BE">
      <w:fldChar w:fldCharType="end"/>
    </w:r>
    <w:r w:rsidR="00B509EC">
      <w:rPr>
        <w:b/>
      </w:rPr>
      <w:t xml:space="preserve"> </w:t>
    </w:r>
    <w:r w:rsidRPr="003771BE">
      <w:t>Mathematica</w:t>
    </w:r>
    <w:r>
      <w:tab/>
    </w:r>
    <w:r w:rsidRPr="00967B6B">
      <w:fldChar w:fldCharType="begin"/>
    </w:r>
    <w:r w:rsidRPr="00967B6B">
      <w:instrText xml:space="preserve"> PAGE </w:instrText>
    </w:r>
    <w:r w:rsidRPr="00967B6B">
      <w:fldChar w:fldCharType="separate"/>
    </w:r>
    <w:r w:rsidR="004306F7">
      <w:rPr>
        <w:noProof/>
      </w:rP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56D4" w14:textId="225D3478" w:rsidR="00EA46D2" w:rsidRDefault="00EA46D2">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A2D3A">
      <w:rPr>
        <w:b/>
        <w:noProof/>
      </w:rPr>
      <w:t>08/25/21</w:t>
    </w:r>
    <w:r w:rsidRPr="003771BE">
      <w:fldChar w:fldCharType="end"/>
    </w:r>
    <w:r w:rsidR="00B509EC">
      <w:rPr>
        <w:b/>
      </w:rPr>
      <w:t xml:space="preserve"> </w:t>
    </w: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B8C3" w14:textId="77777777" w:rsidR="00CA3C81" w:rsidRPr="00CC6F21" w:rsidRDefault="00CA3C81" w:rsidP="003842A6">
      <w:pPr>
        <w:pStyle w:val="FootnoteSep"/>
      </w:pPr>
      <w:r>
        <w:separator/>
      </w:r>
    </w:p>
  </w:footnote>
  <w:footnote w:type="continuationSeparator" w:id="0">
    <w:p w14:paraId="310B92F8" w14:textId="77777777" w:rsidR="00CA3C81" w:rsidRPr="00CC6F21" w:rsidRDefault="00CA3C81" w:rsidP="003842A6">
      <w:pPr>
        <w:pStyle w:val="FootnoteSep"/>
      </w:pPr>
      <w:r>
        <w:continuationSeparator/>
      </w:r>
    </w:p>
  </w:footnote>
  <w:footnote w:type="continuationNotice" w:id="1">
    <w:p w14:paraId="607D0039" w14:textId="77777777" w:rsidR="00CA3C81" w:rsidRDefault="00CA3C81"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CEA0" w14:textId="7481A7E5" w:rsidR="00EA46D2" w:rsidRDefault="00EA46D2" w:rsidP="007849C6">
    <w:pPr>
      <w:pStyle w:val="Header"/>
    </w:pPr>
    <w:r w:rsidRPr="000F153A">
      <w:rPr>
        <w:rFonts w:ascii="Arial" w:eastAsia="Times New Roman" w:hAnsi="Arial" w:cs="Times New Roman"/>
        <w:caps/>
        <w:sz w:val="16"/>
        <w:szCs w:val="20"/>
      </w:rPr>
      <w:t>50175</w:t>
    </w:r>
    <w:r>
      <w:t xml:space="preserve">: </w:t>
    </w:r>
    <w:r w:rsidRPr="007849C6">
      <w:rPr>
        <w:rFonts w:ascii="Arial" w:eastAsia="Times New Roman" w:hAnsi="Arial" w:cs="Times New Roman"/>
        <w:caps/>
        <w:sz w:val="16"/>
        <w:szCs w:val="20"/>
      </w:rPr>
      <w:t xml:space="preserve">PROGRAM DIRECTOR </w:t>
    </w:r>
    <w:r w:rsidRPr="000F153A">
      <w:rPr>
        <w:rFonts w:ascii="Arial" w:eastAsia="Times New Roman" w:hAnsi="Arial" w:cs="Times New Roman"/>
        <w:caps/>
        <w:sz w:val="16"/>
        <w:szCs w:val="20"/>
      </w:rPr>
      <w:t>AND ERSEA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A5B8" w14:textId="77777777" w:rsidR="00EA46D2" w:rsidRDefault="00EA46D2">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multilevel"/>
    <w:tmpl w:val="D9AE9A26"/>
    <w:lvl w:ilvl="0">
      <w:start w:val="1"/>
      <w:numFmt w:val="decimal"/>
      <w:pStyle w:val="ListNumber"/>
      <w:lvlText w:val="%1."/>
      <w:lvlJc w:val="left"/>
      <w:pPr>
        <w:tabs>
          <w:tab w:val="num" w:pos="5220"/>
        </w:tabs>
        <w:ind w:left="5220" w:hanging="360"/>
      </w:pPr>
      <w:rPr>
        <w:rFonts w:hint="default"/>
        <w:b/>
        <w:bCs w:val="0"/>
        <w:i w:val="0"/>
        <w:color w:val="auto"/>
      </w:rPr>
    </w:lvl>
    <w:lvl w:ilvl="1">
      <w:start w:val="1"/>
      <w:numFmt w:val="upperLetter"/>
      <w:lvlText w:val="%2."/>
      <w:lvlJc w:val="left"/>
      <w:pPr>
        <w:ind w:left="2880" w:hanging="360"/>
      </w:pPr>
      <w:rPr>
        <w:rFonts w:hint="default"/>
      </w:rPr>
    </w:lvl>
    <w:lvl w:ilvl="2">
      <w:start w:val="1"/>
      <w:numFmt w:val="lowerLetter"/>
      <w:lvlText w:val="%3."/>
      <w:lvlJc w:val="left"/>
      <w:pPr>
        <w:ind w:left="3780" w:hanging="360"/>
      </w:pPr>
      <w:rPr>
        <w:rFonts w:hint="default"/>
      </w:r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E7451D"/>
    <w:multiLevelType w:val="hybridMultilevel"/>
    <w:tmpl w:val="0F602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A43AA9"/>
    <w:multiLevelType w:val="hybridMultilevel"/>
    <w:tmpl w:val="0D6C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1733E7F"/>
    <w:multiLevelType w:val="hybridMultilevel"/>
    <w:tmpl w:val="0F602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5ABA1166"/>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FD751A"/>
    <w:multiLevelType w:val="hybridMultilevel"/>
    <w:tmpl w:val="415E3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12"/>
  </w:num>
  <w:num w:numId="7">
    <w:abstractNumId w:val="17"/>
  </w:num>
  <w:num w:numId="8">
    <w:abstractNumId w:val="15"/>
  </w:num>
  <w:num w:numId="9">
    <w:abstractNumId w:val="26"/>
  </w:num>
  <w:num w:numId="10">
    <w:abstractNumId w:val="10"/>
  </w:num>
  <w:num w:numId="11">
    <w:abstractNumId w:val="18"/>
  </w:num>
  <w:num w:numId="12">
    <w:abstractNumId w:val="28"/>
  </w:num>
  <w:num w:numId="13">
    <w:abstractNumId w:val="30"/>
  </w:num>
  <w:num w:numId="14">
    <w:abstractNumId w:val="29"/>
  </w:num>
  <w:num w:numId="15">
    <w:abstractNumId w:val="13"/>
  </w:num>
  <w:num w:numId="16">
    <w:abstractNumId w:val="21"/>
  </w:num>
  <w:num w:numId="17">
    <w:abstractNumId w:val="25"/>
  </w:num>
  <w:num w:numId="18">
    <w:abstractNumId w:val="22"/>
  </w:num>
  <w:num w:numId="19">
    <w:abstractNumId w:val="16"/>
  </w:num>
  <w:num w:numId="20">
    <w:abstractNumId w:val="9"/>
  </w:num>
  <w:num w:numId="21">
    <w:abstractNumId w:val="7"/>
  </w:num>
  <w:num w:numId="22">
    <w:abstractNumId w:val="6"/>
  </w:num>
  <w:num w:numId="23">
    <w:abstractNumId w:val="8"/>
  </w:num>
  <w:num w:numId="24">
    <w:abstractNumId w:val="3"/>
  </w:num>
  <w:num w:numId="25">
    <w:abstractNumId w:val="2"/>
  </w:num>
  <w:num w:numId="26">
    <w:abstractNumId w:val="19"/>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num>
  <w:num w:numId="39">
    <w:abstractNumId w:val="23"/>
    <w:lvlOverride w:ilvl="0">
      <w:startOverride w:val="1"/>
    </w:lvlOverride>
  </w:num>
  <w:num w:numId="40">
    <w:abstractNumId w:val="14"/>
  </w:num>
  <w:num w:numId="41">
    <w:abstractNumId w:val="27"/>
  </w:num>
  <w:num w:numId="42">
    <w:abstractNumId w:val="11"/>
  </w:num>
  <w:num w:numId="43">
    <w:abstractNumId w:val="23"/>
  </w:num>
  <w:num w:numId="44">
    <w:abstractNumId w:val="20"/>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A6"/>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16E1F"/>
    <w:rsid w:val="00023F49"/>
    <w:rsid w:val="0002407B"/>
    <w:rsid w:val="0003072A"/>
    <w:rsid w:val="0003238B"/>
    <w:rsid w:val="000336D2"/>
    <w:rsid w:val="00033B02"/>
    <w:rsid w:val="00033BA6"/>
    <w:rsid w:val="00034595"/>
    <w:rsid w:val="00035FC7"/>
    <w:rsid w:val="00036CF4"/>
    <w:rsid w:val="00037779"/>
    <w:rsid w:val="0004019D"/>
    <w:rsid w:val="00041CBC"/>
    <w:rsid w:val="000439F3"/>
    <w:rsid w:val="0004484A"/>
    <w:rsid w:val="00046646"/>
    <w:rsid w:val="0004666C"/>
    <w:rsid w:val="000472D2"/>
    <w:rsid w:val="000477EB"/>
    <w:rsid w:val="00052356"/>
    <w:rsid w:val="00052F27"/>
    <w:rsid w:val="00053204"/>
    <w:rsid w:val="000537EB"/>
    <w:rsid w:val="00053F99"/>
    <w:rsid w:val="00056BBD"/>
    <w:rsid w:val="000579C7"/>
    <w:rsid w:val="00060D38"/>
    <w:rsid w:val="00062D02"/>
    <w:rsid w:val="00062F61"/>
    <w:rsid w:val="00064807"/>
    <w:rsid w:val="00064BC0"/>
    <w:rsid w:val="00064C00"/>
    <w:rsid w:val="00064CFB"/>
    <w:rsid w:val="000658FB"/>
    <w:rsid w:val="00065DE1"/>
    <w:rsid w:val="00066EC1"/>
    <w:rsid w:val="000674D8"/>
    <w:rsid w:val="0006758E"/>
    <w:rsid w:val="00070D5A"/>
    <w:rsid w:val="000719B9"/>
    <w:rsid w:val="000722B7"/>
    <w:rsid w:val="00072CE9"/>
    <w:rsid w:val="00075064"/>
    <w:rsid w:val="00075877"/>
    <w:rsid w:val="00076138"/>
    <w:rsid w:val="00082872"/>
    <w:rsid w:val="00084082"/>
    <w:rsid w:val="00084318"/>
    <w:rsid w:val="0008613A"/>
    <w:rsid w:val="000900D0"/>
    <w:rsid w:val="00090334"/>
    <w:rsid w:val="00090591"/>
    <w:rsid w:val="000910A5"/>
    <w:rsid w:val="000912F1"/>
    <w:rsid w:val="000915A1"/>
    <w:rsid w:val="000919D4"/>
    <w:rsid w:val="00091C8A"/>
    <w:rsid w:val="000933D6"/>
    <w:rsid w:val="000934F7"/>
    <w:rsid w:val="00093614"/>
    <w:rsid w:val="00094C49"/>
    <w:rsid w:val="00095140"/>
    <w:rsid w:val="000955A0"/>
    <w:rsid w:val="000959A0"/>
    <w:rsid w:val="00095A1E"/>
    <w:rsid w:val="00097653"/>
    <w:rsid w:val="00097CD7"/>
    <w:rsid w:val="00097DE1"/>
    <w:rsid w:val="000A39BA"/>
    <w:rsid w:val="000A3A29"/>
    <w:rsid w:val="000A3F10"/>
    <w:rsid w:val="000A6656"/>
    <w:rsid w:val="000A6879"/>
    <w:rsid w:val="000A6CFF"/>
    <w:rsid w:val="000B1298"/>
    <w:rsid w:val="000B148F"/>
    <w:rsid w:val="000B2852"/>
    <w:rsid w:val="000B29A2"/>
    <w:rsid w:val="000B347D"/>
    <w:rsid w:val="000B382F"/>
    <w:rsid w:val="000B4D81"/>
    <w:rsid w:val="000B4E8A"/>
    <w:rsid w:val="000B7351"/>
    <w:rsid w:val="000C151D"/>
    <w:rsid w:val="000C1988"/>
    <w:rsid w:val="000C2021"/>
    <w:rsid w:val="000C2957"/>
    <w:rsid w:val="000C5B42"/>
    <w:rsid w:val="000C614D"/>
    <w:rsid w:val="000C699A"/>
    <w:rsid w:val="000C6E87"/>
    <w:rsid w:val="000C7846"/>
    <w:rsid w:val="000D133A"/>
    <w:rsid w:val="000D1B57"/>
    <w:rsid w:val="000D1FF5"/>
    <w:rsid w:val="000D29F0"/>
    <w:rsid w:val="000D2A73"/>
    <w:rsid w:val="000D39A0"/>
    <w:rsid w:val="000D4C87"/>
    <w:rsid w:val="000D6B1D"/>
    <w:rsid w:val="000D7265"/>
    <w:rsid w:val="000E0819"/>
    <w:rsid w:val="000E1243"/>
    <w:rsid w:val="000E172B"/>
    <w:rsid w:val="000E24C8"/>
    <w:rsid w:val="000E2904"/>
    <w:rsid w:val="000E2FBA"/>
    <w:rsid w:val="000E5373"/>
    <w:rsid w:val="000F0883"/>
    <w:rsid w:val="000F153A"/>
    <w:rsid w:val="000F249C"/>
    <w:rsid w:val="000F45D6"/>
    <w:rsid w:val="000F45FC"/>
    <w:rsid w:val="000F51F8"/>
    <w:rsid w:val="000F5520"/>
    <w:rsid w:val="000F5AB1"/>
    <w:rsid w:val="000F5D13"/>
    <w:rsid w:val="000F6DDB"/>
    <w:rsid w:val="000F79B8"/>
    <w:rsid w:val="00100A7A"/>
    <w:rsid w:val="001026CC"/>
    <w:rsid w:val="001035CC"/>
    <w:rsid w:val="0010556A"/>
    <w:rsid w:val="00106E64"/>
    <w:rsid w:val="00110D5F"/>
    <w:rsid w:val="00110EE5"/>
    <w:rsid w:val="00114550"/>
    <w:rsid w:val="001150FE"/>
    <w:rsid w:val="001153CD"/>
    <w:rsid w:val="00115541"/>
    <w:rsid w:val="00117869"/>
    <w:rsid w:val="00120274"/>
    <w:rsid w:val="0012038B"/>
    <w:rsid w:val="001204F5"/>
    <w:rsid w:val="00121200"/>
    <w:rsid w:val="001217DE"/>
    <w:rsid w:val="001230C2"/>
    <w:rsid w:val="001231CE"/>
    <w:rsid w:val="00124FE1"/>
    <w:rsid w:val="00125DDF"/>
    <w:rsid w:val="00125FA2"/>
    <w:rsid w:val="001276A4"/>
    <w:rsid w:val="00127793"/>
    <w:rsid w:val="001302BD"/>
    <w:rsid w:val="00130FF5"/>
    <w:rsid w:val="00131893"/>
    <w:rsid w:val="00132040"/>
    <w:rsid w:val="001343B6"/>
    <w:rsid w:val="00135621"/>
    <w:rsid w:val="001360F2"/>
    <w:rsid w:val="00136129"/>
    <w:rsid w:val="0014130E"/>
    <w:rsid w:val="001450E4"/>
    <w:rsid w:val="00145F3A"/>
    <w:rsid w:val="0014698A"/>
    <w:rsid w:val="00146BA5"/>
    <w:rsid w:val="00147438"/>
    <w:rsid w:val="00151402"/>
    <w:rsid w:val="001523AF"/>
    <w:rsid w:val="001529D2"/>
    <w:rsid w:val="00153180"/>
    <w:rsid w:val="0015348D"/>
    <w:rsid w:val="00154E93"/>
    <w:rsid w:val="001555F7"/>
    <w:rsid w:val="0016068B"/>
    <w:rsid w:val="001606FF"/>
    <w:rsid w:val="00161440"/>
    <w:rsid w:val="00161870"/>
    <w:rsid w:val="00161A2F"/>
    <w:rsid w:val="0016400A"/>
    <w:rsid w:val="001645B2"/>
    <w:rsid w:val="00166F80"/>
    <w:rsid w:val="0016728D"/>
    <w:rsid w:val="001673B1"/>
    <w:rsid w:val="0017049A"/>
    <w:rsid w:val="00170B27"/>
    <w:rsid w:val="00173FB5"/>
    <w:rsid w:val="00176C05"/>
    <w:rsid w:val="001776C2"/>
    <w:rsid w:val="0018145F"/>
    <w:rsid w:val="001827DF"/>
    <w:rsid w:val="00182B49"/>
    <w:rsid w:val="001836E5"/>
    <w:rsid w:val="00184240"/>
    <w:rsid w:val="00185DBF"/>
    <w:rsid w:val="001874BE"/>
    <w:rsid w:val="00190860"/>
    <w:rsid w:val="00192001"/>
    <w:rsid w:val="001922D2"/>
    <w:rsid w:val="00192483"/>
    <w:rsid w:val="001958C3"/>
    <w:rsid w:val="00195CA6"/>
    <w:rsid w:val="0019753A"/>
    <w:rsid w:val="001A074F"/>
    <w:rsid w:val="001A095C"/>
    <w:rsid w:val="001A1F0A"/>
    <w:rsid w:val="001A1FA1"/>
    <w:rsid w:val="001A3CA2"/>
    <w:rsid w:val="001A4946"/>
    <w:rsid w:val="001A647F"/>
    <w:rsid w:val="001A721E"/>
    <w:rsid w:val="001A770B"/>
    <w:rsid w:val="001A79FF"/>
    <w:rsid w:val="001A7BA2"/>
    <w:rsid w:val="001A7D76"/>
    <w:rsid w:val="001B07E9"/>
    <w:rsid w:val="001B13B1"/>
    <w:rsid w:val="001B1A6F"/>
    <w:rsid w:val="001B30D0"/>
    <w:rsid w:val="001B3F3D"/>
    <w:rsid w:val="001B43C8"/>
    <w:rsid w:val="001B484A"/>
    <w:rsid w:val="001B5402"/>
    <w:rsid w:val="001B5915"/>
    <w:rsid w:val="001B59F0"/>
    <w:rsid w:val="001B5AE2"/>
    <w:rsid w:val="001B6905"/>
    <w:rsid w:val="001C3BCA"/>
    <w:rsid w:val="001C4DCF"/>
    <w:rsid w:val="001C5A92"/>
    <w:rsid w:val="001C68E2"/>
    <w:rsid w:val="001C6979"/>
    <w:rsid w:val="001D062B"/>
    <w:rsid w:val="001D25DA"/>
    <w:rsid w:val="001D30CB"/>
    <w:rsid w:val="001D469C"/>
    <w:rsid w:val="001D5D2B"/>
    <w:rsid w:val="001D5E8F"/>
    <w:rsid w:val="001D6E23"/>
    <w:rsid w:val="001E0637"/>
    <w:rsid w:val="001E1A71"/>
    <w:rsid w:val="001E2900"/>
    <w:rsid w:val="001E35E0"/>
    <w:rsid w:val="001E3EBB"/>
    <w:rsid w:val="001E4003"/>
    <w:rsid w:val="001E402A"/>
    <w:rsid w:val="001E47BA"/>
    <w:rsid w:val="001E5927"/>
    <w:rsid w:val="001E651E"/>
    <w:rsid w:val="001E6964"/>
    <w:rsid w:val="001F10F4"/>
    <w:rsid w:val="001F1194"/>
    <w:rsid w:val="001F175B"/>
    <w:rsid w:val="001F18E0"/>
    <w:rsid w:val="001F1D96"/>
    <w:rsid w:val="001F2597"/>
    <w:rsid w:val="001F6E51"/>
    <w:rsid w:val="0020050F"/>
    <w:rsid w:val="002020D4"/>
    <w:rsid w:val="00202A0F"/>
    <w:rsid w:val="00202A42"/>
    <w:rsid w:val="00202F40"/>
    <w:rsid w:val="0020451B"/>
    <w:rsid w:val="00205654"/>
    <w:rsid w:val="002058B8"/>
    <w:rsid w:val="0020636B"/>
    <w:rsid w:val="00207B4D"/>
    <w:rsid w:val="002111C3"/>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249DF"/>
    <w:rsid w:val="00226978"/>
    <w:rsid w:val="0022741D"/>
    <w:rsid w:val="0023151B"/>
    <w:rsid w:val="0023207B"/>
    <w:rsid w:val="002330D8"/>
    <w:rsid w:val="00233297"/>
    <w:rsid w:val="002335EF"/>
    <w:rsid w:val="0023403C"/>
    <w:rsid w:val="002342C5"/>
    <w:rsid w:val="0023560A"/>
    <w:rsid w:val="00236488"/>
    <w:rsid w:val="00237148"/>
    <w:rsid w:val="0024044A"/>
    <w:rsid w:val="00241063"/>
    <w:rsid w:val="00241FA1"/>
    <w:rsid w:val="00242DB1"/>
    <w:rsid w:val="00243C1C"/>
    <w:rsid w:val="00244161"/>
    <w:rsid w:val="0024538E"/>
    <w:rsid w:val="00245C35"/>
    <w:rsid w:val="00245E02"/>
    <w:rsid w:val="002461C5"/>
    <w:rsid w:val="00246251"/>
    <w:rsid w:val="00246294"/>
    <w:rsid w:val="00246C73"/>
    <w:rsid w:val="00246DD9"/>
    <w:rsid w:val="00250479"/>
    <w:rsid w:val="00250721"/>
    <w:rsid w:val="0025088D"/>
    <w:rsid w:val="002510C2"/>
    <w:rsid w:val="002517FC"/>
    <w:rsid w:val="002533ED"/>
    <w:rsid w:val="00253D22"/>
    <w:rsid w:val="00253D96"/>
    <w:rsid w:val="00254312"/>
    <w:rsid w:val="00254429"/>
    <w:rsid w:val="00254B8D"/>
    <w:rsid w:val="00255594"/>
    <w:rsid w:val="00256CB0"/>
    <w:rsid w:val="002571C8"/>
    <w:rsid w:val="002602D0"/>
    <w:rsid w:val="0026097C"/>
    <w:rsid w:val="00261FCF"/>
    <w:rsid w:val="0026277A"/>
    <w:rsid w:val="002665DA"/>
    <w:rsid w:val="00267ABA"/>
    <w:rsid w:val="00267DC7"/>
    <w:rsid w:val="00271DDE"/>
    <w:rsid w:val="002721E8"/>
    <w:rsid w:val="0027240C"/>
    <w:rsid w:val="00272570"/>
    <w:rsid w:val="002726F4"/>
    <w:rsid w:val="00273689"/>
    <w:rsid w:val="00273E2C"/>
    <w:rsid w:val="002748E3"/>
    <w:rsid w:val="00275207"/>
    <w:rsid w:val="002754D9"/>
    <w:rsid w:val="00275D7E"/>
    <w:rsid w:val="00275ED2"/>
    <w:rsid w:val="00276AEE"/>
    <w:rsid w:val="00280C09"/>
    <w:rsid w:val="00281D1A"/>
    <w:rsid w:val="00281DE7"/>
    <w:rsid w:val="002834BF"/>
    <w:rsid w:val="00283514"/>
    <w:rsid w:val="002838B7"/>
    <w:rsid w:val="00283A02"/>
    <w:rsid w:val="00285E1D"/>
    <w:rsid w:val="002860ED"/>
    <w:rsid w:val="002861E9"/>
    <w:rsid w:val="0028762D"/>
    <w:rsid w:val="002909EE"/>
    <w:rsid w:val="00290ADF"/>
    <w:rsid w:val="00290B8A"/>
    <w:rsid w:val="002917F7"/>
    <w:rsid w:val="00291ED5"/>
    <w:rsid w:val="0029489C"/>
    <w:rsid w:val="00295E53"/>
    <w:rsid w:val="00296669"/>
    <w:rsid w:val="00296C51"/>
    <w:rsid w:val="00297F46"/>
    <w:rsid w:val="002A131C"/>
    <w:rsid w:val="002A228C"/>
    <w:rsid w:val="002A32E2"/>
    <w:rsid w:val="002A40AA"/>
    <w:rsid w:val="002A51F3"/>
    <w:rsid w:val="002A6431"/>
    <w:rsid w:val="002A652D"/>
    <w:rsid w:val="002A6954"/>
    <w:rsid w:val="002B0EE7"/>
    <w:rsid w:val="002B1EC4"/>
    <w:rsid w:val="002B4611"/>
    <w:rsid w:val="002B4855"/>
    <w:rsid w:val="002B551B"/>
    <w:rsid w:val="002B5A31"/>
    <w:rsid w:val="002B6248"/>
    <w:rsid w:val="002B6D3C"/>
    <w:rsid w:val="002B6E26"/>
    <w:rsid w:val="002C090F"/>
    <w:rsid w:val="002C0957"/>
    <w:rsid w:val="002C0EC7"/>
    <w:rsid w:val="002C1CC2"/>
    <w:rsid w:val="002C3499"/>
    <w:rsid w:val="002C4AE4"/>
    <w:rsid w:val="002D0406"/>
    <w:rsid w:val="002D04C8"/>
    <w:rsid w:val="002D061A"/>
    <w:rsid w:val="002D2A10"/>
    <w:rsid w:val="002D4533"/>
    <w:rsid w:val="002D4865"/>
    <w:rsid w:val="002D487A"/>
    <w:rsid w:val="002D4B9B"/>
    <w:rsid w:val="002D7125"/>
    <w:rsid w:val="002D7812"/>
    <w:rsid w:val="002D7998"/>
    <w:rsid w:val="002D7F8E"/>
    <w:rsid w:val="002E26BC"/>
    <w:rsid w:val="002E385A"/>
    <w:rsid w:val="002E4949"/>
    <w:rsid w:val="002E5241"/>
    <w:rsid w:val="002E5CC7"/>
    <w:rsid w:val="002E5D0D"/>
    <w:rsid w:val="002E692D"/>
    <w:rsid w:val="002E6B89"/>
    <w:rsid w:val="002E6E25"/>
    <w:rsid w:val="002E72B7"/>
    <w:rsid w:val="002F1156"/>
    <w:rsid w:val="002F1308"/>
    <w:rsid w:val="002F3127"/>
    <w:rsid w:val="002F3BC4"/>
    <w:rsid w:val="002F472F"/>
    <w:rsid w:val="002F7249"/>
    <w:rsid w:val="003012F0"/>
    <w:rsid w:val="00301AED"/>
    <w:rsid w:val="003029EF"/>
    <w:rsid w:val="00302D51"/>
    <w:rsid w:val="00306985"/>
    <w:rsid w:val="003101A9"/>
    <w:rsid w:val="0031043A"/>
    <w:rsid w:val="00310DA1"/>
    <w:rsid w:val="00310E79"/>
    <w:rsid w:val="00310FB2"/>
    <w:rsid w:val="00311676"/>
    <w:rsid w:val="00311E7C"/>
    <w:rsid w:val="003125CF"/>
    <w:rsid w:val="003129F9"/>
    <w:rsid w:val="00314840"/>
    <w:rsid w:val="00315AB0"/>
    <w:rsid w:val="00315C09"/>
    <w:rsid w:val="00317296"/>
    <w:rsid w:val="00317A49"/>
    <w:rsid w:val="00322357"/>
    <w:rsid w:val="00323080"/>
    <w:rsid w:val="003239AA"/>
    <w:rsid w:val="00323A8F"/>
    <w:rsid w:val="0032421B"/>
    <w:rsid w:val="00324F33"/>
    <w:rsid w:val="003253D6"/>
    <w:rsid w:val="003259CA"/>
    <w:rsid w:val="00325C25"/>
    <w:rsid w:val="00326BEA"/>
    <w:rsid w:val="003304D3"/>
    <w:rsid w:val="003306A6"/>
    <w:rsid w:val="003322CC"/>
    <w:rsid w:val="003346D6"/>
    <w:rsid w:val="00336603"/>
    <w:rsid w:val="00337B88"/>
    <w:rsid w:val="00342270"/>
    <w:rsid w:val="003427D2"/>
    <w:rsid w:val="0034283B"/>
    <w:rsid w:val="00343978"/>
    <w:rsid w:val="00343C1D"/>
    <w:rsid w:val="00343EA2"/>
    <w:rsid w:val="00344028"/>
    <w:rsid w:val="00345982"/>
    <w:rsid w:val="00345E48"/>
    <w:rsid w:val="00346544"/>
    <w:rsid w:val="00350D34"/>
    <w:rsid w:val="00351630"/>
    <w:rsid w:val="003542F4"/>
    <w:rsid w:val="00354C20"/>
    <w:rsid w:val="003550E5"/>
    <w:rsid w:val="00356907"/>
    <w:rsid w:val="00356DE9"/>
    <w:rsid w:val="00363132"/>
    <w:rsid w:val="00363647"/>
    <w:rsid w:val="00364B94"/>
    <w:rsid w:val="00365C3D"/>
    <w:rsid w:val="00370758"/>
    <w:rsid w:val="003708F8"/>
    <w:rsid w:val="00370AAF"/>
    <w:rsid w:val="00370E2E"/>
    <w:rsid w:val="00371031"/>
    <w:rsid w:val="00371109"/>
    <w:rsid w:val="003723B6"/>
    <w:rsid w:val="00374143"/>
    <w:rsid w:val="003764D7"/>
    <w:rsid w:val="00376D12"/>
    <w:rsid w:val="003771BE"/>
    <w:rsid w:val="0037765D"/>
    <w:rsid w:val="00381EBA"/>
    <w:rsid w:val="003842A6"/>
    <w:rsid w:val="003862FC"/>
    <w:rsid w:val="003868C5"/>
    <w:rsid w:val="00391D57"/>
    <w:rsid w:val="00393366"/>
    <w:rsid w:val="003935E8"/>
    <w:rsid w:val="003937C3"/>
    <w:rsid w:val="003958E4"/>
    <w:rsid w:val="0039609C"/>
    <w:rsid w:val="00397224"/>
    <w:rsid w:val="003975B3"/>
    <w:rsid w:val="00397A8A"/>
    <w:rsid w:val="00397DA3"/>
    <w:rsid w:val="003A1025"/>
    <w:rsid w:val="003A117A"/>
    <w:rsid w:val="003A32F7"/>
    <w:rsid w:val="003A4BAC"/>
    <w:rsid w:val="003A4E13"/>
    <w:rsid w:val="003A54A9"/>
    <w:rsid w:val="003B12CB"/>
    <w:rsid w:val="003B2582"/>
    <w:rsid w:val="003B25C1"/>
    <w:rsid w:val="003B3B48"/>
    <w:rsid w:val="003B5523"/>
    <w:rsid w:val="003B559E"/>
    <w:rsid w:val="003B7B39"/>
    <w:rsid w:val="003C25A8"/>
    <w:rsid w:val="003C26D1"/>
    <w:rsid w:val="003C2863"/>
    <w:rsid w:val="003C3A5C"/>
    <w:rsid w:val="003C63EF"/>
    <w:rsid w:val="003C7286"/>
    <w:rsid w:val="003D0C82"/>
    <w:rsid w:val="003D0FFC"/>
    <w:rsid w:val="003D32FE"/>
    <w:rsid w:val="003D396C"/>
    <w:rsid w:val="003D3D56"/>
    <w:rsid w:val="003D3DEA"/>
    <w:rsid w:val="003D40D7"/>
    <w:rsid w:val="003D5828"/>
    <w:rsid w:val="003D6D3B"/>
    <w:rsid w:val="003D7101"/>
    <w:rsid w:val="003D738D"/>
    <w:rsid w:val="003D7CA2"/>
    <w:rsid w:val="003D7EC0"/>
    <w:rsid w:val="003E08CD"/>
    <w:rsid w:val="003E0E05"/>
    <w:rsid w:val="003E28C7"/>
    <w:rsid w:val="003E3736"/>
    <w:rsid w:val="003E40FF"/>
    <w:rsid w:val="003E623D"/>
    <w:rsid w:val="003E629F"/>
    <w:rsid w:val="003E788B"/>
    <w:rsid w:val="003F020C"/>
    <w:rsid w:val="003F046C"/>
    <w:rsid w:val="003F137D"/>
    <w:rsid w:val="003F448F"/>
    <w:rsid w:val="003F52FB"/>
    <w:rsid w:val="003F59C8"/>
    <w:rsid w:val="003F6A7C"/>
    <w:rsid w:val="003F6E57"/>
    <w:rsid w:val="003F71D1"/>
    <w:rsid w:val="003F743E"/>
    <w:rsid w:val="003F757E"/>
    <w:rsid w:val="003F79FE"/>
    <w:rsid w:val="003F7A8F"/>
    <w:rsid w:val="00401936"/>
    <w:rsid w:val="00401C1D"/>
    <w:rsid w:val="00404E5B"/>
    <w:rsid w:val="00405CAB"/>
    <w:rsid w:val="00410744"/>
    <w:rsid w:val="0041080B"/>
    <w:rsid w:val="00411250"/>
    <w:rsid w:val="0041163B"/>
    <w:rsid w:val="00411FF6"/>
    <w:rsid w:val="004120A9"/>
    <w:rsid w:val="00412D75"/>
    <w:rsid w:val="0041335E"/>
    <w:rsid w:val="0041352F"/>
    <w:rsid w:val="004146B1"/>
    <w:rsid w:val="00415F23"/>
    <w:rsid w:val="00417B04"/>
    <w:rsid w:val="00420ECE"/>
    <w:rsid w:val="00421951"/>
    <w:rsid w:val="0042260F"/>
    <w:rsid w:val="004229F6"/>
    <w:rsid w:val="00423787"/>
    <w:rsid w:val="004237F7"/>
    <w:rsid w:val="0042483F"/>
    <w:rsid w:val="00426226"/>
    <w:rsid w:val="00430092"/>
    <w:rsid w:val="004306F7"/>
    <w:rsid w:val="00430B59"/>
    <w:rsid w:val="004347B2"/>
    <w:rsid w:val="00436973"/>
    <w:rsid w:val="00437081"/>
    <w:rsid w:val="00440445"/>
    <w:rsid w:val="00442C45"/>
    <w:rsid w:val="00442E32"/>
    <w:rsid w:val="004439F8"/>
    <w:rsid w:val="00443F45"/>
    <w:rsid w:val="004448DD"/>
    <w:rsid w:val="00444F5D"/>
    <w:rsid w:val="004456F4"/>
    <w:rsid w:val="00447160"/>
    <w:rsid w:val="00451083"/>
    <w:rsid w:val="0045115D"/>
    <w:rsid w:val="004515D5"/>
    <w:rsid w:val="00452845"/>
    <w:rsid w:val="00454120"/>
    <w:rsid w:val="00455CD5"/>
    <w:rsid w:val="004560AF"/>
    <w:rsid w:val="00456D48"/>
    <w:rsid w:val="00460CA6"/>
    <w:rsid w:val="0046198A"/>
    <w:rsid w:val="004619B5"/>
    <w:rsid w:val="00461DE8"/>
    <w:rsid w:val="00461FA7"/>
    <w:rsid w:val="00462467"/>
    <w:rsid w:val="00465BF8"/>
    <w:rsid w:val="004675F2"/>
    <w:rsid w:val="00470A49"/>
    <w:rsid w:val="004712BA"/>
    <w:rsid w:val="004715A1"/>
    <w:rsid w:val="004716D6"/>
    <w:rsid w:val="00471F33"/>
    <w:rsid w:val="004727FB"/>
    <w:rsid w:val="00473495"/>
    <w:rsid w:val="00475995"/>
    <w:rsid w:val="004765E8"/>
    <w:rsid w:val="004769A6"/>
    <w:rsid w:val="004772A3"/>
    <w:rsid w:val="00477D03"/>
    <w:rsid w:val="0048034F"/>
    <w:rsid w:val="00481D2E"/>
    <w:rsid w:val="00482548"/>
    <w:rsid w:val="00482DF6"/>
    <w:rsid w:val="004836DB"/>
    <w:rsid w:val="00485559"/>
    <w:rsid w:val="00485BD5"/>
    <w:rsid w:val="00490340"/>
    <w:rsid w:val="00490683"/>
    <w:rsid w:val="00494B23"/>
    <w:rsid w:val="00495B9A"/>
    <w:rsid w:val="00496D69"/>
    <w:rsid w:val="00496F66"/>
    <w:rsid w:val="00497D58"/>
    <w:rsid w:val="00497E37"/>
    <w:rsid w:val="004A0145"/>
    <w:rsid w:val="004A0704"/>
    <w:rsid w:val="004A1AC5"/>
    <w:rsid w:val="004A1EB3"/>
    <w:rsid w:val="004A2D05"/>
    <w:rsid w:val="004A2DBA"/>
    <w:rsid w:val="004A69DD"/>
    <w:rsid w:val="004A6F30"/>
    <w:rsid w:val="004A7130"/>
    <w:rsid w:val="004A7561"/>
    <w:rsid w:val="004A771F"/>
    <w:rsid w:val="004B0AB8"/>
    <w:rsid w:val="004B0B58"/>
    <w:rsid w:val="004B10CE"/>
    <w:rsid w:val="004B2179"/>
    <w:rsid w:val="004B2774"/>
    <w:rsid w:val="004B2E0C"/>
    <w:rsid w:val="004B3DD4"/>
    <w:rsid w:val="004B40F0"/>
    <w:rsid w:val="004B4594"/>
    <w:rsid w:val="004B64BA"/>
    <w:rsid w:val="004B6825"/>
    <w:rsid w:val="004B7641"/>
    <w:rsid w:val="004B79D8"/>
    <w:rsid w:val="004C1AA9"/>
    <w:rsid w:val="004C2C01"/>
    <w:rsid w:val="004C2FB4"/>
    <w:rsid w:val="004C3090"/>
    <w:rsid w:val="004C3238"/>
    <w:rsid w:val="004C39ED"/>
    <w:rsid w:val="004C3E0E"/>
    <w:rsid w:val="004C40AA"/>
    <w:rsid w:val="004C50BB"/>
    <w:rsid w:val="004C6E59"/>
    <w:rsid w:val="004C714A"/>
    <w:rsid w:val="004C7158"/>
    <w:rsid w:val="004C785A"/>
    <w:rsid w:val="004D0F6E"/>
    <w:rsid w:val="004D0FD2"/>
    <w:rsid w:val="004D1746"/>
    <w:rsid w:val="004D17AD"/>
    <w:rsid w:val="004D1C99"/>
    <w:rsid w:val="004D20FF"/>
    <w:rsid w:val="004D25C7"/>
    <w:rsid w:val="004D4FC2"/>
    <w:rsid w:val="004D6981"/>
    <w:rsid w:val="004D6A6D"/>
    <w:rsid w:val="004D72E2"/>
    <w:rsid w:val="004D7574"/>
    <w:rsid w:val="004D7586"/>
    <w:rsid w:val="004E0EC6"/>
    <w:rsid w:val="004E596F"/>
    <w:rsid w:val="004E694A"/>
    <w:rsid w:val="004E6EB8"/>
    <w:rsid w:val="004E6EF8"/>
    <w:rsid w:val="004E6FB2"/>
    <w:rsid w:val="004E729B"/>
    <w:rsid w:val="004E7E03"/>
    <w:rsid w:val="004F2EA4"/>
    <w:rsid w:val="004F30AB"/>
    <w:rsid w:val="004F3361"/>
    <w:rsid w:val="004F3C8B"/>
    <w:rsid w:val="004F6225"/>
    <w:rsid w:val="004F63AA"/>
    <w:rsid w:val="004F6B30"/>
    <w:rsid w:val="004F7751"/>
    <w:rsid w:val="004F78F0"/>
    <w:rsid w:val="004F7C01"/>
    <w:rsid w:val="00501A0D"/>
    <w:rsid w:val="00502528"/>
    <w:rsid w:val="005028C0"/>
    <w:rsid w:val="00502E0E"/>
    <w:rsid w:val="00503D3E"/>
    <w:rsid w:val="00504055"/>
    <w:rsid w:val="0050504D"/>
    <w:rsid w:val="00506B6B"/>
    <w:rsid w:val="00506B8D"/>
    <w:rsid w:val="00507356"/>
    <w:rsid w:val="00507481"/>
    <w:rsid w:val="0050765A"/>
    <w:rsid w:val="00511612"/>
    <w:rsid w:val="00511954"/>
    <w:rsid w:val="00512052"/>
    <w:rsid w:val="00513099"/>
    <w:rsid w:val="00515D16"/>
    <w:rsid w:val="00516E57"/>
    <w:rsid w:val="00522F92"/>
    <w:rsid w:val="005268FF"/>
    <w:rsid w:val="00526ACE"/>
    <w:rsid w:val="00526C21"/>
    <w:rsid w:val="005275F2"/>
    <w:rsid w:val="00530138"/>
    <w:rsid w:val="0053237B"/>
    <w:rsid w:val="005325CA"/>
    <w:rsid w:val="00533D02"/>
    <w:rsid w:val="00536353"/>
    <w:rsid w:val="005424AB"/>
    <w:rsid w:val="00544770"/>
    <w:rsid w:val="00545522"/>
    <w:rsid w:val="00545C36"/>
    <w:rsid w:val="005462E5"/>
    <w:rsid w:val="00546509"/>
    <w:rsid w:val="00547A9F"/>
    <w:rsid w:val="00550184"/>
    <w:rsid w:val="005501DE"/>
    <w:rsid w:val="0055167D"/>
    <w:rsid w:val="00552066"/>
    <w:rsid w:val="0055314B"/>
    <w:rsid w:val="005547BC"/>
    <w:rsid w:val="00555842"/>
    <w:rsid w:val="00556EC2"/>
    <w:rsid w:val="005609FB"/>
    <w:rsid w:val="005615EB"/>
    <w:rsid w:val="00562263"/>
    <w:rsid w:val="00563B09"/>
    <w:rsid w:val="00565A02"/>
    <w:rsid w:val="00565E7B"/>
    <w:rsid w:val="00566777"/>
    <w:rsid w:val="005679C5"/>
    <w:rsid w:val="00567ACA"/>
    <w:rsid w:val="00570458"/>
    <w:rsid w:val="0057270E"/>
    <w:rsid w:val="0057376B"/>
    <w:rsid w:val="00573BD6"/>
    <w:rsid w:val="00573EA1"/>
    <w:rsid w:val="005745D3"/>
    <w:rsid w:val="00576204"/>
    <w:rsid w:val="00577581"/>
    <w:rsid w:val="00577590"/>
    <w:rsid w:val="00581DA4"/>
    <w:rsid w:val="005833A4"/>
    <w:rsid w:val="00583E15"/>
    <w:rsid w:val="00584208"/>
    <w:rsid w:val="00585791"/>
    <w:rsid w:val="0059026F"/>
    <w:rsid w:val="005907B1"/>
    <w:rsid w:val="005907B4"/>
    <w:rsid w:val="00592EFE"/>
    <w:rsid w:val="0059318E"/>
    <w:rsid w:val="00593C54"/>
    <w:rsid w:val="00593DBF"/>
    <w:rsid w:val="00594204"/>
    <w:rsid w:val="005945DD"/>
    <w:rsid w:val="0059556A"/>
    <w:rsid w:val="005964DC"/>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09AF"/>
    <w:rsid w:val="005C2B60"/>
    <w:rsid w:val="005C402C"/>
    <w:rsid w:val="005C4C0A"/>
    <w:rsid w:val="005C5E05"/>
    <w:rsid w:val="005C5E74"/>
    <w:rsid w:val="005D0095"/>
    <w:rsid w:val="005D1C1A"/>
    <w:rsid w:val="005D58F9"/>
    <w:rsid w:val="005D74F3"/>
    <w:rsid w:val="005D7D50"/>
    <w:rsid w:val="005E0607"/>
    <w:rsid w:val="005E1365"/>
    <w:rsid w:val="005E1467"/>
    <w:rsid w:val="005E198B"/>
    <w:rsid w:val="005E2377"/>
    <w:rsid w:val="005E2BF5"/>
    <w:rsid w:val="005E3393"/>
    <w:rsid w:val="005E4C87"/>
    <w:rsid w:val="005E7828"/>
    <w:rsid w:val="005F1A2D"/>
    <w:rsid w:val="005F2B42"/>
    <w:rsid w:val="005F2DEE"/>
    <w:rsid w:val="005F3199"/>
    <w:rsid w:val="005F36BF"/>
    <w:rsid w:val="005F3F66"/>
    <w:rsid w:val="005F6490"/>
    <w:rsid w:val="005F6C58"/>
    <w:rsid w:val="005F6F6D"/>
    <w:rsid w:val="005F7603"/>
    <w:rsid w:val="006011A4"/>
    <w:rsid w:val="00602577"/>
    <w:rsid w:val="00602E64"/>
    <w:rsid w:val="00606E5B"/>
    <w:rsid w:val="006072E5"/>
    <w:rsid w:val="006077DA"/>
    <w:rsid w:val="00607986"/>
    <w:rsid w:val="00607E0C"/>
    <w:rsid w:val="0061043A"/>
    <w:rsid w:val="00610C3A"/>
    <w:rsid w:val="0061103A"/>
    <w:rsid w:val="00611FEB"/>
    <w:rsid w:val="0061252E"/>
    <w:rsid w:val="00612DA3"/>
    <w:rsid w:val="0061302C"/>
    <w:rsid w:val="006131A5"/>
    <w:rsid w:val="00613F43"/>
    <w:rsid w:val="00614327"/>
    <w:rsid w:val="00615361"/>
    <w:rsid w:val="00615EAF"/>
    <w:rsid w:val="00616A3E"/>
    <w:rsid w:val="00616C59"/>
    <w:rsid w:val="006176D9"/>
    <w:rsid w:val="00617894"/>
    <w:rsid w:val="00617FCC"/>
    <w:rsid w:val="0062066E"/>
    <w:rsid w:val="00620E71"/>
    <w:rsid w:val="0062125B"/>
    <w:rsid w:val="00622088"/>
    <w:rsid w:val="006237E3"/>
    <w:rsid w:val="006252B7"/>
    <w:rsid w:val="0062540B"/>
    <w:rsid w:val="00626B0F"/>
    <w:rsid w:val="00627F04"/>
    <w:rsid w:val="0063001E"/>
    <w:rsid w:val="00630444"/>
    <w:rsid w:val="00630D8D"/>
    <w:rsid w:val="006325C0"/>
    <w:rsid w:val="0063492C"/>
    <w:rsid w:val="00634C89"/>
    <w:rsid w:val="00635E6D"/>
    <w:rsid w:val="0063641B"/>
    <w:rsid w:val="00637BD8"/>
    <w:rsid w:val="00640AB4"/>
    <w:rsid w:val="006411BF"/>
    <w:rsid w:val="006415A2"/>
    <w:rsid w:val="00642F99"/>
    <w:rsid w:val="00644384"/>
    <w:rsid w:val="00645138"/>
    <w:rsid w:val="006472B4"/>
    <w:rsid w:val="006473FA"/>
    <w:rsid w:val="00650978"/>
    <w:rsid w:val="00652425"/>
    <w:rsid w:val="00652D15"/>
    <w:rsid w:val="0065313F"/>
    <w:rsid w:val="00653B5E"/>
    <w:rsid w:val="00653C82"/>
    <w:rsid w:val="006541D2"/>
    <w:rsid w:val="00654CC2"/>
    <w:rsid w:val="00654E59"/>
    <w:rsid w:val="00655151"/>
    <w:rsid w:val="00656B0C"/>
    <w:rsid w:val="00660F3E"/>
    <w:rsid w:val="00661BB0"/>
    <w:rsid w:val="00661EA3"/>
    <w:rsid w:val="006622FC"/>
    <w:rsid w:val="00662708"/>
    <w:rsid w:val="00662D0E"/>
    <w:rsid w:val="006634D2"/>
    <w:rsid w:val="00664557"/>
    <w:rsid w:val="00665ADF"/>
    <w:rsid w:val="00665BD7"/>
    <w:rsid w:val="00665F20"/>
    <w:rsid w:val="00667052"/>
    <w:rsid w:val="00667329"/>
    <w:rsid w:val="00674450"/>
    <w:rsid w:val="00674F5B"/>
    <w:rsid w:val="00674F5C"/>
    <w:rsid w:val="00675050"/>
    <w:rsid w:val="00675BA5"/>
    <w:rsid w:val="00676ED4"/>
    <w:rsid w:val="00676FFD"/>
    <w:rsid w:val="00680490"/>
    <w:rsid w:val="00681E11"/>
    <w:rsid w:val="00682313"/>
    <w:rsid w:val="00683D27"/>
    <w:rsid w:val="006847DE"/>
    <w:rsid w:val="006848DF"/>
    <w:rsid w:val="00690120"/>
    <w:rsid w:val="0069137B"/>
    <w:rsid w:val="0069296C"/>
    <w:rsid w:val="00692A8A"/>
    <w:rsid w:val="00692BC4"/>
    <w:rsid w:val="00694548"/>
    <w:rsid w:val="00696206"/>
    <w:rsid w:val="00696BF8"/>
    <w:rsid w:val="006970A0"/>
    <w:rsid w:val="006A1496"/>
    <w:rsid w:val="006A2391"/>
    <w:rsid w:val="006A352E"/>
    <w:rsid w:val="006A4D11"/>
    <w:rsid w:val="006A78E9"/>
    <w:rsid w:val="006A7B00"/>
    <w:rsid w:val="006B022A"/>
    <w:rsid w:val="006B16CD"/>
    <w:rsid w:val="006B273F"/>
    <w:rsid w:val="006B2ADF"/>
    <w:rsid w:val="006B45BF"/>
    <w:rsid w:val="006B5555"/>
    <w:rsid w:val="006C1719"/>
    <w:rsid w:val="006C1C63"/>
    <w:rsid w:val="006C1CC1"/>
    <w:rsid w:val="006C20BB"/>
    <w:rsid w:val="006C2DC4"/>
    <w:rsid w:val="006C4724"/>
    <w:rsid w:val="006C4E75"/>
    <w:rsid w:val="006C527F"/>
    <w:rsid w:val="006C6F09"/>
    <w:rsid w:val="006C7A9C"/>
    <w:rsid w:val="006D290F"/>
    <w:rsid w:val="006D4BFF"/>
    <w:rsid w:val="006D5AA1"/>
    <w:rsid w:val="006D7BCF"/>
    <w:rsid w:val="006E00C3"/>
    <w:rsid w:val="006E129F"/>
    <w:rsid w:val="006E1680"/>
    <w:rsid w:val="006E275F"/>
    <w:rsid w:val="006E2889"/>
    <w:rsid w:val="006E2D7F"/>
    <w:rsid w:val="006E5631"/>
    <w:rsid w:val="006E690A"/>
    <w:rsid w:val="006F241B"/>
    <w:rsid w:val="006F25F9"/>
    <w:rsid w:val="006F27B1"/>
    <w:rsid w:val="006F2915"/>
    <w:rsid w:val="006F2E22"/>
    <w:rsid w:val="006F3958"/>
    <w:rsid w:val="006F45C2"/>
    <w:rsid w:val="006F52AB"/>
    <w:rsid w:val="006F594B"/>
    <w:rsid w:val="006F5CFC"/>
    <w:rsid w:val="006F6216"/>
    <w:rsid w:val="006F6ADF"/>
    <w:rsid w:val="0070033A"/>
    <w:rsid w:val="007006FF"/>
    <w:rsid w:val="00700C6A"/>
    <w:rsid w:val="00700D2C"/>
    <w:rsid w:val="00700F47"/>
    <w:rsid w:val="007010E7"/>
    <w:rsid w:val="00703CA9"/>
    <w:rsid w:val="00703EF0"/>
    <w:rsid w:val="00705355"/>
    <w:rsid w:val="00706AA5"/>
    <w:rsid w:val="00707EA8"/>
    <w:rsid w:val="00712BE5"/>
    <w:rsid w:val="00712EC4"/>
    <w:rsid w:val="00714877"/>
    <w:rsid w:val="00715611"/>
    <w:rsid w:val="00715E0A"/>
    <w:rsid w:val="007161BA"/>
    <w:rsid w:val="0071680E"/>
    <w:rsid w:val="007169AB"/>
    <w:rsid w:val="007173D2"/>
    <w:rsid w:val="00717492"/>
    <w:rsid w:val="007208A3"/>
    <w:rsid w:val="00721996"/>
    <w:rsid w:val="00721EC1"/>
    <w:rsid w:val="00723DEC"/>
    <w:rsid w:val="00725416"/>
    <w:rsid w:val="007269A5"/>
    <w:rsid w:val="007269D9"/>
    <w:rsid w:val="00731702"/>
    <w:rsid w:val="007336C4"/>
    <w:rsid w:val="007338B1"/>
    <w:rsid w:val="00733F53"/>
    <w:rsid w:val="00734998"/>
    <w:rsid w:val="00734C14"/>
    <w:rsid w:val="0073661E"/>
    <w:rsid w:val="00737B42"/>
    <w:rsid w:val="00737ECE"/>
    <w:rsid w:val="00740CC0"/>
    <w:rsid w:val="0074282D"/>
    <w:rsid w:val="00743AB1"/>
    <w:rsid w:val="00745294"/>
    <w:rsid w:val="0074777E"/>
    <w:rsid w:val="00750FDD"/>
    <w:rsid w:val="00751ADA"/>
    <w:rsid w:val="007539BF"/>
    <w:rsid w:val="00754188"/>
    <w:rsid w:val="00756346"/>
    <w:rsid w:val="007601ED"/>
    <w:rsid w:val="00761CB5"/>
    <w:rsid w:val="00762164"/>
    <w:rsid w:val="007631A4"/>
    <w:rsid w:val="00763501"/>
    <w:rsid w:val="0076359A"/>
    <w:rsid w:val="007641F2"/>
    <w:rsid w:val="00764FB0"/>
    <w:rsid w:val="00771D1A"/>
    <w:rsid w:val="00772EEC"/>
    <w:rsid w:val="00773103"/>
    <w:rsid w:val="0077363F"/>
    <w:rsid w:val="0077425E"/>
    <w:rsid w:val="00775123"/>
    <w:rsid w:val="00775760"/>
    <w:rsid w:val="0077654E"/>
    <w:rsid w:val="00776A4B"/>
    <w:rsid w:val="00777A7B"/>
    <w:rsid w:val="007801B6"/>
    <w:rsid w:val="00781748"/>
    <w:rsid w:val="007828CB"/>
    <w:rsid w:val="00784638"/>
    <w:rsid w:val="007849C6"/>
    <w:rsid w:val="0078719B"/>
    <w:rsid w:val="00787D12"/>
    <w:rsid w:val="00787E53"/>
    <w:rsid w:val="007904E8"/>
    <w:rsid w:val="00790DBD"/>
    <w:rsid w:val="007917EA"/>
    <w:rsid w:val="00797315"/>
    <w:rsid w:val="00797E32"/>
    <w:rsid w:val="00797EAE"/>
    <w:rsid w:val="007A137D"/>
    <w:rsid w:val="007A1A76"/>
    <w:rsid w:val="007A1C89"/>
    <w:rsid w:val="007A1DCD"/>
    <w:rsid w:val="007A1F25"/>
    <w:rsid w:val="007A271C"/>
    <w:rsid w:val="007A2A1A"/>
    <w:rsid w:val="007A2BBD"/>
    <w:rsid w:val="007A4A9B"/>
    <w:rsid w:val="007A5ABD"/>
    <w:rsid w:val="007A60CD"/>
    <w:rsid w:val="007A6D0A"/>
    <w:rsid w:val="007A6E47"/>
    <w:rsid w:val="007A736C"/>
    <w:rsid w:val="007B17CC"/>
    <w:rsid w:val="007B595B"/>
    <w:rsid w:val="007C0EBA"/>
    <w:rsid w:val="007C2C18"/>
    <w:rsid w:val="007C33D5"/>
    <w:rsid w:val="007C4015"/>
    <w:rsid w:val="007C558A"/>
    <w:rsid w:val="007C7D0B"/>
    <w:rsid w:val="007D0734"/>
    <w:rsid w:val="007D25B8"/>
    <w:rsid w:val="007D28D8"/>
    <w:rsid w:val="007D3144"/>
    <w:rsid w:val="007D3CC1"/>
    <w:rsid w:val="007D456D"/>
    <w:rsid w:val="007D4FC2"/>
    <w:rsid w:val="007D5884"/>
    <w:rsid w:val="007D5A5C"/>
    <w:rsid w:val="007D6DF7"/>
    <w:rsid w:val="007D76A7"/>
    <w:rsid w:val="007D77EE"/>
    <w:rsid w:val="007E00C2"/>
    <w:rsid w:val="007E1BAF"/>
    <w:rsid w:val="007E1F7D"/>
    <w:rsid w:val="007E20AD"/>
    <w:rsid w:val="007E287E"/>
    <w:rsid w:val="007E2929"/>
    <w:rsid w:val="007E2CCE"/>
    <w:rsid w:val="007E37FB"/>
    <w:rsid w:val="007E45B2"/>
    <w:rsid w:val="007E5F7E"/>
    <w:rsid w:val="007E5F87"/>
    <w:rsid w:val="007E6D92"/>
    <w:rsid w:val="007F01E1"/>
    <w:rsid w:val="007F12FB"/>
    <w:rsid w:val="007F1A7E"/>
    <w:rsid w:val="007F1D7B"/>
    <w:rsid w:val="007F39CD"/>
    <w:rsid w:val="007F3DAF"/>
    <w:rsid w:val="007F42AE"/>
    <w:rsid w:val="007F6203"/>
    <w:rsid w:val="007F63D0"/>
    <w:rsid w:val="007F71A9"/>
    <w:rsid w:val="007F73FF"/>
    <w:rsid w:val="008005AD"/>
    <w:rsid w:val="00801327"/>
    <w:rsid w:val="00802571"/>
    <w:rsid w:val="00803D29"/>
    <w:rsid w:val="008058D2"/>
    <w:rsid w:val="00806045"/>
    <w:rsid w:val="00811BF9"/>
    <w:rsid w:val="008132B3"/>
    <w:rsid w:val="00813368"/>
    <w:rsid w:val="00814C7B"/>
    <w:rsid w:val="00816FAF"/>
    <w:rsid w:val="00817D10"/>
    <w:rsid w:val="0082062C"/>
    <w:rsid w:val="008214F1"/>
    <w:rsid w:val="0082290E"/>
    <w:rsid w:val="00822EEF"/>
    <w:rsid w:val="008241A3"/>
    <w:rsid w:val="00824E29"/>
    <w:rsid w:val="00825450"/>
    <w:rsid w:val="008278CB"/>
    <w:rsid w:val="00827986"/>
    <w:rsid w:val="00830954"/>
    <w:rsid w:val="00830F76"/>
    <w:rsid w:val="0083181B"/>
    <w:rsid w:val="00831958"/>
    <w:rsid w:val="0083279A"/>
    <w:rsid w:val="0083285A"/>
    <w:rsid w:val="00833213"/>
    <w:rsid w:val="00833523"/>
    <w:rsid w:val="00833B9E"/>
    <w:rsid w:val="008372CB"/>
    <w:rsid w:val="00840BC4"/>
    <w:rsid w:val="00842033"/>
    <w:rsid w:val="00842806"/>
    <w:rsid w:val="008430F5"/>
    <w:rsid w:val="00846E70"/>
    <w:rsid w:val="0085004E"/>
    <w:rsid w:val="00850DBA"/>
    <w:rsid w:val="00850FB0"/>
    <w:rsid w:val="00851257"/>
    <w:rsid w:val="00851C79"/>
    <w:rsid w:val="0085267A"/>
    <w:rsid w:val="008528B0"/>
    <w:rsid w:val="00852CC6"/>
    <w:rsid w:val="00852E10"/>
    <w:rsid w:val="00854E43"/>
    <w:rsid w:val="00855C77"/>
    <w:rsid w:val="00855D22"/>
    <w:rsid w:val="00860FE5"/>
    <w:rsid w:val="0086106F"/>
    <w:rsid w:val="008614CA"/>
    <w:rsid w:val="008637FD"/>
    <w:rsid w:val="00863D54"/>
    <w:rsid w:val="00864A51"/>
    <w:rsid w:val="0086537A"/>
    <w:rsid w:val="00867B2D"/>
    <w:rsid w:val="008718DA"/>
    <w:rsid w:val="00872D3E"/>
    <w:rsid w:val="00873F0F"/>
    <w:rsid w:val="00874B16"/>
    <w:rsid w:val="008763FC"/>
    <w:rsid w:val="00876676"/>
    <w:rsid w:val="00876B50"/>
    <w:rsid w:val="008811F9"/>
    <w:rsid w:val="00881205"/>
    <w:rsid w:val="0088182A"/>
    <w:rsid w:val="0088191A"/>
    <w:rsid w:val="008820EA"/>
    <w:rsid w:val="0088364F"/>
    <w:rsid w:val="00884F97"/>
    <w:rsid w:val="008872B6"/>
    <w:rsid w:val="0089037B"/>
    <w:rsid w:val="00890981"/>
    <w:rsid w:val="00890F69"/>
    <w:rsid w:val="00891AE7"/>
    <w:rsid w:val="0089312A"/>
    <w:rsid w:val="008934C7"/>
    <w:rsid w:val="008939A4"/>
    <w:rsid w:val="0089442B"/>
    <w:rsid w:val="0089515A"/>
    <w:rsid w:val="008954A9"/>
    <w:rsid w:val="008959F2"/>
    <w:rsid w:val="00897485"/>
    <w:rsid w:val="008A11A5"/>
    <w:rsid w:val="008A1BBB"/>
    <w:rsid w:val="008A2F05"/>
    <w:rsid w:val="008A454F"/>
    <w:rsid w:val="008B183D"/>
    <w:rsid w:val="008B2359"/>
    <w:rsid w:val="008B261B"/>
    <w:rsid w:val="008B6172"/>
    <w:rsid w:val="008B7C7F"/>
    <w:rsid w:val="008B7D5B"/>
    <w:rsid w:val="008B7F68"/>
    <w:rsid w:val="008C2359"/>
    <w:rsid w:val="008C2EC8"/>
    <w:rsid w:val="008C3F98"/>
    <w:rsid w:val="008C4027"/>
    <w:rsid w:val="008C70D3"/>
    <w:rsid w:val="008D1C9A"/>
    <w:rsid w:val="008D1D14"/>
    <w:rsid w:val="008D204F"/>
    <w:rsid w:val="008D3654"/>
    <w:rsid w:val="008D3F56"/>
    <w:rsid w:val="008D4BE1"/>
    <w:rsid w:val="008D669D"/>
    <w:rsid w:val="008D6EE4"/>
    <w:rsid w:val="008E019B"/>
    <w:rsid w:val="008E0F89"/>
    <w:rsid w:val="008E10AC"/>
    <w:rsid w:val="008E2465"/>
    <w:rsid w:val="008E3C2C"/>
    <w:rsid w:val="008E3D27"/>
    <w:rsid w:val="008E3F85"/>
    <w:rsid w:val="008E666A"/>
    <w:rsid w:val="008E6C32"/>
    <w:rsid w:val="008F0056"/>
    <w:rsid w:val="008F0F85"/>
    <w:rsid w:val="008F10CE"/>
    <w:rsid w:val="008F39E3"/>
    <w:rsid w:val="008F3B0E"/>
    <w:rsid w:val="008F3C40"/>
    <w:rsid w:val="008F4D8A"/>
    <w:rsid w:val="008F4E53"/>
    <w:rsid w:val="008F5B3C"/>
    <w:rsid w:val="008F6786"/>
    <w:rsid w:val="008F6915"/>
    <w:rsid w:val="008F69AA"/>
    <w:rsid w:val="008F7F83"/>
    <w:rsid w:val="009007E8"/>
    <w:rsid w:val="00900C3E"/>
    <w:rsid w:val="00901751"/>
    <w:rsid w:val="009028A0"/>
    <w:rsid w:val="00902D89"/>
    <w:rsid w:val="00903927"/>
    <w:rsid w:val="00904744"/>
    <w:rsid w:val="00904D12"/>
    <w:rsid w:val="009064D5"/>
    <w:rsid w:val="00906C4B"/>
    <w:rsid w:val="00906D3A"/>
    <w:rsid w:val="0090731C"/>
    <w:rsid w:val="00907B8D"/>
    <w:rsid w:val="00911B5F"/>
    <w:rsid w:val="009137D6"/>
    <w:rsid w:val="009139C5"/>
    <w:rsid w:val="00914543"/>
    <w:rsid w:val="00914E50"/>
    <w:rsid w:val="009167DA"/>
    <w:rsid w:val="00916E5D"/>
    <w:rsid w:val="00917199"/>
    <w:rsid w:val="00920D58"/>
    <w:rsid w:val="00920E76"/>
    <w:rsid w:val="0092126C"/>
    <w:rsid w:val="0092300B"/>
    <w:rsid w:val="00924FCF"/>
    <w:rsid w:val="00925B24"/>
    <w:rsid w:val="00926125"/>
    <w:rsid w:val="00926C90"/>
    <w:rsid w:val="00927D21"/>
    <w:rsid w:val="009307EF"/>
    <w:rsid w:val="00930836"/>
    <w:rsid w:val="009323CD"/>
    <w:rsid w:val="009333B8"/>
    <w:rsid w:val="00935249"/>
    <w:rsid w:val="009357D7"/>
    <w:rsid w:val="00936258"/>
    <w:rsid w:val="009365B0"/>
    <w:rsid w:val="00940B48"/>
    <w:rsid w:val="00941C9E"/>
    <w:rsid w:val="009430D9"/>
    <w:rsid w:val="0094543B"/>
    <w:rsid w:val="009460E9"/>
    <w:rsid w:val="0095021D"/>
    <w:rsid w:val="00950B6E"/>
    <w:rsid w:val="00950C3D"/>
    <w:rsid w:val="00953675"/>
    <w:rsid w:val="00955C65"/>
    <w:rsid w:val="00955CD8"/>
    <w:rsid w:val="00956A96"/>
    <w:rsid w:val="009618FB"/>
    <w:rsid w:val="00962E94"/>
    <w:rsid w:val="00963E62"/>
    <w:rsid w:val="00965F6E"/>
    <w:rsid w:val="009664DB"/>
    <w:rsid w:val="009667BC"/>
    <w:rsid w:val="0096776A"/>
    <w:rsid w:val="0097150A"/>
    <w:rsid w:val="00971CA7"/>
    <w:rsid w:val="00971FC6"/>
    <w:rsid w:val="00972636"/>
    <w:rsid w:val="0097521D"/>
    <w:rsid w:val="009755EA"/>
    <w:rsid w:val="00975F4A"/>
    <w:rsid w:val="00976880"/>
    <w:rsid w:val="00977B02"/>
    <w:rsid w:val="00977CB0"/>
    <w:rsid w:val="00980760"/>
    <w:rsid w:val="00980F19"/>
    <w:rsid w:val="0098118A"/>
    <w:rsid w:val="00982406"/>
    <w:rsid w:val="00982CC7"/>
    <w:rsid w:val="00983880"/>
    <w:rsid w:val="00983C39"/>
    <w:rsid w:val="0098455F"/>
    <w:rsid w:val="00984E8C"/>
    <w:rsid w:val="0098564E"/>
    <w:rsid w:val="009862E1"/>
    <w:rsid w:val="00987038"/>
    <w:rsid w:val="00990CEF"/>
    <w:rsid w:val="0099256E"/>
    <w:rsid w:val="00994416"/>
    <w:rsid w:val="0099569C"/>
    <w:rsid w:val="00995900"/>
    <w:rsid w:val="0099654E"/>
    <w:rsid w:val="00996EC6"/>
    <w:rsid w:val="00997597"/>
    <w:rsid w:val="009A0542"/>
    <w:rsid w:val="009A0973"/>
    <w:rsid w:val="009A0CAE"/>
    <w:rsid w:val="009A19A8"/>
    <w:rsid w:val="009A1C06"/>
    <w:rsid w:val="009A1EFA"/>
    <w:rsid w:val="009A354B"/>
    <w:rsid w:val="009A3ACF"/>
    <w:rsid w:val="009A5010"/>
    <w:rsid w:val="009A533D"/>
    <w:rsid w:val="009A569D"/>
    <w:rsid w:val="009A5E6C"/>
    <w:rsid w:val="009A6BA1"/>
    <w:rsid w:val="009A6F36"/>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1F8F"/>
    <w:rsid w:val="009C2B34"/>
    <w:rsid w:val="009C3DD0"/>
    <w:rsid w:val="009C42D4"/>
    <w:rsid w:val="009C4FD6"/>
    <w:rsid w:val="009C4FF4"/>
    <w:rsid w:val="009C541B"/>
    <w:rsid w:val="009C6726"/>
    <w:rsid w:val="009D34EC"/>
    <w:rsid w:val="009D3695"/>
    <w:rsid w:val="009D744D"/>
    <w:rsid w:val="009E03E0"/>
    <w:rsid w:val="009E118E"/>
    <w:rsid w:val="009E2267"/>
    <w:rsid w:val="009E4004"/>
    <w:rsid w:val="009E56DB"/>
    <w:rsid w:val="009E59FD"/>
    <w:rsid w:val="009E766B"/>
    <w:rsid w:val="009E7FEB"/>
    <w:rsid w:val="009F2350"/>
    <w:rsid w:val="009F24E1"/>
    <w:rsid w:val="009F36AB"/>
    <w:rsid w:val="009F548F"/>
    <w:rsid w:val="009F5892"/>
    <w:rsid w:val="009F5B5C"/>
    <w:rsid w:val="009F7C2B"/>
    <w:rsid w:val="00A00BE0"/>
    <w:rsid w:val="00A01B93"/>
    <w:rsid w:val="00A0206A"/>
    <w:rsid w:val="00A02145"/>
    <w:rsid w:val="00A0353E"/>
    <w:rsid w:val="00A043FC"/>
    <w:rsid w:val="00A05385"/>
    <w:rsid w:val="00A05A8E"/>
    <w:rsid w:val="00A05D95"/>
    <w:rsid w:val="00A062EF"/>
    <w:rsid w:val="00A11349"/>
    <w:rsid w:val="00A1161A"/>
    <w:rsid w:val="00A13628"/>
    <w:rsid w:val="00A142CE"/>
    <w:rsid w:val="00A14FBA"/>
    <w:rsid w:val="00A1535E"/>
    <w:rsid w:val="00A15659"/>
    <w:rsid w:val="00A1591D"/>
    <w:rsid w:val="00A15A83"/>
    <w:rsid w:val="00A170CB"/>
    <w:rsid w:val="00A1717D"/>
    <w:rsid w:val="00A1753F"/>
    <w:rsid w:val="00A177D3"/>
    <w:rsid w:val="00A17CBC"/>
    <w:rsid w:val="00A2081C"/>
    <w:rsid w:val="00A21615"/>
    <w:rsid w:val="00A217A0"/>
    <w:rsid w:val="00A238F6"/>
    <w:rsid w:val="00A23DEC"/>
    <w:rsid w:val="00A24BB8"/>
    <w:rsid w:val="00A24CE9"/>
    <w:rsid w:val="00A24F54"/>
    <w:rsid w:val="00A26205"/>
    <w:rsid w:val="00A27274"/>
    <w:rsid w:val="00A319BC"/>
    <w:rsid w:val="00A325E8"/>
    <w:rsid w:val="00A32F18"/>
    <w:rsid w:val="00A33B30"/>
    <w:rsid w:val="00A34014"/>
    <w:rsid w:val="00A34C8B"/>
    <w:rsid w:val="00A34F43"/>
    <w:rsid w:val="00A36554"/>
    <w:rsid w:val="00A37298"/>
    <w:rsid w:val="00A377FA"/>
    <w:rsid w:val="00A379C7"/>
    <w:rsid w:val="00A37D3E"/>
    <w:rsid w:val="00A407EB"/>
    <w:rsid w:val="00A40E39"/>
    <w:rsid w:val="00A42464"/>
    <w:rsid w:val="00A46084"/>
    <w:rsid w:val="00A47022"/>
    <w:rsid w:val="00A51D0B"/>
    <w:rsid w:val="00A52A6E"/>
    <w:rsid w:val="00A52B19"/>
    <w:rsid w:val="00A5306C"/>
    <w:rsid w:val="00A541E7"/>
    <w:rsid w:val="00A547B7"/>
    <w:rsid w:val="00A54E07"/>
    <w:rsid w:val="00A557D6"/>
    <w:rsid w:val="00A562A9"/>
    <w:rsid w:val="00A57138"/>
    <w:rsid w:val="00A60555"/>
    <w:rsid w:val="00A62EF9"/>
    <w:rsid w:val="00A66476"/>
    <w:rsid w:val="00A66E99"/>
    <w:rsid w:val="00A67616"/>
    <w:rsid w:val="00A67F0A"/>
    <w:rsid w:val="00A70235"/>
    <w:rsid w:val="00A70422"/>
    <w:rsid w:val="00A712CE"/>
    <w:rsid w:val="00A714AC"/>
    <w:rsid w:val="00A75C6C"/>
    <w:rsid w:val="00A809AC"/>
    <w:rsid w:val="00A823A2"/>
    <w:rsid w:val="00A82D7A"/>
    <w:rsid w:val="00A8340F"/>
    <w:rsid w:val="00A83588"/>
    <w:rsid w:val="00A83AE2"/>
    <w:rsid w:val="00A83B1F"/>
    <w:rsid w:val="00A84430"/>
    <w:rsid w:val="00A85EB8"/>
    <w:rsid w:val="00A8606A"/>
    <w:rsid w:val="00A866BA"/>
    <w:rsid w:val="00A8699B"/>
    <w:rsid w:val="00A879A3"/>
    <w:rsid w:val="00A87E42"/>
    <w:rsid w:val="00A90859"/>
    <w:rsid w:val="00A90EBF"/>
    <w:rsid w:val="00A91E31"/>
    <w:rsid w:val="00A9212A"/>
    <w:rsid w:val="00A92889"/>
    <w:rsid w:val="00A92F8D"/>
    <w:rsid w:val="00A93BCE"/>
    <w:rsid w:val="00A94247"/>
    <w:rsid w:val="00A957B9"/>
    <w:rsid w:val="00A9672F"/>
    <w:rsid w:val="00A967A7"/>
    <w:rsid w:val="00A97708"/>
    <w:rsid w:val="00AA066A"/>
    <w:rsid w:val="00AA0FF2"/>
    <w:rsid w:val="00AA5153"/>
    <w:rsid w:val="00AA59C0"/>
    <w:rsid w:val="00AA69BA"/>
    <w:rsid w:val="00AA6CA3"/>
    <w:rsid w:val="00AA73DA"/>
    <w:rsid w:val="00AA756C"/>
    <w:rsid w:val="00AB0A1B"/>
    <w:rsid w:val="00AB1845"/>
    <w:rsid w:val="00AB3E20"/>
    <w:rsid w:val="00AB4E1F"/>
    <w:rsid w:val="00AB6153"/>
    <w:rsid w:val="00AB77A7"/>
    <w:rsid w:val="00AB7A09"/>
    <w:rsid w:val="00AB7D5D"/>
    <w:rsid w:val="00AC16FB"/>
    <w:rsid w:val="00AC17C7"/>
    <w:rsid w:val="00AC18E1"/>
    <w:rsid w:val="00AC1B8D"/>
    <w:rsid w:val="00AC1DE7"/>
    <w:rsid w:val="00AC4941"/>
    <w:rsid w:val="00AC4A62"/>
    <w:rsid w:val="00AC4AE0"/>
    <w:rsid w:val="00AC6EB9"/>
    <w:rsid w:val="00AC730E"/>
    <w:rsid w:val="00AC75D2"/>
    <w:rsid w:val="00AD0F94"/>
    <w:rsid w:val="00AD6654"/>
    <w:rsid w:val="00AE0B85"/>
    <w:rsid w:val="00AE5B67"/>
    <w:rsid w:val="00AE7F76"/>
    <w:rsid w:val="00AF062F"/>
    <w:rsid w:val="00AF159C"/>
    <w:rsid w:val="00AF1C85"/>
    <w:rsid w:val="00AF27D6"/>
    <w:rsid w:val="00AF2A99"/>
    <w:rsid w:val="00AF4BAB"/>
    <w:rsid w:val="00AF614A"/>
    <w:rsid w:val="00AF694E"/>
    <w:rsid w:val="00AF717A"/>
    <w:rsid w:val="00B03048"/>
    <w:rsid w:val="00B032E6"/>
    <w:rsid w:val="00B05423"/>
    <w:rsid w:val="00B07467"/>
    <w:rsid w:val="00B12207"/>
    <w:rsid w:val="00B1227E"/>
    <w:rsid w:val="00B12575"/>
    <w:rsid w:val="00B14908"/>
    <w:rsid w:val="00B1495E"/>
    <w:rsid w:val="00B152DA"/>
    <w:rsid w:val="00B1536F"/>
    <w:rsid w:val="00B15871"/>
    <w:rsid w:val="00B1601E"/>
    <w:rsid w:val="00B17098"/>
    <w:rsid w:val="00B17105"/>
    <w:rsid w:val="00B17FF5"/>
    <w:rsid w:val="00B208AD"/>
    <w:rsid w:val="00B2101A"/>
    <w:rsid w:val="00B226E4"/>
    <w:rsid w:val="00B233F9"/>
    <w:rsid w:val="00B24B39"/>
    <w:rsid w:val="00B26E75"/>
    <w:rsid w:val="00B276BF"/>
    <w:rsid w:val="00B30319"/>
    <w:rsid w:val="00B309B0"/>
    <w:rsid w:val="00B31B3A"/>
    <w:rsid w:val="00B33C98"/>
    <w:rsid w:val="00B35BA4"/>
    <w:rsid w:val="00B371A2"/>
    <w:rsid w:val="00B37ACC"/>
    <w:rsid w:val="00B40915"/>
    <w:rsid w:val="00B40D88"/>
    <w:rsid w:val="00B41DBB"/>
    <w:rsid w:val="00B4359C"/>
    <w:rsid w:val="00B4429A"/>
    <w:rsid w:val="00B45112"/>
    <w:rsid w:val="00B460F8"/>
    <w:rsid w:val="00B471EC"/>
    <w:rsid w:val="00B47EBB"/>
    <w:rsid w:val="00B506B0"/>
    <w:rsid w:val="00B509EC"/>
    <w:rsid w:val="00B551E4"/>
    <w:rsid w:val="00B56B0D"/>
    <w:rsid w:val="00B56C79"/>
    <w:rsid w:val="00B56F00"/>
    <w:rsid w:val="00B60F87"/>
    <w:rsid w:val="00B60F8D"/>
    <w:rsid w:val="00B61FEC"/>
    <w:rsid w:val="00B621F0"/>
    <w:rsid w:val="00B62B31"/>
    <w:rsid w:val="00B63C77"/>
    <w:rsid w:val="00B64C6D"/>
    <w:rsid w:val="00B6658D"/>
    <w:rsid w:val="00B70492"/>
    <w:rsid w:val="00B70B25"/>
    <w:rsid w:val="00B7101F"/>
    <w:rsid w:val="00B716F0"/>
    <w:rsid w:val="00B71A33"/>
    <w:rsid w:val="00B7286A"/>
    <w:rsid w:val="00B73BA9"/>
    <w:rsid w:val="00B74C62"/>
    <w:rsid w:val="00B7510A"/>
    <w:rsid w:val="00B75F2D"/>
    <w:rsid w:val="00B764C5"/>
    <w:rsid w:val="00B76B28"/>
    <w:rsid w:val="00B77865"/>
    <w:rsid w:val="00B801CF"/>
    <w:rsid w:val="00B816DD"/>
    <w:rsid w:val="00B81A94"/>
    <w:rsid w:val="00B83313"/>
    <w:rsid w:val="00B849C4"/>
    <w:rsid w:val="00B85F6F"/>
    <w:rsid w:val="00B87C72"/>
    <w:rsid w:val="00B921A2"/>
    <w:rsid w:val="00B92EA3"/>
    <w:rsid w:val="00B96031"/>
    <w:rsid w:val="00B97EB2"/>
    <w:rsid w:val="00BA3F2B"/>
    <w:rsid w:val="00BA4D94"/>
    <w:rsid w:val="00BA66C5"/>
    <w:rsid w:val="00BA6805"/>
    <w:rsid w:val="00BB0474"/>
    <w:rsid w:val="00BB0ADA"/>
    <w:rsid w:val="00BB19C4"/>
    <w:rsid w:val="00BB395E"/>
    <w:rsid w:val="00BB4B07"/>
    <w:rsid w:val="00BB5C84"/>
    <w:rsid w:val="00BB6234"/>
    <w:rsid w:val="00BB7A1D"/>
    <w:rsid w:val="00BC1506"/>
    <w:rsid w:val="00BC1B06"/>
    <w:rsid w:val="00BC1F17"/>
    <w:rsid w:val="00BC333C"/>
    <w:rsid w:val="00BC4433"/>
    <w:rsid w:val="00BC49E9"/>
    <w:rsid w:val="00BC4A56"/>
    <w:rsid w:val="00BC51CB"/>
    <w:rsid w:val="00BC5461"/>
    <w:rsid w:val="00BC64C1"/>
    <w:rsid w:val="00BC6702"/>
    <w:rsid w:val="00BC67A4"/>
    <w:rsid w:val="00BC708C"/>
    <w:rsid w:val="00BC7774"/>
    <w:rsid w:val="00BD0A27"/>
    <w:rsid w:val="00BD2513"/>
    <w:rsid w:val="00BD2BD5"/>
    <w:rsid w:val="00BD2D3A"/>
    <w:rsid w:val="00BD4737"/>
    <w:rsid w:val="00BD60BA"/>
    <w:rsid w:val="00BD7733"/>
    <w:rsid w:val="00BD7BB6"/>
    <w:rsid w:val="00BE00DD"/>
    <w:rsid w:val="00BE0E18"/>
    <w:rsid w:val="00BE11BB"/>
    <w:rsid w:val="00BE1C34"/>
    <w:rsid w:val="00BE24E5"/>
    <w:rsid w:val="00BE3E5E"/>
    <w:rsid w:val="00BE4B83"/>
    <w:rsid w:val="00BE4F15"/>
    <w:rsid w:val="00BE57EC"/>
    <w:rsid w:val="00BE799D"/>
    <w:rsid w:val="00BE7BA8"/>
    <w:rsid w:val="00BE7D92"/>
    <w:rsid w:val="00BF0332"/>
    <w:rsid w:val="00BF0B08"/>
    <w:rsid w:val="00BF3987"/>
    <w:rsid w:val="00BF447A"/>
    <w:rsid w:val="00BF481C"/>
    <w:rsid w:val="00BF5564"/>
    <w:rsid w:val="00BF5CEF"/>
    <w:rsid w:val="00BF5D52"/>
    <w:rsid w:val="00BF6880"/>
    <w:rsid w:val="00BF6F52"/>
    <w:rsid w:val="00BF765D"/>
    <w:rsid w:val="00C01986"/>
    <w:rsid w:val="00C03B79"/>
    <w:rsid w:val="00C042A3"/>
    <w:rsid w:val="00C0746B"/>
    <w:rsid w:val="00C07BB0"/>
    <w:rsid w:val="00C101CE"/>
    <w:rsid w:val="00C10DB3"/>
    <w:rsid w:val="00C11190"/>
    <w:rsid w:val="00C117A3"/>
    <w:rsid w:val="00C126CC"/>
    <w:rsid w:val="00C12966"/>
    <w:rsid w:val="00C13597"/>
    <w:rsid w:val="00C158E7"/>
    <w:rsid w:val="00C20094"/>
    <w:rsid w:val="00C20EEA"/>
    <w:rsid w:val="00C22255"/>
    <w:rsid w:val="00C2251A"/>
    <w:rsid w:val="00C22D58"/>
    <w:rsid w:val="00C22E6D"/>
    <w:rsid w:val="00C23BE5"/>
    <w:rsid w:val="00C23F7A"/>
    <w:rsid w:val="00C253B6"/>
    <w:rsid w:val="00C261B6"/>
    <w:rsid w:val="00C30EB8"/>
    <w:rsid w:val="00C32851"/>
    <w:rsid w:val="00C33A4B"/>
    <w:rsid w:val="00C35D29"/>
    <w:rsid w:val="00C37330"/>
    <w:rsid w:val="00C3743E"/>
    <w:rsid w:val="00C405F2"/>
    <w:rsid w:val="00C40E1B"/>
    <w:rsid w:val="00C41F38"/>
    <w:rsid w:val="00C42B22"/>
    <w:rsid w:val="00C432BA"/>
    <w:rsid w:val="00C43D2F"/>
    <w:rsid w:val="00C44C60"/>
    <w:rsid w:val="00C4670D"/>
    <w:rsid w:val="00C47C99"/>
    <w:rsid w:val="00C5200C"/>
    <w:rsid w:val="00C525D7"/>
    <w:rsid w:val="00C53432"/>
    <w:rsid w:val="00C535C9"/>
    <w:rsid w:val="00C53830"/>
    <w:rsid w:val="00C540FC"/>
    <w:rsid w:val="00C54639"/>
    <w:rsid w:val="00C554C6"/>
    <w:rsid w:val="00C55BC4"/>
    <w:rsid w:val="00C56592"/>
    <w:rsid w:val="00C60C07"/>
    <w:rsid w:val="00C610DD"/>
    <w:rsid w:val="00C61829"/>
    <w:rsid w:val="00C6201A"/>
    <w:rsid w:val="00C62AD8"/>
    <w:rsid w:val="00C63254"/>
    <w:rsid w:val="00C63E3C"/>
    <w:rsid w:val="00C63F6C"/>
    <w:rsid w:val="00C6489E"/>
    <w:rsid w:val="00C6568F"/>
    <w:rsid w:val="00C66973"/>
    <w:rsid w:val="00C67B72"/>
    <w:rsid w:val="00C70469"/>
    <w:rsid w:val="00C70805"/>
    <w:rsid w:val="00C716FD"/>
    <w:rsid w:val="00C73383"/>
    <w:rsid w:val="00C7494C"/>
    <w:rsid w:val="00C75233"/>
    <w:rsid w:val="00C752F4"/>
    <w:rsid w:val="00C75379"/>
    <w:rsid w:val="00C76D09"/>
    <w:rsid w:val="00C76EC2"/>
    <w:rsid w:val="00C809A2"/>
    <w:rsid w:val="00C8336C"/>
    <w:rsid w:val="00C841BD"/>
    <w:rsid w:val="00C8469F"/>
    <w:rsid w:val="00C8508E"/>
    <w:rsid w:val="00C8725B"/>
    <w:rsid w:val="00C87425"/>
    <w:rsid w:val="00C926D2"/>
    <w:rsid w:val="00C92943"/>
    <w:rsid w:val="00C93985"/>
    <w:rsid w:val="00C940D8"/>
    <w:rsid w:val="00C94D09"/>
    <w:rsid w:val="00C96EB4"/>
    <w:rsid w:val="00C96F37"/>
    <w:rsid w:val="00C97B39"/>
    <w:rsid w:val="00C97CEB"/>
    <w:rsid w:val="00CA0716"/>
    <w:rsid w:val="00CA2D3A"/>
    <w:rsid w:val="00CA3879"/>
    <w:rsid w:val="00CA3C81"/>
    <w:rsid w:val="00CA446A"/>
    <w:rsid w:val="00CA5154"/>
    <w:rsid w:val="00CA7A1F"/>
    <w:rsid w:val="00CB099D"/>
    <w:rsid w:val="00CB1BB3"/>
    <w:rsid w:val="00CB2F33"/>
    <w:rsid w:val="00CB34DD"/>
    <w:rsid w:val="00CB38BF"/>
    <w:rsid w:val="00CB38E1"/>
    <w:rsid w:val="00CB3A06"/>
    <w:rsid w:val="00CB3EB4"/>
    <w:rsid w:val="00CB4134"/>
    <w:rsid w:val="00CB55E2"/>
    <w:rsid w:val="00CB5718"/>
    <w:rsid w:val="00CB735B"/>
    <w:rsid w:val="00CB797C"/>
    <w:rsid w:val="00CB7E1D"/>
    <w:rsid w:val="00CC01A9"/>
    <w:rsid w:val="00CC2963"/>
    <w:rsid w:val="00CC428E"/>
    <w:rsid w:val="00CC5D26"/>
    <w:rsid w:val="00CC6334"/>
    <w:rsid w:val="00CC6361"/>
    <w:rsid w:val="00CC6F21"/>
    <w:rsid w:val="00CD0667"/>
    <w:rsid w:val="00CD092E"/>
    <w:rsid w:val="00CD0C97"/>
    <w:rsid w:val="00CD0CDC"/>
    <w:rsid w:val="00CD2DAF"/>
    <w:rsid w:val="00CD3E8E"/>
    <w:rsid w:val="00CD4AB6"/>
    <w:rsid w:val="00CD4E72"/>
    <w:rsid w:val="00CD6044"/>
    <w:rsid w:val="00CD6F5D"/>
    <w:rsid w:val="00CD7052"/>
    <w:rsid w:val="00CD7142"/>
    <w:rsid w:val="00CE0C5F"/>
    <w:rsid w:val="00CE167A"/>
    <w:rsid w:val="00CE169E"/>
    <w:rsid w:val="00CE3343"/>
    <w:rsid w:val="00CE36A6"/>
    <w:rsid w:val="00CE3A85"/>
    <w:rsid w:val="00CE3E49"/>
    <w:rsid w:val="00CE46D3"/>
    <w:rsid w:val="00CE4942"/>
    <w:rsid w:val="00CE567D"/>
    <w:rsid w:val="00CE574F"/>
    <w:rsid w:val="00CE5847"/>
    <w:rsid w:val="00CE65F4"/>
    <w:rsid w:val="00CE661B"/>
    <w:rsid w:val="00CE6C0A"/>
    <w:rsid w:val="00CE6CE2"/>
    <w:rsid w:val="00CE6CF3"/>
    <w:rsid w:val="00CE6D10"/>
    <w:rsid w:val="00CF06D0"/>
    <w:rsid w:val="00CF0C8D"/>
    <w:rsid w:val="00CF1E8B"/>
    <w:rsid w:val="00CF2E34"/>
    <w:rsid w:val="00CF4F8C"/>
    <w:rsid w:val="00CF66F3"/>
    <w:rsid w:val="00D00653"/>
    <w:rsid w:val="00D0467A"/>
    <w:rsid w:val="00D04944"/>
    <w:rsid w:val="00D06797"/>
    <w:rsid w:val="00D10E4B"/>
    <w:rsid w:val="00D12CB8"/>
    <w:rsid w:val="00D12D5A"/>
    <w:rsid w:val="00D12EE7"/>
    <w:rsid w:val="00D1339C"/>
    <w:rsid w:val="00D13AB4"/>
    <w:rsid w:val="00D1632E"/>
    <w:rsid w:val="00D1641C"/>
    <w:rsid w:val="00D16D92"/>
    <w:rsid w:val="00D21A94"/>
    <w:rsid w:val="00D22E1B"/>
    <w:rsid w:val="00D24B26"/>
    <w:rsid w:val="00D266C9"/>
    <w:rsid w:val="00D2687F"/>
    <w:rsid w:val="00D270B5"/>
    <w:rsid w:val="00D2757F"/>
    <w:rsid w:val="00D27C75"/>
    <w:rsid w:val="00D303B9"/>
    <w:rsid w:val="00D3101C"/>
    <w:rsid w:val="00D310F0"/>
    <w:rsid w:val="00D31939"/>
    <w:rsid w:val="00D3224B"/>
    <w:rsid w:val="00D32374"/>
    <w:rsid w:val="00D32775"/>
    <w:rsid w:val="00D32F6D"/>
    <w:rsid w:val="00D34054"/>
    <w:rsid w:val="00D34FA7"/>
    <w:rsid w:val="00D364A6"/>
    <w:rsid w:val="00D37375"/>
    <w:rsid w:val="00D379B5"/>
    <w:rsid w:val="00D37F5E"/>
    <w:rsid w:val="00D40378"/>
    <w:rsid w:val="00D41107"/>
    <w:rsid w:val="00D41363"/>
    <w:rsid w:val="00D41DC8"/>
    <w:rsid w:val="00D430C8"/>
    <w:rsid w:val="00D43F25"/>
    <w:rsid w:val="00D45308"/>
    <w:rsid w:val="00D4611F"/>
    <w:rsid w:val="00D462EA"/>
    <w:rsid w:val="00D46690"/>
    <w:rsid w:val="00D46979"/>
    <w:rsid w:val="00D46DCF"/>
    <w:rsid w:val="00D47BFD"/>
    <w:rsid w:val="00D50844"/>
    <w:rsid w:val="00D51E0C"/>
    <w:rsid w:val="00D530BC"/>
    <w:rsid w:val="00D549DC"/>
    <w:rsid w:val="00D5552D"/>
    <w:rsid w:val="00D55701"/>
    <w:rsid w:val="00D55A40"/>
    <w:rsid w:val="00D5638C"/>
    <w:rsid w:val="00D566A5"/>
    <w:rsid w:val="00D57D04"/>
    <w:rsid w:val="00D601AC"/>
    <w:rsid w:val="00D618BD"/>
    <w:rsid w:val="00D62E77"/>
    <w:rsid w:val="00D62F84"/>
    <w:rsid w:val="00D64FF2"/>
    <w:rsid w:val="00D65162"/>
    <w:rsid w:val="00D66084"/>
    <w:rsid w:val="00D66207"/>
    <w:rsid w:val="00D7034F"/>
    <w:rsid w:val="00D70D88"/>
    <w:rsid w:val="00D71ECD"/>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255B"/>
    <w:rsid w:val="00D93938"/>
    <w:rsid w:val="00D943F6"/>
    <w:rsid w:val="00D9651B"/>
    <w:rsid w:val="00DA2D71"/>
    <w:rsid w:val="00DA5FF8"/>
    <w:rsid w:val="00DA64F8"/>
    <w:rsid w:val="00DB07B3"/>
    <w:rsid w:val="00DB10A2"/>
    <w:rsid w:val="00DB13C0"/>
    <w:rsid w:val="00DB2243"/>
    <w:rsid w:val="00DB24C2"/>
    <w:rsid w:val="00DB2623"/>
    <w:rsid w:val="00DB2D86"/>
    <w:rsid w:val="00DB6A78"/>
    <w:rsid w:val="00DB75D5"/>
    <w:rsid w:val="00DB79E0"/>
    <w:rsid w:val="00DB7DEC"/>
    <w:rsid w:val="00DC4771"/>
    <w:rsid w:val="00DC6036"/>
    <w:rsid w:val="00DC7124"/>
    <w:rsid w:val="00DD00B9"/>
    <w:rsid w:val="00DD0F71"/>
    <w:rsid w:val="00DD1AC8"/>
    <w:rsid w:val="00DD2093"/>
    <w:rsid w:val="00DD279C"/>
    <w:rsid w:val="00DD2919"/>
    <w:rsid w:val="00DD3B1D"/>
    <w:rsid w:val="00DD4094"/>
    <w:rsid w:val="00DD67B6"/>
    <w:rsid w:val="00DD6BCA"/>
    <w:rsid w:val="00DD7E55"/>
    <w:rsid w:val="00DE0AA6"/>
    <w:rsid w:val="00DE0F62"/>
    <w:rsid w:val="00DE0F87"/>
    <w:rsid w:val="00DE36C8"/>
    <w:rsid w:val="00DE4FF3"/>
    <w:rsid w:val="00DE5B24"/>
    <w:rsid w:val="00DE5D50"/>
    <w:rsid w:val="00DE6F92"/>
    <w:rsid w:val="00DF170F"/>
    <w:rsid w:val="00DF22E6"/>
    <w:rsid w:val="00DF3264"/>
    <w:rsid w:val="00DF61CC"/>
    <w:rsid w:val="00DF636A"/>
    <w:rsid w:val="00DF67C1"/>
    <w:rsid w:val="00DF7737"/>
    <w:rsid w:val="00E00492"/>
    <w:rsid w:val="00E00D8A"/>
    <w:rsid w:val="00E012CA"/>
    <w:rsid w:val="00E0134B"/>
    <w:rsid w:val="00E02A89"/>
    <w:rsid w:val="00E103A7"/>
    <w:rsid w:val="00E15A0B"/>
    <w:rsid w:val="00E162CE"/>
    <w:rsid w:val="00E16600"/>
    <w:rsid w:val="00E16971"/>
    <w:rsid w:val="00E16AC4"/>
    <w:rsid w:val="00E16F74"/>
    <w:rsid w:val="00E21318"/>
    <w:rsid w:val="00E22050"/>
    <w:rsid w:val="00E22178"/>
    <w:rsid w:val="00E229B2"/>
    <w:rsid w:val="00E22FEC"/>
    <w:rsid w:val="00E22FF5"/>
    <w:rsid w:val="00E237EF"/>
    <w:rsid w:val="00E24C34"/>
    <w:rsid w:val="00E25401"/>
    <w:rsid w:val="00E259BC"/>
    <w:rsid w:val="00E25F33"/>
    <w:rsid w:val="00E2675A"/>
    <w:rsid w:val="00E2740D"/>
    <w:rsid w:val="00E27A95"/>
    <w:rsid w:val="00E30CC1"/>
    <w:rsid w:val="00E30E00"/>
    <w:rsid w:val="00E31082"/>
    <w:rsid w:val="00E31427"/>
    <w:rsid w:val="00E314A8"/>
    <w:rsid w:val="00E31A0D"/>
    <w:rsid w:val="00E33193"/>
    <w:rsid w:val="00E344BE"/>
    <w:rsid w:val="00E34CB4"/>
    <w:rsid w:val="00E36477"/>
    <w:rsid w:val="00E376FA"/>
    <w:rsid w:val="00E408A8"/>
    <w:rsid w:val="00E41899"/>
    <w:rsid w:val="00E41D91"/>
    <w:rsid w:val="00E4259A"/>
    <w:rsid w:val="00E43B04"/>
    <w:rsid w:val="00E43B7D"/>
    <w:rsid w:val="00E44BC2"/>
    <w:rsid w:val="00E47785"/>
    <w:rsid w:val="00E512BC"/>
    <w:rsid w:val="00E518CC"/>
    <w:rsid w:val="00E52A0B"/>
    <w:rsid w:val="00E55097"/>
    <w:rsid w:val="00E5575C"/>
    <w:rsid w:val="00E56939"/>
    <w:rsid w:val="00E605F4"/>
    <w:rsid w:val="00E60967"/>
    <w:rsid w:val="00E60C30"/>
    <w:rsid w:val="00E61AB6"/>
    <w:rsid w:val="00E62AF4"/>
    <w:rsid w:val="00E653EE"/>
    <w:rsid w:val="00E66326"/>
    <w:rsid w:val="00E66C4E"/>
    <w:rsid w:val="00E6747B"/>
    <w:rsid w:val="00E71168"/>
    <w:rsid w:val="00E720E2"/>
    <w:rsid w:val="00E72DC9"/>
    <w:rsid w:val="00E73099"/>
    <w:rsid w:val="00E744AA"/>
    <w:rsid w:val="00E76CF8"/>
    <w:rsid w:val="00E80B80"/>
    <w:rsid w:val="00E82DB1"/>
    <w:rsid w:val="00E82DC3"/>
    <w:rsid w:val="00E8354C"/>
    <w:rsid w:val="00E84185"/>
    <w:rsid w:val="00E84667"/>
    <w:rsid w:val="00E848F5"/>
    <w:rsid w:val="00E8520C"/>
    <w:rsid w:val="00E853A3"/>
    <w:rsid w:val="00E8560D"/>
    <w:rsid w:val="00E85828"/>
    <w:rsid w:val="00E874CC"/>
    <w:rsid w:val="00E9062D"/>
    <w:rsid w:val="00E91063"/>
    <w:rsid w:val="00E91628"/>
    <w:rsid w:val="00E916AF"/>
    <w:rsid w:val="00E928A6"/>
    <w:rsid w:val="00E934C9"/>
    <w:rsid w:val="00E93B02"/>
    <w:rsid w:val="00E94A1A"/>
    <w:rsid w:val="00E94A6B"/>
    <w:rsid w:val="00E94EBF"/>
    <w:rsid w:val="00E9506A"/>
    <w:rsid w:val="00E95188"/>
    <w:rsid w:val="00E95BB7"/>
    <w:rsid w:val="00E96B1A"/>
    <w:rsid w:val="00E9796B"/>
    <w:rsid w:val="00E97A99"/>
    <w:rsid w:val="00EA056B"/>
    <w:rsid w:val="00EA0789"/>
    <w:rsid w:val="00EA0DDD"/>
    <w:rsid w:val="00EA1F88"/>
    <w:rsid w:val="00EA3790"/>
    <w:rsid w:val="00EA3BFD"/>
    <w:rsid w:val="00EA3D40"/>
    <w:rsid w:val="00EA43AD"/>
    <w:rsid w:val="00EA46D2"/>
    <w:rsid w:val="00EA4C18"/>
    <w:rsid w:val="00EA51CB"/>
    <w:rsid w:val="00EA5ACB"/>
    <w:rsid w:val="00EB1653"/>
    <w:rsid w:val="00EB1927"/>
    <w:rsid w:val="00EB2159"/>
    <w:rsid w:val="00EB262F"/>
    <w:rsid w:val="00EB3556"/>
    <w:rsid w:val="00EB385C"/>
    <w:rsid w:val="00EB5972"/>
    <w:rsid w:val="00EC0B1B"/>
    <w:rsid w:val="00EC234A"/>
    <w:rsid w:val="00EC33E6"/>
    <w:rsid w:val="00EC3EE6"/>
    <w:rsid w:val="00EC4E93"/>
    <w:rsid w:val="00EC5632"/>
    <w:rsid w:val="00EC5AF1"/>
    <w:rsid w:val="00EC5F4B"/>
    <w:rsid w:val="00EC6A5B"/>
    <w:rsid w:val="00ED0901"/>
    <w:rsid w:val="00ED12B4"/>
    <w:rsid w:val="00ED133D"/>
    <w:rsid w:val="00ED17D9"/>
    <w:rsid w:val="00ED195A"/>
    <w:rsid w:val="00ED1D72"/>
    <w:rsid w:val="00ED4838"/>
    <w:rsid w:val="00ED5C67"/>
    <w:rsid w:val="00ED60AB"/>
    <w:rsid w:val="00ED7BC8"/>
    <w:rsid w:val="00ED7E40"/>
    <w:rsid w:val="00EE1A54"/>
    <w:rsid w:val="00EE1C3B"/>
    <w:rsid w:val="00EE43CD"/>
    <w:rsid w:val="00EE4ABA"/>
    <w:rsid w:val="00EE4EAE"/>
    <w:rsid w:val="00EE55CD"/>
    <w:rsid w:val="00EE6A34"/>
    <w:rsid w:val="00EE6AB2"/>
    <w:rsid w:val="00EE7862"/>
    <w:rsid w:val="00EF0FEA"/>
    <w:rsid w:val="00EF6A0D"/>
    <w:rsid w:val="00F00FBA"/>
    <w:rsid w:val="00F01337"/>
    <w:rsid w:val="00F014CE"/>
    <w:rsid w:val="00F01738"/>
    <w:rsid w:val="00F02232"/>
    <w:rsid w:val="00F023C1"/>
    <w:rsid w:val="00F0315F"/>
    <w:rsid w:val="00F03548"/>
    <w:rsid w:val="00F03809"/>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1D9B"/>
    <w:rsid w:val="00F34147"/>
    <w:rsid w:val="00F35807"/>
    <w:rsid w:val="00F42A53"/>
    <w:rsid w:val="00F45CD9"/>
    <w:rsid w:val="00F468EB"/>
    <w:rsid w:val="00F472FA"/>
    <w:rsid w:val="00F475F9"/>
    <w:rsid w:val="00F50C89"/>
    <w:rsid w:val="00F53A2E"/>
    <w:rsid w:val="00F53E06"/>
    <w:rsid w:val="00F56921"/>
    <w:rsid w:val="00F56F22"/>
    <w:rsid w:val="00F573D8"/>
    <w:rsid w:val="00F575C4"/>
    <w:rsid w:val="00F6020C"/>
    <w:rsid w:val="00F603BD"/>
    <w:rsid w:val="00F6075F"/>
    <w:rsid w:val="00F6115C"/>
    <w:rsid w:val="00F62E07"/>
    <w:rsid w:val="00F63010"/>
    <w:rsid w:val="00F63433"/>
    <w:rsid w:val="00F63D21"/>
    <w:rsid w:val="00F643FB"/>
    <w:rsid w:val="00F64C32"/>
    <w:rsid w:val="00F6509D"/>
    <w:rsid w:val="00F65181"/>
    <w:rsid w:val="00F65200"/>
    <w:rsid w:val="00F65421"/>
    <w:rsid w:val="00F65675"/>
    <w:rsid w:val="00F66943"/>
    <w:rsid w:val="00F67609"/>
    <w:rsid w:val="00F70529"/>
    <w:rsid w:val="00F70802"/>
    <w:rsid w:val="00F7153D"/>
    <w:rsid w:val="00F71B46"/>
    <w:rsid w:val="00F72179"/>
    <w:rsid w:val="00F73F6D"/>
    <w:rsid w:val="00F74736"/>
    <w:rsid w:val="00F75F15"/>
    <w:rsid w:val="00F765FE"/>
    <w:rsid w:val="00F77D3A"/>
    <w:rsid w:val="00F80758"/>
    <w:rsid w:val="00F808BD"/>
    <w:rsid w:val="00F80A1A"/>
    <w:rsid w:val="00F80B5E"/>
    <w:rsid w:val="00F80BDF"/>
    <w:rsid w:val="00F83720"/>
    <w:rsid w:val="00F83C3D"/>
    <w:rsid w:val="00F84004"/>
    <w:rsid w:val="00F845C3"/>
    <w:rsid w:val="00F8525B"/>
    <w:rsid w:val="00F90597"/>
    <w:rsid w:val="00F923B7"/>
    <w:rsid w:val="00F92CCC"/>
    <w:rsid w:val="00F92E3B"/>
    <w:rsid w:val="00F94EB3"/>
    <w:rsid w:val="00F96E71"/>
    <w:rsid w:val="00F97064"/>
    <w:rsid w:val="00FA1A45"/>
    <w:rsid w:val="00FA29F2"/>
    <w:rsid w:val="00FA2B1D"/>
    <w:rsid w:val="00FA2DFF"/>
    <w:rsid w:val="00FA55F7"/>
    <w:rsid w:val="00FA6A70"/>
    <w:rsid w:val="00FA7D1D"/>
    <w:rsid w:val="00FB111B"/>
    <w:rsid w:val="00FB18AD"/>
    <w:rsid w:val="00FB2015"/>
    <w:rsid w:val="00FB2CBC"/>
    <w:rsid w:val="00FB3067"/>
    <w:rsid w:val="00FB3247"/>
    <w:rsid w:val="00FB3F96"/>
    <w:rsid w:val="00FB50AE"/>
    <w:rsid w:val="00FB6AC0"/>
    <w:rsid w:val="00FB7A4A"/>
    <w:rsid w:val="00FC1AA2"/>
    <w:rsid w:val="00FC1F4A"/>
    <w:rsid w:val="00FC29CB"/>
    <w:rsid w:val="00FC2F5B"/>
    <w:rsid w:val="00FC2FA6"/>
    <w:rsid w:val="00FC344C"/>
    <w:rsid w:val="00FC48B5"/>
    <w:rsid w:val="00FC4EC3"/>
    <w:rsid w:val="00FC549F"/>
    <w:rsid w:val="00FC580F"/>
    <w:rsid w:val="00FC641C"/>
    <w:rsid w:val="00FC725E"/>
    <w:rsid w:val="00FD1929"/>
    <w:rsid w:val="00FD1BB4"/>
    <w:rsid w:val="00FD2D86"/>
    <w:rsid w:val="00FD31DB"/>
    <w:rsid w:val="00FD3419"/>
    <w:rsid w:val="00FD6439"/>
    <w:rsid w:val="00FD64CF"/>
    <w:rsid w:val="00FD729C"/>
    <w:rsid w:val="00FE0AE3"/>
    <w:rsid w:val="00FE0B91"/>
    <w:rsid w:val="00FE2419"/>
    <w:rsid w:val="00FE2DC3"/>
    <w:rsid w:val="00FE5B6D"/>
    <w:rsid w:val="00FE714B"/>
    <w:rsid w:val="00FF10E8"/>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F63C7"/>
  <w15:chartTrackingRefBased/>
  <w15:docId w15:val="{0A1BA043-1775-4EAA-BFD8-0F6E3AE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0"/>
      </w:numPr>
      <w:spacing w:after="80"/>
    </w:pPr>
  </w:style>
  <w:style w:type="paragraph" w:styleId="ListNumber">
    <w:name w:val="List Number"/>
    <w:basedOn w:val="Normal"/>
    <w:qFormat/>
    <w:rsid w:val="003D7101"/>
    <w:pPr>
      <w:numPr>
        <w:numId w:val="23"/>
      </w:numPr>
      <w:tabs>
        <w:tab w:val="num" w:pos="360"/>
      </w:tabs>
      <w:adjustRightInd w:val="0"/>
      <w:spacing w:after="80"/>
      <w:ind w:left="36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4"/>
      </w:numPr>
      <w:adjustRightInd w:val="0"/>
      <w:spacing w:after="80"/>
    </w:pPr>
  </w:style>
  <w:style w:type="paragraph" w:styleId="ListBullet2">
    <w:name w:val="List Bullet 2"/>
    <w:basedOn w:val="Normal"/>
    <w:qFormat/>
    <w:rsid w:val="003D7101"/>
    <w:pPr>
      <w:numPr>
        <w:numId w:val="21"/>
      </w:numPr>
      <w:spacing w:after="80"/>
    </w:pPr>
  </w:style>
  <w:style w:type="paragraph" w:styleId="List">
    <w:name w:val="List"/>
    <w:basedOn w:val="Normal"/>
    <w:qFormat/>
    <w:rsid w:val="00A27274"/>
    <w:pPr>
      <w:numPr>
        <w:numId w:val="26"/>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2"/>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5"/>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1"/>
      </w:numPr>
    </w:pPr>
  </w:style>
  <w:style w:type="paragraph" w:customStyle="1" w:styleId="ESListNumber">
    <w:name w:val="ES List Number"/>
    <w:basedOn w:val="ESParagraph"/>
    <w:qFormat/>
    <w:rsid w:val="005A7794"/>
    <w:pPr>
      <w:numPr>
        <w:numId w:val="1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qFormat/>
    <w:rsid w:val="002D7F8E"/>
    <w:pPr>
      <w:spacing w:after="120"/>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7"/>
      </w:numPr>
    </w:pPr>
  </w:style>
  <w:style w:type="paragraph" w:customStyle="1" w:styleId="TableListBullet">
    <w:name w:val="Table List Bullet"/>
    <w:basedOn w:val="TableTextLeft"/>
    <w:qFormat/>
    <w:rsid w:val="003A117A"/>
    <w:pPr>
      <w:numPr>
        <w:numId w:val="19"/>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6"/>
      </w:numPr>
      <w:contextualSpacing/>
    </w:pPr>
  </w:style>
  <w:style w:type="paragraph" w:styleId="List3">
    <w:name w:val="List 3"/>
    <w:basedOn w:val="Normal"/>
    <w:qFormat/>
    <w:rsid w:val="00BE00DD"/>
    <w:pPr>
      <w:numPr>
        <w:ilvl w:val="2"/>
        <w:numId w:val="26"/>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49"/>
      </w:numPr>
      <w:spacing w:after="80"/>
      <w:contextualSpacing w:val="0"/>
    </w:pPr>
  </w:style>
  <w:style w:type="paragraph" w:customStyle="1" w:styleId="ListAlpha3">
    <w:name w:val="List Alpha 3"/>
    <w:basedOn w:val="List3"/>
    <w:qFormat/>
    <w:rsid w:val="00906C4B"/>
    <w:pPr>
      <w:numPr>
        <w:ilvl w:val="0"/>
        <w:numId w:val="6"/>
      </w:numPr>
      <w:spacing w:after="80"/>
      <w:contextualSpacing w:val="0"/>
    </w:pPr>
  </w:style>
  <w:style w:type="paragraph" w:styleId="List4">
    <w:name w:val="List 4"/>
    <w:basedOn w:val="Normal"/>
    <w:qFormat/>
    <w:rsid w:val="00A27274"/>
    <w:pPr>
      <w:numPr>
        <w:ilvl w:val="3"/>
        <w:numId w:val="26"/>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9"/>
      </w:numPr>
      <w:spacing w:after="0"/>
    </w:pPr>
  </w:style>
  <w:style w:type="paragraph" w:customStyle="1" w:styleId="Outline3">
    <w:name w:val="Outline 3"/>
    <w:basedOn w:val="List3"/>
    <w:semiHidden/>
    <w:qFormat/>
    <w:rsid w:val="006847DE"/>
    <w:pPr>
      <w:numPr>
        <w:numId w:val="9"/>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5"/>
      </w:numPr>
    </w:pPr>
  </w:style>
  <w:style w:type="paragraph" w:customStyle="1" w:styleId="SidebarListNumber">
    <w:name w:val="Sidebar List Number"/>
    <w:basedOn w:val="Sidebar"/>
    <w:qFormat/>
    <w:rsid w:val="00AA066A"/>
    <w:pPr>
      <w:numPr>
        <w:numId w:val="14"/>
      </w:numPr>
      <w:adjustRightInd w:val="0"/>
      <w:spacing w:line="264" w:lineRule="auto"/>
    </w:pPr>
  </w:style>
  <w:style w:type="paragraph" w:customStyle="1" w:styleId="TableListBullet2">
    <w:name w:val="Table List Bullet 2"/>
    <w:basedOn w:val="TableListBullet"/>
    <w:qFormat/>
    <w:rsid w:val="000D1B57"/>
    <w:pPr>
      <w:numPr>
        <w:numId w:val="18"/>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8"/>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6"/>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3"/>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6"/>
      </w:numPr>
    </w:pPr>
  </w:style>
  <w:style w:type="numbering" w:styleId="ArticleSection">
    <w:name w:val="Outline List 3"/>
    <w:basedOn w:val="NoList"/>
    <w:semiHidden/>
    <w:unhideWhenUsed/>
    <w:rsid w:val="00AF1C85"/>
    <w:pPr>
      <w:numPr>
        <w:numId w:val="17"/>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H2Char">
    <w:name w:val="H2 Char"/>
    <w:basedOn w:val="Heading2Char"/>
    <w:link w:val="H2"/>
    <w:rsid w:val="00983C39"/>
    <w:rPr>
      <w:rFonts w:asciiTheme="majorHAnsi" w:eastAsiaTheme="majorEastAsia" w:hAnsiTheme="majorHAnsi" w:cstheme="majorBidi"/>
      <w:color w:val="046B5C" w:themeColor="text2"/>
      <w:sz w:val="24"/>
      <w:szCs w:val="32"/>
    </w:rPr>
  </w:style>
  <w:style w:type="paragraph" w:customStyle="1" w:styleId="NormalSScontinued">
    <w:name w:val="NormalSS (continued)"/>
    <w:basedOn w:val="Normal"/>
    <w:next w:val="Normal"/>
    <w:semiHidden/>
    <w:qFormat/>
    <w:rsid w:val="000B382F"/>
    <w:pPr>
      <w:spacing w:after="240" w:line="240" w:lineRule="auto"/>
    </w:pPr>
    <w:rPr>
      <w:rFonts w:ascii="Times New Roman" w:eastAsia="Times New Roman" w:hAnsi="Times New Roman" w:cs="Times New Roman"/>
      <w:sz w:val="24"/>
      <w:szCs w:val="20"/>
    </w:rPr>
  </w:style>
  <w:style w:type="character" w:customStyle="1" w:styleId="Hashtag2">
    <w:name w:val="Hashtag2"/>
    <w:basedOn w:val="DefaultParagraphFont"/>
    <w:semiHidden/>
    <w:unhideWhenUsed/>
    <w:rsid w:val="00DB24C2"/>
    <w:rPr>
      <w:color w:val="2B579A"/>
      <w:shd w:val="clear" w:color="auto" w:fill="E1DFDD"/>
    </w:rPr>
  </w:style>
  <w:style w:type="character" w:customStyle="1" w:styleId="Mention2">
    <w:name w:val="Mention2"/>
    <w:basedOn w:val="DefaultParagraphFont"/>
    <w:semiHidden/>
    <w:unhideWhenUsed/>
    <w:rsid w:val="00DB24C2"/>
    <w:rPr>
      <w:color w:val="2B579A"/>
      <w:shd w:val="clear" w:color="auto" w:fill="E1DFDD"/>
    </w:rPr>
  </w:style>
  <w:style w:type="character" w:customStyle="1" w:styleId="SmartHyperlink2">
    <w:name w:val="Smart Hyperlink2"/>
    <w:basedOn w:val="DefaultParagraphFont"/>
    <w:semiHidden/>
    <w:unhideWhenUsed/>
    <w:rsid w:val="00DB24C2"/>
    <w:rPr>
      <w:u w:val="dotted"/>
    </w:rPr>
  </w:style>
  <w:style w:type="character" w:customStyle="1" w:styleId="SmartLink2">
    <w:name w:val="SmartLink2"/>
    <w:basedOn w:val="DefaultParagraphFont"/>
    <w:semiHidden/>
    <w:unhideWhenUsed/>
    <w:rsid w:val="00DB24C2"/>
    <w:rPr>
      <w:color w:val="0000FF"/>
      <w:u w:val="single"/>
      <w:shd w:val="clear" w:color="auto" w:fill="F3F2F1"/>
    </w:rPr>
  </w:style>
  <w:style w:type="character" w:customStyle="1" w:styleId="UnresolvedMention2">
    <w:name w:val="Unresolved Mention2"/>
    <w:basedOn w:val="DefaultParagraphFont"/>
    <w:semiHidden/>
    <w:unhideWhenUsed/>
    <w:rsid w:val="00DB24C2"/>
    <w:rPr>
      <w:color w:val="605E5C"/>
      <w:shd w:val="clear" w:color="auto" w:fill="E1DFDD"/>
    </w:rPr>
  </w:style>
  <w:style w:type="character" w:styleId="Hashtag">
    <w:name w:val="Hashtag"/>
    <w:basedOn w:val="DefaultParagraphFont"/>
    <w:semiHidden/>
    <w:unhideWhenUsed/>
    <w:rsid w:val="00E43B04"/>
    <w:rPr>
      <w:color w:val="2B579A"/>
      <w:shd w:val="clear" w:color="auto" w:fill="E1DFDD"/>
    </w:rPr>
  </w:style>
  <w:style w:type="character" w:styleId="Mention">
    <w:name w:val="Mention"/>
    <w:basedOn w:val="DefaultParagraphFont"/>
    <w:semiHidden/>
    <w:unhideWhenUsed/>
    <w:rsid w:val="00E43B04"/>
    <w:rPr>
      <w:color w:val="2B579A"/>
      <w:shd w:val="clear" w:color="auto" w:fill="E1DFDD"/>
    </w:rPr>
  </w:style>
  <w:style w:type="character" w:styleId="SmartHyperlink">
    <w:name w:val="Smart Hyperlink"/>
    <w:basedOn w:val="DefaultParagraphFont"/>
    <w:semiHidden/>
    <w:unhideWhenUsed/>
    <w:rsid w:val="00E43B04"/>
    <w:rPr>
      <w:u w:val="dotted"/>
    </w:rPr>
  </w:style>
  <w:style w:type="character" w:styleId="SmartLink">
    <w:name w:val="Smart Link"/>
    <w:basedOn w:val="DefaultParagraphFont"/>
    <w:semiHidden/>
    <w:unhideWhenUsed/>
    <w:rsid w:val="00E43B04"/>
    <w:rPr>
      <w:color w:val="0000FF"/>
      <w:u w:val="single"/>
      <w:shd w:val="clear" w:color="auto" w:fill="F3F2F1"/>
    </w:rPr>
  </w:style>
  <w:style w:type="character" w:styleId="UnresolvedMention">
    <w:name w:val="Unresolved Mention"/>
    <w:basedOn w:val="DefaultParagraphFont"/>
    <w:semiHidden/>
    <w:unhideWhenUsed/>
    <w:rsid w:val="00E4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5018">
      <w:bodyDiv w:val="1"/>
      <w:marLeft w:val="0"/>
      <w:marRight w:val="0"/>
      <w:marTop w:val="0"/>
      <w:marBottom w:val="0"/>
      <w:divBdr>
        <w:top w:val="none" w:sz="0" w:space="0" w:color="auto"/>
        <w:left w:val="none" w:sz="0" w:space="0" w:color="auto"/>
        <w:bottom w:val="none" w:sz="0" w:space="0" w:color="auto"/>
        <w:right w:val="none" w:sz="0" w:space="0" w:color="auto"/>
      </w:divBdr>
    </w:div>
    <w:div w:id="1219243683">
      <w:bodyDiv w:val="1"/>
      <w:marLeft w:val="0"/>
      <w:marRight w:val="0"/>
      <w:marTop w:val="0"/>
      <w:marBottom w:val="0"/>
      <w:divBdr>
        <w:top w:val="none" w:sz="0" w:space="0" w:color="auto"/>
        <w:left w:val="none" w:sz="0" w:space="0" w:color="auto"/>
        <w:bottom w:val="none" w:sz="0" w:space="0" w:color="auto"/>
        <w:right w:val="none" w:sz="0" w:space="0" w:color="auto"/>
      </w:divBdr>
    </w:div>
    <w:div w:id="1635063604">
      <w:bodyDiv w:val="1"/>
      <w:marLeft w:val="0"/>
      <w:marRight w:val="0"/>
      <w:marTop w:val="0"/>
      <w:marBottom w:val="0"/>
      <w:divBdr>
        <w:top w:val="none" w:sz="0" w:space="0" w:color="auto"/>
        <w:left w:val="none" w:sz="0" w:space="0" w:color="auto"/>
        <w:bottom w:val="none" w:sz="0" w:space="0" w:color="auto"/>
        <w:right w:val="none" w:sz="0" w:space="0" w:color="auto"/>
      </w:divBdr>
    </w:div>
    <w:div w:id="17837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m12.safelinks.protection.outlook.com/?url=https%3A%2F%2Fwww.childandfamilydataarchive.org%2Fcfda%2Fpages%2Fcfda%2Findex.html%3Futm_source%3DALLMEDIA-TO-ARCHIVE%26utm_medium%3DALLMEDIA-TO-ARCHIVE%26utm_campaign%3DALLMEDIA-TO-ARCHIVE&amp;data=04%7C01%7CHShah%40mathematica-mpr.com%7Cb16cab3097794f8834e408d8fdffde34%7C13af8d650b4b4c0fa446a427419abfd6%7C0%7C0%7C637538622674863635%7CUnknown%7CTWFpbGZsb3d8eyJWIjoiMC4wLjAwMDAiLCJQIjoiV2luMzIiLCJBTiI6Ik1haWwiLCJXVCI6Mn0%3D%7C1000&amp;sdata=gWbQCF9dlRJ%2BpRkDgmEV4IT14KxNWHJ7HFntTFYySXY%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10F258-1A4A-45AF-ADD9-E7FF862A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10</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Harshini Shah</dc:creator>
  <cp:keywords>report</cp:keywords>
  <dc:description/>
  <cp:lastModifiedBy>Harshini Shah</cp:lastModifiedBy>
  <cp:revision>4</cp:revision>
  <cp:lastPrinted>2020-09-11T21:32:00Z</cp:lastPrinted>
  <dcterms:created xsi:type="dcterms:W3CDTF">2021-08-25T15:30:00Z</dcterms:created>
  <dcterms:modified xsi:type="dcterms:W3CDTF">2021-08-25T18:27:00Z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