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4150" w:rsidP="005B4150" w:rsidRDefault="005B4150" w14:paraId="6743AB7A" w14:textId="494BB16D">
      <w:pPr>
        <w:pStyle w:val="AppendixTitle"/>
        <w:spacing w:before="2680"/>
        <w:ind w:left="720"/>
      </w:pPr>
      <w:r>
        <w:t>Instrument 5</w:t>
      </w:r>
      <w:r>
        <w:br/>
      </w:r>
      <w:r>
        <w:br/>
        <w:t>Community Partner Staff Interview Protocol</w:t>
      </w:r>
    </w:p>
    <w:p w:rsidR="005B4150" w:rsidP="005B4150" w:rsidRDefault="005B4150" w14:paraId="2A165518" w14:textId="77777777">
      <w:pPr>
        <w:spacing w:after="0"/>
        <w:rPr>
          <w:rFonts w:asciiTheme="majorHAnsi" w:hAnsiTheme="majorHAnsi" w:eastAsiaTheme="majorEastAsia" w:cstheme="majorBidi"/>
          <w:b/>
          <w:bCs/>
          <w:color w:val="046B5C" w:themeColor="text2"/>
          <w:sz w:val="28"/>
          <w:szCs w:val="32"/>
        </w:rPr>
        <w:sectPr w:rsidR="005B4150">
          <w:pgSz w:w="12240" w:h="15840"/>
          <w:pgMar w:top="1440" w:right="1440" w:bottom="1440" w:left="1440" w:header="720" w:footer="720" w:gutter="0"/>
          <w:cols w:space="720"/>
        </w:sectPr>
      </w:pPr>
    </w:p>
    <w:p w:rsidRPr="00881E75" w:rsidR="00881E75" w:rsidP="00881E75" w:rsidRDefault="000F153A" w14:paraId="052CB2E3" w14:textId="3603FEE0">
      <w:pPr>
        <w:spacing w:after="0" w:line="240" w:lineRule="auto"/>
        <w:jc w:val="right"/>
        <w:rPr>
          <w:i/>
          <w:iCs/>
          <w:sz w:val="16"/>
          <w:szCs w:val="16"/>
        </w:rPr>
      </w:pPr>
      <w:r w:rsidRPr="00881E75">
        <w:rPr>
          <w:sz w:val="16"/>
          <w:szCs w:val="16"/>
        </w:rPr>
        <w:lastRenderedPageBreak/>
        <w:tab/>
      </w:r>
      <w:r w:rsidRPr="00881E75" w:rsidR="00881E75">
        <w:rPr>
          <w:i/>
          <w:iCs/>
          <w:sz w:val="16"/>
          <w:szCs w:val="16"/>
        </w:rPr>
        <w:t>OMB # XXXX-XXXX</w:t>
      </w:r>
    </w:p>
    <w:p w:rsidR="00881E75" w:rsidP="00881E75" w:rsidRDefault="00881E75" w14:paraId="52559830" w14:textId="1A809D50">
      <w:pPr>
        <w:spacing w:after="0" w:line="240" w:lineRule="auto"/>
        <w:jc w:val="right"/>
        <w:rPr>
          <w:i/>
          <w:iCs/>
          <w:sz w:val="16"/>
          <w:szCs w:val="16"/>
        </w:rPr>
      </w:pPr>
      <w:r w:rsidRPr="00881E75">
        <w:rPr>
          <w:i/>
          <w:iCs/>
          <w:sz w:val="16"/>
          <w:szCs w:val="16"/>
        </w:rPr>
        <w:t>Expiration Date: XX/XX/XXXX</w:t>
      </w:r>
    </w:p>
    <w:p w:rsidRPr="00291E9C" w:rsidR="000F153A" w:rsidP="00C67EF0" w:rsidRDefault="000F153A" w14:paraId="042B9012" w14:textId="5E448199">
      <w:pPr>
        <w:spacing w:before="240" w:after="120" w:line="240" w:lineRule="auto"/>
        <w:jc w:val="center"/>
        <w:rPr>
          <w:b/>
          <w:szCs w:val="24"/>
        </w:rPr>
      </w:pPr>
      <w:r>
        <w:rPr>
          <w:b/>
          <w:szCs w:val="24"/>
        </w:rPr>
        <w:t>SPRING 2022</w:t>
      </w:r>
      <w:r w:rsidR="007849C6">
        <w:rPr>
          <w:b/>
          <w:szCs w:val="24"/>
        </w:rPr>
        <w:t xml:space="preserve"> HEAD START REACH</w:t>
      </w:r>
      <w:r>
        <w:rPr>
          <w:b/>
          <w:szCs w:val="24"/>
        </w:rPr>
        <w:t xml:space="preserve"> CASE STUDY SITE VISITS</w:t>
      </w:r>
    </w:p>
    <w:p w:rsidR="00A14C8B" w:rsidP="002F25AA" w:rsidRDefault="00204388" w14:paraId="59EE7542" w14:textId="02ADF985">
      <w:pPr>
        <w:spacing w:after="120" w:line="240" w:lineRule="auto"/>
        <w:jc w:val="center"/>
        <w:rPr>
          <w:b/>
          <w:szCs w:val="24"/>
        </w:rPr>
      </w:pPr>
      <w:r w:rsidRPr="000C1EEF">
        <w:rPr>
          <w:rFonts w:cstheme="minorHAnsi"/>
          <w:iCs/>
          <w:noProof/>
          <w:szCs w:val="24"/>
        </w:rPr>
        <mc:AlternateContent>
          <mc:Choice Requires="wps">
            <w:drawing>
              <wp:anchor distT="45720" distB="45720" distL="114300" distR="114300" simplePos="0" relativeHeight="251659264" behindDoc="0" locked="0" layoutInCell="1" allowOverlap="1" wp14:editId="25B277F3" wp14:anchorId="68F6127C">
                <wp:simplePos x="0" y="0"/>
                <wp:positionH relativeFrom="margin">
                  <wp:align>left</wp:align>
                </wp:positionH>
                <wp:positionV relativeFrom="paragraph">
                  <wp:posOffset>299085</wp:posOffset>
                </wp:positionV>
                <wp:extent cx="6158865" cy="1304925"/>
                <wp:effectExtent l="0" t="0" r="133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304925"/>
                        </a:xfrm>
                        <a:prstGeom prst="rect">
                          <a:avLst/>
                        </a:prstGeom>
                        <a:solidFill>
                          <a:srgbClr val="FFFFFF"/>
                        </a:solidFill>
                        <a:ln w="9525">
                          <a:solidFill>
                            <a:srgbClr val="000000"/>
                          </a:solidFill>
                          <a:miter lim="800000"/>
                          <a:headEnd/>
                          <a:tailEnd/>
                        </a:ln>
                      </wps:spPr>
                      <wps:txbx>
                        <w:txbxContent>
                          <w:p w:rsidRPr="00C66973" w:rsidR="00204388" w:rsidP="002F25AA" w:rsidRDefault="00A14C8B" w14:paraId="6E17F770" w14:textId="0D0B9697">
                            <w:pPr>
                              <w:spacing w:before="120" w:after="120" w:line="240" w:lineRule="auto"/>
                              <w:rPr>
                                <w:rFonts w:cstheme="minorHAnsi"/>
                              </w:rPr>
                            </w:pPr>
                            <w:r>
                              <w:rPr>
                                <w:rFonts w:cstheme="minorHAnsi"/>
                              </w:rPr>
                              <w:t>In spring 202</w:t>
                            </w:r>
                            <w:r w:rsidR="0095680E">
                              <w:rPr>
                                <w:rFonts w:cstheme="minorHAnsi"/>
                              </w:rPr>
                              <w:t>2</w:t>
                            </w:r>
                            <w:r>
                              <w:rPr>
                                <w:rFonts w:cstheme="minorHAnsi"/>
                              </w:rPr>
                              <w:t>, t</w:t>
                            </w:r>
                            <w:r w:rsidRPr="005F6FCC">
                              <w:rPr>
                                <w:rFonts w:cstheme="minorHAnsi"/>
                              </w:rPr>
                              <w:t>h</w:t>
                            </w:r>
                            <w:r>
                              <w:rPr>
                                <w:rFonts w:cstheme="minorHAnsi"/>
                              </w:rPr>
                              <w:t>e Head Start REACH team will</w:t>
                            </w:r>
                            <w:r w:rsidR="00EE06A0">
                              <w:rPr>
                                <w:rFonts w:cstheme="minorHAnsi"/>
                              </w:rPr>
                              <w:t xml:space="preserve"> use this protocol to conduct interviews </w:t>
                            </w:r>
                            <w:r w:rsidR="00282CD6">
                              <w:t xml:space="preserve">with staff from up to 4 community </w:t>
                            </w:r>
                            <w:r w:rsidR="00981AA4">
                              <w:t>organizations</w:t>
                            </w:r>
                            <w:r w:rsidR="00282CD6">
                              <w:t xml:space="preserve"> </w:t>
                            </w:r>
                            <w:r w:rsidR="0095680E">
                              <w:t>that partner with</w:t>
                            </w:r>
                            <w:r w:rsidR="00282CD6">
                              <w:t xml:space="preserve"> each </w:t>
                            </w:r>
                            <w:r w:rsidR="00EE06A0">
                              <w:t xml:space="preserve">of six Head Start </w:t>
                            </w:r>
                            <w:r w:rsidR="00282CD6">
                              <w:t>program</w:t>
                            </w:r>
                            <w:r w:rsidR="00EE06A0">
                              <w:t>s</w:t>
                            </w:r>
                            <w:r w:rsidR="00282CD6">
                              <w:t xml:space="preserve">. </w:t>
                            </w:r>
                            <w:r w:rsidR="00EE06A0">
                              <w:t>We</w:t>
                            </w:r>
                            <w:r w:rsidR="00282CD6">
                              <w:t xml:space="preserve"> will conduct </w:t>
                            </w:r>
                            <w:r w:rsidR="00EE06A0">
                              <w:t xml:space="preserve">a </w:t>
                            </w:r>
                            <w:r w:rsidR="00B75AA6">
                              <w:t>45-</w:t>
                            </w:r>
                            <w:r w:rsidR="00282CD6">
                              <w:t xml:space="preserve">-minute in-person interview with the representative of the </w:t>
                            </w:r>
                            <w:r w:rsidR="00981AA4">
                              <w:t>organization</w:t>
                            </w:r>
                            <w:r w:rsidR="00282CD6">
                              <w:t xml:space="preserve"> </w:t>
                            </w:r>
                            <w:r w:rsidR="00EE06A0">
                              <w:t>that helped us recruit parents</w:t>
                            </w:r>
                            <w:r w:rsidR="00282CD6">
                              <w:t xml:space="preserve"> and </w:t>
                            </w:r>
                            <w:r w:rsidR="00B75AA6">
                              <w:t>45</w:t>
                            </w:r>
                            <w:r w:rsidR="00282CD6">
                              <w:t>-minute</w:t>
                            </w:r>
                            <w:r w:rsidR="00204388">
                              <w:t xml:space="preserve"> one-on-one</w:t>
                            </w:r>
                            <w:r w:rsidR="00282CD6">
                              <w:t xml:space="preserve"> telephone interview</w:t>
                            </w:r>
                            <w:r w:rsidR="00EE06A0">
                              <w:t>s</w:t>
                            </w:r>
                            <w:r w:rsidR="00282CD6">
                              <w:t xml:space="preserve"> with representatives of up to three </w:t>
                            </w:r>
                            <w:r w:rsidR="006F0366">
                              <w:t xml:space="preserve">other </w:t>
                            </w:r>
                            <w:r w:rsidR="00282CD6">
                              <w:t xml:space="preserve">community </w:t>
                            </w:r>
                            <w:r w:rsidR="00981AA4">
                              <w:t>organizations</w:t>
                            </w:r>
                            <w:r w:rsidR="00282CD6">
                              <w:t>.</w:t>
                            </w:r>
                            <w:r w:rsidR="00C81341">
                              <w:t xml:space="preserve"> </w:t>
                            </w:r>
                            <w:r w:rsidR="00204388">
                              <w:rPr>
                                <w:rFonts w:cstheme="minorHAnsi"/>
                              </w:rPr>
                              <w:t xml:space="preserve">All respondents may not be asked all questions; each interview will be tailored in advance based on the organization type. We will seek staff permission to record all interviews. </w:t>
                            </w:r>
                            <w:r w:rsidR="005937B0">
                              <w:rPr>
                                <w:rFonts w:cstheme="minorHAnsi"/>
                              </w:rPr>
                              <w:t xml:space="preserve">Staff will receive $25 to complete this interview. </w:t>
                            </w:r>
                          </w:p>
                          <w:p w:rsidR="00A14C8B" w:rsidP="00A14C8B" w:rsidRDefault="00A14C8B" w14:paraId="6539CC8A" w14:textId="77777777">
                            <w:pPr>
                              <w:spacing w:before="240" w:after="240" w:line="240" w:lineRule="auto"/>
                              <w:rPr>
                                <w:rFonts w:cstheme="minorHAnsi"/>
                              </w:rPr>
                            </w:pPr>
                          </w:p>
                          <w:p w:rsidRPr="005F6FCC" w:rsidR="00A14C8B" w:rsidP="00A14C8B" w:rsidRDefault="00A14C8B" w14:paraId="7568A817" w14:textId="77777777">
                            <w:pPr>
                              <w:spacing w:before="240" w:after="24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F6127C">
                <v:stroke joinstyle="miter"/>
                <v:path gradientshapeok="t" o:connecttype="rect"/>
              </v:shapetype>
              <v:shape id="Text Box 2" style="position:absolute;left:0;text-align:left;margin-left:0;margin-top:23.55pt;width:484.95pt;height:10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">
                <v:textbox>
                  <w:txbxContent>
                    <w:p w:rsidRPr="00C66973" w:rsidR="00204388" w:rsidP="002F25AA" w:rsidRDefault="00A14C8B" w14:paraId="6E17F770" w14:textId="0D0B9697">
                      <w:pPr>
                        <w:spacing w:before="120" w:after="120" w:line="240" w:lineRule="auto"/>
                        <w:rPr>
                          <w:rFonts w:cstheme="minorHAnsi"/>
                        </w:rPr>
                      </w:pPr>
                      <w:r>
                        <w:rPr>
                          <w:rFonts w:cstheme="minorHAnsi"/>
                        </w:rPr>
                        <w:t>In spring 202</w:t>
                      </w:r>
                      <w:r w:rsidR="0095680E">
                        <w:rPr>
                          <w:rFonts w:cstheme="minorHAnsi"/>
                        </w:rPr>
                        <w:t>2</w:t>
                      </w:r>
                      <w:r>
                        <w:rPr>
                          <w:rFonts w:cstheme="minorHAnsi"/>
                        </w:rPr>
                        <w:t>, t</w:t>
                      </w:r>
                      <w:r w:rsidRPr="005F6FCC">
                        <w:rPr>
                          <w:rFonts w:cstheme="minorHAnsi"/>
                        </w:rPr>
                        <w:t>h</w:t>
                      </w:r>
                      <w:r>
                        <w:rPr>
                          <w:rFonts w:cstheme="minorHAnsi"/>
                        </w:rPr>
                        <w:t>e Head Start REACH team will</w:t>
                      </w:r>
                      <w:r w:rsidR="00EE06A0">
                        <w:rPr>
                          <w:rFonts w:cstheme="minorHAnsi"/>
                        </w:rPr>
                        <w:t xml:space="preserve"> use this protocol to conduct interviews </w:t>
                      </w:r>
                      <w:r w:rsidR="00282CD6">
                        <w:t xml:space="preserve">with staff from up to 4 community </w:t>
                      </w:r>
                      <w:r w:rsidR="00981AA4">
                        <w:t>organizations</w:t>
                      </w:r>
                      <w:r w:rsidR="00282CD6">
                        <w:t xml:space="preserve"> </w:t>
                      </w:r>
                      <w:r w:rsidR="0095680E">
                        <w:t>that partner with</w:t>
                      </w:r>
                      <w:r w:rsidR="00282CD6">
                        <w:t xml:space="preserve"> each </w:t>
                      </w:r>
                      <w:r w:rsidR="00EE06A0">
                        <w:t xml:space="preserve">of six Head Start </w:t>
                      </w:r>
                      <w:r w:rsidR="00282CD6">
                        <w:t>program</w:t>
                      </w:r>
                      <w:r w:rsidR="00EE06A0">
                        <w:t>s</w:t>
                      </w:r>
                      <w:r w:rsidR="00282CD6">
                        <w:t xml:space="preserve">. </w:t>
                      </w:r>
                      <w:r w:rsidR="00EE06A0">
                        <w:t>We</w:t>
                      </w:r>
                      <w:r w:rsidR="00282CD6">
                        <w:t xml:space="preserve"> will conduct </w:t>
                      </w:r>
                      <w:r w:rsidR="00EE06A0">
                        <w:t xml:space="preserve">a </w:t>
                      </w:r>
                      <w:r w:rsidR="00B75AA6">
                        <w:t>45-</w:t>
                      </w:r>
                      <w:r w:rsidR="00282CD6">
                        <w:t xml:space="preserve">-minute in-person interview with the representative of the </w:t>
                      </w:r>
                      <w:r w:rsidR="00981AA4">
                        <w:t>organization</w:t>
                      </w:r>
                      <w:r w:rsidR="00282CD6">
                        <w:t xml:space="preserve"> </w:t>
                      </w:r>
                      <w:r w:rsidR="00EE06A0">
                        <w:t>that helped us recruit parents</w:t>
                      </w:r>
                      <w:r w:rsidR="00282CD6">
                        <w:t xml:space="preserve"> and </w:t>
                      </w:r>
                      <w:r w:rsidR="00B75AA6">
                        <w:t>45</w:t>
                      </w:r>
                      <w:r w:rsidR="00282CD6">
                        <w:t>-minute</w:t>
                      </w:r>
                      <w:r w:rsidR="00204388">
                        <w:t xml:space="preserve"> one-on-one</w:t>
                      </w:r>
                      <w:r w:rsidR="00282CD6">
                        <w:t xml:space="preserve"> telephone interview</w:t>
                      </w:r>
                      <w:r w:rsidR="00EE06A0">
                        <w:t>s</w:t>
                      </w:r>
                      <w:r w:rsidR="00282CD6">
                        <w:t xml:space="preserve"> with representatives of up to three </w:t>
                      </w:r>
                      <w:r w:rsidR="006F0366">
                        <w:t xml:space="preserve">other </w:t>
                      </w:r>
                      <w:r w:rsidR="00282CD6">
                        <w:t xml:space="preserve">community </w:t>
                      </w:r>
                      <w:r w:rsidR="00981AA4">
                        <w:t>organizations</w:t>
                      </w:r>
                      <w:r w:rsidR="00282CD6">
                        <w:t>.</w:t>
                      </w:r>
                      <w:r w:rsidR="00C81341">
                        <w:t xml:space="preserve"> </w:t>
                      </w:r>
                      <w:r w:rsidR="00204388">
                        <w:rPr>
                          <w:rFonts w:cstheme="minorHAnsi"/>
                        </w:rPr>
                        <w:t xml:space="preserve">All respondents may not be asked all questions; each interview will be tailored in advance based on the organization type. We will seek staff permission to record all interviews. </w:t>
                      </w:r>
                      <w:r w:rsidR="005937B0">
                        <w:rPr>
                          <w:rFonts w:cstheme="minorHAnsi"/>
                        </w:rPr>
                        <w:t xml:space="preserve">Staff will receive $25 to complete this interview. </w:t>
                      </w:r>
                    </w:p>
                    <w:p w:rsidR="00A14C8B" w:rsidP="00A14C8B" w:rsidRDefault="00A14C8B" w14:paraId="6539CC8A" w14:textId="77777777">
                      <w:pPr>
                        <w:spacing w:before="240" w:after="240" w:line="240" w:lineRule="auto"/>
                        <w:rPr>
                          <w:rFonts w:cstheme="minorHAnsi"/>
                        </w:rPr>
                      </w:pPr>
                    </w:p>
                    <w:p w:rsidRPr="005F6FCC" w:rsidR="00A14C8B" w:rsidP="00A14C8B" w:rsidRDefault="00A14C8B" w14:paraId="7568A817" w14:textId="77777777">
                      <w:pPr>
                        <w:spacing w:before="240" w:after="240" w:line="240" w:lineRule="auto"/>
                        <w:rPr>
                          <w:rFonts w:cstheme="minorHAnsi"/>
                        </w:rPr>
                      </w:pPr>
                    </w:p>
                  </w:txbxContent>
                </v:textbox>
                <w10:wrap type="square" anchorx="margin"/>
              </v:shape>
            </w:pict>
          </mc:Fallback>
        </mc:AlternateContent>
      </w:r>
      <w:r w:rsidR="008B78BC">
        <w:rPr>
          <w:b/>
          <w:szCs w:val="24"/>
        </w:rPr>
        <w:t xml:space="preserve">Community Partner Staff </w:t>
      </w:r>
      <w:r w:rsidR="0014698A">
        <w:rPr>
          <w:b/>
          <w:szCs w:val="24"/>
        </w:rPr>
        <w:t xml:space="preserve">Interview Protocol </w:t>
      </w:r>
    </w:p>
    <w:p w:rsidRPr="005D1FA1" w:rsidR="00452CB8" w:rsidP="00C67EF0" w:rsidRDefault="00452CB8" w14:paraId="0C705503" w14:textId="788ACE43">
      <w:pPr>
        <w:spacing w:before="240" w:after="240" w:line="240" w:lineRule="auto"/>
        <w:ind w:left="900" w:hanging="900"/>
        <w:rPr>
          <w:rFonts w:ascii="Times New Roman" w:hAnsi="Times New Roman" w:cs="Times New Roman"/>
          <w:iCs/>
        </w:rPr>
      </w:pPr>
      <w:r w:rsidRPr="005D2620">
        <w:rPr>
          <w:rFonts w:ascii="Times New Roman" w:hAnsi="Times New Roman" w:cs="Times New Roman"/>
          <w:b/>
          <w:i/>
        </w:rPr>
        <w:t>NOTE</w:t>
      </w:r>
      <w:r w:rsidRPr="005D2620">
        <w:rPr>
          <w:rFonts w:ascii="Times New Roman" w:hAnsi="Times New Roman" w:cs="Times New Roman"/>
          <w:i/>
        </w:rPr>
        <w:t xml:space="preserve">: </w:t>
      </w:r>
      <w:r w:rsidR="00C67EF0">
        <w:rPr>
          <w:rFonts w:ascii="Times New Roman" w:hAnsi="Times New Roman" w:cs="Times New Roman"/>
          <w:i/>
        </w:rPr>
        <w:tab/>
      </w:r>
      <w:r w:rsidRPr="005D2620">
        <w:rPr>
          <w:rFonts w:ascii="Times New Roman" w:hAnsi="Times New Roman" w:cs="Times New Roman"/>
          <w:iCs/>
        </w:rPr>
        <w:t xml:space="preserve">This </w:t>
      </w:r>
      <w:r>
        <w:rPr>
          <w:rFonts w:ascii="Times New Roman" w:hAnsi="Times New Roman" w:cs="Times New Roman"/>
          <w:iCs/>
        </w:rPr>
        <w:t>protocol</w:t>
      </w:r>
      <w:r w:rsidR="00274609">
        <w:rPr>
          <w:rFonts w:ascii="Times New Roman" w:hAnsi="Times New Roman" w:cs="Times New Roman"/>
          <w:iCs/>
        </w:rPr>
        <w:t xml:space="preserve"> is a guide</w:t>
      </w:r>
      <w:r w:rsidRPr="005D2620">
        <w:rPr>
          <w:rFonts w:ascii="Times New Roman" w:hAnsi="Times New Roman" w:cs="Times New Roman"/>
          <w:iCs/>
        </w:rPr>
        <w:t xml:space="preserve">, not a script. The </w:t>
      </w:r>
      <w:r>
        <w:rPr>
          <w:rFonts w:ascii="Times New Roman" w:hAnsi="Times New Roman" w:cs="Times New Roman"/>
          <w:iCs/>
        </w:rPr>
        <w:t>protocol</w:t>
      </w:r>
      <w:r w:rsidRPr="005D2620">
        <w:rPr>
          <w:rFonts w:ascii="Times New Roman" w:hAnsi="Times New Roman" w:cs="Times New Roman"/>
          <w:iCs/>
        </w:rPr>
        <w:t xml:space="preserve"> has been developed to apply to</w:t>
      </w:r>
      <w:r>
        <w:rPr>
          <w:rFonts w:ascii="Times New Roman" w:hAnsi="Times New Roman" w:cs="Times New Roman"/>
          <w:iCs/>
        </w:rPr>
        <w:t xml:space="preserve"> staff at the partner organization.</w:t>
      </w:r>
      <w:r w:rsidR="00C67EF0">
        <w:rPr>
          <w:rFonts w:ascii="Times New Roman" w:hAnsi="Times New Roman" w:cs="Times New Roman"/>
          <w:iCs/>
        </w:rPr>
        <w:t xml:space="preserve"> </w:t>
      </w:r>
      <w:r>
        <w:rPr>
          <w:rFonts w:ascii="Times New Roman" w:hAnsi="Times New Roman" w:cs="Times New Roman"/>
          <w:iCs/>
        </w:rPr>
        <w:t>Interviewers</w:t>
      </w:r>
      <w:r w:rsidRPr="005D2620">
        <w:rPr>
          <w:rFonts w:ascii="Times New Roman" w:hAnsi="Times New Roman" w:cs="Times New Roman"/>
          <w:iCs/>
        </w:rPr>
        <w:t xml:space="preserve"> will need to tailor questions to the specific </w:t>
      </w:r>
      <w:r>
        <w:rPr>
          <w:rFonts w:ascii="Times New Roman" w:hAnsi="Times New Roman" w:cs="Times New Roman"/>
          <w:iCs/>
        </w:rPr>
        <w:t>organization</w:t>
      </w:r>
      <w:r w:rsidRPr="005D2620">
        <w:rPr>
          <w:rFonts w:ascii="Times New Roman" w:hAnsi="Times New Roman" w:cs="Times New Roman"/>
          <w:iCs/>
        </w:rPr>
        <w:t xml:space="preserve"> and add probes to further explore the </w:t>
      </w:r>
      <w:r>
        <w:rPr>
          <w:rFonts w:ascii="Times New Roman" w:hAnsi="Times New Roman" w:cs="Times New Roman"/>
          <w:iCs/>
        </w:rPr>
        <w:t>responses provided</w:t>
      </w:r>
      <w:r w:rsidRPr="005D2620">
        <w:rPr>
          <w:rFonts w:ascii="Times New Roman" w:hAnsi="Times New Roman" w:cs="Times New Roman"/>
          <w:iCs/>
        </w:rPr>
        <w:t>.</w:t>
      </w:r>
    </w:p>
    <w:p w:rsidR="00881E75" w:rsidP="00C81341" w:rsidRDefault="00C81341" w14:paraId="1F9C18B7" w14:textId="222BFC07">
      <w:pPr>
        <w:pStyle w:val="H2"/>
      </w:pPr>
      <w:r>
        <w:t>A.</w:t>
      </w:r>
      <w:r>
        <w:tab/>
        <w:t>Introduction</w:t>
      </w:r>
    </w:p>
    <w:p w:rsidR="006351DE" w:rsidP="00C67EF0" w:rsidRDefault="00981AA4" w14:paraId="2BFE5680" w14:textId="77777777">
      <w:pPr>
        <w:pStyle w:val="ParagraphContinued"/>
      </w:pPr>
      <w:r>
        <w:t xml:space="preserve">Hello, my name is [NAME]. </w:t>
      </w:r>
      <w:r w:rsidR="00C116FE">
        <w:t xml:space="preserve">Thank you for taking the time to speak with me today. </w:t>
      </w:r>
      <w:r w:rsidR="00BD597E">
        <w:t>I am calling on behalf of the Administration for Children and Families</w:t>
      </w:r>
      <w:r w:rsidR="00D42272">
        <w:t xml:space="preserve"> (ACF)</w:t>
      </w:r>
      <w:r w:rsidR="00BD597E">
        <w:t xml:space="preserve"> </w:t>
      </w:r>
      <w:r w:rsidR="001E4D0D">
        <w:t xml:space="preserve">in the U.S. Department of Health and Human Services </w:t>
      </w:r>
      <w:r w:rsidR="00BD597E">
        <w:t xml:space="preserve">to talk about your program’s participation in the Head Start REACH study. Head Start REACH is a study that aims to </w:t>
      </w:r>
      <w:r w:rsidRPr="00C841BD" w:rsidR="00BD597E">
        <w:t>improve understanding of how Head Start programs recruit, select, enroll, and retain families experiencing adversities</w:t>
      </w:r>
      <w:r w:rsidR="00BD597E">
        <w:t xml:space="preserve">. As part of this study, we are taking an in-depth look at </w:t>
      </w:r>
      <w:r w:rsidRPr="00440DE9" w:rsidR="00BD597E">
        <w:t xml:space="preserve">programs that have demonstrated success in reaching and supporting families facing one or more adversities. </w:t>
      </w:r>
      <w:r w:rsidRPr="006351DE" w:rsidR="006351DE">
        <w:t xml:space="preserve">Adversities is a broad term that refers to a wide range of circumstances or events that pose a threat to a child or caregiver’s physical or psychological well-being. The adversities that families experience are often intertwined with poverty, may co-occur, and are affected by systematic factors, such as structural racism. Common examples include (but are not limited to) families experiencing homelessness; involvement in child welfare, including foster care; and affected by substance use, mental health issues, and domestic violence. </w:t>
      </w:r>
    </w:p>
    <w:p w:rsidR="00962331" w:rsidP="006351DE" w:rsidRDefault="00BD597E" w14:paraId="1A187F26" w14:textId="641D7ABC">
      <w:pPr>
        <w:pStyle w:val="ParagraphContinued"/>
      </w:pPr>
      <w:r>
        <w:t xml:space="preserve">I work for Mathematica, an independent research organization, which is conducting Head Start REACH on behalf of ACF. </w:t>
      </w:r>
      <w:r w:rsidR="00C81341">
        <w:t xml:space="preserve">As part of the study we are reaching out to community organizations </w:t>
      </w:r>
      <w:r w:rsidR="00304C74">
        <w:t xml:space="preserve">that </w:t>
      </w:r>
      <w:r w:rsidR="00C81341">
        <w:t xml:space="preserve">work with populations that are eligible and might benefit from Head Start </w:t>
      </w:r>
      <w:r w:rsidR="00F515F2">
        <w:t>services</w:t>
      </w:r>
      <w:r w:rsidR="00C81341">
        <w:t>.</w:t>
      </w:r>
      <w:r w:rsidR="00C67EF0">
        <w:t xml:space="preserve"> </w:t>
      </w:r>
      <w:r w:rsidR="00C81341">
        <w:t>We are gathering information to gain an understanding of how community partner organizations, such as yours, work with [PROGRAM NAME].</w:t>
      </w:r>
      <w:r w:rsidR="00332192">
        <w:t xml:space="preserve"> [PROGRAM NAME] indicated that they work with [PARTNER ORGANIZATION] to reach and support families experien</w:t>
      </w:r>
      <w:r w:rsidR="00BC10DD">
        <w:t>cing</w:t>
      </w:r>
      <w:r w:rsidR="00332192">
        <w:t xml:space="preserve"> [ADVERSITY/ADVERSITIES]. </w:t>
      </w:r>
    </w:p>
    <w:p w:rsidR="00202943" w:rsidP="00C67EF0" w:rsidRDefault="00072EF2" w14:paraId="3395E539" w14:textId="76922BAC">
      <w:pPr>
        <w:pStyle w:val="Paragraph"/>
      </w:pPr>
      <w:r>
        <w:t xml:space="preserve">During the interview we </w:t>
      </w:r>
      <w:r w:rsidR="00962331">
        <w:t xml:space="preserve">will ask questions that will help us understand </w:t>
      </w:r>
      <w:r>
        <w:t xml:space="preserve">your </w:t>
      </w:r>
      <w:r w:rsidR="00981AA4">
        <w:t xml:space="preserve">organizations’ </w:t>
      </w:r>
      <w:r>
        <w:t xml:space="preserve">experience </w:t>
      </w:r>
      <w:r w:rsidR="00202943">
        <w:t xml:space="preserve">in </w:t>
      </w:r>
      <w:r>
        <w:t xml:space="preserve">working with the Head Start program, how your </w:t>
      </w:r>
      <w:r w:rsidR="00981AA4">
        <w:t xml:space="preserve">organization </w:t>
      </w:r>
      <w:r>
        <w:t xml:space="preserve">communicates with </w:t>
      </w:r>
      <w:r w:rsidR="005D1FA1">
        <w:t>families</w:t>
      </w:r>
      <w:r>
        <w:t xml:space="preserve"> about early childhood education options, and ways in which your </w:t>
      </w:r>
      <w:r w:rsidR="00E566C7">
        <w:t>organization</w:t>
      </w:r>
      <w:r>
        <w:t xml:space="preserve"> is able to </w:t>
      </w:r>
      <w:r w:rsidR="00202943">
        <w:t xml:space="preserve">help </w:t>
      </w:r>
      <w:r>
        <w:t>families facing</w:t>
      </w:r>
      <w:r w:rsidR="00332192">
        <w:t xml:space="preserve"> [ADVERSITIES]</w:t>
      </w:r>
      <w:r w:rsidR="00202943">
        <w:t xml:space="preserve"> receive services from [PROGRAM NAME]</w:t>
      </w:r>
      <w:r>
        <w:t xml:space="preserve">. </w:t>
      </w:r>
    </w:p>
    <w:p w:rsidRPr="00C30EB8" w:rsidR="004153F5" w:rsidP="00C67EF0" w:rsidRDefault="004153F5" w14:paraId="4359B7E4" w14:textId="1D717E49">
      <w:pPr>
        <w:pStyle w:val="Paragraph"/>
        <w:rPr>
          <w:bCs/>
        </w:rPr>
      </w:pPr>
      <w:r w:rsidRPr="00062608">
        <w:rPr>
          <w:szCs w:val="24"/>
        </w:rPr>
        <w:t xml:space="preserve">We expect this </w:t>
      </w:r>
      <w:r>
        <w:rPr>
          <w:szCs w:val="24"/>
        </w:rPr>
        <w:t>interview</w:t>
      </w:r>
      <w:r w:rsidRPr="00062608">
        <w:rPr>
          <w:szCs w:val="24"/>
        </w:rPr>
        <w:t xml:space="preserve"> will take about </w:t>
      </w:r>
      <w:r w:rsidR="00B75AA6">
        <w:rPr>
          <w:szCs w:val="24"/>
        </w:rPr>
        <w:t>45</w:t>
      </w:r>
      <w:r w:rsidRPr="00062608">
        <w:rPr>
          <w:szCs w:val="24"/>
        </w:rPr>
        <w:t xml:space="preserve"> minute</w:t>
      </w:r>
      <w:r w:rsidR="005937B0">
        <w:rPr>
          <w:szCs w:val="24"/>
        </w:rPr>
        <w:t xml:space="preserve">s and you will receive a $25 gift card as a thank you for completing it. </w:t>
      </w:r>
      <w:r w:rsidRPr="005051CB">
        <w:rPr>
          <w:szCs w:val="24"/>
        </w:rPr>
        <w:t>Before we start, I want to let you know that your participation in this discussion is voluntary</w:t>
      </w:r>
      <w:r>
        <w:rPr>
          <w:szCs w:val="24"/>
        </w:rPr>
        <w:t xml:space="preserve"> and you may refuse to answer any of the questions. All information you provide will be kept private to the extent permitted by law</w:t>
      </w:r>
      <w:r w:rsidRPr="005051CB">
        <w:rPr>
          <w:szCs w:val="24"/>
        </w:rPr>
        <w:t>.</w:t>
      </w:r>
      <w:r w:rsidRPr="005A6EB1">
        <w:t xml:space="preserve"> </w:t>
      </w:r>
      <w:r>
        <w:t xml:space="preserve">We will use the information you share to write a summary of what </w:t>
      </w:r>
      <w:r>
        <w:lastRenderedPageBreak/>
        <w:t xml:space="preserve">we learned, but we will not attribute any of your comments to you in our reports. </w:t>
      </w:r>
      <w:r w:rsidRPr="005D00A2">
        <w:t xml:space="preserve">We want to </w:t>
      </w:r>
      <w:r>
        <w:t xml:space="preserve">record </w:t>
      </w:r>
      <w:r w:rsidRPr="005D00A2">
        <w:t>the information you share</w:t>
      </w:r>
      <w:r>
        <w:t xml:space="preserve"> to inform our notes. Only </w:t>
      </w:r>
      <w:r w:rsidR="00304C74">
        <w:t>study</w:t>
      </w:r>
      <w:r>
        <w:t xml:space="preserve"> staff will listen to the recordings and w</w:t>
      </w:r>
      <w:r w:rsidRPr="005D00A2">
        <w:t>e</w:t>
      </w:r>
      <w:r>
        <w:t xml:space="preserve"> will destroy the recording at the end of the project</w:t>
      </w:r>
      <w:r w:rsidRPr="003C5919">
        <w:t>.</w:t>
      </w:r>
      <w:r>
        <w:t xml:space="preserve"> </w:t>
      </w:r>
      <w:r w:rsidRPr="001A2135">
        <w:t xml:space="preserve">Data from this </w:t>
      </w:r>
      <w:r w:rsidR="004D262C">
        <w:t>interview</w:t>
      </w:r>
      <w:r w:rsidRPr="001A2135">
        <w:t xml:space="preserve"> will be transmitted to the </w:t>
      </w:r>
      <w:hyperlink w:history="1" r:id="rId9">
        <w:r w:rsidRPr="001A2135">
          <w:rPr>
            <w:rStyle w:val="Hyperlink"/>
          </w:rPr>
          <w:t>Child &amp; Family Data Archive</w:t>
        </w:r>
      </w:hyperlink>
      <w:r w:rsidRPr="001A2135">
        <w:t xml:space="preserve"> or a similar data archive at the end of the study so it can be used by other researchers. No personal information that could identify you or the programs you serve will remain in the interview notes that are shared with the data archive.</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r>
        <w:t>.</w:t>
      </w:r>
      <w:r w:rsidRPr="00C30EB8">
        <w:rPr>
          <w:bCs/>
        </w:rPr>
        <w:t xml:space="preserve"> </w:t>
      </w:r>
    </w:p>
    <w:p w:rsidRPr="00DD4094" w:rsidR="00962331" w:rsidP="00C67EF0" w:rsidRDefault="00962331" w14:paraId="15FE405F" w14:textId="77777777">
      <w:pPr>
        <w:pStyle w:val="Paragraph"/>
        <w:rPr>
          <w:rFonts w:cstheme="minorHAnsi"/>
          <w:color w:val="19150F"/>
        </w:rPr>
      </w:pPr>
      <w:r>
        <w:rPr>
          <w:bCs/>
          <w:iCs/>
        </w:rPr>
        <w:t xml:space="preserve">Do we have your permission to record this interview? </w:t>
      </w:r>
    </w:p>
    <w:p w:rsidRPr="00962331" w:rsidR="00962331" w:rsidP="00C67EF0" w:rsidRDefault="00962331" w14:paraId="2DA7B602" w14:textId="61F18369">
      <w:pPr>
        <w:pStyle w:val="Paragraph"/>
        <w:rPr>
          <w:szCs w:val="24"/>
        </w:rPr>
      </w:pPr>
      <w:r w:rsidRPr="00062608">
        <w:rPr>
          <w:szCs w:val="24"/>
        </w:rPr>
        <w:t>Do you have any questions before we start?</w:t>
      </w:r>
      <w:r>
        <w:rPr>
          <w:szCs w:val="24"/>
        </w:rPr>
        <w:t xml:space="preserve"> </w:t>
      </w:r>
    </w:p>
    <w:p w:rsidR="00962331" w:rsidP="00962331" w:rsidRDefault="00962331" w14:paraId="4BEA5CE0" w14:textId="556205E0">
      <w:pPr>
        <w:pStyle w:val="H2"/>
      </w:pPr>
      <w:r>
        <w:t xml:space="preserve">B. </w:t>
      </w:r>
      <w:r w:rsidR="00C67EF0">
        <w:tab/>
      </w:r>
      <w:r w:rsidRPr="005907B4">
        <w:t>Respondent characteristic</w:t>
      </w:r>
      <w:r>
        <w:t>s</w:t>
      </w:r>
    </w:p>
    <w:p w:rsidRPr="00C67EF0" w:rsidR="00FA5A23" w:rsidP="00C67EF0" w:rsidRDefault="00FA5A23" w14:paraId="587AE561" w14:textId="62224095">
      <w:pPr>
        <w:pStyle w:val="ParagraphContinued"/>
        <w:rPr>
          <w:i/>
          <w:iCs/>
        </w:rPr>
      </w:pPr>
      <w:r w:rsidRPr="00C67EF0">
        <w:rPr>
          <w:i/>
          <w:iCs/>
        </w:rPr>
        <w:t xml:space="preserve">Let’s start by </w:t>
      </w:r>
      <w:r w:rsidRPr="00C67EF0" w:rsidR="008047F0">
        <w:rPr>
          <w:i/>
          <w:iCs/>
        </w:rPr>
        <w:t xml:space="preserve">discussing </w:t>
      </w:r>
      <w:r w:rsidRPr="00C67EF0">
        <w:rPr>
          <w:i/>
          <w:iCs/>
        </w:rPr>
        <w:t>your background and responsibilities.</w:t>
      </w:r>
    </w:p>
    <w:p w:rsidR="00FA5A23" w:rsidP="00C67EF0" w:rsidRDefault="00FA5A23" w14:paraId="052DFB7D" w14:textId="02D07120">
      <w:pPr>
        <w:pStyle w:val="ListNumber"/>
      </w:pPr>
      <w:r>
        <w:t>What is your official job title?</w:t>
      </w:r>
    </w:p>
    <w:p w:rsidR="008866B2" w:rsidP="00C67EF0" w:rsidRDefault="008866B2" w14:paraId="11907BFF" w14:textId="0D713179">
      <w:pPr>
        <w:pStyle w:val="ListNumber"/>
      </w:pPr>
      <w:r>
        <w:t xml:space="preserve">Can you provide a description of your responsibilities in this role? </w:t>
      </w:r>
    </w:p>
    <w:p w:rsidR="00FA5A23" w:rsidP="00C67EF0" w:rsidRDefault="00FA5A23" w14:paraId="59F03F2C" w14:textId="7816FC9F">
      <w:pPr>
        <w:pStyle w:val="ListNumber"/>
      </w:pPr>
      <w:r>
        <w:t>How long have you been working at [PART</w:t>
      </w:r>
      <w:r w:rsidR="0088416B">
        <w:t>N</w:t>
      </w:r>
      <w:r>
        <w:t>ER ORGANIZATION] in this position?</w:t>
      </w:r>
    </w:p>
    <w:p w:rsidR="00BC10DD" w:rsidP="00C67EF0" w:rsidRDefault="006B7EF5" w14:paraId="491FB46C" w14:textId="29673920">
      <w:pPr>
        <w:pStyle w:val="ListNumber"/>
      </w:pPr>
      <w:r>
        <w:t>When did you begin working with [PROGRAM NAME]?</w:t>
      </w:r>
      <w:r w:rsidR="00C67EF0">
        <w:t xml:space="preserve"> </w:t>
      </w:r>
    </w:p>
    <w:p w:rsidR="006B7EF5" w:rsidP="00C67EF0" w:rsidRDefault="006B7EF5" w14:paraId="0E0ED2BA" w14:textId="045EEFBC">
      <w:pPr>
        <w:pStyle w:val="ListAlpha2"/>
      </w:pPr>
      <w:r>
        <w:t>Is this when your organization first began working with [PROGRAM NAME] or did you take over this role after the relationship was already established?</w:t>
      </w:r>
    </w:p>
    <w:p w:rsidR="006B7EF5" w:rsidP="00C67EF0" w:rsidRDefault="0088416B" w14:paraId="30647ECF" w14:textId="0E90B59D">
      <w:pPr>
        <w:pStyle w:val="ListNumber"/>
      </w:pPr>
      <w:r>
        <w:t>Can you describe your role or involvement with [</w:t>
      </w:r>
      <w:r w:rsidR="00332192">
        <w:t>PROGRAM NAME]</w:t>
      </w:r>
      <w:r>
        <w:t>?</w:t>
      </w:r>
    </w:p>
    <w:p w:rsidRPr="008D0479" w:rsidR="0088416B" w:rsidP="008D0479" w:rsidRDefault="008D0479" w14:paraId="0C36C50C" w14:textId="513BCBB7">
      <w:pPr>
        <w:pStyle w:val="H2"/>
        <w:rPr>
          <w:rStyle w:val="H2Char"/>
        </w:rPr>
      </w:pPr>
      <w:r>
        <w:t>C</w:t>
      </w:r>
      <w:r w:rsidR="0088416B">
        <w:t xml:space="preserve">. </w:t>
      </w:r>
      <w:r w:rsidRPr="008D0479" w:rsidR="0088416B">
        <w:rPr>
          <w:rStyle w:val="H2Char"/>
        </w:rPr>
        <w:t xml:space="preserve">Partner </w:t>
      </w:r>
      <w:r>
        <w:rPr>
          <w:rStyle w:val="H2Char"/>
        </w:rPr>
        <w:t xml:space="preserve">organization characteristics </w:t>
      </w:r>
    </w:p>
    <w:p w:rsidRPr="008866B2" w:rsidR="0088416B" w:rsidP="00C67EF0" w:rsidRDefault="008866B2" w14:paraId="58CE5F4C" w14:textId="7CB2C945">
      <w:pPr>
        <w:pStyle w:val="ParagraphContinued"/>
        <w:rPr>
          <w:i/>
          <w:iCs/>
        </w:rPr>
      </w:pPr>
      <w:r w:rsidRPr="008866B2">
        <w:rPr>
          <w:i/>
          <w:iCs/>
        </w:rPr>
        <w:t xml:space="preserve">Now, </w:t>
      </w:r>
      <w:r w:rsidRPr="008866B2" w:rsidR="0088416B">
        <w:rPr>
          <w:i/>
          <w:iCs/>
        </w:rPr>
        <w:t xml:space="preserve">I’d like to learn </w:t>
      </w:r>
      <w:r w:rsidRPr="008866B2">
        <w:rPr>
          <w:i/>
          <w:iCs/>
        </w:rPr>
        <w:t xml:space="preserve">a bit </w:t>
      </w:r>
      <w:r w:rsidRPr="008866B2" w:rsidR="0088416B">
        <w:rPr>
          <w:i/>
          <w:iCs/>
        </w:rPr>
        <w:t>about [PARTNER ORGANIZATION]</w:t>
      </w:r>
      <w:r w:rsidRPr="008866B2" w:rsidR="00206706">
        <w:rPr>
          <w:i/>
          <w:iCs/>
        </w:rPr>
        <w:t>.</w:t>
      </w:r>
    </w:p>
    <w:p w:rsidR="00D34487" w:rsidP="00C67EF0" w:rsidRDefault="00D34487" w14:paraId="5E86E81C" w14:textId="2602D675">
      <w:pPr>
        <w:pStyle w:val="ListNumber"/>
      </w:pPr>
      <w:r>
        <w:t xml:space="preserve">What is your organization’s goal/mission? </w:t>
      </w:r>
    </w:p>
    <w:p w:rsidR="00B4199E" w:rsidP="00C67EF0" w:rsidRDefault="00B4199E" w14:paraId="42784FE0" w14:textId="4AAB157C">
      <w:pPr>
        <w:pStyle w:val="ListNumber"/>
      </w:pPr>
      <w:r>
        <w:t>What is your organization’s primary target population?</w:t>
      </w:r>
      <w:r w:rsidR="00C67EF0">
        <w:t xml:space="preserve"> </w:t>
      </w:r>
      <w:r>
        <w:t xml:space="preserve">Are there any specific groups </w:t>
      </w:r>
      <w:r w:rsidR="008D523E">
        <w:t xml:space="preserve">that you </w:t>
      </w:r>
      <w:r w:rsidR="00120AA4">
        <w:t>reach out to, to provide services?</w:t>
      </w:r>
    </w:p>
    <w:p w:rsidR="00AF54F5" w:rsidP="00C67EF0" w:rsidRDefault="008D523E" w14:paraId="5F21C4C7" w14:textId="38359AFC">
      <w:pPr>
        <w:pStyle w:val="ListNumber"/>
      </w:pPr>
      <w:r>
        <w:t xml:space="preserve">How </w:t>
      </w:r>
      <w:r w:rsidR="00C73667">
        <w:t>do you</w:t>
      </w:r>
      <w:r w:rsidR="00AF54F5">
        <w:t xml:space="preserve"> connect with</w:t>
      </w:r>
      <w:r w:rsidR="00C73667">
        <w:t xml:space="preserve"> the families that you serve?</w:t>
      </w:r>
      <w:r w:rsidR="00C67EF0">
        <w:t xml:space="preserve"> </w:t>
      </w:r>
    </w:p>
    <w:p w:rsidR="002400FB" w:rsidP="00C67EF0" w:rsidRDefault="00F048BF" w14:paraId="612396F9" w14:textId="38CEAB68">
      <w:pPr>
        <w:pStyle w:val="ParagraphContinued"/>
      </w:pPr>
      <w:r>
        <w:t>IF ORGANIZATION IS SINGLE-FOCUSED, SUCH AS A HOMELESS SHELTER OR A CHILD WELFARE AGENCY</w:t>
      </w:r>
      <w:r w:rsidR="002400FB">
        <w:t xml:space="preserve">, SKIP TO </w:t>
      </w:r>
      <w:r w:rsidRPr="00E736FE" w:rsidR="002400FB">
        <w:t>Q10</w:t>
      </w:r>
    </w:p>
    <w:p w:rsidR="00BC10DD" w:rsidP="00C67EF0" w:rsidRDefault="002400FB" w14:paraId="344F703B" w14:textId="16F46F58">
      <w:pPr>
        <w:pStyle w:val="ListNumber"/>
      </w:pPr>
      <w:r>
        <w:t xml:space="preserve">[PROGRAM NAME] indicated that they work with your organization to serve families experiencing [ADVERSITIES]. </w:t>
      </w:r>
      <w:r w:rsidR="00C73667">
        <w:t xml:space="preserve">Is there anything different about how you reach out to </w:t>
      </w:r>
      <w:r w:rsidR="008D523E">
        <w:t xml:space="preserve">families facing </w:t>
      </w:r>
      <w:r w:rsidR="00BC10DD">
        <w:t>[ADVERSITIES]</w:t>
      </w:r>
      <w:r w:rsidR="008D523E">
        <w:t>?</w:t>
      </w:r>
      <w:r w:rsidR="00F33C9F">
        <w:t xml:space="preserve"> </w:t>
      </w:r>
      <w:r w:rsidR="008D0479">
        <w:t>[</w:t>
      </w:r>
      <w:r w:rsidR="003A46DC">
        <w:t xml:space="preserve">PROBE FOR STRATEGIES USED WITH FAMILIES EXPERIENCING </w:t>
      </w:r>
      <w:r w:rsidR="00BC10DD">
        <w:t>THESE</w:t>
      </w:r>
      <w:r w:rsidR="003A46DC">
        <w:t xml:space="preserve"> ADVERSITIES</w:t>
      </w:r>
      <w:r w:rsidR="008D0479">
        <w:t>]</w:t>
      </w:r>
      <w:r w:rsidR="005E2634">
        <w:t xml:space="preserve"> </w:t>
      </w:r>
    </w:p>
    <w:p w:rsidRPr="00E72F73" w:rsidR="00C5743D" w:rsidP="00C67EF0" w:rsidRDefault="00C5743D" w14:paraId="2C86943C" w14:textId="6D067F45">
      <w:pPr>
        <w:pStyle w:val="ListNumber"/>
      </w:pPr>
      <w:r>
        <w:t>What kinds of services do you provide families</w:t>
      </w:r>
      <w:r w:rsidR="00CB4730">
        <w:t xml:space="preserve"> facing [ADVERSITIES]</w:t>
      </w:r>
      <w:r>
        <w:t>?</w:t>
      </w:r>
    </w:p>
    <w:p w:rsidR="00BE3604" w:rsidP="00C67EF0" w:rsidRDefault="00277ED5" w14:paraId="352F5310" w14:textId="77777777">
      <w:pPr>
        <w:pStyle w:val="ParagraphContinued"/>
        <w:rPr>
          <w:i/>
          <w:iCs/>
        </w:rPr>
      </w:pPr>
      <w:r>
        <w:rPr>
          <w:i/>
          <w:iCs/>
        </w:rPr>
        <w:t xml:space="preserve">Now thinking about families </w:t>
      </w:r>
      <w:r w:rsidR="00BE3604">
        <w:rPr>
          <w:i/>
          <w:iCs/>
        </w:rPr>
        <w:t xml:space="preserve">you serve </w:t>
      </w:r>
      <w:r>
        <w:rPr>
          <w:i/>
          <w:iCs/>
        </w:rPr>
        <w:t>with children under the age of 5</w:t>
      </w:r>
      <w:r w:rsidR="00BE3604">
        <w:rPr>
          <w:i/>
          <w:iCs/>
        </w:rPr>
        <w:t>.</w:t>
      </w:r>
    </w:p>
    <w:p w:rsidR="00BE3604" w:rsidP="00C67EF0" w:rsidRDefault="00BE3604" w14:paraId="5316FF3A" w14:textId="2B282AD3">
      <w:pPr>
        <w:pStyle w:val="ListNumber"/>
      </w:pPr>
      <w:r>
        <w:t>What kind of</w:t>
      </w:r>
      <w:r w:rsidR="006276B8">
        <w:t xml:space="preserve"> child-related services do these families need? For example,</w:t>
      </w:r>
      <w:r>
        <w:t xml:space="preserve"> child care </w:t>
      </w:r>
      <w:r w:rsidR="004D262C">
        <w:t xml:space="preserve">and early education </w:t>
      </w:r>
      <w:r>
        <w:t>needs</w:t>
      </w:r>
      <w:r w:rsidR="006276B8">
        <w:t xml:space="preserve">. </w:t>
      </w:r>
    </w:p>
    <w:p w:rsidR="00981AA4" w:rsidP="00C67EF0" w:rsidRDefault="00981AA4" w14:paraId="455DFB53" w14:textId="72E34A13">
      <w:pPr>
        <w:pStyle w:val="ListNumber"/>
      </w:pPr>
      <w:r>
        <w:t xml:space="preserve">What other types of services that Head Start provides might be useful to the families you serve (for example, health and disability screenings, support for family self-sufficiency, </w:t>
      </w:r>
      <w:r w:rsidR="001E0042">
        <w:t>etc.</w:t>
      </w:r>
      <w:r>
        <w:t>)?</w:t>
      </w:r>
    </w:p>
    <w:p w:rsidR="00DD2ABE" w:rsidP="00C67EF0" w:rsidRDefault="00BE3604" w14:paraId="6B9A5C36" w14:textId="6E090C82">
      <w:pPr>
        <w:pStyle w:val="ListNumber"/>
      </w:pPr>
      <w:r>
        <w:lastRenderedPageBreak/>
        <w:t>Based on your experience, are there specific types of child care</w:t>
      </w:r>
      <w:r w:rsidR="006276B8">
        <w:t xml:space="preserve"> and early education</w:t>
      </w:r>
      <w:r>
        <w:t xml:space="preserve"> that your families prefer?</w:t>
      </w:r>
      <w:r w:rsidR="009B08B7">
        <w:t xml:space="preserve"> </w:t>
      </w:r>
    </w:p>
    <w:p w:rsidR="009B08B7" w:rsidP="002F25AA" w:rsidRDefault="009B08B7" w14:paraId="1715FE33" w14:textId="4C0DD790">
      <w:pPr>
        <w:pStyle w:val="ListAlpha2"/>
        <w:numPr>
          <w:ilvl w:val="0"/>
          <w:numId w:val="28"/>
        </w:numPr>
      </w:pPr>
      <w:r>
        <w:t>That is, what types of programs are they and who runs them?</w:t>
      </w:r>
      <w:r w:rsidR="00C67EF0">
        <w:t xml:space="preserve"> </w:t>
      </w:r>
      <w:r w:rsidR="00E47E5D">
        <w:t>[</w:t>
      </w:r>
      <w:r w:rsidRPr="003A46DC" w:rsidR="00E47E5D">
        <w:t>PROBES: home based/center based, informal or formal programs, sponsored by the state, town, schools, religious or community organizations</w:t>
      </w:r>
      <w:r w:rsidR="00E47E5D">
        <w:t>]</w:t>
      </w:r>
    </w:p>
    <w:p w:rsidR="004D262C" w:rsidP="002F25AA" w:rsidRDefault="004D262C" w14:paraId="4A138987" w14:textId="4A0DCCBF">
      <w:pPr>
        <w:pStyle w:val="ListAlpha2"/>
        <w:numPr>
          <w:ilvl w:val="0"/>
          <w:numId w:val="28"/>
        </w:numPr>
      </w:pPr>
      <w:r>
        <w:t xml:space="preserve">Are there specific features of this type of care that you </w:t>
      </w:r>
      <w:r w:rsidR="00EB33CE">
        <w:t xml:space="preserve">or families </w:t>
      </w:r>
      <w:r>
        <w:t xml:space="preserve">prefer? [PROBES: cost, languages spoken, ages served, services offered]. </w:t>
      </w:r>
    </w:p>
    <w:p w:rsidR="009B08B7" w:rsidP="00C67EF0" w:rsidRDefault="00DD2ABE" w14:paraId="51028F3C" w14:textId="3DD90CCF">
      <w:pPr>
        <w:pStyle w:val="ListNumber"/>
      </w:pPr>
      <w:r>
        <w:t>Do you have child care options that you usually suggest to families with young children that you serve?</w:t>
      </w:r>
      <w:r w:rsidR="00C67EF0">
        <w:t xml:space="preserve"> </w:t>
      </w:r>
    </w:p>
    <w:p w:rsidR="003451CA" w:rsidP="00C67EF0" w:rsidRDefault="003451CA" w14:paraId="3BDA6FB8" w14:textId="2BCE29B7">
      <w:pPr>
        <w:pStyle w:val="ListNumber"/>
      </w:pPr>
      <w:r>
        <w:t xml:space="preserve">How do you share information about child care programs with your families? </w:t>
      </w:r>
      <w:r w:rsidRPr="00436191">
        <w:t>[PROBES</w:t>
      </w:r>
      <w:r>
        <w:t xml:space="preserve">: </w:t>
      </w:r>
      <w:r w:rsidRPr="00436191">
        <w:t>give out printed in</w:t>
      </w:r>
      <w:r w:rsidR="009B08B7">
        <w:t>f</w:t>
      </w:r>
      <w:r w:rsidRPr="00436191">
        <w:t>o</w:t>
      </w:r>
      <w:r w:rsidR="009B08B7">
        <w:t>rmation</w:t>
      </w:r>
      <w:r w:rsidRPr="00436191">
        <w:t xml:space="preserve"> from program, discuss options while meeting</w:t>
      </w:r>
      <w:r w:rsidR="009B08B7">
        <w:t xml:space="preserve"> with families</w:t>
      </w:r>
      <w:r w:rsidRPr="00436191">
        <w:t>, help schedule meeting</w:t>
      </w:r>
      <w:r w:rsidR="009B08B7">
        <w:t>s</w:t>
      </w:r>
      <w:r w:rsidRPr="00436191">
        <w:t>/appointment</w:t>
      </w:r>
      <w:r w:rsidR="009B08B7">
        <w:t>s</w:t>
      </w:r>
      <w:r w:rsidRPr="00436191">
        <w:t xml:space="preserve"> with program]</w:t>
      </w:r>
    </w:p>
    <w:p w:rsidRPr="00DD2ABE" w:rsidR="003451CA" w:rsidP="00C67EF0" w:rsidRDefault="003451CA" w14:paraId="5D3159D1" w14:textId="4C800D5F">
      <w:pPr>
        <w:pStyle w:val="ParagraphContinued"/>
        <w:rPr>
          <w:i/>
          <w:iCs/>
        </w:rPr>
      </w:pPr>
      <w:r w:rsidRPr="00DD2ABE">
        <w:rPr>
          <w:i/>
          <w:iCs/>
        </w:rPr>
        <w:t xml:space="preserve">Thinking now about any partnerships that you may have with other child care programs besides [PROGRAM NAME]. </w:t>
      </w:r>
    </w:p>
    <w:p w:rsidR="00AA4AC0" w:rsidP="00C67EF0" w:rsidRDefault="003451CA" w14:paraId="754AE503" w14:textId="4AD703B8">
      <w:pPr>
        <w:pStyle w:val="ListNumber"/>
      </w:pPr>
      <w:r>
        <w:t>D</w:t>
      </w:r>
      <w:r w:rsidR="005E2634">
        <w:t xml:space="preserve">o you have partnerships with any </w:t>
      </w:r>
      <w:r w:rsidR="00AA4AC0">
        <w:t>other</w:t>
      </w:r>
      <w:r w:rsidR="005E2634">
        <w:t xml:space="preserve"> early child</w:t>
      </w:r>
      <w:r w:rsidR="00436191">
        <w:t xml:space="preserve"> </w:t>
      </w:r>
      <w:r w:rsidR="005E2634">
        <w:t xml:space="preserve">care programs? </w:t>
      </w:r>
    </w:p>
    <w:p w:rsidR="00B12BA2" w:rsidP="002F25AA" w:rsidRDefault="003E6E0B" w14:paraId="10B1FF22" w14:textId="77777777">
      <w:pPr>
        <w:pStyle w:val="ListAlpha2"/>
        <w:numPr>
          <w:ilvl w:val="0"/>
          <w:numId w:val="29"/>
        </w:numPr>
      </w:pPr>
      <w:r>
        <w:t xml:space="preserve">Which ones? </w:t>
      </w:r>
    </w:p>
    <w:p w:rsidR="00AA4AC0" w:rsidP="00C67EF0" w:rsidRDefault="004D262C" w14:paraId="2B4AAA3D" w14:textId="2A85F4EE">
      <w:pPr>
        <w:pStyle w:val="ListNumber"/>
      </w:pPr>
      <w:r>
        <w:t xml:space="preserve">IF YES TO 16: </w:t>
      </w:r>
      <w:r w:rsidR="005D3FA5">
        <w:t>Do you track whether the families you referred to these programs end up enrolling or using their services?</w:t>
      </w:r>
      <w:r w:rsidR="00436191">
        <w:t xml:space="preserve"> </w:t>
      </w:r>
    </w:p>
    <w:p w:rsidR="00B12BA2" w:rsidP="002F25AA" w:rsidRDefault="00436191" w14:paraId="078B02F9" w14:textId="3EFFB7B8">
      <w:pPr>
        <w:pStyle w:val="ListAlpha2"/>
        <w:numPr>
          <w:ilvl w:val="0"/>
          <w:numId w:val="30"/>
        </w:numPr>
      </w:pPr>
      <w:r>
        <w:t xml:space="preserve">Do you know how well </w:t>
      </w:r>
      <w:r w:rsidR="00F515F2">
        <w:t xml:space="preserve">the programs or services </w:t>
      </w:r>
      <w:r>
        <w:t>are working for the families</w:t>
      </w:r>
      <w:r w:rsidR="00B12BA2">
        <w:t>?</w:t>
      </w:r>
    </w:p>
    <w:p w:rsidR="005D3FA5" w:rsidP="002F25AA" w:rsidRDefault="00B12BA2" w14:paraId="6F7A91F9" w14:textId="19399A56">
      <w:pPr>
        <w:pStyle w:val="ListAlpha2"/>
        <w:numPr>
          <w:ilvl w:val="0"/>
          <w:numId w:val="30"/>
        </w:numPr>
      </w:pPr>
      <w:r>
        <w:t xml:space="preserve">Do you keep track of </w:t>
      </w:r>
      <w:r w:rsidR="00436191">
        <w:t>when families stop using</w:t>
      </w:r>
      <w:r w:rsidR="00F515F2">
        <w:t xml:space="preserve"> the program or</w:t>
      </w:r>
      <w:r w:rsidR="00436191">
        <w:t xml:space="preserve"> services? </w:t>
      </w:r>
    </w:p>
    <w:p w:rsidR="009439AE" w:rsidP="00C67EF0" w:rsidRDefault="009439AE" w14:paraId="17183E0F" w14:textId="41950698">
      <w:pPr>
        <w:pStyle w:val="ListNumber"/>
      </w:pPr>
      <w:r>
        <w:t xml:space="preserve">[IF </w:t>
      </w:r>
      <w:r w:rsidR="00981AA4">
        <w:t>ORGANIZATION</w:t>
      </w:r>
      <w:r>
        <w:t xml:space="preserve"> HAS PARTNERSHIPS WITH OTHER CHILD CARE PROGRAMS]: What proportion of your families needing child care go to [PROGRAM NAME] and what proportion go to these other </w:t>
      </w:r>
      <w:r w:rsidR="00981AA4">
        <w:t>organizations</w:t>
      </w:r>
      <w:r>
        <w:t xml:space="preserve">? Your best guess is fine. </w:t>
      </w:r>
    </w:p>
    <w:p w:rsidR="003575A9" w:rsidP="00B73118" w:rsidRDefault="0067054B" w14:paraId="1BC379D3" w14:textId="49633852">
      <w:pPr>
        <w:pStyle w:val="H2"/>
      </w:pPr>
      <w:bookmarkStart w:name="_Hlk68030902" w:id="0"/>
      <w:r>
        <w:t>D</w:t>
      </w:r>
      <w:r w:rsidR="003575A9">
        <w:t xml:space="preserve">. Relationship </w:t>
      </w:r>
      <w:r w:rsidR="009439AE">
        <w:t>with Head Start program</w:t>
      </w:r>
    </w:p>
    <w:p w:rsidRPr="003E6E0B" w:rsidR="003575A9" w:rsidP="00C67EF0" w:rsidRDefault="003575A9" w14:paraId="212D9550" w14:textId="03A430C0">
      <w:pPr>
        <w:pStyle w:val="ParagraphContinued"/>
        <w:rPr>
          <w:i/>
          <w:iCs/>
        </w:rPr>
      </w:pPr>
      <w:r w:rsidRPr="003E6E0B">
        <w:rPr>
          <w:i/>
          <w:iCs/>
        </w:rPr>
        <w:t>I’d like to focus now on [PROGRAM NAME] specifically.</w:t>
      </w:r>
    </w:p>
    <w:p w:rsidR="003575A9" w:rsidP="00C67EF0" w:rsidRDefault="00F01239" w14:paraId="237BF27C" w14:textId="3FB7B0C9">
      <w:pPr>
        <w:pStyle w:val="ListNumber"/>
      </w:pPr>
      <w:r>
        <w:t>How and when</w:t>
      </w:r>
      <w:r w:rsidR="00C67EF0">
        <w:t xml:space="preserve"> </w:t>
      </w:r>
      <w:r w:rsidR="003575A9">
        <w:t>did your organization become involved with [PROGRAM NAME]?</w:t>
      </w:r>
    </w:p>
    <w:p w:rsidR="00F01239" w:rsidP="00C67EF0" w:rsidRDefault="00F01239" w14:paraId="0476228C" w14:textId="205353A4">
      <w:pPr>
        <w:pStyle w:val="ListNumber"/>
      </w:pPr>
      <w:r>
        <w:t>And was there a specific reason you decided to partner with [PROGRAM NAME]?</w:t>
      </w:r>
    </w:p>
    <w:bookmarkEnd w:id="0"/>
    <w:p w:rsidR="002D02AD" w:rsidP="002D02AD" w:rsidRDefault="003575A9" w14:paraId="254F34E7" w14:textId="77777777">
      <w:pPr>
        <w:pStyle w:val="ListNumber"/>
      </w:pPr>
      <w:r>
        <w:t>Do you happen to know if [PROGRAM NAME] reached out to you, or did your organization reach out to [PROGRAM NAME]?</w:t>
      </w:r>
    </w:p>
    <w:p w:rsidR="003575A9" w:rsidP="002D02AD" w:rsidRDefault="002D02AD" w14:paraId="19F91E26" w14:textId="161A26D3">
      <w:pPr>
        <w:pStyle w:val="ListNumber"/>
        <w:numPr>
          <w:ilvl w:val="0"/>
          <w:numId w:val="0"/>
        </w:numPr>
        <w:ind w:left="360"/>
      </w:pPr>
      <w:r>
        <w:t>IF RESPONDENT DOES NOT KNOW ABOUT THE HISTORY OF THE RELATIONSHIP, REQUEST TO FOLLOW UP TO OBTAIN THIS INFORMATION</w:t>
      </w:r>
      <w:r w:rsidR="00803BF3">
        <w:t>.</w:t>
      </w:r>
    </w:p>
    <w:p w:rsidR="00206706" w:rsidP="00B73118" w:rsidRDefault="0067054B" w14:paraId="2C0C5989" w14:textId="59A4F32B">
      <w:pPr>
        <w:pStyle w:val="H2"/>
      </w:pPr>
      <w:bookmarkStart w:name="_Hlk68032835" w:id="1"/>
      <w:r>
        <w:t>E</w:t>
      </w:r>
      <w:r w:rsidR="00206706">
        <w:t>. H</w:t>
      </w:r>
      <w:r w:rsidR="00074EE8">
        <w:t xml:space="preserve">ead Start program’s goals and benefits </w:t>
      </w:r>
    </w:p>
    <w:p w:rsidRPr="009439AE" w:rsidR="00206706" w:rsidP="00C67EF0" w:rsidRDefault="00206706" w14:paraId="70D3A3B9" w14:textId="5B9A74BA">
      <w:pPr>
        <w:pStyle w:val="ParagraphContinued"/>
        <w:rPr>
          <w:i/>
          <w:iCs/>
        </w:rPr>
      </w:pPr>
      <w:r w:rsidRPr="009439AE">
        <w:rPr>
          <w:i/>
          <w:iCs/>
        </w:rPr>
        <w:t xml:space="preserve">Now I’d like to dive a bit deeper to understand how </w:t>
      </w:r>
      <w:r w:rsidR="009439AE">
        <w:rPr>
          <w:i/>
          <w:iCs/>
        </w:rPr>
        <w:t>[PARTNER ORGANIZATION]</w:t>
      </w:r>
      <w:r w:rsidRPr="009439AE" w:rsidR="00396257">
        <w:rPr>
          <w:i/>
          <w:iCs/>
        </w:rPr>
        <w:t xml:space="preserve"> and </w:t>
      </w:r>
      <w:r w:rsidRPr="009439AE">
        <w:rPr>
          <w:i/>
          <w:iCs/>
        </w:rPr>
        <w:t xml:space="preserve">[PROGRAM NAME] </w:t>
      </w:r>
      <w:r w:rsidRPr="009439AE" w:rsidR="00396257">
        <w:rPr>
          <w:i/>
          <w:iCs/>
        </w:rPr>
        <w:t xml:space="preserve">work </w:t>
      </w:r>
      <w:r w:rsidR="009439AE">
        <w:rPr>
          <w:i/>
          <w:iCs/>
        </w:rPr>
        <w:t>t</w:t>
      </w:r>
      <w:r w:rsidRPr="009439AE" w:rsidR="00396257">
        <w:rPr>
          <w:i/>
          <w:iCs/>
        </w:rPr>
        <w:t>ogether</w:t>
      </w:r>
      <w:r w:rsidRPr="009439AE">
        <w:rPr>
          <w:i/>
          <w:iCs/>
        </w:rPr>
        <w:t>.</w:t>
      </w:r>
    </w:p>
    <w:p w:rsidR="005418D4" w:rsidP="00C67EF0" w:rsidRDefault="005418D4" w14:paraId="21250C05" w14:textId="77777777">
      <w:pPr>
        <w:pStyle w:val="ListNumber"/>
      </w:pPr>
      <w:r>
        <w:t>How does [PROGRAM NAME] help [PARTNER ORGANIZATION] meet your organization’s goals for families you serve?</w:t>
      </w:r>
      <w:r>
        <w:rPr>
          <w:i/>
          <w:iCs/>
        </w:rPr>
        <w:t xml:space="preserve"> </w:t>
      </w:r>
    </w:p>
    <w:bookmarkEnd w:id="1"/>
    <w:p w:rsidR="00396257" w:rsidP="00C67EF0" w:rsidRDefault="00E417C4" w14:paraId="5A70E260" w14:textId="0FC1FEC3">
      <w:pPr>
        <w:pStyle w:val="ListNumber"/>
      </w:pPr>
      <w:r>
        <w:lastRenderedPageBreak/>
        <w:t>I</w:t>
      </w:r>
      <w:r w:rsidR="00396257">
        <w:t>n what areas do you see [PARTNER ORGANIZATION] contributing to [PROGRAM NAME]’s ability to serve families and provide services?</w:t>
      </w:r>
      <w:r w:rsidR="00C67EF0">
        <w:t xml:space="preserve"> </w:t>
      </w:r>
    </w:p>
    <w:p w:rsidR="00E417C4" w:rsidP="002F25AA" w:rsidRDefault="00E417C4" w14:paraId="2DFFFA58" w14:textId="7A076AAD">
      <w:pPr>
        <w:pStyle w:val="ListAlpha2"/>
        <w:numPr>
          <w:ilvl w:val="0"/>
          <w:numId w:val="31"/>
        </w:numPr>
      </w:pPr>
      <w:r>
        <w:t>What role does your organization play in helping [PROGRAM NAME] recruit</w:t>
      </w:r>
      <w:r w:rsidR="0008271E">
        <w:t xml:space="preserve"> and enroll</w:t>
      </w:r>
      <w:r>
        <w:t xml:space="preserve"> families?</w:t>
      </w:r>
      <w:r w:rsidR="00386B36">
        <w:t xml:space="preserve"> [PROBE: For example, do y</w:t>
      </w:r>
      <w:r w:rsidR="005C47FE">
        <w:t xml:space="preserve">ou help the program in identifying eligible families? Do you support </w:t>
      </w:r>
      <w:r w:rsidR="00803BF3">
        <w:t xml:space="preserve">the </w:t>
      </w:r>
      <w:r w:rsidR="005C47FE">
        <w:t>program in getting eligible families enrolled by helping them fill out paperwork, providing child care</w:t>
      </w:r>
      <w:r w:rsidR="005A6D85">
        <w:t>,</w:t>
      </w:r>
      <w:r w:rsidR="005C47FE">
        <w:t xml:space="preserve"> etc.?]</w:t>
      </w:r>
      <w:r w:rsidR="00386B36">
        <w:t xml:space="preserve"> </w:t>
      </w:r>
    </w:p>
    <w:p w:rsidR="009439AE" w:rsidP="002F25AA" w:rsidRDefault="009439AE" w14:paraId="0EFB0AC4" w14:textId="4321B1D9">
      <w:pPr>
        <w:pStyle w:val="ListAlpha2"/>
        <w:numPr>
          <w:ilvl w:val="0"/>
          <w:numId w:val="31"/>
        </w:numPr>
      </w:pPr>
      <w:r>
        <w:t>Do</w:t>
      </w:r>
      <w:r w:rsidR="0041604F">
        <w:t xml:space="preserve"> you play any role in </w:t>
      </w:r>
      <w:r w:rsidR="004F3FCA">
        <w:t xml:space="preserve">supporting </w:t>
      </w:r>
      <w:r>
        <w:t xml:space="preserve">families </w:t>
      </w:r>
      <w:r w:rsidR="004F3FCA">
        <w:t xml:space="preserve">so that they </w:t>
      </w:r>
      <w:r>
        <w:t>stay in</w:t>
      </w:r>
      <w:r w:rsidR="0041604F">
        <w:t xml:space="preserve"> [PROGRAM NAME] </w:t>
      </w:r>
      <w:r>
        <w:t>once they are enrolled?</w:t>
      </w:r>
      <w:r w:rsidR="00E47E5D">
        <w:t xml:space="preserve"> </w:t>
      </w:r>
      <w:r w:rsidR="00EF0B25">
        <w:t xml:space="preserve">[PROBE: For example, do you help the program connect families with services they need? Do you check in with families if they </w:t>
      </w:r>
      <w:r w:rsidR="00074EE8">
        <w:t>have missed appointments/low attendance in program?</w:t>
      </w:r>
      <w:r w:rsidR="00D455F4">
        <w:t>]</w:t>
      </w:r>
    </w:p>
    <w:p w:rsidR="00BF753B" w:rsidRDefault="00BF753B" w14:paraId="0FDB5D34" w14:textId="7D6C3D9D">
      <w:pPr>
        <w:pStyle w:val="ListAlpha2"/>
        <w:numPr>
          <w:ilvl w:val="0"/>
          <w:numId w:val="31"/>
        </w:numPr>
      </w:pPr>
      <w:r>
        <w:t>Can you describe the types of things your organization does to help make sure the families continue to stay in the [PROGRAM]?  [PROBE: Check in with the program, bring up attendance issues when you meet with the family, check in directly with families if they have missed appointments/or low attendance.]</w:t>
      </w:r>
    </w:p>
    <w:p w:rsidR="009D2A6D" w:rsidP="00C67EF0" w:rsidRDefault="00E417C4" w14:paraId="529B4982" w14:textId="52F8DA9D">
      <w:pPr>
        <w:pStyle w:val="ListNumber"/>
      </w:pPr>
      <w:r>
        <w:t xml:space="preserve">What do you think are the primary benefits that </w:t>
      </w:r>
      <w:r w:rsidR="009F7296">
        <w:t>families</w:t>
      </w:r>
      <w:r>
        <w:t xml:space="preserve"> gain by enrolling in [PROGRAM NAME]?</w:t>
      </w:r>
      <w:r w:rsidR="00C67EF0">
        <w:t xml:space="preserve"> </w:t>
      </w:r>
    </w:p>
    <w:p w:rsidR="00E417C4" w:rsidP="002F25AA" w:rsidRDefault="0041604F" w14:paraId="300D3D72" w14:textId="6589A40C">
      <w:pPr>
        <w:pStyle w:val="ListAlpha2"/>
        <w:numPr>
          <w:ilvl w:val="0"/>
          <w:numId w:val="32"/>
        </w:numPr>
      </w:pPr>
      <w:r>
        <w:t>How do these compare to other child</w:t>
      </w:r>
      <w:r w:rsidR="00D455F4">
        <w:t xml:space="preserve"> </w:t>
      </w:r>
      <w:r>
        <w:t xml:space="preserve">care programs </w:t>
      </w:r>
      <w:r w:rsidR="009F7296">
        <w:t xml:space="preserve">with which </w:t>
      </w:r>
      <w:r>
        <w:t>you</w:t>
      </w:r>
      <w:r w:rsidR="00074EE8">
        <w:t xml:space="preserve"> </w:t>
      </w:r>
      <w:r w:rsidR="009F7296">
        <w:t>partner</w:t>
      </w:r>
      <w:r w:rsidR="006B7909">
        <w:t>?</w:t>
      </w:r>
    </w:p>
    <w:p w:rsidR="009D2A6D" w:rsidP="00C67EF0" w:rsidRDefault="0041604F" w14:paraId="3B03E6ED" w14:textId="77777777">
      <w:pPr>
        <w:pStyle w:val="ListNumber"/>
      </w:pPr>
      <w:r>
        <w:t xml:space="preserve">How would you characterize the reputation of [PROGRAM NAME] in the community? </w:t>
      </w:r>
    </w:p>
    <w:p w:rsidR="0041604F" w:rsidP="002F25AA" w:rsidRDefault="0041604F" w14:paraId="4B20B611" w14:textId="24A8338D">
      <w:pPr>
        <w:pStyle w:val="ListAlpha2"/>
        <w:numPr>
          <w:ilvl w:val="0"/>
          <w:numId w:val="33"/>
        </w:numPr>
      </w:pPr>
      <w:r>
        <w:t>What contributes to this reputation?</w:t>
      </w:r>
    </w:p>
    <w:p w:rsidR="0051050A" w:rsidP="00C67EF0" w:rsidRDefault="0067054B" w14:paraId="77A6F6CB" w14:textId="63CE637D">
      <w:pPr>
        <w:pStyle w:val="H2"/>
        <w:spacing w:after="120"/>
      </w:pPr>
      <w:r>
        <w:t>F</w:t>
      </w:r>
      <w:r w:rsidR="0051050A">
        <w:t xml:space="preserve">. </w:t>
      </w:r>
      <w:r w:rsidR="00C67EF0">
        <w:tab/>
      </w:r>
      <w:r w:rsidR="0051050A">
        <w:t xml:space="preserve">Communication </w:t>
      </w:r>
      <w:r w:rsidR="00401714">
        <w:t>with Head Start program</w:t>
      </w:r>
    </w:p>
    <w:p w:rsidR="005418D4" w:rsidP="00C67EF0" w:rsidRDefault="005418D4" w14:paraId="7136A627" w14:textId="3C581C75">
      <w:pPr>
        <w:pStyle w:val="ListNumber"/>
      </w:pPr>
      <w:r>
        <w:t>What is the process for your organization</w:t>
      </w:r>
      <w:r w:rsidR="009F7296">
        <w:t>’s</w:t>
      </w:r>
      <w:r>
        <w:t xml:space="preserve"> referring families to [PROGRAM NAME]?</w:t>
      </w:r>
      <w:r w:rsidR="00640F40">
        <w:t xml:space="preserve"> </w:t>
      </w:r>
    </w:p>
    <w:p w:rsidR="00401714" w:rsidP="002F25AA" w:rsidRDefault="0051050A" w14:paraId="149B5BC1" w14:textId="38C203DC">
      <w:pPr>
        <w:pStyle w:val="ListAlpha2"/>
        <w:numPr>
          <w:ilvl w:val="0"/>
          <w:numId w:val="34"/>
        </w:numPr>
      </w:pPr>
      <w:r>
        <w:t>How often and through what methods are you in communication with a staff member from [PROGRAM NAME]?</w:t>
      </w:r>
    </w:p>
    <w:p w:rsidR="00640F40" w:rsidP="002F25AA" w:rsidRDefault="0051050A" w14:paraId="0180B1F4" w14:textId="1B9927C5">
      <w:pPr>
        <w:pStyle w:val="ListAlpha2"/>
        <w:numPr>
          <w:ilvl w:val="0"/>
          <w:numId w:val="34"/>
        </w:numPr>
      </w:pPr>
      <w:r>
        <w:t>What topics are typically discussed during your communication with staff members from [PROGRAM NAME]?</w:t>
      </w:r>
    </w:p>
    <w:p w:rsidR="00640F40" w:rsidP="00C67EF0" w:rsidRDefault="00640F40" w14:paraId="5D97786C" w14:textId="44905098">
      <w:pPr>
        <w:pStyle w:val="ListNumber"/>
      </w:pPr>
      <w:r>
        <w:t xml:space="preserve">Does [PROGRAM NAME] recommend families to [PARTNER ORGANIZATION]? </w:t>
      </w:r>
    </w:p>
    <w:p w:rsidR="00640F40" w:rsidP="002F25AA" w:rsidRDefault="00640F40" w14:paraId="6F70BC98" w14:textId="5FE04B27">
      <w:pPr>
        <w:pStyle w:val="ListAlpha2"/>
        <w:numPr>
          <w:ilvl w:val="0"/>
          <w:numId w:val="35"/>
        </w:numPr>
      </w:pPr>
      <w:r>
        <w:t xml:space="preserve">IF YES: What is the process for that? </w:t>
      </w:r>
    </w:p>
    <w:p w:rsidR="00E47E5D" w:rsidP="00C67EF0" w:rsidRDefault="00F0246B" w14:paraId="7F552BAE" w14:textId="712908E0">
      <w:pPr>
        <w:pStyle w:val="ListNumber"/>
      </w:pPr>
      <w:r>
        <w:t>What is your understanding of who is eligible to enroll in [PROGRAM NAME]?</w:t>
      </w:r>
      <w:r w:rsidR="00C67EF0">
        <w:t xml:space="preserve"> </w:t>
      </w:r>
    </w:p>
    <w:p w:rsidR="00F0246B" w:rsidP="002F25AA" w:rsidRDefault="00401714" w14:paraId="199CC166" w14:textId="51C7F6D5">
      <w:pPr>
        <w:pStyle w:val="ListAlpha2"/>
        <w:numPr>
          <w:ilvl w:val="0"/>
          <w:numId w:val="36"/>
        </w:numPr>
      </w:pPr>
      <w:r>
        <w:t>Who do you go to with any questions regarding a famil</w:t>
      </w:r>
      <w:r w:rsidR="00D455F4">
        <w:t>y</w:t>
      </w:r>
      <w:r>
        <w:t>’</w:t>
      </w:r>
      <w:r w:rsidR="00D455F4">
        <w:t>s</w:t>
      </w:r>
      <w:r>
        <w:t xml:space="preserve"> eligibility? </w:t>
      </w:r>
    </w:p>
    <w:p w:rsidR="00E47E5D" w:rsidP="00C67EF0" w:rsidRDefault="00F0396E" w14:paraId="368A4990" w14:textId="75055F0F">
      <w:pPr>
        <w:pStyle w:val="ListNumber"/>
      </w:pPr>
      <w:r>
        <w:t xml:space="preserve">What kinds of outreach materials have your received from [PROGRAM NAME]? </w:t>
      </w:r>
    </w:p>
    <w:p w:rsidR="00E47E5D" w:rsidP="002F25AA" w:rsidRDefault="00F0396E" w14:paraId="74471D77" w14:textId="77777777">
      <w:pPr>
        <w:pStyle w:val="ListAlpha2"/>
        <w:numPr>
          <w:ilvl w:val="0"/>
          <w:numId w:val="37"/>
        </w:numPr>
      </w:pPr>
      <w:r>
        <w:t>How have you used these materials?</w:t>
      </w:r>
      <w:r w:rsidR="00401714">
        <w:t xml:space="preserve"> </w:t>
      </w:r>
    </w:p>
    <w:p w:rsidR="00F0246B" w:rsidP="002F25AA" w:rsidRDefault="00401714" w14:paraId="428F9123" w14:textId="7234F27A">
      <w:pPr>
        <w:pStyle w:val="ListAlpha2"/>
        <w:numPr>
          <w:ilvl w:val="0"/>
          <w:numId w:val="37"/>
        </w:numPr>
      </w:pPr>
      <w:r>
        <w:t xml:space="preserve">Do you receive support from [PROGRAM NAME] in using those materials? </w:t>
      </w:r>
    </w:p>
    <w:p w:rsidR="00F0396E" w:rsidP="00C67EF0" w:rsidRDefault="00F0396E" w14:paraId="2194945A" w14:textId="4EAC93AC">
      <w:pPr>
        <w:pStyle w:val="ListNumber"/>
      </w:pPr>
      <w:bookmarkStart w:name="_Hlk68707930" w:id="2"/>
      <w:r>
        <w:t xml:space="preserve">Is information about specific </w:t>
      </w:r>
      <w:r w:rsidR="00640F40">
        <w:t xml:space="preserve">families </w:t>
      </w:r>
      <w:r w:rsidR="002831EE">
        <w:t>facing [ADVERSITIES]</w:t>
      </w:r>
      <w:r>
        <w:t xml:space="preserve"> ever shared between [PARTNER ORGANIZATION] and [PROGRAM NAME]?</w:t>
      </w:r>
    </w:p>
    <w:p w:rsidR="00F0396E" w:rsidP="00C67EF0" w:rsidRDefault="00F0396E" w14:paraId="31E2C972" w14:textId="0CA9354A">
      <w:pPr>
        <w:pStyle w:val="Paragraph"/>
        <w:spacing w:after="120"/>
        <w:ind w:left="360"/>
      </w:pPr>
      <w:bookmarkStart w:name="_Hlk68707952" w:id="3"/>
      <w:bookmarkEnd w:id="2"/>
      <w:r w:rsidRPr="00BC0894">
        <w:t xml:space="preserve">IF </w:t>
      </w:r>
      <w:r w:rsidRPr="00BC0894" w:rsidR="00BC0894">
        <w:t>YE</w:t>
      </w:r>
      <w:r w:rsidR="00BC0894">
        <w:t>S</w:t>
      </w:r>
    </w:p>
    <w:p w:rsidR="00F0396E" w:rsidP="002F25AA" w:rsidRDefault="00F0396E" w14:paraId="015846D5" w14:textId="534FDDC9">
      <w:pPr>
        <w:pStyle w:val="ListAlpha2"/>
        <w:numPr>
          <w:ilvl w:val="0"/>
          <w:numId w:val="38"/>
        </w:numPr>
      </w:pPr>
      <w:r>
        <w:t xml:space="preserve">What type of client information </w:t>
      </w:r>
      <w:r w:rsidR="008C03F7">
        <w:t>does [PARTNER ORGANIZATION] share with [</w:t>
      </w:r>
      <w:r w:rsidR="002831EE">
        <w:t>PROGRAM NAME]</w:t>
      </w:r>
      <w:r>
        <w:t>?</w:t>
      </w:r>
    </w:p>
    <w:p w:rsidR="002831EE" w:rsidP="002F25AA" w:rsidRDefault="002831EE" w14:paraId="7D42803B" w14:textId="63512533">
      <w:pPr>
        <w:pStyle w:val="ListAlpha2"/>
        <w:numPr>
          <w:ilvl w:val="0"/>
          <w:numId w:val="38"/>
        </w:numPr>
      </w:pPr>
      <w:r>
        <w:t>What type of client information does [PROGRAM NAME] share with [PARTNER INFORMATION]?</w:t>
      </w:r>
    </w:p>
    <w:p w:rsidR="008C03F7" w:rsidP="002F25AA" w:rsidRDefault="00F0396E" w14:paraId="68C40ABD" w14:textId="7A755278">
      <w:pPr>
        <w:pStyle w:val="ListAlpha2"/>
        <w:numPr>
          <w:ilvl w:val="0"/>
          <w:numId w:val="38"/>
        </w:numPr>
      </w:pPr>
      <w:r>
        <w:t>How is the information shared?</w:t>
      </w:r>
    </w:p>
    <w:p w:rsidR="00F0396E" w:rsidP="002F25AA" w:rsidRDefault="008C03F7" w14:paraId="4FC666AC" w14:textId="63817387">
      <w:pPr>
        <w:pStyle w:val="ListAlpha2"/>
        <w:numPr>
          <w:ilvl w:val="0"/>
          <w:numId w:val="38"/>
        </w:numPr>
      </w:pPr>
      <w:r>
        <w:lastRenderedPageBreak/>
        <w:t>H</w:t>
      </w:r>
      <w:r w:rsidR="00401714">
        <w:t>ow does</w:t>
      </w:r>
      <w:r>
        <w:t xml:space="preserve"> sharing this information</w:t>
      </w:r>
      <w:r w:rsidR="00401714">
        <w:t xml:space="preserve"> help [PARTNER ORGANIZATION NAME] in serving families? </w:t>
      </w:r>
    </w:p>
    <w:p w:rsidR="00AD5E13" w:rsidP="002F25AA" w:rsidRDefault="00077A27" w14:paraId="7DB8A4EB" w14:textId="3CF36A75">
      <w:pPr>
        <w:pStyle w:val="ListAlpha2"/>
        <w:numPr>
          <w:ilvl w:val="0"/>
          <w:numId w:val="38"/>
        </w:numPr>
      </w:pPr>
      <w:bookmarkStart w:name="_Hlk68708145" w:id="4"/>
      <w:bookmarkEnd w:id="3"/>
      <w:r>
        <w:t xml:space="preserve">What other client information would be helpful for </w:t>
      </w:r>
      <w:r w:rsidR="00AD5E13">
        <w:t xml:space="preserve">you and [PROGRAM NAME] </w:t>
      </w:r>
      <w:r>
        <w:t xml:space="preserve">to </w:t>
      </w:r>
      <w:r w:rsidR="00AD5E13">
        <w:t>share? How would sharing this information be useful? What are the barriers to sharing this information?</w:t>
      </w:r>
      <w:bookmarkEnd w:id="4"/>
    </w:p>
    <w:p w:rsidRPr="00BC0894" w:rsidR="00711AA7" w:rsidP="00C67EF0" w:rsidRDefault="00711AA7" w14:paraId="109DD8B4" w14:textId="067DE787">
      <w:pPr>
        <w:pStyle w:val="Paragraph"/>
        <w:spacing w:after="120"/>
        <w:ind w:left="360"/>
      </w:pPr>
      <w:bookmarkStart w:name="_Hlk68708214" w:id="5"/>
      <w:r w:rsidRPr="00BC0894">
        <w:t>IF NO</w:t>
      </w:r>
      <w:r w:rsidR="00BC0894">
        <w:t>T</w:t>
      </w:r>
    </w:p>
    <w:p w:rsidR="00711AA7" w:rsidP="002F25AA" w:rsidRDefault="00711AA7" w14:paraId="6A37291F" w14:textId="1B93559A">
      <w:pPr>
        <w:pStyle w:val="ListAlpha2"/>
        <w:numPr>
          <w:ilvl w:val="0"/>
          <w:numId w:val="39"/>
        </w:numPr>
      </w:pPr>
      <w:r>
        <w:t>Do you think there is a need to share client information across organizations?</w:t>
      </w:r>
    </w:p>
    <w:p w:rsidR="00711AA7" w:rsidP="002F25AA" w:rsidRDefault="00711AA7" w14:paraId="7E47C69D" w14:textId="268C1C06">
      <w:pPr>
        <w:pStyle w:val="ListAlpha2"/>
        <w:numPr>
          <w:ilvl w:val="0"/>
          <w:numId w:val="39"/>
        </w:numPr>
      </w:pPr>
      <w:r>
        <w:t>What information would it be useful to share</w:t>
      </w:r>
      <w:r w:rsidR="0077065A">
        <w:t xml:space="preserve"> and why? </w:t>
      </w:r>
    </w:p>
    <w:p w:rsidR="00690258" w:rsidP="002F25AA" w:rsidRDefault="00711AA7" w14:paraId="09D4BA4C" w14:textId="77777777">
      <w:pPr>
        <w:pStyle w:val="ListAlpha2"/>
        <w:numPr>
          <w:ilvl w:val="0"/>
          <w:numId w:val="39"/>
        </w:numPr>
      </w:pPr>
      <w:r>
        <w:t>Why do you think this information is not shared?</w:t>
      </w:r>
      <w:r w:rsidR="0077065A">
        <w:t xml:space="preserve"> </w:t>
      </w:r>
    </w:p>
    <w:p w:rsidR="00711AA7" w:rsidP="002F25AA" w:rsidRDefault="0077065A" w14:paraId="7CBB9DD4" w14:textId="6CDD88C4">
      <w:pPr>
        <w:pStyle w:val="ListAlpha2"/>
        <w:numPr>
          <w:ilvl w:val="0"/>
          <w:numId w:val="39"/>
        </w:numPr>
      </w:pPr>
      <w:r>
        <w:t xml:space="preserve">What are the barriers to sharing this information? </w:t>
      </w:r>
    </w:p>
    <w:bookmarkEnd w:id="5"/>
    <w:p w:rsidR="00BD4D23" w:rsidP="00C67EF0" w:rsidRDefault="00711AA7" w14:paraId="78E2301D" w14:textId="77777777">
      <w:pPr>
        <w:pStyle w:val="ListNumber"/>
      </w:pPr>
      <w:r>
        <w:t>How might the communication between [PARTNER ORGANIZATION] and [PROGRAM NAME] be strengthened (if needed)</w:t>
      </w:r>
      <w:r w:rsidR="00BD4D23">
        <w:t>?</w:t>
      </w:r>
    </w:p>
    <w:p w:rsidRPr="00711AA7" w:rsidR="00711AA7" w:rsidP="002F25AA" w:rsidRDefault="00BD4D23" w14:paraId="1BA1635E" w14:textId="137AD4A2">
      <w:pPr>
        <w:pStyle w:val="ListAlpha2"/>
        <w:numPr>
          <w:ilvl w:val="0"/>
          <w:numId w:val="40"/>
        </w:numPr>
      </w:pPr>
      <w:r>
        <w:t xml:space="preserve">How </w:t>
      </w:r>
      <w:r w:rsidR="00711AA7">
        <w:t>would this improve your ability to provide services to families in [PROGRAM NAME]?</w:t>
      </w:r>
    </w:p>
    <w:p w:rsidR="004D6EF7" w:rsidP="00C67EF0" w:rsidRDefault="0067054B" w14:paraId="23E5476F" w14:textId="4BC012C5">
      <w:pPr>
        <w:pStyle w:val="H2"/>
        <w:spacing w:after="120"/>
      </w:pPr>
      <w:r>
        <w:t>G</w:t>
      </w:r>
      <w:r w:rsidR="004D6EF7">
        <w:t xml:space="preserve">. </w:t>
      </w:r>
      <w:r w:rsidR="00C67EF0">
        <w:tab/>
      </w:r>
      <w:r w:rsidR="004D6EF7">
        <w:t xml:space="preserve">Final </w:t>
      </w:r>
      <w:r w:rsidR="00C67EF0">
        <w:t>r</w:t>
      </w:r>
      <w:r w:rsidR="004D6EF7">
        <w:t>eflections</w:t>
      </w:r>
    </w:p>
    <w:p w:rsidR="004D6EF7" w:rsidP="00C67EF0" w:rsidRDefault="004D6EF7" w14:paraId="241E0FE0" w14:textId="6A3BF449">
      <w:pPr>
        <w:pStyle w:val="ListNumber"/>
      </w:pPr>
      <w:r>
        <w:t xml:space="preserve">Can you summarize what you think are the key factors that have </w:t>
      </w:r>
      <w:r w:rsidR="00BD4D23">
        <w:t xml:space="preserve">supported a successful </w:t>
      </w:r>
      <w:r>
        <w:t>partnership between [PARTNER ORGANIZATION] and [PROGRAM NAME]?</w:t>
      </w:r>
    </w:p>
    <w:p w:rsidR="001030B1" w:rsidP="00C67EF0" w:rsidRDefault="0077065A" w14:paraId="334E5D23" w14:textId="77777777">
      <w:pPr>
        <w:pStyle w:val="ListNumber"/>
      </w:pPr>
      <w:r>
        <w:t xml:space="preserve">Is there anything </w:t>
      </w:r>
      <w:r w:rsidR="001030B1">
        <w:t>that is challenging to maintain the partnership?</w:t>
      </w:r>
    </w:p>
    <w:p w:rsidR="001030B1" w:rsidP="00C67EF0" w:rsidRDefault="00AF7280" w14:paraId="144A6F88" w14:textId="1D54D813">
      <w:pPr>
        <w:pStyle w:val="ListNumber"/>
      </w:pPr>
      <w:r>
        <w:t>Is there a</w:t>
      </w:r>
      <w:r w:rsidR="001030B1">
        <w:t xml:space="preserve">nything that you would like </w:t>
      </w:r>
      <w:r w:rsidR="0077065A">
        <w:t xml:space="preserve">change </w:t>
      </w:r>
      <w:r w:rsidR="001030B1">
        <w:t xml:space="preserve">about </w:t>
      </w:r>
      <w:r w:rsidR="0077065A">
        <w:t xml:space="preserve">your partnership with </w:t>
      </w:r>
      <w:r w:rsidR="00C52F0B">
        <w:t>[PROGRAM NAME]</w:t>
      </w:r>
      <w:r w:rsidR="001030B1">
        <w:t>?</w:t>
      </w:r>
    </w:p>
    <w:p w:rsidR="00AF7280" w:rsidP="00C67EF0" w:rsidRDefault="001030B1" w14:paraId="3EFDA9B3" w14:textId="5AF201D4">
      <w:pPr>
        <w:pStyle w:val="Paragraph"/>
        <w:spacing w:after="120"/>
        <w:ind w:left="360"/>
      </w:pPr>
      <w:r>
        <w:t>IF YES</w:t>
      </w:r>
    </w:p>
    <w:p w:rsidR="00AF7280" w:rsidP="002F25AA" w:rsidRDefault="00AF7280" w14:paraId="0C0906EA" w14:textId="113D134F">
      <w:pPr>
        <w:pStyle w:val="ListAlpha2"/>
        <w:numPr>
          <w:ilvl w:val="0"/>
          <w:numId w:val="41"/>
        </w:numPr>
      </w:pPr>
      <w:r>
        <w:t>Would you like to change a</w:t>
      </w:r>
      <w:r w:rsidR="001030B1">
        <w:t xml:space="preserve">nything about how the partnership is structured? </w:t>
      </w:r>
    </w:p>
    <w:p w:rsidR="00E11796" w:rsidP="002F25AA" w:rsidRDefault="00AF7280" w14:paraId="4C9BB501" w14:textId="6995870A">
      <w:pPr>
        <w:pStyle w:val="ListAlpha2"/>
        <w:numPr>
          <w:ilvl w:val="0"/>
          <w:numId w:val="41"/>
        </w:numPr>
      </w:pPr>
      <w:r>
        <w:t xml:space="preserve">Would you like to change anything about how your partnership is </w:t>
      </w:r>
      <w:r w:rsidR="001030B1">
        <w:t>implemented?</w:t>
      </w:r>
    </w:p>
    <w:p w:rsidR="001030B1" w:rsidP="00C67EF0" w:rsidRDefault="006448D8" w14:paraId="7EB05F6D" w14:textId="1C69CF80">
      <w:pPr>
        <w:pStyle w:val="ListNumber"/>
      </w:pPr>
      <w:r>
        <w:t>Is there anything else you would like to share about your partnership with [PROGRAM] or working with families with [ADVERSITIES]?</w:t>
      </w:r>
    </w:p>
    <w:p w:rsidR="00BE00DD" w:rsidP="00C67EF0" w:rsidRDefault="008C3EE6" w14:paraId="660AAC3C" w14:textId="45D6E1B6">
      <w:pPr>
        <w:pStyle w:val="ParagraphContinued"/>
        <w:rPr>
          <w:i/>
          <w:iCs/>
        </w:rPr>
      </w:pPr>
      <w:r w:rsidRPr="00C67EF0">
        <w:rPr>
          <w:i/>
          <w:iCs/>
        </w:rPr>
        <w:t xml:space="preserve">Thank you so much for meeting with me today and taking time out of your busy schedule. We really appreciate the work that you do here and your willingness to allow us to learn from you! </w:t>
      </w:r>
    </w:p>
    <w:p w:rsidRPr="005937B0" w:rsidR="005937B0" w:rsidP="005937B0" w:rsidRDefault="005937B0" w14:paraId="5F9DEF3D" w14:textId="3913DDC7">
      <w:pPr>
        <w:pStyle w:val="Paragraph"/>
      </w:pPr>
      <w:r>
        <w:t xml:space="preserve">[Hand gift card/ get information to send respondent gift card]. </w:t>
      </w:r>
    </w:p>
    <w:sectPr w:rsidRPr="005937B0" w:rsidR="005937B0"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73116" w14:textId="77777777" w:rsidR="00FB06B6" w:rsidRPr="00CC6F21" w:rsidRDefault="00FB06B6" w:rsidP="00CC6F21">
      <w:r>
        <w:separator/>
      </w:r>
    </w:p>
  </w:endnote>
  <w:endnote w:type="continuationSeparator" w:id="0">
    <w:p w14:paraId="20B9362B" w14:textId="77777777" w:rsidR="00FB06B6" w:rsidRPr="00CC6F21" w:rsidRDefault="00FB06B6" w:rsidP="00CC6F21">
      <w:r>
        <w:continuationSeparator/>
      </w:r>
    </w:p>
  </w:endnote>
  <w:endnote w:type="continuationNotice" w:id="1">
    <w:p w14:paraId="02FFCE69" w14:textId="77777777" w:rsidR="00FB06B6" w:rsidRDefault="00FB06B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7772" w14:textId="1C8D7E45" w:rsidR="00FC4EC3" w:rsidRPr="00A37298" w:rsidRDefault="007A2BBD"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5937B0">
      <w:rPr>
        <w:b/>
        <w:noProof/>
      </w:rPr>
      <w:t>08/25/21</w:t>
    </w:r>
    <w:r w:rsidRPr="003771BE">
      <w:fldChar w:fldCharType="end"/>
    </w:r>
    <w:r w:rsidR="00C67EF0">
      <w:rPr>
        <w:b/>
      </w:rPr>
      <w:t xml:space="preserve"> </w:t>
    </w:r>
    <w:r w:rsidRPr="003771BE">
      <w:t>Mathematica</w:t>
    </w:r>
    <w:r>
      <w:tab/>
    </w:r>
    <w:r w:rsidRPr="00967B6B">
      <w:fldChar w:fldCharType="begin"/>
    </w:r>
    <w:r w:rsidRPr="00967B6B">
      <w:instrText xml:space="preserve"> PAGE </w:instrText>
    </w:r>
    <w:r w:rsidRPr="00967B6B">
      <w:fldChar w:fldCharType="separate"/>
    </w:r>
    <w:r w:rsidR="00EE4403">
      <w:rPr>
        <w:noProof/>
      </w:rPr>
      <w:t>5</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56D4" w14:textId="0A4E2686"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5937B0">
      <w:rPr>
        <w:b/>
        <w:noProof/>
      </w:rPr>
      <w:t>08/25/21</w:t>
    </w:r>
    <w:r w:rsidRPr="003771BE">
      <w:fldChar w:fldCharType="end"/>
    </w:r>
    <w:r w:rsidR="00C67EF0">
      <w:rPr>
        <w:b/>
      </w:rPr>
      <w:t xml:space="preserve"> </w:t>
    </w: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41913" w14:textId="77777777" w:rsidR="00FB06B6" w:rsidRPr="00CC6F21" w:rsidRDefault="00FB06B6" w:rsidP="003842A6">
      <w:pPr>
        <w:pStyle w:val="FootnoteSep"/>
      </w:pPr>
      <w:r>
        <w:separator/>
      </w:r>
    </w:p>
  </w:footnote>
  <w:footnote w:type="continuationSeparator" w:id="0">
    <w:p w14:paraId="07444C13" w14:textId="77777777" w:rsidR="00FB06B6" w:rsidRPr="00CC6F21" w:rsidRDefault="00FB06B6" w:rsidP="003842A6">
      <w:pPr>
        <w:pStyle w:val="FootnoteSep"/>
      </w:pPr>
      <w:r>
        <w:continuationSeparator/>
      </w:r>
    </w:p>
  </w:footnote>
  <w:footnote w:type="continuationNotice" w:id="1">
    <w:p w14:paraId="10CF5F3C" w14:textId="77777777" w:rsidR="00FB06B6" w:rsidRDefault="00FB06B6"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8B85" w14:textId="07D834DD" w:rsidR="00753DE5" w:rsidRDefault="000F153A" w:rsidP="007849C6">
    <w:pPr>
      <w:pStyle w:val="Header"/>
    </w:pPr>
    <w:r w:rsidRPr="000F153A">
      <w:rPr>
        <w:rFonts w:ascii="Arial" w:eastAsia="Times New Roman" w:hAnsi="Arial" w:cs="Times New Roman"/>
        <w:caps/>
        <w:sz w:val="16"/>
        <w:szCs w:val="20"/>
      </w:rPr>
      <w:t>50175</w:t>
    </w:r>
    <w:r w:rsidR="00B75AA6">
      <w:rPr>
        <w:rFonts w:ascii="Arial" w:eastAsia="Times New Roman" w:hAnsi="Arial" w:cs="Times New Roman"/>
        <w:caps/>
        <w:sz w:val="16"/>
        <w:szCs w:val="20"/>
      </w:rPr>
      <w:t xml:space="preserve"> instrument 5</w:t>
    </w:r>
    <w:r>
      <w:t xml:space="preserve">: </w:t>
    </w:r>
    <w:r w:rsidR="008B78BC">
      <w:rPr>
        <w:rFonts w:ascii="Arial" w:eastAsia="Times New Roman" w:hAnsi="Arial" w:cs="Times New Roman"/>
        <w:caps/>
        <w:sz w:val="16"/>
        <w:szCs w:val="20"/>
      </w:rPr>
      <w:t xml:space="preserve">community partner </w:t>
    </w:r>
    <w:r w:rsidRPr="000F153A">
      <w:rPr>
        <w:rFonts w:ascii="Arial" w:eastAsia="Times New Roman" w:hAnsi="Arial" w:cs="Times New Roman"/>
        <w:caps/>
        <w:sz w:val="16"/>
        <w:szCs w:val="20"/>
      </w:rPr>
      <w:t>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A5B8"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0"/>
  </w:num>
  <w:num w:numId="12">
    <w:abstractNumId w:val="16"/>
  </w:num>
  <w:num w:numId="13">
    <w:abstractNumId w:val="24"/>
  </w:num>
  <w:num w:numId="14">
    <w:abstractNumId w:val="26"/>
  </w:num>
  <w:num w:numId="15">
    <w:abstractNumId w:val="25"/>
  </w:num>
  <w:num w:numId="16">
    <w:abstractNumId w:val="12"/>
  </w:num>
  <w:num w:numId="17">
    <w:abstractNumId w:val="18"/>
  </w:num>
  <w:num w:numId="18">
    <w:abstractNumId w:val="22"/>
  </w:num>
  <w:num w:numId="19">
    <w:abstractNumId w:val="19"/>
  </w:num>
  <w:num w:numId="20">
    <w:abstractNumId w:val="14"/>
  </w:num>
  <w:num w:numId="21">
    <w:abstractNumId w:val="9"/>
  </w:num>
  <w:num w:numId="22">
    <w:abstractNumId w:val="7"/>
  </w:num>
  <w:num w:numId="23">
    <w:abstractNumId w:val="6"/>
  </w:num>
  <w:num w:numId="24">
    <w:abstractNumId w:val="8"/>
  </w:num>
  <w:num w:numId="25">
    <w:abstractNumId w:val="3"/>
  </w:num>
  <w:num w:numId="26">
    <w:abstractNumId w:val="2"/>
  </w:num>
  <w:num w:numId="27">
    <w:abstractNumId w:val="17"/>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A6"/>
    <w:rsid w:val="00003A49"/>
    <w:rsid w:val="00004440"/>
    <w:rsid w:val="00004AAA"/>
    <w:rsid w:val="00004DCC"/>
    <w:rsid w:val="00005106"/>
    <w:rsid w:val="00005CF0"/>
    <w:rsid w:val="00007690"/>
    <w:rsid w:val="000077E6"/>
    <w:rsid w:val="00007FE1"/>
    <w:rsid w:val="00011527"/>
    <w:rsid w:val="0001315B"/>
    <w:rsid w:val="000150BC"/>
    <w:rsid w:val="00015394"/>
    <w:rsid w:val="00015C89"/>
    <w:rsid w:val="00016C44"/>
    <w:rsid w:val="00023F49"/>
    <w:rsid w:val="000246F3"/>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2EF2"/>
    <w:rsid w:val="00074EE8"/>
    <w:rsid w:val="00075877"/>
    <w:rsid w:val="00076138"/>
    <w:rsid w:val="00077A27"/>
    <w:rsid w:val="0008271E"/>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4ED4"/>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3C0D"/>
    <w:rsid w:val="000E5373"/>
    <w:rsid w:val="000F0883"/>
    <w:rsid w:val="000F153A"/>
    <w:rsid w:val="000F249C"/>
    <w:rsid w:val="000F361E"/>
    <w:rsid w:val="000F45D6"/>
    <w:rsid w:val="000F45FC"/>
    <w:rsid w:val="000F5520"/>
    <w:rsid w:val="000F5AB1"/>
    <w:rsid w:val="000F5D13"/>
    <w:rsid w:val="000F79B8"/>
    <w:rsid w:val="00100A7A"/>
    <w:rsid w:val="001030B1"/>
    <w:rsid w:val="001035CC"/>
    <w:rsid w:val="00106E64"/>
    <w:rsid w:val="00110D5F"/>
    <w:rsid w:val="00110EE5"/>
    <w:rsid w:val="00112852"/>
    <w:rsid w:val="00114550"/>
    <w:rsid w:val="001150FE"/>
    <w:rsid w:val="001153CD"/>
    <w:rsid w:val="00115541"/>
    <w:rsid w:val="00116C25"/>
    <w:rsid w:val="00117869"/>
    <w:rsid w:val="0012038B"/>
    <w:rsid w:val="001204F5"/>
    <w:rsid w:val="00120AA4"/>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98A"/>
    <w:rsid w:val="00146BA5"/>
    <w:rsid w:val="001529D2"/>
    <w:rsid w:val="0015348D"/>
    <w:rsid w:val="00153F0A"/>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0042"/>
    <w:rsid w:val="001E1A71"/>
    <w:rsid w:val="001E2900"/>
    <w:rsid w:val="001E35E0"/>
    <w:rsid w:val="001E4003"/>
    <w:rsid w:val="001E402A"/>
    <w:rsid w:val="001E4D0D"/>
    <w:rsid w:val="001E5927"/>
    <w:rsid w:val="001E6964"/>
    <w:rsid w:val="001F10F4"/>
    <w:rsid w:val="001F1194"/>
    <w:rsid w:val="001F18E0"/>
    <w:rsid w:val="001F1D96"/>
    <w:rsid w:val="001F2597"/>
    <w:rsid w:val="001F6E51"/>
    <w:rsid w:val="0020050F"/>
    <w:rsid w:val="002015C2"/>
    <w:rsid w:val="002020D4"/>
    <w:rsid w:val="00202943"/>
    <w:rsid w:val="00204388"/>
    <w:rsid w:val="00205654"/>
    <w:rsid w:val="002058B8"/>
    <w:rsid w:val="0020636B"/>
    <w:rsid w:val="00206706"/>
    <w:rsid w:val="00207B4D"/>
    <w:rsid w:val="002113DB"/>
    <w:rsid w:val="0021146A"/>
    <w:rsid w:val="00212B22"/>
    <w:rsid w:val="00213758"/>
    <w:rsid w:val="00213980"/>
    <w:rsid w:val="00214FEA"/>
    <w:rsid w:val="00216757"/>
    <w:rsid w:val="00217AA4"/>
    <w:rsid w:val="00220548"/>
    <w:rsid w:val="002214A1"/>
    <w:rsid w:val="002225E7"/>
    <w:rsid w:val="00222AA8"/>
    <w:rsid w:val="00222C00"/>
    <w:rsid w:val="0022368A"/>
    <w:rsid w:val="00223CF5"/>
    <w:rsid w:val="002243B9"/>
    <w:rsid w:val="0023207B"/>
    <w:rsid w:val="002330D8"/>
    <w:rsid w:val="00233297"/>
    <w:rsid w:val="0023403C"/>
    <w:rsid w:val="002342C5"/>
    <w:rsid w:val="00236488"/>
    <w:rsid w:val="00236C5E"/>
    <w:rsid w:val="002400FB"/>
    <w:rsid w:val="0024044A"/>
    <w:rsid w:val="00241063"/>
    <w:rsid w:val="00241FA1"/>
    <w:rsid w:val="00243C1C"/>
    <w:rsid w:val="00245C35"/>
    <w:rsid w:val="00245E02"/>
    <w:rsid w:val="00246294"/>
    <w:rsid w:val="00246C73"/>
    <w:rsid w:val="00246DD9"/>
    <w:rsid w:val="00247ABD"/>
    <w:rsid w:val="00247F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609"/>
    <w:rsid w:val="002748E3"/>
    <w:rsid w:val="00275207"/>
    <w:rsid w:val="00275D7E"/>
    <w:rsid w:val="00275ED2"/>
    <w:rsid w:val="00277ED5"/>
    <w:rsid w:val="00280C09"/>
    <w:rsid w:val="00281D1A"/>
    <w:rsid w:val="00281DE7"/>
    <w:rsid w:val="00282CD6"/>
    <w:rsid w:val="002831EE"/>
    <w:rsid w:val="00283514"/>
    <w:rsid w:val="002838B7"/>
    <w:rsid w:val="00283A02"/>
    <w:rsid w:val="00285E1D"/>
    <w:rsid w:val="002860ED"/>
    <w:rsid w:val="002861E9"/>
    <w:rsid w:val="0028762D"/>
    <w:rsid w:val="002909EE"/>
    <w:rsid w:val="00290ADF"/>
    <w:rsid w:val="00290B8A"/>
    <w:rsid w:val="002917F7"/>
    <w:rsid w:val="0029489C"/>
    <w:rsid w:val="00294F28"/>
    <w:rsid w:val="00296669"/>
    <w:rsid w:val="00296C51"/>
    <w:rsid w:val="00297F46"/>
    <w:rsid w:val="002A131C"/>
    <w:rsid w:val="002A2B11"/>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C34AB"/>
    <w:rsid w:val="002D02AD"/>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25AA"/>
    <w:rsid w:val="002F3BC4"/>
    <w:rsid w:val="002F472F"/>
    <w:rsid w:val="002F7249"/>
    <w:rsid w:val="003012F0"/>
    <w:rsid w:val="003029EF"/>
    <w:rsid w:val="00302D51"/>
    <w:rsid w:val="00304C74"/>
    <w:rsid w:val="00306985"/>
    <w:rsid w:val="003101A9"/>
    <w:rsid w:val="0031043A"/>
    <w:rsid w:val="00310A48"/>
    <w:rsid w:val="00310DA1"/>
    <w:rsid w:val="00310E79"/>
    <w:rsid w:val="00310FB2"/>
    <w:rsid w:val="00311676"/>
    <w:rsid w:val="00311E7C"/>
    <w:rsid w:val="00314840"/>
    <w:rsid w:val="00315AB0"/>
    <w:rsid w:val="00315C09"/>
    <w:rsid w:val="00316732"/>
    <w:rsid w:val="00317296"/>
    <w:rsid w:val="00317A49"/>
    <w:rsid w:val="00322357"/>
    <w:rsid w:val="00323080"/>
    <w:rsid w:val="003239AA"/>
    <w:rsid w:val="0032421B"/>
    <w:rsid w:val="00324F33"/>
    <w:rsid w:val="003253D6"/>
    <w:rsid w:val="00325C25"/>
    <w:rsid w:val="00326BEA"/>
    <w:rsid w:val="003304D3"/>
    <w:rsid w:val="003306A6"/>
    <w:rsid w:val="00332192"/>
    <w:rsid w:val="003322CC"/>
    <w:rsid w:val="00336603"/>
    <w:rsid w:val="00337B88"/>
    <w:rsid w:val="0034283B"/>
    <w:rsid w:val="00343C1D"/>
    <w:rsid w:val="00343EA2"/>
    <w:rsid w:val="00344028"/>
    <w:rsid w:val="003451CA"/>
    <w:rsid w:val="0034638C"/>
    <w:rsid w:val="00346544"/>
    <w:rsid w:val="00346791"/>
    <w:rsid w:val="00351630"/>
    <w:rsid w:val="00351C10"/>
    <w:rsid w:val="003542F4"/>
    <w:rsid w:val="00354C20"/>
    <w:rsid w:val="003550E5"/>
    <w:rsid w:val="00356DE9"/>
    <w:rsid w:val="003575A9"/>
    <w:rsid w:val="00360F15"/>
    <w:rsid w:val="00363132"/>
    <w:rsid w:val="00363647"/>
    <w:rsid w:val="00364B94"/>
    <w:rsid w:val="00370758"/>
    <w:rsid w:val="003708F8"/>
    <w:rsid w:val="00370AAF"/>
    <w:rsid w:val="00370E2E"/>
    <w:rsid w:val="003723B6"/>
    <w:rsid w:val="00374143"/>
    <w:rsid w:val="00376D12"/>
    <w:rsid w:val="003771BE"/>
    <w:rsid w:val="003842A6"/>
    <w:rsid w:val="003868C5"/>
    <w:rsid w:val="00386B36"/>
    <w:rsid w:val="00387B44"/>
    <w:rsid w:val="00391D57"/>
    <w:rsid w:val="00393366"/>
    <w:rsid w:val="003935E8"/>
    <w:rsid w:val="003937C3"/>
    <w:rsid w:val="003958E4"/>
    <w:rsid w:val="00396257"/>
    <w:rsid w:val="00397224"/>
    <w:rsid w:val="003975B3"/>
    <w:rsid w:val="00397DA3"/>
    <w:rsid w:val="003A1025"/>
    <w:rsid w:val="003A117A"/>
    <w:rsid w:val="003A32F7"/>
    <w:rsid w:val="003A46DC"/>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6E0B"/>
    <w:rsid w:val="003E788B"/>
    <w:rsid w:val="003F020C"/>
    <w:rsid w:val="003F046C"/>
    <w:rsid w:val="003F448F"/>
    <w:rsid w:val="003F52FB"/>
    <w:rsid w:val="003F59C8"/>
    <w:rsid w:val="003F71D1"/>
    <w:rsid w:val="003F743E"/>
    <w:rsid w:val="003F757E"/>
    <w:rsid w:val="003F79FE"/>
    <w:rsid w:val="003F7A8F"/>
    <w:rsid w:val="00401714"/>
    <w:rsid w:val="00401936"/>
    <w:rsid w:val="00401C1D"/>
    <w:rsid w:val="00405CAB"/>
    <w:rsid w:val="00410744"/>
    <w:rsid w:val="0041080B"/>
    <w:rsid w:val="00411FF6"/>
    <w:rsid w:val="00412D75"/>
    <w:rsid w:val="0041335E"/>
    <w:rsid w:val="004146B1"/>
    <w:rsid w:val="004153F5"/>
    <w:rsid w:val="0041604F"/>
    <w:rsid w:val="00420ECE"/>
    <w:rsid w:val="00421951"/>
    <w:rsid w:val="0042260F"/>
    <w:rsid w:val="004229F6"/>
    <w:rsid w:val="00423787"/>
    <w:rsid w:val="004237F7"/>
    <w:rsid w:val="0042483F"/>
    <w:rsid w:val="00430092"/>
    <w:rsid w:val="004347B2"/>
    <w:rsid w:val="00436191"/>
    <w:rsid w:val="00436973"/>
    <w:rsid w:val="00440445"/>
    <w:rsid w:val="00442C45"/>
    <w:rsid w:val="00442E32"/>
    <w:rsid w:val="004439F8"/>
    <w:rsid w:val="00443F45"/>
    <w:rsid w:val="004448DD"/>
    <w:rsid w:val="00444F5D"/>
    <w:rsid w:val="004456F4"/>
    <w:rsid w:val="00451083"/>
    <w:rsid w:val="004515D5"/>
    <w:rsid w:val="00452845"/>
    <w:rsid w:val="00452CB8"/>
    <w:rsid w:val="00455CD5"/>
    <w:rsid w:val="004560AF"/>
    <w:rsid w:val="00456D48"/>
    <w:rsid w:val="00460CA6"/>
    <w:rsid w:val="0046198A"/>
    <w:rsid w:val="00461DE8"/>
    <w:rsid w:val="00461FA7"/>
    <w:rsid w:val="00465BF8"/>
    <w:rsid w:val="00470A49"/>
    <w:rsid w:val="004712BA"/>
    <w:rsid w:val="004715A1"/>
    <w:rsid w:val="004716D6"/>
    <w:rsid w:val="00471F33"/>
    <w:rsid w:val="00475995"/>
    <w:rsid w:val="004765E8"/>
    <w:rsid w:val="004769A6"/>
    <w:rsid w:val="0048034F"/>
    <w:rsid w:val="00482619"/>
    <w:rsid w:val="00482DF6"/>
    <w:rsid w:val="004836DB"/>
    <w:rsid w:val="00485BD5"/>
    <w:rsid w:val="00490340"/>
    <w:rsid w:val="00490683"/>
    <w:rsid w:val="00492D06"/>
    <w:rsid w:val="00495B9A"/>
    <w:rsid w:val="00496D69"/>
    <w:rsid w:val="00496F66"/>
    <w:rsid w:val="00497D58"/>
    <w:rsid w:val="00497E37"/>
    <w:rsid w:val="004A0704"/>
    <w:rsid w:val="004A1EB3"/>
    <w:rsid w:val="004A2DBA"/>
    <w:rsid w:val="004A3E25"/>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262C"/>
    <w:rsid w:val="004D3247"/>
    <w:rsid w:val="004D4FC2"/>
    <w:rsid w:val="004D6981"/>
    <w:rsid w:val="004D6A6D"/>
    <w:rsid w:val="004D6EF7"/>
    <w:rsid w:val="004D72E2"/>
    <w:rsid w:val="004D7574"/>
    <w:rsid w:val="004D7586"/>
    <w:rsid w:val="004E47A8"/>
    <w:rsid w:val="004E596F"/>
    <w:rsid w:val="004E694A"/>
    <w:rsid w:val="004E6EB8"/>
    <w:rsid w:val="004E6EF8"/>
    <w:rsid w:val="004E6FB2"/>
    <w:rsid w:val="004E729B"/>
    <w:rsid w:val="004E7E03"/>
    <w:rsid w:val="004F2EA4"/>
    <w:rsid w:val="004F30AB"/>
    <w:rsid w:val="004F3361"/>
    <w:rsid w:val="004F3FCA"/>
    <w:rsid w:val="004F6225"/>
    <w:rsid w:val="004F6B30"/>
    <w:rsid w:val="004F78F0"/>
    <w:rsid w:val="00502528"/>
    <w:rsid w:val="005028C0"/>
    <w:rsid w:val="00503D3E"/>
    <w:rsid w:val="00504055"/>
    <w:rsid w:val="0050504D"/>
    <w:rsid w:val="00507356"/>
    <w:rsid w:val="0050765A"/>
    <w:rsid w:val="0051050A"/>
    <w:rsid w:val="00511612"/>
    <w:rsid w:val="00511954"/>
    <w:rsid w:val="00512052"/>
    <w:rsid w:val="00513099"/>
    <w:rsid w:val="00515D16"/>
    <w:rsid w:val="00516E57"/>
    <w:rsid w:val="005268FF"/>
    <w:rsid w:val="00526C21"/>
    <w:rsid w:val="005275F2"/>
    <w:rsid w:val="00530138"/>
    <w:rsid w:val="005325CA"/>
    <w:rsid w:val="00533D02"/>
    <w:rsid w:val="00536353"/>
    <w:rsid w:val="005418D4"/>
    <w:rsid w:val="005424AB"/>
    <w:rsid w:val="00545522"/>
    <w:rsid w:val="00545C36"/>
    <w:rsid w:val="005462E5"/>
    <w:rsid w:val="00547A9F"/>
    <w:rsid w:val="00550184"/>
    <w:rsid w:val="005501DE"/>
    <w:rsid w:val="0055167D"/>
    <w:rsid w:val="00552613"/>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37B0"/>
    <w:rsid w:val="00594204"/>
    <w:rsid w:val="005945DD"/>
    <w:rsid w:val="0059556A"/>
    <w:rsid w:val="00596DCD"/>
    <w:rsid w:val="00596E55"/>
    <w:rsid w:val="00597D6E"/>
    <w:rsid w:val="005A0251"/>
    <w:rsid w:val="005A23AE"/>
    <w:rsid w:val="005A2BB9"/>
    <w:rsid w:val="005A5897"/>
    <w:rsid w:val="005A630E"/>
    <w:rsid w:val="005A6D85"/>
    <w:rsid w:val="005A6ECA"/>
    <w:rsid w:val="005A7794"/>
    <w:rsid w:val="005A7B66"/>
    <w:rsid w:val="005B0D41"/>
    <w:rsid w:val="005B1EB6"/>
    <w:rsid w:val="005B2493"/>
    <w:rsid w:val="005B2F71"/>
    <w:rsid w:val="005B3B70"/>
    <w:rsid w:val="005B4150"/>
    <w:rsid w:val="005B5D05"/>
    <w:rsid w:val="005B7895"/>
    <w:rsid w:val="005C2B60"/>
    <w:rsid w:val="005C47FE"/>
    <w:rsid w:val="005C4C0A"/>
    <w:rsid w:val="005C5E05"/>
    <w:rsid w:val="005D0095"/>
    <w:rsid w:val="005D1C1A"/>
    <w:rsid w:val="005D1FA1"/>
    <w:rsid w:val="005D3FA5"/>
    <w:rsid w:val="005D58F9"/>
    <w:rsid w:val="005D7D50"/>
    <w:rsid w:val="005E0607"/>
    <w:rsid w:val="005E1365"/>
    <w:rsid w:val="005E198B"/>
    <w:rsid w:val="005E2377"/>
    <w:rsid w:val="005E2634"/>
    <w:rsid w:val="005E3393"/>
    <w:rsid w:val="005E7828"/>
    <w:rsid w:val="005F2B42"/>
    <w:rsid w:val="005F3199"/>
    <w:rsid w:val="005F36BF"/>
    <w:rsid w:val="005F3F66"/>
    <w:rsid w:val="005F6C58"/>
    <w:rsid w:val="005F7603"/>
    <w:rsid w:val="006011A4"/>
    <w:rsid w:val="00602577"/>
    <w:rsid w:val="0060651B"/>
    <w:rsid w:val="00606E5B"/>
    <w:rsid w:val="006072E5"/>
    <w:rsid w:val="006077DA"/>
    <w:rsid w:val="00607986"/>
    <w:rsid w:val="00607E0C"/>
    <w:rsid w:val="00610C3A"/>
    <w:rsid w:val="0061103A"/>
    <w:rsid w:val="00611FEB"/>
    <w:rsid w:val="0061252E"/>
    <w:rsid w:val="0061302C"/>
    <w:rsid w:val="00613F43"/>
    <w:rsid w:val="006141D7"/>
    <w:rsid w:val="00614327"/>
    <w:rsid w:val="00615361"/>
    <w:rsid w:val="00615EAF"/>
    <w:rsid w:val="00616A3E"/>
    <w:rsid w:val="006176D9"/>
    <w:rsid w:val="00617894"/>
    <w:rsid w:val="00617FCC"/>
    <w:rsid w:val="0062066E"/>
    <w:rsid w:val="0062125B"/>
    <w:rsid w:val="00622088"/>
    <w:rsid w:val="006252B7"/>
    <w:rsid w:val="00626B0F"/>
    <w:rsid w:val="006276B8"/>
    <w:rsid w:val="00627FAF"/>
    <w:rsid w:val="0063001E"/>
    <w:rsid w:val="00630444"/>
    <w:rsid w:val="00630D8D"/>
    <w:rsid w:val="006325C0"/>
    <w:rsid w:val="0063492C"/>
    <w:rsid w:val="00634C89"/>
    <w:rsid w:val="006351DE"/>
    <w:rsid w:val="00635E6D"/>
    <w:rsid w:val="0063641B"/>
    <w:rsid w:val="00637BD8"/>
    <w:rsid w:val="00640AB4"/>
    <w:rsid w:val="00640F40"/>
    <w:rsid w:val="006411BF"/>
    <w:rsid w:val="00642F99"/>
    <w:rsid w:val="00644384"/>
    <w:rsid w:val="006448D8"/>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054B"/>
    <w:rsid w:val="00674F5B"/>
    <w:rsid w:val="00674F5C"/>
    <w:rsid w:val="00675050"/>
    <w:rsid w:val="00675BA5"/>
    <w:rsid w:val="00676ED4"/>
    <w:rsid w:val="00676FFD"/>
    <w:rsid w:val="00680490"/>
    <w:rsid w:val="00683D27"/>
    <w:rsid w:val="006847DE"/>
    <w:rsid w:val="006848DF"/>
    <w:rsid w:val="00690120"/>
    <w:rsid w:val="00690258"/>
    <w:rsid w:val="0069137B"/>
    <w:rsid w:val="0069296C"/>
    <w:rsid w:val="00692A8A"/>
    <w:rsid w:val="006934D7"/>
    <w:rsid w:val="00694548"/>
    <w:rsid w:val="00696206"/>
    <w:rsid w:val="00696BF8"/>
    <w:rsid w:val="006970A0"/>
    <w:rsid w:val="00697E76"/>
    <w:rsid w:val="006A2391"/>
    <w:rsid w:val="006A352E"/>
    <w:rsid w:val="006A4D11"/>
    <w:rsid w:val="006A77E5"/>
    <w:rsid w:val="006A78E9"/>
    <w:rsid w:val="006A7B00"/>
    <w:rsid w:val="006B022A"/>
    <w:rsid w:val="006B16CD"/>
    <w:rsid w:val="006B273F"/>
    <w:rsid w:val="006B2ADF"/>
    <w:rsid w:val="006B5098"/>
    <w:rsid w:val="006B5555"/>
    <w:rsid w:val="006B7909"/>
    <w:rsid w:val="006B7EF5"/>
    <w:rsid w:val="006C1719"/>
    <w:rsid w:val="006C1C63"/>
    <w:rsid w:val="006C20BB"/>
    <w:rsid w:val="006C2DC4"/>
    <w:rsid w:val="006C3AC9"/>
    <w:rsid w:val="006C4724"/>
    <w:rsid w:val="006C6F09"/>
    <w:rsid w:val="006C7A9C"/>
    <w:rsid w:val="006D4BFF"/>
    <w:rsid w:val="006D5AA1"/>
    <w:rsid w:val="006D7BCF"/>
    <w:rsid w:val="006E00C3"/>
    <w:rsid w:val="006E1680"/>
    <w:rsid w:val="006E275F"/>
    <w:rsid w:val="006E2D7F"/>
    <w:rsid w:val="006F0366"/>
    <w:rsid w:val="006F241B"/>
    <w:rsid w:val="006F25F9"/>
    <w:rsid w:val="006F27B1"/>
    <w:rsid w:val="006F2915"/>
    <w:rsid w:val="006F31B3"/>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1AA7"/>
    <w:rsid w:val="00712BE5"/>
    <w:rsid w:val="007136DD"/>
    <w:rsid w:val="00714877"/>
    <w:rsid w:val="00715E0A"/>
    <w:rsid w:val="007161BA"/>
    <w:rsid w:val="007169AB"/>
    <w:rsid w:val="007173D2"/>
    <w:rsid w:val="00717492"/>
    <w:rsid w:val="007208A3"/>
    <w:rsid w:val="00721C0B"/>
    <w:rsid w:val="00721EC1"/>
    <w:rsid w:val="00723DEC"/>
    <w:rsid w:val="00725416"/>
    <w:rsid w:val="007269A5"/>
    <w:rsid w:val="007269D9"/>
    <w:rsid w:val="00731702"/>
    <w:rsid w:val="00733F53"/>
    <w:rsid w:val="00734998"/>
    <w:rsid w:val="0073661E"/>
    <w:rsid w:val="00737ECE"/>
    <w:rsid w:val="00740CC0"/>
    <w:rsid w:val="0074282D"/>
    <w:rsid w:val="00743AB1"/>
    <w:rsid w:val="00743CC0"/>
    <w:rsid w:val="00745294"/>
    <w:rsid w:val="0074777E"/>
    <w:rsid w:val="00750FDD"/>
    <w:rsid w:val="00751ADA"/>
    <w:rsid w:val="00753DE5"/>
    <w:rsid w:val="00754188"/>
    <w:rsid w:val="00756346"/>
    <w:rsid w:val="007601ED"/>
    <w:rsid w:val="00761CB5"/>
    <w:rsid w:val="00762164"/>
    <w:rsid w:val="007631A4"/>
    <w:rsid w:val="00763501"/>
    <w:rsid w:val="0076359A"/>
    <w:rsid w:val="007641F2"/>
    <w:rsid w:val="0077065A"/>
    <w:rsid w:val="00771D1A"/>
    <w:rsid w:val="00772EEC"/>
    <w:rsid w:val="00773103"/>
    <w:rsid w:val="0077363F"/>
    <w:rsid w:val="0077425E"/>
    <w:rsid w:val="00775123"/>
    <w:rsid w:val="00775760"/>
    <w:rsid w:val="0077654E"/>
    <w:rsid w:val="00776A4B"/>
    <w:rsid w:val="00777A7B"/>
    <w:rsid w:val="00781748"/>
    <w:rsid w:val="007828CB"/>
    <w:rsid w:val="007849C6"/>
    <w:rsid w:val="0078719B"/>
    <w:rsid w:val="00787D12"/>
    <w:rsid w:val="007904E8"/>
    <w:rsid w:val="007917EA"/>
    <w:rsid w:val="007924B6"/>
    <w:rsid w:val="00794417"/>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2012"/>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6CE0"/>
    <w:rsid w:val="007F71A9"/>
    <w:rsid w:val="008005AD"/>
    <w:rsid w:val="00802571"/>
    <w:rsid w:val="00803BF3"/>
    <w:rsid w:val="00803D29"/>
    <w:rsid w:val="008047F0"/>
    <w:rsid w:val="00811BF9"/>
    <w:rsid w:val="008132B3"/>
    <w:rsid w:val="00813368"/>
    <w:rsid w:val="00814C7B"/>
    <w:rsid w:val="00816FAF"/>
    <w:rsid w:val="0082062C"/>
    <w:rsid w:val="008214F1"/>
    <w:rsid w:val="0082290E"/>
    <w:rsid w:val="008241A3"/>
    <w:rsid w:val="00824E29"/>
    <w:rsid w:val="00825450"/>
    <w:rsid w:val="00827986"/>
    <w:rsid w:val="00827C74"/>
    <w:rsid w:val="00830954"/>
    <w:rsid w:val="00830F76"/>
    <w:rsid w:val="00831958"/>
    <w:rsid w:val="0083285A"/>
    <w:rsid w:val="00833523"/>
    <w:rsid w:val="00833B9E"/>
    <w:rsid w:val="008372CB"/>
    <w:rsid w:val="008406E6"/>
    <w:rsid w:val="00842033"/>
    <w:rsid w:val="008430F5"/>
    <w:rsid w:val="00846E70"/>
    <w:rsid w:val="00850DBA"/>
    <w:rsid w:val="00850FB0"/>
    <w:rsid w:val="0085267A"/>
    <w:rsid w:val="00852CC6"/>
    <w:rsid w:val="00854E43"/>
    <w:rsid w:val="00855D22"/>
    <w:rsid w:val="00860FE5"/>
    <w:rsid w:val="0086106F"/>
    <w:rsid w:val="008614CA"/>
    <w:rsid w:val="008622D9"/>
    <w:rsid w:val="008637FD"/>
    <w:rsid w:val="0086537A"/>
    <w:rsid w:val="00867B2D"/>
    <w:rsid w:val="00873F0F"/>
    <w:rsid w:val="00874808"/>
    <w:rsid w:val="00874B16"/>
    <w:rsid w:val="008763FC"/>
    <w:rsid w:val="00876676"/>
    <w:rsid w:val="00876B50"/>
    <w:rsid w:val="008811F9"/>
    <w:rsid w:val="00881205"/>
    <w:rsid w:val="0088182A"/>
    <w:rsid w:val="0088191A"/>
    <w:rsid w:val="00881E75"/>
    <w:rsid w:val="00882F7A"/>
    <w:rsid w:val="0088416B"/>
    <w:rsid w:val="00884F97"/>
    <w:rsid w:val="008866B2"/>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690E"/>
    <w:rsid w:val="008B183D"/>
    <w:rsid w:val="008B261B"/>
    <w:rsid w:val="008B6172"/>
    <w:rsid w:val="008B78BC"/>
    <w:rsid w:val="008B7D5B"/>
    <w:rsid w:val="008C03F7"/>
    <w:rsid w:val="008C2359"/>
    <w:rsid w:val="008C2EC8"/>
    <w:rsid w:val="008C3EE6"/>
    <w:rsid w:val="008C3F98"/>
    <w:rsid w:val="008C4027"/>
    <w:rsid w:val="008C542E"/>
    <w:rsid w:val="008C70D3"/>
    <w:rsid w:val="008D0479"/>
    <w:rsid w:val="008D1D14"/>
    <w:rsid w:val="008D204F"/>
    <w:rsid w:val="008D3F56"/>
    <w:rsid w:val="008D4BE1"/>
    <w:rsid w:val="008D523E"/>
    <w:rsid w:val="008D669D"/>
    <w:rsid w:val="008D6EE4"/>
    <w:rsid w:val="008E019B"/>
    <w:rsid w:val="008E0F89"/>
    <w:rsid w:val="008E10AC"/>
    <w:rsid w:val="008E376C"/>
    <w:rsid w:val="008E3C2C"/>
    <w:rsid w:val="008E3F85"/>
    <w:rsid w:val="008E666A"/>
    <w:rsid w:val="008E6C32"/>
    <w:rsid w:val="008F0056"/>
    <w:rsid w:val="008F0F85"/>
    <w:rsid w:val="008F10CE"/>
    <w:rsid w:val="008F1AE5"/>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5D7C"/>
    <w:rsid w:val="009167DA"/>
    <w:rsid w:val="00916E5D"/>
    <w:rsid w:val="00917199"/>
    <w:rsid w:val="00920D58"/>
    <w:rsid w:val="00920E76"/>
    <w:rsid w:val="0092300B"/>
    <w:rsid w:val="00924FCF"/>
    <w:rsid w:val="00926125"/>
    <w:rsid w:val="00926C90"/>
    <w:rsid w:val="00927D21"/>
    <w:rsid w:val="009307EF"/>
    <w:rsid w:val="00930836"/>
    <w:rsid w:val="0093296C"/>
    <w:rsid w:val="009333B8"/>
    <w:rsid w:val="009357D7"/>
    <w:rsid w:val="009365B0"/>
    <w:rsid w:val="00940B48"/>
    <w:rsid w:val="00941C9E"/>
    <w:rsid w:val="009430D9"/>
    <w:rsid w:val="009439AE"/>
    <w:rsid w:val="0094543B"/>
    <w:rsid w:val="009460E9"/>
    <w:rsid w:val="0095021D"/>
    <w:rsid w:val="0095069E"/>
    <w:rsid w:val="00950C3D"/>
    <w:rsid w:val="00952217"/>
    <w:rsid w:val="00953675"/>
    <w:rsid w:val="00955C65"/>
    <w:rsid w:val="00955CD8"/>
    <w:rsid w:val="0095680E"/>
    <w:rsid w:val="009618FB"/>
    <w:rsid w:val="00962331"/>
    <w:rsid w:val="00962E94"/>
    <w:rsid w:val="00965F6E"/>
    <w:rsid w:val="0097150A"/>
    <w:rsid w:val="00971CA7"/>
    <w:rsid w:val="00971FC6"/>
    <w:rsid w:val="00972636"/>
    <w:rsid w:val="0097521D"/>
    <w:rsid w:val="009755EA"/>
    <w:rsid w:val="00975F4A"/>
    <w:rsid w:val="00976880"/>
    <w:rsid w:val="009778BB"/>
    <w:rsid w:val="00977B02"/>
    <w:rsid w:val="00977CB0"/>
    <w:rsid w:val="00980F19"/>
    <w:rsid w:val="00981AA4"/>
    <w:rsid w:val="00982CC7"/>
    <w:rsid w:val="0098455F"/>
    <w:rsid w:val="009862E1"/>
    <w:rsid w:val="0099256E"/>
    <w:rsid w:val="00994416"/>
    <w:rsid w:val="0099569C"/>
    <w:rsid w:val="00996EC6"/>
    <w:rsid w:val="00997597"/>
    <w:rsid w:val="009A0542"/>
    <w:rsid w:val="009A1047"/>
    <w:rsid w:val="009A19A8"/>
    <w:rsid w:val="009A1C06"/>
    <w:rsid w:val="009A1EFA"/>
    <w:rsid w:val="009A354B"/>
    <w:rsid w:val="009A5010"/>
    <w:rsid w:val="009A569D"/>
    <w:rsid w:val="009A6BA1"/>
    <w:rsid w:val="009A7C3B"/>
    <w:rsid w:val="009A7E53"/>
    <w:rsid w:val="009B0777"/>
    <w:rsid w:val="009B0799"/>
    <w:rsid w:val="009B08B7"/>
    <w:rsid w:val="009B0EC8"/>
    <w:rsid w:val="009B0FBB"/>
    <w:rsid w:val="009B1D1D"/>
    <w:rsid w:val="009B37F7"/>
    <w:rsid w:val="009B5697"/>
    <w:rsid w:val="009B5F8B"/>
    <w:rsid w:val="009B7D8A"/>
    <w:rsid w:val="009B7FF0"/>
    <w:rsid w:val="009C1155"/>
    <w:rsid w:val="009C151D"/>
    <w:rsid w:val="009C1E17"/>
    <w:rsid w:val="009C2B34"/>
    <w:rsid w:val="009C42D4"/>
    <w:rsid w:val="009C4FF4"/>
    <w:rsid w:val="009C583A"/>
    <w:rsid w:val="009D2A6D"/>
    <w:rsid w:val="009D34EC"/>
    <w:rsid w:val="009D744D"/>
    <w:rsid w:val="009E05C0"/>
    <w:rsid w:val="009E2267"/>
    <w:rsid w:val="009E4004"/>
    <w:rsid w:val="009E59FD"/>
    <w:rsid w:val="009F24E1"/>
    <w:rsid w:val="009F5892"/>
    <w:rsid w:val="009F664D"/>
    <w:rsid w:val="009F7296"/>
    <w:rsid w:val="009F7C2B"/>
    <w:rsid w:val="00A00BE0"/>
    <w:rsid w:val="00A0206A"/>
    <w:rsid w:val="00A02145"/>
    <w:rsid w:val="00A0353E"/>
    <w:rsid w:val="00A043FC"/>
    <w:rsid w:val="00A0491E"/>
    <w:rsid w:val="00A05385"/>
    <w:rsid w:val="00A05A8E"/>
    <w:rsid w:val="00A05D95"/>
    <w:rsid w:val="00A062EF"/>
    <w:rsid w:val="00A11349"/>
    <w:rsid w:val="00A14C8B"/>
    <w:rsid w:val="00A1535E"/>
    <w:rsid w:val="00A1591D"/>
    <w:rsid w:val="00A1653A"/>
    <w:rsid w:val="00A170CB"/>
    <w:rsid w:val="00A1717D"/>
    <w:rsid w:val="00A1753F"/>
    <w:rsid w:val="00A177D3"/>
    <w:rsid w:val="00A17CBC"/>
    <w:rsid w:val="00A2081C"/>
    <w:rsid w:val="00A21615"/>
    <w:rsid w:val="00A217A0"/>
    <w:rsid w:val="00A23214"/>
    <w:rsid w:val="00A238F6"/>
    <w:rsid w:val="00A24BB8"/>
    <w:rsid w:val="00A26205"/>
    <w:rsid w:val="00A27274"/>
    <w:rsid w:val="00A274F3"/>
    <w:rsid w:val="00A319BC"/>
    <w:rsid w:val="00A325E8"/>
    <w:rsid w:val="00A32F18"/>
    <w:rsid w:val="00A34014"/>
    <w:rsid w:val="00A34C8B"/>
    <w:rsid w:val="00A34F43"/>
    <w:rsid w:val="00A353EA"/>
    <w:rsid w:val="00A36554"/>
    <w:rsid w:val="00A37298"/>
    <w:rsid w:val="00A377FA"/>
    <w:rsid w:val="00A37D3E"/>
    <w:rsid w:val="00A407EB"/>
    <w:rsid w:val="00A40E39"/>
    <w:rsid w:val="00A47022"/>
    <w:rsid w:val="00A52A6E"/>
    <w:rsid w:val="00A52B19"/>
    <w:rsid w:val="00A5306C"/>
    <w:rsid w:val="00A541E7"/>
    <w:rsid w:val="00A54C57"/>
    <w:rsid w:val="00A54E07"/>
    <w:rsid w:val="00A557D6"/>
    <w:rsid w:val="00A561A6"/>
    <w:rsid w:val="00A562A9"/>
    <w:rsid w:val="00A57138"/>
    <w:rsid w:val="00A60636"/>
    <w:rsid w:val="00A642AE"/>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4AC0"/>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0B1D"/>
    <w:rsid w:val="00AD5E13"/>
    <w:rsid w:val="00AD6654"/>
    <w:rsid w:val="00AE0B85"/>
    <w:rsid w:val="00AE5B67"/>
    <w:rsid w:val="00AE7F76"/>
    <w:rsid w:val="00AF062F"/>
    <w:rsid w:val="00AF159C"/>
    <w:rsid w:val="00AF1C85"/>
    <w:rsid w:val="00AF27D6"/>
    <w:rsid w:val="00AF2A99"/>
    <w:rsid w:val="00AF4BAB"/>
    <w:rsid w:val="00AF54F5"/>
    <w:rsid w:val="00AF66B6"/>
    <w:rsid w:val="00AF694E"/>
    <w:rsid w:val="00AF717A"/>
    <w:rsid w:val="00AF7280"/>
    <w:rsid w:val="00B032E6"/>
    <w:rsid w:val="00B07467"/>
    <w:rsid w:val="00B12207"/>
    <w:rsid w:val="00B1227E"/>
    <w:rsid w:val="00B12575"/>
    <w:rsid w:val="00B12BA2"/>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99E"/>
    <w:rsid w:val="00B41DBB"/>
    <w:rsid w:val="00B4359C"/>
    <w:rsid w:val="00B4429A"/>
    <w:rsid w:val="00B45112"/>
    <w:rsid w:val="00B460F8"/>
    <w:rsid w:val="00B471EC"/>
    <w:rsid w:val="00B47EBB"/>
    <w:rsid w:val="00B506B0"/>
    <w:rsid w:val="00B551E4"/>
    <w:rsid w:val="00B56B0D"/>
    <w:rsid w:val="00B56C79"/>
    <w:rsid w:val="00B60F87"/>
    <w:rsid w:val="00B60F8D"/>
    <w:rsid w:val="00B6173F"/>
    <w:rsid w:val="00B61FEC"/>
    <w:rsid w:val="00B621F0"/>
    <w:rsid w:val="00B62B31"/>
    <w:rsid w:val="00B63C77"/>
    <w:rsid w:val="00B64C6D"/>
    <w:rsid w:val="00B70492"/>
    <w:rsid w:val="00B70B25"/>
    <w:rsid w:val="00B7286A"/>
    <w:rsid w:val="00B73118"/>
    <w:rsid w:val="00B73BA9"/>
    <w:rsid w:val="00B74C62"/>
    <w:rsid w:val="00B7510A"/>
    <w:rsid w:val="00B75AA6"/>
    <w:rsid w:val="00B75F2D"/>
    <w:rsid w:val="00B764C5"/>
    <w:rsid w:val="00B76B28"/>
    <w:rsid w:val="00B77865"/>
    <w:rsid w:val="00B801CF"/>
    <w:rsid w:val="00B81A94"/>
    <w:rsid w:val="00B84789"/>
    <w:rsid w:val="00B849C4"/>
    <w:rsid w:val="00B87C72"/>
    <w:rsid w:val="00B90440"/>
    <w:rsid w:val="00B92EA3"/>
    <w:rsid w:val="00B96031"/>
    <w:rsid w:val="00BA4D94"/>
    <w:rsid w:val="00BA66C5"/>
    <w:rsid w:val="00BA6805"/>
    <w:rsid w:val="00BB0474"/>
    <w:rsid w:val="00BB19C4"/>
    <w:rsid w:val="00BB4B07"/>
    <w:rsid w:val="00BB551E"/>
    <w:rsid w:val="00BB5C84"/>
    <w:rsid w:val="00BB7A1D"/>
    <w:rsid w:val="00BC0894"/>
    <w:rsid w:val="00BC10D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4D23"/>
    <w:rsid w:val="00BD597E"/>
    <w:rsid w:val="00BD7BB6"/>
    <w:rsid w:val="00BE00DD"/>
    <w:rsid w:val="00BE11BB"/>
    <w:rsid w:val="00BE1C34"/>
    <w:rsid w:val="00BE24E5"/>
    <w:rsid w:val="00BE3604"/>
    <w:rsid w:val="00BE3E5E"/>
    <w:rsid w:val="00BE4B83"/>
    <w:rsid w:val="00BE4F15"/>
    <w:rsid w:val="00BE57EC"/>
    <w:rsid w:val="00BE799D"/>
    <w:rsid w:val="00BE7BA8"/>
    <w:rsid w:val="00BF0332"/>
    <w:rsid w:val="00BF0B08"/>
    <w:rsid w:val="00BF3987"/>
    <w:rsid w:val="00BF447A"/>
    <w:rsid w:val="00BF481C"/>
    <w:rsid w:val="00BF5564"/>
    <w:rsid w:val="00BF5CEF"/>
    <w:rsid w:val="00BF6F52"/>
    <w:rsid w:val="00BF753B"/>
    <w:rsid w:val="00C01986"/>
    <w:rsid w:val="00C03B79"/>
    <w:rsid w:val="00C042A3"/>
    <w:rsid w:val="00C101CE"/>
    <w:rsid w:val="00C106FC"/>
    <w:rsid w:val="00C11190"/>
    <w:rsid w:val="00C116FE"/>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37555"/>
    <w:rsid w:val="00C405F2"/>
    <w:rsid w:val="00C41F38"/>
    <w:rsid w:val="00C432BA"/>
    <w:rsid w:val="00C43D2F"/>
    <w:rsid w:val="00C44C60"/>
    <w:rsid w:val="00C47C99"/>
    <w:rsid w:val="00C5200C"/>
    <w:rsid w:val="00C52F0B"/>
    <w:rsid w:val="00C535C9"/>
    <w:rsid w:val="00C53830"/>
    <w:rsid w:val="00C540FC"/>
    <w:rsid w:val="00C554C6"/>
    <w:rsid w:val="00C55BC4"/>
    <w:rsid w:val="00C56592"/>
    <w:rsid w:val="00C5743D"/>
    <w:rsid w:val="00C6007B"/>
    <w:rsid w:val="00C61829"/>
    <w:rsid w:val="00C6201A"/>
    <w:rsid w:val="00C63254"/>
    <w:rsid w:val="00C67B72"/>
    <w:rsid w:val="00C67EF0"/>
    <w:rsid w:val="00C70469"/>
    <w:rsid w:val="00C70805"/>
    <w:rsid w:val="00C73383"/>
    <w:rsid w:val="00C73667"/>
    <w:rsid w:val="00C7494C"/>
    <w:rsid w:val="00C75233"/>
    <w:rsid w:val="00C752F4"/>
    <w:rsid w:val="00C75379"/>
    <w:rsid w:val="00C76D09"/>
    <w:rsid w:val="00C809A2"/>
    <w:rsid w:val="00C81341"/>
    <w:rsid w:val="00C8336C"/>
    <w:rsid w:val="00C84109"/>
    <w:rsid w:val="00C8469F"/>
    <w:rsid w:val="00C8508E"/>
    <w:rsid w:val="00C8725B"/>
    <w:rsid w:val="00C926D2"/>
    <w:rsid w:val="00C940D8"/>
    <w:rsid w:val="00C96EB4"/>
    <w:rsid w:val="00CA0716"/>
    <w:rsid w:val="00CA3879"/>
    <w:rsid w:val="00CA446A"/>
    <w:rsid w:val="00CA5154"/>
    <w:rsid w:val="00CB099D"/>
    <w:rsid w:val="00CB1333"/>
    <w:rsid w:val="00CB1BB3"/>
    <w:rsid w:val="00CB2F33"/>
    <w:rsid w:val="00CB34DD"/>
    <w:rsid w:val="00CB38BF"/>
    <w:rsid w:val="00CB38E1"/>
    <w:rsid w:val="00CB3A06"/>
    <w:rsid w:val="00CB3EB4"/>
    <w:rsid w:val="00CB4134"/>
    <w:rsid w:val="00CB4730"/>
    <w:rsid w:val="00CB5718"/>
    <w:rsid w:val="00CB735B"/>
    <w:rsid w:val="00CB797C"/>
    <w:rsid w:val="00CB7E1D"/>
    <w:rsid w:val="00CC01A9"/>
    <w:rsid w:val="00CC2963"/>
    <w:rsid w:val="00CC428E"/>
    <w:rsid w:val="00CC5D26"/>
    <w:rsid w:val="00CC5D71"/>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0FDF"/>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487"/>
    <w:rsid w:val="00D34FA7"/>
    <w:rsid w:val="00D357EB"/>
    <w:rsid w:val="00D37375"/>
    <w:rsid w:val="00D379B5"/>
    <w:rsid w:val="00D37F5E"/>
    <w:rsid w:val="00D40378"/>
    <w:rsid w:val="00D41107"/>
    <w:rsid w:val="00D41363"/>
    <w:rsid w:val="00D417F3"/>
    <w:rsid w:val="00D42272"/>
    <w:rsid w:val="00D430C8"/>
    <w:rsid w:val="00D455F4"/>
    <w:rsid w:val="00D462EA"/>
    <w:rsid w:val="00D46690"/>
    <w:rsid w:val="00D46979"/>
    <w:rsid w:val="00D47BFD"/>
    <w:rsid w:val="00D50844"/>
    <w:rsid w:val="00D521D2"/>
    <w:rsid w:val="00D55701"/>
    <w:rsid w:val="00D5638C"/>
    <w:rsid w:val="00D566A5"/>
    <w:rsid w:val="00D57D04"/>
    <w:rsid w:val="00D601AC"/>
    <w:rsid w:val="00D618BD"/>
    <w:rsid w:val="00D62E77"/>
    <w:rsid w:val="00D62F84"/>
    <w:rsid w:val="00D64FF2"/>
    <w:rsid w:val="00D65A05"/>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3587"/>
    <w:rsid w:val="00D9651B"/>
    <w:rsid w:val="00DA2D71"/>
    <w:rsid w:val="00DA3454"/>
    <w:rsid w:val="00DA5FF8"/>
    <w:rsid w:val="00DA64F8"/>
    <w:rsid w:val="00DB07B3"/>
    <w:rsid w:val="00DB10A2"/>
    <w:rsid w:val="00DB13C0"/>
    <w:rsid w:val="00DB1DE4"/>
    <w:rsid w:val="00DB2243"/>
    <w:rsid w:val="00DB2623"/>
    <w:rsid w:val="00DB2D86"/>
    <w:rsid w:val="00DB69C3"/>
    <w:rsid w:val="00DB6A78"/>
    <w:rsid w:val="00DB75D5"/>
    <w:rsid w:val="00DB79E0"/>
    <w:rsid w:val="00DB7DEC"/>
    <w:rsid w:val="00DC4484"/>
    <w:rsid w:val="00DC6036"/>
    <w:rsid w:val="00DD160C"/>
    <w:rsid w:val="00DD1AC8"/>
    <w:rsid w:val="00DD2093"/>
    <w:rsid w:val="00DD279C"/>
    <w:rsid w:val="00DD2919"/>
    <w:rsid w:val="00DD2ABE"/>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1796"/>
    <w:rsid w:val="00E15A0B"/>
    <w:rsid w:val="00E162CE"/>
    <w:rsid w:val="00E16600"/>
    <w:rsid w:val="00E16971"/>
    <w:rsid w:val="00E16AC4"/>
    <w:rsid w:val="00E16F74"/>
    <w:rsid w:val="00E214CA"/>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246"/>
    <w:rsid w:val="00E408A8"/>
    <w:rsid w:val="00E417C4"/>
    <w:rsid w:val="00E41899"/>
    <w:rsid w:val="00E41D91"/>
    <w:rsid w:val="00E4259A"/>
    <w:rsid w:val="00E43B7D"/>
    <w:rsid w:val="00E44BC2"/>
    <w:rsid w:val="00E46963"/>
    <w:rsid w:val="00E47785"/>
    <w:rsid w:val="00E47E5D"/>
    <w:rsid w:val="00E5059D"/>
    <w:rsid w:val="00E512BC"/>
    <w:rsid w:val="00E518CC"/>
    <w:rsid w:val="00E52A0B"/>
    <w:rsid w:val="00E55097"/>
    <w:rsid w:val="00E566C7"/>
    <w:rsid w:val="00E56939"/>
    <w:rsid w:val="00E605F4"/>
    <w:rsid w:val="00E60967"/>
    <w:rsid w:val="00E60C30"/>
    <w:rsid w:val="00E61AB6"/>
    <w:rsid w:val="00E62464"/>
    <w:rsid w:val="00E62AF4"/>
    <w:rsid w:val="00E653EE"/>
    <w:rsid w:val="00E66326"/>
    <w:rsid w:val="00E6747B"/>
    <w:rsid w:val="00E71168"/>
    <w:rsid w:val="00E720E2"/>
    <w:rsid w:val="00E72DC9"/>
    <w:rsid w:val="00E72F73"/>
    <w:rsid w:val="00E73099"/>
    <w:rsid w:val="00E736FE"/>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3CE"/>
    <w:rsid w:val="00EB3556"/>
    <w:rsid w:val="00EB385C"/>
    <w:rsid w:val="00EB5972"/>
    <w:rsid w:val="00EB725F"/>
    <w:rsid w:val="00EC0B1B"/>
    <w:rsid w:val="00EC234A"/>
    <w:rsid w:val="00EC3EE6"/>
    <w:rsid w:val="00EC4E93"/>
    <w:rsid w:val="00EC5632"/>
    <w:rsid w:val="00EC6A5B"/>
    <w:rsid w:val="00EC77E4"/>
    <w:rsid w:val="00ED0901"/>
    <w:rsid w:val="00ED12B4"/>
    <w:rsid w:val="00ED133D"/>
    <w:rsid w:val="00ED13F8"/>
    <w:rsid w:val="00ED17D9"/>
    <w:rsid w:val="00ED1D72"/>
    <w:rsid w:val="00ED5C67"/>
    <w:rsid w:val="00ED60AB"/>
    <w:rsid w:val="00ED6ADB"/>
    <w:rsid w:val="00ED7E40"/>
    <w:rsid w:val="00EE06A0"/>
    <w:rsid w:val="00EE1C3B"/>
    <w:rsid w:val="00EE4403"/>
    <w:rsid w:val="00EE4ABA"/>
    <w:rsid w:val="00EE4EAE"/>
    <w:rsid w:val="00EE55CD"/>
    <w:rsid w:val="00EE6A34"/>
    <w:rsid w:val="00EE6AB2"/>
    <w:rsid w:val="00EE7862"/>
    <w:rsid w:val="00EF0B25"/>
    <w:rsid w:val="00EF0FEA"/>
    <w:rsid w:val="00EF6A0D"/>
    <w:rsid w:val="00F01239"/>
    <w:rsid w:val="00F01337"/>
    <w:rsid w:val="00F014CE"/>
    <w:rsid w:val="00F02232"/>
    <w:rsid w:val="00F023C1"/>
    <w:rsid w:val="00F0246B"/>
    <w:rsid w:val="00F0315F"/>
    <w:rsid w:val="00F03548"/>
    <w:rsid w:val="00F038CB"/>
    <w:rsid w:val="00F0396E"/>
    <w:rsid w:val="00F048BF"/>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1FA7"/>
    <w:rsid w:val="00F33C9F"/>
    <w:rsid w:val="00F34147"/>
    <w:rsid w:val="00F35807"/>
    <w:rsid w:val="00F379EC"/>
    <w:rsid w:val="00F468EB"/>
    <w:rsid w:val="00F50C89"/>
    <w:rsid w:val="00F515F2"/>
    <w:rsid w:val="00F53A2E"/>
    <w:rsid w:val="00F53E06"/>
    <w:rsid w:val="00F56A79"/>
    <w:rsid w:val="00F575C4"/>
    <w:rsid w:val="00F6020C"/>
    <w:rsid w:val="00F603BD"/>
    <w:rsid w:val="00F6075F"/>
    <w:rsid w:val="00F62E07"/>
    <w:rsid w:val="00F63010"/>
    <w:rsid w:val="00F63433"/>
    <w:rsid w:val="00F64C32"/>
    <w:rsid w:val="00F6509D"/>
    <w:rsid w:val="00F65181"/>
    <w:rsid w:val="00F65200"/>
    <w:rsid w:val="00F66943"/>
    <w:rsid w:val="00F66BE9"/>
    <w:rsid w:val="00F67609"/>
    <w:rsid w:val="00F70802"/>
    <w:rsid w:val="00F7153D"/>
    <w:rsid w:val="00F72179"/>
    <w:rsid w:val="00F72366"/>
    <w:rsid w:val="00F733D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5A23"/>
    <w:rsid w:val="00FA6A70"/>
    <w:rsid w:val="00FA7D1D"/>
    <w:rsid w:val="00FB06B6"/>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E603A"/>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DF63C7"/>
  <w15:chartTrackingRefBased/>
  <w15:docId w15:val="{0A1BA043-1775-4EAA-BFD8-0F6E3AE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link w:val="H2Char"/>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H2Char">
    <w:name w:val="H2 Char"/>
    <w:basedOn w:val="Heading2Char"/>
    <w:link w:val="H2"/>
    <w:rsid w:val="00C81341"/>
    <w:rPr>
      <w:rFonts w:asciiTheme="majorHAnsi" w:eastAsiaTheme="majorEastAsia" w:hAnsiTheme="majorHAnsi" w:cstheme="majorBidi"/>
      <w:color w:val="046B5C" w:themeColor="text2"/>
      <w:sz w:val="24"/>
      <w:szCs w:val="32"/>
    </w:rPr>
  </w:style>
  <w:style w:type="paragraph" w:customStyle="1" w:styleId="NormalSScontinued">
    <w:name w:val="NormalSS (continued)"/>
    <w:basedOn w:val="Normal"/>
    <w:next w:val="Normal"/>
    <w:semiHidden/>
    <w:qFormat/>
    <w:rsid w:val="008C3EE6"/>
    <w:pPr>
      <w:spacing w:after="240" w:line="240" w:lineRule="auto"/>
    </w:pPr>
    <w:rPr>
      <w:rFonts w:ascii="Times New Roman" w:eastAsia="Times New Roman" w:hAnsi="Times New Roman" w:cs="Times New Roman"/>
      <w:sz w:val="24"/>
      <w:szCs w:val="20"/>
    </w:rPr>
  </w:style>
  <w:style w:type="character" w:customStyle="1" w:styleId="Hashtag2">
    <w:name w:val="Hashtag2"/>
    <w:basedOn w:val="DefaultParagraphFont"/>
    <w:semiHidden/>
    <w:unhideWhenUsed/>
    <w:rsid w:val="00EB33CE"/>
    <w:rPr>
      <w:color w:val="2B579A"/>
      <w:shd w:val="clear" w:color="auto" w:fill="E1DFDD"/>
    </w:rPr>
  </w:style>
  <w:style w:type="character" w:customStyle="1" w:styleId="Mention2">
    <w:name w:val="Mention2"/>
    <w:basedOn w:val="DefaultParagraphFont"/>
    <w:semiHidden/>
    <w:unhideWhenUsed/>
    <w:rsid w:val="00EB33CE"/>
    <w:rPr>
      <w:color w:val="2B579A"/>
      <w:shd w:val="clear" w:color="auto" w:fill="E1DFDD"/>
    </w:rPr>
  </w:style>
  <w:style w:type="character" w:customStyle="1" w:styleId="SmartHyperlink2">
    <w:name w:val="Smart Hyperlink2"/>
    <w:basedOn w:val="DefaultParagraphFont"/>
    <w:semiHidden/>
    <w:unhideWhenUsed/>
    <w:rsid w:val="00EB33CE"/>
    <w:rPr>
      <w:u w:val="dotted"/>
    </w:rPr>
  </w:style>
  <w:style w:type="character" w:customStyle="1" w:styleId="SmartLink2">
    <w:name w:val="SmartLink2"/>
    <w:basedOn w:val="DefaultParagraphFont"/>
    <w:semiHidden/>
    <w:unhideWhenUsed/>
    <w:rsid w:val="00EB33CE"/>
    <w:rPr>
      <w:color w:val="0000FF"/>
      <w:u w:val="single"/>
      <w:shd w:val="clear" w:color="auto" w:fill="F3F2F1"/>
    </w:rPr>
  </w:style>
  <w:style w:type="character" w:customStyle="1" w:styleId="UnresolvedMention2">
    <w:name w:val="Unresolved Mention2"/>
    <w:basedOn w:val="DefaultParagraphFont"/>
    <w:semiHidden/>
    <w:unhideWhenUsed/>
    <w:rsid w:val="00EB33CE"/>
    <w:rPr>
      <w:color w:val="605E5C"/>
      <w:shd w:val="clear" w:color="auto" w:fill="E1DFDD"/>
    </w:rPr>
  </w:style>
  <w:style w:type="character" w:styleId="Hashtag">
    <w:name w:val="Hashtag"/>
    <w:basedOn w:val="DefaultParagraphFont"/>
    <w:semiHidden/>
    <w:unhideWhenUsed/>
    <w:rsid w:val="005A6D85"/>
    <w:rPr>
      <w:color w:val="2B579A"/>
      <w:shd w:val="clear" w:color="auto" w:fill="E1DFDD"/>
    </w:rPr>
  </w:style>
  <w:style w:type="character" w:styleId="Mention">
    <w:name w:val="Mention"/>
    <w:basedOn w:val="DefaultParagraphFont"/>
    <w:semiHidden/>
    <w:unhideWhenUsed/>
    <w:rsid w:val="005A6D85"/>
    <w:rPr>
      <w:color w:val="2B579A"/>
      <w:shd w:val="clear" w:color="auto" w:fill="E1DFDD"/>
    </w:rPr>
  </w:style>
  <w:style w:type="character" w:styleId="SmartHyperlink">
    <w:name w:val="Smart Hyperlink"/>
    <w:basedOn w:val="DefaultParagraphFont"/>
    <w:semiHidden/>
    <w:unhideWhenUsed/>
    <w:rsid w:val="005A6D85"/>
    <w:rPr>
      <w:u w:val="dotted"/>
    </w:rPr>
  </w:style>
  <w:style w:type="character" w:styleId="SmartLink">
    <w:name w:val="Smart Link"/>
    <w:basedOn w:val="DefaultParagraphFont"/>
    <w:semiHidden/>
    <w:unhideWhenUsed/>
    <w:rsid w:val="005A6D85"/>
    <w:rPr>
      <w:color w:val="0000FF"/>
      <w:u w:val="single"/>
      <w:shd w:val="clear" w:color="auto" w:fill="F3F2F1"/>
    </w:rPr>
  </w:style>
  <w:style w:type="character" w:styleId="UnresolvedMention">
    <w:name w:val="Unresolved Mention"/>
    <w:basedOn w:val="DefaultParagraphFont"/>
    <w:semiHidden/>
    <w:unhideWhenUsed/>
    <w:rsid w:val="005A6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6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m12.safelinks.protection.outlook.com/?url=https%3A%2F%2Fwww.childandfamilydataarchive.org%2Fcfda%2Fpages%2Fcfda%2Findex.html%3Futm_source%3DALLMEDIA-TO-ARCHIVE%26utm_medium%3DALLMEDIA-TO-ARCHIVE%26utm_campaign%3DALLMEDIA-TO-ARCHIVE&amp;data=04%7C01%7CHShah%40mathematica-mpr.com%7Cb16cab3097794f8834e408d8fdffde34%7C13af8d650b4b4c0fa446a427419abfd6%7C0%7C0%7C637538622674863635%7CUnknown%7CTWFpbGZsb3d8eyJWIjoiMC4wLjAwMDAiLCJQIjoiV2luMzIiLCJBTiI6Ik1haWwiLCJXVCI6Mn0%3D%7C1000&amp;sdata=gWbQCF9dlRJ%2BpRkDgmEV4IT14KxNWHJ7HFntTFYySXY%3D&amp;reserve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5DDD1F-4D15-43FE-BB29-34D582A3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10</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Harshini Shah</dc:creator>
  <cp:keywords>report</cp:keywords>
  <dc:description/>
  <cp:lastModifiedBy>Harshini Shah</cp:lastModifiedBy>
  <cp:revision>4</cp:revision>
  <cp:lastPrinted>2020-09-11T21:32:00Z</cp:lastPrinted>
  <dcterms:created xsi:type="dcterms:W3CDTF">2021-08-25T15:27:00Z</dcterms:created>
  <dcterms:modified xsi:type="dcterms:W3CDTF">2021-08-25T18:10:00Z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