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12C4A" w:rsidR="00CD04B2" w:rsidP="6D431A55" w:rsidRDefault="005B7068" w14:paraId="017457EB" w14:textId="328AD4CB">
      <w:pPr>
        <w:pStyle w:val="Title"/>
        <w:spacing w:before="0" w:after="0"/>
        <w:jc w:val="center"/>
        <w:rPr>
          <w:rFonts w:asciiTheme="minorHAnsi" w:hAnsiTheme="minorHAnsi" w:cstheme="minorBidi"/>
          <w:color w:val="D9D9D9" w:themeColor="background1" w:themeShade="D9"/>
          <w:sz w:val="32"/>
          <w:szCs w:val="32"/>
        </w:rPr>
      </w:pPr>
      <w:r w:rsidRPr="6D431A55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6D431A55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="004A0D4E">
        <w:rPr>
          <w:rFonts w:asciiTheme="minorHAnsi" w:hAnsiTheme="minorHAnsi" w:cstheme="minorBidi"/>
          <w:color w:val="auto"/>
          <w:sz w:val="32"/>
          <w:szCs w:val="32"/>
        </w:rPr>
        <w:t xml:space="preserve"> (Wave 6)</w:t>
      </w:r>
    </w:p>
    <w:p w:rsidRPr="00980B9A" w:rsidR="00CD04B2" w:rsidP="00EB337A" w:rsidRDefault="00CD04B2" w14:paraId="675D8E9D" w14:textId="77777777">
      <w:pPr>
        <w:spacing w:before="0" w:after="0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D04B2" w:rsidTr="0AD4BF96" w14:paraId="0A2949EE" w14:textId="77777777">
        <w:tc>
          <w:tcPr>
            <w:tcW w:w="9350" w:type="dxa"/>
          </w:tcPr>
          <w:p w:rsidRPr="00C53837" w:rsidR="00C53837" w:rsidP="008730CF" w:rsidRDefault="00803630" w14:paraId="0B34F861" w14:textId="4DDE5F16">
            <w:pPr>
              <w:pStyle w:val="Heading1"/>
              <w:spacing w:before="0"/>
              <w:outlineLvl w:val="0"/>
            </w:pPr>
            <w:r w:rsidRPr="1A6260A5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sixth</w:t>
            </w:r>
            <w:r w:rsidRPr="1A6260A5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wave of the Weekly Current Events Tracker (CET). Questions highlighted in yellow will be asked every week; questions highlighted in blue will be rotated into the survey on a monthly basis; and questions highlighted in green are meant to be asked in Wave </w:t>
            </w:r>
            <w:r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6</w:t>
            </w:r>
            <w:r w:rsidRPr="1A6260A5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only. This week</w:t>
            </w:r>
            <w:r w:rsidR="00E25D91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, </w:t>
            </w:r>
            <w:r w:rsidRPr="1A6260A5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we have added questions that </w:t>
            </w:r>
            <w:r w:rsidRPr="0061483D" w:rsidR="0061483D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address current perceptions of the COVID-19 pandemic and returning to pre-pandemic </w:t>
            </w:r>
            <w:r w:rsidRPr="1F7953C5" w:rsidR="0061483D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activit</w:t>
            </w:r>
            <w:r w:rsidRPr="1F7953C5" w:rsidR="4493FD68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i</w:t>
            </w:r>
            <w:r w:rsidRPr="1F7953C5" w:rsidR="0061483D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es. </w:t>
            </w:r>
          </w:p>
        </w:tc>
      </w:tr>
    </w:tbl>
    <w:p w:rsidRPr="00A12C4A" w:rsidR="00CD04B2" w:rsidP="00980B9A" w:rsidRDefault="00CD04B2" w14:paraId="6D05D4C6" w14:textId="77777777">
      <w:pPr>
        <w:pStyle w:val="Heading1"/>
        <w:spacing w:before="0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</w:p>
    <w:p w:rsidRPr="00A12C4A" w:rsidR="00CD04B2" w:rsidP="00980B9A" w:rsidRDefault="5215C519" w14:paraId="13C09B4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A12C4A" w:rsidR="00CD04B2" w:rsidP="00980B9A" w:rsidRDefault="5215C519" w14:paraId="5F12BE0D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cyan"/>
        </w:rPr>
      </w:pPr>
      <w:r w:rsidRPr="00A12C4A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="004C6361" w:rsidP="00980B9A" w:rsidRDefault="5215C519" w14:paraId="124620B2" w14:textId="32864BBA">
      <w:pPr>
        <w:spacing w:before="0" w:after="0"/>
        <w:rPr>
          <w:rFonts w:asciiTheme="minorHAnsi" w:hAnsiTheme="minorHAnsi" w:cstheme="minorHAnsi"/>
          <w:color w:val="auto"/>
          <w:highlight w:val="green"/>
        </w:rPr>
      </w:pPr>
      <w:r w:rsidRPr="00A12C4A">
        <w:rPr>
          <w:rFonts w:asciiTheme="minorHAnsi" w:hAnsiTheme="minorHAnsi" w:cstheme="minorHAnsi"/>
          <w:color w:val="auto"/>
          <w:highlight w:val="green"/>
        </w:rPr>
        <w:t>One-Time Questions</w:t>
      </w:r>
    </w:p>
    <w:p w:rsidRPr="00A12C4A" w:rsidR="00733C14" w:rsidP="00980B9A" w:rsidRDefault="00733C14" w14:paraId="0FA4D02F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red"/>
        </w:rPr>
      </w:pPr>
    </w:p>
    <w:p w:rsidRPr="00A12C4A" w:rsidR="00CD04B2" w:rsidP="00980B9A" w:rsidRDefault="5215C519" w14:paraId="5FF88DC9" w14:textId="77777777">
      <w:pPr>
        <w:pStyle w:val="Heading1"/>
        <w:spacing w:before="0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  <w:r w:rsidRPr="00A12C4A">
        <w:rPr>
          <w:rFonts w:asciiTheme="minorHAnsi" w:hAnsiTheme="minorHAnsi" w:cstheme="minorHAnsi"/>
          <w:color w:val="auto"/>
          <w:sz w:val="22"/>
          <w:szCs w:val="22"/>
        </w:rPr>
        <w:t>HHS Familiarity &amp; Perceptions</w:t>
      </w:r>
    </w:p>
    <w:p w:rsidRPr="00A12C4A" w:rsidR="00CD04B2" w:rsidP="00980B9A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p w:rsidRPr="00A12C4A" w:rsidR="009A6E4C" w:rsidP="00980B9A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color w:val="auto"/>
        </w:rPr>
        <w:t>For th</w:t>
      </w:r>
      <w:r w:rsidRPr="00A12C4A" w:rsidR="00165026">
        <w:rPr>
          <w:rFonts w:asciiTheme="minorHAnsi" w:hAnsiTheme="minorHAnsi" w:cstheme="minorHAnsi"/>
          <w:color w:val="auto"/>
        </w:rPr>
        <w:t>e</w:t>
      </w:r>
      <w:r w:rsidRPr="00A12C4A">
        <w:rPr>
          <w:rFonts w:asciiTheme="minorHAnsi" w:hAnsiTheme="minorHAnsi" w:cstheme="minorHAnsi"/>
          <w:color w:val="auto"/>
        </w:rPr>
        <w:t xml:space="preserve"> next </w:t>
      </w:r>
      <w:r w:rsidRPr="00A12C4A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12C4A" w:rsidR="00D12C55">
        <w:rPr>
          <w:rFonts w:asciiTheme="minorHAnsi" w:hAnsiTheme="minorHAnsi" w:cstheme="minorHAnsi"/>
          <w:color w:val="auto"/>
        </w:rPr>
        <w:t>current events.</w:t>
      </w:r>
    </w:p>
    <w:p w:rsidRPr="00A12C4A" w:rsidR="00CD04B2" w:rsidP="00995039" w:rsidRDefault="00CD04B2" w14:paraId="508DDD6C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995039" w:rsidRDefault="5215C519" w14:paraId="6D7465ED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Page Break //</w:t>
      </w:r>
    </w:p>
    <w:p w:rsidRPr="00A12C4A" w:rsidR="00CD04B2" w:rsidP="00995039" w:rsidRDefault="00CD04B2" w14:paraId="2577324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995039" w:rsidRDefault="5215C519" w14:paraId="68D1A1E4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</w:p>
    <w:p w:rsidRPr="00A12C4A" w:rsidR="00CD04B2" w:rsidP="00995039" w:rsidRDefault="5215C519" w14:paraId="4D3C939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Question type: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AE7D48" w:rsidP="00240D48" w:rsidRDefault="5215C519" w14:paraId="456C0222" w14:textId="3B88E8AA">
      <w:pPr>
        <w:spacing w:before="0" w:after="0" w:line="240" w:lineRule="auto"/>
        <w:rPr>
          <w:rFonts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995039" w:rsidR="00CD04B2" w:rsidP="00995039" w:rsidRDefault="5215C519" w14:paraId="2F6377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name="_Hlk56154327" w:id="0"/>
      <w:r w:rsidRPr="00995039">
        <w:rPr>
          <w:rFonts w:asciiTheme="minorHAnsi" w:hAnsiTheme="minorHAnsi" w:cstheme="minorHAnsi"/>
          <w:b/>
          <w:color w:val="auto"/>
          <w:highlight w:val="yellow"/>
        </w:rPr>
        <w:t>hhs_fam</w:t>
      </w:r>
      <w:r w:rsidRPr="00995039">
        <w:rPr>
          <w:rFonts w:asciiTheme="minorHAnsi" w:hAnsiTheme="minorHAnsi" w:cstheme="minorHAnsi"/>
          <w:b/>
          <w:color w:val="auto"/>
        </w:rPr>
        <w:t>:</w:t>
      </w:r>
      <w:r w:rsidRPr="00995039">
        <w:rPr>
          <w:rFonts w:asciiTheme="minorHAnsi" w:hAnsiTheme="minorHAnsi" w:cstheme="minorHAnsi"/>
          <w:color w:val="auto"/>
        </w:rPr>
        <w:t xml:space="preserve"> How familiar are you with the U.S. Department of Health and Human Services (HHS)?</w:t>
      </w:r>
    </w:p>
    <w:bookmarkEnd w:id="0"/>
    <w:p w:rsidRPr="00A12C4A" w:rsidR="00CD04B2" w:rsidP="00995039" w:rsidRDefault="5215C519" w14:paraId="15D93C6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>
        <w:rPr>
          <w:rFonts w:asciiTheme="minorHAnsi" w:hAnsiTheme="minorHAnsi" w:cstheme="minorHAnsi"/>
          <w:color w:val="auto"/>
        </w:rPr>
        <w:t>hhs_fam: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6A4D06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995039" w:rsidRDefault="5215C519" w14:paraId="49EF097E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995039" w:rsidRDefault="5215C519" w14:paraId="724C0AF3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317412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280D060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16AE22A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F8664A" w:rsidR="00CD04B2" w:rsidTr="0EC0AD34" w14:paraId="184FE4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4D01E37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5C7F3CE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F8664A" w:rsidR="00CD04B2" w:rsidTr="0EC0AD34" w14:paraId="1C4A8D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4C047F4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639312F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F8664A" w:rsidR="00CD04B2" w:rsidTr="0EC0AD34" w14:paraId="70A4C2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731316D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3E5F7F5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F8664A" w:rsidR="00CD04B2" w:rsidTr="0EC0AD34" w14:paraId="652053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7BBD4AC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9A050C" w:rsidRDefault="5215C519" w14:paraId="27EA5DE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CD04B2" w:rsidP="009A050C" w:rsidRDefault="00CD04B2" w14:paraId="242BBDDB" w14:textId="11EBEBA1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014CD4" w:rsidR="00C4577A" w:rsidP="00C4577A" w:rsidRDefault="00C4577A" w14:paraId="136C0027" w14:textId="61FAA091">
      <w:pPr>
        <w:pStyle w:val="BodyText"/>
        <w:spacing w:after="0" w:line="240" w:lineRule="auto"/>
        <w:rPr>
          <w:rFonts w:cstheme="minorHAnsi"/>
        </w:rPr>
      </w:pPr>
      <w:r w:rsidRPr="002A0F72">
        <w:rPr>
          <w:rFonts w:cstheme="minorHAnsi"/>
          <w:b/>
        </w:rPr>
        <w:t>//</w:t>
      </w:r>
      <w:r w:rsidRPr="002A0F72" w:rsidR="008C214B">
        <w:rPr>
          <w:rFonts w:cstheme="minorHAnsi"/>
          <w:b/>
        </w:rPr>
        <w:t>PROGRAMMING NOTE</w:t>
      </w:r>
      <w:r w:rsidRPr="002A0F72" w:rsidR="007D7E24">
        <w:rPr>
          <w:rFonts w:cstheme="minorHAnsi"/>
          <w:b/>
        </w:rPr>
        <w:t>:</w:t>
      </w:r>
      <w:r w:rsidRPr="002A0F72" w:rsidR="008C214B">
        <w:rPr>
          <w:rFonts w:cstheme="minorHAnsi"/>
          <w:b/>
        </w:rPr>
        <w:t xml:space="preserve"> </w:t>
      </w:r>
      <w:r w:rsidRPr="002A0F72">
        <w:rPr>
          <w:rFonts w:cstheme="minorHAnsi"/>
          <w:b/>
        </w:rPr>
        <w:t xml:space="preserve">IF </w:t>
      </w:r>
      <w:r w:rsidR="00C2440C">
        <w:rPr>
          <w:rFonts w:cstheme="minorHAnsi"/>
          <w:b/>
        </w:rPr>
        <w:t>hhs_fam</w:t>
      </w:r>
      <w:r w:rsidRPr="002A0F72" w:rsidR="00C2440C">
        <w:rPr>
          <w:rFonts w:cstheme="minorHAnsi"/>
          <w:b/>
        </w:rPr>
        <w:t xml:space="preserve"> </w:t>
      </w:r>
      <w:r w:rsidRPr="002A0F72">
        <w:rPr>
          <w:rFonts w:cstheme="minorHAnsi"/>
          <w:b/>
        </w:rPr>
        <w:t xml:space="preserve">= 1, SKIP TO </w:t>
      </w:r>
      <w:r w:rsidR="004361DC">
        <w:rPr>
          <w:rFonts w:cstheme="minorHAnsi"/>
          <w:b/>
        </w:rPr>
        <w:t>pandem_perc</w:t>
      </w:r>
      <w:r w:rsidR="0098689C">
        <w:rPr>
          <w:rFonts w:cstheme="minorHAnsi"/>
          <w:b/>
        </w:rPr>
        <w:t>ep</w:t>
      </w:r>
      <w:r w:rsidRPr="002A0F72">
        <w:rPr>
          <w:rFonts w:cstheme="minorHAnsi"/>
          <w:b/>
        </w:rPr>
        <w:t>//</w:t>
      </w:r>
    </w:p>
    <w:p w:rsidRPr="00A12C4A" w:rsidR="004C6361" w:rsidP="009A050C" w:rsidRDefault="004C6361" w14:paraId="426F950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12C4A" w:rsidR="00960909" w:rsidP="007362FF" w:rsidRDefault="5215C519" w14:paraId="104C2210" w14:textId="52A8FC79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60484C" w:rsidR="00CD04B2" w:rsidP="007362FF" w:rsidRDefault="00CD04B2" w14:paraId="2E3A46C8" w14:textId="77777777">
      <w:pPr>
        <w:pStyle w:val="BodyText"/>
        <w:spacing w:after="0" w:line="240" w:lineRule="auto"/>
        <w:rPr>
          <w:rFonts w:cstheme="minorHAnsi"/>
        </w:rPr>
      </w:pPr>
    </w:p>
    <w:p w:rsidRPr="00A12C4A" w:rsidR="00CD04B2" w:rsidP="002C2B77" w:rsidRDefault="5215C519" w14:paraId="48085951" w14:textId="3474640D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Pr="00916016" w:rsidR="00916016">
        <w:rPr>
          <w:rFonts w:asciiTheme="minorHAnsi" w:hAnsiTheme="minorHAnsi" w:cstheme="minorHAnsi"/>
          <w:color w:val="auto"/>
          <w:highlight w:val="yellow"/>
        </w:rPr>
        <w:t>2</w:t>
      </w:r>
    </w:p>
    <w:p w:rsidRPr="00A12C4A" w:rsidR="00CD04B2" w:rsidP="002C2B77" w:rsidRDefault="5215C519" w14:paraId="03575A2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2C2B77" w:rsidRDefault="5215C519" w14:paraId="49299ECC" w14:textId="0717DC26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2C2B77" w:rsidRDefault="5215C519" w14:paraId="5CBDC6C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  <w:highlight w:val="yellow"/>
        </w:rPr>
        <w:lastRenderedPageBreak/>
        <w:t>hhs_trust</w:t>
      </w:r>
      <w:r w:rsidRPr="00A12C4A">
        <w:rPr>
          <w:rFonts w:asciiTheme="minorHAnsi" w:hAnsiTheme="minorHAnsi" w:cstheme="minorHAnsi"/>
          <w:color w:val="auto"/>
        </w:rPr>
        <w:t>. How much trust do you have in the U.S. Department of Health and Human Services (HHS) to provide you with accurate information about the coronavirus or COVID-19?</w:t>
      </w:r>
    </w:p>
    <w:p w:rsidRPr="00A12C4A" w:rsidR="00CD04B2" w:rsidP="002C2B77" w:rsidRDefault="5215C519" w14:paraId="777FDC3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>
        <w:rPr>
          <w:rFonts w:asciiTheme="minorHAnsi" w:hAnsiTheme="minorHAnsi" w:cstheme="minorHAnsi"/>
          <w:color w:val="auto"/>
        </w:rPr>
        <w:t>hhs_trust: Trust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5B0821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D6FC9" w:rsidRDefault="5215C519" w14:paraId="7F3029F4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D6FC9" w:rsidRDefault="5215C519" w14:paraId="75C67F22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2F3F77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61EDB5D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77666BB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CD04B2" w:rsidTr="0EC0AD34" w14:paraId="52EEAF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30E73E0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324317A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CD04B2" w:rsidTr="0EC0AD34" w14:paraId="6EA3BA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29D12D7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58CA942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CD04B2" w:rsidTr="0EC0AD34" w14:paraId="0CAC37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1A31AC8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D6FC9" w:rsidRDefault="5215C519" w14:paraId="7EB54F3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CD04B2" w:rsidTr="0EC0AD34" w14:paraId="15AF36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ED26CB" w:rsidRDefault="5215C519" w14:paraId="45D1CAC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ED26CB" w:rsidRDefault="5215C519" w14:paraId="1C5C22C9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216337" w:rsidTr="0EC0AD34" w14:paraId="20E45B3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6337" w:rsidRDefault="00216337" w14:paraId="04B5B81E" w14:textId="1D140610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28AB" w:rsidR="00216337" w:rsidP="00216337" w:rsidRDefault="00216337" w14:paraId="4A6507AD" w14:textId="2439560D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CD04B2" w:rsidP="00ED26CB" w:rsidRDefault="00CD04B2" w14:paraId="7DC084FE" w14:textId="7A1325B2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="002401C8" w:rsidP="002401C8" w:rsidRDefault="002401C8" w14:paraId="02838FED" w14:textId="4A9CBC8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// Page Break //</w:t>
      </w:r>
    </w:p>
    <w:p w:rsidR="002401C8" w:rsidP="002401C8" w:rsidRDefault="002401C8" w14:paraId="79F90D7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32334A" w:rsidR="004361DC" w:rsidP="004361DC" w:rsidRDefault="004361DC" w14:paraId="2A340828" w14:textId="6E5F1FD2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magenta"/>
        </w:rPr>
      </w:pPr>
      <w:r w:rsidRPr="0032334A">
        <w:rPr>
          <w:rFonts w:asciiTheme="minorHAnsi" w:hAnsiTheme="minorHAnsi" w:cstheme="minorBidi"/>
          <w:b/>
          <w:bCs/>
          <w:color w:val="auto"/>
          <w:highlight w:val="magenta"/>
        </w:rPr>
        <w:t>Item #:</w:t>
      </w:r>
      <w:r w:rsidRPr="0032334A">
        <w:rPr>
          <w:rFonts w:asciiTheme="minorHAnsi" w:hAnsiTheme="minorHAnsi" w:cstheme="minorBidi"/>
          <w:color w:val="auto"/>
          <w:highlight w:val="magenta"/>
        </w:rPr>
        <w:t xml:space="preserve"> Q3</w:t>
      </w:r>
    </w:p>
    <w:p w:rsidRPr="0032334A" w:rsidR="004361DC" w:rsidP="004361DC" w:rsidRDefault="004361DC" w14:paraId="2929AA45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magenta"/>
        </w:rPr>
      </w:pPr>
      <w:r w:rsidRPr="0032334A">
        <w:rPr>
          <w:rFonts w:asciiTheme="minorHAnsi" w:hAnsiTheme="minorHAnsi" w:cstheme="minorHAnsi"/>
          <w:b/>
          <w:color w:val="auto"/>
          <w:highlight w:val="magenta"/>
        </w:rPr>
        <w:t>Question Type</w:t>
      </w:r>
      <w:r w:rsidRPr="0032334A">
        <w:rPr>
          <w:rFonts w:asciiTheme="minorHAnsi" w:hAnsiTheme="minorHAnsi" w:cstheme="minorHAnsi"/>
          <w:color w:val="auto"/>
          <w:highlight w:val="magenta"/>
        </w:rPr>
        <w:t>:</w:t>
      </w:r>
      <w:r w:rsidRPr="0032334A">
        <w:rPr>
          <w:rFonts w:asciiTheme="minorHAnsi" w:hAnsiTheme="minorHAnsi" w:cstheme="minorHAnsi"/>
          <w:b/>
          <w:color w:val="auto"/>
          <w:highlight w:val="magenta"/>
        </w:rPr>
        <w:t xml:space="preserve"> </w:t>
      </w:r>
      <w:r w:rsidRPr="0032334A">
        <w:rPr>
          <w:rFonts w:asciiTheme="minorHAnsi" w:hAnsiTheme="minorHAnsi" w:cstheme="minorHAnsi"/>
          <w:color w:val="auto"/>
          <w:highlight w:val="magenta"/>
        </w:rPr>
        <w:t>Grid</w:t>
      </w:r>
    </w:p>
    <w:p w:rsidRPr="0032334A" w:rsidR="004361DC" w:rsidP="004361DC" w:rsidRDefault="004361DC" w14:paraId="3E75D456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  <w:highlight w:val="magenta"/>
        </w:rPr>
      </w:pPr>
      <w:r w:rsidRPr="0032334A">
        <w:rPr>
          <w:rFonts w:asciiTheme="minorHAnsi" w:hAnsiTheme="minorHAnsi" w:cstheme="minorHAnsi"/>
          <w:b/>
          <w:color w:val="auto"/>
          <w:highlight w:val="magenta"/>
        </w:rPr>
        <w:t>// Soft Prompt: “We would like your response to this question.” //</w:t>
      </w:r>
    </w:p>
    <w:p w:rsidRPr="0032334A" w:rsidR="004361DC" w:rsidP="004361DC" w:rsidRDefault="004361DC" w14:paraId="495FB4B8" w14:textId="651C1806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  <w:highlight w:val="magenta"/>
        </w:rPr>
      </w:pPr>
      <w:r w:rsidRPr="0032334A">
        <w:rPr>
          <w:rFonts w:asciiTheme="minorHAnsi" w:hAnsiTheme="minorHAnsi" w:cstheme="minorHAnsi"/>
          <w:b/>
          <w:color w:val="auto"/>
          <w:highlight w:val="magenta"/>
        </w:rPr>
        <w:t>pandem_percep</w:t>
      </w:r>
      <w:r w:rsidRPr="0032334A">
        <w:rPr>
          <w:rFonts w:asciiTheme="minorHAnsi" w:hAnsiTheme="minorHAnsi" w:cstheme="minorHAnsi"/>
          <w:color w:val="auto"/>
          <w:highlight w:val="magenta"/>
        </w:rPr>
        <w:t xml:space="preserve">. How much do you agree or disagree with the following statements </w:t>
      </w:r>
      <w:proofErr w:type="gramStart"/>
      <w:r w:rsidRPr="0032334A" w:rsidR="00F83C8B">
        <w:rPr>
          <w:rFonts w:asciiTheme="minorHAnsi" w:hAnsiTheme="minorHAnsi" w:cstheme="minorHAnsi"/>
          <w:color w:val="auto"/>
          <w:highlight w:val="magenta"/>
        </w:rPr>
        <w:t>in regard to</w:t>
      </w:r>
      <w:proofErr w:type="gramEnd"/>
      <w:r w:rsidRPr="0032334A">
        <w:rPr>
          <w:rFonts w:asciiTheme="minorHAnsi" w:hAnsiTheme="minorHAnsi" w:cstheme="minorHAnsi"/>
          <w:color w:val="auto"/>
          <w:highlight w:val="magenta"/>
        </w:rPr>
        <w:t xml:space="preserve"> the COVID-19 pandemic?</w:t>
      </w:r>
    </w:p>
    <w:p w:rsidRPr="00A12C4A" w:rsidR="004361DC" w:rsidP="004361DC" w:rsidRDefault="004361DC" w14:paraId="77A4C9A3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32334A">
        <w:rPr>
          <w:rFonts w:asciiTheme="minorHAnsi" w:hAnsiTheme="minorHAnsi" w:cstheme="minorHAnsi"/>
          <w:b/>
          <w:color w:val="auto"/>
          <w:highlight w:val="magenta"/>
        </w:rPr>
        <w:t>//PROGRAMMING NOTE:  RANDOMIZE</w:t>
      </w:r>
      <w:r>
        <w:rPr>
          <w:rFonts w:asciiTheme="minorHAnsi" w:hAnsiTheme="minorHAnsi" w:cstheme="minorHAnsi"/>
          <w:b/>
          <w:color w:val="auto"/>
        </w:rPr>
        <w:t xml:space="preserve"> </w:t>
      </w:r>
    </w:p>
    <w:p w:rsidR="004361DC" w:rsidP="004361DC" w:rsidRDefault="004361DC" w14:paraId="07D86768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2052"/>
        <w:gridCol w:w="4742"/>
        <w:gridCol w:w="2556"/>
      </w:tblGrid>
      <w:tr w:rsidRPr="00A12C4A" w:rsidR="004361DC" w:rsidDel="00C621BE" w:rsidTr="008730CF" w14:paraId="5A9719E2" w14:textId="77777777">
        <w:trPr>
          <w:trHeight w:val="261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65529" w:rsidR="004361DC" w:rsidP="008730CF" w:rsidRDefault="004361DC" w14:paraId="1403B78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D65529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4361DC" w:rsidP="008730CF" w:rsidRDefault="004361DC" w14:paraId="6DA593F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Del="00C621BE" w:rsidP="008730CF" w:rsidRDefault="004361DC" w14:paraId="042A01E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A12C4A" w:rsidR="004361DC" w:rsidTr="008730CF" w14:paraId="4333C4AD" w14:textId="77777777">
        <w:trPr>
          <w:trHeight w:val="261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4361DC" w:rsidP="008730CF" w:rsidRDefault="004361DC" w14:paraId="71C8EAA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8730CF">
              <w:rPr>
                <w:rFonts w:eastAsia="Calibri" w:asciiTheme="minorHAnsi" w:hAnsiTheme="minorHAnsi" w:cstheme="minorHAnsi"/>
                <w:highlight w:val="green"/>
              </w:rPr>
              <w:t>pandem_percep_1</w:t>
            </w:r>
          </w:p>
        </w:tc>
        <w:tc>
          <w:tcPr>
            <w:tcW w:w="2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P="008730CF" w:rsidRDefault="004361DC" w14:paraId="43E037E1" w14:textId="16988EBC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4645D82D">
              <w:rPr>
                <w:rFonts w:eastAsia="Calibri" w:asciiTheme="minorHAnsi" w:hAnsiTheme="minorHAnsi" w:cstheme="minorBidi"/>
              </w:rPr>
              <w:t>The number of COVID-19 cases per day in the U</w:t>
            </w:r>
            <w:r w:rsidR="005E19C6">
              <w:rPr>
                <w:rFonts w:eastAsia="Calibri" w:asciiTheme="minorHAnsi" w:hAnsiTheme="minorHAnsi" w:cstheme="minorBidi"/>
              </w:rPr>
              <w:t>.</w:t>
            </w:r>
            <w:r w:rsidRPr="4645D82D">
              <w:rPr>
                <w:rFonts w:eastAsia="Calibri" w:asciiTheme="minorHAnsi" w:hAnsiTheme="minorHAnsi" w:cstheme="minorBidi"/>
              </w:rPr>
              <w:t>S</w:t>
            </w:r>
            <w:r w:rsidR="005E19C6">
              <w:rPr>
                <w:rFonts w:eastAsia="Calibri" w:asciiTheme="minorHAnsi" w:hAnsiTheme="minorHAnsi" w:cstheme="minorBidi"/>
              </w:rPr>
              <w:t>.</w:t>
            </w:r>
            <w:r w:rsidRPr="4645D82D">
              <w:rPr>
                <w:rFonts w:eastAsia="Calibri" w:asciiTheme="minorHAnsi" w:hAnsiTheme="minorHAnsi" w:cstheme="minorBidi"/>
              </w:rPr>
              <w:t xml:space="preserve"> will decline over the coming months.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P="008730CF" w:rsidRDefault="004361DC" w14:paraId="0BCC99C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pandem_percep_1: Cases Decline</w:t>
            </w:r>
          </w:p>
        </w:tc>
      </w:tr>
      <w:tr w:rsidRPr="00A12C4A" w:rsidR="004361DC" w:rsidTr="008730CF" w14:paraId="7F9043FB" w14:textId="77777777">
        <w:trPr>
          <w:trHeight w:val="261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4361DC" w:rsidP="008730CF" w:rsidRDefault="004361DC" w14:paraId="1C2FFDC2" w14:textId="75A87D3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8730CF">
              <w:rPr>
                <w:rFonts w:eastAsia="Calibri" w:asciiTheme="minorHAnsi" w:hAnsiTheme="minorHAnsi" w:cstheme="minorHAnsi"/>
                <w:highlight w:val="green"/>
              </w:rPr>
              <w:t>pandem_percep_</w:t>
            </w:r>
            <w:r w:rsidR="00702680">
              <w:rPr>
                <w:rFonts w:eastAsia="Calibri" w:asciiTheme="minorHAnsi" w:hAnsiTheme="minorHAnsi" w:cstheme="minorHAnsi"/>
                <w:highlight w:val="green"/>
              </w:rPr>
              <w:t>2</w:t>
            </w:r>
          </w:p>
        </w:tc>
        <w:tc>
          <w:tcPr>
            <w:tcW w:w="2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361DC" w:rsidP="008730CF" w:rsidRDefault="004361DC" w14:paraId="7826ADE6" w14:textId="4DF12D03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4645D82D">
              <w:rPr>
                <w:rFonts w:eastAsia="Calibri" w:asciiTheme="minorHAnsi" w:hAnsiTheme="minorHAnsi" w:cstheme="minorBidi"/>
              </w:rPr>
              <w:t>There will be another spike in COVID-19 cases</w:t>
            </w:r>
            <w:r>
              <w:rPr>
                <w:rFonts w:eastAsia="Calibri" w:asciiTheme="minorHAnsi" w:hAnsiTheme="minorHAnsi" w:cstheme="minorBidi"/>
              </w:rPr>
              <w:t xml:space="preserve"> </w:t>
            </w:r>
            <w:r w:rsidR="009D2737">
              <w:rPr>
                <w:rFonts w:eastAsia="Calibri" w:asciiTheme="minorHAnsi" w:hAnsiTheme="minorHAnsi" w:cstheme="minorBidi"/>
              </w:rPr>
              <w:t xml:space="preserve">in the U.S. </w:t>
            </w:r>
            <w:r>
              <w:rPr>
                <w:rFonts w:eastAsia="Calibri" w:asciiTheme="minorHAnsi" w:hAnsiTheme="minorHAnsi" w:cstheme="minorBidi"/>
              </w:rPr>
              <w:t>before the end of</w:t>
            </w:r>
            <w:r w:rsidRPr="4645D82D">
              <w:rPr>
                <w:rFonts w:eastAsia="Calibri" w:asciiTheme="minorHAnsi" w:hAnsiTheme="minorHAnsi" w:cstheme="minorBidi"/>
              </w:rPr>
              <w:t xml:space="preserve"> 2021. 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P="008730CF" w:rsidRDefault="004361DC" w14:paraId="7EEA5A1F" w14:textId="173CFAF3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pandem_percep_</w:t>
            </w:r>
            <w:r w:rsidR="00702680">
              <w:rPr>
                <w:rFonts w:eastAsia="Calibri" w:asciiTheme="minorHAnsi" w:hAnsiTheme="minorHAnsi" w:cstheme="minorHAnsi"/>
              </w:rPr>
              <w:t>2</w:t>
            </w:r>
            <w:r>
              <w:rPr>
                <w:rFonts w:eastAsia="Calibri" w:asciiTheme="minorHAnsi" w:hAnsiTheme="minorHAnsi" w:cstheme="minorHAnsi"/>
              </w:rPr>
              <w:t>: Spike in Cases</w:t>
            </w:r>
          </w:p>
        </w:tc>
      </w:tr>
      <w:tr w:rsidRPr="00A12C4A" w:rsidR="004361DC" w:rsidTr="008730CF" w14:paraId="60F49601" w14:textId="77777777">
        <w:trPr>
          <w:trHeight w:val="261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4361DC" w:rsidP="008730CF" w:rsidRDefault="004361DC" w14:paraId="5C8CE39A" w14:textId="5DFC744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8730CF">
              <w:rPr>
                <w:rFonts w:eastAsia="Calibri" w:asciiTheme="minorHAnsi" w:hAnsiTheme="minorHAnsi" w:cstheme="minorHAnsi"/>
                <w:highlight w:val="green"/>
              </w:rPr>
              <w:t>pandem_percep_</w:t>
            </w:r>
            <w:r w:rsidR="00702680">
              <w:rPr>
                <w:rFonts w:eastAsia="Calibri" w:asciiTheme="minorHAnsi" w:hAnsiTheme="minorHAnsi" w:cstheme="minorHAnsi"/>
                <w:highlight w:val="green"/>
              </w:rPr>
              <w:t>3</w:t>
            </w:r>
          </w:p>
        </w:tc>
        <w:tc>
          <w:tcPr>
            <w:tcW w:w="2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361DC" w:rsidP="008730CF" w:rsidRDefault="004361DC" w14:paraId="240468AF" w14:textId="5BD791CC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 xml:space="preserve">The number of people I know personally that were diagnosed with COVID-19 </w:t>
            </w:r>
            <w:r w:rsidR="00256751">
              <w:rPr>
                <w:rFonts w:eastAsia="Calibri" w:asciiTheme="minorHAnsi" w:hAnsiTheme="minorHAnsi" w:cstheme="minorBidi"/>
              </w:rPr>
              <w:t xml:space="preserve">in </w:t>
            </w:r>
            <w:r w:rsidR="00FB20F8">
              <w:rPr>
                <w:rFonts w:eastAsia="Calibri" w:asciiTheme="minorHAnsi" w:hAnsiTheme="minorHAnsi" w:cstheme="minorBidi"/>
              </w:rPr>
              <w:t>2021</w:t>
            </w:r>
            <w:r>
              <w:rPr>
                <w:rFonts w:eastAsia="Calibri" w:asciiTheme="minorHAnsi" w:hAnsiTheme="minorHAnsi" w:cstheme="minorBidi"/>
              </w:rPr>
              <w:t xml:space="preserve"> has decreased. 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P="008730CF" w:rsidRDefault="004361DC" w14:paraId="5830BDF7" w14:textId="0F99529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pandem_percep_</w:t>
            </w:r>
            <w:r w:rsidR="00702680">
              <w:rPr>
                <w:rFonts w:eastAsia="Calibri" w:asciiTheme="minorHAnsi" w:hAnsiTheme="minorHAnsi" w:cstheme="minorHAnsi"/>
              </w:rPr>
              <w:t>3</w:t>
            </w:r>
            <w:r>
              <w:rPr>
                <w:rFonts w:eastAsia="Calibri" w:asciiTheme="minorHAnsi" w:hAnsiTheme="minorHAnsi" w:cstheme="minorHAnsi"/>
              </w:rPr>
              <w:t>: Know Personally</w:t>
            </w:r>
          </w:p>
        </w:tc>
      </w:tr>
      <w:tr w:rsidRPr="00A12C4A" w:rsidR="004361DC" w:rsidTr="008730CF" w14:paraId="4AC8380E" w14:textId="77777777">
        <w:trPr>
          <w:trHeight w:val="261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4361DC" w:rsidP="008730CF" w:rsidRDefault="004361DC" w14:paraId="222B8612" w14:textId="1E9C82A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8730CF">
              <w:rPr>
                <w:rFonts w:eastAsia="Calibri" w:asciiTheme="minorHAnsi" w:hAnsiTheme="minorHAnsi" w:cstheme="minorHAnsi"/>
                <w:highlight w:val="green"/>
              </w:rPr>
              <w:t>pandem_percep_</w:t>
            </w:r>
            <w:r w:rsidR="00702680">
              <w:rPr>
                <w:rFonts w:eastAsia="Calibri" w:asciiTheme="minorHAnsi" w:hAnsiTheme="minorHAnsi" w:cstheme="minorHAnsi"/>
                <w:highlight w:val="green"/>
              </w:rPr>
              <w:t>4</w:t>
            </w:r>
          </w:p>
        </w:tc>
        <w:tc>
          <w:tcPr>
            <w:tcW w:w="2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361DC" w:rsidP="008730CF" w:rsidRDefault="004361DC" w14:paraId="7AC334FB" w14:textId="4368119E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 xml:space="preserve">I feel better about the COVID-19 pandemic today than I did </w:t>
            </w:r>
            <w:r w:rsidR="00FB20F8">
              <w:rPr>
                <w:rFonts w:eastAsia="Calibri" w:asciiTheme="minorHAnsi" w:hAnsiTheme="minorHAnsi" w:cstheme="minorBidi"/>
              </w:rPr>
              <w:t>in 2020</w:t>
            </w:r>
            <w:r>
              <w:rPr>
                <w:rFonts w:eastAsia="Calibri" w:asciiTheme="minorHAnsi" w:hAnsiTheme="minorHAnsi" w:cstheme="minorBidi"/>
              </w:rPr>
              <w:t xml:space="preserve">. 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P="008730CF" w:rsidRDefault="004361DC" w14:paraId="2DD47639" w14:textId="62A64F8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pandem_percep_</w:t>
            </w:r>
            <w:r w:rsidR="00702680">
              <w:rPr>
                <w:rFonts w:eastAsia="Calibri" w:asciiTheme="minorHAnsi" w:hAnsiTheme="minorHAnsi" w:cstheme="minorHAnsi"/>
              </w:rPr>
              <w:t>4</w:t>
            </w:r>
            <w:r>
              <w:rPr>
                <w:rFonts w:eastAsia="Calibri" w:asciiTheme="minorHAnsi" w:hAnsiTheme="minorHAnsi" w:cstheme="minorHAnsi"/>
              </w:rPr>
              <w:t>: Feel Better</w:t>
            </w:r>
          </w:p>
        </w:tc>
      </w:tr>
      <w:tr w:rsidRPr="00A12C4A" w:rsidR="004361DC" w:rsidTr="008730CF" w14:paraId="58260F48" w14:textId="77777777">
        <w:trPr>
          <w:trHeight w:val="261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4361DC" w:rsidP="008730CF" w:rsidRDefault="004361DC" w14:paraId="7E1B58A2" w14:textId="4A7D88A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8730CF">
              <w:rPr>
                <w:rFonts w:eastAsia="Calibri" w:asciiTheme="minorHAnsi" w:hAnsiTheme="minorHAnsi" w:cstheme="minorHAnsi"/>
                <w:highlight w:val="green"/>
              </w:rPr>
              <w:t>pandem_percep_</w:t>
            </w:r>
            <w:r w:rsidR="00702680">
              <w:rPr>
                <w:rFonts w:eastAsia="Calibri" w:asciiTheme="minorHAnsi" w:hAnsiTheme="minorHAnsi" w:cstheme="minorHAnsi"/>
                <w:highlight w:val="green"/>
              </w:rPr>
              <w:t>5</w:t>
            </w:r>
          </w:p>
        </w:tc>
        <w:tc>
          <w:tcPr>
            <w:tcW w:w="2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361DC" w:rsidP="008730CF" w:rsidRDefault="004361DC" w14:paraId="7A24401A" w14:textId="5E41C7F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 xml:space="preserve">I am less concerned about getting diagnosed with COVID-19 today than I </w:t>
            </w:r>
            <w:r w:rsidR="00341949">
              <w:rPr>
                <w:rFonts w:eastAsia="Calibri" w:asciiTheme="minorHAnsi" w:hAnsiTheme="minorHAnsi" w:cstheme="minorBidi"/>
              </w:rPr>
              <w:t>was in 2020</w:t>
            </w:r>
            <w:r>
              <w:rPr>
                <w:rFonts w:eastAsia="Calibri" w:asciiTheme="minorHAnsi" w:hAnsiTheme="minorHAnsi" w:cstheme="minorBidi"/>
              </w:rPr>
              <w:t xml:space="preserve">. 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P="008730CF" w:rsidRDefault="004361DC" w14:paraId="5BBC0C05" w14:textId="1258FDF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pandem_percep_</w:t>
            </w:r>
            <w:r w:rsidR="00702680">
              <w:rPr>
                <w:rFonts w:eastAsia="Calibri" w:asciiTheme="minorHAnsi" w:hAnsiTheme="minorHAnsi" w:cstheme="minorHAnsi"/>
              </w:rPr>
              <w:t>5</w:t>
            </w:r>
            <w:r>
              <w:rPr>
                <w:rFonts w:eastAsia="Calibri" w:asciiTheme="minorHAnsi" w:hAnsiTheme="minorHAnsi" w:cstheme="minorHAnsi"/>
              </w:rPr>
              <w:t>: Less Concerned</w:t>
            </w:r>
          </w:p>
        </w:tc>
      </w:tr>
    </w:tbl>
    <w:p w:rsidR="004361DC" w:rsidP="004361DC" w:rsidRDefault="004361DC" w14:paraId="47251379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4361DC" w:rsidTr="008730CF" w14:paraId="01082D3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4361DC" w:rsidP="008730CF" w:rsidRDefault="004361DC" w14:paraId="7468EC6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4361DC" w:rsidP="008730CF" w:rsidRDefault="004361DC" w14:paraId="78416D3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4361DC" w:rsidTr="008730CF" w14:paraId="43AC45B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P="008730CF" w:rsidRDefault="004361DC" w14:paraId="31BAE35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P="008730CF" w:rsidRDefault="004361DC" w14:paraId="69B0EE2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disagree</w:t>
            </w:r>
          </w:p>
        </w:tc>
      </w:tr>
      <w:tr w:rsidRPr="00927525" w:rsidR="004361DC" w:rsidTr="008730CF" w14:paraId="0EB17C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P="008730CF" w:rsidRDefault="004361DC" w14:paraId="42FA3D1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P="008730CF" w:rsidRDefault="004361DC" w14:paraId="15057DA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Disagree</w:t>
            </w:r>
          </w:p>
        </w:tc>
      </w:tr>
      <w:tr w:rsidRPr="00927525" w:rsidR="004361DC" w:rsidTr="008730CF" w14:paraId="47257F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P="008730CF" w:rsidRDefault="004361DC" w14:paraId="49F3D46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P="008730CF" w:rsidRDefault="004361DC" w14:paraId="2A2777A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agree nor disagree</w:t>
            </w:r>
          </w:p>
        </w:tc>
      </w:tr>
      <w:tr w:rsidRPr="00927525" w:rsidR="004361DC" w:rsidTr="008730CF" w14:paraId="6A526E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P="008730CF" w:rsidRDefault="004361DC" w14:paraId="0493A96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P="008730CF" w:rsidRDefault="004361DC" w14:paraId="2FD71BC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Agree</w:t>
            </w:r>
          </w:p>
        </w:tc>
      </w:tr>
      <w:tr w:rsidRPr="00927525" w:rsidR="004361DC" w:rsidTr="008730CF" w14:paraId="028316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4361DC" w:rsidP="008730CF" w:rsidRDefault="004361DC" w14:paraId="7768D4D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lastRenderedPageBreak/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4361DC" w:rsidP="008730CF" w:rsidRDefault="004361DC" w14:paraId="0BBA3B5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agree</w:t>
            </w:r>
          </w:p>
        </w:tc>
      </w:tr>
      <w:tr w:rsidRPr="00927525" w:rsidR="004361DC" w:rsidTr="008730CF" w14:paraId="6B711BC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P="008730CF" w:rsidRDefault="004361DC" w14:paraId="79F7991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361DC" w:rsidP="008730CF" w:rsidRDefault="004361DC" w14:paraId="2AB7E24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="004361DC" w:rsidP="004361DC" w:rsidRDefault="004361DC" w14:paraId="6D448F6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12C4A" w:rsidR="00CB504A" w:rsidP="00CB504A" w:rsidRDefault="00CB504A" w14:paraId="6A8E93FE" w14:textId="5EFEB2BF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Pr="00A12C4A" w:rsidR="00CB504A" w:rsidP="006C2F7A" w:rsidRDefault="00CB504A" w14:paraId="3FC781E5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p w:rsidRPr="00A12C4A" w:rsidR="006C2F7A" w:rsidP="0735FF3A" w:rsidRDefault="006C2F7A" w14:paraId="2228E932" w14:textId="53915408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0735FF3A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735FF3A">
        <w:rPr>
          <w:rFonts w:asciiTheme="minorHAnsi" w:hAnsiTheme="minorHAnsi" w:cstheme="minorBidi"/>
          <w:color w:val="auto"/>
          <w:highlight w:val="cyan"/>
        </w:rPr>
        <w:t>Q</w:t>
      </w:r>
      <w:r w:rsidR="00125386">
        <w:rPr>
          <w:rFonts w:asciiTheme="minorHAnsi" w:hAnsiTheme="minorHAnsi" w:cstheme="minorBidi"/>
          <w:color w:val="auto"/>
          <w:highlight w:val="cyan"/>
        </w:rPr>
        <w:t>4</w:t>
      </w:r>
      <w:r w:rsidRPr="00A73C9D" w:rsidR="00511E6F">
        <w:rPr>
          <w:rFonts w:asciiTheme="minorHAnsi" w:hAnsiTheme="minorHAnsi" w:cstheme="minorBidi"/>
          <w:color w:val="auto"/>
          <w:highlight w:val="cyan"/>
        </w:rPr>
        <w:t>-Q</w:t>
      </w:r>
      <w:r w:rsidR="004361DC">
        <w:rPr>
          <w:rFonts w:asciiTheme="minorHAnsi" w:hAnsiTheme="minorHAnsi" w:cstheme="minorBidi"/>
          <w:color w:val="auto"/>
          <w:highlight w:val="cyan"/>
        </w:rPr>
        <w:t>6</w:t>
      </w:r>
    </w:p>
    <w:p w:rsidRPr="00A12C4A" w:rsidR="006C2F7A" w:rsidP="006C2F7A" w:rsidRDefault="006C2F7A" w14:paraId="1686D4E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6C2F7A" w:rsidP="006C2F7A" w:rsidRDefault="006C2F7A" w14:paraId="4DA31D3A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FB0FA3" w:rsidP="006C2F7A" w:rsidRDefault="00511E6F" w14:paraId="36FA0F6D" w14:textId="162E2C05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r w:rsidRPr="004A3B4C">
        <w:rPr>
          <w:rFonts w:asciiTheme="minorHAnsi" w:hAnsiTheme="minorHAnsi" w:cstheme="minorHAnsi"/>
          <w:b/>
          <w:color w:val="auto"/>
          <w:highlight w:val="cyan"/>
        </w:rPr>
        <w:t>mis</w:t>
      </w:r>
      <w:r w:rsidRPr="004A3B4C" w:rsidR="00566DE0">
        <w:rPr>
          <w:rFonts w:asciiTheme="minorHAnsi" w:hAnsiTheme="minorHAnsi" w:cstheme="minorHAnsi"/>
          <w:b/>
          <w:color w:val="auto"/>
          <w:highlight w:val="cyan"/>
        </w:rPr>
        <w:t>inform</w:t>
      </w:r>
      <w:r w:rsidRPr="00A12C4A" w:rsidR="006C2F7A">
        <w:rPr>
          <w:rFonts w:asciiTheme="minorHAnsi" w:hAnsiTheme="minorHAnsi" w:cstheme="minorHAnsi"/>
          <w:color w:val="auto"/>
        </w:rPr>
        <w:t xml:space="preserve">. </w:t>
      </w:r>
      <w:r w:rsidRPr="00A12C4A" w:rsidR="00EE0443">
        <w:rPr>
          <w:rFonts w:asciiTheme="minorHAnsi" w:hAnsiTheme="minorHAnsi" w:cstheme="minorHAnsi"/>
          <w:color w:val="auto"/>
        </w:rPr>
        <w:t>How much do you agree or disagree with the following statements?</w:t>
      </w:r>
    </w:p>
    <w:p w:rsidRPr="00A12C4A" w:rsidR="006F34CC" w:rsidP="006F34CC" w:rsidRDefault="006F34CC" w14:paraId="655C93AA" w14:textId="62B2BFC4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</w:t>
      </w:r>
      <w:r w:rsidR="00D82654">
        <w:rPr>
          <w:rFonts w:asciiTheme="minorHAnsi" w:hAnsiTheme="minorHAnsi" w:cstheme="minorHAnsi"/>
          <w:b/>
          <w:color w:val="auto"/>
        </w:rPr>
        <w:t xml:space="preserve"> misinform_1 to misinform_</w:t>
      </w:r>
      <w:r w:rsidR="00AD56AE">
        <w:rPr>
          <w:rFonts w:asciiTheme="minorHAnsi" w:hAnsiTheme="minorHAnsi" w:cstheme="minorHAnsi"/>
          <w:b/>
          <w:color w:val="auto"/>
        </w:rPr>
        <w:t>15</w:t>
      </w:r>
      <w:r w:rsidR="00D82654">
        <w:rPr>
          <w:rFonts w:asciiTheme="minorHAnsi" w:hAnsiTheme="minorHAnsi" w:cstheme="minorHAnsi"/>
          <w:b/>
          <w:color w:val="auto"/>
        </w:rPr>
        <w:t xml:space="preserve">. </w:t>
      </w:r>
      <w:bookmarkStart w:name="_Hlk65243629" w:id="1"/>
      <w:r w:rsidR="00D82654">
        <w:rPr>
          <w:rFonts w:asciiTheme="minorHAnsi" w:hAnsiTheme="minorHAnsi" w:cstheme="minorHAnsi"/>
          <w:b/>
          <w:color w:val="auto"/>
        </w:rPr>
        <w:t>Split grid</w:t>
      </w:r>
      <w:r w:rsidR="003469A7">
        <w:rPr>
          <w:rFonts w:asciiTheme="minorHAnsi" w:hAnsiTheme="minorHAnsi" w:cstheme="minorHAnsi"/>
          <w:b/>
          <w:color w:val="auto"/>
        </w:rPr>
        <w:t xml:space="preserve"> across </w:t>
      </w:r>
      <w:r w:rsidR="00AD56AE">
        <w:rPr>
          <w:rFonts w:asciiTheme="minorHAnsi" w:hAnsiTheme="minorHAnsi" w:cstheme="minorHAnsi"/>
          <w:b/>
          <w:color w:val="auto"/>
        </w:rPr>
        <w:t>three</w:t>
      </w:r>
      <w:r w:rsidR="003469A7">
        <w:rPr>
          <w:rFonts w:asciiTheme="minorHAnsi" w:hAnsiTheme="minorHAnsi" w:cstheme="minorHAnsi"/>
          <w:b/>
          <w:color w:val="auto"/>
        </w:rPr>
        <w:t xml:space="preserve"> pages (every 5</w:t>
      </w:r>
      <w:r w:rsidR="006F451E">
        <w:rPr>
          <w:rFonts w:asciiTheme="minorHAnsi" w:hAnsiTheme="minorHAnsi" w:cstheme="minorHAnsi"/>
          <w:b/>
          <w:color w:val="auto"/>
        </w:rPr>
        <w:t xml:space="preserve"> </w:t>
      </w:r>
      <w:r w:rsidR="003469A7">
        <w:rPr>
          <w:rFonts w:asciiTheme="minorHAnsi" w:hAnsiTheme="minorHAnsi" w:cstheme="minorHAnsi"/>
          <w:b/>
          <w:color w:val="auto"/>
        </w:rPr>
        <w:t>questions)</w:t>
      </w:r>
      <w:bookmarkEnd w:id="1"/>
    </w:p>
    <w:p w:rsidRPr="00A12C4A" w:rsidR="006F34CC" w:rsidP="006C2F7A" w:rsidRDefault="006F34CC" w14:paraId="68F58E1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307"/>
        <w:gridCol w:w="2702"/>
      </w:tblGrid>
      <w:tr w:rsidRPr="007237B0" w:rsidR="006F34CC" w:rsidTr="007237B0" w14:paraId="4E6D7542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6F34CC" w:rsidP="0012281E" w:rsidRDefault="00566DE0" w14:paraId="43043A3D" w14:textId="3CCEF53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7237B0">
              <w:rPr>
                <w:rFonts w:eastAsia="Calibri" w:asciiTheme="minorHAnsi" w:hAnsiTheme="minorHAnsi" w:cstheme="minorHAnsi"/>
                <w:highlight w:val="cyan"/>
              </w:rPr>
              <w:t>misinform</w:t>
            </w:r>
            <w:r w:rsidRPr="007237B0" w:rsidR="00BC7D97">
              <w:rPr>
                <w:rFonts w:eastAsia="Calibri" w:asciiTheme="minorHAnsi" w:hAnsiTheme="minorHAnsi" w:cstheme="minorHAnsi"/>
                <w:highlight w:val="cyan"/>
              </w:rPr>
              <w:t>_1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6F34CC" w:rsidP="0087027F" w:rsidRDefault="009E5A1C" w14:paraId="143B2030" w14:textId="25476A9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7237B0">
              <w:rPr>
                <w:rFonts w:eastAsia="Calibri" w:asciiTheme="minorHAnsi" w:hAnsiTheme="minorHAnsi" w:cstheme="minorHAnsi"/>
              </w:rPr>
              <w:t>If someone</w:t>
            </w:r>
            <w:r w:rsidRPr="007237B0" w:rsidR="00470205">
              <w:rPr>
                <w:rFonts w:eastAsia="Calibri" w:asciiTheme="minorHAnsi" w:hAnsiTheme="minorHAnsi" w:cstheme="minorHAnsi"/>
              </w:rPr>
              <w:t xml:space="preserve"> has </w:t>
            </w:r>
            <w:r w:rsidRPr="007237B0" w:rsidR="0009378D">
              <w:rPr>
                <w:rFonts w:eastAsia="Calibri" w:asciiTheme="minorHAnsi" w:hAnsiTheme="minorHAnsi" w:cstheme="minorHAnsi"/>
              </w:rPr>
              <w:t>ever had a severe</w:t>
            </w:r>
            <w:r w:rsidRPr="007237B0" w:rsidR="00633C9B">
              <w:rPr>
                <w:rFonts w:eastAsia="Calibri" w:asciiTheme="minorHAnsi" w:hAnsiTheme="minorHAnsi" w:cstheme="minorHAnsi"/>
              </w:rPr>
              <w:t xml:space="preserve"> allergic reaction to any ingredient in a COVID-19 vaccine, they should not get that specific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6F34CC" w:rsidP="0012281E" w:rsidRDefault="00F037E1" w14:paraId="3B4E85BD" w14:textId="36E67DB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7237B0">
              <w:rPr>
                <w:rFonts w:eastAsia="Calibri" w:asciiTheme="minorHAnsi" w:hAnsiTheme="minorHAnsi" w:cstheme="minorHAnsi"/>
              </w:rPr>
              <w:t>misinform_1</w:t>
            </w:r>
            <w:r w:rsidRPr="007237B0" w:rsidR="006F34CC">
              <w:rPr>
                <w:rFonts w:eastAsia="Calibri" w:asciiTheme="minorHAnsi" w:hAnsiTheme="minorHAnsi" w:cstheme="minorHAnsi"/>
              </w:rPr>
              <w:t xml:space="preserve">: </w:t>
            </w:r>
            <w:r w:rsidRPr="007237B0" w:rsidR="00A40EFB">
              <w:rPr>
                <w:rFonts w:eastAsia="Calibri" w:asciiTheme="minorHAnsi" w:hAnsiTheme="minorHAnsi" w:cstheme="minorHAnsi"/>
              </w:rPr>
              <w:t>Va</w:t>
            </w:r>
            <w:r w:rsidRPr="007237B0" w:rsidR="00633C9B">
              <w:rPr>
                <w:rFonts w:eastAsia="Calibri" w:asciiTheme="minorHAnsi" w:hAnsiTheme="minorHAnsi" w:cstheme="minorHAnsi"/>
              </w:rPr>
              <w:t>ccine allergies</w:t>
            </w:r>
          </w:p>
        </w:tc>
      </w:tr>
      <w:tr w:rsidRPr="00927525" w:rsidR="006F34CC" w:rsidTr="007237B0" w14:paraId="4C19B9C2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6F34CC" w:rsidP="0012281E" w:rsidRDefault="00BC7D97" w14:paraId="58383766" w14:textId="2F3B371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D82769" w14:paraId="7FB21666" w14:textId="353F1F1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If someone gets</w:t>
            </w:r>
            <w:r w:rsidRPr="005B45B9" w:rsidR="005B45B9">
              <w:rPr>
                <w:rFonts w:eastAsia="Calibri" w:asciiTheme="minorHAnsi" w:hAnsiTheme="minorHAnsi" w:cstheme="minorHAnsi"/>
              </w:rPr>
              <w:t xml:space="preserve"> COVID-19 and recover</w:t>
            </w:r>
            <w:r>
              <w:rPr>
                <w:rFonts w:eastAsia="Calibri" w:asciiTheme="minorHAnsi" w:hAnsiTheme="minorHAnsi" w:cstheme="minorHAnsi"/>
              </w:rPr>
              <w:t>s</w:t>
            </w:r>
            <w:r w:rsidRPr="005B45B9" w:rsidR="005B45B9">
              <w:rPr>
                <w:rFonts w:eastAsia="Calibri" w:asciiTheme="minorHAnsi" w:hAnsiTheme="minorHAnsi" w:cstheme="minorHAnsi"/>
              </w:rPr>
              <w:t xml:space="preserve">, </w:t>
            </w:r>
            <w:r>
              <w:rPr>
                <w:rFonts w:eastAsia="Calibri" w:asciiTheme="minorHAnsi" w:hAnsiTheme="minorHAnsi" w:cstheme="minorHAnsi"/>
              </w:rPr>
              <w:t>they</w:t>
            </w:r>
            <w:r w:rsidRPr="005B45B9" w:rsidR="005B45B9">
              <w:rPr>
                <w:rFonts w:eastAsia="Calibri" w:asciiTheme="minorHAnsi" w:hAnsiTheme="minorHAnsi" w:cstheme="minorHAnsi"/>
              </w:rPr>
              <w:t xml:space="preserve"> don't need to get a COVID-19 vaccine</w:t>
            </w:r>
            <w:r w:rsidR="000B6BAB">
              <w:rPr>
                <w:rFonts w:eastAsia="Calibri" w:asciiTheme="minorHAnsi" w:hAnsiTheme="minorHAnsi" w:cstheme="minorHAnsi"/>
              </w:rPr>
              <w:t>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F037E1" w14:paraId="6E1238CB" w14:textId="0D8B1A9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131D1D">
              <w:rPr>
                <w:rFonts w:eastAsia="Calibri" w:asciiTheme="minorHAnsi" w:hAnsiTheme="minorHAnsi" w:cstheme="minorHAnsi"/>
              </w:rPr>
              <w:t>2</w:t>
            </w:r>
            <w:r w:rsidRPr="00A12C4A" w:rsidR="006F34CC">
              <w:rPr>
                <w:rFonts w:eastAsia="Calibri" w:asciiTheme="minorHAnsi" w:hAnsiTheme="minorHAnsi" w:cstheme="minorHAnsi"/>
              </w:rPr>
              <w:t xml:space="preserve">: </w:t>
            </w:r>
            <w:r w:rsidR="00A40EFB">
              <w:rPr>
                <w:rFonts w:eastAsia="Calibri" w:asciiTheme="minorHAnsi" w:hAnsiTheme="minorHAnsi" w:cstheme="minorHAnsi"/>
              </w:rPr>
              <w:t>Already had COVID-19</w:t>
            </w:r>
          </w:p>
        </w:tc>
      </w:tr>
      <w:tr w:rsidRPr="007237B0" w:rsidR="006F34CC" w:rsidTr="007237B0" w14:paraId="5CEDF32D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6F34CC" w:rsidP="0012281E" w:rsidRDefault="00BC7D97" w14:paraId="11F8249E" w14:textId="048B3F3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7237B0">
              <w:rPr>
                <w:rFonts w:eastAsia="Calibri" w:asciiTheme="minorHAnsi" w:hAnsiTheme="minorHAnsi" w:cstheme="minorHAnsi"/>
                <w:highlight w:val="cyan"/>
              </w:rPr>
              <w:t>misinform_3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6F34CC" w:rsidP="6D431A55" w:rsidRDefault="00391E74" w14:paraId="77A16C67" w14:textId="5E39EDB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7237B0">
              <w:rPr>
                <w:rFonts w:eastAsia="Calibri" w:asciiTheme="minorHAnsi" w:hAnsiTheme="minorHAnsi" w:cstheme="minorBidi"/>
              </w:rPr>
              <w:t>Getting a C</w:t>
            </w:r>
            <w:r>
              <w:rPr>
                <w:rFonts w:eastAsia="Calibri" w:asciiTheme="minorHAnsi" w:hAnsiTheme="minorHAnsi" w:cstheme="minorBidi"/>
              </w:rPr>
              <w:t>OVID-19 vaccine can give you COVID-19</w:t>
            </w:r>
            <w:r w:rsidR="008A2A09">
              <w:rPr>
                <w:rFonts w:eastAsia="Calibri" w:asciiTheme="minorHAnsi" w:hAnsiTheme="minorHAnsi" w:cstheme="minorBidi"/>
              </w:rPr>
              <w:t>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6F34CC" w:rsidP="0012281E" w:rsidRDefault="00F037E1" w14:paraId="06C8B5AA" w14:textId="68EF175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7237B0">
              <w:rPr>
                <w:rFonts w:eastAsia="Calibri" w:asciiTheme="minorHAnsi" w:hAnsiTheme="minorHAnsi" w:cstheme="minorHAnsi"/>
              </w:rPr>
              <w:t>misinform_</w:t>
            </w:r>
            <w:r w:rsidRPr="007237B0" w:rsidR="00131D1D">
              <w:rPr>
                <w:rFonts w:eastAsia="Calibri" w:asciiTheme="minorHAnsi" w:hAnsiTheme="minorHAnsi" w:cstheme="minorHAnsi"/>
              </w:rPr>
              <w:t>3</w:t>
            </w:r>
            <w:r w:rsidRPr="007237B0" w:rsidR="006F34CC">
              <w:rPr>
                <w:rFonts w:eastAsia="Calibri" w:asciiTheme="minorHAnsi" w:hAnsiTheme="minorHAnsi" w:cstheme="minorHAnsi"/>
              </w:rPr>
              <w:t xml:space="preserve">: </w:t>
            </w:r>
            <w:r w:rsidR="008A2A09">
              <w:rPr>
                <w:rFonts w:eastAsia="Calibri" w:asciiTheme="minorHAnsi" w:hAnsiTheme="minorHAnsi" w:cstheme="minorHAnsi"/>
              </w:rPr>
              <w:t>Give you COVID-19</w:t>
            </w:r>
          </w:p>
        </w:tc>
      </w:tr>
      <w:tr w:rsidRPr="00927525" w:rsidR="006F34CC" w:rsidTr="007237B0" w14:paraId="74657808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6F34CC" w:rsidP="0012281E" w:rsidRDefault="00BC7D97" w14:paraId="2F96FCEF" w14:textId="0F65B5E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33C9B" w14:paraId="4E7232C4" w14:textId="0F97B84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People don</w:t>
            </w:r>
            <w:r w:rsidR="00BC5020">
              <w:rPr>
                <w:rFonts w:eastAsia="Calibri" w:asciiTheme="minorHAnsi" w:hAnsiTheme="minorHAnsi" w:cstheme="minorHAnsi"/>
              </w:rPr>
              <w:t>’t</w:t>
            </w:r>
            <w:r w:rsidRPr="002B7E44" w:rsidR="002B7E44">
              <w:rPr>
                <w:rFonts w:eastAsia="Calibri" w:asciiTheme="minorHAnsi" w:hAnsiTheme="minorHAnsi" w:cstheme="minorHAnsi"/>
              </w:rPr>
              <w:t xml:space="preserve"> need to wear a mask after </w:t>
            </w:r>
            <w:r w:rsidR="00BC5020">
              <w:rPr>
                <w:rFonts w:eastAsia="Calibri" w:asciiTheme="minorHAnsi" w:hAnsiTheme="minorHAnsi" w:cstheme="minorHAnsi"/>
              </w:rPr>
              <w:t xml:space="preserve">they </w:t>
            </w:r>
            <w:r w:rsidRPr="002B7E44" w:rsidR="002B7E44">
              <w:rPr>
                <w:rFonts w:eastAsia="Calibri" w:asciiTheme="minorHAnsi" w:hAnsiTheme="minorHAnsi" w:cstheme="minorHAnsi"/>
              </w:rPr>
              <w:t xml:space="preserve">get </w:t>
            </w:r>
            <w:r w:rsidR="00BC5020">
              <w:rPr>
                <w:rFonts w:eastAsia="Calibri" w:asciiTheme="minorHAnsi" w:hAnsiTheme="minorHAnsi" w:cstheme="minorHAnsi"/>
              </w:rPr>
              <w:t>a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F037E1" w14:paraId="0E127028" w14:textId="4A8643A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131D1D">
              <w:rPr>
                <w:rFonts w:eastAsia="Calibri" w:asciiTheme="minorHAnsi" w:hAnsiTheme="minorHAnsi" w:cstheme="minorHAnsi"/>
              </w:rPr>
              <w:t>4</w:t>
            </w:r>
            <w:r w:rsidRPr="00A12C4A" w:rsidR="006F34CC">
              <w:rPr>
                <w:rFonts w:eastAsia="Calibri" w:asciiTheme="minorHAnsi" w:hAnsiTheme="minorHAnsi" w:cstheme="minorHAnsi"/>
              </w:rPr>
              <w:t xml:space="preserve">: </w:t>
            </w:r>
            <w:r w:rsidR="00BC5020">
              <w:rPr>
                <w:rFonts w:eastAsia="Calibri" w:asciiTheme="minorHAnsi" w:hAnsiTheme="minorHAnsi" w:cstheme="minorHAnsi"/>
              </w:rPr>
              <w:t>D</w:t>
            </w:r>
            <w:r w:rsidR="00A40EFB">
              <w:rPr>
                <w:rFonts w:eastAsia="Calibri" w:asciiTheme="minorHAnsi" w:hAnsiTheme="minorHAnsi" w:cstheme="minorHAnsi"/>
              </w:rPr>
              <w:t>on’t need mask</w:t>
            </w:r>
          </w:p>
        </w:tc>
      </w:tr>
      <w:tr w:rsidRPr="00927525" w:rsidR="00161C15" w:rsidTr="007237B0" w14:paraId="55936279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161C15" w:rsidP="00161C15" w:rsidRDefault="00161C15" w14:paraId="5365089C" w14:textId="3843E72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="00790698">
              <w:rPr>
                <w:rFonts w:eastAsia="Calibri" w:asciiTheme="minorHAnsi" w:hAnsiTheme="minorHAnsi" w:cstheme="minorHAnsi"/>
                <w:highlight w:val="cyan"/>
              </w:rPr>
              <w:t>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161C15" w:rsidP="00161C15" w:rsidRDefault="00131D1D" w14:paraId="6608389D" w14:textId="357930D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131D1D">
              <w:rPr>
                <w:rFonts w:eastAsia="Calibri" w:asciiTheme="minorHAnsi" w:hAnsiTheme="minorHAnsi" w:cstheme="minorHAnsi"/>
              </w:rPr>
              <w:t>In order to be authorized for use, the COVID-19 vaccines must go through extensive testing over three phases of clinical trials with thousands of participants.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1C15" w:rsidP="00161C15" w:rsidRDefault="00161C15" w14:paraId="6470C71C" w14:textId="2007C4C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DA1F4C">
              <w:rPr>
                <w:rFonts w:eastAsia="Calibri" w:asciiTheme="minorHAnsi" w:hAnsiTheme="minorHAnsi" w:cstheme="minorHAnsi"/>
              </w:rPr>
              <w:t>5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Vaccine</w:t>
            </w:r>
            <w:r w:rsidR="00131D1D">
              <w:rPr>
                <w:rFonts w:eastAsia="Calibri" w:asciiTheme="minorHAnsi" w:hAnsiTheme="minorHAnsi" w:cstheme="minorHAnsi"/>
              </w:rPr>
              <w:t xml:space="preserve">s </w:t>
            </w:r>
            <w:r w:rsidR="00DE5E8B">
              <w:rPr>
                <w:rFonts w:eastAsia="Calibri" w:asciiTheme="minorHAnsi" w:hAnsiTheme="minorHAnsi" w:cstheme="minorHAnsi"/>
              </w:rPr>
              <w:t xml:space="preserve">extensively </w:t>
            </w:r>
            <w:r w:rsidR="00131D1D">
              <w:rPr>
                <w:rFonts w:eastAsia="Calibri" w:asciiTheme="minorHAnsi" w:hAnsiTheme="minorHAnsi" w:cstheme="minorHAnsi"/>
              </w:rPr>
              <w:t>tested</w:t>
            </w:r>
          </w:p>
        </w:tc>
      </w:tr>
      <w:tr w:rsidRPr="00927525" w:rsidR="00161C15" w:rsidTr="007237B0" w14:paraId="3DB51C1F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161C15" w:rsidP="00161C15" w:rsidRDefault="00161C15" w14:paraId="76D1B377" w14:textId="2C4BDB0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6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161C15" w:rsidP="00161C15" w:rsidRDefault="00857B07" w14:paraId="65DECF2B" w14:textId="0A52D05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857B07">
              <w:rPr>
                <w:rFonts w:eastAsia="Calibri" w:asciiTheme="minorHAnsi" w:hAnsiTheme="minorHAnsi" w:cstheme="minorHAnsi"/>
              </w:rPr>
              <w:t>The COVID-19 vaccine</w:t>
            </w:r>
            <w:r w:rsidR="004D1AAC">
              <w:rPr>
                <w:rFonts w:eastAsia="Calibri" w:asciiTheme="minorHAnsi" w:hAnsiTheme="minorHAnsi" w:cstheme="minorHAnsi"/>
              </w:rPr>
              <w:t>s</w:t>
            </w:r>
            <w:r w:rsidRPr="00857B07">
              <w:rPr>
                <w:rFonts w:eastAsia="Calibri" w:asciiTheme="minorHAnsi" w:hAnsiTheme="minorHAnsi" w:cstheme="minorHAnsi"/>
              </w:rPr>
              <w:t xml:space="preserve"> </w:t>
            </w:r>
            <w:r w:rsidR="004D1AAC">
              <w:rPr>
                <w:rFonts w:eastAsia="Calibri" w:asciiTheme="minorHAnsi" w:hAnsiTheme="minorHAnsi" w:cstheme="minorHAnsi"/>
              </w:rPr>
              <w:t>include</w:t>
            </w:r>
            <w:r w:rsidRPr="00857B07">
              <w:rPr>
                <w:rFonts w:eastAsia="Calibri" w:asciiTheme="minorHAnsi" w:hAnsiTheme="minorHAnsi" w:cstheme="minorHAnsi"/>
              </w:rPr>
              <w:t xml:space="preserve"> microchip</w:t>
            </w:r>
            <w:r w:rsidR="004D1AAC">
              <w:rPr>
                <w:rFonts w:eastAsia="Calibri" w:asciiTheme="minorHAnsi" w:hAnsiTheme="minorHAnsi" w:cstheme="minorHAnsi"/>
              </w:rPr>
              <w:t>s used to track people</w:t>
            </w:r>
            <w:r w:rsidR="00330BE6">
              <w:rPr>
                <w:rFonts w:eastAsia="Calibri" w:asciiTheme="minorHAnsi" w:hAnsiTheme="minorHAnsi" w:cstheme="minorHAnsi"/>
              </w:rPr>
              <w:t xml:space="preserve">. 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1C15" w:rsidP="00161C15" w:rsidRDefault="00161C15" w14:paraId="2FBE970A" w14:textId="086CA43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9D70F3">
              <w:rPr>
                <w:rFonts w:eastAsia="Calibri" w:asciiTheme="minorHAnsi" w:hAnsiTheme="minorHAnsi" w:cstheme="minorHAnsi"/>
              </w:rPr>
              <w:t>6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 w:rsidR="00857B07">
              <w:rPr>
                <w:rFonts w:eastAsia="Calibri" w:asciiTheme="minorHAnsi" w:hAnsiTheme="minorHAnsi" w:cstheme="minorHAnsi"/>
              </w:rPr>
              <w:t xml:space="preserve">Microchips </w:t>
            </w:r>
          </w:p>
        </w:tc>
      </w:tr>
      <w:tr w:rsidRPr="00927525" w:rsidR="00161C15" w:rsidTr="007237B0" w14:paraId="22CF6990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161C15" w:rsidP="00161C15" w:rsidRDefault="00161C15" w14:paraId="6804A1A8" w14:textId="4AE4E0B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7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161C15" w:rsidP="00161C15" w:rsidRDefault="004F1A12" w14:paraId="14BAA66A" w14:textId="7854BEE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F1A12">
              <w:rPr>
                <w:rFonts w:eastAsia="Calibri" w:asciiTheme="minorHAnsi" w:hAnsiTheme="minorHAnsi" w:cstheme="minorHAnsi"/>
              </w:rPr>
              <w:t>COVID-19 vaccines will alter my DNA.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1C15" w:rsidP="00161C15" w:rsidRDefault="00161C15" w14:paraId="578EF810" w14:textId="498DCDA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9D70F3">
              <w:rPr>
                <w:rFonts w:eastAsia="Calibri" w:asciiTheme="minorHAnsi" w:hAnsiTheme="minorHAnsi" w:cstheme="minorHAnsi"/>
              </w:rPr>
              <w:t>7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 w:rsidR="004F1A12">
              <w:rPr>
                <w:rFonts w:eastAsia="Calibri" w:asciiTheme="minorHAnsi" w:hAnsiTheme="minorHAnsi" w:cstheme="minorHAnsi"/>
              </w:rPr>
              <w:t>Alter DNA</w:t>
            </w:r>
          </w:p>
        </w:tc>
      </w:tr>
      <w:tr w:rsidRPr="00927525" w:rsidR="00161C15" w:rsidTr="007237B0" w14:paraId="24721E51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161C15" w:rsidP="00161C15" w:rsidRDefault="00161C15" w14:paraId="352F5622" w14:textId="2C3B6A8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8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161C15" w:rsidP="00161C15" w:rsidRDefault="00367894" w14:paraId="74082ED7" w14:textId="6699294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367894">
              <w:rPr>
                <w:rFonts w:eastAsia="Calibri" w:asciiTheme="minorHAnsi" w:hAnsiTheme="minorHAnsi" w:cstheme="minorHAnsi"/>
              </w:rPr>
              <w:t xml:space="preserve">COVID-19 vaccines </w:t>
            </w:r>
            <w:r w:rsidR="004634A0">
              <w:rPr>
                <w:rFonts w:eastAsia="Calibri" w:asciiTheme="minorHAnsi" w:hAnsiTheme="minorHAnsi" w:cstheme="minorHAnsi"/>
              </w:rPr>
              <w:t xml:space="preserve">can </w:t>
            </w:r>
            <w:r w:rsidRPr="00367894">
              <w:rPr>
                <w:rFonts w:eastAsia="Calibri" w:asciiTheme="minorHAnsi" w:hAnsiTheme="minorHAnsi" w:cstheme="minorHAnsi"/>
              </w:rPr>
              <w:t>cause infertility or miscarriage.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1C15" w:rsidP="00161C15" w:rsidRDefault="00161C15" w14:paraId="78F9DBCC" w14:textId="7DA59F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9D70F3">
              <w:rPr>
                <w:rFonts w:eastAsia="Calibri" w:asciiTheme="minorHAnsi" w:hAnsiTheme="minorHAnsi" w:cstheme="minorHAnsi"/>
              </w:rPr>
              <w:t>8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 w:rsidR="00367894">
              <w:rPr>
                <w:rFonts w:eastAsia="Calibri" w:asciiTheme="minorHAnsi" w:hAnsiTheme="minorHAnsi" w:cstheme="minorHAnsi"/>
              </w:rPr>
              <w:t>Infertility or miscarriage</w:t>
            </w:r>
          </w:p>
        </w:tc>
      </w:tr>
      <w:tr w:rsidRPr="00927525" w:rsidR="00161C15" w:rsidTr="007237B0" w14:paraId="7E5B1F24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161C15" w:rsidP="00161C15" w:rsidRDefault="00161C15" w14:paraId="481A8238" w14:textId="6C66198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9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161C15" w:rsidP="00161C15" w:rsidRDefault="004E0BCC" w14:paraId="3C026B98" w14:textId="7FCCD59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E0BCC">
              <w:rPr>
                <w:rFonts w:eastAsia="Calibri" w:asciiTheme="minorHAnsi" w:hAnsiTheme="minorHAnsi" w:cstheme="minorHAnsi"/>
              </w:rPr>
              <w:t>Natural immunity is healthier and more effective than vaccine-induced immunity.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1C15" w:rsidP="00161C15" w:rsidRDefault="00161C15" w14:paraId="43E68A79" w14:textId="1E85956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9D70F3">
              <w:rPr>
                <w:rFonts w:eastAsia="Calibri" w:asciiTheme="minorHAnsi" w:hAnsiTheme="minorHAnsi" w:cstheme="minorHAnsi"/>
              </w:rPr>
              <w:t>9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 w:rsidR="00CD6638">
              <w:rPr>
                <w:rFonts w:eastAsia="Calibri" w:asciiTheme="minorHAnsi" w:hAnsiTheme="minorHAnsi" w:cstheme="minorHAnsi"/>
              </w:rPr>
              <w:t>Natural immunity</w:t>
            </w:r>
          </w:p>
        </w:tc>
      </w:tr>
      <w:tr w:rsidRPr="00927525" w:rsidR="00161C15" w:rsidTr="007237B0" w14:paraId="2883DAE3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161C15" w:rsidP="00161C15" w:rsidRDefault="00161C15" w14:paraId="08C6AA75" w14:textId="05C1D72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Pr="00616CF9" w:rsidR="005219DC">
              <w:rPr>
                <w:rFonts w:eastAsia="Calibri" w:asciiTheme="minorHAnsi" w:hAnsiTheme="minorHAnsi" w:cstheme="minorHAnsi"/>
                <w:highlight w:val="cyan"/>
              </w:rPr>
              <w:t>1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0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161C15" w:rsidP="00161C15" w:rsidRDefault="008E047A" w14:paraId="48860014" w14:textId="53E4207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8E047A">
              <w:rPr>
                <w:rFonts w:eastAsia="Calibri" w:asciiTheme="minorHAnsi" w:hAnsiTheme="minorHAnsi" w:cstheme="minorHAnsi"/>
              </w:rPr>
              <w:t>If everyone around me is immune, then I don't need to be vaccinated.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1C15" w:rsidP="00161C15" w:rsidRDefault="00161C15" w14:paraId="57BDD43C" w14:textId="7866DBB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misinform_1</w:t>
            </w:r>
            <w:r w:rsidR="009D70F3">
              <w:rPr>
                <w:rFonts w:eastAsia="Calibri" w:asciiTheme="minorHAnsi" w:hAnsiTheme="minorHAnsi" w:cstheme="minorHAnsi"/>
              </w:rPr>
              <w:t>0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 w:rsidR="000F7141">
              <w:rPr>
                <w:rFonts w:eastAsia="Calibri" w:asciiTheme="minorHAnsi" w:hAnsiTheme="minorHAnsi" w:cstheme="minorHAnsi"/>
              </w:rPr>
              <w:t>Everyone is immune</w:t>
            </w:r>
          </w:p>
        </w:tc>
      </w:tr>
      <w:tr w:rsidRPr="00927525" w:rsidR="00161C15" w:rsidTr="007237B0" w14:paraId="0CF0CA16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161C15" w:rsidP="00161C15" w:rsidRDefault="00161C15" w14:paraId="65710F2E" w14:textId="1D08B7D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Pr="00616CF9" w:rsidR="000F7141">
              <w:rPr>
                <w:rFonts w:eastAsia="Calibri" w:asciiTheme="minorHAnsi" w:hAnsiTheme="minorHAnsi" w:cstheme="minorHAnsi"/>
                <w:highlight w:val="cyan"/>
              </w:rPr>
              <w:t>1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161C15" w:rsidP="00161C15" w:rsidRDefault="00231EDD" w14:paraId="3D6033F3" w14:textId="6C738A65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231EDD">
              <w:rPr>
                <w:rFonts w:eastAsia="Calibri" w:asciiTheme="minorHAnsi" w:hAnsiTheme="minorHAnsi" w:cstheme="minorHAnsi"/>
              </w:rPr>
              <w:t>Vaccines can cause autism.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1C15" w:rsidP="00161C15" w:rsidRDefault="00161C15" w14:paraId="2EB5BBC2" w14:textId="728115A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misinform_1</w:t>
            </w:r>
            <w:r w:rsidR="009D70F3">
              <w:rPr>
                <w:rFonts w:eastAsia="Calibri" w:asciiTheme="minorHAnsi" w:hAnsiTheme="minorHAnsi" w:cstheme="minorHAnsi"/>
              </w:rPr>
              <w:t>1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 w:rsidR="00231EDD">
              <w:rPr>
                <w:rFonts w:eastAsia="Calibri" w:asciiTheme="minorHAnsi" w:hAnsiTheme="minorHAnsi" w:cstheme="minorHAnsi"/>
              </w:rPr>
              <w:t>Autism</w:t>
            </w:r>
          </w:p>
        </w:tc>
      </w:tr>
      <w:tr w:rsidRPr="00927525" w:rsidR="00161C15" w:rsidTr="007237B0" w14:paraId="4F53741B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161C15" w:rsidP="00161C15" w:rsidRDefault="00161C15" w14:paraId="0C8561D9" w14:textId="5D28BF79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lastRenderedPageBreak/>
              <w:t>misinform_</w:t>
            </w:r>
            <w:r w:rsidR="00790698">
              <w:rPr>
                <w:rFonts w:eastAsia="Calibri" w:asciiTheme="minorHAnsi" w:hAnsiTheme="minorHAnsi" w:cstheme="minorHAnsi"/>
                <w:highlight w:val="cyan"/>
              </w:rPr>
              <w:t>1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161C15" w:rsidP="00161C15" w:rsidRDefault="00F0277D" w14:paraId="7407699E" w14:textId="7F465F1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F0277D">
              <w:rPr>
                <w:rFonts w:eastAsia="Calibri" w:asciiTheme="minorHAnsi" w:hAnsiTheme="minorHAnsi" w:cstheme="minorHAnsi"/>
              </w:rPr>
              <w:t xml:space="preserve">Once you receive the </w:t>
            </w:r>
            <w:r w:rsidR="00114301">
              <w:rPr>
                <w:rFonts w:eastAsia="Calibri" w:asciiTheme="minorHAnsi" w:hAnsiTheme="minorHAnsi" w:cstheme="minorHAnsi"/>
              </w:rPr>
              <w:t>COVID-19</w:t>
            </w:r>
            <w:r w:rsidRPr="00F0277D" w:rsidR="00114301">
              <w:rPr>
                <w:rFonts w:eastAsia="Calibri" w:asciiTheme="minorHAnsi" w:hAnsiTheme="minorHAnsi" w:cstheme="minorHAnsi"/>
              </w:rPr>
              <w:t xml:space="preserve"> </w:t>
            </w:r>
            <w:r w:rsidRPr="00F0277D">
              <w:rPr>
                <w:rFonts w:eastAsia="Calibri" w:asciiTheme="minorHAnsi" w:hAnsiTheme="minorHAnsi" w:cstheme="minorHAnsi"/>
              </w:rPr>
              <w:t>vaccine, you're immune for life.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1C15" w:rsidP="00161C15" w:rsidRDefault="00161C15" w14:paraId="5B6BBD8B" w14:textId="49BB0943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F50736">
              <w:rPr>
                <w:rFonts w:eastAsia="Calibri" w:asciiTheme="minorHAnsi" w:hAnsiTheme="minorHAnsi" w:cstheme="minorHAnsi"/>
              </w:rPr>
              <w:t>1</w:t>
            </w:r>
            <w:r w:rsidR="009D70F3">
              <w:rPr>
                <w:rFonts w:eastAsia="Calibri" w:asciiTheme="minorHAnsi" w:hAnsiTheme="minorHAnsi" w:cstheme="minorHAnsi"/>
              </w:rPr>
              <w:t>2</w:t>
            </w:r>
            <w:r>
              <w:rPr>
                <w:rFonts w:eastAsia="Calibri" w:asciiTheme="minorHAnsi" w:hAnsiTheme="minorHAnsi" w:cstheme="minorHAnsi"/>
              </w:rPr>
              <w:t xml:space="preserve">: </w:t>
            </w:r>
            <w:r w:rsidR="003668C5">
              <w:rPr>
                <w:rFonts w:eastAsia="Calibri" w:asciiTheme="minorHAnsi" w:hAnsiTheme="minorHAnsi" w:cstheme="minorHAnsi"/>
              </w:rPr>
              <w:t>Immune for life</w:t>
            </w:r>
          </w:p>
        </w:tc>
      </w:tr>
      <w:tr w:rsidRPr="00927525" w:rsidR="00D25161" w:rsidTr="007237B0" w14:paraId="62CAEF53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D25161" w:rsidP="00D25161" w:rsidRDefault="00D25161" w14:paraId="64890192" w14:textId="7F949E4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="00790698">
              <w:rPr>
                <w:rFonts w:eastAsia="Calibri" w:asciiTheme="minorHAnsi" w:hAnsiTheme="minorHAnsi" w:cstheme="minorHAnsi"/>
                <w:highlight w:val="cyan"/>
              </w:rPr>
              <w:t>1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D25161" w:rsidP="00D25161" w:rsidRDefault="00377B90" w14:paraId="770E3639" w14:textId="6ADFE93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377B90">
              <w:rPr>
                <w:rFonts w:eastAsia="Calibri" w:asciiTheme="minorHAnsi" w:hAnsiTheme="minorHAnsi" w:cstheme="minorHAnsi"/>
              </w:rPr>
              <w:t xml:space="preserve">If I got the flu shot this year, I don't need a </w:t>
            </w:r>
            <w:r w:rsidR="00456A61">
              <w:rPr>
                <w:rFonts w:eastAsia="Calibri" w:asciiTheme="minorHAnsi" w:hAnsiTheme="minorHAnsi" w:cstheme="minorHAnsi"/>
              </w:rPr>
              <w:t>COVID-19</w:t>
            </w:r>
            <w:r w:rsidRPr="00377B90" w:rsidR="00456A61">
              <w:rPr>
                <w:rFonts w:eastAsia="Calibri" w:asciiTheme="minorHAnsi" w:hAnsiTheme="minorHAnsi" w:cstheme="minorHAnsi"/>
              </w:rPr>
              <w:t xml:space="preserve"> </w:t>
            </w:r>
            <w:r w:rsidRPr="00377B90">
              <w:rPr>
                <w:rFonts w:eastAsia="Calibri" w:asciiTheme="minorHAnsi" w:hAnsiTheme="minorHAnsi" w:cstheme="minorHAnsi"/>
              </w:rPr>
              <w:t>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5161" w:rsidP="00D25161" w:rsidRDefault="00D25161" w14:paraId="77431008" w14:textId="038A0D7A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7219A2">
              <w:rPr>
                <w:rFonts w:eastAsia="Calibri" w:asciiTheme="minorHAnsi" w:hAnsiTheme="minorHAnsi" w:cstheme="minorHAnsi"/>
              </w:rPr>
              <w:t>1</w:t>
            </w:r>
            <w:r w:rsidR="009D70F3">
              <w:rPr>
                <w:rFonts w:eastAsia="Calibri" w:asciiTheme="minorHAnsi" w:hAnsiTheme="minorHAnsi" w:cstheme="minorHAnsi"/>
              </w:rPr>
              <w:t>3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 w:rsidR="009F77B9">
              <w:rPr>
                <w:rFonts w:eastAsia="Calibri" w:asciiTheme="minorHAnsi" w:hAnsiTheme="minorHAnsi" w:cstheme="minorHAnsi"/>
              </w:rPr>
              <w:t>Flu shot</w:t>
            </w:r>
          </w:p>
        </w:tc>
      </w:tr>
      <w:tr w:rsidRPr="00927525" w:rsidR="00D25161" w:rsidTr="007237B0" w14:paraId="04F9C2A6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D25161" w:rsidP="00D25161" w:rsidRDefault="00D25161" w14:paraId="7FCD1DDD" w14:textId="2722CEC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="00790698">
              <w:rPr>
                <w:rFonts w:eastAsia="Calibri" w:asciiTheme="minorHAnsi" w:hAnsiTheme="minorHAnsi" w:cstheme="minorHAnsi"/>
                <w:highlight w:val="cyan"/>
              </w:rPr>
              <w:t>1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D25161" w:rsidP="00D25161" w:rsidRDefault="005A0E21" w14:paraId="7AFF99FF" w14:textId="748523D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A0E21">
              <w:rPr>
                <w:rFonts w:eastAsia="Calibri" w:asciiTheme="minorHAnsi" w:hAnsiTheme="minorHAnsi" w:cstheme="minorHAnsi"/>
              </w:rPr>
              <w:t>COVID-19 vaccines can cause a short fever, headache, fatigue, sore arm or chills, especially after the second dose. Other reactions are extremely rare.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5161" w:rsidP="00D25161" w:rsidRDefault="00D25161" w14:paraId="3AC3CF70" w14:textId="0F30C02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704EAD">
              <w:rPr>
                <w:rFonts w:eastAsia="Calibri" w:asciiTheme="minorHAnsi" w:hAnsiTheme="minorHAnsi" w:cstheme="minorHAnsi"/>
              </w:rPr>
              <w:t>1</w:t>
            </w:r>
            <w:r w:rsidR="009D70F3">
              <w:rPr>
                <w:rFonts w:eastAsia="Calibri" w:asciiTheme="minorHAnsi" w:hAnsiTheme="minorHAnsi" w:cstheme="minorHAnsi"/>
              </w:rPr>
              <w:t>4</w:t>
            </w:r>
            <w:r>
              <w:rPr>
                <w:rFonts w:eastAsia="Calibri" w:asciiTheme="minorHAnsi" w:hAnsiTheme="minorHAnsi" w:cstheme="minorHAnsi"/>
              </w:rPr>
              <w:t xml:space="preserve">: </w:t>
            </w:r>
            <w:r w:rsidR="005A0E21">
              <w:rPr>
                <w:rFonts w:eastAsia="Calibri" w:asciiTheme="minorHAnsi" w:hAnsiTheme="minorHAnsi" w:cstheme="minorHAnsi"/>
              </w:rPr>
              <w:t>Minor side effects</w:t>
            </w:r>
          </w:p>
        </w:tc>
      </w:tr>
      <w:tr w:rsidRPr="00927525" w:rsidR="00D25161" w:rsidTr="007237B0" w14:paraId="15371EB7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D25161" w:rsidP="00D25161" w:rsidRDefault="001111B4" w14:paraId="3D37042E" w14:textId="27E3A72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 w:rsidR="009D70F3">
              <w:rPr>
                <w:rFonts w:eastAsia="Calibri" w:asciiTheme="minorHAnsi" w:hAnsiTheme="minorHAnsi" w:cstheme="minorHAnsi"/>
                <w:highlight w:val="cyan"/>
              </w:rPr>
              <w:t>15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D25161" w:rsidP="6D431A55" w:rsidRDefault="00D82654" w14:paraId="02A837F3" w14:textId="6F301971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6D431A55">
              <w:rPr>
                <w:rFonts w:eastAsia="Calibri" w:asciiTheme="minorHAnsi" w:hAnsiTheme="minorHAnsi" w:cstheme="minorBidi"/>
              </w:rPr>
              <w:t xml:space="preserve">The COVID-19 virus is </w:t>
            </w:r>
            <w:r w:rsidR="00B706DA">
              <w:rPr>
                <w:rFonts w:eastAsia="Calibri" w:asciiTheme="minorHAnsi" w:hAnsiTheme="minorHAnsi" w:cstheme="minorBidi"/>
              </w:rPr>
              <w:t>mutating</w:t>
            </w:r>
            <w:r w:rsidRPr="6D431A55">
              <w:rPr>
                <w:rFonts w:eastAsia="Calibri" w:asciiTheme="minorHAnsi" w:hAnsiTheme="minorHAnsi" w:cstheme="minorBidi"/>
              </w:rPr>
              <w:t xml:space="preserve">. </w:t>
            </w:r>
            <w:r w:rsidR="00C87162">
              <w:rPr>
                <w:rFonts w:eastAsia="Calibri" w:asciiTheme="minorHAnsi" w:hAnsiTheme="minorHAnsi" w:cstheme="minorBidi"/>
              </w:rPr>
              <w:t xml:space="preserve">Early research is finding that the current vaccines can still protect against </w:t>
            </w:r>
            <w:r w:rsidR="006F451E">
              <w:rPr>
                <w:rFonts w:eastAsia="Calibri" w:asciiTheme="minorHAnsi" w:hAnsiTheme="minorHAnsi" w:cstheme="minorBidi"/>
              </w:rPr>
              <w:t xml:space="preserve">most of </w:t>
            </w:r>
            <w:r w:rsidR="00C87162">
              <w:rPr>
                <w:rFonts w:eastAsia="Calibri" w:asciiTheme="minorHAnsi" w:hAnsiTheme="minorHAnsi" w:cstheme="minorBidi"/>
              </w:rPr>
              <w:t xml:space="preserve">the new COVID-19 </w:t>
            </w:r>
            <w:r w:rsidR="003A47E2">
              <w:rPr>
                <w:rFonts w:eastAsia="Calibri" w:asciiTheme="minorHAnsi" w:hAnsiTheme="minorHAnsi" w:cstheme="minorBidi"/>
              </w:rPr>
              <w:t>s</w:t>
            </w:r>
            <w:r w:rsidR="00F5036D">
              <w:rPr>
                <w:rFonts w:eastAsia="Calibri" w:asciiTheme="minorHAnsi" w:hAnsiTheme="minorHAnsi" w:cstheme="minorBidi"/>
              </w:rPr>
              <w:t>trains or variants.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5161" w:rsidP="00D25161" w:rsidRDefault="001111B4" w14:paraId="0A771396" w14:textId="1203874E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</w:t>
            </w:r>
            <w:r w:rsidR="009D70F3">
              <w:rPr>
                <w:rFonts w:eastAsia="Calibri" w:asciiTheme="minorHAnsi" w:hAnsiTheme="minorHAnsi" w:cstheme="minorHAnsi"/>
              </w:rPr>
              <w:t>15</w:t>
            </w:r>
            <w:r>
              <w:rPr>
                <w:rFonts w:eastAsia="Calibri" w:asciiTheme="minorHAnsi" w:hAnsiTheme="minorHAnsi" w:cstheme="minorHAnsi"/>
              </w:rPr>
              <w:t xml:space="preserve">: </w:t>
            </w:r>
            <w:r w:rsidR="00D82654">
              <w:rPr>
                <w:rFonts w:eastAsia="Calibri" w:asciiTheme="minorHAnsi" w:hAnsiTheme="minorHAnsi" w:cstheme="minorHAnsi"/>
              </w:rPr>
              <w:t xml:space="preserve">Vaccines </w:t>
            </w:r>
            <w:r w:rsidR="009D70F3">
              <w:rPr>
                <w:rFonts w:eastAsia="Calibri" w:asciiTheme="minorHAnsi" w:hAnsiTheme="minorHAnsi" w:cstheme="minorHAnsi"/>
              </w:rPr>
              <w:t>protect against variants</w:t>
            </w:r>
          </w:p>
        </w:tc>
      </w:tr>
    </w:tbl>
    <w:p w:rsidRPr="00A12C4A" w:rsidR="006F34CC" w:rsidP="006F34CC" w:rsidRDefault="006F34CC" w14:paraId="73BAD260" w14:textId="77777777">
      <w:pPr>
        <w:spacing w:line="276" w:lineRule="auto"/>
        <w:contextualSpacing/>
        <w:rPr>
          <w:rFonts w:eastAsia="Calibri"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6F34CC" w:rsidTr="0012281E" w14:paraId="7F8256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6F34CC" w:rsidP="0012281E" w:rsidRDefault="006F34CC" w14:paraId="6125964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bookmarkStart w:name="_Hlk54699216" w:id="2"/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6F34CC" w:rsidP="0012281E" w:rsidRDefault="006F34CC" w14:paraId="7A03D15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6F34CC" w:rsidTr="0012281E" w14:paraId="19B0F7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4644696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498BF7D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disagree</w:t>
            </w:r>
          </w:p>
        </w:tc>
      </w:tr>
      <w:tr w:rsidRPr="00927525" w:rsidR="006F34CC" w:rsidTr="0012281E" w14:paraId="5CE5A59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35264D7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1975F28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Disagree</w:t>
            </w:r>
          </w:p>
        </w:tc>
      </w:tr>
      <w:tr w:rsidRPr="00927525" w:rsidR="006F34CC" w:rsidTr="0012281E" w14:paraId="26BC54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710D8FE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305778A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agree nor disagree</w:t>
            </w:r>
          </w:p>
        </w:tc>
      </w:tr>
      <w:tr w:rsidRPr="00927525" w:rsidR="006F34CC" w:rsidTr="0012281E" w14:paraId="0B7824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21FE633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3731C5A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Agree</w:t>
            </w:r>
          </w:p>
        </w:tc>
      </w:tr>
      <w:tr w:rsidRPr="00927525" w:rsidR="006F34CC" w:rsidTr="0012281E" w14:paraId="0C9CA27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6F34CC" w:rsidP="0012281E" w:rsidRDefault="006F34CC" w14:paraId="1B197EF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6F34CC" w:rsidP="0012281E" w:rsidRDefault="006F34CC" w14:paraId="3C2904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agree</w:t>
            </w:r>
          </w:p>
        </w:tc>
      </w:tr>
      <w:tr w:rsidRPr="00927525" w:rsidR="006F34CC" w:rsidTr="0012281E" w14:paraId="7CF15F1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7012992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F34CC" w:rsidP="0012281E" w:rsidRDefault="006F34CC" w14:paraId="148993A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bookmarkEnd w:id="2"/>
    </w:tbl>
    <w:p w:rsidR="00616CF9" w:rsidP="0735FF3A" w:rsidRDefault="00616CF9" w14:paraId="01E59044" w14:textId="1426D3BB">
      <w:pPr>
        <w:spacing w:before="0" w:after="0"/>
        <w:rPr>
          <w:rFonts w:asciiTheme="minorHAnsi" w:hAnsiTheme="minorHAnsi" w:cstheme="minorBidi"/>
          <w:b/>
          <w:bCs/>
          <w:color w:val="D9D9D9" w:themeColor="background1" w:themeShade="D9"/>
        </w:rPr>
      </w:pPr>
    </w:p>
    <w:p w:rsidRPr="00A12C4A" w:rsidR="00F17DD8" w:rsidP="00F17DD8" w:rsidRDefault="00F17DD8" w14:paraId="229EC820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616CF9" w:rsidP="0008735B" w:rsidRDefault="00616CF9" w14:paraId="5C2E048F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Pr="00A12C4A" w:rsidR="0008735B" w:rsidP="0008735B" w:rsidRDefault="0008735B" w14:paraId="603C9DF0" w14:textId="1C6F3B6D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4361DC">
        <w:rPr>
          <w:rFonts w:asciiTheme="minorHAnsi" w:hAnsiTheme="minorHAnsi" w:cstheme="minorHAnsi"/>
          <w:color w:val="auto"/>
          <w:highlight w:val="yellow"/>
        </w:rPr>
        <w:t>7</w:t>
      </w:r>
    </w:p>
    <w:p w:rsidRPr="00A12C4A" w:rsidR="0008735B" w:rsidP="0008735B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08735B" w:rsidP="0008735B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5B2BE8" w:rsidP="005B2BE8" w:rsidRDefault="005B2BE8" w14:paraId="7A0DC091" w14:textId="58D5B3F0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687CF8">
        <w:rPr>
          <w:rFonts w:asciiTheme="minorHAnsi" w:hAnsiTheme="minorHAnsi" w:cstheme="minorHAnsi"/>
          <w:b/>
          <w:bCs/>
          <w:color w:val="auto"/>
          <w:highlight w:val="yellow"/>
        </w:rPr>
        <w:t>1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0008735B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Fonts w:asciiTheme="minorHAnsi" w:hAnsiTheme="minorHAnsi" w:cstheme="minorHAnsi"/>
        </w:rPr>
        <w:t>A Food and Drug Administration (FDA)-authorized vaccine to prevent COVID-19 is now available at no cost. Have you received a COVID-19 vaccine?</w:t>
      </w:r>
    </w:p>
    <w:p w:rsidRPr="00A12C4A" w:rsidR="0008735B" w:rsidP="005B2BE8" w:rsidRDefault="0008735B" w14:paraId="6BADDA9C" w14:textId="4C057E9F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872810">
        <w:rPr>
          <w:rFonts w:eastAsia="Calibri" w:asciiTheme="minorHAnsi" w:hAnsiTheme="minorHAnsi" w:cstheme="minorHAnsi"/>
        </w:rPr>
        <w:t>BEH</w:t>
      </w:r>
      <w:r w:rsidRPr="00A12C4A" w:rsidR="00EE5D2D">
        <w:rPr>
          <w:rFonts w:eastAsia="Calibri" w:asciiTheme="minorHAnsi" w:hAnsiTheme="minorHAnsi" w:cstheme="minorHAnsi"/>
        </w:rPr>
        <w:t>1</w:t>
      </w:r>
      <w:r w:rsidRPr="00A12C4A" w:rsidR="00872810">
        <w:rPr>
          <w:rFonts w:eastAsia="Calibri" w:asciiTheme="minorHAnsi" w:hAnsiTheme="minorHAnsi" w:cstheme="minorHAnsi"/>
        </w:rPr>
        <w:t>: Vaccinat</w:t>
      </w:r>
      <w:r w:rsidRPr="00A12C4A" w:rsidR="00EE5D2D">
        <w:rPr>
          <w:rFonts w:eastAsia="Calibri" w:asciiTheme="minorHAnsi" w:hAnsiTheme="minorHAnsi" w:cstheme="minorHAnsi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CF2881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4E04E69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2D0E355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CF2881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18EEED1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2109AB1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No, I have not received a COVID-19 vaccine</w:t>
            </w:r>
          </w:p>
        </w:tc>
      </w:tr>
      <w:tr w:rsidRPr="00927525" w:rsidR="00CF2881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6AC672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5A2C0DE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but I have only received one shot out of the two required shots </w:t>
            </w:r>
          </w:p>
        </w:tc>
      </w:tr>
      <w:tr w:rsidRPr="00927525" w:rsidR="00CF2881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100728B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7DB10A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I have received </w:t>
            </w:r>
            <w:proofErr w:type="gramStart"/>
            <w:r w:rsidRPr="00A12C4A">
              <w:rPr>
                <w:rFonts w:eastAsia="Calibri" w:asciiTheme="minorHAnsi" w:hAnsiTheme="minorHAnsi" w:cstheme="minorHAnsi"/>
              </w:rPr>
              <w:t>all of</w:t>
            </w:r>
            <w:proofErr w:type="gramEnd"/>
            <w:r w:rsidRPr="00A12C4A">
              <w:rPr>
                <w:rFonts w:eastAsia="Calibri" w:asciiTheme="minorHAnsi" w:hAnsiTheme="minorHAnsi" w:cstheme="minorHAnsi"/>
              </w:rPr>
              <w:t xml:space="preserve"> the required shots </w:t>
            </w:r>
          </w:p>
        </w:tc>
      </w:tr>
      <w:tr w:rsidRPr="00927525" w:rsidR="00CF2881" w:rsidTr="00A36A38" w14:paraId="3D699F17" w14:textId="77777777">
        <w:trPr>
          <w:trHeight w:val="50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51F2D71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12281E" w:rsidRDefault="00CF2881" w14:paraId="6C31612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1F3FAE" w:rsidP="00DC3F42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</w:p>
    <w:p w:rsidRPr="00A12C4A" w:rsidR="001F3FAE" w:rsidP="001F3FAE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lastRenderedPageBreak/>
        <w:t>// Page Break //</w:t>
      </w:r>
    </w:p>
    <w:p w:rsidRPr="00A12C4A" w:rsidR="009076CC" w:rsidP="00DC3F42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552A5D" w:rsidP="00CF5B83" w:rsidRDefault="00552A5D" w14:paraId="44FB3CF6" w14:textId="3F067256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 xml:space="preserve">//PROGRAMMING NOTE: DISPLAY IF </w:t>
      </w:r>
      <w:r w:rsidRPr="008730CF" w:rsidR="006B4569">
        <w:rPr>
          <w:rFonts w:asciiTheme="minorHAnsi" w:hAnsiTheme="minorHAnsi" w:cstheme="minorHAnsi"/>
          <w:b/>
          <w:bCs/>
          <w:color w:val="auto"/>
        </w:rPr>
        <w:t>BEH1</w:t>
      </w:r>
      <w:r w:rsidRPr="008730CF" w:rsidR="006B4569">
        <w:rPr>
          <w:rFonts w:asciiTheme="minorHAnsi" w:hAnsiTheme="minorHAnsi" w:cstheme="minorHAnsi"/>
          <w:b/>
          <w:color w:val="auto"/>
        </w:rPr>
        <w:t>_CET</w:t>
      </w:r>
      <w:r w:rsidRPr="000A19FF" w:rsidR="009411A3">
        <w:rPr>
          <w:rFonts w:asciiTheme="minorHAnsi" w:hAnsiTheme="minorHAnsi" w:cstheme="minorHAnsi"/>
          <w:b/>
          <w:bCs/>
        </w:rPr>
        <w:t xml:space="preserve">=0 OR </w:t>
      </w:r>
      <w:r w:rsidRPr="000A19FF" w:rsidR="0060484C">
        <w:rPr>
          <w:rFonts w:asciiTheme="minorHAnsi" w:hAnsiTheme="minorHAnsi" w:cstheme="minorHAnsi"/>
          <w:b/>
          <w:bCs/>
        </w:rPr>
        <w:t>-</w:t>
      </w:r>
      <w:r w:rsidRPr="000A19FF" w:rsidR="009411A3">
        <w:rPr>
          <w:rFonts w:asciiTheme="minorHAnsi" w:hAnsiTheme="minorHAnsi" w:cstheme="minorHAnsi"/>
          <w:b/>
          <w:bCs/>
        </w:rPr>
        <w:t>99//</w:t>
      </w:r>
    </w:p>
    <w:p w:rsidRPr="00A12C4A" w:rsidR="00CF5B83" w:rsidP="00CF5B83" w:rsidRDefault="5215C519" w14:paraId="0F546737" w14:textId="113E277A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4361DC">
        <w:rPr>
          <w:rFonts w:asciiTheme="minorHAnsi" w:hAnsiTheme="minorHAnsi" w:cstheme="minorHAnsi"/>
          <w:color w:val="auto"/>
          <w:highlight w:val="yellow"/>
        </w:rPr>
        <w:t>8</w:t>
      </w:r>
    </w:p>
    <w:p w:rsidRPr="00A12C4A" w:rsidR="00CF5B83" w:rsidP="00CF5B8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F5B83" w:rsidP="00CF5B8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CF5B83" w:rsidP="00CF5B83" w:rsidRDefault="00CF5B83" w14:paraId="464C9605" w14:textId="744E0FC5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52294F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A12C4A" w:rsidR="00591B06">
        <w:rPr>
          <w:rFonts w:asciiTheme="minorHAnsi" w:hAnsiTheme="minorHAnsi" w:cstheme="minorHAnsi"/>
          <w:b/>
          <w:bCs/>
          <w:color w:val="auto"/>
          <w:highlight w:val="yellow"/>
        </w:rPr>
        <w:t>a</w:t>
      </w: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 w:rsidR="00CC157B">
        <w:rPr>
          <w:rFonts w:asciiTheme="minorHAnsi" w:hAnsiTheme="minorHAnsi" w:cstheme="minorHAnsi"/>
        </w:rPr>
        <w:t>What is the likelihood that you will get a COVID-19 vaccine?</w:t>
      </w:r>
    </w:p>
    <w:p w:rsidRPr="00A12C4A" w:rsidR="00CF5B83" w:rsidP="00CF5B83" w:rsidRDefault="00CF5B83" w14:paraId="032418C9" w14:textId="183336E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A84B12">
        <w:rPr>
          <w:rFonts w:eastAsia="Calibri" w:asciiTheme="minorHAnsi" w:hAnsiTheme="minorHAnsi" w:cstheme="minorHAnsi"/>
        </w:rPr>
        <w:t>2a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EE5D2D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135991C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6E394F9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EE5D2D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04792E6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37F716F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EE5D2D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871CB8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309A4CD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EE5D2D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4F975ED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7D1E964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EE5D2D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DB4E84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1040B27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EE5D2D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6E1ED3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FA2F8B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EE5D2D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2A57E71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0A5607" w:rsidRDefault="00EE5D2D" w14:paraId="094A073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CF5B83" w:rsidP="00DC3F42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1F3FAE" w:rsidRDefault="001F3FAE" w14:paraId="236B4F8F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P="00DC3F42" w:rsidRDefault="001F3FAE" w14:paraId="7C6E3659" w14:textId="77777777">
      <w:pPr>
        <w:spacing w:before="0" w:after="0" w:line="240" w:lineRule="auto"/>
        <w:rPr>
          <w:rFonts w:asciiTheme="minorHAnsi" w:hAnsiTheme="minorHAnsi" w:cstheme="minorHAnsi"/>
          <w:b/>
          <w:bCs/>
          <w:highlight w:val="red"/>
        </w:rPr>
      </w:pPr>
    </w:p>
    <w:p w:rsidRPr="00A12C4A" w:rsidR="00F73EB8" w:rsidP="00DC3F42" w:rsidRDefault="001F3FAE" w14:paraId="6B888A33" w14:textId="15EF9EA5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 xml:space="preserve">//PROGRAMMING NOTE: DISPLAY IF </w:t>
      </w:r>
      <w:r w:rsidRPr="00E50584" w:rsidR="008A3FE6">
        <w:rPr>
          <w:rFonts w:asciiTheme="minorHAnsi" w:hAnsiTheme="minorHAnsi" w:cstheme="minorHAnsi"/>
          <w:b/>
          <w:bCs/>
          <w:color w:val="auto"/>
        </w:rPr>
        <w:t>BEH1</w:t>
      </w:r>
      <w:r w:rsidRPr="00E50584" w:rsidR="008A3FE6">
        <w:rPr>
          <w:rFonts w:asciiTheme="minorHAnsi" w:hAnsiTheme="minorHAnsi" w:cstheme="minorHAnsi"/>
          <w:b/>
          <w:color w:val="auto"/>
        </w:rPr>
        <w:t>_CET</w:t>
      </w:r>
      <w:r w:rsidRPr="000A19FF">
        <w:rPr>
          <w:rFonts w:asciiTheme="minorHAnsi" w:hAnsiTheme="minorHAnsi" w:cstheme="minorHAnsi"/>
          <w:b/>
          <w:bCs/>
        </w:rPr>
        <w:t>=1//</w:t>
      </w:r>
    </w:p>
    <w:p w:rsidRPr="00A12C4A" w:rsidR="00591B06" w:rsidP="00591B06" w:rsidRDefault="00591B06" w14:paraId="3D9A4959" w14:textId="0930BB99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4361DC">
        <w:rPr>
          <w:rFonts w:asciiTheme="minorHAnsi" w:hAnsiTheme="minorHAnsi" w:cstheme="minorHAnsi"/>
          <w:color w:val="auto"/>
          <w:highlight w:val="yellow"/>
        </w:rPr>
        <w:t>9</w:t>
      </w:r>
    </w:p>
    <w:p w:rsidRPr="00A12C4A" w:rsidR="00591B06" w:rsidP="00591B06" w:rsidRDefault="00591B06" w14:paraId="62FCA43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591B06" w:rsidP="00591B06" w:rsidRDefault="00591B06" w14:paraId="113587E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591B06" w:rsidP="00591B06" w:rsidRDefault="00591B06" w14:paraId="4DAACD21" w14:textId="7E507535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BEH2b_CET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Fonts w:asciiTheme="minorHAnsi" w:hAnsiTheme="minorHAnsi" w:cstheme="minorHAnsi"/>
        </w:rPr>
        <w:t xml:space="preserve">What is the likelihood that you will </w:t>
      </w:r>
      <w:r w:rsidRPr="00A12C4A" w:rsidR="00F73EB8">
        <w:rPr>
          <w:rFonts w:asciiTheme="minorHAnsi" w:hAnsiTheme="minorHAnsi" w:cstheme="minorHAnsi"/>
        </w:rPr>
        <w:t>complete COVID-19 vaccination</w:t>
      </w:r>
      <w:r w:rsidRPr="00A12C4A">
        <w:rPr>
          <w:rFonts w:asciiTheme="minorHAnsi" w:hAnsiTheme="minorHAnsi" w:cstheme="minorHAnsi"/>
        </w:rPr>
        <w:t>?</w:t>
      </w:r>
    </w:p>
    <w:p w:rsidRPr="00A12C4A" w:rsidR="00591B06" w:rsidP="00591B06" w:rsidRDefault="00591B06" w14:paraId="2C8C57A3" w14:textId="69AB70E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2b_CET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 xml:space="preserve">Intention to </w:t>
      </w:r>
      <w:r w:rsidR="007E42C7">
        <w:rPr>
          <w:rFonts w:eastAsia="Calibri" w:asciiTheme="minorHAnsi" w:hAnsiTheme="minorHAnsi" w:cstheme="minorHAnsi"/>
        </w:rPr>
        <w:t xml:space="preserve">complete </w:t>
      </w:r>
      <w:r w:rsidRPr="00567700" w:rsidR="00567700">
        <w:rPr>
          <w:rFonts w:eastAsia="Calibri" w:asciiTheme="minorHAnsi" w:hAnsiTheme="minorHAnsi" w:cstheme="minorHAnsi"/>
        </w:rPr>
        <w:t>vaccinat</w:t>
      </w:r>
      <w:r w:rsidR="007E42C7">
        <w:rPr>
          <w:rFonts w:eastAsia="Calibri" w:asciiTheme="minorHAnsi" w:hAnsiTheme="minorHAnsi" w:cstheme="minorHAnsi"/>
        </w:rPr>
        <w:t>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591B06" w:rsidTr="000A5607" w14:paraId="313ED6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1F0ACA3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7BFCEDE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591B06" w:rsidTr="000A5607" w14:paraId="4B34D1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52BCF57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3621D6A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591B06" w:rsidTr="000A5607" w14:paraId="707D8E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45A1AB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FBF146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591B06" w:rsidTr="000A5607" w14:paraId="1B94EC2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1BCDC67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404469A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591B06" w:rsidTr="000A5607" w14:paraId="56327D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3B34638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63DAA68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591B06" w:rsidTr="000A5607" w14:paraId="5D1EADF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6A0F154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5FAF24A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591B06" w:rsidTr="000A5607" w14:paraId="10B9F7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7D0450D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0A5607" w:rsidRDefault="00591B06" w14:paraId="299D405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591B06" w:rsidP="00DC3F42" w:rsidRDefault="00591B06" w14:paraId="568684AD" w14:textId="1280201F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1F3FAE" w:rsidRDefault="001F3FAE" w14:paraId="005DAC3E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P="00DC3F42" w:rsidRDefault="001F3FAE" w14:paraId="585CEF8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591B06" w:rsidP="6D431A55" w:rsidRDefault="00AE6B79" w14:paraId="7550F37F" w14:textId="777D5E04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6D431A55">
        <w:rPr>
          <w:rFonts w:asciiTheme="minorHAnsi" w:hAnsiTheme="minorHAnsi" w:cstheme="minorBidi"/>
          <w:b/>
          <w:bCs/>
        </w:rPr>
        <w:t xml:space="preserve">//PROGRAMMING NOTE: DISPLAY IF </w:t>
      </w:r>
      <w:r w:rsidRPr="00E50584" w:rsidR="00666D41">
        <w:rPr>
          <w:rFonts w:asciiTheme="minorHAnsi" w:hAnsiTheme="minorHAnsi" w:cstheme="minorHAnsi"/>
          <w:b/>
          <w:bCs/>
          <w:color w:val="auto"/>
        </w:rPr>
        <w:t>BEH1</w:t>
      </w:r>
      <w:r w:rsidRPr="00E50584" w:rsidR="00666D41">
        <w:rPr>
          <w:rFonts w:asciiTheme="minorHAnsi" w:hAnsiTheme="minorHAnsi" w:cstheme="minorHAnsi"/>
          <w:b/>
          <w:color w:val="auto"/>
        </w:rPr>
        <w:t>_CET</w:t>
      </w:r>
      <w:r w:rsidRPr="6D431A55">
        <w:rPr>
          <w:rFonts w:asciiTheme="minorHAnsi" w:hAnsiTheme="minorHAnsi" w:cstheme="minorBidi"/>
          <w:b/>
          <w:bCs/>
        </w:rPr>
        <w:t xml:space="preserve">=0 OR </w:t>
      </w:r>
      <w:r w:rsidRPr="6D431A55" w:rsidR="00694F6A">
        <w:rPr>
          <w:rFonts w:asciiTheme="minorHAnsi" w:hAnsiTheme="minorHAnsi" w:cstheme="minorBidi"/>
          <w:b/>
          <w:bCs/>
        </w:rPr>
        <w:t>-</w:t>
      </w:r>
      <w:r w:rsidRPr="6D431A55">
        <w:rPr>
          <w:rFonts w:asciiTheme="minorHAnsi" w:hAnsiTheme="minorHAnsi" w:cstheme="minorBidi"/>
          <w:b/>
          <w:bCs/>
        </w:rPr>
        <w:t>99//</w:t>
      </w:r>
    </w:p>
    <w:p w:rsidRPr="00A12C4A" w:rsidR="00CD04B2" w:rsidP="00DC3F42" w:rsidRDefault="5215C519" w14:paraId="7F56B372" w14:textId="1F8CA908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014822">
        <w:rPr>
          <w:rFonts w:asciiTheme="minorHAnsi" w:hAnsiTheme="minorHAnsi" w:cstheme="minorHAnsi"/>
          <w:color w:val="auto"/>
          <w:highlight w:val="yellow"/>
        </w:rPr>
        <w:t>1</w:t>
      </w:r>
      <w:r w:rsidR="004361DC">
        <w:rPr>
          <w:rFonts w:asciiTheme="minorHAnsi" w:hAnsiTheme="minorHAnsi" w:cstheme="minorHAnsi"/>
          <w:color w:val="auto"/>
          <w:highlight w:val="yellow"/>
        </w:rPr>
        <w:t>0</w:t>
      </w:r>
    </w:p>
    <w:p w:rsidRPr="00A12C4A" w:rsidR="00CD04B2" w:rsidP="00DC3F42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DC3F42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DC3F42" w:rsidRDefault="00C753F3" w14:paraId="704795B7" w14:textId="513F6C10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566B50">
        <w:rPr>
          <w:rFonts w:asciiTheme="minorHAnsi" w:hAnsiTheme="minorHAnsi" w:cstheme="minorHAnsi"/>
          <w:b/>
          <w:bCs/>
          <w:color w:val="auto"/>
          <w:highlight w:val="yellow"/>
        </w:rPr>
        <w:t>3a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5215C519">
        <w:rPr>
          <w:rFonts w:asciiTheme="minorHAnsi" w:hAnsiTheme="minorHAnsi" w:cstheme="minorHAnsi"/>
          <w:color w:val="auto"/>
        </w:rPr>
        <w:t xml:space="preserve">. 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 Food and Drug Administration (FDA)-authorized vaccine to prevent COVID-19 is now available at no cost. How soon will you get vaccinated? </w:t>
      </w:r>
      <w:r w:rsidRPr="00A12C4A" w:rsidR="009E17F4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CD04B2" w:rsidP="00240D48" w:rsidRDefault="5215C519" w14:paraId="05478419" w14:textId="09217FC7">
      <w:pPr>
        <w:spacing w:line="276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 w:rsidR="00F95749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3a</w:t>
      </w:r>
      <w:r w:rsidRPr="00A12C4A" w:rsidR="00F95749">
        <w:rPr>
          <w:rFonts w:eastAsia="Calibri" w:asciiTheme="minorHAnsi" w:hAnsiTheme="minorHAnsi" w:cstheme="minorHAnsi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F8664A" w:rsidR="0000751F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00751F" w:rsidRDefault="0000751F" w14:paraId="23A354E0" w14:textId="1BE83B1B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lastRenderedPageBreak/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00751F" w:rsidRDefault="0000751F" w14:paraId="4BFBEC24" w14:textId="373043B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F8664A" w:rsidR="00B742A0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6201048A" w14:textId="51A2933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5C18075C" w14:textId="6F22ADFB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get a vaccine as soon as I c</w:t>
            </w:r>
            <w:r w:rsidRPr="00A12C4A" w:rsidR="004D69EB">
              <w:rPr>
                <w:rFonts w:asciiTheme="minorHAnsi" w:hAnsiTheme="minorHAnsi" w:cstheme="minorHAnsi"/>
              </w:rPr>
              <w:t>an</w:t>
            </w:r>
          </w:p>
        </w:tc>
      </w:tr>
      <w:tr w:rsidRPr="00F8664A" w:rsidR="00B742A0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2F4617C3" w14:textId="4FB3C50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B742A0" w:rsidRDefault="00B742A0" w14:paraId="2F0A4E49" w14:textId="2079590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wait to get a vaccine for one or more reasons</w:t>
            </w:r>
          </w:p>
        </w:tc>
      </w:tr>
      <w:tr w:rsidRPr="00F8664A" w:rsidR="0000751F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00751F" w14:paraId="3590D04E" w14:textId="37D129D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4741EC" w14:paraId="0F940B0B" w14:textId="6A58B868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I w</w:t>
            </w:r>
            <w:r w:rsidRPr="00A12C4A" w:rsidR="004D69EB">
              <w:rPr>
                <w:rStyle w:val="normaltextrun"/>
                <w:rFonts w:asciiTheme="minorHAnsi" w:hAnsiTheme="minorHAnsi" w:cstheme="minorHAnsi"/>
              </w:rPr>
              <w:t>ill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never get a </w:t>
            </w:r>
            <w:r w:rsidRPr="00A12C4A" w:rsidR="009839B2">
              <w:rPr>
                <w:rStyle w:val="normaltextrun"/>
                <w:rFonts w:asciiTheme="minorHAnsi" w:hAnsiTheme="minorHAnsi" w:cstheme="minorHAnsi"/>
              </w:rPr>
              <w:t>COVID-19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vaccine</w:t>
            </w:r>
          </w:p>
        </w:tc>
      </w:tr>
      <w:tr w:rsidRPr="00F8664A" w:rsidR="0000751F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F47AE6" w14:paraId="78612C2E" w14:textId="5B94F25C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</w:t>
            </w:r>
            <w:r w:rsidRPr="00A12C4A" w:rsidR="0000751F">
              <w:rPr>
                <w:rStyle w:val="normaltextrun"/>
                <w:rFonts w:asciiTheme="minorHAnsi" w:hAnsiTheme="minorHAnsi" w:cstheme="minorHAnsi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00751F" w:rsidRDefault="0000751F" w14:paraId="42E8DD9E" w14:textId="29BD82DE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F8664A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00751F" w:rsidRDefault="002D3CE4" w14:paraId="286CA033" w14:textId="5113A5E3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00751F" w:rsidRDefault="002D3CE4" w14:paraId="6A4A9812" w14:textId="7366953E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CD04B2" w:rsidP="004A2DA6" w:rsidRDefault="00CD04B2" w14:paraId="06E92FC5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4A2DA6" w:rsidRDefault="5215C519" w14:paraId="3ADA53FC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CD04B2" w:rsidP="00897281" w:rsidRDefault="00CD04B2" w14:paraId="652E4C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897281" w:rsidP="00897281" w:rsidRDefault="00897281" w14:paraId="3C2BBF1F" w14:textId="342004AC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 xml:space="preserve">//PROGRAMMING NOTE: DISPLAY IF </w:t>
      </w:r>
      <w:r w:rsidRPr="00E50584" w:rsidR="00666D41">
        <w:rPr>
          <w:rFonts w:asciiTheme="minorHAnsi" w:hAnsiTheme="minorHAnsi" w:cstheme="minorHAnsi"/>
          <w:b/>
          <w:bCs/>
          <w:color w:val="auto"/>
        </w:rPr>
        <w:t>BEH1</w:t>
      </w:r>
      <w:r w:rsidRPr="00E50584" w:rsidR="00666D41">
        <w:rPr>
          <w:rFonts w:asciiTheme="minorHAnsi" w:hAnsiTheme="minorHAnsi" w:cstheme="minorHAnsi"/>
          <w:b/>
          <w:color w:val="auto"/>
        </w:rPr>
        <w:t>_CET</w:t>
      </w:r>
      <w:r w:rsidRPr="000A19FF">
        <w:rPr>
          <w:rFonts w:asciiTheme="minorHAnsi" w:hAnsiTheme="minorHAnsi" w:cstheme="minorHAnsi"/>
          <w:b/>
          <w:bCs/>
        </w:rPr>
        <w:t>=</w:t>
      </w:r>
      <w:r w:rsidRPr="000A19FF" w:rsidR="0070065D">
        <w:rPr>
          <w:rFonts w:asciiTheme="minorHAnsi" w:hAnsiTheme="minorHAnsi" w:cstheme="minorHAnsi"/>
          <w:b/>
          <w:bCs/>
        </w:rPr>
        <w:t>1</w:t>
      </w:r>
      <w:r w:rsidRPr="000A19FF">
        <w:rPr>
          <w:rFonts w:asciiTheme="minorHAnsi" w:hAnsiTheme="minorHAnsi" w:cstheme="minorHAnsi"/>
          <w:b/>
          <w:bCs/>
        </w:rPr>
        <w:t>//</w:t>
      </w:r>
    </w:p>
    <w:p w:rsidRPr="00A12C4A" w:rsidR="00897281" w:rsidP="00897281" w:rsidRDefault="00897281" w14:paraId="754FCB05" w14:textId="4B600689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  <w:r w:rsidR="004361DC">
        <w:rPr>
          <w:rFonts w:asciiTheme="minorHAnsi" w:hAnsiTheme="minorHAnsi" w:cstheme="minorHAnsi"/>
          <w:color w:val="auto"/>
          <w:highlight w:val="yellow"/>
        </w:rPr>
        <w:t>1</w:t>
      </w:r>
    </w:p>
    <w:p w:rsidRPr="00A12C4A" w:rsidR="00897281" w:rsidP="00897281" w:rsidRDefault="00897281" w14:paraId="112C78F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897281" w:rsidP="00897281" w:rsidRDefault="00897281" w14:paraId="7228DF1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897281" w:rsidP="00897281" w:rsidRDefault="00897281" w14:paraId="25043766" w14:textId="3112C971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BEH3</w:t>
      </w:r>
      <w:r w:rsidR="00065E5E">
        <w:rPr>
          <w:rFonts w:asciiTheme="minorHAnsi" w:hAnsiTheme="minorHAnsi" w:cstheme="minorHAnsi"/>
          <w:b/>
          <w:bCs/>
          <w:color w:val="auto"/>
          <w:highlight w:val="yellow"/>
        </w:rPr>
        <w:t>b</w:t>
      </w: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 Food and Drug Administration (FDA)-authorized vaccine to prevent COVID-19 is now available at no cost. </w:t>
      </w:r>
      <w:r w:rsidRPr="00A12C4A" w:rsidR="008F477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How soon will you get the second required dose? </w:t>
      </w:r>
      <w:r w:rsidRPr="00A12C4A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897281" w:rsidP="00897281" w:rsidRDefault="00897281" w14:paraId="2DCE1235" w14:textId="465E3CE9">
      <w:pPr>
        <w:spacing w:line="276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7E42C7">
        <w:rPr>
          <w:rFonts w:eastAsia="Calibri" w:asciiTheme="minorHAnsi" w:hAnsiTheme="minorHAnsi" w:cstheme="minorHAnsi"/>
        </w:rPr>
        <w:t>3b</w:t>
      </w:r>
      <w:r w:rsidRPr="00A12C4A">
        <w:rPr>
          <w:rFonts w:eastAsia="Calibri" w:asciiTheme="minorHAnsi" w:hAnsiTheme="minorHAnsi" w:cstheme="minorHAnsi"/>
        </w:rPr>
        <w:t xml:space="preserve">_CET: Wait to </w:t>
      </w:r>
      <w:r w:rsidR="007E42C7">
        <w:rPr>
          <w:rFonts w:eastAsia="Calibri" w:asciiTheme="minorHAnsi" w:hAnsiTheme="minorHAnsi" w:cstheme="minorHAnsi"/>
        </w:rPr>
        <w:t>complete vaccination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065E5E" w:rsidR="00897281" w:rsidTr="000A5607" w14:paraId="1FCCD9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97281" w:rsidP="000A5607" w:rsidRDefault="00897281" w14:paraId="559D4009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  <w:bCs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97281" w:rsidP="000A5607" w:rsidRDefault="00897281" w14:paraId="0CAE8FBC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  <w:bCs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065E5E" w:rsidR="004234F5" w:rsidTr="000A5607" w14:paraId="2091EB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10BE9C1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7B77089A" w14:textId="6A630E6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get the second required dose as soon as I can</w:t>
            </w:r>
          </w:p>
        </w:tc>
      </w:tr>
      <w:tr w:rsidRPr="00065E5E" w:rsidR="004234F5" w:rsidTr="000A5607" w14:paraId="336FB53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1904EC4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6CE8A0DA" w14:textId="3220B85E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wait to get the second required dose for one or more reasons</w:t>
            </w:r>
          </w:p>
        </w:tc>
      </w:tr>
      <w:tr w:rsidRPr="00065E5E" w:rsidR="004234F5" w:rsidTr="000A5607" w14:paraId="395F92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5F88001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4234F5" w:rsidRDefault="004234F5" w14:paraId="7F77FE31" w14:textId="240D3EE9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never get the second required COVID-19 dose</w:t>
            </w:r>
          </w:p>
        </w:tc>
      </w:tr>
      <w:tr w:rsidRPr="00065E5E" w:rsidR="00897281" w:rsidTr="000A5607" w14:paraId="61AD44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2282B207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0AF4855F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065E5E" w:rsidR="00897281" w:rsidTr="000A5607" w14:paraId="16F9F1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4F2175E4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0A5607" w:rsidRDefault="00897281" w14:paraId="51B48FB5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897281" w:rsidP="6D431A55" w:rsidRDefault="00897281" w14:paraId="0DB12C7D" w14:textId="77777777">
      <w:pPr>
        <w:spacing w:before="0" w:after="0"/>
        <w:rPr>
          <w:rFonts w:asciiTheme="minorHAnsi" w:hAnsiTheme="minorHAnsi" w:cstheme="minorBidi"/>
          <w:color w:val="D9D9D9" w:themeColor="background1" w:themeShade="D9"/>
        </w:rPr>
      </w:pPr>
    </w:p>
    <w:p w:rsidRPr="00A12C4A" w:rsidR="007D7E24" w:rsidP="00A12C4A" w:rsidRDefault="00897281" w14:paraId="45E34EDD" w14:textId="2C5605C6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="00897281" w:rsidP="004A2DA6" w:rsidRDefault="00897281" w14:paraId="1A5464AB" w14:textId="6A248786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A339E" w:rsidP="00A12C4A" w:rsidRDefault="00CA339E" w14:paraId="16701EB0" w14:textId="7996AD28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A19FF">
        <w:rPr>
          <w:rFonts w:asciiTheme="minorHAnsi" w:hAnsiTheme="minorHAnsi" w:cstheme="minorHAnsi"/>
          <w:b/>
          <w:bCs/>
        </w:rPr>
        <w:t xml:space="preserve">//PROGRAMMING NOTE: DISPLAY IF </w:t>
      </w:r>
      <w:r w:rsidRPr="008730CF" w:rsidR="00666D41">
        <w:rPr>
          <w:rFonts w:asciiTheme="minorHAnsi" w:hAnsiTheme="minorHAnsi" w:cstheme="minorHAnsi"/>
          <w:b/>
          <w:bCs/>
          <w:color w:val="auto"/>
        </w:rPr>
        <w:t>BEH3b_CET</w:t>
      </w:r>
      <w:r w:rsidRPr="000A19FF" w:rsidDel="00666D41" w:rsidR="00666D41">
        <w:rPr>
          <w:rFonts w:asciiTheme="minorHAnsi" w:hAnsiTheme="minorHAnsi" w:cstheme="minorHAnsi"/>
          <w:b/>
          <w:bCs/>
        </w:rPr>
        <w:t xml:space="preserve"> </w:t>
      </w:r>
      <w:r w:rsidRPr="000A19FF" w:rsidR="00BF70D1">
        <w:rPr>
          <w:rFonts w:asciiTheme="minorHAnsi" w:hAnsiTheme="minorHAnsi" w:cstheme="minorHAnsi"/>
          <w:b/>
          <w:bCs/>
        </w:rPr>
        <w:t>=2</w:t>
      </w:r>
      <w:r w:rsidRPr="000A19FF">
        <w:rPr>
          <w:rFonts w:asciiTheme="minorHAnsi" w:hAnsiTheme="minorHAnsi" w:cstheme="minorHAnsi"/>
          <w:b/>
          <w:bCs/>
        </w:rPr>
        <w:t>//</w:t>
      </w:r>
    </w:p>
    <w:p w:rsidRPr="00A12C4A" w:rsidR="008C214B" w:rsidP="6D431A55" w:rsidRDefault="008C214B" w14:paraId="35405B2B" w14:textId="0E25A310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6D431A55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6D431A55">
        <w:rPr>
          <w:rFonts w:asciiTheme="minorHAnsi" w:hAnsiTheme="minorHAnsi" w:cstheme="minorBidi"/>
          <w:color w:val="auto"/>
          <w:highlight w:val="yellow"/>
        </w:rPr>
        <w:t>Q1</w:t>
      </w:r>
      <w:r w:rsidR="004361DC">
        <w:rPr>
          <w:rFonts w:asciiTheme="minorHAnsi" w:hAnsiTheme="minorHAnsi" w:cstheme="minorBidi"/>
          <w:color w:val="auto"/>
          <w:highlight w:val="yellow"/>
        </w:rPr>
        <w:t>2</w:t>
      </w:r>
      <w:r w:rsidR="00222BF8">
        <w:rPr>
          <w:rFonts w:asciiTheme="minorHAnsi" w:hAnsiTheme="minorHAnsi" w:cstheme="minorBidi"/>
          <w:color w:val="auto"/>
          <w:highlight w:val="yellow"/>
        </w:rPr>
        <w:t>-Q</w:t>
      </w:r>
      <w:r w:rsidR="00944EF9">
        <w:rPr>
          <w:rFonts w:asciiTheme="minorHAnsi" w:hAnsiTheme="minorHAnsi" w:cstheme="minorBidi"/>
          <w:color w:val="auto"/>
          <w:highlight w:val="yellow"/>
        </w:rPr>
        <w:t>1</w:t>
      </w:r>
      <w:r w:rsidR="004361DC">
        <w:rPr>
          <w:rFonts w:asciiTheme="minorHAnsi" w:hAnsiTheme="minorHAnsi" w:cstheme="minorBidi"/>
          <w:color w:val="auto"/>
          <w:highlight w:val="yellow"/>
        </w:rPr>
        <w:t>4</w:t>
      </w:r>
    </w:p>
    <w:p w:rsidRPr="00A12C4A" w:rsidR="008C214B" w:rsidP="008C214B" w:rsidRDefault="008C214B" w14:paraId="00F652D2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8C214B" w:rsidP="008C214B" w:rsidRDefault="008C214B" w14:paraId="04D3FFBC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8C214B" w:rsidP="008C214B" w:rsidRDefault="008C214B" w14:paraId="06292E97" w14:textId="2E3FCF30">
      <w:pPr>
        <w:spacing w:before="0" w:after="0" w:line="240" w:lineRule="auto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651D82">
        <w:rPr>
          <w:rFonts w:asciiTheme="minorHAnsi" w:hAnsiTheme="minorHAnsi" w:cstheme="minorHAnsi"/>
          <w:b/>
          <w:bCs/>
          <w:color w:val="auto"/>
          <w:highlight w:val="yellow"/>
        </w:rPr>
        <w:t>4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You responded that you w</w:t>
      </w:r>
      <w:r w:rsidRPr="00A12C4A" w:rsidR="00B826E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ill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wait to get a COVID-19 vaccine. For each of the following statements, is this a reason why you would wait to get a COVID-19 vaccine? Select yes or no for each item.</w:t>
      </w:r>
    </w:p>
    <w:p w:rsidRPr="00A12C4A" w:rsidR="008C214B" w:rsidP="008C214B" w:rsidRDefault="008C214B" w14:paraId="188346B9" w14:textId="7D5CBF51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CA339E">
        <w:rPr>
          <w:rFonts w:eastAsia="Calibri" w:asciiTheme="minorHAnsi" w:hAnsiTheme="minorHAnsi" w:cstheme="minorHAnsi"/>
        </w:rPr>
        <w:t>4</w:t>
      </w:r>
      <w:r w:rsidRPr="00A12C4A">
        <w:rPr>
          <w:rFonts w:eastAsia="Calibri" w:asciiTheme="minorHAnsi" w:hAnsiTheme="minorHAnsi" w:cstheme="minorHAnsi"/>
        </w:rPr>
        <w:t>_CET: Reasons: Waiting to get vaccinated</w:t>
      </w:r>
    </w:p>
    <w:p w:rsidRPr="00A12C4A" w:rsidR="008C214B" w:rsidP="004A2DA6" w:rsidRDefault="008C214B" w14:paraId="47E00077" w14:textId="01C54DBC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 BEH3_1_CET-BEH3_1</w:t>
      </w:r>
      <w:r w:rsidRPr="00A12C4A" w:rsidR="007D7E24">
        <w:rPr>
          <w:rFonts w:asciiTheme="minorHAnsi" w:hAnsiTheme="minorHAnsi" w:cstheme="minorHAnsi"/>
          <w:b/>
          <w:color w:val="auto"/>
        </w:rPr>
        <w:t>0</w:t>
      </w:r>
      <w:r w:rsidRPr="00A12C4A">
        <w:rPr>
          <w:rFonts w:eastAsia="Calibri" w:asciiTheme="minorHAnsi" w:hAnsiTheme="minorHAnsi" w:cstheme="minorHAnsi"/>
          <w:b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721"/>
        <w:gridCol w:w="4909"/>
        <w:gridCol w:w="2720"/>
      </w:tblGrid>
      <w:tr w:rsidRPr="00927525" w:rsidR="008C214B" w:rsidTr="6D431A55" w14:paraId="5F4AFA82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C214B" w:rsidP="008C214B" w:rsidRDefault="008C214B" w14:paraId="2C94DDB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C214B" w:rsidP="008C214B" w:rsidRDefault="008C214B" w14:paraId="660B8E1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Del="00C621BE" w:rsidP="008C214B" w:rsidRDefault="008C214B" w14:paraId="645656C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927525" w:rsidR="008C214B" w:rsidTr="6D431A55" w14:paraId="307FB48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5A79499B" w14:textId="44EDCE4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_1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6D431A55" w:rsidRDefault="008C214B" w14:paraId="7A09AD3A" w14:textId="7397269D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6D431A55">
              <w:rPr>
                <w:rFonts w:eastAsia="Calibri" w:asciiTheme="minorHAnsi" w:hAnsiTheme="minorHAnsi" w:cstheme="minorBidi"/>
              </w:rPr>
              <w:t>I w</w:t>
            </w:r>
            <w:r w:rsidRPr="6D431A55" w:rsidR="00651D82">
              <w:rPr>
                <w:rFonts w:eastAsia="Calibri" w:asciiTheme="minorHAnsi" w:hAnsiTheme="minorHAnsi" w:cstheme="minorBidi"/>
              </w:rPr>
              <w:t>ill</w:t>
            </w:r>
            <w:r w:rsidRPr="6D431A55">
              <w:rPr>
                <w:rFonts w:eastAsia="Calibri" w:asciiTheme="minorHAnsi" w:hAnsiTheme="minorHAnsi" w:cstheme="minorBidi"/>
              </w:rPr>
              <w:t xml:space="preserve"> </w:t>
            </w:r>
            <w:r w:rsidRPr="6D431A55" w:rsidR="7278FD72">
              <w:rPr>
                <w:rFonts w:eastAsia="Calibri" w:asciiTheme="minorHAnsi" w:hAnsiTheme="minorHAnsi" w:cstheme="minorBidi"/>
              </w:rPr>
              <w:t>wait</w:t>
            </w:r>
            <w:r w:rsidRPr="6D431A55" w:rsidDel="7278FD72">
              <w:rPr>
                <w:rFonts w:eastAsia="Calibri" w:asciiTheme="minorHAnsi" w:hAnsiTheme="minorHAnsi" w:cstheme="minorBidi"/>
              </w:rPr>
              <w:t xml:space="preserve"> </w:t>
            </w:r>
            <w:r w:rsidRPr="6D431A55">
              <w:rPr>
                <w:rFonts w:eastAsia="Calibri" w:asciiTheme="minorHAnsi" w:hAnsiTheme="minorHAnsi" w:cstheme="minorBidi"/>
              </w:rPr>
              <w:t>because of my age.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04775D1" w14:textId="3756135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_1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Age</w:t>
            </w:r>
          </w:p>
        </w:tc>
      </w:tr>
      <w:tr w:rsidRPr="00927525" w:rsidR="008C214B" w:rsidTr="6D431A55" w14:paraId="22EAB517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2E3E9F6D" w14:textId="4D6AA92A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lastRenderedPageBreak/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_2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6D431A55" w:rsidRDefault="008C214B" w14:paraId="3376EB65" w14:textId="54A95018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6D431A55">
              <w:rPr>
                <w:rFonts w:eastAsia="Calibri" w:asciiTheme="minorHAnsi" w:hAnsiTheme="minorHAnsi" w:cstheme="minorBidi"/>
              </w:rPr>
              <w:t>I w</w:t>
            </w:r>
            <w:r w:rsidRPr="6D431A55" w:rsidR="00651D82">
              <w:rPr>
                <w:rFonts w:eastAsia="Calibri" w:asciiTheme="minorHAnsi" w:hAnsiTheme="minorHAnsi" w:cstheme="minorBidi"/>
              </w:rPr>
              <w:t>ill</w:t>
            </w:r>
            <w:r w:rsidRPr="6D431A55">
              <w:rPr>
                <w:rFonts w:eastAsia="Calibri" w:asciiTheme="minorHAnsi" w:hAnsiTheme="minorHAnsi" w:cstheme="minorBidi"/>
              </w:rPr>
              <w:t xml:space="preserve"> </w:t>
            </w:r>
            <w:r w:rsidRPr="6D431A55" w:rsidR="0E25ECE7">
              <w:rPr>
                <w:rFonts w:eastAsia="Calibri" w:asciiTheme="minorHAnsi" w:hAnsiTheme="minorHAnsi" w:cstheme="minorBidi"/>
              </w:rPr>
              <w:t xml:space="preserve">wait </w:t>
            </w:r>
            <w:r w:rsidRPr="6D431A55">
              <w:rPr>
                <w:rFonts w:eastAsia="Calibri" w:asciiTheme="minorHAnsi" w:hAnsiTheme="minorHAnsi" w:cstheme="minorBidi"/>
              </w:rPr>
              <w:t>because of my health status, allergies, or medical history.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74315083" w14:textId="546EB53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_2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Health</w:t>
            </w:r>
          </w:p>
        </w:tc>
      </w:tr>
      <w:tr w:rsidRPr="00927525" w:rsidR="008C214B" w:rsidTr="6D431A55" w14:paraId="5D4976DE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213204CE" w14:textId="6A598C79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_3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16EF1753" w14:textId="2D668D1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want to know if the vaccine is effective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D5E7F60" w14:textId="1F2F82A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_3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Confirm effectiveness</w:t>
            </w:r>
          </w:p>
        </w:tc>
      </w:tr>
      <w:tr w:rsidRPr="00927525" w:rsidR="008C214B" w:rsidTr="6D431A55" w14:paraId="4942091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6661F930" w14:textId="2073321C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_4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57A19EC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am pregnant or expect to become pregnant.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E54E0D4" w14:textId="7A70E25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_4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Pregnant</w:t>
            </w:r>
          </w:p>
        </w:tc>
      </w:tr>
      <w:tr w:rsidRPr="00927525" w:rsidR="008C214B" w:rsidTr="6D431A55" w14:paraId="59B2BE0B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0564B784" w14:textId="4949867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_5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03E100D9" w14:textId="585AA51D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I want to talk to my doctor first.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9EA39A7" w14:textId="43423A46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_5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Talk to doctor first</w:t>
            </w:r>
          </w:p>
        </w:tc>
      </w:tr>
      <w:tr w:rsidRPr="00927525" w:rsidR="008C214B" w:rsidTr="6D431A55" w14:paraId="586ECE75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393187EF" w14:textId="4246E97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_6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6D431A55" w:rsidRDefault="008C214B" w14:paraId="3C38B0CB" w14:textId="5A4962AF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6D431A55">
              <w:rPr>
                <w:rFonts w:eastAsia="Calibri" w:asciiTheme="minorHAnsi" w:hAnsiTheme="minorHAnsi" w:cstheme="minorBidi"/>
              </w:rPr>
              <w:t>I want to compare the effectiveness of the different vaccines.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5E334D5" w14:textId="630570F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_6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Compare vaccines</w:t>
            </w:r>
          </w:p>
        </w:tc>
      </w:tr>
      <w:tr w:rsidRPr="00927525" w:rsidR="008C214B" w:rsidTr="6D431A55" w14:paraId="3A041BCF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2DF33ABE" w14:textId="1438A803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_7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67215580" w14:textId="2F34B9B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I want to see if my friends and family get the vaccine.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04D9FE79" w14:textId="3FA25CE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_7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Friends/family</w:t>
            </w:r>
          </w:p>
        </w:tc>
      </w:tr>
      <w:tr w:rsidRPr="00927525" w:rsidR="008C214B" w:rsidTr="6D431A55" w14:paraId="533C922A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4AABA259" w14:textId="72139FB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_8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35801B7B" w14:textId="67E75EA3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want to see if others who get the vaccine first develop any problems.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0EAB0DC9" w14:textId="5C8F8D3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_8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Side effects</w:t>
            </w:r>
          </w:p>
        </w:tc>
      </w:tr>
      <w:tr w:rsidRPr="00927525" w:rsidR="008C214B" w:rsidTr="6D431A55" w14:paraId="562D2A39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55C02D4C" w14:textId="7AD062D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_9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4896A6D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want to make sure it is safe for people like me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568C0F20" w14:textId="795737F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_9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Confirm safety</w:t>
            </w:r>
          </w:p>
        </w:tc>
      </w:tr>
      <w:tr w:rsidRPr="00927525" w:rsidR="008C214B" w:rsidTr="6D431A55" w14:paraId="35448B61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1DB9A041" w14:textId="1BC8E202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_10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7545A564" w14:textId="60AA231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I want to hear from leaders in my community about the vaccine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0BE6EDFC" w14:textId="37CCBBA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_10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Hear from leaders</w:t>
            </w:r>
          </w:p>
        </w:tc>
      </w:tr>
      <w:tr w:rsidRPr="00927525" w:rsidR="008C214B" w:rsidTr="6D431A55" w14:paraId="2C0C24B8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34F" w:rsidR="008C214B" w:rsidP="008C214B" w:rsidRDefault="008C214B" w14:paraId="21A3CFDF" w14:textId="1C69572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50734F">
              <w:rPr>
                <w:rFonts w:eastAsia="Calibri" w:asciiTheme="minorHAnsi" w:hAnsiTheme="minorHAnsi" w:cstheme="minorHAnsi"/>
                <w:highlight w:val="yellow"/>
              </w:rPr>
              <w:t>BEH</w:t>
            </w:r>
            <w:r w:rsidRPr="0050734F" w:rsidR="009E17BF">
              <w:rPr>
                <w:rFonts w:eastAsia="Calibri" w:asciiTheme="minorHAnsi" w:hAnsiTheme="minorHAnsi" w:cstheme="minorHAnsi"/>
                <w:highlight w:val="yellow"/>
              </w:rPr>
              <w:t>4</w:t>
            </w:r>
            <w:r w:rsidRPr="0050734F">
              <w:rPr>
                <w:rFonts w:eastAsia="Calibri" w:asciiTheme="minorHAnsi" w:hAnsiTheme="minorHAnsi" w:cstheme="minorHAnsi"/>
                <w:highlight w:val="yellow"/>
              </w:rPr>
              <w:t>_11</w:t>
            </w:r>
            <w:r w:rsidRPr="0050734F" w:rsidR="007D7E24">
              <w:rPr>
                <w:rFonts w:eastAsia="Calibri" w:asciiTheme="minorHAnsi" w:hAnsiTheme="minorHAnsi" w:cstheme="minorHAnsi"/>
                <w:highlight w:val="yellow"/>
              </w:rPr>
              <w:t>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246A6A5E" w14:textId="44EFEF9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C214B" w:rsidP="008C214B" w:rsidRDefault="008C214B" w14:paraId="217F4F26" w14:textId="73B37C2C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BEH</w:t>
            </w:r>
            <w:r w:rsidRPr="00A12C4A" w:rsidR="009E17BF">
              <w:rPr>
                <w:rFonts w:eastAsia="Calibri" w:asciiTheme="minorHAnsi" w:hAnsiTheme="minorHAnsi" w:cstheme="minorHAnsi"/>
              </w:rPr>
              <w:t>4</w:t>
            </w:r>
            <w:r w:rsidRPr="00A12C4A">
              <w:rPr>
                <w:rFonts w:eastAsia="Calibri" w:asciiTheme="minorHAnsi" w:hAnsiTheme="minorHAnsi" w:cstheme="minorHAnsi"/>
              </w:rPr>
              <w:t>_11</w:t>
            </w:r>
            <w:r w:rsidRPr="00A12C4A" w:rsidR="007D7E24">
              <w:rPr>
                <w:rFonts w:eastAsia="Calibri" w:asciiTheme="minorHAnsi" w:hAnsiTheme="minorHAnsi" w:cstheme="minorHAnsi"/>
              </w:rPr>
              <w:t>_CET</w:t>
            </w:r>
            <w:r w:rsidRPr="00A12C4A">
              <w:rPr>
                <w:rFonts w:eastAsia="Calibri" w:asciiTheme="minorHAnsi" w:hAnsiTheme="minorHAnsi" w:cstheme="minorHAnsi"/>
              </w:rPr>
              <w:t>: Other</w:t>
            </w:r>
          </w:p>
        </w:tc>
      </w:tr>
    </w:tbl>
    <w:p w:rsidRPr="00A12C4A" w:rsidR="008C214B" w:rsidP="004A2DA6" w:rsidRDefault="008C214B" w14:paraId="5276928E" w14:textId="19423116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927525" w:rsidR="002D3CE4" w:rsidTr="00216D4D" w14:paraId="0391BB8D" w14:textId="77777777">
        <w:trPr>
          <w:trHeight w:val="261"/>
        </w:trPr>
        <w:tc>
          <w:tcPr>
            <w:tcW w:w="1233" w:type="dxa"/>
          </w:tcPr>
          <w:p w:rsidRPr="00A12C4A" w:rsidR="002D3CE4" w:rsidP="00216D4D" w:rsidRDefault="002D3CE4" w14:paraId="1121D27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A12C4A" w:rsidR="002D3CE4" w:rsidP="00216D4D" w:rsidRDefault="002D3CE4" w14:paraId="599350D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2D3CE4" w:rsidTr="00216D4D" w14:paraId="06183500" w14:textId="77777777">
        <w:trPr>
          <w:trHeight w:val="259" w:hRule="exact"/>
        </w:trPr>
        <w:tc>
          <w:tcPr>
            <w:tcW w:w="1233" w:type="dxa"/>
          </w:tcPr>
          <w:p w:rsidRPr="00A12C4A" w:rsidR="002D3CE4" w:rsidP="00216D4D" w:rsidRDefault="002D3CE4" w14:paraId="08D4C97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4252" w:type="dxa"/>
          </w:tcPr>
          <w:p w:rsidRPr="00A12C4A" w:rsidR="002D3CE4" w:rsidP="00216D4D" w:rsidRDefault="002D3CE4" w14:paraId="6641D1B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927525" w:rsidR="002D3CE4" w:rsidTr="00216D4D" w14:paraId="0778B585" w14:textId="77777777">
        <w:trPr>
          <w:trHeight w:val="259" w:hRule="exact"/>
        </w:trPr>
        <w:tc>
          <w:tcPr>
            <w:tcW w:w="1233" w:type="dxa"/>
          </w:tcPr>
          <w:p w:rsidRPr="00A12C4A" w:rsidR="002D3CE4" w:rsidP="00216D4D" w:rsidRDefault="002D3CE4" w14:paraId="69B605B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A12C4A" w:rsidR="002D3CE4" w:rsidP="00216D4D" w:rsidRDefault="002D3CE4" w14:paraId="0705E04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Yes</w:t>
            </w:r>
          </w:p>
        </w:tc>
      </w:tr>
      <w:tr w:rsidRPr="00927525" w:rsidR="002D3CE4" w:rsidTr="00216D4D" w14:paraId="0B24FE6F" w14:textId="77777777">
        <w:trPr>
          <w:trHeight w:val="259" w:hRule="exact"/>
        </w:trPr>
        <w:tc>
          <w:tcPr>
            <w:tcW w:w="1233" w:type="dxa"/>
          </w:tcPr>
          <w:p w:rsidRPr="00A12C4A" w:rsidR="002D3CE4" w:rsidP="00216D4D" w:rsidRDefault="002D3CE4" w14:paraId="3CD8609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A12C4A" w:rsidR="002D3CE4" w:rsidP="00216D4D" w:rsidRDefault="002D3CE4" w14:paraId="53FF7B2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927525" w:rsidR="002D3CE4" w:rsidTr="00216D4D" w14:paraId="17A0EAA7" w14:textId="77777777">
        <w:trPr>
          <w:trHeight w:val="259" w:hRule="exact"/>
        </w:trPr>
        <w:tc>
          <w:tcPr>
            <w:tcW w:w="1233" w:type="dxa"/>
          </w:tcPr>
          <w:p w:rsidRPr="00A12C4A" w:rsidR="002D3CE4" w:rsidP="00216D4D" w:rsidRDefault="002D3CE4" w14:paraId="2541ABB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4252" w:type="dxa"/>
          </w:tcPr>
          <w:p w:rsidRPr="00A12C4A" w:rsidR="002D3CE4" w:rsidP="00216D4D" w:rsidRDefault="002D3CE4" w14:paraId="63643DB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A12C4A" w:rsidR="002D3CE4" w:rsidP="004A2DA6" w:rsidRDefault="002D3CE4" w14:paraId="1B61C727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8C214B" w:rsidP="008C214B" w:rsidRDefault="008C214B" w14:paraId="60A16F41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="008964B2" w:rsidP="004A2DA6" w:rsidRDefault="008964B2" w14:paraId="55D25BC6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8964B2" w:rsidP="008964B2" w:rsidRDefault="008964B2" w14:paraId="46B1420B" w14:textId="7A98727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8730CF">
        <w:rPr>
          <w:rFonts w:asciiTheme="minorHAnsi" w:hAnsiTheme="minorHAnsi" w:cstheme="minorHAnsi"/>
          <w:color w:val="auto"/>
          <w:highlight w:val="cyan"/>
        </w:rPr>
        <w:t>Q1</w:t>
      </w:r>
      <w:r w:rsidRPr="008730CF" w:rsidR="004361DC">
        <w:rPr>
          <w:rFonts w:asciiTheme="minorHAnsi" w:hAnsiTheme="minorHAnsi" w:cstheme="minorHAnsi"/>
          <w:color w:val="auto"/>
          <w:highlight w:val="cyan"/>
        </w:rPr>
        <w:t>5</w:t>
      </w:r>
    </w:p>
    <w:p w:rsidRPr="00A12C4A" w:rsidR="008964B2" w:rsidP="008964B2" w:rsidRDefault="008964B2" w14:paraId="193F7112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8964B2" w:rsidP="008964B2" w:rsidRDefault="008964B2" w14:paraId="31E1878C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8964B2" w:rsidP="008964B2" w:rsidRDefault="008964B2" w14:paraId="3419CEB1" w14:textId="77777777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8730CF">
        <w:rPr>
          <w:rFonts w:asciiTheme="minorHAnsi" w:hAnsiTheme="minorHAnsi" w:cstheme="minorHAnsi"/>
          <w:b/>
          <w:bCs/>
          <w:color w:val="auto"/>
          <w:highlight w:val="cyan"/>
        </w:rPr>
        <w:t>watch_pub_vacc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296B89">
        <w:rPr>
          <w:rFonts w:asciiTheme="minorHAnsi" w:hAnsiTheme="minorHAnsi" w:cstheme="minorHAnsi"/>
        </w:rPr>
        <w:t>Have you watched video</w:t>
      </w:r>
      <w:r>
        <w:rPr>
          <w:rFonts w:asciiTheme="minorHAnsi" w:hAnsiTheme="minorHAnsi" w:cstheme="minorHAnsi"/>
        </w:rPr>
        <w:t>s or seen pictures</w:t>
      </w:r>
      <w:r w:rsidRPr="00296B89">
        <w:rPr>
          <w:rFonts w:asciiTheme="minorHAnsi" w:hAnsiTheme="minorHAnsi" w:cstheme="minorHAnsi"/>
        </w:rPr>
        <w:t xml:space="preserve"> of someone else getting a COVID-19 vaccine?</w:t>
      </w:r>
    </w:p>
    <w:p w:rsidRPr="00A12C4A" w:rsidR="008964B2" w:rsidP="008964B2" w:rsidRDefault="008964B2" w14:paraId="5D1B250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>
        <w:rPr>
          <w:rFonts w:eastAsia="Calibri" w:asciiTheme="minorHAnsi" w:hAnsiTheme="minorHAnsi" w:cstheme="minorHAnsi"/>
        </w:rPr>
        <w:t>watch_pub_vac</w:t>
      </w:r>
      <w:r w:rsidRPr="00A12C4A">
        <w:rPr>
          <w:rFonts w:eastAsia="Calibri" w:asciiTheme="minorHAnsi" w:hAnsiTheme="minorHAnsi" w:cstheme="minorHAnsi"/>
        </w:rPr>
        <w:t xml:space="preserve">: </w:t>
      </w:r>
      <w:r>
        <w:rPr>
          <w:rFonts w:eastAsia="Calibri" w:asciiTheme="minorHAnsi" w:hAnsiTheme="minorHAnsi" w:cstheme="minorHAnsi"/>
        </w:rPr>
        <w:t>Watched public vaccination?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8964B2" w:rsidTr="008730CF" w14:paraId="49B5FC2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7569723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6950541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8964B2" w:rsidTr="008730CF" w14:paraId="14FDBE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65970DD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6EFA578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927525" w:rsidR="008964B2" w:rsidTr="008730CF" w14:paraId="26F89B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658B8F6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360989C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 </w:t>
            </w:r>
          </w:p>
        </w:tc>
      </w:tr>
      <w:tr w:rsidRPr="00927525" w:rsidR="008964B2" w:rsidTr="008730CF" w14:paraId="1AA3C9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2A7DB38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335D3AC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8964B2" w:rsidP="008964B2" w:rsidRDefault="008964B2" w14:paraId="1875B646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="008964B2" w:rsidP="008964B2" w:rsidRDefault="008964B2" w14:paraId="76DE6A8D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8964B2" w:rsidP="008964B2" w:rsidRDefault="008964B2" w14:paraId="4DAA9C3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E12DD9" w:rsidR="008964B2" w:rsidP="008964B2" w:rsidRDefault="008964B2" w14:paraId="25386AC3" w14:textId="4598DE4A">
      <w:pPr>
        <w:pStyle w:val="BodyText"/>
        <w:spacing w:after="0" w:line="240" w:lineRule="auto"/>
        <w:rPr>
          <w:rFonts w:cstheme="minorHAnsi"/>
        </w:rPr>
      </w:pPr>
      <w:r w:rsidRPr="002A0F72">
        <w:rPr>
          <w:rFonts w:cstheme="minorHAnsi"/>
          <w:b/>
        </w:rPr>
        <w:t xml:space="preserve">//PROGRAMMING NOTE: </w:t>
      </w:r>
      <w:r>
        <w:rPr>
          <w:rFonts w:cstheme="minorHAnsi"/>
          <w:b/>
        </w:rPr>
        <w:t xml:space="preserve">SHOW </w:t>
      </w:r>
      <w:r w:rsidRPr="002A0F72">
        <w:rPr>
          <w:rFonts w:cstheme="minorHAnsi"/>
          <w:b/>
        </w:rPr>
        <w:t xml:space="preserve">IF </w:t>
      </w:r>
      <w:r w:rsidR="00F46E4C">
        <w:rPr>
          <w:rFonts w:cstheme="minorHAnsi"/>
          <w:b/>
        </w:rPr>
        <w:t>watch_pub_vacc</w:t>
      </w:r>
      <w:r w:rsidRPr="002A0F72">
        <w:rPr>
          <w:rFonts w:cstheme="minorHAnsi"/>
          <w:b/>
        </w:rPr>
        <w:t xml:space="preserve"> = 1</w:t>
      </w:r>
      <w:r>
        <w:rPr>
          <w:rFonts w:cstheme="minorHAnsi"/>
          <w:b/>
        </w:rPr>
        <w:t xml:space="preserve"> </w:t>
      </w:r>
      <w:r w:rsidRPr="002A0F72">
        <w:rPr>
          <w:rFonts w:cstheme="minorHAnsi"/>
          <w:b/>
        </w:rPr>
        <w:t>//</w:t>
      </w:r>
    </w:p>
    <w:p w:rsidRPr="00A12C4A" w:rsidR="008964B2" w:rsidP="008964B2" w:rsidRDefault="008964B2" w14:paraId="006480D4" w14:textId="564D0690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8730CF">
        <w:rPr>
          <w:rFonts w:asciiTheme="minorHAnsi" w:hAnsiTheme="minorHAnsi" w:cstheme="minorHAnsi"/>
          <w:color w:val="auto"/>
          <w:highlight w:val="cyan"/>
        </w:rPr>
        <w:t>Q1</w:t>
      </w:r>
      <w:r w:rsidR="004361DC">
        <w:rPr>
          <w:rFonts w:asciiTheme="minorHAnsi" w:hAnsiTheme="minorHAnsi" w:cstheme="minorHAnsi"/>
          <w:color w:val="auto"/>
          <w:highlight w:val="cyan"/>
        </w:rPr>
        <w:t>6</w:t>
      </w:r>
      <w:r w:rsidRPr="008730CF">
        <w:rPr>
          <w:rFonts w:asciiTheme="minorHAnsi" w:hAnsiTheme="minorHAnsi" w:cstheme="minorHAnsi"/>
          <w:color w:val="auto"/>
          <w:highlight w:val="cyan"/>
        </w:rPr>
        <w:t>-</w:t>
      </w:r>
      <w:r w:rsidRPr="008730CF" w:rsidR="00C2440C">
        <w:rPr>
          <w:rFonts w:asciiTheme="minorHAnsi" w:hAnsiTheme="minorHAnsi" w:cstheme="minorHAnsi"/>
          <w:color w:val="auto"/>
          <w:highlight w:val="cyan"/>
        </w:rPr>
        <w:t>Q1</w:t>
      </w:r>
      <w:r w:rsidRPr="008730CF" w:rsidR="004361DC">
        <w:rPr>
          <w:rFonts w:asciiTheme="minorHAnsi" w:hAnsiTheme="minorHAnsi" w:cstheme="minorHAnsi"/>
          <w:color w:val="auto"/>
          <w:highlight w:val="cyan"/>
        </w:rPr>
        <w:t>7</w:t>
      </w:r>
    </w:p>
    <w:p w:rsidRPr="00A12C4A" w:rsidR="008964B2" w:rsidP="008964B2" w:rsidRDefault="008964B2" w14:paraId="2AAEEB2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8964B2" w:rsidP="008964B2" w:rsidRDefault="008964B2" w14:paraId="13802278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8964B2" w:rsidP="008964B2" w:rsidRDefault="008964B2" w14:paraId="35B71BA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r w:rsidRPr="008730CF">
        <w:rPr>
          <w:rFonts w:asciiTheme="minorHAnsi" w:hAnsiTheme="minorHAnsi" w:cstheme="minorHAnsi"/>
          <w:b/>
          <w:color w:val="auto"/>
          <w:highlight w:val="cyan"/>
        </w:rPr>
        <w:t>type_pub_vacc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Who</w:t>
      </w:r>
      <w:r w:rsidRPr="00FA5817">
        <w:rPr>
          <w:rFonts w:asciiTheme="minorHAnsi" w:hAnsiTheme="minorHAnsi" w:cstheme="minorHAnsi"/>
          <w:color w:val="auto"/>
        </w:rPr>
        <w:t xml:space="preserve"> did you see get vaccinated? Select all that apply.</w:t>
      </w:r>
    </w:p>
    <w:p w:rsidRPr="00A12C4A" w:rsidR="008964B2" w:rsidP="008964B2" w:rsidRDefault="008964B2" w14:paraId="4CACA923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</w:t>
      </w:r>
      <w:r>
        <w:rPr>
          <w:rFonts w:asciiTheme="minorHAnsi" w:hAnsiTheme="minorHAnsi" w:cstheme="minorHAnsi"/>
          <w:b/>
          <w:color w:val="auto"/>
        </w:rPr>
        <w:t xml:space="preserve"> type_pub_vacc_1 to type_pub_vacc_7. //</w:t>
      </w:r>
    </w:p>
    <w:p w:rsidR="008964B2" w:rsidP="008964B2" w:rsidRDefault="008964B2" w14:paraId="16E18AE5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</w:p>
    <w:tbl>
      <w:tblPr>
        <w:tblW w:w="5195" w:type="pct"/>
        <w:tblLook w:val="04A0" w:firstRow="1" w:lastRow="0" w:firstColumn="1" w:lastColumn="0" w:noHBand="0" w:noVBand="1"/>
      </w:tblPr>
      <w:tblGrid>
        <w:gridCol w:w="2622"/>
        <w:gridCol w:w="3710"/>
        <w:gridCol w:w="3383"/>
      </w:tblGrid>
      <w:tr w:rsidRPr="005B19E0" w:rsidR="008964B2" w:rsidTr="008730CF" w14:paraId="6C85B14E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8964B2" w:rsidP="008730CF" w:rsidRDefault="008964B2" w14:paraId="659A2B3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8730CF">
              <w:rPr>
                <w:rFonts w:eastAsia="Calibri" w:asciiTheme="minorHAnsi" w:hAnsiTheme="minorHAnsi" w:cstheme="minorHAnsi"/>
                <w:highlight w:val="cyan"/>
              </w:rPr>
              <w:t>type_pub_vacc _1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667997E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</w:t>
            </w:r>
            <w:r w:rsidRPr="00C8560C">
              <w:rPr>
                <w:rFonts w:eastAsia="Calibri" w:asciiTheme="minorHAnsi" w:hAnsiTheme="minorHAnsi" w:cstheme="minorHAnsi"/>
              </w:rPr>
              <w:t>ember</w:t>
            </w:r>
            <w:r>
              <w:rPr>
                <w:rFonts w:eastAsia="Calibri" w:asciiTheme="minorHAnsi" w:hAnsiTheme="minorHAnsi" w:cstheme="minorHAnsi"/>
              </w:rPr>
              <w:t>(s)</w:t>
            </w:r>
            <w:r w:rsidRPr="00C8560C">
              <w:rPr>
                <w:rFonts w:eastAsia="Calibri" w:asciiTheme="minorHAnsi" w:hAnsiTheme="minorHAnsi" w:cstheme="minorHAnsi"/>
              </w:rPr>
              <w:t xml:space="preserve"> of the U.S. congress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964B2" w:rsidP="008730CF" w:rsidRDefault="008964B2" w14:paraId="61C5637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4554B">
              <w:rPr>
                <w:rFonts w:eastAsia="Calibri" w:asciiTheme="minorHAnsi" w:hAnsiTheme="minorHAnsi" w:cstheme="minorHAnsi"/>
              </w:rPr>
              <w:t>type_pub_vacc _1</w:t>
            </w:r>
            <w:r w:rsidRPr="005B19E0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Congress</w:t>
            </w:r>
          </w:p>
        </w:tc>
      </w:tr>
      <w:tr w:rsidRPr="005B19E0" w:rsidR="008964B2" w:rsidTr="008730CF" w14:paraId="5CC052BE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8964B2" w:rsidP="008730CF" w:rsidRDefault="008964B2" w14:paraId="5FEFFEC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8730CF">
              <w:rPr>
                <w:highlight w:val="cyan"/>
              </w:rPr>
              <w:t>type_pub_vacc _2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150F469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L</w:t>
            </w:r>
            <w:r w:rsidRPr="00C8560C">
              <w:rPr>
                <w:rFonts w:eastAsia="Calibri" w:asciiTheme="minorHAnsi" w:hAnsiTheme="minorHAnsi" w:cstheme="minorHAnsi"/>
              </w:rPr>
              <w:t>ocal/state politician</w:t>
            </w:r>
            <w:r>
              <w:rPr>
                <w:rFonts w:eastAsia="Calibri" w:asciiTheme="minorHAnsi" w:hAnsiTheme="minorHAnsi" w:cstheme="minorHAnsi"/>
              </w:rPr>
              <w:t>(s)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964B2" w:rsidP="008730CF" w:rsidRDefault="008964B2" w14:paraId="0614885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C1183">
              <w:t>type_pub_vacc _</w:t>
            </w:r>
            <w:r>
              <w:t>2: Local politician</w:t>
            </w:r>
          </w:p>
        </w:tc>
      </w:tr>
      <w:tr w:rsidRPr="005B19E0" w:rsidR="008964B2" w:rsidTr="008730CF" w14:paraId="22E80B6C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8964B2" w:rsidP="008730CF" w:rsidRDefault="008964B2" w14:paraId="59331FA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8730CF">
              <w:rPr>
                <w:highlight w:val="cyan"/>
              </w:rPr>
              <w:t>type_pub_vacc _3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1951772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 xml:space="preserve">Doctor(s), </w:t>
            </w:r>
            <w:r w:rsidRPr="00C8560C">
              <w:rPr>
                <w:rFonts w:eastAsia="Calibri" w:asciiTheme="minorHAnsi" w:hAnsiTheme="minorHAnsi" w:cstheme="minorHAnsi"/>
              </w:rPr>
              <w:t>nurse</w:t>
            </w:r>
            <w:r>
              <w:rPr>
                <w:rFonts w:eastAsia="Calibri" w:asciiTheme="minorHAnsi" w:hAnsiTheme="minorHAnsi" w:cstheme="minorHAnsi"/>
              </w:rPr>
              <w:t>(s),</w:t>
            </w:r>
            <w:r w:rsidRPr="00C8560C">
              <w:rPr>
                <w:rFonts w:eastAsia="Calibri" w:asciiTheme="minorHAnsi" w:hAnsiTheme="minorHAnsi" w:cstheme="minorHAnsi"/>
              </w:rPr>
              <w:t xml:space="preserve"> or other health care worker</w:t>
            </w:r>
            <w:r>
              <w:rPr>
                <w:rFonts w:eastAsia="Calibri" w:asciiTheme="minorHAnsi" w:hAnsiTheme="minorHAnsi" w:cstheme="minorHAnsi"/>
              </w:rPr>
              <w:t>(s)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964B2" w:rsidP="008730CF" w:rsidRDefault="008964B2" w14:paraId="6555AD5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C1183">
              <w:t>type_pub_vacc _</w:t>
            </w:r>
            <w:r>
              <w:t>3: Nurse/health care worker</w:t>
            </w:r>
          </w:p>
        </w:tc>
      </w:tr>
      <w:tr w:rsidRPr="005B19E0" w:rsidR="008964B2" w:rsidTr="008730CF" w14:paraId="1DCDBCB1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8964B2" w:rsidP="008730CF" w:rsidRDefault="008964B2" w14:paraId="3B0AEAC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8730CF">
              <w:rPr>
                <w:highlight w:val="cyan"/>
              </w:rPr>
              <w:t>type_pub_vacc _4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8964B2" w:rsidP="008730CF" w:rsidRDefault="008964B2" w14:paraId="2CDDA52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</w:t>
            </w:r>
            <w:r w:rsidRPr="00FC4F6C">
              <w:rPr>
                <w:rFonts w:eastAsia="Calibri" w:asciiTheme="minorHAnsi" w:hAnsiTheme="minorHAnsi" w:cstheme="minorHAnsi"/>
              </w:rPr>
              <w:t>ublic health official</w:t>
            </w:r>
            <w:r>
              <w:rPr>
                <w:rFonts w:eastAsia="Calibri" w:asciiTheme="minorHAnsi" w:hAnsiTheme="minorHAnsi" w:cstheme="minorHAnsi"/>
              </w:rPr>
              <w:t>(s) (e.g., Dr. Anthony Fauci)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964B2" w:rsidP="008730CF" w:rsidRDefault="008964B2" w14:paraId="4E152F8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C1183">
              <w:t>type_pub_vacc _</w:t>
            </w:r>
            <w:r>
              <w:t>5: Public health official</w:t>
            </w:r>
          </w:p>
        </w:tc>
      </w:tr>
      <w:tr w:rsidRPr="005B19E0" w:rsidR="008964B2" w:rsidTr="008730CF" w14:paraId="08E776E8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8964B2" w:rsidP="008730CF" w:rsidRDefault="008964B2" w14:paraId="78CC99E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8730CF">
              <w:rPr>
                <w:highlight w:val="cyan"/>
              </w:rPr>
              <w:t>type_pub_vacc _5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8964B2" w:rsidP="008730CF" w:rsidRDefault="008964B2" w14:paraId="5C3A322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FC4F6C">
              <w:rPr>
                <w:rFonts w:eastAsia="Calibri" w:asciiTheme="minorHAnsi" w:hAnsiTheme="minorHAnsi" w:cstheme="minorHAnsi"/>
              </w:rPr>
              <w:t>President Biden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964B2" w:rsidP="008730CF" w:rsidRDefault="008964B2" w14:paraId="3FA3C5C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C1183">
              <w:t>type_pub_vacc _</w:t>
            </w:r>
            <w:r>
              <w:t>6: President</w:t>
            </w:r>
          </w:p>
        </w:tc>
      </w:tr>
      <w:tr w:rsidRPr="005B19E0" w:rsidR="008964B2" w:rsidTr="008730CF" w14:paraId="4A5E8707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8964B2" w:rsidP="008730CF" w:rsidRDefault="008964B2" w14:paraId="32C94F5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8730CF">
              <w:rPr>
                <w:highlight w:val="cyan"/>
              </w:rPr>
              <w:t>type_pub_vacc _6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8964B2" w:rsidP="008730CF" w:rsidRDefault="008964B2" w14:paraId="6FF4904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4554B">
              <w:rPr>
                <w:rFonts w:eastAsia="Calibri" w:asciiTheme="minorHAnsi" w:hAnsiTheme="minorHAnsi" w:cstheme="minorHAnsi"/>
              </w:rPr>
              <w:t>Vice President Harris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964B2" w:rsidP="008730CF" w:rsidRDefault="008964B2" w14:paraId="144F899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C1183">
              <w:t>type_pub_vacc _</w:t>
            </w:r>
            <w:r>
              <w:t>7: Vice President</w:t>
            </w:r>
          </w:p>
        </w:tc>
      </w:tr>
      <w:tr w:rsidRPr="005B19E0" w:rsidR="008964B2" w:rsidTr="008730CF" w14:paraId="6847D44D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8964B2" w:rsidP="008730CF" w:rsidRDefault="008964B2" w14:paraId="276EE63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8730CF">
              <w:rPr>
                <w:highlight w:val="cyan"/>
              </w:rPr>
              <w:t>type_pub_vacc _7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8964B2" w:rsidP="008730CF" w:rsidRDefault="008964B2" w14:paraId="6482C18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4554B">
              <w:rPr>
                <w:rFonts w:eastAsia="Calibri" w:asciiTheme="minorHAnsi" w:hAnsiTheme="minorHAnsi" w:cstheme="minorHAnsi"/>
              </w:rPr>
              <w:t xml:space="preserve">A celebrity, artist, musician, </w:t>
            </w:r>
            <w:r w:rsidRPr="008246C2">
              <w:rPr>
                <w:rFonts w:eastAsia="Calibri" w:asciiTheme="minorHAnsi" w:hAnsiTheme="minorHAnsi" w:cstheme="minorHAnsi"/>
              </w:rPr>
              <w:t>athlete,</w:t>
            </w:r>
            <w:r>
              <w:rPr>
                <w:rFonts w:eastAsia="Calibri" w:asciiTheme="minorHAnsi" w:hAnsiTheme="minorHAnsi" w:cstheme="minorHAnsi"/>
              </w:rPr>
              <w:t xml:space="preserve"> or</w:t>
            </w:r>
            <w:r w:rsidRPr="008246C2">
              <w:rPr>
                <w:rFonts w:eastAsia="Calibri" w:asciiTheme="minorHAnsi" w:hAnsiTheme="minorHAnsi" w:cstheme="minorHAnsi"/>
              </w:rPr>
              <w:t xml:space="preserve"> other </w:t>
            </w:r>
            <w:r>
              <w:rPr>
                <w:rFonts w:eastAsia="Calibri" w:asciiTheme="minorHAnsi" w:hAnsiTheme="minorHAnsi" w:cstheme="minorHAnsi"/>
              </w:rPr>
              <w:t>“</w:t>
            </w:r>
            <w:r w:rsidRPr="008246C2">
              <w:rPr>
                <w:rFonts w:eastAsia="Calibri" w:asciiTheme="minorHAnsi" w:hAnsiTheme="minorHAnsi" w:cstheme="minorHAnsi"/>
              </w:rPr>
              <w:t>influencer</w:t>
            </w:r>
            <w:r>
              <w:rPr>
                <w:rFonts w:eastAsia="Calibri" w:asciiTheme="minorHAnsi" w:hAnsiTheme="minorHAnsi" w:cstheme="minorHAnsi"/>
              </w:rPr>
              <w:t>”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964B2" w:rsidP="008730CF" w:rsidRDefault="008964B2" w14:paraId="0747CB1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C1183">
              <w:t>type_pub_vacc _</w:t>
            </w:r>
            <w:r>
              <w:t>8: Influencer</w:t>
            </w:r>
          </w:p>
        </w:tc>
      </w:tr>
      <w:tr w:rsidRPr="005B19E0" w:rsidR="008964B2" w:rsidTr="008730CF" w14:paraId="056792E8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8964B2" w:rsidP="008730CF" w:rsidRDefault="008964B2" w14:paraId="26A873B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8730CF">
              <w:rPr>
                <w:highlight w:val="cyan"/>
              </w:rPr>
              <w:t>type_pub_vacc _8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554B" w:rsidR="008964B2" w:rsidP="008730CF" w:rsidRDefault="008964B2" w14:paraId="276C73A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964B2" w:rsidP="008730CF" w:rsidRDefault="008964B2" w14:paraId="069E63C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C1183">
              <w:t>type_pub_vacc _</w:t>
            </w:r>
            <w:r>
              <w:t>9: Other</w:t>
            </w:r>
          </w:p>
        </w:tc>
      </w:tr>
    </w:tbl>
    <w:p w:rsidR="008964B2" w:rsidP="008964B2" w:rsidRDefault="008964B2" w14:paraId="717B832E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8964B2" w:rsidTr="008730CF" w14:paraId="5489281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8964B2" w:rsidP="008730CF" w:rsidRDefault="008964B2" w14:paraId="2A645EB1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8964B2" w:rsidP="008730CF" w:rsidRDefault="008964B2" w14:paraId="67918431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8964B2" w:rsidTr="008730CF" w14:paraId="45456E7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2CD4B1F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76BCD50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927525" w:rsidR="008964B2" w:rsidTr="008730CF" w14:paraId="65F424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13ACC8D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66A1BD9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 </w:t>
            </w:r>
          </w:p>
        </w:tc>
      </w:tr>
      <w:tr w:rsidRPr="00927525" w:rsidR="008964B2" w:rsidTr="008730CF" w14:paraId="2836B4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621F7A8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6CAC474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="008964B2" w:rsidP="008964B2" w:rsidRDefault="008964B2" w14:paraId="55B1A075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p w:rsidR="008964B2" w:rsidP="008964B2" w:rsidRDefault="008964B2" w14:paraId="1A659873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8964B2" w:rsidP="008964B2" w:rsidRDefault="008964B2" w14:paraId="4696357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E12DD9" w:rsidR="008964B2" w:rsidP="008964B2" w:rsidRDefault="008964B2" w14:paraId="0B8EE1B7" w14:textId="36EBCC39">
      <w:pPr>
        <w:pStyle w:val="BodyText"/>
        <w:spacing w:after="0" w:line="240" w:lineRule="auto"/>
        <w:rPr>
          <w:rFonts w:cstheme="minorHAnsi"/>
        </w:rPr>
      </w:pPr>
      <w:r w:rsidRPr="002A0F72">
        <w:rPr>
          <w:rFonts w:cstheme="minorHAnsi"/>
          <w:b/>
        </w:rPr>
        <w:t xml:space="preserve">//PROGRAMMING NOTE: </w:t>
      </w:r>
      <w:r>
        <w:rPr>
          <w:rFonts w:cstheme="minorHAnsi"/>
          <w:b/>
        </w:rPr>
        <w:t xml:space="preserve">SHOW </w:t>
      </w:r>
      <w:r w:rsidRPr="002A0F72">
        <w:rPr>
          <w:rFonts w:cstheme="minorHAnsi"/>
          <w:b/>
        </w:rPr>
        <w:t xml:space="preserve">IF </w:t>
      </w:r>
      <w:r>
        <w:rPr>
          <w:rFonts w:cstheme="minorHAnsi"/>
          <w:b/>
        </w:rPr>
        <w:t xml:space="preserve">LEAST ONE ITEM FROM </w:t>
      </w:r>
      <w:r w:rsidR="00F46E4C">
        <w:rPr>
          <w:rFonts w:cstheme="minorHAnsi"/>
          <w:b/>
        </w:rPr>
        <w:t>type_pub_vacc</w:t>
      </w:r>
      <w:r>
        <w:rPr>
          <w:rFonts w:cstheme="minorHAnsi"/>
          <w:b/>
        </w:rPr>
        <w:t xml:space="preserve">=1. PIPE “YES” RESPONSES </w:t>
      </w:r>
      <w:r w:rsidRPr="002A0F72">
        <w:rPr>
          <w:rFonts w:cstheme="minorHAnsi"/>
          <w:b/>
        </w:rPr>
        <w:t>//</w:t>
      </w:r>
    </w:p>
    <w:p w:rsidRPr="00A12C4A" w:rsidR="008964B2" w:rsidP="008964B2" w:rsidRDefault="008964B2" w14:paraId="0375F324" w14:textId="197153A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8730CF">
        <w:rPr>
          <w:rFonts w:asciiTheme="minorHAnsi" w:hAnsiTheme="minorHAnsi" w:cstheme="minorHAnsi"/>
          <w:color w:val="auto"/>
          <w:highlight w:val="cyan"/>
        </w:rPr>
        <w:t>Q</w:t>
      </w:r>
      <w:r w:rsidR="004361DC">
        <w:rPr>
          <w:rFonts w:asciiTheme="minorHAnsi" w:hAnsiTheme="minorHAnsi" w:cstheme="minorHAnsi"/>
          <w:color w:val="auto"/>
          <w:highlight w:val="cyan"/>
        </w:rPr>
        <w:t>1</w:t>
      </w:r>
      <w:r w:rsidRPr="006E1190" w:rsidR="004361DC">
        <w:rPr>
          <w:rFonts w:asciiTheme="minorHAnsi" w:hAnsiTheme="minorHAnsi" w:cstheme="minorHAnsi"/>
          <w:color w:val="auto"/>
          <w:highlight w:val="cyan"/>
        </w:rPr>
        <w:t>8</w:t>
      </w:r>
      <w:r w:rsidRPr="008730CF">
        <w:rPr>
          <w:rFonts w:asciiTheme="minorHAnsi" w:hAnsiTheme="minorHAnsi" w:cstheme="minorHAnsi"/>
          <w:color w:val="auto"/>
          <w:highlight w:val="cyan"/>
        </w:rPr>
        <w:t>-Q</w:t>
      </w:r>
      <w:r w:rsidRPr="008730CF" w:rsidR="004361DC">
        <w:rPr>
          <w:rFonts w:asciiTheme="minorHAnsi" w:hAnsiTheme="minorHAnsi" w:cstheme="minorHAnsi"/>
          <w:color w:val="auto"/>
          <w:highlight w:val="cyan"/>
        </w:rPr>
        <w:t>19</w:t>
      </w:r>
    </w:p>
    <w:p w:rsidRPr="00A12C4A" w:rsidR="008964B2" w:rsidP="008964B2" w:rsidRDefault="008964B2" w14:paraId="5EFD4E65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8964B2" w:rsidP="008964B2" w:rsidRDefault="008964B2" w14:paraId="36B559E0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8964B2" w:rsidP="008964B2" w:rsidRDefault="008964B2" w14:paraId="6645B06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r w:rsidRPr="008730CF">
        <w:rPr>
          <w:rFonts w:asciiTheme="minorHAnsi" w:hAnsiTheme="minorHAnsi" w:cstheme="minorHAnsi"/>
          <w:b/>
          <w:color w:val="auto"/>
          <w:highlight w:val="cyan"/>
        </w:rPr>
        <w:t>imp_pub_vacc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Please consider how seeing the following people get vaccinated made you feel about getting a COVID-19 vaccine yourself. Did seeing these vaccinations make you more likely, less likely, or not affect whether you would get the vaccine?</w:t>
      </w:r>
    </w:p>
    <w:p w:rsidRPr="00A12C4A" w:rsidR="008964B2" w:rsidP="008964B2" w:rsidRDefault="008964B2" w14:paraId="1A8D4AF1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//PROGRAMMING NOTE:  </w:t>
      </w:r>
      <w:r>
        <w:rPr>
          <w:rFonts w:asciiTheme="minorHAnsi" w:hAnsiTheme="minorHAnsi" w:cstheme="minorHAnsi"/>
          <w:b/>
          <w:color w:val="auto"/>
        </w:rPr>
        <w:t>MATCH ORDER OF type_pub_vacc_1 to type_pub_vac_8. //</w:t>
      </w:r>
    </w:p>
    <w:p w:rsidR="008964B2" w:rsidP="008964B2" w:rsidRDefault="008964B2" w14:paraId="3980CC21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</w:p>
    <w:tbl>
      <w:tblPr>
        <w:tblW w:w="5195" w:type="pct"/>
        <w:tblLook w:val="04A0" w:firstRow="1" w:lastRow="0" w:firstColumn="1" w:lastColumn="0" w:noHBand="0" w:noVBand="1"/>
      </w:tblPr>
      <w:tblGrid>
        <w:gridCol w:w="2605"/>
        <w:gridCol w:w="3719"/>
        <w:gridCol w:w="3391"/>
      </w:tblGrid>
      <w:tr w:rsidRPr="005B19E0" w:rsidR="008964B2" w:rsidTr="008730CF" w14:paraId="13481D07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8964B2" w:rsidP="008730CF" w:rsidRDefault="008964B2" w14:paraId="1D23D9E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8730CF">
              <w:rPr>
                <w:rFonts w:eastAsia="Calibri" w:asciiTheme="minorHAnsi" w:hAnsiTheme="minorHAnsi" w:cstheme="minorHAnsi"/>
                <w:highlight w:val="cyan"/>
              </w:rPr>
              <w:t>imp_pub_vacc _1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036AD9B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</w:t>
            </w:r>
            <w:r w:rsidRPr="00C8560C">
              <w:rPr>
                <w:rFonts w:eastAsia="Calibri" w:asciiTheme="minorHAnsi" w:hAnsiTheme="minorHAnsi" w:cstheme="minorHAnsi"/>
              </w:rPr>
              <w:t>ember</w:t>
            </w:r>
            <w:r>
              <w:rPr>
                <w:rFonts w:eastAsia="Calibri" w:asciiTheme="minorHAnsi" w:hAnsiTheme="minorHAnsi" w:cstheme="minorHAnsi"/>
              </w:rPr>
              <w:t>(s)</w:t>
            </w:r>
            <w:r w:rsidRPr="00C8560C">
              <w:rPr>
                <w:rFonts w:eastAsia="Calibri" w:asciiTheme="minorHAnsi" w:hAnsiTheme="minorHAnsi" w:cstheme="minorHAnsi"/>
              </w:rPr>
              <w:t xml:space="preserve"> of the U.S. congress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964B2" w:rsidP="008730CF" w:rsidRDefault="008964B2" w14:paraId="353026A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4554B">
              <w:rPr>
                <w:rFonts w:eastAsia="Calibri" w:asciiTheme="minorHAnsi" w:hAnsiTheme="minorHAnsi" w:cstheme="minorHAnsi"/>
              </w:rPr>
              <w:t>type_pub_vacc _1</w:t>
            </w:r>
            <w:r w:rsidRPr="005B19E0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Congress</w:t>
            </w:r>
          </w:p>
        </w:tc>
      </w:tr>
      <w:tr w:rsidRPr="005B19E0" w:rsidR="008964B2" w:rsidTr="008730CF" w14:paraId="2708FA1A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8964B2" w:rsidP="008730CF" w:rsidRDefault="008964B2" w14:paraId="508E642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8730CF">
              <w:rPr>
                <w:rFonts w:eastAsia="Calibri" w:asciiTheme="minorHAnsi" w:hAnsiTheme="minorHAnsi" w:cstheme="minorHAnsi"/>
                <w:highlight w:val="cyan"/>
              </w:rPr>
              <w:lastRenderedPageBreak/>
              <w:t>imp</w:t>
            </w:r>
            <w:r w:rsidRPr="008730CF">
              <w:rPr>
                <w:highlight w:val="cyan"/>
              </w:rPr>
              <w:t>_pub_vacc _2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01A4A7A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L</w:t>
            </w:r>
            <w:r w:rsidRPr="00C8560C">
              <w:rPr>
                <w:rFonts w:eastAsia="Calibri" w:asciiTheme="minorHAnsi" w:hAnsiTheme="minorHAnsi" w:cstheme="minorHAnsi"/>
              </w:rPr>
              <w:t>ocal/state politician</w:t>
            </w:r>
            <w:r>
              <w:rPr>
                <w:rFonts w:eastAsia="Calibri" w:asciiTheme="minorHAnsi" w:hAnsiTheme="minorHAnsi" w:cstheme="minorHAnsi"/>
              </w:rPr>
              <w:t>(s)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964B2" w:rsidP="008730CF" w:rsidRDefault="008964B2" w14:paraId="24C14F3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C1183">
              <w:t>type_pub_vacc _</w:t>
            </w:r>
            <w:r>
              <w:t>2: Local politician</w:t>
            </w:r>
          </w:p>
        </w:tc>
      </w:tr>
      <w:tr w:rsidRPr="005B19E0" w:rsidR="008964B2" w:rsidTr="008730CF" w14:paraId="0C115325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8964B2" w:rsidP="008730CF" w:rsidRDefault="008964B2" w14:paraId="1E6F85D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8730CF">
              <w:rPr>
                <w:rFonts w:eastAsia="Calibri" w:asciiTheme="minorHAnsi" w:hAnsiTheme="minorHAnsi" w:cstheme="minorHAnsi"/>
                <w:highlight w:val="cyan"/>
              </w:rPr>
              <w:t>imp</w:t>
            </w:r>
            <w:r w:rsidRPr="008730CF">
              <w:rPr>
                <w:highlight w:val="cyan"/>
              </w:rPr>
              <w:t>_pub_vacc _3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376F12E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 xml:space="preserve">Doctor(s), </w:t>
            </w:r>
            <w:r w:rsidRPr="00C8560C">
              <w:rPr>
                <w:rFonts w:eastAsia="Calibri" w:asciiTheme="minorHAnsi" w:hAnsiTheme="minorHAnsi" w:cstheme="minorHAnsi"/>
              </w:rPr>
              <w:t>nurse</w:t>
            </w:r>
            <w:r>
              <w:rPr>
                <w:rFonts w:eastAsia="Calibri" w:asciiTheme="minorHAnsi" w:hAnsiTheme="minorHAnsi" w:cstheme="minorHAnsi"/>
              </w:rPr>
              <w:t>(s),</w:t>
            </w:r>
            <w:r w:rsidRPr="00C8560C">
              <w:rPr>
                <w:rFonts w:eastAsia="Calibri" w:asciiTheme="minorHAnsi" w:hAnsiTheme="minorHAnsi" w:cstheme="minorHAnsi"/>
              </w:rPr>
              <w:t xml:space="preserve"> or other health care worker</w:t>
            </w:r>
            <w:r>
              <w:rPr>
                <w:rFonts w:eastAsia="Calibri" w:asciiTheme="minorHAnsi" w:hAnsiTheme="minorHAnsi" w:cstheme="minorHAnsi"/>
              </w:rPr>
              <w:t>(s)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964B2" w:rsidP="008730CF" w:rsidRDefault="008964B2" w14:paraId="3B356FD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C1183">
              <w:t>type_pub_vacc _</w:t>
            </w:r>
            <w:r>
              <w:t>3: Nurse/health care worker</w:t>
            </w:r>
          </w:p>
        </w:tc>
      </w:tr>
      <w:tr w:rsidRPr="005B19E0" w:rsidR="008964B2" w:rsidTr="008730CF" w14:paraId="28E6884F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8964B2" w:rsidP="008730CF" w:rsidRDefault="008964B2" w14:paraId="0FAF6E7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8730CF">
              <w:rPr>
                <w:rFonts w:eastAsia="Calibri" w:asciiTheme="minorHAnsi" w:hAnsiTheme="minorHAnsi" w:cstheme="minorHAnsi"/>
                <w:highlight w:val="cyan"/>
              </w:rPr>
              <w:t>imp</w:t>
            </w:r>
            <w:r w:rsidRPr="008730CF">
              <w:rPr>
                <w:highlight w:val="cyan"/>
              </w:rPr>
              <w:t>_pub_vacc _4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582D6B4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</w:t>
            </w:r>
            <w:r w:rsidRPr="00FC4F6C">
              <w:rPr>
                <w:rFonts w:eastAsia="Calibri" w:asciiTheme="minorHAnsi" w:hAnsiTheme="minorHAnsi" w:cstheme="minorHAnsi"/>
              </w:rPr>
              <w:t>ublic health official</w:t>
            </w:r>
            <w:r>
              <w:rPr>
                <w:rFonts w:eastAsia="Calibri" w:asciiTheme="minorHAnsi" w:hAnsiTheme="minorHAnsi" w:cstheme="minorHAnsi"/>
              </w:rPr>
              <w:t>(s) (e.g., Dr. Anthony Fauci)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964B2" w:rsidP="008730CF" w:rsidRDefault="008964B2" w14:paraId="617A38E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C1183">
              <w:t>type_pub_vacc _</w:t>
            </w:r>
            <w:r>
              <w:t>4: Doctor</w:t>
            </w:r>
          </w:p>
        </w:tc>
      </w:tr>
      <w:tr w:rsidRPr="005B19E0" w:rsidR="008964B2" w:rsidTr="008730CF" w14:paraId="49420FEB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8964B2" w:rsidP="008730CF" w:rsidRDefault="008964B2" w14:paraId="2F07F89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8730CF">
              <w:rPr>
                <w:rFonts w:eastAsia="Calibri" w:asciiTheme="minorHAnsi" w:hAnsiTheme="minorHAnsi" w:cstheme="minorHAnsi"/>
                <w:highlight w:val="cyan"/>
              </w:rPr>
              <w:t>imp</w:t>
            </w:r>
            <w:r w:rsidRPr="008730CF">
              <w:rPr>
                <w:highlight w:val="cyan"/>
              </w:rPr>
              <w:t>_pub_vacc _5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8964B2" w:rsidP="008730CF" w:rsidRDefault="008964B2" w14:paraId="5FD9AEE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FC4F6C">
              <w:rPr>
                <w:rFonts w:eastAsia="Calibri" w:asciiTheme="minorHAnsi" w:hAnsiTheme="minorHAnsi" w:cstheme="minorHAnsi"/>
              </w:rPr>
              <w:t>President Biden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964B2" w:rsidP="008730CF" w:rsidRDefault="008964B2" w14:paraId="3D177DC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C1183">
              <w:t>type_pub_vacc _</w:t>
            </w:r>
            <w:r>
              <w:t>6: President</w:t>
            </w:r>
          </w:p>
        </w:tc>
      </w:tr>
      <w:tr w:rsidRPr="005B19E0" w:rsidR="008964B2" w:rsidTr="008730CF" w14:paraId="2C17057C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8964B2" w:rsidP="008730CF" w:rsidRDefault="008964B2" w14:paraId="06697A2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8730CF">
              <w:rPr>
                <w:rFonts w:eastAsia="Calibri" w:asciiTheme="minorHAnsi" w:hAnsiTheme="minorHAnsi" w:cstheme="minorHAnsi"/>
                <w:highlight w:val="cyan"/>
              </w:rPr>
              <w:t>imp</w:t>
            </w:r>
            <w:r w:rsidRPr="008730CF">
              <w:rPr>
                <w:highlight w:val="cyan"/>
              </w:rPr>
              <w:t>_pub_vacc _6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8964B2" w:rsidP="008730CF" w:rsidRDefault="008964B2" w14:paraId="1780AE9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4554B">
              <w:rPr>
                <w:rFonts w:eastAsia="Calibri" w:asciiTheme="minorHAnsi" w:hAnsiTheme="minorHAnsi" w:cstheme="minorHAnsi"/>
              </w:rPr>
              <w:t>Vice President Harris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964B2" w:rsidP="008730CF" w:rsidRDefault="008964B2" w14:paraId="3EB7CBE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C1183">
              <w:t>type_pub_vacc _</w:t>
            </w:r>
            <w:r>
              <w:t>7: Vice President</w:t>
            </w:r>
          </w:p>
        </w:tc>
      </w:tr>
      <w:tr w:rsidRPr="005B19E0" w:rsidR="008964B2" w:rsidTr="008730CF" w14:paraId="67302C36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8964B2" w:rsidP="008730CF" w:rsidRDefault="008964B2" w14:paraId="0A3A3D5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8730CF">
              <w:rPr>
                <w:rFonts w:eastAsia="Calibri" w:asciiTheme="minorHAnsi" w:hAnsiTheme="minorHAnsi" w:cstheme="minorHAnsi"/>
                <w:highlight w:val="cyan"/>
              </w:rPr>
              <w:t>imp</w:t>
            </w:r>
            <w:r w:rsidRPr="008730CF">
              <w:rPr>
                <w:highlight w:val="cyan"/>
              </w:rPr>
              <w:t>_pub_vacc _7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8964B2" w:rsidP="008730CF" w:rsidRDefault="008964B2" w14:paraId="774FFD8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4554B">
              <w:rPr>
                <w:rFonts w:eastAsia="Calibri" w:asciiTheme="minorHAnsi" w:hAnsiTheme="minorHAnsi" w:cstheme="minorHAnsi"/>
              </w:rPr>
              <w:t>A celebrity, artist, musician, or other "influencer."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964B2" w:rsidP="008730CF" w:rsidRDefault="008964B2" w14:paraId="52BE3CD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C1183">
              <w:t>type_pub_vacc _</w:t>
            </w:r>
            <w:r>
              <w:t>8: Influencer</w:t>
            </w:r>
          </w:p>
        </w:tc>
      </w:tr>
      <w:tr w:rsidRPr="005B19E0" w:rsidR="008964B2" w:rsidTr="008730CF" w14:paraId="057A5804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30CF" w:rsidR="008964B2" w:rsidP="008730CF" w:rsidRDefault="008964B2" w14:paraId="3E1D115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8730CF">
              <w:rPr>
                <w:rFonts w:eastAsia="Calibri" w:asciiTheme="minorHAnsi" w:hAnsiTheme="minorHAnsi" w:cstheme="minorHAnsi"/>
                <w:highlight w:val="cyan"/>
              </w:rPr>
              <w:t>imp</w:t>
            </w:r>
            <w:r w:rsidRPr="008730CF">
              <w:rPr>
                <w:highlight w:val="cyan"/>
              </w:rPr>
              <w:t>_pub_vacc _8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554B" w:rsidR="008964B2" w:rsidP="008730CF" w:rsidRDefault="008964B2" w14:paraId="7C2F553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8964B2" w:rsidP="008730CF" w:rsidRDefault="008964B2" w14:paraId="3EE5805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C1183">
              <w:t>type_pub_vacc _</w:t>
            </w:r>
            <w:r>
              <w:t>9: Other</w:t>
            </w:r>
          </w:p>
        </w:tc>
      </w:tr>
    </w:tbl>
    <w:p w:rsidR="008964B2" w:rsidP="008964B2" w:rsidRDefault="008964B2" w14:paraId="418F37F7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8964B2" w:rsidTr="008730CF" w14:paraId="496B51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2E62E68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2331D2A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8964B2" w:rsidTr="008730CF" w14:paraId="457248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3515CC2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2046568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Made me less likely to get the vaccine</w:t>
            </w:r>
          </w:p>
        </w:tc>
      </w:tr>
      <w:tr w:rsidRPr="00927525" w:rsidR="008964B2" w:rsidTr="008730CF" w14:paraId="2D311E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4C5E6B3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5D44A31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Didn’t affect whether I would get the vaccine</w:t>
            </w:r>
          </w:p>
        </w:tc>
      </w:tr>
      <w:tr w:rsidRPr="00927525" w:rsidR="008964B2" w:rsidTr="008730CF" w14:paraId="16CD6B7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5071546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64B2" w:rsidP="008730CF" w:rsidRDefault="008964B2" w14:paraId="26BF5FD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Made me more likely to get the vaccine</w:t>
            </w:r>
          </w:p>
        </w:tc>
      </w:tr>
      <w:tr w:rsidRPr="00927525" w:rsidR="008964B2" w:rsidTr="008730CF" w14:paraId="1A7428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64B2" w:rsidP="008730CF" w:rsidRDefault="008964B2" w14:paraId="61A0875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64B2" w:rsidP="008730CF" w:rsidRDefault="008964B2" w14:paraId="667465D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927525" w:rsidR="008964B2" w:rsidTr="008730CF" w14:paraId="559D2E2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64B2" w:rsidP="008730CF" w:rsidRDefault="008964B2" w14:paraId="754FDFB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64B2" w:rsidP="008730CF" w:rsidRDefault="008964B2" w14:paraId="1445D23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="008964B2" w:rsidP="004A2DA6" w:rsidRDefault="008964B2" w14:paraId="5F6527B5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="00CA637A" w:rsidP="008730CF" w:rsidRDefault="00CA637A" w14:paraId="7AF1A929" w14:textId="54ED57EE">
      <w:pPr>
        <w:pStyle w:val="BodyText"/>
        <w:rPr>
          <w:rFonts w:cstheme="minorHAnsi"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BC286E" w:rsidP="00BC286E" w:rsidRDefault="00BC286E" w14:paraId="3A69883B" w14:textId="5C4FD67C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 xml:space="preserve">//PROGRAMMING NOTE: </w:t>
      </w:r>
      <w:r w:rsidR="00A318F1">
        <w:rPr>
          <w:rFonts w:asciiTheme="minorHAnsi" w:hAnsiTheme="minorHAnsi" w:cstheme="minorBidi"/>
          <w:b/>
          <w:bCs/>
          <w:color w:val="auto"/>
        </w:rPr>
        <w:t>I</w:t>
      </w:r>
      <w:r w:rsidR="00702680">
        <w:rPr>
          <w:rFonts w:asciiTheme="minorHAnsi" w:hAnsiTheme="minorHAnsi" w:cstheme="minorBidi"/>
          <w:b/>
          <w:bCs/>
          <w:color w:val="auto"/>
        </w:rPr>
        <w:t>F</w:t>
      </w:r>
      <w:r w:rsidR="00A318F1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AC0494" w:rsidR="00A318F1">
        <w:rPr>
          <w:rFonts w:asciiTheme="minorHAnsi" w:hAnsiTheme="minorHAnsi" w:cstheme="minorHAnsi"/>
          <w:b/>
          <w:bCs/>
          <w:color w:val="auto"/>
        </w:rPr>
        <w:t>BEH1</w:t>
      </w:r>
      <w:r w:rsidRPr="00AC0494" w:rsidR="00A318F1">
        <w:rPr>
          <w:rFonts w:asciiTheme="minorHAnsi" w:hAnsiTheme="minorHAnsi" w:cstheme="minorHAnsi"/>
          <w:b/>
          <w:color w:val="auto"/>
        </w:rPr>
        <w:t>_CET</w:t>
      </w:r>
      <w:r w:rsidRPr="000A19FF" w:rsidR="00A318F1">
        <w:rPr>
          <w:rFonts w:asciiTheme="minorHAnsi" w:hAnsiTheme="minorHAnsi" w:cstheme="minorHAnsi"/>
          <w:b/>
          <w:bCs/>
        </w:rPr>
        <w:t>=0 OR -99</w:t>
      </w:r>
      <w:r w:rsidR="00702680">
        <w:rPr>
          <w:rFonts w:asciiTheme="minorHAnsi" w:hAnsiTheme="minorHAnsi" w:cstheme="minorHAnsi"/>
          <w:b/>
          <w:bCs/>
        </w:rPr>
        <w:t xml:space="preserve"> THEN</w:t>
      </w:r>
      <w:r w:rsidR="00A318F1">
        <w:rPr>
          <w:rFonts w:asciiTheme="minorHAnsi" w:hAnsiTheme="minorHAnsi" w:cstheme="minorBidi"/>
          <w:b/>
          <w:bCs/>
          <w:color w:val="auto"/>
        </w:rPr>
        <w:t xml:space="preserve"> </w:t>
      </w:r>
      <w:r w:rsidR="00137186">
        <w:rPr>
          <w:rFonts w:asciiTheme="minorHAnsi" w:hAnsiTheme="minorHAnsi" w:cstheme="minorBidi"/>
          <w:b/>
          <w:bCs/>
          <w:color w:val="auto"/>
        </w:rPr>
        <w:t>25</w:t>
      </w:r>
      <w:r>
        <w:rPr>
          <w:rFonts w:asciiTheme="minorHAnsi" w:hAnsiTheme="minorHAnsi" w:cstheme="minorBidi"/>
          <w:b/>
          <w:bCs/>
          <w:color w:val="auto"/>
        </w:rPr>
        <w:t xml:space="preserve">% shown </w:t>
      </w:r>
      <w:r w:rsidR="00137186">
        <w:rPr>
          <w:rFonts w:asciiTheme="minorHAnsi" w:hAnsiTheme="minorHAnsi" w:cstheme="minorBidi"/>
          <w:b/>
          <w:bCs/>
          <w:color w:val="auto"/>
        </w:rPr>
        <w:t>jj_effect_mild,</w:t>
      </w:r>
      <w:r>
        <w:rPr>
          <w:rFonts w:asciiTheme="minorHAnsi" w:hAnsiTheme="minorHAnsi" w:cstheme="minorBidi"/>
          <w:b/>
          <w:bCs/>
          <w:color w:val="auto"/>
        </w:rPr>
        <w:t xml:space="preserve"> </w:t>
      </w:r>
      <w:r w:rsidR="00137186">
        <w:rPr>
          <w:rFonts w:asciiTheme="minorHAnsi" w:hAnsiTheme="minorHAnsi" w:cstheme="minorBidi"/>
          <w:b/>
          <w:bCs/>
          <w:color w:val="auto"/>
        </w:rPr>
        <w:t>25</w:t>
      </w:r>
      <w:r>
        <w:rPr>
          <w:rFonts w:asciiTheme="minorHAnsi" w:hAnsiTheme="minorHAnsi" w:cstheme="minorBidi"/>
          <w:b/>
          <w:bCs/>
          <w:color w:val="auto"/>
        </w:rPr>
        <w:t xml:space="preserve">% shown </w:t>
      </w:r>
      <w:r w:rsidR="00137186">
        <w:rPr>
          <w:rFonts w:asciiTheme="minorHAnsi" w:hAnsiTheme="minorHAnsi" w:cstheme="minorBidi"/>
          <w:b/>
          <w:bCs/>
          <w:color w:val="auto"/>
        </w:rPr>
        <w:t xml:space="preserve">jj_effect_severe, 25% shown jj_dose, 25% shown </w:t>
      </w:r>
      <w:r w:rsidR="00361AC2">
        <w:rPr>
          <w:rFonts w:asciiTheme="minorHAnsi" w:hAnsiTheme="minorHAnsi" w:cstheme="minorBidi"/>
          <w:b/>
          <w:bCs/>
          <w:color w:val="auto"/>
        </w:rPr>
        <w:t>jj_variants</w:t>
      </w:r>
      <w:r>
        <w:rPr>
          <w:rFonts w:asciiTheme="minorHAnsi" w:hAnsiTheme="minorHAnsi" w:cstheme="minorBidi"/>
          <w:b/>
          <w:bCs/>
          <w:color w:val="auto"/>
        </w:rPr>
        <w:t>//</w:t>
      </w:r>
    </w:p>
    <w:p w:rsidR="00BC286E" w:rsidP="00BC286E" w:rsidRDefault="00BC286E" w14:paraId="7D9C0A35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="00BC286E" w:rsidP="00BC286E" w:rsidRDefault="00BC286E" w14:paraId="51B63E10" w14:textId="30532B5D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="00BC286E" w:rsidP="00BC286E" w:rsidRDefault="00BC286E" w14:paraId="5777D10A" w14:textId="77777777">
      <w:pPr>
        <w:pStyle w:val="BodyText"/>
        <w:spacing w:after="0" w:line="240" w:lineRule="auto"/>
      </w:pPr>
      <w:r w:rsidRPr="1A27D99D">
        <w:rPr>
          <w:b/>
          <w:bCs/>
        </w:rPr>
        <w:t>// Page Break //</w:t>
      </w:r>
    </w:p>
    <w:p w:rsidR="00BC286E" w:rsidP="00BC286E" w:rsidRDefault="00BC286E" w14:paraId="2A9B55AF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32334A" w:rsidR="00BC286E" w:rsidP="00BC286E" w:rsidRDefault="00BC286E" w14:paraId="2432E761" w14:textId="2CECCC3B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bookmarkStart w:name="_GoBack" w:id="3"/>
      <w:bookmarkEnd w:id="3"/>
      <w:r w:rsidRPr="0032334A">
        <w:rPr>
          <w:rFonts w:asciiTheme="minorHAnsi" w:hAnsiTheme="minorHAnsi" w:cstheme="minorBidi"/>
          <w:b/>
          <w:bCs/>
          <w:color w:val="auto"/>
          <w:highlight w:val="magenta"/>
        </w:rPr>
        <w:t xml:space="preserve">Item #: </w:t>
      </w:r>
      <w:r w:rsidRPr="0032334A">
        <w:rPr>
          <w:rFonts w:asciiTheme="minorHAnsi" w:hAnsiTheme="minorHAnsi" w:cstheme="minorBidi"/>
          <w:color w:val="auto"/>
          <w:highlight w:val="magenta"/>
        </w:rPr>
        <w:t>Q2</w:t>
      </w:r>
      <w:r w:rsidRPr="0032334A" w:rsidR="00361AC2">
        <w:rPr>
          <w:rFonts w:asciiTheme="minorHAnsi" w:hAnsiTheme="minorHAnsi" w:cstheme="minorBidi"/>
          <w:color w:val="auto"/>
          <w:highlight w:val="magenta"/>
        </w:rPr>
        <w:t>0</w:t>
      </w:r>
    </w:p>
    <w:p w:rsidRPr="0032334A" w:rsidR="00BC286E" w:rsidP="00BC286E" w:rsidRDefault="00BC286E" w14:paraId="4FE32EAF" w14:textId="77777777">
      <w:pPr>
        <w:spacing w:before="0" w:after="0" w:line="240" w:lineRule="auto"/>
        <w:rPr>
          <w:rFonts w:eastAsia="Arial"/>
          <w:highlight w:val="magenta"/>
        </w:rPr>
      </w:pPr>
      <w:r w:rsidRPr="0032334A">
        <w:rPr>
          <w:rFonts w:eastAsia="Arial"/>
          <w:b/>
          <w:bCs/>
          <w:highlight w:val="magenta"/>
        </w:rPr>
        <w:t>Question Type</w:t>
      </w:r>
      <w:r w:rsidRPr="0032334A">
        <w:rPr>
          <w:rFonts w:eastAsia="Arial"/>
          <w:highlight w:val="magenta"/>
        </w:rPr>
        <w:t>:</w:t>
      </w:r>
      <w:r w:rsidRPr="0032334A">
        <w:rPr>
          <w:rFonts w:eastAsia="Arial"/>
          <w:b/>
          <w:bCs/>
          <w:highlight w:val="magenta"/>
        </w:rPr>
        <w:t xml:space="preserve"> </w:t>
      </w:r>
      <w:r w:rsidRPr="0032334A">
        <w:rPr>
          <w:rFonts w:eastAsia="Arial"/>
          <w:highlight w:val="magenta"/>
        </w:rPr>
        <w:t>Single punch</w:t>
      </w:r>
    </w:p>
    <w:p w:rsidRPr="0032334A" w:rsidR="00BC286E" w:rsidP="00BC286E" w:rsidRDefault="00BC286E" w14:paraId="5982BD20" w14:textId="77777777">
      <w:pPr>
        <w:spacing w:before="0" w:after="0" w:line="240" w:lineRule="auto"/>
        <w:rPr>
          <w:rFonts w:eastAsia="Arial"/>
          <w:b/>
          <w:bCs/>
          <w:highlight w:val="magenta"/>
        </w:rPr>
      </w:pPr>
      <w:r w:rsidRPr="0032334A">
        <w:rPr>
          <w:rFonts w:eastAsia="Arial"/>
          <w:b/>
          <w:bCs/>
          <w:highlight w:val="magenta"/>
        </w:rPr>
        <w:t>// Soft Prompt: “We would like your response to this question.” //</w:t>
      </w:r>
    </w:p>
    <w:p w:rsidRPr="0032334A" w:rsidR="00BC286E" w:rsidP="00BC286E" w:rsidRDefault="005108E3" w14:paraId="079E4E65" w14:textId="5A720171">
      <w:pPr>
        <w:spacing w:before="0" w:after="0" w:line="240" w:lineRule="auto"/>
        <w:rPr>
          <w:rFonts w:eastAsia="Arial"/>
          <w:highlight w:val="magenta"/>
        </w:rPr>
      </w:pPr>
      <w:r w:rsidRPr="0032334A">
        <w:rPr>
          <w:rFonts w:eastAsia="Arial"/>
          <w:b/>
          <w:highlight w:val="magenta"/>
        </w:rPr>
        <w:t>jj_</w:t>
      </w:r>
      <w:r w:rsidRPr="0032334A" w:rsidR="00BD25E7">
        <w:rPr>
          <w:rFonts w:eastAsia="Arial"/>
          <w:b/>
          <w:highlight w:val="magenta"/>
        </w:rPr>
        <w:t>effect_mild</w:t>
      </w:r>
      <w:r w:rsidRPr="0032334A" w:rsidR="00BC286E">
        <w:rPr>
          <w:rFonts w:eastAsia="Arial"/>
          <w:highlight w:val="magenta"/>
        </w:rPr>
        <w:t xml:space="preserve">. </w:t>
      </w:r>
      <w:r w:rsidRPr="0032334A" w:rsidR="00FC1883">
        <w:rPr>
          <w:rFonts w:eastAsia="Arial"/>
          <w:highlight w:val="magenta"/>
        </w:rPr>
        <w:t>The Johnson</w:t>
      </w:r>
      <w:r w:rsidRPr="0032334A" w:rsidR="00FD7C17">
        <w:rPr>
          <w:rFonts w:eastAsia="Arial"/>
          <w:highlight w:val="magenta"/>
        </w:rPr>
        <w:t xml:space="preserve"> &amp; Johnson </w:t>
      </w:r>
      <w:r w:rsidRPr="0032334A" w:rsidR="00C77F51">
        <w:rPr>
          <w:rFonts w:eastAsia="Arial"/>
          <w:highlight w:val="magenta"/>
        </w:rPr>
        <w:t xml:space="preserve">COVID-19 </w:t>
      </w:r>
      <w:r w:rsidRPr="0032334A" w:rsidR="00FD7C17">
        <w:rPr>
          <w:rFonts w:eastAsia="Arial"/>
          <w:highlight w:val="magenta"/>
        </w:rPr>
        <w:t>vaccine was</w:t>
      </w:r>
      <w:r w:rsidRPr="0032334A" w:rsidR="00C77F51">
        <w:rPr>
          <w:rFonts w:eastAsia="Arial"/>
          <w:highlight w:val="magenta"/>
        </w:rPr>
        <w:t xml:space="preserve"> just authorized</w:t>
      </w:r>
      <w:r w:rsidRPr="0032334A" w:rsidR="007816F2">
        <w:rPr>
          <w:rFonts w:eastAsia="Arial"/>
          <w:highlight w:val="magenta"/>
        </w:rPr>
        <w:t xml:space="preserve"> for use by the </w:t>
      </w:r>
      <w:r w:rsidRPr="0032334A" w:rsidR="00D83829">
        <w:rPr>
          <w:rStyle w:val="normaltextrun"/>
          <w:rFonts w:asciiTheme="minorHAnsi" w:hAnsiTheme="minorHAnsi" w:cstheme="minorHAnsi"/>
          <w:color w:val="000000"/>
          <w:highlight w:val="magenta"/>
          <w:shd w:val="clear" w:color="auto" w:fill="FFFFFF"/>
        </w:rPr>
        <w:t>Food and Drug Administration (</w:t>
      </w:r>
      <w:r w:rsidRPr="0032334A" w:rsidR="007816F2">
        <w:rPr>
          <w:rFonts w:eastAsia="Arial"/>
          <w:highlight w:val="magenta"/>
        </w:rPr>
        <w:t>FDA</w:t>
      </w:r>
      <w:r w:rsidRPr="0032334A" w:rsidR="00D83829">
        <w:rPr>
          <w:rFonts w:eastAsia="Arial"/>
          <w:highlight w:val="magenta"/>
        </w:rPr>
        <w:t>)</w:t>
      </w:r>
      <w:r w:rsidRPr="0032334A" w:rsidR="007816F2">
        <w:rPr>
          <w:rFonts w:eastAsia="Arial"/>
          <w:highlight w:val="magenta"/>
        </w:rPr>
        <w:t>.</w:t>
      </w:r>
      <w:r w:rsidRPr="0032334A" w:rsidR="00653ADC">
        <w:rPr>
          <w:rFonts w:eastAsia="Arial"/>
          <w:highlight w:val="magenta"/>
        </w:rPr>
        <w:t xml:space="preserve"> </w:t>
      </w:r>
      <w:r w:rsidRPr="0032334A" w:rsidR="00E4713C">
        <w:rPr>
          <w:rFonts w:eastAsia="Arial"/>
          <w:highlight w:val="magenta"/>
        </w:rPr>
        <w:t>The</w:t>
      </w:r>
      <w:r w:rsidRPr="0032334A" w:rsidR="00653ADC">
        <w:rPr>
          <w:rFonts w:eastAsia="Arial"/>
          <w:highlight w:val="magenta"/>
        </w:rPr>
        <w:t xml:space="preserve"> Johnson </w:t>
      </w:r>
      <w:r w:rsidRPr="0032334A" w:rsidR="00881BA2">
        <w:rPr>
          <w:rFonts w:eastAsia="Arial"/>
          <w:highlight w:val="magenta"/>
        </w:rPr>
        <w:t xml:space="preserve">&amp; Johnson vaccine </w:t>
      </w:r>
      <w:r w:rsidRPr="0032334A" w:rsidR="00865A6F">
        <w:rPr>
          <w:rFonts w:eastAsia="Arial"/>
          <w:highlight w:val="magenta"/>
        </w:rPr>
        <w:t>is</w:t>
      </w:r>
      <w:r w:rsidRPr="0032334A" w:rsidR="007816F2">
        <w:rPr>
          <w:rFonts w:eastAsia="Arial"/>
          <w:highlight w:val="magenta"/>
        </w:rPr>
        <w:t xml:space="preserve"> </w:t>
      </w:r>
      <w:r w:rsidRPr="0032334A" w:rsidR="00DF0A49">
        <w:rPr>
          <w:rFonts w:eastAsia="Arial"/>
          <w:highlight w:val="magenta"/>
        </w:rPr>
        <w:t>66% percent effective at preventing mild to moderate cases of COVID-19</w:t>
      </w:r>
      <w:r w:rsidRPr="0032334A" w:rsidR="00B70CCB">
        <w:rPr>
          <w:rFonts w:eastAsia="Arial"/>
          <w:highlight w:val="magenta"/>
        </w:rPr>
        <w:t xml:space="preserve">. </w:t>
      </w:r>
      <w:r w:rsidRPr="0032334A" w:rsidR="00CA1315">
        <w:rPr>
          <w:rFonts w:eastAsia="Arial"/>
          <w:highlight w:val="magenta"/>
        </w:rPr>
        <w:t xml:space="preserve">If </w:t>
      </w:r>
      <w:r w:rsidRPr="0032334A" w:rsidR="008224AA">
        <w:rPr>
          <w:rFonts w:eastAsia="Arial"/>
          <w:highlight w:val="magenta"/>
        </w:rPr>
        <w:t>the Johnson &amp; Johnson</w:t>
      </w:r>
      <w:r w:rsidRPr="0032334A" w:rsidR="00CA1315">
        <w:rPr>
          <w:rFonts w:eastAsia="Arial"/>
          <w:highlight w:val="magenta"/>
        </w:rPr>
        <w:t xml:space="preserve"> vaccine were offered to you</w:t>
      </w:r>
      <w:r w:rsidRPr="0032334A" w:rsidR="008224AA">
        <w:rPr>
          <w:rFonts w:eastAsia="Arial"/>
          <w:highlight w:val="magenta"/>
        </w:rPr>
        <w:t xml:space="preserve"> immediately and at no cost, how likely would you be to get the vaccine?</w:t>
      </w:r>
    </w:p>
    <w:p w:rsidR="00BC286E" w:rsidP="00BC286E" w:rsidRDefault="00BC286E" w14:paraId="5F321D08" w14:textId="77777777">
      <w:pPr>
        <w:spacing w:before="0" w:after="0" w:line="240" w:lineRule="auto"/>
        <w:rPr>
          <w:rFonts w:eastAsia="Arial"/>
        </w:rPr>
      </w:pPr>
      <w:r w:rsidRPr="0032334A">
        <w:rPr>
          <w:rFonts w:eastAsia="Arial"/>
          <w:b/>
          <w:bCs/>
          <w:highlight w:val="magenta"/>
        </w:rPr>
        <w:t xml:space="preserve">Variable Label: </w:t>
      </w:r>
      <w:r w:rsidRPr="0032334A">
        <w:rPr>
          <w:rFonts w:eastAsia="Arial"/>
          <w:highlight w:val="magenta"/>
        </w:rPr>
        <w:t>vacc_total: Vaccine likelihood with actual vaccine total</w:t>
      </w:r>
      <w:r w:rsidRPr="494F442D">
        <w:rPr>
          <w:rFonts w:eastAsia="Arial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5"/>
        <w:gridCol w:w="3210"/>
      </w:tblGrid>
      <w:tr w:rsidR="00BC286E" w:rsidTr="008730CF" w14:paraId="35E3677B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C286E" w:rsidP="008730CF" w:rsidRDefault="00BC286E" w14:paraId="2090996B" w14:textId="77777777">
            <w:pPr>
              <w:rPr>
                <w:rFonts w:eastAsia="Arial"/>
                <w:b/>
                <w:bCs/>
              </w:rPr>
            </w:pPr>
            <w:r w:rsidRPr="494F442D">
              <w:rPr>
                <w:rFonts w:eastAsia="Arial"/>
                <w:b/>
                <w:bCs/>
              </w:rPr>
              <w:t>Value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C286E" w:rsidP="008730CF" w:rsidRDefault="00BC286E" w14:paraId="665A6BB8" w14:textId="77777777">
            <w:pPr>
              <w:rPr>
                <w:rFonts w:eastAsia="Arial"/>
                <w:b/>
                <w:bCs/>
              </w:rPr>
            </w:pPr>
            <w:r w:rsidRPr="494F442D">
              <w:rPr>
                <w:rFonts w:eastAsia="Arial"/>
                <w:b/>
                <w:bCs/>
              </w:rPr>
              <w:t>Value Label</w:t>
            </w:r>
          </w:p>
        </w:tc>
      </w:tr>
      <w:tr w:rsidR="00BC286E" w:rsidTr="008730CF" w14:paraId="5393A93E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C286E" w:rsidP="008730CF" w:rsidRDefault="00BC286E" w14:paraId="7005BA43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lastRenderedPageBreak/>
              <w:t>1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C286E" w:rsidP="008730CF" w:rsidRDefault="009E40DD" w14:paraId="26C7A1B7" w14:textId="11E2F3E0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 xml:space="preserve">1 – </w:t>
            </w:r>
            <w:r w:rsidR="00BD25E7">
              <w:rPr>
                <w:rFonts w:eastAsia="Arial"/>
              </w:rPr>
              <w:t>Not at all likely</w:t>
            </w:r>
          </w:p>
        </w:tc>
      </w:tr>
      <w:tr w:rsidR="00BC286E" w:rsidTr="008730CF" w14:paraId="418115A4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C286E" w:rsidP="008730CF" w:rsidRDefault="00BC286E" w14:paraId="62D09F77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2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5A0EF2" w14:paraId="7882804E" w14:textId="10B6D77C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 xml:space="preserve">2 </w:t>
            </w:r>
            <w:r w:rsidR="009E40DD">
              <w:rPr>
                <w:rFonts w:eastAsia="Arial"/>
              </w:rPr>
              <w:t>–</w:t>
            </w:r>
          </w:p>
        </w:tc>
      </w:tr>
      <w:tr w:rsidR="00BC286E" w:rsidTr="008730CF" w14:paraId="65588580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C286E" w:rsidP="008730CF" w:rsidRDefault="00BC286E" w14:paraId="1027FE3C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3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9E40DD" w14:paraId="69510C7A" w14:textId="2C42802B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>3 –</w:t>
            </w:r>
          </w:p>
        </w:tc>
      </w:tr>
      <w:tr w:rsidR="00BC286E" w:rsidTr="008730CF" w14:paraId="1E796E46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C286E" w:rsidP="008730CF" w:rsidRDefault="00BC286E" w14:paraId="10066FE5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4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C286E" w:rsidP="008730CF" w:rsidRDefault="009E40DD" w14:paraId="61FF6959" w14:textId="01B369D4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>4 – Moderately likely</w:t>
            </w:r>
          </w:p>
        </w:tc>
      </w:tr>
      <w:tr w:rsidR="00BC286E" w:rsidTr="008730CF" w14:paraId="4D373963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C286E" w:rsidP="008730CF" w:rsidRDefault="00BC286E" w14:paraId="33883F55" w14:textId="77777777">
            <w:pPr>
              <w:rPr>
                <w:rFonts w:eastAsia="Arial"/>
              </w:rPr>
            </w:pPr>
            <w:r w:rsidRPr="5E5CBD39">
              <w:rPr>
                <w:rFonts w:eastAsia="Arial"/>
              </w:rPr>
              <w:t>5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9E40DD" w14:paraId="0CF279CC" w14:textId="2609C0BE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5 – </w:t>
            </w:r>
          </w:p>
        </w:tc>
      </w:tr>
      <w:tr w:rsidR="00BC286E" w:rsidTr="008730CF" w14:paraId="1AE38D4A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5E5CBD39" w:rsidR="00BC286E" w:rsidP="008730CF" w:rsidRDefault="00BC286E" w14:paraId="5AA1603B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5E5CBD39" w:rsidR="009E40DD" w:rsidP="008730CF" w:rsidRDefault="009E40DD" w14:paraId="7BF5AC65" w14:textId="47C98EEE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6 – </w:t>
            </w:r>
          </w:p>
        </w:tc>
      </w:tr>
      <w:tr w:rsidR="00BC286E" w:rsidTr="008730CF" w14:paraId="5C739E6C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5E5CBD39" w:rsidR="00BC286E" w:rsidP="008730CF" w:rsidRDefault="00BC286E" w14:paraId="26B00742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5E5CBD39" w:rsidR="00BC286E" w:rsidP="008730CF" w:rsidRDefault="009E40DD" w14:paraId="4A132B5E" w14:textId="1E225817">
            <w:pPr>
              <w:rPr>
                <w:rFonts w:eastAsia="Arial"/>
              </w:rPr>
            </w:pPr>
            <w:r>
              <w:rPr>
                <w:rFonts w:eastAsia="Arial"/>
              </w:rPr>
              <w:t>7 – Extremely likely</w:t>
            </w:r>
          </w:p>
        </w:tc>
      </w:tr>
      <w:tr w:rsidR="00BC286E" w:rsidTr="008730CF" w14:paraId="4A143850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C286E" w:rsidP="008730CF" w:rsidRDefault="00BC286E" w14:paraId="5A9176F1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-99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C286E" w:rsidP="008730CF" w:rsidRDefault="00BC286E" w14:paraId="198CCFFF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Refused</w:t>
            </w:r>
          </w:p>
        </w:tc>
      </w:tr>
    </w:tbl>
    <w:p w:rsidR="00BC286E" w:rsidP="00BC286E" w:rsidRDefault="00BC286E" w14:paraId="04C12444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32334A" w:rsidR="009E40DD" w:rsidP="009E40DD" w:rsidRDefault="009E40DD" w14:paraId="62B8C598" w14:textId="77777777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r w:rsidRPr="0032334A">
        <w:rPr>
          <w:rFonts w:asciiTheme="minorHAnsi" w:hAnsiTheme="minorHAnsi" w:cstheme="minorBidi"/>
          <w:b/>
          <w:bCs/>
          <w:color w:val="auto"/>
          <w:highlight w:val="magenta"/>
        </w:rPr>
        <w:t xml:space="preserve">Item #: </w:t>
      </w:r>
      <w:r w:rsidRPr="0032334A">
        <w:rPr>
          <w:rFonts w:asciiTheme="minorHAnsi" w:hAnsiTheme="minorHAnsi" w:cstheme="minorBidi"/>
          <w:color w:val="auto"/>
          <w:highlight w:val="magenta"/>
        </w:rPr>
        <w:t>Q21</w:t>
      </w:r>
    </w:p>
    <w:p w:rsidRPr="0032334A" w:rsidR="009E40DD" w:rsidP="009E40DD" w:rsidRDefault="009E40DD" w14:paraId="6581569F" w14:textId="77777777">
      <w:pPr>
        <w:spacing w:before="0" w:after="0" w:line="240" w:lineRule="auto"/>
        <w:rPr>
          <w:rFonts w:eastAsia="Arial"/>
          <w:highlight w:val="magenta"/>
        </w:rPr>
      </w:pPr>
      <w:r w:rsidRPr="0032334A">
        <w:rPr>
          <w:rFonts w:eastAsia="Arial"/>
          <w:b/>
          <w:bCs/>
          <w:highlight w:val="magenta"/>
        </w:rPr>
        <w:t>Question Type</w:t>
      </w:r>
      <w:r w:rsidRPr="0032334A">
        <w:rPr>
          <w:rFonts w:eastAsia="Arial"/>
          <w:highlight w:val="magenta"/>
        </w:rPr>
        <w:t>:</w:t>
      </w:r>
      <w:r w:rsidRPr="0032334A">
        <w:rPr>
          <w:rFonts w:eastAsia="Arial"/>
          <w:b/>
          <w:bCs/>
          <w:highlight w:val="magenta"/>
        </w:rPr>
        <w:t xml:space="preserve"> </w:t>
      </w:r>
      <w:r w:rsidRPr="0032334A">
        <w:rPr>
          <w:rFonts w:eastAsia="Arial"/>
          <w:highlight w:val="magenta"/>
        </w:rPr>
        <w:t>Single punch</w:t>
      </w:r>
    </w:p>
    <w:p w:rsidRPr="0032334A" w:rsidR="009E40DD" w:rsidP="009E40DD" w:rsidRDefault="009E40DD" w14:paraId="2DE4FC03" w14:textId="77777777">
      <w:pPr>
        <w:spacing w:before="0" w:after="0" w:line="240" w:lineRule="auto"/>
        <w:rPr>
          <w:rFonts w:eastAsia="Arial"/>
          <w:b/>
          <w:bCs/>
          <w:highlight w:val="magenta"/>
        </w:rPr>
      </w:pPr>
      <w:r w:rsidRPr="0032334A">
        <w:rPr>
          <w:rFonts w:eastAsia="Arial"/>
          <w:b/>
          <w:bCs/>
          <w:highlight w:val="magenta"/>
        </w:rPr>
        <w:t>// Soft Prompt: “We would like your response to this question.” //</w:t>
      </w:r>
    </w:p>
    <w:p w:rsidRPr="0032334A" w:rsidR="009E40DD" w:rsidP="009E40DD" w:rsidRDefault="009E40DD" w14:paraId="44A4C84B" w14:textId="1F6BC3D5">
      <w:pPr>
        <w:spacing w:before="0" w:after="0" w:line="240" w:lineRule="auto"/>
        <w:rPr>
          <w:rFonts w:eastAsia="Arial"/>
          <w:highlight w:val="magenta"/>
        </w:rPr>
      </w:pPr>
      <w:r w:rsidRPr="0032334A">
        <w:rPr>
          <w:rFonts w:eastAsia="Arial"/>
          <w:b/>
          <w:highlight w:val="magenta"/>
        </w:rPr>
        <w:t>jj_</w:t>
      </w:r>
      <w:r w:rsidRPr="0032334A" w:rsidR="00137186">
        <w:rPr>
          <w:rFonts w:eastAsia="Arial"/>
          <w:b/>
          <w:highlight w:val="magenta"/>
        </w:rPr>
        <w:t>effect_</w:t>
      </w:r>
      <w:r w:rsidRPr="0032334A" w:rsidR="00916DBB">
        <w:rPr>
          <w:rFonts w:eastAsia="Arial"/>
          <w:b/>
          <w:highlight w:val="magenta"/>
        </w:rPr>
        <w:t>severe</w:t>
      </w:r>
      <w:r w:rsidRPr="0032334A">
        <w:rPr>
          <w:rFonts w:eastAsia="Arial"/>
          <w:highlight w:val="magenta"/>
        </w:rPr>
        <w:t xml:space="preserve">. The Johnson &amp; Johnson COVID-19 vaccine was just authorized for use by the </w:t>
      </w:r>
      <w:r w:rsidRPr="0032334A">
        <w:rPr>
          <w:rStyle w:val="normaltextrun"/>
          <w:rFonts w:asciiTheme="minorHAnsi" w:hAnsiTheme="minorHAnsi" w:cstheme="minorHAnsi"/>
          <w:color w:val="000000"/>
          <w:highlight w:val="magenta"/>
          <w:shd w:val="clear" w:color="auto" w:fill="FFFFFF"/>
        </w:rPr>
        <w:t>Food and Drug Administration (</w:t>
      </w:r>
      <w:r w:rsidRPr="0032334A">
        <w:rPr>
          <w:rFonts w:eastAsia="Arial"/>
          <w:highlight w:val="magenta"/>
        </w:rPr>
        <w:t xml:space="preserve">FDA). The Johnson &amp; Johnson vaccine is </w:t>
      </w:r>
      <w:r w:rsidRPr="0032334A" w:rsidR="00BD72CE">
        <w:rPr>
          <w:rFonts w:eastAsia="Arial"/>
          <w:highlight w:val="magenta"/>
        </w:rPr>
        <w:t>85</w:t>
      </w:r>
      <w:r w:rsidRPr="0032334A">
        <w:rPr>
          <w:rFonts w:eastAsia="Arial"/>
          <w:highlight w:val="magenta"/>
        </w:rPr>
        <w:t xml:space="preserve">% percent effective at preventing </w:t>
      </w:r>
      <w:r w:rsidRPr="0032334A" w:rsidR="00BD72CE">
        <w:rPr>
          <w:rFonts w:eastAsia="Arial"/>
          <w:highlight w:val="magenta"/>
        </w:rPr>
        <w:t>severe</w:t>
      </w:r>
      <w:r w:rsidRPr="0032334A">
        <w:rPr>
          <w:rFonts w:eastAsia="Arial"/>
          <w:highlight w:val="magenta"/>
        </w:rPr>
        <w:t xml:space="preserve"> cases of COVID-19. If the Johnson &amp; Johnson vaccine were offered to you immediately and at no cost, how likely would you be to get the vaccine?</w:t>
      </w:r>
    </w:p>
    <w:p w:rsidR="009E40DD" w:rsidP="009E40DD" w:rsidRDefault="009E40DD" w14:paraId="00A4D0D9" w14:textId="77777777">
      <w:pPr>
        <w:spacing w:before="0" w:after="0" w:line="240" w:lineRule="auto"/>
        <w:rPr>
          <w:rFonts w:eastAsia="Arial"/>
        </w:rPr>
      </w:pPr>
      <w:r w:rsidRPr="0032334A">
        <w:rPr>
          <w:rFonts w:eastAsia="Arial"/>
          <w:b/>
          <w:bCs/>
          <w:highlight w:val="magenta"/>
        </w:rPr>
        <w:t xml:space="preserve">Variable Label: </w:t>
      </w:r>
      <w:r w:rsidRPr="0032334A">
        <w:rPr>
          <w:rFonts w:eastAsia="Arial"/>
          <w:highlight w:val="magenta"/>
        </w:rPr>
        <w:t>vacc_total: Vaccine likelihood with actual vaccine total</w:t>
      </w:r>
      <w:r w:rsidRPr="494F442D">
        <w:rPr>
          <w:rFonts w:eastAsia="Arial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5"/>
        <w:gridCol w:w="3210"/>
      </w:tblGrid>
      <w:tr w:rsidR="009E40DD" w:rsidTr="008730CF" w14:paraId="2376728D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9E40DD" w14:paraId="4DECC203" w14:textId="77777777">
            <w:pPr>
              <w:rPr>
                <w:rFonts w:eastAsia="Arial"/>
                <w:b/>
                <w:bCs/>
              </w:rPr>
            </w:pPr>
            <w:r w:rsidRPr="494F442D">
              <w:rPr>
                <w:rFonts w:eastAsia="Arial"/>
                <w:b/>
                <w:bCs/>
              </w:rPr>
              <w:t>Value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9E40DD" w14:paraId="0EDBDB3D" w14:textId="77777777">
            <w:pPr>
              <w:rPr>
                <w:rFonts w:eastAsia="Arial"/>
                <w:b/>
                <w:bCs/>
              </w:rPr>
            </w:pPr>
            <w:r w:rsidRPr="494F442D">
              <w:rPr>
                <w:rFonts w:eastAsia="Arial"/>
                <w:b/>
                <w:bCs/>
              </w:rPr>
              <w:t>Value Label</w:t>
            </w:r>
          </w:p>
        </w:tc>
      </w:tr>
      <w:tr w:rsidR="009E40DD" w:rsidTr="008730CF" w14:paraId="506B6506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9E40DD" w14:paraId="12155854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1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9E40DD" w14:paraId="57EA3E78" w14:textId="77777777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>1 – Not at all likely</w:t>
            </w:r>
          </w:p>
        </w:tc>
      </w:tr>
      <w:tr w:rsidR="009E40DD" w:rsidTr="008730CF" w14:paraId="7E59D6B8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9E40DD" w14:paraId="430F7271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2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9E40DD" w14:paraId="42A63C08" w14:textId="77777777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>2 –</w:t>
            </w:r>
          </w:p>
        </w:tc>
      </w:tr>
      <w:tr w:rsidR="009E40DD" w:rsidTr="008730CF" w14:paraId="3FA719BA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9E40DD" w14:paraId="578F4C8D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3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9E40DD" w14:paraId="2F7892DE" w14:textId="77777777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>3 –</w:t>
            </w:r>
          </w:p>
        </w:tc>
      </w:tr>
      <w:tr w:rsidR="009E40DD" w:rsidTr="008730CF" w14:paraId="5D5FF618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9E40DD" w14:paraId="0892CE90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4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9E40DD" w14:paraId="030B2390" w14:textId="77777777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>4 – Moderately likely</w:t>
            </w:r>
          </w:p>
        </w:tc>
      </w:tr>
      <w:tr w:rsidR="009E40DD" w:rsidTr="008730CF" w14:paraId="25772653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9E40DD" w14:paraId="4570EC0F" w14:textId="77777777">
            <w:pPr>
              <w:rPr>
                <w:rFonts w:eastAsia="Arial"/>
              </w:rPr>
            </w:pPr>
            <w:r w:rsidRPr="5E5CBD39">
              <w:rPr>
                <w:rFonts w:eastAsia="Arial"/>
              </w:rPr>
              <w:t>5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9E40DD" w14:paraId="181CD72A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5 – </w:t>
            </w:r>
          </w:p>
        </w:tc>
      </w:tr>
      <w:tr w:rsidR="009E40DD" w:rsidTr="008730CF" w14:paraId="4DA43E56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5E5CBD39" w:rsidR="009E40DD" w:rsidP="008730CF" w:rsidRDefault="009E40DD" w14:paraId="6705FD3D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5E5CBD39" w:rsidR="009E40DD" w:rsidP="008730CF" w:rsidRDefault="009E40DD" w14:paraId="6BD10B1D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6 – </w:t>
            </w:r>
          </w:p>
        </w:tc>
      </w:tr>
      <w:tr w:rsidR="009E40DD" w:rsidTr="008730CF" w14:paraId="0DA7658F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5E5CBD39" w:rsidR="009E40DD" w:rsidP="008730CF" w:rsidRDefault="009E40DD" w14:paraId="30F84B2D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5E5CBD39" w:rsidR="009E40DD" w:rsidP="008730CF" w:rsidRDefault="009E40DD" w14:paraId="4068C055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>7 – Extremely likely</w:t>
            </w:r>
          </w:p>
        </w:tc>
      </w:tr>
      <w:tr w:rsidR="009E40DD" w:rsidTr="008730CF" w14:paraId="7CDFB557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9E40DD" w14:paraId="69EFC8E8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lastRenderedPageBreak/>
              <w:t>-99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E40DD" w:rsidP="008730CF" w:rsidRDefault="009E40DD" w14:paraId="2EFB61B2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Refused</w:t>
            </w:r>
          </w:p>
        </w:tc>
      </w:tr>
    </w:tbl>
    <w:p w:rsidR="00BD72CE" w:rsidP="00BD72CE" w:rsidRDefault="00BD72CE" w14:paraId="0A4785BE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32334A" w:rsidR="00BD72CE" w:rsidP="00BD72CE" w:rsidRDefault="00BD72CE" w14:paraId="74E274A8" w14:textId="72461BF5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r w:rsidRPr="0032334A">
        <w:rPr>
          <w:rFonts w:asciiTheme="minorHAnsi" w:hAnsiTheme="minorHAnsi" w:cstheme="minorBidi"/>
          <w:b/>
          <w:bCs/>
          <w:color w:val="auto"/>
          <w:highlight w:val="magenta"/>
        </w:rPr>
        <w:t xml:space="preserve">Item #: </w:t>
      </w:r>
      <w:r w:rsidRPr="0032334A">
        <w:rPr>
          <w:rFonts w:asciiTheme="minorHAnsi" w:hAnsiTheme="minorHAnsi" w:cstheme="minorBidi"/>
          <w:color w:val="auto"/>
          <w:highlight w:val="magenta"/>
        </w:rPr>
        <w:t>Q2</w:t>
      </w:r>
      <w:r w:rsidRPr="0032334A" w:rsidR="00361AC2">
        <w:rPr>
          <w:rFonts w:asciiTheme="minorHAnsi" w:hAnsiTheme="minorHAnsi" w:cstheme="minorBidi"/>
          <w:color w:val="auto"/>
          <w:highlight w:val="magenta"/>
        </w:rPr>
        <w:t>2</w:t>
      </w:r>
    </w:p>
    <w:p w:rsidRPr="0032334A" w:rsidR="00BD72CE" w:rsidP="00BD72CE" w:rsidRDefault="00BD72CE" w14:paraId="2EA2386F" w14:textId="77777777">
      <w:pPr>
        <w:spacing w:before="0" w:after="0" w:line="240" w:lineRule="auto"/>
        <w:rPr>
          <w:rFonts w:eastAsia="Arial"/>
          <w:highlight w:val="magenta"/>
        </w:rPr>
      </w:pPr>
      <w:r w:rsidRPr="0032334A">
        <w:rPr>
          <w:rFonts w:eastAsia="Arial"/>
          <w:b/>
          <w:bCs/>
          <w:highlight w:val="magenta"/>
        </w:rPr>
        <w:t>Question Type</w:t>
      </w:r>
      <w:r w:rsidRPr="0032334A">
        <w:rPr>
          <w:rFonts w:eastAsia="Arial"/>
          <w:highlight w:val="magenta"/>
        </w:rPr>
        <w:t>:</w:t>
      </w:r>
      <w:r w:rsidRPr="0032334A">
        <w:rPr>
          <w:rFonts w:eastAsia="Arial"/>
          <w:b/>
          <w:bCs/>
          <w:highlight w:val="magenta"/>
        </w:rPr>
        <w:t xml:space="preserve"> </w:t>
      </w:r>
      <w:r w:rsidRPr="0032334A">
        <w:rPr>
          <w:rFonts w:eastAsia="Arial"/>
          <w:highlight w:val="magenta"/>
        </w:rPr>
        <w:t>Single punch</w:t>
      </w:r>
    </w:p>
    <w:p w:rsidRPr="0032334A" w:rsidR="00BD72CE" w:rsidP="00BD72CE" w:rsidRDefault="00BD72CE" w14:paraId="205BC747" w14:textId="77777777">
      <w:pPr>
        <w:spacing w:before="0" w:after="0" w:line="240" w:lineRule="auto"/>
        <w:rPr>
          <w:rFonts w:eastAsia="Arial"/>
          <w:b/>
          <w:bCs/>
          <w:highlight w:val="magenta"/>
        </w:rPr>
      </w:pPr>
      <w:r w:rsidRPr="0032334A">
        <w:rPr>
          <w:rFonts w:eastAsia="Arial"/>
          <w:b/>
          <w:bCs/>
          <w:highlight w:val="magenta"/>
        </w:rPr>
        <w:t>// Soft Prompt: “We would like your response to this question.” //</w:t>
      </w:r>
    </w:p>
    <w:p w:rsidRPr="0032334A" w:rsidR="00BD72CE" w:rsidP="00BD72CE" w:rsidRDefault="00BD72CE" w14:paraId="7BF8B72C" w14:textId="657E0FB9">
      <w:pPr>
        <w:spacing w:before="0" w:after="0" w:line="240" w:lineRule="auto"/>
        <w:rPr>
          <w:rFonts w:eastAsia="Arial"/>
          <w:highlight w:val="magenta"/>
        </w:rPr>
      </w:pPr>
      <w:r w:rsidRPr="0032334A">
        <w:rPr>
          <w:rFonts w:eastAsia="Arial"/>
          <w:b/>
          <w:highlight w:val="magenta"/>
        </w:rPr>
        <w:t>jj_</w:t>
      </w:r>
      <w:r w:rsidRPr="0032334A" w:rsidR="007D3686">
        <w:rPr>
          <w:rFonts w:eastAsia="Arial"/>
          <w:b/>
          <w:highlight w:val="magenta"/>
        </w:rPr>
        <w:t>dose</w:t>
      </w:r>
      <w:r w:rsidRPr="0032334A">
        <w:rPr>
          <w:rFonts w:eastAsia="Arial"/>
          <w:highlight w:val="magenta"/>
        </w:rPr>
        <w:t xml:space="preserve">. The Johnson &amp; Johnson COVID-19 vaccine was just authorized for use by the </w:t>
      </w:r>
      <w:r w:rsidRPr="0032334A">
        <w:rPr>
          <w:rStyle w:val="normaltextrun"/>
          <w:rFonts w:asciiTheme="minorHAnsi" w:hAnsiTheme="minorHAnsi" w:cstheme="minorHAnsi"/>
          <w:color w:val="000000"/>
          <w:highlight w:val="magenta"/>
          <w:shd w:val="clear" w:color="auto" w:fill="FFFFFF"/>
        </w:rPr>
        <w:t>Food and Drug Administration (</w:t>
      </w:r>
      <w:r w:rsidRPr="0032334A">
        <w:rPr>
          <w:rFonts w:eastAsia="Arial"/>
          <w:highlight w:val="magenta"/>
        </w:rPr>
        <w:t xml:space="preserve">FDA). The Johnson &amp; Johnson vaccine </w:t>
      </w:r>
      <w:r w:rsidRPr="0032334A" w:rsidR="005C4666">
        <w:rPr>
          <w:rFonts w:eastAsia="Arial"/>
          <w:highlight w:val="magenta"/>
        </w:rPr>
        <w:t xml:space="preserve">only </w:t>
      </w:r>
      <w:r w:rsidRPr="0032334A" w:rsidR="00501AB2">
        <w:rPr>
          <w:rFonts w:eastAsia="Arial"/>
          <w:highlight w:val="magenta"/>
        </w:rPr>
        <w:t>requires one dose</w:t>
      </w:r>
      <w:r w:rsidRPr="0032334A">
        <w:rPr>
          <w:rFonts w:eastAsia="Arial"/>
          <w:highlight w:val="magenta"/>
        </w:rPr>
        <w:t>. If the Johnson &amp; Johnson vaccine were offered to you immediately and at no cost, how likely would you be to get the vaccine?</w:t>
      </w:r>
    </w:p>
    <w:p w:rsidR="00BD72CE" w:rsidP="00BD72CE" w:rsidRDefault="00BD72CE" w14:paraId="0F97FEA9" w14:textId="77777777">
      <w:pPr>
        <w:spacing w:before="0" w:after="0" w:line="240" w:lineRule="auto"/>
        <w:rPr>
          <w:rFonts w:eastAsia="Arial"/>
        </w:rPr>
      </w:pPr>
      <w:r w:rsidRPr="0032334A">
        <w:rPr>
          <w:rFonts w:eastAsia="Arial"/>
          <w:b/>
          <w:bCs/>
          <w:highlight w:val="magenta"/>
        </w:rPr>
        <w:t xml:space="preserve">Variable Label: </w:t>
      </w:r>
      <w:r w:rsidRPr="0032334A">
        <w:rPr>
          <w:rFonts w:eastAsia="Arial"/>
          <w:highlight w:val="magenta"/>
        </w:rPr>
        <w:t>vacc_total: Vaccine likelihood with actual vaccine total</w:t>
      </w:r>
      <w:r w:rsidRPr="494F442D">
        <w:rPr>
          <w:rFonts w:eastAsia="Arial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5"/>
        <w:gridCol w:w="3210"/>
      </w:tblGrid>
      <w:tr w:rsidR="00BD72CE" w:rsidTr="008730CF" w14:paraId="6A4BADDE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D72CE" w:rsidP="008730CF" w:rsidRDefault="00BD72CE" w14:paraId="55114D9E" w14:textId="77777777">
            <w:pPr>
              <w:rPr>
                <w:rFonts w:eastAsia="Arial"/>
                <w:b/>
                <w:bCs/>
              </w:rPr>
            </w:pPr>
            <w:r w:rsidRPr="494F442D">
              <w:rPr>
                <w:rFonts w:eastAsia="Arial"/>
                <w:b/>
                <w:bCs/>
              </w:rPr>
              <w:t>Value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D72CE" w:rsidP="008730CF" w:rsidRDefault="00BD72CE" w14:paraId="13DB9765" w14:textId="77777777">
            <w:pPr>
              <w:rPr>
                <w:rFonts w:eastAsia="Arial"/>
                <w:b/>
                <w:bCs/>
              </w:rPr>
            </w:pPr>
            <w:r w:rsidRPr="494F442D">
              <w:rPr>
                <w:rFonts w:eastAsia="Arial"/>
                <w:b/>
                <w:bCs/>
              </w:rPr>
              <w:t>Value Label</w:t>
            </w:r>
          </w:p>
        </w:tc>
      </w:tr>
      <w:tr w:rsidR="00BD72CE" w:rsidTr="008730CF" w14:paraId="05648099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D72CE" w:rsidP="008730CF" w:rsidRDefault="00BD72CE" w14:paraId="745A15FB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1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D72CE" w:rsidP="008730CF" w:rsidRDefault="00BD72CE" w14:paraId="3F0A3372" w14:textId="77777777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>1 – Not at all likely</w:t>
            </w:r>
          </w:p>
        </w:tc>
      </w:tr>
      <w:tr w:rsidR="00BD72CE" w:rsidTr="008730CF" w14:paraId="383C8EED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D72CE" w:rsidP="008730CF" w:rsidRDefault="00BD72CE" w14:paraId="7BA61B6F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2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D72CE" w:rsidP="008730CF" w:rsidRDefault="00BD72CE" w14:paraId="2E7777D2" w14:textId="77777777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>2 –</w:t>
            </w:r>
          </w:p>
        </w:tc>
      </w:tr>
      <w:tr w:rsidR="00BD72CE" w:rsidTr="008730CF" w14:paraId="6AF84A1C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D72CE" w:rsidP="008730CF" w:rsidRDefault="00BD72CE" w14:paraId="0643F98F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3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D72CE" w:rsidP="008730CF" w:rsidRDefault="00BD72CE" w14:paraId="78C9A628" w14:textId="77777777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>3 –</w:t>
            </w:r>
          </w:p>
        </w:tc>
      </w:tr>
      <w:tr w:rsidR="00BD72CE" w:rsidTr="008730CF" w14:paraId="0481840D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D72CE" w:rsidP="008730CF" w:rsidRDefault="00BD72CE" w14:paraId="523FFE7F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4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D72CE" w:rsidP="008730CF" w:rsidRDefault="00BD72CE" w14:paraId="7C131E62" w14:textId="77777777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>4 – Moderately likely</w:t>
            </w:r>
          </w:p>
        </w:tc>
      </w:tr>
      <w:tr w:rsidR="00BD72CE" w:rsidTr="008730CF" w14:paraId="196EAC80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D72CE" w:rsidP="008730CF" w:rsidRDefault="00BD72CE" w14:paraId="77B3904E" w14:textId="77777777">
            <w:pPr>
              <w:rPr>
                <w:rFonts w:eastAsia="Arial"/>
              </w:rPr>
            </w:pPr>
            <w:r w:rsidRPr="5E5CBD39">
              <w:rPr>
                <w:rFonts w:eastAsia="Arial"/>
              </w:rPr>
              <w:t>5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D72CE" w:rsidP="008730CF" w:rsidRDefault="00BD72CE" w14:paraId="3EB3F945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5 – </w:t>
            </w:r>
          </w:p>
        </w:tc>
      </w:tr>
      <w:tr w:rsidR="00BD72CE" w:rsidTr="008730CF" w14:paraId="07674AFB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5E5CBD39" w:rsidR="00BD72CE" w:rsidP="008730CF" w:rsidRDefault="00BD72CE" w14:paraId="45DC7B93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5E5CBD39" w:rsidR="00BD72CE" w:rsidP="008730CF" w:rsidRDefault="00BD72CE" w14:paraId="367D7E69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6 – </w:t>
            </w:r>
          </w:p>
        </w:tc>
      </w:tr>
      <w:tr w:rsidR="00BD72CE" w:rsidTr="008730CF" w14:paraId="6F17C97E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5E5CBD39" w:rsidR="00BD72CE" w:rsidP="008730CF" w:rsidRDefault="00BD72CE" w14:paraId="20B42194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5E5CBD39" w:rsidR="00BD72CE" w:rsidP="008730CF" w:rsidRDefault="00BD72CE" w14:paraId="3978EC8E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>7 – Extremely likely</w:t>
            </w:r>
          </w:p>
        </w:tc>
      </w:tr>
      <w:tr w:rsidR="00BD72CE" w:rsidTr="008730CF" w14:paraId="562D60DE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D72CE" w:rsidP="008730CF" w:rsidRDefault="00BD72CE" w14:paraId="7E99D2AB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-99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BD72CE" w:rsidP="008730CF" w:rsidRDefault="00BD72CE" w14:paraId="6E33D989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Refused</w:t>
            </w:r>
          </w:p>
        </w:tc>
      </w:tr>
    </w:tbl>
    <w:p w:rsidR="00BD72CE" w:rsidP="00BD72CE" w:rsidRDefault="00BD72CE" w14:paraId="25EA077B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="009E40DD" w:rsidP="009E40DD" w:rsidRDefault="009E40DD" w14:paraId="2D3CB5FB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32334A" w:rsidR="007622F3" w:rsidP="007622F3" w:rsidRDefault="007622F3" w14:paraId="0C4A182D" w14:textId="7DA74CA8">
      <w:pPr>
        <w:spacing w:before="0" w:after="0" w:line="240" w:lineRule="auto"/>
        <w:rPr>
          <w:rFonts w:asciiTheme="minorHAnsi" w:hAnsiTheme="minorHAnsi" w:cstheme="minorBidi"/>
          <w:color w:val="auto"/>
          <w:highlight w:val="magenta"/>
        </w:rPr>
      </w:pPr>
      <w:r w:rsidRPr="0032334A">
        <w:rPr>
          <w:rFonts w:asciiTheme="minorHAnsi" w:hAnsiTheme="minorHAnsi" w:cstheme="minorBidi"/>
          <w:b/>
          <w:bCs/>
          <w:color w:val="auto"/>
          <w:highlight w:val="magenta"/>
        </w:rPr>
        <w:t xml:space="preserve">Item #: </w:t>
      </w:r>
      <w:r w:rsidRPr="0032334A">
        <w:rPr>
          <w:rFonts w:asciiTheme="minorHAnsi" w:hAnsiTheme="minorHAnsi" w:cstheme="minorBidi"/>
          <w:color w:val="auto"/>
          <w:highlight w:val="magenta"/>
        </w:rPr>
        <w:t>Q2</w:t>
      </w:r>
      <w:r w:rsidRPr="0032334A" w:rsidR="00361AC2">
        <w:rPr>
          <w:rFonts w:asciiTheme="minorHAnsi" w:hAnsiTheme="minorHAnsi" w:cstheme="minorBidi"/>
          <w:color w:val="auto"/>
          <w:highlight w:val="magenta"/>
        </w:rPr>
        <w:t>3</w:t>
      </w:r>
    </w:p>
    <w:p w:rsidRPr="0032334A" w:rsidR="007622F3" w:rsidP="007622F3" w:rsidRDefault="007622F3" w14:paraId="118E2F4C" w14:textId="77777777">
      <w:pPr>
        <w:spacing w:before="0" w:after="0" w:line="240" w:lineRule="auto"/>
        <w:rPr>
          <w:rFonts w:eastAsia="Arial"/>
          <w:highlight w:val="magenta"/>
        </w:rPr>
      </w:pPr>
      <w:r w:rsidRPr="0032334A">
        <w:rPr>
          <w:rFonts w:eastAsia="Arial"/>
          <w:b/>
          <w:bCs/>
          <w:highlight w:val="magenta"/>
        </w:rPr>
        <w:t>Question Type</w:t>
      </w:r>
      <w:r w:rsidRPr="0032334A">
        <w:rPr>
          <w:rFonts w:eastAsia="Arial"/>
          <w:highlight w:val="magenta"/>
        </w:rPr>
        <w:t>:</w:t>
      </w:r>
      <w:r w:rsidRPr="0032334A">
        <w:rPr>
          <w:rFonts w:eastAsia="Arial"/>
          <w:b/>
          <w:bCs/>
          <w:highlight w:val="magenta"/>
        </w:rPr>
        <w:t xml:space="preserve"> </w:t>
      </w:r>
      <w:r w:rsidRPr="0032334A">
        <w:rPr>
          <w:rFonts w:eastAsia="Arial"/>
          <w:highlight w:val="magenta"/>
        </w:rPr>
        <w:t>Single punch</w:t>
      </w:r>
    </w:p>
    <w:p w:rsidRPr="0032334A" w:rsidR="007622F3" w:rsidP="007622F3" w:rsidRDefault="007622F3" w14:paraId="16B92BE3" w14:textId="77777777">
      <w:pPr>
        <w:spacing w:before="0" w:after="0" w:line="240" w:lineRule="auto"/>
        <w:rPr>
          <w:rFonts w:eastAsia="Arial"/>
          <w:b/>
          <w:bCs/>
          <w:highlight w:val="magenta"/>
        </w:rPr>
      </w:pPr>
      <w:r w:rsidRPr="0032334A">
        <w:rPr>
          <w:rFonts w:eastAsia="Arial"/>
          <w:b/>
          <w:bCs/>
          <w:highlight w:val="magenta"/>
        </w:rPr>
        <w:t>// Soft Prompt: “We would like your response to this question.” //</w:t>
      </w:r>
    </w:p>
    <w:p w:rsidRPr="0032334A" w:rsidR="007622F3" w:rsidP="007622F3" w:rsidRDefault="007622F3" w14:paraId="58D55C8F" w14:textId="7BCE8FE5">
      <w:pPr>
        <w:spacing w:before="0" w:after="0" w:line="240" w:lineRule="auto"/>
        <w:rPr>
          <w:rFonts w:eastAsia="Arial"/>
          <w:highlight w:val="magenta"/>
        </w:rPr>
      </w:pPr>
      <w:r w:rsidRPr="0032334A">
        <w:rPr>
          <w:rFonts w:eastAsia="Arial"/>
          <w:b/>
          <w:highlight w:val="magenta"/>
        </w:rPr>
        <w:t>jj_variants</w:t>
      </w:r>
      <w:r w:rsidRPr="0032334A">
        <w:rPr>
          <w:rFonts w:eastAsia="Arial"/>
          <w:highlight w:val="magenta"/>
        </w:rPr>
        <w:t xml:space="preserve">. The Johnson &amp; Johnson COVID-19 vaccine was just authorized for use by the </w:t>
      </w:r>
      <w:r w:rsidRPr="0032334A">
        <w:rPr>
          <w:rStyle w:val="normaltextrun"/>
          <w:rFonts w:asciiTheme="minorHAnsi" w:hAnsiTheme="minorHAnsi" w:cstheme="minorHAnsi"/>
          <w:color w:val="000000"/>
          <w:highlight w:val="magenta"/>
          <w:shd w:val="clear" w:color="auto" w:fill="FFFFFF"/>
        </w:rPr>
        <w:t>Food and Drug Administration (</w:t>
      </w:r>
      <w:r w:rsidRPr="0032334A">
        <w:rPr>
          <w:rFonts w:eastAsia="Arial"/>
          <w:highlight w:val="magenta"/>
        </w:rPr>
        <w:t xml:space="preserve">FDA). The Johnson &amp; Johnson vaccine </w:t>
      </w:r>
      <w:r w:rsidRPr="0032334A" w:rsidR="007C339D">
        <w:rPr>
          <w:rFonts w:eastAsia="Arial"/>
          <w:highlight w:val="magenta"/>
        </w:rPr>
        <w:t>was tested in</w:t>
      </w:r>
      <w:r w:rsidRPr="0032334A" w:rsidR="00E22A5E">
        <w:rPr>
          <w:rFonts w:eastAsia="Arial"/>
          <w:highlight w:val="magenta"/>
        </w:rPr>
        <w:t xml:space="preserve"> countries with emerging COVID-19 variants and is equally effective against new COVID-19 variants in the United States, Brazil, and South Africa</w:t>
      </w:r>
      <w:r w:rsidRPr="0032334A">
        <w:rPr>
          <w:rFonts w:eastAsia="Arial"/>
          <w:highlight w:val="magenta"/>
        </w:rPr>
        <w:t>. If the Johnson &amp; Johnson vaccine were offered to you immediately and at no cost, how likely would you be to get the vaccine?</w:t>
      </w:r>
    </w:p>
    <w:p w:rsidR="007622F3" w:rsidP="007622F3" w:rsidRDefault="007622F3" w14:paraId="0C4CC387" w14:textId="77777777">
      <w:pPr>
        <w:spacing w:before="0" w:after="0" w:line="240" w:lineRule="auto"/>
        <w:rPr>
          <w:rFonts w:eastAsia="Arial"/>
        </w:rPr>
      </w:pPr>
      <w:r w:rsidRPr="0032334A">
        <w:rPr>
          <w:rFonts w:eastAsia="Arial"/>
          <w:b/>
          <w:bCs/>
          <w:highlight w:val="magenta"/>
        </w:rPr>
        <w:t xml:space="preserve">Variable Label: </w:t>
      </w:r>
      <w:r w:rsidRPr="0032334A">
        <w:rPr>
          <w:rFonts w:eastAsia="Arial"/>
          <w:highlight w:val="magenta"/>
        </w:rPr>
        <w:t>vacc_total: Vaccine likelihood with actual vaccine total</w:t>
      </w:r>
      <w:r w:rsidRPr="494F442D">
        <w:rPr>
          <w:rFonts w:eastAsia="Arial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5"/>
        <w:gridCol w:w="3210"/>
      </w:tblGrid>
      <w:tr w:rsidR="007622F3" w:rsidTr="008730CF" w14:paraId="5C3A5933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7622F3" w:rsidP="008730CF" w:rsidRDefault="007622F3" w14:paraId="77F5C2E5" w14:textId="77777777">
            <w:pPr>
              <w:rPr>
                <w:rFonts w:eastAsia="Arial"/>
                <w:b/>
                <w:bCs/>
              </w:rPr>
            </w:pPr>
            <w:r w:rsidRPr="494F442D">
              <w:rPr>
                <w:rFonts w:eastAsia="Arial"/>
                <w:b/>
                <w:bCs/>
              </w:rPr>
              <w:t>Value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7622F3" w:rsidP="008730CF" w:rsidRDefault="007622F3" w14:paraId="2A42B584" w14:textId="77777777">
            <w:pPr>
              <w:rPr>
                <w:rFonts w:eastAsia="Arial"/>
                <w:b/>
                <w:bCs/>
              </w:rPr>
            </w:pPr>
            <w:r w:rsidRPr="494F442D">
              <w:rPr>
                <w:rFonts w:eastAsia="Arial"/>
                <w:b/>
                <w:bCs/>
              </w:rPr>
              <w:t>Value Label</w:t>
            </w:r>
          </w:p>
        </w:tc>
      </w:tr>
      <w:tr w:rsidR="007622F3" w:rsidTr="008730CF" w14:paraId="0BA8A79D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7622F3" w:rsidP="008730CF" w:rsidRDefault="007622F3" w14:paraId="457CE7F9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lastRenderedPageBreak/>
              <w:t>1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7622F3" w:rsidP="008730CF" w:rsidRDefault="007622F3" w14:paraId="63DC0B41" w14:textId="77777777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>1 – Not at all likely</w:t>
            </w:r>
          </w:p>
        </w:tc>
      </w:tr>
      <w:tr w:rsidR="007622F3" w:rsidTr="008730CF" w14:paraId="2AE28A4D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7622F3" w:rsidP="008730CF" w:rsidRDefault="007622F3" w14:paraId="6032F432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2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7622F3" w:rsidP="008730CF" w:rsidRDefault="007622F3" w14:paraId="1DCF0AEB" w14:textId="77777777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>2 –</w:t>
            </w:r>
          </w:p>
        </w:tc>
      </w:tr>
      <w:tr w:rsidR="007622F3" w:rsidTr="008730CF" w14:paraId="7D5BDCF1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7622F3" w:rsidP="008730CF" w:rsidRDefault="007622F3" w14:paraId="4FE076E6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3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7622F3" w:rsidP="008730CF" w:rsidRDefault="007622F3" w14:paraId="713E47F8" w14:textId="77777777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>3 –</w:t>
            </w:r>
          </w:p>
        </w:tc>
      </w:tr>
      <w:tr w:rsidR="007622F3" w:rsidTr="008730CF" w14:paraId="0AEE47D7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7622F3" w:rsidP="008730CF" w:rsidRDefault="007622F3" w14:paraId="48380076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4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7622F3" w:rsidP="008730CF" w:rsidRDefault="007622F3" w14:paraId="277692E6" w14:textId="77777777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>4 – Moderately likely</w:t>
            </w:r>
          </w:p>
        </w:tc>
      </w:tr>
      <w:tr w:rsidR="007622F3" w:rsidTr="008730CF" w14:paraId="77AD27A6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7622F3" w:rsidP="008730CF" w:rsidRDefault="007622F3" w14:paraId="7246C51D" w14:textId="77777777">
            <w:pPr>
              <w:rPr>
                <w:rFonts w:eastAsia="Arial"/>
              </w:rPr>
            </w:pPr>
            <w:r w:rsidRPr="5E5CBD39">
              <w:rPr>
                <w:rFonts w:eastAsia="Arial"/>
              </w:rPr>
              <w:t>5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7622F3" w:rsidP="008730CF" w:rsidRDefault="007622F3" w14:paraId="2004EAB7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5 – </w:t>
            </w:r>
          </w:p>
        </w:tc>
      </w:tr>
      <w:tr w:rsidR="007622F3" w:rsidTr="008730CF" w14:paraId="62B2DC89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5E5CBD39" w:rsidR="007622F3" w:rsidP="008730CF" w:rsidRDefault="007622F3" w14:paraId="48D6FBD9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5E5CBD39" w:rsidR="007622F3" w:rsidP="008730CF" w:rsidRDefault="007622F3" w14:paraId="7A888713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6 – </w:t>
            </w:r>
          </w:p>
        </w:tc>
      </w:tr>
      <w:tr w:rsidR="007622F3" w:rsidTr="008730CF" w14:paraId="5B92F76E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5E5CBD39" w:rsidR="007622F3" w:rsidP="008730CF" w:rsidRDefault="007622F3" w14:paraId="02C35EB2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5E5CBD39" w:rsidR="007622F3" w:rsidP="008730CF" w:rsidRDefault="007622F3" w14:paraId="1C148DDC" w14:textId="77777777">
            <w:pPr>
              <w:rPr>
                <w:rFonts w:eastAsia="Arial"/>
              </w:rPr>
            </w:pPr>
            <w:r>
              <w:rPr>
                <w:rFonts w:eastAsia="Arial"/>
              </w:rPr>
              <w:t>7 – Extremely likely</w:t>
            </w:r>
          </w:p>
        </w:tc>
      </w:tr>
      <w:tr w:rsidR="007622F3" w:rsidTr="008730CF" w14:paraId="6EB5F187" w14:textId="77777777">
        <w:trPr>
          <w:trHeight w:val="255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7622F3" w:rsidP="008730CF" w:rsidRDefault="007622F3" w14:paraId="302B24E2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-99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7622F3" w:rsidP="008730CF" w:rsidRDefault="007622F3" w14:paraId="0232B77D" w14:textId="77777777">
            <w:pPr>
              <w:rPr>
                <w:rFonts w:eastAsia="Arial"/>
              </w:rPr>
            </w:pPr>
            <w:r w:rsidRPr="494F442D">
              <w:rPr>
                <w:rFonts w:eastAsia="Arial"/>
              </w:rPr>
              <w:t>Refused</w:t>
            </w:r>
          </w:p>
        </w:tc>
      </w:tr>
    </w:tbl>
    <w:p w:rsidRPr="00A12C4A" w:rsidR="00BC286E" w:rsidP="004A2DA6" w:rsidRDefault="00BC286E" w14:paraId="1510A3D3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P="004A2DA6" w:rsidRDefault="5215C519" w14:paraId="51BB38EC" w14:textId="5AEF91BA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0B11A4">
        <w:rPr>
          <w:rFonts w:asciiTheme="minorHAnsi" w:hAnsiTheme="minorHAnsi" w:cstheme="minorHAnsi"/>
          <w:color w:val="auto"/>
          <w:highlight w:val="yellow"/>
        </w:rPr>
        <w:t>2</w:t>
      </w:r>
      <w:r w:rsidR="00125386">
        <w:rPr>
          <w:rFonts w:asciiTheme="minorHAnsi" w:hAnsiTheme="minorHAnsi" w:cstheme="minorHAnsi"/>
          <w:color w:val="auto"/>
          <w:highlight w:val="yellow"/>
        </w:rPr>
        <w:t>4</w:t>
      </w:r>
    </w:p>
    <w:p w:rsidRPr="00A12C4A" w:rsidR="00CD04B2" w:rsidP="004A2DA6" w:rsidRDefault="5215C519" w14:paraId="1683855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4A2DA6" w:rsidRDefault="5215C519" w14:paraId="4E9DFDCB" w14:textId="5990266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4A2DA6" w:rsidRDefault="5215C519" w14:paraId="1E1E2346" w14:textId="0068678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  <w:highlight w:val="yellow"/>
        </w:rPr>
        <w:t>vacc_trust</w:t>
      </w:r>
      <w:r w:rsidRPr="00A12C4A">
        <w:rPr>
          <w:rFonts w:asciiTheme="minorHAnsi" w:hAnsiTheme="minorHAnsi" w:cstheme="minorHAnsi"/>
          <w:color w:val="auto"/>
        </w:rPr>
        <w:t xml:space="preserve">. How much trust do you have that </w:t>
      </w:r>
      <w:r w:rsidRPr="00A12C4A" w:rsidR="00016604">
        <w:rPr>
          <w:rFonts w:asciiTheme="minorHAnsi" w:hAnsiTheme="minorHAnsi" w:cstheme="minorHAnsi"/>
          <w:color w:val="auto"/>
        </w:rPr>
        <w:t>an FDA-</w:t>
      </w:r>
      <w:r w:rsidRPr="00A12C4A" w:rsidR="00F65C3D">
        <w:rPr>
          <w:rFonts w:asciiTheme="minorHAnsi" w:hAnsiTheme="minorHAnsi" w:cstheme="minorHAnsi"/>
          <w:color w:val="auto"/>
        </w:rPr>
        <w:t xml:space="preserve">authorized </w:t>
      </w:r>
      <w:r w:rsidRPr="00A12C4A">
        <w:rPr>
          <w:rFonts w:asciiTheme="minorHAnsi" w:hAnsiTheme="minorHAnsi" w:cstheme="minorHAnsi"/>
          <w:color w:val="auto"/>
        </w:rPr>
        <w:t xml:space="preserve">COVID-19 vaccine </w:t>
      </w:r>
      <w:r w:rsidRPr="00A12C4A" w:rsidR="00E468F0">
        <w:rPr>
          <w:rFonts w:asciiTheme="minorHAnsi" w:hAnsiTheme="minorHAnsi" w:cstheme="minorHAnsi"/>
          <w:color w:val="auto"/>
        </w:rPr>
        <w:t xml:space="preserve">may </w:t>
      </w:r>
      <w:r w:rsidRPr="00A12C4A">
        <w:rPr>
          <w:rFonts w:asciiTheme="minorHAnsi" w:hAnsiTheme="minorHAnsi" w:cstheme="minorHAnsi"/>
          <w:color w:val="auto"/>
        </w:rPr>
        <w:t xml:space="preserve">be </w:t>
      </w:r>
      <w:r w:rsidRPr="00A12C4A">
        <w:rPr>
          <w:rFonts w:asciiTheme="minorHAnsi" w:hAnsiTheme="minorHAnsi" w:cstheme="minorHAnsi"/>
          <w:color w:val="auto"/>
          <w:u w:val="single"/>
        </w:rPr>
        <w:t>safe</w:t>
      </w:r>
      <w:r w:rsidRPr="00A12C4A" w:rsidR="00016604">
        <w:rPr>
          <w:rFonts w:asciiTheme="minorHAnsi" w:hAnsiTheme="minorHAnsi" w:cstheme="minorHAnsi"/>
          <w:color w:val="auto"/>
        </w:rPr>
        <w:t xml:space="preserve"> </w:t>
      </w:r>
      <w:r w:rsidRPr="00A12C4A" w:rsidR="00E468F0">
        <w:rPr>
          <w:rFonts w:asciiTheme="minorHAnsi" w:hAnsiTheme="minorHAnsi" w:cstheme="minorHAnsi"/>
          <w:color w:val="auto"/>
        </w:rPr>
        <w:t xml:space="preserve">and </w:t>
      </w:r>
      <w:r w:rsidRPr="00A12C4A" w:rsidR="00E468F0">
        <w:rPr>
          <w:rFonts w:asciiTheme="minorHAnsi" w:hAnsiTheme="minorHAnsi" w:cstheme="minorHAnsi"/>
          <w:color w:val="auto"/>
          <w:u w:val="single"/>
        </w:rPr>
        <w:t>effective</w:t>
      </w:r>
      <w:r w:rsidRPr="00A12C4A" w:rsidR="00E468F0">
        <w:rPr>
          <w:rFonts w:asciiTheme="minorHAnsi" w:hAnsiTheme="minorHAnsi" w:cstheme="minorHAnsi"/>
          <w:color w:val="auto"/>
        </w:rPr>
        <w:t xml:space="preserve"> </w:t>
      </w:r>
      <w:r w:rsidRPr="00A12C4A" w:rsidR="00016604">
        <w:rPr>
          <w:rFonts w:asciiTheme="minorHAnsi" w:hAnsiTheme="minorHAnsi" w:cstheme="minorHAnsi"/>
          <w:color w:val="auto"/>
        </w:rPr>
        <w:t>for you to get</w:t>
      </w:r>
      <w:r w:rsidRPr="00A12C4A">
        <w:rPr>
          <w:rFonts w:asciiTheme="minorHAnsi" w:hAnsiTheme="minorHAnsi" w:cstheme="minorHAnsi"/>
          <w:color w:val="auto"/>
        </w:rPr>
        <w:t>?</w:t>
      </w:r>
    </w:p>
    <w:p w:rsidRPr="00A12C4A" w:rsidR="00CD04B2" w:rsidP="004A2DA6" w:rsidRDefault="5215C519" w14:paraId="053BF5B2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>
        <w:rPr>
          <w:rFonts w:asciiTheme="minorHAnsi" w:hAnsiTheme="minorHAnsi" w:cstheme="minorHAnsi"/>
          <w:color w:val="auto"/>
        </w:rPr>
        <w:t>vacc_trust: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2097A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A2DA6" w:rsidRDefault="5215C519" w14:paraId="684D6928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4A2DA6" w:rsidRDefault="5215C519" w14:paraId="7CC805E9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2D8B4A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7525C6F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45501D9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CD04B2" w:rsidTr="0EC0AD34" w14:paraId="279BE8D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3B4D50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B5D5BE9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CD04B2" w:rsidTr="0EC0AD34" w14:paraId="249A86D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234048D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7438081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CD04B2" w:rsidTr="0EC0AD34" w14:paraId="49ABC5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7329F2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4C112B0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CD04B2" w:rsidTr="0EC0AD34" w14:paraId="0E331EA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5DBB9DD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4A2DA6" w:rsidRDefault="5215C519" w14:paraId="01A4112A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CD04B2" w:rsidP="004A2DA6" w:rsidRDefault="00CD04B2" w14:paraId="5A2A939A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="00B54BF9" w:rsidP="008730CF" w:rsidRDefault="00B54BF9" w14:paraId="2622024D" w14:textId="66D6608A">
      <w:pPr>
        <w:spacing w:before="0" w:after="0" w:line="240" w:lineRule="auto"/>
        <w:rPr>
          <w:b/>
        </w:rPr>
      </w:pPr>
    </w:p>
    <w:sectPr w:rsidR="00B54BF9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BACDB" w14:textId="77777777" w:rsidR="00B97E8A" w:rsidRDefault="00B97E8A" w:rsidP="009C7842">
      <w:r>
        <w:separator/>
      </w:r>
    </w:p>
  </w:endnote>
  <w:endnote w:type="continuationSeparator" w:id="0">
    <w:p w14:paraId="643A5D85" w14:textId="77777777" w:rsidR="00B97E8A" w:rsidRDefault="00B97E8A" w:rsidP="009C7842">
      <w:r>
        <w:continuationSeparator/>
      </w:r>
    </w:p>
  </w:endnote>
  <w:endnote w:type="continuationNotice" w:id="1">
    <w:p w14:paraId="0382CB07" w14:textId="77777777" w:rsidR="00B97E8A" w:rsidRDefault="00B97E8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8730CF" w:rsidRDefault="008730CF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8730CF" w:rsidRDefault="008730CF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8730CF" w:rsidRPr="00C82E68" w:rsidRDefault="008730CF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8730CF" w:rsidRDefault="008730CF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F020" w14:textId="77777777" w:rsidR="008730CF" w:rsidRDefault="008730CF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8730CF" w:rsidRPr="00D15912" w:rsidRDefault="008730CF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8C214B" w:rsidRPr="00D15912" w:rsidRDefault="008C214B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2E120" w14:textId="77777777" w:rsidR="00B97E8A" w:rsidRDefault="00B97E8A" w:rsidP="009C7842">
      <w:r>
        <w:separator/>
      </w:r>
    </w:p>
  </w:footnote>
  <w:footnote w:type="continuationSeparator" w:id="0">
    <w:p w14:paraId="596C2F50" w14:textId="77777777" w:rsidR="00B97E8A" w:rsidRDefault="00B97E8A" w:rsidP="009C7842">
      <w:r>
        <w:continuationSeparator/>
      </w:r>
    </w:p>
  </w:footnote>
  <w:footnote w:type="continuationNotice" w:id="1">
    <w:p w14:paraId="4AD07B3E" w14:textId="77777777" w:rsidR="00B97E8A" w:rsidRDefault="00B97E8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B634" w14:textId="77777777" w:rsidR="008730CF" w:rsidRDefault="008730CF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8730CF" w:rsidRPr="00B10C17" w:rsidRDefault="008730CF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8730CF" w:rsidRPr="002B0AB6" w:rsidRDefault="008730CF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8C214B" w:rsidRPr="00B10C17" w:rsidRDefault="008C214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8C214B" w:rsidRPr="002B0AB6" w:rsidRDefault="008C214B" w:rsidP="00535EFC">
                    <w:pPr>
                      <w:pStyle w:val="Subheader"/>
                    </w:pPr>
                    <w:r>
                      <w:t xml:space="preserve">A campaign to increase vaccine acceptance and reinforce basic prevention </w:t>
                    </w:r>
                    <w:proofErr w:type="gramStart"/>
                    <w:r>
                      <w:t>measures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 xmlns:w16="http://schemas.microsoft.com/office/word/2018/wordml" xmlns:w16cex="http://schemas.microsoft.com/office/word/2018/wordml/cex">
          <w:pict>
            <v:line id="Straight Connector 3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#f26322" strokeweight="2pt" from="-39.5pt,69.75pt" to="423.55pt,69.75pt" w14:anchorId="5535A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6"/>
  </w:num>
  <w:num w:numId="16">
    <w:abstractNumId w:val="21"/>
  </w:num>
  <w:num w:numId="17">
    <w:abstractNumId w:val="11"/>
  </w:num>
  <w:num w:numId="18">
    <w:abstractNumId w:val="17"/>
  </w:num>
  <w:num w:numId="19">
    <w:abstractNumId w:val="10"/>
  </w:num>
  <w:num w:numId="20">
    <w:abstractNumId w:val="29"/>
  </w:num>
  <w:num w:numId="21">
    <w:abstractNumId w:val="27"/>
  </w:num>
  <w:num w:numId="22">
    <w:abstractNumId w:val="20"/>
  </w:num>
  <w:num w:numId="23">
    <w:abstractNumId w:val="14"/>
  </w:num>
  <w:num w:numId="24">
    <w:abstractNumId w:val="24"/>
  </w:num>
  <w:num w:numId="25">
    <w:abstractNumId w:val="10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34"/>
  </w:num>
  <w:num w:numId="31">
    <w:abstractNumId w:val="18"/>
  </w:num>
  <w:num w:numId="32">
    <w:abstractNumId w:val="23"/>
  </w:num>
  <w:num w:numId="33">
    <w:abstractNumId w:val="31"/>
  </w:num>
  <w:num w:numId="34">
    <w:abstractNumId w:val="2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4B1"/>
    <w:rsid w:val="00001848"/>
    <w:rsid w:val="00001B8F"/>
    <w:rsid w:val="00002773"/>
    <w:rsid w:val="000035F0"/>
    <w:rsid w:val="00003AC4"/>
    <w:rsid w:val="00005728"/>
    <w:rsid w:val="000058B9"/>
    <w:rsid w:val="00005D8A"/>
    <w:rsid w:val="00006BEE"/>
    <w:rsid w:val="00007376"/>
    <w:rsid w:val="0000751F"/>
    <w:rsid w:val="00007E01"/>
    <w:rsid w:val="00010353"/>
    <w:rsid w:val="00010E93"/>
    <w:rsid w:val="00012043"/>
    <w:rsid w:val="00012A46"/>
    <w:rsid w:val="00012CFF"/>
    <w:rsid w:val="000136FD"/>
    <w:rsid w:val="000145A8"/>
    <w:rsid w:val="00014822"/>
    <w:rsid w:val="00014A0B"/>
    <w:rsid w:val="00014C63"/>
    <w:rsid w:val="00014CD4"/>
    <w:rsid w:val="00016604"/>
    <w:rsid w:val="000170FA"/>
    <w:rsid w:val="00017E11"/>
    <w:rsid w:val="000201E0"/>
    <w:rsid w:val="0002116B"/>
    <w:rsid w:val="00022E1F"/>
    <w:rsid w:val="00023D3C"/>
    <w:rsid w:val="00024CDD"/>
    <w:rsid w:val="00026203"/>
    <w:rsid w:val="000272AE"/>
    <w:rsid w:val="00027613"/>
    <w:rsid w:val="000307E0"/>
    <w:rsid w:val="00031157"/>
    <w:rsid w:val="0003241F"/>
    <w:rsid w:val="00032C97"/>
    <w:rsid w:val="00033DFB"/>
    <w:rsid w:val="00041005"/>
    <w:rsid w:val="00041191"/>
    <w:rsid w:val="000426E4"/>
    <w:rsid w:val="00042997"/>
    <w:rsid w:val="00043320"/>
    <w:rsid w:val="000447A5"/>
    <w:rsid w:val="0004668E"/>
    <w:rsid w:val="00046E56"/>
    <w:rsid w:val="000479EC"/>
    <w:rsid w:val="0005018F"/>
    <w:rsid w:val="00050443"/>
    <w:rsid w:val="000531C3"/>
    <w:rsid w:val="000538D3"/>
    <w:rsid w:val="00054F27"/>
    <w:rsid w:val="00055289"/>
    <w:rsid w:val="00056957"/>
    <w:rsid w:val="00056FA9"/>
    <w:rsid w:val="000619A1"/>
    <w:rsid w:val="00061EBB"/>
    <w:rsid w:val="00062480"/>
    <w:rsid w:val="00063E1C"/>
    <w:rsid w:val="00064CAC"/>
    <w:rsid w:val="0006572A"/>
    <w:rsid w:val="00065E5E"/>
    <w:rsid w:val="0007241F"/>
    <w:rsid w:val="00074188"/>
    <w:rsid w:val="000750F5"/>
    <w:rsid w:val="00076403"/>
    <w:rsid w:val="0007679E"/>
    <w:rsid w:val="00076878"/>
    <w:rsid w:val="00076A5D"/>
    <w:rsid w:val="00077A92"/>
    <w:rsid w:val="0008058A"/>
    <w:rsid w:val="00080766"/>
    <w:rsid w:val="00081A04"/>
    <w:rsid w:val="000842A3"/>
    <w:rsid w:val="000844CE"/>
    <w:rsid w:val="000846E7"/>
    <w:rsid w:val="00084EBA"/>
    <w:rsid w:val="000862BE"/>
    <w:rsid w:val="0008735B"/>
    <w:rsid w:val="00087E20"/>
    <w:rsid w:val="00090AF7"/>
    <w:rsid w:val="0009363E"/>
    <w:rsid w:val="00093773"/>
    <w:rsid w:val="0009378D"/>
    <w:rsid w:val="000941C2"/>
    <w:rsid w:val="0009582B"/>
    <w:rsid w:val="000967B1"/>
    <w:rsid w:val="00097A3F"/>
    <w:rsid w:val="000A1591"/>
    <w:rsid w:val="000A19FF"/>
    <w:rsid w:val="000A29C5"/>
    <w:rsid w:val="000A2AAC"/>
    <w:rsid w:val="000A3043"/>
    <w:rsid w:val="000A5607"/>
    <w:rsid w:val="000A57CE"/>
    <w:rsid w:val="000A6482"/>
    <w:rsid w:val="000A6CE8"/>
    <w:rsid w:val="000A70D7"/>
    <w:rsid w:val="000B11A4"/>
    <w:rsid w:val="000B17DF"/>
    <w:rsid w:val="000B42BB"/>
    <w:rsid w:val="000B48D2"/>
    <w:rsid w:val="000B4A40"/>
    <w:rsid w:val="000B621B"/>
    <w:rsid w:val="000B6BAB"/>
    <w:rsid w:val="000B7346"/>
    <w:rsid w:val="000B75DA"/>
    <w:rsid w:val="000B7ADD"/>
    <w:rsid w:val="000C0935"/>
    <w:rsid w:val="000C136B"/>
    <w:rsid w:val="000C3BD9"/>
    <w:rsid w:val="000C40BD"/>
    <w:rsid w:val="000C55A5"/>
    <w:rsid w:val="000D1437"/>
    <w:rsid w:val="000D18C8"/>
    <w:rsid w:val="000D44BC"/>
    <w:rsid w:val="000D4E62"/>
    <w:rsid w:val="000D7507"/>
    <w:rsid w:val="000E0F25"/>
    <w:rsid w:val="000E20C7"/>
    <w:rsid w:val="000E230E"/>
    <w:rsid w:val="000E2E41"/>
    <w:rsid w:val="000E51A8"/>
    <w:rsid w:val="000F244B"/>
    <w:rsid w:val="000F42B5"/>
    <w:rsid w:val="000F4B64"/>
    <w:rsid w:val="000F4CD2"/>
    <w:rsid w:val="000F5814"/>
    <w:rsid w:val="000F7141"/>
    <w:rsid w:val="001001DE"/>
    <w:rsid w:val="00102E28"/>
    <w:rsid w:val="001032CE"/>
    <w:rsid w:val="00103BE4"/>
    <w:rsid w:val="001040AE"/>
    <w:rsid w:val="00104578"/>
    <w:rsid w:val="00105474"/>
    <w:rsid w:val="00106192"/>
    <w:rsid w:val="0010648F"/>
    <w:rsid w:val="00106C8D"/>
    <w:rsid w:val="00106F23"/>
    <w:rsid w:val="001108E9"/>
    <w:rsid w:val="001111B4"/>
    <w:rsid w:val="00111803"/>
    <w:rsid w:val="001123C8"/>
    <w:rsid w:val="0011285E"/>
    <w:rsid w:val="00113212"/>
    <w:rsid w:val="0011346F"/>
    <w:rsid w:val="00114301"/>
    <w:rsid w:val="00116ABF"/>
    <w:rsid w:val="0011774F"/>
    <w:rsid w:val="0012281E"/>
    <w:rsid w:val="00122D9B"/>
    <w:rsid w:val="001239DC"/>
    <w:rsid w:val="00123B5A"/>
    <w:rsid w:val="00124CB5"/>
    <w:rsid w:val="00125386"/>
    <w:rsid w:val="00125845"/>
    <w:rsid w:val="001271D9"/>
    <w:rsid w:val="00130F76"/>
    <w:rsid w:val="001310B2"/>
    <w:rsid w:val="001315F3"/>
    <w:rsid w:val="00131D1D"/>
    <w:rsid w:val="00133162"/>
    <w:rsid w:val="001337F1"/>
    <w:rsid w:val="0013575B"/>
    <w:rsid w:val="00135D0B"/>
    <w:rsid w:val="00137186"/>
    <w:rsid w:val="00137F06"/>
    <w:rsid w:val="00142131"/>
    <w:rsid w:val="001422C0"/>
    <w:rsid w:val="001432AF"/>
    <w:rsid w:val="00143C5A"/>
    <w:rsid w:val="00143DA8"/>
    <w:rsid w:val="00143E4B"/>
    <w:rsid w:val="00146602"/>
    <w:rsid w:val="0014687A"/>
    <w:rsid w:val="00151E4C"/>
    <w:rsid w:val="00152D3D"/>
    <w:rsid w:val="001613B2"/>
    <w:rsid w:val="00161578"/>
    <w:rsid w:val="00161C15"/>
    <w:rsid w:val="00161C7D"/>
    <w:rsid w:val="00162ABC"/>
    <w:rsid w:val="00163677"/>
    <w:rsid w:val="00163AE5"/>
    <w:rsid w:val="00163C48"/>
    <w:rsid w:val="00165026"/>
    <w:rsid w:val="00165369"/>
    <w:rsid w:val="0017166C"/>
    <w:rsid w:val="00171ACA"/>
    <w:rsid w:val="00172D16"/>
    <w:rsid w:val="00172E0D"/>
    <w:rsid w:val="001751DA"/>
    <w:rsid w:val="00175C99"/>
    <w:rsid w:val="00175FB9"/>
    <w:rsid w:val="00177D5D"/>
    <w:rsid w:val="00180778"/>
    <w:rsid w:val="00181104"/>
    <w:rsid w:val="00181672"/>
    <w:rsid w:val="0018223C"/>
    <w:rsid w:val="00183363"/>
    <w:rsid w:val="00183805"/>
    <w:rsid w:val="0018438B"/>
    <w:rsid w:val="00185353"/>
    <w:rsid w:val="00186101"/>
    <w:rsid w:val="0018690E"/>
    <w:rsid w:val="00186D22"/>
    <w:rsid w:val="00187C0D"/>
    <w:rsid w:val="00192088"/>
    <w:rsid w:val="00193A02"/>
    <w:rsid w:val="00194727"/>
    <w:rsid w:val="0019493A"/>
    <w:rsid w:val="00196200"/>
    <w:rsid w:val="00197932"/>
    <w:rsid w:val="001A0352"/>
    <w:rsid w:val="001A46CE"/>
    <w:rsid w:val="001B02CF"/>
    <w:rsid w:val="001B40ED"/>
    <w:rsid w:val="001B4841"/>
    <w:rsid w:val="001B4DB0"/>
    <w:rsid w:val="001C160C"/>
    <w:rsid w:val="001C1F2A"/>
    <w:rsid w:val="001C412F"/>
    <w:rsid w:val="001C4D0D"/>
    <w:rsid w:val="001C4FBE"/>
    <w:rsid w:val="001C5002"/>
    <w:rsid w:val="001D7B39"/>
    <w:rsid w:val="001E011C"/>
    <w:rsid w:val="001E2515"/>
    <w:rsid w:val="001E2A57"/>
    <w:rsid w:val="001E55E3"/>
    <w:rsid w:val="001E753F"/>
    <w:rsid w:val="001F0174"/>
    <w:rsid w:val="001F0C47"/>
    <w:rsid w:val="001F14ED"/>
    <w:rsid w:val="001F32E3"/>
    <w:rsid w:val="001F3FAE"/>
    <w:rsid w:val="001F4551"/>
    <w:rsid w:val="001F4E55"/>
    <w:rsid w:val="001F51C8"/>
    <w:rsid w:val="001F612D"/>
    <w:rsid w:val="00200142"/>
    <w:rsid w:val="00200E8F"/>
    <w:rsid w:val="00202B44"/>
    <w:rsid w:val="00203510"/>
    <w:rsid w:val="00203C0E"/>
    <w:rsid w:val="00204315"/>
    <w:rsid w:val="0020543C"/>
    <w:rsid w:val="00206BE2"/>
    <w:rsid w:val="00207292"/>
    <w:rsid w:val="002141C8"/>
    <w:rsid w:val="002160D1"/>
    <w:rsid w:val="00216337"/>
    <w:rsid w:val="00216D4D"/>
    <w:rsid w:val="00216EA6"/>
    <w:rsid w:val="002210D1"/>
    <w:rsid w:val="00221929"/>
    <w:rsid w:val="00222BF8"/>
    <w:rsid w:val="00222FDD"/>
    <w:rsid w:val="00223CD4"/>
    <w:rsid w:val="00224602"/>
    <w:rsid w:val="00225828"/>
    <w:rsid w:val="002258C1"/>
    <w:rsid w:val="00225E88"/>
    <w:rsid w:val="002263A0"/>
    <w:rsid w:val="00226DAF"/>
    <w:rsid w:val="002278C7"/>
    <w:rsid w:val="00230304"/>
    <w:rsid w:val="00231EDD"/>
    <w:rsid w:val="002341A6"/>
    <w:rsid w:val="00235532"/>
    <w:rsid w:val="002366FC"/>
    <w:rsid w:val="0023760A"/>
    <w:rsid w:val="002401C8"/>
    <w:rsid w:val="002401F6"/>
    <w:rsid w:val="00240D48"/>
    <w:rsid w:val="002419A4"/>
    <w:rsid w:val="002422F9"/>
    <w:rsid w:val="00242D6E"/>
    <w:rsid w:val="00243561"/>
    <w:rsid w:val="002449CC"/>
    <w:rsid w:val="0024636C"/>
    <w:rsid w:val="0024665A"/>
    <w:rsid w:val="002507DA"/>
    <w:rsid w:val="00250A1A"/>
    <w:rsid w:val="002516ED"/>
    <w:rsid w:val="00251D69"/>
    <w:rsid w:val="002522B8"/>
    <w:rsid w:val="002528E3"/>
    <w:rsid w:val="00254458"/>
    <w:rsid w:val="00256751"/>
    <w:rsid w:val="00257E27"/>
    <w:rsid w:val="002619E1"/>
    <w:rsid w:val="0026360E"/>
    <w:rsid w:val="00264FEE"/>
    <w:rsid w:val="00266C1C"/>
    <w:rsid w:val="00266C37"/>
    <w:rsid w:val="002700F8"/>
    <w:rsid w:val="0027061A"/>
    <w:rsid w:val="002717AE"/>
    <w:rsid w:val="002722CB"/>
    <w:rsid w:val="002739AC"/>
    <w:rsid w:val="00274C0A"/>
    <w:rsid w:val="00275065"/>
    <w:rsid w:val="002775FF"/>
    <w:rsid w:val="00277C6A"/>
    <w:rsid w:val="0028086F"/>
    <w:rsid w:val="00282303"/>
    <w:rsid w:val="00282309"/>
    <w:rsid w:val="00285591"/>
    <w:rsid w:val="00286583"/>
    <w:rsid w:val="00286809"/>
    <w:rsid w:val="00286C85"/>
    <w:rsid w:val="00286D9B"/>
    <w:rsid w:val="00291374"/>
    <w:rsid w:val="00291A93"/>
    <w:rsid w:val="00292A84"/>
    <w:rsid w:val="00293A88"/>
    <w:rsid w:val="00296B89"/>
    <w:rsid w:val="002A0F72"/>
    <w:rsid w:val="002A1E75"/>
    <w:rsid w:val="002A1EC7"/>
    <w:rsid w:val="002A4A8D"/>
    <w:rsid w:val="002A7694"/>
    <w:rsid w:val="002B0567"/>
    <w:rsid w:val="002B0BE1"/>
    <w:rsid w:val="002B0FFE"/>
    <w:rsid w:val="002B1937"/>
    <w:rsid w:val="002B23AE"/>
    <w:rsid w:val="002B39E0"/>
    <w:rsid w:val="002B449D"/>
    <w:rsid w:val="002B4511"/>
    <w:rsid w:val="002B618B"/>
    <w:rsid w:val="002B627D"/>
    <w:rsid w:val="002B6B3F"/>
    <w:rsid w:val="002B6BB3"/>
    <w:rsid w:val="002B6F99"/>
    <w:rsid w:val="002B7E44"/>
    <w:rsid w:val="002C2B77"/>
    <w:rsid w:val="002C2B90"/>
    <w:rsid w:val="002C3C41"/>
    <w:rsid w:val="002C5321"/>
    <w:rsid w:val="002D0677"/>
    <w:rsid w:val="002D1B10"/>
    <w:rsid w:val="002D2910"/>
    <w:rsid w:val="002D2D81"/>
    <w:rsid w:val="002D3CE4"/>
    <w:rsid w:val="002D462F"/>
    <w:rsid w:val="002D4BBF"/>
    <w:rsid w:val="002D56C6"/>
    <w:rsid w:val="002D5D55"/>
    <w:rsid w:val="002D6AC2"/>
    <w:rsid w:val="002D757F"/>
    <w:rsid w:val="002E0335"/>
    <w:rsid w:val="002E14E0"/>
    <w:rsid w:val="002E2CFD"/>
    <w:rsid w:val="002E4E81"/>
    <w:rsid w:val="002E56D0"/>
    <w:rsid w:val="002F0468"/>
    <w:rsid w:val="002F1607"/>
    <w:rsid w:val="002F17E4"/>
    <w:rsid w:val="002F1B29"/>
    <w:rsid w:val="002F1E8F"/>
    <w:rsid w:val="002F22B5"/>
    <w:rsid w:val="002F2322"/>
    <w:rsid w:val="002F2A3E"/>
    <w:rsid w:val="002F321B"/>
    <w:rsid w:val="002F55FD"/>
    <w:rsid w:val="002F6764"/>
    <w:rsid w:val="002F7457"/>
    <w:rsid w:val="002F7A75"/>
    <w:rsid w:val="003026A2"/>
    <w:rsid w:val="00304767"/>
    <w:rsid w:val="00304812"/>
    <w:rsid w:val="003048C8"/>
    <w:rsid w:val="00304FFE"/>
    <w:rsid w:val="003073BE"/>
    <w:rsid w:val="0030772E"/>
    <w:rsid w:val="003101FA"/>
    <w:rsid w:val="00310D53"/>
    <w:rsid w:val="003110A9"/>
    <w:rsid w:val="00312952"/>
    <w:rsid w:val="00312EB1"/>
    <w:rsid w:val="003140C6"/>
    <w:rsid w:val="0031413C"/>
    <w:rsid w:val="00314EF7"/>
    <w:rsid w:val="0031619D"/>
    <w:rsid w:val="003174DC"/>
    <w:rsid w:val="00317E3D"/>
    <w:rsid w:val="0032334A"/>
    <w:rsid w:val="00324B37"/>
    <w:rsid w:val="00325E9D"/>
    <w:rsid w:val="003264BD"/>
    <w:rsid w:val="00326746"/>
    <w:rsid w:val="0032680D"/>
    <w:rsid w:val="00327B7C"/>
    <w:rsid w:val="003301D1"/>
    <w:rsid w:val="00330992"/>
    <w:rsid w:val="00330BE6"/>
    <w:rsid w:val="00331DD0"/>
    <w:rsid w:val="00332BFA"/>
    <w:rsid w:val="00334A08"/>
    <w:rsid w:val="00336378"/>
    <w:rsid w:val="003368C8"/>
    <w:rsid w:val="003368EC"/>
    <w:rsid w:val="00336A30"/>
    <w:rsid w:val="00340920"/>
    <w:rsid w:val="00341949"/>
    <w:rsid w:val="00343C9E"/>
    <w:rsid w:val="00344C4F"/>
    <w:rsid w:val="003452FE"/>
    <w:rsid w:val="003458F3"/>
    <w:rsid w:val="00345B78"/>
    <w:rsid w:val="003469A7"/>
    <w:rsid w:val="00346DDF"/>
    <w:rsid w:val="00346F53"/>
    <w:rsid w:val="00350B23"/>
    <w:rsid w:val="00350F44"/>
    <w:rsid w:val="00351093"/>
    <w:rsid w:val="00351F51"/>
    <w:rsid w:val="00352A40"/>
    <w:rsid w:val="00353174"/>
    <w:rsid w:val="003538CD"/>
    <w:rsid w:val="00354569"/>
    <w:rsid w:val="00354F94"/>
    <w:rsid w:val="00355418"/>
    <w:rsid w:val="00361AC2"/>
    <w:rsid w:val="00361CED"/>
    <w:rsid w:val="00362079"/>
    <w:rsid w:val="003633FC"/>
    <w:rsid w:val="003635A4"/>
    <w:rsid w:val="0036450C"/>
    <w:rsid w:val="0036475C"/>
    <w:rsid w:val="00364957"/>
    <w:rsid w:val="00364AEC"/>
    <w:rsid w:val="0036614E"/>
    <w:rsid w:val="003668C5"/>
    <w:rsid w:val="00367894"/>
    <w:rsid w:val="00371672"/>
    <w:rsid w:val="00371F97"/>
    <w:rsid w:val="00371FC2"/>
    <w:rsid w:val="00372E8D"/>
    <w:rsid w:val="00374010"/>
    <w:rsid w:val="003759CF"/>
    <w:rsid w:val="00376081"/>
    <w:rsid w:val="00376785"/>
    <w:rsid w:val="00377B90"/>
    <w:rsid w:val="003802C9"/>
    <w:rsid w:val="00380F14"/>
    <w:rsid w:val="00381724"/>
    <w:rsid w:val="00382800"/>
    <w:rsid w:val="003845FA"/>
    <w:rsid w:val="00384A35"/>
    <w:rsid w:val="00384BEE"/>
    <w:rsid w:val="00385E17"/>
    <w:rsid w:val="00387DFB"/>
    <w:rsid w:val="00390C80"/>
    <w:rsid w:val="00390DF0"/>
    <w:rsid w:val="00390EF1"/>
    <w:rsid w:val="00391E74"/>
    <w:rsid w:val="00392F21"/>
    <w:rsid w:val="003941C4"/>
    <w:rsid w:val="00394B7F"/>
    <w:rsid w:val="003A0A7A"/>
    <w:rsid w:val="003A104D"/>
    <w:rsid w:val="003A2283"/>
    <w:rsid w:val="003A2A3E"/>
    <w:rsid w:val="003A3B57"/>
    <w:rsid w:val="003A47E2"/>
    <w:rsid w:val="003A540D"/>
    <w:rsid w:val="003A64BD"/>
    <w:rsid w:val="003B1515"/>
    <w:rsid w:val="003B1A1F"/>
    <w:rsid w:val="003B347D"/>
    <w:rsid w:val="003B4D1F"/>
    <w:rsid w:val="003B54DB"/>
    <w:rsid w:val="003B7C9A"/>
    <w:rsid w:val="003C0963"/>
    <w:rsid w:val="003C1CDC"/>
    <w:rsid w:val="003C1DAF"/>
    <w:rsid w:val="003C2CB8"/>
    <w:rsid w:val="003D07B3"/>
    <w:rsid w:val="003D2388"/>
    <w:rsid w:val="003D27A9"/>
    <w:rsid w:val="003D295A"/>
    <w:rsid w:val="003D41E8"/>
    <w:rsid w:val="003D544E"/>
    <w:rsid w:val="003E2805"/>
    <w:rsid w:val="003E38D9"/>
    <w:rsid w:val="003E48EC"/>
    <w:rsid w:val="003E593A"/>
    <w:rsid w:val="003E599D"/>
    <w:rsid w:val="003F427A"/>
    <w:rsid w:val="003F493E"/>
    <w:rsid w:val="003F510B"/>
    <w:rsid w:val="003F5E23"/>
    <w:rsid w:val="003F609A"/>
    <w:rsid w:val="003F63CB"/>
    <w:rsid w:val="00400C8D"/>
    <w:rsid w:val="00401B99"/>
    <w:rsid w:val="00402797"/>
    <w:rsid w:val="004035D0"/>
    <w:rsid w:val="00405963"/>
    <w:rsid w:val="00406710"/>
    <w:rsid w:val="00407411"/>
    <w:rsid w:val="00407501"/>
    <w:rsid w:val="004118A5"/>
    <w:rsid w:val="00411B6F"/>
    <w:rsid w:val="00412102"/>
    <w:rsid w:val="00412B19"/>
    <w:rsid w:val="004149F3"/>
    <w:rsid w:val="00414A74"/>
    <w:rsid w:val="004168C3"/>
    <w:rsid w:val="00417373"/>
    <w:rsid w:val="00417EB9"/>
    <w:rsid w:val="00421671"/>
    <w:rsid w:val="00422D41"/>
    <w:rsid w:val="00423420"/>
    <w:rsid w:val="004234F5"/>
    <w:rsid w:val="00425444"/>
    <w:rsid w:val="0042674E"/>
    <w:rsid w:val="004278F4"/>
    <w:rsid w:val="00427E05"/>
    <w:rsid w:val="00430E2F"/>
    <w:rsid w:val="00431507"/>
    <w:rsid w:val="00432872"/>
    <w:rsid w:val="00434219"/>
    <w:rsid w:val="00434BAB"/>
    <w:rsid w:val="00434BDB"/>
    <w:rsid w:val="004361DC"/>
    <w:rsid w:val="00436C5E"/>
    <w:rsid w:val="00437E3E"/>
    <w:rsid w:val="004405D1"/>
    <w:rsid w:val="00440DDD"/>
    <w:rsid w:val="00440ED0"/>
    <w:rsid w:val="0044126C"/>
    <w:rsid w:val="00441822"/>
    <w:rsid w:val="00442241"/>
    <w:rsid w:val="00442690"/>
    <w:rsid w:val="004462DB"/>
    <w:rsid w:val="00450AD4"/>
    <w:rsid w:val="00451062"/>
    <w:rsid w:val="00454D45"/>
    <w:rsid w:val="00456A61"/>
    <w:rsid w:val="00456E74"/>
    <w:rsid w:val="00457E90"/>
    <w:rsid w:val="00461D2F"/>
    <w:rsid w:val="00462418"/>
    <w:rsid w:val="00463225"/>
    <w:rsid w:val="004634A0"/>
    <w:rsid w:val="00466600"/>
    <w:rsid w:val="00466639"/>
    <w:rsid w:val="00470205"/>
    <w:rsid w:val="004717B8"/>
    <w:rsid w:val="004736C4"/>
    <w:rsid w:val="00474038"/>
    <w:rsid w:val="004741EC"/>
    <w:rsid w:val="004741F1"/>
    <w:rsid w:val="00475647"/>
    <w:rsid w:val="00476604"/>
    <w:rsid w:val="004775AC"/>
    <w:rsid w:val="004804B9"/>
    <w:rsid w:val="004822F4"/>
    <w:rsid w:val="00483B5B"/>
    <w:rsid w:val="00484AF8"/>
    <w:rsid w:val="0048528B"/>
    <w:rsid w:val="00487965"/>
    <w:rsid w:val="00491770"/>
    <w:rsid w:val="0049466F"/>
    <w:rsid w:val="004948C5"/>
    <w:rsid w:val="00494DF5"/>
    <w:rsid w:val="00494F07"/>
    <w:rsid w:val="004952BA"/>
    <w:rsid w:val="004963FE"/>
    <w:rsid w:val="00496BA8"/>
    <w:rsid w:val="00496BC4"/>
    <w:rsid w:val="004A026E"/>
    <w:rsid w:val="004A03BD"/>
    <w:rsid w:val="004A0D4E"/>
    <w:rsid w:val="004A2DA6"/>
    <w:rsid w:val="004A3B4C"/>
    <w:rsid w:val="004A3DD4"/>
    <w:rsid w:val="004A407B"/>
    <w:rsid w:val="004A4C82"/>
    <w:rsid w:val="004A6241"/>
    <w:rsid w:val="004B00F3"/>
    <w:rsid w:val="004B01CA"/>
    <w:rsid w:val="004B1A8E"/>
    <w:rsid w:val="004B52A3"/>
    <w:rsid w:val="004B5C0C"/>
    <w:rsid w:val="004C0DE5"/>
    <w:rsid w:val="004C10B0"/>
    <w:rsid w:val="004C1196"/>
    <w:rsid w:val="004C3B9A"/>
    <w:rsid w:val="004C6361"/>
    <w:rsid w:val="004C702F"/>
    <w:rsid w:val="004C7AEB"/>
    <w:rsid w:val="004D1AAC"/>
    <w:rsid w:val="004D2518"/>
    <w:rsid w:val="004D2E2D"/>
    <w:rsid w:val="004D3459"/>
    <w:rsid w:val="004D4727"/>
    <w:rsid w:val="004D5295"/>
    <w:rsid w:val="004D69EB"/>
    <w:rsid w:val="004D6FC9"/>
    <w:rsid w:val="004D747B"/>
    <w:rsid w:val="004D79C4"/>
    <w:rsid w:val="004D7B37"/>
    <w:rsid w:val="004E091C"/>
    <w:rsid w:val="004E0BCC"/>
    <w:rsid w:val="004E36C0"/>
    <w:rsid w:val="004E3A0C"/>
    <w:rsid w:val="004E49F8"/>
    <w:rsid w:val="004E4E03"/>
    <w:rsid w:val="004E58C5"/>
    <w:rsid w:val="004E66F5"/>
    <w:rsid w:val="004E68FA"/>
    <w:rsid w:val="004F0034"/>
    <w:rsid w:val="004F1744"/>
    <w:rsid w:val="004F1A12"/>
    <w:rsid w:val="004F2397"/>
    <w:rsid w:val="004F261B"/>
    <w:rsid w:val="004F3F09"/>
    <w:rsid w:val="004F5087"/>
    <w:rsid w:val="004F5A9C"/>
    <w:rsid w:val="004F64F5"/>
    <w:rsid w:val="004F7909"/>
    <w:rsid w:val="00501252"/>
    <w:rsid w:val="005019D9"/>
    <w:rsid w:val="00501AB2"/>
    <w:rsid w:val="00503163"/>
    <w:rsid w:val="00506639"/>
    <w:rsid w:val="005069D0"/>
    <w:rsid w:val="0050734F"/>
    <w:rsid w:val="00510013"/>
    <w:rsid w:val="005108E3"/>
    <w:rsid w:val="00511E6F"/>
    <w:rsid w:val="00512429"/>
    <w:rsid w:val="00512D22"/>
    <w:rsid w:val="00512DF4"/>
    <w:rsid w:val="00513D46"/>
    <w:rsid w:val="00513D51"/>
    <w:rsid w:val="0051736D"/>
    <w:rsid w:val="00520A2D"/>
    <w:rsid w:val="0052108C"/>
    <w:rsid w:val="00521489"/>
    <w:rsid w:val="00521704"/>
    <w:rsid w:val="005219DC"/>
    <w:rsid w:val="00521EF5"/>
    <w:rsid w:val="0052294F"/>
    <w:rsid w:val="00522D8D"/>
    <w:rsid w:val="00523316"/>
    <w:rsid w:val="00523C84"/>
    <w:rsid w:val="0052449D"/>
    <w:rsid w:val="00524FCC"/>
    <w:rsid w:val="00526FCF"/>
    <w:rsid w:val="005279C1"/>
    <w:rsid w:val="00531353"/>
    <w:rsid w:val="00533D8D"/>
    <w:rsid w:val="00534574"/>
    <w:rsid w:val="00535EFC"/>
    <w:rsid w:val="005366A1"/>
    <w:rsid w:val="005378A7"/>
    <w:rsid w:val="005400A4"/>
    <w:rsid w:val="005424F4"/>
    <w:rsid w:val="0054341E"/>
    <w:rsid w:val="0054554B"/>
    <w:rsid w:val="00545D66"/>
    <w:rsid w:val="005463F3"/>
    <w:rsid w:val="00546A7D"/>
    <w:rsid w:val="00547049"/>
    <w:rsid w:val="00550072"/>
    <w:rsid w:val="0055286F"/>
    <w:rsid w:val="00552A5D"/>
    <w:rsid w:val="00554F9C"/>
    <w:rsid w:val="00555941"/>
    <w:rsid w:val="0055607B"/>
    <w:rsid w:val="00556693"/>
    <w:rsid w:val="00556938"/>
    <w:rsid w:val="0055730D"/>
    <w:rsid w:val="00560089"/>
    <w:rsid w:val="00566B50"/>
    <w:rsid w:val="00566DE0"/>
    <w:rsid w:val="0056711F"/>
    <w:rsid w:val="00567700"/>
    <w:rsid w:val="00567AEF"/>
    <w:rsid w:val="0056D4E0"/>
    <w:rsid w:val="00570AF4"/>
    <w:rsid w:val="0057693A"/>
    <w:rsid w:val="00577244"/>
    <w:rsid w:val="0058192A"/>
    <w:rsid w:val="00581E4C"/>
    <w:rsid w:val="0058273D"/>
    <w:rsid w:val="00583BF8"/>
    <w:rsid w:val="00585A30"/>
    <w:rsid w:val="00587E3D"/>
    <w:rsid w:val="005910C5"/>
    <w:rsid w:val="00591238"/>
    <w:rsid w:val="00591B06"/>
    <w:rsid w:val="0059374A"/>
    <w:rsid w:val="00594559"/>
    <w:rsid w:val="00596F92"/>
    <w:rsid w:val="00597DCA"/>
    <w:rsid w:val="005A0E21"/>
    <w:rsid w:val="005A0EF2"/>
    <w:rsid w:val="005A2DD9"/>
    <w:rsid w:val="005A4261"/>
    <w:rsid w:val="005B054D"/>
    <w:rsid w:val="005B19E0"/>
    <w:rsid w:val="005B2BE8"/>
    <w:rsid w:val="005B387D"/>
    <w:rsid w:val="005B44F7"/>
    <w:rsid w:val="005B45B9"/>
    <w:rsid w:val="005B68F6"/>
    <w:rsid w:val="005B7068"/>
    <w:rsid w:val="005C124B"/>
    <w:rsid w:val="005C1F18"/>
    <w:rsid w:val="005C4034"/>
    <w:rsid w:val="005C4094"/>
    <w:rsid w:val="005C4666"/>
    <w:rsid w:val="005C6035"/>
    <w:rsid w:val="005C6297"/>
    <w:rsid w:val="005C67F3"/>
    <w:rsid w:val="005D1824"/>
    <w:rsid w:val="005D1D41"/>
    <w:rsid w:val="005D3B62"/>
    <w:rsid w:val="005D5053"/>
    <w:rsid w:val="005D5C19"/>
    <w:rsid w:val="005D6F68"/>
    <w:rsid w:val="005E0101"/>
    <w:rsid w:val="005E19C6"/>
    <w:rsid w:val="005E2E64"/>
    <w:rsid w:val="005E361C"/>
    <w:rsid w:val="005E5A46"/>
    <w:rsid w:val="005E5FBA"/>
    <w:rsid w:val="005F0E9D"/>
    <w:rsid w:val="005F1568"/>
    <w:rsid w:val="005F5C4C"/>
    <w:rsid w:val="005F6357"/>
    <w:rsid w:val="005F6716"/>
    <w:rsid w:val="005F6CA1"/>
    <w:rsid w:val="00600270"/>
    <w:rsid w:val="006008B8"/>
    <w:rsid w:val="00601648"/>
    <w:rsid w:val="00603C95"/>
    <w:rsid w:val="006047B3"/>
    <w:rsid w:val="0060484C"/>
    <w:rsid w:val="00605602"/>
    <w:rsid w:val="00606453"/>
    <w:rsid w:val="006066E4"/>
    <w:rsid w:val="00606985"/>
    <w:rsid w:val="006077B0"/>
    <w:rsid w:val="00607F76"/>
    <w:rsid w:val="006105E3"/>
    <w:rsid w:val="00610A6B"/>
    <w:rsid w:val="006120A7"/>
    <w:rsid w:val="00612EF5"/>
    <w:rsid w:val="0061483D"/>
    <w:rsid w:val="0061545C"/>
    <w:rsid w:val="00615620"/>
    <w:rsid w:val="00616CF9"/>
    <w:rsid w:val="00617486"/>
    <w:rsid w:val="00620089"/>
    <w:rsid w:val="00621A44"/>
    <w:rsid w:val="006252BB"/>
    <w:rsid w:val="00630DA9"/>
    <w:rsid w:val="00633C9B"/>
    <w:rsid w:val="006341FD"/>
    <w:rsid w:val="00634358"/>
    <w:rsid w:val="00634386"/>
    <w:rsid w:val="00635C9F"/>
    <w:rsid w:val="00636273"/>
    <w:rsid w:val="006364A3"/>
    <w:rsid w:val="006407F4"/>
    <w:rsid w:val="00640AF9"/>
    <w:rsid w:val="006411A2"/>
    <w:rsid w:val="006416F4"/>
    <w:rsid w:val="00641A0A"/>
    <w:rsid w:val="00641D15"/>
    <w:rsid w:val="0064259E"/>
    <w:rsid w:val="006432E0"/>
    <w:rsid w:val="00643DB6"/>
    <w:rsid w:val="00645E5C"/>
    <w:rsid w:val="006472DF"/>
    <w:rsid w:val="00647B63"/>
    <w:rsid w:val="00647F3A"/>
    <w:rsid w:val="0065103A"/>
    <w:rsid w:val="00651D82"/>
    <w:rsid w:val="00653ADC"/>
    <w:rsid w:val="00654C1B"/>
    <w:rsid w:val="00657949"/>
    <w:rsid w:val="00660C5C"/>
    <w:rsid w:val="006628AB"/>
    <w:rsid w:val="00662924"/>
    <w:rsid w:val="006630F5"/>
    <w:rsid w:val="00663B30"/>
    <w:rsid w:val="00664109"/>
    <w:rsid w:val="00664D7E"/>
    <w:rsid w:val="00666031"/>
    <w:rsid w:val="00666D41"/>
    <w:rsid w:val="00666FF4"/>
    <w:rsid w:val="00667607"/>
    <w:rsid w:val="00667A31"/>
    <w:rsid w:val="0067036D"/>
    <w:rsid w:val="006704B7"/>
    <w:rsid w:val="0067399E"/>
    <w:rsid w:val="00673A24"/>
    <w:rsid w:val="00674692"/>
    <w:rsid w:val="00675184"/>
    <w:rsid w:val="00676530"/>
    <w:rsid w:val="00676821"/>
    <w:rsid w:val="00680349"/>
    <w:rsid w:val="00681508"/>
    <w:rsid w:val="00681DE8"/>
    <w:rsid w:val="00683102"/>
    <w:rsid w:val="00683168"/>
    <w:rsid w:val="006841CE"/>
    <w:rsid w:val="00684FF9"/>
    <w:rsid w:val="0068515D"/>
    <w:rsid w:val="006852E7"/>
    <w:rsid w:val="00687CF8"/>
    <w:rsid w:val="006920A0"/>
    <w:rsid w:val="00694F6A"/>
    <w:rsid w:val="00696329"/>
    <w:rsid w:val="006A04C3"/>
    <w:rsid w:val="006A1378"/>
    <w:rsid w:val="006A2B4C"/>
    <w:rsid w:val="006A3E3A"/>
    <w:rsid w:val="006A3E7D"/>
    <w:rsid w:val="006A4D82"/>
    <w:rsid w:val="006A6D13"/>
    <w:rsid w:val="006A7443"/>
    <w:rsid w:val="006A7B1D"/>
    <w:rsid w:val="006B16B0"/>
    <w:rsid w:val="006B24B9"/>
    <w:rsid w:val="006B2C9A"/>
    <w:rsid w:val="006B4569"/>
    <w:rsid w:val="006B4A79"/>
    <w:rsid w:val="006B532D"/>
    <w:rsid w:val="006B61E2"/>
    <w:rsid w:val="006C0526"/>
    <w:rsid w:val="006C0EF2"/>
    <w:rsid w:val="006C13D7"/>
    <w:rsid w:val="006C2F7A"/>
    <w:rsid w:val="006C6829"/>
    <w:rsid w:val="006D66A4"/>
    <w:rsid w:val="006D7807"/>
    <w:rsid w:val="006E1190"/>
    <w:rsid w:val="006E2DA6"/>
    <w:rsid w:val="006E37C3"/>
    <w:rsid w:val="006E57A3"/>
    <w:rsid w:val="006E6B95"/>
    <w:rsid w:val="006E7525"/>
    <w:rsid w:val="006F0B65"/>
    <w:rsid w:val="006F1830"/>
    <w:rsid w:val="006F2032"/>
    <w:rsid w:val="006F34CC"/>
    <w:rsid w:val="006F3B7D"/>
    <w:rsid w:val="006F451E"/>
    <w:rsid w:val="006F4BB6"/>
    <w:rsid w:val="006F52BE"/>
    <w:rsid w:val="0070065D"/>
    <w:rsid w:val="0070136A"/>
    <w:rsid w:val="00702680"/>
    <w:rsid w:val="0070328B"/>
    <w:rsid w:val="007041AB"/>
    <w:rsid w:val="007042D8"/>
    <w:rsid w:val="00704EAD"/>
    <w:rsid w:val="007054EF"/>
    <w:rsid w:val="0070577F"/>
    <w:rsid w:val="00706608"/>
    <w:rsid w:val="00706D21"/>
    <w:rsid w:val="00707108"/>
    <w:rsid w:val="007125EA"/>
    <w:rsid w:val="007137DA"/>
    <w:rsid w:val="007160FB"/>
    <w:rsid w:val="00716B99"/>
    <w:rsid w:val="00716EF7"/>
    <w:rsid w:val="00717F13"/>
    <w:rsid w:val="00720D21"/>
    <w:rsid w:val="007219A2"/>
    <w:rsid w:val="007229E8"/>
    <w:rsid w:val="007237B0"/>
    <w:rsid w:val="00724948"/>
    <w:rsid w:val="00725675"/>
    <w:rsid w:val="00725B87"/>
    <w:rsid w:val="007260B7"/>
    <w:rsid w:val="00726485"/>
    <w:rsid w:val="00730650"/>
    <w:rsid w:val="00732D89"/>
    <w:rsid w:val="00733C14"/>
    <w:rsid w:val="00736193"/>
    <w:rsid w:val="007362FF"/>
    <w:rsid w:val="0073732D"/>
    <w:rsid w:val="00737344"/>
    <w:rsid w:val="0074094E"/>
    <w:rsid w:val="007409F6"/>
    <w:rsid w:val="0074756B"/>
    <w:rsid w:val="00747BFC"/>
    <w:rsid w:val="0074DD88"/>
    <w:rsid w:val="00750DDB"/>
    <w:rsid w:val="00752E7E"/>
    <w:rsid w:val="007530BE"/>
    <w:rsid w:val="007545E4"/>
    <w:rsid w:val="00757940"/>
    <w:rsid w:val="0076022F"/>
    <w:rsid w:val="0076061C"/>
    <w:rsid w:val="00762079"/>
    <w:rsid w:val="007622F3"/>
    <w:rsid w:val="00763718"/>
    <w:rsid w:val="00763C5B"/>
    <w:rsid w:val="00763FC1"/>
    <w:rsid w:val="007657FA"/>
    <w:rsid w:val="00765F30"/>
    <w:rsid w:val="007677B5"/>
    <w:rsid w:val="00770C92"/>
    <w:rsid w:val="00771EB6"/>
    <w:rsid w:val="00772D94"/>
    <w:rsid w:val="00773700"/>
    <w:rsid w:val="00773A9E"/>
    <w:rsid w:val="007765E1"/>
    <w:rsid w:val="007816F2"/>
    <w:rsid w:val="00782664"/>
    <w:rsid w:val="00783796"/>
    <w:rsid w:val="007856A1"/>
    <w:rsid w:val="00785EB1"/>
    <w:rsid w:val="00786249"/>
    <w:rsid w:val="00786D81"/>
    <w:rsid w:val="00790698"/>
    <w:rsid w:val="00791733"/>
    <w:rsid w:val="00791CC9"/>
    <w:rsid w:val="00793241"/>
    <w:rsid w:val="00797433"/>
    <w:rsid w:val="007A15C9"/>
    <w:rsid w:val="007A1857"/>
    <w:rsid w:val="007A584A"/>
    <w:rsid w:val="007A64EE"/>
    <w:rsid w:val="007A65B6"/>
    <w:rsid w:val="007B0464"/>
    <w:rsid w:val="007B0821"/>
    <w:rsid w:val="007B3C64"/>
    <w:rsid w:val="007B7173"/>
    <w:rsid w:val="007B71EA"/>
    <w:rsid w:val="007B7F80"/>
    <w:rsid w:val="007C0FB6"/>
    <w:rsid w:val="007C0FC3"/>
    <w:rsid w:val="007C18BF"/>
    <w:rsid w:val="007C1D18"/>
    <w:rsid w:val="007C339D"/>
    <w:rsid w:val="007C3895"/>
    <w:rsid w:val="007C38A7"/>
    <w:rsid w:val="007C6018"/>
    <w:rsid w:val="007C6ACD"/>
    <w:rsid w:val="007C7EDF"/>
    <w:rsid w:val="007D01F0"/>
    <w:rsid w:val="007D0B47"/>
    <w:rsid w:val="007D280C"/>
    <w:rsid w:val="007D3686"/>
    <w:rsid w:val="007D47CE"/>
    <w:rsid w:val="007D54DA"/>
    <w:rsid w:val="007D7D5D"/>
    <w:rsid w:val="007D7E24"/>
    <w:rsid w:val="007D7EE5"/>
    <w:rsid w:val="007E11E6"/>
    <w:rsid w:val="007E12D8"/>
    <w:rsid w:val="007E2A6A"/>
    <w:rsid w:val="007E2C76"/>
    <w:rsid w:val="007E3177"/>
    <w:rsid w:val="007E42C7"/>
    <w:rsid w:val="007E4C63"/>
    <w:rsid w:val="007E64ED"/>
    <w:rsid w:val="007E69CB"/>
    <w:rsid w:val="007F17CC"/>
    <w:rsid w:val="007F2683"/>
    <w:rsid w:val="007F5E10"/>
    <w:rsid w:val="007F6B5B"/>
    <w:rsid w:val="007F720A"/>
    <w:rsid w:val="007F7E32"/>
    <w:rsid w:val="008015CA"/>
    <w:rsid w:val="0080170A"/>
    <w:rsid w:val="008023AE"/>
    <w:rsid w:val="00802402"/>
    <w:rsid w:val="00803630"/>
    <w:rsid w:val="0080386C"/>
    <w:rsid w:val="008038B1"/>
    <w:rsid w:val="0080455E"/>
    <w:rsid w:val="00806806"/>
    <w:rsid w:val="0080685C"/>
    <w:rsid w:val="0080761D"/>
    <w:rsid w:val="00807A3E"/>
    <w:rsid w:val="008122D7"/>
    <w:rsid w:val="008131D8"/>
    <w:rsid w:val="0081454F"/>
    <w:rsid w:val="0082072A"/>
    <w:rsid w:val="00821F7B"/>
    <w:rsid w:val="008224AA"/>
    <w:rsid w:val="008235A1"/>
    <w:rsid w:val="008246C2"/>
    <w:rsid w:val="008248C0"/>
    <w:rsid w:val="0083168F"/>
    <w:rsid w:val="00831E63"/>
    <w:rsid w:val="008326C2"/>
    <w:rsid w:val="00833D22"/>
    <w:rsid w:val="00835128"/>
    <w:rsid w:val="00835C63"/>
    <w:rsid w:val="008361AB"/>
    <w:rsid w:val="00836469"/>
    <w:rsid w:val="00836666"/>
    <w:rsid w:val="00836710"/>
    <w:rsid w:val="00842722"/>
    <w:rsid w:val="008442B1"/>
    <w:rsid w:val="00845C0E"/>
    <w:rsid w:val="0084711E"/>
    <w:rsid w:val="00850872"/>
    <w:rsid w:val="00850EE6"/>
    <w:rsid w:val="00851A0D"/>
    <w:rsid w:val="00853B9B"/>
    <w:rsid w:val="0085478D"/>
    <w:rsid w:val="00854C80"/>
    <w:rsid w:val="00854ED2"/>
    <w:rsid w:val="00855B98"/>
    <w:rsid w:val="0085659D"/>
    <w:rsid w:val="00856878"/>
    <w:rsid w:val="00856965"/>
    <w:rsid w:val="00856BCB"/>
    <w:rsid w:val="0085752C"/>
    <w:rsid w:val="0085754E"/>
    <w:rsid w:val="00857B07"/>
    <w:rsid w:val="008615C3"/>
    <w:rsid w:val="00861B17"/>
    <w:rsid w:val="00865433"/>
    <w:rsid w:val="00865A6F"/>
    <w:rsid w:val="00867A63"/>
    <w:rsid w:val="0087027F"/>
    <w:rsid w:val="00870B0D"/>
    <w:rsid w:val="00871AA4"/>
    <w:rsid w:val="00872810"/>
    <w:rsid w:val="008730CF"/>
    <w:rsid w:val="008737CF"/>
    <w:rsid w:val="008737E6"/>
    <w:rsid w:val="008740AA"/>
    <w:rsid w:val="00874999"/>
    <w:rsid w:val="00874BAC"/>
    <w:rsid w:val="008755B7"/>
    <w:rsid w:val="00876D16"/>
    <w:rsid w:val="00880055"/>
    <w:rsid w:val="00881BA2"/>
    <w:rsid w:val="0088225E"/>
    <w:rsid w:val="0088629D"/>
    <w:rsid w:val="00887B9D"/>
    <w:rsid w:val="00890170"/>
    <w:rsid w:val="00890505"/>
    <w:rsid w:val="008908C6"/>
    <w:rsid w:val="008909DD"/>
    <w:rsid w:val="008913B6"/>
    <w:rsid w:val="00891502"/>
    <w:rsid w:val="00893E1C"/>
    <w:rsid w:val="00893F4B"/>
    <w:rsid w:val="008947F6"/>
    <w:rsid w:val="00895037"/>
    <w:rsid w:val="00895C85"/>
    <w:rsid w:val="008964B2"/>
    <w:rsid w:val="00896A12"/>
    <w:rsid w:val="00897281"/>
    <w:rsid w:val="008A08BE"/>
    <w:rsid w:val="008A2A09"/>
    <w:rsid w:val="008A2C50"/>
    <w:rsid w:val="008A3FE6"/>
    <w:rsid w:val="008A4B8D"/>
    <w:rsid w:val="008A5561"/>
    <w:rsid w:val="008A6DF3"/>
    <w:rsid w:val="008B00F4"/>
    <w:rsid w:val="008B1F29"/>
    <w:rsid w:val="008B3B8A"/>
    <w:rsid w:val="008B4BA3"/>
    <w:rsid w:val="008B5E39"/>
    <w:rsid w:val="008B60CA"/>
    <w:rsid w:val="008B61A9"/>
    <w:rsid w:val="008B71E5"/>
    <w:rsid w:val="008B750C"/>
    <w:rsid w:val="008B7FED"/>
    <w:rsid w:val="008C003F"/>
    <w:rsid w:val="008C0302"/>
    <w:rsid w:val="008C07ED"/>
    <w:rsid w:val="008C120E"/>
    <w:rsid w:val="008C214B"/>
    <w:rsid w:val="008C3F5F"/>
    <w:rsid w:val="008C4CE8"/>
    <w:rsid w:val="008C4D8F"/>
    <w:rsid w:val="008C623F"/>
    <w:rsid w:val="008C6308"/>
    <w:rsid w:val="008C6EC9"/>
    <w:rsid w:val="008C6F47"/>
    <w:rsid w:val="008D0536"/>
    <w:rsid w:val="008D5D15"/>
    <w:rsid w:val="008D5D20"/>
    <w:rsid w:val="008D65F2"/>
    <w:rsid w:val="008E01B3"/>
    <w:rsid w:val="008E047A"/>
    <w:rsid w:val="008E1FD5"/>
    <w:rsid w:val="008E2E49"/>
    <w:rsid w:val="008E4917"/>
    <w:rsid w:val="008E628A"/>
    <w:rsid w:val="008F37D9"/>
    <w:rsid w:val="008F3864"/>
    <w:rsid w:val="008F4771"/>
    <w:rsid w:val="008F49F3"/>
    <w:rsid w:val="008F4B59"/>
    <w:rsid w:val="008F4C0D"/>
    <w:rsid w:val="008F67BF"/>
    <w:rsid w:val="008F7AF8"/>
    <w:rsid w:val="00901AF6"/>
    <w:rsid w:val="0090200D"/>
    <w:rsid w:val="009035A7"/>
    <w:rsid w:val="00906634"/>
    <w:rsid w:val="009076CC"/>
    <w:rsid w:val="009077F8"/>
    <w:rsid w:val="009107FC"/>
    <w:rsid w:val="00911344"/>
    <w:rsid w:val="0091492A"/>
    <w:rsid w:val="00914B9B"/>
    <w:rsid w:val="00914BE2"/>
    <w:rsid w:val="00916016"/>
    <w:rsid w:val="00916237"/>
    <w:rsid w:val="00916DBB"/>
    <w:rsid w:val="009178F0"/>
    <w:rsid w:val="009228FF"/>
    <w:rsid w:val="00922B0A"/>
    <w:rsid w:val="00922B17"/>
    <w:rsid w:val="0092348F"/>
    <w:rsid w:val="00923741"/>
    <w:rsid w:val="0092394E"/>
    <w:rsid w:val="00923E8D"/>
    <w:rsid w:val="00924492"/>
    <w:rsid w:val="00925775"/>
    <w:rsid w:val="00926111"/>
    <w:rsid w:val="00931923"/>
    <w:rsid w:val="00931EDA"/>
    <w:rsid w:val="00933B73"/>
    <w:rsid w:val="009353ED"/>
    <w:rsid w:val="00935955"/>
    <w:rsid w:val="00935B2E"/>
    <w:rsid w:val="00937841"/>
    <w:rsid w:val="009411A3"/>
    <w:rsid w:val="0094198A"/>
    <w:rsid w:val="00942AFB"/>
    <w:rsid w:val="00944EF9"/>
    <w:rsid w:val="009465C9"/>
    <w:rsid w:val="00947139"/>
    <w:rsid w:val="00947960"/>
    <w:rsid w:val="00947A88"/>
    <w:rsid w:val="00950BAD"/>
    <w:rsid w:val="00952308"/>
    <w:rsid w:val="009530A1"/>
    <w:rsid w:val="00953AA1"/>
    <w:rsid w:val="00954459"/>
    <w:rsid w:val="00960909"/>
    <w:rsid w:val="009621E6"/>
    <w:rsid w:val="00962942"/>
    <w:rsid w:val="00963405"/>
    <w:rsid w:val="00965C32"/>
    <w:rsid w:val="00970A96"/>
    <w:rsid w:val="009721A0"/>
    <w:rsid w:val="00974D8C"/>
    <w:rsid w:val="0097576D"/>
    <w:rsid w:val="00980B9A"/>
    <w:rsid w:val="009813AA"/>
    <w:rsid w:val="00981653"/>
    <w:rsid w:val="00982EA3"/>
    <w:rsid w:val="009835F7"/>
    <w:rsid w:val="009839B2"/>
    <w:rsid w:val="009840BE"/>
    <w:rsid w:val="0098689C"/>
    <w:rsid w:val="00986FDD"/>
    <w:rsid w:val="00987DC1"/>
    <w:rsid w:val="00990DE3"/>
    <w:rsid w:val="00993332"/>
    <w:rsid w:val="00993A47"/>
    <w:rsid w:val="00995039"/>
    <w:rsid w:val="00995804"/>
    <w:rsid w:val="0099796A"/>
    <w:rsid w:val="009A0193"/>
    <w:rsid w:val="009A050C"/>
    <w:rsid w:val="009A0610"/>
    <w:rsid w:val="009A145A"/>
    <w:rsid w:val="009A1E11"/>
    <w:rsid w:val="009A3244"/>
    <w:rsid w:val="009A3A05"/>
    <w:rsid w:val="009A3A31"/>
    <w:rsid w:val="009A4E01"/>
    <w:rsid w:val="009A52BB"/>
    <w:rsid w:val="009A558F"/>
    <w:rsid w:val="009A6A27"/>
    <w:rsid w:val="009A6D70"/>
    <w:rsid w:val="009A6E4C"/>
    <w:rsid w:val="009B03FB"/>
    <w:rsid w:val="009B0483"/>
    <w:rsid w:val="009B0664"/>
    <w:rsid w:val="009B31D5"/>
    <w:rsid w:val="009B4273"/>
    <w:rsid w:val="009B74B4"/>
    <w:rsid w:val="009B7627"/>
    <w:rsid w:val="009B7D51"/>
    <w:rsid w:val="009C094F"/>
    <w:rsid w:val="009C0D20"/>
    <w:rsid w:val="009C0F16"/>
    <w:rsid w:val="009C16DF"/>
    <w:rsid w:val="009C215D"/>
    <w:rsid w:val="009C3B58"/>
    <w:rsid w:val="009C513A"/>
    <w:rsid w:val="009C5C20"/>
    <w:rsid w:val="009C76EA"/>
    <w:rsid w:val="009C7842"/>
    <w:rsid w:val="009C7C3D"/>
    <w:rsid w:val="009D11F3"/>
    <w:rsid w:val="009D14A3"/>
    <w:rsid w:val="009D219B"/>
    <w:rsid w:val="009D2737"/>
    <w:rsid w:val="009D2C2C"/>
    <w:rsid w:val="009D2D68"/>
    <w:rsid w:val="009D3B8E"/>
    <w:rsid w:val="009D649E"/>
    <w:rsid w:val="009D6FAE"/>
    <w:rsid w:val="009D70F3"/>
    <w:rsid w:val="009D7716"/>
    <w:rsid w:val="009E089D"/>
    <w:rsid w:val="009E1565"/>
    <w:rsid w:val="009E17BF"/>
    <w:rsid w:val="009E17F4"/>
    <w:rsid w:val="009E2ED8"/>
    <w:rsid w:val="009E3C24"/>
    <w:rsid w:val="009E3EBF"/>
    <w:rsid w:val="009E40DD"/>
    <w:rsid w:val="009E5A1C"/>
    <w:rsid w:val="009E5A30"/>
    <w:rsid w:val="009F143E"/>
    <w:rsid w:val="009F18B3"/>
    <w:rsid w:val="009F2B53"/>
    <w:rsid w:val="009F3506"/>
    <w:rsid w:val="009F6214"/>
    <w:rsid w:val="009F6627"/>
    <w:rsid w:val="009F77B9"/>
    <w:rsid w:val="00A00BAD"/>
    <w:rsid w:val="00A01098"/>
    <w:rsid w:val="00A0121B"/>
    <w:rsid w:val="00A03253"/>
    <w:rsid w:val="00A05908"/>
    <w:rsid w:val="00A06196"/>
    <w:rsid w:val="00A06949"/>
    <w:rsid w:val="00A07F55"/>
    <w:rsid w:val="00A10411"/>
    <w:rsid w:val="00A1155F"/>
    <w:rsid w:val="00A12C4A"/>
    <w:rsid w:val="00A13D0F"/>
    <w:rsid w:val="00A14185"/>
    <w:rsid w:val="00A147B8"/>
    <w:rsid w:val="00A156AE"/>
    <w:rsid w:val="00A15C3A"/>
    <w:rsid w:val="00A166D5"/>
    <w:rsid w:val="00A16C83"/>
    <w:rsid w:val="00A21B42"/>
    <w:rsid w:val="00A2284F"/>
    <w:rsid w:val="00A22A09"/>
    <w:rsid w:val="00A23510"/>
    <w:rsid w:val="00A24518"/>
    <w:rsid w:val="00A26D60"/>
    <w:rsid w:val="00A277CE"/>
    <w:rsid w:val="00A2EA3D"/>
    <w:rsid w:val="00A30263"/>
    <w:rsid w:val="00A318F1"/>
    <w:rsid w:val="00A34309"/>
    <w:rsid w:val="00A3494E"/>
    <w:rsid w:val="00A35048"/>
    <w:rsid w:val="00A36A38"/>
    <w:rsid w:val="00A37605"/>
    <w:rsid w:val="00A377B4"/>
    <w:rsid w:val="00A4007F"/>
    <w:rsid w:val="00A4097D"/>
    <w:rsid w:val="00A40D21"/>
    <w:rsid w:val="00A40D88"/>
    <w:rsid w:val="00A40EFB"/>
    <w:rsid w:val="00A41C51"/>
    <w:rsid w:val="00A41E42"/>
    <w:rsid w:val="00A4237D"/>
    <w:rsid w:val="00A42539"/>
    <w:rsid w:val="00A43778"/>
    <w:rsid w:val="00A4503F"/>
    <w:rsid w:val="00A50205"/>
    <w:rsid w:val="00A50E51"/>
    <w:rsid w:val="00A52CDB"/>
    <w:rsid w:val="00A53602"/>
    <w:rsid w:val="00A54853"/>
    <w:rsid w:val="00A558BE"/>
    <w:rsid w:val="00A55979"/>
    <w:rsid w:val="00A57104"/>
    <w:rsid w:val="00A60CCE"/>
    <w:rsid w:val="00A62F6B"/>
    <w:rsid w:val="00A63162"/>
    <w:rsid w:val="00A633CC"/>
    <w:rsid w:val="00A65902"/>
    <w:rsid w:val="00A659D6"/>
    <w:rsid w:val="00A71541"/>
    <w:rsid w:val="00A72F34"/>
    <w:rsid w:val="00A73327"/>
    <w:rsid w:val="00A73C9D"/>
    <w:rsid w:val="00A74CDD"/>
    <w:rsid w:val="00A75782"/>
    <w:rsid w:val="00A76726"/>
    <w:rsid w:val="00A769E4"/>
    <w:rsid w:val="00A779DD"/>
    <w:rsid w:val="00A77CA0"/>
    <w:rsid w:val="00A80512"/>
    <w:rsid w:val="00A81588"/>
    <w:rsid w:val="00A82358"/>
    <w:rsid w:val="00A84B12"/>
    <w:rsid w:val="00A859D9"/>
    <w:rsid w:val="00A86378"/>
    <w:rsid w:val="00A87355"/>
    <w:rsid w:val="00A90797"/>
    <w:rsid w:val="00A95015"/>
    <w:rsid w:val="00A97800"/>
    <w:rsid w:val="00AA038B"/>
    <w:rsid w:val="00AA2718"/>
    <w:rsid w:val="00AA2B85"/>
    <w:rsid w:val="00AA2E01"/>
    <w:rsid w:val="00AA30AB"/>
    <w:rsid w:val="00AA6914"/>
    <w:rsid w:val="00AA6C63"/>
    <w:rsid w:val="00AA7BCE"/>
    <w:rsid w:val="00AA7FCB"/>
    <w:rsid w:val="00AB015C"/>
    <w:rsid w:val="00AB0D72"/>
    <w:rsid w:val="00AB165E"/>
    <w:rsid w:val="00AB22C8"/>
    <w:rsid w:val="00AB3C52"/>
    <w:rsid w:val="00AC1134"/>
    <w:rsid w:val="00AC1B10"/>
    <w:rsid w:val="00AC3517"/>
    <w:rsid w:val="00AC36CB"/>
    <w:rsid w:val="00AC37E4"/>
    <w:rsid w:val="00AC497C"/>
    <w:rsid w:val="00AC5D39"/>
    <w:rsid w:val="00AC6823"/>
    <w:rsid w:val="00AC6E1D"/>
    <w:rsid w:val="00AC7759"/>
    <w:rsid w:val="00AC7990"/>
    <w:rsid w:val="00AD3E3F"/>
    <w:rsid w:val="00AD42FB"/>
    <w:rsid w:val="00AD56AE"/>
    <w:rsid w:val="00AD6F75"/>
    <w:rsid w:val="00AD78F1"/>
    <w:rsid w:val="00AD7C63"/>
    <w:rsid w:val="00AE06FC"/>
    <w:rsid w:val="00AE17E5"/>
    <w:rsid w:val="00AE20CB"/>
    <w:rsid w:val="00AE5EFB"/>
    <w:rsid w:val="00AE6B79"/>
    <w:rsid w:val="00AE7D48"/>
    <w:rsid w:val="00AF07BB"/>
    <w:rsid w:val="00AF13F7"/>
    <w:rsid w:val="00AF187D"/>
    <w:rsid w:val="00AF2167"/>
    <w:rsid w:val="00AF2E1C"/>
    <w:rsid w:val="00AF3A8B"/>
    <w:rsid w:val="00AF4477"/>
    <w:rsid w:val="00AF6BE3"/>
    <w:rsid w:val="00AF795B"/>
    <w:rsid w:val="00B001E9"/>
    <w:rsid w:val="00B00E54"/>
    <w:rsid w:val="00B02F62"/>
    <w:rsid w:val="00B03AF5"/>
    <w:rsid w:val="00B063D6"/>
    <w:rsid w:val="00B06B8F"/>
    <w:rsid w:val="00B109E1"/>
    <w:rsid w:val="00B10C17"/>
    <w:rsid w:val="00B13A2A"/>
    <w:rsid w:val="00B13F4B"/>
    <w:rsid w:val="00B14D20"/>
    <w:rsid w:val="00B14D58"/>
    <w:rsid w:val="00B16988"/>
    <w:rsid w:val="00B16F14"/>
    <w:rsid w:val="00B205B1"/>
    <w:rsid w:val="00B21014"/>
    <w:rsid w:val="00B22482"/>
    <w:rsid w:val="00B22483"/>
    <w:rsid w:val="00B22F37"/>
    <w:rsid w:val="00B23E75"/>
    <w:rsid w:val="00B26ACE"/>
    <w:rsid w:val="00B27CDB"/>
    <w:rsid w:val="00B313A9"/>
    <w:rsid w:val="00B3202A"/>
    <w:rsid w:val="00B35FF6"/>
    <w:rsid w:val="00B36947"/>
    <w:rsid w:val="00B37093"/>
    <w:rsid w:val="00B426DC"/>
    <w:rsid w:val="00B44E71"/>
    <w:rsid w:val="00B47039"/>
    <w:rsid w:val="00B474EE"/>
    <w:rsid w:val="00B47F1A"/>
    <w:rsid w:val="00B50390"/>
    <w:rsid w:val="00B52596"/>
    <w:rsid w:val="00B546B8"/>
    <w:rsid w:val="00B54BF9"/>
    <w:rsid w:val="00B55067"/>
    <w:rsid w:val="00B5568C"/>
    <w:rsid w:val="00B578FD"/>
    <w:rsid w:val="00B60644"/>
    <w:rsid w:val="00B62518"/>
    <w:rsid w:val="00B648CC"/>
    <w:rsid w:val="00B656EF"/>
    <w:rsid w:val="00B66556"/>
    <w:rsid w:val="00B66E41"/>
    <w:rsid w:val="00B6797B"/>
    <w:rsid w:val="00B70694"/>
    <w:rsid w:val="00B706DA"/>
    <w:rsid w:val="00B70CCB"/>
    <w:rsid w:val="00B70F89"/>
    <w:rsid w:val="00B723ED"/>
    <w:rsid w:val="00B742A0"/>
    <w:rsid w:val="00B756A5"/>
    <w:rsid w:val="00B758C8"/>
    <w:rsid w:val="00B807A7"/>
    <w:rsid w:val="00B808CD"/>
    <w:rsid w:val="00B826E0"/>
    <w:rsid w:val="00B82701"/>
    <w:rsid w:val="00B857CC"/>
    <w:rsid w:val="00B85D54"/>
    <w:rsid w:val="00B87233"/>
    <w:rsid w:val="00B877A1"/>
    <w:rsid w:val="00B95913"/>
    <w:rsid w:val="00B972A6"/>
    <w:rsid w:val="00B97CB7"/>
    <w:rsid w:val="00B97E8A"/>
    <w:rsid w:val="00BA07E4"/>
    <w:rsid w:val="00BA12C2"/>
    <w:rsid w:val="00BA16D1"/>
    <w:rsid w:val="00BA23B1"/>
    <w:rsid w:val="00BA49EE"/>
    <w:rsid w:val="00BA6C29"/>
    <w:rsid w:val="00BA7851"/>
    <w:rsid w:val="00BA7AE4"/>
    <w:rsid w:val="00BA7BE2"/>
    <w:rsid w:val="00BB1D8E"/>
    <w:rsid w:val="00BB5A91"/>
    <w:rsid w:val="00BB5B06"/>
    <w:rsid w:val="00BB72E8"/>
    <w:rsid w:val="00BB7408"/>
    <w:rsid w:val="00BC0986"/>
    <w:rsid w:val="00BC1874"/>
    <w:rsid w:val="00BC1DF8"/>
    <w:rsid w:val="00BC286E"/>
    <w:rsid w:val="00BC3220"/>
    <w:rsid w:val="00BC3D71"/>
    <w:rsid w:val="00BC4BC0"/>
    <w:rsid w:val="00BC5020"/>
    <w:rsid w:val="00BC568D"/>
    <w:rsid w:val="00BC6F3F"/>
    <w:rsid w:val="00BC7D97"/>
    <w:rsid w:val="00BD20DE"/>
    <w:rsid w:val="00BD21FA"/>
    <w:rsid w:val="00BD2257"/>
    <w:rsid w:val="00BD25E7"/>
    <w:rsid w:val="00BD274F"/>
    <w:rsid w:val="00BD332F"/>
    <w:rsid w:val="00BD483C"/>
    <w:rsid w:val="00BD557D"/>
    <w:rsid w:val="00BD609E"/>
    <w:rsid w:val="00BD65DC"/>
    <w:rsid w:val="00BD72CE"/>
    <w:rsid w:val="00BD7C5F"/>
    <w:rsid w:val="00BE223B"/>
    <w:rsid w:val="00BE49CE"/>
    <w:rsid w:val="00BE4BE8"/>
    <w:rsid w:val="00BE54D7"/>
    <w:rsid w:val="00BF36DE"/>
    <w:rsid w:val="00BF4ABC"/>
    <w:rsid w:val="00BF5942"/>
    <w:rsid w:val="00BF5AC6"/>
    <w:rsid w:val="00BF5B68"/>
    <w:rsid w:val="00BF67C2"/>
    <w:rsid w:val="00BF70D1"/>
    <w:rsid w:val="00BF7356"/>
    <w:rsid w:val="00C002C0"/>
    <w:rsid w:val="00C0094E"/>
    <w:rsid w:val="00C01011"/>
    <w:rsid w:val="00C019A9"/>
    <w:rsid w:val="00C01C95"/>
    <w:rsid w:val="00C0345D"/>
    <w:rsid w:val="00C1275B"/>
    <w:rsid w:val="00C14860"/>
    <w:rsid w:val="00C14B5C"/>
    <w:rsid w:val="00C1607A"/>
    <w:rsid w:val="00C16F87"/>
    <w:rsid w:val="00C176AB"/>
    <w:rsid w:val="00C201C2"/>
    <w:rsid w:val="00C20479"/>
    <w:rsid w:val="00C2082A"/>
    <w:rsid w:val="00C2205D"/>
    <w:rsid w:val="00C240E2"/>
    <w:rsid w:val="00C2440C"/>
    <w:rsid w:val="00C24C2B"/>
    <w:rsid w:val="00C25169"/>
    <w:rsid w:val="00C25563"/>
    <w:rsid w:val="00C26572"/>
    <w:rsid w:val="00C27E25"/>
    <w:rsid w:val="00C31DD3"/>
    <w:rsid w:val="00C328C6"/>
    <w:rsid w:val="00C335BF"/>
    <w:rsid w:val="00C34295"/>
    <w:rsid w:val="00C35E79"/>
    <w:rsid w:val="00C36E7C"/>
    <w:rsid w:val="00C36EBE"/>
    <w:rsid w:val="00C402C3"/>
    <w:rsid w:val="00C41395"/>
    <w:rsid w:val="00C426F6"/>
    <w:rsid w:val="00C43579"/>
    <w:rsid w:val="00C43874"/>
    <w:rsid w:val="00C43A15"/>
    <w:rsid w:val="00C44535"/>
    <w:rsid w:val="00C4577A"/>
    <w:rsid w:val="00C45E07"/>
    <w:rsid w:val="00C5108A"/>
    <w:rsid w:val="00C52130"/>
    <w:rsid w:val="00C5251A"/>
    <w:rsid w:val="00C52879"/>
    <w:rsid w:val="00C529B8"/>
    <w:rsid w:val="00C533D3"/>
    <w:rsid w:val="00C5367E"/>
    <w:rsid w:val="00C53837"/>
    <w:rsid w:val="00C53E6F"/>
    <w:rsid w:val="00C54BF0"/>
    <w:rsid w:val="00C561B0"/>
    <w:rsid w:val="00C56901"/>
    <w:rsid w:val="00C5729A"/>
    <w:rsid w:val="00C57567"/>
    <w:rsid w:val="00C611E9"/>
    <w:rsid w:val="00C66B0E"/>
    <w:rsid w:val="00C705DB"/>
    <w:rsid w:val="00C70895"/>
    <w:rsid w:val="00C71BE9"/>
    <w:rsid w:val="00C721BF"/>
    <w:rsid w:val="00C7293E"/>
    <w:rsid w:val="00C736A0"/>
    <w:rsid w:val="00C73FBE"/>
    <w:rsid w:val="00C74006"/>
    <w:rsid w:val="00C74A23"/>
    <w:rsid w:val="00C7534A"/>
    <w:rsid w:val="00C753F3"/>
    <w:rsid w:val="00C76509"/>
    <w:rsid w:val="00C776D1"/>
    <w:rsid w:val="00C77DC6"/>
    <w:rsid w:val="00C77F51"/>
    <w:rsid w:val="00C81767"/>
    <w:rsid w:val="00C819F6"/>
    <w:rsid w:val="00C827C5"/>
    <w:rsid w:val="00C82E68"/>
    <w:rsid w:val="00C851D2"/>
    <w:rsid w:val="00C8560C"/>
    <w:rsid w:val="00C86E82"/>
    <w:rsid w:val="00C87162"/>
    <w:rsid w:val="00C87754"/>
    <w:rsid w:val="00C90C51"/>
    <w:rsid w:val="00C91566"/>
    <w:rsid w:val="00C91BF9"/>
    <w:rsid w:val="00C92000"/>
    <w:rsid w:val="00C9247E"/>
    <w:rsid w:val="00C9295D"/>
    <w:rsid w:val="00C932B6"/>
    <w:rsid w:val="00C93486"/>
    <w:rsid w:val="00C9384C"/>
    <w:rsid w:val="00C940E8"/>
    <w:rsid w:val="00C9630C"/>
    <w:rsid w:val="00C96603"/>
    <w:rsid w:val="00C9694A"/>
    <w:rsid w:val="00C973A1"/>
    <w:rsid w:val="00CA092E"/>
    <w:rsid w:val="00CA0C21"/>
    <w:rsid w:val="00CA1315"/>
    <w:rsid w:val="00CA3160"/>
    <w:rsid w:val="00CA339E"/>
    <w:rsid w:val="00CA397C"/>
    <w:rsid w:val="00CA43BF"/>
    <w:rsid w:val="00CA4421"/>
    <w:rsid w:val="00CA47D2"/>
    <w:rsid w:val="00CA535E"/>
    <w:rsid w:val="00CA637A"/>
    <w:rsid w:val="00CB3718"/>
    <w:rsid w:val="00CB3846"/>
    <w:rsid w:val="00CB3FE5"/>
    <w:rsid w:val="00CB4DE3"/>
    <w:rsid w:val="00CB504A"/>
    <w:rsid w:val="00CB79EF"/>
    <w:rsid w:val="00CC064F"/>
    <w:rsid w:val="00CC0EFD"/>
    <w:rsid w:val="00CC116C"/>
    <w:rsid w:val="00CC14CF"/>
    <w:rsid w:val="00CC157B"/>
    <w:rsid w:val="00CC1EA3"/>
    <w:rsid w:val="00CC2C0B"/>
    <w:rsid w:val="00CD04B2"/>
    <w:rsid w:val="00CD4709"/>
    <w:rsid w:val="00CD4824"/>
    <w:rsid w:val="00CD4B95"/>
    <w:rsid w:val="00CD6638"/>
    <w:rsid w:val="00CD7A7D"/>
    <w:rsid w:val="00CD7E8E"/>
    <w:rsid w:val="00CE1959"/>
    <w:rsid w:val="00CE396C"/>
    <w:rsid w:val="00CE4426"/>
    <w:rsid w:val="00CE549F"/>
    <w:rsid w:val="00CE57CA"/>
    <w:rsid w:val="00CE5F1F"/>
    <w:rsid w:val="00CE723D"/>
    <w:rsid w:val="00CE7B23"/>
    <w:rsid w:val="00CF0585"/>
    <w:rsid w:val="00CF13AC"/>
    <w:rsid w:val="00CF1514"/>
    <w:rsid w:val="00CF1673"/>
    <w:rsid w:val="00CF19FC"/>
    <w:rsid w:val="00CF26EB"/>
    <w:rsid w:val="00CF2881"/>
    <w:rsid w:val="00CF289A"/>
    <w:rsid w:val="00CF3120"/>
    <w:rsid w:val="00CF5578"/>
    <w:rsid w:val="00CF5B83"/>
    <w:rsid w:val="00D00079"/>
    <w:rsid w:val="00D00A5F"/>
    <w:rsid w:val="00D02F43"/>
    <w:rsid w:val="00D03B4C"/>
    <w:rsid w:val="00D11529"/>
    <w:rsid w:val="00D12730"/>
    <w:rsid w:val="00D12BCB"/>
    <w:rsid w:val="00D12C55"/>
    <w:rsid w:val="00D13B67"/>
    <w:rsid w:val="00D15912"/>
    <w:rsid w:val="00D16D3A"/>
    <w:rsid w:val="00D16E8E"/>
    <w:rsid w:val="00D170F0"/>
    <w:rsid w:val="00D20033"/>
    <w:rsid w:val="00D20BEE"/>
    <w:rsid w:val="00D20C25"/>
    <w:rsid w:val="00D212FE"/>
    <w:rsid w:val="00D21393"/>
    <w:rsid w:val="00D21397"/>
    <w:rsid w:val="00D21EBE"/>
    <w:rsid w:val="00D25161"/>
    <w:rsid w:val="00D27BD8"/>
    <w:rsid w:val="00D35991"/>
    <w:rsid w:val="00D36C8D"/>
    <w:rsid w:val="00D40D18"/>
    <w:rsid w:val="00D40EDB"/>
    <w:rsid w:val="00D41C44"/>
    <w:rsid w:val="00D42779"/>
    <w:rsid w:val="00D42E01"/>
    <w:rsid w:val="00D4336B"/>
    <w:rsid w:val="00D44A84"/>
    <w:rsid w:val="00D44AB7"/>
    <w:rsid w:val="00D44B59"/>
    <w:rsid w:val="00D44F35"/>
    <w:rsid w:val="00D473F2"/>
    <w:rsid w:val="00D47519"/>
    <w:rsid w:val="00D504DD"/>
    <w:rsid w:val="00D50D72"/>
    <w:rsid w:val="00D51F6E"/>
    <w:rsid w:val="00D53DAE"/>
    <w:rsid w:val="00D55860"/>
    <w:rsid w:val="00D575D4"/>
    <w:rsid w:val="00D60E95"/>
    <w:rsid w:val="00D62407"/>
    <w:rsid w:val="00D62E1D"/>
    <w:rsid w:val="00D62EE8"/>
    <w:rsid w:val="00D64CF2"/>
    <w:rsid w:val="00D65529"/>
    <w:rsid w:val="00D6567D"/>
    <w:rsid w:val="00D672F4"/>
    <w:rsid w:val="00D6792C"/>
    <w:rsid w:val="00D70012"/>
    <w:rsid w:val="00D70D36"/>
    <w:rsid w:val="00D75C64"/>
    <w:rsid w:val="00D76AD6"/>
    <w:rsid w:val="00D76B1F"/>
    <w:rsid w:val="00D81122"/>
    <w:rsid w:val="00D82654"/>
    <w:rsid w:val="00D82769"/>
    <w:rsid w:val="00D833A2"/>
    <w:rsid w:val="00D83829"/>
    <w:rsid w:val="00D84D69"/>
    <w:rsid w:val="00D876FE"/>
    <w:rsid w:val="00D90DC2"/>
    <w:rsid w:val="00D91359"/>
    <w:rsid w:val="00D91F6C"/>
    <w:rsid w:val="00D93C40"/>
    <w:rsid w:val="00D93FCE"/>
    <w:rsid w:val="00D94905"/>
    <w:rsid w:val="00D95B39"/>
    <w:rsid w:val="00DA0B7D"/>
    <w:rsid w:val="00DA10FC"/>
    <w:rsid w:val="00DA1F4C"/>
    <w:rsid w:val="00DA2CC0"/>
    <w:rsid w:val="00DA4B05"/>
    <w:rsid w:val="00DA541A"/>
    <w:rsid w:val="00DA7E3D"/>
    <w:rsid w:val="00DB1950"/>
    <w:rsid w:val="00DB224D"/>
    <w:rsid w:val="00DB3291"/>
    <w:rsid w:val="00DB39C9"/>
    <w:rsid w:val="00DB416B"/>
    <w:rsid w:val="00DB5A56"/>
    <w:rsid w:val="00DB6BEB"/>
    <w:rsid w:val="00DC0EFB"/>
    <w:rsid w:val="00DC152A"/>
    <w:rsid w:val="00DC1DE7"/>
    <w:rsid w:val="00DC28E9"/>
    <w:rsid w:val="00DC31DD"/>
    <w:rsid w:val="00DC37D8"/>
    <w:rsid w:val="00DC3F42"/>
    <w:rsid w:val="00DC43C4"/>
    <w:rsid w:val="00DC4D54"/>
    <w:rsid w:val="00DC6D24"/>
    <w:rsid w:val="00DC77FD"/>
    <w:rsid w:val="00DD07AC"/>
    <w:rsid w:val="00DD121C"/>
    <w:rsid w:val="00DD3A26"/>
    <w:rsid w:val="00DD4801"/>
    <w:rsid w:val="00DD57CC"/>
    <w:rsid w:val="00DD690B"/>
    <w:rsid w:val="00DD6AF9"/>
    <w:rsid w:val="00DE06B2"/>
    <w:rsid w:val="00DE0B1F"/>
    <w:rsid w:val="00DE1208"/>
    <w:rsid w:val="00DE18AB"/>
    <w:rsid w:val="00DE257E"/>
    <w:rsid w:val="00DE25CB"/>
    <w:rsid w:val="00DE51B6"/>
    <w:rsid w:val="00DE5ADF"/>
    <w:rsid w:val="00DE5E8B"/>
    <w:rsid w:val="00DE67A0"/>
    <w:rsid w:val="00DE6A86"/>
    <w:rsid w:val="00DF0104"/>
    <w:rsid w:val="00DF0A49"/>
    <w:rsid w:val="00DF0AC8"/>
    <w:rsid w:val="00DF1141"/>
    <w:rsid w:val="00DF179A"/>
    <w:rsid w:val="00DF2180"/>
    <w:rsid w:val="00DF2FEF"/>
    <w:rsid w:val="00DF30EC"/>
    <w:rsid w:val="00DF3AC3"/>
    <w:rsid w:val="00DF3C63"/>
    <w:rsid w:val="00DF44A3"/>
    <w:rsid w:val="00DF5B43"/>
    <w:rsid w:val="00DF5C84"/>
    <w:rsid w:val="00DF5D12"/>
    <w:rsid w:val="00DF63E8"/>
    <w:rsid w:val="00DF6AFE"/>
    <w:rsid w:val="00DF723F"/>
    <w:rsid w:val="00DF7297"/>
    <w:rsid w:val="00DF72ED"/>
    <w:rsid w:val="00E001AA"/>
    <w:rsid w:val="00E005A7"/>
    <w:rsid w:val="00E02FBB"/>
    <w:rsid w:val="00E047C7"/>
    <w:rsid w:val="00E04F91"/>
    <w:rsid w:val="00E053CC"/>
    <w:rsid w:val="00E05E0C"/>
    <w:rsid w:val="00E0744E"/>
    <w:rsid w:val="00E105BF"/>
    <w:rsid w:val="00E10618"/>
    <w:rsid w:val="00E10F76"/>
    <w:rsid w:val="00E12DD9"/>
    <w:rsid w:val="00E13A4A"/>
    <w:rsid w:val="00E142A1"/>
    <w:rsid w:val="00E14B8F"/>
    <w:rsid w:val="00E15CEE"/>
    <w:rsid w:val="00E17942"/>
    <w:rsid w:val="00E200C7"/>
    <w:rsid w:val="00E22A5E"/>
    <w:rsid w:val="00E23714"/>
    <w:rsid w:val="00E238AD"/>
    <w:rsid w:val="00E23FD0"/>
    <w:rsid w:val="00E25D91"/>
    <w:rsid w:val="00E25E7F"/>
    <w:rsid w:val="00E26D8C"/>
    <w:rsid w:val="00E30913"/>
    <w:rsid w:val="00E30FFF"/>
    <w:rsid w:val="00E31244"/>
    <w:rsid w:val="00E314D5"/>
    <w:rsid w:val="00E32117"/>
    <w:rsid w:val="00E332DA"/>
    <w:rsid w:val="00E34D47"/>
    <w:rsid w:val="00E352FA"/>
    <w:rsid w:val="00E35FD3"/>
    <w:rsid w:val="00E3661B"/>
    <w:rsid w:val="00E36848"/>
    <w:rsid w:val="00E373CD"/>
    <w:rsid w:val="00E4095E"/>
    <w:rsid w:val="00E41C1B"/>
    <w:rsid w:val="00E430D4"/>
    <w:rsid w:val="00E43BC8"/>
    <w:rsid w:val="00E4488D"/>
    <w:rsid w:val="00E44B5A"/>
    <w:rsid w:val="00E468F0"/>
    <w:rsid w:val="00E4713C"/>
    <w:rsid w:val="00E47B18"/>
    <w:rsid w:val="00E50ABD"/>
    <w:rsid w:val="00E51553"/>
    <w:rsid w:val="00E5158A"/>
    <w:rsid w:val="00E52BB2"/>
    <w:rsid w:val="00E544C4"/>
    <w:rsid w:val="00E547AF"/>
    <w:rsid w:val="00E560FD"/>
    <w:rsid w:val="00E607DE"/>
    <w:rsid w:val="00E633B6"/>
    <w:rsid w:val="00E64290"/>
    <w:rsid w:val="00E6581C"/>
    <w:rsid w:val="00E65E45"/>
    <w:rsid w:val="00E70162"/>
    <w:rsid w:val="00E70CFA"/>
    <w:rsid w:val="00E7260D"/>
    <w:rsid w:val="00E73472"/>
    <w:rsid w:val="00E7451E"/>
    <w:rsid w:val="00E76343"/>
    <w:rsid w:val="00E76933"/>
    <w:rsid w:val="00E76E70"/>
    <w:rsid w:val="00E8040A"/>
    <w:rsid w:val="00E804D4"/>
    <w:rsid w:val="00E80D19"/>
    <w:rsid w:val="00E80F54"/>
    <w:rsid w:val="00E81B9A"/>
    <w:rsid w:val="00E81D74"/>
    <w:rsid w:val="00E82709"/>
    <w:rsid w:val="00E8343D"/>
    <w:rsid w:val="00E83484"/>
    <w:rsid w:val="00E859C0"/>
    <w:rsid w:val="00E85E61"/>
    <w:rsid w:val="00E87CAD"/>
    <w:rsid w:val="00E90A60"/>
    <w:rsid w:val="00E92642"/>
    <w:rsid w:val="00E926F9"/>
    <w:rsid w:val="00E93893"/>
    <w:rsid w:val="00E93E1E"/>
    <w:rsid w:val="00E946CE"/>
    <w:rsid w:val="00E959C4"/>
    <w:rsid w:val="00E95F1D"/>
    <w:rsid w:val="00E9751C"/>
    <w:rsid w:val="00E97EFA"/>
    <w:rsid w:val="00EA09F4"/>
    <w:rsid w:val="00EA0D9B"/>
    <w:rsid w:val="00EA1D58"/>
    <w:rsid w:val="00EA2D58"/>
    <w:rsid w:val="00EA3B25"/>
    <w:rsid w:val="00EA466B"/>
    <w:rsid w:val="00EA4AB0"/>
    <w:rsid w:val="00EA6478"/>
    <w:rsid w:val="00EA7507"/>
    <w:rsid w:val="00EB1F17"/>
    <w:rsid w:val="00EB337A"/>
    <w:rsid w:val="00EB3BE2"/>
    <w:rsid w:val="00EB5144"/>
    <w:rsid w:val="00EB6A6F"/>
    <w:rsid w:val="00EC0D16"/>
    <w:rsid w:val="00EC12B7"/>
    <w:rsid w:val="00EC1756"/>
    <w:rsid w:val="00EC1CE2"/>
    <w:rsid w:val="00EC5328"/>
    <w:rsid w:val="00EC6A6B"/>
    <w:rsid w:val="00ED0EE3"/>
    <w:rsid w:val="00ED16F3"/>
    <w:rsid w:val="00ED26CB"/>
    <w:rsid w:val="00ED2C4E"/>
    <w:rsid w:val="00ED39DF"/>
    <w:rsid w:val="00EE0443"/>
    <w:rsid w:val="00EE1660"/>
    <w:rsid w:val="00EE1B27"/>
    <w:rsid w:val="00EE5D2D"/>
    <w:rsid w:val="00EE79A2"/>
    <w:rsid w:val="00EF0624"/>
    <w:rsid w:val="00EF142C"/>
    <w:rsid w:val="00EF23D7"/>
    <w:rsid w:val="00EF2A00"/>
    <w:rsid w:val="00EF3BA8"/>
    <w:rsid w:val="00EF42DB"/>
    <w:rsid w:val="00F013CF"/>
    <w:rsid w:val="00F017B7"/>
    <w:rsid w:val="00F0277D"/>
    <w:rsid w:val="00F02BDB"/>
    <w:rsid w:val="00F02C6A"/>
    <w:rsid w:val="00F034BA"/>
    <w:rsid w:val="00F037E1"/>
    <w:rsid w:val="00F04915"/>
    <w:rsid w:val="00F04C2D"/>
    <w:rsid w:val="00F0606A"/>
    <w:rsid w:val="00F0798F"/>
    <w:rsid w:val="00F07DB7"/>
    <w:rsid w:val="00F1063E"/>
    <w:rsid w:val="00F10CE1"/>
    <w:rsid w:val="00F13208"/>
    <w:rsid w:val="00F146B6"/>
    <w:rsid w:val="00F15738"/>
    <w:rsid w:val="00F15D61"/>
    <w:rsid w:val="00F15F30"/>
    <w:rsid w:val="00F1674F"/>
    <w:rsid w:val="00F17DD8"/>
    <w:rsid w:val="00F2099B"/>
    <w:rsid w:val="00F20CAF"/>
    <w:rsid w:val="00F21344"/>
    <w:rsid w:val="00F21A2D"/>
    <w:rsid w:val="00F23E25"/>
    <w:rsid w:val="00F2456D"/>
    <w:rsid w:val="00F24A51"/>
    <w:rsid w:val="00F254E3"/>
    <w:rsid w:val="00F25CB9"/>
    <w:rsid w:val="00F26744"/>
    <w:rsid w:val="00F26AE0"/>
    <w:rsid w:val="00F279ED"/>
    <w:rsid w:val="00F302F7"/>
    <w:rsid w:val="00F31284"/>
    <w:rsid w:val="00F31AD5"/>
    <w:rsid w:val="00F324F0"/>
    <w:rsid w:val="00F33433"/>
    <w:rsid w:val="00F33672"/>
    <w:rsid w:val="00F36706"/>
    <w:rsid w:val="00F40AE2"/>
    <w:rsid w:val="00F40E58"/>
    <w:rsid w:val="00F42495"/>
    <w:rsid w:val="00F424B9"/>
    <w:rsid w:val="00F43504"/>
    <w:rsid w:val="00F441F2"/>
    <w:rsid w:val="00F44AD5"/>
    <w:rsid w:val="00F44CCB"/>
    <w:rsid w:val="00F45334"/>
    <w:rsid w:val="00F45B8A"/>
    <w:rsid w:val="00F46E4C"/>
    <w:rsid w:val="00F47A29"/>
    <w:rsid w:val="00F47AE6"/>
    <w:rsid w:val="00F50157"/>
    <w:rsid w:val="00F5036D"/>
    <w:rsid w:val="00F50736"/>
    <w:rsid w:val="00F51E26"/>
    <w:rsid w:val="00F51E7E"/>
    <w:rsid w:val="00F54135"/>
    <w:rsid w:val="00F54918"/>
    <w:rsid w:val="00F54F50"/>
    <w:rsid w:val="00F55B5F"/>
    <w:rsid w:val="00F55B8B"/>
    <w:rsid w:val="00F57821"/>
    <w:rsid w:val="00F65C3D"/>
    <w:rsid w:val="00F65CB0"/>
    <w:rsid w:val="00F679DD"/>
    <w:rsid w:val="00F70E99"/>
    <w:rsid w:val="00F711C2"/>
    <w:rsid w:val="00F72284"/>
    <w:rsid w:val="00F73EB8"/>
    <w:rsid w:val="00F742CE"/>
    <w:rsid w:val="00F75B78"/>
    <w:rsid w:val="00F76AB4"/>
    <w:rsid w:val="00F771FB"/>
    <w:rsid w:val="00F7780C"/>
    <w:rsid w:val="00F80D28"/>
    <w:rsid w:val="00F83C8B"/>
    <w:rsid w:val="00F842F9"/>
    <w:rsid w:val="00F8469E"/>
    <w:rsid w:val="00F84D0C"/>
    <w:rsid w:val="00F876A2"/>
    <w:rsid w:val="00F879E5"/>
    <w:rsid w:val="00F90B55"/>
    <w:rsid w:val="00F91A20"/>
    <w:rsid w:val="00F92006"/>
    <w:rsid w:val="00F92F97"/>
    <w:rsid w:val="00F95749"/>
    <w:rsid w:val="00F96142"/>
    <w:rsid w:val="00F97BC8"/>
    <w:rsid w:val="00F97F9D"/>
    <w:rsid w:val="00FA051C"/>
    <w:rsid w:val="00FA0827"/>
    <w:rsid w:val="00FA12CA"/>
    <w:rsid w:val="00FA1995"/>
    <w:rsid w:val="00FA296A"/>
    <w:rsid w:val="00FA495E"/>
    <w:rsid w:val="00FA5309"/>
    <w:rsid w:val="00FA5817"/>
    <w:rsid w:val="00FA65A0"/>
    <w:rsid w:val="00FB0FA3"/>
    <w:rsid w:val="00FB20F8"/>
    <w:rsid w:val="00FB2B79"/>
    <w:rsid w:val="00FB37CE"/>
    <w:rsid w:val="00FB565F"/>
    <w:rsid w:val="00FB61F3"/>
    <w:rsid w:val="00FB7462"/>
    <w:rsid w:val="00FC1883"/>
    <w:rsid w:val="00FC2A87"/>
    <w:rsid w:val="00FC4F6C"/>
    <w:rsid w:val="00FC5358"/>
    <w:rsid w:val="00FC5532"/>
    <w:rsid w:val="00FC68C1"/>
    <w:rsid w:val="00FC721E"/>
    <w:rsid w:val="00FC74CF"/>
    <w:rsid w:val="00FC7DE8"/>
    <w:rsid w:val="00FD2016"/>
    <w:rsid w:val="00FD2D4C"/>
    <w:rsid w:val="00FD5729"/>
    <w:rsid w:val="00FD5A99"/>
    <w:rsid w:val="00FD661C"/>
    <w:rsid w:val="00FD7C17"/>
    <w:rsid w:val="00FD7EB5"/>
    <w:rsid w:val="00FE12DA"/>
    <w:rsid w:val="00FE1660"/>
    <w:rsid w:val="00FE1718"/>
    <w:rsid w:val="00FE189C"/>
    <w:rsid w:val="00FE1DB4"/>
    <w:rsid w:val="00FE528D"/>
    <w:rsid w:val="00FE659E"/>
    <w:rsid w:val="00FE66A0"/>
    <w:rsid w:val="00FE6D34"/>
    <w:rsid w:val="00FF0503"/>
    <w:rsid w:val="00FF0685"/>
    <w:rsid w:val="00FF0D62"/>
    <w:rsid w:val="00FF3A82"/>
    <w:rsid w:val="00FF4757"/>
    <w:rsid w:val="00FF4976"/>
    <w:rsid w:val="00FF4986"/>
    <w:rsid w:val="00FF560A"/>
    <w:rsid w:val="0168CD80"/>
    <w:rsid w:val="01CCA902"/>
    <w:rsid w:val="01E8BF7D"/>
    <w:rsid w:val="02EE213E"/>
    <w:rsid w:val="0354E37F"/>
    <w:rsid w:val="03861A2C"/>
    <w:rsid w:val="0412DCE6"/>
    <w:rsid w:val="042FB7C8"/>
    <w:rsid w:val="04590005"/>
    <w:rsid w:val="04596BF5"/>
    <w:rsid w:val="04959502"/>
    <w:rsid w:val="04BD4C72"/>
    <w:rsid w:val="04EA6FCF"/>
    <w:rsid w:val="04FCB109"/>
    <w:rsid w:val="050295BF"/>
    <w:rsid w:val="051DEFFD"/>
    <w:rsid w:val="05378F63"/>
    <w:rsid w:val="056A02DC"/>
    <w:rsid w:val="056EDC65"/>
    <w:rsid w:val="05C8AEDC"/>
    <w:rsid w:val="06D2278B"/>
    <w:rsid w:val="06F170B8"/>
    <w:rsid w:val="0735FF3A"/>
    <w:rsid w:val="0810AF75"/>
    <w:rsid w:val="087B606E"/>
    <w:rsid w:val="08EE8C47"/>
    <w:rsid w:val="09511363"/>
    <w:rsid w:val="09525700"/>
    <w:rsid w:val="09DF94C6"/>
    <w:rsid w:val="09EA737F"/>
    <w:rsid w:val="0A8B7010"/>
    <w:rsid w:val="0A93A01C"/>
    <w:rsid w:val="0AAC126A"/>
    <w:rsid w:val="0AD4BF96"/>
    <w:rsid w:val="0B0CC78B"/>
    <w:rsid w:val="0B2C1C59"/>
    <w:rsid w:val="0B813442"/>
    <w:rsid w:val="0B902FF2"/>
    <w:rsid w:val="0BBD5D75"/>
    <w:rsid w:val="0BD22B3B"/>
    <w:rsid w:val="0BDDE787"/>
    <w:rsid w:val="0C63D3CE"/>
    <w:rsid w:val="0CADD569"/>
    <w:rsid w:val="0CE63F1B"/>
    <w:rsid w:val="0D29377E"/>
    <w:rsid w:val="0D355F3F"/>
    <w:rsid w:val="0D7682C9"/>
    <w:rsid w:val="0E1062A5"/>
    <w:rsid w:val="0E19E970"/>
    <w:rsid w:val="0E25ECE7"/>
    <w:rsid w:val="0EC0AD34"/>
    <w:rsid w:val="0FB2FF29"/>
    <w:rsid w:val="1001E987"/>
    <w:rsid w:val="10C34250"/>
    <w:rsid w:val="10C42532"/>
    <w:rsid w:val="10FB6FCB"/>
    <w:rsid w:val="118112A9"/>
    <w:rsid w:val="119088E1"/>
    <w:rsid w:val="11D161EF"/>
    <w:rsid w:val="12E5BF50"/>
    <w:rsid w:val="12E94857"/>
    <w:rsid w:val="12F09E65"/>
    <w:rsid w:val="132FCD55"/>
    <w:rsid w:val="15387129"/>
    <w:rsid w:val="157A102C"/>
    <w:rsid w:val="15B5E48D"/>
    <w:rsid w:val="160296B8"/>
    <w:rsid w:val="16879670"/>
    <w:rsid w:val="16F293EB"/>
    <w:rsid w:val="17BE8F17"/>
    <w:rsid w:val="17D19976"/>
    <w:rsid w:val="17ED1749"/>
    <w:rsid w:val="181F0A7D"/>
    <w:rsid w:val="181F6B52"/>
    <w:rsid w:val="183EBCB6"/>
    <w:rsid w:val="1862B21D"/>
    <w:rsid w:val="18631548"/>
    <w:rsid w:val="18D61EF8"/>
    <w:rsid w:val="18FC61EA"/>
    <w:rsid w:val="190B33C9"/>
    <w:rsid w:val="1916271B"/>
    <w:rsid w:val="191EA367"/>
    <w:rsid w:val="1921B96F"/>
    <w:rsid w:val="19677764"/>
    <w:rsid w:val="1988B563"/>
    <w:rsid w:val="19B7A8C1"/>
    <w:rsid w:val="19F7021E"/>
    <w:rsid w:val="1A1DED8B"/>
    <w:rsid w:val="1A27D99D"/>
    <w:rsid w:val="1A32C552"/>
    <w:rsid w:val="1AB002BF"/>
    <w:rsid w:val="1B16C350"/>
    <w:rsid w:val="1B2616FC"/>
    <w:rsid w:val="1B298025"/>
    <w:rsid w:val="1B557AAE"/>
    <w:rsid w:val="1BB9BDEC"/>
    <w:rsid w:val="1BDF6BE3"/>
    <w:rsid w:val="1C162667"/>
    <w:rsid w:val="1C68D9A1"/>
    <w:rsid w:val="1C6FB932"/>
    <w:rsid w:val="1C732C46"/>
    <w:rsid w:val="1D0D2BDF"/>
    <w:rsid w:val="1D1D24BF"/>
    <w:rsid w:val="1D3E9F82"/>
    <w:rsid w:val="1D9EE9FF"/>
    <w:rsid w:val="1DAC99F3"/>
    <w:rsid w:val="1DCA728E"/>
    <w:rsid w:val="1DEDBF0E"/>
    <w:rsid w:val="1DF383E8"/>
    <w:rsid w:val="1E26A477"/>
    <w:rsid w:val="1E631D44"/>
    <w:rsid w:val="1E74043B"/>
    <w:rsid w:val="1E8CF948"/>
    <w:rsid w:val="1E9BDF8C"/>
    <w:rsid w:val="1F7953C5"/>
    <w:rsid w:val="1F9050A1"/>
    <w:rsid w:val="1F9451AF"/>
    <w:rsid w:val="20446084"/>
    <w:rsid w:val="20705DBE"/>
    <w:rsid w:val="20CE9FB1"/>
    <w:rsid w:val="210AD32A"/>
    <w:rsid w:val="21498D6C"/>
    <w:rsid w:val="21BC7546"/>
    <w:rsid w:val="21E601BA"/>
    <w:rsid w:val="227CD924"/>
    <w:rsid w:val="234472A7"/>
    <w:rsid w:val="236288EE"/>
    <w:rsid w:val="238A069A"/>
    <w:rsid w:val="23941355"/>
    <w:rsid w:val="240BB0B5"/>
    <w:rsid w:val="2451584F"/>
    <w:rsid w:val="246C9B8C"/>
    <w:rsid w:val="24B2F82A"/>
    <w:rsid w:val="25108096"/>
    <w:rsid w:val="25388D9C"/>
    <w:rsid w:val="25569B39"/>
    <w:rsid w:val="256990D8"/>
    <w:rsid w:val="25CCA971"/>
    <w:rsid w:val="25F772C9"/>
    <w:rsid w:val="264E7E6F"/>
    <w:rsid w:val="2674F02C"/>
    <w:rsid w:val="26CD455B"/>
    <w:rsid w:val="275F8D60"/>
    <w:rsid w:val="279BA4EE"/>
    <w:rsid w:val="2800B1A9"/>
    <w:rsid w:val="2832CC95"/>
    <w:rsid w:val="28335676"/>
    <w:rsid w:val="28DF676B"/>
    <w:rsid w:val="292EEBA3"/>
    <w:rsid w:val="2931DC60"/>
    <w:rsid w:val="29617B20"/>
    <w:rsid w:val="2971D94C"/>
    <w:rsid w:val="29C021DB"/>
    <w:rsid w:val="2A5DAEB9"/>
    <w:rsid w:val="2A976A3C"/>
    <w:rsid w:val="2ADC80EA"/>
    <w:rsid w:val="2AF6B806"/>
    <w:rsid w:val="2B3ACD1E"/>
    <w:rsid w:val="2B7C5EEA"/>
    <w:rsid w:val="2C77B865"/>
    <w:rsid w:val="2C9587CE"/>
    <w:rsid w:val="2C98F7BA"/>
    <w:rsid w:val="2CBAC74A"/>
    <w:rsid w:val="2D66C6FC"/>
    <w:rsid w:val="2D902B96"/>
    <w:rsid w:val="2D94C4A5"/>
    <w:rsid w:val="2DA89941"/>
    <w:rsid w:val="2E0763E6"/>
    <w:rsid w:val="2E2BFB5A"/>
    <w:rsid w:val="2E31E010"/>
    <w:rsid w:val="2EAE4C35"/>
    <w:rsid w:val="2EF026D1"/>
    <w:rsid w:val="2F10B094"/>
    <w:rsid w:val="2FBE04FD"/>
    <w:rsid w:val="2FE4C25B"/>
    <w:rsid w:val="30525376"/>
    <w:rsid w:val="30C868BE"/>
    <w:rsid w:val="30C91F4A"/>
    <w:rsid w:val="3148197D"/>
    <w:rsid w:val="3169303B"/>
    <w:rsid w:val="31847863"/>
    <w:rsid w:val="31A4CF48"/>
    <w:rsid w:val="32D1FE3B"/>
    <w:rsid w:val="359D0838"/>
    <w:rsid w:val="35C93072"/>
    <w:rsid w:val="35CEC0A3"/>
    <w:rsid w:val="36099EFD"/>
    <w:rsid w:val="360AD994"/>
    <w:rsid w:val="3671EC94"/>
    <w:rsid w:val="3691B3E1"/>
    <w:rsid w:val="369E18C7"/>
    <w:rsid w:val="37475C2B"/>
    <w:rsid w:val="3822CA23"/>
    <w:rsid w:val="387AB938"/>
    <w:rsid w:val="3A9005EE"/>
    <w:rsid w:val="3AE5DFED"/>
    <w:rsid w:val="3B19B4E6"/>
    <w:rsid w:val="3BB187BD"/>
    <w:rsid w:val="3BED3854"/>
    <w:rsid w:val="3C056492"/>
    <w:rsid w:val="3C339092"/>
    <w:rsid w:val="3C391FAF"/>
    <w:rsid w:val="3C8726FB"/>
    <w:rsid w:val="3C95A7FA"/>
    <w:rsid w:val="3D0D2A42"/>
    <w:rsid w:val="3D27B89E"/>
    <w:rsid w:val="3D3BE921"/>
    <w:rsid w:val="3DAE4239"/>
    <w:rsid w:val="3DDF04DC"/>
    <w:rsid w:val="3E0864D7"/>
    <w:rsid w:val="3E262A31"/>
    <w:rsid w:val="3ED26DFF"/>
    <w:rsid w:val="3F331581"/>
    <w:rsid w:val="3F47840D"/>
    <w:rsid w:val="3FC3CB09"/>
    <w:rsid w:val="3FD5F6E1"/>
    <w:rsid w:val="3FF37FF4"/>
    <w:rsid w:val="4022E6FD"/>
    <w:rsid w:val="40340E77"/>
    <w:rsid w:val="408D507E"/>
    <w:rsid w:val="41573FF4"/>
    <w:rsid w:val="4170A46B"/>
    <w:rsid w:val="41BEB75E"/>
    <w:rsid w:val="4229BAC7"/>
    <w:rsid w:val="42730666"/>
    <w:rsid w:val="429FD348"/>
    <w:rsid w:val="42EBD31B"/>
    <w:rsid w:val="42F1674B"/>
    <w:rsid w:val="42F3B846"/>
    <w:rsid w:val="43192239"/>
    <w:rsid w:val="4339BF82"/>
    <w:rsid w:val="4355DC17"/>
    <w:rsid w:val="4408571B"/>
    <w:rsid w:val="440E3BD1"/>
    <w:rsid w:val="445656A7"/>
    <w:rsid w:val="4481D370"/>
    <w:rsid w:val="4493FD68"/>
    <w:rsid w:val="44D53CA1"/>
    <w:rsid w:val="4519660C"/>
    <w:rsid w:val="45677C02"/>
    <w:rsid w:val="4645D82D"/>
    <w:rsid w:val="46C4D642"/>
    <w:rsid w:val="46D915CF"/>
    <w:rsid w:val="46DBE444"/>
    <w:rsid w:val="46E52772"/>
    <w:rsid w:val="47494A43"/>
    <w:rsid w:val="47ACB849"/>
    <w:rsid w:val="47B118BC"/>
    <w:rsid w:val="47E4CE83"/>
    <w:rsid w:val="47F1B395"/>
    <w:rsid w:val="485104F9"/>
    <w:rsid w:val="48B0E5CE"/>
    <w:rsid w:val="48DC55B5"/>
    <w:rsid w:val="48E1ACF4"/>
    <w:rsid w:val="494F442D"/>
    <w:rsid w:val="49E55543"/>
    <w:rsid w:val="4A782616"/>
    <w:rsid w:val="4AD12AF2"/>
    <w:rsid w:val="4B194CA7"/>
    <w:rsid w:val="4B454263"/>
    <w:rsid w:val="4B6271ED"/>
    <w:rsid w:val="4B87AB71"/>
    <w:rsid w:val="4BAE5948"/>
    <w:rsid w:val="4BB8DFAB"/>
    <w:rsid w:val="4BE2A079"/>
    <w:rsid w:val="4C251316"/>
    <w:rsid w:val="4C8B45A5"/>
    <w:rsid w:val="4CADFA4D"/>
    <w:rsid w:val="4CE6864A"/>
    <w:rsid w:val="4D106E26"/>
    <w:rsid w:val="4DA944A2"/>
    <w:rsid w:val="4E70F185"/>
    <w:rsid w:val="4E7623DC"/>
    <w:rsid w:val="4E9B3586"/>
    <w:rsid w:val="4F21D57E"/>
    <w:rsid w:val="4F27787F"/>
    <w:rsid w:val="4F43ACEF"/>
    <w:rsid w:val="4F64E7E7"/>
    <w:rsid w:val="4F76A583"/>
    <w:rsid w:val="4F7C403A"/>
    <w:rsid w:val="4F83AD76"/>
    <w:rsid w:val="4F83B1F3"/>
    <w:rsid w:val="4FA3966B"/>
    <w:rsid w:val="502ABEC5"/>
    <w:rsid w:val="50543571"/>
    <w:rsid w:val="5083EA5C"/>
    <w:rsid w:val="50E4BC13"/>
    <w:rsid w:val="5196A2CF"/>
    <w:rsid w:val="5198FA2C"/>
    <w:rsid w:val="51DDF6A3"/>
    <w:rsid w:val="51EC64E4"/>
    <w:rsid w:val="5206FED4"/>
    <w:rsid w:val="5215C519"/>
    <w:rsid w:val="523E0D1E"/>
    <w:rsid w:val="5248219F"/>
    <w:rsid w:val="5248BF84"/>
    <w:rsid w:val="525A9917"/>
    <w:rsid w:val="526F66DD"/>
    <w:rsid w:val="52A1239D"/>
    <w:rsid w:val="52B56982"/>
    <w:rsid w:val="52C53A4A"/>
    <w:rsid w:val="53424923"/>
    <w:rsid w:val="535CB195"/>
    <w:rsid w:val="53B10FB7"/>
    <w:rsid w:val="53C67B45"/>
    <w:rsid w:val="53DEE0CB"/>
    <w:rsid w:val="53EFE9CC"/>
    <w:rsid w:val="545519AF"/>
    <w:rsid w:val="545D4B3F"/>
    <w:rsid w:val="547D3E89"/>
    <w:rsid w:val="54E9147E"/>
    <w:rsid w:val="555EAFF8"/>
    <w:rsid w:val="558CDD04"/>
    <w:rsid w:val="55C69887"/>
    <w:rsid w:val="55ECE4EA"/>
    <w:rsid w:val="56338AB2"/>
    <w:rsid w:val="56A236B1"/>
    <w:rsid w:val="5742D317"/>
    <w:rsid w:val="57AB4723"/>
    <w:rsid w:val="57BF5944"/>
    <w:rsid w:val="57EA2BB7"/>
    <w:rsid w:val="57EDBFB4"/>
    <w:rsid w:val="585C3D15"/>
    <w:rsid w:val="587D1FF1"/>
    <w:rsid w:val="58E24378"/>
    <w:rsid w:val="58E79206"/>
    <w:rsid w:val="58F7160C"/>
    <w:rsid w:val="5907C947"/>
    <w:rsid w:val="590B3EE0"/>
    <w:rsid w:val="590E0A11"/>
    <w:rsid w:val="59610E5B"/>
    <w:rsid w:val="59CC4A84"/>
    <w:rsid w:val="59EE00F0"/>
    <w:rsid w:val="59F5184C"/>
    <w:rsid w:val="5A56CFDA"/>
    <w:rsid w:val="5ABEEB13"/>
    <w:rsid w:val="5AEBF360"/>
    <w:rsid w:val="5B5711E4"/>
    <w:rsid w:val="5BB4C0B3"/>
    <w:rsid w:val="5BC8B3A0"/>
    <w:rsid w:val="5C6C58AA"/>
    <w:rsid w:val="5C9FD25A"/>
    <w:rsid w:val="5CA73704"/>
    <w:rsid w:val="5CC54D4B"/>
    <w:rsid w:val="5D390A75"/>
    <w:rsid w:val="5D393E30"/>
    <w:rsid w:val="5D4FD2A1"/>
    <w:rsid w:val="5D5EB23A"/>
    <w:rsid w:val="5D65360A"/>
    <w:rsid w:val="5D8FCF8D"/>
    <w:rsid w:val="5DC4D946"/>
    <w:rsid w:val="5E500F55"/>
    <w:rsid w:val="5E526A3A"/>
    <w:rsid w:val="5E5CBD39"/>
    <w:rsid w:val="5E8EEEC0"/>
    <w:rsid w:val="5E9138D0"/>
    <w:rsid w:val="5EA11A98"/>
    <w:rsid w:val="5EC0573C"/>
    <w:rsid w:val="5F2D86EB"/>
    <w:rsid w:val="5F52DBF4"/>
    <w:rsid w:val="5F63AAEF"/>
    <w:rsid w:val="5FC7059E"/>
    <w:rsid w:val="5FF1CA67"/>
    <w:rsid w:val="6142767A"/>
    <w:rsid w:val="61B7A672"/>
    <w:rsid w:val="62296494"/>
    <w:rsid w:val="622BC5F2"/>
    <w:rsid w:val="623E0633"/>
    <w:rsid w:val="62ABD882"/>
    <w:rsid w:val="634CF727"/>
    <w:rsid w:val="63B3C97E"/>
    <w:rsid w:val="63CF4FA3"/>
    <w:rsid w:val="64069C49"/>
    <w:rsid w:val="643A53BE"/>
    <w:rsid w:val="649566AD"/>
    <w:rsid w:val="649E0304"/>
    <w:rsid w:val="64BB0421"/>
    <w:rsid w:val="64D09B4A"/>
    <w:rsid w:val="64F2179A"/>
    <w:rsid w:val="651EB521"/>
    <w:rsid w:val="6581B915"/>
    <w:rsid w:val="65AA8400"/>
    <w:rsid w:val="65CC417F"/>
    <w:rsid w:val="65F4A065"/>
    <w:rsid w:val="65FA1293"/>
    <w:rsid w:val="67833C03"/>
    <w:rsid w:val="67F9219C"/>
    <w:rsid w:val="6842A69A"/>
    <w:rsid w:val="68544CEF"/>
    <w:rsid w:val="6887982E"/>
    <w:rsid w:val="68A5FCBF"/>
    <w:rsid w:val="68A99019"/>
    <w:rsid w:val="692A9018"/>
    <w:rsid w:val="69E7C266"/>
    <w:rsid w:val="6A21A240"/>
    <w:rsid w:val="6A5DA58B"/>
    <w:rsid w:val="6A681482"/>
    <w:rsid w:val="6A8A8600"/>
    <w:rsid w:val="6ADCED07"/>
    <w:rsid w:val="6B8A8BF0"/>
    <w:rsid w:val="6BB0F85A"/>
    <w:rsid w:val="6C03671A"/>
    <w:rsid w:val="6C154D60"/>
    <w:rsid w:val="6C448768"/>
    <w:rsid w:val="6C5B5E20"/>
    <w:rsid w:val="6CD34C66"/>
    <w:rsid w:val="6CECDCE8"/>
    <w:rsid w:val="6D10F395"/>
    <w:rsid w:val="6D431A55"/>
    <w:rsid w:val="6D518AF5"/>
    <w:rsid w:val="6DAFF339"/>
    <w:rsid w:val="6DCF2EB2"/>
    <w:rsid w:val="6E2956A6"/>
    <w:rsid w:val="6E32E02A"/>
    <w:rsid w:val="6EC19681"/>
    <w:rsid w:val="6EC77913"/>
    <w:rsid w:val="6EE7A250"/>
    <w:rsid w:val="6FA623F2"/>
    <w:rsid w:val="6FB22492"/>
    <w:rsid w:val="6FDD47C3"/>
    <w:rsid w:val="7014B9D5"/>
    <w:rsid w:val="70235AD3"/>
    <w:rsid w:val="704806B1"/>
    <w:rsid w:val="708BD828"/>
    <w:rsid w:val="71487E46"/>
    <w:rsid w:val="71F8995B"/>
    <w:rsid w:val="7278FD72"/>
    <w:rsid w:val="72B0EB06"/>
    <w:rsid w:val="72C8E26C"/>
    <w:rsid w:val="731C5D9A"/>
    <w:rsid w:val="732EAA4D"/>
    <w:rsid w:val="735580CB"/>
    <w:rsid w:val="73827F33"/>
    <w:rsid w:val="73C83DB0"/>
    <w:rsid w:val="73F19212"/>
    <w:rsid w:val="7438EDC9"/>
    <w:rsid w:val="74CB2135"/>
    <w:rsid w:val="74D24F0D"/>
    <w:rsid w:val="74D606E1"/>
    <w:rsid w:val="75282CE5"/>
    <w:rsid w:val="7604A6C8"/>
    <w:rsid w:val="766DD7C8"/>
    <w:rsid w:val="76A78C76"/>
    <w:rsid w:val="7773CBAB"/>
    <w:rsid w:val="7774AA51"/>
    <w:rsid w:val="77862330"/>
    <w:rsid w:val="778AB634"/>
    <w:rsid w:val="7797A2E4"/>
    <w:rsid w:val="77CB7CF1"/>
    <w:rsid w:val="77CF41B6"/>
    <w:rsid w:val="781405D4"/>
    <w:rsid w:val="78781896"/>
    <w:rsid w:val="78CF0FF4"/>
    <w:rsid w:val="78EC670A"/>
    <w:rsid w:val="7941A4E3"/>
    <w:rsid w:val="79B6F972"/>
    <w:rsid w:val="7A1EDE65"/>
    <w:rsid w:val="7A5C0C64"/>
    <w:rsid w:val="7A7B41B0"/>
    <w:rsid w:val="7B06FDCD"/>
    <w:rsid w:val="7B205D8D"/>
    <w:rsid w:val="7B5CB5E5"/>
    <w:rsid w:val="7B5DF7ED"/>
    <w:rsid w:val="7B74B438"/>
    <w:rsid w:val="7B98B920"/>
    <w:rsid w:val="7BE06287"/>
    <w:rsid w:val="7C1794B4"/>
    <w:rsid w:val="7C221995"/>
    <w:rsid w:val="7C614C2A"/>
    <w:rsid w:val="7C644A4D"/>
    <w:rsid w:val="7C79D461"/>
    <w:rsid w:val="7C92F3D1"/>
    <w:rsid w:val="7C9B3BEA"/>
    <w:rsid w:val="7CD93178"/>
    <w:rsid w:val="7D7F6B0B"/>
    <w:rsid w:val="7DBD3704"/>
    <w:rsid w:val="7DE497CD"/>
    <w:rsid w:val="7E0611E5"/>
    <w:rsid w:val="7E1D48EA"/>
    <w:rsid w:val="7E54D67E"/>
    <w:rsid w:val="7E8B65E0"/>
    <w:rsid w:val="7F1E14A5"/>
    <w:rsid w:val="7F3A6589"/>
    <w:rsid w:val="7FA64E4F"/>
    <w:rsid w:val="7FAFC390"/>
    <w:rsid w:val="7FFD9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26C4AAA9-5575-471C-A5AD-9F3AC1CA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1208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2" ma:contentTypeDescription="Create a new document." ma:contentTypeScope="" ma:versionID="15f5bc0da603e4d4b19fb1f68fe7e8c0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7012e30d4a0531d699b724b12d45b4b8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BC1B2-C932-48C1-B6C3-8662815D0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D6E953-C376-40F3-B7AD-120E3845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24</TotalTime>
  <Pages>12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15325</CharactersWithSpaces>
  <SharedDoc>false</SharedDoc>
  <HLinks>
    <vt:vector size="6" baseType="variant"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mailto:ELund@forsmarshgroup.com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5</cp:revision>
  <cp:lastPrinted>2019-12-13T05:26:00Z</cp:lastPrinted>
  <dcterms:created xsi:type="dcterms:W3CDTF">2021-03-01T21:12:00Z</dcterms:created>
  <dcterms:modified xsi:type="dcterms:W3CDTF">2021-03-01T22:32:00Z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