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:rsidRPr="00480555" w:rsidR="001239A0" w:rsidTr="524AE521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name="_GoBack" w:id="0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hAnsi="Webdings" w:eastAsia="Webdings" w:cs="Webdings"/>
              </w:rPr>
              <w:t></w:t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18C265B2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</w:t>
            </w:r>
            <w:r w:rsidR="005850AE">
              <w:rPr>
                <w:rStyle w:val="Headerlarge"/>
                <w:sz w:val="26"/>
              </w:rPr>
              <w:t>1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524AE521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524AE521" w14:paraId="09F24331" w14:textId="77777777"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74C409A5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</w:t>
            </w:r>
            <w:r w:rsidR="005850AE">
              <w:rPr>
                <w:rStyle w:val="Formtext"/>
              </w:rPr>
              <w:t>1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524AE521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524AE521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524AE521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524AE521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524AE521" w14:paraId="09F24343" w14:textId="77777777">
        <w:tc>
          <w:tcPr>
            <w:tcW w:w="11520" w:type="dxa"/>
            <w:gridSpan w:val="14"/>
            <w:vAlign w:val="bottom"/>
          </w:tcPr>
          <w:p w:rsidRPr="00480555" w:rsidR="001239A0" w:rsidRDefault="001239A0" w14:paraId="09F24342" w14:textId="77777777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name="OLE_LINK3" w:id="1"/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524AE521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45" w14:textId="16500E7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DE2D3E" w:rsidRDefault="001239A0" w14:paraId="09F24346" w14:textId="1846FF4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524AE521" w14:paraId="09F2434B" w14:textId="77777777">
        <w:trPr>
          <w:trHeight w:val="270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Pr="00480555" w:rsidR="001239A0" w:rsidRDefault="001239A0" w14:paraId="09F2434A" w14:textId="406F726D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>ABCDEFGHI ABCDEFGHI ABCDEFGHI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D618FF3" w14:textId="77777777">
        <w:trPr>
          <w:trHeight w:val="270"/>
        </w:trPr>
        <w:tc>
          <w:tcPr>
            <w:tcW w:w="11250" w:type="dxa"/>
            <w:gridSpan w:val="13"/>
            <w:tcBorders>
              <w:bottom w:val="single" w:color="auto" w:sz="4" w:space="0"/>
            </w:tcBorders>
            <w:vAlign w:val="bottom"/>
          </w:tcPr>
          <w:p w:rsidRPr="00480555" w:rsidR="00601496" w:rsidP="00534392" w:rsidRDefault="004E6A7E" w14:paraId="0E2470D0" w14:textId="56648A9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 w:rsidR="00601496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 w:rsidR="00601496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 w:rsidR="00601496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 w:rsidR="00601496">
              <w:rPr>
                <w:rStyle w:val="Formtext"/>
              </w:rPr>
              <w:t xml:space="preserve"> . . . . . . . . . . . . . .</w:t>
            </w:r>
            <w:r w:rsidRPr="00480555" w:rsidR="00601496">
              <w:rPr>
                <w:rStyle w:val="Formtext"/>
                <w:rFonts w:ascii="Webdings" w:hAnsi="Webdings" w:eastAsia="Webdings" w:cs="Webdings"/>
              </w:rPr>
              <w:t></w:t>
            </w:r>
            <w:r w:rsidRPr="00480555" w:rsidR="00601496">
              <w:rPr>
                <w:rStyle w:val="Formtext"/>
              </w:rPr>
              <w:t xml:space="preserve"> </w:t>
            </w:r>
            <w:r w:rsidRPr="00480555" w:rsidR="00601496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  <w:tc>
          <w:tcPr>
            <w:tcW w:w="270" w:type="dxa"/>
            <w:tcBorders>
              <w:bottom w:val="single" w:color="auto" w:sz="4" w:space="0"/>
            </w:tcBorders>
            <w:vAlign w:val="bottom"/>
          </w:tcPr>
          <w:p w:rsidRPr="00480555" w:rsidR="00601496" w:rsidP="004E6A7E" w:rsidRDefault="00601496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:rsidRPr="00480555" w:rsidR="00601496" w:rsidTr="524AE521" w14:paraId="09F2434E" w14:textId="77777777"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601496" w:rsidP="00601496" w:rsidRDefault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601496" w:rsidTr="524AE521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601496" w:rsidP="00601496" w:rsidRDefault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601496" w:rsidP="00601496" w:rsidRDefault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601496" w:rsidTr="524AE521" w14:paraId="09F24356" w14:textId="77777777"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601496" w:rsidTr="524AE521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601496" w:rsidP="00601496" w:rsidRDefault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:rsidRDefault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601496" w:rsidP="00601496" w:rsidRDefault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601496" w:rsidTr="524AE521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601496" w:rsidP="00601496" w:rsidRDefault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601496" w:rsidP="00601496" w:rsidRDefault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Pr="00480555" w:rsidR="00601496" w:rsidP="00601496" w:rsidRDefault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601496" w:rsidP="00601496" w:rsidRDefault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601496" w:rsidTr="524AE521" w14:paraId="09F24366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601496" w:rsidTr="524AE521" w14:paraId="09F24369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601496" w:rsidP="00601496" w:rsidRDefault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601496" w:rsidTr="524AE521" w14:paraId="09F2436B" w14:textId="77777777">
        <w:trPr>
          <w:trHeight w:val="373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601496" w:rsidTr="524AE521" w14:paraId="09F2436D" w14:textId="77777777">
        <w:trPr>
          <w:trHeight w:val="487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601496" w:rsidTr="524AE521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79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601496" w:rsidTr="524AE521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85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601496" w:rsidTr="524AE521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91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601496" w:rsidTr="524AE52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601496" w:rsidP="00601496" w:rsidRDefault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Pr="00480555" w:rsidR="00601496" w:rsidP="00601496" w:rsidRDefault="00601496" w14:paraId="4ACB2861" w14:textId="1FB2F0AF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2021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:rsidRDefault="00601496" w14:paraId="7711A407" w14:textId="7C94C117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524AE521">
              <w:rPr>
                <w:rStyle w:val="Headermedium"/>
              </w:rPr>
              <w:t>20</w:t>
            </w:r>
            <w:r w:rsidRPr="524AE521" w:rsidR="39E68A47">
              <w:rPr>
                <w:rStyle w:val="Headermedium"/>
              </w:rPr>
              <w:t>1209</w:t>
            </w:r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27487E8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70167C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Pr="00480555" w:rsidR="001239A0" w:rsidTr="003E5216" w14:paraId="09F24412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3E5216" w14:paraId="09F24418" w14:textId="77777777">
        <w:trPr>
          <w:cantSplit/>
          <w:trHeight w:val="302"/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03FCAAF1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7844FE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3"/>
      <w:headerReference w:type="first" r:id="rId14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5FEF" w14:textId="77777777" w:rsidR="004911D6" w:rsidRDefault="004911D6">
      <w:r>
        <w:separator/>
      </w:r>
    </w:p>
  </w:endnote>
  <w:endnote w:type="continuationSeparator" w:id="0">
    <w:p w14:paraId="684EFB81" w14:textId="77777777" w:rsidR="004911D6" w:rsidRDefault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FCD3" w14:textId="77777777" w:rsidR="004911D6" w:rsidRDefault="004911D6">
      <w:r>
        <w:separator/>
      </w:r>
    </w:p>
  </w:footnote>
  <w:footnote w:type="continuationSeparator" w:id="0">
    <w:p w14:paraId="5D055D8B" w14:textId="77777777" w:rsidR="004911D6" w:rsidRDefault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42E" w14:textId="13B28AFF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</w:t>
    </w:r>
    <w:r w:rsidR="005850AE">
      <w:t>1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3B18BF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B18BF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E6A7E"/>
    <w:rsid w:val="004F027C"/>
    <w:rsid w:val="004F0449"/>
    <w:rsid w:val="004F37CE"/>
    <w:rsid w:val="00500117"/>
    <w:rsid w:val="005200F8"/>
    <w:rsid w:val="00520D33"/>
    <w:rsid w:val="005313E4"/>
    <w:rsid w:val="00531B18"/>
    <w:rsid w:val="00532A89"/>
    <w:rsid w:val="00534392"/>
    <w:rsid w:val="005372DF"/>
    <w:rsid w:val="00561628"/>
    <w:rsid w:val="005664CF"/>
    <w:rsid w:val="00572F7C"/>
    <w:rsid w:val="00574F7E"/>
    <w:rsid w:val="00580633"/>
    <w:rsid w:val="00580F5B"/>
    <w:rsid w:val="005850AE"/>
    <w:rsid w:val="005A1B43"/>
    <w:rsid w:val="005B172B"/>
    <w:rsid w:val="005B2091"/>
    <w:rsid w:val="005C3214"/>
    <w:rsid w:val="005D0E99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8066B1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7345C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54F72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A6FCC"/>
    <w:rsid w:val="00FC16B3"/>
    <w:rsid w:val="00FD32BF"/>
    <w:rsid w:val="0A7E882B"/>
    <w:rsid w:val="14A394B2"/>
    <w:rsid w:val="39E68A47"/>
    <w:rsid w:val="524AE521"/>
    <w:rsid w:val="6E968266"/>
    <w:rsid w:val="771E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GDIT-5727-10363</_dlc_DocId>
    <_dlc_DocIdUrl xmlns="6bbadc7c-725d-4ab6-917d-d75198d74799">
      <Url>https://spspi.gdit.com/opshcsd/Civilian/CPS/efast2/_layouts/DocIdRedir.aspx?ID=GDIT-5727-10363</Url>
      <Description>GDIT-5727-10363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9180-B53E-42E5-85FE-A8B93377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c211b0c-7329-43fc-ae08-6ef21cbafb9f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bbadc7c-725d-4ab6-917d-d75198d74799"/>
  </ds:schemaRefs>
</ds:datastoreItem>
</file>

<file path=customXml/itemProps3.xml><?xml version="1.0" encoding="utf-8"?>
<ds:datastoreItem xmlns:ds="http://schemas.openxmlformats.org/officeDocument/2006/customXml" ds:itemID="{6705B8EB-E945-4386-B56E-4E6B642FB6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85B6EF-C0BC-4B07-AD83-992E4457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1227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Flickinger, Jonathan - OASAM OCIO</cp:lastModifiedBy>
  <cp:revision>2</cp:revision>
  <cp:lastPrinted>2014-05-29T19:45:00Z</cp:lastPrinted>
  <dcterms:created xsi:type="dcterms:W3CDTF">2021-03-18T19:43:00Z</dcterms:created>
  <dcterms:modified xsi:type="dcterms:W3CDTF">2021-03-18T19:43:00Z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0x01010052FA16764241B74789A21B7C42762669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