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1D1" w:rsidRDefault="001531D1" w14:paraId="599C9060" w14:textId="77777777"/>
    <w:p w:rsidR="000B21AF" w:rsidP="00D71B67" w:rsidRDefault="0006270C" w14:paraId="665B92EE" w14:textId="7777777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5034F2">
        <w:rPr>
          <w:b/>
          <w:sz w:val="28"/>
          <w:szCs w:val="28"/>
        </w:rPr>
        <w:t xml:space="preserve"> – INSTRUCTIONS</w:t>
      </w:r>
    </w:p>
    <w:p w:rsidR="00483DCD" w:rsidP="00D71B67" w:rsidRDefault="00F21233" w14:paraId="6220AF6B" w14:textId="5D245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Pr="005034F2" w:rsidR="005034F2">
        <w:rPr>
          <w:b/>
          <w:sz w:val="28"/>
          <w:szCs w:val="28"/>
        </w:rPr>
        <w:t>I-192, Application for Advance Permission to Enter as a Nonimmigrant</w:t>
      </w:r>
    </w:p>
    <w:p w:rsidR="00483DCD" w:rsidP="00D71B67" w:rsidRDefault="00483DCD" w14:paraId="1AF6787C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5034F2">
        <w:rPr>
          <w:b/>
          <w:sz w:val="28"/>
          <w:szCs w:val="28"/>
        </w:rPr>
        <w:t>0017</w:t>
      </w:r>
    </w:p>
    <w:p w:rsidR="009377EB" w:rsidP="00D71B67" w:rsidRDefault="007D46E1" w14:paraId="7C78F400" w14:textId="7FD47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08/04/2021</w:t>
      </w:r>
    </w:p>
    <w:p w:rsidR="00483DCD" w:rsidP="0006270C" w:rsidRDefault="00483DCD" w14:paraId="4735A4BA" w14:textId="7777777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90"/>
      </w:tblGrid>
      <w:tr w:rsidRPr="00A6192C" w:rsidR="00483DCD" w:rsidTr="00D7268F" w14:paraId="37F0454D" w14:textId="77777777">
        <w:tc>
          <w:tcPr>
            <w:tcW w:w="12348" w:type="dxa"/>
            <w:shd w:val="clear" w:color="auto" w:fill="auto"/>
          </w:tcPr>
          <w:p w:rsidR="00637C0D" w:rsidP="00637C0D" w:rsidRDefault="00483DCD" w14:paraId="6FFD4FCE" w14:textId="0BAB6F69">
            <w:pPr>
              <w:rPr>
                <w:b/>
                <w:sz w:val="24"/>
                <w:szCs w:val="24"/>
              </w:rPr>
            </w:pPr>
            <w:r w:rsidRPr="00A6192C">
              <w:rPr>
                <w:b/>
                <w:sz w:val="24"/>
                <w:szCs w:val="24"/>
              </w:rPr>
              <w:t>Reason for Revision:</w:t>
            </w:r>
            <w:r w:rsidRPr="00A6192C" w:rsidR="00637C0D">
              <w:rPr>
                <w:b/>
                <w:sz w:val="24"/>
                <w:szCs w:val="24"/>
              </w:rPr>
              <w:t xml:space="preserve">  </w:t>
            </w:r>
            <w:r w:rsidR="007D46E1">
              <w:rPr>
                <w:b/>
                <w:sz w:val="24"/>
                <w:szCs w:val="24"/>
              </w:rPr>
              <w:t>83c</w:t>
            </w:r>
          </w:p>
          <w:p w:rsidRPr="007D46E1" w:rsidR="007D46E1" w:rsidP="00637C0D" w:rsidRDefault="007D46E1" w14:paraId="4ADDD607" w14:textId="27B25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Project Phase: </w:t>
            </w:r>
          </w:p>
          <w:p w:rsidRPr="00A6192C" w:rsidR="00637C0D" w:rsidP="00637C0D" w:rsidRDefault="00637C0D" w14:paraId="63EB82AD" w14:textId="77777777">
            <w:pPr>
              <w:rPr>
                <w:b/>
                <w:sz w:val="24"/>
                <w:szCs w:val="24"/>
              </w:rPr>
            </w:pPr>
          </w:p>
          <w:p w:rsidRPr="00A6192C" w:rsidR="00637C0D" w:rsidP="00637C0D" w:rsidRDefault="00637C0D" w14:paraId="5D0115F7" w14:textId="77777777">
            <w:pPr>
              <w:rPr>
                <w:sz w:val="24"/>
                <w:szCs w:val="24"/>
              </w:rPr>
            </w:pPr>
            <w:r w:rsidRPr="00A6192C">
              <w:rPr>
                <w:sz w:val="24"/>
                <w:szCs w:val="24"/>
              </w:rPr>
              <w:t>Legend for Proposed Text:</w:t>
            </w:r>
          </w:p>
          <w:p w:rsidRPr="00A6192C" w:rsidR="00637C0D" w:rsidP="00637C0D" w:rsidRDefault="00637C0D" w14:paraId="0DB48CE2" w14:textId="7777777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2C">
              <w:rPr>
                <w:rFonts w:ascii="Times New Roman" w:hAnsi="Times New Roman" w:cs="Times New Roman"/>
                <w:sz w:val="24"/>
                <w:szCs w:val="24"/>
              </w:rPr>
              <w:t>Black font = Current text</w:t>
            </w:r>
          </w:p>
          <w:p w:rsidRPr="006C475E" w:rsidR="00A277E7" w:rsidP="00637C0D" w:rsidRDefault="00637C0D" w14:paraId="628D8002" w14:textId="7777777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619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font </w:t>
            </w:r>
            <w:r w:rsidRPr="00A6192C">
              <w:rPr>
                <w:rFonts w:ascii="Times New Roman" w:hAnsi="Times New Roman" w:cs="Times New Roman"/>
                <w:sz w:val="24"/>
                <w:szCs w:val="24"/>
              </w:rPr>
              <w:t>= Changes</w:t>
            </w:r>
          </w:p>
          <w:p w:rsidR="006C475E" w:rsidP="006C475E" w:rsidRDefault="006C475E" w14:paraId="6974B89F" w14:textId="77777777">
            <w:pPr>
              <w:rPr>
                <w:b/>
                <w:sz w:val="24"/>
                <w:szCs w:val="24"/>
              </w:rPr>
            </w:pPr>
          </w:p>
          <w:p w:rsidR="006C475E" w:rsidP="006C475E" w:rsidRDefault="006C475E" w14:paraId="3DDB9B2E" w14:textId="30D4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Expires </w:t>
            </w:r>
            <w:r w:rsidR="003C1D6E">
              <w:rPr>
                <w:sz w:val="24"/>
                <w:szCs w:val="24"/>
              </w:rPr>
              <w:t>1</w:t>
            </w:r>
            <w:r w:rsidR="005034F2">
              <w:rPr>
                <w:sz w:val="24"/>
                <w:szCs w:val="24"/>
              </w:rPr>
              <w:t>0/3</w:t>
            </w:r>
            <w:r w:rsidR="003C1D6E">
              <w:rPr>
                <w:sz w:val="24"/>
                <w:szCs w:val="24"/>
              </w:rPr>
              <w:t>1</w:t>
            </w:r>
            <w:r w:rsidR="005034F2">
              <w:rPr>
                <w:sz w:val="24"/>
                <w:szCs w:val="24"/>
              </w:rPr>
              <w:t>/202</w:t>
            </w:r>
            <w:r w:rsidR="003C1D6E">
              <w:rPr>
                <w:sz w:val="24"/>
                <w:szCs w:val="24"/>
              </w:rPr>
              <w:t>3</w:t>
            </w:r>
          </w:p>
          <w:p w:rsidRPr="006C475E" w:rsidR="006C475E" w:rsidP="005034F2" w:rsidRDefault="006C475E" w14:paraId="2CDD115F" w14:textId="6362D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Edition Date </w:t>
            </w:r>
            <w:r w:rsidR="003C1D6E">
              <w:rPr>
                <w:sz w:val="24"/>
                <w:szCs w:val="24"/>
              </w:rPr>
              <w:t>07</w:t>
            </w:r>
            <w:r w:rsidR="005034F2">
              <w:rPr>
                <w:sz w:val="24"/>
                <w:szCs w:val="24"/>
              </w:rPr>
              <w:t>/</w:t>
            </w:r>
            <w:r w:rsidR="003C1D6E">
              <w:rPr>
                <w:sz w:val="24"/>
                <w:szCs w:val="24"/>
              </w:rPr>
              <w:t>20</w:t>
            </w:r>
            <w:r w:rsidR="005034F2">
              <w:rPr>
                <w:sz w:val="24"/>
                <w:szCs w:val="24"/>
              </w:rPr>
              <w:t>/20</w:t>
            </w:r>
            <w:r w:rsidR="003C1D6E">
              <w:rPr>
                <w:sz w:val="24"/>
                <w:szCs w:val="24"/>
              </w:rPr>
              <w:t>21</w:t>
            </w:r>
          </w:p>
        </w:tc>
      </w:tr>
    </w:tbl>
    <w:p w:rsidR="0006270C" w:rsidRDefault="0006270C" w14:paraId="179F6202" w14:textId="77777777"/>
    <w:p w:rsidR="0006270C" w:rsidRDefault="0006270C" w14:paraId="587FA1B2" w14:textId="77777777"/>
    <w:tbl>
      <w:tblPr>
        <w:tblW w:w="10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Pr="00F736EE" w:rsidR="00016C07" w:rsidTr="002D6271" w14:paraId="0EE0400E" w14:textId="77777777">
        <w:tc>
          <w:tcPr>
            <w:tcW w:w="2808" w:type="dxa"/>
            <w:shd w:val="clear" w:color="auto" w:fill="D9D9D9"/>
            <w:vAlign w:val="center"/>
          </w:tcPr>
          <w:p w:rsidRPr="00F736EE" w:rsidR="00016C07" w:rsidP="00041392" w:rsidRDefault="00016C07" w14:paraId="336B01A2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Pr="00F736EE" w:rsidR="00016C07" w:rsidP="00E6404D" w:rsidRDefault="00016C07" w14:paraId="2B2A60C5" w14:textId="777777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Pr="00F736EE" w:rsidR="00016C07" w:rsidP="00E6404D" w:rsidRDefault="00016C07" w14:paraId="13CF32E5" w14:textId="7777777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Pr="007228B5" w:rsidR="007D46E1" w:rsidTr="002D6271" w14:paraId="6111CB8E" w14:textId="77777777">
        <w:tc>
          <w:tcPr>
            <w:tcW w:w="2808" w:type="dxa"/>
          </w:tcPr>
          <w:p w:rsidRPr="004B3E2B" w:rsidR="007D46E1" w:rsidP="007D46E1" w:rsidRDefault="007D46E1" w14:paraId="43B35908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Pages 8-9, </w:t>
            </w:r>
            <w:r w:rsidRPr="003E13D0"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7D46E1" w:rsidP="007D46E1" w:rsidRDefault="007D46E1" w14:paraId="526B5B73" w14:textId="77777777">
            <w:pPr>
              <w:rPr>
                <w:b/>
              </w:rPr>
            </w:pPr>
            <w:r w:rsidRPr="00CD0DC3">
              <w:rPr>
                <w:b/>
              </w:rPr>
              <w:t>[Page 8]</w:t>
            </w:r>
          </w:p>
          <w:p w:rsidRPr="00CD0DC3" w:rsidR="007D46E1" w:rsidP="007D46E1" w:rsidRDefault="007D46E1" w14:paraId="7BA038EB" w14:textId="77777777">
            <w:pPr>
              <w:rPr>
                <w:b/>
              </w:rPr>
            </w:pPr>
          </w:p>
          <w:p w:rsidR="007D46E1" w:rsidP="007D46E1" w:rsidRDefault="007D46E1" w14:paraId="4CB49006" w14:textId="77777777">
            <w:pPr>
              <w:rPr>
                <w:b/>
              </w:rPr>
            </w:pPr>
            <w:r w:rsidRPr="00CD0DC3">
              <w:rPr>
                <w:b/>
              </w:rPr>
              <w:t>What Is the Filing Fee?</w:t>
            </w:r>
          </w:p>
          <w:p w:rsidRPr="00CD0DC3" w:rsidR="007D46E1" w:rsidP="007D46E1" w:rsidRDefault="007D46E1" w14:paraId="46060B60" w14:textId="77777777">
            <w:pPr>
              <w:rPr>
                <w:b/>
              </w:rPr>
            </w:pPr>
          </w:p>
          <w:p w:rsidR="007D46E1" w:rsidP="007D46E1" w:rsidRDefault="007D46E1" w14:paraId="18D3EFB2" w14:textId="3E7E682F">
            <w:r>
              <w:rPr>
                <w:b/>
                <w:bCs/>
              </w:rPr>
              <w:t>…</w:t>
            </w:r>
            <w:r w:rsidRPr="00CD0DC3">
              <w:t xml:space="preserve"> </w:t>
            </w:r>
          </w:p>
          <w:p w:rsidRPr="00CD0DC3" w:rsidR="007D46E1" w:rsidP="007D46E1" w:rsidRDefault="007D46E1" w14:paraId="159F4BCB" w14:textId="77777777"/>
          <w:p w:rsidR="007D46E1" w:rsidP="007D46E1" w:rsidRDefault="007D46E1" w14:paraId="1B2B7334" w14:textId="77777777">
            <w:pPr>
              <w:rPr>
                <w:b/>
              </w:rPr>
            </w:pPr>
            <w:r w:rsidRPr="00CD0DC3">
              <w:rPr>
                <w:b/>
              </w:rPr>
              <w:t xml:space="preserve">If you are applying to CBP, use the following guidelines when you prepare your check or money order for the Form I-192 filing fee: </w:t>
            </w:r>
          </w:p>
          <w:p w:rsidRPr="00CD0DC3" w:rsidR="007D46E1" w:rsidP="007D46E1" w:rsidRDefault="007D46E1" w14:paraId="6CEF5E2A" w14:textId="77777777">
            <w:pPr>
              <w:rPr>
                <w:b/>
              </w:rPr>
            </w:pPr>
          </w:p>
          <w:p w:rsidR="007D46E1" w:rsidP="007D46E1" w:rsidRDefault="007D46E1" w14:paraId="35FC6E04" w14:textId="77777777">
            <w:r w:rsidRPr="00CD0DC3">
              <w:rPr>
                <w:b/>
              </w:rPr>
              <w:t xml:space="preserve">1.  </w:t>
            </w:r>
            <w:r w:rsidRPr="00CD0DC3">
              <w:t xml:space="preserve">The check or money order must be made payable to </w:t>
            </w:r>
            <w:r w:rsidRPr="00CD0DC3">
              <w:rPr>
                <w:b/>
              </w:rPr>
              <w:t>Customs and Border Protection</w:t>
            </w:r>
            <w:r w:rsidRPr="00CD0DC3">
              <w:t xml:space="preserve">.  The check or money order must be drawn on a bank or other financial institution located in the United States and must be payable in U.S. currency.  Certain CBP-designated Ports-of-Entry and certain CBP-designated preclearance offices may accept payment in the form of cash or credit cards. </w:t>
            </w:r>
          </w:p>
          <w:p w:rsidRPr="00CD0DC3" w:rsidR="007D46E1" w:rsidP="007D46E1" w:rsidRDefault="007D46E1" w14:paraId="30155390" w14:textId="77777777"/>
          <w:p w:rsidR="007D46E1" w:rsidP="007D46E1" w:rsidRDefault="007D46E1" w14:paraId="3D33996C" w14:textId="77777777">
            <w:r w:rsidRPr="00CD0DC3">
              <w:t>We recommend that you contact the CBP preclearance office or CBP Port-of-Entry where you intend to be processed for payment instructions.  Please visit</w:t>
            </w:r>
            <w:r>
              <w:t xml:space="preserve"> the CBP website at </w:t>
            </w:r>
            <w:hyperlink w:history="1" r:id="rId11">
              <w:r w:rsidRPr="00CD0DC3">
                <w:rPr>
                  <w:rStyle w:val="Hyperlink"/>
                  <w:b/>
                </w:rPr>
                <w:t>www.cbp.gov</w:t>
              </w:r>
            </w:hyperlink>
            <w:r>
              <w:t xml:space="preserve"> </w:t>
            </w:r>
            <w:r w:rsidRPr="00CD0DC3">
              <w:t xml:space="preserve">(go to the search box and type “Form I-192,” “I-192,” “192,” or “waiver”). </w:t>
            </w:r>
          </w:p>
          <w:p w:rsidRPr="00CD0DC3" w:rsidR="007D46E1" w:rsidP="007D46E1" w:rsidRDefault="007D46E1" w14:paraId="7F91A377" w14:textId="77777777"/>
          <w:p w:rsidR="007D46E1" w:rsidP="007D46E1" w:rsidRDefault="007D46E1" w14:paraId="26592891" w14:textId="77777777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Pr="005034F2" w:rsidR="007D46E1" w:rsidP="007D46E1" w:rsidRDefault="007D46E1" w14:paraId="3CD80519" w14:textId="328B556E">
            <w:pPr>
              <w:rPr>
                <w:b/>
              </w:rPr>
            </w:pPr>
          </w:p>
        </w:tc>
        <w:tc>
          <w:tcPr>
            <w:tcW w:w="4095" w:type="dxa"/>
          </w:tcPr>
          <w:p w:rsidR="007D46E1" w:rsidP="007D46E1" w:rsidRDefault="007D46E1" w14:paraId="1F1D23A3" w14:textId="77777777">
            <w:pPr>
              <w:rPr>
                <w:b/>
              </w:rPr>
            </w:pPr>
            <w:r w:rsidRPr="00CD0DC3">
              <w:rPr>
                <w:b/>
              </w:rPr>
              <w:t>[Page 8]</w:t>
            </w:r>
          </w:p>
          <w:p w:rsidRPr="00CD0DC3" w:rsidR="007D46E1" w:rsidP="007D46E1" w:rsidRDefault="007D46E1" w14:paraId="3BECDDC3" w14:textId="77777777">
            <w:pPr>
              <w:rPr>
                <w:b/>
              </w:rPr>
            </w:pPr>
          </w:p>
          <w:p w:rsidR="007D46E1" w:rsidP="007D46E1" w:rsidRDefault="007D46E1" w14:paraId="09044880" w14:textId="77777777">
            <w:pPr>
              <w:rPr>
                <w:b/>
              </w:rPr>
            </w:pPr>
            <w:r w:rsidRPr="00CD0DC3">
              <w:rPr>
                <w:b/>
              </w:rPr>
              <w:t>What Is the Filing Fee?</w:t>
            </w:r>
          </w:p>
          <w:p w:rsidRPr="00CD0DC3" w:rsidR="007D46E1" w:rsidP="007D46E1" w:rsidRDefault="007D46E1" w14:paraId="045E14FF" w14:textId="77777777">
            <w:pPr>
              <w:rPr>
                <w:b/>
              </w:rPr>
            </w:pPr>
          </w:p>
          <w:p w:rsidR="007D46E1" w:rsidP="007D46E1" w:rsidRDefault="007D46E1" w14:paraId="1CE28D0D" w14:textId="69E5BC27">
            <w:r>
              <w:rPr>
                <w:b/>
                <w:bCs/>
              </w:rPr>
              <w:t>…</w:t>
            </w:r>
            <w:r w:rsidRPr="00CD0DC3">
              <w:t xml:space="preserve"> </w:t>
            </w:r>
          </w:p>
          <w:p w:rsidRPr="00CD0DC3" w:rsidR="007D46E1" w:rsidP="007D46E1" w:rsidRDefault="007D46E1" w14:paraId="3A49DF0D" w14:textId="77777777"/>
          <w:p w:rsidR="007D46E1" w:rsidP="007D46E1" w:rsidRDefault="007D46E1" w14:paraId="3EFEB975" w14:textId="77777777">
            <w:pPr>
              <w:rPr>
                <w:b/>
              </w:rPr>
            </w:pPr>
            <w:r w:rsidRPr="00CD0DC3">
              <w:rPr>
                <w:b/>
              </w:rPr>
              <w:t xml:space="preserve">If you are applying to CBP, use the following guidelines when you prepare your check or money order for the Form I-192 filing fee: </w:t>
            </w:r>
          </w:p>
          <w:p w:rsidRPr="00CD0DC3" w:rsidR="007D46E1" w:rsidP="007D46E1" w:rsidRDefault="007D46E1" w14:paraId="4D1D9F23" w14:textId="77777777">
            <w:pPr>
              <w:rPr>
                <w:b/>
              </w:rPr>
            </w:pPr>
          </w:p>
          <w:p w:rsidR="007D46E1" w:rsidP="007D46E1" w:rsidRDefault="007D46E1" w14:paraId="046ECF32" w14:textId="22D3F14B">
            <w:r w:rsidRPr="00CD0DC3">
              <w:rPr>
                <w:b/>
              </w:rPr>
              <w:t xml:space="preserve">1.  </w:t>
            </w:r>
            <w:r w:rsidRPr="00CD0DC3">
              <w:t xml:space="preserve">The check or money order must be made payable to </w:t>
            </w:r>
            <w:r w:rsidRPr="00CD0DC3">
              <w:rPr>
                <w:b/>
              </w:rPr>
              <w:t>Customs and Border Protection</w:t>
            </w:r>
            <w:r w:rsidRPr="00CD0DC3">
              <w:t>.  The check or money order must be drawn on a bank or other financial institution located in the United States and must be payable in U.S. currency.  Certain CBP-designated Ports-of-</w:t>
            </w:r>
            <w:r w:rsidRPr="007D46E1">
              <w:rPr>
                <w:color w:val="FF0000"/>
              </w:rPr>
              <w:t xml:space="preserve">Entry may </w:t>
            </w:r>
            <w:r w:rsidRPr="00CD0DC3">
              <w:t xml:space="preserve">accept payment in the form of cash or credit cards. </w:t>
            </w:r>
          </w:p>
          <w:p w:rsidR="007D46E1" w:rsidP="007D46E1" w:rsidRDefault="007D46E1" w14:paraId="2A0F5D99" w14:textId="126FBB3A"/>
          <w:p w:rsidR="007D46E1" w:rsidP="007D46E1" w:rsidRDefault="007D46E1" w14:paraId="636E65FA" w14:textId="1D4B13B8"/>
          <w:p w:rsidRPr="00CD0DC3" w:rsidR="007D46E1" w:rsidP="007D46E1" w:rsidRDefault="007D46E1" w14:paraId="644042E6" w14:textId="77777777"/>
          <w:p w:rsidR="007D46E1" w:rsidP="007D46E1" w:rsidRDefault="007D46E1" w14:paraId="2A868569" w14:textId="550469F5">
            <w:r w:rsidRPr="00CD0DC3">
              <w:t xml:space="preserve">We recommend that you contact </w:t>
            </w:r>
            <w:r w:rsidRPr="007D46E1">
              <w:rPr>
                <w:color w:val="FF0000"/>
              </w:rPr>
              <w:t xml:space="preserve">the CBP </w:t>
            </w:r>
            <w:r w:rsidRPr="00CD0DC3">
              <w:t>Port-of-Entry where you intend to be processed for payment instructions.  Please visit</w:t>
            </w:r>
            <w:r>
              <w:t xml:space="preserve"> the CBP website at </w:t>
            </w:r>
            <w:hyperlink w:history="1" r:id="rId12">
              <w:r w:rsidRPr="00CD0DC3">
                <w:rPr>
                  <w:rStyle w:val="Hyperlink"/>
                  <w:b/>
                </w:rPr>
                <w:t>www.cbp.gov</w:t>
              </w:r>
            </w:hyperlink>
            <w:r>
              <w:t xml:space="preserve"> </w:t>
            </w:r>
            <w:r w:rsidRPr="00CD0DC3">
              <w:t xml:space="preserve">(go to the search box and type “Form I-192,” “I-192,” “192,” or “waiver”). </w:t>
            </w:r>
          </w:p>
          <w:p w:rsidRPr="00CD0DC3" w:rsidR="007D46E1" w:rsidP="007D46E1" w:rsidRDefault="007D46E1" w14:paraId="05B8C3EC" w14:textId="77777777"/>
          <w:p w:rsidR="007D46E1" w:rsidP="007D46E1" w:rsidRDefault="007D46E1" w14:paraId="6712CCC4" w14:textId="77777777">
            <w:pPr>
              <w:rPr>
                <w:b/>
              </w:rPr>
            </w:pPr>
          </w:p>
          <w:p w:rsidRPr="00D85F46" w:rsidR="007D46E1" w:rsidP="007D46E1" w:rsidRDefault="007D46E1" w14:paraId="46485C82" w14:textId="38A8FAC5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</w:tbl>
    <w:p w:rsidR="0006270C" w:rsidP="000C712C" w:rsidRDefault="0006270C" w14:paraId="4B7388FC" w14:textId="77777777"/>
    <w:sectPr w:rsidR="0006270C" w:rsidSect="002D6271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C9E5" w14:textId="77777777" w:rsidR="00F06E3A" w:rsidRDefault="00F06E3A">
      <w:r>
        <w:separator/>
      </w:r>
    </w:p>
  </w:endnote>
  <w:endnote w:type="continuationSeparator" w:id="0">
    <w:p w14:paraId="15341863" w14:textId="77777777" w:rsidR="00F06E3A" w:rsidRDefault="00F0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B7F6" w14:textId="77777777"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0D6D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B1379" w14:textId="77777777" w:rsidR="00F06E3A" w:rsidRDefault="00F06E3A">
      <w:r>
        <w:separator/>
      </w:r>
    </w:p>
  </w:footnote>
  <w:footnote w:type="continuationSeparator" w:id="0">
    <w:p w14:paraId="39D8A20D" w14:textId="77777777" w:rsidR="00F06E3A" w:rsidRDefault="00F0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D144F"/>
    <w:multiLevelType w:val="hybridMultilevel"/>
    <w:tmpl w:val="813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F2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475E4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0D6D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0B59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0843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0B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1D6E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3D0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4F2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C0D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75E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46E1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0C44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5355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2688"/>
    <w:rsid w:val="00A534C0"/>
    <w:rsid w:val="00A5409B"/>
    <w:rsid w:val="00A540BE"/>
    <w:rsid w:val="00A55AC7"/>
    <w:rsid w:val="00A560FF"/>
    <w:rsid w:val="00A56B3B"/>
    <w:rsid w:val="00A57842"/>
    <w:rsid w:val="00A6041C"/>
    <w:rsid w:val="00A60726"/>
    <w:rsid w:val="00A60F55"/>
    <w:rsid w:val="00A61141"/>
    <w:rsid w:val="00A6192C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1E25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0A9D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236F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A6038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1BB2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6E3A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1D760"/>
  <w15:docId w15:val="{1E04AA07-FF09-427F-9E61-ADA3C43A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uiPriority w:val="99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C0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260B59"/>
  </w:style>
  <w:style w:type="character" w:styleId="UnresolvedMention">
    <w:name w:val="Unresolved Mention"/>
    <w:basedOn w:val="DefaultParagraphFont"/>
    <w:uiPriority w:val="99"/>
    <w:semiHidden/>
    <w:unhideWhenUsed/>
    <w:rsid w:val="00260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bp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bp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kim\Work%20Folders\Desktop\TOC%20Template%201106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B_x0020_Approval_x0020_Date xmlns="9211b48f-2e2b-4ae3-9ada-c9d283244e03">2019-12-02T05:00:00+00:00</OMB_x0020_Approval_x0020_Date>
    <Document_x0020_Type xmlns="9211b48f-2e2b-4ae3-9ada-c9d283244e03">INS</Document_x0020_Type>
    <_dlc_DocId xmlns="c8d2ca9d-001e-4180-827d-6b537c74c1ad">MGMT-841108139-619</_dlc_DocId>
    <_dlc_DocIdUrl xmlns="c8d2ca9d-001e-4180-827d-6b537c74c1ad">
      <Url>https://ecn.uscis.dhs.gov/team/mgmt/Offices/OIDP/FRD/_layouts/15/DocIdRedir.aspx?ID=MGMT-841108139-619</Url>
      <Description>MGMT-841108139-619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31FFA73160D469EC8FB3081DE5CAA" ma:contentTypeVersion="3" ma:contentTypeDescription="Create a new document." ma:contentTypeScope="" ma:versionID="0a2250e7da5f0645224128b57e5317b9">
  <xsd:schema xmlns:xsd="http://www.w3.org/2001/XMLSchema" xmlns:xs="http://www.w3.org/2001/XMLSchema" xmlns:p="http://schemas.microsoft.com/office/2006/metadata/properties" xmlns:ns2="c8d2ca9d-001e-4180-827d-6b537c74c1ad" xmlns:ns3="9211b48f-2e2b-4ae3-9ada-c9d283244e03" targetNamespace="http://schemas.microsoft.com/office/2006/metadata/properties" ma:root="true" ma:fieldsID="763f36d68593827c8e17cc63c961b454" ns2:_="" ns3:_="">
    <xsd:import namespace="c8d2ca9d-001e-4180-827d-6b537c74c1ad"/>
    <xsd:import namespace="9211b48f-2e2b-4ae3-9ada-c9d283244e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MB_x0020_Approval_x0020_Dat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2ca9d-001e-4180-827d-6b537c74c1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1b48f-2e2b-4ae3-9ada-c9d283244e03" elementFormDefault="qualified">
    <xsd:import namespace="http://schemas.microsoft.com/office/2006/documentManagement/types"/>
    <xsd:import namespace="http://schemas.microsoft.com/office/infopath/2007/PartnerControls"/>
    <xsd:element name="OMB_x0020_Approval_x0020_Date" ma:index="11" nillable="true" ma:displayName="OMB Approval Date" ma:description="" ma:format="DateOnly" ma:internalName="OMB_x0020_Approval_x0020_Date">
      <xsd:simpleType>
        <xsd:restriction base="dms:DateTime"/>
      </xsd:simpleType>
    </xsd:element>
    <xsd:element name="Document_x0020_Type" ma:index="12" nillable="true" ma:displayName="Document Type" ma:description="" ma:format="Dropdown" ma:internalName="Document_x0020_Type">
      <xsd:simpleType>
        <xsd:restriction base="dms:Choice">
          <xsd:enumeration value="FRM"/>
          <xsd:enumeration value="I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rm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E234A-C1F6-417E-8A61-83FDCA18D2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0C5BFF-EDD2-496C-B594-B4845C4E2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D56B8-1A41-4164-858A-E876CE15E4D4}">
  <ds:schemaRefs>
    <ds:schemaRef ds:uri="http://schemas.microsoft.com/office/2006/metadata/properties"/>
    <ds:schemaRef ds:uri="http://schemas.microsoft.com/office/infopath/2007/PartnerControls"/>
    <ds:schemaRef ds:uri="9211b48f-2e2b-4ae3-9ada-c9d283244e03"/>
    <ds:schemaRef ds:uri="c8d2ca9d-001e-4180-827d-6b537c74c1ad"/>
  </ds:schemaRefs>
</ds:datastoreItem>
</file>

<file path=customXml/itemProps4.xml><?xml version="1.0" encoding="utf-8"?>
<ds:datastoreItem xmlns:ds="http://schemas.openxmlformats.org/officeDocument/2006/customXml" ds:itemID="{51B4FAEE-6FB0-4960-A330-9E3341E41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2ca9d-001e-4180-827d-6b537c74c1ad"/>
    <ds:schemaRef ds:uri="9211b48f-2e2b-4ae3-9ada-c9d283244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TOC Template 11062018</Template>
  <TotalTime>7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I-192</vt:lpstr>
    </vt:vector>
  </TitlesOfParts>
  <Company>USCIS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I-192</dc:title>
  <dc:creator>OIDP/FQC, Andrew Kim</dc:creator>
  <cp:lastModifiedBy>Lauver, James L (Jim)</cp:lastModifiedBy>
  <cp:revision>2</cp:revision>
  <cp:lastPrinted>2008-09-11T16:49:00Z</cp:lastPrinted>
  <dcterms:created xsi:type="dcterms:W3CDTF">2021-08-04T16:34:00Z</dcterms:created>
  <dcterms:modified xsi:type="dcterms:W3CDTF">2021-08-04T16:34:00Z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0x01010064C31FFA73160D469EC8FB3081DE5CAA</vt:lpwstr>
  </property>
  <property fmtid="{D5CDD505-2E9C-101B-9397-08002B2CF9AE}" pid="3" name="_dlc_DocIdItemGuid">
    <vt:lpwstr>8f22aabb-b0e9-454c-95f7-39f8d42609a5</vt:lpwstr>
  </property>
</Properties>
</file>