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672EDA1D" w14:textId="77777777"/>
    <w:p w:rsidRPr="00855C5C" w:rsidR="000B21AF" w:rsidP="00D71B67" w:rsidRDefault="0006270C" w14:paraId="0B72765C" w14:textId="77777777">
      <w:pPr>
        <w:jc w:val="center"/>
        <w:rPr>
          <w:b/>
          <w:sz w:val="28"/>
          <w:szCs w:val="28"/>
        </w:rPr>
      </w:pPr>
      <w:r w:rsidRPr="00855C5C">
        <w:rPr>
          <w:b/>
          <w:sz w:val="28"/>
          <w:szCs w:val="28"/>
        </w:rPr>
        <w:t>TABLE OF CHANGE</w:t>
      </w:r>
      <w:r w:rsidRPr="00855C5C" w:rsidR="009377EB">
        <w:rPr>
          <w:b/>
          <w:sz w:val="28"/>
          <w:szCs w:val="28"/>
        </w:rPr>
        <w:t>S</w:t>
      </w:r>
      <w:r w:rsidRPr="00855C5C" w:rsidR="000B21AF">
        <w:rPr>
          <w:b/>
          <w:sz w:val="28"/>
          <w:szCs w:val="28"/>
        </w:rPr>
        <w:t xml:space="preserve"> – </w:t>
      </w:r>
      <w:r w:rsidRPr="00855C5C" w:rsidR="00700277">
        <w:rPr>
          <w:b/>
          <w:sz w:val="28"/>
          <w:szCs w:val="28"/>
        </w:rPr>
        <w:t>FORM</w:t>
      </w:r>
    </w:p>
    <w:p w:rsidRPr="00855C5C" w:rsidR="00483DCD" w:rsidP="00D71B67" w:rsidRDefault="00F21233" w14:paraId="41336982" w14:textId="77777777">
      <w:pPr>
        <w:jc w:val="center"/>
        <w:rPr>
          <w:b/>
          <w:sz w:val="28"/>
          <w:szCs w:val="28"/>
        </w:rPr>
      </w:pPr>
      <w:r w:rsidRPr="00855C5C">
        <w:rPr>
          <w:b/>
          <w:sz w:val="28"/>
          <w:szCs w:val="28"/>
        </w:rPr>
        <w:t>F</w:t>
      </w:r>
      <w:r w:rsidRPr="00855C5C" w:rsidR="00AD273F">
        <w:rPr>
          <w:b/>
          <w:sz w:val="28"/>
          <w:szCs w:val="28"/>
        </w:rPr>
        <w:t>orm</w:t>
      </w:r>
      <w:r w:rsidRPr="00855C5C">
        <w:rPr>
          <w:b/>
          <w:sz w:val="28"/>
          <w:szCs w:val="28"/>
        </w:rPr>
        <w:t xml:space="preserve"> </w:t>
      </w:r>
      <w:r w:rsidRPr="00855C5C" w:rsidR="00700277">
        <w:rPr>
          <w:b/>
          <w:sz w:val="28"/>
          <w:szCs w:val="28"/>
        </w:rPr>
        <w:t>N-600</w:t>
      </w:r>
      <w:r w:rsidRPr="00855C5C" w:rsidR="00AD273F">
        <w:rPr>
          <w:b/>
          <w:sz w:val="28"/>
          <w:szCs w:val="28"/>
        </w:rPr>
        <w:t xml:space="preserve">, </w:t>
      </w:r>
      <w:r w:rsidRPr="00855C5C" w:rsidR="00700277">
        <w:rPr>
          <w:b/>
          <w:sz w:val="28"/>
          <w:szCs w:val="28"/>
        </w:rPr>
        <w:t>Application for Certificate of Citizenship</w:t>
      </w:r>
    </w:p>
    <w:p w:rsidRPr="00855C5C" w:rsidR="00483DCD" w:rsidP="00D71B67" w:rsidRDefault="00483DCD" w14:paraId="6C638201" w14:textId="77777777">
      <w:pPr>
        <w:jc w:val="center"/>
        <w:rPr>
          <w:b/>
          <w:sz w:val="28"/>
          <w:szCs w:val="28"/>
        </w:rPr>
      </w:pPr>
      <w:r w:rsidRPr="00855C5C">
        <w:rPr>
          <w:b/>
          <w:sz w:val="28"/>
          <w:szCs w:val="28"/>
        </w:rPr>
        <w:t>OMB Number: 1615-</w:t>
      </w:r>
      <w:r w:rsidRPr="00855C5C" w:rsidR="00700277">
        <w:rPr>
          <w:b/>
          <w:sz w:val="28"/>
          <w:szCs w:val="28"/>
        </w:rPr>
        <w:t>0057</w:t>
      </w:r>
    </w:p>
    <w:p w:rsidRPr="00855C5C" w:rsidR="009377EB" w:rsidP="00D71B67" w:rsidRDefault="00EC354D" w14:paraId="407F6224" w14:textId="2A3AB9E7">
      <w:pPr>
        <w:jc w:val="center"/>
        <w:rPr>
          <w:b/>
          <w:sz w:val="28"/>
          <w:szCs w:val="28"/>
        </w:rPr>
      </w:pPr>
      <w:r>
        <w:rPr>
          <w:b/>
          <w:sz w:val="28"/>
          <w:szCs w:val="28"/>
        </w:rPr>
        <w:t>10</w:t>
      </w:r>
      <w:r w:rsidRPr="00855C5C" w:rsidR="00855C5C">
        <w:rPr>
          <w:b/>
          <w:sz w:val="28"/>
          <w:szCs w:val="28"/>
        </w:rPr>
        <w:t>/</w:t>
      </w:r>
      <w:r>
        <w:rPr>
          <w:b/>
          <w:sz w:val="28"/>
          <w:szCs w:val="28"/>
        </w:rPr>
        <w:t>12</w:t>
      </w:r>
      <w:r w:rsidRPr="00855C5C" w:rsidR="00F141AE">
        <w:rPr>
          <w:b/>
          <w:sz w:val="28"/>
          <w:szCs w:val="28"/>
        </w:rPr>
        <w:t>/2021</w:t>
      </w:r>
    </w:p>
    <w:p w:rsidRPr="00855C5C" w:rsidR="00483DCD" w:rsidP="0006270C" w:rsidRDefault="00483DCD" w14:paraId="71E4C9A1"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855C5C" w:rsidR="00483DCD" w:rsidTr="00D7268F" w14:paraId="7F0DF06F" w14:textId="77777777">
        <w:tc>
          <w:tcPr>
            <w:tcW w:w="12348" w:type="dxa"/>
            <w:shd w:val="clear" w:color="auto" w:fill="auto"/>
          </w:tcPr>
          <w:p w:rsidRPr="00855C5C" w:rsidR="00637C0D" w:rsidP="00637C0D" w:rsidRDefault="00483DCD" w14:paraId="71181B6C" w14:textId="1F39C6D6">
            <w:pPr>
              <w:rPr>
                <w:b/>
                <w:sz w:val="24"/>
                <w:szCs w:val="24"/>
              </w:rPr>
            </w:pPr>
            <w:r w:rsidRPr="00855C5C">
              <w:rPr>
                <w:b/>
                <w:sz w:val="24"/>
                <w:szCs w:val="24"/>
              </w:rPr>
              <w:t>Reason for Revision:</w:t>
            </w:r>
            <w:r w:rsidRPr="00855C5C" w:rsidR="00637C0D">
              <w:rPr>
                <w:b/>
                <w:sz w:val="24"/>
                <w:szCs w:val="24"/>
              </w:rPr>
              <w:t xml:space="preserve">  </w:t>
            </w:r>
            <w:r w:rsidRPr="00855C5C" w:rsidR="00F141AE">
              <w:rPr>
                <w:b/>
                <w:sz w:val="24"/>
                <w:szCs w:val="24"/>
              </w:rPr>
              <w:t>Non-Rule Revision</w:t>
            </w:r>
          </w:p>
          <w:p w:rsidRPr="00855C5C" w:rsidR="00F141AE" w:rsidP="00637C0D" w:rsidRDefault="00F141AE" w14:paraId="068DBB50" w14:textId="6A750784">
            <w:pPr>
              <w:rPr>
                <w:sz w:val="24"/>
                <w:szCs w:val="24"/>
              </w:rPr>
            </w:pPr>
            <w:r w:rsidRPr="00855C5C">
              <w:rPr>
                <w:b/>
                <w:sz w:val="24"/>
                <w:szCs w:val="24"/>
              </w:rPr>
              <w:t xml:space="preserve">Project Phase: </w:t>
            </w:r>
            <w:proofErr w:type="spellStart"/>
            <w:r w:rsidR="00EC354D">
              <w:rPr>
                <w:b/>
                <w:sz w:val="24"/>
                <w:szCs w:val="24"/>
              </w:rPr>
              <w:t>OMBReview</w:t>
            </w:r>
            <w:proofErr w:type="spellEnd"/>
          </w:p>
          <w:p w:rsidRPr="00855C5C" w:rsidR="00637C0D" w:rsidP="00637C0D" w:rsidRDefault="00637C0D" w14:paraId="44E0FAD7" w14:textId="77777777">
            <w:pPr>
              <w:rPr>
                <w:b/>
                <w:sz w:val="24"/>
                <w:szCs w:val="24"/>
              </w:rPr>
            </w:pPr>
          </w:p>
          <w:p w:rsidRPr="00855C5C" w:rsidR="00637C0D" w:rsidP="00637C0D" w:rsidRDefault="00637C0D" w14:paraId="0603E6A5" w14:textId="77777777">
            <w:pPr>
              <w:rPr>
                <w:sz w:val="24"/>
                <w:szCs w:val="24"/>
              </w:rPr>
            </w:pPr>
            <w:r w:rsidRPr="00855C5C">
              <w:rPr>
                <w:sz w:val="24"/>
                <w:szCs w:val="24"/>
              </w:rPr>
              <w:t>Legend for Proposed Text:</w:t>
            </w:r>
          </w:p>
          <w:p w:rsidRPr="00855C5C" w:rsidR="00637C0D" w:rsidP="00637C0D" w:rsidRDefault="00637C0D" w14:paraId="5EB407EE" w14:textId="77777777">
            <w:pPr>
              <w:pStyle w:val="ListParagraph"/>
              <w:numPr>
                <w:ilvl w:val="0"/>
                <w:numId w:val="2"/>
              </w:numPr>
              <w:spacing w:line="240" w:lineRule="auto"/>
              <w:rPr>
                <w:rFonts w:ascii="Times New Roman" w:hAnsi="Times New Roman" w:cs="Times New Roman"/>
                <w:sz w:val="24"/>
                <w:szCs w:val="24"/>
              </w:rPr>
            </w:pPr>
            <w:r w:rsidRPr="00855C5C">
              <w:rPr>
                <w:rFonts w:ascii="Times New Roman" w:hAnsi="Times New Roman" w:cs="Times New Roman"/>
                <w:sz w:val="24"/>
                <w:szCs w:val="24"/>
              </w:rPr>
              <w:t>Black font = Current text</w:t>
            </w:r>
          </w:p>
          <w:p w:rsidRPr="00855C5C" w:rsidR="00A277E7" w:rsidP="00637C0D" w:rsidRDefault="00637C0D" w14:paraId="3BA113F2" w14:textId="77777777">
            <w:pPr>
              <w:pStyle w:val="ListParagraph"/>
              <w:numPr>
                <w:ilvl w:val="0"/>
                <w:numId w:val="2"/>
              </w:numPr>
              <w:rPr>
                <w:b/>
                <w:sz w:val="24"/>
                <w:szCs w:val="24"/>
              </w:rPr>
            </w:pPr>
            <w:r w:rsidRPr="00855C5C">
              <w:rPr>
                <w:rFonts w:ascii="Times New Roman" w:hAnsi="Times New Roman" w:cs="Times New Roman"/>
                <w:color w:val="FF0000"/>
                <w:sz w:val="24"/>
                <w:szCs w:val="24"/>
              </w:rPr>
              <w:t xml:space="preserve">Red font </w:t>
            </w:r>
            <w:r w:rsidRPr="00855C5C">
              <w:rPr>
                <w:rFonts w:ascii="Times New Roman" w:hAnsi="Times New Roman" w:cs="Times New Roman"/>
                <w:sz w:val="24"/>
                <w:szCs w:val="24"/>
              </w:rPr>
              <w:t>= Changes</w:t>
            </w:r>
          </w:p>
          <w:p w:rsidRPr="00855C5C" w:rsidR="006C475E" w:rsidP="006C475E" w:rsidRDefault="006C475E" w14:paraId="2D8706A1" w14:textId="77777777">
            <w:pPr>
              <w:rPr>
                <w:b/>
                <w:sz w:val="24"/>
                <w:szCs w:val="24"/>
              </w:rPr>
            </w:pPr>
          </w:p>
          <w:p w:rsidRPr="00855C5C" w:rsidR="006C475E" w:rsidP="006C475E" w:rsidRDefault="00700277" w14:paraId="30160E8E" w14:textId="77777777">
            <w:pPr>
              <w:rPr>
                <w:sz w:val="24"/>
                <w:szCs w:val="24"/>
              </w:rPr>
            </w:pPr>
            <w:r w:rsidRPr="00855C5C">
              <w:rPr>
                <w:sz w:val="24"/>
                <w:szCs w:val="24"/>
              </w:rPr>
              <w:t>Expires 11/30/2021</w:t>
            </w:r>
          </w:p>
          <w:p w:rsidRPr="00855C5C" w:rsidR="006C475E" w:rsidP="006C475E" w:rsidRDefault="00700277" w14:paraId="59391CAD" w14:textId="77777777">
            <w:pPr>
              <w:rPr>
                <w:sz w:val="24"/>
                <w:szCs w:val="24"/>
              </w:rPr>
            </w:pPr>
            <w:r w:rsidRPr="00855C5C">
              <w:rPr>
                <w:sz w:val="24"/>
                <w:szCs w:val="24"/>
              </w:rPr>
              <w:t>Edition Date 11/08/2019</w:t>
            </w:r>
          </w:p>
        </w:tc>
      </w:tr>
    </w:tbl>
    <w:p w:rsidRPr="00855C5C" w:rsidR="0006270C" w:rsidRDefault="0006270C" w14:paraId="54CDDF7D" w14:textId="77777777"/>
    <w:p w:rsidRPr="00855C5C" w:rsidR="0006270C" w:rsidRDefault="0006270C" w14:paraId="7903A05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855C5C" w:rsidR="00016C07" w:rsidTr="002D6271" w14:paraId="2EED0A95" w14:textId="77777777">
        <w:tc>
          <w:tcPr>
            <w:tcW w:w="2808" w:type="dxa"/>
            <w:shd w:val="clear" w:color="auto" w:fill="D9D9D9"/>
            <w:vAlign w:val="center"/>
          </w:tcPr>
          <w:p w:rsidRPr="00855C5C" w:rsidR="00016C07" w:rsidP="00041392" w:rsidRDefault="00016C07" w14:paraId="1B2B12F5" w14:textId="77777777">
            <w:pPr>
              <w:jc w:val="center"/>
              <w:rPr>
                <w:b/>
                <w:sz w:val="24"/>
                <w:szCs w:val="24"/>
              </w:rPr>
            </w:pPr>
            <w:r w:rsidRPr="00855C5C">
              <w:rPr>
                <w:b/>
                <w:sz w:val="24"/>
                <w:szCs w:val="24"/>
              </w:rPr>
              <w:t>Current Page Number</w:t>
            </w:r>
            <w:r w:rsidRPr="00855C5C" w:rsidR="00041392">
              <w:rPr>
                <w:b/>
                <w:sz w:val="24"/>
                <w:szCs w:val="24"/>
              </w:rPr>
              <w:t xml:space="preserve"> and Section</w:t>
            </w:r>
          </w:p>
        </w:tc>
        <w:tc>
          <w:tcPr>
            <w:tcW w:w="4095" w:type="dxa"/>
            <w:shd w:val="clear" w:color="auto" w:fill="D9D9D9"/>
            <w:vAlign w:val="center"/>
          </w:tcPr>
          <w:p w:rsidRPr="00855C5C" w:rsidR="00016C07" w:rsidP="00E6404D" w:rsidRDefault="00016C07" w14:paraId="5E830377" w14:textId="77777777">
            <w:pPr>
              <w:autoSpaceDE w:val="0"/>
              <w:autoSpaceDN w:val="0"/>
              <w:adjustRightInd w:val="0"/>
              <w:jc w:val="center"/>
              <w:rPr>
                <w:b/>
                <w:sz w:val="24"/>
                <w:szCs w:val="24"/>
              </w:rPr>
            </w:pPr>
            <w:r w:rsidRPr="00855C5C">
              <w:rPr>
                <w:b/>
                <w:sz w:val="24"/>
                <w:szCs w:val="24"/>
              </w:rPr>
              <w:t>Current Text</w:t>
            </w:r>
          </w:p>
        </w:tc>
        <w:tc>
          <w:tcPr>
            <w:tcW w:w="4095" w:type="dxa"/>
            <w:shd w:val="clear" w:color="auto" w:fill="D9D9D9"/>
            <w:vAlign w:val="center"/>
          </w:tcPr>
          <w:p w:rsidRPr="00855C5C" w:rsidR="00016C07" w:rsidP="00E6404D" w:rsidRDefault="00016C07" w14:paraId="6328CA7D" w14:textId="77777777">
            <w:pPr>
              <w:pStyle w:val="Default"/>
              <w:jc w:val="center"/>
              <w:rPr>
                <w:b/>
                <w:color w:val="auto"/>
              </w:rPr>
            </w:pPr>
            <w:r w:rsidRPr="00855C5C">
              <w:rPr>
                <w:b/>
                <w:color w:val="auto"/>
              </w:rPr>
              <w:t>Proposed Text</w:t>
            </w:r>
          </w:p>
        </w:tc>
      </w:tr>
      <w:tr w:rsidRPr="00855C5C" w:rsidR="00A277E7" w:rsidTr="002D6271" w14:paraId="44469824" w14:textId="77777777">
        <w:tc>
          <w:tcPr>
            <w:tcW w:w="2808" w:type="dxa"/>
          </w:tcPr>
          <w:p w:rsidRPr="00855C5C" w:rsidR="00A277E7" w:rsidP="003463DC" w:rsidRDefault="00700277" w14:paraId="73175B62" w14:textId="77777777">
            <w:pPr>
              <w:rPr>
                <w:b/>
                <w:sz w:val="24"/>
                <w:szCs w:val="24"/>
              </w:rPr>
            </w:pPr>
            <w:r w:rsidRPr="00855C5C">
              <w:rPr>
                <w:b/>
                <w:sz w:val="24"/>
                <w:szCs w:val="24"/>
              </w:rPr>
              <w:t>Page 1,</w:t>
            </w:r>
          </w:p>
          <w:p w:rsidRPr="00855C5C" w:rsidR="00700277" w:rsidP="003463DC" w:rsidRDefault="00700277" w14:paraId="6219B37D" w14:textId="77777777">
            <w:pPr>
              <w:rPr>
                <w:b/>
                <w:sz w:val="24"/>
                <w:szCs w:val="24"/>
              </w:rPr>
            </w:pPr>
            <w:r w:rsidRPr="00855C5C">
              <w:rPr>
                <w:b/>
                <w:sz w:val="24"/>
                <w:szCs w:val="24"/>
              </w:rPr>
              <w:t>Part 1.  Information About Your Eligibility</w:t>
            </w:r>
          </w:p>
        </w:tc>
        <w:tc>
          <w:tcPr>
            <w:tcW w:w="4095" w:type="dxa"/>
          </w:tcPr>
          <w:p w:rsidRPr="00855C5C" w:rsidR="00A277E7" w:rsidP="003463DC" w:rsidRDefault="00700277" w14:paraId="0F07AA0A" w14:textId="77777777">
            <w:r w:rsidRPr="00855C5C">
              <w:rPr>
                <w:b/>
              </w:rPr>
              <w:t>[Page 1]</w:t>
            </w:r>
          </w:p>
          <w:p w:rsidRPr="00855C5C" w:rsidR="00700277" w:rsidP="003463DC" w:rsidRDefault="00700277" w14:paraId="3412FD20" w14:textId="77777777"/>
          <w:p w:rsidRPr="00855C5C" w:rsidR="00700277" w:rsidP="00700277" w:rsidRDefault="00700277" w14:paraId="57859701" w14:textId="77777777">
            <w:pPr>
              <w:rPr>
                <w:b/>
                <w:bCs/>
              </w:rPr>
            </w:pPr>
            <w:r w:rsidRPr="00855C5C">
              <w:rPr>
                <w:b/>
                <w:bCs/>
              </w:rPr>
              <w:t>START HERE - Type or print in black ink.</w:t>
            </w:r>
          </w:p>
          <w:p w:rsidRPr="00855C5C" w:rsidR="00700277" w:rsidP="00700277" w:rsidRDefault="00700277" w14:paraId="3AFEEE29" w14:textId="77777777">
            <w:pPr>
              <w:rPr>
                <w:b/>
              </w:rPr>
            </w:pPr>
          </w:p>
          <w:p w:rsidRPr="00855C5C" w:rsidR="00700277" w:rsidP="00700277" w:rsidRDefault="00700277" w14:paraId="61036AD7" w14:textId="77777777">
            <w:pPr>
              <w:rPr>
                <w:b/>
                <w:bCs/>
              </w:rPr>
            </w:pPr>
            <w:r w:rsidRPr="00855C5C">
              <w:rPr>
                <w:b/>
                <w:bCs/>
              </w:rPr>
              <w:t>Part 1.  Information About Your Eligibility</w:t>
            </w:r>
          </w:p>
          <w:p w:rsidRPr="00855C5C" w:rsidR="00700277" w:rsidP="00700277" w:rsidRDefault="00700277" w14:paraId="5B26B30A" w14:textId="77777777">
            <w:pPr>
              <w:rPr>
                <w:b/>
              </w:rPr>
            </w:pPr>
          </w:p>
          <w:p w:rsidRPr="00855C5C" w:rsidR="00700277" w:rsidP="00700277" w:rsidRDefault="00700277" w14:paraId="76AF66EA" w14:textId="77777777">
            <w:pPr>
              <w:rPr>
                <w:b/>
                <w:bCs/>
              </w:rPr>
            </w:pPr>
            <w:r w:rsidRPr="00855C5C">
              <w:rPr>
                <w:b/>
                <w:bCs/>
              </w:rPr>
              <w:t xml:space="preserve">Enter Your 9-Digit A-Number: </w:t>
            </w:r>
          </w:p>
          <w:p w:rsidRPr="00855C5C" w:rsidR="00700277" w:rsidP="00700277" w:rsidRDefault="00700277" w14:paraId="420C0882" w14:textId="77777777"/>
          <w:p w:rsidRPr="00855C5C" w:rsidR="00700277" w:rsidP="00700277" w:rsidRDefault="00700277" w14:paraId="62AF3379" w14:textId="77777777">
            <w:r w:rsidRPr="00855C5C">
              <w:rPr>
                <w:b/>
                <w:bCs/>
              </w:rPr>
              <w:t>1.</w:t>
            </w:r>
            <w:r w:rsidRPr="00855C5C">
              <w:t xml:space="preserve">  This application is being filed based on the fact that: (Select </w:t>
            </w:r>
            <w:r w:rsidRPr="00855C5C">
              <w:rPr>
                <w:b/>
                <w:bCs/>
              </w:rPr>
              <w:t>only one</w:t>
            </w:r>
            <w:r w:rsidRPr="00855C5C">
              <w:t xml:space="preserve"> box)</w:t>
            </w:r>
          </w:p>
          <w:p w:rsidRPr="00855C5C" w:rsidR="00700277" w:rsidP="00700277" w:rsidRDefault="00700277" w14:paraId="76569766" w14:textId="77777777">
            <w:r w:rsidRPr="00855C5C">
              <w:t>[] I am a BIOLOGICAL child of a U.S. citizen parent.</w:t>
            </w:r>
          </w:p>
          <w:p w:rsidRPr="00855C5C" w:rsidR="00700277" w:rsidP="00700277" w:rsidRDefault="00700277" w14:paraId="72FB1A37" w14:textId="7E0CD0D3">
            <w:r w:rsidRPr="00855C5C">
              <w:t>[] I am an ADOPTED child of a U.S. citizen parent.</w:t>
            </w:r>
          </w:p>
          <w:p w:rsidR="00EC354D" w:rsidP="00700277" w:rsidRDefault="00EC354D" w14:paraId="446D0F29" w14:textId="77777777">
            <w:pPr>
              <w:rPr>
                <w:color w:val="FF0000"/>
              </w:rPr>
            </w:pPr>
          </w:p>
          <w:p w:rsidRPr="00855C5C" w:rsidR="00F141AE" w:rsidP="00700277" w:rsidRDefault="00F141AE" w14:paraId="4CB42DA8" w14:textId="1CFA2BBF">
            <w:pPr>
              <w:rPr>
                <w:color w:val="FF0000"/>
              </w:rPr>
            </w:pPr>
            <w:r w:rsidRPr="00855C5C">
              <w:rPr>
                <w:color w:val="FF0000"/>
              </w:rPr>
              <w:t>[</w:t>
            </w:r>
            <w:r w:rsidRPr="00855C5C" w:rsidR="00CA6E14">
              <w:rPr>
                <w:color w:val="FF0000"/>
              </w:rPr>
              <w:t>N</w:t>
            </w:r>
            <w:r w:rsidRPr="00855C5C">
              <w:rPr>
                <w:color w:val="FF0000"/>
              </w:rPr>
              <w:t>ew]</w:t>
            </w:r>
          </w:p>
          <w:p w:rsidRPr="00855C5C" w:rsidR="00F141AE" w:rsidP="00700277" w:rsidRDefault="00F141AE" w14:paraId="6DE64771" w14:textId="364FA486"/>
          <w:p w:rsidRPr="00855C5C" w:rsidR="00F141AE" w:rsidP="00700277" w:rsidRDefault="00F141AE" w14:paraId="286786DE" w14:textId="26ADB27D"/>
          <w:p w:rsidRPr="00855C5C" w:rsidR="00F141AE" w:rsidP="00700277" w:rsidRDefault="00F141AE" w14:paraId="70A535F5" w14:textId="0D13DBF6"/>
          <w:p w:rsidRPr="00855C5C" w:rsidR="00F141AE" w:rsidP="00700277" w:rsidRDefault="00F141AE" w14:paraId="4DEA2BD5" w14:textId="2BA05E73"/>
          <w:p w:rsidR="00F141AE" w:rsidP="00700277" w:rsidRDefault="00F141AE" w14:paraId="425433F9" w14:textId="76AC5507"/>
          <w:p w:rsidR="00EC354D" w:rsidP="00700277" w:rsidRDefault="00EC354D" w14:paraId="4C46DE9C" w14:textId="55D6E442"/>
          <w:p w:rsidR="00EC354D" w:rsidP="00700277" w:rsidRDefault="00EC354D" w14:paraId="2FFF8CCC" w14:textId="79C93942"/>
          <w:p w:rsidR="00EC354D" w:rsidP="00700277" w:rsidRDefault="00EC354D" w14:paraId="37A6A04C" w14:textId="0E605F40"/>
          <w:p w:rsidR="00EC354D" w:rsidP="00700277" w:rsidRDefault="00EC354D" w14:paraId="2232D359" w14:textId="12E2C08C"/>
          <w:p w:rsidR="00EC354D" w:rsidP="00700277" w:rsidRDefault="00EC354D" w14:paraId="20016BB7" w14:textId="718E0F70"/>
          <w:p w:rsidR="00EC354D" w:rsidP="00700277" w:rsidRDefault="00EC354D" w14:paraId="71F33239" w14:textId="19DA9C56"/>
          <w:p w:rsidR="00EC354D" w:rsidP="00700277" w:rsidRDefault="00EC354D" w14:paraId="72AC4ACF" w14:textId="56BED08C"/>
          <w:p w:rsidR="00EC354D" w:rsidP="00700277" w:rsidRDefault="00EC354D" w14:paraId="715373AE" w14:textId="2989DED6"/>
          <w:p w:rsidR="00EC354D" w:rsidP="00700277" w:rsidRDefault="00EC354D" w14:paraId="29367EB3" w14:textId="2AA77364"/>
          <w:p w:rsidR="00EC354D" w:rsidP="00700277" w:rsidRDefault="00EC354D" w14:paraId="75029F69" w14:textId="00AA886B"/>
          <w:p w:rsidR="00EC354D" w:rsidP="00700277" w:rsidRDefault="00EC354D" w14:paraId="29401B5B" w14:textId="1B664B87"/>
          <w:p w:rsidR="00EC354D" w:rsidP="00700277" w:rsidRDefault="00EC354D" w14:paraId="3E6C3460" w14:textId="58221D27"/>
          <w:p w:rsidR="00EC354D" w:rsidP="00700277" w:rsidRDefault="00EC354D" w14:paraId="2FC55442" w14:textId="403E41D1"/>
          <w:p w:rsidR="00EC354D" w:rsidP="00700277" w:rsidRDefault="00EC354D" w14:paraId="2F6FC099" w14:textId="6D3C86F8"/>
          <w:p w:rsidR="00EC354D" w:rsidP="00700277" w:rsidRDefault="00EC354D" w14:paraId="4612CCAF" w14:textId="5A432153"/>
          <w:p w:rsidR="00EC354D" w:rsidP="00700277" w:rsidRDefault="00EC354D" w14:paraId="5C625F7E" w14:textId="44F645A8"/>
          <w:p w:rsidR="00EC354D" w:rsidP="00700277" w:rsidRDefault="00EC354D" w14:paraId="36DB128D" w14:textId="0D6380DE"/>
          <w:p w:rsidR="00EC354D" w:rsidP="00700277" w:rsidRDefault="00EC354D" w14:paraId="3D538FBA" w14:textId="49BDAC8F"/>
          <w:p w:rsidR="00EC354D" w:rsidP="00700277" w:rsidRDefault="00EC354D" w14:paraId="0C91C990" w14:textId="4FEE4419"/>
          <w:p w:rsidR="00EC354D" w:rsidP="00700277" w:rsidRDefault="00EC354D" w14:paraId="02B7420F" w14:textId="40044052"/>
          <w:p w:rsidR="00EC354D" w:rsidP="00700277" w:rsidRDefault="00EC354D" w14:paraId="7E24698B" w14:textId="55F1FEF1"/>
          <w:p w:rsidR="00EC354D" w:rsidP="00700277" w:rsidRDefault="00EC354D" w14:paraId="3FCE50B9" w14:textId="68FB95A2"/>
          <w:p w:rsidR="00EC354D" w:rsidP="00700277" w:rsidRDefault="00EC354D" w14:paraId="16A84C2F" w14:textId="517F62DE"/>
          <w:p w:rsidR="00EC354D" w:rsidP="00700277" w:rsidRDefault="00EC354D" w14:paraId="1F00B68B" w14:textId="7967A871"/>
          <w:p w:rsidR="00EC354D" w:rsidP="00700277" w:rsidRDefault="00EC354D" w14:paraId="18B5EEDD" w14:textId="169958D9"/>
          <w:p w:rsidRPr="00855C5C" w:rsidR="00EC354D" w:rsidP="00700277" w:rsidRDefault="00EC354D" w14:paraId="40EC68A4" w14:textId="77777777"/>
          <w:p w:rsidRPr="00855C5C" w:rsidR="00700277" w:rsidP="00700277" w:rsidRDefault="00700277" w14:paraId="26299B0E" w14:textId="77777777">
            <w:r w:rsidRPr="00855C5C">
              <w:t>[] Other (Explain fully): [Fillable Field]</w:t>
            </w:r>
          </w:p>
          <w:p w:rsidRPr="00855C5C" w:rsidR="00700277" w:rsidP="00700277" w:rsidRDefault="00700277" w14:paraId="252E314B" w14:textId="77777777"/>
          <w:p w:rsidRPr="00855C5C" w:rsidR="00700277" w:rsidP="00700277" w:rsidRDefault="00700277" w14:paraId="7825CF7A" w14:textId="77777777">
            <w:r w:rsidRPr="00855C5C">
              <w:rPr>
                <w:b/>
                <w:bCs/>
              </w:rPr>
              <w:t>NOTE:</w:t>
            </w:r>
            <w:r w:rsidRPr="00855C5C">
              <w:t xml:space="preserve">  If you need extra space to complete this section, use the space provided in </w:t>
            </w:r>
            <w:r w:rsidRPr="00855C5C">
              <w:rPr>
                <w:b/>
                <w:bCs/>
              </w:rPr>
              <w:t>Part 11.  Additional Information.</w:t>
            </w:r>
          </w:p>
          <w:p w:rsidRPr="00855C5C" w:rsidR="00700277" w:rsidP="003463DC" w:rsidRDefault="00700277" w14:paraId="5D95753A" w14:textId="77777777"/>
        </w:tc>
        <w:tc>
          <w:tcPr>
            <w:tcW w:w="4095" w:type="dxa"/>
          </w:tcPr>
          <w:p w:rsidRPr="0050712F" w:rsidR="00A277E7" w:rsidP="003463DC" w:rsidRDefault="00F141AE" w14:paraId="56C953DC" w14:textId="77777777">
            <w:pPr>
              <w:rPr>
                <w:b/>
                <w:bCs/>
              </w:rPr>
            </w:pPr>
            <w:r w:rsidRPr="0050712F">
              <w:rPr>
                <w:b/>
                <w:bCs/>
              </w:rPr>
              <w:lastRenderedPageBreak/>
              <w:t>[Page 1]</w:t>
            </w:r>
          </w:p>
          <w:p w:rsidRPr="0050712F" w:rsidR="00F141AE" w:rsidP="003463DC" w:rsidRDefault="00F141AE" w14:paraId="7E0B2188" w14:textId="77777777">
            <w:pPr>
              <w:rPr>
                <w:b/>
                <w:bCs/>
              </w:rPr>
            </w:pPr>
          </w:p>
          <w:p w:rsidRPr="0050712F" w:rsidR="00F141AE" w:rsidP="00F141AE" w:rsidRDefault="00F141AE" w14:paraId="444BAB57" w14:textId="77777777">
            <w:pPr>
              <w:rPr>
                <w:b/>
                <w:bCs/>
              </w:rPr>
            </w:pPr>
            <w:r w:rsidRPr="0050712F">
              <w:rPr>
                <w:b/>
                <w:bCs/>
              </w:rPr>
              <w:t>START HERE - Type or print in black ink.</w:t>
            </w:r>
          </w:p>
          <w:p w:rsidRPr="0050712F" w:rsidR="00F141AE" w:rsidP="00F141AE" w:rsidRDefault="00F141AE" w14:paraId="25F90C30" w14:textId="77777777">
            <w:pPr>
              <w:rPr>
                <w:b/>
              </w:rPr>
            </w:pPr>
          </w:p>
          <w:p w:rsidRPr="0050712F" w:rsidR="00F141AE" w:rsidP="00F141AE" w:rsidRDefault="00F141AE" w14:paraId="5E555046" w14:textId="77777777">
            <w:pPr>
              <w:rPr>
                <w:b/>
                <w:bCs/>
              </w:rPr>
            </w:pPr>
            <w:r w:rsidRPr="0050712F">
              <w:rPr>
                <w:b/>
                <w:bCs/>
              </w:rPr>
              <w:t>Part 1.  Information About Your Eligibility</w:t>
            </w:r>
          </w:p>
          <w:p w:rsidRPr="0050712F" w:rsidR="00F141AE" w:rsidP="00F141AE" w:rsidRDefault="00F141AE" w14:paraId="09F5682C" w14:textId="77777777">
            <w:pPr>
              <w:rPr>
                <w:b/>
              </w:rPr>
            </w:pPr>
          </w:p>
          <w:p w:rsidRPr="0050712F" w:rsidR="00F141AE" w:rsidP="00F141AE" w:rsidRDefault="00F141AE" w14:paraId="26AA1230" w14:textId="77777777">
            <w:pPr>
              <w:rPr>
                <w:b/>
                <w:bCs/>
              </w:rPr>
            </w:pPr>
            <w:r w:rsidRPr="0050712F">
              <w:rPr>
                <w:b/>
                <w:bCs/>
              </w:rPr>
              <w:t xml:space="preserve">Enter Your 9-Digit A-Number: </w:t>
            </w:r>
          </w:p>
          <w:p w:rsidRPr="0050712F" w:rsidR="00F141AE" w:rsidP="00F141AE" w:rsidRDefault="00F141AE" w14:paraId="658889BC" w14:textId="6E78927C"/>
          <w:p w:rsidRPr="0050712F" w:rsidR="00EC354D" w:rsidP="00F141AE" w:rsidRDefault="00EC354D" w14:paraId="2298A326" w14:textId="3A253237">
            <w:r w:rsidRPr="0050712F">
              <w:t>[deleted]</w:t>
            </w:r>
          </w:p>
          <w:p w:rsidRPr="0050712F" w:rsidR="00EC354D" w:rsidP="00F141AE" w:rsidRDefault="00EC354D" w14:paraId="244C3850" w14:textId="1B190C4A"/>
          <w:p w:rsidRPr="0050712F" w:rsidR="00EC354D" w:rsidP="00F141AE" w:rsidRDefault="00EC354D" w14:paraId="2AF92157" w14:textId="3280D1C2"/>
          <w:p w:rsidRPr="0050712F" w:rsidR="00EC354D" w:rsidP="00F141AE" w:rsidRDefault="00EC354D" w14:paraId="12FBE070" w14:textId="63DDDDCF"/>
          <w:p w:rsidRPr="0050712F" w:rsidR="00EC354D" w:rsidP="00F141AE" w:rsidRDefault="00EC354D" w14:paraId="51934615" w14:textId="19F48573"/>
          <w:p w:rsidRPr="0050712F" w:rsidR="00EC354D" w:rsidP="00F141AE" w:rsidRDefault="00EC354D" w14:paraId="54B03CE1" w14:textId="081C751C"/>
          <w:p w:rsidRPr="0050712F" w:rsidR="00EC354D" w:rsidP="00F141AE" w:rsidRDefault="00EC354D" w14:paraId="46C55FD4" w14:textId="77777777"/>
          <w:p w:rsidRPr="0050712F" w:rsidR="00EC354D" w:rsidP="00EC354D" w:rsidRDefault="00EC354D" w14:paraId="251D0E71" w14:textId="77777777">
            <w:pPr>
              <w:rPr>
                <w:color w:val="FF0000"/>
              </w:rPr>
            </w:pPr>
            <w:r w:rsidRPr="0050712F">
              <w:rPr>
                <w:b/>
                <w:bCs/>
                <w:color w:val="FF0000"/>
              </w:rPr>
              <w:t>1.</w:t>
            </w:r>
            <w:r w:rsidRPr="0050712F">
              <w:rPr>
                <w:color w:val="FF0000"/>
              </w:rPr>
              <w:t xml:space="preserve"> I am a:</w:t>
            </w:r>
          </w:p>
          <w:p w:rsidRPr="0050712F" w:rsidR="00EC354D" w:rsidP="00EC354D" w:rsidRDefault="00EC354D" w14:paraId="66BFC63D" w14:textId="77777777">
            <w:pPr>
              <w:rPr>
                <w:color w:val="FF0000"/>
              </w:rPr>
            </w:pPr>
            <w:r w:rsidRPr="0050712F">
              <w:rPr>
                <w:color w:val="FF0000"/>
              </w:rPr>
              <w:t>[ ] child of a U.S. citizen filing for a Certificate of Citizenship for myself.</w:t>
            </w:r>
          </w:p>
          <w:p w:rsidRPr="0050712F" w:rsidR="00EC354D" w:rsidP="00EC354D" w:rsidRDefault="00EC354D" w14:paraId="6624ED0C" w14:textId="77777777">
            <w:pPr>
              <w:rPr>
                <w:color w:val="FF0000"/>
              </w:rPr>
            </w:pPr>
            <w:r w:rsidRPr="0050712F">
              <w:rPr>
                <w:color w:val="FF0000"/>
              </w:rPr>
              <w:t>[ ] U.S. citizen parent or legal guardian filing for a Certificate of Citizenship on behalf of a child.</w:t>
            </w:r>
          </w:p>
          <w:p w:rsidRPr="0050712F" w:rsidR="00EC354D" w:rsidP="00EC354D" w:rsidRDefault="00EC354D" w14:paraId="31A6CBDD" w14:textId="77777777">
            <w:pPr>
              <w:autoSpaceDE w:val="0"/>
              <w:autoSpaceDN w:val="0"/>
              <w:adjustRightInd w:val="0"/>
              <w:rPr>
                <w:color w:val="FF0000"/>
              </w:rPr>
            </w:pPr>
          </w:p>
          <w:p w:rsidRPr="0050712F" w:rsidR="00EC354D" w:rsidP="00EC354D" w:rsidRDefault="00EC354D" w14:paraId="66E7A357" w14:textId="77777777">
            <w:pPr>
              <w:autoSpaceDE w:val="0"/>
              <w:autoSpaceDN w:val="0"/>
              <w:adjustRightInd w:val="0"/>
              <w:rPr>
                <w:color w:val="FF0000"/>
              </w:rPr>
            </w:pPr>
            <w:r w:rsidRPr="0050712F">
              <w:rPr>
                <w:color w:val="FF0000"/>
              </w:rPr>
              <w:t xml:space="preserve">For </w:t>
            </w:r>
            <w:r w:rsidRPr="0050712F">
              <w:rPr>
                <w:b/>
                <w:bCs/>
                <w:color w:val="FF0000"/>
              </w:rPr>
              <w:t>Item Number 2.</w:t>
            </w:r>
            <w:r w:rsidRPr="0050712F">
              <w:rPr>
                <w:color w:val="FF0000"/>
              </w:rPr>
              <w:t xml:space="preserve">, provide information about yourself if you are an applicant applying for the Certificate of Citizenship.  </w:t>
            </w:r>
            <w:r w:rsidRPr="0050712F">
              <w:rPr>
                <w:b/>
                <w:bCs/>
                <w:color w:val="FF0000"/>
              </w:rPr>
              <w:t xml:space="preserve">Provide information about your child </w:t>
            </w:r>
            <w:r w:rsidRPr="0050712F">
              <w:rPr>
                <w:color w:val="FF0000"/>
              </w:rPr>
              <w:t xml:space="preserve">if you are a U.S. citizen parent or legal guardian applying for a Certificate of Citizenship for your minor child. </w:t>
            </w:r>
          </w:p>
          <w:p w:rsidRPr="0050712F" w:rsidR="00EC354D" w:rsidP="00EC354D" w:rsidRDefault="00EC354D" w14:paraId="5F723A70" w14:textId="77777777">
            <w:pPr>
              <w:rPr>
                <w:color w:val="FF0000"/>
              </w:rPr>
            </w:pPr>
          </w:p>
          <w:p w:rsidRPr="0050712F" w:rsidR="00EC354D" w:rsidP="00EC354D" w:rsidRDefault="00EC354D" w14:paraId="3C38C1DD" w14:textId="77777777">
            <w:r w:rsidRPr="0050712F">
              <w:rPr>
                <w:b/>
                <w:bCs/>
                <w:color w:val="FF0000"/>
              </w:rPr>
              <w:t>2.</w:t>
            </w:r>
            <w:r w:rsidRPr="0050712F">
              <w:rPr>
                <w:color w:val="FF0000"/>
              </w:rPr>
              <w:t xml:space="preserve"> What is</w:t>
            </w:r>
            <w:r w:rsidRPr="0050712F">
              <w:t xml:space="preserve"> </w:t>
            </w:r>
            <w:r w:rsidRPr="0050712F">
              <w:rPr>
                <w:color w:val="FF0000"/>
              </w:rPr>
              <w:t>your</w:t>
            </w:r>
            <w:r w:rsidRPr="0050712F">
              <w:t xml:space="preserve"> </w:t>
            </w:r>
            <w:r w:rsidRPr="0050712F">
              <w:rPr>
                <w:color w:val="FF0000"/>
              </w:rPr>
              <w:t>relationship to your</w:t>
            </w:r>
            <w:r w:rsidRPr="0050712F">
              <w:t xml:space="preserve"> </w:t>
            </w:r>
            <w:r w:rsidRPr="0050712F">
              <w:rPr>
                <w:color w:val="FF0000"/>
              </w:rPr>
              <w:t>U.S. citizen parent? (Read the N-600 Instructions for more information.)</w:t>
            </w:r>
          </w:p>
          <w:p w:rsidRPr="0050712F" w:rsidR="00EC354D" w:rsidP="00EC354D" w:rsidRDefault="00EC354D" w14:paraId="687219B1" w14:textId="77777777">
            <w:pPr>
              <w:rPr>
                <w:color w:val="FF0000"/>
              </w:rPr>
            </w:pPr>
          </w:p>
          <w:p w:rsidRPr="0050712F" w:rsidR="00EC354D" w:rsidP="00EC354D" w:rsidRDefault="00EC354D" w14:paraId="7C509668" w14:textId="77777777">
            <w:pPr>
              <w:rPr>
                <w:color w:val="FF0000"/>
              </w:rPr>
            </w:pPr>
            <w:bookmarkStart w:name="_Hlk82770289" w:id="0"/>
            <w:r w:rsidRPr="0050712F">
              <w:rPr>
                <w:color w:val="FF0000"/>
              </w:rPr>
              <w:t>[] The biological child of a U.S. citizen parent. (</w:t>
            </w:r>
            <w:bookmarkStart w:name="_Hlk83889093" w:id="1"/>
            <w:r w:rsidRPr="0050712F">
              <w:rPr>
                <w:color w:val="FF0000"/>
              </w:rPr>
              <w:t>If the U.S. citizen parent is your biological father, you will generally have to establish that you were born in wedlock or legitimated.</w:t>
            </w:r>
            <w:bookmarkEnd w:id="1"/>
            <w:r w:rsidRPr="0050712F">
              <w:rPr>
                <w:color w:val="FF0000"/>
              </w:rPr>
              <w:t>)</w:t>
            </w:r>
          </w:p>
          <w:p w:rsidRPr="0050712F" w:rsidR="00EC354D" w:rsidP="00EC354D" w:rsidRDefault="00EC354D" w14:paraId="3AA6FE54" w14:textId="77777777">
            <w:pPr>
              <w:rPr>
                <w:color w:val="FF0000"/>
              </w:rPr>
            </w:pPr>
            <w:r w:rsidRPr="0050712F">
              <w:rPr>
                <w:color w:val="FF0000"/>
              </w:rPr>
              <w:lastRenderedPageBreak/>
              <w:t>[] The adopted child of a U.S. citizen parent.</w:t>
            </w:r>
          </w:p>
          <w:p w:rsidRPr="0050712F" w:rsidR="00EC354D" w:rsidP="00EC354D" w:rsidRDefault="00EC354D" w14:paraId="3377C1BF" w14:textId="77777777">
            <w:pPr>
              <w:rPr>
                <w:color w:val="FF0000"/>
              </w:rPr>
            </w:pPr>
            <w:r w:rsidRPr="0050712F">
              <w:rPr>
                <w:color w:val="FF0000"/>
              </w:rPr>
              <w:t>[ ] The child of a non-genetic gestational U.S. citizen parent (person who carried and gave birth to the child) who is also your legal parent.</w:t>
            </w:r>
          </w:p>
          <w:p w:rsidRPr="0050712F" w:rsidR="00EC354D" w:rsidP="00EC354D" w:rsidRDefault="00EC354D" w14:paraId="14507F13" w14:textId="77777777">
            <w:pPr>
              <w:rPr>
                <w:color w:val="FF0000"/>
              </w:rPr>
            </w:pPr>
            <w:r w:rsidRPr="0050712F">
              <w:rPr>
                <w:color w:val="FF0000"/>
              </w:rPr>
              <w:t>[ ] The child of a U.S. citizen parent who was married to your genetic or gestational parent at the time of your birth (even if no genetic or gestational relationship exists with the U.S. citizen parent) and both of your parents are also your legal parents.</w:t>
            </w:r>
          </w:p>
          <w:bookmarkEnd w:id="0"/>
          <w:p w:rsidRPr="0050712F" w:rsidR="00EC354D" w:rsidP="00EC354D" w:rsidRDefault="00EC354D" w14:paraId="6F27C8B4" w14:textId="77777777">
            <w:r w:rsidRPr="0050712F">
              <w:t>[] Other (Explain fully): [Fillable Field]</w:t>
            </w:r>
          </w:p>
          <w:p w:rsidRPr="0050712F" w:rsidR="00F141AE" w:rsidP="00F141AE" w:rsidRDefault="00F141AE" w14:paraId="2F474F13" w14:textId="77777777"/>
          <w:p w:rsidRPr="0050712F" w:rsidR="00F141AE" w:rsidP="00F141AE" w:rsidRDefault="00F141AE" w14:paraId="5DB15136" w14:textId="77777777">
            <w:r w:rsidRPr="0050712F">
              <w:rPr>
                <w:b/>
                <w:bCs/>
              </w:rPr>
              <w:t>NOTE:</w:t>
            </w:r>
            <w:r w:rsidRPr="0050712F">
              <w:t xml:space="preserve">  If you need extra space to complete this section, use the space provided in </w:t>
            </w:r>
            <w:r w:rsidRPr="0050712F">
              <w:rPr>
                <w:b/>
                <w:bCs/>
              </w:rPr>
              <w:t>Part 11.  Additional Information.</w:t>
            </w:r>
          </w:p>
          <w:p w:rsidRPr="0050712F" w:rsidR="00F141AE" w:rsidP="003463DC" w:rsidRDefault="00F141AE" w14:paraId="49BF204A" w14:textId="04A30BDF">
            <w:pPr>
              <w:rPr>
                <w:b/>
                <w:bCs/>
              </w:rPr>
            </w:pPr>
          </w:p>
        </w:tc>
      </w:tr>
      <w:tr w:rsidRPr="00855C5C" w:rsidR="00016C07" w:rsidTr="002D6271" w14:paraId="08D9AB3C" w14:textId="77777777">
        <w:tc>
          <w:tcPr>
            <w:tcW w:w="2808" w:type="dxa"/>
          </w:tcPr>
          <w:p w:rsidRPr="00855C5C" w:rsidR="00016C07" w:rsidP="003463DC" w:rsidRDefault="00700277" w14:paraId="63476E13" w14:textId="222759F7">
            <w:pPr>
              <w:rPr>
                <w:b/>
                <w:sz w:val="24"/>
                <w:szCs w:val="24"/>
              </w:rPr>
            </w:pPr>
            <w:r w:rsidRPr="00855C5C">
              <w:rPr>
                <w:b/>
                <w:sz w:val="24"/>
                <w:szCs w:val="24"/>
              </w:rPr>
              <w:lastRenderedPageBreak/>
              <w:t>Page</w:t>
            </w:r>
            <w:r w:rsidRPr="00855C5C" w:rsidR="00F141AE">
              <w:rPr>
                <w:b/>
                <w:sz w:val="24"/>
                <w:szCs w:val="24"/>
              </w:rPr>
              <w:t>s</w:t>
            </w:r>
            <w:r w:rsidRPr="00855C5C">
              <w:rPr>
                <w:b/>
                <w:sz w:val="24"/>
                <w:szCs w:val="24"/>
              </w:rPr>
              <w:t xml:space="preserve"> 1-4,</w:t>
            </w:r>
          </w:p>
          <w:p w:rsidRPr="00855C5C" w:rsidR="00700277" w:rsidP="003463DC" w:rsidRDefault="00700277" w14:paraId="4656B64E" w14:textId="77777777">
            <w:pPr>
              <w:rPr>
                <w:b/>
                <w:sz w:val="24"/>
                <w:szCs w:val="24"/>
              </w:rPr>
            </w:pPr>
            <w:r w:rsidRPr="00855C5C">
              <w:rPr>
                <w:b/>
                <w:sz w:val="24"/>
                <w:szCs w:val="24"/>
              </w:rPr>
              <w:t>Part 2.  Information About You</w:t>
            </w:r>
          </w:p>
        </w:tc>
        <w:tc>
          <w:tcPr>
            <w:tcW w:w="4095" w:type="dxa"/>
          </w:tcPr>
          <w:p w:rsidRPr="00855C5C" w:rsidR="00016C07" w:rsidP="003463DC" w:rsidRDefault="00325DA2" w14:paraId="079C9B4B" w14:textId="77777777">
            <w:r w:rsidRPr="00855C5C">
              <w:rPr>
                <w:b/>
              </w:rPr>
              <w:t>[Page 1]</w:t>
            </w:r>
          </w:p>
          <w:p w:rsidRPr="00855C5C" w:rsidR="00325DA2" w:rsidP="003463DC" w:rsidRDefault="00325DA2" w14:paraId="1DFE2E44" w14:textId="77777777"/>
          <w:p w:rsidRPr="00855C5C" w:rsidR="00325DA2" w:rsidP="00325DA2" w:rsidRDefault="00325DA2" w14:paraId="3B41AC03" w14:textId="77777777">
            <w:r w:rsidRPr="00855C5C">
              <w:rPr>
                <w:b/>
                <w:bCs/>
              </w:rPr>
              <w:t>Part 2.  Information About You</w:t>
            </w:r>
          </w:p>
          <w:p w:rsidR="00325DA2" w:rsidP="00325DA2" w:rsidRDefault="00325DA2" w14:paraId="6170C99A" w14:textId="4AAB51E9"/>
          <w:p w:rsidRPr="00855C5C" w:rsidR="00EC354D" w:rsidP="00325DA2" w:rsidRDefault="00EC354D" w14:paraId="29724365" w14:textId="77777777"/>
          <w:p w:rsidRPr="00855C5C" w:rsidR="00325DA2" w:rsidP="00325DA2" w:rsidRDefault="00325DA2" w14:paraId="3EF302F8" w14:textId="77777777">
            <w:pPr>
              <w:autoSpaceDE w:val="0"/>
              <w:autoSpaceDN w:val="0"/>
              <w:adjustRightInd w:val="0"/>
            </w:pPr>
            <w:r w:rsidRPr="00855C5C">
              <w:rPr>
                <w:b/>
                <w:bCs/>
              </w:rPr>
              <w:t>NOTE:</w:t>
            </w:r>
            <w:r w:rsidRPr="00855C5C">
              <w:t xml:space="preserve">  Provide information about yourself if you are an applicant applying for the Certificate of Citizenship.  </w:t>
            </w:r>
            <w:r w:rsidRPr="00855C5C">
              <w:rPr>
                <w:b/>
                <w:bCs/>
              </w:rPr>
              <w:t xml:space="preserve">Provide information about your child </w:t>
            </w:r>
            <w:r w:rsidRPr="00855C5C">
              <w:t xml:space="preserve">if you are a U.S. citizen parent applying for a Certificate of Citizenship for your minor child. </w:t>
            </w:r>
          </w:p>
          <w:p w:rsidRPr="00855C5C" w:rsidR="00325DA2" w:rsidP="00325DA2" w:rsidRDefault="00325DA2" w14:paraId="0BC5BEC3" w14:textId="77777777">
            <w:pPr>
              <w:autoSpaceDE w:val="0"/>
              <w:autoSpaceDN w:val="0"/>
              <w:adjustRightInd w:val="0"/>
            </w:pPr>
          </w:p>
          <w:p w:rsidRPr="00855C5C" w:rsidR="00325DA2" w:rsidP="00325DA2" w:rsidRDefault="00325DA2" w14:paraId="3C33EA13" w14:textId="77777777">
            <w:pPr>
              <w:autoSpaceDE w:val="0"/>
              <w:autoSpaceDN w:val="0"/>
              <w:adjustRightInd w:val="0"/>
            </w:pPr>
            <w:r w:rsidRPr="00855C5C">
              <w:rPr>
                <w:b/>
                <w:bCs/>
              </w:rPr>
              <w:t>1.</w:t>
            </w:r>
            <w:r w:rsidRPr="00855C5C">
              <w:t xml:space="preserve">  Current Legal Name</w:t>
            </w:r>
            <w:r w:rsidRPr="00855C5C">
              <w:rPr>
                <w:b/>
                <w:bCs/>
              </w:rPr>
              <w:t xml:space="preserve"> </w:t>
            </w:r>
            <w:r w:rsidRPr="00855C5C">
              <w:t xml:space="preserve">(do </w:t>
            </w:r>
            <w:r w:rsidRPr="00855C5C">
              <w:rPr>
                <w:b/>
                <w:bCs/>
              </w:rPr>
              <w:t xml:space="preserve">not </w:t>
            </w:r>
            <w:r w:rsidRPr="00855C5C">
              <w:t xml:space="preserve">provide a nickname) </w:t>
            </w:r>
          </w:p>
          <w:p w:rsidRPr="00855C5C" w:rsidR="00325DA2" w:rsidP="00325DA2" w:rsidRDefault="00325DA2" w14:paraId="2EA7AD53" w14:textId="77777777">
            <w:pPr>
              <w:autoSpaceDE w:val="0"/>
              <w:autoSpaceDN w:val="0"/>
              <w:adjustRightInd w:val="0"/>
            </w:pPr>
            <w:r w:rsidRPr="00855C5C">
              <w:t xml:space="preserve">Family Name (Last Name) </w:t>
            </w:r>
          </w:p>
          <w:p w:rsidRPr="00855C5C" w:rsidR="00325DA2" w:rsidP="00325DA2" w:rsidRDefault="00325DA2" w14:paraId="71B11B7F" w14:textId="77777777">
            <w:pPr>
              <w:autoSpaceDE w:val="0"/>
              <w:autoSpaceDN w:val="0"/>
              <w:adjustRightInd w:val="0"/>
            </w:pPr>
            <w:r w:rsidRPr="00855C5C">
              <w:t>Given Name (First Name)</w:t>
            </w:r>
          </w:p>
          <w:p w:rsidRPr="00855C5C" w:rsidR="00325DA2" w:rsidP="00325DA2" w:rsidRDefault="00325DA2" w14:paraId="3278C8E1" w14:textId="77777777">
            <w:pPr>
              <w:autoSpaceDE w:val="0"/>
              <w:autoSpaceDN w:val="0"/>
              <w:adjustRightInd w:val="0"/>
            </w:pPr>
            <w:r w:rsidRPr="00855C5C">
              <w:t xml:space="preserve">Middle Name  </w:t>
            </w:r>
          </w:p>
          <w:p w:rsidRPr="00855C5C" w:rsidR="00325DA2" w:rsidP="00325DA2" w:rsidRDefault="00325DA2" w14:paraId="5EBF2F63" w14:textId="77777777">
            <w:pPr>
              <w:autoSpaceDE w:val="0"/>
              <w:autoSpaceDN w:val="0"/>
              <w:adjustRightInd w:val="0"/>
            </w:pPr>
          </w:p>
          <w:p w:rsidRPr="00855C5C" w:rsidR="00325DA2" w:rsidP="00325DA2" w:rsidRDefault="00325DA2" w14:paraId="6789C606" w14:textId="77777777">
            <w:pPr>
              <w:autoSpaceDE w:val="0"/>
              <w:autoSpaceDN w:val="0"/>
              <w:adjustRightInd w:val="0"/>
            </w:pPr>
            <w:r w:rsidRPr="00855C5C">
              <w:rPr>
                <w:b/>
                <w:bCs/>
              </w:rPr>
              <w:t>2.</w:t>
            </w:r>
            <w:r w:rsidRPr="00855C5C">
              <w:t xml:space="preserve">  Your Name Exactly As It Appears on Your Permanent Resident Card</w:t>
            </w:r>
            <w:r w:rsidRPr="00855C5C">
              <w:rPr>
                <w:b/>
                <w:bCs/>
              </w:rPr>
              <w:t xml:space="preserve"> </w:t>
            </w:r>
            <w:r w:rsidRPr="00855C5C">
              <w:t xml:space="preserve">(if different from above) </w:t>
            </w:r>
          </w:p>
          <w:p w:rsidRPr="00855C5C" w:rsidR="00325DA2" w:rsidP="00325DA2" w:rsidRDefault="00325DA2" w14:paraId="2B7EC4F3" w14:textId="77777777">
            <w:pPr>
              <w:autoSpaceDE w:val="0"/>
              <w:autoSpaceDN w:val="0"/>
              <w:adjustRightInd w:val="0"/>
            </w:pPr>
            <w:r w:rsidRPr="00855C5C">
              <w:t xml:space="preserve">Family Name (Last Name) </w:t>
            </w:r>
          </w:p>
          <w:p w:rsidRPr="00855C5C" w:rsidR="00325DA2" w:rsidP="00325DA2" w:rsidRDefault="00325DA2" w14:paraId="39565FEA" w14:textId="77777777">
            <w:pPr>
              <w:autoSpaceDE w:val="0"/>
              <w:autoSpaceDN w:val="0"/>
              <w:adjustRightInd w:val="0"/>
            </w:pPr>
            <w:r w:rsidRPr="00855C5C">
              <w:t xml:space="preserve">Given Name (First Name) </w:t>
            </w:r>
          </w:p>
          <w:p w:rsidRPr="00855C5C" w:rsidR="00325DA2" w:rsidP="00325DA2" w:rsidRDefault="00325DA2" w14:paraId="41AA7258" w14:textId="77777777">
            <w:pPr>
              <w:autoSpaceDE w:val="0"/>
              <w:autoSpaceDN w:val="0"/>
              <w:adjustRightInd w:val="0"/>
            </w:pPr>
            <w:r w:rsidRPr="00855C5C">
              <w:t xml:space="preserve">Middle Name </w:t>
            </w:r>
          </w:p>
          <w:p w:rsidRPr="00855C5C" w:rsidR="00325DA2" w:rsidP="00325DA2" w:rsidRDefault="00325DA2" w14:paraId="42F167BF" w14:textId="77777777">
            <w:pPr>
              <w:autoSpaceDE w:val="0"/>
              <w:autoSpaceDN w:val="0"/>
              <w:adjustRightInd w:val="0"/>
            </w:pPr>
          </w:p>
          <w:p w:rsidRPr="00855C5C" w:rsidR="00325DA2" w:rsidP="00325DA2" w:rsidRDefault="00325DA2" w14:paraId="4225D2B1" w14:textId="77777777">
            <w:pPr>
              <w:autoSpaceDE w:val="0"/>
              <w:autoSpaceDN w:val="0"/>
              <w:adjustRightInd w:val="0"/>
            </w:pPr>
            <w:r w:rsidRPr="00855C5C">
              <w:rPr>
                <w:b/>
                <w:bCs/>
              </w:rPr>
              <w:t>3.</w:t>
            </w:r>
            <w:r w:rsidRPr="00855C5C">
              <w:t xml:space="preserve"> Other Names You Have Used Since Birth </w:t>
            </w:r>
          </w:p>
          <w:p w:rsidRPr="00855C5C" w:rsidR="00325DA2" w:rsidP="00325DA2" w:rsidRDefault="00325DA2" w14:paraId="4010B501" w14:textId="77777777">
            <w:r w:rsidRPr="00855C5C">
              <w:t xml:space="preserve">Provide all other names you have ever used, include nicknames, maiden name, and aliases. </w:t>
            </w:r>
          </w:p>
          <w:p w:rsidRPr="00855C5C" w:rsidR="00325DA2" w:rsidP="00325DA2" w:rsidRDefault="00325DA2" w14:paraId="5BFCC5FF" w14:textId="77777777">
            <w:r w:rsidRPr="00855C5C">
              <w:t xml:space="preserve">Family Name (Last Name) </w:t>
            </w:r>
          </w:p>
          <w:p w:rsidRPr="00855C5C" w:rsidR="00325DA2" w:rsidP="00325DA2" w:rsidRDefault="00325DA2" w14:paraId="0B44B14A" w14:textId="77777777">
            <w:r w:rsidRPr="00855C5C">
              <w:t xml:space="preserve">Given Name (First Name) </w:t>
            </w:r>
          </w:p>
          <w:p w:rsidRPr="00855C5C" w:rsidR="00325DA2" w:rsidP="00325DA2" w:rsidRDefault="00325DA2" w14:paraId="65521BB4" w14:textId="77777777">
            <w:r w:rsidRPr="00855C5C">
              <w:t>Middle Name</w:t>
            </w:r>
          </w:p>
          <w:p w:rsidRPr="00855C5C" w:rsidR="00325DA2" w:rsidP="00325DA2" w:rsidRDefault="00325DA2" w14:paraId="19FDAE98" w14:textId="77777777"/>
          <w:p w:rsidRPr="00855C5C" w:rsidR="00325DA2" w:rsidP="00325DA2" w:rsidRDefault="00325DA2" w14:paraId="341FCDC5" w14:textId="77777777">
            <w:r w:rsidRPr="00855C5C">
              <w:t xml:space="preserve">Family Name (Last Name) </w:t>
            </w:r>
          </w:p>
          <w:p w:rsidRPr="00855C5C" w:rsidR="00325DA2" w:rsidP="00325DA2" w:rsidRDefault="00325DA2" w14:paraId="4325BC28" w14:textId="77777777">
            <w:r w:rsidRPr="00855C5C">
              <w:t xml:space="preserve">Given Name (First Name) </w:t>
            </w:r>
          </w:p>
          <w:p w:rsidRPr="00855C5C" w:rsidR="00325DA2" w:rsidP="00325DA2" w:rsidRDefault="00325DA2" w14:paraId="19B03036" w14:textId="77777777">
            <w:r w:rsidRPr="00855C5C">
              <w:t>Middle Name</w:t>
            </w:r>
          </w:p>
          <w:p w:rsidRPr="00855C5C" w:rsidR="00325DA2" w:rsidP="00325DA2" w:rsidRDefault="00325DA2" w14:paraId="17364DC1" w14:textId="77777777"/>
          <w:p w:rsidRPr="00855C5C" w:rsidR="00325DA2" w:rsidP="00325DA2" w:rsidRDefault="00325DA2" w14:paraId="19519931" w14:textId="77777777">
            <w:r w:rsidRPr="00855C5C">
              <w:rPr>
                <w:b/>
                <w:bCs/>
              </w:rPr>
              <w:t>4.</w:t>
            </w:r>
            <w:r w:rsidRPr="00855C5C">
              <w:t xml:space="preserve">  U.S. Social Security </w:t>
            </w:r>
            <w:bookmarkStart w:name="_Hlk65730034" w:id="2"/>
            <w:r w:rsidRPr="00855C5C">
              <w:t>Number (if any)</w:t>
            </w:r>
            <w:bookmarkEnd w:id="2"/>
          </w:p>
          <w:p w:rsidRPr="00855C5C" w:rsidR="00325DA2" w:rsidP="00325DA2" w:rsidRDefault="00325DA2" w14:paraId="6A6EA97E" w14:textId="77777777"/>
          <w:p w:rsidRPr="00855C5C" w:rsidR="00325DA2" w:rsidP="00325DA2" w:rsidRDefault="00325DA2" w14:paraId="3269258F" w14:textId="77777777">
            <w:r w:rsidRPr="00855C5C">
              <w:rPr>
                <w:b/>
                <w:bCs/>
              </w:rPr>
              <w:t>5.</w:t>
            </w:r>
            <w:r w:rsidRPr="00855C5C">
              <w:t xml:space="preserve">  USCIS Online Account Number (if any)</w:t>
            </w:r>
          </w:p>
          <w:p w:rsidRPr="00855C5C" w:rsidR="00325DA2" w:rsidP="00325DA2" w:rsidRDefault="00325DA2" w14:paraId="06D2B02D" w14:textId="77777777"/>
          <w:p w:rsidRPr="00855C5C" w:rsidR="00325DA2" w:rsidP="00325DA2" w:rsidRDefault="00325DA2" w14:paraId="5BBD5DED" w14:textId="77777777">
            <w:r w:rsidRPr="00855C5C">
              <w:rPr>
                <w:b/>
                <w:bCs/>
              </w:rPr>
              <w:t>6.</w:t>
            </w:r>
            <w:r w:rsidRPr="00855C5C">
              <w:t xml:space="preserve">  Date of Birth (mm/dd/</w:t>
            </w:r>
            <w:proofErr w:type="spellStart"/>
            <w:r w:rsidRPr="00855C5C">
              <w:t>yyyy</w:t>
            </w:r>
            <w:proofErr w:type="spellEnd"/>
            <w:r w:rsidRPr="00855C5C">
              <w:t>)</w:t>
            </w:r>
          </w:p>
          <w:p w:rsidRPr="00855C5C" w:rsidR="00325DA2" w:rsidP="00325DA2" w:rsidRDefault="00325DA2" w14:paraId="0AC9340D" w14:textId="77777777"/>
          <w:p w:rsidRPr="00855C5C" w:rsidR="00325DA2" w:rsidP="00325DA2" w:rsidRDefault="00325DA2" w14:paraId="63DEA03A" w14:textId="77777777">
            <w:r w:rsidRPr="00855C5C">
              <w:rPr>
                <w:b/>
                <w:bCs/>
              </w:rPr>
              <w:t>7.</w:t>
            </w:r>
            <w:r w:rsidRPr="00855C5C">
              <w:t xml:space="preserve">  Country of Birth</w:t>
            </w:r>
          </w:p>
          <w:p w:rsidRPr="00855C5C" w:rsidR="00325DA2" w:rsidP="00325DA2" w:rsidRDefault="00325DA2" w14:paraId="6EB5B22D" w14:textId="77777777"/>
          <w:p w:rsidRPr="00855C5C" w:rsidR="00325DA2" w:rsidP="00325DA2" w:rsidRDefault="00325DA2" w14:paraId="4B8151C5" w14:textId="77777777">
            <w:r w:rsidRPr="00855C5C">
              <w:rPr>
                <w:b/>
                <w:bCs/>
              </w:rPr>
              <w:t>8.</w:t>
            </w:r>
            <w:r w:rsidRPr="00855C5C">
              <w:t xml:space="preserve">  Country of Prior Citizenship or Nationality</w:t>
            </w:r>
          </w:p>
          <w:p w:rsidRPr="00855C5C" w:rsidR="00325DA2" w:rsidP="00325DA2" w:rsidRDefault="00325DA2" w14:paraId="3B2AE249" w14:textId="77777777"/>
          <w:p w:rsidRPr="00855C5C" w:rsidR="00325DA2" w:rsidP="00325DA2" w:rsidRDefault="00325DA2" w14:paraId="7737DDB0" w14:textId="77777777">
            <w:r w:rsidRPr="00855C5C">
              <w:rPr>
                <w:b/>
                <w:bCs/>
              </w:rPr>
              <w:t>9.</w:t>
            </w:r>
            <w:r w:rsidRPr="00855C5C">
              <w:t xml:space="preserve">  Gender</w:t>
            </w:r>
          </w:p>
          <w:p w:rsidRPr="00855C5C" w:rsidR="00325DA2" w:rsidP="00325DA2" w:rsidRDefault="00325DA2" w14:paraId="35409A9B" w14:textId="77777777">
            <w:r w:rsidRPr="00855C5C">
              <w:t>Male</w:t>
            </w:r>
          </w:p>
          <w:p w:rsidRPr="00855C5C" w:rsidR="00325DA2" w:rsidP="00325DA2" w:rsidRDefault="00325DA2" w14:paraId="0A77F4EB" w14:textId="77777777">
            <w:r w:rsidRPr="00855C5C">
              <w:t>Female</w:t>
            </w:r>
          </w:p>
          <w:p w:rsidRPr="00855C5C" w:rsidR="00325DA2" w:rsidP="00325DA2" w:rsidRDefault="00325DA2" w14:paraId="36FB8F39" w14:textId="1CFC7F65">
            <w:pPr>
              <w:rPr>
                <w:color w:val="FF0000"/>
              </w:rPr>
            </w:pPr>
          </w:p>
          <w:p w:rsidRPr="00855C5C" w:rsidR="00CA6E14" w:rsidP="00325DA2" w:rsidRDefault="00CA6E14" w14:paraId="1DB010B2" w14:textId="3B3FFDF2">
            <w:pPr>
              <w:rPr>
                <w:color w:val="FF0000"/>
              </w:rPr>
            </w:pPr>
            <w:r w:rsidRPr="00855C5C">
              <w:rPr>
                <w:color w:val="FF0000"/>
              </w:rPr>
              <w:t>[New]</w:t>
            </w:r>
          </w:p>
          <w:p w:rsidRPr="00855C5C" w:rsidR="00CA6E14" w:rsidP="00325DA2" w:rsidRDefault="00CA6E14" w14:paraId="20FDFCCA" w14:textId="77777777"/>
          <w:p w:rsidRPr="00855C5C" w:rsidR="00325DA2" w:rsidP="00325DA2" w:rsidRDefault="00325DA2" w14:paraId="6BB24BDB" w14:textId="77777777">
            <w:pPr>
              <w:rPr>
                <w:b/>
              </w:rPr>
            </w:pPr>
            <w:r w:rsidRPr="00855C5C">
              <w:rPr>
                <w:b/>
              </w:rPr>
              <w:t>[Page 2]</w:t>
            </w:r>
          </w:p>
          <w:p w:rsidRPr="00855C5C" w:rsidR="00325DA2" w:rsidP="00325DA2" w:rsidRDefault="00325DA2" w14:paraId="3214FBB5" w14:textId="77777777"/>
          <w:p w:rsidRPr="00855C5C" w:rsidR="00325DA2" w:rsidP="00325DA2" w:rsidRDefault="00325DA2" w14:paraId="6A091F00" w14:textId="77777777">
            <w:r w:rsidRPr="00855C5C">
              <w:rPr>
                <w:b/>
                <w:bCs/>
              </w:rPr>
              <w:t>10.</w:t>
            </w:r>
            <w:r w:rsidRPr="00855C5C">
              <w:t xml:space="preserve">  Mailing Address</w:t>
            </w:r>
          </w:p>
          <w:p w:rsidRPr="00855C5C" w:rsidR="00325DA2" w:rsidP="00325DA2" w:rsidRDefault="00325DA2" w14:paraId="7AF73171" w14:textId="77777777">
            <w:pPr>
              <w:rPr>
                <w:b/>
                <w:bCs/>
              </w:rPr>
            </w:pPr>
            <w:r w:rsidRPr="00855C5C">
              <w:t xml:space="preserve">In Care Of </w:t>
            </w:r>
            <w:bookmarkStart w:name="_Hlk65730093" w:id="3"/>
            <w:r w:rsidRPr="00855C5C">
              <w:t>Name (if any)</w:t>
            </w:r>
            <w:r w:rsidRPr="00855C5C">
              <w:rPr>
                <w:b/>
                <w:bCs/>
              </w:rPr>
              <w:t xml:space="preserve"> </w:t>
            </w:r>
            <w:bookmarkEnd w:id="3"/>
          </w:p>
          <w:p w:rsidRPr="00855C5C" w:rsidR="00325DA2" w:rsidP="00325DA2" w:rsidRDefault="00325DA2" w14:paraId="7830B236" w14:textId="77777777">
            <w:pPr>
              <w:rPr>
                <w:b/>
                <w:bCs/>
              </w:rPr>
            </w:pPr>
            <w:r w:rsidRPr="00855C5C">
              <w:t>Street Number and Name</w:t>
            </w:r>
            <w:r w:rsidRPr="00855C5C">
              <w:rPr>
                <w:b/>
                <w:bCs/>
              </w:rPr>
              <w:t xml:space="preserve"> </w:t>
            </w:r>
          </w:p>
          <w:p w:rsidRPr="00855C5C" w:rsidR="00325DA2" w:rsidP="00325DA2" w:rsidRDefault="00325DA2" w14:paraId="7F31ACB0" w14:textId="77777777">
            <w:pPr>
              <w:rPr>
                <w:b/>
                <w:bCs/>
              </w:rPr>
            </w:pPr>
            <w:r w:rsidRPr="00855C5C">
              <w:t>Apt.</w:t>
            </w:r>
            <w:r w:rsidRPr="00855C5C">
              <w:rPr>
                <w:b/>
                <w:bCs/>
              </w:rPr>
              <w:t xml:space="preserve"> </w:t>
            </w:r>
            <w:r w:rsidRPr="00855C5C">
              <w:t>Ste.</w:t>
            </w:r>
            <w:r w:rsidRPr="00855C5C">
              <w:rPr>
                <w:b/>
                <w:bCs/>
              </w:rPr>
              <w:t xml:space="preserve"> </w:t>
            </w:r>
            <w:proofErr w:type="spellStart"/>
            <w:r w:rsidRPr="00855C5C">
              <w:t>Flr</w:t>
            </w:r>
            <w:proofErr w:type="spellEnd"/>
            <w:r w:rsidRPr="00855C5C">
              <w:t>.</w:t>
            </w:r>
            <w:r w:rsidRPr="00855C5C">
              <w:rPr>
                <w:b/>
                <w:bCs/>
              </w:rPr>
              <w:t xml:space="preserve"> </w:t>
            </w:r>
          </w:p>
          <w:p w:rsidRPr="00855C5C" w:rsidR="00325DA2" w:rsidP="00325DA2" w:rsidRDefault="00325DA2" w14:paraId="2FBACB82" w14:textId="77777777">
            <w:pPr>
              <w:rPr>
                <w:b/>
                <w:bCs/>
              </w:rPr>
            </w:pPr>
            <w:r w:rsidRPr="00855C5C">
              <w:t>Number</w:t>
            </w:r>
            <w:r w:rsidRPr="00855C5C">
              <w:rPr>
                <w:b/>
                <w:bCs/>
              </w:rPr>
              <w:t xml:space="preserve"> </w:t>
            </w:r>
          </w:p>
          <w:p w:rsidRPr="00855C5C" w:rsidR="00325DA2" w:rsidP="00325DA2" w:rsidRDefault="00325DA2" w14:paraId="2C1DFF89" w14:textId="77777777">
            <w:pPr>
              <w:rPr>
                <w:b/>
                <w:bCs/>
              </w:rPr>
            </w:pPr>
            <w:r w:rsidRPr="00855C5C">
              <w:t>City or Town</w:t>
            </w:r>
            <w:r w:rsidRPr="00855C5C">
              <w:rPr>
                <w:b/>
                <w:bCs/>
              </w:rPr>
              <w:t xml:space="preserve"> </w:t>
            </w:r>
          </w:p>
          <w:p w:rsidRPr="00855C5C" w:rsidR="00325DA2" w:rsidP="00325DA2" w:rsidRDefault="00325DA2" w14:paraId="15E10549" w14:textId="77777777">
            <w:pPr>
              <w:rPr>
                <w:b/>
                <w:bCs/>
              </w:rPr>
            </w:pPr>
            <w:r w:rsidRPr="00855C5C">
              <w:t>State</w:t>
            </w:r>
            <w:r w:rsidRPr="00855C5C">
              <w:rPr>
                <w:b/>
                <w:bCs/>
              </w:rPr>
              <w:t xml:space="preserve"> </w:t>
            </w:r>
          </w:p>
          <w:p w:rsidRPr="00855C5C" w:rsidR="00325DA2" w:rsidP="00325DA2" w:rsidRDefault="00325DA2" w14:paraId="7494852D" w14:textId="77777777">
            <w:r w:rsidRPr="00855C5C">
              <w:t>ZIP Code + 4</w:t>
            </w:r>
          </w:p>
          <w:p w:rsidRPr="00855C5C" w:rsidR="00325DA2" w:rsidP="00325DA2" w:rsidRDefault="00325DA2" w14:paraId="00C61061" w14:textId="77777777">
            <w:r w:rsidRPr="00855C5C">
              <w:t>Province (foreign address only)</w:t>
            </w:r>
          </w:p>
          <w:p w:rsidRPr="00855C5C" w:rsidR="00325DA2" w:rsidP="00325DA2" w:rsidRDefault="00325DA2" w14:paraId="496F049F" w14:textId="77777777">
            <w:r w:rsidRPr="00855C5C">
              <w:t>Postal Code (foreign address only)</w:t>
            </w:r>
          </w:p>
          <w:p w:rsidRPr="00855C5C" w:rsidR="00325DA2" w:rsidP="00325DA2" w:rsidRDefault="00325DA2" w14:paraId="4311281F" w14:textId="77777777">
            <w:r w:rsidRPr="00855C5C">
              <w:t>Country (foreign address only)</w:t>
            </w:r>
          </w:p>
          <w:p w:rsidRPr="00855C5C" w:rsidR="00325DA2" w:rsidP="00325DA2" w:rsidRDefault="00325DA2" w14:paraId="043D02D5" w14:textId="77777777"/>
          <w:p w:rsidRPr="00855C5C" w:rsidR="00325DA2" w:rsidP="00325DA2" w:rsidRDefault="00325DA2" w14:paraId="33A2697D" w14:textId="77777777">
            <w:r w:rsidRPr="00855C5C">
              <w:rPr>
                <w:b/>
                <w:bCs/>
              </w:rPr>
              <w:t xml:space="preserve">11.  </w:t>
            </w:r>
            <w:r w:rsidRPr="00855C5C">
              <w:t>Physical Address</w:t>
            </w:r>
          </w:p>
          <w:p w:rsidRPr="00855C5C" w:rsidR="00325DA2" w:rsidP="00325DA2" w:rsidRDefault="00325DA2" w14:paraId="78B5BE84" w14:textId="77777777">
            <w:pPr>
              <w:rPr>
                <w:b/>
                <w:bCs/>
              </w:rPr>
            </w:pPr>
            <w:r w:rsidRPr="00855C5C">
              <w:t xml:space="preserve">Street Number and Name (Do </w:t>
            </w:r>
            <w:r w:rsidRPr="00855C5C">
              <w:rPr>
                <w:b/>
                <w:bCs/>
              </w:rPr>
              <w:t xml:space="preserve">not </w:t>
            </w:r>
            <w:r w:rsidRPr="00855C5C">
              <w:t xml:space="preserve">provide a PO Box in this space unless it is your </w:t>
            </w:r>
            <w:r w:rsidRPr="00855C5C">
              <w:rPr>
                <w:b/>
                <w:bCs/>
              </w:rPr>
              <w:t xml:space="preserve">ONLY </w:t>
            </w:r>
            <w:r w:rsidRPr="00855C5C">
              <w:t>address.)</w:t>
            </w:r>
            <w:r w:rsidRPr="00855C5C">
              <w:rPr>
                <w:b/>
                <w:bCs/>
              </w:rPr>
              <w:t xml:space="preserve"> </w:t>
            </w:r>
          </w:p>
          <w:p w:rsidRPr="00855C5C" w:rsidR="00325DA2" w:rsidP="00325DA2" w:rsidRDefault="00325DA2" w14:paraId="6F5AD38C" w14:textId="77777777">
            <w:pPr>
              <w:rPr>
                <w:b/>
                <w:bCs/>
              </w:rPr>
            </w:pPr>
            <w:r w:rsidRPr="00855C5C">
              <w:t>Apt.</w:t>
            </w:r>
            <w:r w:rsidRPr="00855C5C">
              <w:rPr>
                <w:b/>
                <w:bCs/>
              </w:rPr>
              <w:t xml:space="preserve"> </w:t>
            </w:r>
            <w:r w:rsidRPr="00855C5C">
              <w:t>Ste.</w:t>
            </w:r>
            <w:r w:rsidRPr="00855C5C">
              <w:rPr>
                <w:b/>
                <w:bCs/>
              </w:rPr>
              <w:t xml:space="preserve"> </w:t>
            </w:r>
            <w:proofErr w:type="spellStart"/>
            <w:r w:rsidRPr="00855C5C">
              <w:t>Flr</w:t>
            </w:r>
            <w:proofErr w:type="spellEnd"/>
            <w:r w:rsidRPr="00855C5C">
              <w:t>.</w:t>
            </w:r>
            <w:r w:rsidRPr="00855C5C">
              <w:rPr>
                <w:b/>
                <w:bCs/>
              </w:rPr>
              <w:t xml:space="preserve"> </w:t>
            </w:r>
          </w:p>
          <w:p w:rsidRPr="00855C5C" w:rsidR="00325DA2" w:rsidP="00325DA2" w:rsidRDefault="00325DA2" w14:paraId="0A729CF8" w14:textId="77777777">
            <w:pPr>
              <w:rPr>
                <w:b/>
                <w:bCs/>
              </w:rPr>
            </w:pPr>
            <w:r w:rsidRPr="00855C5C">
              <w:t>Number</w:t>
            </w:r>
          </w:p>
          <w:p w:rsidRPr="00855C5C" w:rsidR="00325DA2" w:rsidP="00325DA2" w:rsidRDefault="00325DA2" w14:paraId="69FC9A5A" w14:textId="77777777">
            <w:pPr>
              <w:rPr>
                <w:b/>
                <w:bCs/>
              </w:rPr>
            </w:pPr>
            <w:r w:rsidRPr="00855C5C">
              <w:t>City or Town</w:t>
            </w:r>
            <w:r w:rsidRPr="00855C5C">
              <w:rPr>
                <w:b/>
                <w:bCs/>
              </w:rPr>
              <w:t xml:space="preserve"> </w:t>
            </w:r>
          </w:p>
          <w:p w:rsidRPr="00855C5C" w:rsidR="00325DA2" w:rsidP="00325DA2" w:rsidRDefault="00325DA2" w14:paraId="1ABA5ABF" w14:textId="77777777">
            <w:pPr>
              <w:rPr>
                <w:b/>
                <w:bCs/>
              </w:rPr>
            </w:pPr>
            <w:r w:rsidRPr="00855C5C">
              <w:t>State</w:t>
            </w:r>
            <w:r w:rsidRPr="00855C5C">
              <w:rPr>
                <w:b/>
                <w:bCs/>
              </w:rPr>
              <w:t xml:space="preserve"> </w:t>
            </w:r>
          </w:p>
          <w:p w:rsidRPr="00855C5C" w:rsidR="00325DA2" w:rsidP="00325DA2" w:rsidRDefault="00325DA2" w14:paraId="7A380203" w14:textId="77777777">
            <w:pPr>
              <w:rPr>
                <w:b/>
                <w:bCs/>
              </w:rPr>
            </w:pPr>
            <w:r w:rsidRPr="00855C5C">
              <w:t>Province (foreign address only)</w:t>
            </w:r>
            <w:r w:rsidRPr="00855C5C">
              <w:rPr>
                <w:b/>
                <w:bCs/>
              </w:rPr>
              <w:t xml:space="preserve"> </w:t>
            </w:r>
          </w:p>
          <w:p w:rsidRPr="00855C5C" w:rsidR="00325DA2" w:rsidP="00325DA2" w:rsidRDefault="00325DA2" w14:paraId="51B228DF" w14:textId="77777777">
            <w:pPr>
              <w:rPr>
                <w:b/>
                <w:bCs/>
              </w:rPr>
            </w:pPr>
            <w:r w:rsidRPr="00855C5C">
              <w:t>Postal Code (foreign address only)</w:t>
            </w:r>
            <w:r w:rsidRPr="00855C5C">
              <w:rPr>
                <w:b/>
                <w:bCs/>
              </w:rPr>
              <w:t xml:space="preserve"> </w:t>
            </w:r>
          </w:p>
          <w:p w:rsidRPr="00855C5C" w:rsidR="00325DA2" w:rsidP="00325DA2" w:rsidRDefault="00325DA2" w14:paraId="3AD6CF8C" w14:textId="77777777">
            <w:r w:rsidRPr="00855C5C">
              <w:t>Country (foreign address only)</w:t>
            </w:r>
          </w:p>
          <w:p w:rsidRPr="00855C5C" w:rsidR="00325DA2" w:rsidP="00325DA2" w:rsidRDefault="00325DA2" w14:paraId="5DE51436" w14:textId="122ABC53"/>
          <w:p w:rsidR="008E3538" w:rsidP="00325DA2" w:rsidRDefault="008E3538" w14:paraId="0C876B70" w14:textId="66776BFF"/>
          <w:p w:rsidRPr="00855C5C" w:rsidR="0050712F" w:rsidP="00325DA2" w:rsidRDefault="0050712F" w14:paraId="0E7700DD" w14:textId="77777777"/>
          <w:p w:rsidRPr="00855C5C" w:rsidR="00325DA2" w:rsidP="00325DA2" w:rsidRDefault="00325DA2" w14:paraId="38453A1A" w14:textId="77777777">
            <w:r w:rsidRPr="00855C5C">
              <w:rPr>
                <w:b/>
                <w:bCs/>
              </w:rPr>
              <w:t>12.</w:t>
            </w:r>
            <w:r w:rsidRPr="00855C5C">
              <w:t xml:space="preserve">  Current Marital Status</w:t>
            </w:r>
          </w:p>
          <w:p w:rsidRPr="00855C5C" w:rsidR="00325DA2" w:rsidP="00325DA2" w:rsidRDefault="00325DA2" w14:paraId="52D2D328" w14:textId="77777777">
            <w:r w:rsidRPr="00855C5C">
              <w:t>Single, Never Married</w:t>
            </w:r>
          </w:p>
          <w:p w:rsidRPr="00855C5C" w:rsidR="00325DA2" w:rsidP="00325DA2" w:rsidRDefault="00325DA2" w14:paraId="7CFB8BF4" w14:textId="77777777">
            <w:r w:rsidRPr="00855C5C">
              <w:t>Married</w:t>
            </w:r>
          </w:p>
          <w:p w:rsidRPr="00855C5C" w:rsidR="00325DA2" w:rsidP="00325DA2" w:rsidRDefault="00325DA2" w14:paraId="59351B75" w14:textId="77777777">
            <w:r w:rsidRPr="00855C5C">
              <w:t>Divorced</w:t>
            </w:r>
          </w:p>
          <w:p w:rsidRPr="00855C5C" w:rsidR="00325DA2" w:rsidP="00325DA2" w:rsidRDefault="00325DA2" w14:paraId="656B2F3E" w14:textId="77777777">
            <w:r w:rsidRPr="00855C5C">
              <w:t>Widowed</w:t>
            </w:r>
          </w:p>
          <w:p w:rsidRPr="00855C5C" w:rsidR="00325DA2" w:rsidP="00325DA2" w:rsidRDefault="00325DA2" w14:paraId="5C005243" w14:textId="77777777">
            <w:r w:rsidRPr="00855C5C">
              <w:t>Separated</w:t>
            </w:r>
          </w:p>
          <w:p w:rsidRPr="00855C5C" w:rsidR="00325DA2" w:rsidP="00325DA2" w:rsidRDefault="00325DA2" w14:paraId="1360AE08" w14:textId="77777777">
            <w:r w:rsidRPr="00855C5C">
              <w:t>Marriage Annulled</w:t>
            </w:r>
          </w:p>
          <w:p w:rsidRPr="00855C5C" w:rsidR="00325DA2" w:rsidP="00325DA2" w:rsidRDefault="00325DA2" w14:paraId="7F012CA3" w14:textId="77777777">
            <w:r w:rsidRPr="00855C5C">
              <w:t>Other (Explain):</w:t>
            </w:r>
          </w:p>
          <w:p w:rsidRPr="00855C5C" w:rsidR="00325DA2" w:rsidP="00325DA2" w:rsidRDefault="00325DA2" w14:paraId="6B1A7135" w14:textId="77777777"/>
          <w:p w:rsidRPr="00855C5C" w:rsidR="00325DA2" w:rsidP="00325DA2" w:rsidRDefault="00325DA2" w14:paraId="7075F22A" w14:textId="77777777">
            <w:pPr>
              <w:rPr>
                <w:b/>
                <w:bCs/>
              </w:rPr>
            </w:pPr>
            <w:r w:rsidRPr="00855C5C">
              <w:rPr>
                <w:b/>
                <w:bCs/>
              </w:rPr>
              <w:t xml:space="preserve">13.  </w:t>
            </w:r>
            <w:r w:rsidRPr="00855C5C">
              <w:rPr>
                <w:position w:val="1"/>
              </w:rPr>
              <w:t>U.S. Armed Forces</w:t>
            </w:r>
            <w:r w:rsidRPr="00855C5C">
              <w:rPr>
                <w:b/>
                <w:bCs/>
              </w:rPr>
              <w:t xml:space="preserve"> </w:t>
            </w:r>
          </w:p>
          <w:p w:rsidRPr="00855C5C" w:rsidR="00325DA2" w:rsidP="00325DA2" w:rsidRDefault="00325DA2" w14:paraId="77D83575" w14:textId="77777777">
            <w:r w:rsidRPr="00855C5C">
              <w:rPr>
                <w:position w:val="1"/>
              </w:rPr>
              <w:t>Are you a member or veteran of any branch of the U.S. Armed Forces?</w:t>
            </w:r>
          </w:p>
          <w:p w:rsidRPr="00855C5C" w:rsidR="00325DA2" w:rsidP="00325DA2" w:rsidRDefault="00325DA2" w14:paraId="3C87C19D" w14:textId="77777777">
            <w:r w:rsidRPr="00855C5C">
              <w:rPr>
                <w:position w:val="1"/>
              </w:rPr>
              <w:t>Yes</w:t>
            </w:r>
          </w:p>
          <w:p w:rsidRPr="00855C5C" w:rsidR="00325DA2" w:rsidP="00325DA2" w:rsidRDefault="00325DA2" w14:paraId="3F1B8478" w14:textId="77777777">
            <w:r w:rsidRPr="00855C5C">
              <w:rPr>
                <w:position w:val="1"/>
              </w:rPr>
              <w:t>No</w:t>
            </w:r>
          </w:p>
          <w:p w:rsidRPr="00855C5C" w:rsidR="00325DA2" w:rsidP="00325DA2" w:rsidRDefault="00325DA2" w14:paraId="1DB5C0AB" w14:textId="77777777">
            <w:pPr>
              <w:rPr>
                <w:position w:val="1"/>
              </w:rPr>
            </w:pPr>
          </w:p>
          <w:p w:rsidRPr="00855C5C" w:rsidR="00325DA2" w:rsidP="00325DA2" w:rsidRDefault="00325DA2" w14:paraId="60AD2820" w14:textId="77777777">
            <w:r w:rsidRPr="00855C5C">
              <w:rPr>
                <w:b/>
                <w:bCs/>
                <w:position w:val="1"/>
              </w:rPr>
              <w:t>14.</w:t>
            </w:r>
            <w:r w:rsidRPr="00855C5C">
              <w:rPr>
                <w:position w:val="1"/>
              </w:rPr>
              <w:t xml:space="preserve">  Information About Your Admission into the United States and Current Immigration Status</w:t>
            </w:r>
          </w:p>
          <w:p w:rsidRPr="00855C5C" w:rsidR="00325DA2" w:rsidP="00325DA2" w:rsidRDefault="00325DA2" w14:paraId="6DE942D1" w14:textId="77777777">
            <w:r w:rsidRPr="00855C5C">
              <w:rPr>
                <w:b/>
                <w:bCs/>
                <w:position w:val="1"/>
              </w:rPr>
              <w:t>A.</w:t>
            </w:r>
            <w:r w:rsidRPr="00855C5C">
              <w:rPr>
                <w:position w:val="1"/>
              </w:rPr>
              <w:t xml:space="preserve">  I arrived in the following manner</w:t>
            </w:r>
          </w:p>
          <w:p w:rsidRPr="00855C5C" w:rsidR="00325DA2" w:rsidP="00325DA2" w:rsidRDefault="00325DA2" w14:paraId="28B53B0C" w14:textId="77777777">
            <w:r w:rsidRPr="00855C5C">
              <w:rPr>
                <w:position w:val="1"/>
              </w:rPr>
              <w:t>Port-of-Entry</w:t>
            </w:r>
          </w:p>
          <w:p w:rsidRPr="00855C5C" w:rsidR="00325DA2" w:rsidP="00325DA2" w:rsidRDefault="00325DA2" w14:paraId="4BA6FD39" w14:textId="77777777">
            <w:pPr>
              <w:rPr>
                <w:position w:val="1"/>
              </w:rPr>
            </w:pPr>
            <w:r w:rsidRPr="00855C5C">
              <w:rPr>
                <w:position w:val="1"/>
              </w:rPr>
              <w:t>[Fillable field]</w:t>
            </w:r>
          </w:p>
          <w:p w:rsidRPr="00855C5C" w:rsidR="00325DA2" w:rsidP="00325DA2" w:rsidRDefault="00325DA2" w14:paraId="604D4095" w14:textId="77777777">
            <w:pPr>
              <w:rPr>
                <w:position w:val="1"/>
              </w:rPr>
            </w:pPr>
          </w:p>
          <w:p w:rsidRPr="00855C5C" w:rsidR="00325DA2" w:rsidP="00325DA2" w:rsidRDefault="00325DA2" w14:paraId="0EB37BE8" w14:textId="77777777">
            <w:r w:rsidRPr="00855C5C">
              <w:rPr>
                <w:position w:val="1"/>
              </w:rPr>
              <w:t>Date of Entry (mm/dd/</w:t>
            </w:r>
            <w:proofErr w:type="spellStart"/>
            <w:r w:rsidRPr="00855C5C">
              <w:rPr>
                <w:position w:val="1"/>
              </w:rPr>
              <w:t>yyyy</w:t>
            </w:r>
            <w:proofErr w:type="spellEnd"/>
            <w:r w:rsidRPr="00855C5C">
              <w:rPr>
                <w:position w:val="1"/>
              </w:rPr>
              <w:t>)</w:t>
            </w:r>
          </w:p>
          <w:p w:rsidRPr="00855C5C" w:rsidR="00325DA2" w:rsidP="00325DA2" w:rsidRDefault="00325DA2" w14:paraId="16A53CB7" w14:textId="77777777">
            <w:r w:rsidRPr="00855C5C">
              <w:rPr>
                <w:position w:val="1"/>
              </w:rPr>
              <w:t>Exact Name Used at Time of Entry</w:t>
            </w:r>
          </w:p>
          <w:p w:rsidRPr="00855C5C" w:rsidR="00325DA2" w:rsidP="00325DA2" w:rsidRDefault="00325DA2" w14:paraId="5C16EC41" w14:textId="77777777">
            <w:r w:rsidRPr="00855C5C">
              <w:rPr>
                <w:position w:val="1"/>
              </w:rPr>
              <w:t>Family Name (Last Name)</w:t>
            </w:r>
          </w:p>
          <w:p w:rsidRPr="00855C5C" w:rsidR="00325DA2" w:rsidP="00325DA2" w:rsidRDefault="00325DA2" w14:paraId="76726728" w14:textId="77777777">
            <w:r w:rsidRPr="00855C5C">
              <w:rPr>
                <w:position w:val="1"/>
              </w:rPr>
              <w:t>Given Name (First Name)</w:t>
            </w:r>
          </w:p>
          <w:p w:rsidRPr="00855C5C" w:rsidR="00325DA2" w:rsidP="00325DA2" w:rsidRDefault="00325DA2" w14:paraId="1DEC58CD" w14:textId="77777777">
            <w:r w:rsidRPr="00855C5C">
              <w:rPr>
                <w:position w:val="1"/>
              </w:rPr>
              <w:lastRenderedPageBreak/>
              <w:t>Middle Name</w:t>
            </w:r>
          </w:p>
          <w:p w:rsidRPr="00855C5C" w:rsidR="00325DA2" w:rsidP="00325DA2" w:rsidRDefault="00325DA2" w14:paraId="0F178046" w14:textId="77777777">
            <w:pPr>
              <w:rPr>
                <w:position w:val="1"/>
              </w:rPr>
            </w:pPr>
          </w:p>
          <w:p w:rsidRPr="00855C5C" w:rsidR="00325DA2" w:rsidP="00325DA2" w:rsidRDefault="00325DA2" w14:paraId="13A0C211" w14:textId="77777777">
            <w:r w:rsidRPr="00855C5C">
              <w:rPr>
                <w:b/>
                <w:bCs/>
                <w:position w:val="1"/>
              </w:rPr>
              <w:t>B.</w:t>
            </w:r>
            <w:r w:rsidRPr="00855C5C">
              <w:rPr>
                <w:position w:val="1"/>
              </w:rPr>
              <w:t xml:space="preserve">  I used the following travel document to be admitted to the United States</w:t>
            </w:r>
          </w:p>
          <w:p w:rsidRPr="00855C5C" w:rsidR="00325DA2" w:rsidP="00325DA2" w:rsidRDefault="00325DA2" w14:paraId="1941C857" w14:textId="77777777">
            <w:r w:rsidRPr="00855C5C">
              <w:rPr>
                <w:position w:val="1"/>
              </w:rPr>
              <w:t>[] Passport</w:t>
            </w:r>
          </w:p>
          <w:p w:rsidRPr="00855C5C" w:rsidR="00325DA2" w:rsidP="00325DA2" w:rsidRDefault="00325DA2" w14:paraId="0BAF73FF" w14:textId="77777777">
            <w:r w:rsidRPr="00855C5C">
              <w:rPr>
                <w:position w:val="1"/>
              </w:rPr>
              <w:t>Passport Number</w:t>
            </w:r>
          </w:p>
          <w:p w:rsidRPr="00855C5C" w:rsidR="00325DA2" w:rsidP="00325DA2" w:rsidRDefault="00325DA2" w14:paraId="6501AE90" w14:textId="77777777">
            <w:r w:rsidRPr="00855C5C">
              <w:rPr>
                <w:position w:val="1"/>
              </w:rPr>
              <w:t>[] Travel Document</w:t>
            </w:r>
          </w:p>
          <w:p w:rsidRPr="00855C5C" w:rsidR="00325DA2" w:rsidP="00325DA2" w:rsidRDefault="00325DA2" w14:paraId="0C92BB9C" w14:textId="77777777">
            <w:r w:rsidRPr="00855C5C">
              <w:rPr>
                <w:position w:val="1"/>
              </w:rPr>
              <w:t>Travel Document Number</w:t>
            </w:r>
          </w:p>
          <w:p w:rsidRPr="00855C5C" w:rsidR="00325DA2" w:rsidP="00325DA2" w:rsidRDefault="00325DA2" w14:paraId="7433F55C" w14:textId="77777777">
            <w:r w:rsidRPr="00855C5C">
              <w:rPr>
                <w:position w:val="1"/>
              </w:rPr>
              <w:t>Country of Issuance for Passport or Travel Document</w:t>
            </w:r>
          </w:p>
          <w:p w:rsidRPr="00855C5C" w:rsidR="00325DA2" w:rsidP="00325DA2" w:rsidRDefault="00325DA2" w14:paraId="0858B247" w14:textId="77777777">
            <w:r w:rsidRPr="00855C5C">
              <w:rPr>
                <w:position w:val="1"/>
              </w:rPr>
              <w:t>Date Passport or Travel Document Issued (mm/dd/</w:t>
            </w:r>
            <w:proofErr w:type="spellStart"/>
            <w:r w:rsidRPr="00855C5C">
              <w:rPr>
                <w:position w:val="1"/>
              </w:rPr>
              <w:t>yyyy</w:t>
            </w:r>
            <w:proofErr w:type="spellEnd"/>
            <w:r w:rsidRPr="00855C5C">
              <w:rPr>
                <w:position w:val="1"/>
              </w:rPr>
              <w:t>)</w:t>
            </w:r>
          </w:p>
          <w:p w:rsidRPr="00855C5C" w:rsidR="00325DA2" w:rsidP="00325DA2" w:rsidRDefault="00325DA2" w14:paraId="4DBBF7FA" w14:textId="77777777">
            <w:pPr>
              <w:rPr>
                <w:position w:val="1"/>
              </w:rPr>
            </w:pPr>
          </w:p>
          <w:p w:rsidRPr="00855C5C" w:rsidR="00325DA2" w:rsidP="00325DA2" w:rsidRDefault="00325DA2" w14:paraId="3F2515C6" w14:textId="77777777">
            <w:pPr>
              <w:rPr>
                <w:b/>
              </w:rPr>
            </w:pPr>
            <w:r w:rsidRPr="00855C5C">
              <w:rPr>
                <w:b/>
                <w:position w:val="1"/>
              </w:rPr>
              <w:t>[Page 3]</w:t>
            </w:r>
          </w:p>
          <w:p w:rsidRPr="00855C5C" w:rsidR="00325DA2" w:rsidP="00325DA2" w:rsidRDefault="00325DA2" w14:paraId="0CC1329C" w14:textId="77777777">
            <w:pPr>
              <w:rPr>
                <w:position w:val="1"/>
              </w:rPr>
            </w:pPr>
          </w:p>
          <w:p w:rsidRPr="00855C5C" w:rsidR="00325DA2" w:rsidP="00325DA2" w:rsidRDefault="00325DA2" w14:paraId="6ABF50CD" w14:textId="77777777">
            <w:pPr>
              <w:rPr>
                <w:position w:val="1"/>
              </w:rPr>
            </w:pPr>
            <w:r w:rsidRPr="00855C5C">
              <w:rPr>
                <w:b/>
                <w:bCs/>
                <w:position w:val="1"/>
              </w:rPr>
              <w:t>C.</w:t>
            </w:r>
            <w:r w:rsidRPr="00855C5C">
              <w:rPr>
                <w:position w:val="1"/>
              </w:rPr>
              <w:t xml:space="preserve">  My most recent immigration status in the United States was:</w:t>
            </w:r>
          </w:p>
          <w:p w:rsidRPr="00855C5C" w:rsidR="00325DA2" w:rsidP="00325DA2" w:rsidRDefault="00325DA2" w14:paraId="488BC946" w14:textId="77777777">
            <w:r w:rsidRPr="00855C5C">
              <w:rPr>
                <w:position w:val="1"/>
              </w:rPr>
              <w:t>A Lawful Permanent Resident (LPR)</w:t>
            </w:r>
          </w:p>
          <w:p w:rsidRPr="00855C5C" w:rsidR="00325DA2" w:rsidP="00325DA2" w:rsidRDefault="00325DA2" w14:paraId="35B5657C" w14:textId="77777777">
            <w:r w:rsidRPr="00855C5C">
              <w:rPr>
                <w:position w:val="1"/>
              </w:rPr>
              <w:t>A Nonimmigrant</w:t>
            </w:r>
          </w:p>
          <w:p w:rsidRPr="00855C5C" w:rsidR="00325DA2" w:rsidP="00325DA2" w:rsidRDefault="00325DA2" w14:paraId="0B0324D6" w14:textId="77777777">
            <w:r w:rsidRPr="00855C5C">
              <w:rPr>
                <w:position w:val="1"/>
              </w:rPr>
              <w:t>A Refugee/Asylee</w:t>
            </w:r>
          </w:p>
          <w:p w:rsidRPr="00855C5C" w:rsidR="00325DA2" w:rsidP="00325DA2" w:rsidRDefault="00325DA2" w14:paraId="12A8D09B" w14:textId="77777777">
            <w:r w:rsidRPr="00855C5C">
              <w:rPr>
                <w:position w:val="1"/>
              </w:rPr>
              <w:t>Other (Explain):</w:t>
            </w:r>
          </w:p>
          <w:p w:rsidRPr="00855C5C" w:rsidR="00325DA2" w:rsidP="00325DA2" w:rsidRDefault="00325DA2" w14:paraId="715779E3" w14:textId="77777777">
            <w:pPr>
              <w:rPr>
                <w:position w:val="1"/>
              </w:rPr>
            </w:pPr>
          </w:p>
          <w:p w:rsidRPr="00855C5C" w:rsidR="00325DA2" w:rsidP="00325DA2" w:rsidRDefault="00325DA2" w14:paraId="43EBE06B" w14:textId="77777777">
            <w:r w:rsidRPr="00855C5C">
              <w:rPr>
                <w:b/>
                <w:bCs/>
                <w:position w:val="1"/>
              </w:rPr>
              <w:t xml:space="preserve">NOTE:  </w:t>
            </w:r>
            <w:r w:rsidRPr="00855C5C">
              <w:rPr>
                <w:position w:val="1"/>
              </w:rPr>
              <w:t xml:space="preserve">If you select “Other” and you need extra space to complete this section, use the space provided in </w:t>
            </w:r>
            <w:r w:rsidRPr="00855C5C">
              <w:rPr>
                <w:b/>
                <w:bCs/>
                <w:position w:val="1"/>
              </w:rPr>
              <w:t>Part 11. Additional Information</w:t>
            </w:r>
            <w:r w:rsidRPr="00855C5C">
              <w:rPr>
                <w:position w:val="1"/>
              </w:rPr>
              <w:t>.</w:t>
            </w:r>
          </w:p>
          <w:p w:rsidRPr="00855C5C" w:rsidR="00325DA2" w:rsidP="00325DA2" w:rsidRDefault="00325DA2" w14:paraId="4B0D3286" w14:textId="77777777">
            <w:pPr>
              <w:rPr>
                <w:position w:val="1"/>
              </w:rPr>
            </w:pPr>
          </w:p>
          <w:p w:rsidRPr="00855C5C" w:rsidR="00325DA2" w:rsidP="00325DA2" w:rsidRDefault="00325DA2" w14:paraId="54582DB9" w14:textId="77777777">
            <w:r w:rsidRPr="00855C5C">
              <w:rPr>
                <w:b/>
                <w:bCs/>
                <w:position w:val="1"/>
              </w:rPr>
              <w:t>D.</w:t>
            </w:r>
            <w:r w:rsidRPr="00855C5C">
              <w:rPr>
                <w:position w:val="1"/>
              </w:rPr>
              <w:t xml:space="preserve">  I obtained LPR status through adjustment of status in the United States or admission as a LPR (if applicable).</w:t>
            </w:r>
          </w:p>
          <w:p w:rsidRPr="00855C5C" w:rsidR="00325DA2" w:rsidP="00325DA2" w:rsidRDefault="00325DA2" w14:paraId="55DEF363" w14:textId="77777777">
            <w:r w:rsidRPr="00855C5C">
              <w:rPr>
                <w:position w:val="1"/>
              </w:rPr>
              <w:t>Date I became a LPR (mm/dd/</w:t>
            </w:r>
            <w:proofErr w:type="spellStart"/>
            <w:r w:rsidRPr="00855C5C">
              <w:rPr>
                <w:position w:val="1"/>
              </w:rPr>
              <w:t>yyyy</w:t>
            </w:r>
            <w:proofErr w:type="spellEnd"/>
            <w:r w:rsidRPr="00855C5C">
              <w:rPr>
                <w:position w:val="1"/>
              </w:rPr>
              <w:t>)</w:t>
            </w:r>
          </w:p>
          <w:p w:rsidRPr="00855C5C" w:rsidR="00325DA2" w:rsidP="00325DA2" w:rsidRDefault="00325DA2" w14:paraId="652C0D5B" w14:textId="77777777">
            <w:r w:rsidRPr="00855C5C">
              <w:rPr>
                <w:position w:val="1"/>
              </w:rPr>
              <w:t>U.S. Citizen and Immigration Services (USCIS) Office That Granted my LPR Status or Location Where I Was Admitted</w:t>
            </w:r>
          </w:p>
          <w:p w:rsidRPr="00855C5C" w:rsidR="00325DA2" w:rsidP="00325DA2" w:rsidRDefault="00325DA2" w14:paraId="66094794" w14:textId="77777777">
            <w:pPr>
              <w:rPr>
                <w:color w:val="FF0000"/>
                <w:position w:val="1"/>
              </w:rPr>
            </w:pPr>
          </w:p>
          <w:p w:rsidRPr="00855C5C" w:rsidR="00CC07EB" w:rsidP="00325DA2" w:rsidRDefault="00CC07EB" w14:paraId="73B8BAD9" w14:textId="77777777">
            <w:pPr>
              <w:rPr>
                <w:color w:val="FF0000"/>
                <w:position w:val="1"/>
              </w:rPr>
            </w:pPr>
            <w:r w:rsidRPr="00855C5C">
              <w:rPr>
                <w:color w:val="FF0000"/>
                <w:position w:val="1"/>
              </w:rPr>
              <w:t>[New]</w:t>
            </w:r>
          </w:p>
          <w:p w:rsidRPr="00855C5C" w:rsidR="00CC07EB" w:rsidP="00325DA2" w:rsidRDefault="00CC07EB" w14:paraId="3FEDE33A" w14:textId="77777777">
            <w:pPr>
              <w:rPr>
                <w:position w:val="1"/>
              </w:rPr>
            </w:pPr>
          </w:p>
          <w:p w:rsidRPr="00855C5C" w:rsidR="00CC07EB" w:rsidP="00325DA2" w:rsidRDefault="00CC07EB" w14:paraId="52534B09" w14:textId="77777777">
            <w:pPr>
              <w:rPr>
                <w:position w:val="1"/>
              </w:rPr>
            </w:pPr>
          </w:p>
          <w:p w:rsidRPr="00855C5C" w:rsidR="00CC07EB" w:rsidP="00325DA2" w:rsidRDefault="00CC07EB" w14:paraId="1FDE6160" w14:textId="77777777">
            <w:pPr>
              <w:rPr>
                <w:position w:val="1"/>
              </w:rPr>
            </w:pPr>
          </w:p>
          <w:p w:rsidRPr="00855C5C" w:rsidR="00CC07EB" w:rsidP="00325DA2" w:rsidRDefault="00CC07EB" w14:paraId="0CA00788" w14:textId="77777777">
            <w:pPr>
              <w:rPr>
                <w:position w:val="1"/>
              </w:rPr>
            </w:pPr>
          </w:p>
          <w:p w:rsidRPr="00855C5C" w:rsidR="00CC07EB" w:rsidP="00325DA2" w:rsidRDefault="00CC07EB" w14:paraId="29D2B20E" w14:textId="77777777">
            <w:pPr>
              <w:rPr>
                <w:position w:val="1"/>
              </w:rPr>
            </w:pPr>
          </w:p>
          <w:p w:rsidRPr="00855C5C" w:rsidR="00CC07EB" w:rsidP="00325DA2" w:rsidRDefault="00CC07EB" w14:paraId="584E0E2F" w14:textId="77777777">
            <w:pPr>
              <w:rPr>
                <w:position w:val="1"/>
              </w:rPr>
            </w:pPr>
          </w:p>
          <w:p w:rsidRPr="00855C5C" w:rsidR="00CC07EB" w:rsidP="00325DA2" w:rsidRDefault="00CC07EB" w14:paraId="4E9B60C3" w14:textId="77777777">
            <w:pPr>
              <w:rPr>
                <w:position w:val="1"/>
              </w:rPr>
            </w:pPr>
          </w:p>
          <w:p w:rsidRPr="00855C5C" w:rsidR="00CC07EB" w:rsidP="00325DA2" w:rsidRDefault="00CC07EB" w14:paraId="48893165" w14:textId="77777777">
            <w:pPr>
              <w:rPr>
                <w:position w:val="1"/>
              </w:rPr>
            </w:pPr>
          </w:p>
          <w:p w:rsidRPr="00855C5C" w:rsidR="00CC07EB" w:rsidP="00325DA2" w:rsidRDefault="00CC07EB" w14:paraId="6A72573A" w14:textId="77777777">
            <w:pPr>
              <w:rPr>
                <w:position w:val="1"/>
              </w:rPr>
            </w:pPr>
          </w:p>
          <w:p w:rsidRPr="00855C5C" w:rsidR="00CC07EB" w:rsidP="00325DA2" w:rsidRDefault="00CC07EB" w14:paraId="0F8AFEC3" w14:textId="77777777">
            <w:pPr>
              <w:rPr>
                <w:position w:val="1"/>
              </w:rPr>
            </w:pPr>
          </w:p>
          <w:p w:rsidRPr="00855C5C" w:rsidR="00CC07EB" w:rsidP="00325DA2" w:rsidRDefault="00CC07EB" w14:paraId="07D4CA27" w14:textId="77777777">
            <w:pPr>
              <w:rPr>
                <w:position w:val="1"/>
              </w:rPr>
            </w:pPr>
          </w:p>
          <w:p w:rsidRPr="00855C5C" w:rsidR="00325DA2" w:rsidP="00325DA2" w:rsidRDefault="00325DA2" w14:paraId="0D0BEBB6" w14:textId="625C3E74">
            <w:r w:rsidRPr="00855C5C">
              <w:rPr>
                <w:b/>
                <w:bCs/>
                <w:position w:val="1"/>
              </w:rPr>
              <w:t>15.</w:t>
            </w:r>
            <w:r w:rsidRPr="00855C5C">
              <w:rPr>
                <w:position w:val="1"/>
              </w:rPr>
              <w:t xml:space="preserve">  Have you previously applied for a Certificate of Citizenship or U.S. Passport?</w:t>
            </w:r>
          </w:p>
          <w:p w:rsidRPr="00855C5C" w:rsidR="00325DA2" w:rsidP="00325DA2" w:rsidRDefault="00325DA2" w14:paraId="1D5E4AA9" w14:textId="77777777">
            <w:r w:rsidRPr="00855C5C">
              <w:rPr>
                <w:position w:val="1"/>
              </w:rPr>
              <w:t>Yes</w:t>
            </w:r>
          </w:p>
          <w:p w:rsidRPr="00855C5C" w:rsidR="00325DA2" w:rsidP="00325DA2" w:rsidRDefault="00325DA2" w14:paraId="4562E8F2" w14:textId="77777777">
            <w:r w:rsidRPr="00855C5C">
              <w:rPr>
                <w:position w:val="1"/>
              </w:rPr>
              <w:t>No</w:t>
            </w:r>
          </w:p>
          <w:p w:rsidRPr="00855C5C" w:rsidR="00325DA2" w:rsidP="00325DA2" w:rsidRDefault="00325DA2" w14:paraId="7E8F648D" w14:textId="390F4E2D">
            <w:pPr>
              <w:rPr>
                <w:color w:val="FF0000"/>
                <w:position w:val="1"/>
              </w:rPr>
            </w:pPr>
          </w:p>
          <w:p w:rsidRPr="00855C5C" w:rsidR="00CC07EB" w:rsidP="00325DA2" w:rsidRDefault="00CC07EB" w14:paraId="1B36DF6E" w14:textId="3DAF6C81">
            <w:pPr>
              <w:rPr>
                <w:color w:val="FF0000"/>
                <w:position w:val="1"/>
              </w:rPr>
            </w:pPr>
            <w:r w:rsidRPr="00855C5C">
              <w:rPr>
                <w:color w:val="FF0000"/>
                <w:position w:val="1"/>
              </w:rPr>
              <w:t>[New]</w:t>
            </w:r>
          </w:p>
          <w:p w:rsidRPr="00855C5C" w:rsidR="00CC07EB" w:rsidP="00325DA2" w:rsidRDefault="00CC07EB" w14:paraId="0DE2757F" w14:textId="43C23A71">
            <w:pPr>
              <w:rPr>
                <w:position w:val="1"/>
              </w:rPr>
            </w:pPr>
          </w:p>
          <w:p w:rsidRPr="00855C5C" w:rsidR="00CC07EB" w:rsidP="00325DA2" w:rsidRDefault="00CC07EB" w14:paraId="0D48C876" w14:textId="3C3F0E51">
            <w:pPr>
              <w:rPr>
                <w:position w:val="1"/>
              </w:rPr>
            </w:pPr>
          </w:p>
          <w:p w:rsidRPr="00855C5C" w:rsidR="00CC07EB" w:rsidP="00325DA2" w:rsidRDefault="00CC07EB" w14:paraId="5A14FCC9" w14:textId="7232902C">
            <w:pPr>
              <w:rPr>
                <w:position w:val="1"/>
              </w:rPr>
            </w:pPr>
          </w:p>
          <w:p w:rsidRPr="00855C5C" w:rsidR="00CC07EB" w:rsidP="00325DA2" w:rsidRDefault="00CC07EB" w14:paraId="18D1CA11" w14:textId="4341BF2C">
            <w:pPr>
              <w:rPr>
                <w:position w:val="1"/>
              </w:rPr>
            </w:pPr>
          </w:p>
          <w:p w:rsidRPr="00855C5C" w:rsidR="00CC07EB" w:rsidP="00325DA2" w:rsidRDefault="00CC07EB" w14:paraId="4C4FE263" w14:textId="2FACBCEB">
            <w:pPr>
              <w:rPr>
                <w:position w:val="1"/>
              </w:rPr>
            </w:pPr>
          </w:p>
          <w:p w:rsidRPr="00855C5C" w:rsidR="00CC07EB" w:rsidP="00325DA2" w:rsidRDefault="00CC07EB" w14:paraId="10D84BC1" w14:textId="54DEF06C">
            <w:pPr>
              <w:rPr>
                <w:position w:val="1"/>
              </w:rPr>
            </w:pPr>
          </w:p>
          <w:p w:rsidRPr="00855C5C" w:rsidR="00CC07EB" w:rsidP="00325DA2" w:rsidRDefault="00CC07EB" w14:paraId="07BA39C0" w14:textId="0E463E6A">
            <w:pPr>
              <w:rPr>
                <w:position w:val="1"/>
              </w:rPr>
            </w:pPr>
          </w:p>
          <w:p w:rsidRPr="00855C5C" w:rsidR="00CC07EB" w:rsidP="00325DA2" w:rsidRDefault="00CC07EB" w14:paraId="37D51CCF" w14:textId="05BF02CD">
            <w:pPr>
              <w:rPr>
                <w:position w:val="1"/>
              </w:rPr>
            </w:pPr>
          </w:p>
          <w:p w:rsidRPr="00855C5C" w:rsidR="00CC07EB" w:rsidP="00325DA2" w:rsidRDefault="00CC07EB" w14:paraId="0BDB1E89" w14:textId="702F19C0">
            <w:pPr>
              <w:rPr>
                <w:position w:val="1"/>
              </w:rPr>
            </w:pPr>
          </w:p>
          <w:p w:rsidRPr="00855C5C" w:rsidR="00CC07EB" w:rsidP="00325DA2" w:rsidRDefault="00CC07EB" w14:paraId="59FBCC7D" w14:textId="2BE0CD6C">
            <w:pPr>
              <w:rPr>
                <w:position w:val="1"/>
              </w:rPr>
            </w:pPr>
          </w:p>
          <w:p w:rsidRPr="00855C5C" w:rsidR="00CC07EB" w:rsidP="00325DA2" w:rsidRDefault="00CC07EB" w14:paraId="6A35854B" w14:textId="77777777">
            <w:pPr>
              <w:rPr>
                <w:position w:val="1"/>
              </w:rPr>
            </w:pPr>
          </w:p>
          <w:p w:rsidRPr="00855C5C" w:rsidR="00325DA2" w:rsidP="00325DA2" w:rsidRDefault="00325DA2" w14:paraId="5E1170DA" w14:textId="77777777">
            <w:r w:rsidRPr="00855C5C">
              <w:rPr>
                <w:position w:val="1"/>
              </w:rPr>
              <w:t>If you answered "Yes" to</w:t>
            </w:r>
            <w:r w:rsidRPr="00855C5C">
              <w:rPr>
                <w:b/>
                <w:bCs/>
                <w:position w:val="1"/>
              </w:rPr>
              <w:t xml:space="preserve"> Item Number 15., </w:t>
            </w:r>
            <w:r w:rsidRPr="00855C5C">
              <w:rPr>
                <w:position w:val="1"/>
              </w:rPr>
              <w:t>provide an explanation below.  If you need extra space to complete this section, use the space provided in</w:t>
            </w:r>
            <w:r w:rsidRPr="00855C5C">
              <w:rPr>
                <w:b/>
                <w:bCs/>
                <w:position w:val="1"/>
              </w:rPr>
              <w:t xml:space="preserve"> Part 11. Additional Information.</w:t>
            </w:r>
          </w:p>
          <w:p w:rsidRPr="00855C5C" w:rsidR="00325DA2" w:rsidP="00325DA2" w:rsidRDefault="00325DA2" w14:paraId="5E23504F" w14:textId="77777777">
            <w:r w:rsidRPr="00855C5C">
              <w:rPr>
                <w:position w:val="1"/>
              </w:rPr>
              <w:t>[Fillable Field]</w:t>
            </w:r>
          </w:p>
          <w:p w:rsidRPr="00855C5C" w:rsidR="00325DA2" w:rsidP="00325DA2" w:rsidRDefault="00325DA2" w14:paraId="0BCCBCDF" w14:textId="77777777">
            <w:pPr>
              <w:rPr>
                <w:position w:val="1"/>
              </w:rPr>
            </w:pPr>
          </w:p>
          <w:p w:rsidRPr="00855C5C" w:rsidR="00325DA2" w:rsidP="00325DA2" w:rsidRDefault="00325DA2" w14:paraId="48766624" w14:textId="77777777">
            <w:r w:rsidRPr="00855C5C">
              <w:rPr>
                <w:b/>
                <w:bCs/>
                <w:position w:val="1"/>
              </w:rPr>
              <w:t>16.</w:t>
            </w:r>
            <w:r w:rsidRPr="00855C5C">
              <w:rPr>
                <w:position w:val="1"/>
              </w:rPr>
              <w:t xml:space="preserve">  Have you ever abandoned or lost your LPR status?</w:t>
            </w:r>
          </w:p>
          <w:p w:rsidRPr="00855C5C" w:rsidR="00325DA2" w:rsidP="00325DA2" w:rsidRDefault="00325DA2" w14:paraId="01395696" w14:textId="77777777">
            <w:r w:rsidRPr="00855C5C">
              <w:rPr>
                <w:position w:val="1"/>
              </w:rPr>
              <w:t>Yes</w:t>
            </w:r>
          </w:p>
          <w:p w:rsidRPr="00855C5C" w:rsidR="00325DA2" w:rsidP="00325DA2" w:rsidRDefault="00325DA2" w14:paraId="0FBB745D" w14:textId="77777777">
            <w:r w:rsidRPr="00855C5C">
              <w:rPr>
                <w:position w:val="1"/>
              </w:rPr>
              <w:t>No</w:t>
            </w:r>
          </w:p>
          <w:p w:rsidRPr="00855C5C" w:rsidR="00325DA2" w:rsidP="00325DA2" w:rsidRDefault="00325DA2" w14:paraId="256BCC49" w14:textId="77777777">
            <w:pPr>
              <w:rPr>
                <w:position w:val="1"/>
              </w:rPr>
            </w:pPr>
          </w:p>
          <w:p w:rsidRPr="00855C5C" w:rsidR="00325DA2" w:rsidP="00325DA2" w:rsidRDefault="00325DA2" w14:paraId="3388C9D9" w14:textId="77777777">
            <w:r w:rsidRPr="00855C5C">
              <w:rPr>
                <w:position w:val="1"/>
              </w:rPr>
              <w:t xml:space="preserve">If you answered "Yes" to </w:t>
            </w:r>
            <w:r w:rsidRPr="00855C5C">
              <w:rPr>
                <w:b/>
                <w:bCs/>
                <w:position w:val="1"/>
              </w:rPr>
              <w:t>Item Number 16.,</w:t>
            </w:r>
            <w:r w:rsidRPr="00855C5C">
              <w:rPr>
                <w:position w:val="1"/>
              </w:rPr>
              <w:t xml:space="preserve"> provide an explanation below.  If you need extra space to complete this section, use the space provided in </w:t>
            </w:r>
            <w:r w:rsidRPr="00855C5C">
              <w:rPr>
                <w:b/>
                <w:bCs/>
                <w:position w:val="1"/>
              </w:rPr>
              <w:t>Part 11. Additional Information.</w:t>
            </w:r>
          </w:p>
          <w:p w:rsidRPr="00855C5C" w:rsidR="00325DA2" w:rsidP="00325DA2" w:rsidRDefault="00325DA2" w14:paraId="21B46A4E" w14:textId="77777777">
            <w:r w:rsidRPr="00855C5C">
              <w:rPr>
                <w:position w:val="1"/>
              </w:rPr>
              <w:t>[Fillable Field]</w:t>
            </w:r>
          </w:p>
          <w:p w:rsidRPr="00855C5C" w:rsidR="00325DA2" w:rsidP="00325DA2" w:rsidRDefault="00325DA2" w14:paraId="215EF3B7" w14:textId="611A33ED">
            <w:pPr>
              <w:rPr>
                <w:position w:val="1"/>
              </w:rPr>
            </w:pPr>
          </w:p>
          <w:p w:rsidRPr="00855C5C" w:rsidR="00CC07EB" w:rsidP="00325DA2" w:rsidRDefault="00CC07EB" w14:paraId="5F53A037" w14:textId="4AD0E310">
            <w:pPr>
              <w:rPr>
                <w:color w:val="FF0000"/>
                <w:position w:val="1"/>
              </w:rPr>
            </w:pPr>
            <w:r w:rsidRPr="00855C5C">
              <w:rPr>
                <w:color w:val="FF0000"/>
                <w:position w:val="1"/>
              </w:rPr>
              <w:t>[Moved</w:t>
            </w:r>
            <w:r w:rsidRPr="00855C5C" w:rsidR="002A67EC">
              <w:rPr>
                <w:color w:val="FF0000"/>
                <w:position w:val="1"/>
              </w:rPr>
              <w:t xml:space="preserve"> from below</w:t>
            </w:r>
            <w:r w:rsidRPr="00855C5C">
              <w:rPr>
                <w:color w:val="FF0000"/>
                <w:position w:val="1"/>
              </w:rPr>
              <w:t>]</w:t>
            </w:r>
          </w:p>
          <w:p w:rsidRPr="00855C5C" w:rsidR="00CC07EB" w:rsidP="00325DA2" w:rsidRDefault="00CC07EB" w14:paraId="0D9A3054" w14:textId="6F3CC441">
            <w:pPr>
              <w:rPr>
                <w:position w:val="1"/>
              </w:rPr>
            </w:pPr>
          </w:p>
          <w:p w:rsidRPr="00855C5C" w:rsidR="00CC07EB" w:rsidP="00325DA2" w:rsidRDefault="00CC07EB" w14:paraId="0941E53B" w14:textId="4003C666">
            <w:pPr>
              <w:rPr>
                <w:position w:val="1"/>
              </w:rPr>
            </w:pPr>
          </w:p>
          <w:p w:rsidRPr="00855C5C" w:rsidR="00CC07EB" w:rsidP="00325DA2" w:rsidRDefault="00CC07EB" w14:paraId="6BDF1935" w14:textId="68D70482">
            <w:pPr>
              <w:rPr>
                <w:position w:val="1"/>
              </w:rPr>
            </w:pPr>
          </w:p>
          <w:p w:rsidRPr="00855C5C" w:rsidR="00CC07EB" w:rsidP="00325DA2" w:rsidRDefault="00CC07EB" w14:paraId="1BD4CB9E" w14:textId="4D941E73">
            <w:pPr>
              <w:rPr>
                <w:position w:val="1"/>
              </w:rPr>
            </w:pPr>
          </w:p>
          <w:p w:rsidRPr="00855C5C" w:rsidR="00CC07EB" w:rsidP="00325DA2" w:rsidRDefault="00CC07EB" w14:paraId="46610881" w14:textId="139017D4">
            <w:pPr>
              <w:rPr>
                <w:position w:val="1"/>
              </w:rPr>
            </w:pPr>
          </w:p>
          <w:p w:rsidRPr="00855C5C" w:rsidR="00CC07EB" w:rsidP="00325DA2" w:rsidRDefault="00CC07EB" w14:paraId="19EEE720" w14:textId="7D25788F">
            <w:pPr>
              <w:rPr>
                <w:position w:val="1"/>
              </w:rPr>
            </w:pPr>
          </w:p>
          <w:p w:rsidRPr="00855C5C" w:rsidR="00CC07EB" w:rsidP="00325DA2" w:rsidRDefault="00CC07EB" w14:paraId="218F0029" w14:textId="0605E244">
            <w:pPr>
              <w:rPr>
                <w:position w:val="1"/>
              </w:rPr>
            </w:pPr>
          </w:p>
          <w:p w:rsidRPr="00855C5C" w:rsidR="00CC07EB" w:rsidP="00325DA2" w:rsidRDefault="00CC07EB" w14:paraId="2AC5F51D" w14:textId="77777777">
            <w:pPr>
              <w:rPr>
                <w:position w:val="1"/>
              </w:rPr>
            </w:pPr>
          </w:p>
          <w:p w:rsidRPr="00855C5C" w:rsidR="00325DA2" w:rsidP="00325DA2" w:rsidRDefault="00325DA2" w14:paraId="52B8663E" w14:textId="77777777">
            <w:r w:rsidRPr="00855C5C">
              <w:rPr>
                <w:b/>
                <w:bCs/>
                <w:position w:val="1"/>
              </w:rPr>
              <w:t>17.</w:t>
            </w:r>
            <w:r w:rsidRPr="00855C5C">
              <w:rPr>
                <w:position w:val="1"/>
              </w:rPr>
              <w:t xml:space="preserve">  Were you adopted?</w:t>
            </w:r>
          </w:p>
          <w:p w:rsidRPr="00855C5C" w:rsidR="00325DA2" w:rsidP="00325DA2" w:rsidRDefault="00325DA2" w14:paraId="073747E8" w14:textId="77777777">
            <w:r w:rsidRPr="00855C5C">
              <w:rPr>
                <w:position w:val="1"/>
              </w:rPr>
              <w:t>Yes</w:t>
            </w:r>
            <w:r w:rsidRPr="00855C5C">
              <w:rPr>
                <w:position w:val="1"/>
              </w:rPr>
              <w:br/>
              <w:t>No</w:t>
            </w:r>
          </w:p>
          <w:p w:rsidRPr="00855C5C" w:rsidR="00325DA2" w:rsidP="00325DA2" w:rsidRDefault="00325DA2" w14:paraId="6ECE5650" w14:textId="77777777">
            <w:pPr>
              <w:rPr>
                <w:position w:val="1"/>
              </w:rPr>
            </w:pPr>
          </w:p>
          <w:p w:rsidRPr="00855C5C" w:rsidR="00325DA2" w:rsidP="00325DA2" w:rsidRDefault="00325DA2" w14:paraId="7CD21C64" w14:textId="77777777">
            <w:r w:rsidRPr="00855C5C">
              <w:rPr>
                <w:position w:val="1"/>
              </w:rPr>
              <w:t xml:space="preserve">If you answered “Yes” to </w:t>
            </w:r>
            <w:r w:rsidRPr="00855C5C">
              <w:rPr>
                <w:b/>
                <w:bCs/>
                <w:position w:val="1"/>
              </w:rPr>
              <w:t>Item Number 17.,</w:t>
            </w:r>
            <w:r w:rsidRPr="00855C5C">
              <w:rPr>
                <w:position w:val="1"/>
              </w:rPr>
              <w:t xml:space="preserve"> complete </w:t>
            </w:r>
            <w:r w:rsidRPr="00855C5C">
              <w:rPr>
                <w:b/>
                <w:bCs/>
                <w:position w:val="1"/>
              </w:rPr>
              <w:t>Items A. - D.</w:t>
            </w:r>
          </w:p>
          <w:p w:rsidR="00325DA2" w:rsidP="00325DA2" w:rsidRDefault="00325DA2" w14:paraId="239826BC" w14:textId="6D828BA0">
            <w:pPr>
              <w:rPr>
                <w:position w:val="1"/>
              </w:rPr>
            </w:pPr>
          </w:p>
          <w:p w:rsidRPr="00855C5C" w:rsidR="006225A2" w:rsidP="00325DA2" w:rsidRDefault="006225A2" w14:paraId="4433658C" w14:textId="77777777">
            <w:pPr>
              <w:rPr>
                <w:position w:val="1"/>
              </w:rPr>
            </w:pPr>
          </w:p>
          <w:p w:rsidRPr="00855C5C" w:rsidR="00325DA2" w:rsidP="00325DA2" w:rsidRDefault="00325DA2" w14:paraId="1F12BE42" w14:textId="77777777">
            <w:r w:rsidRPr="00855C5C">
              <w:rPr>
                <w:b/>
                <w:bCs/>
                <w:position w:val="1"/>
              </w:rPr>
              <w:t>A.</w:t>
            </w:r>
            <w:r w:rsidRPr="00855C5C">
              <w:rPr>
                <w:position w:val="1"/>
              </w:rPr>
              <w:t xml:space="preserve">  Place of Final Adoption</w:t>
            </w:r>
          </w:p>
          <w:p w:rsidRPr="00855C5C" w:rsidR="00325DA2" w:rsidP="00325DA2" w:rsidRDefault="00325DA2" w14:paraId="2D19BA27" w14:textId="77777777">
            <w:r w:rsidRPr="00855C5C">
              <w:rPr>
                <w:position w:val="1"/>
              </w:rPr>
              <w:t>City or Town</w:t>
            </w:r>
          </w:p>
          <w:p w:rsidRPr="00855C5C" w:rsidR="00325DA2" w:rsidP="00325DA2" w:rsidRDefault="00325DA2" w14:paraId="4F072B48" w14:textId="77777777">
            <w:r w:rsidRPr="00855C5C">
              <w:rPr>
                <w:position w:val="1"/>
              </w:rPr>
              <w:t>State</w:t>
            </w:r>
          </w:p>
          <w:p w:rsidRPr="00855C5C" w:rsidR="00325DA2" w:rsidP="00325DA2" w:rsidRDefault="00325DA2" w14:paraId="61143D13" w14:textId="77777777">
            <w:r w:rsidRPr="00855C5C">
              <w:rPr>
                <w:position w:val="1"/>
              </w:rPr>
              <w:t>Country</w:t>
            </w:r>
          </w:p>
          <w:p w:rsidRPr="00855C5C" w:rsidR="00325DA2" w:rsidP="00325DA2" w:rsidRDefault="00325DA2" w14:paraId="6077EC86" w14:textId="77777777">
            <w:pPr>
              <w:rPr>
                <w:position w:val="1"/>
              </w:rPr>
            </w:pPr>
          </w:p>
          <w:p w:rsidRPr="00855C5C" w:rsidR="00325DA2" w:rsidP="00325DA2" w:rsidRDefault="00325DA2" w14:paraId="73B9BCB9" w14:textId="77777777">
            <w:r w:rsidRPr="00855C5C">
              <w:rPr>
                <w:b/>
                <w:bCs/>
                <w:position w:val="1"/>
              </w:rPr>
              <w:t>B.</w:t>
            </w:r>
            <w:r w:rsidRPr="00855C5C">
              <w:rPr>
                <w:position w:val="1"/>
              </w:rPr>
              <w:t xml:space="preserve">  Date of Adoption (mm/dd/</w:t>
            </w:r>
            <w:proofErr w:type="spellStart"/>
            <w:r w:rsidRPr="00855C5C">
              <w:rPr>
                <w:position w:val="1"/>
              </w:rPr>
              <w:t>yyyy</w:t>
            </w:r>
            <w:proofErr w:type="spellEnd"/>
            <w:r w:rsidRPr="00855C5C">
              <w:rPr>
                <w:position w:val="1"/>
              </w:rPr>
              <w:t>)</w:t>
            </w:r>
          </w:p>
          <w:p w:rsidRPr="00855C5C" w:rsidR="00325DA2" w:rsidP="00325DA2" w:rsidRDefault="00325DA2" w14:paraId="378A0290" w14:textId="77777777">
            <w:pPr>
              <w:rPr>
                <w:position w:val="1"/>
              </w:rPr>
            </w:pPr>
          </w:p>
          <w:p w:rsidRPr="00855C5C" w:rsidR="00325DA2" w:rsidP="00325DA2" w:rsidRDefault="00325DA2" w14:paraId="449123CE" w14:textId="77777777">
            <w:r w:rsidRPr="00855C5C">
              <w:rPr>
                <w:b/>
                <w:bCs/>
                <w:position w:val="1"/>
              </w:rPr>
              <w:t>C.</w:t>
            </w:r>
            <w:r w:rsidRPr="00855C5C">
              <w:rPr>
                <w:position w:val="1"/>
              </w:rPr>
              <w:t xml:space="preserve">  Date Legal Custody Began (mm/dd/</w:t>
            </w:r>
            <w:proofErr w:type="spellStart"/>
            <w:r w:rsidRPr="00855C5C">
              <w:rPr>
                <w:position w:val="1"/>
              </w:rPr>
              <w:t>yyyy</w:t>
            </w:r>
            <w:proofErr w:type="spellEnd"/>
            <w:r w:rsidRPr="00855C5C">
              <w:rPr>
                <w:position w:val="1"/>
              </w:rPr>
              <w:t>)</w:t>
            </w:r>
          </w:p>
          <w:p w:rsidRPr="00855C5C" w:rsidR="00325DA2" w:rsidP="00325DA2" w:rsidRDefault="00325DA2" w14:paraId="0F177958" w14:textId="77777777">
            <w:pPr>
              <w:rPr>
                <w:position w:val="1"/>
              </w:rPr>
            </w:pPr>
          </w:p>
          <w:p w:rsidRPr="00855C5C" w:rsidR="00325DA2" w:rsidP="00325DA2" w:rsidRDefault="00325DA2" w14:paraId="1296E0D7" w14:textId="77777777">
            <w:r w:rsidRPr="00855C5C">
              <w:rPr>
                <w:b/>
                <w:bCs/>
                <w:position w:val="1"/>
              </w:rPr>
              <w:t>D.</w:t>
            </w:r>
            <w:r w:rsidRPr="00855C5C">
              <w:rPr>
                <w:position w:val="1"/>
              </w:rPr>
              <w:t xml:space="preserve">  Date Physical Custody Began (mm/dd/</w:t>
            </w:r>
            <w:proofErr w:type="spellStart"/>
            <w:r w:rsidRPr="00855C5C">
              <w:rPr>
                <w:position w:val="1"/>
              </w:rPr>
              <w:t>yyyy</w:t>
            </w:r>
            <w:proofErr w:type="spellEnd"/>
            <w:r w:rsidRPr="00855C5C">
              <w:rPr>
                <w:position w:val="1"/>
              </w:rPr>
              <w:t>)</w:t>
            </w:r>
          </w:p>
          <w:p w:rsidRPr="00855C5C" w:rsidR="00325DA2" w:rsidP="00325DA2" w:rsidRDefault="00325DA2" w14:paraId="413C509A" w14:textId="77777777">
            <w:pPr>
              <w:rPr>
                <w:position w:val="1"/>
              </w:rPr>
            </w:pPr>
          </w:p>
          <w:p w:rsidRPr="00855C5C" w:rsidR="00325DA2" w:rsidP="00325DA2" w:rsidRDefault="00325DA2" w14:paraId="41ECFC23" w14:textId="77777777">
            <w:r w:rsidRPr="00855C5C">
              <w:rPr>
                <w:b/>
                <w:bCs/>
                <w:position w:val="1"/>
              </w:rPr>
              <w:t>18.</w:t>
            </w:r>
            <w:r w:rsidRPr="00855C5C">
              <w:rPr>
                <w:position w:val="1"/>
              </w:rPr>
              <w:t xml:space="preserve">  Did you have to be re-adopted in the United States?</w:t>
            </w:r>
          </w:p>
          <w:p w:rsidRPr="00855C5C" w:rsidR="00325DA2" w:rsidP="00325DA2" w:rsidRDefault="00325DA2" w14:paraId="3B919C8A" w14:textId="77777777">
            <w:r w:rsidRPr="00855C5C">
              <w:rPr>
                <w:position w:val="1"/>
              </w:rPr>
              <w:t>Yes</w:t>
            </w:r>
          </w:p>
          <w:p w:rsidRPr="00855C5C" w:rsidR="00325DA2" w:rsidP="00325DA2" w:rsidRDefault="00325DA2" w14:paraId="5C2F1B18" w14:textId="77777777">
            <w:r w:rsidRPr="00855C5C">
              <w:rPr>
                <w:position w:val="1"/>
              </w:rPr>
              <w:t>No</w:t>
            </w:r>
          </w:p>
          <w:p w:rsidRPr="00855C5C" w:rsidR="00325DA2" w:rsidP="00325DA2" w:rsidRDefault="00325DA2" w14:paraId="162F5411" w14:textId="2F5D2E11">
            <w:pPr>
              <w:rPr>
                <w:color w:val="FF0000"/>
                <w:position w:val="1"/>
              </w:rPr>
            </w:pPr>
          </w:p>
          <w:p w:rsidRPr="00855C5C" w:rsidR="00101F11" w:rsidP="00325DA2" w:rsidRDefault="00101F11" w14:paraId="24BD0CCE" w14:textId="3ABC4D77">
            <w:pPr>
              <w:rPr>
                <w:color w:val="FF0000"/>
                <w:position w:val="1"/>
              </w:rPr>
            </w:pPr>
            <w:r w:rsidRPr="00855C5C">
              <w:rPr>
                <w:color w:val="FF0000"/>
                <w:position w:val="1"/>
              </w:rPr>
              <w:t>[</w:t>
            </w:r>
            <w:r w:rsidRPr="00855C5C" w:rsidR="00CC07EB">
              <w:rPr>
                <w:color w:val="FF0000"/>
                <w:position w:val="1"/>
              </w:rPr>
              <w:t>N</w:t>
            </w:r>
            <w:r w:rsidRPr="00855C5C">
              <w:rPr>
                <w:color w:val="FF0000"/>
                <w:position w:val="1"/>
              </w:rPr>
              <w:t>ew]</w:t>
            </w:r>
          </w:p>
          <w:p w:rsidRPr="00855C5C" w:rsidR="00101F11" w:rsidP="00325DA2" w:rsidRDefault="00101F11" w14:paraId="55248835" w14:textId="758A4E84">
            <w:pPr>
              <w:rPr>
                <w:position w:val="1"/>
              </w:rPr>
            </w:pPr>
          </w:p>
          <w:p w:rsidRPr="00855C5C" w:rsidR="00101F11" w:rsidP="00325DA2" w:rsidRDefault="00101F11" w14:paraId="55F3020E" w14:textId="66A2C6B3">
            <w:pPr>
              <w:rPr>
                <w:position w:val="1"/>
              </w:rPr>
            </w:pPr>
          </w:p>
          <w:p w:rsidRPr="00855C5C" w:rsidR="00101F11" w:rsidP="00325DA2" w:rsidRDefault="00101F11" w14:paraId="0DADA549" w14:textId="59AA9658">
            <w:pPr>
              <w:rPr>
                <w:position w:val="1"/>
              </w:rPr>
            </w:pPr>
          </w:p>
          <w:p w:rsidRPr="00855C5C" w:rsidR="00101F11" w:rsidP="00325DA2" w:rsidRDefault="00101F11" w14:paraId="005689FC" w14:textId="77777777">
            <w:pPr>
              <w:rPr>
                <w:position w:val="1"/>
              </w:rPr>
            </w:pPr>
          </w:p>
          <w:p w:rsidRPr="00855C5C" w:rsidR="00325DA2" w:rsidP="00325DA2" w:rsidRDefault="00325DA2" w14:paraId="30B8DCAE" w14:textId="77777777">
            <w:r w:rsidRPr="00855C5C">
              <w:rPr>
                <w:position w:val="1"/>
              </w:rPr>
              <w:lastRenderedPageBreak/>
              <w:t xml:space="preserve">If you answered “Yes” to </w:t>
            </w:r>
            <w:r w:rsidRPr="00855C5C">
              <w:rPr>
                <w:b/>
                <w:bCs/>
                <w:position w:val="1"/>
              </w:rPr>
              <w:t>Item Number 18.,</w:t>
            </w:r>
            <w:r w:rsidRPr="00855C5C">
              <w:rPr>
                <w:position w:val="1"/>
              </w:rPr>
              <w:t xml:space="preserve"> complete </w:t>
            </w:r>
            <w:r w:rsidRPr="00855C5C">
              <w:rPr>
                <w:b/>
                <w:bCs/>
                <w:position w:val="1"/>
              </w:rPr>
              <w:t>Items A. - D.</w:t>
            </w:r>
          </w:p>
          <w:p w:rsidRPr="00855C5C" w:rsidR="00325DA2" w:rsidP="00325DA2" w:rsidRDefault="00325DA2" w14:paraId="3EF6C425" w14:textId="6BCB7820">
            <w:pPr>
              <w:rPr>
                <w:position w:val="1"/>
              </w:rPr>
            </w:pPr>
          </w:p>
          <w:p w:rsidRPr="00855C5C" w:rsidR="00101F11" w:rsidP="00325DA2" w:rsidRDefault="00101F11" w14:paraId="77CC4D45" w14:textId="73BD54C3">
            <w:pPr>
              <w:rPr>
                <w:position w:val="1"/>
              </w:rPr>
            </w:pPr>
          </w:p>
          <w:p w:rsidRPr="00855C5C" w:rsidR="00101F11" w:rsidP="00325DA2" w:rsidRDefault="00101F11" w14:paraId="4169B10E" w14:textId="0EBA3570">
            <w:pPr>
              <w:rPr>
                <w:color w:val="FF0000"/>
                <w:position w:val="1"/>
              </w:rPr>
            </w:pPr>
          </w:p>
          <w:p w:rsidRPr="00855C5C" w:rsidR="00101F11" w:rsidP="00325DA2" w:rsidRDefault="00101F11" w14:paraId="18A0CAE1" w14:textId="50AC37D9">
            <w:pPr>
              <w:rPr>
                <w:color w:val="FF0000"/>
                <w:position w:val="1"/>
              </w:rPr>
            </w:pPr>
            <w:r w:rsidRPr="00855C5C">
              <w:rPr>
                <w:color w:val="FF0000"/>
                <w:position w:val="1"/>
              </w:rPr>
              <w:t>[</w:t>
            </w:r>
            <w:r w:rsidRPr="00855C5C" w:rsidR="00CC07EB">
              <w:rPr>
                <w:color w:val="FF0000"/>
                <w:position w:val="1"/>
              </w:rPr>
              <w:t>N</w:t>
            </w:r>
            <w:r w:rsidRPr="00855C5C">
              <w:rPr>
                <w:color w:val="FF0000"/>
                <w:position w:val="1"/>
              </w:rPr>
              <w:t>ew]</w:t>
            </w:r>
          </w:p>
          <w:p w:rsidRPr="00855C5C" w:rsidR="00101F11" w:rsidP="00325DA2" w:rsidRDefault="00101F11" w14:paraId="6A4B981A" w14:textId="71170119">
            <w:pPr>
              <w:rPr>
                <w:position w:val="1"/>
              </w:rPr>
            </w:pPr>
          </w:p>
          <w:p w:rsidRPr="00855C5C" w:rsidR="00101F11" w:rsidP="00325DA2" w:rsidRDefault="00101F11" w14:paraId="1A920C41" w14:textId="6FECC9F0">
            <w:pPr>
              <w:rPr>
                <w:position w:val="1"/>
              </w:rPr>
            </w:pPr>
          </w:p>
          <w:p w:rsidRPr="00855C5C" w:rsidR="00101F11" w:rsidP="00325DA2" w:rsidRDefault="00101F11" w14:paraId="6A0C0275" w14:textId="69C72F86">
            <w:pPr>
              <w:rPr>
                <w:position w:val="1"/>
              </w:rPr>
            </w:pPr>
          </w:p>
          <w:p w:rsidRPr="00855C5C" w:rsidR="00101F11" w:rsidP="00325DA2" w:rsidRDefault="00101F11" w14:paraId="19770C89" w14:textId="0728A9FB">
            <w:pPr>
              <w:rPr>
                <w:position w:val="1"/>
              </w:rPr>
            </w:pPr>
          </w:p>
          <w:p w:rsidRPr="00855C5C" w:rsidR="00101F11" w:rsidP="00325DA2" w:rsidRDefault="00101F11" w14:paraId="3E0DBD3A" w14:textId="30213901">
            <w:pPr>
              <w:rPr>
                <w:position w:val="1"/>
              </w:rPr>
            </w:pPr>
          </w:p>
          <w:p w:rsidRPr="00855C5C" w:rsidR="00101F11" w:rsidP="00325DA2" w:rsidRDefault="00101F11" w14:paraId="0594BA87" w14:textId="35C47462">
            <w:pPr>
              <w:rPr>
                <w:position w:val="1"/>
              </w:rPr>
            </w:pPr>
          </w:p>
          <w:p w:rsidRPr="00855C5C" w:rsidR="00101F11" w:rsidP="00325DA2" w:rsidRDefault="00101F11" w14:paraId="4CB194F0" w14:textId="53ABA403">
            <w:pPr>
              <w:rPr>
                <w:position w:val="1"/>
              </w:rPr>
            </w:pPr>
          </w:p>
          <w:p w:rsidRPr="00855C5C" w:rsidR="00101F11" w:rsidP="00325DA2" w:rsidRDefault="00101F11" w14:paraId="7ABFE559" w14:textId="2ECE7481">
            <w:pPr>
              <w:rPr>
                <w:position w:val="1"/>
              </w:rPr>
            </w:pPr>
          </w:p>
          <w:p w:rsidRPr="00855C5C" w:rsidR="00101F11" w:rsidP="00325DA2" w:rsidRDefault="00101F11" w14:paraId="4158455E" w14:textId="7269EC14">
            <w:pPr>
              <w:rPr>
                <w:position w:val="1"/>
              </w:rPr>
            </w:pPr>
          </w:p>
          <w:p w:rsidRPr="00855C5C" w:rsidR="00101F11" w:rsidP="00325DA2" w:rsidRDefault="00101F11" w14:paraId="77635FD6" w14:textId="3A609A57">
            <w:pPr>
              <w:rPr>
                <w:position w:val="1"/>
              </w:rPr>
            </w:pPr>
          </w:p>
          <w:p w:rsidRPr="00855C5C" w:rsidR="00325DA2" w:rsidP="00325DA2" w:rsidRDefault="00325DA2" w14:paraId="1BCF9D7B" w14:textId="77777777">
            <w:r w:rsidRPr="00855C5C">
              <w:rPr>
                <w:b/>
                <w:bCs/>
                <w:position w:val="1"/>
              </w:rPr>
              <w:t>A.</w:t>
            </w:r>
            <w:r w:rsidRPr="00855C5C">
              <w:rPr>
                <w:position w:val="1"/>
              </w:rPr>
              <w:t xml:space="preserve">  Place of Final Adoption</w:t>
            </w:r>
          </w:p>
          <w:p w:rsidRPr="00855C5C" w:rsidR="00325DA2" w:rsidP="00325DA2" w:rsidRDefault="00325DA2" w14:paraId="06D92997" w14:textId="77777777">
            <w:r w:rsidRPr="00855C5C">
              <w:rPr>
                <w:position w:val="1"/>
              </w:rPr>
              <w:t>City or Town</w:t>
            </w:r>
          </w:p>
          <w:p w:rsidRPr="00855C5C" w:rsidR="00325DA2" w:rsidP="00325DA2" w:rsidRDefault="00325DA2" w14:paraId="541D3848" w14:textId="77777777">
            <w:r w:rsidRPr="00855C5C">
              <w:rPr>
                <w:position w:val="1"/>
              </w:rPr>
              <w:t>State</w:t>
            </w:r>
          </w:p>
          <w:p w:rsidRPr="00855C5C" w:rsidR="00325DA2" w:rsidP="00325DA2" w:rsidRDefault="00325DA2" w14:paraId="0005055E" w14:textId="77777777">
            <w:r w:rsidRPr="00855C5C">
              <w:rPr>
                <w:position w:val="1"/>
              </w:rPr>
              <w:t>Country</w:t>
            </w:r>
          </w:p>
          <w:p w:rsidRPr="00855C5C" w:rsidR="00325DA2" w:rsidP="00325DA2" w:rsidRDefault="00325DA2" w14:paraId="5BAB8724" w14:textId="77777777">
            <w:pPr>
              <w:rPr>
                <w:position w:val="1"/>
              </w:rPr>
            </w:pPr>
          </w:p>
          <w:p w:rsidRPr="00855C5C" w:rsidR="00325DA2" w:rsidP="00325DA2" w:rsidRDefault="00325DA2" w14:paraId="5E6C5F6C" w14:textId="77777777">
            <w:r w:rsidRPr="00855C5C">
              <w:rPr>
                <w:b/>
                <w:bCs/>
                <w:position w:val="1"/>
              </w:rPr>
              <w:t>B.</w:t>
            </w:r>
            <w:r w:rsidRPr="00855C5C">
              <w:rPr>
                <w:position w:val="1"/>
              </w:rPr>
              <w:t xml:space="preserve">  Date of Adoption (mm/dd/</w:t>
            </w:r>
            <w:proofErr w:type="spellStart"/>
            <w:r w:rsidRPr="00855C5C">
              <w:rPr>
                <w:position w:val="1"/>
              </w:rPr>
              <w:t>yyyy</w:t>
            </w:r>
            <w:proofErr w:type="spellEnd"/>
            <w:r w:rsidRPr="00855C5C">
              <w:rPr>
                <w:position w:val="1"/>
              </w:rPr>
              <w:t>)</w:t>
            </w:r>
          </w:p>
          <w:p w:rsidRPr="00855C5C" w:rsidR="00325DA2" w:rsidP="00325DA2" w:rsidRDefault="00325DA2" w14:paraId="7E9596C9" w14:textId="77777777">
            <w:pPr>
              <w:rPr>
                <w:position w:val="1"/>
              </w:rPr>
            </w:pPr>
          </w:p>
          <w:p w:rsidRPr="00855C5C" w:rsidR="00325DA2" w:rsidP="00325DA2" w:rsidRDefault="00325DA2" w14:paraId="4BC69415" w14:textId="77777777">
            <w:r w:rsidRPr="00855C5C">
              <w:rPr>
                <w:b/>
                <w:bCs/>
                <w:position w:val="1"/>
              </w:rPr>
              <w:t>C.</w:t>
            </w:r>
            <w:r w:rsidRPr="00855C5C">
              <w:rPr>
                <w:position w:val="1"/>
              </w:rPr>
              <w:t xml:space="preserve">  Date Legal Custody Began (mm/dd/</w:t>
            </w:r>
            <w:proofErr w:type="spellStart"/>
            <w:r w:rsidRPr="00855C5C">
              <w:rPr>
                <w:position w:val="1"/>
              </w:rPr>
              <w:t>yyyy</w:t>
            </w:r>
            <w:proofErr w:type="spellEnd"/>
            <w:r w:rsidRPr="00855C5C">
              <w:rPr>
                <w:position w:val="1"/>
              </w:rPr>
              <w:t>)</w:t>
            </w:r>
          </w:p>
          <w:p w:rsidRPr="00855C5C" w:rsidR="00325DA2" w:rsidP="00325DA2" w:rsidRDefault="00325DA2" w14:paraId="1C2BB53C" w14:textId="77777777">
            <w:pPr>
              <w:rPr>
                <w:position w:val="1"/>
              </w:rPr>
            </w:pPr>
          </w:p>
          <w:p w:rsidRPr="00855C5C" w:rsidR="00325DA2" w:rsidP="00325DA2" w:rsidRDefault="00325DA2" w14:paraId="53D47CD6" w14:textId="77777777">
            <w:r w:rsidRPr="00855C5C">
              <w:rPr>
                <w:b/>
                <w:bCs/>
                <w:position w:val="1"/>
              </w:rPr>
              <w:t>D.</w:t>
            </w:r>
            <w:r w:rsidRPr="00855C5C">
              <w:rPr>
                <w:position w:val="1"/>
              </w:rPr>
              <w:t xml:space="preserve">  Date Physical Custody Began (mm/dd/</w:t>
            </w:r>
            <w:proofErr w:type="spellStart"/>
            <w:r w:rsidRPr="00855C5C">
              <w:rPr>
                <w:position w:val="1"/>
              </w:rPr>
              <w:t>yyyy</w:t>
            </w:r>
            <w:proofErr w:type="spellEnd"/>
            <w:r w:rsidRPr="00855C5C">
              <w:rPr>
                <w:position w:val="1"/>
              </w:rPr>
              <w:t>)</w:t>
            </w:r>
          </w:p>
          <w:p w:rsidRPr="00855C5C" w:rsidR="00325DA2" w:rsidP="00325DA2" w:rsidRDefault="00325DA2" w14:paraId="19C606DF" w14:textId="0ABF8696">
            <w:pPr>
              <w:rPr>
                <w:color w:val="FF0000"/>
                <w:position w:val="1"/>
              </w:rPr>
            </w:pPr>
          </w:p>
          <w:p w:rsidRPr="00855C5C" w:rsidR="00CC07EB" w:rsidP="00325DA2" w:rsidRDefault="00CC07EB" w14:paraId="709ADE96" w14:textId="74CA8B65">
            <w:pPr>
              <w:rPr>
                <w:color w:val="FF0000"/>
                <w:position w:val="1"/>
              </w:rPr>
            </w:pPr>
            <w:r w:rsidRPr="00855C5C">
              <w:rPr>
                <w:color w:val="FF0000"/>
                <w:position w:val="1"/>
              </w:rPr>
              <w:t>[New]</w:t>
            </w:r>
          </w:p>
          <w:p w:rsidRPr="00855C5C" w:rsidR="00CC07EB" w:rsidP="00325DA2" w:rsidRDefault="00CC07EB" w14:paraId="19528EA4" w14:textId="0F36E141">
            <w:pPr>
              <w:rPr>
                <w:position w:val="1"/>
              </w:rPr>
            </w:pPr>
          </w:p>
          <w:p w:rsidRPr="00855C5C" w:rsidR="00325DA2" w:rsidP="00325DA2" w:rsidRDefault="00325DA2" w14:paraId="5D02466B" w14:textId="77777777">
            <w:r w:rsidRPr="00855C5C">
              <w:rPr>
                <w:b/>
                <w:bCs/>
                <w:position w:val="1"/>
              </w:rPr>
              <w:t>19.</w:t>
            </w:r>
            <w:r w:rsidRPr="00855C5C">
              <w:rPr>
                <w:position w:val="1"/>
              </w:rPr>
              <w:t xml:space="preserve">  Were your parents married to each other when you were born (or adopted)?</w:t>
            </w:r>
          </w:p>
          <w:p w:rsidRPr="00855C5C" w:rsidR="00325DA2" w:rsidP="00325DA2" w:rsidRDefault="00325DA2" w14:paraId="3B54538F" w14:textId="77777777">
            <w:r w:rsidRPr="00855C5C">
              <w:rPr>
                <w:position w:val="1"/>
              </w:rPr>
              <w:t>Yes</w:t>
            </w:r>
          </w:p>
          <w:p w:rsidRPr="00855C5C" w:rsidR="00325DA2" w:rsidP="00325DA2" w:rsidRDefault="00325DA2" w14:paraId="2D1662E0" w14:textId="77777777">
            <w:r w:rsidRPr="00855C5C">
              <w:rPr>
                <w:position w:val="1"/>
              </w:rPr>
              <w:t>No</w:t>
            </w:r>
          </w:p>
          <w:p w:rsidRPr="00855C5C" w:rsidR="00325DA2" w:rsidP="00325DA2" w:rsidRDefault="00325DA2" w14:paraId="4EDC019E" w14:textId="77777777">
            <w:pPr>
              <w:rPr>
                <w:position w:val="1"/>
              </w:rPr>
            </w:pPr>
          </w:p>
          <w:p w:rsidRPr="00855C5C" w:rsidR="00325DA2" w:rsidP="00325DA2" w:rsidRDefault="00325DA2" w14:paraId="6936E6DC" w14:textId="77777777">
            <w:r w:rsidRPr="00855C5C">
              <w:rPr>
                <w:b/>
                <w:bCs/>
                <w:position w:val="1"/>
              </w:rPr>
              <w:t>20.</w:t>
            </w:r>
            <w:r w:rsidRPr="00855C5C">
              <w:rPr>
                <w:position w:val="1"/>
              </w:rPr>
              <w:t xml:space="preserve">  Did your parents marry after you were born?</w:t>
            </w:r>
          </w:p>
          <w:p w:rsidRPr="00855C5C" w:rsidR="00325DA2" w:rsidP="00325DA2" w:rsidRDefault="00325DA2" w14:paraId="7A43654D" w14:textId="77777777">
            <w:r w:rsidRPr="00855C5C">
              <w:rPr>
                <w:position w:val="1"/>
              </w:rPr>
              <w:t>Yes</w:t>
            </w:r>
          </w:p>
          <w:p w:rsidRPr="00855C5C" w:rsidR="00325DA2" w:rsidP="00325DA2" w:rsidRDefault="00325DA2" w14:paraId="069243F2" w14:textId="77777777">
            <w:r w:rsidRPr="00855C5C">
              <w:rPr>
                <w:position w:val="1"/>
              </w:rPr>
              <w:t>No</w:t>
            </w:r>
          </w:p>
          <w:p w:rsidRPr="00855C5C" w:rsidR="00325DA2" w:rsidP="00325DA2" w:rsidRDefault="00325DA2" w14:paraId="34454FE4" w14:textId="77777777">
            <w:pPr>
              <w:rPr>
                <w:position w:val="1"/>
              </w:rPr>
            </w:pPr>
          </w:p>
          <w:p w:rsidRPr="00855C5C" w:rsidR="00325DA2" w:rsidP="00325DA2" w:rsidRDefault="00325DA2" w14:paraId="6216A169" w14:textId="77777777">
            <w:r w:rsidRPr="00855C5C">
              <w:rPr>
                <w:b/>
                <w:bCs/>
                <w:position w:val="1"/>
              </w:rPr>
              <w:t>21.</w:t>
            </w:r>
            <w:r w:rsidRPr="00855C5C">
              <w:rPr>
                <w:position w:val="1"/>
              </w:rPr>
              <w:t xml:space="preserve">  Do you regularly reside in the United States in the legal and physical custody of your U.S. citizen parent(s), or, if over 18 years of age, did you regularly reside in the legal and physical custody of your U.S. citizen parent(s) before turning 18 years of age?</w:t>
            </w:r>
          </w:p>
          <w:p w:rsidRPr="00855C5C" w:rsidR="00325DA2" w:rsidP="00325DA2" w:rsidRDefault="00325DA2" w14:paraId="193B3335" w14:textId="77777777">
            <w:r w:rsidRPr="00855C5C">
              <w:rPr>
                <w:position w:val="1"/>
              </w:rPr>
              <w:t>Yes</w:t>
            </w:r>
            <w:r w:rsidRPr="00855C5C">
              <w:rPr>
                <w:position w:val="1"/>
              </w:rPr>
              <w:br/>
              <w:t>No</w:t>
            </w:r>
          </w:p>
          <w:p w:rsidRPr="00855C5C" w:rsidR="00325DA2" w:rsidP="00325DA2" w:rsidRDefault="00325DA2" w14:paraId="0F28279D" w14:textId="77777777">
            <w:pPr>
              <w:rPr>
                <w:position w:val="1"/>
              </w:rPr>
            </w:pPr>
          </w:p>
          <w:p w:rsidRPr="00855C5C" w:rsidR="00325DA2" w:rsidP="00325DA2" w:rsidRDefault="00325DA2" w14:paraId="12845DB9" w14:textId="77777777">
            <w:pPr>
              <w:rPr>
                <w:b/>
              </w:rPr>
            </w:pPr>
            <w:r w:rsidRPr="00855C5C">
              <w:rPr>
                <w:b/>
                <w:position w:val="1"/>
              </w:rPr>
              <w:t>[Page 4]</w:t>
            </w:r>
          </w:p>
          <w:p w:rsidRPr="00855C5C" w:rsidR="00325DA2" w:rsidP="00325DA2" w:rsidRDefault="00325DA2" w14:paraId="7B0C31B5" w14:textId="77777777">
            <w:pPr>
              <w:rPr>
                <w:position w:val="1"/>
              </w:rPr>
            </w:pPr>
          </w:p>
          <w:p w:rsidRPr="00855C5C" w:rsidR="00325DA2" w:rsidP="00325DA2" w:rsidRDefault="00325DA2" w14:paraId="1DDBF31A" w14:textId="77777777">
            <w:r w:rsidRPr="00855C5C">
              <w:rPr>
                <w:b/>
                <w:bCs/>
                <w:position w:val="1"/>
              </w:rPr>
              <w:t>22.</w:t>
            </w:r>
            <w:r w:rsidRPr="00855C5C">
              <w:rPr>
                <w:position w:val="1"/>
              </w:rPr>
              <w:t xml:space="preserve">  Have you been absent from the United States since you first arrived?</w:t>
            </w:r>
          </w:p>
          <w:p w:rsidRPr="00855C5C" w:rsidR="00325DA2" w:rsidP="00325DA2" w:rsidRDefault="00325DA2" w14:paraId="1A09FA26" w14:textId="77777777">
            <w:r w:rsidRPr="00855C5C">
              <w:rPr>
                <w:position w:val="1"/>
              </w:rPr>
              <w:t>Yes</w:t>
            </w:r>
            <w:r w:rsidRPr="00855C5C">
              <w:rPr>
                <w:position w:val="1"/>
              </w:rPr>
              <w:br/>
              <w:t>No</w:t>
            </w:r>
          </w:p>
          <w:p w:rsidRPr="00855C5C" w:rsidR="00325DA2" w:rsidP="00325DA2" w:rsidRDefault="00325DA2" w14:paraId="0BCE4525" w14:textId="77777777">
            <w:pPr>
              <w:rPr>
                <w:position w:val="1"/>
              </w:rPr>
            </w:pPr>
          </w:p>
          <w:p w:rsidRPr="00855C5C" w:rsidR="00325DA2" w:rsidP="00325DA2" w:rsidRDefault="00325DA2" w14:paraId="033F5EE8" w14:textId="744F5895">
            <w:pPr>
              <w:rPr>
                <w:b/>
                <w:bCs/>
                <w:position w:val="1"/>
              </w:rPr>
            </w:pPr>
            <w:r w:rsidRPr="00855C5C">
              <w:rPr>
                <w:position w:val="1"/>
              </w:rPr>
              <w:t xml:space="preserve">Complete the following information </w:t>
            </w:r>
            <w:r w:rsidRPr="00855C5C">
              <w:rPr>
                <w:b/>
                <w:bCs/>
                <w:position w:val="1"/>
              </w:rPr>
              <w:t>only if you are claiming U.S. citizenship at the time of birth if you were born before October 10, 1952.</w:t>
            </w:r>
            <w:r w:rsidRPr="00855C5C">
              <w:rPr>
                <w:position w:val="1"/>
              </w:rPr>
              <w:t xml:space="preserve">  If you need extra space to complete this </w:t>
            </w:r>
            <w:r w:rsidRPr="00855C5C">
              <w:rPr>
                <w:position w:val="1"/>
              </w:rPr>
              <w:lastRenderedPageBreak/>
              <w:t xml:space="preserve">section, use the space provided in </w:t>
            </w:r>
            <w:r w:rsidRPr="00855C5C">
              <w:rPr>
                <w:b/>
                <w:bCs/>
                <w:position w:val="1"/>
              </w:rPr>
              <w:t>Part 11. Additional Information.</w:t>
            </w:r>
          </w:p>
          <w:p w:rsidRPr="00855C5C" w:rsidR="002A67EC" w:rsidP="00325DA2" w:rsidRDefault="002A67EC" w14:paraId="230653D3" w14:textId="44CA9DB1">
            <w:pPr>
              <w:rPr>
                <w:b/>
                <w:bCs/>
                <w:position w:val="1"/>
              </w:rPr>
            </w:pPr>
          </w:p>
          <w:p w:rsidRPr="00855C5C" w:rsidR="002A67EC" w:rsidP="00325DA2" w:rsidRDefault="002A67EC" w14:paraId="2C10798D" w14:textId="0F13DF6E">
            <w:pPr>
              <w:rPr>
                <w:b/>
                <w:bCs/>
                <w:color w:val="FF0000"/>
                <w:position w:val="1"/>
              </w:rPr>
            </w:pPr>
          </w:p>
          <w:p w:rsidRPr="00855C5C" w:rsidR="002A67EC" w:rsidP="00325DA2" w:rsidRDefault="002A67EC" w14:paraId="086F4433" w14:textId="4D2616F7">
            <w:pPr>
              <w:rPr>
                <w:color w:val="FF0000"/>
                <w:position w:val="1"/>
              </w:rPr>
            </w:pPr>
            <w:r w:rsidRPr="00855C5C">
              <w:rPr>
                <w:color w:val="FF0000"/>
                <w:position w:val="1"/>
              </w:rPr>
              <w:t>[Moved from above]</w:t>
            </w:r>
          </w:p>
          <w:p w:rsidRPr="00855C5C" w:rsidR="002A67EC" w:rsidP="00325DA2" w:rsidRDefault="002A67EC" w14:paraId="494BD7E6" w14:textId="7DA6680B">
            <w:pPr>
              <w:rPr>
                <w:position w:val="1"/>
              </w:rPr>
            </w:pPr>
          </w:p>
          <w:p w:rsidRPr="00855C5C" w:rsidR="002A67EC" w:rsidP="00325DA2" w:rsidRDefault="002A67EC" w14:paraId="73F277DC" w14:textId="37ED3B84">
            <w:pPr>
              <w:rPr>
                <w:position w:val="1"/>
              </w:rPr>
            </w:pPr>
          </w:p>
          <w:p w:rsidRPr="00855C5C" w:rsidR="002A67EC" w:rsidP="00325DA2" w:rsidRDefault="002A67EC" w14:paraId="231115E4" w14:textId="77777777"/>
          <w:p w:rsidRPr="00855C5C" w:rsidR="00325DA2" w:rsidP="00325DA2" w:rsidRDefault="00325DA2" w14:paraId="3128A22E" w14:textId="77777777"/>
          <w:p w:rsidRPr="00855C5C" w:rsidR="00325DA2" w:rsidP="00325DA2" w:rsidRDefault="00325DA2" w14:paraId="7EE28584" w14:textId="77777777">
            <w:r w:rsidRPr="00855C5C">
              <w:rPr>
                <w:b/>
                <w:bCs/>
              </w:rPr>
              <w:t>A.</w:t>
            </w:r>
            <w:r w:rsidRPr="00855C5C">
              <w:t xml:space="preserve">  Date You Left the United States (mm/dd/</w:t>
            </w:r>
            <w:proofErr w:type="spellStart"/>
            <w:r w:rsidRPr="00855C5C">
              <w:t>yyyy</w:t>
            </w:r>
            <w:proofErr w:type="spellEnd"/>
            <w:r w:rsidRPr="00855C5C">
              <w:t>)</w:t>
            </w:r>
          </w:p>
          <w:p w:rsidRPr="00855C5C" w:rsidR="00325DA2" w:rsidP="00325DA2" w:rsidRDefault="00325DA2" w14:paraId="532922BF" w14:textId="77777777"/>
          <w:p w:rsidRPr="00855C5C" w:rsidR="00325DA2" w:rsidP="00325DA2" w:rsidRDefault="00325DA2" w14:paraId="6C26D4B9" w14:textId="77777777">
            <w:r w:rsidRPr="00855C5C">
              <w:rPr>
                <w:b/>
                <w:bCs/>
              </w:rPr>
              <w:t>B.</w:t>
            </w:r>
            <w:r w:rsidRPr="00855C5C">
              <w:t xml:space="preserve">  Date You Returned to the United States (mm/dd/</w:t>
            </w:r>
            <w:proofErr w:type="spellStart"/>
            <w:r w:rsidRPr="00855C5C">
              <w:t>yyyy</w:t>
            </w:r>
            <w:proofErr w:type="spellEnd"/>
            <w:r w:rsidRPr="00855C5C">
              <w:t>)</w:t>
            </w:r>
          </w:p>
          <w:p w:rsidRPr="00855C5C" w:rsidR="00325DA2" w:rsidP="00325DA2" w:rsidRDefault="00325DA2" w14:paraId="28BBA728" w14:textId="77777777"/>
          <w:p w:rsidRPr="00855C5C" w:rsidR="00325DA2" w:rsidP="00325DA2" w:rsidRDefault="00325DA2" w14:paraId="42087D60" w14:textId="77777777">
            <w:r w:rsidRPr="00855C5C">
              <w:rPr>
                <w:b/>
                <w:bCs/>
              </w:rPr>
              <w:t>C.</w:t>
            </w:r>
            <w:r w:rsidRPr="00855C5C">
              <w:t xml:space="preserve">  Place of Entry Upon Return to the United States</w:t>
            </w:r>
          </w:p>
          <w:p w:rsidRPr="00855C5C" w:rsidR="00325DA2" w:rsidP="00325DA2" w:rsidRDefault="00325DA2" w14:paraId="5ABEAF87" w14:textId="77777777">
            <w:r w:rsidRPr="00855C5C">
              <w:t>City or Town</w:t>
            </w:r>
          </w:p>
          <w:p w:rsidRPr="00855C5C" w:rsidR="00325DA2" w:rsidP="00325DA2" w:rsidRDefault="00325DA2" w14:paraId="6060BE35" w14:textId="77777777">
            <w:r w:rsidRPr="00855C5C">
              <w:t>State</w:t>
            </w:r>
          </w:p>
          <w:p w:rsidRPr="00855C5C" w:rsidR="00325DA2" w:rsidP="00325DA2" w:rsidRDefault="00325DA2" w14:paraId="7A6DF43B" w14:textId="77777777"/>
          <w:p w:rsidRPr="00855C5C" w:rsidR="00325DA2" w:rsidP="00325DA2" w:rsidRDefault="00325DA2" w14:paraId="673F7ABC" w14:textId="77777777">
            <w:r w:rsidRPr="00855C5C">
              <w:rPr>
                <w:b/>
                <w:bCs/>
              </w:rPr>
              <w:t>D.</w:t>
            </w:r>
            <w:r w:rsidRPr="00855C5C">
              <w:t xml:space="preserve">  Date You Left the United States (mm/dd/</w:t>
            </w:r>
            <w:proofErr w:type="spellStart"/>
            <w:r w:rsidRPr="00855C5C">
              <w:t>yyyy</w:t>
            </w:r>
            <w:proofErr w:type="spellEnd"/>
            <w:r w:rsidRPr="00855C5C">
              <w:t>)</w:t>
            </w:r>
          </w:p>
          <w:p w:rsidRPr="00855C5C" w:rsidR="00325DA2" w:rsidP="00325DA2" w:rsidRDefault="00325DA2" w14:paraId="09546F84" w14:textId="77777777"/>
          <w:p w:rsidRPr="00855C5C" w:rsidR="00325DA2" w:rsidP="00325DA2" w:rsidRDefault="00325DA2" w14:paraId="0746E00A" w14:textId="77777777">
            <w:r w:rsidRPr="00855C5C">
              <w:rPr>
                <w:b/>
                <w:bCs/>
              </w:rPr>
              <w:t>E.</w:t>
            </w:r>
            <w:r w:rsidRPr="00855C5C">
              <w:t xml:space="preserve">  Date You Returned to the United States (mm/dd/</w:t>
            </w:r>
            <w:proofErr w:type="spellStart"/>
            <w:r w:rsidRPr="00855C5C">
              <w:t>yyyy</w:t>
            </w:r>
            <w:proofErr w:type="spellEnd"/>
            <w:r w:rsidRPr="00855C5C">
              <w:t>)</w:t>
            </w:r>
          </w:p>
          <w:p w:rsidRPr="00855C5C" w:rsidR="00325DA2" w:rsidP="00325DA2" w:rsidRDefault="00325DA2" w14:paraId="450DA53E" w14:textId="77777777"/>
          <w:p w:rsidRPr="00855C5C" w:rsidR="00325DA2" w:rsidP="00325DA2" w:rsidRDefault="00325DA2" w14:paraId="37890B8C" w14:textId="77777777">
            <w:r w:rsidRPr="00855C5C">
              <w:rPr>
                <w:b/>
                <w:bCs/>
              </w:rPr>
              <w:t>F.</w:t>
            </w:r>
            <w:r w:rsidRPr="00855C5C">
              <w:t xml:space="preserve">  Place of Entry Upon Return to the United States</w:t>
            </w:r>
          </w:p>
          <w:p w:rsidRPr="00855C5C" w:rsidR="00325DA2" w:rsidP="00325DA2" w:rsidRDefault="00325DA2" w14:paraId="1F8CD367" w14:textId="77777777">
            <w:r w:rsidRPr="00855C5C">
              <w:t>City or Town</w:t>
            </w:r>
          </w:p>
          <w:p w:rsidRPr="00855C5C" w:rsidR="00325DA2" w:rsidP="00325DA2" w:rsidRDefault="00325DA2" w14:paraId="7896CC37" w14:textId="77777777">
            <w:r w:rsidRPr="00855C5C">
              <w:t>State</w:t>
            </w:r>
          </w:p>
          <w:p w:rsidRPr="00855C5C" w:rsidR="00325DA2" w:rsidP="003463DC" w:rsidRDefault="00325DA2" w14:paraId="4C2543DB" w14:textId="77777777"/>
        </w:tc>
        <w:tc>
          <w:tcPr>
            <w:tcW w:w="4095" w:type="dxa"/>
          </w:tcPr>
          <w:p w:rsidRPr="0050712F" w:rsidR="00016C07" w:rsidP="003463DC" w:rsidRDefault="00F141AE" w14:paraId="6256F81B" w14:textId="77777777">
            <w:pPr>
              <w:rPr>
                <w:b/>
                <w:bCs/>
              </w:rPr>
            </w:pPr>
            <w:r w:rsidRPr="0050712F">
              <w:rPr>
                <w:b/>
                <w:bCs/>
              </w:rPr>
              <w:lastRenderedPageBreak/>
              <w:t>[Page 1]</w:t>
            </w:r>
          </w:p>
          <w:p w:rsidRPr="0050712F" w:rsidR="00F141AE" w:rsidP="003463DC" w:rsidRDefault="00F141AE" w14:paraId="6822DE65" w14:textId="77777777">
            <w:pPr>
              <w:rPr>
                <w:b/>
                <w:bCs/>
              </w:rPr>
            </w:pPr>
          </w:p>
          <w:p w:rsidRPr="0050712F" w:rsidR="00F141AE" w:rsidP="00F141AE" w:rsidRDefault="00F141AE" w14:paraId="238F2DC0" w14:textId="7BF5435B">
            <w:pPr>
              <w:rPr>
                <w:b/>
                <w:bCs/>
                <w:color w:val="FF0000"/>
              </w:rPr>
            </w:pPr>
            <w:r w:rsidRPr="0050712F">
              <w:rPr>
                <w:b/>
                <w:bCs/>
              </w:rPr>
              <w:t xml:space="preserve">Part 2.  Information About </w:t>
            </w:r>
            <w:r w:rsidRPr="0050712F" w:rsidR="00EC354D">
              <w:rPr>
                <w:b/>
                <w:bCs/>
              </w:rPr>
              <w:t>You</w:t>
            </w:r>
            <w:r w:rsidRPr="0050712F" w:rsidR="00EC354D">
              <w:rPr>
                <w:b/>
                <w:bCs/>
                <w:color w:val="FF0000"/>
              </w:rPr>
              <w:t xml:space="preserve"> (Child of a U.S. Citizen)</w:t>
            </w:r>
          </w:p>
          <w:p w:rsidRPr="0050712F" w:rsidR="00EC354D" w:rsidP="00F141AE" w:rsidRDefault="00EC354D" w14:paraId="0B25F817" w14:textId="77777777"/>
          <w:p w:rsidRPr="0050712F" w:rsidR="00F141AE" w:rsidP="00F141AE" w:rsidRDefault="00F141AE" w14:paraId="46DAE302" w14:textId="2E824167">
            <w:pPr>
              <w:autoSpaceDE w:val="0"/>
              <w:autoSpaceDN w:val="0"/>
              <w:adjustRightInd w:val="0"/>
            </w:pPr>
            <w:r w:rsidRPr="0050712F">
              <w:rPr>
                <w:color w:val="FF0000"/>
              </w:rPr>
              <w:t>Provide</w:t>
            </w:r>
            <w:r w:rsidRPr="0050712F">
              <w:t xml:space="preserve"> information about yourself if you are an applicant applying for the Certificate of Citizenship.  </w:t>
            </w:r>
            <w:r w:rsidRPr="0050712F">
              <w:rPr>
                <w:b/>
                <w:bCs/>
              </w:rPr>
              <w:t xml:space="preserve">Provide information about your child </w:t>
            </w:r>
            <w:r w:rsidRPr="0050712F">
              <w:t xml:space="preserve">if you are a U.S. citizen parent </w:t>
            </w:r>
            <w:r w:rsidRPr="0050712F">
              <w:rPr>
                <w:color w:val="FF0000"/>
              </w:rPr>
              <w:t xml:space="preserve">or legal guardian </w:t>
            </w:r>
            <w:r w:rsidRPr="0050712F">
              <w:t xml:space="preserve">applying for a Certificate of Citizenship for your minor child. </w:t>
            </w:r>
          </w:p>
          <w:p w:rsidRPr="0050712F" w:rsidR="00F141AE" w:rsidP="00F141AE" w:rsidRDefault="00F141AE" w14:paraId="5643AFC6" w14:textId="77777777">
            <w:pPr>
              <w:autoSpaceDE w:val="0"/>
              <w:autoSpaceDN w:val="0"/>
              <w:adjustRightInd w:val="0"/>
            </w:pPr>
          </w:p>
          <w:p w:rsidRPr="0050712F" w:rsidR="00F141AE" w:rsidP="00F141AE" w:rsidRDefault="00F141AE" w14:paraId="7DBB15EB" w14:textId="77777777">
            <w:pPr>
              <w:autoSpaceDE w:val="0"/>
              <w:autoSpaceDN w:val="0"/>
              <w:adjustRightInd w:val="0"/>
            </w:pPr>
            <w:r w:rsidRPr="0050712F">
              <w:rPr>
                <w:b/>
                <w:bCs/>
              </w:rPr>
              <w:t>1.</w:t>
            </w:r>
            <w:r w:rsidRPr="0050712F">
              <w:t xml:space="preserve">  Current Legal Name</w:t>
            </w:r>
            <w:r w:rsidRPr="0050712F">
              <w:rPr>
                <w:b/>
                <w:bCs/>
              </w:rPr>
              <w:t xml:space="preserve"> </w:t>
            </w:r>
            <w:r w:rsidRPr="0050712F">
              <w:t xml:space="preserve">(do </w:t>
            </w:r>
            <w:r w:rsidRPr="0050712F">
              <w:rPr>
                <w:b/>
                <w:bCs/>
              </w:rPr>
              <w:t xml:space="preserve">not </w:t>
            </w:r>
            <w:r w:rsidRPr="0050712F">
              <w:t xml:space="preserve">provide a nickname) </w:t>
            </w:r>
          </w:p>
          <w:p w:rsidRPr="0050712F" w:rsidR="00F141AE" w:rsidP="00F141AE" w:rsidRDefault="00F141AE" w14:paraId="0D44D428" w14:textId="77777777">
            <w:pPr>
              <w:autoSpaceDE w:val="0"/>
              <w:autoSpaceDN w:val="0"/>
              <w:adjustRightInd w:val="0"/>
            </w:pPr>
            <w:r w:rsidRPr="0050712F">
              <w:t xml:space="preserve">Family Name (Last Name) </w:t>
            </w:r>
          </w:p>
          <w:p w:rsidRPr="0050712F" w:rsidR="00F141AE" w:rsidP="00F141AE" w:rsidRDefault="00F141AE" w14:paraId="248BB8B5" w14:textId="77777777">
            <w:pPr>
              <w:autoSpaceDE w:val="0"/>
              <w:autoSpaceDN w:val="0"/>
              <w:adjustRightInd w:val="0"/>
            </w:pPr>
            <w:r w:rsidRPr="0050712F">
              <w:t>Given Name (First Name)</w:t>
            </w:r>
          </w:p>
          <w:p w:rsidRPr="0050712F" w:rsidR="00F141AE" w:rsidP="00F141AE" w:rsidRDefault="00F141AE" w14:paraId="1F39B7BF" w14:textId="77777777">
            <w:pPr>
              <w:autoSpaceDE w:val="0"/>
              <w:autoSpaceDN w:val="0"/>
              <w:adjustRightInd w:val="0"/>
            </w:pPr>
            <w:r w:rsidRPr="0050712F">
              <w:t xml:space="preserve">Middle Name  </w:t>
            </w:r>
          </w:p>
          <w:p w:rsidRPr="0050712F" w:rsidR="00F141AE" w:rsidP="00F141AE" w:rsidRDefault="00F141AE" w14:paraId="044AD283" w14:textId="77777777">
            <w:pPr>
              <w:autoSpaceDE w:val="0"/>
              <w:autoSpaceDN w:val="0"/>
              <w:adjustRightInd w:val="0"/>
            </w:pPr>
          </w:p>
          <w:p w:rsidRPr="0050712F" w:rsidR="00F141AE" w:rsidP="00F141AE" w:rsidRDefault="00F141AE" w14:paraId="457AA0F0" w14:textId="77777777">
            <w:pPr>
              <w:autoSpaceDE w:val="0"/>
              <w:autoSpaceDN w:val="0"/>
              <w:adjustRightInd w:val="0"/>
            </w:pPr>
            <w:r w:rsidRPr="0050712F">
              <w:rPr>
                <w:b/>
                <w:bCs/>
              </w:rPr>
              <w:t>2.</w:t>
            </w:r>
            <w:r w:rsidRPr="0050712F">
              <w:t xml:space="preserve">  Your Name Exactly As It Appears on Your Permanent Resident Card</w:t>
            </w:r>
            <w:r w:rsidRPr="0050712F">
              <w:rPr>
                <w:b/>
                <w:bCs/>
              </w:rPr>
              <w:t xml:space="preserve"> </w:t>
            </w:r>
            <w:r w:rsidRPr="0050712F">
              <w:t xml:space="preserve">(if different from above) </w:t>
            </w:r>
          </w:p>
          <w:p w:rsidRPr="0050712F" w:rsidR="00F141AE" w:rsidP="00F141AE" w:rsidRDefault="00F141AE" w14:paraId="0C7CFD9E" w14:textId="77777777">
            <w:pPr>
              <w:autoSpaceDE w:val="0"/>
              <w:autoSpaceDN w:val="0"/>
              <w:adjustRightInd w:val="0"/>
            </w:pPr>
            <w:r w:rsidRPr="0050712F">
              <w:t xml:space="preserve">Family Name (Last Name) </w:t>
            </w:r>
          </w:p>
          <w:p w:rsidRPr="0050712F" w:rsidR="00F141AE" w:rsidP="00F141AE" w:rsidRDefault="00F141AE" w14:paraId="321A557D" w14:textId="77777777">
            <w:pPr>
              <w:autoSpaceDE w:val="0"/>
              <w:autoSpaceDN w:val="0"/>
              <w:adjustRightInd w:val="0"/>
            </w:pPr>
            <w:r w:rsidRPr="0050712F">
              <w:t xml:space="preserve">Given Name (First Name) </w:t>
            </w:r>
          </w:p>
          <w:p w:rsidRPr="0050712F" w:rsidR="00F141AE" w:rsidP="00F141AE" w:rsidRDefault="00F141AE" w14:paraId="374E7401" w14:textId="77777777">
            <w:pPr>
              <w:autoSpaceDE w:val="0"/>
              <w:autoSpaceDN w:val="0"/>
              <w:adjustRightInd w:val="0"/>
            </w:pPr>
            <w:r w:rsidRPr="0050712F">
              <w:t xml:space="preserve">Middle Name </w:t>
            </w:r>
          </w:p>
          <w:p w:rsidRPr="0050712F" w:rsidR="00F141AE" w:rsidP="00F141AE" w:rsidRDefault="00F141AE" w14:paraId="57C50ACD" w14:textId="77777777">
            <w:pPr>
              <w:autoSpaceDE w:val="0"/>
              <w:autoSpaceDN w:val="0"/>
              <w:adjustRightInd w:val="0"/>
            </w:pPr>
          </w:p>
          <w:p w:rsidRPr="0050712F" w:rsidR="00F141AE" w:rsidP="00F141AE" w:rsidRDefault="00F141AE" w14:paraId="3D3C3C68" w14:textId="77777777">
            <w:pPr>
              <w:autoSpaceDE w:val="0"/>
              <w:autoSpaceDN w:val="0"/>
              <w:adjustRightInd w:val="0"/>
            </w:pPr>
            <w:r w:rsidRPr="0050712F">
              <w:rPr>
                <w:b/>
                <w:bCs/>
              </w:rPr>
              <w:t>3.</w:t>
            </w:r>
            <w:r w:rsidRPr="0050712F">
              <w:t xml:space="preserve"> Other Names You Have Used Since Birth </w:t>
            </w:r>
          </w:p>
          <w:p w:rsidRPr="0050712F" w:rsidR="00F141AE" w:rsidP="00F141AE" w:rsidRDefault="00F141AE" w14:paraId="4AE624C4" w14:textId="77777777">
            <w:r w:rsidRPr="0050712F">
              <w:t xml:space="preserve">Provide all other names you have ever used, include nicknames, maiden name, and aliases. </w:t>
            </w:r>
          </w:p>
          <w:p w:rsidRPr="0050712F" w:rsidR="00F141AE" w:rsidP="00F141AE" w:rsidRDefault="00F141AE" w14:paraId="7A1D5BE0" w14:textId="77777777">
            <w:r w:rsidRPr="0050712F">
              <w:t xml:space="preserve">Family Name (Last Name) </w:t>
            </w:r>
          </w:p>
          <w:p w:rsidRPr="0050712F" w:rsidR="00F141AE" w:rsidP="00F141AE" w:rsidRDefault="00F141AE" w14:paraId="535A9710" w14:textId="77777777">
            <w:r w:rsidRPr="0050712F">
              <w:t xml:space="preserve">Given Name (First Name) </w:t>
            </w:r>
          </w:p>
          <w:p w:rsidRPr="0050712F" w:rsidR="00F141AE" w:rsidP="00F141AE" w:rsidRDefault="00F141AE" w14:paraId="55620FDC" w14:textId="77777777">
            <w:r w:rsidRPr="0050712F">
              <w:t>Middle Name</w:t>
            </w:r>
          </w:p>
          <w:p w:rsidRPr="0050712F" w:rsidR="00F141AE" w:rsidP="00F141AE" w:rsidRDefault="00F141AE" w14:paraId="2E075CF7" w14:textId="77777777"/>
          <w:p w:rsidRPr="0050712F" w:rsidR="00F141AE" w:rsidP="00F141AE" w:rsidRDefault="00F141AE" w14:paraId="6B8634BD" w14:textId="77777777">
            <w:r w:rsidRPr="0050712F">
              <w:t xml:space="preserve">Family Name (Last Name) </w:t>
            </w:r>
          </w:p>
          <w:p w:rsidRPr="0050712F" w:rsidR="00F141AE" w:rsidP="00F141AE" w:rsidRDefault="00F141AE" w14:paraId="16A21BAB" w14:textId="77777777">
            <w:r w:rsidRPr="0050712F">
              <w:t xml:space="preserve">Given Name (First Name) </w:t>
            </w:r>
          </w:p>
          <w:p w:rsidRPr="0050712F" w:rsidR="00F141AE" w:rsidP="00F141AE" w:rsidRDefault="00F141AE" w14:paraId="640C1CE7" w14:textId="77777777">
            <w:r w:rsidRPr="0050712F">
              <w:t>Middle Name</w:t>
            </w:r>
          </w:p>
          <w:p w:rsidRPr="0050712F" w:rsidR="00F141AE" w:rsidP="00F141AE" w:rsidRDefault="00F141AE" w14:paraId="3FBDA315" w14:textId="77777777"/>
          <w:p w:rsidRPr="0050712F" w:rsidR="00F141AE" w:rsidP="00F141AE" w:rsidRDefault="00F141AE" w14:paraId="7AE4A12D" w14:textId="0C8FDEEF">
            <w:r w:rsidRPr="0050712F">
              <w:rPr>
                <w:b/>
                <w:bCs/>
              </w:rPr>
              <w:t>4.</w:t>
            </w:r>
            <w:r w:rsidRPr="0050712F">
              <w:t xml:space="preserve">  U.S. Social Security </w:t>
            </w:r>
            <w:r w:rsidRPr="0050712F" w:rsidR="008E3538">
              <w:t>Number (if any)</w:t>
            </w:r>
          </w:p>
          <w:p w:rsidRPr="0050712F" w:rsidR="008E3538" w:rsidP="00F141AE" w:rsidRDefault="008E3538" w14:paraId="0668285B" w14:textId="77777777"/>
          <w:p w:rsidRPr="0050712F" w:rsidR="00F141AE" w:rsidP="00F141AE" w:rsidRDefault="00F141AE" w14:paraId="30082C91" w14:textId="6AE0504F">
            <w:r w:rsidRPr="0050712F">
              <w:rPr>
                <w:b/>
                <w:bCs/>
              </w:rPr>
              <w:t>5.</w:t>
            </w:r>
            <w:r w:rsidRPr="0050712F">
              <w:t xml:space="preserve">  USCIS Online Account </w:t>
            </w:r>
            <w:r w:rsidRPr="0050712F" w:rsidR="008E3538">
              <w:t>Number (if any)</w:t>
            </w:r>
          </w:p>
          <w:p w:rsidRPr="0050712F" w:rsidR="00F141AE" w:rsidP="00F141AE" w:rsidRDefault="00F141AE" w14:paraId="44A27BD6" w14:textId="77777777"/>
          <w:p w:rsidRPr="0050712F" w:rsidR="00F141AE" w:rsidP="00F141AE" w:rsidRDefault="00F141AE" w14:paraId="28758D52" w14:textId="77777777">
            <w:r w:rsidRPr="0050712F">
              <w:rPr>
                <w:b/>
                <w:bCs/>
              </w:rPr>
              <w:t>6.</w:t>
            </w:r>
            <w:r w:rsidRPr="0050712F">
              <w:t xml:space="preserve">  Date of Birth (mm/dd/</w:t>
            </w:r>
            <w:proofErr w:type="spellStart"/>
            <w:r w:rsidRPr="0050712F">
              <w:t>yyyy</w:t>
            </w:r>
            <w:proofErr w:type="spellEnd"/>
            <w:r w:rsidRPr="0050712F">
              <w:t>)</w:t>
            </w:r>
          </w:p>
          <w:p w:rsidRPr="0050712F" w:rsidR="00F141AE" w:rsidP="00F141AE" w:rsidRDefault="00F141AE" w14:paraId="40BB4EB1" w14:textId="77777777"/>
          <w:p w:rsidRPr="0050712F" w:rsidR="00F141AE" w:rsidP="00F141AE" w:rsidRDefault="00F141AE" w14:paraId="6CC6B636" w14:textId="77777777">
            <w:r w:rsidRPr="0050712F">
              <w:rPr>
                <w:b/>
                <w:bCs/>
              </w:rPr>
              <w:t>7.</w:t>
            </w:r>
            <w:r w:rsidRPr="0050712F">
              <w:t xml:space="preserve">  Country of Birth</w:t>
            </w:r>
          </w:p>
          <w:p w:rsidRPr="0050712F" w:rsidR="00F141AE" w:rsidP="00F141AE" w:rsidRDefault="00F141AE" w14:paraId="1E49349F" w14:textId="77777777"/>
          <w:p w:rsidRPr="0050712F" w:rsidR="00F141AE" w:rsidP="00F141AE" w:rsidRDefault="00F141AE" w14:paraId="79748D1A" w14:textId="5505EB7A">
            <w:r w:rsidRPr="0050712F">
              <w:rPr>
                <w:b/>
                <w:bCs/>
              </w:rPr>
              <w:t>8.</w:t>
            </w:r>
            <w:r w:rsidRPr="0050712F">
              <w:t xml:space="preserve">  Country </w:t>
            </w:r>
            <w:r w:rsidRPr="0050712F" w:rsidR="00101F11">
              <w:t xml:space="preserve">of Prior Citizenship </w:t>
            </w:r>
            <w:r w:rsidRPr="0050712F">
              <w:t>or Nationality</w:t>
            </w:r>
          </w:p>
          <w:p w:rsidRPr="0050712F" w:rsidR="00F141AE" w:rsidP="00F141AE" w:rsidRDefault="00F141AE" w14:paraId="07561A61" w14:textId="77777777"/>
          <w:p w:rsidRPr="0050712F" w:rsidR="00F141AE" w:rsidP="00F141AE" w:rsidRDefault="00F141AE" w14:paraId="0D3EBF80" w14:textId="77777777">
            <w:r w:rsidRPr="0050712F">
              <w:rPr>
                <w:b/>
                <w:bCs/>
              </w:rPr>
              <w:t>9.</w:t>
            </w:r>
            <w:r w:rsidRPr="0050712F">
              <w:t xml:space="preserve">  Gender</w:t>
            </w:r>
          </w:p>
          <w:p w:rsidRPr="0050712F" w:rsidR="00F141AE" w:rsidP="00F141AE" w:rsidRDefault="00F141AE" w14:paraId="3B45572F" w14:textId="77777777">
            <w:r w:rsidRPr="0050712F">
              <w:t>Male</w:t>
            </w:r>
          </w:p>
          <w:p w:rsidRPr="0050712F" w:rsidR="00F141AE" w:rsidP="00F141AE" w:rsidRDefault="00F141AE" w14:paraId="6E2E7D10" w14:textId="77777777">
            <w:r w:rsidRPr="0050712F">
              <w:t>Female</w:t>
            </w:r>
          </w:p>
          <w:p w:rsidRPr="0050712F" w:rsidR="00CA6E14" w:rsidP="00CA6E14" w:rsidRDefault="00CA6E14" w14:paraId="0E7E43D2" w14:textId="77777777">
            <w:pPr>
              <w:rPr>
                <w:rFonts w:eastAsiaTheme="minorHAnsi"/>
                <w:b/>
                <w:bCs/>
                <w:color w:val="FF0000"/>
              </w:rPr>
            </w:pPr>
          </w:p>
          <w:p w:rsidRPr="0050712F" w:rsidR="00CA6E14" w:rsidP="00CA6E14" w:rsidRDefault="00CA6E14" w14:paraId="3249300F" w14:textId="613D7A00">
            <w:pPr>
              <w:rPr>
                <w:rFonts w:eastAsiaTheme="minorHAnsi"/>
                <w:color w:val="FF0000"/>
              </w:rPr>
            </w:pPr>
            <w:r w:rsidRPr="0050712F">
              <w:rPr>
                <w:rFonts w:eastAsiaTheme="minorHAnsi"/>
                <w:b/>
                <w:bCs/>
                <w:color w:val="FF0000"/>
              </w:rPr>
              <w:t xml:space="preserve">10. </w:t>
            </w:r>
            <w:r w:rsidRPr="0050712F">
              <w:rPr>
                <w:rFonts w:eastAsia="Calibri"/>
                <w:color w:val="FF0000"/>
              </w:rPr>
              <w:t>Height   Feet__ Inches __</w:t>
            </w:r>
          </w:p>
          <w:p w:rsidRPr="0050712F" w:rsidR="00F141AE" w:rsidP="00F141AE" w:rsidRDefault="00F141AE" w14:paraId="0880CA99" w14:textId="77777777"/>
          <w:p w:rsidRPr="0050712F" w:rsidR="00F141AE" w:rsidP="00F141AE" w:rsidRDefault="00F141AE" w14:paraId="4FE905C1" w14:textId="77777777">
            <w:pPr>
              <w:rPr>
                <w:b/>
              </w:rPr>
            </w:pPr>
            <w:r w:rsidRPr="0050712F">
              <w:rPr>
                <w:b/>
              </w:rPr>
              <w:t>[Page 2]</w:t>
            </w:r>
          </w:p>
          <w:p w:rsidRPr="0050712F" w:rsidR="00F141AE" w:rsidP="00F141AE" w:rsidRDefault="00F141AE" w14:paraId="398EA377" w14:textId="77777777"/>
          <w:p w:rsidRPr="0050712F" w:rsidR="00F141AE" w:rsidP="00F141AE" w:rsidRDefault="00CA6E14" w14:paraId="3021EAB7" w14:textId="56D77A67">
            <w:r w:rsidRPr="0050712F">
              <w:rPr>
                <w:b/>
                <w:bCs/>
                <w:color w:val="FF0000"/>
              </w:rPr>
              <w:t>11</w:t>
            </w:r>
            <w:r w:rsidRPr="0050712F" w:rsidR="00F141AE">
              <w:rPr>
                <w:b/>
                <w:bCs/>
                <w:color w:val="FF0000"/>
              </w:rPr>
              <w:t>.</w:t>
            </w:r>
            <w:r w:rsidRPr="0050712F" w:rsidR="00F141AE">
              <w:rPr>
                <w:color w:val="FF0000"/>
              </w:rPr>
              <w:t xml:space="preserve">  </w:t>
            </w:r>
            <w:r w:rsidRPr="0050712F" w:rsidR="004F406F">
              <w:rPr>
                <w:color w:val="FF0000"/>
              </w:rPr>
              <w:t xml:space="preserve">Current </w:t>
            </w:r>
            <w:r w:rsidRPr="0050712F" w:rsidR="00F141AE">
              <w:t>Mailing Address</w:t>
            </w:r>
          </w:p>
          <w:p w:rsidRPr="0050712F" w:rsidR="00F141AE" w:rsidP="00F141AE" w:rsidRDefault="00F141AE" w14:paraId="20364A32" w14:textId="0EF8F488">
            <w:pPr>
              <w:rPr>
                <w:b/>
                <w:bCs/>
              </w:rPr>
            </w:pPr>
            <w:r w:rsidRPr="0050712F">
              <w:t xml:space="preserve">In Care Of </w:t>
            </w:r>
            <w:r w:rsidRPr="0050712F" w:rsidR="008E3538">
              <w:t>Name (if any)</w:t>
            </w:r>
          </w:p>
          <w:p w:rsidRPr="0050712F" w:rsidR="00F141AE" w:rsidP="00F141AE" w:rsidRDefault="00F141AE" w14:paraId="5DC9203A" w14:textId="77777777">
            <w:pPr>
              <w:rPr>
                <w:b/>
                <w:bCs/>
              </w:rPr>
            </w:pPr>
            <w:r w:rsidRPr="0050712F">
              <w:t>Street Number and Name</w:t>
            </w:r>
            <w:r w:rsidRPr="0050712F">
              <w:rPr>
                <w:b/>
                <w:bCs/>
              </w:rPr>
              <w:t xml:space="preserve"> </w:t>
            </w:r>
          </w:p>
          <w:p w:rsidRPr="0050712F" w:rsidR="00F141AE" w:rsidP="00F141AE" w:rsidRDefault="00F141AE" w14:paraId="07E63687" w14:textId="77777777">
            <w:pPr>
              <w:rPr>
                <w:b/>
                <w:bCs/>
              </w:rPr>
            </w:pPr>
            <w:r w:rsidRPr="0050712F">
              <w:t>Apt.</w:t>
            </w:r>
            <w:r w:rsidRPr="0050712F">
              <w:rPr>
                <w:b/>
                <w:bCs/>
              </w:rPr>
              <w:t xml:space="preserve"> </w:t>
            </w:r>
            <w:r w:rsidRPr="0050712F">
              <w:t>Ste.</w:t>
            </w:r>
            <w:r w:rsidRPr="0050712F">
              <w:rPr>
                <w:b/>
                <w:bCs/>
              </w:rPr>
              <w:t xml:space="preserve"> </w:t>
            </w:r>
            <w:proofErr w:type="spellStart"/>
            <w:r w:rsidRPr="0050712F">
              <w:t>Flr</w:t>
            </w:r>
            <w:proofErr w:type="spellEnd"/>
            <w:r w:rsidRPr="0050712F">
              <w:t>.</w:t>
            </w:r>
            <w:r w:rsidRPr="0050712F">
              <w:rPr>
                <w:b/>
                <w:bCs/>
              </w:rPr>
              <w:t xml:space="preserve"> </w:t>
            </w:r>
          </w:p>
          <w:p w:rsidRPr="0050712F" w:rsidR="00F141AE" w:rsidP="00F141AE" w:rsidRDefault="00F141AE" w14:paraId="25C68A46" w14:textId="77777777">
            <w:pPr>
              <w:rPr>
                <w:b/>
                <w:bCs/>
              </w:rPr>
            </w:pPr>
            <w:r w:rsidRPr="0050712F">
              <w:t>Number</w:t>
            </w:r>
            <w:r w:rsidRPr="0050712F">
              <w:rPr>
                <w:b/>
                <w:bCs/>
              </w:rPr>
              <w:t xml:space="preserve"> </w:t>
            </w:r>
          </w:p>
          <w:p w:rsidRPr="0050712F" w:rsidR="00F141AE" w:rsidP="00F141AE" w:rsidRDefault="00F141AE" w14:paraId="4CB35FDE" w14:textId="77777777">
            <w:pPr>
              <w:rPr>
                <w:b/>
                <w:bCs/>
              </w:rPr>
            </w:pPr>
            <w:r w:rsidRPr="0050712F">
              <w:t>City or Town</w:t>
            </w:r>
            <w:r w:rsidRPr="0050712F">
              <w:rPr>
                <w:b/>
                <w:bCs/>
              </w:rPr>
              <w:t xml:space="preserve"> </w:t>
            </w:r>
          </w:p>
          <w:p w:rsidRPr="0050712F" w:rsidR="00F141AE" w:rsidP="00F141AE" w:rsidRDefault="00F141AE" w14:paraId="1871A995" w14:textId="77777777">
            <w:pPr>
              <w:rPr>
                <w:b/>
                <w:bCs/>
              </w:rPr>
            </w:pPr>
            <w:r w:rsidRPr="0050712F">
              <w:t>State</w:t>
            </w:r>
            <w:r w:rsidRPr="0050712F">
              <w:rPr>
                <w:b/>
                <w:bCs/>
              </w:rPr>
              <w:t xml:space="preserve"> </w:t>
            </w:r>
          </w:p>
          <w:p w:rsidRPr="0050712F" w:rsidR="00F141AE" w:rsidP="00F141AE" w:rsidRDefault="00F141AE" w14:paraId="5B837C1D" w14:textId="6263A7B9">
            <w:pPr>
              <w:rPr>
                <w:color w:val="FF0000"/>
              </w:rPr>
            </w:pPr>
            <w:r w:rsidRPr="0050712F">
              <w:t xml:space="preserve">ZIP </w:t>
            </w:r>
            <w:r w:rsidRPr="0050712F">
              <w:rPr>
                <w:color w:val="FF0000"/>
              </w:rPr>
              <w:t xml:space="preserve">Code </w:t>
            </w:r>
          </w:p>
          <w:p w:rsidRPr="0050712F" w:rsidR="00F141AE" w:rsidP="00F141AE" w:rsidRDefault="00F141AE" w14:paraId="5E3D4D35" w14:textId="77777777">
            <w:r w:rsidRPr="0050712F">
              <w:rPr>
                <w:color w:val="FF0000"/>
              </w:rPr>
              <w:t xml:space="preserve">Province </w:t>
            </w:r>
            <w:r w:rsidRPr="0050712F">
              <w:t>(foreign address only)</w:t>
            </w:r>
          </w:p>
          <w:p w:rsidRPr="0050712F" w:rsidR="00F141AE" w:rsidP="00F141AE" w:rsidRDefault="00F141AE" w14:paraId="70C7E0F0" w14:textId="77777777">
            <w:r w:rsidRPr="0050712F">
              <w:t>Postal Code (foreign address only)</w:t>
            </w:r>
          </w:p>
          <w:p w:rsidRPr="0050712F" w:rsidR="00F141AE" w:rsidP="00F141AE" w:rsidRDefault="00F141AE" w14:paraId="3F0D4C9A" w14:textId="77777777">
            <w:r w:rsidRPr="0050712F">
              <w:t>Country (foreign address only)</w:t>
            </w:r>
          </w:p>
          <w:p w:rsidRPr="0050712F" w:rsidR="00F141AE" w:rsidP="00F141AE" w:rsidRDefault="00F141AE" w14:paraId="7C407BB2" w14:textId="77777777"/>
          <w:p w:rsidRPr="0050712F" w:rsidR="00F141AE" w:rsidP="00F141AE" w:rsidRDefault="00CA6E14" w14:paraId="50D64E01" w14:textId="269BAC8D">
            <w:r w:rsidRPr="0050712F">
              <w:rPr>
                <w:b/>
                <w:bCs/>
                <w:color w:val="FF0000"/>
              </w:rPr>
              <w:t>12</w:t>
            </w:r>
            <w:r w:rsidRPr="0050712F" w:rsidR="00F141AE">
              <w:rPr>
                <w:b/>
                <w:bCs/>
                <w:color w:val="FF0000"/>
              </w:rPr>
              <w:t xml:space="preserve">.  </w:t>
            </w:r>
            <w:r w:rsidRPr="0050712F" w:rsidR="004F406F">
              <w:rPr>
                <w:color w:val="FF0000"/>
              </w:rPr>
              <w:t>Current</w:t>
            </w:r>
            <w:r w:rsidRPr="0050712F" w:rsidR="004F406F">
              <w:rPr>
                <w:b/>
                <w:bCs/>
              </w:rPr>
              <w:t xml:space="preserve"> </w:t>
            </w:r>
            <w:r w:rsidRPr="0050712F" w:rsidR="00F141AE">
              <w:t>Physical Address</w:t>
            </w:r>
            <w:r w:rsidRPr="0050712F" w:rsidR="005E6701">
              <w:t xml:space="preserve"> </w:t>
            </w:r>
            <w:r w:rsidRPr="0050712F" w:rsidR="005E6701">
              <w:rPr>
                <w:color w:val="FF0000"/>
              </w:rPr>
              <w:t>(if different from the address above)</w:t>
            </w:r>
            <w:r w:rsidRPr="0050712F" w:rsidR="00887DA5">
              <w:rPr>
                <w:color w:val="FF0000"/>
              </w:rPr>
              <w:t xml:space="preserve"> </w:t>
            </w:r>
          </w:p>
          <w:p w:rsidRPr="0050712F" w:rsidR="00F141AE" w:rsidP="00F141AE" w:rsidRDefault="00F141AE" w14:paraId="487B5D65" w14:textId="77777777">
            <w:pPr>
              <w:rPr>
                <w:b/>
                <w:bCs/>
              </w:rPr>
            </w:pPr>
            <w:r w:rsidRPr="0050712F">
              <w:t xml:space="preserve">Street Number and Name (Do </w:t>
            </w:r>
            <w:r w:rsidRPr="0050712F">
              <w:rPr>
                <w:b/>
                <w:bCs/>
              </w:rPr>
              <w:t xml:space="preserve">not </w:t>
            </w:r>
            <w:r w:rsidRPr="0050712F">
              <w:t xml:space="preserve">provide a PO Box in this space unless it is your </w:t>
            </w:r>
            <w:r w:rsidRPr="0050712F">
              <w:rPr>
                <w:b/>
                <w:bCs/>
              </w:rPr>
              <w:t xml:space="preserve">ONLY </w:t>
            </w:r>
            <w:r w:rsidRPr="0050712F">
              <w:t>address.)</w:t>
            </w:r>
            <w:r w:rsidRPr="0050712F">
              <w:rPr>
                <w:b/>
                <w:bCs/>
              </w:rPr>
              <w:t xml:space="preserve"> </w:t>
            </w:r>
          </w:p>
          <w:p w:rsidRPr="0050712F" w:rsidR="00F141AE" w:rsidP="00F141AE" w:rsidRDefault="00F141AE" w14:paraId="3FBACE26" w14:textId="77777777">
            <w:pPr>
              <w:rPr>
                <w:b/>
                <w:bCs/>
              </w:rPr>
            </w:pPr>
            <w:r w:rsidRPr="0050712F">
              <w:t>Apt.</w:t>
            </w:r>
            <w:r w:rsidRPr="0050712F">
              <w:rPr>
                <w:b/>
                <w:bCs/>
              </w:rPr>
              <w:t xml:space="preserve"> </w:t>
            </w:r>
            <w:r w:rsidRPr="0050712F">
              <w:t>Ste.</w:t>
            </w:r>
            <w:r w:rsidRPr="0050712F">
              <w:rPr>
                <w:b/>
                <w:bCs/>
              </w:rPr>
              <w:t xml:space="preserve"> </w:t>
            </w:r>
            <w:proofErr w:type="spellStart"/>
            <w:r w:rsidRPr="0050712F">
              <w:t>Flr</w:t>
            </w:r>
            <w:proofErr w:type="spellEnd"/>
            <w:r w:rsidRPr="0050712F">
              <w:t>.</w:t>
            </w:r>
            <w:r w:rsidRPr="0050712F">
              <w:rPr>
                <w:b/>
                <w:bCs/>
              </w:rPr>
              <w:t xml:space="preserve"> </w:t>
            </w:r>
          </w:p>
          <w:p w:rsidRPr="0050712F" w:rsidR="00F141AE" w:rsidP="00F141AE" w:rsidRDefault="00F141AE" w14:paraId="7C835534" w14:textId="77777777">
            <w:pPr>
              <w:rPr>
                <w:b/>
                <w:bCs/>
              </w:rPr>
            </w:pPr>
            <w:r w:rsidRPr="0050712F">
              <w:t>Number</w:t>
            </w:r>
          </w:p>
          <w:p w:rsidRPr="0050712F" w:rsidR="00F141AE" w:rsidP="00F141AE" w:rsidRDefault="00F141AE" w14:paraId="55689E15" w14:textId="77777777">
            <w:pPr>
              <w:rPr>
                <w:b/>
                <w:bCs/>
              </w:rPr>
            </w:pPr>
            <w:r w:rsidRPr="0050712F">
              <w:t>City or Town</w:t>
            </w:r>
            <w:r w:rsidRPr="0050712F">
              <w:rPr>
                <w:b/>
                <w:bCs/>
              </w:rPr>
              <w:t xml:space="preserve"> </w:t>
            </w:r>
          </w:p>
          <w:p w:rsidRPr="0050712F" w:rsidR="00F141AE" w:rsidP="00F141AE" w:rsidRDefault="00F141AE" w14:paraId="29855E94" w14:textId="2426525B">
            <w:pPr>
              <w:rPr>
                <w:b/>
                <w:bCs/>
              </w:rPr>
            </w:pPr>
            <w:r w:rsidRPr="0050712F">
              <w:t>State</w:t>
            </w:r>
            <w:r w:rsidRPr="0050712F">
              <w:rPr>
                <w:b/>
                <w:bCs/>
              </w:rPr>
              <w:t xml:space="preserve"> </w:t>
            </w:r>
          </w:p>
          <w:p w:rsidRPr="0050712F" w:rsidR="00EC354D" w:rsidP="00F141AE" w:rsidRDefault="00EC354D" w14:paraId="6D3220FB" w14:textId="2F0706F9">
            <w:pPr>
              <w:rPr>
                <w:color w:val="FF0000"/>
              </w:rPr>
            </w:pPr>
            <w:r w:rsidRPr="0050712F">
              <w:rPr>
                <w:color w:val="FF0000"/>
              </w:rPr>
              <w:t>ZIP Code</w:t>
            </w:r>
          </w:p>
          <w:p w:rsidRPr="0050712F" w:rsidR="00F141AE" w:rsidP="00F141AE" w:rsidRDefault="00F141AE" w14:paraId="7C8A0A29" w14:textId="77777777">
            <w:pPr>
              <w:rPr>
                <w:b/>
                <w:bCs/>
              </w:rPr>
            </w:pPr>
            <w:r w:rsidRPr="0050712F">
              <w:t>Province (foreign address only)</w:t>
            </w:r>
            <w:r w:rsidRPr="0050712F">
              <w:rPr>
                <w:b/>
                <w:bCs/>
              </w:rPr>
              <w:t xml:space="preserve"> </w:t>
            </w:r>
          </w:p>
          <w:p w:rsidRPr="0050712F" w:rsidR="00F141AE" w:rsidP="00F141AE" w:rsidRDefault="00F141AE" w14:paraId="56B4C227" w14:textId="77777777">
            <w:pPr>
              <w:rPr>
                <w:b/>
                <w:bCs/>
              </w:rPr>
            </w:pPr>
            <w:r w:rsidRPr="0050712F">
              <w:t>Postal Code (foreign address only)</w:t>
            </w:r>
            <w:r w:rsidRPr="0050712F">
              <w:rPr>
                <w:b/>
                <w:bCs/>
              </w:rPr>
              <w:t xml:space="preserve"> </w:t>
            </w:r>
          </w:p>
          <w:p w:rsidRPr="0050712F" w:rsidR="00F141AE" w:rsidP="00F141AE" w:rsidRDefault="00F141AE" w14:paraId="6F89245D" w14:textId="77777777">
            <w:r w:rsidRPr="0050712F">
              <w:t>Country (foreign address only)</w:t>
            </w:r>
          </w:p>
          <w:p w:rsidRPr="0050712F" w:rsidR="00F141AE" w:rsidP="00F141AE" w:rsidRDefault="00F141AE" w14:paraId="7B44E796" w14:textId="77777777"/>
          <w:p w:rsidRPr="0050712F" w:rsidR="00F141AE" w:rsidP="00F141AE" w:rsidRDefault="00CC07EB" w14:paraId="1D756399" w14:textId="081CA035">
            <w:r w:rsidRPr="0050712F">
              <w:rPr>
                <w:b/>
                <w:bCs/>
                <w:color w:val="FF0000"/>
              </w:rPr>
              <w:t>13</w:t>
            </w:r>
            <w:r w:rsidRPr="0050712F" w:rsidR="00F141AE">
              <w:rPr>
                <w:b/>
                <w:bCs/>
                <w:color w:val="FF0000"/>
              </w:rPr>
              <w:t>.</w:t>
            </w:r>
            <w:r w:rsidRPr="0050712F" w:rsidR="00F141AE">
              <w:rPr>
                <w:color w:val="FF0000"/>
              </w:rPr>
              <w:t xml:space="preserve"> </w:t>
            </w:r>
            <w:r w:rsidRPr="0050712F" w:rsidR="00F141AE">
              <w:t xml:space="preserve"> Current Marital Status</w:t>
            </w:r>
          </w:p>
          <w:p w:rsidRPr="0050712F" w:rsidR="00F141AE" w:rsidP="00F141AE" w:rsidRDefault="00F141AE" w14:paraId="3B7AB308" w14:textId="77777777">
            <w:r w:rsidRPr="0050712F">
              <w:t>Single, Never Married</w:t>
            </w:r>
          </w:p>
          <w:p w:rsidRPr="0050712F" w:rsidR="00F141AE" w:rsidP="00F141AE" w:rsidRDefault="00F141AE" w14:paraId="6D331A90" w14:textId="77777777">
            <w:r w:rsidRPr="0050712F">
              <w:t>Married</w:t>
            </w:r>
          </w:p>
          <w:p w:rsidRPr="0050712F" w:rsidR="00F141AE" w:rsidP="00F141AE" w:rsidRDefault="00F141AE" w14:paraId="5C8EEC4A" w14:textId="77777777">
            <w:r w:rsidRPr="0050712F">
              <w:t>Divorced</w:t>
            </w:r>
          </w:p>
          <w:p w:rsidRPr="0050712F" w:rsidR="00F141AE" w:rsidP="00F141AE" w:rsidRDefault="00F141AE" w14:paraId="720BB4F6" w14:textId="77777777">
            <w:r w:rsidRPr="0050712F">
              <w:t>Widowed</w:t>
            </w:r>
          </w:p>
          <w:p w:rsidRPr="0050712F" w:rsidR="00F141AE" w:rsidP="00F141AE" w:rsidRDefault="00F141AE" w14:paraId="462A38A7" w14:textId="77777777">
            <w:r w:rsidRPr="0050712F">
              <w:t>Separated</w:t>
            </w:r>
          </w:p>
          <w:p w:rsidRPr="0050712F" w:rsidR="00F141AE" w:rsidP="00F141AE" w:rsidRDefault="00F141AE" w14:paraId="5CCC3F19" w14:textId="77777777">
            <w:r w:rsidRPr="0050712F">
              <w:t>Marriage Annulled</w:t>
            </w:r>
          </w:p>
          <w:p w:rsidRPr="0050712F" w:rsidR="00F141AE" w:rsidP="00F141AE" w:rsidRDefault="00F141AE" w14:paraId="229D9985" w14:textId="69DE5EBF">
            <w:r w:rsidRPr="0050712F">
              <w:rPr>
                <w:color w:val="FF0000"/>
              </w:rPr>
              <w:t>Other</w:t>
            </w:r>
            <w:r w:rsidRPr="0050712F">
              <w:t xml:space="preserve"> </w:t>
            </w:r>
            <w:bookmarkStart w:name="_Hlk65571842" w:id="4"/>
            <w:r w:rsidRPr="0050712F" w:rsidR="00887DA5">
              <w:rPr>
                <w:color w:val="FF0000"/>
              </w:rPr>
              <w:t>[Fillable field]</w:t>
            </w:r>
          </w:p>
          <w:bookmarkEnd w:id="4"/>
          <w:p w:rsidRPr="0050712F" w:rsidR="00F141AE" w:rsidP="00F141AE" w:rsidRDefault="00F141AE" w14:paraId="13174B53" w14:textId="77777777"/>
          <w:p w:rsidRPr="0050712F" w:rsidR="00F141AE" w:rsidP="00F141AE" w:rsidRDefault="00CC07EB" w14:paraId="7FB177FB" w14:textId="01917EE1">
            <w:pPr>
              <w:rPr>
                <w:b/>
                <w:bCs/>
              </w:rPr>
            </w:pPr>
            <w:r w:rsidRPr="0050712F">
              <w:rPr>
                <w:b/>
                <w:bCs/>
                <w:color w:val="FF0000"/>
              </w:rPr>
              <w:t>14</w:t>
            </w:r>
            <w:r w:rsidRPr="0050712F" w:rsidR="00F141AE">
              <w:rPr>
                <w:b/>
                <w:bCs/>
                <w:color w:val="FF0000"/>
              </w:rPr>
              <w:t xml:space="preserve">.  </w:t>
            </w:r>
            <w:r w:rsidRPr="0050712F" w:rsidR="00F141AE">
              <w:rPr>
                <w:position w:val="1"/>
              </w:rPr>
              <w:t>U.S. Armed Forces</w:t>
            </w:r>
            <w:r w:rsidRPr="0050712F" w:rsidR="00F141AE">
              <w:rPr>
                <w:b/>
                <w:bCs/>
              </w:rPr>
              <w:t xml:space="preserve"> </w:t>
            </w:r>
          </w:p>
          <w:p w:rsidRPr="0050712F" w:rsidR="00F141AE" w:rsidP="00F141AE" w:rsidRDefault="00F141AE" w14:paraId="5654C74D" w14:textId="77777777">
            <w:r w:rsidRPr="0050712F">
              <w:rPr>
                <w:position w:val="1"/>
              </w:rPr>
              <w:t>Are you a member or veteran of any branch of the U.S. Armed Forces?</w:t>
            </w:r>
          </w:p>
          <w:p w:rsidRPr="0050712F" w:rsidR="00F141AE" w:rsidP="00F141AE" w:rsidRDefault="00F141AE" w14:paraId="0D6EBD34" w14:textId="77777777">
            <w:r w:rsidRPr="0050712F">
              <w:rPr>
                <w:position w:val="1"/>
              </w:rPr>
              <w:t>Yes</w:t>
            </w:r>
          </w:p>
          <w:p w:rsidRPr="0050712F" w:rsidR="00F141AE" w:rsidP="00F141AE" w:rsidRDefault="00F141AE" w14:paraId="6C5D1A67" w14:textId="77777777">
            <w:r w:rsidRPr="0050712F">
              <w:rPr>
                <w:position w:val="1"/>
              </w:rPr>
              <w:t>No</w:t>
            </w:r>
          </w:p>
          <w:p w:rsidRPr="0050712F" w:rsidR="00F141AE" w:rsidP="00F141AE" w:rsidRDefault="00F141AE" w14:paraId="4ACAC931" w14:textId="77777777">
            <w:pPr>
              <w:rPr>
                <w:position w:val="1"/>
              </w:rPr>
            </w:pPr>
          </w:p>
          <w:p w:rsidRPr="0050712F" w:rsidR="00F141AE" w:rsidP="00F141AE" w:rsidRDefault="00CC07EB" w14:paraId="60954CAB" w14:textId="50740F57">
            <w:r w:rsidRPr="0050712F">
              <w:rPr>
                <w:b/>
                <w:bCs/>
                <w:color w:val="FF0000"/>
                <w:position w:val="1"/>
              </w:rPr>
              <w:t>15</w:t>
            </w:r>
            <w:r w:rsidRPr="0050712F" w:rsidR="00F141AE">
              <w:rPr>
                <w:b/>
                <w:bCs/>
                <w:color w:val="FF0000"/>
                <w:position w:val="1"/>
              </w:rPr>
              <w:t>.</w:t>
            </w:r>
            <w:r w:rsidRPr="0050712F" w:rsidR="00F141AE">
              <w:rPr>
                <w:position w:val="1"/>
              </w:rPr>
              <w:t xml:space="preserve">  Information About Your Admission into the United States </w:t>
            </w:r>
            <w:r w:rsidRPr="0050712F" w:rsidR="00F141AE">
              <w:rPr>
                <w:color w:val="FF0000"/>
                <w:position w:val="1"/>
              </w:rPr>
              <w:t xml:space="preserve">and Immigration </w:t>
            </w:r>
            <w:r w:rsidRPr="0050712F" w:rsidR="00F141AE">
              <w:rPr>
                <w:position w:val="1"/>
              </w:rPr>
              <w:t>Status</w:t>
            </w:r>
          </w:p>
          <w:p w:rsidRPr="0050712F" w:rsidR="00F141AE" w:rsidP="00F141AE" w:rsidRDefault="00F141AE" w14:paraId="5AAB1D3A" w14:textId="77777777">
            <w:r w:rsidRPr="0050712F">
              <w:rPr>
                <w:b/>
                <w:bCs/>
                <w:position w:val="1"/>
              </w:rPr>
              <w:t>A.</w:t>
            </w:r>
            <w:r w:rsidRPr="0050712F">
              <w:rPr>
                <w:position w:val="1"/>
              </w:rPr>
              <w:t xml:space="preserve">  I arrived in the following manner</w:t>
            </w:r>
          </w:p>
          <w:p w:rsidRPr="0050712F" w:rsidR="00F141AE" w:rsidP="00F141AE" w:rsidRDefault="00F141AE" w14:paraId="718D237E" w14:textId="77777777">
            <w:r w:rsidRPr="0050712F">
              <w:rPr>
                <w:position w:val="1"/>
              </w:rPr>
              <w:t>Port-of-Entry</w:t>
            </w:r>
          </w:p>
          <w:p w:rsidRPr="0050712F" w:rsidR="00F141AE" w:rsidP="00F141AE" w:rsidRDefault="00F141AE" w14:paraId="4E97886B" w14:textId="77777777">
            <w:pPr>
              <w:rPr>
                <w:position w:val="1"/>
              </w:rPr>
            </w:pPr>
            <w:r w:rsidRPr="0050712F">
              <w:rPr>
                <w:position w:val="1"/>
              </w:rPr>
              <w:t>[Fillable field]</w:t>
            </w:r>
          </w:p>
          <w:p w:rsidRPr="0050712F" w:rsidR="00F141AE" w:rsidP="00F141AE" w:rsidRDefault="00F141AE" w14:paraId="26593D3A" w14:textId="77777777">
            <w:pPr>
              <w:rPr>
                <w:position w:val="1"/>
              </w:rPr>
            </w:pPr>
          </w:p>
          <w:p w:rsidRPr="0050712F" w:rsidR="00F141AE" w:rsidP="00F141AE" w:rsidRDefault="00F141AE" w14:paraId="488E9111" w14:textId="77777777">
            <w:r w:rsidRPr="0050712F">
              <w:rPr>
                <w:position w:val="1"/>
              </w:rPr>
              <w:t>Date of Entry (mm/dd/</w:t>
            </w:r>
            <w:proofErr w:type="spellStart"/>
            <w:r w:rsidRPr="0050712F">
              <w:rPr>
                <w:position w:val="1"/>
              </w:rPr>
              <w:t>yyyy</w:t>
            </w:r>
            <w:proofErr w:type="spellEnd"/>
            <w:r w:rsidRPr="0050712F">
              <w:rPr>
                <w:position w:val="1"/>
              </w:rPr>
              <w:t>)</w:t>
            </w:r>
          </w:p>
          <w:p w:rsidRPr="0050712F" w:rsidR="00F141AE" w:rsidP="00F141AE" w:rsidRDefault="00F141AE" w14:paraId="20601F75" w14:textId="77777777">
            <w:r w:rsidRPr="0050712F">
              <w:rPr>
                <w:position w:val="1"/>
              </w:rPr>
              <w:t>Exact Name Used at Time of Entry</w:t>
            </w:r>
          </w:p>
          <w:p w:rsidRPr="0050712F" w:rsidR="00F141AE" w:rsidP="00F141AE" w:rsidRDefault="00F141AE" w14:paraId="22A37CA9" w14:textId="77777777">
            <w:r w:rsidRPr="0050712F">
              <w:rPr>
                <w:position w:val="1"/>
              </w:rPr>
              <w:t>Family Name (Last Name)</w:t>
            </w:r>
          </w:p>
          <w:p w:rsidRPr="0050712F" w:rsidR="00F141AE" w:rsidP="00F141AE" w:rsidRDefault="00F141AE" w14:paraId="74F218DD" w14:textId="77777777">
            <w:r w:rsidRPr="0050712F">
              <w:rPr>
                <w:position w:val="1"/>
              </w:rPr>
              <w:t>Given Name (First Name)</w:t>
            </w:r>
          </w:p>
          <w:p w:rsidRPr="0050712F" w:rsidR="00F141AE" w:rsidP="00F141AE" w:rsidRDefault="00F141AE" w14:paraId="06B0BC57" w14:textId="77777777">
            <w:r w:rsidRPr="0050712F">
              <w:rPr>
                <w:position w:val="1"/>
              </w:rPr>
              <w:t>Middle Name</w:t>
            </w:r>
          </w:p>
          <w:p w:rsidR="00F141AE" w:rsidP="00F141AE" w:rsidRDefault="00F141AE" w14:paraId="4536185E" w14:textId="0668CEFE">
            <w:pPr>
              <w:rPr>
                <w:position w:val="1"/>
              </w:rPr>
            </w:pPr>
          </w:p>
          <w:p w:rsidRPr="0050712F" w:rsidR="0050712F" w:rsidP="00F141AE" w:rsidRDefault="0050712F" w14:paraId="7DD99C4B" w14:textId="77777777">
            <w:pPr>
              <w:rPr>
                <w:position w:val="1"/>
              </w:rPr>
            </w:pPr>
          </w:p>
          <w:p w:rsidRPr="0050712F" w:rsidR="00F141AE" w:rsidP="00F141AE" w:rsidRDefault="00F141AE" w14:paraId="4751A1EB" w14:textId="77777777">
            <w:r w:rsidRPr="0050712F">
              <w:rPr>
                <w:b/>
                <w:bCs/>
                <w:position w:val="1"/>
              </w:rPr>
              <w:t>B.</w:t>
            </w:r>
            <w:r w:rsidRPr="0050712F">
              <w:rPr>
                <w:position w:val="1"/>
              </w:rPr>
              <w:t xml:space="preserve">  I used the following travel document to be admitted to the United States</w:t>
            </w:r>
          </w:p>
          <w:p w:rsidRPr="0050712F" w:rsidR="00F141AE" w:rsidP="00F141AE" w:rsidRDefault="00F141AE" w14:paraId="21BD910F" w14:textId="77777777">
            <w:r w:rsidRPr="0050712F">
              <w:rPr>
                <w:position w:val="1"/>
              </w:rPr>
              <w:t>[] Passport</w:t>
            </w:r>
          </w:p>
          <w:p w:rsidRPr="0050712F" w:rsidR="00F141AE" w:rsidP="00F141AE" w:rsidRDefault="00F141AE" w14:paraId="0072BA61" w14:textId="77777777">
            <w:r w:rsidRPr="0050712F">
              <w:rPr>
                <w:position w:val="1"/>
              </w:rPr>
              <w:t>Passport Number</w:t>
            </w:r>
          </w:p>
          <w:p w:rsidRPr="0050712F" w:rsidR="00F141AE" w:rsidP="00F141AE" w:rsidRDefault="00F141AE" w14:paraId="4C64CB1E" w14:textId="77777777">
            <w:r w:rsidRPr="0050712F">
              <w:rPr>
                <w:position w:val="1"/>
              </w:rPr>
              <w:t>[] Travel Document</w:t>
            </w:r>
          </w:p>
          <w:p w:rsidRPr="0050712F" w:rsidR="00F141AE" w:rsidP="00F141AE" w:rsidRDefault="00F141AE" w14:paraId="51D11A5C" w14:textId="77777777">
            <w:r w:rsidRPr="0050712F">
              <w:rPr>
                <w:position w:val="1"/>
              </w:rPr>
              <w:t>Travel Document Number</w:t>
            </w:r>
          </w:p>
          <w:p w:rsidRPr="0050712F" w:rsidR="00F141AE" w:rsidP="00F141AE" w:rsidRDefault="00F141AE" w14:paraId="5DED2645" w14:textId="77777777">
            <w:r w:rsidRPr="0050712F">
              <w:rPr>
                <w:position w:val="1"/>
              </w:rPr>
              <w:t>Country of Issuance for Passport or Travel Document</w:t>
            </w:r>
          </w:p>
          <w:p w:rsidRPr="0050712F" w:rsidR="00F141AE" w:rsidP="00F141AE" w:rsidRDefault="00F141AE" w14:paraId="6DE1FFA7" w14:textId="77777777">
            <w:r w:rsidRPr="0050712F">
              <w:rPr>
                <w:position w:val="1"/>
              </w:rPr>
              <w:t>Date Passport or Travel Document Issued (mm/dd/</w:t>
            </w:r>
            <w:proofErr w:type="spellStart"/>
            <w:r w:rsidRPr="0050712F">
              <w:rPr>
                <w:position w:val="1"/>
              </w:rPr>
              <w:t>yyyy</w:t>
            </w:r>
            <w:proofErr w:type="spellEnd"/>
            <w:r w:rsidRPr="0050712F">
              <w:rPr>
                <w:position w:val="1"/>
              </w:rPr>
              <w:t>)</w:t>
            </w:r>
          </w:p>
          <w:p w:rsidRPr="0050712F" w:rsidR="00F141AE" w:rsidP="00F141AE" w:rsidRDefault="00F141AE" w14:paraId="12199AAA" w14:textId="77777777">
            <w:pPr>
              <w:rPr>
                <w:position w:val="1"/>
              </w:rPr>
            </w:pPr>
          </w:p>
          <w:p w:rsidRPr="0050712F" w:rsidR="00F141AE" w:rsidP="00F141AE" w:rsidRDefault="00F141AE" w14:paraId="7B4F1BEF" w14:textId="77777777">
            <w:pPr>
              <w:rPr>
                <w:b/>
              </w:rPr>
            </w:pPr>
            <w:r w:rsidRPr="0050712F">
              <w:rPr>
                <w:b/>
                <w:position w:val="1"/>
              </w:rPr>
              <w:t>[Page 3]</w:t>
            </w:r>
          </w:p>
          <w:p w:rsidRPr="0050712F" w:rsidR="00F141AE" w:rsidP="00F141AE" w:rsidRDefault="00F141AE" w14:paraId="24EF9829" w14:textId="77777777">
            <w:pPr>
              <w:rPr>
                <w:position w:val="1"/>
              </w:rPr>
            </w:pPr>
          </w:p>
          <w:p w:rsidRPr="0050712F" w:rsidR="00CA6E14" w:rsidP="00CA6E14" w:rsidRDefault="00F141AE" w14:paraId="0ADE886D" w14:textId="77777777">
            <w:pPr>
              <w:rPr>
                <w:rFonts w:eastAsiaTheme="minorHAnsi"/>
                <w:color w:val="FF0000"/>
                <w:position w:val="1"/>
              </w:rPr>
            </w:pPr>
            <w:r w:rsidRPr="0050712F">
              <w:rPr>
                <w:b/>
                <w:bCs/>
                <w:position w:val="1"/>
              </w:rPr>
              <w:t>C.</w:t>
            </w:r>
            <w:r w:rsidRPr="0050712F">
              <w:rPr>
                <w:position w:val="1"/>
              </w:rPr>
              <w:t xml:space="preserve">  </w:t>
            </w:r>
            <w:r w:rsidRPr="0050712F" w:rsidR="00CA6E14">
              <w:rPr>
                <w:rFonts w:eastAsiaTheme="minorHAnsi"/>
                <w:color w:val="FF0000"/>
                <w:position w:val="1"/>
              </w:rPr>
              <w:t>Have you ever been a lawful permanent resident (LPR)?</w:t>
            </w:r>
          </w:p>
          <w:p w:rsidRPr="0050712F" w:rsidR="00CA6E14" w:rsidP="00CA6E14" w:rsidRDefault="00CA6E14" w14:paraId="16248575" w14:textId="07F26EF8">
            <w:pPr>
              <w:rPr>
                <w:rFonts w:eastAsiaTheme="minorHAnsi"/>
                <w:color w:val="FF0000"/>
                <w:position w:val="1"/>
              </w:rPr>
            </w:pPr>
            <w:r w:rsidRPr="0050712F">
              <w:rPr>
                <w:rFonts w:eastAsiaTheme="minorHAnsi"/>
                <w:color w:val="FF0000"/>
                <w:position w:val="1"/>
              </w:rPr>
              <w:t>Yes (</w:t>
            </w:r>
            <w:r w:rsidRPr="0050712F" w:rsidR="00EC354D">
              <w:rPr>
                <w:rFonts w:eastAsiaTheme="minorHAnsi"/>
                <w:color w:val="FF0000"/>
                <w:position w:val="1"/>
              </w:rPr>
              <w:t>A</w:t>
            </w:r>
            <w:r w:rsidRPr="0050712F">
              <w:rPr>
                <w:rFonts w:eastAsiaTheme="minorHAnsi"/>
                <w:color w:val="FF0000"/>
                <w:position w:val="1"/>
              </w:rPr>
              <w:t xml:space="preserve">nswer </w:t>
            </w:r>
            <w:r w:rsidRPr="0050712F">
              <w:rPr>
                <w:rFonts w:eastAsiaTheme="minorHAnsi"/>
                <w:b/>
                <w:bCs/>
                <w:color w:val="FF0000"/>
                <w:position w:val="1"/>
              </w:rPr>
              <w:t xml:space="preserve">Item D. </w:t>
            </w:r>
            <w:r w:rsidRPr="0050712F">
              <w:rPr>
                <w:rFonts w:eastAsiaTheme="minorHAnsi"/>
                <w:color w:val="FF0000"/>
                <w:position w:val="1"/>
              </w:rPr>
              <w:t xml:space="preserve">and </w:t>
            </w:r>
            <w:r w:rsidRPr="0050712F">
              <w:rPr>
                <w:rFonts w:eastAsiaTheme="minorHAnsi"/>
                <w:b/>
                <w:bCs/>
                <w:color w:val="FF0000"/>
                <w:position w:val="1"/>
              </w:rPr>
              <w:t>Item Number 1</w:t>
            </w:r>
            <w:r w:rsidRPr="0050712F" w:rsidR="00EC354D">
              <w:rPr>
                <w:rFonts w:eastAsiaTheme="minorHAnsi"/>
                <w:b/>
                <w:bCs/>
                <w:color w:val="FF0000"/>
                <w:position w:val="1"/>
              </w:rPr>
              <w:t>6</w:t>
            </w:r>
            <w:r w:rsidRPr="0050712F">
              <w:rPr>
                <w:rFonts w:eastAsiaTheme="minorHAnsi"/>
                <w:b/>
                <w:bCs/>
                <w:color w:val="FF0000"/>
                <w:position w:val="1"/>
              </w:rPr>
              <w:t>.</w:t>
            </w:r>
            <w:r w:rsidRPr="0050712F">
              <w:rPr>
                <w:rFonts w:eastAsiaTheme="minorHAnsi"/>
                <w:color w:val="FF0000"/>
                <w:position w:val="1"/>
              </w:rPr>
              <w:t>)</w:t>
            </w:r>
          </w:p>
          <w:p w:rsidRPr="0050712F" w:rsidR="00CA6E14" w:rsidP="00CA6E14" w:rsidRDefault="00CA6E14" w14:paraId="12209467" w14:textId="306DD940">
            <w:pPr>
              <w:rPr>
                <w:rFonts w:eastAsiaTheme="minorHAnsi"/>
                <w:color w:val="FF0000"/>
              </w:rPr>
            </w:pPr>
            <w:r w:rsidRPr="0050712F">
              <w:rPr>
                <w:rFonts w:eastAsiaTheme="minorHAnsi"/>
                <w:color w:val="FF0000"/>
                <w:position w:val="1"/>
              </w:rPr>
              <w:t>No (</w:t>
            </w:r>
            <w:r w:rsidRPr="0050712F" w:rsidR="00EC354D">
              <w:rPr>
                <w:rFonts w:eastAsiaTheme="minorHAnsi"/>
                <w:color w:val="FF0000"/>
                <w:position w:val="1"/>
              </w:rPr>
              <w:t>G</w:t>
            </w:r>
            <w:r w:rsidRPr="0050712F">
              <w:rPr>
                <w:rFonts w:eastAsiaTheme="minorHAnsi"/>
                <w:color w:val="FF0000"/>
                <w:position w:val="1"/>
              </w:rPr>
              <w:t xml:space="preserve">o to </w:t>
            </w:r>
            <w:r w:rsidRPr="0050712F">
              <w:rPr>
                <w:rFonts w:eastAsiaTheme="minorHAnsi"/>
                <w:b/>
                <w:bCs/>
                <w:color w:val="FF0000"/>
                <w:position w:val="1"/>
              </w:rPr>
              <w:t xml:space="preserve">Item Number </w:t>
            </w:r>
            <w:r w:rsidRPr="0050712F" w:rsidR="00CC07EB">
              <w:rPr>
                <w:rFonts w:eastAsiaTheme="minorHAnsi"/>
                <w:b/>
                <w:bCs/>
                <w:color w:val="FF0000"/>
                <w:position w:val="1"/>
              </w:rPr>
              <w:t>17</w:t>
            </w:r>
            <w:r w:rsidRPr="0050712F">
              <w:rPr>
                <w:rFonts w:eastAsiaTheme="minorHAnsi"/>
                <w:b/>
                <w:bCs/>
                <w:color w:val="FF0000"/>
                <w:position w:val="1"/>
              </w:rPr>
              <w:t>.</w:t>
            </w:r>
            <w:r w:rsidRPr="0050712F">
              <w:rPr>
                <w:rFonts w:eastAsiaTheme="minorHAnsi"/>
                <w:color w:val="FF0000"/>
                <w:position w:val="1"/>
              </w:rPr>
              <w:t>)</w:t>
            </w:r>
          </w:p>
          <w:p w:rsidRPr="0050712F" w:rsidR="00F141AE" w:rsidP="00F141AE" w:rsidRDefault="00F141AE" w14:paraId="462C0E86" w14:textId="06E9DE0E">
            <w:pPr>
              <w:rPr>
                <w:position w:val="1"/>
              </w:rPr>
            </w:pPr>
          </w:p>
          <w:p w:rsidRPr="0050712F" w:rsidR="00CA6E14" w:rsidP="00F141AE" w:rsidRDefault="00CA6E14" w14:paraId="19AD1263" w14:textId="77777777">
            <w:pPr>
              <w:rPr>
                <w:b/>
                <w:bCs/>
                <w:position w:val="1"/>
              </w:rPr>
            </w:pPr>
          </w:p>
          <w:p w:rsidRPr="0050712F" w:rsidR="00CA6E14" w:rsidP="00F141AE" w:rsidRDefault="00CA6E14" w14:paraId="67C1464C" w14:textId="77777777">
            <w:pPr>
              <w:rPr>
                <w:b/>
                <w:bCs/>
                <w:position w:val="1"/>
              </w:rPr>
            </w:pPr>
          </w:p>
          <w:p w:rsidRPr="0050712F" w:rsidR="00F141AE" w:rsidP="00F141AE" w:rsidRDefault="00CA6E14" w14:paraId="23360A84" w14:textId="0C4D76C4">
            <w:pPr>
              <w:rPr>
                <w:color w:val="FF0000"/>
              </w:rPr>
            </w:pPr>
            <w:r w:rsidRPr="0050712F">
              <w:rPr>
                <w:color w:val="FF0000"/>
                <w:position w:val="1"/>
              </w:rPr>
              <w:t>[Delete]</w:t>
            </w:r>
          </w:p>
          <w:p w:rsidRPr="0050712F" w:rsidR="00F141AE" w:rsidP="00F141AE" w:rsidRDefault="00F141AE" w14:paraId="6B3E29A4" w14:textId="36FC54EF">
            <w:pPr>
              <w:rPr>
                <w:position w:val="1"/>
              </w:rPr>
            </w:pPr>
          </w:p>
          <w:p w:rsidRPr="0050712F" w:rsidR="00CC07EB" w:rsidP="00F141AE" w:rsidRDefault="00CC07EB" w14:paraId="0953253A" w14:textId="55C7D1B9">
            <w:pPr>
              <w:rPr>
                <w:position w:val="1"/>
              </w:rPr>
            </w:pPr>
          </w:p>
          <w:p w:rsidRPr="0050712F" w:rsidR="00CC07EB" w:rsidP="00F141AE" w:rsidRDefault="00CC07EB" w14:paraId="6DC59420" w14:textId="4FD07B5F">
            <w:pPr>
              <w:rPr>
                <w:position w:val="1"/>
              </w:rPr>
            </w:pPr>
          </w:p>
          <w:p w:rsidRPr="0050712F" w:rsidR="00CC07EB" w:rsidP="00F141AE" w:rsidRDefault="00CC07EB" w14:paraId="0C19CD26" w14:textId="77777777">
            <w:pPr>
              <w:rPr>
                <w:position w:val="1"/>
              </w:rPr>
            </w:pPr>
          </w:p>
          <w:p w:rsidRPr="0050712F" w:rsidR="00F141AE" w:rsidP="00F141AE" w:rsidRDefault="00F141AE" w14:paraId="4AD0618D" w14:textId="77777777">
            <w:r w:rsidRPr="0050712F">
              <w:rPr>
                <w:b/>
                <w:bCs/>
                <w:position w:val="1"/>
              </w:rPr>
              <w:t>D.</w:t>
            </w:r>
            <w:r w:rsidRPr="0050712F">
              <w:rPr>
                <w:position w:val="1"/>
              </w:rPr>
              <w:t xml:space="preserve">  I obtained LPR status through adjustment of status in the United States or admission as a LPR (if applicable).</w:t>
            </w:r>
          </w:p>
          <w:p w:rsidRPr="0050712F" w:rsidR="00F141AE" w:rsidP="00F141AE" w:rsidRDefault="00F141AE" w14:paraId="373B4A7F" w14:textId="77777777">
            <w:r w:rsidRPr="0050712F">
              <w:rPr>
                <w:position w:val="1"/>
              </w:rPr>
              <w:t>Date I became a LPR (mm/dd/</w:t>
            </w:r>
            <w:proofErr w:type="spellStart"/>
            <w:r w:rsidRPr="0050712F">
              <w:rPr>
                <w:position w:val="1"/>
              </w:rPr>
              <w:t>yyyy</w:t>
            </w:r>
            <w:proofErr w:type="spellEnd"/>
            <w:r w:rsidRPr="0050712F">
              <w:rPr>
                <w:position w:val="1"/>
              </w:rPr>
              <w:t>)</w:t>
            </w:r>
          </w:p>
          <w:p w:rsidRPr="0050712F" w:rsidR="00F141AE" w:rsidP="00F141AE" w:rsidRDefault="00F141AE" w14:paraId="78A5AFAB" w14:textId="06444D9E">
            <w:r w:rsidRPr="0050712F">
              <w:rPr>
                <w:position w:val="1"/>
              </w:rPr>
              <w:t xml:space="preserve">U.S. </w:t>
            </w:r>
            <w:r w:rsidRPr="0050712F">
              <w:rPr>
                <w:color w:val="FF0000"/>
                <w:position w:val="1"/>
              </w:rPr>
              <w:t>Citizen</w:t>
            </w:r>
            <w:r w:rsidRPr="0050712F" w:rsidR="00101F11">
              <w:rPr>
                <w:color w:val="FF0000"/>
                <w:position w:val="1"/>
              </w:rPr>
              <w:t>ship</w:t>
            </w:r>
            <w:r w:rsidRPr="0050712F">
              <w:rPr>
                <w:position w:val="1"/>
              </w:rPr>
              <w:t xml:space="preserve"> and Immigration Services (USCIS) Office That Granted my LPR Status or Location Where I Was Admitted</w:t>
            </w:r>
          </w:p>
          <w:p w:rsidRPr="0050712F" w:rsidR="00F141AE" w:rsidP="00F141AE" w:rsidRDefault="00F141AE" w14:paraId="0751228B" w14:textId="77777777">
            <w:pPr>
              <w:rPr>
                <w:position w:val="1"/>
              </w:rPr>
            </w:pPr>
          </w:p>
          <w:p w:rsidRPr="0050712F" w:rsidR="00CC07EB" w:rsidP="00CC07EB" w:rsidRDefault="00CC07EB" w14:paraId="59077861" w14:textId="77777777">
            <w:pPr>
              <w:rPr>
                <w:rFonts w:eastAsiaTheme="minorHAnsi"/>
                <w:color w:val="FF0000"/>
              </w:rPr>
            </w:pPr>
            <w:r w:rsidRPr="0050712F">
              <w:rPr>
                <w:rFonts w:eastAsiaTheme="minorHAnsi"/>
                <w:b/>
                <w:bCs/>
                <w:color w:val="FF0000"/>
                <w:position w:val="1"/>
              </w:rPr>
              <w:t>16.</w:t>
            </w:r>
            <w:r w:rsidRPr="0050712F">
              <w:rPr>
                <w:rFonts w:eastAsiaTheme="minorHAnsi"/>
                <w:color w:val="FF0000"/>
                <w:position w:val="1"/>
              </w:rPr>
              <w:t xml:space="preserve">  Have you ever abandoned or lost your LPR status?</w:t>
            </w:r>
          </w:p>
          <w:p w:rsidRPr="0050712F" w:rsidR="00CC07EB" w:rsidP="00CC07EB" w:rsidRDefault="00CC07EB" w14:paraId="0EA1F636" w14:textId="77777777">
            <w:pPr>
              <w:rPr>
                <w:rFonts w:eastAsiaTheme="minorHAnsi"/>
                <w:color w:val="FF0000"/>
              </w:rPr>
            </w:pPr>
            <w:r w:rsidRPr="0050712F">
              <w:rPr>
                <w:rFonts w:eastAsiaTheme="minorHAnsi"/>
                <w:color w:val="FF0000"/>
                <w:position w:val="1"/>
              </w:rPr>
              <w:t>Yes</w:t>
            </w:r>
          </w:p>
          <w:p w:rsidRPr="0050712F" w:rsidR="00CC07EB" w:rsidP="00CC07EB" w:rsidRDefault="00CC07EB" w14:paraId="766F2857" w14:textId="77777777">
            <w:pPr>
              <w:rPr>
                <w:rFonts w:eastAsiaTheme="minorHAnsi"/>
                <w:color w:val="FF0000"/>
              </w:rPr>
            </w:pPr>
            <w:r w:rsidRPr="0050712F">
              <w:rPr>
                <w:rFonts w:eastAsiaTheme="minorHAnsi"/>
                <w:color w:val="FF0000"/>
                <w:position w:val="1"/>
              </w:rPr>
              <w:t>No</w:t>
            </w:r>
          </w:p>
          <w:p w:rsidRPr="0050712F" w:rsidR="00CC07EB" w:rsidP="00CC07EB" w:rsidRDefault="00CC07EB" w14:paraId="216B90B0" w14:textId="77777777">
            <w:pPr>
              <w:rPr>
                <w:rFonts w:eastAsiaTheme="minorHAnsi"/>
                <w:color w:val="FF0000"/>
                <w:position w:val="1"/>
              </w:rPr>
            </w:pPr>
          </w:p>
          <w:p w:rsidRPr="0050712F" w:rsidR="00CC07EB" w:rsidP="00CC07EB" w:rsidRDefault="00CC07EB" w14:paraId="369A65D0" w14:textId="65158549">
            <w:pPr>
              <w:rPr>
                <w:rFonts w:eastAsiaTheme="minorHAnsi"/>
                <w:color w:val="FF0000"/>
              </w:rPr>
            </w:pPr>
            <w:r w:rsidRPr="0050712F">
              <w:rPr>
                <w:rFonts w:eastAsiaTheme="minorHAnsi"/>
                <w:color w:val="FF0000"/>
                <w:position w:val="1"/>
              </w:rPr>
              <w:t xml:space="preserve">If you answered "Yes" to </w:t>
            </w:r>
            <w:r w:rsidRPr="0050712F">
              <w:rPr>
                <w:rFonts w:eastAsiaTheme="minorHAnsi"/>
                <w:b/>
                <w:bCs/>
                <w:color w:val="FF0000"/>
                <w:position w:val="1"/>
              </w:rPr>
              <w:t>Item Number 16.</w:t>
            </w:r>
            <w:r w:rsidRPr="0050712F">
              <w:rPr>
                <w:rFonts w:eastAsiaTheme="minorHAnsi"/>
                <w:color w:val="FF0000"/>
                <w:position w:val="1"/>
              </w:rPr>
              <w:t xml:space="preserve">, provide an explanation below.  If you need extra space to complete this section, use the space provided in </w:t>
            </w:r>
            <w:r w:rsidRPr="0050712F">
              <w:rPr>
                <w:rFonts w:eastAsiaTheme="minorHAnsi"/>
                <w:b/>
                <w:bCs/>
                <w:color w:val="FF0000"/>
                <w:position w:val="1"/>
              </w:rPr>
              <w:t>Part 11. Additional Information.</w:t>
            </w:r>
          </w:p>
          <w:p w:rsidRPr="0050712F" w:rsidR="00CC07EB" w:rsidP="00CC07EB" w:rsidRDefault="00CC07EB" w14:paraId="5C40A70A" w14:textId="77777777">
            <w:pPr>
              <w:rPr>
                <w:rFonts w:eastAsiaTheme="minorHAnsi"/>
                <w:color w:val="FF0000"/>
              </w:rPr>
            </w:pPr>
            <w:r w:rsidRPr="0050712F">
              <w:rPr>
                <w:rFonts w:eastAsiaTheme="minorHAnsi"/>
                <w:color w:val="FF0000"/>
                <w:position w:val="1"/>
              </w:rPr>
              <w:t>[Fillable Field]</w:t>
            </w:r>
          </w:p>
          <w:p w:rsidRPr="0050712F" w:rsidR="00CC07EB" w:rsidP="00F141AE" w:rsidRDefault="00CC07EB" w14:paraId="54203325" w14:textId="77777777">
            <w:pPr>
              <w:rPr>
                <w:b/>
                <w:bCs/>
                <w:position w:val="1"/>
              </w:rPr>
            </w:pPr>
          </w:p>
          <w:p w:rsidRPr="0050712F" w:rsidR="00F141AE" w:rsidP="00F141AE" w:rsidRDefault="00CC07EB" w14:paraId="4EA6E5DE" w14:textId="6A746BF0">
            <w:pPr>
              <w:rPr>
                <w:color w:val="FF0000"/>
              </w:rPr>
            </w:pPr>
            <w:r w:rsidRPr="0050712F">
              <w:rPr>
                <w:b/>
                <w:bCs/>
                <w:color w:val="FF0000"/>
                <w:position w:val="1"/>
              </w:rPr>
              <w:t>17</w:t>
            </w:r>
            <w:r w:rsidRPr="0050712F" w:rsidR="00F141AE">
              <w:rPr>
                <w:b/>
                <w:bCs/>
                <w:color w:val="FF0000"/>
                <w:position w:val="1"/>
              </w:rPr>
              <w:t>.</w:t>
            </w:r>
            <w:r w:rsidRPr="0050712F" w:rsidR="00F141AE">
              <w:rPr>
                <w:color w:val="FF0000"/>
                <w:position w:val="1"/>
              </w:rPr>
              <w:t xml:space="preserve">  </w:t>
            </w:r>
            <w:r w:rsidRPr="0050712F" w:rsidR="00F141AE">
              <w:rPr>
                <w:position w:val="1"/>
              </w:rPr>
              <w:t xml:space="preserve">Have you previously applied for a Certificate of </w:t>
            </w:r>
            <w:r w:rsidRPr="0050712F" w:rsidR="00F141AE">
              <w:rPr>
                <w:color w:val="FF0000"/>
                <w:position w:val="1"/>
              </w:rPr>
              <w:t>Citizenship?</w:t>
            </w:r>
          </w:p>
          <w:p w:rsidRPr="0050712F" w:rsidR="00F141AE" w:rsidP="00F141AE" w:rsidRDefault="00F141AE" w14:paraId="73CD5867" w14:textId="77777777">
            <w:r w:rsidRPr="0050712F">
              <w:rPr>
                <w:position w:val="1"/>
              </w:rPr>
              <w:t>Yes</w:t>
            </w:r>
          </w:p>
          <w:p w:rsidRPr="0050712F" w:rsidR="00F141AE" w:rsidP="00F141AE" w:rsidRDefault="00F141AE" w14:paraId="27C550B2" w14:textId="77777777">
            <w:r w:rsidRPr="0050712F">
              <w:rPr>
                <w:position w:val="1"/>
              </w:rPr>
              <w:t>No</w:t>
            </w:r>
          </w:p>
          <w:p w:rsidRPr="0050712F" w:rsidR="00F141AE" w:rsidP="00F141AE" w:rsidRDefault="00F141AE" w14:paraId="57B57815" w14:textId="77777777">
            <w:pPr>
              <w:rPr>
                <w:position w:val="1"/>
              </w:rPr>
            </w:pPr>
          </w:p>
          <w:p w:rsidRPr="0050712F" w:rsidR="00CC07EB" w:rsidP="00CC07EB" w:rsidRDefault="00CC07EB" w14:paraId="53EC191E" w14:textId="77777777">
            <w:pPr>
              <w:rPr>
                <w:rFonts w:eastAsiaTheme="minorHAnsi"/>
                <w:color w:val="FF0000"/>
              </w:rPr>
            </w:pPr>
            <w:r w:rsidRPr="0050712F">
              <w:rPr>
                <w:rFonts w:eastAsiaTheme="minorHAnsi"/>
                <w:color w:val="FF0000"/>
                <w:position w:val="1"/>
              </w:rPr>
              <w:t>If you answered "Yes" to</w:t>
            </w:r>
            <w:r w:rsidRPr="0050712F">
              <w:rPr>
                <w:rFonts w:eastAsiaTheme="minorHAnsi"/>
                <w:b/>
                <w:bCs/>
                <w:color w:val="FF0000"/>
                <w:position w:val="1"/>
              </w:rPr>
              <w:t xml:space="preserve"> Item Number 17.</w:t>
            </w:r>
            <w:r w:rsidRPr="0050712F">
              <w:rPr>
                <w:rFonts w:eastAsiaTheme="minorHAnsi"/>
                <w:color w:val="FF0000"/>
                <w:position w:val="1"/>
              </w:rPr>
              <w:t>,</w:t>
            </w:r>
            <w:r w:rsidRPr="0050712F">
              <w:rPr>
                <w:rFonts w:eastAsiaTheme="minorHAnsi"/>
                <w:b/>
                <w:bCs/>
                <w:color w:val="FF0000"/>
                <w:position w:val="1"/>
              </w:rPr>
              <w:t xml:space="preserve"> </w:t>
            </w:r>
            <w:r w:rsidRPr="0050712F">
              <w:rPr>
                <w:rFonts w:eastAsiaTheme="minorHAnsi"/>
                <w:color w:val="FF0000"/>
                <w:position w:val="1"/>
              </w:rPr>
              <w:t>provide an explanation below.  If you need extra space to complete your explanation, use the space provided in</w:t>
            </w:r>
            <w:r w:rsidRPr="0050712F">
              <w:rPr>
                <w:rFonts w:eastAsiaTheme="minorHAnsi"/>
                <w:b/>
                <w:bCs/>
                <w:color w:val="FF0000"/>
                <w:position w:val="1"/>
              </w:rPr>
              <w:t xml:space="preserve"> Part 11. Additional Information.</w:t>
            </w:r>
          </w:p>
          <w:p w:rsidRPr="0050712F" w:rsidR="00CC07EB" w:rsidP="00CC07EB" w:rsidRDefault="00CC07EB" w14:paraId="238C86FE" w14:textId="77777777">
            <w:pPr>
              <w:rPr>
                <w:rFonts w:eastAsiaTheme="minorHAnsi"/>
                <w:color w:val="FF0000"/>
              </w:rPr>
            </w:pPr>
            <w:r w:rsidRPr="0050712F">
              <w:rPr>
                <w:rFonts w:eastAsiaTheme="minorHAnsi"/>
                <w:color w:val="FF0000"/>
                <w:position w:val="1"/>
              </w:rPr>
              <w:t>[Fillable Field]</w:t>
            </w:r>
          </w:p>
          <w:p w:rsidRPr="0050712F" w:rsidR="00CC07EB" w:rsidP="00CC07EB" w:rsidRDefault="00CC07EB" w14:paraId="612371BF" w14:textId="77777777">
            <w:pPr>
              <w:rPr>
                <w:rFonts w:eastAsiaTheme="minorHAnsi"/>
                <w:color w:val="FF0000"/>
                <w:position w:val="1"/>
              </w:rPr>
            </w:pPr>
          </w:p>
          <w:p w:rsidRPr="0050712F" w:rsidR="00CC07EB" w:rsidP="00CC07EB" w:rsidRDefault="00CC07EB" w14:paraId="27CFA46C" w14:textId="77777777">
            <w:pPr>
              <w:rPr>
                <w:rFonts w:eastAsiaTheme="minorHAnsi"/>
                <w:color w:val="FF0000"/>
                <w:position w:val="1"/>
              </w:rPr>
            </w:pPr>
            <w:r w:rsidRPr="0050712F">
              <w:rPr>
                <w:rFonts w:eastAsiaTheme="minorHAnsi"/>
                <w:b/>
                <w:bCs/>
                <w:color w:val="FF0000"/>
                <w:position w:val="1"/>
              </w:rPr>
              <w:t>18.</w:t>
            </w:r>
            <w:r w:rsidRPr="0050712F">
              <w:rPr>
                <w:rFonts w:eastAsiaTheme="minorHAnsi"/>
                <w:color w:val="FF0000"/>
                <w:position w:val="1"/>
              </w:rPr>
              <w:t xml:space="preserve"> Have you previously applied for a U.S. Passport?</w:t>
            </w:r>
          </w:p>
          <w:p w:rsidRPr="0050712F" w:rsidR="00CC07EB" w:rsidP="00CC07EB" w:rsidRDefault="00CC07EB" w14:paraId="63E39C9F" w14:textId="77777777">
            <w:pPr>
              <w:rPr>
                <w:rFonts w:eastAsiaTheme="minorHAnsi"/>
                <w:color w:val="FF0000"/>
                <w:position w:val="1"/>
              </w:rPr>
            </w:pPr>
            <w:r w:rsidRPr="0050712F">
              <w:rPr>
                <w:rFonts w:eastAsiaTheme="minorHAnsi"/>
                <w:color w:val="FF0000"/>
                <w:position w:val="1"/>
              </w:rPr>
              <w:lastRenderedPageBreak/>
              <w:t>Yes</w:t>
            </w:r>
          </w:p>
          <w:p w:rsidRPr="0050712F" w:rsidR="00CC07EB" w:rsidP="00CC07EB" w:rsidRDefault="00CC07EB" w14:paraId="2DFC745A" w14:textId="77777777">
            <w:pPr>
              <w:rPr>
                <w:rFonts w:eastAsiaTheme="minorHAnsi"/>
                <w:color w:val="FF0000"/>
                <w:position w:val="1"/>
              </w:rPr>
            </w:pPr>
            <w:r w:rsidRPr="0050712F">
              <w:rPr>
                <w:rFonts w:eastAsiaTheme="minorHAnsi"/>
                <w:color w:val="FF0000"/>
                <w:position w:val="1"/>
              </w:rPr>
              <w:t>No</w:t>
            </w:r>
          </w:p>
          <w:p w:rsidRPr="0050712F" w:rsidR="00CC07EB" w:rsidP="00F141AE" w:rsidRDefault="00CC07EB" w14:paraId="61F2C227" w14:textId="77777777">
            <w:pPr>
              <w:rPr>
                <w:position w:val="1"/>
              </w:rPr>
            </w:pPr>
          </w:p>
          <w:p w:rsidRPr="0050712F" w:rsidR="00F141AE" w:rsidP="00F141AE" w:rsidRDefault="00F141AE" w14:paraId="67CC990A" w14:textId="323C7BFA">
            <w:r w:rsidRPr="0050712F">
              <w:rPr>
                <w:position w:val="1"/>
              </w:rPr>
              <w:t>If you answered "Yes" to</w:t>
            </w:r>
            <w:r w:rsidRPr="0050712F">
              <w:rPr>
                <w:b/>
                <w:bCs/>
                <w:position w:val="1"/>
              </w:rPr>
              <w:t xml:space="preserve"> Item Number </w:t>
            </w:r>
            <w:r w:rsidRPr="0050712F" w:rsidR="00CC07EB">
              <w:rPr>
                <w:b/>
                <w:bCs/>
                <w:color w:val="FF0000"/>
                <w:position w:val="1"/>
              </w:rPr>
              <w:t>18</w:t>
            </w:r>
            <w:r w:rsidRPr="0050712F">
              <w:rPr>
                <w:b/>
                <w:bCs/>
                <w:color w:val="FF0000"/>
                <w:position w:val="1"/>
              </w:rPr>
              <w:t>.</w:t>
            </w:r>
            <w:r w:rsidRPr="0050712F">
              <w:rPr>
                <w:position w:val="1"/>
              </w:rPr>
              <w:t>,</w:t>
            </w:r>
            <w:r w:rsidRPr="0050712F">
              <w:rPr>
                <w:b/>
                <w:bCs/>
                <w:position w:val="1"/>
              </w:rPr>
              <w:t xml:space="preserve"> </w:t>
            </w:r>
            <w:r w:rsidRPr="0050712F">
              <w:rPr>
                <w:position w:val="1"/>
              </w:rPr>
              <w:t xml:space="preserve">provide an explanation below.  If you need extra space to complete </w:t>
            </w:r>
            <w:r w:rsidRPr="0050712F" w:rsidR="00CC07EB">
              <w:rPr>
                <w:color w:val="FF0000"/>
                <w:position w:val="1"/>
              </w:rPr>
              <w:t>your explanation</w:t>
            </w:r>
            <w:r w:rsidRPr="0050712F">
              <w:rPr>
                <w:position w:val="1"/>
              </w:rPr>
              <w:t>, use the space provided in</w:t>
            </w:r>
            <w:r w:rsidRPr="0050712F">
              <w:rPr>
                <w:b/>
                <w:bCs/>
                <w:position w:val="1"/>
              </w:rPr>
              <w:t xml:space="preserve"> Part 11. Additional Information.</w:t>
            </w:r>
          </w:p>
          <w:p w:rsidRPr="0050712F" w:rsidR="00F141AE" w:rsidP="00F141AE" w:rsidRDefault="00F141AE" w14:paraId="2F18058D" w14:textId="77777777">
            <w:r w:rsidRPr="0050712F">
              <w:rPr>
                <w:position w:val="1"/>
              </w:rPr>
              <w:t>[Fillable Field]</w:t>
            </w:r>
          </w:p>
          <w:p w:rsidRPr="0050712F" w:rsidR="00F141AE" w:rsidP="00F141AE" w:rsidRDefault="00F141AE" w14:paraId="4799C1CC" w14:textId="77777777">
            <w:pPr>
              <w:rPr>
                <w:position w:val="1"/>
              </w:rPr>
            </w:pPr>
          </w:p>
          <w:p w:rsidRPr="0050712F" w:rsidR="00F141AE" w:rsidP="00CC07EB" w:rsidRDefault="00CC07EB" w14:paraId="1C263020" w14:textId="3B1575DF">
            <w:pPr>
              <w:rPr>
                <w:color w:val="FF0000"/>
                <w:position w:val="1"/>
              </w:rPr>
            </w:pPr>
            <w:r w:rsidRPr="0050712F">
              <w:rPr>
                <w:color w:val="FF0000"/>
                <w:position w:val="1"/>
              </w:rPr>
              <w:t>[Delete]</w:t>
            </w:r>
          </w:p>
          <w:p w:rsidRPr="0050712F" w:rsidR="00CC07EB" w:rsidP="00CC07EB" w:rsidRDefault="00CC07EB" w14:paraId="4157D044" w14:textId="60DD9BE4">
            <w:pPr>
              <w:rPr>
                <w:b/>
                <w:bCs/>
                <w:color w:val="FF0000"/>
                <w:position w:val="1"/>
              </w:rPr>
            </w:pPr>
          </w:p>
          <w:p w:rsidRPr="0050712F" w:rsidR="00CC07EB" w:rsidP="00CC07EB" w:rsidRDefault="00CC07EB" w14:paraId="30B255D7" w14:textId="4493F50B">
            <w:pPr>
              <w:rPr>
                <w:b/>
                <w:bCs/>
                <w:color w:val="FF0000"/>
                <w:position w:val="1"/>
              </w:rPr>
            </w:pPr>
          </w:p>
          <w:p w:rsidRPr="0050712F" w:rsidR="00CC07EB" w:rsidP="00CC07EB" w:rsidRDefault="00CC07EB" w14:paraId="7B2C7BF6" w14:textId="749C8BD1">
            <w:pPr>
              <w:rPr>
                <w:b/>
                <w:bCs/>
                <w:color w:val="FF0000"/>
                <w:position w:val="1"/>
              </w:rPr>
            </w:pPr>
          </w:p>
          <w:p w:rsidRPr="0050712F" w:rsidR="00CC07EB" w:rsidP="00CC07EB" w:rsidRDefault="00CC07EB" w14:paraId="34ACD015" w14:textId="64B7728B">
            <w:pPr>
              <w:rPr>
                <w:b/>
                <w:bCs/>
                <w:color w:val="FF0000"/>
                <w:position w:val="1"/>
              </w:rPr>
            </w:pPr>
          </w:p>
          <w:p w:rsidRPr="0050712F" w:rsidR="00CC07EB" w:rsidP="00CC07EB" w:rsidRDefault="00CC07EB" w14:paraId="6CB2322F" w14:textId="0B3C204D">
            <w:pPr>
              <w:rPr>
                <w:b/>
                <w:bCs/>
                <w:color w:val="FF0000"/>
                <w:position w:val="1"/>
              </w:rPr>
            </w:pPr>
          </w:p>
          <w:p w:rsidRPr="0050712F" w:rsidR="00CC07EB" w:rsidP="00CC07EB" w:rsidRDefault="00CC07EB" w14:paraId="1CAFDAC1" w14:textId="2167DB1B">
            <w:pPr>
              <w:rPr>
                <w:b/>
                <w:bCs/>
                <w:color w:val="FF0000"/>
                <w:position w:val="1"/>
              </w:rPr>
            </w:pPr>
          </w:p>
          <w:p w:rsidRPr="0050712F" w:rsidR="00CC07EB" w:rsidP="00CC07EB" w:rsidRDefault="00CC07EB" w14:paraId="284D6F1B" w14:textId="3DAC1F8C">
            <w:pPr>
              <w:rPr>
                <w:b/>
                <w:bCs/>
                <w:color w:val="FF0000"/>
                <w:position w:val="1"/>
              </w:rPr>
            </w:pPr>
          </w:p>
          <w:p w:rsidRPr="0050712F" w:rsidR="00CC07EB" w:rsidP="00CC07EB" w:rsidRDefault="00CC07EB" w14:paraId="0F43154E" w14:textId="1B9503D7">
            <w:pPr>
              <w:rPr>
                <w:b/>
                <w:bCs/>
                <w:color w:val="FF0000"/>
                <w:position w:val="1"/>
              </w:rPr>
            </w:pPr>
          </w:p>
          <w:p w:rsidRPr="0050712F" w:rsidR="00CC07EB" w:rsidP="00CC07EB" w:rsidRDefault="00CC07EB" w14:paraId="3EC112EA" w14:textId="0FFF839C">
            <w:pPr>
              <w:rPr>
                <w:b/>
                <w:bCs/>
                <w:color w:val="FF0000"/>
                <w:position w:val="1"/>
              </w:rPr>
            </w:pPr>
          </w:p>
          <w:p w:rsidRPr="0050712F" w:rsidR="00CC07EB" w:rsidP="00CC07EB" w:rsidRDefault="00CC07EB" w14:paraId="5868C107" w14:textId="45C1FCB7">
            <w:pPr>
              <w:rPr>
                <w:b/>
                <w:bCs/>
                <w:color w:val="FF0000"/>
                <w:position w:val="1"/>
              </w:rPr>
            </w:pPr>
          </w:p>
          <w:p w:rsidRPr="0050712F" w:rsidR="00CC07EB" w:rsidP="00CC07EB" w:rsidRDefault="00CC07EB" w14:paraId="6F86ABEE" w14:textId="77777777">
            <w:pPr>
              <w:rPr>
                <w:position w:val="1"/>
              </w:rPr>
            </w:pPr>
          </w:p>
          <w:p w:rsidRPr="0050712F" w:rsidR="00CC07EB" w:rsidP="00CC07EB" w:rsidRDefault="00CC07EB" w14:paraId="43188F0A" w14:textId="77777777">
            <w:pPr>
              <w:rPr>
                <w:rFonts w:eastAsiaTheme="minorHAnsi"/>
                <w:color w:val="FF0000"/>
              </w:rPr>
            </w:pPr>
            <w:r w:rsidRPr="0050712F">
              <w:rPr>
                <w:rFonts w:eastAsiaTheme="minorHAnsi"/>
                <w:b/>
                <w:bCs/>
                <w:color w:val="FF0000"/>
                <w:position w:val="1"/>
              </w:rPr>
              <w:t>19.</w:t>
            </w:r>
            <w:r w:rsidRPr="0050712F">
              <w:rPr>
                <w:rFonts w:eastAsiaTheme="minorHAnsi"/>
                <w:color w:val="FF0000"/>
                <w:position w:val="1"/>
              </w:rPr>
              <w:t xml:space="preserve">  Do you regularly reside in the legal and physical custody of your U.S. citizen parent(s), or, if over 18 years of age, did you regularly reside in the legal and physical custody of your U.S. citizen parent(s) before turning 18 years of age?</w:t>
            </w:r>
          </w:p>
          <w:p w:rsidRPr="0050712F" w:rsidR="00CC07EB" w:rsidP="00CC07EB" w:rsidRDefault="00CC07EB" w14:paraId="203456F7" w14:textId="77777777">
            <w:pPr>
              <w:rPr>
                <w:rFonts w:eastAsiaTheme="minorHAnsi"/>
                <w:color w:val="FF0000"/>
              </w:rPr>
            </w:pPr>
            <w:r w:rsidRPr="0050712F">
              <w:rPr>
                <w:rFonts w:eastAsiaTheme="minorHAnsi"/>
                <w:color w:val="FF0000"/>
                <w:position w:val="1"/>
              </w:rPr>
              <w:t>Yes</w:t>
            </w:r>
            <w:r w:rsidRPr="0050712F">
              <w:rPr>
                <w:rFonts w:eastAsiaTheme="minorHAnsi"/>
                <w:color w:val="FF0000"/>
                <w:position w:val="1"/>
              </w:rPr>
              <w:br/>
              <w:t>No</w:t>
            </w:r>
          </w:p>
          <w:p w:rsidRPr="0050712F" w:rsidR="00CC07EB" w:rsidP="00F141AE" w:rsidRDefault="00CC07EB" w14:paraId="39613425" w14:textId="77777777">
            <w:pPr>
              <w:rPr>
                <w:b/>
                <w:bCs/>
                <w:position w:val="1"/>
              </w:rPr>
            </w:pPr>
          </w:p>
          <w:p w:rsidRPr="0050712F" w:rsidR="00F141AE" w:rsidP="00F141AE" w:rsidRDefault="00CC07EB" w14:paraId="00110A14" w14:textId="3931A325">
            <w:r w:rsidRPr="0050712F">
              <w:rPr>
                <w:b/>
                <w:bCs/>
                <w:color w:val="FF0000"/>
                <w:position w:val="1"/>
              </w:rPr>
              <w:t>20</w:t>
            </w:r>
            <w:r w:rsidRPr="0050712F" w:rsidR="00F141AE">
              <w:rPr>
                <w:b/>
                <w:bCs/>
                <w:color w:val="FF0000"/>
                <w:position w:val="1"/>
              </w:rPr>
              <w:t>.</w:t>
            </w:r>
            <w:r w:rsidRPr="0050712F" w:rsidR="00F141AE">
              <w:rPr>
                <w:position w:val="1"/>
              </w:rPr>
              <w:t xml:space="preserve">  Were you adopted?</w:t>
            </w:r>
          </w:p>
          <w:p w:rsidRPr="0050712F" w:rsidR="00F141AE" w:rsidP="00F141AE" w:rsidRDefault="00F141AE" w14:paraId="28BC5B90" w14:textId="77777777">
            <w:r w:rsidRPr="0050712F">
              <w:rPr>
                <w:position w:val="1"/>
              </w:rPr>
              <w:t>Yes</w:t>
            </w:r>
            <w:r w:rsidRPr="0050712F">
              <w:rPr>
                <w:position w:val="1"/>
              </w:rPr>
              <w:br/>
              <w:t>No</w:t>
            </w:r>
          </w:p>
          <w:p w:rsidRPr="0050712F" w:rsidR="00F141AE" w:rsidP="00F141AE" w:rsidRDefault="00F141AE" w14:paraId="5D1162ED" w14:textId="77777777">
            <w:pPr>
              <w:rPr>
                <w:position w:val="1"/>
              </w:rPr>
            </w:pPr>
          </w:p>
          <w:p w:rsidRPr="0050712F" w:rsidR="006225A2" w:rsidP="006225A2" w:rsidRDefault="00F141AE" w14:paraId="00608FF8" w14:textId="7B43A79F">
            <w:r w:rsidRPr="0050712F">
              <w:rPr>
                <w:position w:val="1"/>
              </w:rPr>
              <w:t xml:space="preserve">If you answered “Yes” to </w:t>
            </w:r>
            <w:r w:rsidRPr="0050712F">
              <w:rPr>
                <w:b/>
                <w:bCs/>
                <w:position w:val="1"/>
              </w:rPr>
              <w:t xml:space="preserve">Item Number </w:t>
            </w:r>
            <w:r w:rsidRPr="0050712F" w:rsidR="00CC07EB">
              <w:rPr>
                <w:b/>
                <w:bCs/>
                <w:color w:val="FF0000"/>
                <w:position w:val="1"/>
              </w:rPr>
              <w:t>20</w:t>
            </w:r>
            <w:r w:rsidRPr="0050712F">
              <w:rPr>
                <w:b/>
                <w:bCs/>
                <w:color w:val="FF0000"/>
                <w:position w:val="1"/>
              </w:rPr>
              <w:t>.</w:t>
            </w:r>
            <w:r w:rsidRPr="0050712F">
              <w:rPr>
                <w:position w:val="1"/>
              </w:rPr>
              <w:t xml:space="preserve">, complete </w:t>
            </w:r>
            <w:r w:rsidRPr="0050712F">
              <w:rPr>
                <w:b/>
                <w:bCs/>
                <w:color w:val="FF0000"/>
                <w:position w:val="1"/>
              </w:rPr>
              <w:t xml:space="preserve">Item </w:t>
            </w:r>
            <w:r w:rsidRPr="0050712F" w:rsidR="006225A2">
              <w:rPr>
                <w:b/>
                <w:bCs/>
                <w:color w:val="FF0000"/>
                <w:position w:val="1"/>
              </w:rPr>
              <w:t>Numbers</w:t>
            </w:r>
            <w:r w:rsidRPr="0050712F" w:rsidR="006225A2">
              <w:rPr>
                <w:b/>
                <w:bCs/>
                <w:position w:val="1"/>
              </w:rPr>
              <w:t xml:space="preserve"> </w:t>
            </w:r>
            <w:r w:rsidRPr="0050712F" w:rsidR="006225A2">
              <w:rPr>
                <w:b/>
                <w:bCs/>
                <w:color w:val="FF0000"/>
                <w:position w:val="1"/>
              </w:rPr>
              <w:t>20.</w:t>
            </w:r>
            <w:r w:rsidRPr="0050712F" w:rsidR="006225A2">
              <w:rPr>
                <w:b/>
                <w:bCs/>
                <w:position w:val="1"/>
              </w:rPr>
              <w:t xml:space="preserve">A. – </w:t>
            </w:r>
            <w:r w:rsidRPr="0050712F" w:rsidR="006225A2">
              <w:rPr>
                <w:b/>
                <w:bCs/>
                <w:color w:val="FF0000"/>
                <w:position w:val="1"/>
              </w:rPr>
              <w:t>20.E</w:t>
            </w:r>
            <w:r w:rsidRPr="0050712F" w:rsidR="006225A2">
              <w:rPr>
                <w:b/>
                <w:bCs/>
                <w:position w:val="1"/>
              </w:rPr>
              <w:t>.</w:t>
            </w:r>
            <w:r w:rsidRPr="0050712F" w:rsidR="006225A2">
              <w:rPr>
                <w:b/>
                <w:bCs/>
                <w:color w:val="FF0000"/>
                <w:position w:val="1"/>
              </w:rPr>
              <w:t xml:space="preserve"> </w:t>
            </w:r>
            <w:r w:rsidRPr="0050712F" w:rsidR="006225A2">
              <w:rPr>
                <w:color w:val="FF0000"/>
                <w:position w:val="1"/>
              </w:rPr>
              <w:t xml:space="preserve">If you answered “No,” go to </w:t>
            </w:r>
            <w:r w:rsidRPr="0050712F" w:rsidR="006225A2">
              <w:rPr>
                <w:b/>
                <w:bCs/>
                <w:color w:val="FF0000"/>
                <w:position w:val="1"/>
              </w:rPr>
              <w:t>Item Number 23.</w:t>
            </w:r>
          </w:p>
          <w:p w:rsidRPr="0050712F" w:rsidR="00F141AE" w:rsidP="00F141AE" w:rsidRDefault="00F141AE" w14:paraId="32D4FE3A" w14:textId="137FDA2A">
            <w:pPr>
              <w:rPr>
                <w:position w:val="1"/>
              </w:rPr>
            </w:pPr>
          </w:p>
          <w:p w:rsidRPr="0050712F" w:rsidR="00F141AE" w:rsidP="00F141AE" w:rsidRDefault="00F141AE" w14:paraId="3029C692" w14:textId="38C6F499">
            <w:r w:rsidRPr="0050712F">
              <w:rPr>
                <w:b/>
                <w:bCs/>
                <w:position w:val="1"/>
              </w:rPr>
              <w:t>A.</w:t>
            </w:r>
            <w:r w:rsidRPr="0050712F">
              <w:rPr>
                <w:position w:val="1"/>
              </w:rPr>
              <w:t xml:space="preserve">  Place </w:t>
            </w:r>
            <w:r w:rsidRPr="0050712F">
              <w:rPr>
                <w:color w:val="FF0000"/>
                <w:position w:val="1"/>
              </w:rPr>
              <w:t>of Adoption</w:t>
            </w:r>
          </w:p>
          <w:p w:rsidRPr="0050712F" w:rsidR="00F141AE" w:rsidP="00F141AE" w:rsidRDefault="00F141AE" w14:paraId="4DB39E2A" w14:textId="77777777">
            <w:r w:rsidRPr="0050712F">
              <w:rPr>
                <w:position w:val="1"/>
              </w:rPr>
              <w:t>City or Town</w:t>
            </w:r>
          </w:p>
          <w:p w:rsidRPr="0050712F" w:rsidR="00F141AE" w:rsidP="00F141AE" w:rsidRDefault="00F141AE" w14:paraId="7EC783E6" w14:textId="77777777">
            <w:r w:rsidRPr="0050712F">
              <w:rPr>
                <w:position w:val="1"/>
              </w:rPr>
              <w:t>State</w:t>
            </w:r>
          </w:p>
          <w:p w:rsidRPr="0050712F" w:rsidR="00F141AE" w:rsidP="00F141AE" w:rsidRDefault="00F141AE" w14:paraId="471C1C2B" w14:textId="77777777">
            <w:r w:rsidRPr="0050712F">
              <w:rPr>
                <w:position w:val="1"/>
              </w:rPr>
              <w:t>Country</w:t>
            </w:r>
          </w:p>
          <w:p w:rsidRPr="0050712F" w:rsidR="00F141AE" w:rsidP="00F141AE" w:rsidRDefault="00F141AE" w14:paraId="1C718327" w14:textId="77777777">
            <w:pPr>
              <w:rPr>
                <w:position w:val="1"/>
              </w:rPr>
            </w:pPr>
          </w:p>
          <w:p w:rsidRPr="0050712F" w:rsidR="00F141AE" w:rsidP="00F141AE" w:rsidRDefault="00F141AE" w14:paraId="49C1275D" w14:textId="77777777">
            <w:r w:rsidRPr="0050712F">
              <w:rPr>
                <w:b/>
                <w:bCs/>
                <w:position w:val="1"/>
              </w:rPr>
              <w:t>B.</w:t>
            </w:r>
            <w:r w:rsidRPr="0050712F">
              <w:rPr>
                <w:position w:val="1"/>
              </w:rPr>
              <w:t xml:space="preserve">  Date of Adoption (mm/dd/</w:t>
            </w:r>
            <w:proofErr w:type="spellStart"/>
            <w:r w:rsidRPr="0050712F">
              <w:rPr>
                <w:position w:val="1"/>
              </w:rPr>
              <w:t>yyyy</w:t>
            </w:r>
            <w:proofErr w:type="spellEnd"/>
            <w:r w:rsidRPr="0050712F">
              <w:rPr>
                <w:position w:val="1"/>
              </w:rPr>
              <w:t>)</w:t>
            </w:r>
          </w:p>
          <w:p w:rsidRPr="0050712F" w:rsidR="00F141AE" w:rsidP="00F141AE" w:rsidRDefault="00F141AE" w14:paraId="120FFD78" w14:textId="77777777">
            <w:pPr>
              <w:rPr>
                <w:position w:val="1"/>
              </w:rPr>
            </w:pPr>
          </w:p>
          <w:p w:rsidRPr="0050712F" w:rsidR="00F141AE" w:rsidP="00F141AE" w:rsidRDefault="00F141AE" w14:paraId="0A7BA08A" w14:textId="77777777">
            <w:r w:rsidRPr="0050712F">
              <w:rPr>
                <w:b/>
                <w:bCs/>
                <w:position w:val="1"/>
              </w:rPr>
              <w:t>C.</w:t>
            </w:r>
            <w:r w:rsidRPr="0050712F">
              <w:rPr>
                <w:position w:val="1"/>
              </w:rPr>
              <w:t xml:space="preserve">  Date Legal Custody Began (mm/dd/</w:t>
            </w:r>
            <w:proofErr w:type="spellStart"/>
            <w:r w:rsidRPr="0050712F">
              <w:rPr>
                <w:position w:val="1"/>
              </w:rPr>
              <w:t>yyyy</w:t>
            </w:r>
            <w:proofErr w:type="spellEnd"/>
            <w:r w:rsidRPr="0050712F">
              <w:rPr>
                <w:position w:val="1"/>
              </w:rPr>
              <w:t>)</w:t>
            </w:r>
          </w:p>
          <w:p w:rsidRPr="0050712F" w:rsidR="00F141AE" w:rsidP="00F141AE" w:rsidRDefault="00F141AE" w14:paraId="43CA8D99" w14:textId="77777777">
            <w:pPr>
              <w:rPr>
                <w:position w:val="1"/>
              </w:rPr>
            </w:pPr>
          </w:p>
          <w:p w:rsidRPr="0050712F" w:rsidR="00F141AE" w:rsidP="00F141AE" w:rsidRDefault="00F141AE" w14:paraId="4CA6FAA7" w14:textId="77777777">
            <w:r w:rsidRPr="0050712F">
              <w:rPr>
                <w:b/>
                <w:bCs/>
                <w:position w:val="1"/>
              </w:rPr>
              <w:t>D.</w:t>
            </w:r>
            <w:r w:rsidRPr="0050712F">
              <w:rPr>
                <w:position w:val="1"/>
              </w:rPr>
              <w:t xml:space="preserve">  Date Physical Custody Began (mm/dd/</w:t>
            </w:r>
            <w:proofErr w:type="spellStart"/>
            <w:r w:rsidRPr="0050712F">
              <w:rPr>
                <w:position w:val="1"/>
              </w:rPr>
              <w:t>yyyy</w:t>
            </w:r>
            <w:proofErr w:type="spellEnd"/>
            <w:r w:rsidRPr="0050712F">
              <w:rPr>
                <w:position w:val="1"/>
              </w:rPr>
              <w:t>)</w:t>
            </w:r>
          </w:p>
          <w:p w:rsidRPr="0050712F" w:rsidR="00F141AE" w:rsidP="00F141AE" w:rsidRDefault="00F141AE" w14:paraId="3CEAAADD" w14:textId="4D0BB885">
            <w:pPr>
              <w:rPr>
                <w:position w:val="1"/>
              </w:rPr>
            </w:pPr>
          </w:p>
          <w:p w:rsidRPr="0050712F" w:rsidR="00101F11" w:rsidP="00F141AE" w:rsidRDefault="00101F11" w14:paraId="55B29D02" w14:textId="352A35C2">
            <w:pPr>
              <w:rPr>
                <w:b/>
                <w:bCs/>
                <w:position w:val="1"/>
              </w:rPr>
            </w:pPr>
            <w:r w:rsidRPr="0050712F">
              <w:rPr>
                <w:b/>
                <w:bCs/>
                <w:position w:val="1"/>
              </w:rPr>
              <w:t>[deleted]</w:t>
            </w:r>
          </w:p>
          <w:p w:rsidRPr="0050712F" w:rsidR="00101F11" w:rsidP="00F141AE" w:rsidRDefault="00101F11" w14:paraId="2D9C74E0" w14:textId="663C73DD">
            <w:pPr>
              <w:rPr>
                <w:position w:val="1"/>
              </w:rPr>
            </w:pPr>
          </w:p>
          <w:p w:rsidRPr="0050712F" w:rsidR="00101F11" w:rsidP="00F141AE" w:rsidRDefault="00101F11" w14:paraId="3835D1DB" w14:textId="03C09FF8">
            <w:pPr>
              <w:rPr>
                <w:position w:val="1"/>
              </w:rPr>
            </w:pPr>
          </w:p>
          <w:p w:rsidRPr="0050712F" w:rsidR="00101F11" w:rsidP="00F141AE" w:rsidRDefault="00101F11" w14:paraId="0FC5A5AB" w14:textId="2C7149EB">
            <w:pPr>
              <w:rPr>
                <w:position w:val="1"/>
              </w:rPr>
            </w:pPr>
          </w:p>
          <w:p w:rsidRPr="0050712F" w:rsidR="00101F11" w:rsidP="00F141AE" w:rsidRDefault="00101F11" w14:paraId="524058FC" w14:textId="77777777">
            <w:pPr>
              <w:rPr>
                <w:position w:val="1"/>
              </w:rPr>
            </w:pPr>
          </w:p>
          <w:p w:rsidRPr="0050712F" w:rsidR="00101F11" w:rsidP="00101F11" w:rsidRDefault="00101F11" w14:paraId="3B0695D5" w14:textId="77777777">
            <w:pPr>
              <w:pStyle w:val="CommentText"/>
              <w:rPr>
                <w:color w:val="FF0000"/>
              </w:rPr>
            </w:pPr>
            <w:r w:rsidRPr="0050712F">
              <w:rPr>
                <w:b/>
                <w:bCs/>
                <w:color w:val="FF0000"/>
                <w:position w:val="1"/>
              </w:rPr>
              <w:t xml:space="preserve">E. </w:t>
            </w:r>
            <w:r w:rsidRPr="0050712F">
              <w:rPr>
                <w:color w:val="FF0000"/>
              </w:rPr>
              <w:t xml:space="preserve">Was this adoption considered a full, final, and complete adoption?  </w:t>
            </w:r>
          </w:p>
          <w:p w:rsidRPr="0050712F" w:rsidR="00101F11" w:rsidP="00101F11" w:rsidRDefault="00101F11" w14:paraId="06AEEFF6" w14:textId="73FE50B2">
            <w:pPr>
              <w:rPr>
                <w:color w:val="FF0000"/>
              </w:rPr>
            </w:pPr>
            <w:r w:rsidRPr="0050712F">
              <w:rPr>
                <w:color w:val="FF0000"/>
              </w:rPr>
              <w:t xml:space="preserve">Yes </w:t>
            </w:r>
          </w:p>
          <w:p w:rsidRPr="0050712F" w:rsidR="00101F11" w:rsidP="00101F11" w:rsidRDefault="00101F11" w14:paraId="00387335" w14:textId="77777777">
            <w:r w:rsidRPr="0050712F">
              <w:rPr>
                <w:color w:val="FF0000"/>
              </w:rPr>
              <w:t>No</w:t>
            </w:r>
            <w:r w:rsidRPr="0050712F">
              <w:t xml:space="preserve"> </w:t>
            </w:r>
          </w:p>
          <w:p w:rsidRPr="0050712F" w:rsidR="00101F11" w:rsidP="00101F11" w:rsidRDefault="00101F11" w14:paraId="10A86CA2" w14:textId="77777777"/>
          <w:p w:rsidRPr="0050712F" w:rsidR="00101F11" w:rsidP="00101F11" w:rsidRDefault="00101F11" w14:paraId="285C350F" w14:textId="30902CB1">
            <w:r w:rsidRPr="0050712F">
              <w:rPr>
                <w:position w:val="1"/>
              </w:rPr>
              <w:lastRenderedPageBreak/>
              <w:t xml:space="preserve">If you answered “Yes” to </w:t>
            </w:r>
            <w:r w:rsidRPr="0050712F">
              <w:rPr>
                <w:b/>
                <w:bCs/>
                <w:position w:val="1"/>
              </w:rPr>
              <w:t xml:space="preserve">Item Number </w:t>
            </w:r>
            <w:r w:rsidRPr="0050712F" w:rsidR="00CC07EB">
              <w:rPr>
                <w:b/>
                <w:bCs/>
                <w:color w:val="FF0000"/>
                <w:position w:val="1"/>
              </w:rPr>
              <w:t>20</w:t>
            </w:r>
            <w:r w:rsidRPr="0050712F">
              <w:rPr>
                <w:b/>
                <w:bCs/>
                <w:color w:val="FF0000"/>
                <w:position w:val="1"/>
              </w:rPr>
              <w:t>.E.</w:t>
            </w:r>
            <w:r w:rsidRPr="0050712F">
              <w:rPr>
                <w:color w:val="FF0000"/>
                <w:position w:val="1"/>
              </w:rPr>
              <w:t xml:space="preserve"> proceed to </w:t>
            </w:r>
            <w:r w:rsidRPr="0050712F">
              <w:rPr>
                <w:b/>
                <w:bCs/>
                <w:color w:val="FF0000"/>
                <w:position w:val="1"/>
              </w:rPr>
              <w:t xml:space="preserve">Item Number </w:t>
            </w:r>
            <w:r w:rsidRPr="0050712F" w:rsidR="00CC07EB">
              <w:rPr>
                <w:b/>
                <w:bCs/>
                <w:color w:val="FF0000"/>
                <w:position w:val="1"/>
              </w:rPr>
              <w:t>21</w:t>
            </w:r>
            <w:r w:rsidRPr="0050712F">
              <w:rPr>
                <w:b/>
                <w:bCs/>
                <w:color w:val="FF0000"/>
                <w:position w:val="1"/>
              </w:rPr>
              <w:t xml:space="preserve">.  </w:t>
            </w:r>
            <w:r w:rsidRPr="0050712F">
              <w:rPr>
                <w:color w:val="FF0000"/>
                <w:position w:val="1"/>
              </w:rPr>
              <w:t xml:space="preserve">If you answered “No” to </w:t>
            </w:r>
            <w:r w:rsidRPr="0050712F">
              <w:rPr>
                <w:b/>
                <w:bCs/>
                <w:color w:val="FF0000"/>
                <w:position w:val="1"/>
              </w:rPr>
              <w:t xml:space="preserve">Item Number </w:t>
            </w:r>
            <w:r w:rsidRPr="0050712F" w:rsidR="00CC07EB">
              <w:rPr>
                <w:b/>
                <w:bCs/>
                <w:color w:val="FF0000"/>
                <w:position w:val="1"/>
              </w:rPr>
              <w:t>20</w:t>
            </w:r>
            <w:r w:rsidRPr="0050712F">
              <w:rPr>
                <w:b/>
                <w:bCs/>
                <w:color w:val="FF0000"/>
                <w:position w:val="1"/>
              </w:rPr>
              <w:t>.E.</w:t>
            </w:r>
            <w:r w:rsidRPr="0050712F">
              <w:rPr>
                <w:b/>
                <w:bCs/>
                <w:position w:val="1"/>
              </w:rPr>
              <w:t>,</w:t>
            </w:r>
            <w:r w:rsidRPr="0050712F">
              <w:t xml:space="preserve"> complete </w:t>
            </w:r>
            <w:r w:rsidRPr="0050712F">
              <w:rPr>
                <w:b/>
                <w:bCs/>
                <w:color w:val="FF0000"/>
              </w:rPr>
              <w:t xml:space="preserve">Item Number </w:t>
            </w:r>
            <w:r w:rsidRPr="0050712F" w:rsidR="00CC07EB">
              <w:rPr>
                <w:b/>
                <w:color w:val="FF0000"/>
              </w:rPr>
              <w:t>22</w:t>
            </w:r>
            <w:r w:rsidRPr="0050712F">
              <w:rPr>
                <w:b/>
                <w:bCs/>
                <w:color w:val="FF0000"/>
              </w:rPr>
              <w:t>.</w:t>
            </w:r>
          </w:p>
          <w:p w:rsidRPr="0050712F" w:rsidR="00101F11" w:rsidP="00101F11" w:rsidRDefault="00101F11" w14:paraId="746C36C0" w14:textId="77777777">
            <w:pPr>
              <w:pStyle w:val="CommentText"/>
            </w:pPr>
          </w:p>
          <w:p w:rsidRPr="0050712F" w:rsidR="00101F11" w:rsidP="00101F11" w:rsidRDefault="00CC07EB" w14:paraId="767D5FE7" w14:textId="1ADEB3A9">
            <w:pPr>
              <w:pStyle w:val="CommentText"/>
              <w:rPr>
                <w:color w:val="FF0000"/>
              </w:rPr>
            </w:pPr>
            <w:r w:rsidRPr="0050712F">
              <w:rPr>
                <w:b/>
                <w:bCs/>
                <w:color w:val="FF0000"/>
              </w:rPr>
              <w:t>21</w:t>
            </w:r>
            <w:r w:rsidRPr="0050712F" w:rsidR="00101F11">
              <w:rPr>
                <w:b/>
                <w:bCs/>
                <w:color w:val="FF0000"/>
              </w:rPr>
              <w:t>.</w:t>
            </w:r>
            <w:r w:rsidRPr="0050712F" w:rsidR="00101F11">
              <w:rPr>
                <w:color w:val="FF0000"/>
              </w:rPr>
              <w:t xml:space="preserve"> Did your state of residence recognize your foreign adoption </w:t>
            </w:r>
            <w:r w:rsidRPr="0050712F" w:rsidR="006225A2">
              <w:rPr>
                <w:color w:val="FF0000"/>
              </w:rPr>
              <w:t xml:space="preserve">decree </w:t>
            </w:r>
            <w:r w:rsidRPr="0050712F" w:rsidR="00101F11">
              <w:rPr>
                <w:color w:val="FF0000"/>
              </w:rPr>
              <w:t>as full and final under that state’s adoption laws</w:t>
            </w:r>
            <w:r w:rsidRPr="0050712F" w:rsidR="006225A2">
              <w:rPr>
                <w:color w:val="FF0000"/>
              </w:rPr>
              <w:t>?</w:t>
            </w:r>
            <w:r w:rsidRPr="0050712F" w:rsidR="00101F11">
              <w:rPr>
                <w:color w:val="FF0000"/>
              </w:rPr>
              <w:t xml:space="preserve">  </w:t>
            </w:r>
            <w:r w:rsidRPr="0050712F" w:rsidR="00101F11">
              <w:rPr>
                <w:color w:val="FF0000"/>
              </w:rPr>
              <w:br/>
              <w:t>Yes</w:t>
            </w:r>
            <w:r w:rsidRPr="0050712F" w:rsidR="00101F11">
              <w:t xml:space="preserve"> </w:t>
            </w:r>
            <w:r w:rsidRPr="0050712F" w:rsidR="00101F11">
              <w:rPr>
                <w:color w:val="FF0000"/>
              </w:rPr>
              <w:t>(</w:t>
            </w:r>
            <w:r w:rsidRPr="0050712F" w:rsidR="006225A2">
              <w:rPr>
                <w:color w:val="FF0000"/>
              </w:rPr>
              <w:t xml:space="preserve">Go to </w:t>
            </w:r>
            <w:r w:rsidRPr="0050712F" w:rsidR="006225A2">
              <w:rPr>
                <w:b/>
                <w:bCs/>
                <w:color w:val="FF0000"/>
              </w:rPr>
              <w:t>Part 3.)</w:t>
            </w:r>
          </w:p>
          <w:p w:rsidRPr="0050712F" w:rsidR="00101F11" w:rsidP="00101F11" w:rsidRDefault="00101F11" w14:paraId="42D5205F" w14:textId="6753E43A">
            <w:pPr>
              <w:pStyle w:val="CommentText"/>
              <w:rPr>
                <w:color w:val="FF0000"/>
              </w:rPr>
            </w:pPr>
            <w:r w:rsidRPr="0050712F">
              <w:rPr>
                <w:color w:val="FF0000"/>
              </w:rPr>
              <w:t>No (</w:t>
            </w:r>
            <w:r w:rsidRPr="0050712F" w:rsidR="00CC07EB">
              <w:rPr>
                <w:color w:val="FF0000"/>
              </w:rPr>
              <w:t>Answer</w:t>
            </w:r>
            <w:r w:rsidRPr="0050712F">
              <w:rPr>
                <w:color w:val="FF0000"/>
              </w:rPr>
              <w:t xml:space="preserve"> </w:t>
            </w:r>
            <w:r w:rsidRPr="0050712F">
              <w:rPr>
                <w:b/>
                <w:bCs/>
                <w:color w:val="FF0000"/>
              </w:rPr>
              <w:t xml:space="preserve">Item Numbers </w:t>
            </w:r>
            <w:r w:rsidRPr="0050712F" w:rsidR="00CC07EB">
              <w:rPr>
                <w:b/>
                <w:bCs/>
                <w:color w:val="FF0000"/>
              </w:rPr>
              <w:t>22</w:t>
            </w:r>
            <w:r w:rsidRPr="0050712F">
              <w:rPr>
                <w:b/>
                <w:bCs/>
                <w:color w:val="FF0000"/>
              </w:rPr>
              <w:t>.</w:t>
            </w:r>
            <w:r w:rsidRPr="0050712F" w:rsidR="00DB17F8">
              <w:rPr>
                <w:b/>
                <w:bCs/>
                <w:color w:val="FF0000"/>
              </w:rPr>
              <w:t>A</w:t>
            </w:r>
            <w:r w:rsidRPr="0050712F">
              <w:rPr>
                <w:b/>
                <w:bCs/>
                <w:color w:val="FF0000"/>
              </w:rPr>
              <w:t>-</w:t>
            </w:r>
            <w:r w:rsidRPr="0050712F" w:rsidR="00CC07EB">
              <w:rPr>
                <w:b/>
                <w:bCs/>
                <w:color w:val="FF0000"/>
              </w:rPr>
              <w:t>22</w:t>
            </w:r>
            <w:r w:rsidRPr="0050712F">
              <w:rPr>
                <w:b/>
                <w:bCs/>
                <w:color w:val="FF0000"/>
              </w:rPr>
              <w:t>.</w:t>
            </w:r>
            <w:r w:rsidRPr="0050712F" w:rsidR="00DB17F8">
              <w:rPr>
                <w:b/>
                <w:bCs/>
                <w:color w:val="FF0000"/>
              </w:rPr>
              <w:t>D</w:t>
            </w:r>
            <w:r w:rsidRPr="0050712F">
              <w:rPr>
                <w:b/>
                <w:bCs/>
                <w:color w:val="FF0000"/>
              </w:rPr>
              <w:t>.</w:t>
            </w:r>
            <w:r w:rsidRPr="0050712F" w:rsidR="006225A2">
              <w:rPr>
                <w:color w:val="FF0000"/>
              </w:rPr>
              <w:t xml:space="preserve">, then go to </w:t>
            </w:r>
            <w:r w:rsidRPr="0050712F" w:rsidR="006225A2">
              <w:rPr>
                <w:b/>
                <w:bCs/>
                <w:color w:val="FF0000"/>
              </w:rPr>
              <w:t>Part 3.</w:t>
            </w:r>
            <w:r w:rsidRPr="0050712F">
              <w:rPr>
                <w:color w:val="FF0000"/>
              </w:rPr>
              <w:t>)</w:t>
            </w:r>
          </w:p>
          <w:p w:rsidRPr="0050712F" w:rsidR="00101F11" w:rsidP="00101F11" w:rsidRDefault="00101F11" w14:paraId="0547B54E" w14:textId="77777777">
            <w:pPr>
              <w:pStyle w:val="CommentText"/>
            </w:pPr>
          </w:p>
          <w:p w:rsidRPr="0050712F" w:rsidR="00101F11" w:rsidP="00101F11" w:rsidRDefault="00101F11" w14:paraId="2B032E2E" w14:textId="77777777">
            <w:pPr>
              <w:pStyle w:val="CommentText"/>
              <w:rPr>
                <w:color w:val="FF0000"/>
              </w:rPr>
            </w:pPr>
          </w:p>
          <w:p w:rsidRPr="0050712F" w:rsidR="00101F11" w:rsidP="00101F11" w:rsidRDefault="00CC07EB" w14:paraId="340F6112" w14:textId="61AEB7CD">
            <w:pPr>
              <w:pStyle w:val="CommentText"/>
              <w:rPr>
                <w:color w:val="FF0000"/>
              </w:rPr>
            </w:pPr>
            <w:r w:rsidRPr="0050712F">
              <w:rPr>
                <w:b/>
                <w:bCs/>
                <w:color w:val="FF0000"/>
              </w:rPr>
              <w:t>22</w:t>
            </w:r>
            <w:r w:rsidRPr="0050712F" w:rsidR="00101F11">
              <w:rPr>
                <w:b/>
                <w:bCs/>
                <w:color w:val="FF0000"/>
              </w:rPr>
              <w:t>.</w:t>
            </w:r>
            <w:r w:rsidRPr="0050712F" w:rsidR="00A63415">
              <w:rPr>
                <w:color w:val="FF0000"/>
              </w:rPr>
              <w:t xml:space="preserve"> </w:t>
            </w:r>
            <w:r w:rsidRPr="0050712F" w:rsidR="00101F11">
              <w:rPr>
                <w:color w:val="FF0000"/>
              </w:rPr>
              <w:t>Information About Re-Adoption</w:t>
            </w:r>
          </w:p>
          <w:p w:rsidRPr="0050712F" w:rsidR="00101F11" w:rsidP="00F141AE" w:rsidRDefault="00101F11" w14:paraId="76872E42" w14:textId="77777777">
            <w:pPr>
              <w:rPr>
                <w:position w:val="1"/>
              </w:rPr>
            </w:pPr>
          </w:p>
          <w:p w:rsidRPr="0050712F" w:rsidR="00F141AE" w:rsidP="00F141AE" w:rsidRDefault="00F141AE" w14:paraId="710809E9" w14:textId="02D5AB62">
            <w:r w:rsidRPr="0050712F">
              <w:rPr>
                <w:b/>
                <w:bCs/>
                <w:position w:val="1"/>
              </w:rPr>
              <w:t>A.</w:t>
            </w:r>
            <w:r w:rsidRPr="0050712F">
              <w:rPr>
                <w:position w:val="1"/>
              </w:rPr>
              <w:t xml:space="preserve">  Place of </w:t>
            </w:r>
            <w:r w:rsidRPr="0050712F" w:rsidR="00101F11">
              <w:rPr>
                <w:color w:val="FF0000"/>
              </w:rPr>
              <w:t>Re-Adoption</w:t>
            </w:r>
          </w:p>
          <w:p w:rsidRPr="0050712F" w:rsidR="00F141AE" w:rsidP="00F141AE" w:rsidRDefault="00F141AE" w14:paraId="5C7128CD" w14:textId="77777777">
            <w:r w:rsidRPr="0050712F">
              <w:rPr>
                <w:position w:val="1"/>
              </w:rPr>
              <w:t>City or Town</w:t>
            </w:r>
          </w:p>
          <w:p w:rsidRPr="0050712F" w:rsidR="00F141AE" w:rsidP="00F141AE" w:rsidRDefault="00F141AE" w14:paraId="7C3735BB" w14:textId="77777777">
            <w:r w:rsidRPr="0050712F">
              <w:rPr>
                <w:position w:val="1"/>
              </w:rPr>
              <w:t>State</w:t>
            </w:r>
          </w:p>
          <w:p w:rsidRPr="0050712F" w:rsidR="00F141AE" w:rsidP="00F141AE" w:rsidRDefault="00F141AE" w14:paraId="6D155166" w14:textId="77777777">
            <w:r w:rsidRPr="0050712F">
              <w:rPr>
                <w:position w:val="1"/>
              </w:rPr>
              <w:t>Country</w:t>
            </w:r>
          </w:p>
          <w:p w:rsidRPr="0050712F" w:rsidR="00F141AE" w:rsidP="00F141AE" w:rsidRDefault="00F141AE" w14:paraId="65E0A9AB" w14:textId="77777777">
            <w:pPr>
              <w:rPr>
                <w:position w:val="1"/>
              </w:rPr>
            </w:pPr>
          </w:p>
          <w:p w:rsidRPr="0050712F" w:rsidR="00F141AE" w:rsidP="00F141AE" w:rsidRDefault="00F141AE" w14:paraId="76D9E972" w14:textId="77777777">
            <w:r w:rsidRPr="0050712F">
              <w:rPr>
                <w:b/>
                <w:bCs/>
                <w:position w:val="1"/>
              </w:rPr>
              <w:t>B.</w:t>
            </w:r>
            <w:r w:rsidRPr="0050712F">
              <w:rPr>
                <w:position w:val="1"/>
              </w:rPr>
              <w:t xml:space="preserve">  Date of Adoption (mm/dd/</w:t>
            </w:r>
            <w:proofErr w:type="spellStart"/>
            <w:r w:rsidRPr="0050712F">
              <w:rPr>
                <w:position w:val="1"/>
              </w:rPr>
              <w:t>yyyy</w:t>
            </w:r>
            <w:proofErr w:type="spellEnd"/>
            <w:r w:rsidRPr="0050712F">
              <w:rPr>
                <w:position w:val="1"/>
              </w:rPr>
              <w:t>)</w:t>
            </w:r>
          </w:p>
          <w:p w:rsidRPr="0050712F" w:rsidR="00F141AE" w:rsidP="00F141AE" w:rsidRDefault="00F141AE" w14:paraId="20DDC2F0" w14:textId="77777777">
            <w:pPr>
              <w:rPr>
                <w:position w:val="1"/>
              </w:rPr>
            </w:pPr>
          </w:p>
          <w:p w:rsidRPr="0050712F" w:rsidR="00F141AE" w:rsidP="00F141AE" w:rsidRDefault="00F141AE" w14:paraId="768C22DD" w14:textId="77777777">
            <w:r w:rsidRPr="0050712F">
              <w:rPr>
                <w:b/>
                <w:bCs/>
                <w:position w:val="1"/>
              </w:rPr>
              <w:t>C.</w:t>
            </w:r>
            <w:r w:rsidRPr="0050712F">
              <w:rPr>
                <w:position w:val="1"/>
              </w:rPr>
              <w:t xml:space="preserve">  Date Legal Custody Began (mm/dd/</w:t>
            </w:r>
            <w:proofErr w:type="spellStart"/>
            <w:r w:rsidRPr="0050712F">
              <w:rPr>
                <w:position w:val="1"/>
              </w:rPr>
              <w:t>yyyy</w:t>
            </w:r>
            <w:proofErr w:type="spellEnd"/>
            <w:r w:rsidRPr="0050712F">
              <w:rPr>
                <w:position w:val="1"/>
              </w:rPr>
              <w:t>)</w:t>
            </w:r>
          </w:p>
          <w:p w:rsidRPr="0050712F" w:rsidR="00F141AE" w:rsidP="00F141AE" w:rsidRDefault="00F141AE" w14:paraId="79226288" w14:textId="77777777">
            <w:pPr>
              <w:rPr>
                <w:position w:val="1"/>
              </w:rPr>
            </w:pPr>
          </w:p>
          <w:p w:rsidRPr="0050712F" w:rsidR="00F141AE" w:rsidP="00F141AE" w:rsidRDefault="00F141AE" w14:paraId="372AEB20" w14:textId="77777777">
            <w:r w:rsidRPr="0050712F">
              <w:rPr>
                <w:b/>
                <w:bCs/>
                <w:position w:val="1"/>
              </w:rPr>
              <w:t>D.</w:t>
            </w:r>
            <w:r w:rsidRPr="0050712F">
              <w:rPr>
                <w:position w:val="1"/>
              </w:rPr>
              <w:t xml:space="preserve">  Date Physical Custody Began (mm/dd/</w:t>
            </w:r>
            <w:proofErr w:type="spellStart"/>
            <w:r w:rsidRPr="0050712F">
              <w:rPr>
                <w:position w:val="1"/>
              </w:rPr>
              <w:t>yyyy</w:t>
            </w:r>
            <w:proofErr w:type="spellEnd"/>
            <w:r w:rsidRPr="0050712F">
              <w:rPr>
                <w:position w:val="1"/>
              </w:rPr>
              <w:t>)</w:t>
            </w:r>
          </w:p>
          <w:p w:rsidRPr="0050712F" w:rsidR="00F141AE" w:rsidP="00F141AE" w:rsidRDefault="00F141AE" w14:paraId="048AFDE0" w14:textId="77777777">
            <w:pPr>
              <w:rPr>
                <w:position w:val="1"/>
              </w:rPr>
            </w:pPr>
          </w:p>
          <w:p w:rsidRPr="0050712F" w:rsidR="006225A2" w:rsidP="006225A2" w:rsidRDefault="006225A2" w14:paraId="283F82F1" w14:textId="77777777">
            <w:pPr>
              <w:rPr>
                <w:color w:val="FF0000"/>
                <w:position w:val="1"/>
              </w:rPr>
            </w:pPr>
            <w:r w:rsidRPr="0050712F">
              <w:rPr>
                <w:color w:val="FF0000"/>
                <w:position w:val="1"/>
              </w:rPr>
              <w:t xml:space="preserve">If you are not adopted, answer </w:t>
            </w:r>
            <w:r w:rsidRPr="0050712F">
              <w:rPr>
                <w:b/>
                <w:bCs/>
                <w:color w:val="FF0000"/>
                <w:position w:val="1"/>
              </w:rPr>
              <w:t xml:space="preserve">Item Numbers 23. </w:t>
            </w:r>
            <w:r w:rsidRPr="0050712F">
              <w:rPr>
                <w:color w:val="FF0000"/>
                <w:position w:val="1"/>
              </w:rPr>
              <w:t>and</w:t>
            </w:r>
            <w:r w:rsidRPr="0050712F">
              <w:rPr>
                <w:b/>
                <w:bCs/>
                <w:color w:val="FF0000"/>
                <w:position w:val="1"/>
              </w:rPr>
              <w:t xml:space="preserve"> 24.</w:t>
            </w:r>
          </w:p>
          <w:p w:rsidRPr="0050712F" w:rsidR="00CC07EB" w:rsidP="00F141AE" w:rsidRDefault="00CC07EB" w14:paraId="6B0F0FE0" w14:textId="77777777">
            <w:pPr>
              <w:rPr>
                <w:b/>
                <w:bCs/>
                <w:color w:val="FF0000"/>
                <w:position w:val="1"/>
              </w:rPr>
            </w:pPr>
          </w:p>
          <w:p w:rsidRPr="0050712F" w:rsidR="00F141AE" w:rsidP="00F141AE" w:rsidRDefault="00CC07EB" w14:paraId="633A2648" w14:textId="701FB035">
            <w:r w:rsidRPr="0050712F">
              <w:rPr>
                <w:b/>
                <w:bCs/>
                <w:color w:val="FF0000"/>
                <w:position w:val="1"/>
              </w:rPr>
              <w:t>23</w:t>
            </w:r>
            <w:r w:rsidRPr="0050712F" w:rsidR="00F141AE">
              <w:rPr>
                <w:b/>
                <w:bCs/>
                <w:color w:val="FF0000"/>
                <w:position w:val="1"/>
              </w:rPr>
              <w:t>.</w:t>
            </w:r>
            <w:r w:rsidRPr="0050712F" w:rsidR="00F141AE">
              <w:rPr>
                <w:color w:val="FF0000"/>
                <w:position w:val="1"/>
              </w:rPr>
              <w:t xml:space="preserve">  </w:t>
            </w:r>
            <w:r w:rsidRPr="0050712F" w:rsidR="00F141AE">
              <w:rPr>
                <w:position w:val="1"/>
              </w:rPr>
              <w:t xml:space="preserve">Were your parents married to each other when you were </w:t>
            </w:r>
            <w:r w:rsidRPr="0050712F" w:rsidR="00101F11">
              <w:rPr>
                <w:color w:val="FF0000"/>
                <w:position w:val="1"/>
              </w:rPr>
              <w:t>born?</w:t>
            </w:r>
          </w:p>
          <w:p w:rsidRPr="0050712F" w:rsidR="00F141AE" w:rsidP="00F141AE" w:rsidRDefault="00F141AE" w14:paraId="48DB82EE" w14:textId="77777777">
            <w:r w:rsidRPr="0050712F">
              <w:rPr>
                <w:position w:val="1"/>
              </w:rPr>
              <w:t>Yes</w:t>
            </w:r>
          </w:p>
          <w:p w:rsidRPr="0050712F" w:rsidR="00F141AE" w:rsidP="00F141AE" w:rsidRDefault="00F141AE" w14:paraId="283AB815" w14:textId="77777777">
            <w:r w:rsidRPr="0050712F">
              <w:rPr>
                <w:position w:val="1"/>
              </w:rPr>
              <w:t>No</w:t>
            </w:r>
          </w:p>
          <w:p w:rsidRPr="0050712F" w:rsidR="00F141AE" w:rsidP="00F141AE" w:rsidRDefault="00F141AE" w14:paraId="6FB4CC60" w14:textId="77777777">
            <w:pPr>
              <w:rPr>
                <w:position w:val="1"/>
              </w:rPr>
            </w:pPr>
          </w:p>
          <w:p w:rsidRPr="0050712F" w:rsidR="00F141AE" w:rsidP="00F141AE" w:rsidRDefault="00CC07EB" w14:paraId="06117B69" w14:textId="59B4DE43">
            <w:r w:rsidRPr="0050712F">
              <w:rPr>
                <w:b/>
                <w:bCs/>
                <w:color w:val="FF0000"/>
                <w:position w:val="1"/>
              </w:rPr>
              <w:t>24</w:t>
            </w:r>
            <w:r w:rsidRPr="0050712F" w:rsidR="00F141AE">
              <w:rPr>
                <w:b/>
                <w:bCs/>
                <w:color w:val="FF0000"/>
                <w:position w:val="1"/>
              </w:rPr>
              <w:t>.</w:t>
            </w:r>
            <w:r w:rsidRPr="0050712F" w:rsidR="00F141AE">
              <w:rPr>
                <w:position w:val="1"/>
              </w:rPr>
              <w:t xml:space="preserve">  Did your parents marry after you were born?</w:t>
            </w:r>
          </w:p>
          <w:p w:rsidRPr="0050712F" w:rsidR="00F141AE" w:rsidP="00F141AE" w:rsidRDefault="00F141AE" w14:paraId="67B81A6C" w14:textId="77777777">
            <w:r w:rsidRPr="0050712F">
              <w:rPr>
                <w:position w:val="1"/>
              </w:rPr>
              <w:t>Yes</w:t>
            </w:r>
          </w:p>
          <w:p w:rsidRPr="0050712F" w:rsidR="00F141AE" w:rsidP="00F141AE" w:rsidRDefault="00F141AE" w14:paraId="1CDA92AE" w14:textId="77777777">
            <w:r w:rsidRPr="0050712F">
              <w:rPr>
                <w:position w:val="1"/>
              </w:rPr>
              <w:t>No</w:t>
            </w:r>
          </w:p>
          <w:p w:rsidRPr="0050712F" w:rsidR="00F141AE" w:rsidP="00F141AE" w:rsidRDefault="00F141AE" w14:paraId="0839D0D7" w14:textId="77777777">
            <w:pPr>
              <w:rPr>
                <w:position w:val="1"/>
              </w:rPr>
            </w:pPr>
          </w:p>
          <w:p w:rsidRPr="0050712F" w:rsidR="00F141AE" w:rsidP="00F141AE" w:rsidRDefault="002A67EC" w14:paraId="7A282AD7" w14:textId="64E63609">
            <w:pPr>
              <w:rPr>
                <w:color w:val="FF0000"/>
                <w:position w:val="1"/>
              </w:rPr>
            </w:pPr>
            <w:r w:rsidRPr="0050712F">
              <w:rPr>
                <w:color w:val="FF0000"/>
                <w:position w:val="1"/>
              </w:rPr>
              <w:t>[Moved up]</w:t>
            </w:r>
          </w:p>
          <w:p w:rsidRPr="0050712F" w:rsidR="002A67EC" w:rsidP="00F141AE" w:rsidRDefault="002A67EC" w14:paraId="6EB3E137" w14:textId="05D3F50B">
            <w:pPr>
              <w:rPr>
                <w:color w:val="FF0000"/>
                <w:position w:val="1"/>
              </w:rPr>
            </w:pPr>
          </w:p>
          <w:p w:rsidRPr="0050712F" w:rsidR="002A67EC" w:rsidP="00F141AE" w:rsidRDefault="002A67EC" w14:paraId="2F6C566D" w14:textId="6A3C6C9C">
            <w:pPr>
              <w:rPr>
                <w:color w:val="FF0000"/>
                <w:position w:val="1"/>
              </w:rPr>
            </w:pPr>
          </w:p>
          <w:p w:rsidRPr="0050712F" w:rsidR="002A67EC" w:rsidP="00F141AE" w:rsidRDefault="002A67EC" w14:paraId="2B1F94C9" w14:textId="759B9D03">
            <w:pPr>
              <w:rPr>
                <w:color w:val="FF0000"/>
                <w:position w:val="1"/>
              </w:rPr>
            </w:pPr>
          </w:p>
          <w:p w:rsidRPr="0050712F" w:rsidR="002A67EC" w:rsidP="00F141AE" w:rsidRDefault="002A67EC" w14:paraId="6DE36C8E" w14:textId="48C87627">
            <w:pPr>
              <w:rPr>
                <w:color w:val="FF0000"/>
                <w:position w:val="1"/>
              </w:rPr>
            </w:pPr>
          </w:p>
          <w:p w:rsidRPr="0050712F" w:rsidR="002A67EC" w:rsidP="00F141AE" w:rsidRDefault="002A67EC" w14:paraId="4D6985AB" w14:textId="6439C03E">
            <w:pPr>
              <w:rPr>
                <w:color w:val="FF0000"/>
                <w:position w:val="1"/>
              </w:rPr>
            </w:pPr>
          </w:p>
          <w:p w:rsidRPr="0050712F" w:rsidR="002A67EC" w:rsidP="00F141AE" w:rsidRDefault="002A67EC" w14:paraId="16910389" w14:textId="54415FA8">
            <w:pPr>
              <w:rPr>
                <w:color w:val="FF0000"/>
                <w:position w:val="1"/>
              </w:rPr>
            </w:pPr>
          </w:p>
          <w:p w:rsidRPr="0050712F" w:rsidR="002A67EC" w:rsidP="00F141AE" w:rsidRDefault="002A67EC" w14:paraId="6AFF9568" w14:textId="77777777"/>
          <w:p w:rsidRPr="0050712F" w:rsidR="00F141AE" w:rsidP="00F141AE" w:rsidRDefault="00F141AE" w14:paraId="72006F71" w14:textId="77777777">
            <w:pPr>
              <w:rPr>
                <w:position w:val="1"/>
              </w:rPr>
            </w:pPr>
          </w:p>
          <w:p w:rsidRPr="0050712F" w:rsidR="00F141AE" w:rsidP="00F141AE" w:rsidRDefault="00F141AE" w14:paraId="15C02D47" w14:textId="77777777">
            <w:pPr>
              <w:rPr>
                <w:b/>
              </w:rPr>
            </w:pPr>
            <w:r w:rsidRPr="0050712F">
              <w:rPr>
                <w:b/>
                <w:position w:val="1"/>
              </w:rPr>
              <w:t>[Page 4]</w:t>
            </w:r>
          </w:p>
          <w:p w:rsidRPr="0050712F" w:rsidR="00F141AE" w:rsidP="00F141AE" w:rsidRDefault="00F141AE" w14:paraId="0895AD93" w14:textId="77777777">
            <w:pPr>
              <w:rPr>
                <w:position w:val="1"/>
              </w:rPr>
            </w:pPr>
          </w:p>
          <w:p w:rsidRPr="0050712F" w:rsidR="00F141AE" w:rsidP="002A67EC" w:rsidRDefault="002A67EC" w14:paraId="7112FFFC" w14:textId="22BB0BBF">
            <w:r w:rsidRPr="0050712F">
              <w:rPr>
                <w:color w:val="FF0000"/>
                <w:position w:val="1"/>
              </w:rPr>
              <w:t>[Moved down]</w:t>
            </w:r>
          </w:p>
          <w:p w:rsidRPr="0050712F" w:rsidR="00F141AE" w:rsidP="00F141AE" w:rsidRDefault="00F141AE" w14:paraId="00F34DBA" w14:textId="77777777">
            <w:pPr>
              <w:rPr>
                <w:position w:val="1"/>
              </w:rPr>
            </w:pPr>
          </w:p>
          <w:p w:rsidRPr="0050712F" w:rsidR="002A67EC" w:rsidP="00F141AE" w:rsidRDefault="002A67EC" w14:paraId="19D75033" w14:textId="77777777">
            <w:pPr>
              <w:rPr>
                <w:position w:val="1"/>
              </w:rPr>
            </w:pPr>
          </w:p>
          <w:p w:rsidRPr="0050712F" w:rsidR="002A67EC" w:rsidP="00F141AE" w:rsidRDefault="002A67EC" w14:paraId="6A0E5876" w14:textId="77777777">
            <w:pPr>
              <w:rPr>
                <w:position w:val="1"/>
              </w:rPr>
            </w:pPr>
          </w:p>
          <w:p w:rsidRPr="0050712F" w:rsidR="002A67EC" w:rsidP="00F141AE" w:rsidRDefault="002A67EC" w14:paraId="0256E9AC" w14:textId="77777777">
            <w:pPr>
              <w:rPr>
                <w:position w:val="1"/>
              </w:rPr>
            </w:pPr>
          </w:p>
          <w:p w:rsidRPr="0050712F" w:rsidR="002A67EC" w:rsidP="002A67EC" w:rsidRDefault="002A67EC" w14:paraId="5763247F" w14:textId="52A89311">
            <w:pPr>
              <w:rPr>
                <w:rFonts w:eastAsiaTheme="minorHAnsi"/>
                <w:b/>
                <w:bCs/>
                <w:position w:val="1"/>
              </w:rPr>
            </w:pPr>
            <w:r w:rsidRPr="0050712F">
              <w:rPr>
                <w:rFonts w:eastAsiaTheme="minorHAnsi"/>
                <w:color w:val="FF0000"/>
                <w:position w:val="1"/>
              </w:rPr>
              <w:t xml:space="preserve">Answer </w:t>
            </w:r>
            <w:r w:rsidRPr="0050712F">
              <w:rPr>
                <w:rFonts w:eastAsiaTheme="minorHAnsi"/>
                <w:b/>
                <w:bCs/>
                <w:color w:val="FF0000"/>
                <w:position w:val="1"/>
              </w:rPr>
              <w:t xml:space="preserve">Item Number 25. </w:t>
            </w:r>
            <w:r w:rsidRPr="0050712F">
              <w:rPr>
                <w:rFonts w:eastAsiaTheme="minorHAnsi"/>
                <w:b/>
                <w:bCs/>
                <w:position w:val="1"/>
              </w:rPr>
              <w:t xml:space="preserve">only if you are claiming U.S. citizenship at the time of birth </w:t>
            </w:r>
            <w:r w:rsidRPr="0050712F">
              <w:rPr>
                <w:rFonts w:eastAsiaTheme="minorHAnsi"/>
                <w:b/>
                <w:bCs/>
                <w:color w:val="FF0000"/>
                <w:position w:val="1"/>
              </w:rPr>
              <w:t xml:space="preserve">and </w:t>
            </w:r>
            <w:r w:rsidRPr="0050712F">
              <w:rPr>
                <w:rFonts w:eastAsiaTheme="minorHAnsi"/>
                <w:b/>
                <w:bCs/>
                <w:position w:val="1"/>
              </w:rPr>
              <w:t>you were born before October 10, 1952.</w:t>
            </w:r>
            <w:r w:rsidRPr="0050712F">
              <w:rPr>
                <w:rFonts w:eastAsiaTheme="minorHAnsi"/>
                <w:position w:val="1"/>
              </w:rPr>
              <w:t xml:space="preserve">  </w:t>
            </w:r>
            <w:r w:rsidRPr="0050712F" w:rsidR="006225A2">
              <w:rPr>
                <w:rFonts w:eastAsiaTheme="minorHAnsi"/>
                <w:color w:val="FF0000"/>
                <w:position w:val="1"/>
              </w:rPr>
              <w:t>Go</w:t>
            </w:r>
            <w:r w:rsidRPr="0050712F">
              <w:rPr>
                <w:rFonts w:eastAsiaTheme="minorHAnsi"/>
                <w:color w:val="FF0000"/>
                <w:position w:val="1"/>
              </w:rPr>
              <w:t xml:space="preserve"> to </w:t>
            </w:r>
            <w:r w:rsidRPr="0050712F">
              <w:rPr>
                <w:rFonts w:eastAsiaTheme="minorHAnsi"/>
                <w:b/>
                <w:bCs/>
                <w:color w:val="FF0000"/>
                <w:position w:val="1"/>
              </w:rPr>
              <w:t>Part 3.</w:t>
            </w:r>
            <w:r w:rsidRPr="0050712F">
              <w:rPr>
                <w:rFonts w:eastAsiaTheme="minorHAnsi"/>
                <w:color w:val="FF0000"/>
                <w:position w:val="1"/>
              </w:rPr>
              <w:t xml:space="preserve"> if this does not apply to you.  </w:t>
            </w:r>
            <w:r w:rsidRPr="0050712F">
              <w:rPr>
                <w:rFonts w:eastAsiaTheme="minorHAnsi"/>
                <w:position w:val="1"/>
              </w:rPr>
              <w:t xml:space="preserve">If you need extra space to complete this section, </w:t>
            </w:r>
            <w:r w:rsidRPr="0050712F">
              <w:rPr>
                <w:rFonts w:eastAsiaTheme="minorHAnsi"/>
                <w:position w:val="1"/>
              </w:rPr>
              <w:lastRenderedPageBreak/>
              <w:t xml:space="preserve">use the space provided in </w:t>
            </w:r>
            <w:r w:rsidRPr="0050712F">
              <w:rPr>
                <w:rFonts w:eastAsiaTheme="minorHAnsi"/>
                <w:b/>
                <w:bCs/>
                <w:position w:val="1"/>
              </w:rPr>
              <w:t>Part 11. Additional Information.</w:t>
            </w:r>
          </w:p>
          <w:p w:rsidRPr="0050712F" w:rsidR="00F141AE" w:rsidP="00F141AE" w:rsidRDefault="00F141AE" w14:paraId="5130B203" w14:textId="77777777"/>
          <w:p w:rsidRPr="0050712F" w:rsidR="002A67EC" w:rsidP="002A67EC" w:rsidRDefault="002A67EC" w14:paraId="7CBE70BB" w14:textId="4C096940">
            <w:r w:rsidRPr="0050712F">
              <w:rPr>
                <w:b/>
                <w:bCs/>
                <w:color w:val="FF0000"/>
                <w:position w:val="1"/>
              </w:rPr>
              <w:t>25.</w:t>
            </w:r>
            <w:r w:rsidRPr="0050712F">
              <w:rPr>
                <w:color w:val="FF0000"/>
                <w:position w:val="1"/>
              </w:rPr>
              <w:t xml:space="preserve">  </w:t>
            </w:r>
            <w:r w:rsidRPr="0050712F">
              <w:rPr>
                <w:position w:val="1"/>
              </w:rPr>
              <w:t>Have you been absent from the United States since you first arrived?</w:t>
            </w:r>
          </w:p>
          <w:p w:rsidRPr="0050712F" w:rsidR="002A67EC" w:rsidP="002A67EC" w:rsidRDefault="002A67EC" w14:paraId="689DE685" w14:textId="5F31608C">
            <w:pPr>
              <w:rPr>
                <w:rFonts w:eastAsiaTheme="minorHAnsi"/>
              </w:rPr>
            </w:pPr>
            <w:r w:rsidRPr="0050712F">
              <w:rPr>
                <w:rFonts w:eastAsiaTheme="minorHAnsi"/>
                <w:position w:val="1"/>
              </w:rPr>
              <w:t>Yes</w:t>
            </w:r>
            <w:r w:rsidRPr="0050712F">
              <w:rPr>
                <w:rFonts w:eastAsiaTheme="minorHAnsi"/>
                <w:color w:val="FF0000"/>
                <w:position w:val="1"/>
              </w:rPr>
              <w:t xml:space="preserve"> (</w:t>
            </w:r>
            <w:r w:rsidR="00F862F5">
              <w:rPr>
                <w:rFonts w:eastAsiaTheme="minorHAnsi"/>
                <w:color w:val="FF0000"/>
                <w:position w:val="1"/>
              </w:rPr>
              <w:t>A</w:t>
            </w:r>
            <w:r w:rsidRPr="0050712F">
              <w:rPr>
                <w:rFonts w:eastAsiaTheme="minorHAnsi"/>
                <w:color w:val="FF0000"/>
                <w:position w:val="1"/>
              </w:rPr>
              <w:t xml:space="preserve">nswer </w:t>
            </w:r>
            <w:r w:rsidRPr="0050712F">
              <w:rPr>
                <w:rFonts w:eastAsiaTheme="minorHAnsi"/>
                <w:b/>
                <w:bCs/>
                <w:color w:val="FF0000"/>
                <w:position w:val="1"/>
              </w:rPr>
              <w:t>Item</w:t>
            </w:r>
            <w:r w:rsidR="00F862F5">
              <w:rPr>
                <w:rFonts w:eastAsiaTheme="minorHAnsi"/>
                <w:b/>
                <w:bCs/>
                <w:color w:val="FF0000"/>
                <w:position w:val="1"/>
              </w:rPr>
              <w:t xml:space="preserve"> Number</w:t>
            </w:r>
            <w:r w:rsidRPr="0050712F">
              <w:rPr>
                <w:rFonts w:eastAsiaTheme="minorHAnsi"/>
                <w:b/>
                <w:bCs/>
                <w:color w:val="FF0000"/>
                <w:position w:val="1"/>
              </w:rPr>
              <w:t xml:space="preserve">s </w:t>
            </w:r>
            <w:r w:rsidR="00F862F5">
              <w:rPr>
                <w:rFonts w:eastAsiaTheme="minorHAnsi"/>
                <w:b/>
                <w:bCs/>
                <w:color w:val="FF0000"/>
                <w:position w:val="1"/>
              </w:rPr>
              <w:t>25.</w:t>
            </w:r>
            <w:r w:rsidRPr="0050712F">
              <w:rPr>
                <w:rFonts w:eastAsiaTheme="minorHAnsi"/>
                <w:b/>
                <w:bCs/>
                <w:color w:val="FF0000"/>
                <w:position w:val="1"/>
              </w:rPr>
              <w:t>A.-</w:t>
            </w:r>
            <w:r w:rsidR="00F862F5">
              <w:rPr>
                <w:rFonts w:eastAsiaTheme="minorHAnsi"/>
                <w:b/>
                <w:bCs/>
                <w:color w:val="FF0000"/>
                <w:position w:val="1"/>
              </w:rPr>
              <w:t>25.</w:t>
            </w:r>
            <w:r w:rsidRPr="0050712F">
              <w:rPr>
                <w:rFonts w:eastAsiaTheme="minorHAnsi"/>
                <w:b/>
                <w:bCs/>
                <w:color w:val="FF0000"/>
                <w:position w:val="1"/>
              </w:rPr>
              <w:t>F.</w:t>
            </w:r>
            <w:r w:rsidRPr="0050712F">
              <w:rPr>
                <w:rFonts w:eastAsiaTheme="minorHAnsi"/>
                <w:color w:val="FF0000"/>
                <w:position w:val="1"/>
              </w:rPr>
              <w:t>)</w:t>
            </w:r>
            <w:r w:rsidRPr="0050712F">
              <w:rPr>
                <w:rFonts w:eastAsiaTheme="minorHAnsi"/>
                <w:position w:val="1"/>
              </w:rPr>
              <w:br/>
              <w:t>No</w:t>
            </w:r>
            <w:r w:rsidRPr="0050712F">
              <w:rPr>
                <w:rFonts w:eastAsiaTheme="minorHAnsi"/>
                <w:color w:val="FF0000"/>
                <w:position w:val="1"/>
              </w:rPr>
              <w:t xml:space="preserve"> (</w:t>
            </w:r>
            <w:r w:rsidR="00F862F5">
              <w:rPr>
                <w:rFonts w:eastAsiaTheme="minorHAnsi"/>
                <w:color w:val="FF0000"/>
                <w:position w:val="1"/>
              </w:rPr>
              <w:t>Go</w:t>
            </w:r>
            <w:r w:rsidRPr="0050712F">
              <w:rPr>
                <w:rFonts w:eastAsiaTheme="minorHAnsi"/>
                <w:color w:val="FF0000"/>
                <w:position w:val="1"/>
              </w:rPr>
              <w:t xml:space="preserve"> to </w:t>
            </w:r>
            <w:r w:rsidRPr="0050712F">
              <w:rPr>
                <w:rFonts w:eastAsiaTheme="minorHAnsi"/>
                <w:b/>
                <w:bCs/>
                <w:color w:val="FF0000"/>
                <w:position w:val="1"/>
              </w:rPr>
              <w:t>Part 3.</w:t>
            </w:r>
            <w:r w:rsidRPr="0050712F">
              <w:rPr>
                <w:rFonts w:eastAsiaTheme="minorHAnsi"/>
                <w:color w:val="FF0000"/>
                <w:position w:val="1"/>
              </w:rPr>
              <w:t>)</w:t>
            </w:r>
          </w:p>
          <w:p w:rsidRPr="0050712F" w:rsidR="002A67EC" w:rsidP="002A67EC" w:rsidRDefault="002A67EC" w14:paraId="40C9BBD3" w14:textId="77777777"/>
          <w:p w:rsidRPr="0050712F" w:rsidR="00F141AE" w:rsidP="00F141AE" w:rsidRDefault="00F141AE" w14:paraId="542A0F04" w14:textId="77777777">
            <w:r w:rsidRPr="0050712F">
              <w:rPr>
                <w:b/>
                <w:bCs/>
              </w:rPr>
              <w:t>A.</w:t>
            </w:r>
            <w:r w:rsidRPr="0050712F">
              <w:t xml:space="preserve">  Date You Left the United States (mm/dd/</w:t>
            </w:r>
            <w:proofErr w:type="spellStart"/>
            <w:r w:rsidRPr="0050712F">
              <w:t>yyyy</w:t>
            </w:r>
            <w:proofErr w:type="spellEnd"/>
            <w:r w:rsidRPr="0050712F">
              <w:t>)</w:t>
            </w:r>
          </w:p>
          <w:p w:rsidRPr="0050712F" w:rsidR="00F141AE" w:rsidP="00F141AE" w:rsidRDefault="00F141AE" w14:paraId="6C8F0097" w14:textId="77777777"/>
          <w:p w:rsidRPr="0050712F" w:rsidR="00F141AE" w:rsidP="00F141AE" w:rsidRDefault="00F141AE" w14:paraId="45168F86" w14:textId="77777777">
            <w:r w:rsidRPr="0050712F">
              <w:rPr>
                <w:b/>
                <w:bCs/>
              </w:rPr>
              <w:t>B.</w:t>
            </w:r>
            <w:r w:rsidRPr="0050712F">
              <w:t xml:space="preserve">  Date You Returned to the United States (mm/dd/</w:t>
            </w:r>
            <w:proofErr w:type="spellStart"/>
            <w:r w:rsidRPr="0050712F">
              <w:t>yyyy</w:t>
            </w:r>
            <w:proofErr w:type="spellEnd"/>
            <w:r w:rsidRPr="0050712F">
              <w:t>)</w:t>
            </w:r>
          </w:p>
          <w:p w:rsidRPr="0050712F" w:rsidR="00F141AE" w:rsidP="00F141AE" w:rsidRDefault="00F141AE" w14:paraId="0D8CEC76" w14:textId="77777777"/>
          <w:p w:rsidRPr="0050712F" w:rsidR="00F141AE" w:rsidP="00F141AE" w:rsidRDefault="00F141AE" w14:paraId="72582A1B" w14:textId="77777777">
            <w:r w:rsidRPr="0050712F">
              <w:rPr>
                <w:b/>
                <w:bCs/>
              </w:rPr>
              <w:t>C.</w:t>
            </w:r>
            <w:r w:rsidRPr="0050712F">
              <w:t xml:space="preserve">  Place of Entry Upon Return to the United States</w:t>
            </w:r>
          </w:p>
          <w:p w:rsidRPr="0050712F" w:rsidR="00F141AE" w:rsidP="00F141AE" w:rsidRDefault="00F141AE" w14:paraId="3B543356" w14:textId="77777777">
            <w:r w:rsidRPr="0050712F">
              <w:t>City or Town</w:t>
            </w:r>
          </w:p>
          <w:p w:rsidRPr="0050712F" w:rsidR="00F141AE" w:rsidP="00F141AE" w:rsidRDefault="00F141AE" w14:paraId="284248E1" w14:textId="77777777">
            <w:r w:rsidRPr="0050712F">
              <w:t>State</w:t>
            </w:r>
          </w:p>
          <w:p w:rsidRPr="0050712F" w:rsidR="00F141AE" w:rsidP="00F141AE" w:rsidRDefault="00F141AE" w14:paraId="11F2A307" w14:textId="77777777"/>
          <w:p w:rsidRPr="0050712F" w:rsidR="00F141AE" w:rsidP="00F141AE" w:rsidRDefault="00F141AE" w14:paraId="2464FB5E" w14:textId="77777777">
            <w:r w:rsidRPr="0050712F">
              <w:rPr>
                <w:b/>
                <w:bCs/>
              </w:rPr>
              <w:t>D.</w:t>
            </w:r>
            <w:r w:rsidRPr="0050712F">
              <w:t xml:space="preserve">  Date You Left the United States (mm/dd/</w:t>
            </w:r>
            <w:proofErr w:type="spellStart"/>
            <w:r w:rsidRPr="0050712F">
              <w:t>yyyy</w:t>
            </w:r>
            <w:proofErr w:type="spellEnd"/>
            <w:r w:rsidRPr="0050712F">
              <w:t>)</w:t>
            </w:r>
          </w:p>
          <w:p w:rsidRPr="0050712F" w:rsidR="00F141AE" w:rsidP="00F141AE" w:rsidRDefault="00F141AE" w14:paraId="510C04FD" w14:textId="77777777"/>
          <w:p w:rsidRPr="0050712F" w:rsidR="00F141AE" w:rsidP="00F141AE" w:rsidRDefault="00F141AE" w14:paraId="55282E75" w14:textId="77777777">
            <w:r w:rsidRPr="0050712F">
              <w:rPr>
                <w:b/>
                <w:bCs/>
              </w:rPr>
              <w:t>E.</w:t>
            </w:r>
            <w:r w:rsidRPr="0050712F">
              <w:t xml:space="preserve">  Date You Returned to the United States (mm/dd/</w:t>
            </w:r>
            <w:proofErr w:type="spellStart"/>
            <w:r w:rsidRPr="0050712F">
              <w:t>yyyy</w:t>
            </w:r>
            <w:proofErr w:type="spellEnd"/>
            <w:r w:rsidRPr="0050712F">
              <w:t>)</w:t>
            </w:r>
          </w:p>
          <w:p w:rsidRPr="0050712F" w:rsidR="00F141AE" w:rsidP="00F141AE" w:rsidRDefault="00F141AE" w14:paraId="018B2276" w14:textId="77777777"/>
          <w:p w:rsidRPr="0050712F" w:rsidR="00F141AE" w:rsidP="00F141AE" w:rsidRDefault="00F141AE" w14:paraId="51B5C82E" w14:textId="77777777">
            <w:r w:rsidRPr="0050712F">
              <w:rPr>
                <w:b/>
                <w:bCs/>
              </w:rPr>
              <w:t>F.</w:t>
            </w:r>
            <w:r w:rsidRPr="0050712F">
              <w:t xml:space="preserve">  Place of Entry Upon Return to the United States</w:t>
            </w:r>
          </w:p>
          <w:p w:rsidRPr="0050712F" w:rsidR="00F141AE" w:rsidP="00F141AE" w:rsidRDefault="00F141AE" w14:paraId="45CD7935" w14:textId="77777777">
            <w:r w:rsidRPr="0050712F">
              <w:t>City or Town</w:t>
            </w:r>
          </w:p>
          <w:p w:rsidRPr="0050712F" w:rsidR="00F141AE" w:rsidP="00F141AE" w:rsidRDefault="00F141AE" w14:paraId="76AFCC27" w14:textId="77777777">
            <w:pPr>
              <w:rPr>
                <w:color w:val="FF0000"/>
              </w:rPr>
            </w:pPr>
            <w:r w:rsidRPr="0050712F">
              <w:rPr>
                <w:color w:val="FF0000"/>
              </w:rPr>
              <w:t>State</w:t>
            </w:r>
          </w:p>
          <w:p w:rsidRPr="0050712F" w:rsidR="00F141AE" w:rsidP="003463DC" w:rsidRDefault="00F141AE" w14:paraId="4CA8F55C" w14:textId="3D790E35">
            <w:pPr>
              <w:rPr>
                <w:b/>
                <w:bCs/>
              </w:rPr>
            </w:pPr>
          </w:p>
        </w:tc>
      </w:tr>
      <w:tr w:rsidRPr="00855C5C" w:rsidR="00016C07" w:rsidTr="002D6271" w14:paraId="4C04BC06" w14:textId="77777777">
        <w:tc>
          <w:tcPr>
            <w:tcW w:w="2808" w:type="dxa"/>
          </w:tcPr>
          <w:p w:rsidRPr="00855C5C" w:rsidR="00016C07" w:rsidP="003463DC" w:rsidRDefault="00325DA2" w14:paraId="218AC3FD" w14:textId="77777777">
            <w:pPr>
              <w:rPr>
                <w:b/>
                <w:sz w:val="24"/>
                <w:szCs w:val="24"/>
              </w:rPr>
            </w:pPr>
            <w:r w:rsidRPr="00855C5C">
              <w:rPr>
                <w:b/>
                <w:sz w:val="24"/>
                <w:szCs w:val="24"/>
              </w:rPr>
              <w:lastRenderedPageBreak/>
              <w:t>Page 4,</w:t>
            </w:r>
          </w:p>
          <w:p w:rsidRPr="00855C5C" w:rsidR="00325DA2" w:rsidP="003463DC" w:rsidRDefault="00325DA2" w14:paraId="638D744F" w14:textId="77777777">
            <w:pPr>
              <w:rPr>
                <w:b/>
                <w:sz w:val="24"/>
                <w:szCs w:val="24"/>
              </w:rPr>
            </w:pPr>
            <w:r w:rsidRPr="00855C5C">
              <w:rPr>
                <w:b/>
                <w:sz w:val="24"/>
                <w:szCs w:val="24"/>
              </w:rPr>
              <w:t>Part 3.  Biographic Information</w:t>
            </w:r>
          </w:p>
        </w:tc>
        <w:tc>
          <w:tcPr>
            <w:tcW w:w="4095" w:type="dxa"/>
          </w:tcPr>
          <w:p w:rsidRPr="00855C5C" w:rsidR="00016C07" w:rsidP="003463DC" w:rsidRDefault="00325DA2" w14:paraId="44B3EBC4" w14:textId="77777777">
            <w:r w:rsidRPr="00855C5C">
              <w:rPr>
                <w:b/>
              </w:rPr>
              <w:t>[Page 4]</w:t>
            </w:r>
          </w:p>
          <w:p w:rsidRPr="00855C5C" w:rsidR="00325DA2" w:rsidP="003463DC" w:rsidRDefault="00325DA2" w14:paraId="45689BB7" w14:textId="77777777"/>
          <w:p w:rsidRPr="00855C5C" w:rsidR="00325DA2" w:rsidP="00325DA2" w:rsidRDefault="00325DA2" w14:paraId="592A8954" w14:textId="77777777">
            <w:r w:rsidRPr="00855C5C">
              <w:rPr>
                <w:b/>
                <w:bCs/>
              </w:rPr>
              <w:t>Part 3.  Biographic Information</w:t>
            </w:r>
          </w:p>
          <w:p w:rsidRPr="00855C5C" w:rsidR="00325DA2" w:rsidP="00325DA2" w:rsidRDefault="00325DA2" w14:paraId="4FE35127" w14:textId="77777777"/>
          <w:p w:rsidRPr="00855C5C" w:rsidR="00325DA2" w:rsidP="00325DA2" w:rsidRDefault="00325DA2" w14:paraId="5EAD25C0"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sz w:val="20"/>
                <w:szCs w:val="20"/>
              </w:rPr>
              <w:t>1.</w:t>
            </w:r>
            <w:r w:rsidRPr="00855C5C">
              <w:rPr>
                <w:rFonts w:ascii="Times New Roman" w:hAnsi="Times New Roman" w:eastAsia="Calibri" w:cs="Times New Roman"/>
                <w:sz w:val="20"/>
                <w:szCs w:val="20"/>
              </w:rPr>
              <w:t xml:space="preserve">  Ethnicity (Select </w:t>
            </w:r>
            <w:r w:rsidRPr="00855C5C">
              <w:rPr>
                <w:rFonts w:ascii="Times New Roman" w:hAnsi="Times New Roman" w:eastAsia="Calibri" w:cs="Times New Roman"/>
                <w:b/>
                <w:bCs/>
                <w:sz w:val="20"/>
                <w:szCs w:val="20"/>
              </w:rPr>
              <w:t>only one</w:t>
            </w:r>
            <w:r w:rsidRPr="00855C5C">
              <w:rPr>
                <w:rFonts w:ascii="Times New Roman" w:hAnsi="Times New Roman" w:eastAsia="Calibri" w:cs="Times New Roman"/>
                <w:sz w:val="20"/>
                <w:szCs w:val="20"/>
              </w:rPr>
              <w:t xml:space="preserve"> box)</w:t>
            </w:r>
          </w:p>
          <w:p w:rsidRPr="00855C5C" w:rsidR="00325DA2" w:rsidP="00325DA2" w:rsidRDefault="00325DA2" w14:paraId="338E15C3"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Hispanic or Latino</w:t>
            </w:r>
          </w:p>
          <w:p w:rsidRPr="00855C5C" w:rsidR="00325DA2" w:rsidP="00325DA2" w:rsidRDefault="00325DA2" w14:paraId="6CE5999A"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Not Hispanic or Latino</w:t>
            </w:r>
          </w:p>
          <w:p w:rsidRPr="00855C5C" w:rsidR="00325DA2" w:rsidP="00325DA2" w:rsidRDefault="00325DA2" w14:paraId="3F4298E3" w14:textId="77777777">
            <w:pPr>
              <w:pStyle w:val="NoSpacing"/>
              <w:rPr>
                <w:rFonts w:ascii="Times New Roman" w:hAnsi="Times New Roman" w:eastAsia="Calibri" w:cs="Times New Roman"/>
                <w:sz w:val="20"/>
                <w:szCs w:val="20"/>
              </w:rPr>
            </w:pPr>
          </w:p>
          <w:p w:rsidRPr="00855C5C" w:rsidR="00325DA2" w:rsidP="00325DA2" w:rsidRDefault="00325DA2" w14:paraId="78F024B0"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sz w:val="20"/>
                <w:szCs w:val="20"/>
              </w:rPr>
              <w:t>2.</w:t>
            </w:r>
            <w:r w:rsidRPr="00855C5C">
              <w:rPr>
                <w:rFonts w:ascii="Times New Roman" w:hAnsi="Times New Roman" w:eastAsia="Calibri" w:cs="Times New Roman"/>
                <w:sz w:val="20"/>
                <w:szCs w:val="20"/>
              </w:rPr>
              <w:t xml:space="preserve">  Race (Select </w:t>
            </w:r>
            <w:r w:rsidRPr="00855C5C">
              <w:rPr>
                <w:rFonts w:ascii="Times New Roman" w:hAnsi="Times New Roman" w:eastAsia="Calibri" w:cs="Times New Roman"/>
                <w:b/>
                <w:bCs/>
                <w:sz w:val="20"/>
                <w:szCs w:val="20"/>
              </w:rPr>
              <w:t>all applicable</w:t>
            </w:r>
            <w:r w:rsidRPr="00855C5C">
              <w:rPr>
                <w:rFonts w:ascii="Times New Roman" w:hAnsi="Times New Roman" w:eastAsia="Calibri" w:cs="Times New Roman"/>
                <w:sz w:val="20"/>
                <w:szCs w:val="20"/>
              </w:rPr>
              <w:t xml:space="preserve"> boxes)</w:t>
            </w:r>
          </w:p>
          <w:p w:rsidRPr="00855C5C" w:rsidR="00325DA2" w:rsidP="00325DA2" w:rsidRDefault="00325DA2" w14:paraId="2FBC672E"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American Indian or Alaska Native</w:t>
            </w:r>
          </w:p>
          <w:p w:rsidRPr="00855C5C" w:rsidR="00325DA2" w:rsidP="00325DA2" w:rsidRDefault="00325DA2" w14:paraId="69CF1145"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Asian</w:t>
            </w:r>
          </w:p>
          <w:p w:rsidRPr="00855C5C" w:rsidR="00325DA2" w:rsidP="00325DA2" w:rsidRDefault="00325DA2" w14:paraId="47D681CC"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Black or African American</w:t>
            </w:r>
          </w:p>
          <w:p w:rsidRPr="00855C5C" w:rsidR="00325DA2" w:rsidP="00325DA2" w:rsidRDefault="00325DA2" w14:paraId="0B3E4102"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Native Hawaiian or Other Pacific Islander</w:t>
            </w:r>
          </w:p>
          <w:p w:rsidRPr="00855C5C" w:rsidR="00325DA2" w:rsidP="00325DA2" w:rsidRDefault="00325DA2" w14:paraId="6E50B1A8" w14:textId="77777777">
            <w:pPr>
              <w:pStyle w:val="NoSpacing"/>
              <w:tabs>
                <w:tab w:val="left" w:pos="1590"/>
              </w:tabs>
              <w:rPr>
                <w:rFonts w:ascii="Times New Roman" w:hAnsi="Times New Roman" w:eastAsia="Calibri" w:cs="Times New Roman"/>
                <w:sz w:val="20"/>
                <w:szCs w:val="20"/>
              </w:rPr>
            </w:pPr>
            <w:r w:rsidRPr="00855C5C">
              <w:rPr>
                <w:rFonts w:ascii="Times New Roman" w:hAnsi="Times New Roman" w:eastAsia="Calibri" w:cs="Times New Roman"/>
                <w:sz w:val="20"/>
                <w:szCs w:val="20"/>
              </w:rPr>
              <w:t>White</w:t>
            </w:r>
          </w:p>
          <w:p w:rsidRPr="00855C5C" w:rsidR="00325DA2" w:rsidP="00325DA2" w:rsidRDefault="00325DA2" w14:paraId="28BC6242" w14:textId="77777777">
            <w:pPr>
              <w:pStyle w:val="NoSpacing"/>
              <w:rPr>
                <w:rFonts w:ascii="Times New Roman" w:hAnsi="Times New Roman" w:eastAsia="Calibri" w:cs="Times New Roman"/>
                <w:sz w:val="20"/>
                <w:szCs w:val="20"/>
              </w:rPr>
            </w:pPr>
          </w:p>
          <w:p w:rsidRPr="00855C5C" w:rsidR="00325DA2" w:rsidP="00325DA2" w:rsidRDefault="00325DA2" w14:paraId="5E124AED"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sz w:val="20"/>
                <w:szCs w:val="20"/>
              </w:rPr>
              <w:t>3.</w:t>
            </w:r>
            <w:r w:rsidRPr="00855C5C">
              <w:rPr>
                <w:rFonts w:ascii="Times New Roman" w:hAnsi="Times New Roman" w:eastAsia="Calibri" w:cs="Times New Roman"/>
                <w:sz w:val="20"/>
                <w:szCs w:val="20"/>
              </w:rPr>
              <w:t>  Height   Feet__ Inches __</w:t>
            </w:r>
          </w:p>
          <w:p w:rsidRPr="00855C5C" w:rsidR="00325DA2" w:rsidP="00325DA2" w:rsidRDefault="00325DA2" w14:paraId="7ED154D7" w14:textId="77777777">
            <w:pPr>
              <w:pStyle w:val="NoSpacing"/>
              <w:rPr>
                <w:rFonts w:ascii="Times New Roman" w:hAnsi="Times New Roman" w:eastAsia="Calibri" w:cs="Times New Roman"/>
                <w:sz w:val="20"/>
                <w:szCs w:val="20"/>
              </w:rPr>
            </w:pPr>
          </w:p>
          <w:p w:rsidRPr="00855C5C" w:rsidR="00325DA2" w:rsidP="00325DA2" w:rsidRDefault="00325DA2" w14:paraId="3FB0A7C7"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sz w:val="20"/>
                <w:szCs w:val="20"/>
              </w:rPr>
              <w:t>4.</w:t>
            </w:r>
            <w:r w:rsidRPr="00855C5C">
              <w:rPr>
                <w:rFonts w:ascii="Times New Roman" w:hAnsi="Times New Roman" w:eastAsia="Calibri" w:cs="Times New Roman"/>
                <w:sz w:val="20"/>
                <w:szCs w:val="20"/>
              </w:rPr>
              <w:t>  Weight    Pounds _ _ _</w:t>
            </w:r>
          </w:p>
          <w:p w:rsidRPr="00855C5C" w:rsidR="00325DA2" w:rsidP="00325DA2" w:rsidRDefault="00325DA2" w14:paraId="772157E1" w14:textId="77777777">
            <w:pPr>
              <w:pStyle w:val="NoSpacing"/>
              <w:rPr>
                <w:rFonts w:ascii="Times New Roman" w:hAnsi="Times New Roman" w:eastAsia="Calibri" w:cs="Times New Roman"/>
                <w:sz w:val="20"/>
                <w:szCs w:val="20"/>
              </w:rPr>
            </w:pPr>
          </w:p>
          <w:p w:rsidRPr="00855C5C" w:rsidR="00325DA2" w:rsidP="00325DA2" w:rsidRDefault="00325DA2" w14:paraId="553543BB"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sz w:val="20"/>
                <w:szCs w:val="20"/>
              </w:rPr>
              <w:t>5.</w:t>
            </w:r>
            <w:r w:rsidRPr="00855C5C">
              <w:rPr>
                <w:rFonts w:ascii="Times New Roman" w:hAnsi="Times New Roman" w:eastAsia="Calibri" w:cs="Times New Roman"/>
                <w:sz w:val="20"/>
                <w:szCs w:val="20"/>
              </w:rPr>
              <w:t xml:space="preserve">  Eye Color (Select </w:t>
            </w:r>
            <w:r w:rsidRPr="00855C5C">
              <w:rPr>
                <w:rFonts w:ascii="Times New Roman" w:hAnsi="Times New Roman" w:eastAsia="Calibri" w:cs="Times New Roman"/>
                <w:b/>
                <w:bCs/>
                <w:sz w:val="20"/>
                <w:szCs w:val="20"/>
              </w:rPr>
              <w:t>only one</w:t>
            </w:r>
            <w:r w:rsidRPr="00855C5C">
              <w:rPr>
                <w:rFonts w:ascii="Times New Roman" w:hAnsi="Times New Roman" w:eastAsia="Calibri" w:cs="Times New Roman"/>
                <w:sz w:val="20"/>
                <w:szCs w:val="20"/>
              </w:rPr>
              <w:t xml:space="preserve"> box)</w:t>
            </w:r>
          </w:p>
          <w:p w:rsidRPr="00855C5C" w:rsidR="00325DA2" w:rsidP="00325DA2" w:rsidRDefault="00325DA2" w14:paraId="77743379"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Black</w:t>
            </w:r>
          </w:p>
          <w:p w:rsidRPr="00855C5C" w:rsidR="00325DA2" w:rsidP="00325DA2" w:rsidRDefault="00325DA2" w14:paraId="3FE7A14B"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Blue</w:t>
            </w:r>
          </w:p>
          <w:p w:rsidRPr="00855C5C" w:rsidR="00325DA2" w:rsidP="00325DA2" w:rsidRDefault="00325DA2" w14:paraId="3423894C"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Brown</w:t>
            </w:r>
          </w:p>
          <w:p w:rsidRPr="00855C5C" w:rsidR="00325DA2" w:rsidP="00325DA2" w:rsidRDefault="00325DA2" w14:paraId="5256F449"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Gray</w:t>
            </w:r>
          </w:p>
          <w:p w:rsidRPr="00855C5C" w:rsidR="00325DA2" w:rsidP="00325DA2" w:rsidRDefault="00325DA2" w14:paraId="6CE67FE4"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Green</w:t>
            </w:r>
          </w:p>
          <w:p w:rsidRPr="00855C5C" w:rsidR="00325DA2" w:rsidP="00325DA2" w:rsidRDefault="00325DA2" w14:paraId="61C532D4"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Hazel</w:t>
            </w:r>
          </w:p>
          <w:p w:rsidRPr="00855C5C" w:rsidR="00325DA2" w:rsidP="00325DA2" w:rsidRDefault="00325DA2" w14:paraId="653BE985"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Maroon</w:t>
            </w:r>
          </w:p>
          <w:p w:rsidRPr="00855C5C" w:rsidR="00325DA2" w:rsidP="00325DA2" w:rsidRDefault="00325DA2" w14:paraId="467A92D8"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Pink</w:t>
            </w:r>
          </w:p>
          <w:p w:rsidRPr="00855C5C" w:rsidR="00325DA2" w:rsidP="00325DA2" w:rsidRDefault="00325DA2" w14:paraId="67604826"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Unknown/Other</w:t>
            </w:r>
          </w:p>
          <w:p w:rsidRPr="00855C5C" w:rsidR="00325DA2" w:rsidP="00325DA2" w:rsidRDefault="00325DA2" w14:paraId="73BCD848" w14:textId="77777777"/>
          <w:p w:rsidRPr="00855C5C" w:rsidR="00325DA2" w:rsidP="00325DA2" w:rsidRDefault="00325DA2" w14:paraId="2EC23360"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sz w:val="20"/>
                <w:szCs w:val="20"/>
              </w:rPr>
              <w:lastRenderedPageBreak/>
              <w:t>6.</w:t>
            </w:r>
            <w:r w:rsidRPr="00855C5C">
              <w:rPr>
                <w:rFonts w:ascii="Times New Roman" w:hAnsi="Times New Roman" w:eastAsia="Calibri" w:cs="Times New Roman"/>
                <w:sz w:val="20"/>
                <w:szCs w:val="20"/>
              </w:rPr>
              <w:t xml:space="preserve">  Hair Color (Select </w:t>
            </w:r>
            <w:r w:rsidRPr="00855C5C">
              <w:rPr>
                <w:rFonts w:ascii="Times New Roman" w:hAnsi="Times New Roman" w:eastAsia="Calibri" w:cs="Times New Roman"/>
                <w:b/>
                <w:bCs/>
                <w:sz w:val="20"/>
                <w:szCs w:val="20"/>
              </w:rPr>
              <w:t>only one</w:t>
            </w:r>
            <w:r w:rsidRPr="00855C5C">
              <w:rPr>
                <w:rFonts w:ascii="Times New Roman" w:hAnsi="Times New Roman" w:eastAsia="Calibri" w:cs="Times New Roman"/>
                <w:sz w:val="20"/>
                <w:szCs w:val="20"/>
              </w:rPr>
              <w:t xml:space="preserve"> box)</w:t>
            </w:r>
          </w:p>
          <w:p w:rsidRPr="00855C5C" w:rsidR="00325DA2" w:rsidP="00325DA2" w:rsidRDefault="00325DA2" w14:paraId="6B39AF08"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Bald (No hair)</w:t>
            </w:r>
          </w:p>
          <w:p w:rsidRPr="00855C5C" w:rsidR="00325DA2" w:rsidP="00325DA2" w:rsidRDefault="00325DA2" w14:paraId="1EFCB8D9"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Black</w:t>
            </w:r>
          </w:p>
          <w:p w:rsidRPr="00855C5C" w:rsidR="00325DA2" w:rsidP="00325DA2" w:rsidRDefault="00325DA2" w14:paraId="604C28E2"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Blond</w:t>
            </w:r>
          </w:p>
          <w:p w:rsidRPr="00855C5C" w:rsidR="00325DA2" w:rsidP="00325DA2" w:rsidRDefault="00325DA2" w14:paraId="64C94DF3"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Brown</w:t>
            </w:r>
          </w:p>
          <w:p w:rsidRPr="00855C5C" w:rsidR="00325DA2" w:rsidP="00325DA2" w:rsidRDefault="00325DA2" w14:paraId="19C05A0B"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Gray</w:t>
            </w:r>
          </w:p>
          <w:p w:rsidRPr="00855C5C" w:rsidR="00325DA2" w:rsidP="00325DA2" w:rsidRDefault="00325DA2" w14:paraId="034B07A8"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Red</w:t>
            </w:r>
          </w:p>
          <w:p w:rsidRPr="00855C5C" w:rsidR="00325DA2" w:rsidP="00325DA2" w:rsidRDefault="00325DA2" w14:paraId="70715939"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Sandy</w:t>
            </w:r>
          </w:p>
          <w:p w:rsidRPr="00855C5C" w:rsidR="00325DA2" w:rsidP="00325DA2" w:rsidRDefault="00325DA2" w14:paraId="4778CB75"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White</w:t>
            </w:r>
          </w:p>
          <w:p w:rsidRPr="00855C5C" w:rsidR="00325DA2" w:rsidP="00325DA2" w:rsidRDefault="00325DA2" w14:paraId="002219B4"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Unknown/Other</w:t>
            </w:r>
          </w:p>
          <w:p w:rsidRPr="00855C5C" w:rsidR="00325DA2" w:rsidP="003463DC" w:rsidRDefault="00325DA2" w14:paraId="3740CBD5" w14:textId="77777777"/>
        </w:tc>
        <w:tc>
          <w:tcPr>
            <w:tcW w:w="4095" w:type="dxa"/>
          </w:tcPr>
          <w:p w:rsidRPr="00855C5C" w:rsidR="00016C07" w:rsidP="003463DC" w:rsidRDefault="00016C07" w14:paraId="2487A6BE" w14:textId="77777777">
            <w:pPr>
              <w:rPr>
                <w:b/>
              </w:rPr>
            </w:pPr>
          </w:p>
          <w:p w:rsidRPr="00855C5C" w:rsidR="00F141AE" w:rsidP="003463DC" w:rsidRDefault="00F141AE" w14:paraId="46C5AE7A" w14:textId="77777777">
            <w:pPr>
              <w:rPr>
                <w:bCs/>
                <w:color w:val="FF0000"/>
              </w:rPr>
            </w:pPr>
          </w:p>
          <w:p w:rsidRPr="00855C5C" w:rsidR="00F141AE" w:rsidP="003463DC" w:rsidRDefault="00F141AE" w14:paraId="4BD8821F" w14:textId="4631A658">
            <w:pPr>
              <w:rPr>
                <w:b/>
              </w:rPr>
            </w:pPr>
            <w:r w:rsidRPr="00855C5C">
              <w:rPr>
                <w:bCs/>
                <w:color w:val="FF0000"/>
              </w:rPr>
              <w:t>[</w:t>
            </w:r>
            <w:r w:rsidRPr="00855C5C" w:rsidR="002A67EC">
              <w:rPr>
                <w:bCs/>
                <w:color w:val="FF0000"/>
              </w:rPr>
              <w:t>D</w:t>
            </w:r>
            <w:r w:rsidRPr="00855C5C">
              <w:rPr>
                <w:bCs/>
                <w:color w:val="FF0000"/>
              </w:rPr>
              <w:t>eleted]</w:t>
            </w:r>
          </w:p>
        </w:tc>
      </w:tr>
      <w:tr w:rsidRPr="00855C5C" w:rsidR="00A277E7" w:rsidTr="002D6271" w14:paraId="6F67B4D5" w14:textId="77777777">
        <w:tc>
          <w:tcPr>
            <w:tcW w:w="2808" w:type="dxa"/>
          </w:tcPr>
          <w:p w:rsidRPr="00855C5C" w:rsidR="00A277E7" w:rsidP="003463DC" w:rsidRDefault="00325DA2" w14:paraId="6CAE0712" w14:textId="64656D84">
            <w:pPr>
              <w:rPr>
                <w:b/>
                <w:sz w:val="24"/>
                <w:szCs w:val="24"/>
              </w:rPr>
            </w:pPr>
            <w:r w:rsidRPr="00855C5C">
              <w:rPr>
                <w:b/>
                <w:sz w:val="24"/>
                <w:szCs w:val="24"/>
              </w:rPr>
              <w:t>Page</w:t>
            </w:r>
            <w:r w:rsidRPr="00855C5C" w:rsidR="00F141AE">
              <w:rPr>
                <w:b/>
                <w:sz w:val="24"/>
                <w:szCs w:val="24"/>
              </w:rPr>
              <w:t>s</w:t>
            </w:r>
            <w:r w:rsidRPr="00855C5C">
              <w:rPr>
                <w:b/>
                <w:sz w:val="24"/>
                <w:szCs w:val="24"/>
              </w:rPr>
              <w:t xml:space="preserve"> 4-6,</w:t>
            </w:r>
          </w:p>
          <w:p w:rsidRPr="00855C5C" w:rsidR="00325DA2" w:rsidP="003463DC" w:rsidRDefault="00325DA2" w14:paraId="6B523605" w14:textId="77777777">
            <w:pPr>
              <w:rPr>
                <w:b/>
                <w:sz w:val="24"/>
                <w:szCs w:val="24"/>
              </w:rPr>
            </w:pPr>
            <w:r w:rsidRPr="00855C5C">
              <w:rPr>
                <w:b/>
                <w:sz w:val="24"/>
                <w:szCs w:val="24"/>
              </w:rPr>
              <w:t>Part 4.  Information About Your U.S. Citizen Biological Father (or Adoptive Father)</w:t>
            </w:r>
          </w:p>
        </w:tc>
        <w:tc>
          <w:tcPr>
            <w:tcW w:w="4095" w:type="dxa"/>
          </w:tcPr>
          <w:p w:rsidRPr="00855C5C" w:rsidR="00A277E7" w:rsidP="003463DC" w:rsidRDefault="00325DA2" w14:paraId="4BEF6104" w14:textId="77777777">
            <w:r w:rsidRPr="00855C5C">
              <w:rPr>
                <w:b/>
              </w:rPr>
              <w:t>[Page 4]</w:t>
            </w:r>
          </w:p>
          <w:p w:rsidRPr="00855C5C" w:rsidR="00325DA2" w:rsidP="003463DC" w:rsidRDefault="00325DA2" w14:paraId="3969B264" w14:textId="77777777"/>
          <w:p w:rsidRPr="00855C5C" w:rsidR="007F330B" w:rsidP="007F330B" w:rsidRDefault="007F330B" w14:paraId="26ED7B4C" w14:textId="77777777">
            <w:r w:rsidRPr="00855C5C">
              <w:rPr>
                <w:b/>
                <w:bCs/>
              </w:rPr>
              <w:t>Part 4.  Information About Your U.S. Citizen Biological Father (or Adoptive Father)</w:t>
            </w:r>
          </w:p>
          <w:p w:rsidRPr="00855C5C" w:rsidR="007F330B" w:rsidP="007F330B" w:rsidRDefault="007F330B" w14:paraId="7F9FEBB2" w14:textId="77777777"/>
          <w:p w:rsidRPr="00855C5C" w:rsidR="00A63415" w:rsidP="007F330B" w:rsidRDefault="007F330B" w14:paraId="1194D1C8" w14:textId="77777777">
            <w:r w:rsidRPr="00855C5C">
              <w:rPr>
                <w:b/>
                <w:bCs/>
              </w:rPr>
              <w:t>NOTE:</w:t>
            </w:r>
            <w:r w:rsidRPr="00855C5C">
              <w:t xml:space="preserve">  Complete this section if you are claiming citizenship through a U.S. biological father (or adoptive father).  </w:t>
            </w:r>
            <w:r w:rsidRPr="00855C5C">
              <w:rPr>
                <w:b/>
                <w:bCs/>
              </w:rPr>
              <w:t>Provide information about yourself</w:t>
            </w:r>
            <w:r w:rsidRPr="00855C5C">
              <w:t xml:space="preserve"> if you are a U.S. citizen father applying for a Certificate of Citizenship on behalf of your minor biological or adopted child. </w:t>
            </w:r>
          </w:p>
          <w:p w:rsidRPr="00855C5C" w:rsidR="007F330B" w:rsidP="007F330B" w:rsidRDefault="007F330B" w14:paraId="35220ABE" w14:textId="79ECEEDF">
            <w:r w:rsidRPr="00855C5C">
              <w:t xml:space="preserve">                                                                                                                                                                                                                                                                                                                                                                              </w:t>
            </w:r>
            <w:r w:rsidRPr="00855C5C">
              <w:rPr>
                <w:b/>
                <w:bCs/>
              </w:rPr>
              <w:t>1.</w:t>
            </w:r>
            <w:r w:rsidRPr="00855C5C">
              <w:t xml:space="preserve">  Current Legal Name of a U.S. Citizen Father</w:t>
            </w:r>
          </w:p>
          <w:p w:rsidRPr="00855C5C" w:rsidR="007F330B" w:rsidP="007F330B" w:rsidRDefault="007F330B" w14:paraId="7602F742" w14:textId="77777777">
            <w:r w:rsidRPr="00855C5C">
              <w:t>Family Name (Last Name)</w:t>
            </w:r>
          </w:p>
          <w:p w:rsidRPr="00855C5C" w:rsidR="007F330B" w:rsidP="007F330B" w:rsidRDefault="007F330B" w14:paraId="6AD48FD1" w14:textId="77777777">
            <w:r w:rsidRPr="00855C5C">
              <w:t>Given Name (First Name)</w:t>
            </w:r>
          </w:p>
          <w:p w:rsidRPr="00855C5C" w:rsidR="007F330B" w:rsidP="007F330B" w:rsidRDefault="007F330B" w14:paraId="779E340B" w14:textId="77777777">
            <w:r w:rsidRPr="00855C5C">
              <w:t>Middle Name</w:t>
            </w:r>
          </w:p>
          <w:p w:rsidRPr="00855C5C" w:rsidR="007F330B" w:rsidP="007F330B" w:rsidRDefault="007F330B" w14:paraId="0B3F723A" w14:textId="77777777"/>
          <w:p w:rsidRPr="00855C5C" w:rsidR="007F330B" w:rsidP="007F330B" w:rsidRDefault="007F330B" w14:paraId="1C0DC1A9" w14:textId="77777777">
            <w:pPr>
              <w:rPr>
                <w:b/>
              </w:rPr>
            </w:pPr>
            <w:r w:rsidRPr="00855C5C">
              <w:rPr>
                <w:b/>
              </w:rPr>
              <w:t>[Page 5]</w:t>
            </w:r>
          </w:p>
          <w:p w:rsidRPr="00855C5C" w:rsidR="007F330B" w:rsidP="007F330B" w:rsidRDefault="007F330B" w14:paraId="56CB38C6" w14:textId="77777777"/>
          <w:p w:rsidRPr="00855C5C" w:rsidR="007F330B" w:rsidP="007F330B" w:rsidRDefault="007F330B" w14:paraId="4D4DEF9A" w14:textId="77777777">
            <w:r w:rsidRPr="00855C5C">
              <w:rPr>
                <w:b/>
                <w:bCs/>
              </w:rPr>
              <w:t>2.</w:t>
            </w:r>
            <w:r w:rsidRPr="00855C5C">
              <w:t xml:space="preserve">  Date of Birth (mm/dd/</w:t>
            </w:r>
            <w:proofErr w:type="spellStart"/>
            <w:r w:rsidRPr="00855C5C">
              <w:t>yyyy</w:t>
            </w:r>
            <w:proofErr w:type="spellEnd"/>
            <w:r w:rsidRPr="00855C5C">
              <w:t>)</w:t>
            </w:r>
          </w:p>
          <w:p w:rsidRPr="00855C5C" w:rsidR="007F330B" w:rsidP="007F330B" w:rsidRDefault="007F330B" w14:paraId="41EDC175" w14:textId="77777777"/>
          <w:p w:rsidRPr="00855C5C" w:rsidR="006533FF" w:rsidP="007F330B" w:rsidRDefault="006533FF" w14:paraId="748B28FD" w14:textId="38749E79">
            <w:pPr>
              <w:rPr>
                <w:b/>
                <w:bCs/>
              </w:rPr>
            </w:pPr>
            <w:r w:rsidRPr="00855C5C">
              <w:rPr>
                <w:b/>
                <w:bCs/>
              </w:rPr>
              <w:t>[new]</w:t>
            </w:r>
          </w:p>
          <w:p w:rsidRPr="00855C5C" w:rsidR="006533FF" w:rsidP="007F330B" w:rsidRDefault="006533FF" w14:paraId="1F6D276D" w14:textId="77777777">
            <w:pPr>
              <w:rPr>
                <w:b/>
                <w:bCs/>
              </w:rPr>
            </w:pPr>
          </w:p>
          <w:p w:rsidRPr="00855C5C" w:rsidR="006533FF" w:rsidP="007F330B" w:rsidRDefault="006533FF" w14:paraId="1FD52A0D" w14:textId="77777777">
            <w:pPr>
              <w:rPr>
                <w:b/>
                <w:bCs/>
              </w:rPr>
            </w:pPr>
          </w:p>
          <w:p w:rsidRPr="00855C5C" w:rsidR="006533FF" w:rsidP="007F330B" w:rsidRDefault="006533FF" w14:paraId="51BB0F11" w14:textId="77777777">
            <w:pPr>
              <w:rPr>
                <w:b/>
                <w:bCs/>
              </w:rPr>
            </w:pPr>
          </w:p>
          <w:p w:rsidRPr="00855C5C" w:rsidR="007F330B" w:rsidP="007F330B" w:rsidRDefault="007F330B" w14:paraId="59238F87" w14:textId="4FBAF0F7">
            <w:r w:rsidRPr="00855C5C">
              <w:rPr>
                <w:b/>
                <w:bCs/>
              </w:rPr>
              <w:t>3.</w:t>
            </w:r>
            <w:r w:rsidRPr="00855C5C">
              <w:t xml:space="preserve">  Country of Birth</w:t>
            </w:r>
          </w:p>
          <w:p w:rsidRPr="00855C5C" w:rsidR="007F330B" w:rsidP="007F330B" w:rsidRDefault="007F330B" w14:paraId="444608B5" w14:textId="77777777"/>
          <w:p w:rsidRPr="00855C5C" w:rsidR="007F330B" w:rsidP="007F330B" w:rsidRDefault="007F330B" w14:paraId="4DC8D95A" w14:textId="77777777">
            <w:r w:rsidRPr="00855C5C">
              <w:rPr>
                <w:b/>
                <w:bCs/>
              </w:rPr>
              <w:t>4.</w:t>
            </w:r>
            <w:r w:rsidRPr="00855C5C">
              <w:t xml:space="preserve">  Country of Citizenship or Nationality</w:t>
            </w:r>
          </w:p>
          <w:p w:rsidRPr="00855C5C" w:rsidR="007F330B" w:rsidP="007F330B" w:rsidRDefault="007F330B" w14:paraId="2D47241E" w14:textId="77777777"/>
          <w:p w:rsidRPr="00855C5C" w:rsidR="007F330B" w:rsidP="007F330B" w:rsidRDefault="007F330B" w14:paraId="1D41653F" w14:textId="77777777">
            <w:r w:rsidRPr="00855C5C">
              <w:rPr>
                <w:b/>
                <w:bCs/>
              </w:rPr>
              <w:t>5.</w:t>
            </w:r>
            <w:r w:rsidRPr="00855C5C">
              <w:t xml:space="preserve">  Physical Address</w:t>
            </w:r>
          </w:p>
          <w:p w:rsidRPr="00855C5C" w:rsidR="007F330B" w:rsidP="007F330B" w:rsidRDefault="007F330B" w14:paraId="70D5ED43" w14:textId="77777777">
            <w:r w:rsidRPr="00855C5C">
              <w:t>Street Number and Name (Type or print "Deceased" and the date of death if your father has passed away.)</w:t>
            </w:r>
          </w:p>
          <w:p w:rsidRPr="00855C5C" w:rsidR="007F330B" w:rsidP="007F330B" w:rsidRDefault="007F330B" w14:paraId="59FC1933" w14:textId="77777777">
            <w:r w:rsidRPr="00855C5C">
              <w:t xml:space="preserve">Apt. Ste. </w:t>
            </w:r>
            <w:proofErr w:type="spellStart"/>
            <w:r w:rsidRPr="00855C5C">
              <w:t>Flr</w:t>
            </w:r>
            <w:proofErr w:type="spellEnd"/>
            <w:r w:rsidRPr="00855C5C">
              <w:t xml:space="preserve">. </w:t>
            </w:r>
          </w:p>
          <w:p w:rsidRPr="00855C5C" w:rsidR="007F330B" w:rsidP="007F330B" w:rsidRDefault="007F330B" w14:paraId="375FAF17" w14:textId="77777777">
            <w:r w:rsidRPr="00855C5C">
              <w:t>Number</w:t>
            </w:r>
          </w:p>
          <w:p w:rsidRPr="00855C5C" w:rsidR="007F330B" w:rsidP="007F330B" w:rsidRDefault="007F330B" w14:paraId="6CCCDEF8" w14:textId="77777777">
            <w:r w:rsidRPr="00855C5C">
              <w:t>City or Town</w:t>
            </w:r>
          </w:p>
          <w:p w:rsidRPr="00855C5C" w:rsidR="007F330B" w:rsidP="007F330B" w:rsidRDefault="007F330B" w14:paraId="0A92B33A" w14:textId="77777777">
            <w:r w:rsidRPr="00855C5C">
              <w:t>State</w:t>
            </w:r>
          </w:p>
          <w:p w:rsidRPr="00855C5C" w:rsidR="007F330B" w:rsidP="007F330B" w:rsidRDefault="007F330B" w14:paraId="38F27789" w14:textId="77777777">
            <w:r w:rsidRPr="00855C5C">
              <w:t>ZIP Code + 4</w:t>
            </w:r>
          </w:p>
          <w:p w:rsidRPr="00855C5C" w:rsidR="007F330B" w:rsidP="007F330B" w:rsidRDefault="007F330B" w14:paraId="48E096D7" w14:textId="77777777">
            <w:r w:rsidRPr="00855C5C">
              <w:t>Province (foreign address only)</w:t>
            </w:r>
          </w:p>
          <w:p w:rsidRPr="00855C5C" w:rsidR="007F330B" w:rsidP="007F330B" w:rsidRDefault="007F330B" w14:paraId="6B07884D" w14:textId="77777777">
            <w:r w:rsidRPr="00855C5C">
              <w:t>Postal Code (foreign address only)</w:t>
            </w:r>
          </w:p>
          <w:p w:rsidRPr="00855C5C" w:rsidR="007F330B" w:rsidP="007F330B" w:rsidRDefault="007F330B" w14:paraId="1B04D5C8" w14:textId="77777777">
            <w:r w:rsidRPr="00855C5C">
              <w:t>Country (foreign address only)</w:t>
            </w:r>
          </w:p>
          <w:p w:rsidRPr="00855C5C" w:rsidR="007F330B" w:rsidP="007F330B" w:rsidRDefault="007F330B" w14:paraId="238A0B09" w14:textId="77777777"/>
          <w:p w:rsidRPr="00855C5C" w:rsidR="007F330B" w:rsidP="007F330B" w:rsidRDefault="007F330B" w14:paraId="01D626A6" w14:textId="77777777">
            <w:r w:rsidRPr="00855C5C">
              <w:rPr>
                <w:b/>
                <w:bCs/>
              </w:rPr>
              <w:t>6.</w:t>
            </w:r>
            <w:r w:rsidRPr="00855C5C">
              <w:t xml:space="preserve">  My father is a U.S. citizen by</w:t>
            </w:r>
          </w:p>
          <w:p w:rsidRPr="00855C5C" w:rsidR="007F330B" w:rsidP="007F330B" w:rsidRDefault="007F330B" w14:paraId="0F9561A2" w14:textId="77777777">
            <w:r w:rsidRPr="00855C5C">
              <w:t>[] Birth in the United States</w:t>
            </w:r>
          </w:p>
          <w:p w:rsidRPr="00855C5C" w:rsidR="007F330B" w:rsidP="007F330B" w:rsidRDefault="007F330B" w14:paraId="70CF4796" w14:textId="77777777">
            <w:r w:rsidRPr="00855C5C">
              <w:t>[] Acquisition after birth through naturalization of alien parent(s)</w:t>
            </w:r>
          </w:p>
          <w:p w:rsidR="000544FF" w:rsidP="007F330B" w:rsidRDefault="000544FF" w14:paraId="34857A37" w14:textId="77777777"/>
          <w:p w:rsidR="000544FF" w:rsidP="007F330B" w:rsidRDefault="000544FF" w14:paraId="5E91EC51" w14:textId="77777777"/>
          <w:p w:rsidRPr="00855C5C" w:rsidR="007F330B" w:rsidP="007F330B" w:rsidRDefault="007F330B" w14:paraId="5AFA3E20" w14:textId="7FAE58CF">
            <w:r w:rsidRPr="00855C5C">
              <w:t>[] Birth abroad to U.S. citizen parent(s)</w:t>
            </w:r>
          </w:p>
          <w:p w:rsidRPr="00855C5C" w:rsidR="007F330B" w:rsidP="007F330B" w:rsidRDefault="007F330B" w14:paraId="4D2E3C8C" w14:textId="77777777">
            <w:r w:rsidRPr="00855C5C">
              <w:lastRenderedPageBreak/>
              <w:t>Certificate of Citizenship Number (if any)</w:t>
            </w:r>
          </w:p>
          <w:p w:rsidRPr="00855C5C" w:rsidR="007F330B" w:rsidP="007F330B" w:rsidRDefault="007F330B" w14:paraId="01D5A86C" w14:textId="77777777">
            <w:r w:rsidRPr="00855C5C">
              <w:t>Alien Registration (A-Number) (if any)</w:t>
            </w:r>
          </w:p>
          <w:p w:rsidRPr="00855C5C" w:rsidR="007F330B" w:rsidP="007F330B" w:rsidRDefault="007F330B" w14:paraId="7CAAD760" w14:textId="77777777">
            <w:r w:rsidRPr="00855C5C">
              <w:t>[] Naturalization</w:t>
            </w:r>
          </w:p>
          <w:p w:rsidRPr="00855C5C" w:rsidR="007F330B" w:rsidP="007F330B" w:rsidRDefault="007F330B" w14:paraId="41157B28" w14:textId="77777777">
            <w:r w:rsidRPr="00855C5C">
              <w:t>Place of Naturalization (Name of Court or USCIS Office Location)</w:t>
            </w:r>
          </w:p>
          <w:p w:rsidRPr="00855C5C" w:rsidR="007F330B" w:rsidP="007F330B" w:rsidRDefault="007F330B" w14:paraId="7022930E" w14:textId="77777777">
            <w:r w:rsidRPr="00855C5C">
              <w:t>City or Town</w:t>
            </w:r>
          </w:p>
          <w:p w:rsidRPr="00855C5C" w:rsidR="007F330B" w:rsidP="007F330B" w:rsidRDefault="007F330B" w14:paraId="79708501" w14:textId="77777777">
            <w:r w:rsidRPr="00855C5C">
              <w:t>State</w:t>
            </w:r>
          </w:p>
          <w:p w:rsidRPr="00855C5C" w:rsidR="007F330B" w:rsidP="007F330B" w:rsidRDefault="007F330B" w14:paraId="6CAB808E" w14:textId="77777777">
            <w:r w:rsidRPr="00855C5C">
              <w:t>Certificate of Naturalization Number</w:t>
            </w:r>
          </w:p>
          <w:p w:rsidRPr="00855C5C" w:rsidR="007F330B" w:rsidP="007F330B" w:rsidRDefault="007F330B" w14:paraId="0A6FB7E8" w14:textId="77777777">
            <w:r w:rsidRPr="00855C5C">
              <w:t>A-Number</w:t>
            </w:r>
          </w:p>
          <w:p w:rsidRPr="00855C5C" w:rsidR="007F330B" w:rsidP="007F330B" w:rsidRDefault="007F330B" w14:paraId="7AEEFD8B" w14:textId="77777777">
            <w:r w:rsidRPr="00855C5C">
              <w:t>Date of Naturalization (mm/dd/</w:t>
            </w:r>
            <w:proofErr w:type="spellStart"/>
            <w:r w:rsidRPr="00855C5C">
              <w:t>yyyy</w:t>
            </w:r>
            <w:proofErr w:type="spellEnd"/>
            <w:r w:rsidRPr="00855C5C">
              <w:t>)</w:t>
            </w:r>
          </w:p>
          <w:p w:rsidRPr="00855C5C" w:rsidR="007F330B" w:rsidP="007F330B" w:rsidRDefault="007F330B" w14:paraId="3D81BB87" w14:textId="793B79CB"/>
          <w:p w:rsidRPr="00855C5C" w:rsidR="007F330B" w:rsidP="007F330B" w:rsidRDefault="007F330B" w14:paraId="3503F19A" w14:textId="77777777">
            <w:r w:rsidRPr="00855C5C">
              <w:rPr>
                <w:b/>
                <w:bCs/>
              </w:rPr>
              <w:t>7.</w:t>
            </w:r>
            <w:r w:rsidRPr="00855C5C">
              <w:t xml:space="preserve">  Has your father ever lost U.S. citizenship or taken any action that would cause loss of U.S. citizenship?</w:t>
            </w:r>
          </w:p>
          <w:p w:rsidRPr="00855C5C" w:rsidR="007F330B" w:rsidP="007F330B" w:rsidRDefault="007F330B" w14:paraId="73586653" w14:textId="77777777">
            <w:r w:rsidRPr="00855C5C">
              <w:t>Yes</w:t>
            </w:r>
          </w:p>
          <w:p w:rsidRPr="00855C5C" w:rsidR="007F330B" w:rsidP="007F330B" w:rsidRDefault="007F330B" w14:paraId="215A8600" w14:textId="77777777">
            <w:r w:rsidRPr="00855C5C">
              <w:t>No</w:t>
            </w:r>
          </w:p>
          <w:p w:rsidRPr="00855C5C" w:rsidR="007F330B" w:rsidP="007F330B" w:rsidRDefault="007F330B" w14:paraId="28D36D9E" w14:textId="77777777"/>
          <w:p w:rsidRPr="00855C5C" w:rsidR="007F330B" w:rsidP="007F330B" w:rsidRDefault="007F330B" w14:paraId="5221020A" w14:textId="77777777">
            <w:r w:rsidRPr="00855C5C">
              <w:t xml:space="preserve">If you answered “Yes” to </w:t>
            </w:r>
            <w:r w:rsidRPr="00855C5C">
              <w:rPr>
                <w:b/>
                <w:bCs/>
              </w:rPr>
              <w:t>Item Number 7.,</w:t>
            </w:r>
            <w:r w:rsidRPr="00855C5C">
              <w:t xml:space="preserve"> provide an explanation in </w:t>
            </w:r>
            <w:r w:rsidRPr="00855C5C">
              <w:rPr>
                <w:b/>
                <w:bCs/>
              </w:rPr>
              <w:t>Part 11. Additional Information.</w:t>
            </w:r>
          </w:p>
          <w:p w:rsidRPr="00855C5C" w:rsidR="007F330B" w:rsidP="007F330B" w:rsidRDefault="007F330B" w14:paraId="575829F3" w14:textId="77777777">
            <w:pPr>
              <w:rPr>
                <w:b/>
                <w:bCs/>
              </w:rPr>
            </w:pPr>
          </w:p>
          <w:p w:rsidRPr="00855C5C" w:rsidR="007F330B" w:rsidP="007F330B" w:rsidRDefault="007F330B" w14:paraId="6C4E33D4" w14:textId="77777777">
            <w:r w:rsidRPr="00855C5C">
              <w:rPr>
                <w:b/>
                <w:bCs/>
              </w:rPr>
              <w:t>8.</w:t>
            </w:r>
            <w:r w:rsidRPr="00855C5C">
              <w:t xml:space="preserve">  </w:t>
            </w:r>
            <w:r w:rsidRPr="00855C5C">
              <w:rPr>
                <w:b/>
                <w:bCs/>
              </w:rPr>
              <w:t>Marital History</w:t>
            </w:r>
          </w:p>
          <w:p w:rsidRPr="00855C5C" w:rsidR="007F330B" w:rsidP="007F330B" w:rsidRDefault="007F330B" w14:paraId="0F274314" w14:textId="77777777">
            <w:r w:rsidRPr="00855C5C">
              <w:rPr>
                <w:b/>
                <w:bCs/>
              </w:rPr>
              <w:t>A.</w:t>
            </w:r>
            <w:r w:rsidRPr="00855C5C">
              <w:t xml:space="preserve">  How many times has your U.S. citizen father been married (including annulled marriages and marriages to the same person)?</w:t>
            </w:r>
          </w:p>
          <w:p w:rsidRPr="00855C5C" w:rsidR="007F330B" w:rsidP="007F330B" w:rsidRDefault="007F330B" w14:paraId="704521DE" w14:textId="77777777">
            <w:r w:rsidRPr="00855C5C">
              <w:rPr>
                <w:b/>
                <w:bCs/>
              </w:rPr>
              <w:t>B.</w:t>
            </w:r>
            <w:r w:rsidRPr="00855C5C">
              <w:t xml:space="preserve">  What is your U.S. citizen father’s current marital status?</w:t>
            </w:r>
          </w:p>
          <w:p w:rsidRPr="00855C5C" w:rsidR="007F330B" w:rsidP="007F330B" w:rsidRDefault="007F330B" w14:paraId="2731260E" w14:textId="77777777">
            <w:r w:rsidRPr="00855C5C">
              <w:t>Single, Never Married</w:t>
            </w:r>
          </w:p>
          <w:p w:rsidRPr="00855C5C" w:rsidR="007F330B" w:rsidP="007F330B" w:rsidRDefault="007F330B" w14:paraId="238DA9D9" w14:textId="77777777">
            <w:r w:rsidRPr="00855C5C">
              <w:t>Married</w:t>
            </w:r>
          </w:p>
          <w:p w:rsidRPr="00855C5C" w:rsidR="007F330B" w:rsidP="007F330B" w:rsidRDefault="007F330B" w14:paraId="0CB9BD9B" w14:textId="77777777">
            <w:r w:rsidRPr="00855C5C">
              <w:t>Divorced</w:t>
            </w:r>
          </w:p>
          <w:p w:rsidRPr="00855C5C" w:rsidR="007F330B" w:rsidP="007F330B" w:rsidRDefault="007F330B" w14:paraId="4CAB99A2" w14:textId="77777777">
            <w:r w:rsidRPr="00855C5C">
              <w:t>Widowed</w:t>
            </w:r>
          </w:p>
          <w:p w:rsidRPr="00855C5C" w:rsidR="007F330B" w:rsidP="007F330B" w:rsidRDefault="007F330B" w14:paraId="6E31A9C6" w14:textId="77777777">
            <w:r w:rsidRPr="00855C5C">
              <w:t>Separated</w:t>
            </w:r>
          </w:p>
          <w:p w:rsidRPr="00855C5C" w:rsidR="007F330B" w:rsidP="007F330B" w:rsidRDefault="007F330B" w14:paraId="024B0D8A" w14:textId="77777777">
            <w:r w:rsidRPr="00855C5C">
              <w:t>Marriage Annulled</w:t>
            </w:r>
          </w:p>
          <w:p w:rsidRPr="00855C5C" w:rsidR="007F330B" w:rsidP="007F330B" w:rsidRDefault="007F330B" w14:paraId="14531D4F" w14:textId="77777777">
            <w:r w:rsidRPr="00855C5C">
              <w:t>Other (Explain):</w:t>
            </w:r>
          </w:p>
          <w:p w:rsidRPr="00855C5C" w:rsidR="007F330B" w:rsidP="007F330B" w:rsidRDefault="007F330B" w14:paraId="53981FB1" w14:textId="77777777"/>
          <w:p w:rsidRPr="00855C5C" w:rsidR="007F330B" w:rsidP="007F330B" w:rsidRDefault="007F330B" w14:paraId="0E04986E" w14:textId="77777777">
            <w:r w:rsidRPr="00855C5C">
              <w:t xml:space="preserve">If you selected "Other," provide an explanation.  If you need extra space to complete this section, use the space provided in </w:t>
            </w:r>
            <w:r w:rsidRPr="00855C5C">
              <w:rPr>
                <w:b/>
                <w:bCs/>
              </w:rPr>
              <w:t>Part 11. Additional Information.</w:t>
            </w:r>
          </w:p>
          <w:p w:rsidRPr="00855C5C" w:rsidR="007F330B" w:rsidP="007F330B" w:rsidRDefault="007F330B" w14:paraId="6158603E" w14:textId="77777777"/>
          <w:p w:rsidRPr="00855C5C" w:rsidR="007F330B" w:rsidP="007F330B" w:rsidRDefault="007F330B" w14:paraId="167111C7" w14:textId="77777777">
            <w:pPr>
              <w:rPr>
                <w:b/>
              </w:rPr>
            </w:pPr>
            <w:r w:rsidRPr="00855C5C">
              <w:rPr>
                <w:b/>
              </w:rPr>
              <w:t>[Page 6]</w:t>
            </w:r>
          </w:p>
          <w:p w:rsidRPr="00855C5C" w:rsidR="007F330B" w:rsidP="007F330B" w:rsidRDefault="007F330B" w14:paraId="0AC3BE50" w14:textId="77777777">
            <w:pPr>
              <w:rPr>
                <w:color w:val="FF0000"/>
              </w:rPr>
            </w:pPr>
          </w:p>
          <w:p w:rsidRPr="00855C5C" w:rsidR="002A67EC" w:rsidP="007F330B" w:rsidRDefault="002A67EC" w14:paraId="4180F734" w14:textId="0FD913FF">
            <w:pPr>
              <w:rPr>
                <w:color w:val="FF0000"/>
              </w:rPr>
            </w:pPr>
            <w:r w:rsidRPr="00855C5C">
              <w:rPr>
                <w:color w:val="FF0000"/>
              </w:rPr>
              <w:t>[Moved from below]</w:t>
            </w:r>
          </w:p>
          <w:p w:rsidRPr="00855C5C" w:rsidR="002A67EC" w:rsidP="007F330B" w:rsidRDefault="002A67EC" w14:paraId="6E55A959" w14:textId="77777777">
            <w:pPr>
              <w:rPr>
                <w:b/>
                <w:bCs/>
              </w:rPr>
            </w:pPr>
          </w:p>
          <w:p w:rsidRPr="00855C5C" w:rsidR="002A67EC" w:rsidP="007F330B" w:rsidRDefault="002A67EC" w14:paraId="4E167B36" w14:textId="77777777">
            <w:pPr>
              <w:rPr>
                <w:b/>
                <w:bCs/>
              </w:rPr>
            </w:pPr>
          </w:p>
          <w:p w:rsidRPr="00855C5C" w:rsidR="002A67EC" w:rsidP="007F330B" w:rsidRDefault="002A67EC" w14:paraId="3C9087AF" w14:textId="77777777">
            <w:pPr>
              <w:rPr>
                <w:b/>
                <w:bCs/>
              </w:rPr>
            </w:pPr>
          </w:p>
          <w:p w:rsidRPr="00855C5C" w:rsidR="002A67EC" w:rsidP="007F330B" w:rsidRDefault="002A67EC" w14:paraId="3D2092E2" w14:textId="77777777">
            <w:pPr>
              <w:rPr>
                <w:b/>
                <w:bCs/>
              </w:rPr>
            </w:pPr>
          </w:p>
          <w:p w:rsidRPr="00855C5C" w:rsidR="007F330B" w:rsidP="007F330B" w:rsidRDefault="007F330B" w14:paraId="1268AD53" w14:textId="1B3B19C3">
            <w:r w:rsidRPr="00855C5C">
              <w:rPr>
                <w:b/>
                <w:bCs/>
              </w:rPr>
              <w:t>9.</w:t>
            </w:r>
            <w:r w:rsidRPr="00855C5C">
              <w:t xml:space="preserve">  Information About U.S. Citizen Father's Current Spouse</w:t>
            </w:r>
          </w:p>
          <w:p w:rsidRPr="00855C5C" w:rsidR="007F330B" w:rsidP="007F330B" w:rsidRDefault="007F330B" w14:paraId="54CE0DB6" w14:textId="77777777"/>
          <w:p w:rsidRPr="00855C5C" w:rsidR="007F330B" w:rsidP="007F330B" w:rsidRDefault="007F330B" w14:paraId="7FF0E0AC" w14:textId="77777777">
            <w:r w:rsidRPr="00855C5C">
              <w:rPr>
                <w:b/>
                <w:bCs/>
              </w:rPr>
              <w:t>A.</w:t>
            </w:r>
            <w:r w:rsidRPr="00855C5C">
              <w:t xml:space="preserve">  Family Name (Last Name)</w:t>
            </w:r>
          </w:p>
          <w:p w:rsidRPr="00855C5C" w:rsidR="007F330B" w:rsidP="007F330B" w:rsidRDefault="007F330B" w14:paraId="56E8135B" w14:textId="77777777">
            <w:r w:rsidRPr="00855C5C">
              <w:t>Given Name (First Name)</w:t>
            </w:r>
          </w:p>
          <w:p w:rsidRPr="00855C5C" w:rsidR="007F330B" w:rsidP="007F330B" w:rsidRDefault="007F330B" w14:paraId="203B610D" w14:textId="77777777">
            <w:r w:rsidRPr="00855C5C">
              <w:t>Middle Name</w:t>
            </w:r>
          </w:p>
          <w:p w:rsidRPr="00855C5C" w:rsidR="007F330B" w:rsidP="007F330B" w:rsidRDefault="007F330B" w14:paraId="21070525" w14:textId="77777777"/>
          <w:p w:rsidRPr="00855C5C" w:rsidR="007F330B" w:rsidP="007F330B" w:rsidRDefault="007F330B" w14:paraId="255D129E" w14:textId="77777777">
            <w:r w:rsidRPr="00855C5C">
              <w:rPr>
                <w:b/>
                <w:bCs/>
              </w:rPr>
              <w:t>B.</w:t>
            </w:r>
            <w:r w:rsidRPr="00855C5C">
              <w:t xml:space="preserve">  Date of Birth (mm/dd/</w:t>
            </w:r>
            <w:proofErr w:type="spellStart"/>
            <w:r w:rsidRPr="00855C5C">
              <w:t>yyyy</w:t>
            </w:r>
            <w:proofErr w:type="spellEnd"/>
            <w:r w:rsidRPr="00855C5C">
              <w:t>)</w:t>
            </w:r>
          </w:p>
          <w:p w:rsidRPr="00855C5C" w:rsidR="007F330B" w:rsidP="007F330B" w:rsidRDefault="007F330B" w14:paraId="7E9FF762" w14:textId="77777777"/>
          <w:p w:rsidRPr="00855C5C" w:rsidR="007F330B" w:rsidP="007F330B" w:rsidRDefault="007F330B" w14:paraId="59E26F73" w14:textId="77777777">
            <w:r w:rsidRPr="00855C5C">
              <w:rPr>
                <w:b/>
                <w:bCs/>
              </w:rPr>
              <w:t>C.</w:t>
            </w:r>
            <w:r w:rsidRPr="00855C5C">
              <w:t xml:space="preserve">  Country of Birth</w:t>
            </w:r>
          </w:p>
          <w:p w:rsidRPr="00855C5C" w:rsidR="007F330B" w:rsidP="007F330B" w:rsidRDefault="007F330B" w14:paraId="5EDA6A90" w14:textId="77777777"/>
          <w:p w:rsidRPr="00855C5C" w:rsidR="007F330B" w:rsidP="007F330B" w:rsidRDefault="007F330B" w14:paraId="7C3703B4" w14:textId="77777777">
            <w:r w:rsidRPr="00855C5C">
              <w:rPr>
                <w:b/>
                <w:bCs/>
              </w:rPr>
              <w:t>D.</w:t>
            </w:r>
            <w:r w:rsidRPr="00855C5C">
              <w:t xml:space="preserve">  Country of Citizenship or Nationality</w:t>
            </w:r>
          </w:p>
          <w:p w:rsidRPr="00855C5C" w:rsidR="007F330B" w:rsidP="007F330B" w:rsidRDefault="007F330B" w14:paraId="65961815" w14:textId="77777777"/>
          <w:p w:rsidRPr="00855C5C" w:rsidR="007F330B" w:rsidP="007F330B" w:rsidRDefault="007F330B" w14:paraId="4A26DC08" w14:textId="77777777">
            <w:r w:rsidRPr="00855C5C">
              <w:rPr>
                <w:b/>
                <w:bCs/>
              </w:rPr>
              <w:t>E.</w:t>
            </w:r>
            <w:r w:rsidRPr="00855C5C">
              <w:t xml:space="preserve">  Spouse’s Physical Address</w:t>
            </w:r>
          </w:p>
          <w:p w:rsidRPr="00855C5C" w:rsidR="007F330B" w:rsidP="007F330B" w:rsidRDefault="007F330B" w14:paraId="4FD40927" w14:textId="77777777">
            <w:r w:rsidRPr="00855C5C">
              <w:lastRenderedPageBreak/>
              <w:t>Street Number and Name</w:t>
            </w:r>
          </w:p>
          <w:p w:rsidRPr="00855C5C" w:rsidR="007F330B" w:rsidP="007F330B" w:rsidRDefault="007F330B" w14:paraId="14700CBD" w14:textId="77777777">
            <w:r w:rsidRPr="00855C5C">
              <w:t xml:space="preserve">Apt. Ste. </w:t>
            </w:r>
            <w:proofErr w:type="spellStart"/>
            <w:r w:rsidRPr="00855C5C">
              <w:t>Flr</w:t>
            </w:r>
            <w:proofErr w:type="spellEnd"/>
            <w:r w:rsidRPr="00855C5C">
              <w:t xml:space="preserve">. </w:t>
            </w:r>
          </w:p>
          <w:p w:rsidRPr="00855C5C" w:rsidR="007F330B" w:rsidP="007F330B" w:rsidRDefault="007F330B" w14:paraId="29A573E5" w14:textId="77777777">
            <w:r w:rsidRPr="00855C5C">
              <w:t>Number</w:t>
            </w:r>
          </w:p>
          <w:p w:rsidRPr="00855C5C" w:rsidR="007F330B" w:rsidP="007F330B" w:rsidRDefault="007F330B" w14:paraId="4B5BEBBC" w14:textId="77777777">
            <w:r w:rsidRPr="00855C5C">
              <w:t>City or Town</w:t>
            </w:r>
          </w:p>
          <w:p w:rsidRPr="00855C5C" w:rsidR="007F330B" w:rsidP="007F330B" w:rsidRDefault="007F330B" w14:paraId="206F7972" w14:textId="77777777">
            <w:r w:rsidRPr="00855C5C">
              <w:t>State</w:t>
            </w:r>
          </w:p>
          <w:p w:rsidRPr="00855C5C" w:rsidR="007F330B" w:rsidP="007F330B" w:rsidRDefault="007F330B" w14:paraId="6F92BE56" w14:textId="77777777">
            <w:r w:rsidRPr="00855C5C">
              <w:t>ZIP Code + 4</w:t>
            </w:r>
          </w:p>
          <w:p w:rsidRPr="00855C5C" w:rsidR="007F330B" w:rsidP="007F330B" w:rsidRDefault="007F330B" w14:paraId="6B9CE4B9" w14:textId="77777777">
            <w:r w:rsidRPr="00855C5C">
              <w:t>Province (foreign address only)</w:t>
            </w:r>
          </w:p>
          <w:p w:rsidRPr="00855C5C" w:rsidR="007F330B" w:rsidP="007F330B" w:rsidRDefault="007F330B" w14:paraId="7CFF743B" w14:textId="77777777">
            <w:r w:rsidRPr="00855C5C">
              <w:t>Postal Code (foreign address only)</w:t>
            </w:r>
          </w:p>
          <w:p w:rsidRPr="00855C5C" w:rsidR="007F330B" w:rsidP="007F330B" w:rsidRDefault="007F330B" w14:paraId="6F1AF258" w14:textId="77777777">
            <w:r w:rsidRPr="00855C5C">
              <w:t>Country (foreign address only)</w:t>
            </w:r>
          </w:p>
          <w:p w:rsidRPr="00855C5C" w:rsidR="007F330B" w:rsidP="007F330B" w:rsidRDefault="007F330B" w14:paraId="77CFFDFF" w14:textId="77777777"/>
          <w:p w:rsidRPr="00855C5C" w:rsidR="007F330B" w:rsidP="007F330B" w:rsidRDefault="007F330B" w14:paraId="01500C5D" w14:textId="77777777">
            <w:r w:rsidRPr="00855C5C">
              <w:rPr>
                <w:b/>
                <w:bCs/>
              </w:rPr>
              <w:t>F.</w:t>
            </w:r>
            <w:r w:rsidRPr="00855C5C">
              <w:t xml:space="preserve">  Date of Marriage (mm/dd/</w:t>
            </w:r>
            <w:proofErr w:type="spellStart"/>
            <w:r w:rsidRPr="00855C5C">
              <w:t>yyyy</w:t>
            </w:r>
            <w:proofErr w:type="spellEnd"/>
            <w:r w:rsidRPr="00855C5C">
              <w:t>)</w:t>
            </w:r>
          </w:p>
          <w:p w:rsidRPr="00855C5C" w:rsidR="007F330B" w:rsidP="007F330B" w:rsidRDefault="007F330B" w14:paraId="76F6EE79" w14:textId="77777777"/>
          <w:p w:rsidRPr="00855C5C" w:rsidR="007F330B" w:rsidP="007F330B" w:rsidRDefault="007F330B" w14:paraId="7A279BFB" w14:textId="77777777">
            <w:r w:rsidRPr="00855C5C">
              <w:rPr>
                <w:b/>
                <w:bCs/>
              </w:rPr>
              <w:t>G.</w:t>
            </w:r>
            <w:r w:rsidRPr="00855C5C">
              <w:t xml:space="preserve">  Place of Marriage </w:t>
            </w:r>
          </w:p>
          <w:p w:rsidRPr="00855C5C" w:rsidR="007F330B" w:rsidP="007F330B" w:rsidRDefault="007F330B" w14:paraId="5C97D382" w14:textId="77777777">
            <w:r w:rsidRPr="00855C5C">
              <w:t>City or Town</w:t>
            </w:r>
          </w:p>
          <w:p w:rsidRPr="00855C5C" w:rsidR="007F330B" w:rsidP="007F330B" w:rsidRDefault="007F330B" w14:paraId="479A0EA6" w14:textId="77777777">
            <w:r w:rsidRPr="00855C5C">
              <w:t>State</w:t>
            </w:r>
          </w:p>
          <w:p w:rsidRPr="00855C5C" w:rsidR="007F330B" w:rsidP="007F330B" w:rsidRDefault="007F330B" w14:paraId="7C30C9C5" w14:textId="77777777">
            <w:r w:rsidRPr="00855C5C">
              <w:t>Country</w:t>
            </w:r>
          </w:p>
          <w:p w:rsidRPr="00855C5C" w:rsidR="007F330B" w:rsidP="007F330B" w:rsidRDefault="007F330B" w14:paraId="76B9981A" w14:textId="77777777"/>
          <w:p w:rsidRPr="00855C5C" w:rsidR="007F330B" w:rsidP="007F330B" w:rsidRDefault="007F330B" w14:paraId="490D224B" w14:textId="77777777">
            <w:r w:rsidRPr="00855C5C">
              <w:rPr>
                <w:b/>
                <w:bCs/>
              </w:rPr>
              <w:t>H.</w:t>
            </w:r>
            <w:r w:rsidRPr="00855C5C">
              <w:t xml:space="preserve">  Spouse’s Immigration Status</w:t>
            </w:r>
          </w:p>
          <w:p w:rsidRPr="00855C5C" w:rsidR="007F330B" w:rsidP="007F330B" w:rsidRDefault="007F330B" w14:paraId="17E97309" w14:textId="77777777">
            <w:r w:rsidRPr="00855C5C">
              <w:t>U.S. Citizen</w:t>
            </w:r>
          </w:p>
          <w:p w:rsidRPr="00855C5C" w:rsidR="007F330B" w:rsidP="007F330B" w:rsidRDefault="007F330B" w14:paraId="71EEE74D" w14:textId="77777777">
            <w:r w:rsidRPr="00855C5C">
              <w:t>Lawful Permanent Resident</w:t>
            </w:r>
          </w:p>
          <w:p w:rsidRPr="00855C5C" w:rsidR="007F330B" w:rsidP="007F330B" w:rsidRDefault="007F330B" w14:paraId="752C564D" w14:textId="77777777">
            <w:r w:rsidRPr="00855C5C">
              <w:t>Other (Explain):</w:t>
            </w:r>
          </w:p>
          <w:p w:rsidRPr="00855C5C" w:rsidR="007F330B" w:rsidP="007F330B" w:rsidRDefault="007F330B" w14:paraId="40F7C661" w14:textId="77777777"/>
          <w:p w:rsidRPr="00855C5C" w:rsidR="007F330B" w:rsidP="007F330B" w:rsidRDefault="007F330B" w14:paraId="7C823B32" w14:textId="77777777">
            <w:r w:rsidRPr="00855C5C">
              <w:t xml:space="preserve">If you selected "Other," provide an explanation.  If you need extra space to complete this section, use the space provided in </w:t>
            </w:r>
            <w:r w:rsidRPr="00855C5C">
              <w:rPr>
                <w:b/>
                <w:bCs/>
              </w:rPr>
              <w:t>Part 11. Additional Information.</w:t>
            </w:r>
          </w:p>
          <w:p w:rsidRPr="00855C5C" w:rsidR="007F330B" w:rsidP="007F330B" w:rsidRDefault="007F330B" w14:paraId="2B25E3B4" w14:textId="77777777"/>
          <w:p w:rsidRPr="00855C5C" w:rsidR="007F330B" w:rsidP="007F330B" w:rsidRDefault="007F330B" w14:paraId="679D31A7" w14:textId="77777777">
            <w:r w:rsidRPr="00855C5C">
              <w:rPr>
                <w:b/>
                <w:bCs/>
              </w:rPr>
              <w:t>I.</w:t>
            </w:r>
            <w:r w:rsidRPr="00855C5C">
              <w:t xml:space="preserve">  Is your U.S. citizen father's current spouse also your biological (or adopted) mother?</w:t>
            </w:r>
          </w:p>
          <w:p w:rsidRPr="00855C5C" w:rsidR="007F330B" w:rsidP="007F330B" w:rsidRDefault="007F330B" w14:paraId="1486B587" w14:textId="77777777">
            <w:r w:rsidRPr="00855C5C">
              <w:t>Yes</w:t>
            </w:r>
            <w:r w:rsidRPr="00855C5C">
              <w:br/>
              <w:t>No</w:t>
            </w:r>
          </w:p>
          <w:p w:rsidRPr="00855C5C" w:rsidR="00325DA2" w:rsidP="003463DC" w:rsidRDefault="00325DA2" w14:paraId="0EEEB810" w14:textId="77777777"/>
        </w:tc>
        <w:tc>
          <w:tcPr>
            <w:tcW w:w="4095" w:type="dxa"/>
          </w:tcPr>
          <w:p w:rsidRPr="0050712F" w:rsidR="00A277E7" w:rsidP="003463DC" w:rsidRDefault="00F141AE" w14:paraId="208182B8" w14:textId="77777777">
            <w:pPr>
              <w:rPr>
                <w:b/>
              </w:rPr>
            </w:pPr>
            <w:r w:rsidRPr="0050712F">
              <w:rPr>
                <w:b/>
              </w:rPr>
              <w:lastRenderedPageBreak/>
              <w:t>[Page 4]</w:t>
            </w:r>
          </w:p>
          <w:p w:rsidRPr="0050712F" w:rsidR="00F141AE" w:rsidP="003463DC" w:rsidRDefault="00F141AE" w14:paraId="185F4692" w14:textId="77777777">
            <w:pPr>
              <w:rPr>
                <w:b/>
              </w:rPr>
            </w:pPr>
          </w:p>
          <w:p w:rsidRPr="0050712F" w:rsidR="00F141AE" w:rsidP="00F141AE" w:rsidRDefault="00F141AE" w14:paraId="2E282A9F" w14:textId="33724447">
            <w:pPr>
              <w:rPr>
                <w:color w:val="FF0000"/>
              </w:rPr>
            </w:pPr>
            <w:r w:rsidRPr="0050712F">
              <w:rPr>
                <w:b/>
                <w:bCs/>
                <w:color w:val="FF0000"/>
              </w:rPr>
              <w:t>Part</w:t>
            </w:r>
            <w:r w:rsidRPr="0050712F">
              <w:rPr>
                <w:b/>
                <w:bCs/>
              </w:rPr>
              <w:t xml:space="preserve"> </w:t>
            </w:r>
            <w:r w:rsidRPr="0050712F">
              <w:rPr>
                <w:b/>
                <w:bCs/>
                <w:color w:val="FF0000"/>
              </w:rPr>
              <w:t>3</w:t>
            </w:r>
            <w:r w:rsidRPr="0050712F">
              <w:rPr>
                <w:b/>
                <w:bCs/>
              </w:rPr>
              <w:t xml:space="preserve">.  </w:t>
            </w:r>
            <w:r w:rsidRPr="0050712F" w:rsidR="00101F11">
              <w:rPr>
                <w:b/>
                <w:bCs/>
              </w:rPr>
              <w:t xml:space="preserve">Information About Your U.S. </w:t>
            </w:r>
            <w:r w:rsidRPr="0050712F" w:rsidR="00101F11">
              <w:rPr>
                <w:b/>
                <w:bCs/>
                <w:color w:val="FF0000"/>
              </w:rPr>
              <w:t>Citizen Parent</w:t>
            </w:r>
          </w:p>
          <w:p w:rsidRPr="0050712F" w:rsidR="00F141AE" w:rsidP="00F141AE" w:rsidRDefault="00F141AE" w14:paraId="55F7E5C9" w14:textId="77777777"/>
          <w:p w:rsidRPr="0050712F" w:rsidR="00A63415" w:rsidP="00F141AE" w:rsidRDefault="00F141AE" w14:paraId="53A19C10" w14:textId="5A5ADDE2">
            <w:r w:rsidRPr="0050712F">
              <w:rPr>
                <w:b/>
                <w:bCs/>
              </w:rPr>
              <w:t>NOTE:</w:t>
            </w:r>
            <w:r w:rsidRPr="0050712F">
              <w:t xml:space="preserve">  </w:t>
            </w:r>
            <w:r w:rsidRPr="0050712F" w:rsidR="000544FF">
              <w:rPr>
                <w:color w:val="FF0000"/>
              </w:rPr>
              <w:t>Provide information about your</w:t>
            </w:r>
            <w:r w:rsidRPr="0050712F" w:rsidR="000544FF">
              <w:t xml:space="preserve"> U.S. </w:t>
            </w:r>
            <w:r w:rsidRPr="0050712F" w:rsidR="000544FF">
              <w:rPr>
                <w:color w:val="FF0000"/>
              </w:rPr>
              <w:t>citizen</w:t>
            </w:r>
            <w:r w:rsidRPr="0050712F" w:rsidR="000544FF">
              <w:t xml:space="preserve"> </w:t>
            </w:r>
            <w:r w:rsidRPr="0050712F" w:rsidR="000544FF">
              <w:rPr>
                <w:color w:val="FF0000"/>
              </w:rPr>
              <w:t>parent</w:t>
            </w:r>
            <w:r w:rsidRPr="0050712F" w:rsidR="000544FF">
              <w:t xml:space="preserve">.  </w:t>
            </w:r>
            <w:r w:rsidRPr="0050712F" w:rsidR="000544FF">
              <w:rPr>
                <w:b/>
                <w:bCs/>
              </w:rPr>
              <w:t>Provide information about yourself</w:t>
            </w:r>
            <w:r w:rsidRPr="0050712F" w:rsidR="000544FF">
              <w:t xml:space="preserve"> if you are a U.S. citizen </w:t>
            </w:r>
            <w:r w:rsidRPr="0050712F" w:rsidR="000544FF">
              <w:rPr>
                <w:color w:val="FF0000"/>
              </w:rPr>
              <w:t xml:space="preserve">parent </w:t>
            </w:r>
            <w:r w:rsidRPr="0050712F" w:rsidR="000544FF">
              <w:t xml:space="preserve">applying for a Certificate of Citizenship on behalf of your </w:t>
            </w:r>
            <w:r w:rsidRPr="0050712F" w:rsidR="000544FF">
              <w:rPr>
                <w:color w:val="FF0000"/>
              </w:rPr>
              <w:t>minor child</w:t>
            </w:r>
            <w:r w:rsidRPr="0050712F" w:rsidR="000544FF">
              <w:t>.</w:t>
            </w:r>
          </w:p>
          <w:p w:rsidRPr="0050712F" w:rsidR="000544FF" w:rsidP="00F141AE" w:rsidRDefault="00F141AE" w14:paraId="25D2DE3F" w14:textId="77777777">
            <w:r w:rsidRPr="0050712F">
              <w:t xml:space="preserve"> </w:t>
            </w:r>
          </w:p>
          <w:p w:rsidRPr="0050712F" w:rsidR="000544FF" w:rsidP="00F141AE" w:rsidRDefault="000544FF" w14:paraId="3F30553B" w14:textId="77777777"/>
          <w:p w:rsidRPr="0050712F" w:rsidR="00F141AE" w:rsidP="00F141AE" w:rsidRDefault="00F141AE" w14:paraId="22372990" w14:textId="25A4D29B">
            <w:r w:rsidRPr="0050712F">
              <w:t xml:space="preserve">                                                                                                                                                                                                                                                                                                                                                                              </w:t>
            </w:r>
            <w:r w:rsidRPr="0050712F">
              <w:rPr>
                <w:b/>
                <w:bCs/>
              </w:rPr>
              <w:t>1.</w:t>
            </w:r>
            <w:r w:rsidRPr="0050712F">
              <w:t xml:space="preserve">  Current Legal Name of a U.S. Citizen </w:t>
            </w:r>
            <w:r w:rsidRPr="0050712F" w:rsidR="00101F11">
              <w:rPr>
                <w:color w:val="FF0000"/>
              </w:rPr>
              <w:t>Parent</w:t>
            </w:r>
          </w:p>
          <w:p w:rsidRPr="0050712F" w:rsidR="00F141AE" w:rsidP="00F141AE" w:rsidRDefault="00F141AE" w14:paraId="39422F1D" w14:textId="77777777">
            <w:r w:rsidRPr="0050712F">
              <w:t>Family Name (Last Name)</w:t>
            </w:r>
          </w:p>
          <w:p w:rsidRPr="0050712F" w:rsidR="00F141AE" w:rsidP="00F141AE" w:rsidRDefault="00F141AE" w14:paraId="3B162F0C" w14:textId="77777777">
            <w:r w:rsidRPr="0050712F">
              <w:t>Given Name (First Name)</w:t>
            </w:r>
          </w:p>
          <w:p w:rsidRPr="0050712F" w:rsidR="00F141AE" w:rsidP="00F141AE" w:rsidRDefault="00F141AE" w14:paraId="5D17AC16" w14:textId="77777777">
            <w:r w:rsidRPr="0050712F">
              <w:t>Middle Name</w:t>
            </w:r>
          </w:p>
          <w:p w:rsidRPr="0050712F" w:rsidR="00F141AE" w:rsidP="00F141AE" w:rsidRDefault="00F141AE" w14:paraId="7031A1D4" w14:textId="77777777"/>
          <w:p w:rsidRPr="0050712F" w:rsidR="00F141AE" w:rsidP="00F141AE" w:rsidRDefault="00F141AE" w14:paraId="3B1A3A0D" w14:textId="77777777">
            <w:pPr>
              <w:rPr>
                <w:b/>
              </w:rPr>
            </w:pPr>
            <w:r w:rsidRPr="0050712F">
              <w:rPr>
                <w:b/>
              </w:rPr>
              <w:t>[Page 5]</w:t>
            </w:r>
          </w:p>
          <w:p w:rsidRPr="0050712F" w:rsidR="00F141AE" w:rsidP="00F141AE" w:rsidRDefault="00F141AE" w14:paraId="7831DE42" w14:textId="77777777"/>
          <w:p w:rsidRPr="0050712F" w:rsidR="00F141AE" w:rsidP="00F141AE" w:rsidRDefault="00F141AE" w14:paraId="2C288C81" w14:textId="77777777">
            <w:r w:rsidRPr="0050712F">
              <w:rPr>
                <w:b/>
                <w:bCs/>
              </w:rPr>
              <w:t>2.</w:t>
            </w:r>
            <w:r w:rsidRPr="0050712F">
              <w:t xml:space="preserve">  Date of Birth (mm/dd/</w:t>
            </w:r>
            <w:proofErr w:type="spellStart"/>
            <w:r w:rsidRPr="0050712F">
              <w:t>yyyy</w:t>
            </w:r>
            <w:proofErr w:type="spellEnd"/>
            <w:r w:rsidRPr="0050712F">
              <w:t>)</w:t>
            </w:r>
          </w:p>
          <w:p w:rsidRPr="0050712F" w:rsidR="00F141AE" w:rsidP="00F141AE" w:rsidRDefault="00F141AE" w14:paraId="2AA2F486" w14:textId="77777777"/>
          <w:p w:rsidRPr="0050712F" w:rsidR="00101F11" w:rsidP="00101F11" w:rsidRDefault="00F141AE" w14:paraId="4E7B3F70" w14:textId="77777777">
            <w:pPr>
              <w:rPr>
                <w:color w:val="FF0000"/>
              </w:rPr>
            </w:pPr>
            <w:r w:rsidRPr="0050712F">
              <w:rPr>
                <w:b/>
                <w:bCs/>
                <w:color w:val="FF0000"/>
              </w:rPr>
              <w:t>3.</w:t>
            </w:r>
            <w:r w:rsidRPr="0050712F">
              <w:t xml:space="preserve">  </w:t>
            </w:r>
            <w:r w:rsidRPr="0050712F" w:rsidR="00101F11">
              <w:rPr>
                <w:color w:val="FF0000"/>
              </w:rPr>
              <w:t>This Parent is My:</w:t>
            </w:r>
          </w:p>
          <w:p w:rsidRPr="0050712F" w:rsidR="00101F11" w:rsidP="00101F11" w:rsidRDefault="00101F11" w14:paraId="693D8274" w14:textId="77777777">
            <w:pPr>
              <w:rPr>
                <w:color w:val="FF0000"/>
              </w:rPr>
            </w:pPr>
            <w:r w:rsidRPr="0050712F">
              <w:rPr>
                <w:color w:val="FF0000"/>
              </w:rPr>
              <w:t>[] Mother</w:t>
            </w:r>
          </w:p>
          <w:p w:rsidRPr="0050712F" w:rsidR="00101F11" w:rsidP="00101F11" w:rsidRDefault="00101F11" w14:paraId="1A6965FD" w14:textId="77777777">
            <w:r w:rsidRPr="0050712F">
              <w:rPr>
                <w:color w:val="FF0000"/>
              </w:rPr>
              <w:t>[] Father</w:t>
            </w:r>
            <w:r w:rsidRPr="0050712F">
              <w:t xml:space="preserve"> </w:t>
            </w:r>
          </w:p>
          <w:p w:rsidRPr="0050712F" w:rsidR="00101F11" w:rsidP="00101F11" w:rsidRDefault="00101F11" w14:paraId="6B14AFFB" w14:textId="77777777"/>
          <w:p w:rsidRPr="0050712F" w:rsidR="00F141AE" w:rsidP="008515B9" w:rsidRDefault="006533FF" w14:paraId="7DD85518" w14:textId="52EF02AF">
            <w:r w:rsidRPr="0050712F">
              <w:rPr>
                <w:b/>
                <w:bCs/>
                <w:color w:val="FF0000"/>
              </w:rPr>
              <w:t>4.</w:t>
            </w:r>
            <w:r w:rsidRPr="0050712F">
              <w:t xml:space="preserve">  </w:t>
            </w:r>
            <w:r w:rsidRPr="0050712F" w:rsidR="00F141AE">
              <w:t>Country of</w:t>
            </w:r>
            <w:r w:rsidRPr="0050712F" w:rsidR="00F141AE">
              <w:rPr>
                <w:color w:val="FF0000"/>
              </w:rPr>
              <w:t xml:space="preserve"> Birth</w:t>
            </w:r>
          </w:p>
          <w:p w:rsidRPr="0050712F" w:rsidR="00F141AE" w:rsidP="00F141AE" w:rsidRDefault="00F141AE" w14:paraId="6F45726D" w14:textId="7D1D7D43"/>
          <w:p w:rsidRPr="0050712F" w:rsidR="008515B9" w:rsidP="00F141AE" w:rsidRDefault="008515B9" w14:paraId="6F5B78C9" w14:textId="439DA88D">
            <w:pPr>
              <w:rPr>
                <w:color w:val="FF0000"/>
              </w:rPr>
            </w:pPr>
            <w:r w:rsidRPr="0050712F">
              <w:rPr>
                <w:color w:val="FF0000"/>
              </w:rPr>
              <w:t>[deleted]</w:t>
            </w:r>
          </w:p>
          <w:p w:rsidRPr="0050712F" w:rsidR="008515B9" w:rsidP="00F141AE" w:rsidRDefault="008515B9" w14:paraId="12580922" w14:textId="77777777"/>
          <w:p w:rsidRPr="0050712F" w:rsidR="00F141AE" w:rsidP="00F141AE" w:rsidRDefault="008515B9" w14:paraId="5643B16A" w14:textId="6D6495E6">
            <w:r w:rsidRPr="0050712F">
              <w:rPr>
                <w:b/>
                <w:bCs/>
              </w:rPr>
              <w:t>5.</w:t>
            </w:r>
            <w:r w:rsidRPr="0050712F" w:rsidR="00F141AE">
              <w:t xml:space="preserve">  </w:t>
            </w:r>
            <w:r w:rsidRPr="0050712F" w:rsidR="009079F1">
              <w:rPr>
                <w:color w:val="FF0000"/>
              </w:rPr>
              <w:t xml:space="preserve">Current </w:t>
            </w:r>
            <w:r w:rsidRPr="0050712F" w:rsidR="00F141AE">
              <w:t>Physical Address</w:t>
            </w:r>
          </w:p>
          <w:p w:rsidRPr="0050712F" w:rsidR="00F141AE" w:rsidP="00F141AE" w:rsidRDefault="00F141AE" w14:paraId="7DFA060C" w14:textId="09A95B46">
            <w:r w:rsidRPr="0050712F">
              <w:t>Street Number and Name (</w:t>
            </w:r>
            <w:r w:rsidRPr="0050712F" w:rsidR="006533FF">
              <w:t xml:space="preserve">Type or print "Deceased" and the date of death if </w:t>
            </w:r>
            <w:r w:rsidRPr="0050712F" w:rsidR="006533FF">
              <w:rPr>
                <w:color w:val="FF0000"/>
              </w:rPr>
              <w:t>applicable</w:t>
            </w:r>
            <w:r w:rsidRPr="0050712F" w:rsidR="006533FF">
              <w:t>.)</w:t>
            </w:r>
          </w:p>
          <w:p w:rsidRPr="0050712F" w:rsidR="00F141AE" w:rsidP="00F141AE" w:rsidRDefault="00F141AE" w14:paraId="7BC6F2B1" w14:textId="77777777">
            <w:r w:rsidRPr="0050712F">
              <w:t xml:space="preserve">Apt. Ste. </w:t>
            </w:r>
            <w:proofErr w:type="spellStart"/>
            <w:r w:rsidRPr="0050712F">
              <w:t>Flr</w:t>
            </w:r>
            <w:proofErr w:type="spellEnd"/>
            <w:r w:rsidRPr="0050712F">
              <w:t xml:space="preserve">. </w:t>
            </w:r>
          </w:p>
          <w:p w:rsidRPr="0050712F" w:rsidR="00F141AE" w:rsidP="00F141AE" w:rsidRDefault="00F141AE" w14:paraId="1A5965B7" w14:textId="77777777">
            <w:r w:rsidRPr="0050712F">
              <w:t>Number</w:t>
            </w:r>
          </w:p>
          <w:p w:rsidRPr="0050712F" w:rsidR="00F141AE" w:rsidP="00F141AE" w:rsidRDefault="00F141AE" w14:paraId="729FE93B" w14:textId="77777777">
            <w:r w:rsidRPr="0050712F">
              <w:t>City or Town</w:t>
            </w:r>
          </w:p>
          <w:p w:rsidRPr="0050712F" w:rsidR="00F141AE" w:rsidP="00F141AE" w:rsidRDefault="00F141AE" w14:paraId="7BC36EC5" w14:textId="77777777">
            <w:r w:rsidRPr="0050712F">
              <w:t>State</w:t>
            </w:r>
          </w:p>
          <w:p w:rsidRPr="0050712F" w:rsidR="00F141AE" w:rsidP="00F141AE" w:rsidRDefault="00F141AE" w14:paraId="137D82F7" w14:textId="3C4298DE">
            <w:r w:rsidRPr="0050712F">
              <w:t xml:space="preserve">ZIP </w:t>
            </w:r>
            <w:r w:rsidRPr="0050712F">
              <w:rPr>
                <w:color w:val="FF0000"/>
              </w:rPr>
              <w:t xml:space="preserve">Code </w:t>
            </w:r>
          </w:p>
          <w:p w:rsidRPr="0050712F" w:rsidR="00F141AE" w:rsidP="00F141AE" w:rsidRDefault="00F141AE" w14:paraId="5115F9E6" w14:textId="77777777">
            <w:r w:rsidRPr="0050712F">
              <w:t>Province (foreign address only)</w:t>
            </w:r>
          </w:p>
          <w:p w:rsidRPr="0050712F" w:rsidR="00F141AE" w:rsidP="00F141AE" w:rsidRDefault="00F141AE" w14:paraId="5320C0EC" w14:textId="77777777">
            <w:r w:rsidRPr="0050712F">
              <w:t>Postal Code (foreign address only)</w:t>
            </w:r>
          </w:p>
          <w:p w:rsidRPr="0050712F" w:rsidR="00F141AE" w:rsidP="00F141AE" w:rsidRDefault="00F141AE" w14:paraId="2A960BCE" w14:textId="1540A75F">
            <w:r w:rsidRPr="0050712F">
              <w:t>Country (foreign address only)</w:t>
            </w:r>
          </w:p>
          <w:p w:rsidRPr="0050712F" w:rsidR="00A63415" w:rsidP="00F141AE" w:rsidRDefault="00A63415" w14:paraId="6C61A673" w14:textId="77777777"/>
          <w:p w:rsidRPr="0050712F" w:rsidR="00F141AE" w:rsidP="00F141AE" w:rsidRDefault="00F141AE" w14:paraId="594FB128" w14:textId="77777777"/>
          <w:p w:rsidRPr="0050712F" w:rsidR="00F141AE" w:rsidP="00F141AE" w:rsidRDefault="008515B9" w14:paraId="614C24C5" w14:textId="585C989A">
            <w:r w:rsidRPr="0050712F">
              <w:rPr>
                <w:b/>
                <w:bCs/>
              </w:rPr>
              <w:t>6</w:t>
            </w:r>
            <w:r w:rsidRPr="0050712F" w:rsidR="00F141AE">
              <w:rPr>
                <w:b/>
                <w:bCs/>
              </w:rPr>
              <w:t>.</w:t>
            </w:r>
            <w:r w:rsidRPr="0050712F" w:rsidR="00F141AE">
              <w:t xml:space="preserve">  My </w:t>
            </w:r>
            <w:r w:rsidRPr="0050712F" w:rsidR="006533FF">
              <w:rPr>
                <w:color w:val="FF0000"/>
              </w:rPr>
              <w:t>parent</w:t>
            </w:r>
            <w:r w:rsidRPr="0050712F" w:rsidR="00F141AE">
              <w:t xml:space="preserve"> is a U.S. citizen by</w:t>
            </w:r>
          </w:p>
          <w:p w:rsidRPr="0050712F" w:rsidR="00F141AE" w:rsidP="00F141AE" w:rsidRDefault="00F141AE" w14:paraId="412B8038" w14:textId="77777777">
            <w:r w:rsidRPr="0050712F">
              <w:t>[] Birth in the United States</w:t>
            </w:r>
          </w:p>
          <w:p w:rsidRPr="0050712F" w:rsidR="00F141AE" w:rsidP="00F141AE" w:rsidRDefault="00F141AE" w14:paraId="3CE2B857" w14:textId="79C7601F">
            <w:pPr>
              <w:rPr>
                <w:color w:val="FF0000"/>
              </w:rPr>
            </w:pPr>
            <w:r w:rsidRPr="0050712F">
              <w:t xml:space="preserve">[] Acquisition after birth through naturalization </w:t>
            </w:r>
            <w:r w:rsidRPr="0050712F">
              <w:rPr>
                <w:color w:val="FF0000"/>
              </w:rPr>
              <w:t>of parent(s)</w:t>
            </w:r>
          </w:p>
          <w:p w:rsidRPr="0050712F" w:rsidR="006533FF" w:rsidP="006533FF" w:rsidRDefault="006533FF" w14:paraId="0E73943D" w14:textId="77777777">
            <w:pPr>
              <w:rPr>
                <w:color w:val="FF0000"/>
              </w:rPr>
            </w:pPr>
            <w:r w:rsidRPr="0050712F">
              <w:rPr>
                <w:color w:val="FF0000"/>
              </w:rPr>
              <w:t>Certificate of Citizenship Number (if any)</w:t>
            </w:r>
          </w:p>
          <w:p w:rsidRPr="0050712F" w:rsidR="006533FF" w:rsidP="006533FF" w:rsidRDefault="006533FF" w14:paraId="030A9665" w14:textId="77777777">
            <w:r w:rsidRPr="0050712F">
              <w:rPr>
                <w:color w:val="FF0000"/>
              </w:rPr>
              <w:t>Alien Registration (A-Number) (if any)</w:t>
            </w:r>
          </w:p>
          <w:p w:rsidRPr="0050712F" w:rsidR="00F141AE" w:rsidP="00F141AE" w:rsidRDefault="00F141AE" w14:paraId="60C6ACD5" w14:textId="77777777">
            <w:r w:rsidRPr="0050712F">
              <w:t>[] Birth abroad to U.S. citizen parent(s)</w:t>
            </w:r>
          </w:p>
          <w:p w:rsidRPr="0050712F" w:rsidR="00F141AE" w:rsidP="00F141AE" w:rsidRDefault="00F141AE" w14:paraId="40E14F4E" w14:textId="77777777">
            <w:r w:rsidRPr="0050712F">
              <w:lastRenderedPageBreak/>
              <w:t>Certificate of Citizenship Number (if any)</w:t>
            </w:r>
          </w:p>
          <w:p w:rsidRPr="0050712F" w:rsidR="00F141AE" w:rsidP="00F141AE" w:rsidRDefault="00F141AE" w14:paraId="1EAC3AB4" w14:textId="77777777">
            <w:r w:rsidRPr="0050712F">
              <w:t>Alien Registration (A-Number) (if any)</w:t>
            </w:r>
          </w:p>
          <w:p w:rsidRPr="0050712F" w:rsidR="00F141AE" w:rsidP="00F141AE" w:rsidRDefault="00F141AE" w14:paraId="5054DD49" w14:textId="77777777">
            <w:r w:rsidRPr="0050712F">
              <w:t>[] Naturalization</w:t>
            </w:r>
          </w:p>
          <w:p w:rsidRPr="0050712F" w:rsidR="00F141AE" w:rsidP="00F141AE" w:rsidRDefault="00F141AE" w14:paraId="62BA27D0" w14:textId="77777777">
            <w:r w:rsidRPr="0050712F">
              <w:t>Place of Naturalization (Name of Court or USCIS Office Location)</w:t>
            </w:r>
          </w:p>
          <w:p w:rsidRPr="0050712F" w:rsidR="00F141AE" w:rsidP="00F141AE" w:rsidRDefault="00F141AE" w14:paraId="1A963ECA" w14:textId="77777777">
            <w:r w:rsidRPr="0050712F">
              <w:t>City or Town</w:t>
            </w:r>
          </w:p>
          <w:p w:rsidRPr="0050712F" w:rsidR="00F141AE" w:rsidP="00F141AE" w:rsidRDefault="00F141AE" w14:paraId="10F39843" w14:textId="77777777">
            <w:r w:rsidRPr="0050712F">
              <w:t>State</w:t>
            </w:r>
          </w:p>
          <w:p w:rsidRPr="0050712F" w:rsidR="00F141AE" w:rsidP="00F141AE" w:rsidRDefault="00F141AE" w14:paraId="6C2503C0" w14:textId="77777777">
            <w:r w:rsidRPr="0050712F">
              <w:t>Certificate of Naturalization Number</w:t>
            </w:r>
          </w:p>
          <w:p w:rsidRPr="0050712F" w:rsidR="00F141AE" w:rsidP="00F141AE" w:rsidRDefault="00F141AE" w14:paraId="630DCC8B" w14:textId="77777777">
            <w:r w:rsidRPr="0050712F">
              <w:t>A-Number</w:t>
            </w:r>
          </w:p>
          <w:p w:rsidRPr="0050712F" w:rsidR="00F141AE" w:rsidP="00F141AE" w:rsidRDefault="00F141AE" w14:paraId="236CCAA3" w14:textId="77777777">
            <w:r w:rsidRPr="0050712F">
              <w:t>Date of Naturalization (mm/dd/</w:t>
            </w:r>
            <w:proofErr w:type="spellStart"/>
            <w:r w:rsidRPr="0050712F">
              <w:t>yyyy</w:t>
            </w:r>
            <w:proofErr w:type="spellEnd"/>
            <w:r w:rsidRPr="0050712F">
              <w:t>)</w:t>
            </w:r>
          </w:p>
          <w:p w:rsidRPr="0050712F" w:rsidR="00F141AE" w:rsidP="00F141AE" w:rsidRDefault="00F141AE" w14:paraId="1FA69666" w14:textId="77777777"/>
          <w:p w:rsidRPr="0050712F" w:rsidR="00F141AE" w:rsidP="00F141AE" w:rsidRDefault="008515B9" w14:paraId="54E48FF5" w14:textId="723FF6F4">
            <w:r w:rsidRPr="0050712F">
              <w:rPr>
                <w:b/>
                <w:bCs/>
              </w:rPr>
              <w:t>7</w:t>
            </w:r>
            <w:r w:rsidRPr="0050712F" w:rsidR="00F141AE">
              <w:rPr>
                <w:b/>
                <w:bCs/>
              </w:rPr>
              <w:t>.</w:t>
            </w:r>
            <w:r w:rsidRPr="0050712F" w:rsidR="00F141AE">
              <w:t xml:space="preserve">  Has your </w:t>
            </w:r>
            <w:r w:rsidRPr="0050712F" w:rsidR="006533FF">
              <w:rPr>
                <w:color w:val="FF0000"/>
              </w:rPr>
              <w:t>parent</w:t>
            </w:r>
            <w:r w:rsidRPr="0050712F" w:rsidR="00F141AE">
              <w:t xml:space="preserve"> ever lost U.S. citizenship or taken any action that would cause loss of U.S. citizenship?</w:t>
            </w:r>
          </w:p>
          <w:p w:rsidRPr="0050712F" w:rsidR="00F141AE" w:rsidP="00F141AE" w:rsidRDefault="00F141AE" w14:paraId="5F73A017" w14:textId="77777777">
            <w:r w:rsidRPr="0050712F">
              <w:t>Yes</w:t>
            </w:r>
          </w:p>
          <w:p w:rsidRPr="0050712F" w:rsidR="00F141AE" w:rsidP="00F141AE" w:rsidRDefault="00F141AE" w14:paraId="71D17662" w14:textId="77777777">
            <w:r w:rsidRPr="0050712F">
              <w:t>No</w:t>
            </w:r>
          </w:p>
          <w:p w:rsidRPr="0050712F" w:rsidR="00F141AE" w:rsidP="00F141AE" w:rsidRDefault="00F141AE" w14:paraId="0BB77A40" w14:textId="77777777"/>
          <w:p w:rsidRPr="0050712F" w:rsidR="00F141AE" w:rsidP="00F141AE" w:rsidRDefault="00F141AE" w14:paraId="18D9AB6A" w14:textId="77777777">
            <w:r w:rsidRPr="0050712F">
              <w:t xml:space="preserve">If you answered “Yes” to </w:t>
            </w:r>
            <w:r w:rsidRPr="0050712F">
              <w:rPr>
                <w:b/>
                <w:bCs/>
              </w:rPr>
              <w:t>Item Number 7.,</w:t>
            </w:r>
            <w:r w:rsidRPr="0050712F">
              <w:t xml:space="preserve"> provide an explanation in </w:t>
            </w:r>
            <w:r w:rsidRPr="0050712F">
              <w:rPr>
                <w:b/>
                <w:bCs/>
              </w:rPr>
              <w:t>Part 11. Additional Information.</w:t>
            </w:r>
          </w:p>
          <w:p w:rsidRPr="0050712F" w:rsidR="00F141AE" w:rsidP="00F141AE" w:rsidRDefault="00F141AE" w14:paraId="7191C3E4" w14:textId="77777777">
            <w:pPr>
              <w:rPr>
                <w:b/>
                <w:bCs/>
              </w:rPr>
            </w:pPr>
          </w:p>
          <w:p w:rsidRPr="0050712F" w:rsidR="00F141AE" w:rsidP="00F141AE" w:rsidRDefault="008515B9" w14:paraId="0014FF7D" w14:textId="4ED1E14D">
            <w:r w:rsidRPr="0050712F">
              <w:rPr>
                <w:b/>
                <w:bCs/>
              </w:rPr>
              <w:t>8</w:t>
            </w:r>
            <w:r w:rsidRPr="0050712F" w:rsidR="00F141AE">
              <w:rPr>
                <w:b/>
                <w:bCs/>
              </w:rPr>
              <w:t>.</w:t>
            </w:r>
            <w:r w:rsidRPr="0050712F" w:rsidR="00F141AE">
              <w:t xml:space="preserve">  Marital History</w:t>
            </w:r>
          </w:p>
          <w:p w:rsidRPr="0050712F" w:rsidR="00F141AE" w:rsidP="00F141AE" w:rsidRDefault="00F141AE" w14:paraId="409A030D" w14:textId="444C3B85">
            <w:r w:rsidRPr="0050712F">
              <w:rPr>
                <w:b/>
                <w:bCs/>
              </w:rPr>
              <w:t>A.</w:t>
            </w:r>
            <w:r w:rsidRPr="0050712F">
              <w:t xml:space="preserve">  How many times has your U.S. citizen </w:t>
            </w:r>
            <w:r w:rsidRPr="0050712F" w:rsidR="006533FF">
              <w:rPr>
                <w:color w:val="FF0000"/>
              </w:rPr>
              <w:t>parent</w:t>
            </w:r>
            <w:r w:rsidRPr="0050712F">
              <w:t xml:space="preserve"> been married (including annulled marriages and marriages to the same person)?</w:t>
            </w:r>
          </w:p>
          <w:p w:rsidRPr="0050712F" w:rsidR="00F141AE" w:rsidP="00F141AE" w:rsidRDefault="00F141AE" w14:paraId="6F73DCBE" w14:textId="6E2AA557">
            <w:r w:rsidRPr="0050712F">
              <w:rPr>
                <w:b/>
                <w:bCs/>
              </w:rPr>
              <w:t>B.</w:t>
            </w:r>
            <w:r w:rsidRPr="0050712F">
              <w:t xml:space="preserve">  What is your U.S. citizen </w:t>
            </w:r>
            <w:r w:rsidRPr="0050712F" w:rsidR="006533FF">
              <w:rPr>
                <w:color w:val="FF0000"/>
              </w:rPr>
              <w:t>parent’s</w:t>
            </w:r>
            <w:r w:rsidRPr="0050712F">
              <w:t xml:space="preserve"> current marital status?</w:t>
            </w:r>
          </w:p>
          <w:p w:rsidRPr="0050712F" w:rsidR="00F141AE" w:rsidP="00F141AE" w:rsidRDefault="00F141AE" w14:paraId="4AE85664" w14:textId="77777777">
            <w:r w:rsidRPr="0050712F">
              <w:t>Single, Never Married</w:t>
            </w:r>
          </w:p>
          <w:p w:rsidRPr="0050712F" w:rsidR="00F141AE" w:rsidP="00F141AE" w:rsidRDefault="00F141AE" w14:paraId="4E470D6C" w14:textId="77777777">
            <w:r w:rsidRPr="0050712F">
              <w:t>Married</w:t>
            </w:r>
          </w:p>
          <w:p w:rsidRPr="0050712F" w:rsidR="00F141AE" w:rsidP="00F141AE" w:rsidRDefault="00F141AE" w14:paraId="16DAD2EF" w14:textId="77777777">
            <w:r w:rsidRPr="0050712F">
              <w:t>Divorced</w:t>
            </w:r>
          </w:p>
          <w:p w:rsidRPr="0050712F" w:rsidR="00F141AE" w:rsidP="00F141AE" w:rsidRDefault="00F141AE" w14:paraId="63DAE779" w14:textId="77777777">
            <w:r w:rsidRPr="0050712F">
              <w:t>Widowed</w:t>
            </w:r>
          </w:p>
          <w:p w:rsidRPr="0050712F" w:rsidR="00F141AE" w:rsidP="00F141AE" w:rsidRDefault="00F141AE" w14:paraId="5FEF0630" w14:textId="77777777">
            <w:r w:rsidRPr="0050712F">
              <w:t>Separated</w:t>
            </w:r>
          </w:p>
          <w:p w:rsidRPr="0050712F" w:rsidR="00F141AE" w:rsidP="00F141AE" w:rsidRDefault="00F141AE" w14:paraId="6FCD5B97" w14:textId="77777777">
            <w:r w:rsidRPr="0050712F">
              <w:t>Marriage Annulled</w:t>
            </w:r>
          </w:p>
          <w:p w:rsidRPr="0050712F" w:rsidR="00F141AE" w:rsidP="00F141AE" w:rsidRDefault="00F141AE" w14:paraId="343FAF3C" w14:textId="5ABB4EE1">
            <w:r w:rsidRPr="0050712F">
              <w:rPr>
                <w:color w:val="FF0000"/>
              </w:rPr>
              <w:t>Other</w:t>
            </w:r>
            <w:r w:rsidRPr="0050712F">
              <w:t xml:space="preserve"> </w:t>
            </w:r>
            <w:bookmarkStart w:name="_Hlk65572622" w:id="5"/>
            <w:r w:rsidRPr="0050712F" w:rsidR="009079F1">
              <w:rPr>
                <w:color w:val="FF0000"/>
              </w:rPr>
              <w:t>[Fillable field]</w:t>
            </w:r>
            <w:bookmarkEnd w:id="5"/>
          </w:p>
          <w:p w:rsidRPr="0050712F" w:rsidR="00F141AE" w:rsidP="00F141AE" w:rsidRDefault="00F141AE" w14:paraId="0A32628C" w14:textId="77777777"/>
          <w:p w:rsidRPr="0050712F" w:rsidR="00F141AE" w:rsidP="00F141AE" w:rsidRDefault="00F141AE" w14:paraId="49FB4EDB" w14:textId="77777777">
            <w:r w:rsidRPr="0050712F">
              <w:t xml:space="preserve">If you selected "Other," provide an explanation.  If you need extra space to complete this section, use the space provided in </w:t>
            </w:r>
            <w:r w:rsidRPr="0050712F">
              <w:rPr>
                <w:b/>
                <w:bCs/>
              </w:rPr>
              <w:t>Part 11. Additional Information.</w:t>
            </w:r>
          </w:p>
          <w:p w:rsidRPr="0050712F" w:rsidR="00F141AE" w:rsidP="00F141AE" w:rsidRDefault="00F141AE" w14:paraId="490CF1AA" w14:textId="77777777"/>
          <w:p w:rsidRPr="0050712F" w:rsidR="00F141AE" w:rsidP="00F141AE" w:rsidRDefault="00F141AE" w14:paraId="109FD2E3" w14:textId="77777777">
            <w:pPr>
              <w:rPr>
                <w:b/>
              </w:rPr>
            </w:pPr>
            <w:r w:rsidRPr="0050712F">
              <w:rPr>
                <w:b/>
              </w:rPr>
              <w:t>[Page 6]</w:t>
            </w:r>
          </w:p>
          <w:p w:rsidRPr="0050712F" w:rsidR="00F141AE" w:rsidP="00F141AE" w:rsidRDefault="00F141AE" w14:paraId="5E6A16EB" w14:textId="77777777"/>
          <w:p w:rsidRPr="0050712F" w:rsidR="002A67EC" w:rsidP="002A67EC" w:rsidRDefault="002A67EC" w14:paraId="5BC76F41" w14:textId="6E3E52CD">
            <w:pPr>
              <w:rPr>
                <w:rFonts w:eastAsiaTheme="minorHAnsi"/>
                <w:color w:val="FF0000"/>
              </w:rPr>
            </w:pPr>
            <w:r w:rsidRPr="0050712F">
              <w:rPr>
                <w:rFonts w:eastAsiaTheme="minorHAnsi"/>
                <w:b/>
                <w:bCs/>
                <w:color w:val="FF0000"/>
              </w:rPr>
              <w:t>9.</w:t>
            </w:r>
            <w:r w:rsidRPr="0050712F">
              <w:rPr>
                <w:rFonts w:eastAsiaTheme="minorHAnsi"/>
                <w:color w:val="FF0000"/>
              </w:rPr>
              <w:t xml:space="preserve">  If your U.S. citizen parent is married, is their current spouse also your other parent?</w:t>
            </w:r>
          </w:p>
          <w:p w:rsidRPr="0050712F" w:rsidR="002A67EC" w:rsidP="002A67EC" w:rsidRDefault="002A67EC" w14:paraId="0D040774" w14:textId="21F296A2">
            <w:pPr>
              <w:rPr>
                <w:rFonts w:eastAsiaTheme="minorHAnsi"/>
                <w:color w:val="FF0000"/>
              </w:rPr>
            </w:pPr>
            <w:r w:rsidRPr="0050712F">
              <w:rPr>
                <w:rFonts w:eastAsiaTheme="minorHAnsi"/>
                <w:color w:val="FF0000"/>
              </w:rPr>
              <w:t>Yes (</w:t>
            </w:r>
            <w:r w:rsidRPr="0050712F" w:rsidR="000544FF">
              <w:rPr>
                <w:rFonts w:eastAsiaTheme="minorHAnsi"/>
                <w:color w:val="FF0000"/>
              </w:rPr>
              <w:t>Go</w:t>
            </w:r>
            <w:r w:rsidRPr="0050712F">
              <w:rPr>
                <w:rFonts w:eastAsiaTheme="minorHAnsi"/>
                <w:color w:val="FF0000"/>
              </w:rPr>
              <w:t xml:space="preserve"> to </w:t>
            </w:r>
            <w:r w:rsidRPr="0050712F">
              <w:rPr>
                <w:rFonts w:eastAsiaTheme="minorHAnsi"/>
                <w:b/>
                <w:bCs/>
                <w:color w:val="FF0000"/>
              </w:rPr>
              <w:t>Part 4.</w:t>
            </w:r>
            <w:r w:rsidRPr="0050712F">
              <w:rPr>
                <w:rFonts w:eastAsiaTheme="minorHAnsi"/>
                <w:color w:val="FF0000"/>
              </w:rPr>
              <w:t>)</w:t>
            </w:r>
            <w:r w:rsidRPr="0050712F">
              <w:rPr>
                <w:rFonts w:eastAsiaTheme="minorHAnsi"/>
                <w:color w:val="FF0000"/>
                <w:sz w:val="22"/>
                <w:szCs w:val="22"/>
              </w:rPr>
              <w:br/>
            </w:r>
            <w:r w:rsidRPr="0050712F">
              <w:rPr>
                <w:rFonts w:eastAsiaTheme="minorHAnsi"/>
                <w:color w:val="FF0000"/>
              </w:rPr>
              <w:t>No (</w:t>
            </w:r>
            <w:r w:rsidRPr="0050712F" w:rsidR="000544FF">
              <w:rPr>
                <w:color w:val="FF0000"/>
              </w:rPr>
              <w:t xml:space="preserve">Answer </w:t>
            </w:r>
            <w:r w:rsidRPr="0050712F" w:rsidR="000544FF">
              <w:rPr>
                <w:b/>
                <w:bCs/>
                <w:color w:val="FF0000"/>
              </w:rPr>
              <w:t>Item Numbers 10.A.-10.H.</w:t>
            </w:r>
            <w:r w:rsidRPr="0050712F">
              <w:rPr>
                <w:rFonts w:eastAsiaTheme="minorHAnsi"/>
                <w:color w:val="FF0000"/>
              </w:rPr>
              <w:t>)</w:t>
            </w:r>
          </w:p>
          <w:p w:rsidRPr="0050712F" w:rsidR="002A67EC" w:rsidP="00F141AE" w:rsidRDefault="002A67EC" w14:paraId="493D5DCA" w14:textId="77777777">
            <w:pPr>
              <w:rPr>
                <w:b/>
                <w:bCs/>
              </w:rPr>
            </w:pPr>
          </w:p>
          <w:p w:rsidRPr="0050712F" w:rsidR="00F141AE" w:rsidP="00F141AE" w:rsidRDefault="002A67EC" w14:paraId="26FE2803" w14:textId="3EE9568C">
            <w:r w:rsidRPr="0050712F">
              <w:rPr>
                <w:b/>
                <w:bCs/>
                <w:color w:val="FF0000"/>
              </w:rPr>
              <w:t>10</w:t>
            </w:r>
            <w:r w:rsidRPr="0050712F" w:rsidR="00F141AE">
              <w:rPr>
                <w:b/>
                <w:bCs/>
                <w:color w:val="FF0000"/>
              </w:rPr>
              <w:t>.</w:t>
            </w:r>
            <w:r w:rsidRPr="0050712F" w:rsidR="00F141AE">
              <w:t xml:space="preserve">  Information About U.S. Citizen </w:t>
            </w:r>
            <w:r w:rsidRPr="0050712F" w:rsidR="006533FF">
              <w:rPr>
                <w:color w:val="FF0000"/>
              </w:rPr>
              <w:t>Parent's</w:t>
            </w:r>
            <w:r w:rsidRPr="0050712F" w:rsidR="00F141AE">
              <w:t xml:space="preserve"> Current Spouse</w:t>
            </w:r>
          </w:p>
          <w:p w:rsidRPr="0050712F" w:rsidR="00F141AE" w:rsidP="00F141AE" w:rsidRDefault="00F141AE" w14:paraId="7F51D17B" w14:textId="77777777"/>
          <w:p w:rsidRPr="0050712F" w:rsidR="00F141AE" w:rsidP="00F141AE" w:rsidRDefault="00F141AE" w14:paraId="00DE4616" w14:textId="77777777">
            <w:r w:rsidRPr="0050712F">
              <w:rPr>
                <w:b/>
                <w:bCs/>
              </w:rPr>
              <w:t>A.</w:t>
            </w:r>
            <w:r w:rsidRPr="0050712F">
              <w:t xml:space="preserve">  Family Name (Last Name)</w:t>
            </w:r>
          </w:p>
          <w:p w:rsidRPr="0050712F" w:rsidR="00F141AE" w:rsidP="00F141AE" w:rsidRDefault="00F141AE" w14:paraId="6A336AC5" w14:textId="77777777">
            <w:r w:rsidRPr="0050712F">
              <w:t>Given Name (First Name)</w:t>
            </w:r>
          </w:p>
          <w:p w:rsidRPr="0050712F" w:rsidR="00F141AE" w:rsidP="00F141AE" w:rsidRDefault="00F141AE" w14:paraId="5193EAEC" w14:textId="77777777">
            <w:r w:rsidRPr="0050712F">
              <w:t>Middle Name</w:t>
            </w:r>
          </w:p>
          <w:p w:rsidRPr="0050712F" w:rsidR="00F141AE" w:rsidP="00F141AE" w:rsidRDefault="00F141AE" w14:paraId="32A83F7E" w14:textId="77777777"/>
          <w:p w:rsidRPr="0050712F" w:rsidR="00F141AE" w:rsidP="00F141AE" w:rsidRDefault="00F141AE" w14:paraId="7B98A3DB" w14:textId="77777777">
            <w:r w:rsidRPr="0050712F">
              <w:rPr>
                <w:b/>
                <w:bCs/>
              </w:rPr>
              <w:t>B.</w:t>
            </w:r>
            <w:r w:rsidRPr="0050712F">
              <w:t xml:space="preserve">  Date of Birth (mm/dd/</w:t>
            </w:r>
            <w:proofErr w:type="spellStart"/>
            <w:r w:rsidRPr="0050712F">
              <w:t>yyyy</w:t>
            </w:r>
            <w:proofErr w:type="spellEnd"/>
            <w:r w:rsidRPr="0050712F">
              <w:t>)</w:t>
            </w:r>
          </w:p>
          <w:p w:rsidRPr="0050712F" w:rsidR="00F141AE" w:rsidP="00F141AE" w:rsidRDefault="00F141AE" w14:paraId="29D2F5A8" w14:textId="77777777"/>
          <w:p w:rsidRPr="0050712F" w:rsidR="00F141AE" w:rsidP="00F141AE" w:rsidRDefault="00F141AE" w14:paraId="1D26F37E" w14:textId="77777777">
            <w:r w:rsidRPr="0050712F">
              <w:rPr>
                <w:b/>
                <w:bCs/>
              </w:rPr>
              <w:t>C.</w:t>
            </w:r>
            <w:r w:rsidRPr="0050712F">
              <w:t xml:space="preserve">  Country of Birth</w:t>
            </w:r>
          </w:p>
          <w:p w:rsidRPr="0050712F" w:rsidR="00F141AE" w:rsidP="00F141AE" w:rsidRDefault="00F141AE" w14:paraId="7A57EADB" w14:textId="77777777"/>
          <w:p w:rsidRPr="0050712F" w:rsidR="00F141AE" w:rsidP="00F141AE" w:rsidRDefault="00F141AE" w14:paraId="19D9DBB5" w14:textId="77777777">
            <w:r w:rsidRPr="0050712F">
              <w:rPr>
                <w:b/>
                <w:bCs/>
              </w:rPr>
              <w:t>D.</w:t>
            </w:r>
            <w:r w:rsidRPr="0050712F">
              <w:t xml:space="preserve">  Country of Citizenship or Nationality</w:t>
            </w:r>
          </w:p>
          <w:p w:rsidRPr="0050712F" w:rsidR="00F141AE" w:rsidP="00F141AE" w:rsidRDefault="00F141AE" w14:paraId="55CE63E1" w14:textId="77777777"/>
          <w:p w:rsidRPr="0050712F" w:rsidR="00F141AE" w:rsidP="00F141AE" w:rsidRDefault="00F141AE" w14:paraId="69DA8042" w14:textId="1E88FA06">
            <w:r w:rsidRPr="0050712F">
              <w:rPr>
                <w:b/>
                <w:bCs/>
              </w:rPr>
              <w:t>E.</w:t>
            </w:r>
            <w:r w:rsidRPr="0050712F">
              <w:t xml:space="preserve">  Spouse’s </w:t>
            </w:r>
            <w:r w:rsidRPr="0050712F" w:rsidR="009079F1">
              <w:rPr>
                <w:color w:val="FF0000"/>
              </w:rPr>
              <w:t xml:space="preserve">Current </w:t>
            </w:r>
            <w:r w:rsidRPr="0050712F">
              <w:t>Physical Address</w:t>
            </w:r>
          </w:p>
          <w:p w:rsidRPr="0050712F" w:rsidR="00F141AE" w:rsidP="00F141AE" w:rsidRDefault="00F141AE" w14:paraId="7E7755CA" w14:textId="77777777">
            <w:r w:rsidRPr="0050712F">
              <w:lastRenderedPageBreak/>
              <w:t>Street Number and Name</w:t>
            </w:r>
          </w:p>
          <w:p w:rsidRPr="0050712F" w:rsidR="00F141AE" w:rsidP="00F141AE" w:rsidRDefault="00F141AE" w14:paraId="43232337" w14:textId="77777777">
            <w:r w:rsidRPr="0050712F">
              <w:t xml:space="preserve">Apt. Ste. </w:t>
            </w:r>
            <w:proofErr w:type="spellStart"/>
            <w:r w:rsidRPr="0050712F">
              <w:t>Flr</w:t>
            </w:r>
            <w:proofErr w:type="spellEnd"/>
            <w:r w:rsidRPr="0050712F">
              <w:t xml:space="preserve">. </w:t>
            </w:r>
          </w:p>
          <w:p w:rsidRPr="0050712F" w:rsidR="00F141AE" w:rsidP="00F141AE" w:rsidRDefault="00F141AE" w14:paraId="360AC022" w14:textId="77777777">
            <w:r w:rsidRPr="0050712F">
              <w:t>Number</w:t>
            </w:r>
          </w:p>
          <w:p w:rsidRPr="0050712F" w:rsidR="00F141AE" w:rsidP="00F141AE" w:rsidRDefault="00F141AE" w14:paraId="5579B94F" w14:textId="77777777">
            <w:r w:rsidRPr="0050712F">
              <w:t>City or Town</w:t>
            </w:r>
          </w:p>
          <w:p w:rsidRPr="0050712F" w:rsidR="00F141AE" w:rsidP="00F141AE" w:rsidRDefault="00F141AE" w14:paraId="39C6E730" w14:textId="77777777">
            <w:r w:rsidRPr="0050712F">
              <w:t>State</w:t>
            </w:r>
          </w:p>
          <w:p w:rsidRPr="0050712F" w:rsidR="00F141AE" w:rsidP="00F141AE" w:rsidRDefault="00F141AE" w14:paraId="1E9FEDF6" w14:textId="4CD96A20">
            <w:pPr>
              <w:rPr>
                <w:color w:val="FF0000"/>
              </w:rPr>
            </w:pPr>
            <w:r w:rsidRPr="0050712F">
              <w:t xml:space="preserve">ZIP </w:t>
            </w:r>
            <w:r w:rsidRPr="0050712F">
              <w:rPr>
                <w:color w:val="FF0000"/>
              </w:rPr>
              <w:t xml:space="preserve">Code </w:t>
            </w:r>
          </w:p>
          <w:p w:rsidRPr="0050712F" w:rsidR="00F141AE" w:rsidP="00F141AE" w:rsidRDefault="00F141AE" w14:paraId="7878C1D1" w14:textId="77777777">
            <w:r w:rsidRPr="0050712F">
              <w:t>Province (foreign address only)</w:t>
            </w:r>
          </w:p>
          <w:p w:rsidRPr="0050712F" w:rsidR="00F141AE" w:rsidP="00F141AE" w:rsidRDefault="00F141AE" w14:paraId="4BB06BC2" w14:textId="77777777">
            <w:r w:rsidRPr="0050712F">
              <w:t>Postal Code (foreign address only)</w:t>
            </w:r>
          </w:p>
          <w:p w:rsidRPr="0050712F" w:rsidR="00F141AE" w:rsidP="00F141AE" w:rsidRDefault="00F141AE" w14:paraId="4A22BCA1" w14:textId="77777777">
            <w:r w:rsidRPr="0050712F">
              <w:t>Country (foreign address only)</w:t>
            </w:r>
          </w:p>
          <w:p w:rsidRPr="0050712F" w:rsidR="00F141AE" w:rsidP="00F141AE" w:rsidRDefault="00F141AE" w14:paraId="31AB4D72" w14:textId="77777777"/>
          <w:p w:rsidRPr="0050712F" w:rsidR="00F141AE" w:rsidP="00F141AE" w:rsidRDefault="00F141AE" w14:paraId="13C6E9E8" w14:textId="77777777">
            <w:r w:rsidRPr="0050712F">
              <w:rPr>
                <w:b/>
                <w:bCs/>
              </w:rPr>
              <w:t>F.</w:t>
            </w:r>
            <w:r w:rsidRPr="0050712F">
              <w:t xml:space="preserve">  Date of Marriage (mm/dd/</w:t>
            </w:r>
            <w:proofErr w:type="spellStart"/>
            <w:r w:rsidRPr="0050712F">
              <w:t>yyyy</w:t>
            </w:r>
            <w:proofErr w:type="spellEnd"/>
            <w:r w:rsidRPr="0050712F">
              <w:t>)</w:t>
            </w:r>
          </w:p>
          <w:p w:rsidRPr="0050712F" w:rsidR="00F141AE" w:rsidP="00F141AE" w:rsidRDefault="00F141AE" w14:paraId="51081470" w14:textId="77777777"/>
          <w:p w:rsidRPr="0050712F" w:rsidR="00F141AE" w:rsidP="00F141AE" w:rsidRDefault="00F141AE" w14:paraId="3E04FE81" w14:textId="77777777">
            <w:r w:rsidRPr="0050712F">
              <w:rPr>
                <w:b/>
                <w:bCs/>
              </w:rPr>
              <w:t>G.</w:t>
            </w:r>
            <w:r w:rsidRPr="0050712F">
              <w:t xml:space="preserve">  Place of Marriage </w:t>
            </w:r>
          </w:p>
          <w:p w:rsidRPr="0050712F" w:rsidR="00F141AE" w:rsidP="00F141AE" w:rsidRDefault="00F141AE" w14:paraId="60A47154" w14:textId="77777777">
            <w:r w:rsidRPr="0050712F">
              <w:t>City or Town</w:t>
            </w:r>
          </w:p>
          <w:p w:rsidRPr="0050712F" w:rsidR="00F141AE" w:rsidP="00F141AE" w:rsidRDefault="00F141AE" w14:paraId="1F9C94E2" w14:textId="77777777">
            <w:r w:rsidRPr="0050712F">
              <w:t>State</w:t>
            </w:r>
          </w:p>
          <w:p w:rsidRPr="0050712F" w:rsidR="00F141AE" w:rsidP="00F141AE" w:rsidRDefault="00F141AE" w14:paraId="5508751F" w14:textId="77777777">
            <w:r w:rsidRPr="0050712F">
              <w:t>Country</w:t>
            </w:r>
          </w:p>
          <w:p w:rsidRPr="0050712F" w:rsidR="00F141AE" w:rsidP="00F141AE" w:rsidRDefault="00F141AE" w14:paraId="408209FE" w14:textId="77777777"/>
          <w:p w:rsidRPr="0050712F" w:rsidR="00F141AE" w:rsidP="00F141AE" w:rsidRDefault="00F141AE" w14:paraId="57C6260C" w14:textId="77777777">
            <w:r w:rsidRPr="0050712F">
              <w:rPr>
                <w:b/>
                <w:bCs/>
              </w:rPr>
              <w:t>H.</w:t>
            </w:r>
            <w:r w:rsidRPr="0050712F">
              <w:t xml:space="preserve">  Spouse’s Immigration Status</w:t>
            </w:r>
          </w:p>
          <w:p w:rsidRPr="0050712F" w:rsidR="00F141AE" w:rsidP="00F141AE" w:rsidRDefault="00F141AE" w14:paraId="67AE6CDA" w14:textId="77777777">
            <w:r w:rsidRPr="0050712F">
              <w:t>U.S. Citizen</w:t>
            </w:r>
          </w:p>
          <w:p w:rsidRPr="0050712F" w:rsidR="00F141AE" w:rsidP="00F141AE" w:rsidRDefault="00F141AE" w14:paraId="2992E6E0" w14:textId="77777777">
            <w:r w:rsidRPr="0050712F">
              <w:t>Lawful Permanent Resident</w:t>
            </w:r>
          </w:p>
          <w:p w:rsidRPr="0050712F" w:rsidR="00F141AE" w:rsidP="00F141AE" w:rsidRDefault="00F141AE" w14:paraId="03AFE6A3" w14:textId="77777777">
            <w:r w:rsidRPr="0050712F">
              <w:t>Other (Explain):</w:t>
            </w:r>
          </w:p>
          <w:p w:rsidRPr="0050712F" w:rsidR="00F141AE" w:rsidP="00F141AE" w:rsidRDefault="00F141AE" w14:paraId="0E2FA4BA" w14:textId="77777777"/>
          <w:p w:rsidRPr="0050712F" w:rsidR="00F141AE" w:rsidP="00F141AE" w:rsidRDefault="00F141AE" w14:paraId="54CF3F2C" w14:textId="77777777">
            <w:r w:rsidRPr="0050712F">
              <w:t xml:space="preserve">If you selected "Other," provide an explanation.  If you need extra space to complete this section, use the space provided in </w:t>
            </w:r>
            <w:r w:rsidRPr="0050712F">
              <w:rPr>
                <w:b/>
                <w:bCs/>
              </w:rPr>
              <w:t>Part 11. Additional Information.</w:t>
            </w:r>
          </w:p>
          <w:p w:rsidRPr="0050712F" w:rsidR="00F141AE" w:rsidP="00F141AE" w:rsidRDefault="00F141AE" w14:paraId="2DB75F64" w14:textId="77777777">
            <w:pPr>
              <w:rPr>
                <w:color w:val="FF0000"/>
              </w:rPr>
            </w:pPr>
          </w:p>
          <w:p w:rsidRPr="0050712F" w:rsidR="00F141AE" w:rsidP="00F141AE" w:rsidRDefault="002A67EC" w14:paraId="399B4020" w14:textId="2658643D">
            <w:pPr>
              <w:rPr>
                <w:color w:val="FF0000"/>
              </w:rPr>
            </w:pPr>
            <w:r w:rsidRPr="0050712F">
              <w:rPr>
                <w:color w:val="FF0000"/>
              </w:rPr>
              <w:t>[Moved above]</w:t>
            </w:r>
          </w:p>
          <w:p w:rsidRPr="0050712F" w:rsidR="00F141AE" w:rsidP="003463DC" w:rsidRDefault="00F141AE" w14:paraId="7718043E" w14:textId="23809EF8">
            <w:pPr>
              <w:rPr>
                <w:b/>
              </w:rPr>
            </w:pPr>
          </w:p>
        </w:tc>
      </w:tr>
      <w:tr w:rsidRPr="00855C5C" w:rsidR="007F330B" w:rsidTr="002D6271" w14:paraId="035340A2" w14:textId="77777777">
        <w:tc>
          <w:tcPr>
            <w:tcW w:w="2808" w:type="dxa"/>
          </w:tcPr>
          <w:p w:rsidRPr="00855C5C" w:rsidR="00415C85" w:rsidP="00415C85" w:rsidRDefault="00415C85" w14:paraId="208B47D6" w14:textId="77777777">
            <w:pPr>
              <w:rPr>
                <w:b/>
                <w:sz w:val="24"/>
                <w:szCs w:val="24"/>
              </w:rPr>
            </w:pPr>
            <w:r w:rsidRPr="00855C5C">
              <w:rPr>
                <w:b/>
                <w:sz w:val="24"/>
                <w:szCs w:val="24"/>
              </w:rPr>
              <w:lastRenderedPageBreak/>
              <w:t>Pages 6-8,</w:t>
            </w:r>
          </w:p>
          <w:p w:rsidRPr="00855C5C" w:rsidR="007F330B" w:rsidP="00415C85" w:rsidRDefault="00415C85" w14:paraId="7892E54A" w14:textId="1A4FB2B0">
            <w:pPr>
              <w:rPr>
                <w:b/>
                <w:sz w:val="24"/>
                <w:szCs w:val="24"/>
              </w:rPr>
            </w:pPr>
            <w:r w:rsidRPr="00855C5C">
              <w:rPr>
                <w:b/>
                <w:sz w:val="24"/>
                <w:szCs w:val="24"/>
              </w:rPr>
              <w:t>Part 5.  Information</w:t>
            </w:r>
            <w:r>
              <w:rPr>
                <w:b/>
                <w:sz w:val="24"/>
                <w:szCs w:val="24"/>
              </w:rPr>
              <w:t xml:space="preserve"> About Your U.S. Citizen Biological Mother (or Adoptive Mother)</w:t>
            </w:r>
          </w:p>
        </w:tc>
        <w:tc>
          <w:tcPr>
            <w:tcW w:w="4095" w:type="dxa"/>
          </w:tcPr>
          <w:p w:rsidRPr="00855C5C" w:rsidR="007F330B" w:rsidP="003463DC" w:rsidRDefault="007F330B" w14:paraId="3673344E" w14:textId="77777777">
            <w:r w:rsidRPr="00855C5C">
              <w:rPr>
                <w:b/>
              </w:rPr>
              <w:t>[Page 6]</w:t>
            </w:r>
          </w:p>
          <w:p w:rsidRPr="00855C5C" w:rsidR="007F330B" w:rsidP="003463DC" w:rsidRDefault="007F330B" w14:paraId="7CAA67E1" w14:textId="77777777"/>
          <w:p w:rsidRPr="00855C5C" w:rsidR="00B52F10" w:rsidP="00B52F10" w:rsidRDefault="00B52F10" w14:paraId="306010E2" w14:textId="77777777">
            <w:r w:rsidRPr="00855C5C">
              <w:rPr>
                <w:b/>
                <w:bCs/>
              </w:rPr>
              <w:t>Part 5.  Information About Your U.S. Citizen Biological Mother (or Adoptive Mother)</w:t>
            </w:r>
          </w:p>
          <w:p w:rsidRPr="00855C5C" w:rsidR="00B52F10" w:rsidP="00B52F10" w:rsidRDefault="00B52F10" w14:paraId="7074888A" w14:textId="77777777"/>
          <w:p w:rsidRPr="00855C5C" w:rsidR="00B52F10" w:rsidP="00B52F10" w:rsidRDefault="00B52F10" w14:paraId="41A6F930" w14:textId="77777777">
            <w:r w:rsidRPr="00855C5C">
              <w:rPr>
                <w:b/>
                <w:bCs/>
              </w:rPr>
              <w:t>NOTE:</w:t>
            </w:r>
            <w:r w:rsidRPr="00855C5C">
              <w:t xml:space="preserve">  Complete this section if you are claiming citizenship through a U.S. citizen biological mother (or adoptive mother).  </w:t>
            </w:r>
            <w:r w:rsidRPr="00855C5C">
              <w:rPr>
                <w:b/>
                <w:bCs/>
              </w:rPr>
              <w:t>Provide information about yourself</w:t>
            </w:r>
            <w:r w:rsidRPr="00855C5C">
              <w:t xml:space="preserve"> if you are a U.S. citizen mother applying for a Certificate of Citizenship on behalf of your minor biological or adopted child.</w:t>
            </w:r>
          </w:p>
          <w:p w:rsidRPr="00855C5C" w:rsidR="00B52F10" w:rsidP="00B52F10" w:rsidRDefault="00B52F10" w14:paraId="3DB2855F" w14:textId="77777777"/>
          <w:p w:rsidRPr="00855C5C" w:rsidR="00B52F10" w:rsidP="00B52F10" w:rsidRDefault="00B52F10" w14:paraId="04B36CAD" w14:textId="77777777">
            <w:r w:rsidRPr="00855C5C">
              <w:rPr>
                <w:b/>
                <w:bCs/>
              </w:rPr>
              <w:t>1.</w:t>
            </w:r>
            <w:r w:rsidRPr="00855C5C">
              <w:t xml:space="preserve">  Current Legal Name of U.S. Citizen Mother</w:t>
            </w:r>
          </w:p>
          <w:p w:rsidRPr="00855C5C" w:rsidR="00B52F10" w:rsidP="00B52F10" w:rsidRDefault="00B52F10" w14:paraId="725CD02F" w14:textId="77777777">
            <w:r w:rsidRPr="00855C5C">
              <w:t>Family Name (Last Name)</w:t>
            </w:r>
          </w:p>
          <w:p w:rsidRPr="00855C5C" w:rsidR="00B52F10" w:rsidP="00B52F10" w:rsidRDefault="00B52F10" w14:paraId="6DAB82C6" w14:textId="77777777">
            <w:r w:rsidRPr="00855C5C">
              <w:t>Given Name (First Name)</w:t>
            </w:r>
          </w:p>
          <w:p w:rsidRPr="00855C5C" w:rsidR="00B52F10" w:rsidP="00B52F10" w:rsidRDefault="00B52F10" w14:paraId="67C4CEC1" w14:textId="77777777">
            <w:r w:rsidRPr="00855C5C">
              <w:t>Middle Name</w:t>
            </w:r>
          </w:p>
          <w:p w:rsidRPr="00855C5C" w:rsidR="00B52F10" w:rsidP="00B52F10" w:rsidRDefault="00B52F10" w14:paraId="043CA074" w14:textId="77777777"/>
          <w:p w:rsidRPr="00855C5C" w:rsidR="00B52F10" w:rsidP="00B52F10" w:rsidRDefault="00B52F10" w14:paraId="24E4298E" w14:textId="77777777">
            <w:r w:rsidRPr="00855C5C">
              <w:rPr>
                <w:b/>
                <w:bCs/>
              </w:rPr>
              <w:t>2.</w:t>
            </w:r>
            <w:r w:rsidRPr="00855C5C">
              <w:t xml:space="preserve">  Date of Birth (mm/dd/</w:t>
            </w:r>
            <w:proofErr w:type="spellStart"/>
            <w:r w:rsidRPr="00855C5C">
              <w:t>yyyy</w:t>
            </w:r>
            <w:proofErr w:type="spellEnd"/>
            <w:r w:rsidRPr="00855C5C">
              <w:t>)</w:t>
            </w:r>
          </w:p>
          <w:p w:rsidRPr="00855C5C" w:rsidR="00B52F10" w:rsidP="00B52F10" w:rsidRDefault="00B52F10" w14:paraId="601AF4E4" w14:textId="5B13466F"/>
          <w:p w:rsidRPr="00855C5C" w:rsidR="006533FF" w:rsidP="00B52F10" w:rsidRDefault="006533FF" w14:paraId="0D820644" w14:textId="6542EA4F">
            <w:pPr>
              <w:rPr>
                <w:b/>
                <w:bCs/>
              </w:rPr>
            </w:pPr>
            <w:r w:rsidRPr="00855C5C">
              <w:rPr>
                <w:b/>
                <w:bCs/>
              </w:rPr>
              <w:t>[new]</w:t>
            </w:r>
          </w:p>
          <w:p w:rsidRPr="00855C5C" w:rsidR="006533FF" w:rsidP="00B52F10" w:rsidRDefault="006533FF" w14:paraId="5323B6F5" w14:textId="1C2EC22D"/>
          <w:p w:rsidRPr="00855C5C" w:rsidR="006533FF" w:rsidP="00B52F10" w:rsidRDefault="006533FF" w14:paraId="48DC04C6" w14:textId="3BB00442"/>
          <w:p w:rsidRPr="00855C5C" w:rsidR="006533FF" w:rsidP="00B52F10" w:rsidRDefault="006533FF" w14:paraId="6AA03A21" w14:textId="77777777"/>
          <w:p w:rsidRPr="00855C5C" w:rsidR="00B52F10" w:rsidP="00B52F10" w:rsidRDefault="00B52F10" w14:paraId="0531B389" w14:textId="77777777">
            <w:r w:rsidRPr="00855C5C">
              <w:rPr>
                <w:b/>
                <w:bCs/>
              </w:rPr>
              <w:t>3.</w:t>
            </w:r>
            <w:r w:rsidRPr="00855C5C">
              <w:t xml:space="preserve">  Country of Birth</w:t>
            </w:r>
          </w:p>
          <w:p w:rsidRPr="00855C5C" w:rsidR="00B52F10" w:rsidP="00B52F10" w:rsidRDefault="00B52F10" w14:paraId="5EC1470A" w14:textId="77777777"/>
          <w:p w:rsidRPr="00855C5C" w:rsidR="00B52F10" w:rsidP="00B52F10" w:rsidRDefault="00B52F10" w14:paraId="37CF3448" w14:textId="77777777">
            <w:r w:rsidRPr="00855C5C">
              <w:rPr>
                <w:b/>
                <w:bCs/>
              </w:rPr>
              <w:t>4.</w:t>
            </w:r>
            <w:r w:rsidRPr="00855C5C">
              <w:t xml:space="preserve">  Country of Citizenship or Nationality</w:t>
            </w:r>
          </w:p>
          <w:p w:rsidRPr="00855C5C" w:rsidR="00B52F10" w:rsidP="00B52F10" w:rsidRDefault="00B52F10" w14:paraId="23158C58" w14:textId="77777777"/>
          <w:p w:rsidRPr="00855C5C" w:rsidR="00B52F10" w:rsidP="00B52F10" w:rsidRDefault="00B52F10" w14:paraId="0CB5CBD0" w14:textId="77777777">
            <w:pPr>
              <w:rPr>
                <w:b/>
              </w:rPr>
            </w:pPr>
            <w:r w:rsidRPr="00855C5C">
              <w:rPr>
                <w:b/>
              </w:rPr>
              <w:t>[Page 7]</w:t>
            </w:r>
          </w:p>
          <w:p w:rsidRPr="00855C5C" w:rsidR="00B52F10" w:rsidP="00B52F10" w:rsidRDefault="00B52F10" w14:paraId="355894C0" w14:textId="77777777"/>
          <w:p w:rsidRPr="00855C5C" w:rsidR="00B52F10" w:rsidP="00B52F10" w:rsidRDefault="00B52F10" w14:paraId="224F4758" w14:textId="77777777">
            <w:r w:rsidRPr="00855C5C">
              <w:rPr>
                <w:b/>
                <w:bCs/>
              </w:rPr>
              <w:t>5.</w:t>
            </w:r>
            <w:r w:rsidRPr="00855C5C">
              <w:t xml:space="preserve">  Physical Address</w:t>
            </w:r>
          </w:p>
          <w:p w:rsidRPr="00855C5C" w:rsidR="00B52F10" w:rsidP="00B52F10" w:rsidRDefault="00B52F10" w14:paraId="5670BA48" w14:textId="77777777">
            <w:r w:rsidRPr="00855C5C">
              <w:t>Street Number and Name (Type or print “Deceased” and the date of death if your mother has passed away.)</w:t>
            </w:r>
          </w:p>
          <w:p w:rsidRPr="00855C5C" w:rsidR="00B52F10" w:rsidP="00B52F10" w:rsidRDefault="00B52F10" w14:paraId="3DA748A7" w14:textId="77777777">
            <w:r w:rsidRPr="00855C5C">
              <w:t xml:space="preserve">Apt. Ste. </w:t>
            </w:r>
            <w:proofErr w:type="spellStart"/>
            <w:r w:rsidRPr="00855C5C">
              <w:t>Flr</w:t>
            </w:r>
            <w:proofErr w:type="spellEnd"/>
            <w:r w:rsidRPr="00855C5C">
              <w:t xml:space="preserve">. </w:t>
            </w:r>
          </w:p>
          <w:p w:rsidRPr="00855C5C" w:rsidR="00B52F10" w:rsidP="00B52F10" w:rsidRDefault="00B52F10" w14:paraId="559B091B" w14:textId="77777777">
            <w:r w:rsidRPr="00855C5C">
              <w:t>Number</w:t>
            </w:r>
          </w:p>
          <w:p w:rsidRPr="00855C5C" w:rsidR="00B52F10" w:rsidP="00B52F10" w:rsidRDefault="00B52F10" w14:paraId="37B933DD" w14:textId="77777777">
            <w:r w:rsidRPr="00855C5C">
              <w:t>City or Town</w:t>
            </w:r>
          </w:p>
          <w:p w:rsidRPr="00855C5C" w:rsidR="00B52F10" w:rsidP="00B52F10" w:rsidRDefault="00B52F10" w14:paraId="57078412" w14:textId="77777777">
            <w:r w:rsidRPr="00855C5C">
              <w:t>State</w:t>
            </w:r>
          </w:p>
          <w:p w:rsidRPr="00855C5C" w:rsidR="00B52F10" w:rsidP="00B52F10" w:rsidRDefault="00B52F10" w14:paraId="566277C3" w14:textId="77777777">
            <w:r w:rsidRPr="00855C5C">
              <w:t>ZIP Code + 4</w:t>
            </w:r>
          </w:p>
          <w:p w:rsidRPr="00855C5C" w:rsidR="00B52F10" w:rsidP="00B52F10" w:rsidRDefault="00B52F10" w14:paraId="1A9949C9" w14:textId="77777777">
            <w:r w:rsidRPr="00855C5C">
              <w:t>Province (foreign address only)</w:t>
            </w:r>
          </w:p>
          <w:p w:rsidRPr="00855C5C" w:rsidR="00B52F10" w:rsidP="00B52F10" w:rsidRDefault="00B52F10" w14:paraId="05B0649D" w14:textId="77777777">
            <w:r w:rsidRPr="00855C5C">
              <w:t>Postal Code (foreign address only)</w:t>
            </w:r>
          </w:p>
          <w:p w:rsidRPr="00855C5C" w:rsidR="00B52F10" w:rsidP="00B52F10" w:rsidRDefault="00B52F10" w14:paraId="5B107E2D" w14:textId="77777777">
            <w:r w:rsidRPr="00855C5C">
              <w:t>Country (foreign address only)</w:t>
            </w:r>
          </w:p>
          <w:p w:rsidRPr="00855C5C" w:rsidR="00E16BE9" w:rsidP="00B52F10" w:rsidRDefault="00E16BE9" w14:paraId="25AA3B0C" w14:textId="77777777">
            <w:pPr>
              <w:rPr>
                <w:b/>
                <w:bCs/>
              </w:rPr>
            </w:pPr>
          </w:p>
          <w:p w:rsidRPr="00855C5C" w:rsidR="00B52F10" w:rsidP="00B52F10" w:rsidRDefault="00E16BE9" w14:paraId="22C56575" w14:textId="027D8D81">
            <w:pPr>
              <w:rPr>
                <w:b/>
                <w:bCs/>
              </w:rPr>
            </w:pPr>
            <w:r w:rsidRPr="00855C5C">
              <w:rPr>
                <w:b/>
                <w:bCs/>
              </w:rPr>
              <w:t>[new]</w:t>
            </w:r>
          </w:p>
          <w:p w:rsidRPr="00855C5C" w:rsidR="00E16BE9" w:rsidP="00B52F10" w:rsidRDefault="00E16BE9" w14:paraId="3CBA9246" w14:textId="5C8A5368"/>
          <w:p w:rsidRPr="00855C5C" w:rsidR="00E16BE9" w:rsidP="00B52F10" w:rsidRDefault="00E16BE9" w14:paraId="41AE9DAA" w14:textId="62E35746"/>
          <w:p w:rsidRPr="00855C5C" w:rsidR="00E16BE9" w:rsidP="00B52F10" w:rsidRDefault="00E16BE9" w14:paraId="46981470" w14:textId="77777777"/>
          <w:p w:rsidRPr="00855C5C" w:rsidR="00B52F10" w:rsidP="00B52F10" w:rsidRDefault="00B52F10" w14:paraId="09D1FC92" w14:textId="77777777">
            <w:r w:rsidRPr="00855C5C">
              <w:rPr>
                <w:b/>
                <w:bCs/>
              </w:rPr>
              <w:t>6.</w:t>
            </w:r>
            <w:r w:rsidRPr="00855C5C">
              <w:t xml:space="preserve">  My mother is a U.S. citizen by</w:t>
            </w:r>
          </w:p>
          <w:p w:rsidRPr="00855C5C" w:rsidR="00B52F10" w:rsidP="00B52F10" w:rsidRDefault="00B52F10" w14:paraId="57D30FF4" w14:textId="77777777">
            <w:r w:rsidRPr="00855C5C">
              <w:t>[] Birth in the United States</w:t>
            </w:r>
          </w:p>
          <w:p w:rsidRPr="00855C5C" w:rsidR="00B52F10" w:rsidP="00B52F10" w:rsidRDefault="00B52F10" w14:paraId="5717F634" w14:textId="77777777">
            <w:r w:rsidRPr="00855C5C">
              <w:t>[] Acquisition after birth through naturalization of alien parent(s)</w:t>
            </w:r>
          </w:p>
          <w:p w:rsidRPr="00855C5C" w:rsidR="00B52F10" w:rsidP="00B52F10" w:rsidRDefault="00B52F10" w14:paraId="4D4D1EAD" w14:textId="77777777">
            <w:r w:rsidRPr="00855C5C">
              <w:t>[] Birth abroad to U.S. citizen parent(s)</w:t>
            </w:r>
          </w:p>
          <w:p w:rsidRPr="00855C5C" w:rsidR="00B52F10" w:rsidP="00B52F10" w:rsidRDefault="00B52F10" w14:paraId="229EC15E" w14:textId="77777777">
            <w:r w:rsidRPr="00855C5C">
              <w:t>Certificate of Citizenship Number (if any)</w:t>
            </w:r>
          </w:p>
          <w:p w:rsidRPr="00855C5C" w:rsidR="00B52F10" w:rsidP="00B52F10" w:rsidRDefault="00B52F10" w14:paraId="3F6D09EA" w14:textId="77777777">
            <w:r w:rsidRPr="00855C5C">
              <w:t>Alien Registration (A-Number) (if any)</w:t>
            </w:r>
          </w:p>
          <w:p w:rsidRPr="00855C5C" w:rsidR="00B52F10" w:rsidP="00B52F10" w:rsidRDefault="00B52F10" w14:paraId="55223CE2" w14:textId="77777777">
            <w:r w:rsidRPr="00855C5C">
              <w:t>[] Naturalization</w:t>
            </w:r>
          </w:p>
          <w:p w:rsidRPr="00855C5C" w:rsidR="00B52F10" w:rsidP="00B52F10" w:rsidRDefault="00B52F10" w14:paraId="1D869301" w14:textId="77777777">
            <w:r w:rsidRPr="00855C5C">
              <w:t>Place of Naturalization (Name of Court or USCIS Office Location)</w:t>
            </w:r>
          </w:p>
          <w:p w:rsidRPr="00855C5C" w:rsidR="00B52F10" w:rsidP="00B52F10" w:rsidRDefault="00B52F10" w14:paraId="4EC24C3A" w14:textId="77777777">
            <w:r w:rsidRPr="00855C5C">
              <w:t>City or Town</w:t>
            </w:r>
          </w:p>
          <w:p w:rsidRPr="00855C5C" w:rsidR="00B52F10" w:rsidP="00B52F10" w:rsidRDefault="00B52F10" w14:paraId="0EF33620" w14:textId="77777777">
            <w:r w:rsidRPr="00855C5C">
              <w:t>State</w:t>
            </w:r>
          </w:p>
          <w:p w:rsidRPr="00855C5C" w:rsidR="00B52F10" w:rsidP="00B52F10" w:rsidRDefault="00B52F10" w14:paraId="23701011" w14:textId="77777777">
            <w:r w:rsidRPr="00855C5C">
              <w:t>Certificate of Naturalization Number</w:t>
            </w:r>
          </w:p>
          <w:p w:rsidRPr="00855C5C" w:rsidR="00B52F10" w:rsidP="00B52F10" w:rsidRDefault="00B52F10" w14:paraId="1D25169F" w14:textId="77777777">
            <w:r w:rsidRPr="00855C5C">
              <w:t>A-Number</w:t>
            </w:r>
          </w:p>
          <w:p w:rsidRPr="00855C5C" w:rsidR="00B52F10" w:rsidP="00B52F10" w:rsidRDefault="00B52F10" w14:paraId="32E19F50" w14:textId="77777777">
            <w:r w:rsidRPr="00855C5C">
              <w:t>Date of Naturalization (mm/dd/</w:t>
            </w:r>
            <w:proofErr w:type="spellStart"/>
            <w:r w:rsidRPr="00855C5C">
              <w:t>yyyy</w:t>
            </w:r>
            <w:proofErr w:type="spellEnd"/>
            <w:r w:rsidRPr="00855C5C">
              <w:t>)</w:t>
            </w:r>
          </w:p>
          <w:p w:rsidRPr="00855C5C" w:rsidR="00B52F10" w:rsidP="00B52F10" w:rsidRDefault="00B52F10" w14:paraId="14A999D4" w14:textId="0EA80325"/>
          <w:p w:rsidRPr="00855C5C" w:rsidR="00E16BE9" w:rsidP="00B52F10" w:rsidRDefault="00E16BE9" w14:paraId="5E8D6D5E" w14:textId="72A9A190"/>
          <w:p w:rsidRPr="00855C5C" w:rsidR="00E16BE9" w:rsidP="00B52F10" w:rsidRDefault="00E16BE9" w14:paraId="70A7F929" w14:textId="77777777"/>
          <w:p w:rsidRPr="00855C5C" w:rsidR="00B52F10" w:rsidP="00B52F10" w:rsidRDefault="00B52F10" w14:paraId="497F24B8" w14:textId="77777777">
            <w:r w:rsidRPr="00855C5C">
              <w:rPr>
                <w:b/>
                <w:bCs/>
              </w:rPr>
              <w:t>7.</w:t>
            </w:r>
            <w:r w:rsidRPr="00855C5C">
              <w:t xml:space="preserve">  Has your mother ever lost U.S. citizenship or taken any action that would cause loss of U.S. citizenship?</w:t>
            </w:r>
          </w:p>
          <w:p w:rsidRPr="00855C5C" w:rsidR="00B52F10" w:rsidP="00B52F10" w:rsidRDefault="00B52F10" w14:paraId="2DB0845B" w14:textId="77777777">
            <w:r w:rsidRPr="00855C5C">
              <w:t>Yes</w:t>
            </w:r>
          </w:p>
          <w:p w:rsidRPr="00855C5C" w:rsidR="00B52F10" w:rsidP="00B52F10" w:rsidRDefault="00B52F10" w14:paraId="67D264E8" w14:textId="77777777">
            <w:r w:rsidRPr="00855C5C">
              <w:t>No</w:t>
            </w:r>
          </w:p>
          <w:p w:rsidRPr="00855C5C" w:rsidR="00B52F10" w:rsidP="00B52F10" w:rsidRDefault="00B52F10" w14:paraId="0D760DEC" w14:textId="77777777"/>
          <w:p w:rsidRPr="00855C5C" w:rsidR="00B52F10" w:rsidP="00B52F10" w:rsidRDefault="00B52F10" w14:paraId="0500D0F5" w14:textId="77777777">
            <w:r w:rsidRPr="00855C5C">
              <w:t xml:space="preserve">If you answered “Yes” to </w:t>
            </w:r>
            <w:r w:rsidRPr="00855C5C">
              <w:rPr>
                <w:b/>
                <w:bCs/>
              </w:rPr>
              <w:t>Item Number 7.,</w:t>
            </w:r>
            <w:r w:rsidRPr="00855C5C">
              <w:t xml:space="preserve"> provide an explanation in </w:t>
            </w:r>
            <w:r w:rsidRPr="00855C5C">
              <w:rPr>
                <w:b/>
                <w:bCs/>
              </w:rPr>
              <w:t>Part 11. Additional Information.</w:t>
            </w:r>
          </w:p>
          <w:p w:rsidRPr="00855C5C" w:rsidR="00B52F10" w:rsidP="00B52F10" w:rsidRDefault="00B52F10" w14:paraId="0B5CFFA7" w14:textId="77777777"/>
          <w:p w:rsidRPr="00855C5C" w:rsidR="00B52F10" w:rsidP="00B52F10" w:rsidRDefault="00B52F10" w14:paraId="09C86970" w14:textId="77777777">
            <w:r w:rsidRPr="00855C5C">
              <w:rPr>
                <w:b/>
                <w:bCs/>
              </w:rPr>
              <w:t>8.</w:t>
            </w:r>
            <w:r w:rsidRPr="00855C5C">
              <w:t xml:space="preserve">  </w:t>
            </w:r>
            <w:r w:rsidRPr="00855C5C">
              <w:rPr>
                <w:b/>
                <w:bCs/>
              </w:rPr>
              <w:t>Marital History</w:t>
            </w:r>
          </w:p>
          <w:p w:rsidRPr="00855C5C" w:rsidR="00B52F10" w:rsidP="00B52F10" w:rsidRDefault="00B52F10" w14:paraId="688190E7" w14:textId="77777777"/>
          <w:p w:rsidRPr="00855C5C" w:rsidR="00B52F10" w:rsidP="00B52F10" w:rsidRDefault="00B52F10" w14:paraId="4DA0D5FE" w14:textId="77777777">
            <w:r w:rsidRPr="00855C5C">
              <w:rPr>
                <w:b/>
                <w:bCs/>
              </w:rPr>
              <w:t>A.</w:t>
            </w:r>
            <w:r w:rsidRPr="00855C5C">
              <w:t xml:space="preserve">  How many times has your U.S. citizen mother been married (including annulled marriages and marriages to the same person)?</w:t>
            </w:r>
          </w:p>
          <w:p w:rsidRPr="00855C5C" w:rsidR="00B52F10" w:rsidP="00B52F10" w:rsidRDefault="00B52F10" w14:paraId="2E3E5694" w14:textId="77777777"/>
          <w:p w:rsidRPr="00855C5C" w:rsidR="00B52F10" w:rsidP="00B52F10" w:rsidRDefault="00B52F10" w14:paraId="288C356C" w14:textId="77777777">
            <w:r w:rsidRPr="00855C5C">
              <w:rPr>
                <w:b/>
                <w:bCs/>
              </w:rPr>
              <w:t>B.</w:t>
            </w:r>
            <w:r w:rsidRPr="00855C5C">
              <w:t xml:space="preserve">  What is your U.S. citizen mother’s current marital status?</w:t>
            </w:r>
          </w:p>
          <w:p w:rsidRPr="00855C5C" w:rsidR="00B52F10" w:rsidP="00B52F10" w:rsidRDefault="00B52F10" w14:paraId="25EA38EB" w14:textId="77777777">
            <w:r w:rsidRPr="00855C5C">
              <w:t>Single, Never Married</w:t>
            </w:r>
          </w:p>
          <w:p w:rsidRPr="00855C5C" w:rsidR="00B52F10" w:rsidP="00B52F10" w:rsidRDefault="00B52F10" w14:paraId="25964A31" w14:textId="77777777">
            <w:r w:rsidRPr="00855C5C">
              <w:t>Married</w:t>
            </w:r>
          </w:p>
          <w:p w:rsidRPr="00855C5C" w:rsidR="00B52F10" w:rsidP="00B52F10" w:rsidRDefault="00B52F10" w14:paraId="11A903D5" w14:textId="77777777">
            <w:r w:rsidRPr="00855C5C">
              <w:t>Divorced</w:t>
            </w:r>
          </w:p>
          <w:p w:rsidRPr="00855C5C" w:rsidR="00B52F10" w:rsidP="00B52F10" w:rsidRDefault="00B52F10" w14:paraId="1C04C78A" w14:textId="77777777">
            <w:r w:rsidRPr="00855C5C">
              <w:t>Widowed</w:t>
            </w:r>
          </w:p>
          <w:p w:rsidRPr="00855C5C" w:rsidR="00B52F10" w:rsidP="00B52F10" w:rsidRDefault="00B52F10" w14:paraId="7E67C5B5" w14:textId="77777777">
            <w:r w:rsidRPr="00855C5C">
              <w:t>Separated</w:t>
            </w:r>
          </w:p>
          <w:p w:rsidRPr="00855C5C" w:rsidR="00B52F10" w:rsidP="00B52F10" w:rsidRDefault="00B52F10" w14:paraId="6E18A304" w14:textId="77777777">
            <w:r w:rsidRPr="00855C5C">
              <w:t>Marriage Annulled</w:t>
            </w:r>
          </w:p>
          <w:p w:rsidRPr="00855C5C" w:rsidR="00B52F10" w:rsidP="00B52F10" w:rsidRDefault="00B52F10" w14:paraId="4232D0CE" w14:textId="77777777">
            <w:r w:rsidRPr="00855C5C">
              <w:t>Other (Explain):</w:t>
            </w:r>
          </w:p>
          <w:p w:rsidRPr="00855C5C" w:rsidR="00B52F10" w:rsidP="00B52F10" w:rsidRDefault="00B52F10" w14:paraId="32814E85" w14:textId="77777777">
            <w:pPr>
              <w:rPr>
                <w:color w:val="7030A0"/>
              </w:rPr>
            </w:pPr>
          </w:p>
          <w:p w:rsidRPr="00855C5C" w:rsidR="00B52F10" w:rsidP="00B52F10" w:rsidRDefault="00B52F10" w14:paraId="25AE1C6F" w14:textId="77777777">
            <w:r w:rsidRPr="00855C5C">
              <w:t xml:space="preserve">If you selected "Other," provide an explanation.  If you need extra space to complete this section, use the space provided in </w:t>
            </w:r>
            <w:r w:rsidRPr="00855C5C">
              <w:rPr>
                <w:b/>
                <w:bCs/>
              </w:rPr>
              <w:t>Part 11. Additional Information.</w:t>
            </w:r>
          </w:p>
          <w:p w:rsidRPr="00855C5C" w:rsidR="00B52F10" w:rsidP="00B52F10" w:rsidRDefault="00384AD6" w14:paraId="2385992E" w14:textId="023FB337">
            <w:pPr>
              <w:rPr>
                <w:color w:val="FF0000"/>
              </w:rPr>
            </w:pPr>
            <w:r w:rsidRPr="00855C5C">
              <w:rPr>
                <w:color w:val="FF0000"/>
              </w:rPr>
              <w:br/>
              <w:t>[Moved from below]</w:t>
            </w:r>
          </w:p>
          <w:p w:rsidRPr="00855C5C" w:rsidR="00384AD6" w:rsidP="00B52F10" w:rsidRDefault="00384AD6" w14:paraId="60CB0677" w14:textId="67C3F9FE"/>
          <w:p w:rsidRPr="00855C5C" w:rsidR="00384AD6" w:rsidP="00B52F10" w:rsidRDefault="00384AD6" w14:paraId="645A724B" w14:textId="7CDF8C19"/>
          <w:p w:rsidRPr="00855C5C" w:rsidR="00384AD6" w:rsidP="00B52F10" w:rsidRDefault="00384AD6" w14:paraId="270E87A8" w14:textId="7376F326"/>
          <w:p w:rsidRPr="00855C5C" w:rsidR="00384AD6" w:rsidP="00B52F10" w:rsidRDefault="00384AD6" w14:paraId="355ADEB5" w14:textId="7A1EA0CA"/>
          <w:p w:rsidRPr="00855C5C" w:rsidR="00384AD6" w:rsidP="00B52F10" w:rsidRDefault="00384AD6" w14:paraId="040B59D3" w14:textId="4281B19E"/>
          <w:p w:rsidRPr="00855C5C" w:rsidR="00384AD6" w:rsidP="00B52F10" w:rsidRDefault="00384AD6" w14:paraId="073623A3" w14:textId="77777777"/>
          <w:p w:rsidRPr="00855C5C" w:rsidR="00B52F10" w:rsidP="00B52F10" w:rsidRDefault="00B52F10" w14:paraId="57523ECB" w14:textId="77777777">
            <w:r w:rsidRPr="00855C5C">
              <w:rPr>
                <w:b/>
                <w:bCs/>
              </w:rPr>
              <w:t>9.</w:t>
            </w:r>
            <w:r w:rsidRPr="00855C5C">
              <w:t xml:space="preserve">  Information About U.S. Citizen Mother’s Current Spouse</w:t>
            </w:r>
          </w:p>
          <w:p w:rsidRPr="00855C5C" w:rsidR="00B52F10" w:rsidP="00B52F10" w:rsidRDefault="00B52F10" w14:paraId="093FDDB9" w14:textId="77777777"/>
          <w:p w:rsidRPr="00855C5C" w:rsidR="00B52F10" w:rsidP="00B52F10" w:rsidRDefault="00B52F10" w14:paraId="7229ABDD" w14:textId="77777777">
            <w:r w:rsidRPr="00855C5C">
              <w:rPr>
                <w:b/>
                <w:bCs/>
              </w:rPr>
              <w:t>A.</w:t>
            </w:r>
            <w:r w:rsidRPr="00855C5C">
              <w:t xml:space="preserve">  Family Name (Last Name)</w:t>
            </w:r>
          </w:p>
          <w:p w:rsidRPr="00855C5C" w:rsidR="00B52F10" w:rsidP="00B52F10" w:rsidRDefault="00B52F10" w14:paraId="43B33D30" w14:textId="77777777">
            <w:r w:rsidRPr="00855C5C">
              <w:t>Given Name (First Name)</w:t>
            </w:r>
          </w:p>
          <w:p w:rsidRPr="00855C5C" w:rsidR="00B52F10" w:rsidP="00B52F10" w:rsidRDefault="00B52F10" w14:paraId="4E3F36AC" w14:textId="77777777">
            <w:r w:rsidRPr="00855C5C">
              <w:t>Middle Name</w:t>
            </w:r>
          </w:p>
          <w:p w:rsidRPr="00855C5C" w:rsidR="00B52F10" w:rsidP="00B52F10" w:rsidRDefault="00B52F10" w14:paraId="6A215553" w14:textId="77777777"/>
          <w:p w:rsidRPr="00855C5C" w:rsidR="00B52F10" w:rsidP="00B52F10" w:rsidRDefault="00B52F10" w14:paraId="1BD34020" w14:textId="77777777">
            <w:r w:rsidRPr="00855C5C">
              <w:rPr>
                <w:b/>
                <w:bCs/>
              </w:rPr>
              <w:t>B.</w:t>
            </w:r>
            <w:r w:rsidRPr="00855C5C">
              <w:t xml:space="preserve">  Date of Birth (mm/dd/</w:t>
            </w:r>
            <w:proofErr w:type="spellStart"/>
            <w:r w:rsidRPr="00855C5C">
              <w:t>yyyy</w:t>
            </w:r>
            <w:proofErr w:type="spellEnd"/>
            <w:r w:rsidRPr="00855C5C">
              <w:t>)</w:t>
            </w:r>
          </w:p>
          <w:p w:rsidRPr="00855C5C" w:rsidR="00B52F10" w:rsidP="00B52F10" w:rsidRDefault="00B52F10" w14:paraId="124FBF7A" w14:textId="77777777"/>
          <w:p w:rsidRPr="00855C5C" w:rsidR="00B52F10" w:rsidP="00B52F10" w:rsidRDefault="00B52F10" w14:paraId="18717979" w14:textId="77777777">
            <w:r w:rsidRPr="00855C5C">
              <w:rPr>
                <w:b/>
                <w:bCs/>
              </w:rPr>
              <w:t>C.</w:t>
            </w:r>
            <w:r w:rsidRPr="00855C5C">
              <w:t xml:space="preserve">  Country of Birth</w:t>
            </w:r>
          </w:p>
          <w:p w:rsidRPr="00855C5C" w:rsidR="00B52F10" w:rsidP="00B52F10" w:rsidRDefault="00B52F10" w14:paraId="544DDBBE" w14:textId="77777777"/>
          <w:p w:rsidRPr="00855C5C" w:rsidR="00B52F10" w:rsidP="00B52F10" w:rsidRDefault="00B52F10" w14:paraId="49F3D81F" w14:textId="77777777">
            <w:pPr>
              <w:rPr>
                <w:b/>
              </w:rPr>
            </w:pPr>
            <w:r w:rsidRPr="00855C5C">
              <w:rPr>
                <w:b/>
              </w:rPr>
              <w:t>[Page 8]</w:t>
            </w:r>
          </w:p>
          <w:p w:rsidRPr="00855C5C" w:rsidR="00B52F10" w:rsidP="00B52F10" w:rsidRDefault="00B52F10" w14:paraId="2AB6FDC5" w14:textId="77777777"/>
          <w:p w:rsidRPr="00855C5C" w:rsidR="00B52F10" w:rsidP="00B52F10" w:rsidRDefault="00B52F10" w14:paraId="4932469B" w14:textId="77777777">
            <w:r w:rsidRPr="00855C5C">
              <w:rPr>
                <w:b/>
                <w:bCs/>
              </w:rPr>
              <w:t>D.</w:t>
            </w:r>
            <w:r w:rsidRPr="00855C5C">
              <w:t xml:space="preserve">  Country of Citizenship or Nationality</w:t>
            </w:r>
          </w:p>
          <w:p w:rsidRPr="00855C5C" w:rsidR="00B52F10" w:rsidP="00B52F10" w:rsidRDefault="00B52F10" w14:paraId="28CB928F" w14:textId="77777777"/>
          <w:p w:rsidRPr="00855C5C" w:rsidR="00B52F10" w:rsidP="00B52F10" w:rsidRDefault="00B52F10" w14:paraId="24C24128" w14:textId="77777777">
            <w:r w:rsidRPr="00855C5C">
              <w:rPr>
                <w:b/>
                <w:bCs/>
              </w:rPr>
              <w:t>E.</w:t>
            </w:r>
            <w:r w:rsidRPr="00855C5C">
              <w:t xml:space="preserve">  Spouse’s Physical Address</w:t>
            </w:r>
          </w:p>
          <w:p w:rsidRPr="00855C5C" w:rsidR="00B52F10" w:rsidP="00B52F10" w:rsidRDefault="00B52F10" w14:paraId="4B4A60C4" w14:textId="77777777">
            <w:r w:rsidRPr="00855C5C">
              <w:t>Street Number and Name</w:t>
            </w:r>
          </w:p>
          <w:p w:rsidRPr="00855C5C" w:rsidR="00B52F10" w:rsidP="00B52F10" w:rsidRDefault="00B52F10" w14:paraId="7F6F12BF" w14:textId="77777777">
            <w:r w:rsidRPr="00855C5C">
              <w:t xml:space="preserve">Apt. Ste. </w:t>
            </w:r>
            <w:proofErr w:type="spellStart"/>
            <w:r w:rsidRPr="00855C5C">
              <w:t>Flr</w:t>
            </w:r>
            <w:proofErr w:type="spellEnd"/>
            <w:r w:rsidRPr="00855C5C">
              <w:t xml:space="preserve">. </w:t>
            </w:r>
          </w:p>
          <w:p w:rsidRPr="00855C5C" w:rsidR="00B52F10" w:rsidP="00B52F10" w:rsidRDefault="00B52F10" w14:paraId="632F1788" w14:textId="77777777">
            <w:r w:rsidRPr="00855C5C">
              <w:t>Number</w:t>
            </w:r>
          </w:p>
          <w:p w:rsidRPr="00855C5C" w:rsidR="00B52F10" w:rsidP="00B52F10" w:rsidRDefault="00B52F10" w14:paraId="20A696D9" w14:textId="77777777">
            <w:r w:rsidRPr="00855C5C">
              <w:t>City or Town</w:t>
            </w:r>
          </w:p>
          <w:p w:rsidRPr="00855C5C" w:rsidR="00B52F10" w:rsidP="00B52F10" w:rsidRDefault="00B52F10" w14:paraId="31F5BF86" w14:textId="77777777">
            <w:r w:rsidRPr="00855C5C">
              <w:t>State</w:t>
            </w:r>
          </w:p>
          <w:p w:rsidRPr="00855C5C" w:rsidR="00B52F10" w:rsidP="00B52F10" w:rsidRDefault="00B52F10" w14:paraId="3BC15677" w14:textId="77777777">
            <w:r w:rsidRPr="00855C5C">
              <w:t>ZIP Code + 4</w:t>
            </w:r>
          </w:p>
          <w:p w:rsidRPr="00855C5C" w:rsidR="00B52F10" w:rsidP="00B52F10" w:rsidRDefault="00B52F10" w14:paraId="031EE475" w14:textId="77777777">
            <w:r w:rsidRPr="00855C5C">
              <w:t>Province (foreign address only)</w:t>
            </w:r>
          </w:p>
          <w:p w:rsidRPr="00855C5C" w:rsidR="00B52F10" w:rsidP="00B52F10" w:rsidRDefault="00B52F10" w14:paraId="532F0C15" w14:textId="77777777">
            <w:r w:rsidRPr="00855C5C">
              <w:t>Postal Code (foreign address only)</w:t>
            </w:r>
          </w:p>
          <w:p w:rsidRPr="00855C5C" w:rsidR="00B52F10" w:rsidP="00B52F10" w:rsidRDefault="00B52F10" w14:paraId="4EEF6895" w14:textId="77777777">
            <w:r w:rsidRPr="00855C5C">
              <w:t>Country (foreign address only)</w:t>
            </w:r>
          </w:p>
          <w:p w:rsidRPr="00855C5C" w:rsidR="00B52F10" w:rsidP="00B52F10" w:rsidRDefault="00B52F10" w14:paraId="518BFCA3" w14:textId="77777777"/>
          <w:p w:rsidRPr="00855C5C" w:rsidR="00B52F10" w:rsidP="00B52F10" w:rsidRDefault="00B52F10" w14:paraId="0267D142" w14:textId="77777777">
            <w:r w:rsidRPr="00855C5C">
              <w:rPr>
                <w:b/>
                <w:bCs/>
              </w:rPr>
              <w:t>F.</w:t>
            </w:r>
            <w:r w:rsidRPr="00855C5C">
              <w:t xml:space="preserve">  Date of Marriage (mm/dd/</w:t>
            </w:r>
            <w:proofErr w:type="spellStart"/>
            <w:r w:rsidRPr="00855C5C">
              <w:t>yyyy</w:t>
            </w:r>
            <w:proofErr w:type="spellEnd"/>
            <w:r w:rsidRPr="00855C5C">
              <w:t>)</w:t>
            </w:r>
          </w:p>
          <w:p w:rsidRPr="00855C5C" w:rsidR="00B52F10" w:rsidP="00B52F10" w:rsidRDefault="00B52F10" w14:paraId="63D394DC" w14:textId="77777777"/>
          <w:p w:rsidRPr="00855C5C" w:rsidR="00B52F10" w:rsidP="00B52F10" w:rsidRDefault="00B52F10" w14:paraId="4702AB7E" w14:textId="77777777">
            <w:r w:rsidRPr="00855C5C">
              <w:rPr>
                <w:b/>
                <w:bCs/>
              </w:rPr>
              <w:t>G.</w:t>
            </w:r>
            <w:r w:rsidRPr="00855C5C">
              <w:t xml:space="preserve">  Place of Marriage </w:t>
            </w:r>
          </w:p>
          <w:p w:rsidRPr="00855C5C" w:rsidR="00B52F10" w:rsidP="00B52F10" w:rsidRDefault="00B52F10" w14:paraId="4C79DD02" w14:textId="77777777">
            <w:r w:rsidRPr="00855C5C">
              <w:t>City or Town</w:t>
            </w:r>
          </w:p>
          <w:p w:rsidRPr="00855C5C" w:rsidR="00B52F10" w:rsidP="00B52F10" w:rsidRDefault="00B52F10" w14:paraId="7A208691" w14:textId="77777777">
            <w:r w:rsidRPr="00855C5C">
              <w:t>State</w:t>
            </w:r>
          </w:p>
          <w:p w:rsidRPr="00855C5C" w:rsidR="00B52F10" w:rsidP="00B52F10" w:rsidRDefault="00B52F10" w14:paraId="4CD757A5" w14:textId="77777777">
            <w:r w:rsidRPr="00855C5C">
              <w:t>Country</w:t>
            </w:r>
          </w:p>
          <w:p w:rsidRPr="00855C5C" w:rsidR="00B52F10" w:rsidP="00B52F10" w:rsidRDefault="00B52F10" w14:paraId="7C4A2F3A" w14:textId="77777777"/>
          <w:p w:rsidRPr="00855C5C" w:rsidR="00B52F10" w:rsidP="00B52F10" w:rsidRDefault="00B52F10" w14:paraId="4502BF8D" w14:textId="77777777">
            <w:r w:rsidRPr="00855C5C">
              <w:rPr>
                <w:b/>
                <w:bCs/>
              </w:rPr>
              <w:t>H.</w:t>
            </w:r>
            <w:r w:rsidRPr="00855C5C">
              <w:t xml:space="preserve">  Spouse’s Immigration Status</w:t>
            </w:r>
          </w:p>
          <w:p w:rsidRPr="00855C5C" w:rsidR="00B52F10" w:rsidP="00B52F10" w:rsidRDefault="00B52F10" w14:paraId="157B6B41" w14:textId="77777777">
            <w:r w:rsidRPr="00855C5C">
              <w:t>U.S. Citizen</w:t>
            </w:r>
          </w:p>
          <w:p w:rsidRPr="00855C5C" w:rsidR="00B52F10" w:rsidP="00B52F10" w:rsidRDefault="00B52F10" w14:paraId="3ACE46B9" w14:textId="77777777">
            <w:r w:rsidRPr="00855C5C">
              <w:t>Lawful Permanent Resident</w:t>
            </w:r>
          </w:p>
          <w:p w:rsidRPr="00855C5C" w:rsidR="00B52F10" w:rsidP="00B52F10" w:rsidRDefault="00B52F10" w14:paraId="167C0432" w14:textId="77777777">
            <w:r w:rsidRPr="00855C5C">
              <w:t>Other (Explain):</w:t>
            </w:r>
          </w:p>
          <w:p w:rsidRPr="00855C5C" w:rsidR="00B52F10" w:rsidP="00B52F10" w:rsidRDefault="00B52F10" w14:paraId="2EB9B59A" w14:textId="77777777"/>
          <w:p w:rsidRPr="00855C5C" w:rsidR="00B52F10" w:rsidP="00B52F10" w:rsidRDefault="00B52F10" w14:paraId="25789AB5" w14:textId="77777777">
            <w:r w:rsidRPr="00855C5C">
              <w:t xml:space="preserve">If you selected "Other," provide an explanation.  If you need extra space to complete this section, use the space provided in </w:t>
            </w:r>
            <w:r w:rsidRPr="00855C5C">
              <w:rPr>
                <w:b/>
                <w:bCs/>
              </w:rPr>
              <w:t>Part 11. Additional Information.</w:t>
            </w:r>
          </w:p>
          <w:p w:rsidRPr="00855C5C" w:rsidR="00B52F10" w:rsidP="00B52F10" w:rsidRDefault="00B52F10" w14:paraId="1ED3C95A" w14:textId="77777777"/>
          <w:p w:rsidRPr="00855C5C" w:rsidR="00B52F10" w:rsidP="00B52F10" w:rsidRDefault="00B52F10" w14:paraId="3DE052FE" w14:textId="77777777">
            <w:r w:rsidRPr="00855C5C">
              <w:rPr>
                <w:b/>
                <w:bCs/>
              </w:rPr>
              <w:t>I.</w:t>
            </w:r>
            <w:r w:rsidRPr="00855C5C">
              <w:t xml:space="preserve">  Is your U.S. citizen mother’s current spouse also your biological (or adopted) father?</w:t>
            </w:r>
          </w:p>
          <w:p w:rsidRPr="00855C5C" w:rsidR="00B52F10" w:rsidP="00B52F10" w:rsidRDefault="00B52F10" w14:paraId="61DCB72F" w14:textId="77777777">
            <w:r w:rsidRPr="00855C5C">
              <w:t>Yes</w:t>
            </w:r>
            <w:r w:rsidRPr="00855C5C">
              <w:br/>
              <w:t>No</w:t>
            </w:r>
          </w:p>
          <w:p w:rsidRPr="00855C5C" w:rsidR="007F330B" w:rsidP="003463DC" w:rsidRDefault="007F330B" w14:paraId="6B6C68E7" w14:textId="77777777"/>
        </w:tc>
        <w:tc>
          <w:tcPr>
            <w:tcW w:w="4095" w:type="dxa"/>
          </w:tcPr>
          <w:p w:rsidRPr="0050712F" w:rsidR="007F330B" w:rsidP="003463DC" w:rsidRDefault="00F141AE" w14:paraId="7D656C82" w14:textId="77777777">
            <w:pPr>
              <w:rPr>
                <w:b/>
              </w:rPr>
            </w:pPr>
            <w:r w:rsidRPr="0050712F">
              <w:rPr>
                <w:b/>
              </w:rPr>
              <w:lastRenderedPageBreak/>
              <w:t>[Page 6]</w:t>
            </w:r>
          </w:p>
          <w:p w:rsidRPr="0050712F" w:rsidR="00F141AE" w:rsidP="003463DC" w:rsidRDefault="00F141AE" w14:paraId="2FFD1A8E" w14:textId="77777777">
            <w:pPr>
              <w:rPr>
                <w:b/>
              </w:rPr>
            </w:pPr>
          </w:p>
          <w:p w:rsidRPr="0050712F" w:rsidR="00F141AE" w:rsidP="00F141AE" w:rsidRDefault="00F141AE" w14:paraId="721D7892" w14:textId="4BC936F9">
            <w:r w:rsidRPr="0050712F">
              <w:rPr>
                <w:b/>
                <w:bCs/>
              </w:rPr>
              <w:t xml:space="preserve">Part </w:t>
            </w:r>
            <w:r w:rsidRPr="0050712F">
              <w:rPr>
                <w:b/>
                <w:bCs/>
                <w:color w:val="FF0000"/>
              </w:rPr>
              <w:t>4</w:t>
            </w:r>
            <w:r w:rsidRPr="0050712F">
              <w:rPr>
                <w:b/>
                <w:bCs/>
              </w:rPr>
              <w:t xml:space="preserve">.  </w:t>
            </w:r>
            <w:r w:rsidRPr="0050712F" w:rsidR="006533FF">
              <w:rPr>
                <w:b/>
                <w:bCs/>
              </w:rPr>
              <w:t xml:space="preserve">Information About Your </w:t>
            </w:r>
            <w:r w:rsidRPr="0050712F" w:rsidR="006533FF">
              <w:rPr>
                <w:b/>
                <w:bCs/>
                <w:color w:val="FF0000"/>
              </w:rPr>
              <w:t>Other Parent</w:t>
            </w:r>
          </w:p>
          <w:p w:rsidRPr="0050712F" w:rsidR="00F141AE" w:rsidP="00F141AE" w:rsidRDefault="00F141AE" w14:paraId="6FA7629C" w14:textId="77777777"/>
          <w:p w:rsidRPr="0050712F" w:rsidR="00F141AE" w:rsidP="00F141AE" w:rsidRDefault="006533FF" w14:paraId="39097985" w14:textId="283F0E01">
            <w:pPr>
              <w:rPr>
                <w:b/>
                <w:bCs/>
              </w:rPr>
            </w:pPr>
            <w:r w:rsidRPr="0050712F">
              <w:rPr>
                <w:b/>
                <w:bCs/>
              </w:rPr>
              <w:t>[deleted]</w:t>
            </w:r>
          </w:p>
          <w:p w:rsidRPr="0050712F" w:rsidR="006533FF" w:rsidP="00F141AE" w:rsidRDefault="006533FF" w14:paraId="1608F7A2" w14:textId="7110CF53"/>
          <w:p w:rsidRPr="0050712F" w:rsidR="006533FF" w:rsidP="00F141AE" w:rsidRDefault="006533FF" w14:paraId="2CEE9C50" w14:textId="58EF77F6"/>
          <w:p w:rsidRPr="0050712F" w:rsidR="006533FF" w:rsidP="00F141AE" w:rsidRDefault="006533FF" w14:paraId="75D9FC78" w14:textId="46B77B35"/>
          <w:p w:rsidRPr="0050712F" w:rsidR="006533FF" w:rsidP="00F141AE" w:rsidRDefault="006533FF" w14:paraId="07FE8496" w14:textId="4A312A49"/>
          <w:p w:rsidRPr="0050712F" w:rsidR="006533FF" w:rsidP="00F141AE" w:rsidRDefault="006533FF" w14:paraId="5B300A69" w14:textId="5D0C3A74"/>
          <w:p w:rsidRPr="0050712F" w:rsidR="006533FF" w:rsidP="00F141AE" w:rsidRDefault="006533FF" w14:paraId="392B6BF4" w14:textId="51D93420"/>
          <w:p w:rsidRPr="0050712F" w:rsidR="006533FF" w:rsidP="00F141AE" w:rsidRDefault="006533FF" w14:paraId="14B18A37" w14:textId="77777777"/>
          <w:p w:rsidRPr="0050712F" w:rsidR="00F141AE" w:rsidP="00F141AE" w:rsidRDefault="00F141AE" w14:paraId="3B87B656" w14:textId="483FB369">
            <w:r w:rsidRPr="0050712F">
              <w:rPr>
                <w:b/>
                <w:bCs/>
                <w:color w:val="FF0000"/>
              </w:rPr>
              <w:t>1.</w:t>
            </w:r>
            <w:r w:rsidRPr="0050712F">
              <w:t xml:space="preserve">  Current Legal Name of </w:t>
            </w:r>
            <w:r w:rsidRPr="0050712F" w:rsidR="006533FF">
              <w:rPr>
                <w:color w:val="FF0000"/>
              </w:rPr>
              <w:t>Other</w:t>
            </w:r>
            <w:r w:rsidRPr="0050712F" w:rsidR="006533FF">
              <w:t xml:space="preserve"> </w:t>
            </w:r>
            <w:r w:rsidRPr="0050712F" w:rsidR="006533FF">
              <w:rPr>
                <w:color w:val="FF0000"/>
              </w:rPr>
              <w:t>Parent</w:t>
            </w:r>
          </w:p>
          <w:p w:rsidRPr="0050712F" w:rsidR="00F141AE" w:rsidP="00F141AE" w:rsidRDefault="00F141AE" w14:paraId="606AE4F8" w14:textId="77777777">
            <w:r w:rsidRPr="0050712F">
              <w:t>Family Name (Last Name)</w:t>
            </w:r>
          </w:p>
          <w:p w:rsidRPr="0050712F" w:rsidR="00F141AE" w:rsidP="00F141AE" w:rsidRDefault="00F141AE" w14:paraId="7FDEF53A" w14:textId="77777777">
            <w:r w:rsidRPr="0050712F">
              <w:t>Given Name (First Name)</w:t>
            </w:r>
          </w:p>
          <w:p w:rsidRPr="0050712F" w:rsidR="00F141AE" w:rsidP="00F141AE" w:rsidRDefault="00F141AE" w14:paraId="2772AAEE" w14:textId="77777777">
            <w:r w:rsidRPr="0050712F">
              <w:t>Middle Name</w:t>
            </w:r>
          </w:p>
          <w:p w:rsidRPr="0050712F" w:rsidR="00F141AE" w:rsidP="00F141AE" w:rsidRDefault="00F141AE" w14:paraId="751445D9" w14:textId="77777777"/>
          <w:p w:rsidRPr="0050712F" w:rsidR="00F141AE" w:rsidP="00F141AE" w:rsidRDefault="00F141AE" w14:paraId="25C88A6C" w14:textId="77777777">
            <w:r w:rsidRPr="0050712F">
              <w:rPr>
                <w:b/>
                <w:bCs/>
              </w:rPr>
              <w:t>2.</w:t>
            </w:r>
            <w:r w:rsidRPr="0050712F">
              <w:t xml:space="preserve">  Date of Birth (mm/dd/</w:t>
            </w:r>
            <w:proofErr w:type="spellStart"/>
            <w:r w:rsidRPr="0050712F">
              <w:t>yyyy</w:t>
            </w:r>
            <w:proofErr w:type="spellEnd"/>
            <w:r w:rsidRPr="0050712F">
              <w:t>)</w:t>
            </w:r>
          </w:p>
          <w:p w:rsidRPr="0050712F" w:rsidR="00F141AE" w:rsidP="00F141AE" w:rsidRDefault="00F141AE" w14:paraId="19731CFD" w14:textId="77777777"/>
          <w:p w:rsidRPr="0050712F" w:rsidR="006533FF" w:rsidP="006533FF" w:rsidRDefault="00F141AE" w14:paraId="44918386" w14:textId="77777777">
            <w:pPr>
              <w:rPr>
                <w:color w:val="FF0000"/>
              </w:rPr>
            </w:pPr>
            <w:r w:rsidRPr="0050712F">
              <w:rPr>
                <w:b/>
                <w:bCs/>
                <w:color w:val="FF0000"/>
              </w:rPr>
              <w:t>3.</w:t>
            </w:r>
            <w:r w:rsidRPr="0050712F">
              <w:t xml:space="preserve">  </w:t>
            </w:r>
            <w:r w:rsidRPr="0050712F" w:rsidR="006533FF">
              <w:rPr>
                <w:color w:val="FF0000"/>
              </w:rPr>
              <w:t>This Parent is My:</w:t>
            </w:r>
          </w:p>
          <w:p w:rsidRPr="0050712F" w:rsidR="006533FF" w:rsidP="006533FF" w:rsidRDefault="006533FF" w14:paraId="1D6F7C9B" w14:textId="77777777">
            <w:pPr>
              <w:rPr>
                <w:color w:val="FF0000"/>
              </w:rPr>
            </w:pPr>
            <w:r w:rsidRPr="0050712F">
              <w:rPr>
                <w:color w:val="FF0000"/>
              </w:rPr>
              <w:t>[] Mother</w:t>
            </w:r>
          </w:p>
          <w:p w:rsidRPr="0050712F" w:rsidR="006533FF" w:rsidP="006533FF" w:rsidRDefault="006533FF" w14:paraId="590C0060" w14:textId="77777777">
            <w:r w:rsidRPr="0050712F">
              <w:rPr>
                <w:color w:val="FF0000"/>
              </w:rPr>
              <w:t>[] Father</w:t>
            </w:r>
          </w:p>
          <w:p w:rsidRPr="0050712F" w:rsidR="006533FF" w:rsidP="006533FF" w:rsidRDefault="006533FF" w14:paraId="3C775A50" w14:textId="77777777"/>
          <w:p w:rsidRPr="0050712F" w:rsidR="00F141AE" w:rsidP="006533FF" w:rsidRDefault="006533FF" w14:paraId="702BE1E3" w14:textId="49D07711">
            <w:r w:rsidRPr="0050712F">
              <w:rPr>
                <w:b/>
                <w:bCs/>
                <w:color w:val="FF0000"/>
              </w:rPr>
              <w:t>4</w:t>
            </w:r>
            <w:r w:rsidRPr="0050712F">
              <w:rPr>
                <w:b/>
                <w:bCs/>
              </w:rPr>
              <w:t>.</w:t>
            </w:r>
            <w:r w:rsidRPr="0050712F">
              <w:t xml:space="preserve">  </w:t>
            </w:r>
            <w:r w:rsidRPr="0050712F" w:rsidR="00F141AE">
              <w:t>Country of Birth</w:t>
            </w:r>
          </w:p>
          <w:p w:rsidRPr="0050712F" w:rsidR="00F141AE" w:rsidP="00F141AE" w:rsidRDefault="00F141AE" w14:paraId="5E85A258" w14:textId="77777777"/>
          <w:p w:rsidRPr="0050712F" w:rsidR="00F141AE" w:rsidP="00F141AE" w:rsidRDefault="006533FF" w14:paraId="47B204ED" w14:textId="0D8CD6FF">
            <w:r w:rsidRPr="0050712F">
              <w:rPr>
                <w:b/>
                <w:bCs/>
                <w:color w:val="FF0000"/>
              </w:rPr>
              <w:t>5</w:t>
            </w:r>
            <w:r w:rsidRPr="0050712F" w:rsidR="00F141AE">
              <w:rPr>
                <w:b/>
                <w:bCs/>
              </w:rPr>
              <w:t>.</w:t>
            </w:r>
            <w:r w:rsidRPr="0050712F" w:rsidR="00F141AE">
              <w:t xml:space="preserve">  Country of Citizenship or Nationality</w:t>
            </w:r>
          </w:p>
          <w:p w:rsidRPr="0050712F" w:rsidR="00F141AE" w:rsidP="00F141AE" w:rsidRDefault="00F141AE" w14:paraId="1373D4B6" w14:textId="77777777"/>
          <w:p w:rsidRPr="0050712F" w:rsidR="00F141AE" w:rsidP="00F141AE" w:rsidRDefault="00F141AE" w14:paraId="5DB41113" w14:textId="77777777">
            <w:pPr>
              <w:rPr>
                <w:b/>
              </w:rPr>
            </w:pPr>
            <w:r w:rsidRPr="0050712F">
              <w:rPr>
                <w:b/>
              </w:rPr>
              <w:t>[Page 7]</w:t>
            </w:r>
          </w:p>
          <w:p w:rsidRPr="0050712F" w:rsidR="00F141AE" w:rsidP="00F141AE" w:rsidRDefault="00F141AE" w14:paraId="5FFFE044" w14:textId="77777777"/>
          <w:p w:rsidRPr="0050712F" w:rsidR="00F141AE" w:rsidP="00F141AE" w:rsidRDefault="006533FF" w14:paraId="764B6CC9" w14:textId="112D305B">
            <w:r w:rsidRPr="0050712F">
              <w:rPr>
                <w:b/>
                <w:bCs/>
                <w:color w:val="FF0000"/>
              </w:rPr>
              <w:t>6</w:t>
            </w:r>
            <w:r w:rsidRPr="0050712F" w:rsidR="00F141AE">
              <w:rPr>
                <w:b/>
                <w:bCs/>
              </w:rPr>
              <w:t>.</w:t>
            </w:r>
            <w:r w:rsidRPr="0050712F" w:rsidR="00F141AE">
              <w:t xml:space="preserve">  </w:t>
            </w:r>
            <w:r w:rsidRPr="0050712F" w:rsidR="009079F1">
              <w:rPr>
                <w:color w:val="FF0000"/>
              </w:rPr>
              <w:t xml:space="preserve">Current </w:t>
            </w:r>
            <w:r w:rsidRPr="0050712F" w:rsidR="00F141AE">
              <w:t>Physical Address</w:t>
            </w:r>
          </w:p>
          <w:p w:rsidRPr="0050712F" w:rsidR="00F141AE" w:rsidP="00F141AE" w:rsidRDefault="00F141AE" w14:paraId="4699644A" w14:textId="4B491278">
            <w:r w:rsidRPr="0050712F">
              <w:t>Street Number and Name (</w:t>
            </w:r>
            <w:r w:rsidRPr="0050712F" w:rsidR="006533FF">
              <w:t xml:space="preserve">Type or print “Deceased” and the date of death if </w:t>
            </w:r>
            <w:r w:rsidRPr="0050712F" w:rsidR="006533FF">
              <w:rPr>
                <w:color w:val="FF0000"/>
              </w:rPr>
              <w:t>applicable</w:t>
            </w:r>
            <w:r w:rsidRPr="0050712F" w:rsidR="006533FF">
              <w:t>.</w:t>
            </w:r>
            <w:r w:rsidRPr="0050712F">
              <w:t>)</w:t>
            </w:r>
          </w:p>
          <w:p w:rsidRPr="0050712F" w:rsidR="00F141AE" w:rsidP="00F141AE" w:rsidRDefault="00F141AE" w14:paraId="05A93BBC" w14:textId="77777777">
            <w:r w:rsidRPr="0050712F">
              <w:t xml:space="preserve">Apt. Ste. </w:t>
            </w:r>
            <w:proofErr w:type="spellStart"/>
            <w:r w:rsidRPr="0050712F">
              <w:t>Flr</w:t>
            </w:r>
            <w:proofErr w:type="spellEnd"/>
            <w:r w:rsidRPr="0050712F">
              <w:t xml:space="preserve">. </w:t>
            </w:r>
          </w:p>
          <w:p w:rsidRPr="0050712F" w:rsidR="00F141AE" w:rsidP="00F141AE" w:rsidRDefault="00F141AE" w14:paraId="48654E66" w14:textId="77777777">
            <w:r w:rsidRPr="0050712F">
              <w:t>Number</w:t>
            </w:r>
          </w:p>
          <w:p w:rsidRPr="0050712F" w:rsidR="00F141AE" w:rsidP="00F141AE" w:rsidRDefault="00F141AE" w14:paraId="717D743F" w14:textId="77777777">
            <w:r w:rsidRPr="0050712F">
              <w:t>City or Town</w:t>
            </w:r>
          </w:p>
          <w:p w:rsidRPr="0050712F" w:rsidR="00F141AE" w:rsidP="00F141AE" w:rsidRDefault="00F141AE" w14:paraId="74E182E1" w14:textId="77777777">
            <w:r w:rsidRPr="0050712F">
              <w:t>State</w:t>
            </w:r>
          </w:p>
          <w:p w:rsidRPr="0050712F" w:rsidR="00F141AE" w:rsidP="00F141AE" w:rsidRDefault="00F141AE" w14:paraId="0A66E475" w14:textId="014ED723">
            <w:r w:rsidRPr="0050712F">
              <w:t xml:space="preserve">ZIP </w:t>
            </w:r>
            <w:r w:rsidRPr="0050712F">
              <w:rPr>
                <w:color w:val="FF0000"/>
              </w:rPr>
              <w:t xml:space="preserve">Code </w:t>
            </w:r>
          </w:p>
          <w:p w:rsidRPr="0050712F" w:rsidR="00F141AE" w:rsidP="00F141AE" w:rsidRDefault="00F141AE" w14:paraId="28571394" w14:textId="77777777">
            <w:r w:rsidRPr="0050712F">
              <w:t>Province (foreign address only)</w:t>
            </w:r>
          </w:p>
          <w:p w:rsidRPr="0050712F" w:rsidR="00F141AE" w:rsidP="00F141AE" w:rsidRDefault="00F141AE" w14:paraId="2F96DBA6" w14:textId="77777777">
            <w:r w:rsidRPr="0050712F">
              <w:t>Postal Code (foreign address only)</w:t>
            </w:r>
          </w:p>
          <w:p w:rsidRPr="0050712F" w:rsidR="00F141AE" w:rsidP="00F141AE" w:rsidRDefault="00F141AE" w14:paraId="497542B3" w14:textId="77777777">
            <w:r w:rsidRPr="0050712F">
              <w:t>Country (foreign address only)</w:t>
            </w:r>
          </w:p>
          <w:p w:rsidRPr="0050712F" w:rsidR="00F141AE" w:rsidP="00F141AE" w:rsidRDefault="00F141AE" w14:paraId="328CAD3D" w14:textId="1C51076B"/>
          <w:p w:rsidRPr="0050712F" w:rsidR="00E16BE9" w:rsidP="00F141AE" w:rsidRDefault="00E16BE9" w14:paraId="6B965D13" w14:textId="77777777"/>
          <w:p w:rsidRPr="0050712F" w:rsidR="006533FF" w:rsidP="006533FF" w:rsidRDefault="006533FF" w14:paraId="75BFBD03" w14:textId="77777777">
            <w:r w:rsidRPr="0050712F">
              <w:rPr>
                <w:b/>
                <w:bCs/>
                <w:color w:val="FF0000"/>
              </w:rPr>
              <w:t>7</w:t>
            </w:r>
            <w:r w:rsidRPr="0050712F" w:rsidR="00F141AE">
              <w:rPr>
                <w:b/>
                <w:bCs/>
              </w:rPr>
              <w:t>.</w:t>
            </w:r>
            <w:r w:rsidRPr="0050712F" w:rsidR="00F141AE">
              <w:t xml:space="preserve">  </w:t>
            </w:r>
            <w:r w:rsidRPr="0050712F">
              <w:rPr>
                <w:color w:val="FF0000"/>
              </w:rPr>
              <w:t xml:space="preserve">Is your other parent a U.S. citizen?  </w:t>
            </w:r>
          </w:p>
          <w:p w:rsidRPr="0050712F" w:rsidR="006533FF" w:rsidP="006533FF" w:rsidRDefault="006533FF" w14:paraId="57C3146C" w14:textId="1DB77194">
            <w:r w:rsidRPr="0050712F">
              <w:rPr>
                <w:color w:val="FF0000"/>
              </w:rPr>
              <w:t xml:space="preserve">Yes </w:t>
            </w:r>
            <w:bookmarkStart w:name="_Hlk67481221" w:id="6"/>
            <w:r w:rsidRPr="0050712F" w:rsidR="00A63415">
              <w:rPr>
                <w:color w:val="FF0000"/>
              </w:rPr>
              <w:t xml:space="preserve">(Go to </w:t>
            </w:r>
            <w:r w:rsidRPr="0050712F" w:rsidR="00A63415">
              <w:rPr>
                <w:b/>
                <w:bCs/>
                <w:color w:val="FF0000"/>
              </w:rPr>
              <w:t>Item Number 8.</w:t>
            </w:r>
            <w:r w:rsidRPr="0050712F" w:rsidR="00A63415">
              <w:rPr>
                <w:color w:val="FF0000"/>
              </w:rPr>
              <w:t>)</w:t>
            </w:r>
            <w:bookmarkEnd w:id="6"/>
          </w:p>
          <w:p w:rsidRPr="0050712F" w:rsidR="006533FF" w:rsidP="006533FF" w:rsidRDefault="006533FF" w14:paraId="71F368A5" w14:textId="32B32461">
            <w:pPr>
              <w:rPr>
                <w:color w:val="FF0000"/>
              </w:rPr>
            </w:pPr>
            <w:r w:rsidRPr="0050712F">
              <w:rPr>
                <w:color w:val="FF0000"/>
              </w:rPr>
              <w:t>No (</w:t>
            </w:r>
            <w:r w:rsidRPr="0050712F" w:rsidR="00A63415">
              <w:rPr>
                <w:color w:val="FF0000"/>
              </w:rPr>
              <w:t>Go to</w:t>
            </w:r>
            <w:r w:rsidRPr="0050712F">
              <w:rPr>
                <w:color w:val="FF0000"/>
              </w:rPr>
              <w:t xml:space="preserve"> </w:t>
            </w:r>
            <w:r w:rsidRPr="0050712F">
              <w:rPr>
                <w:b/>
                <w:bCs/>
                <w:color w:val="FF0000"/>
              </w:rPr>
              <w:t xml:space="preserve">Item Number </w:t>
            </w:r>
            <w:r w:rsidRPr="0050712F" w:rsidR="00A63415">
              <w:rPr>
                <w:b/>
                <w:bCs/>
                <w:color w:val="FF0000"/>
              </w:rPr>
              <w:t>9.</w:t>
            </w:r>
            <w:r w:rsidRPr="0050712F">
              <w:rPr>
                <w:color w:val="FF0000"/>
              </w:rPr>
              <w:t>)</w:t>
            </w:r>
          </w:p>
          <w:p w:rsidRPr="0050712F" w:rsidR="006533FF" w:rsidP="00F141AE" w:rsidRDefault="006533FF" w14:paraId="57B71192" w14:textId="77777777"/>
          <w:p w:rsidRPr="0050712F" w:rsidR="00F141AE" w:rsidP="00F141AE" w:rsidRDefault="006533FF" w14:paraId="59DEB954" w14:textId="6BEA7AE5">
            <w:r w:rsidRPr="0050712F">
              <w:rPr>
                <w:b/>
                <w:bCs/>
                <w:color w:val="FF0000"/>
              </w:rPr>
              <w:t>8.</w:t>
            </w:r>
            <w:r w:rsidRPr="0050712F">
              <w:t xml:space="preserve">  </w:t>
            </w:r>
            <w:r w:rsidRPr="0050712F" w:rsidR="00F141AE">
              <w:t xml:space="preserve">My </w:t>
            </w:r>
            <w:r w:rsidRPr="0050712F">
              <w:rPr>
                <w:color w:val="FF0000"/>
              </w:rPr>
              <w:t>other parent</w:t>
            </w:r>
            <w:r w:rsidRPr="0050712F" w:rsidR="00F141AE">
              <w:t xml:space="preserve"> is a U.S. citizen by</w:t>
            </w:r>
          </w:p>
          <w:p w:rsidRPr="0050712F" w:rsidR="00F141AE" w:rsidP="00F141AE" w:rsidRDefault="00F141AE" w14:paraId="50789FE2" w14:textId="77777777">
            <w:r w:rsidRPr="0050712F">
              <w:t>[] Birth in the United States</w:t>
            </w:r>
          </w:p>
          <w:p w:rsidRPr="0050712F" w:rsidR="00F141AE" w:rsidP="00F141AE" w:rsidRDefault="00F141AE" w14:paraId="3E9A8F2C" w14:textId="2B1BC829">
            <w:pPr>
              <w:rPr>
                <w:color w:val="FF0000"/>
              </w:rPr>
            </w:pPr>
            <w:r w:rsidRPr="0050712F">
              <w:t xml:space="preserve">[] Acquisition after birth through naturalization </w:t>
            </w:r>
            <w:r w:rsidRPr="0050712F">
              <w:rPr>
                <w:color w:val="FF0000"/>
              </w:rPr>
              <w:t>of parent(s)</w:t>
            </w:r>
          </w:p>
          <w:p w:rsidRPr="0050712F" w:rsidR="006533FF" w:rsidP="006533FF" w:rsidRDefault="006533FF" w14:paraId="5AC44832" w14:textId="77777777">
            <w:pPr>
              <w:rPr>
                <w:color w:val="FF0000"/>
              </w:rPr>
            </w:pPr>
            <w:r w:rsidRPr="0050712F">
              <w:rPr>
                <w:color w:val="FF0000"/>
              </w:rPr>
              <w:t>Certificate of Citizenship Number (if any)</w:t>
            </w:r>
          </w:p>
          <w:p w:rsidRPr="0050712F" w:rsidR="006533FF" w:rsidP="006533FF" w:rsidRDefault="006533FF" w14:paraId="37128EFD" w14:textId="77777777">
            <w:r w:rsidRPr="0050712F">
              <w:rPr>
                <w:color w:val="FF0000"/>
              </w:rPr>
              <w:t>Alien Registration (A-Number) (if any)</w:t>
            </w:r>
          </w:p>
          <w:p w:rsidRPr="0050712F" w:rsidR="00F141AE" w:rsidP="00F141AE" w:rsidRDefault="00F141AE" w14:paraId="4A735E4E" w14:textId="77777777">
            <w:r w:rsidRPr="0050712F">
              <w:t>[] Birth abroad to U.S. citizen parent(s)</w:t>
            </w:r>
          </w:p>
          <w:p w:rsidRPr="0050712F" w:rsidR="00F141AE" w:rsidP="00F141AE" w:rsidRDefault="00F141AE" w14:paraId="46F5AF93" w14:textId="77777777">
            <w:r w:rsidRPr="0050712F">
              <w:t>Certificate of Citizenship Number (if any)</w:t>
            </w:r>
          </w:p>
          <w:p w:rsidRPr="0050712F" w:rsidR="00F141AE" w:rsidP="00F141AE" w:rsidRDefault="00F141AE" w14:paraId="5A5D810E" w14:textId="77777777">
            <w:r w:rsidRPr="0050712F">
              <w:t>Alien Registration (A-Number) (if any)</w:t>
            </w:r>
          </w:p>
          <w:p w:rsidRPr="0050712F" w:rsidR="00F141AE" w:rsidP="00F141AE" w:rsidRDefault="00F141AE" w14:paraId="502CCA14" w14:textId="77777777">
            <w:r w:rsidRPr="0050712F">
              <w:t>[] Naturalization</w:t>
            </w:r>
          </w:p>
          <w:p w:rsidRPr="0050712F" w:rsidR="00F141AE" w:rsidP="00F141AE" w:rsidRDefault="00F141AE" w14:paraId="615152DB" w14:textId="77777777">
            <w:r w:rsidRPr="0050712F">
              <w:t>Place of Naturalization (Name of Court or USCIS Office Location)</w:t>
            </w:r>
          </w:p>
          <w:p w:rsidRPr="0050712F" w:rsidR="00F141AE" w:rsidP="00F141AE" w:rsidRDefault="00F141AE" w14:paraId="07E4837D" w14:textId="77777777">
            <w:r w:rsidRPr="0050712F">
              <w:t>City or Town</w:t>
            </w:r>
          </w:p>
          <w:p w:rsidRPr="0050712F" w:rsidR="00F141AE" w:rsidP="00F141AE" w:rsidRDefault="00F141AE" w14:paraId="64950369" w14:textId="77777777">
            <w:r w:rsidRPr="0050712F">
              <w:t>State</w:t>
            </w:r>
          </w:p>
          <w:p w:rsidRPr="0050712F" w:rsidR="00F141AE" w:rsidP="00F141AE" w:rsidRDefault="00F141AE" w14:paraId="43B0CB68" w14:textId="77777777">
            <w:r w:rsidRPr="0050712F">
              <w:t>Certificate of Naturalization Number</w:t>
            </w:r>
          </w:p>
          <w:p w:rsidRPr="0050712F" w:rsidR="00384AD6" w:rsidP="00384AD6" w:rsidRDefault="00384AD6" w14:paraId="31D29B67" w14:textId="77777777">
            <w:pPr>
              <w:rPr>
                <w:rFonts w:eastAsiaTheme="minorHAnsi"/>
              </w:rPr>
            </w:pPr>
            <w:r w:rsidRPr="0050712F">
              <w:rPr>
                <w:rFonts w:eastAsiaTheme="minorHAnsi"/>
              </w:rPr>
              <w:t>Alien Registration (A-Number)</w:t>
            </w:r>
          </w:p>
          <w:p w:rsidRPr="0050712F" w:rsidR="00F141AE" w:rsidP="00F141AE" w:rsidRDefault="00F141AE" w14:paraId="4AF25A58" w14:textId="77777777">
            <w:r w:rsidRPr="0050712F">
              <w:t>Date of Naturalization (mm/dd/</w:t>
            </w:r>
            <w:proofErr w:type="spellStart"/>
            <w:r w:rsidRPr="0050712F">
              <w:t>yyyy</w:t>
            </w:r>
            <w:proofErr w:type="spellEnd"/>
            <w:r w:rsidRPr="0050712F">
              <w:t>)</w:t>
            </w:r>
          </w:p>
          <w:p w:rsidRPr="0050712F" w:rsidR="00F141AE" w:rsidP="00F141AE" w:rsidRDefault="00F141AE" w14:paraId="4E80AEEB" w14:textId="77777777"/>
          <w:p w:rsidRPr="0050712F" w:rsidR="00F141AE" w:rsidP="00F141AE" w:rsidRDefault="006533FF" w14:paraId="39C35C1E" w14:textId="4FFA7F00">
            <w:r w:rsidRPr="0050712F">
              <w:rPr>
                <w:b/>
                <w:bCs/>
                <w:color w:val="FF0000"/>
              </w:rPr>
              <w:t>9</w:t>
            </w:r>
            <w:r w:rsidRPr="0050712F" w:rsidR="00F141AE">
              <w:rPr>
                <w:b/>
                <w:bCs/>
              </w:rPr>
              <w:t>.</w:t>
            </w:r>
            <w:r w:rsidRPr="0050712F" w:rsidR="00F141AE">
              <w:t xml:space="preserve">  Has your </w:t>
            </w:r>
            <w:r w:rsidRPr="0050712F">
              <w:rPr>
                <w:color w:val="FF0000"/>
              </w:rPr>
              <w:t>other parent</w:t>
            </w:r>
            <w:r w:rsidRPr="0050712F" w:rsidR="00F141AE">
              <w:t xml:space="preserve"> ever lost U.S. citizenship or taken any action that would cause loss of U.S. citizenship?</w:t>
            </w:r>
          </w:p>
          <w:p w:rsidRPr="0050712F" w:rsidR="00F141AE" w:rsidP="00F141AE" w:rsidRDefault="00F141AE" w14:paraId="16B1B036" w14:textId="77777777">
            <w:r w:rsidRPr="0050712F">
              <w:t>Yes</w:t>
            </w:r>
          </w:p>
          <w:p w:rsidRPr="0050712F" w:rsidR="00F141AE" w:rsidP="00F141AE" w:rsidRDefault="00F141AE" w14:paraId="39C1BBC5" w14:textId="77777777">
            <w:r w:rsidRPr="0050712F">
              <w:t>No</w:t>
            </w:r>
          </w:p>
          <w:p w:rsidRPr="0050712F" w:rsidR="00F141AE" w:rsidP="00F141AE" w:rsidRDefault="00F141AE" w14:paraId="584D383A" w14:textId="77777777"/>
          <w:p w:rsidRPr="0050712F" w:rsidR="00F141AE" w:rsidP="00F141AE" w:rsidRDefault="00F141AE" w14:paraId="2572E3BC" w14:textId="1B879E1B">
            <w:r w:rsidRPr="0050712F">
              <w:t xml:space="preserve">If you answered “Yes” to </w:t>
            </w:r>
            <w:r w:rsidRPr="0050712F">
              <w:rPr>
                <w:b/>
                <w:bCs/>
              </w:rPr>
              <w:t xml:space="preserve">Item Number </w:t>
            </w:r>
            <w:r w:rsidRPr="0050712F" w:rsidR="006533FF">
              <w:rPr>
                <w:b/>
                <w:bCs/>
                <w:color w:val="FF0000"/>
              </w:rPr>
              <w:t>9</w:t>
            </w:r>
            <w:r w:rsidRPr="0050712F">
              <w:rPr>
                <w:b/>
                <w:bCs/>
              </w:rPr>
              <w:t>.,</w:t>
            </w:r>
            <w:r w:rsidRPr="0050712F">
              <w:t xml:space="preserve"> provide an explanation in </w:t>
            </w:r>
            <w:r w:rsidRPr="0050712F">
              <w:rPr>
                <w:b/>
                <w:bCs/>
              </w:rPr>
              <w:t>Part 11. Additional Information.</w:t>
            </w:r>
          </w:p>
          <w:p w:rsidRPr="0050712F" w:rsidR="00F141AE" w:rsidP="00F141AE" w:rsidRDefault="00F141AE" w14:paraId="439774E5" w14:textId="77777777"/>
          <w:p w:rsidRPr="0050712F" w:rsidR="00F141AE" w:rsidP="00F141AE" w:rsidRDefault="00E16BE9" w14:paraId="246C479D" w14:textId="78C08C48">
            <w:r w:rsidRPr="0050712F">
              <w:rPr>
                <w:b/>
                <w:bCs/>
                <w:color w:val="FF0000"/>
              </w:rPr>
              <w:t>10</w:t>
            </w:r>
            <w:r w:rsidRPr="0050712F" w:rsidR="00F141AE">
              <w:rPr>
                <w:b/>
                <w:bCs/>
              </w:rPr>
              <w:t>.</w:t>
            </w:r>
            <w:r w:rsidRPr="0050712F" w:rsidR="00F141AE">
              <w:t xml:space="preserve">  Marital History</w:t>
            </w:r>
          </w:p>
          <w:p w:rsidRPr="0050712F" w:rsidR="00F141AE" w:rsidP="00F141AE" w:rsidRDefault="00F141AE" w14:paraId="69042461" w14:textId="77777777"/>
          <w:p w:rsidRPr="0050712F" w:rsidR="00F141AE" w:rsidP="00F141AE" w:rsidRDefault="00F141AE" w14:paraId="5EF48EFA" w14:textId="64F46CCA">
            <w:r w:rsidRPr="0050712F">
              <w:rPr>
                <w:b/>
                <w:bCs/>
              </w:rPr>
              <w:t>A.</w:t>
            </w:r>
            <w:r w:rsidRPr="0050712F">
              <w:t xml:space="preserve">  How many times has your </w:t>
            </w:r>
            <w:r w:rsidRPr="0050712F" w:rsidR="00E16BE9">
              <w:rPr>
                <w:color w:val="FF0000"/>
              </w:rPr>
              <w:t>other parent</w:t>
            </w:r>
            <w:r w:rsidRPr="0050712F">
              <w:t xml:space="preserve"> been married (including annulled marriages and marriages to the same person)?</w:t>
            </w:r>
          </w:p>
          <w:p w:rsidRPr="0050712F" w:rsidR="00F141AE" w:rsidP="00F141AE" w:rsidRDefault="00F141AE" w14:paraId="671E02AE" w14:textId="77777777"/>
          <w:p w:rsidRPr="0050712F" w:rsidR="00F141AE" w:rsidP="00F141AE" w:rsidRDefault="00F141AE" w14:paraId="0559C2B4" w14:textId="49D246A4">
            <w:r w:rsidRPr="0050712F">
              <w:rPr>
                <w:b/>
                <w:bCs/>
              </w:rPr>
              <w:t>B.</w:t>
            </w:r>
            <w:r w:rsidRPr="0050712F">
              <w:t xml:space="preserve">  What is your </w:t>
            </w:r>
            <w:r w:rsidRPr="0050712F" w:rsidR="00E16BE9">
              <w:rPr>
                <w:color w:val="FF0000"/>
              </w:rPr>
              <w:t xml:space="preserve">other parent’s </w:t>
            </w:r>
            <w:r w:rsidRPr="0050712F">
              <w:t>current marital status?</w:t>
            </w:r>
          </w:p>
          <w:p w:rsidRPr="0050712F" w:rsidR="00F141AE" w:rsidP="00F141AE" w:rsidRDefault="00F141AE" w14:paraId="5F8F1FAC" w14:textId="77777777">
            <w:r w:rsidRPr="0050712F">
              <w:t>Single, Never Married</w:t>
            </w:r>
          </w:p>
          <w:p w:rsidRPr="0050712F" w:rsidR="00F141AE" w:rsidP="00F141AE" w:rsidRDefault="00F141AE" w14:paraId="10BEF0BD" w14:textId="77777777">
            <w:r w:rsidRPr="0050712F">
              <w:t>Married</w:t>
            </w:r>
          </w:p>
          <w:p w:rsidRPr="0050712F" w:rsidR="00F141AE" w:rsidP="00F141AE" w:rsidRDefault="00F141AE" w14:paraId="082641AE" w14:textId="77777777">
            <w:r w:rsidRPr="0050712F">
              <w:t>Divorced</w:t>
            </w:r>
          </w:p>
          <w:p w:rsidRPr="0050712F" w:rsidR="00F141AE" w:rsidP="00F141AE" w:rsidRDefault="00F141AE" w14:paraId="3EB25A79" w14:textId="77777777">
            <w:r w:rsidRPr="0050712F">
              <w:t>Widowed</w:t>
            </w:r>
          </w:p>
          <w:p w:rsidRPr="0050712F" w:rsidR="00F141AE" w:rsidP="00F141AE" w:rsidRDefault="00F141AE" w14:paraId="5B459884" w14:textId="77777777">
            <w:r w:rsidRPr="0050712F">
              <w:t>Separated</w:t>
            </w:r>
          </w:p>
          <w:p w:rsidRPr="0050712F" w:rsidR="00F141AE" w:rsidP="00F141AE" w:rsidRDefault="00F141AE" w14:paraId="17F8E183" w14:textId="77777777">
            <w:r w:rsidRPr="0050712F">
              <w:t>Marriage Annulled</w:t>
            </w:r>
          </w:p>
          <w:p w:rsidRPr="0050712F" w:rsidR="00F141AE" w:rsidP="00F141AE" w:rsidRDefault="00F141AE" w14:paraId="41F02519" w14:textId="401BF0CA">
            <w:pPr>
              <w:rPr>
                <w:color w:val="FF0000"/>
              </w:rPr>
            </w:pPr>
            <w:r w:rsidRPr="0050712F">
              <w:rPr>
                <w:color w:val="FF0000"/>
              </w:rPr>
              <w:t xml:space="preserve">Other </w:t>
            </w:r>
            <w:bookmarkStart w:name="_Hlk65572851" w:id="7"/>
            <w:r w:rsidRPr="0050712F" w:rsidR="009079F1">
              <w:rPr>
                <w:color w:val="FF0000"/>
              </w:rPr>
              <w:t>[Fillable field]</w:t>
            </w:r>
          </w:p>
          <w:bookmarkEnd w:id="7"/>
          <w:p w:rsidRPr="0050712F" w:rsidR="00F141AE" w:rsidP="00F141AE" w:rsidRDefault="00F141AE" w14:paraId="34CC0700" w14:textId="77777777">
            <w:pPr>
              <w:rPr>
                <w:color w:val="7030A0"/>
              </w:rPr>
            </w:pPr>
          </w:p>
          <w:p w:rsidRPr="0050712F" w:rsidR="00F141AE" w:rsidP="00F141AE" w:rsidRDefault="00F141AE" w14:paraId="12355974" w14:textId="77777777">
            <w:r w:rsidRPr="0050712F">
              <w:t xml:space="preserve">If you selected "Other," provide an explanation.  If you need extra space to complete this section, use the space provided in </w:t>
            </w:r>
            <w:r w:rsidRPr="0050712F">
              <w:rPr>
                <w:b/>
                <w:bCs/>
              </w:rPr>
              <w:t>Part 11. Additional Information.</w:t>
            </w:r>
          </w:p>
          <w:p w:rsidRPr="0050712F" w:rsidR="00F141AE" w:rsidP="00F141AE" w:rsidRDefault="00F141AE" w14:paraId="23B57170" w14:textId="77777777"/>
          <w:p w:rsidRPr="0050712F" w:rsidR="00384AD6" w:rsidP="00384AD6" w:rsidRDefault="00384AD6" w14:paraId="25B93BDB" w14:textId="26EF3B02">
            <w:pPr>
              <w:rPr>
                <w:rFonts w:eastAsiaTheme="minorHAnsi"/>
                <w:color w:val="FF0000"/>
              </w:rPr>
            </w:pPr>
            <w:r w:rsidRPr="0050712F">
              <w:rPr>
                <w:rFonts w:eastAsiaTheme="minorHAnsi"/>
                <w:b/>
                <w:bCs/>
                <w:color w:val="FF0000"/>
              </w:rPr>
              <w:t>11.</w:t>
            </w:r>
            <w:r w:rsidRPr="0050712F">
              <w:rPr>
                <w:rFonts w:eastAsiaTheme="minorHAnsi"/>
                <w:color w:val="FF0000"/>
              </w:rPr>
              <w:t xml:space="preserve">  If your parent </w:t>
            </w:r>
            <w:r w:rsidRPr="0050712F" w:rsidR="000544FF">
              <w:rPr>
                <w:rFonts w:eastAsiaTheme="minorHAnsi"/>
                <w:color w:val="FF0000"/>
              </w:rPr>
              <w:t xml:space="preserve">identified in </w:t>
            </w:r>
            <w:r w:rsidRPr="0050712F">
              <w:rPr>
                <w:rFonts w:eastAsiaTheme="minorHAnsi"/>
                <w:b/>
                <w:bCs/>
                <w:color w:val="FF0000"/>
              </w:rPr>
              <w:t>Part 4.</w:t>
            </w:r>
            <w:r w:rsidRPr="0050712F" w:rsidR="000544FF">
              <w:rPr>
                <w:rFonts w:eastAsiaTheme="minorHAnsi"/>
                <w:b/>
                <w:bCs/>
                <w:color w:val="FF0000"/>
              </w:rPr>
              <w:t xml:space="preserve"> </w:t>
            </w:r>
            <w:r w:rsidRPr="0050712F" w:rsidR="000544FF">
              <w:rPr>
                <w:rFonts w:eastAsiaTheme="minorHAnsi"/>
                <w:color w:val="FF0000"/>
              </w:rPr>
              <w:t>is married, is their current spouse</w:t>
            </w:r>
            <w:r w:rsidRPr="0050712F">
              <w:rPr>
                <w:rFonts w:eastAsiaTheme="minorHAnsi"/>
                <w:color w:val="FF0000"/>
              </w:rPr>
              <w:t xml:space="preserve"> your parent identified in </w:t>
            </w:r>
            <w:r w:rsidRPr="0050712F">
              <w:rPr>
                <w:rFonts w:eastAsiaTheme="minorHAnsi"/>
                <w:b/>
                <w:bCs/>
                <w:color w:val="FF0000"/>
              </w:rPr>
              <w:t>Part 3.</w:t>
            </w:r>
            <w:r w:rsidRPr="0050712F">
              <w:rPr>
                <w:rFonts w:eastAsiaTheme="minorHAnsi"/>
                <w:color w:val="FF0000"/>
              </w:rPr>
              <w:t>?</w:t>
            </w:r>
          </w:p>
          <w:p w:rsidRPr="0050712F" w:rsidR="000544FF" w:rsidP="000544FF" w:rsidRDefault="00384AD6" w14:paraId="14B03390" w14:textId="77777777">
            <w:pPr>
              <w:rPr>
                <w:color w:val="FF0000"/>
              </w:rPr>
            </w:pPr>
            <w:r w:rsidRPr="0050712F">
              <w:rPr>
                <w:rFonts w:eastAsiaTheme="minorHAnsi"/>
                <w:color w:val="FF0000"/>
              </w:rPr>
              <w:t>Yes (</w:t>
            </w:r>
            <w:r w:rsidRPr="0050712F" w:rsidR="000544FF">
              <w:rPr>
                <w:rFonts w:eastAsiaTheme="minorHAnsi"/>
                <w:color w:val="FF0000"/>
              </w:rPr>
              <w:t>Go</w:t>
            </w:r>
            <w:r w:rsidRPr="0050712F">
              <w:rPr>
                <w:rFonts w:eastAsiaTheme="minorHAnsi"/>
                <w:color w:val="FF0000"/>
              </w:rPr>
              <w:t xml:space="preserve"> to </w:t>
            </w:r>
            <w:r w:rsidRPr="0050712F">
              <w:rPr>
                <w:rFonts w:eastAsiaTheme="minorHAnsi"/>
                <w:b/>
                <w:bCs/>
                <w:color w:val="FF0000"/>
              </w:rPr>
              <w:t>Part 5.</w:t>
            </w:r>
            <w:r w:rsidRPr="0050712F">
              <w:rPr>
                <w:rFonts w:eastAsiaTheme="minorHAnsi"/>
                <w:color w:val="FF0000"/>
              </w:rPr>
              <w:t>)</w:t>
            </w:r>
            <w:r w:rsidRPr="0050712F">
              <w:rPr>
                <w:rFonts w:eastAsiaTheme="minorHAnsi"/>
                <w:color w:val="FF0000"/>
                <w:sz w:val="22"/>
                <w:szCs w:val="22"/>
              </w:rPr>
              <w:br/>
            </w:r>
            <w:r w:rsidRPr="0050712F">
              <w:rPr>
                <w:rFonts w:eastAsiaTheme="minorHAnsi"/>
                <w:color w:val="FF0000"/>
              </w:rPr>
              <w:t xml:space="preserve">No (Answer </w:t>
            </w:r>
            <w:r w:rsidRPr="0050712F" w:rsidR="000544FF">
              <w:rPr>
                <w:b/>
                <w:bCs/>
                <w:color w:val="FF0000"/>
              </w:rPr>
              <w:t>Item Numbers 12.A.-12.H.</w:t>
            </w:r>
            <w:r w:rsidRPr="0050712F" w:rsidR="000544FF">
              <w:rPr>
                <w:color w:val="FF0000"/>
              </w:rPr>
              <w:t>)</w:t>
            </w:r>
          </w:p>
          <w:p w:rsidRPr="0050712F" w:rsidR="00384AD6" w:rsidP="00F141AE" w:rsidRDefault="00384AD6" w14:paraId="7D03CD4B" w14:textId="19339F65">
            <w:pPr>
              <w:rPr>
                <w:b/>
                <w:bCs/>
                <w:color w:val="FF0000"/>
              </w:rPr>
            </w:pPr>
          </w:p>
          <w:p w:rsidRPr="0050712F" w:rsidR="000544FF" w:rsidP="00F141AE" w:rsidRDefault="000544FF" w14:paraId="10A24A12" w14:textId="77777777">
            <w:pPr>
              <w:rPr>
                <w:b/>
                <w:bCs/>
                <w:color w:val="FF0000"/>
              </w:rPr>
            </w:pPr>
          </w:p>
          <w:p w:rsidRPr="0050712F" w:rsidR="00F141AE" w:rsidP="00F141AE" w:rsidRDefault="00384AD6" w14:paraId="02CD954E" w14:textId="71C54017">
            <w:r w:rsidRPr="0050712F">
              <w:rPr>
                <w:b/>
                <w:bCs/>
                <w:color w:val="FF0000"/>
              </w:rPr>
              <w:t>12</w:t>
            </w:r>
            <w:r w:rsidRPr="0050712F" w:rsidR="00F141AE">
              <w:rPr>
                <w:b/>
                <w:bCs/>
                <w:color w:val="FF0000"/>
              </w:rPr>
              <w:t>.</w:t>
            </w:r>
            <w:r w:rsidRPr="0050712F" w:rsidR="00F141AE">
              <w:rPr>
                <w:color w:val="FF0000"/>
              </w:rPr>
              <w:t xml:space="preserve">  </w:t>
            </w:r>
            <w:r w:rsidRPr="0050712F" w:rsidR="00F141AE">
              <w:t xml:space="preserve">Information About </w:t>
            </w:r>
            <w:r w:rsidRPr="0050712F" w:rsidR="00E16BE9">
              <w:rPr>
                <w:color w:val="FF0000"/>
              </w:rPr>
              <w:t>Other Parent’s</w:t>
            </w:r>
            <w:r w:rsidRPr="0050712F" w:rsidR="00E16BE9">
              <w:t xml:space="preserve"> </w:t>
            </w:r>
            <w:r w:rsidRPr="0050712F" w:rsidR="00F141AE">
              <w:t>Current Spouse</w:t>
            </w:r>
          </w:p>
          <w:p w:rsidRPr="0050712F" w:rsidR="00F141AE" w:rsidP="00F141AE" w:rsidRDefault="00F141AE" w14:paraId="23E58CFB" w14:textId="77777777"/>
          <w:p w:rsidRPr="0050712F" w:rsidR="00F141AE" w:rsidP="00F141AE" w:rsidRDefault="00F141AE" w14:paraId="385E4324" w14:textId="77777777">
            <w:r w:rsidRPr="0050712F">
              <w:rPr>
                <w:b/>
                <w:bCs/>
              </w:rPr>
              <w:t>A.</w:t>
            </w:r>
            <w:r w:rsidRPr="0050712F">
              <w:t xml:space="preserve">  Family Name (Last Name)</w:t>
            </w:r>
          </w:p>
          <w:p w:rsidRPr="0050712F" w:rsidR="00F141AE" w:rsidP="00F141AE" w:rsidRDefault="00F141AE" w14:paraId="13429146" w14:textId="77777777">
            <w:r w:rsidRPr="0050712F">
              <w:t>Given Name (First Name)</w:t>
            </w:r>
          </w:p>
          <w:p w:rsidRPr="0050712F" w:rsidR="00F141AE" w:rsidP="00F141AE" w:rsidRDefault="00F141AE" w14:paraId="7BCBF20F" w14:textId="77777777">
            <w:r w:rsidRPr="0050712F">
              <w:t>Middle Name</w:t>
            </w:r>
          </w:p>
          <w:p w:rsidRPr="0050712F" w:rsidR="00F141AE" w:rsidP="00F141AE" w:rsidRDefault="00F141AE" w14:paraId="5A121C2A" w14:textId="77777777"/>
          <w:p w:rsidRPr="0050712F" w:rsidR="00F141AE" w:rsidP="00F141AE" w:rsidRDefault="00F141AE" w14:paraId="03CF54B3" w14:textId="77777777">
            <w:r w:rsidRPr="0050712F">
              <w:rPr>
                <w:b/>
                <w:bCs/>
              </w:rPr>
              <w:t>B.</w:t>
            </w:r>
            <w:r w:rsidRPr="0050712F">
              <w:t xml:space="preserve">  Date of Birth (mm/dd/</w:t>
            </w:r>
            <w:proofErr w:type="spellStart"/>
            <w:r w:rsidRPr="0050712F">
              <w:t>yyyy</w:t>
            </w:r>
            <w:proofErr w:type="spellEnd"/>
            <w:r w:rsidRPr="0050712F">
              <w:t>)</w:t>
            </w:r>
          </w:p>
          <w:p w:rsidRPr="0050712F" w:rsidR="00F141AE" w:rsidP="00F141AE" w:rsidRDefault="00F141AE" w14:paraId="43F0F78C" w14:textId="77777777"/>
          <w:p w:rsidRPr="0050712F" w:rsidR="00F141AE" w:rsidP="00F141AE" w:rsidRDefault="00F141AE" w14:paraId="0E558942" w14:textId="77777777">
            <w:r w:rsidRPr="0050712F">
              <w:rPr>
                <w:b/>
                <w:bCs/>
              </w:rPr>
              <w:t>C.</w:t>
            </w:r>
            <w:r w:rsidRPr="0050712F">
              <w:t xml:space="preserve">  Country of Birth</w:t>
            </w:r>
          </w:p>
          <w:p w:rsidRPr="0050712F" w:rsidR="00F141AE" w:rsidP="00F141AE" w:rsidRDefault="00F141AE" w14:paraId="027F62D3" w14:textId="77777777"/>
          <w:p w:rsidRPr="0050712F" w:rsidR="00F141AE" w:rsidP="00F141AE" w:rsidRDefault="00F141AE" w14:paraId="6BFEF4D1" w14:textId="77777777">
            <w:pPr>
              <w:rPr>
                <w:b/>
              </w:rPr>
            </w:pPr>
            <w:r w:rsidRPr="0050712F">
              <w:rPr>
                <w:b/>
              </w:rPr>
              <w:t>[Page 8]</w:t>
            </w:r>
          </w:p>
          <w:p w:rsidRPr="0050712F" w:rsidR="00F141AE" w:rsidP="00F141AE" w:rsidRDefault="00F141AE" w14:paraId="2F02F0A9" w14:textId="77777777"/>
          <w:p w:rsidRPr="0050712F" w:rsidR="00F141AE" w:rsidP="00F141AE" w:rsidRDefault="00F141AE" w14:paraId="1ED7622E" w14:textId="77777777">
            <w:r w:rsidRPr="0050712F">
              <w:rPr>
                <w:b/>
                <w:bCs/>
              </w:rPr>
              <w:t>D.</w:t>
            </w:r>
            <w:r w:rsidRPr="0050712F">
              <w:t xml:space="preserve">  Country of Citizenship or Nationality</w:t>
            </w:r>
          </w:p>
          <w:p w:rsidRPr="0050712F" w:rsidR="00F141AE" w:rsidP="00F141AE" w:rsidRDefault="00F141AE" w14:paraId="47DE4FEF" w14:textId="77777777"/>
          <w:p w:rsidRPr="0050712F" w:rsidR="00F141AE" w:rsidP="00F141AE" w:rsidRDefault="00F141AE" w14:paraId="36AD59C5" w14:textId="75C9D3B2">
            <w:r w:rsidRPr="0050712F">
              <w:rPr>
                <w:b/>
                <w:bCs/>
              </w:rPr>
              <w:t>E.</w:t>
            </w:r>
            <w:r w:rsidRPr="0050712F">
              <w:t xml:space="preserve">  Spouse’s </w:t>
            </w:r>
            <w:r w:rsidRPr="0050712F" w:rsidR="009079F1">
              <w:rPr>
                <w:color w:val="FF0000"/>
              </w:rPr>
              <w:t xml:space="preserve">Current </w:t>
            </w:r>
            <w:r w:rsidRPr="0050712F">
              <w:t>Physical Address</w:t>
            </w:r>
          </w:p>
          <w:p w:rsidRPr="0050712F" w:rsidR="00F141AE" w:rsidP="00F141AE" w:rsidRDefault="00F141AE" w14:paraId="33599B28" w14:textId="77777777">
            <w:r w:rsidRPr="0050712F">
              <w:t>Street Number and Name</w:t>
            </w:r>
          </w:p>
          <w:p w:rsidRPr="0050712F" w:rsidR="00F141AE" w:rsidP="00F141AE" w:rsidRDefault="00F141AE" w14:paraId="0FA2170A" w14:textId="77777777">
            <w:r w:rsidRPr="0050712F">
              <w:t xml:space="preserve">Apt. Ste. </w:t>
            </w:r>
            <w:proofErr w:type="spellStart"/>
            <w:r w:rsidRPr="0050712F">
              <w:t>Flr</w:t>
            </w:r>
            <w:proofErr w:type="spellEnd"/>
            <w:r w:rsidRPr="0050712F">
              <w:t xml:space="preserve">. </w:t>
            </w:r>
          </w:p>
          <w:p w:rsidRPr="0050712F" w:rsidR="00F141AE" w:rsidP="00F141AE" w:rsidRDefault="00F141AE" w14:paraId="585A9560" w14:textId="77777777">
            <w:r w:rsidRPr="0050712F">
              <w:t>Number</w:t>
            </w:r>
          </w:p>
          <w:p w:rsidRPr="0050712F" w:rsidR="00F141AE" w:rsidP="00F141AE" w:rsidRDefault="00F141AE" w14:paraId="26216D4D" w14:textId="77777777">
            <w:r w:rsidRPr="0050712F">
              <w:t>City or Town</w:t>
            </w:r>
          </w:p>
          <w:p w:rsidRPr="0050712F" w:rsidR="00F141AE" w:rsidP="00F141AE" w:rsidRDefault="00F141AE" w14:paraId="6B6AEC40" w14:textId="77777777">
            <w:r w:rsidRPr="0050712F">
              <w:t>State</w:t>
            </w:r>
          </w:p>
          <w:p w:rsidRPr="0050712F" w:rsidR="00F141AE" w:rsidP="00F141AE" w:rsidRDefault="00F141AE" w14:paraId="7FF645D0" w14:textId="3D005760">
            <w:r w:rsidRPr="0050712F">
              <w:t xml:space="preserve">ZIP </w:t>
            </w:r>
            <w:r w:rsidRPr="0050712F">
              <w:rPr>
                <w:color w:val="FF0000"/>
              </w:rPr>
              <w:t xml:space="preserve">Code </w:t>
            </w:r>
          </w:p>
          <w:p w:rsidRPr="0050712F" w:rsidR="00F141AE" w:rsidP="00F141AE" w:rsidRDefault="00F141AE" w14:paraId="25E1326D" w14:textId="77777777">
            <w:r w:rsidRPr="0050712F">
              <w:t>Province (foreign address only)</w:t>
            </w:r>
          </w:p>
          <w:p w:rsidRPr="0050712F" w:rsidR="00F141AE" w:rsidP="00F141AE" w:rsidRDefault="00F141AE" w14:paraId="4B584ECC" w14:textId="77777777">
            <w:r w:rsidRPr="0050712F">
              <w:t>Postal Code (foreign address only)</w:t>
            </w:r>
          </w:p>
          <w:p w:rsidRPr="0050712F" w:rsidR="00F141AE" w:rsidP="00F141AE" w:rsidRDefault="00F141AE" w14:paraId="15D3C1BA" w14:textId="77777777">
            <w:r w:rsidRPr="0050712F">
              <w:t>Country (foreign address only)</w:t>
            </w:r>
          </w:p>
          <w:p w:rsidRPr="0050712F" w:rsidR="00F141AE" w:rsidP="00F141AE" w:rsidRDefault="00F141AE" w14:paraId="77BBB956" w14:textId="77777777"/>
          <w:p w:rsidRPr="0050712F" w:rsidR="00F141AE" w:rsidP="00F141AE" w:rsidRDefault="00F141AE" w14:paraId="77C1FDFE" w14:textId="77777777">
            <w:r w:rsidRPr="0050712F">
              <w:rPr>
                <w:b/>
                <w:bCs/>
              </w:rPr>
              <w:t>F.</w:t>
            </w:r>
            <w:r w:rsidRPr="0050712F">
              <w:t xml:space="preserve">  Date of Marriage (mm/dd/</w:t>
            </w:r>
            <w:proofErr w:type="spellStart"/>
            <w:r w:rsidRPr="0050712F">
              <w:t>yyyy</w:t>
            </w:r>
            <w:proofErr w:type="spellEnd"/>
            <w:r w:rsidRPr="0050712F">
              <w:t>)</w:t>
            </w:r>
          </w:p>
          <w:p w:rsidRPr="0050712F" w:rsidR="00F141AE" w:rsidP="00F141AE" w:rsidRDefault="00F141AE" w14:paraId="6839ECE3" w14:textId="77777777"/>
          <w:p w:rsidRPr="0050712F" w:rsidR="00F141AE" w:rsidP="00F141AE" w:rsidRDefault="00F141AE" w14:paraId="1141A4CC" w14:textId="77777777">
            <w:r w:rsidRPr="0050712F">
              <w:rPr>
                <w:b/>
                <w:bCs/>
              </w:rPr>
              <w:t>G.</w:t>
            </w:r>
            <w:r w:rsidRPr="0050712F">
              <w:t xml:space="preserve">  Place of Marriage </w:t>
            </w:r>
          </w:p>
          <w:p w:rsidRPr="0050712F" w:rsidR="00F141AE" w:rsidP="00F141AE" w:rsidRDefault="00F141AE" w14:paraId="1E5BE1E8" w14:textId="77777777">
            <w:r w:rsidRPr="0050712F">
              <w:t>City or Town</w:t>
            </w:r>
          </w:p>
          <w:p w:rsidRPr="0050712F" w:rsidR="00F141AE" w:rsidP="00F141AE" w:rsidRDefault="00F141AE" w14:paraId="45F632CF" w14:textId="77777777">
            <w:r w:rsidRPr="0050712F">
              <w:t>State</w:t>
            </w:r>
          </w:p>
          <w:p w:rsidRPr="0050712F" w:rsidR="00F141AE" w:rsidP="00F141AE" w:rsidRDefault="00F141AE" w14:paraId="11080B84" w14:textId="77777777">
            <w:r w:rsidRPr="0050712F">
              <w:t>Country</w:t>
            </w:r>
          </w:p>
          <w:p w:rsidRPr="0050712F" w:rsidR="00F141AE" w:rsidP="00F141AE" w:rsidRDefault="00F141AE" w14:paraId="7CAE7209" w14:textId="77777777"/>
          <w:p w:rsidRPr="0050712F" w:rsidR="00F141AE" w:rsidP="00F141AE" w:rsidRDefault="00F141AE" w14:paraId="4B59AE1E" w14:textId="77777777">
            <w:r w:rsidRPr="0050712F">
              <w:rPr>
                <w:b/>
                <w:bCs/>
              </w:rPr>
              <w:t>H.</w:t>
            </w:r>
            <w:r w:rsidRPr="0050712F">
              <w:t xml:space="preserve">  Spouse’s Immigration Status</w:t>
            </w:r>
          </w:p>
          <w:p w:rsidRPr="0050712F" w:rsidR="00F141AE" w:rsidP="00F141AE" w:rsidRDefault="00F141AE" w14:paraId="4A798FA3" w14:textId="77777777">
            <w:r w:rsidRPr="0050712F">
              <w:t>U.S. Citizen</w:t>
            </w:r>
          </w:p>
          <w:p w:rsidRPr="0050712F" w:rsidR="00F141AE" w:rsidP="00F141AE" w:rsidRDefault="00F141AE" w14:paraId="348838C8" w14:textId="77777777">
            <w:r w:rsidRPr="0050712F">
              <w:t>Lawful Permanent Resident</w:t>
            </w:r>
          </w:p>
          <w:p w:rsidRPr="0050712F" w:rsidR="00F141AE" w:rsidP="00F141AE" w:rsidRDefault="00F141AE" w14:paraId="68F71EF4" w14:textId="77777777">
            <w:r w:rsidRPr="0050712F">
              <w:t>Other (Explain):</w:t>
            </w:r>
          </w:p>
          <w:p w:rsidRPr="0050712F" w:rsidR="00F141AE" w:rsidP="00F141AE" w:rsidRDefault="00F141AE" w14:paraId="6B6B6FB9" w14:textId="77777777"/>
          <w:p w:rsidRPr="0050712F" w:rsidR="00F141AE" w:rsidP="00F141AE" w:rsidRDefault="00F141AE" w14:paraId="13A9FA6E" w14:textId="77777777">
            <w:r w:rsidRPr="0050712F">
              <w:t xml:space="preserve">If you selected "Other," provide an explanation.  If you need extra space to complete this section, use the space provided in </w:t>
            </w:r>
            <w:r w:rsidRPr="0050712F">
              <w:rPr>
                <w:b/>
                <w:bCs/>
              </w:rPr>
              <w:t>Part 11. Additional Information.</w:t>
            </w:r>
          </w:p>
          <w:p w:rsidRPr="0050712F" w:rsidR="00F141AE" w:rsidP="00F141AE" w:rsidRDefault="00F141AE" w14:paraId="7AF908ED" w14:textId="77777777"/>
          <w:p w:rsidRPr="0050712F" w:rsidR="00E16BE9" w:rsidP="00E16BE9" w:rsidRDefault="00384AD6" w14:paraId="28AD7223" w14:textId="063A4024">
            <w:pPr>
              <w:rPr>
                <w:color w:val="FF0000"/>
              </w:rPr>
            </w:pPr>
            <w:r w:rsidRPr="0050712F">
              <w:rPr>
                <w:color w:val="FF0000"/>
              </w:rPr>
              <w:t>[Moved above]</w:t>
            </w:r>
          </w:p>
          <w:p w:rsidRPr="0050712F" w:rsidR="00F141AE" w:rsidP="003463DC" w:rsidRDefault="00F141AE" w14:paraId="39015629" w14:textId="3700AD17">
            <w:pPr>
              <w:rPr>
                <w:b/>
              </w:rPr>
            </w:pPr>
          </w:p>
        </w:tc>
      </w:tr>
      <w:tr w:rsidRPr="00855C5C" w:rsidR="00F141AE" w:rsidTr="002D6271" w14:paraId="59B8553D" w14:textId="77777777">
        <w:tc>
          <w:tcPr>
            <w:tcW w:w="2808" w:type="dxa"/>
          </w:tcPr>
          <w:p w:rsidRPr="00855C5C" w:rsidR="00F141AE" w:rsidP="003463DC" w:rsidRDefault="00F141AE" w14:paraId="6B8AC027" w14:textId="77777777">
            <w:pPr>
              <w:rPr>
                <w:b/>
                <w:sz w:val="24"/>
                <w:szCs w:val="24"/>
              </w:rPr>
            </w:pPr>
          </w:p>
        </w:tc>
        <w:tc>
          <w:tcPr>
            <w:tcW w:w="4095" w:type="dxa"/>
          </w:tcPr>
          <w:p w:rsidRPr="00855C5C" w:rsidR="00F141AE" w:rsidP="003463DC" w:rsidRDefault="00F141AE" w14:paraId="44FA991F" w14:textId="44C856B1">
            <w:pPr>
              <w:rPr>
                <w:bCs/>
              </w:rPr>
            </w:pPr>
            <w:r w:rsidRPr="00855C5C">
              <w:rPr>
                <w:bCs/>
                <w:color w:val="FF0000"/>
              </w:rPr>
              <w:t>[</w:t>
            </w:r>
            <w:r w:rsidRPr="00855C5C" w:rsidR="00384AD6">
              <w:rPr>
                <w:bCs/>
                <w:color w:val="FF0000"/>
              </w:rPr>
              <w:t>N</w:t>
            </w:r>
            <w:r w:rsidRPr="00855C5C">
              <w:rPr>
                <w:bCs/>
                <w:color w:val="FF0000"/>
              </w:rPr>
              <w:t>ew]</w:t>
            </w:r>
          </w:p>
        </w:tc>
        <w:tc>
          <w:tcPr>
            <w:tcW w:w="4095" w:type="dxa"/>
          </w:tcPr>
          <w:p w:rsidRPr="0050712F" w:rsidR="00F141AE" w:rsidP="00F141AE" w:rsidRDefault="00F141AE" w14:paraId="649DEFBD" w14:textId="77777777">
            <w:pPr>
              <w:rPr>
                <w:color w:val="FF0000"/>
              </w:rPr>
            </w:pPr>
            <w:bookmarkStart w:name="_Hlk56772080" w:id="8"/>
            <w:r w:rsidRPr="0050712F">
              <w:rPr>
                <w:b/>
                <w:bCs/>
                <w:color w:val="FF0000"/>
              </w:rPr>
              <w:t>Part 5.  Information About a Legal Guardian Applying on Behalf of a Child</w:t>
            </w:r>
          </w:p>
          <w:bookmarkEnd w:id="8"/>
          <w:p w:rsidRPr="0050712F" w:rsidR="00F141AE" w:rsidP="00F141AE" w:rsidRDefault="00F141AE" w14:paraId="1A02FF94" w14:textId="77777777">
            <w:pPr>
              <w:rPr>
                <w:color w:val="FF0000"/>
              </w:rPr>
            </w:pPr>
          </w:p>
          <w:p w:rsidRPr="0050712F" w:rsidR="00F141AE" w:rsidP="00F141AE" w:rsidRDefault="00F141AE" w14:paraId="0013830C" w14:textId="5D6DB952">
            <w:pPr>
              <w:rPr>
                <w:color w:val="FF0000"/>
              </w:rPr>
            </w:pPr>
            <w:r w:rsidRPr="0050712F">
              <w:rPr>
                <w:color w:val="FF0000"/>
              </w:rPr>
              <w:t xml:space="preserve">Complete this section if you are a legal guardian applying on behalf of a </w:t>
            </w:r>
            <w:r w:rsidRPr="0050712F" w:rsidR="00E16BE9">
              <w:rPr>
                <w:color w:val="FF0000"/>
              </w:rPr>
              <w:t xml:space="preserve">minor </w:t>
            </w:r>
            <w:r w:rsidRPr="0050712F">
              <w:rPr>
                <w:color w:val="FF0000"/>
              </w:rPr>
              <w:t>child.</w:t>
            </w:r>
          </w:p>
          <w:p w:rsidRPr="0050712F" w:rsidR="00F141AE" w:rsidP="00F141AE" w:rsidRDefault="00F141AE" w14:paraId="07971245" w14:textId="77777777">
            <w:pPr>
              <w:rPr>
                <w:color w:val="FF0000"/>
              </w:rPr>
            </w:pPr>
          </w:p>
          <w:p w:rsidRPr="0050712F" w:rsidR="00F141AE" w:rsidP="00F141AE" w:rsidRDefault="00F141AE" w14:paraId="49A4894E" w14:textId="77777777">
            <w:pPr>
              <w:rPr>
                <w:color w:val="FF0000"/>
              </w:rPr>
            </w:pPr>
            <w:r w:rsidRPr="0050712F">
              <w:rPr>
                <w:b/>
                <w:bCs/>
                <w:color w:val="FF0000"/>
              </w:rPr>
              <w:t>1.</w:t>
            </w:r>
            <w:r w:rsidRPr="0050712F">
              <w:rPr>
                <w:color w:val="FF0000"/>
              </w:rPr>
              <w:t xml:space="preserve">  Current Legal Name of Legal Guardian</w:t>
            </w:r>
          </w:p>
          <w:p w:rsidRPr="0050712F" w:rsidR="00F141AE" w:rsidP="00F141AE" w:rsidRDefault="00F141AE" w14:paraId="48344B39" w14:textId="77777777">
            <w:pPr>
              <w:rPr>
                <w:color w:val="FF0000"/>
              </w:rPr>
            </w:pPr>
            <w:r w:rsidRPr="0050712F">
              <w:rPr>
                <w:color w:val="FF0000"/>
              </w:rPr>
              <w:t>Family Name (Last Name)</w:t>
            </w:r>
          </w:p>
          <w:p w:rsidRPr="0050712F" w:rsidR="00F141AE" w:rsidP="00F141AE" w:rsidRDefault="00F141AE" w14:paraId="1936A1D3" w14:textId="77777777">
            <w:pPr>
              <w:rPr>
                <w:color w:val="FF0000"/>
              </w:rPr>
            </w:pPr>
            <w:r w:rsidRPr="0050712F">
              <w:rPr>
                <w:color w:val="FF0000"/>
              </w:rPr>
              <w:t>Given Name (First Name)</w:t>
            </w:r>
          </w:p>
          <w:p w:rsidRPr="0050712F" w:rsidR="00F141AE" w:rsidP="00F141AE" w:rsidRDefault="00F141AE" w14:paraId="5FEAE681" w14:textId="77777777">
            <w:pPr>
              <w:rPr>
                <w:color w:val="FF0000"/>
              </w:rPr>
            </w:pPr>
            <w:r w:rsidRPr="0050712F">
              <w:rPr>
                <w:color w:val="FF0000"/>
              </w:rPr>
              <w:t>Middle Name</w:t>
            </w:r>
          </w:p>
          <w:p w:rsidRPr="0050712F" w:rsidR="00F141AE" w:rsidP="00F141AE" w:rsidRDefault="00F141AE" w14:paraId="5199CE4F" w14:textId="77777777">
            <w:pPr>
              <w:rPr>
                <w:color w:val="FF0000"/>
              </w:rPr>
            </w:pPr>
          </w:p>
          <w:p w:rsidRPr="0050712F" w:rsidR="00F141AE" w:rsidP="00F141AE" w:rsidRDefault="00F141AE" w14:paraId="148C98AD" w14:textId="77777777">
            <w:pPr>
              <w:rPr>
                <w:color w:val="FF0000"/>
              </w:rPr>
            </w:pPr>
            <w:r w:rsidRPr="0050712F">
              <w:rPr>
                <w:b/>
                <w:bCs/>
                <w:color w:val="FF0000"/>
              </w:rPr>
              <w:t>2.</w:t>
            </w:r>
            <w:r w:rsidRPr="0050712F">
              <w:rPr>
                <w:color w:val="FF0000"/>
              </w:rPr>
              <w:t xml:space="preserve">  Date of Birth (mm/dd/</w:t>
            </w:r>
            <w:proofErr w:type="spellStart"/>
            <w:r w:rsidRPr="0050712F">
              <w:rPr>
                <w:color w:val="FF0000"/>
              </w:rPr>
              <w:t>yyyy</w:t>
            </w:r>
            <w:proofErr w:type="spellEnd"/>
            <w:r w:rsidRPr="0050712F">
              <w:rPr>
                <w:color w:val="FF0000"/>
              </w:rPr>
              <w:t>)</w:t>
            </w:r>
          </w:p>
          <w:p w:rsidRPr="0050712F" w:rsidR="00F141AE" w:rsidP="00F141AE" w:rsidRDefault="00F141AE" w14:paraId="70C9CE81" w14:textId="77777777">
            <w:pPr>
              <w:rPr>
                <w:color w:val="FF0000"/>
              </w:rPr>
            </w:pPr>
          </w:p>
          <w:p w:rsidRPr="0050712F" w:rsidR="00F141AE" w:rsidP="00F141AE" w:rsidRDefault="00F141AE" w14:paraId="09042AC5" w14:textId="4BF853CC">
            <w:pPr>
              <w:rPr>
                <w:color w:val="FF0000"/>
              </w:rPr>
            </w:pPr>
            <w:r w:rsidRPr="0050712F">
              <w:rPr>
                <w:b/>
                <w:bCs/>
                <w:color w:val="FF0000"/>
              </w:rPr>
              <w:t>3.</w:t>
            </w:r>
            <w:r w:rsidRPr="0050712F">
              <w:rPr>
                <w:color w:val="FF0000"/>
              </w:rPr>
              <w:t xml:space="preserve">  </w:t>
            </w:r>
            <w:r w:rsidRPr="0050712F" w:rsidR="00405B22">
              <w:rPr>
                <w:color w:val="FF0000"/>
              </w:rPr>
              <w:t xml:space="preserve">Current </w:t>
            </w:r>
            <w:r w:rsidRPr="0050712F">
              <w:rPr>
                <w:color w:val="FF0000"/>
              </w:rPr>
              <w:t>Physical Address</w:t>
            </w:r>
          </w:p>
          <w:p w:rsidRPr="0050712F" w:rsidR="00F141AE" w:rsidP="00F141AE" w:rsidRDefault="00F141AE" w14:paraId="7FE97D70" w14:textId="77777777">
            <w:pPr>
              <w:rPr>
                <w:color w:val="FF0000"/>
              </w:rPr>
            </w:pPr>
            <w:r w:rsidRPr="0050712F">
              <w:rPr>
                <w:color w:val="FF0000"/>
              </w:rPr>
              <w:t>Street Number and Name</w:t>
            </w:r>
          </w:p>
          <w:p w:rsidRPr="0050712F" w:rsidR="00F141AE" w:rsidP="00F141AE" w:rsidRDefault="00F141AE" w14:paraId="3B7E2288" w14:textId="77777777">
            <w:pPr>
              <w:rPr>
                <w:color w:val="FF0000"/>
              </w:rPr>
            </w:pPr>
            <w:r w:rsidRPr="0050712F">
              <w:rPr>
                <w:color w:val="FF0000"/>
              </w:rPr>
              <w:t xml:space="preserve">Apt. Ste. </w:t>
            </w:r>
            <w:proofErr w:type="spellStart"/>
            <w:r w:rsidRPr="0050712F">
              <w:rPr>
                <w:color w:val="FF0000"/>
              </w:rPr>
              <w:t>Flr</w:t>
            </w:r>
            <w:proofErr w:type="spellEnd"/>
            <w:r w:rsidRPr="0050712F">
              <w:rPr>
                <w:color w:val="FF0000"/>
              </w:rPr>
              <w:t xml:space="preserve">. </w:t>
            </w:r>
          </w:p>
          <w:p w:rsidRPr="0050712F" w:rsidR="00F141AE" w:rsidP="00F141AE" w:rsidRDefault="00F141AE" w14:paraId="70FF8429" w14:textId="77777777">
            <w:pPr>
              <w:rPr>
                <w:color w:val="FF0000"/>
              </w:rPr>
            </w:pPr>
            <w:r w:rsidRPr="0050712F">
              <w:rPr>
                <w:color w:val="FF0000"/>
              </w:rPr>
              <w:t>Number</w:t>
            </w:r>
          </w:p>
          <w:p w:rsidRPr="0050712F" w:rsidR="00F141AE" w:rsidP="00F141AE" w:rsidRDefault="00F141AE" w14:paraId="157E010C" w14:textId="77777777">
            <w:pPr>
              <w:rPr>
                <w:color w:val="FF0000"/>
              </w:rPr>
            </w:pPr>
            <w:r w:rsidRPr="0050712F">
              <w:rPr>
                <w:color w:val="FF0000"/>
              </w:rPr>
              <w:t>City or Town</w:t>
            </w:r>
          </w:p>
          <w:p w:rsidRPr="0050712F" w:rsidR="00F141AE" w:rsidP="00F141AE" w:rsidRDefault="00F141AE" w14:paraId="1DFAEF6B" w14:textId="77777777">
            <w:pPr>
              <w:rPr>
                <w:color w:val="FF0000"/>
              </w:rPr>
            </w:pPr>
            <w:r w:rsidRPr="0050712F">
              <w:rPr>
                <w:color w:val="FF0000"/>
              </w:rPr>
              <w:t>State</w:t>
            </w:r>
          </w:p>
          <w:p w:rsidRPr="0050712F" w:rsidR="00F141AE" w:rsidP="00F141AE" w:rsidRDefault="00F141AE" w14:paraId="3EBFAF57" w14:textId="34BF6FDF">
            <w:pPr>
              <w:rPr>
                <w:color w:val="FF0000"/>
              </w:rPr>
            </w:pPr>
            <w:r w:rsidRPr="0050712F">
              <w:rPr>
                <w:color w:val="FF0000"/>
              </w:rPr>
              <w:t xml:space="preserve">ZIP Code </w:t>
            </w:r>
          </w:p>
          <w:p w:rsidRPr="0050712F" w:rsidR="00F141AE" w:rsidP="00F141AE" w:rsidRDefault="00F141AE" w14:paraId="5AB683C8" w14:textId="77777777">
            <w:pPr>
              <w:rPr>
                <w:color w:val="FF0000"/>
              </w:rPr>
            </w:pPr>
            <w:r w:rsidRPr="0050712F">
              <w:rPr>
                <w:color w:val="FF0000"/>
              </w:rPr>
              <w:t>Province (foreign address only)</w:t>
            </w:r>
          </w:p>
          <w:p w:rsidRPr="0050712F" w:rsidR="00F141AE" w:rsidP="00F141AE" w:rsidRDefault="00F141AE" w14:paraId="26EA6E11" w14:textId="77777777">
            <w:pPr>
              <w:rPr>
                <w:color w:val="FF0000"/>
              </w:rPr>
            </w:pPr>
            <w:r w:rsidRPr="0050712F">
              <w:rPr>
                <w:color w:val="FF0000"/>
              </w:rPr>
              <w:t>Postal Code (foreign address only)</w:t>
            </w:r>
          </w:p>
          <w:p w:rsidRPr="0050712F" w:rsidR="00F141AE" w:rsidP="00F141AE" w:rsidRDefault="00F141AE" w14:paraId="0A8D56EC" w14:textId="77777777">
            <w:pPr>
              <w:rPr>
                <w:color w:val="FF0000"/>
              </w:rPr>
            </w:pPr>
            <w:r w:rsidRPr="0050712F">
              <w:rPr>
                <w:color w:val="FF0000"/>
              </w:rPr>
              <w:t>Country (foreign address only)</w:t>
            </w:r>
          </w:p>
          <w:p w:rsidRPr="0050712F" w:rsidR="00F141AE" w:rsidP="003463DC" w:rsidRDefault="00F141AE" w14:paraId="5CD104F7" w14:textId="4B723D63">
            <w:pPr>
              <w:rPr>
                <w:b/>
              </w:rPr>
            </w:pPr>
          </w:p>
        </w:tc>
      </w:tr>
      <w:tr w:rsidRPr="00855C5C" w:rsidR="00B52F10" w:rsidTr="002D6271" w14:paraId="3253A6B2" w14:textId="77777777">
        <w:tc>
          <w:tcPr>
            <w:tcW w:w="2808" w:type="dxa"/>
          </w:tcPr>
          <w:p w:rsidRPr="00855C5C" w:rsidR="00B52F10" w:rsidP="003463DC" w:rsidRDefault="00B52F10" w14:paraId="2BE3433F" w14:textId="77777777">
            <w:pPr>
              <w:rPr>
                <w:b/>
                <w:sz w:val="24"/>
                <w:szCs w:val="24"/>
              </w:rPr>
            </w:pPr>
            <w:r w:rsidRPr="00855C5C">
              <w:rPr>
                <w:b/>
                <w:sz w:val="24"/>
                <w:szCs w:val="24"/>
              </w:rPr>
              <w:t>Page 8,</w:t>
            </w:r>
          </w:p>
          <w:p w:rsidRPr="00855C5C" w:rsidR="00B52F10" w:rsidP="003463DC" w:rsidRDefault="00B52F10" w14:paraId="48978ACD" w14:textId="77777777">
            <w:pPr>
              <w:rPr>
                <w:b/>
                <w:sz w:val="24"/>
                <w:szCs w:val="24"/>
              </w:rPr>
            </w:pPr>
            <w:r w:rsidRPr="00855C5C">
              <w:rPr>
                <w:b/>
                <w:sz w:val="24"/>
                <w:szCs w:val="24"/>
              </w:rPr>
              <w:t>Part 6.  Physical Presence in the United States From Birth Until Filing of Form N-600</w:t>
            </w:r>
          </w:p>
        </w:tc>
        <w:tc>
          <w:tcPr>
            <w:tcW w:w="4095" w:type="dxa"/>
          </w:tcPr>
          <w:p w:rsidRPr="00855C5C" w:rsidR="00B52F10" w:rsidP="003463DC" w:rsidRDefault="00B52F10" w14:paraId="78B4ACD1" w14:textId="77777777">
            <w:r w:rsidRPr="00855C5C">
              <w:rPr>
                <w:b/>
              </w:rPr>
              <w:t>[Page 8]</w:t>
            </w:r>
          </w:p>
          <w:p w:rsidRPr="00855C5C" w:rsidR="00B52F10" w:rsidP="003463DC" w:rsidRDefault="00B52F10" w14:paraId="4656BFAB" w14:textId="77777777"/>
          <w:p w:rsidRPr="00855C5C" w:rsidR="00B52F10" w:rsidP="00B52F10" w:rsidRDefault="00B52F10" w14:paraId="0903D2C6" w14:textId="77777777">
            <w:r w:rsidRPr="00855C5C">
              <w:rPr>
                <w:b/>
                <w:bCs/>
              </w:rPr>
              <w:t>Part 6.  Physical Presence in the United States From Birth Until Filing of Form N-600</w:t>
            </w:r>
          </w:p>
          <w:p w:rsidRPr="00855C5C" w:rsidR="00B52F10" w:rsidP="00B52F10" w:rsidRDefault="00B52F10" w14:paraId="72B9ACA0" w14:textId="77777777"/>
          <w:p w:rsidRPr="00855C5C" w:rsidR="00B52F10" w:rsidP="00B52F10" w:rsidRDefault="00B52F10" w14:paraId="582066E4" w14:textId="77777777">
            <w:r w:rsidRPr="00855C5C">
              <w:rPr>
                <w:b/>
                <w:bCs/>
              </w:rPr>
              <w:t>NOTE:</w:t>
            </w:r>
            <w:r w:rsidRPr="00855C5C">
              <w:t xml:space="preserve">  Only applicants born outside the United States claiming to have been born U.S. citizens are required to provide all the dates when your U.S. citizen biological father or U.S. citizen biological mother resided in the United States.  </w:t>
            </w:r>
            <w:r w:rsidRPr="00855C5C">
              <w:rPr>
                <w:b/>
                <w:bCs/>
              </w:rPr>
              <w:t>Include all dates from your birth until the date you file your Form N-600.</w:t>
            </w:r>
          </w:p>
          <w:p w:rsidRPr="00855C5C" w:rsidR="00B52F10" w:rsidP="00B52F10" w:rsidRDefault="00B52F10" w14:paraId="6E1820E7" w14:textId="77777777"/>
          <w:p w:rsidRPr="00855C5C" w:rsidR="00B52F10" w:rsidP="00B52F10" w:rsidRDefault="00B52F10" w14:paraId="2EB32339" w14:textId="77777777">
            <w:r w:rsidRPr="00855C5C">
              <w:rPr>
                <w:b/>
                <w:bCs/>
              </w:rPr>
              <w:t>1.</w:t>
            </w:r>
            <w:r w:rsidRPr="00855C5C">
              <w:t xml:space="preserve">  Indicate whether this information relates to your U.S. citizen father or mother</w:t>
            </w:r>
          </w:p>
          <w:p w:rsidRPr="00855C5C" w:rsidR="00B52F10" w:rsidP="00B52F10" w:rsidRDefault="00B52F10" w14:paraId="295B0B5D" w14:textId="77777777">
            <w:r w:rsidRPr="00855C5C">
              <w:t>U.S. Citizen Father</w:t>
            </w:r>
          </w:p>
          <w:p w:rsidRPr="00855C5C" w:rsidR="00B52F10" w:rsidP="00B52F10" w:rsidRDefault="00B52F10" w14:paraId="24CFB778" w14:textId="77777777">
            <w:r w:rsidRPr="00855C5C">
              <w:t>U.S. Citizen Mother</w:t>
            </w:r>
          </w:p>
          <w:p w:rsidRPr="00855C5C" w:rsidR="00B52F10" w:rsidP="00B52F10" w:rsidRDefault="00B52F10" w14:paraId="4FBE3169" w14:textId="77777777"/>
          <w:p w:rsidRPr="00855C5C" w:rsidR="00B52F10" w:rsidP="00B52F10" w:rsidRDefault="00B52F10" w14:paraId="4E7A7989" w14:textId="77777777">
            <w:r w:rsidRPr="00855C5C">
              <w:rPr>
                <w:b/>
                <w:bCs/>
              </w:rPr>
              <w:t>2.</w:t>
            </w:r>
            <w:r w:rsidRPr="00855C5C">
              <w:t xml:space="preserve">  Physical Presence in the United States</w:t>
            </w:r>
          </w:p>
          <w:p w:rsidRPr="00855C5C" w:rsidR="00B52F10" w:rsidP="00B52F10" w:rsidRDefault="00B52F10" w14:paraId="4B95684B" w14:textId="77777777">
            <w:r w:rsidRPr="00855C5C">
              <w:rPr>
                <w:b/>
                <w:bCs/>
              </w:rPr>
              <w:t>A.</w:t>
            </w:r>
            <w:r w:rsidRPr="00855C5C">
              <w:t xml:space="preserve">  From (mm/dd/</w:t>
            </w:r>
            <w:proofErr w:type="spellStart"/>
            <w:r w:rsidRPr="00855C5C">
              <w:t>yyyy</w:t>
            </w:r>
            <w:proofErr w:type="spellEnd"/>
            <w:r w:rsidRPr="00855C5C">
              <w:t>)</w:t>
            </w:r>
          </w:p>
          <w:p w:rsidRPr="00855C5C" w:rsidR="00B52F10" w:rsidP="00B52F10" w:rsidRDefault="00B52F10" w14:paraId="3DCED1D3" w14:textId="77777777">
            <w:r w:rsidRPr="00855C5C">
              <w:t>To (mm/dd/</w:t>
            </w:r>
            <w:proofErr w:type="spellStart"/>
            <w:r w:rsidRPr="00855C5C">
              <w:t>yyyy</w:t>
            </w:r>
            <w:proofErr w:type="spellEnd"/>
            <w:r w:rsidRPr="00855C5C">
              <w:t>)</w:t>
            </w:r>
          </w:p>
          <w:p w:rsidRPr="00855C5C" w:rsidR="00B52F10" w:rsidP="00B52F10" w:rsidRDefault="00B52F10" w14:paraId="4254578E" w14:textId="77777777"/>
          <w:p w:rsidRPr="00855C5C" w:rsidR="00B52F10" w:rsidP="00B52F10" w:rsidRDefault="00B52F10" w14:paraId="38AFBC80" w14:textId="77777777">
            <w:r w:rsidRPr="00855C5C">
              <w:rPr>
                <w:b/>
                <w:bCs/>
              </w:rPr>
              <w:t>B.</w:t>
            </w:r>
            <w:r w:rsidRPr="00855C5C">
              <w:t xml:space="preserve">  From (mm/dd/</w:t>
            </w:r>
            <w:proofErr w:type="spellStart"/>
            <w:r w:rsidRPr="00855C5C">
              <w:t>yyyy</w:t>
            </w:r>
            <w:proofErr w:type="spellEnd"/>
            <w:r w:rsidRPr="00855C5C">
              <w:t>)</w:t>
            </w:r>
          </w:p>
          <w:p w:rsidRPr="00855C5C" w:rsidR="00B52F10" w:rsidP="00B52F10" w:rsidRDefault="00B52F10" w14:paraId="48DF5324" w14:textId="77777777">
            <w:r w:rsidRPr="00855C5C">
              <w:t>To (mm/dd/</w:t>
            </w:r>
            <w:proofErr w:type="spellStart"/>
            <w:r w:rsidRPr="00855C5C">
              <w:t>yyyy</w:t>
            </w:r>
            <w:proofErr w:type="spellEnd"/>
            <w:r w:rsidRPr="00855C5C">
              <w:t>)</w:t>
            </w:r>
          </w:p>
          <w:p w:rsidRPr="00855C5C" w:rsidR="00B52F10" w:rsidP="00B52F10" w:rsidRDefault="00B52F10" w14:paraId="3A856159" w14:textId="77777777"/>
          <w:p w:rsidRPr="00855C5C" w:rsidR="00B52F10" w:rsidP="00B52F10" w:rsidRDefault="00B52F10" w14:paraId="29F461EF" w14:textId="77777777">
            <w:r w:rsidRPr="00855C5C">
              <w:rPr>
                <w:b/>
                <w:bCs/>
              </w:rPr>
              <w:t>C.</w:t>
            </w:r>
            <w:r w:rsidRPr="00855C5C">
              <w:t xml:space="preserve">  From (mm/dd/</w:t>
            </w:r>
            <w:proofErr w:type="spellStart"/>
            <w:r w:rsidRPr="00855C5C">
              <w:t>yyyy</w:t>
            </w:r>
            <w:proofErr w:type="spellEnd"/>
            <w:r w:rsidRPr="00855C5C">
              <w:t>)</w:t>
            </w:r>
          </w:p>
          <w:p w:rsidRPr="00855C5C" w:rsidR="00B52F10" w:rsidP="00B52F10" w:rsidRDefault="00B52F10" w14:paraId="1F5DD60F" w14:textId="77777777">
            <w:r w:rsidRPr="00855C5C">
              <w:t>To (mm/dd/</w:t>
            </w:r>
            <w:proofErr w:type="spellStart"/>
            <w:r w:rsidRPr="00855C5C">
              <w:t>yyyy</w:t>
            </w:r>
            <w:proofErr w:type="spellEnd"/>
            <w:r w:rsidRPr="00855C5C">
              <w:t>)</w:t>
            </w:r>
          </w:p>
          <w:p w:rsidRPr="00855C5C" w:rsidR="00B52F10" w:rsidP="00B52F10" w:rsidRDefault="00B52F10" w14:paraId="6DE9B4D2" w14:textId="77777777"/>
          <w:p w:rsidRPr="00855C5C" w:rsidR="00B52F10" w:rsidP="00B52F10" w:rsidRDefault="00B52F10" w14:paraId="39CABF0C" w14:textId="77777777">
            <w:r w:rsidRPr="00855C5C">
              <w:rPr>
                <w:b/>
                <w:bCs/>
              </w:rPr>
              <w:t>D.</w:t>
            </w:r>
            <w:r w:rsidRPr="00855C5C">
              <w:t xml:space="preserve">  From (mm/dd/</w:t>
            </w:r>
            <w:proofErr w:type="spellStart"/>
            <w:r w:rsidRPr="00855C5C">
              <w:t>yyyy</w:t>
            </w:r>
            <w:proofErr w:type="spellEnd"/>
            <w:r w:rsidRPr="00855C5C">
              <w:t>)</w:t>
            </w:r>
          </w:p>
          <w:p w:rsidRPr="00855C5C" w:rsidR="00B52F10" w:rsidP="00B52F10" w:rsidRDefault="00B52F10" w14:paraId="320FF26C" w14:textId="77777777">
            <w:r w:rsidRPr="00855C5C">
              <w:t>To (mm/dd/</w:t>
            </w:r>
            <w:proofErr w:type="spellStart"/>
            <w:r w:rsidRPr="00855C5C">
              <w:t>yyyy</w:t>
            </w:r>
            <w:proofErr w:type="spellEnd"/>
            <w:r w:rsidRPr="00855C5C">
              <w:t>)</w:t>
            </w:r>
          </w:p>
          <w:p w:rsidRPr="00855C5C" w:rsidR="00B52F10" w:rsidP="00B52F10" w:rsidRDefault="00B52F10" w14:paraId="28D3E284" w14:textId="77777777"/>
          <w:p w:rsidRPr="00855C5C" w:rsidR="00B52F10" w:rsidP="00B52F10" w:rsidRDefault="00B52F10" w14:paraId="63A5AE27" w14:textId="77777777">
            <w:r w:rsidRPr="00855C5C">
              <w:rPr>
                <w:b/>
                <w:bCs/>
              </w:rPr>
              <w:t>E.</w:t>
            </w:r>
            <w:r w:rsidRPr="00855C5C">
              <w:t xml:space="preserve">  From (mm/dd/</w:t>
            </w:r>
            <w:proofErr w:type="spellStart"/>
            <w:r w:rsidRPr="00855C5C">
              <w:t>yyyy</w:t>
            </w:r>
            <w:proofErr w:type="spellEnd"/>
            <w:r w:rsidRPr="00855C5C">
              <w:t>)</w:t>
            </w:r>
          </w:p>
          <w:p w:rsidRPr="00855C5C" w:rsidR="00B52F10" w:rsidP="00B52F10" w:rsidRDefault="00B52F10" w14:paraId="661703F4" w14:textId="77777777">
            <w:r w:rsidRPr="00855C5C">
              <w:t>To (mm/dd/</w:t>
            </w:r>
            <w:proofErr w:type="spellStart"/>
            <w:r w:rsidRPr="00855C5C">
              <w:t>yyyy</w:t>
            </w:r>
            <w:proofErr w:type="spellEnd"/>
            <w:r w:rsidRPr="00855C5C">
              <w:t>)</w:t>
            </w:r>
          </w:p>
          <w:p w:rsidRPr="00855C5C" w:rsidR="00B52F10" w:rsidP="00B52F10" w:rsidRDefault="00B52F10" w14:paraId="1BFF962A" w14:textId="77777777"/>
          <w:p w:rsidRPr="00855C5C" w:rsidR="00B52F10" w:rsidP="00B52F10" w:rsidRDefault="00B52F10" w14:paraId="373079AA" w14:textId="77777777">
            <w:r w:rsidRPr="00855C5C">
              <w:rPr>
                <w:b/>
                <w:bCs/>
              </w:rPr>
              <w:t>F.</w:t>
            </w:r>
            <w:r w:rsidRPr="00855C5C">
              <w:t xml:space="preserve">  From (mm/dd/</w:t>
            </w:r>
            <w:proofErr w:type="spellStart"/>
            <w:r w:rsidRPr="00855C5C">
              <w:t>yyyy</w:t>
            </w:r>
            <w:proofErr w:type="spellEnd"/>
            <w:r w:rsidRPr="00855C5C">
              <w:t>)</w:t>
            </w:r>
          </w:p>
          <w:p w:rsidRPr="00855C5C" w:rsidR="00B52F10" w:rsidP="00B52F10" w:rsidRDefault="00B52F10" w14:paraId="59B82F45" w14:textId="77777777">
            <w:r w:rsidRPr="00855C5C">
              <w:t>To (mm/dd/</w:t>
            </w:r>
            <w:proofErr w:type="spellStart"/>
            <w:r w:rsidRPr="00855C5C">
              <w:t>yyyy</w:t>
            </w:r>
            <w:proofErr w:type="spellEnd"/>
            <w:r w:rsidRPr="00855C5C">
              <w:t>)</w:t>
            </w:r>
          </w:p>
          <w:p w:rsidRPr="00855C5C" w:rsidR="00B52F10" w:rsidP="00B52F10" w:rsidRDefault="00B52F10" w14:paraId="09FA52F8" w14:textId="77777777"/>
          <w:p w:rsidRPr="00855C5C" w:rsidR="00B52F10" w:rsidP="00B52F10" w:rsidRDefault="00B52F10" w14:paraId="634DB2F5" w14:textId="77777777">
            <w:r w:rsidRPr="00855C5C">
              <w:rPr>
                <w:b/>
                <w:bCs/>
              </w:rPr>
              <w:t>G.</w:t>
            </w:r>
            <w:r w:rsidRPr="00855C5C">
              <w:t xml:space="preserve">  From (mm/dd/</w:t>
            </w:r>
            <w:proofErr w:type="spellStart"/>
            <w:r w:rsidRPr="00855C5C">
              <w:t>yyyy</w:t>
            </w:r>
            <w:proofErr w:type="spellEnd"/>
            <w:r w:rsidRPr="00855C5C">
              <w:t>)</w:t>
            </w:r>
          </w:p>
          <w:p w:rsidRPr="00855C5C" w:rsidR="00B52F10" w:rsidP="00B52F10" w:rsidRDefault="00B52F10" w14:paraId="36D74A0E" w14:textId="77777777">
            <w:r w:rsidRPr="00855C5C">
              <w:t>To (mm/dd/</w:t>
            </w:r>
            <w:proofErr w:type="spellStart"/>
            <w:r w:rsidRPr="00855C5C">
              <w:t>yyyy</w:t>
            </w:r>
            <w:proofErr w:type="spellEnd"/>
            <w:r w:rsidRPr="00855C5C">
              <w:t>)</w:t>
            </w:r>
          </w:p>
          <w:p w:rsidRPr="00855C5C" w:rsidR="00B52F10" w:rsidP="00B52F10" w:rsidRDefault="00B52F10" w14:paraId="7C40C7E2" w14:textId="77777777"/>
          <w:p w:rsidRPr="00855C5C" w:rsidR="00B52F10" w:rsidP="00B52F10" w:rsidRDefault="00B52F10" w14:paraId="5C413045" w14:textId="77777777">
            <w:r w:rsidRPr="00855C5C">
              <w:rPr>
                <w:b/>
                <w:bCs/>
              </w:rPr>
              <w:t>H.</w:t>
            </w:r>
            <w:r w:rsidRPr="00855C5C">
              <w:t xml:space="preserve">  From (mm/dd/</w:t>
            </w:r>
            <w:proofErr w:type="spellStart"/>
            <w:r w:rsidRPr="00855C5C">
              <w:t>yyyy</w:t>
            </w:r>
            <w:proofErr w:type="spellEnd"/>
            <w:r w:rsidRPr="00855C5C">
              <w:t>)</w:t>
            </w:r>
          </w:p>
          <w:p w:rsidRPr="00855C5C" w:rsidR="00B52F10" w:rsidP="00B52F10" w:rsidRDefault="00B52F10" w14:paraId="4BE5BAFB" w14:textId="77777777">
            <w:r w:rsidRPr="00855C5C">
              <w:t>To (mm/dd/</w:t>
            </w:r>
            <w:proofErr w:type="spellStart"/>
            <w:r w:rsidRPr="00855C5C">
              <w:t>yyyy</w:t>
            </w:r>
            <w:proofErr w:type="spellEnd"/>
            <w:r w:rsidRPr="00855C5C">
              <w:t>)</w:t>
            </w:r>
          </w:p>
          <w:p w:rsidRPr="00855C5C" w:rsidR="00B52F10" w:rsidP="003463DC" w:rsidRDefault="00B52F10" w14:paraId="474308F3" w14:textId="77777777"/>
        </w:tc>
        <w:tc>
          <w:tcPr>
            <w:tcW w:w="4095" w:type="dxa"/>
          </w:tcPr>
          <w:p w:rsidRPr="0050712F" w:rsidR="00B52F10" w:rsidP="003463DC" w:rsidRDefault="00F141AE" w14:paraId="0F54152B" w14:textId="77777777">
            <w:pPr>
              <w:rPr>
                <w:b/>
              </w:rPr>
            </w:pPr>
            <w:r w:rsidRPr="0050712F">
              <w:rPr>
                <w:b/>
              </w:rPr>
              <w:lastRenderedPageBreak/>
              <w:t>[Page 8]</w:t>
            </w:r>
          </w:p>
          <w:p w:rsidRPr="0050712F" w:rsidR="00F141AE" w:rsidP="003463DC" w:rsidRDefault="00F141AE" w14:paraId="11B4CB7D" w14:textId="77777777">
            <w:pPr>
              <w:rPr>
                <w:b/>
              </w:rPr>
            </w:pPr>
          </w:p>
          <w:p w:rsidRPr="0050712F" w:rsidR="00F141AE" w:rsidP="00F141AE" w:rsidRDefault="00F141AE" w14:paraId="1F7133BF" w14:textId="1513C90E">
            <w:r w:rsidRPr="0050712F">
              <w:rPr>
                <w:b/>
                <w:bCs/>
              </w:rPr>
              <w:t xml:space="preserve">Part 6.  Physical Presence in the United States From </w:t>
            </w:r>
            <w:r w:rsidRPr="0050712F" w:rsidR="00E16BE9">
              <w:rPr>
                <w:b/>
                <w:bCs/>
                <w:color w:val="FF0000"/>
              </w:rPr>
              <w:t>U.S. Citizen</w:t>
            </w:r>
            <w:r w:rsidRPr="0050712F" w:rsidR="00E16BE9">
              <w:rPr>
                <w:b/>
                <w:bCs/>
              </w:rPr>
              <w:t xml:space="preserve"> </w:t>
            </w:r>
            <w:r w:rsidRPr="0050712F">
              <w:rPr>
                <w:b/>
                <w:bCs/>
                <w:color w:val="FF0000"/>
              </w:rPr>
              <w:t xml:space="preserve">Parent’s </w:t>
            </w:r>
            <w:r w:rsidRPr="0050712F">
              <w:rPr>
                <w:b/>
                <w:bCs/>
              </w:rPr>
              <w:t xml:space="preserve">Birth Until </w:t>
            </w:r>
            <w:r w:rsidRPr="0050712F">
              <w:rPr>
                <w:b/>
                <w:bCs/>
                <w:color w:val="FF0000"/>
              </w:rPr>
              <w:t>Child’s Birth</w:t>
            </w:r>
          </w:p>
          <w:p w:rsidRPr="0050712F" w:rsidR="00F141AE" w:rsidP="00F141AE" w:rsidRDefault="00F141AE" w14:paraId="54DAF7E8" w14:textId="77777777"/>
          <w:p w:rsidRPr="0050712F" w:rsidR="001C050F" w:rsidP="001C050F" w:rsidRDefault="00F141AE" w14:paraId="7AC27B6B" w14:textId="77777777">
            <w:r w:rsidRPr="0050712F">
              <w:rPr>
                <w:b/>
                <w:bCs/>
              </w:rPr>
              <w:t>NOTE:</w:t>
            </w:r>
            <w:r w:rsidRPr="0050712F">
              <w:t xml:space="preserve">  </w:t>
            </w:r>
            <w:r w:rsidRPr="0050712F" w:rsidR="001C050F">
              <w:t xml:space="preserve">Only applicants born outside the United States claiming to have been born U.S. citizens are required to provide all the dates when </w:t>
            </w:r>
            <w:r w:rsidRPr="0050712F" w:rsidR="001C050F">
              <w:rPr>
                <w:color w:val="FF0000"/>
              </w:rPr>
              <w:t xml:space="preserve">their </w:t>
            </w:r>
            <w:r w:rsidRPr="0050712F" w:rsidR="001C050F">
              <w:t xml:space="preserve">U.S. citizen </w:t>
            </w:r>
            <w:r w:rsidRPr="0050712F" w:rsidR="001C050F">
              <w:rPr>
                <w:color w:val="FF0000"/>
              </w:rPr>
              <w:t xml:space="preserve">parent was physically present </w:t>
            </w:r>
            <w:r w:rsidRPr="0050712F" w:rsidR="001C050F">
              <w:t xml:space="preserve">in the United States.  </w:t>
            </w:r>
            <w:bookmarkStart w:name="_Hlk64908024" w:id="9"/>
            <w:r w:rsidRPr="0050712F" w:rsidR="001C050F">
              <w:rPr>
                <w:b/>
                <w:bCs/>
              </w:rPr>
              <w:t xml:space="preserve">Include all dates from </w:t>
            </w:r>
            <w:r w:rsidRPr="0050712F" w:rsidR="001C050F">
              <w:rPr>
                <w:b/>
                <w:bCs/>
                <w:color w:val="FF0000"/>
              </w:rPr>
              <w:t xml:space="preserve">the U.S. citizen parent’s birth until the child’s </w:t>
            </w:r>
            <w:r w:rsidRPr="0050712F" w:rsidR="001C050F">
              <w:rPr>
                <w:b/>
                <w:bCs/>
              </w:rPr>
              <w:t>birth</w:t>
            </w:r>
            <w:bookmarkEnd w:id="9"/>
            <w:r w:rsidRPr="0050712F" w:rsidR="001C050F">
              <w:rPr>
                <w:b/>
                <w:bCs/>
                <w:color w:val="FF0000"/>
              </w:rPr>
              <w:t>.</w:t>
            </w:r>
          </w:p>
          <w:p w:rsidRPr="0050712F" w:rsidR="00F141AE" w:rsidP="00F141AE" w:rsidRDefault="00F141AE" w14:paraId="21B0A28D" w14:textId="1205A5A5"/>
          <w:p w:rsidRPr="0050712F" w:rsidR="00E16BE9" w:rsidP="00E16BE9" w:rsidRDefault="00F141AE" w14:paraId="48E3E823" w14:textId="77777777">
            <w:r w:rsidRPr="0050712F">
              <w:rPr>
                <w:b/>
                <w:bCs/>
              </w:rPr>
              <w:t>1.</w:t>
            </w:r>
            <w:r w:rsidRPr="0050712F">
              <w:t xml:space="preserve">  </w:t>
            </w:r>
            <w:r w:rsidRPr="0050712F" w:rsidR="00E16BE9">
              <w:t xml:space="preserve">Indicate </w:t>
            </w:r>
            <w:r w:rsidRPr="0050712F" w:rsidR="00E16BE9">
              <w:rPr>
                <w:color w:val="FF0000"/>
              </w:rPr>
              <w:t xml:space="preserve">to which U.S. citizen parent </w:t>
            </w:r>
            <w:r w:rsidRPr="0050712F" w:rsidR="00E16BE9">
              <w:t xml:space="preserve">this information </w:t>
            </w:r>
            <w:r w:rsidRPr="0050712F" w:rsidR="00E16BE9">
              <w:rPr>
                <w:color w:val="FF0000"/>
              </w:rPr>
              <w:t>relates</w:t>
            </w:r>
          </w:p>
          <w:p w:rsidRPr="0050712F" w:rsidR="00E16BE9" w:rsidP="00E16BE9" w:rsidRDefault="00E16BE9" w14:paraId="6A4D5A55" w14:textId="77777777">
            <w:r w:rsidRPr="0050712F">
              <w:t xml:space="preserve">U.S. Citizen </w:t>
            </w:r>
            <w:r w:rsidRPr="0050712F">
              <w:rPr>
                <w:color w:val="FF0000"/>
              </w:rPr>
              <w:t xml:space="preserve">Parent Identified in </w:t>
            </w:r>
            <w:r w:rsidRPr="0050712F">
              <w:rPr>
                <w:b/>
                <w:bCs/>
                <w:color w:val="FF0000"/>
              </w:rPr>
              <w:t>Part 3</w:t>
            </w:r>
            <w:r w:rsidRPr="0050712F">
              <w:rPr>
                <w:b/>
                <w:bCs/>
              </w:rPr>
              <w:t>.</w:t>
            </w:r>
          </w:p>
          <w:p w:rsidRPr="0050712F" w:rsidR="00E16BE9" w:rsidP="00E16BE9" w:rsidRDefault="00E16BE9" w14:paraId="348F63FE" w14:textId="77777777">
            <w:r w:rsidRPr="0050712F">
              <w:t>U.S. Citizen</w:t>
            </w:r>
            <w:r w:rsidRPr="0050712F">
              <w:rPr>
                <w:color w:val="FF0000"/>
              </w:rPr>
              <w:t xml:space="preserve"> Parent Identified in </w:t>
            </w:r>
            <w:r w:rsidRPr="0050712F">
              <w:rPr>
                <w:b/>
                <w:bCs/>
                <w:color w:val="FF0000"/>
              </w:rPr>
              <w:t>Part 4</w:t>
            </w:r>
            <w:r w:rsidRPr="0050712F">
              <w:rPr>
                <w:b/>
                <w:bCs/>
              </w:rPr>
              <w:t>.</w:t>
            </w:r>
          </w:p>
          <w:p w:rsidRPr="0050712F" w:rsidR="00F141AE" w:rsidP="00F141AE" w:rsidRDefault="00F141AE" w14:paraId="64207D2B" w14:textId="7BFBDD70"/>
          <w:p w:rsidRPr="0050712F" w:rsidR="00F141AE" w:rsidP="00F141AE" w:rsidRDefault="00F141AE" w14:paraId="4D6ECC70" w14:textId="77777777">
            <w:r w:rsidRPr="0050712F">
              <w:rPr>
                <w:b/>
                <w:bCs/>
              </w:rPr>
              <w:t>2.</w:t>
            </w:r>
            <w:r w:rsidRPr="0050712F">
              <w:t xml:space="preserve">  Physical Presence in the United States</w:t>
            </w:r>
          </w:p>
          <w:p w:rsidRPr="0050712F" w:rsidR="00F141AE" w:rsidP="00F141AE" w:rsidRDefault="00F141AE" w14:paraId="2EA5BB28" w14:textId="77777777">
            <w:r w:rsidRPr="0050712F">
              <w:rPr>
                <w:b/>
                <w:bCs/>
              </w:rPr>
              <w:t>A.</w:t>
            </w:r>
            <w:r w:rsidRPr="0050712F">
              <w:t xml:space="preserve">  From (mm/dd/</w:t>
            </w:r>
            <w:proofErr w:type="spellStart"/>
            <w:r w:rsidRPr="0050712F">
              <w:t>yyyy</w:t>
            </w:r>
            <w:proofErr w:type="spellEnd"/>
            <w:r w:rsidRPr="0050712F">
              <w:t>)</w:t>
            </w:r>
          </w:p>
          <w:p w:rsidRPr="0050712F" w:rsidR="00F141AE" w:rsidP="00F141AE" w:rsidRDefault="00F141AE" w14:paraId="2709B889" w14:textId="77777777">
            <w:r w:rsidRPr="0050712F">
              <w:t>To (mm/dd/</w:t>
            </w:r>
            <w:proofErr w:type="spellStart"/>
            <w:r w:rsidRPr="0050712F">
              <w:t>yyyy</w:t>
            </w:r>
            <w:proofErr w:type="spellEnd"/>
            <w:r w:rsidRPr="0050712F">
              <w:t>)</w:t>
            </w:r>
          </w:p>
          <w:p w:rsidRPr="0050712F" w:rsidR="00F141AE" w:rsidP="00F141AE" w:rsidRDefault="00F141AE" w14:paraId="3AF932CA" w14:textId="77777777"/>
          <w:p w:rsidRPr="0050712F" w:rsidR="00F141AE" w:rsidP="00F141AE" w:rsidRDefault="00F141AE" w14:paraId="051E531E" w14:textId="77777777">
            <w:r w:rsidRPr="0050712F">
              <w:rPr>
                <w:b/>
                <w:bCs/>
              </w:rPr>
              <w:t>B.</w:t>
            </w:r>
            <w:r w:rsidRPr="0050712F">
              <w:t xml:space="preserve">  From (mm/dd/</w:t>
            </w:r>
            <w:proofErr w:type="spellStart"/>
            <w:r w:rsidRPr="0050712F">
              <w:t>yyyy</w:t>
            </w:r>
            <w:proofErr w:type="spellEnd"/>
            <w:r w:rsidRPr="0050712F">
              <w:t>)</w:t>
            </w:r>
          </w:p>
          <w:p w:rsidRPr="0050712F" w:rsidR="00F141AE" w:rsidP="00F141AE" w:rsidRDefault="00F141AE" w14:paraId="7767504E" w14:textId="77777777">
            <w:r w:rsidRPr="0050712F">
              <w:t>To (mm/dd/</w:t>
            </w:r>
            <w:proofErr w:type="spellStart"/>
            <w:r w:rsidRPr="0050712F">
              <w:t>yyyy</w:t>
            </w:r>
            <w:proofErr w:type="spellEnd"/>
            <w:r w:rsidRPr="0050712F">
              <w:t>)</w:t>
            </w:r>
          </w:p>
          <w:p w:rsidRPr="0050712F" w:rsidR="00F141AE" w:rsidP="00F141AE" w:rsidRDefault="00F141AE" w14:paraId="5180B932" w14:textId="77777777"/>
          <w:p w:rsidRPr="0050712F" w:rsidR="00F141AE" w:rsidP="00F141AE" w:rsidRDefault="00F141AE" w14:paraId="524D8C8D" w14:textId="77777777">
            <w:r w:rsidRPr="0050712F">
              <w:rPr>
                <w:b/>
                <w:bCs/>
              </w:rPr>
              <w:t>C.</w:t>
            </w:r>
            <w:r w:rsidRPr="0050712F">
              <w:t xml:space="preserve">  From (mm/dd/</w:t>
            </w:r>
            <w:proofErr w:type="spellStart"/>
            <w:r w:rsidRPr="0050712F">
              <w:t>yyyy</w:t>
            </w:r>
            <w:proofErr w:type="spellEnd"/>
            <w:r w:rsidRPr="0050712F">
              <w:t>)</w:t>
            </w:r>
          </w:p>
          <w:p w:rsidRPr="0050712F" w:rsidR="00F141AE" w:rsidP="00F141AE" w:rsidRDefault="00F141AE" w14:paraId="0415F1D1" w14:textId="77777777">
            <w:r w:rsidRPr="0050712F">
              <w:t>To (mm/dd/</w:t>
            </w:r>
            <w:proofErr w:type="spellStart"/>
            <w:r w:rsidRPr="0050712F">
              <w:t>yyyy</w:t>
            </w:r>
            <w:proofErr w:type="spellEnd"/>
            <w:r w:rsidRPr="0050712F">
              <w:t>)</w:t>
            </w:r>
          </w:p>
          <w:p w:rsidRPr="0050712F" w:rsidR="00F141AE" w:rsidP="00F141AE" w:rsidRDefault="00F141AE" w14:paraId="58EA8450" w14:textId="77777777"/>
          <w:p w:rsidRPr="0050712F" w:rsidR="00F141AE" w:rsidP="00F141AE" w:rsidRDefault="00F141AE" w14:paraId="37E2E367" w14:textId="77777777">
            <w:r w:rsidRPr="0050712F">
              <w:rPr>
                <w:b/>
                <w:bCs/>
              </w:rPr>
              <w:t>D.</w:t>
            </w:r>
            <w:r w:rsidRPr="0050712F">
              <w:t xml:space="preserve">  From (mm/dd/</w:t>
            </w:r>
            <w:proofErr w:type="spellStart"/>
            <w:r w:rsidRPr="0050712F">
              <w:t>yyyy</w:t>
            </w:r>
            <w:proofErr w:type="spellEnd"/>
            <w:r w:rsidRPr="0050712F">
              <w:t>)</w:t>
            </w:r>
          </w:p>
          <w:p w:rsidRPr="0050712F" w:rsidR="00F141AE" w:rsidP="00F141AE" w:rsidRDefault="00F141AE" w14:paraId="163AC74E" w14:textId="77777777">
            <w:r w:rsidRPr="0050712F">
              <w:t>To (mm/dd/</w:t>
            </w:r>
            <w:proofErr w:type="spellStart"/>
            <w:r w:rsidRPr="0050712F">
              <w:t>yyyy</w:t>
            </w:r>
            <w:proofErr w:type="spellEnd"/>
            <w:r w:rsidRPr="0050712F">
              <w:t>)</w:t>
            </w:r>
          </w:p>
          <w:p w:rsidRPr="0050712F" w:rsidR="00F141AE" w:rsidP="00F141AE" w:rsidRDefault="00F141AE" w14:paraId="67FCA97D" w14:textId="77777777"/>
          <w:p w:rsidRPr="0050712F" w:rsidR="00F141AE" w:rsidP="00F141AE" w:rsidRDefault="00F141AE" w14:paraId="62FF1C6A" w14:textId="77777777">
            <w:r w:rsidRPr="0050712F">
              <w:rPr>
                <w:b/>
                <w:bCs/>
              </w:rPr>
              <w:t>E.</w:t>
            </w:r>
            <w:r w:rsidRPr="0050712F">
              <w:t xml:space="preserve">  From (mm/dd/</w:t>
            </w:r>
            <w:proofErr w:type="spellStart"/>
            <w:r w:rsidRPr="0050712F">
              <w:t>yyyy</w:t>
            </w:r>
            <w:proofErr w:type="spellEnd"/>
            <w:r w:rsidRPr="0050712F">
              <w:t>)</w:t>
            </w:r>
          </w:p>
          <w:p w:rsidRPr="0050712F" w:rsidR="00F141AE" w:rsidP="00F141AE" w:rsidRDefault="00F141AE" w14:paraId="6FF1FFF2" w14:textId="77777777">
            <w:r w:rsidRPr="0050712F">
              <w:t>To (mm/dd/</w:t>
            </w:r>
            <w:proofErr w:type="spellStart"/>
            <w:r w:rsidRPr="0050712F">
              <w:t>yyyy</w:t>
            </w:r>
            <w:proofErr w:type="spellEnd"/>
            <w:r w:rsidRPr="0050712F">
              <w:t>)</w:t>
            </w:r>
          </w:p>
          <w:p w:rsidRPr="0050712F" w:rsidR="00F141AE" w:rsidP="00F141AE" w:rsidRDefault="00F141AE" w14:paraId="31F4E744" w14:textId="77777777"/>
          <w:p w:rsidRPr="0050712F" w:rsidR="00F141AE" w:rsidP="00F141AE" w:rsidRDefault="00F141AE" w14:paraId="1B58FB64" w14:textId="77777777">
            <w:r w:rsidRPr="0050712F">
              <w:rPr>
                <w:b/>
                <w:bCs/>
              </w:rPr>
              <w:t>F.</w:t>
            </w:r>
            <w:r w:rsidRPr="0050712F">
              <w:t xml:space="preserve">  From (mm/dd/</w:t>
            </w:r>
            <w:proofErr w:type="spellStart"/>
            <w:r w:rsidRPr="0050712F">
              <w:t>yyyy</w:t>
            </w:r>
            <w:proofErr w:type="spellEnd"/>
            <w:r w:rsidRPr="0050712F">
              <w:t>)</w:t>
            </w:r>
          </w:p>
          <w:p w:rsidRPr="0050712F" w:rsidR="00F141AE" w:rsidP="00F141AE" w:rsidRDefault="00F141AE" w14:paraId="3FB0DD15" w14:textId="77777777">
            <w:r w:rsidRPr="0050712F">
              <w:t>To (mm/dd/</w:t>
            </w:r>
            <w:proofErr w:type="spellStart"/>
            <w:r w:rsidRPr="0050712F">
              <w:t>yyyy</w:t>
            </w:r>
            <w:proofErr w:type="spellEnd"/>
            <w:r w:rsidRPr="0050712F">
              <w:t>)</w:t>
            </w:r>
          </w:p>
          <w:p w:rsidRPr="0050712F" w:rsidR="00F141AE" w:rsidP="00F141AE" w:rsidRDefault="00F141AE" w14:paraId="7F1E397B" w14:textId="77777777"/>
          <w:p w:rsidRPr="0050712F" w:rsidR="00F141AE" w:rsidP="00F141AE" w:rsidRDefault="00F141AE" w14:paraId="45900F21" w14:textId="77777777">
            <w:r w:rsidRPr="0050712F">
              <w:rPr>
                <w:b/>
                <w:bCs/>
              </w:rPr>
              <w:t>G.</w:t>
            </w:r>
            <w:r w:rsidRPr="0050712F">
              <w:t xml:space="preserve">  From (mm/dd/</w:t>
            </w:r>
            <w:proofErr w:type="spellStart"/>
            <w:r w:rsidRPr="0050712F">
              <w:t>yyyy</w:t>
            </w:r>
            <w:proofErr w:type="spellEnd"/>
            <w:r w:rsidRPr="0050712F">
              <w:t>)</w:t>
            </w:r>
          </w:p>
          <w:p w:rsidRPr="0050712F" w:rsidR="00F141AE" w:rsidP="00F141AE" w:rsidRDefault="00F141AE" w14:paraId="42A1511C" w14:textId="77777777">
            <w:r w:rsidRPr="0050712F">
              <w:t>To (mm/dd/</w:t>
            </w:r>
            <w:proofErr w:type="spellStart"/>
            <w:r w:rsidRPr="0050712F">
              <w:t>yyyy</w:t>
            </w:r>
            <w:proofErr w:type="spellEnd"/>
            <w:r w:rsidRPr="0050712F">
              <w:t>)</w:t>
            </w:r>
          </w:p>
          <w:p w:rsidRPr="0050712F" w:rsidR="00F141AE" w:rsidP="00F141AE" w:rsidRDefault="00F141AE" w14:paraId="41B17D22" w14:textId="77777777"/>
          <w:p w:rsidRPr="0050712F" w:rsidR="00F141AE" w:rsidP="00F141AE" w:rsidRDefault="00F141AE" w14:paraId="511A52A6" w14:textId="77777777">
            <w:r w:rsidRPr="0050712F">
              <w:rPr>
                <w:b/>
                <w:bCs/>
              </w:rPr>
              <w:t>H.</w:t>
            </w:r>
            <w:r w:rsidRPr="0050712F">
              <w:t xml:space="preserve">  From (mm/dd/</w:t>
            </w:r>
            <w:proofErr w:type="spellStart"/>
            <w:r w:rsidRPr="0050712F">
              <w:t>yyyy</w:t>
            </w:r>
            <w:proofErr w:type="spellEnd"/>
            <w:r w:rsidRPr="0050712F">
              <w:t>)</w:t>
            </w:r>
          </w:p>
          <w:p w:rsidRPr="0050712F" w:rsidR="00F141AE" w:rsidP="00F141AE" w:rsidRDefault="00F141AE" w14:paraId="79E18736" w14:textId="77777777">
            <w:r w:rsidRPr="0050712F">
              <w:t>To (mm/dd/</w:t>
            </w:r>
            <w:proofErr w:type="spellStart"/>
            <w:r w:rsidRPr="0050712F">
              <w:t>yyyy</w:t>
            </w:r>
            <w:proofErr w:type="spellEnd"/>
            <w:r w:rsidRPr="0050712F">
              <w:t>)</w:t>
            </w:r>
          </w:p>
          <w:p w:rsidRPr="0050712F" w:rsidR="00F141AE" w:rsidP="003463DC" w:rsidRDefault="00F141AE" w14:paraId="71BB1CFA" w14:textId="27BCD143">
            <w:pPr>
              <w:rPr>
                <w:b/>
              </w:rPr>
            </w:pPr>
          </w:p>
        </w:tc>
      </w:tr>
      <w:tr w:rsidRPr="00855C5C" w:rsidR="00C325F7" w:rsidTr="002D6271" w14:paraId="403A60E8" w14:textId="77777777">
        <w:tc>
          <w:tcPr>
            <w:tcW w:w="2808" w:type="dxa"/>
          </w:tcPr>
          <w:p w:rsidRPr="00855C5C" w:rsidR="00C325F7" w:rsidP="00C325F7" w:rsidRDefault="00C325F7" w14:paraId="09421785" w14:textId="77777777">
            <w:pPr>
              <w:rPr>
                <w:b/>
                <w:sz w:val="24"/>
                <w:szCs w:val="24"/>
              </w:rPr>
            </w:pPr>
            <w:r w:rsidRPr="00855C5C">
              <w:rPr>
                <w:b/>
                <w:sz w:val="24"/>
                <w:szCs w:val="24"/>
              </w:rPr>
              <w:lastRenderedPageBreak/>
              <w:t>Page 9,</w:t>
            </w:r>
          </w:p>
          <w:p w:rsidRPr="00855C5C" w:rsidR="00C325F7" w:rsidP="00C325F7" w:rsidRDefault="00C325F7" w14:paraId="5F2C8DE5" w14:textId="478CEDF5">
            <w:pPr>
              <w:rPr>
                <w:b/>
                <w:sz w:val="24"/>
                <w:szCs w:val="24"/>
              </w:rPr>
            </w:pPr>
            <w:r w:rsidRPr="00855C5C">
              <w:rPr>
                <w:b/>
                <w:sz w:val="24"/>
                <w:szCs w:val="24"/>
              </w:rPr>
              <w:t>Part 7.  Information About Military Service of U.S. Citizen Parent</w:t>
            </w:r>
          </w:p>
        </w:tc>
        <w:tc>
          <w:tcPr>
            <w:tcW w:w="4095" w:type="dxa"/>
          </w:tcPr>
          <w:p w:rsidRPr="00855C5C" w:rsidR="00C325F7" w:rsidP="00C325F7" w:rsidRDefault="00C325F7" w14:paraId="045CFBC9" w14:textId="77777777">
            <w:pPr>
              <w:rPr>
                <w:b/>
              </w:rPr>
            </w:pPr>
            <w:r w:rsidRPr="00855C5C">
              <w:rPr>
                <w:b/>
              </w:rPr>
              <w:t>[Page 9]</w:t>
            </w:r>
          </w:p>
          <w:p w:rsidRPr="00855C5C" w:rsidR="00C325F7" w:rsidP="00C325F7" w:rsidRDefault="00C325F7" w14:paraId="7E340889" w14:textId="77777777"/>
          <w:p w:rsidRPr="00855C5C" w:rsidR="00C325F7" w:rsidP="00C325F7" w:rsidRDefault="00C325F7" w14:paraId="2D386AA7" w14:textId="77777777">
            <w:pPr>
              <w:rPr>
                <w:b/>
                <w:bCs/>
              </w:rPr>
            </w:pPr>
            <w:r w:rsidRPr="00855C5C">
              <w:rPr>
                <w:b/>
                <w:bCs/>
              </w:rPr>
              <w:t>Part 7.  Information About Military Service of U.S. Citizen Parents</w:t>
            </w:r>
          </w:p>
          <w:p w:rsidRPr="00855C5C" w:rsidR="00C325F7" w:rsidP="00C325F7" w:rsidRDefault="00C325F7" w14:paraId="68605E4F" w14:textId="77777777">
            <w:pPr>
              <w:rPr>
                <w:b/>
              </w:rPr>
            </w:pPr>
          </w:p>
          <w:p w:rsidRPr="00855C5C" w:rsidR="00C325F7" w:rsidP="00C325F7" w:rsidRDefault="00C325F7" w14:paraId="540EEE24" w14:textId="77777777">
            <w:r w:rsidRPr="00855C5C">
              <w:rPr>
                <w:b/>
                <w:bCs/>
              </w:rPr>
              <w:t>NOTE:</w:t>
            </w:r>
            <w:r w:rsidRPr="00855C5C">
              <w:t xml:space="preserve">  Complete this only if you are an applicant claiming U.S. citizenship at time of birth abroad.</w:t>
            </w:r>
          </w:p>
          <w:p w:rsidRPr="00855C5C" w:rsidR="00C325F7" w:rsidP="00C325F7" w:rsidRDefault="00C325F7" w14:paraId="5BD2B511" w14:textId="77777777"/>
          <w:p w:rsidRPr="00855C5C" w:rsidR="00C325F7" w:rsidP="00C325F7" w:rsidRDefault="00C325F7" w14:paraId="3D792CC9" w14:textId="77777777">
            <w:r w:rsidRPr="00855C5C">
              <w:rPr>
                <w:b/>
                <w:bCs/>
              </w:rPr>
              <w:t xml:space="preserve">1. </w:t>
            </w:r>
            <w:r w:rsidRPr="00855C5C">
              <w:t xml:space="preserve"> Has your U.S. citizen parent served in the U.S. Armed Forces?</w:t>
            </w:r>
          </w:p>
          <w:p w:rsidRPr="00855C5C" w:rsidR="00C325F7" w:rsidP="00C325F7" w:rsidRDefault="00C325F7" w14:paraId="6CB7EC2A" w14:textId="77777777">
            <w:r w:rsidRPr="00855C5C">
              <w:t>Yes</w:t>
            </w:r>
          </w:p>
          <w:p w:rsidRPr="00855C5C" w:rsidR="00C325F7" w:rsidP="00C325F7" w:rsidRDefault="00C325F7" w14:paraId="66EBFC98" w14:textId="77777777">
            <w:r w:rsidRPr="00855C5C">
              <w:t>No</w:t>
            </w:r>
          </w:p>
          <w:p w:rsidRPr="00855C5C" w:rsidR="00C325F7" w:rsidP="00C325F7" w:rsidRDefault="00C325F7" w14:paraId="06463E72" w14:textId="77777777">
            <w:pPr>
              <w:rPr>
                <w:color w:val="FF0000"/>
              </w:rPr>
            </w:pPr>
          </w:p>
          <w:p w:rsidRPr="00855C5C" w:rsidR="00384AD6" w:rsidP="00C325F7" w:rsidRDefault="00384AD6" w14:paraId="31B7560C" w14:textId="3C8B7E2A">
            <w:pPr>
              <w:rPr>
                <w:color w:val="FF0000"/>
              </w:rPr>
            </w:pPr>
            <w:r w:rsidRPr="00855C5C">
              <w:rPr>
                <w:color w:val="FF0000"/>
              </w:rPr>
              <w:t>[New]</w:t>
            </w:r>
          </w:p>
          <w:p w:rsidRPr="00855C5C" w:rsidR="00384AD6" w:rsidP="00C325F7" w:rsidRDefault="00384AD6" w14:paraId="25FA728D" w14:textId="77777777">
            <w:pPr>
              <w:rPr>
                <w:b/>
                <w:bCs/>
              </w:rPr>
            </w:pPr>
          </w:p>
          <w:p w:rsidRPr="00855C5C" w:rsidR="00384AD6" w:rsidP="00C325F7" w:rsidRDefault="00384AD6" w14:paraId="449CC955" w14:textId="77777777">
            <w:pPr>
              <w:rPr>
                <w:b/>
                <w:bCs/>
              </w:rPr>
            </w:pPr>
          </w:p>
          <w:p w:rsidRPr="00855C5C" w:rsidR="00384AD6" w:rsidP="00C325F7" w:rsidRDefault="00384AD6" w14:paraId="57C92169" w14:textId="77777777">
            <w:pPr>
              <w:rPr>
                <w:b/>
                <w:bCs/>
              </w:rPr>
            </w:pPr>
          </w:p>
          <w:p w:rsidRPr="00855C5C" w:rsidR="00384AD6" w:rsidP="00C325F7" w:rsidRDefault="00384AD6" w14:paraId="3BAFE295" w14:textId="77777777">
            <w:pPr>
              <w:rPr>
                <w:b/>
                <w:bCs/>
              </w:rPr>
            </w:pPr>
          </w:p>
          <w:p w:rsidRPr="00855C5C" w:rsidR="00C325F7" w:rsidP="00C325F7" w:rsidRDefault="00C325F7" w14:paraId="4FD64C1E" w14:textId="5A139109">
            <w:r w:rsidRPr="00855C5C">
              <w:rPr>
                <w:b/>
                <w:bCs/>
              </w:rPr>
              <w:t>2.</w:t>
            </w:r>
            <w:r w:rsidRPr="00855C5C">
              <w:t xml:space="preserve">  If you answered “Yes” to </w:t>
            </w:r>
            <w:r w:rsidRPr="00855C5C">
              <w:rPr>
                <w:b/>
                <w:bCs/>
              </w:rPr>
              <w:t>Item Number 1.,</w:t>
            </w:r>
            <w:r w:rsidRPr="00855C5C">
              <w:t xml:space="preserve"> which parent served in the U.S. Armed Forces?</w:t>
            </w:r>
          </w:p>
          <w:p w:rsidRPr="00855C5C" w:rsidR="00C325F7" w:rsidP="00C325F7" w:rsidRDefault="00C325F7" w14:paraId="6B32F748" w14:textId="77777777">
            <w:r w:rsidRPr="00855C5C">
              <w:t>U.S. Citizen Father</w:t>
            </w:r>
          </w:p>
          <w:p w:rsidRPr="00855C5C" w:rsidR="00C325F7" w:rsidP="00C325F7" w:rsidRDefault="00C325F7" w14:paraId="1D4583F0" w14:textId="77777777">
            <w:r w:rsidRPr="00855C5C">
              <w:t>U.S. Citizen Mother</w:t>
            </w:r>
          </w:p>
          <w:p w:rsidRPr="00855C5C" w:rsidR="00C325F7" w:rsidP="00C325F7" w:rsidRDefault="00C325F7" w14:paraId="0EE34E8E" w14:textId="77777777"/>
          <w:p w:rsidRPr="00855C5C" w:rsidR="00C325F7" w:rsidP="00C325F7" w:rsidRDefault="00C325F7" w14:paraId="41495230" w14:textId="77777777">
            <w:r w:rsidRPr="00855C5C">
              <w:rPr>
                <w:b/>
                <w:bCs/>
              </w:rPr>
              <w:t>3.</w:t>
            </w:r>
            <w:r w:rsidRPr="00855C5C">
              <w:t xml:space="preserve">  Dates of Service (mm/dd/</w:t>
            </w:r>
            <w:proofErr w:type="spellStart"/>
            <w:r w:rsidRPr="00855C5C">
              <w:t>yyyy</w:t>
            </w:r>
            <w:proofErr w:type="spellEnd"/>
            <w:r w:rsidRPr="00855C5C">
              <w:t>)  (if time of service fulfills any of the required physical presence, submit evidence of the service.)</w:t>
            </w:r>
          </w:p>
          <w:p w:rsidRPr="00855C5C" w:rsidR="00C325F7" w:rsidP="00C325F7" w:rsidRDefault="00C325F7" w14:paraId="34E2C28C" w14:textId="77777777"/>
          <w:p w:rsidRPr="00855C5C" w:rsidR="00C325F7" w:rsidP="00C325F7" w:rsidRDefault="00C325F7" w14:paraId="7A4E36CB" w14:textId="77777777">
            <w:r w:rsidRPr="00855C5C">
              <w:rPr>
                <w:b/>
                <w:bCs/>
              </w:rPr>
              <w:t>A.</w:t>
            </w:r>
            <w:r w:rsidRPr="00855C5C">
              <w:t xml:space="preserve">  From (mm/dd/</w:t>
            </w:r>
            <w:proofErr w:type="spellStart"/>
            <w:r w:rsidRPr="00855C5C">
              <w:t>yyyy</w:t>
            </w:r>
            <w:proofErr w:type="spellEnd"/>
            <w:r w:rsidRPr="00855C5C">
              <w:t>)</w:t>
            </w:r>
          </w:p>
          <w:p w:rsidRPr="00855C5C" w:rsidR="00C325F7" w:rsidP="00C325F7" w:rsidRDefault="00C325F7" w14:paraId="259903F5" w14:textId="77777777">
            <w:r w:rsidRPr="00855C5C">
              <w:t>To (mm/dd/</w:t>
            </w:r>
            <w:proofErr w:type="spellStart"/>
            <w:r w:rsidRPr="00855C5C">
              <w:t>yyyy</w:t>
            </w:r>
            <w:proofErr w:type="spellEnd"/>
            <w:r w:rsidRPr="00855C5C">
              <w:t>)</w:t>
            </w:r>
          </w:p>
          <w:p w:rsidRPr="00855C5C" w:rsidR="00C325F7" w:rsidP="00C325F7" w:rsidRDefault="00C325F7" w14:paraId="7A398B5E" w14:textId="77777777"/>
          <w:p w:rsidRPr="00855C5C" w:rsidR="00C325F7" w:rsidP="00C325F7" w:rsidRDefault="00C325F7" w14:paraId="0CA48C4A" w14:textId="77777777">
            <w:r w:rsidRPr="00855C5C">
              <w:rPr>
                <w:b/>
                <w:bCs/>
              </w:rPr>
              <w:t>B.</w:t>
            </w:r>
            <w:r w:rsidRPr="00855C5C">
              <w:t xml:space="preserve">  From (mm/dd/</w:t>
            </w:r>
            <w:proofErr w:type="spellStart"/>
            <w:r w:rsidRPr="00855C5C">
              <w:t>yyyy</w:t>
            </w:r>
            <w:proofErr w:type="spellEnd"/>
            <w:r w:rsidRPr="00855C5C">
              <w:t>)</w:t>
            </w:r>
          </w:p>
          <w:p w:rsidRPr="00855C5C" w:rsidR="00C325F7" w:rsidP="00C325F7" w:rsidRDefault="00C325F7" w14:paraId="1FA69F2B" w14:textId="77777777">
            <w:r w:rsidRPr="00855C5C">
              <w:t>To (mm/dd/</w:t>
            </w:r>
            <w:proofErr w:type="spellStart"/>
            <w:r w:rsidRPr="00855C5C">
              <w:t>yyyy</w:t>
            </w:r>
            <w:proofErr w:type="spellEnd"/>
            <w:r w:rsidRPr="00855C5C">
              <w:t>)</w:t>
            </w:r>
          </w:p>
          <w:p w:rsidRPr="00855C5C" w:rsidR="00C325F7" w:rsidP="00C325F7" w:rsidRDefault="00C325F7" w14:paraId="5634F582" w14:textId="77777777"/>
          <w:p w:rsidRPr="00855C5C" w:rsidR="00C325F7" w:rsidP="00C325F7" w:rsidRDefault="00C325F7" w14:paraId="48BB619B" w14:textId="77777777">
            <w:r w:rsidRPr="00855C5C">
              <w:rPr>
                <w:b/>
                <w:bCs/>
              </w:rPr>
              <w:t>4.</w:t>
            </w:r>
            <w:r w:rsidRPr="00855C5C">
              <w:t xml:space="preserve">  Type of Discharge</w:t>
            </w:r>
          </w:p>
          <w:p w:rsidRPr="00855C5C" w:rsidR="00C325F7" w:rsidP="00C325F7" w:rsidRDefault="00C325F7" w14:paraId="579C47EE" w14:textId="77777777">
            <w:r w:rsidRPr="00855C5C">
              <w:t>Honorable</w:t>
            </w:r>
          </w:p>
          <w:p w:rsidRPr="00855C5C" w:rsidR="00C325F7" w:rsidP="00C325F7" w:rsidRDefault="00C325F7" w14:paraId="21806063" w14:textId="77777777">
            <w:r w:rsidRPr="00855C5C">
              <w:t>Other than Honorable</w:t>
            </w:r>
          </w:p>
          <w:p w:rsidRPr="00855C5C" w:rsidR="00C325F7" w:rsidP="00C325F7" w:rsidRDefault="00C325F7" w14:paraId="54FE7128" w14:textId="77777777">
            <w:r w:rsidRPr="00855C5C">
              <w:t>Dishonorable</w:t>
            </w:r>
          </w:p>
          <w:p w:rsidRPr="00855C5C" w:rsidR="00C325F7" w:rsidP="00C325F7" w:rsidRDefault="00C325F7" w14:paraId="4B4C62D5" w14:textId="77777777">
            <w:pPr>
              <w:rPr>
                <w:b/>
              </w:rPr>
            </w:pPr>
          </w:p>
        </w:tc>
        <w:tc>
          <w:tcPr>
            <w:tcW w:w="4095" w:type="dxa"/>
          </w:tcPr>
          <w:p w:rsidRPr="0050712F" w:rsidR="00C325F7" w:rsidP="00C325F7" w:rsidRDefault="00C325F7" w14:paraId="61DA5F2A" w14:textId="77777777">
            <w:pPr>
              <w:rPr>
                <w:b/>
              </w:rPr>
            </w:pPr>
            <w:r w:rsidRPr="0050712F">
              <w:rPr>
                <w:b/>
              </w:rPr>
              <w:t>[Page 9]</w:t>
            </w:r>
          </w:p>
          <w:p w:rsidRPr="0050712F" w:rsidR="00C325F7" w:rsidP="00C325F7" w:rsidRDefault="00C325F7" w14:paraId="1181B42A" w14:textId="77777777"/>
          <w:p w:rsidRPr="0050712F" w:rsidR="00C325F7" w:rsidP="00C325F7" w:rsidRDefault="00C325F7" w14:paraId="37E963EF" w14:textId="77777777">
            <w:pPr>
              <w:rPr>
                <w:b/>
                <w:bCs/>
              </w:rPr>
            </w:pPr>
            <w:r w:rsidRPr="0050712F">
              <w:rPr>
                <w:b/>
                <w:bCs/>
              </w:rPr>
              <w:t>Part 7.  Information About Military Service of U.S. Citizen Parents</w:t>
            </w:r>
          </w:p>
          <w:p w:rsidRPr="0050712F" w:rsidR="00C325F7" w:rsidP="00C325F7" w:rsidRDefault="00C325F7" w14:paraId="0FAB95E7" w14:textId="77777777">
            <w:pPr>
              <w:rPr>
                <w:b/>
              </w:rPr>
            </w:pPr>
          </w:p>
          <w:p w:rsidRPr="0050712F" w:rsidR="00C325F7" w:rsidP="00C325F7" w:rsidRDefault="00C325F7" w14:paraId="44A27CBC" w14:textId="77777777">
            <w:r w:rsidRPr="0050712F">
              <w:rPr>
                <w:b/>
                <w:bCs/>
              </w:rPr>
              <w:t>NOTE:</w:t>
            </w:r>
            <w:r w:rsidRPr="0050712F">
              <w:t xml:space="preserve">  Complete this only if you are an applicant claiming U.S. citizenship at time of birth abroad.</w:t>
            </w:r>
          </w:p>
          <w:p w:rsidRPr="0050712F" w:rsidR="00C325F7" w:rsidP="00C325F7" w:rsidRDefault="00C325F7" w14:paraId="28980C85" w14:textId="77777777"/>
          <w:p w:rsidRPr="0050712F" w:rsidR="00C325F7" w:rsidP="00C325F7" w:rsidRDefault="00C325F7" w14:paraId="6C250415" w14:textId="77777777">
            <w:r w:rsidRPr="0050712F">
              <w:rPr>
                <w:b/>
                <w:bCs/>
              </w:rPr>
              <w:t xml:space="preserve">1. </w:t>
            </w:r>
            <w:r w:rsidRPr="0050712F">
              <w:t xml:space="preserve"> Has your U.S. citizen parent served in the U.S. Armed Forces?</w:t>
            </w:r>
          </w:p>
          <w:p w:rsidRPr="0050712F" w:rsidR="00C325F7" w:rsidP="00C325F7" w:rsidRDefault="00C325F7" w14:paraId="631A9B8E" w14:textId="77777777">
            <w:r w:rsidRPr="0050712F">
              <w:t>Yes</w:t>
            </w:r>
          </w:p>
          <w:p w:rsidRPr="0050712F" w:rsidR="00C325F7" w:rsidP="00C325F7" w:rsidRDefault="00C325F7" w14:paraId="0ECE6F3B" w14:textId="77777777">
            <w:r w:rsidRPr="0050712F">
              <w:t>No</w:t>
            </w:r>
          </w:p>
          <w:p w:rsidRPr="0050712F" w:rsidR="00C325F7" w:rsidP="00C325F7" w:rsidRDefault="00C325F7" w14:paraId="208DD957" w14:textId="77777777"/>
          <w:p w:rsidRPr="0050712F" w:rsidR="00384AD6" w:rsidP="00384AD6" w:rsidRDefault="00384AD6" w14:paraId="6089BDDB" w14:textId="1CAC96B7">
            <w:pPr>
              <w:rPr>
                <w:rFonts w:eastAsiaTheme="minorHAnsi"/>
                <w:color w:val="FF0000"/>
              </w:rPr>
            </w:pPr>
            <w:r w:rsidRPr="0050712F">
              <w:rPr>
                <w:rFonts w:eastAsiaTheme="minorHAnsi"/>
                <w:color w:val="FF0000"/>
              </w:rPr>
              <w:t xml:space="preserve">If both of your parents are U.S. citizens and have both served in the U.S. Armed Forces, provide information about the other parent’s service in </w:t>
            </w:r>
            <w:r w:rsidRPr="0050712F">
              <w:rPr>
                <w:rFonts w:eastAsiaTheme="minorHAnsi"/>
                <w:b/>
                <w:bCs/>
                <w:color w:val="FF0000"/>
              </w:rPr>
              <w:t>Part 11. Additional Information</w:t>
            </w:r>
            <w:r w:rsidRPr="0050712F">
              <w:rPr>
                <w:rFonts w:eastAsiaTheme="minorHAnsi"/>
                <w:color w:val="FF0000"/>
              </w:rPr>
              <w:t>.</w:t>
            </w:r>
          </w:p>
          <w:p w:rsidRPr="0050712F" w:rsidR="00384AD6" w:rsidP="00C325F7" w:rsidRDefault="00384AD6" w14:paraId="2D0FE449" w14:textId="77777777">
            <w:pPr>
              <w:rPr>
                <w:b/>
                <w:bCs/>
              </w:rPr>
            </w:pPr>
          </w:p>
          <w:p w:rsidRPr="0050712F" w:rsidR="00384AD6" w:rsidP="00384AD6" w:rsidRDefault="00384AD6" w14:paraId="18C5BCEA" w14:textId="77777777">
            <w:pPr>
              <w:rPr>
                <w:rFonts w:eastAsiaTheme="minorHAnsi"/>
              </w:rPr>
            </w:pPr>
            <w:r w:rsidRPr="0050712F">
              <w:rPr>
                <w:rFonts w:eastAsiaTheme="minorHAnsi"/>
                <w:b/>
                <w:bCs/>
              </w:rPr>
              <w:t>2.</w:t>
            </w:r>
            <w:r w:rsidRPr="0050712F">
              <w:rPr>
                <w:rFonts w:eastAsiaTheme="minorHAnsi"/>
              </w:rPr>
              <w:t xml:space="preserve">  If you answered “Yes” to </w:t>
            </w:r>
            <w:r w:rsidRPr="0050712F">
              <w:rPr>
                <w:rFonts w:eastAsiaTheme="minorHAnsi"/>
                <w:b/>
                <w:bCs/>
              </w:rPr>
              <w:t>Item Number 1.,</w:t>
            </w:r>
            <w:r w:rsidRPr="0050712F">
              <w:rPr>
                <w:rFonts w:eastAsiaTheme="minorHAnsi"/>
              </w:rPr>
              <w:t xml:space="preserve"> </w:t>
            </w:r>
            <w:r w:rsidRPr="0050712F">
              <w:rPr>
                <w:rFonts w:eastAsiaTheme="minorHAnsi"/>
                <w:color w:val="FF0000"/>
              </w:rPr>
              <w:t xml:space="preserve">provide the name  of your </w:t>
            </w:r>
            <w:r w:rsidRPr="0050712F">
              <w:rPr>
                <w:rFonts w:eastAsiaTheme="minorHAnsi"/>
              </w:rPr>
              <w:t xml:space="preserve">parent </w:t>
            </w:r>
            <w:r w:rsidRPr="0050712F">
              <w:rPr>
                <w:rFonts w:eastAsiaTheme="minorHAnsi"/>
                <w:color w:val="FF0000"/>
              </w:rPr>
              <w:t xml:space="preserve">who </w:t>
            </w:r>
            <w:r w:rsidRPr="0050712F">
              <w:rPr>
                <w:rFonts w:eastAsiaTheme="minorHAnsi"/>
              </w:rPr>
              <w:t xml:space="preserve">served in the U.S. Armed Forces. </w:t>
            </w:r>
          </w:p>
          <w:p w:rsidRPr="0050712F" w:rsidR="00384AD6" w:rsidP="00384AD6" w:rsidRDefault="00384AD6" w14:paraId="74ED0B9C" w14:textId="77777777">
            <w:pPr>
              <w:rPr>
                <w:rFonts w:eastAsiaTheme="minorHAnsi"/>
              </w:rPr>
            </w:pPr>
            <w:r w:rsidRPr="0050712F">
              <w:rPr>
                <w:rFonts w:eastAsiaTheme="minorHAnsi"/>
              </w:rPr>
              <w:t>[fillable text field]</w:t>
            </w:r>
          </w:p>
          <w:p w:rsidRPr="0050712F" w:rsidR="00C325F7" w:rsidP="00C325F7" w:rsidRDefault="00C325F7" w14:paraId="3DBBE77D" w14:textId="77777777"/>
          <w:p w:rsidRPr="0050712F" w:rsidR="00C325F7" w:rsidP="00C325F7" w:rsidRDefault="00C325F7" w14:paraId="6CAC7049" w14:textId="77777777">
            <w:r w:rsidRPr="0050712F">
              <w:rPr>
                <w:b/>
                <w:bCs/>
              </w:rPr>
              <w:t>3.</w:t>
            </w:r>
            <w:r w:rsidRPr="0050712F">
              <w:t xml:space="preserve">  Dates of Service (mm/dd/</w:t>
            </w:r>
            <w:proofErr w:type="spellStart"/>
            <w:r w:rsidRPr="0050712F">
              <w:t>yyyy</w:t>
            </w:r>
            <w:proofErr w:type="spellEnd"/>
            <w:r w:rsidRPr="0050712F">
              <w:t>)  (if time of service fulfills any of the required physical presence, submit evidence of the service.)</w:t>
            </w:r>
          </w:p>
          <w:p w:rsidRPr="0050712F" w:rsidR="00C325F7" w:rsidP="00C325F7" w:rsidRDefault="00C325F7" w14:paraId="2E5CA478" w14:textId="77777777"/>
          <w:p w:rsidRPr="0050712F" w:rsidR="00C325F7" w:rsidP="00C325F7" w:rsidRDefault="00C325F7" w14:paraId="331E647D" w14:textId="77777777">
            <w:r w:rsidRPr="0050712F">
              <w:rPr>
                <w:b/>
                <w:bCs/>
              </w:rPr>
              <w:t>A.</w:t>
            </w:r>
            <w:r w:rsidRPr="0050712F">
              <w:t xml:space="preserve">  From (mm/dd/</w:t>
            </w:r>
            <w:proofErr w:type="spellStart"/>
            <w:r w:rsidRPr="0050712F">
              <w:t>yyyy</w:t>
            </w:r>
            <w:proofErr w:type="spellEnd"/>
            <w:r w:rsidRPr="0050712F">
              <w:t>)</w:t>
            </w:r>
          </w:p>
          <w:p w:rsidRPr="0050712F" w:rsidR="00C325F7" w:rsidP="00C325F7" w:rsidRDefault="00C325F7" w14:paraId="3001E188" w14:textId="77777777">
            <w:r w:rsidRPr="0050712F">
              <w:t>To (mm/dd/</w:t>
            </w:r>
            <w:proofErr w:type="spellStart"/>
            <w:r w:rsidRPr="0050712F">
              <w:t>yyyy</w:t>
            </w:r>
            <w:proofErr w:type="spellEnd"/>
            <w:r w:rsidRPr="0050712F">
              <w:t>)</w:t>
            </w:r>
          </w:p>
          <w:p w:rsidRPr="0050712F" w:rsidR="00C325F7" w:rsidP="00C325F7" w:rsidRDefault="00C325F7" w14:paraId="5335FB3E" w14:textId="77777777"/>
          <w:p w:rsidRPr="0050712F" w:rsidR="00C325F7" w:rsidP="00C325F7" w:rsidRDefault="00C325F7" w14:paraId="58F45562" w14:textId="77777777">
            <w:r w:rsidRPr="0050712F">
              <w:rPr>
                <w:b/>
                <w:bCs/>
              </w:rPr>
              <w:t>B.</w:t>
            </w:r>
            <w:r w:rsidRPr="0050712F">
              <w:t xml:space="preserve">  From (mm/dd/</w:t>
            </w:r>
            <w:proofErr w:type="spellStart"/>
            <w:r w:rsidRPr="0050712F">
              <w:t>yyyy</w:t>
            </w:r>
            <w:proofErr w:type="spellEnd"/>
            <w:r w:rsidRPr="0050712F">
              <w:t>)</w:t>
            </w:r>
          </w:p>
          <w:p w:rsidRPr="0050712F" w:rsidR="00C325F7" w:rsidP="00C325F7" w:rsidRDefault="00C325F7" w14:paraId="307C84F7" w14:textId="77777777">
            <w:r w:rsidRPr="0050712F">
              <w:t>To (mm/dd/</w:t>
            </w:r>
            <w:proofErr w:type="spellStart"/>
            <w:r w:rsidRPr="0050712F">
              <w:t>yyyy</w:t>
            </w:r>
            <w:proofErr w:type="spellEnd"/>
            <w:r w:rsidRPr="0050712F">
              <w:t>)</w:t>
            </w:r>
          </w:p>
          <w:p w:rsidRPr="0050712F" w:rsidR="00C325F7" w:rsidP="00C325F7" w:rsidRDefault="00C325F7" w14:paraId="3405D4F1" w14:textId="77777777"/>
          <w:p w:rsidRPr="0050712F" w:rsidR="00C325F7" w:rsidP="00C325F7" w:rsidRDefault="00C325F7" w14:paraId="5EC6F9E4" w14:textId="77777777">
            <w:r w:rsidRPr="0050712F">
              <w:rPr>
                <w:b/>
                <w:bCs/>
              </w:rPr>
              <w:t>4.</w:t>
            </w:r>
            <w:r w:rsidRPr="0050712F">
              <w:t xml:space="preserve">  Type of </w:t>
            </w:r>
            <w:r w:rsidRPr="0050712F">
              <w:rPr>
                <w:color w:val="FF0000"/>
              </w:rPr>
              <w:t xml:space="preserve">Military Service </w:t>
            </w:r>
          </w:p>
          <w:p w:rsidRPr="0050712F" w:rsidR="00C325F7" w:rsidP="00C325F7" w:rsidRDefault="00C325F7" w14:paraId="126D7F97" w14:textId="77777777">
            <w:r w:rsidRPr="0050712F">
              <w:t>Honorable</w:t>
            </w:r>
          </w:p>
          <w:p w:rsidRPr="0050712F" w:rsidR="00C325F7" w:rsidP="00C325F7" w:rsidRDefault="00C325F7" w14:paraId="0DC47C94" w14:textId="77777777">
            <w:r w:rsidRPr="0050712F">
              <w:t>Other than Honorable</w:t>
            </w:r>
          </w:p>
          <w:p w:rsidRPr="0050712F" w:rsidR="00C325F7" w:rsidP="00C325F7" w:rsidRDefault="00C325F7" w14:paraId="45EC007F" w14:textId="77777777">
            <w:pPr>
              <w:rPr>
                <w:color w:val="FF0000"/>
              </w:rPr>
            </w:pPr>
            <w:r w:rsidRPr="0050712F">
              <w:t>Dishonorable</w:t>
            </w:r>
          </w:p>
          <w:p w:rsidRPr="0050712F" w:rsidR="00C325F7" w:rsidP="00C325F7" w:rsidRDefault="00C325F7" w14:paraId="09DBF3F6" w14:textId="77777777">
            <w:r w:rsidRPr="0050712F">
              <w:rPr>
                <w:color w:val="FF0000"/>
              </w:rPr>
              <w:t>Other (Explain):</w:t>
            </w:r>
          </w:p>
          <w:p w:rsidRPr="0050712F" w:rsidR="00C325F7" w:rsidP="00C325F7" w:rsidRDefault="00C325F7" w14:paraId="4C785AA6" w14:textId="77777777">
            <w:pPr>
              <w:rPr>
                <w:b/>
              </w:rPr>
            </w:pPr>
          </w:p>
        </w:tc>
      </w:tr>
      <w:tr w:rsidRPr="00855C5C" w:rsidR="00950EC8" w:rsidTr="002D6271" w14:paraId="11815320" w14:textId="77777777">
        <w:tc>
          <w:tcPr>
            <w:tcW w:w="2808" w:type="dxa"/>
          </w:tcPr>
          <w:p w:rsidRPr="00855C5C" w:rsidR="00950EC8" w:rsidP="003463DC" w:rsidRDefault="00950EC8" w14:paraId="2A2C2699" w14:textId="689D69D0">
            <w:pPr>
              <w:rPr>
                <w:b/>
                <w:sz w:val="24"/>
                <w:szCs w:val="24"/>
              </w:rPr>
            </w:pPr>
            <w:r w:rsidRPr="00855C5C">
              <w:rPr>
                <w:b/>
                <w:sz w:val="24"/>
                <w:szCs w:val="24"/>
              </w:rPr>
              <w:t>Page</w:t>
            </w:r>
            <w:r w:rsidRPr="00855C5C" w:rsidR="00F141AE">
              <w:rPr>
                <w:b/>
                <w:sz w:val="24"/>
                <w:szCs w:val="24"/>
              </w:rPr>
              <w:t>s</w:t>
            </w:r>
            <w:r w:rsidRPr="00855C5C">
              <w:rPr>
                <w:b/>
                <w:sz w:val="24"/>
                <w:szCs w:val="24"/>
              </w:rPr>
              <w:t xml:space="preserve"> 9-10,</w:t>
            </w:r>
          </w:p>
          <w:p w:rsidRPr="00855C5C" w:rsidR="00950EC8" w:rsidP="003463DC" w:rsidRDefault="00950EC8" w14:paraId="7AD17EF0" w14:textId="77777777">
            <w:pPr>
              <w:rPr>
                <w:b/>
                <w:sz w:val="24"/>
                <w:szCs w:val="24"/>
              </w:rPr>
            </w:pPr>
            <w:r w:rsidRPr="00855C5C">
              <w:rPr>
                <w:b/>
                <w:sz w:val="24"/>
                <w:szCs w:val="24"/>
              </w:rPr>
              <w:t>Part 8.  Applicant’s Statement, Contact Information, Certification, and Signature</w:t>
            </w:r>
          </w:p>
        </w:tc>
        <w:tc>
          <w:tcPr>
            <w:tcW w:w="4095" w:type="dxa"/>
          </w:tcPr>
          <w:p w:rsidRPr="00855C5C" w:rsidR="00950EC8" w:rsidP="00950EC8" w:rsidRDefault="00950EC8" w14:paraId="51FFC8B4" w14:textId="77777777">
            <w:r w:rsidRPr="00855C5C">
              <w:rPr>
                <w:b/>
              </w:rPr>
              <w:t>[Page 9]</w:t>
            </w:r>
          </w:p>
          <w:p w:rsidRPr="00855C5C" w:rsidR="00950EC8" w:rsidP="00950EC8" w:rsidRDefault="00950EC8" w14:paraId="5CC3839F" w14:textId="77777777"/>
          <w:p w:rsidRPr="00855C5C" w:rsidR="00950EC8" w:rsidP="00950EC8" w:rsidRDefault="00950EC8" w14:paraId="539D499F" w14:textId="77777777">
            <w:r w:rsidRPr="00855C5C">
              <w:rPr>
                <w:b/>
                <w:bCs/>
              </w:rPr>
              <w:t>Part 8.  Applicant’s Statement, Contact Information, Certification, and Signature</w:t>
            </w:r>
          </w:p>
          <w:p w:rsidRPr="00855C5C" w:rsidR="00950EC8" w:rsidP="00950EC8" w:rsidRDefault="00950EC8" w14:paraId="541E30F4" w14:textId="0F2938E9"/>
          <w:p w:rsidRPr="00855C5C" w:rsidR="00C325F7" w:rsidP="00950EC8" w:rsidRDefault="00C325F7" w14:paraId="3B78EAE2" w14:textId="77777777"/>
          <w:p w:rsidRPr="00855C5C" w:rsidR="00950EC8" w:rsidP="00950EC8" w:rsidRDefault="00950EC8" w14:paraId="2548D277" w14:textId="77777777">
            <w:r w:rsidRPr="00855C5C">
              <w:rPr>
                <w:b/>
                <w:bCs/>
              </w:rPr>
              <w:t>NOTE:</w:t>
            </w:r>
            <w:r w:rsidRPr="00855C5C">
              <w:t xml:space="preserve">  Read the </w:t>
            </w:r>
            <w:r w:rsidRPr="00855C5C">
              <w:rPr>
                <w:b/>
                <w:bCs/>
              </w:rPr>
              <w:t>Penalties</w:t>
            </w:r>
            <w:r w:rsidRPr="00855C5C">
              <w:t xml:space="preserve"> section of the Form N-600 Instructions before completing this section. </w:t>
            </w:r>
          </w:p>
          <w:p w:rsidRPr="00855C5C" w:rsidR="00950EC8" w:rsidP="00950EC8" w:rsidRDefault="00950EC8" w14:paraId="75BEE031" w14:textId="77777777"/>
          <w:p w:rsidRPr="00855C5C" w:rsidR="00950EC8" w:rsidP="00950EC8" w:rsidRDefault="00950EC8" w14:paraId="36ABA426" w14:textId="77777777">
            <w:pPr>
              <w:rPr>
                <w:bCs/>
                <w:iCs/>
              </w:rPr>
            </w:pPr>
            <w:r w:rsidRPr="00855C5C">
              <w:rPr>
                <w:b/>
                <w:bCs/>
                <w:i/>
                <w:iCs/>
              </w:rPr>
              <w:t>Applicant’s Statement</w:t>
            </w:r>
          </w:p>
          <w:p w:rsidRPr="00855C5C" w:rsidR="00950EC8" w:rsidP="00950EC8" w:rsidRDefault="00950EC8" w14:paraId="71C51274" w14:textId="28D7A856"/>
          <w:p w:rsidRPr="00855C5C" w:rsidR="00C325F7" w:rsidP="00950EC8" w:rsidRDefault="00C325F7" w14:paraId="7461A29C" w14:textId="77777777"/>
          <w:p w:rsidRPr="00855C5C" w:rsidR="00950EC8" w:rsidP="00950EC8" w:rsidRDefault="00950EC8" w14:paraId="3061E560" w14:textId="77777777">
            <w:r w:rsidRPr="00855C5C">
              <w:rPr>
                <w:b/>
              </w:rPr>
              <w:lastRenderedPageBreak/>
              <w:t>NOTE:</w:t>
            </w:r>
            <w:r w:rsidRPr="00855C5C">
              <w:t xml:space="preserve">  Select the box for either </w:t>
            </w:r>
            <w:r w:rsidRPr="00855C5C">
              <w:rPr>
                <w:b/>
              </w:rPr>
              <w:t>Item A.</w:t>
            </w:r>
            <w:r w:rsidRPr="00855C5C">
              <w:t xml:space="preserve"> or </w:t>
            </w:r>
            <w:r w:rsidRPr="00855C5C">
              <w:rPr>
                <w:b/>
              </w:rPr>
              <w:t>B.</w:t>
            </w:r>
            <w:r w:rsidRPr="00855C5C">
              <w:t xml:space="preserve"> in </w:t>
            </w:r>
            <w:r w:rsidRPr="00855C5C">
              <w:rPr>
                <w:b/>
              </w:rPr>
              <w:t>Item Number 1.</w:t>
            </w:r>
            <w:r w:rsidRPr="00855C5C">
              <w:t xml:space="preserve">  If applicable, select the box for </w:t>
            </w:r>
            <w:r w:rsidRPr="00855C5C">
              <w:rPr>
                <w:b/>
              </w:rPr>
              <w:t>Item Number 2.</w:t>
            </w:r>
          </w:p>
          <w:p w:rsidRPr="00855C5C" w:rsidR="00950EC8" w:rsidP="00950EC8" w:rsidRDefault="00950EC8" w14:paraId="36A969D2"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sz w:val="20"/>
                <w:szCs w:val="20"/>
              </w:rPr>
              <w:t>1.</w:t>
            </w:r>
            <w:r w:rsidRPr="00855C5C">
              <w:rPr>
                <w:rFonts w:ascii="Times New Roman" w:hAnsi="Times New Roman" w:eastAsia="Calibri" w:cs="Times New Roman"/>
                <w:sz w:val="20"/>
                <w:szCs w:val="20"/>
              </w:rPr>
              <w:t xml:space="preserve">  Applicant’s Statement Regarding the Interpreter</w:t>
            </w:r>
          </w:p>
          <w:p w:rsidRPr="00855C5C" w:rsidR="00950EC8" w:rsidP="00950EC8" w:rsidRDefault="00950EC8" w14:paraId="1C4D5DE1" w14:textId="77777777">
            <w:pPr>
              <w:pStyle w:val="NoSpacing"/>
              <w:rPr>
                <w:rFonts w:ascii="Times New Roman" w:hAnsi="Times New Roman" w:eastAsia="Calibri" w:cs="Times New Roman"/>
                <w:b/>
                <w:sz w:val="20"/>
                <w:szCs w:val="20"/>
              </w:rPr>
            </w:pPr>
          </w:p>
          <w:p w:rsidRPr="00855C5C" w:rsidR="00950EC8" w:rsidP="00950EC8" w:rsidRDefault="00950EC8" w14:paraId="5F174A3E"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sz w:val="20"/>
                <w:szCs w:val="20"/>
              </w:rPr>
              <w:t>A.</w:t>
            </w:r>
            <w:r w:rsidRPr="00855C5C">
              <w:rPr>
                <w:rFonts w:ascii="Times New Roman" w:hAnsi="Times New Roman" w:eastAsia="Calibri" w:cs="Times New Roman"/>
                <w:sz w:val="20"/>
                <w:szCs w:val="20"/>
              </w:rPr>
              <w:t xml:space="preserve">  I can read and understand English, and I have read and understand every question and instruction on this </w:t>
            </w:r>
            <w:r w:rsidRPr="00855C5C">
              <w:rPr>
                <w:rFonts w:ascii="Times New Roman" w:hAnsi="Times New Roman" w:cs="Times New Roman"/>
                <w:sz w:val="20"/>
                <w:szCs w:val="20"/>
              </w:rPr>
              <w:t xml:space="preserve">application </w:t>
            </w:r>
            <w:r w:rsidRPr="00855C5C">
              <w:rPr>
                <w:rFonts w:ascii="Times New Roman" w:hAnsi="Times New Roman" w:eastAsia="Calibri" w:cs="Times New Roman"/>
                <w:sz w:val="20"/>
                <w:szCs w:val="20"/>
              </w:rPr>
              <w:t>and my answer to every question.</w:t>
            </w:r>
          </w:p>
          <w:p w:rsidRPr="00855C5C" w:rsidR="00950EC8" w:rsidP="00950EC8" w:rsidRDefault="00950EC8" w14:paraId="1B880DA2" w14:textId="77777777">
            <w:pPr>
              <w:pStyle w:val="NoSpacing"/>
              <w:rPr>
                <w:rFonts w:ascii="Times New Roman" w:hAnsi="Times New Roman" w:eastAsia="Calibri" w:cs="Times New Roman"/>
                <w:sz w:val="20"/>
                <w:szCs w:val="20"/>
              </w:rPr>
            </w:pPr>
          </w:p>
          <w:p w:rsidRPr="00855C5C" w:rsidR="00950EC8" w:rsidP="00950EC8" w:rsidRDefault="00950EC8" w14:paraId="4D7FC2E9"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sz w:val="20"/>
                <w:szCs w:val="20"/>
              </w:rPr>
              <w:t>B.</w:t>
            </w:r>
            <w:r w:rsidRPr="00855C5C">
              <w:rPr>
                <w:rFonts w:ascii="Times New Roman" w:hAnsi="Times New Roman" w:eastAsia="Calibri" w:cs="Times New Roman"/>
                <w:sz w:val="20"/>
                <w:szCs w:val="20"/>
              </w:rPr>
              <w:t xml:space="preserve"> The interpreter named in </w:t>
            </w:r>
            <w:r w:rsidRPr="00855C5C">
              <w:rPr>
                <w:rFonts w:ascii="Times New Roman" w:hAnsi="Times New Roman" w:eastAsia="Calibri" w:cs="Times New Roman"/>
                <w:b/>
                <w:bCs/>
                <w:sz w:val="20"/>
                <w:szCs w:val="20"/>
              </w:rPr>
              <w:t>Part 9.</w:t>
            </w:r>
            <w:r w:rsidRPr="00855C5C">
              <w:rPr>
                <w:rFonts w:ascii="Times New Roman" w:hAnsi="Times New Roman" w:eastAsia="Calibri" w:cs="Times New Roman"/>
                <w:sz w:val="20"/>
                <w:szCs w:val="20"/>
              </w:rPr>
              <w:t xml:space="preserve"> read to me every question and instruction on this application</w:t>
            </w:r>
            <w:r w:rsidRPr="00855C5C">
              <w:rPr>
                <w:rFonts w:ascii="Times New Roman" w:hAnsi="Times New Roman" w:cs="Times New Roman"/>
                <w:sz w:val="20"/>
                <w:szCs w:val="20"/>
              </w:rPr>
              <w:t xml:space="preserve"> </w:t>
            </w:r>
            <w:r w:rsidRPr="00855C5C">
              <w:rPr>
                <w:rFonts w:ascii="Times New Roman" w:hAnsi="Times New Roman" w:eastAsia="Calibri" w:cs="Times New Roman"/>
                <w:sz w:val="20"/>
                <w:szCs w:val="20"/>
              </w:rPr>
              <w:t xml:space="preserve">and my answer to every question in [Fillable Field], a language in which I am fluent, and I understood everything.  </w:t>
            </w:r>
          </w:p>
          <w:p w:rsidRPr="00855C5C" w:rsidR="00950EC8" w:rsidP="00950EC8" w:rsidRDefault="00950EC8" w14:paraId="3965544A" w14:textId="77777777">
            <w:pPr>
              <w:pStyle w:val="NoSpacing"/>
              <w:rPr>
                <w:rFonts w:ascii="Times New Roman" w:hAnsi="Times New Roman" w:eastAsia="Calibri" w:cs="Times New Roman"/>
                <w:b/>
                <w:sz w:val="20"/>
                <w:szCs w:val="20"/>
              </w:rPr>
            </w:pPr>
          </w:p>
          <w:p w:rsidRPr="00855C5C" w:rsidR="00950EC8" w:rsidP="00950EC8" w:rsidRDefault="00950EC8" w14:paraId="7F5F6715"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sz w:val="20"/>
                <w:szCs w:val="20"/>
              </w:rPr>
              <w:t>2.</w:t>
            </w:r>
            <w:r w:rsidRPr="00855C5C">
              <w:rPr>
                <w:rFonts w:ascii="Times New Roman" w:hAnsi="Times New Roman" w:eastAsia="Calibri" w:cs="Times New Roman"/>
                <w:sz w:val="20"/>
                <w:szCs w:val="20"/>
              </w:rPr>
              <w:t xml:space="preserve">  Applicant’s Statement Regarding the Preparer</w:t>
            </w:r>
          </w:p>
          <w:p w:rsidRPr="00855C5C" w:rsidR="00950EC8" w:rsidP="00950EC8" w:rsidRDefault="00950EC8" w14:paraId="0A02866B" w14:textId="77777777">
            <w:pPr>
              <w:pStyle w:val="NoSpacing"/>
              <w:rPr>
                <w:rFonts w:ascii="Times New Roman" w:hAnsi="Times New Roman" w:eastAsia="Calibri" w:cs="Times New Roman"/>
                <w:sz w:val="20"/>
                <w:szCs w:val="20"/>
              </w:rPr>
            </w:pPr>
          </w:p>
          <w:p w:rsidRPr="00855C5C" w:rsidR="00950EC8" w:rsidP="00950EC8" w:rsidRDefault="00950EC8" w14:paraId="1DEB7F08"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 xml:space="preserve">At my request, the preparer named in </w:t>
            </w:r>
            <w:r w:rsidRPr="00855C5C">
              <w:rPr>
                <w:rFonts w:ascii="Times New Roman" w:hAnsi="Times New Roman" w:eastAsia="Calibri" w:cs="Times New Roman"/>
                <w:b/>
                <w:bCs/>
                <w:sz w:val="20"/>
                <w:szCs w:val="20"/>
              </w:rPr>
              <w:t>Part 10.</w:t>
            </w:r>
            <w:r w:rsidRPr="00855C5C">
              <w:rPr>
                <w:rFonts w:ascii="Times New Roman" w:hAnsi="Times New Roman" w:eastAsia="Calibri" w:cs="Times New Roman"/>
                <w:sz w:val="20"/>
                <w:szCs w:val="20"/>
              </w:rPr>
              <w:t xml:space="preserve">, [Fillable field], prepared this application for me based only upon information I provided or authorized.  </w:t>
            </w:r>
          </w:p>
          <w:p w:rsidRPr="00855C5C" w:rsidR="00950EC8" w:rsidP="00950EC8" w:rsidRDefault="00950EC8" w14:paraId="6E75064F" w14:textId="77777777">
            <w:pPr>
              <w:pStyle w:val="NoSpacing"/>
              <w:rPr>
                <w:rFonts w:ascii="Times New Roman" w:hAnsi="Times New Roman" w:eastAsia="Calibri" w:cs="Times New Roman"/>
                <w:sz w:val="20"/>
                <w:szCs w:val="20"/>
              </w:rPr>
            </w:pPr>
          </w:p>
          <w:p w:rsidRPr="00855C5C" w:rsidR="00950EC8" w:rsidP="00950EC8" w:rsidRDefault="00950EC8" w14:paraId="1A7FEB94"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i/>
                <w:iCs/>
                <w:sz w:val="20"/>
                <w:szCs w:val="20"/>
              </w:rPr>
              <w:t>Applicant’s Contact Information</w:t>
            </w:r>
          </w:p>
          <w:p w:rsidRPr="00855C5C" w:rsidR="00950EC8" w:rsidP="00950EC8" w:rsidRDefault="00950EC8" w14:paraId="387D4F61"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sz w:val="20"/>
                <w:szCs w:val="20"/>
              </w:rPr>
              <w:t>3.</w:t>
            </w:r>
            <w:r w:rsidRPr="00855C5C">
              <w:rPr>
                <w:rFonts w:ascii="Times New Roman" w:hAnsi="Times New Roman" w:eastAsia="Calibri" w:cs="Times New Roman"/>
                <w:sz w:val="20"/>
                <w:szCs w:val="20"/>
              </w:rPr>
              <w:t xml:space="preserve"> Applicant’s Daytime Telephone Number</w:t>
            </w:r>
          </w:p>
          <w:p w:rsidRPr="00855C5C" w:rsidR="00950EC8" w:rsidP="00950EC8" w:rsidRDefault="00950EC8" w14:paraId="3A5B0212"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sz w:val="20"/>
                <w:szCs w:val="20"/>
              </w:rPr>
              <w:t>4.</w:t>
            </w:r>
            <w:r w:rsidRPr="00855C5C">
              <w:rPr>
                <w:rFonts w:ascii="Times New Roman" w:hAnsi="Times New Roman" w:eastAsia="Calibri" w:cs="Times New Roman"/>
                <w:sz w:val="20"/>
                <w:szCs w:val="20"/>
              </w:rPr>
              <w:t xml:space="preserve"> Applicant’s Mobile Telephone Number (if any)</w:t>
            </w:r>
          </w:p>
          <w:p w:rsidRPr="00855C5C" w:rsidR="00950EC8" w:rsidP="00950EC8" w:rsidRDefault="00950EC8" w14:paraId="506B5177"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sz w:val="20"/>
                <w:szCs w:val="20"/>
              </w:rPr>
              <w:t>5.</w:t>
            </w:r>
            <w:r w:rsidRPr="00855C5C">
              <w:rPr>
                <w:rFonts w:ascii="Times New Roman" w:hAnsi="Times New Roman" w:eastAsia="Calibri" w:cs="Times New Roman"/>
                <w:sz w:val="20"/>
                <w:szCs w:val="20"/>
              </w:rPr>
              <w:t xml:space="preserve"> Applicant’s Email Address (if any)</w:t>
            </w:r>
          </w:p>
          <w:p w:rsidRPr="00855C5C" w:rsidR="00950EC8" w:rsidP="00950EC8" w:rsidRDefault="00950EC8" w14:paraId="402135C5" w14:textId="77777777">
            <w:pPr>
              <w:pStyle w:val="NoSpacing"/>
              <w:rPr>
                <w:rFonts w:ascii="Times New Roman" w:hAnsi="Times New Roman" w:eastAsia="Calibri" w:cs="Times New Roman"/>
                <w:sz w:val="20"/>
                <w:szCs w:val="20"/>
              </w:rPr>
            </w:pPr>
          </w:p>
          <w:p w:rsidRPr="00855C5C" w:rsidR="00950EC8" w:rsidP="00950EC8" w:rsidRDefault="00950EC8" w14:paraId="5518A3DA" w14:textId="77777777">
            <w:pPr>
              <w:pStyle w:val="NoSpacing"/>
              <w:rPr>
                <w:rFonts w:ascii="Times New Roman" w:hAnsi="Times New Roman" w:eastAsia="Calibri" w:cs="Times New Roman"/>
                <w:b/>
                <w:bCs/>
                <w:i/>
                <w:iCs/>
                <w:sz w:val="20"/>
                <w:szCs w:val="20"/>
              </w:rPr>
            </w:pPr>
            <w:r w:rsidRPr="00855C5C">
              <w:rPr>
                <w:rFonts w:ascii="Times New Roman" w:hAnsi="Times New Roman" w:eastAsia="Calibri" w:cs="Times New Roman"/>
                <w:b/>
                <w:bCs/>
                <w:i/>
                <w:iCs/>
                <w:sz w:val="20"/>
                <w:szCs w:val="20"/>
              </w:rPr>
              <w:t>Applicant’s Certification</w:t>
            </w:r>
          </w:p>
          <w:p w:rsidRPr="00855C5C" w:rsidR="00950EC8" w:rsidP="00950EC8" w:rsidRDefault="00950EC8" w14:paraId="2D52C181"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rsidRPr="00855C5C" w:rsidR="00950EC8" w:rsidP="00950EC8" w:rsidRDefault="00950EC8" w14:paraId="5AD64D80" w14:textId="77777777">
            <w:pPr>
              <w:pStyle w:val="NoSpacing"/>
              <w:rPr>
                <w:rFonts w:ascii="Times New Roman" w:hAnsi="Times New Roman" w:eastAsia="Calibri" w:cs="Times New Roman"/>
                <w:sz w:val="20"/>
                <w:szCs w:val="20"/>
              </w:rPr>
            </w:pPr>
          </w:p>
          <w:p w:rsidRPr="00855C5C" w:rsidR="00950EC8" w:rsidP="00950EC8" w:rsidRDefault="00950EC8" w14:paraId="6A6806F5"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I furthermore authorize release of information contained in this application, in supporting documents, and in my USCIS records, to other entities and persons where necessary for the administration and enforcement of U.S. immigration law.</w:t>
            </w:r>
          </w:p>
          <w:p w:rsidRPr="00855C5C" w:rsidR="00950EC8" w:rsidP="00950EC8" w:rsidRDefault="00950EC8" w14:paraId="33DFCE94" w14:textId="77777777">
            <w:pPr>
              <w:pStyle w:val="NoSpacing"/>
              <w:rPr>
                <w:rFonts w:ascii="Times New Roman" w:hAnsi="Times New Roman" w:cs="Times New Roman"/>
                <w:sz w:val="20"/>
                <w:szCs w:val="20"/>
              </w:rPr>
            </w:pPr>
          </w:p>
          <w:p w:rsidRPr="00855C5C" w:rsidR="00950EC8" w:rsidP="00950EC8" w:rsidRDefault="00950EC8" w14:paraId="2C04DAFC" w14:textId="77777777">
            <w:pPr>
              <w:pStyle w:val="NoSpacing"/>
              <w:rPr>
                <w:rFonts w:ascii="Times New Roman" w:hAnsi="Times New Roman" w:cs="Times New Roman"/>
                <w:b/>
                <w:sz w:val="20"/>
                <w:szCs w:val="20"/>
              </w:rPr>
            </w:pPr>
            <w:r w:rsidRPr="00855C5C">
              <w:rPr>
                <w:rFonts w:ascii="Times New Roman" w:hAnsi="Times New Roman" w:cs="Times New Roman"/>
                <w:b/>
                <w:sz w:val="20"/>
                <w:szCs w:val="20"/>
              </w:rPr>
              <w:t>[Page 10]</w:t>
            </w:r>
          </w:p>
          <w:p w:rsidRPr="00855C5C" w:rsidR="00950EC8" w:rsidP="00950EC8" w:rsidRDefault="00950EC8" w14:paraId="5151B982" w14:textId="77777777">
            <w:pPr>
              <w:pStyle w:val="NoSpacing"/>
              <w:rPr>
                <w:rFonts w:ascii="Times New Roman" w:hAnsi="Times New Roman" w:cs="Times New Roman"/>
                <w:sz w:val="20"/>
                <w:szCs w:val="20"/>
              </w:rPr>
            </w:pPr>
          </w:p>
          <w:p w:rsidRPr="00855C5C" w:rsidR="00950EC8" w:rsidP="00950EC8" w:rsidRDefault="00950EC8" w14:paraId="47468066"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 xml:space="preserve">I understand that USCIS may require me to appear for an appointment to take my biometrics (fingerprints, photograph, and/or signature) and, at that time, if I am required to provide biometrics, I will be required to sign an oath reaffirming that:  </w:t>
            </w:r>
          </w:p>
          <w:p w:rsidRPr="00855C5C" w:rsidR="00950EC8" w:rsidP="00950EC8" w:rsidRDefault="00950EC8" w14:paraId="76B8B087" w14:textId="77777777">
            <w:pPr>
              <w:pStyle w:val="NoSpacing"/>
              <w:rPr>
                <w:rFonts w:ascii="Times New Roman" w:hAnsi="Times New Roman" w:cs="Times New Roman"/>
                <w:sz w:val="20"/>
                <w:szCs w:val="20"/>
              </w:rPr>
            </w:pPr>
          </w:p>
          <w:p w:rsidRPr="00855C5C" w:rsidR="00950EC8" w:rsidP="00950EC8" w:rsidRDefault="00950EC8" w14:paraId="26592554"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1)</w:t>
            </w:r>
            <w:r w:rsidRPr="00855C5C">
              <w:rPr>
                <w:rFonts w:ascii="Times New Roman" w:hAnsi="Times New Roman" w:cs="Times New Roman"/>
                <w:sz w:val="20"/>
                <w:szCs w:val="20"/>
              </w:rPr>
              <w:t xml:space="preserve">  I reviewed and provided or authorized all of the information in my application;</w:t>
            </w:r>
          </w:p>
          <w:p w:rsidRPr="00855C5C" w:rsidR="00950EC8" w:rsidP="00950EC8" w:rsidRDefault="00950EC8" w14:paraId="44F9CBC6"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lastRenderedPageBreak/>
              <w:t>2)</w:t>
            </w:r>
            <w:r w:rsidRPr="00855C5C">
              <w:rPr>
                <w:rFonts w:ascii="Times New Roman" w:hAnsi="Times New Roman" w:cs="Times New Roman"/>
                <w:sz w:val="20"/>
                <w:szCs w:val="20"/>
              </w:rPr>
              <w:t xml:space="preserve">  I understood all of the information contained in, and submitted with, my application; and</w:t>
            </w:r>
          </w:p>
          <w:p w:rsidRPr="00855C5C" w:rsidR="00950EC8" w:rsidP="00950EC8" w:rsidRDefault="00950EC8" w14:paraId="3E0B56FA"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3)</w:t>
            </w:r>
            <w:r w:rsidRPr="00855C5C">
              <w:rPr>
                <w:rFonts w:ascii="Times New Roman" w:hAnsi="Times New Roman" w:cs="Times New Roman"/>
                <w:sz w:val="20"/>
                <w:szCs w:val="20"/>
              </w:rPr>
              <w:t xml:space="preserve">  All of this information as complete, true, and correct at the time of filing.</w:t>
            </w:r>
          </w:p>
          <w:p w:rsidRPr="00855C5C" w:rsidR="00950EC8" w:rsidP="00950EC8" w:rsidRDefault="00950EC8" w14:paraId="54148BD0" w14:textId="77777777">
            <w:pPr>
              <w:pStyle w:val="NoSpacing"/>
              <w:rPr>
                <w:rFonts w:ascii="Times New Roman" w:hAnsi="Times New Roman" w:cs="Times New Roman"/>
                <w:sz w:val="20"/>
                <w:szCs w:val="20"/>
              </w:rPr>
            </w:pPr>
          </w:p>
          <w:p w:rsidRPr="00855C5C" w:rsidR="00950EC8" w:rsidP="00950EC8" w:rsidRDefault="00950EC8" w14:paraId="33447FFB"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I certify, under penalty of perjury, that I provided or authorized all of the information in my application, I understand all of the information contained in, and submitted with, my application, and that all of this information is complete, true, and correct.</w:t>
            </w:r>
          </w:p>
          <w:p w:rsidRPr="00855C5C" w:rsidR="00950EC8" w:rsidP="00950EC8" w:rsidRDefault="00950EC8" w14:paraId="65EE9CB8" w14:textId="77777777">
            <w:pPr>
              <w:pStyle w:val="NoSpacing"/>
              <w:rPr>
                <w:rFonts w:ascii="Times New Roman" w:hAnsi="Times New Roman" w:cs="Times New Roman"/>
                <w:sz w:val="20"/>
                <w:szCs w:val="20"/>
              </w:rPr>
            </w:pPr>
          </w:p>
          <w:p w:rsidRPr="00855C5C" w:rsidR="00950EC8" w:rsidP="00950EC8" w:rsidRDefault="00950EC8" w14:paraId="0DFF2533" w14:textId="77777777">
            <w:pPr>
              <w:pStyle w:val="NoSpacing"/>
              <w:rPr>
                <w:rFonts w:ascii="Times New Roman" w:hAnsi="Times New Roman" w:cs="Times New Roman"/>
                <w:sz w:val="20"/>
                <w:szCs w:val="20"/>
              </w:rPr>
            </w:pPr>
            <w:r w:rsidRPr="00855C5C">
              <w:rPr>
                <w:rFonts w:ascii="Times New Roman" w:hAnsi="Times New Roman" w:cs="Times New Roman"/>
                <w:b/>
                <w:bCs/>
                <w:i/>
                <w:iCs/>
                <w:sz w:val="20"/>
                <w:szCs w:val="20"/>
              </w:rPr>
              <w:t>Applicant’s Signature</w:t>
            </w:r>
          </w:p>
          <w:p w:rsidRPr="00855C5C" w:rsidR="00950EC8" w:rsidP="00950EC8" w:rsidRDefault="00950EC8" w14:paraId="1042CDA7"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6.</w:t>
            </w:r>
            <w:r w:rsidRPr="00855C5C">
              <w:rPr>
                <w:rFonts w:ascii="Times New Roman" w:hAnsi="Times New Roman" w:cs="Times New Roman"/>
                <w:sz w:val="20"/>
                <w:szCs w:val="20"/>
              </w:rPr>
              <w:t xml:space="preserve">  Applicant’s Signature (sign in ink)</w:t>
            </w:r>
          </w:p>
          <w:p w:rsidRPr="00855C5C" w:rsidR="00950EC8" w:rsidP="00950EC8" w:rsidRDefault="00950EC8" w14:paraId="6DD83504"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Date of Signature (mm/dd/</w:t>
            </w:r>
            <w:proofErr w:type="spellStart"/>
            <w:r w:rsidRPr="00855C5C">
              <w:rPr>
                <w:rFonts w:ascii="Times New Roman" w:hAnsi="Times New Roman" w:cs="Times New Roman"/>
                <w:sz w:val="20"/>
                <w:szCs w:val="20"/>
              </w:rPr>
              <w:t>yyyy</w:t>
            </w:r>
            <w:proofErr w:type="spellEnd"/>
            <w:r w:rsidRPr="00855C5C">
              <w:rPr>
                <w:rFonts w:ascii="Times New Roman" w:hAnsi="Times New Roman" w:cs="Times New Roman"/>
                <w:sz w:val="20"/>
                <w:szCs w:val="20"/>
              </w:rPr>
              <w:t>)</w:t>
            </w:r>
          </w:p>
          <w:p w:rsidRPr="00855C5C" w:rsidR="00950EC8" w:rsidP="00950EC8" w:rsidRDefault="00950EC8" w14:paraId="1A76C0E2" w14:textId="77777777">
            <w:pPr>
              <w:pStyle w:val="NoSpacing"/>
              <w:rPr>
                <w:rFonts w:ascii="Times New Roman" w:hAnsi="Times New Roman" w:cs="Times New Roman"/>
                <w:sz w:val="20"/>
                <w:szCs w:val="20"/>
              </w:rPr>
            </w:pPr>
          </w:p>
          <w:p w:rsidRPr="00855C5C" w:rsidR="00950EC8" w:rsidP="00950EC8" w:rsidRDefault="00950EC8" w14:paraId="58D25D44"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NOTE TO ALL APPLICANTS:</w:t>
            </w:r>
            <w:r w:rsidRPr="00855C5C">
              <w:rPr>
                <w:rFonts w:ascii="Times New Roman" w:hAnsi="Times New Roman" w:cs="Times New Roman"/>
                <w:sz w:val="20"/>
                <w:szCs w:val="20"/>
              </w:rPr>
              <w:t xml:space="preserve">  If you do not completely fill out this application or fail to submit required documents listed in the Instructions, USCIS may deny your application.</w:t>
            </w:r>
          </w:p>
          <w:p w:rsidRPr="00855C5C" w:rsidR="00950EC8" w:rsidP="00950EC8" w:rsidRDefault="00950EC8" w14:paraId="1950D844" w14:textId="77777777"/>
        </w:tc>
        <w:tc>
          <w:tcPr>
            <w:tcW w:w="4095" w:type="dxa"/>
          </w:tcPr>
          <w:p w:rsidRPr="00855C5C" w:rsidR="00950EC8" w:rsidP="003463DC" w:rsidRDefault="00F141AE" w14:paraId="78B4960E" w14:textId="77777777">
            <w:pPr>
              <w:rPr>
                <w:b/>
              </w:rPr>
            </w:pPr>
            <w:r w:rsidRPr="00855C5C">
              <w:rPr>
                <w:b/>
              </w:rPr>
              <w:lastRenderedPageBreak/>
              <w:t>[Page 9]</w:t>
            </w:r>
          </w:p>
          <w:p w:rsidRPr="00855C5C" w:rsidR="00F141AE" w:rsidP="003463DC" w:rsidRDefault="00F141AE" w14:paraId="2CEF04F1" w14:textId="77777777">
            <w:pPr>
              <w:rPr>
                <w:b/>
              </w:rPr>
            </w:pPr>
          </w:p>
          <w:p w:rsidRPr="00855C5C" w:rsidR="00C325F7" w:rsidP="00C325F7" w:rsidRDefault="00C325F7" w14:paraId="5D2C1C7E" w14:textId="77777777">
            <w:r w:rsidRPr="00855C5C">
              <w:rPr>
                <w:b/>
                <w:bCs/>
              </w:rPr>
              <w:t>Part 8.  Applicant’s</w:t>
            </w:r>
            <w:r w:rsidRPr="00855C5C">
              <w:rPr>
                <w:b/>
                <w:bCs/>
                <w:color w:val="FF0000"/>
              </w:rPr>
              <w:t>, Parent’s, or Legal Guardian’s</w:t>
            </w:r>
            <w:r w:rsidRPr="00855C5C">
              <w:rPr>
                <w:b/>
                <w:bCs/>
              </w:rPr>
              <w:t xml:space="preserve"> Statement, Contact Information, Certification, and Signature</w:t>
            </w:r>
          </w:p>
          <w:p w:rsidRPr="00855C5C" w:rsidR="00C325F7" w:rsidP="00C325F7" w:rsidRDefault="00C325F7" w14:paraId="004DF2EE" w14:textId="77777777"/>
          <w:p w:rsidRPr="00855C5C" w:rsidR="00C325F7" w:rsidP="00C325F7" w:rsidRDefault="00C325F7" w14:paraId="496D502E" w14:textId="77777777">
            <w:r w:rsidRPr="00855C5C">
              <w:rPr>
                <w:b/>
                <w:bCs/>
              </w:rPr>
              <w:t>NOTE:</w:t>
            </w:r>
            <w:r w:rsidRPr="00855C5C">
              <w:t xml:space="preserve">  Read the </w:t>
            </w:r>
            <w:r w:rsidRPr="00855C5C">
              <w:rPr>
                <w:b/>
                <w:bCs/>
              </w:rPr>
              <w:t>Penalties</w:t>
            </w:r>
            <w:r w:rsidRPr="00855C5C">
              <w:t xml:space="preserve"> section of the Form N-600 Instructions before completing this section. </w:t>
            </w:r>
          </w:p>
          <w:p w:rsidRPr="00855C5C" w:rsidR="00C325F7" w:rsidP="00C325F7" w:rsidRDefault="00C325F7" w14:paraId="01A9C5A4" w14:textId="77777777"/>
          <w:p w:rsidRPr="00855C5C" w:rsidR="00C325F7" w:rsidP="00C325F7" w:rsidRDefault="00C325F7" w14:paraId="690FC6AB" w14:textId="77777777">
            <w:pPr>
              <w:rPr>
                <w:bCs/>
                <w:iCs/>
              </w:rPr>
            </w:pPr>
            <w:r w:rsidRPr="00855C5C">
              <w:rPr>
                <w:b/>
                <w:bCs/>
                <w:i/>
                <w:iCs/>
              </w:rPr>
              <w:t>Applicant’s</w:t>
            </w:r>
            <w:r w:rsidRPr="00855C5C">
              <w:rPr>
                <w:b/>
                <w:bCs/>
                <w:i/>
                <w:iCs/>
                <w:color w:val="FF0000"/>
              </w:rPr>
              <w:t>, Parent’s, or Legal Guardian’s</w:t>
            </w:r>
            <w:r w:rsidRPr="00855C5C">
              <w:rPr>
                <w:b/>
                <w:bCs/>
                <w:i/>
                <w:iCs/>
              </w:rPr>
              <w:t xml:space="preserve"> Statement</w:t>
            </w:r>
          </w:p>
          <w:p w:rsidRPr="00855C5C" w:rsidR="00C325F7" w:rsidP="00C325F7" w:rsidRDefault="00C325F7" w14:paraId="1D4580C4" w14:textId="77777777"/>
          <w:p w:rsidRPr="00855C5C" w:rsidR="00C325F7" w:rsidP="00C325F7" w:rsidRDefault="00C325F7" w14:paraId="0E699AB3" w14:textId="77777777">
            <w:r w:rsidRPr="00855C5C">
              <w:rPr>
                <w:b/>
              </w:rPr>
              <w:lastRenderedPageBreak/>
              <w:t>NOTE:</w:t>
            </w:r>
            <w:r w:rsidRPr="00855C5C">
              <w:t xml:space="preserve">  Select the box for either </w:t>
            </w:r>
            <w:r w:rsidRPr="00855C5C">
              <w:rPr>
                <w:b/>
              </w:rPr>
              <w:t>Item A.</w:t>
            </w:r>
            <w:r w:rsidRPr="00855C5C">
              <w:t xml:space="preserve"> or </w:t>
            </w:r>
            <w:r w:rsidRPr="00855C5C">
              <w:rPr>
                <w:b/>
              </w:rPr>
              <w:t>B.</w:t>
            </w:r>
            <w:r w:rsidRPr="00855C5C">
              <w:t xml:space="preserve"> in </w:t>
            </w:r>
            <w:r w:rsidRPr="00855C5C">
              <w:rPr>
                <w:b/>
              </w:rPr>
              <w:t>Item Number 1.</w:t>
            </w:r>
            <w:r w:rsidRPr="00855C5C">
              <w:t xml:space="preserve">  If applicable, select the box for </w:t>
            </w:r>
            <w:r w:rsidRPr="00855C5C">
              <w:rPr>
                <w:b/>
              </w:rPr>
              <w:t>Item Number 2.</w:t>
            </w:r>
          </w:p>
          <w:p w:rsidRPr="00855C5C" w:rsidR="00C325F7" w:rsidP="00C325F7" w:rsidRDefault="00C325F7" w14:paraId="0460810D"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sz w:val="20"/>
                <w:szCs w:val="20"/>
              </w:rPr>
              <w:t>1.</w:t>
            </w:r>
            <w:r w:rsidRPr="00855C5C">
              <w:rPr>
                <w:rFonts w:ascii="Times New Roman" w:hAnsi="Times New Roman" w:eastAsia="Calibri" w:cs="Times New Roman"/>
                <w:sz w:val="20"/>
                <w:szCs w:val="20"/>
              </w:rPr>
              <w:t xml:space="preserve">  Applicant’s</w:t>
            </w:r>
            <w:r w:rsidRPr="00855C5C">
              <w:rPr>
                <w:rFonts w:ascii="Times New Roman" w:hAnsi="Times New Roman" w:eastAsia="Calibri" w:cs="Times New Roman"/>
                <w:color w:val="FF0000"/>
                <w:sz w:val="20"/>
                <w:szCs w:val="20"/>
              </w:rPr>
              <w:t>, Parent’s, or Legal Guardian’s</w:t>
            </w:r>
            <w:r w:rsidRPr="00855C5C">
              <w:rPr>
                <w:rFonts w:ascii="Times New Roman" w:hAnsi="Times New Roman" w:eastAsia="Calibri" w:cs="Times New Roman"/>
                <w:sz w:val="20"/>
                <w:szCs w:val="20"/>
              </w:rPr>
              <w:t xml:space="preserve"> Statement Regarding the Interpreter</w:t>
            </w:r>
          </w:p>
          <w:p w:rsidRPr="00855C5C" w:rsidR="00C325F7" w:rsidP="00C325F7" w:rsidRDefault="00C325F7" w14:paraId="05436FCC" w14:textId="77777777">
            <w:pPr>
              <w:pStyle w:val="NoSpacing"/>
              <w:rPr>
                <w:rFonts w:ascii="Times New Roman" w:hAnsi="Times New Roman" w:eastAsia="Calibri" w:cs="Times New Roman"/>
                <w:b/>
                <w:sz w:val="20"/>
                <w:szCs w:val="20"/>
              </w:rPr>
            </w:pPr>
          </w:p>
          <w:p w:rsidRPr="00855C5C" w:rsidR="00C325F7" w:rsidP="00C325F7" w:rsidRDefault="00C325F7" w14:paraId="07248EB3"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sz w:val="20"/>
                <w:szCs w:val="20"/>
              </w:rPr>
              <w:t>A.</w:t>
            </w:r>
            <w:r w:rsidRPr="00855C5C">
              <w:rPr>
                <w:rFonts w:ascii="Times New Roman" w:hAnsi="Times New Roman" w:eastAsia="Calibri" w:cs="Times New Roman"/>
                <w:sz w:val="20"/>
                <w:szCs w:val="20"/>
              </w:rPr>
              <w:t xml:space="preserve">  I can read and understand English, and I have read and understand every question and instruction on this </w:t>
            </w:r>
            <w:r w:rsidRPr="00855C5C">
              <w:rPr>
                <w:rFonts w:ascii="Times New Roman" w:hAnsi="Times New Roman" w:cs="Times New Roman"/>
                <w:sz w:val="20"/>
                <w:szCs w:val="20"/>
              </w:rPr>
              <w:t xml:space="preserve">application </w:t>
            </w:r>
            <w:r w:rsidRPr="00855C5C">
              <w:rPr>
                <w:rFonts w:ascii="Times New Roman" w:hAnsi="Times New Roman" w:eastAsia="Calibri" w:cs="Times New Roman"/>
                <w:sz w:val="20"/>
                <w:szCs w:val="20"/>
              </w:rPr>
              <w:t>and my answer to every question.</w:t>
            </w:r>
          </w:p>
          <w:p w:rsidRPr="00855C5C" w:rsidR="00C325F7" w:rsidP="00C325F7" w:rsidRDefault="00C325F7" w14:paraId="2083153D" w14:textId="77777777">
            <w:pPr>
              <w:pStyle w:val="NoSpacing"/>
              <w:rPr>
                <w:rFonts w:ascii="Times New Roman" w:hAnsi="Times New Roman" w:eastAsia="Calibri" w:cs="Times New Roman"/>
                <w:sz w:val="20"/>
                <w:szCs w:val="20"/>
              </w:rPr>
            </w:pPr>
          </w:p>
          <w:p w:rsidRPr="00855C5C" w:rsidR="00C325F7" w:rsidP="00C325F7" w:rsidRDefault="00C325F7" w14:paraId="5FD27F14"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sz w:val="20"/>
                <w:szCs w:val="20"/>
              </w:rPr>
              <w:t>B.</w:t>
            </w:r>
            <w:r w:rsidRPr="00855C5C">
              <w:rPr>
                <w:rFonts w:ascii="Times New Roman" w:hAnsi="Times New Roman" w:eastAsia="Calibri" w:cs="Times New Roman"/>
                <w:sz w:val="20"/>
                <w:szCs w:val="20"/>
              </w:rPr>
              <w:t xml:space="preserve"> The interpreter named in </w:t>
            </w:r>
            <w:r w:rsidRPr="00855C5C">
              <w:rPr>
                <w:rFonts w:ascii="Times New Roman" w:hAnsi="Times New Roman" w:eastAsia="Calibri" w:cs="Times New Roman"/>
                <w:b/>
                <w:bCs/>
                <w:sz w:val="20"/>
                <w:szCs w:val="20"/>
              </w:rPr>
              <w:t>Part 9.</w:t>
            </w:r>
            <w:r w:rsidRPr="00855C5C">
              <w:rPr>
                <w:rFonts w:ascii="Times New Roman" w:hAnsi="Times New Roman" w:eastAsia="Calibri" w:cs="Times New Roman"/>
                <w:sz w:val="20"/>
                <w:szCs w:val="20"/>
              </w:rPr>
              <w:t xml:space="preserve"> read to me every question and instruction on this application</w:t>
            </w:r>
            <w:r w:rsidRPr="00855C5C">
              <w:rPr>
                <w:rFonts w:ascii="Times New Roman" w:hAnsi="Times New Roman" w:cs="Times New Roman"/>
                <w:sz w:val="20"/>
                <w:szCs w:val="20"/>
              </w:rPr>
              <w:t xml:space="preserve"> </w:t>
            </w:r>
            <w:r w:rsidRPr="00855C5C">
              <w:rPr>
                <w:rFonts w:ascii="Times New Roman" w:hAnsi="Times New Roman" w:eastAsia="Calibri" w:cs="Times New Roman"/>
                <w:sz w:val="20"/>
                <w:szCs w:val="20"/>
              </w:rPr>
              <w:t xml:space="preserve">and my answer to every question in [Fillable Field], a language in which I am fluent, and I understood everything.  </w:t>
            </w:r>
          </w:p>
          <w:p w:rsidRPr="00855C5C" w:rsidR="00C325F7" w:rsidP="00C325F7" w:rsidRDefault="00C325F7" w14:paraId="29620BC4" w14:textId="77777777">
            <w:pPr>
              <w:pStyle w:val="NoSpacing"/>
              <w:rPr>
                <w:rFonts w:ascii="Times New Roman" w:hAnsi="Times New Roman" w:eastAsia="Calibri" w:cs="Times New Roman"/>
                <w:b/>
                <w:sz w:val="20"/>
                <w:szCs w:val="20"/>
              </w:rPr>
            </w:pPr>
          </w:p>
          <w:p w:rsidRPr="00855C5C" w:rsidR="00C325F7" w:rsidP="00C325F7" w:rsidRDefault="00C325F7" w14:paraId="316A2E74"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sz w:val="20"/>
                <w:szCs w:val="20"/>
              </w:rPr>
              <w:t>2.</w:t>
            </w:r>
            <w:r w:rsidRPr="00855C5C">
              <w:rPr>
                <w:rFonts w:ascii="Times New Roman" w:hAnsi="Times New Roman" w:eastAsia="Calibri" w:cs="Times New Roman"/>
                <w:sz w:val="20"/>
                <w:szCs w:val="20"/>
              </w:rPr>
              <w:t xml:space="preserve">  Applicant’s</w:t>
            </w:r>
            <w:r w:rsidRPr="00855C5C">
              <w:rPr>
                <w:rFonts w:ascii="Times New Roman" w:hAnsi="Times New Roman" w:eastAsia="Calibri" w:cs="Times New Roman"/>
                <w:color w:val="FF0000"/>
                <w:sz w:val="20"/>
                <w:szCs w:val="20"/>
              </w:rPr>
              <w:t>, Parent’s, or Legal Guardian’s</w:t>
            </w:r>
            <w:r w:rsidRPr="00855C5C">
              <w:rPr>
                <w:rFonts w:ascii="Times New Roman" w:hAnsi="Times New Roman" w:eastAsia="Calibri" w:cs="Times New Roman"/>
                <w:sz w:val="20"/>
                <w:szCs w:val="20"/>
              </w:rPr>
              <w:t xml:space="preserve"> Statement Regarding the Preparer</w:t>
            </w:r>
          </w:p>
          <w:p w:rsidRPr="00855C5C" w:rsidR="00C325F7" w:rsidP="00C325F7" w:rsidRDefault="00C325F7" w14:paraId="5184E039" w14:textId="77777777">
            <w:pPr>
              <w:pStyle w:val="NoSpacing"/>
              <w:rPr>
                <w:rFonts w:ascii="Times New Roman" w:hAnsi="Times New Roman" w:eastAsia="Calibri" w:cs="Times New Roman"/>
                <w:sz w:val="20"/>
                <w:szCs w:val="20"/>
              </w:rPr>
            </w:pPr>
          </w:p>
          <w:p w:rsidRPr="00855C5C" w:rsidR="00C325F7" w:rsidP="00C325F7" w:rsidRDefault="00C325F7" w14:paraId="719ABA81"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sz w:val="20"/>
                <w:szCs w:val="20"/>
              </w:rPr>
              <w:t xml:space="preserve">At my request, the preparer named in </w:t>
            </w:r>
            <w:r w:rsidRPr="00855C5C">
              <w:rPr>
                <w:rFonts w:ascii="Times New Roman" w:hAnsi="Times New Roman" w:eastAsia="Calibri" w:cs="Times New Roman"/>
                <w:b/>
                <w:bCs/>
                <w:sz w:val="20"/>
                <w:szCs w:val="20"/>
              </w:rPr>
              <w:t>Part 10.</w:t>
            </w:r>
            <w:r w:rsidRPr="00855C5C">
              <w:rPr>
                <w:rFonts w:ascii="Times New Roman" w:hAnsi="Times New Roman" w:eastAsia="Calibri" w:cs="Times New Roman"/>
                <w:sz w:val="20"/>
                <w:szCs w:val="20"/>
              </w:rPr>
              <w:t xml:space="preserve">, [Fillable field], prepared this application for me based only upon information I provided or authorized.  </w:t>
            </w:r>
          </w:p>
          <w:p w:rsidRPr="00855C5C" w:rsidR="00C325F7" w:rsidP="00C325F7" w:rsidRDefault="00C325F7" w14:paraId="57F1D1DC" w14:textId="77777777">
            <w:pPr>
              <w:pStyle w:val="NoSpacing"/>
              <w:rPr>
                <w:rFonts w:ascii="Times New Roman" w:hAnsi="Times New Roman" w:eastAsia="Calibri" w:cs="Times New Roman"/>
                <w:sz w:val="20"/>
                <w:szCs w:val="20"/>
              </w:rPr>
            </w:pPr>
          </w:p>
          <w:p w:rsidRPr="00855C5C" w:rsidR="00C325F7" w:rsidP="00C325F7" w:rsidRDefault="00C325F7" w14:paraId="730CCD72"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i/>
                <w:iCs/>
                <w:sz w:val="20"/>
                <w:szCs w:val="20"/>
              </w:rPr>
              <w:t>Applicant’s</w:t>
            </w:r>
            <w:r w:rsidRPr="00855C5C">
              <w:rPr>
                <w:rFonts w:ascii="Times New Roman" w:hAnsi="Times New Roman" w:eastAsia="Calibri" w:cs="Times New Roman"/>
                <w:b/>
                <w:bCs/>
                <w:i/>
                <w:iCs/>
                <w:color w:val="FF0000"/>
                <w:sz w:val="20"/>
                <w:szCs w:val="20"/>
              </w:rPr>
              <w:t>, Parent’s, or Legal Guardian’s</w:t>
            </w:r>
            <w:r w:rsidRPr="00855C5C">
              <w:rPr>
                <w:rFonts w:ascii="Times New Roman" w:hAnsi="Times New Roman" w:eastAsia="Calibri" w:cs="Times New Roman"/>
                <w:b/>
                <w:bCs/>
                <w:i/>
                <w:iCs/>
                <w:sz w:val="20"/>
                <w:szCs w:val="20"/>
              </w:rPr>
              <w:t xml:space="preserve"> Contact Information</w:t>
            </w:r>
          </w:p>
          <w:p w:rsidRPr="00855C5C" w:rsidR="00C325F7" w:rsidP="00C325F7" w:rsidRDefault="00C325F7" w14:paraId="4D32772A"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sz w:val="20"/>
                <w:szCs w:val="20"/>
              </w:rPr>
              <w:t>3.</w:t>
            </w:r>
            <w:r w:rsidRPr="00855C5C">
              <w:rPr>
                <w:rFonts w:ascii="Times New Roman" w:hAnsi="Times New Roman" w:eastAsia="Calibri" w:cs="Times New Roman"/>
                <w:sz w:val="20"/>
                <w:szCs w:val="20"/>
              </w:rPr>
              <w:t xml:space="preserve"> </w:t>
            </w:r>
            <w:r w:rsidRPr="00855C5C">
              <w:rPr>
                <w:rFonts w:ascii="Times New Roman" w:hAnsi="Times New Roman" w:eastAsia="Calibri" w:cs="Times New Roman"/>
                <w:color w:val="FF0000"/>
                <w:sz w:val="20"/>
                <w:szCs w:val="20"/>
              </w:rPr>
              <w:t>Daytime</w:t>
            </w:r>
            <w:r w:rsidRPr="00855C5C">
              <w:rPr>
                <w:rFonts w:ascii="Times New Roman" w:hAnsi="Times New Roman" w:eastAsia="Calibri" w:cs="Times New Roman"/>
                <w:sz w:val="20"/>
                <w:szCs w:val="20"/>
              </w:rPr>
              <w:t xml:space="preserve"> Telephone Number</w:t>
            </w:r>
          </w:p>
          <w:p w:rsidRPr="00855C5C" w:rsidR="00C325F7" w:rsidP="00C325F7" w:rsidRDefault="00C325F7" w14:paraId="24125DB3"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sz w:val="20"/>
                <w:szCs w:val="20"/>
              </w:rPr>
              <w:t>4.</w:t>
            </w:r>
            <w:r w:rsidRPr="00855C5C">
              <w:rPr>
                <w:rFonts w:ascii="Times New Roman" w:hAnsi="Times New Roman" w:eastAsia="Calibri" w:cs="Times New Roman"/>
                <w:sz w:val="20"/>
                <w:szCs w:val="20"/>
              </w:rPr>
              <w:t xml:space="preserve"> </w:t>
            </w:r>
            <w:r w:rsidRPr="00855C5C">
              <w:rPr>
                <w:rFonts w:ascii="Times New Roman" w:hAnsi="Times New Roman" w:eastAsia="Calibri" w:cs="Times New Roman"/>
                <w:color w:val="FF0000"/>
                <w:sz w:val="20"/>
                <w:szCs w:val="20"/>
              </w:rPr>
              <w:t xml:space="preserve">Mobile </w:t>
            </w:r>
            <w:r w:rsidRPr="00855C5C">
              <w:rPr>
                <w:rFonts w:ascii="Times New Roman" w:hAnsi="Times New Roman" w:eastAsia="Calibri" w:cs="Times New Roman"/>
                <w:sz w:val="20"/>
                <w:szCs w:val="20"/>
              </w:rPr>
              <w:t>Telephone Number (if any)</w:t>
            </w:r>
          </w:p>
          <w:p w:rsidRPr="00855C5C" w:rsidR="00C325F7" w:rsidP="00C325F7" w:rsidRDefault="00C325F7" w14:paraId="6FA174E4"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sz w:val="20"/>
                <w:szCs w:val="20"/>
              </w:rPr>
              <w:t>5.</w:t>
            </w:r>
            <w:r w:rsidRPr="00855C5C">
              <w:rPr>
                <w:rFonts w:ascii="Times New Roman" w:hAnsi="Times New Roman" w:eastAsia="Calibri" w:cs="Times New Roman"/>
                <w:sz w:val="20"/>
                <w:szCs w:val="20"/>
              </w:rPr>
              <w:t xml:space="preserve"> </w:t>
            </w:r>
            <w:r w:rsidRPr="00855C5C">
              <w:rPr>
                <w:rFonts w:ascii="Times New Roman" w:hAnsi="Times New Roman" w:eastAsia="Calibri" w:cs="Times New Roman"/>
                <w:color w:val="FF0000"/>
                <w:sz w:val="20"/>
                <w:szCs w:val="20"/>
              </w:rPr>
              <w:t>Email</w:t>
            </w:r>
            <w:r w:rsidRPr="00855C5C">
              <w:rPr>
                <w:rFonts w:ascii="Times New Roman" w:hAnsi="Times New Roman" w:eastAsia="Calibri" w:cs="Times New Roman"/>
                <w:sz w:val="20"/>
                <w:szCs w:val="20"/>
              </w:rPr>
              <w:t xml:space="preserve"> Address (if any)</w:t>
            </w:r>
          </w:p>
          <w:p w:rsidRPr="00855C5C" w:rsidR="00C325F7" w:rsidP="00C325F7" w:rsidRDefault="00C325F7" w14:paraId="200E3901" w14:textId="77777777">
            <w:pPr>
              <w:pStyle w:val="NoSpacing"/>
              <w:rPr>
                <w:rFonts w:ascii="Times New Roman" w:hAnsi="Times New Roman" w:eastAsia="Calibri" w:cs="Times New Roman"/>
                <w:sz w:val="20"/>
                <w:szCs w:val="20"/>
              </w:rPr>
            </w:pPr>
          </w:p>
          <w:p w:rsidRPr="00855C5C" w:rsidR="00C325F7" w:rsidP="00C325F7" w:rsidRDefault="00C325F7" w14:paraId="5CAD9DAC" w14:textId="77777777">
            <w:pPr>
              <w:pStyle w:val="NoSpacing"/>
              <w:rPr>
                <w:rFonts w:ascii="Times New Roman" w:hAnsi="Times New Roman" w:eastAsia="Calibri" w:cs="Times New Roman"/>
                <w:b/>
                <w:bCs/>
                <w:i/>
                <w:iCs/>
                <w:sz w:val="20"/>
                <w:szCs w:val="20"/>
              </w:rPr>
            </w:pPr>
            <w:r w:rsidRPr="00855C5C">
              <w:rPr>
                <w:rFonts w:ascii="Times New Roman" w:hAnsi="Times New Roman" w:eastAsia="Calibri" w:cs="Times New Roman"/>
                <w:b/>
                <w:bCs/>
                <w:i/>
                <w:iCs/>
                <w:sz w:val="20"/>
                <w:szCs w:val="20"/>
              </w:rPr>
              <w:t>Applicant’s</w:t>
            </w:r>
            <w:r w:rsidRPr="00855C5C">
              <w:rPr>
                <w:rFonts w:ascii="Times New Roman" w:hAnsi="Times New Roman" w:eastAsia="Calibri" w:cs="Times New Roman"/>
                <w:b/>
                <w:bCs/>
                <w:i/>
                <w:iCs/>
                <w:color w:val="FF0000"/>
                <w:sz w:val="20"/>
                <w:szCs w:val="20"/>
              </w:rPr>
              <w:t>, Parent’s, or Legal Guardian’s</w:t>
            </w:r>
            <w:r w:rsidRPr="00855C5C">
              <w:rPr>
                <w:rFonts w:ascii="Times New Roman" w:hAnsi="Times New Roman" w:eastAsia="Calibri" w:cs="Times New Roman"/>
                <w:b/>
                <w:bCs/>
                <w:i/>
                <w:iCs/>
                <w:sz w:val="20"/>
                <w:szCs w:val="20"/>
              </w:rPr>
              <w:t xml:space="preserve"> Certification</w:t>
            </w:r>
          </w:p>
          <w:p w:rsidRPr="00855C5C" w:rsidR="00C325F7" w:rsidP="00C325F7" w:rsidRDefault="00C325F7" w14:paraId="0B86C62D"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rsidRPr="00855C5C" w:rsidR="00C325F7" w:rsidP="00C325F7" w:rsidRDefault="00C325F7" w14:paraId="4C6D5509" w14:textId="77777777">
            <w:pPr>
              <w:pStyle w:val="NoSpacing"/>
              <w:rPr>
                <w:rFonts w:ascii="Times New Roman" w:hAnsi="Times New Roman" w:eastAsia="Calibri" w:cs="Times New Roman"/>
                <w:sz w:val="20"/>
                <w:szCs w:val="20"/>
              </w:rPr>
            </w:pPr>
          </w:p>
          <w:p w:rsidRPr="00855C5C" w:rsidR="00C325F7" w:rsidP="00C325F7" w:rsidRDefault="00C325F7" w14:paraId="196405F3"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I furthermore authorize release of information contained in this application, in supporting documents, and in my USCIS records, to other entities and persons where necessary for the administration and enforcement of U.S. immigration law.</w:t>
            </w:r>
          </w:p>
          <w:p w:rsidRPr="00855C5C" w:rsidR="00C325F7" w:rsidP="00C325F7" w:rsidRDefault="00C325F7" w14:paraId="2D45004A" w14:textId="77777777">
            <w:pPr>
              <w:pStyle w:val="NoSpacing"/>
              <w:rPr>
                <w:rFonts w:ascii="Times New Roman" w:hAnsi="Times New Roman" w:cs="Times New Roman"/>
                <w:sz w:val="20"/>
                <w:szCs w:val="20"/>
              </w:rPr>
            </w:pPr>
          </w:p>
          <w:p w:rsidRPr="00855C5C" w:rsidR="00C325F7" w:rsidP="00C325F7" w:rsidRDefault="00C325F7" w14:paraId="4B28D586" w14:textId="77777777">
            <w:pPr>
              <w:pStyle w:val="NoSpacing"/>
              <w:rPr>
                <w:rFonts w:ascii="Times New Roman" w:hAnsi="Times New Roman" w:cs="Times New Roman"/>
                <w:b/>
                <w:sz w:val="20"/>
                <w:szCs w:val="20"/>
              </w:rPr>
            </w:pPr>
            <w:r w:rsidRPr="00855C5C">
              <w:rPr>
                <w:rFonts w:ascii="Times New Roman" w:hAnsi="Times New Roman" w:cs="Times New Roman"/>
                <w:b/>
                <w:sz w:val="20"/>
                <w:szCs w:val="20"/>
              </w:rPr>
              <w:t>[Page 10]</w:t>
            </w:r>
          </w:p>
          <w:p w:rsidRPr="00855C5C" w:rsidR="00C325F7" w:rsidP="00C325F7" w:rsidRDefault="00C325F7" w14:paraId="789449D2" w14:textId="77777777">
            <w:pPr>
              <w:pStyle w:val="NoSpacing"/>
              <w:rPr>
                <w:rFonts w:ascii="Times New Roman" w:hAnsi="Times New Roman" w:cs="Times New Roman"/>
                <w:sz w:val="20"/>
                <w:szCs w:val="20"/>
              </w:rPr>
            </w:pPr>
          </w:p>
          <w:p w:rsidRPr="00855C5C" w:rsidR="00C325F7" w:rsidP="00C325F7" w:rsidRDefault="00C325F7" w14:paraId="6BE0FCD1"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 xml:space="preserve">I understand that USCIS may require me </w:t>
            </w:r>
            <w:r w:rsidRPr="00855C5C">
              <w:rPr>
                <w:rFonts w:ascii="Times New Roman" w:hAnsi="Times New Roman" w:cs="Times New Roman"/>
                <w:color w:val="FF0000"/>
                <w:sz w:val="20"/>
                <w:szCs w:val="20"/>
              </w:rPr>
              <w:t xml:space="preserve">(the applicant/child) </w:t>
            </w:r>
            <w:r w:rsidRPr="00855C5C">
              <w:rPr>
                <w:rFonts w:ascii="Times New Roman" w:hAnsi="Times New Roman" w:cs="Times New Roman"/>
                <w:sz w:val="20"/>
                <w:szCs w:val="20"/>
              </w:rPr>
              <w:t xml:space="preserve">to appear for an appointment to take my </w:t>
            </w:r>
            <w:r w:rsidRPr="00855C5C">
              <w:rPr>
                <w:rFonts w:ascii="Times New Roman" w:hAnsi="Times New Roman" w:cs="Times New Roman"/>
                <w:color w:val="FF0000"/>
                <w:sz w:val="20"/>
                <w:szCs w:val="20"/>
              </w:rPr>
              <w:t>biometrics and</w:t>
            </w:r>
            <w:r w:rsidRPr="00855C5C">
              <w:rPr>
                <w:rFonts w:ascii="Times New Roman" w:hAnsi="Times New Roman" w:cs="Times New Roman"/>
                <w:sz w:val="20"/>
                <w:szCs w:val="20"/>
              </w:rPr>
              <w:t xml:space="preserve">, </w:t>
            </w:r>
            <w:r w:rsidRPr="00855C5C">
              <w:rPr>
                <w:rFonts w:ascii="Times New Roman" w:hAnsi="Times New Roman" w:cs="Times New Roman"/>
                <w:color w:val="FF0000"/>
                <w:sz w:val="20"/>
                <w:szCs w:val="20"/>
              </w:rPr>
              <w:t xml:space="preserve">that if I am required to appear, </w:t>
            </w:r>
            <w:r w:rsidRPr="00855C5C">
              <w:rPr>
                <w:rFonts w:ascii="Times New Roman" w:hAnsi="Times New Roman" w:cs="Times New Roman"/>
                <w:sz w:val="20"/>
                <w:szCs w:val="20"/>
              </w:rPr>
              <w:t xml:space="preserve">I will be required to sign an oath reaffirming that:  </w:t>
            </w:r>
          </w:p>
          <w:p w:rsidRPr="00855C5C" w:rsidR="00C325F7" w:rsidP="00C325F7" w:rsidRDefault="00C325F7" w14:paraId="314FBDC3" w14:textId="77777777">
            <w:pPr>
              <w:pStyle w:val="NoSpacing"/>
              <w:rPr>
                <w:rFonts w:ascii="Times New Roman" w:hAnsi="Times New Roman" w:cs="Times New Roman"/>
                <w:sz w:val="20"/>
                <w:szCs w:val="20"/>
              </w:rPr>
            </w:pPr>
          </w:p>
          <w:p w:rsidRPr="00855C5C" w:rsidR="00C325F7" w:rsidP="00C325F7" w:rsidRDefault="00C325F7" w14:paraId="5B2FA19A"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1)</w:t>
            </w:r>
            <w:r w:rsidRPr="00855C5C">
              <w:rPr>
                <w:rFonts w:ascii="Times New Roman" w:hAnsi="Times New Roman" w:cs="Times New Roman"/>
                <w:sz w:val="20"/>
                <w:szCs w:val="20"/>
              </w:rPr>
              <w:t xml:space="preserve">  I reviewed and provided or authorized all of the information in my application;</w:t>
            </w:r>
          </w:p>
          <w:p w:rsidRPr="00855C5C" w:rsidR="00C325F7" w:rsidP="00C325F7" w:rsidRDefault="00C325F7" w14:paraId="4D5780E3"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lastRenderedPageBreak/>
              <w:t>2)</w:t>
            </w:r>
            <w:r w:rsidRPr="00855C5C">
              <w:rPr>
                <w:rFonts w:ascii="Times New Roman" w:hAnsi="Times New Roman" w:cs="Times New Roman"/>
                <w:sz w:val="20"/>
                <w:szCs w:val="20"/>
              </w:rPr>
              <w:t xml:space="preserve">  I understood all of the information contained in, and submitted with, my application; and</w:t>
            </w:r>
          </w:p>
          <w:p w:rsidRPr="00855C5C" w:rsidR="00C325F7" w:rsidP="00C325F7" w:rsidRDefault="00C325F7" w14:paraId="30F86C8B"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3)</w:t>
            </w:r>
            <w:r w:rsidRPr="00855C5C">
              <w:rPr>
                <w:rFonts w:ascii="Times New Roman" w:hAnsi="Times New Roman" w:cs="Times New Roman"/>
                <w:sz w:val="20"/>
                <w:szCs w:val="20"/>
              </w:rPr>
              <w:t xml:space="preserve">  All of this information as complete, true, and correct at the time of filing.</w:t>
            </w:r>
          </w:p>
          <w:p w:rsidRPr="00855C5C" w:rsidR="00C325F7" w:rsidP="00C325F7" w:rsidRDefault="00C325F7" w14:paraId="4568CF70" w14:textId="77777777">
            <w:pPr>
              <w:pStyle w:val="NoSpacing"/>
              <w:rPr>
                <w:rFonts w:ascii="Times New Roman" w:hAnsi="Times New Roman" w:cs="Times New Roman"/>
                <w:sz w:val="20"/>
                <w:szCs w:val="20"/>
              </w:rPr>
            </w:pPr>
          </w:p>
          <w:p w:rsidRPr="00855C5C" w:rsidR="00C325F7" w:rsidP="00C325F7" w:rsidRDefault="00C325F7" w14:paraId="60EAC557"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I certify, under penalty of perjury, that I provided or authorized all of the information in my application, I understand all of the information contained in, and submitted with, my application, and that all of this information is complete, true, and correct.</w:t>
            </w:r>
          </w:p>
          <w:p w:rsidRPr="00855C5C" w:rsidR="00C325F7" w:rsidP="00C325F7" w:rsidRDefault="00C325F7" w14:paraId="29A189A7" w14:textId="77777777">
            <w:pPr>
              <w:pStyle w:val="NoSpacing"/>
              <w:rPr>
                <w:rFonts w:ascii="Times New Roman" w:hAnsi="Times New Roman" w:cs="Times New Roman"/>
                <w:sz w:val="20"/>
                <w:szCs w:val="20"/>
              </w:rPr>
            </w:pPr>
          </w:p>
          <w:p w:rsidRPr="00855C5C" w:rsidR="00C325F7" w:rsidP="00C325F7" w:rsidRDefault="00C325F7" w14:paraId="352A867D" w14:textId="77777777">
            <w:pPr>
              <w:pStyle w:val="NoSpacing"/>
              <w:rPr>
                <w:rFonts w:ascii="Times New Roman" w:hAnsi="Times New Roman" w:cs="Times New Roman"/>
                <w:sz w:val="20"/>
                <w:szCs w:val="20"/>
              </w:rPr>
            </w:pPr>
            <w:r w:rsidRPr="00855C5C">
              <w:rPr>
                <w:rFonts w:ascii="Times New Roman" w:hAnsi="Times New Roman" w:cs="Times New Roman"/>
                <w:b/>
                <w:bCs/>
                <w:i/>
                <w:iCs/>
                <w:sz w:val="20"/>
                <w:szCs w:val="20"/>
              </w:rPr>
              <w:t>Applicant’s</w:t>
            </w:r>
            <w:r w:rsidRPr="00855C5C">
              <w:rPr>
                <w:rFonts w:ascii="Times New Roman" w:hAnsi="Times New Roman" w:eastAsia="Calibri" w:cs="Times New Roman"/>
                <w:b/>
                <w:bCs/>
                <w:i/>
                <w:iCs/>
                <w:color w:val="FF0000"/>
                <w:sz w:val="20"/>
                <w:szCs w:val="20"/>
              </w:rPr>
              <w:t>, Parent’s, or Legal Guardian’s</w:t>
            </w:r>
            <w:r w:rsidRPr="00855C5C">
              <w:rPr>
                <w:rFonts w:ascii="Times New Roman" w:hAnsi="Times New Roman" w:cs="Times New Roman"/>
                <w:b/>
                <w:bCs/>
                <w:i/>
                <w:iCs/>
                <w:sz w:val="20"/>
                <w:szCs w:val="20"/>
              </w:rPr>
              <w:t xml:space="preserve"> Signature</w:t>
            </w:r>
          </w:p>
          <w:p w:rsidRPr="00855C5C" w:rsidR="00C325F7" w:rsidP="00C325F7" w:rsidRDefault="00C325F7" w14:paraId="3B763371"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6.</w:t>
            </w:r>
            <w:r w:rsidRPr="00855C5C">
              <w:rPr>
                <w:rFonts w:ascii="Times New Roman" w:hAnsi="Times New Roman" w:cs="Times New Roman"/>
                <w:sz w:val="20"/>
                <w:szCs w:val="20"/>
              </w:rPr>
              <w:t xml:space="preserve">  </w:t>
            </w:r>
            <w:r w:rsidRPr="00855C5C">
              <w:rPr>
                <w:rFonts w:ascii="Times New Roman" w:hAnsi="Times New Roman" w:cs="Times New Roman"/>
                <w:color w:val="FF0000"/>
                <w:sz w:val="20"/>
                <w:szCs w:val="20"/>
              </w:rPr>
              <w:t>Signature</w:t>
            </w:r>
            <w:r w:rsidRPr="00855C5C">
              <w:rPr>
                <w:rFonts w:ascii="Times New Roman" w:hAnsi="Times New Roman" w:cs="Times New Roman"/>
                <w:sz w:val="20"/>
                <w:szCs w:val="20"/>
              </w:rPr>
              <w:t xml:space="preserve"> (sign in ink)</w:t>
            </w:r>
          </w:p>
          <w:p w:rsidRPr="00855C5C" w:rsidR="00C325F7" w:rsidP="00C325F7" w:rsidRDefault="00C325F7" w14:paraId="40A03B36"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Date of Signature (mm/dd/</w:t>
            </w:r>
            <w:proofErr w:type="spellStart"/>
            <w:r w:rsidRPr="00855C5C">
              <w:rPr>
                <w:rFonts w:ascii="Times New Roman" w:hAnsi="Times New Roman" w:cs="Times New Roman"/>
                <w:sz w:val="20"/>
                <w:szCs w:val="20"/>
              </w:rPr>
              <w:t>yyyy</w:t>
            </w:r>
            <w:proofErr w:type="spellEnd"/>
            <w:r w:rsidRPr="00855C5C">
              <w:rPr>
                <w:rFonts w:ascii="Times New Roman" w:hAnsi="Times New Roman" w:cs="Times New Roman"/>
                <w:sz w:val="20"/>
                <w:szCs w:val="20"/>
              </w:rPr>
              <w:t>)</w:t>
            </w:r>
          </w:p>
          <w:p w:rsidRPr="00855C5C" w:rsidR="00C325F7" w:rsidP="00C325F7" w:rsidRDefault="00C325F7" w14:paraId="5E0C5331" w14:textId="77777777">
            <w:pPr>
              <w:pStyle w:val="NoSpacing"/>
              <w:rPr>
                <w:rFonts w:ascii="Times New Roman" w:hAnsi="Times New Roman" w:cs="Times New Roman"/>
                <w:sz w:val="20"/>
                <w:szCs w:val="20"/>
              </w:rPr>
            </w:pPr>
          </w:p>
          <w:p w:rsidRPr="00855C5C" w:rsidR="00C325F7" w:rsidP="00C325F7" w:rsidRDefault="00C325F7" w14:paraId="19E07112"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NOTE TO ALL APPLICANTS:</w:t>
            </w:r>
            <w:r w:rsidRPr="00855C5C">
              <w:rPr>
                <w:rFonts w:ascii="Times New Roman" w:hAnsi="Times New Roman" w:cs="Times New Roman"/>
                <w:sz w:val="20"/>
                <w:szCs w:val="20"/>
              </w:rPr>
              <w:t xml:space="preserve">  If you do not completely fill out this application or fail to submit required documents listed in the Instructions, USCIS may deny your application.</w:t>
            </w:r>
          </w:p>
          <w:p w:rsidRPr="00855C5C" w:rsidR="00F141AE" w:rsidP="003463DC" w:rsidRDefault="00F141AE" w14:paraId="4D856505" w14:textId="42ED8408">
            <w:pPr>
              <w:rPr>
                <w:b/>
              </w:rPr>
            </w:pPr>
          </w:p>
        </w:tc>
      </w:tr>
      <w:tr w:rsidRPr="00855C5C" w:rsidR="001C050F" w:rsidTr="002D6271" w14:paraId="20D70D2F" w14:textId="77777777">
        <w:tc>
          <w:tcPr>
            <w:tcW w:w="2808" w:type="dxa"/>
          </w:tcPr>
          <w:p w:rsidR="001C050F" w:rsidP="001C050F" w:rsidRDefault="001C050F" w14:paraId="370F6BBD" w14:textId="77777777">
            <w:pPr>
              <w:rPr>
                <w:b/>
                <w:sz w:val="24"/>
                <w:szCs w:val="24"/>
              </w:rPr>
            </w:pPr>
            <w:r>
              <w:rPr>
                <w:b/>
                <w:sz w:val="24"/>
                <w:szCs w:val="24"/>
              </w:rPr>
              <w:lastRenderedPageBreak/>
              <w:t>Page 10-11,</w:t>
            </w:r>
          </w:p>
          <w:p w:rsidRPr="00855C5C" w:rsidR="001C050F" w:rsidP="001C050F" w:rsidRDefault="001C050F" w14:paraId="06467A67" w14:textId="65A50641">
            <w:pPr>
              <w:rPr>
                <w:b/>
                <w:sz w:val="24"/>
                <w:szCs w:val="24"/>
              </w:rPr>
            </w:pPr>
            <w:r>
              <w:rPr>
                <w:b/>
                <w:sz w:val="24"/>
                <w:szCs w:val="24"/>
              </w:rPr>
              <w:t>Part 9.  Interpreter’s Contact Information, Certification, and Signature</w:t>
            </w:r>
          </w:p>
        </w:tc>
        <w:tc>
          <w:tcPr>
            <w:tcW w:w="4095" w:type="dxa"/>
          </w:tcPr>
          <w:p w:rsidR="001C050F" w:rsidP="001C050F" w:rsidRDefault="001C050F" w14:paraId="59E3B989" w14:textId="77777777">
            <w:r>
              <w:rPr>
                <w:b/>
              </w:rPr>
              <w:t>[Page 10]</w:t>
            </w:r>
          </w:p>
          <w:p w:rsidR="001C050F" w:rsidP="001C050F" w:rsidRDefault="001C050F" w14:paraId="105198C9" w14:textId="77777777"/>
          <w:p w:rsidRPr="0096335C" w:rsidR="001C050F" w:rsidP="001C050F" w:rsidRDefault="001C050F" w14:paraId="255F0C98" w14:textId="77777777">
            <w:pPr>
              <w:pStyle w:val="NoSpacing"/>
              <w:rPr>
                <w:rFonts w:ascii="Times New Roman" w:hAnsi="Times New Roman" w:cs="Times New Roman"/>
                <w:sz w:val="20"/>
                <w:szCs w:val="20"/>
              </w:rPr>
            </w:pPr>
            <w:r w:rsidRPr="56CC0067">
              <w:rPr>
                <w:rFonts w:ascii="Times New Roman" w:hAnsi="Times New Roman" w:cs="Times New Roman"/>
                <w:b/>
                <w:bCs/>
                <w:sz w:val="20"/>
                <w:szCs w:val="20"/>
              </w:rPr>
              <w:t>Part 9.  Interpreter’s Contact Information, Certification, and Signature</w:t>
            </w:r>
          </w:p>
          <w:p w:rsidRPr="0096335C" w:rsidR="001C050F" w:rsidP="001C050F" w:rsidRDefault="001C050F" w14:paraId="4A72F830" w14:textId="77777777">
            <w:pPr>
              <w:pStyle w:val="NoSpacing"/>
              <w:rPr>
                <w:rFonts w:ascii="Times New Roman" w:hAnsi="Times New Roman" w:cs="Times New Roman"/>
                <w:sz w:val="20"/>
                <w:szCs w:val="20"/>
              </w:rPr>
            </w:pPr>
          </w:p>
          <w:p w:rsidRPr="0096335C" w:rsidR="001C050F" w:rsidP="001C050F" w:rsidRDefault="001C050F" w14:paraId="37A82287" w14:textId="77777777">
            <w:pPr>
              <w:pStyle w:val="NoSpacing"/>
              <w:rPr>
                <w:rFonts w:ascii="Times New Roman" w:hAnsi="Times New Roman" w:cs="Times New Roman"/>
                <w:sz w:val="20"/>
                <w:szCs w:val="20"/>
              </w:rPr>
            </w:pPr>
            <w:r w:rsidRPr="56CC0067">
              <w:rPr>
                <w:rFonts w:ascii="Times New Roman" w:hAnsi="Times New Roman" w:cs="Times New Roman"/>
                <w:sz w:val="20"/>
                <w:szCs w:val="20"/>
              </w:rPr>
              <w:t>Provide the following information about the interpreter.</w:t>
            </w:r>
          </w:p>
          <w:p w:rsidRPr="0096335C" w:rsidR="001C050F" w:rsidP="001C050F" w:rsidRDefault="001C050F" w14:paraId="48416DC2" w14:textId="77777777">
            <w:pPr>
              <w:pStyle w:val="NoSpacing"/>
              <w:rPr>
                <w:rFonts w:ascii="Times New Roman" w:hAnsi="Times New Roman" w:cs="Times New Roman"/>
                <w:sz w:val="20"/>
                <w:szCs w:val="20"/>
              </w:rPr>
            </w:pPr>
          </w:p>
          <w:p w:rsidRPr="0096335C" w:rsidR="001C050F" w:rsidP="001C050F" w:rsidRDefault="001C050F" w14:paraId="111C87B7" w14:textId="77777777">
            <w:pPr>
              <w:pStyle w:val="NoSpacing"/>
              <w:rPr>
                <w:rFonts w:ascii="Times New Roman" w:hAnsi="Times New Roman" w:eastAsia="Calibri" w:cs="Times New Roman"/>
                <w:sz w:val="20"/>
                <w:szCs w:val="20"/>
              </w:rPr>
            </w:pPr>
            <w:r w:rsidRPr="56CC0067">
              <w:rPr>
                <w:rFonts w:ascii="Times New Roman" w:hAnsi="Times New Roman" w:eastAsia="Calibri" w:cs="Times New Roman"/>
                <w:b/>
                <w:bCs/>
                <w:i/>
                <w:iCs/>
                <w:sz w:val="20"/>
                <w:szCs w:val="20"/>
              </w:rPr>
              <w:t>Interpreter’s Full Name</w:t>
            </w:r>
          </w:p>
          <w:p w:rsidRPr="0096335C" w:rsidR="001C050F" w:rsidP="001C050F" w:rsidRDefault="001C050F" w14:paraId="0E8F41F6" w14:textId="77777777">
            <w:pPr>
              <w:pStyle w:val="NoSpacing"/>
              <w:rPr>
                <w:rFonts w:ascii="Times New Roman" w:hAnsi="Times New Roman" w:eastAsia="Calibri" w:cs="Times New Roman"/>
                <w:sz w:val="20"/>
                <w:szCs w:val="20"/>
              </w:rPr>
            </w:pPr>
            <w:r w:rsidRPr="56CC0067">
              <w:rPr>
                <w:rFonts w:ascii="Times New Roman" w:hAnsi="Times New Roman" w:eastAsia="Calibri" w:cs="Times New Roman"/>
                <w:b/>
                <w:bCs/>
                <w:sz w:val="20"/>
                <w:szCs w:val="20"/>
              </w:rPr>
              <w:t>1.</w:t>
            </w:r>
            <w:r w:rsidRPr="56CC0067">
              <w:rPr>
                <w:rFonts w:ascii="Times New Roman" w:hAnsi="Times New Roman" w:eastAsia="Calibri" w:cs="Times New Roman"/>
                <w:sz w:val="20"/>
                <w:szCs w:val="20"/>
              </w:rPr>
              <w:t xml:space="preserve"> Interpreter’s Family Name (Last Name)</w:t>
            </w:r>
          </w:p>
          <w:p w:rsidRPr="0096335C" w:rsidR="001C050F" w:rsidP="001C050F" w:rsidRDefault="001C050F" w14:paraId="28E242F9" w14:textId="77777777">
            <w:pPr>
              <w:pStyle w:val="NoSpacing"/>
              <w:rPr>
                <w:rFonts w:ascii="Times New Roman" w:hAnsi="Times New Roman" w:eastAsia="Calibri" w:cs="Times New Roman"/>
                <w:sz w:val="20"/>
                <w:szCs w:val="20"/>
              </w:rPr>
            </w:pPr>
            <w:r w:rsidRPr="56CC0067">
              <w:rPr>
                <w:rFonts w:ascii="Times New Roman" w:hAnsi="Times New Roman" w:eastAsia="Calibri" w:cs="Times New Roman"/>
                <w:sz w:val="20"/>
                <w:szCs w:val="20"/>
              </w:rPr>
              <w:t>Interpreter’s Given Name (First Name)</w:t>
            </w:r>
          </w:p>
          <w:p w:rsidRPr="0096335C" w:rsidR="001C050F" w:rsidP="001C050F" w:rsidRDefault="001C050F" w14:paraId="0B3024AD" w14:textId="77777777">
            <w:pPr>
              <w:pStyle w:val="NoSpacing"/>
              <w:rPr>
                <w:rFonts w:ascii="Times New Roman" w:hAnsi="Times New Roman" w:eastAsia="Calibri" w:cs="Times New Roman"/>
                <w:sz w:val="20"/>
                <w:szCs w:val="20"/>
              </w:rPr>
            </w:pPr>
            <w:r w:rsidRPr="56CC0067">
              <w:rPr>
                <w:rFonts w:ascii="Times New Roman" w:hAnsi="Times New Roman" w:eastAsia="Calibri" w:cs="Times New Roman"/>
                <w:b/>
                <w:bCs/>
                <w:sz w:val="20"/>
                <w:szCs w:val="20"/>
              </w:rPr>
              <w:t>2.</w:t>
            </w:r>
            <w:r w:rsidRPr="56CC0067">
              <w:rPr>
                <w:rFonts w:ascii="Times New Roman" w:hAnsi="Times New Roman" w:eastAsia="Calibri" w:cs="Times New Roman"/>
                <w:sz w:val="20"/>
                <w:szCs w:val="20"/>
              </w:rPr>
              <w:t xml:space="preserve"> Interpreter’s Business or Organization Name (if any)</w:t>
            </w:r>
          </w:p>
          <w:p w:rsidRPr="0096335C" w:rsidR="001C050F" w:rsidP="001C050F" w:rsidRDefault="001C050F" w14:paraId="50FBA8A2" w14:textId="77777777">
            <w:pPr>
              <w:pStyle w:val="NoSpacing"/>
              <w:rPr>
                <w:rFonts w:ascii="Times New Roman" w:hAnsi="Times New Roman" w:eastAsia="Calibri" w:cs="Times New Roman"/>
                <w:i/>
                <w:sz w:val="20"/>
                <w:szCs w:val="20"/>
              </w:rPr>
            </w:pPr>
          </w:p>
          <w:p w:rsidRPr="0096335C" w:rsidR="001C050F" w:rsidP="001C050F" w:rsidRDefault="001C050F" w14:paraId="618139FF" w14:textId="77777777">
            <w:pPr>
              <w:pStyle w:val="NoSpacing"/>
              <w:rPr>
                <w:rFonts w:ascii="Times New Roman" w:hAnsi="Times New Roman" w:eastAsia="Calibri" w:cs="Times New Roman"/>
                <w:sz w:val="20"/>
                <w:szCs w:val="20"/>
              </w:rPr>
            </w:pPr>
            <w:r w:rsidRPr="56CC0067">
              <w:rPr>
                <w:rFonts w:ascii="Times New Roman" w:hAnsi="Times New Roman" w:eastAsia="Calibri" w:cs="Times New Roman"/>
                <w:b/>
                <w:bCs/>
                <w:i/>
                <w:iCs/>
                <w:sz w:val="20"/>
                <w:szCs w:val="20"/>
              </w:rPr>
              <w:t>Interpreter’s Mailing Address</w:t>
            </w:r>
          </w:p>
          <w:p w:rsidRPr="0096335C" w:rsidR="001C050F" w:rsidP="001C050F" w:rsidRDefault="001C050F" w14:paraId="359AE219" w14:textId="77777777">
            <w:pPr>
              <w:pStyle w:val="NoSpacing"/>
              <w:rPr>
                <w:rFonts w:ascii="Times New Roman" w:hAnsi="Times New Roman" w:eastAsia="Calibri" w:cs="Times New Roman"/>
                <w:sz w:val="20"/>
                <w:szCs w:val="20"/>
              </w:rPr>
            </w:pPr>
            <w:r w:rsidRPr="56CC0067">
              <w:rPr>
                <w:rFonts w:ascii="Times New Roman" w:hAnsi="Times New Roman" w:eastAsia="Calibri" w:cs="Times New Roman"/>
                <w:b/>
                <w:bCs/>
                <w:sz w:val="20"/>
                <w:szCs w:val="20"/>
              </w:rPr>
              <w:t>3.</w:t>
            </w:r>
            <w:r w:rsidRPr="56CC0067">
              <w:rPr>
                <w:rFonts w:ascii="Times New Roman" w:hAnsi="Times New Roman" w:eastAsia="Calibri" w:cs="Times New Roman"/>
                <w:sz w:val="20"/>
                <w:szCs w:val="20"/>
              </w:rPr>
              <w:t xml:space="preserve"> Street Number and Name</w:t>
            </w:r>
          </w:p>
          <w:p w:rsidRPr="0096335C" w:rsidR="001C050F" w:rsidP="001C050F" w:rsidRDefault="001C050F" w14:paraId="11E0B998" w14:textId="77777777">
            <w:pPr>
              <w:pStyle w:val="NoSpacing"/>
              <w:rPr>
                <w:rFonts w:ascii="Times New Roman" w:hAnsi="Times New Roman" w:eastAsia="Calibri" w:cs="Times New Roman"/>
                <w:sz w:val="20"/>
                <w:szCs w:val="20"/>
              </w:rPr>
            </w:pPr>
            <w:r w:rsidRPr="56CC0067">
              <w:rPr>
                <w:rFonts w:ascii="Times New Roman" w:hAnsi="Times New Roman" w:eastAsia="Calibri" w:cs="Times New Roman"/>
                <w:sz w:val="20"/>
                <w:szCs w:val="20"/>
              </w:rPr>
              <w:t>Apt./Ste./</w:t>
            </w:r>
            <w:proofErr w:type="spellStart"/>
            <w:r w:rsidRPr="56CC0067">
              <w:rPr>
                <w:rFonts w:ascii="Times New Roman" w:hAnsi="Times New Roman" w:eastAsia="Calibri" w:cs="Times New Roman"/>
                <w:sz w:val="20"/>
                <w:szCs w:val="20"/>
              </w:rPr>
              <w:t>Flr</w:t>
            </w:r>
            <w:proofErr w:type="spellEnd"/>
            <w:r w:rsidRPr="56CC0067">
              <w:rPr>
                <w:rFonts w:ascii="Times New Roman" w:hAnsi="Times New Roman" w:eastAsia="Calibri" w:cs="Times New Roman"/>
                <w:sz w:val="20"/>
                <w:szCs w:val="20"/>
              </w:rPr>
              <w:t xml:space="preserve">. Number   </w:t>
            </w:r>
          </w:p>
          <w:p w:rsidRPr="0096335C" w:rsidR="001C050F" w:rsidP="001C050F" w:rsidRDefault="001C050F" w14:paraId="753CADE5" w14:textId="77777777">
            <w:pPr>
              <w:pStyle w:val="NoSpacing"/>
              <w:rPr>
                <w:rFonts w:ascii="Times New Roman" w:hAnsi="Times New Roman" w:eastAsia="Calibri" w:cs="Times New Roman"/>
                <w:sz w:val="20"/>
                <w:szCs w:val="20"/>
              </w:rPr>
            </w:pPr>
            <w:r w:rsidRPr="56CC0067">
              <w:rPr>
                <w:rFonts w:ascii="Times New Roman" w:hAnsi="Times New Roman" w:eastAsia="Calibri" w:cs="Times New Roman"/>
                <w:sz w:val="20"/>
                <w:szCs w:val="20"/>
              </w:rPr>
              <w:t xml:space="preserve">City or Town </w:t>
            </w:r>
          </w:p>
          <w:p w:rsidRPr="0096335C" w:rsidR="001C050F" w:rsidP="001C050F" w:rsidRDefault="001C050F" w14:paraId="33E81471" w14:textId="77777777">
            <w:pPr>
              <w:pStyle w:val="NoSpacing"/>
              <w:rPr>
                <w:rFonts w:ascii="Times New Roman" w:hAnsi="Times New Roman" w:eastAsia="Calibri" w:cs="Times New Roman"/>
                <w:sz w:val="20"/>
                <w:szCs w:val="20"/>
              </w:rPr>
            </w:pPr>
            <w:r w:rsidRPr="56CC0067">
              <w:rPr>
                <w:rFonts w:ascii="Times New Roman" w:hAnsi="Times New Roman" w:eastAsia="Calibri" w:cs="Times New Roman"/>
                <w:sz w:val="20"/>
                <w:szCs w:val="20"/>
              </w:rPr>
              <w:t>State</w:t>
            </w:r>
          </w:p>
          <w:p w:rsidRPr="0096335C" w:rsidR="001C050F" w:rsidP="001C050F" w:rsidRDefault="001C050F" w14:paraId="6964FC67" w14:textId="77777777">
            <w:pPr>
              <w:pStyle w:val="NoSpacing"/>
              <w:rPr>
                <w:rFonts w:ascii="Times New Roman" w:hAnsi="Times New Roman" w:eastAsia="Calibri" w:cs="Times New Roman"/>
                <w:sz w:val="20"/>
                <w:szCs w:val="20"/>
              </w:rPr>
            </w:pPr>
            <w:r w:rsidRPr="56CC0067">
              <w:rPr>
                <w:rFonts w:ascii="Times New Roman" w:hAnsi="Times New Roman" w:eastAsia="Calibri" w:cs="Times New Roman"/>
                <w:sz w:val="20"/>
                <w:szCs w:val="20"/>
              </w:rPr>
              <w:t>ZIP Code + 4</w:t>
            </w:r>
          </w:p>
          <w:p w:rsidRPr="0096335C" w:rsidR="001C050F" w:rsidP="001C050F" w:rsidRDefault="001C050F" w14:paraId="6233F4F3" w14:textId="77777777">
            <w:pPr>
              <w:pStyle w:val="NoSpacing"/>
              <w:rPr>
                <w:rFonts w:ascii="Times New Roman" w:hAnsi="Times New Roman" w:eastAsia="Calibri" w:cs="Times New Roman"/>
                <w:sz w:val="20"/>
                <w:szCs w:val="20"/>
              </w:rPr>
            </w:pPr>
            <w:r w:rsidRPr="56CC0067">
              <w:rPr>
                <w:rFonts w:ascii="Times New Roman" w:hAnsi="Times New Roman" w:eastAsia="Calibri" w:cs="Times New Roman"/>
                <w:sz w:val="20"/>
                <w:szCs w:val="20"/>
              </w:rPr>
              <w:t>Province</w:t>
            </w:r>
          </w:p>
          <w:p w:rsidRPr="0096335C" w:rsidR="001C050F" w:rsidP="001C050F" w:rsidRDefault="001C050F" w14:paraId="7E48FFF1" w14:textId="77777777">
            <w:pPr>
              <w:pStyle w:val="NoSpacing"/>
              <w:rPr>
                <w:rFonts w:ascii="Times New Roman" w:hAnsi="Times New Roman" w:eastAsia="Calibri" w:cs="Times New Roman"/>
                <w:sz w:val="20"/>
                <w:szCs w:val="20"/>
              </w:rPr>
            </w:pPr>
            <w:r w:rsidRPr="56CC0067">
              <w:rPr>
                <w:rFonts w:ascii="Times New Roman" w:hAnsi="Times New Roman" w:eastAsia="Calibri" w:cs="Times New Roman"/>
                <w:sz w:val="20"/>
                <w:szCs w:val="20"/>
              </w:rPr>
              <w:t>Postal Code</w:t>
            </w:r>
          </w:p>
          <w:p w:rsidRPr="0096335C" w:rsidR="001C050F" w:rsidP="001C050F" w:rsidRDefault="001C050F" w14:paraId="518FAF72" w14:textId="77777777">
            <w:pPr>
              <w:pStyle w:val="NoSpacing"/>
              <w:rPr>
                <w:rFonts w:ascii="Times New Roman" w:hAnsi="Times New Roman" w:eastAsia="Calibri" w:cs="Times New Roman"/>
                <w:sz w:val="20"/>
                <w:szCs w:val="20"/>
              </w:rPr>
            </w:pPr>
            <w:r w:rsidRPr="56CC0067">
              <w:rPr>
                <w:rFonts w:ascii="Times New Roman" w:hAnsi="Times New Roman" w:eastAsia="Calibri" w:cs="Times New Roman"/>
                <w:sz w:val="20"/>
                <w:szCs w:val="20"/>
              </w:rPr>
              <w:t>Country</w:t>
            </w:r>
          </w:p>
          <w:p w:rsidRPr="0096335C" w:rsidR="001C050F" w:rsidP="001C050F" w:rsidRDefault="001C050F" w14:paraId="104A7BAA" w14:textId="77777777">
            <w:pPr>
              <w:pStyle w:val="NoSpacing"/>
              <w:rPr>
                <w:rFonts w:ascii="Times New Roman" w:hAnsi="Times New Roman" w:eastAsia="Calibri" w:cs="Times New Roman"/>
                <w:sz w:val="20"/>
                <w:szCs w:val="20"/>
              </w:rPr>
            </w:pPr>
          </w:p>
          <w:p w:rsidRPr="0096335C" w:rsidR="001C050F" w:rsidP="001C050F" w:rsidRDefault="001C050F" w14:paraId="1476D4AB" w14:textId="77777777">
            <w:pPr>
              <w:pStyle w:val="NoSpacing"/>
              <w:rPr>
                <w:rFonts w:ascii="Times New Roman" w:hAnsi="Times New Roman" w:eastAsia="Calibri" w:cs="Times New Roman"/>
                <w:sz w:val="20"/>
                <w:szCs w:val="20"/>
              </w:rPr>
            </w:pPr>
            <w:r w:rsidRPr="56CC0067">
              <w:rPr>
                <w:rFonts w:ascii="Times New Roman" w:hAnsi="Times New Roman" w:eastAsia="Calibri" w:cs="Times New Roman"/>
                <w:b/>
                <w:bCs/>
                <w:i/>
                <w:iCs/>
                <w:sz w:val="20"/>
                <w:szCs w:val="20"/>
              </w:rPr>
              <w:t>Interpreter’s Contact Information</w:t>
            </w:r>
          </w:p>
          <w:p w:rsidRPr="0096335C" w:rsidR="001C050F" w:rsidP="001C050F" w:rsidRDefault="001C050F" w14:paraId="2DC96888" w14:textId="77777777">
            <w:pPr>
              <w:pStyle w:val="NoSpacing"/>
              <w:rPr>
                <w:rFonts w:ascii="Times New Roman" w:hAnsi="Times New Roman" w:eastAsia="Calibri" w:cs="Times New Roman"/>
                <w:sz w:val="20"/>
                <w:szCs w:val="20"/>
              </w:rPr>
            </w:pPr>
            <w:r w:rsidRPr="56CC0067">
              <w:rPr>
                <w:rFonts w:ascii="Times New Roman" w:hAnsi="Times New Roman" w:eastAsia="Calibri" w:cs="Times New Roman"/>
                <w:b/>
                <w:bCs/>
                <w:sz w:val="20"/>
                <w:szCs w:val="20"/>
              </w:rPr>
              <w:t>4.</w:t>
            </w:r>
            <w:r w:rsidRPr="56CC0067">
              <w:rPr>
                <w:rFonts w:ascii="Times New Roman" w:hAnsi="Times New Roman" w:eastAsia="Calibri" w:cs="Times New Roman"/>
                <w:sz w:val="20"/>
                <w:szCs w:val="20"/>
              </w:rPr>
              <w:t xml:space="preserve"> Interpreter’s Daytime Telephone Number</w:t>
            </w:r>
          </w:p>
          <w:p w:rsidRPr="0096335C" w:rsidR="001C050F" w:rsidP="001C050F" w:rsidRDefault="001C050F" w14:paraId="22BBFD07" w14:textId="77777777">
            <w:pPr>
              <w:pStyle w:val="NoSpacing"/>
              <w:rPr>
                <w:rFonts w:ascii="Times New Roman" w:hAnsi="Times New Roman" w:eastAsia="Calibri" w:cs="Times New Roman"/>
                <w:sz w:val="20"/>
                <w:szCs w:val="20"/>
              </w:rPr>
            </w:pPr>
            <w:r w:rsidRPr="56CC0067">
              <w:rPr>
                <w:rFonts w:ascii="Times New Roman" w:hAnsi="Times New Roman" w:eastAsia="Calibri" w:cs="Times New Roman"/>
                <w:b/>
                <w:bCs/>
                <w:sz w:val="20"/>
                <w:szCs w:val="20"/>
              </w:rPr>
              <w:t>5.</w:t>
            </w:r>
            <w:r w:rsidRPr="56CC0067">
              <w:rPr>
                <w:rFonts w:ascii="Times New Roman" w:hAnsi="Times New Roman" w:eastAsia="Calibri" w:cs="Times New Roman"/>
                <w:sz w:val="20"/>
                <w:szCs w:val="20"/>
              </w:rPr>
              <w:t xml:space="preserve"> Interpreter’s Mobile Telephone Number (if any)</w:t>
            </w:r>
          </w:p>
          <w:p w:rsidRPr="0096335C" w:rsidR="001C050F" w:rsidP="001C050F" w:rsidRDefault="001C050F" w14:paraId="20E6C44B" w14:textId="77777777">
            <w:pPr>
              <w:pStyle w:val="NoSpacing"/>
              <w:rPr>
                <w:rFonts w:ascii="Times New Roman" w:hAnsi="Times New Roman" w:eastAsia="Calibri" w:cs="Times New Roman"/>
                <w:sz w:val="20"/>
                <w:szCs w:val="20"/>
              </w:rPr>
            </w:pPr>
            <w:r w:rsidRPr="56CC0067">
              <w:rPr>
                <w:rFonts w:ascii="Times New Roman" w:hAnsi="Times New Roman" w:eastAsia="Calibri" w:cs="Times New Roman"/>
                <w:b/>
                <w:bCs/>
                <w:sz w:val="20"/>
                <w:szCs w:val="20"/>
              </w:rPr>
              <w:t>6.</w:t>
            </w:r>
            <w:r w:rsidRPr="56CC0067">
              <w:rPr>
                <w:rFonts w:ascii="Times New Roman" w:hAnsi="Times New Roman" w:eastAsia="Calibri" w:cs="Times New Roman"/>
                <w:sz w:val="20"/>
                <w:szCs w:val="20"/>
              </w:rPr>
              <w:t xml:space="preserve"> Interpreter’s Email Address (if any)</w:t>
            </w:r>
          </w:p>
          <w:p w:rsidRPr="0096335C" w:rsidR="001C050F" w:rsidP="001C050F" w:rsidRDefault="001C050F" w14:paraId="5005476A" w14:textId="77777777">
            <w:pPr>
              <w:pStyle w:val="NoSpacing"/>
              <w:rPr>
                <w:rFonts w:ascii="Times New Roman" w:hAnsi="Times New Roman" w:eastAsia="Calibri" w:cs="Times New Roman"/>
                <w:sz w:val="20"/>
                <w:szCs w:val="20"/>
              </w:rPr>
            </w:pPr>
          </w:p>
          <w:p w:rsidRPr="00913061" w:rsidR="001C050F" w:rsidP="001C050F" w:rsidRDefault="001C050F" w14:paraId="75918300" w14:textId="77777777">
            <w:pPr>
              <w:pStyle w:val="NoSpacing"/>
              <w:rPr>
                <w:rFonts w:ascii="Times New Roman" w:hAnsi="Times New Roman" w:eastAsia="Calibri" w:cs="Times New Roman"/>
                <w:b/>
                <w:sz w:val="20"/>
                <w:szCs w:val="20"/>
              </w:rPr>
            </w:pPr>
            <w:r w:rsidRPr="00913061">
              <w:rPr>
                <w:rFonts w:ascii="Times New Roman" w:hAnsi="Times New Roman" w:eastAsia="Calibri" w:cs="Times New Roman"/>
                <w:b/>
                <w:sz w:val="20"/>
                <w:szCs w:val="20"/>
              </w:rPr>
              <w:t>[Page 11]</w:t>
            </w:r>
          </w:p>
          <w:p w:rsidRPr="0096335C" w:rsidR="001C050F" w:rsidP="001C050F" w:rsidRDefault="001C050F" w14:paraId="6A5B7A81" w14:textId="77777777">
            <w:pPr>
              <w:pStyle w:val="NoSpacing"/>
              <w:rPr>
                <w:rFonts w:ascii="Times New Roman" w:hAnsi="Times New Roman" w:eastAsia="Calibri" w:cs="Times New Roman"/>
                <w:b/>
                <w:i/>
                <w:sz w:val="20"/>
                <w:szCs w:val="20"/>
              </w:rPr>
            </w:pPr>
          </w:p>
          <w:p w:rsidRPr="0096335C" w:rsidR="001C050F" w:rsidP="001C050F" w:rsidRDefault="001C050F" w14:paraId="52778918" w14:textId="77777777">
            <w:pPr>
              <w:pStyle w:val="NoSpacing"/>
              <w:rPr>
                <w:rFonts w:ascii="Times New Roman" w:hAnsi="Times New Roman" w:eastAsia="Calibri" w:cs="Times New Roman"/>
                <w:sz w:val="20"/>
                <w:szCs w:val="20"/>
              </w:rPr>
            </w:pPr>
            <w:r w:rsidRPr="56CC0067">
              <w:rPr>
                <w:rFonts w:ascii="Times New Roman" w:hAnsi="Times New Roman" w:eastAsia="Calibri" w:cs="Times New Roman"/>
                <w:b/>
                <w:bCs/>
                <w:i/>
                <w:iCs/>
                <w:sz w:val="20"/>
                <w:szCs w:val="20"/>
              </w:rPr>
              <w:t>Interpreter’s Certification</w:t>
            </w:r>
          </w:p>
          <w:p w:rsidRPr="0096335C" w:rsidR="001C050F" w:rsidP="001C050F" w:rsidRDefault="001C050F" w14:paraId="4ED33C94" w14:textId="77777777">
            <w:pPr>
              <w:pStyle w:val="NoSpacing"/>
              <w:rPr>
                <w:rFonts w:ascii="Times New Roman" w:hAnsi="Times New Roman" w:eastAsia="Calibri" w:cs="Times New Roman"/>
                <w:sz w:val="20"/>
                <w:szCs w:val="20"/>
              </w:rPr>
            </w:pPr>
            <w:r w:rsidRPr="56CC0067">
              <w:rPr>
                <w:rFonts w:ascii="Times New Roman" w:hAnsi="Times New Roman" w:eastAsia="Calibri" w:cs="Times New Roman"/>
                <w:sz w:val="20"/>
                <w:szCs w:val="20"/>
              </w:rPr>
              <w:t>I certify, under penalty of perjury, that:</w:t>
            </w:r>
          </w:p>
          <w:p w:rsidRPr="0096335C" w:rsidR="001C050F" w:rsidP="001C050F" w:rsidRDefault="001C050F" w14:paraId="18C7D1F5" w14:textId="77777777">
            <w:pPr>
              <w:pStyle w:val="NoSpacing"/>
              <w:rPr>
                <w:rFonts w:ascii="Times New Roman" w:hAnsi="Times New Roman" w:eastAsia="Calibri" w:cs="Times New Roman"/>
                <w:sz w:val="20"/>
                <w:szCs w:val="20"/>
              </w:rPr>
            </w:pPr>
          </w:p>
          <w:p w:rsidRPr="0096335C" w:rsidR="001C050F" w:rsidP="001C050F" w:rsidRDefault="001C050F" w14:paraId="44CE75D3" w14:textId="77777777">
            <w:pPr>
              <w:pStyle w:val="NoSpacing"/>
              <w:rPr>
                <w:rFonts w:ascii="Times New Roman" w:hAnsi="Times New Roman" w:eastAsia="Calibri" w:cs="Times New Roman"/>
                <w:sz w:val="20"/>
                <w:szCs w:val="20"/>
              </w:rPr>
            </w:pPr>
            <w:r w:rsidRPr="56CC0067">
              <w:rPr>
                <w:rFonts w:ascii="Times New Roman" w:hAnsi="Times New Roman" w:eastAsia="Calibri" w:cs="Times New Roman"/>
                <w:sz w:val="20"/>
                <w:szCs w:val="20"/>
              </w:rPr>
              <w:t>I am fluent in English and [Fillable Field],</w:t>
            </w:r>
            <w:r w:rsidRPr="56CC0067">
              <w:rPr>
                <w:rFonts w:ascii="Times New Roman" w:hAnsi="Times New Roman" w:eastAsia="Calibri" w:cs="Times New Roman"/>
                <w:i/>
                <w:iCs/>
                <w:sz w:val="20"/>
                <w:szCs w:val="20"/>
              </w:rPr>
              <w:t xml:space="preserve"> </w:t>
            </w:r>
            <w:r w:rsidRPr="56CC0067">
              <w:rPr>
                <w:rFonts w:ascii="Times New Roman" w:hAnsi="Times New Roman" w:eastAsia="Calibri" w:cs="Times New Roman"/>
                <w:sz w:val="20"/>
                <w:szCs w:val="20"/>
              </w:rPr>
              <w:t xml:space="preserve">which is the same language specified in </w:t>
            </w:r>
            <w:r w:rsidRPr="56CC0067">
              <w:rPr>
                <w:rFonts w:ascii="Times New Roman" w:hAnsi="Times New Roman" w:eastAsia="Calibri" w:cs="Times New Roman"/>
                <w:b/>
                <w:bCs/>
                <w:sz w:val="20"/>
                <w:szCs w:val="20"/>
              </w:rPr>
              <w:t>Part 8.</w:t>
            </w:r>
            <w:r w:rsidRPr="56CC0067">
              <w:rPr>
                <w:rFonts w:ascii="Times New Roman" w:hAnsi="Times New Roman" w:eastAsia="Calibri" w:cs="Times New Roman"/>
                <w:sz w:val="20"/>
                <w:szCs w:val="20"/>
              </w:rPr>
              <w:t xml:space="preserve">, </w:t>
            </w:r>
            <w:r w:rsidRPr="56CC0067">
              <w:rPr>
                <w:rFonts w:ascii="Times New Roman" w:hAnsi="Times New Roman" w:eastAsia="Calibri" w:cs="Times New Roman"/>
                <w:b/>
                <w:bCs/>
                <w:sz w:val="20"/>
                <w:szCs w:val="20"/>
              </w:rPr>
              <w:t xml:space="preserve">Item B. </w:t>
            </w:r>
            <w:r w:rsidRPr="56CC0067">
              <w:rPr>
                <w:rFonts w:ascii="Times New Roman" w:hAnsi="Times New Roman" w:eastAsia="Calibri" w:cs="Times New Roman"/>
                <w:sz w:val="20"/>
                <w:szCs w:val="20"/>
              </w:rPr>
              <w:t>in</w:t>
            </w:r>
            <w:r w:rsidRPr="56CC0067">
              <w:rPr>
                <w:rFonts w:ascii="Times New Roman" w:hAnsi="Times New Roman" w:eastAsia="Calibri" w:cs="Times New Roman"/>
                <w:b/>
                <w:bCs/>
                <w:sz w:val="20"/>
                <w:szCs w:val="20"/>
              </w:rPr>
              <w:t xml:space="preserve"> Item Number 1.</w:t>
            </w:r>
            <w:r w:rsidRPr="56CC0067">
              <w:rPr>
                <w:rFonts w:ascii="Times New Roman" w:hAnsi="Times New Roman" w:eastAsia="Calibri" w:cs="Times New Roman"/>
                <w:sz w:val="20"/>
                <w:szCs w:val="20"/>
              </w:rPr>
              <w:t>, and</w:t>
            </w:r>
            <w:r w:rsidRPr="56CC0067">
              <w:rPr>
                <w:rFonts w:ascii="Times New Roman" w:hAnsi="Times New Roman" w:eastAsia="Calibri" w:cs="Times New Roman"/>
                <w:noProof/>
                <w:sz w:val="20"/>
                <w:szCs w:val="20"/>
              </w:rPr>
              <w:t xml:space="preserve"> I have read to this applicant</w:t>
            </w:r>
            <w:r w:rsidRPr="56CC0067">
              <w:rPr>
                <w:rFonts w:ascii="Times New Roman" w:hAnsi="Times New Roman" w:cs="Times New Roman"/>
                <w:sz w:val="20"/>
                <w:szCs w:val="20"/>
              </w:rPr>
              <w:t xml:space="preserve"> </w:t>
            </w:r>
            <w:r w:rsidRPr="56CC0067">
              <w:rPr>
                <w:rFonts w:ascii="Times New Roman" w:hAnsi="Times New Roman" w:eastAsia="Calibri" w:cs="Times New Roman"/>
                <w:sz w:val="20"/>
                <w:szCs w:val="20"/>
              </w:rPr>
              <w:t xml:space="preserve">in the identified language </w:t>
            </w:r>
            <w:r w:rsidRPr="56CC0067">
              <w:rPr>
                <w:rFonts w:ascii="Times New Roman" w:hAnsi="Times New Roman" w:eastAsia="Calibri" w:cs="Times New Roman"/>
                <w:noProof/>
                <w:sz w:val="20"/>
                <w:szCs w:val="20"/>
              </w:rPr>
              <w:t xml:space="preserve">every </w:t>
            </w:r>
            <w:r w:rsidRPr="56CC0067">
              <w:rPr>
                <w:rFonts w:ascii="Times New Roman" w:hAnsi="Times New Roman" w:eastAsia="Calibri" w:cs="Times New Roman"/>
                <w:noProof/>
                <w:sz w:val="20"/>
                <w:szCs w:val="20"/>
              </w:rPr>
              <w:lastRenderedPageBreak/>
              <w:t xml:space="preserve">question and instruction on this </w:t>
            </w:r>
            <w:r w:rsidRPr="56CC0067">
              <w:rPr>
                <w:rFonts w:ascii="Times New Roman" w:hAnsi="Times New Roman" w:eastAsia="Calibri" w:cs="Times New Roman"/>
                <w:sz w:val="20"/>
                <w:szCs w:val="20"/>
              </w:rPr>
              <w:t xml:space="preserve">application </w:t>
            </w:r>
            <w:r w:rsidRPr="56CC0067">
              <w:rPr>
                <w:rFonts w:ascii="Times New Roman" w:hAnsi="Times New Roman" w:eastAsia="Calibri" w:cs="Times New Roman"/>
                <w:noProof/>
                <w:sz w:val="20"/>
                <w:szCs w:val="20"/>
              </w:rPr>
              <w:t>and his or her answer to every question.  The applicant</w:t>
            </w:r>
            <w:r w:rsidRPr="56CC0067">
              <w:rPr>
                <w:rFonts w:ascii="Times New Roman" w:hAnsi="Times New Roman" w:cs="Times New Roman"/>
                <w:sz w:val="20"/>
                <w:szCs w:val="20"/>
              </w:rPr>
              <w:t xml:space="preserve"> </w:t>
            </w:r>
            <w:r w:rsidRPr="56CC0067">
              <w:rPr>
                <w:rFonts w:ascii="Times New Roman" w:hAnsi="Times New Roman" w:eastAsia="Calibri" w:cs="Times New Roman"/>
                <w:noProof/>
                <w:sz w:val="20"/>
                <w:szCs w:val="20"/>
              </w:rPr>
              <w:t xml:space="preserve">informed me that he or she understands every instruction, question, and answer on the </w:t>
            </w:r>
            <w:r w:rsidRPr="56CC0067">
              <w:rPr>
                <w:rFonts w:ascii="Times New Roman" w:hAnsi="Times New Roman" w:cs="Times New Roman"/>
                <w:sz w:val="20"/>
                <w:szCs w:val="20"/>
              </w:rPr>
              <w:t xml:space="preserve">application, </w:t>
            </w:r>
            <w:r w:rsidRPr="56CC0067">
              <w:rPr>
                <w:rFonts w:ascii="Times New Roman" w:hAnsi="Times New Roman" w:eastAsia="Calibri" w:cs="Times New Roman"/>
                <w:noProof/>
                <w:sz w:val="20"/>
                <w:szCs w:val="20"/>
              </w:rPr>
              <w:t xml:space="preserve">including the </w:t>
            </w:r>
            <w:r w:rsidRPr="00484EC4">
              <w:rPr>
                <w:rFonts w:ascii="Times New Roman" w:hAnsi="Times New Roman" w:eastAsia="Calibri" w:cs="Times New Roman"/>
                <w:b/>
                <w:noProof/>
                <w:sz w:val="20"/>
                <w:szCs w:val="20"/>
              </w:rPr>
              <w:t xml:space="preserve">Applicant’s </w:t>
            </w:r>
            <w:r w:rsidRPr="56CC0067">
              <w:rPr>
                <w:rFonts w:ascii="Times New Roman" w:hAnsi="Times New Roman" w:eastAsia="Calibri" w:cs="Times New Roman"/>
                <w:noProof/>
                <w:sz w:val="20"/>
                <w:szCs w:val="20"/>
              </w:rPr>
              <w:t>C</w:t>
            </w:r>
            <w:r w:rsidRPr="56CC0067">
              <w:rPr>
                <w:rFonts w:ascii="Times New Roman" w:hAnsi="Times New Roman" w:eastAsia="Calibri" w:cs="Times New Roman"/>
                <w:b/>
                <w:bCs/>
                <w:noProof/>
                <w:sz w:val="20"/>
                <w:szCs w:val="20"/>
              </w:rPr>
              <w:t>ertification</w:t>
            </w:r>
            <w:r w:rsidRPr="56CC0067">
              <w:rPr>
                <w:rFonts w:ascii="Times New Roman" w:hAnsi="Times New Roman" w:eastAsia="Calibri" w:cs="Times New Roman"/>
                <w:noProof/>
                <w:sz w:val="20"/>
                <w:szCs w:val="20"/>
              </w:rPr>
              <w:t xml:space="preserve">, and has </w:t>
            </w:r>
            <w:r w:rsidRPr="56CC0067">
              <w:rPr>
                <w:rFonts w:ascii="Times New Roman" w:hAnsi="Times New Roman" w:eastAsia="Calibri" w:cs="Times New Roman"/>
                <w:sz w:val="20"/>
                <w:szCs w:val="20"/>
              </w:rPr>
              <w:t>verified</w:t>
            </w:r>
            <w:r w:rsidRPr="56CC0067">
              <w:rPr>
                <w:rFonts w:ascii="Times New Roman" w:hAnsi="Times New Roman" w:cs="Times New Roman"/>
                <w:sz w:val="20"/>
                <w:szCs w:val="20"/>
              </w:rPr>
              <w:t xml:space="preserve"> the accuracy of every answer</w:t>
            </w:r>
            <w:r w:rsidRPr="56CC0067">
              <w:rPr>
                <w:rFonts w:ascii="Times New Roman" w:hAnsi="Times New Roman" w:eastAsia="Calibri" w:cs="Times New Roman"/>
                <w:sz w:val="20"/>
                <w:szCs w:val="20"/>
              </w:rPr>
              <w:t xml:space="preserve">. </w:t>
            </w:r>
          </w:p>
          <w:p w:rsidR="001C050F" w:rsidP="001C050F" w:rsidRDefault="001C050F" w14:paraId="3F8B06FB" w14:textId="1A1B3851">
            <w:pPr>
              <w:pStyle w:val="NoSpacing"/>
              <w:rPr>
                <w:rFonts w:ascii="Times New Roman" w:hAnsi="Times New Roman" w:eastAsia="Calibri" w:cs="Times New Roman"/>
                <w:sz w:val="20"/>
                <w:szCs w:val="20"/>
              </w:rPr>
            </w:pPr>
          </w:p>
          <w:p w:rsidRPr="0096335C" w:rsidR="001C050F" w:rsidP="001C050F" w:rsidRDefault="001C050F" w14:paraId="214C2ED4" w14:textId="77777777">
            <w:pPr>
              <w:pStyle w:val="NoSpacing"/>
              <w:rPr>
                <w:rFonts w:ascii="Times New Roman" w:hAnsi="Times New Roman" w:eastAsia="Calibri" w:cs="Times New Roman"/>
                <w:sz w:val="20"/>
                <w:szCs w:val="20"/>
              </w:rPr>
            </w:pPr>
          </w:p>
          <w:p w:rsidRPr="0096335C" w:rsidR="001C050F" w:rsidP="001C050F" w:rsidRDefault="001C050F" w14:paraId="5397912A" w14:textId="77777777">
            <w:pPr>
              <w:pStyle w:val="NoSpacing"/>
              <w:rPr>
                <w:rFonts w:ascii="Times New Roman" w:hAnsi="Times New Roman" w:eastAsia="Calibri" w:cs="Times New Roman"/>
                <w:i/>
                <w:iCs/>
                <w:sz w:val="20"/>
                <w:szCs w:val="20"/>
              </w:rPr>
            </w:pPr>
            <w:r w:rsidRPr="56CC0067">
              <w:rPr>
                <w:rFonts w:ascii="Times New Roman" w:hAnsi="Times New Roman" w:eastAsia="Calibri" w:cs="Times New Roman"/>
                <w:b/>
                <w:bCs/>
                <w:i/>
                <w:iCs/>
                <w:sz w:val="20"/>
                <w:szCs w:val="20"/>
              </w:rPr>
              <w:t>Interpreter’s Signature</w:t>
            </w:r>
          </w:p>
          <w:p w:rsidRPr="0096335C" w:rsidR="001C050F" w:rsidP="001C050F" w:rsidRDefault="001C050F" w14:paraId="78A8EB1F" w14:textId="77777777">
            <w:pPr>
              <w:pStyle w:val="NoSpacing"/>
              <w:rPr>
                <w:rFonts w:ascii="Times New Roman" w:hAnsi="Times New Roman" w:eastAsia="Calibri" w:cs="Times New Roman"/>
                <w:sz w:val="20"/>
                <w:szCs w:val="20"/>
              </w:rPr>
            </w:pPr>
            <w:r w:rsidRPr="56CC0067">
              <w:rPr>
                <w:rFonts w:ascii="Times New Roman" w:hAnsi="Times New Roman" w:eastAsia="Calibri" w:cs="Times New Roman"/>
                <w:b/>
                <w:bCs/>
                <w:sz w:val="20"/>
                <w:szCs w:val="20"/>
              </w:rPr>
              <w:t>7.</w:t>
            </w:r>
            <w:r w:rsidRPr="56CC0067">
              <w:rPr>
                <w:rFonts w:ascii="Times New Roman" w:hAnsi="Times New Roman" w:eastAsia="Calibri" w:cs="Times New Roman"/>
                <w:sz w:val="20"/>
                <w:szCs w:val="20"/>
              </w:rPr>
              <w:t xml:space="preserve"> Interpreter’s Signature</w:t>
            </w:r>
          </w:p>
          <w:p w:rsidRPr="0096335C" w:rsidR="001C050F" w:rsidP="001C050F" w:rsidRDefault="001C050F" w14:paraId="0350EF90" w14:textId="77777777">
            <w:pPr>
              <w:pStyle w:val="NoSpacing"/>
              <w:rPr>
                <w:rFonts w:ascii="Times New Roman" w:hAnsi="Times New Roman" w:cs="Times New Roman"/>
                <w:sz w:val="20"/>
                <w:szCs w:val="20"/>
              </w:rPr>
            </w:pPr>
            <w:r w:rsidRPr="56CC0067">
              <w:rPr>
                <w:rFonts w:ascii="Times New Roman" w:hAnsi="Times New Roman" w:eastAsia="Calibri" w:cs="Times New Roman"/>
                <w:sz w:val="20"/>
                <w:szCs w:val="20"/>
              </w:rPr>
              <w:t>Date of Signature (mm/dd/</w:t>
            </w:r>
            <w:proofErr w:type="spellStart"/>
            <w:r w:rsidRPr="56CC0067">
              <w:rPr>
                <w:rFonts w:ascii="Times New Roman" w:hAnsi="Times New Roman" w:eastAsia="Calibri" w:cs="Times New Roman"/>
                <w:sz w:val="20"/>
                <w:szCs w:val="20"/>
              </w:rPr>
              <w:t>yyyy</w:t>
            </w:r>
            <w:proofErr w:type="spellEnd"/>
            <w:r w:rsidRPr="56CC0067">
              <w:rPr>
                <w:rFonts w:ascii="Times New Roman" w:hAnsi="Times New Roman" w:eastAsia="Calibri" w:cs="Times New Roman"/>
                <w:sz w:val="20"/>
                <w:szCs w:val="20"/>
              </w:rPr>
              <w:t>)</w:t>
            </w:r>
          </w:p>
          <w:p w:rsidRPr="00855C5C" w:rsidR="001C050F" w:rsidP="001C050F" w:rsidRDefault="001C050F" w14:paraId="58D285AD" w14:textId="77777777">
            <w:pPr>
              <w:rPr>
                <w:b/>
              </w:rPr>
            </w:pPr>
          </w:p>
        </w:tc>
        <w:tc>
          <w:tcPr>
            <w:tcW w:w="4095" w:type="dxa"/>
          </w:tcPr>
          <w:p w:rsidRPr="00E408CC" w:rsidR="001C050F" w:rsidP="001C050F" w:rsidRDefault="001C050F" w14:paraId="05848CB7" w14:textId="77777777">
            <w:r w:rsidRPr="00E408CC">
              <w:rPr>
                <w:b/>
              </w:rPr>
              <w:lastRenderedPageBreak/>
              <w:t>[Page 10]</w:t>
            </w:r>
          </w:p>
          <w:p w:rsidRPr="00E408CC" w:rsidR="001C050F" w:rsidP="001C050F" w:rsidRDefault="001C050F" w14:paraId="4916EB06" w14:textId="77777777"/>
          <w:p w:rsidRPr="00E408CC" w:rsidR="001C050F" w:rsidP="001C050F" w:rsidRDefault="001C050F" w14:paraId="0F4314E8" w14:textId="77777777">
            <w:pPr>
              <w:pStyle w:val="NoSpacing"/>
              <w:rPr>
                <w:rFonts w:ascii="Times New Roman" w:hAnsi="Times New Roman" w:cs="Times New Roman"/>
                <w:sz w:val="20"/>
                <w:szCs w:val="20"/>
              </w:rPr>
            </w:pPr>
            <w:r w:rsidRPr="00E408CC">
              <w:rPr>
                <w:rFonts w:ascii="Times New Roman" w:hAnsi="Times New Roman" w:cs="Times New Roman"/>
                <w:b/>
                <w:bCs/>
                <w:sz w:val="20"/>
                <w:szCs w:val="20"/>
              </w:rPr>
              <w:t>Part 9.  Interpreter’s Contact Information, Certification, and Signature</w:t>
            </w:r>
          </w:p>
          <w:p w:rsidRPr="00E408CC" w:rsidR="001C050F" w:rsidP="001C050F" w:rsidRDefault="001C050F" w14:paraId="1B85C5F3" w14:textId="77777777">
            <w:pPr>
              <w:pStyle w:val="NoSpacing"/>
              <w:rPr>
                <w:rFonts w:ascii="Times New Roman" w:hAnsi="Times New Roman" w:cs="Times New Roman"/>
                <w:sz w:val="20"/>
                <w:szCs w:val="20"/>
              </w:rPr>
            </w:pPr>
          </w:p>
          <w:p w:rsidRPr="00E408CC" w:rsidR="001C050F" w:rsidP="001C050F" w:rsidRDefault="001C050F" w14:paraId="7607C18F" w14:textId="77777777">
            <w:pPr>
              <w:pStyle w:val="NoSpacing"/>
              <w:rPr>
                <w:rFonts w:ascii="Times New Roman" w:hAnsi="Times New Roman" w:cs="Times New Roman"/>
                <w:sz w:val="20"/>
                <w:szCs w:val="20"/>
              </w:rPr>
            </w:pPr>
            <w:r w:rsidRPr="00E408CC">
              <w:rPr>
                <w:rFonts w:ascii="Times New Roman" w:hAnsi="Times New Roman" w:cs="Times New Roman"/>
                <w:sz w:val="20"/>
                <w:szCs w:val="20"/>
              </w:rPr>
              <w:t>Provide the following information about the interpreter.</w:t>
            </w:r>
          </w:p>
          <w:p w:rsidRPr="00E408CC" w:rsidR="001C050F" w:rsidP="001C050F" w:rsidRDefault="001C050F" w14:paraId="22997354" w14:textId="77777777">
            <w:pPr>
              <w:pStyle w:val="NoSpacing"/>
              <w:rPr>
                <w:rFonts w:ascii="Times New Roman" w:hAnsi="Times New Roman" w:cs="Times New Roman"/>
                <w:sz w:val="20"/>
                <w:szCs w:val="20"/>
              </w:rPr>
            </w:pPr>
          </w:p>
          <w:p w:rsidRPr="00E408CC" w:rsidR="001C050F" w:rsidP="001C050F" w:rsidRDefault="001C050F" w14:paraId="73EA120A" w14:textId="77777777">
            <w:pPr>
              <w:pStyle w:val="NoSpacing"/>
              <w:rPr>
                <w:rFonts w:ascii="Times New Roman" w:hAnsi="Times New Roman" w:eastAsia="Calibri" w:cs="Times New Roman"/>
                <w:sz w:val="20"/>
                <w:szCs w:val="20"/>
              </w:rPr>
            </w:pPr>
            <w:r w:rsidRPr="00E408CC">
              <w:rPr>
                <w:rFonts w:ascii="Times New Roman" w:hAnsi="Times New Roman" w:eastAsia="Calibri" w:cs="Times New Roman"/>
                <w:b/>
                <w:bCs/>
                <w:i/>
                <w:iCs/>
                <w:sz w:val="20"/>
                <w:szCs w:val="20"/>
              </w:rPr>
              <w:t>Interpreter’s Full Name</w:t>
            </w:r>
          </w:p>
          <w:p w:rsidRPr="00E408CC" w:rsidR="001C050F" w:rsidP="001C050F" w:rsidRDefault="001C050F" w14:paraId="75C2F022" w14:textId="77777777">
            <w:pPr>
              <w:pStyle w:val="NoSpacing"/>
              <w:rPr>
                <w:rFonts w:ascii="Times New Roman" w:hAnsi="Times New Roman" w:eastAsia="Calibri" w:cs="Times New Roman"/>
                <w:sz w:val="20"/>
                <w:szCs w:val="20"/>
              </w:rPr>
            </w:pPr>
            <w:r w:rsidRPr="00E408CC">
              <w:rPr>
                <w:rFonts w:ascii="Times New Roman" w:hAnsi="Times New Roman" w:eastAsia="Calibri" w:cs="Times New Roman"/>
                <w:b/>
                <w:bCs/>
                <w:sz w:val="20"/>
                <w:szCs w:val="20"/>
              </w:rPr>
              <w:t>1.</w:t>
            </w:r>
            <w:r w:rsidRPr="00E408CC">
              <w:rPr>
                <w:rFonts w:ascii="Times New Roman" w:hAnsi="Times New Roman" w:eastAsia="Calibri" w:cs="Times New Roman"/>
                <w:sz w:val="20"/>
                <w:szCs w:val="20"/>
              </w:rPr>
              <w:t xml:space="preserve"> Interpreter’s Family Name (Last Name)</w:t>
            </w:r>
          </w:p>
          <w:p w:rsidRPr="00E408CC" w:rsidR="001C050F" w:rsidP="001C050F" w:rsidRDefault="001C050F" w14:paraId="528334C6" w14:textId="77777777">
            <w:pPr>
              <w:pStyle w:val="NoSpacing"/>
              <w:rPr>
                <w:rFonts w:ascii="Times New Roman" w:hAnsi="Times New Roman" w:eastAsia="Calibri" w:cs="Times New Roman"/>
                <w:sz w:val="20"/>
                <w:szCs w:val="20"/>
              </w:rPr>
            </w:pPr>
            <w:r w:rsidRPr="00E408CC">
              <w:rPr>
                <w:rFonts w:ascii="Times New Roman" w:hAnsi="Times New Roman" w:eastAsia="Calibri" w:cs="Times New Roman"/>
                <w:sz w:val="20"/>
                <w:szCs w:val="20"/>
              </w:rPr>
              <w:t>Interpreter’s Given Name (First Name)</w:t>
            </w:r>
          </w:p>
          <w:p w:rsidRPr="00E408CC" w:rsidR="001C050F" w:rsidP="001C050F" w:rsidRDefault="001C050F" w14:paraId="0E8C637A" w14:textId="77777777">
            <w:pPr>
              <w:pStyle w:val="NoSpacing"/>
              <w:rPr>
                <w:rFonts w:ascii="Times New Roman" w:hAnsi="Times New Roman" w:eastAsia="Calibri" w:cs="Times New Roman"/>
                <w:sz w:val="20"/>
                <w:szCs w:val="20"/>
              </w:rPr>
            </w:pPr>
            <w:r w:rsidRPr="00E408CC">
              <w:rPr>
                <w:rFonts w:ascii="Times New Roman" w:hAnsi="Times New Roman" w:eastAsia="Calibri" w:cs="Times New Roman"/>
                <w:b/>
                <w:bCs/>
                <w:sz w:val="20"/>
                <w:szCs w:val="20"/>
              </w:rPr>
              <w:t>2.</w:t>
            </w:r>
            <w:r w:rsidRPr="00E408CC">
              <w:rPr>
                <w:rFonts w:ascii="Times New Roman" w:hAnsi="Times New Roman" w:eastAsia="Calibri" w:cs="Times New Roman"/>
                <w:sz w:val="20"/>
                <w:szCs w:val="20"/>
              </w:rPr>
              <w:t xml:space="preserve"> Interpreter’s Business or Organization Name (if any)</w:t>
            </w:r>
          </w:p>
          <w:p w:rsidRPr="00E408CC" w:rsidR="001C050F" w:rsidP="001C050F" w:rsidRDefault="001C050F" w14:paraId="3AD1071A" w14:textId="77777777">
            <w:pPr>
              <w:pStyle w:val="NoSpacing"/>
              <w:rPr>
                <w:rFonts w:ascii="Times New Roman" w:hAnsi="Times New Roman" w:eastAsia="Calibri" w:cs="Times New Roman"/>
                <w:i/>
                <w:sz w:val="20"/>
                <w:szCs w:val="20"/>
              </w:rPr>
            </w:pPr>
          </w:p>
          <w:p w:rsidRPr="00E408CC" w:rsidR="001C050F" w:rsidP="001C050F" w:rsidRDefault="001C050F" w14:paraId="000A4ABD" w14:textId="77777777">
            <w:pPr>
              <w:pStyle w:val="NoSpacing"/>
              <w:rPr>
                <w:rFonts w:ascii="Times New Roman" w:hAnsi="Times New Roman" w:eastAsia="Calibri" w:cs="Times New Roman"/>
                <w:sz w:val="20"/>
                <w:szCs w:val="20"/>
              </w:rPr>
            </w:pPr>
            <w:r w:rsidRPr="00E408CC">
              <w:rPr>
                <w:rFonts w:ascii="Times New Roman" w:hAnsi="Times New Roman" w:eastAsia="Calibri" w:cs="Times New Roman"/>
                <w:b/>
                <w:bCs/>
                <w:i/>
                <w:iCs/>
                <w:sz w:val="20"/>
                <w:szCs w:val="20"/>
              </w:rPr>
              <w:t>Interpreter’s Mailing Address</w:t>
            </w:r>
          </w:p>
          <w:p w:rsidRPr="00E408CC" w:rsidR="001C050F" w:rsidP="001C050F" w:rsidRDefault="001C050F" w14:paraId="25E1E36B" w14:textId="77777777">
            <w:pPr>
              <w:pStyle w:val="NoSpacing"/>
              <w:rPr>
                <w:rFonts w:ascii="Times New Roman" w:hAnsi="Times New Roman" w:eastAsia="Calibri" w:cs="Times New Roman"/>
                <w:sz w:val="20"/>
                <w:szCs w:val="20"/>
              </w:rPr>
            </w:pPr>
            <w:r w:rsidRPr="00E408CC">
              <w:rPr>
                <w:rFonts w:ascii="Times New Roman" w:hAnsi="Times New Roman" w:eastAsia="Calibri" w:cs="Times New Roman"/>
                <w:b/>
                <w:bCs/>
                <w:sz w:val="20"/>
                <w:szCs w:val="20"/>
              </w:rPr>
              <w:t>3.</w:t>
            </w:r>
            <w:r w:rsidRPr="00E408CC">
              <w:rPr>
                <w:rFonts w:ascii="Times New Roman" w:hAnsi="Times New Roman" w:eastAsia="Calibri" w:cs="Times New Roman"/>
                <w:sz w:val="20"/>
                <w:szCs w:val="20"/>
              </w:rPr>
              <w:t xml:space="preserve"> Street Number and Name</w:t>
            </w:r>
          </w:p>
          <w:p w:rsidRPr="00E408CC" w:rsidR="001C050F" w:rsidP="001C050F" w:rsidRDefault="001C050F" w14:paraId="65DE4089" w14:textId="77777777">
            <w:pPr>
              <w:pStyle w:val="NoSpacing"/>
              <w:rPr>
                <w:rFonts w:ascii="Times New Roman" w:hAnsi="Times New Roman" w:eastAsia="Calibri" w:cs="Times New Roman"/>
                <w:sz w:val="20"/>
                <w:szCs w:val="20"/>
              </w:rPr>
            </w:pPr>
            <w:r w:rsidRPr="00E408CC">
              <w:rPr>
                <w:rFonts w:ascii="Times New Roman" w:hAnsi="Times New Roman" w:eastAsia="Calibri" w:cs="Times New Roman"/>
                <w:sz w:val="20"/>
                <w:szCs w:val="20"/>
              </w:rPr>
              <w:t>Apt./Ste./</w:t>
            </w:r>
            <w:proofErr w:type="spellStart"/>
            <w:r w:rsidRPr="00E408CC">
              <w:rPr>
                <w:rFonts w:ascii="Times New Roman" w:hAnsi="Times New Roman" w:eastAsia="Calibri" w:cs="Times New Roman"/>
                <w:sz w:val="20"/>
                <w:szCs w:val="20"/>
              </w:rPr>
              <w:t>Flr</w:t>
            </w:r>
            <w:proofErr w:type="spellEnd"/>
            <w:r w:rsidRPr="00E408CC">
              <w:rPr>
                <w:rFonts w:ascii="Times New Roman" w:hAnsi="Times New Roman" w:eastAsia="Calibri" w:cs="Times New Roman"/>
                <w:sz w:val="20"/>
                <w:szCs w:val="20"/>
              </w:rPr>
              <w:t xml:space="preserve">. Number   </w:t>
            </w:r>
          </w:p>
          <w:p w:rsidRPr="00E408CC" w:rsidR="001C050F" w:rsidP="001C050F" w:rsidRDefault="001C050F" w14:paraId="1A5EA5E2" w14:textId="77777777">
            <w:pPr>
              <w:pStyle w:val="NoSpacing"/>
              <w:rPr>
                <w:rFonts w:ascii="Times New Roman" w:hAnsi="Times New Roman" w:eastAsia="Calibri" w:cs="Times New Roman"/>
                <w:sz w:val="20"/>
                <w:szCs w:val="20"/>
              </w:rPr>
            </w:pPr>
            <w:r w:rsidRPr="00E408CC">
              <w:rPr>
                <w:rFonts w:ascii="Times New Roman" w:hAnsi="Times New Roman" w:eastAsia="Calibri" w:cs="Times New Roman"/>
                <w:sz w:val="20"/>
                <w:szCs w:val="20"/>
              </w:rPr>
              <w:t xml:space="preserve">City or Town </w:t>
            </w:r>
          </w:p>
          <w:p w:rsidRPr="00E408CC" w:rsidR="001C050F" w:rsidP="001C050F" w:rsidRDefault="001C050F" w14:paraId="3C0E87F9" w14:textId="77777777">
            <w:pPr>
              <w:pStyle w:val="NoSpacing"/>
              <w:rPr>
                <w:rFonts w:ascii="Times New Roman" w:hAnsi="Times New Roman" w:eastAsia="Calibri" w:cs="Times New Roman"/>
                <w:sz w:val="20"/>
                <w:szCs w:val="20"/>
              </w:rPr>
            </w:pPr>
            <w:r w:rsidRPr="00E408CC">
              <w:rPr>
                <w:rFonts w:ascii="Times New Roman" w:hAnsi="Times New Roman" w:eastAsia="Calibri" w:cs="Times New Roman"/>
                <w:sz w:val="20"/>
                <w:szCs w:val="20"/>
              </w:rPr>
              <w:t>State</w:t>
            </w:r>
          </w:p>
          <w:p w:rsidRPr="00E408CC" w:rsidR="001C050F" w:rsidP="001C050F" w:rsidRDefault="001C050F" w14:paraId="14833021" w14:textId="4D6DCDD0">
            <w:pPr>
              <w:pStyle w:val="NoSpacing"/>
              <w:rPr>
                <w:rFonts w:ascii="Times New Roman" w:hAnsi="Times New Roman" w:eastAsia="Calibri" w:cs="Times New Roman"/>
                <w:sz w:val="20"/>
                <w:szCs w:val="20"/>
              </w:rPr>
            </w:pPr>
            <w:r w:rsidRPr="00E408CC">
              <w:rPr>
                <w:rFonts w:ascii="Times New Roman" w:hAnsi="Times New Roman" w:eastAsia="Calibri" w:cs="Times New Roman"/>
                <w:sz w:val="20"/>
                <w:szCs w:val="20"/>
              </w:rPr>
              <w:t xml:space="preserve">ZIP </w:t>
            </w:r>
            <w:r w:rsidRPr="00E408CC">
              <w:rPr>
                <w:rFonts w:ascii="Times New Roman" w:hAnsi="Times New Roman" w:eastAsia="Calibri" w:cs="Times New Roman"/>
                <w:color w:val="FF0000"/>
                <w:sz w:val="20"/>
                <w:szCs w:val="20"/>
              </w:rPr>
              <w:t xml:space="preserve">Code </w:t>
            </w:r>
          </w:p>
          <w:p w:rsidRPr="00E408CC" w:rsidR="001C050F" w:rsidP="001C050F" w:rsidRDefault="001C050F" w14:paraId="07DA1F35" w14:textId="77777777">
            <w:pPr>
              <w:pStyle w:val="NoSpacing"/>
              <w:rPr>
                <w:rFonts w:ascii="Times New Roman" w:hAnsi="Times New Roman" w:eastAsia="Calibri" w:cs="Times New Roman"/>
                <w:sz w:val="20"/>
                <w:szCs w:val="20"/>
              </w:rPr>
            </w:pPr>
            <w:r w:rsidRPr="00E408CC">
              <w:rPr>
                <w:rFonts w:ascii="Times New Roman" w:hAnsi="Times New Roman" w:eastAsia="Calibri" w:cs="Times New Roman"/>
                <w:sz w:val="20"/>
                <w:szCs w:val="20"/>
              </w:rPr>
              <w:t>Province</w:t>
            </w:r>
          </w:p>
          <w:p w:rsidRPr="00E408CC" w:rsidR="001C050F" w:rsidP="001C050F" w:rsidRDefault="001C050F" w14:paraId="55EBF717" w14:textId="77777777">
            <w:pPr>
              <w:pStyle w:val="NoSpacing"/>
              <w:rPr>
                <w:rFonts w:ascii="Times New Roman" w:hAnsi="Times New Roman" w:eastAsia="Calibri" w:cs="Times New Roman"/>
                <w:sz w:val="20"/>
                <w:szCs w:val="20"/>
              </w:rPr>
            </w:pPr>
            <w:r w:rsidRPr="00E408CC">
              <w:rPr>
                <w:rFonts w:ascii="Times New Roman" w:hAnsi="Times New Roman" w:eastAsia="Calibri" w:cs="Times New Roman"/>
                <w:sz w:val="20"/>
                <w:szCs w:val="20"/>
              </w:rPr>
              <w:t>Postal Code</w:t>
            </w:r>
          </w:p>
          <w:p w:rsidRPr="00E408CC" w:rsidR="001C050F" w:rsidP="001C050F" w:rsidRDefault="001C050F" w14:paraId="58730818" w14:textId="77777777">
            <w:pPr>
              <w:pStyle w:val="NoSpacing"/>
              <w:rPr>
                <w:rFonts w:ascii="Times New Roman" w:hAnsi="Times New Roman" w:eastAsia="Calibri" w:cs="Times New Roman"/>
                <w:sz w:val="20"/>
                <w:szCs w:val="20"/>
              </w:rPr>
            </w:pPr>
            <w:r w:rsidRPr="00E408CC">
              <w:rPr>
                <w:rFonts w:ascii="Times New Roman" w:hAnsi="Times New Roman" w:eastAsia="Calibri" w:cs="Times New Roman"/>
                <w:sz w:val="20"/>
                <w:szCs w:val="20"/>
              </w:rPr>
              <w:t>Country</w:t>
            </w:r>
          </w:p>
          <w:p w:rsidRPr="00E408CC" w:rsidR="001C050F" w:rsidP="001C050F" w:rsidRDefault="001C050F" w14:paraId="500A5949" w14:textId="77777777">
            <w:pPr>
              <w:pStyle w:val="NoSpacing"/>
              <w:rPr>
                <w:rFonts w:ascii="Times New Roman" w:hAnsi="Times New Roman" w:eastAsia="Calibri" w:cs="Times New Roman"/>
                <w:sz w:val="20"/>
                <w:szCs w:val="20"/>
              </w:rPr>
            </w:pPr>
          </w:p>
          <w:p w:rsidRPr="00E408CC" w:rsidR="001C050F" w:rsidP="001C050F" w:rsidRDefault="001C050F" w14:paraId="381013D2" w14:textId="77777777">
            <w:pPr>
              <w:pStyle w:val="NoSpacing"/>
              <w:rPr>
                <w:rFonts w:ascii="Times New Roman" w:hAnsi="Times New Roman" w:eastAsia="Calibri" w:cs="Times New Roman"/>
                <w:sz w:val="20"/>
                <w:szCs w:val="20"/>
              </w:rPr>
            </w:pPr>
            <w:r w:rsidRPr="00E408CC">
              <w:rPr>
                <w:rFonts w:ascii="Times New Roman" w:hAnsi="Times New Roman" w:eastAsia="Calibri" w:cs="Times New Roman"/>
                <w:b/>
                <w:bCs/>
                <w:i/>
                <w:iCs/>
                <w:sz w:val="20"/>
                <w:szCs w:val="20"/>
              </w:rPr>
              <w:t>Interpreter’s Contact Information</w:t>
            </w:r>
          </w:p>
          <w:p w:rsidRPr="00E408CC" w:rsidR="001C050F" w:rsidP="001C050F" w:rsidRDefault="001C050F" w14:paraId="5BD53202" w14:textId="77777777">
            <w:pPr>
              <w:pStyle w:val="NoSpacing"/>
              <w:rPr>
                <w:rFonts w:ascii="Times New Roman" w:hAnsi="Times New Roman" w:eastAsia="Calibri" w:cs="Times New Roman"/>
                <w:sz w:val="20"/>
                <w:szCs w:val="20"/>
              </w:rPr>
            </w:pPr>
            <w:r w:rsidRPr="00E408CC">
              <w:rPr>
                <w:rFonts w:ascii="Times New Roman" w:hAnsi="Times New Roman" w:eastAsia="Calibri" w:cs="Times New Roman"/>
                <w:b/>
                <w:bCs/>
                <w:sz w:val="20"/>
                <w:szCs w:val="20"/>
              </w:rPr>
              <w:t>4.</w:t>
            </w:r>
            <w:r w:rsidRPr="00E408CC">
              <w:rPr>
                <w:rFonts w:ascii="Times New Roman" w:hAnsi="Times New Roman" w:eastAsia="Calibri" w:cs="Times New Roman"/>
                <w:sz w:val="20"/>
                <w:szCs w:val="20"/>
              </w:rPr>
              <w:t xml:space="preserve"> Interpreter’s Daytime Telephone Number</w:t>
            </w:r>
          </w:p>
          <w:p w:rsidRPr="00E408CC" w:rsidR="001C050F" w:rsidP="001C050F" w:rsidRDefault="001C050F" w14:paraId="1CEC64F3" w14:textId="77777777">
            <w:pPr>
              <w:pStyle w:val="NoSpacing"/>
              <w:rPr>
                <w:rFonts w:ascii="Times New Roman" w:hAnsi="Times New Roman" w:eastAsia="Calibri" w:cs="Times New Roman"/>
                <w:sz w:val="20"/>
                <w:szCs w:val="20"/>
              </w:rPr>
            </w:pPr>
            <w:r w:rsidRPr="00E408CC">
              <w:rPr>
                <w:rFonts w:ascii="Times New Roman" w:hAnsi="Times New Roman" w:eastAsia="Calibri" w:cs="Times New Roman"/>
                <w:b/>
                <w:bCs/>
                <w:sz w:val="20"/>
                <w:szCs w:val="20"/>
              </w:rPr>
              <w:t>5.</w:t>
            </w:r>
            <w:r w:rsidRPr="00E408CC">
              <w:rPr>
                <w:rFonts w:ascii="Times New Roman" w:hAnsi="Times New Roman" w:eastAsia="Calibri" w:cs="Times New Roman"/>
                <w:sz w:val="20"/>
                <w:szCs w:val="20"/>
              </w:rPr>
              <w:t xml:space="preserve"> Interpreter’s Mobile Telephone Number (if any)</w:t>
            </w:r>
          </w:p>
          <w:p w:rsidRPr="00E408CC" w:rsidR="001C050F" w:rsidP="001C050F" w:rsidRDefault="001C050F" w14:paraId="33E9792C" w14:textId="77777777">
            <w:pPr>
              <w:pStyle w:val="NoSpacing"/>
              <w:rPr>
                <w:rFonts w:ascii="Times New Roman" w:hAnsi="Times New Roman" w:eastAsia="Calibri" w:cs="Times New Roman"/>
                <w:sz w:val="20"/>
                <w:szCs w:val="20"/>
              </w:rPr>
            </w:pPr>
            <w:r w:rsidRPr="00E408CC">
              <w:rPr>
                <w:rFonts w:ascii="Times New Roman" w:hAnsi="Times New Roman" w:eastAsia="Calibri" w:cs="Times New Roman"/>
                <w:b/>
                <w:bCs/>
                <w:sz w:val="20"/>
                <w:szCs w:val="20"/>
              </w:rPr>
              <w:t>6.</w:t>
            </w:r>
            <w:r w:rsidRPr="00E408CC">
              <w:rPr>
                <w:rFonts w:ascii="Times New Roman" w:hAnsi="Times New Roman" w:eastAsia="Calibri" w:cs="Times New Roman"/>
                <w:sz w:val="20"/>
                <w:szCs w:val="20"/>
              </w:rPr>
              <w:t xml:space="preserve"> Interpreter’s Email Address (if any)</w:t>
            </w:r>
          </w:p>
          <w:p w:rsidRPr="00E408CC" w:rsidR="001C050F" w:rsidP="001C050F" w:rsidRDefault="001C050F" w14:paraId="1EDA5DFC" w14:textId="77777777">
            <w:pPr>
              <w:pStyle w:val="NoSpacing"/>
              <w:rPr>
                <w:rFonts w:ascii="Times New Roman" w:hAnsi="Times New Roman" w:eastAsia="Calibri" w:cs="Times New Roman"/>
                <w:sz w:val="20"/>
                <w:szCs w:val="20"/>
              </w:rPr>
            </w:pPr>
          </w:p>
          <w:p w:rsidRPr="00E408CC" w:rsidR="001C050F" w:rsidP="001C050F" w:rsidRDefault="001C050F" w14:paraId="3A544D96" w14:textId="77777777">
            <w:pPr>
              <w:pStyle w:val="NoSpacing"/>
              <w:rPr>
                <w:rFonts w:ascii="Times New Roman" w:hAnsi="Times New Roman" w:eastAsia="Calibri" w:cs="Times New Roman"/>
                <w:b/>
                <w:sz w:val="20"/>
                <w:szCs w:val="20"/>
              </w:rPr>
            </w:pPr>
            <w:r w:rsidRPr="00E408CC">
              <w:rPr>
                <w:rFonts w:ascii="Times New Roman" w:hAnsi="Times New Roman" w:eastAsia="Calibri" w:cs="Times New Roman"/>
                <w:b/>
                <w:sz w:val="20"/>
                <w:szCs w:val="20"/>
              </w:rPr>
              <w:t>[Page 11]</w:t>
            </w:r>
          </w:p>
          <w:p w:rsidRPr="00E408CC" w:rsidR="001C050F" w:rsidP="001C050F" w:rsidRDefault="001C050F" w14:paraId="4F314071" w14:textId="77777777">
            <w:pPr>
              <w:pStyle w:val="NoSpacing"/>
              <w:rPr>
                <w:rFonts w:ascii="Times New Roman" w:hAnsi="Times New Roman" w:eastAsia="Calibri" w:cs="Times New Roman"/>
                <w:b/>
                <w:i/>
                <w:sz w:val="20"/>
                <w:szCs w:val="20"/>
              </w:rPr>
            </w:pPr>
          </w:p>
          <w:p w:rsidRPr="00E408CC" w:rsidR="001C050F" w:rsidP="001C050F" w:rsidRDefault="001C050F" w14:paraId="2F821DCC" w14:textId="77777777">
            <w:pPr>
              <w:pStyle w:val="NoSpacing"/>
              <w:rPr>
                <w:rFonts w:ascii="Times New Roman" w:hAnsi="Times New Roman" w:eastAsia="Calibri" w:cs="Times New Roman"/>
                <w:sz w:val="20"/>
                <w:szCs w:val="20"/>
              </w:rPr>
            </w:pPr>
            <w:r w:rsidRPr="00E408CC">
              <w:rPr>
                <w:rFonts w:ascii="Times New Roman" w:hAnsi="Times New Roman" w:eastAsia="Calibri" w:cs="Times New Roman"/>
                <w:b/>
                <w:bCs/>
                <w:i/>
                <w:iCs/>
                <w:sz w:val="20"/>
                <w:szCs w:val="20"/>
              </w:rPr>
              <w:t>Interpreter’s Certification</w:t>
            </w:r>
          </w:p>
          <w:p w:rsidRPr="00E408CC" w:rsidR="001C050F" w:rsidP="001C050F" w:rsidRDefault="001C050F" w14:paraId="2DBDE06B" w14:textId="77777777">
            <w:pPr>
              <w:pStyle w:val="NoSpacing"/>
              <w:rPr>
                <w:rFonts w:ascii="Times New Roman" w:hAnsi="Times New Roman" w:eastAsia="Calibri" w:cs="Times New Roman"/>
                <w:sz w:val="20"/>
                <w:szCs w:val="20"/>
              </w:rPr>
            </w:pPr>
            <w:r w:rsidRPr="00E408CC">
              <w:rPr>
                <w:rFonts w:ascii="Times New Roman" w:hAnsi="Times New Roman" w:eastAsia="Calibri" w:cs="Times New Roman"/>
                <w:sz w:val="20"/>
                <w:szCs w:val="20"/>
              </w:rPr>
              <w:t>I certify, under penalty of perjury, that:</w:t>
            </w:r>
          </w:p>
          <w:p w:rsidRPr="00E408CC" w:rsidR="001C050F" w:rsidP="001C050F" w:rsidRDefault="001C050F" w14:paraId="68574362" w14:textId="77777777">
            <w:pPr>
              <w:pStyle w:val="NoSpacing"/>
              <w:rPr>
                <w:rFonts w:ascii="Times New Roman" w:hAnsi="Times New Roman" w:eastAsia="Calibri" w:cs="Times New Roman"/>
                <w:sz w:val="20"/>
                <w:szCs w:val="20"/>
              </w:rPr>
            </w:pPr>
          </w:p>
          <w:p w:rsidRPr="00E408CC" w:rsidR="001C050F" w:rsidP="001C050F" w:rsidRDefault="001C050F" w14:paraId="11D32DA9" w14:textId="77777777">
            <w:pPr>
              <w:pStyle w:val="NoSpacing"/>
              <w:rPr>
                <w:rFonts w:ascii="Times New Roman" w:hAnsi="Times New Roman" w:eastAsia="Calibri" w:cs="Times New Roman"/>
                <w:sz w:val="20"/>
                <w:szCs w:val="20"/>
              </w:rPr>
            </w:pPr>
            <w:r w:rsidRPr="00E408CC">
              <w:rPr>
                <w:rFonts w:ascii="Times New Roman" w:hAnsi="Times New Roman" w:eastAsia="Calibri" w:cs="Times New Roman"/>
                <w:sz w:val="20"/>
                <w:szCs w:val="20"/>
              </w:rPr>
              <w:t>I am fluent in English and [Fillable Field],</w:t>
            </w:r>
            <w:r w:rsidRPr="00E408CC">
              <w:rPr>
                <w:rFonts w:ascii="Times New Roman" w:hAnsi="Times New Roman" w:eastAsia="Calibri" w:cs="Times New Roman"/>
                <w:i/>
                <w:iCs/>
                <w:sz w:val="20"/>
                <w:szCs w:val="20"/>
              </w:rPr>
              <w:t xml:space="preserve"> </w:t>
            </w:r>
            <w:r w:rsidRPr="00E408CC">
              <w:rPr>
                <w:rFonts w:ascii="Times New Roman" w:hAnsi="Times New Roman" w:eastAsia="Calibri" w:cs="Times New Roman"/>
                <w:sz w:val="20"/>
                <w:szCs w:val="20"/>
              </w:rPr>
              <w:t xml:space="preserve">which is the same language specified in </w:t>
            </w:r>
            <w:r w:rsidRPr="00E408CC">
              <w:rPr>
                <w:rFonts w:ascii="Times New Roman" w:hAnsi="Times New Roman" w:eastAsia="Calibri" w:cs="Times New Roman"/>
                <w:b/>
                <w:bCs/>
                <w:sz w:val="20"/>
                <w:szCs w:val="20"/>
              </w:rPr>
              <w:t>Part 8.</w:t>
            </w:r>
            <w:r w:rsidRPr="00E408CC">
              <w:rPr>
                <w:rFonts w:ascii="Times New Roman" w:hAnsi="Times New Roman" w:eastAsia="Calibri" w:cs="Times New Roman"/>
                <w:sz w:val="20"/>
                <w:szCs w:val="20"/>
              </w:rPr>
              <w:t xml:space="preserve">, </w:t>
            </w:r>
            <w:r w:rsidRPr="00E408CC">
              <w:rPr>
                <w:rFonts w:ascii="Times New Roman" w:hAnsi="Times New Roman" w:eastAsia="Calibri" w:cs="Times New Roman"/>
                <w:b/>
                <w:bCs/>
                <w:sz w:val="20"/>
                <w:szCs w:val="20"/>
              </w:rPr>
              <w:t xml:space="preserve">Item B. </w:t>
            </w:r>
            <w:r w:rsidRPr="00E408CC">
              <w:rPr>
                <w:rFonts w:ascii="Times New Roman" w:hAnsi="Times New Roman" w:eastAsia="Calibri" w:cs="Times New Roman"/>
                <w:sz w:val="20"/>
                <w:szCs w:val="20"/>
              </w:rPr>
              <w:t>in</w:t>
            </w:r>
            <w:r w:rsidRPr="00E408CC">
              <w:rPr>
                <w:rFonts w:ascii="Times New Roman" w:hAnsi="Times New Roman" w:eastAsia="Calibri" w:cs="Times New Roman"/>
                <w:b/>
                <w:bCs/>
                <w:sz w:val="20"/>
                <w:szCs w:val="20"/>
              </w:rPr>
              <w:t xml:space="preserve"> Item Number 1.</w:t>
            </w:r>
            <w:r w:rsidRPr="00E408CC">
              <w:rPr>
                <w:rFonts w:ascii="Times New Roman" w:hAnsi="Times New Roman" w:eastAsia="Calibri" w:cs="Times New Roman"/>
                <w:sz w:val="20"/>
                <w:szCs w:val="20"/>
              </w:rPr>
              <w:t>, and</w:t>
            </w:r>
            <w:r w:rsidRPr="00E408CC">
              <w:rPr>
                <w:rFonts w:ascii="Times New Roman" w:hAnsi="Times New Roman" w:eastAsia="Calibri" w:cs="Times New Roman"/>
                <w:noProof/>
                <w:sz w:val="20"/>
                <w:szCs w:val="20"/>
              </w:rPr>
              <w:t xml:space="preserve"> I have read to this applicant</w:t>
            </w:r>
            <w:r w:rsidRPr="00E408CC">
              <w:rPr>
                <w:rFonts w:ascii="Times New Roman" w:hAnsi="Times New Roman" w:cs="Times New Roman"/>
                <w:sz w:val="20"/>
                <w:szCs w:val="20"/>
              </w:rPr>
              <w:t xml:space="preserve"> </w:t>
            </w:r>
            <w:r w:rsidRPr="00E408CC">
              <w:rPr>
                <w:rFonts w:ascii="Times New Roman" w:hAnsi="Times New Roman" w:cs="Times New Roman"/>
                <w:color w:val="FF0000"/>
                <w:sz w:val="20"/>
                <w:szCs w:val="20"/>
              </w:rPr>
              <w:t xml:space="preserve">(or their parent or legal guardian) </w:t>
            </w:r>
            <w:r w:rsidRPr="00E408CC">
              <w:rPr>
                <w:rFonts w:ascii="Times New Roman" w:hAnsi="Times New Roman" w:eastAsia="Calibri" w:cs="Times New Roman"/>
                <w:sz w:val="20"/>
                <w:szCs w:val="20"/>
              </w:rPr>
              <w:lastRenderedPageBreak/>
              <w:t xml:space="preserve">in the identified language </w:t>
            </w:r>
            <w:r w:rsidRPr="00E408CC">
              <w:rPr>
                <w:rFonts w:ascii="Times New Roman" w:hAnsi="Times New Roman" w:eastAsia="Calibri" w:cs="Times New Roman"/>
                <w:noProof/>
                <w:sz w:val="20"/>
                <w:szCs w:val="20"/>
              </w:rPr>
              <w:t xml:space="preserve">every question and instruction on this </w:t>
            </w:r>
            <w:r w:rsidRPr="00E408CC">
              <w:rPr>
                <w:rFonts w:ascii="Times New Roman" w:hAnsi="Times New Roman" w:eastAsia="Calibri" w:cs="Times New Roman"/>
                <w:sz w:val="20"/>
                <w:szCs w:val="20"/>
              </w:rPr>
              <w:t xml:space="preserve">application </w:t>
            </w:r>
            <w:r w:rsidRPr="00E408CC">
              <w:rPr>
                <w:rFonts w:ascii="Times New Roman" w:hAnsi="Times New Roman" w:eastAsia="Calibri" w:cs="Times New Roman"/>
                <w:noProof/>
                <w:sz w:val="20"/>
                <w:szCs w:val="20"/>
              </w:rPr>
              <w:t>and his or her answer to every question.  The applicant</w:t>
            </w:r>
            <w:r w:rsidRPr="00E408CC">
              <w:rPr>
                <w:rFonts w:ascii="Times New Roman" w:hAnsi="Times New Roman" w:eastAsia="Calibri" w:cs="Times New Roman"/>
                <w:noProof/>
                <w:color w:val="FF0000"/>
                <w:sz w:val="20"/>
                <w:szCs w:val="20"/>
              </w:rPr>
              <w:t xml:space="preserve"> (or their parent or legal guardian)</w:t>
            </w:r>
            <w:r w:rsidRPr="00E408CC">
              <w:rPr>
                <w:rFonts w:ascii="Times New Roman" w:hAnsi="Times New Roman" w:cs="Times New Roman"/>
                <w:sz w:val="20"/>
                <w:szCs w:val="20"/>
              </w:rPr>
              <w:t xml:space="preserve"> </w:t>
            </w:r>
            <w:r w:rsidRPr="00E408CC">
              <w:rPr>
                <w:rFonts w:ascii="Times New Roman" w:hAnsi="Times New Roman" w:eastAsia="Calibri" w:cs="Times New Roman"/>
                <w:noProof/>
                <w:sz w:val="20"/>
                <w:szCs w:val="20"/>
              </w:rPr>
              <w:t xml:space="preserve">informed me that he or she understands every instruction, question, and answer on the </w:t>
            </w:r>
            <w:r w:rsidRPr="00E408CC">
              <w:rPr>
                <w:rFonts w:ascii="Times New Roman" w:hAnsi="Times New Roman" w:cs="Times New Roman"/>
                <w:sz w:val="20"/>
                <w:szCs w:val="20"/>
              </w:rPr>
              <w:t xml:space="preserve">application, </w:t>
            </w:r>
            <w:r w:rsidRPr="00E408CC">
              <w:rPr>
                <w:rFonts w:ascii="Times New Roman" w:hAnsi="Times New Roman" w:eastAsia="Calibri" w:cs="Times New Roman"/>
                <w:noProof/>
                <w:sz w:val="20"/>
                <w:szCs w:val="20"/>
              </w:rPr>
              <w:t xml:space="preserve">including the </w:t>
            </w:r>
            <w:r w:rsidRPr="00E408CC">
              <w:rPr>
                <w:rFonts w:ascii="Times New Roman" w:hAnsi="Times New Roman" w:eastAsia="Calibri" w:cs="Times New Roman"/>
                <w:b/>
                <w:noProof/>
                <w:sz w:val="20"/>
                <w:szCs w:val="20"/>
              </w:rPr>
              <w:t xml:space="preserve">Applicant’s </w:t>
            </w:r>
            <w:r w:rsidRPr="00E408CC">
              <w:rPr>
                <w:rFonts w:ascii="Times New Roman" w:hAnsi="Times New Roman" w:eastAsia="Calibri" w:cs="Times New Roman"/>
                <w:noProof/>
                <w:sz w:val="20"/>
                <w:szCs w:val="20"/>
              </w:rPr>
              <w:t>C</w:t>
            </w:r>
            <w:r w:rsidRPr="00E408CC">
              <w:rPr>
                <w:rFonts w:ascii="Times New Roman" w:hAnsi="Times New Roman" w:eastAsia="Calibri" w:cs="Times New Roman"/>
                <w:b/>
                <w:bCs/>
                <w:noProof/>
                <w:sz w:val="20"/>
                <w:szCs w:val="20"/>
              </w:rPr>
              <w:t>ertification</w:t>
            </w:r>
            <w:r w:rsidRPr="00E408CC">
              <w:rPr>
                <w:rFonts w:ascii="Times New Roman" w:hAnsi="Times New Roman" w:eastAsia="Calibri" w:cs="Times New Roman"/>
                <w:noProof/>
                <w:sz w:val="20"/>
                <w:szCs w:val="20"/>
              </w:rPr>
              <w:t xml:space="preserve">, and has </w:t>
            </w:r>
            <w:r w:rsidRPr="00E408CC">
              <w:rPr>
                <w:rFonts w:ascii="Times New Roman" w:hAnsi="Times New Roman" w:eastAsia="Calibri" w:cs="Times New Roman"/>
                <w:sz w:val="20"/>
                <w:szCs w:val="20"/>
              </w:rPr>
              <w:t>verified</w:t>
            </w:r>
            <w:r w:rsidRPr="00E408CC">
              <w:rPr>
                <w:rFonts w:ascii="Times New Roman" w:hAnsi="Times New Roman" w:cs="Times New Roman"/>
                <w:sz w:val="20"/>
                <w:szCs w:val="20"/>
              </w:rPr>
              <w:t xml:space="preserve"> the accuracy of every answer</w:t>
            </w:r>
            <w:r w:rsidRPr="00E408CC">
              <w:rPr>
                <w:rFonts w:ascii="Times New Roman" w:hAnsi="Times New Roman" w:eastAsia="Calibri" w:cs="Times New Roman"/>
                <w:sz w:val="20"/>
                <w:szCs w:val="20"/>
              </w:rPr>
              <w:t xml:space="preserve">. </w:t>
            </w:r>
          </w:p>
          <w:p w:rsidRPr="00E408CC" w:rsidR="001C050F" w:rsidP="001C050F" w:rsidRDefault="001C050F" w14:paraId="62DC04C9" w14:textId="77777777">
            <w:pPr>
              <w:pStyle w:val="NoSpacing"/>
              <w:rPr>
                <w:rFonts w:ascii="Times New Roman" w:hAnsi="Times New Roman" w:eastAsia="Calibri" w:cs="Times New Roman"/>
                <w:sz w:val="20"/>
                <w:szCs w:val="20"/>
              </w:rPr>
            </w:pPr>
          </w:p>
          <w:p w:rsidRPr="00E408CC" w:rsidR="001C050F" w:rsidP="001C050F" w:rsidRDefault="001C050F" w14:paraId="2DB08B22" w14:textId="77777777">
            <w:pPr>
              <w:pStyle w:val="NoSpacing"/>
              <w:rPr>
                <w:rFonts w:ascii="Times New Roman" w:hAnsi="Times New Roman" w:eastAsia="Calibri" w:cs="Times New Roman"/>
                <w:i/>
                <w:iCs/>
                <w:sz w:val="20"/>
                <w:szCs w:val="20"/>
              </w:rPr>
            </w:pPr>
            <w:r w:rsidRPr="00E408CC">
              <w:rPr>
                <w:rFonts w:ascii="Times New Roman" w:hAnsi="Times New Roman" w:eastAsia="Calibri" w:cs="Times New Roman"/>
                <w:b/>
                <w:bCs/>
                <w:i/>
                <w:iCs/>
                <w:sz w:val="20"/>
                <w:szCs w:val="20"/>
              </w:rPr>
              <w:t>Interpreter’s Signature</w:t>
            </w:r>
          </w:p>
          <w:p w:rsidRPr="00E408CC" w:rsidR="001C050F" w:rsidP="001C050F" w:rsidRDefault="001C050F" w14:paraId="68D65158" w14:textId="77777777">
            <w:pPr>
              <w:pStyle w:val="NoSpacing"/>
              <w:rPr>
                <w:rFonts w:ascii="Times New Roman" w:hAnsi="Times New Roman" w:eastAsia="Calibri" w:cs="Times New Roman"/>
                <w:sz w:val="20"/>
                <w:szCs w:val="20"/>
              </w:rPr>
            </w:pPr>
            <w:r w:rsidRPr="00E408CC">
              <w:rPr>
                <w:rFonts w:ascii="Times New Roman" w:hAnsi="Times New Roman" w:eastAsia="Calibri" w:cs="Times New Roman"/>
                <w:b/>
                <w:bCs/>
                <w:sz w:val="20"/>
                <w:szCs w:val="20"/>
              </w:rPr>
              <w:t>7.</w:t>
            </w:r>
            <w:r w:rsidRPr="00E408CC">
              <w:rPr>
                <w:rFonts w:ascii="Times New Roman" w:hAnsi="Times New Roman" w:eastAsia="Calibri" w:cs="Times New Roman"/>
                <w:sz w:val="20"/>
                <w:szCs w:val="20"/>
              </w:rPr>
              <w:t xml:space="preserve"> Interpreter’s Signature</w:t>
            </w:r>
          </w:p>
          <w:p w:rsidRPr="00E408CC" w:rsidR="001C050F" w:rsidP="001C050F" w:rsidRDefault="001C050F" w14:paraId="00FB8D71" w14:textId="77777777">
            <w:pPr>
              <w:pStyle w:val="NoSpacing"/>
              <w:rPr>
                <w:rFonts w:ascii="Times New Roman" w:hAnsi="Times New Roman" w:cs="Times New Roman"/>
                <w:sz w:val="20"/>
                <w:szCs w:val="20"/>
              </w:rPr>
            </w:pPr>
            <w:r w:rsidRPr="00E408CC">
              <w:rPr>
                <w:rFonts w:ascii="Times New Roman" w:hAnsi="Times New Roman" w:eastAsia="Calibri" w:cs="Times New Roman"/>
                <w:sz w:val="20"/>
                <w:szCs w:val="20"/>
              </w:rPr>
              <w:t>Date of Signature (mm/dd/</w:t>
            </w:r>
            <w:proofErr w:type="spellStart"/>
            <w:r w:rsidRPr="00E408CC">
              <w:rPr>
                <w:rFonts w:ascii="Times New Roman" w:hAnsi="Times New Roman" w:eastAsia="Calibri" w:cs="Times New Roman"/>
                <w:sz w:val="20"/>
                <w:szCs w:val="20"/>
              </w:rPr>
              <w:t>yyyy</w:t>
            </w:r>
            <w:proofErr w:type="spellEnd"/>
            <w:r w:rsidRPr="00E408CC">
              <w:rPr>
                <w:rFonts w:ascii="Times New Roman" w:hAnsi="Times New Roman" w:eastAsia="Calibri" w:cs="Times New Roman"/>
                <w:sz w:val="20"/>
                <w:szCs w:val="20"/>
              </w:rPr>
              <w:t>)</w:t>
            </w:r>
          </w:p>
          <w:p w:rsidRPr="00E408CC" w:rsidR="001C050F" w:rsidP="001C050F" w:rsidRDefault="001C050F" w14:paraId="1F5F29E6" w14:textId="77777777">
            <w:pPr>
              <w:rPr>
                <w:b/>
              </w:rPr>
            </w:pPr>
          </w:p>
        </w:tc>
      </w:tr>
      <w:tr w:rsidRPr="00855C5C" w:rsidR="00C325F7" w:rsidTr="002D6271" w14:paraId="2960D880" w14:textId="77777777">
        <w:tc>
          <w:tcPr>
            <w:tcW w:w="2808" w:type="dxa"/>
          </w:tcPr>
          <w:p w:rsidRPr="00855C5C" w:rsidR="00C325F7" w:rsidP="00C325F7" w:rsidRDefault="00C325F7" w14:paraId="78DAE43A" w14:textId="77777777">
            <w:pPr>
              <w:rPr>
                <w:b/>
                <w:sz w:val="24"/>
                <w:szCs w:val="24"/>
              </w:rPr>
            </w:pPr>
            <w:r w:rsidRPr="00855C5C">
              <w:rPr>
                <w:b/>
                <w:sz w:val="24"/>
                <w:szCs w:val="24"/>
              </w:rPr>
              <w:lastRenderedPageBreak/>
              <w:t>Pages 11-12,</w:t>
            </w:r>
          </w:p>
          <w:p w:rsidRPr="00855C5C" w:rsidR="00C325F7" w:rsidP="00C325F7" w:rsidRDefault="00C325F7" w14:paraId="6F75DB7D" w14:textId="00727F95">
            <w:pPr>
              <w:rPr>
                <w:b/>
                <w:sz w:val="24"/>
                <w:szCs w:val="24"/>
              </w:rPr>
            </w:pPr>
            <w:r w:rsidRPr="00855C5C">
              <w:rPr>
                <w:b/>
                <w:sz w:val="24"/>
                <w:szCs w:val="24"/>
              </w:rPr>
              <w:t>Part 10.  Contact Information, Declaration, and Signature of the Person Preparing this Application, if Other Than the Applicant</w:t>
            </w:r>
          </w:p>
        </w:tc>
        <w:tc>
          <w:tcPr>
            <w:tcW w:w="4095" w:type="dxa"/>
          </w:tcPr>
          <w:p w:rsidRPr="00855C5C" w:rsidR="00C325F7" w:rsidP="00C325F7" w:rsidRDefault="00C325F7" w14:paraId="0BEDF634" w14:textId="77777777">
            <w:r w:rsidRPr="00855C5C">
              <w:rPr>
                <w:b/>
              </w:rPr>
              <w:t>[Page 11]</w:t>
            </w:r>
          </w:p>
          <w:p w:rsidRPr="00855C5C" w:rsidR="00C325F7" w:rsidP="00C325F7" w:rsidRDefault="00C325F7" w14:paraId="430ACECE" w14:textId="77777777"/>
          <w:p w:rsidRPr="00855C5C" w:rsidR="00C325F7" w:rsidP="00C325F7" w:rsidRDefault="00C325F7" w14:paraId="10AC8B3B"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sz w:val="20"/>
                <w:szCs w:val="20"/>
              </w:rPr>
              <w:t>Part 10.  Contact Information, Declaration, and Signature of the Person Preparing this Application, if Other Than the Applicant</w:t>
            </w:r>
          </w:p>
          <w:p w:rsidRPr="00855C5C" w:rsidR="00C325F7" w:rsidP="00C325F7" w:rsidRDefault="00C325F7" w14:paraId="46661A78" w14:textId="77777777">
            <w:pPr>
              <w:pStyle w:val="NoSpacing"/>
              <w:rPr>
                <w:rFonts w:ascii="Times New Roman" w:hAnsi="Times New Roman" w:eastAsia="Calibri" w:cs="Times New Roman"/>
                <w:sz w:val="20"/>
                <w:szCs w:val="20"/>
              </w:rPr>
            </w:pPr>
          </w:p>
          <w:p w:rsidRPr="00855C5C" w:rsidR="00892A1E" w:rsidP="00C325F7" w:rsidRDefault="00892A1E" w14:paraId="0B8F0D3A" w14:textId="77777777">
            <w:pPr>
              <w:pStyle w:val="NoSpacing"/>
              <w:rPr>
                <w:rFonts w:ascii="Times New Roman" w:hAnsi="Times New Roman" w:eastAsia="Calibri" w:cs="Times New Roman"/>
                <w:sz w:val="20"/>
                <w:szCs w:val="20"/>
              </w:rPr>
            </w:pPr>
          </w:p>
          <w:p w:rsidRPr="00855C5C" w:rsidR="00C325F7" w:rsidP="00892A1E" w:rsidRDefault="00892A1E" w14:paraId="32FA8855" w14:textId="39869635">
            <w:pPr>
              <w:pStyle w:val="NoSpacing"/>
              <w:rPr>
                <w:rFonts w:ascii="Times New Roman" w:hAnsi="Times New Roman" w:eastAsia="Calibri" w:cs="Times New Roman"/>
                <w:sz w:val="20"/>
                <w:szCs w:val="20"/>
              </w:rPr>
            </w:pPr>
            <w:r w:rsidRPr="00855C5C">
              <w:rPr>
                <w:rFonts w:ascii="Times New Roman" w:hAnsi="Times New Roman" w:eastAsia="Calibri" w:cs="Times New Roman"/>
                <w:b/>
                <w:bCs/>
                <w:sz w:val="20"/>
                <w:szCs w:val="20"/>
              </w:rPr>
              <w:t>…</w:t>
            </w:r>
          </w:p>
          <w:p w:rsidRPr="00855C5C" w:rsidR="00C325F7" w:rsidP="00C325F7" w:rsidRDefault="00C325F7" w14:paraId="504CE5D7" w14:textId="77777777">
            <w:pPr>
              <w:pStyle w:val="NoSpacing"/>
              <w:rPr>
                <w:rFonts w:ascii="Times New Roman" w:hAnsi="Times New Roman" w:eastAsia="Calibri" w:cs="Times New Roman"/>
                <w:sz w:val="20"/>
                <w:szCs w:val="20"/>
              </w:rPr>
            </w:pPr>
          </w:p>
          <w:p w:rsidRPr="00855C5C" w:rsidR="00C325F7" w:rsidP="00C325F7" w:rsidRDefault="00C325F7" w14:paraId="311A5574" w14:textId="77777777">
            <w:pPr>
              <w:pStyle w:val="NoSpacing"/>
              <w:rPr>
                <w:rFonts w:ascii="Times New Roman" w:hAnsi="Times New Roman" w:eastAsia="Calibri" w:cs="Times New Roman"/>
                <w:b/>
                <w:sz w:val="20"/>
                <w:szCs w:val="20"/>
              </w:rPr>
            </w:pPr>
            <w:r w:rsidRPr="00855C5C">
              <w:rPr>
                <w:rFonts w:ascii="Times New Roman" w:hAnsi="Times New Roman" w:eastAsia="Calibri" w:cs="Times New Roman"/>
                <w:b/>
                <w:sz w:val="20"/>
                <w:szCs w:val="20"/>
              </w:rPr>
              <w:t>[Page 12]</w:t>
            </w:r>
          </w:p>
          <w:p w:rsidRPr="00855C5C" w:rsidR="00C325F7" w:rsidP="00C325F7" w:rsidRDefault="00C325F7" w14:paraId="5A4D0FA4" w14:textId="77777777">
            <w:pPr>
              <w:pStyle w:val="NoSpacing"/>
              <w:rPr>
                <w:rFonts w:ascii="Times New Roman" w:hAnsi="Times New Roman" w:eastAsia="Calibri" w:cs="Times New Roman"/>
                <w:sz w:val="20"/>
                <w:szCs w:val="20"/>
              </w:rPr>
            </w:pPr>
          </w:p>
          <w:p w:rsidRPr="00855C5C" w:rsidR="00C325F7" w:rsidP="00C325F7" w:rsidRDefault="00C325F7" w14:paraId="595DF1E0"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i/>
                <w:iCs/>
                <w:sz w:val="20"/>
                <w:szCs w:val="20"/>
              </w:rPr>
              <w:t>Preparer’s Statement</w:t>
            </w:r>
          </w:p>
          <w:p w:rsidRPr="00855C5C" w:rsidR="00C325F7" w:rsidP="00C325F7" w:rsidRDefault="00C325F7" w14:paraId="0414FC6A" w14:textId="77777777">
            <w:pPr>
              <w:pStyle w:val="NoSpacing"/>
              <w:rPr>
                <w:rFonts w:ascii="Times New Roman" w:hAnsi="Times New Roman" w:cs="Times New Roman"/>
                <w:sz w:val="20"/>
                <w:szCs w:val="20"/>
              </w:rPr>
            </w:pPr>
            <w:r w:rsidRPr="00855C5C">
              <w:rPr>
                <w:rFonts w:ascii="Times New Roman" w:hAnsi="Times New Roman" w:eastAsia="Calibri" w:cs="Times New Roman"/>
                <w:b/>
                <w:bCs/>
                <w:sz w:val="20"/>
                <w:szCs w:val="20"/>
              </w:rPr>
              <w:t>7. A.</w:t>
            </w:r>
            <w:r w:rsidRPr="00855C5C">
              <w:rPr>
                <w:rFonts w:ascii="Times New Roman" w:hAnsi="Times New Roman" w:eastAsia="Calibri" w:cs="Times New Roman"/>
                <w:sz w:val="20"/>
                <w:szCs w:val="20"/>
              </w:rPr>
              <w:t xml:space="preserve"> </w:t>
            </w:r>
            <w:r w:rsidRPr="00855C5C">
              <w:rPr>
                <w:rFonts w:ascii="Times New Roman" w:hAnsi="Times New Roman" w:cs="Times New Roman"/>
                <w:sz w:val="20"/>
                <w:szCs w:val="20"/>
              </w:rPr>
              <w:t>I am not an attorney or accredited representative but have prepared this application on behalf of the applicant and with the applicant’s consent.</w:t>
            </w:r>
            <w:r w:rsidRPr="00855C5C">
              <w:rPr>
                <w:rFonts w:ascii="Times New Roman" w:hAnsi="Times New Roman" w:eastAsia="Calibri" w:cs="Times New Roman"/>
                <w:sz w:val="20"/>
                <w:szCs w:val="20"/>
              </w:rPr>
              <w:t xml:space="preserve">  </w:t>
            </w:r>
          </w:p>
          <w:p w:rsidRPr="00855C5C" w:rsidR="00C325F7" w:rsidP="00C325F7" w:rsidRDefault="00C325F7" w14:paraId="34242069" w14:textId="77777777">
            <w:pPr>
              <w:pStyle w:val="NoSpacing"/>
              <w:rPr>
                <w:rFonts w:ascii="Times New Roman" w:hAnsi="Times New Roman" w:eastAsia="Calibri" w:cs="Times New Roman"/>
                <w:sz w:val="20"/>
                <w:szCs w:val="20"/>
              </w:rPr>
            </w:pPr>
          </w:p>
          <w:p w:rsidRPr="00855C5C" w:rsidR="00C325F7" w:rsidP="00C325F7" w:rsidRDefault="00C325F7" w14:paraId="68FC34EF" w14:textId="77777777">
            <w:pPr>
              <w:pStyle w:val="NoSpacing"/>
              <w:rPr>
                <w:rFonts w:ascii="Times New Roman" w:hAnsi="Times New Roman" w:eastAsia="Calibri" w:cs="Times New Roman"/>
                <w:sz w:val="20"/>
                <w:szCs w:val="20"/>
              </w:rPr>
            </w:pPr>
            <w:r w:rsidRPr="00855C5C">
              <w:rPr>
                <w:rFonts w:ascii="Times New Roman" w:hAnsi="Times New Roman" w:eastAsia="Calibri" w:cs="Times New Roman"/>
                <w:b/>
                <w:bCs/>
                <w:sz w:val="20"/>
                <w:szCs w:val="20"/>
              </w:rPr>
              <w:t>B.</w:t>
            </w:r>
            <w:r w:rsidRPr="00855C5C">
              <w:rPr>
                <w:rFonts w:ascii="Times New Roman" w:hAnsi="Times New Roman" w:eastAsia="Calibri" w:cs="Times New Roman"/>
                <w:sz w:val="20"/>
                <w:szCs w:val="20"/>
              </w:rPr>
              <w:t xml:space="preserve"> </w:t>
            </w:r>
            <w:r w:rsidRPr="00855C5C">
              <w:rPr>
                <w:rFonts w:ascii="Times New Roman" w:hAnsi="Times New Roman" w:cs="Times New Roman"/>
                <w:sz w:val="20"/>
                <w:szCs w:val="20"/>
              </w:rPr>
              <w:t>I am an attorney or accredited representative and my representation of the applicant in this case</w:t>
            </w:r>
            <w:r w:rsidRPr="00855C5C">
              <w:rPr>
                <w:rFonts w:ascii="Times New Roman" w:hAnsi="Times New Roman" w:eastAsia="Calibri" w:cs="Times New Roman"/>
                <w:sz w:val="20"/>
                <w:szCs w:val="20"/>
              </w:rPr>
              <w:t xml:space="preserve"> extends/does not extend</w:t>
            </w:r>
            <w:r w:rsidRPr="00855C5C">
              <w:rPr>
                <w:rFonts w:ascii="Times New Roman" w:hAnsi="Times New Roman" w:eastAsia="Calibri" w:cs="Times New Roman"/>
                <w:i/>
                <w:iCs/>
                <w:sz w:val="20"/>
                <w:szCs w:val="20"/>
              </w:rPr>
              <w:t xml:space="preserve"> </w:t>
            </w:r>
            <w:r w:rsidRPr="00855C5C">
              <w:rPr>
                <w:rFonts w:ascii="Times New Roman" w:hAnsi="Times New Roman" w:cs="Times New Roman"/>
                <w:sz w:val="20"/>
                <w:szCs w:val="20"/>
              </w:rPr>
              <w:t>beyond the preparation of this application.</w:t>
            </w:r>
          </w:p>
          <w:p w:rsidRPr="00855C5C" w:rsidR="00C325F7" w:rsidP="00C325F7" w:rsidRDefault="00C325F7" w14:paraId="2E879808" w14:textId="77777777">
            <w:pPr>
              <w:pStyle w:val="NoSpacing"/>
              <w:rPr>
                <w:rFonts w:ascii="Times New Roman" w:hAnsi="Times New Roman" w:eastAsia="Calibri" w:cs="Times New Roman"/>
                <w:sz w:val="20"/>
                <w:szCs w:val="20"/>
              </w:rPr>
            </w:pPr>
          </w:p>
          <w:p w:rsidRPr="00855C5C" w:rsidR="00C325F7" w:rsidP="00C325F7" w:rsidRDefault="00C325F7" w14:paraId="22E03144"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NOTE:</w:t>
            </w:r>
            <w:r w:rsidRPr="00855C5C">
              <w:rPr>
                <w:rFonts w:ascii="Times New Roman" w:hAnsi="Times New Roman" w:cs="Times New Roman"/>
                <w:sz w:val="20"/>
                <w:szCs w:val="20"/>
              </w:rPr>
              <w:t xml:space="preserve">  If you are an attorney or accredited representative, you may need to submit a completed Form G-28, Notice of Entry of Appearance as Attorney or Accredited Representative, with this application.  Members of the Armed Forces applying outside the United States for a Certificate of Citizenship under INA section 320 may file Form G-28I, Notice of Entry of Appearance as Attorney In Matters Outside the Geographical Confines of the United States with this application, if applicable.</w:t>
            </w:r>
          </w:p>
          <w:p w:rsidRPr="00855C5C" w:rsidR="00C325F7" w:rsidP="00C325F7" w:rsidRDefault="00C325F7" w14:paraId="0DCEC6B0" w14:textId="77777777">
            <w:pPr>
              <w:pStyle w:val="NoSpacing"/>
              <w:rPr>
                <w:rFonts w:ascii="Times New Roman" w:hAnsi="Times New Roman" w:cs="Times New Roman"/>
                <w:sz w:val="20"/>
                <w:szCs w:val="20"/>
              </w:rPr>
            </w:pPr>
          </w:p>
          <w:p w:rsidRPr="00855C5C" w:rsidR="00C325F7" w:rsidP="00C325F7" w:rsidRDefault="00C325F7" w14:paraId="50A8FE44" w14:textId="77777777">
            <w:pPr>
              <w:pStyle w:val="NoSpacing"/>
              <w:rPr>
                <w:rFonts w:ascii="Times New Roman" w:hAnsi="Times New Roman" w:cs="Times New Roman"/>
                <w:sz w:val="20"/>
                <w:szCs w:val="20"/>
              </w:rPr>
            </w:pPr>
            <w:r w:rsidRPr="00855C5C">
              <w:rPr>
                <w:rFonts w:ascii="Times New Roman" w:hAnsi="Times New Roman" w:cs="Times New Roman"/>
                <w:b/>
                <w:bCs/>
                <w:i/>
                <w:iCs/>
                <w:sz w:val="20"/>
                <w:szCs w:val="20"/>
              </w:rPr>
              <w:t>Preparer’s Certification</w:t>
            </w:r>
          </w:p>
          <w:p w:rsidRPr="00855C5C" w:rsidR="00C325F7" w:rsidP="00C325F7" w:rsidRDefault="00C325F7" w14:paraId="7E2F569C"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 xml:space="preserve">By my signature, I certify, under penalty of perjury, that I prepared this application at the request of the applicant.  The applicant then reviewed this completed application and informed me that he or she understands all of the information contained in, and submitted with, his or her application, including the </w:t>
            </w:r>
            <w:r w:rsidRPr="00855C5C">
              <w:rPr>
                <w:rFonts w:ascii="Times New Roman" w:hAnsi="Times New Roman" w:cs="Times New Roman"/>
                <w:b/>
                <w:sz w:val="20"/>
                <w:szCs w:val="20"/>
              </w:rPr>
              <w:t>Applicant's Certification</w:t>
            </w:r>
            <w:r w:rsidRPr="00855C5C">
              <w:rPr>
                <w:rFonts w:ascii="Times New Roman" w:hAnsi="Times New Roman" w:cs="Times New Roman"/>
                <w:sz w:val="20"/>
                <w:szCs w:val="20"/>
              </w:rPr>
              <w:t xml:space="preserve">, and that all of this information is complete, true, and correct.  I completed this application based only on information that the applicant provided to me or authorized me to obtain or use.    </w:t>
            </w:r>
          </w:p>
          <w:p w:rsidR="00C325F7" w:rsidP="00C325F7" w:rsidRDefault="00C325F7" w14:paraId="791A8BB0" w14:textId="32538AB6">
            <w:pPr>
              <w:pStyle w:val="NoSpacing"/>
              <w:rPr>
                <w:rFonts w:ascii="Times New Roman" w:hAnsi="Times New Roman" w:cs="Times New Roman"/>
                <w:sz w:val="20"/>
                <w:szCs w:val="20"/>
              </w:rPr>
            </w:pPr>
          </w:p>
          <w:p w:rsidR="001C050F" w:rsidP="00C325F7" w:rsidRDefault="001C050F" w14:paraId="49FD3225" w14:textId="1179A0F7">
            <w:pPr>
              <w:pStyle w:val="NoSpacing"/>
              <w:rPr>
                <w:rFonts w:ascii="Times New Roman" w:hAnsi="Times New Roman" w:cs="Times New Roman"/>
                <w:sz w:val="20"/>
                <w:szCs w:val="20"/>
              </w:rPr>
            </w:pPr>
          </w:p>
          <w:p w:rsidRPr="00855C5C" w:rsidR="001C050F" w:rsidP="00C325F7" w:rsidRDefault="001C050F" w14:paraId="0220F050" w14:textId="77777777">
            <w:pPr>
              <w:pStyle w:val="NoSpacing"/>
              <w:rPr>
                <w:rFonts w:ascii="Times New Roman" w:hAnsi="Times New Roman" w:cs="Times New Roman"/>
                <w:sz w:val="20"/>
                <w:szCs w:val="20"/>
              </w:rPr>
            </w:pPr>
          </w:p>
          <w:p w:rsidRPr="00855C5C" w:rsidR="00C325F7" w:rsidP="00C325F7" w:rsidRDefault="00C325F7" w14:paraId="0A6DEA3C" w14:textId="77777777">
            <w:pPr>
              <w:pStyle w:val="NoSpacing"/>
              <w:rPr>
                <w:rFonts w:ascii="Times New Roman" w:hAnsi="Times New Roman" w:cs="Times New Roman"/>
                <w:sz w:val="20"/>
                <w:szCs w:val="20"/>
              </w:rPr>
            </w:pPr>
            <w:r w:rsidRPr="00855C5C">
              <w:rPr>
                <w:rFonts w:ascii="Times New Roman" w:hAnsi="Times New Roman" w:cs="Times New Roman"/>
                <w:b/>
                <w:bCs/>
                <w:i/>
                <w:iCs/>
                <w:sz w:val="20"/>
                <w:szCs w:val="20"/>
              </w:rPr>
              <w:t>Preparer’s Signature</w:t>
            </w:r>
          </w:p>
          <w:p w:rsidRPr="00855C5C" w:rsidR="00C325F7" w:rsidP="00C325F7" w:rsidRDefault="00C325F7" w14:paraId="35BFA6B0"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8.</w:t>
            </w:r>
            <w:r w:rsidRPr="00855C5C">
              <w:rPr>
                <w:rFonts w:ascii="Times New Roman" w:hAnsi="Times New Roman" w:cs="Times New Roman"/>
                <w:sz w:val="20"/>
                <w:szCs w:val="20"/>
              </w:rPr>
              <w:t xml:space="preserve">  Preparer’s Signature (sign in ink)</w:t>
            </w:r>
          </w:p>
          <w:p w:rsidRPr="00855C5C" w:rsidR="00C325F7" w:rsidP="00C325F7" w:rsidRDefault="00C325F7" w14:paraId="146A6BD5"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Date of Signature (mm/dd/</w:t>
            </w:r>
            <w:proofErr w:type="spellStart"/>
            <w:r w:rsidRPr="00855C5C">
              <w:rPr>
                <w:rFonts w:ascii="Times New Roman" w:hAnsi="Times New Roman" w:cs="Times New Roman"/>
                <w:sz w:val="20"/>
                <w:szCs w:val="20"/>
              </w:rPr>
              <w:t>yyyy</w:t>
            </w:r>
            <w:proofErr w:type="spellEnd"/>
            <w:r w:rsidRPr="00855C5C">
              <w:rPr>
                <w:rFonts w:ascii="Times New Roman" w:hAnsi="Times New Roman" w:cs="Times New Roman"/>
                <w:sz w:val="20"/>
                <w:szCs w:val="20"/>
              </w:rPr>
              <w:t>)</w:t>
            </w:r>
          </w:p>
          <w:p w:rsidRPr="00855C5C" w:rsidR="00C325F7" w:rsidP="00C325F7" w:rsidRDefault="00C325F7" w14:paraId="17722B72" w14:textId="77777777">
            <w:pPr>
              <w:rPr>
                <w:b/>
              </w:rPr>
            </w:pPr>
          </w:p>
        </w:tc>
        <w:tc>
          <w:tcPr>
            <w:tcW w:w="4095" w:type="dxa"/>
          </w:tcPr>
          <w:p w:rsidRPr="00E408CC" w:rsidR="00C325F7" w:rsidP="00C325F7" w:rsidRDefault="00C325F7" w14:paraId="2618E8D3" w14:textId="77777777">
            <w:pPr>
              <w:rPr>
                <w:b/>
              </w:rPr>
            </w:pPr>
            <w:r w:rsidRPr="00E408CC">
              <w:rPr>
                <w:b/>
              </w:rPr>
              <w:lastRenderedPageBreak/>
              <w:t>[Page 11]</w:t>
            </w:r>
          </w:p>
          <w:p w:rsidRPr="00E408CC" w:rsidR="00C325F7" w:rsidP="00C325F7" w:rsidRDefault="00C325F7" w14:paraId="756F7BAA" w14:textId="77777777">
            <w:pPr>
              <w:rPr>
                <w:b/>
              </w:rPr>
            </w:pPr>
          </w:p>
          <w:p w:rsidRPr="00E408CC" w:rsidR="00C325F7" w:rsidP="00C325F7" w:rsidRDefault="00C325F7" w14:paraId="50E811CE" w14:textId="77777777">
            <w:pPr>
              <w:pStyle w:val="NoSpacing"/>
              <w:rPr>
                <w:rFonts w:ascii="Times New Roman" w:hAnsi="Times New Roman" w:eastAsia="Calibri" w:cs="Times New Roman"/>
                <w:sz w:val="20"/>
                <w:szCs w:val="20"/>
              </w:rPr>
            </w:pPr>
            <w:r w:rsidRPr="00E408CC">
              <w:rPr>
                <w:rFonts w:ascii="Times New Roman" w:hAnsi="Times New Roman" w:eastAsia="Calibri" w:cs="Times New Roman"/>
                <w:b/>
                <w:bCs/>
                <w:sz w:val="20"/>
                <w:szCs w:val="20"/>
              </w:rPr>
              <w:t>Part 10.  Contact Information, Declaration, and Signature of the Person Preparing this Application, if Other Than the Applicant</w:t>
            </w:r>
            <w:r w:rsidRPr="00E408CC">
              <w:rPr>
                <w:rFonts w:ascii="Times New Roman" w:hAnsi="Times New Roman" w:eastAsia="Calibri" w:cs="Times New Roman"/>
                <w:b/>
                <w:bCs/>
                <w:color w:val="FF0000"/>
                <w:sz w:val="20"/>
                <w:szCs w:val="20"/>
              </w:rPr>
              <w:t>, Parent, or Legal Guardian</w:t>
            </w:r>
          </w:p>
          <w:p w:rsidRPr="00E408CC" w:rsidR="00C325F7" w:rsidP="00C325F7" w:rsidRDefault="00C325F7" w14:paraId="71FFFF26" w14:textId="77777777">
            <w:pPr>
              <w:pStyle w:val="NoSpacing"/>
              <w:rPr>
                <w:rFonts w:ascii="Times New Roman" w:hAnsi="Times New Roman" w:eastAsia="Calibri" w:cs="Times New Roman"/>
                <w:sz w:val="20"/>
                <w:szCs w:val="20"/>
              </w:rPr>
            </w:pPr>
          </w:p>
          <w:p w:rsidRPr="00E408CC" w:rsidR="00C325F7" w:rsidP="00C325F7" w:rsidRDefault="00C325F7" w14:paraId="70A04A20" w14:textId="7F113666">
            <w:pPr>
              <w:pStyle w:val="NoSpacing"/>
              <w:rPr>
                <w:rFonts w:ascii="Times New Roman" w:hAnsi="Times New Roman" w:eastAsia="Calibri" w:cs="Times New Roman"/>
                <w:sz w:val="20"/>
                <w:szCs w:val="20"/>
              </w:rPr>
            </w:pPr>
            <w:r w:rsidRPr="00E408CC">
              <w:rPr>
                <w:rFonts w:ascii="Times New Roman" w:hAnsi="Times New Roman" w:eastAsia="Calibri" w:cs="Times New Roman"/>
                <w:b/>
                <w:bCs/>
                <w:sz w:val="20"/>
                <w:szCs w:val="20"/>
              </w:rPr>
              <w:t>…</w:t>
            </w:r>
          </w:p>
          <w:p w:rsidRPr="00E408CC" w:rsidR="00C325F7" w:rsidP="00C325F7" w:rsidRDefault="00C325F7" w14:paraId="5048A86F" w14:textId="77777777">
            <w:pPr>
              <w:pStyle w:val="NoSpacing"/>
              <w:rPr>
                <w:rFonts w:ascii="Times New Roman" w:hAnsi="Times New Roman" w:eastAsia="Calibri" w:cs="Times New Roman"/>
                <w:sz w:val="20"/>
                <w:szCs w:val="20"/>
              </w:rPr>
            </w:pPr>
          </w:p>
          <w:p w:rsidRPr="00E408CC" w:rsidR="00C325F7" w:rsidP="00C325F7" w:rsidRDefault="00C325F7" w14:paraId="0E727914" w14:textId="77777777">
            <w:pPr>
              <w:pStyle w:val="NoSpacing"/>
              <w:rPr>
                <w:rFonts w:ascii="Times New Roman" w:hAnsi="Times New Roman" w:eastAsia="Calibri" w:cs="Times New Roman"/>
                <w:b/>
                <w:sz w:val="20"/>
                <w:szCs w:val="20"/>
              </w:rPr>
            </w:pPr>
            <w:r w:rsidRPr="00E408CC">
              <w:rPr>
                <w:rFonts w:ascii="Times New Roman" w:hAnsi="Times New Roman" w:eastAsia="Calibri" w:cs="Times New Roman"/>
                <w:b/>
                <w:sz w:val="20"/>
                <w:szCs w:val="20"/>
              </w:rPr>
              <w:t>[Page 12]</w:t>
            </w:r>
          </w:p>
          <w:p w:rsidRPr="00E408CC" w:rsidR="00C325F7" w:rsidP="00C325F7" w:rsidRDefault="00C325F7" w14:paraId="589BA412" w14:textId="77777777">
            <w:pPr>
              <w:pStyle w:val="NoSpacing"/>
              <w:rPr>
                <w:rFonts w:ascii="Times New Roman" w:hAnsi="Times New Roman" w:eastAsia="Calibri" w:cs="Times New Roman"/>
                <w:sz w:val="20"/>
                <w:szCs w:val="20"/>
              </w:rPr>
            </w:pPr>
          </w:p>
          <w:p w:rsidRPr="00E408CC" w:rsidR="00C325F7" w:rsidP="00C325F7" w:rsidRDefault="00C325F7" w14:paraId="65F21C08" w14:textId="77777777">
            <w:pPr>
              <w:pStyle w:val="NoSpacing"/>
              <w:rPr>
                <w:rFonts w:ascii="Times New Roman" w:hAnsi="Times New Roman" w:eastAsia="Calibri" w:cs="Times New Roman"/>
                <w:sz w:val="20"/>
                <w:szCs w:val="20"/>
              </w:rPr>
            </w:pPr>
            <w:r w:rsidRPr="00E408CC">
              <w:rPr>
                <w:rFonts w:ascii="Times New Roman" w:hAnsi="Times New Roman" w:eastAsia="Calibri" w:cs="Times New Roman"/>
                <w:b/>
                <w:bCs/>
                <w:i/>
                <w:iCs/>
                <w:sz w:val="20"/>
                <w:szCs w:val="20"/>
              </w:rPr>
              <w:t>Preparer’s Statement</w:t>
            </w:r>
          </w:p>
          <w:p w:rsidRPr="00E408CC" w:rsidR="00C325F7" w:rsidP="00C325F7" w:rsidRDefault="00C325F7" w14:paraId="142A426A" w14:textId="6B20E459">
            <w:pPr>
              <w:pStyle w:val="NoSpacing"/>
              <w:rPr>
                <w:rFonts w:ascii="Times New Roman" w:hAnsi="Times New Roman" w:cs="Times New Roman"/>
                <w:sz w:val="20"/>
                <w:szCs w:val="20"/>
              </w:rPr>
            </w:pPr>
            <w:r w:rsidRPr="00E408CC">
              <w:rPr>
                <w:rFonts w:ascii="Times New Roman" w:hAnsi="Times New Roman" w:eastAsia="Calibri" w:cs="Times New Roman"/>
                <w:b/>
                <w:bCs/>
                <w:sz w:val="20"/>
                <w:szCs w:val="20"/>
              </w:rPr>
              <w:t>7. A.</w:t>
            </w:r>
            <w:r w:rsidRPr="00E408CC">
              <w:rPr>
                <w:rFonts w:ascii="Times New Roman" w:hAnsi="Times New Roman" w:eastAsia="Calibri" w:cs="Times New Roman"/>
                <w:sz w:val="20"/>
                <w:szCs w:val="20"/>
              </w:rPr>
              <w:t xml:space="preserve"> </w:t>
            </w:r>
            <w:r w:rsidRPr="00E408CC">
              <w:rPr>
                <w:rFonts w:ascii="Times New Roman" w:hAnsi="Times New Roman" w:cs="Times New Roman"/>
                <w:sz w:val="20"/>
                <w:szCs w:val="20"/>
              </w:rPr>
              <w:t>I am not an attorney or accredited representative but have prepared this application on behalf of the applicant and with the applicant’s consent</w:t>
            </w:r>
            <w:r w:rsidRPr="00E408CC">
              <w:rPr>
                <w:rFonts w:ascii="Times New Roman" w:hAnsi="Times New Roman" w:cs="Times New Roman"/>
                <w:color w:val="FF0000"/>
                <w:sz w:val="20"/>
                <w:szCs w:val="20"/>
              </w:rPr>
              <w:t xml:space="preserve"> (or the consent of </w:t>
            </w:r>
            <w:r w:rsidRPr="00E408CC" w:rsidR="001C050F">
              <w:rPr>
                <w:rFonts w:ascii="Times New Roman" w:hAnsi="Times New Roman" w:cs="Times New Roman"/>
                <w:color w:val="FF0000"/>
                <w:sz w:val="20"/>
                <w:szCs w:val="20"/>
              </w:rPr>
              <w:t>their</w:t>
            </w:r>
            <w:r w:rsidRPr="00E408CC">
              <w:rPr>
                <w:rFonts w:ascii="Times New Roman" w:hAnsi="Times New Roman" w:cs="Times New Roman"/>
                <w:color w:val="FF0000"/>
                <w:sz w:val="20"/>
                <w:szCs w:val="20"/>
              </w:rPr>
              <w:t xml:space="preserve"> parent or legal guardian)</w:t>
            </w:r>
            <w:r w:rsidRPr="00E408CC">
              <w:rPr>
                <w:rFonts w:ascii="Times New Roman" w:hAnsi="Times New Roman" w:cs="Times New Roman"/>
                <w:sz w:val="20"/>
                <w:szCs w:val="20"/>
              </w:rPr>
              <w:t>.</w:t>
            </w:r>
            <w:r w:rsidRPr="00E408CC">
              <w:rPr>
                <w:rFonts w:ascii="Times New Roman" w:hAnsi="Times New Roman" w:eastAsia="Calibri" w:cs="Times New Roman"/>
                <w:sz w:val="20"/>
                <w:szCs w:val="20"/>
              </w:rPr>
              <w:t xml:space="preserve">  </w:t>
            </w:r>
          </w:p>
          <w:p w:rsidRPr="00E408CC" w:rsidR="00C325F7" w:rsidP="00C325F7" w:rsidRDefault="00C325F7" w14:paraId="34429860" w14:textId="77777777">
            <w:pPr>
              <w:pStyle w:val="NoSpacing"/>
              <w:rPr>
                <w:rFonts w:ascii="Times New Roman" w:hAnsi="Times New Roman" w:eastAsia="Calibri" w:cs="Times New Roman"/>
                <w:sz w:val="20"/>
                <w:szCs w:val="20"/>
              </w:rPr>
            </w:pPr>
          </w:p>
          <w:p w:rsidRPr="00E408CC" w:rsidR="00C325F7" w:rsidP="00C325F7" w:rsidRDefault="00C325F7" w14:paraId="79DC79BB" w14:textId="77777777">
            <w:pPr>
              <w:pStyle w:val="NoSpacing"/>
              <w:rPr>
                <w:rFonts w:ascii="Times New Roman" w:hAnsi="Times New Roman" w:eastAsia="Calibri" w:cs="Times New Roman"/>
                <w:sz w:val="20"/>
                <w:szCs w:val="20"/>
              </w:rPr>
            </w:pPr>
            <w:r w:rsidRPr="00E408CC">
              <w:rPr>
                <w:rFonts w:ascii="Times New Roman" w:hAnsi="Times New Roman" w:eastAsia="Calibri" w:cs="Times New Roman"/>
                <w:b/>
                <w:bCs/>
                <w:sz w:val="20"/>
                <w:szCs w:val="20"/>
              </w:rPr>
              <w:t>B.</w:t>
            </w:r>
            <w:r w:rsidRPr="00E408CC">
              <w:rPr>
                <w:rFonts w:ascii="Times New Roman" w:hAnsi="Times New Roman" w:eastAsia="Calibri" w:cs="Times New Roman"/>
                <w:sz w:val="20"/>
                <w:szCs w:val="20"/>
              </w:rPr>
              <w:t xml:space="preserve"> </w:t>
            </w:r>
            <w:r w:rsidRPr="00E408CC">
              <w:rPr>
                <w:rFonts w:ascii="Times New Roman" w:hAnsi="Times New Roman" w:cs="Times New Roman"/>
                <w:sz w:val="20"/>
                <w:szCs w:val="20"/>
              </w:rPr>
              <w:t>I am an attorney or accredited representative and my representation of the applicant in this case</w:t>
            </w:r>
            <w:r w:rsidRPr="00E408CC">
              <w:rPr>
                <w:rFonts w:ascii="Times New Roman" w:hAnsi="Times New Roman" w:eastAsia="Calibri" w:cs="Times New Roman"/>
                <w:sz w:val="20"/>
                <w:szCs w:val="20"/>
              </w:rPr>
              <w:t xml:space="preserve"> extends/does not extend</w:t>
            </w:r>
            <w:r w:rsidRPr="00E408CC">
              <w:rPr>
                <w:rFonts w:ascii="Times New Roman" w:hAnsi="Times New Roman" w:eastAsia="Calibri" w:cs="Times New Roman"/>
                <w:i/>
                <w:iCs/>
                <w:sz w:val="20"/>
                <w:szCs w:val="20"/>
              </w:rPr>
              <w:t xml:space="preserve"> </w:t>
            </w:r>
            <w:r w:rsidRPr="00E408CC">
              <w:rPr>
                <w:rFonts w:ascii="Times New Roman" w:hAnsi="Times New Roman" w:cs="Times New Roman"/>
                <w:sz w:val="20"/>
                <w:szCs w:val="20"/>
              </w:rPr>
              <w:t>beyond the preparation of this application.</w:t>
            </w:r>
          </w:p>
          <w:p w:rsidRPr="00E408CC" w:rsidR="00C325F7" w:rsidP="00C325F7" w:rsidRDefault="00C325F7" w14:paraId="1A36F97D" w14:textId="77777777">
            <w:pPr>
              <w:pStyle w:val="NoSpacing"/>
              <w:rPr>
                <w:rFonts w:ascii="Times New Roman" w:hAnsi="Times New Roman" w:eastAsia="Calibri" w:cs="Times New Roman"/>
                <w:sz w:val="20"/>
                <w:szCs w:val="20"/>
              </w:rPr>
            </w:pPr>
          </w:p>
          <w:p w:rsidRPr="00E408CC" w:rsidR="00C325F7" w:rsidP="00C325F7" w:rsidRDefault="00C325F7" w14:paraId="4A0E024E" w14:textId="77777777">
            <w:pPr>
              <w:pStyle w:val="NoSpacing"/>
              <w:rPr>
                <w:rFonts w:ascii="Times New Roman" w:hAnsi="Times New Roman" w:cs="Times New Roman"/>
                <w:sz w:val="20"/>
                <w:szCs w:val="20"/>
              </w:rPr>
            </w:pPr>
            <w:r w:rsidRPr="00E408CC">
              <w:rPr>
                <w:rFonts w:ascii="Times New Roman" w:hAnsi="Times New Roman" w:cs="Times New Roman"/>
                <w:b/>
                <w:bCs/>
                <w:sz w:val="20"/>
                <w:szCs w:val="20"/>
              </w:rPr>
              <w:t>NOTE:</w:t>
            </w:r>
            <w:r w:rsidRPr="00E408CC">
              <w:rPr>
                <w:rFonts w:ascii="Times New Roman" w:hAnsi="Times New Roman" w:cs="Times New Roman"/>
                <w:sz w:val="20"/>
                <w:szCs w:val="20"/>
              </w:rPr>
              <w:t xml:space="preserve">  If you are an attorney or accredited representative, you may need to submit a completed Form G-28, Notice of Entry of Appearance as Attorney or Accredited Representative, with this application.  Members of the Armed Forces applying outside the United States for a Certificate of Citizenship under INA section 320 may file Form G-28I, Notice of Entry of Appearance as Attorney In Matters Outside the Geographical Confines of the United States with this application, if applicable.</w:t>
            </w:r>
          </w:p>
          <w:p w:rsidRPr="00E408CC" w:rsidR="00C325F7" w:rsidP="00C325F7" w:rsidRDefault="00C325F7" w14:paraId="167B58A2" w14:textId="77777777">
            <w:pPr>
              <w:pStyle w:val="NoSpacing"/>
              <w:rPr>
                <w:rFonts w:ascii="Times New Roman" w:hAnsi="Times New Roman" w:cs="Times New Roman"/>
                <w:sz w:val="20"/>
                <w:szCs w:val="20"/>
              </w:rPr>
            </w:pPr>
          </w:p>
          <w:p w:rsidRPr="00E408CC" w:rsidR="00C325F7" w:rsidP="00C325F7" w:rsidRDefault="00C325F7" w14:paraId="150400B7" w14:textId="77777777">
            <w:pPr>
              <w:pStyle w:val="NoSpacing"/>
              <w:rPr>
                <w:rFonts w:ascii="Times New Roman" w:hAnsi="Times New Roman" w:cs="Times New Roman"/>
                <w:sz w:val="20"/>
                <w:szCs w:val="20"/>
              </w:rPr>
            </w:pPr>
            <w:r w:rsidRPr="00E408CC">
              <w:rPr>
                <w:rFonts w:ascii="Times New Roman" w:hAnsi="Times New Roman" w:cs="Times New Roman"/>
                <w:b/>
                <w:bCs/>
                <w:i/>
                <w:iCs/>
                <w:sz w:val="20"/>
                <w:szCs w:val="20"/>
              </w:rPr>
              <w:t>Preparer’s Certification</w:t>
            </w:r>
          </w:p>
          <w:p w:rsidRPr="00E408CC" w:rsidR="001C050F" w:rsidP="001C050F" w:rsidRDefault="001C050F" w14:paraId="5C92479E" w14:textId="77777777">
            <w:pPr>
              <w:pStyle w:val="NoSpacing"/>
              <w:rPr>
                <w:rFonts w:ascii="Times New Roman" w:hAnsi="Times New Roman" w:cs="Times New Roman"/>
                <w:sz w:val="20"/>
                <w:szCs w:val="20"/>
              </w:rPr>
            </w:pPr>
            <w:r w:rsidRPr="00E408CC">
              <w:rPr>
                <w:rFonts w:ascii="Times New Roman" w:hAnsi="Times New Roman" w:cs="Times New Roman"/>
                <w:sz w:val="20"/>
                <w:szCs w:val="20"/>
              </w:rPr>
              <w:t>By my signature, I certify, under penalty of perjury, that I prepared this application at the request of the applicant</w:t>
            </w:r>
            <w:r w:rsidRPr="00E408CC">
              <w:rPr>
                <w:rFonts w:ascii="Times New Roman" w:hAnsi="Times New Roman" w:cs="Times New Roman"/>
                <w:color w:val="FF0000"/>
                <w:sz w:val="20"/>
                <w:szCs w:val="20"/>
              </w:rPr>
              <w:t xml:space="preserve"> (or their parent or legal guardian)</w:t>
            </w:r>
            <w:r w:rsidRPr="00E408CC">
              <w:rPr>
                <w:rFonts w:ascii="Times New Roman" w:hAnsi="Times New Roman" w:cs="Times New Roman"/>
                <w:sz w:val="20"/>
                <w:szCs w:val="20"/>
              </w:rPr>
              <w:t xml:space="preserve">.  The applicant </w:t>
            </w:r>
            <w:r w:rsidRPr="00E408CC">
              <w:rPr>
                <w:rFonts w:ascii="Times New Roman" w:hAnsi="Times New Roman" w:cs="Times New Roman"/>
                <w:color w:val="FF0000"/>
                <w:sz w:val="20"/>
                <w:szCs w:val="20"/>
              </w:rPr>
              <w:t xml:space="preserve">(or their parent or legal guardian) </w:t>
            </w:r>
            <w:r w:rsidRPr="00E408CC">
              <w:rPr>
                <w:rFonts w:ascii="Times New Roman" w:hAnsi="Times New Roman" w:cs="Times New Roman"/>
                <w:sz w:val="20"/>
                <w:szCs w:val="20"/>
              </w:rPr>
              <w:t xml:space="preserve">then reviewed this completed application and informed me that he or she understands all of the information contained in, and submitted with, his or her application, including the </w:t>
            </w:r>
            <w:r w:rsidRPr="00E408CC">
              <w:rPr>
                <w:rFonts w:ascii="Times New Roman" w:hAnsi="Times New Roman" w:cs="Times New Roman"/>
                <w:b/>
                <w:sz w:val="20"/>
                <w:szCs w:val="20"/>
              </w:rPr>
              <w:t>Applicant's Certification</w:t>
            </w:r>
            <w:r w:rsidRPr="00E408CC">
              <w:rPr>
                <w:rFonts w:ascii="Times New Roman" w:hAnsi="Times New Roman" w:cs="Times New Roman"/>
                <w:sz w:val="20"/>
                <w:szCs w:val="20"/>
              </w:rPr>
              <w:t xml:space="preserve">, and that all of this information is complete, true, and correct.  I completed this application based only </w:t>
            </w:r>
            <w:r w:rsidRPr="00E408CC">
              <w:rPr>
                <w:rFonts w:ascii="Times New Roman" w:hAnsi="Times New Roman" w:cs="Times New Roman"/>
                <w:sz w:val="20"/>
                <w:szCs w:val="20"/>
              </w:rPr>
              <w:lastRenderedPageBreak/>
              <w:t xml:space="preserve">on information that the applicant </w:t>
            </w:r>
            <w:r w:rsidRPr="00E408CC">
              <w:rPr>
                <w:rFonts w:ascii="Times New Roman" w:hAnsi="Times New Roman" w:cs="Times New Roman"/>
                <w:color w:val="FF0000"/>
                <w:sz w:val="20"/>
                <w:szCs w:val="20"/>
              </w:rPr>
              <w:t xml:space="preserve">(or their parent or legal guardian) </w:t>
            </w:r>
            <w:r w:rsidRPr="00E408CC">
              <w:rPr>
                <w:rFonts w:ascii="Times New Roman" w:hAnsi="Times New Roman" w:cs="Times New Roman"/>
                <w:sz w:val="20"/>
                <w:szCs w:val="20"/>
              </w:rPr>
              <w:t xml:space="preserve">provided to me or authorized me to obtain or use.    </w:t>
            </w:r>
          </w:p>
          <w:p w:rsidRPr="00E408CC" w:rsidR="00C325F7" w:rsidP="00C325F7" w:rsidRDefault="00C325F7" w14:paraId="65513FD5" w14:textId="77777777">
            <w:pPr>
              <w:pStyle w:val="NoSpacing"/>
              <w:rPr>
                <w:rFonts w:ascii="Times New Roman" w:hAnsi="Times New Roman" w:cs="Times New Roman"/>
                <w:sz w:val="20"/>
                <w:szCs w:val="20"/>
              </w:rPr>
            </w:pPr>
          </w:p>
          <w:p w:rsidRPr="00E408CC" w:rsidR="00C325F7" w:rsidP="00C325F7" w:rsidRDefault="00C325F7" w14:paraId="790ABE2B" w14:textId="77777777">
            <w:pPr>
              <w:pStyle w:val="NoSpacing"/>
              <w:rPr>
                <w:rFonts w:ascii="Times New Roman" w:hAnsi="Times New Roman" w:cs="Times New Roman"/>
                <w:sz w:val="20"/>
                <w:szCs w:val="20"/>
              </w:rPr>
            </w:pPr>
            <w:r w:rsidRPr="00E408CC">
              <w:rPr>
                <w:rFonts w:ascii="Times New Roman" w:hAnsi="Times New Roman" w:cs="Times New Roman"/>
                <w:b/>
                <w:bCs/>
                <w:i/>
                <w:iCs/>
                <w:sz w:val="20"/>
                <w:szCs w:val="20"/>
              </w:rPr>
              <w:t>Preparer’s Signature</w:t>
            </w:r>
          </w:p>
          <w:p w:rsidRPr="00E408CC" w:rsidR="00C325F7" w:rsidP="00C325F7" w:rsidRDefault="00C325F7" w14:paraId="2C2E7820" w14:textId="77777777">
            <w:pPr>
              <w:pStyle w:val="NoSpacing"/>
              <w:rPr>
                <w:rFonts w:ascii="Times New Roman" w:hAnsi="Times New Roman" w:cs="Times New Roman"/>
                <w:sz w:val="20"/>
                <w:szCs w:val="20"/>
              </w:rPr>
            </w:pPr>
            <w:r w:rsidRPr="00E408CC">
              <w:rPr>
                <w:rFonts w:ascii="Times New Roman" w:hAnsi="Times New Roman" w:cs="Times New Roman"/>
                <w:b/>
                <w:bCs/>
                <w:sz w:val="20"/>
                <w:szCs w:val="20"/>
              </w:rPr>
              <w:t>8.</w:t>
            </w:r>
            <w:r w:rsidRPr="00E408CC">
              <w:rPr>
                <w:rFonts w:ascii="Times New Roman" w:hAnsi="Times New Roman" w:cs="Times New Roman"/>
                <w:sz w:val="20"/>
                <w:szCs w:val="20"/>
              </w:rPr>
              <w:t xml:space="preserve">  Preparer’s Signature (sign in ink)</w:t>
            </w:r>
          </w:p>
          <w:p w:rsidRPr="00E408CC" w:rsidR="00C325F7" w:rsidP="00C325F7" w:rsidRDefault="00C325F7" w14:paraId="0DC32AE3" w14:textId="77777777">
            <w:pPr>
              <w:pStyle w:val="NoSpacing"/>
              <w:rPr>
                <w:rFonts w:ascii="Times New Roman" w:hAnsi="Times New Roman" w:cs="Times New Roman"/>
                <w:sz w:val="20"/>
                <w:szCs w:val="20"/>
              </w:rPr>
            </w:pPr>
            <w:r w:rsidRPr="00E408CC">
              <w:rPr>
                <w:rFonts w:ascii="Times New Roman" w:hAnsi="Times New Roman" w:cs="Times New Roman"/>
                <w:sz w:val="20"/>
                <w:szCs w:val="20"/>
              </w:rPr>
              <w:t>Date of Signature (mm/dd/</w:t>
            </w:r>
            <w:proofErr w:type="spellStart"/>
            <w:r w:rsidRPr="00E408CC">
              <w:rPr>
                <w:rFonts w:ascii="Times New Roman" w:hAnsi="Times New Roman" w:cs="Times New Roman"/>
                <w:sz w:val="20"/>
                <w:szCs w:val="20"/>
              </w:rPr>
              <w:t>yyyy</w:t>
            </w:r>
            <w:proofErr w:type="spellEnd"/>
            <w:r w:rsidRPr="00E408CC">
              <w:rPr>
                <w:rFonts w:ascii="Times New Roman" w:hAnsi="Times New Roman" w:cs="Times New Roman"/>
                <w:sz w:val="20"/>
                <w:szCs w:val="20"/>
              </w:rPr>
              <w:t>)</w:t>
            </w:r>
          </w:p>
          <w:p w:rsidRPr="00E408CC" w:rsidR="00C325F7" w:rsidP="00C325F7" w:rsidRDefault="00C325F7" w14:paraId="11F97096" w14:textId="24A8A931">
            <w:pPr>
              <w:rPr>
                <w:b/>
              </w:rPr>
            </w:pPr>
          </w:p>
        </w:tc>
      </w:tr>
      <w:tr w:rsidRPr="007228B5" w:rsidR="001C050F" w:rsidTr="002D6271" w14:paraId="6CF0BF46" w14:textId="77777777">
        <w:tc>
          <w:tcPr>
            <w:tcW w:w="2808" w:type="dxa"/>
          </w:tcPr>
          <w:p w:rsidR="001C050F" w:rsidP="001C050F" w:rsidRDefault="001C050F" w14:paraId="62DB96F8" w14:textId="77777777">
            <w:pPr>
              <w:rPr>
                <w:b/>
                <w:sz w:val="24"/>
                <w:szCs w:val="24"/>
              </w:rPr>
            </w:pPr>
            <w:r>
              <w:rPr>
                <w:b/>
                <w:sz w:val="24"/>
                <w:szCs w:val="24"/>
              </w:rPr>
              <w:lastRenderedPageBreak/>
              <w:t>Page 14,</w:t>
            </w:r>
          </w:p>
          <w:p w:rsidRPr="00855C5C" w:rsidR="001C050F" w:rsidP="001C050F" w:rsidRDefault="001C050F" w14:paraId="3CC6A0E1" w14:textId="1D3B93FE">
            <w:pPr>
              <w:rPr>
                <w:b/>
                <w:sz w:val="24"/>
                <w:szCs w:val="24"/>
              </w:rPr>
            </w:pPr>
            <w:r>
              <w:rPr>
                <w:b/>
                <w:sz w:val="24"/>
                <w:szCs w:val="24"/>
              </w:rPr>
              <w:t xml:space="preserve">Part 12.  Affidavit </w:t>
            </w:r>
            <w:r>
              <w:rPr>
                <w:sz w:val="24"/>
                <w:szCs w:val="24"/>
              </w:rPr>
              <w:t xml:space="preserve">(do </w:t>
            </w:r>
            <w:r>
              <w:rPr>
                <w:b/>
                <w:sz w:val="24"/>
                <w:szCs w:val="24"/>
              </w:rPr>
              <w:t>NOT</w:t>
            </w:r>
            <w:r>
              <w:rPr>
                <w:sz w:val="24"/>
                <w:szCs w:val="24"/>
              </w:rPr>
              <w:t xml:space="preserve"> complete this part unless instructed to do so </w:t>
            </w:r>
            <w:r>
              <w:rPr>
                <w:b/>
                <w:sz w:val="24"/>
                <w:szCs w:val="24"/>
              </w:rPr>
              <w:t>AT THE INTERVIEW</w:t>
            </w:r>
            <w:r>
              <w:rPr>
                <w:sz w:val="24"/>
                <w:szCs w:val="24"/>
              </w:rPr>
              <w:t>)</w:t>
            </w:r>
          </w:p>
        </w:tc>
        <w:tc>
          <w:tcPr>
            <w:tcW w:w="4095" w:type="dxa"/>
          </w:tcPr>
          <w:p w:rsidRPr="00410B97" w:rsidR="001C050F" w:rsidP="001C050F" w:rsidRDefault="001C050F" w14:paraId="0E80B6A9" w14:textId="77777777">
            <w:pPr>
              <w:pStyle w:val="NoSpacing"/>
              <w:rPr>
                <w:rFonts w:ascii="Times New Roman" w:hAnsi="Times New Roman" w:cs="Times New Roman"/>
                <w:b/>
                <w:sz w:val="20"/>
                <w:szCs w:val="20"/>
              </w:rPr>
            </w:pPr>
            <w:r w:rsidRPr="00410B97">
              <w:rPr>
                <w:rFonts w:ascii="Times New Roman" w:hAnsi="Times New Roman" w:cs="Times New Roman"/>
                <w:b/>
                <w:sz w:val="20"/>
                <w:szCs w:val="20"/>
              </w:rPr>
              <w:t>[Page 14]</w:t>
            </w:r>
          </w:p>
          <w:p w:rsidRPr="0096335C" w:rsidR="001C050F" w:rsidP="001C050F" w:rsidRDefault="001C050F" w14:paraId="7AEC265E" w14:textId="77777777">
            <w:pPr>
              <w:pStyle w:val="NoSpacing"/>
              <w:rPr>
                <w:rFonts w:ascii="Times New Roman" w:hAnsi="Times New Roman" w:cs="Times New Roman"/>
                <w:sz w:val="20"/>
                <w:szCs w:val="20"/>
              </w:rPr>
            </w:pPr>
          </w:p>
          <w:p w:rsidRPr="0096335C" w:rsidR="001C050F" w:rsidP="001C050F" w:rsidRDefault="001C050F" w14:paraId="5088CE19" w14:textId="77777777">
            <w:pPr>
              <w:pStyle w:val="NoSpacing"/>
              <w:rPr>
                <w:rFonts w:ascii="Times New Roman" w:hAnsi="Times New Roman" w:cs="Times New Roman"/>
                <w:sz w:val="20"/>
                <w:szCs w:val="20"/>
              </w:rPr>
            </w:pPr>
            <w:r w:rsidRPr="56CC0067">
              <w:rPr>
                <w:rFonts w:ascii="Times New Roman" w:hAnsi="Times New Roman" w:cs="Times New Roman"/>
                <w:b/>
                <w:bCs/>
                <w:sz w:val="20"/>
                <w:szCs w:val="20"/>
              </w:rPr>
              <w:t xml:space="preserve">Part 12.  Affidavit </w:t>
            </w:r>
            <w:r w:rsidRPr="56CC0067">
              <w:rPr>
                <w:rFonts w:ascii="Times New Roman" w:hAnsi="Times New Roman" w:cs="Times New Roman"/>
                <w:sz w:val="20"/>
                <w:szCs w:val="20"/>
              </w:rPr>
              <w:t xml:space="preserve">(do </w:t>
            </w:r>
            <w:r w:rsidRPr="56CC0067">
              <w:rPr>
                <w:rFonts w:ascii="Times New Roman" w:hAnsi="Times New Roman" w:cs="Times New Roman"/>
                <w:b/>
                <w:bCs/>
                <w:sz w:val="20"/>
                <w:szCs w:val="20"/>
              </w:rPr>
              <w:t>NOT</w:t>
            </w:r>
            <w:r w:rsidRPr="56CC0067">
              <w:rPr>
                <w:rFonts w:ascii="Times New Roman" w:hAnsi="Times New Roman" w:cs="Times New Roman"/>
                <w:sz w:val="20"/>
                <w:szCs w:val="20"/>
              </w:rPr>
              <w:t xml:space="preserve"> complete this part unless instructed to do so </w:t>
            </w:r>
            <w:r w:rsidRPr="56CC0067">
              <w:rPr>
                <w:rFonts w:ascii="Times New Roman" w:hAnsi="Times New Roman" w:cs="Times New Roman"/>
                <w:b/>
                <w:bCs/>
                <w:sz w:val="20"/>
                <w:szCs w:val="20"/>
              </w:rPr>
              <w:t>AT THE INTERVIEW</w:t>
            </w:r>
            <w:r w:rsidRPr="56CC0067">
              <w:rPr>
                <w:rFonts w:ascii="Times New Roman" w:hAnsi="Times New Roman" w:cs="Times New Roman"/>
                <w:sz w:val="20"/>
                <w:szCs w:val="20"/>
              </w:rPr>
              <w:t>)</w:t>
            </w:r>
          </w:p>
          <w:p w:rsidRPr="0096335C" w:rsidR="001C050F" w:rsidP="001C050F" w:rsidRDefault="001C050F" w14:paraId="2B5768EE" w14:textId="77777777">
            <w:pPr>
              <w:pStyle w:val="NoSpacing"/>
              <w:rPr>
                <w:rFonts w:ascii="Times New Roman" w:hAnsi="Times New Roman" w:cs="Times New Roman"/>
                <w:sz w:val="20"/>
                <w:szCs w:val="20"/>
              </w:rPr>
            </w:pPr>
          </w:p>
          <w:p w:rsidRPr="0096335C" w:rsidR="001C050F" w:rsidP="001C050F" w:rsidRDefault="001C050F" w14:paraId="53612FC0" w14:textId="77777777">
            <w:pPr>
              <w:pStyle w:val="NoSpacing"/>
              <w:rPr>
                <w:rFonts w:ascii="Times New Roman" w:hAnsi="Times New Roman" w:cs="Times New Roman"/>
                <w:sz w:val="20"/>
                <w:szCs w:val="20"/>
              </w:rPr>
            </w:pPr>
            <w:r w:rsidRPr="56CC0067">
              <w:rPr>
                <w:rFonts w:ascii="Times New Roman" w:hAnsi="Times New Roman" w:cs="Times New Roman"/>
                <w:sz w:val="20"/>
                <w:szCs w:val="20"/>
              </w:rPr>
              <w:t>I, the (applicant, parent, or legal guardian) [Field] do swear or affirm, under penalty of perjury under the laws of the United States, that I know and understand the contents of this application signed by me, and the attached supplementary pages number [Field] to [Field] inclusive, that the same are true and correct to the best of my knowledge, and that corrections number [Field] to [Field] were made by me or at my request.</w:t>
            </w:r>
          </w:p>
          <w:p w:rsidRPr="0096335C" w:rsidR="001C050F" w:rsidP="001C050F" w:rsidRDefault="001C050F" w14:paraId="5271C8EB" w14:textId="77777777">
            <w:pPr>
              <w:pStyle w:val="NoSpacing"/>
              <w:rPr>
                <w:rFonts w:ascii="Times New Roman" w:hAnsi="Times New Roman" w:cs="Times New Roman"/>
                <w:sz w:val="20"/>
                <w:szCs w:val="20"/>
              </w:rPr>
            </w:pPr>
          </w:p>
          <w:p w:rsidRPr="0096335C" w:rsidR="001C050F" w:rsidP="001C050F" w:rsidRDefault="001C050F" w14:paraId="7235B5FC" w14:textId="77777777">
            <w:pPr>
              <w:pStyle w:val="NoSpacing"/>
              <w:rPr>
                <w:rFonts w:ascii="Times New Roman" w:hAnsi="Times New Roman" w:cs="Times New Roman"/>
                <w:sz w:val="20"/>
                <w:szCs w:val="20"/>
              </w:rPr>
            </w:pPr>
            <w:r w:rsidRPr="56CC0067">
              <w:rPr>
                <w:rFonts w:ascii="Times New Roman" w:hAnsi="Times New Roman" w:cs="Times New Roman"/>
                <w:sz w:val="20"/>
                <w:szCs w:val="20"/>
              </w:rPr>
              <w:t>Applicant’s, Parent’s, or Legal Guardian’s Signature (Sign in ink)</w:t>
            </w:r>
          </w:p>
          <w:p w:rsidRPr="0096335C" w:rsidR="001C050F" w:rsidP="001C050F" w:rsidRDefault="001C050F" w14:paraId="119383DA" w14:textId="77777777">
            <w:pPr>
              <w:pStyle w:val="NoSpacing"/>
              <w:rPr>
                <w:rFonts w:ascii="Times New Roman" w:hAnsi="Times New Roman" w:cs="Times New Roman"/>
                <w:sz w:val="20"/>
                <w:szCs w:val="20"/>
              </w:rPr>
            </w:pPr>
            <w:r w:rsidRPr="56CC0067">
              <w:rPr>
                <w:rFonts w:ascii="Times New Roman" w:hAnsi="Times New Roman" w:cs="Times New Roman"/>
                <w:sz w:val="20"/>
                <w:szCs w:val="20"/>
              </w:rPr>
              <w:t>Date of Signature (mm/dd/</w:t>
            </w:r>
            <w:proofErr w:type="spellStart"/>
            <w:r w:rsidRPr="56CC0067">
              <w:rPr>
                <w:rFonts w:ascii="Times New Roman" w:hAnsi="Times New Roman" w:cs="Times New Roman"/>
                <w:sz w:val="20"/>
                <w:szCs w:val="20"/>
              </w:rPr>
              <w:t>yyyy</w:t>
            </w:r>
            <w:proofErr w:type="spellEnd"/>
            <w:r w:rsidRPr="56CC0067">
              <w:rPr>
                <w:rFonts w:ascii="Times New Roman" w:hAnsi="Times New Roman" w:cs="Times New Roman"/>
                <w:sz w:val="20"/>
                <w:szCs w:val="20"/>
              </w:rPr>
              <w:t>)</w:t>
            </w:r>
          </w:p>
          <w:p w:rsidRPr="0096335C" w:rsidR="001C050F" w:rsidP="001C050F" w:rsidRDefault="001C050F" w14:paraId="63360D0C" w14:textId="77777777">
            <w:pPr>
              <w:pStyle w:val="NoSpacing"/>
              <w:rPr>
                <w:rFonts w:ascii="Times New Roman" w:hAnsi="Times New Roman" w:cs="Times New Roman"/>
                <w:sz w:val="20"/>
                <w:szCs w:val="20"/>
              </w:rPr>
            </w:pPr>
          </w:p>
          <w:p w:rsidRPr="0096335C" w:rsidR="001C050F" w:rsidP="001C050F" w:rsidRDefault="001C050F" w14:paraId="2B9F70CF" w14:textId="77777777">
            <w:pPr>
              <w:pStyle w:val="NoSpacing"/>
              <w:rPr>
                <w:rFonts w:ascii="Times New Roman" w:hAnsi="Times New Roman" w:cs="Times New Roman"/>
                <w:sz w:val="20"/>
                <w:szCs w:val="20"/>
              </w:rPr>
            </w:pPr>
            <w:r w:rsidRPr="56CC0067">
              <w:rPr>
                <w:rFonts w:ascii="Times New Roman" w:hAnsi="Times New Roman" w:cs="Times New Roman"/>
                <w:sz w:val="20"/>
                <w:szCs w:val="20"/>
              </w:rPr>
              <w:t>Subscribed and sworn or affirmed before me upon examination of the applicant (parent,</w:t>
            </w:r>
            <w:r>
              <w:rPr>
                <w:rFonts w:ascii="Times New Roman" w:hAnsi="Times New Roman" w:cs="Times New Roman"/>
                <w:sz w:val="20"/>
                <w:szCs w:val="20"/>
              </w:rPr>
              <w:t xml:space="preserve"> or</w:t>
            </w:r>
            <w:r w:rsidRPr="56CC0067">
              <w:rPr>
                <w:rFonts w:ascii="Times New Roman" w:hAnsi="Times New Roman" w:cs="Times New Roman"/>
                <w:sz w:val="20"/>
                <w:szCs w:val="20"/>
              </w:rPr>
              <w:t xml:space="preserve"> legal guardian) on [Date (mm/dd/</w:t>
            </w:r>
            <w:proofErr w:type="spellStart"/>
            <w:r w:rsidRPr="56CC0067">
              <w:rPr>
                <w:rFonts w:ascii="Times New Roman" w:hAnsi="Times New Roman" w:cs="Times New Roman"/>
                <w:sz w:val="20"/>
                <w:szCs w:val="20"/>
              </w:rPr>
              <w:t>yyyy</w:t>
            </w:r>
            <w:proofErr w:type="spellEnd"/>
            <w:r w:rsidRPr="56CC0067">
              <w:rPr>
                <w:rFonts w:ascii="Times New Roman" w:hAnsi="Times New Roman" w:cs="Times New Roman"/>
                <w:sz w:val="20"/>
                <w:szCs w:val="20"/>
              </w:rPr>
              <w:t>)] at [(Location)].</w:t>
            </w:r>
          </w:p>
          <w:p w:rsidRPr="0096335C" w:rsidR="001C050F" w:rsidP="001C050F" w:rsidRDefault="001C050F" w14:paraId="1EB77ACF" w14:textId="77777777">
            <w:pPr>
              <w:pStyle w:val="NoSpacing"/>
              <w:rPr>
                <w:rFonts w:ascii="Times New Roman" w:hAnsi="Times New Roman" w:cs="Times New Roman"/>
                <w:sz w:val="20"/>
                <w:szCs w:val="20"/>
              </w:rPr>
            </w:pPr>
          </w:p>
          <w:p w:rsidRPr="0096335C" w:rsidR="001C050F" w:rsidP="001C050F" w:rsidRDefault="001C050F" w14:paraId="7FEF2738" w14:textId="77777777">
            <w:pPr>
              <w:pStyle w:val="NoSpacing"/>
              <w:rPr>
                <w:rFonts w:ascii="Times New Roman" w:hAnsi="Times New Roman" w:cs="Times New Roman"/>
                <w:sz w:val="20"/>
                <w:szCs w:val="20"/>
              </w:rPr>
            </w:pPr>
            <w:r w:rsidRPr="56CC0067">
              <w:rPr>
                <w:rFonts w:ascii="Times New Roman" w:hAnsi="Times New Roman" w:cs="Times New Roman"/>
                <w:sz w:val="20"/>
                <w:szCs w:val="20"/>
              </w:rPr>
              <w:t>USCIS Officer’s Printed Name</w:t>
            </w:r>
          </w:p>
          <w:p w:rsidRPr="0096335C" w:rsidR="001C050F" w:rsidP="001C050F" w:rsidRDefault="001C050F" w14:paraId="14C08F40" w14:textId="77777777">
            <w:pPr>
              <w:pStyle w:val="NoSpacing"/>
              <w:rPr>
                <w:rFonts w:ascii="Times New Roman" w:hAnsi="Times New Roman" w:cs="Times New Roman"/>
                <w:sz w:val="20"/>
                <w:szCs w:val="20"/>
              </w:rPr>
            </w:pPr>
            <w:r w:rsidRPr="56CC0067">
              <w:rPr>
                <w:rFonts w:ascii="Times New Roman" w:hAnsi="Times New Roman" w:cs="Times New Roman"/>
                <w:sz w:val="20"/>
                <w:szCs w:val="20"/>
              </w:rPr>
              <w:t>USCIS Officer’s Title</w:t>
            </w:r>
          </w:p>
          <w:p w:rsidRPr="0096335C" w:rsidR="001C050F" w:rsidP="001C050F" w:rsidRDefault="001C050F" w14:paraId="3A444020" w14:textId="77777777">
            <w:pPr>
              <w:pStyle w:val="NoSpacing"/>
              <w:rPr>
                <w:rFonts w:ascii="Times New Roman" w:hAnsi="Times New Roman" w:cs="Times New Roman"/>
                <w:sz w:val="20"/>
                <w:szCs w:val="20"/>
              </w:rPr>
            </w:pPr>
            <w:r w:rsidRPr="56CC0067">
              <w:rPr>
                <w:rFonts w:ascii="Times New Roman" w:hAnsi="Times New Roman" w:cs="Times New Roman"/>
                <w:sz w:val="20"/>
                <w:szCs w:val="20"/>
              </w:rPr>
              <w:t>USCIS Officer’s Signature (Sign in ink)</w:t>
            </w:r>
          </w:p>
          <w:p w:rsidRPr="0096335C" w:rsidR="001C050F" w:rsidP="001C050F" w:rsidRDefault="001C050F" w14:paraId="675CD61A" w14:textId="77777777">
            <w:pPr>
              <w:pStyle w:val="NoSpacing"/>
              <w:rPr>
                <w:rFonts w:ascii="Times New Roman" w:hAnsi="Times New Roman" w:cs="Times New Roman"/>
                <w:sz w:val="20"/>
                <w:szCs w:val="20"/>
              </w:rPr>
            </w:pPr>
            <w:r w:rsidRPr="56CC0067">
              <w:rPr>
                <w:rFonts w:ascii="Times New Roman" w:hAnsi="Times New Roman" w:cs="Times New Roman"/>
                <w:sz w:val="20"/>
                <w:szCs w:val="20"/>
              </w:rPr>
              <w:t>Date of Signature (mm/dd/</w:t>
            </w:r>
            <w:proofErr w:type="spellStart"/>
            <w:r w:rsidRPr="56CC0067">
              <w:rPr>
                <w:rFonts w:ascii="Times New Roman" w:hAnsi="Times New Roman" w:cs="Times New Roman"/>
                <w:sz w:val="20"/>
                <w:szCs w:val="20"/>
              </w:rPr>
              <w:t>yyyy</w:t>
            </w:r>
            <w:proofErr w:type="spellEnd"/>
            <w:r w:rsidRPr="56CC0067">
              <w:rPr>
                <w:rFonts w:ascii="Times New Roman" w:hAnsi="Times New Roman" w:cs="Times New Roman"/>
                <w:sz w:val="20"/>
                <w:szCs w:val="20"/>
              </w:rPr>
              <w:t>)</w:t>
            </w:r>
          </w:p>
          <w:p w:rsidRPr="00855C5C" w:rsidR="001C050F" w:rsidP="001C050F" w:rsidRDefault="001C050F" w14:paraId="2B16A72A" w14:textId="77777777">
            <w:pPr>
              <w:pStyle w:val="NoSpacing"/>
              <w:rPr>
                <w:rFonts w:ascii="Times New Roman" w:hAnsi="Times New Roman" w:cs="Times New Roman"/>
                <w:b/>
                <w:sz w:val="20"/>
                <w:szCs w:val="20"/>
              </w:rPr>
            </w:pPr>
          </w:p>
        </w:tc>
        <w:tc>
          <w:tcPr>
            <w:tcW w:w="4095" w:type="dxa"/>
          </w:tcPr>
          <w:p w:rsidRPr="00E408CC" w:rsidR="001C050F" w:rsidP="001C050F" w:rsidRDefault="001C050F" w14:paraId="5523902E" w14:textId="77777777">
            <w:pPr>
              <w:pStyle w:val="NoSpacing"/>
              <w:rPr>
                <w:rFonts w:ascii="Times New Roman" w:hAnsi="Times New Roman" w:cs="Times New Roman"/>
                <w:b/>
                <w:sz w:val="20"/>
                <w:szCs w:val="20"/>
              </w:rPr>
            </w:pPr>
            <w:r w:rsidRPr="00E408CC">
              <w:rPr>
                <w:rFonts w:ascii="Times New Roman" w:hAnsi="Times New Roman" w:cs="Times New Roman"/>
                <w:b/>
                <w:sz w:val="20"/>
                <w:szCs w:val="20"/>
              </w:rPr>
              <w:t>[Page 14]</w:t>
            </w:r>
          </w:p>
          <w:p w:rsidRPr="00E408CC" w:rsidR="001C050F" w:rsidP="001C050F" w:rsidRDefault="001C050F" w14:paraId="505F1A63" w14:textId="77777777">
            <w:pPr>
              <w:pStyle w:val="NoSpacing"/>
              <w:rPr>
                <w:rFonts w:ascii="Times New Roman" w:hAnsi="Times New Roman" w:cs="Times New Roman"/>
                <w:sz w:val="20"/>
                <w:szCs w:val="20"/>
              </w:rPr>
            </w:pPr>
          </w:p>
          <w:p w:rsidRPr="00E408CC" w:rsidR="001C050F" w:rsidP="001C050F" w:rsidRDefault="001C050F" w14:paraId="6B843475" w14:textId="77777777">
            <w:pPr>
              <w:pStyle w:val="NoSpacing"/>
              <w:rPr>
                <w:rFonts w:ascii="Times New Roman" w:hAnsi="Times New Roman" w:cs="Times New Roman"/>
                <w:sz w:val="20"/>
                <w:szCs w:val="20"/>
              </w:rPr>
            </w:pPr>
            <w:r w:rsidRPr="00E408CC">
              <w:rPr>
                <w:rFonts w:ascii="Times New Roman" w:hAnsi="Times New Roman" w:cs="Times New Roman"/>
                <w:b/>
                <w:bCs/>
                <w:sz w:val="20"/>
                <w:szCs w:val="20"/>
              </w:rPr>
              <w:t xml:space="preserve">Part 12.  Affidavit </w:t>
            </w:r>
            <w:r w:rsidRPr="00E408CC">
              <w:rPr>
                <w:rFonts w:ascii="Times New Roman" w:hAnsi="Times New Roman" w:cs="Times New Roman"/>
                <w:sz w:val="20"/>
                <w:szCs w:val="20"/>
              </w:rPr>
              <w:t>(</w:t>
            </w:r>
            <w:r w:rsidRPr="00E408CC">
              <w:rPr>
                <w:rFonts w:ascii="Times New Roman" w:hAnsi="Times New Roman" w:cs="Times New Roman"/>
                <w:color w:val="FF0000"/>
                <w:sz w:val="20"/>
                <w:szCs w:val="20"/>
              </w:rPr>
              <w:t>Do</w:t>
            </w:r>
            <w:r w:rsidRPr="00E408CC">
              <w:rPr>
                <w:rFonts w:ascii="Times New Roman" w:hAnsi="Times New Roman" w:cs="Times New Roman"/>
                <w:sz w:val="20"/>
                <w:szCs w:val="20"/>
              </w:rPr>
              <w:t xml:space="preserve"> </w:t>
            </w:r>
            <w:r w:rsidRPr="00E408CC">
              <w:rPr>
                <w:rFonts w:ascii="Times New Roman" w:hAnsi="Times New Roman" w:cs="Times New Roman"/>
                <w:b/>
                <w:bCs/>
                <w:sz w:val="20"/>
                <w:szCs w:val="20"/>
              </w:rPr>
              <w:t>NOT</w:t>
            </w:r>
            <w:r w:rsidRPr="00E408CC">
              <w:rPr>
                <w:rFonts w:ascii="Times New Roman" w:hAnsi="Times New Roman" w:cs="Times New Roman"/>
                <w:sz w:val="20"/>
                <w:szCs w:val="20"/>
              </w:rPr>
              <w:t xml:space="preserve"> complete this part unless instructed to do so </w:t>
            </w:r>
            <w:r w:rsidRPr="00E408CC">
              <w:rPr>
                <w:rFonts w:ascii="Times New Roman" w:hAnsi="Times New Roman" w:cs="Times New Roman"/>
                <w:b/>
                <w:bCs/>
                <w:sz w:val="20"/>
                <w:szCs w:val="20"/>
              </w:rPr>
              <w:t>AT THE INTERVIEW</w:t>
            </w:r>
            <w:r w:rsidRPr="00E408CC">
              <w:rPr>
                <w:rFonts w:ascii="Times New Roman" w:hAnsi="Times New Roman" w:cs="Times New Roman"/>
                <w:sz w:val="20"/>
                <w:szCs w:val="20"/>
              </w:rPr>
              <w:t>)</w:t>
            </w:r>
          </w:p>
          <w:p w:rsidRPr="00E408CC" w:rsidR="001C050F" w:rsidP="001C050F" w:rsidRDefault="001C050F" w14:paraId="49DD6D4E" w14:textId="77777777">
            <w:pPr>
              <w:pStyle w:val="NoSpacing"/>
              <w:rPr>
                <w:rFonts w:ascii="Times New Roman" w:hAnsi="Times New Roman" w:cs="Times New Roman"/>
                <w:sz w:val="20"/>
                <w:szCs w:val="20"/>
              </w:rPr>
            </w:pPr>
          </w:p>
          <w:p w:rsidRPr="00E408CC" w:rsidR="001C050F" w:rsidP="001C050F" w:rsidRDefault="001C050F" w14:paraId="4EB72C77" w14:textId="77777777">
            <w:pPr>
              <w:pStyle w:val="NoSpacing"/>
              <w:rPr>
                <w:rFonts w:ascii="Times New Roman" w:hAnsi="Times New Roman" w:cs="Times New Roman"/>
                <w:sz w:val="20"/>
                <w:szCs w:val="20"/>
              </w:rPr>
            </w:pPr>
            <w:r w:rsidRPr="00E408CC">
              <w:rPr>
                <w:rFonts w:ascii="Times New Roman" w:hAnsi="Times New Roman" w:cs="Times New Roman"/>
                <w:sz w:val="20"/>
                <w:szCs w:val="20"/>
              </w:rPr>
              <w:t>I, the (applicant, parent, or legal guardian) [Field] do swear or affirm, under penalty of perjury under the laws of the United States, that I know and understand the contents of this application signed by me, and the attached supplementary pages number [Field] to [Field] inclusive, that the same are true and correct to the best of my knowledge, and that corrections number [Field] to [Field] were made by me or at my request.</w:t>
            </w:r>
          </w:p>
          <w:p w:rsidRPr="00E408CC" w:rsidR="001C050F" w:rsidP="001C050F" w:rsidRDefault="001C050F" w14:paraId="6431B6FB" w14:textId="77777777">
            <w:pPr>
              <w:pStyle w:val="NoSpacing"/>
              <w:rPr>
                <w:rFonts w:ascii="Times New Roman" w:hAnsi="Times New Roman" w:cs="Times New Roman"/>
                <w:sz w:val="20"/>
                <w:szCs w:val="20"/>
              </w:rPr>
            </w:pPr>
          </w:p>
          <w:p w:rsidRPr="00E408CC" w:rsidR="001C050F" w:rsidP="001C050F" w:rsidRDefault="001C050F" w14:paraId="6245AEA5" w14:textId="77777777">
            <w:pPr>
              <w:pStyle w:val="NoSpacing"/>
              <w:rPr>
                <w:rFonts w:ascii="Times New Roman" w:hAnsi="Times New Roman" w:cs="Times New Roman"/>
                <w:sz w:val="20"/>
                <w:szCs w:val="20"/>
              </w:rPr>
            </w:pPr>
            <w:r w:rsidRPr="00E408CC">
              <w:rPr>
                <w:rFonts w:ascii="Times New Roman" w:hAnsi="Times New Roman" w:cs="Times New Roman"/>
                <w:sz w:val="20"/>
                <w:szCs w:val="20"/>
              </w:rPr>
              <w:t>Applicant’s, Parent’s, or Legal Guardian’s Signature (Sign in ink)</w:t>
            </w:r>
          </w:p>
          <w:p w:rsidRPr="00E408CC" w:rsidR="001C050F" w:rsidP="001C050F" w:rsidRDefault="001C050F" w14:paraId="2649ECA0" w14:textId="77777777">
            <w:pPr>
              <w:pStyle w:val="NoSpacing"/>
              <w:rPr>
                <w:rFonts w:ascii="Times New Roman" w:hAnsi="Times New Roman" w:cs="Times New Roman"/>
                <w:sz w:val="20"/>
                <w:szCs w:val="20"/>
              </w:rPr>
            </w:pPr>
            <w:r w:rsidRPr="00E408CC">
              <w:rPr>
                <w:rFonts w:ascii="Times New Roman" w:hAnsi="Times New Roman" w:cs="Times New Roman"/>
                <w:sz w:val="20"/>
                <w:szCs w:val="20"/>
              </w:rPr>
              <w:t>Date of Signature (mm/dd/</w:t>
            </w:r>
            <w:proofErr w:type="spellStart"/>
            <w:r w:rsidRPr="00E408CC">
              <w:rPr>
                <w:rFonts w:ascii="Times New Roman" w:hAnsi="Times New Roman" w:cs="Times New Roman"/>
                <w:sz w:val="20"/>
                <w:szCs w:val="20"/>
              </w:rPr>
              <w:t>yyyy</w:t>
            </w:r>
            <w:proofErr w:type="spellEnd"/>
            <w:r w:rsidRPr="00E408CC">
              <w:rPr>
                <w:rFonts w:ascii="Times New Roman" w:hAnsi="Times New Roman" w:cs="Times New Roman"/>
                <w:sz w:val="20"/>
                <w:szCs w:val="20"/>
              </w:rPr>
              <w:t>)</w:t>
            </w:r>
          </w:p>
          <w:p w:rsidRPr="00E408CC" w:rsidR="001C050F" w:rsidP="001C050F" w:rsidRDefault="001C050F" w14:paraId="7D077330" w14:textId="77777777">
            <w:pPr>
              <w:pStyle w:val="NoSpacing"/>
              <w:rPr>
                <w:rFonts w:ascii="Times New Roman" w:hAnsi="Times New Roman" w:cs="Times New Roman"/>
                <w:sz w:val="20"/>
                <w:szCs w:val="20"/>
              </w:rPr>
            </w:pPr>
          </w:p>
          <w:p w:rsidRPr="00E408CC" w:rsidR="001C050F" w:rsidP="001C050F" w:rsidRDefault="001C050F" w14:paraId="21DAFA11" w14:textId="77777777">
            <w:pPr>
              <w:pStyle w:val="NoSpacing"/>
              <w:rPr>
                <w:rFonts w:ascii="Times New Roman" w:hAnsi="Times New Roman" w:cs="Times New Roman"/>
                <w:sz w:val="20"/>
                <w:szCs w:val="20"/>
              </w:rPr>
            </w:pPr>
            <w:r w:rsidRPr="00E408CC">
              <w:rPr>
                <w:rFonts w:ascii="Times New Roman" w:hAnsi="Times New Roman" w:cs="Times New Roman"/>
                <w:sz w:val="20"/>
                <w:szCs w:val="20"/>
              </w:rPr>
              <w:t xml:space="preserve">Subscribed and sworn or affirmed before me upon examination of the </w:t>
            </w:r>
            <w:r w:rsidRPr="00E408CC">
              <w:rPr>
                <w:rFonts w:ascii="Times New Roman" w:hAnsi="Times New Roman" w:cs="Times New Roman"/>
                <w:color w:val="FF0000"/>
                <w:sz w:val="20"/>
                <w:szCs w:val="20"/>
              </w:rPr>
              <w:t>applicant, parent</w:t>
            </w:r>
            <w:r w:rsidRPr="00E408CC">
              <w:rPr>
                <w:rFonts w:ascii="Times New Roman" w:hAnsi="Times New Roman" w:cs="Times New Roman"/>
                <w:sz w:val="20"/>
                <w:szCs w:val="20"/>
              </w:rPr>
              <w:t xml:space="preserve">, or legal </w:t>
            </w:r>
            <w:r w:rsidRPr="00E408CC">
              <w:rPr>
                <w:rFonts w:ascii="Times New Roman" w:hAnsi="Times New Roman" w:cs="Times New Roman"/>
                <w:color w:val="FF0000"/>
                <w:sz w:val="20"/>
                <w:szCs w:val="20"/>
              </w:rPr>
              <w:t xml:space="preserve">guardian on </w:t>
            </w:r>
            <w:r w:rsidRPr="00E408CC">
              <w:rPr>
                <w:rFonts w:ascii="Times New Roman" w:hAnsi="Times New Roman" w:cs="Times New Roman"/>
                <w:sz w:val="20"/>
                <w:szCs w:val="20"/>
              </w:rPr>
              <w:t>[Date (mm/dd/</w:t>
            </w:r>
            <w:proofErr w:type="spellStart"/>
            <w:r w:rsidRPr="00E408CC">
              <w:rPr>
                <w:rFonts w:ascii="Times New Roman" w:hAnsi="Times New Roman" w:cs="Times New Roman"/>
                <w:sz w:val="20"/>
                <w:szCs w:val="20"/>
              </w:rPr>
              <w:t>yyyy</w:t>
            </w:r>
            <w:proofErr w:type="spellEnd"/>
            <w:r w:rsidRPr="00E408CC">
              <w:rPr>
                <w:rFonts w:ascii="Times New Roman" w:hAnsi="Times New Roman" w:cs="Times New Roman"/>
                <w:sz w:val="20"/>
                <w:szCs w:val="20"/>
              </w:rPr>
              <w:t>)] at [(Location)].</w:t>
            </w:r>
          </w:p>
          <w:p w:rsidRPr="00E408CC" w:rsidR="001C050F" w:rsidP="001C050F" w:rsidRDefault="001C050F" w14:paraId="68B81AF1" w14:textId="77777777">
            <w:pPr>
              <w:pStyle w:val="NoSpacing"/>
              <w:rPr>
                <w:rFonts w:ascii="Times New Roman" w:hAnsi="Times New Roman" w:cs="Times New Roman"/>
                <w:sz w:val="20"/>
                <w:szCs w:val="20"/>
              </w:rPr>
            </w:pPr>
          </w:p>
          <w:p w:rsidRPr="00E408CC" w:rsidR="001C050F" w:rsidP="001C050F" w:rsidRDefault="001C050F" w14:paraId="79EE754D" w14:textId="77777777">
            <w:pPr>
              <w:pStyle w:val="NoSpacing"/>
              <w:rPr>
                <w:rFonts w:ascii="Times New Roman" w:hAnsi="Times New Roman" w:cs="Times New Roman"/>
                <w:sz w:val="20"/>
                <w:szCs w:val="20"/>
              </w:rPr>
            </w:pPr>
            <w:r w:rsidRPr="00E408CC">
              <w:rPr>
                <w:rFonts w:ascii="Times New Roman" w:hAnsi="Times New Roman" w:cs="Times New Roman"/>
                <w:sz w:val="20"/>
                <w:szCs w:val="20"/>
              </w:rPr>
              <w:t>USCIS Officer’s Printed Name</w:t>
            </w:r>
          </w:p>
          <w:p w:rsidRPr="00E408CC" w:rsidR="001C050F" w:rsidP="001C050F" w:rsidRDefault="001C050F" w14:paraId="4C16FE70" w14:textId="77777777">
            <w:pPr>
              <w:pStyle w:val="NoSpacing"/>
              <w:rPr>
                <w:rFonts w:ascii="Times New Roman" w:hAnsi="Times New Roman" w:cs="Times New Roman"/>
                <w:sz w:val="20"/>
                <w:szCs w:val="20"/>
              </w:rPr>
            </w:pPr>
            <w:r w:rsidRPr="00E408CC">
              <w:rPr>
                <w:rFonts w:ascii="Times New Roman" w:hAnsi="Times New Roman" w:cs="Times New Roman"/>
                <w:sz w:val="20"/>
                <w:szCs w:val="20"/>
              </w:rPr>
              <w:t>USCIS Officer’s Title</w:t>
            </w:r>
          </w:p>
          <w:p w:rsidRPr="00E408CC" w:rsidR="001C050F" w:rsidP="001C050F" w:rsidRDefault="001C050F" w14:paraId="292BE515" w14:textId="77777777">
            <w:pPr>
              <w:pStyle w:val="NoSpacing"/>
              <w:rPr>
                <w:rFonts w:ascii="Times New Roman" w:hAnsi="Times New Roman" w:cs="Times New Roman"/>
                <w:sz w:val="20"/>
                <w:szCs w:val="20"/>
              </w:rPr>
            </w:pPr>
            <w:r w:rsidRPr="00E408CC">
              <w:rPr>
                <w:rFonts w:ascii="Times New Roman" w:hAnsi="Times New Roman" w:cs="Times New Roman"/>
                <w:sz w:val="20"/>
                <w:szCs w:val="20"/>
              </w:rPr>
              <w:t>USCIS Officer’s Signature (Sign in ink)</w:t>
            </w:r>
          </w:p>
          <w:p w:rsidRPr="00E408CC" w:rsidR="001C050F" w:rsidP="001C050F" w:rsidRDefault="001C050F" w14:paraId="14001AAB" w14:textId="77777777">
            <w:pPr>
              <w:pStyle w:val="NoSpacing"/>
              <w:rPr>
                <w:rFonts w:ascii="Times New Roman" w:hAnsi="Times New Roman" w:cs="Times New Roman"/>
                <w:sz w:val="20"/>
                <w:szCs w:val="20"/>
              </w:rPr>
            </w:pPr>
            <w:r w:rsidRPr="00E408CC">
              <w:rPr>
                <w:rFonts w:ascii="Times New Roman" w:hAnsi="Times New Roman" w:cs="Times New Roman"/>
                <w:sz w:val="20"/>
                <w:szCs w:val="20"/>
              </w:rPr>
              <w:t>Date of Signature (mm/dd/</w:t>
            </w:r>
            <w:proofErr w:type="spellStart"/>
            <w:r w:rsidRPr="00E408CC">
              <w:rPr>
                <w:rFonts w:ascii="Times New Roman" w:hAnsi="Times New Roman" w:cs="Times New Roman"/>
                <w:sz w:val="20"/>
                <w:szCs w:val="20"/>
              </w:rPr>
              <w:t>yyyy</w:t>
            </w:r>
            <w:proofErr w:type="spellEnd"/>
            <w:r w:rsidRPr="00E408CC">
              <w:rPr>
                <w:rFonts w:ascii="Times New Roman" w:hAnsi="Times New Roman" w:cs="Times New Roman"/>
                <w:sz w:val="20"/>
                <w:szCs w:val="20"/>
              </w:rPr>
              <w:t>)</w:t>
            </w:r>
          </w:p>
          <w:p w:rsidRPr="00E408CC" w:rsidR="001C050F" w:rsidP="001C050F" w:rsidRDefault="001C050F" w14:paraId="1F17BE6B" w14:textId="77777777">
            <w:pPr>
              <w:rPr>
                <w:b/>
              </w:rPr>
            </w:pPr>
          </w:p>
        </w:tc>
      </w:tr>
      <w:tr w:rsidRPr="007228B5" w:rsidR="00C325F7" w:rsidTr="002D6271" w14:paraId="52E057E3" w14:textId="77777777">
        <w:tc>
          <w:tcPr>
            <w:tcW w:w="2808" w:type="dxa"/>
          </w:tcPr>
          <w:p w:rsidRPr="00855C5C" w:rsidR="00C325F7" w:rsidP="00C325F7" w:rsidRDefault="00C325F7" w14:paraId="770D441A" w14:textId="6AF354C4">
            <w:pPr>
              <w:rPr>
                <w:b/>
                <w:sz w:val="24"/>
                <w:szCs w:val="24"/>
              </w:rPr>
            </w:pPr>
            <w:r w:rsidRPr="00855C5C">
              <w:rPr>
                <w:b/>
                <w:sz w:val="24"/>
                <w:szCs w:val="24"/>
              </w:rPr>
              <w:t>Pages 14-15,</w:t>
            </w:r>
          </w:p>
          <w:p w:rsidRPr="00855C5C" w:rsidR="00C325F7" w:rsidP="00C325F7" w:rsidRDefault="00C325F7" w14:paraId="52FA9779" w14:textId="77777777">
            <w:pPr>
              <w:rPr>
                <w:sz w:val="24"/>
                <w:szCs w:val="24"/>
              </w:rPr>
            </w:pPr>
            <w:r w:rsidRPr="00855C5C">
              <w:rPr>
                <w:b/>
                <w:sz w:val="24"/>
                <w:szCs w:val="24"/>
              </w:rPr>
              <w:t xml:space="preserve">Part 13.  Officer Report and Recommendation on Application for Certificate of Citizenship </w:t>
            </w:r>
            <w:r w:rsidRPr="00855C5C">
              <w:rPr>
                <w:sz w:val="24"/>
                <w:szCs w:val="24"/>
              </w:rPr>
              <w:t xml:space="preserve">(for USCIS use </w:t>
            </w:r>
            <w:r w:rsidRPr="00855C5C">
              <w:rPr>
                <w:b/>
                <w:sz w:val="24"/>
                <w:szCs w:val="24"/>
              </w:rPr>
              <w:t>ONLY</w:t>
            </w:r>
            <w:r w:rsidRPr="00855C5C">
              <w:rPr>
                <w:sz w:val="24"/>
                <w:szCs w:val="24"/>
              </w:rPr>
              <w:t>)</w:t>
            </w:r>
          </w:p>
        </w:tc>
        <w:tc>
          <w:tcPr>
            <w:tcW w:w="4095" w:type="dxa"/>
          </w:tcPr>
          <w:p w:rsidRPr="00855C5C" w:rsidR="00C325F7" w:rsidP="00C325F7" w:rsidRDefault="00C325F7" w14:paraId="7291EAE0" w14:textId="77777777">
            <w:pPr>
              <w:pStyle w:val="NoSpacing"/>
              <w:rPr>
                <w:rFonts w:ascii="Times New Roman" w:hAnsi="Times New Roman" w:cs="Times New Roman"/>
                <w:sz w:val="20"/>
                <w:szCs w:val="20"/>
              </w:rPr>
            </w:pPr>
            <w:r w:rsidRPr="00855C5C">
              <w:rPr>
                <w:rFonts w:ascii="Times New Roman" w:hAnsi="Times New Roman" w:cs="Times New Roman"/>
                <w:b/>
                <w:sz w:val="20"/>
                <w:szCs w:val="20"/>
              </w:rPr>
              <w:t>[Page 14]</w:t>
            </w:r>
          </w:p>
          <w:p w:rsidRPr="00855C5C" w:rsidR="00C325F7" w:rsidP="00C325F7" w:rsidRDefault="00C325F7" w14:paraId="62EC7F1F" w14:textId="77777777">
            <w:pPr>
              <w:pStyle w:val="NoSpacing"/>
              <w:rPr>
                <w:rFonts w:ascii="Times New Roman" w:hAnsi="Times New Roman" w:cs="Times New Roman"/>
                <w:sz w:val="20"/>
                <w:szCs w:val="20"/>
              </w:rPr>
            </w:pPr>
          </w:p>
          <w:p w:rsidRPr="00855C5C" w:rsidR="00C325F7" w:rsidP="00C325F7" w:rsidRDefault="00C325F7" w14:paraId="25D5A9E5"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Part 13.  Officer Report and Recommendation on Application for Certificate of Citizenship</w:t>
            </w:r>
            <w:r w:rsidRPr="00855C5C">
              <w:rPr>
                <w:rFonts w:ascii="Times New Roman" w:hAnsi="Times New Roman" w:cs="Times New Roman"/>
                <w:sz w:val="20"/>
                <w:szCs w:val="20"/>
              </w:rPr>
              <w:t xml:space="preserve"> (for USCIS use </w:t>
            </w:r>
            <w:r w:rsidRPr="00855C5C">
              <w:rPr>
                <w:rFonts w:ascii="Times New Roman" w:hAnsi="Times New Roman" w:cs="Times New Roman"/>
                <w:b/>
                <w:bCs/>
                <w:sz w:val="20"/>
                <w:szCs w:val="20"/>
              </w:rPr>
              <w:t>ONLY</w:t>
            </w:r>
            <w:r w:rsidRPr="00855C5C">
              <w:rPr>
                <w:rFonts w:ascii="Times New Roman" w:hAnsi="Times New Roman" w:cs="Times New Roman"/>
                <w:sz w:val="20"/>
                <w:szCs w:val="20"/>
              </w:rPr>
              <w:t>)</w:t>
            </w:r>
          </w:p>
          <w:p w:rsidRPr="00855C5C" w:rsidR="00C325F7" w:rsidP="00C325F7" w:rsidRDefault="00C325F7" w14:paraId="10E383AC" w14:textId="77777777">
            <w:pPr>
              <w:pStyle w:val="NoSpacing"/>
              <w:rPr>
                <w:rFonts w:ascii="Times New Roman" w:hAnsi="Times New Roman" w:cs="Times New Roman"/>
                <w:sz w:val="20"/>
                <w:szCs w:val="20"/>
              </w:rPr>
            </w:pPr>
          </w:p>
          <w:p w:rsidRPr="00855C5C" w:rsidR="00C325F7" w:rsidP="00C325F7" w:rsidRDefault="00C325F7" w14:paraId="033F09EC"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On the basis of the documents, records, the testimony of persons examined, and the identification upon personal appearance of the underage beneficiary, I find that all the facts and conclusions set forth under oath in this application are:</w:t>
            </w:r>
          </w:p>
          <w:p w:rsidRPr="00855C5C" w:rsidR="00C325F7" w:rsidP="00C325F7" w:rsidRDefault="00C325F7" w14:paraId="246C4B33" w14:textId="77777777">
            <w:pPr>
              <w:pStyle w:val="NoSpacing"/>
              <w:rPr>
                <w:rFonts w:ascii="Times New Roman" w:hAnsi="Times New Roman" w:cs="Times New Roman"/>
                <w:sz w:val="20"/>
                <w:szCs w:val="20"/>
              </w:rPr>
            </w:pPr>
          </w:p>
          <w:p w:rsidRPr="00855C5C" w:rsidR="00C325F7" w:rsidP="00C325F7" w:rsidRDefault="00C325F7" w14:paraId="698D9A4D"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1.</w:t>
            </w:r>
            <w:r w:rsidRPr="00855C5C">
              <w:rPr>
                <w:rFonts w:ascii="Times New Roman" w:hAnsi="Times New Roman" w:cs="Times New Roman"/>
                <w:sz w:val="20"/>
                <w:szCs w:val="20"/>
              </w:rPr>
              <w:t xml:space="preserve">  True and correct</w:t>
            </w:r>
          </w:p>
          <w:p w:rsidRPr="00855C5C" w:rsidR="00C325F7" w:rsidP="00C325F7" w:rsidRDefault="00C325F7" w14:paraId="78656458"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2.</w:t>
            </w:r>
            <w:r w:rsidRPr="00855C5C">
              <w:rPr>
                <w:rFonts w:ascii="Times New Roman" w:hAnsi="Times New Roman" w:cs="Times New Roman"/>
                <w:sz w:val="20"/>
                <w:szCs w:val="20"/>
              </w:rPr>
              <w:t xml:space="preserve">  The applicant derived or acquired U.S. citizenship on [Date (mm/dd/</w:t>
            </w:r>
            <w:proofErr w:type="spellStart"/>
            <w:r w:rsidRPr="00855C5C">
              <w:rPr>
                <w:rFonts w:ascii="Times New Roman" w:hAnsi="Times New Roman" w:cs="Times New Roman"/>
                <w:sz w:val="20"/>
                <w:szCs w:val="20"/>
              </w:rPr>
              <w:t>yyyy</w:t>
            </w:r>
            <w:proofErr w:type="spellEnd"/>
            <w:r w:rsidRPr="00855C5C">
              <w:rPr>
                <w:rFonts w:ascii="Times New Roman" w:hAnsi="Times New Roman" w:cs="Times New Roman"/>
                <w:sz w:val="20"/>
                <w:szCs w:val="20"/>
              </w:rPr>
              <w:t>)]</w:t>
            </w:r>
          </w:p>
          <w:p w:rsidRPr="00855C5C" w:rsidR="00C325F7" w:rsidP="00C325F7" w:rsidRDefault="00C325F7" w14:paraId="64C78525"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3.</w:t>
            </w:r>
            <w:r w:rsidRPr="00855C5C">
              <w:rPr>
                <w:rFonts w:ascii="Times New Roman" w:hAnsi="Times New Roman" w:cs="Times New Roman"/>
                <w:sz w:val="20"/>
                <w:szCs w:val="20"/>
              </w:rPr>
              <w:t xml:space="preserve">  The applicant derived or acquired U.S. citizenship through (Select the box next to the appropriate section of law, or if the section of law is not reflected, type or print the applicable section of law in the space next to “Other.”)</w:t>
            </w:r>
          </w:p>
          <w:p w:rsidRPr="00855C5C" w:rsidR="00C325F7" w:rsidP="00C325F7" w:rsidRDefault="00C325F7" w14:paraId="554BBBF9"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lastRenderedPageBreak/>
              <w:t>A.</w:t>
            </w:r>
            <w:r w:rsidRPr="00855C5C">
              <w:rPr>
                <w:rFonts w:ascii="Times New Roman" w:hAnsi="Times New Roman" w:cs="Times New Roman"/>
                <w:sz w:val="20"/>
                <w:szCs w:val="20"/>
              </w:rPr>
              <w:t xml:space="preserve">  INA Section 301</w:t>
            </w:r>
          </w:p>
          <w:p w:rsidRPr="00855C5C" w:rsidR="00C325F7" w:rsidP="00C325F7" w:rsidRDefault="00C325F7" w14:paraId="55773000"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B.</w:t>
            </w:r>
            <w:r w:rsidRPr="00855C5C">
              <w:rPr>
                <w:rFonts w:ascii="Times New Roman" w:hAnsi="Times New Roman" w:cs="Times New Roman"/>
                <w:sz w:val="20"/>
                <w:szCs w:val="20"/>
              </w:rPr>
              <w:t xml:space="preserve">  INA Section 309</w:t>
            </w:r>
          </w:p>
          <w:p w:rsidRPr="00855C5C" w:rsidR="00C325F7" w:rsidP="00C325F7" w:rsidRDefault="00C325F7" w14:paraId="58794318"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C.</w:t>
            </w:r>
            <w:r w:rsidRPr="00855C5C">
              <w:rPr>
                <w:rFonts w:ascii="Times New Roman" w:hAnsi="Times New Roman" w:cs="Times New Roman"/>
                <w:sz w:val="20"/>
                <w:szCs w:val="20"/>
              </w:rPr>
              <w:t xml:space="preserve">  INA Section 320</w:t>
            </w:r>
          </w:p>
          <w:p w:rsidRPr="00855C5C" w:rsidR="00C325F7" w:rsidP="00C325F7" w:rsidRDefault="00C325F7" w14:paraId="3F0FDA6B"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D.</w:t>
            </w:r>
            <w:r w:rsidRPr="00855C5C">
              <w:rPr>
                <w:rFonts w:ascii="Times New Roman" w:hAnsi="Times New Roman" w:cs="Times New Roman"/>
                <w:sz w:val="20"/>
                <w:szCs w:val="20"/>
              </w:rPr>
              <w:t xml:space="preserve">  INA Section 321</w:t>
            </w:r>
          </w:p>
          <w:p w:rsidRPr="00855C5C" w:rsidR="00C325F7" w:rsidP="00C325F7" w:rsidRDefault="00C325F7" w14:paraId="5E3B0785"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E.</w:t>
            </w:r>
            <w:r w:rsidRPr="00855C5C">
              <w:rPr>
                <w:rFonts w:ascii="Times New Roman" w:hAnsi="Times New Roman" w:cs="Times New Roman"/>
                <w:sz w:val="20"/>
                <w:szCs w:val="20"/>
              </w:rPr>
              <w:t xml:space="preserve">  Other</w:t>
            </w:r>
          </w:p>
          <w:p w:rsidRPr="00855C5C" w:rsidR="00C325F7" w:rsidP="00C325F7" w:rsidRDefault="00C325F7" w14:paraId="199C728E" w14:textId="77777777">
            <w:pPr>
              <w:pStyle w:val="NoSpacing"/>
              <w:rPr>
                <w:rFonts w:ascii="Times New Roman" w:hAnsi="Times New Roman" w:cs="Times New Roman"/>
                <w:sz w:val="20"/>
                <w:szCs w:val="20"/>
              </w:rPr>
            </w:pPr>
          </w:p>
          <w:p w:rsidRPr="00855C5C" w:rsidR="00C325F7" w:rsidP="00C325F7" w:rsidRDefault="00C325F7" w14:paraId="21E36105"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4.</w:t>
            </w:r>
            <w:r w:rsidRPr="00855C5C">
              <w:rPr>
                <w:rFonts w:ascii="Times New Roman" w:hAnsi="Times New Roman" w:cs="Times New Roman"/>
                <w:sz w:val="20"/>
                <w:szCs w:val="20"/>
              </w:rPr>
              <w:t xml:space="preserve">  The applicant has not been expatriated since that time</w:t>
            </w:r>
          </w:p>
          <w:p w:rsidRPr="00855C5C" w:rsidR="00C325F7" w:rsidP="00C325F7" w:rsidRDefault="00C325F7" w14:paraId="2B0DAF78" w14:textId="77777777">
            <w:pPr>
              <w:pStyle w:val="NoSpacing"/>
              <w:rPr>
                <w:rFonts w:ascii="Times New Roman" w:hAnsi="Times New Roman" w:cs="Times New Roman"/>
                <w:sz w:val="20"/>
                <w:szCs w:val="20"/>
              </w:rPr>
            </w:pPr>
          </w:p>
          <w:p w:rsidRPr="00855C5C" w:rsidR="00C325F7" w:rsidP="00C325F7" w:rsidRDefault="00C325F7" w14:paraId="47116057" w14:textId="77777777">
            <w:pPr>
              <w:pStyle w:val="NoSpacing"/>
              <w:rPr>
                <w:rFonts w:ascii="Times New Roman" w:hAnsi="Times New Roman" w:cs="Times New Roman"/>
                <w:b/>
                <w:sz w:val="20"/>
                <w:szCs w:val="20"/>
              </w:rPr>
            </w:pPr>
            <w:r w:rsidRPr="00855C5C">
              <w:rPr>
                <w:rFonts w:ascii="Times New Roman" w:hAnsi="Times New Roman" w:cs="Times New Roman"/>
                <w:b/>
                <w:sz w:val="20"/>
                <w:szCs w:val="20"/>
              </w:rPr>
              <w:t>[Page 15]</w:t>
            </w:r>
          </w:p>
          <w:p w:rsidRPr="00855C5C" w:rsidR="00C325F7" w:rsidP="00C325F7" w:rsidRDefault="00C325F7" w14:paraId="00A9C9F8" w14:textId="77777777">
            <w:pPr>
              <w:pStyle w:val="NoSpacing"/>
              <w:rPr>
                <w:rFonts w:ascii="Times New Roman" w:hAnsi="Times New Roman" w:cs="Times New Roman"/>
                <w:sz w:val="20"/>
                <w:szCs w:val="20"/>
              </w:rPr>
            </w:pPr>
          </w:p>
          <w:p w:rsidRPr="00855C5C" w:rsidR="00C325F7" w:rsidP="00C325F7" w:rsidRDefault="00C325F7" w14:paraId="0CB5D2D7"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 xml:space="preserve">I recommend that this Form N-600 be: </w:t>
            </w:r>
          </w:p>
          <w:p w:rsidRPr="00855C5C" w:rsidR="00C325F7" w:rsidP="00C325F7" w:rsidRDefault="00C325F7" w14:paraId="366627DF" w14:textId="77777777">
            <w:pPr>
              <w:pStyle w:val="NoSpacing"/>
              <w:rPr>
                <w:rFonts w:ascii="Times New Roman" w:hAnsi="Times New Roman" w:cs="Times New Roman"/>
                <w:b/>
                <w:bCs/>
                <w:sz w:val="20"/>
                <w:szCs w:val="20"/>
              </w:rPr>
            </w:pPr>
            <w:r w:rsidRPr="00855C5C">
              <w:rPr>
                <w:rFonts w:ascii="Times New Roman" w:hAnsi="Times New Roman" w:cs="Times New Roman"/>
                <w:b/>
                <w:bCs/>
                <w:sz w:val="20"/>
                <w:szCs w:val="20"/>
              </w:rPr>
              <w:t>Approved</w:t>
            </w:r>
          </w:p>
          <w:p w:rsidRPr="00855C5C" w:rsidR="00C325F7" w:rsidP="00C325F7" w:rsidRDefault="00C325F7" w14:paraId="081469F9"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Denied</w:t>
            </w:r>
          </w:p>
          <w:p w:rsidRPr="00855C5C" w:rsidR="00C325F7" w:rsidP="00C325F7" w:rsidRDefault="00C325F7" w14:paraId="4F97CA00" w14:textId="77777777">
            <w:pPr>
              <w:pStyle w:val="NoSpacing"/>
              <w:rPr>
                <w:rFonts w:ascii="Times New Roman" w:hAnsi="Times New Roman" w:cs="Times New Roman"/>
                <w:sz w:val="20"/>
                <w:szCs w:val="20"/>
              </w:rPr>
            </w:pPr>
          </w:p>
          <w:p w:rsidRPr="00855C5C" w:rsidR="00C325F7" w:rsidP="00C325F7" w:rsidRDefault="00C325F7" w14:paraId="0D2D5372"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Issue Certificate of Citizenship in the name of:</w:t>
            </w:r>
          </w:p>
          <w:p w:rsidRPr="00855C5C" w:rsidR="00C325F7" w:rsidP="00C325F7" w:rsidRDefault="00C325F7" w14:paraId="1EE6F00B" w14:textId="77777777">
            <w:pPr>
              <w:pStyle w:val="NoSpacing"/>
              <w:rPr>
                <w:rFonts w:ascii="Times New Roman" w:hAnsi="Times New Roman" w:cs="Times New Roman"/>
                <w:sz w:val="20"/>
                <w:szCs w:val="20"/>
              </w:rPr>
            </w:pPr>
          </w:p>
          <w:p w:rsidRPr="00855C5C" w:rsidR="00C325F7" w:rsidP="00C325F7" w:rsidRDefault="00C325F7" w14:paraId="1C938F3E"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Family Name (Last Name)</w:t>
            </w:r>
            <w:r w:rsidRPr="00855C5C">
              <w:br/>
            </w:r>
            <w:r w:rsidRPr="00855C5C">
              <w:rPr>
                <w:rFonts w:ascii="Times New Roman" w:hAnsi="Times New Roman" w:cs="Times New Roman"/>
                <w:sz w:val="20"/>
                <w:szCs w:val="20"/>
              </w:rPr>
              <w:t>Given Name (First Name)</w:t>
            </w:r>
          </w:p>
          <w:p w:rsidRPr="00855C5C" w:rsidR="00C325F7" w:rsidP="00C325F7" w:rsidRDefault="00C325F7" w14:paraId="63EB0EAB"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Middle Name</w:t>
            </w:r>
          </w:p>
          <w:p w:rsidRPr="00855C5C" w:rsidR="00C325F7" w:rsidP="00C325F7" w:rsidRDefault="00C325F7" w14:paraId="4B9EAB75" w14:textId="77777777">
            <w:pPr>
              <w:pStyle w:val="NoSpacing"/>
              <w:rPr>
                <w:rFonts w:ascii="Times New Roman" w:hAnsi="Times New Roman" w:cs="Times New Roman"/>
                <w:sz w:val="20"/>
                <w:szCs w:val="20"/>
              </w:rPr>
            </w:pPr>
          </w:p>
          <w:p w:rsidRPr="00855C5C" w:rsidR="00C325F7" w:rsidP="00C325F7" w:rsidRDefault="00C325F7" w14:paraId="21249294"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USCIS Officer’s Printed Name</w:t>
            </w:r>
          </w:p>
          <w:p w:rsidRPr="00855C5C" w:rsidR="00C325F7" w:rsidP="00C325F7" w:rsidRDefault="00C325F7" w14:paraId="131800E6"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USCIS Officer’s Title</w:t>
            </w:r>
          </w:p>
          <w:p w:rsidRPr="00855C5C" w:rsidR="00C325F7" w:rsidP="00C325F7" w:rsidRDefault="00C325F7" w14:paraId="1AE735D3"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USCIS Officer’s Signature (Sign in ink)</w:t>
            </w:r>
          </w:p>
          <w:p w:rsidRPr="00855C5C" w:rsidR="00C325F7" w:rsidP="00C325F7" w:rsidRDefault="00C325F7" w14:paraId="330890F5"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Date of Signature (mm/dd/</w:t>
            </w:r>
            <w:proofErr w:type="spellStart"/>
            <w:r w:rsidRPr="00855C5C">
              <w:rPr>
                <w:rFonts w:ascii="Times New Roman" w:hAnsi="Times New Roman" w:cs="Times New Roman"/>
                <w:sz w:val="20"/>
                <w:szCs w:val="20"/>
              </w:rPr>
              <w:t>yyyy</w:t>
            </w:r>
            <w:proofErr w:type="spellEnd"/>
            <w:r w:rsidRPr="00855C5C">
              <w:rPr>
                <w:rFonts w:ascii="Times New Roman" w:hAnsi="Times New Roman" w:cs="Times New Roman"/>
                <w:sz w:val="20"/>
                <w:szCs w:val="20"/>
              </w:rPr>
              <w:t>)</w:t>
            </w:r>
          </w:p>
          <w:p w:rsidRPr="00855C5C" w:rsidR="00C325F7" w:rsidP="00C325F7" w:rsidRDefault="00C325F7" w14:paraId="12322A0F" w14:textId="56CB480C">
            <w:pPr>
              <w:pStyle w:val="NoSpacing"/>
              <w:rPr>
                <w:rFonts w:ascii="Times New Roman" w:hAnsi="Times New Roman" w:cs="Times New Roman"/>
                <w:sz w:val="20"/>
                <w:szCs w:val="20"/>
              </w:rPr>
            </w:pPr>
          </w:p>
        </w:tc>
        <w:tc>
          <w:tcPr>
            <w:tcW w:w="4095" w:type="dxa"/>
          </w:tcPr>
          <w:p w:rsidRPr="00855C5C" w:rsidR="00C325F7" w:rsidP="00C325F7" w:rsidRDefault="00C325F7" w14:paraId="5D35A054" w14:textId="77777777">
            <w:pPr>
              <w:rPr>
                <w:b/>
              </w:rPr>
            </w:pPr>
            <w:r w:rsidRPr="00855C5C">
              <w:rPr>
                <w:b/>
              </w:rPr>
              <w:lastRenderedPageBreak/>
              <w:t>[Page 14]</w:t>
            </w:r>
          </w:p>
          <w:p w:rsidRPr="00855C5C" w:rsidR="00C325F7" w:rsidP="00C325F7" w:rsidRDefault="00C325F7" w14:paraId="61C8127E" w14:textId="77777777">
            <w:pPr>
              <w:rPr>
                <w:b/>
              </w:rPr>
            </w:pPr>
          </w:p>
          <w:p w:rsidRPr="00855C5C" w:rsidR="00C325F7" w:rsidP="00C325F7" w:rsidRDefault="00C325F7" w14:paraId="261EA394"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 xml:space="preserve">Part 13.  Officer </w:t>
            </w:r>
            <w:r w:rsidRPr="00855C5C">
              <w:rPr>
                <w:rFonts w:ascii="Times New Roman" w:hAnsi="Times New Roman" w:cs="Times New Roman"/>
                <w:b/>
                <w:bCs/>
                <w:color w:val="FF0000"/>
                <w:sz w:val="20"/>
                <w:szCs w:val="20"/>
              </w:rPr>
              <w:t xml:space="preserve">Report on </w:t>
            </w:r>
            <w:r w:rsidRPr="00855C5C">
              <w:rPr>
                <w:rFonts w:ascii="Times New Roman" w:hAnsi="Times New Roman" w:cs="Times New Roman"/>
                <w:b/>
                <w:bCs/>
                <w:sz w:val="20"/>
                <w:szCs w:val="20"/>
              </w:rPr>
              <w:t>Application for Certificate of Citizenship</w:t>
            </w:r>
            <w:r w:rsidRPr="00855C5C">
              <w:rPr>
                <w:rFonts w:ascii="Times New Roman" w:hAnsi="Times New Roman" w:cs="Times New Roman"/>
                <w:sz w:val="20"/>
                <w:szCs w:val="20"/>
              </w:rPr>
              <w:t xml:space="preserve"> (for USCIS use </w:t>
            </w:r>
            <w:r w:rsidRPr="00855C5C">
              <w:rPr>
                <w:rFonts w:ascii="Times New Roman" w:hAnsi="Times New Roman" w:cs="Times New Roman"/>
                <w:b/>
                <w:bCs/>
                <w:sz w:val="20"/>
                <w:szCs w:val="20"/>
              </w:rPr>
              <w:t>ONLY</w:t>
            </w:r>
            <w:r w:rsidRPr="00855C5C">
              <w:rPr>
                <w:rFonts w:ascii="Times New Roman" w:hAnsi="Times New Roman" w:cs="Times New Roman"/>
                <w:sz w:val="20"/>
                <w:szCs w:val="20"/>
              </w:rPr>
              <w:t>)</w:t>
            </w:r>
          </w:p>
          <w:p w:rsidRPr="00855C5C" w:rsidR="00C325F7" w:rsidP="00C325F7" w:rsidRDefault="00C325F7" w14:paraId="00762642" w14:textId="77777777">
            <w:pPr>
              <w:pStyle w:val="NoSpacing"/>
              <w:rPr>
                <w:rFonts w:ascii="Times New Roman" w:hAnsi="Times New Roman" w:cs="Times New Roman"/>
                <w:sz w:val="20"/>
                <w:szCs w:val="20"/>
              </w:rPr>
            </w:pPr>
          </w:p>
          <w:p w:rsidRPr="00855C5C" w:rsidR="00C325F7" w:rsidP="00C325F7" w:rsidRDefault="00C325F7" w14:paraId="4FA65C03" w14:textId="3190B45F">
            <w:pPr>
              <w:pStyle w:val="NoSpacing"/>
              <w:rPr>
                <w:rFonts w:ascii="Times New Roman" w:hAnsi="Times New Roman" w:cs="Times New Roman"/>
                <w:sz w:val="20"/>
                <w:szCs w:val="20"/>
              </w:rPr>
            </w:pPr>
            <w:r w:rsidRPr="00855C5C">
              <w:rPr>
                <w:rFonts w:ascii="Times New Roman" w:hAnsi="Times New Roman" w:cs="Times New Roman"/>
                <w:sz w:val="20"/>
                <w:szCs w:val="20"/>
              </w:rPr>
              <w:t>On the basis of the documents, records, the testimony of persons examined, and the identification upon personal appearance of the underage beneficiary</w:t>
            </w:r>
            <w:r w:rsidRPr="00855C5C" w:rsidR="00892A1E">
              <w:rPr>
                <w:rFonts w:ascii="Times New Roman" w:hAnsi="Times New Roman" w:cs="Times New Roman"/>
                <w:sz w:val="20"/>
                <w:szCs w:val="20"/>
              </w:rPr>
              <w:t xml:space="preserve"> </w:t>
            </w:r>
            <w:r w:rsidRPr="00855C5C" w:rsidR="00892A1E">
              <w:rPr>
                <w:rFonts w:ascii="Times New Roman" w:hAnsi="Times New Roman" w:cs="Times New Roman"/>
                <w:color w:val="FF0000"/>
                <w:sz w:val="20"/>
                <w:szCs w:val="20"/>
              </w:rPr>
              <w:t>(if applicable)</w:t>
            </w:r>
            <w:r w:rsidRPr="00855C5C">
              <w:rPr>
                <w:rFonts w:ascii="Times New Roman" w:hAnsi="Times New Roman" w:cs="Times New Roman"/>
                <w:sz w:val="20"/>
                <w:szCs w:val="20"/>
              </w:rPr>
              <w:t>, I find that all the facts and conclusions set forth under oath in this application are:</w:t>
            </w:r>
          </w:p>
          <w:p w:rsidRPr="00855C5C" w:rsidR="00C325F7" w:rsidP="00C325F7" w:rsidRDefault="00C325F7" w14:paraId="3C24B51C" w14:textId="77777777">
            <w:pPr>
              <w:pStyle w:val="NoSpacing"/>
              <w:rPr>
                <w:rFonts w:ascii="Times New Roman" w:hAnsi="Times New Roman" w:cs="Times New Roman"/>
                <w:sz w:val="20"/>
                <w:szCs w:val="20"/>
              </w:rPr>
            </w:pPr>
          </w:p>
          <w:p w:rsidRPr="00855C5C" w:rsidR="00C325F7" w:rsidP="00C325F7" w:rsidRDefault="00C325F7" w14:paraId="6744C631"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1.</w:t>
            </w:r>
            <w:r w:rsidRPr="00855C5C">
              <w:rPr>
                <w:rFonts w:ascii="Times New Roman" w:hAnsi="Times New Roman" w:cs="Times New Roman"/>
                <w:sz w:val="20"/>
                <w:szCs w:val="20"/>
              </w:rPr>
              <w:t xml:space="preserve">  True and correct</w:t>
            </w:r>
          </w:p>
          <w:p w:rsidRPr="00855C5C" w:rsidR="00C325F7" w:rsidP="00C325F7" w:rsidRDefault="00C325F7" w14:paraId="54742988"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2.</w:t>
            </w:r>
            <w:r w:rsidRPr="00855C5C">
              <w:rPr>
                <w:rFonts w:ascii="Times New Roman" w:hAnsi="Times New Roman" w:cs="Times New Roman"/>
                <w:sz w:val="20"/>
                <w:szCs w:val="20"/>
              </w:rPr>
              <w:t xml:space="preserve">  The applicant derived or acquired U.S. citizenship on [Date (mm/dd/</w:t>
            </w:r>
            <w:proofErr w:type="spellStart"/>
            <w:r w:rsidRPr="00855C5C">
              <w:rPr>
                <w:rFonts w:ascii="Times New Roman" w:hAnsi="Times New Roman" w:cs="Times New Roman"/>
                <w:sz w:val="20"/>
                <w:szCs w:val="20"/>
              </w:rPr>
              <w:t>yyyy</w:t>
            </w:r>
            <w:proofErr w:type="spellEnd"/>
            <w:r w:rsidRPr="00855C5C">
              <w:rPr>
                <w:rFonts w:ascii="Times New Roman" w:hAnsi="Times New Roman" w:cs="Times New Roman"/>
                <w:sz w:val="20"/>
                <w:szCs w:val="20"/>
              </w:rPr>
              <w:t>)]</w:t>
            </w:r>
          </w:p>
          <w:p w:rsidRPr="00855C5C" w:rsidR="00C325F7" w:rsidP="00C325F7" w:rsidRDefault="00C325F7" w14:paraId="076A172F"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3.</w:t>
            </w:r>
            <w:r w:rsidRPr="00855C5C">
              <w:rPr>
                <w:rFonts w:ascii="Times New Roman" w:hAnsi="Times New Roman" w:cs="Times New Roman"/>
                <w:sz w:val="20"/>
                <w:szCs w:val="20"/>
              </w:rPr>
              <w:t xml:space="preserve">  The applicant derived or acquired U.S. citizenship through (Select the box next to the appropriate section of law, or if the section of law is not reflected, type or print the applicable section of law in the space next to “Other.”)</w:t>
            </w:r>
          </w:p>
          <w:p w:rsidRPr="00855C5C" w:rsidR="00C325F7" w:rsidP="00C325F7" w:rsidRDefault="00C325F7" w14:paraId="0C081236"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A.</w:t>
            </w:r>
            <w:r w:rsidRPr="00855C5C">
              <w:rPr>
                <w:rFonts w:ascii="Times New Roman" w:hAnsi="Times New Roman" w:cs="Times New Roman"/>
                <w:sz w:val="20"/>
                <w:szCs w:val="20"/>
              </w:rPr>
              <w:t xml:space="preserve">  INA Section 301</w:t>
            </w:r>
          </w:p>
          <w:p w:rsidRPr="00855C5C" w:rsidR="00C325F7" w:rsidP="00C325F7" w:rsidRDefault="00C325F7" w14:paraId="2CAF5492"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lastRenderedPageBreak/>
              <w:t>B.</w:t>
            </w:r>
            <w:r w:rsidRPr="00855C5C">
              <w:rPr>
                <w:rFonts w:ascii="Times New Roman" w:hAnsi="Times New Roman" w:cs="Times New Roman"/>
                <w:sz w:val="20"/>
                <w:szCs w:val="20"/>
              </w:rPr>
              <w:t xml:space="preserve">  INA Section 309</w:t>
            </w:r>
          </w:p>
          <w:p w:rsidRPr="00855C5C" w:rsidR="00C325F7" w:rsidP="00C325F7" w:rsidRDefault="00C325F7" w14:paraId="5D4C2C4B"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C.</w:t>
            </w:r>
            <w:r w:rsidRPr="00855C5C">
              <w:rPr>
                <w:rFonts w:ascii="Times New Roman" w:hAnsi="Times New Roman" w:cs="Times New Roman"/>
                <w:sz w:val="20"/>
                <w:szCs w:val="20"/>
              </w:rPr>
              <w:t xml:space="preserve">  INA Section 320</w:t>
            </w:r>
          </w:p>
          <w:p w:rsidRPr="00855C5C" w:rsidR="00C325F7" w:rsidP="00C325F7" w:rsidRDefault="00C325F7" w14:paraId="4E4C2F7B" w14:textId="159969A8">
            <w:pPr>
              <w:pStyle w:val="NoSpacing"/>
              <w:rPr>
                <w:rFonts w:ascii="Times New Roman" w:hAnsi="Times New Roman" w:cs="Times New Roman"/>
                <w:sz w:val="20"/>
                <w:szCs w:val="20"/>
              </w:rPr>
            </w:pPr>
            <w:r w:rsidRPr="00855C5C">
              <w:rPr>
                <w:rFonts w:ascii="Times New Roman" w:hAnsi="Times New Roman" w:cs="Times New Roman"/>
                <w:b/>
                <w:bCs/>
                <w:sz w:val="20"/>
                <w:szCs w:val="20"/>
              </w:rPr>
              <w:t>D.</w:t>
            </w:r>
            <w:r w:rsidRPr="00855C5C">
              <w:rPr>
                <w:rFonts w:ascii="Times New Roman" w:hAnsi="Times New Roman" w:cs="Times New Roman"/>
                <w:sz w:val="20"/>
                <w:szCs w:val="20"/>
              </w:rPr>
              <w:t xml:space="preserve">  </w:t>
            </w:r>
            <w:r w:rsidRPr="00855C5C" w:rsidR="00892A1E">
              <w:rPr>
                <w:rFonts w:ascii="Times New Roman" w:hAnsi="Times New Roman" w:cs="Times New Roman"/>
                <w:color w:val="FF0000"/>
                <w:sz w:val="20"/>
                <w:szCs w:val="20"/>
              </w:rPr>
              <w:t>Former</w:t>
            </w:r>
            <w:r w:rsidRPr="00855C5C" w:rsidR="00892A1E">
              <w:rPr>
                <w:rFonts w:ascii="Times New Roman" w:hAnsi="Times New Roman" w:cs="Times New Roman"/>
                <w:sz w:val="20"/>
                <w:szCs w:val="20"/>
              </w:rPr>
              <w:t xml:space="preserve"> </w:t>
            </w:r>
            <w:r w:rsidRPr="00855C5C">
              <w:rPr>
                <w:rFonts w:ascii="Times New Roman" w:hAnsi="Times New Roman" w:cs="Times New Roman"/>
                <w:sz w:val="20"/>
                <w:szCs w:val="20"/>
              </w:rPr>
              <w:t>INA Section 321</w:t>
            </w:r>
          </w:p>
          <w:p w:rsidRPr="00855C5C" w:rsidR="00C325F7" w:rsidP="00C325F7" w:rsidRDefault="00C325F7" w14:paraId="5BC673A6"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E.</w:t>
            </w:r>
            <w:r w:rsidRPr="00855C5C">
              <w:rPr>
                <w:rFonts w:ascii="Times New Roman" w:hAnsi="Times New Roman" w:cs="Times New Roman"/>
                <w:sz w:val="20"/>
                <w:szCs w:val="20"/>
              </w:rPr>
              <w:t xml:space="preserve">  Other</w:t>
            </w:r>
          </w:p>
          <w:p w:rsidRPr="00855C5C" w:rsidR="00C325F7" w:rsidP="00C325F7" w:rsidRDefault="00C325F7" w14:paraId="674F8BB5" w14:textId="77777777">
            <w:pPr>
              <w:pStyle w:val="NoSpacing"/>
              <w:rPr>
                <w:rFonts w:ascii="Times New Roman" w:hAnsi="Times New Roman" w:cs="Times New Roman"/>
                <w:sz w:val="20"/>
                <w:szCs w:val="20"/>
              </w:rPr>
            </w:pPr>
          </w:p>
          <w:p w:rsidRPr="00855C5C" w:rsidR="00C325F7" w:rsidP="00C325F7" w:rsidRDefault="00C325F7" w14:paraId="71AF87E0"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4.</w:t>
            </w:r>
            <w:r w:rsidRPr="00855C5C">
              <w:rPr>
                <w:rFonts w:ascii="Times New Roman" w:hAnsi="Times New Roman" w:cs="Times New Roman"/>
                <w:sz w:val="20"/>
                <w:szCs w:val="20"/>
              </w:rPr>
              <w:t xml:space="preserve">  The applicant has not been expatriated since that time</w:t>
            </w:r>
          </w:p>
          <w:p w:rsidRPr="00855C5C" w:rsidR="00C325F7" w:rsidP="00C325F7" w:rsidRDefault="00C325F7" w14:paraId="75FC9681" w14:textId="77777777">
            <w:pPr>
              <w:pStyle w:val="NoSpacing"/>
              <w:rPr>
                <w:rFonts w:ascii="Times New Roman" w:hAnsi="Times New Roman" w:cs="Times New Roman"/>
                <w:sz w:val="20"/>
                <w:szCs w:val="20"/>
              </w:rPr>
            </w:pPr>
          </w:p>
          <w:p w:rsidRPr="00855C5C" w:rsidR="00C325F7" w:rsidP="00C325F7" w:rsidRDefault="00C325F7" w14:paraId="7626D60F" w14:textId="77777777">
            <w:pPr>
              <w:pStyle w:val="NoSpacing"/>
              <w:rPr>
                <w:rFonts w:ascii="Times New Roman" w:hAnsi="Times New Roman" w:cs="Times New Roman"/>
                <w:b/>
                <w:sz w:val="20"/>
                <w:szCs w:val="20"/>
              </w:rPr>
            </w:pPr>
            <w:r w:rsidRPr="00855C5C">
              <w:rPr>
                <w:rFonts w:ascii="Times New Roman" w:hAnsi="Times New Roman" w:cs="Times New Roman"/>
                <w:b/>
                <w:sz w:val="20"/>
                <w:szCs w:val="20"/>
              </w:rPr>
              <w:t>[Page 15]</w:t>
            </w:r>
          </w:p>
          <w:p w:rsidRPr="00855C5C" w:rsidR="00C325F7" w:rsidP="00C325F7" w:rsidRDefault="00C325F7" w14:paraId="4AEEFFC0" w14:textId="77777777">
            <w:pPr>
              <w:pStyle w:val="NoSpacing"/>
              <w:rPr>
                <w:rFonts w:ascii="Times New Roman" w:hAnsi="Times New Roman" w:cs="Times New Roman"/>
                <w:sz w:val="20"/>
                <w:szCs w:val="20"/>
              </w:rPr>
            </w:pPr>
          </w:p>
          <w:p w:rsidRPr="00855C5C" w:rsidR="00C325F7" w:rsidP="00C325F7" w:rsidRDefault="00C325F7" w14:paraId="4DD63DCB" w14:textId="77777777">
            <w:pPr>
              <w:pStyle w:val="NoSpacing"/>
              <w:rPr>
                <w:rFonts w:ascii="Times New Roman" w:hAnsi="Times New Roman" w:cs="Times New Roman"/>
                <w:sz w:val="20"/>
                <w:szCs w:val="20"/>
              </w:rPr>
            </w:pPr>
            <w:r w:rsidRPr="00855C5C">
              <w:rPr>
                <w:rFonts w:ascii="Times New Roman" w:hAnsi="Times New Roman" w:cs="Times New Roman"/>
                <w:b/>
                <w:bCs/>
                <w:color w:val="FF0000"/>
                <w:sz w:val="20"/>
                <w:szCs w:val="20"/>
              </w:rPr>
              <w:t>This</w:t>
            </w:r>
            <w:r w:rsidRPr="00855C5C">
              <w:rPr>
                <w:rFonts w:ascii="Times New Roman" w:hAnsi="Times New Roman" w:cs="Times New Roman"/>
                <w:b/>
                <w:bCs/>
                <w:sz w:val="20"/>
                <w:szCs w:val="20"/>
              </w:rPr>
              <w:t xml:space="preserve"> Form N-600 </w:t>
            </w:r>
            <w:r w:rsidRPr="00855C5C">
              <w:rPr>
                <w:rFonts w:ascii="Times New Roman" w:hAnsi="Times New Roman" w:cs="Times New Roman"/>
                <w:b/>
                <w:bCs/>
                <w:color w:val="FF0000"/>
                <w:sz w:val="20"/>
                <w:szCs w:val="20"/>
              </w:rPr>
              <w:t>is</w:t>
            </w:r>
            <w:r w:rsidRPr="00855C5C">
              <w:rPr>
                <w:rFonts w:ascii="Times New Roman" w:hAnsi="Times New Roman" w:cs="Times New Roman"/>
                <w:b/>
                <w:bCs/>
                <w:sz w:val="20"/>
                <w:szCs w:val="20"/>
              </w:rPr>
              <w:t xml:space="preserve">: </w:t>
            </w:r>
          </w:p>
          <w:p w:rsidRPr="00855C5C" w:rsidR="00C325F7" w:rsidP="00C325F7" w:rsidRDefault="00C325F7" w14:paraId="2F0D74CE" w14:textId="77777777">
            <w:pPr>
              <w:pStyle w:val="NoSpacing"/>
              <w:rPr>
                <w:rFonts w:ascii="Times New Roman" w:hAnsi="Times New Roman" w:cs="Times New Roman"/>
                <w:b/>
                <w:bCs/>
                <w:sz w:val="20"/>
                <w:szCs w:val="20"/>
              </w:rPr>
            </w:pPr>
            <w:r w:rsidRPr="00855C5C">
              <w:rPr>
                <w:rFonts w:ascii="Times New Roman" w:hAnsi="Times New Roman" w:cs="Times New Roman"/>
                <w:b/>
                <w:bCs/>
                <w:sz w:val="20"/>
                <w:szCs w:val="20"/>
              </w:rPr>
              <w:t>Approved</w:t>
            </w:r>
          </w:p>
          <w:p w:rsidRPr="00855C5C" w:rsidR="00C325F7" w:rsidP="00C325F7" w:rsidRDefault="00C325F7" w14:paraId="3246D76E" w14:textId="77777777">
            <w:pPr>
              <w:pStyle w:val="NoSpacing"/>
              <w:rPr>
                <w:rFonts w:ascii="Times New Roman" w:hAnsi="Times New Roman" w:cs="Times New Roman"/>
                <w:sz w:val="20"/>
                <w:szCs w:val="20"/>
              </w:rPr>
            </w:pPr>
            <w:r w:rsidRPr="00855C5C">
              <w:rPr>
                <w:rFonts w:ascii="Times New Roman" w:hAnsi="Times New Roman" w:cs="Times New Roman"/>
                <w:b/>
                <w:bCs/>
                <w:sz w:val="20"/>
                <w:szCs w:val="20"/>
              </w:rPr>
              <w:t>Denied</w:t>
            </w:r>
          </w:p>
          <w:p w:rsidRPr="00855C5C" w:rsidR="00C325F7" w:rsidP="00C325F7" w:rsidRDefault="00C325F7" w14:paraId="62C37392" w14:textId="77777777">
            <w:pPr>
              <w:pStyle w:val="NoSpacing"/>
              <w:rPr>
                <w:rFonts w:ascii="Times New Roman" w:hAnsi="Times New Roman" w:cs="Times New Roman"/>
                <w:sz w:val="20"/>
                <w:szCs w:val="20"/>
              </w:rPr>
            </w:pPr>
          </w:p>
          <w:p w:rsidRPr="00855C5C" w:rsidR="00C325F7" w:rsidP="00C325F7" w:rsidRDefault="00C325F7" w14:paraId="7F35955B"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Issue Certificate of Citizenship in the name of:</w:t>
            </w:r>
          </w:p>
          <w:p w:rsidRPr="00855C5C" w:rsidR="00C325F7" w:rsidP="00C325F7" w:rsidRDefault="00C325F7" w14:paraId="45AFC4C9" w14:textId="77777777">
            <w:pPr>
              <w:pStyle w:val="NoSpacing"/>
              <w:rPr>
                <w:rFonts w:ascii="Times New Roman" w:hAnsi="Times New Roman" w:cs="Times New Roman"/>
                <w:sz w:val="20"/>
                <w:szCs w:val="20"/>
              </w:rPr>
            </w:pPr>
          </w:p>
          <w:p w:rsidRPr="00855C5C" w:rsidR="00C325F7" w:rsidP="00C325F7" w:rsidRDefault="00C325F7" w14:paraId="031D2F43"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Family Name (Last Name)</w:t>
            </w:r>
            <w:r w:rsidRPr="00855C5C">
              <w:br/>
            </w:r>
            <w:r w:rsidRPr="00855C5C">
              <w:rPr>
                <w:rFonts w:ascii="Times New Roman" w:hAnsi="Times New Roman" w:cs="Times New Roman"/>
                <w:sz w:val="20"/>
                <w:szCs w:val="20"/>
              </w:rPr>
              <w:t>Given Name (First Name)</w:t>
            </w:r>
          </w:p>
          <w:p w:rsidRPr="00855C5C" w:rsidR="00C325F7" w:rsidP="00C325F7" w:rsidRDefault="00C325F7" w14:paraId="11AAC175"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Middle Name</w:t>
            </w:r>
          </w:p>
          <w:p w:rsidRPr="00855C5C" w:rsidR="00C325F7" w:rsidP="00C325F7" w:rsidRDefault="00C325F7" w14:paraId="5ECC6E1C" w14:textId="77777777">
            <w:pPr>
              <w:pStyle w:val="NoSpacing"/>
              <w:rPr>
                <w:rFonts w:ascii="Times New Roman" w:hAnsi="Times New Roman" w:cs="Times New Roman"/>
                <w:sz w:val="20"/>
                <w:szCs w:val="20"/>
              </w:rPr>
            </w:pPr>
          </w:p>
          <w:p w:rsidRPr="00855C5C" w:rsidR="00C325F7" w:rsidP="00C325F7" w:rsidRDefault="00C325F7" w14:paraId="63A91963"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USCIS Officer’s Printed Name</w:t>
            </w:r>
          </w:p>
          <w:p w:rsidRPr="00855C5C" w:rsidR="00C325F7" w:rsidP="00C325F7" w:rsidRDefault="00C325F7" w14:paraId="693FD669"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USCIS Officer’s Title</w:t>
            </w:r>
          </w:p>
          <w:p w:rsidRPr="00855C5C" w:rsidR="00C325F7" w:rsidP="00C325F7" w:rsidRDefault="00C325F7" w14:paraId="5111661E"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USCIS Officer’s Signature (Sign in ink)</w:t>
            </w:r>
          </w:p>
          <w:p w:rsidRPr="0096335C" w:rsidR="00C325F7" w:rsidP="00C325F7" w:rsidRDefault="00C325F7" w14:paraId="23875CED" w14:textId="77777777">
            <w:pPr>
              <w:pStyle w:val="NoSpacing"/>
              <w:rPr>
                <w:rFonts w:ascii="Times New Roman" w:hAnsi="Times New Roman" w:cs="Times New Roman"/>
                <w:sz w:val="20"/>
                <w:szCs w:val="20"/>
              </w:rPr>
            </w:pPr>
            <w:r w:rsidRPr="00855C5C">
              <w:rPr>
                <w:rFonts w:ascii="Times New Roman" w:hAnsi="Times New Roman" w:cs="Times New Roman"/>
                <w:sz w:val="20"/>
                <w:szCs w:val="20"/>
              </w:rPr>
              <w:t>Date of Signature (mm/dd/</w:t>
            </w:r>
            <w:proofErr w:type="spellStart"/>
            <w:r w:rsidRPr="00855C5C">
              <w:rPr>
                <w:rFonts w:ascii="Times New Roman" w:hAnsi="Times New Roman" w:cs="Times New Roman"/>
                <w:sz w:val="20"/>
                <w:szCs w:val="20"/>
              </w:rPr>
              <w:t>yyyy</w:t>
            </w:r>
            <w:proofErr w:type="spellEnd"/>
            <w:r w:rsidRPr="00855C5C">
              <w:rPr>
                <w:rFonts w:ascii="Times New Roman" w:hAnsi="Times New Roman" w:cs="Times New Roman"/>
                <w:sz w:val="20"/>
                <w:szCs w:val="20"/>
              </w:rPr>
              <w:t>)</w:t>
            </w:r>
          </w:p>
          <w:p w:rsidRPr="00D85F46" w:rsidR="00C325F7" w:rsidP="00C325F7" w:rsidRDefault="00C325F7" w14:paraId="2984488F" w14:textId="6D549AEB">
            <w:pPr>
              <w:rPr>
                <w:b/>
              </w:rPr>
            </w:pPr>
          </w:p>
        </w:tc>
      </w:tr>
    </w:tbl>
    <w:p w:rsidR="0006270C" w:rsidP="000C712C" w:rsidRDefault="0006270C" w14:paraId="03987350"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8A1B3" w14:textId="77777777" w:rsidR="00DB17F8" w:rsidRDefault="00DB17F8">
      <w:r>
        <w:separator/>
      </w:r>
    </w:p>
  </w:endnote>
  <w:endnote w:type="continuationSeparator" w:id="0">
    <w:p w14:paraId="6300E8B2" w14:textId="77777777" w:rsidR="00DB17F8" w:rsidRDefault="00DB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A9A22" w14:textId="77777777" w:rsidR="00DB17F8" w:rsidRDefault="00DB17F8"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C815C" w14:textId="77777777" w:rsidR="00DB17F8" w:rsidRDefault="00DB17F8">
      <w:r>
        <w:separator/>
      </w:r>
    </w:p>
  </w:footnote>
  <w:footnote w:type="continuationSeparator" w:id="0">
    <w:p w14:paraId="225D79E8" w14:textId="77777777" w:rsidR="00DB17F8" w:rsidRDefault="00DB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277"/>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44FF"/>
    <w:rsid w:val="00057195"/>
    <w:rsid w:val="0005750D"/>
    <w:rsid w:val="0005770E"/>
    <w:rsid w:val="0006051F"/>
    <w:rsid w:val="0006166C"/>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11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065"/>
    <w:rsid w:val="000F6A89"/>
    <w:rsid w:val="00101F11"/>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50F"/>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67EC"/>
    <w:rsid w:val="002A707B"/>
    <w:rsid w:val="002A7ACA"/>
    <w:rsid w:val="002B060B"/>
    <w:rsid w:val="002B0B30"/>
    <w:rsid w:val="002B10FF"/>
    <w:rsid w:val="002B13AD"/>
    <w:rsid w:val="002B1ED9"/>
    <w:rsid w:val="002B3F7C"/>
    <w:rsid w:val="002B56BE"/>
    <w:rsid w:val="002B6EEB"/>
    <w:rsid w:val="002B73C0"/>
    <w:rsid w:val="002C083B"/>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5DA2"/>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4AD6"/>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4472"/>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5B22"/>
    <w:rsid w:val="00410BC7"/>
    <w:rsid w:val="00411474"/>
    <w:rsid w:val="00411AB1"/>
    <w:rsid w:val="00411B0C"/>
    <w:rsid w:val="004120C0"/>
    <w:rsid w:val="00412D3F"/>
    <w:rsid w:val="00413110"/>
    <w:rsid w:val="00413C14"/>
    <w:rsid w:val="00414383"/>
    <w:rsid w:val="00414993"/>
    <w:rsid w:val="00415C85"/>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406F"/>
    <w:rsid w:val="004F555D"/>
    <w:rsid w:val="004F65E9"/>
    <w:rsid w:val="004F65F4"/>
    <w:rsid w:val="004F6A22"/>
    <w:rsid w:val="00503287"/>
    <w:rsid w:val="0050360E"/>
    <w:rsid w:val="005038E5"/>
    <w:rsid w:val="005039C6"/>
    <w:rsid w:val="00503FF0"/>
    <w:rsid w:val="0050712F"/>
    <w:rsid w:val="00507E8B"/>
    <w:rsid w:val="00507EB5"/>
    <w:rsid w:val="00512743"/>
    <w:rsid w:val="005133ED"/>
    <w:rsid w:val="005135F2"/>
    <w:rsid w:val="00513E28"/>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701"/>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5A2"/>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3FF"/>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1EBD"/>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5F04"/>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0277"/>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04F"/>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30B"/>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15B9"/>
    <w:rsid w:val="00852C39"/>
    <w:rsid w:val="00853F97"/>
    <w:rsid w:val="008552E7"/>
    <w:rsid w:val="00855C5C"/>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87DA5"/>
    <w:rsid w:val="00890EE7"/>
    <w:rsid w:val="00892A1E"/>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538"/>
    <w:rsid w:val="008E373D"/>
    <w:rsid w:val="008E3AA4"/>
    <w:rsid w:val="008E3D68"/>
    <w:rsid w:val="008E3DA0"/>
    <w:rsid w:val="008E525E"/>
    <w:rsid w:val="008E569F"/>
    <w:rsid w:val="008E7AAD"/>
    <w:rsid w:val="008E7F57"/>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079F1"/>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0EC8"/>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053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3A15"/>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3415"/>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36CF3"/>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2F10"/>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838"/>
    <w:rsid w:val="00C27A6D"/>
    <w:rsid w:val="00C3159E"/>
    <w:rsid w:val="00C325F7"/>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3D8F"/>
    <w:rsid w:val="00CA53CD"/>
    <w:rsid w:val="00CA5B64"/>
    <w:rsid w:val="00CA6E14"/>
    <w:rsid w:val="00CA7074"/>
    <w:rsid w:val="00CA78F7"/>
    <w:rsid w:val="00CB2EF2"/>
    <w:rsid w:val="00CB43FB"/>
    <w:rsid w:val="00CB50F2"/>
    <w:rsid w:val="00CB5F39"/>
    <w:rsid w:val="00CB63F6"/>
    <w:rsid w:val="00CB6CD0"/>
    <w:rsid w:val="00CC07EB"/>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17F8"/>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6BE9"/>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8CC"/>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3AD"/>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B74CC"/>
    <w:rsid w:val="00EC022F"/>
    <w:rsid w:val="00EC080D"/>
    <w:rsid w:val="00EC27BF"/>
    <w:rsid w:val="00EC32A9"/>
    <w:rsid w:val="00EC354D"/>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1AE"/>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2F5"/>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0638B"/>
  <w15:docId w15:val="{193A3275-CD3C-41AF-8805-7CFFC78B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25DA2"/>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101F11"/>
    <w:rPr>
      <w:rFonts w:eastAsiaTheme="minorHAnsi"/>
    </w:rPr>
  </w:style>
  <w:style w:type="character" w:customStyle="1" w:styleId="CommentTextChar">
    <w:name w:val="Comment Text Char"/>
    <w:basedOn w:val="DefaultParagraphFont"/>
    <w:link w:val="CommentText"/>
    <w:uiPriority w:val="99"/>
    <w:rsid w:val="00101F11"/>
    <w:rPr>
      <w:rFonts w:eastAsiaTheme="minorHAnsi"/>
    </w:rPr>
  </w:style>
  <w:style w:type="character" w:styleId="CommentReference">
    <w:name w:val="annotation reference"/>
    <w:basedOn w:val="DefaultParagraphFont"/>
    <w:semiHidden/>
    <w:unhideWhenUsed/>
    <w:rsid w:val="00DB17F8"/>
    <w:rPr>
      <w:sz w:val="16"/>
      <w:szCs w:val="16"/>
    </w:rPr>
  </w:style>
  <w:style w:type="paragraph" w:styleId="CommentSubject">
    <w:name w:val="annotation subject"/>
    <w:basedOn w:val="CommentText"/>
    <w:next w:val="CommentText"/>
    <w:link w:val="CommentSubjectChar"/>
    <w:semiHidden/>
    <w:unhideWhenUsed/>
    <w:rsid w:val="00DB17F8"/>
    <w:rPr>
      <w:rFonts w:eastAsia="Times New Roman"/>
      <w:b/>
      <w:bCs/>
    </w:rPr>
  </w:style>
  <w:style w:type="character" w:customStyle="1" w:styleId="CommentSubjectChar">
    <w:name w:val="Comment Subject Char"/>
    <w:basedOn w:val="CommentTextChar"/>
    <w:link w:val="CommentSubject"/>
    <w:semiHidden/>
    <w:rsid w:val="00DB17F8"/>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11bdf90ed8e6652a45bdfcf69aef5cc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2d6f4a4607025e09f841233503864deb"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0EA88E-5844-46F4-A380-86F8D55FEB0E}">
  <ds:schemaRefs>
    <ds:schemaRef ds:uri="http://schemas.microsoft.com/office/infopath/2007/PartnerControls"/>
    <ds:schemaRef ds:uri="http://schemas.microsoft.com/office/2006/documentManagement/types"/>
    <ds:schemaRef ds:uri="http://schemas.openxmlformats.org/package/2006/metadata/core-properties"/>
    <ds:schemaRef ds:uri="2589310c-5316-40b3-b68d-4735ac72f265"/>
    <ds:schemaRef ds:uri="http://purl.org/dc/terms/"/>
    <ds:schemaRef ds:uri="http://purl.org/dc/elements/1.1/"/>
    <ds:schemaRef ds:uri="http://schemas.microsoft.com/office/2006/metadata/properties"/>
    <ds:schemaRef ds:uri="http://purl.org/dc/dcmitype/"/>
    <ds:schemaRef ds:uri="bf094c2b-8036-49e0-a2b2-a973ea273ca5"/>
    <ds:schemaRef ds:uri="http://www.w3.org/XML/1998/namespace"/>
  </ds:schemaRefs>
</ds:datastoreItem>
</file>

<file path=customXml/itemProps2.xml><?xml version="1.0" encoding="utf-8"?>
<ds:datastoreItem xmlns:ds="http://schemas.openxmlformats.org/officeDocument/2006/customXml" ds:itemID="{B73FFF95-18FA-43E7-A9E2-4F06D95E1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1ED76-9130-4082-B2FE-0B99A1996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6</TotalTime>
  <Pages>19</Pages>
  <Words>7326</Words>
  <Characters>39934</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Jager, Kerstin A</cp:lastModifiedBy>
  <cp:revision>6</cp:revision>
  <cp:lastPrinted>2008-09-11T16:49:00Z</cp:lastPrinted>
  <dcterms:created xsi:type="dcterms:W3CDTF">2021-10-12T16:59:00Z</dcterms:created>
  <dcterms:modified xsi:type="dcterms:W3CDTF">2021-10-19T21:52:00Z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