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496049A3" w14:textId="77777777"/>
    <w:p w:rsidR="000B21AF" w:rsidP="00D71B67" w:rsidRDefault="0006270C" w14:paraId="0DF5C4CA" w14:textId="5197DEF3">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483DCD" w:rsidP="00D71B67" w:rsidRDefault="00F21233" w14:paraId="288B334E" w14:textId="641AB1AB">
      <w:pPr>
        <w:jc w:val="center"/>
        <w:rPr>
          <w:b/>
          <w:sz w:val="28"/>
          <w:szCs w:val="28"/>
        </w:rPr>
      </w:pPr>
      <w:r>
        <w:rPr>
          <w:b/>
          <w:sz w:val="28"/>
          <w:szCs w:val="28"/>
        </w:rPr>
        <w:t>F</w:t>
      </w:r>
      <w:r w:rsidR="00AD273F">
        <w:rPr>
          <w:b/>
          <w:sz w:val="28"/>
          <w:szCs w:val="28"/>
        </w:rPr>
        <w:t>orm</w:t>
      </w:r>
      <w:r>
        <w:rPr>
          <w:b/>
          <w:sz w:val="28"/>
          <w:szCs w:val="28"/>
        </w:rPr>
        <w:t xml:space="preserve"> </w:t>
      </w:r>
      <w:r w:rsidR="00A44D05">
        <w:rPr>
          <w:b/>
          <w:sz w:val="28"/>
          <w:szCs w:val="28"/>
        </w:rPr>
        <w:t>I-693</w:t>
      </w:r>
      <w:r w:rsidR="00AD273F">
        <w:rPr>
          <w:b/>
          <w:sz w:val="28"/>
          <w:szCs w:val="28"/>
        </w:rPr>
        <w:t xml:space="preserve">, </w:t>
      </w:r>
      <w:r w:rsidR="00A44D05">
        <w:rPr>
          <w:b/>
          <w:sz w:val="28"/>
          <w:szCs w:val="28"/>
        </w:rPr>
        <w:t>Report of Medical Examination and Vaccination Record</w:t>
      </w:r>
    </w:p>
    <w:p w:rsidR="00483DCD" w:rsidP="00D71B67" w:rsidRDefault="00483DCD" w14:paraId="7F3BFA78" w14:textId="68CEAAD4">
      <w:pPr>
        <w:jc w:val="center"/>
        <w:rPr>
          <w:b/>
          <w:sz w:val="28"/>
          <w:szCs w:val="28"/>
        </w:rPr>
      </w:pPr>
      <w:r>
        <w:rPr>
          <w:b/>
          <w:sz w:val="28"/>
          <w:szCs w:val="28"/>
        </w:rPr>
        <w:t>OMB Number: 1615-</w:t>
      </w:r>
      <w:r w:rsidR="00A44D05">
        <w:rPr>
          <w:b/>
          <w:sz w:val="28"/>
          <w:szCs w:val="28"/>
        </w:rPr>
        <w:t>0033</w:t>
      </w:r>
    </w:p>
    <w:p w:rsidR="009377EB" w:rsidP="00D71B67" w:rsidRDefault="00A44D05" w14:paraId="3B04C435" w14:textId="68D11D82">
      <w:pPr>
        <w:jc w:val="center"/>
        <w:rPr>
          <w:b/>
          <w:sz w:val="28"/>
          <w:szCs w:val="28"/>
        </w:rPr>
      </w:pPr>
      <w:r>
        <w:rPr>
          <w:b/>
          <w:sz w:val="28"/>
          <w:szCs w:val="28"/>
        </w:rPr>
        <w:t>08/24/2021</w:t>
      </w:r>
    </w:p>
    <w:p w:rsidR="00483DCD" w:rsidP="0006270C" w:rsidRDefault="00483DCD" w14:paraId="40E7ED69"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3043A346" w14:textId="77777777">
        <w:tc>
          <w:tcPr>
            <w:tcW w:w="12348" w:type="dxa"/>
            <w:shd w:val="clear" w:color="auto" w:fill="auto"/>
          </w:tcPr>
          <w:p w:rsidR="008B48F1" w:rsidP="00637C0D" w:rsidRDefault="00483DCD" w14:paraId="204D69BB" w14:textId="04B16E7C">
            <w:pPr>
              <w:rPr>
                <w:b/>
                <w:sz w:val="24"/>
                <w:szCs w:val="24"/>
              </w:rPr>
            </w:pPr>
            <w:r w:rsidRPr="00A6192C">
              <w:rPr>
                <w:b/>
                <w:sz w:val="24"/>
                <w:szCs w:val="24"/>
              </w:rPr>
              <w:t>Reason for Revision:</w:t>
            </w:r>
            <w:r w:rsidR="00A44D05">
              <w:rPr>
                <w:b/>
                <w:sz w:val="24"/>
                <w:szCs w:val="24"/>
              </w:rPr>
              <w:t xml:space="preserve"> Emergency </w:t>
            </w:r>
          </w:p>
          <w:p w:rsidRPr="00A6192C" w:rsidR="00637C0D" w:rsidP="00637C0D" w:rsidRDefault="008B48F1" w14:paraId="1C8BABEA" w14:textId="669828D0">
            <w:pPr>
              <w:rPr>
                <w:sz w:val="24"/>
                <w:szCs w:val="24"/>
              </w:rPr>
            </w:pPr>
            <w:r>
              <w:rPr>
                <w:b/>
                <w:sz w:val="24"/>
                <w:szCs w:val="24"/>
              </w:rPr>
              <w:t>Project Phase:</w:t>
            </w:r>
            <w:r w:rsidRPr="00A6192C" w:rsidR="00637C0D">
              <w:rPr>
                <w:b/>
                <w:sz w:val="24"/>
                <w:szCs w:val="24"/>
              </w:rPr>
              <w:t xml:space="preserve">  </w:t>
            </w:r>
            <w:proofErr w:type="spellStart"/>
            <w:r w:rsidR="00A44D05">
              <w:rPr>
                <w:b/>
                <w:sz w:val="24"/>
                <w:szCs w:val="24"/>
              </w:rPr>
              <w:t>OMBReview</w:t>
            </w:r>
            <w:proofErr w:type="spellEnd"/>
          </w:p>
          <w:p w:rsidRPr="00A6192C" w:rsidR="00637C0D" w:rsidP="00637C0D" w:rsidRDefault="00637C0D" w14:paraId="354EF086" w14:textId="77777777">
            <w:pPr>
              <w:rPr>
                <w:b/>
                <w:sz w:val="24"/>
                <w:szCs w:val="24"/>
              </w:rPr>
            </w:pPr>
          </w:p>
          <w:p w:rsidRPr="00A6192C" w:rsidR="00637C0D" w:rsidP="00637C0D" w:rsidRDefault="00637C0D" w14:paraId="306E0738" w14:textId="77777777">
            <w:pPr>
              <w:rPr>
                <w:sz w:val="24"/>
                <w:szCs w:val="24"/>
              </w:rPr>
            </w:pPr>
            <w:r w:rsidRPr="00A6192C">
              <w:rPr>
                <w:sz w:val="24"/>
                <w:szCs w:val="24"/>
              </w:rPr>
              <w:t>Legend for Proposed Text:</w:t>
            </w:r>
          </w:p>
          <w:p w:rsidRPr="00A6192C" w:rsidR="00637C0D" w:rsidP="00637C0D" w:rsidRDefault="00637C0D" w14:paraId="0817AE36"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0F83104F"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32154D23" w14:textId="77777777">
            <w:pPr>
              <w:rPr>
                <w:b/>
                <w:sz w:val="24"/>
                <w:szCs w:val="24"/>
              </w:rPr>
            </w:pPr>
          </w:p>
          <w:p w:rsidR="006C475E" w:rsidP="006C475E" w:rsidRDefault="006C475E" w14:paraId="763D1885" w14:textId="4A7ED4CA">
            <w:pPr>
              <w:rPr>
                <w:sz w:val="24"/>
                <w:szCs w:val="24"/>
              </w:rPr>
            </w:pPr>
            <w:r>
              <w:rPr>
                <w:sz w:val="24"/>
                <w:szCs w:val="24"/>
              </w:rPr>
              <w:t xml:space="preserve">Expires </w:t>
            </w:r>
            <w:r w:rsidR="00A44D05">
              <w:rPr>
                <w:sz w:val="24"/>
                <w:szCs w:val="24"/>
              </w:rPr>
              <w:t>07/31/2022</w:t>
            </w:r>
          </w:p>
          <w:p w:rsidRPr="006C475E" w:rsidR="006C475E" w:rsidP="006C475E" w:rsidRDefault="006C475E" w14:paraId="20E29A3C" w14:textId="59D30616">
            <w:pPr>
              <w:rPr>
                <w:sz w:val="24"/>
                <w:szCs w:val="24"/>
              </w:rPr>
            </w:pPr>
            <w:r>
              <w:rPr>
                <w:sz w:val="24"/>
                <w:szCs w:val="24"/>
              </w:rPr>
              <w:t xml:space="preserve">Edition Date </w:t>
            </w:r>
            <w:r w:rsidR="00A44D05">
              <w:rPr>
                <w:sz w:val="24"/>
                <w:szCs w:val="24"/>
              </w:rPr>
              <w:t>07/15/2019</w:t>
            </w:r>
          </w:p>
        </w:tc>
      </w:tr>
    </w:tbl>
    <w:p w:rsidR="0006270C" w:rsidRDefault="0006270C" w14:paraId="2DDB861A" w14:textId="77777777"/>
    <w:p w:rsidR="0006270C" w:rsidRDefault="0006270C" w14:paraId="59B46CD5"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7277B9F3" w14:textId="77777777">
        <w:tc>
          <w:tcPr>
            <w:tcW w:w="2808" w:type="dxa"/>
            <w:shd w:val="clear" w:color="auto" w:fill="D9D9D9"/>
            <w:vAlign w:val="center"/>
          </w:tcPr>
          <w:p w:rsidRPr="00F736EE" w:rsidR="00016C07" w:rsidP="00041392" w:rsidRDefault="00016C07" w14:paraId="79C01BF7"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59FDC4D8"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777584E2" w14:textId="77777777">
            <w:pPr>
              <w:pStyle w:val="Default"/>
              <w:jc w:val="center"/>
              <w:rPr>
                <w:b/>
                <w:color w:val="auto"/>
              </w:rPr>
            </w:pPr>
            <w:r>
              <w:rPr>
                <w:b/>
                <w:color w:val="auto"/>
              </w:rPr>
              <w:t>Proposed Text</w:t>
            </w:r>
          </w:p>
        </w:tc>
      </w:tr>
      <w:tr w:rsidRPr="007228B5" w:rsidR="00016C07" w:rsidTr="002D6271" w14:paraId="1534E1A0" w14:textId="77777777">
        <w:tc>
          <w:tcPr>
            <w:tcW w:w="2808" w:type="dxa"/>
          </w:tcPr>
          <w:p w:rsidR="00016C07" w:rsidP="003463DC" w:rsidRDefault="00A44D05" w14:paraId="5F3B7425" w14:textId="77777777">
            <w:pPr>
              <w:rPr>
                <w:b/>
                <w:sz w:val="24"/>
                <w:szCs w:val="24"/>
              </w:rPr>
            </w:pPr>
            <w:r>
              <w:rPr>
                <w:b/>
                <w:sz w:val="24"/>
                <w:szCs w:val="24"/>
              </w:rPr>
              <w:t>Pages 12-13,</w:t>
            </w:r>
          </w:p>
          <w:p w:rsidRPr="004B3E2B" w:rsidR="00A44D05" w:rsidP="003463DC" w:rsidRDefault="00A44D05" w14:paraId="76259630" w14:textId="078ED7B3">
            <w:pPr>
              <w:rPr>
                <w:b/>
                <w:sz w:val="24"/>
                <w:szCs w:val="24"/>
              </w:rPr>
            </w:pPr>
            <w:r>
              <w:rPr>
                <w:b/>
                <w:sz w:val="24"/>
                <w:szCs w:val="24"/>
              </w:rPr>
              <w:t>Part 10, Vaccination Record</w:t>
            </w:r>
          </w:p>
        </w:tc>
        <w:tc>
          <w:tcPr>
            <w:tcW w:w="4095" w:type="dxa"/>
          </w:tcPr>
          <w:p w:rsidRPr="000E0893" w:rsidR="00A44D05" w:rsidP="00A44D05" w:rsidRDefault="00A44D05" w14:paraId="4DAA166B" w14:textId="77777777">
            <w:pPr>
              <w:widowControl w:val="0"/>
              <w:rPr>
                <w:b/>
              </w:rPr>
            </w:pPr>
            <w:r>
              <w:rPr>
                <w:b/>
              </w:rPr>
              <w:t>[Page 12</w:t>
            </w:r>
            <w:r w:rsidRPr="000E0893">
              <w:rPr>
                <w:b/>
              </w:rPr>
              <w:t>]</w:t>
            </w:r>
          </w:p>
          <w:p w:rsidRPr="000E0893" w:rsidR="00A44D05" w:rsidP="00A44D05" w:rsidRDefault="00A44D05" w14:paraId="112AD420" w14:textId="77777777">
            <w:pPr>
              <w:widowControl w:val="0"/>
            </w:pPr>
            <w:r w:rsidRPr="000E0893">
              <w:tab/>
            </w:r>
          </w:p>
          <w:p w:rsidRPr="000E0893" w:rsidR="00A44D05" w:rsidP="00A44D05" w:rsidRDefault="00A44D05" w14:paraId="33188D84" w14:textId="77777777">
            <w:pPr>
              <w:widowControl w:val="0"/>
              <w:rPr>
                <w:b/>
              </w:rPr>
            </w:pPr>
            <w:r>
              <w:rPr>
                <w:b/>
              </w:rPr>
              <w:t>Part 10</w:t>
            </w:r>
            <w:r w:rsidRPr="000E0893">
              <w:rPr>
                <w:b/>
              </w:rPr>
              <w:t>. Vaccination Record</w:t>
            </w:r>
          </w:p>
          <w:p w:rsidRPr="000E0893" w:rsidR="00A44D05" w:rsidP="00A44D05" w:rsidRDefault="00A44D05" w14:paraId="4FF9DC24" w14:textId="77777777">
            <w:pPr>
              <w:widowControl w:val="0"/>
            </w:pPr>
          </w:p>
          <w:p w:rsidRPr="000E0893" w:rsidR="00A44D05" w:rsidP="00A44D05" w:rsidRDefault="00A44D05" w14:paraId="3F7F2D17" w14:textId="77777777">
            <w:pPr>
              <w:widowControl w:val="0"/>
            </w:pPr>
            <w:r w:rsidRPr="000E0893">
              <w:rPr>
                <w:b/>
                <w:color w:val="000000"/>
              </w:rPr>
              <w:t>NOTE:</w:t>
            </w:r>
            <w:r w:rsidRPr="000E0893">
              <w:rPr>
                <w:color w:val="000000"/>
              </w:rPr>
              <w:t xml:space="preserve">  </w:t>
            </w:r>
            <w:r w:rsidRPr="000E0893">
              <w:t xml:space="preserve">See </w:t>
            </w:r>
            <w:r w:rsidRPr="000E0893">
              <w:rPr>
                <w:i/>
              </w:rPr>
              <w:t xml:space="preserve">Technical Instructions </w:t>
            </w:r>
            <w:r w:rsidRPr="000E0893">
              <w:t xml:space="preserve">at </w:t>
            </w:r>
            <w:hyperlink r:id="rId7">
              <w:r w:rsidRPr="000E0893">
                <w:rPr>
                  <w:b/>
                  <w:bCs/>
                  <w:color w:val="0000FF"/>
                  <w:u w:val="single" w:color="0000FF"/>
                </w:rPr>
                <w:t>www.cdc.gov/immigrantrefugeehealth/exams/ti/civil/vaccination-civil-technical-instructions.html</w:t>
              </w:r>
              <w:r w:rsidRPr="000E0893">
                <w:rPr>
                  <w:b/>
                  <w:bCs/>
                  <w:color w:val="0000FF"/>
                  <w:spacing w:val="-1"/>
                </w:rPr>
                <w:t xml:space="preserve"> </w:t>
              </w:r>
            </w:hyperlink>
            <w:r w:rsidRPr="000E0893">
              <w:rPr>
                <w:color w:val="000000"/>
              </w:rPr>
              <w:t>for list of required vaccines.</w:t>
            </w:r>
          </w:p>
          <w:p w:rsidR="00A44D05" w:rsidP="00A44D05" w:rsidRDefault="00A44D05" w14:paraId="0CF1A74C" w14:textId="57C9ABA1">
            <w:pPr>
              <w:widowControl w:val="0"/>
              <w:rPr>
                <w:rFonts w:eastAsia="Calibri"/>
              </w:rPr>
            </w:pPr>
          </w:p>
          <w:p w:rsidRPr="000E0893" w:rsidR="00A44D05" w:rsidP="00A44D05" w:rsidRDefault="00A44D05" w14:paraId="6ECA1132" w14:textId="77777777">
            <w:pPr>
              <w:widowControl w:val="0"/>
              <w:rPr>
                <w:rFonts w:eastAsia="Calibri"/>
              </w:rPr>
            </w:pPr>
          </w:p>
          <w:p w:rsidRPr="000E0893" w:rsidR="00A44D05" w:rsidP="00A44D05" w:rsidRDefault="00A44D05" w14:paraId="2DABBD37" w14:textId="77777777">
            <w:pPr>
              <w:widowControl w:val="0"/>
              <w:rPr>
                <w:b/>
                <w:bCs/>
              </w:rPr>
            </w:pPr>
            <w:r w:rsidRPr="00F40CAE">
              <w:t xml:space="preserve">Please make sure to mark every row. </w:t>
            </w:r>
            <w:r>
              <w:t xml:space="preserve"> </w:t>
            </w:r>
            <w:r w:rsidRPr="00F40CAE">
              <w:t xml:space="preserve">Reserve all comments for the Remarks section below. </w:t>
            </w:r>
            <w:r>
              <w:t xml:space="preserve"> </w:t>
            </w:r>
            <w:r w:rsidRPr="00F40CAE">
              <w:rPr>
                <w:b/>
              </w:rPr>
              <w:t>NOTE:</w:t>
            </w:r>
            <w:r>
              <w:rPr>
                <w:b/>
              </w:rPr>
              <w:t xml:space="preserve"> </w:t>
            </w:r>
            <w:r w:rsidRPr="00F40CAE">
              <w:t xml:space="preserve"> For purposes of the influenza vaccine, the flu season is October 1 through March 31.</w:t>
            </w:r>
            <w:r>
              <w:t xml:space="preserve"> </w:t>
            </w:r>
            <w:r w:rsidRPr="00F40CAE">
              <w:t xml:space="preserve"> </w:t>
            </w:r>
            <w:r w:rsidRPr="00F40CAE">
              <w:rPr>
                <w:b/>
              </w:rPr>
              <w:t>For applicants who only require a vaccination assessment:</w:t>
            </w:r>
            <w:r w:rsidRPr="00F40CAE">
              <w:t xml:space="preserve"> Submit only this Part with </w:t>
            </w:r>
            <w:r w:rsidRPr="00F40CAE">
              <w:rPr>
                <w:b/>
              </w:rPr>
              <w:t>Parts 1. - 5.</w:t>
            </w:r>
            <w:r w:rsidRPr="00F40CAE">
              <w:t xml:space="preserve">, and </w:t>
            </w:r>
            <w:r w:rsidRPr="00F40CAE">
              <w:rPr>
                <w:b/>
              </w:rPr>
              <w:t>Part 7.</w:t>
            </w:r>
            <w:r w:rsidRPr="00F40CAE">
              <w:t xml:space="preserve"> of Form I-693. (If you need an interpreter, complete </w:t>
            </w:r>
            <w:r w:rsidRPr="00F40CAE">
              <w:rPr>
                <w:b/>
              </w:rPr>
              <w:t>Part 3. Interpreter's Contact Information, Certification, and Signature.)</w:t>
            </w:r>
            <w:r w:rsidRPr="00F40CAE">
              <w:t xml:space="preserve"> For more information, see Form I-693 Instructions, </w:t>
            </w:r>
            <w:r w:rsidRPr="00F40CAE">
              <w:rPr>
                <w:b/>
              </w:rPr>
              <w:t>Frequently Asked Questions.</w:t>
            </w:r>
          </w:p>
          <w:p w:rsidRPr="000E0893" w:rsidR="00A44D05" w:rsidP="00A44D05" w:rsidRDefault="00A44D05" w14:paraId="3086C012" w14:textId="77777777">
            <w:pPr>
              <w:widowControl w:val="0"/>
              <w:rPr>
                <w:b/>
                <w:bCs/>
              </w:rPr>
            </w:pPr>
          </w:p>
          <w:p w:rsidRPr="000E0893" w:rsidR="00A44D05" w:rsidP="00A44D05" w:rsidRDefault="00A44D05" w14:paraId="3C834B41" w14:textId="77777777">
            <w:pPr>
              <w:widowControl w:val="0"/>
              <w:rPr>
                <w:b/>
              </w:rPr>
            </w:pPr>
          </w:p>
          <w:p w:rsidRPr="000E0893" w:rsidR="00A44D05" w:rsidP="00A44D05" w:rsidRDefault="00A44D05" w14:paraId="13EAD8DA" w14:textId="77777777">
            <w:pPr>
              <w:widowControl w:val="0"/>
              <w:rPr>
                <w:b/>
              </w:rPr>
            </w:pPr>
            <w:r w:rsidRPr="000E0893">
              <w:rPr>
                <w:b/>
              </w:rPr>
              <w:t xml:space="preserve">Vaccine History Transferred </w:t>
            </w:r>
            <w:proofErr w:type="gramStart"/>
            <w:r w:rsidRPr="000E0893">
              <w:rPr>
                <w:b/>
              </w:rPr>
              <w:t>From</w:t>
            </w:r>
            <w:proofErr w:type="gramEnd"/>
            <w:r w:rsidRPr="000E0893">
              <w:rPr>
                <w:b/>
              </w:rPr>
              <w:t xml:space="preserve"> A Written Record</w:t>
            </w:r>
          </w:p>
          <w:p w:rsidRPr="000E0893" w:rsidR="00A44D05" w:rsidP="00A44D05" w:rsidRDefault="00A44D05" w14:paraId="338DEDAD" w14:textId="77777777">
            <w:pPr>
              <w:widowControl w:val="0"/>
              <w:rPr>
                <w:b/>
              </w:rPr>
            </w:pPr>
          </w:p>
          <w:p w:rsidRPr="000E0893" w:rsidR="00A44D05" w:rsidP="00A44D05" w:rsidRDefault="00A44D05" w14:paraId="66E3CE73" w14:textId="77777777">
            <w:pPr>
              <w:widowControl w:val="0"/>
            </w:pPr>
            <w:r w:rsidRPr="000E0893">
              <w:t>Vaccine</w:t>
            </w:r>
          </w:p>
          <w:p w:rsidRPr="000E0893" w:rsidR="00A44D05" w:rsidP="00A44D05" w:rsidRDefault="00A44D05" w14:paraId="4C74125B" w14:textId="77777777">
            <w:pPr>
              <w:widowControl w:val="0"/>
            </w:pPr>
          </w:p>
          <w:p w:rsidRPr="000E0893" w:rsidR="00A44D05" w:rsidP="00A44D05" w:rsidRDefault="00A44D05" w14:paraId="1BF0FB36" w14:textId="77777777">
            <w:pPr>
              <w:widowControl w:val="0"/>
            </w:pPr>
            <w:r w:rsidRPr="000E0893">
              <w:t>Specify Vaccine:</w:t>
            </w:r>
          </w:p>
          <w:p w:rsidRPr="000E0893" w:rsidR="00A44D05" w:rsidP="00A44D05" w:rsidRDefault="00A44D05" w14:paraId="06E20B68" w14:textId="77777777">
            <w:pPr>
              <w:widowControl w:val="0"/>
            </w:pPr>
            <w:r w:rsidRPr="000E0893">
              <w:t>DT</w:t>
            </w:r>
          </w:p>
          <w:p w:rsidRPr="000E0893" w:rsidR="00A44D05" w:rsidP="00A44D05" w:rsidRDefault="00A44D05" w14:paraId="28DC3E85" w14:textId="77777777">
            <w:pPr>
              <w:widowControl w:val="0"/>
            </w:pPr>
            <w:r w:rsidRPr="000E0893">
              <w:t>DTaP</w:t>
            </w:r>
          </w:p>
          <w:p w:rsidRPr="000E0893" w:rsidR="00A44D05" w:rsidP="00A44D05" w:rsidRDefault="00A44D05" w14:paraId="24572E76" w14:textId="77777777">
            <w:pPr>
              <w:widowControl w:val="0"/>
            </w:pPr>
            <w:r w:rsidRPr="000E0893">
              <w:t>DTP</w:t>
            </w:r>
          </w:p>
          <w:p w:rsidRPr="000E0893" w:rsidR="00A44D05" w:rsidP="00A44D05" w:rsidRDefault="00A44D05" w14:paraId="3F9E3CE9" w14:textId="77777777">
            <w:pPr>
              <w:widowControl w:val="0"/>
            </w:pPr>
          </w:p>
          <w:p w:rsidRPr="000E0893" w:rsidR="00A44D05" w:rsidP="00A44D05" w:rsidRDefault="00A44D05" w14:paraId="34937A88" w14:textId="77777777">
            <w:pPr>
              <w:widowControl w:val="0"/>
            </w:pPr>
            <w:r w:rsidRPr="000E0893">
              <w:t>Specify Vaccine:</w:t>
            </w:r>
          </w:p>
          <w:p w:rsidRPr="000E0893" w:rsidR="00A44D05" w:rsidP="00A44D05" w:rsidRDefault="00A44D05" w14:paraId="18D07C9D" w14:textId="77777777">
            <w:pPr>
              <w:widowControl w:val="0"/>
            </w:pPr>
            <w:r w:rsidRPr="000E0893">
              <w:t>Td</w:t>
            </w:r>
          </w:p>
          <w:p w:rsidRPr="000E0893" w:rsidR="00A44D05" w:rsidP="00A44D05" w:rsidRDefault="00A44D05" w14:paraId="11495846" w14:textId="77777777">
            <w:pPr>
              <w:widowControl w:val="0"/>
            </w:pPr>
            <w:r w:rsidRPr="000E0893">
              <w:t>Tdap</w:t>
            </w:r>
          </w:p>
          <w:p w:rsidRPr="000E0893" w:rsidR="00A44D05" w:rsidP="00A44D05" w:rsidRDefault="00A44D05" w14:paraId="45CC229D" w14:textId="77777777">
            <w:pPr>
              <w:widowControl w:val="0"/>
            </w:pPr>
          </w:p>
          <w:p w:rsidRPr="000E0893" w:rsidR="00A44D05" w:rsidP="00A44D05" w:rsidRDefault="00A44D05" w14:paraId="4358A8D1" w14:textId="77777777">
            <w:pPr>
              <w:widowControl w:val="0"/>
            </w:pPr>
            <w:r w:rsidRPr="000E0893">
              <w:t>Specify Vaccine:</w:t>
            </w:r>
          </w:p>
          <w:p w:rsidRPr="000E0893" w:rsidR="00A44D05" w:rsidP="00A44D05" w:rsidRDefault="00A44D05" w14:paraId="3B513437" w14:textId="77777777">
            <w:pPr>
              <w:widowControl w:val="0"/>
            </w:pPr>
            <w:r w:rsidRPr="000E0893">
              <w:t>OPV</w:t>
            </w:r>
          </w:p>
          <w:p w:rsidRPr="000E0893" w:rsidR="00A44D05" w:rsidP="00A44D05" w:rsidRDefault="00A44D05" w14:paraId="354CF71A" w14:textId="77777777">
            <w:pPr>
              <w:widowControl w:val="0"/>
            </w:pPr>
            <w:r w:rsidRPr="000E0893">
              <w:t>IPV</w:t>
            </w:r>
          </w:p>
          <w:p w:rsidRPr="000E0893" w:rsidR="00A44D05" w:rsidP="00A44D05" w:rsidRDefault="00A44D05" w14:paraId="64B0611B" w14:textId="77777777">
            <w:pPr>
              <w:widowControl w:val="0"/>
            </w:pPr>
          </w:p>
          <w:p w:rsidRPr="000E0893" w:rsidR="00A44D05" w:rsidP="00A44D05" w:rsidRDefault="00A44D05" w14:paraId="5D8A3FA5" w14:textId="77777777">
            <w:pPr>
              <w:widowControl w:val="0"/>
            </w:pPr>
            <w:r w:rsidRPr="000E0893">
              <w:t>MMR (measles, mumps-rubella) or if monovalent or other combination of the vaccines are given, specify vaccines</w:t>
            </w:r>
          </w:p>
          <w:p w:rsidRPr="000E0893" w:rsidR="00A44D05" w:rsidP="00A44D05" w:rsidRDefault="00A44D05" w14:paraId="1BB879EE" w14:textId="77777777">
            <w:pPr>
              <w:widowControl w:val="0"/>
            </w:pPr>
            <w:r w:rsidRPr="000E0893">
              <w:t>Hib</w:t>
            </w:r>
          </w:p>
          <w:p w:rsidRPr="000E0893" w:rsidR="00A44D05" w:rsidP="00A44D05" w:rsidRDefault="00A44D05" w14:paraId="0F2A62E6" w14:textId="77777777">
            <w:pPr>
              <w:widowControl w:val="0"/>
            </w:pPr>
            <w:r w:rsidRPr="000E0893">
              <w:t>Hepatitis B</w:t>
            </w:r>
          </w:p>
          <w:p w:rsidRPr="000E0893" w:rsidR="00A44D05" w:rsidP="00A44D05" w:rsidRDefault="00A44D05" w14:paraId="6820D750" w14:textId="77777777">
            <w:pPr>
              <w:widowControl w:val="0"/>
            </w:pPr>
            <w:r w:rsidRPr="000E0893">
              <w:t>Varicella</w:t>
            </w:r>
          </w:p>
          <w:p w:rsidRPr="000E0893" w:rsidR="00A44D05" w:rsidP="00A44D05" w:rsidRDefault="00A44D05" w14:paraId="4EF0F606" w14:textId="77777777">
            <w:pPr>
              <w:widowControl w:val="0"/>
            </w:pPr>
            <w:r w:rsidRPr="000E0893">
              <w:t>Pneumococcal</w:t>
            </w:r>
          </w:p>
          <w:p w:rsidRPr="000E0893" w:rsidR="00A44D05" w:rsidP="00A44D05" w:rsidRDefault="00A44D05" w14:paraId="0D1B157B" w14:textId="77777777">
            <w:pPr>
              <w:widowControl w:val="0"/>
            </w:pPr>
            <w:r w:rsidRPr="000E0893">
              <w:t>Influenza</w:t>
            </w:r>
          </w:p>
          <w:p w:rsidRPr="000E0893" w:rsidR="00A44D05" w:rsidP="00A44D05" w:rsidRDefault="00A44D05" w14:paraId="6313C63B" w14:textId="77777777">
            <w:pPr>
              <w:widowControl w:val="0"/>
            </w:pPr>
            <w:r w:rsidRPr="000E0893">
              <w:t>Rotavirus</w:t>
            </w:r>
          </w:p>
          <w:p w:rsidRPr="000E0893" w:rsidR="00A44D05" w:rsidP="00A44D05" w:rsidRDefault="00A44D05" w14:paraId="08A8A845" w14:textId="77777777">
            <w:pPr>
              <w:widowControl w:val="0"/>
            </w:pPr>
            <w:r w:rsidRPr="000E0893">
              <w:t>Hepatitis A</w:t>
            </w:r>
          </w:p>
          <w:p w:rsidRPr="000E0893" w:rsidR="00A44D05" w:rsidP="00A44D05" w:rsidRDefault="00A44D05" w14:paraId="494C0295" w14:textId="77777777">
            <w:pPr>
              <w:widowControl w:val="0"/>
            </w:pPr>
            <w:r w:rsidRPr="000E0893">
              <w:t>Meningococcal</w:t>
            </w:r>
          </w:p>
          <w:p w:rsidR="00A44D05" w:rsidP="00A44D05" w:rsidRDefault="00A44D05" w14:paraId="040BEBB8" w14:textId="7BE7AD1F">
            <w:pPr>
              <w:widowControl w:val="0"/>
            </w:pPr>
          </w:p>
          <w:p w:rsidR="00A44D05" w:rsidP="00A44D05" w:rsidRDefault="00A44D05" w14:paraId="01E98164" w14:textId="76158801">
            <w:pPr>
              <w:widowControl w:val="0"/>
            </w:pPr>
          </w:p>
          <w:p w:rsidR="00A44D05" w:rsidP="00A44D05" w:rsidRDefault="00A44D05" w14:paraId="330F94CA" w14:textId="77CBCEB0">
            <w:pPr>
              <w:widowControl w:val="0"/>
            </w:pPr>
          </w:p>
          <w:p w:rsidRPr="000E0893" w:rsidR="00A44D05" w:rsidP="00A44D05" w:rsidRDefault="00A44D05" w14:paraId="60C536D0" w14:textId="77777777">
            <w:pPr>
              <w:widowControl w:val="0"/>
            </w:pPr>
          </w:p>
          <w:p w:rsidRPr="000E0893" w:rsidR="00A44D05" w:rsidP="00A44D05" w:rsidRDefault="00A44D05" w14:paraId="585EA04C" w14:textId="77777777">
            <w:pPr>
              <w:widowControl w:val="0"/>
            </w:pPr>
            <w:r w:rsidRPr="000E0893">
              <w:t>Date Received (mm/dd/</w:t>
            </w:r>
            <w:proofErr w:type="spellStart"/>
            <w:r w:rsidRPr="000E0893">
              <w:t>yyyy</w:t>
            </w:r>
            <w:proofErr w:type="spellEnd"/>
            <w:r w:rsidRPr="000E0893">
              <w:t>)</w:t>
            </w:r>
          </w:p>
          <w:p w:rsidRPr="000E0893" w:rsidR="00A44D05" w:rsidP="00A44D05" w:rsidRDefault="00A44D05" w14:paraId="41387520" w14:textId="77777777">
            <w:pPr>
              <w:widowControl w:val="0"/>
            </w:pPr>
            <w:r w:rsidRPr="000E0893">
              <w:t>Date Received (mm/dd/</w:t>
            </w:r>
            <w:proofErr w:type="spellStart"/>
            <w:r w:rsidRPr="000E0893">
              <w:t>yyyy</w:t>
            </w:r>
            <w:proofErr w:type="spellEnd"/>
            <w:r w:rsidRPr="000E0893">
              <w:t>)</w:t>
            </w:r>
          </w:p>
          <w:p w:rsidRPr="000E0893" w:rsidR="00A44D05" w:rsidP="00A44D05" w:rsidRDefault="00A44D05" w14:paraId="2DF22D95" w14:textId="77777777">
            <w:pPr>
              <w:widowControl w:val="0"/>
            </w:pPr>
            <w:r w:rsidRPr="000E0893">
              <w:t>Date Received (mm/dd/</w:t>
            </w:r>
            <w:proofErr w:type="spellStart"/>
            <w:r w:rsidRPr="000E0893">
              <w:t>yyyy</w:t>
            </w:r>
            <w:proofErr w:type="spellEnd"/>
            <w:r w:rsidRPr="000E0893">
              <w:t>)</w:t>
            </w:r>
          </w:p>
          <w:p w:rsidRPr="000E0893" w:rsidR="00A44D05" w:rsidP="00A44D05" w:rsidRDefault="00A44D05" w14:paraId="3ECB889E" w14:textId="77777777">
            <w:pPr>
              <w:widowControl w:val="0"/>
            </w:pPr>
            <w:r w:rsidRPr="000E0893">
              <w:t>Date Received (mm/dd/</w:t>
            </w:r>
            <w:proofErr w:type="spellStart"/>
            <w:r w:rsidRPr="000E0893">
              <w:t>yyyy</w:t>
            </w:r>
            <w:proofErr w:type="spellEnd"/>
            <w:r w:rsidRPr="000E0893">
              <w:t>)</w:t>
            </w:r>
          </w:p>
          <w:p w:rsidRPr="000E0893" w:rsidR="00A44D05" w:rsidP="00A44D05" w:rsidRDefault="00A44D05" w14:paraId="2144E6EC" w14:textId="77777777">
            <w:pPr>
              <w:widowControl w:val="0"/>
            </w:pPr>
          </w:p>
          <w:p w:rsidRPr="000E0893" w:rsidR="00A44D05" w:rsidP="00A44D05" w:rsidRDefault="00A44D05" w14:paraId="6B5BB72F" w14:textId="77777777">
            <w:pPr>
              <w:widowControl w:val="0"/>
              <w:rPr>
                <w:b/>
              </w:rPr>
            </w:pPr>
            <w:r w:rsidRPr="000E0893">
              <w:rPr>
                <w:b/>
              </w:rPr>
              <w:t>Vaccine Given</w:t>
            </w:r>
          </w:p>
          <w:p w:rsidRPr="000E0893" w:rsidR="00A44D05" w:rsidP="00A44D05" w:rsidRDefault="00A44D05" w14:paraId="388F82E8" w14:textId="77777777">
            <w:pPr>
              <w:widowControl w:val="0"/>
            </w:pPr>
          </w:p>
          <w:p w:rsidRPr="000E0893" w:rsidR="00A44D05" w:rsidP="00A44D05" w:rsidRDefault="00A44D05" w14:paraId="749DC96E" w14:textId="77777777">
            <w:pPr>
              <w:widowControl w:val="0"/>
            </w:pPr>
            <w:r w:rsidRPr="000E0893">
              <w:t>Date Given by Civil Surgeon (mm/dd/</w:t>
            </w:r>
            <w:proofErr w:type="spellStart"/>
            <w:r w:rsidRPr="000E0893">
              <w:t>yyyy</w:t>
            </w:r>
            <w:proofErr w:type="spellEnd"/>
            <w:r w:rsidRPr="000E0893">
              <w:t>)</w:t>
            </w:r>
          </w:p>
          <w:p w:rsidRPr="000E0893" w:rsidR="00A44D05" w:rsidP="00A44D05" w:rsidRDefault="00A44D05" w14:paraId="64458848" w14:textId="77777777">
            <w:pPr>
              <w:widowControl w:val="0"/>
            </w:pPr>
          </w:p>
          <w:p w:rsidRPr="000E0893" w:rsidR="00A44D05" w:rsidP="00A44D05" w:rsidRDefault="00A44D05" w14:paraId="5A8A0DCB" w14:textId="77777777">
            <w:pPr>
              <w:widowControl w:val="0"/>
              <w:rPr>
                <w:b/>
              </w:rPr>
            </w:pPr>
            <w:r w:rsidRPr="000E0893">
              <w:rPr>
                <w:b/>
              </w:rPr>
              <w:t>Complete Series</w:t>
            </w:r>
          </w:p>
          <w:p w:rsidRPr="000E0893" w:rsidR="00A44D05" w:rsidP="00A44D05" w:rsidRDefault="00A44D05" w14:paraId="7D400434" w14:textId="77777777">
            <w:pPr>
              <w:widowControl w:val="0"/>
            </w:pPr>
          </w:p>
          <w:p w:rsidRPr="000E0893" w:rsidR="00A44D05" w:rsidP="00A44D05" w:rsidRDefault="00A44D05" w14:paraId="1BEE2878" w14:textId="77777777">
            <w:pPr>
              <w:widowControl w:val="0"/>
            </w:pPr>
            <w:r w:rsidRPr="000E0893">
              <w:t>Mark an X if complete; write date of lab test if immune or “VH” if varicella history</w:t>
            </w:r>
          </w:p>
          <w:p w:rsidRPr="000E0893" w:rsidR="00A44D05" w:rsidP="00A44D05" w:rsidRDefault="00A44D05" w14:paraId="1A933486" w14:textId="77777777">
            <w:pPr>
              <w:widowControl w:val="0"/>
              <w:rPr>
                <w:b/>
              </w:rPr>
            </w:pPr>
          </w:p>
          <w:p w:rsidRPr="000E0893" w:rsidR="00A44D05" w:rsidP="00A44D05" w:rsidRDefault="00A44D05" w14:paraId="1C52C39C" w14:textId="77777777">
            <w:pPr>
              <w:widowControl w:val="0"/>
              <w:rPr>
                <w:b/>
              </w:rPr>
            </w:pPr>
            <w:r w:rsidRPr="000E0893">
              <w:rPr>
                <w:b/>
              </w:rPr>
              <w:t>Blanket Waivers to be Requested from USCIS (Not Medically Appropriate)</w:t>
            </w:r>
          </w:p>
          <w:p w:rsidRPr="000E0893" w:rsidR="00A44D05" w:rsidP="00A44D05" w:rsidRDefault="00A44D05" w14:paraId="2E2703BA" w14:textId="77777777">
            <w:pPr>
              <w:widowControl w:val="0"/>
              <w:rPr>
                <w:b/>
              </w:rPr>
            </w:pPr>
          </w:p>
          <w:p w:rsidRPr="000E0893" w:rsidR="00A44D05" w:rsidP="00A44D05" w:rsidRDefault="00A44D05" w14:paraId="29C6B80F" w14:textId="77777777">
            <w:pPr>
              <w:widowControl w:val="0"/>
            </w:pPr>
            <w:r w:rsidRPr="000E0893">
              <w:t>Not Age-Appropriate</w:t>
            </w:r>
          </w:p>
          <w:p w:rsidRPr="000E0893" w:rsidR="00A44D05" w:rsidP="00A44D05" w:rsidRDefault="00A44D05" w14:paraId="478FE7D9" w14:textId="77777777">
            <w:pPr>
              <w:widowControl w:val="0"/>
            </w:pPr>
            <w:r w:rsidRPr="000E0893">
              <w:t>Contraindication</w:t>
            </w:r>
          </w:p>
          <w:p w:rsidRPr="000E0893" w:rsidR="00A44D05" w:rsidP="00A44D05" w:rsidRDefault="00A44D05" w14:paraId="76BE45D9" w14:textId="77777777">
            <w:pPr>
              <w:widowControl w:val="0"/>
            </w:pPr>
            <w:r w:rsidRPr="000E0893">
              <w:t>Insufficient Time Interval</w:t>
            </w:r>
          </w:p>
          <w:p w:rsidRPr="000E0893" w:rsidR="00A44D05" w:rsidP="00A44D05" w:rsidRDefault="00A44D05" w14:paraId="7C8A83C0" w14:textId="77777777">
            <w:pPr>
              <w:widowControl w:val="0"/>
            </w:pPr>
            <w:r w:rsidRPr="000E0893">
              <w:t>Not Flu Season</w:t>
            </w:r>
          </w:p>
          <w:p w:rsidRPr="000E0893" w:rsidR="00A44D05" w:rsidP="00A44D05" w:rsidRDefault="00A44D05" w14:paraId="68ED4892" w14:textId="77777777">
            <w:pPr>
              <w:widowControl w:val="0"/>
            </w:pPr>
          </w:p>
          <w:p w:rsidRPr="000E0893" w:rsidR="00A44D05" w:rsidP="00A44D05" w:rsidRDefault="00A44D05" w14:paraId="7205F190" w14:textId="77777777">
            <w:pPr>
              <w:widowControl w:val="0"/>
              <w:rPr>
                <w:b/>
              </w:rPr>
            </w:pPr>
            <w:r w:rsidRPr="000E0893">
              <w:rPr>
                <w:b/>
              </w:rPr>
              <w:t xml:space="preserve">NOTE: </w:t>
            </w:r>
            <w:r>
              <w:rPr>
                <w:b/>
              </w:rPr>
              <w:t xml:space="preserve"> </w:t>
            </w:r>
            <w:r w:rsidRPr="000E0893">
              <w:rPr>
                <w:b/>
              </w:rPr>
              <w:t>Give a copy to the applicant.</w:t>
            </w:r>
          </w:p>
          <w:p w:rsidRPr="000E0893" w:rsidR="00A44D05" w:rsidP="00A44D05" w:rsidRDefault="00A44D05" w14:paraId="69110A0F" w14:textId="77777777">
            <w:pPr>
              <w:widowControl w:val="0"/>
              <w:rPr>
                <w:b/>
              </w:rPr>
            </w:pPr>
          </w:p>
          <w:p w:rsidR="00A44D05" w:rsidP="00A44D05" w:rsidRDefault="00A44D05" w14:paraId="4DBBDF41" w14:textId="77777777">
            <w:pPr>
              <w:widowControl w:val="0"/>
              <w:rPr>
                <w:b/>
              </w:rPr>
            </w:pPr>
          </w:p>
          <w:p w:rsidR="00A44D05" w:rsidP="00A44D05" w:rsidRDefault="00A44D05" w14:paraId="3B70997B" w14:textId="02B089DB">
            <w:pPr>
              <w:widowControl w:val="0"/>
              <w:rPr>
                <w:b/>
              </w:rPr>
            </w:pPr>
          </w:p>
          <w:p w:rsidR="00A44D05" w:rsidP="00A44D05" w:rsidRDefault="00A44D05" w14:paraId="49A53A86" w14:textId="62C307B6">
            <w:pPr>
              <w:widowControl w:val="0"/>
              <w:rPr>
                <w:b/>
              </w:rPr>
            </w:pPr>
          </w:p>
          <w:p w:rsidR="00A44D05" w:rsidP="00A44D05" w:rsidRDefault="00A44D05" w14:paraId="6F0BCA93" w14:textId="3267541A">
            <w:pPr>
              <w:widowControl w:val="0"/>
              <w:rPr>
                <w:b/>
              </w:rPr>
            </w:pPr>
          </w:p>
          <w:p w:rsidR="00A44D05" w:rsidP="00A44D05" w:rsidRDefault="00A44D05" w14:paraId="41123619" w14:textId="72B22FF3">
            <w:pPr>
              <w:widowControl w:val="0"/>
              <w:rPr>
                <w:b/>
              </w:rPr>
            </w:pPr>
          </w:p>
          <w:p w:rsidR="00A44D05" w:rsidP="00A44D05" w:rsidRDefault="00A44D05" w14:paraId="38E6796F" w14:textId="7CCD7069">
            <w:pPr>
              <w:widowControl w:val="0"/>
              <w:rPr>
                <w:b/>
              </w:rPr>
            </w:pPr>
          </w:p>
          <w:p w:rsidR="00A44D05" w:rsidP="00A44D05" w:rsidRDefault="00A44D05" w14:paraId="705E6B38" w14:textId="714445F1">
            <w:pPr>
              <w:widowControl w:val="0"/>
              <w:rPr>
                <w:b/>
              </w:rPr>
            </w:pPr>
          </w:p>
          <w:p w:rsidR="00A44D05" w:rsidP="00A44D05" w:rsidRDefault="00A44D05" w14:paraId="633C1F77" w14:textId="14900E3F">
            <w:pPr>
              <w:widowControl w:val="0"/>
              <w:rPr>
                <w:b/>
              </w:rPr>
            </w:pPr>
          </w:p>
          <w:p w:rsidR="00A44D05" w:rsidP="00A44D05" w:rsidRDefault="00A44D05" w14:paraId="757F3D95" w14:textId="2D6A6DE6">
            <w:pPr>
              <w:widowControl w:val="0"/>
              <w:rPr>
                <w:b/>
              </w:rPr>
            </w:pPr>
          </w:p>
          <w:p w:rsidR="00A44D05" w:rsidP="00A44D05" w:rsidRDefault="00A44D05" w14:paraId="6706D244" w14:textId="0BBD6002">
            <w:pPr>
              <w:widowControl w:val="0"/>
              <w:rPr>
                <w:b/>
              </w:rPr>
            </w:pPr>
          </w:p>
          <w:p w:rsidRPr="000E0893" w:rsidR="00A44D05" w:rsidP="00A44D05" w:rsidRDefault="00A44D05" w14:paraId="69BCC77E" w14:textId="77777777">
            <w:pPr>
              <w:widowControl w:val="0"/>
              <w:rPr>
                <w:b/>
              </w:rPr>
            </w:pPr>
            <w:r>
              <w:rPr>
                <w:b/>
              </w:rPr>
              <w:t>[Page 13</w:t>
            </w:r>
            <w:r w:rsidRPr="000E0893">
              <w:rPr>
                <w:b/>
              </w:rPr>
              <w:t>]</w:t>
            </w:r>
          </w:p>
          <w:p w:rsidRPr="000E0893" w:rsidR="00A44D05" w:rsidP="00A44D05" w:rsidRDefault="00A44D05" w14:paraId="0A3E1560" w14:textId="77777777">
            <w:pPr>
              <w:widowControl w:val="0"/>
              <w:rPr>
                <w:b/>
              </w:rPr>
            </w:pPr>
          </w:p>
          <w:p w:rsidRPr="000E0893" w:rsidR="00A44D05" w:rsidP="00A44D05" w:rsidRDefault="00A44D05" w14:paraId="0AC6CD3C" w14:textId="77777777">
            <w:pPr>
              <w:widowControl w:val="0"/>
              <w:rPr>
                <w:b/>
              </w:rPr>
            </w:pPr>
            <w:r w:rsidRPr="000E0893">
              <w:rPr>
                <w:b/>
              </w:rPr>
              <w:t>Results:</w:t>
            </w:r>
          </w:p>
          <w:p w:rsidRPr="000E0893" w:rsidR="00A44D05" w:rsidP="00A44D05" w:rsidRDefault="00A44D05" w14:paraId="07BC239C" w14:textId="77777777">
            <w:pPr>
              <w:widowControl w:val="0"/>
            </w:pPr>
            <w:r w:rsidRPr="000E0893">
              <w:t>Applicant may be eligible for blanket waivers as indicated above</w:t>
            </w:r>
          </w:p>
          <w:p w:rsidR="00A44D05" w:rsidP="00A44D05" w:rsidRDefault="00A44D05" w14:paraId="57AEBC9C" w14:textId="22B671DA">
            <w:pPr>
              <w:widowControl w:val="0"/>
            </w:pPr>
          </w:p>
          <w:p w:rsidRPr="000E0893" w:rsidR="00A44D05" w:rsidP="00A44D05" w:rsidRDefault="00A44D05" w14:paraId="4C3A8406" w14:textId="77777777">
            <w:pPr>
              <w:widowControl w:val="0"/>
            </w:pPr>
          </w:p>
          <w:p w:rsidRPr="000E0893" w:rsidR="00A44D05" w:rsidP="00A44D05" w:rsidRDefault="00A44D05" w14:paraId="65869B90" w14:textId="77777777">
            <w:pPr>
              <w:widowControl w:val="0"/>
            </w:pPr>
            <w:r w:rsidRPr="000E0893">
              <w:lastRenderedPageBreak/>
              <w:t>Applicant will request an individual waiver based on religious or moral convictions</w:t>
            </w:r>
          </w:p>
          <w:p w:rsidRPr="000E0893" w:rsidR="00A44D05" w:rsidP="00A44D05" w:rsidRDefault="00A44D05" w14:paraId="780ADCEB" w14:textId="77777777">
            <w:pPr>
              <w:widowControl w:val="0"/>
            </w:pPr>
          </w:p>
          <w:p w:rsidRPr="000E0893" w:rsidR="00A44D05" w:rsidP="00A44D05" w:rsidRDefault="00A44D05" w14:paraId="53CA1C01" w14:textId="77777777">
            <w:pPr>
              <w:widowControl w:val="0"/>
            </w:pPr>
            <w:r w:rsidRPr="000E0893">
              <w:t xml:space="preserve">Vaccine </w:t>
            </w:r>
            <w:proofErr w:type="gramStart"/>
            <w:r w:rsidRPr="000E0893">
              <w:t>history</w:t>
            </w:r>
            <w:proofErr w:type="gramEnd"/>
            <w:r w:rsidRPr="000E0893">
              <w:t xml:space="preserve"> complete for each vaccine, all requirements met</w:t>
            </w:r>
          </w:p>
          <w:p w:rsidRPr="000E0893" w:rsidR="00A44D05" w:rsidP="00A44D05" w:rsidRDefault="00A44D05" w14:paraId="0BA13D4A" w14:textId="77777777">
            <w:pPr>
              <w:widowControl w:val="0"/>
            </w:pPr>
          </w:p>
          <w:p w:rsidRPr="000E0893" w:rsidR="00A44D05" w:rsidP="00A44D05" w:rsidRDefault="00A44D05" w14:paraId="43B8FB14" w14:textId="77777777">
            <w:pPr>
              <w:widowControl w:val="0"/>
            </w:pPr>
            <w:r w:rsidRPr="000E0893">
              <w:t>Applicant does not meet immunization requirements</w:t>
            </w:r>
          </w:p>
          <w:p w:rsidRPr="000E0893" w:rsidR="00A44D05" w:rsidP="00A44D05" w:rsidRDefault="00A44D05" w14:paraId="2A84F4C6" w14:textId="77777777">
            <w:pPr>
              <w:widowControl w:val="0"/>
            </w:pPr>
          </w:p>
          <w:p w:rsidRPr="000E0893" w:rsidR="00A44D05" w:rsidP="00A44D05" w:rsidRDefault="00A44D05" w14:paraId="49AF26D9" w14:textId="77777777">
            <w:pPr>
              <w:widowControl w:val="0"/>
            </w:pPr>
            <w:r w:rsidRPr="000E0893">
              <w:rPr>
                <w:b/>
              </w:rPr>
              <w:t>Remarks</w:t>
            </w:r>
            <w:proofErr w:type="gramStart"/>
            <w:r w:rsidRPr="000E0893">
              <w:rPr>
                <w:b/>
              </w:rPr>
              <w:t>:</w:t>
            </w:r>
            <w:r w:rsidRPr="000E0893">
              <w:t xml:space="preserve">  (</w:t>
            </w:r>
            <w:proofErr w:type="gramEnd"/>
            <w:r w:rsidRPr="000E0893">
              <w:t>If needed, provide any comments, such as the reason for contraindication.)</w:t>
            </w:r>
          </w:p>
          <w:p w:rsidRPr="000E0893" w:rsidR="00A44D05" w:rsidP="00A44D05" w:rsidRDefault="00A44D05" w14:paraId="5F722148" w14:textId="77777777">
            <w:pPr>
              <w:widowControl w:val="0"/>
            </w:pPr>
          </w:p>
          <w:p w:rsidRPr="000E0893" w:rsidR="00A44D05" w:rsidP="00A44D05" w:rsidRDefault="00A44D05" w14:paraId="3873A7D1" w14:textId="77777777">
            <w:pPr>
              <w:widowControl w:val="0"/>
            </w:pPr>
            <w:r w:rsidRPr="000E0893">
              <w:rPr>
                <w:b/>
              </w:rPr>
              <w:t>FOR USCIS USE ONLY</w:t>
            </w:r>
          </w:p>
          <w:p w:rsidRPr="000E0893" w:rsidR="00A44D05" w:rsidP="00A44D05" w:rsidRDefault="00A44D05" w14:paraId="47F9BC8A" w14:textId="77777777">
            <w:pPr>
              <w:widowControl w:val="0"/>
            </w:pPr>
            <w:r w:rsidRPr="000E0893">
              <w:rPr>
                <w:b/>
              </w:rPr>
              <w:t>Remarks</w:t>
            </w:r>
            <w:r w:rsidRPr="000E0893">
              <w:t xml:space="preserve"> (if any)</w:t>
            </w:r>
          </w:p>
          <w:p w:rsidRPr="00A07598" w:rsidR="00016C07" w:rsidP="003463DC" w:rsidRDefault="00016C07" w14:paraId="1AFF9378" w14:textId="77777777"/>
        </w:tc>
        <w:tc>
          <w:tcPr>
            <w:tcW w:w="4095" w:type="dxa"/>
          </w:tcPr>
          <w:p w:rsidRPr="000E0893" w:rsidR="00A44D05" w:rsidP="00A44D05" w:rsidRDefault="00A44D05" w14:paraId="22CDEA80" w14:textId="77777777">
            <w:pPr>
              <w:widowControl w:val="0"/>
              <w:rPr>
                <w:b/>
              </w:rPr>
            </w:pPr>
            <w:r>
              <w:rPr>
                <w:b/>
              </w:rPr>
              <w:lastRenderedPageBreak/>
              <w:t>[Page 12</w:t>
            </w:r>
            <w:r w:rsidRPr="000E0893">
              <w:rPr>
                <w:b/>
              </w:rPr>
              <w:t>]</w:t>
            </w:r>
          </w:p>
          <w:p w:rsidRPr="000E0893" w:rsidR="00A44D05" w:rsidP="00A44D05" w:rsidRDefault="00A44D05" w14:paraId="50A9EFBD" w14:textId="77777777">
            <w:pPr>
              <w:widowControl w:val="0"/>
            </w:pPr>
            <w:r w:rsidRPr="000E0893">
              <w:tab/>
            </w:r>
          </w:p>
          <w:p w:rsidRPr="000E0893" w:rsidR="00A44D05" w:rsidP="00A44D05" w:rsidRDefault="00A44D05" w14:paraId="225F0B31" w14:textId="77777777">
            <w:pPr>
              <w:widowControl w:val="0"/>
              <w:rPr>
                <w:b/>
              </w:rPr>
            </w:pPr>
            <w:r>
              <w:rPr>
                <w:b/>
              </w:rPr>
              <w:t>Part 10</w:t>
            </w:r>
            <w:r w:rsidRPr="000E0893">
              <w:rPr>
                <w:b/>
              </w:rPr>
              <w:t>. Vaccination Record</w:t>
            </w:r>
          </w:p>
          <w:p w:rsidRPr="000E0893" w:rsidR="00A44D05" w:rsidP="00A44D05" w:rsidRDefault="00A44D05" w14:paraId="333D0F00" w14:textId="77777777">
            <w:pPr>
              <w:widowControl w:val="0"/>
            </w:pPr>
          </w:p>
          <w:p w:rsidRPr="000E0893" w:rsidR="00A44D05" w:rsidP="00A44D05" w:rsidRDefault="00A44D05" w14:paraId="48752F51" w14:textId="0193F585">
            <w:pPr>
              <w:widowControl w:val="0"/>
            </w:pPr>
            <w:r w:rsidRPr="000E0893">
              <w:rPr>
                <w:b/>
                <w:color w:val="000000"/>
              </w:rPr>
              <w:t>NOTE:</w:t>
            </w:r>
            <w:r w:rsidRPr="000E0893">
              <w:rPr>
                <w:color w:val="000000"/>
              </w:rPr>
              <w:t xml:space="preserve">  </w:t>
            </w:r>
            <w:r w:rsidRPr="000E0893">
              <w:t xml:space="preserve">See </w:t>
            </w:r>
            <w:r w:rsidRPr="000E0893">
              <w:rPr>
                <w:i/>
              </w:rPr>
              <w:t xml:space="preserve">Technical Instructions </w:t>
            </w:r>
            <w:r w:rsidRPr="000E0893">
              <w:t xml:space="preserve">at </w:t>
            </w:r>
            <w:hyperlink r:id="rId8">
              <w:r w:rsidRPr="000E0893">
                <w:rPr>
                  <w:b/>
                  <w:bCs/>
                  <w:color w:val="0000FF"/>
                  <w:u w:val="single" w:color="0000FF"/>
                </w:rPr>
                <w:t>www.cdc.gov/immigrantrefugeehealth/exams/ti/civil/vaccination-civil-technical-instructions.html</w:t>
              </w:r>
              <w:r w:rsidRPr="000E0893">
                <w:rPr>
                  <w:b/>
                  <w:bCs/>
                  <w:color w:val="0000FF"/>
                  <w:spacing w:val="-1"/>
                </w:rPr>
                <w:t xml:space="preserve"> </w:t>
              </w:r>
            </w:hyperlink>
            <w:r w:rsidRPr="000E0893">
              <w:rPr>
                <w:color w:val="000000"/>
              </w:rPr>
              <w:t>for list of required vaccines</w:t>
            </w:r>
            <w:r w:rsidRPr="007035C4">
              <w:rPr>
                <w:color w:val="FF0000"/>
              </w:rPr>
              <w:t>, including COVID-19 vaccine guidance</w:t>
            </w:r>
            <w:r w:rsidRPr="000E0893">
              <w:rPr>
                <w:color w:val="000000"/>
              </w:rPr>
              <w:t>.</w:t>
            </w:r>
          </w:p>
          <w:p w:rsidRPr="000E0893" w:rsidR="00A44D05" w:rsidP="00A44D05" w:rsidRDefault="00A44D05" w14:paraId="52A518BB" w14:textId="77777777">
            <w:pPr>
              <w:widowControl w:val="0"/>
              <w:rPr>
                <w:rFonts w:eastAsia="Calibri"/>
              </w:rPr>
            </w:pPr>
          </w:p>
          <w:p w:rsidRPr="000E0893" w:rsidR="00A44D05" w:rsidP="00A44D05" w:rsidRDefault="00A44D05" w14:paraId="22B2A3C3" w14:textId="77777777">
            <w:pPr>
              <w:widowControl w:val="0"/>
              <w:rPr>
                <w:b/>
                <w:bCs/>
              </w:rPr>
            </w:pPr>
            <w:r w:rsidRPr="00F40CAE">
              <w:t xml:space="preserve">Please make sure to mark every row. </w:t>
            </w:r>
            <w:r>
              <w:t xml:space="preserve"> </w:t>
            </w:r>
            <w:r w:rsidRPr="00F40CAE">
              <w:t xml:space="preserve">Reserve all comments for the Remarks section below. </w:t>
            </w:r>
            <w:r>
              <w:t xml:space="preserve"> </w:t>
            </w:r>
            <w:r w:rsidRPr="00F40CAE">
              <w:rPr>
                <w:b/>
              </w:rPr>
              <w:t>NOTE:</w:t>
            </w:r>
            <w:r>
              <w:rPr>
                <w:b/>
              </w:rPr>
              <w:t xml:space="preserve"> </w:t>
            </w:r>
            <w:r w:rsidRPr="00F40CAE">
              <w:t xml:space="preserve"> For purposes of the influenza vaccine, the flu season is October 1 through March 31.</w:t>
            </w:r>
            <w:r>
              <w:t xml:space="preserve"> </w:t>
            </w:r>
            <w:r w:rsidRPr="00F40CAE">
              <w:t xml:space="preserve"> </w:t>
            </w:r>
            <w:r w:rsidRPr="00F40CAE">
              <w:rPr>
                <w:b/>
              </w:rPr>
              <w:t>For applicants who only require a vaccination assessment:</w:t>
            </w:r>
            <w:r w:rsidRPr="00F40CAE">
              <w:t xml:space="preserve"> Submit only this Part with </w:t>
            </w:r>
            <w:r w:rsidRPr="00F40CAE">
              <w:rPr>
                <w:b/>
              </w:rPr>
              <w:t>Parts 1. - 5.</w:t>
            </w:r>
            <w:r w:rsidRPr="00F40CAE">
              <w:t xml:space="preserve">, and </w:t>
            </w:r>
            <w:r w:rsidRPr="00F40CAE">
              <w:rPr>
                <w:b/>
              </w:rPr>
              <w:t>Part 7.</w:t>
            </w:r>
            <w:r w:rsidRPr="00F40CAE">
              <w:t xml:space="preserve"> of Form I-693. (If you need an interpreter, complete </w:t>
            </w:r>
            <w:r w:rsidRPr="00F40CAE">
              <w:rPr>
                <w:b/>
              </w:rPr>
              <w:t>Part 3. Interpreter's Contact Information, Certification, and Signature.)</w:t>
            </w:r>
            <w:r w:rsidRPr="00F40CAE">
              <w:t xml:space="preserve"> For more information, see Form I-693 Instructions, </w:t>
            </w:r>
            <w:r w:rsidRPr="00F40CAE">
              <w:rPr>
                <w:b/>
              </w:rPr>
              <w:t>Frequently Asked Questions.</w:t>
            </w:r>
          </w:p>
          <w:p w:rsidRPr="000E0893" w:rsidR="00A44D05" w:rsidP="00A44D05" w:rsidRDefault="00A44D05" w14:paraId="3A4143E9" w14:textId="77777777">
            <w:pPr>
              <w:widowControl w:val="0"/>
              <w:rPr>
                <w:b/>
                <w:bCs/>
              </w:rPr>
            </w:pPr>
          </w:p>
          <w:p w:rsidRPr="000E0893" w:rsidR="00A44D05" w:rsidP="00A44D05" w:rsidRDefault="00A44D05" w14:paraId="74D713D7" w14:textId="77777777">
            <w:pPr>
              <w:widowControl w:val="0"/>
              <w:rPr>
                <w:b/>
              </w:rPr>
            </w:pPr>
          </w:p>
          <w:p w:rsidRPr="000E0893" w:rsidR="00A44D05" w:rsidP="00A44D05" w:rsidRDefault="00A44D05" w14:paraId="7A2102E8" w14:textId="77777777">
            <w:pPr>
              <w:widowControl w:val="0"/>
              <w:rPr>
                <w:b/>
              </w:rPr>
            </w:pPr>
            <w:r w:rsidRPr="000E0893">
              <w:rPr>
                <w:b/>
              </w:rPr>
              <w:t xml:space="preserve">Vaccine History Transferred </w:t>
            </w:r>
            <w:proofErr w:type="gramStart"/>
            <w:r w:rsidRPr="000E0893">
              <w:rPr>
                <w:b/>
              </w:rPr>
              <w:t>From</w:t>
            </w:r>
            <w:proofErr w:type="gramEnd"/>
            <w:r w:rsidRPr="000E0893">
              <w:rPr>
                <w:b/>
              </w:rPr>
              <w:t xml:space="preserve"> A Written Record</w:t>
            </w:r>
          </w:p>
          <w:p w:rsidRPr="000E0893" w:rsidR="00A44D05" w:rsidP="00A44D05" w:rsidRDefault="00A44D05" w14:paraId="5F797C62" w14:textId="77777777">
            <w:pPr>
              <w:widowControl w:val="0"/>
              <w:rPr>
                <w:b/>
              </w:rPr>
            </w:pPr>
          </w:p>
          <w:p w:rsidRPr="000E0893" w:rsidR="00A44D05" w:rsidP="00A44D05" w:rsidRDefault="00A44D05" w14:paraId="52A5B06A" w14:textId="77777777">
            <w:pPr>
              <w:widowControl w:val="0"/>
            </w:pPr>
            <w:r w:rsidRPr="000E0893">
              <w:t>Vaccine</w:t>
            </w:r>
          </w:p>
          <w:p w:rsidRPr="000E0893" w:rsidR="00A44D05" w:rsidP="00A44D05" w:rsidRDefault="00A44D05" w14:paraId="396DB32B" w14:textId="77777777">
            <w:pPr>
              <w:widowControl w:val="0"/>
            </w:pPr>
          </w:p>
          <w:p w:rsidRPr="000E0893" w:rsidR="00A44D05" w:rsidP="00A44D05" w:rsidRDefault="00A44D05" w14:paraId="407F383C" w14:textId="77777777">
            <w:pPr>
              <w:widowControl w:val="0"/>
            </w:pPr>
            <w:r w:rsidRPr="000E0893">
              <w:t>Specify Vaccine:</w:t>
            </w:r>
          </w:p>
          <w:p w:rsidRPr="000E0893" w:rsidR="00A44D05" w:rsidP="00A44D05" w:rsidRDefault="00A44D05" w14:paraId="6B9D37CD" w14:textId="77777777">
            <w:pPr>
              <w:widowControl w:val="0"/>
            </w:pPr>
            <w:r w:rsidRPr="000E0893">
              <w:t>DT</w:t>
            </w:r>
          </w:p>
          <w:p w:rsidRPr="000E0893" w:rsidR="00A44D05" w:rsidP="00A44D05" w:rsidRDefault="00A44D05" w14:paraId="0972A3CB" w14:textId="77777777">
            <w:pPr>
              <w:widowControl w:val="0"/>
            </w:pPr>
            <w:r w:rsidRPr="000E0893">
              <w:t>DTaP</w:t>
            </w:r>
          </w:p>
          <w:p w:rsidRPr="000E0893" w:rsidR="00A44D05" w:rsidP="00A44D05" w:rsidRDefault="00A44D05" w14:paraId="0E026104" w14:textId="77777777">
            <w:pPr>
              <w:widowControl w:val="0"/>
            </w:pPr>
            <w:r w:rsidRPr="000E0893">
              <w:t>DTP</w:t>
            </w:r>
          </w:p>
          <w:p w:rsidRPr="000E0893" w:rsidR="00A44D05" w:rsidP="00A44D05" w:rsidRDefault="00A44D05" w14:paraId="0C5087C2" w14:textId="77777777">
            <w:pPr>
              <w:widowControl w:val="0"/>
            </w:pPr>
          </w:p>
          <w:p w:rsidRPr="000E0893" w:rsidR="00A44D05" w:rsidP="00A44D05" w:rsidRDefault="00A44D05" w14:paraId="0874E4E3" w14:textId="77777777">
            <w:pPr>
              <w:widowControl w:val="0"/>
            </w:pPr>
            <w:r w:rsidRPr="000E0893">
              <w:t>Specify Vaccine:</w:t>
            </w:r>
          </w:p>
          <w:p w:rsidRPr="000E0893" w:rsidR="00A44D05" w:rsidP="00A44D05" w:rsidRDefault="00A44D05" w14:paraId="077D8FEA" w14:textId="77777777">
            <w:pPr>
              <w:widowControl w:val="0"/>
            </w:pPr>
            <w:r w:rsidRPr="000E0893">
              <w:t>Td</w:t>
            </w:r>
          </w:p>
          <w:p w:rsidRPr="000E0893" w:rsidR="00A44D05" w:rsidP="00A44D05" w:rsidRDefault="00A44D05" w14:paraId="7706C75E" w14:textId="77777777">
            <w:pPr>
              <w:widowControl w:val="0"/>
            </w:pPr>
            <w:r w:rsidRPr="000E0893">
              <w:t>Tdap</w:t>
            </w:r>
          </w:p>
          <w:p w:rsidRPr="000E0893" w:rsidR="00A44D05" w:rsidP="00A44D05" w:rsidRDefault="00A44D05" w14:paraId="5A1B464D" w14:textId="77777777">
            <w:pPr>
              <w:widowControl w:val="0"/>
            </w:pPr>
          </w:p>
          <w:p w:rsidRPr="000E0893" w:rsidR="00A44D05" w:rsidP="00A44D05" w:rsidRDefault="00A44D05" w14:paraId="6364DA34" w14:textId="77777777">
            <w:pPr>
              <w:widowControl w:val="0"/>
            </w:pPr>
            <w:r w:rsidRPr="000E0893">
              <w:t>Specify Vaccine:</w:t>
            </w:r>
          </w:p>
          <w:p w:rsidRPr="000E0893" w:rsidR="00A44D05" w:rsidP="00A44D05" w:rsidRDefault="00A44D05" w14:paraId="2F13DBC0" w14:textId="77777777">
            <w:pPr>
              <w:widowControl w:val="0"/>
            </w:pPr>
            <w:r w:rsidRPr="000E0893">
              <w:t>OPV</w:t>
            </w:r>
          </w:p>
          <w:p w:rsidRPr="000E0893" w:rsidR="00A44D05" w:rsidP="00A44D05" w:rsidRDefault="00A44D05" w14:paraId="27E22CF1" w14:textId="77777777">
            <w:pPr>
              <w:widowControl w:val="0"/>
            </w:pPr>
            <w:r w:rsidRPr="000E0893">
              <w:t>IPV</w:t>
            </w:r>
          </w:p>
          <w:p w:rsidRPr="000E0893" w:rsidR="00A44D05" w:rsidP="00A44D05" w:rsidRDefault="00A44D05" w14:paraId="2AE2EB60" w14:textId="77777777">
            <w:pPr>
              <w:widowControl w:val="0"/>
            </w:pPr>
          </w:p>
          <w:p w:rsidRPr="000E0893" w:rsidR="00A44D05" w:rsidP="00A44D05" w:rsidRDefault="00A44D05" w14:paraId="5E6C82D6" w14:textId="77777777">
            <w:pPr>
              <w:widowControl w:val="0"/>
            </w:pPr>
            <w:r w:rsidRPr="000E0893">
              <w:t>MMR (measles, mumps-rubella) or if monovalent or other combination of the vaccines are given, specify vaccines</w:t>
            </w:r>
          </w:p>
          <w:p w:rsidRPr="000E0893" w:rsidR="00A44D05" w:rsidP="00A44D05" w:rsidRDefault="00A44D05" w14:paraId="03E43818" w14:textId="77777777">
            <w:pPr>
              <w:widowControl w:val="0"/>
            </w:pPr>
            <w:r w:rsidRPr="000E0893">
              <w:t>Hib</w:t>
            </w:r>
          </w:p>
          <w:p w:rsidRPr="000E0893" w:rsidR="00A44D05" w:rsidP="00A44D05" w:rsidRDefault="00A44D05" w14:paraId="654896DB" w14:textId="77777777">
            <w:pPr>
              <w:widowControl w:val="0"/>
            </w:pPr>
            <w:r w:rsidRPr="000E0893">
              <w:t>Hepatitis B</w:t>
            </w:r>
          </w:p>
          <w:p w:rsidRPr="000E0893" w:rsidR="00A44D05" w:rsidP="00A44D05" w:rsidRDefault="00A44D05" w14:paraId="2CD03ADB" w14:textId="77777777">
            <w:pPr>
              <w:widowControl w:val="0"/>
            </w:pPr>
            <w:r w:rsidRPr="000E0893">
              <w:t>Varicella</w:t>
            </w:r>
          </w:p>
          <w:p w:rsidRPr="000E0893" w:rsidR="00A44D05" w:rsidP="00A44D05" w:rsidRDefault="00A44D05" w14:paraId="4B6EC198" w14:textId="77777777">
            <w:pPr>
              <w:widowControl w:val="0"/>
            </w:pPr>
            <w:r w:rsidRPr="000E0893">
              <w:t>Pneumococcal</w:t>
            </w:r>
          </w:p>
          <w:p w:rsidRPr="000E0893" w:rsidR="00A44D05" w:rsidP="00A44D05" w:rsidRDefault="00A44D05" w14:paraId="7305BC7B" w14:textId="77777777">
            <w:pPr>
              <w:widowControl w:val="0"/>
            </w:pPr>
            <w:r w:rsidRPr="000E0893">
              <w:t>Influenza</w:t>
            </w:r>
          </w:p>
          <w:p w:rsidRPr="000E0893" w:rsidR="00A44D05" w:rsidP="00A44D05" w:rsidRDefault="00A44D05" w14:paraId="3E1CB9D6" w14:textId="77777777">
            <w:pPr>
              <w:widowControl w:val="0"/>
            </w:pPr>
            <w:r w:rsidRPr="000E0893">
              <w:t>Rotavirus</w:t>
            </w:r>
          </w:p>
          <w:p w:rsidRPr="000E0893" w:rsidR="00A44D05" w:rsidP="00A44D05" w:rsidRDefault="00A44D05" w14:paraId="6F122A05" w14:textId="77777777">
            <w:pPr>
              <w:widowControl w:val="0"/>
            </w:pPr>
            <w:r w:rsidRPr="000E0893">
              <w:t>Hepatitis A</w:t>
            </w:r>
          </w:p>
          <w:p w:rsidR="00A44D05" w:rsidP="00A44D05" w:rsidRDefault="00A44D05" w14:paraId="26E2F582" w14:textId="37C908EE">
            <w:pPr>
              <w:widowControl w:val="0"/>
            </w:pPr>
            <w:r w:rsidRPr="000E0893">
              <w:t>Meningococcal</w:t>
            </w:r>
          </w:p>
          <w:p w:rsidRPr="00880E8F" w:rsidR="00A44D05" w:rsidP="00A44D05" w:rsidRDefault="00A44D05" w14:paraId="2D300651" w14:textId="77777777">
            <w:pPr>
              <w:widowControl w:val="0"/>
              <w:rPr>
                <w:bCs/>
                <w:color w:val="FF0000"/>
                <w:sz w:val="18"/>
                <w:szCs w:val="18"/>
              </w:rPr>
            </w:pPr>
            <w:r w:rsidRPr="00880E8F">
              <w:rPr>
                <w:bCs/>
                <w:color w:val="FF0000"/>
                <w:sz w:val="18"/>
                <w:szCs w:val="18"/>
              </w:rPr>
              <w:t>COVID-19</w:t>
            </w:r>
          </w:p>
          <w:p w:rsidRPr="000E0893" w:rsidR="00A44D05" w:rsidP="00A44D05" w:rsidRDefault="00A44D05" w14:paraId="36687598" w14:textId="266F2CC4">
            <w:pPr>
              <w:widowControl w:val="0"/>
            </w:pPr>
            <w:r w:rsidRPr="00880E8F">
              <w:rPr>
                <w:bCs/>
                <w:color w:val="FF0000"/>
                <w:sz w:val="18"/>
                <w:szCs w:val="18"/>
              </w:rPr>
              <w:t>(In “Remarks” section, write “COVID-19” and specify vaccine brand)</w:t>
            </w:r>
          </w:p>
          <w:p w:rsidRPr="000E0893" w:rsidR="00A44D05" w:rsidP="00A44D05" w:rsidRDefault="00A44D05" w14:paraId="6BF14115" w14:textId="77777777">
            <w:pPr>
              <w:widowControl w:val="0"/>
            </w:pPr>
          </w:p>
          <w:p w:rsidRPr="000E0893" w:rsidR="00A44D05" w:rsidP="00A44D05" w:rsidRDefault="00A44D05" w14:paraId="215AC010" w14:textId="77777777">
            <w:pPr>
              <w:widowControl w:val="0"/>
            </w:pPr>
            <w:r w:rsidRPr="000E0893">
              <w:t>Date Received (mm/dd/</w:t>
            </w:r>
            <w:proofErr w:type="spellStart"/>
            <w:r w:rsidRPr="000E0893">
              <w:t>yyyy</w:t>
            </w:r>
            <w:proofErr w:type="spellEnd"/>
            <w:r w:rsidRPr="000E0893">
              <w:t>)</w:t>
            </w:r>
          </w:p>
          <w:p w:rsidRPr="000E0893" w:rsidR="00A44D05" w:rsidP="00A44D05" w:rsidRDefault="00A44D05" w14:paraId="3186DBFD" w14:textId="77777777">
            <w:pPr>
              <w:widowControl w:val="0"/>
            </w:pPr>
            <w:r w:rsidRPr="000E0893">
              <w:t>Date Received (mm/dd/</w:t>
            </w:r>
            <w:proofErr w:type="spellStart"/>
            <w:r w:rsidRPr="000E0893">
              <w:t>yyyy</w:t>
            </w:r>
            <w:proofErr w:type="spellEnd"/>
            <w:r w:rsidRPr="000E0893">
              <w:t>)</w:t>
            </w:r>
          </w:p>
          <w:p w:rsidRPr="000E0893" w:rsidR="00A44D05" w:rsidP="00A44D05" w:rsidRDefault="00A44D05" w14:paraId="1DB238E7" w14:textId="77777777">
            <w:pPr>
              <w:widowControl w:val="0"/>
            </w:pPr>
            <w:r w:rsidRPr="000E0893">
              <w:t>Date Received (mm/dd/</w:t>
            </w:r>
            <w:proofErr w:type="spellStart"/>
            <w:r w:rsidRPr="000E0893">
              <w:t>yyyy</w:t>
            </w:r>
            <w:proofErr w:type="spellEnd"/>
            <w:r w:rsidRPr="000E0893">
              <w:t>)</w:t>
            </w:r>
          </w:p>
          <w:p w:rsidRPr="000E0893" w:rsidR="00A44D05" w:rsidP="00A44D05" w:rsidRDefault="00A44D05" w14:paraId="593DAE0A" w14:textId="77777777">
            <w:pPr>
              <w:widowControl w:val="0"/>
            </w:pPr>
            <w:r w:rsidRPr="000E0893">
              <w:t>Date Received (mm/dd/</w:t>
            </w:r>
            <w:proofErr w:type="spellStart"/>
            <w:r w:rsidRPr="000E0893">
              <w:t>yyyy</w:t>
            </w:r>
            <w:proofErr w:type="spellEnd"/>
            <w:r w:rsidRPr="000E0893">
              <w:t>)</w:t>
            </w:r>
          </w:p>
          <w:p w:rsidRPr="000E0893" w:rsidR="00A44D05" w:rsidP="00A44D05" w:rsidRDefault="00A44D05" w14:paraId="2E4A9159" w14:textId="77777777">
            <w:pPr>
              <w:widowControl w:val="0"/>
            </w:pPr>
          </w:p>
          <w:p w:rsidRPr="000E0893" w:rsidR="00A44D05" w:rsidP="00A44D05" w:rsidRDefault="00A44D05" w14:paraId="7DB6C364" w14:textId="77777777">
            <w:pPr>
              <w:widowControl w:val="0"/>
              <w:rPr>
                <w:b/>
              </w:rPr>
            </w:pPr>
            <w:r w:rsidRPr="000E0893">
              <w:rPr>
                <w:b/>
              </w:rPr>
              <w:t>Vaccine Given</w:t>
            </w:r>
          </w:p>
          <w:p w:rsidRPr="000E0893" w:rsidR="00A44D05" w:rsidP="00A44D05" w:rsidRDefault="00A44D05" w14:paraId="6772DF24" w14:textId="77777777">
            <w:pPr>
              <w:widowControl w:val="0"/>
            </w:pPr>
          </w:p>
          <w:p w:rsidRPr="000E0893" w:rsidR="00A44D05" w:rsidP="00A44D05" w:rsidRDefault="00A44D05" w14:paraId="3CE7662F" w14:textId="77777777">
            <w:pPr>
              <w:widowControl w:val="0"/>
            </w:pPr>
            <w:r w:rsidRPr="000E0893">
              <w:t>Date Given by Civil Surgeon (mm/dd/</w:t>
            </w:r>
            <w:proofErr w:type="spellStart"/>
            <w:r w:rsidRPr="000E0893">
              <w:t>yyyy</w:t>
            </w:r>
            <w:proofErr w:type="spellEnd"/>
            <w:r w:rsidRPr="000E0893">
              <w:t>)</w:t>
            </w:r>
          </w:p>
          <w:p w:rsidRPr="000E0893" w:rsidR="00A44D05" w:rsidP="00A44D05" w:rsidRDefault="00A44D05" w14:paraId="1447E774" w14:textId="77777777">
            <w:pPr>
              <w:widowControl w:val="0"/>
            </w:pPr>
          </w:p>
          <w:p w:rsidRPr="000E0893" w:rsidR="00A44D05" w:rsidP="00A44D05" w:rsidRDefault="00A44D05" w14:paraId="25870078" w14:textId="77777777">
            <w:pPr>
              <w:widowControl w:val="0"/>
              <w:rPr>
                <w:b/>
              </w:rPr>
            </w:pPr>
            <w:r w:rsidRPr="000E0893">
              <w:rPr>
                <w:b/>
              </w:rPr>
              <w:t>Complete Series</w:t>
            </w:r>
          </w:p>
          <w:p w:rsidRPr="000E0893" w:rsidR="00A44D05" w:rsidP="00A44D05" w:rsidRDefault="00A44D05" w14:paraId="4729BF54" w14:textId="77777777">
            <w:pPr>
              <w:widowControl w:val="0"/>
            </w:pPr>
          </w:p>
          <w:p w:rsidRPr="000E0893" w:rsidR="00A44D05" w:rsidP="00A44D05" w:rsidRDefault="00A44D05" w14:paraId="279DDB26" w14:textId="77777777">
            <w:pPr>
              <w:widowControl w:val="0"/>
            </w:pPr>
            <w:r w:rsidRPr="000E0893">
              <w:t>Mark an X if complete; write date of lab test if immune or “VH” if varicella history</w:t>
            </w:r>
          </w:p>
          <w:p w:rsidRPr="000E0893" w:rsidR="00A44D05" w:rsidP="00A44D05" w:rsidRDefault="00A44D05" w14:paraId="6DED0E47" w14:textId="77777777">
            <w:pPr>
              <w:widowControl w:val="0"/>
              <w:rPr>
                <w:b/>
              </w:rPr>
            </w:pPr>
          </w:p>
          <w:p w:rsidRPr="000E0893" w:rsidR="00A44D05" w:rsidP="00A44D05" w:rsidRDefault="00A44D05" w14:paraId="3A49B2F4" w14:textId="2CE003A7">
            <w:pPr>
              <w:widowControl w:val="0"/>
              <w:rPr>
                <w:b/>
              </w:rPr>
            </w:pPr>
            <w:r w:rsidRPr="000E0893">
              <w:rPr>
                <w:b/>
              </w:rPr>
              <w:t xml:space="preserve">Blanket </w:t>
            </w:r>
            <w:r w:rsidRPr="00A44D05">
              <w:rPr>
                <w:b/>
              </w:rPr>
              <w:t>Waiver</w:t>
            </w:r>
            <w:r w:rsidRPr="00A44D05">
              <w:rPr>
                <w:b/>
                <w:color w:val="FF0000"/>
              </w:rPr>
              <w:t>(</w:t>
            </w:r>
            <w:r w:rsidRPr="00A44D05">
              <w:rPr>
                <w:b/>
              </w:rPr>
              <w:t>s</w:t>
            </w:r>
            <w:r w:rsidRPr="00A44D05">
              <w:rPr>
                <w:b/>
                <w:color w:val="FF0000"/>
              </w:rPr>
              <w:t>)</w:t>
            </w:r>
            <w:r w:rsidRPr="000E0893">
              <w:rPr>
                <w:b/>
              </w:rPr>
              <w:t xml:space="preserve"> to be Requested from USCIS (Not Medically Appropriate)</w:t>
            </w:r>
          </w:p>
          <w:p w:rsidRPr="000E0893" w:rsidR="00A44D05" w:rsidP="00A44D05" w:rsidRDefault="00A44D05" w14:paraId="3863098A" w14:textId="77777777">
            <w:pPr>
              <w:widowControl w:val="0"/>
              <w:rPr>
                <w:b/>
              </w:rPr>
            </w:pPr>
          </w:p>
          <w:p w:rsidRPr="000E0893" w:rsidR="00A44D05" w:rsidP="00A44D05" w:rsidRDefault="00A44D05" w14:paraId="4A71D73D" w14:textId="77777777">
            <w:pPr>
              <w:widowControl w:val="0"/>
            </w:pPr>
            <w:r w:rsidRPr="000E0893">
              <w:t>Not Age-Appropriate</w:t>
            </w:r>
          </w:p>
          <w:p w:rsidRPr="000E0893" w:rsidR="00A44D05" w:rsidP="00A44D05" w:rsidRDefault="00A44D05" w14:paraId="0C5B0C6A" w14:textId="77777777">
            <w:pPr>
              <w:widowControl w:val="0"/>
            </w:pPr>
            <w:r w:rsidRPr="000E0893">
              <w:t>Contraindication</w:t>
            </w:r>
          </w:p>
          <w:p w:rsidRPr="000E0893" w:rsidR="00A44D05" w:rsidP="00A44D05" w:rsidRDefault="00A44D05" w14:paraId="1BF7FC67" w14:textId="77777777">
            <w:pPr>
              <w:widowControl w:val="0"/>
            </w:pPr>
            <w:r w:rsidRPr="000E0893">
              <w:t>Insufficient Time Interval</w:t>
            </w:r>
          </w:p>
          <w:p w:rsidRPr="00A44D05" w:rsidR="00A44D05" w:rsidP="00A44D05" w:rsidRDefault="00A44D05" w14:paraId="139AB03F" w14:textId="4E233585">
            <w:pPr>
              <w:widowControl w:val="0"/>
              <w:rPr>
                <w:color w:val="FF0000"/>
              </w:rPr>
            </w:pPr>
            <w:r>
              <w:rPr>
                <w:color w:val="FF0000"/>
              </w:rPr>
              <w:t>*See Below Table</w:t>
            </w:r>
          </w:p>
          <w:p w:rsidRPr="000E0893" w:rsidR="00A44D05" w:rsidP="00A44D05" w:rsidRDefault="00A44D05" w14:paraId="30681689" w14:textId="77777777">
            <w:pPr>
              <w:widowControl w:val="0"/>
            </w:pPr>
          </w:p>
          <w:p w:rsidRPr="000E0893" w:rsidR="00A44D05" w:rsidP="00A44D05" w:rsidRDefault="00A44D05" w14:paraId="243561B5" w14:textId="77777777">
            <w:pPr>
              <w:widowControl w:val="0"/>
              <w:rPr>
                <w:b/>
              </w:rPr>
            </w:pPr>
            <w:r w:rsidRPr="000E0893">
              <w:rPr>
                <w:b/>
              </w:rPr>
              <w:t xml:space="preserve">NOTE: </w:t>
            </w:r>
            <w:r>
              <w:rPr>
                <w:b/>
              </w:rPr>
              <w:t xml:space="preserve"> </w:t>
            </w:r>
            <w:r w:rsidRPr="000E0893">
              <w:rPr>
                <w:b/>
              </w:rPr>
              <w:t>Give a copy to the applicant.</w:t>
            </w:r>
          </w:p>
          <w:p w:rsidRPr="000E0893" w:rsidR="00A44D05" w:rsidP="00A44D05" w:rsidRDefault="00A44D05" w14:paraId="2EF231B9" w14:textId="77777777">
            <w:pPr>
              <w:widowControl w:val="0"/>
              <w:rPr>
                <w:b/>
              </w:rPr>
            </w:pPr>
          </w:p>
          <w:p w:rsidRPr="00880E8F" w:rsidR="00A44D05" w:rsidP="00A44D05" w:rsidRDefault="00A44D05" w14:paraId="07C884FB" w14:textId="77777777">
            <w:pPr>
              <w:widowControl w:val="0"/>
              <w:rPr>
                <w:bCs/>
                <w:color w:val="FF0000"/>
              </w:rPr>
            </w:pPr>
            <w:r w:rsidRPr="00880E8F">
              <w:rPr>
                <w:b/>
                <w:color w:val="FF0000"/>
              </w:rPr>
              <w:t>*For Influenza vaccine</w:t>
            </w:r>
            <w:r w:rsidRPr="00880E8F">
              <w:rPr>
                <w:bCs/>
                <w:color w:val="FF0000"/>
              </w:rPr>
              <w:t>, check the box in this column only if vaccine is not medically appropriate because it is not flu season.</w:t>
            </w:r>
          </w:p>
          <w:p w:rsidRPr="0025570E" w:rsidR="00A44D05" w:rsidP="00A44D05" w:rsidRDefault="00A44D05" w14:paraId="32A23872" w14:textId="77777777">
            <w:pPr>
              <w:widowControl w:val="0"/>
              <w:rPr>
                <w:bCs/>
              </w:rPr>
            </w:pPr>
            <w:r w:rsidRPr="00880E8F">
              <w:rPr>
                <w:b/>
                <w:color w:val="FF0000"/>
              </w:rPr>
              <w:t>*For COVID-19 vaccine</w:t>
            </w:r>
            <w:r w:rsidRPr="00880E8F">
              <w:rPr>
                <w:bCs/>
                <w:color w:val="FF0000"/>
              </w:rPr>
              <w:t xml:space="preserve">, check the box in this column only if vaccine is not routinely available in the state where the civil surgeon practices according to the </w:t>
            </w:r>
            <w:r w:rsidRPr="00880E8F">
              <w:rPr>
                <w:bCs/>
                <w:i/>
                <w:iCs/>
                <w:color w:val="FF0000"/>
              </w:rPr>
              <w:t xml:space="preserve">Technical Instructions </w:t>
            </w:r>
            <w:r w:rsidRPr="00880E8F">
              <w:rPr>
                <w:bCs/>
                <w:color w:val="FF0000"/>
              </w:rPr>
              <w:t>blanket waivers for this vaccine.</w:t>
            </w:r>
          </w:p>
          <w:p w:rsidR="00A44D05" w:rsidP="00A44D05" w:rsidRDefault="00A44D05" w14:paraId="1C6A5F4D" w14:textId="77777777">
            <w:pPr>
              <w:widowControl w:val="0"/>
              <w:rPr>
                <w:b/>
              </w:rPr>
            </w:pPr>
          </w:p>
          <w:p w:rsidRPr="000E0893" w:rsidR="00A44D05" w:rsidP="00A44D05" w:rsidRDefault="00A44D05" w14:paraId="37D6BF53" w14:textId="77777777">
            <w:pPr>
              <w:widowControl w:val="0"/>
              <w:rPr>
                <w:b/>
              </w:rPr>
            </w:pPr>
          </w:p>
          <w:p w:rsidRPr="000E0893" w:rsidR="00A44D05" w:rsidP="00A44D05" w:rsidRDefault="00A44D05" w14:paraId="4476AF64" w14:textId="77777777">
            <w:pPr>
              <w:widowControl w:val="0"/>
              <w:rPr>
                <w:b/>
              </w:rPr>
            </w:pPr>
            <w:r>
              <w:rPr>
                <w:b/>
              </w:rPr>
              <w:t>[Page 13</w:t>
            </w:r>
            <w:r w:rsidRPr="000E0893">
              <w:rPr>
                <w:b/>
              </w:rPr>
              <w:t>]</w:t>
            </w:r>
          </w:p>
          <w:p w:rsidRPr="000E0893" w:rsidR="00A44D05" w:rsidP="00A44D05" w:rsidRDefault="00A44D05" w14:paraId="183359CF" w14:textId="77777777">
            <w:pPr>
              <w:widowControl w:val="0"/>
              <w:rPr>
                <w:b/>
              </w:rPr>
            </w:pPr>
          </w:p>
          <w:p w:rsidRPr="000E0893" w:rsidR="00A44D05" w:rsidP="00A44D05" w:rsidRDefault="00A44D05" w14:paraId="050922CF" w14:textId="77777777">
            <w:pPr>
              <w:widowControl w:val="0"/>
              <w:rPr>
                <w:b/>
              </w:rPr>
            </w:pPr>
            <w:r w:rsidRPr="000E0893">
              <w:rPr>
                <w:b/>
              </w:rPr>
              <w:t>Results:</w:t>
            </w:r>
          </w:p>
          <w:p w:rsidR="00A44D05" w:rsidP="00A44D05" w:rsidRDefault="00A44D05" w14:paraId="07ACA7E0" w14:textId="20CE0363">
            <w:pPr>
              <w:widowControl w:val="0"/>
            </w:pPr>
            <w:r w:rsidRPr="005A678B">
              <w:t>Applicant</w:t>
            </w:r>
            <w:r w:rsidRPr="00880E8F">
              <w:rPr>
                <w:color w:val="FF0000"/>
              </w:rPr>
              <w:t xml:space="preserve"> completed vaccination requirements or </w:t>
            </w:r>
            <w:r w:rsidRPr="005A678B">
              <w:t>may be eligible for blanket waivers as indicated above</w:t>
            </w:r>
            <w:r>
              <w:t xml:space="preserve"> </w:t>
            </w:r>
          </w:p>
          <w:p w:rsidRPr="000E0893" w:rsidR="00A44D05" w:rsidP="00A44D05" w:rsidRDefault="00A44D05" w14:paraId="1A64A90F" w14:textId="77777777">
            <w:pPr>
              <w:widowControl w:val="0"/>
            </w:pPr>
          </w:p>
          <w:p w:rsidRPr="00D0394E" w:rsidR="00A44D05" w:rsidP="00A44D05" w:rsidRDefault="00A44D05" w14:paraId="05B1012A" w14:textId="77777777">
            <w:pPr>
              <w:widowControl w:val="0"/>
              <w:rPr>
                <w:color w:val="FF0000"/>
              </w:rPr>
            </w:pPr>
            <w:r w:rsidRPr="000E0893">
              <w:lastRenderedPageBreak/>
              <w:t xml:space="preserve">Applicant will request an individual waiver based on religious or moral </w:t>
            </w:r>
            <w:r w:rsidRPr="00D0394E">
              <w:rPr>
                <w:color w:val="FF0000"/>
              </w:rPr>
              <w:t>convictions</w:t>
            </w:r>
          </w:p>
          <w:p w:rsidRPr="000E0893" w:rsidR="00A44D05" w:rsidP="00A44D05" w:rsidRDefault="00A44D05" w14:paraId="728651FD" w14:textId="77777777">
            <w:pPr>
              <w:widowControl w:val="0"/>
            </w:pPr>
          </w:p>
          <w:p w:rsidR="00A44D05" w:rsidP="00A44D05" w:rsidRDefault="00D0394E" w14:paraId="108E99B3" w14:textId="501C36A4">
            <w:pPr>
              <w:widowControl w:val="0"/>
            </w:pPr>
            <w:r>
              <w:t>[deleted]</w:t>
            </w:r>
          </w:p>
          <w:p w:rsidR="00D0394E" w:rsidP="00A44D05" w:rsidRDefault="00D0394E" w14:paraId="56EDC7B7" w14:textId="7B13AB3E">
            <w:pPr>
              <w:widowControl w:val="0"/>
            </w:pPr>
          </w:p>
          <w:p w:rsidRPr="000E0893" w:rsidR="00D0394E" w:rsidP="00A44D05" w:rsidRDefault="00D0394E" w14:paraId="3C9D5BB7" w14:textId="77777777">
            <w:pPr>
              <w:widowControl w:val="0"/>
            </w:pPr>
          </w:p>
          <w:p w:rsidRPr="000E0893" w:rsidR="00A44D05" w:rsidP="00A44D05" w:rsidRDefault="00A44D05" w14:paraId="49AB2BEA" w14:textId="77777777">
            <w:pPr>
              <w:widowControl w:val="0"/>
            </w:pPr>
            <w:r w:rsidRPr="00D0394E">
              <w:rPr>
                <w:color w:val="FF0000"/>
              </w:rPr>
              <w:t>Applicant</w:t>
            </w:r>
            <w:r w:rsidRPr="000E0893">
              <w:t xml:space="preserve"> does not meet immunization requirements</w:t>
            </w:r>
          </w:p>
          <w:p w:rsidRPr="000E0893" w:rsidR="00A44D05" w:rsidP="00A44D05" w:rsidRDefault="00A44D05" w14:paraId="46C07936" w14:textId="77777777">
            <w:pPr>
              <w:widowControl w:val="0"/>
            </w:pPr>
          </w:p>
          <w:p w:rsidRPr="000E0893" w:rsidR="00A44D05" w:rsidP="00A44D05" w:rsidRDefault="00A44D05" w14:paraId="60F6F836" w14:textId="77777777">
            <w:pPr>
              <w:widowControl w:val="0"/>
            </w:pPr>
            <w:r w:rsidRPr="000E0893">
              <w:rPr>
                <w:b/>
              </w:rPr>
              <w:t>Remarks</w:t>
            </w:r>
            <w:proofErr w:type="gramStart"/>
            <w:r w:rsidRPr="000E0893">
              <w:rPr>
                <w:b/>
              </w:rPr>
              <w:t>:</w:t>
            </w:r>
            <w:r w:rsidRPr="000E0893">
              <w:t xml:space="preserve">  (</w:t>
            </w:r>
            <w:proofErr w:type="gramEnd"/>
            <w:r w:rsidRPr="000E0893">
              <w:t>If needed, provide any comments, such as the reason for contraindication.)</w:t>
            </w:r>
          </w:p>
          <w:p w:rsidRPr="000E0893" w:rsidR="00A44D05" w:rsidP="00A44D05" w:rsidRDefault="00A44D05" w14:paraId="7D9D2986" w14:textId="77777777">
            <w:pPr>
              <w:widowControl w:val="0"/>
            </w:pPr>
          </w:p>
          <w:p w:rsidRPr="000E0893" w:rsidR="00A44D05" w:rsidP="00A44D05" w:rsidRDefault="00A44D05" w14:paraId="114EE7D4" w14:textId="77777777">
            <w:pPr>
              <w:widowControl w:val="0"/>
            </w:pPr>
            <w:r w:rsidRPr="000E0893">
              <w:rPr>
                <w:b/>
              </w:rPr>
              <w:t>FOR USCIS USE ONLY</w:t>
            </w:r>
          </w:p>
          <w:p w:rsidRPr="000E0893" w:rsidR="00A44D05" w:rsidP="00A44D05" w:rsidRDefault="00A44D05" w14:paraId="1B206418" w14:textId="77777777">
            <w:pPr>
              <w:widowControl w:val="0"/>
            </w:pPr>
            <w:r w:rsidRPr="000E0893">
              <w:rPr>
                <w:b/>
              </w:rPr>
              <w:t>Remarks</w:t>
            </w:r>
            <w:r w:rsidRPr="000E0893">
              <w:t xml:space="preserve"> (if any)</w:t>
            </w:r>
          </w:p>
          <w:p w:rsidRPr="00A07598" w:rsidR="00016C07" w:rsidP="003463DC" w:rsidRDefault="00016C07" w14:paraId="59C928F3" w14:textId="77777777"/>
        </w:tc>
      </w:tr>
    </w:tbl>
    <w:p w:rsidR="0006270C" w:rsidP="000C712C" w:rsidRDefault="0006270C" w14:paraId="35300FF2" w14:textId="77777777"/>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A9F06" w14:textId="77777777" w:rsidR="00C6203D" w:rsidRDefault="00C6203D">
      <w:r>
        <w:separator/>
      </w:r>
    </w:p>
  </w:endnote>
  <w:endnote w:type="continuationSeparator" w:id="0">
    <w:p w14:paraId="563C6F03" w14:textId="77777777" w:rsidR="00C6203D" w:rsidRDefault="00C6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A11DE"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B013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A1C77" w14:textId="77777777" w:rsidR="00C6203D" w:rsidRDefault="00C6203D">
      <w:r>
        <w:separator/>
      </w:r>
    </w:p>
  </w:footnote>
  <w:footnote w:type="continuationSeparator" w:id="0">
    <w:p w14:paraId="24C81E89" w14:textId="77777777" w:rsidR="00C6203D" w:rsidRDefault="00C62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9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67A99"/>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3F21"/>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699F"/>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48F1"/>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07598"/>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4D05"/>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03D"/>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4E"/>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1A"/>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5E210"/>
  <w15:docId w15:val="{9C4A6DFB-0B9F-4FC9-9C86-E6EF3CC8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immigrantrefugeehealth/exams/ti/civil/vaccination-civil-technical-instructions.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cdc.gov/immigrantrefugeehealth/exams/ti/civil/vaccination-civil-technical-instructions.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OneDrive%20-%20USCI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620089633693685bc08454cd7790039">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d7e2830698a4ee055a9e4d5e289bf56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Corrected</IC_x0020_Updat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4E82E9E7-E21D-4758-B4C8-B080EC22BCD9}"/>
</file>

<file path=customXml/itemProps2.xml><?xml version="1.0" encoding="utf-8"?>
<ds:datastoreItem xmlns:ds="http://schemas.openxmlformats.org/officeDocument/2006/customXml" ds:itemID="{8804C354-C66F-445C-B516-EDD99D037458}"/>
</file>

<file path=customXml/itemProps3.xml><?xml version="1.0" encoding="utf-8"?>
<ds:datastoreItem xmlns:ds="http://schemas.openxmlformats.org/officeDocument/2006/customXml" ds:itemID="{CF954D8B-FA41-4B1E-A814-00973CCC0FC3}"/>
</file>

<file path=docProps/app.xml><?xml version="1.0" encoding="utf-8"?>
<Properties xmlns="http://schemas.openxmlformats.org/officeDocument/2006/extended-properties" xmlns:vt="http://schemas.openxmlformats.org/officeDocument/2006/docPropsVTypes">
  <Template>TOC Template 11062018</Template>
  <TotalTime>1</TotalTime>
  <Pages>3</Pages>
  <Words>655</Words>
  <Characters>4293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Lauver, James L</dc:creator>
  <cp:lastModifiedBy>Lauver, James L (Jim)</cp:lastModifiedBy>
  <cp:revision>2</cp:revision>
  <cp:lastPrinted>2008-09-11T16:49:00Z</cp:lastPrinted>
  <dcterms:created xsi:type="dcterms:W3CDTF">2021-08-25T13:40:00Z</dcterms:created>
  <dcterms:modified xsi:type="dcterms:W3CDTF">2021-08-25T13:40:00Z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