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B84" w:rsidP="002F6347" w:rsidRDefault="00E92B84" w14:paraId="201EEE97" w14:textId="77777777">
      <w:pPr>
        <w:jc w:val="center"/>
        <w:rPr>
          <w:b/>
        </w:rPr>
      </w:pPr>
      <w:r>
        <w:rPr>
          <w:b/>
        </w:rPr>
        <w:t>S</w:t>
      </w:r>
      <w:r w:rsidRPr="00F254A0">
        <w:rPr>
          <w:b/>
        </w:rPr>
        <w:t xml:space="preserve">upporting </w:t>
      </w:r>
      <w:r>
        <w:rPr>
          <w:b/>
        </w:rPr>
        <w:t>S</w:t>
      </w:r>
      <w:r w:rsidRPr="00F254A0">
        <w:rPr>
          <w:b/>
        </w:rPr>
        <w:t>tatement</w:t>
      </w:r>
      <w:r>
        <w:rPr>
          <w:b/>
        </w:rPr>
        <w:t xml:space="preserve"> </w:t>
      </w:r>
      <w:r w:rsidRPr="00F254A0">
        <w:rPr>
          <w:b/>
        </w:rPr>
        <w:t xml:space="preserve">for </w:t>
      </w:r>
      <w:r>
        <w:rPr>
          <w:b/>
        </w:rPr>
        <w:t>P</w:t>
      </w:r>
      <w:r w:rsidRPr="00F254A0">
        <w:rPr>
          <w:b/>
        </w:rPr>
        <w:t xml:space="preserve">aperwork </w:t>
      </w:r>
      <w:r>
        <w:rPr>
          <w:b/>
        </w:rPr>
        <w:t>R</w:t>
      </w:r>
      <w:r w:rsidRPr="00F254A0">
        <w:rPr>
          <w:b/>
        </w:rPr>
        <w:t>e</w:t>
      </w:r>
      <w:r>
        <w:rPr>
          <w:b/>
        </w:rPr>
        <w:t>duction Act Submissions</w:t>
      </w:r>
    </w:p>
    <w:p w:rsidR="00E92B84" w:rsidP="002F6347" w:rsidRDefault="00E92B84" w14:paraId="5DB3DC76" w14:textId="77777777">
      <w:pPr>
        <w:jc w:val="center"/>
        <w:rPr>
          <w:b/>
        </w:rPr>
      </w:pPr>
    </w:p>
    <w:p w:rsidR="00BD07E6" w:rsidP="002F6347" w:rsidRDefault="00E92B84" w14:paraId="581D9141" w14:textId="77777777">
      <w:pPr>
        <w:jc w:val="center"/>
        <w:rPr>
          <w:b/>
        </w:rPr>
      </w:pPr>
      <w:r>
        <w:rPr>
          <w:b/>
        </w:rPr>
        <w:t>EIB 92-34 Application for Short-Term Letter of Credit Insurance Policy</w:t>
      </w:r>
    </w:p>
    <w:p w:rsidRPr="004A17FE" w:rsidR="00BD07E6" w:rsidP="002F6347" w:rsidRDefault="00BD07E6" w14:paraId="015A4428" w14:textId="77777777">
      <w:pPr>
        <w:jc w:val="center"/>
      </w:pPr>
    </w:p>
    <w:p w:rsidR="004A17FE" w:rsidP="004A17FE" w:rsidRDefault="004A17FE" w14:paraId="7EF56854" w14:textId="77777777">
      <w:pPr>
        <w:pStyle w:val="xmsonormal"/>
        <w:rPr>
          <w:rFonts w:eastAsia="Times New Roman"/>
        </w:rPr>
      </w:pPr>
      <w:r w:rsidRPr="004A17FE">
        <w:rPr>
          <w:rFonts w:eastAsia="Times New Roman"/>
        </w:rPr>
        <w:t xml:space="preserve">Additional Information related to </w:t>
      </w:r>
      <w:r>
        <w:rPr>
          <w:rFonts w:eastAsia="Times New Roman"/>
        </w:rPr>
        <w:t xml:space="preserve">the </w:t>
      </w:r>
      <w:r w:rsidRPr="00522F7C">
        <w:t>to the Export Import Bank</w:t>
      </w:r>
      <w:r>
        <w:t>’s privacy</w:t>
      </w:r>
      <w:r w:rsidRPr="004A17FE">
        <w:rPr>
          <w:rFonts w:eastAsia="Times New Roman"/>
        </w:rPr>
        <w:t xml:space="preserve"> policies for 3048-0009 </w:t>
      </w:r>
      <w:r w:rsidR="00276E82">
        <w:rPr>
          <w:rFonts w:eastAsia="Times New Roman"/>
        </w:rPr>
        <w:t xml:space="preserve">(EIB 92-34) </w:t>
      </w:r>
      <w:r w:rsidRPr="004A17FE">
        <w:rPr>
          <w:rFonts w:eastAsia="Times New Roman"/>
        </w:rPr>
        <w:t xml:space="preserve">collection: </w:t>
      </w:r>
    </w:p>
    <w:p w:rsidRPr="004A17FE" w:rsidR="004A17FE" w:rsidP="004A17FE" w:rsidRDefault="004A17FE" w14:paraId="27B04864" w14:textId="77777777">
      <w:pPr>
        <w:pStyle w:val="xmsonormal"/>
        <w:rPr>
          <w:rFonts w:eastAsia="Times New Roman"/>
        </w:rPr>
      </w:pPr>
    </w:p>
    <w:p w:rsidR="004A17FE" w:rsidP="004A17FE" w:rsidRDefault="004A17FE" w14:paraId="30D5FCAB" w14:textId="77777777">
      <w:pPr>
        <w:pStyle w:val="xmsonormal"/>
        <w:numPr>
          <w:ilvl w:val="0"/>
          <w:numId w:val="16"/>
        </w:numPr>
        <w:rPr>
          <w:rFonts w:eastAsia="Times New Roman"/>
        </w:rPr>
      </w:pPr>
      <w:r>
        <w:rPr>
          <w:rFonts w:eastAsia="Times New Roman"/>
        </w:rPr>
        <w:t>I</w:t>
      </w:r>
      <w:r w:rsidRPr="004A17FE">
        <w:rPr>
          <w:rFonts w:eastAsia="Times New Roman"/>
        </w:rPr>
        <w:t>s the information collected maintained a</w:t>
      </w:r>
      <w:r>
        <w:rPr>
          <w:rFonts w:eastAsia="Times New Roman"/>
        </w:rPr>
        <w:t>s part of a system of records?</w:t>
      </w:r>
    </w:p>
    <w:p w:rsidR="004A17FE" w:rsidP="004A17FE" w:rsidRDefault="004A17FE" w14:paraId="1C4B0BE2" w14:textId="77777777">
      <w:pPr>
        <w:pStyle w:val="xmsonormal"/>
        <w:ind w:left="720"/>
        <w:rPr>
          <w:rFonts w:eastAsia="Times New Roman"/>
        </w:rPr>
      </w:pPr>
    </w:p>
    <w:p w:rsidR="004A17FE" w:rsidP="004A17FE" w:rsidRDefault="004A17FE" w14:paraId="061395D3" w14:textId="77777777">
      <w:pPr>
        <w:pStyle w:val="xmsonormal"/>
        <w:ind w:left="720"/>
        <w:rPr>
          <w:rFonts w:eastAsia="Times New Roman"/>
        </w:rPr>
      </w:pPr>
      <w:r w:rsidRPr="004A17FE">
        <w:rPr>
          <w:rFonts w:eastAsia="Times New Roman"/>
        </w:rPr>
        <w:t>Information collected by 3048-0009 (EIB 92-34) is maintained in a system that is not a System of Records.  The collected information pertains to corporations and institutions, not to private individuals.  In those cases when a sole proprietorship is the customer, the information provided represents a business.  The contact information is for an individual in a professional capacity, representing an institution or a corporation, not PII.</w:t>
      </w:r>
    </w:p>
    <w:p w:rsidRPr="004A17FE" w:rsidR="004A17FE" w:rsidP="004A17FE" w:rsidRDefault="004A17FE" w14:paraId="38678663" w14:textId="77777777">
      <w:pPr>
        <w:pStyle w:val="xmsonormal"/>
        <w:ind w:left="720"/>
        <w:rPr>
          <w:rFonts w:eastAsia="Times New Roman"/>
        </w:rPr>
      </w:pPr>
    </w:p>
    <w:p w:rsidR="004A17FE" w:rsidP="004A17FE" w:rsidRDefault="004A17FE" w14:paraId="769B496C" w14:textId="77777777">
      <w:pPr>
        <w:pStyle w:val="xmsonormal"/>
        <w:numPr>
          <w:ilvl w:val="0"/>
          <w:numId w:val="16"/>
        </w:numPr>
        <w:rPr>
          <w:rFonts w:eastAsia="Times New Roman"/>
        </w:rPr>
      </w:pPr>
      <w:r>
        <w:rPr>
          <w:rFonts w:eastAsia="Times New Roman"/>
        </w:rPr>
        <w:t>D</w:t>
      </w:r>
      <w:r w:rsidRPr="004A17FE">
        <w:rPr>
          <w:rFonts w:eastAsia="Times New Roman"/>
        </w:rPr>
        <w:t>oes EXIM Bank have a Privacy Impact Assessment or System of Records Notice that is applicable to the information collected</w:t>
      </w:r>
      <w:r>
        <w:rPr>
          <w:rFonts w:eastAsia="Times New Roman"/>
        </w:rPr>
        <w:t>?</w:t>
      </w:r>
    </w:p>
    <w:p w:rsidR="004A17FE" w:rsidP="004A17FE" w:rsidRDefault="004A17FE" w14:paraId="3E5C9CAF" w14:textId="77777777">
      <w:pPr>
        <w:pStyle w:val="ListParagraph"/>
      </w:pPr>
    </w:p>
    <w:p w:rsidR="004A17FE" w:rsidP="004A17FE" w:rsidRDefault="004A17FE" w14:paraId="01F3C782" w14:textId="77777777">
      <w:pPr>
        <w:pStyle w:val="xmsonormal"/>
        <w:ind w:left="720"/>
        <w:rPr>
          <w:rFonts w:eastAsia="Times New Roman"/>
        </w:rPr>
      </w:pPr>
      <w:r w:rsidRPr="004A17FE">
        <w:rPr>
          <w:rFonts w:eastAsia="Times New Roman"/>
        </w:rPr>
        <w:t>The most recent Privacy Impact Assessment applicable to the collected information is the EXIM Online (EOL) Privacy Impact Assessment</w:t>
      </w:r>
      <w:r>
        <w:rPr>
          <w:rFonts w:eastAsia="Times New Roman"/>
        </w:rPr>
        <w:t xml:space="preserve"> </w:t>
      </w:r>
      <w:r w:rsidRPr="004A17FE">
        <w:rPr>
          <w:rFonts w:eastAsia="Times New Roman"/>
        </w:rPr>
        <w:t>(PIA), dated June 25, 2018.  The PIA determined that EOL is not a System of records under the Privacy Act, 5 U.S.C 552a.</w:t>
      </w:r>
    </w:p>
    <w:p w:rsidR="004A17FE" w:rsidP="004A17FE" w:rsidRDefault="004A17FE" w14:paraId="00398937" w14:textId="77777777">
      <w:pPr>
        <w:pStyle w:val="ListParagraph"/>
      </w:pPr>
    </w:p>
    <w:p w:rsidR="004A17FE" w:rsidP="004A17FE" w:rsidRDefault="004A17FE" w14:paraId="3A51C54C" w14:textId="77777777">
      <w:pPr>
        <w:pStyle w:val="xmsonormal"/>
        <w:numPr>
          <w:ilvl w:val="0"/>
          <w:numId w:val="16"/>
        </w:numPr>
        <w:rPr>
          <w:rFonts w:eastAsia="Times New Roman"/>
        </w:rPr>
      </w:pPr>
      <w:r w:rsidRPr="004A17FE">
        <w:rPr>
          <w:rFonts w:eastAsia="Times New Roman"/>
        </w:rPr>
        <w:t>Has the form contained in this information collection request been reviewed by EXIM B</w:t>
      </w:r>
      <w:r>
        <w:rPr>
          <w:rFonts w:eastAsia="Times New Roman"/>
        </w:rPr>
        <w:t xml:space="preserve">ank’s privacy office or </w:t>
      </w:r>
      <w:r w:rsidR="00276E82">
        <w:rPr>
          <w:rFonts w:eastAsia="Times New Roman"/>
        </w:rPr>
        <w:t>staff?</w:t>
      </w:r>
    </w:p>
    <w:p w:rsidR="004A17FE" w:rsidP="004A17FE" w:rsidRDefault="004A17FE" w14:paraId="6E0AB590" w14:textId="77777777">
      <w:pPr>
        <w:pStyle w:val="ListParagraph"/>
      </w:pPr>
    </w:p>
    <w:p w:rsidRPr="004A17FE" w:rsidR="004A17FE" w:rsidP="004A17FE" w:rsidRDefault="004A17FE" w14:paraId="2BE457C4" w14:textId="77777777">
      <w:pPr>
        <w:pStyle w:val="xmsonormal"/>
        <w:ind w:left="720"/>
        <w:rPr>
          <w:rFonts w:eastAsia="Times New Roman"/>
        </w:rPr>
      </w:pPr>
      <w:r w:rsidRPr="004A17FE">
        <w:rPr>
          <w:rFonts w:eastAsia="Times New Roman"/>
        </w:rPr>
        <w:t xml:space="preserve">Yes, 3048-0009 </w:t>
      </w:r>
      <w:r w:rsidR="00276E82">
        <w:rPr>
          <w:rFonts w:eastAsia="Times New Roman"/>
        </w:rPr>
        <w:t xml:space="preserve">(EIB 92-34) </w:t>
      </w:r>
      <w:r w:rsidRPr="004A17FE">
        <w:rPr>
          <w:rFonts w:eastAsia="Times New Roman"/>
        </w:rPr>
        <w:t>collection has been reviewed by EXIM Bank’s privacy office.</w:t>
      </w:r>
    </w:p>
    <w:p w:rsidR="004A17FE" w:rsidP="002F6347" w:rsidRDefault="004A17FE" w14:paraId="7207B6D1" w14:textId="77777777"/>
    <w:p w:rsidR="004A17FE" w:rsidP="002F6347" w:rsidRDefault="004A17FE" w14:paraId="2CFD6E1B" w14:textId="77777777"/>
    <w:p w:rsidRPr="00E92B84" w:rsidR="00BD07E6" w:rsidP="002F6347" w:rsidRDefault="00BD07E6" w14:paraId="1175D728" w14:textId="77777777">
      <w:r w:rsidRPr="00E92B84">
        <w:t>General Instructions</w:t>
      </w:r>
    </w:p>
    <w:p w:rsidR="00BD07E6" w:rsidP="002F6347" w:rsidRDefault="00BD07E6" w14:paraId="70CBC8BC" w14:textId="77777777">
      <w:r>
        <w:t>A Supporting Statement, including the text of the notice to the public required by 5 CFR 1320.5(a</w:t>
      </w:r>
      <w:r w:rsidR="00611274">
        <w:t>) (</w:t>
      </w:r>
      <w:proofErr w:type="spellStart"/>
      <w:r>
        <w:t>i</w:t>
      </w:r>
      <w:proofErr w:type="spellEnd"/>
      <w:r w:rsidR="00611274">
        <w:t>) (</w:t>
      </w:r>
      <w:r>
        <w:t xml:space="preserve">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4A17FE" w:rsidP="002F6347" w:rsidRDefault="004A17FE" w14:paraId="54E0BEC5" w14:textId="77777777"/>
    <w:p w:rsidRPr="00E92B84" w:rsidR="00BD07E6" w:rsidP="002F6347" w:rsidRDefault="00BD07E6" w14:paraId="4D0369C0" w14:textId="77777777">
      <w:r w:rsidRPr="00E92B84">
        <w:t>Specific Instructions</w:t>
      </w:r>
    </w:p>
    <w:p w:rsidR="00BD07E6" w:rsidP="002F6347" w:rsidRDefault="00BD07E6" w14:paraId="16FCD0F4" w14:textId="77777777"/>
    <w:p w:rsidRPr="00E92B84" w:rsidR="00BD07E6" w:rsidP="00E92B84" w:rsidRDefault="00BD07E6" w14:paraId="7BE8F12F" w14:textId="77777777">
      <w:pPr>
        <w:numPr>
          <w:ilvl w:val="0"/>
          <w:numId w:val="15"/>
        </w:numPr>
      </w:pPr>
      <w:r w:rsidRPr="00E92B84">
        <w:t xml:space="preserve"> Justification</w:t>
      </w:r>
    </w:p>
    <w:p w:rsidR="00BD07E6" w:rsidP="002F6347" w:rsidRDefault="00BD07E6" w14:paraId="3279A265" w14:textId="77777777"/>
    <w:p w:rsidR="00BD07E6" w:rsidP="002F6347" w:rsidRDefault="00BD07E6" w14:paraId="7F57BC27" w14:textId="77777777">
      <w:pPr>
        <w:numPr>
          <w:ilvl w:val="0"/>
          <w:numId w:val="3"/>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07E6" w:rsidP="002F6347" w:rsidRDefault="00BD07E6" w14:paraId="63DA1E99" w14:textId="77777777"/>
    <w:p w:rsidRPr="00522F7C" w:rsidR="00553CBB" w:rsidP="002F6347" w:rsidRDefault="006F00A5" w14:paraId="41D4CC4B" w14:textId="77777777">
      <w:pPr>
        <w:ind w:left="360"/>
      </w:pPr>
      <w:r w:rsidRPr="00522F7C">
        <w:lastRenderedPageBreak/>
        <w:t>The Export Import Bank of the United States (</w:t>
      </w:r>
      <w:r w:rsidR="00DF3102">
        <w:t>EXIM</w:t>
      </w:r>
      <w:r w:rsidRPr="00522F7C">
        <w:t xml:space="preserve">)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w:t>
      </w:r>
      <w:r w:rsidR="00DF3102">
        <w:t>EXIM</w:t>
      </w:r>
      <w:r w:rsidRPr="00522F7C">
        <w:t xml:space="preserve"> enables </w:t>
      </w:r>
      <w:smartTag w:uri="urn:schemas-microsoft-com:office:smarttags" w:element="place">
        <w:smartTag w:uri="urn:schemas-microsoft-com:office:smarttags" w:element="country-region">
          <w:r w:rsidRPr="00522F7C">
            <w:t>U.S.</w:t>
          </w:r>
        </w:smartTag>
      </w:smartTag>
      <w:r w:rsidRPr="00522F7C">
        <w:t xml:space="preserve"> exporters to complete fairly in foreign markets </w:t>
      </w:r>
      <w:proofErr w:type="gramStart"/>
      <w:r w:rsidRPr="00522F7C">
        <w:t>on the basis of</w:t>
      </w:r>
      <w:proofErr w:type="gramEnd"/>
      <w:r w:rsidRPr="00522F7C">
        <w:t xml:space="preserve"> price and product.  This collection of information is necessary, pursuant to 12 USC Sec. 635 (a) (1), to determine eligibility of the applicant for </w:t>
      </w:r>
      <w:r w:rsidR="00DF3102">
        <w:t>EXIM</w:t>
      </w:r>
      <w:r w:rsidRPr="00522F7C">
        <w:t xml:space="preserve"> assistance.</w:t>
      </w:r>
    </w:p>
    <w:p w:rsidR="00553CBB" w:rsidP="002F6347" w:rsidRDefault="00553CBB" w14:paraId="1BAE24A0" w14:textId="77777777"/>
    <w:p w:rsidR="00BD07E6" w:rsidP="002F6347" w:rsidRDefault="00BD07E6" w14:paraId="02BFDDA1" w14:textId="77777777">
      <w:pPr>
        <w:numPr>
          <w:ilvl w:val="0"/>
          <w:numId w:val="3"/>
        </w:numPr>
      </w:pPr>
      <w:r>
        <w:t>Indicate how, by whom and for what purpose the information is to be used.  Except for a new collection, indicate the actual use the agency has made of the information received fr</w:t>
      </w:r>
      <w:r w:rsidR="00E92AA8">
        <w:t>o</w:t>
      </w:r>
      <w:r>
        <w:t>m the current collection.</w:t>
      </w:r>
    </w:p>
    <w:p w:rsidR="00553CBB" w:rsidP="002F6347" w:rsidRDefault="00553CBB" w14:paraId="15A61241" w14:textId="77777777"/>
    <w:p w:rsidRPr="00522F7C" w:rsidR="00553CBB" w:rsidP="002F6347" w:rsidRDefault="006F00A5" w14:paraId="1F16F3E7" w14:textId="77777777">
      <w:pPr>
        <w:ind w:left="360"/>
      </w:pPr>
      <w:r w:rsidRPr="00522F7C">
        <w:t xml:space="preserve">This form is used by </w:t>
      </w:r>
      <w:r w:rsidRPr="00522F7C" w:rsidR="00E34C66">
        <w:t>a financial institution</w:t>
      </w:r>
      <w:r w:rsidRPr="00522F7C">
        <w:t xml:space="preserve"> (or broker acting on its behalf) </w:t>
      </w:r>
      <w:proofErr w:type="gramStart"/>
      <w:r w:rsidRPr="00522F7C">
        <w:t>in order to</w:t>
      </w:r>
      <w:proofErr w:type="gramEnd"/>
      <w:r w:rsidRPr="00522F7C">
        <w:t xml:space="preserve"> obtain approval for </w:t>
      </w:r>
      <w:r w:rsidR="006B55BB">
        <w:t xml:space="preserve">non-honoring </w:t>
      </w:r>
      <w:r w:rsidRPr="00522F7C">
        <w:t xml:space="preserve">coverage </w:t>
      </w:r>
      <w:r w:rsidR="006B55BB">
        <w:t xml:space="preserve">of </w:t>
      </w:r>
      <w:r w:rsidRPr="00522F7C" w:rsidR="00E34C66">
        <w:t>short-term letter</w:t>
      </w:r>
      <w:r w:rsidR="006B55BB">
        <w:t>s</w:t>
      </w:r>
      <w:r w:rsidRPr="00522F7C" w:rsidR="00E34C66">
        <w:t xml:space="preserve"> of credit</w:t>
      </w:r>
      <w:r w:rsidRPr="00522F7C">
        <w:t xml:space="preserve">.  The information received provides </w:t>
      </w:r>
      <w:r w:rsidR="00DF3102">
        <w:t>EXIM</w:t>
      </w:r>
      <w:r w:rsidRPr="00522F7C">
        <w:t xml:space="preserve"> staff with the information necessary to </w:t>
      </w:r>
      <w:proofErr w:type="gramStart"/>
      <w:r w:rsidRPr="00522F7C">
        <w:t>make a determination</w:t>
      </w:r>
      <w:proofErr w:type="gramEnd"/>
      <w:r w:rsidRPr="00522F7C">
        <w:t xml:space="preserve"> of the eligibility of the applicant and transaction for </w:t>
      </w:r>
      <w:r w:rsidR="00DF3102">
        <w:t>EXIM</w:t>
      </w:r>
      <w:r w:rsidRPr="00522F7C">
        <w:t xml:space="preserve"> assistance under its programs.</w:t>
      </w:r>
    </w:p>
    <w:p w:rsidR="00553CBB" w:rsidP="002F6347" w:rsidRDefault="00553CBB" w14:paraId="4E979672" w14:textId="77777777"/>
    <w:p w:rsidR="00BD07E6" w:rsidP="002F6347" w:rsidRDefault="00BD07E6" w14:paraId="28736FBA" w14:textId="77777777">
      <w:pPr>
        <w:numPr>
          <w:ilvl w:val="0"/>
          <w:numId w:val="3"/>
        </w:numPr>
      </w:pPr>
      <w:r>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collection.  Also describe any consideration of using information technology to reduce burden.</w:t>
      </w:r>
    </w:p>
    <w:p w:rsidR="00553CBB" w:rsidP="002F6347" w:rsidRDefault="00553CBB" w14:paraId="6F920404" w14:textId="77777777"/>
    <w:p w:rsidR="00553CBB" w:rsidP="002F6347" w:rsidRDefault="00553CBB" w14:paraId="4FB0F84D" w14:textId="77777777">
      <w:pPr>
        <w:ind w:left="360"/>
      </w:pPr>
      <w:r w:rsidRPr="00E92AA8">
        <w:fldChar w:fldCharType="begin">
          <w:ffData>
            <w:name w:val=""/>
            <w:enabled/>
            <w:calcOnExit w:val="0"/>
            <w:statusText w:type="text" w:val="Response A.3."/>
            <w:textInput/>
          </w:ffData>
        </w:fldChar>
      </w:r>
      <w:r w:rsidRPr="00E92AA8">
        <w:instrText xml:space="preserve"> FORMTEXT </w:instrText>
      </w:r>
      <w:r w:rsidRPr="00E92AA8">
        <w:fldChar w:fldCharType="separate"/>
      </w:r>
      <w:r w:rsidRPr="00E92AA8" w:rsidR="00DF3102">
        <w:t>EXIM</w:t>
      </w:r>
      <w:r w:rsidRPr="00E92AA8" w:rsidR="00E34C66">
        <w:t xml:space="preserve"> is currently accepting this application online and in hard copy form (e.g., via mail or fax).  The online application offers the U.S. exporting community the opportunity to electronically submit and manage an insurance policy, which will reduce the paperwork burden, reduce processing times, and minimize the expense of using mail service.</w:t>
      </w:r>
      <w:r w:rsidRPr="00E92AA8">
        <w:fldChar w:fldCharType="end"/>
      </w:r>
    </w:p>
    <w:p w:rsidR="00BD07E6" w:rsidP="002F6347" w:rsidRDefault="00BD07E6" w14:paraId="53327CB6" w14:textId="77777777"/>
    <w:p w:rsidR="00BD07E6" w:rsidP="002F6347" w:rsidRDefault="00BD07E6" w14:paraId="52E72AAE" w14:textId="77777777">
      <w:pPr>
        <w:numPr>
          <w:ilvl w:val="0"/>
          <w:numId w:val="3"/>
        </w:numPr>
      </w:pPr>
      <w:r>
        <w:t>Describe effort to identify duplication.  Show specifically why any similar information already available cannot be used or modified for use for the purposes described in Item 2 above.</w:t>
      </w:r>
    </w:p>
    <w:p w:rsidR="00553CBB" w:rsidP="002F6347" w:rsidRDefault="00553CBB" w14:paraId="095D49E1" w14:textId="77777777"/>
    <w:p w:rsidR="00553CBB" w:rsidP="002F6347" w:rsidRDefault="005558A7" w14:paraId="5AE7E918" w14:textId="77777777">
      <w:pPr>
        <w:ind w:left="360"/>
      </w:pPr>
      <w:r>
        <w:fldChar w:fldCharType="begin">
          <w:ffData>
            <w:name w:val=""/>
            <w:enabled/>
            <w:calcOnExit w:val="0"/>
            <w:statusText w:type="text" w:val="Response A.4."/>
            <w:textInput>
              <w:default w:val="All applications are independent of each other; therefore this is no duplication since each application corresponds to a unique insurance product.  Should some information already be on file, the application allows the applicant to indicate so."/>
            </w:textInput>
          </w:ffData>
        </w:fldChar>
      </w:r>
      <w:r>
        <w:instrText xml:space="preserve"> FORMTEXT </w:instrText>
      </w:r>
      <w:r>
        <w:fldChar w:fldCharType="separate"/>
      </w:r>
      <w:r>
        <w:rPr>
          <w:noProof/>
        </w:rPr>
        <w:t>All applications are independent of each other; therefore this is no duplication since each application corresponds to a unique insurance product.  Should some information already be on file, the application allows the applicant to indicate so.</w:t>
      </w:r>
      <w:r>
        <w:fldChar w:fldCharType="end"/>
      </w:r>
    </w:p>
    <w:p w:rsidR="00BD07E6" w:rsidP="002F6347" w:rsidRDefault="00BD07E6" w14:paraId="0DE62BF1" w14:textId="77777777"/>
    <w:p w:rsidR="00BD07E6" w:rsidP="002F6347" w:rsidRDefault="00BD07E6" w14:paraId="52307772" w14:textId="77777777">
      <w:pPr>
        <w:numPr>
          <w:ilvl w:val="0"/>
          <w:numId w:val="3"/>
        </w:numPr>
      </w:pPr>
      <w:r>
        <w:t>If the collection of information impacts small businesses or other small entities describe any methods used to minimize burden.</w:t>
      </w:r>
    </w:p>
    <w:p w:rsidR="00553CBB" w:rsidP="002F6347" w:rsidRDefault="00553CBB" w14:paraId="2863216A" w14:textId="77777777"/>
    <w:p w:rsidRPr="00611274" w:rsidR="00553CBB" w:rsidP="00611274" w:rsidRDefault="002F6347" w14:paraId="7E05A08B" w14:textId="77777777">
      <w:r w:rsidRPr="00611274">
        <w:fldChar w:fldCharType="begin">
          <w:ffData>
            <w:name w:val=""/>
            <w:enabled/>
            <w:calcOnExit w:val="0"/>
            <w:statusText w:type="text" w:val="Response A.5."/>
            <w:textInput>
              <w:default w:val="Pursuant to the response in #3 above, the burden to small businesses is reduced largely through unnecessary, back-and-forth transmission of paper or hard copy documents whose timeliness through the mail system is inconsistent, untimely, and could be lost "/>
            </w:textInput>
          </w:ffData>
        </w:fldChar>
      </w:r>
      <w:r w:rsidRPr="00611274">
        <w:instrText xml:space="preserve"> FORMTEXT </w:instrText>
      </w:r>
      <w:r w:rsidRPr="00611274">
        <w:fldChar w:fldCharType="separate"/>
      </w:r>
      <w:r w:rsidRPr="00611274">
        <w:t xml:space="preserve">Pursuant to the response in #3 above, the burden to small businesses is reduced largely through unnecessary, back-and-forth transmission of paper or hard copy documents whose timeliness through the mail system is inconsistent, untimely, and could be lost </w:t>
      </w:r>
      <w:r w:rsidRPr="00611274">
        <w:fldChar w:fldCharType="end"/>
      </w:r>
    </w:p>
    <w:p w:rsidR="00BD07E6" w:rsidP="002F6347" w:rsidRDefault="00BD07E6" w14:paraId="38ECE7D0" w14:textId="77777777"/>
    <w:p w:rsidR="00BD07E6" w:rsidP="002F6347" w:rsidRDefault="00BD07E6" w14:paraId="7385DF04" w14:textId="77777777">
      <w:pPr>
        <w:numPr>
          <w:ilvl w:val="0"/>
          <w:numId w:val="3"/>
        </w:numPr>
      </w:pPr>
      <w:r>
        <w:t>Describe the consequence to Federal program or policy activities if the collection is not conducted or is conducted less frequently, as well as any technical or legal obstacles to reducing burden.</w:t>
      </w:r>
    </w:p>
    <w:p w:rsidR="00553CBB" w:rsidP="002F6347" w:rsidRDefault="00553CBB" w14:paraId="71C98F17" w14:textId="77777777"/>
    <w:p w:rsidRPr="00522F7C" w:rsidR="00553CBB" w:rsidP="002F6347" w:rsidRDefault="006F00A5" w14:paraId="5C836242" w14:textId="77777777">
      <w:pPr>
        <w:ind w:left="360"/>
      </w:pPr>
      <w:r w:rsidRPr="00522F7C">
        <w:t xml:space="preserve">Absent the information required in the application form, </w:t>
      </w:r>
      <w:r w:rsidR="00DF3102">
        <w:t>EXIM</w:t>
      </w:r>
      <w:r w:rsidRPr="00522F7C">
        <w:t xml:space="preserve"> would be unable to make the necessary judgments to determine eligibility of the applicant.  Without those judgments, </w:t>
      </w:r>
      <w:r w:rsidR="00DF3102">
        <w:t>EXIM</w:t>
      </w:r>
      <w:r w:rsidRPr="00522F7C">
        <w:t xml:space="preserve"> would not be able to provide the coverage needed by our customers.</w:t>
      </w:r>
    </w:p>
    <w:p w:rsidR="00BD07E6" w:rsidP="002F6347" w:rsidRDefault="00BD07E6" w14:paraId="375D7663" w14:textId="77777777"/>
    <w:p w:rsidR="00BD07E6" w:rsidP="002F6347" w:rsidRDefault="00BD07E6" w14:paraId="179389D6" w14:textId="77777777">
      <w:pPr>
        <w:numPr>
          <w:ilvl w:val="0"/>
          <w:numId w:val="3"/>
        </w:numPr>
      </w:pPr>
      <w:r>
        <w:t>Explain any special circumstances that would cause an information collection to be conducted in a manner:</w:t>
      </w:r>
    </w:p>
    <w:p w:rsidR="00BD07E6" w:rsidP="002F6347" w:rsidRDefault="00BD07E6" w14:paraId="121B905D" w14:textId="77777777"/>
    <w:p w:rsidR="00BD07E6" w:rsidP="002F6347" w:rsidRDefault="00BD07E6" w14:paraId="467E0D69" w14:textId="77777777">
      <w:pPr>
        <w:numPr>
          <w:ilvl w:val="1"/>
          <w:numId w:val="3"/>
        </w:numPr>
      </w:pPr>
      <w:r>
        <w:t xml:space="preserve">requiring respondents to report information to the agency more often than </w:t>
      </w:r>
      <w:proofErr w:type="gramStart"/>
      <w:r>
        <w:t>quarterly;</w:t>
      </w:r>
      <w:proofErr w:type="gramEnd"/>
    </w:p>
    <w:p w:rsidR="00BD07E6" w:rsidP="002F6347" w:rsidRDefault="00BD07E6" w14:paraId="6CD555E0" w14:textId="77777777">
      <w:pPr>
        <w:numPr>
          <w:ilvl w:val="1"/>
          <w:numId w:val="3"/>
        </w:numPr>
      </w:pPr>
      <w:r>
        <w:t xml:space="preserve">requiring respondents to prepare a written response to a collection of information in fewer than 30 days after receipt of </w:t>
      </w:r>
      <w:proofErr w:type="gramStart"/>
      <w:r>
        <w:t>it;</w:t>
      </w:r>
      <w:proofErr w:type="gramEnd"/>
    </w:p>
    <w:p w:rsidR="00BD07E6" w:rsidP="002F6347" w:rsidRDefault="00BD07E6" w14:paraId="4F4C5F52" w14:textId="77777777">
      <w:pPr>
        <w:numPr>
          <w:ilvl w:val="1"/>
          <w:numId w:val="3"/>
        </w:numPr>
      </w:pPr>
      <w:r>
        <w:t xml:space="preserve">requiring respondents to submit more than an original and two copies of any </w:t>
      </w:r>
      <w:proofErr w:type="gramStart"/>
      <w:r>
        <w:t>document;</w:t>
      </w:r>
      <w:proofErr w:type="gramEnd"/>
    </w:p>
    <w:p w:rsidR="00BD07E6" w:rsidP="002F6347" w:rsidRDefault="00BD07E6" w14:paraId="3FF1AAD3" w14:textId="77777777">
      <w:pPr>
        <w:numPr>
          <w:ilvl w:val="1"/>
          <w:numId w:val="3"/>
        </w:numPr>
      </w:pPr>
      <w:r>
        <w:t xml:space="preserve">in connection with a statistical survey, that is not designed to produce valid or reliable results that can be generalized to the universe of </w:t>
      </w:r>
      <w:proofErr w:type="gramStart"/>
      <w:r>
        <w:t>study;</w:t>
      </w:r>
      <w:proofErr w:type="gramEnd"/>
    </w:p>
    <w:p w:rsidR="00BD07E6" w:rsidP="002F6347" w:rsidRDefault="00BD07E6" w14:paraId="353338EB" w14:textId="77777777">
      <w:pPr>
        <w:numPr>
          <w:ilvl w:val="1"/>
          <w:numId w:val="3"/>
        </w:numPr>
      </w:pPr>
      <w:r>
        <w:t xml:space="preserve">requiring the use of statistical data classification that has not been reviewed and approved by </w:t>
      </w:r>
      <w:proofErr w:type="gramStart"/>
      <w:r>
        <w:t>OMB;</w:t>
      </w:r>
      <w:proofErr w:type="gramEnd"/>
    </w:p>
    <w:p w:rsidR="00BD07E6" w:rsidP="002F6347" w:rsidRDefault="00BD07E6" w14:paraId="091B682A" w14:textId="77777777">
      <w:pPr>
        <w:numPr>
          <w:ilvl w:val="1"/>
          <w:numId w:val="3"/>
        </w:numPr>
      </w:pPr>
      <w: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BD07E6" w:rsidP="002F6347" w:rsidRDefault="00BD07E6" w14:paraId="7B77D019" w14:textId="77777777">
      <w:pPr>
        <w:numPr>
          <w:ilvl w:val="1"/>
          <w:numId w:val="3"/>
        </w:numPr>
      </w:pPr>
      <w:r>
        <w:t>requiring respondents to submit proprietary trade secrets, or other confidential information unless the agency can demonstrate that it has instituted procedures to protect the information’s confidentiality to the extent permitted by law.</w:t>
      </w:r>
    </w:p>
    <w:p w:rsidR="00553CBB" w:rsidP="002F6347" w:rsidRDefault="00553CBB" w14:paraId="3E773BCE" w14:textId="77777777"/>
    <w:p w:rsidR="00553CBB" w:rsidP="002F6347" w:rsidRDefault="005558A7" w14:paraId="7F3E16E3" w14:textId="77777777">
      <w:pPr>
        <w:ind w:left="360"/>
      </w:pPr>
      <w:r>
        <w:fldChar w:fldCharType="begin">
          <w:ffData>
            <w:name w:val=""/>
            <w:enabled/>
            <w:calcOnExit w:val="0"/>
            <w:statusText w:type="text" w:val="Response A.7."/>
            <w:textInput>
              <w:default w:val="This collection is consistent with guidelines in 5 CRF 1320.6."/>
            </w:textInput>
          </w:ffData>
        </w:fldChar>
      </w:r>
      <w:r>
        <w:instrText xml:space="preserve"> FORMTEXT </w:instrText>
      </w:r>
      <w:r>
        <w:fldChar w:fldCharType="separate"/>
      </w:r>
      <w:r>
        <w:rPr>
          <w:noProof/>
        </w:rPr>
        <w:t>This collection is consistent with guidelines in 5 CRF 1320.6.</w:t>
      </w:r>
      <w:r>
        <w:fldChar w:fldCharType="end"/>
      </w:r>
    </w:p>
    <w:p w:rsidR="00BD07E6" w:rsidP="002F6347" w:rsidRDefault="00BD07E6" w14:paraId="0C01067E" w14:textId="77777777"/>
    <w:p w:rsidR="00BD07E6" w:rsidP="002F6347" w:rsidRDefault="00BD07E6" w14:paraId="1E62C559" w14:textId="77777777">
      <w:pPr>
        <w:numPr>
          <w:ilvl w:val="0"/>
          <w:numId w:val="3"/>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w:t>
      </w:r>
    </w:p>
    <w:p w:rsidR="00553CBB" w:rsidP="002F6347" w:rsidRDefault="00553CBB" w14:paraId="4E39BC4D" w14:textId="77777777"/>
    <w:p w:rsidR="00D240E4" w:rsidP="00C1237B" w:rsidRDefault="00EE1224" w14:paraId="17F9AF11" w14:textId="0F1A5D76">
      <w:pPr>
        <w:ind w:left="720"/>
      </w:pPr>
      <w:r>
        <w:t>60</w:t>
      </w:r>
      <w:r w:rsidR="00D240E4">
        <w:t xml:space="preserve"> </w:t>
      </w:r>
      <w:r>
        <w:t xml:space="preserve">Day </w:t>
      </w:r>
      <w:r w:rsidR="00D240E4">
        <w:t>Federal Register No</w:t>
      </w:r>
      <w:r>
        <w:t>tice</w:t>
      </w:r>
      <w:r w:rsidR="00C1237B">
        <w:t xml:space="preserve"> </w:t>
      </w:r>
      <w:r w:rsidR="00D240E4">
        <w:t>Vol. 8</w:t>
      </w:r>
      <w:r w:rsidR="00D15BDD">
        <w:t>6</w:t>
      </w:r>
      <w:r w:rsidR="00ED317D">
        <w:t>,</w:t>
      </w:r>
      <w:r w:rsidR="00D240E4">
        <w:t xml:space="preserve"> </w:t>
      </w:r>
      <w:r w:rsidR="00D15BDD">
        <w:t>FR 20694</w:t>
      </w:r>
      <w:r w:rsidR="00D240E4">
        <w:t xml:space="preserve"> date</w:t>
      </w:r>
      <w:r w:rsidR="00ED317D">
        <w:t>d</w:t>
      </w:r>
      <w:r w:rsidR="00D240E4">
        <w:t xml:space="preserve"> </w:t>
      </w:r>
      <w:r w:rsidR="00D15BDD">
        <w:t>04/21/2021</w:t>
      </w:r>
    </w:p>
    <w:p w:rsidR="00D240E4" w:rsidP="00C1237B" w:rsidRDefault="00D240E4" w14:paraId="60BDD187" w14:textId="77777777">
      <w:pPr>
        <w:ind w:left="720"/>
      </w:pPr>
    </w:p>
    <w:p w:rsidR="00EE1224" w:rsidP="00C1237B" w:rsidRDefault="00D15BDD" w14:paraId="6D1C0447" w14:textId="1AF3EBC7">
      <w:pPr>
        <w:ind w:left="720"/>
      </w:pPr>
      <w:r>
        <w:t>No Comments were received</w:t>
      </w:r>
    </w:p>
    <w:p w:rsidR="00EE1224" w:rsidP="00C1237B" w:rsidRDefault="00EE1224" w14:paraId="66DD08A2" w14:textId="77777777">
      <w:pPr>
        <w:ind w:left="720"/>
      </w:pPr>
    </w:p>
    <w:p w:rsidR="00DF3102" w:rsidP="00DF3102" w:rsidRDefault="00EE1224" w14:paraId="48A11DF8" w14:textId="7B52084E">
      <w:pPr>
        <w:ind w:left="720"/>
      </w:pPr>
      <w:r w:rsidRPr="00C9560C">
        <w:t>30</w:t>
      </w:r>
      <w:r w:rsidRPr="00C9560C" w:rsidR="00DF3102">
        <w:t xml:space="preserve"> </w:t>
      </w:r>
      <w:r w:rsidRPr="00C9560C">
        <w:t xml:space="preserve">Day </w:t>
      </w:r>
      <w:r w:rsidRPr="00C9560C" w:rsidR="00DF3102">
        <w:t xml:space="preserve">Federal Register Notice Vol. </w:t>
      </w:r>
      <w:r w:rsidR="00C9560C">
        <w:t>8</w:t>
      </w:r>
      <w:r w:rsidR="00D15BDD">
        <w:t>6</w:t>
      </w:r>
      <w:r w:rsidRPr="00C9560C" w:rsidR="00ED317D">
        <w:t>,</w:t>
      </w:r>
      <w:r w:rsidRPr="00C9560C" w:rsidR="00DF3102">
        <w:t xml:space="preserve"> </w:t>
      </w:r>
      <w:r w:rsidR="00D15BDD">
        <w:t>FR 34749</w:t>
      </w:r>
      <w:r w:rsidRPr="00C9560C" w:rsidR="00DF3102">
        <w:t xml:space="preserve"> date</w:t>
      </w:r>
      <w:r w:rsidRPr="00C9560C" w:rsidR="00ED317D">
        <w:t>d</w:t>
      </w:r>
      <w:r w:rsidRPr="00C9560C" w:rsidR="00DF3102">
        <w:t xml:space="preserve"> </w:t>
      </w:r>
      <w:r w:rsidR="00D15BDD">
        <w:t>06/30/2021</w:t>
      </w:r>
    </w:p>
    <w:p w:rsidR="00EE1224" w:rsidP="00C1237B" w:rsidRDefault="00EE1224" w14:paraId="68079B3E" w14:textId="77777777">
      <w:pPr>
        <w:ind w:left="720"/>
      </w:pPr>
    </w:p>
    <w:p w:rsidR="00BD07E6" w:rsidP="00C1237B" w:rsidRDefault="00C1237B" w14:paraId="06DB85CC" w14:textId="77777777">
      <w:pPr>
        <w:ind w:left="720"/>
      </w:pPr>
      <w:r>
        <w:t xml:space="preserve">All application forms and revisions thereto are discussed with potential users and staff to determine necessity, </w:t>
      </w:r>
      <w:proofErr w:type="gramStart"/>
      <w:r>
        <w:t>practicality</w:t>
      </w:r>
      <w:proofErr w:type="gramEnd"/>
      <w:r>
        <w:t xml:space="preserve"> and acceptability.</w:t>
      </w:r>
    </w:p>
    <w:p w:rsidR="00C1237B" w:rsidP="002F6347" w:rsidRDefault="00C1237B" w14:paraId="2EA8A8A5" w14:textId="77777777"/>
    <w:p w:rsidR="00BD07E6" w:rsidP="002F6347" w:rsidRDefault="00BD07E6" w14:paraId="175A8B00" w14:textId="77777777">
      <w:pPr>
        <w:numPr>
          <w:ilvl w:val="0"/>
          <w:numId w:val="3"/>
        </w:numPr>
      </w:pPr>
      <w:r>
        <w:t>Explain any decision to provide any payment or gift to respondents, other than remuneration of contractors or grantees.</w:t>
      </w:r>
    </w:p>
    <w:p w:rsidR="00553CBB" w:rsidP="002F6347" w:rsidRDefault="00553CBB" w14:paraId="0793364D" w14:textId="77777777"/>
    <w:p w:rsidR="00553CBB" w:rsidP="002F6347" w:rsidRDefault="005558A7" w14:paraId="3596DD66" w14:textId="77777777">
      <w:pPr>
        <w:ind w:left="360"/>
      </w:pPr>
      <w:r>
        <w:fldChar w:fldCharType="begin">
          <w:ffData>
            <w:name w:val=""/>
            <w:enabled/>
            <w:calcOnExit w:val="0"/>
            <w:statusText w:type="text" w:val="Response A.9."/>
            <w:textInput>
              <w:default w:val="Not applicable."/>
            </w:textInput>
          </w:ffData>
        </w:fldChar>
      </w:r>
      <w:r>
        <w:instrText xml:space="preserve"> FORMTEXT </w:instrText>
      </w:r>
      <w:r>
        <w:fldChar w:fldCharType="separate"/>
      </w:r>
      <w:r>
        <w:rPr>
          <w:noProof/>
        </w:rPr>
        <w:t>Not applicable</w:t>
      </w:r>
      <w:r w:rsidR="00670609">
        <w:rPr>
          <w:noProof/>
        </w:rPr>
        <w:t xml:space="preserve">  - no payments or gifts are provided to respondents</w:t>
      </w:r>
      <w:r>
        <w:rPr>
          <w:noProof/>
        </w:rPr>
        <w:t>.</w:t>
      </w:r>
      <w:r>
        <w:fldChar w:fldCharType="end"/>
      </w:r>
    </w:p>
    <w:p w:rsidR="00BD07E6" w:rsidP="002F6347" w:rsidRDefault="00BD07E6" w14:paraId="77B85915" w14:textId="77777777"/>
    <w:p w:rsidR="00BD07E6" w:rsidP="002F6347" w:rsidRDefault="00BD07E6" w14:paraId="763E8252" w14:textId="77777777">
      <w:pPr>
        <w:numPr>
          <w:ilvl w:val="0"/>
          <w:numId w:val="3"/>
        </w:numPr>
      </w:pPr>
      <w:r>
        <w:t>Describe any assurance of confidentiality provided to respondents and the basis for the assurance in statute, regulation, or agency policy.</w:t>
      </w:r>
    </w:p>
    <w:p w:rsidR="00553CBB" w:rsidP="002F6347" w:rsidRDefault="00553CBB" w14:paraId="571A8231" w14:textId="77777777"/>
    <w:p w:rsidRPr="00522F7C" w:rsidR="00553CBB" w:rsidP="002F6347" w:rsidRDefault="00DF3102" w14:paraId="2F017C20" w14:textId="77777777">
      <w:pPr>
        <w:ind w:left="360"/>
      </w:pPr>
      <w:r>
        <w:t>EXIM</w:t>
      </w:r>
      <w:r w:rsidRPr="00522F7C" w:rsidR="006F00A5">
        <w:t xml:space="preserve"> and its officers and employees are subject to the Trade Secrets Act, 19 USC Sec 1905, which requires </w:t>
      </w:r>
      <w:r>
        <w:t>EXIM</w:t>
      </w:r>
      <w:r w:rsidRPr="00522F7C" w:rsidR="006F00A5">
        <w:t xml:space="preserve"> to protect confidential business and commercial information from disclosure, as well as, 12 CFR 404.1, which provides that, except as required by law, </w:t>
      </w:r>
      <w:r>
        <w:t>EXIM</w:t>
      </w:r>
      <w:r w:rsidRPr="00522F7C" w:rsidR="006F00A5">
        <w:t xml:space="preserve"> will not disclose information provided in confidence without the submitter’s consent.</w:t>
      </w:r>
    </w:p>
    <w:p w:rsidRPr="00522F7C" w:rsidR="00BD07E6" w:rsidP="002F6347" w:rsidRDefault="00BD07E6" w14:paraId="6703A7CC" w14:textId="77777777"/>
    <w:p w:rsidR="00BD07E6" w:rsidP="002F6347" w:rsidRDefault="00BD07E6" w14:paraId="12492497" w14:textId="77777777">
      <w:pPr>
        <w:numPr>
          <w:ilvl w:val="0"/>
          <w:numId w:val="3"/>
        </w:numPr>
      </w:pPr>
      <w:r>
        <w:t>Provide additional justification for any question of a sensitive nature, such as sexual behavior and attitudes, religious beliefs, and other matters that are commonly considered pr</w:t>
      </w:r>
      <w:r w:rsidR="008D2D70">
        <w:t>ivate</w:t>
      </w:r>
      <w:r>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p>
    <w:p w:rsidR="00553CBB" w:rsidP="002F6347" w:rsidRDefault="00553CBB" w14:paraId="1B0D626A" w14:textId="77777777"/>
    <w:p w:rsidR="00553CBB" w:rsidP="002F6347" w:rsidRDefault="008D2D70" w14:paraId="6B8540C4" w14:textId="77777777">
      <w:pPr>
        <w:ind w:left="360"/>
      </w:pPr>
      <w:r>
        <w:fldChar w:fldCharType="begin">
          <w:ffData>
            <w:name w:val=""/>
            <w:enabled/>
            <w:calcOnExit w:val="0"/>
            <w:statusText w:type="text" w:val="Response A.11."/>
            <w:textInput>
              <w:default w:val="Not applicable."/>
            </w:textInput>
          </w:ffData>
        </w:fldChar>
      </w:r>
      <w:r>
        <w:instrText xml:space="preserve"> FORMTEXT </w:instrText>
      </w:r>
      <w:r>
        <w:fldChar w:fldCharType="separate"/>
      </w:r>
      <w:r>
        <w:rPr>
          <w:noProof/>
        </w:rPr>
        <w:t>Not applicable</w:t>
      </w:r>
      <w:r w:rsidR="00670609">
        <w:rPr>
          <w:noProof/>
        </w:rPr>
        <w:t xml:space="preserve"> - no questions of sensitive nature are asked by this instrument</w:t>
      </w:r>
      <w:r>
        <w:rPr>
          <w:noProof/>
        </w:rPr>
        <w:t>.</w:t>
      </w:r>
      <w:r>
        <w:fldChar w:fldCharType="end"/>
      </w:r>
    </w:p>
    <w:p w:rsidR="00BD07E6" w:rsidP="002F6347" w:rsidRDefault="00BD07E6" w14:paraId="72128B3F" w14:textId="77777777"/>
    <w:p w:rsidR="00BD07E6" w:rsidP="002F6347" w:rsidRDefault="00BD07E6" w14:paraId="4C74ED64" w14:textId="77777777">
      <w:pPr>
        <w:numPr>
          <w:ilvl w:val="0"/>
          <w:numId w:val="3"/>
        </w:numPr>
      </w:pPr>
      <w:r>
        <w:t>Provide estimates of the hour burden of the collection of information, including:</w:t>
      </w:r>
    </w:p>
    <w:p w:rsidR="00BD07E6" w:rsidP="002F6347" w:rsidRDefault="00BD07E6" w14:paraId="3CC3F8C2" w14:textId="77777777"/>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115"/>
        <w:gridCol w:w="5755"/>
      </w:tblGrid>
      <w:tr w:rsidR="00BD07E6" w:rsidTr="00033936" w14:paraId="63739964" w14:textId="77777777">
        <w:tc>
          <w:tcPr>
            <w:tcW w:w="3115" w:type="dxa"/>
            <w:shd w:val="clear" w:color="auto" w:fill="auto"/>
            <w:vAlign w:val="center"/>
          </w:tcPr>
          <w:p w:rsidR="00BD07E6" w:rsidP="002F6347" w:rsidRDefault="00BD07E6" w14:paraId="452B05BD" w14:textId="77777777">
            <w:r>
              <w:t>The number of respondents</w:t>
            </w:r>
          </w:p>
        </w:tc>
        <w:tc>
          <w:tcPr>
            <w:tcW w:w="5755" w:type="dxa"/>
            <w:shd w:val="clear" w:color="auto" w:fill="auto"/>
            <w:vAlign w:val="center"/>
          </w:tcPr>
          <w:p w:rsidR="00BD07E6" w:rsidP="002F6347" w:rsidRDefault="00564E26" w14:paraId="1E8806A5" w14:textId="77777777">
            <w:r>
              <w:t>11</w:t>
            </w:r>
          </w:p>
        </w:tc>
      </w:tr>
      <w:tr w:rsidR="00BD07E6" w:rsidTr="00033936" w14:paraId="5CFF6737" w14:textId="77777777">
        <w:tc>
          <w:tcPr>
            <w:tcW w:w="3115" w:type="dxa"/>
            <w:shd w:val="clear" w:color="auto" w:fill="auto"/>
            <w:vAlign w:val="center"/>
          </w:tcPr>
          <w:p w:rsidR="00BD07E6" w:rsidP="002F6347" w:rsidRDefault="00BD07E6" w14:paraId="64D08D08" w14:textId="77777777">
            <w:r>
              <w:t>The frequency of response</w:t>
            </w:r>
          </w:p>
        </w:tc>
        <w:bookmarkStart w:name="Text5" w:id="0"/>
        <w:tc>
          <w:tcPr>
            <w:tcW w:w="5755" w:type="dxa"/>
            <w:shd w:val="clear" w:color="auto" w:fill="auto"/>
            <w:vAlign w:val="center"/>
          </w:tcPr>
          <w:p w:rsidR="00BD07E6" w:rsidP="002F6347" w:rsidRDefault="00A8418C" w14:paraId="2FBF67D7" w14:textId="77777777">
            <w:r>
              <w:fldChar w:fldCharType="begin">
                <w:ffData>
                  <w:name w:val="Text5"/>
                  <w:enabled/>
                  <w:calcOnExit w:val="0"/>
                  <w:statusText w:type="text" w:val="Frequency of response"/>
                  <w:textInput/>
                </w:ffData>
              </w:fldChar>
            </w:r>
            <w:r>
              <w:instrText xml:space="preserve"> FORMTEXT </w:instrText>
            </w:r>
            <w:r>
              <w:fldChar w:fldCharType="separate"/>
            </w:r>
            <w:r w:rsidR="00E34C66">
              <w:rPr>
                <w:noProof/>
              </w:rPr>
              <w:t>on occasion</w:t>
            </w:r>
            <w:r>
              <w:fldChar w:fldCharType="end"/>
            </w:r>
            <w:bookmarkEnd w:id="0"/>
          </w:p>
        </w:tc>
      </w:tr>
      <w:tr w:rsidR="00BD07E6" w:rsidTr="00033936" w14:paraId="57CAE186" w14:textId="77777777">
        <w:tc>
          <w:tcPr>
            <w:tcW w:w="3115" w:type="dxa"/>
            <w:shd w:val="clear" w:color="auto" w:fill="auto"/>
            <w:vAlign w:val="center"/>
          </w:tcPr>
          <w:p w:rsidR="00BD07E6" w:rsidP="002F6347" w:rsidRDefault="00BD07E6" w14:paraId="4D278717" w14:textId="77777777">
            <w:r>
              <w:t>The annual hour burden</w:t>
            </w:r>
          </w:p>
        </w:tc>
        <w:tc>
          <w:tcPr>
            <w:tcW w:w="5755" w:type="dxa"/>
            <w:shd w:val="clear" w:color="auto" w:fill="auto"/>
            <w:vAlign w:val="center"/>
          </w:tcPr>
          <w:p w:rsidR="00BD07E6" w:rsidP="002F6347" w:rsidRDefault="00564E26" w14:paraId="00765C98" w14:textId="77777777">
            <w:r>
              <w:t>11</w:t>
            </w:r>
          </w:p>
        </w:tc>
      </w:tr>
      <w:tr w:rsidR="00BD07E6" w:rsidTr="00033936" w14:paraId="6DC780D4" w14:textId="77777777">
        <w:tc>
          <w:tcPr>
            <w:tcW w:w="3115" w:type="dxa"/>
            <w:shd w:val="clear" w:color="auto" w:fill="auto"/>
            <w:vAlign w:val="center"/>
          </w:tcPr>
          <w:p w:rsidR="00BD07E6" w:rsidP="002F6347" w:rsidRDefault="00BD07E6" w14:paraId="1D3AB543" w14:textId="77777777">
            <w:r>
              <w:t>An explanation of how the burden was estimated.</w:t>
            </w:r>
          </w:p>
        </w:tc>
        <w:tc>
          <w:tcPr>
            <w:tcW w:w="5755" w:type="dxa"/>
            <w:shd w:val="clear" w:color="auto" w:fill="auto"/>
            <w:vAlign w:val="center"/>
          </w:tcPr>
          <w:p w:rsidR="002F6347" w:rsidP="002F6347" w:rsidRDefault="006F00A5" w14:paraId="704899A3" w14:textId="77777777">
            <w:pPr>
              <w:ind w:left="540"/>
              <w:jc w:val="both"/>
            </w:pPr>
            <w:r w:rsidRPr="00522F7C">
              <w:t xml:space="preserve">From </w:t>
            </w:r>
            <w:proofErr w:type="gramStart"/>
            <w:r w:rsidRPr="00522F7C">
              <w:t>time to time</w:t>
            </w:r>
            <w:proofErr w:type="gramEnd"/>
            <w:r w:rsidRPr="00522F7C">
              <w:t xml:space="preserve"> staff completes a “sample” application form for use in system testing, training, etc.  The time it takes for staff to fill out the application form is </w:t>
            </w:r>
            <w:r w:rsidRPr="00522F7C">
              <w:fldChar w:fldCharType="begin">
                <w:ffData>
                  <w:name w:val="Text14"/>
                  <w:enabled/>
                  <w:calcOnExit w:val="0"/>
                  <w:textInput/>
                </w:ffData>
              </w:fldChar>
            </w:r>
            <w:bookmarkStart w:name="Text14" w:id="1"/>
            <w:r w:rsidRPr="00522F7C">
              <w:instrText xml:space="preserve"> FORMTEXT </w:instrText>
            </w:r>
            <w:r w:rsidRPr="00522F7C">
              <w:fldChar w:fldCharType="separate"/>
            </w:r>
            <w:r w:rsidRPr="00522F7C" w:rsidR="00E34C66">
              <w:rPr>
                <w:noProof/>
              </w:rPr>
              <w:t>30 minutes</w:t>
            </w:r>
            <w:r w:rsidRPr="00522F7C">
              <w:fldChar w:fldCharType="end"/>
            </w:r>
            <w:bookmarkEnd w:id="1"/>
            <w:r w:rsidRPr="00522F7C">
              <w:t xml:space="preserve">.  If the applicant has their credit information at hand, it should take the respondent </w:t>
            </w:r>
            <w:bookmarkStart w:name="Text15" w:id="2"/>
            <w:r w:rsidRPr="00E92AA8">
              <w:fldChar w:fldCharType="begin">
                <w:ffData>
                  <w:name w:val="Text15"/>
                  <w:enabled/>
                  <w:calcOnExit w:val="0"/>
                  <w:textInput/>
                </w:ffData>
              </w:fldChar>
            </w:r>
            <w:r w:rsidRPr="00E92AA8">
              <w:instrText xml:space="preserve"> FORMTEXT </w:instrText>
            </w:r>
            <w:r w:rsidRPr="00E92AA8">
              <w:fldChar w:fldCharType="separate"/>
            </w:r>
            <w:r w:rsidRPr="00E92AA8" w:rsidR="00E34C66">
              <w:rPr>
                <w:noProof/>
              </w:rPr>
              <w:t>30 minutes</w:t>
            </w:r>
            <w:r w:rsidRPr="00E92AA8">
              <w:fldChar w:fldCharType="end"/>
            </w:r>
            <w:bookmarkEnd w:id="2"/>
            <w:r w:rsidRPr="00522F7C">
              <w:t xml:space="preserve"> as well.  For burden calculation purposes, we assumed that it would take on average </w:t>
            </w:r>
            <w:bookmarkStart w:name="Text16" w:id="3"/>
            <w:r w:rsidRPr="00522F7C">
              <w:fldChar w:fldCharType="begin">
                <w:ffData>
                  <w:name w:val="Text16"/>
                  <w:enabled/>
                  <w:calcOnExit w:val="0"/>
                  <w:textInput/>
                </w:ffData>
              </w:fldChar>
            </w:r>
            <w:r w:rsidRPr="00522F7C">
              <w:instrText xml:space="preserve"> FORMTEXT </w:instrText>
            </w:r>
            <w:r w:rsidRPr="00522F7C">
              <w:fldChar w:fldCharType="separate"/>
            </w:r>
            <w:r w:rsidRPr="00522F7C" w:rsidR="00E34C66">
              <w:rPr>
                <w:noProof/>
              </w:rPr>
              <w:t>1 hour</w:t>
            </w:r>
            <w:r w:rsidRPr="00522F7C">
              <w:fldChar w:fldCharType="end"/>
            </w:r>
            <w:bookmarkEnd w:id="3"/>
            <w:r w:rsidRPr="00522F7C">
              <w:t xml:space="preserve"> for respondents to complete the application.   We receive, on average over the last </w:t>
            </w:r>
            <w:r w:rsidR="00427B56">
              <w:t>four</w:t>
            </w:r>
            <w:r w:rsidRPr="00522F7C">
              <w:t xml:space="preserve"> years, </w:t>
            </w:r>
            <w:r w:rsidR="00564E26">
              <w:t>11</w:t>
            </w:r>
            <w:r w:rsidRPr="00033936" w:rsidR="00282970">
              <w:rPr>
                <w:highlight w:val="lightGray"/>
              </w:rPr>
              <w:t xml:space="preserve"> application</w:t>
            </w:r>
            <w:r w:rsidR="00427B56">
              <w:rPr>
                <w:highlight w:val="lightGray"/>
              </w:rPr>
              <w:t>s</w:t>
            </w:r>
            <w:r w:rsidRPr="00033936" w:rsidR="00282970">
              <w:rPr>
                <w:highlight w:val="lightGray"/>
              </w:rPr>
              <w:t xml:space="preserve"> per year</w:t>
            </w:r>
            <w:r w:rsidRPr="00522F7C">
              <w:t>.  Thus, the annual burden rate can be calculated as</w:t>
            </w:r>
          </w:p>
          <w:p w:rsidRPr="00522F7C" w:rsidR="00BD07E6" w:rsidP="00564E26" w:rsidRDefault="00564E26" w14:paraId="2C3AFB4D" w14:textId="77777777">
            <w:pPr>
              <w:ind w:left="540"/>
              <w:jc w:val="both"/>
            </w:pPr>
            <w:r>
              <w:t>11</w:t>
            </w:r>
            <w:r w:rsidRPr="00522F7C" w:rsidR="006F00A5">
              <w:t xml:space="preserve"> * </w:t>
            </w:r>
            <w:bookmarkStart w:name="Text19" w:id="4"/>
            <w:r w:rsidRPr="00522F7C" w:rsidR="006F00A5">
              <w:fldChar w:fldCharType="begin">
                <w:ffData>
                  <w:name w:val="Text19"/>
                  <w:enabled/>
                  <w:calcOnExit w:val="0"/>
                  <w:textInput>
                    <w:type w:val="number"/>
                    <w:format w:val="#,##0.00"/>
                  </w:textInput>
                </w:ffData>
              </w:fldChar>
            </w:r>
            <w:r w:rsidRPr="00522F7C" w:rsidR="006F00A5">
              <w:instrText xml:space="preserve"> FORMTEXT </w:instrText>
            </w:r>
            <w:r w:rsidRPr="00522F7C" w:rsidR="006F00A5">
              <w:fldChar w:fldCharType="separate"/>
            </w:r>
            <w:r w:rsidRPr="00522F7C" w:rsidR="00E34C66">
              <w:t>1h.00</w:t>
            </w:r>
            <w:r w:rsidRPr="00522F7C" w:rsidR="006F00A5">
              <w:fldChar w:fldCharType="end"/>
            </w:r>
            <w:bookmarkEnd w:id="4"/>
            <w:r w:rsidRPr="00522F7C" w:rsidR="006F00A5">
              <w:t xml:space="preserve"> = </w:t>
            </w:r>
            <w:r>
              <w:t>11</w:t>
            </w:r>
            <w:r w:rsidRPr="00033936" w:rsidR="006F00A5">
              <w:rPr>
                <w:highlight w:val="lightGray"/>
              </w:rPr>
              <w:t xml:space="preserve"> hours</w:t>
            </w:r>
            <w:r w:rsidRPr="00522F7C" w:rsidR="006F00A5">
              <w:t>.</w:t>
            </w:r>
          </w:p>
        </w:tc>
      </w:tr>
    </w:tbl>
    <w:p w:rsidR="00BD07E6" w:rsidP="002F6347" w:rsidRDefault="00BD07E6" w14:paraId="19A62646" w14:textId="77777777"/>
    <w:p w:rsidR="00112DF7" w:rsidP="002F6347" w:rsidRDefault="00BD07E6" w14:paraId="16171C94" w14:textId="77777777">
      <w:pPr>
        <w:numPr>
          <w:ilvl w:val="0"/>
          <w:numId w:val="9"/>
        </w:numPr>
      </w:pPr>
      <w:r>
        <w:t>Provide an estimate for the total annual cost burden to respondents or records keepers resulting from the collection of information.  (Do not include the cost of any hour burden shown in items 12 and 14).</w:t>
      </w:r>
    </w:p>
    <w:p w:rsidR="00553CBB" w:rsidP="002F6347" w:rsidRDefault="00553CBB" w14:paraId="0FB028BE" w14:textId="77777777"/>
    <w:bookmarkStart w:name="Text21" w:id="5"/>
    <w:p w:rsidR="006F00A5" w:rsidP="002F6347" w:rsidRDefault="006F00A5" w14:paraId="7417C5BB" w14:textId="77777777">
      <w:pPr>
        <w:ind w:left="360"/>
      </w:pPr>
      <w:r>
        <w:fldChar w:fldCharType="begin">
          <w:ffData>
            <w:name w:val="Text21"/>
            <w:enabled/>
            <w:calcOnExit w:val="0"/>
            <w:textInput>
              <w:default w:val="Not applicable."/>
            </w:textInput>
          </w:ffData>
        </w:fldChar>
      </w:r>
      <w:r>
        <w:instrText xml:space="preserve"> FORMTEXT </w:instrText>
      </w:r>
      <w:r>
        <w:fldChar w:fldCharType="separate"/>
      </w:r>
      <w:r>
        <w:rPr>
          <w:noProof/>
        </w:rPr>
        <w:t>Not applicable</w:t>
      </w:r>
      <w:r w:rsidR="00670609">
        <w:rPr>
          <w:noProof/>
        </w:rPr>
        <w:t xml:space="preserve"> - there is no annual cost burden to respondent other than the hour burden shown in item 12</w:t>
      </w:r>
      <w:r>
        <w:rPr>
          <w:noProof/>
        </w:rPr>
        <w:t>.</w:t>
      </w:r>
      <w:r>
        <w:fldChar w:fldCharType="end"/>
      </w:r>
      <w:bookmarkEnd w:id="5"/>
    </w:p>
    <w:p w:rsidR="00BD07E6" w:rsidP="002F6347" w:rsidRDefault="00BD07E6" w14:paraId="4F09866D" w14:textId="77777777"/>
    <w:p w:rsidR="00BD07E6" w:rsidP="002F6347" w:rsidRDefault="00BD07E6" w14:paraId="3B76E83A" w14:textId="77777777">
      <w:pPr>
        <w:numPr>
          <w:ilvl w:val="0"/>
          <w:numId w:val="9"/>
        </w:numPr>
      </w:pPr>
      <w:r>
        <w:t>Provide estimates of annualized costs to the Federal government.</w:t>
      </w:r>
    </w:p>
    <w:p w:rsidR="00BD07E6" w:rsidP="002F6347" w:rsidRDefault="00BD07E6" w14:paraId="5BB7D0BC" w14:textId="77777777"/>
    <w:p w:rsidR="00BD07E6" w:rsidP="002F6347" w:rsidRDefault="00BD07E6" w14:paraId="35CFAA11" w14:textId="77777777">
      <w:pPr>
        <w:ind w:left="360"/>
      </w:pPr>
      <w:r>
        <w:t>Reviewing time per year:</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3595"/>
        <w:gridCol w:w="5275"/>
      </w:tblGrid>
      <w:tr w:rsidR="00BD07E6" w:rsidTr="00033936" w14:paraId="60AAD84B" w14:textId="77777777">
        <w:tc>
          <w:tcPr>
            <w:tcW w:w="3595" w:type="dxa"/>
            <w:shd w:val="clear" w:color="auto" w:fill="auto"/>
            <w:vAlign w:val="center"/>
          </w:tcPr>
          <w:p w:rsidR="00BD07E6" w:rsidP="002F6347" w:rsidRDefault="00BD07E6" w14:paraId="7ABC2BFC" w14:textId="77777777">
            <w:r>
              <w:t>Responses per year</w:t>
            </w:r>
          </w:p>
        </w:tc>
        <w:tc>
          <w:tcPr>
            <w:tcW w:w="5275" w:type="dxa"/>
            <w:shd w:val="clear" w:color="auto" w:fill="auto"/>
            <w:vAlign w:val="center"/>
          </w:tcPr>
          <w:p w:rsidR="00BD07E6" w:rsidP="002F6347" w:rsidRDefault="00564E26" w14:paraId="1FF04C46" w14:textId="77777777">
            <w:r>
              <w:t>11</w:t>
            </w:r>
          </w:p>
        </w:tc>
      </w:tr>
      <w:tr w:rsidR="00BD07E6" w:rsidTr="00033936" w14:paraId="62201AF3" w14:textId="77777777">
        <w:tc>
          <w:tcPr>
            <w:tcW w:w="3595" w:type="dxa"/>
            <w:shd w:val="clear" w:color="auto" w:fill="auto"/>
            <w:vAlign w:val="center"/>
          </w:tcPr>
          <w:p w:rsidR="00BD07E6" w:rsidP="002F6347" w:rsidRDefault="00BD07E6" w14:paraId="15389E4C" w14:textId="77777777">
            <w:r>
              <w:lastRenderedPageBreak/>
              <w:t>Reviewing time (hours) per year</w:t>
            </w:r>
          </w:p>
        </w:tc>
        <w:tc>
          <w:tcPr>
            <w:tcW w:w="5275" w:type="dxa"/>
            <w:shd w:val="clear" w:color="auto" w:fill="auto"/>
            <w:vAlign w:val="center"/>
          </w:tcPr>
          <w:p w:rsidR="00BD07E6" w:rsidP="002F6347" w:rsidRDefault="00564E26" w14:paraId="381D9669" w14:textId="77777777">
            <w:r>
              <w:t>11</w:t>
            </w:r>
          </w:p>
        </w:tc>
      </w:tr>
      <w:tr w:rsidR="00BD07E6" w:rsidTr="00033936" w14:paraId="4BD7A261" w14:textId="77777777">
        <w:tc>
          <w:tcPr>
            <w:tcW w:w="3595" w:type="dxa"/>
            <w:shd w:val="clear" w:color="auto" w:fill="auto"/>
            <w:vAlign w:val="center"/>
          </w:tcPr>
          <w:p w:rsidR="00BD07E6" w:rsidP="002F6347" w:rsidRDefault="00BD07E6" w14:paraId="04B6D032" w14:textId="77777777">
            <w:r>
              <w:t>Average wages per hour</w:t>
            </w:r>
          </w:p>
        </w:tc>
        <w:tc>
          <w:tcPr>
            <w:tcW w:w="5275" w:type="dxa"/>
            <w:shd w:val="clear" w:color="auto" w:fill="auto"/>
            <w:vAlign w:val="center"/>
          </w:tcPr>
          <w:p w:rsidR="00BD07E6" w:rsidP="002F6347" w:rsidRDefault="00282970" w14:paraId="745DC190" w14:textId="77777777">
            <w:r w:rsidRPr="00033936">
              <w:rPr>
                <w:highlight w:val="lightGray"/>
              </w:rPr>
              <w:t>$42.50</w:t>
            </w:r>
          </w:p>
        </w:tc>
      </w:tr>
      <w:tr w:rsidR="00BD07E6" w:rsidTr="00033936" w14:paraId="6EBAB720" w14:textId="77777777">
        <w:tc>
          <w:tcPr>
            <w:tcW w:w="3595" w:type="dxa"/>
            <w:shd w:val="clear" w:color="auto" w:fill="auto"/>
            <w:vAlign w:val="center"/>
          </w:tcPr>
          <w:p w:rsidR="00BD07E6" w:rsidP="002F6347" w:rsidRDefault="00BD07E6" w14:paraId="2A7D40D3" w14:textId="77777777">
            <w:r>
              <w:t>Average cost per year</w:t>
            </w:r>
          </w:p>
          <w:p w:rsidR="00BD07E6" w:rsidP="002F6347" w:rsidRDefault="00BD07E6" w14:paraId="222CB379" w14:textId="77777777">
            <w:r>
              <w:t xml:space="preserve"> (time * wages)</w:t>
            </w:r>
          </w:p>
        </w:tc>
        <w:tc>
          <w:tcPr>
            <w:tcW w:w="5275" w:type="dxa"/>
            <w:shd w:val="clear" w:color="auto" w:fill="auto"/>
            <w:vAlign w:val="center"/>
          </w:tcPr>
          <w:p w:rsidR="00BD07E6" w:rsidP="00564E26" w:rsidRDefault="0017355E" w14:paraId="27EDF41D" w14:textId="77777777">
            <w:r>
              <w:t>$</w:t>
            </w:r>
            <w:r w:rsidR="00564E26">
              <w:t>467.5</w:t>
            </w:r>
          </w:p>
        </w:tc>
      </w:tr>
      <w:tr w:rsidR="00BD07E6" w:rsidTr="00033936" w14:paraId="4922A6CB" w14:textId="77777777">
        <w:tc>
          <w:tcPr>
            <w:tcW w:w="3595" w:type="dxa"/>
            <w:shd w:val="clear" w:color="auto" w:fill="auto"/>
            <w:vAlign w:val="center"/>
          </w:tcPr>
          <w:p w:rsidR="00BD07E6" w:rsidP="002F6347" w:rsidRDefault="00BD07E6" w14:paraId="0C10487B" w14:textId="77777777">
            <w:r>
              <w:t>Benefits and overhead</w:t>
            </w:r>
          </w:p>
        </w:tc>
        <w:bookmarkStart w:name="Text12" w:id="6"/>
        <w:tc>
          <w:tcPr>
            <w:tcW w:w="5275" w:type="dxa"/>
            <w:shd w:val="clear" w:color="auto" w:fill="auto"/>
            <w:vAlign w:val="center"/>
          </w:tcPr>
          <w:p w:rsidR="00BD07E6" w:rsidP="002F6347" w:rsidRDefault="00A8418C" w14:paraId="67B941EA" w14:textId="77777777">
            <w:r>
              <w:fldChar w:fldCharType="begin">
                <w:ffData>
                  <w:name w:val="Text12"/>
                  <w:enabled/>
                  <w:calcOnExit w:val="0"/>
                  <w:statusText w:type="text" w:val="Benefits and overhead, as a % of average cost per year."/>
                  <w:textInput>
                    <w:type w:val="number"/>
                    <w:format w:val="0.00%"/>
                  </w:textInput>
                </w:ffData>
              </w:fldChar>
            </w:r>
            <w:r>
              <w:instrText xml:space="preserve"> FORMTEXT </w:instrText>
            </w:r>
            <w:r>
              <w:fldChar w:fldCharType="separate"/>
            </w:r>
            <w:r w:rsidR="00E34C66">
              <w:t>20.00%</w:t>
            </w:r>
            <w:r>
              <w:fldChar w:fldCharType="end"/>
            </w:r>
            <w:bookmarkEnd w:id="6"/>
          </w:p>
        </w:tc>
      </w:tr>
      <w:tr w:rsidR="00BD07E6" w:rsidTr="00033936" w14:paraId="33F3CE95" w14:textId="77777777">
        <w:tc>
          <w:tcPr>
            <w:tcW w:w="3595" w:type="dxa"/>
            <w:shd w:val="clear" w:color="auto" w:fill="auto"/>
            <w:vAlign w:val="center"/>
          </w:tcPr>
          <w:p w:rsidR="00BD07E6" w:rsidP="002F6347" w:rsidRDefault="00BD07E6" w14:paraId="51658C17" w14:textId="77777777">
            <w:r>
              <w:t>Total Government Cost</w:t>
            </w:r>
          </w:p>
        </w:tc>
        <w:tc>
          <w:tcPr>
            <w:tcW w:w="5275" w:type="dxa"/>
            <w:shd w:val="clear" w:color="auto" w:fill="auto"/>
            <w:vAlign w:val="center"/>
          </w:tcPr>
          <w:p w:rsidR="00BD07E6" w:rsidP="00564E26" w:rsidRDefault="00282970" w14:paraId="3FBC4019" w14:textId="77777777">
            <w:r w:rsidRPr="00033936">
              <w:rPr>
                <w:highlight w:val="lightGray"/>
              </w:rPr>
              <w:t>$</w:t>
            </w:r>
            <w:r w:rsidR="00564E26">
              <w:t>561</w:t>
            </w:r>
          </w:p>
        </w:tc>
      </w:tr>
    </w:tbl>
    <w:p w:rsidR="00BD07E6" w:rsidP="002F6347" w:rsidRDefault="00BD07E6" w14:paraId="2B48F941" w14:textId="77777777"/>
    <w:p w:rsidR="00963429" w:rsidP="002F6347" w:rsidRDefault="00963429" w14:paraId="298F0543" w14:textId="77777777">
      <w:pPr>
        <w:numPr>
          <w:ilvl w:val="0"/>
          <w:numId w:val="9"/>
        </w:numPr>
      </w:pPr>
      <w:r>
        <w:t xml:space="preserve">Explain the reasons for any program changes or adjustment in reported items 13 or 14 of OMB from 83-1. </w:t>
      </w:r>
      <w:r>
        <w:br/>
      </w:r>
      <w:r>
        <w:br/>
      </w:r>
      <w:r w:rsidR="00212F6A">
        <w:t>T</w:t>
      </w:r>
      <w:r w:rsidR="004E7EE1">
        <w:t xml:space="preserve">he expected </w:t>
      </w:r>
      <w:r w:rsidR="00611274">
        <w:t xml:space="preserve">number of respondents </w:t>
      </w:r>
      <w:r w:rsidRPr="00CE7210" w:rsidR="00611274">
        <w:t>has</w:t>
      </w:r>
      <w:r w:rsidRPr="00CE7210" w:rsidR="00CE7210">
        <w:t xml:space="preserve"> been updated.</w:t>
      </w:r>
      <w:r>
        <w:br/>
      </w:r>
    </w:p>
    <w:p w:rsidR="00963429" w:rsidP="0051711F" w:rsidRDefault="00963429" w14:paraId="6EC99C3A" w14:textId="77777777"/>
    <w:p w:rsidR="00BD07E6" w:rsidP="002F6347" w:rsidRDefault="00BD07E6" w14:paraId="477B4273" w14:textId="77777777">
      <w:pPr>
        <w:numPr>
          <w:ilvl w:val="0"/>
          <w:numId w:val="9"/>
        </w:numPr>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53CBB" w:rsidP="002F6347" w:rsidRDefault="00553CBB" w14:paraId="5EB10679" w14:textId="77777777"/>
    <w:p w:rsidR="00553CBB" w:rsidP="002F6347" w:rsidRDefault="008D2D70" w14:paraId="485241D9" w14:textId="77777777">
      <w:pPr>
        <w:ind w:left="360"/>
      </w:pPr>
      <w:r>
        <w:fldChar w:fldCharType="begin">
          <w:ffData>
            <w:name w:val=""/>
            <w:enabled/>
            <w:calcOnExit w:val="0"/>
            <w:statusText w:type="text" w:val="Response A.15."/>
            <w:textInput>
              <w:default w:val="Not applicable."/>
            </w:textInput>
          </w:ffData>
        </w:fldChar>
      </w:r>
      <w:r>
        <w:instrText xml:space="preserve"> FORMTEXT </w:instrText>
      </w:r>
      <w:r>
        <w:fldChar w:fldCharType="separate"/>
      </w:r>
      <w:r>
        <w:rPr>
          <w:noProof/>
        </w:rPr>
        <w:t>Not applicable</w:t>
      </w:r>
      <w:r w:rsidR="00670609">
        <w:rPr>
          <w:noProof/>
        </w:rPr>
        <w:t xml:space="preserve"> - no tabulation or publication of results is performed for the information collected by this instrument.  No complex analytical techniques are required to process the collected information</w:t>
      </w:r>
      <w:r>
        <w:rPr>
          <w:noProof/>
        </w:rPr>
        <w:t>.</w:t>
      </w:r>
      <w:r>
        <w:fldChar w:fldCharType="end"/>
      </w:r>
    </w:p>
    <w:p w:rsidR="00BD07E6" w:rsidP="002F6347" w:rsidRDefault="00BD07E6" w14:paraId="16B4FF45" w14:textId="77777777"/>
    <w:p w:rsidR="00BD07E6" w:rsidP="002F6347" w:rsidRDefault="00BD07E6" w14:paraId="38B1C0F3" w14:textId="77777777">
      <w:pPr>
        <w:numPr>
          <w:ilvl w:val="0"/>
          <w:numId w:val="9"/>
        </w:numPr>
      </w:pPr>
      <w:r>
        <w:t>If seeking approval to not display the expiration date for OMB approval of the information collection, explain the reasons that display would be inappropriate.</w:t>
      </w:r>
    </w:p>
    <w:p w:rsidR="00553CBB" w:rsidP="002F6347" w:rsidRDefault="00553CBB" w14:paraId="1643FDAD" w14:textId="77777777"/>
    <w:p w:rsidR="00553CBB" w:rsidP="002F6347" w:rsidRDefault="008D2D70" w14:paraId="49678FB1" w14:textId="77777777">
      <w:pPr>
        <w:ind w:left="360"/>
      </w:pPr>
      <w:r>
        <w:fldChar w:fldCharType="begin">
          <w:ffData>
            <w:name w:val=""/>
            <w:enabled/>
            <w:calcOnExit w:val="0"/>
            <w:statusText w:type="text" w:val="Response A.16."/>
            <w:textInput>
              <w:default w:val="Not applicable."/>
            </w:textInput>
          </w:ffData>
        </w:fldChar>
      </w:r>
      <w:r>
        <w:instrText xml:space="preserve"> FORMTEXT </w:instrText>
      </w:r>
      <w:r>
        <w:fldChar w:fldCharType="separate"/>
      </w:r>
      <w:r>
        <w:rPr>
          <w:noProof/>
        </w:rPr>
        <w:t>Not applicable</w:t>
      </w:r>
      <w:r w:rsidR="00670609">
        <w:rPr>
          <w:noProof/>
        </w:rPr>
        <w:t xml:space="preserve"> - EXIM is not seeking approval to not display the expiration date</w:t>
      </w:r>
      <w:r>
        <w:rPr>
          <w:noProof/>
        </w:rPr>
        <w:t>.</w:t>
      </w:r>
      <w:r>
        <w:fldChar w:fldCharType="end"/>
      </w:r>
    </w:p>
    <w:p w:rsidR="00BD07E6" w:rsidP="002F6347" w:rsidRDefault="00BD07E6" w14:paraId="25005BD5" w14:textId="77777777"/>
    <w:p w:rsidR="00553CBB" w:rsidP="002F6347" w:rsidRDefault="00553CBB" w14:paraId="19CFCEC0" w14:textId="77777777"/>
    <w:p w:rsidRPr="00C528E6" w:rsidR="00BD07E6" w:rsidP="002F6347" w:rsidRDefault="00BD07E6" w14:paraId="543B6375" w14:textId="77777777">
      <w:pPr>
        <w:rPr>
          <w:b/>
        </w:rPr>
      </w:pPr>
      <w:r w:rsidRPr="00C528E6">
        <w:rPr>
          <w:b/>
        </w:rPr>
        <w:t>Part B. – Collection of Information Employing Statistical Methods</w:t>
      </w:r>
    </w:p>
    <w:p w:rsidR="00BD07E6" w:rsidP="002F6347" w:rsidRDefault="00BD07E6" w14:paraId="056352D4" w14:textId="77777777"/>
    <w:p w:rsidR="00BD07E6" w:rsidP="002F6347" w:rsidRDefault="00C528E6" w14:paraId="4E6D41E4" w14:textId="77777777">
      <w:pPr>
        <w:numPr>
          <w:ilvl w:val="0"/>
          <w:numId w:val="14"/>
        </w:numPr>
      </w:pPr>
      <w:r>
        <w:t>The agency should be prepared to justify its decision not to use statistical methods in any case where such methods might reduce burden or improve accuracy of results.</w:t>
      </w:r>
    </w:p>
    <w:p w:rsidR="00553CBB" w:rsidP="002F6347" w:rsidRDefault="00553CBB" w14:paraId="5085AE7B" w14:textId="77777777"/>
    <w:p w:rsidR="00553CBB" w:rsidP="002F6347" w:rsidRDefault="008D2D70" w14:paraId="338378AE" w14:textId="77777777">
      <w:pPr>
        <w:ind w:left="360"/>
      </w:pPr>
      <w:r>
        <w:fldChar w:fldCharType="begin">
          <w:ffData>
            <w:name w:val=""/>
            <w:enabled/>
            <w:calcOnExit w:val="0"/>
            <w:statusText w:type="text" w:val="Response B.1."/>
            <w:textInput>
              <w:default w:val="Not applicable."/>
            </w:textInput>
          </w:ffData>
        </w:fldChar>
      </w:r>
      <w:r>
        <w:instrText xml:space="preserve"> FORMTEXT </w:instrText>
      </w:r>
      <w:r>
        <w:fldChar w:fldCharType="separate"/>
      </w:r>
      <w:r>
        <w:rPr>
          <w:noProof/>
        </w:rPr>
        <w:t>Not applicable</w:t>
      </w:r>
      <w:r w:rsidR="00670609">
        <w:rPr>
          <w:noProof/>
        </w:rPr>
        <w:t xml:space="preserve"> - no statistical processing of the collected information is required</w:t>
      </w:r>
      <w:r>
        <w:rPr>
          <w:noProof/>
        </w:rPr>
        <w:t>.</w:t>
      </w:r>
      <w:r>
        <w:fldChar w:fldCharType="end"/>
      </w:r>
    </w:p>
    <w:p w:rsidR="00BD07E6" w:rsidP="00C528E6" w:rsidRDefault="00BD07E6" w14:paraId="55B97670" w14:textId="77777777"/>
    <w:p w:rsidR="00C528E6" w:rsidP="00C528E6" w:rsidRDefault="00C528E6" w14:paraId="47018E9D" w14:textId="77777777"/>
    <w:sectPr w:rsidR="00C528E6" w:rsidSect="00F750F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3866" w14:textId="77777777" w:rsidR="00D56358" w:rsidRDefault="00D56358" w:rsidP="00263A68">
      <w:r>
        <w:separator/>
      </w:r>
    </w:p>
  </w:endnote>
  <w:endnote w:type="continuationSeparator" w:id="0">
    <w:p w14:paraId="25BC5F07" w14:textId="77777777" w:rsidR="00D56358" w:rsidRDefault="00D56358" w:rsidP="0026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8F467" w14:textId="77777777" w:rsidR="00D56358" w:rsidRDefault="00D56358" w:rsidP="00263A68">
      <w:r>
        <w:separator/>
      </w:r>
    </w:p>
  </w:footnote>
  <w:footnote w:type="continuationSeparator" w:id="0">
    <w:p w14:paraId="14EE1C5C" w14:textId="77777777" w:rsidR="00D56358" w:rsidRDefault="00D56358" w:rsidP="0026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00E"/>
    <w:multiLevelType w:val="hybridMultilevel"/>
    <w:tmpl w:val="047EA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8174C"/>
    <w:multiLevelType w:val="hybridMultilevel"/>
    <w:tmpl w:val="D96C9E3C"/>
    <w:lvl w:ilvl="0" w:tplc="0070FFB4">
      <w:start w:val="15"/>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83813BF"/>
    <w:multiLevelType w:val="hybridMultilevel"/>
    <w:tmpl w:val="FBC08844"/>
    <w:lvl w:ilvl="0" w:tplc="42BA34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7A1146"/>
    <w:multiLevelType w:val="hybridMultilevel"/>
    <w:tmpl w:val="E68635AE"/>
    <w:lvl w:ilvl="0" w:tplc="0A68AD5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2945AB"/>
    <w:multiLevelType w:val="hybridMultilevel"/>
    <w:tmpl w:val="043CD99A"/>
    <w:lvl w:ilvl="0" w:tplc="2E38A4B4">
      <w:start w:val="1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D435C"/>
    <w:multiLevelType w:val="hybridMultilevel"/>
    <w:tmpl w:val="9146C8D0"/>
    <w:lvl w:ilvl="0" w:tplc="574A4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7D3224"/>
    <w:multiLevelType w:val="multilevel"/>
    <w:tmpl w:val="D96C9E3C"/>
    <w:lvl w:ilvl="0">
      <w:start w:val="15"/>
      <w:numFmt w:val="decimal"/>
      <w:lvlText w:val="%1."/>
      <w:lvlJc w:val="left"/>
      <w:pPr>
        <w:tabs>
          <w:tab w:val="num" w:pos="360"/>
        </w:tabs>
        <w:ind w:left="360" w:hanging="360"/>
      </w:pPr>
      <w:rPr>
        <w:rFonts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94D5C2D"/>
    <w:multiLevelType w:val="hybridMultilevel"/>
    <w:tmpl w:val="DA7C4B1E"/>
    <w:lvl w:ilvl="0" w:tplc="3306DD3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422909"/>
    <w:multiLevelType w:val="hybridMultilevel"/>
    <w:tmpl w:val="EB34B1FA"/>
    <w:lvl w:ilvl="0" w:tplc="B48E473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987BCB"/>
    <w:multiLevelType w:val="multilevel"/>
    <w:tmpl w:val="99F030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DA2274"/>
    <w:multiLevelType w:val="multilevel"/>
    <w:tmpl w:val="043CD99A"/>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6B336B1"/>
    <w:multiLevelType w:val="hybridMultilevel"/>
    <w:tmpl w:val="B0843598"/>
    <w:lvl w:ilvl="0" w:tplc="2FCE3A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4F1610"/>
    <w:multiLevelType w:val="multilevel"/>
    <w:tmpl w:val="DBB65A9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9C3207"/>
    <w:multiLevelType w:val="hybridMultilevel"/>
    <w:tmpl w:val="DBB65A9A"/>
    <w:lvl w:ilvl="0" w:tplc="14E4BAE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442E4C"/>
    <w:multiLevelType w:val="hybridMultilevel"/>
    <w:tmpl w:val="AFA2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A658D"/>
    <w:multiLevelType w:val="multilevel"/>
    <w:tmpl w:val="9146C8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9"/>
  </w:num>
  <w:num w:numId="5">
    <w:abstractNumId w:val="13"/>
  </w:num>
  <w:num w:numId="6">
    <w:abstractNumId w:val="12"/>
  </w:num>
  <w:num w:numId="7">
    <w:abstractNumId w:val="1"/>
  </w:num>
  <w:num w:numId="8">
    <w:abstractNumId w:val="6"/>
  </w:num>
  <w:num w:numId="9">
    <w:abstractNumId w:val="7"/>
  </w:num>
  <w:num w:numId="10">
    <w:abstractNumId w:val="5"/>
  </w:num>
  <w:num w:numId="11">
    <w:abstractNumId w:val="15"/>
  </w:num>
  <w:num w:numId="12">
    <w:abstractNumId w:val="4"/>
  </w:num>
  <w:num w:numId="13">
    <w:abstractNumId w:val="10"/>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4C66"/>
    <w:rsid w:val="000009D2"/>
    <w:rsid w:val="00010114"/>
    <w:rsid w:val="00012720"/>
    <w:rsid w:val="00013F23"/>
    <w:rsid w:val="00014E1C"/>
    <w:rsid w:val="000175F0"/>
    <w:rsid w:val="00021661"/>
    <w:rsid w:val="000267BB"/>
    <w:rsid w:val="00033936"/>
    <w:rsid w:val="00035D91"/>
    <w:rsid w:val="00036FFC"/>
    <w:rsid w:val="000370EC"/>
    <w:rsid w:val="0003721E"/>
    <w:rsid w:val="000377BC"/>
    <w:rsid w:val="0004408C"/>
    <w:rsid w:val="00045994"/>
    <w:rsid w:val="000471C8"/>
    <w:rsid w:val="000478A6"/>
    <w:rsid w:val="00050215"/>
    <w:rsid w:val="00052D05"/>
    <w:rsid w:val="00055675"/>
    <w:rsid w:val="0005640A"/>
    <w:rsid w:val="00062000"/>
    <w:rsid w:val="0006236E"/>
    <w:rsid w:val="0006247D"/>
    <w:rsid w:val="00065B96"/>
    <w:rsid w:val="000705FB"/>
    <w:rsid w:val="0007355D"/>
    <w:rsid w:val="00077B52"/>
    <w:rsid w:val="00081D31"/>
    <w:rsid w:val="00081D49"/>
    <w:rsid w:val="00083FAD"/>
    <w:rsid w:val="00085266"/>
    <w:rsid w:val="0008573F"/>
    <w:rsid w:val="0009076C"/>
    <w:rsid w:val="00090FE9"/>
    <w:rsid w:val="00091E2B"/>
    <w:rsid w:val="00094706"/>
    <w:rsid w:val="00097047"/>
    <w:rsid w:val="000A23AF"/>
    <w:rsid w:val="000A53A3"/>
    <w:rsid w:val="000A6058"/>
    <w:rsid w:val="000A708C"/>
    <w:rsid w:val="000A79FB"/>
    <w:rsid w:val="000B0F2C"/>
    <w:rsid w:val="000B1B03"/>
    <w:rsid w:val="000B4008"/>
    <w:rsid w:val="000B4DB4"/>
    <w:rsid w:val="000C3F41"/>
    <w:rsid w:val="000C51C7"/>
    <w:rsid w:val="000D3BE3"/>
    <w:rsid w:val="000D6AE6"/>
    <w:rsid w:val="000E1CE9"/>
    <w:rsid w:val="000E759C"/>
    <w:rsid w:val="000E79A4"/>
    <w:rsid w:val="000F34E8"/>
    <w:rsid w:val="000F3A36"/>
    <w:rsid w:val="001002E4"/>
    <w:rsid w:val="001005AA"/>
    <w:rsid w:val="00101F7F"/>
    <w:rsid w:val="00102B80"/>
    <w:rsid w:val="0010532F"/>
    <w:rsid w:val="00107558"/>
    <w:rsid w:val="00111AFB"/>
    <w:rsid w:val="001124C8"/>
    <w:rsid w:val="00112DF7"/>
    <w:rsid w:val="0011398B"/>
    <w:rsid w:val="0011549F"/>
    <w:rsid w:val="0011614D"/>
    <w:rsid w:val="00120A67"/>
    <w:rsid w:val="00123703"/>
    <w:rsid w:val="001261EE"/>
    <w:rsid w:val="00130F28"/>
    <w:rsid w:val="00131120"/>
    <w:rsid w:val="0013191A"/>
    <w:rsid w:val="0014051F"/>
    <w:rsid w:val="00142CD2"/>
    <w:rsid w:val="00143022"/>
    <w:rsid w:val="001449AE"/>
    <w:rsid w:val="001466EB"/>
    <w:rsid w:val="00152894"/>
    <w:rsid w:val="001536DE"/>
    <w:rsid w:val="00156CA0"/>
    <w:rsid w:val="00160C46"/>
    <w:rsid w:val="00161A53"/>
    <w:rsid w:val="00162DC4"/>
    <w:rsid w:val="00162F58"/>
    <w:rsid w:val="00165DBD"/>
    <w:rsid w:val="001679F5"/>
    <w:rsid w:val="00170536"/>
    <w:rsid w:val="00172C72"/>
    <w:rsid w:val="0017355E"/>
    <w:rsid w:val="001743F2"/>
    <w:rsid w:val="00177722"/>
    <w:rsid w:val="001779D2"/>
    <w:rsid w:val="00182C0E"/>
    <w:rsid w:val="00182E71"/>
    <w:rsid w:val="0018412E"/>
    <w:rsid w:val="00187E09"/>
    <w:rsid w:val="00193F72"/>
    <w:rsid w:val="00194528"/>
    <w:rsid w:val="00194E24"/>
    <w:rsid w:val="001A16B6"/>
    <w:rsid w:val="001A22CC"/>
    <w:rsid w:val="001A50A2"/>
    <w:rsid w:val="001B31BB"/>
    <w:rsid w:val="001B47BE"/>
    <w:rsid w:val="001B56F6"/>
    <w:rsid w:val="001B7EBA"/>
    <w:rsid w:val="001C008F"/>
    <w:rsid w:val="001C3810"/>
    <w:rsid w:val="001C38E4"/>
    <w:rsid w:val="001C4FAA"/>
    <w:rsid w:val="001C6413"/>
    <w:rsid w:val="001D29D0"/>
    <w:rsid w:val="001D3343"/>
    <w:rsid w:val="001D6650"/>
    <w:rsid w:val="001E1C6F"/>
    <w:rsid w:val="001E5F87"/>
    <w:rsid w:val="001E6EBE"/>
    <w:rsid w:val="001F4089"/>
    <w:rsid w:val="001F696C"/>
    <w:rsid w:val="002013E9"/>
    <w:rsid w:val="0020240F"/>
    <w:rsid w:val="00205572"/>
    <w:rsid w:val="00206AEC"/>
    <w:rsid w:val="00206C9A"/>
    <w:rsid w:val="00210DCD"/>
    <w:rsid w:val="002125DA"/>
    <w:rsid w:val="00212F6A"/>
    <w:rsid w:val="00216982"/>
    <w:rsid w:val="00221C8E"/>
    <w:rsid w:val="00234C51"/>
    <w:rsid w:val="00235843"/>
    <w:rsid w:val="00244A54"/>
    <w:rsid w:val="00250B42"/>
    <w:rsid w:val="00250DA3"/>
    <w:rsid w:val="00251191"/>
    <w:rsid w:val="00255B0B"/>
    <w:rsid w:val="002579D2"/>
    <w:rsid w:val="00261E3D"/>
    <w:rsid w:val="00263A68"/>
    <w:rsid w:val="00266CB0"/>
    <w:rsid w:val="002737C5"/>
    <w:rsid w:val="00276E82"/>
    <w:rsid w:val="00282970"/>
    <w:rsid w:val="0028397B"/>
    <w:rsid w:val="002900E6"/>
    <w:rsid w:val="00291C17"/>
    <w:rsid w:val="00295CAE"/>
    <w:rsid w:val="002A125C"/>
    <w:rsid w:val="002A1377"/>
    <w:rsid w:val="002A4B3D"/>
    <w:rsid w:val="002B2363"/>
    <w:rsid w:val="002C094F"/>
    <w:rsid w:val="002C2650"/>
    <w:rsid w:val="002C3FA1"/>
    <w:rsid w:val="002C4179"/>
    <w:rsid w:val="002D4068"/>
    <w:rsid w:val="002D5737"/>
    <w:rsid w:val="002D62A1"/>
    <w:rsid w:val="002D769F"/>
    <w:rsid w:val="002E00B4"/>
    <w:rsid w:val="002E1431"/>
    <w:rsid w:val="002E31D5"/>
    <w:rsid w:val="002E3B02"/>
    <w:rsid w:val="002E51D4"/>
    <w:rsid w:val="002E526D"/>
    <w:rsid w:val="002E69F0"/>
    <w:rsid w:val="002F0934"/>
    <w:rsid w:val="002F1A9C"/>
    <w:rsid w:val="002F5625"/>
    <w:rsid w:val="002F6347"/>
    <w:rsid w:val="00302270"/>
    <w:rsid w:val="00302474"/>
    <w:rsid w:val="00306740"/>
    <w:rsid w:val="00306DF6"/>
    <w:rsid w:val="003155CE"/>
    <w:rsid w:val="00315C25"/>
    <w:rsid w:val="00317844"/>
    <w:rsid w:val="003210DA"/>
    <w:rsid w:val="003235BE"/>
    <w:rsid w:val="00332118"/>
    <w:rsid w:val="00334F1C"/>
    <w:rsid w:val="00337B26"/>
    <w:rsid w:val="0034152F"/>
    <w:rsid w:val="00353522"/>
    <w:rsid w:val="00357780"/>
    <w:rsid w:val="00357F3E"/>
    <w:rsid w:val="00364D87"/>
    <w:rsid w:val="00370EFB"/>
    <w:rsid w:val="00372FAE"/>
    <w:rsid w:val="00374880"/>
    <w:rsid w:val="0037671E"/>
    <w:rsid w:val="00380C95"/>
    <w:rsid w:val="003858C1"/>
    <w:rsid w:val="003A0693"/>
    <w:rsid w:val="003A06A7"/>
    <w:rsid w:val="003A2F18"/>
    <w:rsid w:val="003A4D09"/>
    <w:rsid w:val="003A7110"/>
    <w:rsid w:val="003B2A01"/>
    <w:rsid w:val="003B360E"/>
    <w:rsid w:val="003B4011"/>
    <w:rsid w:val="003B54BB"/>
    <w:rsid w:val="003B5ED5"/>
    <w:rsid w:val="003C3526"/>
    <w:rsid w:val="003E11C6"/>
    <w:rsid w:val="003E11F9"/>
    <w:rsid w:val="003E1C7E"/>
    <w:rsid w:val="003E20B9"/>
    <w:rsid w:val="003E303E"/>
    <w:rsid w:val="003E5DB1"/>
    <w:rsid w:val="003F1F5B"/>
    <w:rsid w:val="003F42EF"/>
    <w:rsid w:val="003F4408"/>
    <w:rsid w:val="003F64EE"/>
    <w:rsid w:val="003F7548"/>
    <w:rsid w:val="0040006C"/>
    <w:rsid w:val="004001FD"/>
    <w:rsid w:val="00404791"/>
    <w:rsid w:val="0040492C"/>
    <w:rsid w:val="00404CCF"/>
    <w:rsid w:val="004056E0"/>
    <w:rsid w:val="00406F18"/>
    <w:rsid w:val="00407C49"/>
    <w:rsid w:val="00410785"/>
    <w:rsid w:val="00412109"/>
    <w:rsid w:val="00413240"/>
    <w:rsid w:val="004139F0"/>
    <w:rsid w:val="00413B7E"/>
    <w:rsid w:val="00416212"/>
    <w:rsid w:val="00420D23"/>
    <w:rsid w:val="00423C10"/>
    <w:rsid w:val="00427B56"/>
    <w:rsid w:val="00431740"/>
    <w:rsid w:val="004322E6"/>
    <w:rsid w:val="004343F5"/>
    <w:rsid w:val="00442521"/>
    <w:rsid w:val="00442CAA"/>
    <w:rsid w:val="00445AF5"/>
    <w:rsid w:val="00445C8E"/>
    <w:rsid w:val="0044743E"/>
    <w:rsid w:val="00452535"/>
    <w:rsid w:val="00454F74"/>
    <w:rsid w:val="00455858"/>
    <w:rsid w:val="0045594F"/>
    <w:rsid w:val="00460F43"/>
    <w:rsid w:val="004639A8"/>
    <w:rsid w:val="00467331"/>
    <w:rsid w:val="004715C4"/>
    <w:rsid w:val="00476617"/>
    <w:rsid w:val="00484360"/>
    <w:rsid w:val="00492FB8"/>
    <w:rsid w:val="00495F8B"/>
    <w:rsid w:val="00496C5B"/>
    <w:rsid w:val="0049798F"/>
    <w:rsid w:val="004A17FE"/>
    <w:rsid w:val="004A35E5"/>
    <w:rsid w:val="004A470D"/>
    <w:rsid w:val="004A484E"/>
    <w:rsid w:val="004A69F3"/>
    <w:rsid w:val="004A7107"/>
    <w:rsid w:val="004B18B3"/>
    <w:rsid w:val="004B2387"/>
    <w:rsid w:val="004B440D"/>
    <w:rsid w:val="004B5011"/>
    <w:rsid w:val="004B5553"/>
    <w:rsid w:val="004B5708"/>
    <w:rsid w:val="004B5D44"/>
    <w:rsid w:val="004B7E07"/>
    <w:rsid w:val="004C307F"/>
    <w:rsid w:val="004C4251"/>
    <w:rsid w:val="004C513F"/>
    <w:rsid w:val="004C638E"/>
    <w:rsid w:val="004D36B2"/>
    <w:rsid w:val="004D3BD8"/>
    <w:rsid w:val="004D5659"/>
    <w:rsid w:val="004E0410"/>
    <w:rsid w:val="004E1EEE"/>
    <w:rsid w:val="004E20B3"/>
    <w:rsid w:val="004E396A"/>
    <w:rsid w:val="004E759D"/>
    <w:rsid w:val="004E7EE1"/>
    <w:rsid w:val="004F09A1"/>
    <w:rsid w:val="004F2C70"/>
    <w:rsid w:val="004F40FE"/>
    <w:rsid w:val="004F4426"/>
    <w:rsid w:val="004F6082"/>
    <w:rsid w:val="00500FD3"/>
    <w:rsid w:val="005022B2"/>
    <w:rsid w:val="00504069"/>
    <w:rsid w:val="0050499E"/>
    <w:rsid w:val="005055C2"/>
    <w:rsid w:val="00511707"/>
    <w:rsid w:val="00513BDC"/>
    <w:rsid w:val="005148D3"/>
    <w:rsid w:val="00514F8D"/>
    <w:rsid w:val="00516E6F"/>
    <w:rsid w:val="00516FA8"/>
    <w:rsid w:val="0051711F"/>
    <w:rsid w:val="005208A0"/>
    <w:rsid w:val="00522F7C"/>
    <w:rsid w:val="0052513B"/>
    <w:rsid w:val="005260E3"/>
    <w:rsid w:val="00544CAA"/>
    <w:rsid w:val="00545837"/>
    <w:rsid w:val="00553CBB"/>
    <w:rsid w:val="005558A7"/>
    <w:rsid w:val="00564E26"/>
    <w:rsid w:val="00565089"/>
    <w:rsid w:val="00570BD7"/>
    <w:rsid w:val="00586D58"/>
    <w:rsid w:val="005875B1"/>
    <w:rsid w:val="00593994"/>
    <w:rsid w:val="005967CF"/>
    <w:rsid w:val="00597F9F"/>
    <w:rsid w:val="005A080B"/>
    <w:rsid w:val="005A1E79"/>
    <w:rsid w:val="005A397D"/>
    <w:rsid w:val="005A40D6"/>
    <w:rsid w:val="005A7256"/>
    <w:rsid w:val="005B068F"/>
    <w:rsid w:val="005B149E"/>
    <w:rsid w:val="005B2B48"/>
    <w:rsid w:val="005C0D3E"/>
    <w:rsid w:val="005C21EE"/>
    <w:rsid w:val="005C5B63"/>
    <w:rsid w:val="005D0B74"/>
    <w:rsid w:val="005D11D6"/>
    <w:rsid w:val="005D21A4"/>
    <w:rsid w:val="005D244B"/>
    <w:rsid w:val="005D317D"/>
    <w:rsid w:val="005E03AE"/>
    <w:rsid w:val="005E21A9"/>
    <w:rsid w:val="005E2581"/>
    <w:rsid w:val="005E7C82"/>
    <w:rsid w:val="005F2B25"/>
    <w:rsid w:val="005F48C9"/>
    <w:rsid w:val="005F7278"/>
    <w:rsid w:val="00603413"/>
    <w:rsid w:val="006079FC"/>
    <w:rsid w:val="00611274"/>
    <w:rsid w:val="00613169"/>
    <w:rsid w:val="00614046"/>
    <w:rsid w:val="00616205"/>
    <w:rsid w:val="00621245"/>
    <w:rsid w:val="00622075"/>
    <w:rsid w:val="00627FD7"/>
    <w:rsid w:val="00630128"/>
    <w:rsid w:val="00630808"/>
    <w:rsid w:val="00630AB8"/>
    <w:rsid w:val="00630DD0"/>
    <w:rsid w:val="006370D8"/>
    <w:rsid w:val="006374FE"/>
    <w:rsid w:val="00640D69"/>
    <w:rsid w:val="00642612"/>
    <w:rsid w:val="00642ED7"/>
    <w:rsid w:val="0064657F"/>
    <w:rsid w:val="006466E8"/>
    <w:rsid w:val="00652278"/>
    <w:rsid w:val="00657B71"/>
    <w:rsid w:val="00660D62"/>
    <w:rsid w:val="006654CB"/>
    <w:rsid w:val="00666B68"/>
    <w:rsid w:val="00670609"/>
    <w:rsid w:val="00672488"/>
    <w:rsid w:val="0067431D"/>
    <w:rsid w:val="006760C8"/>
    <w:rsid w:val="006829F1"/>
    <w:rsid w:val="006832FE"/>
    <w:rsid w:val="00687C0F"/>
    <w:rsid w:val="006976AE"/>
    <w:rsid w:val="00697913"/>
    <w:rsid w:val="006A1728"/>
    <w:rsid w:val="006B2920"/>
    <w:rsid w:val="006B55BB"/>
    <w:rsid w:val="006C1263"/>
    <w:rsid w:val="006C17C0"/>
    <w:rsid w:val="006C2DF8"/>
    <w:rsid w:val="006C4ECD"/>
    <w:rsid w:val="006C5F1D"/>
    <w:rsid w:val="006C61EC"/>
    <w:rsid w:val="006D2B79"/>
    <w:rsid w:val="006D4721"/>
    <w:rsid w:val="006E2FA7"/>
    <w:rsid w:val="006E3C24"/>
    <w:rsid w:val="006E4932"/>
    <w:rsid w:val="006E6CBF"/>
    <w:rsid w:val="006E72CF"/>
    <w:rsid w:val="006E7FEB"/>
    <w:rsid w:val="006F00A5"/>
    <w:rsid w:val="006F2341"/>
    <w:rsid w:val="006F2ACC"/>
    <w:rsid w:val="006F36F1"/>
    <w:rsid w:val="006F4646"/>
    <w:rsid w:val="006F7F0A"/>
    <w:rsid w:val="007026DE"/>
    <w:rsid w:val="00703851"/>
    <w:rsid w:val="00704E8C"/>
    <w:rsid w:val="007053B9"/>
    <w:rsid w:val="0072084E"/>
    <w:rsid w:val="0072255E"/>
    <w:rsid w:val="007231B6"/>
    <w:rsid w:val="00725001"/>
    <w:rsid w:val="007255E1"/>
    <w:rsid w:val="00725AF1"/>
    <w:rsid w:val="007277D0"/>
    <w:rsid w:val="0072795A"/>
    <w:rsid w:val="00731132"/>
    <w:rsid w:val="00732460"/>
    <w:rsid w:val="007362DE"/>
    <w:rsid w:val="00740557"/>
    <w:rsid w:val="00742CC9"/>
    <w:rsid w:val="00745B89"/>
    <w:rsid w:val="007462D9"/>
    <w:rsid w:val="007469BB"/>
    <w:rsid w:val="00747874"/>
    <w:rsid w:val="007507CF"/>
    <w:rsid w:val="00751C5E"/>
    <w:rsid w:val="00753657"/>
    <w:rsid w:val="007578F6"/>
    <w:rsid w:val="0076044A"/>
    <w:rsid w:val="00760CAB"/>
    <w:rsid w:val="007679D6"/>
    <w:rsid w:val="00773188"/>
    <w:rsid w:val="0077580F"/>
    <w:rsid w:val="00777BEF"/>
    <w:rsid w:val="0078090B"/>
    <w:rsid w:val="00781398"/>
    <w:rsid w:val="0078330A"/>
    <w:rsid w:val="00790555"/>
    <w:rsid w:val="00790DF5"/>
    <w:rsid w:val="00793623"/>
    <w:rsid w:val="007A11A9"/>
    <w:rsid w:val="007A33B7"/>
    <w:rsid w:val="007A4D11"/>
    <w:rsid w:val="007A52C9"/>
    <w:rsid w:val="007B3F89"/>
    <w:rsid w:val="007B73B9"/>
    <w:rsid w:val="007B7B13"/>
    <w:rsid w:val="007C0A95"/>
    <w:rsid w:val="007C1BC8"/>
    <w:rsid w:val="007C3BA8"/>
    <w:rsid w:val="007C6CDB"/>
    <w:rsid w:val="007C6E76"/>
    <w:rsid w:val="007D6EC8"/>
    <w:rsid w:val="007E56F0"/>
    <w:rsid w:val="007E5F4F"/>
    <w:rsid w:val="007E5FD4"/>
    <w:rsid w:val="007F18B2"/>
    <w:rsid w:val="007F1B1C"/>
    <w:rsid w:val="007F4CA2"/>
    <w:rsid w:val="007F7114"/>
    <w:rsid w:val="007F73B6"/>
    <w:rsid w:val="007F75B5"/>
    <w:rsid w:val="0080139E"/>
    <w:rsid w:val="00803AB9"/>
    <w:rsid w:val="008059F7"/>
    <w:rsid w:val="00806937"/>
    <w:rsid w:val="008108AA"/>
    <w:rsid w:val="00811BB0"/>
    <w:rsid w:val="008160EF"/>
    <w:rsid w:val="00817DC0"/>
    <w:rsid w:val="00825172"/>
    <w:rsid w:val="00830192"/>
    <w:rsid w:val="008320E4"/>
    <w:rsid w:val="008351F9"/>
    <w:rsid w:val="00845D8F"/>
    <w:rsid w:val="00852094"/>
    <w:rsid w:val="00862506"/>
    <w:rsid w:val="00862538"/>
    <w:rsid w:val="008646BD"/>
    <w:rsid w:val="00870D16"/>
    <w:rsid w:val="0087415F"/>
    <w:rsid w:val="00877055"/>
    <w:rsid w:val="0087734A"/>
    <w:rsid w:val="00880E11"/>
    <w:rsid w:val="008856A8"/>
    <w:rsid w:val="0088606D"/>
    <w:rsid w:val="008949A8"/>
    <w:rsid w:val="00895493"/>
    <w:rsid w:val="008A0AAF"/>
    <w:rsid w:val="008A3441"/>
    <w:rsid w:val="008A3716"/>
    <w:rsid w:val="008A6F60"/>
    <w:rsid w:val="008B0377"/>
    <w:rsid w:val="008C0C44"/>
    <w:rsid w:val="008C71E7"/>
    <w:rsid w:val="008C7832"/>
    <w:rsid w:val="008D120B"/>
    <w:rsid w:val="008D2D70"/>
    <w:rsid w:val="008D2EA7"/>
    <w:rsid w:val="008D4204"/>
    <w:rsid w:val="008D491B"/>
    <w:rsid w:val="008D6DFC"/>
    <w:rsid w:val="008E020A"/>
    <w:rsid w:val="008E1283"/>
    <w:rsid w:val="008E2311"/>
    <w:rsid w:val="008F3B8E"/>
    <w:rsid w:val="008F63D1"/>
    <w:rsid w:val="00901D2B"/>
    <w:rsid w:val="00901F7D"/>
    <w:rsid w:val="00902CF4"/>
    <w:rsid w:val="00902ED6"/>
    <w:rsid w:val="00905496"/>
    <w:rsid w:val="00906185"/>
    <w:rsid w:val="00907986"/>
    <w:rsid w:val="00913293"/>
    <w:rsid w:val="00914AFC"/>
    <w:rsid w:val="009156C1"/>
    <w:rsid w:val="0093432C"/>
    <w:rsid w:val="00940D37"/>
    <w:rsid w:val="00941E07"/>
    <w:rsid w:val="00944313"/>
    <w:rsid w:val="00951BF7"/>
    <w:rsid w:val="009522A5"/>
    <w:rsid w:val="00955490"/>
    <w:rsid w:val="00956536"/>
    <w:rsid w:val="0096006E"/>
    <w:rsid w:val="00960EED"/>
    <w:rsid w:val="00962C98"/>
    <w:rsid w:val="00963429"/>
    <w:rsid w:val="009657C1"/>
    <w:rsid w:val="009705CF"/>
    <w:rsid w:val="0097545D"/>
    <w:rsid w:val="00983443"/>
    <w:rsid w:val="00986761"/>
    <w:rsid w:val="0099012A"/>
    <w:rsid w:val="00990A52"/>
    <w:rsid w:val="00990F65"/>
    <w:rsid w:val="00992F3A"/>
    <w:rsid w:val="00994A9F"/>
    <w:rsid w:val="009A3A58"/>
    <w:rsid w:val="009A4B7D"/>
    <w:rsid w:val="009A5B26"/>
    <w:rsid w:val="009A7BF9"/>
    <w:rsid w:val="009A7FAB"/>
    <w:rsid w:val="009B197F"/>
    <w:rsid w:val="009C35CB"/>
    <w:rsid w:val="009C6B32"/>
    <w:rsid w:val="009D26E6"/>
    <w:rsid w:val="009D2B49"/>
    <w:rsid w:val="009D5EE0"/>
    <w:rsid w:val="009D7A34"/>
    <w:rsid w:val="009E3C0B"/>
    <w:rsid w:val="009F1664"/>
    <w:rsid w:val="009F5891"/>
    <w:rsid w:val="009F69D7"/>
    <w:rsid w:val="00A001F0"/>
    <w:rsid w:val="00A018A9"/>
    <w:rsid w:val="00A024BB"/>
    <w:rsid w:val="00A1073A"/>
    <w:rsid w:val="00A1624D"/>
    <w:rsid w:val="00A2008C"/>
    <w:rsid w:val="00A20138"/>
    <w:rsid w:val="00A20529"/>
    <w:rsid w:val="00A216DB"/>
    <w:rsid w:val="00A238F1"/>
    <w:rsid w:val="00A24A22"/>
    <w:rsid w:val="00A24CFA"/>
    <w:rsid w:val="00A278E7"/>
    <w:rsid w:val="00A33BD8"/>
    <w:rsid w:val="00A341B7"/>
    <w:rsid w:val="00A34E07"/>
    <w:rsid w:val="00A350BF"/>
    <w:rsid w:val="00A3773A"/>
    <w:rsid w:val="00A402B0"/>
    <w:rsid w:val="00A4502E"/>
    <w:rsid w:val="00A47C29"/>
    <w:rsid w:val="00A51D4B"/>
    <w:rsid w:val="00A52290"/>
    <w:rsid w:val="00A557AE"/>
    <w:rsid w:val="00A56C83"/>
    <w:rsid w:val="00A60995"/>
    <w:rsid w:val="00A6103C"/>
    <w:rsid w:val="00A620EE"/>
    <w:rsid w:val="00A64640"/>
    <w:rsid w:val="00A650EB"/>
    <w:rsid w:val="00A71DEF"/>
    <w:rsid w:val="00A72B8F"/>
    <w:rsid w:val="00A74408"/>
    <w:rsid w:val="00A8232E"/>
    <w:rsid w:val="00A8418C"/>
    <w:rsid w:val="00A93E41"/>
    <w:rsid w:val="00A95989"/>
    <w:rsid w:val="00AA4424"/>
    <w:rsid w:val="00AB100F"/>
    <w:rsid w:val="00AD051F"/>
    <w:rsid w:val="00AD766A"/>
    <w:rsid w:val="00AE086D"/>
    <w:rsid w:val="00AE24D0"/>
    <w:rsid w:val="00B00B8A"/>
    <w:rsid w:val="00B07963"/>
    <w:rsid w:val="00B13F21"/>
    <w:rsid w:val="00B239A6"/>
    <w:rsid w:val="00B27954"/>
    <w:rsid w:val="00B34F50"/>
    <w:rsid w:val="00B3745C"/>
    <w:rsid w:val="00B37ACC"/>
    <w:rsid w:val="00B40E71"/>
    <w:rsid w:val="00B410D2"/>
    <w:rsid w:val="00B43D09"/>
    <w:rsid w:val="00B46F00"/>
    <w:rsid w:val="00B521DE"/>
    <w:rsid w:val="00B52452"/>
    <w:rsid w:val="00B55383"/>
    <w:rsid w:val="00B644DA"/>
    <w:rsid w:val="00B64D12"/>
    <w:rsid w:val="00B65CC9"/>
    <w:rsid w:val="00B66043"/>
    <w:rsid w:val="00B70102"/>
    <w:rsid w:val="00B735AB"/>
    <w:rsid w:val="00B765A6"/>
    <w:rsid w:val="00B77134"/>
    <w:rsid w:val="00B84483"/>
    <w:rsid w:val="00B85B58"/>
    <w:rsid w:val="00B96805"/>
    <w:rsid w:val="00B97F4A"/>
    <w:rsid w:val="00BA4DFF"/>
    <w:rsid w:val="00BA6F3E"/>
    <w:rsid w:val="00BB188B"/>
    <w:rsid w:val="00BB222A"/>
    <w:rsid w:val="00BB2287"/>
    <w:rsid w:val="00BC48EF"/>
    <w:rsid w:val="00BD01CC"/>
    <w:rsid w:val="00BD0330"/>
    <w:rsid w:val="00BD07E6"/>
    <w:rsid w:val="00BD07FB"/>
    <w:rsid w:val="00BD0AD7"/>
    <w:rsid w:val="00BD4B27"/>
    <w:rsid w:val="00BD6475"/>
    <w:rsid w:val="00BD6DBD"/>
    <w:rsid w:val="00BD797A"/>
    <w:rsid w:val="00BE131A"/>
    <w:rsid w:val="00BE13B7"/>
    <w:rsid w:val="00BE4654"/>
    <w:rsid w:val="00BE5625"/>
    <w:rsid w:val="00BE5E06"/>
    <w:rsid w:val="00BF6740"/>
    <w:rsid w:val="00C00512"/>
    <w:rsid w:val="00C02579"/>
    <w:rsid w:val="00C02EB3"/>
    <w:rsid w:val="00C040E5"/>
    <w:rsid w:val="00C04164"/>
    <w:rsid w:val="00C060C6"/>
    <w:rsid w:val="00C1237B"/>
    <w:rsid w:val="00C12806"/>
    <w:rsid w:val="00C12B61"/>
    <w:rsid w:val="00C13C52"/>
    <w:rsid w:val="00C13F74"/>
    <w:rsid w:val="00C14D9A"/>
    <w:rsid w:val="00C22936"/>
    <w:rsid w:val="00C27707"/>
    <w:rsid w:val="00C31381"/>
    <w:rsid w:val="00C34921"/>
    <w:rsid w:val="00C35803"/>
    <w:rsid w:val="00C42190"/>
    <w:rsid w:val="00C42738"/>
    <w:rsid w:val="00C4590C"/>
    <w:rsid w:val="00C45D0B"/>
    <w:rsid w:val="00C4628A"/>
    <w:rsid w:val="00C521BF"/>
    <w:rsid w:val="00C528E6"/>
    <w:rsid w:val="00C63BAB"/>
    <w:rsid w:val="00C669AB"/>
    <w:rsid w:val="00C738C4"/>
    <w:rsid w:val="00C75053"/>
    <w:rsid w:val="00C80CBC"/>
    <w:rsid w:val="00C81261"/>
    <w:rsid w:val="00C85567"/>
    <w:rsid w:val="00C87549"/>
    <w:rsid w:val="00C9274D"/>
    <w:rsid w:val="00C935AD"/>
    <w:rsid w:val="00C9494C"/>
    <w:rsid w:val="00C94BAE"/>
    <w:rsid w:val="00C9560C"/>
    <w:rsid w:val="00C96C14"/>
    <w:rsid w:val="00CA71BF"/>
    <w:rsid w:val="00CB1095"/>
    <w:rsid w:val="00CB12DD"/>
    <w:rsid w:val="00CB24B2"/>
    <w:rsid w:val="00CB2E8D"/>
    <w:rsid w:val="00CB38B0"/>
    <w:rsid w:val="00CB3ED7"/>
    <w:rsid w:val="00CB79F4"/>
    <w:rsid w:val="00CB7A36"/>
    <w:rsid w:val="00CC0656"/>
    <w:rsid w:val="00CC2A77"/>
    <w:rsid w:val="00CC2C6E"/>
    <w:rsid w:val="00CC642C"/>
    <w:rsid w:val="00CC7460"/>
    <w:rsid w:val="00CD2606"/>
    <w:rsid w:val="00CD6851"/>
    <w:rsid w:val="00CD6871"/>
    <w:rsid w:val="00CD7BF7"/>
    <w:rsid w:val="00CE0156"/>
    <w:rsid w:val="00CE0811"/>
    <w:rsid w:val="00CE2B28"/>
    <w:rsid w:val="00CE4E83"/>
    <w:rsid w:val="00CE7210"/>
    <w:rsid w:val="00CE7E56"/>
    <w:rsid w:val="00CF2AFD"/>
    <w:rsid w:val="00CF37D5"/>
    <w:rsid w:val="00D009DF"/>
    <w:rsid w:val="00D028CE"/>
    <w:rsid w:val="00D050DD"/>
    <w:rsid w:val="00D15BDD"/>
    <w:rsid w:val="00D16C9A"/>
    <w:rsid w:val="00D17B84"/>
    <w:rsid w:val="00D2189D"/>
    <w:rsid w:val="00D240E4"/>
    <w:rsid w:val="00D25732"/>
    <w:rsid w:val="00D26AFA"/>
    <w:rsid w:val="00D413A3"/>
    <w:rsid w:val="00D4631D"/>
    <w:rsid w:val="00D475F8"/>
    <w:rsid w:val="00D50C74"/>
    <w:rsid w:val="00D52752"/>
    <w:rsid w:val="00D52EE7"/>
    <w:rsid w:val="00D56358"/>
    <w:rsid w:val="00D56922"/>
    <w:rsid w:val="00D57C2F"/>
    <w:rsid w:val="00D6127A"/>
    <w:rsid w:val="00D66B58"/>
    <w:rsid w:val="00D70898"/>
    <w:rsid w:val="00D70A0F"/>
    <w:rsid w:val="00D71226"/>
    <w:rsid w:val="00D75BCB"/>
    <w:rsid w:val="00D83631"/>
    <w:rsid w:val="00D84372"/>
    <w:rsid w:val="00D879A9"/>
    <w:rsid w:val="00D90B97"/>
    <w:rsid w:val="00D95FDA"/>
    <w:rsid w:val="00D968F6"/>
    <w:rsid w:val="00D96CCD"/>
    <w:rsid w:val="00D97C9A"/>
    <w:rsid w:val="00DA1928"/>
    <w:rsid w:val="00DA4029"/>
    <w:rsid w:val="00DA60F2"/>
    <w:rsid w:val="00DA61F4"/>
    <w:rsid w:val="00DB31BC"/>
    <w:rsid w:val="00DB4316"/>
    <w:rsid w:val="00DC4957"/>
    <w:rsid w:val="00DC4AD5"/>
    <w:rsid w:val="00DD01E1"/>
    <w:rsid w:val="00DD6F4E"/>
    <w:rsid w:val="00DE1EE6"/>
    <w:rsid w:val="00DE207F"/>
    <w:rsid w:val="00DE2B88"/>
    <w:rsid w:val="00DE45FE"/>
    <w:rsid w:val="00DE6871"/>
    <w:rsid w:val="00DF3102"/>
    <w:rsid w:val="00DF37D4"/>
    <w:rsid w:val="00DF567A"/>
    <w:rsid w:val="00E02AB0"/>
    <w:rsid w:val="00E05D37"/>
    <w:rsid w:val="00E13CEC"/>
    <w:rsid w:val="00E15D3D"/>
    <w:rsid w:val="00E205A7"/>
    <w:rsid w:val="00E21205"/>
    <w:rsid w:val="00E237D0"/>
    <w:rsid w:val="00E24369"/>
    <w:rsid w:val="00E262CF"/>
    <w:rsid w:val="00E32429"/>
    <w:rsid w:val="00E34C66"/>
    <w:rsid w:val="00E36615"/>
    <w:rsid w:val="00E43750"/>
    <w:rsid w:val="00E43985"/>
    <w:rsid w:val="00E4566D"/>
    <w:rsid w:val="00E45948"/>
    <w:rsid w:val="00E51FA6"/>
    <w:rsid w:val="00E54563"/>
    <w:rsid w:val="00E547AD"/>
    <w:rsid w:val="00E629AC"/>
    <w:rsid w:val="00E64747"/>
    <w:rsid w:val="00E67488"/>
    <w:rsid w:val="00E676F5"/>
    <w:rsid w:val="00E73554"/>
    <w:rsid w:val="00E74B44"/>
    <w:rsid w:val="00E759DF"/>
    <w:rsid w:val="00E77602"/>
    <w:rsid w:val="00E82D83"/>
    <w:rsid w:val="00E9002C"/>
    <w:rsid w:val="00E92397"/>
    <w:rsid w:val="00E92AA8"/>
    <w:rsid w:val="00E92B84"/>
    <w:rsid w:val="00E92ECF"/>
    <w:rsid w:val="00E94F8A"/>
    <w:rsid w:val="00EA1551"/>
    <w:rsid w:val="00EC03E8"/>
    <w:rsid w:val="00EC5487"/>
    <w:rsid w:val="00ED317D"/>
    <w:rsid w:val="00ED3BC1"/>
    <w:rsid w:val="00EE1224"/>
    <w:rsid w:val="00EF00E1"/>
    <w:rsid w:val="00EF1F65"/>
    <w:rsid w:val="00EF6708"/>
    <w:rsid w:val="00EF79B3"/>
    <w:rsid w:val="00EF7CE3"/>
    <w:rsid w:val="00F00572"/>
    <w:rsid w:val="00F03123"/>
    <w:rsid w:val="00F062FC"/>
    <w:rsid w:val="00F128A8"/>
    <w:rsid w:val="00F16C07"/>
    <w:rsid w:val="00F17AAB"/>
    <w:rsid w:val="00F22749"/>
    <w:rsid w:val="00F2379A"/>
    <w:rsid w:val="00F24F79"/>
    <w:rsid w:val="00F27630"/>
    <w:rsid w:val="00F328A4"/>
    <w:rsid w:val="00F34B16"/>
    <w:rsid w:val="00F356AE"/>
    <w:rsid w:val="00F400D0"/>
    <w:rsid w:val="00F40FE9"/>
    <w:rsid w:val="00F418C1"/>
    <w:rsid w:val="00F41E7F"/>
    <w:rsid w:val="00F42432"/>
    <w:rsid w:val="00F47105"/>
    <w:rsid w:val="00F52A42"/>
    <w:rsid w:val="00F557F5"/>
    <w:rsid w:val="00F62770"/>
    <w:rsid w:val="00F66EEC"/>
    <w:rsid w:val="00F72C11"/>
    <w:rsid w:val="00F744C1"/>
    <w:rsid w:val="00F750FD"/>
    <w:rsid w:val="00F754BF"/>
    <w:rsid w:val="00F75763"/>
    <w:rsid w:val="00F80CC5"/>
    <w:rsid w:val="00F8481F"/>
    <w:rsid w:val="00F87A8E"/>
    <w:rsid w:val="00F902F1"/>
    <w:rsid w:val="00F91411"/>
    <w:rsid w:val="00F91B58"/>
    <w:rsid w:val="00F921B2"/>
    <w:rsid w:val="00F950F9"/>
    <w:rsid w:val="00FB0877"/>
    <w:rsid w:val="00FC0AB6"/>
    <w:rsid w:val="00FC1DC7"/>
    <w:rsid w:val="00FC1E70"/>
    <w:rsid w:val="00FC5A53"/>
    <w:rsid w:val="00FC5D39"/>
    <w:rsid w:val="00FD170B"/>
    <w:rsid w:val="00FD2425"/>
    <w:rsid w:val="00FD258B"/>
    <w:rsid w:val="00FD52B4"/>
    <w:rsid w:val="00FD52D0"/>
    <w:rsid w:val="00FD5F13"/>
    <w:rsid w:val="00FE0D43"/>
    <w:rsid w:val="00FE1412"/>
    <w:rsid w:val="00FE2EAF"/>
    <w:rsid w:val="00FE3F91"/>
    <w:rsid w:val="00FE7181"/>
    <w:rsid w:val="00FF17C4"/>
    <w:rsid w:val="00FF35FC"/>
    <w:rsid w:val="00FF504E"/>
    <w:rsid w:val="00FF577B"/>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164CE1C3"/>
  <w15:chartTrackingRefBased/>
  <w15:docId w15:val="{29840115-7799-4540-B82C-21FACE76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7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0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63429"/>
    <w:rPr>
      <w:rFonts w:ascii="Tahoma" w:hAnsi="Tahoma" w:cs="Tahoma"/>
      <w:sz w:val="16"/>
      <w:szCs w:val="16"/>
    </w:rPr>
  </w:style>
  <w:style w:type="character" w:customStyle="1" w:styleId="BalloonTextChar">
    <w:name w:val="Balloon Text Char"/>
    <w:link w:val="BalloonText"/>
    <w:rsid w:val="00963429"/>
    <w:rPr>
      <w:rFonts w:ascii="Tahoma" w:hAnsi="Tahoma" w:cs="Tahoma"/>
      <w:sz w:val="16"/>
      <w:szCs w:val="16"/>
    </w:rPr>
  </w:style>
  <w:style w:type="paragraph" w:styleId="Header">
    <w:name w:val="header"/>
    <w:basedOn w:val="Normal"/>
    <w:link w:val="HeaderChar"/>
    <w:rsid w:val="00263A68"/>
    <w:pPr>
      <w:tabs>
        <w:tab w:val="center" w:pos="4680"/>
        <w:tab w:val="right" w:pos="9360"/>
      </w:tabs>
    </w:pPr>
  </w:style>
  <w:style w:type="character" w:customStyle="1" w:styleId="HeaderChar">
    <w:name w:val="Header Char"/>
    <w:link w:val="Header"/>
    <w:rsid w:val="00263A68"/>
    <w:rPr>
      <w:sz w:val="24"/>
      <w:szCs w:val="24"/>
    </w:rPr>
  </w:style>
  <w:style w:type="paragraph" w:styleId="Footer">
    <w:name w:val="footer"/>
    <w:basedOn w:val="Normal"/>
    <w:link w:val="FooterChar"/>
    <w:rsid w:val="00263A68"/>
    <w:pPr>
      <w:tabs>
        <w:tab w:val="center" w:pos="4680"/>
        <w:tab w:val="right" w:pos="9360"/>
      </w:tabs>
    </w:pPr>
  </w:style>
  <w:style w:type="character" w:customStyle="1" w:styleId="FooterChar">
    <w:name w:val="Footer Char"/>
    <w:link w:val="Footer"/>
    <w:rsid w:val="00263A68"/>
    <w:rPr>
      <w:sz w:val="24"/>
      <w:szCs w:val="24"/>
    </w:rPr>
  </w:style>
  <w:style w:type="paragraph" w:customStyle="1" w:styleId="xmsonormal">
    <w:name w:val="x_msonormal"/>
    <w:basedOn w:val="Normal"/>
    <w:rsid w:val="004A17FE"/>
    <w:rPr>
      <w:rFonts w:eastAsia="Calibri"/>
    </w:rPr>
  </w:style>
  <w:style w:type="paragraph" w:styleId="ListParagraph">
    <w:name w:val="List Paragraph"/>
    <w:basedOn w:val="Normal"/>
    <w:uiPriority w:val="34"/>
    <w:qFormat/>
    <w:rsid w:val="004A17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ester\Application%20Data\Microsoft\Templates\Supporting%20Statement%20for%20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Supporting Statement for OMB</Template>
  <TotalTime>3</TotalTime>
  <Pages>5</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EXIM</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KUESTER</dc:creator>
  <cp:keywords/>
  <cp:lastModifiedBy>Bassam Doughman</cp:lastModifiedBy>
  <cp:revision>2</cp:revision>
  <cp:lastPrinted>2013-11-19T20:55:00Z</cp:lastPrinted>
  <dcterms:created xsi:type="dcterms:W3CDTF">2021-08-05T17:00:00Z</dcterms:created>
  <dcterms:modified xsi:type="dcterms:W3CDTF">2021-08-05T17:00:00Z</dcterms:modified>
</cp:coreProperties>
</file>