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25A1" w:rsidR="00BD25A1" w:rsidP="00BD25A1" w:rsidRDefault="00915E5A" w14:paraId="533DB4D9" w14:textId="6DA0A435">
      <w:pPr>
        <w:pStyle w:val="AppendixTitle"/>
        <w:sectPr w:rsidRPr="00BD25A1" w:rsidR="00BD25A1">
          <w:footerReference w:type="first" r:id="rId11"/>
          <w:pgSz w:w="12240" w:h="15840"/>
          <w:pgMar w:top="1440" w:right="1440" w:bottom="1440" w:left="1440" w:header="720" w:footer="720" w:gutter="0"/>
          <w:cols w:space="720"/>
          <w:docGrid w:linePitch="360"/>
        </w:sectPr>
      </w:pPr>
      <w:bookmarkStart w:name="_GoBack" w:id="0"/>
      <w:bookmarkEnd w:id="0"/>
      <w:r>
        <w:t xml:space="preserve">Appendix </w:t>
      </w:r>
      <w:r w:rsidR="00BD25A1">
        <w:t>G</w:t>
      </w:r>
      <w:r w:rsidR="006C299F">
        <w:t>.</w:t>
      </w:r>
      <w:r w:rsidR="004745F1">
        <w:t>3</w:t>
      </w:r>
      <w:r w:rsidR="006C299F">
        <w:br/>
      </w:r>
      <w:r w:rsidRPr="00BD25A1" w:rsidR="00BD25A1">
        <w:t>S</w:t>
      </w:r>
      <w:r w:rsidR="001855DB">
        <w:t>A</w:t>
      </w:r>
      <w:r w:rsidRPr="00BD25A1" w:rsidR="00BD25A1">
        <w:t xml:space="preserve"> Advance </w:t>
      </w:r>
      <w:r w:rsidR="00F5354C">
        <w:t>e</w:t>
      </w:r>
      <w:r w:rsidRPr="00BD25A1" w:rsidR="00BD25A1">
        <w:t>mail</w:t>
      </w:r>
      <w:r w:rsidR="00B05C58">
        <w:t>s</w:t>
      </w:r>
    </w:p>
    <w:p w:rsidRPr="00BD25A1" w:rsidR="00874DD3" w:rsidP="00BD25A1" w:rsidRDefault="00FB16AC" w14:paraId="1B337013" w14:textId="450BAD22">
      <w:pPr>
        <w:rPr>
          <w:rFonts w:ascii="Times New Roman" w:hAnsi="Times New Roman" w:eastAsia="Times New Roman" w:cs="Times New Roman"/>
        </w:rPr>
      </w:pPr>
      <w:r w:rsidRPr="00F23838">
        <w:rPr>
          <w:rFonts w:ascii="Times New Roman" w:hAnsi="Times New Roman" w:cs="Times New Roman"/>
          <w:noProof/>
        </w:rPr>
        <w:lastRenderedPageBreak/>
        <mc:AlternateContent>
          <mc:Choice Requires="wps">
            <w:drawing>
              <wp:anchor distT="0" distB="0" distL="114300" distR="114300" simplePos="0" relativeHeight="251666432" behindDoc="0" locked="0" layoutInCell="1" allowOverlap="1" wp14:editId="03C1D8F5" wp14:anchorId="6BFDD42E">
                <wp:simplePos x="0" y="0"/>
                <wp:positionH relativeFrom="margin">
                  <wp:posOffset>0</wp:posOffset>
                </wp:positionH>
                <wp:positionV relativeFrom="paragraph">
                  <wp:posOffset>-533400</wp:posOffset>
                </wp:positionV>
                <wp:extent cx="1920240" cy="276225"/>
                <wp:effectExtent l="0" t="0" r="228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6225"/>
                        </a:xfrm>
                        <a:prstGeom prst="rect">
                          <a:avLst/>
                        </a:prstGeom>
                        <a:solidFill>
                          <a:srgbClr val="FFFFFF"/>
                        </a:solidFill>
                        <a:ln w="9525">
                          <a:solidFill>
                            <a:srgbClr val="000000"/>
                          </a:solidFill>
                          <a:miter lim="800000"/>
                          <a:headEnd/>
                          <a:tailEnd/>
                        </a:ln>
                      </wps:spPr>
                      <wps:txbx>
                        <w:txbxContent>
                          <w:p w:rsidRPr="00730C25" w:rsidR="00FB16AC" w:rsidP="00FB16AC" w:rsidRDefault="00E261AF" w14:paraId="2A700D35" w14:textId="00D6DB7D">
                            <w:pPr>
                              <w:pStyle w:val="OMBboxtext"/>
                            </w:pPr>
                            <w:r>
                              <w:t>SMO II</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type id="_x0000_t202" coordsize="21600,21600" o:spt="202" path="m,l,21600r21600,l21600,xe" w14:anchorId="6BFDD42E">
                <v:stroke joinstyle="miter"/>
                <v:path gradientshapeok="t" o:connecttype="rect"/>
              </v:shapetype>
              <v:shape id="Text Box 5" style="position:absolute;margin-left:0;margin-top:-42pt;width:151.2pt;height:21.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">
                <v:textbox>
                  <w:txbxContent>
                    <w:p w:rsidRPr="00730C25" w:rsidR="00FB16AC" w:rsidP="00FB16AC" w:rsidRDefault="00E261AF" w14:paraId="2A700D35" w14:textId="00D6DB7D">
                      <w:pPr>
                        <w:pStyle w:val="OMBboxtext"/>
                      </w:pPr>
                      <w:r>
                        <w:t>SMO II</w:t>
                      </w:r>
                    </w:p>
                  </w:txbxContent>
                </v:textbox>
                <w10:wrap anchorx="margin"/>
              </v:shape>
            </w:pict>
          </mc:Fallback>
        </mc:AlternateContent>
      </w:r>
      <w:r w:rsidR="00413520">
        <w:rPr>
          <w:noProof/>
        </w:rPr>
        <mc:AlternateContent>
          <mc:Choice Requires="wps">
            <w:drawing>
              <wp:anchor distT="0" distB="0" distL="114300" distR="114300" simplePos="0" relativeHeight="251659264" behindDoc="0" locked="0" layoutInCell="1" allowOverlap="1" wp14:editId="11889DC7" wp14:anchorId="1C0866B2">
                <wp:simplePos x="0" y="0"/>
                <wp:positionH relativeFrom="margin">
                  <wp:align>right</wp:align>
                </wp:positionH>
                <wp:positionV relativeFrom="paragraph">
                  <wp:posOffset>-400050</wp:posOffset>
                </wp:positionV>
                <wp:extent cx="1920240" cy="48577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85775"/>
                        </a:xfrm>
                        <a:prstGeom prst="rect">
                          <a:avLst/>
                        </a:prstGeom>
                        <a:solidFill>
                          <a:srgbClr val="FFFFFF"/>
                        </a:solidFill>
                        <a:ln w="9525">
                          <a:solidFill>
                            <a:srgbClr val="000000"/>
                          </a:solidFill>
                          <a:miter lim="800000"/>
                          <a:headEnd/>
                          <a:tailEnd/>
                        </a:ln>
                      </wps:spPr>
                      <wps:txbx>
                        <w:txbxContent>
                          <w:p w:rsidRPr="00730C25" w:rsidR="00413520" w:rsidP="00413520" w:rsidRDefault="00413520" w14:paraId="2F1ED7E7" w14:textId="3DB8A9E5">
                            <w:pPr>
                              <w:pStyle w:val="OMBboxtext"/>
                            </w:pPr>
                            <w:r w:rsidRPr="00730C25">
                              <w:t xml:space="preserve">OMB </w:t>
                            </w:r>
                            <w:r>
                              <w:t>Control</w:t>
                            </w:r>
                            <w:r w:rsidRPr="00730C25">
                              <w:t xml:space="preserve"> Number: </w:t>
                            </w:r>
                            <w:bookmarkStart w:name="_Hlk36117211" w:id="1"/>
                            <w:r w:rsidR="001609B4">
                              <w:t>0584</w:t>
                            </w:r>
                            <w:r>
                              <w:t>-</w:t>
                            </w:r>
                            <w:r w:rsidR="001609B4">
                              <w:t>0607</w:t>
                            </w:r>
                            <w:bookmarkEnd w:id="1"/>
                          </w:p>
                          <w:p w:rsidRPr="00730C25" w:rsidR="00413520" w:rsidP="00413520" w:rsidRDefault="00413520" w14:paraId="4D4D7B87" w14:textId="62B5C145">
                            <w:pPr>
                              <w:pStyle w:val="OMBboxtext"/>
                            </w:pPr>
                            <w:r w:rsidRPr="00730C25">
                              <w:t xml:space="preserve">Expiration Date: </w:t>
                            </w:r>
                            <w:r w:rsidR="00613DD0">
                              <w:t>XX</w:t>
                            </w:r>
                            <w:r w:rsidRPr="003A6A33" w:rsidR="003A6A33">
                              <w:t>/</w:t>
                            </w:r>
                            <w:r w:rsidR="00613DD0">
                              <w:t>XX</w:t>
                            </w:r>
                            <w:r w:rsidRPr="003A6A33" w:rsidR="003A6A33">
                              <w:t>/</w:t>
                            </w:r>
                            <w:r w:rsidR="00613DD0">
                              <w:t>XXXX</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id="Text Box 4" style="position:absolute;margin-left:100pt;margin-top:-31.5pt;width:151.2pt;height:38.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" w14:anchorId="1C0866B2">
                <v:textbox>
                  <w:txbxContent>
                    <w:p w:rsidRPr="00730C25" w:rsidR="00413520" w:rsidP="00413520" w:rsidRDefault="00413520" w14:paraId="2F1ED7E7" w14:textId="3DB8A9E5">
                      <w:pPr>
                        <w:pStyle w:val="OMBboxtext"/>
                      </w:pPr>
                      <w:r w:rsidRPr="00730C25">
                        <w:t xml:space="preserve">OMB </w:t>
                      </w:r>
                      <w:r>
                        <w:t>Control</w:t>
                      </w:r>
                      <w:r w:rsidRPr="00730C25">
                        <w:t xml:space="preserve"> Number: </w:t>
                      </w:r>
                      <w:bookmarkStart w:name="_Hlk36117211" w:id="1"/>
                      <w:r w:rsidR="001609B4">
                        <w:t>0584</w:t>
                      </w:r>
                      <w:r>
                        <w:t>-</w:t>
                      </w:r>
                      <w:r w:rsidR="001609B4">
                        <w:t>0607</w:t>
                      </w:r>
                      <w:bookmarkEnd w:id="1"/>
                    </w:p>
                    <w:p w:rsidRPr="00730C25" w:rsidR="00413520" w:rsidP="00413520" w:rsidRDefault="00413520" w14:paraId="4D4D7B87" w14:textId="62B5C145">
                      <w:pPr>
                        <w:pStyle w:val="OMBboxtext"/>
                      </w:pPr>
                      <w:r w:rsidRPr="00730C25">
                        <w:t xml:space="preserve">Expiration Date: </w:t>
                      </w:r>
                      <w:r w:rsidR="00613DD0">
                        <w:t>XX</w:t>
                      </w:r>
                      <w:r w:rsidRPr="003A6A33" w:rsidR="003A6A33">
                        <w:t>/</w:t>
                      </w:r>
                      <w:r w:rsidR="00613DD0">
                        <w:t>XX</w:t>
                      </w:r>
                      <w:r w:rsidRPr="003A6A33" w:rsidR="003A6A33">
                        <w:t>/</w:t>
                      </w:r>
                      <w:r w:rsidR="00613DD0">
                        <w:t>XXXX</w:t>
                      </w:r>
                    </w:p>
                  </w:txbxContent>
                </v:textbox>
                <w10:wrap anchorx="margin"/>
              </v:shape>
            </w:pict>
          </mc:Fallback>
        </mc:AlternateContent>
      </w:r>
      <w:bookmarkStart w:name="_Hlk28944177" w:id="2"/>
      <w:r w:rsidRPr="00BD25A1" w:rsidR="00874DD3">
        <w:rPr>
          <w:rFonts w:ascii="Times New Roman" w:hAnsi="Times New Roman" w:eastAsia="Times New Roman" w:cs="Times New Roman"/>
        </w:rPr>
        <w:t xml:space="preserve">FROM: [STUDY EMAIL] </w:t>
      </w:r>
    </w:p>
    <w:p w:rsidRPr="00BD25A1" w:rsidR="00874DD3" w:rsidP="00874DD3" w:rsidRDefault="00874DD3" w14:paraId="1F5F4A9E" w14:textId="77777777">
      <w:pPr>
        <w:tabs>
          <w:tab w:val="left" w:pos="432"/>
        </w:tabs>
        <w:spacing w:after="0" w:line="240" w:lineRule="auto"/>
        <w:jc w:val="both"/>
        <w:rPr>
          <w:rFonts w:ascii="Times New Roman" w:hAnsi="Times New Roman" w:eastAsia="Times New Roman" w:cs="Times New Roman"/>
        </w:rPr>
      </w:pPr>
      <w:r w:rsidRPr="00BD25A1">
        <w:rPr>
          <w:rFonts w:ascii="Times New Roman" w:hAnsi="Times New Roman" w:eastAsia="Times New Roman" w:cs="Times New Roman"/>
        </w:rPr>
        <w:t xml:space="preserve">TO: [SA CN DIRECTOR EMAIL] </w:t>
      </w:r>
    </w:p>
    <w:p w:rsidRPr="00BD25A1" w:rsidR="00874DD3" w:rsidP="00874DD3" w:rsidRDefault="00874DD3" w14:paraId="25BE4E57" w14:textId="5AC533A1">
      <w:pPr>
        <w:tabs>
          <w:tab w:val="left" w:pos="432"/>
        </w:tabs>
        <w:spacing w:after="240" w:line="240" w:lineRule="auto"/>
        <w:jc w:val="both"/>
        <w:rPr>
          <w:rFonts w:ascii="Times New Roman" w:hAnsi="Times New Roman" w:eastAsia="Times New Roman" w:cs="Times New Roman"/>
        </w:rPr>
      </w:pPr>
      <w:r w:rsidRPr="00BD25A1">
        <w:rPr>
          <w:rFonts w:ascii="Times New Roman" w:hAnsi="Times New Roman" w:eastAsia="Times New Roman" w:cs="Times New Roman"/>
        </w:rPr>
        <w:t xml:space="preserve">EMAIL SUBJECT: </w:t>
      </w:r>
      <w:bookmarkStart w:name="_Hlk29154526" w:id="3"/>
      <w:bookmarkStart w:name="_Hlk71882404" w:id="4"/>
      <w:r w:rsidRPr="00BD25A1">
        <w:rPr>
          <w:rFonts w:ascii="Times New Roman" w:hAnsi="Times New Roman" w:eastAsia="Times New Roman" w:cs="Times New Roman"/>
        </w:rPr>
        <w:t>USDA</w:t>
      </w:r>
      <w:r w:rsidRPr="00BD25A1" w:rsidR="00593017">
        <w:rPr>
          <w:rFonts w:ascii="Times New Roman" w:hAnsi="Times New Roman" w:eastAsia="Times New Roman" w:cs="Times New Roman"/>
        </w:rPr>
        <w:t>/FNS</w:t>
      </w:r>
      <w:r w:rsidRPr="00BD25A1">
        <w:rPr>
          <w:rFonts w:ascii="Times New Roman" w:hAnsi="Times New Roman" w:eastAsia="Times New Roman" w:cs="Times New Roman"/>
        </w:rPr>
        <w:t xml:space="preserve"> School Meals Operations</w:t>
      </w:r>
      <w:r w:rsidR="00613DD0">
        <w:rPr>
          <w:rFonts w:ascii="Times New Roman" w:hAnsi="Times New Roman" w:eastAsia="Times New Roman" w:cs="Times New Roman"/>
        </w:rPr>
        <w:t xml:space="preserve"> (SMO)</w:t>
      </w:r>
      <w:r w:rsidRPr="00BD25A1">
        <w:rPr>
          <w:rFonts w:ascii="Times New Roman" w:hAnsi="Times New Roman" w:eastAsia="Times New Roman" w:cs="Times New Roman"/>
        </w:rPr>
        <w:t xml:space="preserve"> Study</w:t>
      </w:r>
      <w:bookmarkEnd w:id="3"/>
      <w:r w:rsidR="00BA779B">
        <w:rPr>
          <w:rFonts w:ascii="Times New Roman" w:hAnsi="Times New Roman" w:eastAsia="Times New Roman" w:cs="Times New Roman"/>
        </w:rPr>
        <w:t>,</w:t>
      </w:r>
      <w:r w:rsidRPr="00613DD0" w:rsidR="00613DD0">
        <w:rPr>
          <w:rFonts w:ascii="Times New Roman" w:hAnsi="Times New Roman" w:eastAsia="Times New Roman" w:cs="Times New Roman"/>
        </w:rPr>
        <w:t xml:space="preserve"> </w:t>
      </w:r>
      <w:r w:rsidR="00BA779B">
        <w:rPr>
          <w:rFonts w:ascii="Times New Roman" w:hAnsi="Times New Roman" w:eastAsia="Times New Roman" w:cs="Times New Roman"/>
        </w:rPr>
        <w:t xml:space="preserve">Required Reporting on </w:t>
      </w:r>
      <w:r w:rsidRPr="00613DD0" w:rsidR="00613DD0">
        <w:rPr>
          <w:rFonts w:ascii="Times New Roman" w:hAnsi="Times New Roman" w:eastAsia="Times New Roman" w:cs="Times New Roman"/>
        </w:rPr>
        <w:t>COVID-19 Nationwide Waiver</w:t>
      </w:r>
      <w:r w:rsidR="00BA779B">
        <w:rPr>
          <w:rFonts w:ascii="Times New Roman" w:hAnsi="Times New Roman" w:eastAsia="Times New Roman" w:cs="Times New Roman"/>
        </w:rPr>
        <w:t xml:space="preserve">s Used </w:t>
      </w:r>
      <w:r w:rsidR="00C32EAF">
        <w:rPr>
          <w:rFonts w:ascii="Times New Roman" w:hAnsi="Times New Roman" w:eastAsia="Times New Roman" w:cs="Times New Roman"/>
        </w:rPr>
        <w:t>in SY 202</w:t>
      </w:r>
      <w:r w:rsidR="00BA779B">
        <w:rPr>
          <w:rFonts w:ascii="Times New Roman" w:hAnsi="Times New Roman" w:eastAsia="Times New Roman" w:cs="Times New Roman"/>
        </w:rPr>
        <w:t>0</w:t>
      </w:r>
      <w:r w:rsidR="00C32EAF">
        <w:rPr>
          <w:rFonts w:ascii="Times New Roman" w:hAnsi="Times New Roman" w:eastAsia="Times New Roman" w:cs="Times New Roman"/>
        </w:rPr>
        <w:t>-202</w:t>
      </w:r>
      <w:r w:rsidR="00BA779B">
        <w:rPr>
          <w:rFonts w:ascii="Times New Roman" w:hAnsi="Times New Roman" w:eastAsia="Times New Roman" w:cs="Times New Roman"/>
        </w:rPr>
        <w:t>1</w:t>
      </w:r>
      <w:bookmarkEnd w:id="4"/>
    </w:p>
    <w:p w:rsidRPr="006C4928" w:rsidR="006C4928" w:rsidP="006C4928" w:rsidRDefault="006C4928" w14:paraId="71FC1739" w14:textId="2F6A4C42">
      <w:pPr>
        <w:pStyle w:val="Addressee"/>
        <w:rPr>
          <w:rFonts w:ascii="Times New Roman" w:hAnsi="Times New Roman"/>
          <w:szCs w:val="24"/>
        </w:rPr>
      </w:pPr>
      <w:r w:rsidRPr="006C4928">
        <w:rPr>
          <w:rFonts w:ascii="Times New Roman" w:hAnsi="Times New Roman"/>
          <w:szCs w:val="24"/>
        </w:rPr>
        <w:t>Dear [SA CN DIRECTOR]:</w:t>
      </w:r>
    </w:p>
    <w:p w:rsidR="000B68AB" w:rsidP="006C4928" w:rsidRDefault="00C47560" w14:paraId="4EEF3C4F" w14:textId="77777777">
      <w:pPr>
        <w:pStyle w:val="Paragraph"/>
        <w:rPr>
          <w:rFonts w:ascii="Times New Roman" w:hAnsi="Times New Roman"/>
          <w:b/>
          <w:szCs w:val="24"/>
        </w:rPr>
      </w:pPr>
      <w:bookmarkStart w:name="StartingPoint" w:id="5"/>
      <w:bookmarkEnd w:id="5"/>
      <w:r>
        <w:rPr>
          <w:rFonts w:ascii="Times New Roman" w:hAnsi="Times New Roman"/>
          <w:szCs w:val="24"/>
        </w:rPr>
        <w:t xml:space="preserve">As you know, </w:t>
      </w:r>
      <w:r w:rsidRPr="006C4928" w:rsidR="006C4928">
        <w:rPr>
          <w:rFonts w:ascii="Times New Roman" w:hAnsi="Times New Roman"/>
          <w:szCs w:val="24"/>
        </w:rPr>
        <w:t xml:space="preserve">Mathematica is conducting </w:t>
      </w:r>
      <w:r w:rsidRPr="006C4928" w:rsidR="00731628">
        <w:rPr>
          <w:rFonts w:ascii="Times New Roman" w:hAnsi="Times New Roman"/>
          <w:szCs w:val="24"/>
        </w:rPr>
        <w:t>the School Meals Operation</w:t>
      </w:r>
      <w:r w:rsidR="00CB7722">
        <w:rPr>
          <w:rFonts w:ascii="Times New Roman" w:hAnsi="Times New Roman"/>
          <w:szCs w:val="24"/>
        </w:rPr>
        <w:t>s</w:t>
      </w:r>
      <w:r w:rsidRPr="006C4928" w:rsidR="00731628">
        <w:rPr>
          <w:rFonts w:ascii="Times New Roman" w:hAnsi="Times New Roman"/>
          <w:szCs w:val="24"/>
        </w:rPr>
        <w:t xml:space="preserve"> (SMO) Study</w:t>
      </w:r>
      <w:r w:rsidRPr="006C4928" w:rsidDel="00731628" w:rsidR="00731628">
        <w:rPr>
          <w:rFonts w:ascii="Times New Roman" w:hAnsi="Times New Roman"/>
          <w:szCs w:val="24"/>
        </w:rPr>
        <w:t xml:space="preserve"> </w:t>
      </w:r>
      <w:r w:rsidRPr="006C4928" w:rsidR="006C4928">
        <w:rPr>
          <w:rFonts w:ascii="Times New Roman" w:hAnsi="Times New Roman"/>
          <w:szCs w:val="24"/>
        </w:rPr>
        <w:t xml:space="preserve">under contract </w:t>
      </w:r>
      <w:r w:rsidR="00E7072C">
        <w:rPr>
          <w:rFonts w:ascii="Times New Roman" w:hAnsi="Times New Roman"/>
          <w:szCs w:val="24"/>
        </w:rPr>
        <w:t>with</w:t>
      </w:r>
      <w:r w:rsidRPr="006C4928" w:rsidR="00E7072C">
        <w:rPr>
          <w:rFonts w:ascii="Times New Roman" w:hAnsi="Times New Roman"/>
          <w:szCs w:val="24"/>
        </w:rPr>
        <w:t xml:space="preserve"> </w:t>
      </w:r>
      <w:r w:rsidRPr="006C4928" w:rsidR="006C4928">
        <w:rPr>
          <w:rFonts w:ascii="Times New Roman" w:hAnsi="Times New Roman"/>
          <w:szCs w:val="24"/>
        </w:rPr>
        <w:t xml:space="preserve">the </w:t>
      </w:r>
      <w:r w:rsidRPr="006C4928" w:rsidR="00E7072C">
        <w:rPr>
          <w:rFonts w:ascii="Times New Roman" w:hAnsi="Times New Roman"/>
          <w:szCs w:val="24"/>
        </w:rPr>
        <w:t>U.S. Department of Agriculture</w:t>
      </w:r>
      <w:r w:rsidR="00FD3278">
        <w:rPr>
          <w:rFonts w:ascii="Times New Roman" w:hAnsi="Times New Roman"/>
          <w:szCs w:val="24"/>
        </w:rPr>
        <w:t>’s</w:t>
      </w:r>
      <w:r w:rsidRPr="006C4928" w:rsidR="00E7072C">
        <w:rPr>
          <w:rFonts w:ascii="Times New Roman" w:hAnsi="Times New Roman"/>
          <w:szCs w:val="24"/>
        </w:rPr>
        <w:t xml:space="preserve"> </w:t>
      </w:r>
      <w:r w:rsidRPr="006C4928" w:rsidR="006C4928">
        <w:rPr>
          <w:rFonts w:ascii="Times New Roman" w:hAnsi="Times New Roman"/>
          <w:szCs w:val="24"/>
        </w:rPr>
        <w:t xml:space="preserve">Food and Nutrition Service (FNS). </w:t>
      </w:r>
      <w:bookmarkStart w:name="_Hlk28957772" w:id="6"/>
      <w:r w:rsidRPr="0030002C" w:rsidR="00BA779B">
        <w:rPr>
          <w:rFonts w:ascii="Times New Roman" w:hAnsi="Times New Roman"/>
          <w:bCs/>
          <w:szCs w:val="24"/>
        </w:rPr>
        <w:t>Thank you for your efforts to complete the first SMO data collection this past spring</w:t>
      </w:r>
      <w:r w:rsidRPr="00B036B9" w:rsidR="00BA779B">
        <w:rPr>
          <w:rFonts w:ascii="Times New Roman" w:hAnsi="Times New Roman"/>
          <w:szCs w:val="24"/>
        </w:rPr>
        <w:t>.</w:t>
      </w:r>
      <w:r w:rsidRPr="00BA779B" w:rsidR="00BA779B">
        <w:rPr>
          <w:rFonts w:ascii="Times New Roman" w:hAnsi="Times New Roman"/>
          <w:szCs w:val="24"/>
        </w:rPr>
        <w:t xml:space="preserve"> </w:t>
      </w:r>
      <w:r w:rsidR="003B6381">
        <w:rPr>
          <w:rFonts w:ascii="Times New Roman" w:hAnsi="Times New Roman"/>
          <w:szCs w:val="24"/>
        </w:rPr>
        <w:t>T</w:t>
      </w:r>
      <w:r w:rsidRPr="00BA779B" w:rsidR="00BA779B">
        <w:rPr>
          <w:rFonts w:ascii="Times New Roman" w:hAnsi="Times New Roman"/>
          <w:szCs w:val="24"/>
        </w:rPr>
        <w:t>he second SMO</w:t>
      </w:r>
      <w:r w:rsidR="00E261AF">
        <w:rPr>
          <w:rFonts w:ascii="Times New Roman" w:hAnsi="Times New Roman"/>
          <w:szCs w:val="24"/>
        </w:rPr>
        <w:t xml:space="preserve"> data collection (SMO II)</w:t>
      </w:r>
      <w:r w:rsidR="003B6381">
        <w:rPr>
          <w:rFonts w:ascii="Times New Roman" w:hAnsi="Times New Roman"/>
          <w:szCs w:val="24"/>
        </w:rPr>
        <w:t xml:space="preserve"> begins in October 2021 and</w:t>
      </w:r>
      <w:r w:rsidRPr="00BA779B" w:rsidR="00BA779B">
        <w:rPr>
          <w:rFonts w:ascii="Times New Roman" w:hAnsi="Times New Roman"/>
          <w:szCs w:val="24"/>
        </w:rPr>
        <w:t xml:space="preserve"> includes all State agencies</w:t>
      </w:r>
      <w:r w:rsidR="00B62B97">
        <w:rPr>
          <w:rFonts w:ascii="Times New Roman" w:hAnsi="Times New Roman"/>
          <w:szCs w:val="24"/>
        </w:rPr>
        <w:t xml:space="preserve"> (SA</w:t>
      </w:r>
      <w:r w:rsidR="00B036B9">
        <w:rPr>
          <w:rFonts w:ascii="Times New Roman" w:hAnsi="Times New Roman"/>
          <w:szCs w:val="24"/>
        </w:rPr>
        <w:t>s</w:t>
      </w:r>
      <w:r w:rsidR="00B62B97">
        <w:rPr>
          <w:rFonts w:ascii="Times New Roman" w:hAnsi="Times New Roman"/>
          <w:szCs w:val="24"/>
        </w:rPr>
        <w:t>)</w:t>
      </w:r>
      <w:r w:rsidRPr="00BA779B" w:rsidR="00BA779B">
        <w:rPr>
          <w:rFonts w:ascii="Times New Roman" w:hAnsi="Times New Roman"/>
          <w:szCs w:val="24"/>
        </w:rPr>
        <w:t xml:space="preserve"> and a nationally representative sample of school food authorities (SFAs). </w:t>
      </w:r>
      <w:bookmarkEnd w:id="6"/>
      <w:r w:rsidRPr="0030002C" w:rsidR="00D97907">
        <w:rPr>
          <w:rFonts w:ascii="Times New Roman" w:hAnsi="Times New Roman"/>
          <w:b/>
          <w:szCs w:val="24"/>
        </w:rPr>
        <w:t xml:space="preserve">This </w:t>
      </w:r>
      <w:r w:rsidRPr="0030002C" w:rsidR="00D56701">
        <w:rPr>
          <w:rFonts w:ascii="Times New Roman" w:hAnsi="Times New Roman"/>
          <w:b/>
          <w:szCs w:val="24"/>
        </w:rPr>
        <w:t>email</w:t>
      </w:r>
      <w:r w:rsidRPr="0030002C" w:rsidR="006C4928">
        <w:rPr>
          <w:rFonts w:ascii="Times New Roman" w:hAnsi="Times New Roman"/>
          <w:b/>
          <w:szCs w:val="24"/>
        </w:rPr>
        <w:t xml:space="preserve"> request</w:t>
      </w:r>
      <w:r w:rsidRPr="0030002C" w:rsidR="00D97907">
        <w:rPr>
          <w:rFonts w:ascii="Times New Roman" w:hAnsi="Times New Roman"/>
          <w:b/>
          <w:szCs w:val="24"/>
        </w:rPr>
        <w:t>s</w:t>
      </w:r>
      <w:r w:rsidR="000B68AB">
        <w:rPr>
          <w:rFonts w:ascii="Times New Roman" w:hAnsi="Times New Roman"/>
          <w:b/>
          <w:szCs w:val="24"/>
        </w:rPr>
        <w:t>:</w:t>
      </w:r>
    </w:p>
    <w:p w:rsidRPr="0030002C" w:rsidR="000B68AB" w:rsidP="0030002C" w:rsidRDefault="006C4928" w14:paraId="60540C5D" w14:textId="4D29E1BA">
      <w:pPr>
        <w:pStyle w:val="Paragraph"/>
        <w:numPr>
          <w:ilvl w:val="0"/>
          <w:numId w:val="33"/>
        </w:numPr>
        <w:rPr>
          <w:rFonts w:ascii="Times New Roman" w:hAnsi="Times New Roman"/>
          <w:szCs w:val="24"/>
        </w:rPr>
      </w:pPr>
      <w:r w:rsidRPr="0030002C">
        <w:rPr>
          <w:rFonts w:ascii="Times New Roman" w:hAnsi="Times New Roman"/>
          <w:b/>
          <w:szCs w:val="24"/>
        </w:rPr>
        <w:t xml:space="preserve">your full </w:t>
      </w:r>
      <w:r w:rsidRPr="0030002C" w:rsidR="00566FA0">
        <w:rPr>
          <w:rFonts w:ascii="Times New Roman" w:hAnsi="Times New Roman"/>
          <w:b/>
          <w:szCs w:val="24"/>
        </w:rPr>
        <w:t xml:space="preserve">participation in </w:t>
      </w:r>
      <w:r w:rsidR="000B68AB">
        <w:rPr>
          <w:rFonts w:ascii="Times New Roman" w:hAnsi="Times New Roman"/>
          <w:b/>
          <w:szCs w:val="24"/>
        </w:rPr>
        <w:t xml:space="preserve">state-level </w:t>
      </w:r>
      <w:r w:rsidRPr="0030002C" w:rsidR="00566FA0">
        <w:rPr>
          <w:rFonts w:ascii="Times New Roman" w:hAnsi="Times New Roman"/>
          <w:b/>
          <w:szCs w:val="24"/>
        </w:rPr>
        <w:t>data collection activities</w:t>
      </w:r>
      <w:r w:rsidRPr="0030002C" w:rsidR="001905C1">
        <w:rPr>
          <w:rFonts w:ascii="Times New Roman" w:hAnsi="Times New Roman"/>
          <w:b/>
          <w:szCs w:val="24"/>
        </w:rPr>
        <w:t xml:space="preserve">, </w:t>
      </w:r>
      <w:r w:rsidRPr="0030002C" w:rsidR="001905C1">
        <w:rPr>
          <w:rFonts w:ascii="Times New Roman" w:hAnsi="Times New Roman"/>
          <w:szCs w:val="24"/>
        </w:rPr>
        <w:t>including</w:t>
      </w:r>
      <w:r w:rsidRPr="0030002C" w:rsidR="00B036B9">
        <w:rPr>
          <w:rFonts w:ascii="Times New Roman" w:hAnsi="Times New Roman"/>
          <w:szCs w:val="24"/>
        </w:rPr>
        <w:t xml:space="preserve"> completion of</w:t>
      </w:r>
      <w:r w:rsidRPr="0030002C" w:rsidR="001905C1">
        <w:rPr>
          <w:rFonts w:ascii="Times New Roman" w:hAnsi="Times New Roman"/>
          <w:szCs w:val="24"/>
        </w:rPr>
        <w:t xml:space="preserve"> a web survey this fall and </w:t>
      </w:r>
      <w:r w:rsidRPr="0030002C" w:rsidR="00B036B9">
        <w:rPr>
          <w:rFonts w:ascii="Times New Roman" w:hAnsi="Times New Roman"/>
          <w:szCs w:val="24"/>
        </w:rPr>
        <w:t xml:space="preserve">the collection of disaggregated administrative data reported on the FNS-10, FNS-418, and FNS-44 </w:t>
      </w:r>
      <w:r w:rsidRPr="0030002C" w:rsidR="001905C1">
        <w:rPr>
          <w:rFonts w:ascii="Times New Roman" w:hAnsi="Times New Roman"/>
          <w:szCs w:val="24"/>
        </w:rPr>
        <w:t>in the spring (March 2022),</w:t>
      </w:r>
      <w:r w:rsidRPr="0030002C" w:rsidR="001905C1">
        <w:rPr>
          <w:rFonts w:ascii="Times New Roman" w:hAnsi="Times New Roman"/>
          <w:b/>
          <w:szCs w:val="24"/>
        </w:rPr>
        <w:t xml:space="preserve"> </w:t>
      </w:r>
      <w:r w:rsidRPr="0030002C" w:rsidR="000B68AB">
        <w:rPr>
          <w:rFonts w:ascii="Times New Roman" w:hAnsi="Times New Roman"/>
          <w:szCs w:val="24"/>
        </w:rPr>
        <w:t>and</w:t>
      </w:r>
      <w:r w:rsidRPr="0030002C" w:rsidR="001905C1">
        <w:rPr>
          <w:rFonts w:ascii="Times New Roman" w:hAnsi="Times New Roman"/>
          <w:b/>
          <w:szCs w:val="24"/>
        </w:rPr>
        <w:t xml:space="preserve"> </w:t>
      </w:r>
    </w:p>
    <w:p w:rsidR="00C47560" w:rsidP="0030002C" w:rsidRDefault="001905C1" w14:paraId="576FA758" w14:textId="3AA17D63">
      <w:pPr>
        <w:pStyle w:val="Paragraph"/>
        <w:numPr>
          <w:ilvl w:val="0"/>
          <w:numId w:val="33"/>
        </w:numPr>
        <w:rPr>
          <w:rFonts w:ascii="Times New Roman" w:hAnsi="Times New Roman"/>
          <w:szCs w:val="24"/>
        </w:rPr>
      </w:pPr>
      <w:r w:rsidRPr="0030002C">
        <w:rPr>
          <w:rFonts w:ascii="Times New Roman" w:hAnsi="Times New Roman"/>
          <w:b/>
          <w:szCs w:val="24"/>
        </w:rPr>
        <w:t>your assistance notifying selected SFAs in your State about this</w:t>
      </w:r>
      <w:r w:rsidRPr="0030002C" w:rsidR="00B036B9">
        <w:rPr>
          <w:rFonts w:ascii="Times New Roman" w:hAnsi="Times New Roman"/>
          <w:b/>
          <w:szCs w:val="24"/>
        </w:rPr>
        <w:t xml:space="preserve"> important</w:t>
      </w:r>
      <w:r w:rsidRPr="0030002C">
        <w:rPr>
          <w:rFonts w:ascii="Times New Roman" w:hAnsi="Times New Roman"/>
          <w:b/>
          <w:szCs w:val="24"/>
        </w:rPr>
        <w:t xml:space="preserve"> study</w:t>
      </w:r>
      <w:r w:rsidRPr="0030002C" w:rsidR="006C4928">
        <w:rPr>
          <w:rFonts w:ascii="Times New Roman" w:hAnsi="Times New Roman"/>
          <w:b/>
          <w:szCs w:val="24"/>
        </w:rPr>
        <w:t>.</w:t>
      </w:r>
    </w:p>
    <w:p w:rsidRPr="0030002C" w:rsidR="004A0248" w:rsidP="006C4928" w:rsidRDefault="004A0248" w14:paraId="70D34892" w14:textId="6DB58E3D">
      <w:pPr>
        <w:pStyle w:val="Paragraph"/>
        <w:rPr>
          <w:rFonts w:ascii="Times New Roman" w:hAnsi="Times New Roman"/>
          <w:b/>
          <w:bCs/>
          <w:szCs w:val="24"/>
          <w:u w:val="single"/>
        </w:rPr>
      </w:pPr>
      <w:r>
        <w:rPr>
          <w:rFonts w:ascii="Times New Roman" w:hAnsi="Times New Roman"/>
          <w:b/>
          <w:bCs/>
          <w:szCs w:val="24"/>
          <w:u w:val="single"/>
        </w:rPr>
        <w:t>State-Level Data Collection Activities</w:t>
      </w:r>
    </w:p>
    <w:p w:rsidR="000B68AB" w:rsidP="00981BF9" w:rsidRDefault="00BA779B" w14:paraId="17CB281A" w14:textId="66286582">
      <w:pPr>
        <w:pStyle w:val="Paragraph"/>
        <w:ind w:left="360"/>
        <w:rPr>
          <w:rFonts w:ascii="Times New Roman" w:hAnsi="Times New Roman"/>
          <w:bCs/>
        </w:rPr>
      </w:pPr>
      <w:r w:rsidRPr="0030002C">
        <w:rPr>
          <w:rFonts w:ascii="Times New Roman" w:hAnsi="Times New Roman"/>
          <w:bCs/>
          <w:szCs w:val="24"/>
        </w:rPr>
        <w:t>SMO</w:t>
      </w:r>
      <w:r w:rsidRPr="0030002C" w:rsidR="00E261AF">
        <w:rPr>
          <w:rFonts w:ascii="Times New Roman" w:hAnsi="Times New Roman"/>
          <w:bCs/>
          <w:szCs w:val="24"/>
        </w:rPr>
        <w:t xml:space="preserve"> II</w:t>
      </w:r>
      <w:r w:rsidRPr="0030002C">
        <w:rPr>
          <w:rFonts w:ascii="Times New Roman" w:hAnsi="Times New Roman"/>
          <w:bCs/>
          <w:szCs w:val="24"/>
        </w:rPr>
        <w:t xml:space="preserve"> will gather </w:t>
      </w:r>
      <w:r w:rsidRPr="0030002C" w:rsidR="00081E16">
        <w:rPr>
          <w:rFonts w:ascii="Times New Roman" w:hAnsi="Times New Roman"/>
          <w:bCs/>
          <w:szCs w:val="24"/>
        </w:rPr>
        <w:t xml:space="preserve">all of the </w:t>
      </w:r>
      <w:r w:rsidRPr="0030002C">
        <w:rPr>
          <w:rFonts w:ascii="Times New Roman" w:hAnsi="Times New Roman"/>
          <w:bCs/>
          <w:szCs w:val="24"/>
        </w:rPr>
        <w:t xml:space="preserve">information </w:t>
      </w:r>
      <w:r w:rsidRPr="0030002C" w:rsidR="00081E16">
        <w:rPr>
          <w:rFonts w:ascii="Times New Roman" w:hAnsi="Times New Roman"/>
          <w:bCs/>
          <w:szCs w:val="24"/>
        </w:rPr>
        <w:t xml:space="preserve">needed to meet </w:t>
      </w:r>
      <w:r w:rsidRPr="0030002C">
        <w:rPr>
          <w:rFonts w:ascii="Times New Roman" w:hAnsi="Times New Roman"/>
          <w:bCs/>
          <w:szCs w:val="24"/>
        </w:rPr>
        <w:t>States</w:t>
      </w:r>
      <w:r w:rsidRPr="0030002C" w:rsidR="00081E16">
        <w:rPr>
          <w:rFonts w:ascii="Times New Roman" w:hAnsi="Times New Roman"/>
          <w:bCs/>
          <w:szCs w:val="24"/>
        </w:rPr>
        <w:t>’</w:t>
      </w:r>
      <w:r w:rsidRPr="0030002C">
        <w:rPr>
          <w:rFonts w:ascii="Times New Roman" w:hAnsi="Times New Roman"/>
          <w:bCs/>
          <w:szCs w:val="24"/>
        </w:rPr>
        <w:t xml:space="preserve"> statutory reporting requirements for the nationwide Child Nutrition (CN) COVID-19 waivers that were authorized during school year (SY) 2020-2021.</w:t>
      </w:r>
      <w:r w:rsidRPr="00887255">
        <w:rPr>
          <w:rFonts w:ascii="Times New Roman" w:hAnsi="Times New Roman"/>
          <w:b/>
          <w:bCs/>
          <w:szCs w:val="24"/>
        </w:rPr>
        <w:t xml:space="preserve"> </w:t>
      </w:r>
      <w:bookmarkStart w:name="_Hlk71884633" w:id="7"/>
      <w:r w:rsidRPr="0030002C" w:rsidR="000B68AB">
        <w:rPr>
          <w:rFonts w:ascii="Times New Roman" w:hAnsi="Times New Roman"/>
          <w:b/>
        </w:rPr>
        <w:t>State agencies’ full participation in SMO will satisfy their statutory reporting requirements for these nationwide waivers.</w:t>
      </w:r>
      <w:r w:rsidRPr="0030002C" w:rsidR="000B68AB">
        <w:rPr>
          <w:rFonts w:ascii="Times New Roman" w:hAnsi="Times New Roman"/>
          <w:b/>
          <w:bCs/>
        </w:rPr>
        <w:t xml:space="preserve"> </w:t>
      </w:r>
      <w:r w:rsidR="000C0C92">
        <w:rPr>
          <w:rFonts w:ascii="Times New Roman" w:hAnsi="Times New Roman"/>
          <w:bCs/>
        </w:rPr>
        <w:t>The 67 SAs that administer the Federal CN Programs in the 50 States, District of Columbia, Puerto Rico, Guam and the U.S. Virgin Islands are required to participate in this collection</w:t>
      </w:r>
      <w:r w:rsidR="000B68AB">
        <w:rPr>
          <w:rFonts w:ascii="Times New Roman" w:hAnsi="Times New Roman"/>
          <w:bCs/>
        </w:rPr>
        <w:t xml:space="preserve">. </w:t>
      </w:r>
    </w:p>
    <w:bookmarkEnd w:id="7"/>
    <w:p w:rsidR="00BA779B" w:rsidP="00981BF9" w:rsidRDefault="000B68AB" w14:paraId="3B3F7706" w14:textId="49526309">
      <w:pPr>
        <w:pStyle w:val="Paragraph"/>
        <w:ind w:left="360"/>
        <w:rPr>
          <w:rFonts w:ascii="Times New Roman" w:hAnsi="Times New Roman"/>
          <w:b/>
          <w:bCs/>
          <w:i/>
        </w:rPr>
      </w:pPr>
      <w:r w:rsidRPr="0030002C">
        <w:rPr>
          <w:rFonts w:ascii="Times New Roman" w:hAnsi="Times New Roman"/>
          <w:b/>
          <w:bCs/>
          <w:i/>
          <w:highlight w:val="yellow"/>
        </w:rPr>
        <w:t>Mathematica will email you an invitation to complete the SMO II web survey within the next few days.</w:t>
      </w:r>
    </w:p>
    <w:p w:rsidR="00E73D49" w:rsidP="00981BF9" w:rsidRDefault="00E73D49" w14:paraId="1B33B84E" w14:textId="7BDC5476">
      <w:pPr>
        <w:pStyle w:val="Paragraph"/>
        <w:ind w:left="360"/>
        <w:rPr>
          <w:rFonts w:ascii="Times New Roman" w:hAnsi="Times New Roman"/>
          <w:b/>
          <w:bCs/>
          <w:i/>
        </w:rPr>
      </w:pPr>
      <w:r>
        <w:rPr>
          <w:rFonts w:ascii="Times New Roman" w:hAnsi="Times New Roman"/>
          <w:bCs/>
        </w:rPr>
        <w:t>Please know that w</w:t>
      </w:r>
      <w:r w:rsidRPr="00BA779B">
        <w:rPr>
          <w:rFonts w:ascii="Times New Roman" w:hAnsi="Times New Roman"/>
          <w:bCs/>
        </w:rPr>
        <w:t xml:space="preserve">e recognize the effort it takes to participate in research studies and that the first </w:t>
      </w:r>
      <w:r>
        <w:rPr>
          <w:rFonts w:ascii="Times New Roman" w:hAnsi="Times New Roman"/>
          <w:bCs/>
        </w:rPr>
        <w:t>SMO</w:t>
      </w:r>
      <w:r w:rsidRPr="00BA779B">
        <w:rPr>
          <w:rFonts w:ascii="Times New Roman" w:hAnsi="Times New Roman"/>
          <w:bCs/>
        </w:rPr>
        <w:t xml:space="preserve"> survey was challenging to complete for some State agencies</w:t>
      </w:r>
      <w:r>
        <w:rPr>
          <w:rFonts w:ascii="Times New Roman" w:hAnsi="Times New Roman"/>
          <w:bCs/>
        </w:rPr>
        <w:t xml:space="preserve"> and took more time than estimated. </w:t>
      </w:r>
      <w:r w:rsidRPr="00776427">
        <w:rPr>
          <w:rFonts w:ascii="Times New Roman" w:hAnsi="Times New Roman" w:cs="Times New Roman"/>
          <w:bCs/>
        </w:rPr>
        <w:t xml:space="preserve">In response to State feedback, the SMO team streamlined the </w:t>
      </w:r>
      <w:r>
        <w:rPr>
          <w:rFonts w:ascii="Times New Roman" w:hAnsi="Times New Roman" w:cs="Times New Roman"/>
          <w:bCs/>
        </w:rPr>
        <w:t xml:space="preserve">SMO II </w:t>
      </w:r>
      <w:r w:rsidRPr="00776427">
        <w:rPr>
          <w:rFonts w:ascii="Times New Roman" w:hAnsi="Times New Roman" w:cs="Times New Roman"/>
          <w:bCs/>
        </w:rPr>
        <w:t>survey to reduce burden and increased the official burden estimate</w:t>
      </w:r>
      <w:r>
        <w:rPr>
          <w:rFonts w:ascii="Times New Roman" w:hAnsi="Times New Roman" w:cs="Times New Roman"/>
          <w:bCs/>
        </w:rPr>
        <w:t xml:space="preserve"> to account for the additional time needed to gather the necessary information to respond to the survey questions</w:t>
      </w:r>
      <w:r w:rsidRPr="00776427">
        <w:rPr>
          <w:rFonts w:ascii="Times New Roman" w:hAnsi="Times New Roman" w:cs="Times New Roman"/>
          <w:bCs/>
        </w:rPr>
        <w:t>.</w:t>
      </w:r>
      <w:r>
        <w:rPr>
          <w:rFonts w:ascii="Times New Roman" w:hAnsi="Times New Roman" w:cs="Times New Roman"/>
          <w:bCs/>
        </w:rPr>
        <w:t xml:space="preserve"> Despite the increase in the burden estimate, we expect the SMO II web survey to take less time to complete than the SMO survey you completed this past spring.</w:t>
      </w:r>
    </w:p>
    <w:p w:rsidRPr="0030002C" w:rsidR="004A0248" w:rsidP="00D665A0" w:rsidRDefault="004A0248" w14:paraId="59CF3FBE" w14:textId="1D0DC387">
      <w:pPr>
        <w:pStyle w:val="Paragraph"/>
        <w:rPr>
          <w:rFonts w:ascii="Times New Roman" w:hAnsi="Times New Roman"/>
          <w:b/>
          <w:u w:val="single"/>
        </w:rPr>
      </w:pPr>
      <w:r>
        <w:rPr>
          <w:rFonts w:ascii="Times New Roman" w:hAnsi="Times New Roman"/>
          <w:b/>
          <w:u w:val="single"/>
        </w:rPr>
        <w:t>Request for Assistance Notifying Selected SFAs</w:t>
      </w:r>
    </w:p>
    <w:p w:rsidR="000B68AB" w:rsidP="00981BF9" w:rsidRDefault="00BA779B" w14:paraId="4CD4DE58" w14:textId="58C8636F">
      <w:pPr>
        <w:pStyle w:val="Paragraph"/>
        <w:ind w:left="360"/>
        <w:rPr>
          <w:rFonts w:ascii="Times New Roman" w:hAnsi="Times New Roman"/>
          <w:bCs/>
        </w:rPr>
      </w:pPr>
      <w:r w:rsidRPr="0030002C">
        <w:rPr>
          <w:rFonts w:ascii="Times New Roman" w:hAnsi="Times New Roman"/>
          <w:b/>
        </w:rPr>
        <w:t>SMO</w:t>
      </w:r>
      <w:r w:rsidRPr="0030002C" w:rsidR="00E261AF">
        <w:rPr>
          <w:rFonts w:ascii="Times New Roman" w:hAnsi="Times New Roman"/>
          <w:b/>
        </w:rPr>
        <w:t xml:space="preserve"> II</w:t>
      </w:r>
      <w:r w:rsidRPr="0030002C">
        <w:rPr>
          <w:rFonts w:ascii="Times New Roman" w:hAnsi="Times New Roman"/>
          <w:b/>
        </w:rPr>
        <w:t xml:space="preserve"> is</w:t>
      </w:r>
      <w:r w:rsidRPr="0030002C" w:rsidR="000B68AB">
        <w:rPr>
          <w:rFonts w:ascii="Times New Roman" w:hAnsi="Times New Roman"/>
          <w:b/>
        </w:rPr>
        <w:t xml:space="preserve"> also</w:t>
      </w:r>
      <w:r w:rsidRPr="0030002C">
        <w:rPr>
          <w:rFonts w:ascii="Times New Roman" w:hAnsi="Times New Roman"/>
          <w:b/>
        </w:rPr>
        <w:t xml:space="preserve"> the first time that SFAs will be asked to complete a survey for SMO</w:t>
      </w:r>
      <w:r w:rsidRPr="0030002C">
        <w:rPr>
          <w:rFonts w:ascii="Times New Roman" w:hAnsi="Times New Roman"/>
          <w:b/>
          <w:bCs/>
        </w:rPr>
        <w:t>.</w:t>
      </w:r>
      <w:r w:rsidRPr="00BA779B">
        <w:rPr>
          <w:rFonts w:ascii="Times New Roman" w:hAnsi="Times New Roman"/>
          <w:bCs/>
        </w:rPr>
        <w:t xml:space="preserve"> </w:t>
      </w:r>
      <w:r w:rsidR="001E6B37">
        <w:rPr>
          <w:rFonts w:ascii="Times New Roman" w:hAnsi="Times New Roman"/>
          <w:bCs/>
        </w:rPr>
        <w:t>I</w:t>
      </w:r>
      <w:r w:rsidRPr="001E6B37" w:rsidR="001E6B37">
        <w:rPr>
          <w:rFonts w:ascii="Times New Roman" w:hAnsi="Times New Roman"/>
          <w:bCs/>
        </w:rPr>
        <w:t>n winter 2021/2022</w:t>
      </w:r>
      <w:r w:rsidR="001E6B37">
        <w:rPr>
          <w:rFonts w:ascii="Times New Roman" w:hAnsi="Times New Roman"/>
          <w:bCs/>
        </w:rPr>
        <w:t xml:space="preserve">, </w:t>
      </w:r>
      <w:r w:rsidR="00F12D22">
        <w:rPr>
          <w:rFonts w:ascii="Times New Roman" w:hAnsi="Times New Roman"/>
          <w:bCs/>
        </w:rPr>
        <w:t>t</w:t>
      </w:r>
      <w:r w:rsidRPr="00BA779B">
        <w:rPr>
          <w:rFonts w:ascii="Times New Roman" w:hAnsi="Times New Roman"/>
          <w:bCs/>
        </w:rPr>
        <w:t>he SFA survey will gather information on program operations during SY</w:t>
      </w:r>
      <w:r w:rsidR="00F12D22">
        <w:rPr>
          <w:rFonts w:ascii="Times New Roman" w:hAnsi="Times New Roman"/>
          <w:bCs/>
        </w:rPr>
        <w:t>s</w:t>
      </w:r>
      <w:r w:rsidRPr="00BA779B">
        <w:rPr>
          <w:rFonts w:ascii="Times New Roman" w:hAnsi="Times New Roman"/>
          <w:bCs/>
        </w:rPr>
        <w:t xml:space="preserve"> 2020-2021</w:t>
      </w:r>
      <w:r w:rsidR="00B62B97">
        <w:rPr>
          <w:rFonts w:ascii="Times New Roman" w:hAnsi="Times New Roman"/>
          <w:bCs/>
        </w:rPr>
        <w:t xml:space="preserve"> and </w:t>
      </w:r>
      <w:r w:rsidRPr="00B62B97" w:rsidR="00B62B97">
        <w:rPr>
          <w:rFonts w:ascii="Times New Roman" w:hAnsi="Times New Roman"/>
          <w:bCs/>
        </w:rPr>
        <w:t>2021-2022</w:t>
      </w:r>
      <w:r w:rsidR="00B62B97">
        <w:rPr>
          <w:rFonts w:ascii="Times New Roman" w:hAnsi="Times New Roman"/>
          <w:bCs/>
        </w:rPr>
        <w:t xml:space="preserve"> and the</w:t>
      </w:r>
      <w:r w:rsidRPr="00BA779B">
        <w:rPr>
          <w:rFonts w:ascii="Times New Roman" w:hAnsi="Times New Roman"/>
          <w:bCs/>
        </w:rPr>
        <w:t xml:space="preserve"> financial impacts of the COVID-19 pandemic</w:t>
      </w:r>
      <w:r w:rsidR="00B62B97">
        <w:rPr>
          <w:rFonts w:ascii="Times New Roman" w:hAnsi="Times New Roman"/>
          <w:bCs/>
        </w:rPr>
        <w:t xml:space="preserve"> on SFAs</w:t>
      </w:r>
      <w:r w:rsidRPr="00BA779B">
        <w:rPr>
          <w:rFonts w:ascii="Times New Roman" w:hAnsi="Times New Roman"/>
          <w:bCs/>
        </w:rPr>
        <w:t xml:space="preserve">. </w:t>
      </w:r>
    </w:p>
    <w:p w:rsidR="000B68AB" w:rsidP="00981BF9" w:rsidRDefault="000B68AB" w14:paraId="1D62AE76" w14:textId="40097242">
      <w:pPr>
        <w:pStyle w:val="Paragraph"/>
        <w:ind w:left="360"/>
        <w:rPr>
          <w:rFonts w:ascii="Times New Roman" w:hAnsi="Times New Roman"/>
          <w:szCs w:val="24"/>
        </w:rPr>
      </w:pPr>
      <w:r w:rsidRPr="006B18CE">
        <w:rPr>
          <w:rFonts w:ascii="Times New Roman" w:hAnsi="Times New Roman"/>
        </w:rPr>
        <w:lastRenderedPageBreak/>
        <w:t xml:space="preserve">The names of SFAs in your State included in the SMO </w:t>
      </w:r>
      <w:r w:rsidR="004A0248">
        <w:rPr>
          <w:rFonts w:ascii="Times New Roman" w:hAnsi="Times New Roman"/>
        </w:rPr>
        <w:t xml:space="preserve">II </w:t>
      </w:r>
      <w:r w:rsidRPr="006B18CE">
        <w:rPr>
          <w:rFonts w:ascii="Times New Roman" w:hAnsi="Times New Roman"/>
        </w:rPr>
        <w:t xml:space="preserve">national sample are </w:t>
      </w:r>
      <w:r>
        <w:rPr>
          <w:rFonts w:ascii="Times New Roman" w:hAnsi="Times New Roman"/>
        </w:rPr>
        <w:t>available</w:t>
      </w:r>
      <w:r w:rsidRPr="006B18CE">
        <w:rPr>
          <w:rFonts w:ascii="Times New Roman" w:hAnsi="Times New Roman"/>
        </w:rPr>
        <w:t xml:space="preserve"> in an attachment to this </w:t>
      </w:r>
      <w:r>
        <w:rPr>
          <w:rFonts w:ascii="Times New Roman" w:hAnsi="Times New Roman"/>
        </w:rPr>
        <w:t>email</w:t>
      </w:r>
      <w:r w:rsidRPr="006B18CE">
        <w:rPr>
          <w:rFonts w:ascii="Times New Roman" w:hAnsi="Times New Roman"/>
        </w:rPr>
        <w:t xml:space="preserve">. </w:t>
      </w:r>
      <w:r w:rsidRPr="006C4928">
        <w:rPr>
          <w:rFonts w:ascii="Times New Roman" w:hAnsi="Times New Roman"/>
          <w:b/>
          <w:szCs w:val="24"/>
        </w:rPr>
        <w:t xml:space="preserve">We would appreciate it if you could contact </w:t>
      </w:r>
      <w:r>
        <w:rPr>
          <w:rFonts w:ascii="Times New Roman" w:hAnsi="Times New Roman"/>
          <w:b/>
          <w:szCs w:val="24"/>
        </w:rPr>
        <w:t xml:space="preserve">these </w:t>
      </w:r>
      <w:r w:rsidRPr="006C4928">
        <w:rPr>
          <w:rFonts w:ascii="Times New Roman" w:hAnsi="Times New Roman"/>
          <w:b/>
          <w:szCs w:val="24"/>
        </w:rPr>
        <w:t xml:space="preserve">SFA </w:t>
      </w:r>
      <w:r>
        <w:rPr>
          <w:rFonts w:ascii="Times New Roman" w:hAnsi="Times New Roman"/>
          <w:b/>
          <w:szCs w:val="24"/>
        </w:rPr>
        <w:t>d</w:t>
      </w:r>
      <w:r w:rsidRPr="006C4928">
        <w:rPr>
          <w:rFonts w:ascii="Times New Roman" w:hAnsi="Times New Roman"/>
          <w:b/>
          <w:szCs w:val="24"/>
        </w:rPr>
        <w:t xml:space="preserve">irectors to describe the study, inform them of their selection into the study, and encourage their participation. </w:t>
      </w:r>
      <w:r>
        <w:rPr>
          <w:rFonts w:ascii="Times New Roman" w:hAnsi="Times New Roman"/>
          <w:szCs w:val="24"/>
        </w:rPr>
        <w:t>We</w:t>
      </w:r>
      <w:r w:rsidRPr="006C4928">
        <w:rPr>
          <w:rFonts w:ascii="Times New Roman" w:hAnsi="Times New Roman"/>
          <w:szCs w:val="24"/>
        </w:rPr>
        <w:t xml:space="preserve"> have</w:t>
      </w:r>
      <w:r>
        <w:rPr>
          <w:rFonts w:ascii="Times New Roman" w:hAnsi="Times New Roman"/>
          <w:szCs w:val="24"/>
        </w:rPr>
        <w:t xml:space="preserve"> </w:t>
      </w:r>
      <w:r w:rsidRPr="006C4928">
        <w:rPr>
          <w:rFonts w:ascii="Times New Roman" w:hAnsi="Times New Roman"/>
          <w:szCs w:val="24"/>
        </w:rPr>
        <w:t xml:space="preserve">attached an email template that you </w:t>
      </w:r>
      <w:r>
        <w:rPr>
          <w:rFonts w:ascii="Times New Roman" w:hAnsi="Times New Roman"/>
          <w:szCs w:val="24"/>
        </w:rPr>
        <w:t>can</w:t>
      </w:r>
      <w:r w:rsidRPr="006C4928">
        <w:rPr>
          <w:rFonts w:ascii="Times New Roman" w:hAnsi="Times New Roman"/>
          <w:szCs w:val="24"/>
        </w:rPr>
        <w:t xml:space="preserve"> use to express your support for the study. Mathematica </w:t>
      </w:r>
      <w:r>
        <w:rPr>
          <w:rFonts w:ascii="Times New Roman" w:hAnsi="Times New Roman"/>
          <w:szCs w:val="24"/>
        </w:rPr>
        <w:t xml:space="preserve">representatives will contact these SFA directors </w:t>
      </w:r>
      <w:r w:rsidRPr="006C4928">
        <w:rPr>
          <w:rFonts w:ascii="Times New Roman" w:hAnsi="Times New Roman"/>
          <w:szCs w:val="24"/>
        </w:rPr>
        <w:t xml:space="preserve">in the coming weeks </w:t>
      </w:r>
      <w:r>
        <w:rPr>
          <w:rFonts w:ascii="Times New Roman" w:hAnsi="Times New Roman"/>
          <w:szCs w:val="24"/>
        </w:rPr>
        <w:t xml:space="preserve">to </w:t>
      </w:r>
      <w:r w:rsidRPr="006C4928">
        <w:rPr>
          <w:rFonts w:ascii="Times New Roman" w:hAnsi="Times New Roman"/>
          <w:szCs w:val="24"/>
        </w:rPr>
        <w:t>provide additional information about the study and their role in it.</w:t>
      </w:r>
    </w:p>
    <w:p w:rsidR="000B68AB" w:rsidP="00981BF9" w:rsidRDefault="000B68AB" w14:paraId="6DCBAC32" w14:textId="3DC16EEA">
      <w:pPr>
        <w:pStyle w:val="Paragraph"/>
        <w:ind w:left="360"/>
        <w:rPr>
          <w:rFonts w:ascii="Times New Roman" w:hAnsi="Times New Roman"/>
          <w:bCs/>
          <w:szCs w:val="24"/>
        </w:rPr>
      </w:pPr>
      <w:r w:rsidRPr="00BA779B">
        <w:rPr>
          <w:rFonts w:ascii="Times New Roman" w:hAnsi="Times New Roman"/>
          <w:bCs/>
        </w:rPr>
        <w:t>To reduce burden on SFAs, the SFA sample is limited to the smallest possible number of SFAs needed to support the research</w:t>
      </w:r>
      <w:r>
        <w:rPr>
          <w:rFonts w:ascii="Times New Roman" w:hAnsi="Times New Roman"/>
          <w:bCs/>
        </w:rPr>
        <w:t xml:space="preserve"> and</w:t>
      </w:r>
      <w:r w:rsidRPr="00BA779B">
        <w:rPr>
          <w:rFonts w:ascii="Times New Roman" w:hAnsi="Times New Roman"/>
          <w:bCs/>
        </w:rPr>
        <w:t xml:space="preserve"> the study will rely on administrative data whenever possible to avoid redundant information requests.</w:t>
      </w:r>
    </w:p>
    <w:p w:rsidR="00E73D49" w:rsidP="0035604F" w:rsidRDefault="006C4928" w14:paraId="4B2F4BC5" w14:textId="77777777">
      <w:pPr>
        <w:pStyle w:val="Paragraph"/>
        <w:rPr>
          <w:rFonts w:ascii="Times New Roman" w:hAnsi="Times New Roman"/>
          <w:szCs w:val="24"/>
        </w:rPr>
      </w:pPr>
      <w:r w:rsidRPr="006C4928">
        <w:rPr>
          <w:rFonts w:ascii="Times New Roman" w:hAnsi="Times New Roman"/>
          <w:szCs w:val="24"/>
        </w:rPr>
        <w:t xml:space="preserve">Thank you for your assistance with this important study. </w:t>
      </w:r>
      <w:r w:rsidRPr="00081DD6" w:rsidR="00E73D49">
        <w:rPr>
          <w:rFonts w:ascii="Times New Roman" w:hAnsi="Times New Roman"/>
          <w:b/>
          <w:bCs/>
          <w:szCs w:val="24"/>
        </w:rPr>
        <w:t>Your participation</w:t>
      </w:r>
      <w:r w:rsidR="00E73D49">
        <w:rPr>
          <w:rFonts w:ascii="Times New Roman" w:hAnsi="Times New Roman"/>
          <w:b/>
          <w:bCs/>
          <w:szCs w:val="24"/>
        </w:rPr>
        <w:t>,</w:t>
      </w:r>
      <w:r w:rsidRPr="00081DD6" w:rsidR="00E73D49">
        <w:rPr>
          <w:rFonts w:ascii="Times New Roman" w:hAnsi="Times New Roman"/>
          <w:b/>
          <w:bCs/>
          <w:szCs w:val="24"/>
        </w:rPr>
        <w:t xml:space="preserve"> and the participation of selected SFAs, is vital to understanding CN program operations during the COVID-19 pandemic</w:t>
      </w:r>
      <w:r w:rsidRPr="00081DD6" w:rsidR="00E73D49">
        <w:rPr>
          <w:rFonts w:ascii="Times New Roman" w:hAnsi="Times New Roman"/>
          <w:szCs w:val="24"/>
        </w:rPr>
        <w:t xml:space="preserve"> and to informing policies intended to ensure these programs contribute to a healthy future for all children—a goal we all share.</w:t>
      </w:r>
    </w:p>
    <w:p w:rsidRPr="0035604F" w:rsidR="0035604F" w:rsidP="0035604F" w:rsidRDefault="006C4928" w14:paraId="248F9EEE" w14:textId="11176FF9">
      <w:pPr>
        <w:pStyle w:val="Paragraph"/>
        <w:rPr>
          <w:rFonts w:ascii="Times New Roman" w:hAnsi="Times New Roman"/>
          <w:szCs w:val="24"/>
        </w:rPr>
      </w:pPr>
      <w:r w:rsidRPr="006C4928">
        <w:rPr>
          <w:rFonts w:ascii="Times New Roman" w:hAnsi="Times New Roman"/>
          <w:szCs w:val="24"/>
        </w:rPr>
        <w:t xml:space="preserve">For more information on </w:t>
      </w:r>
      <w:r w:rsidR="00BA61EA">
        <w:rPr>
          <w:rFonts w:ascii="Times New Roman" w:hAnsi="Times New Roman"/>
          <w:szCs w:val="24"/>
        </w:rPr>
        <w:t>SMO</w:t>
      </w:r>
      <w:r w:rsidRPr="00890D43" w:rsidR="00BA61EA">
        <w:rPr>
          <w:rFonts w:ascii="Times New Roman" w:hAnsi="Times New Roman"/>
          <w:szCs w:val="24"/>
        </w:rPr>
        <w:t xml:space="preserve">, </w:t>
      </w:r>
      <w:r w:rsidR="00BA61EA">
        <w:rPr>
          <w:rFonts w:ascii="Times New Roman" w:hAnsi="Times New Roman"/>
          <w:szCs w:val="24"/>
        </w:rPr>
        <w:t xml:space="preserve">including plans for the third </w:t>
      </w:r>
      <w:r w:rsidR="00B003B4">
        <w:rPr>
          <w:rFonts w:ascii="Times New Roman" w:hAnsi="Times New Roman"/>
          <w:szCs w:val="24"/>
        </w:rPr>
        <w:t xml:space="preserve">SMO </w:t>
      </w:r>
      <w:r w:rsidR="00BA61EA">
        <w:rPr>
          <w:rFonts w:ascii="Times New Roman" w:hAnsi="Times New Roman"/>
          <w:szCs w:val="24"/>
        </w:rPr>
        <w:t>data collection</w:t>
      </w:r>
      <w:r w:rsidR="00B003B4">
        <w:rPr>
          <w:rFonts w:ascii="Times New Roman" w:hAnsi="Times New Roman"/>
          <w:szCs w:val="24"/>
        </w:rPr>
        <w:t xml:space="preserve"> (SMO III)</w:t>
      </w:r>
      <w:r w:rsidR="00BA61EA">
        <w:rPr>
          <w:rFonts w:ascii="Times New Roman" w:hAnsi="Times New Roman"/>
          <w:szCs w:val="24"/>
        </w:rPr>
        <w:t xml:space="preserve">, </w:t>
      </w:r>
      <w:r w:rsidRPr="006C4928">
        <w:rPr>
          <w:rFonts w:ascii="Times New Roman" w:hAnsi="Times New Roman"/>
          <w:szCs w:val="24"/>
        </w:rPr>
        <w:t xml:space="preserve">please see the attached brochure. If you have questions about the study, </w:t>
      </w:r>
      <w:r w:rsidRPr="004C4BBC" w:rsidR="004C4BBC">
        <w:rPr>
          <w:rFonts w:ascii="Times New Roman" w:hAnsi="Times New Roman"/>
          <w:szCs w:val="24"/>
        </w:rPr>
        <w:t>or would like a copy of your responses to the first SMO survey that you completed in the spring,</w:t>
      </w:r>
      <w:r w:rsidR="004C4BBC">
        <w:rPr>
          <w:rFonts w:ascii="Times New Roman" w:hAnsi="Times New Roman"/>
          <w:szCs w:val="24"/>
        </w:rPr>
        <w:t xml:space="preserve"> </w:t>
      </w:r>
      <w:r w:rsidRPr="006C4928">
        <w:rPr>
          <w:rFonts w:ascii="Times New Roman" w:hAnsi="Times New Roman"/>
          <w:szCs w:val="24"/>
        </w:rPr>
        <w:t xml:space="preserve">please contact Mathematica at </w:t>
      </w:r>
      <w:r w:rsidRPr="008E71A8" w:rsidR="008E71A8">
        <w:rPr>
          <w:rFonts w:ascii="Times New Roman" w:hAnsi="Times New Roman"/>
          <w:szCs w:val="24"/>
        </w:rPr>
        <w:t>1-833-440-9475</w:t>
      </w:r>
      <w:r w:rsidR="008E71A8">
        <w:rPr>
          <w:rFonts w:ascii="Times New Roman" w:hAnsi="Times New Roman"/>
          <w:szCs w:val="24"/>
        </w:rPr>
        <w:t xml:space="preserve"> </w:t>
      </w:r>
      <w:r w:rsidRPr="006C4928">
        <w:rPr>
          <w:rFonts w:ascii="Times New Roman" w:hAnsi="Times New Roman"/>
          <w:szCs w:val="24"/>
        </w:rPr>
        <w:t xml:space="preserve">or </w:t>
      </w:r>
      <w:r w:rsidRPr="007A7EB8" w:rsidR="007A7EB8">
        <w:rPr>
          <w:rFonts w:ascii="Times New Roman" w:hAnsi="Times New Roman"/>
          <w:szCs w:val="24"/>
        </w:rPr>
        <w:t>SMOStudy@mathematica-mpr.com</w:t>
      </w:r>
      <w:r w:rsidRPr="006C4928">
        <w:rPr>
          <w:rFonts w:ascii="Times New Roman" w:hAnsi="Times New Roman"/>
          <w:szCs w:val="24"/>
        </w:rPr>
        <w:t>.</w:t>
      </w:r>
      <w:bookmarkEnd w:id="2"/>
    </w:p>
    <w:p w:rsidRPr="00BD25A1" w:rsidR="00413520" w:rsidP="00BD25A1" w:rsidRDefault="00413520" w14:paraId="7CDD854F" w14:textId="66173D18">
      <w:pPr>
        <w:pStyle w:val="Paragraph"/>
        <w:spacing w:after="0"/>
        <w:rPr>
          <w:rFonts w:ascii="Times New Roman" w:hAnsi="Times New Roman" w:cs="Times New Roman"/>
        </w:rPr>
      </w:pPr>
      <w:r w:rsidRPr="00BD25A1">
        <w:rPr>
          <w:rFonts w:ascii="Times New Roman" w:hAnsi="Times New Roman" w:cs="Times New Roman"/>
        </w:rPr>
        <w:t>Sincerely,</w:t>
      </w:r>
    </w:p>
    <w:p w:rsidRPr="00BD25A1" w:rsidR="006120AC" w:rsidP="00BD25A1" w:rsidRDefault="00665B44" w14:paraId="7815C0B5" w14:textId="7E49E71E">
      <w:pPr>
        <w:pStyle w:val="Paragraph"/>
        <w:spacing w:after="0"/>
        <w:rPr>
          <w:rFonts w:ascii="Times New Roman" w:hAnsi="Times New Roman" w:cs="Times New Roman"/>
        </w:rPr>
      </w:pPr>
      <w:bookmarkStart w:name="_Hlk27748886" w:id="8"/>
      <w:r w:rsidRPr="00BD25A1">
        <w:rPr>
          <w:rFonts w:ascii="Times New Roman" w:hAnsi="Times New Roman" w:cs="Times New Roman"/>
        </w:rPr>
        <w:t>Rachel Frisk</w:t>
      </w:r>
    </w:p>
    <w:p w:rsidRPr="00BD25A1" w:rsidR="006120AC" w:rsidP="00BD25A1" w:rsidRDefault="006120AC" w14:paraId="758ED8AF" w14:textId="77777777">
      <w:pPr>
        <w:pStyle w:val="Paragraph"/>
        <w:spacing w:after="0"/>
        <w:rPr>
          <w:rFonts w:ascii="Times New Roman" w:hAnsi="Times New Roman" w:cs="Times New Roman"/>
        </w:rPr>
      </w:pPr>
      <w:r w:rsidRPr="00BD25A1">
        <w:rPr>
          <w:rFonts w:ascii="Times New Roman" w:hAnsi="Times New Roman" w:cs="Times New Roman"/>
        </w:rPr>
        <w:t>Project Director</w:t>
      </w:r>
    </w:p>
    <w:p w:rsidRPr="00BD25A1" w:rsidR="006120AC" w:rsidP="00BD25A1" w:rsidRDefault="006120AC" w14:paraId="041BB860" w14:textId="479A6551">
      <w:pPr>
        <w:pStyle w:val="Paragraph"/>
        <w:spacing w:after="0"/>
        <w:rPr>
          <w:rFonts w:ascii="Times New Roman" w:hAnsi="Times New Roman" w:cs="Times New Roman"/>
        </w:rPr>
      </w:pPr>
      <w:r w:rsidRPr="00BD25A1">
        <w:rPr>
          <w:rFonts w:ascii="Times New Roman" w:hAnsi="Times New Roman" w:cs="Times New Roman"/>
        </w:rPr>
        <w:t xml:space="preserve">Mathematica </w:t>
      </w:r>
    </w:p>
    <w:p w:rsidRPr="00BD25A1" w:rsidR="002D1354" w:rsidP="00BD25A1" w:rsidRDefault="002D1354" w14:paraId="74550E77" w14:textId="1B681459">
      <w:pPr>
        <w:pStyle w:val="Paragraph"/>
        <w:spacing w:after="0"/>
        <w:rPr>
          <w:rFonts w:ascii="Times New Roman" w:hAnsi="Times New Roman" w:cs="Times New Roman"/>
        </w:rPr>
      </w:pPr>
    </w:p>
    <w:p w:rsidRPr="00BD25A1" w:rsidR="00805610" w:rsidP="0046049B" w:rsidRDefault="0046049B" w14:paraId="622FA6F7" w14:textId="0E97CD66">
      <w:pPr>
        <w:rPr>
          <w:rFonts w:ascii="Times New Roman" w:hAnsi="Times New Roman" w:cs="Times New Roman"/>
        </w:rPr>
      </w:pPr>
      <w:r w:rsidRPr="00BD25A1">
        <w:rPr>
          <w:rFonts w:ascii="Times New Roman" w:hAnsi="Times New Roman" w:cs="Times New Roman"/>
        </w:rPr>
        <w:t>Attachments:</w:t>
      </w:r>
      <w:r w:rsidRPr="00BD25A1" w:rsidR="002B2778">
        <w:rPr>
          <w:rFonts w:ascii="Times New Roman" w:hAnsi="Times New Roman" w:cs="Times New Roman"/>
        </w:rPr>
        <w:t xml:space="preserve"> </w:t>
      </w:r>
      <w:r w:rsidRPr="00BD25A1" w:rsidR="00B65DF3">
        <w:rPr>
          <w:rFonts w:ascii="Times New Roman" w:hAnsi="Times New Roman" w:cs="Times New Roman"/>
        </w:rPr>
        <w:t xml:space="preserve">List of Selected SFAs, </w:t>
      </w:r>
      <w:r w:rsidRPr="00BD25A1" w:rsidR="00B65DF3">
        <w:rPr>
          <w:rFonts w:ascii="Times New Roman" w:hAnsi="Times New Roman"/>
        </w:rPr>
        <w:t>Study Support Email</w:t>
      </w:r>
      <w:r w:rsidR="00B65DF3">
        <w:rPr>
          <w:rFonts w:ascii="Times New Roman" w:hAnsi="Times New Roman"/>
        </w:rPr>
        <w:t xml:space="preserve"> (from </w:t>
      </w:r>
      <w:r w:rsidRPr="00BD25A1" w:rsidR="00B65DF3">
        <w:rPr>
          <w:rFonts w:ascii="Times New Roman" w:hAnsi="Times New Roman"/>
        </w:rPr>
        <w:t>SA to SFA</w:t>
      </w:r>
      <w:r w:rsidR="00B65DF3">
        <w:rPr>
          <w:rFonts w:ascii="Times New Roman" w:hAnsi="Times New Roman"/>
        </w:rPr>
        <w:t>)</w:t>
      </w:r>
      <w:r w:rsidRPr="00BD25A1" w:rsidR="00B65DF3">
        <w:rPr>
          <w:rFonts w:ascii="Times New Roman" w:hAnsi="Times New Roman"/>
        </w:rPr>
        <w:t>,</w:t>
      </w:r>
      <w:r w:rsidRPr="00BD25A1" w:rsidR="00B65DF3">
        <w:rPr>
          <w:rFonts w:ascii="Times New Roman" w:hAnsi="Times New Roman" w:cs="Times New Roman"/>
        </w:rPr>
        <w:t xml:space="preserve"> Brochure</w:t>
      </w:r>
      <w:r w:rsidRPr="00BD25A1" w:rsidDel="00B65DF3" w:rsidR="00B65DF3">
        <w:rPr>
          <w:rFonts w:ascii="Times New Roman" w:hAnsi="Times New Roman" w:cs="Times New Roman"/>
        </w:rPr>
        <w:t xml:space="preserve"> </w:t>
      </w:r>
    </w:p>
    <w:p w:rsidR="00805610" w:rsidP="0046049B" w:rsidRDefault="00805610" w14:paraId="01D1940B" w14:textId="70AF8590">
      <w:pPr>
        <w:rPr>
          <w:rFonts w:ascii="Times New Roman" w:hAnsi="Times New Roman" w:cs="Times New Roman"/>
          <w:sz w:val="24"/>
          <w:szCs w:val="24"/>
        </w:rPr>
      </w:pPr>
    </w:p>
    <w:bookmarkEnd w:id="8"/>
    <w:p w:rsidR="00413520" w:rsidRDefault="00413520" w14:paraId="5EAFDEEF" w14:textId="4A13A186"/>
    <w:p w:rsidR="003A18AC" w:rsidRDefault="003A18AC" w14:paraId="6E287E79" w14:textId="2288DE45"/>
    <w:p w:rsidR="003A18AC" w:rsidRDefault="003A18AC" w14:paraId="77C3CFB6" w14:textId="2E04605F"/>
    <w:p w:rsidR="00E90BAE" w:rsidRDefault="00E90BAE" w14:paraId="78F1DBAC" w14:textId="5DB2773E">
      <w:pPr>
        <w:spacing w:line="259" w:lineRule="auto"/>
      </w:pPr>
      <w:r>
        <w:br w:type="page"/>
      </w:r>
    </w:p>
    <w:p w:rsidRPr="00BD25A1" w:rsidR="003A18AC" w:rsidP="003A18AC" w:rsidRDefault="00FC7C21" w14:paraId="7C5570EC" w14:textId="3E4B1DFE">
      <w:pPr>
        <w:rPr>
          <w:rFonts w:ascii="Times New Roman" w:hAnsi="Times New Roman" w:eastAsia="Times New Roman" w:cs="Times New Roman"/>
        </w:rPr>
      </w:pPr>
      <w:r w:rsidRPr="00F23838">
        <w:rPr>
          <w:rFonts w:ascii="Times New Roman" w:hAnsi="Times New Roman" w:cs="Times New Roman"/>
          <w:noProof/>
        </w:rPr>
        <w:lastRenderedPageBreak/>
        <mc:AlternateContent>
          <mc:Choice Requires="wps">
            <w:drawing>
              <wp:anchor distT="0" distB="0" distL="114300" distR="114300" simplePos="0" relativeHeight="251668480" behindDoc="0" locked="0" layoutInCell="1" allowOverlap="1" wp14:editId="20390AF9" wp14:anchorId="62CA7369">
                <wp:simplePos x="0" y="0"/>
                <wp:positionH relativeFrom="margin">
                  <wp:align>left</wp:align>
                </wp:positionH>
                <wp:positionV relativeFrom="paragraph">
                  <wp:posOffset>-647700</wp:posOffset>
                </wp:positionV>
                <wp:extent cx="2133600" cy="2762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6225"/>
                        </a:xfrm>
                        <a:prstGeom prst="rect">
                          <a:avLst/>
                        </a:prstGeom>
                        <a:solidFill>
                          <a:srgbClr val="FFFFFF"/>
                        </a:solidFill>
                        <a:ln w="9525">
                          <a:solidFill>
                            <a:srgbClr val="000000"/>
                          </a:solidFill>
                          <a:miter lim="800000"/>
                          <a:headEnd/>
                          <a:tailEnd/>
                        </a:ln>
                      </wps:spPr>
                      <wps:txbx>
                        <w:txbxContent>
                          <w:p w:rsidRPr="00730C25" w:rsidR="00FC7C21" w:rsidP="00FC7C21" w:rsidRDefault="00E261AF" w14:paraId="62B31B9D" w14:textId="45F6F064">
                            <w:pPr>
                              <w:pStyle w:val="OMBboxtext"/>
                            </w:pPr>
                            <w:r>
                              <w:t>SMO III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0;margin-top:-51pt;width:168pt;height:2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" w14:anchorId="62CA7369">
                <v:textbox>
                  <w:txbxContent>
                    <w:p w:rsidRPr="00730C25" w:rsidR="00FC7C21" w:rsidP="00FC7C21" w:rsidRDefault="00E261AF" w14:paraId="62B31B9D" w14:textId="45F6F064">
                      <w:pPr>
                        <w:pStyle w:val="OMBboxtext"/>
                      </w:pPr>
                      <w:r>
                        <w:t>SMO III</w:t>
                      </w:r>
                    </w:p>
                  </w:txbxContent>
                </v:textbox>
                <w10:wrap anchorx="margin"/>
              </v:shape>
            </w:pict>
          </mc:Fallback>
        </mc:AlternateContent>
      </w:r>
      <w:r w:rsidR="003A18AC">
        <w:rPr>
          <w:noProof/>
        </w:rPr>
        <mc:AlternateContent>
          <mc:Choice Requires="wps">
            <w:drawing>
              <wp:anchor distT="0" distB="0" distL="114300" distR="114300" simplePos="0" relativeHeight="251663360" behindDoc="0" locked="0" layoutInCell="1" allowOverlap="1" wp14:editId="3DFDA72A" wp14:anchorId="393EEC57">
                <wp:simplePos x="0" y="0"/>
                <wp:positionH relativeFrom="margin">
                  <wp:align>right</wp:align>
                </wp:positionH>
                <wp:positionV relativeFrom="paragraph">
                  <wp:posOffset>-400050</wp:posOffset>
                </wp:positionV>
                <wp:extent cx="1920240" cy="48577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85775"/>
                        </a:xfrm>
                        <a:prstGeom prst="rect">
                          <a:avLst/>
                        </a:prstGeom>
                        <a:solidFill>
                          <a:srgbClr val="FFFFFF"/>
                        </a:solidFill>
                        <a:ln w="9525">
                          <a:solidFill>
                            <a:srgbClr val="000000"/>
                          </a:solidFill>
                          <a:miter lim="800000"/>
                          <a:headEnd/>
                          <a:tailEnd/>
                        </a:ln>
                      </wps:spPr>
                      <wps:txbx>
                        <w:txbxContent>
                          <w:p w:rsidRPr="00730C25" w:rsidR="003A18AC" w:rsidP="003A18AC" w:rsidRDefault="003A18AC" w14:paraId="09DBD5B8" w14:textId="77777777">
                            <w:pPr>
                              <w:pStyle w:val="OMBboxtext"/>
                            </w:pPr>
                            <w:r w:rsidRPr="00730C25">
                              <w:t xml:space="preserve">OMB </w:t>
                            </w:r>
                            <w:r>
                              <w:t>Control</w:t>
                            </w:r>
                            <w:r w:rsidRPr="00730C25">
                              <w:t xml:space="preserve"> Number: </w:t>
                            </w:r>
                            <w:r>
                              <w:t>0584-0607</w:t>
                            </w:r>
                          </w:p>
                          <w:p w:rsidRPr="00730C25" w:rsidR="003A18AC" w:rsidP="003A18AC" w:rsidRDefault="003A18AC" w14:paraId="51A2A9B7" w14:textId="77777777">
                            <w:pPr>
                              <w:pStyle w:val="OMBboxtext"/>
                            </w:pPr>
                            <w:r w:rsidRPr="00730C25">
                              <w:t xml:space="preserve">Expiration Date: </w:t>
                            </w:r>
                            <w:r>
                              <w:t>XX</w:t>
                            </w:r>
                            <w:r w:rsidRPr="003A6A33">
                              <w:t>/</w:t>
                            </w:r>
                            <w:r>
                              <w:t>XX</w:t>
                            </w:r>
                            <w:r w:rsidRPr="003A6A33">
                              <w:t>/</w:t>
                            </w:r>
                            <w:r>
                              <w:t>XXXX</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id="Text Box 2" style="position:absolute;margin-left:100pt;margin-top:-31.5pt;width:151.2pt;height:38.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" w14:anchorId="393EEC57">
                <v:textbox>
                  <w:txbxContent>
                    <w:p w:rsidRPr="00730C25" w:rsidR="003A18AC" w:rsidP="003A18AC" w:rsidRDefault="003A18AC" w14:paraId="09DBD5B8" w14:textId="77777777">
                      <w:pPr>
                        <w:pStyle w:val="OMBboxtext"/>
                      </w:pPr>
                      <w:r w:rsidRPr="00730C25">
                        <w:t xml:space="preserve">OMB </w:t>
                      </w:r>
                      <w:r>
                        <w:t>Control</w:t>
                      </w:r>
                      <w:r w:rsidRPr="00730C25">
                        <w:t xml:space="preserve"> Number: </w:t>
                      </w:r>
                      <w:r>
                        <w:t>0584-0607</w:t>
                      </w:r>
                    </w:p>
                    <w:p w:rsidRPr="00730C25" w:rsidR="003A18AC" w:rsidP="003A18AC" w:rsidRDefault="003A18AC" w14:paraId="51A2A9B7" w14:textId="77777777">
                      <w:pPr>
                        <w:pStyle w:val="OMBboxtext"/>
                      </w:pPr>
                      <w:r w:rsidRPr="00730C25">
                        <w:t xml:space="preserve">Expiration Date: </w:t>
                      </w:r>
                      <w:r>
                        <w:t>XX</w:t>
                      </w:r>
                      <w:r w:rsidRPr="003A6A33">
                        <w:t>/</w:t>
                      </w:r>
                      <w:r>
                        <w:t>XX</w:t>
                      </w:r>
                      <w:r w:rsidRPr="003A6A33">
                        <w:t>/</w:t>
                      </w:r>
                      <w:r>
                        <w:t>XXXX</w:t>
                      </w:r>
                    </w:p>
                  </w:txbxContent>
                </v:textbox>
                <w10:wrap anchorx="margin"/>
              </v:shape>
            </w:pict>
          </mc:Fallback>
        </mc:AlternateContent>
      </w:r>
      <w:r w:rsidRPr="00BD25A1" w:rsidR="003A18AC">
        <w:rPr>
          <w:rFonts w:ascii="Times New Roman" w:hAnsi="Times New Roman" w:eastAsia="Times New Roman" w:cs="Times New Roman"/>
        </w:rPr>
        <w:t xml:space="preserve">FROM: [STUDY EMAIL] </w:t>
      </w:r>
    </w:p>
    <w:p w:rsidRPr="00BD25A1" w:rsidR="003A18AC" w:rsidP="003A18AC" w:rsidRDefault="003A18AC" w14:paraId="74DA0431" w14:textId="77777777">
      <w:pPr>
        <w:tabs>
          <w:tab w:val="left" w:pos="432"/>
        </w:tabs>
        <w:spacing w:after="0" w:line="240" w:lineRule="auto"/>
        <w:jc w:val="both"/>
        <w:rPr>
          <w:rFonts w:ascii="Times New Roman" w:hAnsi="Times New Roman" w:eastAsia="Times New Roman" w:cs="Times New Roman"/>
        </w:rPr>
      </w:pPr>
      <w:r w:rsidRPr="00BD25A1">
        <w:rPr>
          <w:rFonts w:ascii="Times New Roman" w:hAnsi="Times New Roman" w:eastAsia="Times New Roman" w:cs="Times New Roman"/>
        </w:rPr>
        <w:t xml:space="preserve">TO: [SA CN DIRECTOR EMAIL] </w:t>
      </w:r>
    </w:p>
    <w:p w:rsidRPr="00BD25A1" w:rsidR="00FC7C21" w:rsidP="00FC7C21" w:rsidRDefault="003A18AC" w14:paraId="673A2974" w14:textId="2520F962">
      <w:pPr>
        <w:tabs>
          <w:tab w:val="left" w:pos="432"/>
        </w:tabs>
        <w:spacing w:after="240" w:line="240" w:lineRule="auto"/>
        <w:jc w:val="both"/>
        <w:rPr>
          <w:rFonts w:ascii="Times New Roman" w:hAnsi="Times New Roman" w:eastAsia="Times New Roman" w:cs="Times New Roman"/>
        </w:rPr>
      </w:pPr>
      <w:r w:rsidRPr="00BD25A1">
        <w:rPr>
          <w:rFonts w:ascii="Times New Roman" w:hAnsi="Times New Roman" w:eastAsia="Times New Roman" w:cs="Times New Roman"/>
        </w:rPr>
        <w:t>EMAIL SUBJECT: USDA/FNS School Meals Operations</w:t>
      </w:r>
      <w:r>
        <w:rPr>
          <w:rFonts w:ascii="Times New Roman" w:hAnsi="Times New Roman" w:eastAsia="Times New Roman" w:cs="Times New Roman"/>
        </w:rPr>
        <w:t xml:space="preserve"> (SMO)</w:t>
      </w:r>
      <w:r w:rsidR="00FC7C21">
        <w:rPr>
          <w:rFonts w:ascii="Times New Roman" w:hAnsi="Times New Roman" w:eastAsia="Times New Roman" w:cs="Times New Roman"/>
        </w:rPr>
        <w:t>,</w:t>
      </w:r>
      <w:r w:rsidRPr="00613DD0" w:rsidR="00FC7C21">
        <w:rPr>
          <w:rFonts w:ascii="Times New Roman" w:hAnsi="Times New Roman" w:eastAsia="Times New Roman" w:cs="Times New Roman"/>
        </w:rPr>
        <w:t xml:space="preserve"> </w:t>
      </w:r>
      <w:r w:rsidR="00FC7C21">
        <w:rPr>
          <w:rFonts w:ascii="Times New Roman" w:hAnsi="Times New Roman" w:eastAsia="Times New Roman" w:cs="Times New Roman"/>
        </w:rPr>
        <w:t xml:space="preserve">Required Reporting on </w:t>
      </w:r>
      <w:r w:rsidRPr="00613DD0" w:rsidR="00FC7C21">
        <w:rPr>
          <w:rFonts w:ascii="Times New Roman" w:hAnsi="Times New Roman" w:eastAsia="Times New Roman" w:cs="Times New Roman"/>
        </w:rPr>
        <w:t>COVID-19 Nationwide Waiver</w:t>
      </w:r>
      <w:r w:rsidR="00FC7C21">
        <w:rPr>
          <w:rFonts w:ascii="Times New Roman" w:hAnsi="Times New Roman" w:eastAsia="Times New Roman" w:cs="Times New Roman"/>
        </w:rPr>
        <w:t>s Used in SY 2021-2022</w:t>
      </w:r>
    </w:p>
    <w:p w:rsidRPr="006C4928" w:rsidR="003A18AC" w:rsidP="00FC7C21" w:rsidRDefault="003A18AC" w14:paraId="27A4C879" w14:textId="77777777">
      <w:pPr>
        <w:pStyle w:val="Addressee"/>
        <w:ind w:left="0" w:firstLine="0"/>
        <w:rPr>
          <w:rFonts w:ascii="Times New Roman" w:hAnsi="Times New Roman"/>
          <w:szCs w:val="24"/>
        </w:rPr>
      </w:pPr>
      <w:r w:rsidRPr="006C4928">
        <w:rPr>
          <w:rFonts w:ascii="Times New Roman" w:hAnsi="Times New Roman"/>
          <w:szCs w:val="24"/>
        </w:rPr>
        <w:t>Dear [SA CN DIRECTOR]:</w:t>
      </w:r>
    </w:p>
    <w:p w:rsidR="00FC7C21" w:rsidP="00FC7C21" w:rsidRDefault="00FC7C21" w14:paraId="3D09D2CF" w14:textId="291E7176">
      <w:pPr>
        <w:pStyle w:val="Paragraph"/>
        <w:rPr>
          <w:rFonts w:ascii="Times New Roman" w:hAnsi="Times New Roman"/>
          <w:szCs w:val="24"/>
        </w:rPr>
      </w:pPr>
      <w:r>
        <w:rPr>
          <w:rFonts w:ascii="Times New Roman" w:hAnsi="Times New Roman"/>
          <w:szCs w:val="24"/>
        </w:rPr>
        <w:t xml:space="preserve">As you know, </w:t>
      </w:r>
      <w:r w:rsidRPr="006C4928">
        <w:rPr>
          <w:rFonts w:ascii="Times New Roman" w:hAnsi="Times New Roman"/>
          <w:szCs w:val="24"/>
        </w:rPr>
        <w:t>Mathematica is conducting the School Meals Operation</w:t>
      </w:r>
      <w:r w:rsidR="00CB7722">
        <w:rPr>
          <w:rFonts w:ascii="Times New Roman" w:hAnsi="Times New Roman"/>
          <w:szCs w:val="24"/>
        </w:rPr>
        <w:t>s</w:t>
      </w:r>
      <w:r w:rsidRPr="006C4928">
        <w:rPr>
          <w:rFonts w:ascii="Times New Roman" w:hAnsi="Times New Roman"/>
          <w:szCs w:val="24"/>
        </w:rPr>
        <w:t xml:space="preserve"> (SMO) Study</w:t>
      </w:r>
      <w:r w:rsidRPr="006C4928" w:rsidDel="00731628">
        <w:rPr>
          <w:rFonts w:ascii="Times New Roman" w:hAnsi="Times New Roman"/>
          <w:szCs w:val="24"/>
        </w:rPr>
        <w:t xml:space="preserve"> </w:t>
      </w:r>
      <w:r w:rsidRPr="006C4928">
        <w:rPr>
          <w:rFonts w:ascii="Times New Roman" w:hAnsi="Times New Roman"/>
          <w:szCs w:val="24"/>
        </w:rPr>
        <w:t xml:space="preserve">under contract </w:t>
      </w:r>
      <w:r>
        <w:rPr>
          <w:rFonts w:ascii="Times New Roman" w:hAnsi="Times New Roman"/>
          <w:szCs w:val="24"/>
        </w:rPr>
        <w:t>with</w:t>
      </w:r>
      <w:r w:rsidRPr="006C4928">
        <w:rPr>
          <w:rFonts w:ascii="Times New Roman" w:hAnsi="Times New Roman"/>
          <w:szCs w:val="24"/>
        </w:rPr>
        <w:t xml:space="preserve"> the U.S. Department of Agriculture</w:t>
      </w:r>
      <w:r>
        <w:rPr>
          <w:rFonts w:ascii="Times New Roman" w:hAnsi="Times New Roman"/>
          <w:szCs w:val="24"/>
        </w:rPr>
        <w:t>’s</w:t>
      </w:r>
      <w:r w:rsidRPr="006C4928">
        <w:rPr>
          <w:rFonts w:ascii="Times New Roman" w:hAnsi="Times New Roman"/>
          <w:szCs w:val="24"/>
        </w:rPr>
        <w:t xml:space="preserve"> Food and Nutrition Service (FNS). </w:t>
      </w:r>
      <w:r w:rsidRPr="00081DD6">
        <w:rPr>
          <w:rFonts w:ascii="Times New Roman" w:hAnsi="Times New Roman"/>
          <w:b/>
          <w:bCs/>
          <w:szCs w:val="24"/>
        </w:rPr>
        <w:t xml:space="preserve">Thank you for your efforts to complete the </w:t>
      </w:r>
      <w:r>
        <w:rPr>
          <w:rFonts w:ascii="Times New Roman" w:hAnsi="Times New Roman"/>
          <w:b/>
          <w:bCs/>
          <w:szCs w:val="24"/>
        </w:rPr>
        <w:t>second</w:t>
      </w:r>
      <w:r w:rsidRPr="00081DD6">
        <w:rPr>
          <w:rFonts w:ascii="Times New Roman" w:hAnsi="Times New Roman"/>
          <w:b/>
          <w:bCs/>
          <w:szCs w:val="24"/>
        </w:rPr>
        <w:t xml:space="preserve"> SMO data collection</w:t>
      </w:r>
      <w:r w:rsidR="00A76DBB">
        <w:rPr>
          <w:rFonts w:ascii="Times New Roman" w:hAnsi="Times New Roman"/>
          <w:b/>
          <w:bCs/>
          <w:szCs w:val="24"/>
        </w:rPr>
        <w:t xml:space="preserve"> (SMO II)</w:t>
      </w:r>
      <w:r w:rsidRPr="00BA779B">
        <w:rPr>
          <w:rFonts w:ascii="Times New Roman" w:hAnsi="Times New Roman"/>
          <w:szCs w:val="24"/>
        </w:rPr>
        <w:t xml:space="preserve">. </w:t>
      </w:r>
      <w:r w:rsidR="003B6381">
        <w:rPr>
          <w:rFonts w:ascii="Times New Roman" w:hAnsi="Times New Roman"/>
          <w:szCs w:val="24"/>
        </w:rPr>
        <w:t>T</w:t>
      </w:r>
      <w:r w:rsidRPr="00BA779B">
        <w:rPr>
          <w:rFonts w:ascii="Times New Roman" w:hAnsi="Times New Roman"/>
          <w:szCs w:val="24"/>
        </w:rPr>
        <w:t xml:space="preserve">he </w:t>
      </w:r>
      <w:r>
        <w:rPr>
          <w:rFonts w:ascii="Times New Roman" w:hAnsi="Times New Roman"/>
          <w:szCs w:val="24"/>
        </w:rPr>
        <w:t>third</w:t>
      </w:r>
      <w:r w:rsidRPr="00BA779B">
        <w:rPr>
          <w:rFonts w:ascii="Times New Roman" w:hAnsi="Times New Roman"/>
          <w:szCs w:val="24"/>
        </w:rPr>
        <w:t xml:space="preserve"> SMO</w:t>
      </w:r>
      <w:r w:rsidR="00A76DBB">
        <w:rPr>
          <w:rFonts w:ascii="Times New Roman" w:hAnsi="Times New Roman"/>
          <w:szCs w:val="24"/>
        </w:rPr>
        <w:t xml:space="preserve"> collection (SMO III)</w:t>
      </w:r>
      <w:r w:rsidR="003B6381">
        <w:rPr>
          <w:rFonts w:ascii="Times New Roman" w:hAnsi="Times New Roman"/>
          <w:szCs w:val="24"/>
        </w:rPr>
        <w:t xml:space="preserve"> begins in June 2022 and</w:t>
      </w:r>
      <w:r w:rsidRPr="00BA779B">
        <w:rPr>
          <w:rFonts w:ascii="Times New Roman" w:hAnsi="Times New Roman"/>
          <w:szCs w:val="24"/>
        </w:rPr>
        <w:t xml:space="preserve"> includes </w:t>
      </w:r>
      <w:r w:rsidRPr="00BA779B" w:rsidR="00B65DF3">
        <w:rPr>
          <w:rFonts w:ascii="Times New Roman" w:hAnsi="Times New Roman"/>
          <w:bCs/>
        </w:rPr>
        <w:t xml:space="preserve">a survey of </w:t>
      </w:r>
      <w:r w:rsidR="00B65DF3">
        <w:rPr>
          <w:rFonts w:ascii="Times New Roman" w:hAnsi="Times New Roman"/>
          <w:bCs/>
        </w:rPr>
        <w:t xml:space="preserve">all </w:t>
      </w:r>
      <w:r w:rsidRPr="00BA779B" w:rsidR="00B65DF3">
        <w:rPr>
          <w:rFonts w:ascii="Times New Roman" w:hAnsi="Times New Roman"/>
          <w:bCs/>
        </w:rPr>
        <w:t>State agencies and the collection of disaggregated administrative data reported on the FNS-10, FNS-418, and FNS-44</w:t>
      </w:r>
      <w:r w:rsidR="00B65DF3">
        <w:rPr>
          <w:rFonts w:ascii="Times New Roman" w:hAnsi="Times New Roman"/>
          <w:bCs/>
        </w:rPr>
        <w:t xml:space="preserve"> in spring 2023</w:t>
      </w:r>
      <w:r w:rsidRPr="00BA779B" w:rsidR="00B65DF3">
        <w:rPr>
          <w:rFonts w:ascii="Times New Roman" w:hAnsi="Times New Roman"/>
          <w:bCs/>
        </w:rPr>
        <w:t>.</w:t>
      </w:r>
    </w:p>
    <w:p w:rsidR="00FC7C21" w:rsidP="00FC7C21" w:rsidRDefault="00FC7C21" w14:paraId="3CE913D6" w14:textId="4BB56BE8">
      <w:pPr>
        <w:pStyle w:val="Paragraph"/>
        <w:rPr>
          <w:rFonts w:ascii="Times New Roman" w:hAnsi="Times New Roman"/>
          <w:bCs/>
        </w:rPr>
      </w:pPr>
      <w:r w:rsidRPr="0030002C">
        <w:rPr>
          <w:rFonts w:ascii="Times New Roman" w:hAnsi="Times New Roman"/>
          <w:bCs/>
          <w:szCs w:val="24"/>
        </w:rPr>
        <w:t>SMO</w:t>
      </w:r>
      <w:r w:rsidRPr="0030002C" w:rsidR="00A76DBB">
        <w:rPr>
          <w:rFonts w:ascii="Times New Roman" w:hAnsi="Times New Roman"/>
          <w:bCs/>
          <w:szCs w:val="24"/>
        </w:rPr>
        <w:t xml:space="preserve"> III</w:t>
      </w:r>
      <w:r w:rsidRPr="0030002C">
        <w:rPr>
          <w:rFonts w:ascii="Times New Roman" w:hAnsi="Times New Roman"/>
          <w:bCs/>
          <w:szCs w:val="24"/>
        </w:rPr>
        <w:t xml:space="preserve"> will gather </w:t>
      </w:r>
      <w:r w:rsidRPr="0030002C" w:rsidR="00A76DBB">
        <w:rPr>
          <w:rFonts w:ascii="Times New Roman" w:hAnsi="Times New Roman"/>
          <w:bCs/>
          <w:szCs w:val="24"/>
        </w:rPr>
        <w:t xml:space="preserve">all of the </w:t>
      </w:r>
      <w:r w:rsidRPr="0030002C">
        <w:rPr>
          <w:rFonts w:ascii="Times New Roman" w:hAnsi="Times New Roman"/>
          <w:bCs/>
          <w:szCs w:val="24"/>
        </w:rPr>
        <w:t xml:space="preserve">information </w:t>
      </w:r>
      <w:r w:rsidRPr="0030002C" w:rsidR="00A76DBB">
        <w:rPr>
          <w:rFonts w:ascii="Times New Roman" w:hAnsi="Times New Roman"/>
          <w:bCs/>
          <w:szCs w:val="24"/>
        </w:rPr>
        <w:t xml:space="preserve">needed to meet </w:t>
      </w:r>
      <w:r w:rsidRPr="0030002C">
        <w:rPr>
          <w:rFonts w:ascii="Times New Roman" w:hAnsi="Times New Roman"/>
          <w:bCs/>
          <w:szCs w:val="24"/>
        </w:rPr>
        <w:t>States</w:t>
      </w:r>
      <w:r w:rsidRPr="0030002C" w:rsidR="00A76DBB">
        <w:rPr>
          <w:rFonts w:ascii="Times New Roman" w:hAnsi="Times New Roman"/>
          <w:bCs/>
          <w:szCs w:val="24"/>
        </w:rPr>
        <w:t>’</w:t>
      </w:r>
      <w:r w:rsidRPr="0030002C">
        <w:rPr>
          <w:rFonts w:ascii="Times New Roman" w:hAnsi="Times New Roman"/>
          <w:bCs/>
          <w:szCs w:val="24"/>
        </w:rPr>
        <w:t xml:space="preserve"> statutory reporting requirements for the nationwide Child Nutrition (CN) COVID-19 waivers that were used during school year (SY) 2021-2022. </w:t>
      </w:r>
      <w:r w:rsidR="00B65DF3">
        <w:rPr>
          <w:rFonts w:ascii="Times New Roman" w:hAnsi="Times New Roman"/>
          <w:b/>
        </w:rPr>
        <w:t>State agencies’ full participation in SMO will satisfy their statutory reporting requirements for these nationwide waivers.</w:t>
      </w:r>
      <w:r w:rsidR="00B65DF3">
        <w:rPr>
          <w:rFonts w:ascii="Times New Roman" w:hAnsi="Times New Roman"/>
          <w:bCs/>
        </w:rPr>
        <w:t xml:space="preserve"> </w:t>
      </w:r>
      <w:r>
        <w:rPr>
          <w:rFonts w:ascii="Times New Roman" w:hAnsi="Times New Roman"/>
          <w:bCs/>
        </w:rPr>
        <w:t xml:space="preserve">The 67 SAs that administer the Federal CN Programs in the 50 States, District of Columbia, Puerto Rico, Guam and the U.S. Virgin Islands are required to participate in this collection. </w:t>
      </w:r>
    </w:p>
    <w:p w:rsidRPr="0030002C" w:rsidR="00B65DF3" w:rsidP="00FC7C21" w:rsidRDefault="00B65DF3" w14:paraId="15A23108" w14:textId="070FA744">
      <w:pPr>
        <w:pStyle w:val="Paragraph"/>
        <w:rPr>
          <w:rFonts w:ascii="Times New Roman" w:hAnsi="Times New Roman"/>
          <w:bCs/>
        </w:rPr>
      </w:pPr>
      <w:r w:rsidRPr="0030002C">
        <w:rPr>
          <w:rFonts w:ascii="Times New Roman" w:hAnsi="Times New Roman"/>
          <w:b/>
          <w:bCs/>
          <w:highlight w:val="yellow"/>
        </w:rPr>
        <w:t>Mathematica will email you an invitation to complete the SMO I</w:t>
      </w:r>
      <w:r>
        <w:rPr>
          <w:rFonts w:ascii="Times New Roman" w:hAnsi="Times New Roman"/>
          <w:b/>
          <w:bCs/>
          <w:highlight w:val="yellow"/>
        </w:rPr>
        <w:t>I</w:t>
      </w:r>
      <w:r w:rsidRPr="0030002C">
        <w:rPr>
          <w:rFonts w:ascii="Times New Roman" w:hAnsi="Times New Roman"/>
          <w:b/>
          <w:bCs/>
          <w:highlight w:val="yellow"/>
        </w:rPr>
        <w:t xml:space="preserve">I web survey within the next few days </w:t>
      </w:r>
      <w:r>
        <w:rPr>
          <w:rFonts w:ascii="Times New Roman" w:hAnsi="Times New Roman"/>
          <w:bCs/>
        </w:rPr>
        <w:t>and will follow up with you in the spring to complete the administrative data collection.</w:t>
      </w:r>
    </w:p>
    <w:p w:rsidRPr="0035604F" w:rsidR="00FC7C21" w:rsidP="00FC7C21" w:rsidRDefault="00FC7C21" w14:paraId="611A54BD" w14:textId="03EA1BD1">
      <w:pPr>
        <w:pStyle w:val="Paragraph"/>
        <w:rPr>
          <w:rFonts w:ascii="Times New Roman" w:hAnsi="Times New Roman"/>
          <w:szCs w:val="24"/>
        </w:rPr>
      </w:pPr>
      <w:r w:rsidRPr="006C4928">
        <w:rPr>
          <w:rFonts w:ascii="Times New Roman" w:hAnsi="Times New Roman"/>
          <w:szCs w:val="24"/>
        </w:rPr>
        <w:t xml:space="preserve">Thank you for your assistance with this important study. For more information on </w:t>
      </w:r>
      <w:r>
        <w:rPr>
          <w:rFonts w:ascii="Times New Roman" w:hAnsi="Times New Roman"/>
          <w:szCs w:val="24"/>
        </w:rPr>
        <w:t>SMO</w:t>
      </w:r>
      <w:r w:rsidRPr="00890D43">
        <w:rPr>
          <w:rFonts w:ascii="Times New Roman" w:hAnsi="Times New Roman"/>
          <w:szCs w:val="24"/>
        </w:rPr>
        <w:t xml:space="preserve">, </w:t>
      </w:r>
      <w:r w:rsidRPr="006C4928">
        <w:rPr>
          <w:rFonts w:ascii="Times New Roman" w:hAnsi="Times New Roman"/>
          <w:szCs w:val="24"/>
        </w:rPr>
        <w:t xml:space="preserve">please see the attached brochure. If you have questions about the study, please contact Mathematica at </w:t>
      </w:r>
      <w:r w:rsidRPr="008E71A8">
        <w:rPr>
          <w:rFonts w:ascii="Times New Roman" w:hAnsi="Times New Roman"/>
          <w:szCs w:val="24"/>
        </w:rPr>
        <w:t>1-833-440-9475</w:t>
      </w:r>
      <w:r>
        <w:rPr>
          <w:rFonts w:ascii="Times New Roman" w:hAnsi="Times New Roman"/>
          <w:szCs w:val="24"/>
        </w:rPr>
        <w:t xml:space="preserve"> </w:t>
      </w:r>
      <w:r w:rsidRPr="006C4928">
        <w:rPr>
          <w:rFonts w:ascii="Times New Roman" w:hAnsi="Times New Roman"/>
          <w:szCs w:val="24"/>
        </w:rPr>
        <w:t xml:space="preserve">or </w:t>
      </w:r>
      <w:r w:rsidRPr="007A7EB8">
        <w:rPr>
          <w:rFonts w:ascii="Times New Roman" w:hAnsi="Times New Roman"/>
          <w:szCs w:val="24"/>
        </w:rPr>
        <w:t>SMOStudy@mathematica-mpr.com</w:t>
      </w:r>
      <w:r w:rsidRPr="006C4928">
        <w:rPr>
          <w:rFonts w:ascii="Times New Roman" w:hAnsi="Times New Roman"/>
          <w:szCs w:val="24"/>
        </w:rPr>
        <w:t>.</w:t>
      </w:r>
    </w:p>
    <w:p w:rsidRPr="00BD25A1" w:rsidR="003A18AC" w:rsidP="003A18AC" w:rsidRDefault="003A18AC" w14:paraId="381ECDD4" w14:textId="77777777">
      <w:pPr>
        <w:pStyle w:val="Paragraph"/>
        <w:spacing w:after="0"/>
        <w:rPr>
          <w:rFonts w:ascii="Times New Roman" w:hAnsi="Times New Roman" w:cs="Times New Roman"/>
        </w:rPr>
      </w:pPr>
      <w:r w:rsidRPr="00BD25A1">
        <w:rPr>
          <w:rFonts w:ascii="Times New Roman" w:hAnsi="Times New Roman" w:cs="Times New Roman"/>
        </w:rPr>
        <w:t>Sincerely,</w:t>
      </w:r>
    </w:p>
    <w:p w:rsidRPr="00BD25A1" w:rsidR="003A18AC" w:rsidP="003A18AC" w:rsidRDefault="003A18AC" w14:paraId="10CB1E9A" w14:textId="77777777">
      <w:pPr>
        <w:pStyle w:val="Paragraph"/>
        <w:spacing w:after="0"/>
        <w:rPr>
          <w:rFonts w:ascii="Times New Roman" w:hAnsi="Times New Roman" w:cs="Times New Roman"/>
        </w:rPr>
      </w:pPr>
      <w:r w:rsidRPr="00BD25A1">
        <w:rPr>
          <w:rFonts w:ascii="Times New Roman" w:hAnsi="Times New Roman" w:cs="Times New Roman"/>
        </w:rPr>
        <w:t>Rachel Frisk</w:t>
      </w:r>
    </w:p>
    <w:p w:rsidRPr="00BD25A1" w:rsidR="003A18AC" w:rsidP="003A18AC" w:rsidRDefault="003A18AC" w14:paraId="5B61B297" w14:textId="379CD693">
      <w:pPr>
        <w:pStyle w:val="Paragraph"/>
        <w:spacing w:after="0"/>
        <w:rPr>
          <w:rFonts w:ascii="Times New Roman" w:hAnsi="Times New Roman" w:cs="Times New Roman"/>
        </w:rPr>
      </w:pPr>
      <w:r w:rsidRPr="00BD25A1">
        <w:rPr>
          <w:rFonts w:ascii="Times New Roman" w:hAnsi="Times New Roman" w:cs="Times New Roman"/>
        </w:rPr>
        <w:t>Project Director</w:t>
      </w:r>
    </w:p>
    <w:p w:rsidRPr="00BD25A1" w:rsidR="003A18AC" w:rsidP="003A18AC" w:rsidRDefault="003A18AC" w14:paraId="4E0D30FB" w14:textId="2C7AB363">
      <w:pPr>
        <w:pStyle w:val="Paragraph"/>
        <w:spacing w:after="0"/>
        <w:rPr>
          <w:rFonts w:ascii="Times New Roman" w:hAnsi="Times New Roman" w:cs="Times New Roman"/>
        </w:rPr>
      </w:pPr>
      <w:r w:rsidRPr="00BD25A1">
        <w:rPr>
          <w:rFonts w:ascii="Times New Roman" w:hAnsi="Times New Roman" w:cs="Times New Roman"/>
        </w:rPr>
        <w:t xml:space="preserve">Mathematica </w:t>
      </w:r>
    </w:p>
    <w:p w:rsidRPr="00BD25A1" w:rsidR="003A18AC" w:rsidP="003A18AC" w:rsidRDefault="003A18AC" w14:paraId="6B1CFD20" w14:textId="3A0FD076">
      <w:pPr>
        <w:pStyle w:val="Paragraph"/>
        <w:spacing w:after="0"/>
        <w:rPr>
          <w:rFonts w:ascii="Times New Roman" w:hAnsi="Times New Roman" w:cs="Times New Roman"/>
        </w:rPr>
      </w:pPr>
    </w:p>
    <w:p w:rsidRPr="00BD25A1" w:rsidR="003A18AC" w:rsidP="003A18AC" w:rsidRDefault="003A18AC" w14:paraId="52279CB3" w14:textId="74A4CDF8">
      <w:pPr>
        <w:rPr>
          <w:rFonts w:ascii="Times New Roman" w:hAnsi="Times New Roman" w:cs="Times New Roman"/>
        </w:rPr>
      </w:pPr>
      <w:r w:rsidRPr="00BD25A1">
        <w:rPr>
          <w:rFonts w:ascii="Times New Roman" w:hAnsi="Times New Roman" w:cs="Times New Roman"/>
        </w:rPr>
        <w:t>Attachments: Brochure</w:t>
      </w:r>
    </w:p>
    <w:p w:rsidRPr="003C3AF3" w:rsidR="003A18AC" w:rsidRDefault="003C3AF3" w14:paraId="76C607CB" w14:textId="0A00892C">
      <w:pPr>
        <w:rPr>
          <w:rFonts w:ascii="Times New Roman" w:hAnsi="Times New Roman" w:cs="Times New Roman"/>
          <w:sz w:val="24"/>
          <w:szCs w:val="24"/>
        </w:rPr>
      </w:pPr>
      <w:r>
        <w:rPr>
          <w:noProof/>
        </w:rPr>
        <mc:AlternateContent>
          <mc:Choice Requires="wps">
            <w:drawing>
              <wp:anchor distT="45720" distB="45720" distL="114300" distR="114300" simplePos="0" relativeHeight="251664384" behindDoc="0" locked="0" layoutInCell="1" allowOverlap="1" wp14:editId="3F250368" wp14:anchorId="4702C83B">
                <wp:simplePos x="0" y="0"/>
                <wp:positionH relativeFrom="margin">
                  <wp:posOffset>-1270</wp:posOffset>
                </wp:positionH>
                <wp:positionV relativeFrom="page">
                  <wp:align>bottom</wp:align>
                </wp:positionV>
                <wp:extent cx="5925185" cy="2075180"/>
                <wp:effectExtent l="0" t="0" r="1841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075180"/>
                        </a:xfrm>
                        <a:prstGeom prst="rect">
                          <a:avLst/>
                        </a:prstGeom>
                        <a:solidFill>
                          <a:srgbClr val="FFFFFF"/>
                        </a:solidFill>
                        <a:ln w="9525">
                          <a:solidFill>
                            <a:srgbClr val="000000"/>
                          </a:solidFill>
                          <a:miter lim="800000"/>
                          <a:headEnd/>
                          <a:tailEnd/>
                        </a:ln>
                      </wps:spPr>
                      <wps:txbx>
                        <w:txbxContent>
                          <w:p w:rsidR="003A18AC" w:rsidP="003A18AC" w:rsidRDefault="00F5354C" w14:paraId="3D0CB2C2" w14:textId="228790F5">
                            <w:pPr>
                              <w:spacing w:before="120" w:after="120"/>
                            </w:pPr>
                            <w:r w:rsidRPr="00F5354C">
                              <w:rPr>
                                <w:rFonts w:ascii="Arial" w:hAnsi="Arial" w:cs="Arial"/>
                                <w:color w:val="000000"/>
                                <w:sz w:val="16"/>
                                <w:szCs w:val="16"/>
                              </w:rPr>
                              <w:t>The Food and Nutrition Service (FNS) is collecting this information to understand how the COVID-19 pandemic has affected school food authority operations and finances and to satisfy State agencies’ congressionally mandated reporting requirements for the COVID-19 nationwide waivers pursuant to section 2202 of the Families First Coronavirus Response Act (P.L. 116-127). This is a mandatory collection for State agencies and FNS will use the information to assess how the waivers improved services to children and to inform FNS’s planning, policy, and guidance related to state and local meal service operations.</w:t>
                            </w:r>
                            <w:r>
                              <w:rPr>
                                <w:rFonts w:ascii="Arial" w:hAnsi="Arial" w:cs="Arial"/>
                                <w:color w:val="000000"/>
                                <w:sz w:val="16"/>
                                <w:szCs w:val="16"/>
                              </w:rPr>
                              <w:t xml:space="preserve"> </w:t>
                            </w:r>
                            <w:r w:rsidRPr="0089704B" w:rsidR="003A18AC">
                              <w:rPr>
                                <w:rFonts w:ascii="Arial" w:hAnsi="Arial" w:cs="Arial"/>
                                <w:color w:val="000000"/>
                                <w:sz w:val="16"/>
                                <w:szCs w:val="16"/>
                              </w:rPr>
                              <w:t>Because the personally identifiable information (PII) requested under this collection will not be used to retrieve survey records or data, requirements of the P</w:t>
                            </w:r>
                            <w:r w:rsidR="003A18AC">
                              <w:rPr>
                                <w:rFonts w:ascii="Arial" w:hAnsi="Arial" w:cs="Arial"/>
                                <w:color w:val="000000"/>
                                <w:sz w:val="16"/>
                                <w:szCs w:val="16"/>
                              </w:rPr>
                              <w:t>rivacy Act of 1974 do not apply</w:t>
                            </w:r>
                            <w:r w:rsidRPr="00E42B98" w:rsidR="003A18AC">
                              <w:rPr>
                                <w:rFonts w:ascii="Arial" w:hAnsi="Arial" w:cs="Arial"/>
                                <w:color w:val="000000"/>
                                <w:sz w:val="16"/>
                                <w:szCs w:val="16"/>
                              </w:rPr>
                              <w:t>.</w:t>
                            </w:r>
                            <w:r w:rsidR="003A18AC">
                              <w:rPr>
                                <w:rFonts w:ascii="Arial" w:hAnsi="Arial" w:cs="Arial"/>
                                <w:color w:val="000000"/>
                                <w:sz w:val="16"/>
                                <w:szCs w:val="16"/>
                              </w:rPr>
                              <w:t xml:space="preserve"> </w:t>
                            </w:r>
                            <w:r w:rsidRPr="00E42B98" w:rsidR="003A18AC">
                              <w:rPr>
                                <w:rFonts w:ascii="Arial" w:hAnsi="Arial" w:cs="Arial"/>
                                <w:color w:val="000000"/>
                                <w:sz w:val="16"/>
                                <w:szCs w:val="16"/>
                              </w:rPr>
                              <w:t xml:space="preserve">Responses will be kept private to the extent provided by law and FNS regulations.  </w:t>
                            </w:r>
                            <w:r w:rsidRPr="00606380" w:rsidR="003A18AC">
                              <w:rPr>
                                <w:rFonts w:ascii="Arial" w:hAnsi="Arial" w:cs="Arial"/>
                                <w:color w:val="000000"/>
                                <w:sz w:val="16"/>
                                <w:szCs w:val="16"/>
                              </w:rPr>
                              <w:t xml:space="preserve">According to the Paperwork Reduction Act of 1995, an agency may not conduct or sponsor, and a person is not required to respond to, a collection of </w:t>
                            </w:r>
                            <w:r w:rsidRPr="001609B4" w:rsidR="003A18AC">
                              <w:rPr>
                                <w:rFonts w:ascii="Arial" w:hAnsi="Arial" w:cs="Arial"/>
                                <w:color w:val="000000"/>
                                <w:sz w:val="16"/>
                                <w:szCs w:val="16"/>
                              </w:rPr>
                              <w:t xml:space="preserve">information unless it displays a valid OMB control number. The valid OMB control number for this information collection is 0584-0607. The time required to complete this information collection is estimated to average 3 minutes </w:t>
                            </w:r>
                            <w:r w:rsidR="003A18AC">
                              <w:rPr>
                                <w:rFonts w:ascii="Arial" w:hAnsi="Arial" w:cs="Arial"/>
                                <w:color w:val="000000"/>
                                <w:sz w:val="16"/>
                                <w:szCs w:val="16"/>
                              </w:rPr>
                              <w:t xml:space="preserve">(.0501 hours) </w:t>
                            </w:r>
                            <w:r w:rsidRPr="001609B4" w:rsidR="003A18AC">
                              <w:rPr>
                                <w:rFonts w:ascii="Arial" w:hAnsi="Arial" w:cs="Arial"/>
                                <w:color w:val="000000"/>
                                <w:sz w:val="16"/>
                                <w:szCs w:val="16"/>
                              </w:rPr>
                              <w:t>per response, including the time for reviewing instructions, searching existing data sources, gathering and maintaining the data needed, and completing and reviewing the collection of information. Send</w:t>
                            </w:r>
                            <w:r w:rsidRPr="00606380" w:rsidR="003A18AC">
                              <w:rPr>
                                <w:rFonts w:ascii="Arial" w:hAnsi="Arial" w:cs="Arial"/>
                                <w:color w:val="000000"/>
                                <w:sz w:val="16"/>
                                <w:szCs w:val="16"/>
                              </w:rPr>
                              <w:t xml:space="preserve"> comments regarding this burden estimate or any other aspect of this collection of information, including suggestions for reducing this burden, to:  U.S. Department of Agriculture, Food and Nutrition Service, Office of Policy Support,</w:t>
                            </w:r>
                            <w:r w:rsidR="003A18AC">
                              <w:rPr>
                                <w:rFonts w:ascii="Arial" w:hAnsi="Arial" w:cs="Arial"/>
                                <w:color w:val="000000"/>
                                <w:sz w:val="16"/>
                                <w:szCs w:val="16"/>
                              </w:rPr>
                              <w:t xml:space="preserve"> </w:t>
                            </w:r>
                            <w:r w:rsidRPr="00781C93" w:rsidR="003A18AC">
                              <w:rPr>
                                <w:rFonts w:ascii="Arial" w:hAnsi="Arial" w:cs="Arial"/>
                                <w:color w:val="000000"/>
                                <w:sz w:val="16"/>
                                <w:szCs w:val="16"/>
                              </w:rPr>
                              <w:t>1320 Braddock Place, 5</w:t>
                            </w:r>
                            <w:r w:rsidRPr="00781C93" w:rsidR="003A18AC">
                              <w:rPr>
                                <w:rFonts w:ascii="Arial" w:hAnsi="Arial" w:cs="Arial"/>
                                <w:color w:val="000000"/>
                                <w:sz w:val="16"/>
                                <w:szCs w:val="16"/>
                                <w:vertAlign w:val="superscript"/>
                              </w:rPr>
                              <w:t>th</w:t>
                            </w:r>
                            <w:r w:rsidRPr="00781C93" w:rsidR="003A18AC">
                              <w:rPr>
                                <w:rFonts w:ascii="Arial" w:hAnsi="Arial" w:cs="Arial"/>
                                <w:color w:val="000000"/>
                                <w:sz w:val="16"/>
                                <w:szCs w:val="16"/>
                              </w:rPr>
                              <w:t xml:space="preserve"> floor, Alexandria, VA 22314, ATTN: PRA (0584-0607).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pt;margin-top:0;width:466.55pt;height:163.4pt;z-index:251664384;visibility:visible;mso-wrap-style:square;mso-width-percent:0;mso-height-percent:0;mso-wrap-distance-left:9pt;mso-wrap-distance-top:3.6pt;mso-wrap-distance-right:9pt;mso-wrap-distance-bottom:3.6pt;mso-position-horizontal:absolute;mso-position-horizontal-relative:margin;mso-position-vertical:bottom;mso-position-vertical-relative:page;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c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" w14:anchorId="4702C83B">
                <v:textbox>
                  <w:txbxContent>
                    <w:p w:rsidR="003A18AC" w:rsidP="003A18AC" w:rsidRDefault="00F5354C" w14:paraId="3D0CB2C2" w14:textId="228790F5">
                      <w:pPr>
                        <w:spacing w:before="120" w:after="120"/>
                      </w:pPr>
                      <w:r w:rsidRPr="00F5354C">
                        <w:rPr>
                          <w:rFonts w:ascii="Arial" w:hAnsi="Arial" w:cs="Arial"/>
                          <w:color w:val="000000"/>
                          <w:sz w:val="16"/>
                          <w:szCs w:val="16"/>
                        </w:rPr>
                        <w:t>The Food and Nutrition Service (FNS) is collecting this information to understand how the COVID-19 pandemic has affected school food authority operations and finances and to satisfy State agencies’ congressionally mandated reporting requirements for the COVID-19 nationwide waivers pursuant to section 2202 of the Families First Coronavirus Response Act (P.L. 116-127). This is a mandatory collection for State agencies and FNS will use the information to assess how the waivers improved services to children and to inform FNS’s planning, policy, and guidance related to state and local meal service operations.</w:t>
                      </w:r>
                      <w:r>
                        <w:rPr>
                          <w:rFonts w:ascii="Arial" w:hAnsi="Arial" w:cs="Arial"/>
                          <w:color w:val="000000"/>
                          <w:sz w:val="16"/>
                          <w:szCs w:val="16"/>
                        </w:rPr>
                        <w:t xml:space="preserve"> </w:t>
                      </w:r>
                      <w:r w:rsidRPr="0089704B" w:rsidR="003A18AC">
                        <w:rPr>
                          <w:rFonts w:ascii="Arial" w:hAnsi="Arial" w:cs="Arial"/>
                          <w:color w:val="000000"/>
                          <w:sz w:val="16"/>
                          <w:szCs w:val="16"/>
                        </w:rPr>
                        <w:t>Because the personally identifiable information (PII) requested under this collection will not be used to retrieve survey records or data, requirements of the P</w:t>
                      </w:r>
                      <w:r w:rsidR="003A18AC">
                        <w:rPr>
                          <w:rFonts w:ascii="Arial" w:hAnsi="Arial" w:cs="Arial"/>
                          <w:color w:val="000000"/>
                          <w:sz w:val="16"/>
                          <w:szCs w:val="16"/>
                        </w:rPr>
                        <w:t>rivacy Act of 1974 do not apply</w:t>
                      </w:r>
                      <w:r w:rsidRPr="00E42B98" w:rsidR="003A18AC">
                        <w:rPr>
                          <w:rFonts w:ascii="Arial" w:hAnsi="Arial" w:cs="Arial"/>
                          <w:color w:val="000000"/>
                          <w:sz w:val="16"/>
                          <w:szCs w:val="16"/>
                        </w:rPr>
                        <w:t>.</w:t>
                      </w:r>
                      <w:r w:rsidR="003A18AC">
                        <w:rPr>
                          <w:rFonts w:ascii="Arial" w:hAnsi="Arial" w:cs="Arial"/>
                          <w:color w:val="000000"/>
                          <w:sz w:val="16"/>
                          <w:szCs w:val="16"/>
                        </w:rPr>
                        <w:t xml:space="preserve"> </w:t>
                      </w:r>
                      <w:r w:rsidRPr="00E42B98" w:rsidR="003A18AC">
                        <w:rPr>
                          <w:rFonts w:ascii="Arial" w:hAnsi="Arial" w:cs="Arial"/>
                          <w:color w:val="000000"/>
                          <w:sz w:val="16"/>
                          <w:szCs w:val="16"/>
                        </w:rPr>
                        <w:t xml:space="preserve">Responses will be kept private to the extent provided by law and FNS regulations.  </w:t>
                      </w:r>
                      <w:r w:rsidRPr="00606380" w:rsidR="003A18AC">
                        <w:rPr>
                          <w:rFonts w:ascii="Arial" w:hAnsi="Arial" w:cs="Arial"/>
                          <w:color w:val="000000"/>
                          <w:sz w:val="16"/>
                          <w:szCs w:val="16"/>
                        </w:rPr>
                        <w:t xml:space="preserve">According to the Paperwork Reduction Act of 1995, an agency may not conduct or sponsor, and a person is not required to respond to, a collection of </w:t>
                      </w:r>
                      <w:r w:rsidRPr="001609B4" w:rsidR="003A18AC">
                        <w:rPr>
                          <w:rFonts w:ascii="Arial" w:hAnsi="Arial" w:cs="Arial"/>
                          <w:color w:val="000000"/>
                          <w:sz w:val="16"/>
                          <w:szCs w:val="16"/>
                        </w:rPr>
                        <w:t xml:space="preserve">information unless it displays a valid OMB control number. The valid OMB control number for this information collection is 0584-0607. The time required to complete this information collection is estimated to average 3 minutes </w:t>
                      </w:r>
                      <w:r w:rsidR="003A18AC">
                        <w:rPr>
                          <w:rFonts w:ascii="Arial" w:hAnsi="Arial" w:cs="Arial"/>
                          <w:color w:val="000000"/>
                          <w:sz w:val="16"/>
                          <w:szCs w:val="16"/>
                        </w:rPr>
                        <w:t xml:space="preserve">(.0501 hours) </w:t>
                      </w:r>
                      <w:r w:rsidRPr="001609B4" w:rsidR="003A18AC">
                        <w:rPr>
                          <w:rFonts w:ascii="Arial" w:hAnsi="Arial" w:cs="Arial"/>
                          <w:color w:val="000000"/>
                          <w:sz w:val="16"/>
                          <w:szCs w:val="16"/>
                        </w:rPr>
                        <w:t>per response, including the time for reviewing instructions, searching existing data sources, gathering and maintaining the data needed, and completing and reviewing the collection of information. Send</w:t>
                      </w:r>
                      <w:r w:rsidRPr="00606380" w:rsidR="003A18AC">
                        <w:rPr>
                          <w:rFonts w:ascii="Arial" w:hAnsi="Arial" w:cs="Arial"/>
                          <w:color w:val="000000"/>
                          <w:sz w:val="16"/>
                          <w:szCs w:val="16"/>
                        </w:rPr>
                        <w:t xml:space="preserve"> comments regarding this burden estimate or any other aspect of this collection of information, including suggestions for reducing this burden, to:  U.S. Department of Agriculture, Food and Nutrition Service, Office of Policy Support,</w:t>
                      </w:r>
                      <w:r w:rsidR="003A18AC">
                        <w:rPr>
                          <w:rFonts w:ascii="Arial" w:hAnsi="Arial" w:cs="Arial"/>
                          <w:color w:val="000000"/>
                          <w:sz w:val="16"/>
                          <w:szCs w:val="16"/>
                        </w:rPr>
                        <w:t xml:space="preserve"> </w:t>
                      </w:r>
                      <w:r w:rsidRPr="00781C93" w:rsidR="003A18AC">
                        <w:rPr>
                          <w:rFonts w:ascii="Arial" w:hAnsi="Arial" w:cs="Arial"/>
                          <w:color w:val="000000"/>
                          <w:sz w:val="16"/>
                          <w:szCs w:val="16"/>
                        </w:rPr>
                        <w:t>1320 Braddock Place, 5</w:t>
                      </w:r>
                      <w:r w:rsidRPr="00781C93" w:rsidR="003A18AC">
                        <w:rPr>
                          <w:rFonts w:ascii="Arial" w:hAnsi="Arial" w:cs="Arial"/>
                          <w:color w:val="000000"/>
                          <w:sz w:val="16"/>
                          <w:szCs w:val="16"/>
                          <w:vertAlign w:val="superscript"/>
                        </w:rPr>
                        <w:t>th</w:t>
                      </w:r>
                      <w:r w:rsidRPr="00781C93" w:rsidR="003A18AC">
                        <w:rPr>
                          <w:rFonts w:ascii="Arial" w:hAnsi="Arial" w:cs="Arial"/>
                          <w:color w:val="000000"/>
                          <w:sz w:val="16"/>
                          <w:szCs w:val="16"/>
                        </w:rPr>
                        <w:t xml:space="preserve"> floor, Alexandria, VA 22314, ATTN: PRA (0584-0607). Do not return the completed form to this address.</w:t>
                      </w:r>
                    </w:p>
                  </w:txbxContent>
                </v:textbox>
                <w10:wrap type="square" anchorx="margin" anchory="page"/>
              </v:shape>
            </w:pict>
          </mc:Fallback>
        </mc:AlternateContent>
      </w:r>
    </w:p>
    <w:sectPr w:rsidRPr="003C3AF3" w:rsidR="003A18AC" w:rsidSect="0084777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93F6" w14:textId="77777777" w:rsidR="00B65DF3" w:rsidRDefault="00B65DF3" w:rsidP="00B65DF3">
      <w:pPr>
        <w:spacing w:after="0" w:line="240" w:lineRule="auto"/>
      </w:pPr>
      <w:r>
        <w:separator/>
      </w:r>
    </w:p>
  </w:endnote>
  <w:endnote w:type="continuationSeparator" w:id="0">
    <w:p w14:paraId="5DE39615" w14:textId="77777777" w:rsidR="00B65DF3" w:rsidRDefault="00B65DF3" w:rsidP="00B6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141E" w14:textId="5012AB16" w:rsidR="00B65DF3" w:rsidRDefault="00B65DF3">
    <w:pPr>
      <w:pStyle w:val="Footer"/>
    </w:pPr>
    <w:r w:rsidRPr="00F5354C">
      <w:rPr>
        <w:rFonts w:ascii="Arial" w:hAnsi="Arial" w:cs="Arial"/>
        <w:color w:val="000000"/>
        <w:sz w:val="16"/>
        <w:szCs w:val="16"/>
      </w:rPr>
      <w:t>The Food and Nutrition Service (FNS) is collecting this information to understand how the COVID-19 pandemic has affected school food authority operations and finances and to satisfy State agencies’ congressionally mandated reporting requirements for the COVID-19 nationwide waivers pursuant to section 2202 of the Families First Coronavirus Response Act (P.L. 116-127). This is a mandatory collection for State agencies and FNS will use the information to assess how the waivers improved services to children and to inform FNS’s planning, policy, and guidance related to state and local meal service operations.</w:t>
    </w:r>
    <w:r>
      <w:rPr>
        <w:rFonts w:ascii="Arial" w:hAnsi="Arial" w:cs="Arial"/>
        <w:color w:val="000000"/>
        <w:sz w:val="16"/>
        <w:szCs w:val="16"/>
      </w:rPr>
      <w:t xml:space="preserve"> </w:t>
    </w:r>
    <w:r w:rsidRPr="0089704B">
      <w:rPr>
        <w:rFonts w:ascii="Arial" w:hAnsi="Arial" w:cs="Arial"/>
        <w:color w:val="000000"/>
        <w:sz w:val="16"/>
        <w:szCs w:val="16"/>
      </w:rPr>
      <w:t>Because the personally identifiable information (PII) requested under this collection will not be used to retrieve survey records or data, requirements of the P</w:t>
    </w:r>
    <w:r>
      <w:rPr>
        <w:rFonts w:ascii="Arial" w:hAnsi="Arial" w:cs="Arial"/>
        <w:color w:val="000000"/>
        <w:sz w:val="16"/>
        <w:szCs w:val="16"/>
      </w:rPr>
      <w:t>rivacy Act of 1974 do not apply</w:t>
    </w:r>
    <w:r w:rsidRPr="00E42B98">
      <w:rPr>
        <w:rFonts w:ascii="Arial" w:hAnsi="Arial" w:cs="Arial"/>
        <w:color w:val="000000"/>
        <w:sz w:val="16"/>
        <w:szCs w:val="16"/>
      </w:rPr>
      <w:t>.</w:t>
    </w:r>
    <w:r>
      <w:rPr>
        <w:rFonts w:ascii="Arial" w:hAnsi="Arial" w:cs="Arial"/>
        <w:color w:val="000000"/>
        <w:sz w:val="16"/>
        <w:szCs w:val="16"/>
      </w:rPr>
      <w:t xml:space="preserve"> </w:t>
    </w:r>
    <w:r w:rsidRPr="00E42B98">
      <w:rPr>
        <w:rFonts w:ascii="Arial" w:hAnsi="Arial" w:cs="Arial"/>
        <w:color w:val="000000"/>
        <w:sz w:val="16"/>
        <w:szCs w:val="16"/>
      </w:rPr>
      <w:t xml:space="preserve">Responses will be kept private to the extent provided by law and FNS regulations.  </w:t>
    </w:r>
    <w:r w:rsidRPr="00606380">
      <w:rPr>
        <w:rFonts w:ascii="Arial" w:hAnsi="Arial" w:cs="Arial"/>
        <w:color w:val="000000"/>
        <w:sz w:val="16"/>
        <w:szCs w:val="16"/>
      </w:rPr>
      <w:t xml:space="preserve">According to the Paperwork Reduction Act of 1995, an agency may not conduct or sponsor, and a person is not required to respond to, a collection of </w:t>
    </w:r>
    <w:r w:rsidRPr="001609B4">
      <w:rPr>
        <w:rFonts w:ascii="Arial" w:hAnsi="Arial" w:cs="Arial"/>
        <w:color w:val="000000"/>
        <w:sz w:val="16"/>
        <w:szCs w:val="16"/>
      </w:rPr>
      <w:t xml:space="preserve">information unless it displays a valid OMB control number. The valid OMB control number for this information collection is 0584-0607. The time required to complete this information collection is estimated to average 3 minutes </w:t>
    </w:r>
    <w:r>
      <w:rPr>
        <w:rFonts w:ascii="Arial" w:hAnsi="Arial" w:cs="Arial"/>
        <w:color w:val="000000"/>
        <w:sz w:val="16"/>
        <w:szCs w:val="16"/>
      </w:rPr>
      <w:t xml:space="preserve">(.0501 hours) </w:t>
    </w:r>
    <w:r w:rsidRPr="001609B4">
      <w:rPr>
        <w:rFonts w:ascii="Arial" w:hAnsi="Arial" w:cs="Arial"/>
        <w:color w:val="000000"/>
        <w:sz w:val="16"/>
        <w:szCs w:val="16"/>
      </w:rPr>
      <w:t>per response, including the time for reviewing instructions, searching existing data sources, gathering and maintaining the data needed, and completing and reviewing the collection of information. Send</w:t>
    </w:r>
    <w:r w:rsidRPr="00606380">
      <w:rPr>
        <w:rFonts w:ascii="Arial" w:hAnsi="Arial" w:cs="Arial"/>
        <w:color w:val="000000"/>
        <w:sz w:val="16"/>
        <w:szCs w:val="16"/>
      </w:rPr>
      <w:t xml:space="preserve"> comments regarding this burden estimate or any other aspect of this collection of information, including suggestions for reducing this burden, to:  U.S. Department of Agriculture, Food and Nutrition Service, Office of Policy Support,</w:t>
    </w:r>
    <w:r>
      <w:rPr>
        <w:rFonts w:ascii="Arial" w:hAnsi="Arial" w:cs="Arial"/>
        <w:color w:val="000000"/>
        <w:sz w:val="16"/>
        <w:szCs w:val="16"/>
      </w:rPr>
      <w:t xml:space="preserve"> </w:t>
    </w:r>
    <w:r w:rsidRPr="00781C93">
      <w:rPr>
        <w:rFonts w:ascii="Arial" w:hAnsi="Arial" w:cs="Arial"/>
        <w:color w:val="000000"/>
        <w:sz w:val="16"/>
        <w:szCs w:val="16"/>
      </w:rPr>
      <w:t>1320 Braddock Place, 5</w:t>
    </w:r>
    <w:r w:rsidRPr="00781C93">
      <w:rPr>
        <w:rFonts w:ascii="Arial" w:hAnsi="Arial" w:cs="Arial"/>
        <w:color w:val="000000"/>
        <w:sz w:val="16"/>
        <w:szCs w:val="16"/>
        <w:vertAlign w:val="superscript"/>
      </w:rPr>
      <w:t>th</w:t>
    </w:r>
    <w:r w:rsidRPr="00781C93">
      <w:rPr>
        <w:rFonts w:ascii="Arial" w:hAnsi="Arial" w:cs="Arial"/>
        <w:color w:val="000000"/>
        <w:sz w:val="16"/>
        <w:szCs w:val="16"/>
      </w:rPr>
      <w:t xml:space="preserve"> floor, Alexandria, VA 22314, ATTN: PRA (0584-0607). Do not return the completed form to this 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D157C" w14:textId="77777777" w:rsidR="00B65DF3" w:rsidRDefault="00B65DF3" w:rsidP="00B65DF3">
      <w:pPr>
        <w:spacing w:after="0" w:line="240" w:lineRule="auto"/>
      </w:pPr>
      <w:r>
        <w:separator/>
      </w:r>
    </w:p>
  </w:footnote>
  <w:footnote w:type="continuationSeparator" w:id="0">
    <w:p w14:paraId="6E45D065" w14:textId="77777777" w:rsidR="00B65DF3" w:rsidRDefault="00B65DF3" w:rsidP="00B65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4472C4"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A5A5A5"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9E8383A"/>
    <w:multiLevelType w:val="hybridMultilevel"/>
    <w:tmpl w:val="C874C876"/>
    <w:lvl w:ilvl="0" w:tplc="00FE8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A5A5A5" w:themeColor="accent3"/>
      </w:rPr>
    </w:lvl>
  </w:abstractNum>
  <w:abstractNum w:abstractNumId="2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2"/>
  </w:num>
  <w:num w:numId="6">
    <w:abstractNumId w:val="21"/>
  </w:num>
  <w:num w:numId="7">
    <w:abstractNumId w:val="11"/>
  </w:num>
  <w:num w:numId="8">
    <w:abstractNumId w:val="15"/>
  </w:num>
  <w:num w:numId="9">
    <w:abstractNumId w:val="13"/>
  </w:num>
  <w:num w:numId="10">
    <w:abstractNumId w:val="24"/>
  </w:num>
  <w:num w:numId="11">
    <w:abstractNumId w:val="17"/>
  </w:num>
  <w:num w:numId="12">
    <w:abstractNumId w:val="10"/>
  </w:num>
  <w:num w:numId="13">
    <w:abstractNumId w:val="16"/>
  </w:num>
  <w:num w:numId="14">
    <w:abstractNumId w:val="25"/>
  </w:num>
  <w:num w:numId="15">
    <w:abstractNumId w:val="27"/>
  </w:num>
  <w:num w:numId="16">
    <w:abstractNumId w:val="26"/>
  </w:num>
  <w:num w:numId="17">
    <w:abstractNumId w:val="12"/>
  </w:num>
  <w:num w:numId="18">
    <w:abstractNumId w:val="19"/>
  </w:num>
  <w:num w:numId="19">
    <w:abstractNumId w:val="23"/>
  </w:num>
  <w:num w:numId="20">
    <w:abstractNumId w:val="20"/>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6"/>
    <w:lvlOverride w:ilvl="0">
      <w:startOverride w:val="1"/>
    </w:lvlOverride>
  </w:num>
  <w:num w:numId="29">
    <w:abstractNumId w:val="26"/>
    <w:lvlOverride w:ilvl="0">
      <w:startOverride w:val="1"/>
    </w:lvlOverride>
  </w:num>
  <w:num w:numId="30">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1">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20"/>
    <w:rsid w:val="00002432"/>
    <w:rsid w:val="00015F9A"/>
    <w:rsid w:val="00020799"/>
    <w:rsid w:val="00021140"/>
    <w:rsid w:val="000411B8"/>
    <w:rsid w:val="000722C7"/>
    <w:rsid w:val="00075345"/>
    <w:rsid w:val="00081DD6"/>
    <w:rsid w:val="00081E16"/>
    <w:rsid w:val="00085447"/>
    <w:rsid w:val="000B68AB"/>
    <w:rsid w:val="000C0C92"/>
    <w:rsid w:val="000C3060"/>
    <w:rsid w:val="001207C3"/>
    <w:rsid w:val="001249F0"/>
    <w:rsid w:val="00154FB0"/>
    <w:rsid w:val="001609B4"/>
    <w:rsid w:val="001645D1"/>
    <w:rsid w:val="001756B1"/>
    <w:rsid w:val="00183AC3"/>
    <w:rsid w:val="001855DB"/>
    <w:rsid w:val="001905C1"/>
    <w:rsid w:val="001A66BD"/>
    <w:rsid w:val="001A78EE"/>
    <w:rsid w:val="001D2BC7"/>
    <w:rsid w:val="001E6B37"/>
    <w:rsid w:val="001E783D"/>
    <w:rsid w:val="001F1DCC"/>
    <w:rsid w:val="001F56D8"/>
    <w:rsid w:val="00200584"/>
    <w:rsid w:val="00221CCE"/>
    <w:rsid w:val="002B2778"/>
    <w:rsid w:val="002C6202"/>
    <w:rsid w:val="002D1354"/>
    <w:rsid w:val="0030002C"/>
    <w:rsid w:val="003019F1"/>
    <w:rsid w:val="00304F26"/>
    <w:rsid w:val="00317E47"/>
    <w:rsid w:val="0032576F"/>
    <w:rsid w:val="003433D8"/>
    <w:rsid w:val="00355F92"/>
    <w:rsid w:val="0035604F"/>
    <w:rsid w:val="003A18AC"/>
    <w:rsid w:val="003A6A33"/>
    <w:rsid w:val="003B5A7E"/>
    <w:rsid w:val="003B6381"/>
    <w:rsid w:val="003C3AF3"/>
    <w:rsid w:val="003F258E"/>
    <w:rsid w:val="00402913"/>
    <w:rsid w:val="00413520"/>
    <w:rsid w:val="00422839"/>
    <w:rsid w:val="00432F86"/>
    <w:rsid w:val="004372F3"/>
    <w:rsid w:val="0046049B"/>
    <w:rsid w:val="004745F1"/>
    <w:rsid w:val="00497BBE"/>
    <w:rsid w:val="004A0248"/>
    <w:rsid w:val="004A307D"/>
    <w:rsid w:val="004C4BBC"/>
    <w:rsid w:val="004F1923"/>
    <w:rsid w:val="0050342A"/>
    <w:rsid w:val="00521AC9"/>
    <w:rsid w:val="005236D4"/>
    <w:rsid w:val="00537C14"/>
    <w:rsid w:val="00566FA0"/>
    <w:rsid w:val="0057231F"/>
    <w:rsid w:val="005726C0"/>
    <w:rsid w:val="00593017"/>
    <w:rsid w:val="005B52A0"/>
    <w:rsid w:val="005D0690"/>
    <w:rsid w:val="005F1968"/>
    <w:rsid w:val="00606380"/>
    <w:rsid w:val="006120AC"/>
    <w:rsid w:val="00613DD0"/>
    <w:rsid w:val="00614294"/>
    <w:rsid w:val="00636F1C"/>
    <w:rsid w:val="00665B44"/>
    <w:rsid w:val="00665FF6"/>
    <w:rsid w:val="00685575"/>
    <w:rsid w:val="00687985"/>
    <w:rsid w:val="006A7DC8"/>
    <w:rsid w:val="006B18CE"/>
    <w:rsid w:val="006C299F"/>
    <w:rsid w:val="006C4928"/>
    <w:rsid w:val="006D3D50"/>
    <w:rsid w:val="00702586"/>
    <w:rsid w:val="00713136"/>
    <w:rsid w:val="007155FC"/>
    <w:rsid w:val="00715687"/>
    <w:rsid w:val="00731628"/>
    <w:rsid w:val="00733535"/>
    <w:rsid w:val="00743EE2"/>
    <w:rsid w:val="00762502"/>
    <w:rsid w:val="00781C93"/>
    <w:rsid w:val="00783F68"/>
    <w:rsid w:val="00784D6D"/>
    <w:rsid w:val="00794FFD"/>
    <w:rsid w:val="007A7EB8"/>
    <w:rsid w:val="007B28F1"/>
    <w:rsid w:val="007D236B"/>
    <w:rsid w:val="007D2844"/>
    <w:rsid w:val="00805610"/>
    <w:rsid w:val="00847778"/>
    <w:rsid w:val="00863A72"/>
    <w:rsid w:val="0086712B"/>
    <w:rsid w:val="00874DD3"/>
    <w:rsid w:val="008A4439"/>
    <w:rsid w:val="008D1967"/>
    <w:rsid w:val="008D444D"/>
    <w:rsid w:val="008E0287"/>
    <w:rsid w:val="008E71A8"/>
    <w:rsid w:val="008F64BD"/>
    <w:rsid w:val="00915E5A"/>
    <w:rsid w:val="009327DC"/>
    <w:rsid w:val="00932A81"/>
    <w:rsid w:val="009743C5"/>
    <w:rsid w:val="00981BF9"/>
    <w:rsid w:val="00981F01"/>
    <w:rsid w:val="009A66E5"/>
    <w:rsid w:val="009B2686"/>
    <w:rsid w:val="009C5F1D"/>
    <w:rsid w:val="009D4002"/>
    <w:rsid w:val="009E39AD"/>
    <w:rsid w:val="009F7BF9"/>
    <w:rsid w:val="00A02BF8"/>
    <w:rsid w:val="00A0688F"/>
    <w:rsid w:val="00A2330D"/>
    <w:rsid w:val="00A52A44"/>
    <w:rsid w:val="00A5411A"/>
    <w:rsid w:val="00A56197"/>
    <w:rsid w:val="00A61B8B"/>
    <w:rsid w:val="00A76DBB"/>
    <w:rsid w:val="00AB5A38"/>
    <w:rsid w:val="00AC4E6A"/>
    <w:rsid w:val="00AE52CB"/>
    <w:rsid w:val="00B003B4"/>
    <w:rsid w:val="00B036B9"/>
    <w:rsid w:val="00B05C58"/>
    <w:rsid w:val="00B22EE3"/>
    <w:rsid w:val="00B56A4C"/>
    <w:rsid w:val="00B60345"/>
    <w:rsid w:val="00B62B97"/>
    <w:rsid w:val="00B632E4"/>
    <w:rsid w:val="00B65DF3"/>
    <w:rsid w:val="00B771CA"/>
    <w:rsid w:val="00B9239E"/>
    <w:rsid w:val="00B95067"/>
    <w:rsid w:val="00BA0BB8"/>
    <w:rsid w:val="00BA46AB"/>
    <w:rsid w:val="00BA61EA"/>
    <w:rsid w:val="00BA779B"/>
    <w:rsid w:val="00BA7D54"/>
    <w:rsid w:val="00BC0ED6"/>
    <w:rsid w:val="00BD25A1"/>
    <w:rsid w:val="00C13D7F"/>
    <w:rsid w:val="00C17D1E"/>
    <w:rsid w:val="00C304C2"/>
    <w:rsid w:val="00C325B3"/>
    <w:rsid w:val="00C32EAF"/>
    <w:rsid w:val="00C47560"/>
    <w:rsid w:val="00C6021E"/>
    <w:rsid w:val="00CA463A"/>
    <w:rsid w:val="00CB7722"/>
    <w:rsid w:val="00CD338B"/>
    <w:rsid w:val="00CD66EB"/>
    <w:rsid w:val="00D12159"/>
    <w:rsid w:val="00D56701"/>
    <w:rsid w:val="00D665A0"/>
    <w:rsid w:val="00D807B7"/>
    <w:rsid w:val="00D85BB6"/>
    <w:rsid w:val="00D93782"/>
    <w:rsid w:val="00D94024"/>
    <w:rsid w:val="00D97907"/>
    <w:rsid w:val="00DA40B1"/>
    <w:rsid w:val="00DA450C"/>
    <w:rsid w:val="00DD1250"/>
    <w:rsid w:val="00DD3D86"/>
    <w:rsid w:val="00DD4372"/>
    <w:rsid w:val="00E1172C"/>
    <w:rsid w:val="00E13161"/>
    <w:rsid w:val="00E261AF"/>
    <w:rsid w:val="00E42436"/>
    <w:rsid w:val="00E5517A"/>
    <w:rsid w:val="00E633D0"/>
    <w:rsid w:val="00E7072C"/>
    <w:rsid w:val="00E7211C"/>
    <w:rsid w:val="00E73D49"/>
    <w:rsid w:val="00E81251"/>
    <w:rsid w:val="00E90BAE"/>
    <w:rsid w:val="00EA7050"/>
    <w:rsid w:val="00EC45B7"/>
    <w:rsid w:val="00ED4CDD"/>
    <w:rsid w:val="00EE0697"/>
    <w:rsid w:val="00EE0A7D"/>
    <w:rsid w:val="00F12D22"/>
    <w:rsid w:val="00F225DA"/>
    <w:rsid w:val="00F25259"/>
    <w:rsid w:val="00F3115A"/>
    <w:rsid w:val="00F5311D"/>
    <w:rsid w:val="00F5354C"/>
    <w:rsid w:val="00F6566E"/>
    <w:rsid w:val="00F84D94"/>
    <w:rsid w:val="00FB16AC"/>
    <w:rsid w:val="00FB1DA5"/>
    <w:rsid w:val="00FC2434"/>
    <w:rsid w:val="00FC7C21"/>
    <w:rsid w:val="00FD3278"/>
    <w:rsid w:val="00FD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6451"/>
  <w15:chartTrackingRefBased/>
  <w15:docId w15:val="{7706FCFB-FFC4-4839-9143-AF05CD0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BD25A1"/>
    <w:pPr>
      <w:spacing w:line="264" w:lineRule="auto"/>
    </w:pPr>
  </w:style>
  <w:style w:type="paragraph" w:styleId="Heading1">
    <w:name w:val="heading 1"/>
    <w:basedOn w:val="Normal"/>
    <w:next w:val="Normal"/>
    <w:link w:val="Heading1Char"/>
    <w:semiHidden/>
    <w:qFormat/>
    <w:rsid w:val="00BD2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qFormat/>
    <w:rsid w:val="00BD25A1"/>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qFormat/>
    <w:rsid w:val="00BD25A1"/>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qFormat/>
    <w:rsid w:val="00BD25A1"/>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qFormat/>
    <w:rsid w:val="00BD25A1"/>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qFormat/>
    <w:rsid w:val="00BD25A1"/>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qFormat/>
    <w:rsid w:val="00BD25A1"/>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qFormat/>
    <w:rsid w:val="00BD25A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BD25A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semiHidden/>
    <w:qFormat/>
    <w:rsid w:val="00413520"/>
    <w:pPr>
      <w:spacing w:after="0" w:line="240" w:lineRule="auto"/>
    </w:pPr>
    <w:rPr>
      <w:rFonts w:ascii="Arial" w:eastAsia="Times New Roman" w:hAnsi="Arial" w:cs="Arial"/>
      <w:color w:val="000000" w:themeColor="text1"/>
      <w:sz w:val="16"/>
      <w:szCs w:val="16"/>
    </w:rPr>
  </w:style>
  <w:style w:type="paragraph" w:customStyle="1" w:styleId="NormalSS">
    <w:name w:val="NormalSS"/>
    <w:basedOn w:val="Normal"/>
    <w:semiHidden/>
    <w:qFormat/>
    <w:rsid w:val="0041352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semiHidden/>
    <w:qFormat/>
    <w:rsid w:val="00413520"/>
    <w:pPr>
      <w:ind w:firstLine="0"/>
    </w:pPr>
  </w:style>
  <w:style w:type="table" w:styleId="TableGrid">
    <w:name w:val="Table Grid"/>
    <w:basedOn w:val="TableNormal"/>
    <w:uiPriority w:val="99"/>
    <w:rsid w:val="00BD25A1"/>
    <w:pPr>
      <w:spacing w:after="0" w:line="240" w:lineRule="auto"/>
    </w:pPr>
    <w:tblPr>
      <w:tblBorders>
        <w:top w:val="dotted" w:sz="12" w:space="0" w:color="44546A" w:themeColor="text2"/>
        <w:bottom w:val="dotted" w:sz="12" w:space="0" w:color="44546A" w:themeColor="text2"/>
      </w:tblBorders>
    </w:tblPr>
  </w:style>
  <w:style w:type="character" w:styleId="CommentReference">
    <w:name w:val="annotation reference"/>
    <w:basedOn w:val="DefaultParagraphFont"/>
    <w:qFormat/>
    <w:rsid w:val="00BD25A1"/>
    <w:rPr>
      <w:sz w:val="16"/>
      <w:szCs w:val="16"/>
    </w:rPr>
  </w:style>
  <w:style w:type="paragraph" w:styleId="CommentText">
    <w:name w:val="annotation text"/>
    <w:basedOn w:val="Normal"/>
    <w:link w:val="CommentTextChar"/>
    <w:qFormat/>
    <w:rsid w:val="00BD25A1"/>
    <w:pPr>
      <w:spacing w:line="240" w:lineRule="auto"/>
    </w:pPr>
    <w:rPr>
      <w:szCs w:val="20"/>
    </w:rPr>
  </w:style>
  <w:style w:type="character" w:customStyle="1" w:styleId="CommentTextChar">
    <w:name w:val="Comment Text Char"/>
    <w:basedOn w:val="DefaultParagraphFont"/>
    <w:link w:val="CommentText"/>
    <w:rsid w:val="00BD25A1"/>
    <w:rPr>
      <w:szCs w:val="20"/>
    </w:rPr>
  </w:style>
  <w:style w:type="paragraph" w:styleId="ListParagraph">
    <w:name w:val="List Paragraph"/>
    <w:basedOn w:val="Normal"/>
    <w:qFormat/>
    <w:rsid w:val="00BD25A1"/>
    <w:pPr>
      <w:ind w:left="1267" w:hanging="1267"/>
      <w:contextualSpacing/>
    </w:pPr>
  </w:style>
  <w:style w:type="paragraph" w:styleId="BalloonText">
    <w:name w:val="Balloon Text"/>
    <w:basedOn w:val="Normal"/>
    <w:link w:val="BalloonTextChar"/>
    <w:semiHidden/>
    <w:rsid w:val="00BD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D25A1"/>
    <w:rPr>
      <w:rFonts w:ascii="Segoe UI" w:hAnsi="Segoe UI" w:cs="Segoe UI"/>
      <w:sz w:val="18"/>
      <w:szCs w:val="18"/>
    </w:rPr>
  </w:style>
  <w:style w:type="paragraph" w:customStyle="1" w:styleId="Default">
    <w:name w:val="Default"/>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qFormat/>
    <w:rsid w:val="00BD25A1"/>
  </w:style>
  <w:style w:type="paragraph" w:customStyle="1" w:styleId="Addressee">
    <w:name w:val="Addressee"/>
    <w:basedOn w:val="Normal"/>
    <w:qFormat/>
    <w:rsid w:val="00BD25A1"/>
    <w:pPr>
      <w:tabs>
        <w:tab w:val="left" w:pos="576"/>
      </w:tabs>
      <w:spacing w:before="240"/>
      <w:ind w:left="576" w:hanging="576"/>
    </w:pPr>
  </w:style>
  <w:style w:type="paragraph" w:styleId="Salutation">
    <w:name w:val="Salutation"/>
    <w:basedOn w:val="Normal"/>
    <w:next w:val="Paragraph"/>
    <w:link w:val="SalutationChar"/>
    <w:qFormat/>
    <w:rsid w:val="00BD25A1"/>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D25A1"/>
  </w:style>
  <w:style w:type="paragraph" w:styleId="CommentSubject">
    <w:name w:val="annotation subject"/>
    <w:basedOn w:val="CommentText"/>
    <w:next w:val="CommentText"/>
    <w:link w:val="CommentSubjectChar"/>
    <w:qFormat/>
    <w:rsid w:val="00BD25A1"/>
    <w:rPr>
      <w:b/>
      <w:bCs/>
    </w:rPr>
  </w:style>
  <w:style w:type="character" w:customStyle="1" w:styleId="CommentSubjectChar">
    <w:name w:val="Comment Subject Char"/>
    <w:basedOn w:val="CommentTextChar"/>
    <w:link w:val="CommentSubject"/>
    <w:rsid w:val="00BD25A1"/>
    <w:rPr>
      <w:b/>
      <w:bCs/>
      <w:szCs w:val="20"/>
    </w:rPr>
  </w:style>
  <w:style w:type="character" w:customStyle="1" w:styleId="Heading1Char">
    <w:name w:val="Heading 1 Char"/>
    <w:basedOn w:val="DefaultParagraphFont"/>
    <w:link w:val="Heading1"/>
    <w:rsid w:val="00BD25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BD25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BD25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BD25A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BD25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BD25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BD25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BD25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D25A1"/>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BD25A1"/>
    <w:pPr>
      <w:spacing w:before="40" w:after="20" w:line="264" w:lineRule="auto"/>
    </w:pPr>
    <w:rPr>
      <w:rFonts w:asciiTheme="majorHAnsi" w:hAnsiTheme="majorHAnsi"/>
      <w:color w:val="000000" w:themeColor="text1"/>
      <w:sz w:val="18"/>
    </w:rPr>
  </w:style>
  <w:style w:type="paragraph" w:customStyle="1" w:styleId="ParagraphContinued">
    <w:name w:val="Paragraph Continued"/>
    <w:basedOn w:val="Paragraph"/>
    <w:next w:val="Paragraph"/>
    <w:qFormat/>
    <w:rsid w:val="00BD25A1"/>
    <w:pPr>
      <w:spacing w:before="160"/>
    </w:pPr>
  </w:style>
  <w:style w:type="paragraph" w:customStyle="1" w:styleId="H1">
    <w:name w:val="H1"/>
    <w:basedOn w:val="Heading1"/>
    <w:next w:val="ParagraphContinued"/>
    <w:link w:val="H1Char"/>
    <w:qFormat/>
    <w:rsid w:val="00BD25A1"/>
    <w:pPr>
      <w:ind w:left="432" w:hanging="432"/>
      <w:outlineLvl w:val="1"/>
    </w:pPr>
    <w:rPr>
      <w:b/>
      <w:color w:val="44546A" w:themeColor="text2"/>
      <w:sz w:val="28"/>
    </w:rPr>
  </w:style>
  <w:style w:type="paragraph" w:styleId="ListBullet">
    <w:name w:val="List Bullet"/>
    <w:basedOn w:val="Normal"/>
    <w:qFormat/>
    <w:rsid w:val="00BD25A1"/>
    <w:pPr>
      <w:numPr>
        <w:numId w:val="22"/>
      </w:numPr>
      <w:spacing w:after="80"/>
    </w:pPr>
  </w:style>
  <w:style w:type="paragraph" w:styleId="ListNumber">
    <w:name w:val="List Number"/>
    <w:basedOn w:val="Normal"/>
    <w:qFormat/>
    <w:rsid w:val="00BD25A1"/>
    <w:pPr>
      <w:numPr>
        <w:numId w:val="25"/>
      </w:numPr>
      <w:adjustRightInd w:val="0"/>
      <w:spacing w:after="80"/>
    </w:pPr>
  </w:style>
  <w:style w:type="table" w:styleId="GridTable2-Accent1">
    <w:name w:val="Grid Table 2 Accent 1"/>
    <w:basedOn w:val="TableNormal"/>
    <w:rsid w:val="00BD25A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rsid w:val="00BD25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qFormat/>
    <w:rsid w:val="00BD25A1"/>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D25A1"/>
    <w:rPr>
      <w:rFonts w:asciiTheme="majorHAnsi" w:hAnsiTheme="majorHAnsi"/>
      <w:sz w:val="20"/>
    </w:rPr>
  </w:style>
  <w:style w:type="paragraph" w:styleId="Footer">
    <w:name w:val="footer"/>
    <w:basedOn w:val="Normal"/>
    <w:link w:val="FooterChar"/>
    <w:uiPriority w:val="99"/>
    <w:qFormat/>
    <w:rsid w:val="00BD25A1"/>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BD25A1"/>
    <w:rPr>
      <w:rFonts w:asciiTheme="majorHAnsi" w:hAnsiTheme="majorHAnsi"/>
      <w:sz w:val="20"/>
    </w:rPr>
  </w:style>
  <w:style w:type="paragraph" w:styleId="Title">
    <w:name w:val="Title"/>
    <w:basedOn w:val="Normal"/>
    <w:next w:val="Paragraph"/>
    <w:link w:val="TitleChar"/>
    <w:qFormat/>
    <w:rsid w:val="00BD25A1"/>
    <w:pPr>
      <w:keepNext/>
      <w:keepLines/>
      <w:spacing w:after="0"/>
      <w:contextualSpacing/>
      <w:outlineLvl w:val="0"/>
    </w:pPr>
    <w:rPr>
      <w:rFonts w:asciiTheme="majorHAnsi" w:eastAsiaTheme="majorEastAsia" w:hAnsiTheme="majorHAnsi" w:cstheme="majorBidi"/>
      <w:color w:val="44546A" w:themeColor="text2"/>
      <w:spacing w:val="-10"/>
      <w:kern w:val="28"/>
      <w:sz w:val="44"/>
      <w:szCs w:val="56"/>
    </w:rPr>
  </w:style>
  <w:style w:type="character" w:customStyle="1" w:styleId="TitleChar">
    <w:name w:val="Title Char"/>
    <w:basedOn w:val="DefaultParagraphFont"/>
    <w:link w:val="Title"/>
    <w:rsid w:val="00BD25A1"/>
    <w:rPr>
      <w:rFonts w:asciiTheme="majorHAnsi" w:eastAsiaTheme="majorEastAsia" w:hAnsiTheme="majorHAnsi" w:cstheme="majorBidi"/>
      <w:color w:val="44546A" w:themeColor="text2"/>
      <w:spacing w:val="-10"/>
      <w:kern w:val="28"/>
      <w:sz w:val="44"/>
      <w:szCs w:val="56"/>
    </w:rPr>
  </w:style>
  <w:style w:type="paragraph" w:styleId="ListNumber2">
    <w:name w:val="List Number 2"/>
    <w:basedOn w:val="Normal"/>
    <w:qFormat/>
    <w:rsid w:val="00BD25A1"/>
    <w:pPr>
      <w:numPr>
        <w:numId w:val="26"/>
      </w:numPr>
      <w:adjustRightInd w:val="0"/>
      <w:spacing w:after="80"/>
    </w:pPr>
  </w:style>
  <w:style w:type="paragraph" w:styleId="ListBullet2">
    <w:name w:val="List Bullet 2"/>
    <w:basedOn w:val="Normal"/>
    <w:qFormat/>
    <w:rsid w:val="00BD25A1"/>
    <w:pPr>
      <w:numPr>
        <w:numId w:val="23"/>
      </w:numPr>
      <w:spacing w:after="80"/>
    </w:pPr>
  </w:style>
  <w:style w:type="paragraph" w:styleId="List">
    <w:name w:val="List"/>
    <w:basedOn w:val="Normal"/>
    <w:qFormat/>
    <w:rsid w:val="00BD25A1"/>
    <w:pPr>
      <w:numPr>
        <w:numId w:val="11"/>
      </w:numPr>
      <w:spacing w:after="80"/>
    </w:pPr>
  </w:style>
  <w:style w:type="paragraph" w:styleId="ListContinue">
    <w:name w:val="List Continue"/>
    <w:basedOn w:val="Normal"/>
    <w:qFormat/>
    <w:rsid w:val="00BD25A1"/>
    <w:pPr>
      <w:spacing w:after="80"/>
      <w:ind w:left="360"/>
    </w:pPr>
  </w:style>
  <w:style w:type="character" w:styleId="Emphasis">
    <w:name w:val="Emphasis"/>
    <w:basedOn w:val="DefaultParagraphFont"/>
    <w:semiHidden/>
    <w:qFormat/>
    <w:rsid w:val="00BD25A1"/>
    <w:rPr>
      <w:i/>
      <w:iCs/>
    </w:rPr>
  </w:style>
  <w:style w:type="paragraph" w:styleId="Caption">
    <w:name w:val="caption"/>
    <w:basedOn w:val="TableTextLeft"/>
    <w:next w:val="Normal"/>
    <w:semiHidden/>
    <w:qFormat/>
    <w:rsid w:val="00BD25A1"/>
    <w:pPr>
      <w:spacing w:before="240" w:after="60"/>
    </w:pPr>
    <w:rPr>
      <w:b/>
      <w:bCs/>
      <w:sz w:val="20"/>
      <w:szCs w:val="20"/>
    </w:rPr>
  </w:style>
  <w:style w:type="paragraph" w:styleId="ListContinue2">
    <w:name w:val="List Continue 2"/>
    <w:basedOn w:val="Normal"/>
    <w:qFormat/>
    <w:rsid w:val="00BD25A1"/>
    <w:pPr>
      <w:spacing w:after="80"/>
      <w:ind w:left="720"/>
    </w:pPr>
  </w:style>
  <w:style w:type="paragraph" w:customStyle="1" w:styleId="Acknowledgment">
    <w:name w:val="Acknowledgment"/>
    <w:basedOn w:val="H1"/>
    <w:next w:val="ParagraphContinued"/>
    <w:qFormat/>
    <w:rsid w:val="00BD25A1"/>
    <w:rPr>
      <w:b w:val="0"/>
      <w:bCs/>
    </w:rPr>
  </w:style>
  <w:style w:type="paragraph" w:styleId="ListBullet3">
    <w:name w:val="List Bullet 3"/>
    <w:basedOn w:val="Normal"/>
    <w:qFormat/>
    <w:rsid w:val="00BD25A1"/>
    <w:pPr>
      <w:numPr>
        <w:numId w:val="24"/>
      </w:numPr>
      <w:spacing w:after="80"/>
    </w:pPr>
  </w:style>
  <w:style w:type="paragraph" w:styleId="NoteHeading">
    <w:name w:val="Note Heading"/>
    <w:basedOn w:val="H1"/>
    <w:next w:val="Notes"/>
    <w:link w:val="NoteHeadingChar"/>
    <w:qFormat/>
    <w:rsid w:val="00BD25A1"/>
    <w:pPr>
      <w:ind w:left="0" w:firstLine="0"/>
      <w:outlineLvl w:val="9"/>
    </w:pPr>
    <w:rPr>
      <w:color w:val="4472C4" w:themeColor="accent1"/>
      <w:sz w:val="20"/>
    </w:rPr>
  </w:style>
  <w:style w:type="character" w:customStyle="1" w:styleId="NoteHeadingChar">
    <w:name w:val="Note Heading Char"/>
    <w:basedOn w:val="DefaultParagraphFont"/>
    <w:link w:val="NoteHeading"/>
    <w:rsid w:val="00BD25A1"/>
    <w:rPr>
      <w:rFonts w:asciiTheme="majorHAnsi" w:eastAsiaTheme="majorEastAsia" w:hAnsiTheme="majorHAnsi" w:cstheme="majorBidi"/>
      <w:b/>
      <w:color w:val="4472C4" w:themeColor="accent1"/>
      <w:sz w:val="20"/>
      <w:szCs w:val="32"/>
    </w:rPr>
  </w:style>
  <w:style w:type="paragraph" w:customStyle="1" w:styleId="Anchor">
    <w:name w:val="Anchor"/>
    <w:qFormat/>
    <w:rsid w:val="00BD25A1"/>
    <w:pPr>
      <w:spacing w:after="0" w:line="20" w:lineRule="exact"/>
    </w:pPr>
    <w:rPr>
      <w:b/>
      <w:bCs/>
      <w:color w:val="FFFFFF" w:themeColor="background1"/>
      <w:sz w:val="2"/>
    </w:rPr>
  </w:style>
  <w:style w:type="paragraph" w:customStyle="1" w:styleId="AppendixTitle">
    <w:name w:val="Appendix Title"/>
    <w:basedOn w:val="Normal"/>
    <w:next w:val="H2"/>
    <w:qFormat/>
    <w:rsid w:val="00BD25A1"/>
    <w:pPr>
      <w:keepNext/>
      <w:keepLines/>
      <w:spacing w:before="240" w:after="0"/>
      <w:jc w:val="center"/>
      <w:outlineLvl w:val="1"/>
    </w:pPr>
    <w:rPr>
      <w:rFonts w:ascii="Arial" w:eastAsia="Times New Roman" w:hAnsi="Arial" w:cs="Times New Roman"/>
      <w:b/>
      <w:bCs/>
      <w:color w:val="046B5C"/>
      <w:sz w:val="28"/>
      <w:szCs w:val="32"/>
    </w:rPr>
  </w:style>
  <w:style w:type="paragraph" w:customStyle="1" w:styleId="AttachmentTitle">
    <w:name w:val="Attachment Title"/>
    <w:basedOn w:val="H1"/>
    <w:next w:val="H2"/>
    <w:qFormat/>
    <w:rsid w:val="00BD25A1"/>
    <w:pPr>
      <w:jc w:val="center"/>
    </w:pPr>
    <w:rPr>
      <w:bCs/>
    </w:rPr>
  </w:style>
  <w:style w:type="paragraph" w:customStyle="1" w:styleId="Banner">
    <w:name w:val="Banner"/>
    <w:basedOn w:val="H1"/>
    <w:qFormat/>
    <w:rsid w:val="00BD25A1"/>
    <w:pPr>
      <w:shd w:val="clear" w:color="auto" w:fill="FFFFFF" w:themeFill="background1"/>
    </w:pPr>
    <w:rPr>
      <w:b w:val="0"/>
      <w:bCs/>
      <w:color w:val="4472C4" w:themeColor="accent1"/>
    </w:rPr>
  </w:style>
  <w:style w:type="paragraph" w:styleId="Bibliography">
    <w:name w:val="Bibliography"/>
    <w:basedOn w:val="Normal"/>
    <w:qFormat/>
    <w:rsid w:val="00BD25A1"/>
  </w:style>
  <w:style w:type="paragraph" w:styleId="BlockText">
    <w:name w:val="Block Text"/>
    <w:basedOn w:val="Normal"/>
    <w:semiHidden/>
    <w:rsid w:val="00BD25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semiHidden/>
    <w:rsid w:val="00BD25A1"/>
    <w:pPr>
      <w:spacing w:after="120"/>
    </w:pPr>
  </w:style>
  <w:style w:type="character" w:customStyle="1" w:styleId="BodyTextChar">
    <w:name w:val="Body Text Char"/>
    <w:basedOn w:val="DefaultParagraphFont"/>
    <w:link w:val="BodyText"/>
    <w:semiHidden/>
    <w:rsid w:val="00BD25A1"/>
  </w:style>
  <w:style w:type="paragraph" w:styleId="BodyText2">
    <w:name w:val="Body Text 2"/>
    <w:basedOn w:val="Normal"/>
    <w:link w:val="BodyText2Char"/>
    <w:semiHidden/>
    <w:rsid w:val="00BD25A1"/>
    <w:pPr>
      <w:spacing w:after="120" w:line="480" w:lineRule="auto"/>
    </w:pPr>
  </w:style>
  <w:style w:type="character" w:customStyle="1" w:styleId="BodyText2Char">
    <w:name w:val="Body Text 2 Char"/>
    <w:basedOn w:val="DefaultParagraphFont"/>
    <w:link w:val="BodyText2"/>
    <w:semiHidden/>
    <w:rsid w:val="00BD25A1"/>
  </w:style>
  <w:style w:type="paragraph" w:styleId="BodyText3">
    <w:name w:val="Body Text 3"/>
    <w:basedOn w:val="Normal"/>
    <w:link w:val="BodyText3Char"/>
    <w:semiHidden/>
    <w:rsid w:val="00BD25A1"/>
    <w:pPr>
      <w:spacing w:after="120"/>
    </w:pPr>
    <w:rPr>
      <w:sz w:val="16"/>
      <w:szCs w:val="16"/>
    </w:rPr>
  </w:style>
  <w:style w:type="character" w:customStyle="1" w:styleId="BodyText3Char">
    <w:name w:val="Body Text 3 Char"/>
    <w:basedOn w:val="DefaultParagraphFont"/>
    <w:link w:val="BodyText3"/>
    <w:semiHidden/>
    <w:rsid w:val="00BD25A1"/>
    <w:rPr>
      <w:sz w:val="16"/>
      <w:szCs w:val="16"/>
    </w:rPr>
  </w:style>
  <w:style w:type="paragraph" w:styleId="BodyTextFirstIndent">
    <w:name w:val="Body Text First Indent"/>
    <w:basedOn w:val="BodyText"/>
    <w:link w:val="BodyTextFirstIndentChar"/>
    <w:semiHidden/>
    <w:rsid w:val="00BD25A1"/>
    <w:pPr>
      <w:spacing w:after="160"/>
      <w:ind w:firstLine="360"/>
    </w:pPr>
  </w:style>
  <w:style w:type="character" w:customStyle="1" w:styleId="BodyTextFirstIndentChar">
    <w:name w:val="Body Text First Indent Char"/>
    <w:basedOn w:val="BodyTextChar"/>
    <w:link w:val="BodyTextFirstIndent"/>
    <w:semiHidden/>
    <w:rsid w:val="00BD25A1"/>
  </w:style>
  <w:style w:type="paragraph" w:styleId="BodyTextIndent">
    <w:name w:val="Body Text Indent"/>
    <w:basedOn w:val="Normal"/>
    <w:link w:val="BodyTextIndentChar"/>
    <w:semiHidden/>
    <w:rsid w:val="00BD25A1"/>
    <w:pPr>
      <w:spacing w:after="120"/>
      <w:ind w:left="360"/>
    </w:pPr>
  </w:style>
  <w:style w:type="character" w:customStyle="1" w:styleId="BodyTextIndentChar">
    <w:name w:val="Body Text Indent Char"/>
    <w:basedOn w:val="DefaultParagraphFont"/>
    <w:link w:val="BodyTextIndent"/>
    <w:semiHidden/>
    <w:rsid w:val="00BD25A1"/>
  </w:style>
  <w:style w:type="paragraph" w:styleId="BodyTextFirstIndent2">
    <w:name w:val="Body Text First Indent 2"/>
    <w:basedOn w:val="BodyTextIndent"/>
    <w:link w:val="BodyTextFirstIndent2Char"/>
    <w:semiHidden/>
    <w:rsid w:val="00BD25A1"/>
    <w:pPr>
      <w:spacing w:after="160"/>
      <w:ind w:firstLine="360"/>
    </w:pPr>
  </w:style>
  <w:style w:type="character" w:customStyle="1" w:styleId="BodyTextFirstIndent2Char">
    <w:name w:val="Body Text First Indent 2 Char"/>
    <w:basedOn w:val="BodyTextIndentChar"/>
    <w:link w:val="BodyTextFirstIndent2"/>
    <w:semiHidden/>
    <w:rsid w:val="00BD25A1"/>
  </w:style>
  <w:style w:type="paragraph" w:styleId="BodyTextIndent2">
    <w:name w:val="Body Text Indent 2"/>
    <w:basedOn w:val="Normal"/>
    <w:link w:val="BodyTextIndent2Char"/>
    <w:semiHidden/>
    <w:rsid w:val="00BD25A1"/>
    <w:pPr>
      <w:spacing w:after="120" w:line="480" w:lineRule="auto"/>
      <w:ind w:left="360"/>
    </w:pPr>
  </w:style>
  <w:style w:type="character" w:customStyle="1" w:styleId="BodyTextIndent2Char">
    <w:name w:val="Body Text Indent 2 Char"/>
    <w:basedOn w:val="DefaultParagraphFont"/>
    <w:link w:val="BodyTextIndent2"/>
    <w:semiHidden/>
    <w:rsid w:val="00BD25A1"/>
  </w:style>
  <w:style w:type="paragraph" w:styleId="BodyTextIndent3">
    <w:name w:val="Body Text Indent 3"/>
    <w:basedOn w:val="Normal"/>
    <w:link w:val="BodyTextIndent3Char"/>
    <w:semiHidden/>
    <w:rsid w:val="00BD25A1"/>
    <w:pPr>
      <w:spacing w:after="120"/>
      <w:ind w:left="360"/>
    </w:pPr>
    <w:rPr>
      <w:sz w:val="16"/>
      <w:szCs w:val="16"/>
    </w:rPr>
  </w:style>
  <w:style w:type="character" w:customStyle="1" w:styleId="BodyTextIndent3Char">
    <w:name w:val="Body Text Indent 3 Char"/>
    <w:basedOn w:val="DefaultParagraphFont"/>
    <w:link w:val="BodyTextIndent3"/>
    <w:semiHidden/>
    <w:rsid w:val="00BD25A1"/>
    <w:rPr>
      <w:sz w:val="16"/>
      <w:szCs w:val="16"/>
    </w:rPr>
  </w:style>
  <w:style w:type="character" w:styleId="BookTitle">
    <w:name w:val="Book Title"/>
    <w:basedOn w:val="DefaultParagraphFont"/>
    <w:semiHidden/>
    <w:qFormat/>
    <w:rsid w:val="00BD25A1"/>
    <w:rPr>
      <w:b/>
      <w:bCs/>
      <w:i/>
      <w:iCs/>
      <w:spacing w:val="5"/>
    </w:rPr>
  </w:style>
  <w:style w:type="paragraph" w:customStyle="1" w:styleId="Blank">
    <w:name w:val="Blank"/>
    <w:basedOn w:val="Normal"/>
    <w:qFormat/>
    <w:rsid w:val="00BD25A1"/>
    <w:pPr>
      <w:spacing w:before="5120" w:after="0"/>
      <w:jc w:val="center"/>
    </w:pPr>
    <w:rPr>
      <w:b/>
      <w:bCs/>
    </w:rPr>
  </w:style>
  <w:style w:type="paragraph" w:customStyle="1" w:styleId="Byline">
    <w:name w:val="Byline"/>
    <w:basedOn w:val="Normal"/>
    <w:qFormat/>
    <w:rsid w:val="00BD25A1"/>
    <w:pPr>
      <w:spacing w:after="0"/>
      <w:jc w:val="right"/>
    </w:pPr>
    <w:rPr>
      <w:rFonts w:asciiTheme="majorHAnsi" w:hAnsiTheme="majorHAnsi"/>
      <w:bCs/>
    </w:rPr>
  </w:style>
  <w:style w:type="paragraph" w:customStyle="1" w:styleId="Callout">
    <w:name w:val="Callout"/>
    <w:basedOn w:val="Normal"/>
    <w:qFormat/>
    <w:rsid w:val="00BD25A1"/>
    <w:pPr>
      <w:spacing w:after="0"/>
    </w:pPr>
    <w:rPr>
      <w:rFonts w:asciiTheme="majorHAnsi" w:hAnsiTheme="majorHAnsi"/>
      <w:b/>
      <w:bCs/>
      <w:color w:val="4472C4" w:themeColor="accent1"/>
      <w:sz w:val="24"/>
    </w:rPr>
  </w:style>
  <w:style w:type="paragraph" w:styleId="Date">
    <w:name w:val="Date"/>
    <w:basedOn w:val="Normal"/>
    <w:next w:val="Normal"/>
    <w:link w:val="DateChar"/>
    <w:qFormat/>
    <w:rsid w:val="00BD25A1"/>
    <w:rPr>
      <w:rFonts w:asciiTheme="majorHAnsi" w:hAnsiTheme="majorHAnsi"/>
      <w:b/>
    </w:rPr>
  </w:style>
  <w:style w:type="character" w:customStyle="1" w:styleId="DateChar">
    <w:name w:val="Date Char"/>
    <w:basedOn w:val="DefaultParagraphFont"/>
    <w:link w:val="Date"/>
    <w:rsid w:val="00BD25A1"/>
    <w:rPr>
      <w:rFonts w:asciiTheme="majorHAnsi" w:hAnsiTheme="majorHAnsi"/>
      <w:b/>
    </w:rPr>
  </w:style>
  <w:style w:type="paragraph" w:customStyle="1" w:styleId="CoverTitle">
    <w:name w:val="Cover Title"/>
    <w:qFormat/>
    <w:rsid w:val="00BD25A1"/>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BD25A1"/>
    <w:pPr>
      <w:spacing w:line="264" w:lineRule="auto"/>
    </w:pPr>
    <w:rPr>
      <w:rFonts w:asciiTheme="majorHAnsi" w:hAnsiTheme="majorHAnsi"/>
      <w:b/>
      <w:bCs/>
      <w:color w:val="4472C4" w:themeColor="accent1"/>
      <w:sz w:val="24"/>
    </w:rPr>
  </w:style>
  <w:style w:type="paragraph" w:styleId="ListNumber3">
    <w:name w:val="List Number 3"/>
    <w:basedOn w:val="Normal"/>
    <w:qFormat/>
    <w:rsid w:val="00BD25A1"/>
    <w:pPr>
      <w:numPr>
        <w:numId w:val="27"/>
      </w:numPr>
      <w:adjustRightInd w:val="0"/>
      <w:spacing w:after="80"/>
    </w:pPr>
  </w:style>
  <w:style w:type="paragraph" w:styleId="ListNumber4">
    <w:name w:val="List Number 4"/>
    <w:basedOn w:val="Normal"/>
    <w:semiHidden/>
    <w:rsid w:val="00BD25A1"/>
    <w:pPr>
      <w:numPr>
        <w:numId w:val="3"/>
      </w:numPr>
      <w:ind w:left="1440"/>
      <w:contextualSpacing/>
    </w:pPr>
  </w:style>
  <w:style w:type="paragraph" w:customStyle="1" w:styleId="CoverSubtitle">
    <w:name w:val="Cover Subtitle"/>
    <w:qFormat/>
    <w:rsid w:val="00BD25A1"/>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BD25A1"/>
    <w:pPr>
      <w:spacing w:after="300" w:line="276" w:lineRule="auto"/>
      <w:contextualSpacing/>
    </w:pPr>
    <w:rPr>
      <w:rFonts w:ascii="Georgia" w:hAnsi="Georgia"/>
      <w:color w:val="4472C4" w:themeColor="accent1"/>
    </w:rPr>
  </w:style>
  <w:style w:type="paragraph" w:customStyle="1" w:styleId="CoverHead">
    <w:name w:val="Cover Head"/>
    <w:basedOn w:val="CoverDate"/>
    <w:qFormat/>
    <w:rsid w:val="00BD25A1"/>
    <w:pPr>
      <w:spacing w:after="90" w:line="276" w:lineRule="auto"/>
    </w:pPr>
    <w:rPr>
      <w:rFonts w:ascii="Georgia" w:hAnsi="Georgia"/>
      <w:sz w:val="22"/>
    </w:rPr>
  </w:style>
  <w:style w:type="paragraph" w:customStyle="1" w:styleId="CoverAuthor">
    <w:name w:val="Cover Author"/>
    <w:basedOn w:val="CoverDate"/>
    <w:qFormat/>
    <w:rsid w:val="00BD25A1"/>
    <w:pPr>
      <w:spacing w:after="0"/>
    </w:pPr>
    <w:rPr>
      <w:b w:val="0"/>
    </w:rPr>
  </w:style>
  <w:style w:type="paragraph" w:styleId="DocumentMap">
    <w:name w:val="Document Map"/>
    <w:basedOn w:val="Normal"/>
    <w:link w:val="DocumentMapChar"/>
    <w:semiHidden/>
    <w:rsid w:val="00BD25A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BD25A1"/>
    <w:rPr>
      <w:rFonts w:ascii="Segoe UI" w:hAnsi="Segoe UI" w:cs="Segoe UI"/>
      <w:sz w:val="16"/>
      <w:szCs w:val="16"/>
    </w:rPr>
  </w:style>
  <w:style w:type="character" w:styleId="EndnoteReference">
    <w:name w:val="endnote reference"/>
    <w:basedOn w:val="DefaultParagraphFont"/>
    <w:qFormat/>
    <w:rsid w:val="00BD25A1"/>
    <w:rPr>
      <w:vertAlign w:val="superscript"/>
    </w:rPr>
  </w:style>
  <w:style w:type="paragraph" w:styleId="Revision">
    <w:name w:val="Revision"/>
    <w:hidden/>
    <w:uiPriority w:val="99"/>
    <w:semiHidden/>
    <w:rsid w:val="00BD25A1"/>
    <w:pPr>
      <w:spacing w:after="0" w:line="240" w:lineRule="auto"/>
    </w:pPr>
    <w:rPr>
      <w:sz w:val="20"/>
    </w:rPr>
  </w:style>
  <w:style w:type="paragraph" w:customStyle="1" w:styleId="PubinfoAuthor">
    <w:name w:val="Pubinfo Author"/>
    <w:basedOn w:val="Pubinfo"/>
    <w:qFormat/>
    <w:rsid w:val="00BD25A1"/>
    <w:pPr>
      <w:spacing w:after="0"/>
    </w:pPr>
  </w:style>
  <w:style w:type="paragraph" w:customStyle="1" w:styleId="ExhibitFootnote">
    <w:name w:val="Exhibit Footnote"/>
    <w:basedOn w:val="TableTextLeft"/>
    <w:qFormat/>
    <w:rsid w:val="00BD25A1"/>
    <w:pPr>
      <w:spacing w:after="60"/>
    </w:pPr>
  </w:style>
  <w:style w:type="paragraph" w:styleId="Closing">
    <w:name w:val="Closing"/>
    <w:basedOn w:val="Normal"/>
    <w:link w:val="ClosingChar"/>
    <w:qFormat/>
    <w:rsid w:val="00BD25A1"/>
    <w:pPr>
      <w:spacing w:after="240" w:line="240" w:lineRule="auto"/>
      <w:ind w:left="4320"/>
      <w:contextualSpacing/>
    </w:pPr>
  </w:style>
  <w:style w:type="character" w:customStyle="1" w:styleId="ClosingChar">
    <w:name w:val="Closing Char"/>
    <w:basedOn w:val="DefaultParagraphFont"/>
    <w:link w:val="Closing"/>
    <w:rsid w:val="00BD25A1"/>
  </w:style>
  <w:style w:type="paragraph" w:customStyle="1" w:styleId="ESH1">
    <w:name w:val="ES H1"/>
    <w:basedOn w:val="H1"/>
    <w:next w:val="ESParagraphContinued"/>
    <w:qFormat/>
    <w:rsid w:val="00BD25A1"/>
    <w:pPr>
      <w:spacing w:before="0"/>
      <w:outlineLvl w:val="9"/>
    </w:pPr>
  </w:style>
  <w:style w:type="paragraph" w:customStyle="1" w:styleId="ESH2">
    <w:name w:val="ES H2"/>
    <w:basedOn w:val="ESH1"/>
    <w:next w:val="ESParagraphContinued"/>
    <w:qFormat/>
    <w:rsid w:val="00BD25A1"/>
    <w:rPr>
      <w:b w:val="0"/>
      <w:sz w:val="24"/>
    </w:rPr>
  </w:style>
  <w:style w:type="paragraph" w:customStyle="1" w:styleId="ESListBullet">
    <w:name w:val="ES List Bullet"/>
    <w:basedOn w:val="ESParagraph"/>
    <w:qFormat/>
    <w:rsid w:val="00BD25A1"/>
    <w:pPr>
      <w:numPr>
        <w:numId w:val="13"/>
      </w:numPr>
    </w:pPr>
  </w:style>
  <w:style w:type="paragraph" w:customStyle="1" w:styleId="ESListNumber">
    <w:name w:val="ES List Number"/>
    <w:basedOn w:val="ESParagraph"/>
    <w:qFormat/>
    <w:rsid w:val="00BD25A1"/>
    <w:pPr>
      <w:numPr>
        <w:numId w:val="14"/>
      </w:numPr>
    </w:pPr>
  </w:style>
  <w:style w:type="paragraph" w:customStyle="1" w:styleId="ESParagraph">
    <w:name w:val="ES Paragraph"/>
    <w:basedOn w:val="Normal"/>
    <w:qFormat/>
    <w:rsid w:val="00BD25A1"/>
    <w:rPr>
      <w:rFonts w:asciiTheme="majorHAnsi" w:hAnsiTheme="majorHAnsi"/>
      <w:color w:val="000000" w:themeColor="text1"/>
    </w:rPr>
  </w:style>
  <w:style w:type="paragraph" w:customStyle="1" w:styleId="ESParagraphContinued">
    <w:name w:val="ES Paragraph Continued"/>
    <w:basedOn w:val="ESParagraph"/>
    <w:next w:val="ESParagraph"/>
    <w:qFormat/>
    <w:rsid w:val="00BD25A1"/>
    <w:pPr>
      <w:spacing w:before="160"/>
    </w:pPr>
  </w:style>
  <w:style w:type="paragraph" w:customStyle="1" w:styleId="ExhibitSource">
    <w:name w:val="Exhibit Source"/>
    <w:basedOn w:val="TableTextLeft"/>
    <w:qFormat/>
    <w:rsid w:val="00BD25A1"/>
    <w:pPr>
      <w:spacing w:after="60"/>
      <w:ind w:left="792" w:hanging="792"/>
    </w:pPr>
  </w:style>
  <w:style w:type="paragraph" w:customStyle="1" w:styleId="ExhibitSignificance">
    <w:name w:val="Exhibit Significance"/>
    <w:basedOn w:val="TableTextLeft"/>
    <w:qFormat/>
    <w:rsid w:val="00BD25A1"/>
    <w:pPr>
      <w:tabs>
        <w:tab w:val="right" w:pos="180"/>
        <w:tab w:val="left" w:pos="270"/>
      </w:tabs>
      <w:spacing w:after="60"/>
      <w:ind w:left="270" w:hanging="270"/>
    </w:pPr>
  </w:style>
  <w:style w:type="paragraph" w:customStyle="1" w:styleId="ExhibitTitle">
    <w:name w:val="Exhibit Title"/>
    <w:basedOn w:val="TableTextLeft"/>
    <w:qFormat/>
    <w:rsid w:val="00BD25A1"/>
    <w:pPr>
      <w:keepNext/>
      <w:keepLines/>
      <w:spacing w:after="40"/>
    </w:pPr>
    <w:rPr>
      <w:b/>
      <w:sz w:val="20"/>
    </w:rPr>
  </w:style>
  <w:style w:type="paragraph" w:customStyle="1" w:styleId="FAQQuestion">
    <w:name w:val="FAQ Question"/>
    <w:basedOn w:val="H1"/>
    <w:next w:val="ParagraphContinued"/>
    <w:qFormat/>
    <w:rsid w:val="00BD25A1"/>
    <w:rPr>
      <w:color w:val="4472C4" w:themeColor="accent1"/>
    </w:rPr>
  </w:style>
  <w:style w:type="paragraph" w:customStyle="1" w:styleId="Feature1">
    <w:name w:val="Feature1"/>
    <w:basedOn w:val="Normal"/>
    <w:semiHidden/>
    <w:qFormat/>
    <w:rsid w:val="00BD25A1"/>
    <w:pPr>
      <w:spacing w:after="0"/>
    </w:pPr>
  </w:style>
  <w:style w:type="paragraph" w:customStyle="1" w:styleId="Feature1Title">
    <w:name w:val="Feature1 Title"/>
    <w:basedOn w:val="H1"/>
    <w:next w:val="Feature1"/>
    <w:semiHidden/>
    <w:qFormat/>
    <w:rsid w:val="00BD25A1"/>
  </w:style>
  <w:style w:type="paragraph" w:customStyle="1" w:styleId="Feature1ListBullet">
    <w:name w:val="Feature1 List Bullet"/>
    <w:basedOn w:val="Feature1"/>
    <w:semiHidden/>
    <w:qFormat/>
    <w:rsid w:val="00BD25A1"/>
  </w:style>
  <w:style w:type="paragraph" w:customStyle="1" w:styleId="Feature1ListNumber">
    <w:name w:val="Feature1 List Number"/>
    <w:basedOn w:val="Feature1"/>
    <w:semiHidden/>
    <w:qFormat/>
    <w:rsid w:val="00BD25A1"/>
  </w:style>
  <w:style w:type="paragraph" w:customStyle="1" w:styleId="Feature1Head">
    <w:name w:val="Feature1 Head"/>
    <w:basedOn w:val="Feature1Title"/>
    <w:next w:val="Feature1"/>
    <w:semiHidden/>
    <w:qFormat/>
    <w:rsid w:val="00BD25A1"/>
    <w:pPr>
      <w:spacing w:after="80" w:line="240" w:lineRule="auto"/>
      <w:ind w:left="0" w:firstLine="0"/>
      <w:outlineLvl w:val="9"/>
    </w:pPr>
  </w:style>
  <w:style w:type="paragraph" w:customStyle="1" w:styleId="Feature20">
    <w:name w:val="Feature2"/>
    <w:basedOn w:val="Normal"/>
    <w:semiHidden/>
    <w:qFormat/>
    <w:rsid w:val="00BD25A1"/>
    <w:pPr>
      <w:spacing w:after="0"/>
    </w:pPr>
  </w:style>
  <w:style w:type="paragraph" w:customStyle="1" w:styleId="Feature2Title">
    <w:name w:val="Feature2 Title"/>
    <w:basedOn w:val="H1"/>
    <w:semiHidden/>
    <w:qFormat/>
    <w:rsid w:val="00BD25A1"/>
  </w:style>
  <w:style w:type="paragraph" w:customStyle="1" w:styleId="Feature2Head">
    <w:name w:val="Feature2 Head"/>
    <w:basedOn w:val="Feature2Title"/>
    <w:next w:val="Feature20"/>
    <w:semiHidden/>
    <w:qFormat/>
    <w:rsid w:val="00BD25A1"/>
  </w:style>
  <w:style w:type="paragraph" w:customStyle="1" w:styleId="Feature2ListBullet">
    <w:name w:val="Feature2 List Bullet"/>
    <w:basedOn w:val="Feature20"/>
    <w:semiHidden/>
    <w:qFormat/>
    <w:rsid w:val="00BD25A1"/>
  </w:style>
  <w:style w:type="paragraph" w:customStyle="1" w:styleId="Feature2ListNumber">
    <w:name w:val="Feature2 List Number"/>
    <w:basedOn w:val="Feature20"/>
    <w:semiHidden/>
    <w:qFormat/>
    <w:rsid w:val="00BD25A1"/>
  </w:style>
  <w:style w:type="paragraph" w:customStyle="1" w:styleId="Feature1ListHead">
    <w:name w:val="Feature1 List Head"/>
    <w:basedOn w:val="Feature1"/>
    <w:next w:val="Feature1ListBullet"/>
    <w:semiHidden/>
    <w:qFormat/>
    <w:rsid w:val="00BD25A1"/>
    <w:rPr>
      <w:b/>
    </w:rPr>
  </w:style>
  <w:style w:type="paragraph" w:customStyle="1" w:styleId="Feature2ListHead">
    <w:name w:val="Feature2 List Head"/>
    <w:basedOn w:val="Feature20"/>
    <w:next w:val="Feature2ListBullet"/>
    <w:semiHidden/>
    <w:qFormat/>
    <w:rsid w:val="00BD25A1"/>
    <w:rPr>
      <w:b/>
    </w:rPr>
  </w:style>
  <w:style w:type="paragraph" w:customStyle="1" w:styleId="FigureFootnote">
    <w:name w:val="Figure Footnote"/>
    <w:basedOn w:val="ExhibitFootnote"/>
    <w:qFormat/>
    <w:rsid w:val="00BD25A1"/>
  </w:style>
  <w:style w:type="paragraph" w:customStyle="1" w:styleId="FigureSignificance">
    <w:name w:val="Figure Significance"/>
    <w:basedOn w:val="ExhibitSignificance"/>
    <w:qFormat/>
    <w:rsid w:val="00BD25A1"/>
  </w:style>
  <w:style w:type="paragraph" w:customStyle="1" w:styleId="FigureSource">
    <w:name w:val="Figure Source"/>
    <w:basedOn w:val="ExhibitSource"/>
    <w:qFormat/>
    <w:rsid w:val="00BD25A1"/>
  </w:style>
  <w:style w:type="paragraph" w:customStyle="1" w:styleId="FigureTitle">
    <w:name w:val="Figure Title"/>
    <w:basedOn w:val="ExhibitTitle"/>
    <w:qFormat/>
    <w:rsid w:val="00BD25A1"/>
  </w:style>
  <w:style w:type="paragraph" w:customStyle="1" w:styleId="H2">
    <w:name w:val="H2"/>
    <w:basedOn w:val="H1"/>
    <w:next w:val="ParagraphContinued"/>
    <w:qFormat/>
    <w:rsid w:val="00BD25A1"/>
    <w:pPr>
      <w:outlineLvl w:val="2"/>
    </w:pPr>
    <w:rPr>
      <w:b w:val="0"/>
      <w:sz w:val="24"/>
    </w:rPr>
  </w:style>
  <w:style w:type="paragraph" w:customStyle="1" w:styleId="H3">
    <w:name w:val="H3"/>
    <w:basedOn w:val="H1"/>
    <w:next w:val="ParagraphContinued"/>
    <w:qFormat/>
    <w:rsid w:val="00BD25A1"/>
    <w:pPr>
      <w:outlineLvl w:val="3"/>
    </w:pPr>
    <w:rPr>
      <w:rFonts w:asciiTheme="minorHAnsi" w:hAnsiTheme="minorHAnsi"/>
      <w:color w:val="000000" w:themeColor="text1"/>
      <w:sz w:val="22"/>
    </w:rPr>
  </w:style>
  <w:style w:type="paragraph" w:customStyle="1" w:styleId="H4">
    <w:name w:val="H4"/>
    <w:basedOn w:val="H1"/>
    <w:next w:val="ParagraphContinued"/>
    <w:qFormat/>
    <w:rsid w:val="00BD25A1"/>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BD25A1"/>
    <w:pPr>
      <w:spacing w:after="0" w:line="240" w:lineRule="auto"/>
      <w:ind w:left="200" w:hanging="200"/>
    </w:pPr>
  </w:style>
  <w:style w:type="paragraph" w:styleId="IndexHeading">
    <w:name w:val="index heading"/>
    <w:basedOn w:val="Normal"/>
    <w:next w:val="Index1"/>
    <w:semiHidden/>
    <w:rsid w:val="00BD25A1"/>
    <w:rPr>
      <w:rFonts w:asciiTheme="majorHAnsi" w:eastAsiaTheme="majorEastAsia" w:hAnsiTheme="majorHAnsi" w:cstheme="majorBidi"/>
      <w:b/>
      <w:bCs/>
    </w:rPr>
  </w:style>
  <w:style w:type="paragraph" w:customStyle="1" w:styleId="Introduction">
    <w:name w:val="Introduction"/>
    <w:basedOn w:val="Normal"/>
    <w:qFormat/>
    <w:rsid w:val="00BD25A1"/>
    <w:pPr>
      <w:spacing w:after="0"/>
    </w:pPr>
    <w:rPr>
      <w:rFonts w:asciiTheme="majorHAnsi" w:hAnsiTheme="majorHAnsi"/>
      <w:color w:val="000000" w:themeColor="text1"/>
    </w:rPr>
  </w:style>
  <w:style w:type="paragraph" w:styleId="MacroText">
    <w:name w:val="macro"/>
    <w:link w:val="MacroTextChar"/>
    <w:semiHidden/>
    <w:rsid w:val="00BD25A1"/>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BD25A1"/>
    <w:rPr>
      <w:rFonts w:ascii="Consolas" w:hAnsi="Consolas"/>
      <w:sz w:val="20"/>
      <w:szCs w:val="20"/>
    </w:rPr>
  </w:style>
  <w:style w:type="paragraph" w:customStyle="1" w:styleId="Notes">
    <w:name w:val="Notes"/>
    <w:basedOn w:val="Normal"/>
    <w:qFormat/>
    <w:rsid w:val="00BD25A1"/>
    <w:rPr>
      <w:color w:val="44546A" w:themeColor="text2"/>
    </w:rPr>
  </w:style>
  <w:style w:type="paragraph" w:customStyle="1" w:styleId="Pubinfo">
    <w:name w:val="Pubinfo"/>
    <w:basedOn w:val="Normal"/>
    <w:qFormat/>
    <w:rsid w:val="00BD25A1"/>
    <w:rPr>
      <w:b/>
    </w:rPr>
  </w:style>
  <w:style w:type="paragraph" w:customStyle="1" w:styleId="PubinfoCategory">
    <w:name w:val="Pubinfo Category"/>
    <w:basedOn w:val="Pubinfo"/>
    <w:qFormat/>
    <w:rsid w:val="00BD25A1"/>
  </w:style>
  <w:style w:type="paragraph" w:customStyle="1" w:styleId="PubinfoDate">
    <w:name w:val="Pubinfo Date"/>
    <w:basedOn w:val="PubinfoCategory"/>
    <w:qFormat/>
    <w:rsid w:val="00BD25A1"/>
  </w:style>
  <w:style w:type="paragraph" w:customStyle="1" w:styleId="PubinfoHead">
    <w:name w:val="Pubinfo Head"/>
    <w:basedOn w:val="Pubinfo"/>
    <w:qFormat/>
    <w:rsid w:val="00BD25A1"/>
  </w:style>
  <w:style w:type="paragraph" w:customStyle="1" w:styleId="PubinfoList">
    <w:name w:val="Pubinfo List"/>
    <w:basedOn w:val="Pubinfo"/>
    <w:qFormat/>
    <w:rsid w:val="00BD25A1"/>
  </w:style>
  <w:style w:type="paragraph" w:customStyle="1" w:styleId="PubinfoNumber">
    <w:name w:val="Pubinfo Number"/>
    <w:basedOn w:val="Pubinfo"/>
    <w:qFormat/>
    <w:rsid w:val="00BD25A1"/>
  </w:style>
  <w:style w:type="paragraph" w:styleId="Quote">
    <w:name w:val="Quote"/>
    <w:basedOn w:val="Normal"/>
    <w:link w:val="QuoteChar"/>
    <w:qFormat/>
    <w:rsid w:val="00BD25A1"/>
    <w:pPr>
      <w:spacing w:after="0"/>
    </w:pPr>
    <w:rPr>
      <w:rFonts w:asciiTheme="majorHAnsi" w:hAnsiTheme="majorHAnsi"/>
      <w:b/>
      <w:iCs/>
      <w:color w:val="4472C4" w:themeColor="accent1"/>
      <w:sz w:val="21"/>
      <w:szCs w:val="21"/>
    </w:rPr>
  </w:style>
  <w:style w:type="character" w:customStyle="1" w:styleId="QuoteChar">
    <w:name w:val="Quote Char"/>
    <w:basedOn w:val="DefaultParagraphFont"/>
    <w:link w:val="Quote"/>
    <w:rsid w:val="00BD25A1"/>
    <w:rPr>
      <w:rFonts w:asciiTheme="majorHAnsi" w:hAnsiTheme="majorHAnsi"/>
      <w:b/>
      <w:iCs/>
      <w:color w:val="4472C4" w:themeColor="accent1"/>
      <w:sz w:val="21"/>
      <w:szCs w:val="21"/>
    </w:rPr>
  </w:style>
  <w:style w:type="paragraph" w:customStyle="1" w:styleId="QuoteAttribution">
    <w:name w:val="Quote Attribution"/>
    <w:basedOn w:val="Quote"/>
    <w:qFormat/>
    <w:rsid w:val="00BD25A1"/>
    <w:pPr>
      <w:jc w:val="right"/>
    </w:pPr>
    <w:rPr>
      <w:i/>
    </w:rPr>
  </w:style>
  <w:style w:type="paragraph" w:styleId="Subtitle">
    <w:name w:val="Subtitle"/>
    <w:basedOn w:val="Normal"/>
    <w:next w:val="Normal"/>
    <w:link w:val="SubtitleChar"/>
    <w:qFormat/>
    <w:rsid w:val="00BD25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BD25A1"/>
    <w:rPr>
      <w:rFonts w:eastAsiaTheme="minorEastAsia"/>
      <w:color w:val="5A5A5A" w:themeColor="text1" w:themeTint="A5"/>
      <w:spacing w:val="15"/>
    </w:rPr>
  </w:style>
  <w:style w:type="paragraph" w:customStyle="1" w:styleId="SidebarTitle">
    <w:name w:val="Sidebar Title"/>
    <w:basedOn w:val="H1"/>
    <w:next w:val="Sidebar"/>
    <w:qFormat/>
    <w:rsid w:val="00BD25A1"/>
    <w:pPr>
      <w:ind w:left="0" w:firstLine="0"/>
    </w:pPr>
    <w:rPr>
      <w:color w:val="4472C4" w:themeColor="accent1"/>
      <w:sz w:val="22"/>
    </w:rPr>
  </w:style>
  <w:style w:type="paragraph" w:customStyle="1" w:styleId="SidebarHead">
    <w:name w:val="Sidebar Head"/>
    <w:basedOn w:val="SidebarTitle"/>
    <w:next w:val="Sidebar"/>
    <w:qFormat/>
    <w:rsid w:val="00BD25A1"/>
    <w:pPr>
      <w:spacing w:before="100" w:after="80"/>
    </w:pPr>
  </w:style>
  <w:style w:type="paragraph" w:customStyle="1" w:styleId="TableFootnote">
    <w:name w:val="Table Footnote"/>
    <w:basedOn w:val="ExhibitFootnote"/>
    <w:qFormat/>
    <w:rsid w:val="00BD25A1"/>
  </w:style>
  <w:style w:type="paragraph" w:customStyle="1" w:styleId="TableSignificance">
    <w:name w:val="Table Significance"/>
    <w:basedOn w:val="FigureSignificance"/>
    <w:qFormat/>
    <w:rsid w:val="00BD25A1"/>
  </w:style>
  <w:style w:type="paragraph" w:customStyle="1" w:styleId="TableSource">
    <w:name w:val="Table Source"/>
    <w:basedOn w:val="FigureSource"/>
    <w:qFormat/>
    <w:rsid w:val="00BD25A1"/>
  </w:style>
  <w:style w:type="paragraph" w:customStyle="1" w:styleId="TableTextRight">
    <w:name w:val="Table Text Right"/>
    <w:basedOn w:val="TableTextLeft"/>
    <w:qFormat/>
    <w:rsid w:val="00BD25A1"/>
    <w:pPr>
      <w:jc w:val="right"/>
    </w:pPr>
  </w:style>
  <w:style w:type="paragraph" w:customStyle="1" w:styleId="TableTextDecimal">
    <w:name w:val="Table Text Decimal"/>
    <w:basedOn w:val="TableTextLeft"/>
    <w:qFormat/>
    <w:rsid w:val="00BD25A1"/>
    <w:pPr>
      <w:tabs>
        <w:tab w:val="decimal" w:pos="576"/>
      </w:tabs>
    </w:pPr>
  </w:style>
  <w:style w:type="paragraph" w:customStyle="1" w:styleId="TableRowHead">
    <w:name w:val="Table Row Head"/>
    <w:basedOn w:val="TableTextLeft"/>
    <w:qFormat/>
    <w:rsid w:val="00BD25A1"/>
    <w:rPr>
      <w:b/>
      <w:color w:val="auto"/>
    </w:rPr>
  </w:style>
  <w:style w:type="paragraph" w:customStyle="1" w:styleId="TableListNumber">
    <w:name w:val="Table List Number"/>
    <w:basedOn w:val="TableTextLeft"/>
    <w:qFormat/>
    <w:rsid w:val="00BD25A1"/>
    <w:pPr>
      <w:numPr>
        <w:numId w:val="8"/>
      </w:numPr>
    </w:pPr>
  </w:style>
  <w:style w:type="paragraph" w:customStyle="1" w:styleId="TableListBullet">
    <w:name w:val="Table List Bullet"/>
    <w:basedOn w:val="TableTextLeft"/>
    <w:qFormat/>
    <w:rsid w:val="00BD25A1"/>
    <w:pPr>
      <w:numPr>
        <w:numId w:val="21"/>
      </w:numPr>
    </w:pPr>
  </w:style>
  <w:style w:type="paragraph" w:customStyle="1" w:styleId="TableHeaderCenter">
    <w:name w:val="Table Header Center"/>
    <w:basedOn w:val="TableTextLeft"/>
    <w:qFormat/>
    <w:rsid w:val="00BD25A1"/>
    <w:pPr>
      <w:keepNext/>
      <w:jc w:val="center"/>
    </w:pPr>
    <w:rPr>
      <w:color w:val="FFFFFF" w:themeColor="background1"/>
      <w:sz w:val="20"/>
    </w:rPr>
  </w:style>
  <w:style w:type="paragraph" w:customStyle="1" w:styleId="TableHeaderLeft">
    <w:name w:val="Table Header Left"/>
    <w:basedOn w:val="TableTextLeft"/>
    <w:qFormat/>
    <w:rsid w:val="00BD25A1"/>
    <w:pPr>
      <w:keepNext/>
    </w:pPr>
    <w:rPr>
      <w:color w:val="FFFFFF" w:themeColor="background1"/>
      <w:sz w:val="20"/>
    </w:rPr>
  </w:style>
  <w:style w:type="paragraph" w:customStyle="1" w:styleId="TableTitle">
    <w:name w:val="Table Title"/>
    <w:basedOn w:val="ExhibitTitle"/>
    <w:qFormat/>
    <w:rsid w:val="00BD25A1"/>
  </w:style>
  <w:style w:type="paragraph" w:customStyle="1" w:styleId="TableTextCentered">
    <w:name w:val="Table Text Centered"/>
    <w:basedOn w:val="TableTextLeft"/>
    <w:qFormat/>
    <w:rsid w:val="00BD25A1"/>
    <w:pPr>
      <w:jc w:val="center"/>
    </w:pPr>
  </w:style>
  <w:style w:type="paragraph" w:styleId="TOC1">
    <w:name w:val="toc 1"/>
    <w:basedOn w:val="Normal"/>
    <w:next w:val="Normal"/>
    <w:qFormat/>
    <w:rsid w:val="00BD25A1"/>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BD25A1"/>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BD25A1"/>
    <w:pPr>
      <w:tabs>
        <w:tab w:val="right" w:leader="dot" w:pos="9360"/>
      </w:tabs>
      <w:spacing w:after="100"/>
      <w:ind w:left="1296" w:hanging="432"/>
    </w:pPr>
    <w:rPr>
      <w:rFonts w:asciiTheme="majorHAnsi" w:hAnsiTheme="majorHAnsi"/>
    </w:rPr>
  </w:style>
  <w:style w:type="paragraph" w:styleId="TOCHeading">
    <w:name w:val="TOC Heading"/>
    <w:next w:val="TOC1"/>
    <w:qFormat/>
    <w:rsid w:val="00BD25A1"/>
    <w:pPr>
      <w:spacing w:after="240" w:line="264" w:lineRule="auto"/>
    </w:pPr>
    <w:rPr>
      <w:rFonts w:asciiTheme="majorHAnsi" w:hAnsiTheme="majorHAnsi"/>
      <w:b/>
      <w:sz w:val="28"/>
    </w:rPr>
  </w:style>
  <w:style w:type="paragraph" w:styleId="List2">
    <w:name w:val="List 2"/>
    <w:basedOn w:val="Normal"/>
    <w:qFormat/>
    <w:rsid w:val="00BD25A1"/>
    <w:pPr>
      <w:numPr>
        <w:ilvl w:val="1"/>
        <w:numId w:val="11"/>
      </w:numPr>
      <w:contextualSpacing/>
    </w:pPr>
  </w:style>
  <w:style w:type="paragraph" w:styleId="List3">
    <w:name w:val="List 3"/>
    <w:basedOn w:val="Normal"/>
    <w:qFormat/>
    <w:rsid w:val="00BD25A1"/>
    <w:pPr>
      <w:numPr>
        <w:ilvl w:val="2"/>
        <w:numId w:val="11"/>
      </w:numPr>
      <w:contextualSpacing/>
    </w:pPr>
  </w:style>
  <w:style w:type="paragraph" w:customStyle="1" w:styleId="ListAlpha">
    <w:name w:val="List Alpha"/>
    <w:basedOn w:val="List"/>
    <w:qFormat/>
    <w:rsid w:val="00BD25A1"/>
    <w:pPr>
      <w:numPr>
        <w:numId w:val="5"/>
      </w:numPr>
    </w:pPr>
  </w:style>
  <w:style w:type="paragraph" w:customStyle="1" w:styleId="ListAlpha2">
    <w:name w:val="List Alpha 2"/>
    <w:basedOn w:val="List2"/>
    <w:qFormat/>
    <w:rsid w:val="00BD25A1"/>
    <w:pPr>
      <w:numPr>
        <w:ilvl w:val="0"/>
        <w:numId w:val="6"/>
      </w:numPr>
      <w:spacing w:after="80"/>
      <w:contextualSpacing w:val="0"/>
    </w:pPr>
  </w:style>
  <w:style w:type="paragraph" w:customStyle="1" w:styleId="ListAlpha3">
    <w:name w:val="List Alpha 3"/>
    <w:basedOn w:val="List3"/>
    <w:qFormat/>
    <w:rsid w:val="00BD25A1"/>
    <w:pPr>
      <w:numPr>
        <w:ilvl w:val="0"/>
        <w:numId w:val="7"/>
      </w:numPr>
      <w:spacing w:after="80"/>
      <w:contextualSpacing w:val="0"/>
    </w:pPr>
  </w:style>
  <w:style w:type="paragraph" w:styleId="List4">
    <w:name w:val="List 4"/>
    <w:basedOn w:val="Normal"/>
    <w:qFormat/>
    <w:rsid w:val="00BD25A1"/>
    <w:pPr>
      <w:numPr>
        <w:ilvl w:val="3"/>
        <w:numId w:val="11"/>
      </w:numPr>
      <w:contextualSpacing/>
    </w:pPr>
  </w:style>
  <w:style w:type="paragraph" w:customStyle="1" w:styleId="Outline1">
    <w:name w:val="Outline 1"/>
    <w:basedOn w:val="List"/>
    <w:semiHidden/>
    <w:qFormat/>
    <w:rsid w:val="00BD25A1"/>
    <w:pPr>
      <w:numPr>
        <w:numId w:val="0"/>
      </w:numPr>
      <w:spacing w:after="0"/>
    </w:pPr>
  </w:style>
  <w:style w:type="paragraph" w:customStyle="1" w:styleId="Outline2">
    <w:name w:val="Outline 2"/>
    <w:basedOn w:val="List2"/>
    <w:semiHidden/>
    <w:qFormat/>
    <w:rsid w:val="00BD25A1"/>
    <w:pPr>
      <w:numPr>
        <w:numId w:val="10"/>
      </w:numPr>
      <w:spacing w:after="0"/>
    </w:pPr>
  </w:style>
  <w:style w:type="paragraph" w:customStyle="1" w:styleId="Outline3">
    <w:name w:val="Outline 3"/>
    <w:basedOn w:val="List3"/>
    <w:semiHidden/>
    <w:qFormat/>
    <w:rsid w:val="00BD25A1"/>
    <w:pPr>
      <w:numPr>
        <w:numId w:val="10"/>
      </w:numPr>
      <w:spacing w:after="0"/>
    </w:pPr>
  </w:style>
  <w:style w:type="paragraph" w:customStyle="1" w:styleId="Outline4">
    <w:name w:val="Outline 4"/>
    <w:basedOn w:val="List4"/>
    <w:semiHidden/>
    <w:qFormat/>
    <w:rsid w:val="00BD25A1"/>
    <w:pPr>
      <w:numPr>
        <w:ilvl w:val="0"/>
        <w:numId w:val="0"/>
      </w:numPr>
      <w:spacing w:after="0"/>
      <w:ind w:left="1440" w:hanging="360"/>
    </w:pPr>
  </w:style>
  <w:style w:type="character" w:customStyle="1" w:styleId="BoldItalic">
    <w:name w:val="Bold Italic"/>
    <w:basedOn w:val="DefaultParagraphFont"/>
    <w:qFormat/>
    <w:rsid w:val="00BD25A1"/>
    <w:rPr>
      <w:b/>
      <w:i/>
    </w:rPr>
  </w:style>
  <w:style w:type="character" w:customStyle="1" w:styleId="BoldUnderline">
    <w:name w:val="Bold Underline"/>
    <w:basedOn w:val="DefaultParagraphFont"/>
    <w:qFormat/>
    <w:rsid w:val="00BD25A1"/>
    <w:rPr>
      <w:b/>
      <w:u w:val="single"/>
    </w:rPr>
  </w:style>
  <w:style w:type="character" w:customStyle="1" w:styleId="HighlightBlue">
    <w:name w:val="Highlight Blue"/>
    <w:basedOn w:val="DefaultParagraphFont"/>
    <w:semiHidden/>
    <w:qFormat/>
    <w:rsid w:val="00BD25A1"/>
    <w:rPr>
      <w:bdr w:val="none" w:sz="0" w:space="0" w:color="auto"/>
      <w:shd w:val="clear" w:color="auto" w:fill="EBF0F9" w:themeFill="accent1" w:themeFillTint="1A"/>
    </w:rPr>
  </w:style>
  <w:style w:type="character" w:customStyle="1" w:styleId="HighlightYellow">
    <w:name w:val="Highlight Yellow"/>
    <w:basedOn w:val="DefaultParagraphFont"/>
    <w:semiHidden/>
    <w:qFormat/>
    <w:rsid w:val="00BD25A1"/>
    <w:rPr>
      <w:bdr w:val="none" w:sz="0" w:space="0" w:color="auto"/>
      <w:shd w:val="clear" w:color="auto" w:fill="FFF2CC" w:themeFill="accent4" w:themeFillTint="33"/>
    </w:rPr>
  </w:style>
  <w:style w:type="character" w:customStyle="1" w:styleId="RunIn">
    <w:name w:val="Run In"/>
    <w:basedOn w:val="DefaultParagraphFont"/>
    <w:qFormat/>
    <w:rsid w:val="00BD25A1"/>
    <w:rPr>
      <w:b/>
      <w:color w:val="4472C4" w:themeColor="accent1"/>
    </w:rPr>
  </w:style>
  <w:style w:type="character" w:customStyle="1" w:styleId="TableTextTight">
    <w:name w:val="Table Text Tight"/>
    <w:basedOn w:val="DefaultParagraphFont"/>
    <w:qFormat/>
    <w:rsid w:val="00BD25A1"/>
    <w:rPr>
      <w:sz w:val="16"/>
    </w:rPr>
  </w:style>
  <w:style w:type="character" w:customStyle="1" w:styleId="TitleSubtitle">
    <w:name w:val="Title_Subtitle"/>
    <w:basedOn w:val="DefaultParagraphFont"/>
    <w:qFormat/>
    <w:rsid w:val="00BD25A1"/>
    <w:rPr>
      <w:b/>
    </w:rPr>
  </w:style>
  <w:style w:type="table" w:customStyle="1" w:styleId="MathUBaseTable">
    <w:name w:val="MathU Base Table"/>
    <w:basedOn w:val="TableNormal"/>
    <w:uiPriority w:val="99"/>
    <w:rsid w:val="00BD25A1"/>
    <w:pPr>
      <w:spacing w:before="40" w:after="20" w:line="240" w:lineRule="auto"/>
    </w:pPr>
    <w:rPr>
      <w:rFonts w:asciiTheme="majorHAnsi" w:hAnsiTheme="majorHAnsi"/>
      <w:sz w:val="18"/>
    </w:rPr>
    <w:tblPr>
      <w:tblBorders>
        <w:bottom w:val="single" w:sz="4" w:space="0" w:color="44546A" w:themeColor="text2"/>
        <w:insideH w:val="single" w:sz="4" w:space="0" w:color="44546A"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44546A" w:themeFill="text2"/>
        <w:vAlign w:val="bottom"/>
      </w:tcPr>
    </w:tblStylePr>
    <w:tblStylePr w:type="lastRow">
      <w:rPr>
        <w:color w:val="FFFFFF" w:themeColor="background1"/>
      </w:rPr>
      <w:tblPr/>
      <w:tcPr>
        <w:tcBorders>
          <w:bottom w:val="single" w:sz="4" w:space="0" w:color="44546A" w:themeColor="text2"/>
        </w:tcBorders>
        <w:shd w:val="clear" w:color="auto" w:fill="FFFFFF" w:themeFill="background1"/>
      </w:tcPr>
    </w:tblStylePr>
    <w:tblStylePr w:type="firstCol">
      <w:tblPr/>
      <w:tcPr>
        <w:tcBorders>
          <w:right w:val="single" w:sz="4" w:space="0" w:color="44546A" w:themeColor="text2"/>
        </w:tcBorders>
        <w:shd w:val="clear" w:color="auto" w:fill="FFFFFF" w:themeFill="background1"/>
      </w:tcPr>
    </w:tblStylePr>
    <w:tblStylePr w:type="lastCol">
      <w:tblPr/>
      <w:tcPr>
        <w:tcBorders>
          <w:top w:val="nil"/>
          <w:left w:val="nil"/>
          <w:bottom w:val="nil"/>
          <w:right w:val="nil"/>
          <w:insideH w:val="single" w:sz="4" w:space="0" w:color="5B9BD5"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character" w:styleId="PlaceholderText">
    <w:name w:val="Placeholder Text"/>
    <w:basedOn w:val="DefaultParagraphFont"/>
    <w:qFormat/>
    <w:rsid w:val="00BD25A1"/>
    <w:rPr>
      <w:color w:val="808080"/>
    </w:rPr>
  </w:style>
  <w:style w:type="paragraph" w:customStyle="1" w:styleId="TableTextDecimalWide">
    <w:name w:val="Table Text Decimal Wide"/>
    <w:basedOn w:val="TableTextDecimal"/>
    <w:qFormat/>
    <w:rsid w:val="00BD25A1"/>
    <w:pPr>
      <w:tabs>
        <w:tab w:val="clear" w:pos="576"/>
        <w:tab w:val="decimal" w:pos="864"/>
      </w:tabs>
    </w:pPr>
  </w:style>
  <w:style w:type="paragraph" w:customStyle="1" w:styleId="TableTextDecimalNarrow">
    <w:name w:val="Table Text Decimal Narrow"/>
    <w:basedOn w:val="TableTextDecimalWide"/>
    <w:qFormat/>
    <w:rsid w:val="00BD25A1"/>
    <w:pPr>
      <w:tabs>
        <w:tab w:val="clear" w:pos="864"/>
        <w:tab w:val="decimal" w:pos="360"/>
      </w:tabs>
    </w:pPr>
  </w:style>
  <w:style w:type="paragraph" w:styleId="ListBullet4">
    <w:name w:val="List Bullet 4"/>
    <w:basedOn w:val="Normal"/>
    <w:semiHidden/>
    <w:rsid w:val="00BD25A1"/>
    <w:pPr>
      <w:numPr>
        <w:numId w:val="1"/>
      </w:numPr>
      <w:ind w:left="1440"/>
      <w:contextualSpacing/>
    </w:pPr>
  </w:style>
  <w:style w:type="paragraph" w:customStyle="1" w:styleId="TitleRule">
    <w:name w:val="Title Rule"/>
    <w:basedOn w:val="Normal"/>
    <w:qFormat/>
    <w:rsid w:val="00BD25A1"/>
    <w:pPr>
      <w:keepNext/>
      <w:spacing w:before="240" w:after="80"/>
    </w:pPr>
  </w:style>
  <w:style w:type="paragraph" w:styleId="ListBullet5">
    <w:name w:val="List Bullet 5"/>
    <w:basedOn w:val="Normal"/>
    <w:semiHidden/>
    <w:rsid w:val="00BD25A1"/>
    <w:pPr>
      <w:numPr>
        <w:numId w:val="2"/>
      </w:numPr>
      <w:ind w:left="1800"/>
      <w:contextualSpacing/>
    </w:pPr>
  </w:style>
  <w:style w:type="paragraph" w:styleId="ListNumber5">
    <w:name w:val="List Number 5"/>
    <w:basedOn w:val="Normal"/>
    <w:semiHidden/>
    <w:rsid w:val="00BD25A1"/>
    <w:pPr>
      <w:numPr>
        <w:numId w:val="4"/>
      </w:numPr>
      <w:ind w:left="1800"/>
      <w:contextualSpacing/>
    </w:pPr>
  </w:style>
  <w:style w:type="paragraph" w:customStyle="1" w:styleId="Sidebar">
    <w:name w:val="Sidebar"/>
    <w:basedOn w:val="Normal"/>
    <w:qFormat/>
    <w:rsid w:val="00BD25A1"/>
    <w:pPr>
      <w:tabs>
        <w:tab w:val="right" w:pos="4680"/>
      </w:tabs>
      <w:spacing w:after="80" w:line="288" w:lineRule="auto"/>
    </w:pPr>
    <w:rPr>
      <w:rFonts w:asciiTheme="majorHAnsi" w:hAnsiTheme="majorHAnsi"/>
      <w:color w:val="A5A5A5" w:themeColor="accent3"/>
      <w:sz w:val="20"/>
    </w:rPr>
  </w:style>
  <w:style w:type="paragraph" w:customStyle="1" w:styleId="SidebarListBullet">
    <w:name w:val="Sidebar List Bullet"/>
    <w:basedOn w:val="Sidebar"/>
    <w:qFormat/>
    <w:rsid w:val="00BD25A1"/>
    <w:pPr>
      <w:numPr>
        <w:numId w:val="17"/>
      </w:numPr>
    </w:pPr>
  </w:style>
  <w:style w:type="paragraph" w:customStyle="1" w:styleId="SidebarListNumber">
    <w:name w:val="Sidebar List Number"/>
    <w:basedOn w:val="Sidebar"/>
    <w:qFormat/>
    <w:rsid w:val="00BD25A1"/>
    <w:pPr>
      <w:numPr>
        <w:numId w:val="16"/>
      </w:numPr>
      <w:adjustRightInd w:val="0"/>
      <w:spacing w:line="264" w:lineRule="auto"/>
    </w:pPr>
  </w:style>
  <w:style w:type="paragraph" w:customStyle="1" w:styleId="TableListBullet2">
    <w:name w:val="Table List Bullet 2"/>
    <w:basedOn w:val="TableListBullet"/>
    <w:qFormat/>
    <w:rsid w:val="00BD25A1"/>
    <w:pPr>
      <w:numPr>
        <w:numId w:val="20"/>
      </w:numPr>
    </w:pPr>
  </w:style>
  <w:style w:type="paragraph" w:customStyle="1" w:styleId="TableListNumber2">
    <w:name w:val="Table List Number 2"/>
    <w:basedOn w:val="TableListNumber"/>
    <w:qFormat/>
    <w:rsid w:val="00BD25A1"/>
    <w:pPr>
      <w:numPr>
        <w:numId w:val="9"/>
      </w:numPr>
    </w:pPr>
  </w:style>
  <w:style w:type="paragraph" w:styleId="ListContinue3">
    <w:name w:val="List Continue 3"/>
    <w:basedOn w:val="Normal"/>
    <w:qFormat/>
    <w:rsid w:val="00BD25A1"/>
    <w:pPr>
      <w:spacing w:after="80"/>
      <w:ind w:left="1080"/>
    </w:pPr>
  </w:style>
  <w:style w:type="paragraph" w:styleId="List5">
    <w:name w:val="List 5"/>
    <w:basedOn w:val="Normal"/>
    <w:qFormat/>
    <w:rsid w:val="00BD25A1"/>
    <w:pPr>
      <w:numPr>
        <w:ilvl w:val="4"/>
        <w:numId w:val="11"/>
      </w:numPr>
      <w:contextualSpacing/>
    </w:pPr>
  </w:style>
  <w:style w:type="character" w:customStyle="1" w:styleId="UnresolvedMention1">
    <w:name w:val="Unresolved Mention1"/>
    <w:basedOn w:val="DefaultParagraphFont"/>
    <w:semiHidden/>
    <w:rsid w:val="00BD25A1"/>
    <w:rPr>
      <w:color w:val="605E5C"/>
      <w:shd w:val="clear" w:color="auto" w:fill="E1DFDD"/>
    </w:rPr>
  </w:style>
  <w:style w:type="character" w:customStyle="1" w:styleId="H1Char">
    <w:name w:val="H1 Char"/>
    <w:basedOn w:val="DefaultParagraphFont"/>
    <w:link w:val="H1"/>
    <w:rsid w:val="00BD25A1"/>
    <w:rPr>
      <w:rFonts w:asciiTheme="majorHAnsi" w:eastAsiaTheme="majorEastAsia" w:hAnsiTheme="majorHAnsi" w:cstheme="majorBidi"/>
      <w:b/>
      <w:color w:val="44546A" w:themeColor="text2"/>
      <w:sz w:val="28"/>
      <w:szCs w:val="32"/>
    </w:rPr>
  </w:style>
  <w:style w:type="paragraph" w:customStyle="1" w:styleId="ListHead">
    <w:name w:val="List Head"/>
    <w:basedOn w:val="Paragraph"/>
    <w:qFormat/>
    <w:rsid w:val="00BD25A1"/>
    <w:pPr>
      <w:spacing w:before="240" w:after="0"/>
    </w:pPr>
    <w:rPr>
      <w:b/>
    </w:rPr>
  </w:style>
  <w:style w:type="character" w:customStyle="1" w:styleId="Bold">
    <w:name w:val="Bold"/>
    <w:basedOn w:val="DefaultParagraphFont"/>
    <w:qFormat/>
    <w:rsid w:val="00BD25A1"/>
    <w:rPr>
      <w:b/>
    </w:rPr>
  </w:style>
  <w:style w:type="character" w:customStyle="1" w:styleId="Italic">
    <w:name w:val="Italic"/>
    <w:basedOn w:val="DefaultParagraphFont"/>
    <w:qFormat/>
    <w:rsid w:val="00BD25A1"/>
    <w:rPr>
      <w:i/>
    </w:rPr>
  </w:style>
  <w:style w:type="paragraph" w:customStyle="1" w:styleId="mathematicaorg">
    <w:name w:val="mathematica.org"/>
    <w:qFormat/>
    <w:rsid w:val="00BD25A1"/>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BD25A1"/>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D25A1"/>
    <w:pPr>
      <w:spacing w:before="3000" w:after="0" w:line="252" w:lineRule="auto"/>
    </w:pPr>
    <w:rPr>
      <w:rFonts w:eastAsia="Times New Roman" w:cs="Times New Roman"/>
      <w:bCs w:val="0"/>
      <w:spacing w:val="2"/>
      <w:szCs w:val="20"/>
    </w:rPr>
  </w:style>
  <w:style w:type="numbering" w:customStyle="1" w:styleId="Feature2">
    <w:name w:val="Feature 2"/>
    <w:semiHidden/>
    <w:rsid w:val="00BD25A1"/>
    <w:pPr>
      <w:numPr>
        <w:numId w:val="12"/>
      </w:numPr>
    </w:pPr>
  </w:style>
  <w:style w:type="paragraph" w:customStyle="1" w:styleId="Covertextborder">
    <w:name w:val="Cover text border"/>
    <w:qFormat/>
    <w:rsid w:val="00BD25A1"/>
    <w:pPr>
      <w:pBdr>
        <w:bottom w:val="single" w:sz="36" w:space="1" w:color="FFC000" w:themeColor="accent4"/>
      </w:pBdr>
      <w:spacing w:before="120" w:after="480" w:line="240" w:lineRule="auto"/>
      <w:ind w:right="6480"/>
    </w:pPr>
    <w:rPr>
      <w:rFonts w:ascii="Arial" w:hAnsi="Arial" w:cs="Arial"/>
      <w:color w:val="4472C4" w:themeColor="accent1"/>
      <w:spacing w:val="2"/>
      <w:sz w:val="8"/>
      <w:szCs w:val="4"/>
    </w:rPr>
  </w:style>
  <w:style w:type="paragraph" w:customStyle="1" w:styleId="CoverRFPNumber">
    <w:name w:val="Cover RFP Number"/>
    <w:qFormat/>
    <w:rsid w:val="00BD25A1"/>
    <w:pPr>
      <w:widowControl w:val="0"/>
      <w:spacing w:before="1200" w:after="0" w:line="252" w:lineRule="auto"/>
    </w:pPr>
    <w:rPr>
      <w:rFonts w:ascii="Arial" w:hAnsi="Arial" w:cs="Arial"/>
      <w:b/>
      <w:color w:val="4472C4" w:themeColor="accent1"/>
      <w:spacing w:val="2"/>
      <w:sz w:val="24"/>
      <w:szCs w:val="24"/>
    </w:rPr>
  </w:style>
  <w:style w:type="paragraph" w:customStyle="1" w:styleId="CoverProposalVolume">
    <w:name w:val="Cover Proposal Volume"/>
    <w:qFormat/>
    <w:rsid w:val="00BD25A1"/>
    <w:pPr>
      <w:spacing w:after="0" w:line="252" w:lineRule="auto"/>
    </w:pPr>
    <w:rPr>
      <w:rFonts w:ascii="Arial" w:hAnsi="Arial" w:cs="Arial"/>
      <w:b/>
      <w:color w:val="4472C4" w:themeColor="accent1"/>
      <w:spacing w:val="2"/>
      <w:sz w:val="24"/>
      <w:szCs w:val="24"/>
    </w:rPr>
  </w:style>
  <w:style w:type="paragraph" w:customStyle="1" w:styleId="Reference">
    <w:name w:val="Reference"/>
    <w:basedOn w:val="ListContinue"/>
    <w:qFormat/>
    <w:rsid w:val="00BD25A1"/>
    <w:pPr>
      <w:keepLines/>
      <w:ind w:hanging="360"/>
    </w:pPr>
  </w:style>
  <w:style w:type="paragraph" w:styleId="TOC4">
    <w:name w:val="toc 4"/>
    <w:basedOn w:val="Normal"/>
    <w:next w:val="Normal"/>
    <w:qFormat/>
    <w:rsid w:val="00BD25A1"/>
    <w:pPr>
      <w:spacing w:after="100"/>
      <w:ind w:left="1728" w:hanging="432"/>
    </w:pPr>
    <w:rPr>
      <w:rFonts w:asciiTheme="majorHAnsi" w:hAnsiTheme="majorHAnsi"/>
    </w:rPr>
  </w:style>
  <w:style w:type="paragraph" w:customStyle="1" w:styleId="Disclaimer">
    <w:name w:val="Disclaimer"/>
    <w:basedOn w:val="Footer"/>
    <w:qFormat/>
    <w:rsid w:val="00BD25A1"/>
    <w:pPr>
      <w:pBdr>
        <w:top w:val="single" w:sz="6" w:space="4" w:color="4472C4"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D25A1"/>
    <w:rPr>
      <w:vertAlign w:val="subscript"/>
    </w:rPr>
  </w:style>
  <w:style w:type="numbering" w:styleId="111111">
    <w:name w:val="Outline List 2"/>
    <w:basedOn w:val="NoList"/>
    <w:semiHidden/>
    <w:unhideWhenUsed/>
    <w:rsid w:val="00BD25A1"/>
    <w:pPr>
      <w:numPr>
        <w:numId w:val="15"/>
      </w:numPr>
    </w:pPr>
  </w:style>
  <w:style w:type="character" w:styleId="Hyperlink">
    <w:name w:val="Hyperlink"/>
    <w:basedOn w:val="DefaultParagraphFont"/>
    <w:unhideWhenUsed/>
    <w:qFormat/>
    <w:rsid w:val="00BD25A1"/>
    <w:rPr>
      <w:color w:val="0563C1" w:themeColor="hyperlink"/>
      <w:u w:val="single"/>
    </w:rPr>
  </w:style>
  <w:style w:type="character" w:customStyle="1" w:styleId="Superscript">
    <w:name w:val="Superscript"/>
    <w:basedOn w:val="DefaultParagraphFont"/>
    <w:qFormat/>
    <w:rsid w:val="00BD25A1"/>
    <w:rPr>
      <w:vertAlign w:val="superscript"/>
    </w:rPr>
  </w:style>
  <w:style w:type="character" w:customStyle="1" w:styleId="Underline">
    <w:name w:val="Underline"/>
    <w:basedOn w:val="DefaultParagraphFont"/>
    <w:qFormat/>
    <w:rsid w:val="00BD25A1"/>
    <w:rPr>
      <w:u w:val="single"/>
    </w:rPr>
  </w:style>
  <w:style w:type="paragraph" w:styleId="FootnoteText">
    <w:name w:val="footnote text"/>
    <w:basedOn w:val="Normal"/>
    <w:link w:val="FootnoteTextChar"/>
    <w:qFormat/>
    <w:rsid w:val="00BD25A1"/>
    <w:pPr>
      <w:spacing w:after="0" w:line="240" w:lineRule="auto"/>
    </w:pPr>
    <w:rPr>
      <w:sz w:val="20"/>
      <w:szCs w:val="20"/>
    </w:rPr>
  </w:style>
  <w:style w:type="character" w:customStyle="1" w:styleId="FootnoteTextChar">
    <w:name w:val="Footnote Text Char"/>
    <w:basedOn w:val="DefaultParagraphFont"/>
    <w:link w:val="FootnoteText"/>
    <w:rsid w:val="00BD25A1"/>
    <w:rPr>
      <w:sz w:val="20"/>
      <w:szCs w:val="20"/>
    </w:rPr>
  </w:style>
  <w:style w:type="character" w:styleId="FootnoteReference">
    <w:name w:val="footnote reference"/>
    <w:basedOn w:val="DefaultParagraphFont"/>
    <w:qFormat/>
    <w:rsid w:val="00BD25A1"/>
    <w:rPr>
      <w:vertAlign w:val="superscript"/>
    </w:rPr>
  </w:style>
  <w:style w:type="paragraph" w:styleId="EndnoteText">
    <w:name w:val="endnote text"/>
    <w:basedOn w:val="Normal"/>
    <w:link w:val="EndnoteTextChar"/>
    <w:qFormat/>
    <w:rsid w:val="00BD25A1"/>
    <w:pPr>
      <w:spacing w:after="0"/>
    </w:pPr>
    <w:rPr>
      <w:sz w:val="20"/>
      <w:szCs w:val="20"/>
    </w:rPr>
  </w:style>
  <w:style w:type="character" w:customStyle="1" w:styleId="EndnoteTextChar">
    <w:name w:val="Endnote Text Char"/>
    <w:basedOn w:val="DefaultParagraphFont"/>
    <w:link w:val="EndnoteText"/>
    <w:rsid w:val="00BD25A1"/>
    <w:rPr>
      <w:sz w:val="20"/>
      <w:szCs w:val="20"/>
    </w:rPr>
  </w:style>
  <w:style w:type="paragraph" w:styleId="NoSpacing">
    <w:name w:val="No Spacing"/>
    <w:qFormat/>
    <w:rsid w:val="00BD25A1"/>
    <w:pPr>
      <w:spacing w:after="0" w:line="264" w:lineRule="auto"/>
    </w:pPr>
  </w:style>
  <w:style w:type="numbering" w:styleId="1ai">
    <w:name w:val="Outline List 1"/>
    <w:basedOn w:val="NoList"/>
    <w:semiHidden/>
    <w:unhideWhenUsed/>
    <w:rsid w:val="00BD25A1"/>
    <w:pPr>
      <w:numPr>
        <w:numId w:val="18"/>
      </w:numPr>
    </w:pPr>
  </w:style>
  <w:style w:type="numbering" w:styleId="ArticleSection">
    <w:name w:val="Outline List 3"/>
    <w:basedOn w:val="NoList"/>
    <w:semiHidden/>
    <w:unhideWhenUsed/>
    <w:rsid w:val="00BD25A1"/>
    <w:pPr>
      <w:numPr>
        <w:numId w:val="19"/>
      </w:numPr>
    </w:pPr>
  </w:style>
  <w:style w:type="table" w:styleId="ColorfulGrid">
    <w:name w:val="Colorful Grid"/>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nhideWhenUsed/>
    <w:rsid w:val="00BD25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D25A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nhideWhenUsed/>
    <w:rsid w:val="00BD25A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nhideWhenUsed/>
    <w:rsid w:val="00BD25A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nhideWhenUsed/>
    <w:rsid w:val="00BD25A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nhideWhenUsed/>
    <w:rsid w:val="00BD25A1"/>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nhideWhenUsed/>
    <w:rsid w:val="00BD25A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nhideWhenUsed/>
    <w:rsid w:val="00BD25A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D25A1"/>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D25A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D25A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nhideWhenUsed/>
    <w:rsid w:val="00BD25A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D25A1"/>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D25A1"/>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D25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D25A1"/>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nhideWhenUsed/>
    <w:rsid w:val="00BD25A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nhideWhenUsed/>
    <w:rsid w:val="00BD25A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nhideWhenUsed/>
    <w:rsid w:val="00BD25A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nhideWhenUsed/>
    <w:rsid w:val="00BD25A1"/>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nhideWhenUsed/>
    <w:rsid w:val="00BD25A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semiHidden/>
    <w:rsid w:val="00BD25A1"/>
    <w:pPr>
      <w:spacing w:after="0" w:line="240" w:lineRule="auto"/>
    </w:pPr>
  </w:style>
  <w:style w:type="character" w:customStyle="1" w:styleId="E-mailSignatureChar">
    <w:name w:val="E-mail Signature Char"/>
    <w:basedOn w:val="DefaultParagraphFont"/>
    <w:link w:val="E-mailSignature"/>
    <w:semiHidden/>
    <w:rsid w:val="00BD25A1"/>
  </w:style>
  <w:style w:type="paragraph" w:styleId="EnvelopeAddress">
    <w:name w:val="envelope address"/>
    <w:basedOn w:val="Normal"/>
    <w:qFormat/>
    <w:rsid w:val="00BD25A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D25A1"/>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BD25A1"/>
    <w:rPr>
      <w:color w:val="954F72" w:themeColor="followedHyperlink"/>
      <w:u w:val="single"/>
    </w:rPr>
  </w:style>
  <w:style w:type="table" w:styleId="GridTable1Light">
    <w:name w:val="Grid Table 1 Light"/>
    <w:basedOn w:val="TableNormal"/>
    <w:rsid w:val="00BD25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D25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D25A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D25A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D25A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D25A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D25A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rsid w:val="00BD25A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D25A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rsid w:val="00BD25A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rsid w:val="00BD25A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rsid w:val="00BD25A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rsid w:val="00BD25A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rsid w:val="00BD25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D25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rsid w:val="00BD25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rsid w:val="00BD25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rsid w:val="00BD25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rsid w:val="00BD25A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rsid w:val="00BD25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rsid w:val="00BD25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D25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rsid w:val="00BD25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rsid w:val="00BD25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rsid w:val="00BD25A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rsid w:val="00BD25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rsid w:val="00BD2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D25A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rsid w:val="00BD25A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rsid w:val="00BD25A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rsid w:val="00BD25A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rsid w:val="00BD25A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rsid w:val="00BD25A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rsid w:val="00BD2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D25A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rsid w:val="00BD25A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rsid w:val="00BD25A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rsid w:val="00BD25A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rsid w:val="00BD25A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rsid w:val="00BD25A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semiHidden/>
    <w:rsid w:val="00BD25A1"/>
    <w:rPr>
      <w:color w:val="2B579A"/>
      <w:shd w:val="clear" w:color="auto" w:fill="E1DFDD"/>
    </w:rPr>
  </w:style>
  <w:style w:type="character" w:styleId="HTMLAcronym">
    <w:name w:val="HTML Acronym"/>
    <w:basedOn w:val="DefaultParagraphFont"/>
    <w:semiHidden/>
    <w:rsid w:val="00BD25A1"/>
  </w:style>
  <w:style w:type="paragraph" w:styleId="HTMLAddress">
    <w:name w:val="HTML Address"/>
    <w:basedOn w:val="Normal"/>
    <w:link w:val="HTMLAddressChar"/>
    <w:semiHidden/>
    <w:rsid w:val="00BD25A1"/>
    <w:pPr>
      <w:spacing w:after="0" w:line="240" w:lineRule="auto"/>
    </w:pPr>
    <w:rPr>
      <w:i/>
      <w:iCs/>
    </w:rPr>
  </w:style>
  <w:style w:type="character" w:customStyle="1" w:styleId="HTMLAddressChar">
    <w:name w:val="HTML Address Char"/>
    <w:basedOn w:val="DefaultParagraphFont"/>
    <w:link w:val="HTMLAddress"/>
    <w:semiHidden/>
    <w:rsid w:val="00BD25A1"/>
    <w:rPr>
      <w:i/>
      <w:iCs/>
    </w:rPr>
  </w:style>
  <w:style w:type="character" w:styleId="HTMLCite">
    <w:name w:val="HTML Cite"/>
    <w:basedOn w:val="DefaultParagraphFont"/>
    <w:semiHidden/>
    <w:rsid w:val="00BD25A1"/>
    <w:rPr>
      <w:i/>
      <w:iCs/>
    </w:rPr>
  </w:style>
  <w:style w:type="character" w:styleId="HTMLCode">
    <w:name w:val="HTML Code"/>
    <w:basedOn w:val="DefaultParagraphFont"/>
    <w:semiHidden/>
    <w:rsid w:val="00BD25A1"/>
    <w:rPr>
      <w:rFonts w:ascii="Consolas" w:hAnsi="Consolas"/>
      <w:sz w:val="20"/>
      <w:szCs w:val="20"/>
    </w:rPr>
  </w:style>
  <w:style w:type="character" w:styleId="HTMLDefinition">
    <w:name w:val="HTML Definition"/>
    <w:basedOn w:val="DefaultParagraphFont"/>
    <w:semiHidden/>
    <w:rsid w:val="00BD25A1"/>
    <w:rPr>
      <w:i/>
      <w:iCs/>
    </w:rPr>
  </w:style>
  <w:style w:type="character" w:styleId="HTMLKeyboard">
    <w:name w:val="HTML Keyboard"/>
    <w:basedOn w:val="DefaultParagraphFont"/>
    <w:semiHidden/>
    <w:rsid w:val="00BD25A1"/>
    <w:rPr>
      <w:rFonts w:ascii="Consolas" w:hAnsi="Consolas"/>
      <w:sz w:val="20"/>
      <w:szCs w:val="20"/>
    </w:rPr>
  </w:style>
  <w:style w:type="paragraph" w:styleId="HTMLPreformatted">
    <w:name w:val="HTML Preformatted"/>
    <w:basedOn w:val="Normal"/>
    <w:link w:val="HTMLPreformattedChar"/>
    <w:semiHidden/>
    <w:rsid w:val="00BD25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BD25A1"/>
    <w:rPr>
      <w:rFonts w:ascii="Consolas" w:hAnsi="Consolas"/>
      <w:sz w:val="20"/>
      <w:szCs w:val="20"/>
    </w:rPr>
  </w:style>
  <w:style w:type="character" w:styleId="HTMLSample">
    <w:name w:val="HTML Sample"/>
    <w:basedOn w:val="DefaultParagraphFont"/>
    <w:semiHidden/>
    <w:rsid w:val="00BD25A1"/>
    <w:rPr>
      <w:rFonts w:ascii="Consolas" w:hAnsi="Consolas"/>
      <w:sz w:val="24"/>
      <w:szCs w:val="24"/>
    </w:rPr>
  </w:style>
  <w:style w:type="character" w:styleId="HTMLTypewriter">
    <w:name w:val="HTML Typewriter"/>
    <w:basedOn w:val="DefaultParagraphFont"/>
    <w:semiHidden/>
    <w:unhideWhenUsed/>
    <w:rsid w:val="00BD25A1"/>
    <w:rPr>
      <w:rFonts w:ascii="Consolas" w:hAnsi="Consolas"/>
      <w:sz w:val="20"/>
      <w:szCs w:val="20"/>
    </w:rPr>
  </w:style>
  <w:style w:type="character" w:styleId="HTMLVariable">
    <w:name w:val="HTML Variable"/>
    <w:basedOn w:val="DefaultParagraphFont"/>
    <w:semiHidden/>
    <w:unhideWhenUsed/>
    <w:rsid w:val="00BD25A1"/>
    <w:rPr>
      <w:i/>
      <w:iCs/>
    </w:rPr>
  </w:style>
  <w:style w:type="paragraph" w:styleId="Index2">
    <w:name w:val="index 2"/>
    <w:basedOn w:val="Normal"/>
    <w:next w:val="Normal"/>
    <w:autoRedefine/>
    <w:semiHidden/>
    <w:rsid w:val="00BD25A1"/>
    <w:pPr>
      <w:spacing w:after="0" w:line="240" w:lineRule="auto"/>
      <w:ind w:left="440" w:hanging="220"/>
    </w:pPr>
  </w:style>
  <w:style w:type="paragraph" w:styleId="Index3">
    <w:name w:val="index 3"/>
    <w:basedOn w:val="Normal"/>
    <w:next w:val="Normal"/>
    <w:autoRedefine/>
    <w:semiHidden/>
    <w:rsid w:val="00BD25A1"/>
    <w:pPr>
      <w:spacing w:after="0" w:line="240" w:lineRule="auto"/>
      <w:ind w:left="660" w:hanging="220"/>
    </w:pPr>
  </w:style>
  <w:style w:type="paragraph" w:styleId="Index4">
    <w:name w:val="index 4"/>
    <w:basedOn w:val="Normal"/>
    <w:next w:val="Normal"/>
    <w:autoRedefine/>
    <w:semiHidden/>
    <w:rsid w:val="00BD25A1"/>
    <w:pPr>
      <w:spacing w:after="0" w:line="240" w:lineRule="auto"/>
      <w:ind w:left="880" w:hanging="220"/>
    </w:pPr>
  </w:style>
  <w:style w:type="paragraph" w:styleId="Index5">
    <w:name w:val="index 5"/>
    <w:basedOn w:val="Normal"/>
    <w:next w:val="Normal"/>
    <w:autoRedefine/>
    <w:semiHidden/>
    <w:rsid w:val="00BD25A1"/>
    <w:pPr>
      <w:spacing w:after="0" w:line="240" w:lineRule="auto"/>
      <w:ind w:left="1100" w:hanging="220"/>
    </w:pPr>
  </w:style>
  <w:style w:type="paragraph" w:styleId="Index6">
    <w:name w:val="index 6"/>
    <w:basedOn w:val="Normal"/>
    <w:next w:val="Normal"/>
    <w:autoRedefine/>
    <w:semiHidden/>
    <w:rsid w:val="00BD25A1"/>
    <w:pPr>
      <w:spacing w:after="0" w:line="240" w:lineRule="auto"/>
      <w:ind w:left="1320" w:hanging="220"/>
    </w:pPr>
  </w:style>
  <w:style w:type="paragraph" w:styleId="Index7">
    <w:name w:val="index 7"/>
    <w:basedOn w:val="Normal"/>
    <w:next w:val="Normal"/>
    <w:autoRedefine/>
    <w:semiHidden/>
    <w:rsid w:val="00BD25A1"/>
    <w:pPr>
      <w:spacing w:after="0" w:line="240" w:lineRule="auto"/>
      <w:ind w:left="1540" w:hanging="220"/>
    </w:pPr>
  </w:style>
  <w:style w:type="paragraph" w:styleId="Index8">
    <w:name w:val="index 8"/>
    <w:basedOn w:val="Normal"/>
    <w:next w:val="Normal"/>
    <w:autoRedefine/>
    <w:semiHidden/>
    <w:rsid w:val="00BD25A1"/>
    <w:pPr>
      <w:spacing w:after="0" w:line="240" w:lineRule="auto"/>
      <w:ind w:left="1760" w:hanging="220"/>
    </w:pPr>
  </w:style>
  <w:style w:type="paragraph" w:styleId="Index9">
    <w:name w:val="index 9"/>
    <w:basedOn w:val="Normal"/>
    <w:next w:val="Normal"/>
    <w:autoRedefine/>
    <w:semiHidden/>
    <w:rsid w:val="00BD25A1"/>
    <w:pPr>
      <w:spacing w:after="0" w:line="240" w:lineRule="auto"/>
      <w:ind w:left="1980" w:hanging="220"/>
    </w:pPr>
  </w:style>
  <w:style w:type="character" w:styleId="IntenseEmphasis">
    <w:name w:val="Intense Emphasis"/>
    <w:basedOn w:val="DefaultParagraphFont"/>
    <w:semiHidden/>
    <w:qFormat/>
    <w:rsid w:val="00BD25A1"/>
    <w:rPr>
      <w:i/>
      <w:iCs/>
      <w:color w:val="4472C4" w:themeColor="accent1"/>
    </w:rPr>
  </w:style>
  <w:style w:type="paragraph" w:styleId="IntenseQuote">
    <w:name w:val="Intense Quote"/>
    <w:basedOn w:val="Normal"/>
    <w:next w:val="Normal"/>
    <w:link w:val="IntenseQuoteChar"/>
    <w:semiHidden/>
    <w:qFormat/>
    <w:rsid w:val="00BD25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rsid w:val="00BD25A1"/>
    <w:rPr>
      <w:i/>
      <w:iCs/>
      <w:color w:val="4472C4" w:themeColor="accent1"/>
    </w:rPr>
  </w:style>
  <w:style w:type="character" w:styleId="IntenseReference">
    <w:name w:val="Intense Reference"/>
    <w:basedOn w:val="DefaultParagraphFont"/>
    <w:semiHidden/>
    <w:qFormat/>
    <w:rsid w:val="00BD25A1"/>
    <w:rPr>
      <w:b/>
      <w:bCs/>
      <w:smallCaps/>
      <w:color w:val="4472C4" w:themeColor="accent1"/>
      <w:spacing w:val="5"/>
    </w:rPr>
  </w:style>
  <w:style w:type="table" w:styleId="LightGrid">
    <w:name w:val="Light Grid"/>
    <w:basedOn w:val="TableNormal"/>
    <w:unhideWhenUsed/>
    <w:rsid w:val="00BD25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D25A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nhideWhenUsed/>
    <w:rsid w:val="00BD25A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nhideWhenUsed/>
    <w:rsid w:val="00BD25A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nhideWhenUsed/>
    <w:rsid w:val="00BD25A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nhideWhenUsed/>
    <w:rsid w:val="00BD25A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nhideWhenUsed/>
    <w:rsid w:val="00BD25A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nhideWhenUsed/>
    <w:rsid w:val="00BD25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D25A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nhideWhenUsed/>
    <w:rsid w:val="00BD25A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nhideWhenUsed/>
    <w:rsid w:val="00BD25A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nhideWhenUsed/>
    <w:rsid w:val="00BD25A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nhideWhenUsed/>
    <w:rsid w:val="00BD25A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nhideWhenUsed/>
    <w:rsid w:val="00BD25A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nhideWhenUsed/>
    <w:rsid w:val="00BD25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D25A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nhideWhenUsed/>
    <w:rsid w:val="00BD25A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nhideWhenUsed/>
    <w:rsid w:val="00BD25A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nhideWhenUsed/>
    <w:rsid w:val="00BD25A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nhideWhenUsed/>
    <w:rsid w:val="00BD25A1"/>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nhideWhenUsed/>
    <w:rsid w:val="00BD25A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BD25A1"/>
  </w:style>
  <w:style w:type="paragraph" w:styleId="ListContinue4">
    <w:name w:val="List Continue 4"/>
    <w:basedOn w:val="Normal"/>
    <w:semiHidden/>
    <w:rsid w:val="00BD25A1"/>
    <w:pPr>
      <w:spacing w:after="120"/>
      <w:ind w:left="1440"/>
      <w:contextualSpacing/>
    </w:pPr>
  </w:style>
  <w:style w:type="paragraph" w:styleId="ListContinue5">
    <w:name w:val="List Continue 5"/>
    <w:basedOn w:val="Normal"/>
    <w:semiHidden/>
    <w:rsid w:val="00BD25A1"/>
    <w:pPr>
      <w:spacing w:after="120"/>
      <w:ind w:left="1800"/>
      <w:contextualSpacing/>
    </w:pPr>
  </w:style>
  <w:style w:type="table" w:styleId="ListTable1Light">
    <w:name w:val="List Table 1 Light"/>
    <w:basedOn w:val="TableNormal"/>
    <w:rsid w:val="00BD25A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D25A1"/>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rsid w:val="00BD25A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rsid w:val="00BD25A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rsid w:val="00BD25A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rsid w:val="00BD25A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rsid w:val="00BD25A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BD25A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D25A1"/>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rsid w:val="00BD25A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BD25A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BD25A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BD25A1"/>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rsid w:val="00BD25A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BD25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D25A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rsid w:val="00BD25A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BD25A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BD25A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BD25A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rsid w:val="00BD25A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BD25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D25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rsid w:val="00BD25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BD25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BD25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BD25A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rsid w:val="00BD25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rsid w:val="00BD25A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D25A1"/>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D25A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D25A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D25A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D25A1"/>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D25A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D25A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D25A1"/>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rsid w:val="00BD25A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BD25A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BD25A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BD25A1"/>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rsid w:val="00BD25A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BD25A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D25A1"/>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D25A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D25A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D25A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D25A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D25A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D25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D25A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nhideWhenUsed/>
    <w:rsid w:val="00BD25A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nhideWhenUsed/>
    <w:rsid w:val="00BD25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nhideWhenUsed/>
    <w:rsid w:val="00BD25A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nhideWhenUsed/>
    <w:rsid w:val="00BD25A1"/>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nhideWhenUsed/>
    <w:rsid w:val="00BD25A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nhideWhenUsed/>
    <w:rsid w:val="00BD25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D25A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nhideWhenUsed/>
    <w:rsid w:val="00BD25A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nhideWhenUsed/>
    <w:rsid w:val="00BD25A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nhideWhenUsed/>
    <w:rsid w:val="00BD25A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nhideWhenUsed/>
    <w:rsid w:val="00BD25A1"/>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nhideWhenUsed/>
    <w:rsid w:val="00BD25A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D25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D25A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D25A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D25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D25A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D25A1"/>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D25A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BD25A1"/>
    <w:rPr>
      <w:color w:val="2B579A"/>
      <w:shd w:val="clear" w:color="auto" w:fill="E1DFDD"/>
    </w:rPr>
  </w:style>
  <w:style w:type="paragraph" w:styleId="MessageHeader">
    <w:name w:val="Message Header"/>
    <w:basedOn w:val="Normal"/>
    <w:link w:val="MessageHeaderChar"/>
    <w:semiHidden/>
    <w:rsid w:val="00BD25A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5A1"/>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D25A1"/>
    <w:rPr>
      <w:rFonts w:ascii="Times New Roman" w:hAnsi="Times New Roman" w:cs="Times New Roman"/>
      <w:sz w:val="24"/>
      <w:szCs w:val="24"/>
    </w:rPr>
  </w:style>
  <w:style w:type="paragraph" w:styleId="NormalIndent">
    <w:name w:val="Normal Indent"/>
    <w:basedOn w:val="Normal"/>
    <w:semiHidden/>
    <w:rsid w:val="00BD25A1"/>
    <w:pPr>
      <w:ind w:left="720"/>
    </w:pPr>
  </w:style>
  <w:style w:type="character" w:styleId="PageNumber">
    <w:name w:val="page number"/>
    <w:basedOn w:val="DefaultParagraphFont"/>
    <w:semiHidden/>
    <w:rsid w:val="00BD25A1"/>
  </w:style>
  <w:style w:type="table" w:styleId="PlainTable1">
    <w:name w:val="Plain Table 1"/>
    <w:basedOn w:val="TableNormal"/>
    <w:rsid w:val="00BD25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D25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D25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D25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D25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D25A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BD25A1"/>
    <w:rPr>
      <w:rFonts w:ascii="Consolas" w:hAnsi="Consolas"/>
      <w:sz w:val="21"/>
      <w:szCs w:val="21"/>
    </w:rPr>
  </w:style>
  <w:style w:type="paragraph" w:styleId="Signature">
    <w:name w:val="Signature"/>
    <w:basedOn w:val="Normal"/>
    <w:link w:val="SignatureChar"/>
    <w:qFormat/>
    <w:rsid w:val="00BD25A1"/>
    <w:pPr>
      <w:spacing w:after="0" w:line="240" w:lineRule="auto"/>
      <w:ind w:left="4320"/>
    </w:pPr>
  </w:style>
  <w:style w:type="character" w:customStyle="1" w:styleId="SignatureChar">
    <w:name w:val="Signature Char"/>
    <w:basedOn w:val="DefaultParagraphFont"/>
    <w:link w:val="Signature"/>
    <w:rsid w:val="00BD25A1"/>
  </w:style>
  <w:style w:type="character" w:customStyle="1" w:styleId="SmartHyperlink1">
    <w:name w:val="Smart Hyperlink1"/>
    <w:basedOn w:val="DefaultParagraphFont"/>
    <w:semiHidden/>
    <w:rsid w:val="00BD25A1"/>
    <w:rPr>
      <w:u w:val="dotted"/>
    </w:rPr>
  </w:style>
  <w:style w:type="character" w:styleId="Strong">
    <w:name w:val="Strong"/>
    <w:basedOn w:val="DefaultParagraphFont"/>
    <w:semiHidden/>
    <w:qFormat/>
    <w:rsid w:val="00BD25A1"/>
    <w:rPr>
      <w:b/>
      <w:bCs/>
    </w:rPr>
  </w:style>
  <w:style w:type="character" w:styleId="SubtleEmphasis">
    <w:name w:val="Subtle Emphasis"/>
    <w:basedOn w:val="DefaultParagraphFont"/>
    <w:semiHidden/>
    <w:qFormat/>
    <w:rsid w:val="00BD25A1"/>
    <w:rPr>
      <w:i/>
      <w:iCs/>
      <w:color w:val="404040" w:themeColor="text1" w:themeTint="BF"/>
    </w:rPr>
  </w:style>
  <w:style w:type="character" w:styleId="SubtleReference">
    <w:name w:val="Subtle Reference"/>
    <w:basedOn w:val="DefaultParagraphFont"/>
    <w:semiHidden/>
    <w:qFormat/>
    <w:rsid w:val="00BD25A1"/>
    <w:rPr>
      <w:smallCaps/>
      <w:color w:val="5A5A5A" w:themeColor="text1" w:themeTint="A5"/>
    </w:rPr>
  </w:style>
  <w:style w:type="table" w:styleId="Table3Deffects1">
    <w:name w:val="Table 3D effects 1"/>
    <w:basedOn w:val="TableNormal"/>
    <w:unhideWhenUsed/>
    <w:rsid w:val="00BD25A1"/>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D25A1"/>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D25A1"/>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D25A1"/>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D25A1"/>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D25A1"/>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D25A1"/>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D25A1"/>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D25A1"/>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D25A1"/>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D25A1"/>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D25A1"/>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D25A1"/>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D25A1"/>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D25A1"/>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D25A1"/>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D25A1"/>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D25A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D25A1"/>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D25A1"/>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D25A1"/>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D25A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D25A1"/>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D25A1"/>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D25A1"/>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BD25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D25A1"/>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D25A1"/>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D25A1"/>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D25A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D25A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D25A1"/>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D25A1"/>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D25A1"/>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D25A1"/>
    <w:pPr>
      <w:spacing w:after="0"/>
      <w:ind w:left="220" w:hanging="220"/>
    </w:pPr>
  </w:style>
  <w:style w:type="paragraph" w:styleId="TableofFigures">
    <w:name w:val="table of figures"/>
    <w:basedOn w:val="Normal"/>
    <w:next w:val="Normal"/>
    <w:semiHidden/>
    <w:rsid w:val="00BD25A1"/>
    <w:pPr>
      <w:spacing w:after="0"/>
    </w:pPr>
  </w:style>
  <w:style w:type="table" w:styleId="TableProfessional">
    <w:name w:val="Table Professional"/>
    <w:basedOn w:val="TableNormal"/>
    <w:unhideWhenUsed/>
    <w:rsid w:val="00BD25A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D25A1"/>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D25A1"/>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D25A1"/>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D25A1"/>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D25A1"/>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D25A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D25A1"/>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D25A1"/>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D25A1"/>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D25A1"/>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D25A1"/>
    <w:pPr>
      <w:spacing w:after="100"/>
      <w:ind w:left="880"/>
    </w:pPr>
    <w:rPr>
      <w:rFonts w:asciiTheme="majorHAnsi" w:hAnsiTheme="majorHAnsi"/>
    </w:rPr>
  </w:style>
  <w:style w:type="paragraph" w:styleId="TOC6">
    <w:name w:val="toc 6"/>
    <w:basedOn w:val="Normal"/>
    <w:next w:val="Normal"/>
    <w:semiHidden/>
    <w:rsid w:val="00BD25A1"/>
    <w:pPr>
      <w:spacing w:after="100"/>
      <w:ind w:left="1100"/>
    </w:pPr>
    <w:rPr>
      <w:rFonts w:asciiTheme="majorHAnsi" w:hAnsiTheme="majorHAnsi"/>
    </w:rPr>
  </w:style>
  <w:style w:type="paragraph" w:styleId="TOC7">
    <w:name w:val="toc 7"/>
    <w:basedOn w:val="Normal"/>
    <w:next w:val="Normal"/>
    <w:semiHidden/>
    <w:rsid w:val="00BD25A1"/>
    <w:pPr>
      <w:spacing w:after="100"/>
      <w:ind w:left="1320"/>
    </w:pPr>
    <w:rPr>
      <w:rFonts w:asciiTheme="majorHAnsi" w:hAnsiTheme="majorHAnsi"/>
    </w:rPr>
  </w:style>
  <w:style w:type="paragraph" w:styleId="TOC8">
    <w:name w:val="toc 8"/>
    <w:basedOn w:val="Normal"/>
    <w:next w:val="Normal"/>
    <w:semiHidden/>
    <w:rsid w:val="00BD25A1"/>
    <w:pPr>
      <w:spacing w:before="160"/>
      <w:ind w:left="1267" w:right="1440" w:hanging="1267"/>
    </w:pPr>
    <w:rPr>
      <w:rFonts w:asciiTheme="majorHAnsi" w:hAnsiTheme="majorHAnsi"/>
    </w:rPr>
  </w:style>
  <w:style w:type="paragraph" w:styleId="TOC9">
    <w:name w:val="toc 9"/>
    <w:basedOn w:val="Normal"/>
    <w:next w:val="Normal"/>
    <w:semiHidden/>
    <w:rsid w:val="00BD25A1"/>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D25A1"/>
    <w:rPr>
      <w:color w:val="0563C1" w:themeColor="hyperlink"/>
      <w:u w:val="single"/>
      <w:shd w:val="clear" w:color="auto" w:fill="E1DFDD"/>
    </w:rPr>
  </w:style>
  <w:style w:type="character" w:customStyle="1" w:styleId="SmartLinkError">
    <w:name w:val="Smart Link Error"/>
    <w:basedOn w:val="DefaultParagraphFont"/>
    <w:semiHidden/>
    <w:unhideWhenUsed/>
    <w:rsid w:val="00BD25A1"/>
    <w:rPr>
      <w:color w:val="FF0000"/>
    </w:rPr>
  </w:style>
  <w:style w:type="paragraph" w:customStyle="1" w:styleId="FootnoteSep">
    <w:name w:val="Footnote Sep"/>
    <w:basedOn w:val="Normal"/>
    <w:semiHidden/>
    <w:qFormat/>
    <w:rsid w:val="00BD25A1"/>
    <w:pPr>
      <w:pBdr>
        <w:top w:val="single" w:sz="4" w:space="1" w:color="44546A"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BD25A1"/>
    <w:pPr>
      <w:spacing w:before="360" w:line="336" w:lineRule="auto"/>
      <w:ind w:left="-1080" w:right="-1080"/>
      <w:contextualSpacing/>
      <w:jc w:val="center"/>
    </w:pPr>
    <w:rPr>
      <w:color w:val="4472C4" w:themeColor="accent1"/>
      <w:sz w:val="18"/>
    </w:rPr>
  </w:style>
  <w:style w:type="paragraph" w:customStyle="1" w:styleId="CSDPtitle">
    <w:name w:val="CSDP_title"/>
    <w:basedOn w:val="CoverAuthor"/>
    <w:semiHidden/>
    <w:qFormat/>
    <w:rsid w:val="00BD25A1"/>
    <w:pPr>
      <w:spacing w:line="252" w:lineRule="auto"/>
      <w:ind w:left="-720"/>
    </w:pPr>
    <w:rPr>
      <w:b/>
      <w:bCs w:val="0"/>
      <w:smallCaps/>
    </w:rPr>
  </w:style>
  <w:style w:type="table" w:customStyle="1" w:styleId="MathUSidebar">
    <w:name w:val="MathU Sidebar"/>
    <w:basedOn w:val="TableNormal"/>
    <w:uiPriority w:val="99"/>
    <w:rsid w:val="00BD25A1"/>
    <w:pPr>
      <w:spacing w:after="0" w:line="240" w:lineRule="auto"/>
    </w:pPr>
    <w:tblPr>
      <w:tblBorders>
        <w:top w:val="dotted" w:sz="12" w:space="0" w:color="44546A" w:themeColor="text2"/>
        <w:bottom w:val="dotted" w:sz="12" w:space="0" w:color="44546A" w:themeColor="text2"/>
      </w:tblBorders>
      <w:tblCellMar>
        <w:top w:w="58" w:type="dxa"/>
        <w:left w:w="115" w:type="dxa"/>
        <w:right w:w="115" w:type="dxa"/>
      </w:tblCellMar>
    </w:tblPr>
  </w:style>
  <w:style w:type="paragraph" w:customStyle="1" w:styleId="TableTextIndent">
    <w:name w:val="Table Text Indent"/>
    <w:basedOn w:val="TableTextLeft"/>
    <w:qFormat/>
    <w:rsid w:val="00BD25A1"/>
    <w:pPr>
      <w:ind w:left="216"/>
    </w:pPr>
  </w:style>
  <w:style w:type="paragraph" w:customStyle="1" w:styleId="TableTextIndent2">
    <w:name w:val="Table Text Indent 2"/>
    <w:basedOn w:val="TableTextLeft"/>
    <w:qFormat/>
    <w:rsid w:val="00BD25A1"/>
    <w:pPr>
      <w:ind w:left="432"/>
    </w:pPr>
  </w:style>
  <w:style w:type="character" w:customStyle="1" w:styleId="Hashtag2">
    <w:name w:val="Hashtag2"/>
    <w:basedOn w:val="DefaultParagraphFont"/>
    <w:semiHidden/>
    <w:unhideWhenUsed/>
    <w:rsid w:val="00D807B7"/>
    <w:rPr>
      <w:color w:val="2B579A"/>
      <w:shd w:val="clear" w:color="auto" w:fill="E1DFDD"/>
    </w:rPr>
  </w:style>
  <w:style w:type="character" w:customStyle="1" w:styleId="Mention2">
    <w:name w:val="Mention2"/>
    <w:basedOn w:val="DefaultParagraphFont"/>
    <w:semiHidden/>
    <w:unhideWhenUsed/>
    <w:rsid w:val="00D807B7"/>
    <w:rPr>
      <w:color w:val="2B579A"/>
      <w:shd w:val="clear" w:color="auto" w:fill="E1DFDD"/>
    </w:rPr>
  </w:style>
  <w:style w:type="character" w:customStyle="1" w:styleId="SmartHyperlink2">
    <w:name w:val="Smart Hyperlink2"/>
    <w:basedOn w:val="DefaultParagraphFont"/>
    <w:semiHidden/>
    <w:unhideWhenUsed/>
    <w:rsid w:val="00D807B7"/>
    <w:rPr>
      <w:u w:val="dotted"/>
    </w:rPr>
  </w:style>
  <w:style w:type="character" w:customStyle="1" w:styleId="SmartLink2">
    <w:name w:val="SmartLink2"/>
    <w:basedOn w:val="DefaultParagraphFont"/>
    <w:semiHidden/>
    <w:unhideWhenUsed/>
    <w:rsid w:val="00D807B7"/>
    <w:rPr>
      <w:color w:val="0000FF"/>
      <w:u w:val="single"/>
      <w:shd w:val="clear" w:color="auto" w:fill="F3F2F1"/>
    </w:rPr>
  </w:style>
  <w:style w:type="character" w:customStyle="1" w:styleId="UnresolvedMention2">
    <w:name w:val="Unresolved Mention2"/>
    <w:basedOn w:val="DefaultParagraphFont"/>
    <w:semiHidden/>
    <w:unhideWhenUsed/>
    <w:rsid w:val="00D807B7"/>
    <w:rPr>
      <w:color w:val="605E5C"/>
      <w:shd w:val="clear" w:color="auto" w:fill="E1DFDD"/>
    </w:rPr>
  </w:style>
  <w:style w:type="character" w:customStyle="1" w:styleId="Hashtag">
    <w:name w:val="Hashtag"/>
    <w:basedOn w:val="DefaultParagraphFont"/>
    <w:semiHidden/>
    <w:unhideWhenUsed/>
    <w:rsid w:val="00E261AF"/>
    <w:rPr>
      <w:color w:val="2B579A"/>
      <w:shd w:val="clear" w:color="auto" w:fill="E1DFDD"/>
    </w:rPr>
  </w:style>
  <w:style w:type="character" w:customStyle="1" w:styleId="Mention">
    <w:name w:val="Mention"/>
    <w:basedOn w:val="DefaultParagraphFont"/>
    <w:semiHidden/>
    <w:unhideWhenUsed/>
    <w:rsid w:val="00E261AF"/>
    <w:rPr>
      <w:color w:val="2B579A"/>
      <w:shd w:val="clear" w:color="auto" w:fill="E1DFDD"/>
    </w:rPr>
  </w:style>
  <w:style w:type="character" w:customStyle="1" w:styleId="SmartHyperlink">
    <w:name w:val="Smart Hyperlink"/>
    <w:basedOn w:val="DefaultParagraphFont"/>
    <w:semiHidden/>
    <w:unhideWhenUsed/>
    <w:rsid w:val="00E261AF"/>
    <w:rPr>
      <w:u w:val="dotted"/>
    </w:rPr>
  </w:style>
  <w:style w:type="character" w:customStyle="1" w:styleId="SmartLink">
    <w:name w:val="Smart Link"/>
    <w:basedOn w:val="DefaultParagraphFont"/>
    <w:semiHidden/>
    <w:unhideWhenUsed/>
    <w:rsid w:val="00E261AF"/>
    <w:rPr>
      <w:color w:val="0000FF"/>
      <w:u w:val="single"/>
      <w:shd w:val="clear" w:color="auto" w:fill="F3F2F1"/>
    </w:rPr>
  </w:style>
  <w:style w:type="character" w:customStyle="1" w:styleId="UnresolvedMention">
    <w:name w:val="Unresolved Mention"/>
    <w:basedOn w:val="DefaultParagraphFont"/>
    <w:semiHidden/>
    <w:unhideWhenUsed/>
    <w:rsid w:val="00E26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46871">
      <w:bodyDiv w:val="1"/>
      <w:marLeft w:val="0"/>
      <w:marRight w:val="0"/>
      <w:marTop w:val="0"/>
      <w:marBottom w:val="0"/>
      <w:divBdr>
        <w:top w:val="none" w:sz="0" w:space="0" w:color="auto"/>
        <w:left w:val="none" w:sz="0" w:space="0" w:color="auto"/>
        <w:bottom w:val="none" w:sz="0" w:space="0" w:color="auto"/>
        <w:right w:val="none" w:sz="0" w:space="0" w:color="auto"/>
      </w:divBdr>
    </w:div>
    <w:div w:id="1628705319">
      <w:bodyDiv w:val="1"/>
      <w:marLeft w:val="0"/>
      <w:marRight w:val="0"/>
      <w:marTop w:val="0"/>
      <w:marBottom w:val="0"/>
      <w:divBdr>
        <w:top w:val="none" w:sz="0" w:space="0" w:color="auto"/>
        <w:left w:val="none" w:sz="0" w:space="0" w:color="auto"/>
        <w:bottom w:val="none" w:sz="0" w:space="0" w:color="auto"/>
        <w:right w:val="none" w:sz="0" w:space="0" w:color="auto"/>
      </w:divBdr>
    </w:div>
    <w:div w:id="1954357841">
      <w:bodyDiv w:val="1"/>
      <w:marLeft w:val="0"/>
      <w:marRight w:val="0"/>
      <w:marTop w:val="0"/>
      <w:marBottom w:val="0"/>
      <w:divBdr>
        <w:top w:val="none" w:sz="0" w:space="0" w:color="auto"/>
        <w:left w:val="none" w:sz="0" w:space="0" w:color="auto"/>
        <w:bottom w:val="none" w:sz="0" w:space="0" w:color="auto"/>
        <w:right w:val="none" w:sz="0" w:space="0" w:color="auto"/>
      </w:divBdr>
    </w:div>
    <w:div w:id="1982886689">
      <w:bodyDiv w:val="1"/>
      <w:marLeft w:val="0"/>
      <w:marRight w:val="0"/>
      <w:marTop w:val="0"/>
      <w:marBottom w:val="0"/>
      <w:divBdr>
        <w:top w:val="none" w:sz="0" w:space="0" w:color="auto"/>
        <w:left w:val="none" w:sz="0" w:space="0" w:color="auto"/>
        <w:bottom w:val="none" w:sz="0" w:space="0" w:color="auto"/>
        <w:right w:val="none" w:sz="0" w:space="0" w:color="auto"/>
      </w:divBdr>
    </w:div>
    <w:div w:id="2131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4" ma:contentTypeDescription="Create a new document." ma:contentTypeScope="" ma:versionID="ba71359805a58dffe4b31b90861a9ae4">
  <xsd:schema xmlns:xsd="http://www.w3.org/2001/XMLSchema" xmlns:xs="http://www.w3.org/2001/XMLSchema" xmlns:p="http://schemas.microsoft.com/office/2006/metadata/properties" xmlns:ns3="c87c70f9-ce00-4b4f-8430-823df24ad0b9" targetNamespace="http://schemas.microsoft.com/office/2006/metadata/properties" ma:root="true" ma:fieldsID="82105f148a8df527b492bca778a78fdd"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B76E-68FF-485A-B8B0-7B9983C13A9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87c70f9-ce00-4b4f-8430-823df24ad0b9"/>
    <ds:schemaRef ds:uri="http://www.w3.org/XML/1998/namespace"/>
  </ds:schemaRefs>
</ds:datastoreItem>
</file>

<file path=customXml/itemProps2.xml><?xml version="1.0" encoding="utf-8"?>
<ds:datastoreItem xmlns:ds="http://schemas.openxmlformats.org/officeDocument/2006/customXml" ds:itemID="{8BC8078B-7CCC-4C9B-A8F9-053AF5F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13C21-6218-4033-A83E-A0C035687D8C}">
  <ds:schemaRefs>
    <ds:schemaRef ds:uri="http://schemas.microsoft.com/sharepoint/v3/contenttype/forms"/>
  </ds:schemaRefs>
</ds:datastoreItem>
</file>

<file path=customXml/itemProps4.xml><?xml version="1.0" encoding="utf-8"?>
<ds:datastoreItem xmlns:ds="http://schemas.openxmlformats.org/officeDocument/2006/customXml" ds:itemID="{9003FAAF-C6D0-4CE6-A5F1-5E228106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19</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Ehrhardt</dc:creator>
  <cp:keywords/>
  <dc:description/>
  <cp:lastModifiedBy>Sandberg, Christina - FNS</cp:lastModifiedBy>
  <cp:revision>6</cp:revision>
  <dcterms:created xsi:type="dcterms:W3CDTF">2021-07-08T20:15:00Z</dcterms:created>
  <dcterms:modified xsi:type="dcterms:W3CDTF">2021-08-26T19:25:00Z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