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340A" w:rsidR="0099340A" w:rsidP="0099340A" w:rsidRDefault="00914879" w14:paraId="449E8975" w14:textId="554419A6">
      <w:pPr>
        <w:sectPr w:rsidRPr="0099340A" w:rsidR="0099340A" w:rsidSect="00483709">
          <w:headerReference w:type="default" r:id="rId10"/>
          <w:footerReference w:type="default" r:id="rId11"/>
          <w:pgSz w:w="12240" w:h="15840"/>
          <w:pgMar w:top="1440" w:right="1440" w:bottom="1440" w:left="1440" w:header="1728" w:footer="432" w:gutter="0"/>
          <w:cols w:space="720"/>
          <w:docGrid w:linePitch="360"/>
        </w:sectPr>
      </w:pPr>
      <w:r w:rsidRPr="006C260D">
        <w:rPr>
          <w:rFonts w:asciiTheme="minorHAnsi" w:hAnsiTheme="minorHAnsi" w:cstheme="minorHAnsi"/>
          <w:noProof/>
          <w:sz w:val="22"/>
          <w:szCs w:val="22"/>
          <w:lang w:eastAsia="en-US"/>
        </w:rPr>
        <mc:AlternateContent>
          <mc:Choice Requires="wps">
            <w:drawing>
              <wp:anchor distT="45720" distB="45720" distL="114300" distR="114300" simplePos="0" relativeHeight="251659264" behindDoc="0" locked="0" layoutInCell="1" allowOverlap="1" wp14:editId="4F693F61" wp14:anchorId="1ABA4682">
                <wp:simplePos x="0" y="0"/>
                <wp:positionH relativeFrom="margin">
                  <wp:posOffset>185420</wp:posOffset>
                </wp:positionH>
                <wp:positionV relativeFrom="paragraph">
                  <wp:posOffset>-702310</wp:posOffset>
                </wp:positionV>
                <wp:extent cx="158191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9525">
                          <a:noFill/>
                          <a:miter lim="800000"/>
                          <a:headEnd/>
                          <a:tailEnd/>
                        </a:ln>
                      </wps:spPr>
                      <wps:txbx>
                        <w:txbxContent>
                          <w:p w:rsidRPr="000862E7" w:rsidR="00914879" w:rsidP="00914879" w:rsidRDefault="00914879" w14:paraId="307B3D7F" w14:textId="35805618">
                            <w:pPr>
                              <w:rPr>
                                <w:rFonts w:ascii="Calibri" w:hAnsi="Calibri" w:cs="Calibri"/>
                                <w:color w:val="AEAAAA" w:themeColor="background2" w:themeShade="BF"/>
                                <w:sz w:val="16"/>
                                <w:szCs w:val="16"/>
                              </w:rPr>
                            </w:pPr>
                            <w:r w:rsidRPr="00914879">
                              <w:rPr>
                                <w:rFonts w:ascii="Calibri" w:hAnsi="Calibri" w:cs="Calibri"/>
                                <w:color w:val="AEAAAA" w:themeColor="background2" w:themeShade="BF"/>
                                <w:sz w:val="16"/>
                                <w:szCs w:val="16"/>
                              </w:rPr>
                              <w:t>2020 CQR-L-02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BA4682">
                <v:stroke joinstyle="miter"/>
                <v:path gradientshapeok="t" o:connecttype="rect"/>
              </v:shapetype>
              <v:shape id="Text Box 2" style="position:absolute;margin-left:14.6pt;margin-top:-55.3pt;width:124.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">
                <v:textbox>
                  <w:txbxContent>
                    <w:p w:rsidRPr="000862E7" w:rsidR="00914879" w:rsidP="00914879" w:rsidRDefault="00914879" w14:paraId="307B3D7F" w14:textId="35805618">
                      <w:pPr>
                        <w:rPr>
                          <w:rFonts w:ascii="Calibri" w:hAnsi="Calibri" w:cs="Calibri"/>
                          <w:color w:val="AEAAAA" w:themeColor="background2" w:themeShade="BF"/>
                          <w:sz w:val="16"/>
                          <w:szCs w:val="16"/>
                        </w:rPr>
                      </w:pPr>
                      <w:r w:rsidRPr="00914879">
                        <w:rPr>
                          <w:rFonts w:ascii="Calibri" w:hAnsi="Calibri" w:cs="Calibri"/>
                          <w:color w:val="AEAAAA" w:themeColor="background2" w:themeShade="BF"/>
                          <w:sz w:val="16"/>
                          <w:szCs w:val="16"/>
                        </w:rPr>
                        <w:t>2020 CQR-L-02</w:t>
                      </w:r>
                    </w:p>
                  </w:txbxContent>
                </v:textbox>
                <w10:wrap anchorx="margin"/>
              </v:shape>
            </w:pict>
          </mc:Fallback>
        </mc:AlternateContent>
      </w:r>
    </w:p>
    <w:p w:rsidRPr="00E9136E" w:rsidR="004D681B" w:rsidP="004D681B" w:rsidRDefault="004D681B" w14:paraId="1A316DF0" w14:textId="33315922">
      <w:pPr>
        <w:rPr>
          <w:rFonts w:ascii="Calibri" w:hAnsi="Calibri" w:cs="Calibri"/>
          <w:sz w:val="22"/>
        </w:rPr>
      </w:pPr>
      <w:r w:rsidRPr="00E9136E">
        <w:rPr>
          <w:rFonts w:ascii="Calibri" w:hAnsi="Calibri" w:cs="Calibri"/>
          <w:sz w:val="22"/>
        </w:rPr>
        <w:t>&lt;Entity Name&gt;</w:t>
      </w:r>
    </w:p>
    <w:p w:rsidRPr="00E9136E" w:rsidR="004D681B" w:rsidP="004D681B" w:rsidRDefault="004D681B" w14:paraId="7553460F" w14:textId="465E5CA4">
      <w:pPr>
        <w:rPr>
          <w:rFonts w:ascii="Calibri" w:hAnsi="Calibri" w:cs="Calibri"/>
          <w:sz w:val="22"/>
        </w:rPr>
      </w:pPr>
      <w:r w:rsidRPr="00E9136E">
        <w:rPr>
          <w:rFonts w:ascii="Calibri" w:hAnsi="Calibri" w:cs="Calibri"/>
          <w:sz w:val="22"/>
        </w:rPr>
        <w:t>&lt;Entity ID&gt;</w:t>
      </w:r>
    </w:p>
    <w:p w:rsidRPr="00E9136E" w:rsidR="004D681B" w:rsidP="004D681B" w:rsidRDefault="004D681B" w14:paraId="03CC6C01" w14:textId="58C8B6C6">
      <w:pPr>
        <w:rPr>
          <w:rFonts w:ascii="Calibri" w:hAnsi="Calibri" w:cs="Calibri"/>
          <w:sz w:val="22"/>
        </w:rPr>
      </w:pPr>
    </w:p>
    <w:p w:rsidRPr="00E9136E" w:rsidR="004D681B" w:rsidP="004D681B" w:rsidRDefault="004D681B" w14:paraId="54582426" w14:textId="6F240E43">
      <w:pPr>
        <w:rPr>
          <w:rFonts w:ascii="Calibri" w:hAnsi="Calibri" w:cs="Calibri"/>
          <w:sz w:val="22"/>
        </w:rPr>
      </w:pPr>
      <w:r w:rsidRPr="00E9136E">
        <w:rPr>
          <w:rFonts w:ascii="Calibri" w:hAnsi="Calibri" w:cs="Calibri"/>
          <w:sz w:val="22"/>
        </w:rPr>
        <w:t>&lt;Date&gt;</w:t>
      </w:r>
    </w:p>
    <w:p w:rsidRPr="00E9136E" w:rsidR="004D681B" w:rsidP="004D681B" w:rsidRDefault="004D681B" w14:paraId="546FB213" w14:textId="77777777">
      <w:pPr>
        <w:rPr>
          <w:rFonts w:ascii="Calibri" w:hAnsi="Calibri" w:cs="Calibri"/>
          <w:sz w:val="22"/>
        </w:rPr>
      </w:pPr>
    </w:p>
    <w:p w:rsidRPr="00E9136E" w:rsidR="004D681B" w:rsidP="004D681B" w:rsidRDefault="004D681B" w14:paraId="5C0F6ECC" w14:textId="77777777">
      <w:pPr>
        <w:rPr>
          <w:rFonts w:ascii="Calibri" w:hAnsi="Calibri" w:cs="Calibri"/>
          <w:sz w:val="22"/>
        </w:rPr>
      </w:pPr>
      <w:r w:rsidRPr="00E9136E">
        <w:rPr>
          <w:rFonts w:ascii="Calibri" w:hAnsi="Calibri" w:cs="Calibri"/>
          <w:sz w:val="22"/>
        </w:rPr>
        <w:t>&lt;Name&gt;</w:t>
      </w:r>
    </w:p>
    <w:p w:rsidRPr="00E9136E" w:rsidR="004D681B" w:rsidP="004D681B" w:rsidRDefault="004D681B" w14:paraId="571A7787" w14:textId="77777777">
      <w:pPr>
        <w:rPr>
          <w:rFonts w:ascii="Calibri" w:hAnsi="Calibri" w:cs="Calibri"/>
          <w:sz w:val="22"/>
        </w:rPr>
      </w:pPr>
      <w:r w:rsidRPr="00E9136E">
        <w:rPr>
          <w:rFonts w:ascii="Calibri" w:hAnsi="Calibri" w:cs="Calibri"/>
          <w:sz w:val="22"/>
        </w:rPr>
        <w:t>&lt;Position&gt;</w:t>
      </w:r>
    </w:p>
    <w:p w:rsidRPr="00E9136E" w:rsidR="004D681B" w:rsidP="004D681B" w:rsidRDefault="004D681B" w14:paraId="2D6853B4" w14:textId="77777777">
      <w:pPr>
        <w:rPr>
          <w:rFonts w:ascii="Calibri" w:hAnsi="Calibri" w:cs="Calibri"/>
          <w:sz w:val="22"/>
        </w:rPr>
      </w:pPr>
      <w:r w:rsidRPr="00E9136E">
        <w:rPr>
          <w:rFonts w:ascii="Calibri" w:hAnsi="Calibri" w:cs="Calibri"/>
          <w:sz w:val="22"/>
        </w:rPr>
        <w:t>&lt;Department Name&gt;</w:t>
      </w:r>
    </w:p>
    <w:p w:rsidRPr="00E9136E" w:rsidR="004D681B" w:rsidP="004D681B" w:rsidRDefault="004D681B" w14:paraId="165FFC2E" w14:textId="77777777">
      <w:pPr>
        <w:rPr>
          <w:rFonts w:ascii="Calibri" w:hAnsi="Calibri" w:cs="Calibri"/>
          <w:sz w:val="22"/>
        </w:rPr>
      </w:pPr>
      <w:r w:rsidRPr="00E9136E">
        <w:rPr>
          <w:rFonts w:ascii="Calibri" w:hAnsi="Calibri" w:cs="Calibri"/>
          <w:sz w:val="22"/>
        </w:rPr>
        <w:t>&lt;Mailing Address&gt;</w:t>
      </w:r>
    </w:p>
    <w:p w:rsidRPr="00E9136E" w:rsidR="004D681B" w:rsidP="004D681B" w:rsidRDefault="004D681B" w14:paraId="7B5A37BD" w14:textId="77777777">
      <w:pPr>
        <w:rPr>
          <w:rFonts w:ascii="Calibri" w:hAnsi="Calibri" w:cs="Calibri"/>
          <w:sz w:val="22"/>
        </w:rPr>
      </w:pPr>
      <w:r w:rsidRPr="00E9136E">
        <w:rPr>
          <w:rFonts w:ascii="Calibri" w:hAnsi="Calibri" w:cs="Calibri"/>
          <w:sz w:val="22"/>
        </w:rPr>
        <w:t>&lt;City&gt; &lt;State&gt; &lt;ZIP&gt;</w:t>
      </w:r>
    </w:p>
    <w:p w:rsidRPr="00E9136E" w:rsidR="004D681B" w:rsidP="004D681B" w:rsidRDefault="004D681B" w14:paraId="4F19555B" w14:textId="77777777">
      <w:pPr>
        <w:rPr>
          <w:rFonts w:ascii="Calibri" w:hAnsi="Calibri" w:cs="Calibri"/>
          <w:sz w:val="22"/>
        </w:rPr>
      </w:pPr>
    </w:p>
    <w:p w:rsidRPr="00E9136E" w:rsidR="004D681B" w:rsidP="004D681B" w:rsidRDefault="004D681B" w14:paraId="19EC5C1A" w14:textId="77777777">
      <w:pPr>
        <w:rPr>
          <w:rFonts w:ascii="Calibri" w:hAnsi="Calibri" w:cs="Calibri"/>
          <w:sz w:val="22"/>
        </w:rPr>
      </w:pPr>
      <w:r w:rsidRPr="00E9136E">
        <w:rPr>
          <w:rFonts w:ascii="Calibri" w:hAnsi="Calibri" w:cs="Calibri"/>
          <w:sz w:val="22"/>
        </w:rPr>
        <w:t>RE: 2020 Census CQR Case Number &lt;CaseID#&gt;</w:t>
      </w:r>
    </w:p>
    <w:p w:rsidRPr="00E9136E" w:rsidR="004D681B" w:rsidP="004D681B" w:rsidRDefault="004D681B" w14:paraId="1B961555" w14:textId="77777777">
      <w:pPr>
        <w:rPr>
          <w:rFonts w:ascii="Calibri" w:hAnsi="Calibri" w:cs="Calibri"/>
          <w:sz w:val="22"/>
        </w:rPr>
      </w:pPr>
    </w:p>
    <w:p w:rsidRPr="00E9136E" w:rsidR="004D681B" w:rsidP="004D681B" w:rsidRDefault="004D681B" w14:paraId="67BD2715" w14:textId="77777777">
      <w:pPr>
        <w:rPr>
          <w:rFonts w:ascii="Calibri" w:hAnsi="Calibri" w:cs="Calibri"/>
          <w:sz w:val="22"/>
        </w:rPr>
      </w:pPr>
      <w:r w:rsidRPr="00E9136E">
        <w:rPr>
          <w:rFonts w:ascii="Calibri" w:hAnsi="Calibri" w:cs="Calibri"/>
          <w:sz w:val="22"/>
        </w:rPr>
        <w:t>Dear &lt;Position&gt; &lt;Last Name&gt;:</w:t>
      </w:r>
    </w:p>
    <w:p w:rsidRPr="00E9136E" w:rsidR="004D681B" w:rsidP="004D681B" w:rsidRDefault="004D681B" w14:paraId="5E913C39" w14:textId="77777777">
      <w:pPr>
        <w:rPr>
          <w:rFonts w:ascii="Calibri" w:hAnsi="Calibri" w:cs="Calibri"/>
          <w:sz w:val="22"/>
        </w:rPr>
      </w:pPr>
    </w:p>
    <w:p w:rsidRPr="00E9136E" w:rsidR="00EE48DE" w:rsidP="00EE48DE" w:rsidRDefault="00EE48DE" w14:paraId="04C0509F" w14:textId="30046A21">
      <w:pPr>
        <w:rPr>
          <w:rFonts w:ascii="Calibri" w:hAnsi="Calibri" w:cs="Calibri"/>
          <w:sz w:val="22"/>
        </w:rPr>
      </w:pPr>
      <w:r w:rsidRPr="00E9136E">
        <w:rPr>
          <w:rFonts w:ascii="Calibri" w:hAnsi="Calibri" w:cs="Calibri"/>
          <w:sz w:val="22"/>
        </w:rPr>
        <w:t xml:space="preserve">Thank you for your submission to the 2020 Census Count Question Resolution </w:t>
      </w:r>
      <w:r w:rsidR="009F65E1">
        <w:rPr>
          <w:rFonts w:ascii="Calibri" w:hAnsi="Calibri" w:cs="Calibri"/>
          <w:sz w:val="22"/>
        </w:rPr>
        <w:t>o</w:t>
      </w:r>
      <w:r w:rsidRPr="00E9136E">
        <w:rPr>
          <w:rFonts w:ascii="Calibri" w:hAnsi="Calibri" w:cs="Calibri"/>
          <w:sz w:val="22"/>
        </w:rPr>
        <w:t>peration (CQR).</w:t>
      </w:r>
      <w:r w:rsidRPr="00E9136E" w:rsidDel="005E5F78">
        <w:rPr>
          <w:rFonts w:ascii="Calibri" w:hAnsi="Calibri" w:cs="Calibri"/>
          <w:sz w:val="22"/>
        </w:rPr>
        <w:t xml:space="preserve"> </w:t>
      </w:r>
      <w:r w:rsidRPr="00E9136E">
        <w:rPr>
          <w:rFonts w:ascii="Calibri" w:hAnsi="Calibri" w:cs="Calibri"/>
          <w:sz w:val="22"/>
        </w:rPr>
        <w:t xml:space="preserve">This letter serves as the official determination for your submission. </w:t>
      </w:r>
    </w:p>
    <w:p w:rsidRPr="00E9136E" w:rsidR="00EE48DE" w:rsidP="00EE48DE" w:rsidRDefault="00EE48DE" w14:paraId="60E1852E" w14:textId="77777777">
      <w:pPr>
        <w:rPr>
          <w:rFonts w:ascii="Calibri" w:hAnsi="Calibri" w:cs="Calibri"/>
          <w:sz w:val="22"/>
        </w:rPr>
      </w:pPr>
    </w:p>
    <w:p w:rsidRPr="00E9136E" w:rsidR="00EE48DE" w:rsidP="00EE48DE" w:rsidRDefault="00EE48DE" w14:paraId="46BF1000" w14:textId="457C14F7">
      <w:pPr>
        <w:rPr>
          <w:rFonts w:ascii="Calibri" w:hAnsi="Calibri" w:cs="Calibri"/>
          <w:sz w:val="22"/>
        </w:rPr>
      </w:pPr>
      <w:r w:rsidRPr="00E9136E">
        <w:rPr>
          <w:rFonts w:ascii="Calibri" w:hAnsi="Calibri" w:cs="Calibri"/>
          <w:sz w:val="22"/>
        </w:rPr>
        <w:t xml:space="preserve">We reviewed the documentation you provided in conjunction with official 2020 Census records as part of our research to resolve your question(s). Our research did not identify any errors to correct in the census records within the scope of CQR, so we will not revise the </w:t>
      </w:r>
      <w:r w:rsidR="009F65E1">
        <w:rPr>
          <w:rFonts w:ascii="Calibri" w:hAnsi="Calibri" w:cs="Calibri"/>
          <w:sz w:val="22"/>
        </w:rPr>
        <w:t xml:space="preserve">official </w:t>
      </w:r>
      <w:r w:rsidRPr="00E9136E">
        <w:rPr>
          <w:rFonts w:ascii="Calibri" w:hAnsi="Calibri" w:cs="Calibri"/>
          <w:sz w:val="22"/>
        </w:rPr>
        <w:t>2020 Census counts for your governmental unit.</w:t>
      </w:r>
    </w:p>
    <w:p w:rsidRPr="00E9136E" w:rsidR="00EE48DE" w:rsidP="00EE48DE" w:rsidRDefault="00EE48DE" w14:paraId="2AD5A51F" w14:textId="77777777">
      <w:pPr>
        <w:rPr>
          <w:rFonts w:ascii="Calibri" w:hAnsi="Calibri" w:cs="Calibri"/>
          <w:sz w:val="22"/>
        </w:rPr>
      </w:pPr>
    </w:p>
    <w:p w:rsidRPr="00E9136E" w:rsidR="004D681B" w:rsidP="00EE48DE" w:rsidRDefault="00EE48DE" w14:paraId="612C56EC" w14:textId="18B0A46B">
      <w:pPr>
        <w:rPr>
          <w:rFonts w:ascii="Calibri" w:hAnsi="Calibri" w:cs="Calibri"/>
          <w:sz w:val="22"/>
        </w:rPr>
      </w:pPr>
      <w:r w:rsidRPr="00E9136E">
        <w:rPr>
          <w:rFonts w:ascii="Calibri" w:hAnsi="Calibri" w:cs="Calibri"/>
          <w:sz w:val="22"/>
        </w:rPr>
        <w:t>Thank you for sharing your concerns, and for your efforts to ensure that the 2020 Census counts are accurate. If you have questions, please contact the CQR Help Desk by phone at</w:t>
      </w:r>
      <w:r w:rsidR="00083BA5">
        <w:rPr>
          <w:rFonts w:ascii="Calibri" w:hAnsi="Calibri" w:cs="Calibri"/>
          <w:sz w:val="22"/>
        </w:rPr>
        <w:br/>
      </w:r>
      <w:r w:rsidRPr="00E9136E">
        <w:rPr>
          <w:rFonts w:ascii="Calibri" w:hAnsi="Calibri" w:cs="Calibri"/>
          <w:sz w:val="22"/>
        </w:rPr>
        <w:t>1-(888) 369-3617 or by email at &lt;</w:t>
      </w:r>
      <w:hyperlink w:history="1" r:id="rId12">
        <w:r w:rsidRPr="00E9136E">
          <w:rPr>
            <w:rStyle w:val="Hyperlink"/>
            <w:rFonts w:ascii="Calibri" w:hAnsi="Calibri" w:cs="Calibri"/>
            <w:sz w:val="22"/>
          </w:rPr>
          <w:t>dcmd.2020.cqr.submissions@census.gov</w:t>
        </w:r>
      </w:hyperlink>
      <w:r w:rsidRPr="00E9136E">
        <w:rPr>
          <w:rFonts w:ascii="Calibri" w:hAnsi="Calibri" w:cs="Calibri"/>
          <w:sz w:val="22"/>
        </w:rPr>
        <w:t>&gt;. Please cite the 2020 Census CQR case number shown above in your communication</w:t>
      </w:r>
      <w:r w:rsidRPr="00E9136E" w:rsidR="004D681B">
        <w:rPr>
          <w:rFonts w:ascii="Calibri" w:hAnsi="Calibri" w:cs="Calibri"/>
          <w:sz w:val="22"/>
        </w:rPr>
        <w:t>.</w:t>
      </w:r>
    </w:p>
    <w:p w:rsidRPr="00E9136E" w:rsidR="004D681B" w:rsidP="004D681B" w:rsidRDefault="004D681B" w14:paraId="7D0F9291" w14:textId="77777777">
      <w:pPr>
        <w:rPr>
          <w:rFonts w:ascii="Calibri" w:hAnsi="Calibri" w:cs="Calibri"/>
          <w:sz w:val="22"/>
        </w:rPr>
      </w:pPr>
    </w:p>
    <w:p w:rsidRPr="00E9136E" w:rsidR="004D681B" w:rsidP="004D681B" w:rsidRDefault="004D681B" w14:paraId="5976C806" w14:textId="77777777">
      <w:pPr>
        <w:rPr>
          <w:rFonts w:ascii="Calibri" w:hAnsi="Calibri" w:cs="Calibri"/>
          <w:sz w:val="22"/>
        </w:rPr>
      </w:pPr>
      <w:r w:rsidRPr="00E9136E">
        <w:rPr>
          <w:rFonts w:ascii="Calibri" w:hAnsi="Calibri" w:cs="Calibri"/>
          <w:sz w:val="22"/>
        </w:rPr>
        <w:t>Sincerely,</w:t>
      </w:r>
    </w:p>
    <w:p w:rsidRPr="00E9136E" w:rsidR="004D681B" w:rsidP="004D681B" w:rsidRDefault="004D681B" w14:paraId="3CE4780E" w14:textId="77777777">
      <w:pPr>
        <w:rPr>
          <w:rFonts w:ascii="Calibri" w:hAnsi="Calibri" w:cs="Calibri"/>
          <w:sz w:val="22"/>
        </w:rPr>
      </w:pPr>
    </w:p>
    <w:p w:rsidRPr="00E9136E" w:rsidR="00EE48DE" w:rsidP="004D681B" w:rsidRDefault="00EE48DE" w14:paraId="23DE7DD1" w14:textId="1CC8D4EA">
      <w:pPr>
        <w:rPr>
          <w:rFonts w:ascii="Calibri" w:hAnsi="Calibri" w:cs="Calibri"/>
          <w:sz w:val="22"/>
        </w:rPr>
      </w:pPr>
    </w:p>
    <w:p w:rsidRPr="00E9136E" w:rsidR="00900AA3" w:rsidP="004D681B" w:rsidRDefault="00440A0D" w14:paraId="5F9CE39B" w14:textId="289674F2">
      <w:pPr>
        <w:rPr>
          <w:rFonts w:ascii="Calibri" w:hAnsi="Calibri" w:cs="Calibri"/>
          <w:sz w:val="22"/>
        </w:rPr>
      </w:pPr>
      <w:r>
        <w:rPr>
          <w:noProof/>
        </w:rPr>
        <w:drawing>
          <wp:inline distT="0" distB="0" distL="0" distR="0" wp14:anchorId="2F11389D" wp14:editId="4C88DE6A">
            <wp:extent cx="1333500" cy="657860"/>
            <wp:effectExtent l="0" t="0" r="0" b="8890"/>
            <wp:docPr id="2" name="Picture 2" descr="Image of a digital signature for Albert E. Fontenot, Jr."/>
            <wp:cNvGraphicFramePr/>
            <a:graphic xmlns:a="http://schemas.openxmlformats.org/drawingml/2006/main">
              <a:graphicData uri="http://schemas.openxmlformats.org/drawingml/2006/picture">
                <pic:pic xmlns:pic="http://schemas.openxmlformats.org/drawingml/2006/picture">
                  <pic:nvPicPr>
                    <pic:cNvPr id="2" name="Picture 2" descr="Image of a digital signature for Albert E. Fontenot, Jr."/>
                    <pic:cNvPicPr/>
                  </pic:nvPicPr>
                  <pic:blipFill>
                    <a:blip r:embed="rId13">
                      <a:extLst>
                        <a:ext uri="{28A0092B-C50C-407E-A947-70E740481C1C}">
                          <a14:useLocalDpi xmlns:a14="http://schemas.microsoft.com/office/drawing/2010/main" val="0"/>
                        </a:ext>
                      </a:extLst>
                    </a:blip>
                    <a:stretch>
                      <a:fillRect/>
                    </a:stretch>
                  </pic:blipFill>
                  <pic:spPr>
                    <a:xfrm>
                      <a:off x="0" y="0"/>
                      <a:ext cx="1333500" cy="657860"/>
                    </a:xfrm>
                    <a:prstGeom prst="rect">
                      <a:avLst/>
                    </a:prstGeom>
                  </pic:spPr>
                </pic:pic>
              </a:graphicData>
            </a:graphic>
          </wp:inline>
        </w:drawing>
      </w:r>
    </w:p>
    <w:p w:rsidRPr="00E9136E" w:rsidR="00900AA3" w:rsidP="004D681B" w:rsidRDefault="00900AA3" w14:paraId="18073EA8" w14:textId="77777777">
      <w:pPr>
        <w:rPr>
          <w:rFonts w:ascii="Calibri" w:hAnsi="Calibri" w:cs="Calibri"/>
          <w:sz w:val="22"/>
        </w:rPr>
      </w:pPr>
    </w:p>
    <w:p w:rsidRPr="00E9136E" w:rsidR="004D681B" w:rsidP="004D681B" w:rsidRDefault="004D681B" w14:paraId="298D6E67" w14:textId="77777777">
      <w:pPr>
        <w:rPr>
          <w:rFonts w:ascii="Calibri" w:hAnsi="Calibri" w:cs="Calibri"/>
          <w:sz w:val="22"/>
        </w:rPr>
      </w:pPr>
      <w:r w:rsidRPr="00E9136E">
        <w:rPr>
          <w:rFonts w:ascii="Calibri" w:hAnsi="Calibri" w:cs="Calibri"/>
          <w:sz w:val="22"/>
        </w:rPr>
        <w:t>Albert E. Fontenot, Jr.</w:t>
      </w:r>
    </w:p>
    <w:p w:rsidRPr="00E9136E" w:rsidR="004D681B" w:rsidP="004D681B" w:rsidRDefault="004D681B" w14:paraId="31D13717" w14:textId="77777777">
      <w:pPr>
        <w:rPr>
          <w:rFonts w:ascii="Calibri" w:hAnsi="Calibri" w:cs="Calibri"/>
          <w:sz w:val="22"/>
        </w:rPr>
      </w:pPr>
      <w:r w:rsidRPr="00E9136E">
        <w:rPr>
          <w:rFonts w:ascii="Calibri" w:hAnsi="Calibri" w:cs="Calibri"/>
          <w:sz w:val="22"/>
        </w:rPr>
        <w:t>Associate Director for</w:t>
      </w:r>
    </w:p>
    <w:p w:rsidRPr="00E9136E" w:rsidR="00276228" w:rsidP="004D681B" w:rsidRDefault="004D681B" w14:paraId="423B46BF" w14:textId="77777777">
      <w:pPr>
        <w:rPr>
          <w:rFonts w:ascii="Calibri" w:hAnsi="Calibri" w:cs="Calibri"/>
          <w:sz w:val="20"/>
        </w:rPr>
      </w:pPr>
      <w:r w:rsidRPr="00E9136E">
        <w:rPr>
          <w:rFonts w:ascii="Calibri" w:hAnsi="Calibri" w:cs="Calibri"/>
          <w:sz w:val="22"/>
        </w:rPr>
        <w:t>Decennial Census Programs</w:t>
      </w:r>
    </w:p>
    <w:sectPr w:rsidRPr="00E9136E" w:rsidR="00276228" w:rsidSect="004D681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F9AFE" w14:textId="77777777" w:rsidR="00BC2EE5" w:rsidRDefault="00BC2EE5" w:rsidP="0099340A">
      <w:r>
        <w:separator/>
      </w:r>
    </w:p>
  </w:endnote>
  <w:endnote w:type="continuationSeparator" w:id="0">
    <w:p w14:paraId="2F194AF9" w14:textId="77777777" w:rsidR="00BC2EE5" w:rsidRDefault="00BC2EE5" w:rsidP="0099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317662"/>
      <w:lock w:val="sdtContentLocked"/>
      <w:placeholder>
        <w:docPart w:val="F7D7F7FC03F849C88ED8C9CC7E1EEF94"/>
      </w:placeholder>
      <w:group/>
    </w:sdtPr>
    <w:sdtEndPr/>
    <w:sdtContent>
      <w:sdt>
        <w:sdtPr>
          <w:id w:val="1132521716"/>
          <w:lock w:val="contentLocked"/>
          <w:placeholder>
            <w:docPart w:val="F7D7F7FC03F849C88ED8C9CC7E1EEF94"/>
          </w:placeholder>
        </w:sdtPr>
        <w:sdtEndPr/>
        <w:sdtContent>
          <w:p w14:paraId="2CDBC62C" w14:textId="77777777" w:rsidR="001B3B9E" w:rsidRDefault="00DE7069">
            <w:pPr>
              <w:pStyle w:val="Footer"/>
            </w:pPr>
            <w:r>
              <w:rPr>
                <w:noProof/>
                <w:lang w:eastAsia="en-US"/>
              </w:rPr>
              <w:drawing>
                <wp:anchor distT="0" distB="0" distL="114300" distR="114300" simplePos="0" relativeHeight="251660288" behindDoc="0" locked="0" layoutInCell="1" allowOverlap="1" wp14:anchorId="747F7D6C" wp14:editId="59FB8AF3">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lang w:eastAsia="en-US"/>
              </w:rPr>
              <mc:AlternateContent>
                <mc:Choice Requires="wps">
                  <w:drawing>
                    <wp:anchor distT="0" distB="0" distL="114300" distR="114300" simplePos="0" relativeHeight="251659264" behindDoc="0" locked="0" layoutInCell="1" allowOverlap="1" wp14:anchorId="220E69B7" wp14:editId="1DFA585D">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281CBB2F" w14:textId="77777777" w:rsidR="001B3B9E" w:rsidRPr="0039544D" w:rsidRDefault="00DE7069" w:rsidP="00CE55EA">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0E69B7"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281CBB2F" w14:textId="77777777" w:rsidR="001B3B9E" w:rsidRPr="0039544D" w:rsidRDefault="00DE7069" w:rsidP="00CE55EA">
                                    <w:pPr>
                                      <w:jc w:val="right"/>
                                      <w:rPr>
                                        <w:i/>
                                        <w:sz w:val="20"/>
                                      </w:rPr>
                                    </w:pPr>
                                    <w:r w:rsidRPr="0039544D">
                                      <w:rPr>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0488" w14:textId="77777777" w:rsidR="003A44C9" w:rsidRDefault="005130F0" w:rsidP="003A44C9">
    <w:pPr>
      <w:pStyle w:val="Footer"/>
      <w:jc w:val="right"/>
    </w:pPr>
    <w:r>
      <w:t>census.</w:t>
    </w:r>
    <w:r w:rsidRPr="003A44C9">
      <w:t>gov</w:t>
    </w:r>
  </w:p>
  <w:p w14:paraId="2AC38B22" w14:textId="77777777" w:rsidR="003A44C9" w:rsidRDefault="0087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602E" w14:textId="77777777" w:rsidR="00BC2EE5" w:rsidRDefault="00BC2EE5" w:rsidP="0099340A">
      <w:r>
        <w:separator/>
      </w:r>
    </w:p>
  </w:footnote>
  <w:footnote w:type="continuationSeparator" w:id="0">
    <w:p w14:paraId="433F6B68" w14:textId="77777777" w:rsidR="00BC2EE5" w:rsidRDefault="00BC2EE5" w:rsidP="0099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091090"/>
      <w:lock w:val="sdtContentLocked"/>
      <w:group/>
    </w:sdtPr>
    <w:sdtEndPr/>
    <w:sdtContent>
      <w:sdt>
        <w:sdtPr>
          <w:id w:val="720568324"/>
          <w:lock w:val="contentLocked"/>
          <w:placeholder>
            <w:docPart w:val="F7D7F7FC03F849C88ED8C9CC7E1EEF94"/>
          </w:placeholder>
          <w15:appearance w15:val="hidden"/>
        </w:sdtPr>
        <w:sdtEndPr/>
        <w:sdtContent>
          <w:p w14:paraId="4A021D2E" w14:textId="77777777" w:rsidR="00483709" w:rsidRPr="00483709" w:rsidRDefault="00DE7069" w:rsidP="00483709">
            <w:pPr>
              <w:tabs>
                <w:tab w:val="center" w:pos="4680"/>
                <w:tab w:val="right" w:pos="9360"/>
              </w:tabs>
            </w:pPr>
            <w:r w:rsidRPr="00483709">
              <w:rPr>
                <w:noProof/>
                <w:lang w:eastAsia="en-US"/>
              </w:rPr>
              <w:drawing>
                <wp:anchor distT="0" distB="0" distL="114300" distR="114300" simplePos="0" relativeHeight="251661312" behindDoc="1" locked="0" layoutInCell="1" allowOverlap="1" wp14:anchorId="3C26DE19" wp14:editId="3A233A47">
                  <wp:simplePos x="0" y="0"/>
                  <wp:positionH relativeFrom="column">
                    <wp:posOffset>2609850</wp:posOffset>
                  </wp:positionH>
                  <wp:positionV relativeFrom="paragraph">
                    <wp:posOffset>-805816</wp:posOffset>
                  </wp:positionV>
                  <wp:extent cx="423735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BC61" w14:textId="77777777" w:rsidR="0047101F" w:rsidRPr="00234543" w:rsidRDefault="005130F0">
    <w:pPr>
      <w:pStyle w:val="Header"/>
      <w:rPr>
        <w:sz w:val="22"/>
      </w:rPr>
    </w:pPr>
    <w:r w:rsidRPr="00234543">
      <w:rPr>
        <w:bCs/>
        <w:color w:val="7F7F7F"/>
        <w:sz w:val="22"/>
      </w:rPr>
      <w:t>2020 CQR-L-05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74A6D"/>
    <w:multiLevelType w:val="hybridMultilevel"/>
    <w:tmpl w:val="10F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37A0"/>
    <w:multiLevelType w:val="hybridMultilevel"/>
    <w:tmpl w:val="65E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86DEC"/>
    <w:multiLevelType w:val="hybridMultilevel"/>
    <w:tmpl w:val="967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E5"/>
    <w:rsid w:val="00071D11"/>
    <w:rsid w:val="00083BA5"/>
    <w:rsid w:val="000862E7"/>
    <w:rsid w:val="000D2684"/>
    <w:rsid w:val="000D6E83"/>
    <w:rsid w:val="00224A0D"/>
    <w:rsid w:val="00276228"/>
    <w:rsid w:val="00440A0D"/>
    <w:rsid w:val="004442BE"/>
    <w:rsid w:val="004A1DD1"/>
    <w:rsid w:val="004D681B"/>
    <w:rsid w:val="00503180"/>
    <w:rsid w:val="005130F0"/>
    <w:rsid w:val="00636D85"/>
    <w:rsid w:val="006D6E13"/>
    <w:rsid w:val="008708A9"/>
    <w:rsid w:val="008F52C3"/>
    <w:rsid w:val="00900AA3"/>
    <w:rsid w:val="00914879"/>
    <w:rsid w:val="00951DD0"/>
    <w:rsid w:val="00963316"/>
    <w:rsid w:val="0099340A"/>
    <w:rsid w:val="009F65E1"/>
    <w:rsid w:val="00AA6DBC"/>
    <w:rsid w:val="00BC2EE5"/>
    <w:rsid w:val="00BD297F"/>
    <w:rsid w:val="00C337DE"/>
    <w:rsid w:val="00C8776F"/>
    <w:rsid w:val="00D07800"/>
    <w:rsid w:val="00D523A7"/>
    <w:rsid w:val="00DE3D92"/>
    <w:rsid w:val="00DE7069"/>
    <w:rsid w:val="00E3370F"/>
    <w:rsid w:val="00E9136E"/>
    <w:rsid w:val="00EA0488"/>
    <w:rsid w:val="00EE48DE"/>
    <w:rsid w:val="00F07D2A"/>
    <w:rsid w:val="00F10CEB"/>
    <w:rsid w:val="00F3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B04876"/>
  <w15:chartTrackingRefBased/>
  <w15:docId w15:val="{10BA6BBE-C162-4ACC-B5B1-D3571AB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951D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D523A7"/>
    <w:pPr>
      <w:spacing w:after="100"/>
    </w:pPr>
    <w:rPr>
      <w:b/>
    </w:rPr>
  </w:style>
  <w:style w:type="paragraph" w:styleId="Header">
    <w:name w:val="header"/>
    <w:basedOn w:val="Normal"/>
    <w:link w:val="HeaderChar"/>
    <w:uiPriority w:val="99"/>
    <w:unhideWhenUsed/>
    <w:rsid w:val="0099340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99340A"/>
    <w:rPr>
      <w:rFonts w:eastAsiaTheme="minorEastAsia"/>
    </w:rPr>
  </w:style>
  <w:style w:type="paragraph" w:styleId="Footer">
    <w:name w:val="footer"/>
    <w:basedOn w:val="Normal"/>
    <w:link w:val="FooterChar"/>
    <w:uiPriority w:val="99"/>
    <w:unhideWhenUsed/>
    <w:rsid w:val="0099340A"/>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99340A"/>
    <w:rPr>
      <w:rFonts w:eastAsiaTheme="minorEastAsia"/>
    </w:rPr>
  </w:style>
  <w:style w:type="character" w:styleId="Hyperlink">
    <w:name w:val="Hyperlink"/>
    <w:basedOn w:val="DefaultParagraphFont"/>
    <w:uiPriority w:val="99"/>
    <w:unhideWhenUsed/>
    <w:rsid w:val="0099340A"/>
    <w:rPr>
      <w:color w:val="0563C1" w:themeColor="hyperlink"/>
      <w:u w:val="single"/>
    </w:rPr>
  </w:style>
  <w:style w:type="character" w:customStyle="1" w:styleId="Heading1Char">
    <w:name w:val="Heading 1 Char"/>
    <w:basedOn w:val="DefaultParagraphFont"/>
    <w:link w:val="Heading1"/>
    <w:uiPriority w:val="9"/>
    <w:rsid w:val="00951D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2F32"/>
    <w:pPr>
      <w:ind w:left="720"/>
      <w:contextualSpacing/>
    </w:pPr>
  </w:style>
  <w:style w:type="character" w:styleId="CommentReference">
    <w:name w:val="annotation reference"/>
    <w:basedOn w:val="DefaultParagraphFont"/>
    <w:uiPriority w:val="99"/>
    <w:semiHidden/>
    <w:unhideWhenUsed/>
    <w:rsid w:val="00AA6DBC"/>
    <w:rPr>
      <w:sz w:val="16"/>
      <w:szCs w:val="16"/>
    </w:rPr>
  </w:style>
  <w:style w:type="paragraph" w:styleId="CommentText">
    <w:name w:val="annotation text"/>
    <w:basedOn w:val="Normal"/>
    <w:link w:val="CommentTextChar"/>
    <w:uiPriority w:val="99"/>
    <w:semiHidden/>
    <w:unhideWhenUsed/>
    <w:rsid w:val="00AA6DBC"/>
    <w:rPr>
      <w:sz w:val="20"/>
      <w:szCs w:val="20"/>
    </w:rPr>
  </w:style>
  <w:style w:type="character" w:customStyle="1" w:styleId="CommentTextChar">
    <w:name w:val="Comment Text Char"/>
    <w:basedOn w:val="DefaultParagraphFont"/>
    <w:link w:val="CommentText"/>
    <w:uiPriority w:val="99"/>
    <w:semiHidden/>
    <w:rsid w:val="00AA6DB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A6DBC"/>
    <w:rPr>
      <w:b/>
      <w:bCs/>
    </w:rPr>
  </w:style>
  <w:style w:type="character" w:customStyle="1" w:styleId="CommentSubjectChar">
    <w:name w:val="Comment Subject Char"/>
    <w:basedOn w:val="CommentTextChar"/>
    <w:link w:val="CommentSubject"/>
    <w:uiPriority w:val="99"/>
    <w:semiHidden/>
    <w:rsid w:val="00AA6DBC"/>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AA6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BC"/>
    <w:rPr>
      <w:rFonts w:ascii="Segoe UI" w:eastAsia="SimSun" w:hAnsi="Segoe UI" w:cs="Segoe UI"/>
      <w:sz w:val="18"/>
      <w:szCs w:val="18"/>
      <w:lang w:eastAsia="zh-CN"/>
    </w:rPr>
  </w:style>
  <w:style w:type="paragraph" w:styleId="NoSpacing">
    <w:name w:val="No Spacing"/>
    <w:uiPriority w:val="1"/>
    <w:qFormat/>
    <w:rsid w:val="00914879"/>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md.2020.cqr.submissions@censu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Bureau%20Letterhead\STANDAR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D7F7FC03F849C88ED8C9CC7E1EEF94"/>
        <w:category>
          <w:name w:val="General"/>
          <w:gallery w:val="placeholder"/>
        </w:category>
        <w:types>
          <w:type w:val="bbPlcHdr"/>
        </w:types>
        <w:behaviors>
          <w:behavior w:val="content"/>
        </w:behaviors>
        <w:guid w:val="{91CA6AF0-054D-4E02-92A1-4DB21DAA5966}"/>
      </w:docPartPr>
      <w:docPartBody>
        <w:p w:rsidR="00E91FB4" w:rsidRDefault="00E91FB4">
          <w:pPr>
            <w:pStyle w:val="F7D7F7FC03F849C88ED8C9CC7E1EEF94"/>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B4"/>
    <w:rsid w:val="00E9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D7F7FC03F849C88ED8C9CC7E1EEF94">
    <w:name w:val="F7D7F7FC03F849C88ED8C9CC7E1EE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65F88-7BCB-4BB5-9D8D-7B69E569AAED}">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FE9E495-1A8D-4BF3-9436-0F6FF2A4E06A}">
  <ds:schemaRefs>
    <ds:schemaRef ds:uri="http://schemas.microsoft.com/sharepoint/v3/contenttype/forms"/>
  </ds:schemaRefs>
</ds:datastoreItem>
</file>

<file path=customXml/itemProps3.xml><?xml version="1.0" encoding="utf-8"?>
<ds:datastoreItem xmlns:ds="http://schemas.openxmlformats.org/officeDocument/2006/customXml" ds:itemID="{B8A9EC1F-A4E9-4A40-9BD8-E9AAE64B4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STANDARD LETTERHEAD</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2020 CQR Letter 2 - No Change to Counts Letter</vt:lpstr>
    </vt:vector>
  </TitlesOfParts>
  <Company>U.S. Census Bureau</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CQR Letter 2 - No Change to Counts Letter</dc:title>
  <dc:subject/>
  <dc:creator>U.S. Census Bureau</dc:creator>
  <cp:keywords/>
  <dc:description/>
  <cp:lastModifiedBy>Beth Clarke Tyszka (CENSUS/DCMD FED)</cp:lastModifiedBy>
  <cp:revision>2</cp:revision>
  <cp:lastPrinted>2020-09-30T19:55:00Z</cp:lastPrinted>
  <dcterms:created xsi:type="dcterms:W3CDTF">2021-10-28T18:33:00Z</dcterms:created>
  <dcterms:modified xsi:type="dcterms:W3CDTF">2021-10-28T18:33:00Z</dcterms:modified>
</cp:coreProperties>
</file>