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8B" w:rsidRDefault="006B218B" w14:paraId="50CC113A" w14:textId="77777777">
      <w:pPr>
        <w:rPr>
          <w:sz w:val="24"/>
          <w:szCs w:val="24"/>
        </w:rPr>
      </w:pPr>
    </w:p>
    <w:p w:rsidR="006B218B" w:rsidRDefault="006B218B" w14:paraId="3FBDC4CC" w14:textId="77777777">
      <w:pPr>
        <w:rPr>
          <w:sz w:val="20"/>
        </w:rPr>
      </w:pPr>
    </w:p>
    <w:p w:rsidR="006B218B" w:rsidRDefault="006B218B" w14:paraId="6E33A112" w14:textId="77777777">
      <w:pPr>
        <w:rPr>
          <w:b/>
          <w:sz w:val="28"/>
          <w:szCs w:val="28"/>
        </w:rPr>
      </w:pPr>
      <w:r>
        <w:rPr>
          <w:b/>
          <w:sz w:val="28"/>
          <w:szCs w:val="28"/>
        </w:rPr>
        <w:t>Instructions</w:t>
      </w:r>
    </w:p>
    <w:p w:rsidR="006B218B" w:rsidRDefault="006B218B" w14:paraId="4DB71D02" w14:textId="77777777">
      <w:pPr>
        <w:rPr>
          <w:sz w:val="20"/>
        </w:rPr>
      </w:pPr>
    </w:p>
    <w:p w:rsidR="00146C9D" w:rsidP="00146C9D" w:rsidRDefault="00146C9D" w14:paraId="286A30D1" w14:textId="4D45D262">
      <w:pPr>
        <w:numPr>
          <w:ilvl w:val="0"/>
          <w:numId w:val="8"/>
        </w:numPr>
        <w:rPr>
          <w:szCs w:val="22"/>
        </w:rPr>
      </w:pPr>
      <w:r w:rsidRPr="00146C9D">
        <w:rPr>
          <w:szCs w:val="22"/>
        </w:rPr>
        <w:t>Westat</w:t>
      </w:r>
      <w:r>
        <w:rPr>
          <w:szCs w:val="22"/>
        </w:rPr>
        <w:t xml:space="preserve"> </w:t>
      </w:r>
      <w:r w:rsidRPr="00146C9D">
        <w:rPr>
          <w:szCs w:val="22"/>
        </w:rPr>
        <w:t xml:space="preserve">has pre-signed this Data Use Agreement (DUA) in its current form. Any changes or modifications to the DUA other than those required to complete the DUA, such as contact information, will require review and execution, by both parties, of a new DUA or addendum. </w:t>
      </w:r>
    </w:p>
    <w:p w:rsidRPr="00146C9D" w:rsidR="00146C9D" w:rsidP="00146C9D" w:rsidRDefault="00146C9D" w14:paraId="68EE3805" w14:textId="77777777">
      <w:pPr>
        <w:ind w:left="720"/>
        <w:rPr>
          <w:szCs w:val="22"/>
        </w:rPr>
      </w:pPr>
    </w:p>
    <w:p w:rsidRPr="00E97B42" w:rsidR="00AB7D37" w:rsidP="00AB7D37" w:rsidRDefault="00146C9D" w14:paraId="27F66599" w14:textId="196E1DE0">
      <w:pPr>
        <w:numPr>
          <w:ilvl w:val="0"/>
          <w:numId w:val="8"/>
        </w:numPr>
        <w:rPr>
          <w:szCs w:val="22"/>
        </w:rPr>
      </w:pPr>
      <w:r w:rsidRPr="003C5083">
        <w:t xml:space="preserve">Data collection vendors </w:t>
      </w:r>
      <w:r w:rsidRPr="003C5083">
        <w:rPr>
          <w:u w:val="single"/>
        </w:rPr>
        <w:t>may not</w:t>
      </w:r>
      <w:r w:rsidRPr="003C5083">
        <w:t xml:space="preserve"> sign and submit this DUA on behalf of an </w:t>
      </w:r>
      <w:r>
        <w:t>ambulatory surgery center</w:t>
      </w:r>
      <w:r w:rsidRPr="003C5083">
        <w:t xml:space="preserve">, </w:t>
      </w:r>
      <w:r>
        <w:t>ambulatory surgery center</w:t>
      </w:r>
      <w:r w:rsidRPr="003C5083">
        <w:t xml:space="preserve"> </w:t>
      </w:r>
      <w:r>
        <w:t xml:space="preserve">chain, or </w:t>
      </w:r>
      <w:r w:rsidRPr="003C5083">
        <w:t xml:space="preserve">health system (even if they have been given permission by the </w:t>
      </w:r>
      <w:r>
        <w:t>ambulatory surgery center</w:t>
      </w:r>
      <w:r w:rsidRPr="003C5083">
        <w:t xml:space="preserve">, </w:t>
      </w:r>
      <w:r>
        <w:t>ambulatory surgery center</w:t>
      </w:r>
      <w:r w:rsidRPr="003C5083">
        <w:t xml:space="preserve"> </w:t>
      </w:r>
      <w:r>
        <w:t xml:space="preserve">chain, or </w:t>
      </w:r>
      <w:r w:rsidRPr="003C5083">
        <w:t>health system</w:t>
      </w:r>
      <w:r w:rsidDel="00146C9D">
        <w:t xml:space="preserve"> </w:t>
      </w:r>
      <w:r w:rsidRPr="003C5083">
        <w:t>to handle the actual submission of data). Only a duly appointed representative from a</w:t>
      </w:r>
      <w:r>
        <w:t>n</w:t>
      </w:r>
      <w:r w:rsidRPr="003C5083">
        <w:t xml:space="preserve"> </w:t>
      </w:r>
      <w:r w:rsidR="004C632A">
        <w:t>ambulatory surgery center</w:t>
      </w:r>
      <w:r w:rsidRPr="003C5083">
        <w:t xml:space="preserve">, health system, or </w:t>
      </w:r>
      <w:r>
        <w:t>practice</w:t>
      </w:r>
      <w:r w:rsidRPr="003C5083">
        <w:t xml:space="preserve"> may sign this </w:t>
      </w:r>
      <w:r>
        <w:rPr>
          <w:szCs w:val="22"/>
        </w:rPr>
        <w:t>DUA</w:t>
      </w:r>
      <w:r w:rsidR="001B2D92">
        <w:rPr>
          <w:szCs w:val="22"/>
        </w:rPr>
        <w:t>.</w:t>
      </w:r>
    </w:p>
    <w:p w:rsidRPr="0041291B" w:rsidR="00DD20B2" w:rsidP="00D07E4D" w:rsidRDefault="00DD20B2" w14:paraId="4FE31F09" w14:textId="77777777">
      <w:pPr>
        <w:ind w:left="360"/>
        <w:rPr>
          <w:szCs w:val="22"/>
        </w:rPr>
      </w:pPr>
    </w:p>
    <w:p w:rsidRPr="003C5083" w:rsidR="0002039F" w:rsidP="00A0794C" w:rsidRDefault="0002039F" w14:paraId="5AEA30CF" w14:textId="1C215766">
      <w:pPr>
        <w:pStyle w:val="ListParagraph"/>
        <w:numPr>
          <w:ilvl w:val="0"/>
          <w:numId w:val="8"/>
        </w:numPr>
        <w:spacing w:before="29"/>
        <w:ind w:right="-20"/>
        <w:rPr>
          <w:spacing w:val="1"/>
        </w:rPr>
      </w:pPr>
      <w:r w:rsidRPr="003C5083">
        <w:rPr>
          <w:spacing w:val="1"/>
        </w:rPr>
        <w:t xml:space="preserve">Please sign and return a </w:t>
      </w:r>
      <w:r w:rsidRPr="0041291B" w:rsidR="00603073">
        <w:rPr>
          <w:spacing w:val="1"/>
          <w:szCs w:val="22"/>
        </w:rPr>
        <w:t xml:space="preserve">scanned </w:t>
      </w:r>
      <w:r w:rsidRPr="003C5083">
        <w:rPr>
          <w:spacing w:val="1"/>
        </w:rPr>
        <w:t xml:space="preserve">copy of </w:t>
      </w:r>
      <w:r w:rsidRPr="0041291B" w:rsidR="00603073">
        <w:rPr>
          <w:spacing w:val="1"/>
          <w:szCs w:val="22"/>
        </w:rPr>
        <w:t>the</w:t>
      </w:r>
      <w:r w:rsidRPr="003C5083">
        <w:rPr>
          <w:spacing w:val="1"/>
        </w:rPr>
        <w:t xml:space="preserve"> </w:t>
      </w:r>
      <w:r w:rsidRPr="003C5083" w:rsidR="00B2762D">
        <w:rPr>
          <w:spacing w:val="1"/>
        </w:rPr>
        <w:t>DUA</w:t>
      </w:r>
      <w:r w:rsidRPr="003C5083" w:rsidR="009E6795">
        <w:rPr>
          <w:spacing w:val="1"/>
        </w:rPr>
        <w:t xml:space="preserve"> via:</w:t>
      </w:r>
    </w:p>
    <w:p w:rsidRPr="003C5083" w:rsidR="0002039F" w:rsidP="0002039F" w:rsidRDefault="0002039F" w14:paraId="655F6DE8" w14:textId="63F04582">
      <w:pPr>
        <w:widowControl w:val="0"/>
        <w:numPr>
          <w:ilvl w:val="1"/>
          <w:numId w:val="8"/>
        </w:numPr>
        <w:spacing w:before="29"/>
        <w:ind w:right="-20"/>
        <w:rPr>
          <w:spacing w:val="1"/>
        </w:rPr>
      </w:pPr>
      <w:r w:rsidRPr="003C5083">
        <w:rPr>
          <w:spacing w:val="1"/>
        </w:rPr>
        <w:t xml:space="preserve">Email </w:t>
      </w:r>
      <w:hyperlink w:history="1" r:id="rId8">
        <w:r w:rsidRPr="003C5083">
          <w:rPr>
            <w:rStyle w:val="Hyperlink"/>
            <w:spacing w:val="1"/>
          </w:rPr>
          <w:t>DatabasesOnSafetyCulture@westat.com</w:t>
        </w:r>
      </w:hyperlink>
      <w:r w:rsidRPr="003C5083" w:rsidR="003308E9">
        <w:rPr>
          <w:rStyle w:val="Hyperlink"/>
          <w:color w:val="auto"/>
          <w:spacing w:val="1"/>
          <w:u w:val="none"/>
        </w:rPr>
        <w:t>,</w:t>
      </w:r>
    </w:p>
    <w:p w:rsidRPr="006710E9" w:rsidR="0002039F" w:rsidP="0002039F" w:rsidRDefault="0002039F" w14:paraId="19084F06" w14:textId="13A76B77">
      <w:pPr>
        <w:widowControl w:val="0"/>
        <w:numPr>
          <w:ilvl w:val="1"/>
          <w:numId w:val="8"/>
        </w:numPr>
        <w:spacing w:before="29"/>
        <w:ind w:right="-20"/>
        <w:rPr>
          <w:spacing w:val="1"/>
        </w:rPr>
      </w:pPr>
      <w:r w:rsidRPr="003C5083">
        <w:rPr>
          <w:spacing w:val="1"/>
        </w:rPr>
        <w:t xml:space="preserve">Fax </w:t>
      </w:r>
      <w:r w:rsidRPr="003C5083">
        <w:rPr>
          <w:spacing w:val="1"/>
          <w:lang w:val="en"/>
        </w:rPr>
        <w:t>1-888-</w:t>
      </w:r>
      <w:r w:rsidRPr="006710E9">
        <w:rPr>
          <w:spacing w:val="1"/>
          <w:lang w:val="en"/>
        </w:rPr>
        <w:t>852-8277</w:t>
      </w:r>
      <w:r w:rsidRPr="006710E9" w:rsidR="003308E9">
        <w:rPr>
          <w:spacing w:val="1"/>
          <w:lang w:val="en"/>
        </w:rPr>
        <w:t>,</w:t>
      </w:r>
    </w:p>
    <w:p w:rsidRPr="006710E9" w:rsidR="00D07E4D" w:rsidP="00842422" w:rsidRDefault="0002039F" w14:paraId="1951D059" w14:textId="4622A9E3">
      <w:pPr>
        <w:widowControl w:val="0"/>
        <w:numPr>
          <w:ilvl w:val="1"/>
          <w:numId w:val="8"/>
        </w:numPr>
        <w:spacing w:before="29"/>
        <w:ind w:right="-20"/>
        <w:rPr>
          <w:spacing w:val="1"/>
          <w:lang w:val="en"/>
        </w:rPr>
      </w:pPr>
      <w:r w:rsidRPr="006710E9">
        <w:rPr>
          <w:spacing w:val="1"/>
          <w:lang w:val="en"/>
        </w:rPr>
        <w:t xml:space="preserve">Upload to </w:t>
      </w:r>
      <w:hyperlink w:history="1" r:id="rId9">
        <w:r w:rsidRPr="006710E9">
          <w:rPr>
            <w:rStyle w:val="Hyperlink"/>
            <w:spacing w:val="1"/>
            <w:lang w:val="en"/>
          </w:rPr>
          <w:t>https://sopsdatabase.ahrq.gov/DB/</w:t>
        </w:r>
      </w:hyperlink>
      <w:r w:rsidRPr="006710E9" w:rsidR="003308E9">
        <w:rPr>
          <w:rStyle w:val="Hyperlink"/>
          <w:color w:val="auto"/>
          <w:spacing w:val="1"/>
          <w:u w:val="none"/>
          <w:lang w:val="en"/>
        </w:rPr>
        <w:t>, or</w:t>
      </w:r>
      <w:r w:rsidRPr="006710E9">
        <w:rPr>
          <w:spacing w:val="1"/>
          <w:lang w:val="en"/>
        </w:rPr>
        <w:t xml:space="preserve"> </w:t>
      </w:r>
    </w:p>
    <w:p w:rsidRPr="003C5083" w:rsidR="0002039F" w:rsidP="00842422" w:rsidRDefault="00D07E4D" w14:paraId="6ECC68AD" w14:textId="3ADC4E65">
      <w:pPr>
        <w:widowControl w:val="0"/>
        <w:numPr>
          <w:ilvl w:val="1"/>
          <w:numId w:val="8"/>
        </w:numPr>
        <w:spacing w:before="29"/>
        <w:ind w:right="-20"/>
        <w:rPr>
          <w:spacing w:val="1"/>
        </w:rPr>
      </w:pPr>
      <w:r w:rsidRPr="003C5083">
        <w:rPr>
          <w:spacing w:val="1"/>
          <w:lang w:val="en"/>
        </w:rPr>
        <w:t xml:space="preserve">Mail </w:t>
      </w:r>
    </w:p>
    <w:p w:rsidRPr="003C5083" w:rsidR="00A318B0" w:rsidRDefault="00A318B0" w14:paraId="4E2DE501" w14:textId="77777777"/>
    <w:p w:rsidRPr="003C5083" w:rsidR="005F5B20" w:rsidP="003C5083" w:rsidRDefault="005F5B20" w14:paraId="05AE1A00" w14:textId="592ED372">
      <w:pPr>
        <w:ind w:left="744" w:firstLine="696"/>
      </w:pPr>
      <w:r w:rsidRPr="003C5083">
        <w:t xml:space="preserve">AHRQ Surveys on Patient Safety Culture </w:t>
      </w:r>
      <w:r w:rsidR="00146C9D">
        <w:rPr>
          <w:szCs w:val="22"/>
        </w:rPr>
        <w:t>Databases</w:t>
      </w:r>
      <w:r w:rsidRPr="0041291B">
        <w:rPr>
          <w:szCs w:val="22"/>
        </w:rPr>
        <w:t xml:space="preserve"> </w:t>
      </w:r>
    </w:p>
    <w:p w:rsidRPr="003C5083" w:rsidR="0002039F" w:rsidP="003C5083" w:rsidRDefault="0002039F" w14:paraId="1FF11FDC" w14:textId="0328366A">
      <w:pPr>
        <w:ind w:left="744" w:firstLine="696"/>
      </w:pPr>
      <w:r w:rsidRPr="003C5083">
        <w:t>Westat</w:t>
      </w:r>
    </w:p>
    <w:p w:rsidRPr="003C5083" w:rsidR="0002039F" w:rsidP="003C5083" w:rsidRDefault="0002039F" w14:paraId="00600BA0" w14:textId="77777777">
      <w:pPr>
        <w:ind w:left="744" w:firstLine="696"/>
      </w:pPr>
      <w:r w:rsidRPr="003C5083">
        <w:t>1600 Research Boulevard</w:t>
      </w:r>
    </w:p>
    <w:p w:rsidRPr="003C5083" w:rsidR="0002039F" w:rsidP="003C5083" w:rsidRDefault="0002039F" w14:paraId="7FAA9E49" w14:textId="77777777">
      <w:pPr>
        <w:ind w:left="744" w:firstLine="696"/>
        <w:rPr>
          <w:lang w:val="fr-FR"/>
        </w:rPr>
      </w:pPr>
      <w:r w:rsidRPr="003C5083">
        <w:t>Rockville</w:t>
      </w:r>
      <w:r w:rsidRPr="003C5083">
        <w:rPr>
          <w:lang w:val="fr-FR"/>
        </w:rPr>
        <w:t>, MD  20850</w:t>
      </w:r>
    </w:p>
    <w:p w:rsidRPr="0041291B" w:rsidR="00D07E4D" w:rsidP="00A17EEF" w:rsidRDefault="00D07E4D" w14:paraId="4D372A11" w14:textId="77777777">
      <w:pPr>
        <w:ind w:firstLine="696"/>
        <w:rPr>
          <w:szCs w:val="22"/>
          <w:lang w:val="fr-FR"/>
        </w:rPr>
      </w:pPr>
    </w:p>
    <w:p w:rsidRPr="003C5083" w:rsidR="00B827E5" w:rsidP="003C5083" w:rsidRDefault="00B827E5" w14:paraId="5700D145" w14:textId="597AA59A">
      <w:pPr>
        <w:ind w:firstLine="1440"/>
      </w:pPr>
      <w:r w:rsidRPr="003C5083">
        <w:t>1-888-324-9790 (toll free)</w:t>
      </w:r>
    </w:p>
    <w:p w:rsidRPr="0041291B" w:rsidR="0002039F" w:rsidP="0002039F" w:rsidRDefault="0002039F" w14:paraId="4F875A52" w14:textId="79C1C547">
      <w:pPr>
        <w:rPr>
          <w:szCs w:val="22"/>
        </w:rPr>
      </w:pPr>
      <w:r w:rsidRPr="0041291B">
        <w:rPr>
          <w:szCs w:val="22"/>
        </w:rPr>
        <w:tab/>
      </w:r>
    </w:p>
    <w:p w:rsidRPr="003C5083" w:rsidR="00EA5EA2" w:rsidP="00D07E4D" w:rsidRDefault="00EA5EA2" w14:paraId="2A92B00E" w14:textId="77777777">
      <w:pPr>
        <w:ind w:firstLine="720"/>
      </w:pPr>
    </w:p>
    <w:p w:rsidRPr="003C5083" w:rsidR="0061248B" w:rsidP="003C5083" w:rsidRDefault="0061248B" w14:paraId="5370029C" w14:textId="77777777">
      <w:pPr>
        <w:numPr>
          <w:ilvl w:val="0"/>
          <w:numId w:val="8"/>
        </w:numPr>
      </w:pPr>
      <w:r w:rsidRPr="003C5083">
        <w:t xml:space="preserve">Please retain a copy of the fully signed and executed DUA for your records. </w:t>
      </w:r>
    </w:p>
    <w:p w:rsidR="008925BA" w:rsidRDefault="008925BA" w14:paraId="1BA97E18" w14:textId="77777777"/>
    <w:p w:rsidR="008925BA" w:rsidRDefault="008925BA" w14:paraId="3F09DA10" w14:textId="77777777"/>
    <w:p w:rsidR="00D82FCE" w:rsidP="008925BA" w:rsidRDefault="00D82FCE" w14:paraId="730D8495" w14:textId="1EF9B3AC">
      <w:pPr>
        <w:ind w:left="360"/>
      </w:pPr>
      <w:r>
        <w:br w:type="page"/>
      </w:r>
    </w:p>
    <w:p w:rsidR="006B218B" w:rsidP="00842422" w:rsidRDefault="006B218B" w14:paraId="3B5C5FB7" w14:textId="5AF0437E">
      <w:pPr>
        <w:rPr>
          <w:b/>
          <w:sz w:val="24"/>
          <w:szCs w:val="24"/>
        </w:rPr>
      </w:pPr>
    </w:p>
    <w:p w:rsidR="006B218B" w:rsidRDefault="006B218B" w14:paraId="48076394" w14:textId="0961FC11">
      <w:pPr>
        <w:tabs>
          <w:tab w:val="left" w:pos="360"/>
        </w:tabs>
        <w:ind w:left="360" w:hanging="360"/>
        <w:rPr>
          <w:b/>
          <w:sz w:val="24"/>
          <w:szCs w:val="24"/>
        </w:rPr>
      </w:pPr>
      <w:r>
        <w:rPr>
          <w:sz w:val="20"/>
        </w:rPr>
        <w:t xml:space="preserve">1. </w:t>
      </w:r>
      <w:r>
        <w:rPr>
          <w:sz w:val="20"/>
        </w:rPr>
        <w:tab/>
        <w:t>This Data Use Agreement (DUA) is made by and between</w:t>
      </w:r>
      <w:r w:rsidR="00F410CF">
        <w:rPr>
          <w:sz w:val="20"/>
        </w:rPr>
        <w:t xml:space="preserve"> </w:t>
      </w:r>
      <w:r>
        <w:rPr>
          <w:sz w:val="20"/>
        </w:rPr>
        <w:t>Westat and the organization named below (hereinafter termed “</w:t>
      </w:r>
      <w:r w:rsidRPr="00061059">
        <w:rPr>
          <w:sz w:val="20"/>
        </w:rPr>
        <w:t>Participating Organization</w:t>
      </w:r>
      <w:r>
        <w:rPr>
          <w:sz w:val="20"/>
        </w:rPr>
        <w:t xml:space="preserve">”) </w:t>
      </w:r>
      <w:r w:rsidR="00E27EE5">
        <w:rPr>
          <w:sz w:val="20"/>
        </w:rPr>
        <w:t xml:space="preserve">which includes any </w:t>
      </w:r>
      <w:r w:rsidR="009A785E">
        <w:rPr>
          <w:sz w:val="20"/>
        </w:rPr>
        <w:t xml:space="preserve">ambulatory surgery centers </w:t>
      </w:r>
      <w:r w:rsidR="00537A62">
        <w:rPr>
          <w:sz w:val="20"/>
        </w:rPr>
        <w:t>li</w:t>
      </w:r>
      <w:r>
        <w:rPr>
          <w:sz w:val="20"/>
        </w:rPr>
        <w:t xml:space="preserve">sted under item </w:t>
      </w:r>
      <w:r w:rsidR="007A3646">
        <w:rPr>
          <w:sz w:val="20"/>
        </w:rPr>
        <w:t xml:space="preserve">13 </w:t>
      </w:r>
      <w:r>
        <w:rPr>
          <w:sz w:val="20"/>
        </w:rPr>
        <w:t xml:space="preserve">on page </w:t>
      </w:r>
      <w:r w:rsidR="00C80D47">
        <w:rPr>
          <w:sz w:val="20"/>
        </w:rPr>
        <w:t>3</w:t>
      </w:r>
      <w:r>
        <w:rPr>
          <w:sz w:val="20"/>
        </w:rPr>
        <w:t xml:space="preserve"> of this Data Use Agreement.</w:t>
      </w:r>
    </w:p>
    <w:p w:rsidR="00EF4762" w:rsidP="00EF4762" w:rsidRDefault="00EF4762" w14:paraId="5E8403FF" w14:textId="77777777">
      <w:pPr>
        <w:rPr>
          <w:sz w:val="20"/>
        </w:rPr>
      </w:pPr>
    </w:p>
    <w:p w:rsidR="00EF4762" w:rsidP="00EF4762" w:rsidRDefault="00EF4762" w14:paraId="099A48AC" w14:textId="76F555F6">
      <w:pPr>
        <w:ind w:left="408" w:hanging="408"/>
        <w:rPr>
          <w:sz w:val="20"/>
        </w:rPr>
      </w:pPr>
      <w:r>
        <w:rPr>
          <w:sz w:val="20"/>
        </w:rPr>
        <w:tab/>
        <w:t>_________________________________________________________________________________</w:t>
      </w:r>
      <w:r w:rsidR="00CD04AB">
        <w:rPr>
          <w:sz w:val="20"/>
        </w:rPr>
        <w:t>________________</w:t>
      </w:r>
    </w:p>
    <w:p w:rsidR="00EF4762" w:rsidP="00EC446A" w:rsidRDefault="00EF4762" w14:paraId="7EE2ABB3" w14:textId="2A70F8AB">
      <w:pPr>
        <w:ind w:left="408" w:hanging="408"/>
        <w:rPr>
          <w:sz w:val="20"/>
        </w:rPr>
      </w:pPr>
      <w:r>
        <w:rPr>
          <w:sz w:val="20"/>
        </w:rPr>
        <w:tab/>
        <w:t>Name of</w:t>
      </w:r>
      <w:r w:rsidR="0002039F">
        <w:rPr>
          <w:sz w:val="20"/>
        </w:rPr>
        <w:t xml:space="preserve"> Participating Organization</w:t>
      </w:r>
      <w:r>
        <w:rPr>
          <w:sz w:val="20"/>
        </w:rPr>
        <w:t xml:space="preserve"> </w:t>
      </w:r>
      <w:r w:rsidRPr="00F2258E" w:rsidR="0002039F">
        <w:rPr>
          <w:sz w:val="20"/>
        </w:rPr>
        <w:t>(</w:t>
      </w:r>
      <w:r w:rsidR="000E414D">
        <w:rPr>
          <w:sz w:val="20"/>
        </w:rPr>
        <w:t>Ambulatory Surgery Center</w:t>
      </w:r>
      <w:r w:rsidR="000122C8">
        <w:rPr>
          <w:sz w:val="20"/>
        </w:rPr>
        <w:t>/Ambulatory Surgery Center Chain</w:t>
      </w:r>
      <w:r w:rsidRPr="00DD30FF" w:rsidR="0002039F">
        <w:rPr>
          <w:sz w:val="20"/>
        </w:rPr>
        <w:t xml:space="preserve"> </w:t>
      </w:r>
      <w:r w:rsidRPr="00DD30FF">
        <w:rPr>
          <w:sz w:val="20"/>
        </w:rPr>
        <w:t xml:space="preserve">or </w:t>
      </w:r>
      <w:r w:rsidRPr="00DD30FF" w:rsidR="00092944">
        <w:rPr>
          <w:sz w:val="20"/>
        </w:rPr>
        <w:t>Health System</w:t>
      </w:r>
      <w:r w:rsidRPr="00DD30FF">
        <w:rPr>
          <w:sz w:val="20"/>
        </w:rPr>
        <w:t xml:space="preserve"> if more than one </w:t>
      </w:r>
      <w:r w:rsidR="00CD04AB">
        <w:rPr>
          <w:sz w:val="20"/>
        </w:rPr>
        <w:t>a</w:t>
      </w:r>
      <w:r w:rsidR="000E414D">
        <w:rPr>
          <w:sz w:val="20"/>
        </w:rPr>
        <w:t xml:space="preserve">mbulatory </w:t>
      </w:r>
      <w:r w:rsidR="00CD04AB">
        <w:rPr>
          <w:sz w:val="20"/>
        </w:rPr>
        <w:t>s</w:t>
      </w:r>
      <w:r w:rsidR="000E414D">
        <w:rPr>
          <w:sz w:val="20"/>
        </w:rPr>
        <w:t xml:space="preserve">urgery </w:t>
      </w:r>
      <w:r w:rsidR="00CD04AB">
        <w:rPr>
          <w:sz w:val="20"/>
        </w:rPr>
        <w:t>c</w:t>
      </w:r>
      <w:r w:rsidR="000E414D">
        <w:rPr>
          <w:sz w:val="20"/>
        </w:rPr>
        <w:t>enter</w:t>
      </w:r>
      <w:r w:rsidRPr="00DD30FF">
        <w:rPr>
          <w:sz w:val="20"/>
        </w:rPr>
        <w:t xml:space="preserve"> is included in this DUA)</w:t>
      </w:r>
    </w:p>
    <w:p w:rsidR="00EF4762" w:rsidP="00EF4762" w:rsidRDefault="00EF4762" w14:paraId="58E1DB3A" w14:textId="77777777">
      <w:pPr>
        <w:ind w:left="408" w:hanging="408"/>
        <w:rPr>
          <w:sz w:val="20"/>
        </w:rPr>
      </w:pPr>
    </w:p>
    <w:p w:rsidR="00EF4762" w:rsidP="00EF4762" w:rsidRDefault="00EF4762" w14:paraId="6BA41ACE" w14:textId="40BE2AE9">
      <w:pPr>
        <w:ind w:left="408" w:hanging="408"/>
        <w:rPr>
          <w:sz w:val="20"/>
        </w:rPr>
      </w:pPr>
      <w:r>
        <w:rPr>
          <w:sz w:val="20"/>
        </w:rPr>
        <w:tab/>
        <w:t>_________________________________________________________________________________</w:t>
      </w:r>
      <w:r w:rsidR="00CD04AB">
        <w:rPr>
          <w:sz w:val="20"/>
        </w:rPr>
        <w:t>________________</w:t>
      </w:r>
    </w:p>
    <w:p w:rsidR="00EF4762" w:rsidP="00EF4762" w:rsidRDefault="00EF4762" w14:paraId="11A54FC5" w14:textId="0ACFB0F4">
      <w:pPr>
        <w:ind w:left="408" w:hanging="408"/>
        <w:rPr>
          <w:sz w:val="20"/>
        </w:rPr>
      </w:pPr>
      <w:r>
        <w:rPr>
          <w:sz w:val="20"/>
        </w:rPr>
        <w:tab/>
        <w:t xml:space="preserve">Street Address of </w:t>
      </w:r>
      <w:r w:rsidR="0002039F">
        <w:rPr>
          <w:sz w:val="20"/>
        </w:rPr>
        <w:t>Participating Organization (</w:t>
      </w:r>
      <w:r w:rsidR="000122C8">
        <w:rPr>
          <w:sz w:val="20"/>
        </w:rPr>
        <w:t>Ambulatory Surgery Center/Ambulatory Surgery Center Chain</w:t>
      </w:r>
      <w:r w:rsidRPr="00DD30FF" w:rsidR="000122C8">
        <w:rPr>
          <w:sz w:val="20"/>
        </w:rPr>
        <w:t xml:space="preserve"> or Health System</w:t>
      </w:r>
      <w:r w:rsidRPr="00DD30FF">
        <w:rPr>
          <w:sz w:val="20"/>
        </w:rPr>
        <w:t>)</w:t>
      </w:r>
    </w:p>
    <w:p w:rsidR="00EF4762" w:rsidP="00EF4762" w:rsidRDefault="00EF4762" w14:paraId="0DF1E0A8" w14:textId="77777777">
      <w:pPr>
        <w:ind w:left="408" w:hanging="408"/>
        <w:rPr>
          <w:sz w:val="20"/>
        </w:rPr>
      </w:pPr>
    </w:p>
    <w:p w:rsidR="00EF4762" w:rsidP="00EF4762" w:rsidRDefault="00EF4762" w14:paraId="13444754" w14:textId="7A5C4781">
      <w:pPr>
        <w:ind w:left="408" w:hanging="408"/>
        <w:rPr>
          <w:sz w:val="20"/>
        </w:rPr>
      </w:pPr>
      <w:r>
        <w:rPr>
          <w:sz w:val="20"/>
        </w:rPr>
        <w:tab/>
        <w:t>_________________________________________________________________________________</w:t>
      </w:r>
      <w:r w:rsidR="00CD04AB">
        <w:rPr>
          <w:sz w:val="20"/>
        </w:rPr>
        <w:t>________________</w:t>
      </w:r>
    </w:p>
    <w:p w:rsidR="00EF4762" w:rsidP="00EF4762" w:rsidRDefault="00EF4762" w14:paraId="3D712121" w14:textId="45928264">
      <w:pPr>
        <w:ind w:left="408" w:hanging="408"/>
        <w:rPr>
          <w:sz w:val="20"/>
        </w:rPr>
      </w:pPr>
      <w:r>
        <w:rPr>
          <w:sz w:val="20"/>
        </w:rPr>
        <w:tab/>
        <w:t>City</w:t>
      </w:r>
      <w:r>
        <w:rPr>
          <w:sz w:val="20"/>
        </w:rPr>
        <w:tab/>
      </w:r>
      <w:r>
        <w:rPr>
          <w:sz w:val="20"/>
        </w:rPr>
        <w:tab/>
      </w:r>
      <w:r>
        <w:rPr>
          <w:sz w:val="20"/>
        </w:rPr>
        <w:tab/>
      </w:r>
      <w:r>
        <w:rPr>
          <w:sz w:val="20"/>
        </w:rPr>
        <w:tab/>
      </w:r>
      <w:r>
        <w:rPr>
          <w:sz w:val="20"/>
        </w:rPr>
        <w:tab/>
      </w:r>
      <w:r>
        <w:rPr>
          <w:sz w:val="20"/>
        </w:rPr>
        <w:tab/>
        <w:t>State</w:t>
      </w:r>
      <w:r>
        <w:rPr>
          <w:sz w:val="20"/>
        </w:rPr>
        <w:tab/>
      </w:r>
      <w:r>
        <w:rPr>
          <w:sz w:val="20"/>
        </w:rPr>
        <w:tab/>
      </w:r>
      <w:r>
        <w:rPr>
          <w:sz w:val="20"/>
        </w:rPr>
        <w:tab/>
      </w:r>
      <w:r w:rsidR="00CD04AB">
        <w:rPr>
          <w:sz w:val="20"/>
        </w:rPr>
        <w:tab/>
      </w:r>
      <w:r w:rsidR="00CD04AB">
        <w:rPr>
          <w:sz w:val="20"/>
        </w:rPr>
        <w:tab/>
        <w:t>Zip Code</w:t>
      </w:r>
      <w:r w:rsidDel="00CD04AB" w:rsidR="00CD04AB">
        <w:rPr>
          <w:sz w:val="20"/>
        </w:rPr>
        <w:t xml:space="preserve"> </w:t>
      </w:r>
    </w:p>
    <w:p w:rsidR="00EF4762" w:rsidP="00EF4762" w:rsidRDefault="00EF4762" w14:paraId="3810D0FF" w14:textId="77777777">
      <w:pPr>
        <w:ind w:left="408" w:hanging="48"/>
        <w:rPr>
          <w:b/>
          <w:sz w:val="20"/>
          <w:u w:val="single"/>
        </w:rPr>
      </w:pPr>
    </w:p>
    <w:p w:rsidR="006B218B" w:rsidP="00EF4762" w:rsidRDefault="006B218B" w14:paraId="782E9096" w14:textId="4ADEA044">
      <w:pPr>
        <w:ind w:left="408" w:hanging="48"/>
        <w:rPr>
          <w:sz w:val="20"/>
        </w:rPr>
      </w:pPr>
      <w:r>
        <w:rPr>
          <w:b/>
          <w:sz w:val="20"/>
          <w:u w:val="single"/>
        </w:rPr>
        <w:t>VERY IMPORTANT</w:t>
      </w:r>
      <w:r>
        <w:rPr>
          <w:b/>
          <w:sz w:val="20"/>
        </w:rPr>
        <w:t xml:space="preserve">: Type or write in the name of the Participating Organization above. If more than one </w:t>
      </w:r>
      <w:r w:rsidR="00034ADE">
        <w:rPr>
          <w:b/>
          <w:sz w:val="20"/>
        </w:rPr>
        <w:t>a</w:t>
      </w:r>
      <w:r w:rsidR="000E414D">
        <w:rPr>
          <w:b/>
          <w:sz w:val="20"/>
        </w:rPr>
        <w:t xml:space="preserve">mbulatory </w:t>
      </w:r>
      <w:r w:rsidR="00034ADE">
        <w:rPr>
          <w:b/>
          <w:sz w:val="20"/>
        </w:rPr>
        <w:t>s</w:t>
      </w:r>
      <w:r w:rsidR="000E414D">
        <w:rPr>
          <w:b/>
          <w:sz w:val="20"/>
        </w:rPr>
        <w:t xml:space="preserve">urgery </w:t>
      </w:r>
      <w:r w:rsidR="00034ADE">
        <w:rPr>
          <w:b/>
          <w:sz w:val="20"/>
        </w:rPr>
        <w:t>c</w:t>
      </w:r>
      <w:r w:rsidR="000E414D">
        <w:rPr>
          <w:b/>
          <w:sz w:val="20"/>
        </w:rPr>
        <w:t>enter</w:t>
      </w:r>
      <w:r>
        <w:rPr>
          <w:b/>
          <w:sz w:val="20"/>
        </w:rPr>
        <w:t xml:space="preserve"> </w:t>
      </w:r>
      <w:r w:rsidR="000B39D8">
        <w:rPr>
          <w:b/>
          <w:sz w:val="20"/>
        </w:rPr>
        <w:t>location</w:t>
      </w:r>
      <w:r w:rsidR="00FD001C">
        <w:rPr>
          <w:b/>
          <w:sz w:val="20"/>
        </w:rPr>
        <w:t xml:space="preserve"> </w:t>
      </w:r>
      <w:proofErr w:type="gramStart"/>
      <w:r w:rsidR="00FD001C">
        <w:rPr>
          <w:b/>
          <w:sz w:val="20"/>
        </w:rPr>
        <w:t>i</w:t>
      </w:r>
      <w:r>
        <w:rPr>
          <w:b/>
          <w:sz w:val="20"/>
        </w:rPr>
        <w:t>s represented</w:t>
      </w:r>
      <w:proofErr w:type="gramEnd"/>
      <w:r>
        <w:rPr>
          <w:b/>
          <w:sz w:val="20"/>
        </w:rPr>
        <w:t xml:space="preserve">, list the name of the </w:t>
      </w:r>
      <w:r w:rsidR="000122C8">
        <w:rPr>
          <w:b/>
          <w:sz w:val="20"/>
        </w:rPr>
        <w:t xml:space="preserve">ambulatory surgery center chain or </w:t>
      </w:r>
      <w:r w:rsidR="000B39D8">
        <w:rPr>
          <w:b/>
          <w:sz w:val="20"/>
        </w:rPr>
        <w:t xml:space="preserve">overall </w:t>
      </w:r>
      <w:r>
        <w:rPr>
          <w:b/>
          <w:sz w:val="20"/>
        </w:rPr>
        <w:t xml:space="preserve">health </w:t>
      </w:r>
      <w:r w:rsidRPr="000B39D8">
        <w:rPr>
          <w:b/>
          <w:sz w:val="20"/>
        </w:rPr>
        <w:t>system</w:t>
      </w:r>
      <w:r w:rsidRPr="000B39D8" w:rsidR="00102697">
        <w:rPr>
          <w:b/>
          <w:sz w:val="20"/>
        </w:rPr>
        <w:t xml:space="preserve"> </w:t>
      </w:r>
      <w:r>
        <w:rPr>
          <w:b/>
          <w:sz w:val="20"/>
        </w:rPr>
        <w:t xml:space="preserve">above, and under item </w:t>
      </w:r>
      <w:r w:rsidR="007A3646">
        <w:rPr>
          <w:b/>
          <w:sz w:val="20"/>
        </w:rPr>
        <w:t xml:space="preserve">13 </w:t>
      </w:r>
      <w:r>
        <w:rPr>
          <w:b/>
          <w:sz w:val="20"/>
        </w:rPr>
        <w:t xml:space="preserve">on page </w:t>
      </w:r>
      <w:r w:rsidR="00C80D47">
        <w:rPr>
          <w:b/>
          <w:sz w:val="20"/>
        </w:rPr>
        <w:t>3</w:t>
      </w:r>
      <w:r>
        <w:rPr>
          <w:b/>
          <w:sz w:val="20"/>
        </w:rPr>
        <w:t xml:space="preserve"> of this Data Use Agreement,</w:t>
      </w:r>
      <w:r w:rsidR="00951E34">
        <w:rPr>
          <w:b/>
          <w:sz w:val="20"/>
        </w:rPr>
        <w:t xml:space="preserve"> IDENTIFY</w:t>
      </w:r>
      <w:r w:rsidR="00537A62">
        <w:rPr>
          <w:b/>
          <w:sz w:val="20"/>
        </w:rPr>
        <w:t xml:space="preserve"> </w:t>
      </w:r>
      <w:r>
        <w:rPr>
          <w:b/>
          <w:sz w:val="20"/>
        </w:rPr>
        <w:t>EACH INDIVIDUAL</w:t>
      </w:r>
      <w:r w:rsidRPr="006426D8">
        <w:rPr>
          <w:sz w:val="20"/>
        </w:rPr>
        <w:t xml:space="preserve"> </w:t>
      </w:r>
      <w:r w:rsidR="000E414D">
        <w:rPr>
          <w:b/>
          <w:sz w:val="20"/>
        </w:rPr>
        <w:t>AMBULATORY SURGERY CENTER</w:t>
      </w:r>
      <w:r>
        <w:rPr>
          <w:b/>
          <w:sz w:val="20"/>
        </w:rPr>
        <w:t xml:space="preserve"> </w:t>
      </w:r>
      <w:r w:rsidR="00951E34">
        <w:rPr>
          <w:b/>
          <w:sz w:val="20"/>
        </w:rPr>
        <w:t>LOCATION</w:t>
      </w:r>
      <w:r w:rsidR="00537A62">
        <w:rPr>
          <w:b/>
          <w:sz w:val="20"/>
        </w:rPr>
        <w:t xml:space="preserve"> </w:t>
      </w:r>
      <w:r>
        <w:rPr>
          <w:b/>
          <w:sz w:val="20"/>
        </w:rPr>
        <w:t>for which data will be submitted.</w:t>
      </w:r>
      <w:r w:rsidR="00DA55A0">
        <w:rPr>
          <w:b/>
          <w:sz w:val="20"/>
        </w:rPr>
        <w:t xml:space="preserve"> </w:t>
      </w:r>
    </w:p>
    <w:p w:rsidR="006B218B" w:rsidRDefault="006B218B" w14:paraId="2D6DD569" w14:textId="1588E23C">
      <w:pPr>
        <w:rPr>
          <w:b/>
          <w:sz w:val="20"/>
        </w:rPr>
      </w:pPr>
    </w:p>
    <w:p w:rsidR="006B218B" w:rsidRDefault="006B218B" w14:paraId="69A0EDFD" w14:textId="6C587240">
      <w:pPr>
        <w:tabs>
          <w:tab w:val="left" w:pos="360"/>
        </w:tabs>
        <w:ind w:left="360" w:hanging="360"/>
        <w:rPr>
          <w:b/>
          <w:sz w:val="20"/>
        </w:rPr>
      </w:pPr>
      <w:r>
        <w:rPr>
          <w:sz w:val="20"/>
        </w:rPr>
        <w:t>2.</w:t>
      </w:r>
      <w:r>
        <w:rPr>
          <w:sz w:val="20"/>
        </w:rPr>
        <w:tab/>
      </w:r>
      <w:r w:rsidRPr="00061059" w:rsidR="00061059">
        <w:rPr>
          <w:sz w:val="20"/>
        </w:rPr>
        <w:t xml:space="preserve">This DUA specifies the terms and conditions of </w:t>
      </w:r>
      <w:r w:rsidR="001B2D92">
        <w:rPr>
          <w:sz w:val="20"/>
        </w:rPr>
        <w:t xml:space="preserve">the </w:t>
      </w:r>
      <w:r w:rsidRPr="00061059" w:rsidR="00061059">
        <w:rPr>
          <w:sz w:val="20"/>
        </w:rPr>
        <w:t xml:space="preserve">Participating Organization’s submission of its </w:t>
      </w:r>
      <w:r w:rsidR="00061059">
        <w:rPr>
          <w:sz w:val="20"/>
        </w:rPr>
        <w:t>Ambulatory Surgery Center</w:t>
      </w:r>
      <w:r w:rsidRPr="00061059" w:rsidR="00061059">
        <w:rPr>
          <w:sz w:val="20"/>
        </w:rPr>
        <w:t xml:space="preserve"> Survey on Patient Safety Culture (</w:t>
      </w:r>
      <w:r w:rsidR="00061059">
        <w:rPr>
          <w:sz w:val="20"/>
        </w:rPr>
        <w:t>Ambulatory Surgery Center</w:t>
      </w:r>
      <w:r w:rsidRPr="00061059" w:rsidR="00061059">
        <w:rPr>
          <w:sz w:val="20"/>
        </w:rPr>
        <w:t xml:space="preserve"> SOPS) survey data to Westat for participation in the </w:t>
      </w:r>
      <w:r w:rsidR="00061059">
        <w:rPr>
          <w:sz w:val="20"/>
        </w:rPr>
        <w:t>Ambulatory Surgery Center</w:t>
      </w:r>
      <w:r w:rsidRPr="00061059" w:rsidR="00061059">
        <w:rPr>
          <w:sz w:val="20"/>
        </w:rPr>
        <w:t xml:space="preserve"> SOPS Database (hereinafter termed the “Database”). </w:t>
      </w:r>
    </w:p>
    <w:p w:rsidR="006B218B" w:rsidRDefault="006B218B" w14:paraId="5DD702BC" w14:textId="77777777">
      <w:pPr>
        <w:tabs>
          <w:tab w:val="left" w:pos="360"/>
        </w:tabs>
        <w:ind w:left="384" w:hanging="384"/>
        <w:rPr>
          <w:sz w:val="20"/>
        </w:rPr>
      </w:pPr>
    </w:p>
    <w:p w:rsidR="006B218B" w:rsidP="00061059" w:rsidRDefault="006B218B" w14:paraId="7D355630" w14:textId="1749C3DD">
      <w:pPr>
        <w:tabs>
          <w:tab w:val="left" w:pos="384"/>
        </w:tabs>
        <w:ind w:left="384" w:hanging="384"/>
        <w:rPr>
          <w:sz w:val="20"/>
        </w:rPr>
      </w:pPr>
      <w:r>
        <w:rPr>
          <w:sz w:val="20"/>
        </w:rPr>
        <w:t>3.</w:t>
      </w:r>
      <w:r>
        <w:rPr>
          <w:sz w:val="20"/>
        </w:rPr>
        <w:tab/>
      </w:r>
      <w:r w:rsidR="00061059">
        <w:rPr>
          <w:sz w:val="20"/>
        </w:rPr>
        <w:t xml:space="preserve">The purpose of the Database is to establish a central repository of </w:t>
      </w:r>
      <w:r w:rsidR="000E414D">
        <w:rPr>
          <w:sz w:val="20"/>
        </w:rPr>
        <w:t>Ambulatory Surgery Center</w:t>
      </w:r>
      <w:r w:rsidR="0064237C">
        <w:rPr>
          <w:sz w:val="20"/>
        </w:rPr>
        <w:t xml:space="preserve"> </w:t>
      </w:r>
      <w:r>
        <w:rPr>
          <w:sz w:val="20"/>
        </w:rPr>
        <w:t>SOPS survey data</w:t>
      </w:r>
      <w:r w:rsidR="00061059">
        <w:rPr>
          <w:sz w:val="20"/>
        </w:rPr>
        <w:t>.</w:t>
      </w:r>
      <w:r>
        <w:rPr>
          <w:sz w:val="20"/>
        </w:rPr>
        <w:t xml:space="preserve"> </w:t>
      </w:r>
      <w:r w:rsidR="00061059">
        <w:rPr>
          <w:sz w:val="20"/>
        </w:rPr>
        <w:t xml:space="preserve">The Database </w:t>
      </w:r>
      <w:proofErr w:type="gramStart"/>
      <w:r w:rsidR="00061059">
        <w:rPr>
          <w:sz w:val="20"/>
        </w:rPr>
        <w:t>will be populated</w:t>
      </w:r>
      <w:proofErr w:type="gramEnd"/>
      <w:r w:rsidR="00061059">
        <w:rPr>
          <w:sz w:val="20"/>
        </w:rPr>
        <w:t xml:space="preserve"> with Ambulatory Surgery Center SOPS survey data through the voluntary participation of organizations that have implemented the Ambulatory Surgery Center SOPS survey and are willing to submit their Ambulatory Surgery Center SOPS survey data to Westat for inclusion in the Database. </w:t>
      </w:r>
    </w:p>
    <w:p w:rsidR="00061059" w:rsidP="00061059" w:rsidRDefault="00061059" w14:paraId="7543080C" w14:textId="77777777">
      <w:pPr>
        <w:tabs>
          <w:tab w:val="left" w:pos="384"/>
        </w:tabs>
        <w:ind w:left="384" w:hanging="384"/>
        <w:rPr>
          <w:sz w:val="20"/>
        </w:rPr>
      </w:pPr>
    </w:p>
    <w:p w:rsidR="006B218B" w:rsidRDefault="00061059" w14:paraId="02386228" w14:textId="43489287">
      <w:pPr>
        <w:ind w:left="384"/>
        <w:rPr>
          <w:sz w:val="20"/>
        </w:rPr>
      </w:pPr>
      <w:r>
        <w:rPr>
          <w:sz w:val="20"/>
        </w:rPr>
        <w:t xml:space="preserve">The Database </w:t>
      </w:r>
      <w:proofErr w:type="gramStart"/>
      <w:r>
        <w:rPr>
          <w:sz w:val="20"/>
        </w:rPr>
        <w:t>is funded</w:t>
      </w:r>
      <w:proofErr w:type="gramEnd"/>
      <w:r>
        <w:rPr>
          <w:sz w:val="20"/>
        </w:rPr>
        <w:t xml:space="preserve"> by the Agency for Healthcare Research and Quality (AHRQ) and the Database is managed and administered by Westat, a private research organization under contract with AHRQ. Westat will operate the Database to comply with the provisions in this DUA. Within this framework, Westat will manage and administer the Database using its discretion as necessary, and it will seek and </w:t>
      </w:r>
      <w:proofErr w:type="gramStart"/>
      <w:r>
        <w:rPr>
          <w:sz w:val="20"/>
        </w:rPr>
        <w:t>be guided</w:t>
      </w:r>
      <w:proofErr w:type="gramEnd"/>
      <w:r>
        <w:rPr>
          <w:sz w:val="20"/>
        </w:rPr>
        <w:t xml:space="preserve"> by the advice and counsel of the SOPS Database Technical Expert Panel (TEP) established by Westat, in accordance with its contractual obligations, to obtain Panel input throughout the design, development and administration of the Database. The TEP consists of representatives knowledgeable about hospital, medical office, nursing home, pharmacy, and ambulatory </w:t>
      </w:r>
      <w:proofErr w:type="gramStart"/>
      <w:r>
        <w:rPr>
          <w:sz w:val="20"/>
        </w:rPr>
        <w:t>surgery center patient safety</w:t>
      </w:r>
      <w:proofErr w:type="gramEnd"/>
      <w:r>
        <w:rPr>
          <w:sz w:val="20"/>
        </w:rPr>
        <w:t xml:space="preserve"> and quality from various health care organizations, professional societies, and research institutions, as well as government agencies concerned with patient safety and health care.</w:t>
      </w:r>
      <w:r w:rsidR="006B218B">
        <w:rPr>
          <w:sz w:val="20"/>
        </w:rPr>
        <w:t xml:space="preserve">  </w:t>
      </w:r>
    </w:p>
    <w:p w:rsidRPr="00EA624D" w:rsidR="00EA624D" w:rsidP="009F7C2C" w:rsidRDefault="00EA624D" w14:paraId="481A4F9A" w14:textId="77777777">
      <w:pPr>
        <w:ind w:left="389"/>
        <w:rPr>
          <w:sz w:val="20"/>
        </w:rPr>
      </w:pPr>
    </w:p>
    <w:p w:rsidR="006B218B" w:rsidP="00061059" w:rsidRDefault="006B218B" w14:paraId="4949A633" w14:textId="30D19CCA">
      <w:pPr>
        <w:ind w:left="384" w:hanging="408"/>
        <w:rPr>
          <w:sz w:val="20"/>
        </w:rPr>
      </w:pPr>
      <w:r>
        <w:rPr>
          <w:sz w:val="20"/>
        </w:rPr>
        <w:t xml:space="preserve">4. </w:t>
      </w:r>
      <w:r>
        <w:rPr>
          <w:sz w:val="20"/>
        </w:rPr>
        <w:tab/>
        <w:t xml:space="preserve">Participating Organizations will provide their </w:t>
      </w:r>
      <w:r w:rsidR="000E414D">
        <w:rPr>
          <w:sz w:val="20"/>
        </w:rPr>
        <w:t>Ambulatory Surgery Center</w:t>
      </w:r>
      <w:r w:rsidR="0064237C">
        <w:rPr>
          <w:sz w:val="20"/>
        </w:rPr>
        <w:t xml:space="preserve"> </w:t>
      </w:r>
      <w:r>
        <w:rPr>
          <w:sz w:val="20"/>
        </w:rPr>
        <w:t xml:space="preserve">SOPS survey data to the Database for analysis and reporting according to the terms specified in this DUA. By agreeing to participate in the Database, each Participating Organization agrees to </w:t>
      </w:r>
      <w:r w:rsidR="00034ADE">
        <w:rPr>
          <w:sz w:val="20"/>
        </w:rPr>
        <w:t xml:space="preserve">make </w:t>
      </w:r>
      <w:r w:rsidR="001B2D92">
        <w:rPr>
          <w:sz w:val="20"/>
        </w:rPr>
        <w:t>a</w:t>
      </w:r>
      <w:r>
        <w:rPr>
          <w:sz w:val="20"/>
        </w:rPr>
        <w:t xml:space="preserve"> good faith effort to provide data, as specified by the data specifications outlined below</w:t>
      </w:r>
      <w:r w:rsidRPr="00061059" w:rsidR="00061059">
        <w:rPr>
          <w:sz w:val="20"/>
        </w:rPr>
        <w:t xml:space="preserve"> </w:t>
      </w:r>
      <w:r w:rsidR="00061059">
        <w:rPr>
          <w:sz w:val="20"/>
        </w:rPr>
        <w:t xml:space="preserve">for inclusion in the Database (this data being collectively referred to as the “Data”), including: </w:t>
      </w:r>
    </w:p>
    <w:p w:rsidR="00061059" w:rsidP="00061059" w:rsidRDefault="00061059" w14:paraId="6F458832" w14:textId="77777777">
      <w:pPr>
        <w:ind w:left="384" w:hanging="408"/>
        <w:rPr>
          <w:sz w:val="20"/>
        </w:rPr>
      </w:pPr>
    </w:p>
    <w:p w:rsidRPr="00061059" w:rsidR="00061059" w:rsidP="001C45FC" w:rsidRDefault="00034ADE" w14:paraId="59D8B3C8" w14:textId="7239B080">
      <w:pPr>
        <w:ind w:left="720" w:hanging="360"/>
        <w:rPr>
          <w:sz w:val="20"/>
        </w:rPr>
      </w:pPr>
      <w:r>
        <w:rPr>
          <w:noProof/>
        </w:rPr>
        <mc:AlternateContent>
          <mc:Choice Requires="wps">
            <w:drawing>
              <wp:anchor distT="0" distB="0" distL="114300" distR="114300" simplePos="0" relativeHeight="251654144" behindDoc="1" locked="0" layoutInCell="1" allowOverlap="1" wp14:editId="10F26B43" wp14:anchorId="1681491E">
                <wp:simplePos x="0" y="0"/>
                <wp:positionH relativeFrom="margin">
                  <wp:posOffset>148590</wp:posOffset>
                </wp:positionH>
                <wp:positionV relativeFrom="paragraph">
                  <wp:posOffset>624397</wp:posOffset>
                </wp:positionV>
                <wp:extent cx="6505575" cy="1009650"/>
                <wp:effectExtent l="0" t="0" r="28575" b="19050"/>
                <wp:wrapTight wrapText="bothSides">
                  <wp:wrapPolygon edited="0">
                    <wp:start x="0" y="0"/>
                    <wp:lineTo x="0" y="21600"/>
                    <wp:lineTo x="21632" y="21600"/>
                    <wp:lineTo x="21632"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09650"/>
                        </a:xfrm>
                        <a:prstGeom prst="rect">
                          <a:avLst/>
                        </a:prstGeom>
                        <a:solidFill>
                          <a:srgbClr val="FFFFFF"/>
                        </a:solidFill>
                        <a:ln w="9525">
                          <a:solidFill>
                            <a:srgbClr val="000000"/>
                          </a:solidFill>
                          <a:miter lim="800000"/>
                          <a:headEnd/>
                          <a:tailEnd/>
                        </a:ln>
                      </wps:spPr>
                      <wps:txbx>
                        <w:txbxContent>
                          <w:p w:rsidRPr="0035608C" w:rsidR="00673A52" w:rsidP="0035608C" w:rsidRDefault="0035608C" w14:paraId="4942C2F3" w14:textId="32B26828">
                            <w:pPr>
                              <w:rPr>
                                <w:sz w:val="20"/>
                              </w:rPr>
                            </w:pPr>
                            <w:r w:rsidRPr="0035608C">
                              <w:rPr>
                                <w:sz w:val="20"/>
                              </w:rPr>
                              <w:t xml:space="preserve">Public reporting burden for this collection of information </w:t>
                            </w:r>
                            <w:proofErr w:type="gramStart"/>
                            <w:r w:rsidRPr="0035608C">
                              <w:rPr>
                                <w:sz w:val="20"/>
                              </w:rPr>
                              <w:t>is estimated</w:t>
                            </w:r>
                            <w:proofErr w:type="gramEnd"/>
                            <w:r w:rsidRPr="0035608C">
                              <w:rPr>
                                <w:sz w:val="20"/>
                              </w:rPr>
                              <w:t xml:space="preserve">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006710E9">
                              <w:rPr>
                                <w:sz w:val="20"/>
                                <w:highlight w:val="yellow"/>
                              </w:rPr>
                              <w:t>XXX</w:t>
                            </w:r>
                            <w:r w:rsidRPr="006710E9">
                              <w:rPr>
                                <w:sz w:val="20"/>
                                <w:highlight w:val="yellow"/>
                              </w:rPr>
                              <w:t>-</w:t>
                            </w:r>
                            <w:r w:rsidRPr="006710E9" w:rsidR="006710E9">
                              <w:rPr>
                                <w:sz w:val="20"/>
                                <w:highlight w:val="yellow"/>
                              </w:rPr>
                              <w:t>XXXX</w:t>
                            </w:r>
                            <w:r w:rsidRPr="0035608C">
                              <w:rPr>
                                <w:sz w:val="20"/>
                              </w:rPr>
                              <w:t>) AHRQ, 5600 Fishers Lane, Rockville, MD 20857.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81491E">
                <v:stroke joinstyle="miter"/>
                <v:path gradientshapeok="t" o:connecttype="rect"/>
              </v:shapetype>
              <v:shape id="Text Box 2" style="position:absolute;left:0;text-align:left;margin-left:11.7pt;margin-top:49.15pt;width:512.25pt;height: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">
                <v:textbox>
                  <w:txbxContent>
                    <w:p w:rsidRPr="0035608C" w:rsidR="00673A52" w:rsidP="0035608C" w:rsidRDefault="0035608C" w14:paraId="4942C2F3" w14:textId="32B26828">
                      <w:pPr>
                        <w:rPr>
                          <w:sz w:val="20"/>
                        </w:rPr>
                      </w:pPr>
                      <w:r w:rsidRPr="0035608C">
                        <w:rPr>
                          <w:sz w:val="20"/>
                        </w:rPr>
                        <w:t xml:space="preserve">Public reporting burden for this collection of information </w:t>
                      </w:r>
                      <w:proofErr w:type="gramStart"/>
                      <w:r w:rsidRPr="0035608C">
                        <w:rPr>
                          <w:sz w:val="20"/>
                        </w:rPr>
                        <w:t>is estimated</w:t>
                      </w:r>
                      <w:proofErr w:type="gramEnd"/>
                      <w:r w:rsidRPr="0035608C">
                        <w:rPr>
                          <w:sz w:val="20"/>
                        </w:rPr>
                        <w:t xml:space="preserve">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006710E9">
                        <w:rPr>
                          <w:sz w:val="20"/>
                          <w:highlight w:val="yellow"/>
                        </w:rPr>
                        <w:t>XXX</w:t>
                      </w:r>
                      <w:r w:rsidRPr="006710E9">
                        <w:rPr>
                          <w:sz w:val="20"/>
                          <w:highlight w:val="yellow"/>
                        </w:rPr>
                        <w:t>-</w:t>
                      </w:r>
                      <w:r w:rsidRPr="006710E9" w:rsidR="006710E9">
                        <w:rPr>
                          <w:sz w:val="20"/>
                          <w:highlight w:val="yellow"/>
                        </w:rPr>
                        <w:t>XXXX</w:t>
                      </w:r>
                      <w:r w:rsidRPr="0035608C">
                        <w:rPr>
                          <w:sz w:val="20"/>
                        </w:rPr>
                        <w:t>) AHRQ, 5600 Fishers Lane, Rockville, MD 20857.</w:t>
                      </w:r>
                    </w:p>
                  </w:txbxContent>
                </v:textbox>
                <w10:wrap type="tight" anchorx="margin"/>
              </v:shape>
            </w:pict>
          </mc:Fallback>
        </mc:AlternateContent>
      </w:r>
      <w:r w:rsidR="006B218B">
        <w:rPr>
          <w:sz w:val="20"/>
        </w:rPr>
        <w:t>a)</w:t>
      </w:r>
      <w:r w:rsidR="006B218B">
        <w:rPr>
          <w:sz w:val="20"/>
        </w:rPr>
        <w:tab/>
        <w:t xml:space="preserve">A </w:t>
      </w:r>
      <w:r w:rsidRPr="00061059" w:rsidR="00061059">
        <w:rPr>
          <w:sz w:val="20"/>
        </w:rPr>
        <w:t xml:space="preserve">copy of the final </w:t>
      </w:r>
      <w:r w:rsidR="00061059">
        <w:rPr>
          <w:sz w:val="20"/>
        </w:rPr>
        <w:t>Ambulatory Surgery Center</w:t>
      </w:r>
      <w:r w:rsidRPr="00061059" w:rsidR="00061059">
        <w:rPr>
          <w:sz w:val="20"/>
        </w:rPr>
        <w:t xml:space="preserve"> SOPS survey instrument(s) administered, including copies of paper and/or web-based versions as applicable, showing all survey instructions and items administered. If more than one version of the </w:t>
      </w:r>
      <w:r w:rsidR="00061059">
        <w:rPr>
          <w:sz w:val="20"/>
        </w:rPr>
        <w:t>Ambulatory Surgery Center</w:t>
      </w:r>
      <w:r w:rsidRPr="00061059" w:rsidR="00061059">
        <w:rPr>
          <w:sz w:val="20"/>
        </w:rPr>
        <w:t xml:space="preserve"> SOPS survey was administered, a copy of each </w:t>
      </w:r>
      <w:r w:rsidR="00061059">
        <w:rPr>
          <w:sz w:val="20"/>
        </w:rPr>
        <w:t>Ambulatory Surgery Center</w:t>
      </w:r>
      <w:r w:rsidRPr="00061059" w:rsidR="00061059">
        <w:rPr>
          <w:sz w:val="20"/>
        </w:rPr>
        <w:t xml:space="preserve"> SOPS survey instrument administered must be provided with the corresponding results for </w:t>
      </w:r>
      <w:r w:rsidRPr="00EF6A11" w:rsidR="00061059">
        <w:rPr>
          <w:sz w:val="20"/>
          <w:u w:val="single"/>
        </w:rPr>
        <w:t>each version</w:t>
      </w:r>
      <w:r w:rsidRPr="00061059" w:rsidR="00061059">
        <w:rPr>
          <w:sz w:val="20"/>
        </w:rPr>
        <w:t xml:space="preserve"> of the survey instrument for which data is submitted; </w:t>
      </w:r>
    </w:p>
    <w:p w:rsidR="006B218B" w:rsidP="00061059" w:rsidRDefault="00061059" w14:paraId="403A887A" w14:textId="2DF2D925">
      <w:pPr>
        <w:ind w:left="720" w:hanging="360"/>
        <w:rPr>
          <w:sz w:val="20"/>
        </w:rPr>
      </w:pPr>
      <w:r w:rsidRPr="00061059" w:rsidDel="00061059">
        <w:rPr>
          <w:sz w:val="20"/>
        </w:rPr>
        <w:t xml:space="preserve"> </w:t>
      </w:r>
    </w:p>
    <w:p w:rsidRPr="001C45FC" w:rsidR="00061059" w:rsidP="001C45FC" w:rsidRDefault="00061059" w14:paraId="7639375C" w14:textId="00ED73C4">
      <w:pPr>
        <w:pStyle w:val="ListParagraph"/>
        <w:numPr>
          <w:ilvl w:val="0"/>
          <w:numId w:val="21"/>
        </w:numPr>
        <w:rPr>
          <w:sz w:val="20"/>
        </w:rPr>
      </w:pPr>
      <w:r w:rsidRPr="001C45FC">
        <w:rPr>
          <w:sz w:val="20"/>
        </w:rPr>
        <w:t xml:space="preserve">Participating Organization’s final, respondent-level </w:t>
      </w:r>
      <w:r w:rsidR="001C45FC">
        <w:rPr>
          <w:sz w:val="20"/>
        </w:rPr>
        <w:t>Ambulatory Surgery Center</w:t>
      </w:r>
      <w:r w:rsidRPr="00061059" w:rsidR="001C45FC">
        <w:rPr>
          <w:sz w:val="20"/>
        </w:rPr>
        <w:t xml:space="preserve"> </w:t>
      </w:r>
      <w:r w:rsidRPr="001C45FC">
        <w:rPr>
          <w:sz w:val="20"/>
        </w:rPr>
        <w:t xml:space="preserve">SOPS survey data, as collected by Participating Organization itself or by a survey data collection vendor, according to the data specifications outlined for the Database; and </w:t>
      </w:r>
    </w:p>
    <w:p w:rsidRPr="00061059" w:rsidR="00C7200C" w:rsidP="001C45FC" w:rsidRDefault="00C7200C" w14:paraId="74AF57DD" w14:textId="2E1EB393">
      <w:pPr>
        <w:pStyle w:val="ListParagraph"/>
        <w:contextualSpacing w:val="0"/>
        <w:rPr>
          <w:sz w:val="20"/>
        </w:rPr>
      </w:pPr>
    </w:p>
    <w:p w:rsidR="00C7200C" w:rsidP="003C5083" w:rsidRDefault="006B218B" w14:paraId="05CAA1E4" w14:textId="72B47DB9">
      <w:pPr>
        <w:numPr>
          <w:ilvl w:val="0"/>
          <w:numId w:val="21"/>
        </w:numPr>
        <w:rPr>
          <w:sz w:val="20"/>
        </w:rPr>
      </w:pPr>
      <w:r w:rsidRPr="00406DBE">
        <w:rPr>
          <w:sz w:val="20"/>
        </w:rPr>
        <w:t>Selected organizational</w:t>
      </w:r>
      <w:r w:rsidRPr="00406DBE" w:rsidR="00962C69">
        <w:rPr>
          <w:sz w:val="20"/>
        </w:rPr>
        <w:t xml:space="preserve"> characteristics data (e.g., </w:t>
      </w:r>
      <w:r w:rsidR="00034ADE">
        <w:rPr>
          <w:sz w:val="20"/>
        </w:rPr>
        <w:t>facility ownership status</w:t>
      </w:r>
      <w:r w:rsidRPr="00406DBE">
        <w:rPr>
          <w:sz w:val="20"/>
        </w:rPr>
        <w:t>,</w:t>
      </w:r>
      <w:r w:rsidR="00AE6010">
        <w:rPr>
          <w:sz w:val="20"/>
        </w:rPr>
        <w:t xml:space="preserve"> </w:t>
      </w:r>
      <w:r w:rsidR="00034ADE">
        <w:rPr>
          <w:sz w:val="20"/>
        </w:rPr>
        <w:t>types of procedures performed,</w:t>
      </w:r>
      <w:r w:rsidR="00EC446A">
        <w:rPr>
          <w:sz w:val="20"/>
        </w:rPr>
        <w:t xml:space="preserve"> number of doctor’s, number of operating/procedure rooms</w:t>
      </w:r>
      <w:r w:rsidR="001B2D92">
        <w:rPr>
          <w:sz w:val="20"/>
        </w:rPr>
        <w:t>, etc.) and background information related to survey administration(e.g.,</w:t>
      </w:r>
      <w:r w:rsidRPr="00406DBE">
        <w:rPr>
          <w:sz w:val="20"/>
        </w:rPr>
        <w:t xml:space="preserve"> mode of survey administration, dates of administration, sample size, response rate, etc.).</w:t>
      </w:r>
    </w:p>
    <w:p w:rsidRPr="00406DBE" w:rsidR="00406DBE" w:rsidP="00842422" w:rsidRDefault="00406DBE" w14:paraId="49B14AD2" w14:textId="6C1DD2E5">
      <w:pPr>
        <w:ind w:left="720"/>
        <w:rPr>
          <w:sz w:val="20"/>
        </w:rPr>
      </w:pPr>
    </w:p>
    <w:p w:rsidR="0082043F" w:rsidRDefault="006B218B" w14:paraId="032CD32D" w14:textId="6669771A">
      <w:pPr>
        <w:ind w:left="360" w:hanging="360"/>
        <w:rPr>
          <w:sz w:val="20"/>
        </w:rPr>
      </w:pPr>
      <w:r>
        <w:rPr>
          <w:sz w:val="20"/>
        </w:rPr>
        <w:t>5.</w:t>
      </w:r>
      <w:r>
        <w:rPr>
          <w:sz w:val="20"/>
        </w:rPr>
        <w:tab/>
      </w:r>
      <w:r w:rsidRPr="001C45FC" w:rsidR="001C45FC">
        <w:rPr>
          <w:sz w:val="20"/>
        </w:rPr>
        <w:t>Westat agrees to establish appropriate and necessary administrative, technical, and physical procedures and safeguards including limiting access to the Data and providing appropriate staff training to protect the confidentiality of the Data and to prevent the unauthorized use of it or access to it. Only Westat and duly authorized representatives appointed by AHRQ will have access to the identifiable source Data provided by Participating Organization</w:t>
      </w:r>
      <w:r w:rsidRPr="001C45FC" w:rsidR="001B2D92">
        <w:rPr>
          <w:sz w:val="20"/>
        </w:rPr>
        <w:t>.</w:t>
      </w:r>
    </w:p>
    <w:p w:rsidR="00170EC2" w:rsidP="003C5083" w:rsidRDefault="00170EC2" w14:paraId="7CAF2DE3" w14:textId="77777777">
      <w:pPr>
        <w:tabs>
          <w:tab w:val="left" w:pos="336"/>
        </w:tabs>
        <w:ind w:left="360" w:hanging="384"/>
        <w:rPr>
          <w:sz w:val="20"/>
        </w:rPr>
      </w:pPr>
    </w:p>
    <w:p w:rsidR="006B218B" w:rsidRDefault="00E226CE" w14:paraId="69AE0783" w14:textId="3C3A3C33">
      <w:pPr>
        <w:tabs>
          <w:tab w:val="left" w:pos="336"/>
        </w:tabs>
        <w:ind w:left="360" w:hanging="384"/>
        <w:rPr>
          <w:sz w:val="20"/>
        </w:rPr>
      </w:pPr>
      <w:r>
        <w:rPr>
          <w:sz w:val="20"/>
        </w:rPr>
        <w:t>6</w:t>
      </w:r>
      <w:r w:rsidR="006B218B">
        <w:rPr>
          <w:sz w:val="20"/>
        </w:rPr>
        <w:t>.</w:t>
      </w:r>
      <w:r w:rsidR="006B218B">
        <w:rPr>
          <w:sz w:val="20"/>
        </w:rPr>
        <w:tab/>
      </w:r>
      <w:r w:rsidRPr="001C45FC" w:rsidR="001C45FC">
        <w:rPr>
          <w:sz w:val="20"/>
        </w:rPr>
        <w:t xml:space="preserve">Participating Organization’s Data will be accepted into the Database provided that the version of the Ambulatory Surgery Center SOPS survey administered by Participating Organization is deemed acceptable by Westat (i.e., not modified substantially from the original </w:t>
      </w:r>
      <w:r w:rsidR="001C45FC">
        <w:rPr>
          <w:sz w:val="20"/>
        </w:rPr>
        <w:t>Ambulatory Surgery Center</w:t>
      </w:r>
      <w:r w:rsidRPr="001C45FC" w:rsidR="001C45FC">
        <w:rPr>
          <w:sz w:val="20"/>
        </w:rPr>
        <w:t xml:space="preserve"> SOPS instructions and items) and the Data submitted by Participating Organization are deemed acceptable. Westat will promptly notify the Participating Organization of any problem with the survey version(s) administered or with the Data submitted. If the survey version administered is acceptable but the Data submitted are problematic, Westat will make a good faith effort to work with Participating Organization to complete or correct the data submission, but reserves the right </w:t>
      </w:r>
      <w:proofErr w:type="gramStart"/>
      <w:r w:rsidRPr="001C45FC" w:rsidR="001C45FC">
        <w:rPr>
          <w:sz w:val="20"/>
        </w:rPr>
        <w:t>to not include</w:t>
      </w:r>
      <w:proofErr w:type="gramEnd"/>
      <w:r w:rsidRPr="001C45FC" w:rsidR="001C45FC">
        <w:rPr>
          <w:sz w:val="20"/>
        </w:rPr>
        <w:t xml:space="preserve"> incompatible or flawed Data in the Database.</w:t>
      </w:r>
    </w:p>
    <w:p w:rsidR="006B218B" w:rsidP="00F418E7" w:rsidRDefault="006B218B" w14:paraId="54632633" w14:textId="77777777">
      <w:pPr>
        <w:tabs>
          <w:tab w:val="left" w:pos="336"/>
        </w:tabs>
        <w:ind w:left="336" w:hanging="336"/>
        <w:rPr>
          <w:sz w:val="20"/>
        </w:rPr>
      </w:pPr>
      <w:r>
        <w:rPr>
          <w:sz w:val="20"/>
        </w:rPr>
        <w:tab/>
      </w:r>
    </w:p>
    <w:p w:rsidR="006B218B" w:rsidP="009729F2" w:rsidRDefault="00E226CE" w14:paraId="4D77A92E" w14:textId="7F2D1F8B">
      <w:pPr>
        <w:tabs>
          <w:tab w:val="left" w:pos="336"/>
        </w:tabs>
        <w:ind w:left="336" w:hanging="336"/>
        <w:rPr>
          <w:sz w:val="20"/>
        </w:rPr>
      </w:pPr>
      <w:r>
        <w:rPr>
          <w:sz w:val="20"/>
        </w:rPr>
        <w:t>7</w:t>
      </w:r>
      <w:r w:rsidR="006B218B">
        <w:rPr>
          <w:sz w:val="20"/>
        </w:rPr>
        <w:t>.</w:t>
      </w:r>
      <w:r w:rsidR="006B218B">
        <w:rPr>
          <w:sz w:val="20"/>
        </w:rPr>
        <w:tab/>
      </w:r>
      <w:r w:rsidRPr="001C45FC" w:rsidR="001C45FC">
        <w:rPr>
          <w:sz w:val="20"/>
        </w:rPr>
        <w:t xml:space="preserve">Participating Organization’s data files </w:t>
      </w:r>
      <w:proofErr w:type="gramStart"/>
      <w:r w:rsidRPr="001C45FC" w:rsidR="001C45FC">
        <w:rPr>
          <w:sz w:val="20"/>
        </w:rPr>
        <w:t>will be aggregated</w:t>
      </w:r>
      <w:proofErr w:type="gramEnd"/>
      <w:r w:rsidRPr="001C45FC" w:rsidR="001C45FC">
        <w:rPr>
          <w:sz w:val="20"/>
        </w:rPr>
        <w:t xml:space="preserve"> along with other Participating Organizations’ Data in the Database. Westat will produce a</w:t>
      </w:r>
      <w:r w:rsidR="009A785E">
        <w:rPr>
          <w:sz w:val="20"/>
        </w:rPr>
        <w:t>n</w:t>
      </w:r>
      <w:r w:rsidRPr="001C45FC" w:rsidR="001C45FC">
        <w:rPr>
          <w:sz w:val="20"/>
        </w:rPr>
        <w:t xml:space="preserve"> </w:t>
      </w:r>
      <w:r w:rsidR="009A785E">
        <w:rPr>
          <w:sz w:val="20"/>
        </w:rPr>
        <w:t>Ambulatory Surgery Center</w:t>
      </w:r>
      <w:r w:rsidRPr="001C45FC" w:rsidR="001C45FC">
        <w:rPr>
          <w:sz w:val="20"/>
        </w:rPr>
        <w:t xml:space="preserve"> SOPS Database Report providing aggregate statistics on </w:t>
      </w:r>
      <w:r w:rsidR="009A785E">
        <w:rPr>
          <w:sz w:val="20"/>
        </w:rPr>
        <w:t>Ambulatory Surgery Center</w:t>
      </w:r>
      <w:r w:rsidRPr="001C45FC" w:rsidR="001C45FC">
        <w:rPr>
          <w:sz w:val="20"/>
        </w:rPr>
        <w:t xml:space="preserve"> SOPS survey composite scores and items across all Participating Organizations and across various subsets of Participating Organizations </w:t>
      </w:r>
      <w:r w:rsidRPr="00C80D47" w:rsidR="006B218B">
        <w:rPr>
          <w:sz w:val="20"/>
        </w:rPr>
        <w:t xml:space="preserve">(e.g., </w:t>
      </w:r>
      <w:r w:rsidR="00EC446A">
        <w:rPr>
          <w:sz w:val="20"/>
        </w:rPr>
        <w:t>facility ownership status</w:t>
      </w:r>
      <w:r w:rsidRPr="00406DBE" w:rsidR="00EC446A">
        <w:rPr>
          <w:sz w:val="20"/>
        </w:rPr>
        <w:t>,</w:t>
      </w:r>
      <w:r w:rsidR="00EC446A">
        <w:rPr>
          <w:sz w:val="20"/>
        </w:rPr>
        <w:t xml:space="preserve"> types of procedures performed, number of doctor’s, number of operating/procedure rooms</w:t>
      </w:r>
      <w:r w:rsidR="00AE6010">
        <w:rPr>
          <w:sz w:val="20"/>
        </w:rPr>
        <w:t>,</w:t>
      </w:r>
      <w:r w:rsidRPr="00C80D47" w:rsidDel="00AE6010" w:rsidR="00AE6010">
        <w:rPr>
          <w:sz w:val="20"/>
        </w:rPr>
        <w:t xml:space="preserve"> </w:t>
      </w:r>
      <w:r w:rsidRPr="00C80D47" w:rsidR="006B218B">
        <w:rPr>
          <w:sz w:val="20"/>
        </w:rPr>
        <w:t>etc</w:t>
      </w:r>
      <w:r w:rsidRPr="004756CB" w:rsidR="006B218B">
        <w:rPr>
          <w:sz w:val="20"/>
        </w:rPr>
        <w:t>.</w:t>
      </w:r>
      <w:r w:rsidRPr="004756CB" w:rsidR="004756CB">
        <w:rPr>
          <w:sz w:val="20"/>
        </w:rPr>
        <w:t>)</w:t>
      </w:r>
      <w:r w:rsidR="004756CB">
        <w:rPr>
          <w:sz w:val="20"/>
        </w:rPr>
        <w:t xml:space="preserve">. </w:t>
      </w:r>
      <w:r w:rsidRPr="001C45FC" w:rsidR="001C45FC">
        <w:rPr>
          <w:sz w:val="20"/>
        </w:rPr>
        <w:t xml:space="preserve">Only aggregate data </w:t>
      </w:r>
      <w:proofErr w:type="gramStart"/>
      <w:r w:rsidRPr="001C45FC" w:rsidR="001C45FC">
        <w:rPr>
          <w:sz w:val="20"/>
        </w:rPr>
        <w:t>will be reported</w:t>
      </w:r>
      <w:proofErr w:type="gramEnd"/>
      <w:r w:rsidRPr="001C45FC" w:rsidR="001C45FC">
        <w:rPr>
          <w:sz w:val="20"/>
        </w:rPr>
        <w:t xml:space="preserve">, and only when there are sufficient data so that such aggregation will not permit the identification of Participating Organizations by other Participating Organizations or the public. The Report will not identify individual Participating Organizations by name. The Database Report </w:t>
      </w:r>
      <w:proofErr w:type="gramStart"/>
      <w:r w:rsidRPr="001C45FC" w:rsidR="001C45FC">
        <w:rPr>
          <w:sz w:val="20"/>
        </w:rPr>
        <w:t>will be made</w:t>
      </w:r>
      <w:proofErr w:type="gramEnd"/>
      <w:r w:rsidRPr="001C45FC" w:rsidR="001C45FC">
        <w:rPr>
          <w:sz w:val="20"/>
        </w:rPr>
        <w:t xml:space="preserve"> available publicly and to Participating Organizations through electronic media at no charge. </w:t>
      </w:r>
    </w:p>
    <w:p w:rsidR="006B218B" w:rsidP="00F418E7" w:rsidRDefault="00E226CE" w14:paraId="02A21E29" w14:textId="33EECD49">
      <w:pPr>
        <w:tabs>
          <w:tab w:val="left" w:pos="384"/>
        </w:tabs>
        <w:ind w:left="408" w:hanging="408"/>
        <w:rPr>
          <w:sz w:val="20"/>
        </w:rPr>
      </w:pPr>
      <w:r>
        <w:rPr>
          <w:sz w:val="20"/>
        </w:rPr>
        <w:t>8</w:t>
      </w:r>
      <w:r w:rsidR="00F418E7">
        <w:rPr>
          <w:sz w:val="20"/>
        </w:rPr>
        <w:t>.</w:t>
      </w:r>
      <w:r w:rsidR="00F418E7">
        <w:rPr>
          <w:sz w:val="20"/>
        </w:rPr>
        <w:tab/>
      </w:r>
      <w:r w:rsidRPr="001C45FC" w:rsidR="001C45FC">
        <w:rPr>
          <w:sz w:val="20"/>
        </w:rPr>
        <w:t xml:space="preserve">Westat may conduct analyses of the Data to examine its distributional properties (variability, missing data, skewness), to assess the factor structure and reliability of the safety culture composites, and examine relationships with organizational characteristics data. In any data analysis reports that </w:t>
      </w:r>
      <w:proofErr w:type="gramStart"/>
      <w:r w:rsidRPr="001C45FC" w:rsidR="001C45FC">
        <w:rPr>
          <w:sz w:val="20"/>
        </w:rPr>
        <w:t>may be produced</w:t>
      </w:r>
      <w:proofErr w:type="gramEnd"/>
      <w:r w:rsidRPr="001C45FC" w:rsidR="001C45FC">
        <w:rPr>
          <w:sz w:val="20"/>
        </w:rPr>
        <w:t>, such reports will not identify individual Participating Organizations by name and results will only be reported in a manner that will not permit the identification of Participating Organizations.</w:t>
      </w:r>
    </w:p>
    <w:p w:rsidR="00C910B2" w:rsidP="00F418E7" w:rsidRDefault="00C910B2" w14:paraId="72D15606" w14:textId="6393C8CE">
      <w:pPr>
        <w:tabs>
          <w:tab w:val="left" w:pos="384"/>
        </w:tabs>
        <w:ind w:left="408" w:hanging="408"/>
        <w:rPr>
          <w:sz w:val="20"/>
        </w:rPr>
      </w:pPr>
    </w:p>
    <w:p w:rsidR="00C910B2" w:rsidP="00F418E7" w:rsidRDefault="00C910B2" w14:paraId="378B7535" w14:textId="06C9FFC5">
      <w:pPr>
        <w:tabs>
          <w:tab w:val="left" w:pos="384"/>
        </w:tabs>
        <w:ind w:left="408" w:hanging="408"/>
        <w:rPr>
          <w:sz w:val="20"/>
        </w:rPr>
      </w:pPr>
      <w:r>
        <w:rPr>
          <w:sz w:val="20"/>
        </w:rPr>
        <w:t>9.</w:t>
      </w:r>
      <w:r>
        <w:rPr>
          <w:sz w:val="20"/>
        </w:rPr>
        <w:tab/>
      </w:r>
      <w:r w:rsidRPr="001C45FC" w:rsidR="001C45FC">
        <w:rPr>
          <w:sz w:val="20"/>
        </w:rPr>
        <w:t>The AHRQ confidentiality statute, Section 944(c) of the Public Health Service Act (42 U.S.C. 299c-3(c)), requires that data collected by AHRQ or one of its contractors (including Westat) that identify establishments be used only for the purposes for which the data were supplied. Westat may grant access to Participating Organization’s data files accordi</w:t>
      </w:r>
      <w:r w:rsidR="001C45FC">
        <w:rPr>
          <w:sz w:val="20"/>
        </w:rPr>
        <w:t>ng to the following provisions:</w:t>
      </w:r>
    </w:p>
    <w:p w:rsidR="006B218B" w:rsidRDefault="006B218B" w14:paraId="0ADE9DC3" w14:textId="77777777">
      <w:pPr>
        <w:rPr>
          <w:sz w:val="20"/>
        </w:rPr>
      </w:pPr>
    </w:p>
    <w:p w:rsidRPr="0058579B" w:rsidR="001C45FC" w:rsidP="0058579B" w:rsidRDefault="001C45FC" w14:paraId="79846CF8" w14:textId="34E56AB7">
      <w:pPr>
        <w:numPr>
          <w:ilvl w:val="0"/>
          <w:numId w:val="7"/>
        </w:numPr>
        <w:tabs>
          <w:tab w:val="left" w:pos="408"/>
        </w:tabs>
        <w:rPr>
          <w:sz w:val="20"/>
        </w:rPr>
      </w:pPr>
      <w:r w:rsidRPr="0058579B">
        <w:rPr>
          <w:sz w:val="20"/>
        </w:rPr>
        <w:t xml:space="preserve">Access to respondent and organization level data files that </w:t>
      </w:r>
      <w:r w:rsidRPr="00675E39">
        <w:rPr>
          <w:sz w:val="20"/>
          <w:u w:val="single"/>
        </w:rPr>
        <w:t>do not</w:t>
      </w:r>
      <w:r w:rsidRPr="0058579B">
        <w:rPr>
          <w:sz w:val="20"/>
        </w:rPr>
        <w:t xml:space="preserve"> identify or permit re-identification of individual respondents or Participating Organizations </w:t>
      </w:r>
      <w:proofErr w:type="gramStart"/>
      <w:r w:rsidRPr="0058579B">
        <w:rPr>
          <w:sz w:val="20"/>
        </w:rPr>
        <w:t>may be granted</w:t>
      </w:r>
      <w:proofErr w:type="gramEnd"/>
      <w:r w:rsidRPr="0058579B">
        <w:rPr>
          <w:sz w:val="20"/>
        </w:rPr>
        <w:t xml:space="preserve"> by Westat without the specific authorization of Participating Organizations whose Data are included as part of the data files. These data files may include variables describing the Participating Organization according to types </w:t>
      </w:r>
      <w:r w:rsidRPr="0058579B" w:rsidR="006B218B">
        <w:rPr>
          <w:sz w:val="20"/>
        </w:rPr>
        <w:t xml:space="preserve">(e.g., </w:t>
      </w:r>
      <w:r w:rsidRPr="0058579B" w:rsidR="00EC446A">
        <w:rPr>
          <w:sz w:val="20"/>
        </w:rPr>
        <w:t>facility ownership status, types of procedures performed, number of doctor’s, number of operating/procedure rooms</w:t>
      </w:r>
      <w:r w:rsidRPr="0058579B" w:rsidR="00515B2E">
        <w:rPr>
          <w:sz w:val="20"/>
        </w:rPr>
        <w:t>,</w:t>
      </w:r>
      <w:r w:rsidRPr="0058579B" w:rsidR="00962C69">
        <w:rPr>
          <w:sz w:val="20"/>
        </w:rPr>
        <w:t xml:space="preserve"> </w:t>
      </w:r>
      <w:r w:rsidRPr="0058579B" w:rsidR="006B218B">
        <w:rPr>
          <w:sz w:val="20"/>
        </w:rPr>
        <w:t>etc.)</w:t>
      </w:r>
      <w:r w:rsidRPr="001C45FC" w:rsidR="006310F2">
        <w:rPr>
          <w:sz w:val="20"/>
        </w:rPr>
        <w:t xml:space="preserve">, </w:t>
      </w:r>
      <w:r w:rsidRPr="0058579B">
        <w:rPr>
          <w:sz w:val="20"/>
        </w:rPr>
        <w:t xml:space="preserve">provided the variables do not permit re-identification of individual respondents or Participating Organizations. </w:t>
      </w:r>
    </w:p>
    <w:p w:rsidRPr="00F15921" w:rsidR="003821AA" w:rsidP="00842422" w:rsidRDefault="003821AA" w14:paraId="2D0482AF" w14:textId="77777777">
      <w:pPr>
        <w:tabs>
          <w:tab w:val="left" w:pos="408"/>
        </w:tabs>
        <w:ind w:left="765"/>
        <w:rPr>
          <w:sz w:val="20"/>
        </w:rPr>
      </w:pPr>
    </w:p>
    <w:p w:rsidR="00EF6A11" w:rsidP="0058579B" w:rsidRDefault="001C45FC" w14:paraId="588C9D12" w14:textId="77777777">
      <w:pPr>
        <w:numPr>
          <w:ilvl w:val="0"/>
          <w:numId w:val="7"/>
        </w:numPr>
        <w:tabs>
          <w:tab w:val="left" w:pos="408"/>
        </w:tabs>
        <w:rPr>
          <w:sz w:val="20"/>
        </w:rPr>
      </w:pPr>
      <w:r w:rsidRPr="0058579B">
        <w:rPr>
          <w:sz w:val="20"/>
        </w:rPr>
        <w:t xml:space="preserve">Access to data files specific to an identifiable Participating Organization </w:t>
      </w:r>
      <w:proofErr w:type="gramStart"/>
      <w:r w:rsidRPr="0058579B">
        <w:rPr>
          <w:sz w:val="20"/>
        </w:rPr>
        <w:t>may be approved</w:t>
      </w:r>
      <w:proofErr w:type="gramEnd"/>
      <w:r w:rsidRPr="0058579B">
        <w:rPr>
          <w:sz w:val="20"/>
        </w:rPr>
        <w:t xml:space="preserve"> only with the express written authorization of the Participating Organization whose data files are requested. Analyses of the data files provided to researchers under these provisions and containing any identifying information, may not be released, disclosed or made public by the researchers without the express written authorization of any Participating Organizations that </w:t>
      </w:r>
      <w:proofErr w:type="gramStart"/>
      <w:r w:rsidRPr="0058579B">
        <w:rPr>
          <w:sz w:val="20"/>
        </w:rPr>
        <w:t>may be identified</w:t>
      </w:r>
      <w:proofErr w:type="gramEnd"/>
      <w:r w:rsidRPr="0058579B">
        <w:rPr>
          <w:sz w:val="20"/>
        </w:rPr>
        <w:t xml:space="preserve"> in the published research analysis.</w:t>
      </w:r>
    </w:p>
    <w:p w:rsidRPr="0058579B" w:rsidR="001C45FC" w:rsidP="00EF6A11" w:rsidRDefault="001C45FC" w14:paraId="33701DA8" w14:textId="1B950F99">
      <w:pPr>
        <w:tabs>
          <w:tab w:val="left" w:pos="408"/>
        </w:tabs>
        <w:rPr>
          <w:sz w:val="20"/>
        </w:rPr>
      </w:pPr>
      <w:r w:rsidRPr="0058579B">
        <w:rPr>
          <w:sz w:val="20"/>
        </w:rPr>
        <w:t xml:space="preserve"> </w:t>
      </w:r>
    </w:p>
    <w:p w:rsidR="001C45FC" w:rsidP="0058579B" w:rsidRDefault="001C45FC" w14:paraId="74FFB1E5" w14:textId="76F5A1B2">
      <w:pPr>
        <w:pStyle w:val="ListParagraph"/>
        <w:numPr>
          <w:ilvl w:val="0"/>
          <w:numId w:val="7"/>
        </w:numPr>
        <w:rPr>
          <w:sz w:val="20"/>
        </w:rPr>
      </w:pPr>
      <w:r w:rsidRPr="0058579B">
        <w:rPr>
          <w:sz w:val="20"/>
        </w:rPr>
        <w:t xml:space="preserve">Valid purposes for </w:t>
      </w:r>
      <w:r>
        <w:rPr>
          <w:sz w:val="20"/>
        </w:rPr>
        <w:t>ambulatory surgery center</w:t>
      </w:r>
      <w:r w:rsidRPr="0058579B">
        <w:rPr>
          <w:sz w:val="20"/>
        </w:rPr>
        <w:t xml:space="preserve"> de-identifiable and </w:t>
      </w:r>
      <w:r w:rsidR="00D930BE">
        <w:rPr>
          <w:sz w:val="20"/>
        </w:rPr>
        <w:t>ambulatory surgery center</w:t>
      </w:r>
      <w:r w:rsidRPr="004D3C7E" w:rsidR="00D930BE">
        <w:rPr>
          <w:sz w:val="20"/>
        </w:rPr>
        <w:t xml:space="preserve"> </w:t>
      </w:r>
      <w:r w:rsidRPr="0058579B">
        <w:rPr>
          <w:sz w:val="20"/>
        </w:rPr>
        <w:t xml:space="preserve">identifiable SOPS data do not include the use of data concerning Participating Organizations for public reporting, commercial or competitive purposes involving those Participating Organizations, or to determine the rights, benefits, or privileges of Participating Organizations. </w:t>
      </w:r>
    </w:p>
    <w:p w:rsidR="00D930BE" w:rsidP="0058579B" w:rsidRDefault="00D930BE" w14:paraId="08FC86CF" w14:textId="04A16197">
      <w:pPr>
        <w:rPr>
          <w:sz w:val="20"/>
        </w:rPr>
      </w:pPr>
    </w:p>
    <w:p w:rsidRPr="0058579B" w:rsidR="00D930BE" w:rsidP="0058579B" w:rsidRDefault="00D930BE" w14:paraId="3E29A2F1" w14:textId="6F9C5E1F">
      <w:pPr>
        <w:pStyle w:val="ListParagraph"/>
        <w:numPr>
          <w:ilvl w:val="0"/>
          <w:numId w:val="23"/>
        </w:numPr>
        <w:rPr>
          <w:sz w:val="20"/>
        </w:rPr>
      </w:pPr>
      <w:r>
        <w:rPr>
          <w:sz w:val="20"/>
        </w:rPr>
        <w:t>Westat agrees to use the Data submitted by Participating Organization only for the purposes stated in this agreement.</w:t>
      </w:r>
    </w:p>
    <w:p w:rsidR="006B218B" w:rsidP="0058579B" w:rsidRDefault="006B218B" w14:paraId="557A3424" w14:textId="77777777">
      <w:pPr>
        <w:ind w:left="405"/>
        <w:rPr>
          <w:sz w:val="20"/>
        </w:rPr>
      </w:pPr>
    </w:p>
    <w:p w:rsidR="00B020AE" w:rsidRDefault="00B020AE" w14:paraId="564555B6" w14:textId="7C49486F">
      <w:pPr>
        <w:tabs>
          <w:tab w:val="left" w:pos="408"/>
        </w:tabs>
        <w:ind w:left="405" w:hanging="405"/>
        <w:rPr>
          <w:sz w:val="20"/>
        </w:rPr>
      </w:pPr>
      <w:r>
        <w:rPr>
          <w:sz w:val="20"/>
        </w:rPr>
        <w:t>11.</w:t>
      </w:r>
      <w:r w:rsidR="001821BE">
        <w:rPr>
          <w:sz w:val="20"/>
        </w:rPr>
        <w:tab/>
      </w:r>
      <w:r w:rsidRPr="00D930BE" w:rsidR="00D930BE">
        <w:rPr>
          <w:sz w:val="20"/>
        </w:rPr>
        <w:t>Westat has signed this DUA in its current form. Any changes o</w:t>
      </w:r>
      <w:bookmarkStart w:name="_GoBack" w:id="0"/>
      <w:bookmarkEnd w:id="0"/>
      <w:r w:rsidRPr="00D930BE" w:rsidR="00D930BE">
        <w:rPr>
          <w:sz w:val="20"/>
        </w:rPr>
        <w:t xml:space="preserve">r modifications to the DUA other than those required to complete the DUA, such as contact information, will require review and execution, by both parties, of a new DUA or addendum. </w:t>
      </w:r>
    </w:p>
    <w:p w:rsidR="00CA79B3" w:rsidP="00CA79B3" w:rsidRDefault="00CA79B3" w14:paraId="200D2A24" w14:textId="0069E280">
      <w:pPr>
        <w:tabs>
          <w:tab w:val="left" w:pos="408"/>
        </w:tabs>
        <w:ind w:left="403" w:hanging="403"/>
        <w:rPr>
          <w:sz w:val="20"/>
        </w:rPr>
      </w:pPr>
    </w:p>
    <w:p w:rsidR="00D930BE" w:rsidP="00D930BE" w:rsidRDefault="00CA79B3" w14:paraId="1F3B7BF2" w14:textId="2905C028">
      <w:pPr>
        <w:pStyle w:val="ListParagraph"/>
        <w:numPr>
          <w:ilvl w:val="0"/>
          <w:numId w:val="17"/>
        </w:numPr>
        <w:tabs>
          <w:tab w:val="left" w:pos="408"/>
        </w:tabs>
        <w:rPr>
          <w:sz w:val="20"/>
        </w:rPr>
      </w:pPr>
      <w:r w:rsidRPr="00CA79B3">
        <w:rPr>
          <w:sz w:val="20"/>
        </w:rPr>
        <w:t>Participating</w:t>
      </w:r>
      <w:r w:rsidRPr="00D930BE" w:rsidR="00D930BE">
        <w:rPr>
          <w:sz w:val="20"/>
        </w:rPr>
        <w:t xml:space="preserve"> Organization may change or revoke this consent by sending written notification to the AHRQ Surveys on Patient Safety Culture User Network, Westat, </w:t>
      </w:r>
      <w:proofErr w:type="gramStart"/>
      <w:r w:rsidRPr="00D930BE" w:rsidR="00D930BE">
        <w:rPr>
          <w:sz w:val="20"/>
        </w:rPr>
        <w:t>1600</w:t>
      </w:r>
      <w:proofErr w:type="gramEnd"/>
      <w:r w:rsidRPr="00D930BE" w:rsidR="00D930BE">
        <w:rPr>
          <w:sz w:val="20"/>
        </w:rPr>
        <w:t xml:space="preserve"> Research Boulevard, Rockville, MD 20850. Requests for changes or revocations </w:t>
      </w:r>
      <w:proofErr w:type="gramStart"/>
      <w:r w:rsidRPr="00D930BE" w:rsidR="00D930BE">
        <w:rPr>
          <w:sz w:val="20"/>
        </w:rPr>
        <w:t>must be received</w:t>
      </w:r>
      <w:proofErr w:type="gramEnd"/>
      <w:r w:rsidRPr="00D930BE" w:rsidR="00D930BE">
        <w:rPr>
          <w:sz w:val="20"/>
        </w:rPr>
        <w:t xml:space="preserve"> within 2 weeks of the current year’s data submission deadline to be excluded from the current year’s database and all reporting for that year. </w:t>
      </w:r>
    </w:p>
    <w:p w:rsidR="00170EC2" w:rsidP="0058579B" w:rsidRDefault="00170EC2" w14:paraId="0ACD7CD4" w14:textId="74CFE447">
      <w:pPr>
        <w:pStyle w:val="ListParagraph"/>
        <w:tabs>
          <w:tab w:val="left" w:pos="408"/>
        </w:tabs>
        <w:ind w:left="360"/>
        <w:rPr>
          <w:sz w:val="20"/>
        </w:rPr>
      </w:pPr>
    </w:p>
    <w:p w:rsidR="00092944" w:rsidP="00842422" w:rsidRDefault="006F188D" w14:paraId="1DF715C3" w14:textId="20765063">
      <w:pPr>
        <w:ind w:left="360" w:hanging="360"/>
        <w:rPr>
          <w:b/>
          <w:sz w:val="20"/>
        </w:rPr>
      </w:pPr>
      <w:r w:rsidRPr="00F71C83">
        <w:rPr>
          <w:noProof/>
          <w:spacing w:val="1"/>
          <w:sz w:val="20"/>
        </w:rPr>
        <mc:AlternateContent>
          <mc:Choice Requires="wps">
            <w:drawing>
              <wp:anchor distT="0" distB="0" distL="114300" distR="114300" simplePos="0" relativeHeight="251660800" behindDoc="0" locked="0" layoutInCell="1" allowOverlap="1" wp14:editId="4C7A06C2" wp14:anchorId="3AD71FCF">
                <wp:simplePos x="0" y="0"/>
                <wp:positionH relativeFrom="column">
                  <wp:posOffset>-497205</wp:posOffset>
                </wp:positionH>
                <wp:positionV relativeFrom="paragraph">
                  <wp:posOffset>273050</wp:posOffset>
                </wp:positionV>
                <wp:extent cx="781050" cy="10207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020726"/>
                        </a:xfrm>
                        <a:prstGeom prst="rect">
                          <a:avLst/>
                        </a:prstGeom>
                        <a:noFill/>
                        <a:ln w="9525">
                          <a:noFill/>
                          <a:miter lim="800000"/>
                          <a:headEnd/>
                          <a:tailEnd/>
                        </a:ln>
                      </wps:spPr>
                      <wps:txbx>
                        <w:txbxContent>
                          <w:p w:rsidRPr="007814EF" w:rsidR="00673A52" w:rsidP="00B2762D" w:rsidRDefault="00673A52" w14:paraId="5E9F58E8" w14:textId="7DBF9D1B">
                            <w:pPr>
                              <w:rPr>
                                <w:b/>
                                <w:color w:val="FF0000"/>
                                <w:sz w:val="18"/>
                                <w:szCs w:val="18"/>
                              </w:rPr>
                            </w:pPr>
                            <w:r w:rsidRPr="007814EF">
                              <w:rPr>
                                <w:b/>
                                <w:color w:val="FF0000"/>
                                <w:sz w:val="18"/>
                                <w:szCs w:val="18"/>
                              </w:rPr>
                              <w:t xml:space="preserve">Add </w:t>
                            </w:r>
                            <w:r w:rsidR="00D930BE">
                              <w:rPr>
                                <w:b/>
                                <w:color w:val="FF0000"/>
                                <w:sz w:val="18"/>
                                <w:szCs w:val="18"/>
                              </w:rPr>
                              <w:t>ambulatory surgery centers</w:t>
                            </w:r>
                            <w:r w:rsidRPr="007814EF" w:rsidR="00D930BE">
                              <w:rPr>
                                <w:b/>
                                <w:color w:val="FF0000"/>
                                <w:sz w:val="18"/>
                                <w:szCs w:val="18"/>
                              </w:rPr>
                              <w:t xml:space="preserve"> </w:t>
                            </w:r>
                            <w:r w:rsidRPr="007814EF">
                              <w:rPr>
                                <w:b/>
                                <w:color w:val="FF0000"/>
                                <w:sz w:val="18"/>
                                <w:szCs w:val="18"/>
                              </w:rPr>
                              <w:t xml:space="preserve">as </w:t>
                            </w:r>
                          </w:p>
                          <w:p w:rsidRPr="0085615D" w:rsidR="00673A52" w:rsidP="00B2762D" w:rsidRDefault="00673A52" w14:paraId="280D8516" w14:textId="13835F9A">
                            <w:pPr>
                              <w:rPr>
                                <w:b/>
                                <w:color w:val="FF0000"/>
                                <w:sz w:val="18"/>
                                <w:szCs w:val="18"/>
                              </w:rPr>
                            </w:pPr>
                            <w:proofErr w:type="gramStart"/>
                            <w:r w:rsidRPr="0085615D">
                              <w:rPr>
                                <w:b/>
                                <w:color w:val="FF0000"/>
                                <w:sz w:val="18"/>
                                <w:szCs w:val="18"/>
                              </w:rPr>
                              <w:t>needed</w:t>
                            </w:r>
                            <w:proofErr w:type="gramEnd"/>
                            <w:r w:rsidRPr="0085615D">
                              <w:rPr>
                                <w:b/>
                                <w:color w:val="FF0000"/>
                                <w:sz w:val="18"/>
                                <w:szCs w:val="18"/>
                              </w:rPr>
                              <w:t xml:space="preserve"> </w:t>
                            </w:r>
                          </w:p>
                          <w:p w:rsidRPr="005C5C7C" w:rsidR="00673A52" w:rsidP="00B2762D" w:rsidRDefault="00D930BE" w14:paraId="7B3BF6FE" w14:textId="4C7959DF">
                            <w:pPr>
                              <w:rPr>
                                <w:b/>
                                <w:color w:val="FF0000"/>
                                <w:sz w:val="18"/>
                                <w:szCs w:val="18"/>
                              </w:rPr>
                            </w:pPr>
                            <w:proofErr w:type="gramStart"/>
                            <w:r>
                              <w:rPr>
                                <w:b/>
                                <w:color w:val="FF0000"/>
                                <w:sz w:val="18"/>
                                <w:szCs w:val="18"/>
                              </w:rPr>
                              <w:t>here</w:t>
                            </w:r>
                            <w:proofErr w:type="gramEnd"/>
                          </w:p>
                          <w:p w:rsidRPr="005C5C7C" w:rsidR="00673A52" w:rsidP="00B2762D" w:rsidRDefault="00673A52" w14:paraId="467F6AE1" w14:textId="77777777">
                            <w:pPr>
                              <w:rPr>
                                <w:b/>
                                <w:color w:val="FF0000"/>
                                <w:sz w:val="18"/>
                                <w:szCs w:val="18"/>
                              </w:rPr>
                            </w:pPr>
                          </w:p>
                          <w:p w:rsidR="00673A52" w:rsidP="00B2762D" w:rsidRDefault="00673A52" w14:paraId="21341647" w14:textId="77777777">
                            <w:pPr>
                              <w:rPr>
                                <w:b/>
                                <w:color w:val="FF0000"/>
                                <w:sz w:val="18"/>
                                <w:szCs w:val="18"/>
                              </w:rPr>
                            </w:pPr>
                          </w:p>
                          <w:p w:rsidR="00673A52" w:rsidP="00B2762D" w:rsidRDefault="00673A52" w14:paraId="664761C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D71FCF">
                <v:stroke joinstyle="miter"/>
                <v:path gradientshapeok="t" o:connecttype="rect"/>
              </v:shapetype>
              <v:shape id="_x0000_s1027" style="position:absolute;left:0;text-align:left;margin-left:-39.15pt;margin-top:21.5pt;width:61.5pt;height:8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">
                <v:textbox>
                  <w:txbxContent>
                    <w:p w:rsidRPr="007814EF" w:rsidR="00673A52" w:rsidP="00B2762D" w:rsidRDefault="00673A52" w14:paraId="5E9F58E8" w14:textId="7DBF9D1B">
                      <w:pPr>
                        <w:rPr>
                          <w:b/>
                          <w:color w:val="FF0000"/>
                          <w:sz w:val="18"/>
                          <w:szCs w:val="18"/>
                        </w:rPr>
                      </w:pPr>
                      <w:r w:rsidRPr="007814EF">
                        <w:rPr>
                          <w:b/>
                          <w:color w:val="FF0000"/>
                          <w:sz w:val="18"/>
                          <w:szCs w:val="18"/>
                        </w:rPr>
                        <w:t xml:space="preserve">Add </w:t>
                      </w:r>
                      <w:r w:rsidR="00D930BE">
                        <w:rPr>
                          <w:b/>
                          <w:color w:val="FF0000"/>
                          <w:sz w:val="18"/>
                          <w:szCs w:val="18"/>
                        </w:rPr>
                        <w:t>ambulatory surgery centers</w:t>
                      </w:r>
                      <w:r w:rsidRPr="007814EF" w:rsidR="00D930BE">
                        <w:rPr>
                          <w:b/>
                          <w:color w:val="FF0000"/>
                          <w:sz w:val="18"/>
                          <w:szCs w:val="18"/>
                        </w:rPr>
                        <w:t xml:space="preserve"> </w:t>
                      </w:r>
                      <w:r w:rsidRPr="007814EF">
                        <w:rPr>
                          <w:b/>
                          <w:color w:val="FF0000"/>
                          <w:sz w:val="18"/>
                          <w:szCs w:val="18"/>
                        </w:rPr>
                        <w:t xml:space="preserve">as </w:t>
                      </w:r>
                    </w:p>
                    <w:p w:rsidRPr="0085615D" w:rsidR="00673A52" w:rsidP="00B2762D" w:rsidRDefault="00673A52" w14:paraId="280D8516" w14:textId="13835F9A">
                      <w:pPr>
                        <w:rPr>
                          <w:b/>
                          <w:color w:val="FF0000"/>
                          <w:sz w:val="18"/>
                          <w:szCs w:val="18"/>
                        </w:rPr>
                      </w:pPr>
                      <w:proofErr w:type="gramStart"/>
                      <w:r w:rsidRPr="0085615D">
                        <w:rPr>
                          <w:b/>
                          <w:color w:val="FF0000"/>
                          <w:sz w:val="18"/>
                          <w:szCs w:val="18"/>
                        </w:rPr>
                        <w:t>needed</w:t>
                      </w:r>
                      <w:proofErr w:type="gramEnd"/>
                      <w:r w:rsidRPr="0085615D">
                        <w:rPr>
                          <w:b/>
                          <w:color w:val="FF0000"/>
                          <w:sz w:val="18"/>
                          <w:szCs w:val="18"/>
                        </w:rPr>
                        <w:t xml:space="preserve"> </w:t>
                      </w:r>
                    </w:p>
                    <w:p w:rsidRPr="005C5C7C" w:rsidR="00673A52" w:rsidP="00B2762D" w:rsidRDefault="00D930BE" w14:paraId="7B3BF6FE" w14:textId="4C7959DF">
                      <w:pPr>
                        <w:rPr>
                          <w:b/>
                          <w:color w:val="FF0000"/>
                          <w:sz w:val="18"/>
                          <w:szCs w:val="18"/>
                        </w:rPr>
                      </w:pPr>
                      <w:proofErr w:type="gramStart"/>
                      <w:r>
                        <w:rPr>
                          <w:b/>
                          <w:color w:val="FF0000"/>
                          <w:sz w:val="18"/>
                          <w:szCs w:val="18"/>
                        </w:rPr>
                        <w:t>here</w:t>
                      </w:r>
                      <w:proofErr w:type="gramEnd"/>
                    </w:p>
                    <w:p w:rsidRPr="005C5C7C" w:rsidR="00673A52" w:rsidP="00B2762D" w:rsidRDefault="00673A52" w14:paraId="467F6AE1" w14:textId="77777777">
                      <w:pPr>
                        <w:rPr>
                          <w:b/>
                          <w:color w:val="FF0000"/>
                          <w:sz w:val="18"/>
                          <w:szCs w:val="18"/>
                        </w:rPr>
                      </w:pPr>
                    </w:p>
                    <w:p w:rsidR="00673A52" w:rsidP="00B2762D" w:rsidRDefault="00673A52" w14:paraId="21341647" w14:textId="77777777">
                      <w:pPr>
                        <w:rPr>
                          <w:b/>
                          <w:color w:val="FF0000"/>
                          <w:sz w:val="18"/>
                          <w:szCs w:val="18"/>
                        </w:rPr>
                      </w:pPr>
                    </w:p>
                    <w:p w:rsidR="00673A52" w:rsidP="00B2762D" w:rsidRDefault="00673A52" w14:paraId="664761C8" w14:textId="77777777"/>
                  </w:txbxContent>
                </v:textbox>
              </v:shape>
            </w:pict>
          </mc:Fallback>
        </mc:AlternateContent>
      </w:r>
      <w:r w:rsidR="007A3646">
        <w:rPr>
          <w:sz w:val="20"/>
        </w:rPr>
        <w:t>13</w:t>
      </w:r>
      <w:r w:rsidR="006B218B">
        <w:rPr>
          <w:sz w:val="20"/>
        </w:rPr>
        <w:t>.</w:t>
      </w:r>
      <w:r w:rsidR="005B7EE7">
        <w:rPr>
          <w:sz w:val="20"/>
        </w:rPr>
        <w:tab/>
      </w:r>
      <w:r w:rsidR="006B218B">
        <w:rPr>
          <w:b/>
          <w:sz w:val="20"/>
        </w:rPr>
        <w:t xml:space="preserve">If Participating Organization represents </w:t>
      </w:r>
      <w:r w:rsidR="006B218B">
        <w:rPr>
          <w:b/>
          <w:sz w:val="20"/>
          <w:u w:val="single"/>
        </w:rPr>
        <w:t xml:space="preserve">more than one </w:t>
      </w:r>
      <w:r w:rsidR="000E414D">
        <w:rPr>
          <w:b/>
          <w:sz w:val="20"/>
          <w:u w:val="single"/>
        </w:rPr>
        <w:t>Ambulatory Surgery Center</w:t>
      </w:r>
      <w:r w:rsidR="006B218B">
        <w:rPr>
          <w:b/>
          <w:sz w:val="20"/>
        </w:rPr>
        <w:t xml:space="preserve">, use the space below to TYPE OR WRITE THE NAME OF EACH INDIVIDUAL </w:t>
      </w:r>
      <w:r w:rsidR="000E414D">
        <w:rPr>
          <w:b/>
          <w:sz w:val="20"/>
        </w:rPr>
        <w:t>AMBULATORY SURGERY CENTER</w:t>
      </w:r>
      <w:r w:rsidR="006B218B">
        <w:rPr>
          <w:b/>
          <w:sz w:val="20"/>
        </w:rPr>
        <w:t xml:space="preserve"> AND ITS </w:t>
      </w:r>
      <w:r w:rsidR="009729F2">
        <w:rPr>
          <w:b/>
          <w:sz w:val="20"/>
        </w:rPr>
        <w:t xml:space="preserve">ADDRESS, </w:t>
      </w:r>
      <w:r w:rsidR="006B218B">
        <w:rPr>
          <w:b/>
          <w:sz w:val="20"/>
        </w:rPr>
        <w:t>CITY AND</w:t>
      </w:r>
      <w:r w:rsidR="009729F2">
        <w:rPr>
          <w:b/>
          <w:sz w:val="20"/>
        </w:rPr>
        <w:t xml:space="preserve"> STATE</w:t>
      </w:r>
      <w:r w:rsidR="006B218B">
        <w:rPr>
          <w:b/>
          <w:sz w:val="20"/>
        </w:rPr>
        <w:t xml:space="preserve"> </w:t>
      </w:r>
      <w:proofErr w:type="gramStart"/>
      <w:r w:rsidR="006B218B">
        <w:rPr>
          <w:b/>
          <w:sz w:val="20"/>
        </w:rPr>
        <w:t>which</w:t>
      </w:r>
      <w:proofErr w:type="gramEnd"/>
      <w:r w:rsidR="006B218B">
        <w:rPr>
          <w:b/>
          <w:sz w:val="20"/>
        </w:rPr>
        <w:t xml:space="preserve"> is represented by Participating Organization and therefore covered under this Data Use Agreement</w:t>
      </w:r>
      <w:r w:rsidRPr="00506983" w:rsidR="006B218B">
        <w:rPr>
          <w:b/>
          <w:sz w:val="20"/>
        </w:rPr>
        <w:t xml:space="preserve">. </w:t>
      </w:r>
      <w:r w:rsidRPr="00506983" w:rsidR="003B74FE">
        <w:rPr>
          <w:b/>
          <w:sz w:val="20"/>
        </w:rPr>
        <w:t xml:space="preserve"> </w:t>
      </w:r>
      <w:r w:rsidR="006B218B">
        <w:rPr>
          <w:b/>
          <w:sz w:val="20"/>
        </w:rPr>
        <w:t>Attach additional sheet if necessary.</w:t>
      </w:r>
    </w:p>
    <w:p w:rsidR="006426D8" w:rsidRDefault="006426D8" w14:paraId="2B0A9AA8" w14:textId="5FCA204D">
      <w:pPr>
        <w:rPr>
          <w:sz w:val="20"/>
        </w:rPr>
      </w:pPr>
    </w:p>
    <w:p w:rsidR="006B218B" w:rsidP="009A785E" w:rsidRDefault="00B938F3" w14:paraId="50DBD714" w14:textId="0E30A9B6">
      <w:pPr>
        <w:keepNext/>
        <w:tabs>
          <w:tab w:val="left" w:pos="384"/>
          <w:tab w:val="left" w:pos="4230"/>
        </w:tabs>
        <w:ind w:left="360" w:hanging="403"/>
        <w:rPr>
          <w:b/>
          <w:sz w:val="20"/>
          <w:u w:val="single"/>
        </w:rPr>
      </w:pPr>
      <w:r w:rsidRPr="007814EF">
        <w:rPr>
          <w:b/>
          <w:sz w:val="20"/>
        </w:rPr>
        <w:tab/>
      </w:r>
      <w:r w:rsidRPr="007814EF">
        <w:rPr>
          <w:b/>
          <w:sz w:val="20"/>
        </w:rPr>
        <w:tab/>
      </w:r>
      <w:r w:rsidR="006B218B">
        <w:rPr>
          <w:b/>
          <w:sz w:val="20"/>
          <w:u w:val="single"/>
        </w:rPr>
        <w:t xml:space="preserve">NAME OF </w:t>
      </w:r>
      <w:r w:rsidR="009A785E">
        <w:rPr>
          <w:b/>
          <w:sz w:val="20"/>
          <w:u w:val="single"/>
        </w:rPr>
        <w:t>AMBULATORY SURGERY CENTERS</w:t>
      </w:r>
      <w:r w:rsidR="006B218B">
        <w:rPr>
          <w:b/>
          <w:sz w:val="20"/>
        </w:rPr>
        <w:tab/>
      </w:r>
      <w:r w:rsidR="006B218B">
        <w:rPr>
          <w:b/>
          <w:sz w:val="20"/>
        </w:rPr>
        <w:tab/>
      </w:r>
      <w:r>
        <w:rPr>
          <w:b/>
          <w:sz w:val="20"/>
        </w:rPr>
        <w:t xml:space="preserve">   </w:t>
      </w:r>
      <w:r w:rsidR="00F14AE1">
        <w:rPr>
          <w:b/>
          <w:sz w:val="20"/>
          <w:u w:val="single"/>
        </w:rPr>
        <w:t xml:space="preserve">ADDRESS, </w:t>
      </w:r>
      <w:r w:rsidRPr="007814EF" w:rsidR="006B218B">
        <w:rPr>
          <w:b/>
          <w:sz w:val="20"/>
          <w:u w:val="single"/>
        </w:rPr>
        <w:t>CITY &amp; STATE</w:t>
      </w:r>
    </w:p>
    <w:p w:rsidR="00B938F3" w:rsidP="0023345D" w:rsidRDefault="0023345D" w14:paraId="0C2FD4D7" w14:textId="46671F95">
      <w:pPr>
        <w:tabs>
          <w:tab w:val="left" w:pos="450"/>
          <w:tab w:val="left" w:pos="540"/>
          <w:tab w:val="left" w:pos="5220"/>
        </w:tabs>
        <w:ind w:left="1440"/>
        <w:rPr>
          <w:sz w:val="20"/>
        </w:rPr>
      </w:pPr>
      <w:r>
        <w:rPr>
          <w:b/>
          <w:sz w:val="20"/>
          <w:u w:val="single"/>
        </w:rPr>
        <w:t>REPRESENTED</w:t>
      </w:r>
    </w:p>
    <w:p w:rsidR="00B938F3" w:rsidP="00B938F3" w:rsidRDefault="00D930BE" w14:paraId="29D992F4" w14:textId="589DB060">
      <w:pPr>
        <w:tabs>
          <w:tab w:val="left" w:pos="450"/>
          <w:tab w:val="left" w:pos="540"/>
          <w:tab w:val="left" w:pos="5220"/>
        </w:tabs>
        <w:ind w:left="450"/>
        <w:rPr>
          <w:sz w:val="20"/>
        </w:rPr>
      </w:pPr>
      <w:r w:rsidRPr="007814EF">
        <w:rPr>
          <w:noProof/>
          <w:sz w:val="20"/>
        </w:rPr>
        <mc:AlternateContent>
          <mc:Choice Requires="wps">
            <w:drawing>
              <wp:anchor distT="0" distB="0" distL="114300" distR="114300" simplePos="0" relativeHeight="251655680" behindDoc="0" locked="0" layoutInCell="1" allowOverlap="1" wp14:editId="1AC6BFF5" wp14:anchorId="6D5731BA">
                <wp:simplePos x="0" y="0"/>
                <wp:positionH relativeFrom="column">
                  <wp:posOffset>-108452</wp:posOffset>
                </wp:positionH>
                <wp:positionV relativeFrom="paragraph">
                  <wp:posOffset>68934</wp:posOffset>
                </wp:positionV>
                <wp:extent cx="266700" cy="127000"/>
                <wp:effectExtent l="0" t="0" r="0" b="6350"/>
                <wp:wrapNone/>
                <wp:docPr id="295" name="Right Arrow 295"/>
                <wp:cNvGraphicFramePr/>
                <a:graphic xmlns:a="http://schemas.openxmlformats.org/drawingml/2006/main">
                  <a:graphicData uri="http://schemas.microsoft.com/office/word/2010/wordprocessingShape">
                    <wps:wsp>
                      <wps:cNvSpPr/>
                      <wps:spPr>
                        <a:xfrm flipV="1">
                          <a:off x="0" y="0"/>
                          <a:ext cx="266700" cy="127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435E705B">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95" style="position:absolute;margin-left:-8.55pt;margin-top:5.45pt;width:21pt;height:10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type="#_x0000_t13" adj="1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"/>
            </w:pict>
          </mc:Fallback>
        </mc:AlternateContent>
      </w:r>
    </w:p>
    <w:p w:rsidR="009A785E" w:rsidP="009A785E" w:rsidRDefault="009A785E" w14:paraId="70600D39"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5B6E0786" w14:textId="77777777">
      <w:pPr>
        <w:tabs>
          <w:tab w:val="left" w:pos="450"/>
          <w:tab w:val="left" w:pos="540"/>
          <w:tab w:val="left" w:pos="5220"/>
        </w:tabs>
        <w:ind w:left="450"/>
        <w:rPr>
          <w:sz w:val="20"/>
        </w:rPr>
      </w:pPr>
    </w:p>
    <w:p w:rsidR="00B938F3" w:rsidP="00B938F3" w:rsidRDefault="00B938F3" w14:paraId="27237FAA"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17E56A63" w14:textId="77777777">
      <w:pPr>
        <w:tabs>
          <w:tab w:val="left" w:pos="450"/>
          <w:tab w:val="left" w:pos="540"/>
          <w:tab w:val="left" w:pos="5220"/>
        </w:tabs>
        <w:ind w:left="450"/>
        <w:rPr>
          <w:sz w:val="20"/>
        </w:rPr>
      </w:pPr>
    </w:p>
    <w:p w:rsidR="00B938F3" w:rsidP="00B938F3" w:rsidRDefault="00B938F3" w14:paraId="572F1255"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43DF33D3" w14:textId="77777777">
      <w:pPr>
        <w:tabs>
          <w:tab w:val="left" w:pos="450"/>
          <w:tab w:val="left" w:pos="540"/>
          <w:tab w:val="left" w:pos="5220"/>
        </w:tabs>
        <w:ind w:left="450"/>
        <w:rPr>
          <w:sz w:val="20"/>
        </w:rPr>
      </w:pPr>
    </w:p>
    <w:p w:rsidR="00B938F3" w:rsidP="00B938F3" w:rsidRDefault="00B938F3" w14:paraId="64D40389"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34988F76" w14:textId="77777777">
      <w:pPr>
        <w:tabs>
          <w:tab w:val="left" w:pos="450"/>
          <w:tab w:val="left" w:pos="540"/>
          <w:tab w:val="left" w:pos="5220"/>
        </w:tabs>
        <w:ind w:left="450"/>
        <w:rPr>
          <w:sz w:val="20"/>
        </w:rPr>
      </w:pPr>
    </w:p>
    <w:p w:rsidR="00B938F3" w:rsidP="00B938F3" w:rsidRDefault="00B938F3" w14:paraId="5BC482E6"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1CDE9403" w14:textId="77777777">
      <w:pPr>
        <w:tabs>
          <w:tab w:val="left" w:pos="450"/>
          <w:tab w:val="left" w:pos="540"/>
          <w:tab w:val="left" w:pos="5220"/>
        </w:tabs>
        <w:ind w:left="450"/>
        <w:rPr>
          <w:sz w:val="20"/>
        </w:rPr>
      </w:pPr>
    </w:p>
    <w:p w:rsidR="00B938F3" w:rsidP="00B938F3" w:rsidRDefault="00B938F3" w14:paraId="21E1047E"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5076219A" w14:textId="77777777">
      <w:pPr>
        <w:tabs>
          <w:tab w:val="left" w:pos="450"/>
          <w:tab w:val="left" w:pos="540"/>
          <w:tab w:val="left" w:pos="5220"/>
        </w:tabs>
        <w:ind w:left="450"/>
        <w:rPr>
          <w:sz w:val="20"/>
        </w:rPr>
      </w:pPr>
    </w:p>
    <w:p w:rsidR="009A785E" w:rsidP="009A785E" w:rsidRDefault="009A785E" w14:paraId="7C77AE04"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4D7A7E97" w14:textId="77777777">
      <w:pPr>
        <w:tabs>
          <w:tab w:val="left" w:pos="450"/>
          <w:tab w:val="left" w:pos="540"/>
          <w:tab w:val="left" w:pos="5220"/>
        </w:tabs>
        <w:ind w:left="450"/>
        <w:rPr>
          <w:sz w:val="20"/>
        </w:rPr>
      </w:pPr>
    </w:p>
    <w:p w:rsidR="00B938F3" w:rsidP="00B938F3" w:rsidRDefault="00B938F3" w14:paraId="6F573BBF"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009C06E0" w14:textId="77777777">
      <w:pPr>
        <w:tabs>
          <w:tab w:val="left" w:pos="450"/>
          <w:tab w:val="left" w:pos="540"/>
          <w:tab w:val="left" w:pos="5220"/>
        </w:tabs>
        <w:ind w:left="450"/>
        <w:rPr>
          <w:sz w:val="20"/>
        </w:rPr>
      </w:pPr>
    </w:p>
    <w:p w:rsidR="00B938F3" w:rsidP="00B938F3" w:rsidRDefault="00B938F3" w14:paraId="7CC075D8"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7E75E1B1" w14:textId="77777777">
      <w:pPr>
        <w:tabs>
          <w:tab w:val="left" w:pos="450"/>
          <w:tab w:val="left" w:pos="540"/>
          <w:tab w:val="left" w:pos="5220"/>
        </w:tabs>
        <w:ind w:left="450"/>
        <w:rPr>
          <w:sz w:val="20"/>
        </w:rPr>
      </w:pPr>
    </w:p>
    <w:p w:rsidR="00B938F3" w:rsidP="00B938F3" w:rsidRDefault="00B938F3" w14:paraId="0B604335"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06FEFE22" w14:textId="77777777">
      <w:pPr>
        <w:tabs>
          <w:tab w:val="left" w:pos="450"/>
          <w:tab w:val="left" w:pos="540"/>
          <w:tab w:val="left" w:pos="5220"/>
        </w:tabs>
        <w:ind w:left="450"/>
        <w:rPr>
          <w:sz w:val="20"/>
        </w:rPr>
      </w:pPr>
    </w:p>
    <w:p w:rsidR="00B938F3" w:rsidP="00B938F3" w:rsidRDefault="00B938F3" w14:paraId="7F680277"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54337E33" w14:textId="77777777">
      <w:pPr>
        <w:tabs>
          <w:tab w:val="left" w:pos="450"/>
          <w:tab w:val="left" w:pos="540"/>
          <w:tab w:val="left" w:pos="5220"/>
        </w:tabs>
        <w:ind w:left="450"/>
        <w:rPr>
          <w:sz w:val="20"/>
        </w:rPr>
      </w:pPr>
    </w:p>
    <w:p w:rsidR="00B938F3" w:rsidP="00B938F3" w:rsidRDefault="00B938F3" w14:paraId="567D44D1"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1EC5DB0C" w14:textId="77777777">
      <w:pPr>
        <w:tabs>
          <w:tab w:val="left" w:pos="450"/>
          <w:tab w:val="left" w:pos="540"/>
          <w:tab w:val="left" w:pos="5220"/>
        </w:tabs>
        <w:ind w:left="450"/>
        <w:rPr>
          <w:sz w:val="20"/>
        </w:rPr>
      </w:pPr>
    </w:p>
    <w:p w:rsidR="00B938F3" w:rsidP="00B938F3" w:rsidRDefault="00B938F3" w14:paraId="27711C06"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B938F3" w:rsidP="00B938F3" w:rsidRDefault="00B938F3" w14:paraId="394CE2A7" w14:textId="77777777">
      <w:pPr>
        <w:tabs>
          <w:tab w:val="left" w:pos="450"/>
          <w:tab w:val="left" w:pos="540"/>
          <w:tab w:val="left" w:pos="5220"/>
        </w:tabs>
        <w:ind w:left="450"/>
        <w:rPr>
          <w:sz w:val="20"/>
        </w:rPr>
      </w:pPr>
    </w:p>
    <w:p w:rsidR="00B938F3" w:rsidP="00B938F3" w:rsidRDefault="00B938F3" w14:paraId="559FFDA7" w14:textId="77777777">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rsidR="0023345D" w:rsidP="0023345D" w:rsidRDefault="0023345D" w14:paraId="6989C89D" w14:textId="77777777">
      <w:pPr>
        <w:pStyle w:val="BodyText"/>
        <w:ind w:left="360"/>
        <w:rPr>
          <w:b/>
        </w:rPr>
      </w:pPr>
    </w:p>
    <w:p w:rsidR="006B218B" w:rsidP="00842422" w:rsidRDefault="006B218B" w14:paraId="64166A40" w14:textId="1A527CC8">
      <w:pPr>
        <w:pStyle w:val="BodyText"/>
        <w:numPr>
          <w:ilvl w:val="0"/>
          <w:numId w:val="19"/>
        </w:numPr>
        <w:rPr>
          <w:b/>
        </w:rPr>
      </w:pPr>
      <w:r>
        <w:rPr>
          <w:b/>
        </w:rPr>
        <w:t>PLEASE SIGN, COMPLETE THE INFORMATION BELOW,</w:t>
      </w:r>
      <w:r w:rsidR="00167751">
        <w:rPr>
          <w:b/>
        </w:rPr>
        <w:t xml:space="preserve"> </w:t>
      </w:r>
      <w:r w:rsidR="00DA55A0">
        <w:rPr>
          <w:b/>
        </w:rPr>
        <w:t xml:space="preserve">AND </w:t>
      </w:r>
      <w:r w:rsidR="00BD4DFD">
        <w:rPr>
          <w:b/>
        </w:rPr>
        <w:t>RETURN</w:t>
      </w:r>
      <w:r w:rsidR="00A26922">
        <w:rPr>
          <w:b/>
        </w:rPr>
        <w:t xml:space="preserve"> </w:t>
      </w:r>
      <w:r>
        <w:rPr>
          <w:b/>
        </w:rPr>
        <w:t>ALL PAGES OF THIS DATA USE AGREEMENT TO WESTAT.</w:t>
      </w:r>
    </w:p>
    <w:p w:rsidR="006B218B" w:rsidRDefault="006B218B" w14:paraId="4AF714A8" w14:textId="77777777">
      <w:pPr>
        <w:pStyle w:val="BodyText"/>
      </w:pPr>
    </w:p>
    <w:p w:rsidR="006B218B" w:rsidP="00842422" w:rsidRDefault="006B218B" w14:paraId="03E05118" w14:textId="76E27849">
      <w:pPr>
        <w:pStyle w:val="BodyText"/>
        <w:ind w:left="360"/>
      </w:pPr>
      <w:r>
        <w:t xml:space="preserve">The undersigned individual hereby attests that he/she </w:t>
      </w:r>
      <w:proofErr w:type="gramStart"/>
      <w:r>
        <w:t>is duly authorized</w:t>
      </w:r>
      <w:proofErr w:type="gramEnd"/>
      <w:r>
        <w:t xml:space="preserve"> to represent the Participating Organization</w:t>
      </w:r>
      <w:r w:rsidR="009A785E">
        <w:t>(s)</w:t>
      </w:r>
      <w:r>
        <w:t xml:space="preserve"> and all </w:t>
      </w:r>
      <w:r w:rsidR="009A785E">
        <w:t>ambulatory surgery centers</w:t>
      </w:r>
      <w:r>
        <w:t xml:space="preserve"> listed under item </w:t>
      </w:r>
      <w:r w:rsidR="007A3646">
        <w:t>13</w:t>
      </w:r>
      <w:r>
        <w:t xml:space="preserve">, and in so doing, enters into this Data Use Agreement on behalf of the Participating Organization and the </w:t>
      </w:r>
      <w:r w:rsidR="009A785E">
        <w:t xml:space="preserve">ambulatory surgery centers </w:t>
      </w:r>
      <w:r>
        <w:t xml:space="preserve">listed under item </w:t>
      </w:r>
      <w:r w:rsidR="007A3646">
        <w:t xml:space="preserve">13 </w:t>
      </w:r>
      <w:r>
        <w:t>and agrees to all the terms specified herein.</w:t>
      </w:r>
    </w:p>
    <w:p w:rsidR="006B218B" w:rsidRDefault="006B218B" w14:paraId="4F93B3F3" w14:textId="741AE0C1">
      <w:pPr>
        <w:rPr>
          <w:sz w:val="20"/>
        </w:rPr>
      </w:pPr>
    </w:p>
    <w:p w:rsidR="006B218B" w:rsidP="003C5083" w:rsidRDefault="00B2762D" w14:paraId="706B4DE3" w14:textId="3913F9CF">
      <w:pPr>
        <w:tabs>
          <w:tab w:val="left" w:pos="720"/>
        </w:tabs>
        <w:rPr>
          <w:sz w:val="20"/>
        </w:rPr>
      </w:pPr>
      <w:r w:rsidRPr="00E97B42">
        <w:rPr>
          <w:noProof/>
          <w:spacing w:val="2"/>
          <w:position w:val="-1"/>
          <w:sz w:val="20"/>
        </w:rPr>
        <mc:AlternateContent>
          <mc:Choice Requires="wps">
            <w:drawing>
              <wp:anchor distT="0" distB="0" distL="114300" distR="114300" simplePos="0" relativeHeight="251657216" behindDoc="0" locked="0" layoutInCell="1" allowOverlap="1" wp14:editId="3FFBAABF" wp14:anchorId="58668634">
                <wp:simplePos x="0" y="0"/>
                <wp:positionH relativeFrom="column">
                  <wp:posOffset>-678180</wp:posOffset>
                </wp:positionH>
                <wp:positionV relativeFrom="paragraph">
                  <wp:posOffset>56515</wp:posOffset>
                </wp:positionV>
                <wp:extent cx="800100" cy="7905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90575"/>
                        </a:xfrm>
                        <a:prstGeom prst="rect">
                          <a:avLst/>
                        </a:prstGeom>
                        <a:solidFill>
                          <a:srgbClr val="FFFFFF"/>
                        </a:solidFill>
                        <a:ln w="9525">
                          <a:noFill/>
                          <a:miter lim="800000"/>
                          <a:headEnd/>
                          <a:tailEnd/>
                        </a:ln>
                      </wps:spPr>
                      <wps:txbx>
                        <w:txbxContent>
                          <w:p w:rsidRPr="005F4B5D" w:rsidR="00673A52" w:rsidP="00B2762D" w:rsidRDefault="00673A52" w14:paraId="6F4925FE" w14:textId="77777777">
                            <w:pPr>
                              <w:jc w:val="right"/>
                              <w:rPr>
                                <w:b/>
                                <w:color w:val="FF0000"/>
                                <w:sz w:val="18"/>
                                <w:szCs w:val="18"/>
                              </w:rPr>
                            </w:pPr>
                            <w:r w:rsidRPr="005F4B5D">
                              <w:rPr>
                                <w:b/>
                                <w:color w:val="FF0000"/>
                                <w:sz w:val="18"/>
                                <w:szCs w:val="18"/>
                              </w:rPr>
                              <w:t>Complete</w:t>
                            </w:r>
                          </w:p>
                          <w:p w:rsidRPr="005F4B5D" w:rsidR="00673A52" w:rsidP="00B2762D" w:rsidRDefault="00673A52" w14:paraId="644379FB" w14:textId="77777777">
                            <w:pPr>
                              <w:jc w:val="right"/>
                              <w:rPr>
                                <w:b/>
                                <w:color w:val="FF0000"/>
                                <w:sz w:val="18"/>
                                <w:szCs w:val="18"/>
                              </w:rPr>
                            </w:pPr>
                            <w:r w:rsidRPr="005F4B5D">
                              <w:rPr>
                                <w:b/>
                                <w:color w:val="FF0000"/>
                                <w:sz w:val="18"/>
                                <w:szCs w:val="18"/>
                              </w:rPr>
                              <w:t>Name,</w:t>
                            </w:r>
                          </w:p>
                          <w:p w:rsidRPr="005F4B5D" w:rsidR="00673A52" w:rsidP="00B2762D" w:rsidRDefault="00673A52" w14:paraId="0BAB8401" w14:textId="77777777">
                            <w:pPr>
                              <w:jc w:val="right"/>
                              <w:rPr>
                                <w:b/>
                                <w:color w:val="FF0000"/>
                                <w:sz w:val="18"/>
                                <w:szCs w:val="18"/>
                              </w:rPr>
                            </w:pPr>
                            <w:r w:rsidRPr="005F4B5D">
                              <w:rPr>
                                <w:b/>
                                <w:color w:val="FF0000"/>
                                <w:sz w:val="18"/>
                                <w:szCs w:val="18"/>
                              </w:rPr>
                              <w:t>Title,</w:t>
                            </w:r>
                          </w:p>
                          <w:p w:rsidRPr="005F4B5D" w:rsidR="00673A52" w:rsidP="00B2762D" w:rsidRDefault="00673A52" w14:paraId="4DF3CA77" w14:textId="77777777">
                            <w:pPr>
                              <w:jc w:val="right"/>
                              <w:rPr>
                                <w:b/>
                                <w:color w:val="FF0000"/>
                                <w:sz w:val="18"/>
                                <w:szCs w:val="18"/>
                              </w:rPr>
                            </w:pPr>
                            <w:r w:rsidRPr="005F4B5D">
                              <w:rPr>
                                <w:b/>
                                <w:color w:val="FF0000"/>
                                <w:sz w:val="18"/>
                                <w:szCs w:val="18"/>
                              </w:rPr>
                              <w:t xml:space="preserve"> </w:t>
                            </w:r>
                            <w:proofErr w:type="gramStart"/>
                            <w:r w:rsidRPr="005F4B5D">
                              <w:rPr>
                                <w:b/>
                                <w:color w:val="FF0000"/>
                                <w:sz w:val="18"/>
                                <w:szCs w:val="18"/>
                              </w:rPr>
                              <w:t>and</w:t>
                            </w:r>
                            <w:proofErr w:type="gramEnd"/>
                            <w:r w:rsidRPr="005F4B5D">
                              <w:rPr>
                                <w:b/>
                                <w:color w:val="FF0000"/>
                                <w:sz w:val="18"/>
                                <w:szCs w:val="18"/>
                              </w:rPr>
                              <w:t xml:space="preserve"> </w:t>
                            </w:r>
                          </w:p>
                          <w:p w:rsidRPr="005F4B5D" w:rsidR="00673A52" w:rsidP="00B2762D" w:rsidRDefault="00673A52" w14:paraId="1CAB2899" w14:textId="6EB4C226">
                            <w:pPr>
                              <w:jc w:val="right"/>
                              <w:rPr>
                                <w:b/>
                                <w:color w:val="FF0000"/>
                                <w:sz w:val="18"/>
                                <w:szCs w:val="18"/>
                              </w:rPr>
                            </w:pPr>
                            <w:r w:rsidRPr="005F4B5D">
                              <w:rPr>
                                <w:b/>
                                <w:color w:val="FF0000"/>
                                <w:sz w:val="18"/>
                                <w:szCs w:val="18"/>
                              </w:rPr>
                              <w:t xml:space="preserve">Sign </w:t>
                            </w:r>
                          </w:p>
                          <w:p w:rsidR="00673A52" w:rsidP="00B2762D" w:rsidRDefault="00673A52" w14:paraId="6D41489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53.4pt;margin-top:4.45pt;width:63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" w14:anchorId="58668634">
                <v:textbox>
                  <w:txbxContent>
                    <w:p w:rsidRPr="005F4B5D" w:rsidR="00673A52" w:rsidP="00B2762D" w:rsidRDefault="00673A52" w14:paraId="6F4925FE" w14:textId="77777777">
                      <w:pPr>
                        <w:jc w:val="right"/>
                        <w:rPr>
                          <w:b/>
                          <w:color w:val="FF0000"/>
                          <w:sz w:val="18"/>
                          <w:szCs w:val="18"/>
                        </w:rPr>
                      </w:pPr>
                      <w:r w:rsidRPr="005F4B5D">
                        <w:rPr>
                          <w:b/>
                          <w:color w:val="FF0000"/>
                          <w:sz w:val="18"/>
                          <w:szCs w:val="18"/>
                        </w:rPr>
                        <w:t>Complete</w:t>
                      </w:r>
                    </w:p>
                    <w:p w:rsidRPr="005F4B5D" w:rsidR="00673A52" w:rsidP="00B2762D" w:rsidRDefault="00673A52" w14:paraId="644379FB" w14:textId="77777777">
                      <w:pPr>
                        <w:jc w:val="right"/>
                        <w:rPr>
                          <w:b/>
                          <w:color w:val="FF0000"/>
                          <w:sz w:val="18"/>
                          <w:szCs w:val="18"/>
                        </w:rPr>
                      </w:pPr>
                      <w:r w:rsidRPr="005F4B5D">
                        <w:rPr>
                          <w:b/>
                          <w:color w:val="FF0000"/>
                          <w:sz w:val="18"/>
                          <w:szCs w:val="18"/>
                        </w:rPr>
                        <w:t>Name,</w:t>
                      </w:r>
                    </w:p>
                    <w:p w:rsidRPr="005F4B5D" w:rsidR="00673A52" w:rsidP="00B2762D" w:rsidRDefault="00673A52" w14:paraId="0BAB8401" w14:textId="77777777">
                      <w:pPr>
                        <w:jc w:val="right"/>
                        <w:rPr>
                          <w:b/>
                          <w:color w:val="FF0000"/>
                          <w:sz w:val="18"/>
                          <w:szCs w:val="18"/>
                        </w:rPr>
                      </w:pPr>
                      <w:r w:rsidRPr="005F4B5D">
                        <w:rPr>
                          <w:b/>
                          <w:color w:val="FF0000"/>
                          <w:sz w:val="18"/>
                          <w:szCs w:val="18"/>
                        </w:rPr>
                        <w:t>Title,</w:t>
                      </w:r>
                    </w:p>
                    <w:p w:rsidRPr="005F4B5D" w:rsidR="00673A52" w:rsidP="00B2762D" w:rsidRDefault="00673A52" w14:paraId="4DF3CA77" w14:textId="77777777">
                      <w:pPr>
                        <w:jc w:val="right"/>
                        <w:rPr>
                          <w:b/>
                          <w:color w:val="FF0000"/>
                          <w:sz w:val="18"/>
                          <w:szCs w:val="18"/>
                        </w:rPr>
                      </w:pPr>
                      <w:r w:rsidRPr="005F4B5D">
                        <w:rPr>
                          <w:b/>
                          <w:color w:val="FF0000"/>
                          <w:sz w:val="18"/>
                          <w:szCs w:val="18"/>
                        </w:rPr>
                        <w:t xml:space="preserve"> </w:t>
                      </w:r>
                      <w:proofErr w:type="gramStart"/>
                      <w:r w:rsidRPr="005F4B5D">
                        <w:rPr>
                          <w:b/>
                          <w:color w:val="FF0000"/>
                          <w:sz w:val="18"/>
                          <w:szCs w:val="18"/>
                        </w:rPr>
                        <w:t>and</w:t>
                      </w:r>
                      <w:proofErr w:type="gramEnd"/>
                      <w:r w:rsidRPr="005F4B5D">
                        <w:rPr>
                          <w:b/>
                          <w:color w:val="FF0000"/>
                          <w:sz w:val="18"/>
                          <w:szCs w:val="18"/>
                        </w:rPr>
                        <w:t xml:space="preserve"> </w:t>
                      </w:r>
                    </w:p>
                    <w:p w:rsidRPr="005F4B5D" w:rsidR="00673A52" w:rsidP="00B2762D" w:rsidRDefault="00673A52" w14:paraId="1CAB2899" w14:textId="6EB4C226">
                      <w:pPr>
                        <w:jc w:val="right"/>
                        <w:rPr>
                          <w:b/>
                          <w:color w:val="FF0000"/>
                          <w:sz w:val="18"/>
                          <w:szCs w:val="18"/>
                        </w:rPr>
                      </w:pPr>
                      <w:r w:rsidRPr="005F4B5D">
                        <w:rPr>
                          <w:b/>
                          <w:color w:val="FF0000"/>
                          <w:sz w:val="18"/>
                          <w:szCs w:val="18"/>
                        </w:rPr>
                        <w:t xml:space="preserve">Sign </w:t>
                      </w:r>
                    </w:p>
                    <w:p w:rsidR="00673A52" w:rsidP="00B2762D" w:rsidRDefault="00673A52" w14:paraId="6D41489A" w14:textId="77777777"/>
                  </w:txbxContent>
                </v:textbox>
              </v:shape>
            </w:pict>
          </mc:Fallback>
        </mc:AlternateContent>
      </w:r>
      <w:r w:rsidR="006B218B">
        <w:rPr>
          <w:sz w:val="20"/>
        </w:rPr>
        <w:tab/>
        <w:t xml:space="preserve">Name: _______________________________________________________ </w:t>
      </w:r>
      <w:r w:rsidR="006B218B">
        <w:rPr>
          <w:sz w:val="20"/>
        </w:rPr>
        <w:tab/>
      </w:r>
    </w:p>
    <w:p w:rsidR="006B218B" w:rsidRDefault="006B218B" w14:paraId="5F97EAC9" w14:textId="5C153BAF">
      <w:pPr>
        <w:rPr>
          <w:sz w:val="20"/>
        </w:rPr>
      </w:pPr>
      <w:r>
        <w:rPr>
          <w:sz w:val="20"/>
        </w:rPr>
        <w:tab/>
      </w:r>
    </w:p>
    <w:p w:rsidR="006B218B" w:rsidRDefault="006B218B" w14:paraId="6216FB75" w14:textId="5D28C9A7">
      <w:pPr>
        <w:rPr>
          <w:sz w:val="20"/>
        </w:rPr>
      </w:pPr>
      <w:r>
        <w:rPr>
          <w:sz w:val="20"/>
        </w:rPr>
        <w:tab/>
        <w:t>Title: ________________________________________________________</w:t>
      </w:r>
    </w:p>
    <w:p w:rsidR="006B218B" w:rsidRDefault="00170EC2" w14:paraId="26B99A90" w14:textId="00CCE74F">
      <w:pPr>
        <w:spacing w:line="180" w:lineRule="exact"/>
        <w:rPr>
          <w:sz w:val="20"/>
        </w:rPr>
      </w:pPr>
      <w:r w:rsidRPr="00E97B42">
        <w:rPr>
          <w:noProof/>
          <w:sz w:val="20"/>
        </w:rPr>
        <mc:AlternateContent>
          <mc:Choice Requires="wps">
            <w:drawing>
              <wp:anchor distT="0" distB="0" distL="114300" distR="114300" simplePos="0" relativeHeight="251658240" behindDoc="0" locked="0" layoutInCell="1" allowOverlap="1" wp14:editId="34D24950" wp14:anchorId="5BED87D1">
                <wp:simplePos x="0" y="0"/>
                <wp:positionH relativeFrom="column">
                  <wp:posOffset>121920</wp:posOffset>
                </wp:positionH>
                <wp:positionV relativeFrom="paragraph">
                  <wp:posOffset>88265</wp:posOffset>
                </wp:positionV>
                <wp:extent cx="266700" cy="152400"/>
                <wp:effectExtent l="0" t="0" r="0" b="0"/>
                <wp:wrapNone/>
                <wp:docPr id="297" name="Right Arrow 297"/>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7" style="position:absolute;margin-left:9.6pt;margin-top:6.95pt;width:21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type="#_x0000_t13" adj="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" w14:anchorId="147A6010"/>
            </w:pict>
          </mc:Fallback>
        </mc:AlternateContent>
      </w:r>
    </w:p>
    <w:p w:rsidR="006B218B" w:rsidRDefault="006B218B" w14:paraId="62528384" w14:textId="30237A94">
      <w:pPr>
        <w:rPr>
          <w:sz w:val="20"/>
        </w:rPr>
      </w:pPr>
      <w:r>
        <w:rPr>
          <w:sz w:val="20"/>
        </w:rPr>
        <w:tab/>
        <w:t>_______________________________________________</w:t>
      </w:r>
      <w:r>
        <w:rPr>
          <w:sz w:val="20"/>
        </w:rPr>
        <w:tab/>
        <w:t>______________________________</w:t>
      </w:r>
    </w:p>
    <w:p w:rsidR="006B218B" w:rsidRDefault="006B218B" w14:paraId="128C5B43" w14:textId="77777777">
      <w:pPr>
        <w:rPr>
          <w:sz w:val="20"/>
        </w:rPr>
      </w:pPr>
      <w:r>
        <w:rPr>
          <w:sz w:val="20"/>
        </w:rPr>
        <w:tab/>
        <w:t>(Signature)</w:t>
      </w:r>
      <w:r>
        <w:rPr>
          <w:sz w:val="20"/>
        </w:rPr>
        <w:tab/>
      </w:r>
      <w:r>
        <w:rPr>
          <w:sz w:val="20"/>
        </w:rPr>
        <w:tab/>
      </w:r>
      <w:r>
        <w:rPr>
          <w:sz w:val="20"/>
        </w:rPr>
        <w:tab/>
      </w:r>
      <w:r>
        <w:rPr>
          <w:sz w:val="20"/>
        </w:rPr>
        <w:tab/>
      </w:r>
      <w:r>
        <w:rPr>
          <w:sz w:val="20"/>
        </w:rPr>
        <w:tab/>
      </w:r>
      <w:r>
        <w:rPr>
          <w:sz w:val="20"/>
        </w:rPr>
        <w:tab/>
        <w:t>(Date)</w:t>
      </w:r>
    </w:p>
    <w:p w:rsidR="006B218B" w:rsidRDefault="006B218B" w14:paraId="2D95D9EE" w14:textId="77777777">
      <w:pPr>
        <w:rPr>
          <w:sz w:val="20"/>
        </w:rPr>
      </w:pPr>
    </w:p>
    <w:p w:rsidRPr="00775F82" w:rsidR="001F72A3" w:rsidP="00842422" w:rsidRDefault="001F72A3" w14:paraId="68D648F7" w14:textId="3E83FFDC">
      <w:pPr>
        <w:pStyle w:val="ListParagraph"/>
        <w:numPr>
          <w:ilvl w:val="0"/>
          <w:numId w:val="19"/>
        </w:numPr>
        <w:rPr>
          <w:sz w:val="20"/>
        </w:rPr>
      </w:pPr>
      <w:r w:rsidRPr="00775F82">
        <w:rPr>
          <w:b/>
          <w:sz w:val="20"/>
          <w:u w:val="single"/>
        </w:rPr>
        <w:t>NAME AND ADDRESS OF PARTICIPATING ORGANIZATION CONTACT</w:t>
      </w:r>
      <w:r w:rsidRPr="00775F82" w:rsidDel="001F72A3">
        <w:rPr>
          <w:sz w:val="20"/>
        </w:rPr>
        <w:t xml:space="preserve"> </w:t>
      </w:r>
    </w:p>
    <w:p w:rsidRPr="008B13C5" w:rsidR="001F72A3" w:rsidP="003C5083" w:rsidRDefault="001F72A3" w14:paraId="7FBA0CD5" w14:textId="5BB228AE">
      <w:pPr>
        <w:ind w:left="-24" w:firstLine="384"/>
        <w:rPr>
          <w:sz w:val="20"/>
        </w:rPr>
      </w:pPr>
      <w:r w:rsidRPr="008B13C5">
        <w:rPr>
          <w:sz w:val="20"/>
        </w:rPr>
        <w:t xml:space="preserve">Name and address of person from Participating Organization who is the point of contact for this completed </w:t>
      </w:r>
      <w:r>
        <w:rPr>
          <w:sz w:val="20"/>
        </w:rPr>
        <w:t>DUA.</w:t>
      </w:r>
    </w:p>
    <w:p w:rsidR="006B218B" w:rsidP="00CD33F7" w:rsidRDefault="006B218B" w14:paraId="1F8B572B" w14:textId="7635A0CF">
      <w:pPr>
        <w:rPr>
          <w:sz w:val="20"/>
        </w:rPr>
      </w:pPr>
    </w:p>
    <w:p w:rsidR="006B218B" w:rsidRDefault="006B218B" w14:paraId="3F9BD5FA" w14:textId="7DBF2EA2">
      <w:pPr>
        <w:ind w:left="696"/>
        <w:rPr>
          <w:sz w:val="20"/>
        </w:rPr>
      </w:pPr>
      <w:r>
        <w:rPr>
          <w:sz w:val="20"/>
        </w:rPr>
        <w:t>Name of contact (</w:t>
      </w:r>
      <w:r>
        <w:rPr>
          <w:i/>
          <w:sz w:val="20"/>
        </w:rPr>
        <w:t>if different from above</w:t>
      </w:r>
      <w:r>
        <w:rPr>
          <w:sz w:val="20"/>
        </w:rPr>
        <w:t>):</w:t>
      </w:r>
      <w:r w:rsidR="00170EC2">
        <w:rPr>
          <w:sz w:val="20"/>
        </w:rPr>
        <w:t xml:space="preserve"> </w:t>
      </w:r>
      <w:r>
        <w:rPr>
          <w:sz w:val="20"/>
        </w:rPr>
        <w:t xml:space="preserve">____________________________________________ </w:t>
      </w:r>
    </w:p>
    <w:p w:rsidR="006B218B" w:rsidRDefault="006B218B" w14:paraId="586CAAFD" w14:textId="0A41FBC5">
      <w:pPr>
        <w:rPr>
          <w:sz w:val="20"/>
        </w:rPr>
      </w:pPr>
      <w:r>
        <w:rPr>
          <w:sz w:val="20"/>
        </w:rPr>
        <w:tab/>
      </w:r>
    </w:p>
    <w:p w:rsidR="006B218B" w:rsidRDefault="006B218B" w14:paraId="5BE89D93" w14:textId="08AF3FDC">
      <w:pPr>
        <w:ind w:left="696"/>
        <w:rPr>
          <w:sz w:val="20"/>
        </w:rPr>
      </w:pPr>
      <w:r>
        <w:rPr>
          <w:sz w:val="20"/>
        </w:rPr>
        <w:t>Title (</w:t>
      </w:r>
      <w:r>
        <w:rPr>
          <w:i/>
          <w:sz w:val="20"/>
        </w:rPr>
        <w:t>if different from above</w:t>
      </w:r>
      <w:r>
        <w:rPr>
          <w:sz w:val="20"/>
        </w:rPr>
        <w:t xml:space="preserve">): _____________________________________________________ </w:t>
      </w:r>
    </w:p>
    <w:p w:rsidR="006B218B" w:rsidRDefault="006B218B" w14:paraId="05F1FF4D" w14:textId="03C154ED">
      <w:pPr>
        <w:rPr>
          <w:sz w:val="20"/>
        </w:rPr>
      </w:pPr>
      <w:r>
        <w:rPr>
          <w:sz w:val="20"/>
        </w:rPr>
        <w:tab/>
      </w:r>
    </w:p>
    <w:p w:rsidR="006B218B" w:rsidRDefault="00D930BE" w14:paraId="2FDBD9DB" w14:textId="40967136">
      <w:pPr>
        <w:ind w:left="696"/>
        <w:rPr>
          <w:sz w:val="20"/>
        </w:rPr>
      </w:pPr>
      <w:r w:rsidRPr="00E97B42">
        <w:rPr>
          <w:noProof/>
          <w:spacing w:val="2"/>
          <w:position w:val="-1"/>
          <w:sz w:val="20"/>
        </w:rPr>
        <mc:AlternateContent>
          <mc:Choice Requires="wps">
            <w:drawing>
              <wp:anchor distT="0" distB="0" distL="114300" distR="114300" simplePos="0" relativeHeight="251659264" behindDoc="0" locked="0" layoutInCell="1" allowOverlap="1" wp14:editId="044A762E" wp14:anchorId="13CDEBB4">
                <wp:simplePos x="0" y="0"/>
                <wp:positionH relativeFrom="column">
                  <wp:posOffset>-571455</wp:posOffset>
                </wp:positionH>
                <wp:positionV relativeFrom="paragraph">
                  <wp:posOffset>207468</wp:posOffset>
                </wp:positionV>
                <wp:extent cx="685800" cy="4191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noFill/>
                        <a:ln w="9525">
                          <a:noFill/>
                          <a:miter lim="800000"/>
                          <a:headEnd/>
                          <a:tailEnd/>
                        </a:ln>
                      </wps:spPr>
                      <wps:txbx>
                        <w:txbxContent>
                          <w:p w:rsidRPr="005F4B5D" w:rsidR="00673A52" w:rsidP="00B2762D" w:rsidRDefault="00673A52" w14:paraId="0994EC83" w14:textId="77777777">
                            <w:pPr>
                              <w:rPr>
                                <w:b/>
                                <w:color w:val="FF0000"/>
                                <w:sz w:val="18"/>
                                <w:szCs w:val="18"/>
                              </w:rPr>
                            </w:pPr>
                            <w:r w:rsidRPr="005F4B5D">
                              <w:rPr>
                                <w:b/>
                                <w:color w:val="FF0000"/>
                                <w:sz w:val="18"/>
                                <w:szCs w:val="18"/>
                              </w:rPr>
                              <w:t xml:space="preserve">Complete </w:t>
                            </w:r>
                          </w:p>
                          <w:p w:rsidR="00673A52" w:rsidP="00B2762D" w:rsidRDefault="00673A52" w14:paraId="4DE352D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45pt;margin-top:16.35pt;width: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" w14:anchorId="13CDEBB4">
                <v:textbox>
                  <w:txbxContent>
                    <w:p w:rsidRPr="005F4B5D" w:rsidR="00673A52" w:rsidP="00B2762D" w:rsidRDefault="00673A52" w14:paraId="0994EC83" w14:textId="77777777">
                      <w:pPr>
                        <w:rPr>
                          <w:b/>
                          <w:color w:val="FF0000"/>
                          <w:sz w:val="18"/>
                          <w:szCs w:val="18"/>
                        </w:rPr>
                      </w:pPr>
                      <w:r w:rsidRPr="005F4B5D">
                        <w:rPr>
                          <w:b/>
                          <w:color w:val="FF0000"/>
                          <w:sz w:val="18"/>
                          <w:szCs w:val="18"/>
                        </w:rPr>
                        <w:t xml:space="preserve">Complete </w:t>
                      </w:r>
                    </w:p>
                    <w:p w:rsidR="00673A52" w:rsidP="00B2762D" w:rsidRDefault="00673A52" w14:paraId="4DE352DE" w14:textId="77777777"/>
                  </w:txbxContent>
                </v:textbox>
              </v:shape>
            </w:pict>
          </mc:Fallback>
        </mc:AlternateContent>
      </w:r>
      <w:r w:rsidR="006B218B">
        <w:rPr>
          <w:sz w:val="20"/>
        </w:rPr>
        <w:t xml:space="preserve">Address:  ______________________________________________________________________ </w:t>
      </w:r>
    </w:p>
    <w:p w:rsidR="006B218B" w:rsidRDefault="00EC446A" w14:paraId="204178D5" w14:textId="49C5B3FB">
      <w:pPr>
        <w:rPr>
          <w:sz w:val="20"/>
        </w:rPr>
      </w:pPr>
      <w:r w:rsidRPr="00E97B42">
        <w:rPr>
          <w:noProof/>
          <w:sz w:val="20"/>
        </w:rPr>
        <mc:AlternateContent>
          <mc:Choice Requires="wps">
            <w:drawing>
              <wp:anchor distT="0" distB="0" distL="114300" distR="114300" simplePos="0" relativeHeight="251660288" behindDoc="0" locked="0" layoutInCell="1" allowOverlap="1" wp14:editId="6B3129B7" wp14:anchorId="0BC9E37A">
                <wp:simplePos x="0" y="0"/>
                <wp:positionH relativeFrom="column">
                  <wp:posOffset>46060</wp:posOffset>
                </wp:positionH>
                <wp:positionV relativeFrom="paragraph">
                  <wp:posOffset>120015</wp:posOffset>
                </wp:positionV>
                <wp:extent cx="266700" cy="152400"/>
                <wp:effectExtent l="0" t="0" r="0" b="0"/>
                <wp:wrapNone/>
                <wp:docPr id="299" name="Right Arrow 299"/>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1BE7626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99" style="position:absolute;margin-left:3.65pt;margin-top:9.45pt;width: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type="#_x0000_t13" adj="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"/>
            </w:pict>
          </mc:Fallback>
        </mc:AlternateContent>
      </w:r>
      <w:r w:rsidR="006B218B">
        <w:rPr>
          <w:sz w:val="20"/>
        </w:rPr>
        <w:tab/>
      </w:r>
    </w:p>
    <w:p w:rsidR="006B218B" w:rsidRDefault="006B218B" w14:paraId="0AC547CB" w14:textId="4C36F1AE">
      <w:pPr>
        <w:ind w:left="696"/>
        <w:rPr>
          <w:sz w:val="20"/>
        </w:rPr>
      </w:pPr>
      <w:r>
        <w:rPr>
          <w:sz w:val="20"/>
        </w:rPr>
        <w:t xml:space="preserve">______________________________________________________________________________ </w:t>
      </w:r>
    </w:p>
    <w:p w:rsidR="00170EC2" w:rsidP="003C5083" w:rsidRDefault="00170EC2" w14:paraId="6105DD22" w14:textId="77777777">
      <w:pPr>
        <w:ind w:left="696"/>
        <w:rPr>
          <w:sz w:val="20"/>
        </w:rPr>
      </w:pPr>
    </w:p>
    <w:p w:rsidR="006B218B" w:rsidP="00170EC2" w:rsidRDefault="00170EC2" w14:paraId="4D5FE401" w14:textId="763E6040">
      <w:pPr>
        <w:ind w:firstLine="720"/>
        <w:rPr>
          <w:sz w:val="20"/>
        </w:rPr>
      </w:pPr>
      <w:r>
        <w:rPr>
          <w:sz w:val="20"/>
        </w:rPr>
        <w:t>______________________________________________________________________________</w:t>
      </w:r>
    </w:p>
    <w:p w:rsidR="006B218B" w:rsidRDefault="006B218B" w14:paraId="72BAC91C" w14:textId="77777777">
      <w:pPr>
        <w:rPr>
          <w:sz w:val="20"/>
        </w:rPr>
      </w:pPr>
    </w:p>
    <w:p w:rsidR="006B218B" w:rsidRDefault="006B218B" w14:paraId="02C233B5" w14:textId="4FAC2B49">
      <w:pPr>
        <w:rPr>
          <w:sz w:val="20"/>
        </w:rPr>
      </w:pPr>
      <w:r>
        <w:rPr>
          <w:sz w:val="20"/>
        </w:rPr>
        <w:tab/>
        <w:t>Phone number: _________________________________</w:t>
      </w:r>
      <w:r w:rsidR="0085615D">
        <w:rPr>
          <w:sz w:val="20"/>
        </w:rPr>
        <w:t>__________</w:t>
      </w:r>
    </w:p>
    <w:p w:rsidR="006B218B" w:rsidRDefault="006B218B" w14:paraId="6F465608" w14:textId="77777777">
      <w:pPr>
        <w:rPr>
          <w:sz w:val="20"/>
        </w:rPr>
      </w:pPr>
    </w:p>
    <w:p w:rsidR="006B218B" w:rsidRDefault="006B218B" w14:paraId="785F6259" w14:textId="1B056F0E">
      <w:pPr>
        <w:rPr>
          <w:sz w:val="20"/>
        </w:rPr>
      </w:pPr>
      <w:r>
        <w:rPr>
          <w:sz w:val="20"/>
        </w:rPr>
        <w:tab/>
        <w:t>Fax number: ___________________________________</w:t>
      </w:r>
      <w:r w:rsidR="0085615D">
        <w:rPr>
          <w:sz w:val="20"/>
        </w:rPr>
        <w:t>__________</w:t>
      </w:r>
    </w:p>
    <w:p w:rsidR="006B218B" w:rsidRDefault="006B218B" w14:paraId="7E4CE165" w14:textId="77777777">
      <w:pPr>
        <w:rPr>
          <w:sz w:val="20"/>
        </w:rPr>
      </w:pPr>
    </w:p>
    <w:p w:rsidR="006B218B" w:rsidRDefault="006B218B" w14:paraId="666FE3A3" w14:textId="77777777">
      <w:pPr>
        <w:rPr>
          <w:sz w:val="20"/>
        </w:rPr>
      </w:pPr>
      <w:r>
        <w:rPr>
          <w:sz w:val="20"/>
        </w:rPr>
        <w:tab/>
        <w:t>Email address: ___________________________________________</w:t>
      </w:r>
    </w:p>
    <w:p w:rsidR="001F72A3" w:rsidRDefault="001F72A3" w14:paraId="6D7CDF78" w14:textId="77777777">
      <w:pPr>
        <w:rPr>
          <w:sz w:val="20"/>
        </w:rPr>
      </w:pPr>
    </w:p>
    <w:p w:rsidR="006B218B" w:rsidRDefault="006B218B" w14:paraId="6A95F713" w14:textId="77777777">
      <w:pPr>
        <w:pStyle w:val="BodyText"/>
        <w:pBdr>
          <w:bottom w:val="dotted" w:color="auto" w:sz="24" w:space="1"/>
        </w:pBdr>
      </w:pPr>
    </w:p>
    <w:p w:rsidR="008A26DE" w:rsidRDefault="008A26DE" w14:paraId="735CEE83" w14:textId="77777777">
      <w:pPr>
        <w:pStyle w:val="BodyText"/>
      </w:pPr>
    </w:p>
    <w:p w:rsidR="004F5ABF" w:rsidP="004F5ABF" w:rsidRDefault="004F5ABF" w14:paraId="290F87C9" w14:textId="011E306A">
      <w:pPr>
        <w:pStyle w:val="BodyText"/>
      </w:pPr>
      <w:r>
        <w:t xml:space="preserve">The undersigned individual hereby attests that he/she </w:t>
      </w:r>
      <w:proofErr w:type="gramStart"/>
      <w:r>
        <w:t>is duly auth</w:t>
      </w:r>
      <w:r w:rsidR="00D83907">
        <w:t>orized</w:t>
      </w:r>
      <w:proofErr w:type="gramEnd"/>
      <w:r w:rsidR="00D83907">
        <w:t xml:space="preserve"> to represent Westat</w:t>
      </w:r>
      <w:r w:rsidR="009A785E">
        <w:t xml:space="preserve"> in entering</w:t>
      </w:r>
      <w:r>
        <w:t xml:space="preserve"> into this Data Use Agreement </w:t>
      </w:r>
      <w:r w:rsidR="009A785E">
        <w:t>and in agreeing</w:t>
      </w:r>
      <w:r>
        <w:t xml:space="preserve"> to all the terms specified herein</w:t>
      </w:r>
      <w:r w:rsidR="009A785E">
        <w:t xml:space="preserve"> on their behalf</w:t>
      </w:r>
      <w:r>
        <w:t>.</w:t>
      </w:r>
    </w:p>
    <w:p w:rsidR="006B218B" w:rsidRDefault="006B218B" w14:paraId="589A50B3" w14:textId="77777777">
      <w:pPr>
        <w:rPr>
          <w:sz w:val="20"/>
        </w:rPr>
      </w:pPr>
    </w:p>
    <w:p w:rsidR="00910EF2" w:rsidP="009F7C2C" w:rsidRDefault="00EC446A" w14:paraId="5B6D0952" w14:textId="3F8057E5">
      <w:pPr>
        <w:ind w:left="720"/>
        <w:rPr>
          <w:sz w:val="20"/>
        </w:rPr>
      </w:pPr>
      <w:r>
        <w:rPr>
          <w:noProof/>
        </w:rPr>
        <mc:AlternateContent>
          <mc:Choice Requires="wpg">
            <w:drawing>
              <wp:anchor distT="0" distB="0" distL="114300" distR="114300" simplePos="0" relativeHeight="251656192" behindDoc="1" locked="0" layoutInCell="1" allowOverlap="1" wp14:editId="5081ACA9" wp14:anchorId="14B74E4F">
                <wp:simplePos x="0" y="0"/>
                <wp:positionH relativeFrom="page">
                  <wp:posOffset>1097280</wp:posOffset>
                </wp:positionH>
                <wp:positionV relativeFrom="paragraph">
                  <wp:posOffset>741828</wp:posOffset>
                </wp:positionV>
                <wp:extent cx="2413000" cy="1270"/>
                <wp:effectExtent l="11430" t="6350" r="13970" b="1143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1728" y="-5"/>
                          <a:chExt cx="3800" cy="2"/>
                        </a:xfrm>
                      </wpg:grpSpPr>
                      <wps:wsp>
                        <wps:cNvPr id="11" name="Freeform 3"/>
                        <wps:cNvSpPr>
                          <a:spLocks/>
                        </wps:cNvSpPr>
                        <wps:spPr bwMode="auto">
                          <a:xfrm>
                            <a:off x="1728" y="-5"/>
                            <a:ext cx="3800" cy="2"/>
                          </a:xfrm>
                          <a:custGeom>
                            <a:avLst/>
                            <a:gdLst>
                              <a:gd name="T0" fmla="+- 0 1728 1728"/>
                              <a:gd name="T1" fmla="*/ T0 w 3800"/>
                              <a:gd name="T2" fmla="+- 0 5528 1728"/>
                              <a:gd name="T3" fmla="*/ T2 w 3800"/>
                            </a:gdLst>
                            <a:ahLst/>
                            <a:cxnLst>
                              <a:cxn ang="0">
                                <a:pos x="T1" y="0"/>
                              </a:cxn>
                              <a:cxn ang="0">
                                <a:pos x="T3" y="0"/>
                              </a:cxn>
                            </a:cxnLst>
                            <a:rect l="0" t="0" r="r" b="b"/>
                            <a:pathLst>
                              <a:path w="3800">
                                <a:moveTo>
                                  <a:pt x="0" y="0"/>
                                </a:moveTo>
                                <a:lnTo>
                                  <a:pt x="38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86.4pt;margin-top:58.4pt;width:190pt;height:.1pt;z-index:-251660288;mso-position-horizontal-relative:page" coordsize="3800,2" coordorigin="1728,-5" o:spid="_x0000_s1026" w14:anchorId="6467C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">
                <v:shape id="Freeform 3" style="position:absolute;left:1728;top:-5;width:3800;height:2;visibility:visible;mso-wrap-style:square;v-text-anchor:top" coordsize="3800,2" o:spid="_x0000_s1027" filled="f" strokeweight=".14056mm" path="m,l3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">
                  <v:path arrowok="t" o:connecttype="custom" o:connectlocs="0,0;3800,0" o:connectangles="0,0"/>
                </v:shape>
                <w10:wrap anchorx="page"/>
              </v:group>
            </w:pict>
          </mc:Fallback>
        </mc:AlternateContent>
      </w:r>
      <w:r w:rsidR="00E65951">
        <w:rPr>
          <w:noProof/>
        </w:rPr>
        <w:drawing>
          <wp:inline distT="0" distB="0" distL="0" distR="0" wp14:anchorId="0FB7010D" wp14:editId="5DA0D007">
            <wp:extent cx="2053087" cy="738829"/>
            <wp:effectExtent l="0" t="0" r="4445" b="4445"/>
            <wp:docPr id="1" name="Picture 1" descr="C:\Users\magnezi_s\AppData\Local\Microsoft\Windows\Temporary Internet Files\Content.Word\DMak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ezi_s\AppData\Local\Microsoft\Windows\Temporary Internet Files\Content.Word\DMaklan.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087" cy="738829"/>
                    </a:xfrm>
                    <a:prstGeom prst="rect">
                      <a:avLst/>
                    </a:prstGeom>
                    <a:noFill/>
                    <a:ln>
                      <a:noFill/>
                    </a:ln>
                  </pic:spPr>
                </pic:pic>
              </a:graphicData>
            </a:graphic>
          </wp:inline>
        </w:drawing>
      </w:r>
    </w:p>
    <w:p w:rsidR="00EC446A" w:rsidP="00EC446A" w:rsidRDefault="00EC446A" w14:paraId="63855E3D" w14:textId="77777777">
      <w:pPr>
        <w:ind w:right="-20" w:firstLine="720"/>
        <w:rPr>
          <w:sz w:val="20"/>
        </w:rPr>
      </w:pPr>
      <w:r>
        <w:rPr>
          <w:spacing w:val="2"/>
          <w:sz w:val="20"/>
        </w:rPr>
        <w:t>David M. Maklan</w:t>
      </w:r>
    </w:p>
    <w:p w:rsidR="00EC446A" w:rsidP="00EC446A" w:rsidRDefault="00EC446A" w14:paraId="0E7D3AA2" w14:textId="77777777">
      <w:pPr>
        <w:ind w:right="-20" w:firstLine="720"/>
        <w:rPr>
          <w:sz w:val="20"/>
        </w:rPr>
      </w:pPr>
      <w:r>
        <w:rPr>
          <w:sz w:val="20"/>
        </w:rPr>
        <w:t xml:space="preserve">Senior Vice President, </w:t>
      </w:r>
      <w:r w:rsidRPr="003C5083">
        <w:rPr>
          <w:sz w:val="20"/>
        </w:rPr>
        <w:t>W</w:t>
      </w:r>
      <w:r>
        <w:rPr>
          <w:sz w:val="20"/>
        </w:rPr>
        <w:t>e</w:t>
      </w:r>
      <w:r w:rsidRPr="003C5083">
        <w:rPr>
          <w:sz w:val="20"/>
        </w:rPr>
        <w:t>s</w:t>
      </w:r>
      <w:r>
        <w:rPr>
          <w:sz w:val="20"/>
        </w:rPr>
        <w:t>tat</w:t>
      </w:r>
    </w:p>
    <w:p w:rsidR="006B218B" w:rsidP="00EC446A" w:rsidRDefault="006B218B" w14:paraId="47906108" w14:textId="735C4F6C">
      <w:pPr>
        <w:rPr>
          <w:sz w:val="20"/>
        </w:rPr>
      </w:pPr>
    </w:p>
    <w:sectPr w:rsidR="006B218B" w:rsidSect="0030237A">
      <w:headerReference w:type="default" r:id="rId11"/>
      <w:footerReference w:type="default" r:id="rId12"/>
      <w:headerReference w:type="first" r:id="rId13"/>
      <w:pgSz w:w="12240" w:h="15840" w:code="1"/>
      <w:pgMar w:top="1152" w:right="1008" w:bottom="1152" w:left="100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35F4" w14:textId="77777777" w:rsidR="00E97B42" w:rsidRDefault="00E97B42">
      <w:r>
        <w:separator/>
      </w:r>
    </w:p>
  </w:endnote>
  <w:endnote w:type="continuationSeparator" w:id="0">
    <w:p w14:paraId="3DF45B38" w14:textId="77777777" w:rsidR="00E97B42" w:rsidRDefault="00E97B42">
      <w:r>
        <w:continuationSeparator/>
      </w:r>
    </w:p>
  </w:endnote>
  <w:endnote w:type="continuationNotice" w:id="1">
    <w:p w14:paraId="0774B37F" w14:textId="77777777" w:rsidR="00E97B42" w:rsidRDefault="00E97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CF3C" w14:textId="452E9466" w:rsidR="00673A52" w:rsidRPr="007843C9" w:rsidRDefault="00673A52" w:rsidP="00C77307">
    <w:pPr>
      <w:pStyle w:val="Footer"/>
      <w:tabs>
        <w:tab w:val="clear" w:pos="4320"/>
        <w:tab w:val="clear" w:pos="8640"/>
        <w:tab w:val="right" w:pos="10176"/>
      </w:tabs>
      <w:rPr>
        <w:rStyle w:val="PageNumber"/>
      </w:rPr>
    </w:pPr>
    <w:r>
      <w:rPr>
        <w:sz w:val="20"/>
      </w:rPr>
      <w:t>Data Use Agreement –</w:t>
    </w:r>
    <w:r w:rsidR="000E414D">
      <w:rPr>
        <w:sz w:val="20"/>
      </w:rPr>
      <w:t>Ambulatory Surgery Center</w:t>
    </w:r>
    <w:r>
      <w:rPr>
        <w:sz w:val="20"/>
      </w:rPr>
      <w:t xml:space="preserve"> Survey on Patient Safety Culture Database</w:t>
    </w:r>
    <w:r w:rsidR="0001076B">
      <w:rPr>
        <w:sz w:val="20"/>
      </w:rPr>
      <w:t xml:space="preserve"> - </w:t>
    </w:r>
    <w:r>
      <w:rPr>
        <w:sz w:val="20"/>
      </w:rPr>
      <w:t>Last Updated</w:t>
    </w:r>
    <w:r w:rsidR="007814EF">
      <w:rPr>
        <w:sz w:val="20"/>
      </w:rPr>
      <w:t xml:space="preserve"> </w:t>
    </w:r>
    <w:r w:rsidR="00CA6FD2">
      <w:rPr>
        <w:sz w:val="20"/>
      </w:rPr>
      <w:t>November 2</w:t>
    </w:r>
    <w:r w:rsidR="00034ADE">
      <w:rPr>
        <w:sz w:val="20"/>
      </w:rPr>
      <w:t>017</w:t>
    </w:r>
    <w:r>
      <w:rPr>
        <w:sz w:val="20"/>
      </w:rPr>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A336A3">
      <w:rPr>
        <w:rStyle w:val="PageNumber"/>
        <w:noProof/>
        <w:sz w:val="20"/>
      </w:rPr>
      <w:t>4</w:t>
    </w:r>
    <w:r>
      <w:rPr>
        <w:rStyle w:val="PageNumber"/>
        <w:sz w:val="20"/>
      </w:rPr>
      <w:fldChar w:fldCharType="end"/>
    </w:r>
    <w:r>
      <w:rPr>
        <w:rStyle w:val="PageNumber"/>
        <w:sz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310B" w14:textId="77777777" w:rsidR="00E97B42" w:rsidRDefault="00E97B42">
      <w:r>
        <w:separator/>
      </w:r>
    </w:p>
  </w:footnote>
  <w:footnote w:type="continuationSeparator" w:id="0">
    <w:p w14:paraId="5BB62B92" w14:textId="77777777" w:rsidR="00E97B42" w:rsidRDefault="00E97B42">
      <w:r>
        <w:continuationSeparator/>
      </w:r>
    </w:p>
  </w:footnote>
  <w:footnote w:type="continuationNotice" w:id="1">
    <w:p w14:paraId="36C994E6" w14:textId="77777777" w:rsidR="00E97B42" w:rsidRDefault="00E97B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225" w14:textId="6FC6BA3A" w:rsidR="00043789" w:rsidRDefault="00CD04AB" w:rsidP="00043789">
    <w:pPr>
      <w:jc w:val="center"/>
      <w:rPr>
        <w:b/>
        <w:sz w:val="28"/>
        <w:szCs w:val="28"/>
      </w:rPr>
    </w:pPr>
    <w:r>
      <w:rPr>
        <w:noProof/>
      </w:rPr>
      <mc:AlternateContent>
        <mc:Choice Requires="wps">
          <w:drawing>
            <wp:anchor distT="0" distB="0" distL="114300" distR="114300" simplePos="0" relativeHeight="251661312" behindDoc="0" locked="0" layoutInCell="1" allowOverlap="1" wp14:anchorId="607486BE" wp14:editId="6AE617CA">
              <wp:simplePos x="0" y="0"/>
              <wp:positionH relativeFrom="column">
                <wp:posOffset>5356683</wp:posOffset>
              </wp:positionH>
              <wp:positionV relativeFrom="paragraph">
                <wp:posOffset>-361507</wp:posOffset>
              </wp:positionV>
              <wp:extent cx="1682750" cy="521970"/>
              <wp:effectExtent l="0" t="0" r="12700" b="1143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21970"/>
                      </a:xfrm>
                      <a:prstGeom prst="rect">
                        <a:avLst/>
                      </a:prstGeom>
                      <a:solidFill>
                        <a:srgbClr val="FFFFFF"/>
                      </a:solidFill>
                      <a:ln w="9525">
                        <a:solidFill>
                          <a:srgbClr val="000000"/>
                        </a:solidFill>
                        <a:miter lim="800000"/>
                        <a:headEnd/>
                        <a:tailEnd/>
                      </a:ln>
                    </wps:spPr>
                    <wps:txbx>
                      <w:txbxContent>
                        <w:p w14:paraId="43E51AF1" w14:textId="45B716FD" w:rsidR="00673A52" w:rsidRDefault="00673A52" w:rsidP="00F07B52">
                          <w:r>
                            <w:rPr>
                              <w:rFonts w:ascii="Arial" w:hAnsi="Arial" w:cs="Arial"/>
                              <w:sz w:val="20"/>
                            </w:rPr>
                            <w:t>Form Approved</w:t>
                          </w:r>
                          <w:r>
                            <w:rPr>
                              <w:rFonts w:ascii="Arial" w:hAnsi="Arial" w:cs="Arial"/>
                              <w:sz w:val="20"/>
                            </w:rPr>
                            <w:br/>
                            <w:t xml:space="preserve">OMB No.  </w:t>
                          </w:r>
                          <w:r w:rsidR="006710E9">
                            <w:rPr>
                              <w:rFonts w:ascii="Arial" w:hAnsi="Arial" w:cs="Arial"/>
                              <w:sz w:val="20"/>
                              <w:highlight w:val="yellow"/>
                            </w:rPr>
                            <w:t>XX</w:t>
                          </w:r>
                          <w:r w:rsidR="006710E9" w:rsidRPr="006710E9">
                            <w:rPr>
                              <w:rFonts w:ascii="Arial" w:hAnsi="Arial" w:cs="Arial"/>
                              <w:sz w:val="20"/>
                              <w:highlight w:val="yellow"/>
                            </w:rPr>
                            <w:t>X</w:t>
                          </w:r>
                          <w:r w:rsidRPr="006710E9">
                            <w:rPr>
                              <w:rFonts w:ascii="Arial" w:hAnsi="Arial" w:cs="Arial"/>
                              <w:sz w:val="20"/>
                              <w:highlight w:val="yellow"/>
                            </w:rPr>
                            <w:t>-</w:t>
                          </w:r>
                          <w:r w:rsidR="006710E9" w:rsidRPr="006710E9">
                            <w:rPr>
                              <w:rFonts w:ascii="Arial" w:hAnsi="Arial" w:cs="Arial"/>
                              <w:sz w:val="20"/>
                              <w:highlight w:val="yellow"/>
                            </w:rPr>
                            <w:t>XXXX</w:t>
                          </w:r>
                          <w:r>
                            <w:rPr>
                              <w:rFonts w:ascii="Arial" w:hAnsi="Arial" w:cs="Arial"/>
                              <w:sz w:val="20"/>
                            </w:rPr>
                            <w:br/>
                            <w:t xml:space="preserve">Exp. Date </w:t>
                          </w:r>
                          <w:r w:rsidR="006710E9">
                            <w:rPr>
                              <w:rFonts w:ascii="Arial" w:hAnsi="Arial" w:cs="Arial"/>
                              <w:sz w:val="20"/>
                              <w:highlight w:val="yellow"/>
                            </w:rPr>
                            <w:t>XX</w:t>
                          </w:r>
                          <w:r w:rsidRPr="004E76E0">
                            <w:rPr>
                              <w:rFonts w:ascii="Arial" w:hAnsi="Arial" w:cs="Arial"/>
                              <w:sz w:val="20"/>
                              <w:highlight w:val="yellow"/>
                            </w:rPr>
                            <w:t>/</w:t>
                          </w:r>
                          <w:r w:rsidR="006710E9" w:rsidRPr="006710E9">
                            <w:rPr>
                              <w:rFonts w:ascii="Arial" w:hAnsi="Arial" w:cs="Arial"/>
                              <w:sz w:val="20"/>
                              <w:highlight w:val="yellow"/>
                            </w:rPr>
                            <w:t>XX</w:t>
                          </w:r>
                          <w:r w:rsidRPr="006710E9">
                            <w:rPr>
                              <w:rFonts w:ascii="Arial" w:hAnsi="Arial" w:cs="Arial"/>
                              <w:sz w:val="20"/>
                              <w:highlight w:val="yellow"/>
                            </w:rPr>
                            <w:t>/</w:t>
                          </w:r>
                          <w:r w:rsidR="006710E9" w:rsidRPr="006710E9">
                            <w:rPr>
                              <w:rFonts w:ascii="Arial" w:hAnsi="Arial" w:cs="Arial"/>
                              <w:sz w:val="20"/>
                              <w:highlight w:val="yellow"/>
                            </w:rPr>
                            <w:t>XXXX</w:t>
                          </w:r>
                        </w:p>
                        <w:p w14:paraId="47477A2C" w14:textId="77777777" w:rsidR="00673A52" w:rsidRDefault="00673A52" w:rsidP="00F07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486BE" id="_x0000_t202" coordsize="21600,21600" o:spt="202" path="m,l,21600r21600,l21600,xe">
              <v:stroke joinstyle="miter"/>
              <v:path gradientshapeok="t" o:connecttype="rect"/>
            </v:shapetype>
            <v:shape id="_x0000_s1030" type="#_x0000_t202" style="position:absolute;left:0;text-align:left;margin-left:421.8pt;margin-top:-28.45pt;width:132.5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">
              <v:textbox>
                <w:txbxContent>
                  <w:p w14:paraId="43E51AF1" w14:textId="45B716FD" w:rsidR="00673A52" w:rsidRDefault="00673A52" w:rsidP="00F07B52">
                    <w:r>
                      <w:rPr>
                        <w:rFonts w:ascii="Arial" w:hAnsi="Arial" w:cs="Arial"/>
                        <w:sz w:val="20"/>
                      </w:rPr>
                      <w:t>Form Approved</w:t>
                    </w:r>
                    <w:r>
                      <w:rPr>
                        <w:rFonts w:ascii="Arial" w:hAnsi="Arial" w:cs="Arial"/>
                        <w:sz w:val="20"/>
                      </w:rPr>
                      <w:br/>
                      <w:t xml:space="preserve">OMB No.  </w:t>
                    </w:r>
                    <w:r w:rsidR="006710E9">
                      <w:rPr>
                        <w:rFonts w:ascii="Arial" w:hAnsi="Arial" w:cs="Arial"/>
                        <w:sz w:val="20"/>
                        <w:highlight w:val="yellow"/>
                      </w:rPr>
                      <w:t>XX</w:t>
                    </w:r>
                    <w:r w:rsidR="006710E9" w:rsidRPr="006710E9">
                      <w:rPr>
                        <w:rFonts w:ascii="Arial" w:hAnsi="Arial" w:cs="Arial"/>
                        <w:sz w:val="20"/>
                        <w:highlight w:val="yellow"/>
                      </w:rPr>
                      <w:t>X</w:t>
                    </w:r>
                    <w:r w:rsidRPr="006710E9">
                      <w:rPr>
                        <w:rFonts w:ascii="Arial" w:hAnsi="Arial" w:cs="Arial"/>
                        <w:sz w:val="20"/>
                        <w:highlight w:val="yellow"/>
                      </w:rPr>
                      <w:t>-</w:t>
                    </w:r>
                    <w:r w:rsidR="006710E9" w:rsidRPr="006710E9">
                      <w:rPr>
                        <w:rFonts w:ascii="Arial" w:hAnsi="Arial" w:cs="Arial"/>
                        <w:sz w:val="20"/>
                        <w:highlight w:val="yellow"/>
                      </w:rPr>
                      <w:t>XXXX</w:t>
                    </w:r>
                    <w:r>
                      <w:rPr>
                        <w:rFonts w:ascii="Arial" w:hAnsi="Arial" w:cs="Arial"/>
                        <w:sz w:val="20"/>
                      </w:rPr>
                      <w:br/>
                      <w:t xml:space="preserve">Exp. Date </w:t>
                    </w:r>
                    <w:r w:rsidR="006710E9">
                      <w:rPr>
                        <w:rFonts w:ascii="Arial" w:hAnsi="Arial" w:cs="Arial"/>
                        <w:sz w:val="20"/>
                        <w:highlight w:val="yellow"/>
                      </w:rPr>
                      <w:t>XX</w:t>
                    </w:r>
                    <w:r w:rsidRPr="004E76E0">
                      <w:rPr>
                        <w:rFonts w:ascii="Arial" w:hAnsi="Arial" w:cs="Arial"/>
                        <w:sz w:val="20"/>
                        <w:highlight w:val="yellow"/>
                      </w:rPr>
                      <w:t>/</w:t>
                    </w:r>
                    <w:r w:rsidR="006710E9" w:rsidRPr="006710E9">
                      <w:rPr>
                        <w:rFonts w:ascii="Arial" w:hAnsi="Arial" w:cs="Arial"/>
                        <w:sz w:val="20"/>
                        <w:highlight w:val="yellow"/>
                      </w:rPr>
                      <w:t>XX</w:t>
                    </w:r>
                    <w:r w:rsidRPr="006710E9">
                      <w:rPr>
                        <w:rFonts w:ascii="Arial" w:hAnsi="Arial" w:cs="Arial"/>
                        <w:sz w:val="20"/>
                        <w:highlight w:val="yellow"/>
                      </w:rPr>
                      <w:t>/</w:t>
                    </w:r>
                    <w:r w:rsidR="006710E9" w:rsidRPr="006710E9">
                      <w:rPr>
                        <w:rFonts w:ascii="Arial" w:hAnsi="Arial" w:cs="Arial"/>
                        <w:sz w:val="20"/>
                        <w:highlight w:val="yellow"/>
                      </w:rPr>
                      <w:t>XXXX</w:t>
                    </w:r>
                  </w:p>
                  <w:p w14:paraId="47477A2C" w14:textId="77777777" w:rsidR="00673A52" w:rsidRDefault="00673A52" w:rsidP="00F07B52"/>
                </w:txbxContent>
              </v:textbox>
              <w10:wrap type="topAndBottom"/>
            </v:shape>
          </w:pict>
        </mc:Fallback>
      </mc:AlternateContent>
    </w:r>
    <w:r w:rsidR="003C5083">
      <w:rPr>
        <w:vanish/>
      </w:rPr>
      <w:t>.ovember 30</w:t>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0E414D">
      <w:rPr>
        <w:b/>
        <w:sz w:val="28"/>
        <w:szCs w:val="28"/>
      </w:rPr>
      <w:t>Ambulatory Surgery Center</w:t>
    </w:r>
    <w:r w:rsidR="00043789">
      <w:rPr>
        <w:b/>
        <w:sz w:val="28"/>
        <w:szCs w:val="28"/>
      </w:rPr>
      <w:t xml:space="preserve"> Survey on Patient Safety Culture Database</w:t>
    </w:r>
  </w:p>
  <w:p w14:paraId="4A8C957B" w14:textId="74378076" w:rsidR="00673A52" w:rsidRDefault="00043789" w:rsidP="003C5083">
    <w:pPr>
      <w:jc w:val="center"/>
    </w:pPr>
    <w:r>
      <w:rPr>
        <w:b/>
        <w:sz w:val="28"/>
        <w:szCs w:val="28"/>
      </w:rPr>
      <w:t xml:space="preserve">Data Use Agreement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8E382" w14:textId="77777777" w:rsidR="00BA59ED" w:rsidRPr="004B29F9" w:rsidRDefault="00BA59ED" w:rsidP="00BA59ED">
    <w:pPr>
      <w:jc w:val="center"/>
      <w:rPr>
        <w:rFonts w:ascii="Arial" w:hAnsi="Arial" w:cs="Arial"/>
        <w:b/>
        <w:sz w:val="18"/>
        <w:szCs w:val="18"/>
      </w:rPr>
    </w:pPr>
    <w:r w:rsidRPr="004B29F9">
      <w:rPr>
        <w:rFonts w:ascii="Arial" w:hAnsi="Arial" w:cs="Arial"/>
        <w:b/>
        <w:sz w:val="18"/>
        <w:szCs w:val="18"/>
      </w:rPr>
      <w:t xml:space="preserve">AHRQ </w:t>
    </w:r>
    <w:r>
      <w:rPr>
        <w:rFonts w:ascii="Arial" w:hAnsi="Arial" w:cs="Arial"/>
        <w:b/>
        <w:sz w:val="18"/>
        <w:szCs w:val="18"/>
      </w:rPr>
      <w:t>Ambulatory Surgery Center</w:t>
    </w:r>
    <w:r w:rsidRPr="004B29F9">
      <w:rPr>
        <w:rFonts w:ascii="Arial" w:hAnsi="Arial" w:cs="Arial"/>
        <w:b/>
        <w:sz w:val="18"/>
        <w:szCs w:val="18"/>
      </w:rPr>
      <w:t xml:space="preserve"> Survey on Patient Safety Culture Database, Supporting Statement A</w:t>
    </w:r>
  </w:p>
  <w:p w14:paraId="431ABF56" w14:textId="77777777" w:rsidR="00BA59ED" w:rsidRPr="00021E33" w:rsidRDefault="00BA59ED" w:rsidP="00BA59ED">
    <w:pPr>
      <w:rPr>
        <w:b/>
        <w:szCs w:val="24"/>
      </w:rPr>
    </w:pPr>
  </w:p>
  <w:p w14:paraId="0F337D85" w14:textId="72167288" w:rsidR="00BA59ED" w:rsidRDefault="00BA59ED" w:rsidP="005E0059">
    <w:pPr>
      <w:jc w:val="center"/>
      <w:rPr>
        <w:rFonts w:ascii="Arial" w:hAnsi="Arial" w:cs="Arial"/>
        <w:b/>
        <w:sz w:val="20"/>
      </w:rPr>
    </w:pPr>
    <w:r w:rsidRPr="00BA59ED">
      <w:rPr>
        <w:rFonts w:ascii="Arial" w:hAnsi="Arial" w:cs="Arial"/>
        <w:b/>
        <w:sz w:val="20"/>
      </w:rPr>
      <w:t xml:space="preserve">Attachment C: Data Use Agreement </w:t>
    </w:r>
  </w:p>
  <w:p w14:paraId="6234C756" w14:textId="77777777" w:rsidR="00BA59ED" w:rsidRPr="00BA59ED" w:rsidRDefault="00BA59ED" w:rsidP="005E0059">
    <w:pPr>
      <w:jc w:val="center"/>
      <w:rPr>
        <w:rFonts w:ascii="Arial" w:hAnsi="Arial" w:cs="Arial"/>
        <w:b/>
        <w:sz w:val="20"/>
      </w:rPr>
    </w:pPr>
  </w:p>
  <w:p w14:paraId="0FB87A84" w14:textId="75F6915C" w:rsidR="005E0059" w:rsidRDefault="000E414D" w:rsidP="005E0059">
    <w:pPr>
      <w:jc w:val="center"/>
      <w:rPr>
        <w:b/>
        <w:sz w:val="28"/>
        <w:szCs w:val="28"/>
      </w:rPr>
    </w:pPr>
    <w:r>
      <w:rPr>
        <w:b/>
        <w:sz w:val="28"/>
        <w:szCs w:val="28"/>
      </w:rPr>
      <w:t>Ambulatory Surgery Center</w:t>
    </w:r>
    <w:r w:rsidR="005E0059">
      <w:rPr>
        <w:b/>
        <w:sz w:val="28"/>
        <w:szCs w:val="28"/>
      </w:rPr>
      <w:t xml:space="preserve"> Survey on Patient Safety Culture Database</w:t>
    </w:r>
  </w:p>
  <w:p w14:paraId="4A1B2E6F" w14:textId="5481FF64" w:rsidR="00673A52" w:rsidRPr="003C5083" w:rsidRDefault="0030237A" w:rsidP="0030237A">
    <w:pPr>
      <w:tabs>
        <w:tab w:val="center" w:pos="5112"/>
        <w:tab w:val="right" w:pos="10224"/>
      </w:tabs>
      <w:rPr>
        <w:b/>
        <w:sz w:val="28"/>
      </w:rPr>
    </w:pPr>
    <w:r>
      <w:rPr>
        <w:b/>
        <w:sz w:val="28"/>
        <w:szCs w:val="28"/>
      </w:rPr>
      <w:tab/>
    </w:r>
    <w:r w:rsidR="005E0059">
      <w:rPr>
        <w:b/>
        <w:sz w:val="28"/>
        <w:szCs w:val="28"/>
      </w:rPr>
      <w:t xml:space="preserve">  Data Use Agreement </w:t>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EF1"/>
    <w:multiLevelType w:val="singleLevel"/>
    <w:tmpl w:val="93189554"/>
    <w:lvl w:ilvl="0">
      <w:start w:val="1"/>
      <w:numFmt w:val="decimal"/>
      <w:lvlText w:val="%1."/>
      <w:lvlJc w:val="left"/>
      <w:pPr>
        <w:tabs>
          <w:tab w:val="num" w:pos="360"/>
        </w:tabs>
        <w:ind w:left="360" w:hanging="360"/>
      </w:pPr>
      <w:rPr>
        <w:b w:val="0"/>
        <w:i w:val="0"/>
      </w:rPr>
    </w:lvl>
  </w:abstractNum>
  <w:abstractNum w:abstractNumId="1" w15:restartNumberingAfterBreak="0">
    <w:nsid w:val="1B2A4CD0"/>
    <w:multiLevelType w:val="hybridMultilevel"/>
    <w:tmpl w:val="8A60EA84"/>
    <w:lvl w:ilvl="0" w:tplc="30AEE3B0">
      <w:start w:val="4"/>
      <w:numFmt w:val="decimal"/>
      <w:lvlText w:val="%1."/>
      <w:lvlJc w:val="left"/>
      <w:pPr>
        <w:ind w:left="696" w:hanging="360"/>
      </w:p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2" w15:restartNumberingAfterBreak="0">
    <w:nsid w:val="2FC4415A"/>
    <w:multiLevelType w:val="hybridMultilevel"/>
    <w:tmpl w:val="ABC07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8D3BD4"/>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32B808D9"/>
    <w:multiLevelType w:val="hybridMultilevel"/>
    <w:tmpl w:val="715AEE9A"/>
    <w:lvl w:ilvl="0" w:tplc="4E70A8EC">
      <w:start w:val="1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8182A"/>
    <w:multiLevelType w:val="singleLevel"/>
    <w:tmpl w:val="0A6AC47C"/>
    <w:lvl w:ilvl="0">
      <w:start w:val="9"/>
      <w:numFmt w:val="decimal"/>
      <w:lvlText w:val="%1."/>
      <w:lvlJc w:val="left"/>
      <w:pPr>
        <w:tabs>
          <w:tab w:val="num" w:pos="360"/>
        </w:tabs>
        <w:ind w:left="360" w:hanging="360"/>
      </w:pPr>
      <w:rPr>
        <w:b w:val="0"/>
        <w:i w:val="0"/>
      </w:rPr>
    </w:lvl>
  </w:abstractNum>
  <w:abstractNum w:abstractNumId="6" w15:restartNumberingAfterBreak="0">
    <w:nsid w:val="406942FE"/>
    <w:multiLevelType w:val="hybridMultilevel"/>
    <w:tmpl w:val="5BF2D414"/>
    <w:lvl w:ilvl="0" w:tplc="F63C02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FD7FD0"/>
    <w:multiLevelType w:val="hybridMultilevel"/>
    <w:tmpl w:val="4E8A8892"/>
    <w:lvl w:ilvl="0" w:tplc="4A56318E">
      <w:start w:val="12"/>
      <w:numFmt w:val="decimal"/>
      <w:lvlText w:val="%1."/>
      <w:lvlJc w:val="left"/>
      <w:pPr>
        <w:ind w:left="360"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8" w15:restartNumberingAfterBreak="0">
    <w:nsid w:val="480A68F8"/>
    <w:multiLevelType w:val="hybridMultilevel"/>
    <w:tmpl w:val="E6144662"/>
    <w:lvl w:ilvl="0" w:tplc="2A5C54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C06E70"/>
    <w:multiLevelType w:val="singleLevel"/>
    <w:tmpl w:val="B6845B22"/>
    <w:lvl w:ilvl="0">
      <w:start w:val="5"/>
      <w:numFmt w:val="decimal"/>
      <w:lvlText w:val="%1."/>
      <w:lvlJc w:val="left"/>
      <w:pPr>
        <w:tabs>
          <w:tab w:val="num" w:pos="360"/>
        </w:tabs>
        <w:ind w:left="360" w:hanging="360"/>
      </w:pPr>
    </w:lvl>
  </w:abstractNum>
  <w:abstractNum w:abstractNumId="10" w15:restartNumberingAfterBreak="0">
    <w:nsid w:val="54EC23A0"/>
    <w:multiLevelType w:val="hybridMultilevel"/>
    <w:tmpl w:val="01F21D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A2EE8"/>
    <w:multiLevelType w:val="hybridMultilevel"/>
    <w:tmpl w:val="D492A71C"/>
    <w:lvl w:ilvl="0" w:tplc="EBDAB5B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9059C3"/>
    <w:multiLevelType w:val="hybridMultilevel"/>
    <w:tmpl w:val="B2445552"/>
    <w:lvl w:ilvl="0" w:tplc="EBDAB5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FF6A1B"/>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5D235F95"/>
    <w:multiLevelType w:val="hybridMultilevel"/>
    <w:tmpl w:val="39B08580"/>
    <w:lvl w:ilvl="0" w:tplc="518004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F7BC0"/>
    <w:multiLevelType w:val="hybridMultilevel"/>
    <w:tmpl w:val="FB1AD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9B1C14"/>
    <w:multiLevelType w:val="singleLevel"/>
    <w:tmpl w:val="E2AA4614"/>
    <w:lvl w:ilvl="0">
      <w:start w:val="4"/>
      <w:numFmt w:val="decimal"/>
      <w:lvlText w:val="%1."/>
      <w:lvlJc w:val="left"/>
      <w:pPr>
        <w:tabs>
          <w:tab w:val="num" w:pos="360"/>
        </w:tabs>
        <w:ind w:left="360" w:hanging="360"/>
      </w:pPr>
      <w:rPr>
        <w:b w:val="0"/>
        <w:i w:val="0"/>
      </w:rPr>
    </w:lvl>
  </w:abstractNum>
  <w:abstractNum w:abstractNumId="17" w15:restartNumberingAfterBreak="0">
    <w:nsid w:val="6E2B437E"/>
    <w:multiLevelType w:val="singleLevel"/>
    <w:tmpl w:val="587E5622"/>
    <w:lvl w:ilvl="0">
      <w:start w:val="1"/>
      <w:numFmt w:val="lowerLetter"/>
      <w:lvlText w:val="%1)"/>
      <w:lvlJc w:val="left"/>
      <w:pPr>
        <w:tabs>
          <w:tab w:val="num" w:pos="360"/>
        </w:tabs>
        <w:ind w:left="360" w:hanging="360"/>
      </w:pPr>
    </w:lvl>
  </w:abstractNum>
  <w:abstractNum w:abstractNumId="18" w15:restartNumberingAfterBreak="0">
    <w:nsid w:val="711E6806"/>
    <w:multiLevelType w:val="hybridMultilevel"/>
    <w:tmpl w:val="3004519E"/>
    <w:lvl w:ilvl="0" w:tplc="1ACEB87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3B6020"/>
    <w:multiLevelType w:val="singleLevel"/>
    <w:tmpl w:val="587E5622"/>
    <w:lvl w:ilvl="0">
      <w:start w:val="1"/>
      <w:numFmt w:val="lowerLetter"/>
      <w:lvlText w:val="%1)"/>
      <w:lvlJc w:val="left"/>
      <w:pPr>
        <w:tabs>
          <w:tab w:val="num" w:pos="360"/>
        </w:tabs>
        <w:ind w:left="360" w:hanging="360"/>
      </w:pPr>
    </w:lvl>
  </w:abstractNum>
  <w:abstractNum w:abstractNumId="20" w15:restartNumberingAfterBreak="0">
    <w:nsid w:val="735C538B"/>
    <w:multiLevelType w:val="hybridMultilevel"/>
    <w:tmpl w:val="E892AE32"/>
    <w:lvl w:ilvl="0" w:tplc="EBDAB5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213884"/>
    <w:multiLevelType w:val="hybridMultilevel"/>
    <w:tmpl w:val="5A40A0F8"/>
    <w:lvl w:ilvl="0" w:tplc="EBDAB5B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6"/>
  </w:num>
  <w:num w:numId="4">
    <w:abstractNumId w:val="19"/>
  </w:num>
  <w:num w:numId="5">
    <w:abstractNumId w:val="5"/>
  </w:num>
  <w:num w:numId="6">
    <w:abstractNumId w:val="9"/>
  </w:num>
  <w:num w:numId="7">
    <w:abstractNumId w:val="13"/>
  </w:num>
  <w:num w:numId="8">
    <w:abstractNumId w:val="20"/>
  </w:num>
  <w:num w:numId="9">
    <w:abstractNumId w:val="21"/>
  </w:num>
  <w:num w:numId="10">
    <w:abstractNumId w:val="6"/>
  </w:num>
  <w:num w:numId="11">
    <w:abstractNumId w:val="11"/>
  </w:num>
  <w:num w:numId="12">
    <w:abstractNumId w:val="8"/>
  </w:num>
  <w:num w:numId="13">
    <w:abstractNumId w:val="15"/>
  </w:num>
  <w:num w:numId="14">
    <w:abstractNumId w:val="12"/>
  </w:num>
  <w:num w:numId="15">
    <w:abstractNumId w:val="10"/>
  </w:num>
  <w:num w:numId="16">
    <w:abstractNumId w:val="2"/>
  </w:num>
  <w:num w:numId="17">
    <w:abstractNumId w:val="7"/>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14"/>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A4"/>
    <w:rsid w:val="0001076B"/>
    <w:rsid w:val="000122C8"/>
    <w:rsid w:val="00012FF4"/>
    <w:rsid w:val="0002039F"/>
    <w:rsid w:val="000209FB"/>
    <w:rsid w:val="00025188"/>
    <w:rsid w:val="00034ADE"/>
    <w:rsid w:val="00043789"/>
    <w:rsid w:val="00046B2F"/>
    <w:rsid w:val="00053E96"/>
    <w:rsid w:val="00054B2D"/>
    <w:rsid w:val="00061059"/>
    <w:rsid w:val="00064F81"/>
    <w:rsid w:val="00092944"/>
    <w:rsid w:val="000A2EE1"/>
    <w:rsid w:val="000B39D8"/>
    <w:rsid w:val="000B7D00"/>
    <w:rsid w:val="000C4390"/>
    <w:rsid w:val="000C75ED"/>
    <w:rsid w:val="000D05F9"/>
    <w:rsid w:val="000D1AEB"/>
    <w:rsid w:val="000D5186"/>
    <w:rsid w:val="000E138F"/>
    <w:rsid w:val="000E414D"/>
    <w:rsid w:val="000F1D96"/>
    <w:rsid w:val="000F2D28"/>
    <w:rsid w:val="000F2F58"/>
    <w:rsid w:val="00102697"/>
    <w:rsid w:val="0010649B"/>
    <w:rsid w:val="00146C9D"/>
    <w:rsid w:val="0015045B"/>
    <w:rsid w:val="00166219"/>
    <w:rsid w:val="001676CE"/>
    <w:rsid w:val="00167751"/>
    <w:rsid w:val="00170EC2"/>
    <w:rsid w:val="0017259B"/>
    <w:rsid w:val="001750C8"/>
    <w:rsid w:val="001821BE"/>
    <w:rsid w:val="001903FE"/>
    <w:rsid w:val="001A2E2D"/>
    <w:rsid w:val="001A5D2A"/>
    <w:rsid w:val="001B2D92"/>
    <w:rsid w:val="001C45FC"/>
    <w:rsid w:val="001D1AC5"/>
    <w:rsid w:val="001D3C2C"/>
    <w:rsid w:val="001E606C"/>
    <w:rsid w:val="001F72A3"/>
    <w:rsid w:val="0021624A"/>
    <w:rsid w:val="002165A4"/>
    <w:rsid w:val="00217497"/>
    <w:rsid w:val="00224DA8"/>
    <w:rsid w:val="00227356"/>
    <w:rsid w:val="0023042F"/>
    <w:rsid w:val="0023170C"/>
    <w:rsid w:val="0023345D"/>
    <w:rsid w:val="00250DF3"/>
    <w:rsid w:val="00253D85"/>
    <w:rsid w:val="00281A9E"/>
    <w:rsid w:val="00291BCF"/>
    <w:rsid w:val="00296B5E"/>
    <w:rsid w:val="002A31F1"/>
    <w:rsid w:val="002B7AD6"/>
    <w:rsid w:val="002D6C87"/>
    <w:rsid w:val="002E3255"/>
    <w:rsid w:val="002F04E1"/>
    <w:rsid w:val="003011DA"/>
    <w:rsid w:val="0030237A"/>
    <w:rsid w:val="0030651F"/>
    <w:rsid w:val="00316827"/>
    <w:rsid w:val="00316A75"/>
    <w:rsid w:val="003308E9"/>
    <w:rsid w:val="00330DD9"/>
    <w:rsid w:val="00331EDE"/>
    <w:rsid w:val="00340D23"/>
    <w:rsid w:val="0035608C"/>
    <w:rsid w:val="003579CE"/>
    <w:rsid w:val="00361683"/>
    <w:rsid w:val="003762E2"/>
    <w:rsid w:val="0038024E"/>
    <w:rsid w:val="003821AA"/>
    <w:rsid w:val="00395C5D"/>
    <w:rsid w:val="003B74FE"/>
    <w:rsid w:val="003C5083"/>
    <w:rsid w:val="003D4340"/>
    <w:rsid w:val="003E3CBD"/>
    <w:rsid w:val="003F3BBF"/>
    <w:rsid w:val="003F55A8"/>
    <w:rsid w:val="003F62FF"/>
    <w:rsid w:val="00406DBE"/>
    <w:rsid w:val="0041291B"/>
    <w:rsid w:val="00427D55"/>
    <w:rsid w:val="004365AD"/>
    <w:rsid w:val="00437000"/>
    <w:rsid w:val="00440481"/>
    <w:rsid w:val="00450B85"/>
    <w:rsid w:val="004573AD"/>
    <w:rsid w:val="00471CA1"/>
    <w:rsid w:val="004756CB"/>
    <w:rsid w:val="00490DB8"/>
    <w:rsid w:val="004B43F8"/>
    <w:rsid w:val="004C4CB3"/>
    <w:rsid w:val="004C632A"/>
    <w:rsid w:val="004E2D5B"/>
    <w:rsid w:val="004E76E0"/>
    <w:rsid w:val="004F5ABF"/>
    <w:rsid w:val="004F5F6F"/>
    <w:rsid w:val="00506983"/>
    <w:rsid w:val="00512BA4"/>
    <w:rsid w:val="00515B2E"/>
    <w:rsid w:val="005234DC"/>
    <w:rsid w:val="00537A62"/>
    <w:rsid w:val="00546BBA"/>
    <w:rsid w:val="00557C53"/>
    <w:rsid w:val="005612E6"/>
    <w:rsid w:val="00571622"/>
    <w:rsid w:val="0057476C"/>
    <w:rsid w:val="0058579B"/>
    <w:rsid w:val="00591B81"/>
    <w:rsid w:val="0059324E"/>
    <w:rsid w:val="00595FC9"/>
    <w:rsid w:val="005A38FC"/>
    <w:rsid w:val="005A4866"/>
    <w:rsid w:val="005A5956"/>
    <w:rsid w:val="005B08BB"/>
    <w:rsid w:val="005B7EE7"/>
    <w:rsid w:val="005C0642"/>
    <w:rsid w:val="005C33DF"/>
    <w:rsid w:val="005C4948"/>
    <w:rsid w:val="005C5052"/>
    <w:rsid w:val="005E0059"/>
    <w:rsid w:val="005E3988"/>
    <w:rsid w:val="005F5B20"/>
    <w:rsid w:val="00603073"/>
    <w:rsid w:val="006056E9"/>
    <w:rsid w:val="0061248B"/>
    <w:rsid w:val="00624C25"/>
    <w:rsid w:val="006310F2"/>
    <w:rsid w:val="0064237C"/>
    <w:rsid w:val="006426D8"/>
    <w:rsid w:val="0065046C"/>
    <w:rsid w:val="0066632D"/>
    <w:rsid w:val="006710E9"/>
    <w:rsid w:val="00673607"/>
    <w:rsid w:val="00673A52"/>
    <w:rsid w:val="00675E39"/>
    <w:rsid w:val="006825B5"/>
    <w:rsid w:val="00683E58"/>
    <w:rsid w:val="00695751"/>
    <w:rsid w:val="006A0EE2"/>
    <w:rsid w:val="006B218B"/>
    <w:rsid w:val="006C532E"/>
    <w:rsid w:val="006D283E"/>
    <w:rsid w:val="006D3D7A"/>
    <w:rsid w:val="006D64E2"/>
    <w:rsid w:val="006E39D1"/>
    <w:rsid w:val="006E7C3C"/>
    <w:rsid w:val="006F00F1"/>
    <w:rsid w:val="006F188D"/>
    <w:rsid w:val="00713FCE"/>
    <w:rsid w:val="00726A0A"/>
    <w:rsid w:val="00742896"/>
    <w:rsid w:val="00775F82"/>
    <w:rsid w:val="007814EF"/>
    <w:rsid w:val="00783023"/>
    <w:rsid w:val="007843C9"/>
    <w:rsid w:val="007A3646"/>
    <w:rsid w:val="007B5931"/>
    <w:rsid w:val="007C60DD"/>
    <w:rsid w:val="007D267B"/>
    <w:rsid w:val="007E09AB"/>
    <w:rsid w:val="00800404"/>
    <w:rsid w:val="00805190"/>
    <w:rsid w:val="0080656C"/>
    <w:rsid w:val="0080733E"/>
    <w:rsid w:val="008073D5"/>
    <w:rsid w:val="00811134"/>
    <w:rsid w:val="0082043F"/>
    <w:rsid w:val="00824FDE"/>
    <w:rsid w:val="0082792B"/>
    <w:rsid w:val="008310B3"/>
    <w:rsid w:val="00842422"/>
    <w:rsid w:val="0085615D"/>
    <w:rsid w:val="00870CD1"/>
    <w:rsid w:val="00880955"/>
    <w:rsid w:val="00884881"/>
    <w:rsid w:val="008925BA"/>
    <w:rsid w:val="008A26DE"/>
    <w:rsid w:val="008A3457"/>
    <w:rsid w:val="008B3123"/>
    <w:rsid w:val="008C212F"/>
    <w:rsid w:val="008C543F"/>
    <w:rsid w:val="008D529A"/>
    <w:rsid w:val="008E17B8"/>
    <w:rsid w:val="008F2680"/>
    <w:rsid w:val="00910EF2"/>
    <w:rsid w:val="0092275D"/>
    <w:rsid w:val="009251C4"/>
    <w:rsid w:val="00946211"/>
    <w:rsid w:val="00951E34"/>
    <w:rsid w:val="00962C69"/>
    <w:rsid w:val="009729F2"/>
    <w:rsid w:val="009A785E"/>
    <w:rsid w:val="009B1B3E"/>
    <w:rsid w:val="009B5EE8"/>
    <w:rsid w:val="009E6795"/>
    <w:rsid w:val="009F1F83"/>
    <w:rsid w:val="009F7C2C"/>
    <w:rsid w:val="00A0794C"/>
    <w:rsid w:val="00A17CA4"/>
    <w:rsid w:val="00A17EEF"/>
    <w:rsid w:val="00A214CA"/>
    <w:rsid w:val="00A266CE"/>
    <w:rsid w:val="00A26922"/>
    <w:rsid w:val="00A318B0"/>
    <w:rsid w:val="00A336A3"/>
    <w:rsid w:val="00A357FD"/>
    <w:rsid w:val="00A6009E"/>
    <w:rsid w:val="00A805A4"/>
    <w:rsid w:val="00A83305"/>
    <w:rsid w:val="00AA2EC0"/>
    <w:rsid w:val="00AA702C"/>
    <w:rsid w:val="00AB068A"/>
    <w:rsid w:val="00AB2337"/>
    <w:rsid w:val="00AB4C45"/>
    <w:rsid w:val="00AB7D37"/>
    <w:rsid w:val="00AC3C5A"/>
    <w:rsid w:val="00AD7CB6"/>
    <w:rsid w:val="00AE4226"/>
    <w:rsid w:val="00AE6010"/>
    <w:rsid w:val="00AF5B7C"/>
    <w:rsid w:val="00B020AE"/>
    <w:rsid w:val="00B111D1"/>
    <w:rsid w:val="00B20032"/>
    <w:rsid w:val="00B22AAF"/>
    <w:rsid w:val="00B266A2"/>
    <w:rsid w:val="00B2762D"/>
    <w:rsid w:val="00B3194C"/>
    <w:rsid w:val="00B35CAE"/>
    <w:rsid w:val="00B4119C"/>
    <w:rsid w:val="00B44D31"/>
    <w:rsid w:val="00B505E8"/>
    <w:rsid w:val="00B5521E"/>
    <w:rsid w:val="00B56668"/>
    <w:rsid w:val="00B827E5"/>
    <w:rsid w:val="00B836A8"/>
    <w:rsid w:val="00B84D1F"/>
    <w:rsid w:val="00B938F3"/>
    <w:rsid w:val="00BA59ED"/>
    <w:rsid w:val="00BD4DFD"/>
    <w:rsid w:val="00C156BC"/>
    <w:rsid w:val="00C163BE"/>
    <w:rsid w:val="00C51DC4"/>
    <w:rsid w:val="00C55BBA"/>
    <w:rsid w:val="00C603F6"/>
    <w:rsid w:val="00C7200C"/>
    <w:rsid w:val="00C74C94"/>
    <w:rsid w:val="00C76331"/>
    <w:rsid w:val="00C764AE"/>
    <w:rsid w:val="00C77307"/>
    <w:rsid w:val="00C80D47"/>
    <w:rsid w:val="00C82E8B"/>
    <w:rsid w:val="00C84235"/>
    <w:rsid w:val="00C910B2"/>
    <w:rsid w:val="00C92FD9"/>
    <w:rsid w:val="00C93F34"/>
    <w:rsid w:val="00CA02B5"/>
    <w:rsid w:val="00CA6FD2"/>
    <w:rsid w:val="00CA79B3"/>
    <w:rsid w:val="00CB5DA9"/>
    <w:rsid w:val="00CC055E"/>
    <w:rsid w:val="00CD04AB"/>
    <w:rsid w:val="00CD33F7"/>
    <w:rsid w:val="00D07E4D"/>
    <w:rsid w:val="00D26F20"/>
    <w:rsid w:val="00D460F4"/>
    <w:rsid w:val="00D82FCE"/>
    <w:rsid w:val="00D83907"/>
    <w:rsid w:val="00D8595F"/>
    <w:rsid w:val="00D930BE"/>
    <w:rsid w:val="00DA55A0"/>
    <w:rsid w:val="00DA7F6A"/>
    <w:rsid w:val="00DD20B2"/>
    <w:rsid w:val="00DD30FF"/>
    <w:rsid w:val="00E139EF"/>
    <w:rsid w:val="00E226CE"/>
    <w:rsid w:val="00E27EE5"/>
    <w:rsid w:val="00E56E4E"/>
    <w:rsid w:val="00E63B25"/>
    <w:rsid w:val="00E65951"/>
    <w:rsid w:val="00E7560E"/>
    <w:rsid w:val="00E81ADF"/>
    <w:rsid w:val="00E97B42"/>
    <w:rsid w:val="00EA5EA2"/>
    <w:rsid w:val="00EA624D"/>
    <w:rsid w:val="00EB23D3"/>
    <w:rsid w:val="00EC446A"/>
    <w:rsid w:val="00EC5A78"/>
    <w:rsid w:val="00ED1702"/>
    <w:rsid w:val="00ED6F73"/>
    <w:rsid w:val="00EE053C"/>
    <w:rsid w:val="00EF4762"/>
    <w:rsid w:val="00EF49D6"/>
    <w:rsid w:val="00EF6A11"/>
    <w:rsid w:val="00F010B0"/>
    <w:rsid w:val="00F03214"/>
    <w:rsid w:val="00F06066"/>
    <w:rsid w:val="00F07B52"/>
    <w:rsid w:val="00F14AE1"/>
    <w:rsid w:val="00F15921"/>
    <w:rsid w:val="00F2258E"/>
    <w:rsid w:val="00F24B12"/>
    <w:rsid w:val="00F329E1"/>
    <w:rsid w:val="00F410CF"/>
    <w:rsid w:val="00F418E7"/>
    <w:rsid w:val="00F51492"/>
    <w:rsid w:val="00F71C83"/>
    <w:rsid w:val="00F775BA"/>
    <w:rsid w:val="00F905BE"/>
    <w:rsid w:val="00FB592D"/>
    <w:rsid w:val="00FC1A36"/>
    <w:rsid w:val="00FD001C"/>
    <w:rsid w:val="00FD3F81"/>
    <w:rsid w:val="00FE434E"/>
    <w:rsid w:val="00FE7A1F"/>
    <w:rsid w:val="00FF204F"/>
    <w:rsid w:val="00FF2165"/>
    <w:rsid w:val="00FF4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FBDA5CC"/>
  <w15:docId w15:val="{56BB5904-63F0-4A7D-8A12-87BD2297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12"/>
    <w:rPr>
      <w:sz w:val="22"/>
    </w:rPr>
  </w:style>
  <w:style w:type="paragraph" w:styleId="Heading1">
    <w:name w:val="heading 1"/>
    <w:basedOn w:val="Normal"/>
    <w:next w:val="Normal"/>
    <w:qFormat/>
    <w:rsid w:val="00F24B1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4B12"/>
    <w:pPr>
      <w:tabs>
        <w:tab w:val="center" w:pos="4320"/>
        <w:tab w:val="right" w:pos="8640"/>
      </w:tabs>
    </w:pPr>
  </w:style>
  <w:style w:type="paragraph" w:styleId="BodyText">
    <w:name w:val="Body Text"/>
    <w:basedOn w:val="Normal"/>
    <w:rsid w:val="00F24B12"/>
    <w:rPr>
      <w:sz w:val="20"/>
    </w:rPr>
  </w:style>
  <w:style w:type="character" w:styleId="Hyperlink">
    <w:name w:val="Hyperlink"/>
    <w:basedOn w:val="DefaultParagraphFont"/>
    <w:rsid w:val="00F24B12"/>
    <w:rPr>
      <w:color w:val="0000FF"/>
      <w:u w:val="single"/>
    </w:rPr>
  </w:style>
  <w:style w:type="paragraph" w:styleId="Header">
    <w:name w:val="header"/>
    <w:basedOn w:val="Normal"/>
    <w:link w:val="HeaderChar"/>
    <w:uiPriority w:val="99"/>
    <w:rsid w:val="00F24B12"/>
    <w:pPr>
      <w:tabs>
        <w:tab w:val="center" w:pos="4320"/>
        <w:tab w:val="right" w:pos="8640"/>
      </w:tabs>
    </w:pPr>
  </w:style>
  <w:style w:type="character" w:styleId="PageNumber">
    <w:name w:val="page number"/>
    <w:basedOn w:val="DefaultParagraphFont"/>
    <w:rsid w:val="00F24B12"/>
  </w:style>
  <w:style w:type="paragraph" w:styleId="BalloonText">
    <w:name w:val="Balloon Text"/>
    <w:basedOn w:val="Normal"/>
    <w:semiHidden/>
    <w:rsid w:val="00F24B12"/>
    <w:rPr>
      <w:rFonts w:ascii="Tahoma" w:hAnsi="Tahoma" w:cs="Tahoma"/>
      <w:sz w:val="16"/>
      <w:szCs w:val="16"/>
    </w:rPr>
  </w:style>
  <w:style w:type="character" w:styleId="CommentReference">
    <w:name w:val="annotation reference"/>
    <w:basedOn w:val="DefaultParagraphFont"/>
    <w:semiHidden/>
    <w:rsid w:val="00F24B12"/>
    <w:rPr>
      <w:sz w:val="16"/>
      <w:szCs w:val="16"/>
    </w:rPr>
  </w:style>
  <w:style w:type="paragraph" w:styleId="CommentText">
    <w:name w:val="annotation text"/>
    <w:basedOn w:val="Normal"/>
    <w:semiHidden/>
    <w:rsid w:val="00F24B12"/>
    <w:rPr>
      <w:sz w:val="20"/>
    </w:rPr>
  </w:style>
  <w:style w:type="paragraph" w:styleId="CommentSubject">
    <w:name w:val="annotation subject"/>
    <w:basedOn w:val="CommentText"/>
    <w:next w:val="CommentText"/>
    <w:semiHidden/>
    <w:rsid w:val="00537A62"/>
    <w:rPr>
      <w:b/>
      <w:bCs/>
    </w:rPr>
  </w:style>
  <w:style w:type="paragraph" w:styleId="Revision">
    <w:name w:val="Revision"/>
    <w:hidden/>
    <w:uiPriority w:val="99"/>
    <w:semiHidden/>
    <w:rsid w:val="00C51DC4"/>
    <w:rPr>
      <w:sz w:val="22"/>
    </w:rPr>
  </w:style>
  <w:style w:type="paragraph" w:styleId="ListParagraph">
    <w:name w:val="List Paragraph"/>
    <w:basedOn w:val="Normal"/>
    <w:uiPriority w:val="34"/>
    <w:qFormat/>
    <w:rsid w:val="00B22AAF"/>
    <w:pPr>
      <w:ind w:left="720"/>
      <w:contextualSpacing/>
    </w:pPr>
  </w:style>
  <w:style w:type="paragraph" w:styleId="NormalWeb">
    <w:name w:val="Normal (Web)"/>
    <w:basedOn w:val="Normal"/>
    <w:uiPriority w:val="99"/>
    <w:semiHidden/>
    <w:unhideWhenUsed/>
    <w:rsid w:val="00C7200C"/>
    <w:pPr>
      <w:spacing w:before="100" w:beforeAutospacing="1" w:after="100" w:afterAutospacing="1"/>
    </w:pPr>
    <w:rPr>
      <w:rFonts w:eastAsiaTheme="minorHAnsi"/>
      <w:sz w:val="24"/>
      <w:szCs w:val="24"/>
    </w:rPr>
  </w:style>
  <w:style w:type="character" w:styleId="FollowedHyperlink">
    <w:name w:val="FollowedHyperlink"/>
    <w:basedOn w:val="DefaultParagraphFont"/>
    <w:uiPriority w:val="99"/>
    <w:semiHidden/>
    <w:unhideWhenUsed/>
    <w:rsid w:val="0041291B"/>
    <w:rPr>
      <w:color w:val="800080" w:themeColor="followedHyperlink"/>
      <w:u w:val="single"/>
    </w:rPr>
  </w:style>
  <w:style w:type="character" w:customStyle="1" w:styleId="HeaderChar">
    <w:name w:val="Header Char"/>
    <w:basedOn w:val="DefaultParagraphFont"/>
    <w:link w:val="Header"/>
    <w:uiPriority w:val="99"/>
    <w:rsid w:val="00BA59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13389">
      <w:bodyDiv w:val="1"/>
      <w:marLeft w:val="0"/>
      <w:marRight w:val="0"/>
      <w:marTop w:val="0"/>
      <w:marBottom w:val="0"/>
      <w:divBdr>
        <w:top w:val="none" w:sz="0" w:space="0" w:color="auto"/>
        <w:left w:val="none" w:sz="0" w:space="0" w:color="auto"/>
        <w:bottom w:val="none" w:sz="0" w:space="0" w:color="auto"/>
        <w:right w:val="none" w:sz="0" w:space="0" w:color="auto"/>
      </w:divBdr>
    </w:div>
    <w:div w:id="1640498352">
      <w:bodyDiv w:val="1"/>
      <w:marLeft w:val="0"/>
      <w:marRight w:val="0"/>
      <w:marTop w:val="0"/>
      <w:marBottom w:val="0"/>
      <w:divBdr>
        <w:top w:val="none" w:sz="0" w:space="0" w:color="auto"/>
        <w:left w:val="none" w:sz="0" w:space="0" w:color="auto"/>
        <w:bottom w:val="none" w:sz="0" w:space="0" w:color="auto"/>
        <w:right w:val="none" w:sz="0" w:space="0" w:color="auto"/>
      </w:divBdr>
    </w:div>
    <w:div w:id="20646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basesOnSafetyCulture@westa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sopsdatabase.ahrq.gov/D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D482-EDAA-4464-9AA4-F0B30D52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19258535.dotm</Template>
  <TotalTime>170</TotalTime>
  <Pages>5</Pages>
  <Words>1829</Words>
  <Characters>12960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Pharmacy Survey on Patient Safety Culture Database Data Use Agreement</vt:lpstr>
    </vt:vector>
  </TitlesOfParts>
  <Company>Westat</Company>
  <LinksUpToDate>false</LinksUpToDate>
  <CharactersWithSpaces>14760</CharactersWithSpaces>
  <SharedDoc>false</SharedDoc>
  <HLinks>
    <vt:vector size="6" baseType="variant">
      <vt:variant>
        <vt:i4>2293835</vt:i4>
      </vt:variant>
      <vt:variant>
        <vt:i4>0</vt:i4>
      </vt:variant>
      <vt:variant>
        <vt:i4>0</vt:i4>
      </vt:variant>
      <vt:variant>
        <vt:i4>5</vt:i4>
      </vt:variant>
      <vt:variant>
        <vt:lpwstr>mailto:DatabasesOnSafetyCulture@ahrq.hhs.gov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Survey on Patient Safety Culture Database Data Use Agreement</dc:title>
  <dc:subject>Pharmacy DUA</dc:subject>
  <dc:creator>Theresa Famolaro</dc:creator>
  <cp:keywords>pharmacy, database, data use agreement</cp:keywords>
  <cp:lastModifiedBy>Laura Gray</cp:lastModifiedBy>
  <cp:revision>21</cp:revision>
  <cp:lastPrinted>2012-06-18T20:10:00Z</cp:lastPrinted>
  <dcterms:created xsi:type="dcterms:W3CDTF">2017-03-27T17:46:00Z</dcterms:created>
  <dcterms:modified xsi:type="dcterms:W3CDTF">2018-01-12T18:15:00Z</dcterms:modified>
</cp:coreProperties>
</file>