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4141" w:rsidR="00544141" w:rsidP="00A91E31" w:rsidRDefault="00544141" w14:paraId="0C34B901" w14:textId="296ADDFA">
      <w:pPr>
        <w:pStyle w:val="TableTitle"/>
        <w:rPr>
          <w:rFonts w:asciiTheme="minorHAnsi" w:hAnsiTheme="minorHAnsi" w:cstheme="minorHAnsi"/>
          <w:b w:val="0"/>
          <w:bCs/>
          <w:sz w:val="22"/>
        </w:rPr>
      </w:pPr>
      <w:r w:rsidRPr="00544141">
        <w:rPr>
          <w:rFonts w:asciiTheme="minorHAnsi" w:hAnsiTheme="minorHAnsi" w:cstheme="minorHAnsi"/>
          <w:b w:val="0"/>
          <w:bCs/>
          <w:sz w:val="22"/>
        </w:rPr>
        <w:t>This appendix includes three tables that show a crosswalk between the</w:t>
      </w:r>
      <w:r w:rsidR="00A80EE6">
        <w:rPr>
          <w:rFonts w:asciiTheme="minorHAnsi" w:hAnsiTheme="minorHAnsi" w:cstheme="minorHAnsi"/>
          <w:b w:val="0"/>
          <w:bCs/>
          <w:sz w:val="22"/>
        </w:rPr>
        <w:t xml:space="preserve"> </w:t>
      </w:r>
      <w:r w:rsidRPr="00544141" w:rsidR="00A80EE6">
        <w:rPr>
          <w:rFonts w:asciiTheme="minorHAnsi" w:hAnsiTheme="minorHAnsi" w:cstheme="minorHAnsi"/>
          <w:b w:val="0"/>
          <w:bCs/>
          <w:sz w:val="22"/>
        </w:rPr>
        <w:t>SCOPE 2021: Follow-up</w:t>
      </w:r>
      <w:r w:rsidRPr="00544141">
        <w:rPr>
          <w:rFonts w:asciiTheme="minorHAnsi" w:hAnsiTheme="minorHAnsi" w:cstheme="minorHAnsi"/>
          <w:b w:val="0"/>
          <w:bCs/>
          <w:sz w:val="22"/>
        </w:rPr>
        <w:t xml:space="preserve"> qualitative interview items and research questions: </w:t>
      </w:r>
    </w:p>
    <w:p w:rsidRPr="00544141" w:rsidR="00544141" w:rsidP="00544141" w:rsidRDefault="00544141" w14:paraId="11CB8E21" w14:textId="255E04C6">
      <w:pPr>
        <w:pStyle w:val="TableTitle"/>
        <w:numPr>
          <w:ilvl w:val="0"/>
          <w:numId w:val="48"/>
        </w:numPr>
        <w:rPr>
          <w:rFonts w:asciiTheme="minorHAnsi" w:hAnsiTheme="minorHAnsi" w:cstheme="minorHAnsi"/>
          <w:b w:val="0"/>
          <w:bCs/>
          <w:sz w:val="22"/>
        </w:rPr>
      </w:pPr>
      <w:r w:rsidRPr="00544141">
        <w:rPr>
          <w:rFonts w:asciiTheme="minorHAnsi" w:hAnsiTheme="minorHAnsi" w:cstheme="minorHAnsi"/>
          <w:b w:val="0"/>
          <w:bCs/>
          <w:sz w:val="22"/>
        </w:rPr>
        <w:t xml:space="preserve">Table </w:t>
      </w:r>
      <w:r w:rsidR="00BF0742">
        <w:rPr>
          <w:rFonts w:asciiTheme="minorHAnsi" w:hAnsiTheme="minorHAnsi" w:cstheme="minorHAnsi"/>
          <w:b w:val="0"/>
          <w:bCs/>
          <w:sz w:val="22"/>
        </w:rPr>
        <w:t>D</w:t>
      </w:r>
      <w:r w:rsidRPr="00544141">
        <w:rPr>
          <w:rFonts w:asciiTheme="minorHAnsi" w:hAnsiTheme="minorHAnsi" w:cstheme="minorHAnsi"/>
          <w:b w:val="0"/>
          <w:bCs/>
          <w:sz w:val="22"/>
        </w:rPr>
        <w:t>1. Crosswalk of study research questions and Coach Interview items (Instrument 4)</w:t>
      </w:r>
    </w:p>
    <w:p w:rsidR="00544141" w:rsidP="00544141" w:rsidRDefault="00544141" w14:paraId="504FD273" w14:textId="00AD7F75">
      <w:pPr>
        <w:pStyle w:val="TableTitle"/>
        <w:numPr>
          <w:ilvl w:val="0"/>
          <w:numId w:val="48"/>
        </w:numPr>
        <w:rPr>
          <w:rFonts w:asciiTheme="minorHAnsi" w:hAnsiTheme="minorHAnsi" w:cstheme="minorHAnsi"/>
          <w:b w:val="0"/>
          <w:bCs/>
          <w:sz w:val="22"/>
        </w:rPr>
      </w:pPr>
      <w:r w:rsidRPr="00544141">
        <w:rPr>
          <w:rFonts w:asciiTheme="minorHAnsi" w:hAnsiTheme="minorHAnsi" w:cstheme="minorHAnsi"/>
          <w:b w:val="0"/>
          <w:bCs/>
          <w:sz w:val="22"/>
        </w:rPr>
        <w:t xml:space="preserve">Table </w:t>
      </w:r>
      <w:r w:rsidR="00BF0742">
        <w:rPr>
          <w:rFonts w:asciiTheme="minorHAnsi" w:hAnsiTheme="minorHAnsi" w:cstheme="minorHAnsi"/>
          <w:b w:val="0"/>
          <w:bCs/>
          <w:sz w:val="22"/>
        </w:rPr>
        <w:t>D</w:t>
      </w:r>
      <w:r w:rsidRPr="00544141">
        <w:rPr>
          <w:rFonts w:asciiTheme="minorHAnsi" w:hAnsiTheme="minorHAnsi" w:cstheme="minorHAnsi"/>
          <w:b w:val="0"/>
          <w:bCs/>
          <w:sz w:val="22"/>
        </w:rPr>
        <w:t>2. Crosswalk of study research questions and Center Director Interview items (Instrument 5)</w:t>
      </w:r>
    </w:p>
    <w:p w:rsidR="00544141" w:rsidP="00544141" w:rsidRDefault="00544141" w14:paraId="6E522F3E" w14:textId="4F33F427">
      <w:pPr>
        <w:pStyle w:val="TableTitle"/>
        <w:numPr>
          <w:ilvl w:val="0"/>
          <w:numId w:val="48"/>
        </w:numPr>
        <w:rPr>
          <w:rFonts w:asciiTheme="minorHAnsi" w:hAnsiTheme="minorHAnsi" w:cstheme="minorHAnsi"/>
          <w:b w:val="0"/>
          <w:bCs/>
          <w:sz w:val="22"/>
        </w:rPr>
      </w:pPr>
      <w:r w:rsidRPr="00544141">
        <w:rPr>
          <w:rFonts w:asciiTheme="minorHAnsi" w:hAnsiTheme="minorHAnsi" w:cstheme="minorHAnsi"/>
          <w:b w:val="0"/>
          <w:bCs/>
          <w:sz w:val="22"/>
        </w:rPr>
        <w:t xml:space="preserve">Table </w:t>
      </w:r>
      <w:r w:rsidR="00BF0742">
        <w:rPr>
          <w:rFonts w:asciiTheme="minorHAnsi" w:hAnsiTheme="minorHAnsi" w:cstheme="minorHAnsi"/>
          <w:b w:val="0"/>
          <w:bCs/>
          <w:sz w:val="22"/>
        </w:rPr>
        <w:t>D</w:t>
      </w:r>
      <w:r w:rsidRPr="00544141">
        <w:rPr>
          <w:rFonts w:asciiTheme="minorHAnsi" w:hAnsiTheme="minorHAnsi" w:cstheme="minorHAnsi"/>
          <w:b w:val="0"/>
          <w:bCs/>
          <w:sz w:val="22"/>
        </w:rPr>
        <w:t>3. Crosswalk of study research questions and Family Child Care Provider Interview items (Instrument 6)</w:t>
      </w:r>
    </w:p>
    <w:p w:rsidR="00544141" w:rsidP="00A91E31" w:rsidRDefault="00544141" w14:paraId="5ED0F75E" w14:textId="7FB1C030">
      <w:pPr>
        <w:pStyle w:val="TableTitle"/>
        <w:rPr>
          <w:rFonts w:asciiTheme="minorHAnsi" w:hAnsiTheme="minorHAnsi" w:cstheme="minorHAnsi"/>
          <w:b w:val="0"/>
          <w:bCs/>
          <w:sz w:val="22"/>
        </w:rPr>
      </w:pPr>
    </w:p>
    <w:p w:rsidRPr="00A80EE6" w:rsidR="007C08C5" w:rsidP="00A91E31" w:rsidRDefault="00A80EE6" w14:paraId="028E5682" w14:textId="41EBE979">
      <w:pPr>
        <w:pStyle w:val="TableTitle"/>
        <w:rPr>
          <w:rFonts w:asciiTheme="minorHAnsi" w:hAnsiTheme="minorHAnsi" w:cstheme="minorHAnsi"/>
          <w:b w:val="0"/>
          <w:bCs/>
          <w:sz w:val="22"/>
        </w:rPr>
      </w:pPr>
      <w:r>
        <w:rPr>
          <w:rFonts w:asciiTheme="minorHAnsi" w:hAnsiTheme="minorHAnsi" w:cstheme="minorHAnsi"/>
          <w:b w:val="0"/>
          <w:bCs/>
          <w:sz w:val="22"/>
        </w:rPr>
        <w:t>The study’s research questions outline</w:t>
      </w:r>
      <w:r w:rsidR="00B3758D">
        <w:rPr>
          <w:rFonts w:asciiTheme="minorHAnsi" w:hAnsiTheme="minorHAnsi" w:cstheme="minorHAnsi"/>
          <w:b w:val="0"/>
          <w:bCs/>
          <w:sz w:val="22"/>
        </w:rPr>
        <w:t>d</w:t>
      </w:r>
      <w:r>
        <w:rPr>
          <w:rFonts w:asciiTheme="minorHAnsi" w:hAnsiTheme="minorHAnsi" w:cstheme="minorHAnsi"/>
          <w:b w:val="0"/>
          <w:bCs/>
          <w:sz w:val="22"/>
        </w:rPr>
        <w:t xml:space="preserve"> in Section A.</w:t>
      </w:r>
      <w:r w:rsidR="00B3758D">
        <w:rPr>
          <w:rFonts w:asciiTheme="minorHAnsi" w:hAnsiTheme="minorHAnsi" w:cstheme="minorHAnsi"/>
          <w:b w:val="0"/>
          <w:bCs/>
          <w:sz w:val="22"/>
        </w:rPr>
        <w:t xml:space="preserve">2. Purpose </w:t>
      </w:r>
      <w:r>
        <w:rPr>
          <w:rFonts w:asciiTheme="minorHAnsi" w:hAnsiTheme="minorHAnsi" w:cstheme="minorHAnsi"/>
          <w:b w:val="0"/>
          <w:bCs/>
          <w:sz w:val="22"/>
        </w:rPr>
        <w:t xml:space="preserve">of Supporting Statement A include the following (the bolded text </w:t>
      </w:r>
      <w:r w:rsidR="00B3758D">
        <w:rPr>
          <w:rFonts w:asciiTheme="minorHAnsi" w:hAnsiTheme="minorHAnsi" w:cstheme="minorHAnsi"/>
          <w:b w:val="0"/>
          <w:bCs/>
          <w:sz w:val="22"/>
        </w:rPr>
        <w:t xml:space="preserve">in each bullet </w:t>
      </w:r>
      <w:r>
        <w:rPr>
          <w:rFonts w:asciiTheme="minorHAnsi" w:hAnsiTheme="minorHAnsi" w:cstheme="minorHAnsi"/>
          <w:b w:val="0"/>
          <w:bCs/>
          <w:sz w:val="22"/>
        </w:rPr>
        <w:t xml:space="preserve">matches the column headers in </w:t>
      </w:r>
      <w:r w:rsidR="00B3758D">
        <w:rPr>
          <w:rFonts w:asciiTheme="minorHAnsi" w:hAnsiTheme="minorHAnsi" w:cstheme="minorHAnsi"/>
          <w:b w:val="0"/>
          <w:bCs/>
          <w:sz w:val="22"/>
        </w:rPr>
        <w:t>t</w:t>
      </w:r>
      <w:r>
        <w:rPr>
          <w:rFonts w:asciiTheme="minorHAnsi" w:hAnsiTheme="minorHAnsi" w:cstheme="minorHAnsi"/>
          <w:b w:val="0"/>
          <w:bCs/>
          <w:sz w:val="22"/>
        </w:rPr>
        <w:t>he item tables)</w:t>
      </w:r>
      <w:r w:rsidRPr="00A80EE6">
        <w:rPr>
          <w:rFonts w:asciiTheme="minorHAnsi" w:hAnsiTheme="minorHAnsi" w:cstheme="minorHAnsi"/>
          <w:b w:val="0"/>
          <w:bCs/>
          <w:sz w:val="22"/>
        </w:rPr>
        <w:t>:</w:t>
      </w:r>
    </w:p>
    <w:p w:rsidRPr="004866CD" w:rsidR="007C08C5" w:rsidP="007C08C5" w:rsidRDefault="007C08C5" w14:paraId="3979C545" w14:textId="0EA310C7">
      <w:pPr>
        <w:pStyle w:val="ListParagraph"/>
        <w:numPr>
          <w:ilvl w:val="0"/>
          <w:numId w:val="38"/>
        </w:numPr>
        <w:spacing w:after="0" w:line="240" w:lineRule="auto"/>
        <w:rPr>
          <w:iCs/>
        </w:rPr>
      </w:pPr>
      <w:r w:rsidRPr="00544141">
        <w:rPr>
          <w:b/>
          <w:bCs/>
          <w:iCs/>
        </w:rPr>
        <w:t>RQ1 – coaching features</w:t>
      </w:r>
      <w:r>
        <w:rPr>
          <w:iCs/>
        </w:rPr>
        <w:t xml:space="preserve">: </w:t>
      </w:r>
      <w:r w:rsidRPr="004866CD">
        <w:rPr>
          <w:iCs/>
        </w:rPr>
        <w:t>What features of coaching are evident during the COVID-19 pandemic? What has changed or remained the same since COVID-19 emerged?</w:t>
      </w:r>
    </w:p>
    <w:p w:rsidR="007C08C5" w:rsidP="007C08C5" w:rsidRDefault="007C08C5" w14:paraId="0F91A849" w14:textId="0CFD6113">
      <w:pPr>
        <w:pStyle w:val="ListParagraph"/>
        <w:numPr>
          <w:ilvl w:val="0"/>
          <w:numId w:val="38"/>
        </w:numPr>
        <w:spacing w:after="0" w:line="240" w:lineRule="auto"/>
        <w:rPr>
          <w:iCs/>
        </w:rPr>
      </w:pPr>
      <w:r w:rsidRPr="00544141">
        <w:rPr>
          <w:b/>
          <w:bCs/>
          <w:iCs/>
        </w:rPr>
        <w:t>RQ2 – coaches’ roles</w:t>
      </w:r>
      <w:r>
        <w:rPr>
          <w:iCs/>
        </w:rPr>
        <w:t xml:space="preserve">: </w:t>
      </w:r>
      <w:r w:rsidRPr="00D6220D">
        <w:rPr>
          <w:iCs/>
        </w:rPr>
        <w:t>What is the role of coaches during the pandemic and how have they been supported?</w:t>
      </w:r>
    </w:p>
    <w:p w:rsidR="007C08C5" w:rsidP="007C08C5" w:rsidRDefault="007C08C5" w14:paraId="61F19F2E" w14:textId="3BB5DC0B">
      <w:pPr>
        <w:pStyle w:val="ListParagraph"/>
        <w:numPr>
          <w:ilvl w:val="0"/>
          <w:numId w:val="38"/>
        </w:numPr>
        <w:spacing w:after="0" w:line="240" w:lineRule="auto"/>
        <w:rPr>
          <w:iCs/>
        </w:rPr>
      </w:pPr>
      <w:r w:rsidRPr="00544141">
        <w:rPr>
          <w:b/>
          <w:bCs/>
          <w:iCs/>
        </w:rPr>
        <w:t>RQ3 – supporting ECE</w:t>
      </w:r>
      <w:r>
        <w:rPr>
          <w:iCs/>
        </w:rPr>
        <w:t xml:space="preserve">: </w:t>
      </w:r>
      <w:r w:rsidRPr="00D6220D">
        <w:rPr>
          <w:iCs/>
        </w:rPr>
        <w:t xml:space="preserve">What has been the role of coaching, and professional development more broadly, in supporting </w:t>
      </w:r>
      <w:r>
        <w:rPr>
          <w:iCs/>
        </w:rPr>
        <w:t>early care and education (</w:t>
      </w:r>
      <w:r w:rsidRPr="00D6220D">
        <w:rPr>
          <w:iCs/>
        </w:rPr>
        <w:t>ECE</w:t>
      </w:r>
      <w:r>
        <w:rPr>
          <w:iCs/>
        </w:rPr>
        <w:t>)</w:t>
      </w:r>
      <w:r w:rsidRPr="00D6220D">
        <w:rPr>
          <w:iCs/>
        </w:rPr>
        <w:t xml:space="preserve"> settings during the COVID-19 pandemic? As the pandemic has progressed</w:t>
      </w:r>
      <w:r>
        <w:rPr>
          <w:iCs/>
        </w:rPr>
        <w:t>?</w:t>
      </w:r>
    </w:p>
    <w:p w:rsidR="00D24ED7" w:rsidP="007C08C5" w:rsidRDefault="007C08C5" w14:paraId="0D749D6D" w14:textId="100A63D9">
      <w:pPr>
        <w:pStyle w:val="Paragraph"/>
        <w:numPr>
          <w:ilvl w:val="0"/>
          <w:numId w:val="38"/>
        </w:numPr>
        <w:rPr>
          <w:iCs/>
        </w:rPr>
      </w:pPr>
      <w:r w:rsidRPr="00544141">
        <w:rPr>
          <w:b/>
          <w:bCs/>
          <w:iCs/>
        </w:rPr>
        <w:t>RQ4 – value of PD and coaching</w:t>
      </w:r>
      <w:r>
        <w:rPr>
          <w:iCs/>
        </w:rPr>
        <w:t xml:space="preserve">: </w:t>
      </w:r>
      <w:r w:rsidRPr="00D6220D">
        <w:rPr>
          <w:iCs/>
        </w:rPr>
        <w:t>What is the perceived value and role of coaching, professional development</w:t>
      </w:r>
      <w:r>
        <w:rPr>
          <w:iCs/>
        </w:rPr>
        <w:t xml:space="preserve"> (PD)</w:t>
      </w:r>
      <w:r w:rsidRPr="00D6220D">
        <w:rPr>
          <w:iCs/>
        </w:rPr>
        <w:t xml:space="preserve">, and quality improvement more generally among </w:t>
      </w:r>
      <w:r>
        <w:rPr>
          <w:iCs/>
        </w:rPr>
        <w:t xml:space="preserve">ECE </w:t>
      </w:r>
      <w:r w:rsidRPr="00D6220D">
        <w:rPr>
          <w:iCs/>
        </w:rPr>
        <w:t xml:space="preserve">coaches, directors, and FCC providers during the COVID-19 pandemic? As </w:t>
      </w:r>
      <w:r>
        <w:rPr>
          <w:iCs/>
        </w:rPr>
        <w:t>the pandemic has progressed?</w:t>
      </w:r>
    </w:p>
    <w:p w:rsidR="0023054A" w:rsidP="0023054A" w:rsidRDefault="0023054A" w14:paraId="3FEC4C33" w14:textId="77777777">
      <w:pPr>
        <w:pStyle w:val="Paragraph"/>
        <w:rPr>
          <w:iCs/>
        </w:rPr>
        <w:sectPr w:rsidR="0023054A" w:rsidSect="002305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pPr>
    </w:p>
    <w:p w:rsidR="00B421F6" w:rsidP="00A91E31" w:rsidRDefault="00B421F6" w14:paraId="56096448" w14:textId="4FD4999E">
      <w:pPr>
        <w:pStyle w:val="TableTitle"/>
      </w:pPr>
      <w:r>
        <w:lastRenderedPageBreak/>
        <w:t xml:space="preserve">Table </w:t>
      </w:r>
      <w:r w:rsidR="00BF0742">
        <w:t>D</w:t>
      </w:r>
      <w:r>
        <w:t xml:space="preserve">1. Crosswalk of study research questions and </w:t>
      </w:r>
      <w:r w:rsidRPr="00B421F6">
        <w:t>Coach Interview</w:t>
      </w:r>
      <w:r>
        <w:t xml:space="preserve"> </w:t>
      </w:r>
      <w:r w:rsidR="00F37D17">
        <w:t>items</w:t>
      </w:r>
      <w:r w:rsidRPr="00B421F6">
        <w:t xml:space="preserve"> (Instrument 4)</w:t>
      </w:r>
    </w:p>
    <w:tbl>
      <w:tblPr>
        <w:tblStyle w:val="MathUBaseTable"/>
        <w:tblW w:w="5000" w:type="pct"/>
        <w:tblLayout w:type="fixed"/>
        <w:tblLook w:val="06A0" w:firstRow="1" w:lastRow="0" w:firstColumn="1" w:lastColumn="0" w:noHBand="1" w:noVBand="1"/>
      </w:tblPr>
      <w:tblGrid>
        <w:gridCol w:w="8352"/>
        <w:gridCol w:w="1152"/>
        <w:gridCol w:w="1152"/>
        <w:gridCol w:w="1152"/>
        <w:gridCol w:w="1152"/>
      </w:tblGrid>
      <w:tr w:rsidR="007C08C5" w:rsidTr="0023054A" w14:paraId="3808AA9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2" w:type="dxa"/>
          </w:tcPr>
          <w:p w:rsidR="00B421F6" w:rsidP="001646AF" w:rsidRDefault="00B421F6" w14:paraId="4158EEC8" w14:textId="0E2DD799">
            <w:pPr>
              <w:pStyle w:val="TableHeaderLeft"/>
            </w:pPr>
            <w:r>
              <w:t>Question</w:t>
            </w:r>
          </w:p>
        </w:tc>
        <w:tc>
          <w:tcPr>
            <w:tcW w:w="1152" w:type="dxa"/>
            <w:tcBorders>
              <w:bottom w:val="single" w:color="046B5C" w:themeColor="text2" w:sz="4" w:space="0"/>
              <w:right w:val="single" w:color="046B5C" w:themeColor="text2" w:sz="4" w:space="0"/>
            </w:tcBorders>
          </w:tcPr>
          <w:p w:rsidRPr="0023054A" w:rsidR="007C08C5" w:rsidP="007C08C5" w:rsidRDefault="00B421F6" w14:paraId="0BCD3338" w14:textId="59A53FCA">
            <w:pPr>
              <w:pStyle w:val="TableHeaderCenter"/>
              <w:cnfStyle w:val="100000000000" w:firstRow="1" w:lastRow="0" w:firstColumn="0" w:lastColumn="0" w:oddVBand="0" w:evenVBand="0" w:oddHBand="0" w:evenHBand="0" w:firstRowFirstColumn="0" w:firstRowLastColumn="0" w:lastRowFirstColumn="0" w:lastRowLastColumn="0"/>
              <w:rPr>
                <w:b w:val="0"/>
                <w:sz w:val="18"/>
                <w:szCs w:val="18"/>
              </w:rPr>
            </w:pPr>
            <w:r w:rsidRPr="0023054A">
              <w:rPr>
                <w:sz w:val="18"/>
                <w:szCs w:val="18"/>
              </w:rPr>
              <w:t>RQ1</w:t>
            </w:r>
            <w:r w:rsidRPr="0023054A" w:rsidR="007C08C5">
              <w:rPr>
                <w:sz w:val="18"/>
                <w:szCs w:val="18"/>
              </w:rPr>
              <w:t>: coaching features</w:t>
            </w:r>
          </w:p>
        </w:tc>
        <w:tc>
          <w:tcPr>
            <w:tcW w:w="1152" w:type="dxa"/>
            <w:tcBorders>
              <w:left w:val="single" w:color="046B5C" w:themeColor="text2" w:sz="4" w:space="0"/>
              <w:bottom w:val="single" w:color="046B5C" w:themeColor="text2" w:sz="4" w:space="0"/>
              <w:right w:val="single" w:color="046B5C" w:themeColor="text2" w:sz="4" w:space="0"/>
            </w:tcBorders>
          </w:tcPr>
          <w:p w:rsidRPr="0023054A" w:rsidR="00B421F6" w:rsidP="001646AF" w:rsidRDefault="00B421F6" w14:paraId="5A32A689" w14:textId="7E817635">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RQ2</w:t>
            </w:r>
            <w:r w:rsidRPr="0023054A" w:rsidR="007C08C5">
              <w:rPr>
                <w:sz w:val="18"/>
                <w:szCs w:val="18"/>
              </w:rPr>
              <w:t>: coaches’ roles</w:t>
            </w:r>
          </w:p>
        </w:tc>
        <w:tc>
          <w:tcPr>
            <w:tcW w:w="1152" w:type="dxa"/>
            <w:tcBorders>
              <w:left w:val="single" w:color="046B5C" w:themeColor="text2" w:sz="4" w:space="0"/>
              <w:bottom w:val="single" w:color="046B5C" w:themeColor="text2" w:sz="4" w:space="0"/>
              <w:right w:val="single" w:color="046B5C" w:themeColor="text2" w:sz="4" w:space="0"/>
            </w:tcBorders>
          </w:tcPr>
          <w:p w:rsidRPr="0023054A" w:rsidR="00B421F6" w:rsidP="001646AF" w:rsidRDefault="00B421F6" w14:paraId="642BC2A3" w14:textId="7D0A66DB">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RQ3</w:t>
            </w:r>
            <w:r w:rsidRPr="0023054A" w:rsidR="007C08C5">
              <w:rPr>
                <w:sz w:val="18"/>
                <w:szCs w:val="18"/>
              </w:rPr>
              <w:t>: supporting ECE</w:t>
            </w:r>
          </w:p>
        </w:tc>
        <w:tc>
          <w:tcPr>
            <w:tcW w:w="1152" w:type="dxa"/>
            <w:tcBorders>
              <w:left w:val="single" w:color="046B5C" w:themeColor="text2" w:sz="4" w:space="0"/>
              <w:bottom w:val="single" w:color="046B5C" w:themeColor="text2" w:sz="4" w:space="0"/>
            </w:tcBorders>
          </w:tcPr>
          <w:p w:rsidRPr="0023054A" w:rsidR="00B421F6" w:rsidP="001646AF" w:rsidRDefault="00B421F6" w14:paraId="7DD6E47E" w14:textId="23818D24">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RQ4</w:t>
            </w:r>
            <w:r w:rsidRPr="0023054A" w:rsidR="007C08C5">
              <w:rPr>
                <w:sz w:val="18"/>
                <w:szCs w:val="18"/>
              </w:rPr>
              <w:t>: value of PD and coaching</w:t>
            </w:r>
          </w:p>
        </w:tc>
      </w:tr>
      <w:tr w:rsidR="007C08C5" w:rsidTr="0023054A" w14:paraId="1DC482FB" w14:textId="77777777">
        <w:tc>
          <w:tcPr>
            <w:cnfStyle w:val="001000000000" w:firstRow="0" w:lastRow="0" w:firstColumn="1" w:lastColumn="0" w:oddVBand="0" w:evenVBand="0" w:oddHBand="0" w:evenHBand="0" w:firstRowFirstColumn="0" w:firstRowLastColumn="0" w:lastRowFirstColumn="0" w:lastRowLastColumn="0"/>
            <w:tcW w:w="8352" w:type="dxa"/>
          </w:tcPr>
          <w:p w:rsidRPr="00B421F6" w:rsidR="00B421F6" w:rsidP="002200D8" w:rsidRDefault="00E157F0" w14:paraId="3F851D3A" w14:textId="712219E0">
            <w:pPr>
              <w:pStyle w:val="ListParagraph"/>
              <w:numPr>
                <w:ilvl w:val="0"/>
                <w:numId w:val="42"/>
              </w:numPr>
              <w:spacing w:line="259" w:lineRule="auto"/>
              <w:rPr>
                <w:i/>
                <w:iCs/>
              </w:rPr>
            </w:pPr>
            <w:r w:rsidRPr="00D24ED7">
              <w:rPr>
                <w:color w:val="000000" w:themeColor="text1"/>
              </w:rPr>
              <w:t>For the SCOPE project, we first learned about your role as a coach when you completed a survey in 2019. You recently completed another survey to help us understand your experiences now. In the survey you mentioned some of the ways your work has changed or stayed the same since COVID-19 began in early 2020</w:t>
            </w:r>
            <w:r w:rsidR="002200D8">
              <w:rPr>
                <w:color w:val="000000" w:themeColor="text1"/>
              </w:rPr>
              <w:t>.</w:t>
            </w:r>
            <w:r w:rsidRPr="00D24ED7">
              <w:rPr>
                <w:color w:val="000000" w:themeColor="text1"/>
              </w:rPr>
              <w:t xml:space="preserve"> Are there other things that have changed since you completed the survey? </w:t>
            </w:r>
          </w:p>
        </w:tc>
        <w:tc>
          <w:tcPr>
            <w:tcW w:w="1152" w:type="dxa"/>
            <w:tcBorders>
              <w:top w:val="single" w:color="046B5C" w:themeColor="text2" w:sz="4" w:space="0"/>
              <w:right w:val="single" w:color="046B5C" w:themeColor="text2" w:sz="4" w:space="0"/>
            </w:tcBorders>
            <w:vAlign w:val="center"/>
          </w:tcPr>
          <w:p w:rsidR="00B421F6" w:rsidP="00B45E43" w:rsidRDefault="00B421F6" w14:paraId="70BF00A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right w:val="single" w:color="046B5C" w:themeColor="text2" w:sz="4" w:space="0"/>
            </w:tcBorders>
            <w:vAlign w:val="center"/>
          </w:tcPr>
          <w:p w:rsidR="00B421F6" w:rsidP="00B45E43" w:rsidRDefault="00B421F6" w14:paraId="6A88E48D" w14:textId="6B4DB93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B421F6" w:rsidP="00B45E43" w:rsidRDefault="00B421F6" w14:paraId="20B4E5F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tcBorders>
            <w:vAlign w:val="center"/>
          </w:tcPr>
          <w:p w:rsidR="00B421F6" w:rsidP="00B45E43" w:rsidRDefault="00B421F6" w14:paraId="56E802E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C08C5" w:rsidTr="0023054A" w14:paraId="1A112BA0" w14:textId="77777777">
        <w:tc>
          <w:tcPr>
            <w:cnfStyle w:val="001000000000" w:firstRow="0" w:lastRow="0" w:firstColumn="1" w:lastColumn="0" w:oddVBand="0" w:evenVBand="0" w:oddHBand="0" w:evenHBand="0" w:firstRowFirstColumn="0" w:firstRowLastColumn="0" w:lastRowFirstColumn="0" w:lastRowLastColumn="0"/>
            <w:tcW w:w="8352" w:type="dxa"/>
          </w:tcPr>
          <w:p w:rsidRPr="000A7BA2" w:rsidR="00D24ED7" w:rsidP="00D24ED7" w:rsidRDefault="00D24ED7" w14:paraId="2431A8F7" w14:textId="14BFBAF2">
            <w:pPr>
              <w:pStyle w:val="ListParagraph"/>
              <w:numPr>
                <w:ilvl w:val="0"/>
                <w:numId w:val="42"/>
              </w:numPr>
              <w:spacing w:after="0" w:line="259" w:lineRule="auto"/>
              <w:rPr>
                <w:color w:val="000000" w:themeColor="text1"/>
              </w:rPr>
            </w:pPr>
            <w:r w:rsidRPr="000A7BA2">
              <w:rPr>
                <w:color w:val="000000" w:themeColor="text1"/>
              </w:rPr>
              <w:t xml:space="preserve">In the survey, you told us that you </w:t>
            </w:r>
            <w:r>
              <w:rPr>
                <w:color w:val="000000" w:themeColor="text1"/>
              </w:rPr>
              <w:t>have</w:t>
            </w:r>
            <w:r w:rsidRPr="000A7BA2">
              <w:rPr>
                <w:color w:val="000000" w:themeColor="text1"/>
              </w:rPr>
              <w:t xml:space="preserve"> done </w:t>
            </w:r>
            <w:r>
              <w:rPr>
                <w:color w:val="000000" w:themeColor="text1"/>
              </w:rPr>
              <w:t>some remote</w:t>
            </w:r>
            <w:r w:rsidRPr="000A7BA2">
              <w:rPr>
                <w:color w:val="000000" w:themeColor="text1"/>
              </w:rPr>
              <w:t xml:space="preserve"> coaching since COVID-19 began in early 2020. As a reminder, when we talk about coaching, we are referring to work that happens on a regular basis with teachers or FCC providers to provide feedback and guidance to help them improve their practices.</w:t>
            </w:r>
          </w:p>
          <w:p w:rsidRPr="000A7BA2" w:rsidR="00D24ED7" w:rsidP="00D24ED7" w:rsidRDefault="00D24ED7" w14:paraId="202BD4CA" w14:textId="77777777">
            <w:pPr>
              <w:pStyle w:val="ListParagraph"/>
              <w:numPr>
                <w:ilvl w:val="1"/>
                <w:numId w:val="40"/>
              </w:numPr>
              <w:spacing w:after="0" w:line="259" w:lineRule="auto"/>
              <w:rPr>
                <w:color w:val="000000" w:themeColor="text1"/>
              </w:rPr>
            </w:pPr>
            <w:r w:rsidRPr="000A7BA2">
              <w:rPr>
                <w:color w:val="000000" w:themeColor="text1"/>
              </w:rPr>
              <w:t>What is your opinion of remote coaching?</w:t>
            </w:r>
          </w:p>
          <w:p w:rsidRPr="000A7BA2" w:rsidR="00D24ED7" w:rsidP="00D24ED7" w:rsidRDefault="00D24ED7" w14:paraId="4C8F00AE" w14:textId="77777777">
            <w:pPr>
              <w:pStyle w:val="ListParagraph"/>
              <w:numPr>
                <w:ilvl w:val="1"/>
                <w:numId w:val="40"/>
              </w:numPr>
              <w:spacing w:after="0" w:line="259" w:lineRule="auto"/>
              <w:rPr>
                <w:color w:val="000000" w:themeColor="text1"/>
              </w:rPr>
            </w:pPr>
            <w:r w:rsidRPr="000A7BA2">
              <w:rPr>
                <w:color w:val="000000" w:themeColor="text1"/>
              </w:rPr>
              <w:t>How prepared were you to work remotely with providers? Please explain.</w:t>
            </w:r>
          </w:p>
          <w:p w:rsidRPr="000A7BA2" w:rsidR="00D24ED7" w:rsidP="00D24ED7" w:rsidRDefault="00D24ED7" w14:paraId="2519EF00" w14:textId="77777777">
            <w:pPr>
              <w:pStyle w:val="ListParagraph"/>
              <w:numPr>
                <w:ilvl w:val="1"/>
                <w:numId w:val="40"/>
              </w:numPr>
              <w:spacing w:after="0" w:line="259" w:lineRule="auto"/>
              <w:rPr>
                <w:color w:val="000000" w:themeColor="text1"/>
              </w:rPr>
            </w:pPr>
            <w:r w:rsidRPr="000A7BA2">
              <w:rPr>
                <w:color w:val="000000" w:themeColor="text1"/>
              </w:rPr>
              <w:t xml:space="preserve">What do you feel like you are doing well in </w:t>
            </w:r>
            <w:r>
              <w:rPr>
                <w:color w:val="000000" w:themeColor="text1"/>
              </w:rPr>
              <w:t>remote</w:t>
            </w:r>
            <w:r w:rsidRPr="000A7BA2">
              <w:rPr>
                <w:color w:val="000000" w:themeColor="text1"/>
              </w:rPr>
              <w:t xml:space="preserve"> coaching?</w:t>
            </w:r>
            <w:r w:rsidRPr="000A7BA2" w:rsidDel="00FD7112">
              <w:rPr>
                <w:color w:val="000000" w:themeColor="text1"/>
              </w:rPr>
              <w:t xml:space="preserve"> </w:t>
            </w:r>
          </w:p>
          <w:p w:rsidR="00D24ED7" w:rsidP="00D24ED7" w:rsidRDefault="00D24ED7" w14:paraId="6EF29A08" w14:textId="77777777">
            <w:pPr>
              <w:pStyle w:val="ListParagraph"/>
              <w:numPr>
                <w:ilvl w:val="1"/>
                <w:numId w:val="40"/>
              </w:numPr>
              <w:spacing w:after="0" w:line="259" w:lineRule="auto"/>
              <w:rPr>
                <w:color w:val="000000" w:themeColor="text1"/>
              </w:rPr>
            </w:pPr>
            <w:r w:rsidRPr="000A7BA2">
              <w:rPr>
                <w:color w:val="000000" w:themeColor="text1"/>
              </w:rPr>
              <w:t xml:space="preserve">Is anything easier than you expected? </w:t>
            </w:r>
          </w:p>
          <w:p w:rsidR="00D24ED7" w:rsidP="00D24ED7" w:rsidRDefault="00D24ED7" w14:paraId="6C0C063C" w14:textId="77777777">
            <w:pPr>
              <w:pStyle w:val="ListParagraph"/>
              <w:numPr>
                <w:ilvl w:val="1"/>
                <w:numId w:val="40"/>
              </w:numPr>
              <w:spacing w:after="0" w:line="259" w:lineRule="auto"/>
              <w:rPr>
                <w:color w:val="000000" w:themeColor="text1"/>
              </w:rPr>
            </w:pPr>
            <w:r>
              <w:rPr>
                <w:color w:val="000000" w:themeColor="text1"/>
              </w:rPr>
              <w:t>Is anything</w:t>
            </w:r>
            <w:r w:rsidRPr="000A7BA2">
              <w:rPr>
                <w:color w:val="000000" w:themeColor="text1"/>
              </w:rPr>
              <w:t xml:space="preserve"> more challenging than you expected?</w:t>
            </w:r>
            <w:r>
              <w:rPr>
                <w:color w:val="000000" w:themeColor="text1"/>
              </w:rPr>
              <w:t xml:space="preserve"> </w:t>
            </w:r>
          </w:p>
          <w:p w:rsidRPr="000A7BA2" w:rsidR="00D24ED7" w:rsidP="00D24ED7" w:rsidRDefault="00D24ED7" w14:paraId="24582A34" w14:textId="77777777">
            <w:pPr>
              <w:pStyle w:val="ListParagraph"/>
              <w:numPr>
                <w:ilvl w:val="1"/>
                <w:numId w:val="40"/>
              </w:numPr>
              <w:spacing w:after="0" w:line="259" w:lineRule="auto"/>
              <w:rPr>
                <w:color w:val="000000" w:themeColor="text1"/>
              </w:rPr>
            </w:pPr>
            <w:r>
              <w:rPr>
                <w:color w:val="000000" w:themeColor="text1"/>
              </w:rPr>
              <w:t>Are there any coaching activities that you did in-person that don’t translate well to a remote format?</w:t>
            </w:r>
          </w:p>
          <w:p w:rsidR="00B421F6" w:rsidP="002200D8" w:rsidRDefault="00D24ED7" w14:paraId="16E1A4F6" w14:textId="58B892CD">
            <w:pPr>
              <w:pStyle w:val="ListParagraph"/>
              <w:numPr>
                <w:ilvl w:val="1"/>
                <w:numId w:val="40"/>
              </w:numPr>
              <w:spacing w:after="0" w:line="259" w:lineRule="auto"/>
            </w:pPr>
            <w:r w:rsidRPr="000A7BA2">
              <w:rPr>
                <w:color w:val="000000" w:themeColor="text1"/>
              </w:rPr>
              <w:t xml:space="preserve">What would help you do better at providing </w:t>
            </w:r>
            <w:r>
              <w:rPr>
                <w:color w:val="000000" w:themeColor="text1"/>
              </w:rPr>
              <w:t>remote</w:t>
            </w:r>
            <w:r w:rsidRPr="000A7BA2">
              <w:rPr>
                <w:color w:val="000000" w:themeColor="text1"/>
              </w:rPr>
              <w:t xml:space="preserve"> coaching? </w:t>
            </w:r>
          </w:p>
        </w:tc>
        <w:tc>
          <w:tcPr>
            <w:tcW w:w="1152" w:type="dxa"/>
            <w:tcBorders>
              <w:top w:val="single" w:color="046B5C" w:themeColor="text2" w:sz="4" w:space="0"/>
              <w:right w:val="single" w:color="046B5C" w:themeColor="text2" w:sz="4" w:space="0"/>
            </w:tcBorders>
            <w:vAlign w:val="center"/>
          </w:tcPr>
          <w:p w:rsidR="00B421F6" w:rsidP="00B45E43" w:rsidRDefault="00B45E43" w14:paraId="698239AC" w14:textId="4A85647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B421F6" w:rsidP="00B45E43" w:rsidRDefault="00B421F6" w14:paraId="43EB603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right w:val="single" w:color="046B5C" w:themeColor="text2" w:sz="4" w:space="0"/>
            </w:tcBorders>
            <w:vAlign w:val="center"/>
          </w:tcPr>
          <w:p w:rsidR="00B421F6" w:rsidP="00B45E43" w:rsidRDefault="00B45E43" w14:paraId="37D5F013" w14:textId="7A6C398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tcBorders>
            <w:vAlign w:val="center"/>
          </w:tcPr>
          <w:p w:rsidR="00B421F6" w:rsidP="00B45E43" w:rsidRDefault="00B421F6" w14:paraId="2567CC3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C08C5" w:rsidTr="0023054A" w14:paraId="06001724" w14:textId="77777777">
        <w:tc>
          <w:tcPr>
            <w:cnfStyle w:val="001000000000" w:firstRow="0" w:lastRow="0" w:firstColumn="1" w:lastColumn="0" w:oddVBand="0" w:evenVBand="0" w:oddHBand="0" w:evenHBand="0" w:firstRowFirstColumn="0" w:firstRowLastColumn="0" w:lastRowFirstColumn="0" w:lastRowLastColumn="0"/>
            <w:tcW w:w="8352" w:type="dxa"/>
          </w:tcPr>
          <w:p w:rsidRPr="00FE052F" w:rsidR="00D24ED7" w:rsidP="00D24ED7" w:rsidRDefault="00D24ED7" w14:paraId="0E6E44A4" w14:textId="77777777">
            <w:pPr>
              <w:pStyle w:val="ListParagraph"/>
              <w:numPr>
                <w:ilvl w:val="0"/>
                <w:numId w:val="42"/>
              </w:numPr>
              <w:spacing w:line="259" w:lineRule="auto"/>
              <w:rPr>
                <w:rFonts w:eastAsiaTheme="minorEastAsia"/>
                <w:i/>
                <w:iCs/>
                <w:color w:val="000000" w:themeColor="text1"/>
              </w:rPr>
            </w:pPr>
            <w:r>
              <w:rPr>
                <w:rFonts w:eastAsiaTheme="minorEastAsia"/>
                <w:color w:val="000000" w:themeColor="text1"/>
              </w:rPr>
              <w:t xml:space="preserve">We know that some coaches worked with teachers and FCC providers using remote coaching since COVID-19 began in early 2020. From the survey, you reported that wasn’t the case for you and that you have continued in-person coaching. </w:t>
            </w:r>
          </w:p>
          <w:p w:rsidRPr="00094408" w:rsidR="00D24ED7" w:rsidP="00D24ED7" w:rsidRDefault="00D24ED7" w14:paraId="374C126F" w14:textId="77777777">
            <w:pPr>
              <w:pStyle w:val="ListParagraph"/>
              <w:numPr>
                <w:ilvl w:val="1"/>
                <w:numId w:val="39"/>
              </w:numPr>
              <w:spacing w:line="259" w:lineRule="auto"/>
              <w:rPr>
                <w:rFonts w:eastAsiaTheme="minorEastAsia"/>
                <w:i/>
                <w:iCs/>
                <w:color w:val="000000" w:themeColor="text1"/>
              </w:rPr>
            </w:pPr>
            <w:r>
              <w:rPr>
                <w:rFonts w:eastAsiaTheme="minorEastAsia"/>
                <w:color w:val="000000" w:themeColor="text1"/>
              </w:rPr>
              <w:t xml:space="preserve">What aspects of in-person coaching have you been able to keep doing? </w:t>
            </w:r>
          </w:p>
          <w:p w:rsidRPr="00094408" w:rsidR="00D24ED7" w:rsidP="00D24ED7" w:rsidRDefault="00D24ED7" w14:paraId="7C6BF168" w14:textId="77777777">
            <w:pPr>
              <w:pStyle w:val="ListParagraph"/>
              <w:numPr>
                <w:ilvl w:val="1"/>
                <w:numId w:val="39"/>
              </w:numPr>
              <w:spacing w:line="259" w:lineRule="auto"/>
              <w:rPr>
                <w:rFonts w:eastAsiaTheme="minorEastAsia"/>
                <w:i/>
                <w:iCs/>
                <w:color w:val="000000" w:themeColor="text1"/>
              </w:rPr>
            </w:pPr>
            <w:r>
              <w:rPr>
                <w:rFonts w:eastAsiaTheme="minorEastAsia"/>
                <w:color w:val="000000" w:themeColor="text1"/>
              </w:rPr>
              <w:t xml:space="preserve">Has there been anything you have had to stop doing in-person? </w:t>
            </w:r>
          </w:p>
          <w:p w:rsidRPr="00FE052F" w:rsidR="00D24ED7" w:rsidP="00D24ED7" w:rsidRDefault="00D24ED7" w14:paraId="54190EC1" w14:textId="77777777">
            <w:pPr>
              <w:pStyle w:val="ListParagraph"/>
              <w:numPr>
                <w:ilvl w:val="1"/>
                <w:numId w:val="39"/>
              </w:numPr>
              <w:spacing w:line="259" w:lineRule="auto"/>
              <w:rPr>
                <w:rFonts w:eastAsiaTheme="minorEastAsia"/>
                <w:i/>
                <w:iCs/>
                <w:color w:val="000000" w:themeColor="text1"/>
              </w:rPr>
            </w:pPr>
            <w:r>
              <w:rPr>
                <w:rFonts w:eastAsiaTheme="minorEastAsia"/>
                <w:color w:val="000000" w:themeColor="text1"/>
              </w:rPr>
              <w:t xml:space="preserve">Was remote coaching something you ever considered doing? </w:t>
            </w:r>
          </w:p>
          <w:p w:rsidRPr="00FE052F" w:rsidR="00D24ED7" w:rsidP="00D24ED7" w:rsidRDefault="00D24ED7" w14:paraId="6057D236" w14:textId="77777777">
            <w:pPr>
              <w:pStyle w:val="ListParagraph"/>
              <w:numPr>
                <w:ilvl w:val="2"/>
                <w:numId w:val="39"/>
              </w:numPr>
              <w:spacing w:line="259" w:lineRule="auto"/>
              <w:rPr>
                <w:rFonts w:eastAsiaTheme="minorEastAsia"/>
                <w:i/>
                <w:iCs/>
                <w:color w:val="000000" w:themeColor="text1"/>
              </w:rPr>
            </w:pPr>
            <w:r>
              <w:rPr>
                <w:rFonts w:eastAsiaTheme="minorEastAsia"/>
                <w:i/>
                <w:iCs/>
                <w:color w:val="000000" w:themeColor="text1"/>
              </w:rPr>
              <w:t xml:space="preserve">[If yes] </w:t>
            </w:r>
            <w:r>
              <w:rPr>
                <w:rFonts w:eastAsiaTheme="minorEastAsia"/>
                <w:color w:val="000000" w:themeColor="text1"/>
              </w:rPr>
              <w:t>What were you hoping to accomplish with remote coaching? What made you ultimately decide not to use a remote coaching approach?</w:t>
            </w:r>
          </w:p>
          <w:p w:rsidR="00B421F6" w:rsidP="002200D8" w:rsidRDefault="00D24ED7" w14:paraId="1FC358F7" w14:textId="3BE4B69D">
            <w:pPr>
              <w:pStyle w:val="ListParagraph"/>
              <w:numPr>
                <w:ilvl w:val="2"/>
                <w:numId w:val="39"/>
              </w:numPr>
              <w:spacing w:line="259" w:lineRule="auto"/>
            </w:pPr>
            <w:r>
              <w:rPr>
                <w:rFonts w:eastAsiaTheme="minorEastAsia"/>
                <w:i/>
                <w:iCs/>
                <w:color w:val="000000" w:themeColor="text1"/>
              </w:rPr>
              <w:t xml:space="preserve">[If no] </w:t>
            </w:r>
            <w:r w:rsidRPr="00335C2B">
              <w:rPr>
                <w:rFonts w:eastAsiaTheme="minorEastAsia"/>
                <w:color w:val="000000" w:themeColor="text1"/>
              </w:rPr>
              <w:t>Why didn’t you consider doing remote coaching?</w:t>
            </w:r>
          </w:p>
        </w:tc>
        <w:tc>
          <w:tcPr>
            <w:tcW w:w="1152" w:type="dxa"/>
            <w:tcBorders>
              <w:top w:val="single" w:color="046B5C" w:themeColor="text2" w:sz="4" w:space="0"/>
              <w:right w:val="single" w:color="046B5C" w:themeColor="text2" w:sz="4" w:space="0"/>
            </w:tcBorders>
            <w:vAlign w:val="center"/>
          </w:tcPr>
          <w:p w:rsidR="00B421F6" w:rsidP="00B45E43" w:rsidRDefault="00B45E43" w14:paraId="2438CC48" w14:textId="099F978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B421F6" w:rsidP="00B45E43" w:rsidRDefault="00B421F6" w14:paraId="3201A3C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right w:val="single" w:color="046B5C" w:themeColor="text2" w:sz="4" w:space="0"/>
            </w:tcBorders>
            <w:vAlign w:val="center"/>
          </w:tcPr>
          <w:p w:rsidR="00B421F6" w:rsidP="00B45E43" w:rsidRDefault="00B45E43" w14:paraId="03F3BC12" w14:textId="24E85D3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tcBorders>
            <w:vAlign w:val="center"/>
          </w:tcPr>
          <w:p w:rsidR="00B421F6" w:rsidP="00B45E43" w:rsidRDefault="00B421F6" w14:paraId="38829E4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7C08C5" w:rsidTr="0023054A" w14:paraId="5A7D5CF5" w14:textId="77777777">
        <w:tc>
          <w:tcPr>
            <w:cnfStyle w:val="001000000000" w:firstRow="0" w:lastRow="0" w:firstColumn="1" w:lastColumn="0" w:oddVBand="0" w:evenVBand="0" w:oddHBand="0" w:evenHBand="0" w:firstRowFirstColumn="0" w:firstRowLastColumn="0" w:lastRowFirstColumn="0" w:lastRowLastColumn="0"/>
            <w:tcW w:w="8352" w:type="dxa"/>
          </w:tcPr>
          <w:p w:rsidRPr="000A7BA2" w:rsidR="00D24ED7" w:rsidP="00D24ED7" w:rsidRDefault="00D24ED7" w14:paraId="6C7BC503" w14:textId="77777777">
            <w:pPr>
              <w:pStyle w:val="ListParagraph"/>
              <w:numPr>
                <w:ilvl w:val="0"/>
                <w:numId w:val="42"/>
              </w:numPr>
              <w:spacing w:line="259" w:lineRule="auto"/>
              <w:rPr>
                <w:rFonts w:eastAsiaTheme="minorEastAsia"/>
                <w:color w:val="000000" w:themeColor="text1"/>
              </w:rPr>
            </w:pPr>
            <w:r w:rsidRPr="000A7BA2">
              <w:rPr>
                <w:color w:val="000000" w:themeColor="text1"/>
              </w:rPr>
              <w:t xml:space="preserve">Have you received any kind of support, resources or training for any new </w:t>
            </w:r>
            <w:r>
              <w:rPr>
                <w:color w:val="000000" w:themeColor="text1"/>
              </w:rPr>
              <w:t xml:space="preserve">or different </w:t>
            </w:r>
            <w:r w:rsidRPr="000A7BA2">
              <w:rPr>
                <w:color w:val="000000" w:themeColor="text1"/>
              </w:rPr>
              <w:t xml:space="preserve">aspects of your work since COVID-19 began in early 2020? </w:t>
            </w:r>
          </w:p>
          <w:p w:rsidRPr="000A7BA2" w:rsidR="00D24ED7" w:rsidP="00D24ED7" w:rsidRDefault="00D24ED7" w14:paraId="6341EB1D" w14:textId="77777777">
            <w:pPr>
              <w:pStyle w:val="ListParagraph"/>
              <w:numPr>
                <w:ilvl w:val="1"/>
                <w:numId w:val="39"/>
              </w:numPr>
              <w:spacing w:line="259" w:lineRule="auto"/>
              <w:rPr>
                <w:rFonts w:eastAsiaTheme="minorEastAsia"/>
                <w:i/>
                <w:iCs/>
                <w:color w:val="000000" w:themeColor="text1"/>
              </w:rPr>
            </w:pPr>
            <w:r w:rsidRPr="000A7BA2">
              <w:rPr>
                <w:rFonts w:eastAsiaTheme="minorEastAsia"/>
                <w:i/>
                <w:iCs/>
                <w:color w:val="000000" w:themeColor="text1"/>
              </w:rPr>
              <w:t>Prompt, if needed: Examples of support include coaching, extra or different supervision, peer mentoring, IT support, etc.</w:t>
            </w:r>
          </w:p>
          <w:p w:rsidRPr="000A7BA2" w:rsidR="00D24ED7" w:rsidP="00D24ED7" w:rsidRDefault="00D24ED7" w14:paraId="72E5AE72" w14:textId="77777777">
            <w:pPr>
              <w:pStyle w:val="ListParagraph"/>
              <w:numPr>
                <w:ilvl w:val="1"/>
                <w:numId w:val="39"/>
              </w:numPr>
              <w:spacing w:line="259" w:lineRule="auto"/>
              <w:rPr>
                <w:rFonts w:eastAsiaTheme="minorEastAsia"/>
                <w:color w:val="000000" w:themeColor="text1"/>
              </w:rPr>
            </w:pPr>
            <w:r w:rsidRPr="000A7BA2">
              <w:rPr>
                <w:rFonts w:eastAsiaTheme="minorEastAsia"/>
                <w:color w:val="000000" w:themeColor="text1"/>
              </w:rPr>
              <w:t xml:space="preserve">How helpful is it and why? </w:t>
            </w:r>
          </w:p>
          <w:p w:rsidRPr="000A7BA2" w:rsidR="00D24ED7" w:rsidP="00D24ED7" w:rsidRDefault="00D24ED7" w14:paraId="70622F5E" w14:textId="77777777">
            <w:pPr>
              <w:pStyle w:val="ListParagraph"/>
              <w:numPr>
                <w:ilvl w:val="2"/>
                <w:numId w:val="39"/>
              </w:numPr>
              <w:spacing w:after="0" w:line="259" w:lineRule="auto"/>
              <w:rPr>
                <w:i/>
                <w:iCs/>
                <w:color w:val="000000" w:themeColor="text1"/>
              </w:rPr>
            </w:pPr>
            <w:r w:rsidRPr="000A7BA2">
              <w:rPr>
                <w:i/>
                <w:iCs/>
                <w:color w:val="000000" w:themeColor="text1"/>
              </w:rPr>
              <w:t xml:space="preserve">Prompt, if needed: Increasing your knowledge? Making time more efficient? Reducing stress? </w:t>
            </w:r>
          </w:p>
          <w:p w:rsidR="00B421F6" w:rsidP="002200D8" w:rsidRDefault="00D24ED7" w14:paraId="4C847CC5" w14:textId="58D4962C">
            <w:pPr>
              <w:pStyle w:val="ListParagraph"/>
              <w:numPr>
                <w:ilvl w:val="1"/>
                <w:numId w:val="39"/>
              </w:numPr>
              <w:spacing w:after="0" w:line="259" w:lineRule="auto"/>
            </w:pPr>
            <w:r w:rsidRPr="000A7BA2">
              <w:rPr>
                <w:color w:val="000000" w:themeColor="text1"/>
              </w:rPr>
              <w:t xml:space="preserve">What types of support, resources or training would be useful? </w:t>
            </w:r>
          </w:p>
        </w:tc>
        <w:tc>
          <w:tcPr>
            <w:tcW w:w="1152" w:type="dxa"/>
            <w:tcBorders>
              <w:top w:val="single" w:color="046B5C" w:themeColor="text2" w:sz="4" w:space="0"/>
              <w:right w:val="single" w:color="046B5C" w:themeColor="text2" w:sz="4" w:space="0"/>
            </w:tcBorders>
            <w:vAlign w:val="center"/>
          </w:tcPr>
          <w:p w:rsidR="00B421F6" w:rsidP="00B45E43" w:rsidRDefault="00B421F6" w14:paraId="11B3705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right w:val="single" w:color="046B5C" w:themeColor="text2" w:sz="4" w:space="0"/>
            </w:tcBorders>
            <w:vAlign w:val="center"/>
          </w:tcPr>
          <w:p w:rsidR="00B421F6" w:rsidP="00B45E43" w:rsidRDefault="00B45E43" w14:paraId="2BE9FDEB" w14:textId="101E762E">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B421F6" w:rsidP="00B45E43" w:rsidRDefault="00B421F6" w14:paraId="4ABEF65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tcBorders>
            <w:vAlign w:val="center"/>
          </w:tcPr>
          <w:p w:rsidR="00B421F6" w:rsidP="00B45E43" w:rsidRDefault="00B421F6" w14:paraId="1AFC420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24ED7" w:rsidTr="0023054A" w14:paraId="1B685FFD" w14:textId="77777777">
        <w:tc>
          <w:tcPr>
            <w:cnfStyle w:val="001000000000" w:firstRow="0" w:lastRow="0" w:firstColumn="1" w:lastColumn="0" w:oddVBand="0" w:evenVBand="0" w:oddHBand="0" w:evenHBand="0" w:firstRowFirstColumn="0" w:firstRowLastColumn="0" w:lastRowFirstColumn="0" w:lastRowLastColumn="0"/>
            <w:tcW w:w="8352" w:type="dxa"/>
          </w:tcPr>
          <w:p w:rsidRPr="000A7BA2" w:rsidR="00D24ED7" w:rsidP="00D24ED7" w:rsidRDefault="00D24ED7" w14:paraId="6663B0A1" w14:textId="77777777">
            <w:pPr>
              <w:pStyle w:val="ListParagraph"/>
              <w:numPr>
                <w:ilvl w:val="0"/>
                <w:numId w:val="42"/>
              </w:numPr>
              <w:spacing w:line="259" w:lineRule="auto"/>
              <w:rPr>
                <w:rFonts w:eastAsiaTheme="minorEastAsia"/>
                <w:color w:val="000000" w:themeColor="text1"/>
              </w:rPr>
            </w:pPr>
            <w:r w:rsidRPr="000A7BA2">
              <w:rPr>
                <w:color w:val="000000" w:themeColor="text1"/>
              </w:rPr>
              <w:lastRenderedPageBreak/>
              <w:t xml:space="preserve">Thinking about your communication with programs since COVID-19 began in early 2020, what has been challenging? </w:t>
            </w:r>
          </w:p>
          <w:p w:rsidRPr="000A7BA2" w:rsidR="00D24ED7" w:rsidP="00D24ED7" w:rsidRDefault="00D24ED7" w14:paraId="197BF1E6" w14:textId="77777777">
            <w:pPr>
              <w:pStyle w:val="ListParagraph"/>
              <w:numPr>
                <w:ilvl w:val="1"/>
                <w:numId w:val="39"/>
              </w:numPr>
              <w:spacing w:line="259" w:lineRule="auto"/>
              <w:rPr>
                <w:color w:val="000000" w:themeColor="text1"/>
              </w:rPr>
            </w:pPr>
            <w:r>
              <w:rPr>
                <w:color w:val="000000" w:themeColor="text1"/>
              </w:rPr>
              <w:t xml:space="preserve">Are the challenges the same or different for </w:t>
            </w:r>
            <w:r w:rsidRPr="000A7BA2">
              <w:rPr>
                <w:color w:val="000000" w:themeColor="text1"/>
              </w:rPr>
              <w:t>directors, teachers or family child care providers? If so, please explain.</w:t>
            </w:r>
          </w:p>
          <w:p w:rsidRPr="00D24ED7" w:rsidR="00D24ED7" w:rsidP="00D24ED7" w:rsidRDefault="00D24ED7" w14:paraId="4F622232" w14:textId="6F852B2A">
            <w:pPr>
              <w:pStyle w:val="ListParagraph"/>
              <w:numPr>
                <w:ilvl w:val="1"/>
                <w:numId w:val="39"/>
              </w:numPr>
              <w:spacing w:line="259" w:lineRule="auto"/>
              <w:rPr>
                <w:color w:val="000000" w:themeColor="text1"/>
              </w:rPr>
            </w:pPr>
            <w:r w:rsidRPr="000A7BA2">
              <w:rPr>
                <w:color w:val="000000" w:themeColor="text1"/>
              </w:rPr>
              <w:t>What, if any, topics have been challenging to discuss</w:t>
            </w:r>
            <w:r>
              <w:rPr>
                <w:color w:val="000000" w:themeColor="text1"/>
              </w:rPr>
              <w:t xml:space="preserve"> and why</w:t>
            </w:r>
            <w:r w:rsidRPr="000A7BA2">
              <w:rPr>
                <w:color w:val="000000" w:themeColor="text1"/>
              </w:rPr>
              <w:t>?</w:t>
            </w: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D24ED7" w:rsidP="00B45E43" w:rsidRDefault="00B45E43" w14:paraId="02C6AA84" w14:textId="2A62172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D24ED7" w14:paraId="1A882EF8"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B45E43" w14:paraId="757EAF98" w14:textId="7BA87BBA">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D24ED7" w:rsidP="00B45E43" w:rsidRDefault="00D24ED7" w14:paraId="18234059"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24ED7" w:rsidTr="0023054A" w14:paraId="5A88F12E" w14:textId="77777777">
        <w:tc>
          <w:tcPr>
            <w:cnfStyle w:val="001000000000" w:firstRow="0" w:lastRow="0" w:firstColumn="1" w:lastColumn="0" w:oddVBand="0" w:evenVBand="0" w:oddHBand="0" w:evenHBand="0" w:firstRowFirstColumn="0" w:firstRowLastColumn="0" w:lastRowFirstColumn="0" w:lastRowLastColumn="0"/>
            <w:tcW w:w="8352" w:type="dxa"/>
          </w:tcPr>
          <w:p w:rsidRPr="000A7BA2" w:rsidR="00D24ED7" w:rsidP="00D24ED7" w:rsidRDefault="00D24ED7" w14:paraId="69998B87" w14:textId="77777777">
            <w:pPr>
              <w:pStyle w:val="ListParagraph"/>
              <w:numPr>
                <w:ilvl w:val="0"/>
                <w:numId w:val="42"/>
              </w:numPr>
              <w:spacing w:line="259" w:lineRule="auto"/>
              <w:rPr>
                <w:rFonts w:eastAsiaTheme="minorEastAsia"/>
                <w:color w:val="000000" w:themeColor="text1"/>
              </w:rPr>
            </w:pPr>
            <w:r w:rsidRPr="000A7BA2">
              <w:rPr>
                <w:color w:val="000000" w:themeColor="text1"/>
              </w:rPr>
              <w:t xml:space="preserve">Have you seen any promising innovations in coaching since COVID-19 began in early 2020? </w:t>
            </w:r>
          </w:p>
          <w:p w:rsidRPr="000A7BA2" w:rsidR="00D24ED7" w:rsidP="00D24ED7" w:rsidRDefault="00D24ED7" w14:paraId="428AACD5" w14:textId="77777777">
            <w:pPr>
              <w:pStyle w:val="ListParagraph"/>
              <w:numPr>
                <w:ilvl w:val="1"/>
                <w:numId w:val="39"/>
              </w:numPr>
              <w:spacing w:line="259" w:lineRule="auto"/>
              <w:rPr>
                <w:color w:val="000000" w:themeColor="text1"/>
              </w:rPr>
            </w:pPr>
            <w:r w:rsidRPr="000A7BA2">
              <w:rPr>
                <w:color w:val="000000" w:themeColor="text1"/>
              </w:rPr>
              <w:t>What, if any, best practices or tips have you learned about coaching since COVID-19 began in early 2020 that you would want others to know about?</w:t>
            </w:r>
          </w:p>
          <w:p w:rsidRPr="00D24ED7" w:rsidR="00D24ED7" w:rsidP="00D24ED7" w:rsidRDefault="00D24ED7" w14:paraId="31839B2E" w14:textId="28BD121C">
            <w:pPr>
              <w:pStyle w:val="ListParagraph"/>
              <w:numPr>
                <w:ilvl w:val="1"/>
                <w:numId w:val="39"/>
              </w:numPr>
              <w:spacing w:line="259" w:lineRule="auto"/>
              <w:rPr>
                <w:color w:val="000000" w:themeColor="text1"/>
              </w:rPr>
            </w:pPr>
            <w:r w:rsidRPr="000A7BA2">
              <w:rPr>
                <w:color w:val="000000" w:themeColor="text1"/>
              </w:rPr>
              <w:t>Do you have any ideas about new coaching activities you would like to try?</w:t>
            </w: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D24ED7" w:rsidP="00B45E43" w:rsidRDefault="00B45E43" w14:paraId="20E50DA1" w14:textId="5B5DE38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D24ED7" w14:paraId="0E488BC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D24ED7" w14:paraId="1026B37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tcBorders>
            <w:vAlign w:val="center"/>
          </w:tcPr>
          <w:p w:rsidR="00D24ED7" w:rsidP="00B45E43" w:rsidRDefault="00D24ED7" w14:paraId="37BFF78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24ED7" w:rsidTr="0023054A" w14:paraId="5D6032FD" w14:textId="77777777">
        <w:tc>
          <w:tcPr>
            <w:cnfStyle w:val="001000000000" w:firstRow="0" w:lastRow="0" w:firstColumn="1" w:lastColumn="0" w:oddVBand="0" w:evenVBand="0" w:oddHBand="0" w:evenHBand="0" w:firstRowFirstColumn="0" w:firstRowLastColumn="0" w:lastRowFirstColumn="0" w:lastRowLastColumn="0"/>
            <w:tcW w:w="8352" w:type="dxa"/>
          </w:tcPr>
          <w:p w:rsidR="00D24ED7" w:rsidP="00D24ED7" w:rsidRDefault="00D24ED7" w14:paraId="34D9292D" w14:textId="77777777">
            <w:pPr>
              <w:pStyle w:val="ListParagraph"/>
              <w:numPr>
                <w:ilvl w:val="0"/>
                <w:numId w:val="42"/>
              </w:numPr>
              <w:spacing w:line="259" w:lineRule="auto"/>
              <w:rPr>
                <w:color w:val="000000" w:themeColor="text1"/>
              </w:rPr>
            </w:pPr>
            <w:r w:rsidRPr="000A7BA2">
              <w:rPr>
                <w:color w:val="000000" w:themeColor="text1"/>
              </w:rPr>
              <w:t>Thinking about all of the challenges and opportunities facing providers right now, where do you think coaching</w:t>
            </w:r>
            <w:r>
              <w:rPr>
                <w:color w:val="000000" w:themeColor="text1"/>
              </w:rPr>
              <w:t>--</w:t>
            </w:r>
            <w:r w:rsidRPr="000A7BA2">
              <w:rPr>
                <w:color w:val="000000" w:themeColor="text1"/>
              </w:rPr>
              <w:t>or</w:t>
            </w:r>
            <w:r>
              <w:rPr>
                <w:color w:val="000000" w:themeColor="text1"/>
              </w:rPr>
              <w:t xml:space="preserve"> working </w:t>
            </w:r>
            <w:r w:rsidRPr="000A7BA2">
              <w:rPr>
                <w:color w:val="000000" w:themeColor="text1"/>
              </w:rPr>
              <w:t>with teachers or FCC providers</w:t>
            </w:r>
            <w:r>
              <w:rPr>
                <w:color w:val="000000" w:themeColor="text1"/>
              </w:rPr>
              <w:t xml:space="preserve"> on a regular basis</w:t>
            </w:r>
            <w:r w:rsidRPr="000A7BA2">
              <w:rPr>
                <w:color w:val="000000" w:themeColor="text1"/>
              </w:rPr>
              <w:t xml:space="preserve"> to provide feedback and guidance to help them improve their practices</w:t>
            </w:r>
            <w:r>
              <w:rPr>
                <w:color w:val="000000" w:themeColor="text1"/>
              </w:rPr>
              <w:t>--</w:t>
            </w:r>
            <w:r w:rsidRPr="000A7BA2">
              <w:rPr>
                <w:color w:val="000000" w:themeColor="text1"/>
              </w:rPr>
              <w:t xml:space="preserve">falls on the list of priorities for the people you are supporting now? </w:t>
            </w:r>
          </w:p>
          <w:p w:rsidR="00D24ED7" w:rsidP="00D24ED7" w:rsidRDefault="00D24ED7" w14:paraId="0A0D838F" w14:textId="77777777">
            <w:pPr>
              <w:pStyle w:val="ListParagraph"/>
              <w:numPr>
                <w:ilvl w:val="1"/>
                <w:numId w:val="39"/>
              </w:numPr>
              <w:spacing w:line="259" w:lineRule="auto"/>
              <w:rPr>
                <w:color w:val="000000" w:themeColor="text1"/>
              </w:rPr>
            </w:pPr>
            <w:r w:rsidRPr="000A7BA2">
              <w:rPr>
                <w:color w:val="000000" w:themeColor="text1"/>
              </w:rPr>
              <w:t>How much can they focus on coaching right now?</w:t>
            </w:r>
          </w:p>
          <w:p w:rsidRPr="000A7BA2" w:rsidR="00D24ED7" w:rsidP="002200D8" w:rsidRDefault="00D24ED7" w14:paraId="445E09AD" w14:textId="7BF09D6F">
            <w:pPr>
              <w:pStyle w:val="ListParagraph"/>
              <w:numPr>
                <w:ilvl w:val="1"/>
                <w:numId w:val="39"/>
              </w:numPr>
              <w:spacing w:line="259" w:lineRule="auto"/>
              <w:rPr>
                <w:color w:val="000000" w:themeColor="text1"/>
              </w:rPr>
            </w:pPr>
            <w:r>
              <w:rPr>
                <w:color w:val="000000" w:themeColor="text1"/>
              </w:rPr>
              <w:t>How much can they focus on professional development right now?</w:t>
            </w: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D24ED7" w:rsidP="00B45E43" w:rsidRDefault="00D24ED7" w14:paraId="66A6010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D24ED7" w14:paraId="098302F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D24ED7" w14:paraId="0215ED9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tcBorders>
            <w:vAlign w:val="center"/>
          </w:tcPr>
          <w:p w:rsidR="00D24ED7" w:rsidP="00B45E43" w:rsidRDefault="00B45E43" w14:paraId="1E48793F" w14:textId="3BEEBCD0">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D24ED7" w:rsidTr="0023054A" w14:paraId="61E8742E" w14:textId="77777777">
        <w:tc>
          <w:tcPr>
            <w:cnfStyle w:val="001000000000" w:firstRow="0" w:lastRow="0" w:firstColumn="1" w:lastColumn="0" w:oddVBand="0" w:evenVBand="0" w:oddHBand="0" w:evenHBand="0" w:firstRowFirstColumn="0" w:firstRowLastColumn="0" w:lastRowFirstColumn="0" w:lastRowLastColumn="0"/>
            <w:tcW w:w="8352" w:type="dxa"/>
          </w:tcPr>
          <w:p w:rsidRPr="000A7BA2" w:rsidR="00D24ED7" w:rsidP="00D24ED7" w:rsidRDefault="00D24ED7" w14:paraId="687D036D" w14:textId="0EAF4C6E">
            <w:pPr>
              <w:pStyle w:val="ListParagraph"/>
              <w:numPr>
                <w:ilvl w:val="0"/>
                <w:numId w:val="42"/>
              </w:numPr>
              <w:spacing w:after="0" w:line="259" w:lineRule="auto"/>
              <w:rPr>
                <w:color w:val="000000" w:themeColor="text1"/>
              </w:rPr>
            </w:pPr>
            <w:r w:rsidRPr="000A7BA2">
              <w:rPr>
                <w:color w:val="000000" w:themeColor="text1"/>
              </w:rPr>
              <w:t>Is there anything else that we haven’t talked about that you think is important for us to know about the impacts of COVID-19 on coaching</w:t>
            </w:r>
            <w:r>
              <w:rPr>
                <w:color w:val="000000" w:themeColor="text1"/>
              </w:rPr>
              <w:t>?</w:t>
            </w: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D24ED7" w:rsidP="00B45E43" w:rsidRDefault="00B45E43" w14:paraId="1EF96828" w14:textId="50CE3A5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B45E43" w14:paraId="611D8E29" w14:textId="12A055E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B45E43" w14:paraId="45E3AD9C" w14:textId="2C0D1B6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D24ED7" w:rsidP="00B45E43" w:rsidRDefault="00B45E43" w14:paraId="4A881708" w14:textId="0DE1CC2A">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D24ED7" w:rsidTr="0023054A" w14:paraId="69E2A377" w14:textId="77777777">
        <w:tc>
          <w:tcPr>
            <w:cnfStyle w:val="001000000000" w:firstRow="0" w:lastRow="0" w:firstColumn="1" w:lastColumn="0" w:oddVBand="0" w:evenVBand="0" w:oddHBand="0" w:evenHBand="0" w:firstRowFirstColumn="0" w:firstRowLastColumn="0" w:lastRowFirstColumn="0" w:lastRowLastColumn="0"/>
            <w:tcW w:w="8352" w:type="dxa"/>
          </w:tcPr>
          <w:p w:rsidRPr="001C1D2F" w:rsidR="00D24ED7" w:rsidP="00D24ED7" w:rsidRDefault="00D24ED7" w14:paraId="0D2DB88D" w14:textId="77777777">
            <w:pPr>
              <w:pStyle w:val="ListParagraph"/>
              <w:numPr>
                <w:ilvl w:val="0"/>
                <w:numId w:val="42"/>
              </w:numPr>
              <w:spacing w:line="259" w:lineRule="auto"/>
              <w:rPr>
                <w:rFonts w:eastAsiaTheme="minorEastAsia"/>
                <w:color w:val="000000" w:themeColor="text1"/>
              </w:rPr>
            </w:pPr>
            <w:r w:rsidRPr="001C1D2F">
              <w:rPr>
                <w:color w:val="000000" w:themeColor="text1"/>
              </w:rPr>
              <w:t>In the survey, you let us know that you are not currently coaching, but you are providing other types of professional development supports to teachers or FCC providers (</w:t>
            </w:r>
            <w:r w:rsidRPr="002200D8">
              <w:rPr>
                <w:color w:val="000000" w:themeColor="text1"/>
              </w:rPr>
              <w:t>Screener Qx).</w:t>
            </w:r>
            <w:r w:rsidRPr="001C1D2F">
              <w:rPr>
                <w:color w:val="000000" w:themeColor="text1"/>
              </w:rPr>
              <w:t xml:space="preserve">  Have you received any kind of support, resources or training for any new </w:t>
            </w:r>
            <w:r>
              <w:rPr>
                <w:color w:val="000000" w:themeColor="text1"/>
              </w:rPr>
              <w:t xml:space="preserve">or different </w:t>
            </w:r>
            <w:r w:rsidRPr="001C1D2F">
              <w:rPr>
                <w:color w:val="000000" w:themeColor="text1"/>
              </w:rPr>
              <w:t xml:space="preserve">aspects of your work since COVID-19 began in early 2020? </w:t>
            </w:r>
          </w:p>
          <w:p w:rsidRPr="000A7BA2" w:rsidR="00D24ED7" w:rsidP="00D24ED7" w:rsidRDefault="00D24ED7" w14:paraId="2E0DC1E8" w14:textId="77777777">
            <w:pPr>
              <w:pStyle w:val="ListParagraph"/>
              <w:numPr>
                <w:ilvl w:val="1"/>
                <w:numId w:val="39"/>
              </w:numPr>
              <w:spacing w:line="259" w:lineRule="auto"/>
              <w:rPr>
                <w:rFonts w:eastAsiaTheme="minorEastAsia"/>
                <w:i/>
                <w:iCs/>
                <w:color w:val="000000" w:themeColor="text1"/>
              </w:rPr>
            </w:pPr>
            <w:r w:rsidRPr="000A7BA2">
              <w:rPr>
                <w:rFonts w:eastAsiaTheme="minorEastAsia"/>
                <w:i/>
                <w:iCs/>
                <w:color w:val="000000" w:themeColor="text1"/>
              </w:rPr>
              <w:t>Prompt, if needed: Examples of support include coaching, extra or different supervision, peer mentoring, IT support, etc.</w:t>
            </w:r>
          </w:p>
          <w:p w:rsidRPr="000A7BA2" w:rsidR="00D24ED7" w:rsidP="00D24ED7" w:rsidRDefault="00D24ED7" w14:paraId="60D49C19" w14:textId="77777777">
            <w:pPr>
              <w:pStyle w:val="ListParagraph"/>
              <w:numPr>
                <w:ilvl w:val="1"/>
                <w:numId w:val="39"/>
              </w:numPr>
              <w:spacing w:line="259" w:lineRule="auto"/>
              <w:rPr>
                <w:rFonts w:eastAsiaTheme="minorEastAsia"/>
                <w:color w:val="000000" w:themeColor="text1"/>
              </w:rPr>
            </w:pPr>
            <w:r w:rsidRPr="000A7BA2">
              <w:rPr>
                <w:rFonts w:eastAsiaTheme="minorEastAsia"/>
                <w:color w:val="000000" w:themeColor="text1"/>
              </w:rPr>
              <w:t xml:space="preserve">How helpful is it and why? </w:t>
            </w:r>
          </w:p>
          <w:p w:rsidRPr="000A7BA2" w:rsidR="00D24ED7" w:rsidP="00D24ED7" w:rsidRDefault="00D24ED7" w14:paraId="57755B79" w14:textId="77777777">
            <w:pPr>
              <w:pStyle w:val="ListParagraph"/>
              <w:numPr>
                <w:ilvl w:val="2"/>
                <w:numId w:val="39"/>
              </w:numPr>
              <w:spacing w:after="0" w:line="259" w:lineRule="auto"/>
              <w:rPr>
                <w:i/>
                <w:iCs/>
                <w:color w:val="000000" w:themeColor="text1"/>
              </w:rPr>
            </w:pPr>
            <w:r w:rsidRPr="000A7BA2">
              <w:rPr>
                <w:i/>
                <w:iCs/>
                <w:color w:val="000000" w:themeColor="text1"/>
              </w:rPr>
              <w:t xml:space="preserve">Prompt, if needed: Increasing your knowledge? Making time more efficient? Reducing stress? </w:t>
            </w:r>
          </w:p>
          <w:p w:rsidRPr="000A7BA2" w:rsidR="00D24ED7" w:rsidP="002200D8" w:rsidRDefault="00D24ED7" w14:paraId="560CC751" w14:textId="57C66185">
            <w:pPr>
              <w:pStyle w:val="ListParagraph"/>
              <w:numPr>
                <w:ilvl w:val="1"/>
                <w:numId w:val="39"/>
              </w:numPr>
              <w:spacing w:after="0" w:line="259" w:lineRule="auto"/>
              <w:rPr>
                <w:color w:val="000000" w:themeColor="text1"/>
              </w:rPr>
            </w:pPr>
            <w:r w:rsidRPr="000A7BA2">
              <w:rPr>
                <w:color w:val="000000" w:themeColor="text1"/>
              </w:rPr>
              <w:t xml:space="preserve">What types of support, resources or training would be useful? </w:t>
            </w: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D24ED7" w:rsidP="00B45E43" w:rsidRDefault="00D24ED7" w14:paraId="434762B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B45E43" w14:paraId="24A2DCBA" w14:textId="51F8661E">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D24ED7" w:rsidP="00B45E43" w:rsidRDefault="00B45E43" w14:paraId="16FA81AC" w14:textId="41725CC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D24ED7" w:rsidP="00B45E43" w:rsidRDefault="00D24ED7" w14:paraId="234D5C8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D24ED7" w:rsidTr="0023054A" w14:paraId="2F79955C" w14:textId="77777777">
        <w:tc>
          <w:tcPr>
            <w:cnfStyle w:val="001000000000" w:firstRow="0" w:lastRow="0" w:firstColumn="1" w:lastColumn="0" w:oddVBand="0" w:evenVBand="0" w:oddHBand="0" w:evenHBand="0" w:firstRowFirstColumn="0" w:firstRowLastColumn="0" w:lastRowFirstColumn="0" w:lastRowLastColumn="0"/>
            <w:tcW w:w="8352" w:type="dxa"/>
          </w:tcPr>
          <w:p w:rsidRPr="001C1D2F" w:rsidR="00D24ED7" w:rsidP="00D24ED7" w:rsidRDefault="00D24ED7" w14:paraId="5FE08702" w14:textId="77777777">
            <w:pPr>
              <w:pStyle w:val="ListParagraph"/>
              <w:numPr>
                <w:ilvl w:val="0"/>
                <w:numId w:val="42"/>
              </w:numPr>
              <w:spacing w:line="259" w:lineRule="auto"/>
              <w:rPr>
                <w:color w:val="000000" w:themeColor="text1"/>
              </w:rPr>
            </w:pPr>
            <w:r w:rsidRPr="001C1D2F">
              <w:t xml:space="preserve">Thinking about your future in coaching, do you expect to go back to coaching? </w:t>
            </w:r>
          </w:p>
          <w:p w:rsidRPr="001C1D2F" w:rsidR="00D24ED7" w:rsidP="00D24ED7" w:rsidRDefault="00D24ED7" w14:paraId="43A83A7B" w14:textId="77777777">
            <w:pPr>
              <w:pStyle w:val="ListParagraph"/>
              <w:numPr>
                <w:ilvl w:val="1"/>
                <w:numId w:val="39"/>
              </w:numPr>
              <w:spacing w:line="259" w:lineRule="auto"/>
              <w:rPr>
                <w:color w:val="000000" w:themeColor="text1"/>
              </w:rPr>
            </w:pPr>
            <w:r w:rsidRPr="001C1D2F">
              <w:t xml:space="preserve">If </w:t>
            </w:r>
            <w:r>
              <w:t>yes</w:t>
            </w:r>
            <w:r w:rsidRPr="001C1D2F">
              <w:t xml:space="preserve">, when do you think you will coach again? </w:t>
            </w:r>
          </w:p>
          <w:p w:rsidRPr="00D24ED7" w:rsidR="00D24ED7" w:rsidP="00D24ED7" w:rsidRDefault="00D24ED7" w14:paraId="30A635E5" w14:textId="786C7A36">
            <w:pPr>
              <w:pStyle w:val="ListParagraph"/>
              <w:numPr>
                <w:ilvl w:val="1"/>
                <w:numId w:val="39"/>
              </w:numPr>
              <w:spacing w:line="259" w:lineRule="auto"/>
              <w:rPr>
                <w:color w:val="000000" w:themeColor="text1"/>
              </w:rPr>
            </w:pPr>
            <w:r>
              <w:t xml:space="preserve">If no, why not? </w:t>
            </w:r>
          </w:p>
        </w:tc>
        <w:tc>
          <w:tcPr>
            <w:tcW w:w="1152" w:type="dxa"/>
            <w:tcBorders>
              <w:top w:val="single" w:color="046B5C" w:themeColor="text2" w:sz="4" w:space="0"/>
              <w:right w:val="single" w:color="046B5C" w:themeColor="text2" w:sz="4" w:space="0"/>
            </w:tcBorders>
            <w:vAlign w:val="center"/>
          </w:tcPr>
          <w:p w:rsidR="00D24ED7" w:rsidP="00B45E43" w:rsidRDefault="00D24ED7" w14:paraId="736E722C" w14:textId="66EDF5B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right w:val="single" w:color="046B5C" w:themeColor="text2" w:sz="4" w:space="0"/>
            </w:tcBorders>
            <w:vAlign w:val="center"/>
          </w:tcPr>
          <w:p w:rsidR="00D24ED7" w:rsidP="00B45E43" w:rsidRDefault="00B45E43" w14:paraId="6F1EF5F9" w14:textId="009172CE">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D24ED7" w:rsidP="00B45E43" w:rsidRDefault="00D24ED7" w14:paraId="11CF3231"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tcBorders>
            <w:vAlign w:val="center"/>
          </w:tcPr>
          <w:p w:rsidR="00D24ED7" w:rsidP="00B45E43" w:rsidRDefault="00D24ED7" w14:paraId="54C5487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bl>
    <w:p w:rsidR="00BE00DD" w:rsidP="007C08C5" w:rsidRDefault="00B421F6" w14:paraId="67FFE847" w14:textId="3A2D4B9A">
      <w:pPr>
        <w:pStyle w:val="TableFootnote"/>
      </w:pPr>
      <w:r>
        <w:t>RQ = Research Question</w:t>
      </w:r>
      <w:r w:rsidR="000A539F">
        <w:t>; ECE = early care and education; PD = professional development.</w:t>
      </w:r>
    </w:p>
    <w:p w:rsidRPr="002200D8" w:rsidR="002200D8" w:rsidP="002200D8" w:rsidRDefault="002200D8" w14:paraId="76BA1AA6" w14:textId="5C9D4BFD"/>
    <w:p w:rsidR="00B45E43" w:rsidRDefault="00B45E43" w14:paraId="0ABDEE34" w14:textId="77777777">
      <w:pPr>
        <w:spacing w:line="259" w:lineRule="auto"/>
        <w:rPr>
          <w:rFonts w:asciiTheme="majorHAnsi" w:hAnsiTheme="majorHAnsi"/>
          <w:b/>
          <w:color w:val="000000" w:themeColor="text1"/>
          <w:sz w:val="20"/>
        </w:rPr>
      </w:pPr>
      <w:r>
        <w:br w:type="page"/>
      </w:r>
    </w:p>
    <w:p w:rsidR="002200D8" w:rsidP="002200D8" w:rsidRDefault="002200D8" w14:paraId="0E97F5E9" w14:textId="2FDB4417">
      <w:pPr>
        <w:pStyle w:val="TableTitle"/>
      </w:pPr>
      <w:r>
        <w:lastRenderedPageBreak/>
        <w:t xml:space="preserve">Table </w:t>
      </w:r>
      <w:r w:rsidR="00BF0742">
        <w:t>D</w:t>
      </w:r>
      <w:r>
        <w:t>2. Crosswalk of study research questions and Center Director</w:t>
      </w:r>
      <w:r w:rsidRPr="00B421F6">
        <w:t xml:space="preserve"> Interview</w:t>
      </w:r>
      <w:r>
        <w:t xml:space="preserve"> items</w:t>
      </w:r>
      <w:r w:rsidRPr="00B421F6">
        <w:t xml:space="preserve"> (Instrument </w:t>
      </w:r>
      <w:r w:rsidR="0023054A">
        <w:t>5</w:t>
      </w:r>
      <w:r w:rsidRPr="00B421F6">
        <w:t>)</w:t>
      </w:r>
    </w:p>
    <w:tbl>
      <w:tblPr>
        <w:tblStyle w:val="MathUBaseTable"/>
        <w:tblW w:w="5000" w:type="pct"/>
        <w:tblLayout w:type="fixed"/>
        <w:tblLook w:val="06A0" w:firstRow="1" w:lastRow="0" w:firstColumn="1" w:lastColumn="0" w:noHBand="1" w:noVBand="1"/>
      </w:tblPr>
      <w:tblGrid>
        <w:gridCol w:w="8352"/>
        <w:gridCol w:w="1152"/>
        <w:gridCol w:w="1152"/>
        <w:gridCol w:w="1152"/>
        <w:gridCol w:w="1152"/>
      </w:tblGrid>
      <w:tr w:rsidR="00B45E43" w:rsidTr="0023054A" w14:paraId="7F5050C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2" w:type="dxa"/>
          </w:tcPr>
          <w:p w:rsidR="00B45E43" w:rsidP="00B45E43" w:rsidRDefault="00B45E43" w14:paraId="098DC7BB" w14:textId="77777777">
            <w:pPr>
              <w:pStyle w:val="TableHeaderLeft"/>
            </w:pPr>
            <w:r>
              <w:t>Question</w:t>
            </w:r>
          </w:p>
        </w:tc>
        <w:tc>
          <w:tcPr>
            <w:tcW w:w="1152" w:type="dxa"/>
            <w:tcBorders>
              <w:bottom w:val="single" w:color="046B5C" w:themeColor="text2" w:sz="4" w:space="0"/>
              <w:right w:val="single" w:color="046B5C" w:themeColor="text2" w:sz="4" w:space="0"/>
            </w:tcBorders>
          </w:tcPr>
          <w:p w:rsidRPr="0023054A" w:rsidR="00B45E43" w:rsidP="00B45E43" w:rsidRDefault="00B45E43" w14:paraId="1F341280" w14:textId="1C79AB6F">
            <w:pPr>
              <w:pStyle w:val="TableHeaderCenter"/>
              <w:cnfStyle w:val="100000000000" w:firstRow="1" w:lastRow="0" w:firstColumn="0" w:lastColumn="0" w:oddVBand="0" w:evenVBand="0" w:oddHBand="0" w:evenHBand="0" w:firstRowFirstColumn="0" w:firstRowLastColumn="0" w:lastRowFirstColumn="0" w:lastRowLastColumn="0"/>
              <w:rPr>
                <w:b w:val="0"/>
                <w:sz w:val="18"/>
                <w:szCs w:val="18"/>
              </w:rPr>
            </w:pPr>
            <w:r w:rsidRPr="0023054A">
              <w:rPr>
                <w:sz w:val="18"/>
                <w:szCs w:val="18"/>
              </w:rPr>
              <w:t>RQ1: coaching features</w:t>
            </w:r>
          </w:p>
        </w:tc>
        <w:tc>
          <w:tcPr>
            <w:tcW w:w="1152" w:type="dxa"/>
            <w:tcBorders>
              <w:left w:val="single" w:color="046B5C" w:themeColor="text2" w:sz="4" w:space="0"/>
              <w:bottom w:val="single" w:color="046B5C" w:themeColor="text2" w:sz="4" w:space="0"/>
              <w:right w:val="single" w:color="046B5C" w:themeColor="text2" w:sz="4" w:space="0"/>
            </w:tcBorders>
          </w:tcPr>
          <w:p w:rsidRPr="0023054A" w:rsidR="00B45E43" w:rsidP="00B45E43" w:rsidRDefault="00B45E43" w14:paraId="2BB66981" w14:textId="4D9F3C7D">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RQ2: coaches’ roles</w:t>
            </w:r>
          </w:p>
        </w:tc>
        <w:tc>
          <w:tcPr>
            <w:tcW w:w="1152" w:type="dxa"/>
            <w:tcBorders>
              <w:left w:val="single" w:color="046B5C" w:themeColor="text2" w:sz="4" w:space="0"/>
              <w:bottom w:val="single" w:color="046B5C" w:themeColor="text2" w:sz="4" w:space="0"/>
              <w:right w:val="single" w:color="046B5C" w:themeColor="text2" w:sz="4" w:space="0"/>
            </w:tcBorders>
          </w:tcPr>
          <w:p w:rsidRPr="0023054A" w:rsidR="00B45E43" w:rsidP="00B45E43" w:rsidRDefault="00B45E43" w14:paraId="0FFA4BC3" w14:textId="56180761">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RQ3: supporting ECE</w:t>
            </w:r>
          </w:p>
        </w:tc>
        <w:tc>
          <w:tcPr>
            <w:tcW w:w="1152" w:type="dxa"/>
            <w:tcBorders>
              <w:left w:val="single" w:color="046B5C" w:themeColor="text2" w:sz="4" w:space="0"/>
              <w:bottom w:val="single" w:color="046B5C" w:themeColor="text2" w:sz="4" w:space="0"/>
            </w:tcBorders>
          </w:tcPr>
          <w:p w:rsidRPr="0023054A" w:rsidR="00B45E43" w:rsidP="00B45E43" w:rsidRDefault="00B45E43" w14:paraId="10393FC6" w14:textId="650BEAEB">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RQ4: value of PD and coaching</w:t>
            </w:r>
          </w:p>
        </w:tc>
      </w:tr>
      <w:tr w:rsidR="002200D8" w:rsidTr="0023054A" w14:paraId="4891EEFC" w14:textId="77777777">
        <w:tc>
          <w:tcPr>
            <w:cnfStyle w:val="001000000000" w:firstRow="0" w:lastRow="0" w:firstColumn="1" w:lastColumn="0" w:oddVBand="0" w:evenVBand="0" w:oddHBand="0" w:evenHBand="0" w:firstRowFirstColumn="0" w:firstRowLastColumn="0" w:lastRowFirstColumn="0" w:lastRowLastColumn="0"/>
            <w:tcW w:w="8352" w:type="dxa"/>
          </w:tcPr>
          <w:p w:rsidRPr="0023054A" w:rsidR="002200D8" w:rsidP="00B45E43" w:rsidRDefault="002200D8" w14:paraId="306B7BBC" w14:textId="77777777">
            <w:pPr>
              <w:pStyle w:val="ListParagraph"/>
              <w:numPr>
                <w:ilvl w:val="0"/>
                <w:numId w:val="43"/>
              </w:numPr>
              <w:spacing w:line="259" w:lineRule="auto"/>
              <w:rPr>
                <w:rFonts w:eastAsiaTheme="minorEastAsia"/>
              </w:rPr>
            </w:pPr>
            <w:r>
              <w:t xml:space="preserve">For the SCOPE project, we first learned about your program’s experiences with coaching when you completed a survey in 2019. You recently completed another survey to help us understand your experiences now. We realize </w:t>
            </w:r>
            <w:r w:rsidRPr="00DD54D2">
              <w:t xml:space="preserve">things may have changed for you and your program since COVID-19 began in early 2020. In the survey you mentioned some of the types of professional development support that your program has received in </w:t>
            </w:r>
            <w:r>
              <w:t>since the COVID-19 began</w:t>
            </w:r>
            <w:r w:rsidRPr="00DD54D2">
              <w:t xml:space="preserve">. Have there been any other changes since then? </w:t>
            </w:r>
          </w:p>
          <w:p w:rsidRPr="0023054A" w:rsidR="0023054A" w:rsidP="0023054A" w:rsidRDefault="0023054A" w14:paraId="5546E3B0" w14:textId="2208387B">
            <w:pPr>
              <w:pStyle w:val="ListParagraph"/>
              <w:spacing w:line="259" w:lineRule="auto"/>
              <w:ind w:left="720" w:firstLine="0"/>
              <w:rPr>
                <w:rFonts w:eastAsiaTheme="minorEastAsia"/>
                <w:sz w:val="8"/>
                <w:szCs w:val="8"/>
              </w:rPr>
            </w:pPr>
          </w:p>
        </w:tc>
        <w:tc>
          <w:tcPr>
            <w:tcW w:w="1152" w:type="dxa"/>
            <w:tcBorders>
              <w:top w:val="single" w:color="046B5C" w:themeColor="text2" w:sz="4" w:space="0"/>
              <w:right w:val="single" w:color="046B5C" w:themeColor="text2" w:sz="4" w:space="0"/>
            </w:tcBorders>
            <w:vAlign w:val="center"/>
          </w:tcPr>
          <w:p w:rsidR="002200D8" w:rsidP="00B45E43" w:rsidRDefault="0068067F" w14:paraId="1B99AE4E" w14:textId="5CD3725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2200D8" w:rsidP="00B45E43" w:rsidRDefault="002200D8" w14:paraId="71C0B83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2200D8" w:rsidP="00B45E43" w:rsidRDefault="0068067F" w14:paraId="09689DBB" w14:textId="34347E0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tcBorders>
            <w:vAlign w:val="center"/>
          </w:tcPr>
          <w:p w:rsidR="002200D8" w:rsidP="00B45E43" w:rsidRDefault="002200D8" w14:paraId="0D77D0C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2200D8" w:rsidTr="0023054A" w14:paraId="3A1F27B2" w14:textId="77777777">
        <w:tc>
          <w:tcPr>
            <w:cnfStyle w:val="001000000000" w:firstRow="0" w:lastRow="0" w:firstColumn="1" w:lastColumn="0" w:oddVBand="0" w:evenVBand="0" w:oddHBand="0" w:evenHBand="0" w:firstRowFirstColumn="0" w:firstRowLastColumn="0" w:lastRowFirstColumn="0" w:lastRowLastColumn="0"/>
            <w:tcW w:w="8352" w:type="dxa"/>
          </w:tcPr>
          <w:p w:rsidRPr="00DD54D2" w:rsidR="002200D8" w:rsidP="002200D8" w:rsidRDefault="002200D8" w14:paraId="21F6C315" w14:textId="77777777">
            <w:pPr>
              <w:pStyle w:val="ListParagraph"/>
              <w:numPr>
                <w:ilvl w:val="0"/>
                <w:numId w:val="43"/>
              </w:numPr>
              <w:spacing w:line="259" w:lineRule="auto"/>
              <w:rPr>
                <w:rFonts w:eastAsiaTheme="minorEastAsia"/>
              </w:rPr>
            </w:pPr>
            <w:r w:rsidRPr="00DD54D2">
              <w:rPr>
                <w:rFonts w:eastAsiaTheme="minorEastAsia"/>
              </w:rPr>
              <w:t>How would you describe the professional development supports that your program is receiving now?</w:t>
            </w:r>
          </w:p>
          <w:p w:rsidRPr="00DD54D2" w:rsidR="002200D8" w:rsidP="002200D8" w:rsidRDefault="002200D8" w14:paraId="12A6C6E3" w14:textId="77777777">
            <w:pPr>
              <w:pStyle w:val="ListParagraph"/>
              <w:numPr>
                <w:ilvl w:val="1"/>
                <w:numId w:val="45"/>
              </w:numPr>
              <w:spacing w:after="0" w:line="259" w:lineRule="auto"/>
              <w:rPr>
                <w:rFonts w:eastAsiaTheme="minorEastAsia"/>
              </w:rPr>
            </w:pPr>
            <w:r w:rsidRPr="00DD54D2">
              <w:t xml:space="preserve">Who is providing these supports to your program? </w:t>
            </w:r>
          </w:p>
          <w:p w:rsidRPr="00DD54D2" w:rsidR="002200D8" w:rsidP="002200D8" w:rsidRDefault="002200D8" w14:paraId="2328A62B" w14:textId="77777777">
            <w:pPr>
              <w:pStyle w:val="ListParagraph"/>
              <w:numPr>
                <w:ilvl w:val="1"/>
                <w:numId w:val="45"/>
              </w:numPr>
              <w:spacing w:after="0" w:line="259" w:lineRule="auto"/>
              <w:rPr>
                <w:rFonts w:eastAsiaTheme="minorEastAsia"/>
              </w:rPr>
            </w:pPr>
            <w:bookmarkStart w:name="_Hlk54769761" w:id="0"/>
            <w:r>
              <w:t xml:space="preserve">How has looking for professional development opportunities changed since COVID-19 began? Would you say it is easier or harder to find opportunities that meet your (or your staffs’) needs? </w:t>
            </w:r>
          </w:p>
          <w:bookmarkEnd w:id="0"/>
          <w:p w:rsidRPr="00DF2C68" w:rsidR="002200D8" w:rsidP="002200D8" w:rsidRDefault="002200D8" w14:paraId="697B7FD5" w14:textId="77777777">
            <w:pPr>
              <w:pStyle w:val="ListParagraph"/>
              <w:numPr>
                <w:ilvl w:val="1"/>
                <w:numId w:val="45"/>
              </w:numPr>
              <w:shd w:val="clear" w:color="auto" w:fill="FFFFFF" w:themeFill="background1"/>
              <w:spacing w:line="259" w:lineRule="auto"/>
              <w:rPr>
                <w:rFonts w:eastAsiaTheme="minorEastAsia" w:cstheme="minorHAnsi"/>
                <w:i/>
                <w:iCs/>
              </w:rPr>
            </w:pPr>
            <w:r w:rsidRPr="00DF2C68">
              <w:rPr>
                <w:rFonts w:cstheme="minorHAnsi"/>
              </w:rPr>
              <w:t xml:space="preserve">When you think about coaching—and by coaching we mean </w:t>
            </w:r>
            <w:r w:rsidRPr="00DF2C68">
              <w:rPr>
                <w:rFonts w:eastAsia="Calibri" w:cstheme="minorHAnsi"/>
              </w:rPr>
              <w:t>individuals who work with you one-on-one or with your teaching team on a regular basis to provide feedback and guidance to help you improve your practices</w:t>
            </w:r>
            <w:r w:rsidRPr="00DF2C68">
              <w:rPr>
                <w:rFonts w:cstheme="minorHAnsi"/>
              </w:rPr>
              <w:t xml:space="preserve">—would you say that you are currently receiving any coaching? </w:t>
            </w:r>
          </w:p>
          <w:p w:rsidR="002200D8" w:rsidP="002200D8" w:rsidRDefault="002200D8" w14:paraId="41E401C5" w14:textId="77777777">
            <w:pPr>
              <w:pStyle w:val="ListParagraph"/>
              <w:numPr>
                <w:ilvl w:val="2"/>
                <w:numId w:val="45"/>
              </w:numPr>
              <w:spacing w:line="259" w:lineRule="auto"/>
              <w:rPr>
                <w:rFonts w:eastAsiaTheme="minorEastAsia"/>
              </w:rPr>
            </w:pPr>
            <w:bookmarkStart w:name="_Hlk54775563" w:id="1"/>
            <w:r w:rsidRPr="0014505A">
              <w:rPr>
                <w:rFonts w:eastAsiaTheme="minorEastAsia"/>
                <w:i/>
                <w:iCs/>
              </w:rPr>
              <w:t>If yes</w:t>
            </w:r>
            <w:r>
              <w:rPr>
                <w:rFonts w:eastAsiaTheme="minorEastAsia"/>
              </w:rPr>
              <w:t>:</w:t>
            </w:r>
            <w:r w:rsidRPr="00DD54D2">
              <w:rPr>
                <w:rFonts w:eastAsiaTheme="minorEastAsia"/>
              </w:rPr>
              <w:t xml:space="preserve"> </w:t>
            </w:r>
            <w:r>
              <w:rPr>
                <w:rFonts w:eastAsiaTheme="minorEastAsia"/>
              </w:rPr>
              <w:t>I</w:t>
            </w:r>
            <w:r w:rsidRPr="00DD54D2">
              <w:rPr>
                <w:rFonts w:eastAsiaTheme="minorEastAsia"/>
              </w:rPr>
              <w:t xml:space="preserve">n what ways has coaching changed? Are there any ways that coaching is the same as it was before COVID-19 began in early 2020? </w:t>
            </w:r>
          </w:p>
          <w:p w:rsidRPr="00DD54D2" w:rsidR="002200D8" w:rsidP="002200D8" w:rsidRDefault="002200D8" w14:paraId="6324B1EA" w14:textId="77777777">
            <w:pPr>
              <w:pStyle w:val="ListParagraph"/>
              <w:numPr>
                <w:ilvl w:val="2"/>
                <w:numId w:val="45"/>
              </w:numPr>
              <w:spacing w:line="259" w:lineRule="auto"/>
              <w:rPr>
                <w:rFonts w:eastAsiaTheme="minorEastAsia"/>
              </w:rPr>
            </w:pPr>
            <w:r w:rsidRPr="00DD54D2">
              <w:rPr>
                <w:rFonts w:eastAsiaTheme="minorEastAsia"/>
              </w:rPr>
              <w:t>Are you [or your teachers] receiving remote coaching?</w:t>
            </w:r>
          </w:p>
          <w:p w:rsidRPr="00DD54D2" w:rsidR="002200D8" w:rsidP="002200D8" w:rsidRDefault="002200D8" w14:paraId="11CA4590" w14:textId="77777777">
            <w:pPr>
              <w:pStyle w:val="ListParagraph"/>
              <w:numPr>
                <w:ilvl w:val="3"/>
                <w:numId w:val="45"/>
              </w:numPr>
              <w:spacing w:line="259" w:lineRule="auto"/>
            </w:pPr>
            <w:r w:rsidRPr="00DD54D2">
              <w:rPr>
                <w:rFonts w:eastAsiaTheme="minorEastAsia"/>
              </w:rPr>
              <w:t xml:space="preserve">If yes, </w:t>
            </w:r>
            <w:r w:rsidRPr="00DD54D2">
              <w:t>tell us about what remote coaching has been like for you/your staff—what has worked well? What has been challenging?</w:t>
            </w:r>
          </w:p>
          <w:p w:rsidRPr="00DD54D2" w:rsidR="002200D8" w:rsidP="002200D8" w:rsidRDefault="002200D8" w14:paraId="17DB59D7" w14:textId="77777777">
            <w:pPr>
              <w:pStyle w:val="ListParagraph"/>
              <w:numPr>
                <w:ilvl w:val="3"/>
                <w:numId w:val="45"/>
              </w:numPr>
              <w:spacing w:line="259" w:lineRule="auto"/>
            </w:pPr>
            <w:r w:rsidRPr="00DD54D2">
              <w:rPr>
                <w:rFonts w:eastAsiaTheme="minorEastAsia"/>
              </w:rPr>
              <w:t xml:space="preserve">If no, are there specific reasons why you aren’t receiving remote coaching right now? </w:t>
            </w:r>
          </w:p>
          <w:p w:rsidRPr="00DD54D2" w:rsidR="002200D8" w:rsidP="002200D8" w:rsidRDefault="002200D8" w14:paraId="55124D3E" w14:textId="77777777">
            <w:pPr>
              <w:ind w:left="2880"/>
            </w:pPr>
            <w:r w:rsidRPr="0014505A">
              <w:rPr>
                <w:rFonts w:eastAsiaTheme="minorEastAsia"/>
                <w:i/>
                <w:iCs/>
              </w:rPr>
              <w:t xml:space="preserve">Prompt, if needed: </w:t>
            </w:r>
            <w:r w:rsidRPr="0014505A">
              <w:rPr>
                <w:i/>
                <w:iCs/>
              </w:rPr>
              <w:t>Not available?  Too difficult to manage the technology? Teachers/I didn’t want to? Focused on other priorities?</w:t>
            </w:r>
            <w:r w:rsidRPr="00DD54D2">
              <w:t xml:space="preserve"> </w:t>
            </w:r>
          </w:p>
          <w:p w:rsidRPr="002200D8" w:rsidR="002200D8" w:rsidP="002200D8" w:rsidRDefault="002200D8" w14:paraId="12363871" w14:textId="17647FE6">
            <w:pPr>
              <w:pStyle w:val="ListParagraph"/>
              <w:numPr>
                <w:ilvl w:val="2"/>
                <w:numId w:val="45"/>
              </w:numPr>
              <w:spacing w:line="259" w:lineRule="auto"/>
              <w:rPr>
                <w:rFonts w:eastAsiaTheme="minorEastAsia"/>
              </w:rPr>
            </w:pPr>
            <w:r w:rsidRPr="0014505A">
              <w:rPr>
                <w:rFonts w:eastAsiaTheme="minorEastAsia"/>
                <w:i/>
                <w:iCs/>
              </w:rPr>
              <w:t>If no</w:t>
            </w:r>
            <w:r>
              <w:rPr>
                <w:rFonts w:eastAsiaTheme="minorEastAsia"/>
              </w:rPr>
              <w:t>: Could you tell us why coaching isn’t happening right now</w:t>
            </w:r>
            <w:bookmarkEnd w:id="1"/>
            <w:r>
              <w:rPr>
                <w:rFonts w:eastAsiaTheme="minorEastAsia"/>
              </w:rPr>
              <w:t>?</w:t>
            </w:r>
          </w:p>
        </w:tc>
        <w:tc>
          <w:tcPr>
            <w:tcW w:w="1152" w:type="dxa"/>
            <w:tcBorders>
              <w:top w:val="single" w:color="046B5C" w:themeColor="text2" w:sz="4" w:space="0"/>
              <w:right w:val="single" w:color="046B5C" w:themeColor="text2" w:sz="4" w:space="0"/>
            </w:tcBorders>
            <w:vAlign w:val="center"/>
          </w:tcPr>
          <w:p w:rsidR="002200D8" w:rsidP="00B45E43" w:rsidRDefault="0068067F" w14:paraId="451FEF23" w14:textId="2EC0C43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2200D8" w:rsidP="00B45E43" w:rsidRDefault="002200D8" w14:paraId="7525F25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right w:val="single" w:color="046B5C" w:themeColor="text2" w:sz="4" w:space="0"/>
            </w:tcBorders>
            <w:vAlign w:val="center"/>
          </w:tcPr>
          <w:p w:rsidR="002200D8" w:rsidP="00B45E43" w:rsidRDefault="0068067F" w14:paraId="4BD00C7D" w14:textId="23533E2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tcBorders>
            <w:vAlign w:val="center"/>
          </w:tcPr>
          <w:p w:rsidR="002200D8" w:rsidP="00B45E43" w:rsidRDefault="0068067F" w14:paraId="077BF97F" w14:textId="4B845514">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2200D8" w:rsidTr="0023054A" w14:paraId="1DE55E52" w14:textId="77777777">
        <w:tc>
          <w:tcPr>
            <w:cnfStyle w:val="001000000000" w:firstRow="0" w:lastRow="0" w:firstColumn="1" w:lastColumn="0" w:oddVBand="0" w:evenVBand="0" w:oddHBand="0" w:evenHBand="0" w:firstRowFirstColumn="0" w:firstRowLastColumn="0" w:lastRowFirstColumn="0" w:lastRowLastColumn="0"/>
            <w:tcW w:w="8352" w:type="dxa"/>
          </w:tcPr>
          <w:p w:rsidRPr="00DD54D2" w:rsidR="002200D8" w:rsidP="002200D8" w:rsidRDefault="002200D8" w14:paraId="2C39F850" w14:textId="77777777">
            <w:pPr>
              <w:pStyle w:val="ListParagraph"/>
              <w:numPr>
                <w:ilvl w:val="0"/>
                <w:numId w:val="43"/>
              </w:numPr>
              <w:spacing w:line="259" w:lineRule="auto"/>
              <w:rPr>
                <w:rFonts w:eastAsiaTheme="minorEastAsia"/>
              </w:rPr>
            </w:pPr>
            <w:r w:rsidRPr="00DD54D2">
              <w:rPr>
                <w:rFonts w:eastAsiaTheme="minorEastAsia"/>
              </w:rPr>
              <w:lastRenderedPageBreak/>
              <w:t xml:space="preserve">Thinking of the professional development supports you </w:t>
            </w:r>
            <w:r>
              <w:rPr>
                <w:rFonts w:eastAsiaTheme="minorEastAsia"/>
              </w:rPr>
              <w:t xml:space="preserve">or your staff </w:t>
            </w:r>
            <w:r w:rsidRPr="00DD54D2">
              <w:rPr>
                <w:rFonts w:eastAsiaTheme="minorEastAsia"/>
              </w:rPr>
              <w:t xml:space="preserve">have received </w:t>
            </w:r>
            <w:r w:rsidRPr="00DD54D2">
              <w:t>since COVID-19 began in early 2020</w:t>
            </w:r>
            <w:r w:rsidRPr="00DD54D2">
              <w:rPr>
                <w:rFonts w:eastAsiaTheme="minorEastAsia"/>
              </w:rPr>
              <w:t>, in what ways are they the same as the types of supports you received before the pandemic? In what ways have these supports changed, if at all?</w:t>
            </w:r>
          </w:p>
          <w:p w:rsidRPr="00DD54D2" w:rsidR="002200D8" w:rsidP="002200D8" w:rsidRDefault="002200D8" w14:paraId="46F7D68D" w14:textId="77777777">
            <w:pPr>
              <w:pStyle w:val="ListParagraph"/>
              <w:numPr>
                <w:ilvl w:val="1"/>
                <w:numId w:val="44"/>
              </w:numPr>
              <w:spacing w:line="259" w:lineRule="auto"/>
              <w:rPr>
                <w:rFonts w:eastAsiaTheme="minorEastAsia"/>
                <w:i/>
                <w:iCs/>
              </w:rPr>
            </w:pPr>
            <w:r w:rsidRPr="00DD54D2">
              <w:rPr>
                <w:rFonts w:eastAsiaTheme="minorEastAsia"/>
                <w:i/>
                <w:iCs/>
              </w:rPr>
              <w:t>Prompt, if needed: Are there differences in</w:t>
            </w:r>
            <w:r>
              <w:rPr>
                <w:rFonts w:eastAsiaTheme="minorEastAsia"/>
                <w:i/>
                <w:iCs/>
              </w:rPr>
              <w:t xml:space="preserve"> </w:t>
            </w:r>
            <w:r w:rsidRPr="00DD54D2">
              <w:rPr>
                <w:rFonts w:eastAsiaTheme="minorEastAsia"/>
                <w:i/>
                <w:iCs/>
              </w:rPr>
              <w:t xml:space="preserve">how relevant the supports are to your program? </w:t>
            </w:r>
            <w:r>
              <w:rPr>
                <w:rFonts w:eastAsiaTheme="minorEastAsia"/>
                <w:i/>
                <w:iCs/>
              </w:rPr>
              <w:t>C</w:t>
            </w:r>
            <w:r w:rsidRPr="00DD54D2">
              <w:rPr>
                <w:rFonts w:eastAsiaTheme="minorEastAsia"/>
                <w:i/>
                <w:iCs/>
              </w:rPr>
              <w:t xml:space="preserve">ost?  Who from your program is participating? </w:t>
            </w:r>
            <w:r>
              <w:rPr>
                <w:rFonts w:eastAsiaTheme="minorEastAsia"/>
                <w:i/>
                <w:iCs/>
              </w:rPr>
              <w:t>S</w:t>
            </w:r>
            <w:r w:rsidRPr="00DD54D2">
              <w:rPr>
                <w:rFonts w:eastAsiaTheme="minorEastAsia"/>
                <w:i/>
                <w:iCs/>
              </w:rPr>
              <w:t>atisfaction of your program staff with these supports? Differences in "uptake" or impact of the practices being addressed in PD?</w:t>
            </w:r>
          </w:p>
          <w:p w:rsidRPr="00DD54D2" w:rsidR="002200D8" w:rsidP="002200D8" w:rsidRDefault="002200D8" w14:paraId="2CEEAF9F" w14:textId="77777777">
            <w:pPr>
              <w:pStyle w:val="ListParagraph"/>
              <w:numPr>
                <w:ilvl w:val="1"/>
                <w:numId w:val="44"/>
              </w:numPr>
              <w:spacing w:line="259" w:lineRule="auto"/>
              <w:rPr>
                <w:rFonts w:eastAsiaTheme="minorEastAsia"/>
                <w:i/>
                <w:iCs/>
              </w:rPr>
            </w:pPr>
            <w:r w:rsidRPr="00DD54D2">
              <w:rPr>
                <w:rFonts w:eastAsiaTheme="minorEastAsia"/>
                <w:i/>
                <w:iCs/>
              </w:rPr>
              <w:t>[If they mention working with a coach]</w:t>
            </w:r>
            <w:r w:rsidRPr="00DD54D2">
              <w:rPr>
                <w:rFonts w:eastAsiaTheme="minorEastAsia"/>
              </w:rPr>
              <w:t xml:space="preserve"> How prepared do you think your coach is to help identify program needs and address current needs of your center/classrooms?</w:t>
            </w:r>
          </w:p>
          <w:p w:rsidR="002200D8" w:rsidP="002200D8" w:rsidRDefault="002200D8" w14:paraId="5BD43CC7" w14:textId="77777777">
            <w:pPr>
              <w:pStyle w:val="ListParagraph"/>
              <w:numPr>
                <w:ilvl w:val="1"/>
                <w:numId w:val="44"/>
              </w:numPr>
              <w:spacing w:line="259" w:lineRule="auto"/>
              <w:rPr>
                <w:rFonts w:eastAsiaTheme="minorEastAsia"/>
              </w:rPr>
            </w:pPr>
            <w:r w:rsidRPr="0014505A">
              <w:rPr>
                <w:rFonts w:eastAsiaTheme="minorEastAsia"/>
                <w:i/>
                <w:iCs/>
              </w:rPr>
              <w:t>[If they mention working with a coach]</w:t>
            </w:r>
            <w:r w:rsidRPr="0014505A">
              <w:rPr>
                <w:rFonts w:eastAsiaTheme="minorEastAsia"/>
              </w:rPr>
              <w:t xml:space="preserve"> How prepared do you think your coach is to work with you in new ways, like meeting remotely? </w:t>
            </w:r>
          </w:p>
          <w:p w:rsidRPr="0023054A" w:rsidR="002200D8" w:rsidP="002200D8" w:rsidRDefault="002200D8" w14:paraId="0337FD84" w14:textId="444787DB">
            <w:pPr>
              <w:spacing w:line="259" w:lineRule="auto"/>
              <w:rPr>
                <w:color w:val="000000" w:themeColor="text1"/>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2200D8" w:rsidP="00B45E43" w:rsidRDefault="0068067F" w14:paraId="160565EE" w14:textId="0AFAFC5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68067F" w14:paraId="68241F0C" w14:textId="59AE4C5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68067F" w14:paraId="4CC7FA0F" w14:textId="5A8DBF9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2200D8" w:rsidP="00B45E43" w:rsidRDefault="0068067F" w14:paraId="2ED0DE1A" w14:textId="0EB3D085">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2200D8" w:rsidTr="0023054A" w14:paraId="7C669422" w14:textId="77777777">
        <w:tc>
          <w:tcPr>
            <w:cnfStyle w:val="001000000000" w:firstRow="0" w:lastRow="0" w:firstColumn="1" w:lastColumn="0" w:oddVBand="0" w:evenVBand="0" w:oddHBand="0" w:evenHBand="0" w:firstRowFirstColumn="0" w:firstRowLastColumn="0" w:lastRowFirstColumn="0" w:lastRowLastColumn="0"/>
            <w:tcW w:w="8352" w:type="dxa"/>
          </w:tcPr>
          <w:p w:rsidRPr="00DD54D2" w:rsidR="002200D8" w:rsidP="002200D8" w:rsidRDefault="002200D8" w14:paraId="3ECA10CF" w14:textId="77777777">
            <w:pPr>
              <w:pStyle w:val="ListParagraph"/>
              <w:numPr>
                <w:ilvl w:val="0"/>
                <w:numId w:val="43"/>
              </w:numPr>
              <w:spacing w:line="259" w:lineRule="auto"/>
              <w:rPr>
                <w:rFonts w:eastAsiaTheme="minorEastAsia"/>
              </w:rPr>
            </w:pPr>
            <w:r w:rsidRPr="00DD54D2">
              <w:rPr>
                <w:rFonts w:eastAsiaTheme="minorEastAsia"/>
              </w:rPr>
              <w:t xml:space="preserve">Thinking of the professional development supports you/your staff have received since COVID-19 began in early 2020, in what ways have these supports been helpful to you/your teachers and classrooms? </w:t>
            </w:r>
          </w:p>
          <w:p w:rsidRPr="00DD54D2" w:rsidR="002200D8" w:rsidP="002200D8" w:rsidRDefault="002200D8" w14:paraId="68F39BB4" w14:textId="77777777">
            <w:pPr>
              <w:pStyle w:val="ListParagraph"/>
              <w:numPr>
                <w:ilvl w:val="1"/>
                <w:numId w:val="45"/>
              </w:numPr>
              <w:spacing w:line="259" w:lineRule="auto"/>
              <w:rPr>
                <w:rFonts w:eastAsiaTheme="minorEastAsia"/>
                <w:i/>
                <w:iCs/>
              </w:rPr>
            </w:pPr>
            <w:r w:rsidRPr="00DD54D2">
              <w:rPr>
                <w:rFonts w:eastAsiaTheme="minorEastAsia"/>
                <w:i/>
                <w:iCs/>
              </w:rPr>
              <w:t xml:space="preserve">Probe, if needed: Increasing your/their knowledge? </w:t>
            </w:r>
            <w:r>
              <w:rPr>
                <w:rFonts w:eastAsiaTheme="minorEastAsia"/>
                <w:i/>
                <w:iCs/>
              </w:rPr>
              <w:t xml:space="preserve">Changed practices in the classroom? </w:t>
            </w:r>
            <w:r w:rsidRPr="00DD54D2">
              <w:rPr>
                <w:rFonts w:eastAsiaTheme="minorEastAsia"/>
                <w:i/>
                <w:iCs/>
              </w:rPr>
              <w:t>Reducing stress? Improving health and safety?</w:t>
            </w:r>
          </w:p>
          <w:p w:rsidRPr="0023054A" w:rsidR="002200D8" w:rsidP="002200D8" w:rsidRDefault="002200D8" w14:paraId="573B1B2B" w14:textId="0733C28A">
            <w:pPr>
              <w:spacing w:line="259" w:lineRule="auto"/>
              <w:rPr>
                <w:color w:val="000000" w:themeColor="text1"/>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2200D8" w:rsidP="00B45E43" w:rsidRDefault="002200D8" w14:paraId="118E20F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2200D8" w14:paraId="1494074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B45E43" w14:paraId="0DE86E03" w14:textId="1DD5D5B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2200D8" w:rsidP="00B45E43" w:rsidRDefault="00B45E43" w14:paraId="28D1318C" w14:textId="2F73AC3C">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2200D8" w:rsidTr="0023054A" w14:paraId="60D6AC06" w14:textId="77777777">
        <w:tc>
          <w:tcPr>
            <w:cnfStyle w:val="001000000000" w:firstRow="0" w:lastRow="0" w:firstColumn="1" w:lastColumn="0" w:oddVBand="0" w:evenVBand="0" w:oddHBand="0" w:evenHBand="0" w:firstRowFirstColumn="0" w:firstRowLastColumn="0" w:lastRowFirstColumn="0" w:lastRowLastColumn="0"/>
            <w:tcW w:w="8352" w:type="dxa"/>
          </w:tcPr>
          <w:p w:rsidRPr="00DD54D2" w:rsidR="002200D8" w:rsidP="002200D8" w:rsidRDefault="002200D8" w14:paraId="4DD3A36E" w14:textId="77777777">
            <w:pPr>
              <w:pStyle w:val="ListParagraph"/>
              <w:numPr>
                <w:ilvl w:val="0"/>
                <w:numId w:val="43"/>
              </w:numPr>
              <w:spacing w:line="259" w:lineRule="auto"/>
              <w:rPr>
                <w:rFonts w:eastAsiaTheme="minorEastAsia"/>
              </w:rPr>
            </w:pPr>
            <w:r w:rsidRPr="00DD54D2">
              <w:rPr>
                <w:rFonts w:eastAsiaTheme="minorEastAsia"/>
              </w:rPr>
              <w:t xml:space="preserve">Thinking of the professional development supports you/your staff have received since COVID-19 began in early 2020, is anything missing? What other types of support do you/your teachers need? </w:t>
            </w:r>
          </w:p>
          <w:p w:rsidR="002200D8" w:rsidP="002200D8" w:rsidRDefault="002200D8" w14:paraId="4B319A96" w14:textId="77777777">
            <w:pPr>
              <w:pStyle w:val="ListParagraph"/>
              <w:numPr>
                <w:ilvl w:val="1"/>
                <w:numId w:val="45"/>
              </w:numPr>
              <w:spacing w:line="259" w:lineRule="auto"/>
              <w:rPr>
                <w:rFonts w:eastAsiaTheme="minorEastAsia"/>
                <w:i/>
                <w:iCs/>
              </w:rPr>
            </w:pPr>
            <w:r w:rsidRPr="00DD54D2">
              <w:rPr>
                <w:rFonts w:eastAsiaTheme="minorEastAsia"/>
                <w:i/>
                <w:iCs/>
              </w:rPr>
              <w:t>Prompt, if needed:  On certain topics or teaching strategies? On technology use and tech tools?</w:t>
            </w:r>
            <w:r w:rsidRPr="00624805">
              <w:rPr>
                <w:rFonts w:eastAsiaTheme="minorEastAsia"/>
                <w:i/>
                <w:iCs/>
              </w:rPr>
              <w:t xml:space="preserve"> </w:t>
            </w:r>
          </w:p>
          <w:p w:rsidRPr="0023054A" w:rsidR="002200D8" w:rsidP="00C0299C" w:rsidRDefault="002200D8" w14:paraId="119B7AF1" w14:textId="77777777">
            <w:pPr>
              <w:pStyle w:val="ListParagraph"/>
              <w:spacing w:line="259" w:lineRule="auto"/>
              <w:ind w:left="720" w:firstLine="0"/>
              <w:rPr>
                <w:color w:val="000000" w:themeColor="text1"/>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2200D8" w:rsidP="00B45E43" w:rsidRDefault="002200D8" w14:paraId="14C81DD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B45E43" w14:paraId="5C2E3E23" w14:textId="43BD918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B45E43" w14:paraId="7512ADE9" w14:textId="76F7B6D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2200D8" w:rsidP="00B45E43" w:rsidRDefault="002200D8" w14:paraId="68A6C4B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2200D8" w:rsidTr="0023054A" w14:paraId="135F1071"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2200D8" w:rsidP="002200D8" w:rsidRDefault="002200D8" w14:paraId="132AED59" w14:textId="77777777">
            <w:pPr>
              <w:pStyle w:val="ListParagraph"/>
              <w:numPr>
                <w:ilvl w:val="0"/>
                <w:numId w:val="43"/>
              </w:numPr>
              <w:shd w:val="clear" w:color="auto" w:fill="FFFFFF" w:themeFill="background1"/>
              <w:spacing w:line="259" w:lineRule="auto"/>
              <w:rPr>
                <w:rFonts w:eastAsiaTheme="minorEastAsia"/>
              </w:rPr>
            </w:pPr>
            <w:r w:rsidRPr="00AD26EF">
              <w:rPr>
                <w:rFonts w:eastAsiaTheme="minorEastAsia"/>
                <w:i/>
                <w:iCs/>
              </w:rPr>
              <w:t>[If they mention working with a coach]</w:t>
            </w:r>
            <w:r w:rsidRPr="00AD26EF">
              <w:rPr>
                <w:rFonts w:eastAsiaTheme="minorEastAsia"/>
              </w:rPr>
              <w:t xml:space="preserve"> Thinking about your communication with your coach </w:t>
            </w:r>
            <w:r w:rsidRPr="00AD26EF">
              <w:t>since COVID-19 began in early 2020</w:t>
            </w:r>
            <w:r w:rsidRPr="00AD26EF">
              <w:rPr>
                <w:rFonts w:eastAsiaTheme="minorEastAsia"/>
              </w:rPr>
              <w:t xml:space="preserve">, what has worked well? What has been challenging? </w:t>
            </w:r>
          </w:p>
          <w:p w:rsidRPr="00AD26EF" w:rsidR="002200D8" w:rsidP="002200D8" w:rsidRDefault="002200D8" w14:paraId="70E01E02" w14:textId="77777777">
            <w:pPr>
              <w:pStyle w:val="ListParagraph"/>
              <w:numPr>
                <w:ilvl w:val="1"/>
                <w:numId w:val="45"/>
              </w:numPr>
              <w:shd w:val="clear" w:color="auto" w:fill="FFFFFF" w:themeFill="background1"/>
              <w:spacing w:line="259" w:lineRule="auto"/>
            </w:pPr>
            <w:r w:rsidRPr="00AD26EF">
              <w:rPr>
                <w:i/>
                <w:iCs/>
              </w:rPr>
              <w:t>Prompt if not mentioned</w:t>
            </w:r>
            <w:r w:rsidRPr="00AD26EF">
              <w:t>: Have you had any challenges with reaching your coach? With your coach not following through? With being unsure of what help you needed?</w:t>
            </w:r>
          </w:p>
          <w:p w:rsidRPr="0023054A" w:rsidR="002200D8" w:rsidP="002200D8" w:rsidRDefault="002200D8" w14:paraId="26925DD0" w14:textId="67BAE3C6">
            <w:pPr>
              <w:spacing w:after="0" w:line="259" w:lineRule="auto"/>
              <w:rPr>
                <w:color w:val="000000" w:themeColor="text1"/>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2200D8" w:rsidP="00B45E43" w:rsidRDefault="00B45E43" w14:paraId="5825C329" w14:textId="155EF55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2200D8" w14:paraId="3BBCEA7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B45E43" w14:paraId="597C9B25" w14:textId="182E4FF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2200D8" w:rsidP="00B45E43" w:rsidRDefault="00B45E43" w14:paraId="1C58BD33" w14:textId="5A843AEF">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2200D8" w:rsidTr="0023054A" w14:paraId="374AAB02" w14:textId="77777777">
        <w:tc>
          <w:tcPr>
            <w:cnfStyle w:val="001000000000" w:firstRow="0" w:lastRow="0" w:firstColumn="1" w:lastColumn="0" w:oddVBand="0" w:evenVBand="0" w:oddHBand="0" w:evenHBand="0" w:firstRowFirstColumn="0" w:firstRowLastColumn="0" w:lastRowFirstColumn="0" w:lastRowLastColumn="0"/>
            <w:tcW w:w="8352" w:type="dxa"/>
          </w:tcPr>
          <w:p w:rsidRPr="00DD54D2" w:rsidR="002200D8" w:rsidP="002200D8" w:rsidRDefault="002200D8" w14:paraId="2308405E" w14:textId="77777777">
            <w:pPr>
              <w:pStyle w:val="ListParagraph"/>
              <w:numPr>
                <w:ilvl w:val="0"/>
                <w:numId w:val="43"/>
              </w:numPr>
              <w:spacing w:after="0" w:line="259" w:lineRule="auto"/>
              <w:rPr>
                <w:rFonts w:eastAsiaTheme="minorEastAsia"/>
              </w:rPr>
            </w:pPr>
            <w:r w:rsidRPr="00DD54D2">
              <w:rPr>
                <w:rFonts w:eastAsiaTheme="minorEastAsia"/>
              </w:rPr>
              <w:t>What are the greatest challenges your program faces in providing quality care right now?</w:t>
            </w:r>
          </w:p>
          <w:p w:rsidRPr="000A7BA2" w:rsidR="002200D8" w:rsidP="002200D8" w:rsidRDefault="002200D8" w14:paraId="1D257109" w14:textId="48C300C0">
            <w:pPr>
              <w:pStyle w:val="ListParagraph"/>
              <w:numPr>
                <w:ilvl w:val="1"/>
                <w:numId w:val="45"/>
              </w:numPr>
              <w:shd w:val="clear" w:color="auto" w:fill="FFFFFF" w:themeFill="background1"/>
              <w:spacing w:after="0" w:line="259" w:lineRule="auto"/>
              <w:rPr>
                <w:color w:val="000000" w:themeColor="text1"/>
              </w:rPr>
            </w:pPr>
            <w:r w:rsidRPr="00AD26EF">
              <w:rPr>
                <w:rFonts w:eastAsiaTheme="minorEastAsia"/>
                <w:i/>
                <w:iCs/>
              </w:rPr>
              <w:t>Prompt, if needed:</w:t>
            </w:r>
            <w:r w:rsidRPr="00AD26EF">
              <w:rPr>
                <w:rFonts w:eastAsiaTheme="minorEastAsia"/>
              </w:rPr>
              <w:t xml:space="preserve"> </w:t>
            </w:r>
            <w:r w:rsidRPr="00AD26EF">
              <w:rPr>
                <w:rFonts w:eastAsiaTheme="minorEastAsia"/>
                <w:i/>
                <w:iCs/>
              </w:rPr>
              <w:t xml:space="preserve">financial stability, finding or paying for materials/supplies, managing stress, </w:t>
            </w:r>
            <w:r>
              <w:rPr>
                <w:rFonts w:eastAsiaTheme="minorEastAsia"/>
                <w:i/>
                <w:iCs/>
              </w:rPr>
              <w:t>supporting learning in children of various ages, supporting children’s well-being</w:t>
            </w:r>
            <w:r w:rsidRPr="00AD26EF">
              <w:rPr>
                <w:rFonts w:eastAsiaTheme="minorEastAsia"/>
                <w:i/>
                <w:iCs/>
              </w:rPr>
              <w:t>, communicating with families</w:t>
            </w:r>
            <w:r w:rsidRPr="00AD26EF">
              <w:rPr>
                <w:rFonts w:eastAsiaTheme="minorEastAsia"/>
              </w:rPr>
              <w:t>.</w:t>
            </w: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2200D8" w:rsidP="00B45E43" w:rsidRDefault="002200D8" w14:paraId="406E218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2200D8" w14:paraId="5C09789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B45E43" w14:paraId="7264CB77" w14:textId="4AB8248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2200D8" w:rsidP="00B45E43" w:rsidRDefault="002200D8" w14:paraId="1FDE896C"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2200D8" w:rsidTr="0023054A" w14:paraId="2DB7FA58" w14:textId="77777777">
        <w:tc>
          <w:tcPr>
            <w:cnfStyle w:val="001000000000" w:firstRow="0" w:lastRow="0" w:firstColumn="1" w:lastColumn="0" w:oddVBand="0" w:evenVBand="0" w:oddHBand="0" w:evenHBand="0" w:firstRowFirstColumn="0" w:firstRowLastColumn="0" w:lastRowFirstColumn="0" w:lastRowLastColumn="0"/>
            <w:tcW w:w="8352" w:type="dxa"/>
          </w:tcPr>
          <w:p w:rsidRPr="00544141" w:rsidR="002200D8" w:rsidP="002200D8" w:rsidRDefault="002200D8" w14:paraId="4094FC25" w14:textId="77777777">
            <w:pPr>
              <w:pStyle w:val="ListParagraph"/>
              <w:numPr>
                <w:ilvl w:val="0"/>
                <w:numId w:val="43"/>
              </w:numPr>
              <w:spacing w:after="0" w:line="259" w:lineRule="auto"/>
              <w:rPr>
                <w:color w:val="000000" w:themeColor="text1"/>
              </w:rPr>
            </w:pPr>
            <w:r w:rsidRPr="00DD54D2">
              <w:rPr>
                <w:rFonts w:eastAsiaTheme="minorEastAsia"/>
              </w:rPr>
              <w:t>What has been the most helpful to your program in providing quality care right now?</w:t>
            </w:r>
          </w:p>
          <w:p w:rsidRPr="00544141" w:rsidR="00544141" w:rsidP="00544141" w:rsidRDefault="00544141" w14:paraId="11C87B14" w14:textId="2A66B0AF">
            <w:pPr>
              <w:pStyle w:val="ListParagraph"/>
              <w:spacing w:after="0" w:line="259" w:lineRule="auto"/>
              <w:ind w:left="720" w:firstLine="0"/>
              <w:rPr>
                <w:color w:val="000000" w:themeColor="text1"/>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2200D8" w:rsidP="00B45E43" w:rsidRDefault="002200D8" w14:paraId="5326788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2200D8" w14:paraId="05EA6EC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2200D8" w:rsidP="00B45E43" w:rsidRDefault="00B45E43" w14:paraId="0DA77F0A" w14:textId="08DC49F1">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2200D8" w:rsidP="00B45E43" w:rsidRDefault="00B45E43" w14:paraId="6DC15A74" w14:textId="060D63BE">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2200D8" w:rsidTr="0023054A" w14:paraId="23B3FF30" w14:textId="77777777">
        <w:tc>
          <w:tcPr>
            <w:cnfStyle w:val="001000000000" w:firstRow="0" w:lastRow="0" w:firstColumn="1" w:lastColumn="0" w:oddVBand="0" w:evenVBand="0" w:oddHBand="0" w:evenHBand="0" w:firstRowFirstColumn="0" w:firstRowLastColumn="0" w:lastRowFirstColumn="0" w:lastRowLastColumn="0"/>
            <w:tcW w:w="8352" w:type="dxa"/>
          </w:tcPr>
          <w:p w:rsidRPr="002200D8" w:rsidR="002200D8" w:rsidP="002200D8" w:rsidRDefault="002200D8" w14:paraId="43A685E0" w14:textId="53F1BD5B">
            <w:pPr>
              <w:pStyle w:val="ListParagraph"/>
              <w:numPr>
                <w:ilvl w:val="0"/>
                <w:numId w:val="43"/>
              </w:numPr>
              <w:spacing w:line="259" w:lineRule="auto"/>
            </w:pPr>
            <w:r w:rsidRPr="00DD54D2">
              <w:t xml:space="preserve">Is there anything else that we haven’t talked about that you think is important for us to know about the impacts of COVID-19 on coaching or other program supports? </w:t>
            </w:r>
          </w:p>
        </w:tc>
        <w:tc>
          <w:tcPr>
            <w:tcW w:w="1152" w:type="dxa"/>
            <w:tcBorders>
              <w:top w:val="single" w:color="046B5C" w:themeColor="text2" w:sz="4" w:space="0"/>
              <w:right w:val="single" w:color="046B5C" w:themeColor="text2" w:sz="4" w:space="0"/>
            </w:tcBorders>
            <w:vAlign w:val="center"/>
          </w:tcPr>
          <w:p w:rsidR="002200D8" w:rsidP="00B45E43" w:rsidRDefault="00B45E43" w14:paraId="666AA86E" w14:textId="19A517B0">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2200D8" w:rsidP="00B45E43" w:rsidRDefault="00B45E43" w14:paraId="24CC7DCC" w14:textId="6D8A7C92">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2200D8" w:rsidP="00B45E43" w:rsidRDefault="00B45E43" w14:paraId="5402BBEC" w14:textId="74D9F1B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tcBorders>
            <w:vAlign w:val="center"/>
          </w:tcPr>
          <w:p w:rsidR="002200D8" w:rsidP="00B45E43" w:rsidRDefault="00B45E43" w14:paraId="07F02B26" w14:textId="681BAD82">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bl>
    <w:p w:rsidR="002200D8" w:rsidP="002200D8" w:rsidRDefault="002200D8" w14:paraId="21765469" w14:textId="14FDD25F"/>
    <w:p w:rsidR="002200D8" w:rsidP="002200D8" w:rsidRDefault="002200D8" w14:paraId="539101B5" w14:textId="07827F6E">
      <w:pPr>
        <w:pStyle w:val="TableTitle"/>
      </w:pPr>
      <w:r>
        <w:lastRenderedPageBreak/>
        <w:t xml:space="preserve">Table </w:t>
      </w:r>
      <w:r w:rsidR="00BF0742">
        <w:t>D</w:t>
      </w:r>
      <w:bookmarkStart w:name="_GoBack" w:id="2"/>
      <w:bookmarkEnd w:id="2"/>
      <w:r>
        <w:t>3. Crosswalk of study research questions and Family Child Care Provider</w:t>
      </w:r>
      <w:r w:rsidRPr="00B421F6">
        <w:t xml:space="preserve"> Interview</w:t>
      </w:r>
      <w:r>
        <w:t xml:space="preserve"> items</w:t>
      </w:r>
      <w:r w:rsidRPr="00B421F6">
        <w:t xml:space="preserve"> (Instrument </w:t>
      </w:r>
      <w:r w:rsidR="0023054A">
        <w:t>6</w:t>
      </w:r>
      <w:r w:rsidRPr="00B421F6">
        <w:t>)</w:t>
      </w:r>
    </w:p>
    <w:tbl>
      <w:tblPr>
        <w:tblStyle w:val="MathUBaseTable"/>
        <w:tblW w:w="5000" w:type="pct"/>
        <w:tblLayout w:type="fixed"/>
        <w:tblLook w:val="06A0" w:firstRow="1" w:lastRow="0" w:firstColumn="1" w:lastColumn="0" w:noHBand="1" w:noVBand="1"/>
      </w:tblPr>
      <w:tblGrid>
        <w:gridCol w:w="8352"/>
        <w:gridCol w:w="1152"/>
        <w:gridCol w:w="1152"/>
        <w:gridCol w:w="1152"/>
        <w:gridCol w:w="1152"/>
      </w:tblGrid>
      <w:tr w:rsidR="0068067F" w:rsidTr="0023054A" w14:paraId="4710700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2" w:type="dxa"/>
          </w:tcPr>
          <w:p w:rsidR="0068067F" w:rsidP="0068067F" w:rsidRDefault="0068067F" w14:paraId="7CFB541E" w14:textId="77777777">
            <w:pPr>
              <w:pStyle w:val="TableHeaderLeft"/>
            </w:pPr>
            <w:r>
              <w:t>Question</w:t>
            </w:r>
          </w:p>
        </w:tc>
        <w:tc>
          <w:tcPr>
            <w:tcW w:w="1152" w:type="dxa"/>
            <w:tcBorders>
              <w:bottom w:val="single" w:color="046B5C" w:themeColor="text2" w:sz="4" w:space="0"/>
              <w:right w:val="single" w:color="046B5C" w:themeColor="text2" w:sz="4" w:space="0"/>
            </w:tcBorders>
          </w:tcPr>
          <w:p w:rsidRPr="0023054A" w:rsidR="0068067F" w:rsidP="0068067F" w:rsidRDefault="0068067F" w14:paraId="50D6FB28" w14:textId="1F2B6BE3">
            <w:pPr>
              <w:pStyle w:val="TableHeaderCenter"/>
              <w:cnfStyle w:val="100000000000" w:firstRow="1" w:lastRow="0" w:firstColumn="0" w:lastColumn="0" w:oddVBand="0" w:evenVBand="0" w:oddHBand="0" w:evenHBand="0" w:firstRowFirstColumn="0" w:firstRowLastColumn="0" w:lastRowFirstColumn="0" w:lastRowLastColumn="0"/>
              <w:rPr>
                <w:b w:val="0"/>
                <w:sz w:val="18"/>
                <w:szCs w:val="18"/>
              </w:rPr>
            </w:pPr>
            <w:r w:rsidRPr="0023054A">
              <w:rPr>
                <w:sz w:val="18"/>
                <w:szCs w:val="18"/>
              </w:rPr>
              <w:t>RQ1: coaching features</w:t>
            </w:r>
          </w:p>
        </w:tc>
        <w:tc>
          <w:tcPr>
            <w:tcW w:w="1152" w:type="dxa"/>
            <w:tcBorders>
              <w:left w:val="single" w:color="046B5C" w:themeColor="text2" w:sz="4" w:space="0"/>
              <w:bottom w:val="single" w:color="046B5C" w:themeColor="text2" w:sz="4" w:space="0"/>
              <w:right w:val="single" w:color="046B5C" w:themeColor="text2" w:sz="4" w:space="0"/>
            </w:tcBorders>
          </w:tcPr>
          <w:p w:rsidRPr="0023054A" w:rsidR="0068067F" w:rsidP="0068067F" w:rsidRDefault="0068067F" w14:paraId="626E1BE6" w14:textId="35EA9902">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RQ2: coaches’ roles</w:t>
            </w:r>
          </w:p>
        </w:tc>
        <w:tc>
          <w:tcPr>
            <w:tcW w:w="1152" w:type="dxa"/>
            <w:tcBorders>
              <w:left w:val="single" w:color="046B5C" w:themeColor="text2" w:sz="4" w:space="0"/>
              <w:bottom w:val="single" w:color="046B5C" w:themeColor="text2" w:sz="4" w:space="0"/>
              <w:right w:val="single" w:color="046B5C" w:themeColor="text2" w:sz="4" w:space="0"/>
            </w:tcBorders>
          </w:tcPr>
          <w:p w:rsidRPr="0023054A" w:rsidR="0068067F" w:rsidP="0068067F" w:rsidRDefault="0068067F" w14:paraId="353135C0" w14:textId="6DA02135">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RQ3: supporting ECE</w:t>
            </w:r>
          </w:p>
        </w:tc>
        <w:tc>
          <w:tcPr>
            <w:tcW w:w="1152" w:type="dxa"/>
            <w:tcBorders>
              <w:left w:val="single" w:color="046B5C" w:themeColor="text2" w:sz="4" w:space="0"/>
              <w:bottom w:val="single" w:color="046B5C" w:themeColor="text2" w:sz="4" w:space="0"/>
            </w:tcBorders>
          </w:tcPr>
          <w:p w:rsidRPr="0023054A" w:rsidR="0068067F" w:rsidP="0068067F" w:rsidRDefault="0068067F" w14:paraId="3BE7CF82" w14:textId="1B2EFB4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23054A">
              <w:rPr>
                <w:sz w:val="18"/>
                <w:szCs w:val="18"/>
              </w:rPr>
              <w:t>RQ4: value of PD and coaching</w:t>
            </w:r>
          </w:p>
        </w:tc>
      </w:tr>
      <w:tr w:rsidR="0068067F" w:rsidTr="0023054A" w14:paraId="72D3F010"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68067F" w:rsidP="0068067F" w:rsidRDefault="0068067F" w14:paraId="3AEF26A6" w14:textId="5F30D8BF">
            <w:pPr>
              <w:pStyle w:val="ListParagraph"/>
              <w:numPr>
                <w:ilvl w:val="0"/>
                <w:numId w:val="46"/>
              </w:numPr>
              <w:shd w:val="clear" w:color="auto" w:fill="FFFFFF" w:themeFill="background1"/>
              <w:spacing w:line="259" w:lineRule="auto"/>
              <w:rPr>
                <w:rFonts w:eastAsiaTheme="minorEastAsia"/>
              </w:rPr>
            </w:pPr>
            <w:r>
              <w:t xml:space="preserve">For the SCOPE project, we first learned about your program’s experiences with coaching when you completed a survey in 2019. You recently completed another survey to help us understand your </w:t>
            </w:r>
            <w:r w:rsidRPr="00AD26EF">
              <w:t>experiences now. We realize things may have changed for you and your program since COVID-19 began in early 2020. In the survey you mentioned some of the types of professional development support that your program has received since COVID-19 began in early 2020</w:t>
            </w:r>
            <w:r>
              <w:t xml:space="preserve">. </w:t>
            </w:r>
            <w:r w:rsidRPr="00AD26EF">
              <w:t xml:space="preserve">Have there been any other changes since then? </w:t>
            </w:r>
          </w:p>
          <w:p w:rsidRPr="0023054A" w:rsidR="0068067F" w:rsidP="0068067F" w:rsidRDefault="0068067F" w14:paraId="5CA60F5C" w14:textId="77777777">
            <w:pPr>
              <w:pStyle w:val="TableTextLeft"/>
              <w:rPr>
                <w:i/>
                <w:iCs/>
                <w:sz w:val="8"/>
                <w:szCs w:val="8"/>
              </w:rPr>
            </w:pPr>
          </w:p>
        </w:tc>
        <w:tc>
          <w:tcPr>
            <w:tcW w:w="1152" w:type="dxa"/>
            <w:tcBorders>
              <w:top w:val="single" w:color="046B5C" w:themeColor="text2" w:sz="4" w:space="0"/>
              <w:right w:val="single" w:color="046B5C" w:themeColor="text2" w:sz="4" w:space="0"/>
            </w:tcBorders>
            <w:vAlign w:val="center"/>
          </w:tcPr>
          <w:p w:rsidR="0068067F" w:rsidP="0068067F" w:rsidRDefault="0068067F" w14:paraId="69A82851" w14:textId="1E0002A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68067F" w:rsidP="0068067F" w:rsidRDefault="0068067F" w14:paraId="731F9AD7" w14:textId="3B133C3F">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68067F" w:rsidP="0068067F" w:rsidRDefault="0068067F" w14:paraId="1E842E22" w14:textId="6BFB1C4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tcBorders>
            <w:vAlign w:val="center"/>
          </w:tcPr>
          <w:p w:rsidR="0068067F" w:rsidP="0068067F" w:rsidRDefault="0068067F" w14:paraId="4FEA83E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68067F" w:rsidTr="0023054A" w14:paraId="6097E0F5"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68067F" w:rsidP="0068067F" w:rsidRDefault="0068067F" w14:paraId="05E2A641" w14:textId="77777777">
            <w:pPr>
              <w:pStyle w:val="ListParagraph"/>
              <w:numPr>
                <w:ilvl w:val="0"/>
                <w:numId w:val="46"/>
              </w:numPr>
              <w:shd w:val="clear" w:color="auto" w:fill="FFFFFF" w:themeFill="background1"/>
              <w:spacing w:line="259" w:lineRule="auto"/>
              <w:rPr>
                <w:rFonts w:eastAsiaTheme="minorEastAsia"/>
              </w:rPr>
            </w:pPr>
            <w:r w:rsidRPr="00AD26EF">
              <w:rPr>
                <w:rFonts w:eastAsiaTheme="minorEastAsia"/>
              </w:rPr>
              <w:t>How would you describe the professional development supports that your program is receiving now?</w:t>
            </w:r>
          </w:p>
          <w:p w:rsidRPr="00AD26EF" w:rsidR="0068067F" w:rsidP="0068067F" w:rsidRDefault="0068067F" w14:paraId="6310B87E" w14:textId="77777777">
            <w:pPr>
              <w:pStyle w:val="ListParagraph"/>
              <w:numPr>
                <w:ilvl w:val="1"/>
                <w:numId w:val="47"/>
              </w:numPr>
              <w:shd w:val="clear" w:color="auto" w:fill="FFFFFF" w:themeFill="background1"/>
              <w:spacing w:after="0" w:line="259" w:lineRule="auto"/>
              <w:rPr>
                <w:rFonts w:eastAsiaTheme="minorEastAsia"/>
              </w:rPr>
            </w:pPr>
            <w:r w:rsidRPr="00AD26EF">
              <w:t xml:space="preserve">Who is providing these supports to your program? </w:t>
            </w:r>
          </w:p>
          <w:p w:rsidRPr="00DD54D2" w:rsidR="0068067F" w:rsidP="0068067F" w:rsidRDefault="0068067F" w14:paraId="1382B269" w14:textId="77777777">
            <w:pPr>
              <w:pStyle w:val="ListParagraph"/>
              <w:numPr>
                <w:ilvl w:val="1"/>
                <w:numId w:val="47"/>
              </w:numPr>
              <w:spacing w:after="0" w:line="259" w:lineRule="auto"/>
              <w:rPr>
                <w:rFonts w:eastAsiaTheme="minorEastAsia"/>
              </w:rPr>
            </w:pPr>
            <w:r>
              <w:t xml:space="preserve">How has looking for professional development opportunities changed since COVID-19 began? Would you say it is easier or more difficult to find opportunities that meet your needs? </w:t>
            </w:r>
          </w:p>
          <w:p w:rsidRPr="00DF2C68" w:rsidR="0068067F" w:rsidP="0068067F" w:rsidRDefault="0068067F" w14:paraId="18032A8F" w14:textId="77777777">
            <w:pPr>
              <w:pStyle w:val="ListParagraph"/>
              <w:numPr>
                <w:ilvl w:val="1"/>
                <w:numId w:val="47"/>
              </w:numPr>
              <w:shd w:val="clear" w:color="auto" w:fill="FFFFFF" w:themeFill="background1"/>
              <w:spacing w:line="259" w:lineRule="auto"/>
              <w:rPr>
                <w:rFonts w:eastAsiaTheme="minorEastAsia" w:cstheme="minorHAnsi"/>
                <w:i/>
                <w:iCs/>
              </w:rPr>
            </w:pPr>
            <w:bookmarkStart w:name="_Hlk54775442" w:id="3"/>
            <w:r w:rsidRPr="00DF2C68">
              <w:rPr>
                <w:rFonts w:cstheme="minorHAnsi"/>
              </w:rPr>
              <w:t xml:space="preserve">When you think about coaching—and by coaching we mean </w:t>
            </w:r>
            <w:r w:rsidRPr="00DF2C68">
              <w:rPr>
                <w:rFonts w:eastAsia="Calibri" w:cstheme="minorHAnsi"/>
              </w:rPr>
              <w:t>individuals who work with you one-on-one on a regular basis to provide feedback and guidance to help you improve your practices</w:t>
            </w:r>
            <w:r w:rsidRPr="00DF2C68">
              <w:rPr>
                <w:rFonts w:cstheme="minorHAnsi"/>
              </w:rPr>
              <w:t xml:space="preserve">—would you say that you are currently receiving any coaching? </w:t>
            </w:r>
          </w:p>
          <w:bookmarkEnd w:id="3"/>
          <w:p w:rsidR="0068067F" w:rsidP="0068067F" w:rsidRDefault="0068067F" w14:paraId="4C845D35" w14:textId="77777777">
            <w:pPr>
              <w:pStyle w:val="ListParagraph"/>
              <w:numPr>
                <w:ilvl w:val="2"/>
                <w:numId w:val="47"/>
              </w:numPr>
              <w:spacing w:line="259" w:lineRule="auto"/>
              <w:rPr>
                <w:rFonts w:eastAsiaTheme="minorEastAsia"/>
              </w:rPr>
            </w:pPr>
            <w:r w:rsidRPr="0014505A">
              <w:rPr>
                <w:rFonts w:eastAsiaTheme="minorEastAsia"/>
                <w:i/>
                <w:iCs/>
              </w:rPr>
              <w:t>If yes</w:t>
            </w:r>
            <w:r>
              <w:rPr>
                <w:rFonts w:eastAsiaTheme="minorEastAsia"/>
              </w:rPr>
              <w:t>:</w:t>
            </w:r>
            <w:r w:rsidRPr="00DD54D2">
              <w:rPr>
                <w:rFonts w:eastAsiaTheme="minorEastAsia"/>
              </w:rPr>
              <w:t xml:space="preserve"> </w:t>
            </w:r>
            <w:r>
              <w:rPr>
                <w:rFonts w:eastAsiaTheme="minorEastAsia"/>
              </w:rPr>
              <w:t>I</w:t>
            </w:r>
            <w:r w:rsidRPr="00DD54D2">
              <w:rPr>
                <w:rFonts w:eastAsiaTheme="minorEastAsia"/>
              </w:rPr>
              <w:t xml:space="preserve">n what ways has coaching changed? Are there any ways that coaching is the same as it was before COVID-19 began in early 2020? </w:t>
            </w:r>
          </w:p>
          <w:p w:rsidRPr="00DD54D2" w:rsidR="0068067F" w:rsidP="0068067F" w:rsidRDefault="0068067F" w14:paraId="0CF88902" w14:textId="77777777">
            <w:pPr>
              <w:pStyle w:val="ListParagraph"/>
              <w:numPr>
                <w:ilvl w:val="2"/>
                <w:numId w:val="47"/>
              </w:numPr>
              <w:spacing w:line="259" w:lineRule="auto"/>
              <w:rPr>
                <w:rFonts w:eastAsiaTheme="minorEastAsia"/>
              </w:rPr>
            </w:pPr>
            <w:r w:rsidRPr="00DD54D2">
              <w:rPr>
                <w:rFonts w:eastAsiaTheme="minorEastAsia"/>
              </w:rPr>
              <w:t>Are you receiving remote coaching?</w:t>
            </w:r>
          </w:p>
          <w:p w:rsidRPr="00DD54D2" w:rsidR="0068067F" w:rsidP="0068067F" w:rsidRDefault="0068067F" w14:paraId="35ACC188" w14:textId="77777777">
            <w:pPr>
              <w:pStyle w:val="ListParagraph"/>
              <w:numPr>
                <w:ilvl w:val="3"/>
                <w:numId w:val="47"/>
              </w:numPr>
              <w:spacing w:line="259" w:lineRule="auto"/>
            </w:pPr>
            <w:r w:rsidRPr="00DD54D2">
              <w:rPr>
                <w:rFonts w:eastAsiaTheme="minorEastAsia"/>
              </w:rPr>
              <w:t xml:space="preserve">If yes, </w:t>
            </w:r>
            <w:r w:rsidRPr="00DD54D2">
              <w:t>tell us about what remote coaching has been like for you—what has worked well? What has been challenging?</w:t>
            </w:r>
          </w:p>
          <w:p w:rsidRPr="00DD54D2" w:rsidR="0068067F" w:rsidP="0068067F" w:rsidRDefault="0068067F" w14:paraId="3F8953E6" w14:textId="77777777">
            <w:pPr>
              <w:pStyle w:val="ListParagraph"/>
              <w:numPr>
                <w:ilvl w:val="3"/>
                <w:numId w:val="47"/>
              </w:numPr>
              <w:spacing w:line="259" w:lineRule="auto"/>
            </w:pPr>
            <w:r w:rsidRPr="00DD54D2">
              <w:rPr>
                <w:rFonts w:eastAsiaTheme="minorEastAsia"/>
              </w:rPr>
              <w:t xml:space="preserve">If no, are there specific reasons why you aren’t receiving remote coaching right now? </w:t>
            </w:r>
          </w:p>
          <w:p w:rsidRPr="00DD54D2" w:rsidR="0068067F" w:rsidP="0068067F" w:rsidRDefault="0068067F" w14:paraId="12648210" w14:textId="77777777">
            <w:pPr>
              <w:ind w:left="2880"/>
            </w:pPr>
            <w:r w:rsidRPr="0014505A">
              <w:rPr>
                <w:rFonts w:eastAsiaTheme="minorEastAsia"/>
                <w:i/>
                <w:iCs/>
              </w:rPr>
              <w:t xml:space="preserve">Prompt, if needed: </w:t>
            </w:r>
            <w:r w:rsidRPr="0014505A">
              <w:rPr>
                <w:i/>
                <w:iCs/>
              </w:rPr>
              <w:t>Not available?  Too difficult to manage the technology? I didn’t want to? Focused on other priorities?</w:t>
            </w:r>
            <w:r w:rsidRPr="00DD54D2">
              <w:t xml:space="preserve"> </w:t>
            </w:r>
          </w:p>
          <w:p w:rsidRPr="00DD54D2" w:rsidR="0068067F" w:rsidP="0068067F" w:rsidRDefault="0068067F" w14:paraId="34DE5BAE" w14:textId="77777777">
            <w:pPr>
              <w:pStyle w:val="ListParagraph"/>
              <w:numPr>
                <w:ilvl w:val="2"/>
                <w:numId w:val="47"/>
              </w:numPr>
              <w:spacing w:line="259" w:lineRule="auto"/>
              <w:rPr>
                <w:rFonts w:eastAsiaTheme="minorEastAsia"/>
              </w:rPr>
            </w:pPr>
            <w:r w:rsidRPr="0014505A">
              <w:rPr>
                <w:rFonts w:eastAsiaTheme="minorEastAsia"/>
                <w:i/>
                <w:iCs/>
              </w:rPr>
              <w:t>If no</w:t>
            </w:r>
            <w:r>
              <w:rPr>
                <w:rFonts w:eastAsiaTheme="minorEastAsia"/>
              </w:rPr>
              <w:t>: Could you tell us why coaching isn’t happening right now?</w:t>
            </w:r>
          </w:p>
          <w:p w:rsidRPr="0023054A" w:rsidR="0068067F" w:rsidP="0068067F" w:rsidRDefault="0068067F" w14:paraId="47AD9544" w14:textId="77777777">
            <w:pPr>
              <w:pStyle w:val="TableTextLeft"/>
              <w:rPr>
                <w:sz w:val="8"/>
                <w:szCs w:val="8"/>
              </w:rPr>
            </w:pPr>
          </w:p>
        </w:tc>
        <w:tc>
          <w:tcPr>
            <w:tcW w:w="1152" w:type="dxa"/>
            <w:tcBorders>
              <w:top w:val="single" w:color="046B5C" w:themeColor="text2" w:sz="4" w:space="0"/>
              <w:right w:val="single" w:color="046B5C" w:themeColor="text2" w:sz="4" w:space="0"/>
            </w:tcBorders>
            <w:vAlign w:val="center"/>
          </w:tcPr>
          <w:p w:rsidR="0068067F" w:rsidP="0068067F" w:rsidRDefault="0068067F" w14:paraId="69442A7E" w14:textId="1B78712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68067F" w:rsidP="0068067F" w:rsidRDefault="0068067F" w14:paraId="771F06FA"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right w:val="single" w:color="046B5C" w:themeColor="text2" w:sz="4" w:space="0"/>
            </w:tcBorders>
            <w:vAlign w:val="center"/>
          </w:tcPr>
          <w:p w:rsidR="0068067F" w:rsidP="0068067F" w:rsidRDefault="0068067F" w14:paraId="7C5B918A" w14:textId="76991F1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tcBorders>
            <w:vAlign w:val="center"/>
          </w:tcPr>
          <w:p w:rsidR="0068067F" w:rsidP="0068067F" w:rsidRDefault="0068067F" w14:paraId="5FEB4A8D" w14:textId="6B4B5561">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68067F" w:rsidTr="0023054A" w14:paraId="17CE86B7"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68067F" w:rsidP="0068067F" w:rsidRDefault="0068067F" w14:paraId="471E2610" w14:textId="77777777">
            <w:pPr>
              <w:pStyle w:val="ListParagraph"/>
              <w:numPr>
                <w:ilvl w:val="0"/>
                <w:numId w:val="46"/>
              </w:numPr>
              <w:shd w:val="clear" w:color="auto" w:fill="FFFFFF" w:themeFill="background1"/>
              <w:spacing w:line="259" w:lineRule="auto"/>
              <w:rPr>
                <w:rFonts w:eastAsiaTheme="minorEastAsia"/>
              </w:rPr>
            </w:pPr>
            <w:r w:rsidRPr="00AD26EF">
              <w:rPr>
                <w:rFonts w:eastAsiaTheme="minorEastAsia"/>
              </w:rPr>
              <w:lastRenderedPageBreak/>
              <w:t xml:space="preserve">Thinking of the professional development supports you have received </w:t>
            </w:r>
            <w:r w:rsidRPr="00AD26EF">
              <w:t>since COVID-19 began in early 2020</w:t>
            </w:r>
            <w:r w:rsidRPr="00AD26EF">
              <w:rPr>
                <w:rFonts w:eastAsiaTheme="minorEastAsia"/>
              </w:rPr>
              <w:t>,</w:t>
            </w:r>
            <w:r>
              <w:rPr>
                <w:rFonts w:eastAsiaTheme="minorEastAsia"/>
              </w:rPr>
              <w:t xml:space="preserve"> </w:t>
            </w:r>
            <w:r w:rsidRPr="00AD26EF">
              <w:rPr>
                <w:rFonts w:eastAsiaTheme="minorEastAsia"/>
              </w:rPr>
              <w:t xml:space="preserve">in what ways are they the same as the types of supports you received before the pandemic? In what ways have these supports changed, if at all? </w:t>
            </w:r>
          </w:p>
          <w:p w:rsidRPr="00AD26EF" w:rsidR="0068067F" w:rsidP="0068067F" w:rsidRDefault="0068067F" w14:paraId="6AA71E35" w14:textId="77777777">
            <w:pPr>
              <w:pStyle w:val="ListParagraph"/>
              <w:numPr>
                <w:ilvl w:val="1"/>
                <w:numId w:val="43"/>
              </w:numPr>
              <w:shd w:val="clear" w:color="auto" w:fill="FFFFFF" w:themeFill="background1"/>
              <w:spacing w:line="259" w:lineRule="auto"/>
              <w:rPr>
                <w:rFonts w:eastAsiaTheme="minorEastAsia"/>
                <w:i/>
                <w:iCs/>
              </w:rPr>
            </w:pPr>
            <w:r w:rsidRPr="00AD26EF">
              <w:rPr>
                <w:rFonts w:eastAsiaTheme="minorEastAsia"/>
                <w:i/>
                <w:iCs/>
              </w:rPr>
              <w:t>Prompt, if needed: Are there differences in: how frequently you receive supports? In the ways you receive supports, such as by phone or video? In the topics that are being covered? In your satisfaction with the supports you’re receiving? In how relevant the supports are to your program? In the cost?</w:t>
            </w:r>
          </w:p>
          <w:p w:rsidRPr="00AD26EF" w:rsidR="0068067F" w:rsidP="0068067F" w:rsidRDefault="0068067F" w14:paraId="283ED4C3" w14:textId="77777777">
            <w:pPr>
              <w:pStyle w:val="ListParagraph"/>
              <w:numPr>
                <w:ilvl w:val="1"/>
                <w:numId w:val="43"/>
              </w:numPr>
              <w:shd w:val="clear" w:color="auto" w:fill="FFFFFF" w:themeFill="background1"/>
              <w:spacing w:line="259" w:lineRule="auto"/>
              <w:rPr>
                <w:rFonts w:eastAsiaTheme="minorEastAsia"/>
                <w:i/>
                <w:iCs/>
              </w:rPr>
            </w:pPr>
            <w:r w:rsidRPr="00AD26EF">
              <w:rPr>
                <w:rFonts w:eastAsiaTheme="minorEastAsia"/>
                <w:i/>
                <w:iCs/>
              </w:rPr>
              <w:t xml:space="preserve"> [If they mention working with a coach]</w:t>
            </w:r>
            <w:r w:rsidRPr="00AD26EF">
              <w:rPr>
                <w:rFonts w:eastAsiaTheme="minorEastAsia"/>
              </w:rPr>
              <w:t xml:space="preserve"> How prepared do you think your coach is to help identify program needs and address current needs of your program?</w:t>
            </w:r>
          </w:p>
          <w:p w:rsidR="0068067F" w:rsidP="0068067F" w:rsidRDefault="0068067F" w14:paraId="0D74F9D6" w14:textId="77777777">
            <w:pPr>
              <w:pStyle w:val="ListParagraph"/>
              <w:numPr>
                <w:ilvl w:val="1"/>
                <w:numId w:val="43"/>
              </w:numPr>
              <w:shd w:val="clear" w:color="auto" w:fill="FFFFFF" w:themeFill="background1"/>
              <w:spacing w:line="259" w:lineRule="auto"/>
              <w:rPr>
                <w:rFonts w:eastAsiaTheme="minorEastAsia"/>
              </w:rPr>
            </w:pPr>
            <w:r w:rsidRPr="000B7766">
              <w:rPr>
                <w:rFonts w:eastAsiaTheme="minorEastAsia"/>
                <w:i/>
                <w:iCs/>
              </w:rPr>
              <w:t>[If they mention working with a coach]</w:t>
            </w:r>
            <w:r w:rsidRPr="000B7766">
              <w:rPr>
                <w:rFonts w:eastAsiaTheme="minorEastAsia"/>
              </w:rPr>
              <w:t xml:space="preserve"> How prepared do you think your coach is to work with you in new ways, like meeting remotely? </w:t>
            </w:r>
          </w:p>
          <w:p w:rsidRPr="0023054A" w:rsidR="0068067F" w:rsidP="0068067F" w:rsidRDefault="0068067F" w14:paraId="3D9DF9C3" w14:textId="77777777">
            <w:pPr>
              <w:pStyle w:val="TableTextLeft"/>
              <w:rPr>
                <w:sz w:val="8"/>
                <w:szCs w:val="8"/>
              </w:rPr>
            </w:pPr>
          </w:p>
        </w:tc>
        <w:tc>
          <w:tcPr>
            <w:tcW w:w="1152" w:type="dxa"/>
            <w:tcBorders>
              <w:top w:val="single" w:color="046B5C" w:themeColor="text2" w:sz="4" w:space="0"/>
              <w:right w:val="single" w:color="046B5C" w:themeColor="text2" w:sz="4" w:space="0"/>
            </w:tcBorders>
            <w:vAlign w:val="center"/>
          </w:tcPr>
          <w:p w:rsidR="0068067F" w:rsidP="0068067F" w:rsidRDefault="0068067F" w14:paraId="708370C0" w14:textId="44174CC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68067F" w:rsidP="0068067F" w:rsidRDefault="0068067F" w14:paraId="7D895774" w14:textId="4CE8F603">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right w:val="single" w:color="046B5C" w:themeColor="text2" w:sz="4" w:space="0"/>
            </w:tcBorders>
            <w:vAlign w:val="center"/>
          </w:tcPr>
          <w:p w:rsidR="0068067F" w:rsidP="0068067F" w:rsidRDefault="0068067F" w14:paraId="18ECF7F3" w14:textId="20329FC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tcBorders>
            <w:vAlign w:val="center"/>
          </w:tcPr>
          <w:p w:rsidR="0068067F" w:rsidP="0068067F" w:rsidRDefault="0068067F" w14:paraId="55F0F407" w14:textId="5127F167">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68067F" w:rsidTr="0023054A" w14:paraId="3D5F643F"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68067F" w:rsidP="0068067F" w:rsidRDefault="0068067F" w14:paraId="77087401" w14:textId="77777777">
            <w:pPr>
              <w:pStyle w:val="ListParagraph"/>
              <w:numPr>
                <w:ilvl w:val="0"/>
                <w:numId w:val="46"/>
              </w:numPr>
              <w:shd w:val="clear" w:color="auto" w:fill="FFFFFF" w:themeFill="background1"/>
              <w:spacing w:line="259" w:lineRule="auto"/>
              <w:rPr>
                <w:rFonts w:eastAsiaTheme="minorEastAsia"/>
              </w:rPr>
            </w:pPr>
            <w:r w:rsidRPr="00AD26EF">
              <w:rPr>
                <w:rFonts w:eastAsiaTheme="minorEastAsia"/>
              </w:rPr>
              <w:t xml:space="preserve">Thinking of the professional development supports you have received </w:t>
            </w:r>
            <w:r w:rsidRPr="00AD26EF">
              <w:t>since COVID-19 began in early 2020</w:t>
            </w:r>
            <w:r w:rsidRPr="00AD26EF">
              <w:rPr>
                <w:rFonts w:eastAsiaTheme="minorEastAsia"/>
              </w:rPr>
              <w:t xml:space="preserve">, in what ways have these supports been helpful to you and </w:t>
            </w:r>
            <w:r>
              <w:rPr>
                <w:rFonts w:eastAsiaTheme="minorEastAsia"/>
              </w:rPr>
              <w:t>your program</w:t>
            </w:r>
            <w:r w:rsidRPr="00AD26EF">
              <w:rPr>
                <w:rFonts w:eastAsiaTheme="minorEastAsia"/>
              </w:rPr>
              <w:t xml:space="preserve">? </w:t>
            </w:r>
          </w:p>
          <w:p w:rsidRPr="00AD26EF" w:rsidR="0068067F" w:rsidP="0068067F" w:rsidRDefault="0068067F" w14:paraId="1A573297" w14:textId="77777777">
            <w:pPr>
              <w:pStyle w:val="ListParagraph"/>
              <w:numPr>
                <w:ilvl w:val="1"/>
                <w:numId w:val="43"/>
              </w:numPr>
              <w:shd w:val="clear" w:color="auto" w:fill="FFFFFF" w:themeFill="background1"/>
              <w:spacing w:line="259" w:lineRule="auto"/>
              <w:rPr>
                <w:rFonts w:eastAsiaTheme="minorEastAsia"/>
                <w:i/>
                <w:iCs/>
              </w:rPr>
            </w:pPr>
            <w:r w:rsidRPr="00AD26EF">
              <w:rPr>
                <w:rFonts w:eastAsiaTheme="minorEastAsia"/>
                <w:i/>
                <w:iCs/>
              </w:rPr>
              <w:t>Probe, if needed: Increasing your/their knowledge? Making time more efficient? Reducing stress? Improving health and safety?</w:t>
            </w:r>
          </w:p>
          <w:p w:rsidRPr="0023054A" w:rsidR="0068067F" w:rsidP="0068067F" w:rsidRDefault="0068067F" w14:paraId="6912C99C" w14:textId="77777777">
            <w:pPr>
              <w:pStyle w:val="TableTextLeft"/>
              <w:rPr>
                <w:sz w:val="8"/>
                <w:szCs w:val="8"/>
              </w:rPr>
            </w:pPr>
          </w:p>
        </w:tc>
        <w:tc>
          <w:tcPr>
            <w:tcW w:w="1152" w:type="dxa"/>
            <w:tcBorders>
              <w:top w:val="single" w:color="046B5C" w:themeColor="text2" w:sz="4" w:space="0"/>
              <w:right w:val="single" w:color="046B5C" w:themeColor="text2" w:sz="4" w:space="0"/>
            </w:tcBorders>
            <w:vAlign w:val="center"/>
          </w:tcPr>
          <w:p w:rsidR="0068067F" w:rsidP="0068067F" w:rsidRDefault="0068067F" w14:paraId="10CD492E"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right w:val="single" w:color="046B5C" w:themeColor="text2" w:sz="4" w:space="0"/>
            </w:tcBorders>
            <w:vAlign w:val="center"/>
          </w:tcPr>
          <w:p w:rsidR="0068067F" w:rsidP="0068067F" w:rsidRDefault="0068067F" w14:paraId="2E7D2594"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right w:val="single" w:color="046B5C" w:themeColor="text2" w:sz="4" w:space="0"/>
            </w:tcBorders>
            <w:vAlign w:val="center"/>
          </w:tcPr>
          <w:p w:rsidR="0068067F" w:rsidP="0068067F" w:rsidRDefault="0068067F" w14:paraId="12177DA1" w14:textId="0464D60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tcBorders>
            <w:vAlign w:val="center"/>
          </w:tcPr>
          <w:p w:rsidR="0068067F" w:rsidP="0068067F" w:rsidRDefault="0068067F" w14:paraId="2A3B3B51" w14:textId="2B73D40A">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68067F" w:rsidTr="0023054A" w14:paraId="1E09F441"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68067F" w:rsidP="0068067F" w:rsidRDefault="0068067F" w14:paraId="3D52E213" w14:textId="77777777">
            <w:pPr>
              <w:pStyle w:val="ListParagraph"/>
              <w:numPr>
                <w:ilvl w:val="0"/>
                <w:numId w:val="46"/>
              </w:numPr>
              <w:shd w:val="clear" w:color="auto" w:fill="FFFFFF" w:themeFill="background1"/>
              <w:spacing w:line="259" w:lineRule="auto"/>
              <w:rPr>
                <w:rFonts w:eastAsiaTheme="minorEastAsia"/>
              </w:rPr>
            </w:pPr>
            <w:r w:rsidRPr="00AD26EF">
              <w:rPr>
                <w:rFonts w:eastAsiaTheme="minorEastAsia"/>
              </w:rPr>
              <w:t xml:space="preserve">Thinking of the professional development supports you have received </w:t>
            </w:r>
            <w:r w:rsidRPr="00AD26EF">
              <w:t xml:space="preserve">since COVID-19 began in early 2020, </w:t>
            </w:r>
            <w:r w:rsidRPr="00AD26EF">
              <w:rPr>
                <w:rFonts w:eastAsiaTheme="minorEastAsia"/>
              </w:rPr>
              <w:t xml:space="preserve">is anything missing? What other types of support do you need? </w:t>
            </w:r>
          </w:p>
          <w:p w:rsidRPr="00AD26EF" w:rsidR="0068067F" w:rsidP="0068067F" w:rsidRDefault="0068067F" w14:paraId="2FB7D6A2" w14:textId="77777777">
            <w:pPr>
              <w:pStyle w:val="ListParagraph"/>
              <w:numPr>
                <w:ilvl w:val="1"/>
                <w:numId w:val="43"/>
              </w:numPr>
              <w:shd w:val="clear" w:color="auto" w:fill="FFFFFF" w:themeFill="background1"/>
              <w:spacing w:line="259" w:lineRule="auto"/>
              <w:rPr>
                <w:rFonts w:eastAsiaTheme="minorEastAsia"/>
                <w:i/>
                <w:iCs/>
              </w:rPr>
            </w:pPr>
            <w:r w:rsidRPr="00AD26EF">
              <w:rPr>
                <w:rFonts w:eastAsiaTheme="minorEastAsia"/>
                <w:i/>
                <w:iCs/>
              </w:rPr>
              <w:t>Prompt, if needed: From peers? On certain topics or teaching/caregiving strategies? On technology use and tech tools?</w:t>
            </w:r>
          </w:p>
          <w:p w:rsidRPr="0023054A" w:rsidR="0068067F" w:rsidP="0068067F" w:rsidRDefault="0068067F" w14:paraId="0F95AC37" w14:textId="77777777">
            <w:pPr>
              <w:pStyle w:val="TableTextLeft"/>
              <w:rPr>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68067F" w:rsidP="0068067F" w:rsidRDefault="0068067F" w14:paraId="7BFC7FF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20C5F33C" w14:textId="159A4306">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651109CE" w14:textId="5A0A0A4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68067F" w:rsidP="0068067F" w:rsidRDefault="0068067F" w14:paraId="59B208D7"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68067F" w:rsidTr="0023054A" w14:paraId="61BE5557"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68067F" w:rsidP="0068067F" w:rsidRDefault="0068067F" w14:paraId="5B227645" w14:textId="77777777">
            <w:pPr>
              <w:pStyle w:val="ListParagraph"/>
              <w:numPr>
                <w:ilvl w:val="0"/>
                <w:numId w:val="46"/>
              </w:numPr>
              <w:shd w:val="clear" w:color="auto" w:fill="FFFFFF" w:themeFill="background1"/>
              <w:spacing w:line="259" w:lineRule="auto"/>
              <w:rPr>
                <w:rFonts w:eastAsiaTheme="minorEastAsia"/>
              </w:rPr>
            </w:pPr>
            <w:bookmarkStart w:name="_Hlk54776336" w:id="4"/>
            <w:r w:rsidRPr="00AD26EF">
              <w:rPr>
                <w:rFonts w:eastAsiaTheme="minorEastAsia"/>
                <w:i/>
                <w:iCs/>
              </w:rPr>
              <w:t>[If they mention working with a coach]</w:t>
            </w:r>
            <w:r w:rsidRPr="00AD26EF">
              <w:rPr>
                <w:rFonts w:eastAsiaTheme="minorEastAsia"/>
              </w:rPr>
              <w:t xml:space="preserve"> Thinking about your communication with your coach </w:t>
            </w:r>
            <w:r w:rsidRPr="00AD26EF">
              <w:t>since COVID-19 began in early 2020</w:t>
            </w:r>
            <w:r w:rsidRPr="00AD26EF">
              <w:rPr>
                <w:rFonts w:eastAsiaTheme="minorEastAsia"/>
              </w:rPr>
              <w:t xml:space="preserve">, what has worked well? What has been challenging? </w:t>
            </w:r>
          </w:p>
          <w:p w:rsidRPr="00AD26EF" w:rsidR="0068067F" w:rsidP="0068067F" w:rsidRDefault="0068067F" w14:paraId="5420290E" w14:textId="77777777">
            <w:pPr>
              <w:pStyle w:val="ListParagraph"/>
              <w:numPr>
                <w:ilvl w:val="1"/>
                <w:numId w:val="43"/>
              </w:numPr>
              <w:shd w:val="clear" w:color="auto" w:fill="FFFFFF" w:themeFill="background1"/>
              <w:spacing w:line="259" w:lineRule="auto"/>
            </w:pPr>
            <w:r w:rsidRPr="00AD26EF">
              <w:rPr>
                <w:i/>
                <w:iCs/>
              </w:rPr>
              <w:t>Prompt if not mentioned</w:t>
            </w:r>
            <w:r w:rsidRPr="00AD26EF">
              <w:t>: Have you had any challenges with reaching your coach? With your coach not following through? With being unsure of what help you needed?</w:t>
            </w:r>
          </w:p>
          <w:bookmarkEnd w:id="4"/>
          <w:p w:rsidRPr="0023054A" w:rsidR="0068067F" w:rsidP="0068067F" w:rsidRDefault="0068067F" w14:paraId="7EEC1469" w14:textId="77777777">
            <w:pPr>
              <w:spacing w:line="259" w:lineRule="auto"/>
              <w:rPr>
                <w:color w:val="000000" w:themeColor="text1"/>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68067F" w:rsidP="0068067F" w:rsidRDefault="0068067F" w14:paraId="41D80631" w14:textId="4E394279">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17725DF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198CAB19" w14:textId="05B7FF64">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68067F" w:rsidP="0068067F" w:rsidRDefault="00D66D5D" w14:paraId="448C9F0B" w14:textId="463B08E4">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68067F" w:rsidTr="0023054A" w14:paraId="3E2F3F30"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68067F" w:rsidP="0068067F" w:rsidRDefault="0068067F" w14:paraId="121B55B6" w14:textId="77777777">
            <w:pPr>
              <w:pStyle w:val="ListParagraph"/>
              <w:numPr>
                <w:ilvl w:val="0"/>
                <w:numId w:val="46"/>
              </w:numPr>
              <w:shd w:val="clear" w:color="auto" w:fill="FFFFFF" w:themeFill="background1"/>
              <w:spacing w:after="0" w:line="259" w:lineRule="auto"/>
              <w:rPr>
                <w:rFonts w:eastAsiaTheme="minorEastAsia"/>
              </w:rPr>
            </w:pPr>
            <w:r w:rsidRPr="00AD26EF">
              <w:rPr>
                <w:rFonts w:eastAsiaTheme="minorEastAsia"/>
              </w:rPr>
              <w:t>What are the greatest challenges your program faces in providing quality care right now?</w:t>
            </w:r>
          </w:p>
          <w:p w:rsidRPr="00AD26EF" w:rsidR="0068067F" w:rsidP="0068067F" w:rsidRDefault="0068067F" w14:paraId="3DB3D98B" w14:textId="77777777">
            <w:pPr>
              <w:pStyle w:val="ListParagraph"/>
              <w:numPr>
                <w:ilvl w:val="1"/>
                <w:numId w:val="43"/>
              </w:numPr>
              <w:shd w:val="clear" w:color="auto" w:fill="FFFFFF" w:themeFill="background1"/>
              <w:spacing w:after="0" w:line="259" w:lineRule="auto"/>
              <w:rPr>
                <w:rFonts w:eastAsiaTheme="minorEastAsia"/>
              </w:rPr>
            </w:pPr>
            <w:bookmarkStart w:name="_Hlk54774945" w:id="5"/>
            <w:r w:rsidRPr="00AD26EF">
              <w:rPr>
                <w:rFonts w:eastAsiaTheme="minorEastAsia"/>
                <w:i/>
                <w:iCs/>
              </w:rPr>
              <w:t>Prompt, if needed:</w:t>
            </w:r>
            <w:r w:rsidRPr="00AD26EF">
              <w:rPr>
                <w:rFonts w:eastAsiaTheme="minorEastAsia"/>
              </w:rPr>
              <w:t xml:space="preserve"> </w:t>
            </w:r>
            <w:r w:rsidRPr="00AD26EF">
              <w:rPr>
                <w:rFonts w:eastAsiaTheme="minorEastAsia"/>
                <w:i/>
                <w:iCs/>
              </w:rPr>
              <w:t xml:space="preserve">financial stability, finding or paying for materials/supplies, managing stress, </w:t>
            </w:r>
            <w:r>
              <w:rPr>
                <w:rFonts w:eastAsiaTheme="minorEastAsia"/>
                <w:i/>
                <w:iCs/>
              </w:rPr>
              <w:t>supporting learning in children of various ages, supporting children’s well-being</w:t>
            </w:r>
            <w:r w:rsidRPr="00AD26EF">
              <w:rPr>
                <w:rFonts w:eastAsiaTheme="minorEastAsia"/>
                <w:i/>
                <w:iCs/>
              </w:rPr>
              <w:t>, communicating with families</w:t>
            </w:r>
            <w:r w:rsidRPr="00AD26EF">
              <w:rPr>
                <w:rFonts w:eastAsiaTheme="minorEastAsia"/>
              </w:rPr>
              <w:t>.</w:t>
            </w:r>
          </w:p>
          <w:bookmarkEnd w:id="5"/>
          <w:p w:rsidRPr="0023054A" w:rsidR="0068067F" w:rsidP="0068067F" w:rsidRDefault="0068067F" w14:paraId="5DDCDD78" w14:textId="77777777">
            <w:pPr>
              <w:spacing w:line="259" w:lineRule="auto"/>
              <w:rPr>
                <w:color w:val="000000" w:themeColor="text1"/>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68067F" w:rsidP="0068067F" w:rsidRDefault="0068067F" w14:paraId="7D292FE3"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301F1BD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347CC5A0" w14:textId="2625180D">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68067F" w:rsidP="0068067F" w:rsidRDefault="0068067F" w14:paraId="31B66AE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0068067F" w:rsidTr="0023054A" w14:paraId="6B650B97"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68067F" w:rsidP="0068067F" w:rsidRDefault="0068067F" w14:paraId="056115A5" w14:textId="77777777">
            <w:pPr>
              <w:pStyle w:val="ListParagraph"/>
              <w:numPr>
                <w:ilvl w:val="0"/>
                <w:numId w:val="46"/>
              </w:numPr>
              <w:shd w:val="clear" w:color="auto" w:fill="FFFFFF" w:themeFill="background1"/>
              <w:spacing w:after="0" w:line="259" w:lineRule="auto"/>
              <w:rPr>
                <w:rFonts w:eastAsiaTheme="minorEastAsia"/>
              </w:rPr>
            </w:pPr>
            <w:r w:rsidRPr="00AD26EF">
              <w:rPr>
                <w:rFonts w:eastAsiaTheme="minorEastAsia"/>
              </w:rPr>
              <w:t>What has been the most helpful to your program in providing quality care right now?</w:t>
            </w:r>
          </w:p>
          <w:p w:rsidRPr="0023054A" w:rsidR="0068067F" w:rsidP="0068067F" w:rsidRDefault="0068067F" w14:paraId="3597DB2C" w14:textId="77777777">
            <w:pPr>
              <w:pStyle w:val="ListParagraph"/>
              <w:spacing w:line="259" w:lineRule="auto"/>
              <w:ind w:left="720" w:firstLine="0"/>
              <w:rPr>
                <w:color w:val="000000" w:themeColor="text1"/>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68067F" w:rsidP="0068067F" w:rsidRDefault="0068067F" w14:paraId="1DBFEC7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66DE9380"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03CD7749" w14:textId="7818829C">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68067F" w:rsidP="0068067F" w:rsidRDefault="0068067F" w14:paraId="7C65E091" w14:textId="5F579D58">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r w:rsidR="0068067F" w:rsidTr="0023054A" w14:paraId="4BEF52DB" w14:textId="77777777">
        <w:tc>
          <w:tcPr>
            <w:cnfStyle w:val="001000000000" w:firstRow="0" w:lastRow="0" w:firstColumn="1" w:lastColumn="0" w:oddVBand="0" w:evenVBand="0" w:oddHBand="0" w:evenHBand="0" w:firstRowFirstColumn="0" w:firstRowLastColumn="0" w:lastRowFirstColumn="0" w:lastRowLastColumn="0"/>
            <w:tcW w:w="8352" w:type="dxa"/>
          </w:tcPr>
          <w:p w:rsidRPr="00AD26EF" w:rsidR="0068067F" w:rsidP="0068067F" w:rsidRDefault="0068067F" w14:paraId="433A128E" w14:textId="77777777">
            <w:pPr>
              <w:pStyle w:val="ListParagraph"/>
              <w:numPr>
                <w:ilvl w:val="0"/>
                <w:numId w:val="46"/>
              </w:numPr>
              <w:shd w:val="clear" w:color="auto" w:fill="FFFFFF" w:themeFill="background1"/>
              <w:spacing w:line="259" w:lineRule="auto"/>
            </w:pPr>
            <w:r w:rsidRPr="00AD26EF">
              <w:t xml:space="preserve">Is there anything else that we haven’t talked about that you think is important for us to know about the impacts of COVID-19 on coaching or other program supports? </w:t>
            </w:r>
          </w:p>
          <w:p w:rsidRPr="0023054A" w:rsidR="0068067F" w:rsidP="0068067F" w:rsidRDefault="0068067F" w14:paraId="1E7A95DF" w14:textId="77777777">
            <w:pPr>
              <w:spacing w:after="0" w:line="259" w:lineRule="auto"/>
              <w:rPr>
                <w:color w:val="000000" w:themeColor="text1"/>
                <w:sz w:val="8"/>
                <w:szCs w:val="8"/>
              </w:rPr>
            </w:pPr>
          </w:p>
        </w:tc>
        <w:tc>
          <w:tcPr>
            <w:tcW w:w="1152" w:type="dxa"/>
            <w:tcBorders>
              <w:top w:val="single" w:color="046B5C" w:themeColor="text2" w:sz="4" w:space="0"/>
              <w:bottom w:val="single" w:color="046B5C" w:themeColor="text2" w:sz="4" w:space="0"/>
              <w:right w:val="single" w:color="046B5C" w:themeColor="text2" w:sz="4" w:space="0"/>
            </w:tcBorders>
            <w:vAlign w:val="center"/>
          </w:tcPr>
          <w:p w:rsidR="0068067F" w:rsidP="0068067F" w:rsidRDefault="0068067F" w14:paraId="5FD442C8" w14:textId="3F3C30C8">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6D12EA64" w14:textId="03282D25">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right w:val="single" w:color="046B5C" w:themeColor="text2" w:sz="4" w:space="0"/>
            </w:tcBorders>
            <w:vAlign w:val="center"/>
          </w:tcPr>
          <w:p w:rsidR="0068067F" w:rsidP="0068067F" w:rsidRDefault="0068067F" w14:paraId="09B6E236" w14:textId="375898AB">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1152" w:type="dxa"/>
            <w:tcBorders>
              <w:top w:val="single" w:color="046B5C" w:themeColor="text2" w:sz="4" w:space="0"/>
              <w:left w:val="single" w:color="046B5C" w:themeColor="text2" w:sz="4" w:space="0"/>
              <w:bottom w:val="single" w:color="046B5C" w:themeColor="text2" w:sz="4" w:space="0"/>
            </w:tcBorders>
            <w:vAlign w:val="center"/>
          </w:tcPr>
          <w:p w:rsidR="0068067F" w:rsidP="0068067F" w:rsidRDefault="0068067F" w14:paraId="4810EA0A" w14:textId="5CE5A2C0">
            <w:pPr>
              <w:pStyle w:val="TableTextLeft"/>
              <w:jc w:val="center"/>
              <w:cnfStyle w:val="000000000000" w:firstRow="0" w:lastRow="0" w:firstColumn="0" w:lastColumn="0" w:oddVBand="0" w:evenVBand="0" w:oddHBand="0" w:evenHBand="0" w:firstRowFirstColumn="0" w:firstRowLastColumn="0" w:lastRowFirstColumn="0" w:lastRowLastColumn="0"/>
            </w:pPr>
            <w:r>
              <w:t>X</w:t>
            </w:r>
          </w:p>
        </w:tc>
      </w:tr>
    </w:tbl>
    <w:p w:rsidRPr="002200D8" w:rsidR="002200D8" w:rsidP="002200D8" w:rsidRDefault="002200D8" w14:paraId="07EC2681" w14:textId="77777777"/>
    <w:sectPr w:rsidRPr="002200D8" w:rsidR="002200D8" w:rsidSect="007C08C5">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6C17" w14:textId="77777777" w:rsidR="00B421F6" w:rsidRPr="00CC6F21" w:rsidRDefault="00B421F6" w:rsidP="00CC6F21">
      <w:r>
        <w:separator/>
      </w:r>
    </w:p>
  </w:endnote>
  <w:endnote w:type="continuationSeparator" w:id="0">
    <w:p w14:paraId="27834A00" w14:textId="77777777" w:rsidR="00B421F6" w:rsidRPr="00CC6F21" w:rsidRDefault="00B421F6" w:rsidP="00CC6F21">
      <w:r>
        <w:continuationSeparator/>
      </w:r>
    </w:p>
  </w:endnote>
  <w:endnote w:type="continuationNotice" w:id="1">
    <w:p w14:paraId="7DDF5A24" w14:textId="77777777" w:rsidR="00B421F6" w:rsidRDefault="00B421F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F491" w14:textId="77777777" w:rsidR="0056790C" w:rsidRDefault="00567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9AF2" w14:textId="4DF93AE9" w:rsidR="00FC4EC3" w:rsidRPr="00A37298" w:rsidRDefault="0056790C" w:rsidP="0049666D">
    <w:pPr>
      <w:pStyle w:val="Footer"/>
      <w:jc w:val="center"/>
    </w:pPr>
    <w:r>
      <w:t>D</w:t>
    </w:r>
    <w:r w:rsidR="0049666D">
      <w:t>.</w:t>
    </w:r>
    <w:r w:rsidR="007A2BBD" w:rsidRPr="00967B6B">
      <w:fldChar w:fldCharType="begin"/>
    </w:r>
    <w:r w:rsidR="007A2BBD" w:rsidRPr="00967B6B">
      <w:instrText xml:space="preserve"> PAGE </w:instrText>
    </w:r>
    <w:r w:rsidR="007A2BBD" w:rsidRPr="00967B6B">
      <w:fldChar w:fldCharType="separate"/>
    </w:r>
    <w:r w:rsidR="007A2BBD">
      <w:t>2</w:t>
    </w:r>
    <w:r w:rsidR="007A2BBD"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0EF3" w14:textId="54258767"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BF0742">
      <w:rPr>
        <w:b/>
        <w:noProof/>
      </w:rPr>
      <w:t>04/05/21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2162" w14:textId="77777777" w:rsidR="00B421F6" w:rsidRPr="00CC6F21" w:rsidRDefault="00B421F6" w:rsidP="003842A6">
      <w:pPr>
        <w:pStyle w:val="FootnoteSep"/>
      </w:pPr>
      <w:r>
        <w:separator/>
      </w:r>
    </w:p>
  </w:footnote>
  <w:footnote w:type="continuationSeparator" w:id="0">
    <w:p w14:paraId="558D2871" w14:textId="77777777" w:rsidR="00B421F6" w:rsidRPr="00CC6F21" w:rsidRDefault="00B421F6" w:rsidP="003842A6">
      <w:pPr>
        <w:pStyle w:val="FootnoteSep"/>
      </w:pPr>
      <w:r>
        <w:continuationSeparator/>
      </w:r>
    </w:p>
  </w:footnote>
  <w:footnote w:type="continuationNotice" w:id="1">
    <w:p w14:paraId="1F42FC01" w14:textId="77777777" w:rsidR="00B421F6" w:rsidRDefault="00B421F6"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6429" w14:textId="77777777" w:rsidR="0056790C" w:rsidRDefault="00567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0A90" w14:textId="01E9B7C4" w:rsidR="004C3238" w:rsidRDefault="00B421F6">
    <w:pPr>
      <w:pStyle w:val="Header"/>
    </w:pPr>
    <w:r>
      <w:rPr>
        <w:rFonts w:cstheme="minorHAnsi"/>
      </w:rPr>
      <w:t xml:space="preserve">Appendix </w:t>
    </w:r>
    <w:r w:rsidR="0056790C">
      <w:rPr>
        <w:rFonts w:cstheme="minorHAnsi"/>
      </w:rPr>
      <w:t>D</w:t>
    </w:r>
    <w:r>
      <w:rPr>
        <w:rFonts w:cstheme="minorHAnsi"/>
      </w:rPr>
      <w:t>: Interview item by research question crosswalk</w:t>
    </w:r>
    <w:r w:rsidR="00A0206A"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088"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E79E6"/>
    <w:multiLevelType w:val="hybridMultilevel"/>
    <w:tmpl w:val="79D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6E5DCD"/>
    <w:multiLevelType w:val="hybridMultilevel"/>
    <w:tmpl w:val="DFE4B560"/>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18" w15:restartNumberingAfterBreak="0">
    <w:nsid w:val="1FD85C57"/>
    <w:multiLevelType w:val="hybridMultilevel"/>
    <w:tmpl w:val="50CAD7F4"/>
    <w:lvl w:ilvl="0" w:tplc="8B0A7050">
      <w:start w:val="1"/>
      <w:numFmt w:val="decimal"/>
      <w:lvlText w:val="%1."/>
      <w:lvlJc w:val="left"/>
      <w:pPr>
        <w:ind w:left="720" w:hanging="360"/>
      </w:pPr>
    </w:lvl>
    <w:lvl w:ilvl="1" w:tplc="6B528364">
      <w:start w:val="1"/>
      <w:numFmt w:val="lowerLetter"/>
      <w:lvlText w:val="%2."/>
      <w:lvlJc w:val="left"/>
      <w:pPr>
        <w:ind w:left="1440" w:hanging="360"/>
      </w:pPr>
      <w:rPr>
        <w:i w:val="0"/>
        <w:iCs w:val="0"/>
      </w:rPr>
    </w:lvl>
    <w:lvl w:ilvl="2" w:tplc="51DE3D94">
      <w:start w:val="1"/>
      <w:numFmt w:val="lowerRoman"/>
      <w:lvlText w:val="%3."/>
      <w:lvlJc w:val="right"/>
      <w:pPr>
        <w:ind w:left="2160" w:hanging="180"/>
      </w:pPr>
    </w:lvl>
    <w:lvl w:ilvl="3" w:tplc="A3B4B828">
      <w:start w:val="1"/>
      <w:numFmt w:val="decimal"/>
      <w:lvlText w:val="%4."/>
      <w:lvlJc w:val="left"/>
      <w:pPr>
        <w:ind w:left="2880" w:hanging="360"/>
      </w:pPr>
    </w:lvl>
    <w:lvl w:ilvl="4" w:tplc="5E729386">
      <w:start w:val="1"/>
      <w:numFmt w:val="lowerLetter"/>
      <w:lvlText w:val="%5."/>
      <w:lvlJc w:val="left"/>
      <w:pPr>
        <w:ind w:left="3600" w:hanging="360"/>
      </w:pPr>
    </w:lvl>
    <w:lvl w:ilvl="5" w:tplc="1956437E">
      <w:start w:val="1"/>
      <w:numFmt w:val="lowerRoman"/>
      <w:lvlText w:val="%6."/>
      <w:lvlJc w:val="right"/>
      <w:pPr>
        <w:ind w:left="4320" w:hanging="180"/>
      </w:pPr>
    </w:lvl>
    <w:lvl w:ilvl="6" w:tplc="B74C9838">
      <w:start w:val="1"/>
      <w:numFmt w:val="decimal"/>
      <w:lvlText w:val="%7."/>
      <w:lvlJc w:val="left"/>
      <w:pPr>
        <w:ind w:left="5040" w:hanging="360"/>
      </w:pPr>
    </w:lvl>
    <w:lvl w:ilvl="7" w:tplc="36663E8A">
      <w:start w:val="1"/>
      <w:numFmt w:val="lowerLetter"/>
      <w:lvlText w:val="%8."/>
      <w:lvlJc w:val="left"/>
      <w:pPr>
        <w:ind w:left="5760" w:hanging="360"/>
      </w:pPr>
    </w:lvl>
    <w:lvl w:ilvl="8" w:tplc="ABA6A5A8">
      <w:start w:val="1"/>
      <w:numFmt w:val="lowerRoman"/>
      <w:lvlText w:val="%9."/>
      <w:lvlJc w:val="right"/>
      <w:pPr>
        <w:ind w:left="648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20FBB"/>
    <w:multiLevelType w:val="hybridMultilevel"/>
    <w:tmpl w:val="DFE4B560"/>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21"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90B1888"/>
    <w:multiLevelType w:val="hybridMultilevel"/>
    <w:tmpl w:val="FEC20CD6"/>
    <w:lvl w:ilvl="0" w:tplc="2A6E2DB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2847CD4"/>
    <w:multiLevelType w:val="hybridMultilevel"/>
    <w:tmpl w:val="FEB889B4"/>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26" w15:restartNumberingAfterBreak="0">
    <w:nsid w:val="43357B35"/>
    <w:multiLevelType w:val="hybridMultilevel"/>
    <w:tmpl w:val="E3BE92DC"/>
    <w:lvl w:ilvl="0" w:tplc="DB247EE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4DC71178"/>
    <w:multiLevelType w:val="hybridMultilevel"/>
    <w:tmpl w:val="9988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7810A5"/>
    <w:multiLevelType w:val="hybridMultilevel"/>
    <w:tmpl w:val="B6A2D9CC"/>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36" w15:restartNumberingAfterBreak="0">
    <w:nsid w:val="7E171492"/>
    <w:multiLevelType w:val="hybridMultilevel"/>
    <w:tmpl w:val="CBD8B4A4"/>
    <w:lvl w:ilvl="0" w:tplc="2FF637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D262C"/>
    <w:multiLevelType w:val="hybridMultilevel"/>
    <w:tmpl w:val="FEB889B4"/>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38" w15:restartNumberingAfterBreak="0">
    <w:nsid w:val="7FA70399"/>
    <w:multiLevelType w:val="hybridMultilevel"/>
    <w:tmpl w:val="50CAD7F4"/>
    <w:lvl w:ilvl="0" w:tplc="8B0A7050">
      <w:start w:val="1"/>
      <w:numFmt w:val="decimal"/>
      <w:lvlText w:val="%1."/>
      <w:lvlJc w:val="left"/>
      <w:pPr>
        <w:ind w:left="720" w:hanging="360"/>
      </w:pPr>
    </w:lvl>
    <w:lvl w:ilvl="1" w:tplc="6B528364">
      <w:start w:val="1"/>
      <w:numFmt w:val="lowerLetter"/>
      <w:lvlText w:val="%2."/>
      <w:lvlJc w:val="left"/>
      <w:pPr>
        <w:ind w:left="1440" w:hanging="360"/>
      </w:pPr>
      <w:rPr>
        <w:i w:val="0"/>
        <w:iCs w:val="0"/>
      </w:rPr>
    </w:lvl>
    <w:lvl w:ilvl="2" w:tplc="51DE3D94">
      <w:start w:val="1"/>
      <w:numFmt w:val="lowerRoman"/>
      <w:lvlText w:val="%3."/>
      <w:lvlJc w:val="right"/>
      <w:pPr>
        <w:ind w:left="2160" w:hanging="180"/>
      </w:pPr>
    </w:lvl>
    <w:lvl w:ilvl="3" w:tplc="A3B4B828">
      <w:start w:val="1"/>
      <w:numFmt w:val="decimal"/>
      <w:lvlText w:val="%4."/>
      <w:lvlJc w:val="left"/>
      <w:pPr>
        <w:ind w:left="2880" w:hanging="360"/>
      </w:pPr>
    </w:lvl>
    <w:lvl w:ilvl="4" w:tplc="5E729386">
      <w:start w:val="1"/>
      <w:numFmt w:val="lowerLetter"/>
      <w:lvlText w:val="%5."/>
      <w:lvlJc w:val="left"/>
      <w:pPr>
        <w:ind w:left="3600" w:hanging="360"/>
      </w:pPr>
    </w:lvl>
    <w:lvl w:ilvl="5" w:tplc="1956437E">
      <w:start w:val="1"/>
      <w:numFmt w:val="lowerRoman"/>
      <w:lvlText w:val="%6."/>
      <w:lvlJc w:val="right"/>
      <w:pPr>
        <w:ind w:left="4320" w:hanging="180"/>
      </w:pPr>
    </w:lvl>
    <w:lvl w:ilvl="6" w:tplc="B74C9838">
      <w:start w:val="1"/>
      <w:numFmt w:val="decimal"/>
      <w:lvlText w:val="%7."/>
      <w:lvlJc w:val="left"/>
      <w:pPr>
        <w:ind w:left="5040" w:hanging="360"/>
      </w:pPr>
    </w:lvl>
    <w:lvl w:ilvl="7" w:tplc="36663E8A">
      <w:start w:val="1"/>
      <w:numFmt w:val="lowerLetter"/>
      <w:lvlText w:val="%8."/>
      <w:lvlJc w:val="left"/>
      <w:pPr>
        <w:ind w:left="5760" w:hanging="360"/>
      </w:pPr>
    </w:lvl>
    <w:lvl w:ilvl="8" w:tplc="ABA6A5A8">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8"/>
  </w:num>
  <w:num w:numId="6">
    <w:abstractNumId w:val="27"/>
  </w:num>
  <w:num w:numId="7">
    <w:abstractNumId w:val="11"/>
  </w:num>
  <w:num w:numId="8">
    <w:abstractNumId w:val="16"/>
  </w:num>
  <w:num w:numId="9">
    <w:abstractNumId w:val="13"/>
  </w:num>
  <w:num w:numId="10">
    <w:abstractNumId w:val="31"/>
  </w:num>
  <w:num w:numId="11">
    <w:abstractNumId w:val="21"/>
  </w:num>
  <w:num w:numId="12">
    <w:abstractNumId w:val="10"/>
  </w:num>
  <w:num w:numId="13">
    <w:abstractNumId w:val="19"/>
  </w:num>
  <w:num w:numId="14">
    <w:abstractNumId w:val="32"/>
  </w:num>
  <w:num w:numId="15">
    <w:abstractNumId w:val="34"/>
  </w:num>
  <w:num w:numId="16">
    <w:abstractNumId w:val="33"/>
  </w:num>
  <w:num w:numId="17">
    <w:abstractNumId w:val="12"/>
  </w:num>
  <w:num w:numId="18">
    <w:abstractNumId w:val="23"/>
  </w:num>
  <w:num w:numId="19">
    <w:abstractNumId w:val="30"/>
  </w:num>
  <w:num w:numId="20">
    <w:abstractNumId w:val="24"/>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21"/>
  </w:num>
  <w:num w:numId="31">
    <w:abstractNumId w:val="21"/>
  </w:num>
  <w:num w:numId="32">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1"/>
  </w:num>
  <w:num w:numId="34">
    <w:abstractNumId w:val="21"/>
  </w:num>
  <w:num w:numId="35">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36"/>
  </w:num>
  <w:num w:numId="38">
    <w:abstractNumId w:val="29"/>
  </w:num>
  <w:num w:numId="39">
    <w:abstractNumId w:val="18"/>
  </w:num>
  <w:num w:numId="40">
    <w:abstractNumId w:val="38"/>
  </w:num>
  <w:num w:numId="41">
    <w:abstractNumId w:val="26"/>
  </w:num>
  <w:num w:numId="42">
    <w:abstractNumId w:val="22"/>
  </w:num>
  <w:num w:numId="43">
    <w:abstractNumId w:val="17"/>
  </w:num>
  <w:num w:numId="44">
    <w:abstractNumId w:val="25"/>
  </w:num>
  <w:num w:numId="45">
    <w:abstractNumId w:val="37"/>
  </w:num>
  <w:num w:numId="46">
    <w:abstractNumId w:val="35"/>
  </w:num>
  <w:num w:numId="47">
    <w:abstractNumId w:val="20"/>
  </w:num>
  <w:num w:numId="4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F6"/>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539F"/>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124"/>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00D8"/>
    <w:rsid w:val="002214A1"/>
    <w:rsid w:val="002225E7"/>
    <w:rsid w:val="00222AA8"/>
    <w:rsid w:val="00222C00"/>
    <w:rsid w:val="0022368A"/>
    <w:rsid w:val="00223CF5"/>
    <w:rsid w:val="002243B9"/>
    <w:rsid w:val="0023054A"/>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69A2"/>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49D2"/>
    <w:rsid w:val="00475995"/>
    <w:rsid w:val="00475CF0"/>
    <w:rsid w:val="004765E8"/>
    <w:rsid w:val="004769A6"/>
    <w:rsid w:val="0048034F"/>
    <w:rsid w:val="00482DF6"/>
    <w:rsid w:val="004836DB"/>
    <w:rsid w:val="00485BD5"/>
    <w:rsid w:val="00490340"/>
    <w:rsid w:val="00490683"/>
    <w:rsid w:val="00495B9A"/>
    <w:rsid w:val="0049666D"/>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4141"/>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0C"/>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067F"/>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04B7"/>
    <w:rsid w:val="007C08C5"/>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0954"/>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3AE"/>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0EE6"/>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58D"/>
    <w:rsid w:val="00B37ACC"/>
    <w:rsid w:val="00B40D88"/>
    <w:rsid w:val="00B41DBB"/>
    <w:rsid w:val="00B421F6"/>
    <w:rsid w:val="00B4359C"/>
    <w:rsid w:val="00B4429A"/>
    <w:rsid w:val="00B45112"/>
    <w:rsid w:val="00B45E43"/>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74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15E7A"/>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4ED7"/>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66D5D"/>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09A"/>
    <w:rsid w:val="00DF7737"/>
    <w:rsid w:val="00E00492"/>
    <w:rsid w:val="00E012CA"/>
    <w:rsid w:val="00E02A89"/>
    <w:rsid w:val="00E103A7"/>
    <w:rsid w:val="00E157F0"/>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37D1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B84"/>
    <w:rsid w:val="00F73F6D"/>
    <w:rsid w:val="00F74736"/>
    <w:rsid w:val="00F75F15"/>
    <w:rsid w:val="00F765FE"/>
    <w:rsid w:val="00F808BD"/>
    <w:rsid w:val="00F80BDF"/>
    <w:rsid w:val="00F83720"/>
    <w:rsid w:val="00F84004"/>
    <w:rsid w:val="00F8525B"/>
    <w:rsid w:val="00F90597"/>
    <w:rsid w:val="00F92CCC"/>
    <w:rsid w:val="00F94EB3"/>
    <w:rsid w:val="00F96E71"/>
    <w:rsid w:val="00F97FC3"/>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1079F4"/>
  <w15:chartTrackingRefBased/>
  <w15:docId w15:val="{A1E9DA59-C9FF-4D61-AC83-63A13B72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ListParagraphChar">
    <w:name w:val="List Paragraph Char"/>
    <w:link w:val="ListParagraph"/>
    <w:uiPriority w:val="34"/>
    <w:locked/>
    <w:rsid w:val="00B4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8C3ECF-5CE1-4C1B-A8BE-FB3A4CF1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19</TotalTime>
  <Pages>7</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Emily Moiduddin</dc:creator>
  <cp:keywords>report</cp:keywords>
  <dc:description/>
  <cp:lastModifiedBy>Emily Moiduddin</cp:lastModifiedBy>
  <cp:revision>6</cp:revision>
  <cp:lastPrinted>2020-09-11T21:32:00Z</cp:lastPrinted>
  <dcterms:created xsi:type="dcterms:W3CDTF">2021-02-22T15:17:00Z</dcterms:created>
  <dcterms:modified xsi:type="dcterms:W3CDTF">2021-04-05T12:05:00Z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