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1D1" w:rsidRDefault="001531D1" w14:paraId="563D2C0B" w14:textId="77777777"/>
    <w:p w:rsidR="000B21AF" w:rsidP="00D71B67" w:rsidRDefault="0006270C" w14:paraId="03CF80DC" w14:textId="7777777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w:t>
      </w:r>
      <w:r w:rsidR="00EA3F29">
        <w:rPr>
          <w:b/>
          <w:sz w:val="28"/>
          <w:szCs w:val="28"/>
        </w:rPr>
        <w:t>FORM</w:t>
      </w:r>
    </w:p>
    <w:p w:rsidR="00483DCD" w:rsidP="00D71B67" w:rsidRDefault="00F21233" w14:paraId="4A8F29C0" w14:textId="03BE4F9D">
      <w:pPr>
        <w:jc w:val="center"/>
        <w:rPr>
          <w:b/>
          <w:sz w:val="28"/>
          <w:szCs w:val="28"/>
        </w:rPr>
      </w:pPr>
      <w:r>
        <w:rPr>
          <w:b/>
          <w:sz w:val="28"/>
          <w:szCs w:val="28"/>
        </w:rPr>
        <w:t>F</w:t>
      </w:r>
      <w:r w:rsidR="00AD273F">
        <w:rPr>
          <w:b/>
          <w:sz w:val="28"/>
          <w:szCs w:val="28"/>
        </w:rPr>
        <w:t>orm</w:t>
      </w:r>
      <w:r>
        <w:rPr>
          <w:b/>
          <w:sz w:val="28"/>
          <w:szCs w:val="28"/>
        </w:rPr>
        <w:t xml:space="preserve"> </w:t>
      </w:r>
      <w:r w:rsidR="00EA3F29">
        <w:rPr>
          <w:b/>
          <w:sz w:val="28"/>
          <w:szCs w:val="28"/>
        </w:rPr>
        <w:t>I-526</w:t>
      </w:r>
      <w:r w:rsidR="00AD273F">
        <w:rPr>
          <w:b/>
          <w:sz w:val="28"/>
          <w:szCs w:val="28"/>
        </w:rPr>
        <w:t xml:space="preserve">, </w:t>
      </w:r>
      <w:r w:rsidR="00EA3F29">
        <w:rPr>
          <w:b/>
          <w:sz w:val="28"/>
          <w:szCs w:val="28"/>
        </w:rPr>
        <w:t xml:space="preserve">Immigrant Petition by Alien </w:t>
      </w:r>
      <w:r w:rsidRPr="000518A7" w:rsidR="000518A7">
        <w:rPr>
          <w:b/>
          <w:color w:val="FF0000"/>
          <w:sz w:val="28"/>
          <w:szCs w:val="28"/>
        </w:rPr>
        <w:t>Entrepreneur</w:t>
      </w:r>
    </w:p>
    <w:p w:rsidR="00483DCD" w:rsidP="00D71B67" w:rsidRDefault="00483DCD" w14:paraId="71417C92" w14:textId="77777777">
      <w:pPr>
        <w:jc w:val="center"/>
        <w:rPr>
          <w:b/>
          <w:sz w:val="28"/>
          <w:szCs w:val="28"/>
        </w:rPr>
      </w:pPr>
      <w:r>
        <w:rPr>
          <w:b/>
          <w:sz w:val="28"/>
          <w:szCs w:val="28"/>
        </w:rPr>
        <w:t>OMB Number: 1615-</w:t>
      </w:r>
      <w:r w:rsidR="00EA3F29">
        <w:rPr>
          <w:b/>
          <w:sz w:val="28"/>
          <w:szCs w:val="28"/>
        </w:rPr>
        <w:t>0026</w:t>
      </w:r>
    </w:p>
    <w:p w:rsidR="009377EB" w:rsidP="00D71B67" w:rsidRDefault="00892C41" w14:paraId="7854D45D" w14:textId="4B32EE2A">
      <w:pPr>
        <w:jc w:val="center"/>
        <w:rPr>
          <w:b/>
          <w:sz w:val="28"/>
          <w:szCs w:val="28"/>
        </w:rPr>
      </w:pPr>
      <w:r>
        <w:rPr>
          <w:b/>
          <w:sz w:val="28"/>
          <w:szCs w:val="28"/>
        </w:rPr>
        <w:t>08/13/2021</w:t>
      </w:r>
    </w:p>
    <w:p w:rsidR="00483DCD" w:rsidP="0006270C" w:rsidRDefault="00483DCD" w14:paraId="6963E034"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691BB780" w14:textId="77777777">
        <w:tc>
          <w:tcPr>
            <w:tcW w:w="12348" w:type="dxa"/>
            <w:shd w:val="clear" w:color="auto" w:fill="auto"/>
          </w:tcPr>
          <w:p w:rsidRPr="00F00731" w:rsidR="00637C0D" w:rsidP="00637C0D" w:rsidRDefault="00483DCD" w14:paraId="379D24CD" w14:textId="5DD36845">
            <w:pPr>
              <w:rPr>
                <w:bCs/>
                <w:sz w:val="24"/>
                <w:szCs w:val="24"/>
              </w:rPr>
            </w:pPr>
            <w:r w:rsidRPr="00A6192C">
              <w:rPr>
                <w:b/>
                <w:sz w:val="24"/>
                <w:szCs w:val="24"/>
              </w:rPr>
              <w:t>Reason for Revision:</w:t>
            </w:r>
            <w:r w:rsidRPr="00A6192C" w:rsidR="00637C0D">
              <w:rPr>
                <w:b/>
                <w:sz w:val="24"/>
                <w:szCs w:val="24"/>
              </w:rPr>
              <w:t xml:space="preserve">  </w:t>
            </w:r>
            <w:bookmarkStart w:name="_Hlk79747894" w:id="0"/>
            <w:r w:rsidRPr="00F00731" w:rsidR="00F00731">
              <w:rPr>
                <w:bCs/>
                <w:sz w:val="24"/>
                <w:szCs w:val="24"/>
              </w:rPr>
              <w:t>EMG action due to EB-5 Modernization Rule Vacatur.</w:t>
            </w:r>
          </w:p>
          <w:bookmarkEnd w:id="0"/>
          <w:p w:rsidRPr="00A6192C" w:rsidR="00637C0D" w:rsidP="00637C0D" w:rsidRDefault="00637C0D" w14:paraId="22999442" w14:textId="77777777">
            <w:pPr>
              <w:rPr>
                <w:b/>
                <w:sz w:val="24"/>
                <w:szCs w:val="24"/>
              </w:rPr>
            </w:pPr>
          </w:p>
          <w:p w:rsidRPr="00A6192C" w:rsidR="00637C0D" w:rsidP="00637C0D" w:rsidRDefault="00637C0D" w14:paraId="78D95BE6" w14:textId="77777777">
            <w:pPr>
              <w:rPr>
                <w:sz w:val="24"/>
                <w:szCs w:val="24"/>
              </w:rPr>
            </w:pPr>
            <w:r w:rsidRPr="00A6192C">
              <w:rPr>
                <w:sz w:val="24"/>
                <w:szCs w:val="24"/>
              </w:rPr>
              <w:t>Legend for Proposed Text:</w:t>
            </w:r>
          </w:p>
          <w:p w:rsidRPr="00A6192C" w:rsidR="00637C0D" w:rsidP="00637C0D" w:rsidRDefault="00637C0D" w14:paraId="45A78209"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46347A4C"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66448615" w14:textId="77777777">
            <w:pPr>
              <w:rPr>
                <w:b/>
                <w:sz w:val="24"/>
                <w:szCs w:val="24"/>
              </w:rPr>
            </w:pPr>
          </w:p>
          <w:p w:rsidR="006C475E" w:rsidP="006C475E" w:rsidRDefault="00EA3F29" w14:paraId="6DD8B09D" w14:textId="77777777">
            <w:pPr>
              <w:rPr>
                <w:sz w:val="24"/>
                <w:szCs w:val="24"/>
              </w:rPr>
            </w:pPr>
            <w:r>
              <w:rPr>
                <w:sz w:val="24"/>
                <w:szCs w:val="24"/>
              </w:rPr>
              <w:t>Expires 11/30/2021</w:t>
            </w:r>
          </w:p>
          <w:p w:rsidRPr="006C475E" w:rsidR="006C475E" w:rsidP="006C475E" w:rsidRDefault="00EA3F29" w14:paraId="2CFC60D6" w14:textId="77777777">
            <w:pPr>
              <w:rPr>
                <w:sz w:val="24"/>
                <w:szCs w:val="24"/>
              </w:rPr>
            </w:pPr>
            <w:r>
              <w:rPr>
                <w:sz w:val="24"/>
                <w:szCs w:val="24"/>
              </w:rPr>
              <w:t>Edition Date 11/08/2019</w:t>
            </w:r>
          </w:p>
        </w:tc>
      </w:tr>
    </w:tbl>
    <w:p w:rsidR="0006270C" w:rsidRDefault="0006270C" w14:paraId="675B8775" w14:textId="77777777"/>
    <w:p w:rsidR="0006270C" w:rsidRDefault="0006270C" w14:paraId="3D688B2A"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2BA5B046" w14:textId="77777777">
        <w:tc>
          <w:tcPr>
            <w:tcW w:w="2808" w:type="dxa"/>
            <w:shd w:val="clear" w:color="auto" w:fill="D9D9D9"/>
            <w:vAlign w:val="center"/>
          </w:tcPr>
          <w:p w:rsidRPr="00F736EE" w:rsidR="00016C07" w:rsidP="00041392" w:rsidRDefault="00016C07" w14:paraId="6EAFA72B"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63ACFF73"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7ED0CF17" w14:textId="77777777">
            <w:pPr>
              <w:pStyle w:val="Default"/>
              <w:jc w:val="center"/>
              <w:rPr>
                <w:b/>
                <w:color w:val="auto"/>
              </w:rPr>
            </w:pPr>
            <w:r>
              <w:rPr>
                <w:b/>
                <w:color w:val="auto"/>
              </w:rPr>
              <w:t>Proposed Text</w:t>
            </w:r>
          </w:p>
        </w:tc>
      </w:tr>
      <w:tr w:rsidRPr="007228B5" w:rsidR="00016C07" w:rsidTr="002D6271" w14:paraId="76B3DDE1" w14:textId="77777777">
        <w:tc>
          <w:tcPr>
            <w:tcW w:w="2808" w:type="dxa"/>
          </w:tcPr>
          <w:p w:rsidR="00016C07" w:rsidP="003463DC" w:rsidRDefault="006130AF" w14:paraId="6DAF3005" w14:textId="77777777">
            <w:pPr>
              <w:rPr>
                <w:b/>
                <w:sz w:val="24"/>
                <w:szCs w:val="24"/>
              </w:rPr>
            </w:pPr>
            <w:r>
              <w:rPr>
                <w:b/>
                <w:sz w:val="24"/>
                <w:szCs w:val="24"/>
              </w:rPr>
              <w:t>Page 6-7,</w:t>
            </w:r>
          </w:p>
          <w:p w:rsidRPr="004B3E2B" w:rsidR="006130AF" w:rsidP="003463DC" w:rsidRDefault="006130AF" w14:paraId="74D23316" w14:textId="77777777">
            <w:pPr>
              <w:rPr>
                <w:b/>
                <w:sz w:val="24"/>
                <w:szCs w:val="24"/>
              </w:rPr>
            </w:pPr>
            <w:r>
              <w:rPr>
                <w:b/>
                <w:sz w:val="24"/>
                <w:szCs w:val="24"/>
              </w:rPr>
              <w:t>Part 3.  Information About the New Commercial Enterprise (NCE)</w:t>
            </w:r>
          </w:p>
        </w:tc>
        <w:tc>
          <w:tcPr>
            <w:tcW w:w="4095" w:type="dxa"/>
          </w:tcPr>
          <w:p w:rsidRPr="006130AF" w:rsidR="00016C07" w:rsidP="000E703B" w:rsidRDefault="006130AF" w14:paraId="3EFEDC30" w14:textId="77777777">
            <w:pPr>
              <w:rPr>
                <w:b/>
              </w:rPr>
            </w:pPr>
            <w:r w:rsidRPr="006130AF">
              <w:rPr>
                <w:b/>
              </w:rPr>
              <w:t>[Page 6]</w:t>
            </w:r>
          </w:p>
          <w:p w:rsidR="006130AF" w:rsidP="000E703B" w:rsidRDefault="006130AF" w14:paraId="5251E764" w14:textId="77777777"/>
          <w:p w:rsidRPr="0098550A" w:rsidR="0098550A" w:rsidP="000E703B" w:rsidRDefault="0098550A" w14:paraId="31E078BF" w14:textId="5F0E20A4">
            <w:pPr>
              <w:rPr>
                <w:bCs/>
              </w:rPr>
            </w:pPr>
            <w:r w:rsidRPr="0098550A">
              <w:rPr>
                <w:bCs/>
              </w:rPr>
              <w:t>…</w:t>
            </w:r>
          </w:p>
          <w:p w:rsidR="0098550A" w:rsidP="000E703B" w:rsidRDefault="0098550A" w14:paraId="0BA7C799" w14:textId="77777777">
            <w:pPr>
              <w:rPr>
                <w:b/>
              </w:rPr>
            </w:pPr>
          </w:p>
          <w:p w:rsidRPr="001743E0" w:rsidR="006130AF" w:rsidP="000E703B" w:rsidRDefault="006130AF" w14:paraId="7E206EC2" w14:textId="77777777"/>
          <w:p w:rsidRPr="001743E0" w:rsidR="006130AF" w:rsidP="000E703B" w:rsidRDefault="006130AF" w14:paraId="5EC81971" w14:textId="77777777"/>
          <w:p w:rsidRPr="001743E0" w:rsidR="006130AF" w:rsidP="000E703B" w:rsidRDefault="006130AF" w14:paraId="3D84E89B" w14:textId="77777777">
            <w:pPr>
              <w:rPr>
                <w:b/>
              </w:rPr>
            </w:pPr>
            <w:r w:rsidRPr="001743E0">
              <w:rPr>
                <w:b/>
              </w:rPr>
              <w:t>[Page 7]</w:t>
            </w:r>
          </w:p>
          <w:p w:rsidRPr="001743E0" w:rsidR="006130AF" w:rsidP="000E703B" w:rsidRDefault="006130AF" w14:paraId="2EDC5302" w14:textId="77777777">
            <w:pPr>
              <w:rPr>
                <w:b/>
              </w:rPr>
            </w:pPr>
          </w:p>
          <w:p w:rsidRPr="001743E0" w:rsidR="006130AF" w:rsidP="000E703B" w:rsidRDefault="006130AF" w14:paraId="55693F41" w14:textId="77777777">
            <w:r w:rsidRPr="001743E0">
              <w:rPr>
                <w:b/>
              </w:rPr>
              <w:t>Multiple Investors.</w:t>
            </w:r>
            <w:r w:rsidRPr="001743E0">
              <w:t xml:space="preserve">  If you are not the sole investor in the NCE, list the name of any other person or entity (for example, a corporation, limited liability company, partnership, etc.) that holds a percentage ownership of the NCE.  Also indicate the percentage of ownership and whether any of these persons obtained classification as an alien investor under INA section 203(b)(5) </w:t>
            </w:r>
            <w:proofErr w:type="gramStart"/>
            <w:r w:rsidRPr="001743E0">
              <w:t>on the basis of</w:t>
            </w:r>
            <w:proofErr w:type="gramEnd"/>
            <w:r w:rsidRPr="001743E0">
              <w:t xml:space="preserve"> his or her investment in this NCE or is seeking classification as an alien investor under INA section 203(b)(5).  If you need additional space, provide the information in </w:t>
            </w:r>
            <w:r w:rsidRPr="001743E0">
              <w:rPr>
                <w:b/>
              </w:rPr>
              <w:t>Part 11.  Additional Information</w:t>
            </w:r>
            <w:r w:rsidRPr="001743E0">
              <w:t>.</w:t>
            </w:r>
          </w:p>
          <w:p w:rsidRPr="001743E0" w:rsidR="006130AF" w:rsidP="000E703B" w:rsidRDefault="006130AF" w14:paraId="41AC7E0D" w14:textId="77777777"/>
          <w:p w:rsidRPr="001743E0" w:rsidR="006130AF" w:rsidP="000E703B" w:rsidRDefault="006130AF" w14:paraId="116C7F9C" w14:textId="77777777">
            <w:r w:rsidRPr="001743E0">
              <w:rPr>
                <w:b/>
              </w:rPr>
              <w:t xml:space="preserve">15.a.  </w:t>
            </w:r>
            <w:r w:rsidRPr="001743E0">
              <w:t>Name of Party</w:t>
            </w:r>
          </w:p>
          <w:p w:rsidRPr="001743E0" w:rsidR="006130AF" w:rsidP="000E703B" w:rsidRDefault="006130AF" w14:paraId="0A6830B5" w14:textId="77777777"/>
          <w:p w:rsidRPr="001743E0" w:rsidR="006130AF" w:rsidP="000E703B" w:rsidRDefault="006130AF" w14:paraId="5A214999" w14:textId="77777777">
            <w:r w:rsidRPr="001743E0">
              <w:rPr>
                <w:b/>
              </w:rPr>
              <w:t xml:space="preserve">15.b.  </w:t>
            </w:r>
            <w:r w:rsidRPr="001743E0">
              <w:t>Percentage of Ownership</w:t>
            </w:r>
          </w:p>
          <w:p w:rsidRPr="001743E0" w:rsidR="006130AF" w:rsidP="000E703B" w:rsidRDefault="006130AF" w14:paraId="4A11551D" w14:textId="77777777"/>
          <w:p w:rsidRPr="001743E0" w:rsidR="006130AF" w:rsidP="000E703B" w:rsidRDefault="006130AF" w14:paraId="15FB0DE8" w14:textId="77777777">
            <w:r w:rsidRPr="001743E0">
              <w:t>%</w:t>
            </w:r>
          </w:p>
          <w:p w:rsidRPr="001743E0" w:rsidR="006130AF" w:rsidP="000E703B" w:rsidRDefault="006130AF" w14:paraId="5B5144FC" w14:textId="77777777"/>
          <w:p w:rsidR="006130AF" w:rsidP="000E703B" w:rsidRDefault="006130AF" w14:paraId="57D0713B" w14:textId="282D118A">
            <w:r w:rsidRPr="001743E0">
              <w:rPr>
                <w:b/>
              </w:rPr>
              <w:t xml:space="preserve">15.c.  </w:t>
            </w:r>
            <w:r w:rsidRPr="001743E0">
              <w:t xml:space="preserve">Is the party seeking classification as an alien investor under INA Section 203(b)(5) or has the party obtained classification as an alien investor under INA section 203(b)(5) </w:t>
            </w:r>
            <w:proofErr w:type="gramStart"/>
            <w:r w:rsidRPr="001743E0">
              <w:t>on the basis of</w:t>
            </w:r>
            <w:proofErr w:type="gramEnd"/>
            <w:r w:rsidRPr="001743E0">
              <w:t xml:space="preserve"> his or her investment in this NCE?</w:t>
            </w:r>
          </w:p>
          <w:p w:rsidRPr="001743E0" w:rsidR="000E703B" w:rsidP="000E703B" w:rsidRDefault="000E703B" w14:paraId="6406B27F" w14:textId="77777777"/>
          <w:p w:rsidRPr="001743E0" w:rsidR="006130AF" w:rsidP="000E703B" w:rsidRDefault="006130AF" w14:paraId="7294BDAC" w14:textId="77777777">
            <w:r w:rsidRPr="001743E0">
              <w:t>Yes</w:t>
            </w:r>
          </w:p>
          <w:p w:rsidRPr="001743E0" w:rsidR="006130AF" w:rsidP="000E703B" w:rsidRDefault="006130AF" w14:paraId="4F3D5623" w14:textId="77777777">
            <w:r w:rsidRPr="001743E0">
              <w:t>No</w:t>
            </w:r>
          </w:p>
          <w:p w:rsidRPr="001743E0" w:rsidR="006130AF" w:rsidP="000E703B" w:rsidRDefault="006130AF" w14:paraId="7F1E50DB" w14:textId="77777777"/>
          <w:p w:rsidR="00A7384B" w:rsidP="000E703B" w:rsidRDefault="00A7384B" w14:paraId="2D738D46" w14:textId="77777777">
            <w:pPr>
              <w:rPr>
                <w:b/>
              </w:rPr>
            </w:pPr>
          </w:p>
          <w:p w:rsidRPr="001743E0" w:rsidR="006130AF" w:rsidP="000E703B" w:rsidRDefault="006130AF" w14:paraId="4910E116" w14:textId="0D706F89">
            <w:r w:rsidRPr="001743E0">
              <w:rPr>
                <w:b/>
              </w:rPr>
              <w:lastRenderedPageBreak/>
              <w:t xml:space="preserve">16.a.  </w:t>
            </w:r>
            <w:r w:rsidRPr="001743E0">
              <w:t>Name of Party</w:t>
            </w:r>
          </w:p>
          <w:p w:rsidRPr="001743E0" w:rsidR="006130AF" w:rsidP="000E703B" w:rsidRDefault="006130AF" w14:paraId="2797E8D4" w14:textId="77777777"/>
          <w:p w:rsidRPr="001743E0" w:rsidR="006130AF" w:rsidP="000E703B" w:rsidRDefault="006130AF" w14:paraId="09CBCCB5" w14:textId="77777777">
            <w:r w:rsidRPr="001743E0">
              <w:rPr>
                <w:b/>
              </w:rPr>
              <w:t xml:space="preserve">16.b.  </w:t>
            </w:r>
            <w:r w:rsidRPr="001743E0">
              <w:t>Percentage of Ownership</w:t>
            </w:r>
          </w:p>
          <w:p w:rsidRPr="001743E0" w:rsidR="006130AF" w:rsidP="000E703B" w:rsidRDefault="006130AF" w14:paraId="6A78FE5D" w14:textId="77777777"/>
          <w:p w:rsidRPr="001743E0" w:rsidR="006130AF" w:rsidP="000E703B" w:rsidRDefault="006130AF" w14:paraId="3EC321FB" w14:textId="77777777">
            <w:r w:rsidRPr="001743E0">
              <w:t>%</w:t>
            </w:r>
          </w:p>
          <w:p w:rsidRPr="001743E0" w:rsidR="006130AF" w:rsidP="000E703B" w:rsidRDefault="006130AF" w14:paraId="5EFB7F1C" w14:textId="77777777"/>
          <w:p w:rsidRPr="001743E0" w:rsidR="006130AF" w:rsidP="000E703B" w:rsidRDefault="006130AF" w14:paraId="714848B5" w14:textId="77777777">
            <w:r w:rsidRPr="001743E0">
              <w:rPr>
                <w:b/>
              </w:rPr>
              <w:t xml:space="preserve">16.c.  </w:t>
            </w:r>
            <w:r w:rsidRPr="001743E0">
              <w:t xml:space="preserve">Is the party seeking classification as an alien investor under INA section 203(b)(5) or has the party obtained classification as an alien investor under INA section 203(b)(5) </w:t>
            </w:r>
            <w:proofErr w:type="gramStart"/>
            <w:r w:rsidRPr="001743E0">
              <w:t>on the basis of</w:t>
            </w:r>
            <w:proofErr w:type="gramEnd"/>
            <w:r w:rsidRPr="001743E0">
              <w:t xml:space="preserve"> his or her investment in this NCE?</w:t>
            </w:r>
          </w:p>
          <w:p w:rsidRPr="001743E0" w:rsidR="006130AF" w:rsidP="000E703B" w:rsidRDefault="006130AF" w14:paraId="7D1A4B66" w14:textId="77777777">
            <w:r w:rsidRPr="001743E0">
              <w:t>Yes</w:t>
            </w:r>
          </w:p>
          <w:p w:rsidRPr="001743E0" w:rsidR="006130AF" w:rsidP="000E703B" w:rsidRDefault="006130AF" w14:paraId="74CB8DCC" w14:textId="77777777">
            <w:r w:rsidRPr="001743E0">
              <w:t>No</w:t>
            </w:r>
          </w:p>
          <w:p w:rsidRPr="001743E0" w:rsidR="006130AF" w:rsidP="000E703B" w:rsidRDefault="006130AF" w14:paraId="400BD427" w14:textId="77777777"/>
          <w:p w:rsidR="00A7384B" w:rsidP="000E703B" w:rsidRDefault="00A7384B" w14:paraId="36005757" w14:textId="77777777">
            <w:pPr>
              <w:rPr>
                <w:b/>
              </w:rPr>
            </w:pPr>
          </w:p>
          <w:p w:rsidRPr="001743E0" w:rsidR="006130AF" w:rsidP="000E703B" w:rsidRDefault="006130AF" w14:paraId="20D6BE8D" w14:textId="0E0A237E">
            <w:r w:rsidRPr="001743E0">
              <w:rPr>
                <w:b/>
              </w:rPr>
              <w:t xml:space="preserve">17.a.  </w:t>
            </w:r>
            <w:r w:rsidRPr="001743E0">
              <w:t>Name of Party</w:t>
            </w:r>
          </w:p>
          <w:p w:rsidRPr="001743E0" w:rsidR="006130AF" w:rsidP="000E703B" w:rsidRDefault="006130AF" w14:paraId="6958EDA7" w14:textId="77777777"/>
          <w:p w:rsidRPr="001743E0" w:rsidR="006130AF" w:rsidP="000E703B" w:rsidRDefault="006130AF" w14:paraId="13A215FC" w14:textId="77777777">
            <w:r w:rsidRPr="001743E0">
              <w:rPr>
                <w:b/>
              </w:rPr>
              <w:t xml:space="preserve">17.b.  </w:t>
            </w:r>
            <w:r w:rsidRPr="001743E0">
              <w:t>Percentage of Ownership</w:t>
            </w:r>
          </w:p>
          <w:p w:rsidRPr="001743E0" w:rsidR="006130AF" w:rsidP="000E703B" w:rsidRDefault="006130AF" w14:paraId="4C3210C1" w14:textId="77777777"/>
          <w:p w:rsidRPr="001743E0" w:rsidR="006130AF" w:rsidP="000E703B" w:rsidRDefault="006130AF" w14:paraId="37B99C66" w14:textId="77777777">
            <w:r w:rsidRPr="001743E0">
              <w:t>%</w:t>
            </w:r>
          </w:p>
          <w:p w:rsidRPr="001743E0" w:rsidR="006130AF" w:rsidP="000E703B" w:rsidRDefault="006130AF" w14:paraId="66B1B830" w14:textId="77777777"/>
          <w:p w:rsidRPr="001743E0" w:rsidR="006130AF" w:rsidP="000E703B" w:rsidRDefault="006130AF" w14:paraId="4AF4000C" w14:textId="77777777">
            <w:r w:rsidRPr="001743E0">
              <w:rPr>
                <w:b/>
              </w:rPr>
              <w:t xml:space="preserve">17.c.  </w:t>
            </w:r>
            <w:r w:rsidRPr="001743E0">
              <w:t xml:space="preserve">Is the party seeking classification as an alien investor under INA section 203(b)(5) or has the party obtained classification as an alien investor under INA section 203(b)(5) </w:t>
            </w:r>
            <w:proofErr w:type="gramStart"/>
            <w:r w:rsidRPr="001743E0">
              <w:t>on the basis of</w:t>
            </w:r>
            <w:proofErr w:type="gramEnd"/>
            <w:r w:rsidRPr="001743E0">
              <w:t xml:space="preserve"> his or her investment in this NCE?</w:t>
            </w:r>
          </w:p>
          <w:p w:rsidRPr="001743E0" w:rsidR="006130AF" w:rsidP="000E703B" w:rsidRDefault="006130AF" w14:paraId="0DB2BACF" w14:textId="77777777">
            <w:r w:rsidRPr="001743E0">
              <w:t>Yes</w:t>
            </w:r>
          </w:p>
          <w:p w:rsidRPr="001743E0" w:rsidR="006130AF" w:rsidP="000E703B" w:rsidRDefault="006130AF" w14:paraId="1CB540A3" w14:textId="77777777">
            <w:r w:rsidRPr="001743E0">
              <w:t>No</w:t>
            </w:r>
          </w:p>
          <w:p w:rsidRPr="00D85F46" w:rsidR="006130AF" w:rsidP="000E703B" w:rsidRDefault="006130AF" w14:paraId="707D71D9" w14:textId="77777777"/>
        </w:tc>
        <w:tc>
          <w:tcPr>
            <w:tcW w:w="4095" w:type="dxa"/>
          </w:tcPr>
          <w:p w:rsidRPr="006130AF" w:rsidR="0098550A" w:rsidP="000E703B" w:rsidRDefault="0098550A" w14:paraId="6E569627" w14:textId="77777777">
            <w:pPr>
              <w:rPr>
                <w:b/>
              </w:rPr>
            </w:pPr>
            <w:r w:rsidRPr="006130AF">
              <w:rPr>
                <w:b/>
              </w:rPr>
              <w:lastRenderedPageBreak/>
              <w:t>[Page 6]</w:t>
            </w:r>
          </w:p>
          <w:p w:rsidR="00016C07" w:rsidP="000E703B" w:rsidRDefault="00016C07" w14:paraId="381F4C29" w14:textId="77777777">
            <w:pPr>
              <w:rPr>
                <w:b/>
              </w:rPr>
            </w:pPr>
          </w:p>
          <w:p w:rsidR="0098550A" w:rsidP="000E703B" w:rsidRDefault="0098550A" w14:paraId="1BCD9483" w14:textId="77777777">
            <w:r>
              <w:t>[no change]</w:t>
            </w:r>
          </w:p>
          <w:p w:rsidR="0098550A" w:rsidP="000E703B" w:rsidRDefault="0098550A" w14:paraId="4D8BBFA2" w14:textId="77777777"/>
          <w:p w:rsidR="0098550A" w:rsidP="000E703B" w:rsidRDefault="0098550A" w14:paraId="0CB5113B" w14:textId="77777777"/>
          <w:p w:rsidR="0098550A" w:rsidP="000E703B" w:rsidRDefault="0098550A" w14:paraId="7CD424B1" w14:textId="77777777"/>
          <w:p w:rsidRPr="00F92DBF" w:rsidR="0098550A" w:rsidP="000E703B" w:rsidRDefault="0098550A" w14:paraId="71908811" w14:textId="5A96631F">
            <w:pPr>
              <w:rPr>
                <w:b/>
              </w:rPr>
            </w:pPr>
            <w:r>
              <w:rPr>
                <w:b/>
              </w:rPr>
              <w:t>[</w:t>
            </w:r>
            <w:r w:rsidRPr="00F92DBF">
              <w:rPr>
                <w:b/>
              </w:rPr>
              <w:t>Page 7]</w:t>
            </w:r>
          </w:p>
          <w:p w:rsidRPr="00F92DBF" w:rsidR="0098550A" w:rsidP="000E703B" w:rsidRDefault="0098550A" w14:paraId="50C0F86C" w14:textId="77777777">
            <w:pPr>
              <w:rPr>
                <w:b/>
              </w:rPr>
            </w:pPr>
          </w:p>
          <w:p w:rsidRPr="00F92DBF" w:rsidR="0098550A" w:rsidP="000E703B" w:rsidRDefault="0098550A" w14:paraId="16073801" w14:textId="72F6AA6F">
            <w:r w:rsidRPr="00F92DBF">
              <w:rPr>
                <w:b/>
              </w:rPr>
              <w:t>Multiple Investors.</w:t>
            </w:r>
            <w:r w:rsidRPr="00F92DBF">
              <w:t xml:space="preserve">  If you are not the sole investor in the NCE, list the name of any other person or entity (for example, a corporation, limited liability company, partnership, etc.) that holds a percentage ownership of the NCE.  Also indicate the percentage of ownership and whether any of these persons obtained classification as an alien </w:t>
            </w:r>
            <w:r w:rsidRPr="000E703B">
              <w:rPr>
                <w:color w:val="FF0000"/>
              </w:rPr>
              <w:t xml:space="preserve">entrepreneur </w:t>
            </w:r>
            <w:r w:rsidRPr="00F92DBF">
              <w:t xml:space="preserve">under INA section 203(b)(5) </w:t>
            </w:r>
            <w:proofErr w:type="gramStart"/>
            <w:r w:rsidRPr="00F92DBF">
              <w:t>on the basis of</w:t>
            </w:r>
            <w:proofErr w:type="gramEnd"/>
            <w:r w:rsidRPr="00F92DBF">
              <w:t xml:space="preserve"> his or her investment in this NCE or is seeking classification as an alien </w:t>
            </w:r>
            <w:r w:rsidRPr="000E703B">
              <w:rPr>
                <w:color w:val="FF0000"/>
              </w:rPr>
              <w:t xml:space="preserve">entrepreneur </w:t>
            </w:r>
            <w:r w:rsidRPr="00F92DBF">
              <w:t xml:space="preserve">under INA section 203(b)(5).  If you need additional space, provide the information in </w:t>
            </w:r>
            <w:r w:rsidRPr="00F92DBF">
              <w:rPr>
                <w:b/>
              </w:rPr>
              <w:t>Part 11.  Additional Information</w:t>
            </w:r>
            <w:r w:rsidRPr="00F92DBF">
              <w:t>.</w:t>
            </w:r>
          </w:p>
          <w:p w:rsidRPr="00F92DBF" w:rsidR="0098550A" w:rsidP="000E703B" w:rsidRDefault="0098550A" w14:paraId="2DFC4000" w14:textId="77777777"/>
          <w:p w:rsidRPr="00A7384B" w:rsidR="0098550A" w:rsidP="000E703B" w:rsidRDefault="00A7384B" w14:paraId="7D43131D" w14:textId="77777777">
            <w:pPr>
              <w:rPr>
                <w:bCs/>
              </w:rPr>
            </w:pPr>
            <w:r w:rsidRPr="00A7384B">
              <w:rPr>
                <w:bCs/>
              </w:rPr>
              <w:t>[no change]</w:t>
            </w:r>
          </w:p>
          <w:p w:rsidR="00A7384B" w:rsidP="000E703B" w:rsidRDefault="00A7384B" w14:paraId="0DFDB595" w14:textId="77777777">
            <w:pPr>
              <w:rPr>
                <w:b/>
              </w:rPr>
            </w:pPr>
          </w:p>
          <w:p w:rsidR="00A7384B" w:rsidP="000E703B" w:rsidRDefault="00A7384B" w14:paraId="0014CFFA" w14:textId="77777777">
            <w:pPr>
              <w:rPr>
                <w:b/>
              </w:rPr>
            </w:pPr>
          </w:p>
          <w:p w:rsidR="00A7384B" w:rsidP="000E703B" w:rsidRDefault="00A7384B" w14:paraId="4ABFF4EA" w14:textId="77777777">
            <w:pPr>
              <w:rPr>
                <w:b/>
              </w:rPr>
            </w:pPr>
          </w:p>
          <w:p w:rsidR="00A7384B" w:rsidP="000E703B" w:rsidRDefault="00A7384B" w14:paraId="0CFDC311" w14:textId="77777777">
            <w:pPr>
              <w:rPr>
                <w:b/>
              </w:rPr>
            </w:pPr>
          </w:p>
          <w:p w:rsidR="00A7384B" w:rsidP="000E703B" w:rsidRDefault="00A7384B" w14:paraId="3D166CA4" w14:textId="77777777">
            <w:pPr>
              <w:rPr>
                <w:b/>
              </w:rPr>
            </w:pPr>
          </w:p>
          <w:p w:rsidRPr="00F92DBF" w:rsidR="00A7384B" w:rsidP="000E703B" w:rsidRDefault="00A7384B" w14:paraId="43347BCC" w14:textId="14D36904">
            <w:r w:rsidRPr="00F92DBF">
              <w:rPr>
                <w:b/>
              </w:rPr>
              <w:t xml:space="preserve">15.c.  </w:t>
            </w:r>
            <w:r w:rsidRPr="00F92DBF">
              <w:t xml:space="preserve">Is the party seeking classification as an alien </w:t>
            </w:r>
            <w:r w:rsidRPr="000E703B">
              <w:rPr>
                <w:color w:val="FF0000"/>
              </w:rPr>
              <w:t xml:space="preserve">entrepreneur </w:t>
            </w:r>
            <w:r w:rsidRPr="00F92DBF">
              <w:t xml:space="preserve">under INA Section 203(b)(5) or has the party obtained classification as an alien </w:t>
            </w:r>
            <w:r w:rsidRPr="000E703B">
              <w:rPr>
                <w:color w:val="FF0000"/>
              </w:rPr>
              <w:t xml:space="preserve">entrepreneur </w:t>
            </w:r>
            <w:r w:rsidRPr="00F92DBF">
              <w:t xml:space="preserve">under INA section 203(b)(5) </w:t>
            </w:r>
            <w:proofErr w:type="gramStart"/>
            <w:r w:rsidRPr="00F92DBF">
              <w:t>on the basis of</w:t>
            </w:r>
            <w:proofErr w:type="gramEnd"/>
            <w:r w:rsidRPr="00F92DBF">
              <w:t xml:space="preserve"> his or her investment in this NCE?</w:t>
            </w:r>
          </w:p>
          <w:p w:rsidRPr="00F92DBF" w:rsidR="00A7384B" w:rsidP="000E703B" w:rsidRDefault="00A7384B" w14:paraId="4F7E1182" w14:textId="77777777">
            <w:r w:rsidRPr="00F92DBF">
              <w:t>Yes</w:t>
            </w:r>
          </w:p>
          <w:p w:rsidR="00A7384B" w:rsidP="000E703B" w:rsidRDefault="00A7384B" w14:paraId="18015EC3" w14:textId="77777777">
            <w:r w:rsidRPr="00F92DBF">
              <w:t>No</w:t>
            </w:r>
          </w:p>
          <w:p w:rsidR="00A7384B" w:rsidP="000E703B" w:rsidRDefault="00A7384B" w14:paraId="331BD956" w14:textId="77777777"/>
          <w:p w:rsidR="00A7384B" w:rsidP="000E703B" w:rsidRDefault="00A7384B" w14:paraId="500ED166" w14:textId="77777777">
            <w:r>
              <w:t>[no change]</w:t>
            </w:r>
          </w:p>
          <w:p w:rsidR="00A7384B" w:rsidP="000E703B" w:rsidRDefault="00A7384B" w14:paraId="5C291873" w14:textId="77777777"/>
          <w:p w:rsidR="00A7384B" w:rsidP="000E703B" w:rsidRDefault="00A7384B" w14:paraId="07F52F05" w14:textId="77777777"/>
          <w:p w:rsidR="00A7384B" w:rsidP="000E703B" w:rsidRDefault="00A7384B" w14:paraId="44F39DE1" w14:textId="77777777"/>
          <w:p w:rsidR="00A7384B" w:rsidP="000E703B" w:rsidRDefault="00A7384B" w14:paraId="06F3A3BC" w14:textId="6FFAAA65"/>
          <w:p w:rsidR="000E703B" w:rsidP="000E703B" w:rsidRDefault="000E703B" w14:paraId="7E67D2FB" w14:textId="7015F5C5"/>
          <w:p w:rsidR="000E703B" w:rsidP="000E703B" w:rsidRDefault="000E703B" w14:paraId="158279E2" w14:textId="77777777"/>
          <w:p w:rsidRPr="00F92DBF" w:rsidR="00A7384B" w:rsidP="000E703B" w:rsidRDefault="00A7384B" w14:paraId="0794D0F2" w14:textId="6BD2B8D8">
            <w:r w:rsidRPr="00F92DBF">
              <w:rPr>
                <w:b/>
              </w:rPr>
              <w:t xml:space="preserve">16.c.  </w:t>
            </w:r>
            <w:r w:rsidRPr="00F92DBF">
              <w:t xml:space="preserve">Is the party seeking classification as an alien </w:t>
            </w:r>
            <w:r w:rsidRPr="00596032">
              <w:rPr>
                <w:color w:val="FF0000"/>
              </w:rPr>
              <w:t>entrepreneur</w:t>
            </w:r>
            <w:r w:rsidRPr="00F92DBF">
              <w:t xml:space="preserve"> </w:t>
            </w:r>
            <w:r w:rsidRPr="00F92DBF">
              <w:t xml:space="preserve">under INA section 203(b)(5) or has the party obtained classification as an alien </w:t>
            </w:r>
            <w:r w:rsidRPr="00596032">
              <w:rPr>
                <w:color w:val="FF0000"/>
              </w:rPr>
              <w:t>entrepreneur</w:t>
            </w:r>
            <w:r w:rsidRPr="00F92DBF">
              <w:t xml:space="preserve"> under INA section 203(b)(5) </w:t>
            </w:r>
            <w:proofErr w:type="gramStart"/>
            <w:r w:rsidRPr="00F92DBF">
              <w:t>on the basis of</w:t>
            </w:r>
            <w:proofErr w:type="gramEnd"/>
            <w:r w:rsidRPr="00F92DBF">
              <w:t xml:space="preserve"> his or her investment in this NCE?</w:t>
            </w:r>
          </w:p>
          <w:p w:rsidRPr="00F92DBF" w:rsidR="00A7384B" w:rsidP="000E703B" w:rsidRDefault="00A7384B" w14:paraId="73208B49" w14:textId="77777777">
            <w:r w:rsidRPr="00F92DBF">
              <w:t>Yes</w:t>
            </w:r>
          </w:p>
          <w:p w:rsidRPr="00F92DBF" w:rsidR="00A7384B" w:rsidP="000E703B" w:rsidRDefault="00A7384B" w14:paraId="428C5246" w14:textId="77777777">
            <w:r w:rsidRPr="00F92DBF">
              <w:t>No</w:t>
            </w:r>
          </w:p>
          <w:p w:rsidR="00A7384B" w:rsidP="000E703B" w:rsidRDefault="00A7384B" w14:paraId="58D0E2F1" w14:textId="77777777">
            <w:pPr>
              <w:rPr>
                <w:b/>
              </w:rPr>
            </w:pPr>
          </w:p>
          <w:p w:rsidR="00A7384B" w:rsidP="000E703B" w:rsidRDefault="00A7384B" w14:paraId="43019F0A" w14:textId="77777777">
            <w:pPr>
              <w:rPr>
                <w:bCs/>
              </w:rPr>
            </w:pPr>
            <w:r w:rsidRPr="00A7384B">
              <w:rPr>
                <w:bCs/>
              </w:rPr>
              <w:t>[no change]</w:t>
            </w:r>
          </w:p>
          <w:p w:rsidR="00A7384B" w:rsidP="000E703B" w:rsidRDefault="00A7384B" w14:paraId="7FC124CC" w14:textId="77777777">
            <w:pPr>
              <w:rPr>
                <w:bCs/>
              </w:rPr>
            </w:pPr>
          </w:p>
          <w:p w:rsidR="00A7384B" w:rsidP="000E703B" w:rsidRDefault="00A7384B" w14:paraId="3575C9EE" w14:textId="77777777">
            <w:pPr>
              <w:rPr>
                <w:bCs/>
              </w:rPr>
            </w:pPr>
          </w:p>
          <w:p w:rsidR="00A7384B" w:rsidP="000E703B" w:rsidRDefault="00A7384B" w14:paraId="123C22A9" w14:textId="77777777">
            <w:pPr>
              <w:rPr>
                <w:bCs/>
              </w:rPr>
            </w:pPr>
          </w:p>
          <w:p w:rsidR="00A7384B" w:rsidP="000E703B" w:rsidRDefault="00A7384B" w14:paraId="59F7DD54" w14:textId="22FD48D9">
            <w:pPr>
              <w:rPr>
                <w:bCs/>
              </w:rPr>
            </w:pPr>
          </w:p>
          <w:p w:rsidR="000E703B" w:rsidP="000E703B" w:rsidRDefault="000E703B" w14:paraId="69E069E5" w14:textId="77777777">
            <w:pPr>
              <w:rPr>
                <w:bCs/>
              </w:rPr>
            </w:pPr>
          </w:p>
          <w:p w:rsidRPr="00F92DBF" w:rsidR="00A7384B" w:rsidP="000E703B" w:rsidRDefault="00A7384B" w14:paraId="279975A9" w14:textId="7BE10A60">
            <w:r w:rsidRPr="00F92DBF">
              <w:rPr>
                <w:b/>
              </w:rPr>
              <w:t xml:space="preserve">17.c.  </w:t>
            </w:r>
            <w:r w:rsidRPr="00F92DBF">
              <w:t xml:space="preserve">Is the party seeking classification as an alien </w:t>
            </w:r>
            <w:r w:rsidRPr="00596032">
              <w:rPr>
                <w:color w:val="FF0000"/>
              </w:rPr>
              <w:t>entrepreneur</w:t>
            </w:r>
            <w:r w:rsidRPr="00F92DBF">
              <w:t xml:space="preserve"> under INA section 203(b)(5) or has the party obtained classification as an alien </w:t>
            </w:r>
            <w:r w:rsidRPr="00596032">
              <w:rPr>
                <w:color w:val="FF0000"/>
              </w:rPr>
              <w:t>entrepreneur</w:t>
            </w:r>
            <w:r w:rsidRPr="00F92DBF">
              <w:t xml:space="preserve"> under INA section 203(b)(5) </w:t>
            </w:r>
            <w:proofErr w:type="gramStart"/>
            <w:r w:rsidRPr="00F92DBF">
              <w:t>on the basis of</w:t>
            </w:r>
            <w:proofErr w:type="gramEnd"/>
            <w:r w:rsidRPr="00F92DBF">
              <w:t xml:space="preserve"> his or her investment in this NCE?</w:t>
            </w:r>
          </w:p>
          <w:p w:rsidRPr="00F92DBF" w:rsidR="00A7384B" w:rsidP="000E703B" w:rsidRDefault="00A7384B" w14:paraId="4543A132" w14:textId="77777777">
            <w:r w:rsidRPr="00F92DBF">
              <w:t>Yes</w:t>
            </w:r>
          </w:p>
          <w:p w:rsidRPr="00F92DBF" w:rsidR="00A7384B" w:rsidP="000E703B" w:rsidRDefault="00A7384B" w14:paraId="4E8BE779" w14:textId="77777777">
            <w:r w:rsidRPr="00F92DBF">
              <w:t>No</w:t>
            </w:r>
          </w:p>
          <w:p w:rsidRPr="00A7384B" w:rsidR="00A7384B" w:rsidP="000E703B" w:rsidRDefault="00A7384B" w14:paraId="17857A5C" w14:textId="102797D1">
            <w:pPr>
              <w:rPr>
                <w:bCs/>
              </w:rPr>
            </w:pPr>
          </w:p>
        </w:tc>
      </w:tr>
      <w:tr w:rsidRPr="007228B5" w:rsidR="006130AF" w:rsidTr="002D6271" w14:paraId="287BFAA3" w14:textId="77777777">
        <w:tc>
          <w:tcPr>
            <w:tcW w:w="2808" w:type="dxa"/>
          </w:tcPr>
          <w:p w:rsidR="006130AF" w:rsidP="003463DC" w:rsidRDefault="006130AF" w14:paraId="0884954D" w14:textId="77777777">
            <w:pPr>
              <w:rPr>
                <w:b/>
                <w:sz w:val="24"/>
                <w:szCs w:val="24"/>
              </w:rPr>
            </w:pPr>
            <w:r>
              <w:rPr>
                <w:b/>
                <w:sz w:val="24"/>
                <w:szCs w:val="24"/>
              </w:rPr>
              <w:lastRenderedPageBreak/>
              <w:t>Page 8,</w:t>
            </w:r>
          </w:p>
          <w:p w:rsidR="006130AF" w:rsidP="003463DC" w:rsidRDefault="006130AF" w14:paraId="616072C1" w14:textId="77777777">
            <w:pPr>
              <w:rPr>
                <w:b/>
                <w:sz w:val="24"/>
                <w:szCs w:val="24"/>
              </w:rPr>
            </w:pPr>
            <w:r>
              <w:rPr>
                <w:b/>
                <w:sz w:val="24"/>
                <w:szCs w:val="24"/>
              </w:rPr>
              <w:t>Part 5.  Employment Creation Information</w:t>
            </w:r>
          </w:p>
        </w:tc>
        <w:tc>
          <w:tcPr>
            <w:tcW w:w="4095" w:type="dxa"/>
          </w:tcPr>
          <w:p w:rsidRPr="001743E0" w:rsidR="006130AF" w:rsidP="006130AF" w:rsidRDefault="006130AF" w14:paraId="4C1F3067" w14:textId="77777777">
            <w:pPr>
              <w:spacing w:line="220" w:lineRule="exact"/>
              <w:rPr>
                <w:b/>
              </w:rPr>
            </w:pPr>
            <w:r w:rsidRPr="001743E0">
              <w:rPr>
                <w:b/>
              </w:rPr>
              <w:t>[Page 8]</w:t>
            </w:r>
          </w:p>
          <w:p w:rsidRPr="001743E0" w:rsidR="006130AF" w:rsidP="006130AF" w:rsidRDefault="006130AF" w14:paraId="6390B489" w14:textId="77777777">
            <w:pPr>
              <w:spacing w:line="220" w:lineRule="exact"/>
            </w:pPr>
          </w:p>
          <w:p w:rsidRPr="00A7384B" w:rsidR="00A7384B" w:rsidP="006130AF" w:rsidRDefault="00A7384B" w14:paraId="500EF51F" w14:textId="4A8CE034">
            <w:pPr>
              <w:spacing w:line="220" w:lineRule="exact"/>
              <w:rPr>
                <w:bCs/>
              </w:rPr>
            </w:pPr>
            <w:r w:rsidRPr="00A7384B">
              <w:rPr>
                <w:bCs/>
              </w:rPr>
              <w:t>…</w:t>
            </w:r>
          </w:p>
          <w:p w:rsidR="00A7384B" w:rsidP="006130AF" w:rsidRDefault="00A7384B" w14:paraId="3A1EE00B" w14:textId="77777777">
            <w:pPr>
              <w:spacing w:line="220" w:lineRule="exact"/>
              <w:rPr>
                <w:b/>
              </w:rPr>
            </w:pPr>
          </w:p>
          <w:p w:rsidRPr="001743E0" w:rsidR="006130AF" w:rsidP="006130AF" w:rsidRDefault="006130AF" w14:paraId="754F6B2F" w14:textId="77777777">
            <w:pPr>
              <w:spacing w:line="220" w:lineRule="exact"/>
            </w:pPr>
          </w:p>
          <w:p w:rsidRPr="001743E0" w:rsidR="006130AF" w:rsidP="006130AF" w:rsidRDefault="006130AF" w14:paraId="11CFE44E" w14:textId="77777777">
            <w:pPr>
              <w:spacing w:line="220" w:lineRule="exact"/>
            </w:pPr>
            <w:r w:rsidRPr="001743E0">
              <w:rPr>
                <w:b/>
              </w:rPr>
              <w:t xml:space="preserve">11.  </w:t>
            </w:r>
            <w:r w:rsidRPr="001743E0">
              <w:t xml:space="preserve">Total Amount of Capital Derived </w:t>
            </w:r>
            <w:proofErr w:type="gramStart"/>
            <w:r w:rsidRPr="001743E0">
              <w:t>From</w:t>
            </w:r>
            <w:proofErr w:type="gramEnd"/>
            <w:r w:rsidRPr="001743E0">
              <w:t xml:space="preserve"> Investors Who Have Not Sought and Are Not Seeking Classification As Alien Investors</w:t>
            </w:r>
          </w:p>
          <w:p w:rsidRPr="001743E0" w:rsidR="006130AF" w:rsidP="006130AF" w:rsidRDefault="006130AF" w14:paraId="6F764F69" w14:textId="77777777">
            <w:pPr>
              <w:spacing w:line="220" w:lineRule="exact"/>
            </w:pPr>
          </w:p>
          <w:p w:rsidRPr="001743E0" w:rsidR="006130AF" w:rsidP="006130AF" w:rsidRDefault="006130AF" w14:paraId="28D16F80" w14:textId="77777777">
            <w:pPr>
              <w:spacing w:line="220" w:lineRule="exact"/>
            </w:pPr>
            <w:r w:rsidRPr="001743E0">
              <w:t>$</w:t>
            </w:r>
          </w:p>
          <w:p w:rsidRPr="006130AF" w:rsidR="006130AF" w:rsidP="003463DC" w:rsidRDefault="006130AF" w14:paraId="05AF3AD3" w14:textId="77777777">
            <w:pPr>
              <w:rPr>
                <w:b/>
              </w:rPr>
            </w:pPr>
          </w:p>
        </w:tc>
        <w:tc>
          <w:tcPr>
            <w:tcW w:w="4095" w:type="dxa"/>
          </w:tcPr>
          <w:p w:rsidR="006130AF" w:rsidP="003463DC" w:rsidRDefault="00A7384B" w14:paraId="3AE0C711" w14:textId="77777777">
            <w:pPr>
              <w:rPr>
                <w:b/>
              </w:rPr>
            </w:pPr>
            <w:r>
              <w:rPr>
                <w:b/>
              </w:rPr>
              <w:t>[Page 8]</w:t>
            </w:r>
          </w:p>
          <w:p w:rsidR="00A7384B" w:rsidP="003463DC" w:rsidRDefault="00A7384B" w14:paraId="5E8CDF7F" w14:textId="77777777">
            <w:pPr>
              <w:rPr>
                <w:b/>
              </w:rPr>
            </w:pPr>
          </w:p>
          <w:p w:rsidRPr="00A7384B" w:rsidR="00A7384B" w:rsidP="003463DC" w:rsidRDefault="00A7384B" w14:paraId="5862C947" w14:textId="77777777">
            <w:pPr>
              <w:rPr>
                <w:bCs/>
              </w:rPr>
            </w:pPr>
            <w:r w:rsidRPr="00A7384B">
              <w:rPr>
                <w:bCs/>
              </w:rPr>
              <w:t>[no change]</w:t>
            </w:r>
          </w:p>
          <w:p w:rsidR="00A7384B" w:rsidP="003463DC" w:rsidRDefault="00A7384B" w14:paraId="3E01A68E" w14:textId="77777777">
            <w:pPr>
              <w:rPr>
                <w:b/>
              </w:rPr>
            </w:pPr>
          </w:p>
          <w:p w:rsidR="00A7384B" w:rsidP="003463DC" w:rsidRDefault="00A7384B" w14:paraId="780C9E94" w14:textId="77777777">
            <w:pPr>
              <w:rPr>
                <w:b/>
              </w:rPr>
            </w:pPr>
          </w:p>
          <w:p w:rsidRPr="00F92DBF" w:rsidR="00A7384B" w:rsidP="00A7384B" w:rsidRDefault="00A7384B" w14:paraId="172C8C8E" w14:textId="160949A4">
            <w:pPr>
              <w:spacing w:line="220" w:lineRule="exact"/>
            </w:pPr>
            <w:r w:rsidRPr="00F92DBF">
              <w:rPr>
                <w:b/>
              </w:rPr>
              <w:t xml:space="preserve">11.  </w:t>
            </w:r>
            <w:r w:rsidRPr="00F92DBF">
              <w:t xml:space="preserve">Total Amount of Capital Derived </w:t>
            </w:r>
            <w:proofErr w:type="gramStart"/>
            <w:r w:rsidRPr="00F92DBF">
              <w:t>From</w:t>
            </w:r>
            <w:proofErr w:type="gramEnd"/>
            <w:r w:rsidRPr="00F92DBF">
              <w:t xml:space="preserve"> Investors Who Have Not Sought and Are Not Seeking Classification As Alien </w:t>
            </w:r>
            <w:r w:rsidRPr="00596032">
              <w:rPr>
                <w:color w:val="FF0000"/>
              </w:rPr>
              <w:t>Entrepreneurs</w:t>
            </w:r>
          </w:p>
          <w:p w:rsidRPr="00F92DBF" w:rsidR="00A7384B" w:rsidP="00A7384B" w:rsidRDefault="00A7384B" w14:paraId="2318CF92" w14:textId="77777777">
            <w:pPr>
              <w:spacing w:line="220" w:lineRule="exact"/>
            </w:pPr>
          </w:p>
          <w:p w:rsidRPr="00F92DBF" w:rsidR="00A7384B" w:rsidP="00A7384B" w:rsidRDefault="00A7384B" w14:paraId="09DFDF6C" w14:textId="77777777">
            <w:pPr>
              <w:spacing w:line="220" w:lineRule="exact"/>
            </w:pPr>
            <w:r w:rsidRPr="00F92DBF">
              <w:t>$</w:t>
            </w:r>
          </w:p>
          <w:p w:rsidRPr="00D85F46" w:rsidR="00A7384B" w:rsidP="003463DC" w:rsidRDefault="00A7384B" w14:paraId="2E706268" w14:textId="3240B92C">
            <w:pPr>
              <w:rPr>
                <w:b/>
              </w:rPr>
            </w:pPr>
          </w:p>
        </w:tc>
      </w:tr>
      <w:tr w:rsidRPr="007228B5" w:rsidR="006130AF" w:rsidTr="002D6271" w14:paraId="37D1198E" w14:textId="77777777">
        <w:tc>
          <w:tcPr>
            <w:tcW w:w="2808" w:type="dxa"/>
          </w:tcPr>
          <w:p w:rsidR="006130AF" w:rsidP="003463DC" w:rsidRDefault="006130AF" w14:paraId="44B90696" w14:textId="77777777">
            <w:pPr>
              <w:rPr>
                <w:b/>
                <w:sz w:val="24"/>
                <w:szCs w:val="24"/>
              </w:rPr>
            </w:pPr>
            <w:r>
              <w:rPr>
                <w:b/>
                <w:sz w:val="24"/>
                <w:szCs w:val="24"/>
              </w:rPr>
              <w:t>Page 9-10,</w:t>
            </w:r>
          </w:p>
          <w:p w:rsidR="006130AF" w:rsidP="003463DC" w:rsidRDefault="006130AF" w14:paraId="093E858F" w14:textId="77777777">
            <w:pPr>
              <w:rPr>
                <w:b/>
                <w:sz w:val="24"/>
                <w:szCs w:val="24"/>
              </w:rPr>
            </w:pPr>
            <w:r>
              <w:rPr>
                <w:b/>
                <w:sz w:val="24"/>
                <w:szCs w:val="24"/>
              </w:rPr>
              <w:t>Part 7.  Information About Your Spouse and Children</w:t>
            </w:r>
          </w:p>
        </w:tc>
        <w:tc>
          <w:tcPr>
            <w:tcW w:w="4095" w:type="dxa"/>
          </w:tcPr>
          <w:p w:rsidR="006130AF" w:rsidP="006130AF" w:rsidRDefault="006130AF" w14:paraId="3E9662FD" w14:textId="77777777">
            <w:pPr>
              <w:spacing w:line="220" w:lineRule="exact"/>
              <w:rPr>
                <w:b/>
              </w:rPr>
            </w:pPr>
            <w:r>
              <w:rPr>
                <w:b/>
              </w:rPr>
              <w:t>[Page 9]</w:t>
            </w:r>
          </w:p>
          <w:p w:rsidR="006130AF" w:rsidP="006130AF" w:rsidRDefault="006130AF" w14:paraId="2A606BEA" w14:textId="77777777">
            <w:pPr>
              <w:spacing w:line="220" w:lineRule="exact"/>
              <w:rPr>
                <w:b/>
              </w:rPr>
            </w:pPr>
          </w:p>
          <w:p w:rsidRPr="001743E0" w:rsidR="006130AF" w:rsidP="006130AF" w:rsidRDefault="006130AF" w14:paraId="5018A7FB" w14:textId="77777777">
            <w:pPr>
              <w:spacing w:line="220" w:lineRule="exact"/>
              <w:rPr>
                <w:b/>
              </w:rPr>
            </w:pPr>
            <w:r w:rsidRPr="001743E0">
              <w:rPr>
                <w:b/>
              </w:rPr>
              <w:t>Part 7. Information About Your Spouse and Children</w:t>
            </w:r>
          </w:p>
          <w:p w:rsidRPr="001743E0" w:rsidR="006130AF" w:rsidP="006130AF" w:rsidRDefault="006130AF" w14:paraId="5CF115F5" w14:textId="77777777">
            <w:pPr>
              <w:spacing w:line="220" w:lineRule="exact"/>
            </w:pPr>
          </w:p>
          <w:p w:rsidRPr="00E41C1A" w:rsidR="00E41C1A" w:rsidP="006130AF" w:rsidRDefault="00E41C1A" w14:paraId="23783DBB" w14:textId="0B11F393">
            <w:pPr>
              <w:spacing w:line="220" w:lineRule="exact"/>
              <w:rPr>
                <w:bCs/>
              </w:rPr>
            </w:pPr>
            <w:r w:rsidRPr="00E41C1A">
              <w:rPr>
                <w:bCs/>
              </w:rPr>
              <w:t>…</w:t>
            </w:r>
          </w:p>
          <w:p w:rsidR="00E41C1A" w:rsidP="006130AF" w:rsidRDefault="00E41C1A" w14:paraId="28134DB2" w14:textId="77777777">
            <w:pPr>
              <w:spacing w:line="220" w:lineRule="exact"/>
              <w:rPr>
                <w:b/>
              </w:rPr>
            </w:pPr>
          </w:p>
          <w:p w:rsidR="006130AF" w:rsidP="00E41C1A" w:rsidRDefault="006130AF" w14:paraId="6F49E6C1" w14:textId="77777777">
            <w:pPr>
              <w:spacing w:line="220" w:lineRule="exact"/>
              <w:rPr>
                <w:b/>
              </w:rPr>
            </w:pPr>
          </w:p>
        </w:tc>
        <w:tc>
          <w:tcPr>
            <w:tcW w:w="4095" w:type="dxa"/>
          </w:tcPr>
          <w:p w:rsidR="006130AF" w:rsidP="003463DC" w:rsidRDefault="00E41C1A" w14:paraId="7B287150" w14:textId="77777777">
            <w:pPr>
              <w:rPr>
                <w:b/>
              </w:rPr>
            </w:pPr>
            <w:r>
              <w:rPr>
                <w:b/>
              </w:rPr>
              <w:t>[Page 9]</w:t>
            </w:r>
          </w:p>
          <w:p w:rsidR="00E41C1A" w:rsidP="003463DC" w:rsidRDefault="00E41C1A" w14:paraId="05D5653B" w14:textId="77777777">
            <w:pPr>
              <w:rPr>
                <w:b/>
              </w:rPr>
            </w:pPr>
          </w:p>
          <w:p w:rsidRPr="00F92DBF" w:rsidR="00E41C1A" w:rsidP="00E41C1A" w:rsidRDefault="00E41C1A" w14:paraId="1E8B179B" w14:textId="2213DE49">
            <w:pPr>
              <w:spacing w:line="220" w:lineRule="exact"/>
              <w:rPr>
                <w:b/>
              </w:rPr>
            </w:pPr>
            <w:r w:rsidRPr="00F92DBF">
              <w:rPr>
                <w:b/>
              </w:rPr>
              <w:t xml:space="preserve">Part 7. Information </w:t>
            </w:r>
            <w:r w:rsidRPr="00E41C1A">
              <w:rPr>
                <w:b/>
                <w:color w:val="FF0000"/>
              </w:rPr>
              <w:t xml:space="preserve">on Petitioner’s </w:t>
            </w:r>
            <w:r w:rsidRPr="00F92DBF">
              <w:rPr>
                <w:b/>
              </w:rPr>
              <w:t>Spouse and Children</w:t>
            </w:r>
          </w:p>
          <w:p w:rsidR="00E41C1A" w:rsidP="003463DC" w:rsidRDefault="00E41C1A" w14:paraId="5D2063D2" w14:textId="77777777">
            <w:pPr>
              <w:rPr>
                <w:b/>
              </w:rPr>
            </w:pPr>
          </w:p>
          <w:p w:rsidRPr="00E41C1A" w:rsidR="00E41C1A" w:rsidP="003463DC" w:rsidRDefault="00E41C1A" w14:paraId="01265D2C" w14:textId="48E4FAE4">
            <w:pPr>
              <w:rPr>
                <w:bCs/>
              </w:rPr>
            </w:pPr>
            <w:r w:rsidRPr="00E41C1A">
              <w:rPr>
                <w:bCs/>
              </w:rPr>
              <w:t>[no change]</w:t>
            </w:r>
          </w:p>
        </w:tc>
      </w:tr>
    </w:tbl>
    <w:p w:rsidR="0006270C" w:rsidP="000C712C" w:rsidRDefault="0006270C" w14:paraId="07869BBC"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ECB41" w14:textId="77777777" w:rsidR="00EA3F29" w:rsidRDefault="00EA3F29">
      <w:r>
        <w:separator/>
      </w:r>
    </w:p>
  </w:endnote>
  <w:endnote w:type="continuationSeparator" w:id="0">
    <w:p w14:paraId="7899317F" w14:textId="77777777" w:rsidR="00EA3F29" w:rsidRDefault="00EA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4CA31"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DD3AB9">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125DB" w14:textId="77777777" w:rsidR="00EA3F29" w:rsidRDefault="00EA3F29">
      <w:r>
        <w:separator/>
      </w:r>
    </w:p>
  </w:footnote>
  <w:footnote w:type="continuationSeparator" w:id="0">
    <w:p w14:paraId="75D93B58" w14:textId="77777777" w:rsidR="00EA3F29" w:rsidRDefault="00EA3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F29"/>
    <w:rsid w:val="0000022F"/>
    <w:rsid w:val="00001069"/>
    <w:rsid w:val="00001BB9"/>
    <w:rsid w:val="00001C63"/>
    <w:rsid w:val="00004AAD"/>
    <w:rsid w:val="00006231"/>
    <w:rsid w:val="000067D0"/>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8A7"/>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58D"/>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3B"/>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ABF"/>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6032"/>
    <w:rsid w:val="0059706D"/>
    <w:rsid w:val="0059727D"/>
    <w:rsid w:val="00597D4B"/>
    <w:rsid w:val="00597F3F"/>
    <w:rsid w:val="005A04BF"/>
    <w:rsid w:val="005A1376"/>
    <w:rsid w:val="005A3022"/>
    <w:rsid w:val="005A36D8"/>
    <w:rsid w:val="005A533F"/>
    <w:rsid w:val="005A5ABD"/>
    <w:rsid w:val="005A670E"/>
    <w:rsid w:val="005A6727"/>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30AF"/>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E7986"/>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2C41"/>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8550A"/>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84B"/>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3CD"/>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1FEC"/>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105"/>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3F0"/>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B9"/>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1C1A"/>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3F29"/>
    <w:rsid w:val="00EA4051"/>
    <w:rsid w:val="00EA536E"/>
    <w:rsid w:val="00EA6C18"/>
    <w:rsid w:val="00EA726E"/>
    <w:rsid w:val="00EB0138"/>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0731"/>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3C92C4"/>
  <w15:docId w15:val="{72591C2F-F4FA-4CFE-B1B3-B41F6BF9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596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lauver\Work%20Folders\FRD\Work%20Tool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ca01381b144d26eb1c77bfa90f9047f7">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b63024ecbdf0f51f6a9da5f85a5a9242"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rem. Process. DFR"/>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7879AC05-39C7-4848-BAA1-1187C7A921D9}"/>
</file>

<file path=customXml/itemProps2.xml><?xml version="1.0" encoding="utf-8"?>
<ds:datastoreItem xmlns:ds="http://schemas.openxmlformats.org/officeDocument/2006/customXml" ds:itemID="{192161CB-BBB6-4B7A-BB58-CC1C03F94FAE}"/>
</file>

<file path=customXml/itemProps3.xml><?xml version="1.0" encoding="utf-8"?>
<ds:datastoreItem xmlns:ds="http://schemas.openxmlformats.org/officeDocument/2006/customXml" ds:itemID="{0F7577DC-2D09-4FE1-B419-2BBFB148E492}"/>
</file>

<file path=docProps/app.xml><?xml version="1.0" encoding="utf-8"?>
<Properties xmlns="http://schemas.openxmlformats.org/officeDocument/2006/extended-properties" xmlns:vt="http://schemas.openxmlformats.org/officeDocument/2006/docPropsVTypes">
  <Template>TOC Template 11062018</Template>
  <TotalTime>100</TotalTime>
  <Pages>2</Pages>
  <Words>635</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Lauver, James L</dc:creator>
  <cp:lastModifiedBy>OIDP/FQC, Andrew Kim</cp:lastModifiedBy>
  <cp:revision>16</cp:revision>
  <cp:lastPrinted>2008-09-11T16:49:00Z</cp:lastPrinted>
  <dcterms:created xsi:type="dcterms:W3CDTF">2021-08-13T12:37:00Z</dcterms:created>
  <dcterms:modified xsi:type="dcterms:W3CDTF">2021-08-13T15:51:00Z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