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188B" w:rsidR="00D02EED" w:rsidP="00385A94" w:rsidRDefault="00304068" w14:paraId="1436F9C4" w14:textId="1A28DA7B">
      <w:pPr>
        <w:tabs>
          <w:tab w:val="center" w:pos="4680"/>
        </w:tabs>
        <w:jc w:val="center"/>
        <w:rPr>
          <w:rFonts w:ascii="Arial" w:hAnsi="Arial" w:cs="Arial"/>
          <w:b/>
          <w:szCs w:val="24"/>
        </w:rPr>
      </w:pPr>
      <w:r w:rsidRPr="00E8188B">
        <w:fldChar w:fldCharType="begin"/>
      </w:r>
      <w:r w:rsidRPr="00E8188B" w:rsidR="00D02EED">
        <w:instrText xml:space="preserve"> SEQ CHAPTER \h \r 1</w:instrText>
      </w:r>
      <w:r w:rsidRPr="00E8188B">
        <w:fldChar w:fldCharType="end"/>
      </w:r>
      <w:r w:rsidR="0086786F">
        <w:t xml:space="preserve"> </w:t>
      </w:r>
      <w:r w:rsidRPr="00E8188B" w:rsidR="00D02EED">
        <w:rPr>
          <w:rFonts w:ascii="Arial" w:hAnsi="Arial" w:cs="Arial"/>
          <w:b/>
          <w:szCs w:val="24"/>
        </w:rPr>
        <w:t>Supporting Statement – Part B</w:t>
      </w:r>
      <w:bookmarkStart w:name="_GoBack" w:id="0"/>
      <w:bookmarkEnd w:id="0"/>
    </w:p>
    <w:p w:rsidRPr="00E8188B" w:rsidR="00D02EED" w:rsidRDefault="00D02EED" w14:paraId="1C187EB1" w14:textId="77777777">
      <w:pPr>
        <w:rPr>
          <w:rFonts w:ascii="Arial" w:hAnsi="Arial" w:cs="Arial"/>
          <w:szCs w:val="24"/>
        </w:rPr>
      </w:pPr>
    </w:p>
    <w:p w:rsidRPr="00E8188B" w:rsidR="00D02EED" w:rsidRDefault="00D02EED" w14:paraId="72C0FF66" w14:textId="504BD658">
      <w:pPr>
        <w:tabs>
          <w:tab w:val="center" w:pos="4680"/>
        </w:tabs>
        <w:rPr>
          <w:rFonts w:ascii="Arial" w:hAnsi="Arial" w:cs="Arial"/>
          <w:b/>
          <w:szCs w:val="24"/>
        </w:rPr>
      </w:pPr>
      <w:r w:rsidRPr="00E8188B">
        <w:rPr>
          <w:rFonts w:ascii="Arial" w:hAnsi="Arial" w:cs="Arial"/>
          <w:szCs w:val="24"/>
        </w:rPr>
        <w:tab/>
      </w:r>
      <w:r w:rsidRPr="00E8188B" w:rsidR="00572140">
        <w:rPr>
          <w:rFonts w:ascii="Arial" w:hAnsi="Arial" w:cs="Arial"/>
          <w:b/>
          <w:szCs w:val="24"/>
        </w:rPr>
        <w:t>LOCAL FOOD MARKETING PRACTICES</w:t>
      </w:r>
      <w:r w:rsidRPr="00E8188B" w:rsidR="008E33F4">
        <w:rPr>
          <w:rFonts w:ascii="Arial" w:hAnsi="Arial" w:cs="Arial"/>
          <w:b/>
          <w:szCs w:val="24"/>
        </w:rPr>
        <w:t xml:space="preserve"> </w:t>
      </w:r>
      <w:r w:rsidRPr="00E8188B">
        <w:rPr>
          <w:rFonts w:ascii="Arial" w:hAnsi="Arial" w:cs="Arial"/>
          <w:b/>
          <w:szCs w:val="24"/>
        </w:rPr>
        <w:t>SURVEY</w:t>
      </w:r>
    </w:p>
    <w:p w:rsidRPr="00E8188B" w:rsidR="00D02EED" w:rsidP="00F47D53" w:rsidRDefault="00F47D53" w14:paraId="7112E79C" w14:textId="31A4BE5A">
      <w:pPr>
        <w:tabs>
          <w:tab w:val="left" w:pos="7590"/>
        </w:tabs>
        <w:rPr>
          <w:rFonts w:ascii="Arial" w:hAnsi="Arial" w:cs="Arial"/>
          <w:b/>
          <w:szCs w:val="24"/>
        </w:rPr>
      </w:pPr>
      <w:r>
        <w:rPr>
          <w:rFonts w:ascii="Arial" w:hAnsi="Arial" w:cs="Arial"/>
          <w:b/>
          <w:szCs w:val="24"/>
        </w:rPr>
        <w:tab/>
      </w:r>
    </w:p>
    <w:p w:rsidRPr="00E8188B" w:rsidR="00D02EED" w:rsidRDefault="00D02EED" w14:paraId="7D4C39BD" w14:textId="3965384A">
      <w:pPr>
        <w:tabs>
          <w:tab w:val="center" w:pos="4680"/>
        </w:tabs>
        <w:rPr>
          <w:rFonts w:ascii="Arial" w:hAnsi="Arial" w:cs="Arial"/>
          <w:szCs w:val="24"/>
        </w:rPr>
      </w:pPr>
      <w:r w:rsidRPr="00E8188B">
        <w:rPr>
          <w:rFonts w:ascii="Arial" w:hAnsi="Arial" w:cs="Arial"/>
          <w:szCs w:val="24"/>
        </w:rPr>
        <w:tab/>
        <w:t>OMB No. 0535-</w:t>
      </w:r>
      <w:r w:rsidRPr="00E8188B" w:rsidR="001E267A">
        <w:rPr>
          <w:rFonts w:ascii="Arial" w:hAnsi="Arial" w:cs="Arial"/>
          <w:szCs w:val="24"/>
        </w:rPr>
        <w:t>NEW</w:t>
      </w:r>
      <w:r w:rsidR="00B84B91">
        <w:rPr>
          <w:rFonts w:ascii="Arial" w:hAnsi="Arial" w:cs="Arial"/>
          <w:szCs w:val="24"/>
        </w:rPr>
        <w:t xml:space="preserve"> </w:t>
      </w:r>
    </w:p>
    <w:p w:rsidRPr="00E8188B" w:rsidR="00D02EED" w:rsidRDefault="00871C43" w14:paraId="7050016A" w14:textId="325C8B62">
      <w:pPr>
        <w:rPr>
          <w:rFonts w:ascii="Arial" w:hAnsi="Arial" w:cs="Arial"/>
          <w:szCs w:val="24"/>
        </w:rPr>
      </w:pPr>
      <w:r>
        <w:rPr>
          <w:rFonts w:ascii="Arial" w:hAnsi="Arial" w:cs="Arial"/>
          <w:szCs w:val="24"/>
        </w:rPr>
        <w:t xml:space="preserve"> </w:t>
      </w:r>
    </w:p>
    <w:p w:rsidRPr="00E8188B" w:rsidR="00D02EED" w:rsidRDefault="00D02EED" w14:paraId="3DB72FBE" w14:textId="77777777">
      <w:pPr>
        <w:keepLines/>
        <w:ind w:left="720" w:hanging="720"/>
        <w:rPr>
          <w:rFonts w:ascii="Arial" w:hAnsi="Arial" w:cs="Arial"/>
          <w:szCs w:val="24"/>
        </w:rPr>
      </w:pPr>
      <w:r w:rsidRPr="00E8188B">
        <w:rPr>
          <w:rFonts w:ascii="Arial" w:hAnsi="Arial" w:cs="Arial"/>
          <w:b/>
          <w:szCs w:val="24"/>
        </w:rPr>
        <w:t>B.</w:t>
      </w:r>
      <w:r w:rsidRPr="00E8188B">
        <w:rPr>
          <w:rFonts w:ascii="Arial" w:hAnsi="Arial" w:cs="Arial"/>
          <w:b/>
          <w:szCs w:val="24"/>
        </w:rPr>
        <w:tab/>
        <w:t>COLLECTION OF INFORMATION EMPLOYING STATISTICAL METHODS</w:t>
      </w:r>
    </w:p>
    <w:p w:rsidRPr="00E8188B" w:rsidR="00D02EED" w:rsidRDefault="00D02EED" w14:paraId="37AF633E" w14:textId="77777777">
      <w:pPr>
        <w:rPr>
          <w:rFonts w:ascii="Arial" w:hAnsi="Arial" w:cs="Arial"/>
          <w:szCs w:val="24"/>
        </w:rPr>
      </w:pPr>
    </w:p>
    <w:p w:rsidRPr="00E8188B" w:rsidR="00D02EED" w:rsidRDefault="00D02EED" w14:paraId="5E7F057B" w14:textId="77777777">
      <w:pPr>
        <w:ind w:left="720" w:hanging="720"/>
        <w:rPr>
          <w:rFonts w:ascii="Arial" w:hAnsi="Arial" w:cs="Arial"/>
          <w:szCs w:val="24"/>
        </w:rPr>
      </w:pPr>
      <w:r w:rsidRPr="00E8188B">
        <w:rPr>
          <w:rFonts w:ascii="Arial" w:hAnsi="Arial" w:cs="Arial"/>
          <w:b/>
          <w:szCs w:val="24"/>
        </w:rPr>
        <w:t>1.</w:t>
      </w:r>
      <w:r w:rsidRPr="00E8188B">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425842" w:rsidR="009E2565" w:rsidP="009E2565" w:rsidRDefault="009E2565" w14:paraId="22C6862D" w14:textId="77777777">
      <w:pPr>
        <w:autoSpaceDE w:val="0"/>
        <w:autoSpaceDN w:val="0"/>
        <w:adjustRightInd w:val="0"/>
        <w:ind w:left="720"/>
        <w:rPr>
          <w:rFonts w:ascii="Arial" w:hAnsi="Arial" w:cs="Arial"/>
          <w:szCs w:val="24"/>
        </w:rPr>
      </w:pPr>
    </w:p>
    <w:p w:rsidRPr="00425842" w:rsidR="00A86AD1" w:rsidP="00782636" w:rsidRDefault="005D3DC8" w14:paraId="38347FCC" w14:textId="269CE2E8">
      <w:pPr>
        <w:ind w:left="810"/>
        <w:rPr>
          <w:rFonts w:ascii="Arial" w:hAnsi="Arial" w:cs="Arial"/>
          <w:szCs w:val="24"/>
        </w:rPr>
      </w:pPr>
      <w:r w:rsidRPr="00782636">
        <w:rPr>
          <w:rFonts w:ascii="Arial" w:hAnsi="Arial" w:cs="Arial"/>
          <w:szCs w:val="24"/>
        </w:rPr>
        <w:t>The targe</w:t>
      </w:r>
      <w:r w:rsidRPr="00782636" w:rsidR="00925C43">
        <w:rPr>
          <w:rFonts w:ascii="Arial" w:hAnsi="Arial" w:cs="Arial"/>
          <w:szCs w:val="24"/>
        </w:rPr>
        <w:t>t population for the Local Food Marketing Practices</w:t>
      </w:r>
      <w:r w:rsidRPr="00782636">
        <w:rPr>
          <w:rFonts w:ascii="Arial" w:hAnsi="Arial" w:cs="Arial"/>
          <w:szCs w:val="24"/>
        </w:rPr>
        <w:t xml:space="preserve"> Survey is any farm that sells </w:t>
      </w:r>
      <w:r w:rsidRPr="00782636" w:rsidR="00EB5E09">
        <w:rPr>
          <w:rFonts w:ascii="Arial" w:hAnsi="Arial" w:cs="Arial"/>
          <w:szCs w:val="24"/>
        </w:rPr>
        <w:t>its</w:t>
      </w:r>
      <w:r w:rsidRPr="00782636">
        <w:rPr>
          <w:rFonts w:ascii="Arial" w:hAnsi="Arial" w:cs="Arial"/>
          <w:szCs w:val="24"/>
        </w:rPr>
        <w:t xml:space="preserve"> products </w:t>
      </w:r>
      <w:r w:rsidRPr="00782636" w:rsidR="008F0CC9">
        <w:rPr>
          <w:rFonts w:ascii="Arial" w:hAnsi="Arial" w:cs="Arial"/>
          <w:szCs w:val="24"/>
        </w:rPr>
        <w:t>through one</w:t>
      </w:r>
      <w:r w:rsidR="00FF1073">
        <w:rPr>
          <w:rFonts w:ascii="Arial" w:hAnsi="Arial" w:cs="Arial"/>
          <w:szCs w:val="24"/>
        </w:rPr>
        <w:t xml:space="preserve"> of the four marketing channels:</w:t>
      </w:r>
      <w:r w:rsidRPr="00782636" w:rsidR="008F0CC9">
        <w:rPr>
          <w:rFonts w:ascii="Arial" w:hAnsi="Arial" w:cs="Arial"/>
          <w:szCs w:val="24"/>
        </w:rPr>
        <w:t xml:space="preserve"> 1) </w:t>
      </w:r>
      <w:r w:rsidRPr="00782636" w:rsidR="008F0CC9">
        <w:rPr>
          <w:rFonts w:ascii="Arial" w:hAnsi="Arial" w:cs="Arial"/>
        </w:rPr>
        <w:t xml:space="preserve">Consumers, 2) Retail Markets, 3) Institutions, and 4) </w:t>
      </w:r>
      <w:r w:rsidR="002F1CD9">
        <w:rPr>
          <w:rFonts w:ascii="Arial" w:hAnsi="Arial" w:cs="Arial"/>
        </w:rPr>
        <w:t>Intermediate Markets</w:t>
      </w:r>
      <w:r w:rsidR="00782636">
        <w:rPr>
          <w:rFonts w:ascii="Arial" w:hAnsi="Arial" w:cs="Arial"/>
        </w:rPr>
        <w:t xml:space="preserve">. </w:t>
      </w:r>
      <w:r w:rsidRPr="00782636" w:rsidR="000C76D7">
        <w:rPr>
          <w:rFonts w:ascii="Arial" w:hAnsi="Arial" w:cs="Arial"/>
          <w:szCs w:val="24"/>
        </w:rPr>
        <w:t xml:space="preserve"> </w:t>
      </w:r>
      <w:r w:rsidRPr="00782636" w:rsidR="00A86AD1">
        <w:rPr>
          <w:rFonts w:ascii="Arial" w:hAnsi="Arial" w:cs="Arial"/>
          <w:szCs w:val="24"/>
        </w:rPr>
        <w:t>In 1975 the USDA, the Office of Management and Budget, and the Census Bureau agreed on a definition of a farm that is still in use today: “A farm is currently defined, for statistical purposes, as any place from which $1,000 or more of agricultural goods (crops or livestock</w:t>
      </w:r>
      <w:r w:rsidRPr="00425842" w:rsidR="00A86AD1">
        <w:rPr>
          <w:rFonts w:ascii="Arial" w:hAnsi="Arial" w:cs="Arial"/>
          <w:szCs w:val="24"/>
        </w:rPr>
        <w:t>) were sold or normally would have been sold during the year under consideration.”</w:t>
      </w:r>
    </w:p>
    <w:p w:rsidRPr="00425842" w:rsidR="00A86AD1" w:rsidP="009E6B94" w:rsidRDefault="00A86AD1" w14:paraId="0C0B1D89" w14:textId="77777777">
      <w:pPr>
        <w:autoSpaceDE w:val="0"/>
        <w:autoSpaceDN w:val="0"/>
        <w:adjustRightInd w:val="0"/>
        <w:ind w:left="720"/>
        <w:rPr>
          <w:rFonts w:ascii="Arial" w:hAnsi="Arial" w:cs="Arial"/>
          <w:szCs w:val="24"/>
        </w:rPr>
      </w:pPr>
    </w:p>
    <w:p w:rsidRPr="00425842" w:rsidR="005D3DC8" w:rsidP="009E6B94" w:rsidRDefault="00476280" w14:paraId="29E9322A" w14:textId="0088D57D">
      <w:pPr>
        <w:autoSpaceDE w:val="0"/>
        <w:autoSpaceDN w:val="0"/>
        <w:adjustRightInd w:val="0"/>
        <w:ind w:left="720"/>
        <w:rPr>
          <w:rFonts w:ascii="Arial" w:hAnsi="Arial" w:cs="Arial"/>
          <w:szCs w:val="24"/>
        </w:rPr>
      </w:pPr>
      <w:r w:rsidRPr="00425842">
        <w:rPr>
          <w:rFonts w:ascii="Arial" w:hAnsi="Arial" w:cs="Arial"/>
          <w:szCs w:val="24"/>
        </w:rPr>
        <w:t xml:space="preserve">The sample </w:t>
      </w:r>
      <w:r w:rsidRPr="00425842" w:rsidR="00B865A2">
        <w:rPr>
          <w:rFonts w:ascii="Arial" w:hAnsi="Arial" w:cs="Arial"/>
          <w:szCs w:val="24"/>
        </w:rPr>
        <w:t xml:space="preserve">for this survey </w:t>
      </w:r>
      <w:r w:rsidRPr="00425842" w:rsidR="00C87BFF">
        <w:rPr>
          <w:rFonts w:ascii="Arial" w:hAnsi="Arial" w:cs="Arial"/>
          <w:szCs w:val="24"/>
        </w:rPr>
        <w:t>will total</w:t>
      </w:r>
      <w:r w:rsidRPr="00425842" w:rsidR="005D3DC8">
        <w:rPr>
          <w:rFonts w:ascii="Arial" w:hAnsi="Arial" w:cs="Arial"/>
          <w:szCs w:val="24"/>
        </w:rPr>
        <w:t xml:space="preserve"> </w:t>
      </w:r>
      <w:r w:rsidRPr="00425842" w:rsidR="00A86AD1">
        <w:rPr>
          <w:rFonts w:ascii="Arial" w:hAnsi="Arial" w:cs="Arial"/>
          <w:szCs w:val="24"/>
        </w:rPr>
        <w:t>approximately</w:t>
      </w:r>
      <w:r w:rsidRPr="00425842" w:rsidR="0011117A">
        <w:rPr>
          <w:rFonts w:ascii="Arial" w:hAnsi="Arial" w:cs="Arial"/>
          <w:szCs w:val="24"/>
        </w:rPr>
        <w:t xml:space="preserve"> </w:t>
      </w:r>
      <w:r w:rsidR="0089765F">
        <w:rPr>
          <w:rFonts w:ascii="Arial" w:hAnsi="Arial" w:cs="Arial"/>
          <w:szCs w:val="24"/>
        </w:rPr>
        <w:t>37</w:t>
      </w:r>
      <w:r w:rsidRPr="00425842" w:rsidR="0011117A">
        <w:rPr>
          <w:rFonts w:ascii="Arial" w:hAnsi="Arial" w:cs="Arial"/>
          <w:szCs w:val="24"/>
        </w:rPr>
        <w:t>,000</w:t>
      </w:r>
      <w:r w:rsidRPr="00425842" w:rsidR="00C87BFF">
        <w:rPr>
          <w:rFonts w:ascii="Arial" w:hAnsi="Arial" w:cs="Arial"/>
          <w:szCs w:val="24"/>
        </w:rPr>
        <w:t xml:space="preserve"> </w:t>
      </w:r>
      <w:r w:rsidRPr="00425842" w:rsidR="00425842">
        <w:rPr>
          <w:rFonts w:ascii="Arial" w:hAnsi="Arial" w:cs="Arial"/>
          <w:szCs w:val="24"/>
        </w:rPr>
        <w:t>farm or ranch operators</w:t>
      </w:r>
      <w:r w:rsidRPr="00425842" w:rsidR="00C87BFF">
        <w:rPr>
          <w:rFonts w:ascii="Arial" w:hAnsi="Arial" w:cs="Arial"/>
          <w:szCs w:val="24"/>
        </w:rPr>
        <w:t xml:space="preserve">.  </w:t>
      </w:r>
      <w:r w:rsidRPr="00425842" w:rsidR="00425842">
        <w:rPr>
          <w:rFonts w:ascii="Arial" w:hAnsi="Arial" w:cs="Arial"/>
          <w:szCs w:val="24"/>
        </w:rPr>
        <w:t>These operators</w:t>
      </w:r>
      <w:r w:rsidRPr="00425842" w:rsidR="00C87BFF">
        <w:rPr>
          <w:rFonts w:ascii="Arial" w:hAnsi="Arial" w:cs="Arial"/>
          <w:szCs w:val="24"/>
        </w:rPr>
        <w:t xml:space="preserve"> will be </w:t>
      </w:r>
      <w:r w:rsidRPr="00425842" w:rsidR="0011117A">
        <w:rPr>
          <w:rFonts w:ascii="Arial" w:hAnsi="Arial" w:cs="Arial"/>
          <w:szCs w:val="24"/>
        </w:rPr>
        <w:t>drawn from</w:t>
      </w:r>
      <w:r w:rsidRPr="00425842" w:rsidR="00C87BFF">
        <w:rPr>
          <w:rFonts w:ascii="Arial" w:hAnsi="Arial" w:cs="Arial"/>
          <w:szCs w:val="24"/>
        </w:rPr>
        <w:t xml:space="preserve"> NASS’s List Frame </w:t>
      </w:r>
      <w:r w:rsidRPr="00425842" w:rsidR="00425842">
        <w:rPr>
          <w:rFonts w:ascii="Arial" w:hAnsi="Arial" w:cs="Arial"/>
          <w:szCs w:val="24"/>
        </w:rPr>
        <w:t>which contains historic data collected from the 2017 Census of Agriculture and other NASS surveys.</w:t>
      </w:r>
      <w:r w:rsidRPr="00425842" w:rsidR="00C87BFF">
        <w:rPr>
          <w:rFonts w:ascii="Arial" w:hAnsi="Arial" w:cs="Arial"/>
          <w:szCs w:val="24"/>
        </w:rPr>
        <w:t xml:space="preserve"> </w:t>
      </w:r>
      <w:r w:rsidR="008F0CC9">
        <w:rPr>
          <w:rFonts w:ascii="Arial" w:hAnsi="Arial" w:cs="Arial"/>
          <w:szCs w:val="24"/>
        </w:rPr>
        <w:t>For the 202</w:t>
      </w:r>
      <w:r w:rsidR="002F1CD9">
        <w:rPr>
          <w:rFonts w:ascii="Arial" w:hAnsi="Arial" w:cs="Arial"/>
          <w:szCs w:val="24"/>
        </w:rPr>
        <w:t>0</w:t>
      </w:r>
      <w:r w:rsidR="008C0462">
        <w:rPr>
          <w:rFonts w:ascii="Arial" w:hAnsi="Arial" w:cs="Arial"/>
          <w:szCs w:val="24"/>
        </w:rPr>
        <w:t xml:space="preserve"> </w:t>
      </w:r>
      <w:r w:rsidR="002F1CD9">
        <w:rPr>
          <w:rFonts w:ascii="Arial" w:hAnsi="Arial" w:cs="Arial"/>
          <w:szCs w:val="24"/>
        </w:rPr>
        <w:t>L</w:t>
      </w:r>
      <w:r w:rsidR="008C0462">
        <w:rPr>
          <w:rFonts w:ascii="Arial" w:hAnsi="Arial" w:cs="Arial"/>
          <w:szCs w:val="24"/>
        </w:rPr>
        <w:t>ocal Foods</w:t>
      </w:r>
      <w:r w:rsidR="002F1CD9">
        <w:rPr>
          <w:rFonts w:ascii="Arial" w:hAnsi="Arial" w:cs="Arial"/>
          <w:szCs w:val="24"/>
        </w:rPr>
        <w:t xml:space="preserve"> Marketing Practices</w:t>
      </w:r>
      <w:r w:rsidR="008C0462">
        <w:rPr>
          <w:rFonts w:ascii="Arial" w:hAnsi="Arial" w:cs="Arial"/>
          <w:szCs w:val="24"/>
        </w:rPr>
        <w:t xml:space="preserve"> </w:t>
      </w:r>
      <w:r w:rsidR="002F1CD9">
        <w:rPr>
          <w:rFonts w:ascii="Arial" w:hAnsi="Arial" w:cs="Arial"/>
          <w:szCs w:val="24"/>
        </w:rPr>
        <w:t>S</w:t>
      </w:r>
      <w:r w:rsidR="008C0462">
        <w:rPr>
          <w:rFonts w:ascii="Arial" w:hAnsi="Arial" w:cs="Arial"/>
          <w:szCs w:val="24"/>
        </w:rPr>
        <w:t xml:space="preserve">urvey all four marketing channels were identified on the 2017 Census of Agriculture which enhances the frame where for the previous survey we only one the one channel, the direct to consumers.  </w:t>
      </w:r>
      <w:r w:rsidR="00466D3C">
        <w:rPr>
          <w:rFonts w:ascii="Arial" w:hAnsi="Arial" w:cs="Arial"/>
          <w:szCs w:val="24"/>
        </w:rPr>
        <w:t>Records will use their coverage adjustment from the 2017 Census of Agriculture</w:t>
      </w:r>
      <w:r w:rsidR="00DB45F0">
        <w:rPr>
          <w:rFonts w:ascii="Arial" w:hAnsi="Arial" w:cs="Arial"/>
          <w:szCs w:val="24"/>
        </w:rPr>
        <w:t xml:space="preserve"> </w:t>
      </w:r>
      <w:r w:rsidR="002F1CD9">
        <w:rPr>
          <w:rFonts w:ascii="Arial" w:hAnsi="Arial" w:cs="Arial"/>
          <w:szCs w:val="24"/>
        </w:rPr>
        <w:t>(2017 COA)</w:t>
      </w:r>
      <w:r w:rsidR="00466D3C">
        <w:rPr>
          <w:rFonts w:ascii="Arial" w:hAnsi="Arial" w:cs="Arial"/>
          <w:szCs w:val="24"/>
        </w:rPr>
        <w:t xml:space="preserve">. </w:t>
      </w:r>
      <w:r w:rsidRPr="002F1CD9" w:rsidR="00466D3C">
        <w:rPr>
          <w:rFonts w:ascii="Arial" w:hAnsi="Arial" w:cs="Arial"/>
          <w:szCs w:val="24"/>
        </w:rPr>
        <w:t xml:space="preserve">This coverage adjustment </w:t>
      </w:r>
      <w:r w:rsidRPr="00DB45F0" w:rsidR="00466D3C">
        <w:rPr>
          <w:rFonts w:ascii="Arial" w:hAnsi="Arial" w:cs="Arial"/>
        </w:rPr>
        <w:t xml:space="preserve">methodology is consistent with the coverage adjustment used for </w:t>
      </w:r>
      <w:r w:rsidR="002F1CD9">
        <w:rPr>
          <w:rFonts w:ascii="Arial" w:hAnsi="Arial" w:cs="Arial"/>
        </w:rPr>
        <w:t xml:space="preserve">Census of </w:t>
      </w:r>
      <w:r w:rsidRPr="00DB45F0" w:rsidR="00466D3C">
        <w:rPr>
          <w:rFonts w:ascii="Arial" w:hAnsi="Arial" w:cs="Arial"/>
        </w:rPr>
        <w:t>Organics and the Census of Horticulture</w:t>
      </w:r>
      <w:r w:rsidR="00466D3C">
        <w:t xml:space="preserve">. </w:t>
      </w:r>
      <w:r w:rsidRPr="00425842" w:rsidR="00C87BFF">
        <w:rPr>
          <w:rFonts w:ascii="Arial" w:hAnsi="Arial" w:cs="Arial"/>
          <w:szCs w:val="24"/>
        </w:rPr>
        <w:t xml:space="preserve">Response to this survey is </w:t>
      </w:r>
      <w:r w:rsidRPr="00425842" w:rsidR="00425842">
        <w:rPr>
          <w:rFonts w:ascii="Arial" w:hAnsi="Arial" w:cs="Arial"/>
          <w:szCs w:val="24"/>
        </w:rPr>
        <w:t>mandatory</w:t>
      </w:r>
      <w:r w:rsidRPr="00425842" w:rsidR="00C87BFF">
        <w:rPr>
          <w:rFonts w:ascii="Arial" w:hAnsi="Arial" w:cs="Arial"/>
          <w:szCs w:val="24"/>
        </w:rPr>
        <w:t>.</w:t>
      </w:r>
    </w:p>
    <w:p w:rsidRPr="002E5BB4" w:rsidR="0030522A" w:rsidP="009E2565" w:rsidRDefault="0030522A" w14:paraId="79D0D757" w14:textId="77777777">
      <w:pPr>
        <w:ind w:left="720"/>
        <w:rPr>
          <w:rFonts w:ascii="Arial" w:hAnsi="Arial" w:cs="Arial"/>
          <w:color w:val="FF0000"/>
          <w:szCs w:val="24"/>
        </w:rPr>
      </w:pPr>
    </w:p>
    <w:p w:rsidRPr="00E8188B" w:rsidR="00D02EED" w:rsidRDefault="00D02EED" w14:paraId="31004B4F" w14:textId="77777777">
      <w:pPr>
        <w:ind w:left="720" w:hanging="720"/>
        <w:rPr>
          <w:rFonts w:ascii="Arial" w:hAnsi="Arial" w:cs="Arial"/>
          <w:b/>
          <w:szCs w:val="24"/>
        </w:rPr>
      </w:pPr>
      <w:r w:rsidRPr="00E8188B">
        <w:rPr>
          <w:rFonts w:ascii="Arial" w:hAnsi="Arial" w:cs="Arial"/>
          <w:b/>
          <w:szCs w:val="24"/>
        </w:rPr>
        <w:t>2.</w:t>
      </w:r>
      <w:r w:rsidRPr="00E8188B">
        <w:rPr>
          <w:rFonts w:ascii="Arial" w:hAnsi="Arial" w:cs="Arial"/>
          <w:b/>
          <w:szCs w:val="24"/>
        </w:rPr>
        <w:tab/>
        <w:t>Describe the procedures for the collection of information including:</w:t>
      </w:r>
    </w:p>
    <w:p w:rsidRPr="00E8188B" w:rsidR="00D02EED" w:rsidP="000C0A76" w:rsidRDefault="00D02EED" w14:paraId="7355E605" w14:textId="7E9D057B">
      <w:pPr>
        <w:ind w:left="2160" w:hanging="720"/>
        <w:rPr>
          <w:rFonts w:ascii="Arial" w:hAnsi="Arial" w:cs="Arial"/>
          <w:b/>
          <w:szCs w:val="24"/>
        </w:rPr>
      </w:pPr>
      <w:r w:rsidRPr="00E8188B">
        <w:rPr>
          <w:rFonts w:ascii="Arial" w:hAnsi="Arial" w:cs="Arial"/>
          <w:b/>
          <w:szCs w:val="24"/>
        </w:rPr>
        <w:t>•</w:t>
      </w:r>
      <w:r w:rsidRPr="00E8188B">
        <w:rPr>
          <w:rFonts w:ascii="Arial" w:hAnsi="Arial" w:cs="Arial"/>
          <w:b/>
          <w:szCs w:val="24"/>
        </w:rPr>
        <w:tab/>
        <w:t xml:space="preserve">statistical methodology for stratification and sample </w:t>
      </w:r>
      <w:r w:rsidR="000C0A76">
        <w:rPr>
          <w:rFonts w:ascii="Arial" w:hAnsi="Arial" w:cs="Arial"/>
          <w:b/>
          <w:szCs w:val="24"/>
        </w:rPr>
        <w:t>s</w:t>
      </w:r>
      <w:r w:rsidRPr="00E8188B">
        <w:rPr>
          <w:rFonts w:ascii="Arial" w:hAnsi="Arial" w:cs="Arial"/>
          <w:b/>
          <w:szCs w:val="24"/>
        </w:rPr>
        <w:t>election,</w:t>
      </w:r>
    </w:p>
    <w:p w:rsidRPr="00E8188B" w:rsidR="00D02EED" w:rsidRDefault="00D02EED" w14:paraId="4166433B" w14:textId="77777777">
      <w:pPr>
        <w:ind w:left="1440" w:hanging="1440"/>
        <w:rPr>
          <w:rFonts w:ascii="Arial" w:hAnsi="Arial" w:cs="Arial"/>
          <w:b/>
          <w:szCs w:val="24"/>
        </w:rPr>
      </w:pPr>
      <w:r w:rsidRPr="00E8188B">
        <w:rPr>
          <w:rFonts w:ascii="Arial" w:hAnsi="Arial" w:cs="Arial"/>
          <w:b/>
          <w:szCs w:val="24"/>
        </w:rPr>
        <w:tab/>
        <w:t>•</w:t>
      </w:r>
      <w:r w:rsidRPr="00E8188B">
        <w:rPr>
          <w:rFonts w:ascii="Arial" w:hAnsi="Arial" w:cs="Arial"/>
          <w:b/>
          <w:szCs w:val="24"/>
        </w:rPr>
        <w:tab/>
        <w:t>estimation procedure,</w:t>
      </w:r>
    </w:p>
    <w:p w:rsidRPr="00E8188B" w:rsidR="00D02EED" w:rsidP="008F7210" w:rsidRDefault="00D02EED" w14:paraId="0B2DFA31" w14:textId="77777777">
      <w:pPr>
        <w:ind w:left="2160" w:hanging="720"/>
        <w:rPr>
          <w:rFonts w:ascii="Arial" w:hAnsi="Arial" w:cs="Arial"/>
          <w:b/>
          <w:szCs w:val="24"/>
        </w:rPr>
      </w:pPr>
      <w:r w:rsidRPr="00E8188B">
        <w:rPr>
          <w:rFonts w:ascii="Arial" w:hAnsi="Arial" w:cs="Arial"/>
          <w:b/>
          <w:szCs w:val="24"/>
        </w:rPr>
        <w:t>•</w:t>
      </w:r>
      <w:r w:rsidRPr="00E8188B">
        <w:rPr>
          <w:rFonts w:ascii="Arial" w:hAnsi="Arial" w:cs="Arial"/>
          <w:b/>
          <w:szCs w:val="24"/>
        </w:rPr>
        <w:tab/>
        <w:t>degree of accuracy needed for the purpose described in the justification,</w:t>
      </w:r>
    </w:p>
    <w:p w:rsidRPr="00E8188B" w:rsidR="00D02EED" w:rsidRDefault="00D02EED" w14:paraId="7DE3CF69" w14:textId="77777777">
      <w:pPr>
        <w:ind w:left="1440" w:hanging="1440"/>
        <w:rPr>
          <w:rFonts w:ascii="Arial" w:hAnsi="Arial" w:cs="Arial"/>
          <w:szCs w:val="24"/>
        </w:rPr>
      </w:pPr>
      <w:r w:rsidRPr="00E8188B">
        <w:rPr>
          <w:rFonts w:ascii="Arial" w:hAnsi="Arial" w:cs="Arial"/>
          <w:b/>
          <w:szCs w:val="24"/>
        </w:rPr>
        <w:tab/>
        <w:t>•</w:t>
      </w:r>
      <w:r w:rsidRPr="00E8188B">
        <w:rPr>
          <w:rFonts w:ascii="Arial" w:hAnsi="Arial" w:cs="Arial"/>
          <w:b/>
          <w:szCs w:val="24"/>
        </w:rPr>
        <w:tab/>
        <w:t>unusual problems requiring specialized sampling procedures</w:t>
      </w:r>
    </w:p>
    <w:p w:rsidRPr="00D41A95" w:rsidR="00A51F80" w:rsidP="00B073E2" w:rsidRDefault="00A51F80" w14:paraId="1E202E70" w14:textId="77777777">
      <w:pPr>
        <w:ind w:left="720"/>
        <w:rPr>
          <w:rFonts w:ascii="Arial" w:hAnsi="Arial" w:cs="Arial"/>
          <w:szCs w:val="24"/>
        </w:rPr>
      </w:pPr>
    </w:p>
    <w:p w:rsidR="000C0A76" w:rsidP="000C0A76" w:rsidRDefault="005C7E99" w14:paraId="494B66F9" w14:textId="776ABC28">
      <w:pPr>
        <w:tabs>
          <w:tab w:val="left" w:pos="720"/>
        </w:tabs>
        <w:ind w:left="720"/>
        <w:rPr>
          <w:rFonts w:ascii="Arial" w:hAnsi="Arial" w:cs="Arial"/>
          <w:noProof/>
          <w:szCs w:val="24"/>
        </w:rPr>
      </w:pPr>
      <w:r w:rsidRPr="00D41A95">
        <w:rPr>
          <w:rFonts w:ascii="Arial" w:hAnsi="Arial" w:cs="Arial"/>
          <w:noProof/>
          <w:szCs w:val="24"/>
        </w:rPr>
        <w:lastRenderedPageBreak/>
        <w:t>The Local Food</w:t>
      </w:r>
      <w:r w:rsidR="002F1CD9">
        <w:rPr>
          <w:rFonts w:ascii="Arial" w:hAnsi="Arial" w:cs="Arial"/>
          <w:noProof/>
          <w:szCs w:val="24"/>
        </w:rPr>
        <w:t xml:space="preserve"> Markerting Practices</w:t>
      </w:r>
      <w:r w:rsidRPr="00D41A95">
        <w:rPr>
          <w:rFonts w:ascii="Arial" w:hAnsi="Arial" w:cs="Arial"/>
          <w:noProof/>
          <w:szCs w:val="24"/>
        </w:rPr>
        <w:t xml:space="preserve"> (LF) Sampling Frame comprises operations in all states who reported direct market sales in the 2017 COA or have a NASS List Frame Indicator for direct market sales.  The LF Sampling Frame will be stratified by region, state, direct sales type and direct sales value or farmtype-group. </w:t>
      </w:r>
    </w:p>
    <w:p w:rsidRPr="00D41A95" w:rsidR="005C7E99" w:rsidP="000C0A76" w:rsidRDefault="005C7E99" w14:paraId="2B38EC1C" w14:textId="33AB2F89">
      <w:pPr>
        <w:tabs>
          <w:tab w:val="left" w:pos="720"/>
        </w:tabs>
        <w:ind w:left="720"/>
        <w:rPr>
          <w:rFonts w:ascii="Arial" w:hAnsi="Arial" w:cs="Arial"/>
          <w:noProof/>
          <w:szCs w:val="24"/>
        </w:rPr>
      </w:pPr>
      <w:r w:rsidRPr="00D41A95">
        <w:rPr>
          <w:rFonts w:ascii="Arial" w:hAnsi="Arial" w:cs="Arial"/>
          <w:noProof/>
          <w:szCs w:val="24"/>
        </w:rPr>
        <w:t xml:space="preserve"> </w:t>
      </w:r>
    </w:p>
    <w:p w:rsidRPr="00D41A95" w:rsidR="005C7E99" w:rsidP="000C0A76" w:rsidRDefault="005C7E99" w14:paraId="004D5FC7" w14:textId="56738BA3">
      <w:pPr>
        <w:pStyle w:val="ListParagraph"/>
        <w:numPr>
          <w:ilvl w:val="0"/>
          <w:numId w:val="12"/>
        </w:numPr>
        <w:spacing w:after="160"/>
        <w:ind w:left="1170" w:hanging="450"/>
        <w:rPr>
          <w:rFonts w:ascii="Arial" w:hAnsi="Arial" w:cs="Arial"/>
          <w:noProof/>
          <w:szCs w:val="24"/>
        </w:rPr>
      </w:pPr>
      <w:r w:rsidRPr="00D41A95">
        <w:rPr>
          <w:rFonts w:ascii="Arial" w:hAnsi="Arial" w:cs="Arial"/>
          <w:noProof/>
          <w:szCs w:val="24"/>
        </w:rPr>
        <w:t>Direct Sales Type is defined as:</w:t>
      </w:r>
    </w:p>
    <w:p w:rsidRPr="00D41A95" w:rsidR="005C7E99" w:rsidP="00035316" w:rsidRDefault="005C7E99" w14:paraId="3360004E" w14:textId="27D2AE06">
      <w:pPr>
        <w:pStyle w:val="ListParagraph"/>
        <w:numPr>
          <w:ilvl w:val="1"/>
          <w:numId w:val="12"/>
        </w:numPr>
        <w:tabs>
          <w:tab w:val="left" w:pos="1800"/>
        </w:tabs>
        <w:spacing w:after="160"/>
        <w:ind w:hanging="180"/>
        <w:rPr>
          <w:rFonts w:ascii="Arial" w:hAnsi="Arial" w:cs="Arial"/>
          <w:noProof/>
          <w:szCs w:val="24"/>
        </w:rPr>
      </w:pPr>
      <w:r w:rsidRPr="00D41A95">
        <w:rPr>
          <w:rFonts w:ascii="Arial" w:hAnsi="Arial" w:cs="Arial"/>
          <w:noProof/>
          <w:szCs w:val="24"/>
        </w:rPr>
        <w:t>Farmers who sell directly to consumers.</w:t>
      </w:r>
    </w:p>
    <w:p w:rsidRPr="00D41A95" w:rsidR="005C7E99" w:rsidP="00035316" w:rsidRDefault="005C7E99" w14:paraId="04F86DDC" w14:textId="4FFA0C62">
      <w:pPr>
        <w:pStyle w:val="ListParagraph"/>
        <w:numPr>
          <w:ilvl w:val="1"/>
          <w:numId w:val="12"/>
        </w:numPr>
        <w:spacing w:after="160"/>
        <w:ind w:left="1800"/>
        <w:rPr>
          <w:rFonts w:ascii="Arial" w:hAnsi="Arial" w:cs="Arial"/>
          <w:noProof/>
          <w:szCs w:val="24"/>
        </w:rPr>
      </w:pPr>
      <w:r w:rsidRPr="00D41A95">
        <w:rPr>
          <w:rFonts w:ascii="Arial" w:hAnsi="Arial" w:cs="Arial"/>
          <w:noProof/>
          <w:szCs w:val="24"/>
        </w:rPr>
        <w:t xml:space="preserve">Farmers who sell indirectly to consumers, and </w:t>
      </w:r>
    </w:p>
    <w:p w:rsidRPr="00D41A95" w:rsidR="005C7E99" w:rsidP="00035316" w:rsidRDefault="005C7E99" w14:paraId="499B314A" w14:textId="77777777">
      <w:pPr>
        <w:pStyle w:val="ListParagraph"/>
        <w:numPr>
          <w:ilvl w:val="1"/>
          <w:numId w:val="12"/>
        </w:numPr>
        <w:spacing w:after="160"/>
        <w:ind w:left="1800"/>
        <w:rPr>
          <w:rFonts w:ascii="Arial" w:hAnsi="Arial" w:cs="Arial"/>
          <w:noProof/>
          <w:szCs w:val="24"/>
        </w:rPr>
      </w:pPr>
      <w:r w:rsidRPr="00D41A95">
        <w:rPr>
          <w:rFonts w:ascii="Arial" w:hAnsi="Arial" w:cs="Arial"/>
          <w:noProof/>
          <w:szCs w:val="24"/>
        </w:rPr>
        <w:t>Unknown sales route.</w:t>
      </w:r>
    </w:p>
    <w:p w:rsidRPr="00D41A95" w:rsidR="005C7E99" w:rsidP="00035316" w:rsidRDefault="005C7E99" w14:paraId="61BECFB4" w14:textId="77777777">
      <w:pPr>
        <w:pStyle w:val="ListParagraph"/>
        <w:numPr>
          <w:ilvl w:val="0"/>
          <w:numId w:val="12"/>
        </w:numPr>
        <w:spacing w:after="160"/>
        <w:ind w:left="1170" w:hanging="450"/>
        <w:rPr>
          <w:rFonts w:ascii="Arial" w:hAnsi="Arial" w:cs="Arial"/>
          <w:noProof/>
          <w:szCs w:val="24"/>
        </w:rPr>
      </w:pPr>
      <w:r w:rsidRPr="00D41A95">
        <w:rPr>
          <w:rFonts w:ascii="Arial" w:hAnsi="Arial" w:cs="Arial"/>
          <w:noProof/>
          <w:szCs w:val="24"/>
        </w:rPr>
        <w:t xml:space="preserve">Direct Sales Value is the sales value obtained from the 2017 COA. </w:t>
      </w:r>
    </w:p>
    <w:p w:rsidRPr="00D41A95" w:rsidR="005C7E99" w:rsidP="00035316" w:rsidRDefault="005C7E99" w14:paraId="703314D7" w14:textId="23C663F8">
      <w:pPr>
        <w:pStyle w:val="ListParagraph"/>
        <w:numPr>
          <w:ilvl w:val="0"/>
          <w:numId w:val="12"/>
        </w:numPr>
        <w:spacing w:after="160"/>
        <w:ind w:left="1170" w:hanging="450"/>
        <w:rPr>
          <w:rFonts w:ascii="Arial" w:hAnsi="Arial" w:cs="Arial"/>
          <w:noProof/>
          <w:szCs w:val="24"/>
        </w:rPr>
      </w:pPr>
      <w:r w:rsidRPr="00D41A95">
        <w:rPr>
          <w:rFonts w:ascii="Arial" w:hAnsi="Arial" w:cs="Arial"/>
          <w:noProof/>
          <w:szCs w:val="24"/>
        </w:rPr>
        <w:t>Farmtype-groups is a particular grouping of NASS defined farmtypes.</w:t>
      </w:r>
    </w:p>
    <w:p w:rsidRPr="00D41A95" w:rsidR="005C7E99" w:rsidP="00035316" w:rsidRDefault="005C7E99" w14:paraId="72B35DE2" w14:textId="77777777">
      <w:pPr>
        <w:ind w:left="720"/>
        <w:rPr>
          <w:rFonts w:ascii="Arial" w:hAnsi="Arial" w:cs="Arial" w:eastAsiaTheme="minorEastAsia"/>
          <w:szCs w:val="24"/>
        </w:rPr>
      </w:pPr>
      <w:r w:rsidRPr="00D41A95">
        <w:rPr>
          <w:rFonts w:ascii="Arial" w:hAnsi="Arial" w:cs="Arial" w:eastAsiaTheme="minorEastAsia"/>
          <w:szCs w:val="24"/>
        </w:rPr>
        <w:t>The following sample size formula was used to generate state level sample sizes based on ‘Total Sales of LF’.</w:t>
      </w:r>
    </w:p>
    <w:p w:rsidRPr="00D41A95" w:rsidR="005C7E99" w:rsidP="005C7E99" w:rsidRDefault="005C7E99" w14:paraId="6625A8F3" w14:textId="77777777">
      <w:pPr>
        <w:spacing w:line="360" w:lineRule="auto"/>
        <w:rPr>
          <w:rFonts w:ascii="Arial" w:hAnsi="Arial" w:cs="Arial"/>
          <w:noProof/>
          <w:szCs w:val="24"/>
        </w:rPr>
      </w:pPr>
      <m:oMathPara>
        <m:oMath>
          <m:r>
            <w:rPr>
              <w:rFonts w:ascii="Cambria Math" w:hAnsi="Cambria Math" w:cs="Arial" w:eastAsiaTheme="minorEastAsia"/>
              <w:color w:val="000000" w:themeColor="text1"/>
              <w:kern w:val="24"/>
              <w:szCs w:val="24"/>
            </w:rPr>
            <m:t>n=</m:t>
          </m:r>
          <m:f>
            <m:fPr>
              <m:ctrlPr>
                <w:rPr>
                  <w:rFonts w:ascii="Cambria Math" w:hAnsi="Cambria Math" w:cs="Arial" w:eastAsiaTheme="minorEastAsia"/>
                  <w:i/>
                  <w:iCs/>
                  <w:color w:val="000000" w:themeColor="text1"/>
                  <w:kern w:val="24"/>
                  <w:szCs w:val="24"/>
                </w:rPr>
              </m:ctrlPr>
            </m:fPr>
            <m:num>
              <m:r>
                <w:rPr>
                  <w:rFonts w:ascii="Cambria Math" w:hAnsi="Cambria Math" w:cs="Arial" w:eastAsiaTheme="minorEastAsia"/>
                  <w:color w:val="000000" w:themeColor="text1"/>
                  <w:kern w:val="24"/>
                  <w:szCs w:val="24"/>
                </w:rPr>
                <m:t>1</m:t>
              </m:r>
            </m:num>
            <m:den>
              <m:d>
                <m:dPr>
                  <m:ctrlPr>
                    <w:rPr>
                      <w:rFonts w:ascii="Cambria Math" w:hAnsi="Cambria Math" w:cs="Arial" w:eastAsiaTheme="minorEastAsia"/>
                      <w:i/>
                      <w:iCs/>
                      <w:color w:val="000000" w:themeColor="text1"/>
                      <w:kern w:val="24"/>
                      <w:szCs w:val="24"/>
                    </w:rPr>
                  </m:ctrlPr>
                </m:dPr>
                <m:e>
                  <m:f>
                    <m:fPr>
                      <m:ctrlPr>
                        <w:rPr>
                          <w:rFonts w:ascii="Cambria Math" w:hAnsi="Cambria Math" w:cs="Arial" w:eastAsiaTheme="minorEastAsia"/>
                          <w:i/>
                          <w:iCs/>
                          <w:color w:val="000000" w:themeColor="text1"/>
                          <w:kern w:val="24"/>
                          <w:szCs w:val="24"/>
                        </w:rPr>
                      </m:ctrlPr>
                    </m:fPr>
                    <m:num>
                      <m:sSubSup>
                        <m:sSubSupPr>
                          <m:ctrlPr>
                            <w:rPr>
                              <w:rFonts w:ascii="Cambria Math" w:hAnsi="Cambria Math" w:cs="Arial" w:eastAsiaTheme="minorEastAsia"/>
                              <w:i/>
                              <w:iCs/>
                              <w:color w:val="000000" w:themeColor="text1"/>
                              <w:kern w:val="24"/>
                              <w:szCs w:val="24"/>
                            </w:rPr>
                          </m:ctrlPr>
                        </m:sSubSupPr>
                        <m:e>
                          <m:r>
                            <w:rPr>
                              <w:rFonts w:ascii="Cambria Math" w:hAnsi="Cambria Math" w:cs="Arial" w:eastAsiaTheme="minorEastAsia"/>
                              <w:color w:val="000000" w:themeColor="text1"/>
                              <w:kern w:val="24"/>
                              <w:szCs w:val="24"/>
                            </w:rPr>
                            <m:t>CV</m:t>
                          </m:r>
                        </m:e>
                        <m:sub>
                          <m:r>
                            <w:rPr>
                              <w:rFonts w:ascii="Cambria Math" w:hAnsi="Cambria Math" w:cs="Arial" w:eastAsiaTheme="minorEastAsia"/>
                              <w:color w:val="000000" w:themeColor="text1"/>
                              <w:kern w:val="24"/>
                              <w:szCs w:val="24"/>
                            </w:rPr>
                            <m:t>T</m:t>
                          </m:r>
                        </m:sub>
                        <m:sup>
                          <m:r>
                            <w:rPr>
                              <w:rFonts w:ascii="Cambria Math" w:hAnsi="Cambria Math" w:cs="Arial" w:eastAsiaTheme="minorEastAsia"/>
                              <w:color w:val="000000" w:themeColor="text1"/>
                              <w:kern w:val="24"/>
                              <w:szCs w:val="24"/>
                            </w:rPr>
                            <m:t>2</m:t>
                          </m:r>
                        </m:sup>
                      </m:sSubSup>
                    </m:num>
                    <m:den>
                      <m:sSubSup>
                        <m:sSubSupPr>
                          <m:ctrlPr>
                            <w:rPr>
                              <w:rFonts w:ascii="Cambria Math" w:hAnsi="Cambria Math" w:cs="Arial" w:eastAsiaTheme="minorEastAsia"/>
                              <w:i/>
                              <w:iCs/>
                              <w:color w:val="000000" w:themeColor="text1"/>
                              <w:kern w:val="24"/>
                              <w:szCs w:val="24"/>
                            </w:rPr>
                          </m:ctrlPr>
                        </m:sSubSupPr>
                        <m:e>
                          <m:r>
                            <w:rPr>
                              <w:rFonts w:ascii="Cambria Math" w:hAnsi="Cambria Math" w:cs="Arial" w:eastAsiaTheme="minorEastAsia"/>
                              <w:color w:val="000000" w:themeColor="text1"/>
                              <w:kern w:val="24"/>
                              <w:szCs w:val="24"/>
                            </w:rPr>
                            <m:t>CV</m:t>
                          </m:r>
                        </m:e>
                        <m:sub>
                          <m:r>
                            <w:rPr>
                              <w:rFonts w:ascii="Cambria Math" w:hAnsi="Cambria Math" w:cs="Arial" w:eastAsiaTheme="minorEastAsia"/>
                              <w:color w:val="000000" w:themeColor="text1"/>
                              <w:kern w:val="24"/>
                              <w:szCs w:val="24"/>
                            </w:rPr>
                            <m:t>survey</m:t>
                          </m:r>
                        </m:sub>
                        <m:sup>
                          <m:r>
                            <w:rPr>
                              <w:rFonts w:ascii="Cambria Math" w:hAnsi="Cambria Math" w:cs="Arial" w:eastAsiaTheme="minorEastAsia"/>
                              <w:color w:val="000000" w:themeColor="text1"/>
                              <w:kern w:val="24"/>
                              <w:szCs w:val="24"/>
                            </w:rPr>
                            <m:t>2</m:t>
                          </m:r>
                        </m:sup>
                      </m:sSubSup>
                      <m:r>
                        <w:rPr>
                          <w:rFonts w:ascii="Cambria Math" w:hAnsi="Cambria Math" w:cs="Arial" w:eastAsiaTheme="minorEastAsia"/>
                          <w:color w:val="000000" w:themeColor="text1"/>
                          <w:kern w:val="24"/>
                          <w:szCs w:val="24"/>
                        </w:rPr>
                        <m:t>*</m:t>
                      </m:r>
                      <m:sSub>
                        <m:sSubPr>
                          <m:ctrlPr>
                            <w:rPr>
                              <w:rFonts w:ascii="Cambria Math" w:hAnsi="Cambria Math" w:cs="Arial" w:eastAsiaTheme="minorEastAsia"/>
                              <w:i/>
                              <w:iCs/>
                              <w:color w:val="000000" w:themeColor="text1"/>
                              <w:kern w:val="24"/>
                              <w:szCs w:val="24"/>
                            </w:rPr>
                          </m:ctrlPr>
                        </m:sSubPr>
                        <m:e>
                          <m:r>
                            <w:rPr>
                              <w:rFonts w:ascii="Cambria Math" w:hAnsi="Cambria Math" w:cs="Arial" w:eastAsiaTheme="minorEastAsia"/>
                              <w:color w:val="000000" w:themeColor="text1"/>
                              <w:kern w:val="24"/>
                              <w:szCs w:val="24"/>
                            </w:rPr>
                            <m:t>n</m:t>
                          </m:r>
                        </m:e>
                        <m:sub>
                          <m:r>
                            <w:rPr>
                              <w:rFonts w:ascii="Cambria Math" w:hAnsi="Cambria Math" w:cs="Arial" w:eastAsiaTheme="minorEastAsia"/>
                              <w:color w:val="000000" w:themeColor="text1"/>
                              <w:kern w:val="24"/>
                              <w:szCs w:val="24"/>
                            </w:rPr>
                            <m:t>survey</m:t>
                          </m:r>
                        </m:sub>
                      </m:sSub>
                    </m:den>
                  </m:f>
                </m:e>
              </m:d>
              <m:d>
                <m:dPr>
                  <m:ctrlPr>
                    <w:rPr>
                      <w:rFonts w:ascii="Cambria Math" w:hAnsi="Cambria Math" w:cs="Arial" w:eastAsiaTheme="minorEastAsia"/>
                      <w:i/>
                      <w:iCs/>
                      <w:color w:val="000000" w:themeColor="text1"/>
                      <w:kern w:val="24"/>
                      <w:szCs w:val="24"/>
                    </w:rPr>
                  </m:ctrlPr>
                </m:dPr>
                <m:e>
                  <m:r>
                    <w:rPr>
                      <w:rFonts w:ascii="Cambria Math" w:hAnsi="Cambria Math" w:cs="Arial" w:eastAsiaTheme="minorEastAsia"/>
                      <w:color w:val="000000" w:themeColor="text1"/>
                      <w:kern w:val="24"/>
                      <w:szCs w:val="24"/>
                    </w:rPr>
                    <m:t>1-</m:t>
                  </m:r>
                  <m:f>
                    <m:fPr>
                      <m:ctrlPr>
                        <w:rPr>
                          <w:rFonts w:ascii="Cambria Math" w:hAnsi="Cambria Math" w:cs="Arial" w:eastAsiaTheme="minorEastAsia"/>
                          <w:i/>
                          <w:iCs/>
                          <w:color w:val="000000" w:themeColor="text1"/>
                          <w:kern w:val="24"/>
                          <w:szCs w:val="24"/>
                        </w:rPr>
                      </m:ctrlPr>
                    </m:fPr>
                    <m:num>
                      <m:sSub>
                        <m:sSubPr>
                          <m:ctrlPr>
                            <w:rPr>
                              <w:rFonts w:ascii="Cambria Math" w:hAnsi="Cambria Math" w:cs="Arial" w:eastAsiaTheme="minorEastAsia"/>
                              <w:i/>
                              <w:iCs/>
                              <w:color w:val="000000" w:themeColor="text1"/>
                              <w:kern w:val="24"/>
                              <w:szCs w:val="24"/>
                            </w:rPr>
                          </m:ctrlPr>
                        </m:sSubPr>
                        <m:e>
                          <m:r>
                            <w:rPr>
                              <w:rFonts w:ascii="Cambria Math" w:hAnsi="Cambria Math" w:cs="Arial" w:eastAsiaTheme="minorEastAsia"/>
                              <w:color w:val="000000" w:themeColor="text1"/>
                              <w:kern w:val="24"/>
                              <w:szCs w:val="24"/>
                            </w:rPr>
                            <m:t>n</m:t>
                          </m:r>
                        </m:e>
                        <m:sub>
                          <m:r>
                            <w:rPr>
                              <w:rFonts w:ascii="Cambria Math" w:hAnsi="Cambria Math" w:cs="Arial" w:eastAsiaTheme="minorEastAsia"/>
                              <w:color w:val="000000" w:themeColor="text1"/>
                              <w:kern w:val="24"/>
                              <w:szCs w:val="24"/>
                            </w:rPr>
                            <m:t>survey</m:t>
                          </m:r>
                        </m:sub>
                      </m:sSub>
                    </m:num>
                    <m:den>
                      <m:sSub>
                        <m:sSubPr>
                          <m:ctrlPr>
                            <w:rPr>
                              <w:rFonts w:ascii="Cambria Math" w:hAnsi="Cambria Math" w:cs="Arial" w:eastAsiaTheme="minorEastAsia"/>
                              <w:i/>
                              <w:iCs/>
                              <w:color w:val="000000" w:themeColor="text1"/>
                              <w:kern w:val="24"/>
                              <w:szCs w:val="24"/>
                            </w:rPr>
                          </m:ctrlPr>
                        </m:sSubPr>
                        <m:e>
                          <m:r>
                            <w:rPr>
                              <w:rFonts w:ascii="Cambria Math" w:hAnsi="Cambria Math" w:cs="Arial" w:eastAsiaTheme="minorEastAsia"/>
                              <w:color w:val="000000" w:themeColor="text1"/>
                              <w:kern w:val="24"/>
                              <w:szCs w:val="24"/>
                            </w:rPr>
                            <m:t>N</m:t>
                          </m:r>
                        </m:e>
                        <m:sub>
                          <m:r>
                            <w:rPr>
                              <w:rFonts w:ascii="Cambria Math" w:hAnsi="Cambria Math" w:cs="Arial" w:eastAsiaTheme="minorEastAsia"/>
                              <w:color w:val="000000" w:themeColor="text1"/>
                              <w:kern w:val="24"/>
                              <w:szCs w:val="24"/>
                            </w:rPr>
                            <m:t>survey</m:t>
                          </m:r>
                        </m:sub>
                      </m:sSub>
                    </m:den>
                  </m:f>
                </m:e>
              </m:d>
              <m:r>
                <w:rPr>
                  <w:rFonts w:ascii="Cambria Math" w:hAnsi="Cambria Math" w:cs="Arial" w:eastAsiaTheme="minorEastAsia"/>
                  <w:color w:val="000000" w:themeColor="text1"/>
                  <w:kern w:val="24"/>
                  <w:szCs w:val="24"/>
                </w:rPr>
                <m:t>+</m:t>
              </m:r>
              <m:f>
                <m:fPr>
                  <m:ctrlPr>
                    <w:rPr>
                      <w:rFonts w:ascii="Cambria Math" w:hAnsi="Cambria Math" w:cs="Arial" w:eastAsiaTheme="minorEastAsia"/>
                      <w:i/>
                      <w:iCs/>
                      <w:color w:val="000000" w:themeColor="text1"/>
                      <w:kern w:val="24"/>
                      <w:szCs w:val="24"/>
                    </w:rPr>
                  </m:ctrlPr>
                </m:fPr>
                <m:num>
                  <m:r>
                    <w:rPr>
                      <w:rFonts w:ascii="Cambria Math" w:hAnsi="Cambria Math" w:cs="Arial" w:eastAsiaTheme="minorEastAsia"/>
                      <w:color w:val="000000" w:themeColor="text1"/>
                      <w:kern w:val="24"/>
                      <w:szCs w:val="24"/>
                    </w:rPr>
                    <m:t>1</m:t>
                  </m:r>
                </m:num>
                <m:den>
                  <m:r>
                    <w:rPr>
                      <w:rFonts w:ascii="Cambria Math" w:hAnsi="Cambria Math" w:cs="Arial" w:eastAsiaTheme="minorEastAsia"/>
                      <w:color w:val="000000" w:themeColor="text1"/>
                      <w:kern w:val="24"/>
                      <w:szCs w:val="24"/>
                    </w:rPr>
                    <m:t>N</m:t>
                  </m:r>
                </m:den>
              </m:f>
            </m:den>
          </m:f>
        </m:oMath>
      </m:oMathPara>
    </w:p>
    <w:p w:rsidRPr="00D41A95" w:rsidR="005C7E99" w:rsidP="00D47064" w:rsidRDefault="005C7E99" w14:paraId="4DCF6A3D" w14:textId="77777777">
      <w:pPr>
        <w:ind w:left="720"/>
        <w:rPr>
          <w:rFonts w:ascii="Arial" w:hAnsi="Arial" w:cs="Arial"/>
          <w:noProof/>
          <w:szCs w:val="24"/>
        </w:rPr>
      </w:pPr>
      <w:r w:rsidRPr="00D41A95">
        <w:rPr>
          <w:rFonts w:ascii="Arial" w:hAnsi="Arial" w:cs="Arial"/>
          <w:noProof/>
          <w:szCs w:val="24"/>
        </w:rPr>
        <w:t>Where,</w:t>
      </w:r>
    </w:p>
    <w:p w:rsidRPr="00D41A95" w:rsidR="005C7E99" w:rsidP="00D47064" w:rsidRDefault="005C7E99" w14:paraId="292B7895" w14:textId="77777777">
      <w:pPr>
        <w:spacing w:line="240" w:lineRule="exact"/>
        <w:ind w:left="720"/>
        <w:rPr>
          <w:rFonts w:ascii="Arial" w:hAnsi="Arial" w:cs="Arial"/>
          <w:noProof/>
          <w:szCs w:val="24"/>
        </w:rPr>
      </w:pPr>
      <w:r w:rsidRPr="00D41A95">
        <w:rPr>
          <w:rFonts w:ascii="Arial" w:hAnsi="Arial" w:cs="Arial"/>
          <w:noProof/>
          <w:szCs w:val="24"/>
        </w:rPr>
        <w:t xml:space="preserve">n is the sample size for the current survey. </w:t>
      </w:r>
    </w:p>
    <w:p w:rsidRPr="00D41A95" w:rsidR="005C7E99" w:rsidP="00D47064" w:rsidRDefault="005C7E99" w14:paraId="03BDBE7B" w14:textId="77777777">
      <w:pPr>
        <w:spacing w:line="240" w:lineRule="exact"/>
        <w:ind w:left="720"/>
        <w:rPr>
          <w:rFonts w:ascii="Arial" w:hAnsi="Arial" w:cs="Arial"/>
          <w:noProof/>
          <w:szCs w:val="24"/>
        </w:rPr>
      </w:pPr>
      <w:r w:rsidRPr="00D41A95">
        <w:rPr>
          <w:rFonts w:ascii="Arial" w:hAnsi="Arial" w:cs="Arial"/>
          <w:noProof/>
          <w:szCs w:val="24"/>
        </w:rPr>
        <w:t>n</w:t>
      </w:r>
      <w:r w:rsidRPr="00D41A95">
        <w:rPr>
          <w:rFonts w:ascii="Arial" w:hAnsi="Arial" w:cs="Arial"/>
          <w:noProof/>
          <w:szCs w:val="24"/>
          <w:vertAlign w:val="subscript"/>
        </w:rPr>
        <w:t>survey</w:t>
      </w:r>
      <w:r w:rsidRPr="00D41A95">
        <w:rPr>
          <w:rFonts w:ascii="Arial" w:hAnsi="Arial" w:cs="Arial"/>
          <w:noProof/>
          <w:szCs w:val="24"/>
        </w:rPr>
        <w:t xml:space="preserve"> is the sample size for the previous survey. </w:t>
      </w:r>
    </w:p>
    <w:p w:rsidRPr="00D41A95" w:rsidR="005C7E99" w:rsidP="00D47064" w:rsidRDefault="005C7E99" w14:paraId="214119B3" w14:textId="77777777">
      <w:pPr>
        <w:spacing w:line="240" w:lineRule="exact"/>
        <w:ind w:left="720"/>
        <w:rPr>
          <w:rFonts w:ascii="Arial" w:hAnsi="Arial" w:cs="Arial"/>
          <w:noProof/>
          <w:szCs w:val="24"/>
        </w:rPr>
      </w:pPr>
      <w:r w:rsidRPr="00D41A95">
        <w:rPr>
          <w:rFonts w:ascii="Arial" w:hAnsi="Arial" w:cs="Arial"/>
          <w:noProof/>
          <w:szCs w:val="24"/>
        </w:rPr>
        <w:t xml:space="preserve">N is the current survey population count. </w:t>
      </w:r>
    </w:p>
    <w:p w:rsidRPr="00D41A95" w:rsidR="005C7E99" w:rsidP="00D47064" w:rsidRDefault="005C7E99" w14:paraId="5983B786" w14:textId="77777777">
      <w:pPr>
        <w:spacing w:line="240" w:lineRule="exact"/>
        <w:ind w:left="720"/>
        <w:rPr>
          <w:rFonts w:ascii="Arial" w:hAnsi="Arial" w:cs="Arial"/>
          <w:noProof/>
          <w:szCs w:val="24"/>
        </w:rPr>
      </w:pPr>
      <w:r w:rsidRPr="00D41A95">
        <w:rPr>
          <w:rFonts w:ascii="Arial" w:hAnsi="Arial" w:cs="Arial"/>
          <w:noProof/>
          <w:szCs w:val="24"/>
        </w:rPr>
        <w:t>N</w:t>
      </w:r>
      <w:r w:rsidRPr="00D41A95">
        <w:rPr>
          <w:rFonts w:ascii="Arial" w:hAnsi="Arial" w:cs="Arial"/>
          <w:noProof/>
          <w:szCs w:val="24"/>
          <w:vertAlign w:val="subscript"/>
        </w:rPr>
        <w:t>survey</w:t>
      </w:r>
      <w:r w:rsidRPr="00D41A95">
        <w:rPr>
          <w:rFonts w:ascii="Arial" w:hAnsi="Arial" w:cs="Arial"/>
          <w:noProof/>
          <w:szCs w:val="24"/>
        </w:rPr>
        <w:t xml:space="preserve"> is the previous survey population count.</w:t>
      </w:r>
    </w:p>
    <w:p w:rsidRPr="00D41A95" w:rsidR="005C7E99" w:rsidP="00D47064" w:rsidRDefault="005C7E99" w14:paraId="2D24852B" w14:textId="77777777">
      <w:pPr>
        <w:spacing w:line="240" w:lineRule="exact"/>
        <w:ind w:left="720"/>
        <w:rPr>
          <w:rFonts w:ascii="Arial" w:hAnsi="Arial" w:cs="Arial"/>
          <w:noProof/>
          <w:szCs w:val="24"/>
        </w:rPr>
      </w:pPr>
      <w:r w:rsidRPr="00D41A95">
        <w:rPr>
          <w:rFonts w:ascii="Arial" w:hAnsi="Arial" w:cs="Arial"/>
          <w:noProof/>
          <w:szCs w:val="24"/>
        </w:rPr>
        <w:t>CV</w:t>
      </w:r>
      <w:r w:rsidRPr="00D41A95">
        <w:rPr>
          <w:rFonts w:ascii="Arial" w:hAnsi="Arial" w:cs="Arial"/>
          <w:noProof/>
          <w:szCs w:val="24"/>
          <w:vertAlign w:val="subscript"/>
        </w:rPr>
        <w:t>T</w:t>
      </w:r>
      <w:r w:rsidRPr="00D41A95">
        <w:rPr>
          <w:rFonts w:ascii="Arial" w:hAnsi="Arial" w:cs="Arial"/>
          <w:noProof/>
          <w:szCs w:val="24"/>
        </w:rPr>
        <w:t xml:space="preserve"> is the target CV for ‘</w:t>
      </w:r>
      <w:r w:rsidRPr="00D41A95">
        <w:rPr>
          <w:rFonts w:ascii="Arial" w:hAnsi="Arial" w:cs="Arial" w:eastAsiaTheme="minorEastAsia"/>
          <w:szCs w:val="24"/>
        </w:rPr>
        <w:t>Total Sales of LF’</w:t>
      </w:r>
      <w:r w:rsidRPr="00D41A95">
        <w:rPr>
          <w:rFonts w:ascii="Arial" w:hAnsi="Arial" w:cs="Arial"/>
          <w:noProof/>
          <w:szCs w:val="24"/>
        </w:rPr>
        <w:t>, and</w:t>
      </w:r>
    </w:p>
    <w:p w:rsidRPr="00D41A95" w:rsidR="005C7E99" w:rsidP="00D47064" w:rsidRDefault="005C7E99" w14:paraId="6D159544" w14:textId="77777777">
      <w:pPr>
        <w:spacing w:line="240" w:lineRule="exact"/>
        <w:ind w:left="720"/>
        <w:rPr>
          <w:rFonts w:ascii="Arial" w:hAnsi="Arial" w:cs="Arial" w:eastAsiaTheme="minorEastAsia"/>
          <w:szCs w:val="24"/>
        </w:rPr>
      </w:pPr>
      <w:r w:rsidRPr="00D41A95">
        <w:rPr>
          <w:rFonts w:ascii="Arial" w:hAnsi="Arial" w:cs="Arial"/>
          <w:noProof/>
          <w:szCs w:val="24"/>
        </w:rPr>
        <w:t>CV</w:t>
      </w:r>
      <w:r w:rsidRPr="00D41A95">
        <w:rPr>
          <w:rFonts w:ascii="Arial" w:hAnsi="Arial" w:cs="Arial"/>
          <w:noProof/>
          <w:szCs w:val="24"/>
          <w:vertAlign w:val="subscript"/>
        </w:rPr>
        <w:t>survey</w:t>
      </w:r>
      <w:r w:rsidRPr="00D41A95">
        <w:rPr>
          <w:rFonts w:ascii="Arial" w:hAnsi="Arial" w:cs="Arial"/>
          <w:noProof/>
          <w:szCs w:val="24"/>
        </w:rPr>
        <w:t xml:space="preserve"> is the previous survey CV</w:t>
      </w:r>
      <w:r w:rsidRPr="00D41A95">
        <w:rPr>
          <w:rFonts w:ascii="Arial" w:hAnsi="Arial" w:cs="Arial" w:eastAsiaTheme="minorEastAsia"/>
          <w:szCs w:val="24"/>
        </w:rPr>
        <w:t xml:space="preserve"> for ‘Total Sales of LF’.</w:t>
      </w:r>
    </w:p>
    <w:p w:rsidRPr="00D41A95" w:rsidR="005C7E99" w:rsidP="005C7E99" w:rsidRDefault="005C7E99" w14:paraId="700C38F4" w14:textId="77777777">
      <w:pPr>
        <w:spacing w:line="240" w:lineRule="exact"/>
        <w:rPr>
          <w:rFonts w:ascii="Arial" w:hAnsi="Arial" w:cs="Arial"/>
          <w:noProof/>
          <w:szCs w:val="24"/>
        </w:rPr>
      </w:pPr>
    </w:p>
    <w:p w:rsidRPr="00DB45F0" w:rsidR="005C7E99" w:rsidP="00035316" w:rsidRDefault="005C7E99" w14:paraId="1FF1CE2C" w14:textId="47C1E8D2">
      <w:pPr>
        <w:ind w:left="810"/>
        <w:rPr>
          <w:rFonts w:ascii="Arial" w:hAnsi="Arial" w:cs="Arial"/>
          <w:szCs w:val="24"/>
        </w:rPr>
      </w:pPr>
      <w:r w:rsidRPr="00D41A95">
        <w:rPr>
          <w:rFonts w:ascii="Arial" w:hAnsi="Arial" w:cs="Arial"/>
          <w:noProof/>
          <w:szCs w:val="24"/>
        </w:rPr>
        <w:t>The results show a sample size of ~37,000 generates national and region level  CVs of 6.5% and  15%, respectively.  The results also generate published state level CV of 25% for all but three published states (</w:t>
      </w:r>
      <w:r w:rsidRPr="00D41A95" w:rsidR="009060A6">
        <w:rPr>
          <w:rFonts w:ascii="Arial" w:hAnsi="Arial" w:cs="Arial"/>
          <w:noProof/>
          <w:szCs w:val="24"/>
        </w:rPr>
        <w:t>MO, NJ and WI</w:t>
      </w:r>
      <w:r w:rsidRPr="00D41A95">
        <w:rPr>
          <w:rFonts w:ascii="Arial" w:hAnsi="Arial" w:cs="Arial"/>
          <w:noProof/>
          <w:szCs w:val="24"/>
        </w:rPr>
        <w:t xml:space="preserve">).  However, </w:t>
      </w:r>
      <w:r w:rsidRPr="00D41A95" w:rsidR="00213C52">
        <w:rPr>
          <w:rFonts w:ascii="Arial" w:hAnsi="Arial" w:cs="Arial"/>
          <w:noProof/>
          <w:szCs w:val="24"/>
        </w:rPr>
        <w:t>the resulting CV for two sta</w:t>
      </w:r>
      <w:r w:rsidRPr="00D41A95">
        <w:rPr>
          <w:rFonts w:ascii="Arial" w:hAnsi="Arial" w:cs="Arial"/>
          <w:noProof/>
          <w:szCs w:val="24"/>
        </w:rPr>
        <w:t>tes</w:t>
      </w:r>
      <w:r w:rsidRPr="00D41A95" w:rsidR="00213C52">
        <w:rPr>
          <w:rFonts w:ascii="Arial" w:hAnsi="Arial" w:cs="Arial"/>
          <w:noProof/>
          <w:szCs w:val="24"/>
        </w:rPr>
        <w:t xml:space="preserve"> (</w:t>
      </w:r>
      <w:r w:rsidRPr="00D41A95" w:rsidR="009060A6">
        <w:rPr>
          <w:rFonts w:ascii="Arial" w:hAnsi="Arial" w:cs="Arial"/>
          <w:noProof/>
          <w:szCs w:val="24"/>
        </w:rPr>
        <w:t>MO</w:t>
      </w:r>
      <w:r w:rsidRPr="00D41A95">
        <w:rPr>
          <w:rFonts w:ascii="Arial" w:hAnsi="Arial" w:cs="Arial"/>
          <w:noProof/>
          <w:szCs w:val="24"/>
        </w:rPr>
        <w:t xml:space="preserve"> and </w:t>
      </w:r>
      <w:r w:rsidRPr="00D41A95" w:rsidR="009060A6">
        <w:rPr>
          <w:rFonts w:ascii="Arial" w:hAnsi="Arial" w:cs="Arial"/>
          <w:noProof/>
          <w:szCs w:val="24"/>
        </w:rPr>
        <w:t>WI</w:t>
      </w:r>
      <w:r w:rsidRPr="00D41A95" w:rsidR="00213C52">
        <w:rPr>
          <w:rFonts w:ascii="Arial" w:hAnsi="Arial" w:cs="Arial"/>
          <w:noProof/>
          <w:szCs w:val="24"/>
        </w:rPr>
        <w:t>) will produce m</w:t>
      </w:r>
      <w:r w:rsidRPr="00D41A95">
        <w:rPr>
          <w:rFonts w:ascii="Arial" w:hAnsi="Arial" w:cs="Arial"/>
          <w:noProof/>
          <w:szCs w:val="24"/>
        </w:rPr>
        <w:t xml:space="preserve">edium </w:t>
      </w:r>
      <w:r w:rsidRPr="00D41A95" w:rsidR="00213C52">
        <w:rPr>
          <w:rFonts w:ascii="Arial" w:hAnsi="Arial" w:cs="Arial"/>
          <w:noProof/>
          <w:szCs w:val="24"/>
        </w:rPr>
        <w:t>r</w:t>
      </w:r>
      <w:r w:rsidRPr="00D41A95">
        <w:rPr>
          <w:rFonts w:ascii="Arial" w:hAnsi="Arial" w:cs="Arial"/>
          <w:noProof/>
          <w:szCs w:val="24"/>
        </w:rPr>
        <w:t xml:space="preserve">eliablility </w:t>
      </w:r>
      <w:r w:rsidRPr="00D41A95" w:rsidR="00213C52">
        <w:rPr>
          <w:rFonts w:ascii="Arial" w:hAnsi="Arial" w:cs="Arial"/>
          <w:noProof/>
          <w:szCs w:val="24"/>
        </w:rPr>
        <w:t>e</w:t>
      </w:r>
      <w:r w:rsidRPr="00D41A95">
        <w:rPr>
          <w:rFonts w:ascii="Arial" w:hAnsi="Arial" w:cs="Arial"/>
          <w:noProof/>
          <w:szCs w:val="24"/>
        </w:rPr>
        <w:t>stimate</w:t>
      </w:r>
      <w:r w:rsidRPr="00D41A95" w:rsidR="00213C52">
        <w:rPr>
          <w:rFonts w:ascii="Arial" w:hAnsi="Arial" w:cs="Arial"/>
          <w:noProof/>
          <w:szCs w:val="24"/>
        </w:rPr>
        <w:t>s</w:t>
      </w:r>
      <w:r w:rsidRPr="00D41A95" w:rsidR="00213C52">
        <w:rPr>
          <w:rStyle w:val="FootnoteReference"/>
          <w:rFonts w:ascii="Arial" w:hAnsi="Arial" w:cs="Arial"/>
          <w:noProof/>
          <w:szCs w:val="24"/>
        </w:rPr>
        <w:footnoteReference w:id="1"/>
      </w:r>
      <w:r w:rsidRPr="00D41A95">
        <w:rPr>
          <w:rFonts w:ascii="Arial" w:hAnsi="Arial" w:cs="Arial"/>
          <w:noProof/>
          <w:szCs w:val="24"/>
        </w:rPr>
        <w:t xml:space="preserve">.   It is anticiapted the actual survey CV results will be lower due to </w:t>
      </w:r>
      <w:r w:rsidRPr="00DB45F0">
        <w:rPr>
          <w:rFonts w:ascii="Arial" w:hAnsi="Arial" w:cs="Arial"/>
          <w:noProof/>
          <w:szCs w:val="24"/>
        </w:rPr>
        <w:t xml:space="preserve">an improved sampling frame and summary process and mandatory reporting.  </w:t>
      </w:r>
    </w:p>
    <w:p w:rsidRPr="00DB45F0" w:rsidR="004A022E" w:rsidP="00F503B4" w:rsidRDefault="004A022E" w14:paraId="5030F6AD" w14:textId="77777777">
      <w:pPr>
        <w:ind w:left="720"/>
        <w:rPr>
          <w:rFonts w:ascii="Arial" w:hAnsi="Arial" w:cs="Arial"/>
          <w:szCs w:val="24"/>
        </w:rPr>
      </w:pPr>
    </w:p>
    <w:p w:rsidRPr="00DB45F0" w:rsidR="008D663C" w:rsidP="00035316" w:rsidRDefault="008D663C" w14:paraId="281532BB" w14:textId="46BA2AA4">
      <w:pPr>
        <w:pStyle w:val="ListParagraph"/>
        <w:rPr>
          <w:rFonts w:ascii="Arial" w:hAnsi="Arial" w:cs="Arial"/>
          <w:szCs w:val="24"/>
        </w:rPr>
      </w:pPr>
      <w:r w:rsidRPr="00DB45F0">
        <w:rPr>
          <w:rFonts w:ascii="Arial" w:hAnsi="Arial" w:cs="Arial"/>
          <w:szCs w:val="24"/>
        </w:rPr>
        <w:t>All data will be analyzed for unusual value</w:t>
      </w:r>
      <w:r w:rsidRPr="00DB45F0" w:rsidR="00063D13">
        <w:rPr>
          <w:rFonts w:ascii="Arial" w:hAnsi="Arial" w:cs="Arial"/>
          <w:szCs w:val="24"/>
        </w:rPr>
        <w:t>s.  Data from each operation will</w:t>
      </w:r>
      <w:r w:rsidRPr="00DB45F0">
        <w:rPr>
          <w:rFonts w:ascii="Arial" w:hAnsi="Arial" w:cs="Arial"/>
          <w:szCs w:val="24"/>
        </w:rPr>
        <w:t xml:space="preserve"> be</w:t>
      </w:r>
      <w:r w:rsidRPr="00DB45F0" w:rsidR="003A6F8B">
        <w:rPr>
          <w:rFonts w:ascii="Arial" w:hAnsi="Arial" w:cs="Arial"/>
          <w:szCs w:val="24"/>
        </w:rPr>
        <w:t xml:space="preserve"> compared to historical data</w:t>
      </w:r>
      <w:r w:rsidRPr="00DB45F0" w:rsidR="00063D13">
        <w:rPr>
          <w:rFonts w:ascii="Arial" w:hAnsi="Arial" w:cs="Arial"/>
          <w:szCs w:val="24"/>
        </w:rPr>
        <w:t xml:space="preserve"> (if available)</w:t>
      </w:r>
      <w:r w:rsidRPr="00DB45F0">
        <w:rPr>
          <w:rFonts w:ascii="Arial" w:hAnsi="Arial" w:cs="Arial"/>
          <w:szCs w:val="24"/>
        </w:rPr>
        <w:t>, as well as to trends from similar operations.  M</w:t>
      </w:r>
      <w:r w:rsidRPr="00DB45F0" w:rsidR="00063D13">
        <w:rPr>
          <w:rFonts w:ascii="Arial" w:hAnsi="Arial" w:cs="Arial"/>
          <w:szCs w:val="24"/>
        </w:rPr>
        <w:t>issing data for an operation will</w:t>
      </w:r>
      <w:r w:rsidRPr="00DB45F0">
        <w:rPr>
          <w:rFonts w:ascii="Arial" w:hAnsi="Arial" w:cs="Arial"/>
          <w:szCs w:val="24"/>
        </w:rPr>
        <w:t xml:space="preserve"> be estimated based on similar operat</w:t>
      </w:r>
      <w:r w:rsidRPr="00DB45F0" w:rsidR="00063D13">
        <w:rPr>
          <w:rFonts w:ascii="Arial" w:hAnsi="Arial" w:cs="Arial"/>
          <w:szCs w:val="24"/>
        </w:rPr>
        <w:t xml:space="preserve">ions or historical data.  </w:t>
      </w:r>
      <w:r w:rsidRPr="00DB45F0">
        <w:rPr>
          <w:rFonts w:ascii="Arial" w:hAnsi="Arial" w:cs="Arial"/>
          <w:szCs w:val="24"/>
        </w:rPr>
        <w:t xml:space="preserve">Individual state and </w:t>
      </w:r>
      <w:r w:rsidRPr="00DB45F0" w:rsidR="00AF7FF3">
        <w:rPr>
          <w:rFonts w:ascii="Arial" w:hAnsi="Arial" w:cs="Arial"/>
          <w:szCs w:val="24"/>
        </w:rPr>
        <w:t xml:space="preserve">aggregated </w:t>
      </w:r>
      <w:r w:rsidRPr="00DB45F0">
        <w:rPr>
          <w:rFonts w:ascii="Arial" w:hAnsi="Arial" w:cs="Arial"/>
          <w:szCs w:val="24"/>
        </w:rPr>
        <w:t xml:space="preserve">national </w:t>
      </w:r>
      <w:r w:rsidRPr="00DB45F0" w:rsidR="00A961C9">
        <w:rPr>
          <w:rFonts w:ascii="Arial" w:hAnsi="Arial" w:cs="Arial"/>
          <w:szCs w:val="24"/>
        </w:rPr>
        <w:t>estimates will be reviewed by NASS’</w:t>
      </w:r>
      <w:r w:rsidRPr="00DB45F0" w:rsidR="00242E01">
        <w:rPr>
          <w:rFonts w:ascii="Arial" w:hAnsi="Arial" w:cs="Arial"/>
          <w:szCs w:val="24"/>
        </w:rPr>
        <w:t>s</w:t>
      </w:r>
      <w:r w:rsidRPr="00DB45F0">
        <w:rPr>
          <w:rFonts w:ascii="Arial" w:hAnsi="Arial" w:cs="Arial"/>
          <w:szCs w:val="24"/>
        </w:rPr>
        <w:t xml:space="preserve"> Agricultural Stat</w:t>
      </w:r>
      <w:r w:rsidRPr="00DB45F0" w:rsidR="00063D13">
        <w:rPr>
          <w:rFonts w:ascii="Arial" w:hAnsi="Arial" w:cs="Arial"/>
          <w:szCs w:val="24"/>
        </w:rPr>
        <w:t>istics Board for reasonableness, then published</w:t>
      </w:r>
      <w:r w:rsidRPr="00DB45F0" w:rsidR="0060432D">
        <w:rPr>
          <w:rFonts w:ascii="Arial" w:hAnsi="Arial" w:cs="Arial"/>
          <w:szCs w:val="24"/>
        </w:rPr>
        <w:t xml:space="preserve"> (where sufficient data are available)</w:t>
      </w:r>
      <w:r w:rsidRPr="00DB45F0" w:rsidR="00063D13">
        <w:rPr>
          <w:rFonts w:ascii="Arial" w:hAnsi="Arial" w:cs="Arial"/>
          <w:szCs w:val="24"/>
        </w:rPr>
        <w:t>.</w:t>
      </w:r>
      <w:r w:rsidRPr="00DB45F0" w:rsidR="004908CC">
        <w:rPr>
          <w:rFonts w:ascii="Arial" w:hAnsi="Arial" w:cs="Arial"/>
          <w:szCs w:val="24"/>
        </w:rPr>
        <w:t xml:space="preserve">  If State</w:t>
      </w:r>
      <w:r w:rsidRPr="00DB45F0" w:rsidR="00734CB2">
        <w:rPr>
          <w:rFonts w:ascii="Arial" w:hAnsi="Arial" w:cs="Arial"/>
          <w:szCs w:val="24"/>
        </w:rPr>
        <w:t>-</w:t>
      </w:r>
      <w:r w:rsidRPr="00DB45F0" w:rsidR="004908CC">
        <w:rPr>
          <w:rFonts w:ascii="Arial" w:hAnsi="Arial" w:cs="Arial"/>
          <w:szCs w:val="24"/>
        </w:rPr>
        <w:t>level data cannot be published due to confidentiality rules, the data will be published on either a regional or national level.</w:t>
      </w:r>
    </w:p>
    <w:p w:rsidRPr="00DB45F0" w:rsidR="0030522A" w:rsidP="00A961C9" w:rsidRDefault="0030522A" w14:paraId="4B078046" w14:textId="77777777">
      <w:pPr>
        <w:ind w:left="720"/>
        <w:rPr>
          <w:rFonts w:ascii="Arial" w:hAnsi="Arial" w:cs="Arial"/>
          <w:szCs w:val="24"/>
        </w:rPr>
      </w:pPr>
    </w:p>
    <w:p w:rsidRPr="00D41A95" w:rsidR="00D02EED" w:rsidP="00D26AFB" w:rsidRDefault="00D02EED" w14:paraId="19497152" w14:textId="77777777">
      <w:pPr>
        <w:ind w:left="720" w:hanging="720"/>
        <w:rPr>
          <w:rFonts w:ascii="Arial" w:hAnsi="Arial" w:cs="Arial"/>
          <w:szCs w:val="24"/>
        </w:rPr>
      </w:pPr>
      <w:r w:rsidRPr="00DB45F0">
        <w:rPr>
          <w:rFonts w:ascii="Arial" w:hAnsi="Arial" w:cs="Arial"/>
          <w:b/>
          <w:szCs w:val="24"/>
        </w:rPr>
        <w:t>3.</w:t>
      </w:r>
      <w:r w:rsidRPr="00DB45F0">
        <w:rPr>
          <w:rFonts w:ascii="Arial" w:hAnsi="Arial" w:cs="Arial"/>
          <w:b/>
          <w:szCs w:val="24"/>
        </w:rPr>
        <w:tab/>
        <w:t>Describe methods to maximize response rates and to deal with issues of non-response</w:t>
      </w:r>
      <w:r w:rsidRPr="00D41A95">
        <w:rPr>
          <w:rFonts w:ascii="Arial" w:hAnsi="Arial" w:cs="Arial"/>
          <w:b/>
          <w:szCs w:val="24"/>
        </w:rPr>
        <w:t xml:space="preserve">.  The accuracy and reliability of information collected must </w:t>
      </w:r>
      <w:r w:rsidRPr="00D41A95">
        <w:rPr>
          <w:rFonts w:ascii="Arial" w:hAnsi="Arial" w:cs="Arial"/>
          <w:b/>
          <w:szCs w:val="24"/>
        </w:rPr>
        <w:lastRenderedPageBreak/>
        <w:t>be shown to be adequate for intended uses.  For collections based on sampling a special justification must be provided for any collection that will not yield "reliable" data that can be generalized to the universe studied.</w:t>
      </w:r>
    </w:p>
    <w:p w:rsidRPr="00D41A95" w:rsidR="00AF7FF3" w:rsidP="00137C78" w:rsidRDefault="00AF7FF3" w14:paraId="1C26AE53" w14:textId="77777777">
      <w:pPr>
        <w:ind w:left="720"/>
        <w:rPr>
          <w:rFonts w:ascii="Arial" w:hAnsi="Arial" w:cs="Arial"/>
          <w:szCs w:val="24"/>
        </w:rPr>
      </w:pPr>
    </w:p>
    <w:p w:rsidRPr="00D41A95" w:rsidR="003D2900" w:rsidP="00FA288C" w:rsidRDefault="003D2900" w14:paraId="4353A668" w14:textId="6D037368">
      <w:pPr>
        <w:ind w:left="720"/>
        <w:rPr>
          <w:rFonts w:ascii="Arial" w:hAnsi="Arial" w:cs="Arial"/>
          <w:szCs w:val="24"/>
        </w:rPr>
      </w:pPr>
      <w:r w:rsidRPr="00D41A95">
        <w:rPr>
          <w:rFonts w:ascii="Arial" w:hAnsi="Arial" w:cs="Arial"/>
          <w:szCs w:val="24"/>
        </w:rPr>
        <w:t>NASS will provide respondents with a variety of modes for completing the survey, including internet, mail, telephone</w:t>
      </w:r>
      <w:r w:rsidRPr="00D41A95" w:rsidR="00063D13">
        <w:rPr>
          <w:rFonts w:ascii="Arial" w:hAnsi="Arial" w:cs="Arial"/>
          <w:szCs w:val="24"/>
        </w:rPr>
        <w:t>,</w:t>
      </w:r>
      <w:r w:rsidRPr="00D41A95">
        <w:rPr>
          <w:rFonts w:ascii="Arial" w:hAnsi="Arial" w:cs="Arial"/>
          <w:szCs w:val="24"/>
        </w:rPr>
        <w:t xml:space="preserve"> or personal interview.  </w:t>
      </w:r>
      <w:r w:rsidRPr="00D41A95" w:rsidR="00063D13">
        <w:rPr>
          <w:rFonts w:ascii="Arial" w:hAnsi="Arial" w:cs="Arial"/>
          <w:szCs w:val="24"/>
        </w:rPr>
        <w:t>A customer service phone number is included at the top of the questionnaire in case</w:t>
      </w:r>
      <w:r w:rsidRPr="00D41A95">
        <w:rPr>
          <w:rFonts w:ascii="Arial" w:hAnsi="Arial" w:cs="Arial"/>
          <w:szCs w:val="24"/>
        </w:rPr>
        <w:t xml:space="preserve"> respondents h</w:t>
      </w:r>
      <w:r w:rsidRPr="00D41A95" w:rsidR="00063D13">
        <w:rPr>
          <w:rFonts w:ascii="Arial" w:hAnsi="Arial" w:cs="Arial"/>
          <w:szCs w:val="24"/>
        </w:rPr>
        <w:t>ave any questions.</w:t>
      </w:r>
    </w:p>
    <w:p w:rsidRPr="00D41A95" w:rsidR="003D2900" w:rsidP="00FA288C" w:rsidRDefault="003D2900" w14:paraId="7B23BBAB" w14:textId="77777777">
      <w:pPr>
        <w:ind w:left="720"/>
        <w:rPr>
          <w:rFonts w:ascii="Arial" w:hAnsi="Arial" w:cs="Arial"/>
          <w:szCs w:val="24"/>
        </w:rPr>
      </w:pPr>
    </w:p>
    <w:p w:rsidRPr="00D41A95" w:rsidR="003D2900" w:rsidP="00FA288C" w:rsidRDefault="00002DDB" w14:paraId="73E138C1" w14:textId="523B98D6">
      <w:pPr>
        <w:ind w:left="720"/>
        <w:rPr>
          <w:rFonts w:ascii="Arial" w:hAnsi="Arial" w:cs="Arial"/>
          <w:szCs w:val="24"/>
        </w:rPr>
      </w:pPr>
      <w:r w:rsidRPr="00D41A95">
        <w:rPr>
          <w:rFonts w:ascii="Arial" w:hAnsi="Arial" w:cs="Arial"/>
          <w:szCs w:val="24"/>
        </w:rPr>
        <w:t>Initially, a sealed postcard will be mailed to all respondents giving them a secure access code to go on line and complete the survey using our Computer Assisted Web Interview (CAWI) system.  Non-respondents will then be mailed a</w:t>
      </w:r>
      <w:r w:rsidRPr="00D41A95" w:rsidR="00063D13">
        <w:rPr>
          <w:rFonts w:ascii="Arial" w:hAnsi="Arial" w:cs="Arial"/>
          <w:szCs w:val="24"/>
        </w:rPr>
        <w:t xml:space="preserve"> cover letter</w:t>
      </w:r>
      <w:r w:rsidRPr="00D41A95" w:rsidR="003D2900">
        <w:rPr>
          <w:rFonts w:ascii="Arial" w:hAnsi="Arial" w:cs="Arial"/>
          <w:szCs w:val="24"/>
        </w:rPr>
        <w:t xml:space="preserve"> with</w:t>
      </w:r>
      <w:r w:rsidRPr="00D41A95">
        <w:rPr>
          <w:rFonts w:ascii="Arial" w:hAnsi="Arial" w:cs="Arial"/>
          <w:szCs w:val="24"/>
        </w:rPr>
        <w:t xml:space="preserve"> the </w:t>
      </w:r>
      <w:r w:rsidRPr="00D41A95" w:rsidR="003D2900">
        <w:rPr>
          <w:rFonts w:ascii="Arial" w:hAnsi="Arial" w:cs="Arial"/>
          <w:szCs w:val="24"/>
        </w:rPr>
        <w:t>questionnaire</w:t>
      </w:r>
      <w:r w:rsidRPr="00D41A95" w:rsidR="00063D13">
        <w:rPr>
          <w:rFonts w:ascii="Arial" w:hAnsi="Arial" w:cs="Arial"/>
          <w:szCs w:val="24"/>
        </w:rPr>
        <w:t xml:space="preserve"> that will </w:t>
      </w:r>
      <w:r w:rsidRPr="00D41A95">
        <w:rPr>
          <w:rFonts w:ascii="Arial" w:hAnsi="Arial" w:cs="Arial"/>
          <w:szCs w:val="24"/>
        </w:rPr>
        <w:t xml:space="preserve">again </w:t>
      </w:r>
      <w:r w:rsidRPr="00D41A95" w:rsidR="00063D13">
        <w:rPr>
          <w:rFonts w:ascii="Arial" w:hAnsi="Arial" w:cs="Arial"/>
          <w:szCs w:val="24"/>
        </w:rPr>
        <w:t>describe the importance of the data and how it will be used, as well as explain that individual data will be kept</w:t>
      </w:r>
      <w:r w:rsidRPr="00D41A95" w:rsidR="005102B7">
        <w:rPr>
          <w:rFonts w:ascii="Arial" w:hAnsi="Arial" w:cs="Arial"/>
          <w:szCs w:val="24"/>
        </w:rPr>
        <w:t xml:space="preserve"> confidential</w:t>
      </w:r>
      <w:r w:rsidRPr="00D41A95" w:rsidR="003D2900">
        <w:rPr>
          <w:rFonts w:ascii="Arial" w:hAnsi="Arial" w:cs="Arial"/>
          <w:szCs w:val="24"/>
        </w:rPr>
        <w:t xml:space="preserve">.  Instructions on how to access the </w:t>
      </w:r>
      <w:r w:rsidRPr="00D41A95">
        <w:rPr>
          <w:rFonts w:ascii="Arial" w:hAnsi="Arial" w:cs="Arial"/>
          <w:szCs w:val="24"/>
        </w:rPr>
        <w:t>CAWI</w:t>
      </w:r>
      <w:r w:rsidRPr="00D41A95" w:rsidR="003D2900">
        <w:rPr>
          <w:rFonts w:ascii="Arial" w:hAnsi="Arial" w:cs="Arial"/>
          <w:szCs w:val="24"/>
        </w:rPr>
        <w:t xml:space="preserve"> questionnaire </w:t>
      </w:r>
      <w:r w:rsidRPr="00D41A95" w:rsidR="005102B7">
        <w:rPr>
          <w:rFonts w:ascii="Arial" w:hAnsi="Arial" w:cs="Arial"/>
          <w:szCs w:val="24"/>
        </w:rPr>
        <w:t xml:space="preserve">will be </w:t>
      </w:r>
      <w:r w:rsidRPr="00D41A95" w:rsidR="003D2900">
        <w:rPr>
          <w:rFonts w:ascii="Arial" w:hAnsi="Arial" w:cs="Arial"/>
          <w:szCs w:val="24"/>
        </w:rPr>
        <w:t>provided</w:t>
      </w:r>
      <w:r w:rsidRPr="00D41A95">
        <w:rPr>
          <w:rFonts w:ascii="Arial" w:hAnsi="Arial" w:cs="Arial"/>
          <w:szCs w:val="24"/>
        </w:rPr>
        <w:t xml:space="preserve"> again</w:t>
      </w:r>
      <w:r w:rsidRPr="00D41A95" w:rsidR="005102B7">
        <w:rPr>
          <w:rFonts w:ascii="Arial" w:hAnsi="Arial" w:cs="Arial"/>
          <w:szCs w:val="24"/>
        </w:rPr>
        <w:t>.</w:t>
      </w:r>
      <w:r w:rsidRPr="00D41A95">
        <w:rPr>
          <w:rFonts w:ascii="Arial" w:hAnsi="Arial" w:cs="Arial"/>
          <w:szCs w:val="24"/>
        </w:rPr>
        <w:t xml:space="preserve"> After two attempts by mail, NASS will attempt to contact the respondents by phone or personal interviews.</w:t>
      </w:r>
    </w:p>
    <w:p w:rsidRPr="00D41A95" w:rsidR="003D2900" w:rsidP="00FA288C" w:rsidRDefault="003D2900" w14:paraId="224B3C73" w14:textId="77777777">
      <w:pPr>
        <w:ind w:left="720"/>
        <w:rPr>
          <w:rFonts w:ascii="Arial" w:hAnsi="Arial" w:cs="Arial"/>
          <w:szCs w:val="24"/>
        </w:rPr>
      </w:pPr>
    </w:p>
    <w:p w:rsidRPr="00D41A95" w:rsidR="00FA288C" w:rsidP="00FA288C" w:rsidRDefault="00FA288C" w14:paraId="154F4E9F" w14:textId="12166378">
      <w:pPr>
        <w:ind w:left="720"/>
        <w:rPr>
          <w:rFonts w:ascii="Arial" w:hAnsi="Arial" w:cs="Arial"/>
          <w:szCs w:val="24"/>
        </w:rPr>
      </w:pPr>
      <w:r w:rsidRPr="00D41A95">
        <w:rPr>
          <w:rFonts w:ascii="Arial" w:hAnsi="Arial" w:cs="Arial"/>
          <w:szCs w:val="24"/>
        </w:rPr>
        <w:t>Survey data are subject to non-sampling errors such as omissions and mistakes in reporting and in processing the data.  Error is minimized by carefully reviewing all reported data for consistency and reasonableness.</w:t>
      </w:r>
    </w:p>
    <w:p w:rsidRPr="00D41A95" w:rsidR="0030522A" w:rsidP="00AF7FF3" w:rsidRDefault="0030522A" w14:paraId="0D7CED05" w14:textId="77777777">
      <w:pPr>
        <w:ind w:left="720"/>
        <w:rPr>
          <w:rFonts w:ascii="Arial" w:hAnsi="Arial" w:cs="Arial"/>
          <w:szCs w:val="24"/>
        </w:rPr>
      </w:pPr>
    </w:p>
    <w:p w:rsidRPr="00D41A95" w:rsidR="00D02EED" w:rsidRDefault="00D02EED" w14:paraId="05EC31C3" w14:textId="77777777">
      <w:pPr>
        <w:ind w:left="720" w:hanging="720"/>
        <w:rPr>
          <w:rFonts w:ascii="Arial" w:hAnsi="Arial" w:cs="Arial"/>
          <w:szCs w:val="24"/>
        </w:rPr>
      </w:pPr>
      <w:r w:rsidRPr="00D41A95">
        <w:rPr>
          <w:rFonts w:ascii="Arial" w:hAnsi="Arial" w:cs="Arial"/>
          <w:b/>
          <w:szCs w:val="24"/>
        </w:rPr>
        <w:t>4.</w:t>
      </w:r>
      <w:r w:rsidRPr="00D41A95">
        <w:rPr>
          <w:rFonts w:ascii="Arial" w:hAnsi="Arial" w:cs="Arial"/>
          <w:b/>
          <w:szCs w:val="24"/>
        </w:rPr>
        <w:tab/>
        <w:t>Describe any tests of procedures or methods to be undertaken.</w:t>
      </w:r>
    </w:p>
    <w:p w:rsidRPr="00D41A95" w:rsidR="00FA288C" w:rsidP="00FA288C" w:rsidRDefault="00FA288C" w14:paraId="042E6069" w14:textId="77777777">
      <w:pPr>
        <w:ind w:left="720"/>
        <w:rPr>
          <w:rFonts w:ascii="Arial" w:hAnsi="Arial" w:cs="Arial"/>
          <w:szCs w:val="24"/>
        </w:rPr>
      </w:pPr>
    </w:p>
    <w:p w:rsidRPr="00D41A95" w:rsidR="00FA6D2C" w:rsidP="00FA6D2C" w:rsidRDefault="00FA6D2C" w14:paraId="70DD60A6" w14:textId="7786A002">
      <w:pPr>
        <w:spacing w:after="120"/>
        <w:ind w:left="720"/>
        <w:rPr>
          <w:rFonts w:ascii="Arial" w:hAnsi="Arial" w:cs="Arial"/>
          <w:szCs w:val="24"/>
        </w:rPr>
      </w:pPr>
      <w:r w:rsidRPr="00D41A95">
        <w:rPr>
          <w:rFonts w:ascii="Arial" w:hAnsi="Arial" w:cs="Arial"/>
          <w:szCs w:val="24"/>
        </w:rPr>
        <w:t>Eighteen cognitive interviews were conducted across the nation between December 19, 2019 and January 17, 2020 on the 2020 Local Foods Marketing Practices Survey</w:t>
      </w:r>
      <w:r w:rsidRPr="00D41A95" w:rsidR="00D2476F">
        <w:rPr>
          <w:rFonts w:ascii="Arial" w:hAnsi="Arial" w:cs="Arial"/>
          <w:szCs w:val="24"/>
        </w:rPr>
        <w:t xml:space="preserve"> (OMB No. 0535-0248)</w:t>
      </w:r>
      <w:r w:rsidRPr="00D41A95">
        <w:rPr>
          <w:rFonts w:ascii="Arial" w:hAnsi="Arial" w:cs="Arial"/>
          <w:szCs w:val="24"/>
        </w:rPr>
        <w:t xml:space="preserve"> to assess respondents’ understanding of these draft questions in the draft questionnaire, and the potential measurement error associated with them.  Specifically, the research goals of the cognitive interviews were to:</w:t>
      </w:r>
    </w:p>
    <w:p w:rsidRPr="00D41A95" w:rsidR="00FA6D2C" w:rsidP="00FA6D2C" w:rsidRDefault="00FA6D2C" w14:paraId="77D1C320" w14:textId="77777777">
      <w:pPr>
        <w:pStyle w:val="ListParagraph"/>
        <w:numPr>
          <w:ilvl w:val="0"/>
          <w:numId w:val="8"/>
        </w:numPr>
        <w:spacing w:after="120"/>
        <w:ind w:left="1440"/>
        <w:rPr>
          <w:rFonts w:ascii="Arial" w:hAnsi="Arial" w:cs="Arial"/>
          <w:szCs w:val="24"/>
        </w:rPr>
      </w:pPr>
      <w:r w:rsidRPr="00D41A95">
        <w:rPr>
          <w:rFonts w:ascii="Arial" w:hAnsi="Arial" w:cs="Arial"/>
          <w:szCs w:val="24"/>
        </w:rPr>
        <w:t>Understand the respondents’ comprehension of questions and terminology;</w:t>
      </w:r>
    </w:p>
    <w:p w:rsidRPr="00D41A95" w:rsidR="00FA6D2C" w:rsidP="00FA6D2C" w:rsidRDefault="00FA6D2C" w14:paraId="4537A886" w14:textId="77777777">
      <w:pPr>
        <w:pStyle w:val="ListParagraph"/>
        <w:numPr>
          <w:ilvl w:val="0"/>
          <w:numId w:val="9"/>
        </w:numPr>
        <w:spacing w:after="120"/>
        <w:ind w:left="1440"/>
        <w:rPr>
          <w:rFonts w:ascii="Arial" w:hAnsi="Arial" w:cs="Arial"/>
          <w:szCs w:val="24"/>
        </w:rPr>
      </w:pPr>
      <w:r w:rsidRPr="00D41A95">
        <w:rPr>
          <w:rFonts w:ascii="Arial" w:hAnsi="Arial" w:cs="Arial"/>
          <w:szCs w:val="24"/>
        </w:rPr>
        <w:t>Understand barriers to the retrieval of information requested on the questionnaire, including any record keeping practices;</w:t>
      </w:r>
    </w:p>
    <w:p w:rsidRPr="00D41A95" w:rsidR="00FA6D2C" w:rsidP="00FA6D2C" w:rsidRDefault="00FA6D2C" w14:paraId="0348E6F0" w14:textId="77777777">
      <w:pPr>
        <w:pStyle w:val="ListParagraph"/>
        <w:numPr>
          <w:ilvl w:val="0"/>
          <w:numId w:val="9"/>
        </w:numPr>
        <w:spacing w:after="120"/>
        <w:ind w:left="1440"/>
        <w:rPr>
          <w:rFonts w:ascii="Arial" w:hAnsi="Arial" w:cs="Arial"/>
          <w:szCs w:val="24"/>
        </w:rPr>
      </w:pPr>
      <w:r w:rsidRPr="00D41A95">
        <w:rPr>
          <w:rFonts w:ascii="Arial" w:hAnsi="Arial" w:cs="Arial"/>
          <w:szCs w:val="24"/>
        </w:rPr>
        <w:t>Observe the respondents’ judgement and communication of the information requested, and how to align with response to the question/questionnaire’s intent; and,</w:t>
      </w:r>
    </w:p>
    <w:p w:rsidRPr="00D41A95" w:rsidR="00FA6D2C" w:rsidP="00FA6D2C" w:rsidRDefault="00FA6D2C" w14:paraId="1ED038E4" w14:textId="77777777">
      <w:pPr>
        <w:pStyle w:val="ListParagraph"/>
        <w:numPr>
          <w:ilvl w:val="0"/>
          <w:numId w:val="9"/>
        </w:numPr>
        <w:spacing w:after="120"/>
        <w:ind w:left="1440"/>
        <w:rPr>
          <w:rFonts w:ascii="Arial" w:hAnsi="Arial" w:cs="Arial"/>
          <w:szCs w:val="24"/>
        </w:rPr>
      </w:pPr>
      <w:r w:rsidRPr="00D41A95">
        <w:rPr>
          <w:rFonts w:ascii="Arial" w:hAnsi="Arial" w:cs="Arial"/>
          <w:szCs w:val="24"/>
        </w:rPr>
        <w:t xml:space="preserve">Glean ways to reduce respondent burden while maximizing overall response strategies. </w:t>
      </w:r>
    </w:p>
    <w:p w:rsidRPr="00D41A95" w:rsidR="00FA6D2C" w:rsidP="00FA6D2C" w:rsidRDefault="00FA6D2C" w14:paraId="3523430C" w14:textId="77777777">
      <w:pPr>
        <w:spacing w:after="120"/>
        <w:ind w:left="720"/>
        <w:rPr>
          <w:rFonts w:ascii="Arial" w:hAnsi="Arial" w:cs="Arial"/>
          <w:szCs w:val="24"/>
        </w:rPr>
      </w:pPr>
      <w:r w:rsidRPr="00D41A95">
        <w:rPr>
          <w:rFonts w:ascii="Arial" w:hAnsi="Arial" w:cs="Arial"/>
          <w:szCs w:val="24"/>
        </w:rPr>
        <w:t>Highlights from the findings of the cognitive interviews include:</w:t>
      </w:r>
    </w:p>
    <w:p w:rsidRPr="00D41A95" w:rsidR="00FA6D2C" w:rsidP="00FA6D2C" w:rsidRDefault="00FA6D2C" w14:paraId="24CFE107" w14:textId="77777777">
      <w:pPr>
        <w:pStyle w:val="ListParagraph"/>
        <w:numPr>
          <w:ilvl w:val="0"/>
          <w:numId w:val="10"/>
        </w:numPr>
        <w:spacing w:after="120"/>
        <w:ind w:left="1440"/>
        <w:rPr>
          <w:rFonts w:ascii="Arial" w:hAnsi="Arial" w:cs="Arial"/>
          <w:szCs w:val="24"/>
        </w:rPr>
      </w:pPr>
      <w:r w:rsidRPr="00D41A95">
        <w:rPr>
          <w:rFonts w:ascii="Arial" w:hAnsi="Arial" w:cs="Arial"/>
          <w:szCs w:val="24"/>
        </w:rPr>
        <w:t xml:space="preserve">Confirmation that the new single-construct screening questions, in particular Question 2, reduced measurement error and correctly screened respondents that should be in-scope and out-of-scope; </w:t>
      </w:r>
    </w:p>
    <w:p w:rsidRPr="00D41A95" w:rsidR="00FA6D2C" w:rsidP="00FA6D2C" w:rsidRDefault="00FA6D2C" w14:paraId="55F88FD3" w14:textId="77777777">
      <w:pPr>
        <w:pStyle w:val="ListParagraph"/>
        <w:numPr>
          <w:ilvl w:val="0"/>
          <w:numId w:val="10"/>
        </w:numPr>
        <w:spacing w:after="120"/>
        <w:ind w:left="1440"/>
        <w:rPr>
          <w:rFonts w:ascii="Arial" w:hAnsi="Arial" w:cs="Arial"/>
          <w:szCs w:val="24"/>
        </w:rPr>
      </w:pPr>
      <w:r w:rsidRPr="00D41A95">
        <w:rPr>
          <w:rFonts w:ascii="Arial" w:hAnsi="Arial" w:cs="Arial"/>
          <w:szCs w:val="24"/>
        </w:rPr>
        <w:lastRenderedPageBreak/>
        <w:t>Confirmation that the redesigned matrices at the end of Sections 1-4 that use Plain English better measured the intended constructs of fresh and value-added (processed) products; and</w:t>
      </w:r>
    </w:p>
    <w:p w:rsidRPr="00D41A95" w:rsidR="00FA6D2C" w:rsidP="00FA6D2C" w:rsidRDefault="00FA6D2C" w14:paraId="3BB27A07" w14:textId="77777777">
      <w:pPr>
        <w:pStyle w:val="ListParagraph"/>
        <w:numPr>
          <w:ilvl w:val="0"/>
          <w:numId w:val="10"/>
        </w:numPr>
        <w:spacing w:after="120"/>
        <w:ind w:left="1440"/>
        <w:rPr>
          <w:rFonts w:ascii="Arial" w:hAnsi="Arial" w:cs="Arial"/>
          <w:szCs w:val="24"/>
        </w:rPr>
      </w:pPr>
      <w:r w:rsidRPr="00D41A95">
        <w:rPr>
          <w:rFonts w:ascii="Arial" w:hAnsi="Arial" w:cs="Arial"/>
          <w:szCs w:val="24"/>
        </w:rPr>
        <w:t xml:space="preserve">Identification of variables to remove from the questionnaire to reduce respondent burden (e.g., the point question).  </w:t>
      </w:r>
    </w:p>
    <w:p w:rsidRPr="00D41A95" w:rsidR="00FA288C" w:rsidP="00FA288C" w:rsidRDefault="00FA288C" w14:paraId="689D0091" w14:textId="77777777">
      <w:pPr>
        <w:ind w:left="720"/>
        <w:rPr>
          <w:rFonts w:ascii="Arial" w:hAnsi="Arial" w:cs="Arial"/>
          <w:color w:val="FF0000"/>
          <w:szCs w:val="24"/>
        </w:rPr>
      </w:pPr>
    </w:p>
    <w:p w:rsidRPr="00D41A95" w:rsidR="00D02EED" w:rsidRDefault="00D02EED" w14:paraId="676C4DA6" w14:textId="77777777">
      <w:pPr>
        <w:ind w:left="720" w:hanging="720"/>
        <w:rPr>
          <w:rFonts w:ascii="Arial" w:hAnsi="Arial" w:cs="Arial"/>
          <w:szCs w:val="24"/>
        </w:rPr>
      </w:pPr>
      <w:r w:rsidRPr="00D41A95">
        <w:rPr>
          <w:rFonts w:ascii="Arial" w:hAnsi="Arial" w:cs="Arial"/>
          <w:b/>
          <w:szCs w:val="24"/>
        </w:rPr>
        <w:t>5.</w:t>
      </w:r>
      <w:r w:rsidRPr="00D41A95">
        <w:rPr>
          <w:rFonts w:ascii="Arial" w:hAnsi="Arial" w:cs="Arial"/>
          <w:b/>
          <w:szCs w:val="24"/>
        </w:rPr>
        <w:tab/>
        <w:t>Provide the name and telephone number of individuals consulted on statistical aspects of the design and the name of the agency unit, contractor(s), or other person(s) who will actually collect and/or analyze the information for the agency.</w:t>
      </w:r>
    </w:p>
    <w:p w:rsidRPr="00D41A95" w:rsidR="00FA288C" w:rsidRDefault="00FA288C" w14:paraId="2AD19FF4" w14:textId="77777777">
      <w:pPr>
        <w:ind w:left="720"/>
        <w:rPr>
          <w:rFonts w:ascii="Arial" w:hAnsi="Arial" w:cs="Arial"/>
          <w:szCs w:val="24"/>
        </w:rPr>
      </w:pPr>
    </w:p>
    <w:p w:rsidRPr="00D41A95" w:rsidR="00D124EB" w:rsidP="00D124EB" w:rsidRDefault="00D124EB" w14:paraId="38DF5A7D" w14:textId="0982F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41A95">
        <w:rPr>
          <w:rFonts w:ascii="Arial" w:hAnsi="Arial" w:cs="Arial"/>
          <w:szCs w:val="24"/>
        </w:rPr>
        <w:t xml:space="preserve">NASS is conducting the Local Food </w:t>
      </w:r>
      <w:r w:rsidR="002F1CD9">
        <w:rPr>
          <w:rFonts w:ascii="Arial" w:hAnsi="Arial" w:cs="Arial"/>
          <w:szCs w:val="24"/>
        </w:rPr>
        <w:t>Marketing Practices S</w:t>
      </w:r>
      <w:r w:rsidRPr="00D41A95">
        <w:rPr>
          <w:rFonts w:ascii="Arial" w:hAnsi="Arial" w:cs="Arial"/>
          <w:szCs w:val="24"/>
        </w:rPr>
        <w:t xml:space="preserve">urvey through its Census and Survey Division. The Census Planning Branch Chief is Donald Buysse, (202) 690-8747. </w:t>
      </w:r>
    </w:p>
    <w:p w:rsidRPr="00D41A95" w:rsidR="00D124EB" w:rsidP="00D124EB" w:rsidRDefault="00D124EB" w14:paraId="6B9F40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41A95" w:rsidR="00D124EB" w:rsidP="00D124EB" w:rsidRDefault="00D124EB" w14:paraId="57694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41A95">
        <w:rPr>
          <w:rFonts w:ascii="Arial" w:hAnsi="Arial" w:cs="Arial"/>
          <w:szCs w:val="24"/>
        </w:rPr>
        <w:t xml:space="preserve">Sample design is developed by NASS’s Sample Design Section. The Branch Chief is Mark Apodaca, (202) 720-2857.  </w:t>
      </w:r>
    </w:p>
    <w:p w:rsidRPr="00D41A95" w:rsidR="00D124EB" w:rsidP="00D124EB" w:rsidRDefault="00D124EB" w14:paraId="7BD608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41A95" w:rsidR="00D124EB" w:rsidP="00D124EB" w:rsidRDefault="00D124EB" w14:paraId="5D1B4C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D41A95">
        <w:rPr>
          <w:rFonts w:ascii="Arial" w:hAnsi="Arial" w:cs="Arial"/>
          <w:szCs w:val="24"/>
        </w:rPr>
        <w:t xml:space="preserve">The samples and survey data are reviewed by NASS Summary, Estimation, and Disclosure Methodology Branch, Methodology Division. The Branch Chief is Jeff Bailey, (202)720-4008.  </w:t>
      </w:r>
    </w:p>
    <w:p w:rsidRPr="00D41A95" w:rsidR="00D124EB" w:rsidP="00D124EB" w:rsidRDefault="00D124EB" w14:paraId="7B444A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41A95" w:rsidR="00272835" w:rsidP="00D124EB" w:rsidRDefault="00D124EB" w14:paraId="5AF62EDC" w14:textId="7523724E">
      <w:pPr>
        <w:keepNext/>
        <w:ind w:left="720"/>
        <w:rPr>
          <w:rFonts w:ascii="Arial" w:hAnsi="Arial" w:cs="Arial"/>
          <w:color w:val="FF0000"/>
          <w:szCs w:val="24"/>
        </w:rPr>
      </w:pPr>
      <w:r w:rsidRPr="00D41A95">
        <w:rPr>
          <w:rFonts w:ascii="Arial" w:hAnsi="Arial" w:cs="Arial" w:eastAsiaTheme="minorEastAsia"/>
          <w:szCs w:val="24"/>
        </w:rPr>
        <w:t>Data collection is normally carried out by NASS Regional Field Offices; Eastern Field Operation’s Director is Jay Johnson, (202) 720-3638 and the Western Field Operation’s Director is Troy Joshua (202) 720-8220.</w:t>
      </w:r>
    </w:p>
    <w:p w:rsidRPr="00D41A95" w:rsidR="00D124EB" w:rsidP="008C2C89" w:rsidRDefault="00D124EB" w14:paraId="4E8B79A3" w14:textId="77777777">
      <w:pPr>
        <w:tabs>
          <w:tab w:val="right" w:pos="9360"/>
        </w:tabs>
        <w:jc w:val="right"/>
        <w:rPr>
          <w:rFonts w:ascii="Arial" w:hAnsi="Arial" w:cs="Arial"/>
          <w:color w:val="FF0000"/>
          <w:szCs w:val="24"/>
        </w:rPr>
      </w:pPr>
    </w:p>
    <w:p w:rsidRPr="00D41A95" w:rsidR="00D124EB" w:rsidP="008C2C89" w:rsidRDefault="00D124EB" w14:paraId="6E870DE3" w14:textId="77777777">
      <w:pPr>
        <w:tabs>
          <w:tab w:val="right" w:pos="9360"/>
        </w:tabs>
        <w:jc w:val="right"/>
        <w:rPr>
          <w:rFonts w:ascii="Arial" w:hAnsi="Arial" w:cs="Arial"/>
          <w:color w:val="FF0000"/>
          <w:szCs w:val="24"/>
        </w:rPr>
      </w:pPr>
    </w:p>
    <w:p w:rsidRPr="00D124EB" w:rsidR="00385A94" w:rsidP="008C2C89" w:rsidRDefault="00FA288C" w14:paraId="69342005" w14:textId="2F799CA0">
      <w:pPr>
        <w:tabs>
          <w:tab w:val="right" w:pos="9360"/>
        </w:tabs>
        <w:jc w:val="right"/>
        <w:rPr>
          <w:rFonts w:ascii="Arial" w:hAnsi="Arial" w:cs="Arial"/>
          <w:szCs w:val="24"/>
        </w:rPr>
      </w:pPr>
      <w:r w:rsidRPr="00D124EB">
        <w:rPr>
          <w:rFonts w:ascii="Arial" w:hAnsi="Arial" w:cs="Arial"/>
          <w:szCs w:val="24"/>
        </w:rPr>
        <w:t>J</w:t>
      </w:r>
      <w:r w:rsidRPr="00D124EB" w:rsidR="00D124EB">
        <w:rPr>
          <w:rFonts w:ascii="Arial" w:hAnsi="Arial" w:cs="Arial"/>
          <w:szCs w:val="24"/>
        </w:rPr>
        <w:t>u</w:t>
      </w:r>
      <w:r w:rsidR="00994B85">
        <w:rPr>
          <w:rFonts w:ascii="Arial" w:hAnsi="Arial" w:cs="Arial"/>
          <w:szCs w:val="24"/>
        </w:rPr>
        <w:t>ly</w:t>
      </w:r>
      <w:r w:rsidRPr="00D124EB" w:rsidR="00D124EB">
        <w:rPr>
          <w:rFonts w:ascii="Arial" w:hAnsi="Arial" w:cs="Arial"/>
          <w:szCs w:val="24"/>
        </w:rPr>
        <w:t xml:space="preserve"> 2020</w:t>
      </w:r>
    </w:p>
    <w:sectPr w:rsidRPr="00D124EB" w:rsidR="00385A94" w:rsidSect="00D47064">
      <w:footerReference w:type="even" r:id="rId8"/>
      <w:footerReference w:type="default" r:id="rId9"/>
      <w:footnotePr>
        <w:numFmt w:val="lowerLetter"/>
      </w:footnotePr>
      <w:endnotePr>
        <w:numFmt w:val="lowerLetter"/>
      </w:endnotePr>
      <w:pgSz w:w="12240" w:h="15840"/>
      <w:pgMar w:top="1440" w:right="1440" w:bottom="1620" w:left="1530" w:header="1440" w:footer="11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1A62F" w14:textId="77777777" w:rsidR="00FF1073" w:rsidRDefault="00FF1073">
      <w:r>
        <w:separator/>
      </w:r>
    </w:p>
  </w:endnote>
  <w:endnote w:type="continuationSeparator" w:id="0">
    <w:p w14:paraId="76C27151" w14:textId="77777777" w:rsidR="00FF1073" w:rsidRDefault="00FF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3E19" w14:textId="77777777" w:rsidR="00FF1073" w:rsidRDefault="00FF1073"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FF1073" w:rsidRDefault="00FF107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B22B" w14:textId="77777777" w:rsidR="00FF1073" w:rsidRDefault="00FF1073" w:rsidP="00491B50">
    <w:pPr>
      <w:framePr w:w="9360" w:h="990" w:hRule="exact" w:wrap="notBeside" w:vAnchor="page" w:hAnchor="text" w:y="14844"/>
      <w:jc w:val="center"/>
      <w:rPr>
        <w:vanish/>
      </w:rPr>
    </w:pPr>
    <w:r>
      <w:rPr>
        <w:rFonts w:ascii="Arial" w:hAnsi="Arial"/>
        <w:sz w:val="22"/>
      </w:rPr>
      <w:pgNum/>
    </w:r>
  </w:p>
  <w:p w14:paraId="2BE911DC" w14:textId="77777777" w:rsidR="00FF1073" w:rsidRDefault="00FF1073">
    <w:pPr>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35EC" w14:textId="77777777" w:rsidR="00FF1073" w:rsidRDefault="00FF1073">
      <w:r>
        <w:separator/>
      </w:r>
    </w:p>
  </w:footnote>
  <w:footnote w:type="continuationSeparator" w:id="0">
    <w:p w14:paraId="3DF113EC" w14:textId="77777777" w:rsidR="00FF1073" w:rsidRDefault="00FF1073">
      <w:r>
        <w:continuationSeparator/>
      </w:r>
    </w:p>
  </w:footnote>
  <w:footnote w:id="1">
    <w:p w14:paraId="5AE9E460" w14:textId="71487C0E" w:rsidR="00FF1073" w:rsidRDefault="00FF1073">
      <w:pPr>
        <w:pStyle w:val="FootnoteText"/>
      </w:pPr>
      <w:r>
        <w:rPr>
          <w:rStyle w:val="FootnoteReference"/>
        </w:rPr>
        <w:footnoteRef/>
      </w:r>
      <w:r>
        <w:t xml:space="preserve"> A LF medium reliability estimate has a CV between 15.0% and 29.9%.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B19"/>
    <w:multiLevelType w:val="hybridMultilevel"/>
    <w:tmpl w:val="387C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589B"/>
    <w:multiLevelType w:val="hybridMultilevel"/>
    <w:tmpl w:val="5380C7DA"/>
    <w:lvl w:ilvl="0" w:tplc="6BB4564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E0582"/>
    <w:multiLevelType w:val="hybridMultilevel"/>
    <w:tmpl w:val="0F4C45FE"/>
    <w:lvl w:ilvl="0" w:tplc="90602DA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339F7"/>
    <w:multiLevelType w:val="hybridMultilevel"/>
    <w:tmpl w:val="EF58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202CC2"/>
    <w:multiLevelType w:val="hybridMultilevel"/>
    <w:tmpl w:val="8338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6D6CCE"/>
    <w:multiLevelType w:val="hybridMultilevel"/>
    <w:tmpl w:val="C14E3DFE"/>
    <w:lvl w:ilvl="0" w:tplc="9060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468A5"/>
    <w:multiLevelType w:val="hybridMultilevel"/>
    <w:tmpl w:val="A2BE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3D4326"/>
    <w:multiLevelType w:val="hybridMultilevel"/>
    <w:tmpl w:val="BA422E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6A3210"/>
    <w:multiLevelType w:val="hybridMultilevel"/>
    <w:tmpl w:val="01FC6F9E"/>
    <w:lvl w:ilvl="0" w:tplc="9060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CF59AE"/>
    <w:multiLevelType w:val="hybridMultilevel"/>
    <w:tmpl w:val="6B925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9E2657"/>
    <w:multiLevelType w:val="hybridMultilevel"/>
    <w:tmpl w:val="C81C62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6DE7604"/>
    <w:multiLevelType w:val="hybridMultilevel"/>
    <w:tmpl w:val="74B60D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5"/>
  </w:num>
  <w:num w:numId="5">
    <w:abstractNumId w:val="11"/>
  </w:num>
  <w:num w:numId="6">
    <w:abstractNumId w:val="9"/>
  </w:num>
  <w:num w:numId="7">
    <w:abstractNumId w:val="10"/>
  </w:num>
  <w:num w:numId="8">
    <w:abstractNumId w:val="4"/>
  </w:num>
  <w:num w:numId="9">
    <w:abstractNumId w:val="6"/>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D7"/>
    <w:rsid w:val="00002546"/>
    <w:rsid w:val="00002DDB"/>
    <w:rsid w:val="00002FED"/>
    <w:rsid w:val="00017575"/>
    <w:rsid w:val="00035316"/>
    <w:rsid w:val="00036A18"/>
    <w:rsid w:val="00037B0B"/>
    <w:rsid w:val="00041934"/>
    <w:rsid w:val="000570BB"/>
    <w:rsid w:val="00063D13"/>
    <w:rsid w:val="00095E12"/>
    <w:rsid w:val="000A3098"/>
    <w:rsid w:val="000C0A76"/>
    <w:rsid w:val="000C76D7"/>
    <w:rsid w:val="000E0057"/>
    <w:rsid w:val="000F0739"/>
    <w:rsid w:val="000F7336"/>
    <w:rsid w:val="001027E4"/>
    <w:rsid w:val="001043D9"/>
    <w:rsid w:val="0011117A"/>
    <w:rsid w:val="00111C9A"/>
    <w:rsid w:val="00113982"/>
    <w:rsid w:val="00120B95"/>
    <w:rsid w:val="00137C78"/>
    <w:rsid w:val="00141565"/>
    <w:rsid w:val="00141FD2"/>
    <w:rsid w:val="00143953"/>
    <w:rsid w:val="00145CC0"/>
    <w:rsid w:val="00146484"/>
    <w:rsid w:val="00167287"/>
    <w:rsid w:val="001703C2"/>
    <w:rsid w:val="0017118B"/>
    <w:rsid w:val="00186AA6"/>
    <w:rsid w:val="001A0FB2"/>
    <w:rsid w:val="001B42E4"/>
    <w:rsid w:val="001B5704"/>
    <w:rsid w:val="001C12D0"/>
    <w:rsid w:val="001D4C87"/>
    <w:rsid w:val="001E267A"/>
    <w:rsid w:val="001E78E7"/>
    <w:rsid w:val="001E7FBA"/>
    <w:rsid w:val="001F0494"/>
    <w:rsid w:val="002037D9"/>
    <w:rsid w:val="00205F58"/>
    <w:rsid w:val="00213C52"/>
    <w:rsid w:val="00221F60"/>
    <w:rsid w:val="00242E01"/>
    <w:rsid w:val="00254FCE"/>
    <w:rsid w:val="00260970"/>
    <w:rsid w:val="00266A40"/>
    <w:rsid w:val="00272835"/>
    <w:rsid w:val="0028120D"/>
    <w:rsid w:val="002A469D"/>
    <w:rsid w:val="002B002B"/>
    <w:rsid w:val="002B6111"/>
    <w:rsid w:val="002C277B"/>
    <w:rsid w:val="002C48ED"/>
    <w:rsid w:val="002D18A1"/>
    <w:rsid w:val="002D462F"/>
    <w:rsid w:val="002E5BB4"/>
    <w:rsid w:val="002F1CD9"/>
    <w:rsid w:val="002F4C3E"/>
    <w:rsid w:val="0030085C"/>
    <w:rsid w:val="00304068"/>
    <w:rsid w:val="0030522A"/>
    <w:rsid w:val="003058C7"/>
    <w:rsid w:val="0031000B"/>
    <w:rsid w:val="003109ED"/>
    <w:rsid w:val="00315351"/>
    <w:rsid w:val="00336926"/>
    <w:rsid w:val="003552EF"/>
    <w:rsid w:val="003720C1"/>
    <w:rsid w:val="003765C2"/>
    <w:rsid w:val="00383828"/>
    <w:rsid w:val="0038460E"/>
    <w:rsid w:val="00385A94"/>
    <w:rsid w:val="003879EF"/>
    <w:rsid w:val="00393B5F"/>
    <w:rsid w:val="003A6F8B"/>
    <w:rsid w:val="003B2AE0"/>
    <w:rsid w:val="003B78C6"/>
    <w:rsid w:val="003C3F88"/>
    <w:rsid w:val="003C79D6"/>
    <w:rsid w:val="003D2900"/>
    <w:rsid w:val="003D7973"/>
    <w:rsid w:val="003E29D2"/>
    <w:rsid w:val="003E5A28"/>
    <w:rsid w:val="003F66A6"/>
    <w:rsid w:val="00402F5B"/>
    <w:rsid w:val="004138D7"/>
    <w:rsid w:val="00413F3C"/>
    <w:rsid w:val="00421001"/>
    <w:rsid w:val="00425842"/>
    <w:rsid w:val="004279F2"/>
    <w:rsid w:val="00442012"/>
    <w:rsid w:val="004425FE"/>
    <w:rsid w:val="00442B50"/>
    <w:rsid w:val="0044373E"/>
    <w:rsid w:val="0045681E"/>
    <w:rsid w:val="00466D3C"/>
    <w:rsid w:val="00473A4C"/>
    <w:rsid w:val="00476280"/>
    <w:rsid w:val="00485CFA"/>
    <w:rsid w:val="004908CC"/>
    <w:rsid w:val="00491B50"/>
    <w:rsid w:val="00492483"/>
    <w:rsid w:val="004A022E"/>
    <w:rsid w:val="004B12AC"/>
    <w:rsid w:val="004C6E2C"/>
    <w:rsid w:val="004E5E80"/>
    <w:rsid w:val="004E6144"/>
    <w:rsid w:val="004F189D"/>
    <w:rsid w:val="004F3F3E"/>
    <w:rsid w:val="00505348"/>
    <w:rsid w:val="005102B7"/>
    <w:rsid w:val="0051507B"/>
    <w:rsid w:val="005222F3"/>
    <w:rsid w:val="00543C13"/>
    <w:rsid w:val="005511FA"/>
    <w:rsid w:val="005546DF"/>
    <w:rsid w:val="005617F2"/>
    <w:rsid w:val="00572140"/>
    <w:rsid w:val="005735AD"/>
    <w:rsid w:val="005828B0"/>
    <w:rsid w:val="0059675A"/>
    <w:rsid w:val="005B08CE"/>
    <w:rsid w:val="005C6CF4"/>
    <w:rsid w:val="005C7E99"/>
    <w:rsid w:val="005D1694"/>
    <w:rsid w:val="005D3DC8"/>
    <w:rsid w:val="005D53E8"/>
    <w:rsid w:val="005D67B0"/>
    <w:rsid w:val="005E6122"/>
    <w:rsid w:val="005F7E13"/>
    <w:rsid w:val="00600B19"/>
    <w:rsid w:val="0060432D"/>
    <w:rsid w:val="00610DD0"/>
    <w:rsid w:val="00621B7A"/>
    <w:rsid w:val="00632F4F"/>
    <w:rsid w:val="00643660"/>
    <w:rsid w:val="00644B18"/>
    <w:rsid w:val="00664298"/>
    <w:rsid w:val="00673A99"/>
    <w:rsid w:val="006846F0"/>
    <w:rsid w:val="006925D2"/>
    <w:rsid w:val="006A194E"/>
    <w:rsid w:val="006A1B5B"/>
    <w:rsid w:val="006A1DBA"/>
    <w:rsid w:val="006B480C"/>
    <w:rsid w:val="006B6257"/>
    <w:rsid w:val="006D4055"/>
    <w:rsid w:val="006D47E0"/>
    <w:rsid w:val="006D5CC2"/>
    <w:rsid w:val="006E5DB1"/>
    <w:rsid w:val="006E61D8"/>
    <w:rsid w:val="006E620C"/>
    <w:rsid w:val="006F30C2"/>
    <w:rsid w:val="00711327"/>
    <w:rsid w:val="00712C7C"/>
    <w:rsid w:val="00716239"/>
    <w:rsid w:val="00734CB2"/>
    <w:rsid w:val="00750572"/>
    <w:rsid w:val="00756C35"/>
    <w:rsid w:val="00764A9E"/>
    <w:rsid w:val="00777724"/>
    <w:rsid w:val="00782636"/>
    <w:rsid w:val="007B075B"/>
    <w:rsid w:val="007B1FF5"/>
    <w:rsid w:val="007B6551"/>
    <w:rsid w:val="007D2AF4"/>
    <w:rsid w:val="007D5F5F"/>
    <w:rsid w:val="007E6953"/>
    <w:rsid w:val="007F2174"/>
    <w:rsid w:val="007F7C32"/>
    <w:rsid w:val="008138C0"/>
    <w:rsid w:val="00814B4F"/>
    <w:rsid w:val="00814B66"/>
    <w:rsid w:val="00816B5C"/>
    <w:rsid w:val="008242DC"/>
    <w:rsid w:val="00833408"/>
    <w:rsid w:val="00840481"/>
    <w:rsid w:val="008406D2"/>
    <w:rsid w:val="008578AF"/>
    <w:rsid w:val="0086652F"/>
    <w:rsid w:val="0086786F"/>
    <w:rsid w:val="00871BBE"/>
    <w:rsid w:val="00871C31"/>
    <w:rsid w:val="00871C43"/>
    <w:rsid w:val="008745A1"/>
    <w:rsid w:val="008774A1"/>
    <w:rsid w:val="00892836"/>
    <w:rsid w:val="0089765F"/>
    <w:rsid w:val="008A0BAB"/>
    <w:rsid w:val="008C0462"/>
    <w:rsid w:val="008C2C89"/>
    <w:rsid w:val="008D26A5"/>
    <w:rsid w:val="008D663C"/>
    <w:rsid w:val="008E33F4"/>
    <w:rsid w:val="008F0CC9"/>
    <w:rsid w:val="008F7210"/>
    <w:rsid w:val="009060A6"/>
    <w:rsid w:val="00907140"/>
    <w:rsid w:val="00907715"/>
    <w:rsid w:val="00911AF1"/>
    <w:rsid w:val="00925C43"/>
    <w:rsid w:val="00932015"/>
    <w:rsid w:val="00944B09"/>
    <w:rsid w:val="00947D33"/>
    <w:rsid w:val="00962FCC"/>
    <w:rsid w:val="00970E42"/>
    <w:rsid w:val="00974DB5"/>
    <w:rsid w:val="00976D08"/>
    <w:rsid w:val="00994B85"/>
    <w:rsid w:val="0099675E"/>
    <w:rsid w:val="009A25CA"/>
    <w:rsid w:val="009A518F"/>
    <w:rsid w:val="009B4DBE"/>
    <w:rsid w:val="009C435A"/>
    <w:rsid w:val="009E2565"/>
    <w:rsid w:val="009E6B94"/>
    <w:rsid w:val="009F1B9F"/>
    <w:rsid w:val="00A009F7"/>
    <w:rsid w:val="00A02DBA"/>
    <w:rsid w:val="00A04B19"/>
    <w:rsid w:val="00A254A8"/>
    <w:rsid w:val="00A42315"/>
    <w:rsid w:val="00A51F80"/>
    <w:rsid w:val="00A60C0C"/>
    <w:rsid w:val="00A712F2"/>
    <w:rsid w:val="00A75E6A"/>
    <w:rsid w:val="00A86AD1"/>
    <w:rsid w:val="00A90B94"/>
    <w:rsid w:val="00A961C9"/>
    <w:rsid w:val="00A96391"/>
    <w:rsid w:val="00A975E7"/>
    <w:rsid w:val="00AA588D"/>
    <w:rsid w:val="00AA7EBB"/>
    <w:rsid w:val="00AB4ADC"/>
    <w:rsid w:val="00AC0757"/>
    <w:rsid w:val="00AD40D7"/>
    <w:rsid w:val="00AE6181"/>
    <w:rsid w:val="00AF0EB4"/>
    <w:rsid w:val="00AF7FF3"/>
    <w:rsid w:val="00B073E2"/>
    <w:rsid w:val="00B40138"/>
    <w:rsid w:val="00B5147C"/>
    <w:rsid w:val="00B645C1"/>
    <w:rsid w:val="00B64BF1"/>
    <w:rsid w:val="00B771A0"/>
    <w:rsid w:val="00B81FBC"/>
    <w:rsid w:val="00B84B91"/>
    <w:rsid w:val="00B865A2"/>
    <w:rsid w:val="00B946DB"/>
    <w:rsid w:val="00B95728"/>
    <w:rsid w:val="00B97415"/>
    <w:rsid w:val="00BA3B55"/>
    <w:rsid w:val="00BA6339"/>
    <w:rsid w:val="00BB4C18"/>
    <w:rsid w:val="00BC2D38"/>
    <w:rsid w:val="00C00F07"/>
    <w:rsid w:val="00C078C2"/>
    <w:rsid w:val="00C306B7"/>
    <w:rsid w:val="00C33140"/>
    <w:rsid w:val="00C35B05"/>
    <w:rsid w:val="00C367CA"/>
    <w:rsid w:val="00C37641"/>
    <w:rsid w:val="00C4087A"/>
    <w:rsid w:val="00C42082"/>
    <w:rsid w:val="00C4545D"/>
    <w:rsid w:val="00C61C03"/>
    <w:rsid w:val="00C66CF6"/>
    <w:rsid w:val="00C7145A"/>
    <w:rsid w:val="00C7630A"/>
    <w:rsid w:val="00C83CF6"/>
    <w:rsid w:val="00C861E1"/>
    <w:rsid w:val="00C87BFF"/>
    <w:rsid w:val="00CC7D4C"/>
    <w:rsid w:val="00CC7E51"/>
    <w:rsid w:val="00CD5A07"/>
    <w:rsid w:val="00CE3EF2"/>
    <w:rsid w:val="00CF60F6"/>
    <w:rsid w:val="00D02EED"/>
    <w:rsid w:val="00D124EB"/>
    <w:rsid w:val="00D16CBB"/>
    <w:rsid w:val="00D23EDB"/>
    <w:rsid w:val="00D2476F"/>
    <w:rsid w:val="00D25ADB"/>
    <w:rsid w:val="00D26AFB"/>
    <w:rsid w:val="00D26ECD"/>
    <w:rsid w:val="00D275CE"/>
    <w:rsid w:val="00D3177C"/>
    <w:rsid w:val="00D41A95"/>
    <w:rsid w:val="00D44042"/>
    <w:rsid w:val="00D47064"/>
    <w:rsid w:val="00D508BE"/>
    <w:rsid w:val="00D55CFB"/>
    <w:rsid w:val="00D71923"/>
    <w:rsid w:val="00D71A7B"/>
    <w:rsid w:val="00D72844"/>
    <w:rsid w:val="00D844C1"/>
    <w:rsid w:val="00D84AD6"/>
    <w:rsid w:val="00D93CE1"/>
    <w:rsid w:val="00DB2930"/>
    <w:rsid w:val="00DB45F0"/>
    <w:rsid w:val="00DD2290"/>
    <w:rsid w:val="00DD772A"/>
    <w:rsid w:val="00DE6C30"/>
    <w:rsid w:val="00E1755B"/>
    <w:rsid w:val="00E2480F"/>
    <w:rsid w:val="00E2708C"/>
    <w:rsid w:val="00E52BBD"/>
    <w:rsid w:val="00E61648"/>
    <w:rsid w:val="00E70A93"/>
    <w:rsid w:val="00E73BF0"/>
    <w:rsid w:val="00E8039E"/>
    <w:rsid w:val="00E80F0B"/>
    <w:rsid w:val="00E8188B"/>
    <w:rsid w:val="00EA2F15"/>
    <w:rsid w:val="00EA7BF9"/>
    <w:rsid w:val="00EB5E09"/>
    <w:rsid w:val="00ED3D11"/>
    <w:rsid w:val="00EE0BF3"/>
    <w:rsid w:val="00EE607B"/>
    <w:rsid w:val="00F01BDC"/>
    <w:rsid w:val="00F01F0D"/>
    <w:rsid w:val="00F04365"/>
    <w:rsid w:val="00F15510"/>
    <w:rsid w:val="00F35603"/>
    <w:rsid w:val="00F47D53"/>
    <w:rsid w:val="00F503B4"/>
    <w:rsid w:val="00F8093E"/>
    <w:rsid w:val="00F80B26"/>
    <w:rsid w:val="00F8559C"/>
    <w:rsid w:val="00FA288C"/>
    <w:rsid w:val="00FA6D2C"/>
    <w:rsid w:val="00FB5E71"/>
    <w:rsid w:val="00FB7E9D"/>
    <w:rsid w:val="00FD0A7C"/>
    <w:rsid w:val="00FD167C"/>
    <w:rsid w:val="00FD5B0F"/>
    <w:rsid w:val="00FD7C2E"/>
    <w:rsid w:val="00FE0A51"/>
    <w:rsid w:val="00FE1810"/>
    <w:rsid w:val="00FE7CD1"/>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BEA74B"/>
  <w15:docId w15:val="{C0F69A96-3D06-44AD-AEB6-D004F6C6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 w:type="paragraph" w:styleId="ListParagraph">
    <w:name w:val="List Paragraph"/>
    <w:basedOn w:val="Normal"/>
    <w:uiPriority w:val="34"/>
    <w:qFormat/>
    <w:rsid w:val="009E2565"/>
    <w:pPr>
      <w:ind w:left="720"/>
      <w:contextualSpacing/>
    </w:pPr>
  </w:style>
  <w:style w:type="paragraph" w:customStyle="1" w:styleId="Default">
    <w:name w:val="Default"/>
    <w:rsid w:val="00A712F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306B7"/>
    <w:rPr>
      <w:color w:val="808080"/>
    </w:rPr>
  </w:style>
  <w:style w:type="paragraph" w:styleId="EndnoteText">
    <w:name w:val="endnote text"/>
    <w:basedOn w:val="Normal"/>
    <w:link w:val="EndnoteTextChar"/>
    <w:uiPriority w:val="99"/>
    <w:semiHidden/>
    <w:unhideWhenUsed/>
    <w:rsid w:val="00017575"/>
    <w:rPr>
      <w:sz w:val="20"/>
    </w:rPr>
  </w:style>
  <w:style w:type="character" w:customStyle="1" w:styleId="EndnoteTextChar">
    <w:name w:val="Endnote Text Char"/>
    <w:basedOn w:val="DefaultParagraphFont"/>
    <w:link w:val="EndnoteText"/>
    <w:uiPriority w:val="99"/>
    <w:semiHidden/>
    <w:rsid w:val="00017575"/>
  </w:style>
  <w:style w:type="character" w:styleId="EndnoteReference">
    <w:name w:val="endnote reference"/>
    <w:basedOn w:val="DefaultParagraphFont"/>
    <w:uiPriority w:val="99"/>
    <w:semiHidden/>
    <w:unhideWhenUsed/>
    <w:rsid w:val="00017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6091">
      <w:bodyDiv w:val="1"/>
      <w:marLeft w:val="0"/>
      <w:marRight w:val="0"/>
      <w:marTop w:val="0"/>
      <w:marBottom w:val="0"/>
      <w:divBdr>
        <w:top w:val="none" w:sz="0" w:space="0" w:color="auto"/>
        <w:left w:val="none" w:sz="0" w:space="0" w:color="auto"/>
        <w:bottom w:val="none" w:sz="0" w:space="0" w:color="auto"/>
        <w:right w:val="none" w:sz="0" w:space="0" w:color="auto"/>
      </w:divBdr>
    </w:div>
    <w:div w:id="1303661238">
      <w:bodyDiv w:val="1"/>
      <w:marLeft w:val="0"/>
      <w:marRight w:val="0"/>
      <w:marTop w:val="0"/>
      <w:marBottom w:val="0"/>
      <w:divBdr>
        <w:top w:val="none" w:sz="0" w:space="0" w:color="auto"/>
        <w:left w:val="none" w:sz="0" w:space="0" w:color="auto"/>
        <w:bottom w:val="none" w:sz="0" w:space="0" w:color="auto"/>
        <w:right w:val="none" w:sz="0" w:space="0" w:color="auto"/>
      </w:divBdr>
    </w:div>
    <w:div w:id="1342508822">
      <w:bodyDiv w:val="1"/>
      <w:marLeft w:val="0"/>
      <w:marRight w:val="0"/>
      <w:marTop w:val="0"/>
      <w:marBottom w:val="0"/>
      <w:divBdr>
        <w:top w:val="none" w:sz="0" w:space="0" w:color="auto"/>
        <w:left w:val="none" w:sz="0" w:space="0" w:color="auto"/>
        <w:bottom w:val="none" w:sz="0" w:space="0" w:color="auto"/>
        <w:right w:val="none" w:sz="0" w:space="0" w:color="auto"/>
      </w:divBdr>
    </w:div>
    <w:div w:id="1365254865">
      <w:bodyDiv w:val="1"/>
      <w:marLeft w:val="0"/>
      <w:marRight w:val="0"/>
      <w:marTop w:val="0"/>
      <w:marBottom w:val="0"/>
      <w:divBdr>
        <w:top w:val="none" w:sz="0" w:space="0" w:color="auto"/>
        <w:left w:val="none" w:sz="0" w:space="0" w:color="auto"/>
        <w:bottom w:val="none" w:sz="0" w:space="0" w:color="auto"/>
        <w:right w:val="none" w:sz="0" w:space="0" w:color="auto"/>
      </w:divBdr>
    </w:div>
    <w:div w:id="1518229469">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CF7D-744D-401E-9C79-F21B56BB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C7A9CE9</Template>
  <TotalTime>18</TotalTime>
  <Pages>4</Pages>
  <Words>1273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David Hancock</cp:lastModifiedBy>
  <cp:revision>6</cp:revision>
  <cp:lastPrinted>2016-01-07T14:07:00Z</cp:lastPrinted>
  <dcterms:created xsi:type="dcterms:W3CDTF">2020-06-18T12:41:00Z</dcterms:created>
  <dcterms:modified xsi:type="dcterms:W3CDTF">2020-07-02T13:55:00Z</dcterms:modified>
</cp:coreProperties>
</file>