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A" w:rsidRDefault="00FB6EDB">
      <w:pPr>
        <w:pStyle w:val="Heading1"/>
        <w:spacing w:before="87"/>
        <w:ind w:left="3766"/>
      </w:pPr>
      <w:bookmarkStart w:id="0" w:name="17A01L5_P01_Example"/>
      <w:bookmarkStart w:id="1" w:name="_GoBack"/>
      <w:bookmarkEnd w:id="0"/>
      <w:bookmarkEnd w:id="1"/>
      <w:r>
        <w:rPr>
          <w:color w:val="231F20"/>
        </w:rPr>
        <w:t>NO TEXT - PERFORATED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AREA</w:t>
      </w:r>
    </w:p>
    <w:p w:rsidR="00EE73CA" w:rsidRDefault="00EE73CA">
      <w:pPr>
        <w:pStyle w:val="BodyText"/>
        <w:rPr>
          <w:sz w:val="20"/>
        </w:rPr>
      </w:pPr>
    </w:p>
    <w:p w:rsidR="00EE73CA" w:rsidRDefault="00D90650">
      <w:pPr>
        <w:pStyle w:val="BodyText"/>
        <w:spacing w:before="6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128270</wp:posOffset>
                </wp:positionV>
                <wp:extent cx="0" cy="455295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EEB2" id="Line 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1pt" to="49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" strokecolor="#231f20" strokeweight=".17569mm"/>
            </w:pict>
          </mc:Fallback>
        </mc:AlternateContent>
      </w:r>
    </w:p>
    <w:p w:rsidR="00EE73CA" w:rsidRDefault="00EE73CA">
      <w:pPr>
        <w:rPr>
          <w:sz w:val="23"/>
        </w:rPr>
        <w:sectPr w:rsidR="00EE73CA">
          <w:footerReference w:type="default" r:id="rId7"/>
          <w:type w:val="continuous"/>
          <w:pgSz w:w="12240" w:h="15840"/>
          <w:pgMar w:top="160" w:right="0" w:bottom="380" w:left="820" w:header="720" w:footer="199" w:gutter="0"/>
          <w:cols w:space="720"/>
        </w:sectPr>
      </w:pPr>
    </w:p>
    <w:p w:rsidR="00EE73CA" w:rsidRDefault="00D90650">
      <w:pPr>
        <w:spacing w:before="123"/>
        <w:ind w:left="1177"/>
        <w:rPr>
          <w:rFonts w:ascii="Times New Roman"/>
          <w:b/>
          <w:sz w:val="14"/>
        </w:rPr>
      </w:pPr>
      <w:r>
        <w:rPr>
          <w:rFonts w:ascii="Times New Roman"/>
          <w:b/>
          <w:noProof/>
          <w:color w:val="FF0000"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184150</wp:posOffset>
                </wp:positionV>
                <wp:extent cx="389890" cy="160655"/>
                <wp:effectExtent l="0" t="0" r="0" b="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160655"/>
                        </a:xfrm>
                        <a:custGeom>
                          <a:avLst/>
                          <a:gdLst>
                            <a:gd name="T0" fmla="+- 0 1163 1025"/>
                            <a:gd name="T1" fmla="*/ T0 w 614"/>
                            <a:gd name="T2" fmla="+- 0 1317 1268"/>
                            <a:gd name="T3" fmla="*/ 1317 h 253"/>
                            <a:gd name="T4" fmla="+- 0 1095 1025"/>
                            <a:gd name="T5" fmla="*/ T4 w 614"/>
                            <a:gd name="T6" fmla="+- 0 1315 1268"/>
                            <a:gd name="T7" fmla="*/ 1315 h 253"/>
                            <a:gd name="T8" fmla="+- 0 1026 1025"/>
                            <a:gd name="T9" fmla="*/ T8 w 614"/>
                            <a:gd name="T10" fmla="+- 0 1317 1268"/>
                            <a:gd name="T11" fmla="*/ 1317 h 253"/>
                            <a:gd name="T12" fmla="+- 0 1025 1025"/>
                            <a:gd name="T13" fmla="*/ T12 w 614"/>
                            <a:gd name="T14" fmla="+- 0 1345 1268"/>
                            <a:gd name="T15" fmla="*/ 1345 h 253"/>
                            <a:gd name="T16" fmla="+- 0 1064 1025"/>
                            <a:gd name="T17" fmla="*/ T16 w 614"/>
                            <a:gd name="T18" fmla="+- 0 1336 1268"/>
                            <a:gd name="T19" fmla="*/ 1336 h 253"/>
                            <a:gd name="T20" fmla="+- 0 1173 1025"/>
                            <a:gd name="T21" fmla="*/ T20 w 614"/>
                            <a:gd name="T22" fmla="+- 0 1318 1268"/>
                            <a:gd name="T23" fmla="*/ 1318 h 253"/>
                            <a:gd name="T24" fmla="+- 0 1236 1025"/>
                            <a:gd name="T25" fmla="*/ T24 w 614"/>
                            <a:gd name="T26" fmla="+- 0 1304 1268"/>
                            <a:gd name="T27" fmla="*/ 1304 h 253"/>
                            <a:gd name="T28" fmla="+- 0 1206 1025"/>
                            <a:gd name="T29" fmla="*/ T28 w 614"/>
                            <a:gd name="T30" fmla="+- 0 1294 1268"/>
                            <a:gd name="T31" fmla="*/ 1294 h 253"/>
                            <a:gd name="T32" fmla="+- 0 1128 1025"/>
                            <a:gd name="T33" fmla="*/ T32 w 614"/>
                            <a:gd name="T34" fmla="+- 0 1276 1268"/>
                            <a:gd name="T35" fmla="*/ 1276 h 253"/>
                            <a:gd name="T36" fmla="+- 0 1026 1025"/>
                            <a:gd name="T37" fmla="*/ T36 w 614"/>
                            <a:gd name="T38" fmla="+- 0 1268 1268"/>
                            <a:gd name="T39" fmla="*/ 1268 h 253"/>
                            <a:gd name="T40" fmla="+- 0 1025 1025"/>
                            <a:gd name="T41" fmla="*/ T40 w 614"/>
                            <a:gd name="T42" fmla="+- 0 1296 1268"/>
                            <a:gd name="T43" fmla="*/ 1296 h 253"/>
                            <a:gd name="T44" fmla="+- 0 1080 1025"/>
                            <a:gd name="T45" fmla="*/ T44 w 614"/>
                            <a:gd name="T46" fmla="+- 0 1294 1268"/>
                            <a:gd name="T47" fmla="*/ 1294 h 253"/>
                            <a:gd name="T48" fmla="+- 0 1185 1025"/>
                            <a:gd name="T49" fmla="*/ T48 w 614"/>
                            <a:gd name="T50" fmla="+- 0 1300 1268"/>
                            <a:gd name="T51" fmla="*/ 1300 h 253"/>
                            <a:gd name="T52" fmla="+- 0 1236 1025"/>
                            <a:gd name="T53" fmla="*/ T52 w 614"/>
                            <a:gd name="T54" fmla="+- 0 1304 1268"/>
                            <a:gd name="T55" fmla="*/ 1304 h 253"/>
                            <a:gd name="T56" fmla="+- 0 1634 1025"/>
                            <a:gd name="T57" fmla="*/ T56 w 614"/>
                            <a:gd name="T58" fmla="+- 0 1268 1268"/>
                            <a:gd name="T59" fmla="*/ 1268 h 253"/>
                            <a:gd name="T60" fmla="+- 0 1486 1025"/>
                            <a:gd name="T61" fmla="*/ T60 w 614"/>
                            <a:gd name="T62" fmla="+- 0 1273 1268"/>
                            <a:gd name="T63" fmla="*/ 1273 h 253"/>
                            <a:gd name="T64" fmla="+- 0 1332 1025"/>
                            <a:gd name="T65" fmla="*/ T64 w 614"/>
                            <a:gd name="T66" fmla="+- 0 1292 1268"/>
                            <a:gd name="T67" fmla="*/ 1292 h 253"/>
                            <a:gd name="T68" fmla="+- 0 1183 1025"/>
                            <a:gd name="T69" fmla="*/ T68 w 614"/>
                            <a:gd name="T70" fmla="+- 0 1328 1268"/>
                            <a:gd name="T71" fmla="*/ 1328 h 253"/>
                            <a:gd name="T72" fmla="+- 0 1047 1025"/>
                            <a:gd name="T73" fmla="*/ T72 w 614"/>
                            <a:gd name="T74" fmla="+- 0 1385 1268"/>
                            <a:gd name="T75" fmla="*/ 1385 h 253"/>
                            <a:gd name="T76" fmla="+- 0 1026 1025"/>
                            <a:gd name="T77" fmla="*/ T76 w 614"/>
                            <a:gd name="T78" fmla="+- 0 1397 1268"/>
                            <a:gd name="T79" fmla="*/ 1397 h 253"/>
                            <a:gd name="T80" fmla="+- 0 1185 1025"/>
                            <a:gd name="T81" fmla="*/ T80 w 614"/>
                            <a:gd name="T82" fmla="+- 0 1345 1268"/>
                            <a:gd name="T83" fmla="*/ 1345 h 253"/>
                            <a:gd name="T84" fmla="+- 0 1353 1025"/>
                            <a:gd name="T85" fmla="*/ T84 w 614"/>
                            <a:gd name="T86" fmla="+- 0 1313 1268"/>
                            <a:gd name="T87" fmla="*/ 1313 h 253"/>
                            <a:gd name="T88" fmla="+- 0 1522 1025"/>
                            <a:gd name="T89" fmla="*/ T88 w 614"/>
                            <a:gd name="T90" fmla="+- 0 1298 1268"/>
                            <a:gd name="T91" fmla="*/ 1298 h 253"/>
                            <a:gd name="T92" fmla="+- 0 1638 1025"/>
                            <a:gd name="T93" fmla="*/ T92 w 614"/>
                            <a:gd name="T94" fmla="+- 0 1298 1268"/>
                            <a:gd name="T95" fmla="*/ 1298 h 253"/>
                            <a:gd name="T96" fmla="+- 0 1638 1025"/>
                            <a:gd name="T97" fmla="*/ T96 w 614"/>
                            <a:gd name="T98" fmla="+- 0 1268 1268"/>
                            <a:gd name="T99" fmla="*/ 1268 h 253"/>
                            <a:gd name="T100" fmla="+- 0 1638 1025"/>
                            <a:gd name="T101" fmla="*/ T100 w 614"/>
                            <a:gd name="T102" fmla="+- 0 1321 1268"/>
                            <a:gd name="T103" fmla="*/ 1321 h 253"/>
                            <a:gd name="T104" fmla="+- 0 1610 1025"/>
                            <a:gd name="T105" fmla="*/ T104 w 614"/>
                            <a:gd name="T106" fmla="+- 0 1321 1268"/>
                            <a:gd name="T107" fmla="*/ 1321 h 253"/>
                            <a:gd name="T108" fmla="+- 0 1582 1025"/>
                            <a:gd name="T109" fmla="*/ T108 w 614"/>
                            <a:gd name="T110" fmla="+- 0 1321 1268"/>
                            <a:gd name="T111" fmla="*/ 1321 h 253"/>
                            <a:gd name="T112" fmla="+- 0 1573 1025"/>
                            <a:gd name="T113" fmla="*/ T112 w 614"/>
                            <a:gd name="T114" fmla="+- 0 1322 1268"/>
                            <a:gd name="T115" fmla="*/ 1322 h 253"/>
                            <a:gd name="T116" fmla="+- 0 1487 1025"/>
                            <a:gd name="T117" fmla="*/ T116 w 614"/>
                            <a:gd name="T118" fmla="+- 0 1326 1268"/>
                            <a:gd name="T119" fmla="*/ 1326 h 253"/>
                            <a:gd name="T120" fmla="+- 0 1337 1025"/>
                            <a:gd name="T121" fmla="*/ T120 w 614"/>
                            <a:gd name="T122" fmla="+- 0 1341 1268"/>
                            <a:gd name="T123" fmla="*/ 1341 h 253"/>
                            <a:gd name="T124" fmla="+- 0 1188 1025"/>
                            <a:gd name="T125" fmla="*/ T124 w 614"/>
                            <a:gd name="T126" fmla="+- 0 1370 1268"/>
                            <a:gd name="T127" fmla="*/ 1370 h 253"/>
                            <a:gd name="T128" fmla="+- 0 1044 1025"/>
                            <a:gd name="T129" fmla="*/ T128 w 614"/>
                            <a:gd name="T130" fmla="+- 0 1414 1268"/>
                            <a:gd name="T131" fmla="*/ 1414 h 253"/>
                            <a:gd name="T132" fmla="+- 0 1026 1025"/>
                            <a:gd name="T133" fmla="*/ T132 w 614"/>
                            <a:gd name="T134" fmla="+- 0 1520 1268"/>
                            <a:gd name="T135" fmla="*/ 1520 h 253"/>
                            <a:gd name="T136" fmla="+- 0 1639 1025"/>
                            <a:gd name="T137" fmla="*/ T136 w 614"/>
                            <a:gd name="T138" fmla="+- 0 1321 1268"/>
                            <a:gd name="T139" fmla="*/ 132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14" h="253">
                              <a:moveTo>
                                <a:pt x="150" y="50"/>
                              </a:moveTo>
                              <a:lnTo>
                                <a:pt x="138" y="49"/>
                              </a:lnTo>
                              <a:lnTo>
                                <a:pt x="104" y="47"/>
                              </a:lnTo>
                              <a:lnTo>
                                <a:pt x="70" y="47"/>
                              </a:lnTo>
                              <a:lnTo>
                                <a:pt x="35" y="48"/>
                              </a:lnTo>
                              <a:lnTo>
                                <a:pt x="1" y="49"/>
                              </a:lnTo>
                              <a:lnTo>
                                <a:pt x="0" y="49"/>
                              </a:lnTo>
                              <a:lnTo>
                                <a:pt x="0" y="77"/>
                              </a:lnTo>
                              <a:lnTo>
                                <a:pt x="4" y="76"/>
                              </a:lnTo>
                              <a:lnTo>
                                <a:pt x="39" y="68"/>
                              </a:lnTo>
                              <a:lnTo>
                                <a:pt x="76" y="61"/>
                              </a:lnTo>
                              <a:lnTo>
                                <a:pt x="148" y="50"/>
                              </a:lnTo>
                              <a:lnTo>
                                <a:pt x="150" y="50"/>
                              </a:lnTo>
                              <a:moveTo>
                                <a:pt x="211" y="36"/>
                              </a:moveTo>
                              <a:lnTo>
                                <a:pt x="203" y="33"/>
                              </a:lnTo>
                              <a:lnTo>
                                <a:pt x="181" y="26"/>
                              </a:lnTo>
                              <a:lnTo>
                                <a:pt x="154" y="18"/>
                              </a:lnTo>
                              <a:lnTo>
                                <a:pt x="103" y="8"/>
                              </a:lnTo>
                              <a:lnTo>
                                <a:pt x="52" y="3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5" y="28"/>
                              </a:lnTo>
                              <a:lnTo>
                                <a:pt x="55" y="26"/>
                              </a:lnTo>
                              <a:lnTo>
                                <a:pt x="107" y="28"/>
                              </a:lnTo>
                              <a:lnTo>
                                <a:pt x="160" y="32"/>
                              </a:lnTo>
                              <a:lnTo>
                                <a:pt x="210" y="36"/>
                              </a:lnTo>
                              <a:lnTo>
                                <a:pt x="211" y="36"/>
                              </a:lnTo>
                              <a:moveTo>
                                <a:pt x="613" y="0"/>
                              </a:moveTo>
                              <a:lnTo>
                                <a:pt x="609" y="0"/>
                              </a:lnTo>
                              <a:lnTo>
                                <a:pt x="537" y="1"/>
                              </a:lnTo>
                              <a:lnTo>
                                <a:pt x="461" y="5"/>
                              </a:lnTo>
                              <a:lnTo>
                                <a:pt x="384" y="13"/>
                              </a:lnTo>
                              <a:lnTo>
                                <a:pt x="307" y="24"/>
                              </a:lnTo>
                              <a:lnTo>
                                <a:pt x="231" y="40"/>
                              </a:lnTo>
                              <a:lnTo>
                                <a:pt x="158" y="60"/>
                              </a:lnTo>
                              <a:lnTo>
                                <a:pt x="88" y="86"/>
                              </a:lnTo>
                              <a:lnTo>
                                <a:pt x="22" y="117"/>
                              </a:lnTo>
                              <a:lnTo>
                                <a:pt x="0" y="129"/>
                              </a:lnTo>
                              <a:lnTo>
                                <a:pt x="1" y="129"/>
                              </a:lnTo>
                              <a:lnTo>
                                <a:pt x="79" y="101"/>
                              </a:lnTo>
                              <a:lnTo>
                                <a:pt x="160" y="77"/>
                              </a:lnTo>
                              <a:lnTo>
                                <a:pt x="243" y="59"/>
                              </a:lnTo>
                              <a:lnTo>
                                <a:pt x="328" y="45"/>
                              </a:lnTo>
                              <a:lnTo>
                                <a:pt x="412" y="36"/>
                              </a:lnTo>
                              <a:lnTo>
                                <a:pt x="497" y="30"/>
                              </a:lnTo>
                              <a:lnTo>
                                <a:pt x="579" y="29"/>
                              </a:lnTo>
                              <a:lnTo>
                                <a:pt x="613" y="30"/>
                              </a:lnTo>
                              <a:lnTo>
                                <a:pt x="613" y="29"/>
                              </a:lnTo>
                              <a:lnTo>
                                <a:pt x="613" y="0"/>
                              </a:lnTo>
                              <a:moveTo>
                                <a:pt x="614" y="53"/>
                              </a:moveTo>
                              <a:lnTo>
                                <a:pt x="613" y="53"/>
                              </a:lnTo>
                              <a:lnTo>
                                <a:pt x="599" y="53"/>
                              </a:lnTo>
                              <a:lnTo>
                                <a:pt x="585" y="53"/>
                              </a:lnTo>
                              <a:lnTo>
                                <a:pt x="571" y="53"/>
                              </a:lnTo>
                              <a:lnTo>
                                <a:pt x="557" y="53"/>
                              </a:lnTo>
                              <a:lnTo>
                                <a:pt x="548" y="53"/>
                              </a:lnTo>
                              <a:lnTo>
                                <a:pt x="548" y="54"/>
                              </a:lnTo>
                              <a:lnTo>
                                <a:pt x="537" y="54"/>
                              </a:lnTo>
                              <a:lnTo>
                                <a:pt x="462" y="58"/>
                              </a:lnTo>
                              <a:lnTo>
                                <a:pt x="387" y="64"/>
                              </a:lnTo>
                              <a:lnTo>
                                <a:pt x="312" y="73"/>
                              </a:lnTo>
                              <a:lnTo>
                                <a:pt x="237" y="86"/>
                              </a:lnTo>
                              <a:lnTo>
                                <a:pt x="163" y="102"/>
                              </a:lnTo>
                              <a:lnTo>
                                <a:pt x="90" y="122"/>
                              </a:lnTo>
                              <a:lnTo>
                                <a:pt x="19" y="146"/>
                              </a:lnTo>
                              <a:lnTo>
                                <a:pt x="1" y="153"/>
                              </a:lnTo>
                              <a:lnTo>
                                <a:pt x="1" y="252"/>
                              </a:lnTo>
                              <a:lnTo>
                                <a:pt x="614" y="252"/>
                              </a:lnTo>
                              <a:lnTo>
                                <a:pt x="614" y="5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0698" id="AutoShape 22" o:spid="_x0000_s1026" style="position:absolute;margin-left:10.25pt;margin-top:14.5pt;width:30.7pt;height:12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" path="m150,50l138,49,104,47r-34,l35,48,1,49,,49,,77,4,76,39,68,76,61,148,50r2,m211,36r-8,-3l181,26,154,18,103,8,52,3,1,,,,,28r5,l55,26r52,2l160,32r50,4l211,36m613,r-4,l537,1,461,5r-77,8l307,24,231,40,158,60,88,86,22,117,,129r1,l79,101,160,77,243,59,328,45r84,-9l497,30r82,-1l613,30r,-1l613,t1,53l613,53r-14,l585,53r-14,l557,53r-9,l548,54r-11,l462,58r-75,6l312,73,237,86r-74,16l90,122,19,146,1,153r,99l614,252r,-199e" fillcolor="#231f20" stroked="f">
                <v:path arrowok="t" o:connecttype="custom" o:connectlocs="87630,836295;44450,835025;635,836295;0,854075;24765,848360;93980,836930;133985,828040;114935,821690;65405,810260;635,805180;0,822960;34925,821690;101600,825500;133985,828040;386715,805180;292735,808355;194945,820420;100330,843280;13970,879475;635,887095;101600,854075;208280,833755;315595,824230;389255,824230;389255,805180;389255,838835;371475,838835;353695,838835;347980,839470;293370,842010;198120,851535;103505,869950;12065,897890;635,965200;389890,83883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/>
          <w:b/>
          <w:noProof/>
          <w:color w:val="FF0000"/>
          <w:sz w:val="1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29845</wp:posOffset>
            </wp:positionV>
            <wp:extent cx="398780" cy="138430"/>
            <wp:effectExtent l="0" t="0" r="0" b="0"/>
            <wp:wrapNone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EDB">
        <w:rPr>
          <w:rFonts w:ascii="Times New Roman"/>
          <w:b/>
          <w:color w:val="FF0000"/>
          <w:sz w:val="14"/>
        </w:rPr>
        <w:t>19-A623(PS)</w:t>
      </w:r>
    </w:p>
    <w:p w:rsidR="00EE73CA" w:rsidRDefault="00FB6EDB">
      <w:pPr>
        <w:spacing w:before="30"/>
        <w:ind w:left="1177"/>
        <w:rPr>
          <w:rFonts w:ascii="Times New Roman"/>
          <w:sz w:val="13"/>
        </w:rPr>
      </w:pPr>
      <w:r>
        <w:rPr>
          <w:rFonts w:ascii="Times New Roman"/>
          <w:color w:val="FF0000"/>
          <w:sz w:val="13"/>
        </w:rPr>
        <w:t>(09-11-2019)</w:t>
      </w:r>
    </w:p>
    <w:p w:rsidR="00EE73CA" w:rsidRDefault="00FB6EDB">
      <w:pPr>
        <w:spacing w:before="98"/>
        <w:ind w:left="1177"/>
        <w:rPr>
          <w:sz w:val="14"/>
        </w:rPr>
      </w:pPr>
      <w:r>
        <w:br w:type="column"/>
      </w:r>
      <w:r>
        <w:rPr>
          <w:color w:val="FF0000"/>
          <w:sz w:val="14"/>
        </w:rPr>
        <w:lastRenderedPageBreak/>
        <w:t>OMB No. 0535-0249: Approval Expires XX/XX/20XX</w:t>
      </w:r>
    </w:p>
    <w:p w:rsidR="00EE73CA" w:rsidRDefault="00EE73CA">
      <w:pPr>
        <w:rPr>
          <w:sz w:val="14"/>
        </w:rPr>
        <w:sectPr w:rsidR="00EE73CA">
          <w:type w:val="continuous"/>
          <w:pgSz w:w="12240" w:h="15840"/>
          <w:pgMar w:top="160" w:right="0" w:bottom="380" w:left="820" w:header="720" w:footer="720" w:gutter="0"/>
          <w:cols w:num="2" w:space="720" w:equalWidth="0">
            <w:col w:w="1976" w:space="3825"/>
            <w:col w:w="5619"/>
          </w:cols>
        </w:sectPr>
      </w:pPr>
    </w:p>
    <w:p w:rsidR="00EE73CA" w:rsidRDefault="00D90650">
      <w:pPr>
        <w:pStyle w:val="BodyText"/>
        <w:spacing w:before="3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6597650</wp:posOffset>
                </wp:positionV>
                <wp:extent cx="172085" cy="196596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 TEXT - PERFORATED AREA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86.9pt;margin-top:519.5pt;width:13.55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" filled="f" stroked="f">
                <v:textbox style="layout-flow:vertical" inset="0,0,0,0">
                  <w:txbxContent>
                    <w:p w:rsidR="00257281" w:rsidRDefault="00257281">
                      <w:pPr>
                        <w:spacing w:before="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 TEXT - PERFORATED AREA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page">
                  <wp:posOffset>6598285</wp:posOffset>
                </wp:positionV>
                <wp:extent cx="172085" cy="196596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 TEXT - PERFORATED AREA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4.7pt;margin-top:519.55pt;width:13.55pt;height:15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257281" w:rsidRDefault="00257281">
                      <w:pPr>
                        <w:spacing w:before="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 TEXT - PERFORATED AREA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page">
                  <wp:posOffset>1706245</wp:posOffset>
                </wp:positionV>
                <wp:extent cx="172085" cy="196596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 TEXT - PERFORATED AREA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4.7pt;margin-top:134.35pt;width:13.55pt;height:15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57281" w:rsidRDefault="00257281">
                      <w:pPr>
                        <w:spacing w:before="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 TEXT - PERFORATED AREA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3CA" w:rsidRPr="00257281" w:rsidRDefault="00FB6EDB">
      <w:pPr>
        <w:pStyle w:val="BodyText"/>
        <w:spacing w:before="97"/>
        <w:ind w:left="223"/>
        <w:rPr>
          <w:sz w:val="18"/>
          <w:szCs w:val="18"/>
        </w:rPr>
      </w:pPr>
      <w:r w:rsidRPr="00257281">
        <w:rPr>
          <w:color w:val="231F20"/>
          <w:sz w:val="18"/>
          <w:szCs w:val="18"/>
        </w:rPr>
        <w:t>Dear Sir/Madam,</w:t>
      </w:r>
    </w:p>
    <w:p w:rsidR="00EE73CA" w:rsidRPr="00257281" w:rsidRDefault="00EE73CA">
      <w:pPr>
        <w:pStyle w:val="BodyText"/>
        <w:spacing w:before="9"/>
        <w:rPr>
          <w:sz w:val="18"/>
          <w:szCs w:val="18"/>
        </w:rPr>
      </w:pPr>
    </w:p>
    <w:p w:rsidR="00FB6EDB" w:rsidRPr="00257281" w:rsidRDefault="00FB6EDB">
      <w:pPr>
        <w:pStyle w:val="BodyText"/>
        <w:spacing w:line="209" w:lineRule="exact"/>
        <w:ind w:left="223"/>
        <w:rPr>
          <w:color w:val="231F20"/>
          <w:sz w:val="18"/>
          <w:szCs w:val="18"/>
        </w:rPr>
      </w:pPr>
      <w:r w:rsidRPr="00257281">
        <w:rPr>
          <w:color w:val="231F20"/>
          <w:sz w:val="18"/>
          <w:szCs w:val="18"/>
        </w:rPr>
        <w:t>The U.S. Department of Agriculture (USDA) is conducting the 2020 Local Foods Market Practices</w:t>
      </w:r>
      <w:r w:rsidR="00D906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7453630</wp:posOffset>
                </wp:positionH>
                <wp:positionV relativeFrom="paragraph">
                  <wp:posOffset>187325</wp:posOffset>
                </wp:positionV>
                <wp:extent cx="172085" cy="196596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 TEXT - PERFORATED AREA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586.9pt;margin-top:14.75pt;width:13.55pt;height:15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" filled="f" stroked="f">
                <v:textbox style="layout-flow:vertical" inset="0,0,0,0">
                  <w:txbxContent>
                    <w:p w:rsidR="00257281" w:rsidRDefault="00257281">
                      <w:pPr>
                        <w:spacing w:before="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 TEXT - PERFORATED AREA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7281">
        <w:rPr>
          <w:color w:val="231F20"/>
          <w:sz w:val="18"/>
          <w:szCs w:val="18"/>
        </w:rPr>
        <w:t xml:space="preserve"> Survey to gather</w:t>
      </w:r>
    </w:p>
    <w:p w:rsidR="00EE73CA" w:rsidRPr="00257281" w:rsidRDefault="00FB6EDB">
      <w:pPr>
        <w:pStyle w:val="BodyText"/>
        <w:spacing w:line="209" w:lineRule="exact"/>
        <w:ind w:left="223"/>
        <w:rPr>
          <w:sz w:val="18"/>
          <w:szCs w:val="18"/>
        </w:rPr>
      </w:pPr>
      <w:r w:rsidRPr="00257281">
        <w:rPr>
          <w:color w:val="231F20"/>
          <w:sz w:val="18"/>
          <w:szCs w:val="18"/>
        </w:rPr>
        <w:t>detailed statistics on the local and regional food systems.</w:t>
      </w:r>
    </w:p>
    <w:p w:rsidR="00EE73CA" w:rsidRPr="00257281" w:rsidRDefault="00EE73CA">
      <w:pPr>
        <w:pStyle w:val="BodyText"/>
        <w:spacing w:before="10"/>
        <w:rPr>
          <w:sz w:val="18"/>
          <w:szCs w:val="18"/>
        </w:rPr>
      </w:pPr>
    </w:p>
    <w:p w:rsidR="00EE73CA" w:rsidRPr="00257281" w:rsidRDefault="00FB6EDB">
      <w:pPr>
        <w:pStyle w:val="BodyText"/>
        <w:spacing w:line="228" w:lineRule="auto"/>
        <w:ind w:left="223" w:right="1171"/>
        <w:jc w:val="both"/>
        <w:rPr>
          <w:sz w:val="18"/>
          <w:szCs w:val="18"/>
        </w:rPr>
      </w:pPr>
      <w:r w:rsidRPr="00257281">
        <w:rPr>
          <w:color w:val="231F20"/>
          <w:sz w:val="18"/>
          <w:szCs w:val="18"/>
        </w:rPr>
        <w:t xml:space="preserve">The 2020 Local Foods Market Practices Survey is part of the Census of Agriculture Program, and as such is </w:t>
      </w:r>
      <w:r w:rsidRPr="00257281">
        <w:rPr>
          <w:b/>
          <w:color w:val="231F20"/>
          <w:sz w:val="18"/>
          <w:szCs w:val="18"/>
        </w:rPr>
        <w:t xml:space="preserve">required </w:t>
      </w:r>
      <w:r w:rsidRPr="00257281">
        <w:rPr>
          <w:color w:val="231F20"/>
          <w:sz w:val="18"/>
          <w:szCs w:val="18"/>
        </w:rPr>
        <w:t>and protected by law (Title 7 USC 2204(g) Public Law 105-113). These federal laws require your response and the USDA to</w:t>
      </w:r>
      <w:r w:rsidRPr="00257281">
        <w:rPr>
          <w:color w:val="231F20"/>
          <w:spacing w:val="9"/>
          <w:sz w:val="18"/>
          <w:szCs w:val="18"/>
        </w:rPr>
        <w:t xml:space="preserve"> </w:t>
      </w:r>
      <w:r w:rsidRPr="00257281">
        <w:rPr>
          <w:color w:val="231F20"/>
          <w:sz w:val="18"/>
          <w:szCs w:val="18"/>
        </w:rPr>
        <w:t xml:space="preserve">keep your identity and answers </w:t>
      </w:r>
      <w:r w:rsidRPr="00257281">
        <w:rPr>
          <w:b/>
          <w:color w:val="231F20"/>
          <w:sz w:val="18"/>
          <w:szCs w:val="18"/>
        </w:rPr>
        <w:t>confidential</w:t>
      </w:r>
      <w:r w:rsidRPr="00257281">
        <w:rPr>
          <w:color w:val="231F20"/>
          <w:sz w:val="18"/>
          <w:szCs w:val="18"/>
        </w:rPr>
        <w:t>.</w:t>
      </w:r>
    </w:p>
    <w:p w:rsidR="00EE73CA" w:rsidRPr="00257281" w:rsidRDefault="00EE73CA">
      <w:pPr>
        <w:pStyle w:val="BodyText"/>
        <w:rPr>
          <w:sz w:val="18"/>
          <w:szCs w:val="18"/>
        </w:rPr>
      </w:pPr>
    </w:p>
    <w:p w:rsidR="00EE73CA" w:rsidRDefault="00FB6EDB" w:rsidP="00D66935">
      <w:pPr>
        <w:pStyle w:val="BodyText"/>
        <w:spacing w:line="228" w:lineRule="auto"/>
        <w:ind w:left="223" w:right="1170"/>
        <w:jc w:val="both"/>
      </w:pPr>
      <w:r w:rsidRPr="00257281">
        <w:rPr>
          <w:color w:val="231F20"/>
          <w:sz w:val="18"/>
          <w:szCs w:val="18"/>
        </w:rPr>
        <w:t>Your response is critical</w:t>
      </w:r>
      <w:r w:rsidR="00257281" w:rsidRPr="00257281">
        <w:rPr>
          <w:color w:val="231F20"/>
          <w:sz w:val="18"/>
          <w:szCs w:val="18"/>
        </w:rPr>
        <w:t xml:space="preserve">, </w:t>
      </w:r>
      <w:r w:rsidR="00257281" w:rsidRPr="00257281">
        <w:rPr>
          <w:sz w:val="18"/>
          <w:szCs w:val="18"/>
        </w:rPr>
        <w:t>especially given this challenging time. When agricultural stakeholders, local and federal decision-makers, and other data users want to know how this pandemic affected producers and the agricultural industry,</w:t>
      </w:r>
      <w:r w:rsidRPr="00257281">
        <w:rPr>
          <w:color w:val="231F20"/>
          <w:sz w:val="18"/>
          <w:szCs w:val="18"/>
        </w:rPr>
        <w:t xml:space="preserve"> </w:t>
      </w:r>
      <w:r w:rsidR="00257281" w:rsidRPr="00257281">
        <w:rPr>
          <w:color w:val="231F20"/>
          <w:sz w:val="18"/>
          <w:szCs w:val="18"/>
        </w:rPr>
        <w:t xml:space="preserve">it will also help to </w:t>
      </w:r>
      <w:r w:rsidR="00D66935">
        <w:t>increase the understanding of this type of business and help evaluate and inform many of the USDA programs that support local food systems,</w:t>
      </w:r>
    </w:p>
    <w:p w:rsidR="00D66935" w:rsidRPr="00257281" w:rsidRDefault="00D66935" w:rsidP="00D66935">
      <w:pPr>
        <w:pStyle w:val="BodyText"/>
        <w:spacing w:line="228" w:lineRule="auto"/>
        <w:ind w:left="223" w:right="1170"/>
        <w:jc w:val="both"/>
        <w:rPr>
          <w:sz w:val="18"/>
          <w:szCs w:val="18"/>
        </w:rPr>
      </w:pPr>
    </w:p>
    <w:p w:rsidR="00EE73CA" w:rsidRPr="00257281" w:rsidRDefault="00FB6EDB">
      <w:pPr>
        <w:ind w:left="223"/>
        <w:rPr>
          <w:b/>
          <w:sz w:val="18"/>
          <w:szCs w:val="18"/>
        </w:rPr>
      </w:pPr>
      <w:r w:rsidRPr="00257281">
        <w:rPr>
          <w:color w:val="231F20"/>
          <w:sz w:val="18"/>
          <w:szCs w:val="18"/>
        </w:rPr>
        <w:t xml:space="preserve">You will soon receive a questionnaire in the mail but you may </w:t>
      </w:r>
      <w:r w:rsidRPr="00257281">
        <w:rPr>
          <w:b/>
          <w:color w:val="231F20"/>
          <w:sz w:val="18"/>
          <w:szCs w:val="18"/>
        </w:rPr>
        <w:t>respond on-line today:</w:t>
      </w:r>
    </w:p>
    <w:p w:rsidR="00EE73CA" w:rsidRPr="00257281" w:rsidRDefault="00FB6EDB">
      <w:pPr>
        <w:pStyle w:val="ListParagraph"/>
        <w:numPr>
          <w:ilvl w:val="0"/>
          <w:numId w:val="2"/>
        </w:numPr>
        <w:tabs>
          <w:tab w:val="left" w:pos="1729"/>
        </w:tabs>
        <w:rPr>
          <w:b/>
          <w:sz w:val="18"/>
          <w:szCs w:val="18"/>
        </w:rPr>
      </w:pPr>
      <w:r w:rsidRPr="00257281">
        <w:rPr>
          <w:color w:val="231F20"/>
          <w:sz w:val="18"/>
          <w:szCs w:val="18"/>
        </w:rPr>
        <w:t>Go to:</w:t>
      </w:r>
      <w:r w:rsidRPr="00257281">
        <w:rPr>
          <w:color w:val="231F20"/>
          <w:spacing w:val="25"/>
          <w:sz w:val="18"/>
          <w:szCs w:val="18"/>
        </w:rPr>
        <w:t xml:space="preserve"> </w:t>
      </w:r>
      <w:hyperlink r:id="rId9">
        <w:r w:rsidRPr="00257281">
          <w:rPr>
            <w:b/>
            <w:color w:val="231F20"/>
            <w:sz w:val="18"/>
            <w:szCs w:val="18"/>
          </w:rPr>
          <w:t>www.agcounts.usda.gov</w:t>
        </w:r>
      </w:hyperlink>
    </w:p>
    <w:p w:rsidR="00EE73CA" w:rsidRPr="00257281" w:rsidRDefault="00FB6EDB">
      <w:pPr>
        <w:pStyle w:val="ListParagraph"/>
        <w:numPr>
          <w:ilvl w:val="0"/>
          <w:numId w:val="2"/>
        </w:numPr>
        <w:tabs>
          <w:tab w:val="left" w:pos="1729"/>
        </w:tabs>
        <w:spacing w:before="41"/>
        <w:ind w:hanging="255"/>
        <w:rPr>
          <w:b/>
          <w:sz w:val="18"/>
          <w:szCs w:val="18"/>
        </w:rPr>
      </w:pPr>
      <w:r w:rsidRPr="00257281">
        <w:rPr>
          <w:color w:val="231F20"/>
          <w:sz w:val="18"/>
          <w:szCs w:val="18"/>
        </w:rPr>
        <w:t>Enter your 17-digit Survey Code:</w:t>
      </w:r>
      <w:r w:rsidRPr="00257281">
        <w:rPr>
          <w:color w:val="231F20"/>
          <w:spacing w:val="6"/>
          <w:sz w:val="18"/>
          <w:szCs w:val="18"/>
        </w:rPr>
        <w:t xml:space="preserve"> </w:t>
      </w:r>
      <w:r w:rsidRPr="00257281">
        <w:rPr>
          <w:b/>
          <w:color w:val="231F20"/>
          <w:sz w:val="18"/>
          <w:szCs w:val="18"/>
        </w:rPr>
        <w:t>&lt;&lt;Survey_code&gt;&gt;</w:t>
      </w:r>
    </w:p>
    <w:p w:rsidR="00EE73CA" w:rsidRPr="00257281" w:rsidRDefault="00FB6EDB">
      <w:pPr>
        <w:pStyle w:val="BodyText"/>
        <w:spacing w:before="128"/>
        <w:ind w:left="234"/>
        <w:rPr>
          <w:sz w:val="18"/>
          <w:szCs w:val="18"/>
        </w:rPr>
      </w:pPr>
      <w:r w:rsidRPr="00257281">
        <w:rPr>
          <w:color w:val="231F20"/>
          <w:sz w:val="18"/>
          <w:szCs w:val="18"/>
        </w:rPr>
        <w:t xml:space="preserve">For more information about the Local Foods Market Practices Survey, visit: </w:t>
      </w:r>
      <w:hyperlink r:id="rId10">
        <w:r w:rsidRPr="00257281">
          <w:rPr>
            <w:color w:val="231F20"/>
            <w:sz w:val="18"/>
            <w:szCs w:val="18"/>
          </w:rPr>
          <w:t>https://www.nass.usda.gov/</w:t>
        </w:r>
      </w:hyperlink>
      <w:r w:rsidRPr="00257281">
        <w:rPr>
          <w:color w:val="231F20"/>
          <w:sz w:val="18"/>
          <w:szCs w:val="18"/>
        </w:rPr>
        <w:t>agcensus</w:t>
      </w:r>
    </w:p>
    <w:p w:rsidR="00EE73CA" w:rsidRPr="00257281" w:rsidRDefault="00EE73CA">
      <w:pPr>
        <w:pStyle w:val="BodyText"/>
        <w:spacing w:before="10"/>
        <w:rPr>
          <w:sz w:val="18"/>
          <w:szCs w:val="18"/>
        </w:rPr>
      </w:pPr>
    </w:p>
    <w:p w:rsidR="00EE73CA" w:rsidRPr="00257281" w:rsidRDefault="00FB6EDB">
      <w:pPr>
        <w:pStyle w:val="BodyText"/>
        <w:ind w:left="234"/>
        <w:rPr>
          <w:sz w:val="18"/>
          <w:szCs w:val="18"/>
        </w:rPr>
      </w:pPr>
      <w:r w:rsidRPr="00257281">
        <w:rPr>
          <w:color w:val="231F20"/>
          <w:sz w:val="18"/>
          <w:szCs w:val="18"/>
        </w:rPr>
        <w:t>If you have questions or have difficulty completing your survey, please call toll-free 1-888-424-7828.</w:t>
      </w:r>
    </w:p>
    <w:p w:rsidR="00EE73CA" w:rsidRPr="00257281" w:rsidRDefault="00EE73CA">
      <w:pPr>
        <w:pStyle w:val="BodyText"/>
        <w:spacing w:before="6"/>
        <w:rPr>
          <w:sz w:val="18"/>
          <w:szCs w:val="18"/>
        </w:rPr>
      </w:pPr>
    </w:p>
    <w:p w:rsidR="00EE73CA" w:rsidRPr="00257281" w:rsidRDefault="00FB6EDB">
      <w:pPr>
        <w:pStyle w:val="BodyText"/>
        <w:ind w:left="235"/>
        <w:rPr>
          <w:sz w:val="18"/>
          <w:szCs w:val="18"/>
        </w:rPr>
      </w:pPr>
      <w:r w:rsidRPr="00257281">
        <w:rPr>
          <w:color w:val="231F20"/>
          <w:sz w:val="18"/>
          <w:szCs w:val="18"/>
        </w:rPr>
        <w:t>Sincerely,</w:t>
      </w:r>
    </w:p>
    <w:p w:rsidR="00EE73CA" w:rsidRPr="00257281" w:rsidRDefault="00D90650">
      <w:pPr>
        <w:pStyle w:val="BodyText"/>
        <w:rPr>
          <w:sz w:val="18"/>
          <w:szCs w:val="18"/>
        </w:rPr>
      </w:pPr>
      <w:r>
        <w:rPr>
          <w:noProof/>
          <w:color w:val="231F20"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40005</wp:posOffset>
            </wp:positionV>
            <wp:extent cx="1182370" cy="4025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3CA" w:rsidRPr="00257281" w:rsidRDefault="00EE73CA">
      <w:pPr>
        <w:pStyle w:val="BodyText"/>
        <w:rPr>
          <w:sz w:val="18"/>
          <w:szCs w:val="18"/>
        </w:rPr>
      </w:pPr>
    </w:p>
    <w:p w:rsidR="00EE73CA" w:rsidRPr="00257281" w:rsidRDefault="00EE73CA">
      <w:pPr>
        <w:pStyle w:val="BodyText"/>
        <w:spacing w:before="2"/>
        <w:rPr>
          <w:sz w:val="18"/>
          <w:szCs w:val="18"/>
        </w:rPr>
      </w:pPr>
    </w:p>
    <w:p w:rsidR="00EE73CA" w:rsidRPr="00257281" w:rsidRDefault="00FB6EDB">
      <w:pPr>
        <w:pStyle w:val="BodyText"/>
        <w:spacing w:before="94" w:line="210" w:lineRule="exact"/>
        <w:ind w:left="231"/>
        <w:rPr>
          <w:sz w:val="18"/>
          <w:szCs w:val="18"/>
        </w:rPr>
      </w:pPr>
      <w:r w:rsidRPr="00257281">
        <w:rPr>
          <w:color w:val="231F20"/>
          <w:sz w:val="18"/>
          <w:szCs w:val="18"/>
        </w:rPr>
        <w:t>Hubert Hamer</w:t>
      </w:r>
    </w:p>
    <w:p w:rsidR="00EE73CA" w:rsidRPr="00257281" w:rsidRDefault="00FB6EDB">
      <w:pPr>
        <w:pStyle w:val="BodyText"/>
        <w:spacing w:before="6" w:line="220" w:lineRule="auto"/>
        <w:ind w:left="231" w:right="6235"/>
        <w:rPr>
          <w:sz w:val="18"/>
          <w:szCs w:val="18"/>
        </w:rPr>
      </w:pPr>
      <w:r w:rsidRPr="00257281">
        <w:rPr>
          <w:color w:val="231F20"/>
          <w:sz w:val="18"/>
          <w:szCs w:val="18"/>
        </w:rPr>
        <w:t>Administrator, National Agricultural Statistics Service United States Department of Agriculture</w:t>
      </w: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D906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109220</wp:posOffset>
                </wp:positionV>
                <wp:extent cx="7769225" cy="9144000"/>
                <wp:effectExtent l="0" t="0" r="0" b="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9225" cy="9144000"/>
                        </a:xfrm>
                        <a:custGeom>
                          <a:avLst/>
                          <a:gdLst>
                            <a:gd name="T0" fmla="+- 0 0 5"/>
                            <a:gd name="T1" fmla="*/ T0 w 12235"/>
                            <a:gd name="T2" fmla="+- 0 7923 8640"/>
                            <a:gd name="T3" fmla="*/ 7923 h 14400"/>
                            <a:gd name="T4" fmla="+- 0 12235 5"/>
                            <a:gd name="T5" fmla="*/ T4 w 12235"/>
                            <a:gd name="T6" fmla="+- 0 7923 8640"/>
                            <a:gd name="T7" fmla="*/ 7923 h 14400"/>
                            <a:gd name="T8" fmla="+- 0 0 5"/>
                            <a:gd name="T9" fmla="*/ T8 w 12235"/>
                            <a:gd name="T10" fmla="+- 0 15123 8640"/>
                            <a:gd name="T11" fmla="*/ 15123 h 14400"/>
                            <a:gd name="T12" fmla="+- 0 12235 5"/>
                            <a:gd name="T13" fmla="*/ T12 w 12235"/>
                            <a:gd name="T14" fmla="+- 0 15123 8640"/>
                            <a:gd name="T15" fmla="*/ 15123 h 14400"/>
                            <a:gd name="T16" fmla="+- 0 0 5"/>
                            <a:gd name="T17" fmla="*/ T16 w 12235"/>
                            <a:gd name="T18" fmla="+- 0 723 8640"/>
                            <a:gd name="T19" fmla="*/ 723 h 14400"/>
                            <a:gd name="T20" fmla="+- 0 12235 5"/>
                            <a:gd name="T21" fmla="*/ T20 w 12235"/>
                            <a:gd name="T22" fmla="+- 0 723 8640"/>
                            <a:gd name="T23" fmla="*/ 723 h 14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235" h="14400">
                              <a:moveTo>
                                <a:pt x="-5" y="-717"/>
                              </a:moveTo>
                              <a:lnTo>
                                <a:pt x="12230" y="-717"/>
                              </a:lnTo>
                              <a:moveTo>
                                <a:pt x="-5" y="6483"/>
                              </a:moveTo>
                              <a:lnTo>
                                <a:pt x="12230" y="6483"/>
                              </a:lnTo>
                              <a:moveTo>
                                <a:pt x="-5" y="-7917"/>
                              </a:moveTo>
                              <a:lnTo>
                                <a:pt x="12230" y="-7917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DB07" id="AutoShape 25" o:spid="_x0000_s1026" style="position:absolute;margin-left:-40.75pt;margin-top:8.6pt;width:611.75pt;height:10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35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" path="m-5,-717r12235,m-5,6483r12235,m-5,-7917r12235,e" filled="f" strokecolor="#231f20" strokeweight=".17569mm">
                <v:stroke dashstyle="3 1"/>
                <v:path arrowok="t" o:connecttype="custom" o:connectlocs="-3175,5031105;7766050,5031105;-3175,9603105;7766050,9603105;-3175,459105;7766050,459105" o:connectangles="0,0,0,0,0,0"/>
              </v:shape>
            </w:pict>
          </mc:Fallback>
        </mc:AlternateContent>
      </w:r>
    </w:p>
    <w:p w:rsidR="00EE73CA" w:rsidRDefault="00D90650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218440</wp:posOffset>
                </wp:positionV>
                <wp:extent cx="5943600" cy="2971800"/>
                <wp:effectExtent l="0" t="0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0"/>
                        </a:xfrm>
                        <a:prstGeom prst="rect">
                          <a:avLst/>
                        </a:prstGeom>
                        <a:noFill/>
                        <a:ln w="1264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pStyle w:val="BodyText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257281" w:rsidRDefault="00257281" w:rsidP="00FB6EDB">
                            <w:pPr>
                              <w:spacing w:line="249" w:lineRule="auto"/>
                              <w:ind w:left="350" w:right="-18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To respond to the 2020 Local Foods Marketing Practices Survey now, follow these steps:</w:t>
                            </w:r>
                          </w:p>
                          <w:p w:rsidR="00257281" w:rsidRDefault="00257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before="201"/>
                              <w:ind w:hanging="25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Go to:</w:t>
                            </w:r>
                            <w:r>
                              <w:rPr>
                                <w:color w:val="231F20"/>
                                <w:spacing w:val="4"/>
                                <w:sz w:val="21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www.agcounts.usda.gov</w:t>
                              </w:r>
                            </w:hyperlink>
                          </w:p>
                          <w:p w:rsidR="00257281" w:rsidRDefault="00257281">
                            <w:pPr>
                              <w:pStyle w:val="BodyText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57281" w:rsidRDefault="00257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before="1"/>
                              <w:ind w:hanging="25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Enter your 17-digit survey code:</w:t>
                            </w:r>
                            <w:r>
                              <w:rPr>
                                <w:color w:val="231F20"/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&lt;&lt;Survey_code&gt;&gt;</w:t>
                            </w:r>
                          </w:p>
                          <w:p w:rsidR="00257281" w:rsidRDefault="00257281">
                            <w:pPr>
                              <w:pStyle w:val="BodyText"/>
                              <w:spacing w:before="9"/>
                              <w:rPr>
                                <w:b/>
                              </w:rPr>
                            </w:pPr>
                          </w:p>
                          <w:p w:rsidR="00257281" w:rsidRDefault="00257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before="1"/>
                              <w:ind w:hanging="25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Select</w:t>
                            </w:r>
                            <w:r>
                              <w:rPr>
                                <w:color w:val="231F2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Continue</w:t>
                            </w:r>
                          </w:p>
                          <w:p w:rsidR="00257281" w:rsidRDefault="00257281">
                            <w:pPr>
                              <w:pStyle w:val="BodyText"/>
                              <w:spacing w:before="4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257281" w:rsidRDefault="00257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line="196" w:lineRule="auto"/>
                              <w:ind w:left="848" w:right="725" w:hanging="24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 xml:space="preserve">Verify the contact information is correct and select 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 xml:space="preserve">ADDRESS VERIFIED –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1"/>
                              </w:rPr>
                              <w:t>NEXT</w:t>
                            </w: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 xml:space="preserve">or make corrections by selecting 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MAKE</w:t>
                            </w:r>
                            <w:r>
                              <w:rPr>
                                <w:i/>
                                <w:color w:val="231F2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CORRECTIONS</w:t>
                            </w:r>
                          </w:p>
                          <w:p w:rsidR="00257281" w:rsidRDefault="00257281">
                            <w:pPr>
                              <w:pStyle w:val="BodyText"/>
                              <w:spacing w:before="9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257281" w:rsidRDefault="00257281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91"/>
                              </w:tabs>
                              <w:spacing w:line="204" w:lineRule="auto"/>
                              <w:ind w:right="1375" w:hanging="20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 xml:space="preserve">If you made Operation, Operator, or Contact Information 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 xml:space="preserve">corrections,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select S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AVE CHANGES –</w:t>
                            </w:r>
                            <w:r>
                              <w:rPr>
                                <w:i/>
                                <w:color w:val="231F20"/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NEXT</w:t>
                            </w:r>
                          </w:p>
                          <w:p w:rsidR="00257281" w:rsidRDefault="00257281">
                            <w:pPr>
                              <w:pStyle w:val="BodyText"/>
                              <w:spacing w:before="3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257281" w:rsidRDefault="00257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ind w:hanging="25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survey</w:t>
                            </w:r>
                            <w:r>
                              <w:rPr>
                                <w:color w:val="231F2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Conclusion</w:t>
                            </w:r>
                            <w:r>
                              <w:rPr>
                                <w:color w:val="231F20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section</w:t>
                            </w:r>
                            <w:r>
                              <w:rPr>
                                <w:color w:val="231F2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select</w:t>
                            </w:r>
                            <w:r>
                              <w:rPr>
                                <w:color w:val="231F2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Submit</w:t>
                            </w:r>
                            <w:r>
                              <w:rPr>
                                <w:i/>
                                <w:color w:val="231F2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1.75pt;margin-top:17.2pt;width:468pt;height:23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" filled="f" strokecolor="#231f20" strokeweight=".35136mm">
                <v:textbox inset="0,0,0,0">
                  <w:txbxContent>
                    <w:p w:rsidR="00257281" w:rsidRDefault="00257281">
                      <w:pPr>
                        <w:pStyle w:val="BodyText"/>
                        <w:spacing w:before="10"/>
                        <w:rPr>
                          <w:sz w:val="26"/>
                        </w:rPr>
                      </w:pPr>
                    </w:p>
                    <w:p w:rsidR="00257281" w:rsidRDefault="00257281" w:rsidP="00FB6EDB">
                      <w:pPr>
                        <w:spacing w:line="249" w:lineRule="auto"/>
                        <w:ind w:left="350" w:right="-18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31F20"/>
                          <w:sz w:val="27"/>
                        </w:rPr>
                        <w:t>To respond to the 2020 Local Foods Marketing Practices Survey now, follow these steps:</w:t>
                      </w:r>
                    </w:p>
                    <w:p w:rsidR="00257281" w:rsidRDefault="002572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201"/>
                        <w:ind w:hanging="254"/>
                        <w:rPr>
                          <w:b/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Go to:</w:t>
                      </w:r>
                      <w:r>
                        <w:rPr>
                          <w:color w:val="231F20"/>
                          <w:spacing w:val="4"/>
                          <w:sz w:val="21"/>
                        </w:rPr>
                        <w:t xml:space="preserve"> </w:t>
                      </w:r>
                      <w:hyperlink r:id="rId13">
                        <w:r>
                          <w:rPr>
                            <w:b/>
                            <w:color w:val="231F20"/>
                            <w:sz w:val="21"/>
                          </w:rPr>
                          <w:t>www.agcounts.usda.gov</w:t>
                        </w:r>
                      </w:hyperlink>
                    </w:p>
                    <w:p w:rsidR="00257281" w:rsidRDefault="00257281">
                      <w:pPr>
                        <w:pStyle w:val="BodyText"/>
                        <w:spacing w:before="6"/>
                        <w:rPr>
                          <w:b/>
                          <w:sz w:val="20"/>
                        </w:rPr>
                      </w:pPr>
                    </w:p>
                    <w:p w:rsidR="00257281" w:rsidRDefault="002572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1"/>
                        <w:ind w:hanging="254"/>
                        <w:rPr>
                          <w:b/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Enter your 17-digit survey code:</w:t>
                      </w:r>
                      <w:r>
                        <w:rPr>
                          <w:color w:val="231F20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&lt;&lt;Survey_code&gt;&gt;</w:t>
                      </w:r>
                    </w:p>
                    <w:p w:rsidR="00257281" w:rsidRDefault="00257281">
                      <w:pPr>
                        <w:pStyle w:val="BodyText"/>
                        <w:spacing w:before="9"/>
                        <w:rPr>
                          <w:b/>
                        </w:rPr>
                      </w:pPr>
                    </w:p>
                    <w:p w:rsidR="00257281" w:rsidRDefault="002572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1"/>
                        <w:ind w:hanging="254"/>
                        <w:rPr>
                          <w:i/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Select</w:t>
                      </w:r>
                      <w:r>
                        <w:rPr>
                          <w:color w:val="231F2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Continue</w:t>
                      </w:r>
                    </w:p>
                    <w:p w:rsidR="00257281" w:rsidRDefault="00257281">
                      <w:pPr>
                        <w:pStyle w:val="BodyText"/>
                        <w:spacing w:before="4"/>
                        <w:rPr>
                          <w:i/>
                          <w:sz w:val="24"/>
                        </w:rPr>
                      </w:pPr>
                    </w:p>
                    <w:p w:rsidR="00257281" w:rsidRDefault="002572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line="196" w:lineRule="auto"/>
                        <w:ind w:left="848" w:right="725" w:hanging="246"/>
                        <w:rPr>
                          <w:i/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 xml:space="preserve">Verify the contact information is correct and select 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 xml:space="preserve">ADDRESS VERIFIED – </w:t>
                      </w:r>
                      <w:r>
                        <w:rPr>
                          <w:i/>
                          <w:color w:val="231F20"/>
                          <w:spacing w:val="-3"/>
                          <w:sz w:val="21"/>
                        </w:rPr>
                        <w:t>NEXT</w:t>
                      </w:r>
                      <w:r>
                        <w:rPr>
                          <w:color w:val="231F20"/>
                          <w:spacing w:val="-3"/>
                          <w:sz w:val="21"/>
                        </w:rPr>
                        <w:t xml:space="preserve">, </w:t>
                      </w:r>
                      <w:r>
                        <w:rPr>
                          <w:color w:val="231F20"/>
                          <w:sz w:val="21"/>
                        </w:rPr>
                        <w:t xml:space="preserve">or make corrections by selecting 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MAKE</w:t>
                      </w:r>
                      <w:r>
                        <w:rPr>
                          <w:i/>
                          <w:color w:val="231F2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CORRECTIONS</w:t>
                      </w:r>
                    </w:p>
                    <w:p w:rsidR="00257281" w:rsidRDefault="00257281">
                      <w:pPr>
                        <w:pStyle w:val="BodyText"/>
                        <w:spacing w:before="9"/>
                        <w:rPr>
                          <w:i/>
                          <w:sz w:val="23"/>
                        </w:rPr>
                      </w:pPr>
                    </w:p>
                    <w:p w:rsidR="00257281" w:rsidRDefault="00257281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91"/>
                        </w:tabs>
                        <w:spacing w:line="204" w:lineRule="auto"/>
                        <w:ind w:right="1375" w:hanging="204"/>
                        <w:rPr>
                          <w:i/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 xml:space="preserve">If you made Operation, Operator, or Contact Information </w:t>
                      </w:r>
                      <w:r>
                        <w:rPr>
                          <w:color w:val="231F20"/>
                          <w:spacing w:val="-2"/>
                          <w:sz w:val="21"/>
                        </w:rPr>
                        <w:t xml:space="preserve">corrections, </w:t>
                      </w:r>
                      <w:r>
                        <w:rPr>
                          <w:color w:val="231F20"/>
                          <w:sz w:val="21"/>
                        </w:rPr>
                        <w:t>select S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AVE CHANGES –</w:t>
                      </w:r>
                      <w:r>
                        <w:rPr>
                          <w:i/>
                          <w:color w:val="231F20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NEXT</w:t>
                      </w:r>
                    </w:p>
                    <w:p w:rsidR="00257281" w:rsidRDefault="00257281">
                      <w:pPr>
                        <w:pStyle w:val="BodyText"/>
                        <w:spacing w:before="3"/>
                        <w:rPr>
                          <w:i/>
                          <w:sz w:val="21"/>
                        </w:rPr>
                      </w:pPr>
                    </w:p>
                    <w:p w:rsidR="00257281" w:rsidRDefault="002572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ind w:hanging="254"/>
                        <w:rPr>
                          <w:i/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Complete</w:t>
                      </w:r>
                      <w:r>
                        <w:rPr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the</w:t>
                      </w:r>
                      <w:r>
                        <w:rPr>
                          <w:color w:val="231F2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survey</w:t>
                      </w:r>
                      <w:r>
                        <w:rPr>
                          <w:color w:val="231F2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through</w:t>
                      </w:r>
                      <w:r>
                        <w:rPr>
                          <w:color w:val="231F2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the</w:t>
                      </w:r>
                      <w:r>
                        <w:rPr>
                          <w:color w:val="231F2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Conclusion</w:t>
                      </w:r>
                      <w:r>
                        <w:rPr>
                          <w:color w:val="231F20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section</w:t>
                      </w:r>
                      <w:r>
                        <w:rPr>
                          <w:color w:val="231F2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and</w:t>
                      </w:r>
                      <w:r>
                        <w:rPr>
                          <w:color w:val="231F2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select</w:t>
                      </w:r>
                      <w:r>
                        <w:rPr>
                          <w:color w:val="231F2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Submit</w:t>
                      </w:r>
                      <w:r>
                        <w:rPr>
                          <w:i/>
                          <w:color w:val="231F2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Survey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7A45" w:rsidRDefault="00C17A45">
      <w:pPr>
        <w:rPr>
          <w:sz w:val="25"/>
        </w:rPr>
      </w:pPr>
    </w:p>
    <w:p w:rsidR="00C17A45" w:rsidRPr="004F6D77" w:rsidRDefault="00C17A45" w:rsidP="00C17A45">
      <w:pPr>
        <w:rPr>
          <w:sz w:val="12"/>
          <w:szCs w:val="12"/>
        </w:rPr>
      </w:pPr>
    </w:p>
    <w:p w:rsidR="00C17A45" w:rsidRPr="00C17A45" w:rsidRDefault="00D90650" w:rsidP="00C17A45">
      <w:pPr>
        <w:ind w:firstLine="720"/>
        <w:rPr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41910</wp:posOffset>
                </wp:positionV>
                <wp:extent cx="5942330" cy="45148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281" w:rsidRDefault="00257281">
                            <w:r w:rsidRPr="004F6D77">
                              <w:rPr>
                                <w:sz w:val="12"/>
                                <w:szCs w:val="12"/>
                              </w:rPr>
                              <w:t>According to the Paperwork Reduction Act of 1995, an agency may not conduct or sponsor, and a person is not required to respond to a collection of information unless it displays a valid OMB control number. The valid OMB number is 0535-02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18</w:t>
                            </w:r>
                            <w:r w:rsidRPr="004F6D77">
                              <w:rPr>
                                <w:sz w:val="12"/>
                                <w:szCs w:val="12"/>
                              </w:rPr>
                              <w:t xml:space="preserve">. The time required to complete this information collection is estimated to average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50-75</w:t>
                            </w:r>
                            <w:r w:rsidRPr="004F6D77">
                              <w:rPr>
                                <w:sz w:val="12"/>
                                <w:szCs w:val="12"/>
                              </w:rPr>
                              <w:t xml:space="preserve"> minutes,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2.6pt;margin-top:3.3pt;width:467.9pt;height:35.5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">
                <v:textbox style="mso-fit-shape-to-text:t">
                  <w:txbxContent>
                    <w:p w:rsidR="00257281" w:rsidRDefault="00257281">
                      <w:r w:rsidRPr="004F6D77">
                        <w:rPr>
                          <w:sz w:val="12"/>
                          <w:szCs w:val="12"/>
                        </w:rPr>
                        <w:t>According to the Paperwork Reduction Act of 1995, an agency may not conduct or sponsor, and a person is not required to respond to a collection of information unless it displays a valid OMB control number. The valid OMB number is 0535-02</w:t>
                      </w:r>
                      <w:r>
                        <w:rPr>
                          <w:sz w:val="12"/>
                          <w:szCs w:val="12"/>
                        </w:rPr>
                        <w:t>18</w:t>
                      </w:r>
                      <w:r w:rsidRPr="004F6D77">
                        <w:rPr>
                          <w:sz w:val="12"/>
                          <w:szCs w:val="12"/>
                        </w:rPr>
                        <w:t xml:space="preserve">. The time required to complete this information collection is estimated to average </w:t>
                      </w:r>
                      <w:r>
                        <w:rPr>
                          <w:sz w:val="12"/>
                          <w:szCs w:val="12"/>
                        </w:rPr>
                        <w:t>50-75</w:t>
                      </w:r>
                      <w:r w:rsidRPr="004F6D77">
                        <w:rPr>
                          <w:sz w:val="12"/>
                          <w:szCs w:val="12"/>
                        </w:rPr>
                        <w:t xml:space="preserve"> minutes,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9210675</wp:posOffset>
                </wp:positionV>
                <wp:extent cx="6267450" cy="35242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7281" w:rsidRDefault="00257281" w:rsidP="00C17A4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F6D77">
                              <w:rPr>
                                <w:sz w:val="12"/>
                                <w:szCs w:val="12"/>
                              </w:rPr>
                              <w:t>According to the Paperwork Reduction Act of 1995, an agency may not conduct or sponsor, and a person is not required to respond to a collection of information unless it displays a valid OMB control number. The valid OMB number is 0535-02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18</w:t>
                            </w:r>
                            <w:r w:rsidRPr="004F6D77">
                              <w:rPr>
                                <w:sz w:val="12"/>
                                <w:szCs w:val="12"/>
                              </w:rPr>
                              <w:t xml:space="preserve">. The time required to complete this information collection is estimated to average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50-75</w:t>
                            </w:r>
                            <w:r w:rsidRPr="004F6D77">
                              <w:rPr>
                                <w:sz w:val="12"/>
                                <w:szCs w:val="12"/>
                              </w:rPr>
                              <w:t xml:space="preserve"> minutes,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:rsidR="00257281" w:rsidRPr="004F6D77" w:rsidRDefault="00257281" w:rsidP="00C17A4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in;margin-top:725.25pt;width:493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" fillcolor="white [3201]" strokeweight=".5pt">
                <v:path arrowok="t"/>
                <v:textbox>
                  <w:txbxContent>
                    <w:p w:rsidR="00257281" w:rsidRDefault="00257281" w:rsidP="00C17A45">
                      <w:pPr>
                        <w:rPr>
                          <w:sz w:val="12"/>
                          <w:szCs w:val="12"/>
                        </w:rPr>
                      </w:pPr>
                      <w:r w:rsidRPr="004F6D77">
                        <w:rPr>
                          <w:sz w:val="12"/>
                          <w:szCs w:val="12"/>
                        </w:rPr>
                        <w:t>According to the Paperwork Reduction Act of 1995, an agency may not conduct or sponsor, and a person is not required to respond to a collection of information unless it displays a valid OMB control number. The valid OMB number is 0535-02</w:t>
                      </w:r>
                      <w:r>
                        <w:rPr>
                          <w:sz w:val="12"/>
                          <w:szCs w:val="12"/>
                        </w:rPr>
                        <w:t>18</w:t>
                      </w:r>
                      <w:r w:rsidRPr="004F6D77">
                        <w:rPr>
                          <w:sz w:val="12"/>
                          <w:szCs w:val="12"/>
                        </w:rPr>
                        <w:t xml:space="preserve">. The time required to complete this information collection is estimated to average </w:t>
                      </w:r>
                      <w:r>
                        <w:rPr>
                          <w:sz w:val="12"/>
                          <w:szCs w:val="12"/>
                        </w:rPr>
                        <w:t>50-75</w:t>
                      </w:r>
                      <w:r w:rsidRPr="004F6D77">
                        <w:rPr>
                          <w:sz w:val="12"/>
                          <w:szCs w:val="12"/>
                        </w:rPr>
                        <w:t xml:space="preserve"> minutes, including the time for reviewing instructions, searching existing data sources, gathering and maintaining the data needed, and completing and reviewing the collection of information.</w:t>
                      </w:r>
                    </w:p>
                    <w:p w:rsidR="00257281" w:rsidRPr="004F6D77" w:rsidRDefault="00257281" w:rsidP="00C17A4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A45" w:rsidRPr="00C17A45" w:rsidRDefault="00D90650" w:rsidP="00C17A45">
      <w:pPr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892175</wp:posOffset>
                </wp:positionV>
                <wp:extent cx="6858000" cy="10058400"/>
                <wp:effectExtent l="0" t="0" r="0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0058400"/>
                        </a:xfrm>
                        <a:custGeom>
                          <a:avLst/>
                          <a:gdLst>
                            <a:gd name="T0" fmla="*/ 715 w 10800"/>
                            <a:gd name="T1" fmla="+- 0 3 15840"/>
                            <a:gd name="T2" fmla="*/ 3 h 15840"/>
                            <a:gd name="T3" fmla="*/ 715 w 10800"/>
                            <a:gd name="T4" fmla="+- 0 15843 15840"/>
                            <a:gd name="T5" fmla="*/ 15843 h 15840"/>
                            <a:gd name="T6" fmla="*/ 11515 w 10800"/>
                            <a:gd name="T7" fmla="+- 0 3 15840"/>
                            <a:gd name="T8" fmla="*/ 3 h 15840"/>
                            <a:gd name="T9" fmla="*/ 11515 w 10800"/>
                            <a:gd name="T10" fmla="+- 0 15843 15840"/>
                            <a:gd name="T11" fmla="*/ 15843 h 158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800" h="15840">
                              <a:moveTo>
                                <a:pt x="715" y="-15837"/>
                              </a:moveTo>
                              <a:lnTo>
                                <a:pt x="715" y="3"/>
                              </a:lnTo>
                              <a:moveTo>
                                <a:pt x="11515" y="-15837"/>
                              </a:moveTo>
                              <a:lnTo>
                                <a:pt x="11515" y="3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EB37" id="AutoShape 26" o:spid="_x0000_s1026" style="position:absolute;margin-left:-41pt;margin-top:70.25pt;width:540pt;height:11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" path="m715,-15837l715,3m11515,-15837r,15840e" filled="f" strokecolor="#231f20" strokeweight=".17569mm">
                <v:stroke dashstyle="3 1"/>
                <v:path arrowok="t" o:connecttype="custom" o:connectlocs="454025,1905;454025,10060305;7312025,1905;7312025,10060305" o:connectangles="0,0,0,0"/>
              </v:shape>
            </w:pict>
          </mc:Fallback>
        </mc:AlternateContent>
      </w:r>
    </w:p>
    <w:p w:rsidR="00EE73CA" w:rsidRPr="00C17A45" w:rsidRDefault="00EE73CA" w:rsidP="00C17A45">
      <w:pPr>
        <w:rPr>
          <w:sz w:val="25"/>
        </w:rPr>
        <w:sectPr w:rsidR="00EE73CA" w:rsidRPr="00C17A45">
          <w:type w:val="continuous"/>
          <w:pgSz w:w="12240" w:h="15840"/>
          <w:pgMar w:top="160" w:right="0" w:bottom="380" w:left="820" w:header="720" w:footer="720" w:gutter="0"/>
          <w:cols w:space="720"/>
        </w:sectPr>
      </w:pPr>
    </w:p>
    <w:p w:rsidR="00EE73CA" w:rsidRDefault="00D90650">
      <w:pPr>
        <w:pStyle w:val="Heading1"/>
        <w:spacing w:before="87"/>
        <w:ind w:left="37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7769225" cy="100584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10058400"/>
                          <a:chOff x="0" y="3"/>
                          <a:chExt cx="12235" cy="15840"/>
                        </a:xfrm>
                      </wpg:grpSpPr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800" cy="15840"/>
                          </a:xfrm>
                          <a:custGeom>
                            <a:avLst/>
                            <a:gdLst>
                              <a:gd name="T0" fmla="*/ 715 w 10800"/>
                              <a:gd name="T1" fmla="+- 0 3 15840"/>
                              <a:gd name="T2" fmla="*/ 3 h 15840"/>
                              <a:gd name="T3" fmla="*/ 715 w 10800"/>
                              <a:gd name="T4" fmla="+- 0 15843 15840"/>
                              <a:gd name="T5" fmla="*/ 15843 h 15840"/>
                              <a:gd name="T6" fmla="*/ 11515 w 10800"/>
                              <a:gd name="T7" fmla="+- 0 3 15840"/>
                              <a:gd name="T8" fmla="*/ 3 h 15840"/>
                              <a:gd name="T9" fmla="*/ 11515 w 10800"/>
                              <a:gd name="T10" fmla="+- 0 15843 15840"/>
                              <a:gd name="T11" fmla="*/ 15843 h 158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800" h="15840">
                                <a:moveTo>
                                  <a:pt x="715" y="-15837"/>
                                </a:moveTo>
                                <a:lnTo>
                                  <a:pt x="715" y="3"/>
                                </a:lnTo>
                                <a:moveTo>
                                  <a:pt x="11515" y="-15837"/>
                                </a:moveTo>
                                <a:lnTo>
                                  <a:pt x="11515" y="3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5" y="8640"/>
                            <a:ext cx="12235" cy="14400"/>
                          </a:xfrm>
                          <a:custGeom>
                            <a:avLst/>
                            <a:gdLst>
                              <a:gd name="T0" fmla="+- 0 0 5"/>
                              <a:gd name="T1" fmla="*/ T0 w 12235"/>
                              <a:gd name="T2" fmla="+- 0 7923 8640"/>
                              <a:gd name="T3" fmla="*/ 7923 h 14400"/>
                              <a:gd name="T4" fmla="+- 0 12235 5"/>
                              <a:gd name="T5" fmla="*/ T4 w 12235"/>
                              <a:gd name="T6" fmla="+- 0 7923 8640"/>
                              <a:gd name="T7" fmla="*/ 7923 h 14400"/>
                              <a:gd name="T8" fmla="+- 0 0 5"/>
                              <a:gd name="T9" fmla="*/ T8 w 12235"/>
                              <a:gd name="T10" fmla="+- 0 15123 8640"/>
                              <a:gd name="T11" fmla="*/ 15123 h 14400"/>
                              <a:gd name="T12" fmla="+- 0 12235 5"/>
                              <a:gd name="T13" fmla="*/ T12 w 12235"/>
                              <a:gd name="T14" fmla="+- 0 15123 8640"/>
                              <a:gd name="T15" fmla="*/ 15123 h 14400"/>
                              <a:gd name="T16" fmla="+- 0 0 5"/>
                              <a:gd name="T17" fmla="*/ T16 w 12235"/>
                              <a:gd name="T18" fmla="+- 0 723 8640"/>
                              <a:gd name="T19" fmla="*/ 723 h 14400"/>
                              <a:gd name="T20" fmla="+- 0 12235 5"/>
                              <a:gd name="T21" fmla="*/ T20 w 12235"/>
                              <a:gd name="T22" fmla="+- 0 723 8640"/>
                              <a:gd name="T23" fmla="*/ 723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35" h="14400">
                                <a:moveTo>
                                  <a:pt x="-5" y="-717"/>
                                </a:moveTo>
                                <a:lnTo>
                                  <a:pt x="12230" y="-717"/>
                                </a:lnTo>
                                <a:moveTo>
                                  <a:pt x="-5" y="6483"/>
                                </a:moveTo>
                                <a:lnTo>
                                  <a:pt x="12230" y="6483"/>
                                </a:lnTo>
                                <a:moveTo>
                                  <a:pt x="-5" y="-7917"/>
                                </a:moveTo>
                                <a:lnTo>
                                  <a:pt x="12230" y="-7917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915" y="10046"/>
                            <a:ext cx="883" cy="521"/>
                          </a:xfrm>
                          <a:custGeom>
                            <a:avLst/>
                            <a:gdLst>
                              <a:gd name="T0" fmla="+- 0 1125 915"/>
                              <a:gd name="T1" fmla="*/ T0 w 883"/>
                              <a:gd name="T2" fmla="+- 0 10056 10047"/>
                              <a:gd name="T3" fmla="*/ 10056 h 521"/>
                              <a:gd name="T4" fmla="+- 0 1092 915"/>
                              <a:gd name="T5" fmla="*/ T4 w 883"/>
                              <a:gd name="T6" fmla="+- 0 10075 10047"/>
                              <a:gd name="T7" fmla="*/ 10075 h 521"/>
                              <a:gd name="T8" fmla="+- 0 1085 915"/>
                              <a:gd name="T9" fmla="*/ T8 w 883"/>
                              <a:gd name="T10" fmla="+- 0 10292 10047"/>
                              <a:gd name="T11" fmla="*/ 10292 h 521"/>
                              <a:gd name="T12" fmla="+- 0 1032 915"/>
                              <a:gd name="T13" fmla="*/ T12 w 883"/>
                              <a:gd name="T14" fmla="+- 0 10325 10047"/>
                              <a:gd name="T15" fmla="*/ 10325 h 521"/>
                              <a:gd name="T16" fmla="+- 0 980 915"/>
                              <a:gd name="T17" fmla="*/ T16 w 883"/>
                              <a:gd name="T18" fmla="+- 0 10289 10047"/>
                              <a:gd name="T19" fmla="*/ 10289 h 521"/>
                              <a:gd name="T20" fmla="+- 0 975 915"/>
                              <a:gd name="T21" fmla="*/ T20 w 883"/>
                              <a:gd name="T22" fmla="+- 0 10075 10047"/>
                              <a:gd name="T23" fmla="*/ 10075 h 521"/>
                              <a:gd name="T24" fmla="+- 0 915 915"/>
                              <a:gd name="T25" fmla="*/ T24 w 883"/>
                              <a:gd name="T26" fmla="+- 0 10056 10047"/>
                              <a:gd name="T27" fmla="*/ 10056 h 521"/>
                              <a:gd name="T28" fmla="+- 0 927 915"/>
                              <a:gd name="T29" fmla="*/ T28 w 883"/>
                              <a:gd name="T30" fmla="+- 0 10253 10047"/>
                              <a:gd name="T31" fmla="*/ 10253 h 521"/>
                              <a:gd name="T32" fmla="+- 0 941 915"/>
                              <a:gd name="T33" fmla="*/ T32 w 883"/>
                              <a:gd name="T34" fmla="+- 0 10308 10047"/>
                              <a:gd name="T35" fmla="*/ 10308 h 521"/>
                              <a:gd name="T36" fmla="+- 0 992 915"/>
                              <a:gd name="T37" fmla="*/ T36 w 883"/>
                              <a:gd name="T38" fmla="+- 0 10345 10047"/>
                              <a:gd name="T39" fmla="*/ 10345 h 521"/>
                              <a:gd name="T40" fmla="+- 0 1087 915"/>
                              <a:gd name="T41" fmla="*/ T40 w 883"/>
                              <a:gd name="T42" fmla="+- 0 10329 10047"/>
                              <a:gd name="T43" fmla="*/ 10329 h 521"/>
                              <a:gd name="T44" fmla="+- 0 1115 915"/>
                              <a:gd name="T45" fmla="*/ T44 w 883"/>
                              <a:gd name="T46" fmla="+- 0 10075 10047"/>
                              <a:gd name="T47" fmla="*/ 10075 h 521"/>
                              <a:gd name="T48" fmla="+- 0 1303 915"/>
                              <a:gd name="T49" fmla="*/ T48 w 883"/>
                              <a:gd name="T50" fmla="+- 0 10269 10047"/>
                              <a:gd name="T51" fmla="*/ 10269 h 521"/>
                              <a:gd name="T52" fmla="+- 0 1198 915"/>
                              <a:gd name="T53" fmla="*/ T52 w 883"/>
                              <a:gd name="T54" fmla="+- 0 10148 10047"/>
                              <a:gd name="T55" fmla="*/ 10148 h 521"/>
                              <a:gd name="T56" fmla="+- 0 1205 915"/>
                              <a:gd name="T57" fmla="*/ T56 w 883"/>
                              <a:gd name="T58" fmla="+- 0 10076 10047"/>
                              <a:gd name="T59" fmla="*/ 10076 h 521"/>
                              <a:gd name="T60" fmla="+- 0 1280 915"/>
                              <a:gd name="T61" fmla="*/ T60 w 883"/>
                              <a:gd name="T62" fmla="+- 0 10121 10047"/>
                              <a:gd name="T63" fmla="*/ 10121 h 521"/>
                              <a:gd name="T64" fmla="+- 0 1266 915"/>
                              <a:gd name="T65" fmla="*/ T64 w 883"/>
                              <a:gd name="T66" fmla="+- 0 10059 10047"/>
                              <a:gd name="T67" fmla="*/ 10059 h 521"/>
                              <a:gd name="T68" fmla="+- 0 1155 915"/>
                              <a:gd name="T69" fmla="*/ T68 w 883"/>
                              <a:gd name="T70" fmla="+- 0 10174 10047"/>
                              <a:gd name="T71" fmla="*/ 10174 h 521"/>
                              <a:gd name="T72" fmla="+- 0 1253 915"/>
                              <a:gd name="T73" fmla="*/ T72 w 883"/>
                              <a:gd name="T74" fmla="+- 0 10250 10047"/>
                              <a:gd name="T75" fmla="*/ 10250 h 521"/>
                              <a:gd name="T76" fmla="+- 0 1205 915"/>
                              <a:gd name="T77" fmla="*/ T76 w 883"/>
                              <a:gd name="T78" fmla="+- 0 10327 10047"/>
                              <a:gd name="T79" fmla="*/ 10327 h 521"/>
                              <a:gd name="T80" fmla="+- 0 1143 915"/>
                              <a:gd name="T81" fmla="*/ T80 w 883"/>
                              <a:gd name="T82" fmla="+- 0 10257 10047"/>
                              <a:gd name="T83" fmla="*/ 10257 h 521"/>
                              <a:gd name="T84" fmla="+- 0 1193 915"/>
                              <a:gd name="T85" fmla="*/ T84 w 883"/>
                              <a:gd name="T86" fmla="+- 0 10348 10047"/>
                              <a:gd name="T87" fmla="*/ 10348 h 521"/>
                              <a:gd name="T88" fmla="+- 0 1241 915"/>
                              <a:gd name="T89" fmla="*/ T88 w 883"/>
                              <a:gd name="T90" fmla="+- 0 10346 10047"/>
                              <a:gd name="T91" fmla="*/ 10346 h 521"/>
                              <a:gd name="T92" fmla="+- 0 1560 915"/>
                              <a:gd name="T93" fmla="*/ T92 w 883"/>
                              <a:gd name="T94" fmla="+- 0 10135 10047"/>
                              <a:gd name="T95" fmla="*/ 10135 h 521"/>
                              <a:gd name="T96" fmla="+- 0 1516 915"/>
                              <a:gd name="T97" fmla="*/ T96 w 883"/>
                              <a:gd name="T98" fmla="+- 0 10242 10047"/>
                              <a:gd name="T99" fmla="*/ 10242 h 521"/>
                              <a:gd name="T100" fmla="+- 0 1392 915"/>
                              <a:gd name="T101" fmla="*/ T100 w 883"/>
                              <a:gd name="T102" fmla="+- 0 10323 10047"/>
                              <a:gd name="T103" fmla="*/ 10323 h 521"/>
                              <a:gd name="T104" fmla="+- 0 1411 915"/>
                              <a:gd name="T105" fmla="*/ T104 w 883"/>
                              <a:gd name="T106" fmla="+- 0 10077 10047"/>
                              <a:gd name="T107" fmla="*/ 10077 h 521"/>
                              <a:gd name="T108" fmla="+- 0 1511 915"/>
                              <a:gd name="T109" fmla="*/ T108 w 883"/>
                              <a:gd name="T110" fmla="+- 0 10140 10047"/>
                              <a:gd name="T111" fmla="*/ 10140 h 521"/>
                              <a:gd name="T112" fmla="+- 0 1427 915"/>
                              <a:gd name="T113" fmla="*/ T112 w 883"/>
                              <a:gd name="T114" fmla="+- 0 10056 10047"/>
                              <a:gd name="T115" fmla="*/ 10056 h 521"/>
                              <a:gd name="T116" fmla="+- 0 1338 915"/>
                              <a:gd name="T117" fmla="*/ T116 w 883"/>
                              <a:gd name="T118" fmla="+- 0 10075 10047"/>
                              <a:gd name="T119" fmla="*/ 10075 h 521"/>
                              <a:gd name="T120" fmla="+- 0 1328 915"/>
                              <a:gd name="T121" fmla="*/ T120 w 883"/>
                              <a:gd name="T122" fmla="+- 0 10345 10047"/>
                              <a:gd name="T123" fmla="*/ 10345 h 521"/>
                              <a:gd name="T124" fmla="+- 0 1512 915"/>
                              <a:gd name="T125" fmla="*/ T124 w 883"/>
                              <a:gd name="T126" fmla="+- 0 10319 10047"/>
                              <a:gd name="T127" fmla="*/ 10319 h 521"/>
                              <a:gd name="T128" fmla="+- 0 1780 915"/>
                              <a:gd name="T129" fmla="*/ T128 w 883"/>
                              <a:gd name="T130" fmla="+- 0 10386 10047"/>
                              <a:gd name="T131" fmla="*/ 10386 h 521"/>
                              <a:gd name="T132" fmla="+- 0 1395 915"/>
                              <a:gd name="T133" fmla="*/ T132 w 883"/>
                              <a:gd name="T134" fmla="+- 0 10414 10047"/>
                              <a:gd name="T135" fmla="*/ 10414 h 521"/>
                              <a:gd name="T136" fmla="+- 0 1021 915"/>
                              <a:gd name="T137" fmla="*/ T136 w 883"/>
                              <a:gd name="T138" fmla="+- 0 10517 10047"/>
                              <a:gd name="T139" fmla="*/ 10517 h 521"/>
                              <a:gd name="T140" fmla="+- 0 1160 915"/>
                              <a:gd name="T141" fmla="*/ T140 w 883"/>
                              <a:gd name="T142" fmla="+- 0 10491 10047"/>
                              <a:gd name="T143" fmla="*/ 10491 h 521"/>
                              <a:gd name="T144" fmla="+- 0 1574 915"/>
                              <a:gd name="T145" fmla="*/ T144 w 883"/>
                              <a:gd name="T146" fmla="+- 0 10431 10047"/>
                              <a:gd name="T147" fmla="*/ 10431 h 521"/>
                              <a:gd name="T148" fmla="+- 0 1786 915"/>
                              <a:gd name="T149" fmla="*/ T148 w 883"/>
                              <a:gd name="T150" fmla="+- 0 10386 10047"/>
                              <a:gd name="T151" fmla="*/ 10386 h 521"/>
                              <a:gd name="T152" fmla="+- 0 1776 915"/>
                              <a:gd name="T153" fmla="*/ T152 w 883"/>
                              <a:gd name="T154" fmla="+- 0 10318 10047"/>
                              <a:gd name="T155" fmla="*/ 10318 h 521"/>
                              <a:gd name="T156" fmla="+- 0 1748 915"/>
                              <a:gd name="T157" fmla="*/ T156 w 883"/>
                              <a:gd name="T158" fmla="+- 0 10243 10047"/>
                              <a:gd name="T159" fmla="*/ 10243 h 521"/>
                              <a:gd name="T160" fmla="+- 0 1622 915"/>
                              <a:gd name="T161" fmla="*/ T160 w 883"/>
                              <a:gd name="T162" fmla="+- 0 10243 10047"/>
                              <a:gd name="T163" fmla="*/ 10243 h 521"/>
                              <a:gd name="T164" fmla="+- 0 1655 915"/>
                              <a:gd name="T165" fmla="*/ T164 w 883"/>
                              <a:gd name="T166" fmla="+- 0 10151 10047"/>
                              <a:gd name="T167" fmla="*/ 10151 h 521"/>
                              <a:gd name="T168" fmla="+- 0 1690 915"/>
                              <a:gd name="T169" fmla="*/ T168 w 883"/>
                              <a:gd name="T170" fmla="+- 0 10225 10047"/>
                              <a:gd name="T171" fmla="*/ 10225 h 521"/>
                              <a:gd name="T172" fmla="+- 0 1675 915"/>
                              <a:gd name="T173" fmla="*/ T172 w 883"/>
                              <a:gd name="T174" fmla="+- 0 10050 10047"/>
                              <a:gd name="T175" fmla="*/ 10050 h 521"/>
                              <a:gd name="T176" fmla="+- 0 1596 915"/>
                              <a:gd name="T177" fmla="*/ T176 w 883"/>
                              <a:gd name="T178" fmla="+- 0 10253 10047"/>
                              <a:gd name="T179" fmla="*/ 10253 h 521"/>
                              <a:gd name="T180" fmla="+- 0 1566 915"/>
                              <a:gd name="T181" fmla="*/ T180 w 883"/>
                              <a:gd name="T182" fmla="+- 0 10330 10047"/>
                              <a:gd name="T183" fmla="*/ 10330 h 521"/>
                              <a:gd name="T184" fmla="+- 0 1596 915"/>
                              <a:gd name="T185" fmla="*/ T184 w 883"/>
                              <a:gd name="T186" fmla="+- 0 10341 10047"/>
                              <a:gd name="T187" fmla="*/ 10341 h 521"/>
                              <a:gd name="T188" fmla="+- 0 1596 915"/>
                              <a:gd name="T189" fmla="*/ T188 w 883"/>
                              <a:gd name="T190" fmla="+- 0 10317 10047"/>
                              <a:gd name="T191" fmla="*/ 10317 h 521"/>
                              <a:gd name="T192" fmla="+- 0 1611 915"/>
                              <a:gd name="T193" fmla="*/ T192 w 883"/>
                              <a:gd name="T194" fmla="+- 0 10276 10047"/>
                              <a:gd name="T195" fmla="*/ 10276 h 521"/>
                              <a:gd name="T196" fmla="+- 0 1717 915"/>
                              <a:gd name="T197" fmla="*/ T196 w 883"/>
                              <a:gd name="T198" fmla="+- 0 10296 10047"/>
                              <a:gd name="T199" fmla="*/ 10296 h 521"/>
                              <a:gd name="T200" fmla="+- 0 1727 915"/>
                              <a:gd name="T201" fmla="*/ T200 w 883"/>
                              <a:gd name="T202" fmla="+- 0 10324 10047"/>
                              <a:gd name="T203" fmla="*/ 10324 h 521"/>
                              <a:gd name="T204" fmla="+- 0 1718 915"/>
                              <a:gd name="T205" fmla="*/ T204 w 883"/>
                              <a:gd name="T206" fmla="+- 0 10345 10047"/>
                              <a:gd name="T207" fmla="*/ 1034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83" h="521">
                                <a:moveTo>
                                  <a:pt x="10" y="519"/>
                                </a:moveTo>
                                <a:lnTo>
                                  <a:pt x="10" y="519"/>
                                </a:lnTo>
                                <a:lnTo>
                                  <a:pt x="9" y="520"/>
                                </a:lnTo>
                                <a:lnTo>
                                  <a:pt x="10" y="519"/>
                                </a:lnTo>
                                <a:moveTo>
                                  <a:pt x="210" y="9"/>
                                </a:moveTo>
                                <a:lnTo>
                                  <a:pt x="167" y="9"/>
                                </a:lnTo>
                                <a:lnTo>
                                  <a:pt x="171" y="12"/>
                                </a:lnTo>
                                <a:lnTo>
                                  <a:pt x="174" y="16"/>
                                </a:lnTo>
                                <a:lnTo>
                                  <a:pt x="176" y="21"/>
                                </a:lnTo>
                                <a:lnTo>
                                  <a:pt x="177" y="28"/>
                                </a:lnTo>
                                <a:lnTo>
                                  <a:pt x="178" y="202"/>
                                </a:lnTo>
                                <a:lnTo>
                                  <a:pt x="178" y="206"/>
                                </a:lnTo>
                                <a:lnTo>
                                  <a:pt x="177" y="218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45"/>
                                </a:lnTo>
                                <a:lnTo>
                                  <a:pt x="164" y="257"/>
                                </a:lnTo>
                                <a:lnTo>
                                  <a:pt x="156" y="266"/>
                                </a:lnTo>
                                <a:lnTo>
                                  <a:pt x="145" y="272"/>
                                </a:lnTo>
                                <a:lnTo>
                                  <a:pt x="133" y="277"/>
                                </a:lnTo>
                                <a:lnTo>
                                  <a:pt x="117" y="278"/>
                                </a:lnTo>
                                <a:lnTo>
                                  <a:pt x="101" y="276"/>
                                </a:lnTo>
                                <a:lnTo>
                                  <a:pt x="88" y="271"/>
                                </a:lnTo>
                                <a:lnTo>
                                  <a:pt x="78" y="263"/>
                                </a:lnTo>
                                <a:lnTo>
                                  <a:pt x="70" y="254"/>
                                </a:lnTo>
                                <a:lnTo>
                                  <a:pt x="65" y="242"/>
                                </a:lnTo>
                                <a:lnTo>
                                  <a:pt x="62" y="230"/>
                                </a:lnTo>
                                <a:lnTo>
                                  <a:pt x="61" y="218"/>
                                </a:lnTo>
                                <a:lnTo>
                                  <a:pt x="60" y="215"/>
                                </a:lnTo>
                                <a:lnTo>
                                  <a:pt x="60" y="206"/>
                                </a:lnTo>
                                <a:lnTo>
                                  <a:pt x="60" y="28"/>
                                </a:lnTo>
                                <a:lnTo>
                                  <a:pt x="61" y="21"/>
                                </a:lnTo>
                                <a:lnTo>
                                  <a:pt x="63" y="16"/>
                                </a:lnTo>
                                <a:lnTo>
                                  <a:pt x="67" y="12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11" y="21"/>
                                </a:lnTo>
                                <a:lnTo>
                                  <a:pt x="12" y="28"/>
                                </a:lnTo>
                                <a:lnTo>
                                  <a:pt x="12" y="206"/>
                                </a:lnTo>
                                <a:lnTo>
                                  <a:pt x="12" y="218"/>
                                </a:lnTo>
                                <a:lnTo>
                                  <a:pt x="15" y="231"/>
                                </a:lnTo>
                                <a:lnTo>
                                  <a:pt x="17" y="242"/>
                                </a:lnTo>
                                <a:lnTo>
                                  <a:pt x="22" y="252"/>
                                </a:lnTo>
                                <a:lnTo>
                                  <a:pt x="26" y="261"/>
                                </a:lnTo>
                                <a:lnTo>
                                  <a:pt x="32" y="269"/>
                                </a:lnTo>
                                <a:lnTo>
                                  <a:pt x="42" y="279"/>
                                </a:lnTo>
                                <a:lnTo>
                                  <a:pt x="52" y="287"/>
                                </a:lnTo>
                                <a:lnTo>
                                  <a:pt x="64" y="293"/>
                                </a:lnTo>
                                <a:lnTo>
                                  <a:pt x="77" y="298"/>
                                </a:lnTo>
                                <a:lnTo>
                                  <a:pt x="86" y="300"/>
                                </a:lnTo>
                                <a:lnTo>
                                  <a:pt x="94" y="302"/>
                                </a:lnTo>
                                <a:lnTo>
                                  <a:pt x="103" y="302"/>
                                </a:lnTo>
                                <a:lnTo>
                                  <a:pt x="142" y="298"/>
                                </a:lnTo>
                                <a:lnTo>
                                  <a:pt x="172" y="282"/>
                                </a:lnTo>
                                <a:lnTo>
                                  <a:pt x="174" y="278"/>
                                </a:lnTo>
                                <a:lnTo>
                                  <a:pt x="191" y="254"/>
                                </a:lnTo>
                                <a:lnTo>
                                  <a:pt x="199" y="215"/>
                                </a:lnTo>
                                <a:lnTo>
                                  <a:pt x="199" y="202"/>
                                </a:lnTo>
                                <a:lnTo>
                                  <a:pt x="200" y="28"/>
                                </a:lnTo>
                                <a:lnTo>
                                  <a:pt x="201" y="21"/>
                                </a:lnTo>
                                <a:lnTo>
                                  <a:pt x="203" y="16"/>
                                </a:lnTo>
                                <a:lnTo>
                                  <a:pt x="206" y="12"/>
                                </a:lnTo>
                                <a:lnTo>
                                  <a:pt x="210" y="9"/>
                                </a:lnTo>
                                <a:moveTo>
                                  <a:pt x="388" y="222"/>
                                </a:moveTo>
                                <a:lnTo>
                                  <a:pt x="380" y="172"/>
                                </a:lnTo>
                                <a:lnTo>
                                  <a:pt x="343" y="135"/>
                                </a:lnTo>
                                <a:lnTo>
                                  <a:pt x="337" y="131"/>
                                </a:lnTo>
                                <a:lnTo>
                                  <a:pt x="303" y="113"/>
                                </a:lnTo>
                                <a:lnTo>
                                  <a:pt x="283" y="101"/>
                                </a:lnTo>
                                <a:lnTo>
                                  <a:pt x="270" y="84"/>
                                </a:lnTo>
                                <a:lnTo>
                                  <a:pt x="267" y="60"/>
                                </a:lnTo>
                                <a:lnTo>
                                  <a:pt x="268" y="53"/>
                                </a:lnTo>
                                <a:lnTo>
                                  <a:pt x="272" y="46"/>
                                </a:lnTo>
                                <a:lnTo>
                                  <a:pt x="290" y="29"/>
                                </a:lnTo>
                                <a:lnTo>
                                  <a:pt x="314" y="26"/>
                                </a:lnTo>
                                <a:lnTo>
                                  <a:pt x="338" y="36"/>
                                </a:lnTo>
                                <a:lnTo>
                                  <a:pt x="355" y="55"/>
                                </a:lnTo>
                                <a:lnTo>
                                  <a:pt x="361" y="65"/>
                                </a:lnTo>
                                <a:lnTo>
                                  <a:pt x="365" y="74"/>
                                </a:lnTo>
                                <a:lnTo>
                                  <a:pt x="368" y="83"/>
                                </a:lnTo>
                                <a:lnTo>
                                  <a:pt x="366" y="26"/>
                                </a:lnTo>
                                <a:lnTo>
                                  <a:pt x="366" y="19"/>
                                </a:lnTo>
                                <a:lnTo>
                                  <a:pt x="359" y="15"/>
                                </a:lnTo>
                                <a:lnTo>
                                  <a:pt x="351" y="12"/>
                                </a:lnTo>
                                <a:lnTo>
                                  <a:pt x="298" y="4"/>
                                </a:lnTo>
                                <a:lnTo>
                                  <a:pt x="255" y="24"/>
                                </a:lnTo>
                                <a:lnTo>
                                  <a:pt x="231" y="64"/>
                                </a:lnTo>
                                <a:lnTo>
                                  <a:pt x="235" y="118"/>
                                </a:lnTo>
                                <a:lnTo>
                                  <a:pt x="240" y="127"/>
                                </a:lnTo>
                                <a:lnTo>
                                  <a:pt x="247" y="136"/>
                                </a:lnTo>
                                <a:lnTo>
                                  <a:pt x="256" y="145"/>
                                </a:lnTo>
                                <a:lnTo>
                                  <a:pt x="283" y="165"/>
                                </a:lnTo>
                                <a:lnTo>
                                  <a:pt x="314" y="182"/>
                                </a:lnTo>
                                <a:lnTo>
                                  <a:pt x="338" y="203"/>
                                </a:lnTo>
                                <a:lnTo>
                                  <a:pt x="344" y="237"/>
                                </a:lnTo>
                                <a:lnTo>
                                  <a:pt x="342" y="246"/>
                                </a:lnTo>
                                <a:lnTo>
                                  <a:pt x="339" y="255"/>
                                </a:lnTo>
                                <a:lnTo>
                                  <a:pt x="317" y="276"/>
                                </a:lnTo>
                                <a:lnTo>
                                  <a:pt x="290" y="280"/>
                                </a:lnTo>
                                <a:lnTo>
                                  <a:pt x="262" y="268"/>
                                </a:lnTo>
                                <a:lnTo>
                                  <a:pt x="242" y="246"/>
                                </a:lnTo>
                                <a:lnTo>
                                  <a:pt x="236" y="234"/>
                                </a:lnTo>
                                <a:lnTo>
                                  <a:pt x="231" y="222"/>
                                </a:lnTo>
                                <a:lnTo>
                                  <a:pt x="228" y="210"/>
                                </a:lnTo>
                                <a:lnTo>
                                  <a:pt x="230" y="282"/>
                                </a:lnTo>
                                <a:lnTo>
                                  <a:pt x="232" y="284"/>
                                </a:lnTo>
                                <a:lnTo>
                                  <a:pt x="247" y="291"/>
                                </a:lnTo>
                                <a:lnTo>
                                  <a:pt x="262" y="297"/>
                                </a:lnTo>
                                <a:lnTo>
                                  <a:pt x="278" y="301"/>
                                </a:lnTo>
                                <a:lnTo>
                                  <a:pt x="295" y="303"/>
                                </a:lnTo>
                                <a:lnTo>
                                  <a:pt x="301" y="303"/>
                                </a:lnTo>
                                <a:lnTo>
                                  <a:pt x="310" y="302"/>
                                </a:lnTo>
                                <a:lnTo>
                                  <a:pt x="318" y="301"/>
                                </a:lnTo>
                                <a:lnTo>
                                  <a:pt x="326" y="299"/>
                                </a:lnTo>
                                <a:lnTo>
                                  <a:pt x="354" y="280"/>
                                </a:lnTo>
                                <a:lnTo>
                                  <a:pt x="369" y="269"/>
                                </a:lnTo>
                                <a:lnTo>
                                  <a:pt x="388" y="222"/>
                                </a:lnTo>
                                <a:moveTo>
                                  <a:pt x="657" y="137"/>
                                </a:moveTo>
                                <a:lnTo>
                                  <a:pt x="645" y="88"/>
                                </a:lnTo>
                                <a:lnTo>
                                  <a:pt x="616" y="47"/>
                                </a:lnTo>
                                <a:lnTo>
                                  <a:pt x="606" y="40"/>
                                </a:lnTo>
                                <a:lnTo>
                                  <a:pt x="606" y="138"/>
                                </a:lnTo>
                                <a:lnTo>
                                  <a:pt x="604" y="184"/>
                                </a:lnTo>
                                <a:lnTo>
                                  <a:pt x="601" y="195"/>
                                </a:lnTo>
                                <a:lnTo>
                                  <a:pt x="598" y="206"/>
                                </a:lnTo>
                                <a:lnTo>
                                  <a:pt x="579" y="243"/>
                                </a:lnTo>
                                <a:lnTo>
                                  <a:pt x="552" y="265"/>
                                </a:lnTo>
                                <a:lnTo>
                                  <a:pt x="518" y="275"/>
                                </a:lnTo>
                                <a:lnTo>
                                  <a:pt x="477" y="276"/>
                                </a:lnTo>
                                <a:lnTo>
                                  <a:pt x="470" y="276"/>
                                </a:lnTo>
                                <a:lnTo>
                                  <a:pt x="470" y="31"/>
                                </a:lnTo>
                                <a:lnTo>
                                  <a:pt x="472" y="30"/>
                                </a:lnTo>
                                <a:lnTo>
                                  <a:pt x="488" y="30"/>
                                </a:lnTo>
                                <a:lnTo>
                                  <a:pt x="496" y="30"/>
                                </a:lnTo>
                                <a:lnTo>
                                  <a:pt x="504" y="30"/>
                                </a:lnTo>
                                <a:lnTo>
                                  <a:pt x="518" y="31"/>
                                </a:lnTo>
                                <a:lnTo>
                                  <a:pt x="530" y="33"/>
                                </a:lnTo>
                                <a:lnTo>
                                  <a:pt x="571" y="55"/>
                                </a:lnTo>
                                <a:lnTo>
                                  <a:pt x="596" y="93"/>
                                </a:lnTo>
                                <a:lnTo>
                                  <a:pt x="606" y="138"/>
                                </a:lnTo>
                                <a:lnTo>
                                  <a:pt x="606" y="40"/>
                                </a:lnTo>
                                <a:lnTo>
                                  <a:pt x="590" y="30"/>
                                </a:lnTo>
                                <a:lnTo>
                                  <a:pt x="572" y="18"/>
                                </a:lnTo>
                                <a:lnTo>
                                  <a:pt x="512" y="9"/>
                                </a:lnTo>
                                <a:lnTo>
                                  <a:pt x="413" y="9"/>
                                </a:lnTo>
                                <a:lnTo>
                                  <a:pt x="416" y="12"/>
                                </a:lnTo>
                                <a:lnTo>
                                  <a:pt x="420" y="16"/>
                                </a:lnTo>
                                <a:lnTo>
                                  <a:pt x="422" y="21"/>
                                </a:lnTo>
                                <a:lnTo>
                                  <a:pt x="423" y="28"/>
                                </a:lnTo>
                                <a:lnTo>
                                  <a:pt x="423" y="279"/>
                                </a:lnTo>
                                <a:lnTo>
                                  <a:pt x="422" y="286"/>
                                </a:lnTo>
                                <a:lnTo>
                                  <a:pt x="420" y="291"/>
                                </a:lnTo>
                                <a:lnTo>
                                  <a:pt x="416" y="295"/>
                                </a:lnTo>
                                <a:lnTo>
                                  <a:pt x="413" y="298"/>
                                </a:lnTo>
                                <a:lnTo>
                                  <a:pt x="508" y="298"/>
                                </a:lnTo>
                                <a:lnTo>
                                  <a:pt x="526" y="297"/>
                                </a:lnTo>
                                <a:lnTo>
                                  <a:pt x="544" y="295"/>
                                </a:lnTo>
                                <a:lnTo>
                                  <a:pt x="587" y="276"/>
                                </a:lnTo>
                                <a:lnTo>
                                  <a:pt x="597" y="272"/>
                                </a:lnTo>
                                <a:lnTo>
                                  <a:pt x="634" y="235"/>
                                </a:lnTo>
                                <a:lnTo>
                                  <a:pt x="654" y="188"/>
                                </a:lnTo>
                                <a:lnTo>
                                  <a:pt x="657" y="137"/>
                                </a:lnTo>
                                <a:moveTo>
                                  <a:pt x="871" y="339"/>
                                </a:moveTo>
                                <a:lnTo>
                                  <a:pt x="865" y="339"/>
                                </a:lnTo>
                                <a:lnTo>
                                  <a:pt x="791" y="340"/>
                                </a:lnTo>
                                <a:lnTo>
                                  <a:pt x="715" y="343"/>
                                </a:lnTo>
                                <a:lnTo>
                                  <a:pt x="638" y="348"/>
                                </a:lnTo>
                                <a:lnTo>
                                  <a:pt x="559" y="356"/>
                                </a:lnTo>
                                <a:lnTo>
                                  <a:pt x="480" y="367"/>
                                </a:lnTo>
                                <a:lnTo>
                                  <a:pt x="402" y="380"/>
                                </a:lnTo>
                                <a:lnTo>
                                  <a:pt x="325" y="397"/>
                                </a:lnTo>
                                <a:lnTo>
                                  <a:pt x="249" y="418"/>
                                </a:lnTo>
                                <a:lnTo>
                                  <a:pt x="176" y="442"/>
                                </a:lnTo>
                                <a:lnTo>
                                  <a:pt x="106" y="470"/>
                                </a:lnTo>
                                <a:lnTo>
                                  <a:pt x="40" y="502"/>
                                </a:lnTo>
                                <a:lnTo>
                                  <a:pt x="10" y="519"/>
                                </a:lnTo>
                                <a:lnTo>
                                  <a:pt x="86" y="491"/>
                                </a:lnTo>
                                <a:lnTo>
                                  <a:pt x="165" y="466"/>
                                </a:lnTo>
                                <a:lnTo>
                                  <a:pt x="245" y="444"/>
                                </a:lnTo>
                                <a:lnTo>
                                  <a:pt x="327" y="426"/>
                                </a:lnTo>
                                <a:lnTo>
                                  <a:pt x="410" y="411"/>
                                </a:lnTo>
                                <a:lnTo>
                                  <a:pt x="493" y="399"/>
                                </a:lnTo>
                                <a:lnTo>
                                  <a:pt x="576" y="390"/>
                                </a:lnTo>
                                <a:lnTo>
                                  <a:pt x="659" y="384"/>
                                </a:lnTo>
                                <a:lnTo>
                                  <a:pt x="742" y="381"/>
                                </a:lnTo>
                                <a:lnTo>
                                  <a:pt x="832" y="380"/>
                                </a:lnTo>
                                <a:lnTo>
                                  <a:pt x="871" y="381"/>
                                </a:lnTo>
                                <a:lnTo>
                                  <a:pt x="871" y="380"/>
                                </a:lnTo>
                                <a:lnTo>
                                  <a:pt x="871" y="339"/>
                                </a:lnTo>
                                <a:moveTo>
                                  <a:pt x="883" y="298"/>
                                </a:moveTo>
                                <a:lnTo>
                                  <a:pt x="878" y="296"/>
                                </a:lnTo>
                                <a:lnTo>
                                  <a:pt x="875" y="293"/>
                                </a:lnTo>
                                <a:lnTo>
                                  <a:pt x="867" y="283"/>
                                </a:lnTo>
                                <a:lnTo>
                                  <a:pt x="861" y="271"/>
                                </a:lnTo>
                                <a:lnTo>
                                  <a:pt x="857" y="258"/>
                                </a:lnTo>
                                <a:lnTo>
                                  <a:pt x="852" y="246"/>
                                </a:lnTo>
                                <a:lnTo>
                                  <a:pt x="845" y="227"/>
                                </a:lnTo>
                                <a:lnTo>
                                  <a:pt x="842" y="218"/>
                                </a:lnTo>
                                <a:lnTo>
                                  <a:pt x="833" y="196"/>
                                </a:lnTo>
                                <a:lnTo>
                                  <a:pt x="818" y="157"/>
                                </a:lnTo>
                                <a:lnTo>
                                  <a:pt x="793" y="92"/>
                                </a:lnTo>
                                <a:lnTo>
                                  <a:pt x="782" y="62"/>
                                </a:lnTo>
                                <a:lnTo>
                                  <a:pt x="782" y="196"/>
                                </a:lnTo>
                                <a:lnTo>
                                  <a:pt x="707" y="196"/>
                                </a:lnTo>
                                <a:lnTo>
                                  <a:pt x="712" y="182"/>
                                </a:lnTo>
                                <a:lnTo>
                                  <a:pt x="719" y="163"/>
                                </a:lnTo>
                                <a:lnTo>
                                  <a:pt x="726" y="143"/>
                                </a:lnTo>
                                <a:lnTo>
                                  <a:pt x="733" y="123"/>
                                </a:lnTo>
                                <a:lnTo>
                                  <a:pt x="740" y="104"/>
                                </a:lnTo>
                                <a:lnTo>
                                  <a:pt x="743" y="95"/>
                                </a:lnTo>
                                <a:lnTo>
                                  <a:pt x="744" y="92"/>
                                </a:lnTo>
                                <a:lnTo>
                                  <a:pt x="753" y="115"/>
                                </a:lnTo>
                                <a:lnTo>
                                  <a:pt x="768" y="157"/>
                                </a:lnTo>
                                <a:lnTo>
                                  <a:pt x="775" y="178"/>
                                </a:lnTo>
                                <a:lnTo>
                                  <a:pt x="782" y="196"/>
                                </a:lnTo>
                                <a:lnTo>
                                  <a:pt x="782" y="62"/>
                                </a:lnTo>
                                <a:lnTo>
                                  <a:pt x="781" y="60"/>
                                </a:lnTo>
                                <a:lnTo>
                                  <a:pt x="763" y="11"/>
                                </a:lnTo>
                                <a:lnTo>
                                  <a:pt x="760" y="3"/>
                                </a:lnTo>
                                <a:lnTo>
                                  <a:pt x="759" y="0"/>
                                </a:lnTo>
                                <a:lnTo>
                                  <a:pt x="757" y="3"/>
                                </a:lnTo>
                                <a:lnTo>
                                  <a:pt x="718" y="108"/>
                                </a:lnTo>
                                <a:lnTo>
                                  <a:pt x="699" y="157"/>
                                </a:lnTo>
                                <a:lnTo>
                                  <a:pt x="681" y="206"/>
                                </a:lnTo>
                                <a:lnTo>
                                  <a:pt x="673" y="227"/>
                                </a:lnTo>
                                <a:lnTo>
                                  <a:pt x="666" y="246"/>
                                </a:lnTo>
                                <a:lnTo>
                                  <a:pt x="661" y="258"/>
                                </a:lnTo>
                                <a:lnTo>
                                  <a:pt x="656" y="271"/>
                                </a:lnTo>
                                <a:lnTo>
                                  <a:pt x="651" y="283"/>
                                </a:lnTo>
                                <a:lnTo>
                                  <a:pt x="643" y="293"/>
                                </a:lnTo>
                                <a:lnTo>
                                  <a:pt x="640" y="295"/>
                                </a:lnTo>
                                <a:lnTo>
                                  <a:pt x="636" y="298"/>
                                </a:lnTo>
                                <a:lnTo>
                                  <a:pt x="687" y="298"/>
                                </a:lnTo>
                                <a:lnTo>
                                  <a:pt x="681" y="294"/>
                                </a:lnTo>
                                <a:lnTo>
                                  <a:pt x="678" y="290"/>
                                </a:lnTo>
                                <a:lnTo>
                                  <a:pt x="677" y="284"/>
                                </a:lnTo>
                                <a:lnTo>
                                  <a:pt x="678" y="277"/>
                                </a:lnTo>
                                <a:lnTo>
                                  <a:pt x="679" y="274"/>
                                </a:lnTo>
                                <a:lnTo>
                                  <a:pt x="681" y="270"/>
                                </a:lnTo>
                                <a:lnTo>
                                  <a:pt x="683" y="264"/>
                                </a:lnTo>
                                <a:lnTo>
                                  <a:pt x="685" y="257"/>
                                </a:lnTo>
                                <a:lnTo>
                                  <a:pt x="688" y="248"/>
                                </a:lnTo>
                                <a:lnTo>
                                  <a:pt x="692" y="239"/>
                                </a:lnTo>
                                <a:lnTo>
                                  <a:pt x="696" y="229"/>
                                </a:lnTo>
                                <a:lnTo>
                                  <a:pt x="700" y="218"/>
                                </a:lnTo>
                                <a:lnTo>
                                  <a:pt x="791" y="218"/>
                                </a:lnTo>
                                <a:lnTo>
                                  <a:pt x="795" y="229"/>
                                </a:lnTo>
                                <a:lnTo>
                                  <a:pt x="798" y="239"/>
                                </a:lnTo>
                                <a:lnTo>
                                  <a:pt x="802" y="249"/>
                                </a:lnTo>
                                <a:lnTo>
                                  <a:pt x="805" y="257"/>
                                </a:lnTo>
                                <a:lnTo>
                                  <a:pt x="808" y="264"/>
                                </a:lnTo>
                                <a:lnTo>
                                  <a:pt x="810" y="270"/>
                                </a:lnTo>
                                <a:lnTo>
                                  <a:pt x="811" y="275"/>
                                </a:lnTo>
                                <a:lnTo>
                                  <a:pt x="812" y="277"/>
                                </a:lnTo>
                                <a:lnTo>
                                  <a:pt x="813" y="283"/>
                                </a:lnTo>
                                <a:lnTo>
                                  <a:pt x="813" y="284"/>
                                </a:lnTo>
                                <a:lnTo>
                                  <a:pt x="812" y="289"/>
                                </a:lnTo>
                                <a:lnTo>
                                  <a:pt x="809" y="294"/>
                                </a:lnTo>
                                <a:lnTo>
                                  <a:pt x="803" y="298"/>
                                </a:lnTo>
                                <a:lnTo>
                                  <a:pt x="883" y="29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10386"/>
                            <a:ext cx="297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924" y="10460"/>
                            <a:ext cx="863" cy="278"/>
                          </a:xfrm>
                          <a:custGeom>
                            <a:avLst/>
                            <a:gdLst>
                              <a:gd name="T0" fmla="+- 0 1787 924"/>
                              <a:gd name="T1" fmla="*/ T0 w 863"/>
                              <a:gd name="T2" fmla="+- 0 10461 10460"/>
                              <a:gd name="T3" fmla="*/ 10461 h 278"/>
                              <a:gd name="T4" fmla="+- 0 1694 924"/>
                              <a:gd name="T5" fmla="*/ T4 w 863"/>
                              <a:gd name="T6" fmla="+- 0 10461 10460"/>
                              <a:gd name="T7" fmla="*/ 10461 h 278"/>
                              <a:gd name="T8" fmla="+- 0 1694 924"/>
                              <a:gd name="T9" fmla="*/ T8 w 863"/>
                              <a:gd name="T10" fmla="+- 0 10461 10460"/>
                              <a:gd name="T11" fmla="*/ 10461 h 278"/>
                              <a:gd name="T12" fmla="+- 0 1679 924"/>
                              <a:gd name="T13" fmla="*/ T12 w 863"/>
                              <a:gd name="T14" fmla="+- 0 10462 10460"/>
                              <a:gd name="T15" fmla="*/ 10462 h 278"/>
                              <a:gd name="T16" fmla="+- 0 1597 924"/>
                              <a:gd name="T17" fmla="*/ T16 w 863"/>
                              <a:gd name="T18" fmla="+- 0 10466 10460"/>
                              <a:gd name="T19" fmla="*/ 10466 h 278"/>
                              <a:gd name="T20" fmla="+- 0 1515 924"/>
                              <a:gd name="T21" fmla="*/ T20 w 863"/>
                              <a:gd name="T22" fmla="+- 0 10471 10460"/>
                              <a:gd name="T23" fmla="*/ 10471 h 278"/>
                              <a:gd name="T24" fmla="+- 0 1433 924"/>
                              <a:gd name="T25" fmla="*/ T24 w 863"/>
                              <a:gd name="T26" fmla="+- 0 10480 10460"/>
                              <a:gd name="T27" fmla="*/ 10480 h 278"/>
                              <a:gd name="T28" fmla="+- 0 1350 924"/>
                              <a:gd name="T29" fmla="*/ T28 w 863"/>
                              <a:gd name="T30" fmla="+- 0 10490 10460"/>
                              <a:gd name="T31" fmla="*/ 10490 h 278"/>
                              <a:gd name="T32" fmla="+- 0 1268 924"/>
                              <a:gd name="T33" fmla="*/ T32 w 863"/>
                              <a:gd name="T34" fmla="+- 0 10504 10460"/>
                              <a:gd name="T35" fmla="*/ 10504 h 278"/>
                              <a:gd name="T36" fmla="+- 0 1187 924"/>
                              <a:gd name="T37" fmla="*/ T36 w 863"/>
                              <a:gd name="T38" fmla="+- 0 10521 10460"/>
                              <a:gd name="T39" fmla="*/ 10521 h 278"/>
                              <a:gd name="T40" fmla="+- 0 1107 924"/>
                              <a:gd name="T41" fmla="*/ T40 w 863"/>
                              <a:gd name="T42" fmla="+- 0 10540 10460"/>
                              <a:gd name="T43" fmla="*/ 10540 h 278"/>
                              <a:gd name="T44" fmla="+- 0 1028 924"/>
                              <a:gd name="T45" fmla="*/ T44 w 863"/>
                              <a:gd name="T46" fmla="+- 0 10563 10460"/>
                              <a:gd name="T47" fmla="*/ 10563 h 278"/>
                              <a:gd name="T48" fmla="+- 0 951 924"/>
                              <a:gd name="T49" fmla="*/ T48 w 863"/>
                              <a:gd name="T50" fmla="+- 0 10590 10460"/>
                              <a:gd name="T51" fmla="*/ 10590 h 278"/>
                              <a:gd name="T52" fmla="+- 0 924 924"/>
                              <a:gd name="T53" fmla="*/ T52 w 863"/>
                              <a:gd name="T54" fmla="+- 0 10601 10460"/>
                              <a:gd name="T55" fmla="*/ 10601 h 278"/>
                              <a:gd name="T56" fmla="+- 0 924 924"/>
                              <a:gd name="T57" fmla="*/ T56 w 863"/>
                              <a:gd name="T58" fmla="+- 0 10738 10460"/>
                              <a:gd name="T59" fmla="*/ 10738 h 278"/>
                              <a:gd name="T60" fmla="+- 0 1787 924"/>
                              <a:gd name="T61" fmla="*/ T60 w 863"/>
                              <a:gd name="T62" fmla="+- 0 10738 10460"/>
                              <a:gd name="T63" fmla="*/ 10738 h 278"/>
                              <a:gd name="T64" fmla="+- 0 1787 924"/>
                              <a:gd name="T65" fmla="*/ T64 w 863"/>
                              <a:gd name="T66" fmla="+- 0 10461 10460"/>
                              <a:gd name="T67" fmla="*/ 10461 h 278"/>
                              <a:gd name="T68" fmla="+- 0 1747 924"/>
                              <a:gd name="T69" fmla="*/ T68 w 863"/>
                              <a:gd name="T70" fmla="+- 0 10460 10460"/>
                              <a:gd name="T71" fmla="*/ 10460 h 278"/>
                              <a:gd name="T72" fmla="+- 0 1727 924"/>
                              <a:gd name="T73" fmla="*/ T72 w 863"/>
                              <a:gd name="T74" fmla="+- 0 10461 10460"/>
                              <a:gd name="T75" fmla="*/ 10461 h 278"/>
                              <a:gd name="T76" fmla="+- 0 1707 924"/>
                              <a:gd name="T77" fmla="*/ T76 w 863"/>
                              <a:gd name="T78" fmla="+- 0 10461 10460"/>
                              <a:gd name="T79" fmla="*/ 10461 h 278"/>
                              <a:gd name="T80" fmla="+- 0 1786 924"/>
                              <a:gd name="T81" fmla="*/ T80 w 863"/>
                              <a:gd name="T82" fmla="+- 0 10461 10460"/>
                              <a:gd name="T83" fmla="*/ 10461 h 278"/>
                              <a:gd name="T84" fmla="+- 0 1747 924"/>
                              <a:gd name="T85" fmla="*/ T84 w 863"/>
                              <a:gd name="T86" fmla="+- 0 10460 10460"/>
                              <a:gd name="T87" fmla="*/ 1046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63" h="278">
                                <a:moveTo>
                                  <a:pt x="863" y="1"/>
                                </a:moveTo>
                                <a:lnTo>
                                  <a:pt x="770" y="1"/>
                                </a:lnTo>
                                <a:lnTo>
                                  <a:pt x="755" y="2"/>
                                </a:lnTo>
                                <a:lnTo>
                                  <a:pt x="673" y="6"/>
                                </a:lnTo>
                                <a:lnTo>
                                  <a:pt x="591" y="11"/>
                                </a:lnTo>
                                <a:lnTo>
                                  <a:pt x="509" y="20"/>
                                </a:lnTo>
                                <a:lnTo>
                                  <a:pt x="426" y="30"/>
                                </a:lnTo>
                                <a:lnTo>
                                  <a:pt x="344" y="44"/>
                                </a:lnTo>
                                <a:lnTo>
                                  <a:pt x="263" y="61"/>
                                </a:lnTo>
                                <a:lnTo>
                                  <a:pt x="183" y="80"/>
                                </a:lnTo>
                                <a:lnTo>
                                  <a:pt x="104" y="103"/>
                                </a:lnTo>
                                <a:lnTo>
                                  <a:pt x="27" y="130"/>
                                </a:lnTo>
                                <a:lnTo>
                                  <a:pt x="0" y="141"/>
                                </a:lnTo>
                                <a:lnTo>
                                  <a:pt x="0" y="278"/>
                                </a:lnTo>
                                <a:lnTo>
                                  <a:pt x="863" y="278"/>
                                </a:lnTo>
                                <a:lnTo>
                                  <a:pt x="863" y="1"/>
                                </a:lnTo>
                                <a:close/>
                                <a:moveTo>
                                  <a:pt x="823" y="0"/>
                                </a:moveTo>
                                <a:lnTo>
                                  <a:pt x="803" y="1"/>
                                </a:lnTo>
                                <a:lnTo>
                                  <a:pt x="783" y="1"/>
                                </a:lnTo>
                                <a:lnTo>
                                  <a:pt x="862" y="1"/>
                                </a:lnTo>
                                <a:lnTo>
                                  <a:pt x="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10125"/>
                            <a:ext cx="1590" cy="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B0598" id="Group 8" o:spid="_x0000_s1026" style="position:absolute;margin-left:0;margin-top:.15pt;width:611.75pt;height:11in;z-index:-251845632;mso-position-horizontal-relative:page;mso-position-vertical-relative:page" coordorigin=",3" coordsize="12235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">
                <v:shape id="AutoShape 14" o:spid="_x0000_s1027" style="position:absolute;top:15840;width:10800;height:15840;visibility:visible;mso-wrap-style:square;v-text-anchor:top" coordsize="108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" path="m715,-15837l715,3m11515,-15837r,15840e" filled="f" strokecolor="#231f20" strokeweight=".17569mm">
                  <v:stroke dashstyle="3 1"/>
                  <v:path arrowok="t" o:connecttype="custom" o:connectlocs="715,3;715,15843;11515,3;11515,15843" o:connectangles="0,0,0,0"/>
                </v:shape>
                <v:shape id="AutoShape 13" o:spid="_x0000_s1028" style="position:absolute;left:5;top:8640;width:12235;height:14400;visibility:visible;mso-wrap-style:square;v-text-anchor:top" coordsize="12235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" path="m-5,-717r12235,m-5,6483r12235,m-5,-7917r12235,e" filled="f" strokecolor="#231f20" strokeweight=".17569mm">
                  <v:stroke dashstyle="3 1"/>
                  <v:path arrowok="t" o:connecttype="custom" o:connectlocs="-5,7923;12230,7923;-5,15123;12230,15123;-5,723;12230,723" o:connectangles="0,0,0,0,0,0"/>
                </v:shape>
                <v:shape id="AutoShape 12" o:spid="_x0000_s1029" style="position:absolute;left:915;top:10046;width:883;height:521;visibility:visible;mso-wrap-style:square;v-text-anchor:top" coordsize="88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" path="m10,519r,l9,520r1,-1m210,9r-43,l171,12r3,4l176,21r1,7l178,202r,4l177,218r-2,15l170,245r-6,12l156,266r-11,6l133,277r-16,1l101,276,88,271,78,263r-8,-9l65,242,62,230,61,218r-1,-3l60,206,60,28r1,-7l63,16r4,-4l71,9,,9r4,3l8,16r3,5l12,28r,178l12,218r3,13l17,242r5,10l26,261r6,8l42,279r10,8l64,293r13,5l86,300r8,2l103,302r39,-4l172,282r2,-4l191,254r8,-39l199,202,200,28r1,-7l203,16r3,-4l210,9m388,222r-8,-50l343,135r-6,-4l303,113,283,101,270,84,267,60r1,-7l272,46,290,29r24,-3l338,36r17,19l361,65r4,9l368,83,366,26r,-7l359,15r-8,-3l298,4,255,24,231,64r4,54l240,127r7,9l256,145r27,20l314,182r24,21l344,237r-2,9l339,255r-22,21l290,280,262,268,242,246r-6,-12l231,222r-3,-12l230,282r2,2l247,291r15,6l278,301r17,2l301,303r9,-1l318,301r8,-2l354,280r15,-11l388,222m657,137l645,88,616,47,606,40r,98l604,184r-3,11l598,206r-19,37l552,265r-34,10l477,276r-7,l470,31r2,-1l488,30r8,l504,30r14,1l530,33r41,22l596,93r10,45l606,40,590,30,572,18,512,9r-99,l416,12r4,4l422,21r1,7l423,279r-1,7l420,291r-4,4l413,298r95,l526,297r18,-2l587,276r10,-4l634,235r20,-47l657,137m871,339r-6,l791,340r-76,3l638,348r-79,8l480,367r-78,13l325,397r-76,21l176,442r-70,28l40,502,10,519,86,491r79,-25l245,444r82,-18l410,411r83,-12l576,390r83,-6l742,381r90,-1l871,381r,-1l871,339t12,-41l878,296r-3,-3l867,283r-6,-12l857,258r-5,-12l845,227r-3,-9l833,196,818,157,793,92,782,62r,134l707,196r5,-14l719,163r7,-20l733,123r7,-19l743,95r1,-3l753,115r15,42l775,178r7,18l782,62r-1,-2l763,11,760,3,759,r-2,3l718,108r-19,49l681,206r-8,21l666,246r-5,12l656,271r-5,12l643,293r-3,2l636,298r51,l681,294r-3,-4l677,284r1,-7l679,274r2,-4l683,264r2,-7l688,248r4,-9l696,229r4,-11l791,218r4,11l798,239r4,10l805,257r3,7l810,270r1,5l812,277r1,6l813,284r-1,5l809,294r-6,4l883,298e" fillcolor="#231f20" stroked="f">
                  <v:path arrowok="t" o:connecttype="custom" o:connectlocs="210,10056;177,10075;170,10292;117,10325;65,10289;60,10075;0,10056;12,10253;26,10308;77,10345;172,10329;200,10075;388,10269;283,10148;290,10076;365,10121;351,10059;240,10174;338,10250;290,10327;228,10257;278,10348;326,10346;645,10135;601,10242;477,10323;496,10077;596,10140;512,10056;423,10075;413,10345;597,10319;865,10386;480,10414;106,10517;245,10491;659,10431;871,10386;861,10318;833,10243;707,10243;740,10151;775,10225;760,10050;681,10253;651,10330;681,10341;681,10317;696,10276;802,10296;812,10324;803,1034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923;top:10386;width:29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">
                  <v:imagedata r:id="rId16" o:title=""/>
                </v:shape>
                <v:shape id="AutoShape 10" o:spid="_x0000_s1031" style="position:absolute;left:924;top:10460;width:863;height:278;visibility:visible;mso-wrap-style:square;v-text-anchor:top" coordsize="86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" path="m863,1r-93,l755,2,673,6r-82,5l509,20,426,30,344,44,263,61,183,80r-79,23l27,130,,141,,278r863,l863,1xm823,l803,1r-20,l862,1,823,xe" fillcolor="#231f20" stroked="f">
                  <v:path arrowok="t" o:connecttype="custom" o:connectlocs="863,10461;770,10461;770,10461;755,10462;673,10466;591,10471;509,10480;426,10490;344,10504;263,10521;183,10540;104,10563;27,10590;0,10601;0,10738;863,10738;863,10461;823,10460;803,10461;783,10461;862,10461;823,10460" o:connectangles="0,0,0,0,0,0,0,0,0,0,0,0,0,0,0,0,0,0,0,0,0,0"/>
                </v:shape>
                <v:shape id="Picture 9" o:spid="_x0000_s1032" type="#_x0000_t75" style="position:absolute;left:1919;top:10125;width:159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page">
                  <wp:posOffset>6598285</wp:posOffset>
                </wp:positionV>
                <wp:extent cx="172085" cy="19659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 TEXT - PERFORATED AREA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4.7pt;margin-top:519.55pt;width:13.55pt;height:15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257281" w:rsidRDefault="00257281">
                      <w:pPr>
                        <w:spacing w:before="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 TEXT - PERFORATED AREA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page">
                  <wp:posOffset>1706245</wp:posOffset>
                </wp:positionV>
                <wp:extent cx="172085" cy="19659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 TEXT - PERFORATED AREA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4.7pt;margin-top:134.35pt;width:13.55pt;height:154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57281" w:rsidRDefault="00257281">
                      <w:pPr>
                        <w:spacing w:before="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 TEXT - PERFORATED AREA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17A01L5_P02_Example"/>
      <w:bookmarkEnd w:id="2"/>
      <w:r w:rsidR="00FB6EDB">
        <w:rPr>
          <w:color w:val="231F20"/>
        </w:rPr>
        <w:t>NO TEXT - PERFORATED</w:t>
      </w:r>
      <w:r w:rsidR="00FB6EDB">
        <w:rPr>
          <w:color w:val="231F20"/>
          <w:spacing w:val="55"/>
        </w:rPr>
        <w:t xml:space="preserve"> </w:t>
      </w:r>
      <w:r w:rsidR="00FB6EDB">
        <w:rPr>
          <w:color w:val="231F20"/>
        </w:rPr>
        <w:t>AREA</w:t>
      </w: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EE73CA">
      <w:pPr>
        <w:pStyle w:val="BodyText"/>
        <w:rPr>
          <w:sz w:val="20"/>
        </w:rPr>
      </w:pPr>
    </w:p>
    <w:p w:rsidR="00EE73CA" w:rsidRDefault="00D90650">
      <w:pPr>
        <w:spacing w:before="377" w:line="213" w:lineRule="auto"/>
        <w:ind w:left="2526" w:right="3356"/>
        <w:jc w:val="center"/>
        <w:rPr>
          <w:sz w:val="10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7453630</wp:posOffset>
                </wp:positionH>
                <wp:positionV relativeFrom="paragraph">
                  <wp:posOffset>234315</wp:posOffset>
                </wp:positionV>
                <wp:extent cx="172085" cy="19659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 TEXT - PERFORATED AREA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586.9pt;margin-top:18.45pt;width:13.55pt;height:15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" filled="f" stroked="f">
                <v:textbox style="layout-flow:vertical" inset="0,0,0,0">
                  <w:txbxContent>
                    <w:p w:rsidR="00257281" w:rsidRDefault="00257281">
                      <w:pPr>
                        <w:spacing w:before="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 TEXT - PERFORATED AREA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6EDB">
        <w:rPr>
          <w:color w:val="231F20"/>
          <w:spacing w:val="-1"/>
          <w:sz w:val="109"/>
        </w:rPr>
        <w:t xml:space="preserve">SECURITY </w:t>
      </w:r>
      <w:r w:rsidR="00FB6EDB">
        <w:rPr>
          <w:color w:val="231F20"/>
          <w:sz w:val="109"/>
        </w:rPr>
        <w:t>SCREEN NO</w:t>
      </w:r>
      <w:r w:rsidR="00FB6EDB">
        <w:rPr>
          <w:color w:val="231F20"/>
          <w:spacing w:val="76"/>
          <w:sz w:val="109"/>
        </w:rPr>
        <w:t xml:space="preserve"> </w:t>
      </w:r>
      <w:r w:rsidR="00FB6EDB">
        <w:rPr>
          <w:color w:val="231F20"/>
          <w:sz w:val="109"/>
        </w:rPr>
        <w:t>TEXT</w:t>
      </w:r>
    </w:p>
    <w:p w:rsidR="00EE73CA" w:rsidRDefault="00EE73CA">
      <w:pPr>
        <w:pStyle w:val="BodyText"/>
        <w:spacing w:before="1"/>
        <w:rPr>
          <w:sz w:val="141"/>
        </w:rPr>
      </w:pPr>
    </w:p>
    <w:p w:rsidR="00EE73CA" w:rsidRDefault="00FB6EDB">
      <w:pPr>
        <w:pStyle w:val="Heading1"/>
        <w:spacing w:before="0"/>
        <w:ind w:left="2526" w:right="3355"/>
        <w:jc w:val="center"/>
      </w:pPr>
      <w:r>
        <w:rPr>
          <w:color w:val="231F20"/>
        </w:rPr>
        <w:t>FOLD LINE</w:t>
      </w:r>
    </w:p>
    <w:p w:rsidR="00EE73CA" w:rsidRDefault="00EE73CA">
      <w:pPr>
        <w:pStyle w:val="BodyText"/>
        <w:spacing w:before="10"/>
        <w:rPr>
          <w:sz w:val="13"/>
        </w:rPr>
      </w:pPr>
    </w:p>
    <w:p w:rsidR="00EE73CA" w:rsidRDefault="00D90650">
      <w:pPr>
        <w:spacing w:before="114" w:line="225" w:lineRule="exact"/>
        <w:ind w:left="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5894705</wp:posOffset>
                </wp:positionH>
                <wp:positionV relativeFrom="paragraph">
                  <wp:posOffset>100330</wp:posOffset>
                </wp:positionV>
                <wp:extent cx="1280160" cy="6400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noFill/>
                        <a:ln w="63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47" w:line="232" w:lineRule="auto"/>
                              <w:ind w:left="89" w:firstLine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PRSRT STD POSTAGE &amp; FEES PAID</w:t>
                            </w:r>
                          </w:p>
                          <w:p w:rsidR="00257281" w:rsidRDefault="00257281">
                            <w:pPr>
                              <w:spacing w:line="179" w:lineRule="exact"/>
                              <w:ind w:left="7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USDA</w:t>
                            </w:r>
                          </w:p>
                          <w:p w:rsidR="00257281" w:rsidRDefault="00257281">
                            <w:pPr>
                              <w:spacing w:line="182" w:lineRule="exact"/>
                              <w:ind w:lef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Permit No. G-38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64.15pt;margin-top:7.9pt;width:100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" filled="f" strokecolor="#231f20" strokeweight=".17569mm">
                <v:textbox inset="0,0,0,0">
                  <w:txbxContent>
                    <w:p w:rsidR="00257281" w:rsidRDefault="00257281">
                      <w:pPr>
                        <w:spacing w:before="147" w:line="232" w:lineRule="auto"/>
                        <w:ind w:left="89" w:firstLine="45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PRSRT STD POSTAGE &amp; FEES PAID</w:t>
                      </w:r>
                    </w:p>
                    <w:p w:rsidR="00257281" w:rsidRDefault="00257281">
                      <w:pPr>
                        <w:spacing w:line="179" w:lineRule="exact"/>
                        <w:ind w:left="78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USDA</w:t>
                      </w:r>
                    </w:p>
                    <w:p w:rsidR="00257281" w:rsidRDefault="00257281">
                      <w:pPr>
                        <w:spacing w:line="182" w:lineRule="exact"/>
                        <w:ind w:left="39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Permit No. G-38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6EDB">
        <w:rPr>
          <w:b/>
          <w:color w:val="231F20"/>
          <w:w w:val="110"/>
          <w:sz w:val="20"/>
        </w:rPr>
        <w:t>CENSUS OF AGRICULTURE</w:t>
      </w:r>
    </w:p>
    <w:p w:rsidR="00EE73CA" w:rsidRDefault="00FB6EDB">
      <w:pPr>
        <w:spacing w:line="225" w:lineRule="exact"/>
        <w:ind w:left="110"/>
        <w:rPr>
          <w:b/>
          <w:sz w:val="20"/>
        </w:rPr>
      </w:pPr>
      <w:r>
        <w:rPr>
          <w:b/>
          <w:color w:val="231F20"/>
          <w:w w:val="115"/>
          <w:sz w:val="20"/>
        </w:rPr>
        <w:t>National Agricultural Statistics Service</w:t>
      </w:r>
    </w:p>
    <w:p w:rsidR="00EE73CA" w:rsidRDefault="00FB6EDB">
      <w:pPr>
        <w:spacing w:before="8"/>
        <w:ind w:left="110"/>
        <w:rPr>
          <w:sz w:val="18"/>
        </w:rPr>
      </w:pPr>
      <w:r>
        <w:rPr>
          <w:color w:val="231F20"/>
          <w:sz w:val="18"/>
        </w:rPr>
        <w:t>1201 E 10th St</w:t>
      </w:r>
    </w:p>
    <w:p w:rsidR="00EE73CA" w:rsidRDefault="00FB6EDB">
      <w:pPr>
        <w:spacing w:before="12"/>
        <w:ind w:left="110"/>
        <w:rPr>
          <w:sz w:val="18"/>
        </w:rPr>
      </w:pPr>
      <w:r>
        <w:rPr>
          <w:color w:val="231F20"/>
          <w:sz w:val="18"/>
        </w:rPr>
        <w:t>Jeffersonville IN 47134-0001</w:t>
      </w:r>
    </w:p>
    <w:p w:rsidR="00EE73CA" w:rsidRDefault="00FB6EDB">
      <w:pPr>
        <w:spacing w:before="89" w:line="203" w:lineRule="exact"/>
        <w:ind w:left="110"/>
        <w:rPr>
          <w:sz w:val="18"/>
        </w:rPr>
      </w:pPr>
      <w:r>
        <w:rPr>
          <w:color w:val="231F20"/>
          <w:sz w:val="18"/>
        </w:rPr>
        <w:t>OFFICIAL BUSINESS</w:t>
      </w:r>
    </w:p>
    <w:p w:rsidR="00EE73CA" w:rsidRDefault="00FB6EDB">
      <w:pPr>
        <w:spacing w:line="203" w:lineRule="exact"/>
        <w:ind w:left="110"/>
        <w:rPr>
          <w:sz w:val="18"/>
        </w:rPr>
      </w:pPr>
      <w:r>
        <w:rPr>
          <w:color w:val="231F20"/>
          <w:sz w:val="18"/>
        </w:rPr>
        <w:t>Penalty for Private Use $300</w:t>
      </w:r>
    </w:p>
    <w:p w:rsidR="00EE73CA" w:rsidRDefault="00D90650">
      <w:pPr>
        <w:tabs>
          <w:tab w:val="left" w:pos="7281"/>
        </w:tabs>
        <w:spacing w:before="28"/>
        <w:ind w:left="110"/>
        <w:rPr>
          <w:b/>
          <w:sz w:val="1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7453630</wp:posOffset>
                </wp:positionH>
                <wp:positionV relativeFrom="paragraph">
                  <wp:posOffset>537210</wp:posOffset>
                </wp:positionV>
                <wp:extent cx="172085" cy="1965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8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 TEXT - PERFORATED AREA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586.9pt;margin-top:42.3pt;width:13.55pt;height:154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ILsQIAALE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" filled="f" stroked="f">
                <v:textbox style="layout-flow:vertical" inset="0,0,0,0">
                  <w:txbxContent>
                    <w:p w:rsidR="00257281" w:rsidRDefault="00257281">
                      <w:pPr>
                        <w:spacing w:before="18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NO TEXT - PERFORATED AREA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6EDB" w:rsidRPr="00FB6EDB">
        <w:rPr>
          <w:b/>
          <w:color w:val="FF0000"/>
          <w:w w:val="105"/>
          <w:position w:val="-13"/>
          <w:sz w:val="18"/>
        </w:rPr>
        <w:t>1</w:t>
      </w:r>
      <w:r w:rsidR="00FB6EDB" w:rsidRPr="00FB6EDB">
        <w:rPr>
          <w:rFonts w:ascii="Arial Black"/>
          <w:color w:val="FF0000"/>
          <w:w w:val="105"/>
          <w:position w:val="-13"/>
          <w:sz w:val="18"/>
        </w:rPr>
        <w:t>9</w:t>
      </w:r>
      <w:r w:rsidR="00FB6EDB" w:rsidRPr="00FB6EDB">
        <w:rPr>
          <w:b/>
          <w:color w:val="FF0000"/>
          <w:w w:val="105"/>
          <w:position w:val="-13"/>
          <w:sz w:val="18"/>
        </w:rPr>
        <w:t>-A</w:t>
      </w:r>
      <w:r w:rsidR="00FB6EDB" w:rsidRPr="00FB6EDB">
        <w:rPr>
          <w:rFonts w:ascii="Arial Black"/>
          <w:color w:val="FF0000"/>
          <w:w w:val="105"/>
          <w:position w:val="-13"/>
          <w:sz w:val="18"/>
        </w:rPr>
        <w:t>623</w:t>
      </w:r>
      <w:r w:rsidR="00FB6EDB" w:rsidRPr="00FB6EDB">
        <w:rPr>
          <w:b/>
          <w:color w:val="FF0000"/>
          <w:w w:val="105"/>
          <w:position w:val="-13"/>
          <w:sz w:val="18"/>
        </w:rPr>
        <w:t>(</w:t>
      </w:r>
      <w:r w:rsidR="00FB6EDB" w:rsidRPr="00FB6EDB">
        <w:rPr>
          <w:rFonts w:ascii="Arial Black"/>
          <w:color w:val="FF0000"/>
          <w:w w:val="105"/>
          <w:position w:val="-13"/>
          <w:sz w:val="18"/>
        </w:rPr>
        <w:t>PS)</w:t>
      </w:r>
      <w:r w:rsidR="00FB6EDB" w:rsidRPr="00FB6EDB">
        <w:rPr>
          <w:rFonts w:ascii="Arial Black"/>
          <w:color w:val="FF0000"/>
          <w:spacing w:val="-24"/>
          <w:w w:val="105"/>
          <w:position w:val="-13"/>
          <w:sz w:val="18"/>
        </w:rPr>
        <w:t xml:space="preserve"> </w:t>
      </w:r>
      <w:r w:rsidR="00FB6EDB" w:rsidRPr="00FB6EDB">
        <w:rPr>
          <w:color w:val="FF0000"/>
          <w:w w:val="105"/>
          <w:position w:val="-13"/>
          <w:sz w:val="18"/>
        </w:rPr>
        <w:t>(09-2019)</w:t>
      </w:r>
      <w:r w:rsidR="00FB6EDB">
        <w:rPr>
          <w:color w:val="231F20"/>
          <w:w w:val="105"/>
          <w:position w:val="-13"/>
          <w:sz w:val="18"/>
        </w:rPr>
        <w:tab/>
      </w:r>
      <w:r w:rsidR="00FB6EDB">
        <w:rPr>
          <w:b/>
          <w:color w:val="231F20"/>
          <w:w w:val="110"/>
          <w:sz w:val="16"/>
        </w:rPr>
        <w:t>FORWARDING SERVICE</w:t>
      </w:r>
      <w:r w:rsidR="00FB6EDB">
        <w:rPr>
          <w:b/>
          <w:color w:val="231F20"/>
          <w:spacing w:val="8"/>
          <w:w w:val="110"/>
          <w:sz w:val="16"/>
        </w:rPr>
        <w:t xml:space="preserve"> </w:t>
      </w:r>
      <w:r w:rsidR="00FB6EDB">
        <w:rPr>
          <w:b/>
          <w:color w:val="231F20"/>
          <w:w w:val="110"/>
          <w:sz w:val="16"/>
        </w:rPr>
        <w:t>REQUESTED</w:t>
      </w:r>
    </w:p>
    <w:p w:rsidR="00EE73CA" w:rsidRDefault="00EE73CA">
      <w:pPr>
        <w:pStyle w:val="BodyText"/>
        <w:rPr>
          <w:b/>
          <w:sz w:val="20"/>
        </w:rPr>
      </w:pPr>
    </w:p>
    <w:p w:rsidR="00EE73CA" w:rsidRDefault="00EE73CA">
      <w:pPr>
        <w:pStyle w:val="BodyText"/>
        <w:rPr>
          <w:b/>
          <w:sz w:val="20"/>
        </w:rPr>
      </w:pPr>
    </w:p>
    <w:p w:rsidR="00EE73CA" w:rsidRDefault="00EE73CA">
      <w:pPr>
        <w:pStyle w:val="BodyText"/>
        <w:rPr>
          <w:b/>
          <w:sz w:val="20"/>
        </w:rPr>
      </w:pPr>
    </w:p>
    <w:p w:rsidR="00EE73CA" w:rsidRDefault="00EE73CA">
      <w:pPr>
        <w:pStyle w:val="BodyText"/>
        <w:rPr>
          <w:b/>
          <w:sz w:val="20"/>
        </w:rPr>
      </w:pPr>
    </w:p>
    <w:p w:rsidR="00EE73CA" w:rsidRDefault="00EE73CA">
      <w:pPr>
        <w:pStyle w:val="BodyText"/>
        <w:rPr>
          <w:b/>
          <w:sz w:val="20"/>
        </w:rPr>
      </w:pPr>
    </w:p>
    <w:p w:rsidR="00EE73CA" w:rsidRDefault="00EE73CA">
      <w:pPr>
        <w:pStyle w:val="BodyText"/>
        <w:rPr>
          <w:b/>
          <w:sz w:val="20"/>
        </w:rPr>
      </w:pPr>
    </w:p>
    <w:p w:rsidR="00EE73CA" w:rsidRDefault="00EE73CA">
      <w:pPr>
        <w:pStyle w:val="BodyText"/>
        <w:rPr>
          <w:b/>
          <w:sz w:val="20"/>
        </w:rPr>
      </w:pPr>
    </w:p>
    <w:p w:rsidR="00EE73CA" w:rsidRDefault="00D90650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ragraph">
                  <wp:posOffset>128905</wp:posOffset>
                </wp:positionV>
                <wp:extent cx="2150745" cy="6350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635000"/>
                        </a:xfrm>
                        <a:prstGeom prst="rect">
                          <a:avLst/>
                        </a:prstGeom>
                        <a:noFill/>
                        <a:ln w="215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281" w:rsidRDefault="00257281">
                            <w:pPr>
                              <w:spacing w:before="114"/>
                              <w:ind w:left="153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2"/>
                              </w:rPr>
                              <w:t>U.S. CENSUS OF AGRICULTURE REPORT ENCLOSED</w:t>
                            </w:r>
                          </w:p>
                          <w:p w:rsidR="00257281" w:rsidRDefault="00257281">
                            <w:pPr>
                              <w:spacing w:before="58" w:line="211" w:lineRule="auto"/>
                              <w:ind w:left="465" w:hanging="6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3"/>
                              </w:rPr>
                              <w:t>YOUR RESPONSE IS REQUIRED BY 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5pt;margin-top:10.15pt;width:169.35pt;height:50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" filled="f" strokecolor="#231f20" strokeweight=".59733mm">
                <v:textbox inset="0,0,0,0">
                  <w:txbxContent>
                    <w:p w:rsidR="00257281" w:rsidRDefault="00257281">
                      <w:pPr>
                        <w:spacing w:before="114"/>
                        <w:ind w:left="153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  <w:sz w:val="12"/>
                        </w:rPr>
                        <w:t>U.S. CENSUS OF AGRICULTURE REPORT ENCLOSED</w:t>
                      </w:r>
                    </w:p>
                    <w:p w:rsidR="00257281" w:rsidRDefault="00257281">
                      <w:pPr>
                        <w:spacing w:before="58" w:line="211" w:lineRule="auto"/>
                        <w:ind w:left="465" w:hanging="6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w w:val="110"/>
                          <w:sz w:val="23"/>
                        </w:rPr>
                        <w:t>YOUR RESPONSE IS REQUIRED BY LAW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E73CA">
      <w:pgSz w:w="12240" w:h="15840"/>
      <w:pgMar w:top="160" w:right="0" w:bottom="380" w:left="82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81" w:rsidRDefault="00257281">
      <w:r>
        <w:separator/>
      </w:r>
    </w:p>
  </w:endnote>
  <w:endnote w:type="continuationSeparator" w:id="0">
    <w:p w:rsidR="00257281" w:rsidRDefault="0025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81" w:rsidRDefault="00D906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2899410</wp:posOffset>
              </wp:positionH>
              <wp:positionV relativeFrom="page">
                <wp:posOffset>9792335</wp:posOffset>
              </wp:positionV>
              <wp:extent cx="196596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81" w:rsidRDefault="00257281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NO TEXT - PERFORATED AREA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28.3pt;margin-top:771.05pt;width:154.8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Klqg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" filled="f" stroked="f">
              <v:textbox inset="0,0,0,0">
                <w:txbxContent>
                  <w:p w:rsidR="00257281" w:rsidRDefault="00257281">
                    <w:pPr>
                      <w:spacing w:before="18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 TEXT - PERFORATED AREA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81" w:rsidRDefault="00257281">
      <w:r>
        <w:separator/>
      </w:r>
    </w:p>
  </w:footnote>
  <w:footnote w:type="continuationSeparator" w:id="0">
    <w:p w:rsidR="00257281" w:rsidRDefault="0025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3297"/>
    <w:multiLevelType w:val="hybridMultilevel"/>
    <w:tmpl w:val="35BCEA3E"/>
    <w:lvl w:ilvl="0" w:tplc="F3BE8566">
      <w:start w:val="1"/>
      <w:numFmt w:val="decimal"/>
      <w:lvlText w:val="%1."/>
      <w:lvlJc w:val="left"/>
      <w:pPr>
        <w:ind w:left="1728" w:hanging="254"/>
      </w:pPr>
      <w:rPr>
        <w:rFonts w:ascii="Arial" w:eastAsia="Arial" w:hAnsi="Arial" w:cs="Arial" w:hint="default"/>
        <w:color w:val="231F20"/>
        <w:spacing w:val="-11"/>
        <w:w w:val="100"/>
        <w:sz w:val="19"/>
        <w:szCs w:val="19"/>
      </w:rPr>
    </w:lvl>
    <w:lvl w:ilvl="1" w:tplc="1956632E">
      <w:numFmt w:val="bullet"/>
      <w:lvlText w:val="•"/>
      <w:lvlJc w:val="left"/>
      <w:pPr>
        <w:ind w:left="2690" w:hanging="254"/>
      </w:pPr>
      <w:rPr>
        <w:rFonts w:hint="default"/>
      </w:rPr>
    </w:lvl>
    <w:lvl w:ilvl="2" w:tplc="73B46050">
      <w:numFmt w:val="bullet"/>
      <w:lvlText w:val="•"/>
      <w:lvlJc w:val="left"/>
      <w:pPr>
        <w:ind w:left="3660" w:hanging="254"/>
      </w:pPr>
      <w:rPr>
        <w:rFonts w:hint="default"/>
      </w:rPr>
    </w:lvl>
    <w:lvl w:ilvl="3" w:tplc="3A5E97BC">
      <w:numFmt w:val="bullet"/>
      <w:lvlText w:val="•"/>
      <w:lvlJc w:val="left"/>
      <w:pPr>
        <w:ind w:left="4630" w:hanging="254"/>
      </w:pPr>
      <w:rPr>
        <w:rFonts w:hint="default"/>
      </w:rPr>
    </w:lvl>
    <w:lvl w:ilvl="4" w:tplc="8C0AF8EC">
      <w:numFmt w:val="bullet"/>
      <w:lvlText w:val="•"/>
      <w:lvlJc w:val="left"/>
      <w:pPr>
        <w:ind w:left="5600" w:hanging="254"/>
      </w:pPr>
      <w:rPr>
        <w:rFonts w:hint="default"/>
      </w:rPr>
    </w:lvl>
    <w:lvl w:ilvl="5" w:tplc="3F5620AE">
      <w:numFmt w:val="bullet"/>
      <w:lvlText w:val="•"/>
      <w:lvlJc w:val="left"/>
      <w:pPr>
        <w:ind w:left="6570" w:hanging="254"/>
      </w:pPr>
      <w:rPr>
        <w:rFonts w:hint="default"/>
      </w:rPr>
    </w:lvl>
    <w:lvl w:ilvl="6" w:tplc="FCCE0636">
      <w:numFmt w:val="bullet"/>
      <w:lvlText w:val="•"/>
      <w:lvlJc w:val="left"/>
      <w:pPr>
        <w:ind w:left="7540" w:hanging="254"/>
      </w:pPr>
      <w:rPr>
        <w:rFonts w:hint="default"/>
      </w:rPr>
    </w:lvl>
    <w:lvl w:ilvl="7" w:tplc="96AA9B88">
      <w:numFmt w:val="bullet"/>
      <w:lvlText w:val="•"/>
      <w:lvlJc w:val="left"/>
      <w:pPr>
        <w:ind w:left="8510" w:hanging="254"/>
      </w:pPr>
      <w:rPr>
        <w:rFonts w:hint="default"/>
      </w:rPr>
    </w:lvl>
    <w:lvl w:ilvl="8" w:tplc="41A253EA">
      <w:numFmt w:val="bullet"/>
      <w:lvlText w:val="•"/>
      <w:lvlJc w:val="left"/>
      <w:pPr>
        <w:ind w:left="9480" w:hanging="254"/>
      </w:pPr>
      <w:rPr>
        <w:rFonts w:hint="default"/>
      </w:rPr>
    </w:lvl>
  </w:abstractNum>
  <w:abstractNum w:abstractNumId="1" w15:restartNumberingAfterBreak="0">
    <w:nsid w:val="742A4F82"/>
    <w:multiLevelType w:val="hybridMultilevel"/>
    <w:tmpl w:val="FFE6BF3A"/>
    <w:lvl w:ilvl="0" w:tplc="C488163E">
      <w:start w:val="1"/>
      <w:numFmt w:val="decimal"/>
      <w:lvlText w:val="%1."/>
      <w:lvlJc w:val="left"/>
      <w:pPr>
        <w:ind w:left="855" w:hanging="253"/>
      </w:pPr>
      <w:rPr>
        <w:rFonts w:ascii="Arial" w:eastAsia="Arial" w:hAnsi="Arial" w:cs="Arial" w:hint="default"/>
        <w:color w:val="231F20"/>
        <w:spacing w:val="-1"/>
        <w:w w:val="99"/>
        <w:sz w:val="21"/>
        <w:szCs w:val="21"/>
      </w:rPr>
    </w:lvl>
    <w:lvl w:ilvl="1" w:tplc="9CC6C2D6">
      <w:start w:val="1"/>
      <w:numFmt w:val="lowerLetter"/>
      <w:lvlText w:val="%2."/>
      <w:lvlJc w:val="left"/>
      <w:pPr>
        <w:ind w:left="1106" w:hanging="288"/>
      </w:pPr>
      <w:rPr>
        <w:rFonts w:ascii="Arial" w:eastAsia="Arial" w:hAnsi="Arial" w:cs="Arial" w:hint="default"/>
        <w:color w:val="231F20"/>
        <w:spacing w:val="-1"/>
        <w:w w:val="99"/>
        <w:sz w:val="21"/>
        <w:szCs w:val="21"/>
      </w:rPr>
    </w:lvl>
    <w:lvl w:ilvl="2" w:tplc="39721726">
      <w:numFmt w:val="bullet"/>
      <w:lvlText w:val="•"/>
      <w:lvlJc w:val="left"/>
      <w:pPr>
        <w:ind w:left="2015" w:hanging="288"/>
      </w:pPr>
      <w:rPr>
        <w:rFonts w:hint="default"/>
      </w:rPr>
    </w:lvl>
    <w:lvl w:ilvl="3" w:tplc="5D18DFF2">
      <w:numFmt w:val="bullet"/>
      <w:lvlText w:val="•"/>
      <w:lvlJc w:val="left"/>
      <w:pPr>
        <w:ind w:left="2931" w:hanging="288"/>
      </w:pPr>
      <w:rPr>
        <w:rFonts w:hint="default"/>
      </w:rPr>
    </w:lvl>
    <w:lvl w:ilvl="4" w:tplc="FFBC5E44">
      <w:numFmt w:val="bullet"/>
      <w:lvlText w:val="•"/>
      <w:lvlJc w:val="left"/>
      <w:pPr>
        <w:ind w:left="3846" w:hanging="288"/>
      </w:pPr>
      <w:rPr>
        <w:rFonts w:hint="default"/>
      </w:rPr>
    </w:lvl>
    <w:lvl w:ilvl="5" w:tplc="ED7C69C0">
      <w:numFmt w:val="bullet"/>
      <w:lvlText w:val="•"/>
      <w:lvlJc w:val="left"/>
      <w:pPr>
        <w:ind w:left="4762" w:hanging="288"/>
      </w:pPr>
      <w:rPr>
        <w:rFonts w:hint="default"/>
      </w:rPr>
    </w:lvl>
    <w:lvl w:ilvl="6" w:tplc="40B81E18">
      <w:numFmt w:val="bullet"/>
      <w:lvlText w:val="•"/>
      <w:lvlJc w:val="left"/>
      <w:pPr>
        <w:ind w:left="5677" w:hanging="288"/>
      </w:pPr>
      <w:rPr>
        <w:rFonts w:hint="default"/>
      </w:rPr>
    </w:lvl>
    <w:lvl w:ilvl="7" w:tplc="CC009AC0">
      <w:numFmt w:val="bullet"/>
      <w:lvlText w:val="•"/>
      <w:lvlJc w:val="left"/>
      <w:pPr>
        <w:ind w:left="6593" w:hanging="288"/>
      </w:pPr>
      <w:rPr>
        <w:rFonts w:hint="default"/>
      </w:rPr>
    </w:lvl>
    <w:lvl w:ilvl="8" w:tplc="49F21C9A">
      <w:numFmt w:val="bullet"/>
      <w:lvlText w:val="•"/>
      <w:lvlJc w:val="left"/>
      <w:pPr>
        <w:ind w:left="7508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CA"/>
    <w:rsid w:val="00236F8B"/>
    <w:rsid w:val="00257281"/>
    <w:rsid w:val="00C17A45"/>
    <w:rsid w:val="00D66935"/>
    <w:rsid w:val="00D90650"/>
    <w:rsid w:val="00EE73CA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46817331-D956-4E59-A590-62CFE59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"/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0"/>
      <w:ind w:left="1728" w:hanging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gcounts.usda.g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gcounts.usda.gov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nass.usda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counts.usda.gov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86577155</Template>
  <TotalTime>1</TotalTime>
  <Pages>2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David - REE-NASS, Washington, DC</dc:creator>
  <cp:lastModifiedBy>Hancock, David - REE-NASS, Washington, DC</cp:lastModifiedBy>
  <cp:revision>2</cp:revision>
  <dcterms:created xsi:type="dcterms:W3CDTF">2020-07-07T18:46:00Z</dcterms:created>
  <dcterms:modified xsi:type="dcterms:W3CDTF">2020-07-07T18:46:00Z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Amgraf OneForm Designer Plus</vt:lpwstr>
  </property>
  <property fmtid="{D5CDD505-2E9C-101B-9397-08002B2CF9AE}" pid="4" name="LastSaved">
    <vt:filetime>2020-06-01T00:00:00Z</vt:filetime>
  </property>
</Properties>
</file>