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58" w:rsidP="00814458" w:rsidRDefault="00814458" w14:paraId="1CC933F5" w14:textId="4375B639">
      <w:pPr>
        <w:spacing w:after="60" w:line="360" w:lineRule="exact"/>
        <w:ind w:firstLine="0"/>
        <w:jc w:val="center"/>
        <w:rPr>
          <w:rFonts w:ascii="Lucida Sans" w:hAnsi="Lucida Sans"/>
          <w:b/>
          <w:sz w:val="22"/>
          <w:szCs w:val="22"/>
        </w:rPr>
      </w:pPr>
      <w:bookmarkStart w:name="_Toc316309682" w:id="0"/>
      <w:r>
        <w:rPr>
          <w:rFonts w:ascii="Lucida Sans" w:hAnsi="Lucida Sans"/>
          <w:b/>
          <w:sz w:val="22"/>
          <w:szCs w:val="22"/>
        </w:rPr>
        <w:t>Appendix</w:t>
      </w:r>
      <w:bookmarkStart w:name="RepTitle" w:id="1"/>
      <w:bookmarkStart w:name="RepType" w:id="2"/>
      <w:bookmarkStart w:name="DateMark" w:id="3"/>
      <w:bookmarkEnd w:id="1"/>
      <w:bookmarkEnd w:id="2"/>
      <w:bookmarkEnd w:id="3"/>
      <w:r w:rsidR="007F1342">
        <w:rPr>
          <w:rFonts w:ascii="Lucida Sans" w:hAnsi="Lucida Sans"/>
          <w:b/>
          <w:sz w:val="22"/>
          <w:szCs w:val="22"/>
        </w:rPr>
        <w:t xml:space="preserve"> F</w:t>
      </w:r>
    </w:p>
    <w:p w:rsidRPr="00EE3D16" w:rsidR="00814458" w:rsidP="00EE3D16" w:rsidRDefault="00814458" w14:paraId="4F5B01CE" w14:textId="1E0ECF63">
      <w:pPr>
        <w:spacing w:after="60" w:line="360" w:lineRule="exact"/>
        <w:ind w:firstLine="0"/>
        <w:jc w:val="center"/>
        <w:rPr>
          <w:rFonts w:ascii="Lucida Sans" w:hAnsi="Lucida Sans"/>
          <w:b/>
          <w:sz w:val="22"/>
          <w:szCs w:val="22"/>
        </w:rPr>
        <w:sectPr w:rsidRPr="00EE3D16" w:rsidR="00814458" w:rsidSect="00861739">
          <w:headerReference w:type="default" r:id="rId11"/>
          <w:footerReference w:type="default" r:id="rId12"/>
          <w:pgSz w:w="12240" w:h="15840"/>
          <w:pgMar w:top="1728" w:right="1296" w:bottom="864" w:left="1296" w:header="576" w:footer="1008" w:gutter="0"/>
          <w:cols w:space="720"/>
          <w:docGrid w:linePitch="360"/>
        </w:sectPr>
      </w:pPr>
      <w:r>
        <w:rPr>
          <w:rFonts w:ascii="Lucida Sans" w:hAnsi="Lucida Sans"/>
          <w:b/>
          <w:sz w:val="22"/>
          <w:szCs w:val="22"/>
        </w:rPr>
        <w:t xml:space="preserve">Thank You </w:t>
      </w:r>
      <w:bookmarkEnd w:id="0"/>
      <w:r w:rsidR="00EE3D16">
        <w:rPr>
          <w:rFonts w:ascii="Lucida Sans" w:hAnsi="Lucida Sans"/>
          <w:b/>
          <w:sz w:val="22"/>
          <w:szCs w:val="22"/>
        </w:rPr>
        <w:t>Email</w:t>
      </w:r>
    </w:p>
    <w:p w:rsidRPr="00943083" w:rsidR="00EE3D16" w:rsidP="00EE3D16" w:rsidRDefault="00EE3D16" w14:paraId="423CFD82" w14:textId="77777777">
      <w:pPr>
        <w:spacing w:after="120" w:line="240" w:lineRule="auto"/>
        <w:ind w:firstLine="0"/>
        <w:rPr>
          <w:szCs w:val="24"/>
        </w:rPr>
      </w:pPr>
      <w:r w:rsidRPr="00943083">
        <w:rPr>
          <w:szCs w:val="24"/>
        </w:rPr>
        <w:lastRenderedPageBreak/>
        <w:t>TO: [</w:t>
      </w:r>
      <w:r>
        <w:rPr>
          <w:szCs w:val="24"/>
        </w:rPr>
        <w:t>SFA</w:t>
      </w:r>
      <w:r w:rsidRPr="00943083">
        <w:rPr>
          <w:szCs w:val="24"/>
        </w:rPr>
        <w:t xml:space="preserve"> DIRECTOR EMAIL] </w:t>
      </w:r>
    </w:p>
    <w:p w:rsidRPr="00943083" w:rsidR="00EE3D16" w:rsidP="00EE3D16" w:rsidRDefault="00EE3D16" w14:paraId="38D64256" w14:textId="77777777">
      <w:pPr>
        <w:spacing w:after="120" w:line="240" w:lineRule="auto"/>
        <w:ind w:firstLine="0"/>
        <w:rPr>
          <w:szCs w:val="24"/>
        </w:rPr>
      </w:pPr>
      <w:r w:rsidRPr="00943083">
        <w:rPr>
          <w:szCs w:val="24"/>
        </w:rPr>
        <w:t>FROM: [STUDY EMAIL]</w:t>
      </w:r>
    </w:p>
    <w:p w:rsidRPr="00943083" w:rsidR="00EE3D16" w:rsidP="00EE3D16" w:rsidRDefault="00EE3D16" w14:paraId="0EBBBC7B" w14:textId="2DE052C4">
      <w:pPr>
        <w:spacing w:after="240" w:line="240" w:lineRule="auto"/>
        <w:ind w:firstLine="0"/>
        <w:rPr>
          <w:szCs w:val="24"/>
        </w:rPr>
      </w:pPr>
      <w:r w:rsidRPr="00943083">
        <w:rPr>
          <w:szCs w:val="24"/>
        </w:rPr>
        <w:t xml:space="preserve">SUBJECT: </w:t>
      </w:r>
      <w:r>
        <w:rPr>
          <w:szCs w:val="24"/>
        </w:rPr>
        <w:t>Thank you from FNS</w:t>
      </w:r>
    </w:p>
    <w:p w:rsidR="00EE3D16" w:rsidP="00D51072" w:rsidRDefault="00EE3D16" w14:paraId="67959276" w14:textId="77777777">
      <w:pPr>
        <w:pStyle w:val="NormalSScontinued"/>
      </w:pPr>
    </w:p>
    <w:p w:rsidRPr="00E167D9" w:rsidR="00E167D9" w:rsidP="00D51072" w:rsidRDefault="00E167D9" w14:paraId="25B66CC1" w14:textId="205E9562">
      <w:pPr>
        <w:pStyle w:val="NormalSScontinued"/>
      </w:pPr>
      <w:r w:rsidRPr="00E167D9">
        <w:t xml:space="preserve">Dear </w:t>
      </w:r>
      <w:r w:rsidR="00EE3D16">
        <w:t>[SFA Director],</w:t>
      </w:r>
    </w:p>
    <w:p w:rsidR="001108E0" w:rsidP="00D51072" w:rsidRDefault="00EE3D16" w14:paraId="2C28372C" w14:textId="02D24652">
      <w:pPr>
        <w:pStyle w:val="NormalSScontinued"/>
      </w:pPr>
      <w:r>
        <w:t>T</w:t>
      </w:r>
      <w:r w:rsidRPr="00E167D9" w:rsidR="00E167D9">
        <w:t xml:space="preserve">hank you for </w:t>
      </w:r>
      <w:r>
        <w:t>participating in the SFA Survey on Supply Chain Disruption</w:t>
      </w:r>
      <w:r w:rsidRPr="00E167D9" w:rsidR="00E167D9">
        <w:t xml:space="preserve">. Your </w:t>
      </w:r>
      <w:r w:rsidR="0007312E">
        <w:t>responses</w:t>
      </w:r>
      <w:r w:rsidRPr="00E167D9" w:rsidR="00E167D9">
        <w:t xml:space="preserve"> </w:t>
      </w:r>
      <w:r w:rsidR="001108E0">
        <w:t xml:space="preserve">will </w:t>
      </w:r>
      <w:r w:rsidRPr="00E167D9" w:rsidR="00E167D9">
        <w:t xml:space="preserve">provide </w:t>
      </w:r>
      <w:r w:rsidR="00404BD4">
        <w:t>FNS</w:t>
      </w:r>
      <w:r w:rsidRPr="00E167D9" w:rsidR="00404BD4">
        <w:t xml:space="preserve"> </w:t>
      </w:r>
      <w:r w:rsidR="001108E0">
        <w:t xml:space="preserve">with </w:t>
      </w:r>
      <w:r w:rsidRPr="00E167D9" w:rsidR="00E167D9">
        <w:t xml:space="preserve">critical information </w:t>
      </w:r>
      <w:r w:rsidR="001108E0">
        <w:t xml:space="preserve">on </w:t>
      </w:r>
      <w:r>
        <w:t>how supply chain challenges are affecting school districts and students in local communities nationwide</w:t>
      </w:r>
      <w:r w:rsidR="001108E0">
        <w:t xml:space="preserve">. Your responses will also help </w:t>
      </w:r>
      <w:r w:rsidR="00404BD4">
        <w:t xml:space="preserve">FNS </w:t>
      </w:r>
      <w:r w:rsidR="000444C2">
        <w:t>and its partners to identify potential solutions, resources, and flexibilities needed to support school districts in serving healthy and nutritious meals to students during this difficult time</w:t>
      </w:r>
      <w:r w:rsidRPr="00E167D9" w:rsidR="00E167D9">
        <w:t xml:space="preserve">. </w:t>
      </w:r>
    </w:p>
    <w:p w:rsidR="00557192" w:rsidP="00D51072" w:rsidRDefault="001108E0" w14:paraId="14567B0F" w14:textId="4702CEBA">
      <w:pPr>
        <w:pStyle w:val="NormalSScontinued"/>
        <w:spacing w:after="480"/>
      </w:pPr>
      <w:r>
        <w:t>If you have any additional questions, p</w:t>
      </w:r>
      <w:r w:rsidRPr="00E167D9">
        <w:t xml:space="preserve">lease </w:t>
      </w:r>
      <w:r w:rsidRPr="00E167D9" w:rsidR="00E167D9">
        <w:t xml:space="preserve">contact me at </w:t>
      </w:r>
      <w:r w:rsidR="000444C2">
        <w:t>[STUDY EMAIL]</w:t>
      </w:r>
      <w:r w:rsidRPr="00E167D9" w:rsidR="00E167D9">
        <w:t xml:space="preserve">. </w:t>
      </w:r>
    </w:p>
    <w:p w:rsidRPr="00E85879" w:rsidR="00E85879" w:rsidP="00EE3D16" w:rsidRDefault="001108E0" w14:paraId="615B85AA" w14:textId="6B638FCA">
      <w:pPr>
        <w:pStyle w:val="NormalSScontinued"/>
        <w:spacing w:after="480"/>
        <w:jc w:val="both"/>
      </w:pPr>
      <w:r>
        <w:t>Sincerely,</w:t>
      </w:r>
    </w:p>
    <w:p w:rsidR="00EE3D16" w:rsidP="00EE3D16" w:rsidRDefault="007C2867" w14:paraId="75A1FA43" w14:textId="510546C9">
      <w:pPr>
        <w:pStyle w:val="NormalSS"/>
        <w:spacing w:after="0"/>
        <w:ind w:firstLine="0"/>
        <w:jc w:val="both"/>
      </w:pPr>
      <w:r>
        <w:t>&lt;&lt;SIGNING OFFICIAL NAME&gt;&gt;</w:t>
      </w:r>
    </w:p>
    <w:p w:rsidR="007C2867" w:rsidP="00EE3D16" w:rsidRDefault="007C2867" w14:paraId="52796549" w14:textId="707AEC04">
      <w:pPr>
        <w:pStyle w:val="NormalSS"/>
        <w:spacing w:after="0"/>
        <w:ind w:firstLine="0"/>
        <w:jc w:val="both"/>
      </w:pPr>
      <w:r>
        <w:t>&lt;&lt;TITLE&gt;&gt;</w:t>
      </w:r>
    </w:p>
    <w:p w:rsidR="007C2867" w:rsidP="00EE3D16" w:rsidRDefault="007C2867" w14:paraId="36BD4B9E" w14:textId="5C1DD533">
      <w:pPr>
        <w:pStyle w:val="NormalSS"/>
        <w:spacing w:after="0"/>
        <w:ind w:firstLine="0"/>
        <w:jc w:val="both"/>
      </w:pPr>
      <w:r>
        <w:t>&lt;&lt;OFFICE&gt;&gt;</w:t>
      </w:r>
    </w:p>
    <w:p w:rsidR="00EE3D16" w:rsidP="00EE3D16" w:rsidRDefault="00EE3D16" w14:paraId="587934CC" w14:textId="69811D01">
      <w:pPr>
        <w:pStyle w:val="NormalSS"/>
        <w:spacing w:after="0"/>
        <w:ind w:firstLine="0"/>
        <w:jc w:val="both"/>
      </w:pPr>
      <w:r>
        <w:t>USDA Food and Nutrition Service</w:t>
      </w:r>
    </w:p>
    <w:p w:rsidRPr="0099287E" w:rsidR="0099287E" w:rsidP="0099287E" w:rsidRDefault="0062193A" w14:paraId="7CAD214B" w14:textId="57A63CF1">
      <w:bookmarkStart w:name="_GoBack" w:id="4"/>
      <w:bookmarkEnd w:id="4"/>
      <w:r>
        <w:rPr>
          <w:noProof/>
        </w:rPr>
        <w:drawing>
          <wp:anchor distT="0" distB="0" distL="114300" distR="114300" simplePos="0" relativeHeight="251658240" behindDoc="0" locked="0" layoutInCell="1" allowOverlap="1" wp14:editId="05521217" wp14:anchorId="71A28AF2">
            <wp:simplePos x="0" y="0"/>
            <wp:positionH relativeFrom="column">
              <wp:posOffset>-108585</wp:posOffset>
            </wp:positionH>
            <wp:positionV relativeFrom="paragraph">
              <wp:posOffset>2305050</wp:posOffset>
            </wp:positionV>
            <wp:extent cx="6477635" cy="1409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99287E" w:rsidR="0099287E" w:rsidSect="00814458">
      <w:headerReference w:type="default" r:id="rId14"/>
      <w:footerReference w:type="default" r:id="rId15"/>
      <w:pgSz w:w="12240" w:h="15840"/>
      <w:pgMar w:top="1728" w:right="1296" w:bottom="864" w:left="1296" w:header="576" w:footer="1152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005F68B" w16cex:dateUtc="2021-10-15T14:35:19.95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FD8C687" w16cid:durableId="4005F6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A4295" w14:textId="77777777" w:rsidR="001F57C3" w:rsidRDefault="001F57C3" w:rsidP="002E3E35">
      <w:pPr>
        <w:spacing w:line="240" w:lineRule="auto"/>
      </w:pPr>
      <w:r>
        <w:separator/>
      </w:r>
    </w:p>
  </w:endnote>
  <w:endnote w:type="continuationSeparator" w:id="0">
    <w:p w14:paraId="07D78A51" w14:textId="77777777" w:rsidR="001F57C3" w:rsidRDefault="001F57C3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703040504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A11CA" w14:textId="559A5A77" w:rsidR="00294B21" w:rsidRPr="00AE52F2" w:rsidRDefault="00294B21" w:rsidP="000144DF">
    <w:pPr>
      <w:pStyle w:val="Footer"/>
      <w:pBdr>
        <w:bottom w:val="none" w:sz="0" w:space="0" w:color="auto"/>
      </w:pBdr>
      <w:rPr>
        <w:rStyle w:val="PageNumber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17B3D" w14:textId="28CB914F" w:rsidR="00861739" w:rsidRPr="00AE52F2" w:rsidRDefault="00861739" w:rsidP="000144DF">
    <w:pPr>
      <w:pStyle w:val="Footer"/>
      <w:pBdr>
        <w:bottom w:val="none" w:sz="0" w:space="0" w:color="auto"/>
      </w:pBdr>
      <w:rPr>
        <w:rStyle w:val="PageNumber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78391" w14:textId="77777777" w:rsidR="001F57C3" w:rsidRDefault="001F57C3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75CA8C8A" w14:textId="77777777" w:rsidR="001F57C3" w:rsidRDefault="001F57C3" w:rsidP="00203E3B">
      <w:pPr>
        <w:spacing w:line="240" w:lineRule="auto"/>
        <w:ind w:firstLine="0"/>
      </w:pPr>
      <w:r>
        <w:separator/>
      </w:r>
    </w:p>
    <w:p w14:paraId="767E7859" w14:textId="77777777" w:rsidR="001F57C3" w:rsidRPr="00157CA2" w:rsidRDefault="001F57C3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7EFC0" w14:textId="77777777" w:rsidR="00294B21" w:rsidRPr="00C44B5B" w:rsidRDefault="00294B21" w:rsidP="00AE1CBB">
    <w:pPr>
      <w:pStyle w:val="Header"/>
      <w:pBdr>
        <w:bottom w:val="none" w:sz="0" w:space="0" w:color="auto"/>
      </w:pBdr>
      <w:tabs>
        <w:tab w:val="clear" w:pos="9360"/>
        <w:tab w:val="right" w:pos="9720"/>
      </w:tabs>
      <w:ind w:right="-360"/>
      <w:rPr>
        <w:rFonts w:cs="Arial"/>
        <w:i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80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47"/>
      <w:gridCol w:w="5133"/>
    </w:tblGrid>
    <w:tr w:rsidR="00814458" w:rsidRPr="00C44B5B" w14:paraId="54B7D124" w14:textId="77777777" w:rsidTr="00D51072">
      <w:tc>
        <w:tcPr>
          <w:tcW w:w="4947" w:type="dxa"/>
        </w:tcPr>
        <w:p w14:paraId="1EA72259" w14:textId="77777777" w:rsidR="00814458" w:rsidRPr="00AE1CBB" w:rsidRDefault="00814458" w:rsidP="003E601E">
          <w:pPr>
            <w:pStyle w:val="Header"/>
            <w:pBdr>
              <w:bottom w:val="none" w:sz="0" w:space="0" w:color="auto"/>
            </w:pBdr>
            <w:tabs>
              <w:tab w:val="clear" w:pos="9360"/>
            </w:tabs>
            <w:ind w:right="-360"/>
            <w:rPr>
              <w:rFonts w:cs="Arial"/>
              <w:i/>
              <w:noProof/>
              <w:szCs w:val="14"/>
            </w:rPr>
          </w:pPr>
        </w:p>
      </w:tc>
      <w:tc>
        <w:tcPr>
          <w:tcW w:w="5133" w:type="dxa"/>
        </w:tcPr>
        <w:p w14:paraId="0CDD7053" w14:textId="79FA9C7A" w:rsidR="00814458" w:rsidRPr="007C2867" w:rsidRDefault="00814458" w:rsidP="00364049">
          <w:pPr>
            <w:pStyle w:val="Header"/>
            <w:pBdr>
              <w:bottom w:val="none" w:sz="0" w:space="0" w:color="auto"/>
            </w:pBdr>
            <w:tabs>
              <w:tab w:val="clear" w:pos="9360"/>
            </w:tabs>
            <w:spacing w:after="40"/>
            <w:ind w:left="2433"/>
            <w:rPr>
              <w:rFonts w:cs="Arial"/>
              <w:caps w:val="0"/>
              <w:noProof/>
              <w:szCs w:val="14"/>
            </w:rPr>
          </w:pPr>
          <w:r w:rsidRPr="007C2867">
            <w:rPr>
              <w:rFonts w:cs="Arial"/>
              <w:caps w:val="0"/>
              <w:noProof/>
              <w:szCs w:val="14"/>
            </w:rPr>
            <w:t xml:space="preserve">OMB Approval No.: </w:t>
          </w:r>
          <w:r w:rsidR="00816EA9" w:rsidRPr="007C2867">
            <w:rPr>
              <w:rFonts w:cs="Arial"/>
              <w:caps w:val="0"/>
              <w:noProof/>
              <w:szCs w:val="14"/>
            </w:rPr>
            <w:t>0584-</w:t>
          </w:r>
          <w:r w:rsidRPr="007C2867">
            <w:rPr>
              <w:rFonts w:cs="Arial"/>
              <w:caps w:val="0"/>
              <w:noProof/>
              <w:szCs w:val="14"/>
            </w:rPr>
            <w:t>XXXX</w:t>
          </w:r>
        </w:p>
        <w:p w14:paraId="262AD847" w14:textId="77777777" w:rsidR="00814458" w:rsidRPr="007C2867" w:rsidRDefault="00814458" w:rsidP="00364049">
          <w:pPr>
            <w:pStyle w:val="Header"/>
            <w:pBdr>
              <w:bottom w:val="none" w:sz="0" w:space="0" w:color="auto"/>
            </w:pBdr>
            <w:tabs>
              <w:tab w:val="clear" w:pos="9360"/>
            </w:tabs>
            <w:spacing w:after="60"/>
            <w:ind w:left="2433"/>
            <w:rPr>
              <w:rFonts w:cs="Arial"/>
              <w:caps w:val="0"/>
              <w:noProof/>
              <w:szCs w:val="14"/>
            </w:rPr>
          </w:pPr>
          <w:r w:rsidRPr="007C2867">
            <w:rPr>
              <w:rFonts w:cs="Arial"/>
              <w:caps w:val="0"/>
              <w:noProof/>
              <w:szCs w:val="14"/>
            </w:rPr>
            <w:t>Expiration Date: XX/XX/20XX</w:t>
          </w:r>
        </w:p>
      </w:tc>
    </w:tr>
    <w:tr w:rsidR="00814458" w:rsidRPr="00C44B5B" w14:paraId="7C050503" w14:textId="77777777" w:rsidTr="00D51072">
      <w:tc>
        <w:tcPr>
          <w:tcW w:w="4947" w:type="dxa"/>
        </w:tcPr>
        <w:p w14:paraId="2ADF3882" w14:textId="77777777" w:rsidR="00814458" w:rsidRPr="00AE1CBB" w:rsidRDefault="00814458" w:rsidP="003E601E">
          <w:pPr>
            <w:pStyle w:val="Header"/>
            <w:pBdr>
              <w:bottom w:val="none" w:sz="0" w:space="0" w:color="auto"/>
            </w:pBdr>
            <w:tabs>
              <w:tab w:val="clear" w:pos="9360"/>
            </w:tabs>
            <w:ind w:right="-360"/>
            <w:rPr>
              <w:rFonts w:cs="Arial"/>
              <w:i/>
              <w:szCs w:val="14"/>
            </w:rPr>
          </w:pPr>
          <w:r w:rsidRPr="00AE1CBB">
            <w:rPr>
              <w:rFonts w:cs="Arial"/>
              <w:i/>
              <w:noProof/>
              <w:szCs w:val="14"/>
            </w:rPr>
            <w:drawing>
              <wp:inline distT="0" distB="0" distL="0" distR="0" wp14:anchorId="1D5AA674" wp14:editId="33A5585C">
                <wp:extent cx="2343150" cy="46511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SDA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896" cy="4706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3" w:type="dxa"/>
        </w:tcPr>
        <w:p w14:paraId="50879251" w14:textId="693B7F9C" w:rsidR="00814458" w:rsidRPr="007C2867" w:rsidRDefault="00814458" w:rsidP="00D51072">
          <w:pPr>
            <w:pStyle w:val="Header"/>
            <w:pBdr>
              <w:bottom w:val="none" w:sz="0" w:space="0" w:color="auto"/>
            </w:pBdr>
            <w:tabs>
              <w:tab w:val="clear" w:pos="9360"/>
              <w:tab w:val="left" w:pos="2433"/>
            </w:tabs>
            <w:ind w:left="2433"/>
            <w:jc w:val="both"/>
            <w:rPr>
              <w:rFonts w:cs="Arial"/>
              <w:i/>
              <w:szCs w:val="14"/>
            </w:rPr>
          </w:pPr>
        </w:p>
      </w:tc>
    </w:tr>
    <w:tr w:rsidR="00814458" w:rsidRPr="00AE1CBB" w14:paraId="16631876" w14:textId="77777777" w:rsidTr="00D51072">
      <w:tc>
        <w:tcPr>
          <w:tcW w:w="4947" w:type="dxa"/>
        </w:tcPr>
        <w:p w14:paraId="679E5141" w14:textId="77777777" w:rsidR="00814458" w:rsidRPr="00E167D9" w:rsidRDefault="00814458" w:rsidP="00886696">
          <w:pPr>
            <w:pStyle w:val="Header"/>
            <w:pBdr>
              <w:bottom w:val="none" w:sz="0" w:space="0" w:color="auto"/>
            </w:pBdr>
            <w:tabs>
              <w:tab w:val="clear" w:pos="9360"/>
            </w:tabs>
            <w:spacing w:before="40"/>
            <w:ind w:right="-360"/>
            <w:rPr>
              <w:rFonts w:ascii="Times New Roman" w:hAnsi="Times New Roman"/>
              <w:i/>
              <w:caps w:val="0"/>
              <w:noProof/>
              <w:szCs w:val="14"/>
            </w:rPr>
          </w:pPr>
        </w:p>
      </w:tc>
      <w:tc>
        <w:tcPr>
          <w:tcW w:w="5133" w:type="dxa"/>
        </w:tcPr>
        <w:p w14:paraId="3C07E82F" w14:textId="77777777" w:rsidR="00814458" w:rsidRPr="007C2867" w:rsidRDefault="00814458" w:rsidP="00D51072">
          <w:pPr>
            <w:pStyle w:val="Header"/>
            <w:pBdr>
              <w:bottom w:val="none" w:sz="0" w:space="0" w:color="auto"/>
            </w:pBdr>
            <w:tabs>
              <w:tab w:val="clear" w:pos="9360"/>
            </w:tabs>
            <w:ind w:left="2433"/>
            <w:jc w:val="right"/>
            <w:rPr>
              <w:rFonts w:ascii="Times New Roman" w:hAnsi="Times New Roman"/>
              <w:caps w:val="0"/>
              <w:noProof/>
              <w:szCs w:val="14"/>
            </w:rPr>
          </w:pPr>
        </w:p>
      </w:tc>
    </w:tr>
  </w:tbl>
  <w:p w14:paraId="72AE21FC" w14:textId="77777777" w:rsidR="00814458" w:rsidRPr="00C44B5B" w:rsidRDefault="00814458" w:rsidP="00AE1CBB">
    <w:pPr>
      <w:pStyle w:val="Header"/>
      <w:pBdr>
        <w:bottom w:val="none" w:sz="0" w:space="0" w:color="auto"/>
      </w:pBdr>
      <w:tabs>
        <w:tab w:val="clear" w:pos="9360"/>
        <w:tab w:val="right" w:pos="9720"/>
      </w:tabs>
      <w:ind w:right="-360"/>
      <w:rPr>
        <w:rFonts w:cs="Arial"/>
        <w:i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 w15:restartNumberingAfterBreak="0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8" w15:restartNumberingAfterBreak="0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6"/>
  </w:num>
  <w:num w:numId="5">
    <w:abstractNumId w:val="21"/>
  </w:num>
  <w:num w:numId="6">
    <w:abstractNumId w:val="23"/>
  </w:num>
  <w:num w:numId="7">
    <w:abstractNumId w:val="1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9"/>
  </w:num>
  <w:num w:numId="19">
    <w:abstractNumId w:val="14"/>
  </w:num>
  <w:num w:numId="20">
    <w:abstractNumId w:val="4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5"/>
  </w:num>
  <w:num w:numId="26">
    <w:abstractNumId w:val="1"/>
  </w:num>
  <w:num w:numId="27">
    <w:abstractNumId w:val="7"/>
  </w:num>
  <w:num w:numId="28">
    <w:abstractNumId w:val="11"/>
  </w:num>
  <w:num w:numId="29">
    <w:abstractNumId w:val="18"/>
  </w:num>
  <w:num w:numId="30">
    <w:abstractNumId w:val="16"/>
  </w:num>
  <w:num w:numId="31">
    <w:abstractNumId w:val="3"/>
  </w:num>
  <w:num w:numId="32">
    <w:abstractNumId w:val="12"/>
    <w:lvlOverride w:ilvl="0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17"/>
    <w:rsid w:val="000030B1"/>
    <w:rsid w:val="00010CEE"/>
    <w:rsid w:val="000144DF"/>
    <w:rsid w:val="0001587F"/>
    <w:rsid w:val="00016D34"/>
    <w:rsid w:val="000212FC"/>
    <w:rsid w:val="00022A0A"/>
    <w:rsid w:val="0002322B"/>
    <w:rsid w:val="0002754E"/>
    <w:rsid w:val="0003265D"/>
    <w:rsid w:val="00032E4E"/>
    <w:rsid w:val="00034667"/>
    <w:rsid w:val="00036E7F"/>
    <w:rsid w:val="00040B2C"/>
    <w:rsid w:val="000423BE"/>
    <w:rsid w:val="00042419"/>
    <w:rsid w:val="00042FA8"/>
    <w:rsid w:val="00043329"/>
    <w:rsid w:val="00043B27"/>
    <w:rsid w:val="00044069"/>
    <w:rsid w:val="000444C2"/>
    <w:rsid w:val="00047BDD"/>
    <w:rsid w:val="00056BC1"/>
    <w:rsid w:val="000575D5"/>
    <w:rsid w:val="000578BB"/>
    <w:rsid w:val="00060579"/>
    <w:rsid w:val="000633AA"/>
    <w:rsid w:val="0007041A"/>
    <w:rsid w:val="0007312E"/>
    <w:rsid w:val="00073A62"/>
    <w:rsid w:val="000777DB"/>
    <w:rsid w:val="000855BD"/>
    <w:rsid w:val="00086066"/>
    <w:rsid w:val="0009143A"/>
    <w:rsid w:val="00095543"/>
    <w:rsid w:val="000972E1"/>
    <w:rsid w:val="000A218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677B"/>
    <w:rsid w:val="001004A7"/>
    <w:rsid w:val="001108E0"/>
    <w:rsid w:val="001119F8"/>
    <w:rsid w:val="00112A5E"/>
    <w:rsid w:val="00113CC8"/>
    <w:rsid w:val="00122C2C"/>
    <w:rsid w:val="00130C03"/>
    <w:rsid w:val="001311F7"/>
    <w:rsid w:val="0013184F"/>
    <w:rsid w:val="00131D22"/>
    <w:rsid w:val="00131F00"/>
    <w:rsid w:val="0013346F"/>
    <w:rsid w:val="00135EB7"/>
    <w:rsid w:val="0013709C"/>
    <w:rsid w:val="00146CE3"/>
    <w:rsid w:val="00147515"/>
    <w:rsid w:val="00147A74"/>
    <w:rsid w:val="00154DF1"/>
    <w:rsid w:val="00155D06"/>
    <w:rsid w:val="00157CA2"/>
    <w:rsid w:val="001649D5"/>
    <w:rsid w:val="00164BC2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B4842"/>
    <w:rsid w:val="001C1B86"/>
    <w:rsid w:val="001C5EB8"/>
    <w:rsid w:val="001C7FBE"/>
    <w:rsid w:val="001D3544"/>
    <w:rsid w:val="001D39AA"/>
    <w:rsid w:val="001D39EC"/>
    <w:rsid w:val="001D418D"/>
    <w:rsid w:val="001D4778"/>
    <w:rsid w:val="001D661F"/>
    <w:rsid w:val="001D7B65"/>
    <w:rsid w:val="001E339D"/>
    <w:rsid w:val="001E6A60"/>
    <w:rsid w:val="001E6E5A"/>
    <w:rsid w:val="001F57C3"/>
    <w:rsid w:val="00201E7E"/>
    <w:rsid w:val="00203E3B"/>
    <w:rsid w:val="00204AB9"/>
    <w:rsid w:val="00204B23"/>
    <w:rsid w:val="002050B7"/>
    <w:rsid w:val="00214E0B"/>
    <w:rsid w:val="00215C5A"/>
    <w:rsid w:val="00215E4D"/>
    <w:rsid w:val="002166BC"/>
    <w:rsid w:val="00217FA0"/>
    <w:rsid w:val="00225954"/>
    <w:rsid w:val="0022714B"/>
    <w:rsid w:val="002272CB"/>
    <w:rsid w:val="00231607"/>
    <w:rsid w:val="0023638D"/>
    <w:rsid w:val="00243579"/>
    <w:rsid w:val="00247945"/>
    <w:rsid w:val="00254C89"/>
    <w:rsid w:val="00254E2D"/>
    <w:rsid w:val="00256D04"/>
    <w:rsid w:val="0026025C"/>
    <w:rsid w:val="0026713B"/>
    <w:rsid w:val="00271C83"/>
    <w:rsid w:val="0027245E"/>
    <w:rsid w:val="00272B66"/>
    <w:rsid w:val="002733A4"/>
    <w:rsid w:val="002817A6"/>
    <w:rsid w:val="00283304"/>
    <w:rsid w:val="0028360E"/>
    <w:rsid w:val="002869EF"/>
    <w:rsid w:val="0029011D"/>
    <w:rsid w:val="0029042C"/>
    <w:rsid w:val="00292A7F"/>
    <w:rsid w:val="00294B21"/>
    <w:rsid w:val="00296BA5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71CD"/>
    <w:rsid w:val="002B72E0"/>
    <w:rsid w:val="002B76AB"/>
    <w:rsid w:val="002B7C37"/>
    <w:rsid w:val="002C1507"/>
    <w:rsid w:val="002C3CA5"/>
    <w:rsid w:val="002C40A9"/>
    <w:rsid w:val="002C598D"/>
    <w:rsid w:val="002C71CA"/>
    <w:rsid w:val="002D262A"/>
    <w:rsid w:val="002D6763"/>
    <w:rsid w:val="002D7B94"/>
    <w:rsid w:val="002E06F1"/>
    <w:rsid w:val="002E226E"/>
    <w:rsid w:val="002E3E35"/>
    <w:rsid w:val="002F297B"/>
    <w:rsid w:val="002F6E35"/>
    <w:rsid w:val="00301A20"/>
    <w:rsid w:val="0030242C"/>
    <w:rsid w:val="00302890"/>
    <w:rsid w:val="00306F1E"/>
    <w:rsid w:val="00310CBE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41682"/>
    <w:rsid w:val="003426BF"/>
    <w:rsid w:val="00345556"/>
    <w:rsid w:val="00346E5F"/>
    <w:rsid w:val="0035526C"/>
    <w:rsid w:val="00357B5C"/>
    <w:rsid w:val="00363410"/>
    <w:rsid w:val="00363A19"/>
    <w:rsid w:val="00364049"/>
    <w:rsid w:val="003656C4"/>
    <w:rsid w:val="00366F93"/>
    <w:rsid w:val="00370490"/>
    <w:rsid w:val="00370BC5"/>
    <w:rsid w:val="00370D5B"/>
    <w:rsid w:val="003743AD"/>
    <w:rsid w:val="0038337D"/>
    <w:rsid w:val="00384A00"/>
    <w:rsid w:val="00384E5E"/>
    <w:rsid w:val="00387C3D"/>
    <w:rsid w:val="003921CA"/>
    <w:rsid w:val="00392614"/>
    <w:rsid w:val="00394544"/>
    <w:rsid w:val="00394DAA"/>
    <w:rsid w:val="003969F2"/>
    <w:rsid w:val="00396FD7"/>
    <w:rsid w:val="003A0C7A"/>
    <w:rsid w:val="003A16DA"/>
    <w:rsid w:val="003A3ADA"/>
    <w:rsid w:val="003A501E"/>
    <w:rsid w:val="003A63C1"/>
    <w:rsid w:val="003C3464"/>
    <w:rsid w:val="003C38EC"/>
    <w:rsid w:val="003C3D79"/>
    <w:rsid w:val="003C3E45"/>
    <w:rsid w:val="003D47D2"/>
    <w:rsid w:val="003E1520"/>
    <w:rsid w:val="003E21DB"/>
    <w:rsid w:val="003E3505"/>
    <w:rsid w:val="003E418E"/>
    <w:rsid w:val="003E7979"/>
    <w:rsid w:val="003F4ADD"/>
    <w:rsid w:val="003F7027"/>
    <w:rsid w:val="003F7D6D"/>
    <w:rsid w:val="00404BD4"/>
    <w:rsid w:val="00406760"/>
    <w:rsid w:val="00413779"/>
    <w:rsid w:val="00430A83"/>
    <w:rsid w:val="00431084"/>
    <w:rsid w:val="00435539"/>
    <w:rsid w:val="00436B58"/>
    <w:rsid w:val="00436BEA"/>
    <w:rsid w:val="00437868"/>
    <w:rsid w:val="004406E3"/>
    <w:rsid w:val="0044335E"/>
    <w:rsid w:val="00444F4C"/>
    <w:rsid w:val="00446C1B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6B97"/>
    <w:rsid w:val="004E02B6"/>
    <w:rsid w:val="004E049B"/>
    <w:rsid w:val="004E69F7"/>
    <w:rsid w:val="004E7409"/>
    <w:rsid w:val="004E74D1"/>
    <w:rsid w:val="004F2BAC"/>
    <w:rsid w:val="004F36C4"/>
    <w:rsid w:val="00500104"/>
    <w:rsid w:val="0050038C"/>
    <w:rsid w:val="00505804"/>
    <w:rsid w:val="00506F79"/>
    <w:rsid w:val="00511D22"/>
    <w:rsid w:val="00515D88"/>
    <w:rsid w:val="005257EC"/>
    <w:rsid w:val="00526576"/>
    <w:rsid w:val="00526D08"/>
    <w:rsid w:val="00535221"/>
    <w:rsid w:val="0053540D"/>
    <w:rsid w:val="00537E01"/>
    <w:rsid w:val="005400FC"/>
    <w:rsid w:val="00540352"/>
    <w:rsid w:val="005403E8"/>
    <w:rsid w:val="00551D48"/>
    <w:rsid w:val="005547CA"/>
    <w:rsid w:val="00555F68"/>
    <w:rsid w:val="00557192"/>
    <w:rsid w:val="005576F8"/>
    <w:rsid w:val="00560D9D"/>
    <w:rsid w:val="00561604"/>
    <w:rsid w:val="005720EB"/>
    <w:rsid w:val="00575F7C"/>
    <w:rsid w:val="00580A6C"/>
    <w:rsid w:val="005837E2"/>
    <w:rsid w:val="00585F60"/>
    <w:rsid w:val="005860D2"/>
    <w:rsid w:val="005903AC"/>
    <w:rsid w:val="005975FE"/>
    <w:rsid w:val="005A151B"/>
    <w:rsid w:val="005A7F69"/>
    <w:rsid w:val="005B3BFB"/>
    <w:rsid w:val="005C2E96"/>
    <w:rsid w:val="005C40D5"/>
    <w:rsid w:val="005C40E0"/>
    <w:rsid w:val="005D1DEB"/>
    <w:rsid w:val="005D51C5"/>
    <w:rsid w:val="005D5D21"/>
    <w:rsid w:val="005E2B24"/>
    <w:rsid w:val="005E454D"/>
    <w:rsid w:val="005F28ED"/>
    <w:rsid w:val="005F5DC1"/>
    <w:rsid w:val="005F6F8C"/>
    <w:rsid w:val="005F7ADD"/>
    <w:rsid w:val="005F7FEA"/>
    <w:rsid w:val="006075CC"/>
    <w:rsid w:val="00613586"/>
    <w:rsid w:val="00615050"/>
    <w:rsid w:val="00616DE6"/>
    <w:rsid w:val="0062193A"/>
    <w:rsid w:val="00622372"/>
    <w:rsid w:val="00623E13"/>
    <w:rsid w:val="0062545D"/>
    <w:rsid w:val="00633E77"/>
    <w:rsid w:val="0063644E"/>
    <w:rsid w:val="00636D6D"/>
    <w:rsid w:val="006371A1"/>
    <w:rsid w:val="006404FF"/>
    <w:rsid w:val="0065381D"/>
    <w:rsid w:val="0066062F"/>
    <w:rsid w:val="0066273C"/>
    <w:rsid w:val="00671099"/>
    <w:rsid w:val="0067358F"/>
    <w:rsid w:val="0067395C"/>
    <w:rsid w:val="00676A56"/>
    <w:rsid w:val="0068215C"/>
    <w:rsid w:val="0068230E"/>
    <w:rsid w:val="006858C4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4E3F"/>
    <w:rsid w:val="006B6D4A"/>
    <w:rsid w:val="006C2620"/>
    <w:rsid w:val="006C3172"/>
    <w:rsid w:val="006C3304"/>
    <w:rsid w:val="006C4700"/>
    <w:rsid w:val="006C7956"/>
    <w:rsid w:val="006D03BB"/>
    <w:rsid w:val="006D21FF"/>
    <w:rsid w:val="006D680C"/>
    <w:rsid w:val="006E3BD4"/>
    <w:rsid w:val="006E4164"/>
    <w:rsid w:val="006E5B0A"/>
    <w:rsid w:val="006E7C55"/>
    <w:rsid w:val="006F265F"/>
    <w:rsid w:val="006F3FEB"/>
    <w:rsid w:val="006F4AFC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6DB7"/>
    <w:rsid w:val="007222A0"/>
    <w:rsid w:val="00735339"/>
    <w:rsid w:val="007413BC"/>
    <w:rsid w:val="0075488B"/>
    <w:rsid w:val="00756044"/>
    <w:rsid w:val="00756E06"/>
    <w:rsid w:val="007614D4"/>
    <w:rsid w:val="00761C9D"/>
    <w:rsid w:val="00761DA6"/>
    <w:rsid w:val="00764A19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B4B9A"/>
    <w:rsid w:val="007C2867"/>
    <w:rsid w:val="007C6B92"/>
    <w:rsid w:val="007C7719"/>
    <w:rsid w:val="007D2AD5"/>
    <w:rsid w:val="007D6AE7"/>
    <w:rsid w:val="007D6CFB"/>
    <w:rsid w:val="007E1607"/>
    <w:rsid w:val="007E574B"/>
    <w:rsid w:val="007E5750"/>
    <w:rsid w:val="007E6923"/>
    <w:rsid w:val="007F1342"/>
    <w:rsid w:val="0080264C"/>
    <w:rsid w:val="008059AC"/>
    <w:rsid w:val="008065F4"/>
    <w:rsid w:val="00811638"/>
    <w:rsid w:val="00814458"/>
    <w:rsid w:val="00814AE7"/>
    <w:rsid w:val="00815382"/>
    <w:rsid w:val="00816EA9"/>
    <w:rsid w:val="00821341"/>
    <w:rsid w:val="00824863"/>
    <w:rsid w:val="00830296"/>
    <w:rsid w:val="008321D0"/>
    <w:rsid w:val="00833B51"/>
    <w:rsid w:val="008403EE"/>
    <w:rsid w:val="008405D8"/>
    <w:rsid w:val="00841251"/>
    <w:rsid w:val="00841793"/>
    <w:rsid w:val="008453D2"/>
    <w:rsid w:val="0085028F"/>
    <w:rsid w:val="00850F24"/>
    <w:rsid w:val="00852D7A"/>
    <w:rsid w:val="008540D9"/>
    <w:rsid w:val="00854CC7"/>
    <w:rsid w:val="00854FD1"/>
    <w:rsid w:val="00861739"/>
    <w:rsid w:val="00865AD4"/>
    <w:rsid w:val="00865E7D"/>
    <w:rsid w:val="00872A9C"/>
    <w:rsid w:val="00877B02"/>
    <w:rsid w:val="008813AB"/>
    <w:rsid w:val="0088174A"/>
    <w:rsid w:val="00882E5C"/>
    <w:rsid w:val="00886696"/>
    <w:rsid w:val="0089611E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680C"/>
    <w:rsid w:val="008D6AB9"/>
    <w:rsid w:val="008E0151"/>
    <w:rsid w:val="008E2336"/>
    <w:rsid w:val="008E725C"/>
    <w:rsid w:val="008F2984"/>
    <w:rsid w:val="008F7DA8"/>
    <w:rsid w:val="00900ECE"/>
    <w:rsid w:val="00901CA4"/>
    <w:rsid w:val="009059B9"/>
    <w:rsid w:val="00910B00"/>
    <w:rsid w:val="0091313F"/>
    <w:rsid w:val="00914549"/>
    <w:rsid w:val="009147A0"/>
    <w:rsid w:val="009157C5"/>
    <w:rsid w:val="00916365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40BA2"/>
    <w:rsid w:val="00944C5E"/>
    <w:rsid w:val="009524B9"/>
    <w:rsid w:val="009555B9"/>
    <w:rsid w:val="0095642D"/>
    <w:rsid w:val="00962492"/>
    <w:rsid w:val="009625E7"/>
    <w:rsid w:val="00964824"/>
    <w:rsid w:val="00964B48"/>
    <w:rsid w:val="00970A65"/>
    <w:rsid w:val="00972C11"/>
    <w:rsid w:val="009766F4"/>
    <w:rsid w:val="00976BF5"/>
    <w:rsid w:val="00981FE2"/>
    <w:rsid w:val="00982052"/>
    <w:rsid w:val="00982410"/>
    <w:rsid w:val="0099287E"/>
    <w:rsid w:val="00993A09"/>
    <w:rsid w:val="00995D54"/>
    <w:rsid w:val="009A5344"/>
    <w:rsid w:val="009A5B76"/>
    <w:rsid w:val="009B11C3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523A"/>
    <w:rsid w:val="009D58E7"/>
    <w:rsid w:val="009E2852"/>
    <w:rsid w:val="009E69BF"/>
    <w:rsid w:val="009E6C29"/>
    <w:rsid w:val="009E715C"/>
    <w:rsid w:val="009E756D"/>
    <w:rsid w:val="009E7C89"/>
    <w:rsid w:val="009F11EC"/>
    <w:rsid w:val="009F33C2"/>
    <w:rsid w:val="009F44E3"/>
    <w:rsid w:val="009F45A2"/>
    <w:rsid w:val="00A0030A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43A5"/>
    <w:rsid w:val="00A3715B"/>
    <w:rsid w:val="00A40FBE"/>
    <w:rsid w:val="00A469D3"/>
    <w:rsid w:val="00A54C36"/>
    <w:rsid w:val="00A60379"/>
    <w:rsid w:val="00A606CF"/>
    <w:rsid w:val="00A66515"/>
    <w:rsid w:val="00A66A4E"/>
    <w:rsid w:val="00A70EF5"/>
    <w:rsid w:val="00A74AFC"/>
    <w:rsid w:val="00A80B95"/>
    <w:rsid w:val="00A81E86"/>
    <w:rsid w:val="00A8684E"/>
    <w:rsid w:val="00A900BC"/>
    <w:rsid w:val="00A92089"/>
    <w:rsid w:val="00A960CD"/>
    <w:rsid w:val="00A96CD2"/>
    <w:rsid w:val="00AA1231"/>
    <w:rsid w:val="00AA174B"/>
    <w:rsid w:val="00AA32B2"/>
    <w:rsid w:val="00AA795E"/>
    <w:rsid w:val="00AB496C"/>
    <w:rsid w:val="00AB7AB9"/>
    <w:rsid w:val="00AB7DAD"/>
    <w:rsid w:val="00AC3718"/>
    <w:rsid w:val="00AC603E"/>
    <w:rsid w:val="00AD2206"/>
    <w:rsid w:val="00AD24F3"/>
    <w:rsid w:val="00AD2E6C"/>
    <w:rsid w:val="00AE1CBB"/>
    <w:rsid w:val="00AE3DBB"/>
    <w:rsid w:val="00AE5191"/>
    <w:rsid w:val="00AE52F2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0F06"/>
    <w:rsid w:val="00B331F4"/>
    <w:rsid w:val="00B33BD4"/>
    <w:rsid w:val="00B42423"/>
    <w:rsid w:val="00B45465"/>
    <w:rsid w:val="00B45B86"/>
    <w:rsid w:val="00B518EB"/>
    <w:rsid w:val="00B52A30"/>
    <w:rsid w:val="00B57DCF"/>
    <w:rsid w:val="00B6037C"/>
    <w:rsid w:val="00B72C2C"/>
    <w:rsid w:val="00B73D4C"/>
    <w:rsid w:val="00B80400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076D"/>
    <w:rsid w:val="00BB4F8E"/>
    <w:rsid w:val="00BB5573"/>
    <w:rsid w:val="00BB5649"/>
    <w:rsid w:val="00BB74AC"/>
    <w:rsid w:val="00BC2562"/>
    <w:rsid w:val="00BC3468"/>
    <w:rsid w:val="00BE18A5"/>
    <w:rsid w:val="00BE2080"/>
    <w:rsid w:val="00BE266D"/>
    <w:rsid w:val="00BE33C8"/>
    <w:rsid w:val="00BE6894"/>
    <w:rsid w:val="00BE7D17"/>
    <w:rsid w:val="00BF1CE7"/>
    <w:rsid w:val="00BF39D4"/>
    <w:rsid w:val="00BF3F82"/>
    <w:rsid w:val="00BF5B09"/>
    <w:rsid w:val="00BF7326"/>
    <w:rsid w:val="00BF7BA6"/>
    <w:rsid w:val="00C01B00"/>
    <w:rsid w:val="00C03960"/>
    <w:rsid w:val="00C138B9"/>
    <w:rsid w:val="00C14871"/>
    <w:rsid w:val="00C22C89"/>
    <w:rsid w:val="00C247F2"/>
    <w:rsid w:val="00C2798C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622A4"/>
    <w:rsid w:val="00C62485"/>
    <w:rsid w:val="00C6450B"/>
    <w:rsid w:val="00C7488A"/>
    <w:rsid w:val="00C749D7"/>
    <w:rsid w:val="00C81C15"/>
    <w:rsid w:val="00C81CE4"/>
    <w:rsid w:val="00C83353"/>
    <w:rsid w:val="00C83392"/>
    <w:rsid w:val="00C90FA2"/>
    <w:rsid w:val="00C94B60"/>
    <w:rsid w:val="00C95148"/>
    <w:rsid w:val="00C971DE"/>
    <w:rsid w:val="00CA1FFC"/>
    <w:rsid w:val="00CA6471"/>
    <w:rsid w:val="00CA73BC"/>
    <w:rsid w:val="00CA7F45"/>
    <w:rsid w:val="00CB1CB6"/>
    <w:rsid w:val="00CB3552"/>
    <w:rsid w:val="00CB4AFD"/>
    <w:rsid w:val="00CB5665"/>
    <w:rsid w:val="00CB77C1"/>
    <w:rsid w:val="00CC1B89"/>
    <w:rsid w:val="00CC2B56"/>
    <w:rsid w:val="00CD0D49"/>
    <w:rsid w:val="00CD148B"/>
    <w:rsid w:val="00CD30C4"/>
    <w:rsid w:val="00CD3139"/>
    <w:rsid w:val="00CE347E"/>
    <w:rsid w:val="00CE55BF"/>
    <w:rsid w:val="00CE614C"/>
    <w:rsid w:val="00CF429F"/>
    <w:rsid w:val="00CF6E72"/>
    <w:rsid w:val="00CF773F"/>
    <w:rsid w:val="00CF7C68"/>
    <w:rsid w:val="00D04B5A"/>
    <w:rsid w:val="00D05BD4"/>
    <w:rsid w:val="00D13A18"/>
    <w:rsid w:val="00D154AE"/>
    <w:rsid w:val="00D15E8A"/>
    <w:rsid w:val="00D170E4"/>
    <w:rsid w:val="00D17BAD"/>
    <w:rsid w:val="00D206F1"/>
    <w:rsid w:val="00D3011C"/>
    <w:rsid w:val="00D3206B"/>
    <w:rsid w:val="00D32D01"/>
    <w:rsid w:val="00D3411D"/>
    <w:rsid w:val="00D36A2A"/>
    <w:rsid w:val="00D426AD"/>
    <w:rsid w:val="00D44594"/>
    <w:rsid w:val="00D44A26"/>
    <w:rsid w:val="00D46CC5"/>
    <w:rsid w:val="00D50DC3"/>
    <w:rsid w:val="00D51072"/>
    <w:rsid w:val="00D541E7"/>
    <w:rsid w:val="00D71B98"/>
    <w:rsid w:val="00D849EE"/>
    <w:rsid w:val="00D854D7"/>
    <w:rsid w:val="00D864BC"/>
    <w:rsid w:val="00D8659F"/>
    <w:rsid w:val="00D9439C"/>
    <w:rsid w:val="00DA37FA"/>
    <w:rsid w:val="00DA4E74"/>
    <w:rsid w:val="00DB0CFD"/>
    <w:rsid w:val="00DB2324"/>
    <w:rsid w:val="00DC02C5"/>
    <w:rsid w:val="00DC0518"/>
    <w:rsid w:val="00DC1F96"/>
    <w:rsid w:val="00DC2044"/>
    <w:rsid w:val="00DC57DB"/>
    <w:rsid w:val="00DD2ADB"/>
    <w:rsid w:val="00DE061D"/>
    <w:rsid w:val="00DE222B"/>
    <w:rsid w:val="00DE4BDB"/>
    <w:rsid w:val="00DE4FC5"/>
    <w:rsid w:val="00DF3111"/>
    <w:rsid w:val="00DF4330"/>
    <w:rsid w:val="00DF4F75"/>
    <w:rsid w:val="00DF683E"/>
    <w:rsid w:val="00DF7006"/>
    <w:rsid w:val="00E03DB4"/>
    <w:rsid w:val="00E141D5"/>
    <w:rsid w:val="00E15AD4"/>
    <w:rsid w:val="00E16443"/>
    <w:rsid w:val="00E167D9"/>
    <w:rsid w:val="00E202FA"/>
    <w:rsid w:val="00E218CA"/>
    <w:rsid w:val="00E23370"/>
    <w:rsid w:val="00E2458E"/>
    <w:rsid w:val="00E253D5"/>
    <w:rsid w:val="00E25645"/>
    <w:rsid w:val="00E37AFE"/>
    <w:rsid w:val="00E4054A"/>
    <w:rsid w:val="00E4096D"/>
    <w:rsid w:val="00E41FF2"/>
    <w:rsid w:val="00E42570"/>
    <w:rsid w:val="00E4482D"/>
    <w:rsid w:val="00E463A9"/>
    <w:rsid w:val="00E50C9B"/>
    <w:rsid w:val="00E55240"/>
    <w:rsid w:val="00E56206"/>
    <w:rsid w:val="00E57389"/>
    <w:rsid w:val="00E57A14"/>
    <w:rsid w:val="00E6337E"/>
    <w:rsid w:val="00E64671"/>
    <w:rsid w:val="00E655FB"/>
    <w:rsid w:val="00E67AF9"/>
    <w:rsid w:val="00E71EDC"/>
    <w:rsid w:val="00E742E4"/>
    <w:rsid w:val="00E77099"/>
    <w:rsid w:val="00E77EEF"/>
    <w:rsid w:val="00E81DAA"/>
    <w:rsid w:val="00E85879"/>
    <w:rsid w:val="00E85F06"/>
    <w:rsid w:val="00E877DB"/>
    <w:rsid w:val="00E97688"/>
    <w:rsid w:val="00EA2F43"/>
    <w:rsid w:val="00EA7592"/>
    <w:rsid w:val="00EB175C"/>
    <w:rsid w:val="00EB7A57"/>
    <w:rsid w:val="00EB7B14"/>
    <w:rsid w:val="00EC1999"/>
    <w:rsid w:val="00EC4A25"/>
    <w:rsid w:val="00EE11F8"/>
    <w:rsid w:val="00EE3C1D"/>
    <w:rsid w:val="00EE3D16"/>
    <w:rsid w:val="00EF14AC"/>
    <w:rsid w:val="00EF2082"/>
    <w:rsid w:val="00EF6B9D"/>
    <w:rsid w:val="00F04524"/>
    <w:rsid w:val="00F0490D"/>
    <w:rsid w:val="00F07599"/>
    <w:rsid w:val="00F1029B"/>
    <w:rsid w:val="00F12333"/>
    <w:rsid w:val="00F14A05"/>
    <w:rsid w:val="00F14FDC"/>
    <w:rsid w:val="00F154A5"/>
    <w:rsid w:val="00F1686A"/>
    <w:rsid w:val="00F220AC"/>
    <w:rsid w:val="00F2315C"/>
    <w:rsid w:val="00F318F6"/>
    <w:rsid w:val="00F326A0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56FE"/>
    <w:rsid w:val="00F7611A"/>
    <w:rsid w:val="00F770B2"/>
    <w:rsid w:val="00F80A85"/>
    <w:rsid w:val="00F81C42"/>
    <w:rsid w:val="00F85145"/>
    <w:rsid w:val="00F85583"/>
    <w:rsid w:val="00F878AA"/>
    <w:rsid w:val="00F92064"/>
    <w:rsid w:val="00F9218C"/>
    <w:rsid w:val="00F93A13"/>
    <w:rsid w:val="00F957AF"/>
    <w:rsid w:val="00FA03B3"/>
    <w:rsid w:val="00FA73CD"/>
    <w:rsid w:val="00FB0194"/>
    <w:rsid w:val="00FB0524"/>
    <w:rsid w:val="00FC50A5"/>
    <w:rsid w:val="00FC6324"/>
    <w:rsid w:val="00FC7F31"/>
    <w:rsid w:val="00FD327B"/>
    <w:rsid w:val="00FD70FD"/>
    <w:rsid w:val="00FE1900"/>
    <w:rsid w:val="00FE3270"/>
    <w:rsid w:val="00FE5257"/>
    <w:rsid w:val="00FE7DA9"/>
    <w:rsid w:val="00FF374D"/>
    <w:rsid w:val="00FF4446"/>
    <w:rsid w:val="00FF6E3F"/>
    <w:rsid w:val="7E28A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B8D4D1"/>
  <w15:docId w15:val="{D46CB86D-BF2D-403A-909D-27BFE08C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4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C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C36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C36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4755642fc4194c14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5b8efc85ae91462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0BC25E01F2E4597DCEF5AC11D043E" ma:contentTypeVersion="2" ma:contentTypeDescription="Create a new document." ma:contentTypeScope="" ma:versionID="0d2cdb58bb38803d7bcc5b26c39d43df">
  <xsd:schema xmlns:xsd="http://www.w3.org/2001/XMLSchema" xmlns:xs="http://www.w3.org/2001/XMLSchema" xmlns:p="http://schemas.microsoft.com/office/2006/metadata/properties" xmlns:ns2="486dbdf4-1f8a-4237-b650-481f49394d48" targetNamespace="http://schemas.microsoft.com/office/2006/metadata/properties" ma:root="true" ma:fieldsID="e71082a571bb75c382d2bdbdb41d9140" ns2:_="">
    <xsd:import namespace="486dbdf4-1f8a-4237-b650-481f49394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dbdf4-1f8a-4237-b650-481f49394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087DD-C106-4C25-9603-C35679E69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dbdf4-1f8a-4237-b650-481f49394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7A9F7-7FDB-4C33-B826-CDE37F935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3298C-9C05-42DE-80AC-C8E37F30E48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6dbdf4-1f8a-4237-b650-481f49394d48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18518D-123B-40D5-A0C0-4363D914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4</TotalTime>
  <Pages>2</Pages>
  <Words>113</Words>
  <Characters>646</Characters>
  <Application>Microsoft Office Word</Application>
  <DocSecurity>0</DocSecurity>
  <Lines>5</Lines>
  <Paragraphs>1</Paragraphs>
  <ScaleCrop>false</ScaleCrop>
  <Company>Mathematica, Inc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AVNR HH Thank You Letter</dc:title>
  <dc:subject>Letter</dc:subject>
  <dc:creator>MATHEMATICA</dc:creator>
  <dc:description>Sheena formatted for Rachel Sutton-Heisey (10/31/16)</dc:description>
  <cp:lastModifiedBy>Figueroa, Holly - FNS</cp:lastModifiedBy>
  <cp:revision>8</cp:revision>
  <dcterms:created xsi:type="dcterms:W3CDTF">2021-10-14T17:57:00Z</dcterms:created>
  <dcterms:modified xsi:type="dcterms:W3CDTF">2021-10-20T10:42:00Z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0x01010089D0BC25E01F2E4597DCEF5AC11D043E</vt:lpwstr>
  </property>
</Properties>
</file>