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Ref447536811" w:displacedByCustomXml="next" w:id="0"/>
    <w:sdt>
      <w:sdtPr>
        <w:id w:val="-1208250600"/>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2A10E4" w:rsidP="007A71C8" w:rsidRDefault="002A10E4" w14:paraId="7FA15EDF" w14:textId="77777777">
              <w:pPr>
                <w:ind w:left="720"/>
                <w:jc w:val="center"/>
                <w:rPr>
                  <w:color w:val="auto"/>
                  <w:szCs w:val="20"/>
                </w:rPr>
              </w:pPr>
            </w:p>
            <w:sdt>
              <w:sdtPr>
                <w:rPr>
                  <w:color w:val="0F202B"/>
                  <w:szCs w:val="20"/>
                </w:rPr>
                <w:id w:val="-1995555035"/>
                <w:docPartObj>
                  <w:docPartGallery w:val="Cover Pages"/>
                  <w:docPartUnique/>
                </w:docPartObj>
              </w:sdtPr>
              <w:sdtEndPr>
                <w:rPr>
                  <w:color w:val="000000"/>
                </w:rPr>
              </w:sdtEndPr>
              <w:sdtContent>
                <w:p w:rsidR="00A533A9" w:rsidP="007A71C8" w:rsidRDefault="00A533A9" w14:paraId="3F18C6A8" w14:textId="7AD60597">
                  <w:pPr>
                    <w:ind w:left="720"/>
                    <w:jc w:val="center"/>
                  </w:pPr>
                </w:p>
                <w:p w:rsidR="00E06F08" w:rsidP="00583298" w:rsidRDefault="00E06F08" w14:paraId="3489E702" w14:textId="776F2195">
                  <w:pPr>
                    <w:pStyle w:val="MEF-Bullets"/>
                    <w:numPr>
                      <w:ilvl w:val="0"/>
                      <w:numId w:val="0"/>
                    </w:numPr>
                    <w:ind w:left="216"/>
                  </w:pPr>
                </w:p>
                <w:p w:rsidR="00A533A9" w:rsidP="00583298" w:rsidRDefault="002469DC" w14:paraId="2970189C" w14:textId="19D65552">
                  <w:pPr>
                    <w:pStyle w:val="MEF-Bullets"/>
                    <w:numPr>
                      <w:ilvl w:val="0"/>
                      <w:numId w:val="0"/>
                    </w:numPr>
                  </w:pPr>
                  <w:r>
                    <w:rPr>
                      <w:noProof/>
                      <w:color w:val="2B579A"/>
                      <w:shd w:val="clear" w:color="auto" w:fill="E6E6E6"/>
                    </w:rPr>
                    <mc:AlternateContent>
                      <mc:Choice Requires="wps">
                        <w:drawing>
                          <wp:anchor distT="0" distB="0" distL="114300" distR="114300" simplePos="0" relativeHeight="251633664" behindDoc="0" locked="0" layoutInCell="1" allowOverlap="1" wp14:editId="584CB025" wp14:anchorId="2C0CF921">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857625"/>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857625"/>
                                    </a:xfrm>
                                    <a:prstGeom prst="rect">
                                      <a:avLst/>
                                    </a:prstGeom>
                                    <a:noFill/>
                                    <a:ln w="6350">
                                      <a:noFill/>
                                    </a:ln>
                                  </wps:spPr>
                                  <wps:txbx>
                                    <w:txbxContent>
                                      <w:bookmarkStart w:name="_Toc531775554" w:displacedByCustomXml="next" w:id="1"/>
                                      <w:bookmarkStart w:name="_Toc451527271" w:displacedByCustomXml="next" w:id="2"/>
                                      <w:bookmarkStart w:name="_Toc450924453" w:displacedByCustomXml="next" w:id="3"/>
                                      <w:bookmarkStart w:name="_Toc450924335" w:displacedByCustomXml="next" w:id="4"/>
                                      <w:sdt>
                                        <w:sdtPr>
                                          <w:alias w:val="Title"/>
                                          <w:tag w:val=""/>
                                          <w:id w:val="-627697261"/>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Pr="00EC7C0A" w:rsidR="00391B21" w:rsidP="00583298" w:rsidRDefault="00391B21" w14:paraId="1B8E6C2F" w14:textId="7D1B0835">
                                            <w:pPr>
                                              <w:pStyle w:val="ReportTitle"/>
                                            </w:pPr>
                                            <w:r>
                                              <w:t>DRAFT – Survey of Employment and Training Programs Integrating Financial Capability</w:t>
                                            </w:r>
                                          </w:p>
                                        </w:sdtContent>
                                      </w:sdt>
                                      <w:bookmarkEnd w:displacedByCustomXml="prev" w:id="1"/>
                                      <w:bookmarkEnd w:displacedByCustomXml="prev" w:id="2"/>
                                      <w:bookmarkEnd w:displacedByCustomXml="prev" w:id="3"/>
                                      <w:bookmarkEnd w:displacedByCustomXml="prev" w:id="4"/>
                                      <w:p w:rsidR="00391B21" w:rsidP="00FC2112" w:rsidRDefault="00B26A90" w14:paraId="5ED249A1" w14:textId="57280007">
                                        <w:pPr>
                                          <w:pStyle w:val="MEFSubtitle"/>
                                          <w:jc w:val="right"/>
                                        </w:pPr>
                                        <w:sdt>
                                          <w:sdtPr>
                                            <w:rPr>
                                              <w:color w:val="2B579A"/>
                                              <w:shd w:val="clear" w:color="auto" w:fill="E6E6E6"/>
                                            </w:rPr>
                                            <w:alias w:val="Subtitle"/>
                                            <w:tag w:val=""/>
                                            <w:id w:val="1798170092"/>
                                            <w:dataBinding w:prefixMappings="xmlns:ns0='http://purl.org/dc/elements/1.1/' xmlns:ns1='http://schemas.openxmlformats.org/package/2006/metadata/core-properties' " w:xpath="/ns1:coreProperties[1]/ns0:subject[1]" w:storeItemID="{6C3C8BC8-F283-45AE-878A-BAB7291924A1}"/>
                                            <w15:appearance w15:val="hidden"/>
                                            <w:text/>
                                          </w:sdtPr>
                                          <w:sdtEndPr>
                                            <w:rPr>
                                              <w:i/>
                                              <w:color w:val="787E8B" w:themeColor="accent2"/>
                                              <w:shd w:val="clear" w:color="auto" w:fill="auto"/>
                                            </w:rPr>
                                          </w:sdtEndPr>
                                          <w:sdtContent>
                                            <w:r w:rsidR="00391B21">
                                              <w:t>Survey Questionnaire</w:t>
                                            </w:r>
                                          </w:sdtContent>
                                        </w:sdt>
                                        <w:r w:rsidRPr="00EC7C0A" w:rsidR="00391B21">
                                          <w:t xml:space="preserve">  </w:t>
                                        </w:r>
                                      </w:p>
                                      <w:p w:rsidRPr="00604F6F" w:rsidR="00391B21" w:rsidP="00FC2112" w:rsidRDefault="00391B21" w14:paraId="41D9147A" w14:textId="7BBABBD6">
                                        <w:pPr>
                                          <w:pStyle w:val="MEFSubtitle"/>
                                          <w:jc w:val="right"/>
                                          <w:rPr>
                                            <w:i/>
                                          </w:rPr>
                                        </w:pPr>
                                        <w:r w:rsidRPr="00604F6F">
                                          <w:rPr>
                                            <w:i/>
                                            <w:sz w:val="22"/>
                                          </w:rPr>
                                          <w:t xml:space="preserve">Last updated: </w:t>
                                        </w:r>
                                        <w:r w:rsidRPr="00A34B22">
                                          <w:rPr>
                                            <w:color w:val="2B579A"/>
                                            <w:sz w:val="22"/>
                                            <w:shd w:val="clear" w:color="auto" w:fill="E6E6E6"/>
                                          </w:rPr>
                                          <w:fldChar w:fldCharType="begin"/>
                                        </w:r>
                                        <w:r w:rsidRPr="00A34B22">
                                          <w:rPr>
                                            <w:sz w:val="22"/>
                                          </w:rPr>
                                          <w:instrText xml:space="preserve"> SAVEDATE  \@ "M/d/yyyy"  \* MERGEFORMAT </w:instrText>
                                        </w:r>
                                        <w:r w:rsidRPr="00A34B22">
                                          <w:rPr>
                                            <w:color w:val="2B579A"/>
                                            <w:sz w:val="22"/>
                                            <w:shd w:val="clear" w:color="auto" w:fill="E6E6E6"/>
                                          </w:rPr>
                                          <w:fldChar w:fldCharType="separate"/>
                                        </w:r>
                                        <w:r w:rsidR="00B26A90">
                                          <w:rPr>
                                            <w:noProof/>
                                            <w:sz w:val="22"/>
                                          </w:rPr>
                                          <w:t>8/26/2021</w:t>
                                        </w:r>
                                        <w:r w:rsidRPr="00A34B22">
                                          <w:rPr>
                                            <w:color w:val="2B579A"/>
                                            <w:sz w:val="22"/>
                                            <w:shd w:val="clear" w:color="auto" w:fill="E6E6E6"/>
                                          </w:rPr>
                                          <w:fldChar w:fldCharType="end"/>
                                        </w:r>
                                        <w:r w:rsidRPr="00604F6F">
                                          <w:rPr>
                                            <w:i/>
                                          </w:rPr>
                                          <w:t xml:space="preserve"> </w:t>
                                        </w:r>
                                        <w:r>
                                          <w:rPr>
                                            <w:i/>
                                          </w:rPr>
                                          <w:t xml:space="preserve"> </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2C0CF921">
                            <v:stroke joinstyle="miter"/>
                            <v:path gradientshapeok="t" o:connecttype="rect"/>
                          </v:shapetype>
                          <v:shape id="Text Box 38" style="position:absolute;margin-left:0;margin-top:0;width:543.4pt;height:303.75pt;z-index:2516336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">
                            <v:textbox inset="93.6pt,,0">
                              <w:txbxContent>
                                <w:bookmarkStart w:name="_Toc531775554" w:displacedByCustomXml="next" w:id="5"/>
                                <w:bookmarkStart w:name="_Toc451527271" w:displacedByCustomXml="next" w:id="6"/>
                                <w:bookmarkStart w:name="_Toc450924453" w:displacedByCustomXml="next" w:id="7"/>
                                <w:bookmarkStart w:name="_Toc450924335" w:displacedByCustomXml="next" w:id="8"/>
                                <w:sdt>
                                  <w:sdtPr>
                                    <w:alias w:val="Title"/>
                                    <w:tag w:val=""/>
                                    <w:id w:val="-627697261"/>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Pr="00EC7C0A" w:rsidR="00391B21" w:rsidP="00583298" w:rsidRDefault="00391B21" w14:paraId="1B8E6C2F" w14:textId="7D1B0835">
                                      <w:pPr>
                                        <w:pStyle w:val="ReportTitle"/>
                                      </w:pPr>
                                      <w:r>
                                        <w:t>DRAFT – Survey of Employment and Training Programs Integrating Financial Capability</w:t>
                                      </w:r>
                                    </w:p>
                                  </w:sdtContent>
                                </w:sdt>
                                <w:bookmarkEnd w:displacedByCustomXml="prev" w:id="5"/>
                                <w:bookmarkEnd w:displacedByCustomXml="prev" w:id="6"/>
                                <w:bookmarkEnd w:displacedByCustomXml="prev" w:id="7"/>
                                <w:bookmarkEnd w:displacedByCustomXml="prev" w:id="8"/>
                                <w:p w:rsidR="00391B21" w:rsidP="00FC2112" w:rsidRDefault="00B26A90" w14:paraId="5ED249A1" w14:textId="57280007">
                                  <w:pPr>
                                    <w:pStyle w:val="MEFSubtitle"/>
                                    <w:jc w:val="right"/>
                                  </w:pPr>
                                  <w:sdt>
                                    <w:sdtPr>
                                      <w:rPr>
                                        <w:color w:val="2B579A"/>
                                        <w:shd w:val="clear" w:color="auto" w:fill="E6E6E6"/>
                                      </w:rPr>
                                      <w:alias w:val="Subtitle"/>
                                      <w:tag w:val=""/>
                                      <w:id w:val="1798170092"/>
                                      <w:dataBinding w:prefixMappings="xmlns:ns0='http://purl.org/dc/elements/1.1/' xmlns:ns1='http://schemas.openxmlformats.org/package/2006/metadata/core-properties' " w:xpath="/ns1:coreProperties[1]/ns0:subject[1]" w:storeItemID="{6C3C8BC8-F283-45AE-878A-BAB7291924A1}"/>
                                      <w15:appearance w15:val="hidden"/>
                                      <w:text/>
                                    </w:sdtPr>
                                    <w:sdtEndPr>
                                      <w:rPr>
                                        <w:i/>
                                        <w:color w:val="787E8B" w:themeColor="accent2"/>
                                        <w:shd w:val="clear" w:color="auto" w:fill="auto"/>
                                      </w:rPr>
                                    </w:sdtEndPr>
                                    <w:sdtContent>
                                      <w:r w:rsidR="00391B21">
                                        <w:t>Survey Questionnaire</w:t>
                                      </w:r>
                                    </w:sdtContent>
                                  </w:sdt>
                                  <w:r w:rsidRPr="00EC7C0A" w:rsidR="00391B21">
                                    <w:t xml:space="preserve">  </w:t>
                                  </w:r>
                                </w:p>
                                <w:p w:rsidRPr="00604F6F" w:rsidR="00391B21" w:rsidP="00FC2112" w:rsidRDefault="00391B21" w14:paraId="41D9147A" w14:textId="7BBABBD6">
                                  <w:pPr>
                                    <w:pStyle w:val="MEFSubtitle"/>
                                    <w:jc w:val="right"/>
                                    <w:rPr>
                                      <w:i/>
                                    </w:rPr>
                                  </w:pPr>
                                  <w:r w:rsidRPr="00604F6F">
                                    <w:rPr>
                                      <w:i/>
                                      <w:sz w:val="22"/>
                                    </w:rPr>
                                    <w:t xml:space="preserve">Last updated: </w:t>
                                  </w:r>
                                  <w:r w:rsidRPr="00A34B22">
                                    <w:rPr>
                                      <w:color w:val="2B579A"/>
                                      <w:sz w:val="22"/>
                                      <w:shd w:val="clear" w:color="auto" w:fill="E6E6E6"/>
                                    </w:rPr>
                                    <w:fldChar w:fldCharType="begin"/>
                                  </w:r>
                                  <w:r w:rsidRPr="00A34B22">
                                    <w:rPr>
                                      <w:sz w:val="22"/>
                                    </w:rPr>
                                    <w:instrText xml:space="preserve"> SAVEDATE  \@ "M/d/yyyy"  \* MERGEFORMAT </w:instrText>
                                  </w:r>
                                  <w:r w:rsidRPr="00A34B22">
                                    <w:rPr>
                                      <w:color w:val="2B579A"/>
                                      <w:sz w:val="22"/>
                                      <w:shd w:val="clear" w:color="auto" w:fill="E6E6E6"/>
                                    </w:rPr>
                                    <w:fldChar w:fldCharType="separate"/>
                                  </w:r>
                                  <w:r w:rsidR="00B26A90">
                                    <w:rPr>
                                      <w:noProof/>
                                      <w:sz w:val="22"/>
                                    </w:rPr>
                                    <w:t>8/26/2021</w:t>
                                  </w:r>
                                  <w:r w:rsidRPr="00A34B22">
                                    <w:rPr>
                                      <w:color w:val="2B579A"/>
                                      <w:sz w:val="22"/>
                                      <w:shd w:val="clear" w:color="auto" w:fill="E6E6E6"/>
                                    </w:rPr>
                                    <w:fldChar w:fldCharType="end"/>
                                  </w:r>
                                  <w:r w:rsidRPr="00604F6F">
                                    <w:rPr>
                                      <w:i/>
                                    </w:rPr>
                                    <w:t xml:space="preserve"> </w:t>
                                  </w:r>
                                  <w:r>
                                    <w:rPr>
                                      <w:i/>
                                    </w:rPr>
                                    <w:t xml:space="preserve"> </w:t>
                                  </w:r>
                                </w:p>
                              </w:txbxContent>
                            </v:textbox>
                            <w10:wrap anchorx="page" anchory="page"/>
                          </v:shape>
                        </w:pict>
                      </mc:Fallback>
                    </mc:AlternateContent>
                  </w:r>
                </w:p>
              </w:sdtContent>
            </w:sdt>
          </w:sdtContent>
        </w:sdt>
        <w:p w:rsidR="00A533A9" w:rsidP="00583298" w:rsidRDefault="00B26A90" w14:paraId="4C6CED31" w14:textId="3BCC78C1"/>
      </w:sdtContent>
    </w:sdt>
    <w:bookmarkEnd w:id="0"/>
    <w:p w:rsidR="00B466E6" w:rsidP="00583298" w:rsidRDefault="00B466E6" w14:paraId="2B360A70" w14:textId="1D2299C3"/>
    <w:p w:rsidRPr="00B466E6" w:rsidR="00B466E6" w:rsidP="00B466E6" w:rsidRDefault="00B466E6" w14:paraId="60F0EEB7" w14:textId="77777777"/>
    <w:p w:rsidRPr="00B466E6" w:rsidR="00B466E6" w:rsidP="00B466E6" w:rsidRDefault="00B466E6" w14:paraId="057A7F60" w14:textId="77777777"/>
    <w:p w:rsidRPr="00B466E6" w:rsidR="00B466E6" w:rsidP="00B466E6" w:rsidRDefault="00B466E6" w14:paraId="755A180E" w14:textId="77777777"/>
    <w:p w:rsidRPr="00B466E6" w:rsidR="00B466E6" w:rsidP="00B466E6" w:rsidRDefault="00B466E6" w14:paraId="3DC189FE" w14:textId="77777777"/>
    <w:p w:rsidRPr="00B466E6" w:rsidR="00B466E6" w:rsidP="00B466E6" w:rsidRDefault="00B466E6" w14:paraId="1E88BE30" w14:textId="77777777"/>
    <w:p w:rsidRPr="00B466E6" w:rsidR="00B466E6" w:rsidP="00B466E6" w:rsidRDefault="00B466E6" w14:paraId="17156B77" w14:textId="77777777"/>
    <w:p w:rsidRPr="00B466E6" w:rsidR="00B466E6" w:rsidP="00B466E6" w:rsidRDefault="00B466E6" w14:paraId="427E9995" w14:textId="77777777"/>
    <w:p w:rsidR="00B466E6" w:rsidP="00B466E6" w:rsidRDefault="00B466E6" w14:paraId="53719AA4" w14:textId="3CDCA384">
      <w:pPr>
        <w:tabs>
          <w:tab w:val="left" w:pos="7785"/>
        </w:tabs>
      </w:pPr>
      <w:r>
        <w:tab/>
      </w:r>
    </w:p>
    <w:p w:rsidRPr="00B466E6" w:rsidR="00D955AE" w:rsidP="00B466E6" w:rsidRDefault="00B466E6" w14:paraId="00DA8E9A" w14:textId="5B9D4E95">
      <w:pPr>
        <w:tabs>
          <w:tab w:val="left" w:pos="7785"/>
        </w:tabs>
        <w:sectPr w:rsidRPr="00B466E6" w:rsidR="00D955AE" w:rsidSect="00BB4E42">
          <w:headerReference w:type="default" r:id="rId12"/>
          <w:footerReference w:type="default" r:id="rId13"/>
          <w:headerReference w:type="first" r:id="rId14"/>
          <w:pgSz w:w="12240" w:h="15840"/>
          <w:pgMar w:top="1080" w:right="1440" w:bottom="1440" w:left="1440" w:header="720" w:footer="720" w:gutter="0"/>
          <w:cols w:space="720"/>
          <w:titlePg/>
          <w:docGrid w:linePitch="360"/>
        </w:sectPr>
      </w:pPr>
      <w:r>
        <w:tab/>
      </w:r>
    </w:p>
    <w:p w:rsidR="00F53CAF" w:rsidP="00F53CAF" w:rsidRDefault="00F53CAF" w14:paraId="0C2F1726" w14:textId="6C05CDAA">
      <w:pPr>
        <w:pStyle w:val="paragraph"/>
        <w:spacing w:after="0"/>
        <w:textAlignment w:val="baseline"/>
        <w:rPr>
          <w:rStyle w:val="normaltextrun"/>
          <w:rFonts w:ascii="Arial" w:hAnsi="Arial" w:cs="Arial" w:eastAsiaTheme="majorEastAsia"/>
          <w:sz w:val="22"/>
          <w:szCs w:val="22"/>
        </w:rPr>
      </w:pPr>
      <w:r w:rsidRPr="00601D7B">
        <w:rPr>
          <w:rStyle w:val="normaltextrun"/>
          <w:rFonts w:ascii="Arial" w:hAnsi="Arial" w:cs="Arial" w:eastAsiaTheme="majorEastAsia"/>
          <w:b/>
          <w:bCs/>
          <w:sz w:val="22"/>
          <w:szCs w:val="22"/>
        </w:rPr>
        <w:lastRenderedPageBreak/>
        <w:t xml:space="preserve">Thank you for agreeing to participate in the </w:t>
      </w:r>
      <w:r w:rsidRPr="00601D7B">
        <w:rPr>
          <w:rStyle w:val="normaltextrun"/>
          <w:rFonts w:ascii="Arial" w:hAnsi="Arial" w:cs="Arial" w:eastAsiaTheme="majorEastAsia"/>
          <w:b/>
          <w:bCs/>
          <w:i/>
          <w:iCs/>
          <w:sz w:val="22"/>
          <w:szCs w:val="22"/>
        </w:rPr>
        <w:t>Integrating Financial Capability and Employment Services</w:t>
      </w:r>
      <w:r w:rsidRPr="00601D7B">
        <w:rPr>
          <w:rStyle w:val="normaltextrun"/>
          <w:rFonts w:ascii="Arial" w:hAnsi="Arial" w:cs="Arial" w:eastAsiaTheme="majorEastAsia"/>
          <w:b/>
          <w:bCs/>
          <w:sz w:val="22"/>
          <w:szCs w:val="22"/>
        </w:rPr>
        <w:t xml:space="preserve"> survey. </w:t>
      </w:r>
      <w:r w:rsidRPr="00601D7B">
        <w:rPr>
          <w:rStyle w:val="normaltextrun"/>
          <w:rFonts w:ascii="Arial" w:hAnsi="Arial" w:cs="Arial" w:eastAsiaTheme="majorEastAsia"/>
          <w:sz w:val="22"/>
          <w:szCs w:val="22"/>
        </w:rPr>
        <w:t>This survey is being conducted for Office of Planning, Research, and Evaluation (OPRE), a division of the Administration for Children and Families (ACF) within the U.S. Department of Health and Human Services</w:t>
      </w:r>
      <w:r w:rsidR="007B55AC">
        <w:rPr>
          <w:rStyle w:val="normaltextrun"/>
          <w:rFonts w:ascii="Arial" w:hAnsi="Arial" w:cs="Arial" w:eastAsiaTheme="majorEastAsia"/>
          <w:sz w:val="22"/>
          <w:szCs w:val="22"/>
        </w:rPr>
        <w:t xml:space="preserve"> and is being administered by MEF Associates and Urban Institute on behalf of OPRE. </w:t>
      </w:r>
      <w:r>
        <w:rPr>
          <w:rStyle w:val="normaltextrun"/>
          <w:rFonts w:ascii="Arial" w:hAnsi="Arial" w:cs="Arial" w:eastAsiaTheme="majorEastAsia"/>
          <w:sz w:val="22"/>
          <w:szCs w:val="22"/>
        </w:rPr>
        <w:t xml:space="preserve">This survey </w:t>
      </w:r>
      <w:r w:rsidR="007B55AC">
        <w:rPr>
          <w:rStyle w:val="normaltextrun"/>
          <w:rFonts w:ascii="Arial" w:hAnsi="Arial" w:cs="Arial" w:eastAsiaTheme="majorEastAsia"/>
          <w:sz w:val="22"/>
          <w:szCs w:val="22"/>
        </w:rPr>
        <w:t xml:space="preserve">will help OPRE </w:t>
      </w:r>
      <w:r>
        <w:rPr>
          <w:rStyle w:val="normaltextrun"/>
          <w:rFonts w:ascii="Arial" w:hAnsi="Arial" w:cs="Arial" w:eastAsiaTheme="majorEastAsia"/>
          <w:sz w:val="22"/>
          <w:szCs w:val="22"/>
        </w:rPr>
        <w:t xml:space="preserve">to better understand how financial capabilities interventions are delivered in the context of </w:t>
      </w:r>
      <w:r w:rsidRPr="00F53CAF">
        <w:rPr>
          <w:rStyle w:val="normaltextrun"/>
          <w:rFonts w:ascii="Arial" w:hAnsi="Arial" w:cs="Arial" w:eastAsiaTheme="majorEastAsia"/>
          <w:sz w:val="22"/>
          <w:szCs w:val="22"/>
        </w:rPr>
        <w:t xml:space="preserve">employment and training programs serving adults with lower or modest incomes. </w:t>
      </w:r>
    </w:p>
    <w:p w:rsidRPr="00F53CAF" w:rsidR="00F53CAF" w:rsidP="00F53CAF" w:rsidRDefault="00601D7B" w14:paraId="61307F1C" w14:textId="35AFD13E">
      <w:pPr>
        <w:pStyle w:val="paragraph"/>
        <w:spacing w:after="0"/>
        <w:textAlignment w:val="baseline"/>
        <w:rPr>
          <w:rStyle w:val="normaltextrun"/>
          <w:rFonts w:ascii="Arial" w:hAnsi="Arial" w:cs="Arial" w:eastAsiaTheme="majorEastAsia"/>
          <w:sz w:val="22"/>
          <w:szCs w:val="22"/>
        </w:rPr>
      </w:pPr>
      <w:r w:rsidRPr="00601D7B">
        <w:rPr>
          <w:rStyle w:val="normaltextrun"/>
          <w:rFonts w:ascii="Arial" w:hAnsi="Arial" w:cs="Arial" w:eastAsiaTheme="majorEastAsia"/>
          <w:b/>
          <w:bCs/>
          <w:sz w:val="22"/>
          <w:szCs w:val="22"/>
        </w:rPr>
        <w:t>The survey will take approximately 20 minutes to complete.</w:t>
      </w:r>
      <w:r>
        <w:rPr>
          <w:rStyle w:val="normaltextrun"/>
          <w:rFonts w:ascii="Arial" w:hAnsi="Arial" w:cs="Arial" w:eastAsiaTheme="majorEastAsia"/>
          <w:sz w:val="22"/>
          <w:szCs w:val="22"/>
        </w:rPr>
        <w:t xml:space="preserve"> </w:t>
      </w:r>
      <w:r w:rsidRPr="00F53CAF">
        <w:rPr>
          <w:rStyle w:val="normaltextrun"/>
          <w:rFonts w:ascii="Arial" w:hAnsi="Arial" w:cs="Arial" w:eastAsiaTheme="majorEastAsia"/>
          <w:sz w:val="22"/>
          <w:szCs w:val="22"/>
        </w:rPr>
        <w:t xml:space="preserve"> </w:t>
      </w:r>
      <w:r w:rsidR="00F53CAF">
        <w:rPr>
          <w:rStyle w:val="normaltextrun"/>
          <w:rFonts w:ascii="Arial" w:hAnsi="Arial" w:cs="Arial" w:eastAsiaTheme="majorEastAsia"/>
          <w:sz w:val="22"/>
          <w:szCs w:val="22"/>
        </w:rPr>
        <w:t>W</w:t>
      </w:r>
      <w:r w:rsidRPr="00F53CAF" w:rsidR="00F53CAF">
        <w:rPr>
          <w:rStyle w:val="normaltextrun"/>
          <w:rFonts w:ascii="Arial" w:hAnsi="Arial" w:cs="Arial" w:eastAsiaTheme="majorEastAsia"/>
          <w:sz w:val="22"/>
          <w:szCs w:val="22"/>
        </w:rPr>
        <w:t xml:space="preserve">e are </w:t>
      </w:r>
      <w:r>
        <w:rPr>
          <w:rStyle w:val="normaltextrun"/>
          <w:rFonts w:ascii="Arial" w:hAnsi="Arial" w:cs="Arial" w:eastAsiaTheme="majorEastAsia"/>
          <w:sz w:val="22"/>
          <w:szCs w:val="22"/>
        </w:rPr>
        <w:t>asking</w:t>
      </w:r>
      <w:r w:rsidRPr="00F53CAF" w:rsidR="00F53CAF">
        <w:rPr>
          <w:rStyle w:val="normaltextrun"/>
          <w:rFonts w:ascii="Arial" w:hAnsi="Arial" w:cs="Arial" w:eastAsiaTheme="majorEastAsia"/>
          <w:sz w:val="22"/>
          <w:szCs w:val="22"/>
        </w:rPr>
        <w:t xml:space="preserve"> staff and managers of programs that deliver employment and training programs and financial capabilities interventions that are in some way coordinated or integrated</w:t>
      </w:r>
      <w:r>
        <w:rPr>
          <w:rStyle w:val="normaltextrun"/>
          <w:rFonts w:ascii="Arial" w:hAnsi="Arial" w:cs="Arial" w:eastAsiaTheme="majorEastAsia"/>
          <w:sz w:val="22"/>
          <w:szCs w:val="22"/>
        </w:rPr>
        <w:t xml:space="preserve"> to participate in the sur</w:t>
      </w:r>
      <w:r w:rsidR="00F53CA5">
        <w:rPr>
          <w:rStyle w:val="normaltextrun"/>
          <w:rFonts w:ascii="Arial" w:hAnsi="Arial" w:cs="Arial" w:eastAsiaTheme="majorEastAsia"/>
          <w:sz w:val="22"/>
          <w:szCs w:val="22"/>
        </w:rPr>
        <w:t>v</w:t>
      </w:r>
      <w:r>
        <w:rPr>
          <w:rStyle w:val="normaltextrun"/>
          <w:rFonts w:ascii="Arial" w:hAnsi="Arial" w:cs="Arial" w:eastAsiaTheme="majorEastAsia"/>
          <w:sz w:val="22"/>
          <w:szCs w:val="22"/>
        </w:rPr>
        <w:t>ey</w:t>
      </w:r>
      <w:r w:rsidR="00F53CAF">
        <w:rPr>
          <w:rStyle w:val="normaltextrun"/>
          <w:rFonts w:ascii="Arial" w:hAnsi="Arial" w:cs="Arial" w:eastAsiaTheme="majorEastAsia"/>
          <w:sz w:val="22"/>
          <w:szCs w:val="22"/>
        </w:rPr>
        <w:t xml:space="preserve">. Survey questions </w:t>
      </w:r>
      <w:r w:rsidRPr="00F53CAF" w:rsidR="00F53CAF">
        <w:rPr>
          <w:rStyle w:val="normaltextrun"/>
          <w:rFonts w:ascii="Arial" w:hAnsi="Arial" w:cs="Arial" w:eastAsiaTheme="majorEastAsia"/>
          <w:sz w:val="22"/>
          <w:szCs w:val="22"/>
        </w:rPr>
        <w:t xml:space="preserve">will focus on details about your organization, the employment and training and/or financial capabilities services it offers, the ways the two types of services work together, partnerships and staffing involved in delivering these services, promising practices and challenges in delivering these services, and any relevant outcome measurements and evaluations. </w:t>
      </w:r>
    </w:p>
    <w:p w:rsidR="00F53CAF" w:rsidP="00F53CAF" w:rsidRDefault="00F53CAF" w14:paraId="1C8948B7" w14:textId="775EEA5F">
      <w:pPr>
        <w:pStyle w:val="paragraph"/>
        <w:spacing w:after="0"/>
        <w:textAlignment w:val="baseline"/>
        <w:rPr>
          <w:rStyle w:val="normaltextrun"/>
          <w:rFonts w:ascii="Arial" w:hAnsi="Arial" w:cs="Arial" w:eastAsiaTheme="majorEastAsia"/>
          <w:sz w:val="22"/>
          <w:szCs w:val="22"/>
        </w:rPr>
      </w:pPr>
      <w:r w:rsidRPr="00601D7B">
        <w:rPr>
          <w:rStyle w:val="normaltextrun"/>
          <w:rFonts w:ascii="Arial" w:hAnsi="Arial" w:cs="Arial" w:eastAsiaTheme="majorEastAsia"/>
          <w:b/>
          <w:bCs/>
          <w:sz w:val="22"/>
          <w:szCs w:val="22"/>
        </w:rPr>
        <w:t>Your participation is voluntary.</w:t>
      </w:r>
      <w:r w:rsidRPr="00F53CAF">
        <w:rPr>
          <w:rStyle w:val="normaltextrun"/>
          <w:rFonts w:ascii="Arial" w:hAnsi="Arial" w:cs="Arial" w:eastAsiaTheme="majorEastAsia"/>
          <w:sz w:val="22"/>
          <w:szCs w:val="22"/>
        </w:rPr>
        <w:t xml:space="preserve"> You do not have to answer any question you do not want to, and you may end </w:t>
      </w:r>
      <w:r w:rsidR="00601D7B">
        <w:rPr>
          <w:rStyle w:val="normaltextrun"/>
          <w:rFonts w:ascii="Arial" w:hAnsi="Arial" w:cs="Arial" w:eastAsiaTheme="majorEastAsia"/>
          <w:sz w:val="22"/>
          <w:szCs w:val="22"/>
        </w:rPr>
        <w:t>the survey</w:t>
      </w:r>
      <w:r w:rsidRPr="00F53CAF">
        <w:rPr>
          <w:rStyle w:val="normaltextrun"/>
          <w:rFonts w:ascii="Arial" w:hAnsi="Arial" w:cs="Arial" w:eastAsiaTheme="majorEastAsia"/>
          <w:sz w:val="22"/>
          <w:szCs w:val="22"/>
        </w:rPr>
        <w:t xml:space="preserve"> at any time. Only the study team will see </w:t>
      </w:r>
      <w:r w:rsidR="00601D7B">
        <w:rPr>
          <w:rStyle w:val="normaltextrun"/>
          <w:rFonts w:ascii="Arial" w:hAnsi="Arial" w:cs="Arial" w:eastAsiaTheme="majorEastAsia"/>
          <w:sz w:val="22"/>
          <w:szCs w:val="22"/>
        </w:rPr>
        <w:t>your survey responses and all responses will be kept private. Y</w:t>
      </w:r>
      <w:r w:rsidRPr="00F53CAF">
        <w:rPr>
          <w:rStyle w:val="normaltextrun"/>
          <w:rFonts w:ascii="Arial" w:hAnsi="Arial" w:cs="Arial" w:eastAsiaTheme="majorEastAsia"/>
          <w:sz w:val="22"/>
          <w:szCs w:val="22"/>
        </w:rPr>
        <w:t xml:space="preserve">our name will not be included in any report or publication associated with this study or its results. The information you share will contribute to the evidence policymakers and practitioners have about financial capability interventions delivered in </w:t>
      </w:r>
      <w:r w:rsidR="00601D7B">
        <w:rPr>
          <w:rStyle w:val="normaltextrun"/>
          <w:rFonts w:ascii="Arial" w:hAnsi="Arial" w:cs="Arial" w:eastAsiaTheme="majorEastAsia"/>
          <w:sz w:val="22"/>
          <w:szCs w:val="22"/>
        </w:rPr>
        <w:t>e</w:t>
      </w:r>
      <w:r w:rsidRPr="00F53CAF">
        <w:rPr>
          <w:rStyle w:val="normaltextrun"/>
          <w:rFonts w:ascii="Arial" w:hAnsi="Arial" w:cs="Arial" w:eastAsiaTheme="majorEastAsia"/>
          <w:sz w:val="22"/>
          <w:szCs w:val="22"/>
        </w:rPr>
        <w:t xml:space="preserve">mployment and </w:t>
      </w:r>
      <w:r w:rsidR="00601D7B">
        <w:rPr>
          <w:rStyle w:val="normaltextrun"/>
          <w:rFonts w:ascii="Arial" w:hAnsi="Arial" w:cs="Arial" w:eastAsiaTheme="majorEastAsia"/>
          <w:sz w:val="22"/>
          <w:szCs w:val="22"/>
        </w:rPr>
        <w:t>t</w:t>
      </w:r>
      <w:r w:rsidRPr="00F53CAF">
        <w:rPr>
          <w:rStyle w:val="normaltextrun"/>
          <w:rFonts w:ascii="Arial" w:hAnsi="Arial" w:cs="Arial" w:eastAsiaTheme="majorEastAsia"/>
          <w:sz w:val="22"/>
          <w:szCs w:val="22"/>
        </w:rPr>
        <w:t xml:space="preserve">raining program contexts, and how they may be helpful for adults with low </w:t>
      </w:r>
      <w:r w:rsidR="00601D7B">
        <w:rPr>
          <w:rStyle w:val="normaltextrun"/>
          <w:rFonts w:ascii="Arial" w:hAnsi="Arial" w:cs="Arial" w:eastAsiaTheme="majorEastAsia"/>
          <w:sz w:val="22"/>
          <w:szCs w:val="22"/>
        </w:rPr>
        <w:t>incomes.</w:t>
      </w:r>
      <w:r w:rsidRPr="00F53CAF">
        <w:rPr>
          <w:rStyle w:val="normaltextrun"/>
          <w:rFonts w:ascii="Arial" w:hAnsi="Arial" w:cs="Arial" w:eastAsiaTheme="majorEastAsia"/>
          <w:sz w:val="22"/>
          <w:szCs w:val="22"/>
        </w:rPr>
        <w:t xml:space="preserve"> </w:t>
      </w:r>
    </w:p>
    <w:p w:rsidRPr="00F53CAF" w:rsidR="00601D7B" w:rsidP="00601D7B" w:rsidRDefault="00601D7B" w14:paraId="6796FF5D" w14:textId="5D87B8F3">
      <w:pPr>
        <w:pStyle w:val="paragraph"/>
        <w:spacing w:before="0" w:beforeAutospacing="0" w:after="0" w:afterAutospacing="0"/>
        <w:textAlignment w:val="baseline"/>
        <w:rPr>
          <w:rStyle w:val="normaltextrun"/>
          <w:rFonts w:ascii="Arial" w:hAnsi="Arial" w:cs="Arial" w:eastAsiaTheme="majorEastAsia"/>
          <w:sz w:val="22"/>
          <w:szCs w:val="22"/>
        </w:rPr>
      </w:pPr>
      <w:r>
        <w:rPr>
          <w:rStyle w:val="normaltextrun"/>
          <w:rFonts w:ascii="Arial" w:hAnsi="Arial" w:cs="Arial" w:eastAsiaTheme="majorEastAsia"/>
          <w:sz w:val="22"/>
          <w:szCs w:val="22"/>
        </w:rPr>
        <w:t>Please take your time as you answer these questions. </w:t>
      </w:r>
      <w:r w:rsidRPr="00F53CAF">
        <w:rPr>
          <w:rStyle w:val="normaltextrun"/>
          <w:rFonts w:ascii="Arial" w:hAnsi="Arial" w:cs="Arial" w:eastAsiaTheme="majorEastAsia"/>
          <w:sz w:val="22"/>
          <w:szCs w:val="22"/>
        </w:rPr>
        <w:t>A government agency may not conduct or sponsor, and a person is not required to respond to, a collection of information unless it displays a currently valid OMB control number. The OMB number for this information collection is XXXX-XXXX and the expiration date is XX/XX/XXXX.</w:t>
      </w:r>
    </w:p>
    <w:p w:rsidR="00601D7B" w:rsidP="00601D7B" w:rsidRDefault="00601D7B" w14:paraId="5F541A36" w14:textId="26CF7F6F">
      <w:pPr>
        <w:pStyle w:val="paragraph"/>
        <w:spacing w:before="0" w:beforeAutospacing="0" w:after="0" w:afterAutospacing="0"/>
        <w:textAlignment w:val="baseline"/>
        <w:rPr>
          <w:rFonts w:ascii="Segoe UI" w:hAnsi="Segoe UI" w:cs="Segoe UI"/>
          <w:sz w:val="18"/>
          <w:szCs w:val="18"/>
        </w:rPr>
      </w:pPr>
    </w:p>
    <w:p w:rsidR="00601D7B" w:rsidP="00601D7B" w:rsidRDefault="00601D7B" w14:paraId="387E7404" w14:textId="77777777">
      <w:pPr>
        <w:pStyle w:val="paragraph"/>
        <w:spacing w:before="0" w:beforeAutospacing="0" w:after="0" w:afterAutospacing="0"/>
        <w:textAlignment w:val="baseline"/>
        <w:rPr>
          <w:rStyle w:val="normaltextrun"/>
          <w:rFonts w:ascii="Arial" w:hAnsi="Arial" w:cs="Arial" w:eastAsiaTheme="majorEastAsia"/>
          <w:b/>
          <w:bCs/>
          <w:sz w:val="22"/>
          <w:szCs w:val="22"/>
        </w:rPr>
      </w:pPr>
    </w:p>
    <w:p w:rsidR="00601D7B" w:rsidP="00601D7B" w:rsidRDefault="00601D7B" w14:paraId="66359498" w14:textId="77777777">
      <w:pPr>
        <w:pStyle w:val="paragraph"/>
        <w:spacing w:before="0" w:beforeAutospacing="0" w:after="0" w:afterAutospacing="0"/>
        <w:textAlignment w:val="baseline"/>
        <w:rPr>
          <w:rStyle w:val="normaltextrun"/>
          <w:rFonts w:ascii="Arial" w:hAnsi="Arial" w:cs="Arial" w:eastAsiaTheme="majorEastAsia"/>
          <w:b/>
          <w:bCs/>
          <w:sz w:val="22"/>
          <w:szCs w:val="22"/>
        </w:rPr>
      </w:pPr>
      <w:r>
        <w:rPr>
          <w:rStyle w:val="normaltextrun"/>
          <w:rFonts w:ascii="Arial" w:hAnsi="Arial" w:cs="Arial" w:eastAsiaTheme="majorEastAsia"/>
          <w:b/>
          <w:bCs/>
          <w:sz w:val="22"/>
          <w:szCs w:val="22"/>
        </w:rPr>
        <w:t xml:space="preserve">If you have any questions about this effort, please contact the project director: </w:t>
      </w:r>
    </w:p>
    <w:p w:rsidR="00601D7B" w:rsidP="00601D7B" w:rsidRDefault="00601D7B" w14:paraId="30926E93" w14:textId="77777777">
      <w:pPr>
        <w:pStyle w:val="paragraph"/>
        <w:spacing w:before="0" w:beforeAutospacing="0" w:after="0" w:afterAutospacing="0"/>
        <w:textAlignment w:val="baseline"/>
        <w:rPr>
          <w:rStyle w:val="normaltextrun"/>
          <w:rFonts w:ascii="Arial" w:hAnsi="Arial" w:cs="Arial" w:eastAsiaTheme="majorEastAsia"/>
          <w:sz w:val="22"/>
          <w:szCs w:val="22"/>
        </w:rPr>
      </w:pPr>
      <w:r>
        <w:rPr>
          <w:rStyle w:val="normaltextrun"/>
          <w:rFonts w:ascii="Arial" w:hAnsi="Arial" w:cs="Arial" w:eastAsiaTheme="majorEastAsia"/>
          <w:sz w:val="22"/>
          <w:szCs w:val="22"/>
        </w:rPr>
        <w:tab/>
        <w:t>Sam Elkin</w:t>
      </w:r>
    </w:p>
    <w:p w:rsidR="00601D7B" w:rsidP="00601D7B" w:rsidRDefault="00601D7B" w14:paraId="7CA8D1B1" w14:textId="77777777">
      <w:pPr>
        <w:pStyle w:val="paragraph"/>
        <w:spacing w:before="0" w:beforeAutospacing="0" w:after="0" w:afterAutospacing="0"/>
        <w:textAlignment w:val="baseline"/>
        <w:rPr>
          <w:rStyle w:val="normaltextrun"/>
          <w:rFonts w:ascii="Arial" w:hAnsi="Arial" w:cs="Arial" w:eastAsiaTheme="majorEastAsia"/>
          <w:sz w:val="22"/>
          <w:szCs w:val="22"/>
        </w:rPr>
      </w:pPr>
      <w:r>
        <w:rPr>
          <w:rStyle w:val="normaltextrun"/>
          <w:rFonts w:ascii="Arial" w:hAnsi="Arial" w:cs="Arial" w:eastAsiaTheme="majorEastAsia"/>
          <w:sz w:val="22"/>
          <w:szCs w:val="22"/>
        </w:rPr>
        <w:tab/>
      </w:r>
      <w:hyperlink w:history="1" r:id="rId15">
        <w:r w:rsidRPr="00C13898">
          <w:rPr>
            <w:rStyle w:val="Hyperlink"/>
            <w:rFonts w:ascii="Arial" w:hAnsi="Arial" w:cs="Arial" w:eastAsiaTheme="majorEastAsia"/>
            <w:sz w:val="22"/>
            <w:szCs w:val="22"/>
          </w:rPr>
          <w:t>Sam.elkin@mefassociates.com</w:t>
        </w:r>
      </w:hyperlink>
    </w:p>
    <w:p w:rsidRPr="00767E29" w:rsidR="00601D7B" w:rsidP="00601D7B" w:rsidRDefault="00601D7B" w14:paraId="738180C3" w14:textId="77777777">
      <w:pPr>
        <w:rPr>
          <w:rStyle w:val="normaltextrun"/>
          <w:rFonts w:ascii="Arial" w:hAnsi="Arial" w:cs="Arial"/>
        </w:rPr>
      </w:pPr>
      <w:r>
        <w:rPr>
          <w:rStyle w:val="normaltextrun"/>
          <w:rFonts w:ascii="Arial" w:hAnsi="Arial" w:cs="Arial"/>
        </w:rPr>
        <w:tab/>
      </w:r>
      <w:r w:rsidRPr="00D658AF">
        <w:rPr>
          <w:rFonts w:ascii="Arial" w:hAnsi="Arial" w:cs="Arial"/>
        </w:rPr>
        <w:t>(703) 838-2722</w:t>
      </w:r>
    </w:p>
    <w:p w:rsidR="00601D7B" w:rsidP="00601D7B" w:rsidRDefault="00601D7B" w14:paraId="4A35B6A5" w14:textId="77777777">
      <w:pPr>
        <w:pStyle w:val="paragraph"/>
        <w:spacing w:before="0" w:beforeAutospacing="0" w:after="0" w:afterAutospacing="0"/>
        <w:textAlignment w:val="baseline"/>
        <w:rPr>
          <w:rStyle w:val="normaltextrun"/>
          <w:rFonts w:ascii="Arial" w:hAnsi="Arial" w:cs="Arial" w:eastAsiaTheme="majorEastAsia"/>
          <w:b/>
          <w:bCs/>
          <w:sz w:val="22"/>
          <w:szCs w:val="22"/>
        </w:rPr>
      </w:pPr>
    </w:p>
    <w:p w:rsidR="00601D7B" w:rsidP="00601D7B" w:rsidRDefault="00601D7B" w14:paraId="09ACB0E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b/>
          <w:bCs/>
          <w:sz w:val="22"/>
          <w:szCs w:val="22"/>
        </w:rPr>
        <w:t>By proceeding, you give your consent to participate in this survey.</w:t>
      </w:r>
      <w:r>
        <w:rPr>
          <w:rStyle w:val="eop"/>
          <w:rFonts w:ascii="Arial" w:hAnsi="Arial" w:cs="Arial" w:eastAsiaTheme="majorEastAsia"/>
          <w:sz w:val="22"/>
          <w:szCs w:val="22"/>
        </w:rPr>
        <w:t> </w:t>
      </w:r>
    </w:p>
    <w:p w:rsidR="00601D7B" w:rsidP="00601D7B" w:rsidRDefault="00601D7B" w14:paraId="070F4E8C" w14:textId="5498E7A6"/>
    <w:p w:rsidR="00601D7B" w:rsidP="00601D7B" w:rsidRDefault="00601D7B" w14:paraId="08FB9C88" w14:textId="37B0BCFD"/>
    <w:p w:rsidR="00601D7B" w:rsidP="00601D7B" w:rsidRDefault="00601D7B" w14:paraId="124EF680" w14:textId="7A535600"/>
    <w:p w:rsidR="00601D7B" w:rsidP="00601D7B" w:rsidRDefault="00601D7B" w14:paraId="6A174578" w14:textId="19D0F605"/>
    <w:p w:rsidR="00601D7B" w:rsidP="00601D7B" w:rsidRDefault="00601D7B" w14:paraId="007AE71A" w14:textId="0600764A"/>
    <w:p w:rsidR="00601D7B" w:rsidP="00601D7B" w:rsidRDefault="00601D7B" w14:paraId="5AC69DF2" w14:textId="10A62092"/>
    <w:p w:rsidR="00601D7B" w:rsidP="00601D7B" w:rsidRDefault="00601D7B" w14:paraId="503C387C" w14:textId="77777777"/>
    <w:p w:rsidR="009E321D" w:rsidP="000023D1" w:rsidRDefault="00E247B5" w14:paraId="20F02B59" w14:textId="5625E6AD">
      <w:pPr>
        <w:pStyle w:val="Heading1"/>
        <w:numPr>
          <w:ilvl w:val="0"/>
          <w:numId w:val="0"/>
        </w:numPr>
        <w:ind w:left="180"/>
      </w:pPr>
      <w:r>
        <w:lastRenderedPageBreak/>
        <w:t xml:space="preserve">MODULE </w:t>
      </w:r>
      <w:r w:rsidR="00B62DE8">
        <w:t xml:space="preserve">A. </w:t>
      </w:r>
      <w:r w:rsidR="00AE4B3F">
        <w:t xml:space="preserve">RESPONDENT </w:t>
      </w:r>
      <w:r w:rsidR="00CD665A">
        <w:t>INFORMATION</w:t>
      </w:r>
    </w:p>
    <w:p w:rsidRPr="005B6C2A" w:rsidR="006B2C08" w:rsidP="005B6C2A" w:rsidRDefault="006B2C08" w14:paraId="2FD9047D" w14:textId="02222DB7">
      <w:pPr>
        <w:pStyle w:val="MEFSubtitle"/>
        <w:rPr>
          <w:b w:val="0"/>
          <w:bCs/>
          <w:i/>
          <w:iCs/>
          <w:sz w:val="24"/>
          <w:szCs w:val="24"/>
        </w:rPr>
      </w:pPr>
      <w:r w:rsidRPr="005B6C2A">
        <w:rPr>
          <w:b w:val="0"/>
          <w:bCs/>
          <w:i/>
          <w:iCs/>
          <w:sz w:val="24"/>
          <w:szCs w:val="24"/>
        </w:rPr>
        <w:t>First, we</w:t>
      </w:r>
      <w:r w:rsidR="00117609">
        <w:rPr>
          <w:b w:val="0"/>
          <w:bCs/>
          <w:i/>
          <w:iCs/>
          <w:sz w:val="24"/>
          <w:szCs w:val="24"/>
        </w:rPr>
        <w:t xml:space="preserve"> would</w:t>
      </w:r>
      <w:r w:rsidRPr="005B6C2A">
        <w:rPr>
          <w:b w:val="0"/>
          <w:bCs/>
          <w:i/>
          <w:iCs/>
          <w:sz w:val="24"/>
          <w:szCs w:val="24"/>
        </w:rPr>
        <w:t xml:space="preserve"> like to ask you a few questions about you and your role.</w:t>
      </w:r>
    </w:p>
    <w:p w:rsidRPr="002F01A3" w:rsidR="002F01A3" w:rsidP="00BD5774" w:rsidRDefault="002F01A3" w14:paraId="64EDFCFF" w14:textId="6CEB65CF">
      <w:pPr>
        <w:pStyle w:val="Subhead"/>
        <w:numPr>
          <w:ilvl w:val="1"/>
          <w:numId w:val="4"/>
        </w:numPr>
        <w:ind w:hanging="792"/>
      </w:pPr>
      <w:bookmarkStart w:name="_Ref533012697" w:id="9"/>
      <w:bookmarkStart w:name="_Ref534031834" w:id="10"/>
      <w:r>
        <w:t>What is your name</w:t>
      </w:r>
      <w:r w:rsidRPr="00307D44">
        <w:rPr>
          <w:i/>
        </w:rPr>
        <w:t>?</w:t>
      </w:r>
    </w:p>
    <w:tbl>
      <w:tblPr>
        <w:tblStyle w:val="PlainTable4"/>
        <w:tblW w:w="8460" w:type="dxa"/>
        <w:tblInd w:w="810" w:type="dxa"/>
        <w:tblLayout w:type="fixed"/>
        <w:tblLook w:val="0480" w:firstRow="0" w:lastRow="0" w:firstColumn="1" w:lastColumn="0" w:noHBand="0" w:noVBand="1"/>
      </w:tblPr>
      <w:tblGrid>
        <w:gridCol w:w="1080"/>
        <w:gridCol w:w="7380"/>
      </w:tblGrid>
      <w:tr w:rsidRPr="00FA1FAE" w:rsidR="002F01A3" w:rsidTr="5EA1EC52" w14:paraId="04031B06"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80" w:type="dxa"/>
          </w:tcPr>
          <w:p w:rsidRPr="00FA1FAE" w:rsidR="002F01A3" w:rsidP="00BD5774" w:rsidRDefault="002F01A3" w14:paraId="37139245" w14:textId="77777777">
            <w:pPr>
              <w:pStyle w:val="SurveyResponse"/>
              <w:numPr>
                <w:ilvl w:val="2"/>
                <w:numId w:val="4"/>
              </w:numPr>
              <w:tabs>
                <w:tab w:val="left" w:pos="435"/>
              </w:tabs>
              <w:spacing w:before="40" w:after="40"/>
              <w:ind w:hanging="792"/>
              <w:rPr>
                <w:rFonts w:ascii="Arial Narrow" w:hAnsi="Arial Narrow"/>
                <w:sz w:val="22"/>
              </w:rPr>
            </w:pPr>
          </w:p>
        </w:tc>
        <w:tc>
          <w:tcPr>
            <w:tcW w:w="7380" w:type="dxa"/>
            <w:hideMark/>
          </w:tcPr>
          <w:p w:rsidRPr="00FA1FAE" w:rsidR="002F01A3" w:rsidP="5EA1EC52" w:rsidRDefault="002F01A3" w14:paraId="04DF4267" w14:textId="09E41453">
            <w:pPr>
              <w:pStyle w:val="SurveyResponse"/>
              <w:spacing w:before="40" w:after="40"/>
              <w:ind w:left="0" w:hanging="15"/>
              <w:cnfStyle w:val="000000100000" w:firstRow="0" w:lastRow="0" w:firstColumn="0" w:lastColumn="0" w:oddVBand="0" w:evenVBand="0" w:oddHBand="1" w:evenHBand="0" w:firstRowFirstColumn="0" w:firstRowLastColumn="0" w:lastRowFirstColumn="0" w:lastRowLastColumn="0"/>
              <w:rPr>
                <w:rFonts w:ascii="Arial Narrow" w:hAnsi="Arial Narrow"/>
                <w:b w:val="0"/>
                <w:bCs w:val="0"/>
                <w:i/>
                <w:iCs/>
                <w:sz w:val="22"/>
              </w:rPr>
            </w:pPr>
            <w:r w:rsidRPr="5EA1EC52">
              <w:rPr>
                <w:rFonts w:ascii="Arial Narrow" w:hAnsi="Arial Narrow"/>
                <w:b w:val="0"/>
                <w:bCs w:val="0"/>
                <w:sz w:val="22"/>
              </w:rPr>
              <w:t xml:space="preserve">    First name: </w:t>
            </w:r>
            <w:r w:rsidRPr="5EA1EC52" w:rsidR="00C7028C">
              <w:rPr>
                <w:rFonts w:ascii="Arial Narrow" w:hAnsi="Arial Narrow"/>
                <w:b w:val="0"/>
                <w:bCs w:val="0"/>
                <w:sz w:val="22"/>
              </w:rPr>
              <w:t xml:space="preserve"> </w:t>
            </w:r>
            <w:r w:rsidRPr="5EA1EC52" w:rsidR="00C7028C">
              <w:rPr>
                <w:rFonts w:ascii="Arial Narrow" w:hAnsi="Arial Narrow"/>
                <w:b w:val="0"/>
                <w:bCs w:val="0"/>
                <w:i/>
                <w:iCs/>
                <w:sz w:val="22"/>
              </w:rPr>
              <w:t>OPEN TEXT</w:t>
            </w:r>
          </w:p>
        </w:tc>
      </w:tr>
      <w:tr w:rsidRPr="00FA1FAE" w:rsidR="002F01A3" w:rsidTr="5EA1EC52" w14:paraId="131ADF02" w14:textId="77777777">
        <w:trPr>
          <w:trHeight w:val="422"/>
        </w:trPr>
        <w:tc>
          <w:tcPr>
            <w:cnfStyle w:val="001000000000" w:firstRow="0" w:lastRow="0" w:firstColumn="1" w:lastColumn="0" w:oddVBand="0" w:evenVBand="0" w:oddHBand="0" w:evenHBand="0" w:firstRowFirstColumn="0" w:firstRowLastColumn="0" w:lastRowFirstColumn="0" w:lastRowLastColumn="0"/>
            <w:tcW w:w="1080" w:type="dxa"/>
          </w:tcPr>
          <w:p w:rsidRPr="00FA1FAE" w:rsidR="002F01A3" w:rsidP="00BD5774" w:rsidRDefault="002F01A3" w14:paraId="0630721A" w14:textId="77777777">
            <w:pPr>
              <w:pStyle w:val="SurveyResponse"/>
              <w:numPr>
                <w:ilvl w:val="2"/>
                <w:numId w:val="4"/>
              </w:numPr>
              <w:spacing w:before="40" w:after="40"/>
              <w:ind w:hanging="792"/>
              <w:rPr>
                <w:rFonts w:ascii="Arial Narrow" w:hAnsi="Arial Narrow"/>
                <w:sz w:val="22"/>
              </w:rPr>
            </w:pPr>
          </w:p>
        </w:tc>
        <w:tc>
          <w:tcPr>
            <w:tcW w:w="7380" w:type="dxa"/>
          </w:tcPr>
          <w:p w:rsidRPr="00FA1FAE" w:rsidR="002F01A3" w:rsidP="00BD5774" w:rsidRDefault="002F01A3" w14:paraId="0B95F669" w14:textId="28CCA81C">
            <w:pPr>
              <w:pStyle w:val="SurveyResponse"/>
              <w:spacing w:before="40" w:after="40"/>
              <w:ind w:left="0" w:hanging="15"/>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sz w:val="22"/>
              </w:rPr>
            </w:pPr>
            <w:r w:rsidRPr="00FA1FAE">
              <w:rPr>
                <w:rFonts w:ascii="Arial Narrow" w:hAnsi="Arial Narrow"/>
                <w:b w:val="0"/>
                <w:bCs w:val="0"/>
                <w:iCs/>
                <w:sz w:val="22"/>
              </w:rPr>
              <w:t xml:space="preserve">    Last name: </w:t>
            </w:r>
            <w:r w:rsidRPr="00FA1FAE" w:rsidR="00C7028C">
              <w:rPr>
                <w:rFonts w:ascii="Arial Narrow" w:hAnsi="Arial Narrow"/>
                <w:b w:val="0"/>
                <w:bCs w:val="0"/>
                <w:iCs/>
                <w:sz w:val="22"/>
              </w:rPr>
              <w:t xml:space="preserve">  </w:t>
            </w:r>
            <w:r w:rsidRPr="00FA1FAE" w:rsidR="00C7028C">
              <w:rPr>
                <w:rFonts w:ascii="Arial Narrow" w:hAnsi="Arial Narrow"/>
                <w:b w:val="0"/>
                <w:bCs w:val="0"/>
                <w:i/>
                <w:sz w:val="22"/>
              </w:rPr>
              <w:t>OPEN TEXT</w:t>
            </w:r>
          </w:p>
        </w:tc>
      </w:tr>
    </w:tbl>
    <w:p w:rsidR="00884727" w:rsidP="00884727" w:rsidRDefault="00884727" w14:paraId="5BCA25C9" w14:textId="3096CFF3">
      <w:pPr>
        <w:pStyle w:val="Subhead"/>
        <w:numPr>
          <w:ilvl w:val="1"/>
          <w:numId w:val="4"/>
        </w:numPr>
        <w:ind w:hanging="792"/>
      </w:pPr>
      <w:r>
        <w:t>What is your email address?</w:t>
      </w:r>
    </w:p>
    <w:tbl>
      <w:tblPr>
        <w:tblStyle w:val="PlainTable4"/>
        <w:tblW w:w="8478" w:type="dxa"/>
        <w:tblInd w:w="612" w:type="dxa"/>
        <w:tblLayout w:type="fixed"/>
        <w:tblLook w:val="0400" w:firstRow="0" w:lastRow="0" w:firstColumn="0" w:lastColumn="0" w:noHBand="0" w:noVBand="1"/>
      </w:tblPr>
      <w:tblGrid>
        <w:gridCol w:w="1278"/>
        <w:gridCol w:w="7200"/>
      </w:tblGrid>
      <w:tr w:rsidRPr="00FA1FAE" w:rsidR="00884727" w:rsidTr="009A6431" w14:paraId="14B58666" w14:textId="77777777">
        <w:trPr>
          <w:cnfStyle w:val="000000100000" w:firstRow="0" w:lastRow="0" w:firstColumn="0" w:lastColumn="0" w:oddVBand="0" w:evenVBand="0" w:oddHBand="1" w:evenHBand="0" w:firstRowFirstColumn="0" w:firstRowLastColumn="0" w:lastRowFirstColumn="0" w:lastRowLastColumn="0"/>
          <w:trHeight w:val="422"/>
        </w:trPr>
        <w:tc>
          <w:tcPr>
            <w:tcW w:w="1278" w:type="dxa"/>
          </w:tcPr>
          <w:p w:rsidRPr="00FA1FAE" w:rsidR="00884727" w:rsidP="00884727" w:rsidRDefault="00884727" w14:paraId="75188009" w14:textId="77777777">
            <w:pPr>
              <w:pStyle w:val="SurveyResponse"/>
              <w:numPr>
                <w:ilvl w:val="2"/>
                <w:numId w:val="4"/>
              </w:numPr>
              <w:spacing w:before="40" w:after="40"/>
              <w:ind w:hanging="792"/>
              <w:rPr>
                <w:rFonts w:ascii="Arial Narrow" w:hAnsi="Arial Narrow"/>
                <w:b w:val="0"/>
                <w:bCs w:val="0"/>
                <w:sz w:val="22"/>
              </w:rPr>
            </w:pPr>
          </w:p>
        </w:tc>
        <w:tc>
          <w:tcPr>
            <w:tcW w:w="7200" w:type="dxa"/>
          </w:tcPr>
          <w:p w:rsidRPr="00FA1FAE" w:rsidR="00884727" w:rsidP="009A6431" w:rsidRDefault="00884727" w14:paraId="47F4C850" w14:textId="77777777">
            <w:pPr>
              <w:pStyle w:val="SurveyResponse"/>
              <w:spacing w:before="40" w:after="40"/>
              <w:ind w:left="0"/>
              <w:rPr>
                <w:rFonts w:ascii="Arial Narrow" w:hAnsi="Arial Narrow"/>
                <w:b w:val="0"/>
                <w:bCs w:val="0"/>
                <w:sz w:val="22"/>
              </w:rPr>
            </w:pPr>
            <w:r w:rsidRPr="00FA1FAE">
              <w:rPr>
                <w:rFonts w:ascii="Arial Narrow" w:hAnsi="Arial Narrow"/>
                <w:b w:val="0"/>
                <w:bCs w:val="0"/>
                <w:sz w:val="22"/>
              </w:rPr>
              <w:t>OPEN TEXT</w:t>
            </w:r>
          </w:p>
        </w:tc>
      </w:tr>
    </w:tbl>
    <w:p w:rsidR="00F801F9" w:rsidP="00884727" w:rsidRDefault="00D9611A" w14:paraId="25FC66F4" w14:textId="287FD927">
      <w:pPr>
        <w:pStyle w:val="Subhead"/>
        <w:numPr>
          <w:ilvl w:val="1"/>
          <w:numId w:val="4"/>
        </w:numPr>
        <w:ind w:hanging="792"/>
      </w:pPr>
      <w:r>
        <w:t xml:space="preserve">Please provide </w:t>
      </w:r>
      <w:r w:rsidR="00AC46E9">
        <w:t>the name of your organization and your job title or position below</w:t>
      </w:r>
      <w:r>
        <w:t>.</w:t>
      </w:r>
    </w:p>
    <w:tbl>
      <w:tblPr>
        <w:tblStyle w:val="PlainTable4"/>
        <w:tblW w:w="8478" w:type="dxa"/>
        <w:tblInd w:w="612" w:type="dxa"/>
        <w:tblLayout w:type="fixed"/>
        <w:tblLook w:val="0400" w:firstRow="0" w:lastRow="0" w:firstColumn="0" w:lastColumn="0" w:noHBand="0" w:noVBand="1"/>
      </w:tblPr>
      <w:tblGrid>
        <w:gridCol w:w="1278"/>
        <w:gridCol w:w="7200"/>
      </w:tblGrid>
      <w:tr w:rsidRPr="00FA1FAE" w:rsidR="00C661ED" w:rsidTr="00BD5774" w14:paraId="75AF2489" w14:textId="40337EDD">
        <w:trPr>
          <w:cnfStyle w:val="000000100000" w:firstRow="0" w:lastRow="0" w:firstColumn="0" w:lastColumn="0" w:oddVBand="0" w:evenVBand="0" w:oddHBand="1" w:evenHBand="0" w:firstRowFirstColumn="0" w:firstRowLastColumn="0" w:lastRowFirstColumn="0" w:lastRowLastColumn="0"/>
          <w:trHeight w:val="422"/>
        </w:trPr>
        <w:tc>
          <w:tcPr>
            <w:tcW w:w="1278" w:type="dxa"/>
          </w:tcPr>
          <w:p w:rsidRPr="00FA1FAE" w:rsidR="006733E2" w:rsidP="00884727" w:rsidRDefault="006733E2" w14:paraId="65B2629E" w14:textId="77777777">
            <w:pPr>
              <w:pStyle w:val="SurveyResponse"/>
              <w:numPr>
                <w:ilvl w:val="2"/>
                <w:numId w:val="4"/>
              </w:numPr>
              <w:spacing w:before="40" w:after="40"/>
              <w:ind w:hanging="792"/>
              <w:rPr>
                <w:rFonts w:ascii="Arial Narrow" w:hAnsi="Arial Narrow"/>
                <w:b w:val="0"/>
                <w:bCs w:val="0"/>
                <w:sz w:val="22"/>
              </w:rPr>
            </w:pPr>
            <w:bookmarkStart w:name="_Ref534193327" w:id="11"/>
          </w:p>
        </w:tc>
        <w:bookmarkEnd w:id="11"/>
        <w:tc>
          <w:tcPr>
            <w:tcW w:w="7200" w:type="dxa"/>
          </w:tcPr>
          <w:p w:rsidRPr="00FA1FAE" w:rsidR="006733E2" w:rsidP="00BD5774" w:rsidRDefault="00D9611A" w14:paraId="077E2536" w14:textId="29E0D813">
            <w:pPr>
              <w:pStyle w:val="SurveyResponse"/>
              <w:spacing w:before="40" w:after="40"/>
              <w:ind w:left="0"/>
              <w:rPr>
                <w:rFonts w:ascii="Arial Narrow" w:hAnsi="Arial Narrow"/>
                <w:b w:val="0"/>
                <w:bCs w:val="0"/>
                <w:sz w:val="22"/>
              </w:rPr>
            </w:pPr>
            <w:r>
              <w:rPr>
                <w:rFonts w:ascii="Arial Narrow" w:hAnsi="Arial Narrow"/>
                <w:b w:val="0"/>
                <w:bCs w:val="0"/>
                <w:sz w:val="22"/>
              </w:rPr>
              <w:t xml:space="preserve">Name of organization: </w:t>
            </w:r>
          </w:p>
        </w:tc>
      </w:tr>
      <w:tr w:rsidRPr="00FA1FAE" w:rsidR="00D9611A" w:rsidTr="00BD5774" w14:paraId="39484442" w14:textId="77777777">
        <w:trPr>
          <w:trHeight w:val="422"/>
        </w:trPr>
        <w:tc>
          <w:tcPr>
            <w:tcW w:w="1278" w:type="dxa"/>
          </w:tcPr>
          <w:p w:rsidRPr="00FA1FAE" w:rsidR="00D9611A" w:rsidP="00884727" w:rsidRDefault="00D9611A" w14:paraId="53A53214" w14:textId="77777777">
            <w:pPr>
              <w:pStyle w:val="SurveyResponse"/>
              <w:numPr>
                <w:ilvl w:val="2"/>
                <w:numId w:val="4"/>
              </w:numPr>
              <w:spacing w:before="40" w:after="40"/>
              <w:ind w:hanging="792"/>
              <w:rPr>
                <w:rFonts w:ascii="Arial Narrow" w:hAnsi="Arial Narrow"/>
                <w:b w:val="0"/>
                <w:bCs w:val="0"/>
                <w:sz w:val="22"/>
              </w:rPr>
            </w:pPr>
          </w:p>
        </w:tc>
        <w:tc>
          <w:tcPr>
            <w:tcW w:w="7200" w:type="dxa"/>
          </w:tcPr>
          <w:p w:rsidRPr="00FA1FAE" w:rsidR="00D9611A" w:rsidDel="00D9611A" w:rsidP="00BD5774" w:rsidRDefault="00D9611A" w14:paraId="037EF9F8" w14:textId="1D7D9518">
            <w:pPr>
              <w:pStyle w:val="SurveyResponse"/>
              <w:spacing w:before="40" w:after="40"/>
              <w:ind w:left="0"/>
              <w:rPr>
                <w:rFonts w:ascii="Arial Narrow" w:hAnsi="Arial Narrow"/>
                <w:b w:val="0"/>
                <w:bCs w:val="0"/>
                <w:sz w:val="22"/>
              </w:rPr>
            </w:pPr>
            <w:r>
              <w:rPr>
                <w:rFonts w:ascii="Arial Narrow" w:hAnsi="Arial Narrow"/>
                <w:b w:val="0"/>
                <w:bCs w:val="0"/>
                <w:sz w:val="22"/>
              </w:rPr>
              <w:t>Your job title or position:</w:t>
            </w:r>
          </w:p>
        </w:tc>
      </w:tr>
    </w:tbl>
    <w:bookmarkEnd w:id="9"/>
    <w:bookmarkEnd w:id="10"/>
    <w:p w:rsidR="00B419BE" w:rsidP="00884727" w:rsidRDefault="00744DB0" w14:paraId="0174713A" w14:textId="035E1DD9">
      <w:pPr>
        <w:pStyle w:val="Subhead"/>
        <w:numPr>
          <w:ilvl w:val="1"/>
          <w:numId w:val="4"/>
        </w:numPr>
        <w:ind w:hanging="792"/>
      </w:pPr>
      <w:r>
        <w:t>How long have you been at your current role</w:t>
      </w:r>
      <w:r w:rsidR="00AE4B3F">
        <w:t xml:space="preserve">? </w:t>
      </w:r>
    </w:p>
    <w:tbl>
      <w:tblPr>
        <w:tblStyle w:val="PlainTable4"/>
        <w:tblW w:w="7848" w:type="dxa"/>
        <w:tblInd w:w="612" w:type="dxa"/>
        <w:tblLayout w:type="fixed"/>
        <w:tblLook w:val="0480" w:firstRow="0" w:lastRow="0" w:firstColumn="1" w:lastColumn="0" w:noHBand="0" w:noVBand="1"/>
      </w:tblPr>
      <w:tblGrid>
        <w:gridCol w:w="720"/>
        <w:gridCol w:w="7128"/>
      </w:tblGrid>
      <w:tr w:rsidRPr="00BD5774" w:rsidR="006733E2" w:rsidTr="00BD5774" w14:paraId="66289ED0" w14:textId="4641896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BD5774" w:rsidR="006733E2" w:rsidP="00884727" w:rsidRDefault="006733E2" w14:paraId="77159683" w14:textId="77777777">
            <w:pPr>
              <w:pStyle w:val="SurveyResponse"/>
              <w:numPr>
                <w:ilvl w:val="2"/>
                <w:numId w:val="4"/>
              </w:numPr>
              <w:spacing w:before="40" w:after="40"/>
              <w:ind w:hanging="1134"/>
              <w:rPr>
                <w:rFonts w:ascii="Arial Narrow" w:hAnsi="Arial Narrow" w:cs="Arial"/>
                <w:iCs/>
                <w:sz w:val="22"/>
              </w:rPr>
            </w:pPr>
            <w:bookmarkStart w:name="_Ref534032108" w:id="12"/>
          </w:p>
        </w:tc>
        <w:bookmarkEnd w:id="12"/>
        <w:tc>
          <w:tcPr>
            <w:tcW w:w="7128" w:type="dxa"/>
          </w:tcPr>
          <w:p w:rsidRPr="00D9611A" w:rsidR="006733E2" w:rsidP="00C7028C" w:rsidRDefault="00C7028C" w14:paraId="123C0904" w14:textId="5CD825EC">
            <w:pPr>
              <w:pStyle w:val="SurveyResponse"/>
              <w:spacing w:before="40" w:after="40"/>
              <w:ind w:left="0"/>
              <w:cnfStyle w:val="000000100000" w:firstRow="0" w:lastRow="0" w:firstColumn="0" w:lastColumn="0" w:oddVBand="0" w:evenVBand="0" w:oddHBand="1" w:evenHBand="0" w:firstRowFirstColumn="0" w:firstRowLastColumn="0" w:lastRowFirstColumn="0" w:lastRowLastColumn="0"/>
              <w:rPr>
                <w:rFonts w:ascii="Arial Narrow" w:hAnsi="Arial Narrow" w:cs="Arial"/>
                <w:b w:val="0"/>
                <w:bCs w:val="0"/>
                <w:iCs/>
                <w:sz w:val="22"/>
              </w:rPr>
            </w:pPr>
            <w:r w:rsidRPr="00D9611A">
              <w:rPr>
                <w:rFonts w:ascii="Arial Narrow" w:hAnsi="Arial Narrow" w:cs="Arial"/>
                <w:b w:val="0"/>
                <w:bCs w:val="0"/>
                <w:iCs/>
                <w:sz w:val="22"/>
              </w:rPr>
              <w:t xml:space="preserve"> </w:t>
            </w:r>
            <w:r w:rsidRPr="00D9611A" w:rsidR="00744DB0">
              <w:rPr>
                <w:rFonts w:ascii="Arial Narrow" w:hAnsi="Arial Narrow" w:cs="Arial"/>
                <w:b w:val="0"/>
                <w:bCs w:val="0"/>
                <w:iCs/>
                <w:sz w:val="22"/>
              </w:rPr>
              <w:t xml:space="preserve">Years: </w:t>
            </w:r>
            <w:r w:rsidRPr="00D9611A">
              <w:rPr>
                <w:rFonts w:ascii="Arial Narrow" w:hAnsi="Arial Narrow" w:cs="Arial"/>
                <w:b w:val="0"/>
                <w:bCs w:val="0"/>
                <w:iCs/>
                <w:sz w:val="22"/>
              </w:rPr>
              <w:t xml:space="preserve"> </w:t>
            </w:r>
            <w:r w:rsidRPr="00D9611A" w:rsidR="006733E2">
              <w:rPr>
                <w:rFonts w:ascii="Arial Narrow" w:hAnsi="Arial Narrow" w:cs="Arial"/>
                <w:b w:val="0"/>
                <w:bCs w:val="0"/>
                <w:i/>
                <w:sz w:val="22"/>
              </w:rPr>
              <w:t xml:space="preserve">Please enter a number without commas or decimals </w:t>
            </w:r>
          </w:p>
        </w:tc>
      </w:tr>
      <w:tr w:rsidRPr="00BD5774" w:rsidR="00744DB0" w:rsidTr="00BD5774" w14:paraId="60CA870C"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BD5774" w:rsidR="00744DB0" w:rsidP="00884727" w:rsidRDefault="00744DB0" w14:paraId="53CC5079" w14:textId="77777777">
            <w:pPr>
              <w:pStyle w:val="SurveyResponse"/>
              <w:numPr>
                <w:ilvl w:val="2"/>
                <w:numId w:val="4"/>
              </w:numPr>
              <w:spacing w:before="40" w:after="40"/>
              <w:ind w:hanging="1134"/>
              <w:rPr>
                <w:rFonts w:ascii="Arial Narrow" w:hAnsi="Arial Narrow" w:cs="Arial"/>
                <w:b/>
                <w:bCs/>
                <w:iCs/>
                <w:sz w:val="22"/>
              </w:rPr>
            </w:pPr>
          </w:p>
        </w:tc>
        <w:tc>
          <w:tcPr>
            <w:tcW w:w="7128" w:type="dxa"/>
          </w:tcPr>
          <w:p w:rsidRPr="00D9611A" w:rsidR="00744DB0" w:rsidP="00C7028C" w:rsidRDefault="00744DB0" w14:paraId="60380952" w14:textId="57EA1BAE">
            <w:pPr>
              <w:pStyle w:val="SurveyResponse"/>
              <w:spacing w:before="40" w:after="40"/>
              <w:ind w:left="0"/>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val="0"/>
                <w:iCs/>
                <w:sz w:val="22"/>
              </w:rPr>
            </w:pPr>
            <w:r w:rsidRPr="00D9611A">
              <w:rPr>
                <w:rFonts w:ascii="Arial Narrow" w:hAnsi="Arial Narrow" w:cs="Arial"/>
                <w:b w:val="0"/>
                <w:bCs w:val="0"/>
                <w:iCs/>
                <w:sz w:val="22"/>
              </w:rPr>
              <w:t xml:space="preserve"> Months: </w:t>
            </w:r>
            <w:r w:rsidRPr="00D9611A">
              <w:rPr>
                <w:rFonts w:ascii="Arial Narrow" w:hAnsi="Arial Narrow" w:cs="Arial"/>
                <w:b w:val="0"/>
                <w:bCs w:val="0"/>
                <w:i/>
                <w:sz w:val="22"/>
              </w:rPr>
              <w:t>Please enter a number without commas or decimals</w:t>
            </w:r>
          </w:p>
        </w:tc>
      </w:tr>
    </w:tbl>
    <w:p w:rsidR="00147996" w:rsidP="00194701" w:rsidRDefault="00147996" w14:paraId="7190AF58" w14:textId="7DF7D930">
      <w:pPr>
        <w:pStyle w:val="NormalQuestion"/>
        <w:rPr>
          <w:i/>
          <w:color w:val="E44044" w:themeColor="accent1"/>
        </w:rPr>
      </w:pPr>
    </w:p>
    <w:p w:rsidR="00225834" w:rsidRDefault="00225834" w14:paraId="515CC588" w14:textId="1282D46D">
      <w:pPr>
        <w:spacing w:after="0" w:line="240" w:lineRule="auto"/>
        <w:rPr>
          <w:rFonts w:asciiTheme="majorHAnsi" w:hAnsiTheme="majorHAnsi"/>
        </w:rPr>
      </w:pPr>
      <w:bookmarkStart w:name="_Ref533141487" w:id="13"/>
      <w:r>
        <w:rPr>
          <w:rFonts w:asciiTheme="majorHAnsi" w:hAnsiTheme="majorHAnsi"/>
        </w:rPr>
        <w:br w:type="page"/>
      </w:r>
    </w:p>
    <w:p w:rsidR="002536FB" w:rsidP="0041756B" w:rsidRDefault="009C705B" w14:paraId="09F5C335" w14:textId="3D74E6EE">
      <w:pPr>
        <w:pStyle w:val="Heading1"/>
        <w:numPr>
          <w:ilvl w:val="0"/>
          <w:numId w:val="0"/>
        </w:numPr>
      </w:pPr>
      <w:bookmarkStart w:name="_BENEFITS" w:id="14"/>
      <w:bookmarkStart w:name="_Ref534301131" w:id="15"/>
      <w:bookmarkEnd w:id="13"/>
      <w:bookmarkEnd w:id="14"/>
      <w:r>
        <w:t xml:space="preserve">MODULE </w:t>
      </w:r>
      <w:r w:rsidR="0041756B">
        <w:t>B. ORGANIZATION INFORMATION</w:t>
      </w:r>
      <w:r w:rsidR="00AE4B3F">
        <w:t xml:space="preserve"> </w:t>
      </w:r>
    </w:p>
    <w:p w:rsidRPr="005C4BBC" w:rsidR="00CD625E" w:rsidP="00AB4E67" w:rsidRDefault="00CD625E" w14:paraId="37803BE8" w14:textId="58D82386">
      <w:pPr>
        <w:pStyle w:val="MEFSubtitle"/>
        <w:rPr>
          <w:rFonts w:ascii="Arial Narrow" w:hAnsi="Arial Narrow"/>
          <w:b w:val="0"/>
          <w:bCs/>
          <w:i/>
          <w:iCs/>
          <w:color w:val="3C3F45" w:themeColor="accent2" w:themeShade="80"/>
          <w:sz w:val="24"/>
          <w:szCs w:val="24"/>
        </w:rPr>
      </w:pPr>
      <w:r w:rsidRPr="005C4BBC">
        <w:rPr>
          <w:rFonts w:ascii="Arial Narrow" w:hAnsi="Arial Narrow"/>
          <w:i/>
          <w:iCs/>
          <w:color w:val="3C3F45" w:themeColor="accent2" w:themeShade="80"/>
          <w:sz w:val="24"/>
          <w:szCs w:val="24"/>
        </w:rPr>
        <w:t>Programming Note:</w:t>
      </w:r>
      <w:r>
        <w:rPr>
          <w:rFonts w:ascii="Arial Narrow" w:hAnsi="Arial Narrow"/>
          <w:b w:val="0"/>
          <w:bCs/>
          <w:i/>
          <w:iCs/>
          <w:color w:val="3C3F45" w:themeColor="accent2" w:themeShade="80"/>
          <w:sz w:val="24"/>
          <w:szCs w:val="24"/>
        </w:rPr>
        <w:t xml:space="preserve"> </w:t>
      </w:r>
      <w:r w:rsidR="0089522B">
        <w:rPr>
          <w:rFonts w:ascii="Arial Narrow" w:hAnsi="Arial Narrow"/>
          <w:b w:val="0"/>
          <w:bCs/>
          <w:i/>
          <w:iCs/>
          <w:color w:val="3C3F45" w:themeColor="accent2" w:themeShade="80"/>
          <w:sz w:val="24"/>
          <w:szCs w:val="24"/>
        </w:rPr>
        <w:t xml:space="preserve">The questions in this module will be used as screening questions to ensure </w:t>
      </w:r>
      <w:r w:rsidR="005C4BBC">
        <w:rPr>
          <w:rFonts w:ascii="Arial Narrow" w:hAnsi="Arial Narrow"/>
          <w:b w:val="0"/>
          <w:bCs/>
          <w:i/>
          <w:iCs/>
          <w:color w:val="3C3F45" w:themeColor="accent2" w:themeShade="80"/>
          <w:sz w:val="24"/>
          <w:szCs w:val="24"/>
        </w:rPr>
        <w:t>the programs meet our study definitions</w:t>
      </w:r>
      <w:r w:rsidR="00AE4755">
        <w:rPr>
          <w:rFonts w:ascii="Arial Narrow" w:hAnsi="Arial Narrow"/>
          <w:b w:val="0"/>
          <w:bCs/>
          <w:i/>
          <w:iCs/>
          <w:color w:val="3C3F45" w:themeColor="accent2" w:themeShade="80"/>
          <w:sz w:val="24"/>
          <w:szCs w:val="24"/>
        </w:rPr>
        <w:t xml:space="preserve"> of an E&amp;T program</w:t>
      </w:r>
      <w:r w:rsidR="005C4BBC">
        <w:rPr>
          <w:rFonts w:ascii="Arial Narrow" w:hAnsi="Arial Narrow"/>
          <w:b w:val="0"/>
          <w:bCs/>
          <w:i/>
          <w:iCs/>
          <w:color w:val="3C3F45" w:themeColor="accent2" w:themeShade="80"/>
          <w:sz w:val="24"/>
          <w:szCs w:val="24"/>
        </w:rPr>
        <w:t xml:space="preserve">. </w:t>
      </w:r>
    </w:p>
    <w:p w:rsidRPr="00744DB0" w:rsidR="00AB4E67" w:rsidP="00AB4E67" w:rsidRDefault="00744DB0" w14:paraId="620D4787" w14:textId="7A916943">
      <w:pPr>
        <w:pStyle w:val="MEFSubtitle"/>
        <w:rPr>
          <w:rFonts w:ascii="Arial Narrow" w:hAnsi="Arial Narrow"/>
          <w:b w:val="0"/>
          <w:bCs/>
          <w:color w:val="3C3F45" w:themeColor="accent2" w:themeShade="80"/>
          <w:sz w:val="24"/>
          <w:szCs w:val="24"/>
        </w:rPr>
      </w:pPr>
      <w:r>
        <w:rPr>
          <w:rFonts w:ascii="Arial Narrow" w:hAnsi="Arial Narrow"/>
          <w:color w:val="3C3F45" w:themeColor="accent2" w:themeShade="80"/>
          <w:sz w:val="24"/>
          <w:szCs w:val="24"/>
        </w:rPr>
        <w:t>Introduc</w:t>
      </w:r>
      <w:r w:rsidR="000B0B79">
        <w:rPr>
          <w:rFonts w:ascii="Arial Narrow" w:hAnsi="Arial Narrow"/>
          <w:color w:val="3C3F45" w:themeColor="accent2" w:themeShade="80"/>
          <w:sz w:val="24"/>
          <w:szCs w:val="24"/>
        </w:rPr>
        <w:t>tory</w:t>
      </w:r>
      <w:r>
        <w:rPr>
          <w:rFonts w:ascii="Arial Narrow" w:hAnsi="Arial Narrow"/>
          <w:color w:val="3C3F45" w:themeColor="accent2" w:themeShade="80"/>
          <w:sz w:val="24"/>
          <w:szCs w:val="24"/>
        </w:rPr>
        <w:t xml:space="preserve"> Text: </w:t>
      </w:r>
      <w:r>
        <w:rPr>
          <w:rFonts w:ascii="Arial Narrow" w:hAnsi="Arial Narrow"/>
          <w:b w:val="0"/>
          <w:bCs/>
          <w:color w:val="3C3F45" w:themeColor="accent2" w:themeShade="80"/>
          <w:sz w:val="24"/>
          <w:szCs w:val="24"/>
        </w:rPr>
        <w:t>Now that we’ve learned a little about you and your role, we would</w:t>
      </w:r>
      <w:r w:rsidRPr="00744DB0" w:rsidR="00AB4E67">
        <w:rPr>
          <w:rFonts w:ascii="Arial Narrow" w:hAnsi="Arial Narrow"/>
          <w:b w:val="0"/>
          <w:bCs/>
          <w:color w:val="3C3F45" w:themeColor="accent2" w:themeShade="80"/>
          <w:sz w:val="24"/>
          <w:szCs w:val="24"/>
        </w:rPr>
        <w:t xml:space="preserve"> like to ask a few general questions </w:t>
      </w:r>
      <w:r w:rsidRPr="00744DB0" w:rsidR="0041756B">
        <w:rPr>
          <w:rFonts w:ascii="Arial Narrow" w:hAnsi="Arial Narrow"/>
          <w:b w:val="0"/>
          <w:bCs/>
          <w:color w:val="3C3F45" w:themeColor="accent2" w:themeShade="80"/>
          <w:sz w:val="24"/>
          <w:szCs w:val="24"/>
        </w:rPr>
        <w:t xml:space="preserve">about the </w:t>
      </w:r>
      <w:r w:rsidRPr="00744DB0" w:rsidR="00AB4E67">
        <w:rPr>
          <w:rFonts w:ascii="Arial Narrow" w:hAnsi="Arial Narrow"/>
          <w:b w:val="0"/>
          <w:bCs/>
          <w:color w:val="3C3F45" w:themeColor="accent2" w:themeShade="80"/>
          <w:sz w:val="24"/>
          <w:szCs w:val="24"/>
        </w:rPr>
        <w:t>organization</w:t>
      </w:r>
      <w:r w:rsidRPr="00744DB0" w:rsidR="0041756B">
        <w:rPr>
          <w:rFonts w:ascii="Arial Narrow" w:hAnsi="Arial Narrow"/>
          <w:b w:val="0"/>
          <w:bCs/>
          <w:color w:val="3C3F45" w:themeColor="accent2" w:themeShade="80"/>
          <w:sz w:val="24"/>
          <w:szCs w:val="24"/>
        </w:rPr>
        <w:t xml:space="preserve"> you work for.</w:t>
      </w:r>
    </w:p>
    <w:p w:rsidRPr="001C5AAC" w:rsidR="0041756B" w:rsidP="00570E3C" w:rsidRDefault="00D9611A" w14:paraId="346EB320" w14:textId="54AFA791">
      <w:pPr>
        <w:pStyle w:val="Subhead"/>
        <w:rPr>
          <w:b w:val="0"/>
          <w:bCs w:val="0"/>
          <w:i/>
          <w:iCs w:val="0"/>
        </w:rPr>
      </w:pPr>
      <w:bookmarkStart w:name="_Ref77074461" w:id="16"/>
      <w:r>
        <w:t xml:space="preserve">In which of the following states or territories does your </w:t>
      </w:r>
      <w:r w:rsidR="00BB0577">
        <w:t>organization</w:t>
      </w:r>
      <w:r>
        <w:t xml:space="preserve"> operate? </w:t>
      </w:r>
      <w:r>
        <w:rPr>
          <w:i/>
          <w:iCs w:val="0"/>
        </w:rPr>
        <w:t>To select more than one, hold down the CTRL key.</w:t>
      </w:r>
      <w:bookmarkEnd w:id="16"/>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41756B" w:rsidTr="006D5A91" w14:paraId="229A79A0" w14:textId="77777777">
        <w:trPr>
          <w:cnfStyle w:val="000000100000" w:firstRow="0" w:lastRow="0" w:firstColumn="0" w:lastColumn="0" w:oddVBand="0" w:evenVBand="0" w:oddHBand="1" w:evenHBand="0" w:firstRowFirstColumn="0" w:firstRowLastColumn="0" w:lastRowFirstColumn="0" w:lastRowLastColumn="0"/>
          <w:trHeight w:val="422"/>
        </w:trPr>
        <w:tc>
          <w:tcPr>
            <w:tcW w:w="922" w:type="dxa"/>
          </w:tcPr>
          <w:p w:rsidRPr="00207FF9" w:rsidR="0041756B" w:rsidP="004A1934" w:rsidRDefault="0041756B" w14:paraId="58878B6F" w14:textId="77777777">
            <w:pPr>
              <w:pStyle w:val="ListParagraph"/>
              <w:numPr>
                <w:ilvl w:val="2"/>
                <w:numId w:val="9"/>
              </w:numPr>
              <w:tabs>
                <w:tab w:val="left" w:pos="525"/>
              </w:tabs>
              <w:spacing w:before="40" w:after="40" w:line="240" w:lineRule="auto"/>
              <w:rPr>
                <w:rFonts w:ascii="Arial Narrow" w:hAnsi="Arial Narrow"/>
                <w:sz w:val="22"/>
              </w:rPr>
            </w:pPr>
            <w:bookmarkStart w:name="_Ref77074321" w:id="17"/>
          </w:p>
        </w:tc>
        <w:bookmarkEnd w:id="17"/>
        <w:tc>
          <w:tcPr>
            <w:tcW w:w="7718" w:type="dxa"/>
          </w:tcPr>
          <w:p w:rsidRPr="00207FF9" w:rsidR="0041756B" w:rsidP="0041756B" w:rsidRDefault="0041756B" w14:paraId="62FD184F" w14:textId="27131888">
            <w:pPr>
              <w:pStyle w:val="SurveyResponse"/>
              <w:spacing w:before="40" w:after="40"/>
              <w:ind w:left="0"/>
              <w:rPr>
                <w:rFonts w:ascii="Arial Narrow" w:hAnsi="Arial Narrow"/>
                <w:b w:val="0"/>
                <w:bCs w:val="0"/>
                <w:sz w:val="18"/>
                <w:szCs w:val="18"/>
              </w:rPr>
            </w:pPr>
            <w:r w:rsidRPr="00207FF9">
              <w:rPr>
                <w:rFonts w:ascii="Arial Narrow" w:hAnsi="Arial Narrow"/>
                <w:b w:val="0"/>
                <w:bCs w:val="0"/>
                <w:sz w:val="22"/>
              </w:rPr>
              <w:t xml:space="preserve">   </w:t>
            </w:r>
            <w:r w:rsidRPr="00207FF9" w:rsidR="001C5AAC">
              <w:rPr>
                <w:rFonts w:ascii="Arial Narrow" w:hAnsi="Arial Narrow"/>
                <w:b w:val="0"/>
                <w:bCs w:val="0"/>
                <w:sz w:val="22"/>
              </w:rPr>
              <w:t xml:space="preserve">State: </w:t>
            </w:r>
            <w:r w:rsidR="00BB0577">
              <w:rPr>
                <w:rFonts w:ascii="Arial Narrow" w:hAnsi="Arial Narrow"/>
                <w:b w:val="0"/>
                <w:bCs w:val="0"/>
                <w:sz w:val="22"/>
              </w:rPr>
              <w:t xml:space="preserve">[DROPDOWN LIST OF STATES AND TERRITORIES] </w:t>
            </w:r>
          </w:p>
        </w:tc>
      </w:tr>
    </w:tbl>
    <w:p w:rsidR="00C05962" w:rsidP="00570E3C" w:rsidRDefault="00D9611A" w14:paraId="131B1069" w14:textId="1AD0413F">
      <w:pPr>
        <w:pStyle w:val="Subhead"/>
      </w:pPr>
      <w:bookmarkStart w:name="_Ref77074443" w:id="18"/>
      <w:r>
        <w:t xml:space="preserve">In which of the following </w:t>
      </w:r>
      <w:r w:rsidR="00C05962">
        <w:t xml:space="preserve">counties </w:t>
      </w:r>
      <w:r>
        <w:t xml:space="preserve">in [State selected in </w:t>
      </w:r>
      <w:r>
        <w:fldChar w:fldCharType="begin"/>
      </w:r>
      <w:r>
        <w:instrText xml:space="preserve"> REF _Ref77074321 \r \h </w:instrText>
      </w:r>
      <w:r>
        <w:fldChar w:fldCharType="separate"/>
      </w:r>
      <w:r w:rsidR="00AC46E9">
        <w:t>B.1.1</w:t>
      </w:r>
      <w:r>
        <w:fldChar w:fldCharType="end"/>
      </w:r>
      <w:r>
        <w:t xml:space="preserve">] </w:t>
      </w:r>
      <w:r w:rsidR="00C05962">
        <w:t xml:space="preserve">does your organization </w:t>
      </w:r>
      <w:r>
        <w:t>operate</w:t>
      </w:r>
      <w:r w:rsidR="00C05962">
        <w:t>?</w:t>
      </w:r>
      <w:r w:rsidR="008F5026">
        <w:t xml:space="preserve"> </w:t>
      </w:r>
      <w:r w:rsidR="009403CE">
        <w:rPr>
          <w:i/>
          <w:iCs w:val="0"/>
        </w:rPr>
        <w:t>Select all that apply.</w:t>
      </w:r>
      <w:bookmarkEnd w:id="18"/>
      <w:r w:rsidR="009403CE">
        <w:rPr>
          <w:i/>
          <w:iCs w:val="0"/>
        </w:rPr>
        <w:t xml:space="preserve"> </w:t>
      </w:r>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C05962" w:rsidTr="006D5A91" w14:paraId="070508F7" w14:textId="77777777">
        <w:trPr>
          <w:cnfStyle w:val="000000100000" w:firstRow="0" w:lastRow="0" w:firstColumn="0" w:lastColumn="0" w:oddVBand="0" w:evenVBand="0" w:oddHBand="1" w:evenHBand="0" w:firstRowFirstColumn="0" w:firstRowLastColumn="0" w:lastRowFirstColumn="0" w:lastRowLastColumn="0"/>
          <w:trHeight w:val="422"/>
        </w:trPr>
        <w:tc>
          <w:tcPr>
            <w:tcW w:w="922" w:type="dxa"/>
          </w:tcPr>
          <w:p w:rsidRPr="00207FF9" w:rsidR="00C05962" w:rsidP="002B1F7E" w:rsidRDefault="00C05962" w14:paraId="10513C07" w14:textId="77777777">
            <w:pPr>
              <w:pStyle w:val="ListParagraph"/>
              <w:numPr>
                <w:ilvl w:val="2"/>
                <w:numId w:val="9"/>
              </w:numPr>
              <w:tabs>
                <w:tab w:val="left" w:pos="525"/>
              </w:tabs>
              <w:spacing w:before="40" w:after="40" w:line="240" w:lineRule="auto"/>
              <w:rPr>
                <w:rFonts w:ascii="Arial Narrow" w:hAnsi="Arial Narrow"/>
                <w:sz w:val="22"/>
              </w:rPr>
            </w:pPr>
          </w:p>
        </w:tc>
        <w:tc>
          <w:tcPr>
            <w:tcW w:w="7718" w:type="dxa"/>
          </w:tcPr>
          <w:p w:rsidRPr="00207FF9" w:rsidR="00C05962" w:rsidP="002B1F7E" w:rsidRDefault="00C05962" w14:paraId="17788EA5" w14:textId="32065D32">
            <w:pPr>
              <w:pStyle w:val="SurveyResponse"/>
              <w:spacing w:before="40" w:after="40"/>
              <w:ind w:left="360"/>
              <w:rPr>
                <w:rFonts w:ascii="Arial Narrow" w:hAnsi="Arial Narrow"/>
                <w:b w:val="0"/>
                <w:bCs w:val="0"/>
                <w:sz w:val="22"/>
              </w:rPr>
            </w:pPr>
            <w:r>
              <w:rPr>
                <w:rFonts w:ascii="Arial Narrow" w:hAnsi="Arial Narrow"/>
                <w:b w:val="0"/>
                <w:bCs w:val="0"/>
                <w:sz w:val="22"/>
              </w:rPr>
              <w:t xml:space="preserve">[DROP DOWN LIST </w:t>
            </w:r>
            <w:r w:rsidR="00EE3CF3">
              <w:rPr>
                <w:rFonts w:ascii="Arial Narrow" w:hAnsi="Arial Narrow"/>
                <w:b w:val="0"/>
                <w:bCs w:val="0"/>
                <w:sz w:val="22"/>
              </w:rPr>
              <w:t xml:space="preserve">OF COUNTIES </w:t>
            </w:r>
            <w:r>
              <w:rPr>
                <w:rFonts w:ascii="Arial Narrow" w:hAnsi="Arial Narrow"/>
                <w:b w:val="0"/>
                <w:bCs w:val="0"/>
                <w:sz w:val="22"/>
              </w:rPr>
              <w:t>BASED ON B.1]</w:t>
            </w:r>
          </w:p>
        </w:tc>
      </w:tr>
    </w:tbl>
    <w:p w:rsidR="00D9611A" w:rsidP="00570E3C" w:rsidRDefault="00D9611A" w14:paraId="7169E824" w14:textId="77777777">
      <w:pPr>
        <w:pStyle w:val="Subhead"/>
      </w:pPr>
      <w:r>
        <w:rPr>
          <w:noProof/>
          <w:color w:val="2B579A"/>
          <w:shd w:val="clear" w:color="auto" w:fill="E6E6E6"/>
        </w:rPr>
        <mc:AlternateContent>
          <mc:Choice Requires="wps">
            <w:drawing>
              <wp:anchor distT="45720" distB="45720" distL="114300" distR="114300" simplePos="0" relativeHeight="251680768" behindDoc="0" locked="0" layoutInCell="1" allowOverlap="1" wp14:editId="64AC8FC4" wp14:anchorId="68336A57">
                <wp:simplePos x="0" y="0"/>
                <wp:positionH relativeFrom="column">
                  <wp:posOffset>762000</wp:posOffset>
                </wp:positionH>
                <wp:positionV relativeFrom="paragraph">
                  <wp:posOffset>134620</wp:posOffset>
                </wp:positionV>
                <wp:extent cx="4743450" cy="400050"/>
                <wp:effectExtent l="0" t="0" r="19050" b="190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00050"/>
                        </a:xfrm>
                        <a:prstGeom prst="rect">
                          <a:avLst/>
                        </a:prstGeom>
                        <a:solidFill>
                          <a:srgbClr val="FFFFFF"/>
                        </a:solidFill>
                        <a:ln w="9525">
                          <a:solidFill>
                            <a:schemeClr val="accent2">
                              <a:lumMod val="50000"/>
                            </a:schemeClr>
                          </a:solidFill>
                          <a:miter lim="800000"/>
                          <a:headEnd/>
                          <a:tailEnd/>
                        </a:ln>
                      </wps:spPr>
                      <wps:txbx>
                        <w:txbxContent>
                          <w:p w:rsidRPr="00EF0142" w:rsidR="00391B21" w:rsidP="00D9611A" w:rsidRDefault="00391B21" w14:paraId="3E0604F0" w14:textId="41E1F0CA">
                            <w:pPr>
                              <w:rPr>
                                <w:rFonts w:ascii="Arial Narrow" w:hAnsi="Arial Narrow"/>
                                <w:sz w:val="22"/>
                                <w:szCs w:val="20"/>
                              </w:rPr>
                            </w:pPr>
                            <w:r>
                              <w:rPr>
                                <w:rFonts w:ascii="Arial Narrow" w:hAnsi="Arial Narrow"/>
                                <w:sz w:val="22"/>
                                <w:szCs w:val="20"/>
                              </w:rPr>
                              <w:t xml:space="preserve">PROGRAMING NOTE: </w:t>
                            </w:r>
                            <w:r>
                              <w:rPr>
                                <w:rFonts w:ascii="Arial Narrow" w:hAnsi="Arial Narrow"/>
                                <w:sz w:val="22"/>
                                <w:szCs w:val="20"/>
                              </w:rPr>
                              <w:fldChar w:fldCharType="begin"/>
                            </w:r>
                            <w:r>
                              <w:rPr>
                                <w:rFonts w:ascii="Arial Narrow" w:hAnsi="Arial Narrow"/>
                                <w:sz w:val="22"/>
                                <w:szCs w:val="20"/>
                              </w:rPr>
                              <w:instrText xml:space="preserve"> REF _Ref77074443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B.2</w:t>
                            </w:r>
                            <w:r>
                              <w:rPr>
                                <w:rFonts w:ascii="Arial Narrow" w:hAnsi="Arial Narrow"/>
                                <w:sz w:val="22"/>
                                <w:szCs w:val="20"/>
                              </w:rPr>
                              <w:fldChar w:fldCharType="end"/>
                            </w:r>
                            <w:r>
                              <w:rPr>
                                <w:rFonts w:ascii="Arial Narrow" w:hAnsi="Arial Narrow"/>
                                <w:sz w:val="22"/>
                                <w:szCs w:val="20"/>
                              </w:rPr>
                              <w:t xml:space="preserve"> will </w:t>
                            </w:r>
                            <w:proofErr w:type="gramStart"/>
                            <w:r>
                              <w:rPr>
                                <w:rFonts w:ascii="Arial Narrow" w:hAnsi="Arial Narrow"/>
                                <w:sz w:val="22"/>
                                <w:szCs w:val="20"/>
                              </w:rPr>
                              <w:t>be repeated</w:t>
                            </w:r>
                            <w:proofErr w:type="gramEnd"/>
                            <w:r>
                              <w:rPr>
                                <w:rFonts w:ascii="Arial Narrow" w:hAnsi="Arial Narrow"/>
                                <w:sz w:val="22"/>
                                <w:szCs w:val="20"/>
                              </w:rPr>
                              <w:t xml:space="preserve"> for each State/territory selected in </w:t>
                            </w:r>
                            <w:r>
                              <w:rPr>
                                <w:rFonts w:ascii="Arial Narrow" w:hAnsi="Arial Narrow"/>
                                <w:sz w:val="22"/>
                                <w:szCs w:val="20"/>
                              </w:rPr>
                              <w:fldChar w:fldCharType="begin"/>
                            </w:r>
                            <w:r>
                              <w:rPr>
                                <w:rFonts w:ascii="Arial Narrow" w:hAnsi="Arial Narrow"/>
                                <w:sz w:val="22"/>
                                <w:szCs w:val="20"/>
                              </w:rPr>
                              <w:instrText xml:space="preserve"> REF _Ref77074461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B.1</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style="position:absolute;left:0;text-align:left;margin-left:60pt;margin-top:10.6pt;width:373.5pt;height:3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" w14:anchorId="68336A57">
                <v:textbox>
                  <w:txbxContent>
                    <w:p w:rsidRPr="00EF0142" w:rsidR="00391B21" w:rsidP="00D9611A" w:rsidRDefault="00391B21" w14:paraId="3E0604F0" w14:textId="41E1F0CA">
                      <w:pPr>
                        <w:rPr>
                          <w:rFonts w:ascii="Arial Narrow" w:hAnsi="Arial Narrow"/>
                          <w:sz w:val="22"/>
                          <w:szCs w:val="20"/>
                        </w:rPr>
                      </w:pPr>
                      <w:r>
                        <w:rPr>
                          <w:rFonts w:ascii="Arial Narrow" w:hAnsi="Arial Narrow"/>
                          <w:sz w:val="22"/>
                          <w:szCs w:val="20"/>
                        </w:rPr>
                        <w:t xml:space="preserve">PROGRAMING NOTE: </w:t>
                      </w:r>
                      <w:r>
                        <w:rPr>
                          <w:rFonts w:ascii="Arial Narrow" w:hAnsi="Arial Narrow"/>
                          <w:sz w:val="22"/>
                          <w:szCs w:val="20"/>
                        </w:rPr>
                        <w:fldChar w:fldCharType="begin"/>
                      </w:r>
                      <w:r>
                        <w:rPr>
                          <w:rFonts w:ascii="Arial Narrow" w:hAnsi="Arial Narrow"/>
                          <w:sz w:val="22"/>
                          <w:szCs w:val="20"/>
                        </w:rPr>
                        <w:instrText xml:space="preserve"> REF _Ref77074443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B.2</w:t>
                      </w:r>
                      <w:r>
                        <w:rPr>
                          <w:rFonts w:ascii="Arial Narrow" w:hAnsi="Arial Narrow"/>
                          <w:sz w:val="22"/>
                          <w:szCs w:val="20"/>
                        </w:rPr>
                        <w:fldChar w:fldCharType="end"/>
                      </w:r>
                      <w:r>
                        <w:rPr>
                          <w:rFonts w:ascii="Arial Narrow" w:hAnsi="Arial Narrow"/>
                          <w:sz w:val="22"/>
                          <w:szCs w:val="20"/>
                        </w:rPr>
                        <w:t xml:space="preserve"> will be repeated for each State/territory selected in </w:t>
                      </w:r>
                      <w:r>
                        <w:rPr>
                          <w:rFonts w:ascii="Arial Narrow" w:hAnsi="Arial Narrow"/>
                          <w:sz w:val="22"/>
                          <w:szCs w:val="20"/>
                        </w:rPr>
                        <w:fldChar w:fldCharType="begin"/>
                      </w:r>
                      <w:r>
                        <w:rPr>
                          <w:rFonts w:ascii="Arial Narrow" w:hAnsi="Arial Narrow"/>
                          <w:sz w:val="22"/>
                          <w:szCs w:val="20"/>
                        </w:rPr>
                        <w:instrText xml:space="preserve"> REF _Ref77074461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B.1</w:t>
                      </w:r>
                      <w:r>
                        <w:rPr>
                          <w:rFonts w:ascii="Arial Narrow" w:hAnsi="Arial Narrow"/>
                          <w:sz w:val="22"/>
                          <w:szCs w:val="20"/>
                        </w:rPr>
                        <w:fldChar w:fldCharType="end"/>
                      </w:r>
                      <w:r>
                        <w:rPr>
                          <w:rFonts w:ascii="Arial Narrow" w:hAnsi="Arial Narrow"/>
                          <w:sz w:val="22"/>
                          <w:szCs w:val="20"/>
                        </w:rPr>
                        <w:t>.</w:t>
                      </w:r>
                    </w:p>
                  </w:txbxContent>
                </v:textbox>
                <w10:wrap type="square"/>
              </v:shape>
            </w:pict>
          </mc:Fallback>
        </mc:AlternateContent>
      </w:r>
      <w:r>
        <w:t xml:space="preserve">Please enter the city in which your organization is located. </w:t>
      </w:r>
      <w:r>
        <w:rPr>
          <w:i/>
          <w:iCs w:val="0"/>
        </w:rPr>
        <w:t xml:space="preserve">If your organization has multiple locations, please enter information for the location that serves the largest number of participants. </w:t>
      </w:r>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D9611A" w:rsidTr="00F32A67" w14:paraId="08A5DD3A"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D9611A" w:rsidP="00F32A67" w:rsidRDefault="00D9611A" w14:paraId="06FB9C47"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Pr="00207FF9" w:rsidR="00D9611A" w:rsidP="00F32A67" w:rsidRDefault="00D9611A" w14:paraId="7DA6F22E" w14:textId="525B5C44">
            <w:pPr>
              <w:pStyle w:val="SurveyResponse"/>
              <w:spacing w:before="40" w:after="40"/>
              <w:ind w:left="360"/>
              <w:rPr>
                <w:rFonts w:ascii="Arial Narrow" w:hAnsi="Arial Narrow"/>
                <w:b w:val="0"/>
                <w:bCs w:val="0"/>
                <w:sz w:val="22"/>
              </w:rPr>
            </w:pPr>
            <w:r>
              <w:rPr>
                <w:rFonts w:ascii="Arial Narrow" w:hAnsi="Arial Narrow"/>
                <w:b w:val="0"/>
                <w:bCs w:val="0"/>
                <w:sz w:val="22"/>
              </w:rPr>
              <w:t xml:space="preserve">OPEN TEXT </w:t>
            </w:r>
          </w:p>
        </w:tc>
      </w:tr>
    </w:tbl>
    <w:p w:rsidR="00CD45D8" w:rsidP="00570E3C" w:rsidRDefault="00207FF9" w14:paraId="62422D40" w14:textId="5E136044">
      <w:pPr>
        <w:pStyle w:val="Subhead"/>
      </w:pPr>
      <w:r>
        <w:t>A</w:t>
      </w:r>
      <w:r w:rsidR="00D71173">
        <w:t xml:space="preserve">bout </w:t>
      </w:r>
      <w:r w:rsidR="001C5AAC">
        <w:t xml:space="preserve">how many </w:t>
      </w:r>
      <w:r w:rsidR="001F3E07">
        <w:t>individuals</w:t>
      </w:r>
      <w:r w:rsidR="00671A7A">
        <w:t xml:space="preserve"> does</w:t>
      </w:r>
      <w:r w:rsidR="004A1934">
        <w:t xml:space="preserve"> </w:t>
      </w:r>
      <w:r>
        <w:t>your organization</w:t>
      </w:r>
      <w:r w:rsidR="00BF2E3F">
        <w:rPr>
          <w:i/>
          <w:iCs w:val="0"/>
        </w:rPr>
        <w:t xml:space="preserve"> </w:t>
      </w:r>
      <w:r w:rsidR="00BF2E3F">
        <w:t xml:space="preserve">serve </w:t>
      </w:r>
      <w:r>
        <w:t>each year on average</w:t>
      </w:r>
      <w:r w:rsidR="00D71173">
        <w:t>?</w:t>
      </w:r>
      <w:r w:rsidR="00CD45D8">
        <w:t xml:space="preserve"> </w:t>
      </w:r>
      <w:r w:rsidRPr="005A4335" w:rsidR="00CD45D8">
        <w:rPr>
          <w:i/>
        </w:rPr>
        <w:t xml:space="preserve"> </w:t>
      </w:r>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CD45D8" w:rsidTr="00207FF9" w14:paraId="4CDE4782"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CD45D8" w:rsidP="004A1934" w:rsidRDefault="00CD45D8" w14:paraId="559A50FB"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Pr="00207FF9" w:rsidR="00CD45D8" w:rsidP="00D71173" w:rsidRDefault="00D71173" w14:paraId="1C218454" w14:textId="359CD5E4">
            <w:pPr>
              <w:pStyle w:val="SurveyResponse"/>
              <w:spacing w:before="40" w:after="40"/>
              <w:ind w:left="360"/>
              <w:rPr>
                <w:rFonts w:ascii="Arial Narrow" w:hAnsi="Arial Narrow"/>
                <w:b w:val="0"/>
                <w:bCs w:val="0"/>
                <w:sz w:val="22"/>
              </w:rPr>
            </w:pPr>
            <w:r w:rsidRPr="00207FF9">
              <w:rPr>
                <w:rFonts w:ascii="Arial Narrow" w:hAnsi="Arial Narrow"/>
                <w:b w:val="0"/>
                <w:bCs w:val="0"/>
                <w:sz w:val="22"/>
              </w:rPr>
              <w:t>Please enter</w:t>
            </w:r>
            <w:r w:rsidR="00622F12">
              <w:rPr>
                <w:rFonts w:ascii="Arial Narrow" w:hAnsi="Arial Narrow"/>
                <w:b w:val="0"/>
                <w:bCs w:val="0"/>
                <w:sz w:val="22"/>
              </w:rPr>
              <w:t xml:space="preserve"> a</w:t>
            </w:r>
            <w:r w:rsidRPr="00207FF9">
              <w:rPr>
                <w:rFonts w:ascii="Arial Narrow" w:hAnsi="Arial Narrow"/>
                <w:b w:val="0"/>
                <w:bCs w:val="0"/>
                <w:sz w:val="22"/>
              </w:rPr>
              <w:t xml:space="preserve"> whole number.</w:t>
            </w:r>
          </w:p>
        </w:tc>
      </w:tr>
    </w:tbl>
    <w:p w:rsidR="00604234" w:rsidP="00604234" w:rsidRDefault="00604234" w14:paraId="2B998DBC" w14:textId="49731F03">
      <w:pPr>
        <w:pStyle w:val="Subhead"/>
      </w:pPr>
      <w:r>
        <w:t xml:space="preserve">Which of the following federal programs does your organization operate? </w:t>
      </w:r>
      <w:r w:rsidR="00213986">
        <w:rPr>
          <w:i/>
          <w:iCs w:val="0"/>
        </w:rPr>
        <w:t xml:space="preserve">Select all that apply. </w:t>
      </w:r>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604234" w:rsidTr="00604234" w14:paraId="7C9E32F6"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604234" w:rsidP="00604234" w:rsidRDefault="00604234" w14:paraId="3CDF2091"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Pr="00207FF9" w:rsidR="00604234" w:rsidP="00604234" w:rsidRDefault="007B55AC" w14:paraId="56F12827" w14:textId="4350990D">
            <w:pPr>
              <w:pStyle w:val="SurveyResponse"/>
              <w:spacing w:before="40" w:after="40"/>
              <w:ind w:left="360"/>
              <w:rPr>
                <w:rFonts w:ascii="Arial Narrow" w:hAnsi="Arial Narrow"/>
                <w:b w:val="0"/>
                <w:bCs w:val="0"/>
                <w:sz w:val="22"/>
              </w:rPr>
            </w:pPr>
            <w:r>
              <w:rPr>
                <w:rFonts w:ascii="Arial Narrow" w:hAnsi="Arial Narrow"/>
                <w:b w:val="0"/>
                <w:bCs w:val="0"/>
                <w:sz w:val="22"/>
              </w:rPr>
              <w:t xml:space="preserve">Community Services Block Grant </w:t>
            </w:r>
          </w:p>
        </w:tc>
      </w:tr>
      <w:tr w:rsidRPr="00207FF9" w:rsidR="00EE4902" w:rsidTr="00604234" w14:paraId="19F5C8E8" w14:textId="77777777">
        <w:trPr>
          <w:trHeight w:val="422"/>
        </w:trPr>
        <w:tc>
          <w:tcPr>
            <w:tcW w:w="720" w:type="dxa"/>
          </w:tcPr>
          <w:p w:rsidRPr="00207FF9" w:rsidR="00EE4902" w:rsidP="00604234" w:rsidRDefault="00EE4902" w14:paraId="33796911"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EE4902" w:rsidP="00604234" w:rsidRDefault="007B55AC" w14:paraId="53C0792E" w14:textId="060C5FB1">
            <w:pPr>
              <w:pStyle w:val="SurveyResponse"/>
              <w:spacing w:before="40" w:after="40"/>
              <w:ind w:left="360"/>
              <w:rPr>
                <w:rFonts w:ascii="Arial Narrow" w:hAnsi="Arial Narrow"/>
                <w:b w:val="0"/>
                <w:bCs w:val="0"/>
                <w:sz w:val="22"/>
              </w:rPr>
            </w:pPr>
            <w:r>
              <w:rPr>
                <w:rFonts w:ascii="Arial Narrow" w:hAnsi="Arial Narrow"/>
                <w:b w:val="0"/>
                <w:bCs w:val="0"/>
                <w:sz w:val="22"/>
              </w:rPr>
              <w:t xml:space="preserve">H-1B Job Training Grants </w:t>
            </w:r>
          </w:p>
        </w:tc>
      </w:tr>
      <w:tr w:rsidRPr="00207FF9" w:rsidR="00F879EC" w:rsidTr="00604234" w14:paraId="4A973D76"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F879EC" w:rsidP="00604234" w:rsidRDefault="00F879EC" w14:paraId="7827CAC9"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F879EC" w:rsidP="00604234" w:rsidRDefault="007B55AC" w14:paraId="299B6C52" w14:textId="23BFC638">
            <w:pPr>
              <w:pStyle w:val="SurveyResponse"/>
              <w:spacing w:before="40" w:after="40"/>
              <w:ind w:left="360"/>
              <w:rPr>
                <w:rFonts w:ascii="Arial Narrow" w:hAnsi="Arial Narrow"/>
                <w:b w:val="0"/>
                <w:bCs w:val="0"/>
                <w:sz w:val="22"/>
              </w:rPr>
            </w:pPr>
            <w:r>
              <w:rPr>
                <w:rFonts w:ascii="Arial Narrow" w:hAnsi="Arial Narrow"/>
                <w:b w:val="0"/>
                <w:bCs w:val="0"/>
                <w:sz w:val="22"/>
              </w:rPr>
              <w:t xml:space="preserve">Native Employment Works </w:t>
            </w:r>
          </w:p>
        </w:tc>
      </w:tr>
      <w:tr w:rsidRPr="00207FF9" w:rsidR="00EE4902" w:rsidTr="00604234" w14:paraId="54903C9F" w14:textId="77777777">
        <w:trPr>
          <w:trHeight w:val="422"/>
        </w:trPr>
        <w:tc>
          <w:tcPr>
            <w:tcW w:w="720" w:type="dxa"/>
          </w:tcPr>
          <w:p w:rsidRPr="00207FF9" w:rsidR="00EE4902" w:rsidP="00604234" w:rsidRDefault="00EE4902" w14:paraId="6C5813FE"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EE4902" w:rsidP="00604234" w:rsidRDefault="007B55AC" w14:paraId="0A03F30F" w14:textId="4D1B7E70">
            <w:pPr>
              <w:pStyle w:val="SurveyResponse"/>
              <w:spacing w:before="40" w:after="40"/>
              <w:ind w:left="360"/>
              <w:rPr>
                <w:rFonts w:ascii="Arial Narrow" w:hAnsi="Arial Narrow"/>
                <w:b w:val="0"/>
                <w:bCs w:val="0"/>
                <w:sz w:val="22"/>
              </w:rPr>
            </w:pPr>
            <w:r>
              <w:rPr>
                <w:rFonts w:ascii="Arial Narrow" w:hAnsi="Arial Narrow"/>
                <w:b w:val="0"/>
                <w:bCs w:val="0"/>
                <w:sz w:val="22"/>
              </w:rPr>
              <w:t>Reentry Employment Opportunities</w:t>
            </w:r>
          </w:p>
        </w:tc>
      </w:tr>
      <w:tr w:rsidRPr="00207FF9" w:rsidR="00EE4902" w:rsidTr="00604234" w14:paraId="3B923927"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EE4902" w:rsidP="00604234" w:rsidRDefault="00EE4902" w14:paraId="3657A81E"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EE4902" w:rsidP="00604234" w:rsidRDefault="007B55AC" w14:paraId="5BD954AC" w14:textId="5FFBDD09">
            <w:pPr>
              <w:pStyle w:val="SurveyResponse"/>
              <w:spacing w:before="40" w:after="40"/>
              <w:ind w:left="360"/>
              <w:rPr>
                <w:rFonts w:ascii="Arial Narrow" w:hAnsi="Arial Narrow"/>
                <w:b w:val="0"/>
                <w:bCs w:val="0"/>
                <w:sz w:val="22"/>
              </w:rPr>
            </w:pPr>
            <w:r>
              <w:rPr>
                <w:rFonts w:ascii="Arial Narrow" w:hAnsi="Arial Narrow"/>
                <w:b w:val="0"/>
                <w:bCs w:val="0"/>
                <w:sz w:val="22"/>
              </w:rPr>
              <w:t>Refugee and Entrant Assistance</w:t>
            </w:r>
          </w:p>
        </w:tc>
      </w:tr>
      <w:tr w:rsidRPr="00207FF9" w:rsidR="00EE4902" w:rsidTr="00604234" w14:paraId="4117C3CE" w14:textId="77777777">
        <w:trPr>
          <w:trHeight w:val="422"/>
        </w:trPr>
        <w:tc>
          <w:tcPr>
            <w:tcW w:w="720" w:type="dxa"/>
          </w:tcPr>
          <w:p w:rsidRPr="00207FF9" w:rsidR="00EE4902" w:rsidP="00604234" w:rsidRDefault="00EE4902" w14:paraId="53691F8E"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EE4902" w:rsidP="00604234" w:rsidRDefault="007B55AC" w14:paraId="02EC5F7C" w14:textId="5C5B7ECE">
            <w:pPr>
              <w:pStyle w:val="SurveyResponse"/>
              <w:spacing w:before="40" w:after="40"/>
              <w:ind w:left="360"/>
              <w:rPr>
                <w:rFonts w:ascii="Arial Narrow" w:hAnsi="Arial Narrow"/>
                <w:b w:val="0"/>
                <w:bCs w:val="0"/>
                <w:sz w:val="22"/>
              </w:rPr>
            </w:pPr>
            <w:r>
              <w:rPr>
                <w:rFonts w:ascii="Arial Narrow" w:hAnsi="Arial Narrow"/>
                <w:b w:val="0"/>
                <w:bCs w:val="0"/>
                <w:sz w:val="22"/>
              </w:rPr>
              <w:t xml:space="preserve">Registered Apprenticeship  </w:t>
            </w:r>
          </w:p>
        </w:tc>
      </w:tr>
      <w:tr w:rsidRPr="00207FF9" w:rsidR="00EE4902" w:rsidTr="00604234" w14:paraId="034B45AA"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EE4902" w:rsidP="00604234" w:rsidRDefault="00EE4902" w14:paraId="5C7C55EE"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EE4902" w:rsidP="00604234" w:rsidRDefault="007B55AC" w14:paraId="28F96959" w14:textId="3D1C8B30">
            <w:pPr>
              <w:pStyle w:val="SurveyResponse"/>
              <w:spacing w:before="40" w:after="40"/>
              <w:ind w:left="360"/>
              <w:rPr>
                <w:rFonts w:ascii="Arial Narrow" w:hAnsi="Arial Narrow"/>
                <w:b w:val="0"/>
                <w:bCs w:val="0"/>
                <w:sz w:val="22"/>
              </w:rPr>
            </w:pPr>
            <w:r>
              <w:rPr>
                <w:rFonts w:ascii="Arial Narrow" w:hAnsi="Arial Narrow"/>
                <w:b w:val="0"/>
                <w:bCs w:val="0"/>
                <w:sz w:val="22"/>
              </w:rPr>
              <w:t>Second Chance Act Reentry Initiative</w:t>
            </w:r>
          </w:p>
        </w:tc>
      </w:tr>
      <w:tr w:rsidRPr="00207FF9" w:rsidR="00EE4902" w:rsidTr="00604234" w14:paraId="6C0759FE" w14:textId="77777777">
        <w:trPr>
          <w:trHeight w:val="422"/>
        </w:trPr>
        <w:tc>
          <w:tcPr>
            <w:tcW w:w="720" w:type="dxa"/>
          </w:tcPr>
          <w:p w:rsidRPr="00207FF9" w:rsidR="00EE4902" w:rsidP="00604234" w:rsidRDefault="00EE4902" w14:paraId="52176821"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EE4902" w:rsidP="00604234" w:rsidRDefault="007B55AC" w14:paraId="6702A881" w14:textId="0B148EED">
            <w:pPr>
              <w:pStyle w:val="SurveyResponse"/>
              <w:spacing w:before="40" w:after="40"/>
              <w:ind w:left="360"/>
              <w:rPr>
                <w:rFonts w:ascii="Arial Narrow" w:hAnsi="Arial Narrow"/>
                <w:b w:val="0"/>
                <w:bCs w:val="0"/>
                <w:sz w:val="22"/>
              </w:rPr>
            </w:pPr>
            <w:r>
              <w:rPr>
                <w:rFonts w:ascii="Arial Narrow" w:hAnsi="Arial Narrow"/>
                <w:b w:val="0"/>
                <w:bCs w:val="0"/>
                <w:sz w:val="22"/>
              </w:rPr>
              <w:t>Supplemental Nutrition Assistance Program (SNAP) Employment and Training</w:t>
            </w:r>
          </w:p>
        </w:tc>
      </w:tr>
      <w:tr w:rsidRPr="00207FF9" w:rsidR="00EE4902" w:rsidTr="00604234" w14:paraId="56EA787B"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EE4902" w:rsidP="00604234" w:rsidRDefault="00EE4902" w14:paraId="42697536"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EE4902" w:rsidP="00604234" w:rsidRDefault="007B55AC" w14:paraId="62C266B1" w14:textId="2EBBCF73">
            <w:pPr>
              <w:pStyle w:val="SurveyResponse"/>
              <w:spacing w:before="40" w:after="40"/>
              <w:ind w:left="360"/>
              <w:rPr>
                <w:rFonts w:ascii="Arial Narrow" w:hAnsi="Arial Narrow"/>
                <w:b w:val="0"/>
                <w:bCs w:val="0"/>
                <w:sz w:val="22"/>
              </w:rPr>
            </w:pPr>
            <w:r>
              <w:rPr>
                <w:rFonts w:ascii="Arial Narrow" w:hAnsi="Arial Narrow"/>
                <w:b w:val="0"/>
                <w:bCs w:val="0"/>
                <w:sz w:val="22"/>
              </w:rPr>
              <w:t>Temporary Assistance for Needy Families (TANF)</w:t>
            </w:r>
          </w:p>
        </w:tc>
      </w:tr>
      <w:tr w:rsidRPr="00207FF9" w:rsidR="00F879EC" w:rsidTr="00604234" w14:paraId="36CF3669" w14:textId="77777777">
        <w:trPr>
          <w:trHeight w:val="422"/>
        </w:trPr>
        <w:tc>
          <w:tcPr>
            <w:tcW w:w="720" w:type="dxa"/>
          </w:tcPr>
          <w:p w:rsidRPr="00207FF9" w:rsidR="00F879EC" w:rsidP="00604234" w:rsidRDefault="00F879EC" w14:paraId="22AE0DF3"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F879EC" w:rsidP="00604234" w:rsidRDefault="007B55AC" w14:paraId="0A59EC69" w14:textId="76122ED7">
            <w:pPr>
              <w:pStyle w:val="SurveyResponse"/>
              <w:spacing w:before="40" w:after="40"/>
              <w:ind w:left="360"/>
              <w:rPr>
                <w:rFonts w:ascii="Arial Narrow" w:hAnsi="Arial Narrow"/>
                <w:b w:val="0"/>
                <w:bCs w:val="0"/>
                <w:sz w:val="22"/>
              </w:rPr>
            </w:pPr>
            <w:r>
              <w:rPr>
                <w:rFonts w:ascii="Arial Narrow" w:hAnsi="Arial Narrow"/>
                <w:b w:val="0"/>
                <w:bCs w:val="0"/>
                <w:sz w:val="22"/>
              </w:rPr>
              <w:t>Vocational Rehabilitation and Employment</w:t>
            </w:r>
          </w:p>
        </w:tc>
      </w:tr>
      <w:tr w:rsidRPr="00207FF9" w:rsidR="00F879EC" w:rsidTr="00604234" w14:paraId="54ABEC85"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F879EC" w:rsidP="00604234" w:rsidRDefault="00F879EC" w14:paraId="32B983B1"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F879EC" w:rsidP="00604234" w:rsidRDefault="007B55AC" w14:paraId="11FDE7A2" w14:textId="32CE7245">
            <w:pPr>
              <w:pStyle w:val="SurveyResponse"/>
              <w:spacing w:before="40" w:after="40"/>
              <w:ind w:left="360"/>
              <w:rPr>
                <w:rFonts w:ascii="Arial Narrow" w:hAnsi="Arial Narrow"/>
                <w:b w:val="0"/>
                <w:bCs w:val="0"/>
                <w:sz w:val="22"/>
              </w:rPr>
            </w:pPr>
            <w:r>
              <w:rPr>
                <w:rFonts w:ascii="Arial Narrow" w:hAnsi="Arial Narrow"/>
                <w:b w:val="0"/>
                <w:bCs w:val="0"/>
                <w:sz w:val="22"/>
              </w:rPr>
              <w:t>Wagner-Peyser Act Employment Service</w:t>
            </w:r>
          </w:p>
        </w:tc>
      </w:tr>
      <w:tr w:rsidRPr="00207FF9" w:rsidR="00F879EC" w:rsidTr="00604234" w14:paraId="6142A6B0" w14:textId="77777777">
        <w:trPr>
          <w:trHeight w:val="422"/>
        </w:trPr>
        <w:tc>
          <w:tcPr>
            <w:tcW w:w="720" w:type="dxa"/>
          </w:tcPr>
          <w:p w:rsidRPr="00207FF9" w:rsidR="00F879EC" w:rsidP="00604234" w:rsidRDefault="00F879EC" w14:paraId="51032BF5"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F879EC" w:rsidP="00604234" w:rsidRDefault="007B55AC" w14:paraId="01BA4055" w14:textId="39958183">
            <w:pPr>
              <w:pStyle w:val="SurveyResponse"/>
              <w:spacing w:before="40" w:after="40"/>
              <w:ind w:left="360"/>
              <w:rPr>
                <w:rFonts w:ascii="Arial Narrow" w:hAnsi="Arial Narrow"/>
                <w:b w:val="0"/>
                <w:bCs w:val="0"/>
                <w:sz w:val="22"/>
              </w:rPr>
            </w:pPr>
            <w:r>
              <w:rPr>
                <w:rFonts w:ascii="Arial Narrow" w:hAnsi="Arial Narrow"/>
                <w:b w:val="0"/>
                <w:bCs w:val="0"/>
                <w:sz w:val="22"/>
              </w:rPr>
              <w:t>WIOA Adult Program</w:t>
            </w:r>
          </w:p>
        </w:tc>
      </w:tr>
      <w:tr w:rsidRPr="00207FF9" w:rsidR="00F879EC" w:rsidTr="00604234" w14:paraId="123049EE"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F879EC" w:rsidP="00604234" w:rsidRDefault="00F879EC" w14:paraId="68A0C1F0"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F879EC" w:rsidP="00604234" w:rsidRDefault="007B55AC" w14:paraId="7A3D0686" w14:textId="379644FC">
            <w:pPr>
              <w:pStyle w:val="SurveyResponse"/>
              <w:spacing w:before="40" w:after="40"/>
              <w:ind w:left="360"/>
              <w:rPr>
                <w:rFonts w:ascii="Arial Narrow" w:hAnsi="Arial Narrow"/>
                <w:b w:val="0"/>
                <w:bCs w:val="0"/>
                <w:sz w:val="22"/>
              </w:rPr>
            </w:pPr>
            <w:r>
              <w:rPr>
                <w:rFonts w:ascii="Arial Narrow" w:hAnsi="Arial Narrow"/>
                <w:b w:val="0"/>
                <w:bCs w:val="0"/>
                <w:sz w:val="22"/>
              </w:rPr>
              <w:t>WIOA Dislocated Worker Program</w:t>
            </w:r>
          </w:p>
        </w:tc>
      </w:tr>
      <w:tr w:rsidRPr="00207FF9" w:rsidR="009403CE" w:rsidTr="00604234" w14:paraId="20919FAB" w14:textId="77777777">
        <w:trPr>
          <w:trHeight w:val="422"/>
        </w:trPr>
        <w:tc>
          <w:tcPr>
            <w:tcW w:w="720" w:type="dxa"/>
          </w:tcPr>
          <w:p w:rsidRPr="00207FF9" w:rsidR="009403CE" w:rsidP="00604234" w:rsidRDefault="009403CE" w14:paraId="7C2522B3"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9403CE" w:rsidP="00604234" w:rsidRDefault="009403CE" w14:paraId="37B11C26" w14:textId="4BAB6E86">
            <w:pPr>
              <w:pStyle w:val="SurveyResponse"/>
              <w:spacing w:before="40" w:after="40"/>
              <w:ind w:left="360"/>
              <w:rPr>
                <w:rFonts w:ascii="Arial Narrow" w:hAnsi="Arial Narrow"/>
                <w:b w:val="0"/>
                <w:bCs w:val="0"/>
                <w:sz w:val="22"/>
              </w:rPr>
            </w:pPr>
            <w:r>
              <w:rPr>
                <w:rFonts w:ascii="Arial Narrow" w:hAnsi="Arial Narrow"/>
                <w:b w:val="0"/>
                <w:bCs w:val="0"/>
                <w:sz w:val="22"/>
              </w:rPr>
              <w:t xml:space="preserve">Other (please specify): </w:t>
            </w:r>
          </w:p>
        </w:tc>
      </w:tr>
      <w:tr w:rsidRPr="00207FF9" w:rsidR="00336B19" w:rsidTr="00604234" w14:paraId="3F78EFB9"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207FF9" w:rsidR="00336B19" w:rsidP="00604234" w:rsidRDefault="00336B19" w14:paraId="35AF07ED" w14:textId="77777777">
            <w:pPr>
              <w:pStyle w:val="ListParagraph"/>
              <w:numPr>
                <w:ilvl w:val="2"/>
                <w:numId w:val="9"/>
              </w:numPr>
              <w:tabs>
                <w:tab w:val="left" w:pos="525"/>
              </w:tabs>
              <w:spacing w:before="40" w:after="40" w:line="240" w:lineRule="auto"/>
              <w:rPr>
                <w:rFonts w:ascii="Arial Narrow" w:hAnsi="Arial Narrow"/>
                <w:sz w:val="22"/>
              </w:rPr>
            </w:pPr>
          </w:p>
        </w:tc>
        <w:tc>
          <w:tcPr>
            <w:tcW w:w="6030" w:type="dxa"/>
          </w:tcPr>
          <w:p w:rsidR="00336B19" w:rsidP="00604234" w:rsidRDefault="00336B19" w14:paraId="16CFDDB4" w14:textId="539CE0EA">
            <w:pPr>
              <w:pStyle w:val="SurveyResponse"/>
              <w:spacing w:before="40" w:after="40"/>
              <w:ind w:left="360"/>
              <w:rPr>
                <w:rFonts w:ascii="Arial Narrow" w:hAnsi="Arial Narrow"/>
                <w:b w:val="0"/>
                <w:bCs w:val="0"/>
                <w:sz w:val="22"/>
              </w:rPr>
            </w:pPr>
            <w:r>
              <w:rPr>
                <w:rFonts w:ascii="Arial Narrow" w:hAnsi="Arial Narrow"/>
                <w:b w:val="0"/>
                <w:bCs w:val="0"/>
                <w:sz w:val="22"/>
              </w:rPr>
              <w:t xml:space="preserve">Our organization does not operate any of these federal programs </w:t>
            </w:r>
          </w:p>
        </w:tc>
      </w:tr>
    </w:tbl>
    <w:p w:rsidRPr="002652C2" w:rsidR="00D95BCF" w:rsidP="00570E3C" w:rsidRDefault="00D818A3" w14:paraId="6E83A5F1" w14:textId="1FD227BE">
      <w:pPr>
        <w:pStyle w:val="Subhead"/>
      </w:pPr>
      <w:bookmarkStart w:name="_Ref64455789" w:id="19"/>
      <w:r>
        <w:t>Please describe the characteristics of the individuals your organization serves</w:t>
      </w:r>
      <w:r w:rsidRPr="002652C2">
        <w:t>.</w:t>
      </w:r>
      <w:r w:rsidRPr="002652C2" w:rsidR="00D95BCF">
        <w:t xml:space="preserve"> </w:t>
      </w:r>
      <w:r w:rsidR="00FE6C34">
        <w:rPr>
          <w:i/>
        </w:rPr>
        <w:t xml:space="preserve">Select </w:t>
      </w:r>
      <w:r w:rsidRPr="002652C2" w:rsidR="00D95BCF">
        <w:rPr>
          <w:i/>
        </w:rPr>
        <w:t>all that apply</w:t>
      </w:r>
      <w:r w:rsidRPr="002652C2" w:rsidR="0041756B">
        <w:rPr>
          <w:i/>
        </w:rPr>
        <w:t>.</w:t>
      </w:r>
      <w:bookmarkEnd w:id="19"/>
    </w:p>
    <w:tbl>
      <w:tblPr>
        <w:tblStyle w:val="PlainTable4"/>
        <w:tblW w:w="8640" w:type="dxa"/>
        <w:tblInd w:w="720" w:type="dxa"/>
        <w:tblLayout w:type="fixed"/>
        <w:tblLook w:val="0400" w:firstRow="0" w:lastRow="0" w:firstColumn="0" w:lastColumn="0" w:noHBand="0" w:noVBand="1"/>
      </w:tblPr>
      <w:tblGrid>
        <w:gridCol w:w="934"/>
        <w:gridCol w:w="7706"/>
      </w:tblGrid>
      <w:tr w:rsidRPr="002652C2" w:rsidR="00D95BCF" w:rsidTr="25C2B7C4" w14:paraId="5C3CDAE7"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D95BCF" w:rsidP="00C21BA0" w:rsidRDefault="00D95BCF" w14:paraId="119A40E3"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D95BCF" w:rsidP="25C2B7C4" w:rsidRDefault="002652C2" w14:paraId="65B7EE46" w14:textId="3DC0BD86">
            <w:pPr>
              <w:pStyle w:val="SurveyResponse"/>
              <w:spacing w:before="40" w:after="40"/>
              <w:ind w:left="360"/>
              <w:rPr>
                <w:rFonts w:ascii="Arial Narrow" w:hAnsi="Arial Narrow"/>
                <w:b w:val="0"/>
                <w:bCs w:val="0"/>
                <w:sz w:val="22"/>
              </w:rPr>
            </w:pPr>
            <w:r w:rsidRPr="25C2B7C4">
              <w:rPr>
                <w:rFonts w:ascii="Arial Narrow" w:hAnsi="Arial Narrow"/>
                <w:b w:val="0"/>
                <w:bCs w:val="0"/>
                <w:sz w:val="22"/>
              </w:rPr>
              <w:t>Cash assistance recipients</w:t>
            </w:r>
            <w:r w:rsidRPr="25C2B7C4" w:rsidR="00462A91">
              <w:rPr>
                <w:rFonts w:ascii="Arial Narrow" w:hAnsi="Arial Narrow"/>
                <w:b w:val="0"/>
                <w:bCs w:val="0"/>
                <w:sz w:val="22"/>
              </w:rPr>
              <w:t xml:space="preserve"> (e.g., TANF, </w:t>
            </w:r>
            <w:r w:rsidRPr="25C2B7C4" w:rsidR="00B91F54">
              <w:rPr>
                <w:rFonts w:ascii="Arial Narrow" w:hAnsi="Arial Narrow"/>
                <w:b w:val="0"/>
                <w:bCs w:val="0"/>
                <w:sz w:val="22"/>
              </w:rPr>
              <w:t xml:space="preserve">General </w:t>
            </w:r>
            <w:r w:rsidR="0028199F">
              <w:rPr>
                <w:rFonts w:ascii="Arial Narrow" w:hAnsi="Arial Narrow"/>
                <w:b w:val="0"/>
                <w:bCs w:val="0"/>
                <w:sz w:val="22"/>
              </w:rPr>
              <w:t xml:space="preserve">Cash </w:t>
            </w:r>
            <w:r w:rsidRPr="25C2B7C4" w:rsidR="00B91F54">
              <w:rPr>
                <w:rFonts w:ascii="Arial Narrow" w:hAnsi="Arial Narrow"/>
                <w:b w:val="0"/>
                <w:bCs w:val="0"/>
                <w:sz w:val="22"/>
              </w:rPr>
              <w:t>Assistance</w:t>
            </w:r>
            <w:r w:rsidRPr="25C2B7C4" w:rsidR="00462A91">
              <w:rPr>
                <w:rFonts w:ascii="Arial Narrow" w:hAnsi="Arial Narrow"/>
                <w:b w:val="0"/>
                <w:bCs w:val="0"/>
                <w:sz w:val="22"/>
              </w:rPr>
              <w:t>)</w:t>
            </w:r>
          </w:p>
        </w:tc>
      </w:tr>
      <w:tr w:rsidRPr="002652C2" w:rsidR="009403CE" w:rsidTr="25C2B7C4" w14:paraId="0C0B46AD" w14:textId="77777777">
        <w:trPr>
          <w:trHeight w:val="422"/>
        </w:trPr>
        <w:tc>
          <w:tcPr>
            <w:tcW w:w="934" w:type="dxa"/>
          </w:tcPr>
          <w:p w:rsidRPr="002652C2" w:rsidR="009403CE" w:rsidP="00C21BA0" w:rsidRDefault="009403CE" w14:paraId="4BA3F84D"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25C2B7C4" w:rsidR="009403CE" w:rsidP="25C2B7C4" w:rsidRDefault="007C1401" w14:paraId="6C797F08" w14:textId="07A4968A">
            <w:pPr>
              <w:pStyle w:val="SurveyResponse"/>
              <w:spacing w:before="40" w:after="40"/>
              <w:ind w:left="360"/>
              <w:rPr>
                <w:rFonts w:ascii="Arial Narrow" w:hAnsi="Arial Narrow"/>
                <w:b w:val="0"/>
                <w:bCs w:val="0"/>
                <w:sz w:val="22"/>
              </w:rPr>
            </w:pPr>
            <w:r>
              <w:rPr>
                <w:rFonts w:ascii="Arial Narrow" w:hAnsi="Arial Narrow"/>
                <w:b w:val="0"/>
                <w:bCs w:val="0"/>
                <w:sz w:val="22"/>
              </w:rPr>
              <w:t>Chronic illness</w:t>
            </w:r>
          </w:p>
        </w:tc>
      </w:tr>
      <w:tr w:rsidRPr="002652C2" w:rsidR="00BD5148" w:rsidTr="25C2B7C4" w14:paraId="178237DB"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BD5148" w:rsidP="00C21BA0" w:rsidRDefault="00BD5148" w14:paraId="2FB3DFB8"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BD5148" w:rsidP="002652C2" w:rsidRDefault="007C1401" w14:paraId="229A60D9" w14:textId="7E950CA1">
            <w:pPr>
              <w:pStyle w:val="SurveyResponse"/>
              <w:spacing w:before="40" w:after="40"/>
              <w:ind w:left="360"/>
              <w:rPr>
                <w:rFonts w:ascii="Arial Narrow" w:hAnsi="Arial Narrow"/>
                <w:b w:val="0"/>
                <w:bCs w:val="0"/>
                <w:sz w:val="22"/>
              </w:rPr>
            </w:pPr>
            <w:r>
              <w:rPr>
                <w:rFonts w:ascii="Arial Narrow" w:hAnsi="Arial Narrow"/>
                <w:b w:val="0"/>
                <w:bCs w:val="0"/>
                <w:sz w:val="22"/>
              </w:rPr>
              <w:t>Disability(</w:t>
            </w:r>
            <w:proofErr w:type="spellStart"/>
            <w:r>
              <w:rPr>
                <w:rFonts w:ascii="Arial Narrow" w:hAnsi="Arial Narrow"/>
                <w:b w:val="0"/>
                <w:bCs w:val="0"/>
                <w:sz w:val="22"/>
              </w:rPr>
              <w:t>ies</w:t>
            </w:r>
            <w:proofErr w:type="spellEnd"/>
            <w:r>
              <w:rPr>
                <w:rFonts w:ascii="Arial Narrow" w:hAnsi="Arial Narrow"/>
                <w:b w:val="0"/>
                <w:bCs w:val="0"/>
                <w:sz w:val="22"/>
              </w:rPr>
              <w:t xml:space="preserve">) </w:t>
            </w:r>
          </w:p>
        </w:tc>
      </w:tr>
      <w:tr w:rsidRPr="002652C2" w:rsidR="002652C2" w:rsidTr="25C2B7C4" w14:paraId="48A0CD0E" w14:textId="77777777">
        <w:trPr>
          <w:trHeight w:val="422"/>
        </w:trPr>
        <w:tc>
          <w:tcPr>
            <w:tcW w:w="934" w:type="dxa"/>
          </w:tcPr>
          <w:p w:rsidRPr="002652C2" w:rsidR="002652C2" w:rsidP="00C21BA0" w:rsidRDefault="002652C2" w14:paraId="578A3906"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2652C2" w:rsidP="002652C2" w:rsidRDefault="00AB3082" w14:paraId="6CBA782A" w14:textId="4B5CD3BE">
            <w:pPr>
              <w:pStyle w:val="SurveyResponse"/>
              <w:spacing w:before="40" w:after="40"/>
              <w:ind w:left="360"/>
              <w:rPr>
                <w:rFonts w:ascii="Arial Narrow" w:hAnsi="Arial Narrow"/>
                <w:b w:val="0"/>
                <w:bCs w:val="0"/>
                <w:sz w:val="22"/>
              </w:rPr>
            </w:pPr>
            <w:r>
              <w:rPr>
                <w:rFonts w:ascii="Arial Narrow" w:hAnsi="Arial Narrow"/>
                <w:b w:val="0"/>
                <w:bCs w:val="0"/>
                <w:sz w:val="22"/>
              </w:rPr>
              <w:t>Discouraged workers (i.e., those who want and are available for work, but are not currently looking for work because they believe no jobs are available for them)</w:t>
            </w:r>
            <w:r w:rsidR="007C1401">
              <w:rPr>
                <w:rFonts w:ascii="Arial Narrow" w:hAnsi="Arial Narrow"/>
                <w:b w:val="0"/>
                <w:bCs w:val="0"/>
                <w:sz w:val="22"/>
              </w:rPr>
              <w:t xml:space="preserve"> </w:t>
            </w:r>
          </w:p>
        </w:tc>
      </w:tr>
      <w:tr w:rsidRPr="002652C2" w:rsidR="00D95BCF" w:rsidTr="25C2B7C4" w14:paraId="3624C019"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D95BCF" w:rsidP="00C21BA0" w:rsidRDefault="00D95BCF" w14:paraId="5E07C430"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D95BCF" w:rsidP="002652C2" w:rsidRDefault="00AB3082" w14:paraId="6AFE3ADA" w14:textId="43340015">
            <w:pPr>
              <w:pStyle w:val="SurveyResponse"/>
              <w:spacing w:before="40" w:after="40"/>
              <w:ind w:left="360"/>
              <w:rPr>
                <w:rFonts w:ascii="Arial Narrow" w:hAnsi="Arial Narrow"/>
                <w:b w:val="0"/>
                <w:bCs w:val="0"/>
                <w:sz w:val="22"/>
              </w:rPr>
            </w:pPr>
            <w:r w:rsidRPr="002652C2">
              <w:rPr>
                <w:rFonts w:ascii="Arial Narrow" w:hAnsi="Arial Narrow"/>
                <w:b w:val="0"/>
                <w:bCs w:val="0"/>
                <w:sz w:val="22"/>
              </w:rPr>
              <w:t xml:space="preserve">Dislocated </w:t>
            </w:r>
            <w:r>
              <w:rPr>
                <w:rFonts w:ascii="Arial Narrow" w:hAnsi="Arial Narrow"/>
                <w:b w:val="0"/>
                <w:bCs w:val="0"/>
                <w:sz w:val="22"/>
              </w:rPr>
              <w:t xml:space="preserve">workers (i.e., individuals who have been terminated or laid and are unlikely to return to a previous industry or occupation) </w:t>
            </w:r>
            <w:r w:rsidRPr="002652C2" w:rsidR="00D95BCF">
              <w:rPr>
                <w:rFonts w:ascii="Arial Narrow" w:hAnsi="Arial Narrow"/>
                <w:b w:val="0"/>
                <w:bCs w:val="0"/>
                <w:sz w:val="22"/>
              </w:rPr>
              <w:t xml:space="preserve"> </w:t>
            </w:r>
          </w:p>
        </w:tc>
      </w:tr>
      <w:tr w:rsidRPr="002652C2" w:rsidR="00E34D27" w:rsidTr="25C2B7C4" w14:paraId="5A0F7D4D" w14:textId="77777777">
        <w:trPr>
          <w:trHeight w:val="422"/>
        </w:trPr>
        <w:tc>
          <w:tcPr>
            <w:tcW w:w="934" w:type="dxa"/>
          </w:tcPr>
          <w:p w:rsidRPr="002652C2" w:rsidR="00E34D27" w:rsidP="00C21BA0" w:rsidRDefault="00E34D27" w14:paraId="724B2C56"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E34D27" w:rsidP="002652C2" w:rsidRDefault="00E34D27" w14:paraId="48F0D45B" w14:textId="4134B380">
            <w:pPr>
              <w:pStyle w:val="SurveyResponse"/>
              <w:spacing w:before="40" w:after="40"/>
              <w:ind w:left="360"/>
              <w:rPr>
                <w:rFonts w:ascii="Arial Narrow" w:hAnsi="Arial Narrow"/>
                <w:b w:val="0"/>
                <w:bCs w:val="0"/>
                <w:iCs/>
                <w:sz w:val="22"/>
              </w:rPr>
            </w:pPr>
            <w:r>
              <w:rPr>
                <w:rFonts w:ascii="Arial Narrow" w:hAnsi="Arial Narrow"/>
                <w:b w:val="0"/>
                <w:bCs w:val="0"/>
                <w:iCs/>
                <w:sz w:val="22"/>
              </w:rPr>
              <w:t xml:space="preserve">English language learners </w:t>
            </w:r>
          </w:p>
        </w:tc>
      </w:tr>
      <w:tr w:rsidRPr="002652C2" w:rsidR="00D95BCF" w:rsidTr="25C2B7C4" w14:paraId="60F04FC8"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D95BCF" w:rsidP="00C21BA0" w:rsidRDefault="00D95BCF" w14:paraId="3AEA3F25"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D95BCF" w:rsidP="002652C2" w:rsidRDefault="007C1401" w14:paraId="478553E5" w14:textId="76D33951">
            <w:pPr>
              <w:pStyle w:val="SurveyResponse"/>
              <w:spacing w:before="40" w:after="40"/>
              <w:ind w:left="360"/>
              <w:rPr>
                <w:rFonts w:ascii="Arial Narrow" w:hAnsi="Arial Narrow"/>
                <w:b w:val="0"/>
                <w:bCs w:val="0"/>
                <w:sz w:val="22"/>
              </w:rPr>
            </w:pPr>
            <w:r>
              <w:rPr>
                <w:rFonts w:ascii="Arial Narrow" w:hAnsi="Arial Narrow"/>
                <w:b w:val="0"/>
                <w:bCs w:val="0"/>
                <w:iCs/>
                <w:sz w:val="22"/>
              </w:rPr>
              <w:t>Formerly incarcerated</w:t>
            </w:r>
            <w:r w:rsidRPr="002652C2">
              <w:rPr>
                <w:rFonts w:ascii="Arial Narrow" w:hAnsi="Arial Narrow"/>
                <w:b w:val="0"/>
                <w:bCs w:val="0"/>
                <w:sz w:val="22"/>
              </w:rPr>
              <w:t xml:space="preserve"> </w:t>
            </w:r>
          </w:p>
        </w:tc>
      </w:tr>
      <w:tr w:rsidRPr="002652C2" w:rsidR="00D95BCF" w:rsidTr="25C2B7C4" w14:paraId="149BAFC0" w14:textId="77777777">
        <w:trPr>
          <w:trHeight w:val="422"/>
        </w:trPr>
        <w:tc>
          <w:tcPr>
            <w:tcW w:w="934" w:type="dxa"/>
          </w:tcPr>
          <w:p w:rsidRPr="002652C2" w:rsidR="00D95BCF" w:rsidP="00C21BA0" w:rsidRDefault="00D95BCF" w14:paraId="7E319274"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D95BCF" w:rsidP="00286B5F" w:rsidRDefault="007C1401" w14:paraId="4ECC746F" w14:textId="204AC5C0">
            <w:pPr>
              <w:pStyle w:val="SurveyResponse"/>
              <w:spacing w:before="40" w:after="40"/>
              <w:ind w:left="360"/>
              <w:rPr>
                <w:rFonts w:ascii="Arial Narrow" w:hAnsi="Arial Narrow"/>
                <w:b w:val="0"/>
                <w:bCs w:val="0"/>
                <w:sz w:val="22"/>
              </w:rPr>
            </w:pPr>
            <w:r>
              <w:rPr>
                <w:rFonts w:ascii="Arial Narrow" w:hAnsi="Arial Narrow"/>
                <w:b w:val="0"/>
                <w:bCs w:val="0"/>
                <w:sz w:val="22"/>
              </w:rPr>
              <w:t>Homelessness</w:t>
            </w:r>
            <w:r w:rsidDel="007C1401">
              <w:rPr>
                <w:rFonts w:ascii="Arial Narrow" w:hAnsi="Arial Narrow"/>
                <w:b w:val="0"/>
                <w:bCs w:val="0"/>
                <w:sz w:val="22"/>
              </w:rPr>
              <w:t xml:space="preserve"> </w:t>
            </w:r>
          </w:p>
        </w:tc>
      </w:tr>
      <w:tr w:rsidRPr="002652C2" w:rsidR="00D818A3" w:rsidTr="25C2B7C4" w14:paraId="37172CD9"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D818A3" w:rsidP="00C21BA0" w:rsidRDefault="00D818A3" w14:paraId="1F227FA6"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D818A3" w:rsidP="00286B5F" w:rsidRDefault="007C1401" w14:paraId="0987BAD5" w14:textId="6F910AD3">
            <w:pPr>
              <w:pStyle w:val="SurveyResponse"/>
              <w:spacing w:before="40" w:after="40"/>
              <w:ind w:left="360"/>
              <w:rPr>
                <w:rFonts w:ascii="Arial Narrow" w:hAnsi="Arial Narrow"/>
                <w:b w:val="0"/>
                <w:bCs w:val="0"/>
                <w:sz w:val="22"/>
              </w:rPr>
            </w:pPr>
            <w:r>
              <w:rPr>
                <w:rFonts w:ascii="Arial Narrow" w:hAnsi="Arial Narrow"/>
                <w:b w:val="0"/>
                <w:bCs w:val="0"/>
                <w:sz w:val="22"/>
              </w:rPr>
              <w:t>Immigrants</w:t>
            </w:r>
          </w:p>
        </w:tc>
      </w:tr>
      <w:tr w:rsidRPr="002652C2" w:rsidR="00D95BCF" w:rsidTr="25C2B7C4" w14:paraId="7AF75698" w14:textId="77777777">
        <w:trPr>
          <w:trHeight w:val="422"/>
        </w:trPr>
        <w:tc>
          <w:tcPr>
            <w:tcW w:w="934" w:type="dxa"/>
          </w:tcPr>
          <w:p w:rsidRPr="002652C2" w:rsidR="00D95BCF" w:rsidP="00C21BA0" w:rsidRDefault="00D95BCF" w14:paraId="33B22208"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D95BCF" w:rsidP="00286B5F" w:rsidRDefault="007C1401" w14:paraId="53D0591C" w14:textId="2C210B52">
            <w:pPr>
              <w:pStyle w:val="SurveyResponse"/>
              <w:spacing w:before="40" w:after="40"/>
              <w:ind w:left="360"/>
              <w:rPr>
                <w:rFonts w:ascii="Arial Narrow" w:hAnsi="Arial Narrow"/>
                <w:b w:val="0"/>
                <w:bCs w:val="0"/>
                <w:sz w:val="22"/>
              </w:rPr>
            </w:pPr>
            <w:r>
              <w:rPr>
                <w:rFonts w:ascii="Arial Narrow" w:hAnsi="Arial Narrow"/>
                <w:b w:val="0"/>
                <w:bCs w:val="0"/>
                <w:sz w:val="22"/>
              </w:rPr>
              <w:t>Justice system involvement (e.g., arrested, on probation, etc.)</w:t>
            </w:r>
          </w:p>
        </w:tc>
      </w:tr>
      <w:tr w:rsidRPr="002652C2" w:rsidR="00D95BCF" w:rsidTr="25C2B7C4" w14:paraId="4FD8CC6B"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D95BCF" w:rsidP="00C21BA0" w:rsidRDefault="00D95BCF" w14:paraId="7DC1F3BC"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D95BCF" w:rsidP="00286B5F" w:rsidRDefault="007C1401" w14:paraId="14B07081" w14:textId="215BBC5C">
            <w:pPr>
              <w:pStyle w:val="SurveyResponse"/>
              <w:spacing w:before="40" w:after="40"/>
              <w:ind w:left="360"/>
              <w:rPr>
                <w:rFonts w:ascii="Arial Narrow" w:hAnsi="Arial Narrow"/>
                <w:b w:val="0"/>
                <w:bCs w:val="0"/>
                <w:sz w:val="22"/>
              </w:rPr>
            </w:pPr>
            <w:r>
              <w:rPr>
                <w:rFonts w:ascii="Arial Narrow" w:hAnsi="Arial Narrow"/>
                <w:b w:val="0"/>
                <w:bCs w:val="0"/>
                <w:sz w:val="22"/>
              </w:rPr>
              <w:t>Less than high school diploma or GED</w:t>
            </w:r>
          </w:p>
        </w:tc>
      </w:tr>
      <w:tr w:rsidRPr="002652C2" w:rsidR="00D818A3" w:rsidTr="25C2B7C4" w14:paraId="00D17785" w14:textId="77777777">
        <w:trPr>
          <w:trHeight w:val="422"/>
        </w:trPr>
        <w:tc>
          <w:tcPr>
            <w:tcW w:w="934" w:type="dxa"/>
          </w:tcPr>
          <w:p w:rsidRPr="002652C2" w:rsidR="00D818A3" w:rsidP="00C21BA0" w:rsidRDefault="00D818A3" w14:paraId="4C2C2281"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D818A3" w:rsidP="002652C2" w:rsidRDefault="007C1401" w14:paraId="543498A9" w14:textId="0ABC23D5">
            <w:pPr>
              <w:pStyle w:val="SurveyResponse"/>
              <w:spacing w:before="40" w:after="40"/>
              <w:ind w:left="360"/>
              <w:rPr>
                <w:rFonts w:ascii="Arial Narrow" w:hAnsi="Arial Narrow"/>
                <w:b w:val="0"/>
                <w:bCs w:val="0"/>
                <w:sz w:val="22"/>
              </w:rPr>
            </w:pPr>
            <w:r>
              <w:rPr>
                <w:rFonts w:ascii="Arial Narrow" w:hAnsi="Arial Narrow"/>
                <w:b w:val="0"/>
                <w:bCs w:val="0"/>
                <w:sz w:val="22"/>
              </w:rPr>
              <w:t>Mental illness</w:t>
            </w:r>
          </w:p>
        </w:tc>
      </w:tr>
      <w:tr w:rsidRPr="002652C2" w:rsidR="00D818A3" w:rsidTr="25C2B7C4" w14:paraId="56227495"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D818A3" w:rsidP="00C21BA0" w:rsidRDefault="00D818A3" w14:paraId="1631DC49"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D818A3" w:rsidP="002652C2" w:rsidRDefault="007C1401" w14:paraId="11DC93E5" w14:textId="6EB74A17">
            <w:pPr>
              <w:pStyle w:val="SurveyResponse"/>
              <w:spacing w:before="40" w:after="40"/>
              <w:ind w:left="360"/>
              <w:rPr>
                <w:rFonts w:ascii="Arial Narrow" w:hAnsi="Arial Narrow"/>
                <w:b w:val="0"/>
                <w:bCs w:val="0"/>
                <w:sz w:val="22"/>
              </w:rPr>
            </w:pPr>
            <w:r>
              <w:rPr>
                <w:rFonts w:ascii="Arial Narrow" w:hAnsi="Arial Narrow"/>
                <w:b w:val="0"/>
                <w:bCs w:val="0"/>
                <w:sz w:val="22"/>
              </w:rPr>
              <w:t>Parents/primary caregivers of children under 18</w:t>
            </w:r>
          </w:p>
        </w:tc>
      </w:tr>
      <w:tr w:rsidRPr="002652C2" w:rsidR="00D818A3" w:rsidTr="25C2B7C4" w14:paraId="7D5FE6A1" w14:textId="77777777">
        <w:trPr>
          <w:trHeight w:val="422"/>
        </w:trPr>
        <w:tc>
          <w:tcPr>
            <w:tcW w:w="934" w:type="dxa"/>
          </w:tcPr>
          <w:p w:rsidRPr="002652C2" w:rsidR="00D818A3" w:rsidP="00C21BA0" w:rsidRDefault="00D818A3" w14:paraId="37D04B8A"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D818A3" w:rsidP="00286B5F" w:rsidRDefault="007C1401" w14:paraId="4CEEB9EF" w14:textId="461DD198">
            <w:pPr>
              <w:pStyle w:val="SurveyResponse"/>
              <w:spacing w:before="40" w:after="40"/>
              <w:ind w:left="360"/>
              <w:rPr>
                <w:rFonts w:ascii="Arial Narrow" w:hAnsi="Arial Narrow"/>
                <w:b w:val="0"/>
                <w:bCs w:val="0"/>
                <w:sz w:val="22"/>
              </w:rPr>
            </w:pPr>
            <w:r w:rsidRPr="002652C2">
              <w:rPr>
                <w:rFonts w:ascii="Arial Narrow" w:hAnsi="Arial Narrow"/>
                <w:b w:val="0"/>
                <w:bCs w:val="0"/>
                <w:sz w:val="22"/>
              </w:rPr>
              <w:t>Refugees</w:t>
            </w:r>
          </w:p>
        </w:tc>
      </w:tr>
      <w:tr w:rsidRPr="002652C2" w:rsidR="00E34D27" w:rsidTr="25C2B7C4" w14:paraId="055678EB"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E34D27" w:rsidP="00C21BA0" w:rsidRDefault="00E34D27" w14:paraId="446EF964"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E34D27" w:rsidP="00286B5F" w:rsidRDefault="00E34D27" w14:paraId="7062474E" w14:textId="297C9EB9">
            <w:pPr>
              <w:pStyle w:val="SurveyResponse"/>
              <w:spacing w:before="40" w:after="40"/>
              <w:ind w:left="360"/>
              <w:rPr>
                <w:rFonts w:ascii="Arial Narrow" w:hAnsi="Arial Narrow"/>
                <w:b w:val="0"/>
                <w:bCs w:val="0"/>
                <w:sz w:val="22"/>
              </w:rPr>
            </w:pPr>
            <w:r>
              <w:rPr>
                <w:rFonts w:ascii="Arial Narrow" w:hAnsi="Arial Narrow"/>
                <w:b w:val="0"/>
                <w:bCs w:val="0"/>
                <w:sz w:val="22"/>
              </w:rPr>
              <w:t>Seniors (age 60+)</w:t>
            </w:r>
          </w:p>
        </w:tc>
      </w:tr>
      <w:tr w:rsidRPr="002652C2" w:rsidR="00E34D27" w:rsidTr="25C2B7C4" w14:paraId="58A68469" w14:textId="77777777">
        <w:trPr>
          <w:trHeight w:val="422"/>
        </w:trPr>
        <w:tc>
          <w:tcPr>
            <w:tcW w:w="934" w:type="dxa"/>
          </w:tcPr>
          <w:p w:rsidRPr="002652C2" w:rsidR="00E34D27" w:rsidP="00C21BA0" w:rsidRDefault="00E34D27" w14:paraId="54593A06"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E34D27" w:rsidP="00286B5F" w:rsidRDefault="00E34D27" w14:paraId="7E13CCD8" w14:textId="0B6D73BA">
            <w:pPr>
              <w:pStyle w:val="SurveyResponse"/>
              <w:spacing w:before="40" w:after="40"/>
              <w:ind w:left="360"/>
              <w:rPr>
                <w:rFonts w:ascii="Arial Narrow" w:hAnsi="Arial Narrow"/>
                <w:b w:val="0"/>
                <w:bCs w:val="0"/>
                <w:sz w:val="22"/>
              </w:rPr>
            </w:pPr>
            <w:r>
              <w:rPr>
                <w:rFonts w:ascii="Arial Narrow" w:hAnsi="Arial Narrow"/>
                <w:b w:val="0"/>
                <w:bCs w:val="0"/>
                <w:sz w:val="22"/>
              </w:rPr>
              <w:t>Single parents</w:t>
            </w:r>
          </w:p>
        </w:tc>
      </w:tr>
      <w:tr w:rsidRPr="002652C2" w:rsidR="00D818A3" w:rsidTr="25C2B7C4" w14:paraId="4255A1C2"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D818A3" w:rsidP="00C21BA0" w:rsidRDefault="00D818A3" w14:paraId="0EFE5F6F"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D818A3" w:rsidP="002652C2" w:rsidRDefault="007C1401" w14:paraId="4F9FD906" w14:textId="39881F39">
            <w:pPr>
              <w:pStyle w:val="SurveyResponse"/>
              <w:spacing w:before="40" w:after="40"/>
              <w:ind w:left="360"/>
              <w:rPr>
                <w:rFonts w:ascii="Arial Narrow" w:hAnsi="Arial Narrow"/>
                <w:b w:val="0"/>
                <w:bCs w:val="0"/>
                <w:sz w:val="22"/>
              </w:rPr>
            </w:pPr>
            <w:r>
              <w:rPr>
                <w:rFonts w:ascii="Arial Narrow" w:hAnsi="Arial Narrow"/>
                <w:b w:val="0"/>
                <w:bCs w:val="0"/>
                <w:sz w:val="22"/>
              </w:rPr>
              <w:t>Substance use disorder</w:t>
            </w:r>
          </w:p>
        </w:tc>
      </w:tr>
      <w:tr w:rsidRPr="002652C2" w:rsidR="007C1401" w:rsidTr="25C2B7C4" w14:paraId="60611706" w14:textId="77777777">
        <w:trPr>
          <w:trHeight w:val="422"/>
        </w:trPr>
        <w:tc>
          <w:tcPr>
            <w:tcW w:w="934" w:type="dxa"/>
          </w:tcPr>
          <w:p w:rsidRPr="002652C2" w:rsidR="007C1401" w:rsidP="00C21BA0" w:rsidRDefault="007C1401" w14:paraId="55CE812B"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7C1401" w:rsidDel="007C1401" w:rsidP="002652C2" w:rsidRDefault="007C1401" w14:paraId="6E3E2011" w14:textId="32435928">
            <w:pPr>
              <w:pStyle w:val="SurveyResponse"/>
              <w:spacing w:before="40" w:after="40"/>
              <w:ind w:left="360"/>
              <w:rPr>
                <w:rFonts w:ascii="Arial Narrow" w:hAnsi="Arial Narrow"/>
                <w:b w:val="0"/>
                <w:bCs w:val="0"/>
                <w:sz w:val="22"/>
              </w:rPr>
            </w:pPr>
            <w:r w:rsidRPr="002652C2">
              <w:rPr>
                <w:rFonts w:ascii="Arial Narrow" w:hAnsi="Arial Narrow"/>
                <w:b w:val="0"/>
                <w:bCs w:val="0"/>
                <w:sz w:val="22"/>
              </w:rPr>
              <w:t>Veterans</w:t>
            </w:r>
            <w:r>
              <w:rPr>
                <w:rFonts w:ascii="Arial Narrow" w:hAnsi="Arial Narrow"/>
                <w:b w:val="0"/>
                <w:bCs w:val="0"/>
                <w:sz w:val="22"/>
              </w:rPr>
              <w:t xml:space="preserve"> or transitioning service members</w:t>
            </w:r>
          </w:p>
        </w:tc>
      </w:tr>
      <w:tr w:rsidRPr="002652C2" w:rsidR="00FE6C34" w:rsidTr="25C2B7C4" w14:paraId="682687A4"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FE6C34" w:rsidP="00C21BA0" w:rsidRDefault="00FE6C34" w14:paraId="630B9C7E" w14:textId="77777777">
            <w:pPr>
              <w:pStyle w:val="ListParagraph"/>
              <w:numPr>
                <w:ilvl w:val="2"/>
                <w:numId w:val="9"/>
              </w:numPr>
              <w:tabs>
                <w:tab w:val="left" w:pos="525"/>
              </w:tabs>
              <w:spacing w:before="40" w:after="40" w:line="240" w:lineRule="auto"/>
              <w:rPr>
                <w:rFonts w:ascii="Arial Narrow" w:hAnsi="Arial Narrow"/>
                <w:sz w:val="22"/>
              </w:rPr>
            </w:pPr>
            <w:bookmarkStart w:name="_Ref78793040" w:id="20"/>
          </w:p>
        </w:tc>
        <w:bookmarkEnd w:id="20"/>
        <w:tc>
          <w:tcPr>
            <w:tcW w:w="7706" w:type="dxa"/>
          </w:tcPr>
          <w:p w:rsidR="00FE6C34" w:rsidP="002652C2" w:rsidRDefault="00FE6C34" w14:paraId="4F7F77DF" w14:textId="294668AB">
            <w:pPr>
              <w:pStyle w:val="SurveyResponse"/>
              <w:spacing w:before="40" w:after="40"/>
              <w:ind w:left="360"/>
              <w:rPr>
                <w:rFonts w:ascii="Arial Narrow" w:hAnsi="Arial Narrow"/>
                <w:b w:val="0"/>
                <w:bCs w:val="0"/>
                <w:sz w:val="22"/>
              </w:rPr>
            </w:pPr>
            <w:r>
              <w:rPr>
                <w:rFonts w:ascii="Arial Narrow" w:hAnsi="Arial Narrow"/>
                <w:b w:val="0"/>
                <w:bCs w:val="0"/>
                <w:sz w:val="22"/>
              </w:rPr>
              <w:t xml:space="preserve">Other (please specify): </w:t>
            </w:r>
          </w:p>
        </w:tc>
      </w:tr>
    </w:tbl>
    <w:p w:rsidR="00CD5CD7" w:rsidP="005B6C2A" w:rsidRDefault="00CD5CD7" w14:paraId="6FF0DA25" w14:textId="68154F59">
      <w:pPr>
        <w:pStyle w:val="MEFSubtitle"/>
        <w:rPr>
          <w:b w:val="0"/>
          <w:bCs/>
          <w:sz w:val="24"/>
          <w:szCs w:val="24"/>
        </w:rPr>
      </w:pPr>
    </w:p>
    <w:p w:rsidR="002536FB" w:rsidP="00570E3C" w:rsidRDefault="41019C4A" w14:paraId="344E8D44" w14:textId="5C4B546D">
      <w:pPr>
        <w:pStyle w:val="Subhead"/>
      </w:pPr>
      <w:bookmarkStart w:name="_Ref77334962" w:id="21"/>
      <w:r>
        <w:t xml:space="preserve">Which of the following </w:t>
      </w:r>
      <w:r w:rsidR="1C248C5A">
        <w:t xml:space="preserve">types of </w:t>
      </w:r>
      <w:r w:rsidR="7AB286CD">
        <w:t>Employment and Training (</w:t>
      </w:r>
      <w:r w:rsidR="1C248C5A">
        <w:t>E&amp;T</w:t>
      </w:r>
      <w:r w:rsidR="7AB286CD">
        <w:t>)</w:t>
      </w:r>
      <w:r w:rsidR="1C248C5A">
        <w:t xml:space="preserve"> services</w:t>
      </w:r>
      <w:r>
        <w:t xml:space="preserve"> does your organization </w:t>
      </w:r>
      <w:r w:rsidR="1C248C5A">
        <w:t xml:space="preserve">directly deliver to participants? </w:t>
      </w:r>
      <w:r w:rsidR="13DB2B53">
        <w:rPr>
          <w:b w:val="0"/>
          <w:bCs w:val="0"/>
        </w:rPr>
        <w:t>By directly deliver, we mean</w:t>
      </w:r>
      <w:r w:rsidR="6BA3653F">
        <w:rPr>
          <w:b w:val="0"/>
          <w:bCs w:val="0"/>
        </w:rPr>
        <w:t xml:space="preserve"> that staff at your organization provide these services</w:t>
      </w:r>
      <w:r w:rsidR="00456FDB">
        <w:rPr>
          <w:b w:val="0"/>
          <w:bCs w:val="0"/>
        </w:rPr>
        <w:t>.</w:t>
      </w:r>
      <w:r w:rsidR="6BA3653F">
        <w:rPr>
          <w:b w:val="0"/>
          <w:bCs w:val="0"/>
        </w:rPr>
        <w:t xml:space="preserve"> </w:t>
      </w:r>
      <w:r w:rsidR="00FE6C34">
        <w:rPr>
          <w:i/>
        </w:rPr>
        <w:t>Select</w:t>
      </w:r>
      <w:r w:rsidR="004E2F4B">
        <w:rPr>
          <w:i/>
        </w:rPr>
        <w:t xml:space="preserve"> </w:t>
      </w:r>
      <w:r w:rsidRPr="00302EC0" w:rsidR="7AB286CD">
        <w:rPr>
          <w:i/>
        </w:rPr>
        <w:t>all that apply.</w:t>
      </w:r>
      <w:r w:rsidR="00D5313B">
        <w:rPr>
          <w:i/>
        </w:rPr>
        <w:t xml:space="preserve"> For more information on what these services include, hover over each response option.</w:t>
      </w:r>
      <w:bookmarkEnd w:id="21"/>
    </w:p>
    <w:tbl>
      <w:tblPr>
        <w:tblStyle w:val="PlainTable4"/>
        <w:tblW w:w="8640" w:type="dxa"/>
        <w:tblInd w:w="720" w:type="dxa"/>
        <w:tblLayout w:type="fixed"/>
        <w:tblLook w:val="0400" w:firstRow="0" w:lastRow="0" w:firstColumn="0" w:lastColumn="0" w:noHBand="0" w:noVBand="1"/>
      </w:tblPr>
      <w:tblGrid>
        <w:gridCol w:w="900"/>
        <w:gridCol w:w="7740"/>
      </w:tblGrid>
      <w:tr w:rsidRPr="00FA3481" w:rsidR="008219B0" w:rsidTr="008B0196" w14:paraId="61EA5AA4" w14:textId="75E1349B">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FA3481" w:rsidR="008219B0" w:rsidP="00F5266E" w:rsidRDefault="008219B0" w14:paraId="37A982A5" w14:textId="1C42F778">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8219B0" w:rsidP="00BE2CC5" w:rsidRDefault="008219B0" w14:paraId="7D05B9EC" w14:textId="50F2C079">
            <w:pPr>
              <w:pStyle w:val="SurveyResponse"/>
              <w:spacing w:before="40" w:after="40"/>
              <w:ind w:left="360"/>
              <w:rPr>
                <w:rFonts w:ascii="Arial Narrow" w:hAnsi="Arial Narrow"/>
                <w:b w:val="0"/>
                <w:sz w:val="22"/>
              </w:rPr>
            </w:pPr>
            <w:r w:rsidRPr="00BE2CC5">
              <w:rPr>
                <w:rFonts w:ascii="Arial Narrow" w:hAnsi="Arial Narrow"/>
                <w:b w:val="0"/>
                <w:i/>
                <w:iCs/>
                <w:sz w:val="22"/>
              </w:rPr>
              <w:t>Employment counseling</w:t>
            </w:r>
            <w:r w:rsidRPr="00BE2CC5" w:rsidR="00D41D32">
              <w:rPr>
                <w:rFonts w:ascii="Arial Narrow" w:hAnsi="Arial Narrow"/>
                <w:b w:val="0"/>
                <w:i/>
                <w:iCs/>
                <w:sz w:val="22"/>
              </w:rPr>
              <w:t xml:space="preserve"> or coaching </w:t>
            </w:r>
            <w:r w:rsidR="00D5313B">
              <w:rPr>
                <w:rFonts w:ascii="Arial Narrow" w:hAnsi="Arial Narrow"/>
                <w:b w:val="0"/>
                <w:sz w:val="22"/>
              </w:rPr>
              <w:t>–</w:t>
            </w:r>
            <w:r w:rsidR="00D41D32">
              <w:rPr>
                <w:rFonts w:ascii="Arial Narrow" w:hAnsi="Arial Narrow"/>
                <w:b w:val="0"/>
                <w:sz w:val="22"/>
              </w:rPr>
              <w:t xml:space="preserve"> </w:t>
            </w:r>
            <w:r w:rsidRPr="00D93D24" w:rsidR="00D5313B">
              <w:rPr>
                <w:rFonts w:ascii="Arial Narrow" w:hAnsi="Arial Narrow"/>
                <w:b w:val="0"/>
                <w:i/>
                <w:iCs/>
                <w:sz w:val="22"/>
              </w:rPr>
              <w:t>[Definition appears when hover</w:t>
            </w:r>
            <w:r w:rsidR="00D5313B">
              <w:rPr>
                <w:rFonts w:ascii="Arial Narrow" w:hAnsi="Arial Narrow"/>
                <w:b w:val="0"/>
                <w:i/>
                <w:iCs/>
                <w:sz w:val="22"/>
              </w:rPr>
              <w:t>e</w:t>
            </w:r>
            <w:r w:rsidRPr="00D93D24" w:rsidR="00D5313B">
              <w:rPr>
                <w:rFonts w:ascii="Arial Narrow" w:hAnsi="Arial Narrow"/>
                <w:b w:val="0"/>
                <w:i/>
                <w:iCs/>
                <w:sz w:val="22"/>
              </w:rPr>
              <w:t>d over:</w:t>
            </w:r>
            <w:r w:rsidR="00D5313B">
              <w:rPr>
                <w:rFonts w:ascii="Arial Narrow" w:hAnsi="Arial Narrow"/>
                <w:b w:val="0"/>
                <w:sz w:val="22"/>
              </w:rPr>
              <w:t xml:space="preserve"> </w:t>
            </w:r>
            <w:r w:rsidRPr="00FA3481">
              <w:rPr>
                <w:rFonts w:ascii="Arial Narrow" w:hAnsi="Arial Narrow"/>
                <w:b w:val="0"/>
                <w:sz w:val="22"/>
              </w:rPr>
              <w:t>Identifying job seekers’ skills, personal interests, and barriers to finding a job and using this information to develop individualized</w:t>
            </w:r>
            <w:r w:rsidR="00BE2CC5">
              <w:rPr>
                <w:rFonts w:ascii="Arial Narrow" w:hAnsi="Arial Narrow"/>
                <w:b w:val="0"/>
                <w:sz w:val="22"/>
              </w:rPr>
              <w:t xml:space="preserve"> employment plans</w:t>
            </w:r>
            <w:r w:rsidR="00D5313B">
              <w:rPr>
                <w:rFonts w:ascii="Arial Narrow" w:hAnsi="Arial Narrow"/>
                <w:b w:val="0"/>
                <w:sz w:val="22"/>
              </w:rPr>
              <w:t>]</w:t>
            </w:r>
          </w:p>
        </w:tc>
      </w:tr>
      <w:tr w:rsidRPr="00FA3481" w:rsidR="008219B0" w:rsidTr="008B0196" w14:paraId="5651A2DE" w14:textId="7141659E">
        <w:trPr>
          <w:trHeight w:val="422"/>
        </w:trPr>
        <w:tc>
          <w:tcPr>
            <w:tcW w:w="900" w:type="dxa"/>
          </w:tcPr>
          <w:p w:rsidRPr="00FA3481" w:rsidR="008219B0" w:rsidP="00F5266E" w:rsidRDefault="008219B0" w14:paraId="76A44015"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8219B0" w:rsidP="00BE2CC5" w:rsidRDefault="008219B0" w14:paraId="163B6529" w14:textId="174918CA">
            <w:pPr>
              <w:pStyle w:val="SurveyResponse"/>
              <w:spacing w:before="40" w:after="40"/>
              <w:ind w:left="360"/>
              <w:rPr>
                <w:rFonts w:ascii="Arial Narrow" w:hAnsi="Arial Narrow"/>
                <w:b w:val="0"/>
                <w:sz w:val="22"/>
              </w:rPr>
            </w:pPr>
            <w:r w:rsidRPr="00BE2CC5">
              <w:rPr>
                <w:rFonts w:ascii="Arial Narrow" w:hAnsi="Arial Narrow"/>
                <w:b w:val="0"/>
                <w:i/>
                <w:iCs/>
                <w:sz w:val="22"/>
              </w:rPr>
              <w:t>Job search a</w:t>
            </w:r>
            <w:r w:rsidRPr="00BE2CC5" w:rsidR="00BE2CC5">
              <w:rPr>
                <w:rFonts w:ascii="Arial Narrow" w:hAnsi="Arial Narrow"/>
                <w:b w:val="0"/>
                <w:i/>
                <w:iCs/>
                <w:sz w:val="22"/>
              </w:rPr>
              <w:t>ssistance</w:t>
            </w:r>
            <w:r w:rsidR="00BE2CC5">
              <w:rPr>
                <w:rFonts w:ascii="Arial Narrow" w:hAnsi="Arial Narrow"/>
                <w:bCs w:val="0"/>
                <w:i/>
                <w:iCs/>
                <w:sz w:val="22"/>
              </w:rPr>
              <w:t xml:space="preserve"> </w:t>
            </w:r>
            <w:r w:rsidR="00D5313B">
              <w:rPr>
                <w:rFonts w:ascii="Arial Narrow" w:hAnsi="Arial Narrow"/>
                <w:b w:val="0"/>
                <w:i/>
                <w:iCs/>
                <w:sz w:val="22"/>
              </w:rPr>
              <w:t>[Definition appears when hovered over:</w:t>
            </w:r>
            <w:r w:rsidR="00D5313B">
              <w:rPr>
                <w:rFonts w:ascii="Arial Narrow" w:hAnsi="Arial Narrow"/>
                <w:b w:val="0"/>
                <w:sz w:val="22"/>
              </w:rPr>
              <w:t xml:space="preserve"> </w:t>
            </w:r>
            <w:r w:rsidRPr="00FA3481">
              <w:rPr>
                <w:rFonts w:ascii="Arial Narrow" w:hAnsi="Arial Narrow"/>
                <w:b w:val="0"/>
                <w:sz w:val="22"/>
              </w:rPr>
              <w:t>Providing guidance in identifying job openings, navigating the job market, or finding and selecting a job</w:t>
            </w:r>
            <w:r w:rsidR="00D5313B">
              <w:rPr>
                <w:rFonts w:ascii="Arial Narrow" w:hAnsi="Arial Narrow"/>
                <w:b w:val="0"/>
                <w:sz w:val="22"/>
              </w:rPr>
              <w:t>]</w:t>
            </w:r>
            <w:r w:rsidRPr="00FA3481">
              <w:rPr>
                <w:rFonts w:ascii="Arial Narrow" w:hAnsi="Arial Narrow"/>
                <w:b w:val="0"/>
                <w:sz w:val="22"/>
              </w:rPr>
              <w:t xml:space="preserve"> </w:t>
            </w:r>
          </w:p>
        </w:tc>
      </w:tr>
      <w:tr w:rsidRPr="00FA3481" w:rsidR="008219B0" w:rsidTr="008B0196" w14:paraId="050652DE" w14:textId="7719B6C2">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FA3481" w:rsidR="008219B0" w:rsidP="00F5266E" w:rsidRDefault="008219B0" w14:paraId="14E1F26C"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8219B0" w:rsidP="00FA3481" w:rsidRDefault="006B1938" w14:paraId="3B1DCF8F" w14:textId="69B5E94E">
            <w:pPr>
              <w:pStyle w:val="SurveyResponse"/>
              <w:spacing w:before="40" w:after="40"/>
              <w:ind w:left="360"/>
              <w:rPr>
                <w:rFonts w:ascii="Arial Narrow" w:hAnsi="Arial Narrow"/>
                <w:b w:val="0"/>
                <w:sz w:val="22"/>
              </w:rPr>
            </w:pPr>
            <w:r>
              <w:rPr>
                <w:rFonts w:ascii="Arial Narrow" w:hAnsi="Arial Narrow"/>
                <w:b w:val="0"/>
                <w:i/>
                <w:iCs/>
                <w:sz w:val="22"/>
              </w:rPr>
              <w:t>Soft skills</w:t>
            </w:r>
            <w:r w:rsidRPr="00FA3481" w:rsidR="008219B0">
              <w:rPr>
                <w:rFonts w:ascii="Arial Narrow" w:hAnsi="Arial Narrow"/>
                <w:b w:val="0"/>
                <w:i/>
                <w:iCs/>
                <w:sz w:val="22"/>
              </w:rPr>
              <w:t xml:space="preserve"> training</w:t>
            </w:r>
            <w:r w:rsidRPr="00FA3481" w:rsidR="008219B0">
              <w:rPr>
                <w:rFonts w:ascii="Arial Narrow" w:hAnsi="Arial Narrow"/>
                <w:b w:val="0"/>
                <w:sz w:val="22"/>
              </w:rPr>
              <w:t xml:space="preserve">: </w:t>
            </w:r>
            <w:r w:rsidR="00D5313B">
              <w:rPr>
                <w:rFonts w:ascii="Arial Narrow" w:hAnsi="Arial Narrow"/>
                <w:b w:val="0"/>
                <w:i/>
                <w:iCs/>
                <w:sz w:val="22"/>
              </w:rPr>
              <w:t xml:space="preserve">[Definition appears when hovered over: </w:t>
            </w:r>
            <w:r w:rsidRPr="00FA3481" w:rsidR="008219B0">
              <w:rPr>
                <w:rFonts w:ascii="Arial Narrow" w:hAnsi="Arial Narrow"/>
                <w:b w:val="0"/>
                <w:sz w:val="22"/>
              </w:rPr>
              <w:t>Preparing job seekers for work, including training in soft skills such as punctuality, interacting with colleagues, and handling conflict</w:t>
            </w:r>
            <w:r w:rsidR="00D5313B">
              <w:rPr>
                <w:rFonts w:ascii="Arial Narrow" w:hAnsi="Arial Narrow"/>
                <w:b w:val="0"/>
                <w:sz w:val="22"/>
              </w:rPr>
              <w:t>]</w:t>
            </w:r>
            <w:r w:rsidRPr="00FA3481" w:rsidR="008219B0">
              <w:rPr>
                <w:rFonts w:ascii="Arial Narrow" w:hAnsi="Arial Narrow"/>
                <w:b w:val="0"/>
                <w:sz w:val="22"/>
              </w:rPr>
              <w:t xml:space="preserve"> </w:t>
            </w:r>
          </w:p>
        </w:tc>
      </w:tr>
      <w:tr w:rsidRPr="00FA3481" w:rsidR="008219B0" w:rsidTr="008B0196" w14:paraId="063A5BE6" w14:textId="25CCD383">
        <w:trPr>
          <w:trHeight w:val="422"/>
        </w:trPr>
        <w:tc>
          <w:tcPr>
            <w:tcW w:w="900" w:type="dxa"/>
          </w:tcPr>
          <w:p w:rsidRPr="00FA3481" w:rsidR="008219B0" w:rsidP="00F5266E" w:rsidRDefault="008219B0" w14:paraId="3CCBEFE3"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8219B0" w:rsidP="00FA3481" w:rsidRDefault="008219B0" w14:paraId="76BEA922" w14:textId="5DCA8D05">
            <w:pPr>
              <w:pStyle w:val="SurveyResponse"/>
              <w:spacing w:before="40" w:after="40"/>
              <w:ind w:left="360"/>
              <w:rPr>
                <w:rFonts w:ascii="Arial Narrow" w:hAnsi="Arial Narrow"/>
                <w:b w:val="0"/>
                <w:sz w:val="22"/>
              </w:rPr>
            </w:pPr>
            <w:r w:rsidRPr="00FA3481">
              <w:rPr>
                <w:rFonts w:ascii="Arial Narrow" w:hAnsi="Arial Narrow"/>
                <w:b w:val="0"/>
                <w:i/>
                <w:iCs/>
                <w:sz w:val="22"/>
              </w:rPr>
              <w:t>Job development</w:t>
            </w:r>
            <w:r w:rsidRPr="00FA3481">
              <w:rPr>
                <w:rFonts w:ascii="Arial Narrow" w:hAnsi="Arial Narrow"/>
                <w:b w:val="0"/>
                <w:sz w:val="22"/>
              </w:rPr>
              <w:t xml:space="preserve">: </w:t>
            </w:r>
            <w:r w:rsidR="00D5313B">
              <w:rPr>
                <w:rFonts w:ascii="Arial Narrow" w:hAnsi="Arial Narrow"/>
                <w:b w:val="0"/>
                <w:i/>
                <w:iCs/>
                <w:sz w:val="22"/>
              </w:rPr>
              <w:t xml:space="preserve">[Definition appears when hovered over: </w:t>
            </w:r>
            <w:r w:rsidRPr="00FA3481">
              <w:rPr>
                <w:rFonts w:ascii="Arial Narrow" w:hAnsi="Arial Narrow"/>
                <w:b w:val="0"/>
                <w:sz w:val="22"/>
              </w:rPr>
              <w:t>Working with employers to identify or create a specific opening for clients</w:t>
            </w:r>
            <w:r w:rsidR="00D5313B">
              <w:rPr>
                <w:rFonts w:ascii="Arial Narrow" w:hAnsi="Arial Narrow"/>
                <w:b w:val="0"/>
                <w:sz w:val="22"/>
              </w:rPr>
              <w:t>]</w:t>
            </w:r>
            <w:r w:rsidRPr="00FA3481">
              <w:rPr>
                <w:rFonts w:ascii="Arial Narrow" w:hAnsi="Arial Narrow"/>
                <w:b w:val="0"/>
                <w:sz w:val="22"/>
              </w:rPr>
              <w:t xml:space="preserve">  </w:t>
            </w:r>
          </w:p>
        </w:tc>
      </w:tr>
      <w:tr w:rsidRPr="00FA3481" w:rsidR="008219B0" w:rsidTr="008B0196" w14:paraId="3336FEAC" w14:textId="166679F2">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FA3481" w:rsidR="008219B0" w:rsidP="00F5266E" w:rsidRDefault="008219B0" w14:paraId="07E4280D"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8219B0" w:rsidP="00FA3481" w:rsidRDefault="008219B0" w14:paraId="56E1359D" w14:textId="3849C8A7">
            <w:pPr>
              <w:pStyle w:val="SurveyResponse"/>
              <w:spacing w:before="40" w:after="40"/>
              <w:ind w:left="360"/>
              <w:rPr>
                <w:rFonts w:ascii="Arial Narrow" w:hAnsi="Arial Narrow"/>
                <w:b w:val="0"/>
                <w:sz w:val="22"/>
              </w:rPr>
            </w:pPr>
            <w:r w:rsidRPr="00FA3481">
              <w:rPr>
                <w:rFonts w:ascii="Arial Narrow" w:hAnsi="Arial Narrow"/>
                <w:b w:val="0"/>
                <w:i/>
                <w:iCs/>
                <w:sz w:val="22"/>
              </w:rPr>
              <w:t xml:space="preserve">Occupational or </w:t>
            </w:r>
            <w:r w:rsidR="006B1938">
              <w:rPr>
                <w:rFonts w:ascii="Arial Narrow" w:hAnsi="Arial Narrow"/>
                <w:b w:val="0"/>
                <w:i/>
                <w:iCs/>
                <w:sz w:val="22"/>
              </w:rPr>
              <w:t>sectoral</w:t>
            </w:r>
            <w:r w:rsidRPr="00FA3481">
              <w:rPr>
                <w:rFonts w:ascii="Arial Narrow" w:hAnsi="Arial Narrow"/>
                <w:b w:val="0"/>
                <w:i/>
                <w:iCs/>
                <w:sz w:val="22"/>
              </w:rPr>
              <w:t xml:space="preserve"> training</w:t>
            </w:r>
            <w:r w:rsidRPr="00FA3481">
              <w:rPr>
                <w:rFonts w:ascii="Arial Narrow" w:hAnsi="Arial Narrow"/>
                <w:b w:val="0"/>
                <w:sz w:val="22"/>
              </w:rPr>
              <w:t xml:space="preserve">: </w:t>
            </w:r>
            <w:r w:rsidR="00D5313B">
              <w:rPr>
                <w:rFonts w:ascii="Arial Narrow" w:hAnsi="Arial Narrow"/>
                <w:b w:val="0"/>
                <w:i/>
                <w:iCs/>
                <w:sz w:val="22"/>
              </w:rPr>
              <w:t xml:space="preserve">[Definition appears when hovered over: </w:t>
            </w:r>
            <w:r w:rsidRPr="00FA3481">
              <w:rPr>
                <w:rFonts w:ascii="Arial Narrow" w:hAnsi="Arial Narrow"/>
                <w:b w:val="0"/>
                <w:sz w:val="22"/>
              </w:rPr>
              <w:t>Training that is tied to a particular occupation</w:t>
            </w:r>
            <w:r w:rsidR="00D5313B">
              <w:rPr>
                <w:rFonts w:ascii="Arial Narrow" w:hAnsi="Arial Narrow"/>
                <w:b w:val="0"/>
                <w:sz w:val="22"/>
              </w:rPr>
              <w:t>]</w:t>
            </w:r>
            <w:r w:rsidRPr="00FA3481">
              <w:rPr>
                <w:rFonts w:ascii="Arial Narrow" w:hAnsi="Arial Narrow"/>
                <w:b w:val="0"/>
                <w:sz w:val="22"/>
              </w:rPr>
              <w:t xml:space="preserve"> </w:t>
            </w:r>
          </w:p>
        </w:tc>
      </w:tr>
      <w:tr w:rsidRPr="00FA3481" w:rsidR="008219B0" w:rsidTr="008B0196" w14:paraId="394BCF7D" w14:textId="440EF8DF">
        <w:trPr>
          <w:trHeight w:val="422"/>
        </w:trPr>
        <w:tc>
          <w:tcPr>
            <w:tcW w:w="900" w:type="dxa"/>
          </w:tcPr>
          <w:p w:rsidRPr="00FA3481" w:rsidR="008219B0" w:rsidP="00F5266E" w:rsidRDefault="008219B0" w14:paraId="5FD4D4DD"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8219B0" w:rsidP="00FA3481" w:rsidRDefault="000A65A1" w14:paraId="02F70DF6" w14:textId="4E7B035F">
            <w:pPr>
              <w:pStyle w:val="SurveyResponse"/>
              <w:spacing w:before="40" w:after="40"/>
              <w:ind w:left="360"/>
              <w:rPr>
                <w:rFonts w:ascii="Arial Narrow" w:hAnsi="Arial Narrow"/>
                <w:b w:val="0"/>
                <w:sz w:val="22"/>
              </w:rPr>
            </w:pPr>
            <w:r>
              <w:rPr>
                <w:rFonts w:ascii="Arial Narrow" w:hAnsi="Arial Narrow"/>
                <w:b w:val="0"/>
                <w:i/>
                <w:iCs/>
                <w:sz w:val="22"/>
              </w:rPr>
              <w:t xml:space="preserve">Work-based </w:t>
            </w:r>
            <w:r w:rsidR="006534E1">
              <w:rPr>
                <w:rFonts w:ascii="Arial Narrow" w:hAnsi="Arial Narrow"/>
                <w:b w:val="0"/>
                <w:i/>
                <w:iCs/>
                <w:sz w:val="22"/>
              </w:rPr>
              <w:t>training</w:t>
            </w:r>
            <w:r w:rsidRPr="00FA3481" w:rsidR="008219B0">
              <w:rPr>
                <w:rFonts w:ascii="Arial Narrow" w:hAnsi="Arial Narrow"/>
                <w:b w:val="0"/>
                <w:sz w:val="22"/>
              </w:rPr>
              <w:t xml:space="preserve">: </w:t>
            </w:r>
            <w:r w:rsidR="00D5313B">
              <w:rPr>
                <w:rFonts w:ascii="Arial Narrow" w:hAnsi="Arial Narrow"/>
                <w:b w:val="0"/>
                <w:i/>
                <w:iCs/>
                <w:sz w:val="22"/>
              </w:rPr>
              <w:t xml:space="preserve">[Definition appears when hovered over: </w:t>
            </w:r>
            <w:r w:rsidRPr="00FA3481" w:rsidR="008219B0">
              <w:rPr>
                <w:rFonts w:ascii="Arial Narrow" w:hAnsi="Arial Narrow"/>
                <w:b w:val="0"/>
                <w:sz w:val="22"/>
              </w:rPr>
              <w:t xml:space="preserve">Placing clients into paid or unpaid work experience (including subsidized jobs, apprenticeships, </w:t>
            </w:r>
            <w:r w:rsidR="006C6EFB">
              <w:rPr>
                <w:rFonts w:ascii="Arial Narrow" w:hAnsi="Arial Narrow"/>
                <w:b w:val="0"/>
                <w:sz w:val="22"/>
              </w:rPr>
              <w:t xml:space="preserve">internships, </w:t>
            </w:r>
            <w:r w:rsidRPr="00FA3481" w:rsidR="008219B0">
              <w:rPr>
                <w:rFonts w:ascii="Arial Narrow" w:hAnsi="Arial Narrow"/>
                <w:b w:val="0"/>
                <w:sz w:val="22"/>
              </w:rPr>
              <w:t>etc.)</w:t>
            </w:r>
            <w:r w:rsidR="00D5313B">
              <w:rPr>
                <w:rFonts w:ascii="Arial Narrow" w:hAnsi="Arial Narrow"/>
                <w:b w:val="0"/>
                <w:sz w:val="22"/>
              </w:rPr>
              <w:t>]</w:t>
            </w:r>
            <w:r w:rsidRPr="00FA3481" w:rsidR="008219B0">
              <w:rPr>
                <w:rFonts w:ascii="Arial Narrow" w:hAnsi="Arial Narrow"/>
                <w:b w:val="0"/>
                <w:sz w:val="22"/>
              </w:rPr>
              <w:t xml:space="preserve"> </w:t>
            </w:r>
          </w:p>
        </w:tc>
      </w:tr>
      <w:tr w:rsidRPr="00FA3481" w:rsidR="008219B0" w:rsidTr="008B0196" w14:paraId="0B98F23B" w14:textId="56047F8B">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FA3481" w:rsidR="008219B0" w:rsidP="00F5266E" w:rsidRDefault="008219B0" w14:paraId="512F62E1"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8219B0" w:rsidP="00FA3481" w:rsidRDefault="00D41D32" w14:paraId="21F12476" w14:textId="37562C28">
            <w:pPr>
              <w:pStyle w:val="SurveyResponse"/>
              <w:spacing w:before="40" w:after="40"/>
              <w:ind w:left="360"/>
              <w:rPr>
                <w:rFonts w:ascii="Arial Narrow" w:hAnsi="Arial Narrow"/>
                <w:b w:val="0"/>
                <w:sz w:val="22"/>
              </w:rPr>
            </w:pPr>
            <w:r w:rsidRPr="00CA399C">
              <w:rPr>
                <w:rFonts w:ascii="Arial Narrow" w:hAnsi="Arial Narrow"/>
                <w:b w:val="0"/>
                <w:i/>
                <w:iCs/>
                <w:sz w:val="22"/>
              </w:rPr>
              <w:t>Employment</w:t>
            </w:r>
            <w:r w:rsidRPr="00CA399C" w:rsidR="008219B0">
              <w:rPr>
                <w:rFonts w:ascii="Arial Narrow" w:hAnsi="Arial Narrow"/>
                <w:b w:val="0"/>
                <w:i/>
                <w:iCs/>
                <w:sz w:val="22"/>
              </w:rPr>
              <w:t xml:space="preserve"> retention </w:t>
            </w:r>
            <w:r w:rsidRPr="00CA399C">
              <w:rPr>
                <w:rFonts w:ascii="Arial Narrow" w:hAnsi="Arial Narrow"/>
                <w:b w:val="0"/>
                <w:i/>
                <w:iCs/>
                <w:sz w:val="22"/>
              </w:rPr>
              <w:t>services</w:t>
            </w:r>
            <w:r w:rsidRPr="00CA399C" w:rsidR="008219B0">
              <w:rPr>
                <w:rFonts w:ascii="Arial Narrow" w:hAnsi="Arial Narrow"/>
                <w:b w:val="0"/>
                <w:sz w:val="22"/>
              </w:rPr>
              <w:t>:</w:t>
            </w:r>
            <w:r w:rsidRPr="00FA3481" w:rsidR="008219B0">
              <w:rPr>
                <w:rFonts w:ascii="Arial Narrow" w:hAnsi="Arial Narrow"/>
                <w:b w:val="0"/>
                <w:sz w:val="22"/>
              </w:rPr>
              <w:t xml:space="preserve"> </w:t>
            </w:r>
            <w:r w:rsidR="00D5313B">
              <w:rPr>
                <w:rFonts w:ascii="Arial Narrow" w:hAnsi="Arial Narrow"/>
                <w:b w:val="0"/>
                <w:i/>
                <w:iCs/>
                <w:sz w:val="22"/>
              </w:rPr>
              <w:t xml:space="preserve">[Definition appears when hovered over: </w:t>
            </w:r>
            <w:r w:rsidRPr="00FA3481" w:rsidR="004B3C28">
              <w:rPr>
                <w:rFonts w:ascii="Arial Narrow" w:hAnsi="Arial Narrow"/>
                <w:b w:val="0"/>
                <w:sz w:val="22"/>
              </w:rPr>
              <w:t xml:space="preserve">Providing </w:t>
            </w:r>
            <w:r>
              <w:rPr>
                <w:rFonts w:ascii="Arial Narrow" w:hAnsi="Arial Narrow"/>
                <w:b w:val="0"/>
                <w:sz w:val="22"/>
              </w:rPr>
              <w:t>services, case management, coaching, or s</w:t>
            </w:r>
            <w:r w:rsidRPr="00FA3481" w:rsidR="004B3C28">
              <w:rPr>
                <w:rFonts w:ascii="Arial Narrow" w:hAnsi="Arial Narrow"/>
                <w:b w:val="0"/>
                <w:sz w:val="22"/>
              </w:rPr>
              <w:t xml:space="preserve">upports </w:t>
            </w:r>
            <w:r w:rsidRPr="00FA3481" w:rsidR="008219B0">
              <w:rPr>
                <w:rFonts w:ascii="Arial Narrow" w:hAnsi="Arial Narrow"/>
                <w:b w:val="0"/>
                <w:sz w:val="22"/>
              </w:rPr>
              <w:t>to help employed individuals maintain a job</w:t>
            </w:r>
            <w:r w:rsidR="00D5313B">
              <w:rPr>
                <w:rFonts w:ascii="Arial Narrow" w:hAnsi="Arial Narrow"/>
                <w:b w:val="0"/>
                <w:sz w:val="22"/>
              </w:rPr>
              <w:t>]</w:t>
            </w:r>
            <w:r w:rsidRPr="00FA3481" w:rsidR="008219B0">
              <w:rPr>
                <w:rFonts w:ascii="Arial Narrow" w:hAnsi="Arial Narrow"/>
                <w:b w:val="0"/>
                <w:sz w:val="22"/>
              </w:rPr>
              <w:t xml:space="preserve">  </w:t>
            </w:r>
          </w:p>
        </w:tc>
      </w:tr>
      <w:tr w:rsidRPr="00FA3481" w:rsidR="00CB2BAD" w:rsidTr="008B0196" w14:paraId="5056C204" w14:textId="77777777">
        <w:trPr>
          <w:trHeight w:val="422"/>
        </w:trPr>
        <w:tc>
          <w:tcPr>
            <w:tcW w:w="900" w:type="dxa"/>
          </w:tcPr>
          <w:p w:rsidRPr="00FA3481" w:rsidR="00CB2BAD" w:rsidP="00F5266E" w:rsidRDefault="00CB2BAD" w14:paraId="0B2F80B9"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D43B58" w:rsidR="00CB2BAD" w:rsidP="00FA3481" w:rsidRDefault="00CB2BAD" w14:paraId="3869DD2C" w14:textId="5E45EF1E">
            <w:pPr>
              <w:pStyle w:val="SurveyResponse"/>
              <w:spacing w:before="40" w:after="40"/>
              <w:ind w:left="360"/>
              <w:rPr>
                <w:rFonts w:ascii="Arial Narrow" w:hAnsi="Arial Narrow"/>
                <w:b w:val="0"/>
                <w:sz w:val="22"/>
              </w:rPr>
            </w:pPr>
            <w:r>
              <w:rPr>
                <w:rFonts w:ascii="Arial Narrow" w:hAnsi="Arial Narrow"/>
                <w:b w:val="0"/>
                <w:i/>
                <w:iCs/>
                <w:sz w:val="22"/>
              </w:rPr>
              <w:t>Case management</w:t>
            </w:r>
            <w:r w:rsidR="001F1594">
              <w:rPr>
                <w:rFonts w:ascii="Arial Narrow" w:hAnsi="Arial Narrow"/>
                <w:b w:val="0"/>
                <w:i/>
                <w:iCs/>
                <w:sz w:val="22"/>
              </w:rPr>
              <w:t xml:space="preserve">: </w:t>
            </w:r>
            <w:r w:rsidR="00D5313B">
              <w:rPr>
                <w:rFonts w:ascii="Arial Narrow" w:hAnsi="Arial Narrow"/>
                <w:b w:val="0"/>
                <w:i/>
                <w:iCs/>
                <w:sz w:val="22"/>
              </w:rPr>
              <w:t xml:space="preserve">[Definition appears when hovered over: </w:t>
            </w:r>
            <w:r w:rsidR="001F1594">
              <w:rPr>
                <w:rFonts w:ascii="Arial Narrow" w:hAnsi="Arial Narrow"/>
                <w:b w:val="0"/>
                <w:sz w:val="22"/>
              </w:rPr>
              <w:t>Meeting, typically one-on-one, with an employment specialist or counselor who helps assess needs and refers clients to available services</w:t>
            </w:r>
            <w:r w:rsidR="00D5313B">
              <w:rPr>
                <w:rFonts w:ascii="Arial Narrow" w:hAnsi="Arial Narrow"/>
                <w:b w:val="0"/>
                <w:sz w:val="22"/>
              </w:rPr>
              <w:t>]</w:t>
            </w:r>
            <w:r w:rsidR="001F1594">
              <w:rPr>
                <w:rFonts w:ascii="Arial Narrow" w:hAnsi="Arial Narrow"/>
                <w:b w:val="0"/>
                <w:sz w:val="22"/>
              </w:rPr>
              <w:t xml:space="preserve"> </w:t>
            </w:r>
          </w:p>
        </w:tc>
      </w:tr>
      <w:tr w:rsidRPr="00FA3481" w:rsidR="0068570E" w:rsidTr="008B0196" w14:paraId="7EA906BC"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FA3481" w:rsidR="0068570E" w:rsidP="00F5266E" w:rsidRDefault="0068570E" w14:paraId="0953A5C8"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68570E" w:rsidP="00FA3481" w:rsidRDefault="0068570E" w14:paraId="690BA43F" w14:textId="19CFC31A">
            <w:pPr>
              <w:pStyle w:val="SurveyResponse"/>
              <w:spacing w:before="40" w:after="40"/>
              <w:ind w:left="360"/>
              <w:rPr>
                <w:rFonts w:ascii="Arial Narrow" w:hAnsi="Arial Narrow"/>
                <w:b w:val="0"/>
                <w:i/>
                <w:iCs/>
                <w:sz w:val="22"/>
              </w:rPr>
            </w:pPr>
            <w:r w:rsidRPr="00FA3481">
              <w:rPr>
                <w:rFonts w:ascii="Arial Narrow" w:hAnsi="Arial Narrow"/>
                <w:b w:val="0"/>
                <w:i/>
                <w:iCs/>
                <w:sz w:val="22"/>
              </w:rPr>
              <w:t>Other services specifically focused on employment and training</w:t>
            </w:r>
            <w:r w:rsidRPr="00FA3481" w:rsidR="00134E23">
              <w:rPr>
                <w:rFonts w:ascii="Arial Narrow" w:hAnsi="Arial Narrow"/>
                <w:b w:val="0"/>
                <w:i/>
                <w:iCs/>
                <w:sz w:val="22"/>
              </w:rPr>
              <w:t xml:space="preserve">, please describe: </w:t>
            </w:r>
          </w:p>
        </w:tc>
      </w:tr>
      <w:tr w:rsidRPr="00FA3481" w:rsidR="008219B0" w:rsidTr="008B0196" w14:paraId="3436A828" w14:textId="1532025D">
        <w:trPr>
          <w:trHeight w:val="422"/>
        </w:trPr>
        <w:tc>
          <w:tcPr>
            <w:tcW w:w="900" w:type="dxa"/>
          </w:tcPr>
          <w:p w:rsidRPr="00FA3481" w:rsidR="008219B0" w:rsidP="00F5266E" w:rsidRDefault="008219B0" w14:paraId="1E300A6F"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FA3481" w:rsidR="008219B0" w:rsidP="00FA3481" w:rsidRDefault="008219B0" w14:paraId="340D02AA" w14:textId="325522AA">
            <w:pPr>
              <w:pStyle w:val="SurveyResponse"/>
              <w:spacing w:before="40" w:after="40"/>
              <w:ind w:left="360"/>
              <w:rPr>
                <w:rFonts w:ascii="Arial Narrow" w:hAnsi="Arial Narrow"/>
                <w:b w:val="0"/>
                <w:sz w:val="22"/>
              </w:rPr>
            </w:pPr>
            <w:r w:rsidRPr="00FA3481">
              <w:rPr>
                <w:rFonts w:ascii="Arial Narrow" w:hAnsi="Arial Narrow"/>
                <w:b w:val="0"/>
                <w:sz w:val="22"/>
              </w:rPr>
              <w:t xml:space="preserve">We don’t </w:t>
            </w:r>
            <w:r w:rsidRPr="00FA3481" w:rsidR="005A4335">
              <w:rPr>
                <w:rFonts w:ascii="Arial Narrow" w:hAnsi="Arial Narrow"/>
                <w:b w:val="0"/>
                <w:sz w:val="22"/>
              </w:rPr>
              <w:t>provide</w:t>
            </w:r>
            <w:r w:rsidRPr="00FA3481">
              <w:rPr>
                <w:rFonts w:ascii="Arial Narrow" w:hAnsi="Arial Narrow"/>
                <w:b w:val="0"/>
                <w:sz w:val="22"/>
              </w:rPr>
              <w:t xml:space="preserve"> any of these services </w:t>
            </w:r>
          </w:p>
        </w:tc>
      </w:tr>
    </w:tbl>
    <w:bookmarkStart w:name="_Ref61251518" w:id="22"/>
    <w:p w:rsidRPr="00BD08BB" w:rsidR="00BA7B2C" w:rsidP="00570E3C" w:rsidRDefault="002B1F7E" w14:paraId="410EA3D2" w14:textId="2573CD6A">
      <w:pPr>
        <w:pStyle w:val="Subhead"/>
      </w:pPr>
      <w:r>
        <w:rPr>
          <w:noProof/>
          <w:color w:val="2B579A"/>
          <w:shd w:val="clear" w:color="auto" w:fill="E6E6E6"/>
        </w:rPr>
        <mc:AlternateContent>
          <mc:Choice Requires="wps">
            <w:drawing>
              <wp:anchor distT="45720" distB="45720" distL="114300" distR="114300" simplePos="0" relativeHeight="251636736" behindDoc="0" locked="0" layoutInCell="1" allowOverlap="1" wp14:editId="254F352C" wp14:anchorId="63AD2DE7">
                <wp:simplePos x="0" y="0"/>
                <wp:positionH relativeFrom="column">
                  <wp:posOffset>762000</wp:posOffset>
                </wp:positionH>
                <wp:positionV relativeFrom="paragraph">
                  <wp:posOffset>102870</wp:posOffset>
                </wp:positionV>
                <wp:extent cx="4743450" cy="628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28650"/>
                        </a:xfrm>
                        <a:prstGeom prst="rect">
                          <a:avLst/>
                        </a:prstGeom>
                        <a:solidFill>
                          <a:srgbClr val="FFFFFF"/>
                        </a:solidFill>
                        <a:ln w="9525">
                          <a:solidFill>
                            <a:schemeClr val="accent2">
                              <a:lumMod val="50000"/>
                            </a:schemeClr>
                          </a:solidFill>
                          <a:miter lim="800000"/>
                          <a:headEnd/>
                          <a:tailEnd/>
                        </a:ln>
                      </wps:spPr>
                      <wps:txbx>
                        <w:txbxContent>
                          <w:p w:rsidRPr="00EF0142" w:rsidR="00391B21" w:rsidP="00422FD0" w:rsidRDefault="00391B21" w14:paraId="1D9E29CB" w14:textId="3D5E5EB6">
                            <w:pPr>
                              <w:rPr>
                                <w:rFonts w:ascii="Arial Narrow" w:hAnsi="Arial Narrow"/>
                                <w:sz w:val="22"/>
                                <w:szCs w:val="20"/>
                              </w:rPr>
                            </w:pPr>
                            <w:r>
                              <w:rPr>
                                <w:rFonts w:ascii="Arial Narrow" w:hAnsi="Arial Narrow"/>
                                <w:sz w:val="22"/>
                                <w:szCs w:val="20"/>
                              </w:rPr>
                              <w:t xml:space="preserve">PROGRAMING NOTE: If their program does not offer any of these services, they are not considered an E&amp;T program for the purposes of this survey and are screened out. They will receive a thank you message, and no more information will be collected from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60pt;margin-top:8.1pt;width:373.5pt;height:49.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" w14:anchorId="63AD2DE7">
                <v:textbox>
                  <w:txbxContent>
                    <w:p w:rsidRPr="00EF0142" w:rsidR="00391B21" w:rsidP="00422FD0" w:rsidRDefault="00391B21" w14:paraId="1D9E29CB" w14:textId="3D5E5EB6">
                      <w:pPr>
                        <w:rPr>
                          <w:rFonts w:ascii="Arial Narrow" w:hAnsi="Arial Narrow"/>
                          <w:sz w:val="22"/>
                          <w:szCs w:val="20"/>
                        </w:rPr>
                      </w:pPr>
                      <w:r>
                        <w:rPr>
                          <w:rFonts w:ascii="Arial Narrow" w:hAnsi="Arial Narrow"/>
                          <w:sz w:val="22"/>
                          <w:szCs w:val="20"/>
                        </w:rPr>
                        <w:t xml:space="preserve">PROGRAMING NOTE: If their program does not offer any of these services, they are not considered an E&amp;T program for the purposes of this survey and are screened out. They will receive a thank you message, and no more information will be collected from them. </w:t>
                      </w:r>
                    </w:p>
                  </w:txbxContent>
                </v:textbox>
                <w10:wrap type="square"/>
              </v:shape>
            </w:pict>
          </mc:Fallback>
        </mc:AlternateContent>
      </w:r>
      <w:r w:rsidR="00BA7B2C">
        <w:t xml:space="preserve">Which of the following employment and training services are targeted to low-income individuals over the age of 18? </w:t>
      </w:r>
      <w:r w:rsidR="00D5313B">
        <w:rPr>
          <w:i/>
        </w:rPr>
        <w:t xml:space="preserve">Select </w:t>
      </w:r>
      <w:r w:rsidR="00BA7B2C">
        <w:rPr>
          <w:i/>
        </w:rPr>
        <w:t>all that apply.</w:t>
      </w:r>
      <w:bookmarkEnd w:id="22"/>
    </w:p>
    <w:p w:rsidR="00B5300B" w:rsidP="00BD08BB" w:rsidRDefault="00B5300B" w14:paraId="60D06687" w14:textId="4DB712C8">
      <w:r>
        <w:rPr>
          <w:noProof/>
          <w:color w:val="2B579A"/>
          <w:shd w:val="clear" w:color="auto" w:fill="E6E6E6"/>
        </w:rPr>
        <mc:AlternateContent>
          <mc:Choice Requires="wps">
            <w:drawing>
              <wp:anchor distT="45720" distB="45720" distL="114300" distR="114300" simplePos="0" relativeHeight="251634688" behindDoc="0" locked="0" layoutInCell="1" allowOverlap="1" wp14:editId="003A935D" wp14:anchorId="16EDF898">
                <wp:simplePos x="0" y="0"/>
                <wp:positionH relativeFrom="column">
                  <wp:posOffset>457200</wp:posOffset>
                </wp:positionH>
                <wp:positionV relativeFrom="paragraph">
                  <wp:posOffset>-1270</wp:posOffset>
                </wp:positionV>
                <wp:extent cx="474345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28625"/>
                        </a:xfrm>
                        <a:prstGeom prst="rect">
                          <a:avLst/>
                        </a:prstGeom>
                        <a:solidFill>
                          <a:srgbClr val="FFFFFF"/>
                        </a:solidFill>
                        <a:ln w="9525">
                          <a:solidFill>
                            <a:schemeClr val="accent2">
                              <a:lumMod val="50000"/>
                            </a:schemeClr>
                          </a:solidFill>
                          <a:miter lim="800000"/>
                          <a:headEnd/>
                          <a:tailEnd/>
                        </a:ln>
                      </wps:spPr>
                      <wps:txbx>
                        <w:txbxContent>
                          <w:p w:rsidRPr="00EF0142" w:rsidR="00391B21" w:rsidRDefault="00391B21" w14:paraId="551D88A6" w14:textId="2E9A0D98">
                            <w:pPr>
                              <w:rPr>
                                <w:rFonts w:ascii="Arial Narrow" w:hAnsi="Arial Narrow"/>
                                <w:sz w:val="22"/>
                                <w:szCs w:val="20"/>
                              </w:rPr>
                            </w:pPr>
                            <w:r w:rsidRPr="009C7AE2">
                              <w:rPr>
                                <w:rFonts w:ascii="Arial Narrow" w:hAnsi="Arial Narrow"/>
                                <w:sz w:val="22"/>
                                <w:szCs w:val="20"/>
                              </w:rPr>
                              <w:t xml:space="preserve"> PROGRAMMING NOTE: Only services selected in question </w:t>
                            </w:r>
                            <w:r>
                              <w:rPr>
                                <w:rFonts w:ascii="Arial Narrow" w:hAnsi="Arial Narrow"/>
                                <w:sz w:val="22"/>
                                <w:szCs w:val="20"/>
                              </w:rPr>
                              <w:fldChar w:fldCharType="begin"/>
                            </w:r>
                            <w:r>
                              <w:rPr>
                                <w:rFonts w:ascii="Arial Narrow" w:hAnsi="Arial Narrow"/>
                                <w:sz w:val="22"/>
                                <w:szCs w:val="20"/>
                              </w:rPr>
                              <w:instrText xml:space="preserve"> REF _Ref77334962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B.7</w:t>
                            </w:r>
                            <w:r>
                              <w:rPr>
                                <w:rFonts w:ascii="Arial Narrow" w:hAnsi="Arial Narrow"/>
                                <w:sz w:val="22"/>
                                <w:szCs w:val="20"/>
                              </w:rPr>
                              <w:fldChar w:fldCharType="end"/>
                            </w:r>
                            <w:r w:rsidRPr="009C7AE2">
                              <w:rPr>
                                <w:rFonts w:ascii="Arial Narrow" w:hAnsi="Arial Narrow"/>
                                <w:sz w:val="22"/>
                                <w:szCs w:val="20"/>
                              </w:rPr>
                              <w:t xml:space="preserve"> will appear as response categories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6pt;margin-top:-.1pt;width:373.5pt;height:33.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" w14:anchorId="16EDF898">
                <v:textbox>
                  <w:txbxContent>
                    <w:p w:rsidRPr="00EF0142" w:rsidR="00391B21" w:rsidRDefault="00391B21" w14:paraId="551D88A6" w14:textId="2E9A0D98">
                      <w:pPr>
                        <w:rPr>
                          <w:rFonts w:ascii="Arial Narrow" w:hAnsi="Arial Narrow"/>
                          <w:sz w:val="22"/>
                          <w:szCs w:val="20"/>
                        </w:rPr>
                      </w:pPr>
                      <w:r w:rsidRPr="009C7AE2">
                        <w:rPr>
                          <w:rFonts w:ascii="Arial Narrow" w:hAnsi="Arial Narrow"/>
                          <w:sz w:val="22"/>
                          <w:szCs w:val="20"/>
                        </w:rPr>
                        <w:t xml:space="preserve"> PROGRAMMING NOTE: Only services selected in question </w:t>
                      </w:r>
                      <w:r>
                        <w:rPr>
                          <w:rFonts w:ascii="Arial Narrow" w:hAnsi="Arial Narrow"/>
                          <w:sz w:val="22"/>
                          <w:szCs w:val="20"/>
                        </w:rPr>
                        <w:fldChar w:fldCharType="begin"/>
                      </w:r>
                      <w:r>
                        <w:rPr>
                          <w:rFonts w:ascii="Arial Narrow" w:hAnsi="Arial Narrow"/>
                          <w:sz w:val="22"/>
                          <w:szCs w:val="20"/>
                        </w:rPr>
                        <w:instrText xml:space="preserve"> REF _Ref77334962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B.7</w:t>
                      </w:r>
                      <w:r>
                        <w:rPr>
                          <w:rFonts w:ascii="Arial Narrow" w:hAnsi="Arial Narrow"/>
                          <w:sz w:val="22"/>
                          <w:szCs w:val="20"/>
                        </w:rPr>
                        <w:fldChar w:fldCharType="end"/>
                      </w:r>
                      <w:r w:rsidRPr="009C7AE2">
                        <w:rPr>
                          <w:rFonts w:ascii="Arial Narrow" w:hAnsi="Arial Narrow"/>
                          <w:sz w:val="22"/>
                          <w:szCs w:val="20"/>
                        </w:rPr>
                        <w:t xml:space="preserve"> will appear as response categories below.</w:t>
                      </w:r>
                    </w:p>
                  </w:txbxContent>
                </v:textbox>
                <w10:wrap type="square"/>
              </v:shape>
            </w:pict>
          </mc:Fallback>
        </mc:AlternateContent>
      </w:r>
    </w:p>
    <w:p w:rsidRPr="00BD08BB" w:rsidR="00BD08BB" w:rsidP="00BD08BB" w:rsidRDefault="00BD08BB" w14:paraId="03D7B3C6" w14:textId="2F3631BD"/>
    <w:tbl>
      <w:tblPr>
        <w:tblStyle w:val="PlainTable4"/>
        <w:tblW w:w="8640" w:type="dxa"/>
        <w:tblInd w:w="720" w:type="dxa"/>
        <w:tblLayout w:type="fixed"/>
        <w:tblLook w:val="0400" w:firstRow="0" w:lastRow="0" w:firstColumn="0" w:lastColumn="0" w:noHBand="0" w:noVBand="1"/>
      </w:tblPr>
      <w:tblGrid>
        <w:gridCol w:w="900"/>
        <w:gridCol w:w="7740"/>
      </w:tblGrid>
      <w:tr w:rsidRPr="00716B55" w:rsidR="00BA7B2C" w:rsidTr="008B0196" w14:paraId="0A1AA9E8"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716B55" w:rsidR="00BA7B2C" w:rsidP="00F5266E" w:rsidRDefault="00BA7B2C" w14:paraId="66FF7556"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716B55" w:rsidR="00BA7B2C" w:rsidP="00716B55" w:rsidRDefault="00716B55" w14:paraId="71454951" w14:textId="320E1A9D">
            <w:pPr>
              <w:pStyle w:val="SurveyResponse"/>
              <w:spacing w:before="40" w:after="40"/>
              <w:ind w:left="360"/>
              <w:rPr>
                <w:rFonts w:ascii="Arial Narrow" w:hAnsi="Arial Narrow"/>
                <w:b w:val="0"/>
                <w:sz w:val="22"/>
              </w:rPr>
            </w:pPr>
            <w:r>
              <w:rPr>
                <w:rFonts w:ascii="Arial Narrow" w:hAnsi="Arial Narrow"/>
                <w:b w:val="0"/>
                <w:sz w:val="22"/>
              </w:rPr>
              <w:t>Employment counseling or coaching</w:t>
            </w:r>
          </w:p>
        </w:tc>
      </w:tr>
      <w:tr w:rsidRPr="00716B55" w:rsidR="00716B55" w:rsidTr="008B0196" w14:paraId="0B5CB704" w14:textId="77777777">
        <w:trPr>
          <w:trHeight w:val="422"/>
        </w:trPr>
        <w:tc>
          <w:tcPr>
            <w:tcW w:w="900" w:type="dxa"/>
          </w:tcPr>
          <w:p w:rsidRPr="00716B55" w:rsidR="00716B55" w:rsidP="00F5266E" w:rsidRDefault="00716B55" w14:paraId="2D41C7E5"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716B55" w:rsidR="00716B55" w:rsidP="00716B55" w:rsidRDefault="00716B55" w14:paraId="4F9E6A31" w14:textId="59415C6B">
            <w:pPr>
              <w:pStyle w:val="SurveyResponse"/>
              <w:spacing w:before="40" w:after="40"/>
              <w:ind w:left="360"/>
              <w:rPr>
                <w:rFonts w:ascii="Arial Narrow" w:hAnsi="Arial Narrow"/>
                <w:b w:val="0"/>
                <w:sz w:val="22"/>
              </w:rPr>
            </w:pPr>
            <w:r>
              <w:rPr>
                <w:rFonts w:ascii="Arial Narrow" w:hAnsi="Arial Narrow"/>
                <w:b w:val="0"/>
                <w:sz w:val="22"/>
              </w:rPr>
              <w:t>Job search assistance</w:t>
            </w:r>
          </w:p>
        </w:tc>
      </w:tr>
      <w:tr w:rsidRPr="00716B55" w:rsidR="00716B55" w:rsidTr="008B0196" w14:paraId="4BD09E97"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716B55" w:rsidR="00716B55" w:rsidP="00F5266E" w:rsidRDefault="00716B55" w14:paraId="2647CF84" w14:textId="77777777">
            <w:pPr>
              <w:pStyle w:val="ListParagraph"/>
              <w:numPr>
                <w:ilvl w:val="2"/>
                <w:numId w:val="9"/>
              </w:numPr>
              <w:tabs>
                <w:tab w:val="left" w:pos="525"/>
              </w:tabs>
              <w:spacing w:before="40" w:after="40" w:line="240" w:lineRule="auto"/>
              <w:rPr>
                <w:rFonts w:ascii="Arial Narrow" w:hAnsi="Arial Narrow"/>
                <w:bCs/>
                <w:sz w:val="22"/>
              </w:rPr>
            </w:pPr>
            <w:bookmarkStart w:name="_Ref77075304" w:id="23"/>
          </w:p>
        </w:tc>
        <w:bookmarkEnd w:id="23"/>
        <w:tc>
          <w:tcPr>
            <w:tcW w:w="7740" w:type="dxa"/>
          </w:tcPr>
          <w:p w:rsidRPr="00716B55" w:rsidR="00716B55" w:rsidP="00716B55" w:rsidRDefault="00645C90" w14:paraId="2BF0B15A" w14:textId="48F85437">
            <w:pPr>
              <w:pStyle w:val="SurveyResponse"/>
              <w:spacing w:before="40" w:after="40"/>
              <w:ind w:left="360"/>
              <w:rPr>
                <w:rFonts w:ascii="Arial Narrow" w:hAnsi="Arial Narrow"/>
                <w:b w:val="0"/>
                <w:sz w:val="22"/>
              </w:rPr>
            </w:pPr>
            <w:r>
              <w:rPr>
                <w:rFonts w:ascii="Arial Narrow" w:hAnsi="Arial Narrow"/>
                <w:b w:val="0"/>
                <w:sz w:val="22"/>
              </w:rPr>
              <w:t>Soft skills</w:t>
            </w:r>
            <w:r w:rsidR="00716B55">
              <w:rPr>
                <w:rFonts w:ascii="Arial Narrow" w:hAnsi="Arial Narrow"/>
                <w:b w:val="0"/>
                <w:sz w:val="22"/>
              </w:rPr>
              <w:t xml:space="preserve"> training</w:t>
            </w:r>
          </w:p>
        </w:tc>
      </w:tr>
      <w:tr w:rsidRPr="00716B55" w:rsidR="00716B55" w:rsidTr="008B0196" w14:paraId="420FE369" w14:textId="77777777">
        <w:trPr>
          <w:trHeight w:val="422"/>
        </w:trPr>
        <w:tc>
          <w:tcPr>
            <w:tcW w:w="900" w:type="dxa"/>
          </w:tcPr>
          <w:p w:rsidRPr="00716B55" w:rsidR="00716B55" w:rsidP="00F5266E" w:rsidRDefault="00716B55" w14:paraId="51745160"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716B55" w:rsidR="00716B55" w:rsidP="00716B55" w:rsidRDefault="00645C90" w14:paraId="7662A990" w14:textId="624557A2">
            <w:pPr>
              <w:pStyle w:val="SurveyResponse"/>
              <w:spacing w:before="40" w:after="40"/>
              <w:ind w:left="360"/>
              <w:rPr>
                <w:rFonts w:ascii="Arial Narrow" w:hAnsi="Arial Narrow"/>
                <w:b w:val="0"/>
                <w:sz w:val="22"/>
              </w:rPr>
            </w:pPr>
            <w:r>
              <w:rPr>
                <w:rFonts w:ascii="Arial Narrow" w:hAnsi="Arial Narrow"/>
                <w:b w:val="0"/>
                <w:sz w:val="22"/>
              </w:rPr>
              <w:t>Occupational or sectoral training</w:t>
            </w:r>
          </w:p>
        </w:tc>
      </w:tr>
      <w:tr w:rsidRPr="00716B55" w:rsidR="00716B55" w:rsidTr="008B0196" w14:paraId="74905675"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716B55" w:rsidR="00716B55" w:rsidP="00F5266E" w:rsidRDefault="00716B55" w14:paraId="0C3E6E69"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645C90" w:rsidR="00716B55" w:rsidP="00716B55" w:rsidRDefault="0013317F" w14:paraId="521E6EE0" w14:textId="397BB320">
            <w:pPr>
              <w:pStyle w:val="SurveyResponse"/>
              <w:spacing w:before="40" w:after="40"/>
              <w:ind w:left="360"/>
              <w:rPr>
                <w:rFonts w:ascii="Arial Narrow" w:hAnsi="Arial Narrow"/>
                <w:b w:val="0"/>
                <w:sz w:val="22"/>
              </w:rPr>
            </w:pPr>
            <w:r>
              <w:rPr>
                <w:rFonts w:ascii="Arial Narrow" w:hAnsi="Arial Narrow"/>
                <w:b w:val="0"/>
                <w:sz w:val="22"/>
              </w:rPr>
              <w:t xml:space="preserve">Work-based </w:t>
            </w:r>
            <w:r w:rsidR="006534E1">
              <w:rPr>
                <w:rFonts w:ascii="Arial Narrow" w:hAnsi="Arial Narrow"/>
                <w:b w:val="0"/>
                <w:sz w:val="22"/>
              </w:rPr>
              <w:t>training</w:t>
            </w:r>
          </w:p>
        </w:tc>
      </w:tr>
      <w:tr w:rsidRPr="00716B55" w:rsidR="00645C90" w:rsidTr="008B0196" w14:paraId="24BC7CB3" w14:textId="77777777">
        <w:trPr>
          <w:trHeight w:val="422"/>
        </w:trPr>
        <w:tc>
          <w:tcPr>
            <w:tcW w:w="900" w:type="dxa"/>
          </w:tcPr>
          <w:p w:rsidRPr="00716B55" w:rsidR="00645C90" w:rsidP="00F5266E" w:rsidRDefault="00645C90" w14:paraId="5CDE6EE3"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00645C90" w:rsidP="00716B55" w:rsidRDefault="006B1938" w14:paraId="5C50D9B3" w14:textId="5611EA11">
            <w:pPr>
              <w:pStyle w:val="SurveyResponse"/>
              <w:spacing w:before="40" w:after="40"/>
              <w:ind w:left="360"/>
              <w:rPr>
                <w:rFonts w:ascii="Arial Narrow" w:hAnsi="Arial Narrow"/>
                <w:b w:val="0"/>
                <w:sz w:val="22"/>
              </w:rPr>
            </w:pPr>
            <w:r>
              <w:rPr>
                <w:rFonts w:ascii="Arial Narrow" w:hAnsi="Arial Narrow"/>
                <w:b w:val="0"/>
                <w:sz w:val="22"/>
              </w:rPr>
              <w:t>Job development or job placement</w:t>
            </w:r>
          </w:p>
        </w:tc>
      </w:tr>
      <w:tr w:rsidRPr="00716B55" w:rsidR="00A61E12" w:rsidTr="008B0196" w14:paraId="46514189"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716B55" w:rsidR="00A61E12" w:rsidP="00F5266E" w:rsidRDefault="00A61E12" w14:paraId="1E6DA691"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00A61E12" w:rsidP="00716B55" w:rsidRDefault="00A61E12" w14:paraId="6F9BC7EA" w14:textId="020BD8E7">
            <w:pPr>
              <w:pStyle w:val="SurveyResponse"/>
              <w:spacing w:before="40" w:after="40"/>
              <w:ind w:left="360"/>
              <w:rPr>
                <w:rFonts w:ascii="Arial Narrow" w:hAnsi="Arial Narrow"/>
                <w:b w:val="0"/>
                <w:sz w:val="22"/>
              </w:rPr>
            </w:pPr>
            <w:r>
              <w:rPr>
                <w:rFonts w:ascii="Arial Narrow" w:hAnsi="Arial Narrow"/>
                <w:b w:val="0"/>
                <w:sz w:val="22"/>
              </w:rPr>
              <w:t xml:space="preserve">Case management </w:t>
            </w:r>
          </w:p>
        </w:tc>
      </w:tr>
      <w:tr w:rsidRPr="00716B55" w:rsidR="006B1938" w:rsidTr="008B0196" w14:paraId="4FC0ABA8" w14:textId="77777777">
        <w:trPr>
          <w:trHeight w:val="422"/>
        </w:trPr>
        <w:tc>
          <w:tcPr>
            <w:tcW w:w="900" w:type="dxa"/>
          </w:tcPr>
          <w:p w:rsidRPr="00716B55" w:rsidR="006B1938" w:rsidP="00F5266E" w:rsidRDefault="006B1938" w14:paraId="6E594A1E"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BD08BB" w:rsidR="006B1938" w:rsidP="00716B55" w:rsidRDefault="00BD08BB" w14:paraId="727D660B" w14:textId="62161FFE">
            <w:pPr>
              <w:pStyle w:val="SurveyResponse"/>
              <w:spacing w:before="40" w:after="40"/>
              <w:ind w:left="360"/>
              <w:rPr>
                <w:rFonts w:ascii="Arial Narrow" w:hAnsi="Arial Narrow"/>
                <w:b w:val="0"/>
                <w:i/>
                <w:iCs/>
                <w:sz w:val="22"/>
              </w:rPr>
            </w:pPr>
            <w:r w:rsidRPr="00BD08BB">
              <w:rPr>
                <w:rFonts w:ascii="Arial Narrow" w:hAnsi="Arial Narrow"/>
                <w:b w:val="0"/>
                <w:i/>
                <w:iCs/>
                <w:sz w:val="22"/>
              </w:rPr>
              <w:t>{insert response to other E&amp;T services provided}</w:t>
            </w:r>
          </w:p>
        </w:tc>
      </w:tr>
      <w:tr w:rsidRPr="00716B55" w:rsidR="00BA7B2C" w:rsidTr="008B0196" w14:paraId="1D34A232"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716B55" w:rsidR="00BA7B2C" w:rsidP="00F5266E" w:rsidRDefault="00BA7B2C" w14:paraId="3BF4D7F6"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716B55" w:rsidR="00BA7B2C" w:rsidP="00716B55" w:rsidRDefault="00BA7B2C" w14:paraId="3B0DD86D" w14:textId="7E513DD0">
            <w:pPr>
              <w:pStyle w:val="SurveyResponse"/>
              <w:spacing w:before="40" w:after="40"/>
              <w:ind w:left="360"/>
              <w:rPr>
                <w:rFonts w:ascii="Arial Narrow" w:hAnsi="Arial Narrow"/>
                <w:b w:val="0"/>
                <w:i/>
                <w:iCs/>
                <w:sz w:val="22"/>
              </w:rPr>
            </w:pPr>
            <w:r w:rsidRPr="00716B55">
              <w:rPr>
                <w:rFonts w:ascii="Arial Narrow" w:hAnsi="Arial Narrow"/>
                <w:b w:val="0"/>
                <w:sz w:val="22"/>
              </w:rPr>
              <w:t>None of these services are targeted to low-income individuals over the age of 18</w:t>
            </w:r>
          </w:p>
        </w:tc>
      </w:tr>
    </w:tbl>
    <w:p w:rsidR="002536FB" w:rsidP="002536FB" w:rsidRDefault="00443849" w14:paraId="44050455" w14:textId="2DED9931">
      <w:r>
        <w:rPr>
          <w:noProof/>
          <w:color w:val="2B579A"/>
          <w:shd w:val="clear" w:color="auto" w:fill="E6E6E6"/>
        </w:rPr>
        <mc:AlternateContent>
          <mc:Choice Requires="wps">
            <w:drawing>
              <wp:anchor distT="45720" distB="45720" distL="114300" distR="114300" simplePos="0" relativeHeight="251637760" behindDoc="0" locked="0" layoutInCell="1" allowOverlap="1" wp14:editId="044B60B2" wp14:anchorId="23CDFDFB">
                <wp:simplePos x="0" y="0"/>
                <wp:positionH relativeFrom="column">
                  <wp:posOffset>790575</wp:posOffset>
                </wp:positionH>
                <wp:positionV relativeFrom="paragraph">
                  <wp:posOffset>197485</wp:posOffset>
                </wp:positionV>
                <wp:extent cx="4743450" cy="628650"/>
                <wp:effectExtent l="0" t="0" r="19050"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28650"/>
                        </a:xfrm>
                        <a:prstGeom prst="rect">
                          <a:avLst/>
                        </a:prstGeom>
                        <a:solidFill>
                          <a:srgbClr val="FFFFFF"/>
                        </a:solidFill>
                        <a:ln w="9525">
                          <a:solidFill>
                            <a:schemeClr val="accent2">
                              <a:lumMod val="50000"/>
                            </a:schemeClr>
                          </a:solidFill>
                          <a:miter lim="800000"/>
                          <a:headEnd/>
                          <a:tailEnd/>
                        </a:ln>
                      </wps:spPr>
                      <wps:txbx>
                        <w:txbxContent>
                          <w:p w:rsidRPr="00EF0142" w:rsidR="00391B21" w:rsidP="00443849" w:rsidRDefault="00391B21" w14:paraId="127D2877" w14:textId="5FB70C74">
                            <w:pPr>
                              <w:rPr>
                                <w:rFonts w:ascii="Arial Narrow" w:hAnsi="Arial Narrow"/>
                                <w:sz w:val="22"/>
                                <w:szCs w:val="20"/>
                              </w:rPr>
                            </w:pPr>
                            <w:r>
                              <w:rPr>
                                <w:rFonts w:ascii="Arial Narrow" w:hAnsi="Arial Narrow"/>
                                <w:sz w:val="22"/>
                                <w:szCs w:val="20"/>
                              </w:rPr>
                              <w:t xml:space="preserve">PROGRAMING NOTE: If their program does not offer any of these services for low-income adults, they are not considered an E&amp;T program of interest for the purposes of this survey and are screened out. No more information will be collected from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62.25pt;margin-top:15.55pt;width:373.5pt;height:49.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" w14:anchorId="23CDFDFB">
                <v:textbox>
                  <w:txbxContent>
                    <w:p w:rsidRPr="00EF0142" w:rsidR="00391B21" w:rsidP="00443849" w:rsidRDefault="00391B21" w14:paraId="127D2877" w14:textId="5FB70C74">
                      <w:pPr>
                        <w:rPr>
                          <w:rFonts w:ascii="Arial Narrow" w:hAnsi="Arial Narrow"/>
                          <w:sz w:val="22"/>
                          <w:szCs w:val="20"/>
                        </w:rPr>
                      </w:pPr>
                      <w:r>
                        <w:rPr>
                          <w:rFonts w:ascii="Arial Narrow" w:hAnsi="Arial Narrow"/>
                          <w:sz w:val="22"/>
                          <w:szCs w:val="20"/>
                        </w:rPr>
                        <w:t xml:space="preserve">PROGRAMING NOTE: If their program does not offer any of these services for low-income adults, they are not considered an E&amp;T program of interest for the purposes of this survey and are screened out. No more information will be collected from them. </w:t>
                      </w:r>
                    </w:p>
                  </w:txbxContent>
                </v:textbox>
                <w10:wrap type="square"/>
              </v:shape>
            </w:pict>
          </mc:Fallback>
        </mc:AlternateContent>
      </w:r>
    </w:p>
    <w:p w:rsidR="007417F1" w:rsidRDefault="0096524E" w14:paraId="27B82F1E" w14:textId="77777777">
      <w:pPr>
        <w:spacing w:after="0" w:line="240" w:lineRule="auto"/>
      </w:pPr>
      <w:r>
        <w:t xml:space="preserve"> </w:t>
      </w:r>
    </w:p>
    <w:p w:rsidR="007417F1" w:rsidRDefault="007417F1" w14:paraId="3C801E3B" w14:textId="77777777">
      <w:pPr>
        <w:spacing w:after="0" w:line="240" w:lineRule="auto"/>
      </w:pPr>
    </w:p>
    <w:p w:rsidR="007417F1" w:rsidRDefault="007417F1" w14:paraId="24E4D41E" w14:textId="77777777">
      <w:pPr>
        <w:spacing w:after="0" w:line="240" w:lineRule="auto"/>
      </w:pPr>
    </w:p>
    <w:p w:rsidR="007417F1" w:rsidRDefault="007417F1" w14:paraId="16222271" w14:textId="77777777">
      <w:pPr>
        <w:spacing w:after="0" w:line="240" w:lineRule="auto"/>
      </w:pPr>
    </w:p>
    <w:p w:rsidRPr="00BD08BB" w:rsidR="007417F1" w:rsidP="007417F1" w:rsidRDefault="006115A2" w14:paraId="4D0596A5" w14:textId="1F284EB0">
      <w:pPr>
        <w:pStyle w:val="Subhead"/>
      </w:pPr>
      <w:bookmarkStart w:name="_Ref61257530" w:id="24"/>
      <w:r>
        <w:t xml:space="preserve">Does your organization offer any of the following </w:t>
      </w:r>
      <w:r w:rsidR="0001658C">
        <w:t xml:space="preserve">services to increase participants’ financial knowledge? </w:t>
      </w:r>
      <w:r w:rsidR="00D47DB9">
        <w:rPr>
          <w:i/>
        </w:rPr>
        <w:t xml:space="preserve">Select </w:t>
      </w:r>
      <w:r w:rsidR="007417F1">
        <w:rPr>
          <w:i/>
        </w:rPr>
        <w:t>all that apply.</w:t>
      </w:r>
      <w:bookmarkEnd w:id="24"/>
    </w:p>
    <w:tbl>
      <w:tblPr>
        <w:tblStyle w:val="PlainTable4"/>
        <w:tblW w:w="8101" w:type="dxa"/>
        <w:tblInd w:w="720" w:type="dxa"/>
        <w:tblLayout w:type="fixed"/>
        <w:tblLook w:val="0400" w:firstRow="0" w:lastRow="0" w:firstColumn="0" w:lastColumn="0" w:noHBand="0" w:noVBand="1"/>
      </w:tblPr>
      <w:tblGrid>
        <w:gridCol w:w="535"/>
        <w:gridCol w:w="1985"/>
        <w:gridCol w:w="1440"/>
        <w:gridCol w:w="1440"/>
        <w:gridCol w:w="1350"/>
        <w:gridCol w:w="1351"/>
      </w:tblGrid>
      <w:tr w:rsidRPr="00716B55" w:rsidR="00D6331F" w:rsidTr="00D6331F" w14:paraId="4827F406" w14:textId="77777777">
        <w:trPr>
          <w:cnfStyle w:val="000000100000" w:firstRow="0" w:lastRow="0" w:firstColumn="0" w:lastColumn="0" w:oddVBand="0" w:evenVBand="0" w:oddHBand="1" w:evenHBand="0" w:firstRowFirstColumn="0" w:firstRowLastColumn="0" w:lastRowFirstColumn="0" w:lastRowLastColumn="0"/>
          <w:trHeight w:val="422"/>
        </w:trPr>
        <w:tc>
          <w:tcPr>
            <w:tcW w:w="535" w:type="dxa"/>
          </w:tcPr>
          <w:p w:rsidRPr="00D6331F" w:rsidR="00D6331F" w:rsidP="00D6331F" w:rsidRDefault="00D6331F" w14:paraId="39A639CB" w14:textId="77777777">
            <w:pPr>
              <w:tabs>
                <w:tab w:val="left" w:pos="525"/>
              </w:tabs>
              <w:spacing w:before="40" w:after="40" w:line="240" w:lineRule="auto"/>
              <w:rPr>
                <w:rFonts w:ascii="Arial Narrow" w:hAnsi="Arial Narrow"/>
                <w:bCs/>
                <w:sz w:val="22"/>
              </w:rPr>
            </w:pPr>
          </w:p>
        </w:tc>
        <w:tc>
          <w:tcPr>
            <w:tcW w:w="1985" w:type="dxa"/>
          </w:tcPr>
          <w:p w:rsidRPr="00A03F49" w:rsidR="00D6331F" w:rsidP="00132DB3" w:rsidRDefault="00D6331F" w14:paraId="3903E4C8" w14:textId="77777777">
            <w:pPr>
              <w:pStyle w:val="SurveyResponse"/>
              <w:spacing w:before="40" w:after="40"/>
              <w:ind w:left="360"/>
              <w:rPr>
                <w:rFonts w:ascii="Arial Narrow" w:hAnsi="Arial Narrow"/>
                <w:b w:val="0"/>
                <w:i/>
                <w:iCs/>
                <w:sz w:val="22"/>
              </w:rPr>
            </w:pPr>
          </w:p>
        </w:tc>
        <w:tc>
          <w:tcPr>
            <w:tcW w:w="1440" w:type="dxa"/>
          </w:tcPr>
          <w:p w:rsidRPr="00D6331F" w:rsidR="00D6331F" w:rsidP="00D6331F" w:rsidRDefault="00D6331F" w14:paraId="656CA3CC" w14:textId="0E00DF18">
            <w:pPr>
              <w:pStyle w:val="SurveyResponse"/>
              <w:spacing w:before="40" w:after="40"/>
              <w:ind w:left="0"/>
              <w:rPr>
                <w:rFonts w:ascii="Arial Narrow" w:hAnsi="Arial Narrow"/>
                <w:b w:val="0"/>
                <w:sz w:val="22"/>
              </w:rPr>
            </w:pPr>
            <w:r w:rsidRPr="00D6331F">
              <w:rPr>
                <w:rFonts w:ascii="Arial Narrow" w:hAnsi="Arial Narrow"/>
                <w:b w:val="0"/>
                <w:sz w:val="22"/>
              </w:rPr>
              <w:t xml:space="preserve">Our organization provides </w:t>
            </w:r>
            <w:r>
              <w:rPr>
                <w:rFonts w:ascii="Arial Narrow" w:hAnsi="Arial Narrow"/>
                <w:b w:val="0"/>
                <w:sz w:val="22"/>
              </w:rPr>
              <w:t>this</w:t>
            </w:r>
            <w:r w:rsidRPr="00D6331F">
              <w:rPr>
                <w:rFonts w:ascii="Arial Narrow" w:hAnsi="Arial Narrow"/>
                <w:b w:val="0"/>
                <w:sz w:val="22"/>
              </w:rPr>
              <w:t xml:space="preserve"> service</w:t>
            </w:r>
          </w:p>
        </w:tc>
        <w:tc>
          <w:tcPr>
            <w:tcW w:w="1440" w:type="dxa"/>
          </w:tcPr>
          <w:p w:rsidRPr="00D6331F" w:rsidR="00D6331F" w:rsidP="00D6331F" w:rsidRDefault="00D6331F" w14:paraId="13D4AC78" w14:textId="22436185">
            <w:pPr>
              <w:pStyle w:val="SurveyResponse"/>
              <w:spacing w:before="40" w:after="40"/>
              <w:ind w:left="0"/>
              <w:rPr>
                <w:rFonts w:ascii="Arial Narrow" w:hAnsi="Arial Narrow"/>
                <w:b w:val="0"/>
                <w:i/>
                <w:iCs/>
                <w:sz w:val="22"/>
              </w:rPr>
            </w:pPr>
            <w:r w:rsidRPr="00D6331F">
              <w:rPr>
                <w:rFonts w:ascii="Arial Narrow" w:hAnsi="Arial Narrow"/>
                <w:b w:val="0"/>
                <w:sz w:val="22"/>
              </w:rPr>
              <w:t xml:space="preserve">We jointly provide </w:t>
            </w:r>
            <w:r>
              <w:rPr>
                <w:rFonts w:ascii="Arial Narrow" w:hAnsi="Arial Narrow"/>
                <w:b w:val="0"/>
                <w:sz w:val="22"/>
              </w:rPr>
              <w:t>this</w:t>
            </w:r>
            <w:r w:rsidRPr="00D6331F">
              <w:rPr>
                <w:rFonts w:ascii="Arial Narrow" w:hAnsi="Arial Narrow"/>
                <w:b w:val="0"/>
                <w:sz w:val="22"/>
              </w:rPr>
              <w:t xml:space="preserve"> service with a partner organization</w:t>
            </w:r>
          </w:p>
        </w:tc>
        <w:tc>
          <w:tcPr>
            <w:tcW w:w="1350" w:type="dxa"/>
          </w:tcPr>
          <w:p w:rsidRPr="00D6331F" w:rsidR="00D6331F" w:rsidP="00D6331F" w:rsidRDefault="00D6331F" w14:paraId="60E92586" w14:textId="5FB9025E">
            <w:pPr>
              <w:pStyle w:val="SurveyResponse"/>
              <w:spacing w:before="40" w:after="40"/>
              <w:ind w:left="0"/>
              <w:rPr>
                <w:rFonts w:ascii="Arial Narrow" w:hAnsi="Arial Narrow"/>
                <w:b w:val="0"/>
                <w:bCs w:val="0"/>
                <w:i/>
                <w:iCs/>
                <w:sz w:val="22"/>
              </w:rPr>
            </w:pPr>
            <w:r w:rsidRPr="00D6331F">
              <w:rPr>
                <w:rFonts w:ascii="Arial Narrow" w:hAnsi="Arial Narrow"/>
                <w:b w:val="0"/>
                <w:bCs w:val="0"/>
                <w:sz w:val="22"/>
              </w:rPr>
              <w:t>We refer participants to another organization</w:t>
            </w:r>
            <w:r>
              <w:rPr>
                <w:rFonts w:ascii="Arial Narrow" w:hAnsi="Arial Narrow"/>
                <w:b w:val="0"/>
                <w:bCs w:val="0"/>
                <w:sz w:val="22"/>
              </w:rPr>
              <w:t xml:space="preserve"> to receive this service</w:t>
            </w:r>
          </w:p>
        </w:tc>
        <w:tc>
          <w:tcPr>
            <w:tcW w:w="1351" w:type="dxa"/>
          </w:tcPr>
          <w:p w:rsidRPr="00D6331F" w:rsidR="00D6331F" w:rsidP="00D6331F" w:rsidRDefault="00D6331F" w14:paraId="2DC70C19" w14:textId="15229A4F">
            <w:pPr>
              <w:pStyle w:val="SurveyResponse"/>
              <w:spacing w:before="40" w:after="40"/>
              <w:ind w:left="0"/>
              <w:rPr>
                <w:rFonts w:ascii="Arial Narrow" w:hAnsi="Arial Narrow"/>
                <w:b w:val="0"/>
                <w:sz w:val="22"/>
              </w:rPr>
            </w:pPr>
            <w:r>
              <w:rPr>
                <w:rFonts w:ascii="Arial Narrow" w:hAnsi="Arial Narrow"/>
                <w:b w:val="0"/>
                <w:sz w:val="22"/>
              </w:rPr>
              <w:t xml:space="preserve">We do not offer this service </w:t>
            </w:r>
          </w:p>
        </w:tc>
      </w:tr>
      <w:tr w:rsidRPr="00716B55" w:rsidR="00D6331F" w:rsidTr="00D6331F" w14:paraId="747F63E6" w14:textId="5C203C49">
        <w:trPr>
          <w:trHeight w:val="422"/>
        </w:trPr>
        <w:tc>
          <w:tcPr>
            <w:tcW w:w="535" w:type="dxa"/>
          </w:tcPr>
          <w:p w:rsidRPr="00716B55" w:rsidR="00D6331F" w:rsidP="00132DB3" w:rsidRDefault="00D6331F" w14:paraId="00E93FD2" w14:textId="77777777">
            <w:pPr>
              <w:pStyle w:val="ListParagraph"/>
              <w:numPr>
                <w:ilvl w:val="2"/>
                <w:numId w:val="9"/>
              </w:numPr>
              <w:tabs>
                <w:tab w:val="left" w:pos="525"/>
              </w:tabs>
              <w:spacing w:before="40" w:after="40" w:line="240" w:lineRule="auto"/>
              <w:rPr>
                <w:rFonts w:ascii="Arial Narrow" w:hAnsi="Arial Narrow"/>
                <w:bCs/>
                <w:sz w:val="22"/>
              </w:rPr>
            </w:pPr>
            <w:bookmarkStart w:name="_Ref61251250" w:id="25"/>
          </w:p>
        </w:tc>
        <w:bookmarkEnd w:id="25"/>
        <w:tc>
          <w:tcPr>
            <w:tcW w:w="1985" w:type="dxa"/>
          </w:tcPr>
          <w:p w:rsidRPr="00A03F49" w:rsidR="00D6331F" w:rsidP="00D6331F" w:rsidRDefault="00D6331F" w14:paraId="0F42107E" w14:textId="19EE7AA4">
            <w:pPr>
              <w:pStyle w:val="SurveyResponse"/>
              <w:spacing w:before="40" w:after="40"/>
              <w:ind w:left="0"/>
              <w:rPr>
                <w:rFonts w:ascii="Arial Narrow" w:hAnsi="Arial Narrow"/>
                <w:b w:val="0"/>
                <w:sz w:val="22"/>
              </w:rPr>
            </w:pPr>
            <w:r w:rsidRPr="00A03F49">
              <w:rPr>
                <w:rFonts w:ascii="Arial Narrow" w:hAnsi="Arial Narrow"/>
                <w:b w:val="0"/>
                <w:i/>
                <w:iCs/>
                <w:sz w:val="22"/>
              </w:rPr>
              <w:t xml:space="preserve">Financial education </w:t>
            </w:r>
            <w:r>
              <w:rPr>
                <w:rFonts w:ascii="Arial Narrow" w:hAnsi="Arial Narrow"/>
                <w:b w:val="0"/>
                <w:sz w:val="22"/>
              </w:rPr>
              <w:t xml:space="preserve">– workshops, classes, or curricula that cover specific topics, such as money management, how to reduce debt, or manage credit </w:t>
            </w:r>
          </w:p>
        </w:tc>
        <w:tc>
          <w:tcPr>
            <w:tcW w:w="1440" w:type="dxa"/>
          </w:tcPr>
          <w:p w:rsidRPr="00A03F49" w:rsidR="00D6331F" w:rsidP="00132DB3" w:rsidRDefault="00D6331F" w14:paraId="1A123294" w14:textId="7FD1B485">
            <w:pPr>
              <w:pStyle w:val="SurveyResponse"/>
              <w:spacing w:before="40" w:after="40"/>
              <w:ind w:left="360"/>
              <w:rPr>
                <w:rFonts w:ascii="Arial Narrow" w:hAnsi="Arial Narrow"/>
                <w:b w:val="0"/>
                <w:i/>
                <w:iCs/>
                <w:sz w:val="22"/>
              </w:rPr>
            </w:pPr>
          </w:p>
        </w:tc>
        <w:tc>
          <w:tcPr>
            <w:tcW w:w="1440" w:type="dxa"/>
          </w:tcPr>
          <w:p w:rsidRPr="00A03F49" w:rsidR="00D6331F" w:rsidP="00132DB3" w:rsidRDefault="00D6331F" w14:paraId="7DE70F83" w14:textId="2B0751D9">
            <w:pPr>
              <w:pStyle w:val="SurveyResponse"/>
              <w:spacing w:before="40" w:after="40"/>
              <w:ind w:left="360"/>
              <w:rPr>
                <w:rFonts w:ascii="Arial Narrow" w:hAnsi="Arial Narrow"/>
                <w:b w:val="0"/>
                <w:i/>
                <w:iCs/>
                <w:sz w:val="22"/>
              </w:rPr>
            </w:pPr>
          </w:p>
        </w:tc>
        <w:tc>
          <w:tcPr>
            <w:tcW w:w="1350" w:type="dxa"/>
          </w:tcPr>
          <w:p w:rsidRPr="00A03F49" w:rsidR="00D6331F" w:rsidP="00132DB3" w:rsidRDefault="00D6331F" w14:paraId="46061332" w14:textId="52DBAB4D">
            <w:pPr>
              <w:pStyle w:val="SurveyResponse"/>
              <w:spacing w:before="40" w:after="40"/>
              <w:ind w:left="360"/>
              <w:rPr>
                <w:rFonts w:ascii="Arial Narrow" w:hAnsi="Arial Narrow"/>
                <w:b w:val="0"/>
                <w:i/>
                <w:iCs/>
                <w:sz w:val="22"/>
              </w:rPr>
            </w:pPr>
          </w:p>
        </w:tc>
        <w:tc>
          <w:tcPr>
            <w:tcW w:w="1351" w:type="dxa"/>
          </w:tcPr>
          <w:p w:rsidRPr="00A03F49" w:rsidR="00D6331F" w:rsidP="00132DB3" w:rsidRDefault="00D6331F" w14:paraId="5BB5A14C" w14:textId="77777777">
            <w:pPr>
              <w:pStyle w:val="SurveyResponse"/>
              <w:spacing w:before="40" w:after="40"/>
              <w:ind w:left="360"/>
              <w:rPr>
                <w:rFonts w:ascii="Arial Narrow" w:hAnsi="Arial Narrow"/>
                <w:b w:val="0"/>
                <w:i/>
                <w:iCs/>
                <w:sz w:val="22"/>
              </w:rPr>
            </w:pPr>
          </w:p>
        </w:tc>
      </w:tr>
      <w:tr w:rsidRPr="00716B55" w:rsidR="00D6331F" w:rsidTr="00D6331F" w14:paraId="7B608059" w14:textId="1D8AC901">
        <w:trPr>
          <w:cnfStyle w:val="000000100000" w:firstRow="0" w:lastRow="0" w:firstColumn="0" w:lastColumn="0" w:oddVBand="0" w:evenVBand="0" w:oddHBand="1" w:evenHBand="0" w:firstRowFirstColumn="0" w:firstRowLastColumn="0" w:lastRowFirstColumn="0" w:lastRowLastColumn="0"/>
          <w:trHeight w:val="422"/>
        </w:trPr>
        <w:tc>
          <w:tcPr>
            <w:tcW w:w="535" w:type="dxa"/>
          </w:tcPr>
          <w:p w:rsidRPr="00716B55" w:rsidR="00D6331F" w:rsidP="00132DB3" w:rsidRDefault="00D6331F" w14:paraId="562867C0" w14:textId="77777777">
            <w:pPr>
              <w:pStyle w:val="ListParagraph"/>
              <w:numPr>
                <w:ilvl w:val="2"/>
                <w:numId w:val="9"/>
              </w:numPr>
              <w:tabs>
                <w:tab w:val="left" w:pos="525"/>
              </w:tabs>
              <w:spacing w:before="40" w:after="40" w:line="240" w:lineRule="auto"/>
              <w:rPr>
                <w:rFonts w:ascii="Arial Narrow" w:hAnsi="Arial Narrow"/>
                <w:bCs/>
                <w:sz w:val="22"/>
              </w:rPr>
            </w:pPr>
            <w:bookmarkStart w:name="_Ref61251297" w:id="26"/>
          </w:p>
        </w:tc>
        <w:bookmarkEnd w:id="26"/>
        <w:tc>
          <w:tcPr>
            <w:tcW w:w="1985" w:type="dxa"/>
          </w:tcPr>
          <w:p w:rsidRPr="000C5E1F" w:rsidR="00D6331F" w:rsidP="00D6331F" w:rsidRDefault="00D6331F" w14:paraId="67211647" w14:textId="1A59535A">
            <w:pPr>
              <w:pStyle w:val="SurveyResponse"/>
              <w:spacing w:before="40" w:after="40"/>
              <w:ind w:left="0"/>
              <w:rPr>
                <w:rFonts w:ascii="Arial Narrow" w:hAnsi="Arial Narrow"/>
                <w:b w:val="0"/>
                <w:sz w:val="22"/>
              </w:rPr>
            </w:pPr>
            <w:r>
              <w:rPr>
                <w:rFonts w:ascii="Arial Narrow" w:hAnsi="Arial Narrow"/>
                <w:b w:val="0"/>
                <w:i/>
                <w:iCs/>
                <w:sz w:val="22"/>
              </w:rPr>
              <w:t xml:space="preserve">Financial coaching </w:t>
            </w:r>
            <w:r>
              <w:rPr>
                <w:rFonts w:ascii="Arial Narrow" w:hAnsi="Arial Narrow"/>
                <w:b w:val="0"/>
                <w:sz w:val="22"/>
              </w:rPr>
              <w:t xml:space="preserve">– multiple one-on-one sessions that focus on topics related to achieving the financial goals set by the participant </w:t>
            </w:r>
          </w:p>
        </w:tc>
        <w:tc>
          <w:tcPr>
            <w:tcW w:w="1440" w:type="dxa"/>
          </w:tcPr>
          <w:p w:rsidR="00D6331F" w:rsidP="00132DB3" w:rsidRDefault="00D6331F" w14:paraId="4F4A8F9C" w14:textId="77777777">
            <w:pPr>
              <w:pStyle w:val="SurveyResponse"/>
              <w:spacing w:before="40" w:after="40"/>
              <w:ind w:left="360"/>
              <w:rPr>
                <w:rFonts w:ascii="Arial Narrow" w:hAnsi="Arial Narrow"/>
                <w:b w:val="0"/>
                <w:i/>
                <w:iCs/>
                <w:sz w:val="22"/>
              </w:rPr>
            </w:pPr>
          </w:p>
        </w:tc>
        <w:tc>
          <w:tcPr>
            <w:tcW w:w="1440" w:type="dxa"/>
          </w:tcPr>
          <w:p w:rsidR="00D6331F" w:rsidP="00132DB3" w:rsidRDefault="00D6331F" w14:paraId="72A54907" w14:textId="0CF4CC08">
            <w:pPr>
              <w:pStyle w:val="SurveyResponse"/>
              <w:spacing w:before="40" w:after="40"/>
              <w:ind w:left="360"/>
              <w:rPr>
                <w:rFonts w:ascii="Arial Narrow" w:hAnsi="Arial Narrow"/>
                <w:b w:val="0"/>
                <w:i/>
                <w:iCs/>
                <w:sz w:val="22"/>
              </w:rPr>
            </w:pPr>
          </w:p>
        </w:tc>
        <w:tc>
          <w:tcPr>
            <w:tcW w:w="1350" w:type="dxa"/>
          </w:tcPr>
          <w:p w:rsidR="00D6331F" w:rsidP="00132DB3" w:rsidRDefault="00D6331F" w14:paraId="1F9F5328" w14:textId="77777777">
            <w:pPr>
              <w:pStyle w:val="SurveyResponse"/>
              <w:spacing w:before="40" w:after="40"/>
              <w:ind w:left="360"/>
              <w:rPr>
                <w:rFonts w:ascii="Arial Narrow" w:hAnsi="Arial Narrow"/>
                <w:b w:val="0"/>
                <w:i/>
                <w:iCs/>
                <w:sz w:val="22"/>
              </w:rPr>
            </w:pPr>
          </w:p>
        </w:tc>
        <w:tc>
          <w:tcPr>
            <w:tcW w:w="1351" w:type="dxa"/>
          </w:tcPr>
          <w:p w:rsidR="00D6331F" w:rsidP="00132DB3" w:rsidRDefault="00D6331F" w14:paraId="704DE7AE" w14:textId="50478F06">
            <w:pPr>
              <w:pStyle w:val="SurveyResponse"/>
              <w:spacing w:before="40" w:after="40"/>
              <w:ind w:left="360"/>
              <w:rPr>
                <w:rFonts w:ascii="Arial Narrow" w:hAnsi="Arial Narrow"/>
                <w:b w:val="0"/>
                <w:i/>
                <w:iCs/>
                <w:sz w:val="22"/>
              </w:rPr>
            </w:pPr>
          </w:p>
        </w:tc>
      </w:tr>
      <w:tr w:rsidRPr="00716B55" w:rsidR="00D6331F" w:rsidTr="00D6331F" w14:paraId="6DF6D268" w14:textId="222C85CE">
        <w:trPr>
          <w:trHeight w:val="422"/>
        </w:trPr>
        <w:tc>
          <w:tcPr>
            <w:tcW w:w="535" w:type="dxa"/>
          </w:tcPr>
          <w:p w:rsidRPr="00716B55" w:rsidR="00D6331F" w:rsidP="00132DB3" w:rsidRDefault="00D6331F" w14:paraId="4028DF60" w14:textId="77777777">
            <w:pPr>
              <w:pStyle w:val="ListParagraph"/>
              <w:numPr>
                <w:ilvl w:val="2"/>
                <w:numId w:val="9"/>
              </w:numPr>
              <w:tabs>
                <w:tab w:val="left" w:pos="525"/>
              </w:tabs>
              <w:spacing w:before="40" w:after="40" w:line="240" w:lineRule="auto"/>
              <w:rPr>
                <w:rFonts w:ascii="Arial Narrow" w:hAnsi="Arial Narrow"/>
                <w:bCs/>
                <w:sz w:val="22"/>
              </w:rPr>
            </w:pPr>
            <w:bookmarkStart w:name="_Ref61251350" w:id="27"/>
          </w:p>
        </w:tc>
        <w:bookmarkEnd w:id="27"/>
        <w:tc>
          <w:tcPr>
            <w:tcW w:w="1985" w:type="dxa"/>
          </w:tcPr>
          <w:p w:rsidRPr="000F3BFA" w:rsidR="00D6331F" w:rsidP="00D6331F" w:rsidRDefault="00D6331F" w14:paraId="7B0E4841" w14:textId="4B375DD3">
            <w:pPr>
              <w:pStyle w:val="SurveyResponse"/>
              <w:spacing w:before="40" w:after="40"/>
              <w:ind w:left="0"/>
              <w:rPr>
                <w:rFonts w:ascii="Arial Narrow" w:hAnsi="Arial Narrow"/>
                <w:b w:val="0"/>
                <w:sz w:val="22"/>
              </w:rPr>
            </w:pPr>
            <w:r>
              <w:rPr>
                <w:rFonts w:ascii="Arial Narrow" w:hAnsi="Arial Narrow"/>
                <w:b w:val="0"/>
                <w:i/>
                <w:iCs/>
                <w:sz w:val="22"/>
              </w:rPr>
              <w:t xml:space="preserve">Financial counseling </w:t>
            </w:r>
            <w:r>
              <w:rPr>
                <w:rFonts w:ascii="Arial Narrow" w:hAnsi="Arial Narrow"/>
                <w:b w:val="0"/>
                <w:sz w:val="22"/>
              </w:rPr>
              <w:t xml:space="preserve">– multiple one-on-one sessions to address specific financial issues facing the participant where the session goals are counselor-defined </w:t>
            </w:r>
          </w:p>
        </w:tc>
        <w:tc>
          <w:tcPr>
            <w:tcW w:w="1440" w:type="dxa"/>
          </w:tcPr>
          <w:p w:rsidR="00D6331F" w:rsidP="00132DB3" w:rsidRDefault="00D6331F" w14:paraId="5B2FE29F" w14:textId="77777777">
            <w:pPr>
              <w:pStyle w:val="SurveyResponse"/>
              <w:spacing w:before="40" w:after="40"/>
              <w:ind w:left="360"/>
              <w:rPr>
                <w:rFonts w:ascii="Arial Narrow" w:hAnsi="Arial Narrow"/>
                <w:b w:val="0"/>
                <w:i/>
                <w:iCs/>
                <w:sz w:val="22"/>
              </w:rPr>
            </w:pPr>
          </w:p>
        </w:tc>
        <w:tc>
          <w:tcPr>
            <w:tcW w:w="1440" w:type="dxa"/>
          </w:tcPr>
          <w:p w:rsidR="00D6331F" w:rsidP="00132DB3" w:rsidRDefault="00D6331F" w14:paraId="5F65CFE8" w14:textId="77777777">
            <w:pPr>
              <w:pStyle w:val="SurveyResponse"/>
              <w:spacing w:before="40" w:after="40"/>
              <w:ind w:left="360"/>
              <w:rPr>
                <w:rFonts w:ascii="Arial Narrow" w:hAnsi="Arial Narrow"/>
                <w:b w:val="0"/>
                <w:i/>
                <w:iCs/>
                <w:sz w:val="22"/>
              </w:rPr>
            </w:pPr>
          </w:p>
        </w:tc>
        <w:tc>
          <w:tcPr>
            <w:tcW w:w="1350" w:type="dxa"/>
          </w:tcPr>
          <w:p w:rsidR="00D6331F" w:rsidP="00132DB3" w:rsidRDefault="00D6331F" w14:paraId="4EEC73A0" w14:textId="6446C227">
            <w:pPr>
              <w:pStyle w:val="SurveyResponse"/>
              <w:spacing w:before="40" w:after="40"/>
              <w:ind w:left="360"/>
              <w:rPr>
                <w:rFonts w:ascii="Arial Narrow" w:hAnsi="Arial Narrow"/>
                <w:b w:val="0"/>
                <w:i/>
                <w:iCs/>
                <w:sz w:val="22"/>
              </w:rPr>
            </w:pPr>
          </w:p>
        </w:tc>
        <w:tc>
          <w:tcPr>
            <w:tcW w:w="1351" w:type="dxa"/>
          </w:tcPr>
          <w:p w:rsidR="00D6331F" w:rsidP="00132DB3" w:rsidRDefault="00D6331F" w14:paraId="2115E2A4" w14:textId="77777777">
            <w:pPr>
              <w:pStyle w:val="SurveyResponse"/>
              <w:spacing w:before="40" w:after="40"/>
              <w:ind w:left="360"/>
              <w:rPr>
                <w:rFonts w:ascii="Arial Narrow" w:hAnsi="Arial Narrow"/>
                <w:b w:val="0"/>
                <w:i/>
                <w:iCs/>
                <w:sz w:val="22"/>
              </w:rPr>
            </w:pPr>
          </w:p>
        </w:tc>
      </w:tr>
      <w:tr w:rsidRPr="00716B55" w:rsidR="00D6331F" w:rsidTr="00D6331F" w14:paraId="409BBC09" w14:textId="12725A57">
        <w:trPr>
          <w:cnfStyle w:val="000000100000" w:firstRow="0" w:lastRow="0" w:firstColumn="0" w:lastColumn="0" w:oddVBand="0" w:evenVBand="0" w:oddHBand="1" w:evenHBand="0" w:firstRowFirstColumn="0" w:firstRowLastColumn="0" w:lastRowFirstColumn="0" w:lastRowLastColumn="0"/>
          <w:trHeight w:val="422"/>
        </w:trPr>
        <w:tc>
          <w:tcPr>
            <w:tcW w:w="535" w:type="dxa"/>
          </w:tcPr>
          <w:p w:rsidRPr="00716B55" w:rsidR="00D6331F" w:rsidP="00132DB3" w:rsidRDefault="00D6331F" w14:paraId="30F2D618" w14:textId="77777777">
            <w:pPr>
              <w:pStyle w:val="ListParagraph"/>
              <w:numPr>
                <w:ilvl w:val="2"/>
                <w:numId w:val="9"/>
              </w:numPr>
              <w:tabs>
                <w:tab w:val="left" w:pos="525"/>
              </w:tabs>
              <w:spacing w:before="40" w:after="40" w:line="240" w:lineRule="auto"/>
              <w:rPr>
                <w:rFonts w:ascii="Arial Narrow" w:hAnsi="Arial Narrow"/>
                <w:bCs/>
                <w:sz w:val="22"/>
              </w:rPr>
            </w:pPr>
            <w:bookmarkStart w:name="_Ref61251365" w:id="28"/>
          </w:p>
        </w:tc>
        <w:bookmarkEnd w:id="28"/>
        <w:tc>
          <w:tcPr>
            <w:tcW w:w="1985" w:type="dxa"/>
          </w:tcPr>
          <w:p w:rsidRPr="00931F84" w:rsidR="00D6331F" w:rsidP="00D6331F" w:rsidRDefault="00D6331F" w14:paraId="6F0C295D" w14:textId="1A32B85C">
            <w:pPr>
              <w:pStyle w:val="SurveyResponse"/>
              <w:spacing w:before="40" w:after="40"/>
              <w:ind w:left="0"/>
              <w:rPr>
                <w:rFonts w:ascii="Arial Narrow" w:hAnsi="Arial Narrow"/>
                <w:b w:val="0"/>
                <w:sz w:val="22"/>
              </w:rPr>
            </w:pPr>
            <w:r>
              <w:rPr>
                <w:rFonts w:ascii="Arial Narrow" w:hAnsi="Arial Narrow"/>
                <w:b w:val="0"/>
                <w:i/>
                <w:iCs/>
                <w:sz w:val="22"/>
              </w:rPr>
              <w:t xml:space="preserve">Credit counseling </w:t>
            </w:r>
            <w:r>
              <w:rPr>
                <w:rFonts w:ascii="Arial Narrow" w:hAnsi="Arial Narrow"/>
                <w:b w:val="0"/>
                <w:sz w:val="22"/>
              </w:rPr>
              <w:t xml:space="preserve">– multiple one-on-one sessions delivered by a credit counselor who covers topics on how to reduce debt or improve credit </w:t>
            </w:r>
          </w:p>
        </w:tc>
        <w:tc>
          <w:tcPr>
            <w:tcW w:w="1440" w:type="dxa"/>
          </w:tcPr>
          <w:p w:rsidR="00D6331F" w:rsidP="00132DB3" w:rsidRDefault="00D6331F" w14:paraId="3AB04FBB" w14:textId="77777777">
            <w:pPr>
              <w:pStyle w:val="SurveyResponse"/>
              <w:spacing w:before="40" w:after="40"/>
              <w:ind w:left="360"/>
              <w:rPr>
                <w:rFonts w:ascii="Arial Narrow" w:hAnsi="Arial Narrow"/>
                <w:b w:val="0"/>
                <w:i/>
                <w:iCs/>
                <w:sz w:val="22"/>
              </w:rPr>
            </w:pPr>
          </w:p>
        </w:tc>
        <w:tc>
          <w:tcPr>
            <w:tcW w:w="1440" w:type="dxa"/>
          </w:tcPr>
          <w:p w:rsidR="00D6331F" w:rsidP="00132DB3" w:rsidRDefault="00D6331F" w14:paraId="7A2AE675" w14:textId="77777777">
            <w:pPr>
              <w:pStyle w:val="SurveyResponse"/>
              <w:spacing w:before="40" w:after="40"/>
              <w:ind w:left="360"/>
              <w:rPr>
                <w:rFonts w:ascii="Arial Narrow" w:hAnsi="Arial Narrow"/>
                <w:b w:val="0"/>
                <w:i/>
                <w:iCs/>
                <w:sz w:val="22"/>
              </w:rPr>
            </w:pPr>
          </w:p>
        </w:tc>
        <w:tc>
          <w:tcPr>
            <w:tcW w:w="1350" w:type="dxa"/>
          </w:tcPr>
          <w:p w:rsidR="00D6331F" w:rsidP="00132DB3" w:rsidRDefault="00D6331F" w14:paraId="7F9DCC44" w14:textId="77777777">
            <w:pPr>
              <w:pStyle w:val="SurveyResponse"/>
              <w:spacing w:before="40" w:after="40"/>
              <w:ind w:left="360"/>
              <w:rPr>
                <w:rFonts w:ascii="Arial Narrow" w:hAnsi="Arial Narrow"/>
                <w:b w:val="0"/>
                <w:i/>
                <w:iCs/>
                <w:sz w:val="22"/>
              </w:rPr>
            </w:pPr>
          </w:p>
        </w:tc>
        <w:tc>
          <w:tcPr>
            <w:tcW w:w="1351" w:type="dxa"/>
          </w:tcPr>
          <w:p w:rsidR="00D6331F" w:rsidP="00132DB3" w:rsidRDefault="00D6331F" w14:paraId="480080B0" w14:textId="09933E5E">
            <w:pPr>
              <w:pStyle w:val="SurveyResponse"/>
              <w:spacing w:before="40" w:after="40"/>
              <w:ind w:left="360"/>
              <w:rPr>
                <w:rFonts w:ascii="Arial Narrow" w:hAnsi="Arial Narrow"/>
                <w:b w:val="0"/>
                <w:i/>
                <w:iCs/>
                <w:sz w:val="22"/>
              </w:rPr>
            </w:pPr>
          </w:p>
        </w:tc>
      </w:tr>
    </w:tbl>
    <w:p w:rsidR="00225834" w:rsidRDefault="00E93090" w14:paraId="4F47BC96" w14:textId="75E2DB5E">
      <w:pPr>
        <w:spacing w:after="0" w:line="240" w:lineRule="auto"/>
        <w:rPr>
          <w:rFonts w:ascii="Calibri Light" w:hAnsi="Calibri Light" w:eastAsiaTheme="majorEastAsia" w:cstheme="majorBidi"/>
          <w:color w:val="E44044" w:themeColor="accent1"/>
          <w:sz w:val="38"/>
          <w:szCs w:val="40"/>
        </w:rPr>
      </w:pPr>
      <w:r>
        <w:rPr>
          <w:noProof/>
          <w:color w:val="2B579A"/>
          <w:shd w:val="clear" w:color="auto" w:fill="E6E6E6"/>
        </w:rPr>
        <mc:AlternateContent>
          <mc:Choice Requires="wps">
            <w:drawing>
              <wp:anchor distT="45720" distB="45720" distL="114300" distR="114300" simplePos="0" relativeHeight="251646976" behindDoc="0" locked="0" layoutInCell="1" allowOverlap="1" wp14:editId="6D5D7290" wp14:anchorId="1B06A55A">
                <wp:simplePos x="0" y="0"/>
                <wp:positionH relativeFrom="column">
                  <wp:posOffset>628650</wp:posOffset>
                </wp:positionH>
                <wp:positionV relativeFrom="paragraph">
                  <wp:posOffset>133350</wp:posOffset>
                </wp:positionV>
                <wp:extent cx="5086350" cy="361950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0"/>
                        </a:xfrm>
                        <a:prstGeom prst="rect">
                          <a:avLst/>
                        </a:prstGeom>
                        <a:solidFill>
                          <a:srgbClr val="FFFFFF"/>
                        </a:solidFill>
                        <a:ln w="9525">
                          <a:solidFill>
                            <a:schemeClr val="accent2">
                              <a:lumMod val="50000"/>
                            </a:schemeClr>
                          </a:solidFill>
                          <a:miter lim="800000"/>
                          <a:headEnd/>
                          <a:tailEnd/>
                        </a:ln>
                      </wps:spPr>
                      <wps:txbx>
                        <w:txbxContent>
                          <w:p w:rsidR="00391B21" w:rsidP="00E93090" w:rsidRDefault="00391B21" w14:paraId="09C07947" w14:textId="274333B4">
                            <w:pPr>
                              <w:rPr>
                                <w:rFonts w:ascii="Arial Narrow" w:hAnsi="Arial Narrow"/>
                                <w:sz w:val="22"/>
                                <w:szCs w:val="20"/>
                              </w:rPr>
                            </w:pPr>
                            <w:r>
                              <w:rPr>
                                <w:rFonts w:ascii="Arial Narrow" w:hAnsi="Arial Narrow"/>
                                <w:sz w:val="22"/>
                                <w:szCs w:val="20"/>
                              </w:rPr>
                              <w:t xml:space="preserve">PROGRAMING NOTE: </w:t>
                            </w:r>
                          </w:p>
                          <w:p w:rsidR="00391B21" w:rsidP="00E93090" w:rsidRDefault="00391B21" w14:paraId="1A96EEF2" w14:textId="0D4E1227">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r>
                              <w:rPr>
                                <w:rFonts w:ascii="Arial Narrow" w:hAnsi="Arial Narrow"/>
                                <w:sz w:val="22"/>
                                <w:szCs w:val="20"/>
                              </w:rPr>
                              <w:t xml:space="preserve"> get </w:t>
                            </w:r>
                            <w:r>
                              <w:rPr>
                                <w:rFonts w:ascii="Arial Narrow" w:hAnsi="Arial Narrow"/>
                                <w:sz w:val="22"/>
                                <w:szCs w:val="20"/>
                              </w:rPr>
                              <w:fldChar w:fldCharType="begin"/>
                            </w:r>
                            <w:r>
                              <w:rPr>
                                <w:rFonts w:ascii="Arial Narrow" w:hAnsi="Arial Narrow"/>
                                <w:sz w:val="22"/>
                                <w:szCs w:val="20"/>
                              </w:rPr>
                              <w:instrText xml:space="preserve"> REF _Ref77233531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D</w:t>
                            </w:r>
                            <w:r>
                              <w:rPr>
                                <w:rFonts w:ascii="Arial Narrow" w:hAnsi="Arial Narrow"/>
                                <w:sz w:val="22"/>
                                <w:szCs w:val="20"/>
                              </w:rPr>
                              <w:fldChar w:fldCharType="end"/>
                            </w:r>
                          </w:p>
                          <w:p w:rsidR="00391B21" w:rsidP="00FE07C4" w:rsidRDefault="00391B21" w14:paraId="7F099BB5" w14:textId="39D4D8FC">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get </w:t>
                            </w:r>
                            <w:r>
                              <w:rPr>
                                <w:rFonts w:ascii="Arial Narrow" w:hAnsi="Arial Narrow"/>
                                <w:sz w:val="22"/>
                                <w:szCs w:val="20"/>
                              </w:rPr>
                              <w:fldChar w:fldCharType="begin"/>
                            </w:r>
                            <w:r>
                              <w:rPr>
                                <w:rFonts w:ascii="Arial Narrow" w:hAnsi="Arial Narrow"/>
                                <w:sz w:val="22"/>
                                <w:szCs w:val="20"/>
                              </w:rPr>
                              <w:instrText xml:space="preserve"> REF _Ref61251317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E</w:t>
                            </w:r>
                            <w:r>
                              <w:rPr>
                                <w:rFonts w:ascii="Arial Narrow" w:hAnsi="Arial Narrow"/>
                                <w:sz w:val="22"/>
                                <w:szCs w:val="20"/>
                              </w:rPr>
                              <w:fldChar w:fldCharType="end"/>
                            </w:r>
                          </w:p>
                          <w:p w:rsidR="00391B21" w:rsidP="00FE07C4" w:rsidRDefault="00391B21" w14:paraId="315CDFEB" w14:textId="090FD234">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get </w:t>
                            </w:r>
                            <w:r>
                              <w:rPr>
                                <w:rFonts w:ascii="Arial Narrow" w:hAnsi="Arial Narrow"/>
                                <w:sz w:val="22"/>
                                <w:szCs w:val="20"/>
                              </w:rPr>
                              <w:fldChar w:fldCharType="begin"/>
                            </w:r>
                            <w:r>
                              <w:rPr>
                                <w:rFonts w:ascii="Arial Narrow" w:hAnsi="Arial Narrow"/>
                                <w:sz w:val="22"/>
                                <w:szCs w:val="20"/>
                              </w:rPr>
                              <w:instrText xml:space="preserve"> REF _Ref61251382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F</w:t>
                            </w:r>
                            <w:r>
                              <w:rPr>
                                <w:rFonts w:ascii="Arial Narrow" w:hAnsi="Arial Narrow"/>
                                <w:sz w:val="22"/>
                                <w:szCs w:val="20"/>
                              </w:rPr>
                              <w:fldChar w:fldCharType="end"/>
                            </w:r>
                          </w:p>
                          <w:p w:rsidR="00391B21" w:rsidP="00FE07C4" w:rsidRDefault="00391B21" w14:paraId="3EFFCED0" w14:textId="54F13FFF">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get </w:t>
                            </w:r>
                            <w:r>
                              <w:rPr>
                                <w:rFonts w:ascii="Arial Narrow" w:hAnsi="Arial Narrow"/>
                                <w:sz w:val="22"/>
                                <w:szCs w:val="20"/>
                              </w:rPr>
                              <w:fldChar w:fldCharType="begin"/>
                            </w:r>
                            <w:r>
                              <w:rPr>
                                <w:rFonts w:ascii="Arial Narrow" w:hAnsi="Arial Narrow"/>
                                <w:sz w:val="22"/>
                                <w:szCs w:val="20"/>
                              </w:rPr>
                              <w:instrText xml:space="preserve"> REF _Ref64461283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G</w:t>
                            </w:r>
                            <w:r>
                              <w:rPr>
                                <w:rFonts w:ascii="Arial Narrow" w:hAnsi="Arial Narrow"/>
                                <w:sz w:val="22"/>
                                <w:szCs w:val="20"/>
                              </w:rPr>
                              <w:fldChar w:fldCharType="end"/>
                            </w:r>
                          </w:p>
                          <w:p w:rsidR="00391B21" w:rsidP="00FE07C4" w:rsidRDefault="00391B21" w14:paraId="4630F3ED" w14:textId="32931718">
                            <w:pPr>
                              <w:rPr>
                                <w:rFonts w:ascii="Arial Narrow" w:hAnsi="Arial Narrow"/>
                                <w:sz w:val="22"/>
                                <w:szCs w:val="20"/>
                              </w:rPr>
                            </w:pPr>
                            <w:r>
                              <w:rPr>
                                <w:rFonts w:ascii="Arial Narrow" w:hAnsi="Arial Narrow"/>
                                <w:sz w:val="22"/>
                                <w:szCs w:val="20"/>
                              </w:rPr>
                              <w:t xml:space="preserve">Respondents who </w:t>
                            </w:r>
                            <w:r w:rsidRPr="008F2A44">
                              <w:rPr>
                                <w:rFonts w:ascii="Arial Narrow" w:hAnsi="Arial Narrow"/>
                                <w:b/>
                                <w:bCs/>
                                <w:sz w:val="22"/>
                                <w:szCs w:val="20"/>
                              </w:rPr>
                              <w:t>only</w:t>
                            </w:r>
                            <w:r>
                              <w:rPr>
                                <w:rFonts w:ascii="Arial Narrow" w:hAnsi="Arial Narrow"/>
                                <w:sz w:val="22"/>
                                <w:szCs w:val="20"/>
                              </w:rPr>
                              <w:t xml:space="preserve"> provide financial capability services through a referral (i.e., do </w:t>
                            </w:r>
                            <w:r w:rsidRPr="008F2A44">
                              <w:rPr>
                                <w:rFonts w:ascii="Arial Narrow" w:hAnsi="Arial Narrow"/>
                                <w:b/>
                                <w:bCs/>
                                <w:sz w:val="22"/>
                                <w:szCs w:val="20"/>
                              </w:rPr>
                              <w:t>NOT</w:t>
                            </w:r>
                            <w:r>
                              <w:rPr>
                                <w:rFonts w:ascii="Arial Narrow" w:hAnsi="Arial Narrow"/>
                                <w:sz w:val="22"/>
                                <w:szCs w:val="20"/>
                              </w:rPr>
                              <w:t xml:space="preserve"> select “our organization provides this service or “we jointly provide this service with a partner organization” for </w:t>
                            </w:r>
                            <w:r w:rsidRPr="009D60E1">
                              <w:rPr>
                                <w:rFonts w:ascii="Arial Narrow" w:hAnsi="Arial Narrow"/>
                                <w:b/>
                                <w:bCs/>
                                <w:sz w:val="22"/>
                                <w:szCs w:val="20"/>
                              </w:rPr>
                              <w:t>any of</w:t>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and select “we refer participants to another organization to receive this service” </w:t>
                            </w:r>
                            <w:r w:rsidRPr="009D60E1">
                              <w:rPr>
                                <w:rFonts w:ascii="Arial Narrow" w:hAnsi="Arial Narrow"/>
                                <w:b/>
                                <w:bCs/>
                                <w:sz w:val="22"/>
                                <w:szCs w:val="20"/>
                              </w:rPr>
                              <w:t>for at least one of</w:t>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_Ref77075937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C</w:t>
                            </w:r>
                            <w:r>
                              <w:rPr>
                                <w:rFonts w:ascii="Arial Narrow" w:hAnsi="Arial Narrow"/>
                                <w:sz w:val="22"/>
                                <w:szCs w:val="20"/>
                              </w:rPr>
                              <w:fldChar w:fldCharType="end"/>
                            </w:r>
                          </w:p>
                          <w:p w:rsidRPr="00EF0142" w:rsidR="00391B21" w:rsidP="00E93090" w:rsidRDefault="00391B21" w14:paraId="071B12E0" w14:textId="787C0286">
                            <w:pPr>
                              <w:rPr>
                                <w:rFonts w:ascii="Arial Narrow" w:hAnsi="Arial Narrow"/>
                                <w:sz w:val="22"/>
                                <w:szCs w:val="20"/>
                              </w:rPr>
                            </w:pPr>
                            <w:r>
                              <w:rPr>
                                <w:rFonts w:ascii="Arial Narrow" w:hAnsi="Arial Narrow"/>
                                <w:sz w:val="22"/>
                                <w:szCs w:val="20"/>
                              </w:rPr>
                              <w:t xml:space="preserve">If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 “we do not offer this service” go to </w:t>
                            </w:r>
                            <w:r>
                              <w:rPr>
                                <w:rFonts w:ascii="Arial Narrow" w:hAnsi="Arial Narrow"/>
                                <w:sz w:val="22"/>
                                <w:szCs w:val="20"/>
                              </w:rPr>
                              <w:fldChar w:fldCharType="begin"/>
                            </w:r>
                            <w:r>
                              <w:rPr>
                                <w:rFonts w:ascii="Arial Narrow" w:hAnsi="Arial Narrow"/>
                                <w:sz w:val="22"/>
                                <w:szCs w:val="20"/>
                              </w:rPr>
                              <w:instrText xml:space="preserve"> REF _Ref61251425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H</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49.5pt;margin-top:10.5pt;width:400.5pt;height:2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" w14:anchorId="1B06A55A">
                <v:textbox>
                  <w:txbxContent>
                    <w:p w:rsidR="00391B21" w:rsidP="00E93090" w:rsidRDefault="00391B21" w14:paraId="09C07947" w14:textId="274333B4">
                      <w:pPr>
                        <w:rPr>
                          <w:rFonts w:ascii="Arial Narrow" w:hAnsi="Arial Narrow"/>
                          <w:sz w:val="22"/>
                          <w:szCs w:val="20"/>
                        </w:rPr>
                      </w:pPr>
                      <w:r>
                        <w:rPr>
                          <w:rFonts w:ascii="Arial Narrow" w:hAnsi="Arial Narrow"/>
                          <w:sz w:val="22"/>
                          <w:szCs w:val="20"/>
                        </w:rPr>
                        <w:t xml:space="preserve">PROGRAMING NOTE: </w:t>
                      </w:r>
                    </w:p>
                    <w:p w:rsidR="00391B21" w:rsidP="00E93090" w:rsidRDefault="00391B21" w14:paraId="1A96EEF2" w14:textId="0D4E1227">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r>
                        <w:rPr>
                          <w:rFonts w:ascii="Arial Narrow" w:hAnsi="Arial Narrow"/>
                          <w:sz w:val="22"/>
                          <w:szCs w:val="20"/>
                        </w:rPr>
                        <w:t xml:space="preserve"> get </w:t>
                      </w:r>
                      <w:r>
                        <w:rPr>
                          <w:rFonts w:ascii="Arial Narrow" w:hAnsi="Arial Narrow"/>
                          <w:sz w:val="22"/>
                          <w:szCs w:val="20"/>
                        </w:rPr>
                        <w:fldChar w:fldCharType="begin"/>
                      </w:r>
                      <w:r>
                        <w:rPr>
                          <w:rFonts w:ascii="Arial Narrow" w:hAnsi="Arial Narrow"/>
                          <w:sz w:val="22"/>
                          <w:szCs w:val="20"/>
                        </w:rPr>
                        <w:instrText xml:space="preserve"> REF _Ref77233531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D</w:t>
                      </w:r>
                      <w:r>
                        <w:rPr>
                          <w:rFonts w:ascii="Arial Narrow" w:hAnsi="Arial Narrow"/>
                          <w:sz w:val="22"/>
                          <w:szCs w:val="20"/>
                        </w:rPr>
                        <w:fldChar w:fldCharType="end"/>
                      </w:r>
                    </w:p>
                    <w:p w:rsidR="00391B21" w:rsidP="00FE07C4" w:rsidRDefault="00391B21" w14:paraId="7F099BB5" w14:textId="39D4D8FC">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get </w:t>
                      </w:r>
                      <w:r>
                        <w:rPr>
                          <w:rFonts w:ascii="Arial Narrow" w:hAnsi="Arial Narrow"/>
                          <w:sz w:val="22"/>
                          <w:szCs w:val="20"/>
                        </w:rPr>
                        <w:fldChar w:fldCharType="begin"/>
                      </w:r>
                      <w:r>
                        <w:rPr>
                          <w:rFonts w:ascii="Arial Narrow" w:hAnsi="Arial Narrow"/>
                          <w:sz w:val="22"/>
                          <w:szCs w:val="20"/>
                        </w:rPr>
                        <w:instrText xml:space="preserve"> REF _Ref61251317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E</w:t>
                      </w:r>
                      <w:r>
                        <w:rPr>
                          <w:rFonts w:ascii="Arial Narrow" w:hAnsi="Arial Narrow"/>
                          <w:sz w:val="22"/>
                          <w:szCs w:val="20"/>
                        </w:rPr>
                        <w:fldChar w:fldCharType="end"/>
                      </w:r>
                    </w:p>
                    <w:p w:rsidR="00391B21" w:rsidP="00FE07C4" w:rsidRDefault="00391B21" w14:paraId="315CDFEB" w14:textId="090FD234">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get </w:t>
                      </w:r>
                      <w:r>
                        <w:rPr>
                          <w:rFonts w:ascii="Arial Narrow" w:hAnsi="Arial Narrow"/>
                          <w:sz w:val="22"/>
                          <w:szCs w:val="20"/>
                        </w:rPr>
                        <w:fldChar w:fldCharType="begin"/>
                      </w:r>
                      <w:r>
                        <w:rPr>
                          <w:rFonts w:ascii="Arial Narrow" w:hAnsi="Arial Narrow"/>
                          <w:sz w:val="22"/>
                          <w:szCs w:val="20"/>
                        </w:rPr>
                        <w:instrText xml:space="preserve"> REF _Ref61251382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F</w:t>
                      </w:r>
                      <w:r>
                        <w:rPr>
                          <w:rFonts w:ascii="Arial Narrow" w:hAnsi="Arial Narrow"/>
                          <w:sz w:val="22"/>
                          <w:szCs w:val="20"/>
                        </w:rPr>
                        <w:fldChar w:fldCharType="end"/>
                      </w:r>
                    </w:p>
                    <w:p w:rsidR="00391B21" w:rsidP="00FE07C4" w:rsidRDefault="00391B21" w14:paraId="3EFFCED0" w14:textId="54F13FFF">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get </w:t>
                      </w:r>
                      <w:r>
                        <w:rPr>
                          <w:rFonts w:ascii="Arial Narrow" w:hAnsi="Arial Narrow"/>
                          <w:sz w:val="22"/>
                          <w:szCs w:val="20"/>
                        </w:rPr>
                        <w:fldChar w:fldCharType="begin"/>
                      </w:r>
                      <w:r>
                        <w:rPr>
                          <w:rFonts w:ascii="Arial Narrow" w:hAnsi="Arial Narrow"/>
                          <w:sz w:val="22"/>
                          <w:szCs w:val="20"/>
                        </w:rPr>
                        <w:instrText xml:space="preserve"> REF _Ref64461283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G</w:t>
                      </w:r>
                      <w:r>
                        <w:rPr>
                          <w:rFonts w:ascii="Arial Narrow" w:hAnsi="Arial Narrow"/>
                          <w:sz w:val="22"/>
                          <w:szCs w:val="20"/>
                        </w:rPr>
                        <w:fldChar w:fldCharType="end"/>
                      </w:r>
                    </w:p>
                    <w:p w:rsidR="00391B21" w:rsidP="00FE07C4" w:rsidRDefault="00391B21" w14:paraId="4630F3ED" w14:textId="32931718">
                      <w:pPr>
                        <w:rPr>
                          <w:rFonts w:ascii="Arial Narrow" w:hAnsi="Arial Narrow"/>
                          <w:sz w:val="22"/>
                          <w:szCs w:val="20"/>
                        </w:rPr>
                      </w:pPr>
                      <w:r>
                        <w:rPr>
                          <w:rFonts w:ascii="Arial Narrow" w:hAnsi="Arial Narrow"/>
                          <w:sz w:val="22"/>
                          <w:szCs w:val="20"/>
                        </w:rPr>
                        <w:t xml:space="preserve">Respondents who </w:t>
                      </w:r>
                      <w:r w:rsidRPr="008F2A44">
                        <w:rPr>
                          <w:rFonts w:ascii="Arial Narrow" w:hAnsi="Arial Narrow"/>
                          <w:b/>
                          <w:bCs/>
                          <w:sz w:val="22"/>
                          <w:szCs w:val="20"/>
                        </w:rPr>
                        <w:t>only</w:t>
                      </w:r>
                      <w:r>
                        <w:rPr>
                          <w:rFonts w:ascii="Arial Narrow" w:hAnsi="Arial Narrow"/>
                          <w:sz w:val="22"/>
                          <w:szCs w:val="20"/>
                        </w:rPr>
                        <w:t xml:space="preserve"> provide financial capability services through a referral (i.e., do </w:t>
                      </w:r>
                      <w:r w:rsidRPr="008F2A44">
                        <w:rPr>
                          <w:rFonts w:ascii="Arial Narrow" w:hAnsi="Arial Narrow"/>
                          <w:b/>
                          <w:bCs/>
                          <w:sz w:val="22"/>
                          <w:szCs w:val="20"/>
                        </w:rPr>
                        <w:t>NOT</w:t>
                      </w:r>
                      <w:r>
                        <w:rPr>
                          <w:rFonts w:ascii="Arial Narrow" w:hAnsi="Arial Narrow"/>
                          <w:sz w:val="22"/>
                          <w:szCs w:val="20"/>
                        </w:rPr>
                        <w:t xml:space="preserve"> select “our organization provides this service or “we jointly provide this service with a partner organization” for </w:t>
                      </w:r>
                      <w:r w:rsidRPr="009D60E1">
                        <w:rPr>
                          <w:rFonts w:ascii="Arial Narrow" w:hAnsi="Arial Narrow"/>
                          <w:b/>
                          <w:bCs/>
                          <w:sz w:val="22"/>
                          <w:szCs w:val="20"/>
                        </w:rPr>
                        <w:t>any of</w:t>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and select “we refer participants to another organization to receive this service” </w:t>
                      </w:r>
                      <w:r w:rsidRPr="009D60E1">
                        <w:rPr>
                          <w:rFonts w:ascii="Arial Narrow" w:hAnsi="Arial Narrow"/>
                          <w:b/>
                          <w:bCs/>
                          <w:sz w:val="22"/>
                          <w:szCs w:val="20"/>
                        </w:rPr>
                        <w:t>for at least one of</w:t>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_Ref77075937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C</w:t>
                      </w:r>
                      <w:r>
                        <w:rPr>
                          <w:rFonts w:ascii="Arial Narrow" w:hAnsi="Arial Narrow"/>
                          <w:sz w:val="22"/>
                          <w:szCs w:val="20"/>
                        </w:rPr>
                        <w:fldChar w:fldCharType="end"/>
                      </w:r>
                    </w:p>
                    <w:p w:rsidRPr="00EF0142" w:rsidR="00391B21" w:rsidP="00E93090" w:rsidRDefault="00391B21" w14:paraId="071B12E0" w14:textId="787C0286">
                      <w:pPr>
                        <w:rPr>
                          <w:rFonts w:ascii="Arial Narrow" w:hAnsi="Arial Narrow"/>
                          <w:sz w:val="22"/>
                          <w:szCs w:val="20"/>
                        </w:rPr>
                      </w:pPr>
                      <w:r>
                        <w:rPr>
                          <w:rFonts w:ascii="Arial Narrow" w:hAnsi="Arial Narrow"/>
                          <w:sz w:val="22"/>
                          <w:szCs w:val="20"/>
                        </w:rPr>
                        <w:t xml:space="preserve">If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 “we do not offer this service” go to </w:t>
                      </w:r>
                      <w:r>
                        <w:rPr>
                          <w:rFonts w:ascii="Arial Narrow" w:hAnsi="Arial Narrow"/>
                          <w:sz w:val="22"/>
                          <w:szCs w:val="20"/>
                        </w:rPr>
                        <w:fldChar w:fldCharType="begin"/>
                      </w:r>
                      <w:r>
                        <w:rPr>
                          <w:rFonts w:ascii="Arial Narrow" w:hAnsi="Arial Narrow"/>
                          <w:sz w:val="22"/>
                          <w:szCs w:val="20"/>
                        </w:rPr>
                        <w:instrText xml:space="preserve"> REF _Ref61251425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H</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225834">
        <w:br w:type="page"/>
      </w:r>
    </w:p>
    <w:p w:rsidR="00C825AA" w:rsidP="007909F4" w:rsidRDefault="00C825AA" w14:paraId="63DDEB10" w14:textId="23891B5D">
      <w:pPr>
        <w:pStyle w:val="Heading1"/>
        <w:numPr>
          <w:ilvl w:val="0"/>
          <w:numId w:val="9"/>
        </w:numPr>
      </w:pPr>
      <w:bookmarkStart w:name="_Ref77075937" w:id="29"/>
      <w:bookmarkStart w:name="_Ref61251264" w:id="30"/>
      <w:r>
        <w:t>REFERRALS</w:t>
      </w:r>
      <w:bookmarkEnd w:id="29"/>
    </w:p>
    <w:p w:rsidR="001E327D" w:rsidP="00C825AA" w:rsidRDefault="000D7C7F" w14:paraId="2F0CDC51" w14:textId="77AC8DB6">
      <w:pPr>
        <w:pStyle w:val="Subhead"/>
      </w:pPr>
      <w:bookmarkStart w:name="_Ref77076684" w:id="31"/>
      <w:r>
        <w:t xml:space="preserve">We understand you may work with multiple partner organizations to provide financial education services. </w:t>
      </w:r>
      <w:r w:rsidR="001E327D">
        <w:t>What organization do you work with most closely to provide services to increase participants’ financial knowledge?</w:t>
      </w:r>
      <w:bookmarkEnd w:id="31"/>
      <w:r w:rsidR="001E327D">
        <w:t xml:space="preserve"> </w:t>
      </w:r>
    </w:p>
    <w:tbl>
      <w:tblPr>
        <w:tblStyle w:val="PlainTable4"/>
        <w:tblW w:w="8640" w:type="dxa"/>
        <w:tblInd w:w="720" w:type="dxa"/>
        <w:tblLayout w:type="fixed"/>
        <w:tblLook w:val="0400" w:firstRow="0" w:lastRow="0" w:firstColumn="0" w:lastColumn="0" w:noHBand="0" w:noVBand="1"/>
      </w:tblPr>
      <w:tblGrid>
        <w:gridCol w:w="900"/>
        <w:gridCol w:w="7740"/>
      </w:tblGrid>
      <w:tr w:rsidRPr="00716B55" w:rsidR="001E327D" w:rsidTr="00F32A67" w14:paraId="301196F8"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716B55" w:rsidR="001E327D" w:rsidP="00F32A67" w:rsidRDefault="001E327D" w14:paraId="1B6CEAD7"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A03F49" w:rsidR="001E327D" w:rsidP="00F32A67" w:rsidRDefault="001E327D" w14:paraId="3C7A04A9" w14:textId="1D9B76E9">
            <w:pPr>
              <w:pStyle w:val="SurveyResponse"/>
              <w:spacing w:before="40" w:after="40"/>
              <w:ind w:left="360"/>
              <w:rPr>
                <w:rFonts w:ascii="Arial Narrow" w:hAnsi="Arial Narrow"/>
                <w:b w:val="0"/>
                <w:sz w:val="22"/>
              </w:rPr>
            </w:pPr>
            <w:r>
              <w:rPr>
                <w:rFonts w:ascii="Arial Narrow" w:hAnsi="Arial Narrow"/>
                <w:b w:val="0"/>
                <w:i/>
                <w:iCs/>
                <w:sz w:val="22"/>
              </w:rPr>
              <w:t>OPEN TEXT</w:t>
            </w:r>
          </w:p>
        </w:tc>
      </w:tr>
    </w:tbl>
    <w:p w:rsidRPr="001E327D" w:rsidR="002D25EF" w:rsidP="002D25EF" w:rsidRDefault="002D25EF" w14:paraId="6A5FBD46" w14:textId="77777777">
      <w:pPr>
        <w:pStyle w:val="Subhead"/>
      </w:pPr>
      <w:r>
        <w:t xml:space="preserve">Which of the following services does </w:t>
      </w:r>
      <w:r>
        <w:rPr>
          <w:i/>
          <w:iCs w:val="0"/>
        </w:rPr>
        <w:t xml:space="preserve">[organization name from </w:t>
      </w:r>
      <w:r>
        <w:rPr>
          <w:i/>
          <w:iCs w:val="0"/>
        </w:rPr>
        <w:fldChar w:fldCharType="begin"/>
      </w:r>
      <w:r>
        <w:rPr>
          <w:i/>
          <w:iCs w:val="0"/>
        </w:rPr>
        <w:instrText xml:space="preserve"> REF _Ref77076684 \r \h </w:instrText>
      </w:r>
      <w:r>
        <w:rPr>
          <w:i/>
          <w:iCs w:val="0"/>
        </w:rPr>
      </w:r>
      <w:r>
        <w:rPr>
          <w:i/>
          <w:iCs w:val="0"/>
        </w:rPr>
        <w:fldChar w:fldCharType="separate"/>
      </w:r>
      <w:r w:rsidR="00AC46E9">
        <w:rPr>
          <w:i/>
          <w:iCs w:val="0"/>
        </w:rPr>
        <w:t>C.1</w:t>
      </w:r>
      <w:r>
        <w:rPr>
          <w:i/>
          <w:iCs w:val="0"/>
        </w:rPr>
        <w:fldChar w:fldCharType="end"/>
      </w:r>
      <w:r>
        <w:rPr>
          <w:i/>
          <w:iCs w:val="0"/>
        </w:rPr>
        <w:t xml:space="preserve">] </w:t>
      </w:r>
      <w:r w:rsidRPr="001E327D">
        <w:t>offer</w:t>
      </w:r>
      <w:r>
        <w:t xml:space="preserve">? </w:t>
      </w:r>
      <w:r>
        <w:rPr>
          <w:i/>
        </w:rPr>
        <w:t xml:space="preserve">Check all that </w:t>
      </w:r>
      <w:r w:rsidRPr="001E327D">
        <w:rPr>
          <w:i/>
        </w:rPr>
        <w:t>apply.</w:t>
      </w:r>
    </w:p>
    <w:tbl>
      <w:tblPr>
        <w:tblStyle w:val="PlainTable4"/>
        <w:tblW w:w="8640" w:type="dxa"/>
        <w:tblInd w:w="720" w:type="dxa"/>
        <w:tblLayout w:type="fixed"/>
        <w:tblLook w:val="0400" w:firstRow="0" w:lastRow="0" w:firstColumn="0" w:lastColumn="0" w:noHBand="0" w:noVBand="1"/>
      </w:tblPr>
      <w:tblGrid>
        <w:gridCol w:w="900"/>
        <w:gridCol w:w="7740"/>
      </w:tblGrid>
      <w:tr w:rsidRPr="001E327D" w:rsidR="002D25EF" w:rsidTr="00F32A67" w14:paraId="58A6FC26"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1E327D" w:rsidR="002D25EF" w:rsidP="00F32A67" w:rsidRDefault="002D25EF" w14:paraId="75ED0DE7"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2D25EF" w:rsidR="002D25EF" w:rsidP="00F32A67" w:rsidRDefault="002D25EF" w14:paraId="223B5134" w14:textId="77777777">
            <w:pPr>
              <w:pStyle w:val="SurveyResponse"/>
              <w:spacing w:before="40" w:after="40"/>
              <w:ind w:left="360"/>
              <w:rPr>
                <w:rFonts w:ascii="Arial Narrow" w:hAnsi="Arial Narrow"/>
                <w:b w:val="0"/>
                <w:sz w:val="22"/>
              </w:rPr>
            </w:pPr>
            <w:r w:rsidRPr="002D25EF">
              <w:rPr>
                <w:rFonts w:ascii="Arial Narrow" w:hAnsi="Arial Narrow"/>
                <w:b w:val="0"/>
                <w:i/>
                <w:iCs/>
                <w:sz w:val="22"/>
              </w:rPr>
              <w:t xml:space="preserve">Financial education </w:t>
            </w:r>
            <w:r w:rsidRPr="002D25EF">
              <w:rPr>
                <w:rFonts w:ascii="Arial Narrow" w:hAnsi="Arial Narrow"/>
                <w:b w:val="0"/>
                <w:sz w:val="22"/>
              </w:rPr>
              <w:t xml:space="preserve">– workshops, classes, or curricula that cover specific topics, such as money management, how to reduce debt, or manage credit </w:t>
            </w:r>
          </w:p>
        </w:tc>
      </w:tr>
      <w:tr w:rsidRPr="001E327D" w:rsidR="002D25EF" w:rsidTr="00F32A67" w14:paraId="429171DB" w14:textId="77777777">
        <w:trPr>
          <w:trHeight w:val="422"/>
        </w:trPr>
        <w:tc>
          <w:tcPr>
            <w:tcW w:w="900" w:type="dxa"/>
          </w:tcPr>
          <w:p w:rsidRPr="001E327D" w:rsidR="002D25EF" w:rsidP="00F32A67" w:rsidRDefault="002D25EF" w14:paraId="192429DB"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1E327D" w:rsidR="002D25EF" w:rsidP="00F32A67" w:rsidRDefault="002D25EF" w14:paraId="1B666731" w14:textId="77777777">
            <w:pPr>
              <w:pStyle w:val="SurveyResponse"/>
              <w:spacing w:before="40" w:after="40"/>
              <w:ind w:left="360"/>
              <w:rPr>
                <w:rFonts w:ascii="Arial Narrow" w:hAnsi="Arial Narrow"/>
                <w:b w:val="0"/>
                <w:sz w:val="22"/>
              </w:rPr>
            </w:pPr>
            <w:r w:rsidRPr="001E327D">
              <w:rPr>
                <w:rFonts w:ascii="Arial Narrow" w:hAnsi="Arial Narrow"/>
                <w:b w:val="0"/>
                <w:i/>
                <w:iCs/>
                <w:sz w:val="22"/>
              </w:rPr>
              <w:t xml:space="preserve">Financial coaching </w:t>
            </w:r>
            <w:r w:rsidRPr="001E327D">
              <w:rPr>
                <w:rFonts w:ascii="Arial Narrow" w:hAnsi="Arial Narrow"/>
                <w:b w:val="0"/>
                <w:sz w:val="22"/>
              </w:rPr>
              <w:t xml:space="preserve">– multiple one-on-one sessions that focus on topics related to achieving the financial goals set by the participant </w:t>
            </w:r>
          </w:p>
        </w:tc>
      </w:tr>
      <w:tr w:rsidRPr="001E327D" w:rsidR="002D25EF" w:rsidTr="00F32A67" w14:paraId="555A8706"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1E327D" w:rsidR="002D25EF" w:rsidP="00F32A67" w:rsidRDefault="002D25EF" w14:paraId="60C9BB18"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1E327D" w:rsidR="002D25EF" w:rsidP="00F32A67" w:rsidRDefault="002D25EF" w14:paraId="361B6E12" w14:textId="77777777">
            <w:pPr>
              <w:pStyle w:val="SurveyResponse"/>
              <w:spacing w:before="40" w:after="40"/>
              <w:ind w:left="360"/>
              <w:rPr>
                <w:rFonts w:ascii="Arial Narrow" w:hAnsi="Arial Narrow"/>
                <w:b w:val="0"/>
                <w:sz w:val="22"/>
              </w:rPr>
            </w:pPr>
            <w:r w:rsidRPr="001E327D">
              <w:rPr>
                <w:rFonts w:ascii="Arial Narrow" w:hAnsi="Arial Narrow"/>
                <w:b w:val="0"/>
                <w:i/>
                <w:iCs/>
                <w:sz w:val="22"/>
              </w:rPr>
              <w:t xml:space="preserve">Financial counseling </w:t>
            </w:r>
            <w:r w:rsidRPr="001E327D">
              <w:rPr>
                <w:rFonts w:ascii="Arial Narrow" w:hAnsi="Arial Narrow"/>
                <w:b w:val="0"/>
                <w:sz w:val="22"/>
              </w:rPr>
              <w:t xml:space="preserve">– multiple one-on-one sessions to address specific financial issues facing the participant where the session goals are counselor-defined </w:t>
            </w:r>
          </w:p>
        </w:tc>
      </w:tr>
      <w:tr w:rsidRPr="001E327D" w:rsidR="002D25EF" w:rsidTr="00F32A67" w14:paraId="053BFC12" w14:textId="77777777">
        <w:trPr>
          <w:trHeight w:val="422"/>
        </w:trPr>
        <w:tc>
          <w:tcPr>
            <w:tcW w:w="900" w:type="dxa"/>
          </w:tcPr>
          <w:p w:rsidRPr="001E327D" w:rsidR="002D25EF" w:rsidP="00F32A67" w:rsidRDefault="002D25EF" w14:paraId="0CFACCE5"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1E327D" w:rsidR="002D25EF" w:rsidP="00F32A67" w:rsidRDefault="002D25EF" w14:paraId="0C932D42" w14:textId="77777777">
            <w:pPr>
              <w:pStyle w:val="SurveyResponse"/>
              <w:spacing w:before="40" w:after="40"/>
              <w:ind w:left="360"/>
              <w:rPr>
                <w:rFonts w:ascii="Arial Narrow" w:hAnsi="Arial Narrow"/>
                <w:b w:val="0"/>
                <w:sz w:val="22"/>
              </w:rPr>
            </w:pPr>
            <w:r w:rsidRPr="001E327D">
              <w:rPr>
                <w:rFonts w:ascii="Arial Narrow" w:hAnsi="Arial Narrow"/>
                <w:b w:val="0"/>
                <w:i/>
                <w:iCs/>
                <w:sz w:val="22"/>
              </w:rPr>
              <w:t xml:space="preserve">Credit counseling </w:t>
            </w:r>
            <w:r w:rsidRPr="001E327D">
              <w:rPr>
                <w:rFonts w:ascii="Arial Narrow" w:hAnsi="Arial Narrow"/>
                <w:b w:val="0"/>
                <w:sz w:val="22"/>
              </w:rPr>
              <w:t xml:space="preserve">– multiple one-on-one sessions delivered by a credit counselor who covers topics on how to reduce debt or improve credit </w:t>
            </w:r>
          </w:p>
        </w:tc>
      </w:tr>
    </w:tbl>
    <w:p w:rsidR="00D6331F" w:rsidP="00C825AA" w:rsidRDefault="002D25EF" w14:paraId="6D08E578" w14:textId="7FFAF512">
      <w:pPr>
        <w:pStyle w:val="Subhead"/>
      </w:pPr>
      <w:r>
        <w:t xml:space="preserve">We may wish to contact staff at </w:t>
      </w:r>
      <w:r w:rsidRPr="00D93D24">
        <w:rPr>
          <w:i/>
          <w:iCs w:val="0"/>
        </w:rPr>
        <w:t>[organization name from C.1]</w:t>
      </w:r>
      <w:r>
        <w:t xml:space="preserve"> to learn more about their services. Please provide an email below for your contact at the organization. </w:t>
      </w:r>
      <w:r w:rsidR="00D6331F">
        <w:t xml:space="preserve"> </w:t>
      </w:r>
    </w:p>
    <w:tbl>
      <w:tblPr>
        <w:tblStyle w:val="PlainTable4"/>
        <w:tblW w:w="8640" w:type="dxa"/>
        <w:tblInd w:w="720" w:type="dxa"/>
        <w:tblLayout w:type="fixed"/>
        <w:tblLook w:val="0400" w:firstRow="0" w:lastRow="0" w:firstColumn="0" w:lastColumn="0" w:noHBand="0" w:noVBand="1"/>
      </w:tblPr>
      <w:tblGrid>
        <w:gridCol w:w="900"/>
        <w:gridCol w:w="7740"/>
      </w:tblGrid>
      <w:tr w:rsidRPr="00716B55" w:rsidR="00D6331F" w:rsidTr="00F32A67" w14:paraId="7236AC4F" w14:textId="77777777">
        <w:trPr>
          <w:cnfStyle w:val="000000100000" w:firstRow="0" w:lastRow="0" w:firstColumn="0" w:lastColumn="0" w:oddVBand="0" w:evenVBand="0" w:oddHBand="1" w:evenHBand="0" w:firstRowFirstColumn="0" w:firstRowLastColumn="0" w:lastRowFirstColumn="0" w:lastRowLastColumn="0"/>
          <w:trHeight w:val="422"/>
        </w:trPr>
        <w:tc>
          <w:tcPr>
            <w:tcW w:w="900" w:type="dxa"/>
          </w:tcPr>
          <w:p w:rsidRPr="00716B55" w:rsidR="00D6331F" w:rsidP="00F32A67" w:rsidRDefault="00D6331F" w14:paraId="09582EAC" w14:textId="77777777">
            <w:pPr>
              <w:pStyle w:val="ListParagraph"/>
              <w:numPr>
                <w:ilvl w:val="2"/>
                <w:numId w:val="9"/>
              </w:numPr>
              <w:tabs>
                <w:tab w:val="left" w:pos="525"/>
              </w:tabs>
              <w:spacing w:before="40" w:after="40" w:line="240" w:lineRule="auto"/>
              <w:rPr>
                <w:rFonts w:ascii="Arial Narrow" w:hAnsi="Arial Narrow"/>
                <w:bCs/>
                <w:sz w:val="22"/>
              </w:rPr>
            </w:pPr>
          </w:p>
        </w:tc>
        <w:tc>
          <w:tcPr>
            <w:tcW w:w="7740" w:type="dxa"/>
          </w:tcPr>
          <w:p w:rsidRPr="00A03F49" w:rsidR="00D6331F" w:rsidP="00F32A67" w:rsidRDefault="00D6331F" w14:paraId="17033C8D" w14:textId="77777777">
            <w:pPr>
              <w:pStyle w:val="SurveyResponse"/>
              <w:spacing w:before="40" w:after="40"/>
              <w:ind w:left="360"/>
              <w:rPr>
                <w:rFonts w:ascii="Arial Narrow" w:hAnsi="Arial Narrow"/>
                <w:b w:val="0"/>
                <w:sz w:val="22"/>
              </w:rPr>
            </w:pPr>
            <w:r>
              <w:rPr>
                <w:rFonts w:ascii="Arial Narrow" w:hAnsi="Arial Narrow"/>
                <w:b w:val="0"/>
                <w:i/>
                <w:iCs/>
                <w:sz w:val="22"/>
              </w:rPr>
              <w:t>OPEN TEXT</w:t>
            </w:r>
          </w:p>
        </w:tc>
      </w:tr>
    </w:tbl>
    <w:p w:rsidRPr="001E327D" w:rsidR="001E327D" w:rsidP="001E327D" w:rsidRDefault="001E327D" w14:paraId="556F86A0" w14:textId="5B84A26E">
      <w:pPr>
        <w:pStyle w:val="Subhead"/>
      </w:pPr>
      <w:r w:rsidRPr="001E327D">
        <w:t xml:space="preserve">How often do members of your organization meet with members of </w:t>
      </w:r>
      <w:r w:rsidRPr="001E327D">
        <w:rPr>
          <w:rFonts w:ascii="Arial Narrow" w:hAnsi="Arial Narrow"/>
          <w:i/>
          <w:sz w:val="22"/>
          <w:szCs w:val="22"/>
        </w:rPr>
        <w:t xml:space="preserve">{organization name from </w:t>
      </w:r>
      <w:r w:rsidRPr="001E327D">
        <w:rPr>
          <w:rFonts w:ascii="Arial Narrow" w:hAnsi="Arial Narrow"/>
          <w:i/>
          <w:sz w:val="22"/>
          <w:szCs w:val="22"/>
        </w:rPr>
        <w:fldChar w:fldCharType="begin"/>
      </w:r>
      <w:r w:rsidRPr="001E327D">
        <w:rPr>
          <w:rFonts w:ascii="Arial Narrow" w:hAnsi="Arial Narrow"/>
          <w:i/>
          <w:sz w:val="22"/>
          <w:szCs w:val="22"/>
        </w:rPr>
        <w:instrText xml:space="preserve"> REF _Ref77076684 \r \h  \* MERGEFORMAT </w:instrText>
      </w:r>
      <w:r w:rsidRPr="001E327D">
        <w:rPr>
          <w:rFonts w:ascii="Arial Narrow" w:hAnsi="Arial Narrow"/>
          <w:i/>
          <w:sz w:val="22"/>
          <w:szCs w:val="22"/>
        </w:rPr>
      </w:r>
      <w:r w:rsidRPr="001E327D">
        <w:rPr>
          <w:rFonts w:ascii="Arial Narrow" w:hAnsi="Arial Narrow"/>
          <w:i/>
          <w:sz w:val="22"/>
          <w:szCs w:val="22"/>
        </w:rPr>
        <w:fldChar w:fldCharType="separate"/>
      </w:r>
      <w:r w:rsidR="00AC46E9">
        <w:rPr>
          <w:rFonts w:ascii="Arial Narrow" w:hAnsi="Arial Narrow"/>
          <w:i/>
          <w:sz w:val="22"/>
          <w:szCs w:val="22"/>
        </w:rPr>
        <w:t>C.1</w:t>
      </w:r>
      <w:r w:rsidRPr="001E327D">
        <w:rPr>
          <w:rFonts w:ascii="Arial Narrow" w:hAnsi="Arial Narrow"/>
          <w:i/>
          <w:sz w:val="22"/>
          <w:szCs w:val="22"/>
        </w:rPr>
        <w:fldChar w:fldCharType="end"/>
      </w:r>
      <w:r w:rsidRPr="001E327D">
        <w:rPr>
          <w:rFonts w:ascii="Arial Narrow" w:hAnsi="Arial Narrow"/>
          <w:i/>
          <w:sz w:val="22"/>
          <w:szCs w:val="22"/>
        </w:rPr>
        <w:t>}</w:t>
      </w:r>
      <w:r w:rsidRPr="001E327D">
        <w:t xml:space="preserve">? </w:t>
      </w:r>
    </w:p>
    <w:tbl>
      <w:tblPr>
        <w:tblStyle w:val="PlainTable4"/>
        <w:tblW w:w="8640" w:type="dxa"/>
        <w:tblInd w:w="720" w:type="dxa"/>
        <w:tblLayout w:type="fixed"/>
        <w:tblLook w:val="0400" w:firstRow="0" w:lastRow="0" w:firstColumn="0" w:lastColumn="0" w:noHBand="0" w:noVBand="1"/>
      </w:tblPr>
      <w:tblGrid>
        <w:gridCol w:w="593"/>
        <w:gridCol w:w="8047"/>
      </w:tblGrid>
      <w:tr w:rsidRPr="001E327D" w:rsidR="001E327D" w:rsidTr="00F32A67" w14:paraId="556E6985"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1E327D" w:rsidR="001E327D" w:rsidP="00F32A67" w:rsidRDefault="001E327D" w14:paraId="328C7A9F"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1E327D" w:rsidR="001E327D" w:rsidP="00F32A67" w:rsidRDefault="001E327D" w14:paraId="5248FF13" w14:textId="77777777">
            <w:pPr>
              <w:pStyle w:val="SurveyResponse"/>
              <w:spacing w:before="40" w:after="40"/>
              <w:ind w:left="360"/>
              <w:rPr>
                <w:rFonts w:ascii="Arial Narrow" w:hAnsi="Arial Narrow"/>
                <w:b w:val="0"/>
                <w:sz w:val="22"/>
              </w:rPr>
            </w:pPr>
            <w:r w:rsidRPr="001E327D">
              <w:rPr>
                <w:rFonts w:ascii="Arial Narrow" w:hAnsi="Arial Narrow"/>
                <w:b w:val="0"/>
                <w:sz w:val="22"/>
              </w:rPr>
              <w:t>Never</w:t>
            </w:r>
          </w:p>
        </w:tc>
      </w:tr>
      <w:tr w:rsidRPr="001E327D" w:rsidR="001E327D" w:rsidTr="00F32A67" w14:paraId="2E9E0DD8" w14:textId="77777777">
        <w:trPr>
          <w:trHeight w:val="422"/>
        </w:trPr>
        <w:tc>
          <w:tcPr>
            <w:tcW w:w="720" w:type="dxa"/>
          </w:tcPr>
          <w:p w:rsidRPr="001E327D" w:rsidR="001E327D" w:rsidP="00F32A67" w:rsidRDefault="001E327D" w14:paraId="07D3098F" w14:textId="77777777">
            <w:pPr>
              <w:pStyle w:val="SurveyResponse"/>
              <w:numPr>
                <w:ilvl w:val="2"/>
                <w:numId w:val="9"/>
              </w:numPr>
              <w:spacing w:before="40" w:after="40"/>
              <w:ind w:left="0" w:firstLine="0"/>
              <w:rPr>
                <w:rFonts w:ascii="Arial Narrow" w:hAnsi="Arial Narrow"/>
                <w:b w:val="0"/>
                <w:sz w:val="22"/>
              </w:rPr>
            </w:pPr>
            <w:r w:rsidRPr="001E327D">
              <w:rPr>
                <w:rFonts w:ascii="Arial Narrow" w:hAnsi="Arial Narrow"/>
                <w:b w:val="0"/>
                <w:sz w:val="22"/>
              </w:rPr>
              <w:t>F</w:t>
            </w:r>
          </w:p>
        </w:tc>
        <w:tc>
          <w:tcPr>
            <w:tcW w:w="10818" w:type="dxa"/>
          </w:tcPr>
          <w:p w:rsidRPr="001E327D" w:rsidR="001E327D" w:rsidP="00F32A67" w:rsidRDefault="001E327D" w14:paraId="46225830" w14:textId="77777777">
            <w:pPr>
              <w:pStyle w:val="SurveyResponse"/>
              <w:spacing w:before="40" w:after="40"/>
              <w:ind w:left="360"/>
              <w:rPr>
                <w:rFonts w:ascii="Arial Narrow" w:hAnsi="Arial Narrow"/>
                <w:b w:val="0"/>
                <w:sz w:val="22"/>
              </w:rPr>
            </w:pPr>
            <w:r w:rsidRPr="001E327D">
              <w:rPr>
                <w:rFonts w:ascii="Arial Narrow" w:hAnsi="Arial Narrow"/>
                <w:b w:val="0"/>
                <w:sz w:val="22"/>
              </w:rPr>
              <w:t>Seldom (quarterly or annually)</w:t>
            </w:r>
          </w:p>
        </w:tc>
      </w:tr>
      <w:tr w:rsidRPr="001E327D" w:rsidR="001E327D" w:rsidTr="00F32A67" w14:paraId="0A5FF095"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1E327D" w:rsidR="001E327D" w:rsidP="00F32A67" w:rsidRDefault="001E327D" w14:paraId="0085DA3C"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1E327D" w:rsidR="001E327D" w:rsidP="00F32A67" w:rsidRDefault="001E327D" w14:paraId="2A11DD35" w14:textId="77777777">
            <w:pPr>
              <w:pStyle w:val="SurveyResponse"/>
              <w:spacing w:before="40" w:after="40"/>
              <w:ind w:left="360"/>
              <w:rPr>
                <w:rFonts w:ascii="Arial Narrow" w:hAnsi="Arial Narrow"/>
                <w:b w:val="0"/>
                <w:sz w:val="22"/>
              </w:rPr>
            </w:pPr>
            <w:r w:rsidRPr="001E327D">
              <w:rPr>
                <w:rFonts w:ascii="Arial Narrow" w:hAnsi="Arial Narrow"/>
                <w:b w:val="0"/>
                <w:sz w:val="22"/>
              </w:rPr>
              <w:t>Occasionally (monthly)</w:t>
            </w:r>
          </w:p>
        </w:tc>
      </w:tr>
      <w:tr w:rsidRPr="001E327D" w:rsidR="001E327D" w:rsidTr="00F32A67" w14:paraId="4D745E2D" w14:textId="77777777">
        <w:trPr>
          <w:trHeight w:val="422"/>
        </w:trPr>
        <w:tc>
          <w:tcPr>
            <w:tcW w:w="720" w:type="dxa"/>
          </w:tcPr>
          <w:p w:rsidRPr="001E327D" w:rsidR="001E327D" w:rsidP="00F32A67" w:rsidRDefault="001E327D" w14:paraId="1D9D3732"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1E327D" w:rsidR="001E327D" w:rsidP="00F32A67" w:rsidRDefault="001E327D" w14:paraId="335B37B1" w14:textId="77777777">
            <w:pPr>
              <w:pStyle w:val="SurveyResponse"/>
              <w:spacing w:before="40" w:after="40"/>
              <w:ind w:left="360"/>
              <w:rPr>
                <w:rFonts w:ascii="Arial Narrow" w:hAnsi="Arial Narrow"/>
                <w:b w:val="0"/>
                <w:sz w:val="22"/>
              </w:rPr>
            </w:pPr>
            <w:r w:rsidRPr="001E327D">
              <w:rPr>
                <w:rFonts w:ascii="Arial Narrow" w:hAnsi="Arial Narrow"/>
                <w:b w:val="0"/>
                <w:sz w:val="22"/>
              </w:rPr>
              <w:t xml:space="preserve">Regularly (weekly) </w:t>
            </w:r>
          </w:p>
        </w:tc>
      </w:tr>
      <w:tr w:rsidRPr="001E327D" w:rsidR="001E327D" w:rsidTr="00F32A67" w14:paraId="54E74373"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1E327D" w:rsidR="001E327D" w:rsidP="00F32A67" w:rsidRDefault="001E327D" w14:paraId="044DB084"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1E327D" w:rsidR="001E327D" w:rsidP="00F32A67" w:rsidRDefault="001E327D" w14:paraId="337970C0" w14:textId="77777777">
            <w:pPr>
              <w:pStyle w:val="SurveyResponse"/>
              <w:spacing w:before="40" w:after="40"/>
              <w:ind w:left="360"/>
              <w:rPr>
                <w:rFonts w:ascii="Arial Narrow" w:hAnsi="Arial Narrow"/>
                <w:b w:val="0"/>
                <w:sz w:val="22"/>
              </w:rPr>
            </w:pPr>
            <w:r w:rsidRPr="001E327D">
              <w:rPr>
                <w:rFonts w:ascii="Arial Narrow" w:hAnsi="Arial Narrow"/>
                <w:b w:val="0"/>
                <w:sz w:val="22"/>
              </w:rPr>
              <w:t xml:space="preserve">Continuously (day-to-day contact) </w:t>
            </w:r>
          </w:p>
        </w:tc>
      </w:tr>
    </w:tbl>
    <w:p w:rsidRPr="001E327D" w:rsidR="001E327D" w:rsidP="001E327D" w:rsidRDefault="001E327D" w14:paraId="47137A7A" w14:textId="77777777">
      <w:pPr>
        <w:pStyle w:val="Subhead"/>
      </w:pPr>
      <w:r w:rsidRPr="001E327D">
        <w:t xml:space="preserve">What is the degree of information sharing between your two organizations? </w:t>
      </w:r>
    </w:p>
    <w:tbl>
      <w:tblPr>
        <w:tblStyle w:val="PlainTable4"/>
        <w:tblW w:w="8767" w:type="dxa"/>
        <w:tblInd w:w="720" w:type="dxa"/>
        <w:tblLayout w:type="fixed"/>
        <w:tblLook w:val="0400" w:firstRow="0" w:lastRow="0" w:firstColumn="0" w:lastColumn="0" w:noHBand="0" w:noVBand="1"/>
      </w:tblPr>
      <w:tblGrid>
        <w:gridCol w:w="720"/>
        <w:gridCol w:w="8047"/>
      </w:tblGrid>
      <w:tr w:rsidRPr="001E327D" w:rsidR="001E327D" w:rsidTr="00F32A67" w14:paraId="36C9C033"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1E327D" w:rsidR="001E327D" w:rsidP="00F32A67" w:rsidRDefault="001E327D" w14:paraId="514E8325" w14:textId="77777777">
            <w:pPr>
              <w:pStyle w:val="SurveyResponse"/>
              <w:numPr>
                <w:ilvl w:val="2"/>
                <w:numId w:val="9"/>
              </w:numPr>
              <w:spacing w:before="40" w:after="40"/>
              <w:ind w:left="0" w:right="-310" w:firstLine="0"/>
              <w:rPr>
                <w:rFonts w:ascii="Arial Narrow" w:hAnsi="Arial Narrow"/>
                <w:b w:val="0"/>
                <w:bCs w:val="0"/>
                <w:sz w:val="22"/>
              </w:rPr>
            </w:pPr>
          </w:p>
        </w:tc>
        <w:tc>
          <w:tcPr>
            <w:tcW w:w="8047" w:type="dxa"/>
          </w:tcPr>
          <w:p w:rsidRPr="001E327D" w:rsidR="001E327D" w:rsidP="00F32A67" w:rsidRDefault="001E327D" w14:paraId="4C0A00B3" w14:textId="0A58477B">
            <w:pPr>
              <w:pStyle w:val="SurveyResponse"/>
              <w:spacing w:before="40" w:after="40"/>
              <w:ind w:left="360"/>
              <w:rPr>
                <w:rFonts w:ascii="Arial Narrow" w:hAnsi="Arial Narrow"/>
                <w:b w:val="0"/>
                <w:bCs w:val="0"/>
                <w:sz w:val="22"/>
              </w:rPr>
            </w:pPr>
            <w:r w:rsidRPr="001E327D">
              <w:rPr>
                <w:rFonts w:ascii="Arial Narrow" w:hAnsi="Arial Narrow"/>
                <w:b w:val="0"/>
                <w:bCs w:val="0"/>
                <w:sz w:val="22"/>
              </w:rPr>
              <w:t xml:space="preserve">We do not share information about our participants with or receive information about our clients from </w:t>
            </w:r>
            <w:r w:rsidRPr="001E327D">
              <w:rPr>
                <w:rFonts w:ascii="Arial Narrow" w:hAnsi="Arial Narrow"/>
                <w:b w:val="0"/>
                <w:bCs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bCs w:val="0"/>
                <w:i/>
                <w:iCs/>
                <w:sz w:val="22"/>
              </w:rPr>
              <w:t>}</w:t>
            </w:r>
            <w:r w:rsidRPr="001E327D">
              <w:rPr>
                <w:rFonts w:ascii="Arial Narrow" w:hAnsi="Arial Narrow"/>
                <w:b w:val="0"/>
                <w:bCs w:val="0"/>
                <w:sz w:val="22"/>
              </w:rPr>
              <w:t xml:space="preserve"> </w:t>
            </w:r>
          </w:p>
        </w:tc>
      </w:tr>
      <w:tr w:rsidRPr="001E327D" w:rsidR="001E327D" w:rsidTr="00F32A67" w14:paraId="2D0DE054" w14:textId="77777777">
        <w:trPr>
          <w:trHeight w:val="422"/>
        </w:trPr>
        <w:tc>
          <w:tcPr>
            <w:tcW w:w="720" w:type="dxa"/>
          </w:tcPr>
          <w:p w:rsidRPr="001E327D" w:rsidR="001E327D" w:rsidP="00F32A67" w:rsidRDefault="001E327D" w14:paraId="74DF30F4"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1E327D" w:rsidR="001E327D" w:rsidP="00F32A67" w:rsidRDefault="001E327D" w14:paraId="3165E4F9" w14:textId="5A3A2347">
            <w:pPr>
              <w:pStyle w:val="SurveyResponse"/>
              <w:spacing w:before="40" w:after="40"/>
              <w:ind w:left="360"/>
              <w:rPr>
                <w:rFonts w:ascii="Arial Narrow" w:hAnsi="Arial Narrow"/>
                <w:b w:val="0"/>
                <w:bCs w:val="0"/>
                <w:sz w:val="22"/>
              </w:rPr>
            </w:pPr>
            <w:r w:rsidRPr="001E327D">
              <w:rPr>
                <w:rFonts w:ascii="Arial Narrow" w:hAnsi="Arial Narrow"/>
                <w:b w:val="0"/>
                <w:bCs w:val="0"/>
                <w:sz w:val="22"/>
              </w:rPr>
              <w:t xml:space="preserve">My organization provides information on our participants to </w:t>
            </w:r>
            <w:r w:rsidRPr="001E327D">
              <w:rPr>
                <w:rFonts w:ascii="Arial Narrow" w:hAnsi="Arial Narrow"/>
                <w:b w:val="0"/>
                <w:bCs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bCs w:val="0"/>
                <w:i/>
                <w:iCs/>
                <w:sz w:val="22"/>
              </w:rPr>
              <w:t>}</w:t>
            </w:r>
            <w:r w:rsidRPr="001E327D">
              <w:rPr>
                <w:rFonts w:ascii="Arial Narrow" w:hAnsi="Arial Narrow"/>
                <w:b w:val="0"/>
                <w:bCs w:val="0"/>
                <w:sz w:val="22"/>
              </w:rPr>
              <w:t xml:space="preserve">, but does not receive information on our participants from </w:t>
            </w:r>
            <w:r w:rsidRPr="001E327D">
              <w:rPr>
                <w:rFonts w:ascii="Arial Narrow" w:hAnsi="Arial Narrow"/>
                <w:b w:val="0"/>
                <w:bCs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bCs w:val="0"/>
                <w:i/>
                <w:iCs/>
                <w:sz w:val="22"/>
              </w:rPr>
              <w:t>}</w:t>
            </w:r>
          </w:p>
        </w:tc>
      </w:tr>
      <w:tr w:rsidRPr="001E327D" w:rsidR="001E327D" w:rsidTr="00F32A67" w14:paraId="278541FB"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1E327D" w:rsidR="001E327D" w:rsidP="00F32A67" w:rsidRDefault="001E327D" w14:paraId="0863AF04"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1E327D" w:rsidR="001E327D" w:rsidP="00F32A67" w:rsidRDefault="001E327D" w14:paraId="733DDE47" w14:textId="543B8889">
            <w:pPr>
              <w:pStyle w:val="SurveyResponse"/>
              <w:spacing w:before="40" w:after="40"/>
              <w:ind w:left="360"/>
              <w:rPr>
                <w:rFonts w:ascii="Arial Narrow" w:hAnsi="Arial Narrow"/>
                <w:b w:val="0"/>
                <w:bCs w:val="0"/>
                <w:sz w:val="22"/>
              </w:rPr>
            </w:pPr>
            <w:r w:rsidRPr="001E327D">
              <w:rPr>
                <w:rFonts w:ascii="Arial Narrow" w:hAnsi="Arial Narrow"/>
                <w:b w:val="0"/>
                <w:bCs w:val="0"/>
                <w:sz w:val="22"/>
              </w:rPr>
              <w:t xml:space="preserve">My organization receives information on our participants from </w:t>
            </w:r>
            <w:r w:rsidRPr="001E327D">
              <w:rPr>
                <w:rFonts w:ascii="Arial Narrow" w:hAnsi="Arial Narrow"/>
                <w:b w:val="0"/>
                <w:bCs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bCs w:val="0"/>
                <w:i/>
                <w:iCs/>
                <w:sz w:val="22"/>
              </w:rPr>
              <w:t xml:space="preserve">}, </w:t>
            </w:r>
            <w:r w:rsidRPr="001E327D">
              <w:rPr>
                <w:rFonts w:ascii="Arial Narrow" w:hAnsi="Arial Narrow"/>
                <w:b w:val="0"/>
                <w:bCs w:val="0"/>
                <w:sz w:val="22"/>
              </w:rPr>
              <w:t xml:space="preserve">but does not share information on our participants with </w:t>
            </w:r>
            <w:r w:rsidRPr="001E327D">
              <w:rPr>
                <w:rFonts w:ascii="Arial Narrow" w:hAnsi="Arial Narrow"/>
                <w:b w:val="0"/>
                <w:bCs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bCs w:val="0"/>
                <w:i/>
                <w:iCs/>
                <w:sz w:val="22"/>
              </w:rPr>
              <w:t>}</w:t>
            </w:r>
          </w:p>
        </w:tc>
      </w:tr>
      <w:tr w:rsidRPr="001E327D" w:rsidR="001E327D" w:rsidTr="00F32A67" w14:paraId="4DDE5FE2" w14:textId="77777777">
        <w:trPr>
          <w:trHeight w:val="422"/>
        </w:trPr>
        <w:tc>
          <w:tcPr>
            <w:tcW w:w="720" w:type="dxa"/>
          </w:tcPr>
          <w:p w:rsidRPr="001E327D" w:rsidR="001E327D" w:rsidP="00F32A67" w:rsidRDefault="001E327D" w14:paraId="3E40FB26"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1E327D" w:rsidR="001E327D" w:rsidP="00F32A67" w:rsidRDefault="001E327D" w14:paraId="5DEFA6C9" w14:textId="76D16E62">
            <w:pPr>
              <w:pStyle w:val="SurveyResponse"/>
              <w:spacing w:before="40" w:after="40"/>
              <w:ind w:left="360"/>
              <w:rPr>
                <w:rFonts w:ascii="Arial Narrow" w:hAnsi="Arial Narrow"/>
                <w:b w:val="0"/>
                <w:bCs w:val="0"/>
                <w:sz w:val="22"/>
              </w:rPr>
            </w:pPr>
            <w:r w:rsidRPr="001E327D">
              <w:rPr>
                <w:rFonts w:ascii="Arial Narrow" w:hAnsi="Arial Narrow"/>
                <w:b w:val="0"/>
                <w:bCs w:val="0"/>
                <w:sz w:val="22"/>
              </w:rPr>
              <w:t xml:space="preserve">My organization shares information about our participants with and receives information about our participants from </w:t>
            </w:r>
            <w:r w:rsidRPr="001E327D">
              <w:rPr>
                <w:rFonts w:ascii="Arial Narrow" w:hAnsi="Arial Narrow"/>
                <w:b w:val="0"/>
                <w:bCs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bCs w:val="0"/>
                <w:i/>
                <w:iCs/>
                <w:sz w:val="22"/>
              </w:rPr>
              <w:t>}</w:t>
            </w:r>
          </w:p>
        </w:tc>
      </w:tr>
    </w:tbl>
    <w:p w:rsidRPr="001E327D" w:rsidR="001E327D" w:rsidP="001E327D" w:rsidRDefault="001E327D" w14:paraId="67114C66" w14:textId="4CF1510A">
      <w:pPr>
        <w:pStyle w:val="Subhead"/>
      </w:pPr>
      <w:r w:rsidRPr="001E327D">
        <w:t xml:space="preserve">How is {organization name from </w:t>
      </w:r>
      <w:r w:rsidRPr="001E327D">
        <w:rPr>
          <w:rFonts w:ascii="Arial Narrow" w:hAnsi="Arial Narrow"/>
          <w:b w:val="0"/>
          <w:bCs w:val="0"/>
          <w:i/>
          <w:iCs w:val="0"/>
          <w:sz w:val="22"/>
        </w:rPr>
        <w:fldChar w:fldCharType="begin"/>
      </w:r>
      <w:r w:rsidRPr="001E327D">
        <w:rPr>
          <w:rFonts w:ascii="Arial Narrow" w:hAnsi="Arial Narrow"/>
          <w:b w:val="0"/>
          <w:bCs w:val="0"/>
          <w:i/>
          <w:iCs w:val="0"/>
          <w:sz w:val="22"/>
        </w:rPr>
        <w:instrText xml:space="preserve"> REF _Ref77076684 \r \h </w:instrText>
      </w:r>
      <w:r>
        <w:rPr>
          <w:rFonts w:ascii="Arial Narrow" w:hAnsi="Arial Narrow"/>
          <w:b w:val="0"/>
          <w:bCs w:val="0"/>
          <w:i/>
          <w:iCs w:val="0"/>
          <w:sz w:val="22"/>
        </w:rPr>
        <w:instrText xml:space="preserve"> \* MERGEFORMAT </w:instrText>
      </w:r>
      <w:r w:rsidRPr="001E327D">
        <w:rPr>
          <w:rFonts w:ascii="Arial Narrow" w:hAnsi="Arial Narrow"/>
          <w:b w:val="0"/>
          <w:bCs w:val="0"/>
          <w:i/>
          <w:iCs w:val="0"/>
          <w:sz w:val="22"/>
        </w:rPr>
      </w:r>
      <w:r w:rsidRPr="001E327D">
        <w:rPr>
          <w:rFonts w:ascii="Arial Narrow" w:hAnsi="Arial Narrow"/>
          <w:b w:val="0"/>
          <w:bCs w:val="0"/>
          <w:i/>
          <w:iCs w:val="0"/>
          <w:sz w:val="22"/>
        </w:rPr>
        <w:fldChar w:fldCharType="separate"/>
      </w:r>
      <w:r w:rsidR="00AC46E9">
        <w:rPr>
          <w:rFonts w:ascii="Arial Narrow" w:hAnsi="Arial Narrow"/>
          <w:b w:val="0"/>
          <w:bCs w:val="0"/>
          <w:i/>
          <w:iCs w:val="0"/>
          <w:sz w:val="22"/>
        </w:rPr>
        <w:t>C.1</w:t>
      </w:r>
      <w:r w:rsidRPr="001E327D">
        <w:rPr>
          <w:rFonts w:ascii="Arial Narrow" w:hAnsi="Arial Narrow"/>
          <w:b w:val="0"/>
          <w:bCs w:val="0"/>
          <w:i/>
          <w:iCs w:val="0"/>
          <w:sz w:val="22"/>
        </w:rPr>
        <w:fldChar w:fldCharType="end"/>
      </w:r>
      <w:r w:rsidRPr="001E327D">
        <w:t>} reimbursed?</w:t>
      </w:r>
    </w:p>
    <w:tbl>
      <w:tblPr>
        <w:tblStyle w:val="PlainTable4"/>
        <w:tblW w:w="8857" w:type="dxa"/>
        <w:tblInd w:w="720" w:type="dxa"/>
        <w:tblLayout w:type="fixed"/>
        <w:tblLook w:val="0400" w:firstRow="0" w:lastRow="0" w:firstColumn="0" w:lastColumn="0" w:noHBand="0" w:noVBand="1"/>
      </w:tblPr>
      <w:tblGrid>
        <w:gridCol w:w="810"/>
        <w:gridCol w:w="8047"/>
      </w:tblGrid>
      <w:tr w:rsidRPr="001E327D" w:rsidR="001E327D" w:rsidTr="00F32A67" w14:paraId="30A7A98E"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1E327D" w:rsidR="001E327D" w:rsidP="00F32A67" w:rsidRDefault="001E327D" w14:paraId="1DACC318"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1E327D" w:rsidR="001E327D" w:rsidP="00F32A67" w:rsidRDefault="001E327D" w14:paraId="07C521A0" w14:textId="60BED95A">
            <w:pPr>
              <w:pStyle w:val="SurveyResponse"/>
              <w:spacing w:before="40" w:after="40"/>
              <w:ind w:left="360"/>
              <w:rPr>
                <w:rFonts w:ascii="Arial Narrow" w:hAnsi="Arial Narrow"/>
                <w:b w:val="0"/>
                <w:sz w:val="22"/>
              </w:rPr>
            </w:pPr>
            <w:r w:rsidRPr="001E327D">
              <w:rPr>
                <w:rFonts w:ascii="Arial Narrow" w:hAnsi="Arial Narrow"/>
                <w:b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w:instrText>
            </w:r>
            <w:r>
              <w:rPr>
                <w:rFonts w:ascii="Arial Narrow" w:hAnsi="Arial Narrow"/>
                <w:b w:val="0"/>
                <w:bCs w:val="0"/>
                <w:i/>
                <w:iCs/>
                <w:sz w:val="22"/>
              </w:rPr>
              <w:instrText xml:space="preserve">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i/>
                <w:iCs/>
                <w:sz w:val="22"/>
              </w:rPr>
              <w:t xml:space="preserve">} </w:t>
            </w:r>
            <w:r w:rsidRPr="001E327D">
              <w:rPr>
                <w:rFonts w:ascii="Arial Narrow" w:hAnsi="Arial Narrow"/>
                <w:b w:val="0"/>
                <w:sz w:val="22"/>
              </w:rPr>
              <w:t xml:space="preserve">assumes </w:t>
            </w:r>
            <w:proofErr w:type="gramStart"/>
            <w:r w:rsidRPr="001E327D">
              <w:rPr>
                <w:rFonts w:ascii="Arial Narrow" w:hAnsi="Arial Narrow"/>
                <w:b w:val="0"/>
                <w:sz w:val="22"/>
              </w:rPr>
              <w:t>all of</w:t>
            </w:r>
            <w:proofErr w:type="gramEnd"/>
            <w:r w:rsidRPr="001E327D">
              <w:rPr>
                <w:rFonts w:ascii="Arial Narrow" w:hAnsi="Arial Narrow"/>
                <w:b w:val="0"/>
                <w:sz w:val="22"/>
              </w:rPr>
              <w:t xml:space="preserve"> the cost of serving our participants</w:t>
            </w:r>
            <w:r w:rsidRPr="001E327D">
              <w:rPr>
                <w:rFonts w:ascii="Arial Narrow" w:hAnsi="Arial Narrow"/>
                <w:b w:val="0"/>
                <w:i/>
                <w:iCs/>
                <w:sz w:val="22"/>
              </w:rPr>
              <w:t xml:space="preserve"> </w:t>
            </w:r>
          </w:p>
        </w:tc>
      </w:tr>
      <w:tr w:rsidRPr="001E327D" w:rsidR="001E327D" w:rsidTr="00F32A67" w14:paraId="6D7D7DC4" w14:textId="77777777">
        <w:trPr>
          <w:trHeight w:val="422"/>
        </w:trPr>
        <w:tc>
          <w:tcPr>
            <w:tcW w:w="810" w:type="dxa"/>
          </w:tcPr>
          <w:p w:rsidRPr="001E327D" w:rsidR="001E327D" w:rsidP="00F32A67" w:rsidRDefault="001E327D" w14:paraId="2B20696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1E327D" w:rsidR="001E327D" w:rsidP="00F32A67" w:rsidRDefault="001E327D" w14:paraId="15796752" w14:textId="14A5410B">
            <w:pPr>
              <w:pStyle w:val="SurveyResponse"/>
              <w:spacing w:before="40" w:after="40"/>
              <w:ind w:left="360"/>
              <w:rPr>
                <w:rFonts w:ascii="Arial Narrow" w:hAnsi="Arial Narrow"/>
                <w:b w:val="0"/>
                <w:i/>
                <w:iCs/>
                <w:sz w:val="22"/>
              </w:rPr>
            </w:pPr>
            <w:r w:rsidRPr="001E327D">
              <w:rPr>
                <w:rFonts w:ascii="Arial Narrow" w:hAnsi="Arial Narrow"/>
                <w:b w:val="0"/>
                <w:sz w:val="22"/>
              </w:rPr>
              <w:t>We partially reimburse</w:t>
            </w:r>
            <w:r w:rsidRPr="001E327D">
              <w:rPr>
                <w:rFonts w:ascii="Arial Narrow" w:hAnsi="Arial Narrow"/>
                <w:b w:val="0"/>
                <w:i/>
                <w:iCs/>
                <w:sz w:val="22"/>
              </w:rPr>
              <w:t xml:space="preserve"> {organization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w:instrText>
            </w:r>
            <w:r>
              <w:rPr>
                <w:rFonts w:ascii="Arial Narrow" w:hAnsi="Arial Narrow"/>
                <w:b w:val="0"/>
                <w:bCs w:val="0"/>
                <w:i/>
                <w:iCs/>
                <w:sz w:val="22"/>
              </w:rPr>
              <w:instrText xml:space="preserve">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i/>
                <w:iCs/>
                <w:sz w:val="22"/>
              </w:rPr>
              <w:t xml:space="preserve">} </w:t>
            </w:r>
            <w:r w:rsidRPr="001E327D">
              <w:rPr>
                <w:rFonts w:ascii="Arial Narrow" w:hAnsi="Arial Narrow"/>
                <w:b w:val="0"/>
                <w:sz w:val="22"/>
              </w:rPr>
              <w:t>for serving our participants</w:t>
            </w:r>
            <w:r w:rsidRPr="001E327D">
              <w:rPr>
                <w:rFonts w:ascii="Arial Narrow" w:hAnsi="Arial Narrow"/>
                <w:b w:val="0"/>
                <w:i/>
                <w:iCs/>
                <w:sz w:val="22"/>
              </w:rPr>
              <w:t xml:space="preserve"> </w:t>
            </w:r>
          </w:p>
        </w:tc>
      </w:tr>
      <w:tr w:rsidRPr="001E327D" w:rsidR="001E327D" w:rsidTr="00F32A67" w14:paraId="45B22EFF"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1E327D" w:rsidR="001E327D" w:rsidP="00F32A67" w:rsidRDefault="001E327D" w14:paraId="024EC54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1E327D" w:rsidR="001E327D" w:rsidP="00F32A67" w:rsidRDefault="001E327D" w14:paraId="22F254F6" w14:textId="22BCF354">
            <w:pPr>
              <w:pStyle w:val="SurveyResponse"/>
              <w:spacing w:before="40" w:after="40"/>
              <w:ind w:left="360"/>
              <w:rPr>
                <w:rFonts w:ascii="Arial Narrow" w:hAnsi="Arial Narrow"/>
                <w:b w:val="0"/>
                <w:i/>
                <w:iCs/>
                <w:sz w:val="22"/>
              </w:rPr>
            </w:pPr>
            <w:r w:rsidRPr="001E327D">
              <w:rPr>
                <w:rFonts w:ascii="Arial Narrow" w:hAnsi="Arial Narrow"/>
                <w:b w:val="0"/>
                <w:sz w:val="22"/>
              </w:rPr>
              <w:t>We fully reimburse</w:t>
            </w:r>
            <w:r w:rsidRPr="001E327D">
              <w:rPr>
                <w:rFonts w:ascii="Arial Narrow" w:hAnsi="Arial Narrow"/>
                <w:b w:val="0"/>
                <w:i/>
                <w:iCs/>
                <w:sz w:val="22"/>
              </w:rPr>
              <w:t xml:space="preserve"> {organization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w:instrText>
            </w:r>
            <w:r>
              <w:rPr>
                <w:rFonts w:ascii="Arial Narrow" w:hAnsi="Arial Narrow"/>
                <w:b w:val="0"/>
                <w:bCs w:val="0"/>
                <w:i/>
                <w:iCs/>
                <w:sz w:val="22"/>
              </w:rPr>
              <w:instrText xml:space="preserve">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i/>
                <w:iCs/>
                <w:sz w:val="22"/>
              </w:rPr>
              <w:t xml:space="preserve">} </w:t>
            </w:r>
            <w:r w:rsidRPr="001E327D">
              <w:rPr>
                <w:rFonts w:ascii="Arial Narrow" w:hAnsi="Arial Narrow"/>
                <w:b w:val="0"/>
                <w:sz w:val="22"/>
              </w:rPr>
              <w:t>for serving our participants</w:t>
            </w:r>
            <w:r w:rsidRPr="001E327D">
              <w:rPr>
                <w:rFonts w:ascii="Arial Narrow" w:hAnsi="Arial Narrow"/>
                <w:b w:val="0"/>
                <w:i/>
                <w:iCs/>
                <w:sz w:val="22"/>
              </w:rPr>
              <w:t xml:space="preserve"> </w:t>
            </w:r>
          </w:p>
        </w:tc>
      </w:tr>
      <w:tr w:rsidRPr="001E327D" w:rsidR="001E327D" w:rsidTr="00F32A67" w14:paraId="5E72B704" w14:textId="77777777">
        <w:trPr>
          <w:trHeight w:val="422"/>
        </w:trPr>
        <w:tc>
          <w:tcPr>
            <w:tcW w:w="810" w:type="dxa"/>
          </w:tcPr>
          <w:p w:rsidRPr="001E327D" w:rsidR="001E327D" w:rsidP="00F32A67" w:rsidRDefault="001E327D" w14:paraId="5FC1BE02"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1E327D" w:rsidR="001E327D" w:rsidP="00F32A67" w:rsidRDefault="001E327D" w14:paraId="26A3369C" w14:textId="45CF970F">
            <w:pPr>
              <w:pStyle w:val="SurveyResponse"/>
              <w:spacing w:before="40" w:after="40"/>
              <w:ind w:left="360"/>
              <w:rPr>
                <w:rFonts w:ascii="Arial Narrow" w:hAnsi="Arial Narrow"/>
                <w:b w:val="0"/>
                <w:i/>
                <w:iCs/>
                <w:sz w:val="22"/>
              </w:rPr>
            </w:pPr>
            <w:r w:rsidRPr="001E327D">
              <w:rPr>
                <w:rFonts w:ascii="Arial Narrow" w:hAnsi="Arial Narrow"/>
                <w:b w:val="0"/>
                <w:sz w:val="22"/>
              </w:rPr>
              <w:t xml:space="preserve">All resources </w:t>
            </w:r>
            <w:proofErr w:type="gramStart"/>
            <w:r w:rsidRPr="001E327D">
              <w:rPr>
                <w:rFonts w:ascii="Arial Narrow" w:hAnsi="Arial Narrow"/>
                <w:b w:val="0"/>
                <w:sz w:val="22"/>
              </w:rPr>
              <w:t>are held</w:t>
            </w:r>
            <w:proofErr w:type="gramEnd"/>
            <w:r w:rsidRPr="001E327D">
              <w:rPr>
                <w:rFonts w:ascii="Arial Narrow" w:hAnsi="Arial Narrow"/>
                <w:b w:val="0"/>
                <w:sz w:val="22"/>
              </w:rPr>
              <w:t xml:space="preserve"> in common with</w:t>
            </w:r>
            <w:r w:rsidRPr="001E327D">
              <w:rPr>
                <w:rFonts w:ascii="Arial Narrow" w:hAnsi="Arial Narrow"/>
                <w:b w:val="0"/>
                <w:i/>
                <w:iCs/>
                <w:sz w:val="22"/>
              </w:rPr>
              <w:t xml:space="preserve"> {organization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w:instrText>
            </w:r>
            <w:r>
              <w:rPr>
                <w:rFonts w:ascii="Arial Narrow" w:hAnsi="Arial Narrow"/>
                <w:b w:val="0"/>
                <w:bCs w:val="0"/>
                <w:i/>
                <w:iCs/>
                <w:sz w:val="22"/>
              </w:rPr>
              <w:instrText xml:space="preserve">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i/>
                <w:iCs/>
                <w:sz w:val="22"/>
              </w:rPr>
              <w:t>}</w:t>
            </w:r>
          </w:p>
        </w:tc>
      </w:tr>
    </w:tbl>
    <w:p w:rsidRPr="001E327D" w:rsidR="001E327D" w:rsidP="001E327D" w:rsidRDefault="001E327D" w14:paraId="71E40511" w14:textId="47E30778">
      <w:pPr>
        <w:pStyle w:val="Subhead"/>
      </w:pPr>
      <w:r w:rsidRPr="001E327D">
        <w:t xml:space="preserve">To what degree do you and </w:t>
      </w:r>
      <w:r w:rsidRPr="001E327D">
        <w:rPr>
          <w:rFonts w:ascii="Arial Narrow" w:hAnsi="Arial Narrow"/>
          <w:i/>
          <w:sz w:val="22"/>
          <w:szCs w:val="22"/>
        </w:rPr>
        <w:t xml:space="preserve">{organization name from </w:t>
      </w:r>
      <w:r w:rsidRPr="001E327D">
        <w:rPr>
          <w:rFonts w:ascii="Arial Narrow" w:hAnsi="Arial Narrow"/>
          <w:b w:val="0"/>
          <w:bCs w:val="0"/>
          <w:i/>
          <w:iCs w:val="0"/>
          <w:sz w:val="22"/>
        </w:rPr>
        <w:fldChar w:fldCharType="begin"/>
      </w:r>
      <w:r w:rsidRPr="001E327D">
        <w:rPr>
          <w:rFonts w:ascii="Arial Narrow" w:hAnsi="Arial Narrow"/>
          <w:b w:val="0"/>
          <w:bCs w:val="0"/>
          <w:i/>
          <w:iCs w:val="0"/>
          <w:sz w:val="22"/>
        </w:rPr>
        <w:instrText xml:space="preserve"> REF _Ref77076684 \r \h </w:instrText>
      </w:r>
      <w:r>
        <w:rPr>
          <w:rFonts w:ascii="Arial Narrow" w:hAnsi="Arial Narrow"/>
          <w:b w:val="0"/>
          <w:bCs w:val="0"/>
          <w:i/>
          <w:iCs w:val="0"/>
          <w:sz w:val="22"/>
        </w:rPr>
        <w:instrText xml:space="preserve"> \* MERGEFORMAT </w:instrText>
      </w:r>
      <w:r w:rsidRPr="001E327D">
        <w:rPr>
          <w:rFonts w:ascii="Arial Narrow" w:hAnsi="Arial Narrow"/>
          <w:b w:val="0"/>
          <w:bCs w:val="0"/>
          <w:i/>
          <w:iCs w:val="0"/>
          <w:sz w:val="22"/>
        </w:rPr>
      </w:r>
      <w:r w:rsidRPr="001E327D">
        <w:rPr>
          <w:rFonts w:ascii="Arial Narrow" w:hAnsi="Arial Narrow"/>
          <w:b w:val="0"/>
          <w:bCs w:val="0"/>
          <w:i/>
          <w:iCs w:val="0"/>
          <w:sz w:val="22"/>
        </w:rPr>
        <w:fldChar w:fldCharType="separate"/>
      </w:r>
      <w:r w:rsidR="00AC46E9">
        <w:rPr>
          <w:rFonts w:ascii="Arial Narrow" w:hAnsi="Arial Narrow"/>
          <w:b w:val="0"/>
          <w:bCs w:val="0"/>
          <w:i/>
          <w:iCs w:val="0"/>
          <w:sz w:val="22"/>
        </w:rPr>
        <w:t>C.1</w:t>
      </w:r>
      <w:r w:rsidRPr="001E327D">
        <w:rPr>
          <w:rFonts w:ascii="Arial Narrow" w:hAnsi="Arial Narrow"/>
          <w:b w:val="0"/>
          <w:bCs w:val="0"/>
          <w:i/>
          <w:iCs w:val="0"/>
          <w:sz w:val="22"/>
        </w:rPr>
        <w:fldChar w:fldCharType="end"/>
      </w:r>
      <w:r w:rsidRPr="001E327D">
        <w:rPr>
          <w:rFonts w:ascii="Arial Narrow" w:hAnsi="Arial Narrow"/>
          <w:i/>
          <w:sz w:val="22"/>
          <w:szCs w:val="22"/>
        </w:rPr>
        <w:t>}</w:t>
      </w:r>
      <w:r w:rsidRPr="001E327D">
        <w:rPr>
          <w:rFonts w:ascii="Arial Narrow" w:hAnsi="Arial Narrow"/>
          <w:sz w:val="22"/>
          <w:szCs w:val="22"/>
        </w:rPr>
        <w:t xml:space="preserve"> </w:t>
      </w:r>
      <w:r w:rsidRPr="001E327D">
        <w:t xml:space="preserve">share facilities? </w:t>
      </w:r>
      <w:r w:rsidRPr="001E327D">
        <w:rPr>
          <w:i/>
          <w:iCs w:val="0"/>
        </w:rPr>
        <w:t xml:space="preserve">Select all that apply. </w:t>
      </w:r>
    </w:p>
    <w:tbl>
      <w:tblPr>
        <w:tblStyle w:val="PlainTable4"/>
        <w:tblpPr w:leftFromText="180" w:rightFromText="180" w:vertAnchor="text" w:horzAnchor="margin" w:tblpXSpec="center" w:tblpY="177"/>
        <w:tblW w:w="8857" w:type="dxa"/>
        <w:tblLayout w:type="fixed"/>
        <w:tblLook w:val="0400" w:firstRow="0" w:lastRow="0" w:firstColumn="0" w:lastColumn="0" w:noHBand="0" w:noVBand="1"/>
      </w:tblPr>
      <w:tblGrid>
        <w:gridCol w:w="810"/>
        <w:gridCol w:w="8047"/>
      </w:tblGrid>
      <w:tr w:rsidRPr="001E327D" w:rsidR="001E327D" w:rsidTr="00F32A67" w14:paraId="78417872"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1E327D" w:rsidR="001E327D" w:rsidP="00F32A67" w:rsidRDefault="001E327D" w14:paraId="53A35D9A"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1E327D" w:rsidR="001E327D" w:rsidP="00F32A67" w:rsidRDefault="0038248F" w14:paraId="3D4AC3AC" w14:textId="76DC0323">
            <w:pPr>
              <w:pStyle w:val="SurveyResponse"/>
              <w:spacing w:before="40" w:after="40"/>
              <w:ind w:left="360"/>
              <w:rPr>
                <w:rFonts w:ascii="Arial Narrow" w:hAnsi="Arial Narrow"/>
                <w:b w:val="0"/>
                <w:sz w:val="22"/>
              </w:rPr>
            </w:pPr>
            <w:r>
              <w:rPr>
                <w:rFonts w:ascii="Arial Narrow" w:hAnsi="Arial Narrow"/>
                <w:b w:val="0"/>
                <w:sz w:val="22"/>
              </w:rPr>
              <w:t>Participants</w:t>
            </w:r>
            <w:r w:rsidRPr="001E327D" w:rsidR="001E327D">
              <w:rPr>
                <w:rFonts w:ascii="Arial Narrow" w:hAnsi="Arial Narrow"/>
                <w:b w:val="0"/>
                <w:sz w:val="22"/>
              </w:rPr>
              <w:t xml:space="preserve"> receive services at</w:t>
            </w:r>
            <w:r w:rsidRPr="001E327D" w:rsidR="001E327D">
              <w:rPr>
                <w:rFonts w:ascii="Arial Narrow" w:hAnsi="Arial Narrow"/>
                <w:b w:val="0"/>
                <w:i/>
                <w:iCs/>
                <w:sz w:val="22"/>
              </w:rPr>
              <w:t xml:space="preserve"> {organization name from </w:t>
            </w:r>
            <w:r w:rsidRPr="001E327D" w:rsidR="001E327D">
              <w:rPr>
                <w:rFonts w:ascii="Arial Narrow" w:hAnsi="Arial Narrow"/>
                <w:b w:val="0"/>
                <w:bCs w:val="0"/>
                <w:i/>
                <w:iCs/>
                <w:sz w:val="22"/>
              </w:rPr>
              <w:fldChar w:fldCharType="begin"/>
            </w:r>
            <w:r w:rsidRPr="001E327D" w:rsidR="001E327D">
              <w:rPr>
                <w:rFonts w:ascii="Arial Narrow" w:hAnsi="Arial Narrow"/>
                <w:b w:val="0"/>
                <w:bCs w:val="0"/>
                <w:i/>
                <w:iCs/>
                <w:sz w:val="22"/>
              </w:rPr>
              <w:instrText xml:space="preserve"> REF _Ref77076684 \r \h </w:instrText>
            </w:r>
            <w:r w:rsidR="001E327D">
              <w:rPr>
                <w:rFonts w:ascii="Arial Narrow" w:hAnsi="Arial Narrow"/>
                <w:b w:val="0"/>
                <w:bCs w:val="0"/>
                <w:i/>
                <w:iCs/>
                <w:sz w:val="22"/>
              </w:rPr>
              <w:instrText xml:space="preserve"> \* MERGEFORMAT </w:instrText>
            </w:r>
            <w:r w:rsidRPr="001E327D" w:rsidR="001E327D">
              <w:rPr>
                <w:rFonts w:ascii="Arial Narrow" w:hAnsi="Arial Narrow"/>
                <w:b w:val="0"/>
                <w:bCs w:val="0"/>
                <w:i/>
                <w:iCs/>
                <w:sz w:val="22"/>
              </w:rPr>
            </w:r>
            <w:r w:rsidRPr="001E327D" w:rsid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sidR="001E327D">
              <w:rPr>
                <w:rFonts w:ascii="Arial Narrow" w:hAnsi="Arial Narrow"/>
                <w:b w:val="0"/>
                <w:bCs w:val="0"/>
                <w:i/>
                <w:iCs/>
                <w:sz w:val="22"/>
              </w:rPr>
              <w:fldChar w:fldCharType="end"/>
            </w:r>
            <w:r w:rsidRPr="001E327D" w:rsidR="001E327D">
              <w:rPr>
                <w:rFonts w:ascii="Arial Narrow" w:hAnsi="Arial Narrow"/>
                <w:b w:val="0"/>
                <w:i/>
                <w:iCs/>
                <w:sz w:val="22"/>
              </w:rPr>
              <w:t xml:space="preserve">}’s </w:t>
            </w:r>
            <w:r w:rsidRPr="001E327D" w:rsidR="001E327D">
              <w:rPr>
                <w:rFonts w:ascii="Arial Narrow" w:hAnsi="Arial Narrow"/>
                <w:b w:val="0"/>
                <w:sz w:val="22"/>
              </w:rPr>
              <w:t>location</w:t>
            </w:r>
            <w:r w:rsidRPr="001E327D" w:rsidR="001E327D">
              <w:rPr>
                <w:rFonts w:ascii="Arial Narrow" w:hAnsi="Arial Narrow"/>
                <w:b w:val="0"/>
                <w:i/>
                <w:iCs/>
                <w:sz w:val="22"/>
              </w:rPr>
              <w:t xml:space="preserve"> </w:t>
            </w:r>
            <w:r w:rsidRPr="001E327D" w:rsidR="001E327D">
              <w:rPr>
                <w:rFonts w:ascii="Arial Narrow" w:hAnsi="Arial Narrow"/>
                <w:b w:val="0"/>
                <w:sz w:val="22"/>
              </w:rPr>
              <w:t xml:space="preserve">provided by </w:t>
            </w:r>
            <w:r w:rsidRPr="001E327D" w:rsidR="001E327D">
              <w:rPr>
                <w:rFonts w:ascii="Arial Narrow" w:hAnsi="Arial Narrow"/>
                <w:b w:val="0"/>
                <w:i/>
                <w:iCs/>
                <w:sz w:val="22"/>
              </w:rPr>
              <w:t xml:space="preserve">{organization name from </w:t>
            </w:r>
            <w:r w:rsidRPr="001E327D" w:rsidR="001E327D">
              <w:rPr>
                <w:rFonts w:ascii="Arial Narrow" w:hAnsi="Arial Narrow"/>
                <w:b w:val="0"/>
                <w:bCs w:val="0"/>
                <w:i/>
                <w:iCs/>
                <w:sz w:val="22"/>
              </w:rPr>
              <w:fldChar w:fldCharType="begin"/>
            </w:r>
            <w:r w:rsidRPr="001E327D" w:rsidR="001E327D">
              <w:rPr>
                <w:rFonts w:ascii="Arial Narrow" w:hAnsi="Arial Narrow"/>
                <w:b w:val="0"/>
                <w:bCs w:val="0"/>
                <w:i/>
                <w:iCs/>
                <w:sz w:val="22"/>
              </w:rPr>
              <w:instrText xml:space="preserve"> REF _Ref77076684 \r \h </w:instrText>
            </w:r>
            <w:r w:rsidR="001E327D">
              <w:rPr>
                <w:rFonts w:ascii="Arial Narrow" w:hAnsi="Arial Narrow"/>
                <w:b w:val="0"/>
                <w:bCs w:val="0"/>
                <w:i/>
                <w:iCs/>
                <w:sz w:val="22"/>
              </w:rPr>
              <w:instrText xml:space="preserve"> \* MERGEFORMAT </w:instrText>
            </w:r>
            <w:r w:rsidRPr="001E327D" w:rsidR="001E327D">
              <w:rPr>
                <w:rFonts w:ascii="Arial Narrow" w:hAnsi="Arial Narrow"/>
                <w:b w:val="0"/>
                <w:bCs w:val="0"/>
                <w:i/>
                <w:iCs/>
                <w:sz w:val="22"/>
              </w:rPr>
            </w:r>
            <w:r w:rsidRPr="001E327D" w:rsid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sidR="001E327D">
              <w:rPr>
                <w:rFonts w:ascii="Arial Narrow" w:hAnsi="Arial Narrow"/>
                <w:b w:val="0"/>
                <w:bCs w:val="0"/>
                <w:i/>
                <w:iCs/>
                <w:sz w:val="22"/>
              </w:rPr>
              <w:fldChar w:fldCharType="end"/>
            </w:r>
            <w:r w:rsidRPr="001E327D" w:rsidR="001E327D">
              <w:rPr>
                <w:rFonts w:ascii="Arial Narrow" w:hAnsi="Arial Narrow"/>
                <w:b w:val="0"/>
                <w:i/>
                <w:iCs/>
                <w:sz w:val="22"/>
              </w:rPr>
              <w:t>}’s staff</w:t>
            </w:r>
          </w:p>
        </w:tc>
      </w:tr>
      <w:tr w:rsidRPr="001E327D" w:rsidR="001E327D" w:rsidTr="00F32A67" w14:paraId="4391FB23" w14:textId="77777777">
        <w:trPr>
          <w:trHeight w:val="422"/>
        </w:trPr>
        <w:tc>
          <w:tcPr>
            <w:tcW w:w="810" w:type="dxa"/>
          </w:tcPr>
          <w:p w:rsidRPr="001E327D" w:rsidR="001E327D" w:rsidP="00F32A67" w:rsidRDefault="001E327D" w14:paraId="02B69AE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1E327D" w:rsidR="001E327D" w:rsidP="00F32A67" w:rsidRDefault="001E327D" w14:paraId="3260B87A" w14:textId="29C40508">
            <w:pPr>
              <w:pStyle w:val="SurveyResponse"/>
              <w:spacing w:before="40" w:after="40"/>
              <w:ind w:left="360"/>
              <w:rPr>
                <w:rFonts w:ascii="Arial Narrow" w:hAnsi="Arial Narrow"/>
                <w:b w:val="0"/>
                <w:i/>
                <w:iCs/>
                <w:sz w:val="22"/>
              </w:rPr>
            </w:pPr>
            <w:r w:rsidRPr="001E327D">
              <w:rPr>
                <w:rFonts w:ascii="Arial Narrow" w:hAnsi="Arial Narrow"/>
                <w:b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w:instrText>
            </w:r>
            <w:r>
              <w:rPr>
                <w:rFonts w:ascii="Arial Narrow" w:hAnsi="Arial Narrow"/>
                <w:b w:val="0"/>
                <w:bCs w:val="0"/>
                <w:i/>
                <w:iCs/>
                <w:sz w:val="22"/>
              </w:rPr>
              <w:instrText xml:space="preserve">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i/>
                <w:iCs/>
                <w:sz w:val="22"/>
              </w:rPr>
              <w:t xml:space="preserve">}’s </w:t>
            </w:r>
            <w:r w:rsidRPr="001E327D">
              <w:rPr>
                <w:rFonts w:ascii="Arial Narrow" w:hAnsi="Arial Narrow"/>
                <w:b w:val="0"/>
                <w:sz w:val="22"/>
              </w:rPr>
              <w:t>staff</w:t>
            </w:r>
            <w:r w:rsidRPr="001E327D">
              <w:rPr>
                <w:rFonts w:ascii="Arial Narrow" w:hAnsi="Arial Narrow"/>
                <w:b w:val="0"/>
                <w:i/>
                <w:iCs/>
                <w:sz w:val="22"/>
              </w:rPr>
              <w:t xml:space="preserve"> </w:t>
            </w:r>
            <w:r w:rsidRPr="001E327D">
              <w:rPr>
                <w:rFonts w:ascii="Arial Narrow" w:hAnsi="Arial Narrow"/>
                <w:b w:val="0"/>
                <w:sz w:val="22"/>
              </w:rPr>
              <w:t xml:space="preserve">provide services at our location </w:t>
            </w:r>
            <w:r w:rsidRPr="001E327D">
              <w:rPr>
                <w:rFonts w:ascii="Arial Narrow" w:hAnsi="Arial Narrow"/>
                <w:b w:val="0"/>
                <w:i/>
                <w:iCs/>
                <w:sz w:val="22"/>
              </w:rPr>
              <w:t xml:space="preserve"> </w:t>
            </w:r>
          </w:p>
        </w:tc>
      </w:tr>
      <w:tr w:rsidRPr="001E327D" w:rsidR="001E327D" w:rsidTr="00F32A67" w14:paraId="38933579"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1E327D" w:rsidR="001E327D" w:rsidP="00F32A67" w:rsidRDefault="001E327D" w14:paraId="525C3DE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1E327D" w:rsidR="001E327D" w:rsidP="00F32A67" w:rsidRDefault="001E327D" w14:paraId="37BF14F1" w14:textId="6001C372">
            <w:pPr>
              <w:pStyle w:val="SurveyResponse"/>
              <w:spacing w:before="40" w:after="40"/>
              <w:ind w:left="360"/>
              <w:rPr>
                <w:rFonts w:ascii="Arial Narrow" w:hAnsi="Arial Narrow"/>
                <w:b w:val="0"/>
                <w:i/>
                <w:iCs/>
                <w:sz w:val="22"/>
              </w:rPr>
            </w:pPr>
            <w:r w:rsidRPr="001E327D">
              <w:rPr>
                <w:rFonts w:ascii="Arial Narrow" w:hAnsi="Arial Narrow"/>
                <w:b w:val="0"/>
                <w:sz w:val="22"/>
              </w:rPr>
              <w:t xml:space="preserve">Our staff provide services at </w:t>
            </w:r>
            <w:r w:rsidRPr="001E327D">
              <w:rPr>
                <w:rFonts w:ascii="Arial Narrow" w:hAnsi="Arial Narrow"/>
                <w:b w:val="0"/>
                <w:i/>
                <w:iCs/>
                <w:sz w:val="22"/>
              </w:rPr>
              <w:t xml:space="preserve">{organization name from </w:t>
            </w:r>
            <w:r w:rsidRPr="001E327D">
              <w:rPr>
                <w:rFonts w:ascii="Arial Narrow" w:hAnsi="Arial Narrow"/>
                <w:b w:val="0"/>
                <w:bCs w:val="0"/>
                <w:i/>
                <w:iCs/>
                <w:sz w:val="22"/>
              </w:rPr>
              <w:fldChar w:fldCharType="begin"/>
            </w:r>
            <w:r w:rsidRPr="001E327D">
              <w:rPr>
                <w:rFonts w:ascii="Arial Narrow" w:hAnsi="Arial Narrow"/>
                <w:b w:val="0"/>
                <w:bCs w:val="0"/>
                <w:i/>
                <w:iCs/>
                <w:sz w:val="22"/>
              </w:rPr>
              <w:instrText xml:space="preserve"> REF _Ref77076684 \r \h </w:instrText>
            </w:r>
            <w:r>
              <w:rPr>
                <w:rFonts w:ascii="Arial Narrow" w:hAnsi="Arial Narrow"/>
                <w:b w:val="0"/>
                <w:bCs w:val="0"/>
                <w:i/>
                <w:iCs/>
                <w:sz w:val="22"/>
              </w:rPr>
              <w:instrText xml:space="preserve"> \* MERGEFORMAT </w:instrText>
            </w:r>
            <w:r w:rsidRPr="001E327D">
              <w:rPr>
                <w:rFonts w:ascii="Arial Narrow" w:hAnsi="Arial Narrow"/>
                <w:b w:val="0"/>
                <w:bCs w:val="0"/>
                <w:i/>
                <w:iCs/>
                <w:sz w:val="22"/>
              </w:rPr>
            </w:r>
            <w:r w:rsidRPr="001E327D">
              <w:rPr>
                <w:rFonts w:ascii="Arial Narrow" w:hAnsi="Arial Narrow"/>
                <w:b w:val="0"/>
                <w:bCs w:val="0"/>
                <w:i/>
                <w:iCs/>
                <w:sz w:val="22"/>
              </w:rPr>
              <w:fldChar w:fldCharType="separate"/>
            </w:r>
            <w:r w:rsidR="00AC46E9">
              <w:rPr>
                <w:rFonts w:ascii="Arial Narrow" w:hAnsi="Arial Narrow"/>
                <w:b w:val="0"/>
                <w:bCs w:val="0"/>
                <w:i/>
                <w:iCs/>
                <w:sz w:val="22"/>
              </w:rPr>
              <w:t>C.1</w:t>
            </w:r>
            <w:r w:rsidRPr="001E327D">
              <w:rPr>
                <w:rFonts w:ascii="Arial Narrow" w:hAnsi="Arial Narrow"/>
                <w:b w:val="0"/>
                <w:bCs w:val="0"/>
                <w:i/>
                <w:iCs/>
                <w:sz w:val="22"/>
              </w:rPr>
              <w:fldChar w:fldCharType="end"/>
            </w:r>
            <w:r w:rsidRPr="001E327D">
              <w:rPr>
                <w:rFonts w:ascii="Arial Narrow" w:hAnsi="Arial Narrow"/>
                <w:b w:val="0"/>
                <w:i/>
                <w:iCs/>
                <w:sz w:val="22"/>
              </w:rPr>
              <w:t xml:space="preserve">}’s </w:t>
            </w:r>
            <w:r w:rsidRPr="001E327D">
              <w:rPr>
                <w:rFonts w:ascii="Arial Narrow" w:hAnsi="Arial Narrow"/>
                <w:b w:val="0"/>
                <w:sz w:val="22"/>
              </w:rPr>
              <w:t>location</w:t>
            </w:r>
          </w:p>
        </w:tc>
      </w:tr>
      <w:tr w:rsidRPr="00DE567C" w:rsidR="001E327D" w:rsidTr="00F32A67" w14:paraId="1652C48A" w14:textId="77777777">
        <w:trPr>
          <w:trHeight w:val="422"/>
        </w:trPr>
        <w:tc>
          <w:tcPr>
            <w:tcW w:w="810" w:type="dxa"/>
          </w:tcPr>
          <w:p w:rsidRPr="001E327D" w:rsidR="001E327D" w:rsidP="00F32A67" w:rsidRDefault="001E327D" w14:paraId="02772739"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DE567C" w:rsidR="001E327D" w:rsidP="00F32A67" w:rsidRDefault="001E327D" w14:paraId="30285507" w14:textId="77777777">
            <w:pPr>
              <w:pStyle w:val="SurveyResponse"/>
              <w:spacing w:before="40" w:after="40"/>
              <w:ind w:left="360"/>
              <w:rPr>
                <w:rFonts w:ascii="Arial Narrow" w:hAnsi="Arial Narrow"/>
                <w:b w:val="0"/>
                <w:i/>
                <w:iCs/>
                <w:sz w:val="22"/>
              </w:rPr>
            </w:pPr>
            <w:r w:rsidRPr="001E327D">
              <w:rPr>
                <w:rFonts w:ascii="Arial Narrow" w:hAnsi="Arial Narrow"/>
                <w:b w:val="0"/>
                <w:sz w:val="22"/>
              </w:rPr>
              <w:t>Our organizations are fully co-located</w:t>
            </w:r>
            <w:r w:rsidRPr="00DE567C">
              <w:rPr>
                <w:rFonts w:ascii="Arial Narrow" w:hAnsi="Arial Narrow"/>
                <w:b w:val="0"/>
                <w:sz w:val="22"/>
              </w:rPr>
              <w:t xml:space="preserve"> </w:t>
            </w:r>
          </w:p>
        </w:tc>
      </w:tr>
    </w:tbl>
    <w:p w:rsidR="001E327D" w:rsidP="001E327D" w:rsidRDefault="001E327D" w14:paraId="004AA832" w14:textId="77777777">
      <w:pPr>
        <w:spacing w:after="0" w:line="240" w:lineRule="auto"/>
      </w:pPr>
    </w:p>
    <w:p w:rsidRPr="009541D2" w:rsidR="00C825AA" w:rsidP="00D93D24" w:rsidRDefault="009A19F0" w14:paraId="5DEB952D" w14:textId="2DF1E109">
      <w:pPr>
        <w:spacing w:after="0" w:line="240" w:lineRule="auto"/>
        <w:rPr>
          <w:rFonts w:asciiTheme="majorHAnsi" w:hAnsiTheme="majorHAnsi"/>
          <w:i/>
          <w:iCs/>
          <w:sz w:val="20"/>
          <w:szCs w:val="18"/>
        </w:rPr>
      </w:pPr>
      <w:r>
        <w:rPr>
          <w:noProof/>
          <w:color w:val="2B579A"/>
          <w:shd w:val="clear" w:color="auto" w:fill="E6E6E6"/>
        </w:rPr>
        <mc:AlternateContent>
          <mc:Choice Requires="wps">
            <w:drawing>
              <wp:anchor distT="45720" distB="45720" distL="114300" distR="114300" simplePos="0" relativeHeight="251685888" behindDoc="0" locked="0" layoutInCell="1" allowOverlap="1" wp14:editId="77D56058" wp14:anchorId="3352E326">
                <wp:simplePos x="0" y="0"/>
                <wp:positionH relativeFrom="column">
                  <wp:posOffset>647700</wp:posOffset>
                </wp:positionH>
                <wp:positionV relativeFrom="paragraph">
                  <wp:posOffset>76835</wp:posOffset>
                </wp:positionV>
                <wp:extent cx="4743450" cy="457200"/>
                <wp:effectExtent l="0" t="0" r="19050" b="1905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57200"/>
                        </a:xfrm>
                        <a:prstGeom prst="rect">
                          <a:avLst/>
                        </a:prstGeom>
                        <a:solidFill>
                          <a:srgbClr val="FFFFFF"/>
                        </a:solidFill>
                        <a:ln w="9525">
                          <a:solidFill>
                            <a:schemeClr val="accent2">
                              <a:lumMod val="50000"/>
                            </a:schemeClr>
                          </a:solidFill>
                          <a:miter lim="800000"/>
                          <a:headEnd/>
                          <a:tailEnd/>
                        </a:ln>
                      </wps:spPr>
                      <wps:txbx>
                        <w:txbxContent>
                          <w:p w:rsidRPr="00EF0142" w:rsidR="00391B21" w:rsidP="009A19F0" w:rsidRDefault="00391B21" w14:paraId="639CA110" w14:textId="25F2DE5E">
                            <w:pPr>
                              <w:rPr>
                                <w:rFonts w:ascii="Arial Narrow" w:hAnsi="Arial Narrow"/>
                                <w:sz w:val="22"/>
                                <w:szCs w:val="20"/>
                              </w:rPr>
                            </w:pPr>
                            <w:r>
                              <w:rPr>
                                <w:rFonts w:ascii="Arial Narrow" w:hAnsi="Arial Narrow"/>
                                <w:sz w:val="22"/>
                                <w:szCs w:val="20"/>
                              </w:rPr>
                              <w:t xml:space="preserve">PROGRAMING NOTE: Respondents will go to the survey thank you page. No additional information will be collected from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 style="position:absolute;margin-left:51pt;margin-top:6.05pt;width:373.5pt;height:3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" w14:anchorId="3352E326">
                <v:textbox>
                  <w:txbxContent>
                    <w:p w:rsidRPr="00EF0142" w:rsidR="00391B21" w:rsidP="009A19F0" w:rsidRDefault="00391B21" w14:paraId="639CA110" w14:textId="25F2DE5E">
                      <w:pPr>
                        <w:rPr>
                          <w:rFonts w:ascii="Arial Narrow" w:hAnsi="Arial Narrow"/>
                          <w:sz w:val="22"/>
                          <w:szCs w:val="20"/>
                        </w:rPr>
                      </w:pPr>
                      <w:r>
                        <w:rPr>
                          <w:rFonts w:ascii="Arial Narrow" w:hAnsi="Arial Narrow"/>
                          <w:sz w:val="22"/>
                          <w:szCs w:val="20"/>
                        </w:rPr>
                        <w:t xml:space="preserve">PROGRAMING NOTE: Respondents will go to the survey thank you page. No additional information will be collected from them. </w:t>
                      </w:r>
                    </w:p>
                  </w:txbxContent>
                </v:textbox>
                <w10:wrap type="square"/>
              </v:shape>
            </w:pict>
          </mc:Fallback>
        </mc:AlternateContent>
      </w:r>
      <w:r w:rsidR="001E327D">
        <w:br w:type="page"/>
      </w:r>
    </w:p>
    <w:bookmarkStart w:name="_Ref77233531" w:id="32"/>
    <w:p w:rsidRPr="00BB7158" w:rsidR="00425CA0" w:rsidP="007909F4" w:rsidRDefault="00C52FED" w14:paraId="72661409" w14:textId="50600740">
      <w:pPr>
        <w:pStyle w:val="Heading1"/>
        <w:numPr>
          <w:ilvl w:val="0"/>
          <w:numId w:val="9"/>
        </w:numPr>
      </w:pPr>
      <w:r>
        <w:rPr>
          <w:noProof/>
          <w:color w:val="2B579A"/>
          <w:shd w:val="clear" w:color="auto" w:fill="E6E6E6"/>
        </w:rPr>
        <mc:AlternateContent>
          <mc:Choice Requires="wps">
            <w:drawing>
              <wp:anchor distT="0" distB="0" distL="114300" distR="114300" simplePos="0" relativeHeight="251625472" behindDoc="1" locked="0" layoutInCell="1" allowOverlap="1" wp14:editId="30429979" wp14:anchorId="524A0FAB">
                <wp:simplePos x="0" y="0"/>
                <wp:positionH relativeFrom="margin">
                  <wp:posOffset>590550</wp:posOffset>
                </wp:positionH>
                <wp:positionV relativeFrom="paragraph">
                  <wp:posOffset>476250</wp:posOffset>
                </wp:positionV>
                <wp:extent cx="4743450" cy="666750"/>
                <wp:effectExtent l="0" t="0" r="19050" b="19050"/>
                <wp:wrapTight wrapText="bothSides">
                  <wp:wrapPolygon edited="0">
                    <wp:start x="0" y="0"/>
                    <wp:lineTo x="0" y="21600"/>
                    <wp:lineTo x="21600" y="21600"/>
                    <wp:lineTo x="21600"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66750"/>
                        </a:xfrm>
                        <a:prstGeom prst="rect">
                          <a:avLst/>
                        </a:prstGeom>
                        <a:solidFill>
                          <a:srgbClr val="FFFFFF"/>
                        </a:solidFill>
                        <a:ln w="9525">
                          <a:solidFill>
                            <a:schemeClr val="accent2">
                              <a:lumMod val="50000"/>
                            </a:schemeClr>
                          </a:solidFill>
                          <a:miter lim="800000"/>
                          <a:headEnd/>
                          <a:tailEnd/>
                        </a:ln>
                      </wps:spPr>
                      <wps:txbx>
                        <w:txbxContent>
                          <w:p w:rsidRPr="00EF0142" w:rsidR="00391B21" w:rsidP="00631E29" w:rsidRDefault="00391B21" w14:paraId="5110E6EA" w14:textId="3267DB1B">
                            <w:pPr>
                              <w:rPr>
                                <w:rFonts w:ascii="Arial Narrow" w:hAnsi="Arial Narrow"/>
                                <w:sz w:val="22"/>
                                <w:szCs w:val="20"/>
                              </w:rPr>
                            </w:pPr>
                            <w:r>
                              <w:rPr>
                                <w:rFonts w:ascii="Arial Narrow" w:hAnsi="Arial Narrow"/>
                                <w:sz w:val="22"/>
                                <w:szCs w:val="20"/>
                              </w:rPr>
                              <w:t>PROGRAMMING NOTE: Respondents that indicated they offer financial education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proofErr w:type="gramStart"/>
                            <w:r>
                              <w:rPr>
                                <w:rFonts w:ascii="Arial Narrow" w:hAnsi="Arial Narrow"/>
                                <w:sz w:val="22"/>
                                <w:szCs w:val="20"/>
                              </w:rPr>
                              <w:t>=“</w:t>
                            </w:r>
                            <w:proofErr w:type="gramEnd"/>
                            <w:r>
                              <w:rPr>
                                <w:rFonts w:ascii="Arial Narrow" w:hAnsi="Arial Narrow"/>
                                <w:sz w:val="22"/>
                                <w:szCs w:val="20"/>
                              </w:rPr>
                              <w:t xml:space="preserve">our organization provides this service” or “we jointly provide this service with a partner organization”) will get this module.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3" style="position:absolute;left:0;text-align:left;margin-left:46.5pt;margin-top:37.5pt;width:373.5pt;height:52.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" w14:anchorId="524A0FAB">
                <v:textbox>
                  <w:txbxContent>
                    <w:p w:rsidRPr="00EF0142" w:rsidR="00391B21" w:rsidP="00631E29" w:rsidRDefault="00391B21" w14:paraId="5110E6EA" w14:textId="3267DB1B">
                      <w:pPr>
                        <w:rPr>
                          <w:rFonts w:ascii="Arial Narrow" w:hAnsi="Arial Narrow"/>
                          <w:sz w:val="22"/>
                          <w:szCs w:val="20"/>
                        </w:rPr>
                      </w:pPr>
                      <w:r>
                        <w:rPr>
                          <w:rFonts w:ascii="Arial Narrow" w:hAnsi="Arial Narrow"/>
                          <w:sz w:val="22"/>
                          <w:szCs w:val="20"/>
                        </w:rPr>
                        <w:t>PROGRAMMING NOTE: Respondents that indicated they offer financial education (</w:t>
                      </w:r>
                      <w:r>
                        <w:rPr>
                          <w:rFonts w:ascii="Arial Narrow" w:hAnsi="Arial Narrow"/>
                          <w:sz w:val="22"/>
                          <w:szCs w:val="20"/>
                        </w:rPr>
                        <w:fldChar w:fldCharType="begin"/>
                      </w:r>
                      <w:r>
                        <w:rPr>
                          <w:rFonts w:ascii="Arial Narrow" w:hAnsi="Arial Narrow"/>
                          <w:sz w:val="22"/>
                          <w:szCs w:val="20"/>
                        </w:rPr>
                        <w:instrText xml:space="preserve"> REF _Ref61251250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B.9.1</w:t>
                      </w:r>
                      <w:r>
                        <w:rPr>
                          <w:rFonts w:ascii="Arial Narrow" w:hAnsi="Arial Narrow"/>
                          <w:sz w:val="22"/>
                          <w:szCs w:val="20"/>
                        </w:rPr>
                        <w:fldChar w:fldCharType="end"/>
                      </w:r>
                      <w:proofErr w:type="gramStart"/>
                      <w:r>
                        <w:rPr>
                          <w:rFonts w:ascii="Arial Narrow" w:hAnsi="Arial Narrow"/>
                          <w:sz w:val="22"/>
                          <w:szCs w:val="20"/>
                        </w:rPr>
                        <w:t>=“</w:t>
                      </w:r>
                      <w:proofErr w:type="gramEnd"/>
                      <w:r>
                        <w:rPr>
                          <w:rFonts w:ascii="Arial Narrow" w:hAnsi="Arial Narrow"/>
                          <w:sz w:val="22"/>
                          <w:szCs w:val="20"/>
                        </w:rPr>
                        <w:t xml:space="preserve">our organization provides this service” or “we jointly provide this service with a partner organization”) will get this module. </w:t>
                      </w:r>
                    </w:p>
                  </w:txbxContent>
                </v:textbox>
                <w10:wrap type="tight" anchorx="margin"/>
              </v:shape>
            </w:pict>
          </mc:Fallback>
        </mc:AlternateContent>
      </w:r>
      <w:r w:rsidR="4B2C54BF">
        <w:t>FINANCIAL EDUCATION</w:t>
      </w:r>
      <w:bookmarkEnd w:id="30"/>
      <w:bookmarkEnd w:id="32"/>
      <w:r w:rsidR="4B2C54BF">
        <w:t xml:space="preserve"> </w:t>
      </w:r>
    </w:p>
    <w:p w:rsidRPr="00617E9C" w:rsidR="00077527" w:rsidP="00617E9C" w:rsidRDefault="00077527" w14:paraId="66E175B8" w14:textId="33004FE9">
      <w:pPr>
        <w:pStyle w:val="Heading2"/>
        <w:numPr>
          <w:ilvl w:val="0"/>
          <w:numId w:val="29"/>
        </w:numPr>
        <w:rPr>
          <w:b/>
          <w:bCs/>
        </w:rPr>
      </w:pPr>
      <w:r w:rsidRPr="00617E9C">
        <w:rPr>
          <w:b/>
          <w:bCs/>
        </w:rPr>
        <w:t>Financial Education and E&amp;T Service Integration</w:t>
      </w:r>
    </w:p>
    <w:p w:rsidRPr="00D27C5A" w:rsidR="000050BD" w:rsidP="000050BD" w:rsidRDefault="00B44EED" w14:paraId="10EE2219" w14:textId="0303B9B6">
      <w:pPr>
        <w:pStyle w:val="Subhead"/>
        <w:rPr>
          <w:i/>
        </w:rPr>
      </w:pPr>
      <w:r>
        <w:rPr>
          <w:noProof/>
          <w:color w:val="2B579A"/>
          <w:shd w:val="clear" w:color="auto" w:fill="E6E6E6"/>
        </w:rPr>
        <mc:AlternateContent>
          <mc:Choice Requires="wps">
            <w:drawing>
              <wp:anchor distT="45720" distB="45720" distL="114300" distR="114300" simplePos="0" relativeHeight="251659264" behindDoc="0" locked="0" layoutInCell="1" allowOverlap="1" wp14:editId="7CBF842F" wp14:anchorId="64B137F6">
                <wp:simplePos x="0" y="0"/>
                <wp:positionH relativeFrom="margin">
                  <wp:posOffset>510540</wp:posOffset>
                </wp:positionH>
                <wp:positionV relativeFrom="paragraph">
                  <wp:posOffset>1420495</wp:posOffset>
                </wp:positionV>
                <wp:extent cx="4743450" cy="2895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89560"/>
                        </a:xfrm>
                        <a:prstGeom prst="rect">
                          <a:avLst/>
                        </a:prstGeom>
                        <a:solidFill>
                          <a:srgbClr val="FFFFFF"/>
                        </a:solidFill>
                        <a:ln w="9525">
                          <a:solidFill>
                            <a:schemeClr val="accent2">
                              <a:lumMod val="50000"/>
                            </a:schemeClr>
                          </a:solidFill>
                          <a:miter lim="800000"/>
                          <a:headEnd/>
                          <a:tailEnd/>
                        </a:ln>
                      </wps:spPr>
                      <wps:txbx>
                        <w:txbxContent>
                          <w:p w:rsidRPr="00EF0142" w:rsidR="00391B21" w:rsidP="00804B71" w:rsidRDefault="00391B21" w14:paraId="5B5E9BB0" w14:textId="7C0DE94B">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_Ref77335144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_Ref77335167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D.3</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40.2pt;margin-top:111.85pt;width:373.5pt;height:2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" w14:anchorId="64B137F6">
                <v:textbox>
                  <w:txbxContent>
                    <w:p w:rsidRPr="00EF0142" w:rsidR="00391B21" w:rsidP="00804B71" w:rsidRDefault="00391B21" w14:paraId="5B5E9BB0" w14:textId="7C0DE94B">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_Ref77335144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_Ref77335167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D.3</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r w:rsidR="00900D25">
        <w:t xml:space="preserve">Is financial education a standalone service that is offered to </w:t>
      </w:r>
      <w:r w:rsidR="009403CE">
        <w:t xml:space="preserve">all program participants </w:t>
      </w:r>
      <w:r w:rsidR="00900D25">
        <w:t>at your organization?</w:t>
      </w:r>
      <w:r w:rsidR="000050BD">
        <w:t xml:space="preserve"> </w:t>
      </w:r>
      <w:r w:rsidR="009403CE">
        <w:rPr>
          <w:b w:val="0"/>
          <w:bCs w:val="0"/>
        </w:rPr>
        <w:t>Financial education can include workshops or classes that cover specific topics aim at increasing financial knowledge, such as money management, how to reduce debt, or manage credit.</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0050BD" w:rsidTr="002B1F7E" w14:paraId="009AE4DD"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0050BD" w:rsidP="002B1F7E" w:rsidRDefault="000050BD" w14:paraId="1A9ED2EE" w14:textId="77777777">
            <w:pPr>
              <w:pStyle w:val="ListParagraph"/>
              <w:numPr>
                <w:ilvl w:val="2"/>
                <w:numId w:val="9"/>
              </w:numPr>
              <w:tabs>
                <w:tab w:val="left" w:pos="525"/>
              </w:tabs>
              <w:spacing w:before="40" w:after="40" w:line="240" w:lineRule="auto"/>
              <w:rPr>
                <w:rFonts w:ascii="Arial Narrow" w:hAnsi="Arial Narrow"/>
                <w:b w:val="0"/>
                <w:sz w:val="22"/>
              </w:rPr>
            </w:pPr>
          </w:p>
        </w:tc>
        <w:tc>
          <w:tcPr>
            <w:tcW w:w="7110" w:type="dxa"/>
          </w:tcPr>
          <w:p w:rsidRPr="00900D25" w:rsidR="000050BD" w:rsidP="00900D25" w:rsidRDefault="00900D25" w14:paraId="5A0EB0A1" w14:textId="3DD7541F">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bCs/>
                <w:sz w:val="22"/>
              </w:rPr>
            </w:pPr>
            <w:r>
              <w:rPr>
                <w:rFonts w:ascii="Arial Narrow" w:hAnsi="Arial Narrow"/>
                <w:bCs/>
                <w:sz w:val="22"/>
              </w:rPr>
              <w:t>Yes</w:t>
            </w:r>
          </w:p>
        </w:tc>
      </w:tr>
      <w:tr w:rsidRPr="004B524C" w:rsidR="000050BD" w:rsidTr="002B1F7E" w14:paraId="02BE9BE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0050BD" w:rsidP="002B1F7E" w:rsidRDefault="000050BD" w14:paraId="514A93A1"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0050BD" w:rsidP="00900D25" w:rsidRDefault="00900D25" w14:paraId="350E5AD0" w14:textId="13149D94">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No</w:t>
            </w:r>
          </w:p>
        </w:tc>
      </w:tr>
    </w:tbl>
    <w:p w:rsidRPr="00D27C5A" w:rsidR="009C7AE2" w:rsidP="009C7AE2" w:rsidRDefault="009C7AE2" w14:paraId="36627BF3" w14:textId="08A2388A">
      <w:pPr>
        <w:pStyle w:val="Subhead"/>
        <w:rPr>
          <w:i/>
        </w:rPr>
      </w:pPr>
      <w:bookmarkStart w:name="_Ref77335144" w:id="33"/>
      <w:bookmarkStart w:name="_Ref77077399" w:id="34"/>
      <w:r>
        <w:t xml:space="preserve">How is financial education primarily offered to participants? </w:t>
      </w:r>
      <w:r>
        <w:rPr>
          <w:i/>
          <w:iCs w:val="0"/>
        </w:rPr>
        <w:t>Select all th</w:t>
      </w:r>
      <w:r w:rsidR="00391B21">
        <w:rPr>
          <w:i/>
          <w:iCs w:val="0"/>
        </w:rPr>
        <w:t>at</w:t>
      </w:r>
      <w:r>
        <w:rPr>
          <w:i/>
          <w:iCs w:val="0"/>
        </w:rPr>
        <w:t xml:space="preserve"> apply.</w:t>
      </w:r>
      <w:bookmarkEnd w:id="33"/>
      <w:r>
        <w:rPr>
          <w:i/>
          <w:iCs w:val="0"/>
        </w:rPr>
        <w:t xml:space="preserve"> </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9C7AE2" w:rsidTr="00F32A67" w14:paraId="0B5C5E14"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9C7AE2" w:rsidP="00F32A67" w:rsidRDefault="009C7AE2" w14:paraId="7B39E10F" w14:textId="77777777">
            <w:pPr>
              <w:pStyle w:val="ListParagraph"/>
              <w:numPr>
                <w:ilvl w:val="2"/>
                <w:numId w:val="9"/>
              </w:numPr>
              <w:tabs>
                <w:tab w:val="left" w:pos="525"/>
              </w:tabs>
              <w:spacing w:before="40" w:after="40" w:line="240" w:lineRule="auto"/>
              <w:rPr>
                <w:rFonts w:ascii="Arial Narrow" w:hAnsi="Arial Narrow"/>
                <w:b w:val="0"/>
                <w:sz w:val="22"/>
              </w:rPr>
            </w:pPr>
            <w:bookmarkStart w:name="_Ref77078193" w:id="35"/>
          </w:p>
        </w:tc>
        <w:bookmarkEnd w:id="35"/>
        <w:tc>
          <w:tcPr>
            <w:tcW w:w="7110" w:type="dxa"/>
          </w:tcPr>
          <w:p w:rsidRPr="00900D25" w:rsidR="009C7AE2" w:rsidP="00F32A67" w:rsidRDefault="009C7AE2" w14:paraId="767BEDBD" w14:textId="540957EA">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bCs/>
                <w:sz w:val="22"/>
              </w:rPr>
            </w:pPr>
            <w:r>
              <w:rPr>
                <w:rFonts w:ascii="Arial Narrow" w:hAnsi="Arial Narrow"/>
                <w:bCs/>
                <w:sz w:val="22"/>
              </w:rPr>
              <w:t xml:space="preserve">Our organization provides these services </w:t>
            </w:r>
          </w:p>
        </w:tc>
      </w:tr>
      <w:tr w:rsidRPr="004B524C" w:rsidR="009C7AE2" w:rsidTr="00F32A67" w14:paraId="15D3C3A7"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9C7AE2" w:rsidP="00F32A67" w:rsidRDefault="009C7AE2" w14:paraId="7191E6D3" w14:textId="77777777">
            <w:pPr>
              <w:pStyle w:val="ListParagraph"/>
              <w:numPr>
                <w:ilvl w:val="2"/>
                <w:numId w:val="9"/>
              </w:numPr>
              <w:tabs>
                <w:tab w:val="left" w:pos="525"/>
              </w:tabs>
              <w:spacing w:before="40" w:after="40" w:line="240" w:lineRule="auto"/>
              <w:rPr>
                <w:rFonts w:ascii="Arial Narrow" w:hAnsi="Arial Narrow"/>
                <w:bCs w:val="0"/>
                <w:sz w:val="22"/>
              </w:rPr>
            </w:pPr>
            <w:bookmarkStart w:name="_Ref77078146" w:id="36"/>
          </w:p>
        </w:tc>
        <w:bookmarkEnd w:id="36"/>
        <w:tc>
          <w:tcPr>
            <w:tcW w:w="7110" w:type="dxa"/>
          </w:tcPr>
          <w:p w:rsidRPr="004B524C" w:rsidR="009C7AE2" w:rsidP="00F32A67" w:rsidRDefault="009C7AE2" w14:paraId="05512A63" w14:textId="72F3A875">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We jointly provide these services with a partner organization </w:t>
            </w:r>
          </w:p>
        </w:tc>
      </w:tr>
      <w:tr w:rsidRPr="004B524C" w:rsidR="009C7AE2" w:rsidTr="00F32A67" w14:paraId="5D62E7CB" w14:textId="77777777">
        <w:trPr>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9C7AE2" w:rsidP="00F32A67" w:rsidRDefault="009C7AE2" w14:paraId="78058D2B" w14:textId="77777777">
            <w:pPr>
              <w:pStyle w:val="ListParagraph"/>
              <w:numPr>
                <w:ilvl w:val="2"/>
                <w:numId w:val="9"/>
              </w:numPr>
              <w:tabs>
                <w:tab w:val="left" w:pos="525"/>
              </w:tabs>
              <w:spacing w:before="40" w:after="40" w:line="240" w:lineRule="auto"/>
              <w:rPr>
                <w:rFonts w:ascii="Arial Narrow" w:hAnsi="Arial Narrow"/>
                <w:bCs w:val="0"/>
                <w:sz w:val="22"/>
              </w:rPr>
            </w:pPr>
            <w:bookmarkStart w:name="_Ref77078164" w:id="37"/>
          </w:p>
        </w:tc>
        <w:bookmarkEnd w:id="37"/>
        <w:tc>
          <w:tcPr>
            <w:tcW w:w="7110" w:type="dxa"/>
          </w:tcPr>
          <w:p w:rsidR="009C7AE2" w:rsidP="00F32A67" w:rsidRDefault="00B44EED" w14:paraId="0805B0F9" w14:textId="4DA170DA">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noProof/>
                <w:color w:val="2B579A"/>
                <w:shd w:val="clear" w:color="auto" w:fill="E6E6E6"/>
              </w:rPr>
              <mc:AlternateContent>
                <mc:Choice Requires="wps">
                  <w:drawing>
                    <wp:anchor distT="45720" distB="45720" distL="114300" distR="114300" simplePos="0" relativeHeight="251681792" behindDoc="0" locked="0" layoutInCell="1" allowOverlap="1" wp14:editId="69AD9BE6" wp14:anchorId="03C90759">
                      <wp:simplePos x="0" y="0"/>
                      <wp:positionH relativeFrom="margin">
                        <wp:posOffset>-68580</wp:posOffset>
                      </wp:positionH>
                      <wp:positionV relativeFrom="paragraph">
                        <wp:posOffset>276225</wp:posOffset>
                      </wp:positionV>
                      <wp:extent cx="4743450" cy="312420"/>
                      <wp:effectExtent l="0" t="0" r="19050" b="1143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12420"/>
                              </a:xfrm>
                              <a:prstGeom prst="rect">
                                <a:avLst/>
                              </a:prstGeom>
                              <a:solidFill>
                                <a:srgbClr val="FFFFFF"/>
                              </a:solidFill>
                              <a:ln w="9525">
                                <a:solidFill>
                                  <a:schemeClr val="accent2">
                                    <a:lumMod val="50000"/>
                                  </a:schemeClr>
                                </a:solidFill>
                                <a:miter lim="800000"/>
                                <a:headEnd/>
                                <a:tailEnd/>
                              </a:ln>
                            </wps:spPr>
                            <wps:txbx>
                              <w:txbxContent>
                                <w:p w:rsidRPr="00EF0142" w:rsidR="00391B21" w:rsidP="009C7AE2" w:rsidRDefault="00391B21" w14:paraId="6B08F0B0" w14:textId="37DE85FE">
                                  <w:pPr>
                                    <w:rPr>
                                      <w:rFonts w:ascii="Arial Narrow" w:hAnsi="Arial Narrow"/>
                                      <w:sz w:val="22"/>
                                      <w:szCs w:val="20"/>
                                    </w:rPr>
                                  </w:pPr>
                                  <w:r>
                                    <w:rPr>
                                      <w:rFonts w:ascii="Arial Narrow" w:hAnsi="Arial Narrow"/>
                                      <w:sz w:val="22"/>
                                      <w:szCs w:val="20"/>
                                    </w:rPr>
                                    <w:t xml:space="preserve">PROGRAMMING NOTE: If </w:t>
                                  </w:r>
                                  <w:r>
                                    <w:rPr>
                                      <w:rFonts w:ascii="Arial Narrow" w:hAnsi="Arial Narrow"/>
                                      <w:sz w:val="22"/>
                                      <w:szCs w:val="20"/>
                                    </w:rPr>
                                    <w:fldChar w:fldCharType="begin"/>
                                  </w:r>
                                  <w:r>
                                    <w:rPr>
                                      <w:rFonts w:ascii="Arial Narrow" w:hAnsi="Arial Narrow"/>
                                      <w:sz w:val="22"/>
                                      <w:szCs w:val="20"/>
                                    </w:rPr>
                                    <w:instrText xml:space="preserve"> REF _Ref77078193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D.2.1</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_Ref77078146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D.2.2</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_Ref77078022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D.10</w:t>
                                  </w:r>
                                  <w:r>
                                    <w:rPr>
                                      <w:rFonts w:ascii="Arial Narrow" w:hAnsi="Arial Narrow"/>
                                      <w:sz w:val="22"/>
                                      <w:szCs w:val="20"/>
                                    </w:rPr>
                                    <w:fldChar w:fldCharType="end"/>
                                  </w:r>
                                  <w:r>
                                    <w:rPr>
                                      <w:rFonts w:ascii="Arial Narrow" w:hAnsi="Arial Narrow"/>
                                      <w:sz w:val="22"/>
                                      <w:szCs w:val="20"/>
                                    </w:rPr>
                                    <w:t xml:space="preserve">. If </w:t>
                                  </w:r>
                                  <w:r>
                                    <w:rPr>
                                      <w:rFonts w:ascii="Arial Narrow" w:hAnsi="Arial Narrow"/>
                                      <w:sz w:val="22"/>
                                      <w:szCs w:val="20"/>
                                    </w:rPr>
                                    <w:fldChar w:fldCharType="begin"/>
                                  </w:r>
                                  <w:r>
                                    <w:rPr>
                                      <w:rFonts w:ascii="Arial Narrow" w:hAnsi="Arial Narrow"/>
                                      <w:sz w:val="22"/>
                                      <w:szCs w:val="20"/>
                                    </w:rPr>
                                    <w:instrText xml:space="preserve"> REF _Ref77078164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D.2.3</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_Ref63150499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D.5</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5.4pt;margin-top:21.75pt;width:373.5pt;height:24.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" w14:anchorId="03C90759">
                      <v:textbox>
                        <w:txbxContent>
                          <w:p w:rsidRPr="00EF0142" w:rsidR="00391B21" w:rsidP="009C7AE2" w:rsidRDefault="00391B21" w14:paraId="6B08F0B0" w14:textId="37DE85FE">
                            <w:pPr>
                              <w:rPr>
                                <w:rFonts w:ascii="Arial Narrow" w:hAnsi="Arial Narrow"/>
                                <w:sz w:val="22"/>
                                <w:szCs w:val="20"/>
                              </w:rPr>
                            </w:pPr>
                            <w:r>
                              <w:rPr>
                                <w:rFonts w:ascii="Arial Narrow" w:hAnsi="Arial Narrow"/>
                                <w:sz w:val="22"/>
                                <w:szCs w:val="20"/>
                              </w:rPr>
                              <w:t xml:space="preserve">PROGRAMMING NOTE: If </w:t>
                            </w:r>
                            <w:r>
                              <w:rPr>
                                <w:rFonts w:ascii="Arial Narrow" w:hAnsi="Arial Narrow"/>
                                <w:sz w:val="22"/>
                                <w:szCs w:val="20"/>
                              </w:rPr>
                              <w:fldChar w:fldCharType="begin"/>
                            </w:r>
                            <w:r>
                              <w:rPr>
                                <w:rFonts w:ascii="Arial Narrow" w:hAnsi="Arial Narrow"/>
                                <w:sz w:val="22"/>
                                <w:szCs w:val="20"/>
                              </w:rPr>
                              <w:instrText xml:space="preserve"> REF _Ref77078193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D.2.1</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_Ref77078146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D.2.2</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_Ref77078022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D.10</w:t>
                            </w:r>
                            <w:r>
                              <w:rPr>
                                <w:rFonts w:ascii="Arial Narrow" w:hAnsi="Arial Narrow"/>
                                <w:sz w:val="22"/>
                                <w:szCs w:val="20"/>
                              </w:rPr>
                              <w:fldChar w:fldCharType="end"/>
                            </w:r>
                            <w:r>
                              <w:rPr>
                                <w:rFonts w:ascii="Arial Narrow" w:hAnsi="Arial Narrow"/>
                                <w:sz w:val="22"/>
                                <w:szCs w:val="20"/>
                              </w:rPr>
                              <w:t xml:space="preserve">. If </w:t>
                            </w:r>
                            <w:r>
                              <w:rPr>
                                <w:rFonts w:ascii="Arial Narrow" w:hAnsi="Arial Narrow"/>
                                <w:sz w:val="22"/>
                                <w:szCs w:val="20"/>
                              </w:rPr>
                              <w:fldChar w:fldCharType="begin"/>
                            </w:r>
                            <w:r>
                              <w:rPr>
                                <w:rFonts w:ascii="Arial Narrow" w:hAnsi="Arial Narrow"/>
                                <w:sz w:val="22"/>
                                <w:szCs w:val="20"/>
                              </w:rPr>
                              <w:instrText xml:space="preserve"> REF _Ref77078164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D.2.3</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_Ref63150499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D.5</w:t>
                            </w:r>
                            <w:r>
                              <w:rPr>
                                <w:rFonts w:ascii="Arial Narrow" w:hAnsi="Arial Narrow"/>
                                <w:sz w:val="22"/>
                                <w:szCs w:val="20"/>
                              </w:rPr>
                              <w:fldChar w:fldCharType="end"/>
                            </w:r>
                            <w:r>
                              <w:rPr>
                                <w:rFonts w:ascii="Arial Narrow" w:hAnsi="Arial Narrow"/>
                                <w:sz w:val="22"/>
                                <w:szCs w:val="20"/>
                              </w:rPr>
                              <w:t xml:space="preserve">. </w:t>
                            </w:r>
                          </w:p>
                        </w:txbxContent>
                      </v:textbox>
                      <w10:wrap type="square" anchorx="margin"/>
                    </v:shape>
                  </w:pict>
                </mc:Fallback>
              </mc:AlternateContent>
            </w:r>
            <w:r w:rsidR="009C7AE2">
              <w:rPr>
                <w:rFonts w:ascii="Arial Narrow" w:hAnsi="Arial Narrow"/>
                <w:b w:val="0"/>
                <w:sz w:val="22"/>
              </w:rPr>
              <w:t xml:space="preserve">We refer participants to another organization to receive these services </w:t>
            </w:r>
          </w:p>
        </w:tc>
      </w:tr>
    </w:tbl>
    <w:p w:rsidR="00077527" w:rsidP="00077527" w:rsidRDefault="156EF3A3" w14:paraId="726DF89F" w14:textId="1418BBB2">
      <w:pPr>
        <w:pStyle w:val="Subhead"/>
      </w:pPr>
      <w:bookmarkStart w:name="_Ref77335167" w:id="38"/>
      <w:r>
        <w:t xml:space="preserve">Financial education is offered to </w:t>
      </w:r>
      <w:r w:rsidR="64D4E78A">
        <w:t xml:space="preserve">participants </w:t>
      </w:r>
      <w:r w:rsidR="00A41570">
        <w:t xml:space="preserve">through </w:t>
      </w:r>
      <w:r>
        <w:t xml:space="preserve">which of </w:t>
      </w:r>
      <w:r w:rsidR="64D4E78A">
        <w:t>the</w:t>
      </w:r>
      <w:r w:rsidR="7AF3F227">
        <w:t xml:space="preserve"> </w:t>
      </w:r>
      <w:r w:rsidR="0B1ED62E">
        <w:t>following employment and training services</w:t>
      </w:r>
      <w:r>
        <w:t>?</w:t>
      </w:r>
      <w:r w:rsidR="7AF3F227">
        <w:t xml:space="preserve"> </w:t>
      </w:r>
      <w:r w:rsidR="0096670E">
        <w:rPr>
          <w:i/>
        </w:rPr>
        <w:t>Select</w:t>
      </w:r>
      <w:r w:rsidRPr="00302EC0" w:rsidR="0096670E">
        <w:rPr>
          <w:i/>
        </w:rPr>
        <w:t xml:space="preserve"> </w:t>
      </w:r>
      <w:r w:rsidRPr="00302EC0" w:rsidR="1AAB0FE0">
        <w:rPr>
          <w:i/>
        </w:rPr>
        <w:t xml:space="preserve">all that apply. </w:t>
      </w:r>
      <w:r w:rsidR="00AB0A18">
        <w:rPr>
          <w:b w:val="0"/>
          <w:bCs w:val="0"/>
        </w:rPr>
        <w:t>F</w:t>
      </w:r>
      <w:r w:rsidR="4B2C54BF">
        <w:rPr>
          <w:b w:val="0"/>
          <w:bCs w:val="0"/>
        </w:rPr>
        <w:t xml:space="preserve">inancial education can </w:t>
      </w:r>
      <w:r w:rsidR="001F4F57">
        <w:rPr>
          <w:b w:val="0"/>
          <w:bCs w:val="0"/>
        </w:rPr>
        <w:t xml:space="preserve">include </w:t>
      </w:r>
      <w:r w:rsidR="4B2C54BF">
        <w:rPr>
          <w:b w:val="0"/>
          <w:bCs w:val="0"/>
        </w:rPr>
        <w:t>workshops or classes that cover specific topics aim at increasing financial knowledge, such as money management, how to reduce debt, or manage credit.</w:t>
      </w:r>
      <w:bookmarkEnd w:id="34"/>
      <w:bookmarkEnd w:id="38"/>
      <w:r w:rsidR="4B2C54BF">
        <w:rPr>
          <w:b w:val="0"/>
          <w:bCs w:val="0"/>
        </w:rPr>
        <w:t xml:space="preserve"> </w:t>
      </w:r>
    </w:p>
    <w:p w:rsidR="00077527" w:rsidP="00077527" w:rsidRDefault="00077527" w14:paraId="7FE7D15C" w14:textId="5E68B4AF">
      <w:pPr>
        <w:spacing w:after="0"/>
        <w:rPr>
          <w:rFonts w:asciiTheme="minorHAnsi" w:hAnsiTheme="minorHAnsi" w:cstheme="minorHAnsi"/>
          <w:i/>
          <w:iCs/>
          <w:color w:val="1E4F5C"/>
        </w:rPr>
      </w:pPr>
      <w:r>
        <w:rPr>
          <w:noProof/>
          <w:color w:val="2B579A"/>
          <w:shd w:val="clear" w:color="auto" w:fill="E6E6E6"/>
        </w:rPr>
        <mc:AlternateContent>
          <mc:Choice Requires="wps">
            <w:drawing>
              <wp:anchor distT="45720" distB="45720" distL="114300" distR="114300" simplePos="0" relativeHeight="251638784" behindDoc="0" locked="0" layoutInCell="1" allowOverlap="1" wp14:editId="7F0EA59B" wp14:anchorId="64C90925">
                <wp:simplePos x="0" y="0"/>
                <wp:positionH relativeFrom="margin">
                  <wp:align>center</wp:align>
                </wp:positionH>
                <wp:positionV relativeFrom="paragraph">
                  <wp:posOffset>8684</wp:posOffset>
                </wp:positionV>
                <wp:extent cx="4743450" cy="467360"/>
                <wp:effectExtent l="0" t="0" r="19050"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077527" w:rsidRDefault="00391B21" w14:paraId="0D25F503" w14:textId="1FD4EDD6">
                            <w:pPr>
                              <w:rPr>
                                <w:rFonts w:ascii="Arial Narrow" w:hAnsi="Arial Narrow"/>
                                <w:sz w:val="22"/>
                                <w:szCs w:val="20"/>
                              </w:rPr>
                            </w:pPr>
                            <w:r w:rsidRPr="0090481C">
                              <w:rPr>
                                <w:rFonts w:ascii="Arial Narrow" w:hAnsi="Arial Narrow"/>
                                <w:sz w:val="22"/>
                                <w:szCs w:val="20"/>
                              </w:rPr>
                              <w:t xml:space="preserve">PROGRAMMING NOTE: Only services selected in question </w:t>
                            </w:r>
                            <w:r w:rsidRPr="0090481C">
                              <w:rPr>
                                <w:rFonts w:ascii="Arial Narrow" w:hAnsi="Arial Narrow"/>
                                <w:sz w:val="22"/>
                                <w:szCs w:val="20"/>
                              </w:rPr>
                              <w:fldChar w:fldCharType="begin"/>
                            </w:r>
                            <w:r w:rsidRPr="0090481C">
                              <w:rPr>
                                <w:rFonts w:ascii="Arial Narrow" w:hAnsi="Arial Narrow"/>
                                <w:sz w:val="22"/>
                                <w:szCs w:val="20"/>
                              </w:rPr>
                              <w:instrText xml:space="preserve"> REF _Ref61251518 \r \h  \* MERGEFORMAT </w:instrText>
                            </w:r>
                            <w:r w:rsidRPr="0090481C">
                              <w:rPr>
                                <w:rFonts w:ascii="Arial Narrow" w:hAnsi="Arial Narrow"/>
                                <w:sz w:val="22"/>
                                <w:szCs w:val="20"/>
                              </w:rPr>
                            </w:r>
                            <w:r w:rsidRPr="0090481C">
                              <w:rPr>
                                <w:rFonts w:ascii="Arial Narrow" w:hAnsi="Arial Narrow"/>
                                <w:sz w:val="22"/>
                                <w:szCs w:val="20"/>
                              </w:rPr>
                              <w:fldChar w:fldCharType="separate"/>
                            </w:r>
                            <w:r>
                              <w:rPr>
                                <w:rFonts w:ascii="Arial Narrow" w:hAnsi="Arial Narrow"/>
                                <w:sz w:val="22"/>
                                <w:szCs w:val="20"/>
                              </w:rPr>
                              <w:t>B.8</w:t>
                            </w:r>
                            <w:r w:rsidRPr="0090481C">
                              <w:rPr>
                                <w:rFonts w:ascii="Arial Narrow" w:hAnsi="Arial Narrow"/>
                                <w:sz w:val="22"/>
                                <w:szCs w:val="20"/>
                              </w:rPr>
                              <w:fldChar w:fldCharType="end"/>
                            </w:r>
                            <w:r w:rsidRPr="0090481C">
                              <w:rPr>
                                <w:rFonts w:ascii="Arial Narrow" w:hAnsi="Arial Narrow"/>
                                <w:sz w:val="22"/>
                                <w:szCs w:val="20"/>
                              </w:rPr>
                              <w:t xml:space="preserve"> will appear as response categories below.</w:t>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0;margin-top:.7pt;width:373.5pt;height:36.8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" w14:anchorId="64C90925">
                <v:textbox>
                  <w:txbxContent>
                    <w:p w:rsidRPr="00EF0142" w:rsidR="00391B21" w:rsidP="00077527" w:rsidRDefault="00391B21" w14:paraId="0D25F503" w14:textId="1FD4EDD6">
                      <w:pPr>
                        <w:rPr>
                          <w:rFonts w:ascii="Arial Narrow" w:hAnsi="Arial Narrow"/>
                          <w:sz w:val="22"/>
                          <w:szCs w:val="20"/>
                        </w:rPr>
                      </w:pPr>
                      <w:r w:rsidRPr="0090481C">
                        <w:rPr>
                          <w:rFonts w:ascii="Arial Narrow" w:hAnsi="Arial Narrow"/>
                          <w:sz w:val="22"/>
                          <w:szCs w:val="20"/>
                        </w:rPr>
                        <w:t xml:space="preserve">PROGRAMMING NOTE: Only services selected in question </w:t>
                      </w:r>
                      <w:r w:rsidRPr="0090481C">
                        <w:rPr>
                          <w:rFonts w:ascii="Arial Narrow" w:hAnsi="Arial Narrow"/>
                          <w:sz w:val="22"/>
                          <w:szCs w:val="20"/>
                        </w:rPr>
                        <w:fldChar w:fldCharType="begin"/>
                      </w:r>
                      <w:r w:rsidRPr="0090481C">
                        <w:rPr>
                          <w:rFonts w:ascii="Arial Narrow" w:hAnsi="Arial Narrow"/>
                          <w:sz w:val="22"/>
                          <w:szCs w:val="20"/>
                        </w:rPr>
                        <w:instrText xml:space="preserve"> REF _Ref61251518 \r \h  \* MERGEFORMAT </w:instrText>
                      </w:r>
                      <w:r w:rsidRPr="0090481C">
                        <w:rPr>
                          <w:rFonts w:ascii="Arial Narrow" w:hAnsi="Arial Narrow"/>
                          <w:sz w:val="22"/>
                          <w:szCs w:val="20"/>
                        </w:rPr>
                      </w:r>
                      <w:r w:rsidRPr="0090481C">
                        <w:rPr>
                          <w:rFonts w:ascii="Arial Narrow" w:hAnsi="Arial Narrow"/>
                          <w:sz w:val="22"/>
                          <w:szCs w:val="20"/>
                        </w:rPr>
                        <w:fldChar w:fldCharType="separate"/>
                      </w:r>
                      <w:r>
                        <w:rPr>
                          <w:rFonts w:ascii="Arial Narrow" w:hAnsi="Arial Narrow"/>
                          <w:sz w:val="22"/>
                          <w:szCs w:val="20"/>
                        </w:rPr>
                        <w:t>B.8</w:t>
                      </w:r>
                      <w:r w:rsidRPr="0090481C">
                        <w:rPr>
                          <w:rFonts w:ascii="Arial Narrow" w:hAnsi="Arial Narrow"/>
                          <w:sz w:val="22"/>
                          <w:szCs w:val="20"/>
                        </w:rPr>
                        <w:fldChar w:fldCharType="end"/>
                      </w:r>
                      <w:r w:rsidRPr="0090481C">
                        <w:rPr>
                          <w:rFonts w:ascii="Arial Narrow" w:hAnsi="Arial Narrow"/>
                          <w:sz w:val="22"/>
                          <w:szCs w:val="20"/>
                        </w:rPr>
                        <w:t xml:space="preserve"> will appear as response categories below.</w:t>
                      </w:r>
                      <w:r>
                        <w:rPr>
                          <w:rFonts w:ascii="Arial Narrow" w:hAnsi="Arial Narrow"/>
                          <w:sz w:val="22"/>
                          <w:szCs w:val="20"/>
                        </w:rPr>
                        <w:t xml:space="preserve"> </w:t>
                      </w:r>
                    </w:p>
                  </w:txbxContent>
                </v:textbox>
                <w10:wrap type="square" anchorx="margin"/>
              </v:shape>
            </w:pict>
          </mc:Fallback>
        </mc:AlternateContent>
      </w:r>
    </w:p>
    <w:p w:rsidR="00077527" w:rsidP="00077527" w:rsidRDefault="00077527" w14:paraId="7B57C24F" w14:textId="3431171F">
      <w:pPr>
        <w:spacing w:after="0"/>
        <w:rPr>
          <w:rFonts w:asciiTheme="minorHAnsi" w:hAnsiTheme="minorHAnsi" w:cstheme="minorHAnsi"/>
          <w:i/>
          <w:iCs/>
          <w:color w:val="1E4F5C"/>
        </w:rPr>
      </w:pPr>
    </w:p>
    <w:p w:rsidRPr="004E07A0" w:rsidR="00077527" w:rsidP="00077527" w:rsidRDefault="00077527" w14:paraId="70C655B2" w14:textId="48FAB4DB">
      <w:pPr>
        <w:spacing w:after="0"/>
        <w:rPr>
          <w:rFonts w:asciiTheme="minorHAnsi" w:hAnsiTheme="minorHAnsi" w:cstheme="minorHAnsi"/>
          <w:i/>
          <w:iCs/>
          <w:color w:val="1E4F5C"/>
        </w:rPr>
      </w:pPr>
    </w:p>
    <w:tbl>
      <w:tblPr>
        <w:tblStyle w:val="PlainTable4"/>
        <w:tblW w:w="8640" w:type="dxa"/>
        <w:tblInd w:w="720" w:type="dxa"/>
        <w:tblLayout w:type="fixed"/>
        <w:tblLook w:val="0400" w:firstRow="0" w:lastRow="0" w:firstColumn="0" w:lastColumn="0" w:noHBand="0" w:noVBand="1"/>
      </w:tblPr>
      <w:tblGrid>
        <w:gridCol w:w="810"/>
        <w:gridCol w:w="7830"/>
      </w:tblGrid>
      <w:tr w:rsidRPr="0070433E" w:rsidR="00077527" w:rsidTr="008B0196" w14:paraId="3D039EDA"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70433E" w:rsidR="00077527" w:rsidP="00C86A38" w:rsidRDefault="00077527" w14:paraId="03D27764" w14:textId="77777777">
            <w:pPr>
              <w:pStyle w:val="SurveyResponse"/>
              <w:numPr>
                <w:ilvl w:val="2"/>
                <w:numId w:val="9"/>
              </w:numPr>
              <w:spacing w:before="40" w:after="40"/>
              <w:ind w:left="0" w:firstLine="0"/>
              <w:rPr>
                <w:rFonts w:ascii="Arial Narrow" w:hAnsi="Arial Narrow"/>
                <w:b w:val="0"/>
                <w:sz w:val="22"/>
              </w:rPr>
            </w:pPr>
          </w:p>
        </w:tc>
        <w:tc>
          <w:tcPr>
            <w:tcW w:w="7830" w:type="dxa"/>
          </w:tcPr>
          <w:p w:rsidRPr="00BD0434" w:rsidR="00077527" w:rsidP="00C86A38" w:rsidRDefault="00077527" w14:paraId="3C3AF632" w14:textId="77777777">
            <w:pPr>
              <w:pStyle w:val="ResponseChoice"/>
              <w:numPr>
                <w:ilvl w:val="0"/>
                <w:numId w:val="0"/>
              </w:numPr>
              <w:ind w:left="360"/>
              <w:rPr>
                <w:bCs w:val="0"/>
              </w:rPr>
            </w:pPr>
            <w:r w:rsidRPr="00BD0434">
              <w:rPr>
                <w:bCs w:val="0"/>
              </w:rPr>
              <w:t>Employment counseling or coaching</w:t>
            </w:r>
          </w:p>
        </w:tc>
      </w:tr>
      <w:tr w:rsidRPr="0070433E" w:rsidR="00077527" w:rsidTr="008B0196" w14:paraId="0126C2F8" w14:textId="77777777">
        <w:trPr>
          <w:trHeight w:val="422"/>
        </w:trPr>
        <w:tc>
          <w:tcPr>
            <w:tcW w:w="810" w:type="dxa"/>
          </w:tcPr>
          <w:p w:rsidRPr="0070433E" w:rsidR="00077527" w:rsidP="00C86A38" w:rsidRDefault="00077527" w14:paraId="4EF1DDFF" w14:textId="77777777">
            <w:pPr>
              <w:pStyle w:val="SurveyResponse"/>
              <w:numPr>
                <w:ilvl w:val="2"/>
                <w:numId w:val="9"/>
              </w:numPr>
              <w:spacing w:before="40" w:after="40"/>
              <w:ind w:left="0" w:firstLine="0"/>
              <w:rPr>
                <w:rFonts w:ascii="Arial Narrow" w:hAnsi="Arial Narrow"/>
                <w:b w:val="0"/>
                <w:sz w:val="22"/>
              </w:rPr>
            </w:pPr>
          </w:p>
        </w:tc>
        <w:tc>
          <w:tcPr>
            <w:tcW w:w="7830" w:type="dxa"/>
          </w:tcPr>
          <w:p w:rsidRPr="00BD0434" w:rsidR="00077527" w:rsidP="00C86A38" w:rsidRDefault="00077527" w14:paraId="2FDE6072" w14:textId="7E1DD7F0">
            <w:pPr>
              <w:pStyle w:val="ResponseChoice"/>
              <w:numPr>
                <w:ilvl w:val="0"/>
                <w:numId w:val="0"/>
              </w:numPr>
              <w:ind w:left="360"/>
              <w:rPr>
                <w:bCs w:val="0"/>
                <w:i/>
                <w:iCs/>
              </w:rPr>
            </w:pPr>
            <w:r w:rsidRPr="00BD0434">
              <w:rPr>
                <w:bCs w:val="0"/>
              </w:rPr>
              <w:t>Job search assistance</w:t>
            </w:r>
          </w:p>
        </w:tc>
      </w:tr>
      <w:tr w:rsidRPr="0070433E" w:rsidR="00077527" w:rsidTr="008B0196" w14:paraId="6F89BA14"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70433E" w:rsidR="00077527" w:rsidP="00C86A38" w:rsidRDefault="00077527" w14:paraId="4712577F" w14:textId="77777777">
            <w:pPr>
              <w:pStyle w:val="SurveyResponse"/>
              <w:numPr>
                <w:ilvl w:val="2"/>
                <w:numId w:val="9"/>
              </w:numPr>
              <w:spacing w:before="40" w:after="40"/>
              <w:ind w:left="0" w:firstLine="0"/>
              <w:rPr>
                <w:rFonts w:ascii="Arial Narrow" w:hAnsi="Arial Narrow"/>
                <w:b w:val="0"/>
                <w:sz w:val="22"/>
              </w:rPr>
            </w:pPr>
          </w:p>
        </w:tc>
        <w:tc>
          <w:tcPr>
            <w:tcW w:w="7830" w:type="dxa"/>
          </w:tcPr>
          <w:p w:rsidRPr="00BD0434" w:rsidR="00077527" w:rsidP="00C86A38" w:rsidRDefault="00077527" w14:paraId="25B36DD8" w14:textId="77777777">
            <w:pPr>
              <w:pStyle w:val="ResponseChoice"/>
              <w:numPr>
                <w:ilvl w:val="0"/>
                <w:numId w:val="0"/>
              </w:numPr>
              <w:ind w:left="360"/>
              <w:rPr>
                <w:bCs w:val="0"/>
                <w:i/>
                <w:iCs/>
              </w:rPr>
            </w:pPr>
            <w:r w:rsidRPr="00BD0434">
              <w:rPr>
                <w:bCs w:val="0"/>
              </w:rPr>
              <w:t>Soft skills training</w:t>
            </w:r>
          </w:p>
        </w:tc>
      </w:tr>
      <w:tr w:rsidRPr="0070433E" w:rsidR="00077527" w:rsidTr="008B0196" w14:paraId="6917EB49" w14:textId="77777777">
        <w:trPr>
          <w:trHeight w:val="422"/>
        </w:trPr>
        <w:tc>
          <w:tcPr>
            <w:tcW w:w="810" w:type="dxa"/>
          </w:tcPr>
          <w:p w:rsidRPr="0070433E" w:rsidR="00077527" w:rsidP="00C86A38" w:rsidRDefault="00077527" w14:paraId="11B47D77" w14:textId="77777777">
            <w:pPr>
              <w:pStyle w:val="SurveyResponse"/>
              <w:numPr>
                <w:ilvl w:val="2"/>
                <w:numId w:val="9"/>
              </w:numPr>
              <w:spacing w:before="40" w:after="40"/>
              <w:ind w:left="0" w:firstLine="0"/>
              <w:rPr>
                <w:rFonts w:ascii="Arial Narrow" w:hAnsi="Arial Narrow"/>
                <w:b w:val="0"/>
                <w:sz w:val="22"/>
              </w:rPr>
            </w:pPr>
          </w:p>
        </w:tc>
        <w:tc>
          <w:tcPr>
            <w:tcW w:w="7830" w:type="dxa"/>
          </w:tcPr>
          <w:p w:rsidRPr="00BD0434" w:rsidR="00077527" w:rsidP="00C86A38" w:rsidRDefault="00077527" w14:paraId="543DFCCB" w14:textId="09CD7F3E">
            <w:pPr>
              <w:pStyle w:val="ResponseChoice"/>
              <w:numPr>
                <w:ilvl w:val="0"/>
                <w:numId w:val="0"/>
              </w:numPr>
              <w:ind w:left="360"/>
              <w:rPr>
                <w:bCs w:val="0"/>
                <w:i/>
                <w:iCs/>
              </w:rPr>
            </w:pPr>
            <w:r w:rsidRPr="00BD0434">
              <w:rPr>
                <w:bCs w:val="0"/>
              </w:rPr>
              <w:t>Occupational or sectorial training</w:t>
            </w:r>
          </w:p>
        </w:tc>
      </w:tr>
      <w:tr w:rsidRPr="0070433E" w:rsidR="00077527" w:rsidTr="008B0196" w14:paraId="3142F914"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70433E" w:rsidR="00077527" w:rsidP="00C86A38" w:rsidRDefault="00077527" w14:paraId="55AA2CCE" w14:textId="6A026441">
            <w:pPr>
              <w:pStyle w:val="SurveyResponse"/>
              <w:numPr>
                <w:ilvl w:val="2"/>
                <w:numId w:val="9"/>
              </w:numPr>
              <w:spacing w:before="40" w:after="40"/>
              <w:ind w:left="0" w:firstLine="0"/>
              <w:rPr>
                <w:rFonts w:ascii="Arial Narrow" w:hAnsi="Arial Narrow"/>
                <w:b w:val="0"/>
                <w:sz w:val="22"/>
              </w:rPr>
            </w:pPr>
          </w:p>
        </w:tc>
        <w:tc>
          <w:tcPr>
            <w:tcW w:w="7830" w:type="dxa"/>
          </w:tcPr>
          <w:p w:rsidRPr="00BD0434" w:rsidR="00077527" w:rsidP="00C86A38" w:rsidRDefault="0013317F" w14:paraId="7C85BA24" w14:textId="0FC6EF7C">
            <w:pPr>
              <w:pStyle w:val="ResponseChoice"/>
              <w:numPr>
                <w:ilvl w:val="0"/>
                <w:numId w:val="0"/>
              </w:numPr>
              <w:ind w:left="360"/>
              <w:rPr>
                <w:bCs w:val="0"/>
                <w:i/>
                <w:iCs/>
              </w:rPr>
            </w:pPr>
            <w:r>
              <w:rPr>
                <w:bCs w:val="0"/>
              </w:rPr>
              <w:t xml:space="preserve">Work-based </w:t>
            </w:r>
            <w:r w:rsidR="006534E1">
              <w:rPr>
                <w:bCs w:val="0"/>
              </w:rPr>
              <w:t>training</w:t>
            </w:r>
          </w:p>
        </w:tc>
      </w:tr>
      <w:tr w:rsidRPr="0070433E" w:rsidR="00077527" w:rsidTr="008B0196" w14:paraId="0B723EEB" w14:textId="77777777">
        <w:trPr>
          <w:trHeight w:val="422"/>
        </w:trPr>
        <w:tc>
          <w:tcPr>
            <w:tcW w:w="810" w:type="dxa"/>
          </w:tcPr>
          <w:p w:rsidRPr="0070433E" w:rsidR="00077527" w:rsidP="00C86A38" w:rsidRDefault="00077527" w14:paraId="715A53CC" w14:textId="77777777">
            <w:pPr>
              <w:pStyle w:val="SurveyResponse"/>
              <w:numPr>
                <w:ilvl w:val="2"/>
                <w:numId w:val="9"/>
              </w:numPr>
              <w:spacing w:before="40" w:after="40"/>
              <w:ind w:left="0" w:firstLine="0"/>
              <w:rPr>
                <w:rFonts w:ascii="Arial Narrow" w:hAnsi="Arial Narrow"/>
                <w:b w:val="0"/>
                <w:sz w:val="22"/>
              </w:rPr>
            </w:pPr>
          </w:p>
        </w:tc>
        <w:tc>
          <w:tcPr>
            <w:tcW w:w="7830" w:type="dxa"/>
          </w:tcPr>
          <w:p w:rsidRPr="00BD0434" w:rsidR="00077527" w:rsidP="00C86A38" w:rsidRDefault="00077527" w14:paraId="314DA9A7" w14:textId="77777777">
            <w:pPr>
              <w:pStyle w:val="ResponseChoice"/>
              <w:numPr>
                <w:ilvl w:val="0"/>
                <w:numId w:val="0"/>
              </w:numPr>
              <w:ind w:left="360"/>
              <w:rPr>
                <w:bCs w:val="0"/>
                <w:i/>
                <w:iCs/>
              </w:rPr>
            </w:pPr>
            <w:r w:rsidRPr="00BD0434">
              <w:rPr>
                <w:bCs w:val="0"/>
              </w:rPr>
              <w:t>Job development or job placement</w:t>
            </w:r>
          </w:p>
        </w:tc>
      </w:tr>
      <w:tr w:rsidRPr="0070433E" w:rsidR="008E7D68" w:rsidTr="008B0196" w14:paraId="2A09EBB6"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70433E" w:rsidR="008E7D68" w:rsidP="00C86A38" w:rsidRDefault="008E7D68" w14:paraId="64FF2DE1" w14:textId="77777777">
            <w:pPr>
              <w:pStyle w:val="SurveyResponse"/>
              <w:numPr>
                <w:ilvl w:val="2"/>
                <w:numId w:val="9"/>
              </w:numPr>
              <w:spacing w:before="40" w:after="40"/>
              <w:ind w:left="0" w:firstLine="0"/>
              <w:rPr>
                <w:rFonts w:ascii="Arial Narrow" w:hAnsi="Arial Narrow"/>
                <w:b w:val="0"/>
                <w:sz w:val="22"/>
              </w:rPr>
            </w:pPr>
          </w:p>
        </w:tc>
        <w:tc>
          <w:tcPr>
            <w:tcW w:w="7830" w:type="dxa"/>
          </w:tcPr>
          <w:p w:rsidRPr="00BD0434" w:rsidR="008E7D68" w:rsidP="00C86A38" w:rsidRDefault="008E7D68" w14:paraId="2C8FF72B" w14:textId="077C4D3C">
            <w:pPr>
              <w:pStyle w:val="ResponseChoice"/>
              <w:numPr>
                <w:ilvl w:val="0"/>
                <w:numId w:val="0"/>
              </w:numPr>
              <w:ind w:left="360"/>
              <w:rPr>
                <w:bCs w:val="0"/>
              </w:rPr>
            </w:pPr>
            <w:r>
              <w:rPr>
                <w:bCs w:val="0"/>
              </w:rPr>
              <w:t xml:space="preserve">Case management </w:t>
            </w:r>
          </w:p>
        </w:tc>
      </w:tr>
      <w:tr w:rsidRPr="0070433E" w:rsidR="00077527" w:rsidTr="008B0196" w14:paraId="15A0954C" w14:textId="77777777">
        <w:trPr>
          <w:trHeight w:val="422"/>
        </w:trPr>
        <w:tc>
          <w:tcPr>
            <w:tcW w:w="810" w:type="dxa"/>
          </w:tcPr>
          <w:p w:rsidRPr="0070433E" w:rsidR="00077527" w:rsidP="00C86A38" w:rsidRDefault="00077527" w14:paraId="38E46948" w14:textId="77777777">
            <w:pPr>
              <w:pStyle w:val="SurveyResponse"/>
              <w:numPr>
                <w:ilvl w:val="2"/>
                <w:numId w:val="9"/>
              </w:numPr>
              <w:spacing w:before="40" w:after="40"/>
              <w:ind w:left="0" w:firstLine="0"/>
              <w:rPr>
                <w:rFonts w:ascii="Arial Narrow" w:hAnsi="Arial Narrow"/>
                <w:b w:val="0"/>
                <w:sz w:val="22"/>
              </w:rPr>
            </w:pPr>
          </w:p>
        </w:tc>
        <w:tc>
          <w:tcPr>
            <w:tcW w:w="7830" w:type="dxa"/>
          </w:tcPr>
          <w:p w:rsidRPr="00BD0434" w:rsidR="00077527" w:rsidP="00C86A38" w:rsidRDefault="00077527" w14:paraId="2DA7B391" w14:textId="77777777">
            <w:pPr>
              <w:pStyle w:val="ResponseChoice"/>
              <w:numPr>
                <w:ilvl w:val="0"/>
                <w:numId w:val="0"/>
              </w:numPr>
              <w:ind w:left="360"/>
              <w:rPr>
                <w:bCs w:val="0"/>
                <w:i/>
                <w:iCs/>
              </w:rPr>
            </w:pPr>
            <w:r w:rsidRPr="00BD0434">
              <w:rPr>
                <w:bCs w:val="0"/>
                <w:i/>
                <w:iCs/>
              </w:rPr>
              <w:t>{insert response to other E&amp;T services provided}</w:t>
            </w:r>
          </w:p>
        </w:tc>
      </w:tr>
    </w:tbl>
    <w:p w:rsidR="00077527" w:rsidP="00077527" w:rsidRDefault="00077527" w14:paraId="535F8DD6" w14:textId="1F2BD53F"/>
    <w:p w:rsidRPr="00671B37" w:rsidR="00077527" w:rsidP="00077527" w:rsidRDefault="00077527" w14:paraId="13D12CFA" w14:textId="13E55955">
      <w:pPr>
        <w:pStyle w:val="Subhead"/>
        <w:rPr>
          <w:b w:val="0"/>
          <w:bCs w:val="0"/>
        </w:rPr>
      </w:pPr>
      <w:bookmarkStart w:name="_Ref77077383" w:id="39"/>
      <w:r>
        <w:t xml:space="preserve">How are financial education classes or workshops primarily offered to participants receiving each of the </w:t>
      </w:r>
      <w:r w:rsidR="0056244A">
        <w:t>employment and training</w:t>
      </w:r>
      <w:r>
        <w:t xml:space="preserve"> services below? </w:t>
      </w:r>
      <w:r w:rsidR="0096670E">
        <w:rPr>
          <w:i/>
          <w:iCs w:val="0"/>
        </w:rPr>
        <w:t xml:space="preserve">Select </w:t>
      </w:r>
      <w:r w:rsidR="004B0522">
        <w:rPr>
          <w:i/>
          <w:iCs w:val="0"/>
        </w:rPr>
        <w:t xml:space="preserve">all that apply. </w:t>
      </w:r>
      <w:bookmarkEnd w:id="39"/>
    </w:p>
    <w:p w:rsidR="00077527" w:rsidP="00077527" w:rsidRDefault="00077527" w14:paraId="5AB72B51" w14:textId="64641DE2">
      <w:r>
        <w:rPr>
          <w:noProof/>
          <w:color w:val="2B579A"/>
          <w:shd w:val="clear" w:color="auto" w:fill="E6E6E6"/>
        </w:rPr>
        <mc:AlternateContent>
          <mc:Choice Requires="wps">
            <w:drawing>
              <wp:anchor distT="45720" distB="45720" distL="114300" distR="114300" simplePos="0" relativeHeight="251639808" behindDoc="0" locked="0" layoutInCell="1" allowOverlap="1" wp14:editId="6FDB5EC2" wp14:anchorId="72BCA13F">
                <wp:simplePos x="0" y="0"/>
                <wp:positionH relativeFrom="margin">
                  <wp:align>center</wp:align>
                </wp:positionH>
                <wp:positionV relativeFrom="paragraph">
                  <wp:posOffset>9613</wp:posOffset>
                </wp:positionV>
                <wp:extent cx="4743450" cy="467360"/>
                <wp:effectExtent l="0" t="0" r="19050"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077527" w:rsidRDefault="00391B21" w14:paraId="043519A2" w14:textId="3CBBEA17">
                            <w:pPr>
                              <w:rPr>
                                <w:rFonts w:ascii="Arial Narrow" w:hAnsi="Arial Narrow"/>
                                <w:sz w:val="22"/>
                                <w:szCs w:val="20"/>
                              </w:rPr>
                            </w:pPr>
                            <w:r w:rsidRPr="0090481C">
                              <w:rPr>
                                <w:rFonts w:ascii="Arial Narrow" w:hAnsi="Arial Narrow"/>
                                <w:sz w:val="22"/>
                                <w:szCs w:val="20"/>
                              </w:rPr>
                              <w:t xml:space="preserve">PROGRAMMING NOTE: Only services selected in question </w:t>
                            </w:r>
                            <w:r>
                              <w:rPr>
                                <w:rFonts w:ascii="Arial Narrow" w:hAnsi="Arial Narrow"/>
                                <w:sz w:val="22"/>
                                <w:szCs w:val="20"/>
                              </w:rPr>
                              <w:fldChar w:fldCharType="begin"/>
                            </w:r>
                            <w:r>
                              <w:rPr>
                                <w:rFonts w:ascii="Arial Narrow" w:hAnsi="Arial Narrow"/>
                                <w:sz w:val="22"/>
                                <w:szCs w:val="20"/>
                              </w:rPr>
                              <w:instrText xml:space="preserve"> REF _Ref77335167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D.3</w:t>
                            </w:r>
                            <w:r>
                              <w:rPr>
                                <w:rFonts w:ascii="Arial Narrow" w:hAnsi="Arial Narrow"/>
                                <w:sz w:val="22"/>
                                <w:szCs w:val="20"/>
                              </w:rPr>
                              <w:fldChar w:fldCharType="end"/>
                            </w:r>
                            <w:r w:rsidRPr="0090481C">
                              <w:rPr>
                                <w:rFonts w:ascii="Arial Narrow" w:hAnsi="Arial Narrow"/>
                                <w:sz w:val="22"/>
                                <w:szCs w:val="20"/>
                              </w:rPr>
                              <w:t xml:space="preserve"> will appear as response categories below.</w:t>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0;margin-top:.75pt;width:373.5pt;height:36.8pt;z-index:2516398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" w14:anchorId="72BCA13F">
                <v:textbox>
                  <w:txbxContent>
                    <w:p w:rsidRPr="00EF0142" w:rsidR="00391B21" w:rsidP="00077527" w:rsidRDefault="00391B21" w14:paraId="043519A2" w14:textId="3CBBEA17">
                      <w:pPr>
                        <w:rPr>
                          <w:rFonts w:ascii="Arial Narrow" w:hAnsi="Arial Narrow"/>
                          <w:sz w:val="22"/>
                          <w:szCs w:val="20"/>
                        </w:rPr>
                      </w:pPr>
                      <w:r w:rsidRPr="0090481C">
                        <w:rPr>
                          <w:rFonts w:ascii="Arial Narrow" w:hAnsi="Arial Narrow"/>
                          <w:sz w:val="22"/>
                          <w:szCs w:val="20"/>
                        </w:rPr>
                        <w:t xml:space="preserve">PROGRAMMING NOTE: Only services selected in question </w:t>
                      </w:r>
                      <w:r>
                        <w:rPr>
                          <w:rFonts w:ascii="Arial Narrow" w:hAnsi="Arial Narrow"/>
                          <w:sz w:val="22"/>
                          <w:szCs w:val="20"/>
                        </w:rPr>
                        <w:fldChar w:fldCharType="begin"/>
                      </w:r>
                      <w:r>
                        <w:rPr>
                          <w:rFonts w:ascii="Arial Narrow" w:hAnsi="Arial Narrow"/>
                          <w:sz w:val="22"/>
                          <w:szCs w:val="20"/>
                        </w:rPr>
                        <w:instrText xml:space="preserve"> REF _Ref77335167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D.3</w:t>
                      </w:r>
                      <w:r>
                        <w:rPr>
                          <w:rFonts w:ascii="Arial Narrow" w:hAnsi="Arial Narrow"/>
                          <w:sz w:val="22"/>
                          <w:szCs w:val="20"/>
                        </w:rPr>
                        <w:fldChar w:fldCharType="end"/>
                      </w:r>
                      <w:r w:rsidRPr="0090481C">
                        <w:rPr>
                          <w:rFonts w:ascii="Arial Narrow" w:hAnsi="Arial Narrow"/>
                          <w:sz w:val="22"/>
                          <w:szCs w:val="20"/>
                        </w:rPr>
                        <w:t xml:space="preserve"> will appear as response categories below.</w:t>
                      </w:r>
                      <w:r>
                        <w:rPr>
                          <w:rFonts w:ascii="Arial Narrow" w:hAnsi="Arial Narrow"/>
                          <w:sz w:val="22"/>
                          <w:szCs w:val="20"/>
                        </w:rPr>
                        <w:t xml:space="preserve"> </w:t>
                      </w:r>
                    </w:p>
                  </w:txbxContent>
                </v:textbox>
                <w10:wrap type="square" anchorx="margin"/>
              </v:shape>
            </w:pict>
          </mc:Fallback>
        </mc:AlternateContent>
      </w:r>
    </w:p>
    <w:tbl>
      <w:tblPr>
        <w:tblStyle w:val="PlainTable4"/>
        <w:tblW w:w="8640" w:type="dxa"/>
        <w:tblInd w:w="720" w:type="dxa"/>
        <w:tblLayout w:type="fixed"/>
        <w:tblLook w:val="0400" w:firstRow="0" w:lastRow="0" w:firstColumn="0" w:lastColumn="0" w:noHBand="0" w:noVBand="1"/>
      </w:tblPr>
      <w:tblGrid>
        <w:gridCol w:w="720"/>
        <w:gridCol w:w="2080"/>
        <w:gridCol w:w="2080"/>
        <w:gridCol w:w="2080"/>
        <w:gridCol w:w="1680"/>
      </w:tblGrid>
      <w:tr w:rsidRPr="006618D3" w:rsidR="00077527" w:rsidTr="00FA77C2" w14:paraId="02BDD005"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077527" w:rsidP="00C86A38" w:rsidRDefault="00077527" w14:paraId="40059A9E"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077527" w:rsidP="00C86A38" w:rsidRDefault="00077527" w14:paraId="32097139" w14:textId="77777777">
            <w:pPr>
              <w:pStyle w:val="ResponseChoice"/>
              <w:numPr>
                <w:ilvl w:val="0"/>
                <w:numId w:val="0"/>
              </w:numPr>
              <w:ind w:left="360"/>
              <w:rPr>
                <w:i/>
                <w:iCs/>
              </w:rPr>
            </w:pPr>
            <w:r w:rsidRPr="00BD0434">
              <w:rPr>
                <w:bCs w:val="0"/>
              </w:rPr>
              <w:t>Employment counseling or coaching</w:t>
            </w:r>
          </w:p>
        </w:tc>
        <w:tc>
          <w:tcPr>
            <w:tcW w:w="2080" w:type="dxa"/>
          </w:tcPr>
          <w:p w:rsidRPr="00BD0434" w:rsidR="00077527" w:rsidP="00C86A38" w:rsidRDefault="00077527" w14:paraId="2F4958AC" w14:textId="51A499A5">
            <w:pPr>
              <w:pStyle w:val="ResponseChoice"/>
              <w:numPr>
                <w:ilvl w:val="0"/>
                <w:numId w:val="0"/>
              </w:numPr>
              <w:ind w:left="360"/>
              <w:rPr>
                <w:bCs w:val="0"/>
              </w:rPr>
            </w:pPr>
            <w:r>
              <w:rPr>
                <w:bCs w:val="0"/>
              </w:rPr>
              <w:t xml:space="preserve">Our </w:t>
            </w:r>
            <w:r w:rsidR="00F17FF1">
              <w:rPr>
                <w:bCs w:val="0"/>
              </w:rPr>
              <w:t>organization</w:t>
            </w:r>
            <w:r w:rsidR="00231433">
              <w:rPr>
                <w:bCs w:val="0"/>
              </w:rPr>
              <w:t xml:space="preserve"> </w:t>
            </w:r>
            <w:r>
              <w:rPr>
                <w:bCs w:val="0"/>
              </w:rPr>
              <w:t>provide</w:t>
            </w:r>
            <w:r w:rsidR="001D4B7C">
              <w:rPr>
                <w:bCs w:val="0"/>
              </w:rPr>
              <w:t>s</w:t>
            </w:r>
            <w:r>
              <w:rPr>
                <w:bCs w:val="0"/>
              </w:rPr>
              <w:t xml:space="preserve"> these services</w:t>
            </w:r>
            <w:r w:rsidR="003905AC">
              <w:rPr>
                <w:bCs w:val="0"/>
              </w:rPr>
              <w:t xml:space="preserve"> ourselves</w:t>
            </w:r>
            <w:r>
              <w:rPr>
                <w:bCs w:val="0"/>
              </w:rPr>
              <w:t xml:space="preserve"> </w:t>
            </w:r>
          </w:p>
        </w:tc>
        <w:tc>
          <w:tcPr>
            <w:tcW w:w="2080" w:type="dxa"/>
          </w:tcPr>
          <w:p w:rsidRPr="00BD0434" w:rsidR="00077527" w:rsidP="00C86A38" w:rsidRDefault="4B2C54BF" w14:paraId="2BDB8478" w14:textId="77777777">
            <w:pPr>
              <w:pStyle w:val="ResponseChoice"/>
              <w:numPr>
                <w:ilvl w:val="0"/>
                <w:numId w:val="0"/>
              </w:numPr>
              <w:ind w:left="360"/>
            </w:pPr>
            <w:r>
              <w:t>We jointly provide these services with a partner organization</w:t>
            </w:r>
          </w:p>
        </w:tc>
        <w:tc>
          <w:tcPr>
            <w:tcW w:w="1680" w:type="dxa"/>
          </w:tcPr>
          <w:p w:rsidRPr="00BD0434" w:rsidR="00077527" w:rsidP="00C86A38" w:rsidRDefault="00077527" w14:paraId="1F75BC19" w14:textId="77777777">
            <w:pPr>
              <w:pStyle w:val="ResponseChoice"/>
              <w:numPr>
                <w:ilvl w:val="0"/>
                <w:numId w:val="0"/>
              </w:numPr>
              <w:ind w:left="360"/>
              <w:rPr>
                <w:bCs w:val="0"/>
              </w:rPr>
            </w:pPr>
            <w:r>
              <w:t>We refer participants to another organization</w:t>
            </w:r>
          </w:p>
        </w:tc>
      </w:tr>
      <w:tr w:rsidRPr="006618D3" w:rsidR="00077527" w:rsidTr="00FA77C2" w14:paraId="09E0E674" w14:textId="77777777">
        <w:trPr>
          <w:trHeight w:val="422"/>
        </w:trPr>
        <w:tc>
          <w:tcPr>
            <w:tcW w:w="720" w:type="dxa"/>
          </w:tcPr>
          <w:p w:rsidRPr="006618D3" w:rsidR="00077527" w:rsidP="00C86A38" w:rsidRDefault="00077527" w14:paraId="46E2077D"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077527" w:rsidP="00C86A38" w:rsidRDefault="00077527" w14:paraId="68461EAD" w14:textId="77777777">
            <w:pPr>
              <w:pStyle w:val="ResponseChoice"/>
              <w:numPr>
                <w:ilvl w:val="0"/>
                <w:numId w:val="0"/>
              </w:numPr>
              <w:ind w:left="360"/>
              <w:rPr>
                <w:i/>
                <w:iCs/>
              </w:rPr>
            </w:pPr>
            <w:r w:rsidRPr="00BD0434">
              <w:rPr>
                <w:bCs w:val="0"/>
              </w:rPr>
              <w:t>Job search assistance</w:t>
            </w:r>
          </w:p>
        </w:tc>
        <w:tc>
          <w:tcPr>
            <w:tcW w:w="2080" w:type="dxa"/>
          </w:tcPr>
          <w:p w:rsidRPr="00BD0434" w:rsidR="00077527" w:rsidP="00C86A38" w:rsidRDefault="00077527" w14:paraId="6513C2A4" w14:textId="501F65FC">
            <w:pPr>
              <w:pStyle w:val="ResponseChoice"/>
              <w:numPr>
                <w:ilvl w:val="0"/>
                <w:numId w:val="0"/>
              </w:numPr>
              <w:ind w:left="360"/>
              <w:rPr>
                <w:bCs w:val="0"/>
              </w:rPr>
            </w:pPr>
            <w:r>
              <w:rPr>
                <w:bCs w:val="0"/>
              </w:rPr>
              <w:t xml:space="preserve">Our </w:t>
            </w:r>
            <w:r w:rsidR="00C51218">
              <w:rPr>
                <w:bCs w:val="0"/>
              </w:rPr>
              <w:t xml:space="preserve">organization </w:t>
            </w:r>
            <w:r>
              <w:rPr>
                <w:bCs w:val="0"/>
              </w:rPr>
              <w:t>provide</w:t>
            </w:r>
            <w:r w:rsidR="00C51218">
              <w:rPr>
                <w:bCs w:val="0"/>
              </w:rPr>
              <w:t>s</w:t>
            </w:r>
            <w:r>
              <w:rPr>
                <w:bCs w:val="0"/>
              </w:rPr>
              <w:t xml:space="preserve"> these services </w:t>
            </w:r>
            <w:r w:rsidR="003905AC">
              <w:rPr>
                <w:bCs w:val="0"/>
              </w:rPr>
              <w:t xml:space="preserve">ourselves </w:t>
            </w:r>
          </w:p>
        </w:tc>
        <w:tc>
          <w:tcPr>
            <w:tcW w:w="2080" w:type="dxa"/>
          </w:tcPr>
          <w:p w:rsidRPr="00BD0434" w:rsidR="00077527" w:rsidP="00C86A38" w:rsidRDefault="00077527" w14:paraId="421EE7B8" w14:textId="77777777">
            <w:pPr>
              <w:pStyle w:val="ResponseChoice"/>
              <w:numPr>
                <w:ilvl w:val="0"/>
                <w:numId w:val="0"/>
              </w:numPr>
              <w:ind w:left="360"/>
              <w:rPr>
                <w:bCs w:val="0"/>
              </w:rPr>
            </w:pPr>
            <w:r>
              <w:t>We jointly provide these services with a partner organization</w:t>
            </w:r>
          </w:p>
        </w:tc>
        <w:tc>
          <w:tcPr>
            <w:tcW w:w="1680" w:type="dxa"/>
          </w:tcPr>
          <w:p w:rsidRPr="00BD0434" w:rsidR="00077527" w:rsidP="00C86A38" w:rsidRDefault="00077527" w14:paraId="36AC4507" w14:textId="77777777">
            <w:pPr>
              <w:pStyle w:val="ResponseChoice"/>
              <w:numPr>
                <w:ilvl w:val="0"/>
                <w:numId w:val="0"/>
              </w:numPr>
              <w:ind w:left="360"/>
              <w:rPr>
                <w:bCs w:val="0"/>
              </w:rPr>
            </w:pPr>
            <w:r>
              <w:t>We refer participants to another organization</w:t>
            </w:r>
          </w:p>
        </w:tc>
      </w:tr>
      <w:tr w:rsidRPr="006618D3" w:rsidR="00077527" w:rsidTr="00FA77C2" w14:paraId="61632DE8"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077527" w:rsidP="00C86A38" w:rsidRDefault="00077527" w14:paraId="13F59981"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077527" w:rsidP="00C86A38" w:rsidRDefault="00077527" w14:paraId="500EA787" w14:textId="77777777">
            <w:pPr>
              <w:pStyle w:val="ResponseChoice"/>
              <w:numPr>
                <w:ilvl w:val="0"/>
                <w:numId w:val="0"/>
              </w:numPr>
              <w:ind w:left="360"/>
              <w:rPr>
                <w:i/>
                <w:iCs/>
              </w:rPr>
            </w:pPr>
            <w:r w:rsidRPr="00BD0434">
              <w:rPr>
                <w:bCs w:val="0"/>
              </w:rPr>
              <w:t>Soft skills training</w:t>
            </w:r>
          </w:p>
        </w:tc>
        <w:tc>
          <w:tcPr>
            <w:tcW w:w="2080" w:type="dxa"/>
          </w:tcPr>
          <w:p w:rsidRPr="00BD0434" w:rsidR="00077527" w:rsidP="00C86A38" w:rsidRDefault="00077527" w14:paraId="5D3DD2B0" w14:textId="72D5A8AF">
            <w:pPr>
              <w:pStyle w:val="ResponseChoice"/>
              <w:numPr>
                <w:ilvl w:val="0"/>
                <w:numId w:val="0"/>
              </w:numPr>
              <w:ind w:left="360"/>
              <w:rPr>
                <w:bCs w:val="0"/>
              </w:rPr>
            </w:pPr>
            <w:r>
              <w:rPr>
                <w:bCs w:val="0"/>
              </w:rPr>
              <w:t xml:space="preserve">Our </w:t>
            </w:r>
            <w:r w:rsidR="00C51218">
              <w:rPr>
                <w:bCs w:val="0"/>
              </w:rPr>
              <w:t>organization</w:t>
            </w:r>
            <w:r w:rsidR="00231433">
              <w:rPr>
                <w:bCs w:val="0"/>
              </w:rPr>
              <w:t xml:space="preserve"> </w:t>
            </w:r>
            <w:r>
              <w:rPr>
                <w:bCs w:val="0"/>
              </w:rPr>
              <w:t>provide</w:t>
            </w:r>
            <w:r w:rsidR="00C51218">
              <w:rPr>
                <w:bCs w:val="0"/>
              </w:rPr>
              <w:t>s</w:t>
            </w:r>
            <w:r>
              <w:rPr>
                <w:bCs w:val="0"/>
              </w:rPr>
              <w:t xml:space="preserve"> these services </w:t>
            </w:r>
            <w:r w:rsidR="003905AC">
              <w:rPr>
                <w:bCs w:val="0"/>
              </w:rPr>
              <w:t xml:space="preserve">ourselves </w:t>
            </w:r>
          </w:p>
        </w:tc>
        <w:tc>
          <w:tcPr>
            <w:tcW w:w="2080" w:type="dxa"/>
          </w:tcPr>
          <w:p w:rsidRPr="00BD0434" w:rsidR="00077527" w:rsidP="00C86A38" w:rsidRDefault="00077527" w14:paraId="27C89250" w14:textId="77777777">
            <w:pPr>
              <w:pStyle w:val="ResponseChoice"/>
              <w:numPr>
                <w:ilvl w:val="0"/>
                <w:numId w:val="0"/>
              </w:numPr>
              <w:ind w:left="360"/>
              <w:rPr>
                <w:bCs w:val="0"/>
              </w:rPr>
            </w:pPr>
            <w:r>
              <w:t>We jointly provide these services with a partner organization</w:t>
            </w:r>
          </w:p>
        </w:tc>
        <w:tc>
          <w:tcPr>
            <w:tcW w:w="1680" w:type="dxa"/>
          </w:tcPr>
          <w:p w:rsidRPr="00BD0434" w:rsidR="00077527" w:rsidP="00C86A38" w:rsidRDefault="00077527" w14:paraId="54A1E1E0" w14:textId="77777777">
            <w:pPr>
              <w:pStyle w:val="ResponseChoice"/>
              <w:numPr>
                <w:ilvl w:val="0"/>
                <w:numId w:val="0"/>
              </w:numPr>
              <w:ind w:left="360"/>
              <w:rPr>
                <w:bCs w:val="0"/>
              </w:rPr>
            </w:pPr>
            <w:r>
              <w:t>We refer participants to another organization</w:t>
            </w:r>
          </w:p>
        </w:tc>
      </w:tr>
      <w:tr w:rsidRPr="006618D3" w:rsidR="00077527" w:rsidTr="00FA77C2" w14:paraId="01EAB15C" w14:textId="77777777">
        <w:trPr>
          <w:trHeight w:val="422"/>
        </w:trPr>
        <w:tc>
          <w:tcPr>
            <w:tcW w:w="720" w:type="dxa"/>
          </w:tcPr>
          <w:p w:rsidRPr="006618D3" w:rsidR="00077527" w:rsidP="00C86A38" w:rsidRDefault="00077527" w14:paraId="34E50DD3"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077527" w:rsidP="00C86A38" w:rsidRDefault="00077527" w14:paraId="52502ABF" w14:textId="77777777">
            <w:pPr>
              <w:pStyle w:val="ResponseChoice"/>
              <w:numPr>
                <w:ilvl w:val="0"/>
                <w:numId w:val="0"/>
              </w:numPr>
              <w:ind w:left="360"/>
              <w:rPr>
                <w:i/>
                <w:iCs/>
              </w:rPr>
            </w:pPr>
            <w:r w:rsidRPr="00BD0434">
              <w:rPr>
                <w:bCs w:val="0"/>
              </w:rPr>
              <w:t>Occupational or sectorial training</w:t>
            </w:r>
          </w:p>
        </w:tc>
        <w:tc>
          <w:tcPr>
            <w:tcW w:w="2080" w:type="dxa"/>
          </w:tcPr>
          <w:p w:rsidRPr="00BD0434" w:rsidR="00077527" w:rsidP="00C86A38" w:rsidRDefault="00077527" w14:paraId="6884CC15" w14:textId="0747DC76">
            <w:pPr>
              <w:pStyle w:val="ResponseChoice"/>
              <w:numPr>
                <w:ilvl w:val="0"/>
                <w:numId w:val="0"/>
              </w:numPr>
              <w:ind w:left="360"/>
              <w:rPr>
                <w:bCs w:val="0"/>
              </w:rPr>
            </w:pPr>
            <w:r>
              <w:rPr>
                <w:bCs w:val="0"/>
              </w:rPr>
              <w:t xml:space="preserve">Our </w:t>
            </w:r>
            <w:r w:rsidR="00C51218">
              <w:rPr>
                <w:bCs w:val="0"/>
              </w:rPr>
              <w:t>organization</w:t>
            </w:r>
            <w:r w:rsidR="00231433">
              <w:rPr>
                <w:bCs w:val="0"/>
              </w:rPr>
              <w:t xml:space="preserve"> </w:t>
            </w:r>
            <w:r>
              <w:rPr>
                <w:bCs w:val="0"/>
              </w:rPr>
              <w:t>provide</w:t>
            </w:r>
            <w:r w:rsidR="00C51218">
              <w:rPr>
                <w:bCs w:val="0"/>
              </w:rPr>
              <w:t>s</w:t>
            </w:r>
            <w:r>
              <w:rPr>
                <w:bCs w:val="0"/>
              </w:rPr>
              <w:t xml:space="preserve"> these services</w:t>
            </w:r>
            <w:r w:rsidR="003905AC">
              <w:rPr>
                <w:bCs w:val="0"/>
              </w:rPr>
              <w:t xml:space="preserve"> ourselves</w:t>
            </w:r>
          </w:p>
        </w:tc>
        <w:tc>
          <w:tcPr>
            <w:tcW w:w="2080" w:type="dxa"/>
          </w:tcPr>
          <w:p w:rsidRPr="00BD0434" w:rsidR="00077527" w:rsidP="00C86A38" w:rsidRDefault="00077527" w14:paraId="499634A5" w14:textId="77777777">
            <w:pPr>
              <w:pStyle w:val="ResponseChoice"/>
              <w:numPr>
                <w:ilvl w:val="0"/>
                <w:numId w:val="0"/>
              </w:numPr>
              <w:ind w:left="360"/>
              <w:rPr>
                <w:bCs w:val="0"/>
              </w:rPr>
            </w:pPr>
            <w:r>
              <w:t>We jointly provide these services with a partner organization</w:t>
            </w:r>
          </w:p>
        </w:tc>
        <w:tc>
          <w:tcPr>
            <w:tcW w:w="1680" w:type="dxa"/>
          </w:tcPr>
          <w:p w:rsidRPr="00BD0434" w:rsidR="00077527" w:rsidP="00C86A38" w:rsidRDefault="00077527" w14:paraId="226E70D0" w14:textId="77777777">
            <w:pPr>
              <w:pStyle w:val="ResponseChoice"/>
              <w:numPr>
                <w:ilvl w:val="0"/>
                <w:numId w:val="0"/>
              </w:numPr>
              <w:ind w:left="360"/>
              <w:rPr>
                <w:bCs w:val="0"/>
              </w:rPr>
            </w:pPr>
            <w:r>
              <w:t>We refer participants to another organization</w:t>
            </w:r>
          </w:p>
        </w:tc>
      </w:tr>
      <w:tr w:rsidRPr="006618D3" w:rsidR="00077527" w:rsidTr="00FA77C2" w14:paraId="5FC91536"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077527" w:rsidP="00C86A38" w:rsidRDefault="00077527" w14:paraId="23A2C913"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077527" w:rsidP="00C86A38" w:rsidRDefault="0013317F" w14:paraId="3708AFA7" w14:textId="633ADA3F">
            <w:pPr>
              <w:pStyle w:val="ResponseChoice"/>
              <w:numPr>
                <w:ilvl w:val="0"/>
                <w:numId w:val="0"/>
              </w:numPr>
              <w:ind w:left="360"/>
              <w:rPr>
                <w:i/>
                <w:iCs/>
              </w:rPr>
            </w:pPr>
            <w:r>
              <w:rPr>
                <w:bCs w:val="0"/>
              </w:rPr>
              <w:t>W</w:t>
            </w:r>
            <w:r w:rsidRPr="00BD0434" w:rsidR="00077527">
              <w:rPr>
                <w:bCs w:val="0"/>
              </w:rPr>
              <w:t xml:space="preserve">ork-based </w:t>
            </w:r>
            <w:r w:rsidR="006534E1">
              <w:rPr>
                <w:bCs w:val="0"/>
              </w:rPr>
              <w:t>training</w:t>
            </w:r>
          </w:p>
        </w:tc>
        <w:tc>
          <w:tcPr>
            <w:tcW w:w="2080" w:type="dxa"/>
          </w:tcPr>
          <w:p w:rsidRPr="00BD0434" w:rsidR="00077527" w:rsidP="00C86A38" w:rsidRDefault="00077527" w14:paraId="63476AAA" w14:textId="6033FB64">
            <w:pPr>
              <w:pStyle w:val="ResponseChoice"/>
              <w:numPr>
                <w:ilvl w:val="0"/>
                <w:numId w:val="0"/>
              </w:numPr>
              <w:ind w:left="360"/>
              <w:rPr>
                <w:bCs w:val="0"/>
              </w:rPr>
            </w:pPr>
            <w:r>
              <w:rPr>
                <w:bCs w:val="0"/>
              </w:rPr>
              <w:t xml:space="preserve">Our </w:t>
            </w:r>
            <w:r w:rsidR="00C51218">
              <w:rPr>
                <w:bCs w:val="0"/>
              </w:rPr>
              <w:t>organization</w:t>
            </w:r>
            <w:r w:rsidR="00231433">
              <w:rPr>
                <w:bCs w:val="0"/>
              </w:rPr>
              <w:t xml:space="preserve"> </w:t>
            </w:r>
            <w:r>
              <w:rPr>
                <w:bCs w:val="0"/>
              </w:rPr>
              <w:t>provide</w:t>
            </w:r>
            <w:r w:rsidR="00C51218">
              <w:rPr>
                <w:bCs w:val="0"/>
              </w:rPr>
              <w:t>s</w:t>
            </w:r>
            <w:r>
              <w:rPr>
                <w:bCs w:val="0"/>
              </w:rPr>
              <w:t xml:space="preserve"> these services</w:t>
            </w:r>
            <w:r w:rsidR="003905AC">
              <w:rPr>
                <w:bCs w:val="0"/>
              </w:rPr>
              <w:t xml:space="preserve"> ourselves</w:t>
            </w:r>
          </w:p>
        </w:tc>
        <w:tc>
          <w:tcPr>
            <w:tcW w:w="2080" w:type="dxa"/>
          </w:tcPr>
          <w:p w:rsidRPr="00BD0434" w:rsidR="00077527" w:rsidP="00C86A38" w:rsidRDefault="00077527" w14:paraId="45D3E329" w14:textId="77777777">
            <w:pPr>
              <w:pStyle w:val="ResponseChoice"/>
              <w:numPr>
                <w:ilvl w:val="0"/>
                <w:numId w:val="0"/>
              </w:numPr>
              <w:ind w:left="360"/>
              <w:rPr>
                <w:bCs w:val="0"/>
              </w:rPr>
            </w:pPr>
            <w:r>
              <w:t>We jointly provide these services with a partner organization</w:t>
            </w:r>
          </w:p>
        </w:tc>
        <w:tc>
          <w:tcPr>
            <w:tcW w:w="1680" w:type="dxa"/>
          </w:tcPr>
          <w:p w:rsidRPr="00BD0434" w:rsidR="00077527" w:rsidP="00C86A38" w:rsidRDefault="00077527" w14:paraId="6CBE68D8" w14:textId="77777777">
            <w:pPr>
              <w:pStyle w:val="ResponseChoice"/>
              <w:numPr>
                <w:ilvl w:val="0"/>
                <w:numId w:val="0"/>
              </w:numPr>
              <w:ind w:left="360"/>
              <w:rPr>
                <w:bCs w:val="0"/>
              </w:rPr>
            </w:pPr>
            <w:r>
              <w:t>We refer participants to another organization</w:t>
            </w:r>
          </w:p>
        </w:tc>
      </w:tr>
      <w:tr w:rsidRPr="006618D3" w:rsidR="00077527" w:rsidTr="00FA77C2" w14:paraId="282930DE" w14:textId="77777777">
        <w:trPr>
          <w:trHeight w:val="422"/>
        </w:trPr>
        <w:tc>
          <w:tcPr>
            <w:tcW w:w="720" w:type="dxa"/>
          </w:tcPr>
          <w:p w:rsidRPr="006618D3" w:rsidR="00077527" w:rsidP="00C86A38" w:rsidRDefault="00077527" w14:paraId="403FA470"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077527" w:rsidP="00C86A38" w:rsidRDefault="00077527" w14:paraId="64944523" w14:textId="77777777">
            <w:pPr>
              <w:pStyle w:val="ResponseChoice"/>
              <w:numPr>
                <w:ilvl w:val="0"/>
                <w:numId w:val="0"/>
              </w:numPr>
              <w:ind w:left="360"/>
              <w:rPr>
                <w:i/>
                <w:iCs/>
              </w:rPr>
            </w:pPr>
            <w:r w:rsidRPr="00BD0434">
              <w:rPr>
                <w:bCs w:val="0"/>
              </w:rPr>
              <w:t>Job development or job placement</w:t>
            </w:r>
          </w:p>
        </w:tc>
        <w:tc>
          <w:tcPr>
            <w:tcW w:w="2080" w:type="dxa"/>
          </w:tcPr>
          <w:p w:rsidRPr="00BD0434" w:rsidR="00077527" w:rsidP="00C86A38" w:rsidRDefault="00077527" w14:paraId="272D3180" w14:textId="6DD8B0BB">
            <w:pPr>
              <w:pStyle w:val="ResponseChoice"/>
              <w:numPr>
                <w:ilvl w:val="0"/>
                <w:numId w:val="0"/>
              </w:numPr>
              <w:ind w:left="360"/>
              <w:rPr>
                <w:bCs w:val="0"/>
              </w:rPr>
            </w:pPr>
            <w:r>
              <w:rPr>
                <w:bCs w:val="0"/>
              </w:rPr>
              <w:t xml:space="preserve">Our </w:t>
            </w:r>
            <w:r w:rsidR="00C51218">
              <w:rPr>
                <w:bCs w:val="0"/>
              </w:rPr>
              <w:t>organization</w:t>
            </w:r>
            <w:r w:rsidR="00231433">
              <w:rPr>
                <w:bCs w:val="0"/>
              </w:rPr>
              <w:t xml:space="preserve"> </w:t>
            </w:r>
            <w:r>
              <w:rPr>
                <w:bCs w:val="0"/>
              </w:rPr>
              <w:t>provide</w:t>
            </w:r>
            <w:r w:rsidR="00C51218">
              <w:rPr>
                <w:bCs w:val="0"/>
              </w:rPr>
              <w:t>s</w:t>
            </w:r>
            <w:r>
              <w:rPr>
                <w:bCs w:val="0"/>
              </w:rPr>
              <w:t xml:space="preserve"> these services</w:t>
            </w:r>
            <w:r w:rsidR="003905AC">
              <w:rPr>
                <w:bCs w:val="0"/>
              </w:rPr>
              <w:t xml:space="preserve"> ourselves</w:t>
            </w:r>
          </w:p>
        </w:tc>
        <w:tc>
          <w:tcPr>
            <w:tcW w:w="2080" w:type="dxa"/>
          </w:tcPr>
          <w:p w:rsidRPr="00BD0434" w:rsidR="00077527" w:rsidP="00C86A38" w:rsidRDefault="00077527" w14:paraId="0BD0B08E" w14:textId="77777777">
            <w:pPr>
              <w:pStyle w:val="ResponseChoice"/>
              <w:numPr>
                <w:ilvl w:val="0"/>
                <w:numId w:val="0"/>
              </w:numPr>
              <w:ind w:left="360"/>
              <w:rPr>
                <w:bCs w:val="0"/>
              </w:rPr>
            </w:pPr>
            <w:r>
              <w:t>We jointly provide these services with a partner organization</w:t>
            </w:r>
          </w:p>
        </w:tc>
        <w:tc>
          <w:tcPr>
            <w:tcW w:w="1680" w:type="dxa"/>
          </w:tcPr>
          <w:p w:rsidRPr="00BD0434" w:rsidR="00077527" w:rsidP="00C86A38" w:rsidRDefault="00077527" w14:paraId="6011DBC6" w14:textId="77777777">
            <w:pPr>
              <w:pStyle w:val="ResponseChoice"/>
              <w:numPr>
                <w:ilvl w:val="0"/>
                <w:numId w:val="0"/>
              </w:numPr>
              <w:ind w:left="360"/>
              <w:rPr>
                <w:bCs w:val="0"/>
              </w:rPr>
            </w:pPr>
            <w:r>
              <w:t>We refer participants to another organization</w:t>
            </w:r>
          </w:p>
        </w:tc>
      </w:tr>
      <w:tr w:rsidRPr="006618D3" w:rsidR="009B50FE" w:rsidTr="00FA77C2" w14:paraId="17373F46"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9B50FE" w:rsidP="009B50FE" w:rsidRDefault="009B50FE" w14:paraId="267EB8EC"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BD0434" w:rsidR="009B50FE" w:rsidP="009B50FE" w:rsidRDefault="009B50FE" w14:paraId="6688EB0B" w14:textId="11E0A27C">
            <w:pPr>
              <w:pStyle w:val="ResponseChoice"/>
              <w:numPr>
                <w:ilvl w:val="0"/>
                <w:numId w:val="0"/>
              </w:numPr>
              <w:ind w:left="360"/>
              <w:rPr>
                <w:bCs w:val="0"/>
              </w:rPr>
            </w:pPr>
            <w:r>
              <w:rPr>
                <w:bCs w:val="0"/>
              </w:rPr>
              <w:t>Case management</w:t>
            </w:r>
          </w:p>
        </w:tc>
        <w:tc>
          <w:tcPr>
            <w:tcW w:w="2080" w:type="dxa"/>
          </w:tcPr>
          <w:p w:rsidR="009B50FE" w:rsidP="009B50FE" w:rsidRDefault="009B50FE" w14:paraId="2DADFB1F" w14:textId="147A41E2">
            <w:pPr>
              <w:pStyle w:val="ResponseChoice"/>
              <w:numPr>
                <w:ilvl w:val="0"/>
                <w:numId w:val="0"/>
              </w:numPr>
              <w:ind w:left="360"/>
              <w:rPr>
                <w:bCs w:val="0"/>
              </w:rPr>
            </w:pPr>
            <w:r>
              <w:rPr>
                <w:bCs w:val="0"/>
              </w:rPr>
              <w:t xml:space="preserve">Our </w:t>
            </w:r>
            <w:r w:rsidR="00C51218">
              <w:rPr>
                <w:bCs w:val="0"/>
              </w:rPr>
              <w:t>organization</w:t>
            </w:r>
            <w:r w:rsidR="00231433">
              <w:rPr>
                <w:bCs w:val="0"/>
              </w:rPr>
              <w:t xml:space="preserve"> </w:t>
            </w:r>
            <w:r>
              <w:rPr>
                <w:bCs w:val="0"/>
              </w:rPr>
              <w:t>provide</w:t>
            </w:r>
            <w:r w:rsidR="00C51218">
              <w:rPr>
                <w:bCs w:val="0"/>
              </w:rPr>
              <w:t>s</w:t>
            </w:r>
            <w:r>
              <w:rPr>
                <w:bCs w:val="0"/>
              </w:rPr>
              <w:t xml:space="preserve"> these services</w:t>
            </w:r>
            <w:r w:rsidR="003905AC">
              <w:rPr>
                <w:bCs w:val="0"/>
              </w:rPr>
              <w:t xml:space="preserve"> ourselves</w:t>
            </w:r>
          </w:p>
        </w:tc>
        <w:tc>
          <w:tcPr>
            <w:tcW w:w="2080" w:type="dxa"/>
          </w:tcPr>
          <w:p w:rsidR="009B50FE" w:rsidP="009B50FE" w:rsidRDefault="009B50FE" w14:paraId="0687A8A3" w14:textId="3A38559C">
            <w:pPr>
              <w:pStyle w:val="ResponseChoice"/>
              <w:numPr>
                <w:ilvl w:val="0"/>
                <w:numId w:val="0"/>
              </w:numPr>
              <w:ind w:left="360"/>
            </w:pPr>
            <w:r>
              <w:t>We jointly provide these services with a partner organization</w:t>
            </w:r>
          </w:p>
        </w:tc>
        <w:tc>
          <w:tcPr>
            <w:tcW w:w="1680" w:type="dxa"/>
          </w:tcPr>
          <w:p w:rsidR="009B50FE" w:rsidP="009B50FE" w:rsidRDefault="009B50FE" w14:paraId="1D5D168F" w14:textId="2F813987">
            <w:pPr>
              <w:pStyle w:val="ResponseChoice"/>
              <w:numPr>
                <w:ilvl w:val="0"/>
                <w:numId w:val="0"/>
              </w:numPr>
              <w:ind w:left="360"/>
            </w:pPr>
            <w:r>
              <w:t>We refer participants to another organization</w:t>
            </w:r>
          </w:p>
        </w:tc>
      </w:tr>
      <w:tr w:rsidRPr="006618D3" w:rsidR="009B50FE" w:rsidTr="00FA77C2" w14:paraId="0A749969" w14:textId="77777777">
        <w:trPr>
          <w:trHeight w:val="422"/>
        </w:trPr>
        <w:tc>
          <w:tcPr>
            <w:tcW w:w="720" w:type="dxa"/>
          </w:tcPr>
          <w:p w:rsidRPr="006618D3" w:rsidR="009B50FE" w:rsidP="009B50FE" w:rsidRDefault="009B50FE" w14:paraId="4F448ABE" w14:textId="475F3F27">
            <w:pPr>
              <w:pStyle w:val="SurveyResponse"/>
              <w:numPr>
                <w:ilvl w:val="2"/>
                <w:numId w:val="9"/>
              </w:numPr>
              <w:spacing w:before="40" w:after="40"/>
              <w:ind w:left="0" w:firstLine="0"/>
              <w:rPr>
                <w:rFonts w:ascii="Arial Narrow" w:hAnsi="Arial Narrow"/>
                <w:b w:val="0"/>
                <w:sz w:val="22"/>
              </w:rPr>
            </w:pPr>
          </w:p>
        </w:tc>
        <w:tc>
          <w:tcPr>
            <w:tcW w:w="2080" w:type="dxa"/>
          </w:tcPr>
          <w:p w:rsidRPr="00BD0434" w:rsidR="009B50FE" w:rsidP="009B50FE" w:rsidRDefault="009B50FE" w14:paraId="138B698D" w14:textId="77777777">
            <w:pPr>
              <w:pStyle w:val="ResponseChoice"/>
              <w:numPr>
                <w:ilvl w:val="0"/>
                <w:numId w:val="0"/>
              </w:numPr>
              <w:ind w:left="360"/>
              <w:rPr>
                <w:bCs w:val="0"/>
              </w:rPr>
            </w:pPr>
            <w:r w:rsidRPr="00BD0434">
              <w:rPr>
                <w:bCs w:val="0"/>
                <w:i/>
                <w:iCs/>
              </w:rPr>
              <w:t>{insert response to other E&amp;T services provided}</w:t>
            </w:r>
          </w:p>
        </w:tc>
        <w:tc>
          <w:tcPr>
            <w:tcW w:w="2080" w:type="dxa"/>
          </w:tcPr>
          <w:p w:rsidRPr="00BD0434" w:rsidR="009B50FE" w:rsidP="009B50FE" w:rsidRDefault="009B50FE" w14:paraId="665D077C" w14:textId="04B0F714">
            <w:pPr>
              <w:pStyle w:val="ResponseChoice"/>
              <w:numPr>
                <w:ilvl w:val="0"/>
                <w:numId w:val="0"/>
              </w:numPr>
              <w:ind w:left="360"/>
              <w:rPr>
                <w:bCs w:val="0"/>
                <w:i/>
                <w:iCs/>
              </w:rPr>
            </w:pPr>
            <w:r>
              <w:rPr>
                <w:bCs w:val="0"/>
              </w:rPr>
              <w:t xml:space="preserve">Our </w:t>
            </w:r>
            <w:r w:rsidR="00C51218">
              <w:rPr>
                <w:bCs w:val="0"/>
              </w:rPr>
              <w:t>organization</w:t>
            </w:r>
            <w:r w:rsidR="00231433">
              <w:rPr>
                <w:bCs w:val="0"/>
              </w:rPr>
              <w:t xml:space="preserve"> </w:t>
            </w:r>
            <w:r>
              <w:rPr>
                <w:bCs w:val="0"/>
              </w:rPr>
              <w:t>provide</w:t>
            </w:r>
            <w:r w:rsidR="00C51218">
              <w:rPr>
                <w:bCs w:val="0"/>
              </w:rPr>
              <w:t>s</w:t>
            </w:r>
            <w:r>
              <w:rPr>
                <w:bCs w:val="0"/>
              </w:rPr>
              <w:t xml:space="preserve"> these services</w:t>
            </w:r>
            <w:r w:rsidR="003905AC">
              <w:rPr>
                <w:bCs w:val="0"/>
              </w:rPr>
              <w:t xml:space="preserve"> ourselves</w:t>
            </w:r>
          </w:p>
        </w:tc>
        <w:tc>
          <w:tcPr>
            <w:tcW w:w="2080" w:type="dxa"/>
          </w:tcPr>
          <w:p w:rsidRPr="00BD0434" w:rsidR="009B50FE" w:rsidP="009B50FE" w:rsidRDefault="009B50FE" w14:paraId="19F501E8" w14:textId="24F86DEA">
            <w:pPr>
              <w:pStyle w:val="ResponseChoice"/>
              <w:numPr>
                <w:ilvl w:val="0"/>
                <w:numId w:val="0"/>
              </w:numPr>
              <w:ind w:left="360"/>
              <w:rPr>
                <w:bCs w:val="0"/>
                <w:i/>
                <w:iCs/>
              </w:rPr>
            </w:pPr>
            <w:r>
              <w:t>We jointly provide these services with a partner organization</w:t>
            </w:r>
          </w:p>
        </w:tc>
        <w:tc>
          <w:tcPr>
            <w:tcW w:w="1680" w:type="dxa"/>
          </w:tcPr>
          <w:p w:rsidRPr="00BD0434" w:rsidR="009B50FE" w:rsidP="009B50FE" w:rsidRDefault="009B50FE" w14:paraId="6756DD4C" w14:textId="77777777">
            <w:pPr>
              <w:pStyle w:val="ResponseChoice"/>
              <w:numPr>
                <w:ilvl w:val="0"/>
                <w:numId w:val="0"/>
              </w:numPr>
              <w:ind w:left="360"/>
              <w:rPr>
                <w:bCs w:val="0"/>
                <w:i/>
                <w:iCs/>
              </w:rPr>
            </w:pPr>
            <w:r>
              <w:t>We refer participants to another organization</w:t>
            </w:r>
          </w:p>
        </w:tc>
      </w:tr>
    </w:tbl>
    <w:p w:rsidR="00077527" w:rsidP="00D009E6" w:rsidRDefault="00077527" w14:paraId="362DFABB" w14:textId="0AB282E2">
      <w:pPr>
        <w:pStyle w:val="NormalQuestion"/>
        <w:rPr>
          <w:rFonts w:ascii="Arial Narrow" w:hAnsi="Arial Narrow"/>
          <w:b/>
          <w:bCs/>
          <w:color w:val="3C3F45" w:themeColor="accent2" w:themeShade="80"/>
          <w:szCs w:val="24"/>
        </w:rPr>
      </w:pPr>
    </w:p>
    <w:p w:rsidRPr="00C172F9" w:rsidR="005C7EA6" w:rsidP="005C7EA6" w:rsidRDefault="005C7EA6" w14:paraId="564B2442" w14:textId="785EFCC2">
      <w:pPr>
        <w:pStyle w:val="Heading2"/>
        <w:numPr>
          <w:ilvl w:val="0"/>
          <w:numId w:val="29"/>
        </w:numPr>
      </w:pPr>
      <w:r>
        <w:t xml:space="preserve">Strength of Partnership </w:t>
      </w:r>
    </w:p>
    <w:p w:rsidR="00351B06" w:rsidP="005C7EA6" w:rsidRDefault="002D25EF" w14:paraId="1FE1973E" w14:textId="2B60CA8E">
      <w:pPr>
        <w:pStyle w:val="Subhead"/>
      </w:pPr>
      <w:bookmarkStart w:name="_Ref63150499" w:id="40"/>
      <w:r>
        <w:t>We understand you may work with multiple partner</w:t>
      </w:r>
      <w:r w:rsidR="000D7C7F">
        <w:t xml:space="preserve"> organizations</w:t>
      </w:r>
      <w:r>
        <w:t xml:space="preserve"> to provide financial education services. </w:t>
      </w:r>
      <w:r w:rsidR="00A7432D">
        <w:t xml:space="preserve">Which </w:t>
      </w:r>
      <w:r w:rsidR="00351B06">
        <w:t xml:space="preserve">organization do you work with </w:t>
      </w:r>
      <w:r w:rsidRPr="006D5A91" w:rsidR="00351B06">
        <w:rPr>
          <w:i/>
          <w:iCs w:val="0"/>
        </w:rPr>
        <w:t>most closely</w:t>
      </w:r>
      <w:r w:rsidR="00A7432D">
        <w:t xml:space="preserve"> to provide financial education services</w:t>
      </w:r>
      <w:r w:rsidR="00351B06">
        <w:t>?</w:t>
      </w:r>
      <w:bookmarkEnd w:id="40"/>
      <w:r w:rsidR="00351B06">
        <w:t xml:space="preserve"> </w:t>
      </w:r>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351B06" w:rsidTr="00351B06" w14:paraId="45D0487C" w14:textId="77777777">
        <w:trPr>
          <w:cnfStyle w:val="000000100000" w:firstRow="0" w:lastRow="0" w:firstColumn="0" w:lastColumn="0" w:oddVBand="0" w:evenVBand="0" w:oddHBand="1" w:evenHBand="0" w:firstRowFirstColumn="0" w:firstRowLastColumn="0" w:lastRowFirstColumn="0" w:lastRowLastColumn="0"/>
          <w:trHeight w:val="422"/>
        </w:trPr>
        <w:tc>
          <w:tcPr>
            <w:tcW w:w="922" w:type="dxa"/>
          </w:tcPr>
          <w:p w:rsidRPr="00207FF9" w:rsidR="00351B06" w:rsidP="008642C1" w:rsidRDefault="00351B06" w14:paraId="5C642604" w14:textId="77777777">
            <w:pPr>
              <w:pStyle w:val="ListParagraph"/>
              <w:numPr>
                <w:ilvl w:val="2"/>
                <w:numId w:val="9"/>
              </w:numPr>
              <w:tabs>
                <w:tab w:val="left" w:pos="525"/>
              </w:tabs>
              <w:spacing w:before="40" w:after="40" w:line="240" w:lineRule="auto"/>
              <w:rPr>
                <w:rFonts w:ascii="Arial Narrow" w:hAnsi="Arial Narrow"/>
                <w:sz w:val="22"/>
              </w:rPr>
            </w:pPr>
          </w:p>
        </w:tc>
        <w:tc>
          <w:tcPr>
            <w:tcW w:w="7718" w:type="dxa"/>
          </w:tcPr>
          <w:p w:rsidRPr="00351B06" w:rsidR="00351B06" w:rsidP="008642C1" w:rsidRDefault="00A41570" w14:paraId="091355D4" w14:textId="691178D7">
            <w:pPr>
              <w:pStyle w:val="SurveyResponse"/>
              <w:spacing w:before="40" w:after="40"/>
              <w:ind w:left="360"/>
              <w:rPr>
                <w:rFonts w:ascii="Arial Narrow" w:hAnsi="Arial Narrow"/>
                <w:b w:val="0"/>
                <w:bCs w:val="0"/>
                <w:sz w:val="22"/>
              </w:rPr>
            </w:pPr>
            <w:r>
              <w:rPr>
                <w:rFonts w:ascii="Arial Narrow" w:hAnsi="Arial Narrow"/>
                <w:b w:val="0"/>
                <w:bCs w:val="0"/>
                <w:sz w:val="22"/>
              </w:rPr>
              <w:t>OPEN ENDED</w:t>
            </w:r>
          </w:p>
        </w:tc>
      </w:tr>
    </w:tbl>
    <w:p w:rsidRPr="006D5A91" w:rsidR="005C7EA6" w:rsidP="005C7EA6" w:rsidRDefault="7B06EC21" w14:paraId="38F8D8A0" w14:textId="1390349D">
      <w:pPr>
        <w:pStyle w:val="Subhead"/>
      </w:pPr>
      <w:r w:rsidRPr="006D5A91">
        <w:t xml:space="preserve">How often do members of your organization meet with members of </w:t>
      </w:r>
      <w:r w:rsidRPr="006D5A91">
        <w:rPr>
          <w:rFonts w:ascii="Arial Narrow" w:hAnsi="Arial Narrow"/>
          <w:i/>
          <w:sz w:val="22"/>
          <w:szCs w:val="22"/>
        </w:rPr>
        <w:t xml:space="preserve">{organization name from </w:t>
      </w:r>
      <w:r w:rsidRPr="006D5A91" w:rsidR="006D5A91">
        <w:rPr>
          <w:rFonts w:ascii="Arial Narrow" w:hAnsi="Arial Narrow"/>
          <w:i/>
          <w:sz w:val="22"/>
          <w:szCs w:val="22"/>
        </w:rPr>
        <w:fldChar w:fldCharType="begin"/>
      </w:r>
      <w:r w:rsidRPr="006D5A91" w:rsidR="006D5A91">
        <w:rPr>
          <w:rFonts w:ascii="Arial Narrow" w:hAnsi="Arial Narrow"/>
          <w:i/>
          <w:sz w:val="22"/>
          <w:szCs w:val="22"/>
        </w:rPr>
        <w:instrText xml:space="preserve"> REF _Ref63150499 \r \h </w:instrText>
      </w:r>
      <w:r w:rsidR="006D5A91">
        <w:rPr>
          <w:rFonts w:ascii="Arial Narrow" w:hAnsi="Arial Narrow"/>
          <w:i/>
          <w:sz w:val="22"/>
          <w:szCs w:val="22"/>
        </w:rPr>
        <w:instrText xml:space="preserve"> \* MERGEFORMAT </w:instrText>
      </w:r>
      <w:r w:rsidRPr="006D5A91" w:rsidR="006D5A91">
        <w:rPr>
          <w:rFonts w:ascii="Arial Narrow" w:hAnsi="Arial Narrow"/>
          <w:i/>
          <w:sz w:val="22"/>
          <w:szCs w:val="22"/>
        </w:rPr>
      </w:r>
      <w:r w:rsidRPr="006D5A91" w:rsidR="006D5A91">
        <w:rPr>
          <w:rFonts w:ascii="Arial Narrow" w:hAnsi="Arial Narrow"/>
          <w:i/>
          <w:sz w:val="22"/>
          <w:szCs w:val="22"/>
        </w:rPr>
        <w:fldChar w:fldCharType="separate"/>
      </w:r>
      <w:r w:rsidR="00AC46E9">
        <w:rPr>
          <w:rFonts w:ascii="Arial Narrow" w:hAnsi="Arial Narrow"/>
          <w:i/>
          <w:sz w:val="22"/>
          <w:szCs w:val="22"/>
        </w:rPr>
        <w:t>D.5</w:t>
      </w:r>
      <w:r w:rsidRPr="006D5A91" w:rsidR="006D5A91">
        <w:rPr>
          <w:rFonts w:ascii="Arial Narrow" w:hAnsi="Arial Narrow"/>
          <w:i/>
          <w:sz w:val="22"/>
          <w:szCs w:val="22"/>
        </w:rPr>
        <w:fldChar w:fldCharType="end"/>
      </w:r>
      <w:r w:rsidRPr="006D5A91">
        <w:rPr>
          <w:rFonts w:ascii="Arial Narrow" w:hAnsi="Arial Narrow"/>
          <w:i/>
          <w:sz w:val="22"/>
          <w:szCs w:val="22"/>
        </w:rPr>
        <w:t>}</w:t>
      </w:r>
      <w:r w:rsidRPr="006D5A91">
        <w:t xml:space="preserve">? </w:t>
      </w:r>
    </w:p>
    <w:tbl>
      <w:tblPr>
        <w:tblStyle w:val="PlainTable4"/>
        <w:tblW w:w="8640" w:type="dxa"/>
        <w:tblInd w:w="720" w:type="dxa"/>
        <w:tblLayout w:type="fixed"/>
        <w:tblLook w:val="0400" w:firstRow="0" w:lastRow="0" w:firstColumn="0" w:lastColumn="0" w:noHBand="0" w:noVBand="1"/>
      </w:tblPr>
      <w:tblGrid>
        <w:gridCol w:w="593"/>
        <w:gridCol w:w="8047"/>
      </w:tblGrid>
      <w:tr w:rsidRPr="006D5A91" w:rsidR="005C7EA6" w:rsidTr="00C86A38" w14:paraId="40690DF4"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D5A91" w:rsidR="005C7EA6" w:rsidP="00C86A38" w:rsidRDefault="005C7EA6" w14:paraId="3D9B5209"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6D5A91" w:rsidR="005C7EA6" w:rsidP="00C86A38" w:rsidRDefault="005C7EA6" w14:paraId="0AA6E9EE" w14:textId="746ECFDC">
            <w:pPr>
              <w:pStyle w:val="SurveyResponse"/>
              <w:spacing w:before="40" w:after="40"/>
              <w:ind w:left="360"/>
              <w:rPr>
                <w:rFonts w:ascii="Arial Narrow" w:hAnsi="Arial Narrow"/>
                <w:b w:val="0"/>
                <w:sz w:val="22"/>
              </w:rPr>
            </w:pPr>
            <w:r w:rsidRPr="006D5A91">
              <w:rPr>
                <w:rFonts w:ascii="Arial Narrow" w:hAnsi="Arial Narrow"/>
                <w:b w:val="0"/>
                <w:sz w:val="22"/>
              </w:rPr>
              <w:t>Never</w:t>
            </w:r>
          </w:p>
        </w:tc>
      </w:tr>
      <w:tr w:rsidRPr="006D5A91" w:rsidR="005C7EA6" w:rsidTr="00C86A38" w14:paraId="3327D818" w14:textId="77777777">
        <w:trPr>
          <w:trHeight w:val="422"/>
        </w:trPr>
        <w:tc>
          <w:tcPr>
            <w:tcW w:w="720" w:type="dxa"/>
          </w:tcPr>
          <w:p w:rsidRPr="006D5A91" w:rsidR="005C7EA6" w:rsidP="00C86A38" w:rsidRDefault="005C7EA6" w14:paraId="19490FDA" w14:textId="77777777">
            <w:pPr>
              <w:pStyle w:val="SurveyResponse"/>
              <w:numPr>
                <w:ilvl w:val="2"/>
                <w:numId w:val="9"/>
              </w:numPr>
              <w:spacing w:before="40" w:after="40"/>
              <w:ind w:left="0" w:firstLine="0"/>
              <w:rPr>
                <w:rFonts w:ascii="Arial Narrow" w:hAnsi="Arial Narrow"/>
                <w:b w:val="0"/>
                <w:sz w:val="22"/>
              </w:rPr>
            </w:pPr>
            <w:r w:rsidRPr="006D5A91">
              <w:rPr>
                <w:rFonts w:ascii="Arial Narrow" w:hAnsi="Arial Narrow"/>
                <w:b w:val="0"/>
                <w:sz w:val="22"/>
              </w:rPr>
              <w:t>F</w:t>
            </w:r>
          </w:p>
        </w:tc>
        <w:tc>
          <w:tcPr>
            <w:tcW w:w="10818" w:type="dxa"/>
          </w:tcPr>
          <w:p w:rsidRPr="006D5A91" w:rsidR="005C7EA6" w:rsidP="00C86A38" w:rsidRDefault="005C7EA6" w14:paraId="22F1D93E" w14:textId="4C592EE4">
            <w:pPr>
              <w:pStyle w:val="SurveyResponse"/>
              <w:spacing w:before="40" w:after="40"/>
              <w:ind w:left="360"/>
              <w:rPr>
                <w:rFonts w:ascii="Arial Narrow" w:hAnsi="Arial Narrow"/>
                <w:b w:val="0"/>
                <w:sz w:val="22"/>
              </w:rPr>
            </w:pPr>
            <w:r w:rsidRPr="006D5A91">
              <w:rPr>
                <w:rFonts w:ascii="Arial Narrow" w:hAnsi="Arial Narrow"/>
                <w:b w:val="0"/>
                <w:sz w:val="22"/>
              </w:rPr>
              <w:t>Seldom (quarterly or annually)</w:t>
            </w:r>
          </w:p>
        </w:tc>
      </w:tr>
      <w:tr w:rsidRPr="006D5A91" w:rsidR="005C7EA6" w:rsidTr="00C86A38" w14:paraId="3C11A864"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D5A91" w:rsidR="005C7EA6" w:rsidP="00C86A38" w:rsidRDefault="005C7EA6" w14:paraId="1A99EFE1"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6D5A91" w:rsidR="005C7EA6" w:rsidP="00C86A38" w:rsidRDefault="005C7EA6" w14:paraId="1E945871" w14:textId="29C1CD57">
            <w:pPr>
              <w:pStyle w:val="SurveyResponse"/>
              <w:spacing w:before="40" w:after="40"/>
              <w:ind w:left="360"/>
              <w:rPr>
                <w:rFonts w:ascii="Arial Narrow" w:hAnsi="Arial Narrow"/>
                <w:b w:val="0"/>
                <w:sz w:val="22"/>
              </w:rPr>
            </w:pPr>
            <w:r w:rsidRPr="006D5A91">
              <w:rPr>
                <w:rFonts w:ascii="Arial Narrow" w:hAnsi="Arial Narrow"/>
                <w:b w:val="0"/>
                <w:sz w:val="22"/>
              </w:rPr>
              <w:t>Occasionally (monthly)</w:t>
            </w:r>
          </w:p>
        </w:tc>
      </w:tr>
      <w:tr w:rsidRPr="006D5A91" w:rsidR="005C7EA6" w:rsidTr="00C86A38" w14:paraId="56A9ADBF" w14:textId="77777777">
        <w:trPr>
          <w:trHeight w:val="422"/>
        </w:trPr>
        <w:tc>
          <w:tcPr>
            <w:tcW w:w="720" w:type="dxa"/>
          </w:tcPr>
          <w:p w:rsidRPr="006D5A91" w:rsidR="005C7EA6" w:rsidP="00C86A38" w:rsidRDefault="005C7EA6" w14:paraId="0C75C6CB"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6D5A91" w:rsidR="005C7EA6" w:rsidP="00C86A38" w:rsidRDefault="005C7EA6" w14:paraId="1D5811A5" w14:textId="77777777">
            <w:pPr>
              <w:pStyle w:val="SurveyResponse"/>
              <w:spacing w:before="40" w:after="40"/>
              <w:ind w:left="360"/>
              <w:rPr>
                <w:rFonts w:ascii="Arial Narrow" w:hAnsi="Arial Narrow"/>
                <w:b w:val="0"/>
                <w:sz w:val="22"/>
              </w:rPr>
            </w:pPr>
            <w:r w:rsidRPr="006D5A91">
              <w:rPr>
                <w:rFonts w:ascii="Arial Narrow" w:hAnsi="Arial Narrow"/>
                <w:b w:val="0"/>
                <w:sz w:val="22"/>
              </w:rPr>
              <w:t xml:space="preserve">Regularly (weekly) </w:t>
            </w:r>
          </w:p>
        </w:tc>
      </w:tr>
      <w:tr w:rsidRPr="006D5A91" w:rsidR="005C7EA6" w:rsidTr="00C86A38" w14:paraId="253AAC01"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D5A91" w:rsidR="005C7EA6" w:rsidP="00C86A38" w:rsidRDefault="005C7EA6" w14:paraId="467B6B2D"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6D5A91" w:rsidR="005C7EA6" w:rsidP="00C86A38" w:rsidRDefault="005C7EA6" w14:paraId="07CB81AE" w14:textId="7DBD226A">
            <w:pPr>
              <w:pStyle w:val="SurveyResponse"/>
              <w:spacing w:before="40" w:after="40"/>
              <w:ind w:left="360"/>
              <w:rPr>
                <w:rFonts w:ascii="Arial Narrow" w:hAnsi="Arial Narrow"/>
                <w:b w:val="0"/>
                <w:sz w:val="22"/>
              </w:rPr>
            </w:pPr>
            <w:r w:rsidRPr="006D5A91">
              <w:rPr>
                <w:rFonts w:ascii="Arial Narrow" w:hAnsi="Arial Narrow"/>
                <w:b w:val="0"/>
                <w:sz w:val="22"/>
              </w:rPr>
              <w:t xml:space="preserve">Continuously (day-to-day contact) </w:t>
            </w:r>
          </w:p>
        </w:tc>
      </w:tr>
    </w:tbl>
    <w:p w:rsidRPr="006D5A91" w:rsidR="005C7EA6" w:rsidP="005C7EA6" w:rsidRDefault="005C7EA6" w14:paraId="56E57A41" w14:textId="7FD0027E">
      <w:pPr>
        <w:pStyle w:val="Subhead"/>
      </w:pPr>
      <w:r w:rsidRPr="006D5A91">
        <w:t xml:space="preserve">What is the degree of information sharing between your two organizations? </w:t>
      </w:r>
    </w:p>
    <w:tbl>
      <w:tblPr>
        <w:tblStyle w:val="PlainTable4"/>
        <w:tblW w:w="8767" w:type="dxa"/>
        <w:tblInd w:w="720" w:type="dxa"/>
        <w:tblLayout w:type="fixed"/>
        <w:tblLook w:val="0400" w:firstRow="0" w:lastRow="0" w:firstColumn="0" w:lastColumn="0" w:noHBand="0" w:noVBand="1"/>
      </w:tblPr>
      <w:tblGrid>
        <w:gridCol w:w="720"/>
        <w:gridCol w:w="8047"/>
      </w:tblGrid>
      <w:tr w:rsidRPr="006D5A91" w:rsidR="005C7EA6" w:rsidTr="00C86A38" w14:paraId="4ACD2358"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D5A91" w:rsidR="005C7EA6" w:rsidP="00C86A38" w:rsidRDefault="005C7EA6" w14:paraId="3C8FEBED" w14:textId="77777777">
            <w:pPr>
              <w:pStyle w:val="SurveyResponse"/>
              <w:numPr>
                <w:ilvl w:val="2"/>
                <w:numId w:val="9"/>
              </w:numPr>
              <w:spacing w:before="40" w:after="40"/>
              <w:ind w:left="0" w:right="-310" w:firstLine="0"/>
              <w:rPr>
                <w:rFonts w:ascii="Arial Narrow" w:hAnsi="Arial Narrow"/>
                <w:b w:val="0"/>
                <w:bCs w:val="0"/>
                <w:sz w:val="22"/>
              </w:rPr>
            </w:pPr>
          </w:p>
        </w:tc>
        <w:tc>
          <w:tcPr>
            <w:tcW w:w="8047" w:type="dxa"/>
          </w:tcPr>
          <w:p w:rsidRPr="006D5A91" w:rsidR="005C7EA6" w:rsidP="00C86A38" w:rsidRDefault="005C7EA6" w14:paraId="785AB48B" w14:textId="758564A4">
            <w:pPr>
              <w:pStyle w:val="SurveyResponse"/>
              <w:spacing w:before="40" w:after="40"/>
              <w:ind w:left="360"/>
              <w:rPr>
                <w:rFonts w:ascii="Arial Narrow" w:hAnsi="Arial Narrow"/>
                <w:b w:val="0"/>
                <w:bCs w:val="0"/>
                <w:sz w:val="22"/>
              </w:rPr>
            </w:pPr>
            <w:r w:rsidRPr="006D5A91">
              <w:rPr>
                <w:rFonts w:ascii="Arial Narrow" w:hAnsi="Arial Narrow"/>
                <w:b w:val="0"/>
                <w:bCs w:val="0"/>
                <w:sz w:val="22"/>
              </w:rPr>
              <w:t xml:space="preserve">We do not share information about our participants with or receive information about our clients from </w:t>
            </w:r>
            <w:r w:rsidRPr="006D5A91">
              <w:rPr>
                <w:rFonts w:ascii="Arial Narrow" w:hAnsi="Arial Narrow"/>
                <w:b w:val="0"/>
                <w:bCs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bCs w:val="0"/>
                <w:i/>
                <w:iCs/>
                <w:sz w:val="22"/>
              </w:rPr>
              <w:t>}</w:t>
            </w:r>
            <w:r w:rsidRPr="006D5A91">
              <w:rPr>
                <w:rFonts w:ascii="Arial Narrow" w:hAnsi="Arial Narrow"/>
                <w:b w:val="0"/>
                <w:bCs w:val="0"/>
                <w:sz w:val="22"/>
              </w:rPr>
              <w:t xml:space="preserve"> </w:t>
            </w:r>
          </w:p>
        </w:tc>
      </w:tr>
      <w:tr w:rsidRPr="006D5A91" w:rsidR="005C7EA6" w:rsidTr="00C86A38" w14:paraId="709BB916" w14:textId="77777777">
        <w:trPr>
          <w:trHeight w:val="422"/>
        </w:trPr>
        <w:tc>
          <w:tcPr>
            <w:tcW w:w="720" w:type="dxa"/>
          </w:tcPr>
          <w:p w:rsidRPr="006D5A91" w:rsidR="005C7EA6" w:rsidP="00C86A38" w:rsidRDefault="005C7EA6" w14:paraId="3AD1C1B5"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6D5A91" w:rsidR="005C7EA6" w:rsidP="00C86A38" w:rsidRDefault="005C7EA6" w14:paraId="1C011552" w14:textId="5B00B5A6">
            <w:pPr>
              <w:pStyle w:val="SurveyResponse"/>
              <w:spacing w:before="40" w:after="40"/>
              <w:ind w:left="360"/>
              <w:rPr>
                <w:rFonts w:ascii="Arial Narrow" w:hAnsi="Arial Narrow"/>
                <w:b w:val="0"/>
                <w:bCs w:val="0"/>
                <w:sz w:val="22"/>
              </w:rPr>
            </w:pPr>
            <w:r w:rsidRPr="006D5A91">
              <w:rPr>
                <w:rFonts w:ascii="Arial Narrow" w:hAnsi="Arial Narrow"/>
                <w:b w:val="0"/>
                <w:bCs w:val="0"/>
                <w:sz w:val="22"/>
              </w:rPr>
              <w:t xml:space="preserve">My organization provides information on our </w:t>
            </w:r>
            <w:r w:rsidRPr="006D5A91" w:rsidR="005474F1">
              <w:rPr>
                <w:rFonts w:ascii="Arial Narrow" w:hAnsi="Arial Narrow"/>
                <w:b w:val="0"/>
                <w:bCs w:val="0"/>
                <w:sz w:val="22"/>
              </w:rPr>
              <w:t xml:space="preserve">participants </w:t>
            </w:r>
            <w:r w:rsidRPr="006D5A91">
              <w:rPr>
                <w:rFonts w:ascii="Arial Narrow" w:hAnsi="Arial Narrow"/>
                <w:b w:val="0"/>
                <w:bCs w:val="0"/>
                <w:sz w:val="22"/>
              </w:rPr>
              <w:t xml:space="preserve">to </w:t>
            </w:r>
            <w:r w:rsidRPr="006D5A91">
              <w:rPr>
                <w:rFonts w:ascii="Arial Narrow" w:hAnsi="Arial Narrow"/>
                <w:b w:val="0"/>
                <w:bCs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bCs w:val="0"/>
                <w:i/>
                <w:iCs/>
                <w:sz w:val="22"/>
              </w:rPr>
              <w:t>}</w:t>
            </w:r>
            <w:r w:rsidRPr="006D5A91">
              <w:rPr>
                <w:rFonts w:ascii="Arial Narrow" w:hAnsi="Arial Narrow"/>
                <w:b w:val="0"/>
                <w:bCs w:val="0"/>
                <w:sz w:val="22"/>
              </w:rPr>
              <w:t xml:space="preserve">, but does not receive information on our </w:t>
            </w:r>
            <w:r w:rsidRPr="006D5A91" w:rsidR="005474F1">
              <w:rPr>
                <w:rFonts w:ascii="Arial Narrow" w:hAnsi="Arial Narrow"/>
                <w:b w:val="0"/>
                <w:bCs w:val="0"/>
                <w:sz w:val="22"/>
              </w:rPr>
              <w:t xml:space="preserve">participants </w:t>
            </w:r>
            <w:r w:rsidRPr="006D5A91">
              <w:rPr>
                <w:rFonts w:ascii="Arial Narrow" w:hAnsi="Arial Narrow"/>
                <w:b w:val="0"/>
                <w:bCs w:val="0"/>
                <w:sz w:val="22"/>
              </w:rPr>
              <w:t xml:space="preserve">from </w:t>
            </w:r>
            <w:r w:rsidRPr="006D5A91">
              <w:rPr>
                <w:rFonts w:ascii="Arial Narrow" w:hAnsi="Arial Narrow"/>
                <w:b w:val="0"/>
                <w:bCs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p>
        </w:tc>
      </w:tr>
      <w:tr w:rsidRPr="006D5A91" w:rsidR="005C7EA6" w:rsidTr="00C86A38" w14:paraId="5BA09B84"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D5A91" w:rsidR="005C7EA6" w:rsidP="00C86A38" w:rsidRDefault="005C7EA6" w14:paraId="21187A14"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6D5A91" w:rsidR="005C7EA6" w:rsidP="00C86A38" w:rsidRDefault="005C7EA6" w14:paraId="4310191F" w14:textId="42AE3BF3">
            <w:pPr>
              <w:pStyle w:val="SurveyResponse"/>
              <w:spacing w:before="40" w:after="40"/>
              <w:ind w:left="360"/>
              <w:rPr>
                <w:rFonts w:ascii="Arial Narrow" w:hAnsi="Arial Narrow"/>
                <w:b w:val="0"/>
                <w:bCs w:val="0"/>
                <w:sz w:val="22"/>
              </w:rPr>
            </w:pPr>
            <w:r w:rsidRPr="006D5A91">
              <w:rPr>
                <w:rFonts w:ascii="Arial Narrow" w:hAnsi="Arial Narrow"/>
                <w:b w:val="0"/>
                <w:bCs w:val="0"/>
                <w:sz w:val="22"/>
              </w:rPr>
              <w:t xml:space="preserve">My organization receives information on our </w:t>
            </w:r>
            <w:r w:rsidRPr="006D5A91" w:rsidR="005474F1">
              <w:rPr>
                <w:rFonts w:ascii="Arial Narrow" w:hAnsi="Arial Narrow"/>
                <w:b w:val="0"/>
                <w:bCs w:val="0"/>
                <w:sz w:val="22"/>
              </w:rPr>
              <w:t xml:space="preserve">participants </w:t>
            </w:r>
            <w:r w:rsidRPr="006D5A91">
              <w:rPr>
                <w:rFonts w:ascii="Arial Narrow" w:hAnsi="Arial Narrow"/>
                <w:b w:val="0"/>
                <w:bCs w:val="0"/>
                <w:sz w:val="22"/>
              </w:rPr>
              <w:t xml:space="preserve">from </w:t>
            </w:r>
            <w:r w:rsidRPr="006D5A91">
              <w:rPr>
                <w:rFonts w:ascii="Arial Narrow" w:hAnsi="Arial Narrow"/>
                <w:b w:val="0"/>
                <w:bCs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bCs w:val="0"/>
                <w:i/>
                <w:iCs/>
                <w:sz w:val="22"/>
              </w:rPr>
              <w:t xml:space="preserve">}, </w:t>
            </w:r>
            <w:r w:rsidRPr="006D5A91">
              <w:rPr>
                <w:rFonts w:ascii="Arial Narrow" w:hAnsi="Arial Narrow"/>
                <w:b w:val="0"/>
                <w:bCs w:val="0"/>
                <w:sz w:val="22"/>
              </w:rPr>
              <w:t xml:space="preserve">but does not share information on our </w:t>
            </w:r>
            <w:r w:rsidRPr="006D5A91" w:rsidR="005474F1">
              <w:rPr>
                <w:rFonts w:ascii="Arial Narrow" w:hAnsi="Arial Narrow"/>
                <w:b w:val="0"/>
                <w:bCs w:val="0"/>
                <w:sz w:val="22"/>
              </w:rPr>
              <w:t xml:space="preserve">participants </w:t>
            </w:r>
            <w:r w:rsidRPr="006D5A91">
              <w:rPr>
                <w:rFonts w:ascii="Arial Narrow" w:hAnsi="Arial Narrow"/>
                <w:b w:val="0"/>
                <w:bCs w:val="0"/>
                <w:sz w:val="22"/>
              </w:rPr>
              <w:t xml:space="preserve">with </w:t>
            </w:r>
            <w:r w:rsidRPr="006D5A91">
              <w:rPr>
                <w:rFonts w:ascii="Arial Narrow" w:hAnsi="Arial Narrow"/>
                <w:b w:val="0"/>
                <w:bCs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bCs w:val="0"/>
                <w:i/>
                <w:iCs/>
                <w:sz w:val="22"/>
              </w:rPr>
              <w:t>}</w:t>
            </w:r>
          </w:p>
        </w:tc>
      </w:tr>
      <w:tr w:rsidRPr="006D5A91" w:rsidR="005C7EA6" w:rsidTr="00C86A38" w14:paraId="23F5742F" w14:textId="77777777">
        <w:trPr>
          <w:trHeight w:val="422"/>
        </w:trPr>
        <w:tc>
          <w:tcPr>
            <w:tcW w:w="720" w:type="dxa"/>
          </w:tcPr>
          <w:p w:rsidRPr="006D5A91" w:rsidR="005C7EA6" w:rsidP="00C86A38" w:rsidRDefault="005C7EA6" w14:paraId="3B7B0E51"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6D5A91" w:rsidR="005C7EA6" w:rsidP="00C86A38" w:rsidRDefault="005C7EA6" w14:paraId="7AE0FA76" w14:textId="4E0B5054">
            <w:pPr>
              <w:pStyle w:val="SurveyResponse"/>
              <w:spacing w:before="40" w:after="40"/>
              <w:ind w:left="360"/>
              <w:rPr>
                <w:rFonts w:ascii="Arial Narrow" w:hAnsi="Arial Narrow"/>
                <w:b w:val="0"/>
                <w:bCs w:val="0"/>
                <w:sz w:val="22"/>
              </w:rPr>
            </w:pPr>
            <w:r w:rsidRPr="006D5A91">
              <w:rPr>
                <w:rFonts w:ascii="Arial Narrow" w:hAnsi="Arial Narrow"/>
                <w:b w:val="0"/>
                <w:bCs w:val="0"/>
                <w:sz w:val="22"/>
              </w:rPr>
              <w:t xml:space="preserve">My organization shares information about our </w:t>
            </w:r>
            <w:r w:rsidRPr="006D5A91" w:rsidR="005474F1">
              <w:rPr>
                <w:rFonts w:ascii="Arial Narrow" w:hAnsi="Arial Narrow"/>
                <w:b w:val="0"/>
                <w:bCs w:val="0"/>
                <w:sz w:val="22"/>
              </w:rPr>
              <w:t xml:space="preserve">participants </w:t>
            </w:r>
            <w:r w:rsidRPr="006D5A91">
              <w:rPr>
                <w:rFonts w:ascii="Arial Narrow" w:hAnsi="Arial Narrow"/>
                <w:b w:val="0"/>
                <w:bCs w:val="0"/>
                <w:sz w:val="22"/>
              </w:rPr>
              <w:t xml:space="preserve">with and receives information about our </w:t>
            </w:r>
            <w:r w:rsidRPr="006D5A91" w:rsidR="005474F1">
              <w:rPr>
                <w:rFonts w:ascii="Arial Narrow" w:hAnsi="Arial Narrow"/>
                <w:b w:val="0"/>
                <w:bCs w:val="0"/>
                <w:sz w:val="22"/>
              </w:rPr>
              <w:t xml:space="preserve">participants </w:t>
            </w:r>
            <w:r w:rsidRPr="006D5A91">
              <w:rPr>
                <w:rFonts w:ascii="Arial Narrow" w:hAnsi="Arial Narrow"/>
                <w:b w:val="0"/>
                <w:bCs w:val="0"/>
                <w:sz w:val="22"/>
              </w:rPr>
              <w:t xml:space="preserve">from </w:t>
            </w:r>
            <w:r w:rsidRPr="006D5A91">
              <w:rPr>
                <w:rFonts w:ascii="Arial Narrow" w:hAnsi="Arial Narrow"/>
                <w:b w:val="0"/>
                <w:bCs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bCs w:val="0"/>
                <w:i/>
                <w:iCs/>
                <w:sz w:val="22"/>
              </w:rPr>
              <w:t>}</w:t>
            </w:r>
          </w:p>
        </w:tc>
      </w:tr>
    </w:tbl>
    <w:p w:rsidRPr="006D5A91" w:rsidR="005C7EA6" w:rsidP="005C7EA6" w:rsidRDefault="7B06EC21" w14:paraId="1A76F788" w14:textId="0AC1B68B">
      <w:pPr>
        <w:pStyle w:val="Subhead"/>
      </w:pPr>
      <w:r w:rsidRPr="006D5A91">
        <w:t xml:space="preserve">How is {organization name from </w:t>
      </w:r>
      <w:r w:rsidRPr="006D5A91" w:rsidR="006D5A91">
        <w:rPr>
          <w:rFonts w:ascii="Arial Narrow" w:hAnsi="Arial Narrow"/>
          <w:i/>
          <w:sz w:val="22"/>
          <w:szCs w:val="22"/>
        </w:rPr>
        <w:fldChar w:fldCharType="begin"/>
      </w:r>
      <w:r w:rsidRPr="006D5A91" w:rsidR="006D5A91">
        <w:rPr>
          <w:rFonts w:ascii="Arial Narrow" w:hAnsi="Arial Narrow"/>
          <w:i/>
          <w:sz w:val="22"/>
          <w:szCs w:val="22"/>
        </w:rPr>
        <w:instrText xml:space="preserve"> REF _Ref63150499 \r \h </w:instrText>
      </w:r>
      <w:r w:rsidR="006D5A91">
        <w:rPr>
          <w:rFonts w:ascii="Arial Narrow" w:hAnsi="Arial Narrow"/>
          <w:i/>
          <w:sz w:val="22"/>
          <w:szCs w:val="22"/>
        </w:rPr>
        <w:instrText xml:space="preserve"> \* MERGEFORMAT </w:instrText>
      </w:r>
      <w:r w:rsidRPr="006D5A91" w:rsidR="006D5A91">
        <w:rPr>
          <w:rFonts w:ascii="Arial Narrow" w:hAnsi="Arial Narrow"/>
          <w:i/>
          <w:sz w:val="22"/>
          <w:szCs w:val="22"/>
        </w:rPr>
      </w:r>
      <w:r w:rsidRPr="006D5A91" w:rsidR="006D5A91">
        <w:rPr>
          <w:rFonts w:ascii="Arial Narrow" w:hAnsi="Arial Narrow"/>
          <w:i/>
          <w:sz w:val="22"/>
          <w:szCs w:val="22"/>
        </w:rPr>
        <w:fldChar w:fldCharType="separate"/>
      </w:r>
      <w:r w:rsidR="00AC46E9">
        <w:rPr>
          <w:rFonts w:ascii="Arial Narrow" w:hAnsi="Arial Narrow"/>
          <w:i/>
          <w:sz w:val="22"/>
          <w:szCs w:val="22"/>
        </w:rPr>
        <w:t>D.5</w:t>
      </w:r>
      <w:r w:rsidRPr="006D5A91" w:rsidR="006D5A91">
        <w:rPr>
          <w:rFonts w:ascii="Arial Narrow" w:hAnsi="Arial Narrow"/>
          <w:i/>
          <w:sz w:val="22"/>
          <w:szCs w:val="22"/>
        </w:rPr>
        <w:fldChar w:fldCharType="end"/>
      </w:r>
      <w:r w:rsidRPr="006D5A91">
        <w:t>} reimbursed?</w:t>
      </w:r>
    </w:p>
    <w:tbl>
      <w:tblPr>
        <w:tblStyle w:val="PlainTable4"/>
        <w:tblW w:w="8857" w:type="dxa"/>
        <w:tblInd w:w="720" w:type="dxa"/>
        <w:tblLayout w:type="fixed"/>
        <w:tblLook w:val="0400" w:firstRow="0" w:lastRow="0" w:firstColumn="0" w:lastColumn="0" w:noHBand="0" w:noVBand="1"/>
      </w:tblPr>
      <w:tblGrid>
        <w:gridCol w:w="810"/>
        <w:gridCol w:w="8047"/>
      </w:tblGrid>
      <w:tr w:rsidRPr="006D5A91" w:rsidR="005C7EA6" w:rsidTr="00C86A38" w14:paraId="2D2C8921"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6D5A91" w:rsidR="005C7EA6" w:rsidP="00C86A38" w:rsidRDefault="005C7EA6" w14:paraId="6102E8A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6D5A91" w:rsidR="005C7EA6" w:rsidP="00C86A38" w:rsidRDefault="005C7EA6" w14:paraId="47A557F7" w14:textId="32B4728A">
            <w:pPr>
              <w:pStyle w:val="SurveyResponse"/>
              <w:spacing w:before="40" w:after="40"/>
              <w:ind w:left="360"/>
              <w:rPr>
                <w:rFonts w:ascii="Arial Narrow" w:hAnsi="Arial Narrow"/>
                <w:b w:val="0"/>
                <w:sz w:val="22"/>
              </w:rPr>
            </w:pPr>
            <w:r w:rsidRPr="006D5A91">
              <w:rPr>
                <w:rFonts w:ascii="Arial Narrow" w:hAnsi="Arial Narrow"/>
                <w:b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i/>
                <w:iCs/>
                <w:sz w:val="22"/>
              </w:rPr>
              <w:t xml:space="preserve">} </w:t>
            </w:r>
            <w:r w:rsidRPr="006D5A91">
              <w:rPr>
                <w:rFonts w:ascii="Arial Narrow" w:hAnsi="Arial Narrow"/>
                <w:b w:val="0"/>
                <w:sz w:val="22"/>
              </w:rPr>
              <w:t xml:space="preserve">assumes </w:t>
            </w:r>
            <w:proofErr w:type="gramStart"/>
            <w:r w:rsidRPr="006D5A91">
              <w:rPr>
                <w:rFonts w:ascii="Arial Narrow" w:hAnsi="Arial Narrow"/>
                <w:b w:val="0"/>
                <w:sz w:val="22"/>
              </w:rPr>
              <w:t>all of</w:t>
            </w:r>
            <w:proofErr w:type="gramEnd"/>
            <w:r w:rsidRPr="006D5A91">
              <w:rPr>
                <w:rFonts w:ascii="Arial Narrow" w:hAnsi="Arial Narrow"/>
                <w:b w:val="0"/>
                <w:sz w:val="22"/>
              </w:rPr>
              <w:t xml:space="preserve"> the cost of serving our participants</w:t>
            </w:r>
            <w:r w:rsidRPr="006D5A91">
              <w:rPr>
                <w:rFonts w:ascii="Arial Narrow" w:hAnsi="Arial Narrow"/>
                <w:b w:val="0"/>
                <w:i/>
                <w:iCs/>
                <w:sz w:val="22"/>
              </w:rPr>
              <w:t xml:space="preserve"> </w:t>
            </w:r>
          </w:p>
        </w:tc>
      </w:tr>
      <w:tr w:rsidRPr="006D5A91" w:rsidR="005C7EA6" w:rsidTr="00C86A38" w14:paraId="0774E344" w14:textId="77777777">
        <w:trPr>
          <w:trHeight w:val="422"/>
        </w:trPr>
        <w:tc>
          <w:tcPr>
            <w:tcW w:w="810" w:type="dxa"/>
          </w:tcPr>
          <w:p w:rsidRPr="006D5A91" w:rsidR="005C7EA6" w:rsidP="00C86A38" w:rsidRDefault="005C7EA6" w14:paraId="20958E22"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6D5A91" w:rsidR="005C7EA6" w:rsidP="00C86A38" w:rsidRDefault="005C7EA6" w14:paraId="247A6B58" w14:textId="05C8F490">
            <w:pPr>
              <w:pStyle w:val="SurveyResponse"/>
              <w:spacing w:before="40" w:after="40"/>
              <w:ind w:left="360"/>
              <w:rPr>
                <w:rFonts w:ascii="Arial Narrow" w:hAnsi="Arial Narrow"/>
                <w:b w:val="0"/>
                <w:i/>
                <w:iCs/>
                <w:sz w:val="22"/>
              </w:rPr>
            </w:pPr>
            <w:r w:rsidRPr="006D5A91">
              <w:rPr>
                <w:rFonts w:ascii="Arial Narrow" w:hAnsi="Arial Narrow"/>
                <w:b w:val="0"/>
                <w:sz w:val="22"/>
              </w:rPr>
              <w:t>We partially reimburse</w:t>
            </w:r>
            <w:r w:rsidRPr="006D5A91">
              <w:rPr>
                <w:rFonts w:ascii="Arial Narrow" w:hAnsi="Arial Narrow"/>
                <w:b w:val="0"/>
                <w:i/>
                <w:iCs/>
                <w:sz w:val="22"/>
              </w:rPr>
              <w:t xml:space="preserve"> {organization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i/>
                <w:iCs/>
                <w:sz w:val="22"/>
              </w:rPr>
              <w:t xml:space="preserve">} </w:t>
            </w:r>
            <w:r w:rsidRPr="006D5A91">
              <w:rPr>
                <w:rFonts w:ascii="Arial Narrow" w:hAnsi="Arial Narrow"/>
                <w:b w:val="0"/>
                <w:sz w:val="22"/>
              </w:rPr>
              <w:t>for serving our participants</w:t>
            </w:r>
            <w:r w:rsidRPr="006D5A91">
              <w:rPr>
                <w:rFonts w:ascii="Arial Narrow" w:hAnsi="Arial Narrow"/>
                <w:b w:val="0"/>
                <w:i/>
                <w:iCs/>
                <w:sz w:val="22"/>
              </w:rPr>
              <w:t xml:space="preserve"> </w:t>
            </w:r>
          </w:p>
        </w:tc>
      </w:tr>
      <w:tr w:rsidRPr="006D5A91" w:rsidR="005C7EA6" w:rsidTr="00C86A38" w14:paraId="73E550A3"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6D5A91" w:rsidR="005C7EA6" w:rsidP="00C86A38" w:rsidRDefault="005C7EA6" w14:paraId="2A3F6871"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6D5A91" w:rsidR="005C7EA6" w:rsidP="00C86A38" w:rsidRDefault="005C7EA6" w14:paraId="5D968E7E" w14:textId="02F454F4">
            <w:pPr>
              <w:pStyle w:val="SurveyResponse"/>
              <w:spacing w:before="40" w:after="40"/>
              <w:ind w:left="360"/>
              <w:rPr>
                <w:rFonts w:ascii="Arial Narrow" w:hAnsi="Arial Narrow"/>
                <w:b w:val="0"/>
                <w:i/>
                <w:iCs/>
                <w:sz w:val="22"/>
              </w:rPr>
            </w:pPr>
            <w:r w:rsidRPr="006D5A91">
              <w:rPr>
                <w:rFonts w:ascii="Arial Narrow" w:hAnsi="Arial Narrow"/>
                <w:b w:val="0"/>
                <w:sz w:val="22"/>
              </w:rPr>
              <w:t>We fully reimburse</w:t>
            </w:r>
            <w:r w:rsidRPr="006D5A91">
              <w:rPr>
                <w:rFonts w:ascii="Arial Narrow" w:hAnsi="Arial Narrow"/>
                <w:b w:val="0"/>
                <w:i/>
                <w:iCs/>
                <w:sz w:val="22"/>
              </w:rPr>
              <w:t xml:space="preserve"> {organization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i/>
                <w:iCs/>
                <w:sz w:val="22"/>
              </w:rPr>
              <w:t xml:space="preserve">} </w:t>
            </w:r>
            <w:r w:rsidRPr="006D5A91">
              <w:rPr>
                <w:rFonts w:ascii="Arial Narrow" w:hAnsi="Arial Narrow"/>
                <w:b w:val="0"/>
                <w:sz w:val="22"/>
              </w:rPr>
              <w:t>for serving our participants</w:t>
            </w:r>
            <w:r w:rsidRPr="006D5A91">
              <w:rPr>
                <w:rFonts w:ascii="Arial Narrow" w:hAnsi="Arial Narrow"/>
                <w:b w:val="0"/>
                <w:i/>
                <w:iCs/>
                <w:sz w:val="22"/>
              </w:rPr>
              <w:t xml:space="preserve"> </w:t>
            </w:r>
          </w:p>
        </w:tc>
      </w:tr>
      <w:tr w:rsidRPr="006D5A91" w:rsidR="005C7EA6" w:rsidTr="00C86A38" w14:paraId="36F448E7" w14:textId="77777777">
        <w:trPr>
          <w:trHeight w:val="422"/>
        </w:trPr>
        <w:tc>
          <w:tcPr>
            <w:tcW w:w="810" w:type="dxa"/>
          </w:tcPr>
          <w:p w:rsidRPr="006D5A91" w:rsidR="005C7EA6" w:rsidP="00C86A38" w:rsidRDefault="005C7EA6" w14:paraId="3F53676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6D5A91" w:rsidR="005C7EA6" w:rsidP="00C86A38" w:rsidRDefault="005C7EA6" w14:paraId="7DB229A3" w14:textId="28F7DA75">
            <w:pPr>
              <w:pStyle w:val="SurveyResponse"/>
              <w:spacing w:before="40" w:after="40"/>
              <w:ind w:left="360"/>
              <w:rPr>
                <w:rFonts w:ascii="Arial Narrow" w:hAnsi="Arial Narrow"/>
                <w:b w:val="0"/>
                <w:i/>
                <w:iCs/>
                <w:sz w:val="22"/>
              </w:rPr>
            </w:pPr>
            <w:r w:rsidRPr="006D5A91">
              <w:rPr>
                <w:rFonts w:ascii="Arial Narrow" w:hAnsi="Arial Narrow"/>
                <w:b w:val="0"/>
                <w:sz w:val="22"/>
              </w:rPr>
              <w:t xml:space="preserve">All resources </w:t>
            </w:r>
            <w:proofErr w:type="gramStart"/>
            <w:r w:rsidRPr="006D5A91">
              <w:rPr>
                <w:rFonts w:ascii="Arial Narrow" w:hAnsi="Arial Narrow"/>
                <w:b w:val="0"/>
                <w:sz w:val="22"/>
              </w:rPr>
              <w:t>are held</w:t>
            </w:r>
            <w:proofErr w:type="gramEnd"/>
            <w:r w:rsidRPr="006D5A91">
              <w:rPr>
                <w:rFonts w:ascii="Arial Narrow" w:hAnsi="Arial Narrow"/>
                <w:b w:val="0"/>
                <w:sz w:val="22"/>
              </w:rPr>
              <w:t xml:space="preserve"> in common with</w:t>
            </w:r>
            <w:r w:rsidRPr="006D5A91">
              <w:rPr>
                <w:rFonts w:ascii="Arial Narrow" w:hAnsi="Arial Narrow"/>
                <w:b w:val="0"/>
                <w:i/>
                <w:iCs/>
                <w:sz w:val="22"/>
              </w:rPr>
              <w:t xml:space="preserve"> {organization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i/>
                <w:iCs/>
                <w:sz w:val="22"/>
              </w:rPr>
              <w:t>}</w:t>
            </w:r>
          </w:p>
        </w:tc>
      </w:tr>
    </w:tbl>
    <w:p w:rsidRPr="006D5A91" w:rsidR="005C7EA6" w:rsidP="005C7EA6" w:rsidRDefault="7B06EC21" w14:paraId="549D94F7" w14:textId="73A645BD">
      <w:pPr>
        <w:pStyle w:val="Subhead"/>
      </w:pPr>
      <w:r w:rsidRPr="006D5A91">
        <w:t xml:space="preserve">To what degree do you and </w:t>
      </w:r>
      <w:r w:rsidRPr="006D5A91">
        <w:rPr>
          <w:rFonts w:ascii="Arial Narrow" w:hAnsi="Arial Narrow"/>
          <w:i/>
          <w:sz w:val="22"/>
          <w:szCs w:val="22"/>
        </w:rPr>
        <w:t xml:space="preserve">{organization name from </w:t>
      </w:r>
      <w:r w:rsidRPr="006D5A91" w:rsidR="006D5A91">
        <w:rPr>
          <w:rFonts w:ascii="Arial Narrow" w:hAnsi="Arial Narrow"/>
          <w:i/>
          <w:sz w:val="22"/>
          <w:szCs w:val="22"/>
        </w:rPr>
        <w:fldChar w:fldCharType="begin"/>
      </w:r>
      <w:r w:rsidRPr="006D5A91" w:rsidR="006D5A91">
        <w:rPr>
          <w:rFonts w:ascii="Arial Narrow" w:hAnsi="Arial Narrow"/>
          <w:i/>
          <w:sz w:val="22"/>
          <w:szCs w:val="22"/>
        </w:rPr>
        <w:instrText xml:space="preserve"> REF _Ref63150499 \r \h </w:instrText>
      </w:r>
      <w:r w:rsidR="006D5A91">
        <w:rPr>
          <w:rFonts w:ascii="Arial Narrow" w:hAnsi="Arial Narrow"/>
          <w:i/>
          <w:sz w:val="22"/>
          <w:szCs w:val="22"/>
        </w:rPr>
        <w:instrText xml:space="preserve"> \* MERGEFORMAT </w:instrText>
      </w:r>
      <w:r w:rsidRPr="006D5A91" w:rsidR="006D5A91">
        <w:rPr>
          <w:rFonts w:ascii="Arial Narrow" w:hAnsi="Arial Narrow"/>
          <w:i/>
          <w:sz w:val="22"/>
          <w:szCs w:val="22"/>
        </w:rPr>
      </w:r>
      <w:r w:rsidRPr="006D5A91" w:rsidR="006D5A91">
        <w:rPr>
          <w:rFonts w:ascii="Arial Narrow" w:hAnsi="Arial Narrow"/>
          <w:i/>
          <w:sz w:val="22"/>
          <w:szCs w:val="22"/>
        </w:rPr>
        <w:fldChar w:fldCharType="separate"/>
      </w:r>
      <w:r w:rsidR="00AC46E9">
        <w:rPr>
          <w:rFonts w:ascii="Arial Narrow" w:hAnsi="Arial Narrow"/>
          <w:i/>
          <w:sz w:val="22"/>
          <w:szCs w:val="22"/>
        </w:rPr>
        <w:t>D.5</w:t>
      </w:r>
      <w:r w:rsidRPr="006D5A91" w:rsidR="006D5A91">
        <w:rPr>
          <w:rFonts w:ascii="Arial Narrow" w:hAnsi="Arial Narrow"/>
          <w:i/>
          <w:sz w:val="22"/>
          <w:szCs w:val="22"/>
        </w:rPr>
        <w:fldChar w:fldCharType="end"/>
      </w:r>
      <w:r w:rsidRPr="006D5A91">
        <w:rPr>
          <w:rFonts w:ascii="Arial Narrow" w:hAnsi="Arial Narrow"/>
          <w:i/>
          <w:sz w:val="22"/>
          <w:szCs w:val="22"/>
        </w:rPr>
        <w:t>}</w:t>
      </w:r>
      <w:r w:rsidRPr="006D5A91">
        <w:rPr>
          <w:rFonts w:ascii="Arial Narrow" w:hAnsi="Arial Narrow"/>
          <w:sz w:val="22"/>
          <w:szCs w:val="22"/>
        </w:rPr>
        <w:t xml:space="preserve"> </w:t>
      </w:r>
      <w:r w:rsidRPr="006D5A91">
        <w:t>share facilities?</w:t>
      </w:r>
      <w:r w:rsidRPr="006D5A91" w:rsidR="00E432F8">
        <w:t xml:space="preserve"> </w:t>
      </w:r>
      <w:r w:rsidRPr="006D5A91" w:rsidR="00EF4148">
        <w:rPr>
          <w:i/>
          <w:iCs w:val="0"/>
        </w:rPr>
        <w:t xml:space="preserve">Select </w:t>
      </w:r>
      <w:r w:rsidRPr="006D5A91" w:rsidR="00E432F8">
        <w:rPr>
          <w:i/>
          <w:iCs w:val="0"/>
        </w:rPr>
        <w:t xml:space="preserve">all that apply. </w:t>
      </w:r>
    </w:p>
    <w:tbl>
      <w:tblPr>
        <w:tblStyle w:val="PlainTable4"/>
        <w:tblpPr w:leftFromText="180" w:rightFromText="180" w:vertAnchor="text" w:horzAnchor="margin" w:tblpXSpec="center" w:tblpY="177"/>
        <w:tblW w:w="8857" w:type="dxa"/>
        <w:tblLayout w:type="fixed"/>
        <w:tblLook w:val="0400" w:firstRow="0" w:lastRow="0" w:firstColumn="0" w:lastColumn="0" w:noHBand="0" w:noVBand="1"/>
      </w:tblPr>
      <w:tblGrid>
        <w:gridCol w:w="810"/>
        <w:gridCol w:w="8047"/>
      </w:tblGrid>
      <w:tr w:rsidRPr="006D5A91" w:rsidR="005C7EA6" w:rsidTr="00C86A38" w14:paraId="0C09CD32"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6D5A91" w:rsidR="005C7EA6" w:rsidP="00C86A38" w:rsidRDefault="005C7EA6" w14:paraId="3C68B9C6"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6D5A91" w:rsidR="005C7EA6" w:rsidP="00C86A38" w:rsidRDefault="0038248F" w14:paraId="18ABA5F1" w14:textId="79FD0A56">
            <w:pPr>
              <w:pStyle w:val="SurveyResponse"/>
              <w:spacing w:before="40" w:after="40"/>
              <w:ind w:left="360"/>
              <w:rPr>
                <w:rFonts w:ascii="Arial Narrow" w:hAnsi="Arial Narrow"/>
                <w:b w:val="0"/>
                <w:sz w:val="22"/>
              </w:rPr>
            </w:pPr>
            <w:r>
              <w:rPr>
                <w:rFonts w:ascii="Arial Narrow" w:hAnsi="Arial Narrow"/>
                <w:b w:val="0"/>
                <w:sz w:val="22"/>
              </w:rPr>
              <w:t>Participants</w:t>
            </w:r>
            <w:r w:rsidRPr="006D5A91" w:rsidR="005C7EA6">
              <w:rPr>
                <w:rFonts w:ascii="Arial Narrow" w:hAnsi="Arial Narrow"/>
                <w:b w:val="0"/>
                <w:sz w:val="22"/>
              </w:rPr>
              <w:t xml:space="preserve"> receive services at</w:t>
            </w:r>
            <w:r w:rsidRPr="006D5A91" w:rsidR="005C7EA6">
              <w:rPr>
                <w:rFonts w:ascii="Arial Narrow" w:hAnsi="Arial Narrow"/>
                <w:b w:val="0"/>
                <w:i/>
                <w:iCs/>
                <w:sz w:val="22"/>
              </w:rPr>
              <w:t xml:space="preserve"> {organization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sidR="005C7EA6">
              <w:rPr>
                <w:rFonts w:ascii="Arial Narrow" w:hAnsi="Arial Narrow"/>
                <w:b w:val="0"/>
                <w:i/>
                <w:iCs/>
                <w:sz w:val="22"/>
              </w:rPr>
              <w:t xml:space="preserve">}’s </w:t>
            </w:r>
            <w:r w:rsidRPr="006D5A91" w:rsidR="005C7EA6">
              <w:rPr>
                <w:rFonts w:ascii="Arial Narrow" w:hAnsi="Arial Narrow"/>
                <w:b w:val="0"/>
                <w:sz w:val="22"/>
              </w:rPr>
              <w:t>location</w:t>
            </w:r>
            <w:r w:rsidRPr="006D5A91" w:rsidR="005C7EA6">
              <w:rPr>
                <w:rFonts w:ascii="Arial Narrow" w:hAnsi="Arial Narrow"/>
                <w:b w:val="0"/>
                <w:i/>
                <w:iCs/>
                <w:sz w:val="22"/>
              </w:rPr>
              <w:t xml:space="preserve"> </w:t>
            </w:r>
            <w:r w:rsidRPr="006D5A91" w:rsidR="00EB493B">
              <w:rPr>
                <w:rFonts w:ascii="Arial Narrow" w:hAnsi="Arial Narrow"/>
                <w:b w:val="0"/>
                <w:sz w:val="22"/>
              </w:rPr>
              <w:t xml:space="preserve">provided by </w:t>
            </w:r>
            <w:r w:rsidRPr="006D5A91" w:rsidR="00EB493B">
              <w:rPr>
                <w:rFonts w:ascii="Arial Narrow" w:hAnsi="Arial Narrow"/>
                <w:b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sidR="00EB493B">
              <w:rPr>
                <w:rFonts w:ascii="Arial Narrow" w:hAnsi="Arial Narrow"/>
                <w:b w:val="0"/>
                <w:i/>
                <w:iCs/>
                <w:sz w:val="22"/>
              </w:rPr>
              <w:t>}’s staff</w:t>
            </w:r>
          </w:p>
        </w:tc>
      </w:tr>
      <w:tr w:rsidRPr="006D5A91" w:rsidR="005C7EA6" w:rsidTr="00C86A38" w14:paraId="5D232C19" w14:textId="77777777">
        <w:trPr>
          <w:trHeight w:val="422"/>
        </w:trPr>
        <w:tc>
          <w:tcPr>
            <w:tcW w:w="810" w:type="dxa"/>
          </w:tcPr>
          <w:p w:rsidRPr="006D5A91" w:rsidR="005C7EA6" w:rsidP="00C86A38" w:rsidRDefault="005C7EA6" w14:paraId="6F11A4F1"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6D5A91" w:rsidR="005C7EA6" w:rsidP="00C86A38" w:rsidRDefault="005C7EA6" w14:paraId="12F1B115" w14:textId="12208B78">
            <w:pPr>
              <w:pStyle w:val="SurveyResponse"/>
              <w:spacing w:before="40" w:after="40"/>
              <w:ind w:left="360"/>
              <w:rPr>
                <w:rFonts w:ascii="Arial Narrow" w:hAnsi="Arial Narrow"/>
                <w:b w:val="0"/>
                <w:i/>
                <w:iCs/>
                <w:sz w:val="22"/>
              </w:rPr>
            </w:pPr>
            <w:r w:rsidRPr="006D5A91">
              <w:rPr>
                <w:rFonts w:ascii="Arial Narrow" w:hAnsi="Arial Narrow"/>
                <w:b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i/>
                <w:iCs/>
                <w:sz w:val="22"/>
              </w:rPr>
              <w:t xml:space="preserve">}’s </w:t>
            </w:r>
            <w:r w:rsidRPr="006D5A91">
              <w:rPr>
                <w:rFonts w:ascii="Arial Narrow" w:hAnsi="Arial Narrow"/>
                <w:b w:val="0"/>
                <w:sz w:val="22"/>
              </w:rPr>
              <w:t>staff</w:t>
            </w:r>
            <w:r w:rsidRPr="006D5A91">
              <w:rPr>
                <w:rFonts w:ascii="Arial Narrow" w:hAnsi="Arial Narrow"/>
                <w:b w:val="0"/>
                <w:i/>
                <w:iCs/>
                <w:sz w:val="22"/>
              </w:rPr>
              <w:t xml:space="preserve"> </w:t>
            </w:r>
            <w:r w:rsidRPr="006D5A91">
              <w:rPr>
                <w:rFonts w:ascii="Arial Narrow" w:hAnsi="Arial Narrow"/>
                <w:b w:val="0"/>
                <w:sz w:val="22"/>
              </w:rPr>
              <w:t xml:space="preserve">provide services at our location </w:t>
            </w:r>
            <w:r w:rsidRPr="006D5A91">
              <w:rPr>
                <w:rFonts w:ascii="Arial Narrow" w:hAnsi="Arial Narrow"/>
                <w:b w:val="0"/>
                <w:i/>
                <w:iCs/>
                <w:sz w:val="22"/>
              </w:rPr>
              <w:t xml:space="preserve"> </w:t>
            </w:r>
          </w:p>
        </w:tc>
      </w:tr>
      <w:tr w:rsidRPr="006D5A91" w:rsidR="005C7EA6" w:rsidTr="00C86A38" w14:paraId="51BC2259"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6D5A91" w:rsidR="005C7EA6" w:rsidP="00C86A38" w:rsidRDefault="005C7EA6" w14:paraId="295FA12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6D5A91" w:rsidR="005C7EA6" w:rsidP="00C86A38" w:rsidRDefault="005C7EA6" w14:paraId="54B57E53" w14:textId="7C32A500">
            <w:pPr>
              <w:pStyle w:val="SurveyResponse"/>
              <w:spacing w:before="40" w:after="40"/>
              <w:ind w:left="360"/>
              <w:rPr>
                <w:rFonts w:ascii="Arial Narrow" w:hAnsi="Arial Narrow"/>
                <w:b w:val="0"/>
                <w:i/>
                <w:iCs/>
                <w:sz w:val="22"/>
              </w:rPr>
            </w:pPr>
            <w:r w:rsidRPr="006D5A91">
              <w:rPr>
                <w:rFonts w:ascii="Arial Narrow" w:hAnsi="Arial Narrow"/>
                <w:b w:val="0"/>
                <w:sz w:val="22"/>
              </w:rPr>
              <w:t xml:space="preserve">Our staff provide services at </w:t>
            </w:r>
            <w:r w:rsidRPr="006D5A91">
              <w:rPr>
                <w:rFonts w:ascii="Arial Narrow" w:hAnsi="Arial Narrow"/>
                <w:b w:val="0"/>
                <w:i/>
                <w:iCs/>
                <w:sz w:val="22"/>
              </w:rPr>
              <w:t xml:space="preserve">{organization name from </w:t>
            </w:r>
            <w:r w:rsidRPr="006D5A91" w:rsidR="006D5A91">
              <w:rPr>
                <w:rFonts w:ascii="Arial Narrow" w:hAnsi="Arial Narrow"/>
                <w:i/>
                <w:sz w:val="22"/>
              </w:rPr>
              <w:fldChar w:fldCharType="begin"/>
            </w:r>
            <w:r w:rsidRPr="006D5A91" w:rsidR="006D5A91">
              <w:rPr>
                <w:rFonts w:ascii="Arial Narrow" w:hAnsi="Arial Narrow"/>
                <w:i/>
                <w:sz w:val="22"/>
              </w:rPr>
              <w:instrText xml:space="preserve"> REF _Ref63150499 \r \h </w:instrText>
            </w:r>
            <w:r w:rsidR="006D5A91">
              <w:rPr>
                <w:rFonts w:ascii="Arial Narrow" w:hAnsi="Arial Narrow"/>
                <w:i/>
                <w:sz w:val="22"/>
              </w:rPr>
              <w:instrText xml:space="preserve"> \* MERGEFORMAT </w:instrText>
            </w:r>
            <w:r w:rsidRPr="006D5A91" w:rsidR="006D5A91">
              <w:rPr>
                <w:rFonts w:ascii="Arial Narrow" w:hAnsi="Arial Narrow"/>
                <w:i/>
                <w:sz w:val="22"/>
              </w:rPr>
            </w:r>
            <w:r w:rsidRPr="006D5A91" w:rsidR="006D5A91">
              <w:rPr>
                <w:rFonts w:ascii="Arial Narrow" w:hAnsi="Arial Narrow"/>
                <w:i/>
                <w:sz w:val="22"/>
              </w:rPr>
              <w:fldChar w:fldCharType="separate"/>
            </w:r>
            <w:r w:rsidR="00AC46E9">
              <w:rPr>
                <w:rFonts w:ascii="Arial Narrow" w:hAnsi="Arial Narrow"/>
                <w:i/>
                <w:sz w:val="22"/>
              </w:rPr>
              <w:t>D.5</w:t>
            </w:r>
            <w:r w:rsidRPr="006D5A91" w:rsidR="006D5A91">
              <w:rPr>
                <w:rFonts w:ascii="Arial Narrow" w:hAnsi="Arial Narrow"/>
                <w:i/>
                <w:sz w:val="22"/>
              </w:rPr>
              <w:fldChar w:fldCharType="end"/>
            </w:r>
            <w:r w:rsidRPr="006D5A91">
              <w:rPr>
                <w:rFonts w:ascii="Arial Narrow" w:hAnsi="Arial Narrow"/>
                <w:b w:val="0"/>
                <w:i/>
                <w:iCs/>
                <w:sz w:val="22"/>
              </w:rPr>
              <w:t xml:space="preserve">}’s </w:t>
            </w:r>
            <w:r w:rsidRPr="006D5A91">
              <w:rPr>
                <w:rFonts w:ascii="Arial Narrow" w:hAnsi="Arial Narrow"/>
                <w:b w:val="0"/>
                <w:sz w:val="22"/>
              </w:rPr>
              <w:t>location</w:t>
            </w:r>
          </w:p>
        </w:tc>
      </w:tr>
      <w:tr w:rsidRPr="00DE567C" w:rsidR="005C7EA6" w:rsidTr="00C86A38" w14:paraId="19BABD3E" w14:textId="77777777">
        <w:trPr>
          <w:trHeight w:val="422"/>
        </w:trPr>
        <w:tc>
          <w:tcPr>
            <w:tcW w:w="810" w:type="dxa"/>
          </w:tcPr>
          <w:p w:rsidRPr="006D5A91" w:rsidR="005C7EA6" w:rsidP="00C86A38" w:rsidRDefault="005C7EA6" w14:paraId="397E954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DE567C" w:rsidR="005C7EA6" w:rsidP="00C86A38" w:rsidRDefault="005C7EA6" w14:paraId="4830F884" w14:textId="77777777">
            <w:pPr>
              <w:pStyle w:val="SurveyResponse"/>
              <w:spacing w:before="40" w:after="40"/>
              <w:ind w:left="360"/>
              <w:rPr>
                <w:rFonts w:ascii="Arial Narrow" w:hAnsi="Arial Narrow"/>
                <w:b w:val="0"/>
                <w:i/>
                <w:iCs/>
                <w:sz w:val="22"/>
              </w:rPr>
            </w:pPr>
            <w:r w:rsidRPr="006D5A91">
              <w:rPr>
                <w:rFonts w:ascii="Arial Narrow" w:hAnsi="Arial Narrow"/>
                <w:b w:val="0"/>
                <w:sz w:val="22"/>
              </w:rPr>
              <w:t>Our organizations are fully co-located</w:t>
            </w:r>
            <w:r w:rsidRPr="00DE567C">
              <w:rPr>
                <w:rFonts w:ascii="Arial Narrow" w:hAnsi="Arial Narrow"/>
                <w:b w:val="0"/>
                <w:sz w:val="22"/>
              </w:rPr>
              <w:t xml:space="preserve"> </w:t>
            </w:r>
          </w:p>
        </w:tc>
      </w:tr>
    </w:tbl>
    <w:p w:rsidR="005C7EA6" w:rsidP="005C7EA6" w:rsidRDefault="005C7EA6" w14:paraId="2BFAAC78" w14:textId="4D3590FE">
      <w:pPr>
        <w:spacing w:after="0" w:line="240" w:lineRule="auto"/>
      </w:pPr>
    </w:p>
    <w:p w:rsidR="005C7EA6" w:rsidP="005C7EA6" w:rsidRDefault="005C7EA6" w14:paraId="1A4D5D68" w14:textId="28C876AB">
      <w:pPr>
        <w:spacing w:after="0" w:line="240" w:lineRule="auto"/>
        <w:rPr>
          <w:rFonts w:asciiTheme="majorHAnsi" w:hAnsiTheme="majorHAnsi"/>
          <w:i/>
          <w:iCs/>
          <w:sz w:val="20"/>
          <w:szCs w:val="18"/>
        </w:rPr>
      </w:pPr>
      <w:r>
        <w:br w:type="page"/>
      </w:r>
    </w:p>
    <w:p w:rsidRPr="00D009E6" w:rsidR="000F4CC8" w:rsidP="00D009E6" w:rsidRDefault="000F4CC8" w14:paraId="3ADC5217" w14:textId="1B08209A">
      <w:pPr>
        <w:pStyle w:val="Heading2"/>
        <w:numPr>
          <w:ilvl w:val="0"/>
          <w:numId w:val="29"/>
        </w:numPr>
        <w:rPr>
          <w:b/>
          <w:bCs/>
        </w:rPr>
      </w:pPr>
      <w:r w:rsidRPr="00D009E6">
        <w:rPr>
          <w:b/>
          <w:bCs/>
        </w:rPr>
        <w:t>Implementation of Financial Education</w:t>
      </w:r>
    </w:p>
    <w:p w:rsidR="00077527" w:rsidP="00302EC0" w:rsidRDefault="4B2C54BF" w14:paraId="1CF8AA82" w14:textId="1692E710">
      <w:pPr>
        <w:pStyle w:val="NormalQuestion"/>
        <w:ind w:left="432"/>
        <w:rPr>
          <w:rFonts w:ascii="Arial Narrow" w:hAnsi="Arial Narrow"/>
          <w:color w:val="3C3F45" w:themeColor="accent2" w:themeShade="80"/>
        </w:rPr>
      </w:pPr>
      <w:r w:rsidRPr="00302EC0">
        <w:rPr>
          <w:rFonts w:ascii="Arial Narrow" w:hAnsi="Arial Narrow"/>
          <w:b/>
          <w:bCs/>
          <w:color w:val="3C3F45" w:themeColor="accent2" w:themeShade="80"/>
        </w:rPr>
        <w:t xml:space="preserve">Introductory Text: </w:t>
      </w:r>
      <w:r w:rsidRPr="00302EC0">
        <w:rPr>
          <w:rFonts w:ascii="Arial Narrow" w:hAnsi="Arial Narrow"/>
          <w:color w:val="3C3F45" w:themeColor="accent2" w:themeShade="80"/>
        </w:rPr>
        <w:t>We’d like to learn more about how your organization incorporates financial education into</w:t>
      </w:r>
      <w:r w:rsidRPr="00302EC0" w:rsidR="5A1CF14A">
        <w:rPr>
          <w:rFonts w:ascii="Arial Narrow" w:hAnsi="Arial Narrow"/>
          <w:color w:val="3C3F45" w:themeColor="accent2" w:themeShade="80"/>
        </w:rPr>
        <w:t xml:space="preserve"> </w:t>
      </w:r>
      <w:r w:rsidR="008018B4">
        <w:rPr>
          <w:rFonts w:ascii="Arial Narrow" w:hAnsi="Arial Narrow"/>
          <w:color w:val="3C3F45" w:themeColor="accent2" w:themeShade="80"/>
        </w:rPr>
        <w:t>employment and training services</w:t>
      </w:r>
      <w:r w:rsidRPr="00302EC0" w:rsidR="5A1CF14A">
        <w:rPr>
          <w:rFonts w:ascii="Arial Narrow" w:hAnsi="Arial Narrow"/>
          <w:color w:val="3C3F45" w:themeColor="accent2" w:themeShade="80"/>
        </w:rPr>
        <w:t>.</w:t>
      </w:r>
      <w:r w:rsidRPr="00302EC0">
        <w:rPr>
          <w:rFonts w:ascii="Arial Narrow" w:hAnsi="Arial Narrow"/>
          <w:color w:val="3C3F45" w:themeColor="accent2" w:themeShade="80"/>
        </w:rPr>
        <w:t xml:space="preserve"> We </w:t>
      </w:r>
      <w:r w:rsidR="000F14DA">
        <w:rPr>
          <w:rFonts w:ascii="Arial Narrow" w:hAnsi="Arial Narrow"/>
          <w:color w:val="3C3F45" w:themeColor="accent2" w:themeShade="80"/>
        </w:rPr>
        <w:t>understand</w:t>
      </w:r>
      <w:r w:rsidRPr="00302EC0" w:rsidR="000F14DA">
        <w:rPr>
          <w:rFonts w:ascii="Arial Narrow" w:hAnsi="Arial Narrow"/>
          <w:color w:val="3C3F45" w:themeColor="accent2" w:themeShade="80"/>
        </w:rPr>
        <w:t xml:space="preserve"> </w:t>
      </w:r>
      <w:r w:rsidR="002D0DF4">
        <w:rPr>
          <w:rFonts w:ascii="Arial Narrow" w:hAnsi="Arial Narrow"/>
          <w:color w:val="3C3F45" w:themeColor="accent2" w:themeShade="80"/>
        </w:rPr>
        <w:t xml:space="preserve">that </w:t>
      </w:r>
      <w:r w:rsidRPr="00302EC0">
        <w:rPr>
          <w:rFonts w:ascii="Arial Narrow" w:hAnsi="Arial Narrow"/>
          <w:color w:val="3C3F45" w:themeColor="accent2" w:themeShade="80"/>
        </w:rPr>
        <w:t xml:space="preserve">how financial education is incorporated into E&amp;T services </w:t>
      </w:r>
      <w:r w:rsidR="000F14DA">
        <w:rPr>
          <w:rFonts w:ascii="Arial Narrow" w:hAnsi="Arial Narrow"/>
          <w:color w:val="3C3F45" w:themeColor="accent2" w:themeShade="80"/>
        </w:rPr>
        <w:t xml:space="preserve">could vary </w:t>
      </w:r>
      <w:r w:rsidRPr="00302EC0">
        <w:rPr>
          <w:rFonts w:ascii="Arial Narrow" w:hAnsi="Arial Narrow"/>
          <w:color w:val="3C3F45" w:themeColor="accent2" w:themeShade="80"/>
        </w:rPr>
        <w:t xml:space="preserve">by participant.  </w:t>
      </w:r>
    </w:p>
    <w:p w:rsidR="00077527" w:rsidP="00302EC0" w:rsidRDefault="4B2C54BF" w14:paraId="0AB1F726" w14:textId="67CB1206">
      <w:pPr>
        <w:pStyle w:val="NormalQuestion"/>
        <w:ind w:left="432"/>
        <w:rPr>
          <w:rFonts w:ascii="Arial Narrow" w:hAnsi="Arial Narrow"/>
          <w:color w:val="3C3F45" w:themeColor="accent2" w:themeShade="80"/>
        </w:rPr>
      </w:pPr>
      <w:r w:rsidRPr="00302EC0">
        <w:rPr>
          <w:rFonts w:ascii="Arial Narrow" w:hAnsi="Arial Narrow"/>
          <w:color w:val="3C3F45" w:themeColor="accent2" w:themeShade="80"/>
        </w:rPr>
        <w:t>For the next set of questions, we’d like you to think about a</w:t>
      </w:r>
      <w:r w:rsidRPr="00302EC0">
        <w:rPr>
          <w:rFonts w:ascii="Arial Narrow" w:hAnsi="Arial Narrow"/>
          <w:i/>
          <w:iCs/>
          <w:color w:val="3C3F45" w:themeColor="accent2" w:themeShade="80"/>
          <w:u w:val="single"/>
        </w:rPr>
        <w:t xml:space="preserve"> typical participant who receives</w:t>
      </w:r>
      <w:r w:rsidRPr="00302EC0" w:rsidR="47179DDF">
        <w:rPr>
          <w:rFonts w:ascii="Arial Narrow" w:hAnsi="Arial Narrow"/>
          <w:i/>
          <w:iCs/>
          <w:color w:val="3C3F45" w:themeColor="accent2" w:themeShade="80"/>
          <w:u w:val="single"/>
        </w:rPr>
        <w:t xml:space="preserve"> </w:t>
      </w:r>
      <w:r w:rsidRPr="00302EC0">
        <w:rPr>
          <w:rFonts w:ascii="Arial Narrow" w:hAnsi="Arial Narrow"/>
          <w:i/>
          <w:iCs/>
          <w:color w:val="3C3F45" w:themeColor="accent2" w:themeShade="80"/>
          <w:u w:val="single"/>
        </w:rPr>
        <w:t>financial education</w:t>
      </w:r>
      <w:r w:rsidRPr="00302EC0">
        <w:rPr>
          <w:rFonts w:ascii="Arial Narrow" w:hAnsi="Arial Narrow"/>
          <w:color w:val="3C3F45" w:themeColor="accent2" w:themeShade="80"/>
        </w:rPr>
        <w:t>.</w:t>
      </w:r>
    </w:p>
    <w:bookmarkStart w:name="_Ref77078022" w:id="41"/>
    <w:p w:rsidRPr="002652C2" w:rsidR="00077527" w:rsidP="00077527" w:rsidRDefault="009403CE" w14:paraId="7FB2808D" w14:textId="3DF0D913">
      <w:pPr>
        <w:pStyle w:val="Subhead"/>
      </w:pPr>
      <w:r w:rsidRPr="003F450D">
        <w:rPr>
          <w:noProof/>
          <w:color w:val="2B579A"/>
          <w:shd w:val="clear" w:color="auto" w:fill="E6E6E6"/>
        </w:rPr>
        <mc:AlternateContent>
          <mc:Choice Requires="wps">
            <w:drawing>
              <wp:anchor distT="45720" distB="45720" distL="114300" distR="114300" simplePos="0" relativeHeight="251670528" behindDoc="0" locked="0" layoutInCell="1" allowOverlap="1" wp14:editId="46611C99" wp14:anchorId="68E5496B">
                <wp:simplePos x="0" y="0"/>
                <wp:positionH relativeFrom="margin">
                  <wp:posOffset>742950</wp:posOffset>
                </wp:positionH>
                <wp:positionV relativeFrom="paragraph">
                  <wp:posOffset>485140</wp:posOffset>
                </wp:positionV>
                <wp:extent cx="4743450" cy="333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33375"/>
                        </a:xfrm>
                        <a:prstGeom prst="rect">
                          <a:avLst/>
                        </a:prstGeom>
                        <a:solidFill>
                          <a:srgbClr val="FFFFFF"/>
                        </a:solidFill>
                        <a:ln w="9525">
                          <a:solidFill>
                            <a:srgbClr val="787E8B">
                              <a:lumMod val="50000"/>
                            </a:srgbClr>
                          </a:solidFill>
                          <a:miter lim="800000"/>
                          <a:headEnd/>
                          <a:tailEnd/>
                        </a:ln>
                      </wps:spPr>
                      <wps:txbx>
                        <w:txbxContent>
                          <w:p w:rsidRPr="00EF0142" w:rsidR="00391B21" w:rsidP="009403CE" w:rsidRDefault="00391B21" w14:paraId="6FD0B77F" w14:textId="10105A56">
                            <w:pPr>
                              <w:rPr>
                                <w:rFonts w:ascii="Arial Narrow" w:hAnsi="Arial Narrow"/>
                                <w:sz w:val="22"/>
                                <w:szCs w:val="20"/>
                              </w:rPr>
                            </w:pPr>
                            <w:r w:rsidRPr="006D5A91">
                              <w:rPr>
                                <w:rFonts w:ascii="Arial Narrow" w:hAnsi="Arial Narrow"/>
                                <w:sz w:val="22"/>
                                <w:szCs w:val="20"/>
                              </w:rPr>
                              <w:t xml:space="preserve">Only response options selected in </w:t>
                            </w:r>
                            <w:r w:rsidRPr="006D5A91">
                              <w:rPr>
                                <w:rFonts w:ascii="Arial Narrow" w:hAnsi="Arial Narrow"/>
                                <w:sz w:val="22"/>
                                <w:szCs w:val="20"/>
                              </w:rPr>
                              <w:fldChar w:fldCharType="begin"/>
                            </w:r>
                            <w:r w:rsidRPr="006D5A91">
                              <w:rPr>
                                <w:rFonts w:ascii="Arial Narrow" w:hAnsi="Arial Narrow"/>
                                <w:sz w:val="22"/>
                                <w:szCs w:val="20"/>
                              </w:rPr>
                              <w:instrText xml:space="preserve"> REF _Ref64455789 \r \h  \* MERGEFORMAT </w:instrText>
                            </w:r>
                            <w:r w:rsidRPr="006D5A91">
                              <w:rPr>
                                <w:rFonts w:ascii="Arial Narrow" w:hAnsi="Arial Narrow"/>
                                <w:sz w:val="22"/>
                                <w:szCs w:val="20"/>
                              </w:rPr>
                            </w:r>
                            <w:r w:rsidRPr="006D5A91">
                              <w:rPr>
                                <w:rFonts w:ascii="Arial Narrow" w:hAnsi="Arial Narrow"/>
                                <w:sz w:val="22"/>
                                <w:szCs w:val="20"/>
                              </w:rPr>
                              <w:fldChar w:fldCharType="separate"/>
                            </w:r>
                            <w:r>
                              <w:rPr>
                                <w:rFonts w:ascii="Arial Narrow" w:hAnsi="Arial Narrow"/>
                                <w:sz w:val="22"/>
                                <w:szCs w:val="20"/>
                              </w:rPr>
                              <w:t>B.6</w:t>
                            </w:r>
                            <w:r w:rsidRPr="006D5A91">
                              <w:rPr>
                                <w:rFonts w:ascii="Arial Narrow" w:hAnsi="Arial Narrow"/>
                                <w:sz w:val="22"/>
                                <w:szCs w:val="20"/>
                              </w:rPr>
                              <w:fldChar w:fldCharType="end"/>
                            </w:r>
                            <w:r w:rsidRPr="006D5A91">
                              <w:rPr>
                                <w:rFonts w:ascii="Arial Narrow" w:hAnsi="Arial Narrow"/>
                                <w:sz w:val="22"/>
                                <w:szCs w:val="20"/>
                              </w:rPr>
                              <w:t xml:space="preserve"> will appear below.</w:t>
                            </w:r>
                            <w:r>
                              <w:rPr>
                                <w:rFonts w:ascii="Arial Narrow" w:hAnsi="Arial Narrow"/>
                                <w:sz w:val="22"/>
                                <w:szCs w:val="20"/>
                              </w:rPr>
                              <w:t xml:space="preserve"> </w:t>
                            </w:r>
                            <w:r>
                              <w:rPr>
                                <w:rFonts w:ascii="Arial Narrow" w:hAnsi="Arial Narrow"/>
                                <w:sz w:val="22"/>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58.5pt;margin-top:38.2pt;width:373.5pt;height:26.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" w14:anchorId="68E5496B">
                <v:textbox>
                  <w:txbxContent>
                    <w:p w:rsidRPr="00EF0142" w:rsidR="00391B21" w:rsidP="009403CE" w:rsidRDefault="00391B21" w14:paraId="6FD0B77F" w14:textId="10105A56">
                      <w:pPr>
                        <w:rPr>
                          <w:rFonts w:ascii="Arial Narrow" w:hAnsi="Arial Narrow"/>
                          <w:sz w:val="22"/>
                          <w:szCs w:val="20"/>
                        </w:rPr>
                      </w:pPr>
                      <w:r w:rsidRPr="006D5A91">
                        <w:rPr>
                          <w:rFonts w:ascii="Arial Narrow" w:hAnsi="Arial Narrow"/>
                          <w:sz w:val="22"/>
                          <w:szCs w:val="20"/>
                        </w:rPr>
                        <w:t xml:space="preserve">Only response options selected in </w:t>
                      </w:r>
                      <w:r w:rsidRPr="006D5A91">
                        <w:rPr>
                          <w:rFonts w:ascii="Arial Narrow" w:hAnsi="Arial Narrow"/>
                          <w:sz w:val="22"/>
                          <w:szCs w:val="20"/>
                        </w:rPr>
                        <w:fldChar w:fldCharType="begin"/>
                      </w:r>
                      <w:r w:rsidRPr="006D5A91">
                        <w:rPr>
                          <w:rFonts w:ascii="Arial Narrow" w:hAnsi="Arial Narrow"/>
                          <w:sz w:val="22"/>
                          <w:szCs w:val="20"/>
                        </w:rPr>
                        <w:instrText xml:space="preserve"> REF _Ref64455789 \r \h  \* MERGEFORMAT </w:instrText>
                      </w:r>
                      <w:r w:rsidRPr="006D5A91">
                        <w:rPr>
                          <w:rFonts w:ascii="Arial Narrow" w:hAnsi="Arial Narrow"/>
                          <w:sz w:val="22"/>
                          <w:szCs w:val="20"/>
                        </w:rPr>
                      </w:r>
                      <w:r w:rsidRPr="006D5A91">
                        <w:rPr>
                          <w:rFonts w:ascii="Arial Narrow" w:hAnsi="Arial Narrow"/>
                          <w:sz w:val="22"/>
                          <w:szCs w:val="20"/>
                        </w:rPr>
                        <w:fldChar w:fldCharType="separate"/>
                      </w:r>
                      <w:r>
                        <w:rPr>
                          <w:rFonts w:ascii="Arial Narrow" w:hAnsi="Arial Narrow"/>
                          <w:sz w:val="22"/>
                          <w:szCs w:val="20"/>
                        </w:rPr>
                        <w:t>B.6</w:t>
                      </w:r>
                      <w:r w:rsidRPr="006D5A91">
                        <w:rPr>
                          <w:rFonts w:ascii="Arial Narrow" w:hAnsi="Arial Narrow"/>
                          <w:sz w:val="22"/>
                          <w:szCs w:val="20"/>
                        </w:rPr>
                        <w:fldChar w:fldCharType="end"/>
                      </w:r>
                      <w:r w:rsidRPr="006D5A91">
                        <w:rPr>
                          <w:rFonts w:ascii="Arial Narrow" w:hAnsi="Arial Narrow"/>
                          <w:sz w:val="22"/>
                          <w:szCs w:val="20"/>
                        </w:rPr>
                        <w:t xml:space="preserve"> will appear below.</w:t>
                      </w:r>
                      <w:r>
                        <w:rPr>
                          <w:rFonts w:ascii="Arial Narrow" w:hAnsi="Arial Narrow"/>
                          <w:sz w:val="22"/>
                          <w:szCs w:val="20"/>
                        </w:rPr>
                        <w:t xml:space="preserve"> </w:t>
                      </w:r>
                      <w:r>
                        <w:rPr>
                          <w:rFonts w:ascii="Arial Narrow" w:hAnsi="Arial Narrow"/>
                          <w:sz w:val="22"/>
                          <w:szCs w:val="20"/>
                        </w:rPr>
                        <w:br/>
                      </w:r>
                    </w:p>
                  </w:txbxContent>
                </v:textbox>
                <w10:wrap type="square" anchorx="margin"/>
              </v:shape>
            </w:pict>
          </mc:Fallback>
        </mc:AlternateContent>
      </w:r>
      <w:r w:rsidR="4B2C54BF">
        <w:t>Can you describe</w:t>
      </w:r>
      <w:r w:rsidR="08E73596">
        <w:t xml:space="preserve"> the characteristics of</w:t>
      </w:r>
      <w:r w:rsidR="4B2C54BF">
        <w:t xml:space="preserve"> a typical participant who receives financial education</w:t>
      </w:r>
      <w:r w:rsidR="008018B4">
        <w:t>?</w:t>
      </w:r>
      <w:r w:rsidR="4B2C54BF">
        <w:t xml:space="preserve"> </w:t>
      </w:r>
      <w:r w:rsidR="00EF4148">
        <w:rPr>
          <w:i/>
          <w:iCs w:val="0"/>
        </w:rPr>
        <w:t>Select</w:t>
      </w:r>
      <w:r w:rsidRPr="009403CE" w:rsidR="00EF4148">
        <w:rPr>
          <w:i/>
          <w:iCs w:val="0"/>
        </w:rPr>
        <w:t xml:space="preserve"> </w:t>
      </w:r>
      <w:r w:rsidRPr="009403CE" w:rsidR="4B2C54BF">
        <w:rPr>
          <w:i/>
          <w:iCs w:val="0"/>
        </w:rPr>
        <w:t>all that apply.</w:t>
      </w:r>
      <w:bookmarkEnd w:id="41"/>
    </w:p>
    <w:tbl>
      <w:tblPr>
        <w:tblStyle w:val="PlainTable4"/>
        <w:tblW w:w="8640" w:type="dxa"/>
        <w:tblInd w:w="720" w:type="dxa"/>
        <w:tblLayout w:type="fixed"/>
        <w:tblLook w:val="0400" w:firstRow="0" w:lastRow="0" w:firstColumn="0" w:lastColumn="0" w:noHBand="0" w:noVBand="1"/>
      </w:tblPr>
      <w:tblGrid>
        <w:gridCol w:w="934"/>
        <w:gridCol w:w="7706"/>
      </w:tblGrid>
      <w:tr w:rsidRPr="002652C2" w:rsidR="00A425AF" w:rsidTr="00A425AF" w14:paraId="2145370E"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7DFA9762"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3BABC789" w14:textId="04989895">
            <w:pPr>
              <w:pStyle w:val="SurveyResponse"/>
              <w:spacing w:before="40" w:after="40"/>
              <w:ind w:left="360"/>
              <w:rPr>
                <w:rFonts w:ascii="Arial Narrow" w:hAnsi="Arial Narrow"/>
                <w:b w:val="0"/>
                <w:bCs w:val="0"/>
                <w:sz w:val="22"/>
              </w:rPr>
            </w:pPr>
            <w:r w:rsidRPr="25C2B7C4">
              <w:rPr>
                <w:rFonts w:ascii="Arial Narrow" w:hAnsi="Arial Narrow"/>
                <w:b w:val="0"/>
                <w:bCs w:val="0"/>
                <w:sz w:val="22"/>
              </w:rPr>
              <w:t xml:space="preserve">Cash assistance recipients (e.g., TANF, General </w:t>
            </w:r>
            <w:r>
              <w:rPr>
                <w:rFonts w:ascii="Arial Narrow" w:hAnsi="Arial Narrow"/>
                <w:b w:val="0"/>
                <w:bCs w:val="0"/>
                <w:sz w:val="22"/>
              </w:rPr>
              <w:t xml:space="preserve">Cash </w:t>
            </w:r>
            <w:r w:rsidRPr="25C2B7C4">
              <w:rPr>
                <w:rFonts w:ascii="Arial Narrow" w:hAnsi="Arial Narrow"/>
                <w:b w:val="0"/>
                <w:bCs w:val="0"/>
                <w:sz w:val="22"/>
              </w:rPr>
              <w:t>Assistance)</w:t>
            </w:r>
          </w:p>
        </w:tc>
      </w:tr>
      <w:tr w:rsidRPr="002652C2" w:rsidR="00A425AF" w:rsidTr="00A425AF" w14:paraId="67F22B2A" w14:textId="77777777">
        <w:trPr>
          <w:trHeight w:val="422"/>
        </w:trPr>
        <w:tc>
          <w:tcPr>
            <w:tcW w:w="934" w:type="dxa"/>
          </w:tcPr>
          <w:p w:rsidRPr="002652C2" w:rsidR="00A425AF" w:rsidP="00A425AF" w:rsidRDefault="00A425AF" w14:paraId="43445C8C"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751DDB11" w14:textId="6D2240CD">
            <w:pPr>
              <w:pStyle w:val="SurveyResponse"/>
              <w:spacing w:before="40" w:after="40"/>
              <w:ind w:left="360"/>
              <w:rPr>
                <w:rFonts w:ascii="Arial Narrow" w:hAnsi="Arial Narrow"/>
                <w:b w:val="0"/>
                <w:bCs w:val="0"/>
                <w:sz w:val="22"/>
              </w:rPr>
            </w:pPr>
            <w:r>
              <w:rPr>
                <w:rFonts w:ascii="Arial Narrow" w:hAnsi="Arial Narrow"/>
                <w:b w:val="0"/>
                <w:bCs w:val="0"/>
                <w:sz w:val="22"/>
              </w:rPr>
              <w:t>Chronic illness</w:t>
            </w:r>
          </w:p>
        </w:tc>
      </w:tr>
      <w:tr w:rsidRPr="002652C2" w:rsidR="00A425AF" w:rsidTr="00A425AF" w14:paraId="166B951A"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775DD951"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A425AF" w:rsidP="00A425AF" w:rsidRDefault="00A425AF" w14:paraId="0244EB12" w14:textId="561CECE9">
            <w:pPr>
              <w:pStyle w:val="SurveyResponse"/>
              <w:spacing w:before="40" w:after="40"/>
              <w:ind w:left="360"/>
              <w:rPr>
                <w:rFonts w:ascii="Arial Narrow" w:hAnsi="Arial Narrow"/>
                <w:b w:val="0"/>
                <w:bCs w:val="0"/>
                <w:sz w:val="22"/>
              </w:rPr>
            </w:pPr>
            <w:r>
              <w:rPr>
                <w:rFonts w:ascii="Arial Narrow" w:hAnsi="Arial Narrow"/>
                <w:b w:val="0"/>
                <w:bCs w:val="0"/>
                <w:sz w:val="22"/>
              </w:rPr>
              <w:t>Disability(</w:t>
            </w:r>
            <w:proofErr w:type="spellStart"/>
            <w:r>
              <w:rPr>
                <w:rFonts w:ascii="Arial Narrow" w:hAnsi="Arial Narrow"/>
                <w:b w:val="0"/>
                <w:bCs w:val="0"/>
                <w:sz w:val="22"/>
              </w:rPr>
              <w:t>ies</w:t>
            </w:r>
            <w:proofErr w:type="spellEnd"/>
            <w:r>
              <w:rPr>
                <w:rFonts w:ascii="Arial Narrow" w:hAnsi="Arial Narrow"/>
                <w:b w:val="0"/>
                <w:bCs w:val="0"/>
                <w:sz w:val="22"/>
              </w:rPr>
              <w:t xml:space="preserve">) </w:t>
            </w:r>
          </w:p>
        </w:tc>
      </w:tr>
      <w:tr w:rsidRPr="002652C2" w:rsidR="00A425AF" w:rsidTr="00A425AF" w14:paraId="7B93B658" w14:textId="77777777">
        <w:trPr>
          <w:trHeight w:val="422"/>
        </w:trPr>
        <w:tc>
          <w:tcPr>
            <w:tcW w:w="934" w:type="dxa"/>
          </w:tcPr>
          <w:p w:rsidRPr="002652C2" w:rsidR="00A425AF" w:rsidP="00A425AF" w:rsidRDefault="00A425AF" w14:paraId="3843C157"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B3082" w14:paraId="7A5D79F8" w14:textId="50D1B18B">
            <w:pPr>
              <w:pStyle w:val="SurveyResponse"/>
              <w:spacing w:before="40" w:after="40"/>
              <w:ind w:left="360"/>
              <w:rPr>
                <w:rFonts w:ascii="Arial Narrow" w:hAnsi="Arial Narrow"/>
                <w:b w:val="0"/>
                <w:bCs w:val="0"/>
                <w:sz w:val="22"/>
              </w:rPr>
            </w:pPr>
            <w:r>
              <w:rPr>
                <w:rFonts w:ascii="Arial Narrow" w:hAnsi="Arial Narrow"/>
                <w:b w:val="0"/>
                <w:bCs w:val="0"/>
                <w:sz w:val="22"/>
              </w:rPr>
              <w:t>Discouraged workers (i.e., those who want and are available for work, but are not currently looking for work because they believe no jobs are available for them)</w:t>
            </w:r>
            <w:r w:rsidRPr="002652C2">
              <w:rPr>
                <w:rFonts w:ascii="Arial Narrow" w:hAnsi="Arial Narrow"/>
                <w:b w:val="0"/>
                <w:bCs w:val="0"/>
                <w:sz w:val="22"/>
              </w:rPr>
              <w:t xml:space="preserve"> </w:t>
            </w:r>
          </w:p>
        </w:tc>
      </w:tr>
      <w:tr w:rsidRPr="002652C2" w:rsidR="00A425AF" w:rsidTr="00A425AF" w14:paraId="7A8F242B"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6CC74148"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A425AF" w:rsidP="00A425AF" w:rsidRDefault="00AB3082" w14:paraId="6DFBB0C6" w14:textId="1794FF62">
            <w:pPr>
              <w:pStyle w:val="SurveyResponse"/>
              <w:spacing w:before="40" w:after="40"/>
              <w:ind w:left="360"/>
              <w:rPr>
                <w:rFonts w:ascii="Arial Narrow" w:hAnsi="Arial Narrow"/>
                <w:b w:val="0"/>
                <w:bCs w:val="0"/>
                <w:sz w:val="22"/>
              </w:rPr>
            </w:pPr>
            <w:r w:rsidRPr="002652C2">
              <w:rPr>
                <w:rFonts w:ascii="Arial Narrow" w:hAnsi="Arial Narrow"/>
                <w:b w:val="0"/>
                <w:bCs w:val="0"/>
                <w:sz w:val="22"/>
              </w:rPr>
              <w:t xml:space="preserve">Dislocated </w:t>
            </w:r>
            <w:r>
              <w:rPr>
                <w:rFonts w:ascii="Arial Narrow" w:hAnsi="Arial Narrow"/>
                <w:b w:val="0"/>
                <w:bCs w:val="0"/>
                <w:sz w:val="22"/>
              </w:rPr>
              <w:t>workers (i.e., individuals who have been terminated or laid and are unlikely to return to a previous industry or occupation)</w:t>
            </w:r>
          </w:p>
        </w:tc>
      </w:tr>
      <w:tr w:rsidRPr="002652C2" w:rsidR="00E34D27" w:rsidTr="00A425AF" w14:paraId="3B42B76E" w14:textId="77777777">
        <w:trPr>
          <w:trHeight w:val="422"/>
        </w:trPr>
        <w:tc>
          <w:tcPr>
            <w:tcW w:w="934" w:type="dxa"/>
          </w:tcPr>
          <w:p w:rsidRPr="002652C2" w:rsidR="00E34D27" w:rsidP="00A425AF" w:rsidRDefault="00E34D27" w14:paraId="7F659E6D"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E34D27" w:rsidP="00A425AF" w:rsidRDefault="00E34D27" w14:paraId="787BAA57" w14:textId="51F51474">
            <w:pPr>
              <w:pStyle w:val="SurveyResponse"/>
              <w:spacing w:before="40" w:after="40"/>
              <w:ind w:left="360"/>
              <w:rPr>
                <w:rFonts w:ascii="Arial Narrow" w:hAnsi="Arial Narrow"/>
                <w:b w:val="0"/>
                <w:bCs w:val="0"/>
                <w:sz w:val="22"/>
              </w:rPr>
            </w:pPr>
            <w:r>
              <w:rPr>
                <w:rFonts w:ascii="Arial Narrow" w:hAnsi="Arial Narrow"/>
                <w:b w:val="0"/>
                <w:bCs w:val="0"/>
                <w:sz w:val="22"/>
              </w:rPr>
              <w:t xml:space="preserve">English language learners </w:t>
            </w:r>
          </w:p>
        </w:tc>
      </w:tr>
      <w:tr w:rsidRPr="002652C2" w:rsidR="00A425AF" w:rsidTr="00A425AF" w14:paraId="226D9725"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606B8958"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A425AF" w:rsidP="00A425AF" w:rsidRDefault="00A425AF" w14:paraId="02EF0813" w14:textId="541A6A21">
            <w:pPr>
              <w:pStyle w:val="SurveyResponse"/>
              <w:spacing w:before="40" w:after="40"/>
              <w:ind w:left="360"/>
              <w:rPr>
                <w:rFonts w:ascii="Arial Narrow" w:hAnsi="Arial Narrow"/>
                <w:b w:val="0"/>
                <w:bCs w:val="0"/>
                <w:sz w:val="22"/>
              </w:rPr>
            </w:pPr>
            <w:r>
              <w:rPr>
                <w:rFonts w:ascii="Arial Narrow" w:hAnsi="Arial Narrow"/>
                <w:b w:val="0"/>
                <w:bCs w:val="0"/>
                <w:iCs/>
                <w:sz w:val="22"/>
              </w:rPr>
              <w:t>Formerly incarcerated</w:t>
            </w:r>
            <w:r w:rsidRPr="002652C2">
              <w:rPr>
                <w:rFonts w:ascii="Arial Narrow" w:hAnsi="Arial Narrow"/>
                <w:b w:val="0"/>
                <w:bCs w:val="0"/>
                <w:sz w:val="22"/>
              </w:rPr>
              <w:t xml:space="preserve"> </w:t>
            </w:r>
          </w:p>
        </w:tc>
      </w:tr>
      <w:tr w:rsidRPr="002652C2" w:rsidR="00A425AF" w:rsidTr="00A425AF" w14:paraId="6D224035" w14:textId="77777777">
        <w:trPr>
          <w:trHeight w:val="422"/>
        </w:trPr>
        <w:tc>
          <w:tcPr>
            <w:tcW w:w="934" w:type="dxa"/>
          </w:tcPr>
          <w:p w:rsidRPr="002652C2" w:rsidR="00A425AF" w:rsidP="00A425AF" w:rsidRDefault="00A425AF" w14:paraId="474956EC"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40081FCD" w14:textId="14664C8E">
            <w:pPr>
              <w:pStyle w:val="SurveyResponse"/>
              <w:spacing w:before="40" w:after="40"/>
              <w:ind w:left="360"/>
              <w:rPr>
                <w:rFonts w:ascii="Arial Narrow" w:hAnsi="Arial Narrow"/>
                <w:b w:val="0"/>
                <w:bCs w:val="0"/>
                <w:sz w:val="22"/>
              </w:rPr>
            </w:pPr>
            <w:r>
              <w:rPr>
                <w:rFonts w:ascii="Arial Narrow" w:hAnsi="Arial Narrow"/>
                <w:b w:val="0"/>
                <w:bCs w:val="0"/>
                <w:sz w:val="22"/>
              </w:rPr>
              <w:t>Homelessness</w:t>
            </w:r>
            <w:r w:rsidDel="007C1401">
              <w:rPr>
                <w:rFonts w:ascii="Arial Narrow" w:hAnsi="Arial Narrow"/>
                <w:b w:val="0"/>
                <w:bCs w:val="0"/>
                <w:sz w:val="22"/>
              </w:rPr>
              <w:t xml:space="preserve"> </w:t>
            </w:r>
          </w:p>
        </w:tc>
      </w:tr>
      <w:tr w:rsidRPr="002652C2" w:rsidR="00A425AF" w:rsidTr="00A425AF" w14:paraId="38A59261"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56061E6C"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1ECEDD43" w14:textId="3393B1E3">
            <w:pPr>
              <w:pStyle w:val="SurveyResponse"/>
              <w:spacing w:before="40" w:after="40"/>
              <w:ind w:left="360"/>
              <w:rPr>
                <w:rFonts w:ascii="Arial Narrow" w:hAnsi="Arial Narrow"/>
                <w:b w:val="0"/>
                <w:bCs w:val="0"/>
                <w:sz w:val="22"/>
              </w:rPr>
            </w:pPr>
            <w:r>
              <w:rPr>
                <w:rFonts w:ascii="Arial Narrow" w:hAnsi="Arial Narrow"/>
                <w:b w:val="0"/>
                <w:bCs w:val="0"/>
                <w:sz w:val="22"/>
              </w:rPr>
              <w:t>Immigrants</w:t>
            </w:r>
          </w:p>
        </w:tc>
      </w:tr>
      <w:tr w:rsidRPr="002652C2" w:rsidR="00A425AF" w:rsidTr="00A425AF" w14:paraId="111A1F75" w14:textId="77777777">
        <w:trPr>
          <w:trHeight w:val="422"/>
        </w:trPr>
        <w:tc>
          <w:tcPr>
            <w:tcW w:w="934" w:type="dxa"/>
          </w:tcPr>
          <w:p w:rsidRPr="002652C2" w:rsidR="00A425AF" w:rsidP="00A425AF" w:rsidRDefault="00A425AF" w14:paraId="42ED7146"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28120CC8" w14:textId="525FB410">
            <w:pPr>
              <w:pStyle w:val="SurveyResponse"/>
              <w:spacing w:before="40" w:after="40"/>
              <w:ind w:left="360"/>
              <w:rPr>
                <w:rFonts w:ascii="Arial Narrow" w:hAnsi="Arial Narrow"/>
                <w:b w:val="0"/>
                <w:bCs w:val="0"/>
                <w:iCs/>
                <w:sz w:val="22"/>
              </w:rPr>
            </w:pPr>
            <w:r>
              <w:rPr>
                <w:rFonts w:ascii="Arial Narrow" w:hAnsi="Arial Narrow"/>
                <w:b w:val="0"/>
                <w:bCs w:val="0"/>
                <w:sz w:val="22"/>
              </w:rPr>
              <w:t>Justice system involvement (e.g., arrested, on probation, etc.)</w:t>
            </w:r>
          </w:p>
        </w:tc>
      </w:tr>
      <w:tr w:rsidRPr="002652C2" w:rsidR="00A425AF" w:rsidTr="00A425AF" w14:paraId="3D3B4348"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32358859"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3C0F0918" w14:textId="30955444">
            <w:pPr>
              <w:pStyle w:val="SurveyResponse"/>
              <w:spacing w:before="40" w:after="40"/>
              <w:ind w:left="360"/>
              <w:rPr>
                <w:rFonts w:ascii="Arial Narrow" w:hAnsi="Arial Narrow"/>
                <w:b w:val="0"/>
                <w:bCs w:val="0"/>
                <w:sz w:val="22"/>
              </w:rPr>
            </w:pPr>
            <w:r>
              <w:rPr>
                <w:rFonts w:ascii="Arial Narrow" w:hAnsi="Arial Narrow"/>
                <w:b w:val="0"/>
                <w:bCs w:val="0"/>
                <w:sz w:val="22"/>
              </w:rPr>
              <w:t>Less than high school diploma or GED</w:t>
            </w:r>
          </w:p>
        </w:tc>
      </w:tr>
      <w:tr w:rsidRPr="002652C2" w:rsidR="00A425AF" w:rsidTr="00A425AF" w14:paraId="05AB82AF" w14:textId="77777777">
        <w:trPr>
          <w:trHeight w:val="422"/>
        </w:trPr>
        <w:tc>
          <w:tcPr>
            <w:tcW w:w="934" w:type="dxa"/>
          </w:tcPr>
          <w:p w:rsidRPr="002652C2" w:rsidR="00A425AF" w:rsidP="00A425AF" w:rsidRDefault="00A425AF" w14:paraId="2590F7DA"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08753932" w14:textId="3C8BB0EA">
            <w:pPr>
              <w:pStyle w:val="SurveyResponse"/>
              <w:spacing w:before="40" w:after="40"/>
              <w:ind w:left="360"/>
              <w:rPr>
                <w:rFonts w:ascii="Arial Narrow" w:hAnsi="Arial Narrow"/>
                <w:b w:val="0"/>
                <w:bCs w:val="0"/>
                <w:sz w:val="22"/>
              </w:rPr>
            </w:pPr>
            <w:r>
              <w:rPr>
                <w:rFonts w:ascii="Arial Narrow" w:hAnsi="Arial Narrow"/>
                <w:b w:val="0"/>
                <w:bCs w:val="0"/>
                <w:sz w:val="22"/>
              </w:rPr>
              <w:t>Mental illness</w:t>
            </w:r>
          </w:p>
        </w:tc>
      </w:tr>
      <w:tr w:rsidRPr="002652C2" w:rsidR="00A425AF" w:rsidTr="00A425AF" w14:paraId="14729D03"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1FC13211"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1F20B037" w14:textId="560ED873">
            <w:pPr>
              <w:pStyle w:val="SurveyResponse"/>
              <w:spacing w:before="40" w:after="40"/>
              <w:ind w:left="360"/>
              <w:rPr>
                <w:rFonts w:ascii="Arial Narrow" w:hAnsi="Arial Narrow"/>
                <w:b w:val="0"/>
                <w:bCs w:val="0"/>
                <w:sz w:val="22"/>
              </w:rPr>
            </w:pPr>
            <w:r>
              <w:rPr>
                <w:rFonts w:ascii="Arial Narrow" w:hAnsi="Arial Narrow"/>
                <w:b w:val="0"/>
                <w:bCs w:val="0"/>
                <w:sz w:val="22"/>
              </w:rPr>
              <w:t>Parents/primary caregivers of children under 18</w:t>
            </w:r>
          </w:p>
        </w:tc>
      </w:tr>
      <w:tr w:rsidRPr="002652C2" w:rsidR="00A425AF" w:rsidTr="00A425AF" w14:paraId="0669134A" w14:textId="77777777">
        <w:trPr>
          <w:trHeight w:val="422"/>
        </w:trPr>
        <w:tc>
          <w:tcPr>
            <w:tcW w:w="934" w:type="dxa"/>
          </w:tcPr>
          <w:p w:rsidRPr="002652C2" w:rsidR="00A425AF" w:rsidP="00A425AF" w:rsidRDefault="00A425AF" w14:paraId="0BFE34AA"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171876B4" w14:textId="0171A2D8">
            <w:pPr>
              <w:pStyle w:val="SurveyResponse"/>
              <w:spacing w:before="40" w:after="40"/>
              <w:ind w:left="360"/>
              <w:rPr>
                <w:rFonts w:ascii="Arial Narrow" w:hAnsi="Arial Narrow"/>
                <w:b w:val="0"/>
                <w:bCs w:val="0"/>
                <w:sz w:val="22"/>
              </w:rPr>
            </w:pPr>
            <w:r w:rsidRPr="002652C2">
              <w:rPr>
                <w:rFonts w:ascii="Arial Narrow" w:hAnsi="Arial Narrow"/>
                <w:b w:val="0"/>
                <w:bCs w:val="0"/>
                <w:sz w:val="22"/>
              </w:rPr>
              <w:t>Refugees</w:t>
            </w:r>
          </w:p>
        </w:tc>
      </w:tr>
      <w:tr w:rsidRPr="002652C2" w:rsidR="00E34D27" w:rsidTr="00A425AF" w14:paraId="3F72F3FD"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E34D27" w:rsidP="00A425AF" w:rsidRDefault="00E34D27" w14:paraId="66B40305"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E34D27" w:rsidP="00A425AF" w:rsidRDefault="00E34D27" w14:paraId="22E4D2AD" w14:textId="2952FAF8">
            <w:pPr>
              <w:pStyle w:val="SurveyResponse"/>
              <w:spacing w:before="40" w:after="40"/>
              <w:ind w:left="360"/>
              <w:rPr>
                <w:rFonts w:ascii="Arial Narrow" w:hAnsi="Arial Narrow"/>
                <w:b w:val="0"/>
                <w:bCs w:val="0"/>
                <w:sz w:val="22"/>
              </w:rPr>
            </w:pPr>
            <w:r>
              <w:rPr>
                <w:rFonts w:ascii="Arial Narrow" w:hAnsi="Arial Narrow"/>
                <w:b w:val="0"/>
                <w:bCs w:val="0"/>
                <w:sz w:val="22"/>
              </w:rPr>
              <w:t>Seniors (age 60+)</w:t>
            </w:r>
          </w:p>
        </w:tc>
      </w:tr>
      <w:tr w:rsidRPr="002652C2" w:rsidR="00E34D27" w:rsidTr="00A425AF" w14:paraId="51C5A5C5" w14:textId="77777777">
        <w:trPr>
          <w:trHeight w:val="422"/>
        </w:trPr>
        <w:tc>
          <w:tcPr>
            <w:tcW w:w="934" w:type="dxa"/>
          </w:tcPr>
          <w:p w:rsidRPr="002652C2" w:rsidR="00E34D27" w:rsidP="00A425AF" w:rsidRDefault="00E34D27" w14:paraId="0A5A1162"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2652C2" w:rsidR="00E34D27" w:rsidP="00A425AF" w:rsidRDefault="00E34D27" w14:paraId="3C598810" w14:textId="3DC57A2A">
            <w:pPr>
              <w:pStyle w:val="SurveyResponse"/>
              <w:spacing w:before="40" w:after="40"/>
              <w:ind w:left="360"/>
              <w:rPr>
                <w:rFonts w:ascii="Arial Narrow" w:hAnsi="Arial Narrow"/>
                <w:b w:val="0"/>
                <w:bCs w:val="0"/>
                <w:sz w:val="22"/>
              </w:rPr>
            </w:pPr>
            <w:r>
              <w:rPr>
                <w:rFonts w:ascii="Arial Narrow" w:hAnsi="Arial Narrow"/>
                <w:b w:val="0"/>
                <w:bCs w:val="0"/>
                <w:sz w:val="22"/>
              </w:rPr>
              <w:t xml:space="preserve">Single parents </w:t>
            </w:r>
          </w:p>
        </w:tc>
      </w:tr>
      <w:tr w:rsidRPr="002652C2" w:rsidR="00A425AF" w:rsidTr="00A425AF" w14:paraId="03543FE3"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0815BF39"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57CA0B51" w14:textId="7F80F7A1">
            <w:pPr>
              <w:pStyle w:val="SurveyResponse"/>
              <w:spacing w:before="40" w:after="40"/>
              <w:ind w:left="360"/>
              <w:rPr>
                <w:rFonts w:ascii="Arial Narrow" w:hAnsi="Arial Narrow"/>
                <w:b w:val="0"/>
                <w:bCs w:val="0"/>
                <w:sz w:val="22"/>
              </w:rPr>
            </w:pPr>
            <w:r>
              <w:rPr>
                <w:rFonts w:ascii="Arial Narrow" w:hAnsi="Arial Narrow"/>
                <w:b w:val="0"/>
                <w:bCs w:val="0"/>
                <w:sz w:val="22"/>
              </w:rPr>
              <w:t>Substance use disorder</w:t>
            </w:r>
          </w:p>
        </w:tc>
      </w:tr>
      <w:tr w:rsidRPr="002652C2" w:rsidR="00A425AF" w:rsidTr="00A425AF" w14:paraId="382653AE" w14:textId="77777777">
        <w:trPr>
          <w:trHeight w:val="422"/>
        </w:trPr>
        <w:tc>
          <w:tcPr>
            <w:tcW w:w="934" w:type="dxa"/>
          </w:tcPr>
          <w:p w:rsidRPr="002652C2" w:rsidR="00A425AF" w:rsidP="00A425AF" w:rsidRDefault="00A425AF" w14:paraId="76A0B744"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00A425AF" w:rsidP="00A425AF" w:rsidRDefault="00A425AF" w14:paraId="7D224CDF" w14:textId="11A8E06A">
            <w:pPr>
              <w:pStyle w:val="SurveyResponse"/>
              <w:spacing w:before="40" w:after="40"/>
              <w:ind w:left="360"/>
              <w:rPr>
                <w:rFonts w:ascii="Arial Narrow" w:hAnsi="Arial Narrow"/>
                <w:b w:val="0"/>
                <w:bCs w:val="0"/>
                <w:sz w:val="22"/>
              </w:rPr>
            </w:pPr>
            <w:r w:rsidRPr="002652C2">
              <w:rPr>
                <w:rFonts w:ascii="Arial Narrow" w:hAnsi="Arial Narrow"/>
                <w:b w:val="0"/>
                <w:bCs w:val="0"/>
                <w:sz w:val="22"/>
              </w:rPr>
              <w:t>Veterans</w:t>
            </w:r>
            <w:r>
              <w:rPr>
                <w:rFonts w:ascii="Arial Narrow" w:hAnsi="Arial Narrow"/>
                <w:b w:val="0"/>
                <w:bCs w:val="0"/>
                <w:sz w:val="22"/>
              </w:rPr>
              <w:t xml:space="preserve"> or transitioning service members</w:t>
            </w:r>
          </w:p>
        </w:tc>
      </w:tr>
      <w:tr w:rsidRPr="002652C2" w:rsidR="00A425AF" w:rsidTr="00A425AF" w14:paraId="1FB4197E" w14:textId="77777777">
        <w:trPr>
          <w:cnfStyle w:val="000000100000" w:firstRow="0" w:lastRow="0" w:firstColumn="0" w:lastColumn="0" w:oddVBand="0" w:evenVBand="0" w:oddHBand="1" w:evenHBand="0" w:firstRowFirstColumn="0" w:firstRowLastColumn="0" w:lastRowFirstColumn="0" w:lastRowLastColumn="0"/>
          <w:trHeight w:val="422"/>
        </w:trPr>
        <w:tc>
          <w:tcPr>
            <w:tcW w:w="934" w:type="dxa"/>
          </w:tcPr>
          <w:p w:rsidRPr="002652C2" w:rsidR="00A425AF" w:rsidP="00A425AF" w:rsidRDefault="00A425AF" w14:paraId="6E9FE091" w14:textId="77777777">
            <w:pPr>
              <w:pStyle w:val="ListParagraph"/>
              <w:numPr>
                <w:ilvl w:val="2"/>
                <w:numId w:val="9"/>
              </w:numPr>
              <w:tabs>
                <w:tab w:val="left" w:pos="525"/>
              </w:tabs>
              <w:spacing w:before="40" w:after="40" w:line="240" w:lineRule="auto"/>
              <w:rPr>
                <w:rFonts w:ascii="Arial Narrow" w:hAnsi="Arial Narrow"/>
                <w:sz w:val="22"/>
              </w:rPr>
            </w:pPr>
          </w:p>
        </w:tc>
        <w:tc>
          <w:tcPr>
            <w:tcW w:w="7706" w:type="dxa"/>
          </w:tcPr>
          <w:p w:rsidRPr="008F2A44" w:rsidR="00A425AF" w:rsidP="00A425AF" w:rsidRDefault="00A425AF" w14:paraId="4A0B021C" w14:textId="22180B87">
            <w:pPr>
              <w:pStyle w:val="SurveyResponse"/>
              <w:spacing w:before="40" w:after="40"/>
              <w:ind w:left="360"/>
              <w:rPr>
                <w:rFonts w:ascii="Arial Narrow" w:hAnsi="Arial Narrow"/>
                <w:b w:val="0"/>
                <w:bCs w:val="0"/>
                <w:i/>
                <w:iCs/>
                <w:sz w:val="22"/>
              </w:rPr>
            </w:pPr>
            <w:r>
              <w:rPr>
                <w:rFonts w:ascii="Arial Narrow" w:hAnsi="Arial Narrow"/>
                <w:b w:val="0"/>
                <w:bCs w:val="0"/>
                <w:i/>
                <w:iCs/>
                <w:sz w:val="22"/>
              </w:rPr>
              <w:t xml:space="preserve">[Insert text from </w:t>
            </w:r>
            <w:r>
              <w:rPr>
                <w:rFonts w:ascii="Arial Narrow" w:hAnsi="Arial Narrow"/>
                <w:b w:val="0"/>
                <w:bCs w:val="0"/>
                <w:i/>
                <w:iCs/>
                <w:sz w:val="22"/>
              </w:rPr>
              <w:fldChar w:fldCharType="begin"/>
            </w:r>
            <w:r>
              <w:rPr>
                <w:rFonts w:ascii="Arial Narrow" w:hAnsi="Arial Narrow"/>
                <w:b w:val="0"/>
                <w:bCs w:val="0"/>
                <w:i/>
                <w:iCs/>
                <w:sz w:val="22"/>
              </w:rPr>
              <w:instrText xml:space="preserve"> REF _Ref78793040 \r \h </w:instrText>
            </w:r>
            <w:r>
              <w:rPr>
                <w:rFonts w:ascii="Arial Narrow" w:hAnsi="Arial Narrow"/>
                <w:b w:val="0"/>
                <w:bCs w:val="0"/>
                <w:i/>
                <w:iCs/>
                <w:sz w:val="22"/>
              </w:rPr>
            </w:r>
            <w:r>
              <w:rPr>
                <w:rFonts w:ascii="Arial Narrow" w:hAnsi="Arial Narrow"/>
                <w:b w:val="0"/>
                <w:bCs w:val="0"/>
                <w:i/>
                <w:iCs/>
                <w:sz w:val="22"/>
              </w:rPr>
              <w:fldChar w:fldCharType="separate"/>
            </w:r>
            <w:r>
              <w:rPr>
                <w:rFonts w:ascii="Arial Narrow" w:hAnsi="Arial Narrow"/>
                <w:b w:val="0"/>
                <w:bCs w:val="0"/>
                <w:i/>
                <w:iCs/>
                <w:sz w:val="22"/>
              </w:rPr>
              <w:t>B.6.16</w:t>
            </w:r>
            <w:r>
              <w:rPr>
                <w:rFonts w:ascii="Arial Narrow" w:hAnsi="Arial Narrow"/>
                <w:b w:val="0"/>
                <w:bCs w:val="0"/>
                <w:i/>
                <w:iCs/>
                <w:sz w:val="22"/>
              </w:rPr>
              <w:fldChar w:fldCharType="end"/>
            </w:r>
            <w:r>
              <w:rPr>
                <w:rFonts w:ascii="Arial Narrow" w:hAnsi="Arial Narrow"/>
                <w:b w:val="0"/>
                <w:bCs w:val="0"/>
                <w:i/>
                <w:iCs/>
                <w:sz w:val="22"/>
              </w:rPr>
              <w:t>]</w:t>
            </w:r>
          </w:p>
        </w:tc>
      </w:tr>
    </w:tbl>
    <w:p w:rsidRPr="003B3BAF" w:rsidR="00077527" w:rsidP="00302EC0" w:rsidRDefault="00860617" w14:paraId="67ED47A2" w14:textId="3CCD752E">
      <w:pPr>
        <w:pStyle w:val="Subhead"/>
        <w:rPr>
          <w:i/>
        </w:rPr>
      </w:pPr>
      <w:r>
        <w:t>W</w:t>
      </w:r>
      <w:r w:rsidRPr="003B3BAF" w:rsidR="4B2C54BF">
        <w:t>hat are the most common needs</w:t>
      </w:r>
      <w:r w:rsidR="4B2C54BF">
        <w:t xml:space="preserve"> of participants </w:t>
      </w:r>
      <w:r w:rsidR="7E8EC8DE">
        <w:t xml:space="preserve">who are </w:t>
      </w:r>
      <w:r w:rsidR="4B2C54BF">
        <w:t>offered</w:t>
      </w:r>
      <w:r w:rsidRPr="003B3BAF" w:rsidR="4B2C54BF">
        <w:t xml:space="preserve"> financial education?  </w:t>
      </w:r>
      <w:r w:rsidRPr="00302EC0" w:rsidR="4C8B648B">
        <w:rPr>
          <w:i/>
        </w:rPr>
        <w:t xml:space="preserve">Check all that apply. </w:t>
      </w:r>
    </w:p>
    <w:tbl>
      <w:tblPr>
        <w:tblStyle w:val="PlainTable4"/>
        <w:tblW w:w="8910" w:type="dxa"/>
        <w:tblInd w:w="720" w:type="dxa"/>
        <w:tblLayout w:type="fixed"/>
        <w:tblLook w:val="0400" w:firstRow="0" w:lastRow="0" w:firstColumn="0" w:lastColumn="0" w:noHBand="0" w:noVBand="1"/>
      </w:tblPr>
      <w:tblGrid>
        <w:gridCol w:w="864"/>
        <w:gridCol w:w="8046"/>
      </w:tblGrid>
      <w:tr w:rsidRPr="00857869" w:rsidR="00077527" w:rsidTr="00943D9C" w14:paraId="4049765A" w14:textId="1413A421">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077527" w:rsidP="00C86A38" w:rsidRDefault="00077527" w14:paraId="14E1F7AF" w14:textId="3B3AD0D4">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3BE7A248" w14:textId="3449F39D">
            <w:pPr>
              <w:pStyle w:val="SurveyResponse"/>
              <w:spacing w:before="40" w:after="40"/>
              <w:ind w:left="360"/>
              <w:rPr>
                <w:rFonts w:ascii="Arial Narrow" w:hAnsi="Arial Narrow"/>
                <w:b w:val="0"/>
                <w:sz w:val="22"/>
              </w:rPr>
            </w:pPr>
            <w:r w:rsidRPr="00857869">
              <w:rPr>
                <w:rFonts w:ascii="Arial Narrow" w:hAnsi="Arial Narrow"/>
                <w:b w:val="0"/>
                <w:sz w:val="22"/>
              </w:rPr>
              <w:t>Managing daily finances</w:t>
            </w:r>
          </w:p>
        </w:tc>
      </w:tr>
      <w:tr w:rsidRPr="00857869" w:rsidR="00077527" w:rsidTr="00943D9C" w14:paraId="7ED0F4E5" w14:textId="0D816C20">
        <w:trPr>
          <w:trHeight w:val="422"/>
        </w:trPr>
        <w:tc>
          <w:tcPr>
            <w:tcW w:w="864" w:type="dxa"/>
          </w:tcPr>
          <w:p w:rsidRPr="00857869" w:rsidR="00077527" w:rsidP="00C86A38" w:rsidRDefault="00077527" w14:paraId="5D4E3E80" w14:textId="508C5483">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1DC08C3E" w14:textId="4E6ED8D6">
            <w:pPr>
              <w:pStyle w:val="SurveyResponse"/>
              <w:spacing w:before="40" w:after="40"/>
              <w:ind w:left="360"/>
              <w:rPr>
                <w:rFonts w:ascii="Arial Narrow" w:hAnsi="Arial Narrow"/>
                <w:b w:val="0"/>
                <w:sz w:val="22"/>
              </w:rPr>
            </w:pPr>
            <w:r w:rsidRPr="00857869">
              <w:rPr>
                <w:rFonts w:ascii="Arial Narrow" w:hAnsi="Arial Narrow"/>
                <w:b w:val="0"/>
                <w:sz w:val="22"/>
              </w:rPr>
              <w:t>Building savings for emergencies</w:t>
            </w:r>
          </w:p>
        </w:tc>
      </w:tr>
      <w:tr w:rsidRPr="00857869" w:rsidR="00077527" w:rsidTr="00943D9C" w14:paraId="4898D644" w14:textId="5EC77668">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077527" w:rsidP="00C86A38" w:rsidRDefault="00077527" w14:paraId="314FF53F" w14:textId="391DCE0F">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638035B2" w14:textId="374B4CA0">
            <w:pPr>
              <w:pStyle w:val="SurveyResponse"/>
              <w:spacing w:before="40" w:after="40"/>
              <w:ind w:left="360"/>
              <w:rPr>
                <w:rFonts w:ascii="Arial Narrow" w:hAnsi="Arial Narrow"/>
                <w:b w:val="0"/>
                <w:sz w:val="22"/>
              </w:rPr>
            </w:pPr>
            <w:r w:rsidRPr="00857869">
              <w:rPr>
                <w:rFonts w:ascii="Arial Narrow" w:hAnsi="Arial Narrow"/>
                <w:b w:val="0"/>
                <w:sz w:val="22"/>
              </w:rPr>
              <w:t>Resolving issues with debt or credit</w:t>
            </w:r>
          </w:p>
        </w:tc>
      </w:tr>
      <w:tr w:rsidRPr="00857869" w:rsidR="00077527" w:rsidTr="00943D9C" w14:paraId="2212A111" w14:textId="3A4F3089">
        <w:trPr>
          <w:trHeight w:val="422"/>
        </w:trPr>
        <w:tc>
          <w:tcPr>
            <w:tcW w:w="864" w:type="dxa"/>
          </w:tcPr>
          <w:p w:rsidRPr="00857869" w:rsidR="00077527" w:rsidP="00C86A38" w:rsidRDefault="00077527" w14:paraId="2A60B80F" w14:textId="25165D48">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5B81EA9E" w14:textId="58511994">
            <w:pPr>
              <w:pStyle w:val="SurveyResponse"/>
              <w:spacing w:before="40" w:after="40"/>
              <w:ind w:left="360"/>
              <w:rPr>
                <w:rFonts w:ascii="Arial Narrow" w:hAnsi="Arial Narrow"/>
                <w:b w:val="0"/>
                <w:sz w:val="22"/>
              </w:rPr>
            </w:pPr>
            <w:r w:rsidRPr="00857869">
              <w:rPr>
                <w:rFonts w:ascii="Arial Narrow" w:hAnsi="Arial Narrow"/>
                <w:b w:val="0"/>
                <w:sz w:val="22"/>
              </w:rPr>
              <w:t>Achieving longer</w:t>
            </w:r>
            <w:r>
              <w:rPr>
                <w:rFonts w:ascii="Arial Narrow" w:hAnsi="Arial Narrow"/>
                <w:b w:val="0"/>
                <w:sz w:val="22"/>
              </w:rPr>
              <w:t>-</w:t>
            </w:r>
            <w:r w:rsidRPr="00857869">
              <w:rPr>
                <w:rFonts w:ascii="Arial Narrow" w:hAnsi="Arial Narrow"/>
                <w:b w:val="0"/>
                <w:sz w:val="22"/>
              </w:rPr>
              <w:t>term</w:t>
            </w:r>
            <w:r>
              <w:rPr>
                <w:rFonts w:ascii="Arial Narrow" w:hAnsi="Arial Narrow"/>
                <w:b w:val="0"/>
                <w:sz w:val="22"/>
              </w:rPr>
              <w:t xml:space="preserve"> financial</w:t>
            </w:r>
            <w:r w:rsidRPr="00857869">
              <w:rPr>
                <w:rFonts w:ascii="Arial Narrow" w:hAnsi="Arial Narrow"/>
                <w:b w:val="0"/>
                <w:sz w:val="22"/>
              </w:rPr>
              <w:t xml:space="preserve"> goals</w:t>
            </w:r>
          </w:p>
        </w:tc>
      </w:tr>
      <w:tr w:rsidRPr="00857869" w:rsidR="00077527" w:rsidTr="00943D9C" w14:paraId="0DD43246" w14:textId="5B6CCE8B">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077527" w:rsidP="00C86A38" w:rsidRDefault="00077527" w14:paraId="3FB9D1B5" w14:textId="0B05D595">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56AEE000" w14:textId="0D1E3891">
            <w:pPr>
              <w:pStyle w:val="SurveyResponse"/>
              <w:spacing w:before="40" w:after="40"/>
              <w:ind w:left="360"/>
              <w:rPr>
                <w:rFonts w:ascii="Arial Narrow" w:hAnsi="Arial Narrow"/>
                <w:b w:val="0"/>
                <w:sz w:val="22"/>
              </w:rPr>
            </w:pPr>
            <w:r w:rsidRPr="00857869">
              <w:rPr>
                <w:rFonts w:ascii="Arial Narrow" w:hAnsi="Arial Narrow"/>
                <w:b w:val="0"/>
                <w:sz w:val="22"/>
              </w:rPr>
              <w:t xml:space="preserve">Other (please specify): </w:t>
            </w:r>
          </w:p>
        </w:tc>
      </w:tr>
    </w:tbl>
    <w:p w:rsidR="00077527" w:rsidP="00077527" w:rsidRDefault="4B2C54BF" w14:paraId="20996BD7" w14:textId="0D16915D">
      <w:pPr>
        <w:pStyle w:val="Subhead"/>
      </w:pPr>
      <w:r>
        <w:t xml:space="preserve">What topics are recommended for </w:t>
      </w:r>
      <w:r w:rsidR="000F14DA">
        <w:t xml:space="preserve">a typical participant receiving </w:t>
      </w:r>
      <w:r>
        <w:t xml:space="preserve">financial education? </w:t>
      </w:r>
      <w:r w:rsidRPr="00302EC0" w:rsidR="4C8B648B">
        <w:rPr>
          <w:i/>
        </w:rPr>
        <w:t xml:space="preserve">Check all that apply. </w:t>
      </w:r>
    </w:p>
    <w:tbl>
      <w:tblPr>
        <w:tblStyle w:val="PlainTable4"/>
        <w:tblW w:w="8910" w:type="dxa"/>
        <w:tblInd w:w="720" w:type="dxa"/>
        <w:tblLayout w:type="fixed"/>
        <w:tblLook w:val="0400" w:firstRow="0" w:lastRow="0" w:firstColumn="0" w:lastColumn="0" w:noHBand="0" w:noVBand="1"/>
      </w:tblPr>
      <w:tblGrid>
        <w:gridCol w:w="864"/>
        <w:gridCol w:w="8046"/>
      </w:tblGrid>
      <w:tr w:rsidRPr="00857869" w:rsidR="00077527" w:rsidTr="00BD77E4" w14:paraId="7EC80FF4" w14:textId="36A21C4C">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077527" w:rsidP="00C86A38" w:rsidRDefault="00077527" w14:paraId="38CAEABA" w14:textId="2CB0C682">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5B9BB052" w14:textId="13FB9C26">
            <w:pPr>
              <w:pStyle w:val="SurveyResponse"/>
              <w:spacing w:before="40" w:after="40"/>
              <w:ind w:left="360"/>
              <w:rPr>
                <w:rFonts w:ascii="Arial Narrow" w:hAnsi="Arial Narrow"/>
                <w:b w:val="0"/>
                <w:sz w:val="22"/>
              </w:rPr>
            </w:pPr>
            <w:r w:rsidRPr="00857869">
              <w:rPr>
                <w:rFonts w:ascii="Arial Narrow" w:hAnsi="Arial Narrow"/>
                <w:b w:val="0"/>
                <w:sz w:val="22"/>
              </w:rPr>
              <w:t xml:space="preserve">Budgeting </w:t>
            </w:r>
          </w:p>
        </w:tc>
      </w:tr>
      <w:tr w:rsidRPr="00857869" w:rsidR="00077527" w:rsidTr="00BD77E4" w14:paraId="3785EBAE" w14:textId="4AF40DB9">
        <w:trPr>
          <w:trHeight w:val="422"/>
        </w:trPr>
        <w:tc>
          <w:tcPr>
            <w:tcW w:w="864" w:type="dxa"/>
          </w:tcPr>
          <w:p w:rsidRPr="00857869" w:rsidR="00077527" w:rsidP="00C86A38" w:rsidRDefault="00077527" w14:paraId="5C18FF7F" w14:textId="042455D2">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460E8EB7" w14:textId="0801DFD1">
            <w:pPr>
              <w:pStyle w:val="SurveyResponse"/>
              <w:spacing w:before="40" w:after="40"/>
              <w:ind w:left="360"/>
              <w:rPr>
                <w:rFonts w:ascii="Arial Narrow" w:hAnsi="Arial Narrow"/>
                <w:b w:val="0"/>
                <w:sz w:val="22"/>
              </w:rPr>
            </w:pPr>
            <w:r w:rsidRPr="00857869">
              <w:rPr>
                <w:rFonts w:ascii="Arial Narrow" w:hAnsi="Arial Narrow"/>
                <w:b w:val="0"/>
                <w:sz w:val="22"/>
              </w:rPr>
              <w:t>Debt</w:t>
            </w:r>
          </w:p>
        </w:tc>
      </w:tr>
      <w:tr w:rsidRPr="00857869" w:rsidR="00077527" w:rsidTr="00BD77E4" w14:paraId="139CD2C6" w14:textId="3151A30F">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077527" w:rsidP="00C86A38" w:rsidRDefault="00077527" w14:paraId="27AF4CF3" w14:textId="0FBF4B6A">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0B27DED9" w14:textId="3DCB0A29">
            <w:pPr>
              <w:pStyle w:val="SurveyResponse"/>
              <w:spacing w:before="40" w:after="40"/>
              <w:ind w:left="360"/>
              <w:rPr>
                <w:rFonts w:ascii="Arial Narrow" w:hAnsi="Arial Narrow"/>
                <w:b w:val="0"/>
                <w:sz w:val="22"/>
              </w:rPr>
            </w:pPr>
            <w:r w:rsidRPr="00857869">
              <w:rPr>
                <w:rFonts w:ascii="Arial Narrow" w:hAnsi="Arial Narrow"/>
                <w:b w:val="0"/>
                <w:sz w:val="22"/>
              </w:rPr>
              <w:t>Credit</w:t>
            </w:r>
          </w:p>
        </w:tc>
      </w:tr>
      <w:tr w:rsidRPr="00857869" w:rsidR="00077527" w:rsidTr="00BD77E4" w14:paraId="39200BEC" w14:textId="1E9E40A0">
        <w:trPr>
          <w:trHeight w:val="422"/>
        </w:trPr>
        <w:tc>
          <w:tcPr>
            <w:tcW w:w="864" w:type="dxa"/>
          </w:tcPr>
          <w:p w:rsidRPr="00857869" w:rsidR="00077527" w:rsidP="00C86A38" w:rsidRDefault="00077527" w14:paraId="024EA24B" w14:textId="23E939F6">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1DB4B8BE" w14:textId="4389F58F">
            <w:pPr>
              <w:pStyle w:val="SurveyResponse"/>
              <w:spacing w:before="40" w:after="40"/>
              <w:ind w:left="360"/>
              <w:rPr>
                <w:rFonts w:ascii="Arial Narrow" w:hAnsi="Arial Narrow"/>
                <w:b w:val="0"/>
                <w:sz w:val="22"/>
              </w:rPr>
            </w:pPr>
            <w:r w:rsidRPr="00857869">
              <w:rPr>
                <w:rFonts w:ascii="Arial Narrow" w:hAnsi="Arial Narrow"/>
                <w:b w:val="0"/>
                <w:sz w:val="22"/>
              </w:rPr>
              <w:t>Savings</w:t>
            </w:r>
          </w:p>
        </w:tc>
      </w:tr>
      <w:tr w:rsidRPr="00857869" w:rsidR="00077527" w:rsidTr="00BD77E4" w14:paraId="31C5529C" w14:textId="6A9B4E64">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077527" w:rsidP="00C86A38" w:rsidRDefault="00077527" w14:paraId="1D761E60" w14:textId="3821ED2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577800D8" w14:textId="27225172">
            <w:pPr>
              <w:pStyle w:val="SurveyResponse"/>
              <w:spacing w:before="40" w:after="40"/>
              <w:ind w:left="360"/>
              <w:rPr>
                <w:rFonts w:ascii="Arial Narrow" w:hAnsi="Arial Narrow"/>
                <w:b w:val="0"/>
                <w:sz w:val="22"/>
              </w:rPr>
            </w:pPr>
            <w:r w:rsidRPr="00857869">
              <w:rPr>
                <w:rFonts w:ascii="Arial Narrow" w:hAnsi="Arial Narrow"/>
                <w:b w:val="0"/>
                <w:sz w:val="22"/>
              </w:rPr>
              <w:t xml:space="preserve">Asset Building </w:t>
            </w:r>
          </w:p>
        </w:tc>
      </w:tr>
      <w:tr w:rsidRPr="00857869" w:rsidR="00077527" w:rsidTr="00BD77E4" w14:paraId="05C40451" w14:textId="0A37BFA4">
        <w:trPr>
          <w:trHeight w:val="422"/>
        </w:trPr>
        <w:tc>
          <w:tcPr>
            <w:tcW w:w="864" w:type="dxa"/>
          </w:tcPr>
          <w:p w:rsidRPr="00857869" w:rsidR="00077527" w:rsidP="00C86A38" w:rsidRDefault="00077527" w14:paraId="79FEF2F9" w14:textId="631B3335">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44BC4586" w14:textId="21AD2381">
            <w:pPr>
              <w:pStyle w:val="SurveyResponse"/>
              <w:spacing w:before="40" w:after="40"/>
              <w:ind w:left="360"/>
              <w:rPr>
                <w:rFonts w:ascii="Arial Narrow" w:hAnsi="Arial Narrow"/>
                <w:b w:val="0"/>
                <w:sz w:val="22"/>
              </w:rPr>
            </w:pPr>
            <w:r w:rsidRPr="00857869">
              <w:rPr>
                <w:rFonts w:ascii="Arial Narrow" w:hAnsi="Arial Narrow"/>
                <w:b w:val="0"/>
                <w:sz w:val="22"/>
              </w:rPr>
              <w:t xml:space="preserve">Asset Limits or Benefit Cliffs </w:t>
            </w:r>
          </w:p>
        </w:tc>
      </w:tr>
      <w:tr w:rsidRPr="00857869" w:rsidR="00077527" w:rsidTr="00BD77E4" w14:paraId="3C542E2D" w14:textId="3EB6E334">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077527" w:rsidP="00C86A38" w:rsidRDefault="00077527" w14:paraId="4BE65AB6" w14:textId="17BFBDC3">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5F32D64D" w14:textId="6CA6311C">
            <w:pPr>
              <w:pStyle w:val="SurveyResponse"/>
              <w:spacing w:before="40" w:after="40"/>
              <w:ind w:left="360"/>
              <w:rPr>
                <w:rFonts w:ascii="Arial Narrow" w:hAnsi="Arial Narrow"/>
                <w:b w:val="0"/>
                <w:sz w:val="22"/>
              </w:rPr>
            </w:pPr>
            <w:r w:rsidRPr="00857869">
              <w:rPr>
                <w:rFonts w:ascii="Arial Narrow" w:hAnsi="Arial Narrow"/>
                <w:b w:val="0"/>
                <w:sz w:val="22"/>
              </w:rPr>
              <w:t xml:space="preserve">Other (please specify) </w:t>
            </w:r>
          </w:p>
        </w:tc>
      </w:tr>
    </w:tbl>
    <w:p w:rsidRPr="001B1BCC" w:rsidR="00077527" w:rsidP="007C2543" w:rsidRDefault="4B2C54BF" w14:paraId="047C44E6" w14:textId="1F46640C">
      <w:pPr>
        <w:pStyle w:val="Subhead"/>
        <w:rPr>
          <w:i/>
        </w:rPr>
      </w:pPr>
      <w:r>
        <w:t xml:space="preserve">Is financial education required </w:t>
      </w:r>
      <w:r w:rsidR="00DC0719">
        <w:t xml:space="preserve">for </w:t>
      </w:r>
      <w:r w:rsidR="007C2543">
        <w:t>any of your participants</w:t>
      </w:r>
      <w:r w:rsidR="00A865CF">
        <w:t>?</w:t>
      </w:r>
      <w:r w:rsidR="00DC0719">
        <w:t xml:space="preserve"> </w:t>
      </w:r>
    </w:p>
    <w:tbl>
      <w:tblPr>
        <w:tblStyle w:val="PlainTable4"/>
        <w:tblW w:w="8910" w:type="dxa"/>
        <w:tblInd w:w="720" w:type="dxa"/>
        <w:tblLayout w:type="fixed"/>
        <w:tblLook w:val="0400" w:firstRow="0" w:lastRow="0" w:firstColumn="0" w:lastColumn="0" w:noHBand="0" w:noVBand="1"/>
      </w:tblPr>
      <w:tblGrid>
        <w:gridCol w:w="864"/>
        <w:gridCol w:w="8046"/>
      </w:tblGrid>
      <w:tr w:rsidRPr="00857869" w:rsidR="00077527" w:rsidTr="008B0196" w14:paraId="22496966"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077527" w:rsidP="00C86A38" w:rsidRDefault="00077527" w14:paraId="2E6BE926"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7CDC161E" w14:textId="77777777">
            <w:pPr>
              <w:pStyle w:val="SurveyResponse"/>
              <w:spacing w:before="40" w:after="40"/>
              <w:ind w:left="360"/>
              <w:rPr>
                <w:rFonts w:ascii="Arial Narrow" w:hAnsi="Arial Narrow"/>
                <w:b w:val="0"/>
                <w:sz w:val="22"/>
              </w:rPr>
            </w:pPr>
            <w:r w:rsidRPr="00857869">
              <w:rPr>
                <w:rFonts w:ascii="Arial Narrow" w:hAnsi="Arial Narrow"/>
                <w:b w:val="0"/>
                <w:sz w:val="22"/>
              </w:rPr>
              <w:t>Yes</w:t>
            </w:r>
          </w:p>
        </w:tc>
      </w:tr>
      <w:tr w:rsidRPr="00857869" w:rsidR="00077527" w:rsidTr="008B0196" w14:paraId="5C6097EE" w14:textId="77777777">
        <w:trPr>
          <w:trHeight w:val="422"/>
        </w:trPr>
        <w:tc>
          <w:tcPr>
            <w:tcW w:w="864" w:type="dxa"/>
          </w:tcPr>
          <w:p w:rsidRPr="00857869" w:rsidR="00077527" w:rsidP="00C86A38" w:rsidRDefault="00077527" w14:paraId="755D2220"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10F32F0C" w14:textId="5798F62E">
            <w:pPr>
              <w:pStyle w:val="SurveyResponse"/>
              <w:spacing w:before="40" w:after="40"/>
              <w:ind w:left="360"/>
              <w:rPr>
                <w:rFonts w:ascii="Arial Narrow" w:hAnsi="Arial Narrow"/>
                <w:b w:val="0"/>
                <w:sz w:val="22"/>
              </w:rPr>
            </w:pPr>
            <w:r w:rsidRPr="00857869">
              <w:rPr>
                <w:rFonts w:ascii="Arial Narrow" w:hAnsi="Arial Narrow"/>
                <w:b w:val="0"/>
                <w:sz w:val="22"/>
              </w:rPr>
              <w:t>No</w:t>
            </w:r>
          </w:p>
        </w:tc>
      </w:tr>
    </w:tbl>
    <w:p w:rsidR="00077527" w:rsidP="00077527" w:rsidRDefault="4B2C54BF" w14:paraId="2FB70305" w14:textId="078735A2">
      <w:pPr>
        <w:pStyle w:val="Subhead"/>
      </w:pPr>
      <w:r>
        <w:t xml:space="preserve">How does </w:t>
      </w:r>
      <w:r w:rsidR="5749C55B">
        <w:t xml:space="preserve">a </w:t>
      </w:r>
      <w:r>
        <w:t xml:space="preserve">typical participant access the workshops or classes? </w:t>
      </w:r>
    </w:p>
    <w:tbl>
      <w:tblPr>
        <w:tblStyle w:val="PlainTable4"/>
        <w:tblW w:w="8766" w:type="dxa"/>
        <w:tblInd w:w="720" w:type="dxa"/>
        <w:tblLayout w:type="fixed"/>
        <w:tblLook w:val="0400" w:firstRow="0" w:lastRow="0" w:firstColumn="0" w:lastColumn="0" w:noHBand="0" w:noVBand="1"/>
      </w:tblPr>
      <w:tblGrid>
        <w:gridCol w:w="720"/>
        <w:gridCol w:w="8046"/>
      </w:tblGrid>
      <w:tr w:rsidRPr="00857869" w:rsidR="00077527" w:rsidTr="00C86A38" w14:paraId="4A2F93B0" w14:textId="77777777">
        <w:trPr>
          <w:cnfStyle w:val="000000100000" w:firstRow="0" w:lastRow="0" w:firstColumn="0" w:lastColumn="0" w:oddVBand="0" w:evenVBand="0" w:oddHBand="1" w:evenHBand="0" w:firstRowFirstColumn="0" w:firstRowLastColumn="0" w:lastRowFirstColumn="0" w:lastRowLastColumn="0"/>
          <w:trHeight w:val="287"/>
        </w:trPr>
        <w:tc>
          <w:tcPr>
            <w:tcW w:w="720" w:type="dxa"/>
          </w:tcPr>
          <w:p w:rsidRPr="00857869" w:rsidR="00077527" w:rsidP="00C86A38" w:rsidRDefault="00077527" w14:paraId="1AFBB2FC"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450E21B2"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Online only </w:t>
            </w:r>
          </w:p>
        </w:tc>
      </w:tr>
      <w:tr w:rsidRPr="00857869" w:rsidR="00077527" w:rsidTr="00C86A38" w14:paraId="1F8E40EB" w14:textId="77777777">
        <w:trPr>
          <w:trHeight w:val="422"/>
        </w:trPr>
        <w:tc>
          <w:tcPr>
            <w:tcW w:w="720" w:type="dxa"/>
          </w:tcPr>
          <w:p w:rsidRPr="00857869" w:rsidR="00077527" w:rsidP="00C86A38" w:rsidRDefault="00077527" w14:paraId="1E41A19A"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56E1628B"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In-person only </w:t>
            </w:r>
          </w:p>
        </w:tc>
      </w:tr>
      <w:tr w:rsidRPr="00857869" w:rsidR="00077527" w:rsidTr="00C86A38" w14:paraId="7CD6D134"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57869" w:rsidR="00077527" w:rsidP="00C86A38" w:rsidRDefault="00077527" w14:paraId="2F5D49B8"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28E1E339" w14:textId="77777777">
            <w:pPr>
              <w:pStyle w:val="SurveyResponse"/>
              <w:spacing w:before="40" w:after="40"/>
              <w:ind w:left="360"/>
              <w:rPr>
                <w:rFonts w:ascii="Arial Narrow" w:hAnsi="Arial Narrow"/>
                <w:b w:val="0"/>
                <w:sz w:val="22"/>
              </w:rPr>
            </w:pPr>
            <w:r>
              <w:rPr>
                <w:rFonts w:ascii="Arial Narrow" w:hAnsi="Arial Narrow"/>
                <w:b w:val="0"/>
                <w:sz w:val="22"/>
              </w:rPr>
              <w:t>By telephone only</w:t>
            </w:r>
          </w:p>
        </w:tc>
      </w:tr>
      <w:tr w:rsidRPr="00857869" w:rsidR="00077527" w:rsidTr="00C86A38" w14:paraId="5F25A95A" w14:textId="77777777">
        <w:trPr>
          <w:trHeight w:val="422"/>
        </w:trPr>
        <w:tc>
          <w:tcPr>
            <w:tcW w:w="720" w:type="dxa"/>
          </w:tcPr>
          <w:p w:rsidRPr="00857869" w:rsidR="00077527" w:rsidP="00C86A38" w:rsidRDefault="00077527" w14:paraId="5824AD61"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00077527" w:rsidP="00C86A38" w:rsidRDefault="00077527" w14:paraId="121C34E3" w14:textId="77777777">
            <w:pPr>
              <w:pStyle w:val="SurveyResponse"/>
              <w:spacing w:before="40" w:after="40"/>
              <w:ind w:left="360"/>
              <w:rPr>
                <w:rFonts w:ascii="Arial Narrow" w:hAnsi="Arial Narrow"/>
                <w:b w:val="0"/>
                <w:sz w:val="22"/>
              </w:rPr>
            </w:pPr>
            <w:r>
              <w:rPr>
                <w:rFonts w:ascii="Arial Narrow" w:hAnsi="Arial Narrow"/>
                <w:b w:val="0"/>
                <w:sz w:val="22"/>
              </w:rPr>
              <w:t>Combination of telephone and in-person</w:t>
            </w:r>
          </w:p>
        </w:tc>
      </w:tr>
      <w:tr w:rsidRPr="00857869" w:rsidR="00077527" w:rsidTr="00C86A38" w14:paraId="35BCA39A"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57869" w:rsidR="00077527" w:rsidP="00C86A38" w:rsidRDefault="00077527" w14:paraId="42DEC713"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7787F486"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Combination of online and in-person </w:t>
            </w:r>
          </w:p>
        </w:tc>
      </w:tr>
      <w:tr w:rsidRPr="00857869" w:rsidR="00077527" w:rsidTr="00C86A38" w14:paraId="1330D852" w14:textId="77777777">
        <w:trPr>
          <w:trHeight w:val="422"/>
        </w:trPr>
        <w:tc>
          <w:tcPr>
            <w:tcW w:w="720" w:type="dxa"/>
          </w:tcPr>
          <w:p w:rsidRPr="00857869" w:rsidR="00077527" w:rsidP="00C86A38" w:rsidRDefault="00077527" w14:paraId="20DD2C94"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077527" w:rsidP="00C86A38" w:rsidRDefault="00077527" w14:paraId="6003F73D" w14:textId="77777777">
            <w:pPr>
              <w:pStyle w:val="SurveyResponse"/>
              <w:spacing w:before="40" w:after="40"/>
              <w:ind w:left="360"/>
              <w:rPr>
                <w:rFonts w:ascii="Arial Narrow" w:hAnsi="Arial Narrow"/>
                <w:b w:val="0"/>
                <w:sz w:val="22"/>
              </w:rPr>
            </w:pPr>
            <w:r>
              <w:rPr>
                <w:rFonts w:ascii="Arial Narrow" w:hAnsi="Arial Narrow"/>
                <w:b w:val="0"/>
                <w:sz w:val="22"/>
              </w:rPr>
              <w:t>Combination of telephone, online, and in-person</w:t>
            </w:r>
          </w:p>
        </w:tc>
      </w:tr>
    </w:tbl>
    <w:p w:rsidR="00077527" w:rsidP="00077527" w:rsidRDefault="4B2C54BF" w14:paraId="1819C103" w14:textId="0B0C93DA">
      <w:pPr>
        <w:pStyle w:val="Subhead"/>
      </w:pPr>
      <w:r>
        <w:t xml:space="preserve">On average, how many hours of financial education does </w:t>
      </w:r>
      <w:r w:rsidR="7F943018">
        <w:t xml:space="preserve">a </w:t>
      </w:r>
      <w:r>
        <w:t xml:space="preserve">typical participant receive? </w:t>
      </w:r>
    </w:p>
    <w:tbl>
      <w:tblPr>
        <w:tblStyle w:val="PlainTable4"/>
        <w:tblW w:w="8856" w:type="dxa"/>
        <w:tblInd w:w="630" w:type="dxa"/>
        <w:tblLayout w:type="fixed"/>
        <w:tblLook w:val="0400" w:firstRow="0" w:lastRow="0" w:firstColumn="0" w:lastColumn="0" w:noHBand="0" w:noVBand="1"/>
      </w:tblPr>
      <w:tblGrid>
        <w:gridCol w:w="810"/>
        <w:gridCol w:w="8046"/>
      </w:tblGrid>
      <w:tr w:rsidRPr="00857869" w:rsidR="00077527" w:rsidTr="00C86A38" w14:paraId="511219EC" w14:textId="7D9FF6A5">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857869" w:rsidR="00077527" w:rsidP="00C86A38" w:rsidRDefault="00077527" w14:paraId="2F0E42BE" w14:textId="5D92F3A0">
            <w:pPr>
              <w:pStyle w:val="ListParagraph"/>
              <w:numPr>
                <w:ilvl w:val="2"/>
                <w:numId w:val="9"/>
              </w:numPr>
              <w:tabs>
                <w:tab w:val="left" w:pos="525"/>
              </w:tabs>
              <w:spacing w:before="40" w:after="40" w:line="240" w:lineRule="auto"/>
              <w:ind w:left="1627" w:hanging="1627"/>
              <w:contextualSpacing w:val="0"/>
              <w:rPr>
                <w:rFonts w:ascii="Arial Narrow" w:hAnsi="Arial Narrow"/>
                <w:bCs/>
                <w:sz w:val="22"/>
              </w:rPr>
            </w:pPr>
          </w:p>
        </w:tc>
        <w:tc>
          <w:tcPr>
            <w:tcW w:w="8046" w:type="dxa"/>
          </w:tcPr>
          <w:p w:rsidRPr="00857869" w:rsidR="00077527" w:rsidP="00C86A38" w:rsidRDefault="00077527" w14:paraId="512344C5" w14:textId="618D81E4">
            <w:pPr>
              <w:pStyle w:val="SurveyResponse"/>
              <w:spacing w:before="40" w:after="40"/>
              <w:ind w:left="360"/>
              <w:rPr>
                <w:rFonts w:ascii="Arial Narrow" w:hAnsi="Arial Narrow"/>
                <w:b w:val="0"/>
                <w:i/>
                <w:iCs/>
                <w:sz w:val="22"/>
              </w:rPr>
            </w:pPr>
            <w:r w:rsidRPr="006D5A91">
              <w:rPr>
                <w:rFonts w:ascii="Arial Narrow" w:hAnsi="Arial Narrow"/>
                <w:b w:val="0"/>
                <w:sz w:val="22"/>
              </w:rPr>
              <w:t xml:space="preserve">PLEASE ENTER A </w:t>
            </w:r>
            <w:r w:rsidRPr="006D5A91" w:rsidR="009C479F">
              <w:rPr>
                <w:rFonts w:ascii="Arial Narrow" w:hAnsi="Arial Narrow"/>
                <w:b w:val="0"/>
                <w:sz w:val="22"/>
              </w:rPr>
              <w:t xml:space="preserve">WHOLE </w:t>
            </w:r>
            <w:r w:rsidRPr="006D5A91">
              <w:rPr>
                <w:rFonts w:ascii="Arial Narrow" w:hAnsi="Arial Narrow"/>
                <w:b w:val="0"/>
                <w:sz w:val="22"/>
              </w:rPr>
              <w:t>NUMBER</w:t>
            </w:r>
            <w:r w:rsidRPr="00857869">
              <w:rPr>
                <w:rFonts w:ascii="Arial Narrow" w:hAnsi="Arial Narrow"/>
                <w:b w:val="0"/>
                <w:sz w:val="22"/>
              </w:rPr>
              <w:t xml:space="preserve"> </w:t>
            </w:r>
          </w:p>
        </w:tc>
      </w:tr>
    </w:tbl>
    <w:p w:rsidR="008E38CD" w:rsidP="00077527" w:rsidRDefault="008E38CD" w14:paraId="3E796334" w14:textId="3852885D">
      <w:pPr>
        <w:spacing w:after="0" w:line="240" w:lineRule="auto"/>
      </w:pPr>
    </w:p>
    <w:p w:rsidR="008E38CD" w:rsidRDefault="00B44EED" w14:paraId="71703843" w14:textId="2DFB4CA3">
      <w:pPr>
        <w:spacing w:after="0" w:line="240" w:lineRule="auto"/>
      </w:pPr>
      <w:r>
        <w:rPr>
          <w:noProof/>
          <w:color w:val="2B579A"/>
          <w:shd w:val="clear" w:color="auto" w:fill="E6E6E6"/>
        </w:rPr>
        <mc:AlternateContent>
          <mc:Choice Requires="wps">
            <w:drawing>
              <wp:anchor distT="0" distB="0" distL="114300" distR="114300" simplePos="0" relativeHeight="251648000" behindDoc="1" locked="0" layoutInCell="1" allowOverlap="1" wp14:editId="1CB7E3BB" wp14:anchorId="428ADB38">
                <wp:simplePos x="0" y="0"/>
                <wp:positionH relativeFrom="margin">
                  <wp:align>center</wp:align>
                </wp:positionH>
                <wp:positionV relativeFrom="paragraph">
                  <wp:posOffset>97790</wp:posOffset>
                </wp:positionV>
                <wp:extent cx="5248275" cy="2263140"/>
                <wp:effectExtent l="0" t="0" r="28575" b="22860"/>
                <wp:wrapTight wrapText="bothSides">
                  <wp:wrapPolygon edited="0">
                    <wp:start x="0" y="0"/>
                    <wp:lineTo x="0" y="21636"/>
                    <wp:lineTo x="21639" y="21636"/>
                    <wp:lineTo x="21639"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263140"/>
                        </a:xfrm>
                        <a:prstGeom prst="rect">
                          <a:avLst/>
                        </a:prstGeom>
                        <a:solidFill>
                          <a:srgbClr val="FFFFFF"/>
                        </a:solidFill>
                        <a:ln w="9525">
                          <a:solidFill>
                            <a:schemeClr val="accent2">
                              <a:lumMod val="50000"/>
                            </a:schemeClr>
                          </a:solidFill>
                          <a:miter lim="800000"/>
                          <a:headEnd/>
                          <a:tailEnd/>
                        </a:ln>
                      </wps:spPr>
                      <wps:txbx>
                        <w:txbxContent>
                          <w:p w:rsidR="00391B21" w:rsidP="006D5A91" w:rsidRDefault="00391B21" w14:paraId="1B1708EF" w14:textId="77777777">
                            <w:pPr>
                              <w:rPr>
                                <w:rFonts w:ascii="Arial Narrow" w:hAnsi="Arial Narrow"/>
                                <w:sz w:val="22"/>
                                <w:szCs w:val="20"/>
                              </w:rPr>
                            </w:pPr>
                            <w:r>
                              <w:rPr>
                                <w:rFonts w:ascii="Arial Narrow" w:hAnsi="Arial Narrow"/>
                                <w:sz w:val="22"/>
                                <w:szCs w:val="20"/>
                              </w:rPr>
                              <w:t xml:space="preserve">PROGRAMMING NOTE: </w:t>
                            </w:r>
                          </w:p>
                          <w:p w:rsidR="00391B21" w:rsidP="006D5A91" w:rsidRDefault="00391B21" w14:paraId="694CCCE5" w14:textId="7A06C8BE">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_Ref61251317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E</w:t>
                            </w:r>
                            <w:r>
                              <w:rPr>
                                <w:rFonts w:ascii="Arial Narrow" w:hAnsi="Arial Narrow"/>
                                <w:sz w:val="22"/>
                                <w:szCs w:val="20"/>
                              </w:rPr>
                              <w:fldChar w:fldCharType="end"/>
                            </w:r>
                          </w:p>
                          <w:p w:rsidR="00391B21" w:rsidP="006D5A91" w:rsidRDefault="00391B21" w14:paraId="425D569E" w14:textId="1331CDC4">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but do for B.9.3 go to </w:t>
                            </w:r>
                            <w:r>
                              <w:rPr>
                                <w:rFonts w:ascii="Arial Narrow" w:hAnsi="Arial Narrow"/>
                                <w:sz w:val="22"/>
                                <w:szCs w:val="20"/>
                              </w:rPr>
                              <w:fldChar w:fldCharType="begin"/>
                            </w:r>
                            <w:r>
                              <w:rPr>
                                <w:rFonts w:ascii="Arial Narrow" w:hAnsi="Arial Narrow"/>
                                <w:sz w:val="22"/>
                                <w:szCs w:val="20"/>
                              </w:rPr>
                              <w:instrText xml:space="preserve"> REF _Ref61251382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F</w:t>
                            </w:r>
                            <w:r>
                              <w:rPr>
                                <w:rFonts w:ascii="Arial Narrow" w:hAnsi="Arial Narrow"/>
                                <w:sz w:val="22"/>
                                <w:szCs w:val="20"/>
                              </w:rPr>
                              <w:fldChar w:fldCharType="end"/>
                            </w:r>
                          </w:p>
                          <w:p w:rsidR="00391B21" w:rsidP="006D5A91" w:rsidRDefault="00391B21" w14:paraId="11D0B4AE" w14:textId="7CF70271">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but do for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_Ref64461283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G</w:t>
                            </w:r>
                            <w:r>
                              <w:rPr>
                                <w:rFonts w:ascii="Arial Narrow" w:hAnsi="Arial Narrow"/>
                                <w:sz w:val="22"/>
                                <w:szCs w:val="20"/>
                              </w:rPr>
                              <w:fldChar w:fldCharType="end"/>
                            </w:r>
                          </w:p>
                          <w:p w:rsidRPr="00EF0142" w:rsidR="00391B21" w:rsidP="006D5A91" w:rsidRDefault="00391B21" w14:paraId="1DA99F95" w14:textId="6DF13304">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_Ref61251425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H</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7.7pt;width:413.25pt;height:178.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" w14:anchorId="428ADB38">
                <v:textbox>
                  <w:txbxContent>
                    <w:p w:rsidR="00391B21" w:rsidP="006D5A91" w:rsidRDefault="00391B21" w14:paraId="1B1708EF" w14:textId="77777777">
                      <w:pPr>
                        <w:rPr>
                          <w:rFonts w:ascii="Arial Narrow" w:hAnsi="Arial Narrow"/>
                          <w:sz w:val="22"/>
                          <w:szCs w:val="20"/>
                        </w:rPr>
                      </w:pPr>
                      <w:r>
                        <w:rPr>
                          <w:rFonts w:ascii="Arial Narrow" w:hAnsi="Arial Narrow"/>
                          <w:sz w:val="22"/>
                          <w:szCs w:val="20"/>
                        </w:rPr>
                        <w:t xml:space="preserve">PROGRAMMING NOTE: </w:t>
                      </w:r>
                    </w:p>
                    <w:p w:rsidR="00391B21" w:rsidP="006D5A91" w:rsidRDefault="00391B21" w14:paraId="694CCCE5" w14:textId="7A06C8BE">
                      <w:pPr>
                        <w:rPr>
                          <w:rFonts w:ascii="Arial Narrow" w:hAnsi="Arial Narrow"/>
                          <w:sz w:val="22"/>
                          <w:szCs w:val="20"/>
                        </w:rPr>
                      </w:pP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_Ref61251317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E</w:t>
                      </w:r>
                      <w:r>
                        <w:rPr>
                          <w:rFonts w:ascii="Arial Narrow" w:hAnsi="Arial Narrow"/>
                          <w:sz w:val="22"/>
                          <w:szCs w:val="20"/>
                        </w:rPr>
                        <w:fldChar w:fldCharType="end"/>
                      </w:r>
                    </w:p>
                    <w:p w:rsidR="00391B21" w:rsidP="006D5A91" w:rsidRDefault="00391B21" w14:paraId="425D569E" w14:textId="1331CDC4">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but do for B.9.3 go to </w:t>
                      </w:r>
                      <w:r>
                        <w:rPr>
                          <w:rFonts w:ascii="Arial Narrow" w:hAnsi="Arial Narrow"/>
                          <w:sz w:val="22"/>
                          <w:szCs w:val="20"/>
                        </w:rPr>
                        <w:fldChar w:fldCharType="begin"/>
                      </w:r>
                      <w:r>
                        <w:rPr>
                          <w:rFonts w:ascii="Arial Narrow" w:hAnsi="Arial Narrow"/>
                          <w:sz w:val="22"/>
                          <w:szCs w:val="20"/>
                        </w:rPr>
                        <w:instrText xml:space="preserve"> REF _Ref61251382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F</w:t>
                      </w:r>
                      <w:r>
                        <w:rPr>
                          <w:rFonts w:ascii="Arial Narrow" w:hAnsi="Arial Narrow"/>
                          <w:sz w:val="22"/>
                          <w:szCs w:val="20"/>
                        </w:rPr>
                        <w:fldChar w:fldCharType="end"/>
                      </w:r>
                    </w:p>
                    <w:p w:rsidR="00391B21" w:rsidP="006D5A91" w:rsidRDefault="00391B21" w14:paraId="11D0B4AE" w14:textId="7CF70271">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but do for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_Ref64461283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G</w:t>
                      </w:r>
                      <w:r>
                        <w:rPr>
                          <w:rFonts w:ascii="Arial Narrow" w:hAnsi="Arial Narrow"/>
                          <w:sz w:val="22"/>
                          <w:szCs w:val="20"/>
                        </w:rPr>
                        <w:fldChar w:fldCharType="end"/>
                      </w:r>
                    </w:p>
                    <w:p w:rsidRPr="00EF0142" w:rsidR="00391B21" w:rsidP="006D5A91" w:rsidRDefault="00391B21" w14:paraId="1DA99F95" w14:textId="6DF13304">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_Ref61251425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H</w:t>
                      </w:r>
                      <w:r>
                        <w:rPr>
                          <w:rFonts w:ascii="Arial Narrow" w:hAnsi="Arial Narrow"/>
                          <w:sz w:val="22"/>
                          <w:szCs w:val="20"/>
                        </w:rPr>
                        <w:fldChar w:fldCharType="end"/>
                      </w:r>
                      <w:r>
                        <w:rPr>
                          <w:rFonts w:ascii="Arial Narrow" w:hAnsi="Arial Narrow"/>
                          <w:sz w:val="22"/>
                          <w:szCs w:val="20"/>
                        </w:rPr>
                        <w:t>.</w:t>
                      </w:r>
                    </w:p>
                  </w:txbxContent>
                </v:textbox>
                <w10:wrap type="tight" anchorx="margin"/>
              </v:shape>
            </w:pict>
          </mc:Fallback>
        </mc:AlternateContent>
      </w:r>
      <w:r w:rsidR="008E38CD">
        <w:br w:type="page"/>
      </w:r>
    </w:p>
    <w:bookmarkStart w:name="_Ref61251317" w:id="42"/>
    <w:p w:rsidR="00E1516E" w:rsidP="00E1516E" w:rsidRDefault="00B44EED" w14:paraId="40C85874" w14:textId="339E19FB">
      <w:pPr>
        <w:pStyle w:val="Heading1"/>
        <w:numPr>
          <w:ilvl w:val="0"/>
          <w:numId w:val="9"/>
        </w:numPr>
      </w:pPr>
      <w:r>
        <w:rPr>
          <w:noProof/>
          <w:color w:val="2B579A"/>
          <w:shd w:val="clear" w:color="auto" w:fill="E6E6E6"/>
        </w:rPr>
        <mc:AlternateContent>
          <mc:Choice Requires="wps">
            <w:drawing>
              <wp:anchor distT="0" distB="0" distL="114300" distR="114300" simplePos="0" relativeHeight="251653120" behindDoc="1" locked="0" layoutInCell="1" allowOverlap="1" wp14:editId="0EE8620D" wp14:anchorId="1FE265B9">
                <wp:simplePos x="0" y="0"/>
                <wp:positionH relativeFrom="margin">
                  <wp:posOffset>142875</wp:posOffset>
                </wp:positionH>
                <wp:positionV relativeFrom="paragraph">
                  <wp:posOffset>346710</wp:posOffset>
                </wp:positionV>
                <wp:extent cx="4743450" cy="647700"/>
                <wp:effectExtent l="0" t="0" r="19050" b="19050"/>
                <wp:wrapTight wrapText="bothSides">
                  <wp:wrapPolygon edited="0">
                    <wp:start x="0" y="0"/>
                    <wp:lineTo x="0" y="21600"/>
                    <wp:lineTo x="21600" y="21600"/>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47700"/>
                        </a:xfrm>
                        <a:prstGeom prst="rect">
                          <a:avLst/>
                        </a:prstGeom>
                        <a:solidFill>
                          <a:srgbClr val="FFFFFF"/>
                        </a:solidFill>
                        <a:ln w="9525">
                          <a:solidFill>
                            <a:schemeClr val="accent2">
                              <a:lumMod val="50000"/>
                            </a:schemeClr>
                          </a:solidFill>
                          <a:miter lim="800000"/>
                          <a:headEnd/>
                          <a:tailEnd/>
                        </a:ln>
                      </wps:spPr>
                      <wps:txbx>
                        <w:txbxContent>
                          <w:p w:rsidRPr="00EF0142" w:rsidR="00391B21" w:rsidP="00A86C70" w:rsidRDefault="00391B21" w14:paraId="64D3C401" w14:textId="1956C7F8">
                            <w:pPr>
                              <w:rPr>
                                <w:rFonts w:ascii="Arial Narrow" w:hAnsi="Arial Narrow"/>
                                <w:sz w:val="22"/>
                                <w:szCs w:val="20"/>
                              </w:rPr>
                            </w:pPr>
                            <w:r>
                              <w:rPr>
                                <w:rFonts w:ascii="Arial Narrow" w:hAnsi="Arial Narrow"/>
                                <w:sz w:val="22"/>
                                <w:szCs w:val="20"/>
                              </w:rPr>
                              <w:t>PROGRAMMING NOTE: Respondents that indicated they offer financial coaching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“our organization provides this service” or “we jointly provide this service with a partner organization”) will get this module.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0" style="position:absolute;left:0;text-align:left;margin-left:11.25pt;margin-top:27.3pt;width:373.5pt;height:5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" w14:anchorId="1FE265B9">
                <v:textbox>
                  <w:txbxContent>
                    <w:p w:rsidRPr="00EF0142" w:rsidR="00391B21" w:rsidP="00A86C70" w:rsidRDefault="00391B21" w14:paraId="64D3C401" w14:textId="1956C7F8">
                      <w:pPr>
                        <w:rPr>
                          <w:rFonts w:ascii="Arial Narrow" w:hAnsi="Arial Narrow"/>
                          <w:sz w:val="22"/>
                          <w:szCs w:val="20"/>
                        </w:rPr>
                      </w:pPr>
                      <w:r>
                        <w:rPr>
                          <w:rFonts w:ascii="Arial Narrow" w:hAnsi="Arial Narrow"/>
                          <w:sz w:val="22"/>
                          <w:szCs w:val="20"/>
                        </w:rPr>
                        <w:t>PROGRAMMING NOTE: Respondents that indicated they offer financial coaching (</w:t>
                      </w:r>
                      <w:r>
                        <w:rPr>
                          <w:rFonts w:ascii="Arial Narrow" w:hAnsi="Arial Narrow"/>
                          <w:sz w:val="22"/>
                          <w:szCs w:val="20"/>
                        </w:rPr>
                        <w:fldChar w:fldCharType="begin"/>
                      </w:r>
                      <w:r>
                        <w:rPr>
                          <w:rFonts w:ascii="Arial Narrow" w:hAnsi="Arial Narrow"/>
                          <w:sz w:val="22"/>
                          <w:szCs w:val="20"/>
                        </w:rPr>
                        <w:instrText xml:space="preserve"> REF _Ref61251297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B.9.2</w:t>
                      </w:r>
                      <w:r>
                        <w:rPr>
                          <w:rFonts w:ascii="Arial Narrow" w:hAnsi="Arial Narrow"/>
                          <w:sz w:val="22"/>
                          <w:szCs w:val="20"/>
                        </w:rPr>
                        <w:fldChar w:fldCharType="end"/>
                      </w:r>
                      <w:r>
                        <w:rPr>
                          <w:rFonts w:ascii="Arial Narrow" w:hAnsi="Arial Narrow"/>
                          <w:sz w:val="22"/>
                          <w:szCs w:val="20"/>
                        </w:rPr>
                        <w:t xml:space="preserve">= “our organization provides this service” or “we jointly provide this service with a partner organization”) will get this module. </w:t>
                      </w:r>
                    </w:p>
                  </w:txbxContent>
                </v:textbox>
                <w10:wrap type="tight" anchorx="margin"/>
              </v:shape>
            </w:pict>
          </mc:Fallback>
        </mc:AlternateContent>
      </w:r>
      <w:r w:rsidR="38C3E738">
        <w:t>FINANCIAL COACHING</w:t>
      </w:r>
      <w:bookmarkEnd w:id="42"/>
      <w:r w:rsidR="38C3E738">
        <w:t xml:space="preserve"> </w:t>
      </w:r>
    </w:p>
    <w:p w:rsidRPr="00430FB7" w:rsidR="00E1516E" w:rsidP="00D009E6" w:rsidRDefault="00E1516E" w14:paraId="5E606AEF" w14:textId="327AFF3A">
      <w:pPr>
        <w:pStyle w:val="Heading2"/>
        <w:numPr>
          <w:ilvl w:val="0"/>
          <w:numId w:val="28"/>
        </w:numPr>
      </w:pPr>
      <w:r>
        <w:t>Financial Coaching and E&amp;T Service Integratio</w:t>
      </w:r>
      <w:r w:rsidR="00430FB7">
        <w:t>n</w:t>
      </w:r>
    </w:p>
    <w:p w:rsidR="006421D2" w:rsidP="00E1516E" w:rsidRDefault="00B44EED" w14:paraId="0C2E923C" w14:textId="68177C0A">
      <w:pPr>
        <w:pStyle w:val="Subhead"/>
        <w:rPr>
          <w:b w:val="0"/>
          <w:bCs w:val="0"/>
        </w:rPr>
      </w:pPr>
      <w:r w:rsidRPr="00790397">
        <w:rPr>
          <w:noProof/>
          <w:color w:val="2B579A"/>
          <w:shd w:val="clear" w:color="auto" w:fill="E6E6E6"/>
        </w:rPr>
        <mc:AlternateContent>
          <mc:Choice Requires="wps">
            <w:drawing>
              <wp:anchor distT="45720" distB="45720" distL="114300" distR="114300" simplePos="0" relativeHeight="251660288" behindDoc="0" locked="0" layoutInCell="1" allowOverlap="1" wp14:editId="501ABF0E" wp14:anchorId="1445536E">
                <wp:simplePos x="0" y="0"/>
                <wp:positionH relativeFrom="margin">
                  <wp:posOffset>502920</wp:posOffset>
                </wp:positionH>
                <wp:positionV relativeFrom="paragraph">
                  <wp:posOffset>1287145</wp:posOffset>
                </wp:positionV>
                <wp:extent cx="4743450" cy="281940"/>
                <wp:effectExtent l="0" t="0" r="19050" b="2286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81940"/>
                        </a:xfrm>
                        <a:prstGeom prst="rect">
                          <a:avLst/>
                        </a:prstGeom>
                        <a:solidFill>
                          <a:srgbClr val="FFFFFF"/>
                        </a:solidFill>
                        <a:ln w="9525">
                          <a:solidFill>
                            <a:schemeClr val="accent2">
                              <a:lumMod val="50000"/>
                            </a:schemeClr>
                          </a:solidFill>
                          <a:miter lim="800000"/>
                          <a:headEnd/>
                          <a:tailEnd/>
                        </a:ln>
                      </wps:spPr>
                      <wps:txbx>
                        <w:txbxContent>
                          <w:p w:rsidRPr="00EF0142" w:rsidR="00391B21" w:rsidP="006421D2" w:rsidRDefault="00391B21" w14:paraId="58B7CCE7" w14:textId="69D57F75">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_Ref77336310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_Ref77336319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E.3</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39.6pt;margin-top:101.35pt;width:373.5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" w14:anchorId="1445536E">
                <v:textbox>
                  <w:txbxContent>
                    <w:p w:rsidRPr="00EF0142" w:rsidR="00391B21" w:rsidP="006421D2" w:rsidRDefault="00391B21" w14:paraId="58B7CCE7" w14:textId="69D57F75">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_Ref77336310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_Ref77336319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E.3</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r w:rsidRPr="006C6971" w:rsidR="006421D2">
        <w:t xml:space="preserve">Is financial coaching a standalone service that is offered to </w:t>
      </w:r>
      <w:r w:rsidRPr="006C6971" w:rsidR="0065191D">
        <w:t xml:space="preserve">all program participants </w:t>
      </w:r>
      <w:r w:rsidRPr="006C6971" w:rsidR="006421D2">
        <w:t>at your organization?</w:t>
      </w:r>
      <w:r w:rsidR="006421D2">
        <w:rPr>
          <w:b w:val="0"/>
          <w:bCs w:val="0"/>
        </w:rPr>
        <w:t xml:space="preserve"> </w:t>
      </w:r>
      <w:r w:rsidR="0065191D">
        <w:rPr>
          <w:b w:val="0"/>
          <w:bCs w:val="0"/>
          <w:i/>
          <w:iCs w:val="0"/>
        </w:rPr>
        <w:t>Financial coaching includes m</w:t>
      </w:r>
      <w:r w:rsidRPr="000314AB" w:rsidR="0065191D">
        <w:rPr>
          <w:b w:val="0"/>
          <w:bCs w:val="0"/>
          <w:i/>
          <w:iCs w:val="0"/>
        </w:rPr>
        <w:t xml:space="preserve">ultiple one-on-one sessions that focus on topics related to achieving the </w:t>
      </w:r>
      <w:r w:rsidRPr="000314AB" w:rsidR="0065191D">
        <w:rPr>
          <w:b w:val="0"/>
          <w:bCs w:val="0"/>
          <w:i/>
          <w:iCs w:val="0"/>
          <w:u w:val="single"/>
        </w:rPr>
        <w:t>financial goals set by the participant</w:t>
      </w:r>
      <w:r w:rsidR="00790397">
        <w:rPr>
          <w:b w:val="0"/>
          <w:bCs w:val="0"/>
          <w:i/>
          <w:iCs w:val="0"/>
          <w:u w:val="single"/>
        </w:rPr>
        <w:t>.</w:t>
      </w:r>
    </w:p>
    <w:tbl>
      <w:tblPr>
        <w:tblStyle w:val="PlainTable4"/>
        <w:tblW w:w="7920" w:type="dxa"/>
        <w:tblInd w:w="720" w:type="dxa"/>
        <w:tblLayout w:type="fixed"/>
        <w:tblLook w:val="04A0" w:firstRow="1" w:lastRow="0" w:firstColumn="1" w:lastColumn="0" w:noHBand="0" w:noVBand="1"/>
      </w:tblPr>
      <w:tblGrid>
        <w:gridCol w:w="810"/>
        <w:gridCol w:w="7110"/>
      </w:tblGrid>
      <w:tr w:rsidRPr="00900D25" w:rsidR="006421D2" w:rsidTr="002B1F7E" w14:paraId="4F0E92E6"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6421D2" w:rsidP="002B1F7E" w:rsidRDefault="006421D2" w14:paraId="2FDD307C" w14:textId="77777777">
            <w:pPr>
              <w:pStyle w:val="ListParagraph"/>
              <w:numPr>
                <w:ilvl w:val="2"/>
                <w:numId w:val="9"/>
              </w:numPr>
              <w:tabs>
                <w:tab w:val="left" w:pos="525"/>
              </w:tabs>
              <w:spacing w:before="40" w:after="40" w:line="240" w:lineRule="auto"/>
              <w:rPr>
                <w:rFonts w:ascii="Arial Narrow" w:hAnsi="Arial Narrow"/>
                <w:b w:val="0"/>
                <w:sz w:val="22"/>
              </w:rPr>
            </w:pPr>
          </w:p>
        </w:tc>
        <w:tc>
          <w:tcPr>
            <w:tcW w:w="7110" w:type="dxa"/>
          </w:tcPr>
          <w:p w:rsidRPr="00900D25" w:rsidR="006421D2" w:rsidP="002B1F7E" w:rsidRDefault="006421D2" w14:paraId="5399D1B3" w14:textId="53C033B7">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bCs/>
                <w:sz w:val="22"/>
              </w:rPr>
            </w:pPr>
            <w:r>
              <w:rPr>
                <w:rFonts w:ascii="Arial Narrow" w:hAnsi="Arial Narrow"/>
                <w:bCs/>
                <w:sz w:val="22"/>
              </w:rPr>
              <w:t>Yes</w:t>
            </w:r>
          </w:p>
        </w:tc>
      </w:tr>
      <w:tr w:rsidRPr="004B524C" w:rsidR="006421D2" w:rsidTr="002B1F7E" w14:paraId="50EC8A14"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6421D2" w:rsidP="002B1F7E" w:rsidRDefault="006421D2" w14:paraId="7D265758"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6421D2" w:rsidP="002B1F7E" w:rsidRDefault="006421D2" w14:paraId="42F1CA59" w14:textId="1D838F21">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No</w:t>
            </w:r>
          </w:p>
        </w:tc>
      </w:tr>
    </w:tbl>
    <w:bookmarkStart w:name="_Ref77336310" w:id="43"/>
    <w:p w:rsidRPr="00D27C5A" w:rsidR="006D5A91" w:rsidP="006D5A91" w:rsidRDefault="00B44EED" w14:paraId="17C20976" w14:textId="12928CA5">
      <w:pPr>
        <w:pStyle w:val="Subhead"/>
        <w:rPr>
          <w:i/>
        </w:rPr>
      </w:pPr>
      <w:r>
        <w:rPr>
          <w:noProof/>
          <w:color w:val="2B579A"/>
          <w:shd w:val="clear" w:color="auto" w:fill="E6E6E6"/>
        </w:rPr>
        <mc:AlternateContent>
          <mc:Choice Requires="wps">
            <w:drawing>
              <wp:anchor distT="45720" distB="45720" distL="114300" distR="114300" simplePos="0" relativeHeight="251682816" behindDoc="0" locked="0" layoutInCell="1" allowOverlap="1" wp14:editId="2D9270CF" wp14:anchorId="15C98256">
                <wp:simplePos x="0" y="0"/>
                <wp:positionH relativeFrom="margin">
                  <wp:posOffset>426720</wp:posOffset>
                </wp:positionH>
                <wp:positionV relativeFrom="paragraph">
                  <wp:posOffset>1818640</wp:posOffset>
                </wp:positionV>
                <wp:extent cx="4743450" cy="327660"/>
                <wp:effectExtent l="0" t="0" r="19050" b="152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27660"/>
                        </a:xfrm>
                        <a:prstGeom prst="rect">
                          <a:avLst/>
                        </a:prstGeom>
                        <a:solidFill>
                          <a:srgbClr val="FFFFFF"/>
                        </a:solidFill>
                        <a:ln w="9525">
                          <a:solidFill>
                            <a:schemeClr val="accent2">
                              <a:lumMod val="50000"/>
                            </a:schemeClr>
                          </a:solidFill>
                          <a:miter lim="800000"/>
                          <a:headEnd/>
                          <a:tailEnd/>
                        </a:ln>
                      </wps:spPr>
                      <wps:txbx>
                        <w:txbxContent>
                          <w:p w:rsidRPr="00EF0142" w:rsidR="00391B21" w:rsidP="006D5A91" w:rsidRDefault="00391B21" w14:paraId="4603B84C" w14:textId="46644511">
                            <w:pPr>
                              <w:rPr>
                                <w:rFonts w:ascii="Arial Narrow" w:hAnsi="Arial Narrow"/>
                                <w:sz w:val="22"/>
                                <w:szCs w:val="20"/>
                              </w:rPr>
                            </w:pPr>
                            <w:r>
                              <w:rPr>
                                <w:rFonts w:ascii="Arial Narrow" w:hAnsi="Arial Narrow"/>
                                <w:sz w:val="22"/>
                                <w:szCs w:val="20"/>
                              </w:rPr>
                              <w:t xml:space="preserve">PROGRAMMING NOTE: If </w:t>
                            </w:r>
                            <w:r>
                              <w:rPr>
                                <w:rFonts w:ascii="Arial Narrow" w:hAnsi="Arial Narrow"/>
                                <w:sz w:val="22"/>
                                <w:szCs w:val="20"/>
                              </w:rPr>
                              <w:fldChar w:fldCharType="begin"/>
                            </w:r>
                            <w:r>
                              <w:rPr>
                                <w:rFonts w:ascii="Arial Narrow" w:hAnsi="Arial Narrow"/>
                                <w:sz w:val="22"/>
                                <w:szCs w:val="20"/>
                              </w:rPr>
                              <w:instrText xml:space="preserve"> REF _Ref77336354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E.2.1</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_Ref77336366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E.2.2</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_Ref77336401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E.10</w:t>
                            </w:r>
                            <w:r>
                              <w:rPr>
                                <w:rFonts w:ascii="Arial Narrow" w:hAnsi="Arial Narrow"/>
                                <w:sz w:val="22"/>
                                <w:szCs w:val="20"/>
                              </w:rPr>
                              <w:fldChar w:fldCharType="end"/>
                            </w:r>
                            <w:r>
                              <w:rPr>
                                <w:rFonts w:ascii="Arial Narrow" w:hAnsi="Arial Narrow"/>
                                <w:sz w:val="22"/>
                                <w:szCs w:val="20"/>
                              </w:rPr>
                              <w:t xml:space="preserve">. If </w:t>
                            </w:r>
                            <w:r>
                              <w:rPr>
                                <w:rFonts w:ascii="Arial Narrow" w:hAnsi="Arial Narrow"/>
                                <w:sz w:val="22"/>
                                <w:szCs w:val="20"/>
                              </w:rPr>
                              <w:fldChar w:fldCharType="begin"/>
                            </w:r>
                            <w:r>
                              <w:rPr>
                                <w:rFonts w:ascii="Arial Narrow" w:hAnsi="Arial Narrow"/>
                                <w:sz w:val="22"/>
                                <w:szCs w:val="20"/>
                              </w:rPr>
                              <w:instrText xml:space="preserve"> REF _Ref77336392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E.2.3</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_Ref63150521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E.5</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left:0;text-align:left;margin-left:33.6pt;margin-top:143.2pt;width:373.5pt;height:25.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" w14:anchorId="15C98256">
                <v:textbox>
                  <w:txbxContent>
                    <w:p w:rsidRPr="00EF0142" w:rsidR="00391B21" w:rsidP="006D5A91" w:rsidRDefault="00391B21" w14:paraId="4603B84C" w14:textId="46644511">
                      <w:pPr>
                        <w:rPr>
                          <w:rFonts w:ascii="Arial Narrow" w:hAnsi="Arial Narrow"/>
                          <w:sz w:val="22"/>
                          <w:szCs w:val="20"/>
                        </w:rPr>
                      </w:pPr>
                      <w:r>
                        <w:rPr>
                          <w:rFonts w:ascii="Arial Narrow" w:hAnsi="Arial Narrow"/>
                          <w:sz w:val="22"/>
                          <w:szCs w:val="20"/>
                        </w:rPr>
                        <w:t xml:space="preserve">PROGRAMMING NOTE: If </w:t>
                      </w:r>
                      <w:r>
                        <w:rPr>
                          <w:rFonts w:ascii="Arial Narrow" w:hAnsi="Arial Narrow"/>
                          <w:sz w:val="22"/>
                          <w:szCs w:val="20"/>
                        </w:rPr>
                        <w:fldChar w:fldCharType="begin"/>
                      </w:r>
                      <w:r>
                        <w:rPr>
                          <w:rFonts w:ascii="Arial Narrow" w:hAnsi="Arial Narrow"/>
                          <w:sz w:val="22"/>
                          <w:szCs w:val="20"/>
                        </w:rPr>
                        <w:instrText xml:space="preserve"> REF _Ref77336354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E.2.1</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_Ref77336366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E.2.2</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_Ref77336401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E.10</w:t>
                      </w:r>
                      <w:r>
                        <w:rPr>
                          <w:rFonts w:ascii="Arial Narrow" w:hAnsi="Arial Narrow"/>
                          <w:sz w:val="22"/>
                          <w:szCs w:val="20"/>
                        </w:rPr>
                        <w:fldChar w:fldCharType="end"/>
                      </w:r>
                      <w:r>
                        <w:rPr>
                          <w:rFonts w:ascii="Arial Narrow" w:hAnsi="Arial Narrow"/>
                          <w:sz w:val="22"/>
                          <w:szCs w:val="20"/>
                        </w:rPr>
                        <w:t xml:space="preserve">. If </w:t>
                      </w:r>
                      <w:r>
                        <w:rPr>
                          <w:rFonts w:ascii="Arial Narrow" w:hAnsi="Arial Narrow"/>
                          <w:sz w:val="22"/>
                          <w:szCs w:val="20"/>
                        </w:rPr>
                        <w:fldChar w:fldCharType="begin"/>
                      </w:r>
                      <w:r>
                        <w:rPr>
                          <w:rFonts w:ascii="Arial Narrow" w:hAnsi="Arial Narrow"/>
                          <w:sz w:val="22"/>
                          <w:szCs w:val="20"/>
                        </w:rPr>
                        <w:instrText xml:space="preserve"> REF _Ref77336392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E.2.3</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_Ref63150521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E.5</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r w:rsidR="006D5A91">
        <w:t xml:space="preserve">How is financial </w:t>
      </w:r>
      <w:r w:rsidR="00833E75">
        <w:t>coaching</w:t>
      </w:r>
      <w:r w:rsidR="006D5A91">
        <w:t xml:space="preserve"> primarily offered to participants? </w:t>
      </w:r>
      <w:r w:rsidR="006D5A91">
        <w:rPr>
          <w:i/>
          <w:iCs w:val="0"/>
        </w:rPr>
        <w:t>Select all th</w:t>
      </w:r>
      <w:r w:rsidR="00555593">
        <w:rPr>
          <w:i/>
          <w:iCs w:val="0"/>
        </w:rPr>
        <w:t>at</w:t>
      </w:r>
      <w:r w:rsidR="006D5A91">
        <w:rPr>
          <w:i/>
          <w:iCs w:val="0"/>
        </w:rPr>
        <w:t xml:space="preserve"> apply.</w:t>
      </w:r>
      <w:bookmarkEnd w:id="43"/>
      <w:r w:rsidR="006D5A91">
        <w:rPr>
          <w:i/>
          <w:iCs w:val="0"/>
        </w:rPr>
        <w:t xml:space="preserve"> </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6D5A91" w:rsidTr="00F32A67" w14:paraId="6FD05E67"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6D5A91" w:rsidP="00F32A67" w:rsidRDefault="006D5A91" w14:paraId="09F1C325" w14:textId="77777777">
            <w:pPr>
              <w:pStyle w:val="ListParagraph"/>
              <w:numPr>
                <w:ilvl w:val="2"/>
                <w:numId w:val="9"/>
              </w:numPr>
              <w:tabs>
                <w:tab w:val="left" w:pos="525"/>
              </w:tabs>
              <w:spacing w:before="40" w:after="40" w:line="240" w:lineRule="auto"/>
              <w:rPr>
                <w:rFonts w:ascii="Arial Narrow" w:hAnsi="Arial Narrow"/>
                <w:b w:val="0"/>
                <w:sz w:val="22"/>
              </w:rPr>
            </w:pPr>
            <w:bookmarkStart w:name="_Ref77336354" w:id="44"/>
          </w:p>
        </w:tc>
        <w:bookmarkEnd w:id="44"/>
        <w:tc>
          <w:tcPr>
            <w:tcW w:w="7110" w:type="dxa"/>
          </w:tcPr>
          <w:p w:rsidRPr="00900D25" w:rsidR="006D5A91" w:rsidP="00F32A67" w:rsidRDefault="006D5A91" w14:paraId="1AD81CAA" w14:textId="7C64142D">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bCs/>
                <w:sz w:val="22"/>
              </w:rPr>
            </w:pPr>
            <w:r>
              <w:rPr>
                <w:rFonts w:ascii="Arial Narrow" w:hAnsi="Arial Narrow"/>
                <w:bCs/>
                <w:sz w:val="22"/>
              </w:rPr>
              <w:t xml:space="preserve">Our organization provides these services </w:t>
            </w:r>
          </w:p>
        </w:tc>
      </w:tr>
      <w:tr w:rsidRPr="004B524C" w:rsidR="006D5A91" w:rsidTr="00F32A67" w14:paraId="0AFE57A3"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6D5A91" w:rsidP="00F32A67" w:rsidRDefault="006D5A91" w14:paraId="27C27B8C" w14:textId="77777777">
            <w:pPr>
              <w:pStyle w:val="ListParagraph"/>
              <w:numPr>
                <w:ilvl w:val="2"/>
                <w:numId w:val="9"/>
              </w:numPr>
              <w:tabs>
                <w:tab w:val="left" w:pos="525"/>
              </w:tabs>
              <w:spacing w:before="40" w:after="40" w:line="240" w:lineRule="auto"/>
              <w:rPr>
                <w:rFonts w:ascii="Arial Narrow" w:hAnsi="Arial Narrow"/>
                <w:bCs w:val="0"/>
                <w:sz w:val="22"/>
              </w:rPr>
            </w:pPr>
            <w:bookmarkStart w:name="_Ref77336366" w:id="45"/>
          </w:p>
        </w:tc>
        <w:bookmarkEnd w:id="45"/>
        <w:tc>
          <w:tcPr>
            <w:tcW w:w="7110" w:type="dxa"/>
          </w:tcPr>
          <w:p w:rsidRPr="004B524C" w:rsidR="006D5A91" w:rsidP="00F32A67" w:rsidRDefault="006D5A91" w14:paraId="6B0A7383" w14:textId="77777777">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We jointly provide these services with a partner organization </w:t>
            </w:r>
          </w:p>
        </w:tc>
      </w:tr>
      <w:tr w:rsidRPr="004B524C" w:rsidR="006D5A91" w:rsidTr="00F32A67" w14:paraId="1B9DF4EA" w14:textId="77777777">
        <w:trPr>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6D5A91" w:rsidP="00F32A67" w:rsidRDefault="006D5A91" w14:paraId="5A74C32F" w14:textId="62429E69">
            <w:pPr>
              <w:pStyle w:val="ListParagraph"/>
              <w:numPr>
                <w:ilvl w:val="2"/>
                <w:numId w:val="9"/>
              </w:numPr>
              <w:tabs>
                <w:tab w:val="left" w:pos="525"/>
              </w:tabs>
              <w:spacing w:before="40" w:after="40" w:line="240" w:lineRule="auto"/>
              <w:rPr>
                <w:rFonts w:ascii="Arial Narrow" w:hAnsi="Arial Narrow"/>
                <w:bCs w:val="0"/>
                <w:sz w:val="22"/>
              </w:rPr>
            </w:pPr>
            <w:bookmarkStart w:name="_Ref77336392" w:id="46"/>
          </w:p>
        </w:tc>
        <w:bookmarkEnd w:id="46"/>
        <w:tc>
          <w:tcPr>
            <w:tcW w:w="7110" w:type="dxa"/>
          </w:tcPr>
          <w:p w:rsidR="006D5A91" w:rsidP="00F32A67" w:rsidRDefault="006D5A91" w14:paraId="4C70BA0A" w14:textId="77777777">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 xml:space="preserve">We refer participants to another organization to receive these services </w:t>
            </w:r>
          </w:p>
        </w:tc>
      </w:tr>
    </w:tbl>
    <w:p w:rsidRPr="00671B37" w:rsidR="00E1516E" w:rsidP="00E1516E" w:rsidRDefault="00A86C70" w14:paraId="15E24674" w14:textId="0E13E9C8">
      <w:pPr>
        <w:pStyle w:val="Subhead"/>
        <w:rPr>
          <w:b w:val="0"/>
          <w:bCs w:val="0"/>
        </w:rPr>
      </w:pPr>
      <w:bookmarkStart w:name="_Ref77336319" w:id="47"/>
      <w:r>
        <w:t xml:space="preserve">Financial coaching is offered to </w:t>
      </w:r>
      <w:r w:rsidRPr="001B5A66" w:rsidR="00A209EC">
        <w:t xml:space="preserve">participants </w:t>
      </w:r>
      <w:r w:rsidR="006421D2">
        <w:t>through</w:t>
      </w:r>
      <w:r w:rsidRPr="001B5A66" w:rsidR="006421D2">
        <w:t xml:space="preserve"> </w:t>
      </w:r>
      <w:r>
        <w:t xml:space="preserve">which of </w:t>
      </w:r>
      <w:r w:rsidRPr="001B5A66" w:rsidR="00A209EC">
        <w:t>the following employment and training services</w:t>
      </w:r>
      <w:r w:rsidR="00EA3F6E">
        <w:t>?</w:t>
      </w:r>
      <w:r>
        <w:t xml:space="preserve"> </w:t>
      </w:r>
      <w:r>
        <w:rPr>
          <w:i/>
          <w:iCs w:val="0"/>
        </w:rPr>
        <w:t>Check all that apply</w:t>
      </w:r>
      <w:r w:rsidRPr="00671B37" w:rsidR="00E1516E">
        <w:rPr>
          <w:b w:val="0"/>
          <w:bCs w:val="0"/>
        </w:rPr>
        <w:t xml:space="preserve">. </w:t>
      </w:r>
      <w:r w:rsidR="00E1516E">
        <w:rPr>
          <w:b w:val="0"/>
          <w:bCs w:val="0"/>
          <w:i/>
          <w:iCs w:val="0"/>
        </w:rPr>
        <w:t>Financial coaching includes m</w:t>
      </w:r>
      <w:r w:rsidRPr="000314AB" w:rsidR="00E1516E">
        <w:rPr>
          <w:b w:val="0"/>
          <w:bCs w:val="0"/>
          <w:i/>
          <w:iCs w:val="0"/>
        </w:rPr>
        <w:t xml:space="preserve">ultiple one-on-one sessions that focus on topics related to achieving the </w:t>
      </w:r>
      <w:r w:rsidRPr="000314AB" w:rsidR="00E1516E">
        <w:rPr>
          <w:b w:val="0"/>
          <w:bCs w:val="0"/>
          <w:i/>
          <w:iCs w:val="0"/>
          <w:u w:val="single"/>
        </w:rPr>
        <w:t>financial goals set by the participant</w:t>
      </w:r>
      <w:r w:rsidR="00E1516E">
        <w:rPr>
          <w:b w:val="0"/>
          <w:bCs w:val="0"/>
          <w:i/>
          <w:iCs w:val="0"/>
          <w:u w:val="single"/>
        </w:rPr>
        <w:t>.</w:t>
      </w:r>
      <w:bookmarkEnd w:id="47"/>
    </w:p>
    <w:p w:rsidR="00E1516E" w:rsidP="00E1516E" w:rsidRDefault="00E1516E" w14:paraId="24B59A79" w14:textId="043DCF1F">
      <w:r>
        <w:rPr>
          <w:noProof/>
          <w:color w:val="2B579A"/>
          <w:shd w:val="clear" w:color="auto" w:fill="E6E6E6"/>
        </w:rPr>
        <mc:AlternateContent>
          <mc:Choice Requires="wps">
            <w:drawing>
              <wp:anchor distT="45720" distB="45720" distL="114300" distR="114300" simplePos="0" relativeHeight="251640832" behindDoc="0" locked="0" layoutInCell="1" allowOverlap="1" wp14:editId="45C0159E" wp14:anchorId="0C06D207">
                <wp:simplePos x="0" y="0"/>
                <wp:positionH relativeFrom="margin">
                  <wp:posOffset>598170</wp:posOffset>
                </wp:positionH>
                <wp:positionV relativeFrom="paragraph">
                  <wp:posOffset>7620</wp:posOffset>
                </wp:positionV>
                <wp:extent cx="4743450" cy="467360"/>
                <wp:effectExtent l="0" t="0" r="19050" b="279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E1516E" w:rsidRDefault="00391B21" w14:paraId="7B70227E" w14:textId="3E87ADF4">
                            <w:pPr>
                              <w:rPr>
                                <w:rFonts w:ascii="Arial Narrow" w:hAnsi="Arial Narrow"/>
                                <w:sz w:val="22"/>
                                <w:szCs w:val="20"/>
                              </w:rPr>
                            </w:pPr>
                            <w:r w:rsidRPr="00833E75">
                              <w:rPr>
                                <w:rFonts w:ascii="Arial Narrow" w:hAnsi="Arial Narrow"/>
                                <w:sz w:val="22"/>
                                <w:szCs w:val="20"/>
                              </w:rPr>
                              <w:t xml:space="preserve">PROGRAMMING NOTE: Only services selected in question </w:t>
                            </w:r>
                            <w:r w:rsidRPr="00833E75">
                              <w:rPr>
                                <w:rFonts w:ascii="Arial Narrow" w:hAnsi="Arial Narrow"/>
                                <w:sz w:val="22"/>
                                <w:szCs w:val="20"/>
                              </w:rPr>
                              <w:fldChar w:fldCharType="begin"/>
                            </w:r>
                            <w:r w:rsidRPr="00833E75">
                              <w:rPr>
                                <w:rFonts w:ascii="Arial Narrow" w:hAnsi="Arial Narrow"/>
                                <w:sz w:val="22"/>
                                <w:szCs w:val="20"/>
                              </w:rPr>
                              <w:instrText xml:space="preserve"> REF _Ref61251518 \r \h  \* MERGEFORMAT </w:instrText>
                            </w:r>
                            <w:r w:rsidRPr="00833E75">
                              <w:rPr>
                                <w:rFonts w:ascii="Arial Narrow" w:hAnsi="Arial Narrow"/>
                                <w:sz w:val="22"/>
                                <w:szCs w:val="20"/>
                              </w:rPr>
                            </w:r>
                            <w:r w:rsidRPr="00833E75">
                              <w:rPr>
                                <w:rFonts w:ascii="Arial Narrow" w:hAnsi="Arial Narrow"/>
                                <w:sz w:val="22"/>
                                <w:szCs w:val="20"/>
                              </w:rPr>
                              <w:fldChar w:fldCharType="separate"/>
                            </w:r>
                            <w:r>
                              <w:rPr>
                                <w:rFonts w:ascii="Arial Narrow" w:hAnsi="Arial Narrow"/>
                                <w:sz w:val="22"/>
                                <w:szCs w:val="20"/>
                              </w:rPr>
                              <w:t>B.8</w:t>
                            </w:r>
                            <w:r w:rsidRPr="00833E75">
                              <w:rPr>
                                <w:rFonts w:ascii="Arial Narrow" w:hAnsi="Arial Narrow"/>
                                <w:sz w:val="22"/>
                                <w:szCs w:val="20"/>
                              </w:rPr>
                              <w:fldChar w:fldCharType="end"/>
                            </w:r>
                            <w:r w:rsidRPr="00833E75">
                              <w:rPr>
                                <w:rFonts w:ascii="Arial Narrow" w:hAnsi="Arial Narrow"/>
                                <w:sz w:val="22"/>
                                <w:szCs w:val="20"/>
                              </w:rPr>
                              <w:t xml:space="preserve"> will appear as response categories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47.1pt;margin-top:.6pt;width:373.5pt;height:36.8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" w14:anchorId="0C06D207">
                <v:textbox>
                  <w:txbxContent>
                    <w:p w:rsidRPr="00EF0142" w:rsidR="00391B21" w:rsidP="00E1516E" w:rsidRDefault="00391B21" w14:paraId="7B70227E" w14:textId="3E87ADF4">
                      <w:pPr>
                        <w:rPr>
                          <w:rFonts w:ascii="Arial Narrow" w:hAnsi="Arial Narrow"/>
                          <w:sz w:val="22"/>
                          <w:szCs w:val="20"/>
                        </w:rPr>
                      </w:pPr>
                      <w:r w:rsidRPr="00833E75">
                        <w:rPr>
                          <w:rFonts w:ascii="Arial Narrow" w:hAnsi="Arial Narrow"/>
                          <w:sz w:val="22"/>
                          <w:szCs w:val="20"/>
                        </w:rPr>
                        <w:t xml:space="preserve">PROGRAMMING NOTE: Only services selected in question </w:t>
                      </w:r>
                      <w:r w:rsidRPr="00833E75">
                        <w:rPr>
                          <w:rFonts w:ascii="Arial Narrow" w:hAnsi="Arial Narrow"/>
                          <w:sz w:val="22"/>
                          <w:szCs w:val="20"/>
                        </w:rPr>
                        <w:fldChar w:fldCharType="begin"/>
                      </w:r>
                      <w:r w:rsidRPr="00833E75">
                        <w:rPr>
                          <w:rFonts w:ascii="Arial Narrow" w:hAnsi="Arial Narrow"/>
                          <w:sz w:val="22"/>
                          <w:szCs w:val="20"/>
                        </w:rPr>
                        <w:instrText xml:space="preserve"> REF _Ref61251518 \r \h  \* MERGEFORMAT </w:instrText>
                      </w:r>
                      <w:r w:rsidRPr="00833E75">
                        <w:rPr>
                          <w:rFonts w:ascii="Arial Narrow" w:hAnsi="Arial Narrow"/>
                          <w:sz w:val="22"/>
                          <w:szCs w:val="20"/>
                        </w:rPr>
                      </w:r>
                      <w:r w:rsidRPr="00833E75">
                        <w:rPr>
                          <w:rFonts w:ascii="Arial Narrow" w:hAnsi="Arial Narrow"/>
                          <w:sz w:val="22"/>
                          <w:szCs w:val="20"/>
                        </w:rPr>
                        <w:fldChar w:fldCharType="separate"/>
                      </w:r>
                      <w:r>
                        <w:rPr>
                          <w:rFonts w:ascii="Arial Narrow" w:hAnsi="Arial Narrow"/>
                          <w:sz w:val="22"/>
                          <w:szCs w:val="20"/>
                        </w:rPr>
                        <w:t>B.8</w:t>
                      </w:r>
                      <w:r w:rsidRPr="00833E75">
                        <w:rPr>
                          <w:rFonts w:ascii="Arial Narrow" w:hAnsi="Arial Narrow"/>
                          <w:sz w:val="22"/>
                          <w:szCs w:val="20"/>
                        </w:rPr>
                        <w:fldChar w:fldCharType="end"/>
                      </w:r>
                      <w:r w:rsidRPr="00833E75">
                        <w:rPr>
                          <w:rFonts w:ascii="Arial Narrow" w:hAnsi="Arial Narrow"/>
                          <w:sz w:val="22"/>
                          <w:szCs w:val="20"/>
                        </w:rPr>
                        <w:t xml:space="preserve"> will appear as response categories below.</w:t>
                      </w:r>
                    </w:p>
                  </w:txbxContent>
                </v:textbox>
                <w10:wrap type="square" anchorx="margin"/>
              </v:shape>
            </w:pict>
          </mc:Fallback>
        </mc:AlternateContent>
      </w:r>
    </w:p>
    <w:tbl>
      <w:tblPr>
        <w:tblStyle w:val="PlainTable4"/>
        <w:tblW w:w="8640" w:type="dxa"/>
        <w:tblInd w:w="720" w:type="dxa"/>
        <w:tblLayout w:type="fixed"/>
        <w:tblLook w:val="0400" w:firstRow="0" w:lastRow="0" w:firstColumn="0" w:lastColumn="0" w:noHBand="0" w:noVBand="1"/>
      </w:tblPr>
      <w:tblGrid>
        <w:gridCol w:w="593"/>
        <w:gridCol w:w="8047"/>
      </w:tblGrid>
      <w:tr w:rsidRPr="006618D3" w:rsidR="00E1516E" w:rsidTr="00C86A38" w14:paraId="2DB1CB88"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6618D3" w:rsidR="00E1516E" w:rsidP="00C86A38" w:rsidRDefault="00E1516E" w14:paraId="65F3CEA0"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0C49F4" w:rsidR="00E1516E" w:rsidP="00C86A38" w:rsidRDefault="00E1516E" w14:paraId="554AB294" w14:textId="77777777">
            <w:pPr>
              <w:pStyle w:val="ResponseChoice"/>
              <w:numPr>
                <w:ilvl w:val="0"/>
                <w:numId w:val="0"/>
              </w:numPr>
              <w:ind w:left="360"/>
              <w:rPr>
                <w:i/>
                <w:iCs/>
              </w:rPr>
            </w:pPr>
            <w:r w:rsidRPr="00BD0434">
              <w:rPr>
                <w:bCs w:val="0"/>
              </w:rPr>
              <w:t>Employment counseling or coaching</w:t>
            </w:r>
          </w:p>
        </w:tc>
      </w:tr>
      <w:tr w:rsidRPr="006618D3" w:rsidR="00E1516E" w:rsidTr="00C86A38" w14:paraId="294C31C9" w14:textId="77777777">
        <w:trPr>
          <w:trHeight w:val="422"/>
        </w:trPr>
        <w:tc>
          <w:tcPr>
            <w:tcW w:w="593" w:type="dxa"/>
          </w:tcPr>
          <w:p w:rsidRPr="006618D3" w:rsidR="00E1516E" w:rsidP="00C86A38" w:rsidRDefault="00E1516E" w14:paraId="18D9EC3D"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0C49F4" w:rsidR="00E1516E" w:rsidP="00C86A38" w:rsidRDefault="00E1516E" w14:paraId="7B488CBD" w14:textId="77777777">
            <w:pPr>
              <w:pStyle w:val="ResponseChoice"/>
              <w:numPr>
                <w:ilvl w:val="0"/>
                <w:numId w:val="0"/>
              </w:numPr>
              <w:ind w:left="360"/>
              <w:rPr>
                <w:i/>
                <w:iCs/>
              </w:rPr>
            </w:pPr>
            <w:r w:rsidRPr="00BD0434">
              <w:rPr>
                <w:bCs w:val="0"/>
              </w:rPr>
              <w:t>Job search assistance</w:t>
            </w:r>
          </w:p>
        </w:tc>
      </w:tr>
      <w:tr w:rsidRPr="006618D3" w:rsidR="00E1516E" w:rsidTr="00C86A38" w14:paraId="029AD9C2"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6618D3" w:rsidR="00E1516E" w:rsidP="00C86A38" w:rsidRDefault="00E1516E" w14:paraId="6B1EC110"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0C49F4" w:rsidR="00E1516E" w:rsidP="00C86A38" w:rsidRDefault="00E1516E" w14:paraId="15E162E0" w14:textId="77777777">
            <w:pPr>
              <w:pStyle w:val="ResponseChoice"/>
              <w:numPr>
                <w:ilvl w:val="0"/>
                <w:numId w:val="0"/>
              </w:numPr>
              <w:ind w:left="360"/>
              <w:rPr>
                <w:i/>
                <w:iCs/>
              </w:rPr>
            </w:pPr>
            <w:r w:rsidRPr="00BD0434">
              <w:rPr>
                <w:bCs w:val="0"/>
              </w:rPr>
              <w:t>Soft skills training</w:t>
            </w:r>
          </w:p>
        </w:tc>
      </w:tr>
      <w:tr w:rsidRPr="006618D3" w:rsidR="00E1516E" w:rsidTr="00C86A38" w14:paraId="66B6AF10" w14:textId="77777777">
        <w:trPr>
          <w:trHeight w:val="422"/>
        </w:trPr>
        <w:tc>
          <w:tcPr>
            <w:tcW w:w="593" w:type="dxa"/>
          </w:tcPr>
          <w:p w:rsidRPr="006618D3" w:rsidR="00E1516E" w:rsidP="00C86A38" w:rsidRDefault="00E1516E" w14:paraId="09A0ABAA"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0C49F4" w:rsidR="00E1516E" w:rsidP="00C86A38" w:rsidRDefault="00E1516E" w14:paraId="73E65779" w14:textId="77777777">
            <w:pPr>
              <w:pStyle w:val="ResponseChoice"/>
              <w:numPr>
                <w:ilvl w:val="0"/>
                <w:numId w:val="0"/>
              </w:numPr>
              <w:ind w:left="360"/>
              <w:rPr>
                <w:i/>
                <w:iCs/>
              </w:rPr>
            </w:pPr>
            <w:r w:rsidRPr="00BD0434">
              <w:rPr>
                <w:bCs w:val="0"/>
              </w:rPr>
              <w:t>Occupational or sectorial training</w:t>
            </w:r>
          </w:p>
        </w:tc>
      </w:tr>
      <w:tr w:rsidRPr="006618D3" w:rsidR="00E1516E" w:rsidTr="00C86A38" w14:paraId="78C9876F"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6618D3" w:rsidR="00E1516E" w:rsidP="00C86A38" w:rsidRDefault="00E1516E" w14:paraId="0966DBF2"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0C49F4" w:rsidR="00E1516E" w:rsidP="00C86A38" w:rsidRDefault="00BF0DF9" w14:paraId="4A10924E" w14:textId="4ABDED44">
            <w:pPr>
              <w:pStyle w:val="ResponseChoice"/>
              <w:numPr>
                <w:ilvl w:val="0"/>
                <w:numId w:val="0"/>
              </w:numPr>
              <w:ind w:left="360"/>
              <w:rPr>
                <w:i/>
                <w:iCs/>
              </w:rPr>
            </w:pPr>
            <w:r>
              <w:rPr>
                <w:bCs w:val="0"/>
              </w:rPr>
              <w:t xml:space="preserve">Work-based </w:t>
            </w:r>
            <w:r w:rsidR="006534E1">
              <w:rPr>
                <w:bCs w:val="0"/>
              </w:rPr>
              <w:t>training</w:t>
            </w:r>
          </w:p>
        </w:tc>
      </w:tr>
      <w:tr w:rsidRPr="006618D3" w:rsidR="00E1516E" w:rsidTr="00C86A38" w14:paraId="3A4A0602" w14:textId="77777777">
        <w:trPr>
          <w:trHeight w:val="422"/>
        </w:trPr>
        <w:tc>
          <w:tcPr>
            <w:tcW w:w="593" w:type="dxa"/>
          </w:tcPr>
          <w:p w:rsidRPr="006618D3" w:rsidR="00E1516E" w:rsidP="00C86A38" w:rsidRDefault="00E1516E" w14:paraId="665DAA01"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0C49F4" w:rsidR="00E1516E" w:rsidP="00C86A38" w:rsidRDefault="00E1516E" w14:paraId="324FCBCB" w14:textId="77777777">
            <w:pPr>
              <w:pStyle w:val="ResponseChoice"/>
              <w:numPr>
                <w:ilvl w:val="0"/>
                <w:numId w:val="0"/>
              </w:numPr>
              <w:ind w:left="360"/>
              <w:rPr>
                <w:i/>
                <w:iCs/>
              </w:rPr>
            </w:pPr>
            <w:r w:rsidRPr="00BD0434">
              <w:rPr>
                <w:bCs w:val="0"/>
              </w:rPr>
              <w:t>Job development or job placement</w:t>
            </w:r>
          </w:p>
        </w:tc>
      </w:tr>
      <w:tr w:rsidRPr="006618D3" w:rsidR="005A06E3" w:rsidTr="00C86A38" w14:paraId="0EA0E8B9"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6618D3" w:rsidR="005A06E3" w:rsidP="00C86A38" w:rsidRDefault="005A06E3" w14:paraId="5D9504D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5A06E3" w:rsidP="00C86A38" w:rsidRDefault="005A06E3" w14:paraId="38E6F063" w14:textId="31BDE1B5">
            <w:pPr>
              <w:pStyle w:val="ResponseChoice"/>
              <w:numPr>
                <w:ilvl w:val="0"/>
                <w:numId w:val="0"/>
              </w:numPr>
              <w:ind w:left="360"/>
              <w:rPr>
                <w:bCs w:val="0"/>
              </w:rPr>
            </w:pPr>
            <w:r>
              <w:rPr>
                <w:bCs w:val="0"/>
              </w:rPr>
              <w:t xml:space="preserve">Case management </w:t>
            </w:r>
          </w:p>
        </w:tc>
      </w:tr>
      <w:tr w:rsidRPr="006618D3" w:rsidR="00E1516E" w:rsidTr="00C86A38" w14:paraId="5B807662" w14:textId="77777777">
        <w:trPr>
          <w:trHeight w:val="422"/>
        </w:trPr>
        <w:tc>
          <w:tcPr>
            <w:tcW w:w="593" w:type="dxa"/>
          </w:tcPr>
          <w:p w:rsidRPr="006618D3" w:rsidR="00E1516E" w:rsidP="00C86A38" w:rsidRDefault="00E1516E" w14:paraId="44D55DB5"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E1516E" w:rsidP="00C86A38" w:rsidRDefault="00E1516E" w14:paraId="4878C092" w14:textId="77777777">
            <w:pPr>
              <w:pStyle w:val="ResponseChoice"/>
              <w:numPr>
                <w:ilvl w:val="0"/>
                <w:numId w:val="0"/>
              </w:numPr>
              <w:ind w:left="360"/>
              <w:rPr>
                <w:bCs w:val="0"/>
              </w:rPr>
            </w:pPr>
            <w:r w:rsidRPr="00BD0434">
              <w:rPr>
                <w:bCs w:val="0"/>
                <w:i/>
                <w:iCs/>
              </w:rPr>
              <w:t>{insert response to other E&amp;T services provided}</w:t>
            </w:r>
          </w:p>
        </w:tc>
      </w:tr>
    </w:tbl>
    <w:p w:rsidRPr="005E52CE" w:rsidR="00E1516E" w:rsidP="00E1516E" w:rsidRDefault="00E1516E" w14:paraId="6A4A632B" w14:textId="77777777"/>
    <w:p w:rsidRPr="000314AB" w:rsidR="00E1516E" w:rsidP="00E1516E" w:rsidRDefault="00E1516E" w14:paraId="42CB5318" w14:textId="5BC49347">
      <w:pPr>
        <w:pStyle w:val="Subhead"/>
        <w:tabs>
          <w:tab w:val="clear" w:pos="5310"/>
          <w:tab w:val="num" w:pos="2340"/>
        </w:tabs>
        <w:rPr>
          <w:b w:val="0"/>
          <w:bCs w:val="0"/>
        </w:rPr>
      </w:pPr>
      <w:r>
        <w:t xml:space="preserve">How is financial coaching primarily offered to participants receiving each of the E&amp;T services below? </w:t>
      </w:r>
      <w:r w:rsidR="00833E75">
        <w:rPr>
          <w:i/>
          <w:iCs w:val="0"/>
        </w:rPr>
        <w:t>Select all that apply.</w:t>
      </w:r>
      <w:r w:rsidR="003B21DC">
        <w:rPr>
          <w:i/>
          <w:iCs w:val="0"/>
        </w:rPr>
        <w:t xml:space="preserve"> </w:t>
      </w:r>
      <w:r>
        <w:rPr>
          <w:b w:val="0"/>
          <w:bCs w:val="0"/>
          <w:i/>
          <w:iCs w:val="0"/>
        </w:rPr>
        <w:t xml:space="preserve">Financial </w:t>
      </w:r>
      <w:r w:rsidR="00AB0C67">
        <w:rPr>
          <w:b w:val="0"/>
          <w:bCs w:val="0"/>
          <w:i/>
          <w:iCs w:val="0"/>
        </w:rPr>
        <w:t xml:space="preserve">coaching </w:t>
      </w:r>
      <w:r>
        <w:rPr>
          <w:b w:val="0"/>
          <w:bCs w:val="0"/>
          <w:i/>
          <w:iCs w:val="0"/>
        </w:rPr>
        <w:t>includes m</w:t>
      </w:r>
      <w:r w:rsidRPr="000314AB">
        <w:rPr>
          <w:b w:val="0"/>
          <w:bCs w:val="0"/>
          <w:i/>
          <w:iCs w:val="0"/>
        </w:rPr>
        <w:t xml:space="preserve">ultiple one-on-one sessions that focus on topics related to achieving the </w:t>
      </w:r>
      <w:r w:rsidRPr="000314AB">
        <w:rPr>
          <w:b w:val="0"/>
          <w:bCs w:val="0"/>
          <w:i/>
          <w:iCs w:val="0"/>
          <w:u w:val="single"/>
        </w:rPr>
        <w:t>financial goals set by the participant</w:t>
      </w:r>
      <w:r>
        <w:rPr>
          <w:b w:val="0"/>
          <w:bCs w:val="0"/>
          <w:i/>
          <w:iCs w:val="0"/>
          <w:u w:val="single"/>
        </w:rPr>
        <w:t>.</w:t>
      </w:r>
    </w:p>
    <w:p w:rsidRPr="00A72FCF" w:rsidR="00A72FCF" w:rsidP="00B44EED" w:rsidRDefault="00E1516E" w14:paraId="66EEA0F1" w14:textId="750A2B3B">
      <w:r>
        <w:rPr>
          <w:noProof/>
          <w:color w:val="2B579A"/>
          <w:shd w:val="clear" w:color="auto" w:fill="E6E6E6"/>
        </w:rPr>
        <mc:AlternateContent>
          <mc:Choice Requires="wps">
            <w:drawing>
              <wp:anchor distT="45720" distB="45720" distL="114300" distR="114300" simplePos="0" relativeHeight="251641856" behindDoc="0" locked="0" layoutInCell="1" allowOverlap="1" wp14:editId="59099ABB" wp14:anchorId="21085DF7">
                <wp:simplePos x="0" y="0"/>
                <wp:positionH relativeFrom="margin">
                  <wp:posOffset>971550</wp:posOffset>
                </wp:positionH>
                <wp:positionV relativeFrom="paragraph">
                  <wp:posOffset>6350</wp:posOffset>
                </wp:positionV>
                <wp:extent cx="4743450" cy="467360"/>
                <wp:effectExtent l="0" t="0" r="19050" b="279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E1516E" w:rsidRDefault="00391B21" w14:paraId="17E838AF" w14:textId="76294C8B">
                            <w:pPr>
                              <w:rPr>
                                <w:rFonts w:ascii="Arial Narrow" w:hAnsi="Arial Narrow"/>
                                <w:sz w:val="22"/>
                                <w:szCs w:val="20"/>
                              </w:rPr>
                            </w:pPr>
                            <w:r w:rsidRPr="00833E75">
                              <w:rPr>
                                <w:rFonts w:ascii="Arial Narrow" w:hAnsi="Arial Narrow"/>
                                <w:sz w:val="22"/>
                                <w:szCs w:val="20"/>
                              </w:rPr>
                              <w:t xml:space="preserve">PROGRAMMING NOTE: Only services selected in question </w:t>
                            </w:r>
                            <w:r>
                              <w:rPr>
                                <w:rFonts w:ascii="Arial Narrow" w:hAnsi="Arial Narrow"/>
                                <w:sz w:val="22"/>
                                <w:szCs w:val="20"/>
                              </w:rPr>
                              <w:fldChar w:fldCharType="begin"/>
                            </w:r>
                            <w:r>
                              <w:rPr>
                                <w:rFonts w:ascii="Arial Narrow" w:hAnsi="Arial Narrow"/>
                                <w:sz w:val="22"/>
                                <w:szCs w:val="20"/>
                              </w:rPr>
                              <w:instrText xml:space="preserve"> REF _Ref77336319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E.3</w:t>
                            </w:r>
                            <w:r>
                              <w:rPr>
                                <w:rFonts w:ascii="Arial Narrow" w:hAnsi="Arial Narrow"/>
                                <w:sz w:val="22"/>
                                <w:szCs w:val="20"/>
                              </w:rPr>
                              <w:fldChar w:fldCharType="end"/>
                            </w:r>
                            <w:r w:rsidRPr="00833E75">
                              <w:rPr>
                                <w:rFonts w:ascii="Arial Narrow" w:hAnsi="Arial Narrow"/>
                                <w:sz w:val="22"/>
                                <w:szCs w:val="20"/>
                              </w:rPr>
                              <w:t xml:space="preserve"> will appear as response categories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76.5pt;margin-top:.5pt;width:373.5pt;height:36.8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" w14:anchorId="21085DF7">
                <v:textbox>
                  <w:txbxContent>
                    <w:p w:rsidRPr="00EF0142" w:rsidR="00391B21" w:rsidP="00E1516E" w:rsidRDefault="00391B21" w14:paraId="17E838AF" w14:textId="76294C8B">
                      <w:pPr>
                        <w:rPr>
                          <w:rFonts w:ascii="Arial Narrow" w:hAnsi="Arial Narrow"/>
                          <w:sz w:val="22"/>
                          <w:szCs w:val="20"/>
                        </w:rPr>
                      </w:pPr>
                      <w:r w:rsidRPr="00833E75">
                        <w:rPr>
                          <w:rFonts w:ascii="Arial Narrow" w:hAnsi="Arial Narrow"/>
                          <w:sz w:val="22"/>
                          <w:szCs w:val="20"/>
                        </w:rPr>
                        <w:t xml:space="preserve">PROGRAMMING NOTE: Only services selected in question </w:t>
                      </w:r>
                      <w:r>
                        <w:rPr>
                          <w:rFonts w:ascii="Arial Narrow" w:hAnsi="Arial Narrow"/>
                          <w:sz w:val="22"/>
                          <w:szCs w:val="20"/>
                        </w:rPr>
                        <w:fldChar w:fldCharType="begin"/>
                      </w:r>
                      <w:r>
                        <w:rPr>
                          <w:rFonts w:ascii="Arial Narrow" w:hAnsi="Arial Narrow"/>
                          <w:sz w:val="22"/>
                          <w:szCs w:val="20"/>
                        </w:rPr>
                        <w:instrText xml:space="preserve"> REF _Ref77336319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E.3</w:t>
                      </w:r>
                      <w:r>
                        <w:rPr>
                          <w:rFonts w:ascii="Arial Narrow" w:hAnsi="Arial Narrow"/>
                          <w:sz w:val="22"/>
                          <w:szCs w:val="20"/>
                        </w:rPr>
                        <w:fldChar w:fldCharType="end"/>
                      </w:r>
                      <w:r w:rsidRPr="00833E75">
                        <w:rPr>
                          <w:rFonts w:ascii="Arial Narrow" w:hAnsi="Arial Narrow"/>
                          <w:sz w:val="22"/>
                          <w:szCs w:val="20"/>
                        </w:rPr>
                        <w:t xml:space="preserve"> will appear as response categories below.</w:t>
                      </w:r>
                    </w:p>
                  </w:txbxContent>
                </v:textbox>
                <w10:wrap type="square" anchorx="margin"/>
              </v:shape>
            </w:pict>
          </mc:Fallback>
        </mc:AlternateContent>
      </w:r>
      <w:r w:rsidR="00A72FCF">
        <w:tab/>
      </w:r>
    </w:p>
    <w:tbl>
      <w:tblPr>
        <w:tblStyle w:val="PlainTable4"/>
        <w:tblW w:w="8924" w:type="dxa"/>
        <w:tblInd w:w="612" w:type="dxa"/>
        <w:tblLayout w:type="fixed"/>
        <w:tblLook w:val="0400" w:firstRow="0" w:lastRow="0" w:firstColumn="0" w:lastColumn="0" w:noHBand="0" w:noVBand="1"/>
      </w:tblPr>
      <w:tblGrid>
        <w:gridCol w:w="720"/>
        <w:gridCol w:w="2051"/>
        <w:gridCol w:w="2051"/>
        <w:gridCol w:w="2051"/>
        <w:gridCol w:w="2051"/>
      </w:tblGrid>
      <w:tr w:rsidRPr="000B0B79" w:rsidR="00E1516E" w:rsidTr="008B0196" w14:paraId="758867C0"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0B0B79" w:rsidR="00E1516E" w:rsidP="00C86A38" w:rsidRDefault="00E1516E" w14:paraId="1B8144EC" w14:textId="77777777">
            <w:pPr>
              <w:pStyle w:val="SurveyResponse"/>
              <w:numPr>
                <w:ilvl w:val="2"/>
                <w:numId w:val="9"/>
              </w:numPr>
              <w:spacing w:before="40" w:after="40"/>
              <w:ind w:left="0" w:firstLine="0"/>
              <w:rPr>
                <w:rFonts w:ascii="Arial Narrow" w:hAnsi="Arial Narrow"/>
                <w:b w:val="0"/>
                <w:sz w:val="22"/>
              </w:rPr>
            </w:pPr>
          </w:p>
        </w:tc>
        <w:tc>
          <w:tcPr>
            <w:tcW w:w="2051" w:type="dxa"/>
          </w:tcPr>
          <w:p w:rsidRPr="000B0B79" w:rsidR="00E1516E" w:rsidP="00C86A38" w:rsidRDefault="00E1516E" w14:paraId="493DCEF3" w14:textId="77777777">
            <w:pPr>
              <w:pStyle w:val="ResponseChoice"/>
              <w:numPr>
                <w:ilvl w:val="0"/>
                <w:numId w:val="0"/>
              </w:numPr>
            </w:pPr>
            <w:r w:rsidRPr="00BD0434">
              <w:rPr>
                <w:bCs w:val="0"/>
              </w:rPr>
              <w:t>Employment counseling or coaching</w:t>
            </w:r>
          </w:p>
        </w:tc>
        <w:tc>
          <w:tcPr>
            <w:tcW w:w="2051" w:type="dxa"/>
          </w:tcPr>
          <w:p w:rsidR="00E1516E" w:rsidP="00C86A38" w:rsidRDefault="38C3E738" w14:paraId="6339297A" w14:textId="1486499A">
            <w:pPr>
              <w:pStyle w:val="ResponseChoice"/>
              <w:numPr>
                <w:ilvl w:val="0"/>
                <w:numId w:val="0"/>
              </w:numPr>
            </w:pPr>
            <w:r>
              <w:t xml:space="preserve">Our </w:t>
            </w:r>
            <w:r w:rsidR="007C2543">
              <w:t>organization</w:t>
            </w:r>
            <w:r w:rsidR="00231433">
              <w:t xml:space="preserve"> </w:t>
            </w:r>
            <w:r>
              <w:t>provide</w:t>
            </w:r>
            <w:r w:rsidR="007C2543">
              <w:t>s</w:t>
            </w:r>
            <w:r>
              <w:t xml:space="preserve"> these services</w:t>
            </w:r>
            <w:r w:rsidR="002144BB">
              <w:t xml:space="preserve"> ourselves</w:t>
            </w:r>
          </w:p>
        </w:tc>
        <w:tc>
          <w:tcPr>
            <w:tcW w:w="2051" w:type="dxa"/>
          </w:tcPr>
          <w:p w:rsidRPr="000B0B79" w:rsidR="00E1516E" w:rsidP="00C86A38" w:rsidRDefault="38C3E738" w14:paraId="22F90810" w14:textId="77777777">
            <w:pPr>
              <w:pStyle w:val="ResponseChoice"/>
              <w:numPr>
                <w:ilvl w:val="0"/>
                <w:numId w:val="0"/>
              </w:numPr>
            </w:pPr>
            <w:r>
              <w:t>We jointly provide these services with a partner organization</w:t>
            </w:r>
          </w:p>
        </w:tc>
        <w:tc>
          <w:tcPr>
            <w:tcW w:w="2051" w:type="dxa"/>
          </w:tcPr>
          <w:p w:rsidRPr="000B0B79" w:rsidR="00E1516E" w:rsidP="00C86A38" w:rsidRDefault="00E1516E" w14:paraId="46B70004" w14:textId="77777777">
            <w:pPr>
              <w:pStyle w:val="ResponseChoice"/>
              <w:numPr>
                <w:ilvl w:val="0"/>
                <w:numId w:val="0"/>
              </w:numPr>
            </w:pPr>
            <w:r>
              <w:t>We refer participants to another organization</w:t>
            </w:r>
          </w:p>
        </w:tc>
      </w:tr>
      <w:tr w:rsidRPr="000B0B79" w:rsidR="00E1516E" w:rsidTr="008B0196" w14:paraId="25066F00" w14:textId="77777777">
        <w:trPr>
          <w:trHeight w:val="422"/>
        </w:trPr>
        <w:tc>
          <w:tcPr>
            <w:tcW w:w="720" w:type="dxa"/>
          </w:tcPr>
          <w:p w:rsidRPr="000B0B79" w:rsidR="00E1516E" w:rsidP="00C86A38" w:rsidRDefault="00E1516E" w14:paraId="0D0129D6" w14:textId="77777777">
            <w:pPr>
              <w:pStyle w:val="SurveyResponse"/>
              <w:numPr>
                <w:ilvl w:val="2"/>
                <w:numId w:val="9"/>
              </w:numPr>
              <w:spacing w:before="40" w:after="40"/>
              <w:ind w:left="0" w:firstLine="0"/>
              <w:rPr>
                <w:rFonts w:ascii="Arial Narrow" w:hAnsi="Arial Narrow"/>
                <w:b w:val="0"/>
                <w:sz w:val="22"/>
              </w:rPr>
            </w:pPr>
          </w:p>
        </w:tc>
        <w:tc>
          <w:tcPr>
            <w:tcW w:w="2051" w:type="dxa"/>
          </w:tcPr>
          <w:p w:rsidRPr="000B0B79" w:rsidR="00E1516E" w:rsidP="00C86A38" w:rsidRDefault="00E1516E" w14:paraId="00AEBE9A" w14:textId="77777777">
            <w:pPr>
              <w:pStyle w:val="ResponseChoice"/>
              <w:numPr>
                <w:ilvl w:val="0"/>
                <w:numId w:val="0"/>
              </w:numPr>
            </w:pPr>
            <w:r w:rsidRPr="00BD0434">
              <w:rPr>
                <w:bCs w:val="0"/>
              </w:rPr>
              <w:t>Job search assistance</w:t>
            </w:r>
          </w:p>
        </w:tc>
        <w:tc>
          <w:tcPr>
            <w:tcW w:w="2051" w:type="dxa"/>
          </w:tcPr>
          <w:p w:rsidR="00E1516E" w:rsidP="00C86A38" w:rsidRDefault="00E1516E" w14:paraId="4AD2D4D7" w14:textId="007EAB74">
            <w:pPr>
              <w:pStyle w:val="ResponseChoice"/>
              <w:numPr>
                <w:ilvl w:val="0"/>
                <w:numId w:val="0"/>
              </w:numPr>
            </w:pPr>
            <w:r>
              <w:rPr>
                <w:bCs w:val="0"/>
              </w:rPr>
              <w:t xml:space="preserve">Our </w:t>
            </w:r>
            <w:r w:rsidR="007C2543">
              <w:rPr>
                <w:bCs w:val="0"/>
              </w:rPr>
              <w:t xml:space="preserve">organization </w:t>
            </w:r>
            <w:r>
              <w:rPr>
                <w:bCs w:val="0"/>
              </w:rPr>
              <w:t>provide</w:t>
            </w:r>
            <w:r w:rsidR="007C2543">
              <w:rPr>
                <w:bCs w:val="0"/>
              </w:rPr>
              <w:t>s</w:t>
            </w:r>
            <w:r>
              <w:rPr>
                <w:bCs w:val="0"/>
              </w:rPr>
              <w:t xml:space="preserve"> these services</w:t>
            </w:r>
            <w:r w:rsidR="002144BB">
              <w:rPr>
                <w:bCs w:val="0"/>
              </w:rPr>
              <w:t xml:space="preserve"> ourselves</w:t>
            </w:r>
          </w:p>
        </w:tc>
        <w:tc>
          <w:tcPr>
            <w:tcW w:w="2051" w:type="dxa"/>
          </w:tcPr>
          <w:p w:rsidRPr="000B0B79" w:rsidR="00E1516E" w:rsidP="00C86A38" w:rsidRDefault="00E1516E" w14:paraId="153C0D1B" w14:textId="77777777">
            <w:pPr>
              <w:pStyle w:val="ResponseChoice"/>
              <w:numPr>
                <w:ilvl w:val="0"/>
                <w:numId w:val="0"/>
              </w:numPr>
            </w:pPr>
            <w:r>
              <w:t>We jointly provide these services with a partner organization</w:t>
            </w:r>
          </w:p>
        </w:tc>
        <w:tc>
          <w:tcPr>
            <w:tcW w:w="2051" w:type="dxa"/>
          </w:tcPr>
          <w:p w:rsidRPr="000B0B79" w:rsidR="00E1516E" w:rsidP="00C86A38" w:rsidRDefault="00E1516E" w14:paraId="3BCF9150" w14:textId="77777777">
            <w:pPr>
              <w:pStyle w:val="ResponseChoice"/>
              <w:numPr>
                <w:ilvl w:val="0"/>
                <w:numId w:val="0"/>
              </w:numPr>
            </w:pPr>
            <w:r>
              <w:t>We refer participants to another organization</w:t>
            </w:r>
          </w:p>
        </w:tc>
      </w:tr>
      <w:tr w:rsidRPr="000B0B79" w:rsidR="00E1516E" w:rsidTr="008B0196" w14:paraId="4A782B25"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0B0B79" w:rsidR="00E1516E" w:rsidP="00C86A38" w:rsidRDefault="00E1516E" w14:paraId="02DD0AAD" w14:textId="77777777">
            <w:pPr>
              <w:pStyle w:val="SurveyResponse"/>
              <w:numPr>
                <w:ilvl w:val="2"/>
                <w:numId w:val="9"/>
              </w:numPr>
              <w:spacing w:before="40" w:after="40"/>
              <w:ind w:left="0" w:firstLine="0"/>
              <w:rPr>
                <w:rFonts w:ascii="Arial Narrow" w:hAnsi="Arial Narrow"/>
                <w:b w:val="0"/>
                <w:sz w:val="22"/>
              </w:rPr>
            </w:pPr>
          </w:p>
        </w:tc>
        <w:tc>
          <w:tcPr>
            <w:tcW w:w="2051" w:type="dxa"/>
          </w:tcPr>
          <w:p w:rsidRPr="000B0B79" w:rsidR="00E1516E" w:rsidP="00C86A38" w:rsidRDefault="00E1516E" w14:paraId="74EF40BF" w14:textId="77777777">
            <w:pPr>
              <w:pStyle w:val="ResponseChoice"/>
              <w:numPr>
                <w:ilvl w:val="0"/>
                <w:numId w:val="0"/>
              </w:numPr>
            </w:pPr>
            <w:r w:rsidRPr="00BD0434">
              <w:rPr>
                <w:bCs w:val="0"/>
              </w:rPr>
              <w:t>Soft skills training</w:t>
            </w:r>
          </w:p>
        </w:tc>
        <w:tc>
          <w:tcPr>
            <w:tcW w:w="2051" w:type="dxa"/>
          </w:tcPr>
          <w:p w:rsidR="00E1516E" w:rsidP="00C86A38" w:rsidRDefault="00E1516E" w14:paraId="1993DE8C" w14:textId="65F244F4">
            <w:pPr>
              <w:pStyle w:val="ResponseChoice"/>
              <w:numPr>
                <w:ilvl w:val="0"/>
                <w:numId w:val="0"/>
              </w:numPr>
            </w:pPr>
            <w:r>
              <w:rPr>
                <w:bCs w:val="0"/>
              </w:rPr>
              <w:t xml:space="preserve">Our </w:t>
            </w:r>
            <w:r w:rsidR="007C2543">
              <w:rPr>
                <w:bCs w:val="0"/>
              </w:rPr>
              <w:t>organization</w:t>
            </w:r>
            <w:r w:rsidR="00231433">
              <w:rPr>
                <w:bCs w:val="0"/>
              </w:rPr>
              <w:t xml:space="preserve"> </w:t>
            </w:r>
            <w:r>
              <w:rPr>
                <w:bCs w:val="0"/>
              </w:rPr>
              <w:t>provide</w:t>
            </w:r>
            <w:r w:rsidR="007C2543">
              <w:rPr>
                <w:bCs w:val="0"/>
              </w:rPr>
              <w:t>s</w:t>
            </w:r>
            <w:r>
              <w:rPr>
                <w:bCs w:val="0"/>
              </w:rPr>
              <w:t xml:space="preserve"> these services</w:t>
            </w:r>
            <w:r w:rsidR="00DF4ECC">
              <w:rPr>
                <w:bCs w:val="0"/>
              </w:rPr>
              <w:t xml:space="preserve"> ourselves</w:t>
            </w:r>
          </w:p>
        </w:tc>
        <w:tc>
          <w:tcPr>
            <w:tcW w:w="2051" w:type="dxa"/>
          </w:tcPr>
          <w:p w:rsidRPr="000B0B79" w:rsidR="00E1516E" w:rsidP="00C86A38" w:rsidRDefault="00E1516E" w14:paraId="58CD4E57" w14:textId="77777777">
            <w:pPr>
              <w:pStyle w:val="ResponseChoice"/>
              <w:numPr>
                <w:ilvl w:val="0"/>
                <w:numId w:val="0"/>
              </w:numPr>
            </w:pPr>
            <w:r>
              <w:t>We jointly provide these services with a partner organization</w:t>
            </w:r>
          </w:p>
        </w:tc>
        <w:tc>
          <w:tcPr>
            <w:tcW w:w="2051" w:type="dxa"/>
          </w:tcPr>
          <w:p w:rsidRPr="000B0B79" w:rsidR="00E1516E" w:rsidP="00C86A38" w:rsidRDefault="00E1516E" w14:paraId="57434342" w14:textId="77777777">
            <w:pPr>
              <w:pStyle w:val="ResponseChoice"/>
              <w:numPr>
                <w:ilvl w:val="0"/>
                <w:numId w:val="0"/>
              </w:numPr>
            </w:pPr>
            <w:r>
              <w:t>We refer participants to another organization</w:t>
            </w:r>
          </w:p>
        </w:tc>
      </w:tr>
      <w:tr w:rsidRPr="000B0B79" w:rsidR="00E1516E" w:rsidTr="008B0196" w14:paraId="16C648C8" w14:textId="77777777">
        <w:trPr>
          <w:trHeight w:val="422"/>
        </w:trPr>
        <w:tc>
          <w:tcPr>
            <w:tcW w:w="720" w:type="dxa"/>
          </w:tcPr>
          <w:p w:rsidRPr="000B0B79" w:rsidR="00E1516E" w:rsidP="00C86A38" w:rsidRDefault="00E1516E" w14:paraId="7F1C010E" w14:textId="77777777">
            <w:pPr>
              <w:pStyle w:val="SurveyResponse"/>
              <w:numPr>
                <w:ilvl w:val="2"/>
                <w:numId w:val="9"/>
              </w:numPr>
              <w:spacing w:before="40" w:after="40"/>
              <w:ind w:left="0" w:firstLine="0"/>
              <w:rPr>
                <w:rFonts w:ascii="Arial Narrow" w:hAnsi="Arial Narrow"/>
                <w:b w:val="0"/>
                <w:sz w:val="22"/>
              </w:rPr>
            </w:pPr>
          </w:p>
        </w:tc>
        <w:tc>
          <w:tcPr>
            <w:tcW w:w="2051" w:type="dxa"/>
          </w:tcPr>
          <w:p w:rsidRPr="000B0B79" w:rsidR="00E1516E" w:rsidP="00C86A38" w:rsidRDefault="00E1516E" w14:paraId="70617563" w14:textId="77777777">
            <w:pPr>
              <w:pStyle w:val="ResponseChoice"/>
              <w:numPr>
                <w:ilvl w:val="0"/>
                <w:numId w:val="0"/>
              </w:numPr>
            </w:pPr>
            <w:r w:rsidRPr="00BD0434">
              <w:rPr>
                <w:bCs w:val="0"/>
              </w:rPr>
              <w:t>Occupational or sectorial training</w:t>
            </w:r>
          </w:p>
        </w:tc>
        <w:tc>
          <w:tcPr>
            <w:tcW w:w="2051" w:type="dxa"/>
          </w:tcPr>
          <w:p w:rsidR="00E1516E" w:rsidP="00C86A38" w:rsidRDefault="00E1516E" w14:paraId="65E1482E" w14:textId="77B6D9BF">
            <w:pPr>
              <w:pStyle w:val="ResponseChoice"/>
              <w:numPr>
                <w:ilvl w:val="0"/>
                <w:numId w:val="0"/>
              </w:numPr>
            </w:pPr>
            <w:r>
              <w:rPr>
                <w:bCs w:val="0"/>
              </w:rPr>
              <w:t xml:space="preserve">Our </w:t>
            </w:r>
            <w:r w:rsidR="007C2543">
              <w:rPr>
                <w:bCs w:val="0"/>
              </w:rPr>
              <w:t xml:space="preserve">organization </w:t>
            </w:r>
            <w:r>
              <w:rPr>
                <w:bCs w:val="0"/>
              </w:rPr>
              <w:t>provide</w:t>
            </w:r>
            <w:r w:rsidR="007C2543">
              <w:rPr>
                <w:bCs w:val="0"/>
              </w:rPr>
              <w:t>s</w:t>
            </w:r>
            <w:r>
              <w:rPr>
                <w:bCs w:val="0"/>
              </w:rPr>
              <w:t xml:space="preserve"> these services</w:t>
            </w:r>
            <w:r w:rsidR="00DF4ECC">
              <w:rPr>
                <w:bCs w:val="0"/>
              </w:rPr>
              <w:t xml:space="preserve"> ourselves</w:t>
            </w:r>
          </w:p>
        </w:tc>
        <w:tc>
          <w:tcPr>
            <w:tcW w:w="2051" w:type="dxa"/>
          </w:tcPr>
          <w:p w:rsidRPr="000B0B79" w:rsidR="00E1516E" w:rsidP="00C86A38" w:rsidRDefault="00E1516E" w14:paraId="0E9AF83D" w14:textId="77777777">
            <w:pPr>
              <w:pStyle w:val="ResponseChoice"/>
              <w:numPr>
                <w:ilvl w:val="0"/>
                <w:numId w:val="0"/>
              </w:numPr>
            </w:pPr>
            <w:r>
              <w:t>We jointly provide these services with a partner organization</w:t>
            </w:r>
          </w:p>
        </w:tc>
        <w:tc>
          <w:tcPr>
            <w:tcW w:w="2051" w:type="dxa"/>
          </w:tcPr>
          <w:p w:rsidRPr="000B0B79" w:rsidR="00E1516E" w:rsidP="00C86A38" w:rsidRDefault="00E1516E" w14:paraId="6A31E25F" w14:textId="77777777">
            <w:pPr>
              <w:pStyle w:val="ResponseChoice"/>
              <w:numPr>
                <w:ilvl w:val="0"/>
                <w:numId w:val="0"/>
              </w:numPr>
            </w:pPr>
            <w:r>
              <w:t>We refer participants to another organization</w:t>
            </w:r>
          </w:p>
        </w:tc>
      </w:tr>
      <w:tr w:rsidRPr="000B0B79" w:rsidR="00E1516E" w:rsidTr="008B0196" w14:paraId="7FA59362"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0B0B79" w:rsidR="00E1516E" w:rsidP="00C86A38" w:rsidRDefault="00E1516E" w14:paraId="4FE2D435" w14:textId="77777777">
            <w:pPr>
              <w:pStyle w:val="SurveyResponse"/>
              <w:numPr>
                <w:ilvl w:val="2"/>
                <w:numId w:val="9"/>
              </w:numPr>
              <w:spacing w:before="40" w:after="40"/>
              <w:ind w:left="0" w:firstLine="0"/>
              <w:rPr>
                <w:rFonts w:ascii="Arial Narrow" w:hAnsi="Arial Narrow"/>
                <w:b w:val="0"/>
                <w:sz w:val="22"/>
              </w:rPr>
            </w:pPr>
          </w:p>
        </w:tc>
        <w:tc>
          <w:tcPr>
            <w:tcW w:w="2051" w:type="dxa"/>
          </w:tcPr>
          <w:p w:rsidRPr="000B0B79" w:rsidR="00E1516E" w:rsidP="00C86A38" w:rsidRDefault="00BF0DF9" w14:paraId="4BF3CDE5" w14:textId="70CE90FE">
            <w:pPr>
              <w:pStyle w:val="ResponseChoice"/>
              <w:numPr>
                <w:ilvl w:val="0"/>
                <w:numId w:val="0"/>
              </w:numPr>
            </w:pPr>
            <w:r>
              <w:rPr>
                <w:bCs w:val="0"/>
              </w:rPr>
              <w:t xml:space="preserve">Work-based </w:t>
            </w:r>
            <w:r w:rsidR="006534E1">
              <w:rPr>
                <w:bCs w:val="0"/>
              </w:rPr>
              <w:t>training</w:t>
            </w:r>
          </w:p>
        </w:tc>
        <w:tc>
          <w:tcPr>
            <w:tcW w:w="2051" w:type="dxa"/>
          </w:tcPr>
          <w:p w:rsidR="00E1516E" w:rsidP="00C86A38" w:rsidRDefault="00E1516E" w14:paraId="632E9F75" w14:textId="068585F0">
            <w:pPr>
              <w:pStyle w:val="ResponseChoice"/>
              <w:numPr>
                <w:ilvl w:val="0"/>
                <w:numId w:val="0"/>
              </w:numPr>
            </w:pPr>
            <w:r>
              <w:rPr>
                <w:bCs w:val="0"/>
              </w:rPr>
              <w:t xml:space="preserve">Our </w:t>
            </w:r>
            <w:r w:rsidR="007C2543">
              <w:rPr>
                <w:bCs w:val="0"/>
              </w:rPr>
              <w:t>organization</w:t>
            </w:r>
            <w:r w:rsidR="00231433">
              <w:rPr>
                <w:bCs w:val="0"/>
              </w:rPr>
              <w:t xml:space="preserve"> </w:t>
            </w:r>
            <w:r>
              <w:rPr>
                <w:bCs w:val="0"/>
              </w:rPr>
              <w:t>provide</w:t>
            </w:r>
            <w:r w:rsidR="007C2543">
              <w:rPr>
                <w:bCs w:val="0"/>
              </w:rPr>
              <w:t>s</w:t>
            </w:r>
            <w:r>
              <w:rPr>
                <w:bCs w:val="0"/>
              </w:rPr>
              <w:t xml:space="preserve"> these services</w:t>
            </w:r>
            <w:r w:rsidR="00DF4ECC">
              <w:rPr>
                <w:bCs w:val="0"/>
              </w:rPr>
              <w:t xml:space="preserve"> ourselves</w:t>
            </w:r>
          </w:p>
        </w:tc>
        <w:tc>
          <w:tcPr>
            <w:tcW w:w="2051" w:type="dxa"/>
          </w:tcPr>
          <w:p w:rsidRPr="000B0B79" w:rsidR="00E1516E" w:rsidP="00C86A38" w:rsidRDefault="00E1516E" w14:paraId="0EA84078" w14:textId="77777777">
            <w:pPr>
              <w:pStyle w:val="ResponseChoice"/>
              <w:numPr>
                <w:ilvl w:val="0"/>
                <w:numId w:val="0"/>
              </w:numPr>
            </w:pPr>
            <w:r>
              <w:t>We jointly provide these services with a partner organization</w:t>
            </w:r>
          </w:p>
        </w:tc>
        <w:tc>
          <w:tcPr>
            <w:tcW w:w="2051" w:type="dxa"/>
          </w:tcPr>
          <w:p w:rsidRPr="000B0B79" w:rsidR="00E1516E" w:rsidP="00C86A38" w:rsidRDefault="00E1516E" w14:paraId="67BE03D3" w14:textId="77777777">
            <w:pPr>
              <w:pStyle w:val="ResponseChoice"/>
              <w:numPr>
                <w:ilvl w:val="0"/>
                <w:numId w:val="0"/>
              </w:numPr>
            </w:pPr>
            <w:r>
              <w:t>We refer participants to another organization</w:t>
            </w:r>
          </w:p>
        </w:tc>
      </w:tr>
      <w:tr w:rsidRPr="000B0B79" w:rsidR="00E1516E" w:rsidTr="008B0196" w14:paraId="29832252" w14:textId="77777777">
        <w:trPr>
          <w:trHeight w:val="422"/>
        </w:trPr>
        <w:tc>
          <w:tcPr>
            <w:tcW w:w="720" w:type="dxa"/>
          </w:tcPr>
          <w:p w:rsidRPr="000B0B79" w:rsidR="00E1516E" w:rsidP="00C86A38" w:rsidRDefault="00E1516E" w14:paraId="0E141FB9" w14:textId="77777777">
            <w:pPr>
              <w:pStyle w:val="SurveyResponse"/>
              <w:numPr>
                <w:ilvl w:val="2"/>
                <w:numId w:val="9"/>
              </w:numPr>
              <w:spacing w:before="40" w:after="40"/>
              <w:ind w:left="0" w:firstLine="0"/>
              <w:rPr>
                <w:rFonts w:ascii="Arial Narrow" w:hAnsi="Arial Narrow"/>
                <w:b w:val="0"/>
                <w:sz w:val="22"/>
              </w:rPr>
            </w:pPr>
          </w:p>
        </w:tc>
        <w:tc>
          <w:tcPr>
            <w:tcW w:w="2051" w:type="dxa"/>
          </w:tcPr>
          <w:p w:rsidRPr="000B0B79" w:rsidR="00E1516E" w:rsidP="00C86A38" w:rsidRDefault="00E1516E" w14:paraId="3511BF45" w14:textId="77777777">
            <w:pPr>
              <w:pStyle w:val="ResponseChoice"/>
              <w:numPr>
                <w:ilvl w:val="0"/>
                <w:numId w:val="0"/>
              </w:numPr>
            </w:pPr>
            <w:r w:rsidRPr="00BD0434">
              <w:rPr>
                <w:bCs w:val="0"/>
              </w:rPr>
              <w:t>Job development or job placement</w:t>
            </w:r>
          </w:p>
        </w:tc>
        <w:tc>
          <w:tcPr>
            <w:tcW w:w="2051" w:type="dxa"/>
          </w:tcPr>
          <w:p w:rsidR="00E1516E" w:rsidP="00C86A38" w:rsidRDefault="00E1516E" w14:paraId="04E3835A" w14:textId="24E23A3B">
            <w:pPr>
              <w:pStyle w:val="ResponseChoice"/>
              <w:numPr>
                <w:ilvl w:val="0"/>
                <w:numId w:val="0"/>
              </w:numPr>
            </w:pPr>
            <w:r>
              <w:rPr>
                <w:bCs w:val="0"/>
              </w:rPr>
              <w:t xml:space="preserve">Our </w:t>
            </w:r>
            <w:r w:rsidR="007C2543">
              <w:rPr>
                <w:bCs w:val="0"/>
              </w:rPr>
              <w:t>organization</w:t>
            </w:r>
            <w:r w:rsidR="00231433">
              <w:rPr>
                <w:bCs w:val="0"/>
              </w:rPr>
              <w:t xml:space="preserve"> </w:t>
            </w:r>
            <w:r>
              <w:rPr>
                <w:bCs w:val="0"/>
              </w:rPr>
              <w:t>provide</w:t>
            </w:r>
            <w:r w:rsidR="007C2543">
              <w:rPr>
                <w:bCs w:val="0"/>
              </w:rPr>
              <w:t>s</w:t>
            </w:r>
            <w:r>
              <w:rPr>
                <w:bCs w:val="0"/>
              </w:rPr>
              <w:t xml:space="preserve"> these services</w:t>
            </w:r>
            <w:r w:rsidR="00DF4ECC">
              <w:rPr>
                <w:bCs w:val="0"/>
              </w:rPr>
              <w:t xml:space="preserve"> ourselves</w:t>
            </w:r>
          </w:p>
        </w:tc>
        <w:tc>
          <w:tcPr>
            <w:tcW w:w="2051" w:type="dxa"/>
          </w:tcPr>
          <w:p w:rsidRPr="000B0B79" w:rsidR="00E1516E" w:rsidP="00C86A38" w:rsidRDefault="00E1516E" w14:paraId="2732B989" w14:textId="77777777">
            <w:pPr>
              <w:pStyle w:val="ResponseChoice"/>
              <w:numPr>
                <w:ilvl w:val="0"/>
                <w:numId w:val="0"/>
              </w:numPr>
            </w:pPr>
            <w:r>
              <w:t>We jointly provide these services with a partner organization</w:t>
            </w:r>
          </w:p>
        </w:tc>
        <w:tc>
          <w:tcPr>
            <w:tcW w:w="2051" w:type="dxa"/>
          </w:tcPr>
          <w:p w:rsidRPr="000B0B79" w:rsidR="00E1516E" w:rsidP="00C86A38" w:rsidRDefault="00E1516E" w14:paraId="60048C31" w14:textId="77777777">
            <w:pPr>
              <w:pStyle w:val="ResponseChoice"/>
              <w:numPr>
                <w:ilvl w:val="0"/>
                <w:numId w:val="0"/>
              </w:numPr>
            </w:pPr>
            <w:r>
              <w:t>We refer participants to another organization</w:t>
            </w:r>
          </w:p>
        </w:tc>
      </w:tr>
      <w:tr w:rsidRPr="000B0B79" w:rsidR="00463C44" w:rsidTr="008B0196" w14:paraId="13D81A71"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0B0B79" w:rsidR="00463C44" w:rsidP="00463C44" w:rsidRDefault="00463C44" w14:paraId="31F656B1" w14:textId="77777777">
            <w:pPr>
              <w:pStyle w:val="SurveyResponse"/>
              <w:numPr>
                <w:ilvl w:val="2"/>
                <w:numId w:val="9"/>
              </w:numPr>
              <w:spacing w:before="40" w:after="40"/>
              <w:ind w:left="0" w:firstLine="0"/>
              <w:rPr>
                <w:rFonts w:ascii="Arial Narrow" w:hAnsi="Arial Narrow"/>
                <w:b w:val="0"/>
                <w:sz w:val="22"/>
              </w:rPr>
            </w:pPr>
          </w:p>
        </w:tc>
        <w:tc>
          <w:tcPr>
            <w:tcW w:w="2051" w:type="dxa"/>
          </w:tcPr>
          <w:p w:rsidRPr="00BD0434" w:rsidR="00463C44" w:rsidP="00463C44" w:rsidRDefault="00463C44" w14:paraId="52689513" w14:textId="33402FEA">
            <w:pPr>
              <w:pStyle w:val="ResponseChoice"/>
              <w:numPr>
                <w:ilvl w:val="0"/>
                <w:numId w:val="0"/>
              </w:numPr>
              <w:rPr>
                <w:bCs w:val="0"/>
              </w:rPr>
            </w:pPr>
            <w:r>
              <w:rPr>
                <w:bCs w:val="0"/>
              </w:rPr>
              <w:t>Case management</w:t>
            </w:r>
          </w:p>
        </w:tc>
        <w:tc>
          <w:tcPr>
            <w:tcW w:w="2051" w:type="dxa"/>
          </w:tcPr>
          <w:p w:rsidR="00463C44" w:rsidP="00463C44" w:rsidRDefault="00463C44" w14:paraId="112BCC67" w14:textId="6651F868">
            <w:pPr>
              <w:pStyle w:val="ResponseChoice"/>
              <w:numPr>
                <w:ilvl w:val="0"/>
                <w:numId w:val="0"/>
              </w:numPr>
              <w:rPr>
                <w:bCs w:val="0"/>
              </w:rPr>
            </w:pPr>
            <w:r>
              <w:rPr>
                <w:bCs w:val="0"/>
              </w:rPr>
              <w:t xml:space="preserve">Our </w:t>
            </w:r>
            <w:r w:rsidR="007C2543">
              <w:rPr>
                <w:bCs w:val="0"/>
              </w:rPr>
              <w:t>organization</w:t>
            </w:r>
            <w:r w:rsidR="00231433">
              <w:rPr>
                <w:bCs w:val="0"/>
              </w:rPr>
              <w:t xml:space="preserve"> </w:t>
            </w:r>
            <w:r>
              <w:rPr>
                <w:bCs w:val="0"/>
              </w:rPr>
              <w:t>provide</w:t>
            </w:r>
            <w:r w:rsidR="007C2543">
              <w:rPr>
                <w:bCs w:val="0"/>
              </w:rPr>
              <w:t>s</w:t>
            </w:r>
            <w:r>
              <w:rPr>
                <w:bCs w:val="0"/>
              </w:rPr>
              <w:t xml:space="preserve"> these services</w:t>
            </w:r>
            <w:r w:rsidR="00DF4ECC">
              <w:rPr>
                <w:bCs w:val="0"/>
              </w:rPr>
              <w:t xml:space="preserve"> ourselves</w:t>
            </w:r>
          </w:p>
        </w:tc>
        <w:tc>
          <w:tcPr>
            <w:tcW w:w="2051" w:type="dxa"/>
          </w:tcPr>
          <w:p w:rsidR="00463C44" w:rsidP="00463C44" w:rsidRDefault="00463C44" w14:paraId="584D3E5E" w14:textId="566A6DD9">
            <w:pPr>
              <w:pStyle w:val="ResponseChoice"/>
              <w:numPr>
                <w:ilvl w:val="0"/>
                <w:numId w:val="0"/>
              </w:numPr>
            </w:pPr>
            <w:r>
              <w:t>We jointly provide these services with a partner organization</w:t>
            </w:r>
          </w:p>
        </w:tc>
        <w:tc>
          <w:tcPr>
            <w:tcW w:w="2051" w:type="dxa"/>
          </w:tcPr>
          <w:p w:rsidR="00463C44" w:rsidP="00463C44" w:rsidRDefault="00463C44" w14:paraId="265E89C5" w14:textId="2933CAC6">
            <w:pPr>
              <w:pStyle w:val="ResponseChoice"/>
              <w:numPr>
                <w:ilvl w:val="0"/>
                <w:numId w:val="0"/>
              </w:numPr>
            </w:pPr>
            <w:r>
              <w:t>We refer participants to another organization</w:t>
            </w:r>
          </w:p>
        </w:tc>
      </w:tr>
      <w:tr w:rsidRPr="000B0B79" w:rsidR="00463C44" w:rsidTr="008B0196" w14:paraId="2D47C7E5" w14:textId="77777777">
        <w:trPr>
          <w:trHeight w:val="422"/>
        </w:trPr>
        <w:tc>
          <w:tcPr>
            <w:tcW w:w="720" w:type="dxa"/>
          </w:tcPr>
          <w:p w:rsidRPr="000B0B79" w:rsidR="00463C44" w:rsidP="00463C44" w:rsidRDefault="00463C44" w14:paraId="26C87A8F" w14:textId="77777777">
            <w:pPr>
              <w:pStyle w:val="SurveyResponse"/>
              <w:numPr>
                <w:ilvl w:val="2"/>
                <w:numId w:val="9"/>
              </w:numPr>
              <w:spacing w:before="40" w:after="40"/>
              <w:ind w:left="0" w:firstLine="0"/>
              <w:rPr>
                <w:rFonts w:ascii="Arial Narrow" w:hAnsi="Arial Narrow"/>
                <w:b w:val="0"/>
                <w:sz w:val="22"/>
              </w:rPr>
            </w:pPr>
          </w:p>
        </w:tc>
        <w:tc>
          <w:tcPr>
            <w:tcW w:w="2051" w:type="dxa"/>
          </w:tcPr>
          <w:p w:rsidRPr="000B0B79" w:rsidR="00463C44" w:rsidP="00463C44" w:rsidRDefault="00463C44" w14:paraId="74128076" w14:textId="77777777">
            <w:pPr>
              <w:pStyle w:val="ResponseChoice"/>
              <w:numPr>
                <w:ilvl w:val="0"/>
                <w:numId w:val="0"/>
              </w:numPr>
            </w:pPr>
            <w:r w:rsidRPr="00BD0434">
              <w:rPr>
                <w:bCs w:val="0"/>
                <w:i/>
                <w:iCs/>
              </w:rPr>
              <w:t>{insert response to other E&amp;T services provided}</w:t>
            </w:r>
          </w:p>
        </w:tc>
        <w:tc>
          <w:tcPr>
            <w:tcW w:w="2051" w:type="dxa"/>
          </w:tcPr>
          <w:p w:rsidR="00463C44" w:rsidP="00463C44" w:rsidRDefault="00463C44" w14:paraId="04D717C5" w14:textId="13DBDD18">
            <w:pPr>
              <w:pStyle w:val="ResponseChoice"/>
              <w:numPr>
                <w:ilvl w:val="0"/>
                <w:numId w:val="0"/>
              </w:numPr>
            </w:pPr>
            <w:r>
              <w:rPr>
                <w:bCs w:val="0"/>
              </w:rPr>
              <w:t xml:space="preserve">Our </w:t>
            </w:r>
            <w:r w:rsidR="007C2543">
              <w:rPr>
                <w:bCs w:val="0"/>
              </w:rPr>
              <w:t>organization</w:t>
            </w:r>
            <w:r w:rsidR="00231433">
              <w:rPr>
                <w:bCs w:val="0"/>
              </w:rPr>
              <w:t xml:space="preserve"> </w:t>
            </w:r>
            <w:r>
              <w:rPr>
                <w:bCs w:val="0"/>
              </w:rPr>
              <w:t>provide</w:t>
            </w:r>
            <w:r w:rsidR="007C2543">
              <w:rPr>
                <w:bCs w:val="0"/>
              </w:rPr>
              <w:t>s</w:t>
            </w:r>
            <w:r>
              <w:rPr>
                <w:bCs w:val="0"/>
              </w:rPr>
              <w:t xml:space="preserve"> these services</w:t>
            </w:r>
            <w:r w:rsidR="00DF4ECC">
              <w:rPr>
                <w:bCs w:val="0"/>
              </w:rPr>
              <w:t xml:space="preserve"> ourselves</w:t>
            </w:r>
          </w:p>
        </w:tc>
        <w:tc>
          <w:tcPr>
            <w:tcW w:w="2051" w:type="dxa"/>
          </w:tcPr>
          <w:p w:rsidRPr="000B0B79" w:rsidR="00463C44" w:rsidP="00463C44" w:rsidRDefault="00463C44" w14:paraId="4AB79F6E" w14:textId="77777777">
            <w:pPr>
              <w:pStyle w:val="ResponseChoice"/>
              <w:numPr>
                <w:ilvl w:val="0"/>
                <w:numId w:val="0"/>
              </w:numPr>
            </w:pPr>
            <w:r>
              <w:t>We jointly provide these services with a partner organization</w:t>
            </w:r>
          </w:p>
        </w:tc>
        <w:tc>
          <w:tcPr>
            <w:tcW w:w="2051" w:type="dxa"/>
          </w:tcPr>
          <w:p w:rsidRPr="000B0B79" w:rsidR="00463C44" w:rsidP="00463C44" w:rsidRDefault="00463C44" w14:paraId="016C2804" w14:textId="77777777">
            <w:pPr>
              <w:pStyle w:val="ResponseChoice"/>
              <w:numPr>
                <w:ilvl w:val="0"/>
                <w:numId w:val="0"/>
              </w:numPr>
            </w:pPr>
            <w:r>
              <w:t>We refer participants to another organization</w:t>
            </w:r>
          </w:p>
        </w:tc>
      </w:tr>
    </w:tbl>
    <w:p w:rsidR="00E1516E" w:rsidP="00E1516E" w:rsidRDefault="0086375D" w14:paraId="35CC56A3" w14:textId="75F49013">
      <w:pPr>
        <w:pStyle w:val="NormalQuestion"/>
        <w:ind w:left="432"/>
        <w:rPr>
          <w:rFonts w:ascii="Arial Narrow" w:hAnsi="Arial Narrow"/>
          <w:b/>
          <w:bCs/>
          <w:color w:val="3C3F45" w:themeColor="accent2" w:themeShade="80"/>
          <w:szCs w:val="24"/>
        </w:rPr>
      </w:pPr>
      <w:r w:rsidRPr="003F450D">
        <w:rPr>
          <w:noProof/>
          <w:color w:val="2B579A"/>
          <w:shd w:val="clear" w:color="auto" w:fill="E6E6E6"/>
        </w:rPr>
        <mc:AlternateContent>
          <mc:Choice Requires="wps">
            <w:drawing>
              <wp:anchor distT="45720" distB="45720" distL="114300" distR="114300" simplePos="0" relativeHeight="251662336" behindDoc="0" locked="0" layoutInCell="1" allowOverlap="1" wp14:editId="77B37BC6" wp14:anchorId="720E004D">
                <wp:simplePos x="0" y="0"/>
                <wp:positionH relativeFrom="margin">
                  <wp:posOffset>830580</wp:posOffset>
                </wp:positionH>
                <wp:positionV relativeFrom="paragraph">
                  <wp:posOffset>142240</wp:posOffset>
                </wp:positionV>
                <wp:extent cx="4743450" cy="487680"/>
                <wp:effectExtent l="0" t="0" r="19050" b="266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7680"/>
                        </a:xfrm>
                        <a:prstGeom prst="rect">
                          <a:avLst/>
                        </a:prstGeom>
                        <a:solidFill>
                          <a:srgbClr val="FFFFFF"/>
                        </a:solidFill>
                        <a:ln w="9525">
                          <a:solidFill>
                            <a:srgbClr val="787E8B">
                              <a:lumMod val="50000"/>
                            </a:srgbClr>
                          </a:solidFill>
                          <a:miter lim="800000"/>
                          <a:headEnd/>
                          <a:tailEnd/>
                        </a:ln>
                      </wps:spPr>
                      <wps:txbx>
                        <w:txbxContent>
                          <w:p w:rsidRPr="00EF0142" w:rsidR="00391B21" w:rsidP="00A023EB" w:rsidRDefault="00391B21" w14:paraId="295B4B5F" w14:textId="28BB97DE">
                            <w:pPr>
                              <w:rPr>
                                <w:rFonts w:ascii="Arial Narrow" w:hAnsi="Arial Narrow"/>
                                <w:sz w:val="22"/>
                                <w:szCs w:val="20"/>
                              </w:rPr>
                            </w:pPr>
                            <w:r>
                              <w:rPr>
                                <w:rFonts w:ascii="Arial Narrow" w:hAnsi="Arial Narrow"/>
                                <w:sz w:val="22"/>
                                <w:szCs w:val="20"/>
                              </w:rPr>
                              <w:t xml:space="preserve">If respondents “work jointly with a partner organization” or they “refer participants to another organization” for any of the above, go to </w:t>
                            </w:r>
                            <w:r>
                              <w:rPr>
                                <w:rFonts w:ascii="Arial Narrow" w:hAnsi="Arial Narrow"/>
                                <w:sz w:val="22"/>
                                <w:szCs w:val="20"/>
                              </w:rPr>
                              <w:fldChar w:fldCharType="begin"/>
                            </w:r>
                            <w:r>
                              <w:rPr>
                                <w:rFonts w:ascii="Arial Narrow" w:hAnsi="Arial Narrow"/>
                                <w:sz w:val="22"/>
                                <w:szCs w:val="20"/>
                              </w:rPr>
                              <w:instrText xml:space="preserve"> REF _Ref63150521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E.5</w:t>
                            </w:r>
                            <w:r>
                              <w:rPr>
                                <w:rFonts w:ascii="Arial Narrow" w:hAnsi="Arial Narrow"/>
                                <w:sz w:val="22"/>
                                <w:szCs w:val="20"/>
                              </w:rPr>
                              <w:fldChar w:fldCharType="end"/>
                            </w:r>
                            <w:r>
                              <w:rPr>
                                <w:rFonts w:ascii="Arial Narrow" w:hAnsi="Arial Narrow"/>
                                <w:sz w:val="22"/>
                                <w:szCs w:val="20"/>
                              </w:rPr>
                              <w:t xml:space="preserve">. Otherwise skip to </w:t>
                            </w:r>
                            <w:r>
                              <w:rPr>
                                <w:rFonts w:ascii="Arial Narrow" w:hAnsi="Arial Narrow"/>
                                <w:sz w:val="22"/>
                                <w:szCs w:val="20"/>
                              </w:rPr>
                              <w:fldChar w:fldCharType="begin"/>
                            </w:r>
                            <w:r>
                              <w:rPr>
                                <w:rFonts w:ascii="Arial Narrow" w:hAnsi="Arial Narrow"/>
                                <w:sz w:val="22"/>
                                <w:szCs w:val="20"/>
                              </w:rPr>
                              <w:instrText xml:space="preserve"> REF _Ref77336401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E.10</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left:0;text-align:left;margin-left:65.4pt;margin-top:11.2pt;width:373.5pt;height:38.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" w14:anchorId="720E004D">
                <v:textbox>
                  <w:txbxContent>
                    <w:p w:rsidRPr="00EF0142" w:rsidR="00391B21" w:rsidP="00A023EB" w:rsidRDefault="00391B21" w14:paraId="295B4B5F" w14:textId="28BB97DE">
                      <w:pPr>
                        <w:rPr>
                          <w:rFonts w:ascii="Arial Narrow" w:hAnsi="Arial Narrow"/>
                          <w:sz w:val="22"/>
                          <w:szCs w:val="20"/>
                        </w:rPr>
                      </w:pPr>
                      <w:r>
                        <w:rPr>
                          <w:rFonts w:ascii="Arial Narrow" w:hAnsi="Arial Narrow"/>
                          <w:sz w:val="22"/>
                          <w:szCs w:val="20"/>
                        </w:rPr>
                        <w:t xml:space="preserve">If respondents “work jointly with a partner organization” or they “refer participants to another organization” for any of the above, go to </w:t>
                      </w:r>
                      <w:r>
                        <w:rPr>
                          <w:rFonts w:ascii="Arial Narrow" w:hAnsi="Arial Narrow"/>
                          <w:sz w:val="22"/>
                          <w:szCs w:val="20"/>
                        </w:rPr>
                        <w:fldChar w:fldCharType="begin"/>
                      </w:r>
                      <w:r>
                        <w:rPr>
                          <w:rFonts w:ascii="Arial Narrow" w:hAnsi="Arial Narrow"/>
                          <w:sz w:val="22"/>
                          <w:szCs w:val="20"/>
                        </w:rPr>
                        <w:instrText xml:space="preserve"> REF _Ref63150521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E.5</w:t>
                      </w:r>
                      <w:r>
                        <w:rPr>
                          <w:rFonts w:ascii="Arial Narrow" w:hAnsi="Arial Narrow"/>
                          <w:sz w:val="22"/>
                          <w:szCs w:val="20"/>
                        </w:rPr>
                        <w:fldChar w:fldCharType="end"/>
                      </w:r>
                      <w:r>
                        <w:rPr>
                          <w:rFonts w:ascii="Arial Narrow" w:hAnsi="Arial Narrow"/>
                          <w:sz w:val="22"/>
                          <w:szCs w:val="20"/>
                        </w:rPr>
                        <w:t xml:space="preserve">. Otherwise skip to </w:t>
                      </w:r>
                      <w:r>
                        <w:rPr>
                          <w:rFonts w:ascii="Arial Narrow" w:hAnsi="Arial Narrow"/>
                          <w:sz w:val="22"/>
                          <w:szCs w:val="20"/>
                        </w:rPr>
                        <w:fldChar w:fldCharType="begin"/>
                      </w:r>
                      <w:r>
                        <w:rPr>
                          <w:rFonts w:ascii="Arial Narrow" w:hAnsi="Arial Narrow"/>
                          <w:sz w:val="22"/>
                          <w:szCs w:val="20"/>
                        </w:rPr>
                        <w:instrText xml:space="preserve"> REF _Ref77336401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E.10</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p>
    <w:p w:rsidR="000A0426" w:rsidP="000A0426" w:rsidRDefault="000A0426" w14:paraId="1AB400C2" w14:textId="49845D1A">
      <w:pPr>
        <w:pStyle w:val="Heading2"/>
        <w:numPr>
          <w:ilvl w:val="0"/>
          <w:numId w:val="28"/>
        </w:numPr>
      </w:pPr>
      <w:r>
        <w:t xml:space="preserve">Strength of Partnership </w:t>
      </w:r>
    </w:p>
    <w:bookmarkStart w:name="_Ref63150521" w:id="48"/>
    <w:p w:rsidR="00DF4ECC" w:rsidP="00DF4ECC" w:rsidRDefault="0086375D" w14:paraId="6CE23492" w14:textId="502B4EE0">
      <w:pPr>
        <w:pStyle w:val="Subhead"/>
      </w:pPr>
      <w:r w:rsidRPr="003F450D">
        <w:rPr>
          <w:noProof/>
          <w:color w:val="2B579A"/>
          <w:shd w:val="clear" w:color="auto" w:fill="E6E6E6"/>
        </w:rPr>
        <mc:AlternateContent>
          <mc:Choice Requires="wps">
            <w:drawing>
              <wp:anchor distT="45720" distB="45720" distL="114300" distR="114300" simplePos="0" relativeHeight="251666432" behindDoc="0" locked="0" layoutInCell="1" allowOverlap="1" wp14:editId="0878CB5B" wp14:anchorId="06995EBD">
                <wp:simplePos x="0" y="0"/>
                <wp:positionH relativeFrom="margin">
                  <wp:posOffset>790575</wp:posOffset>
                </wp:positionH>
                <wp:positionV relativeFrom="paragraph">
                  <wp:posOffset>1011555</wp:posOffset>
                </wp:positionV>
                <wp:extent cx="4743450" cy="39052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90525"/>
                        </a:xfrm>
                        <a:prstGeom prst="rect">
                          <a:avLst/>
                        </a:prstGeom>
                        <a:solidFill>
                          <a:srgbClr val="FFFFFF"/>
                        </a:solidFill>
                        <a:ln w="9525">
                          <a:solidFill>
                            <a:srgbClr val="787E8B">
                              <a:lumMod val="50000"/>
                            </a:srgbClr>
                          </a:solidFill>
                          <a:miter lim="800000"/>
                          <a:headEnd/>
                          <a:tailEnd/>
                        </a:ln>
                      </wps:spPr>
                      <wps:txbx>
                        <w:txbxContent>
                          <w:p w:rsidRPr="00EF0142" w:rsidR="00391B21" w:rsidP="008B0196" w:rsidRDefault="00391B21" w14:paraId="4155B5B5" w14:textId="527CDCFD">
                            <w:pPr>
                              <w:rPr>
                                <w:rFonts w:ascii="Arial Narrow" w:hAnsi="Arial Narrow"/>
                                <w:sz w:val="22"/>
                                <w:szCs w:val="20"/>
                              </w:rPr>
                            </w:pPr>
                            <w:r>
                              <w:rPr>
                                <w:rFonts w:ascii="Arial Narrow" w:hAnsi="Arial Narrow"/>
                                <w:sz w:val="22"/>
                                <w:szCs w:val="20"/>
                              </w:rPr>
                              <w:t xml:space="preserve">If the organization name is the same as in </w:t>
                            </w:r>
                            <w:r>
                              <w:rPr>
                                <w:rFonts w:ascii="Arial Narrow" w:hAnsi="Arial Narrow"/>
                                <w:sz w:val="22"/>
                                <w:szCs w:val="20"/>
                              </w:rPr>
                              <w:fldChar w:fldCharType="begin"/>
                            </w:r>
                            <w:r>
                              <w:rPr>
                                <w:rFonts w:ascii="Arial Narrow" w:hAnsi="Arial Narrow"/>
                                <w:sz w:val="22"/>
                                <w:szCs w:val="20"/>
                              </w:rPr>
                              <w:instrText xml:space="preserve"> REF _Ref63150499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D.5</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_Ref63150544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E.10</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left:0;text-align:left;margin-left:62.25pt;margin-top:79.65pt;width:373.5pt;height:3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" w14:anchorId="06995EBD">
                <v:textbox>
                  <w:txbxContent>
                    <w:p w:rsidRPr="00EF0142" w:rsidR="00391B21" w:rsidP="008B0196" w:rsidRDefault="00391B21" w14:paraId="4155B5B5" w14:textId="527CDCFD">
                      <w:pPr>
                        <w:rPr>
                          <w:rFonts w:ascii="Arial Narrow" w:hAnsi="Arial Narrow"/>
                          <w:sz w:val="22"/>
                          <w:szCs w:val="20"/>
                        </w:rPr>
                      </w:pPr>
                      <w:r>
                        <w:rPr>
                          <w:rFonts w:ascii="Arial Narrow" w:hAnsi="Arial Narrow"/>
                          <w:sz w:val="22"/>
                          <w:szCs w:val="20"/>
                        </w:rPr>
                        <w:t xml:space="preserve">If the organization name is the same as in </w:t>
                      </w:r>
                      <w:r>
                        <w:rPr>
                          <w:rFonts w:ascii="Arial Narrow" w:hAnsi="Arial Narrow"/>
                          <w:sz w:val="22"/>
                          <w:szCs w:val="20"/>
                        </w:rPr>
                        <w:fldChar w:fldCharType="begin"/>
                      </w:r>
                      <w:r>
                        <w:rPr>
                          <w:rFonts w:ascii="Arial Narrow" w:hAnsi="Arial Narrow"/>
                          <w:sz w:val="22"/>
                          <w:szCs w:val="20"/>
                        </w:rPr>
                        <w:instrText xml:space="preserve"> REF _Ref63150499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D.5</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_Ref63150544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E.10</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br/>
                      </w:r>
                    </w:p>
                  </w:txbxContent>
                </v:textbox>
                <w10:wrap type="square" anchorx="margin"/>
              </v:shape>
            </w:pict>
          </mc:Fallback>
        </mc:AlternateContent>
      </w:r>
      <w:r w:rsidR="000D7C7F">
        <w:t xml:space="preserve">We understand you may work with multiple partner organizations to provide financial coaching services. </w:t>
      </w:r>
      <w:r w:rsidR="00A023EB">
        <w:t>Which</w:t>
      </w:r>
      <w:r w:rsidR="00DF4ECC">
        <w:t xml:space="preserve"> organization do you work with </w:t>
      </w:r>
      <w:r w:rsidRPr="00D93D24" w:rsidR="00DF4ECC">
        <w:rPr>
          <w:i/>
          <w:iCs w:val="0"/>
        </w:rPr>
        <w:t>most closely</w:t>
      </w:r>
      <w:r w:rsidR="00A023EB">
        <w:t xml:space="preserve"> to provide financial coaching</w:t>
      </w:r>
      <w:r w:rsidR="00DF4ECC">
        <w:t>?</w:t>
      </w:r>
      <w:bookmarkEnd w:id="48"/>
      <w:r w:rsidR="00DF4ECC">
        <w:t xml:space="preserve"> </w:t>
      </w:r>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DF4ECC" w:rsidTr="008642C1" w14:paraId="2F9E35AC" w14:textId="77777777">
        <w:trPr>
          <w:cnfStyle w:val="000000100000" w:firstRow="0" w:lastRow="0" w:firstColumn="0" w:lastColumn="0" w:oddVBand="0" w:evenVBand="0" w:oddHBand="1" w:evenHBand="0" w:firstRowFirstColumn="0" w:firstRowLastColumn="0" w:lastRowFirstColumn="0" w:lastRowLastColumn="0"/>
          <w:trHeight w:val="422"/>
        </w:trPr>
        <w:tc>
          <w:tcPr>
            <w:tcW w:w="922" w:type="dxa"/>
          </w:tcPr>
          <w:p w:rsidRPr="00207FF9" w:rsidR="00DF4ECC" w:rsidP="008642C1" w:rsidRDefault="00DF4ECC" w14:paraId="3D07C1A5" w14:textId="77777777">
            <w:pPr>
              <w:pStyle w:val="ListParagraph"/>
              <w:numPr>
                <w:ilvl w:val="2"/>
                <w:numId w:val="9"/>
              </w:numPr>
              <w:tabs>
                <w:tab w:val="left" w:pos="525"/>
              </w:tabs>
              <w:spacing w:before="40" w:after="40" w:line="240" w:lineRule="auto"/>
              <w:rPr>
                <w:rFonts w:ascii="Arial Narrow" w:hAnsi="Arial Narrow"/>
                <w:sz w:val="22"/>
              </w:rPr>
            </w:pPr>
          </w:p>
        </w:tc>
        <w:tc>
          <w:tcPr>
            <w:tcW w:w="7718" w:type="dxa"/>
          </w:tcPr>
          <w:p w:rsidRPr="00351B06" w:rsidR="00DF4ECC" w:rsidP="008642C1" w:rsidRDefault="00A023EB" w14:paraId="6D9CB37A" w14:textId="3BBD176E">
            <w:pPr>
              <w:pStyle w:val="SurveyResponse"/>
              <w:spacing w:before="40" w:after="40"/>
              <w:ind w:left="360"/>
              <w:rPr>
                <w:rFonts w:ascii="Arial Narrow" w:hAnsi="Arial Narrow"/>
                <w:b w:val="0"/>
                <w:bCs w:val="0"/>
                <w:sz w:val="22"/>
              </w:rPr>
            </w:pPr>
            <w:r>
              <w:rPr>
                <w:rFonts w:ascii="Arial Narrow" w:hAnsi="Arial Narrow"/>
                <w:b w:val="0"/>
                <w:bCs w:val="0"/>
                <w:sz w:val="22"/>
              </w:rPr>
              <w:t>OPEN ENDED</w:t>
            </w:r>
          </w:p>
        </w:tc>
      </w:tr>
    </w:tbl>
    <w:p w:rsidRPr="00833E75" w:rsidR="000A0426" w:rsidP="000A0426" w:rsidRDefault="000A0426" w14:paraId="74D9BFB1" w14:textId="4E781A37">
      <w:pPr>
        <w:pStyle w:val="Subhead"/>
      </w:pPr>
      <w:r>
        <w:t xml:space="preserve">How often do members of your organization meet with members </w:t>
      </w:r>
      <w:r w:rsidRPr="00833E75">
        <w:t xml:space="preserve">of </w:t>
      </w:r>
      <w:r w:rsidRPr="00833E75">
        <w:rPr>
          <w:rFonts w:ascii="Arial Narrow" w:hAnsi="Arial Narrow"/>
          <w:i/>
          <w:sz w:val="22"/>
        </w:rPr>
        <w:t xml:space="preserve">{organization name from </w:t>
      </w:r>
      <w:r w:rsidR="00833E75">
        <w:rPr>
          <w:rFonts w:ascii="Arial Narrow" w:hAnsi="Arial Narrow"/>
          <w:i/>
          <w:sz w:val="22"/>
        </w:rPr>
        <w:fldChar w:fldCharType="begin"/>
      </w:r>
      <w:r w:rsidR="00833E75">
        <w:rPr>
          <w:rFonts w:ascii="Arial Narrow" w:hAnsi="Arial Narrow"/>
          <w:i/>
          <w:sz w:val="22"/>
        </w:rPr>
        <w:instrText xml:space="preserve"> REF _Ref63150521 \r \h </w:instrText>
      </w:r>
      <w:r w:rsidR="00833E75">
        <w:rPr>
          <w:rFonts w:ascii="Arial Narrow" w:hAnsi="Arial Narrow"/>
          <w:i/>
          <w:sz w:val="22"/>
        </w:rPr>
      </w:r>
      <w:r w:rsidR="00833E75">
        <w:rPr>
          <w:rFonts w:ascii="Arial Narrow" w:hAnsi="Arial Narrow"/>
          <w:i/>
          <w:sz w:val="22"/>
        </w:rPr>
        <w:fldChar w:fldCharType="separate"/>
      </w:r>
      <w:r w:rsidR="00AC46E9">
        <w:rPr>
          <w:rFonts w:ascii="Arial Narrow" w:hAnsi="Arial Narrow"/>
          <w:i/>
          <w:sz w:val="22"/>
        </w:rPr>
        <w:t>E.5</w:t>
      </w:r>
      <w:r w:rsidR="00833E75">
        <w:rPr>
          <w:rFonts w:ascii="Arial Narrow" w:hAnsi="Arial Narrow"/>
          <w:i/>
          <w:sz w:val="22"/>
        </w:rPr>
        <w:fldChar w:fldCharType="end"/>
      </w:r>
      <w:r w:rsidRPr="00833E75">
        <w:rPr>
          <w:rFonts w:ascii="Arial Narrow" w:hAnsi="Arial Narrow"/>
          <w:i/>
          <w:sz w:val="22"/>
        </w:rPr>
        <w:t>}</w:t>
      </w:r>
      <w:r w:rsidRPr="00833E75">
        <w:t xml:space="preserve">? </w:t>
      </w:r>
    </w:p>
    <w:tbl>
      <w:tblPr>
        <w:tblStyle w:val="PlainTable4"/>
        <w:tblW w:w="8640" w:type="dxa"/>
        <w:tblInd w:w="720" w:type="dxa"/>
        <w:tblLayout w:type="fixed"/>
        <w:tblLook w:val="0400" w:firstRow="0" w:lastRow="0" w:firstColumn="0" w:lastColumn="0" w:noHBand="0" w:noVBand="1"/>
      </w:tblPr>
      <w:tblGrid>
        <w:gridCol w:w="593"/>
        <w:gridCol w:w="8047"/>
      </w:tblGrid>
      <w:tr w:rsidRPr="00833E75" w:rsidR="000A0426" w:rsidTr="00C86A38" w14:paraId="35B74C30"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F35AF4" w:rsidR="000A0426" w:rsidP="00C86A38" w:rsidRDefault="000A0426" w14:paraId="609BD4BF"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833E75" w:rsidR="000A0426" w:rsidP="00C86A38" w:rsidRDefault="000A0426" w14:paraId="553D8F82" w14:textId="0EFEB6D0">
            <w:pPr>
              <w:pStyle w:val="SurveyResponse"/>
              <w:spacing w:before="40" w:after="40"/>
              <w:ind w:left="360"/>
              <w:rPr>
                <w:rFonts w:ascii="Arial Narrow" w:hAnsi="Arial Narrow"/>
                <w:b w:val="0"/>
                <w:sz w:val="22"/>
              </w:rPr>
            </w:pPr>
            <w:r w:rsidRPr="00833E75">
              <w:rPr>
                <w:rFonts w:ascii="Arial Narrow" w:hAnsi="Arial Narrow"/>
                <w:b w:val="0"/>
                <w:sz w:val="22"/>
              </w:rPr>
              <w:t>Never</w:t>
            </w:r>
          </w:p>
        </w:tc>
      </w:tr>
      <w:tr w:rsidRPr="00833E75" w:rsidR="000A0426" w:rsidTr="00C86A38" w14:paraId="7A772715" w14:textId="77777777">
        <w:trPr>
          <w:trHeight w:val="422"/>
        </w:trPr>
        <w:tc>
          <w:tcPr>
            <w:tcW w:w="720" w:type="dxa"/>
          </w:tcPr>
          <w:p w:rsidRPr="00833E75" w:rsidR="000A0426" w:rsidP="00C86A38" w:rsidRDefault="000A0426" w14:paraId="53F29EBC" w14:textId="77777777">
            <w:pPr>
              <w:pStyle w:val="SurveyResponse"/>
              <w:numPr>
                <w:ilvl w:val="2"/>
                <w:numId w:val="9"/>
              </w:numPr>
              <w:spacing w:before="40" w:after="40"/>
              <w:ind w:left="0" w:firstLine="0"/>
              <w:rPr>
                <w:rFonts w:ascii="Arial Narrow" w:hAnsi="Arial Narrow"/>
                <w:b w:val="0"/>
                <w:sz w:val="22"/>
              </w:rPr>
            </w:pPr>
            <w:r w:rsidRPr="00833E75">
              <w:rPr>
                <w:rFonts w:ascii="Arial Narrow" w:hAnsi="Arial Narrow"/>
                <w:b w:val="0"/>
                <w:sz w:val="22"/>
              </w:rPr>
              <w:t>F</w:t>
            </w:r>
          </w:p>
        </w:tc>
        <w:tc>
          <w:tcPr>
            <w:tcW w:w="10818" w:type="dxa"/>
          </w:tcPr>
          <w:p w:rsidRPr="00833E75" w:rsidR="000A0426" w:rsidP="00C86A38" w:rsidRDefault="000A0426" w14:paraId="1DC06F36" w14:textId="77777777">
            <w:pPr>
              <w:pStyle w:val="SurveyResponse"/>
              <w:spacing w:before="40" w:after="40"/>
              <w:ind w:left="360"/>
              <w:rPr>
                <w:rFonts w:ascii="Arial Narrow" w:hAnsi="Arial Narrow"/>
                <w:b w:val="0"/>
                <w:sz w:val="22"/>
              </w:rPr>
            </w:pPr>
            <w:r w:rsidRPr="00833E75">
              <w:rPr>
                <w:rFonts w:ascii="Arial Narrow" w:hAnsi="Arial Narrow"/>
                <w:b w:val="0"/>
                <w:sz w:val="22"/>
              </w:rPr>
              <w:t>Seldom (quarterly or annually)</w:t>
            </w:r>
          </w:p>
        </w:tc>
      </w:tr>
      <w:tr w:rsidRPr="00833E75" w:rsidR="000A0426" w:rsidTr="00C86A38" w14:paraId="4396EA24"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33E75" w:rsidR="000A0426" w:rsidP="00C86A38" w:rsidRDefault="000A0426" w14:paraId="482340DF"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833E75" w:rsidR="000A0426" w:rsidP="00C86A38" w:rsidRDefault="000A0426" w14:paraId="0B7C88C0" w14:textId="77777777">
            <w:pPr>
              <w:pStyle w:val="SurveyResponse"/>
              <w:spacing w:before="40" w:after="40"/>
              <w:ind w:left="360"/>
              <w:rPr>
                <w:rFonts w:ascii="Arial Narrow" w:hAnsi="Arial Narrow"/>
                <w:b w:val="0"/>
                <w:sz w:val="22"/>
              </w:rPr>
            </w:pPr>
            <w:r w:rsidRPr="00833E75">
              <w:rPr>
                <w:rFonts w:ascii="Arial Narrow" w:hAnsi="Arial Narrow"/>
                <w:b w:val="0"/>
                <w:sz w:val="22"/>
              </w:rPr>
              <w:t>Occasionally (monthly)</w:t>
            </w:r>
          </w:p>
        </w:tc>
      </w:tr>
      <w:tr w:rsidRPr="00833E75" w:rsidR="000A0426" w:rsidTr="00C86A38" w14:paraId="6B5C39DC" w14:textId="77777777">
        <w:trPr>
          <w:trHeight w:val="422"/>
        </w:trPr>
        <w:tc>
          <w:tcPr>
            <w:tcW w:w="720" w:type="dxa"/>
          </w:tcPr>
          <w:p w:rsidRPr="00833E75" w:rsidR="000A0426" w:rsidP="00C86A38" w:rsidRDefault="000A0426" w14:paraId="0FA1505B"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833E75" w:rsidR="000A0426" w:rsidP="00C86A38" w:rsidRDefault="000A0426" w14:paraId="3A946E67" w14:textId="77777777">
            <w:pPr>
              <w:pStyle w:val="SurveyResponse"/>
              <w:spacing w:before="40" w:after="40"/>
              <w:ind w:left="360"/>
              <w:rPr>
                <w:rFonts w:ascii="Arial Narrow" w:hAnsi="Arial Narrow"/>
                <w:b w:val="0"/>
                <w:sz w:val="22"/>
              </w:rPr>
            </w:pPr>
            <w:r w:rsidRPr="00833E75">
              <w:rPr>
                <w:rFonts w:ascii="Arial Narrow" w:hAnsi="Arial Narrow"/>
                <w:b w:val="0"/>
                <w:sz w:val="22"/>
              </w:rPr>
              <w:t xml:space="preserve">Regularly (weekly) </w:t>
            </w:r>
          </w:p>
        </w:tc>
      </w:tr>
      <w:tr w:rsidRPr="00833E75" w:rsidR="000A0426" w:rsidTr="00C86A38" w14:paraId="4E5B3908"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33E75" w:rsidR="000A0426" w:rsidP="00C86A38" w:rsidRDefault="000A0426" w14:paraId="4C24A1F6"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833E75" w:rsidR="000A0426" w:rsidP="00C86A38" w:rsidRDefault="000A0426" w14:paraId="346629B8" w14:textId="77777777">
            <w:pPr>
              <w:pStyle w:val="SurveyResponse"/>
              <w:spacing w:before="40" w:after="40"/>
              <w:ind w:left="360"/>
              <w:rPr>
                <w:rFonts w:ascii="Arial Narrow" w:hAnsi="Arial Narrow"/>
                <w:b w:val="0"/>
                <w:sz w:val="22"/>
              </w:rPr>
            </w:pPr>
            <w:r w:rsidRPr="00833E75">
              <w:rPr>
                <w:rFonts w:ascii="Arial Narrow" w:hAnsi="Arial Narrow"/>
                <w:b w:val="0"/>
                <w:sz w:val="22"/>
              </w:rPr>
              <w:t xml:space="preserve">Continuously (day-to-day contact) </w:t>
            </w:r>
          </w:p>
        </w:tc>
      </w:tr>
    </w:tbl>
    <w:p w:rsidRPr="00833E75" w:rsidR="000A0426" w:rsidP="000A0426" w:rsidRDefault="000A0426" w14:paraId="1CA7C2CC" w14:textId="0DBD54D8">
      <w:pPr>
        <w:pStyle w:val="Subhead"/>
      </w:pPr>
      <w:r w:rsidRPr="00833E75">
        <w:t xml:space="preserve">What is the degree of information sharing between your two organizations? </w:t>
      </w:r>
    </w:p>
    <w:tbl>
      <w:tblPr>
        <w:tblStyle w:val="PlainTable4"/>
        <w:tblW w:w="8767" w:type="dxa"/>
        <w:tblInd w:w="720" w:type="dxa"/>
        <w:tblLayout w:type="fixed"/>
        <w:tblLook w:val="0400" w:firstRow="0" w:lastRow="0" w:firstColumn="0" w:lastColumn="0" w:noHBand="0" w:noVBand="1"/>
      </w:tblPr>
      <w:tblGrid>
        <w:gridCol w:w="720"/>
        <w:gridCol w:w="8047"/>
      </w:tblGrid>
      <w:tr w:rsidRPr="00833E75" w:rsidR="000A0426" w:rsidTr="00C86A38" w14:paraId="476A9F3F"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33E75" w:rsidR="000A0426" w:rsidP="00C86A38" w:rsidRDefault="000A0426" w14:paraId="6AE8CC3F" w14:textId="77777777">
            <w:pPr>
              <w:pStyle w:val="SurveyResponse"/>
              <w:numPr>
                <w:ilvl w:val="2"/>
                <w:numId w:val="9"/>
              </w:numPr>
              <w:spacing w:before="40" w:after="40"/>
              <w:ind w:left="0" w:right="-310" w:firstLine="0"/>
              <w:rPr>
                <w:rFonts w:ascii="Arial Narrow" w:hAnsi="Arial Narrow"/>
                <w:b w:val="0"/>
                <w:bCs w:val="0"/>
                <w:sz w:val="22"/>
              </w:rPr>
            </w:pPr>
          </w:p>
        </w:tc>
        <w:tc>
          <w:tcPr>
            <w:tcW w:w="8047" w:type="dxa"/>
          </w:tcPr>
          <w:p w:rsidRPr="00833E75" w:rsidR="000A0426" w:rsidP="00C86A38" w:rsidRDefault="000A0426" w14:paraId="7FF0794E" w14:textId="41E621A4">
            <w:pPr>
              <w:pStyle w:val="SurveyResponse"/>
              <w:spacing w:before="40" w:after="40"/>
              <w:ind w:left="360"/>
              <w:rPr>
                <w:rFonts w:ascii="Arial Narrow" w:hAnsi="Arial Narrow"/>
                <w:b w:val="0"/>
                <w:bCs w:val="0"/>
                <w:sz w:val="22"/>
              </w:rPr>
            </w:pPr>
            <w:r w:rsidRPr="00833E75">
              <w:rPr>
                <w:rFonts w:ascii="Arial Narrow" w:hAnsi="Arial Narrow"/>
                <w:b w:val="0"/>
                <w:bCs w:val="0"/>
                <w:sz w:val="22"/>
              </w:rPr>
              <w:t xml:space="preserve">We do not share information about our participants with or receive information about our </w:t>
            </w:r>
            <w:r w:rsidRPr="00833E75" w:rsidR="00FA3135">
              <w:rPr>
                <w:rFonts w:ascii="Arial Narrow" w:hAnsi="Arial Narrow"/>
                <w:b w:val="0"/>
                <w:bCs w:val="0"/>
                <w:sz w:val="22"/>
              </w:rPr>
              <w:t>participants</w:t>
            </w:r>
            <w:r w:rsidRPr="00833E75">
              <w:rPr>
                <w:rFonts w:ascii="Arial Narrow" w:hAnsi="Arial Narrow"/>
                <w:b w:val="0"/>
                <w:bCs w:val="0"/>
                <w:sz w:val="22"/>
              </w:rPr>
              <w:t xml:space="preserve"> from </w:t>
            </w:r>
            <w:r w:rsidRPr="00833E75">
              <w:rPr>
                <w:rFonts w:ascii="Arial Narrow" w:hAnsi="Arial Narrow"/>
                <w:b w:val="0"/>
                <w:bCs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bCs w:val="0"/>
                <w:i/>
                <w:iCs/>
                <w:sz w:val="22"/>
              </w:rPr>
              <w:t>}</w:t>
            </w:r>
            <w:r w:rsidRPr="00833E75">
              <w:rPr>
                <w:rFonts w:ascii="Arial Narrow" w:hAnsi="Arial Narrow"/>
                <w:b w:val="0"/>
                <w:bCs w:val="0"/>
                <w:sz w:val="22"/>
              </w:rPr>
              <w:t xml:space="preserve"> </w:t>
            </w:r>
          </w:p>
        </w:tc>
      </w:tr>
      <w:tr w:rsidRPr="00833E75" w:rsidR="000A0426" w:rsidTr="00C86A38" w14:paraId="4E906027" w14:textId="77777777">
        <w:trPr>
          <w:trHeight w:val="422"/>
        </w:trPr>
        <w:tc>
          <w:tcPr>
            <w:tcW w:w="720" w:type="dxa"/>
          </w:tcPr>
          <w:p w:rsidRPr="00833E75" w:rsidR="000A0426" w:rsidP="00C86A38" w:rsidRDefault="000A0426" w14:paraId="606BFBBE"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833E75" w:rsidR="000A0426" w:rsidP="00C86A38" w:rsidRDefault="000A0426" w14:paraId="29A58948" w14:textId="5568FFFC">
            <w:pPr>
              <w:pStyle w:val="SurveyResponse"/>
              <w:spacing w:before="40" w:after="40"/>
              <w:ind w:left="360"/>
              <w:rPr>
                <w:rFonts w:ascii="Arial Narrow" w:hAnsi="Arial Narrow"/>
                <w:b w:val="0"/>
                <w:bCs w:val="0"/>
                <w:sz w:val="22"/>
              </w:rPr>
            </w:pPr>
            <w:r w:rsidRPr="00833E75">
              <w:rPr>
                <w:rFonts w:ascii="Arial Narrow" w:hAnsi="Arial Narrow"/>
                <w:b w:val="0"/>
                <w:bCs w:val="0"/>
                <w:sz w:val="22"/>
              </w:rPr>
              <w:t xml:space="preserve">My organization provides information on our </w:t>
            </w:r>
            <w:r w:rsidRPr="00833E75" w:rsidR="00FA3135">
              <w:rPr>
                <w:rFonts w:ascii="Arial Narrow" w:hAnsi="Arial Narrow"/>
                <w:b w:val="0"/>
                <w:bCs w:val="0"/>
                <w:sz w:val="22"/>
              </w:rPr>
              <w:t>participants</w:t>
            </w:r>
            <w:r w:rsidRPr="00833E75">
              <w:rPr>
                <w:rFonts w:ascii="Arial Narrow" w:hAnsi="Arial Narrow"/>
                <w:b w:val="0"/>
                <w:bCs w:val="0"/>
                <w:sz w:val="22"/>
              </w:rPr>
              <w:t xml:space="preserve"> to </w:t>
            </w:r>
            <w:r w:rsidRPr="00833E75">
              <w:rPr>
                <w:rFonts w:ascii="Arial Narrow" w:hAnsi="Arial Narrow"/>
                <w:b w:val="0"/>
                <w:bCs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bCs w:val="0"/>
                <w:i/>
                <w:iCs/>
                <w:sz w:val="22"/>
              </w:rPr>
              <w:t>}</w:t>
            </w:r>
            <w:r w:rsidRPr="00833E75">
              <w:rPr>
                <w:rFonts w:ascii="Arial Narrow" w:hAnsi="Arial Narrow"/>
                <w:b w:val="0"/>
                <w:bCs w:val="0"/>
                <w:sz w:val="22"/>
              </w:rPr>
              <w:t xml:space="preserve">, but does not receive information on our </w:t>
            </w:r>
            <w:r w:rsidRPr="00833E75" w:rsidR="00FA3135">
              <w:rPr>
                <w:rFonts w:ascii="Arial Narrow" w:hAnsi="Arial Narrow"/>
                <w:b w:val="0"/>
                <w:bCs w:val="0"/>
                <w:sz w:val="22"/>
              </w:rPr>
              <w:t>participants</w:t>
            </w:r>
            <w:r w:rsidRPr="00833E75">
              <w:rPr>
                <w:rFonts w:ascii="Arial Narrow" w:hAnsi="Arial Narrow"/>
                <w:b w:val="0"/>
                <w:bCs w:val="0"/>
                <w:sz w:val="22"/>
              </w:rPr>
              <w:t xml:space="preserve"> from </w:t>
            </w:r>
            <w:r w:rsidRPr="00833E75">
              <w:rPr>
                <w:rFonts w:ascii="Arial Narrow" w:hAnsi="Arial Narrow"/>
                <w:b w:val="0"/>
                <w:bCs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bCs w:val="0"/>
                <w:i/>
                <w:iCs/>
                <w:sz w:val="22"/>
              </w:rPr>
              <w:t>}</w:t>
            </w:r>
          </w:p>
        </w:tc>
      </w:tr>
      <w:tr w:rsidRPr="00833E75" w:rsidR="000A0426" w:rsidTr="00C86A38" w14:paraId="2A0688A8"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33E75" w:rsidR="000A0426" w:rsidP="00C86A38" w:rsidRDefault="000A0426" w14:paraId="13C59F92"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833E75" w:rsidR="000A0426" w:rsidP="00C86A38" w:rsidRDefault="000A0426" w14:paraId="1F8770FE" w14:textId="6B85421A">
            <w:pPr>
              <w:pStyle w:val="SurveyResponse"/>
              <w:spacing w:before="40" w:after="40"/>
              <w:ind w:left="360"/>
              <w:rPr>
                <w:rFonts w:ascii="Arial Narrow" w:hAnsi="Arial Narrow"/>
                <w:b w:val="0"/>
                <w:bCs w:val="0"/>
                <w:sz w:val="22"/>
              </w:rPr>
            </w:pPr>
            <w:r w:rsidRPr="00833E75">
              <w:rPr>
                <w:rFonts w:ascii="Arial Narrow" w:hAnsi="Arial Narrow"/>
                <w:b w:val="0"/>
                <w:bCs w:val="0"/>
                <w:sz w:val="22"/>
              </w:rPr>
              <w:t xml:space="preserve">My organization receives information on our </w:t>
            </w:r>
            <w:r w:rsidRPr="00833E75" w:rsidR="00FA3135">
              <w:rPr>
                <w:rFonts w:ascii="Arial Narrow" w:hAnsi="Arial Narrow"/>
                <w:b w:val="0"/>
                <w:bCs w:val="0"/>
                <w:sz w:val="22"/>
              </w:rPr>
              <w:t xml:space="preserve">participants </w:t>
            </w:r>
            <w:r w:rsidRPr="00833E75">
              <w:rPr>
                <w:rFonts w:ascii="Arial Narrow" w:hAnsi="Arial Narrow"/>
                <w:b w:val="0"/>
                <w:bCs w:val="0"/>
                <w:sz w:val="22"/>
              </w:rPr>
              <w:t xml:space="preserve">from </w:t>
            </w:r>
            <w:r w:rsidRPr="00833E75">
              <w:rPr>
                <w:rFonts w:ascii="Arial Narrow" w:hAnsi="Arial Narrow"/>
                <w:b w:val="0"/>
                <w:bCs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bCs w:val="0"/>
                <w:i/>
                <w:iCs/>
                <w:sz w:val="22"/>
              </w:rPr>
              <w:t xml:space="preserve">}, </w:t>
            </w:r>
            <w:r w:rsidRPr="00833E75">
              <w:rPr>
                <w:rFonts w:ascii="Arial Narrow" w:hAnsi="Arial Narrow"/>
                <w:b w:val="0"/>
                <w:bCs w:val="0"/>
                <w:sz w:val="22"/>
              </w:rPr>
              <w:t xml:space="preserve">but does not share information on our </w:t>
            </w:r>
            <w:r w:rsidRPr="00833E75" w:rsidR="00FA3135">
              <w:rPr>
                <w:rFonts w:ascii="Arial Narrow" w:hAnsi="Arial Narrow"/>
                <w:b w:val="0"/>
                <w:bCs w:val="0"/>
                <w:sz w:val="22"/>
              </w:rPr>
              <w:t xml:space="preserve">participants </w:t>
            </w:r>
            <w:r w:rsidRPr="00833E75">
              <w:rPr>
                <w:rFonts w:ascii="Arial Narrow" w:hAnsi="Arial Narrow"/>
                <w:b w:val="0"/>
                <w:bCs w:val="0"/>
                <w:sz w:val="22"/>
              </w:rPr>
              <w:t xml:space="preserve">with </w:t>
            </w:r>
            <w:r w:rsidRPr="00833E75">
              <w:rPr>
                <w:rFonts w:ascii="Arial Narrow" w:hAnsi="Arial Narrow"/>
                <w:b w:val="0"/>
                <w:bCs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bCs w:val="0"/>
                <w:i/>
                <w:iCs/>
                <w:sz w:val="22"/>
              </w:rPr>
              <w:t>}</w:t>
            </w:r>
          </w:p>
        </w:tc>
      </w:tr>
      <w:tr w:rsidRPr="00833E75" w:rsidR="000A0426" w:rsidTr="00C86A38" w14:paraId="3226E6EC" w14:textId="77777777">
        <w:trPr>
          <w:trHeight w:val="422"/>
        </w:trPr>
        <w:tc>
          <w:tcPr>
            <w:tcW w:w="720" w:type="dxa"/>
          </w:tcPr>
          <w:p w:rsidRPr="00833E75" w:rsidR="000A0426" w:rsidP="00C86A38" w:rsidRDefault="000A0426" w14:paraId="57B55A57"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833E75" w:rsidR="000A0426" w:rsidP="00C86A38" w:rsidRDefault="000A0426" w14:paraId="6357961E" w14:textId="7D5138AB">
            <w:pPr>
              <w:pStyle w:val="SurveyResponse"/>
              <w:spacing w:before="40" w:after="40"/>
              <w:ind w:left="360"/>
              <w:rPr>
                <w:rFonts w:ascii="Arial Narrow" w:hAnsi="Arial Narrow"/>
                <w:b w:val="0"/>
                <w:bCs w:val="0"/>
                <w:sz w:val="22"/>
              </w:rPr>
            </w:pPr>
            <w:r w:rsidRPr="00833E75">
              <w:rPr>
                <w:rFonts w:ascii="Arial Narrow" w:hAnsi="Arial Narrow"/>
                <w:b w:val="0"/>
                <w:bCs w:val="0"/>
                <w:sz w:val="22"/>
              </w:rPr>
              <w:t xml:space="preserve">My organization shares information about our </w:t>
            </w:r>
            <w:r w:rsidRPr="00833E75" w:rsidR="00FA3135">
              <w:rPr>
                <w:rFonts w:ascii="Arial Narrow" w:hAnsi="Arial Narrow"/>
                <w:b w:val="0"/>
                <w:bCs w:val="0"/>
                <w:sz w:val="22"/>
              </w:rPr>
              <w:t xml:space="preserve">participants </w:t>
            </w:r>
            <w:r w:rsidRPr="00833E75">
              <w:rPr>
                <w:rFonts w:ascii="Arial Narrow" w:hAnsi="Arial Narrow"/>
                <w:b w:val="0"/>
                <w:bCs w:val="0"/>
                <w:sz w:val="22"/>
              </w:rPr>
              <w:t xml:space="preserve">with and receives information about our </w:t>
            </w:r>
            <w:r w:rsidRPr="00833E75" w:rsidR="00FA3135">
              <w:rPr>
                <w:rFonts w:ascii="Arial Narrow" w:hAnsi="Arial Narrow"/>
                <w:b w:val="0"/>
                <w:bCs w:val="0"/>
                <w:sz w:val="22"/>
              </w:rPr>
              <w:t xml:space="preserve">participants </w:t>
            </w:r>
            <w:r w:rsidRPr="00833E75">
              <w:rPr>
                <w:rFonts w:ascii="Arial Narrow" w:hAnsi="Arial Narrow"/>
                <w:b w:val="0"/>
                <w:bCs w:val="0"/>
                <w:sz w:val="22"/>
              </w:rPr>
              <w:t xml:space="preserve">from </w:t>
            </w:r>
            <w:r w:rsidRPr="00833E75">
              <w:rPr>
                <w:rFonts w:ascii="Arial Narrow" w:hAnsi="Arial Narrow"/>
                <w:b w:val="0"/>
                <w:bCs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bCs w:val="0"/>
                <w:i/>
                <w:iCs/>
                <w:sz w:val="22"/>
              </w:rPr>
              <w:t>}</w:t>
            </w:r>
          </w:p>
        </w:tc>
      </w:tr>
    </w:tbl>
    <w:p w:rsidRPr="00833E75" w:rsidR="000A0426" w:rsidP="000A0426" w:rsidRDefault="000A0426" w14:paraId="1975C666" w14:textId="5806CE00">
      <w:pPr>
        <w:pStyle w:val="Subhead"/>
      </w:pPr>
      <w:r w:rsidRPr="00833E75">
        <w:t xml:space="preserve">How is {organization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t>} reimbursed?</w:t>
      </w:r>
    </w:p>
    <w:tbl>
      <w:tblPr>
        <w:tblStyle w:val="PlainTable4"/>
        <w:tblW w:w="8857" w:type="dxa"/>
        <w:tblInd w:w="720" w:type="dxa"/>
        <w:tblLayout w:type="fixed"/>
        <w:tblLook w:val="0400" w:firstRow="0" w:lastRow="0" w:firstColumn="0" w:lastColumn="0" w:noHBand="0" w:noVBand="1"/>
      </w:tblPr>
      <w:tblGrid>
        <w:gridCol w:w="810"/>
        <w:gridCol w:w="8047"/>
      </w:tblGrid>
      <w:tr w:rsidRPr="00833E75" w:rsidR="000A0426" w:rsidTr="00C86A38" w14:paraId="384561B4"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833E75" w:rsidR="000A0426" w:rsidP="00C86A38" w:rsidRDefault="000A0426" w14:paraId="564908A7"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833E75" w:rsidR="000A0426" w:rsidP="00C86A38" w:rsidRDefault="000A0426" w14:paraId="4ADDC117" w14:textId="2E2229C5">
            <w:pPr>
              <w:pStyle w:val="SurveyResponse"/>
              <w:spacing w:before="40" w:after="40"/>
              <w:ind w:left="360"/>
              <w:rPr>
                <w:rFonts w:ascii="Arial Narrow" w:hAnsi="Arial Narrow"/>
                <w:b w:val="0"/>
                <w:sz w:val="22"/>
              </w:rPr>
            </w:pPr>
            <w:r w:rsidRPr="00833E75">
              <w:rPr>
                <w:rFonts w:ascii="Arial Narrow" w:hAnsi="Arial Narrow"/>
                <w:b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i/>
                <w:iCs/>
                <w:sz w:val="22"/>
              </w:rPr>
              <w:t xml:space="preserve">} </w:t>
            </w:r>
            <w:r w:rsidRPr="00833E75">
              <w:rPr>
                <w:rFonts w:ascii="Arial Narrow" w:hAnsi="Arial Narrow"/>
                <w:b w:val="0"/>
                <w:sz w:val="22"/>
              </w:rPr>
              <w:t xml:space="preserve">assumes </w:t>
            </w:r>
            <w:proofErr w:type="gramStart"/>
            <w:r w:rsidRPr="00833E75">
              <w:rPr>
                <w:rFonts w:ascii="Arial Narrow" w:hAnsi="Arial Narrow"/>
                <w:b w:val="0"/>
                <w:sz w:val="22"/>
              </w:rPr>
              <w:t>all of</w:t>
            </w:r>
            <w:proofErr w:type="gramEnd"/>
            <w:r w:rsidRPr="00833E75">
              <w:rPr>
                <w:rFonts w:ascii="Arial Narrow" w:hAnsi="Arial Narrow"/>
                <w:b w:val="0"/>
                <w:sz w:val="22"/>
              </w:rPr>
              <w:t xml:space="preserve"> the cost of serving our participants</w:t>
            </w:r>
            <w:r w:rsidRPr="00833E75">
              <w:rPr>
                <w:rFonts w:ascii="Arial Narrow" w:hAnsi="Arial Narrow"/>
                <w:b w:val="0"/>
                <w:i/>
                <w:iCs/>
                <w:sz w:val="22"/>
              </w:rPr>
              <w:t xml:space="preserve"> </w:t>
            </w:r>
          </w:p>
        </w:tc>
      </w:tr>
      <w:tr w:rsidRPr="00833E75" w:rsidR="000A0426" w:rsidTr="00C86A38" w14:paraId="6C1E054C" w14:textId="77777777">
        <w:trPr>
          <w:trHeight w:val="422"/>
        </w:trPr>
        <w:tc>
          <w:tcPr>
            <w:tcW w:w="810" w:type="dxa"/>
          </w:tcPr>
          <w:p w:rsidRPr="00833E75" w:rsidR="000A0426" w:rsidP="00C86A38" w:rsidRDefault="000A0426" w14:paraId="58C201C4"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833E75" w:rsidR="000A0426" w:rsidP="00C86A38" w:rsidRDefault="000A0426" w14:paraId="25CAB211" w14:textId="4714B09B">
            <w:pPr>
              <w:pStyle w:val="SurveyResponse"/>
              <w:spacing w:before="40" w:after="40"/>
              <w:ind w:left="360"/>
              <w:rPr>
                <w:rFonts w:ascii="Arial Narrow" w:hAnsi="Arial Narrow"/>
                <w:b w:val="0"/>
                <w:i/>
                <w:iCs/>
                <w:sz w:val="22"/>
              </w:rPr>
            </w:pPr>
            <w:r w:rsidRPr="00833E75">
              <w:rPr>
                <w:rFonts w:ascii="Arial Narrow" w:hAnsi="Arial Narrow"/>
                <w:b w:val="0"/>
                <w:sz w:val="22"/>
              </w:rPr>
              <w:t>We partially reimburse</w:t>
            </w:r>
            <w:r w:rsidRPr="00833E75">
              <w:rPr>
                <w:rFonts w:ascii="Arial Narrow" w:hAnsi="Arial Narrow"/>
                <w:b w:val="0"/>
                <w:i/>
                <w:iCs/>
                <w:sz w:val="22"/>
              </w:rPr>
              <w:t xml:space="preserve"> {organization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i/>
                <w:iCs/>
                <w:sz w:val="22"/>
              </w:rPr>
              <w:t xml:space="preserve">} </w:t>
            </w:r>
            <w:r w:rsidRPr="00833E75">
              <w:rPr>
                <w:rFonts w:ascii="Arial Narrow" w:hAnsi="Arial Narrow"/>
                <w:b w:val="0"/>
                <w:sz w:val="22"/>
              </w:rPr>
              <w:t>for serving our participants</w:t>
            </w:r>
            <w:r w:rsidRPr="00833E75">
              <w:rPr>
                <w:rFonts w:ascii="Arial Narrow" w:hAnsi="Arial Narrow"/>
                <w:b w:val="0"/>
                <w:i/>
                <w:iCs/>
                <w:sz w:val="22"/>
              </w:rPr>
              <w:t xml:space="preserve"> </w:t>
            </w:r>
          </w:p>
        </w:tc>
      </w:tr>
      <w:tr w:rsidRPr="00833E75" w:rsidR="000A0426" w:rsidTr="00C86A38" w14:paraId="7AF4BE8D"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833E75" w:rsidR="000A0426" w:rsidP="00C86A38" w:rsidRDefault="000A0426" w14:paraId="56BE2D9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833E75" w:rsidR="000A0426" w:rsidP="00C86A38" w:rsidRDefault="000A0426" w14:paraId="58E8EDB9" w14:textId="3822EE2A">
            <w:pPr>
              <w:pStyle w:val="SurveyResponse"/>
              <w:spacing w:before="40" w:after="40"/>
              <w:ind w:left="360"/>
              <w:rPr>
                <w:rFonts w:ascii="Arial Narrow" w:hAnsi="Arial Narrow"/>
                <w:b w:val="0"/>
                <w:i/>
                <w:iCs/>
                <w:sz w:val="22"/>
              </w:rPr>
            </w:pPr>
            <w:r w:rsidRPr="00833E75">
              <w:rPr>
                <w:rFonts w:ascii="Arial Narrow" w:hAnsi="Arial Narrow"/>
                <w:b w:val="0"/>
                <w:sz w:val="22"/>
              </w:rPr>
              <w:t>We fully reimburse</w:t>
            </w:r>
            <w:r w:rsidRPr="00833E75">
              <w:rPr>
                <w:rFonts w:ascii="Arial Narrow" w:hAnsi="Arial Narrow"/>
                <w:b w:val="0"/>
                <w:i/>
                <w:iCs/>
                <w:sz w:val="22"/>
              </w:rPr>
              <w:t xml:space="preserve"> {organization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i/>
                <w:iCs/>
                <w:sz w:val="22"/>
              </w:rPr>
              <w:t xml:space="preserve">} </w:t>
            </w:r>
            <w:r w:rsidRPr="00833E75">
              <w:rPr>
                <w:rFonts w:ascii="Arial Narrow" w:hAnsi="Arial Narrow"/>
                <w:b w:val="0"/>
                <w:sz w:val="22"/>
              </w:rPr>
              <w:t>for serving our participants</w:t>
            </w:r>
            <w:r w:rsidRPr="00833E75">
              <w:rPr>
                <w:rFonts w:ascii="Arial Narrow" w:hAnsi="Arial Narrow"/>
                <w:b w:val="0"/>
                <w:i/>
                <w:iCs/>
                <w:sz w:val="22"/>
              </w:rPr>
              <w:t xml:space="preserve"> </w:t>
            </w:r>
          </w:p>
        </w:tc>
      </w:tr>
      <w:tr w:rsidRPr="00833E75" w:rsidR="000A0426" w:rsidTr="00C86A38" w14:paraId="6FE639C9" w14:textId="77777777">
        <w:trPr>
          <w:trHeight w:val="422"/>
        </w:trPr>
        <w:tc>
          <w:tcPr>
            <w:tcW w:w="810" w:type="dxa"/>
          </w:tcPr>
          <w:p w:rsidRPr="00833E75" w:rsidR="000A0426" w:rsidP="00C86A38" w:rsidRDefault="000A0426" w14:paraId="1A3F1A17"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833E75" w:rsidR="000A0426" w:rsidP="00C86A38" w:rsidRDefault="000A0426" w14:paraId="01D8A95E" w14:textId="39214EAF">
            <w:pPr>
              <w:pStyle w:val="SurveyResponse"/>
              <w:spacing w:before="40" w:after="40"/>
              <w:ind w:left="360"/>
              <w:rPr>
                <w:rFonts w:ascii="Arial Narrow" w:hAnsi="Arial Narrow"/>
                <w:b w:val="0"/>
                <w:i/>
                <w:iCs/>
                <w:sz w:val="22"/>
              </w:rPr>
            </w:pPr>
            <w:r w:rsidRPr="00833E75">
              <w:rPr>
                <w:rFonts w:ascii="Arial Narrow" w:hAnsi="Arial Narrow"/>
                <w:b w:val="0"/>
                <w:sz w:val="22"/>
              </w:rPr>
              <w:t xml:space="preserve">All resources </w:t>
            </w:r>
            <w:proofErr w:type="gramStart"/>
            <w:r w:rsidRPr="00833E75">
              <w:rPr>
                <w:rFonts w:ascii="Arial Narrow" w:hAnsi="Arial Narrow"/>
                <w:b w:val="0"/>
                <w:sz w:val="22"/>
              </w:rPr>
              <w:t>are held</w:t>
            </w:r>
            <w:proofErr w:type="gramEnd"/>
            <w:r w:rsidRPr="00833E75">
              <w:rPr>
                <w:rFonts w:ascii="Arial Narrow" w:hAnsi="Arial Narrow"/>
                <w:b w:val="0"/>
                <w:sz w:val="22"/>
              </w:rPr>
              <w:t xml:space="preserve"> in common with</w:t>
            </w:r>
            <w:r w:rsidRPr="00833E75">
              <w:rPr>
                <w:rFonts w:ascii="Arial Narrow" w:hAnsi="Arial Narrow"/>
                <w:b w:val="0"/>
                <w:i/>
                <w:iCs/>
                <w:sz w:val="22"/>
              </w:rPr>
              <w:t xml:space="preserve"> {organization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i/>
                <w:iCs/>
                <w:sz w:val="22"/>
              </w:rPr>
              <w:t>}</w:t>
            </w:r>
          </w:p>
        </w:tc>
      </w:tr>
    </w:tbl>
    <w:p w:rsidRPr="00833E75" w:rsidR="000A0426" w:rsidP="000A0426" w:rsidRDefault="000A0426" w14:paraId="6E43CE87" w14:textId="67C325DA">
      <w:pPr>
        <w:pStyle w:val="Subhead"/>
      </w:pPr>
      <w:r w:rsidRPr="00833E75">
        <w:t xml:space="preserve">To what degree do you and </w:t>
      </w:r>
      <w:r w:rsidRPr="00833E75">
        <w:rPr>
          <w:rFonts w:ascii="Arial Narrow" w:hAnsi="Arial Narrow"/>
          <w:i/>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i/>
          <w:sz w:val="22"/>
        </w:rPr>
        <w:t>}</w:t>
      </w:r>
      <w:r w:rsidRPr="00833E75">
        <w:rPr>
          <w:rFonts w:ascii="Arial Narrow" w:hAnsi="Arial Narrow"/>
          <w:sz w:val="22"/>
        </w:rPr>
        <w:t xml:space="preserve"> </w:t>
      </w:r>
      <w:r w:rsidRPr="00833E75">
        <w:t>share facilities?</w:t>
      </w:r>
      <w:r w:rsidRPr="00833E75" w:rsidR="00F1193E">
        <w:t xml:space="preserve"> </w:t>
      </w:r>
      <w:r w:rsidRPr="00833E75" w:rsidR="00F1193E">
        <w:rPr>
          <w:i/>
          <w:iCs w:val="0"/>
        </w:rPr>
        <w:t xml:space="preserve">Select all that apply. </w:t>
      </w:r>
    </w:p>
    <w:tbl>
      <w:tblPr>
        <w:tblStyle w:val="PlainTable4"/>
        <w:tblpPr w:leftFromText="180" w:rightFromText="180" w:vertAnchor="text" w:horzAnchor="margin" w:tblpXSpec="center" w:tblpY="177"/>
        <w:tblW w:w="8857" w:type="dxa"/>
        <w:tblLayout w:type="fixed"/>
        <w:tblLook w:val="0400" w:firstRow="0" w:lastRow="0" w:firstColumn="0" w:lastColumn="0" w:noHBand="0" w:noVBand="1"/>
      </w:tblPr>
      <w:tblGrid>
        <w:gridCol w:w="810"/>
        <w:gridCol w:w="8047"/>
      </w:tblGrid>
      <w:tr w:rsidRPr="00833E75" w:rsidR="000A0426" w:rsidTr="00C86A38" w14:paraId="5613F59B"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833E75" w:rsidR="000A0426" w:rsidP="00C86A38" w:rsidRDefault="000A0426" w14:paraId="3A570136"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833E75" w:rsidR="000A0426" w:rsidP="00C86A38" w:rsidRDefault="0038248F" w14:paraId="36D64B4F" w14:textId="0791A330">
            <w:pPr>
              <w:pStyle w:val="SurveyResponse"/>
              <w:spacing w:before="40" w:after="40"/>
              <w:ind w:left="360"/>
              <w:rPr>
                <w:rFonts w:ascii="Arial Narrow" w:hAnsi="Arial Narrow"/>
                <w:b w:val="0"/>
                <w:sz w:val="22"/>
              </w:rPr>
            </w:pPr>
            <w:r>
              <w:rPr>
                <w:rFonts w:ascii="Arial Narrow" w:hAnsi="Arial Narrow"/>
                <w:b w:val="0"/>
                <w:sz w:val="22"/>
              </w:rPr>
              <w:t>Participants</w:t>
            </w:r>
            <w:r w:rsidRPr="00833E75" w:rsidR="000A0426">
              <w:rPr>
                <w:rFonts w:ascii="Arial Narrow" w:hAnsi="Arial Narrow"/>
                <w:b w:val="0"/>
                <w:sz w:val="22"/>
              </w:rPr>
              <w:t xml:space="preserve"> receive services at</w:t>
            </w:r>
            <w:r w:rsidRPr="00833E75" w:rsidR="000A0426">
              <w:rPr>
                <w:rFonts w:ascii="Arial Narrow" w:hAnsi="Arial Narrow"/>
                <w:b w:val="0"/>
                <w:i/>
                <w:iCs/>
                <w:sz w:val="22"/>
              </w:rPr>
              <w:t xml:space="preserve"> {organization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sidR="000A0426">
              <w:rPr>
                <w:rFonts w:ascii="Arial Narrow" w:hAnsi="Arial Narrow"/>
                <w:b w:val="0"/>
                <w:i/>
                <w:iCs/>
                <w:sz w:val="22"/>
              </w:rPr>
              <w:t xml:space="preserve">}’s </w:t>
            </w:r>
            <w:r w:rsidRPr="00833E75" w:rsidR="000A0426">
              <w:rPr>
                <w:rFonts w:ascii="Arial Narrow" w:hAnsi="Arial Narrow"/>
                <w:b w:val="0"/>
                <w:sz w:val="22"/>
              </w:rPr>
              <w:t>location</w:t>
            </w:r>
            <w:r w:rsidRPr="00833E75" w:rsidR="000A0426">
              <w:rPr>
                <w:rFonts w:ascii="Arial Narrow" w:hAnsi="Arial Narrow"/>
                <w:b w:val="0"/>
                <w:i/>
                <w:iCs/>
                <w:sz w:val="22"/>
              </w:rPr>
              <w:t xml:space="preserve"> </w:t>
            </w:r>
            <w:r w:rsidRPr="00833E75" w:rsidR="0017078F">
              <w:rPr>
                <w:rFonts w:ascii="Arial Narrow" w:hAnsi="Arial Narrow"/>
                <w:b w:val="0"/>
                <w:sz w:val="22"/>
              </w:rPr>
              <w:t>provided by</w:t>
            </w:r>
            <w:r w:rsidRPr="00833E75" w:rsidR="0017078F">
              <w:rPr>
                <w:rFonts w:ascii="Arial Narrow" w:hAnsi="Arial Narrow"/>
                <w:b w:val="0"/>
                <w:i/>
                <w:iCs/>
                <w:sz w:val="22"/>
              </w:rPr>
              <w:t xml:space="preserve"> {organization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sidR="0017078F">
              <w:rPr>
                <w:rFonts w:ascii="Arial Narrow" w:hAnsi="Arial Narrow"/>
                <w:b w:val="0"/>
                <w:i/>
                <w:iCs/>
                <w:sz w:val="22"/>
              </w:rPr>
              <w:t>}’s staff</w:t>
            </w:r>
          </w:p>
        </w:tc>
      </w:tr>
      <w:tr w:rsidRPr="00833E75" w:rsidR="000A0426" w:rsidTr="00C86A38" w14:paraId="099819B9" w14:textId="77777777">
        <w:trPr>
          <w:trHeight w:val="422"/>
        </w:trPr>
        <w:tc>
          <w:tcPr>
            <w:tcW w:w="810" w:type="dxa"/>
          </w:tcPr>
          <w:p w:rsidRPr="00833E75" w:rsidR="000A0426" w:rsidP="00C86A38" w:rsidRDefault="000A0426" w14:paraId="56C22854"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833E75" w:rsidR="000A0426" w:rsidP="00C86A38" w:rsidRDefault="000A0426" w14:paraId="7192035E" w14:textId="7957E475">
            <w:pPr>
              <w:pStyle w:val="SurveyResponse"/>
              <w:spacing w:before="40" w:after="40"/>
              <w:ind w:left="360"/>
              <w:rPr>
                <w:rFonts w:ascii="Arial Narrow" w:hAnsi="Arial Narrow"/>
                <w:b w:val="0"/>
                <w:i/>
                <w:iCs/>
                <w:sz w:val="22"/>
              </w:rPr>
            </w:pPr>
            <w:r w:rsidRPr="00833E75">
              <w:rPr>
                <w:rFonts w:ascii="Arial Narrow" w:hAnsi="Arial Narrow"/>
                <w:b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i/>
                <w:iCs/>
                <w:sz w:val="22"/>
              </w:rPr>
              <w:t xml:space="preserve">}’s </w:t>
            </w:r>
            <w:r w:rsidRPr="00833E75">
              <w:rPr>
                <w:rFonts w:ascii="Arial Narrow" w:hAnsi="Arial Narrow"/>
                <w:b w:val="0"/>
                <w:sz w:val="22"/>
              </w:rPr>
              <w:t>staff</w:t>
            </w:r>
            <w:r w:rsidRPr="00833E75">
              <w:rPr>
                <w:rFonts w:ascii="Arial Narrow" w:hAnsi="Arial Narrow"/>
                <w:b w:val="0"/>
                <w:i/>
                <w:iCs/>
                <w:sz w:val="22"/>
              </w:rPr>
              <w:t xml:space="preserve"> </w:t>
            </w:r>
            <w:r w:rsidRPr="00833E75">
              <w:rPr>
                <w:rFonts w:ascii="Arial Narrow" w:hAnsi="Arial Narrow"/>
                <w:b w:val="0"/>
                <w:sz w:val="22"/>
              </w:rPr>
              <w:t xml:space="preserve">provide services at our location </w:t>
            </w:r>
            <w:r w:rsidRPr="00833E75">
              <w:rPr>
                <w:rFonts w:ascii="Arial Narrow" w:hAnsi="Arial Narrow"/>
                <w:b w:val="0"/>
                <w:i/>
                <w:iCs/>
                <w:sz w:val="22"/>
              </w:rPr>
              <w:t xml:space="preserve"> </w:t>
            </w:r>
          </w:p>
        </w:tc>
      </w:tr>
      <w:tr w:rsidRPr="00833E75" w:rsidR="000A0426" w:rsidTr="00C86A38" w14:paraId="10EEC321"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833E75" w:rsidR="000A0426" w:rsidP="00C86A38" w:rsidRDefault="000A0426" w14:paraId="2B1F8954"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833E75" w:rsidR="000A0426" w:rsidP="00C86A38" w:rsidRDefault="000A0426" w14:paraId="73E41B0D" w14:textId="41DC880D">
            <w:pPr>
              <w:pStyle w:val="SurveyResponse"/>
              <w:spacing w:before="40" w:after="40"/>
              <w:ind w:left="360"/>
              <w:rPr>
                <w:rFonts w:ascii="Arial Narrow" w:hAnsi="Arial Narrow"/>
                <w:b w:val="0"/>
                <w:i/>
                <w:iCs/>
                <w:sz w:val="22"/>
              </w:rPr>
            </w:pPr>
            <w:r w:rsidRPr="00833E75">
              <w:rPr>
                <w:rFonts w:ascii="Arial Narrow" w:hAnsi="Arial Narrow"/>
                <w:b w:val="0"/>
                <w:sz w:val="22"/>
              </w:rPr>
              <w:t xml:space="preserve">Our staff provide services at </w:t>
            </w:r>
            <w:r w:rsidRPr="00833E75">
              <w:rPr>
                <w:rFonts w:ascii="Arial Narrow" w:hAnsi="Arial Narrow"/>
                <w:b w:val="0"/>
                <w:i/>
                <w:iCs/>
                <w:sz w:val="22"/>
              </w:rPr>
              <w:t xml:space="preserve">{organization name from </w:t>
            </w:r>
            <w:r w:rsidRPr="00833E75" w:rsidR="00833E75">
              <w:rPr>
                <w:rFonts w:ascii="Arial Narrow" w:hAnsi="Arial Narrow"/>
                <w:i/>
                <w:sz w:val="22"/>
              </w:rPr>
              <w:fldChar w:fldCharType="begin"/>
            </w:r>
            <w:r w:rsidRPr="00833E75" w:rsidR="00833E75">
              <w:rPr>
                <w:rFonts w:ascii="Arial Narrow" w:hAnsi="Arial Narrow"/>
                <w:i/>
                <w:sz w:val="22"/>
              </w:rPr>
              <w:instrText xml:space="preserve"> REF _Ref63150521 \r \h </w:instrText>
            </w:r>
            <w:r w:rsidR="00833E75">
              <w:rPr>
                <w:rFonts w:ascii="Arial Narrow" w:hAnsi="Arial Narrow"/>
                <w:i/>
                <w:sz w:val="22"/>
              </w:rPr>
              <w:instrText xml:space="preserve"> \* MERGEFORMAT </w:instrText>
            </w:r>
            <w:r w:rsidRPr="00833E75" w:rsidR="00833E75">
              <w:rPr>
                <w:rFonts w:ascii="Arial Narrow" w:hAnsi="Arial Narrow"/>
                <w:i/>
                <w:sz w:val="22"/>
              </w:rPr>
            </w:r>
            <w:r w:rsidRPr="00833E75" w:rsidR="00833E75">
              <w:rPr>
                <w:rFonts w:ascii="Arial Narrow" w:hAnsi="Arial Narrow"/>
                <w:i/>
                <w:sz w:val="22"/>
              </w:rPr>
              <w:fldChar w:fldCharType="separate"/>
            </w:r>
            <w:r w:rsidR="00AC46E9">
              <w:rPr>
                <w:rFonts w:ascii="Arial Narrow" w:hAnsi="Arial Narrow"/>
                <w:i/>
                <w:sz w:val="22"/>
              </w:rPr>
              <w:t>E.5</w:t>
            </w:r>
            <w:r w:rsidRPr="00833E75" w:rsidR="00833E75">
              <w:rPr>
                <w:rFonts w:ascii="Arial Narrow" w:hAnsi="Arial Narrow"/>
                <w:i/>
                <w:sz w:val="22"/>
              </w:rPr>
              <w:fldChar w:fldCharType="end"/>
            </w:r>
            <w:r w:rsidRPr="00833E75">
              <w:rPr>
                <w:rFonts w:ascii="Arial Narrow" w:hAnsi="Arial Narrow"/>
                <w:b w:val="0"/>
                <w:i/>
                <w:iCs/>
                <w:sz w:val="22"/>
              </w:rPr>
              <w:t xml:space="preserve">}’s </w:t>
            </w:r>
            <w:r w:rsidRPr="00833E75">
              <w:rPr>
                <w:rFonts w:ascii="Arial Narrow" w:hAnsi="Arial Narrow"/>
                <w:b w:val="0"/>
                <w:sz w:val="22"/>
              </w:rPr>
              <w:t>location</w:t>
            </w:r>
          </w:p>
        </w:tc>
      </w:tr>
      <w:tr w:rsidRPr="00DE567C" w:rsidR="000A0426" w:rsidTr="00C86A38" w14:paraId="47BA9A5D" w14:textId="77777777">
        <w:trPr>
          <w:trHeight w:val="422"/>
        </w:trPr>
        <w:tc>
          <w:tcPr>
            <w:tcW w:w="810" w:type="dxa"/>
          </w:tcPr>
          <w:p w:rsidRPr="00833E75" w:rsidR="000A0426" w:rsidP="00C86A38" w:rsidRDefault="000A0426" w14:paraId="32C070C7"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DE567C" w:rsidR="000A0426" w:rsidP="00C86A38" w:rsidRDefault="000A0426" w14:paraId="1BB34714" w14:textId="77777777">
            <w:pPr>
              <w:pStyle w:val="SurveyResponse"/>
              <w:spacing w:before="40" w:after="40"/>
              <w:ind w:left="360"/>
              <w:rPr>
                <w:rFonts w:ascii="Arial Narrow" w:hAnsi="Arial Narrow"/>
                <w:b w:val="0"/>
                <w:i/>
                <w:iCs/>
                <w:sz w:val="22"/>
              </w:rPr>
            </w:pPr>
            <w:r w:rsidRPr="00833E75">
              <w:rPr>
                <w:rFonts w:ascii="Arial Narrow" w:hAnsi="Arial Narrow"/>
                <w:b w:val="0"/>
                <w:sz w:val="22"/>
              </w:rPr>
              <w:t>Our organizations are fully co-located</w:t>
            </w:r>
            <w:r w:rsidRPr="00DE567C">
              <w:rPr>
                <w:rFonts w:ascii="Arial Narrow" w:hAnsi="Arial Narrow"/>
                <w:b w:val="0"/>
                <w:sz w:val="22"/>
              </w:rPr>
              <w:t xml:space="preserve"> </w:t>
            </w:r>
          </w:p>
        </w:tc>
      </w:tr>
    </w:tbl>
    <w:p w:rsidR="000A0426" w:rsidP="00E1516E" w:rsidRDefault="000A0426" w14:paraId="0DA7286E" w14:textId="77777777">
      <w:pPr>
        <w:pStyle w:val="NormalQuestion"/>
        <w:ind w:left="432"/>
        <w:rPr>
          <w:rFonts w:ascii="Arial Narrow" w:hAnsi="Arial Narrow"/>
          <w:b/>
          <w:bCs/>
          <w:color w:val="3C3F45" w:themeColor="accent2" w:themeShade="80"/>
          <w:szCs w:val="24"/>
        </w:rPr>
      </w:pPr>
    </w:p>
    <w:p w:rsidRPr="0024562C" w:rsidR="0024562C" w:rsidP="00D009E6" w:rsidRDefault="000A0426" w14:paraId="35AC78FA" w14:textId="64B95F27">
      <w:pPr>
        <w:pStyle w:val="Heading2"/>
        <w:numPr>
          <w:ilvl w:val="0"/>
          <w:numId w:val="28"/>
        </w:numPr>
      </w:pPr>
      <w:r>
        <w:t xml:space="preserve">Implementation of Financial Coaching </w:t>
      </w:r>
    </w:p>
    <w:p w:rsidR="00E1516E" w:rsidP="00E1516E" w:rsidRDefault="00E1516E" w14:paraId="7B248444" w14:textId="11CC4E94">
      <w:pPr>
        <w:pStyle w:val="NormalQuestion"/>
        <w:ind w:left="432"/>
        <w:rPr>
          <w:rFonts w:ascii="Arial Narrow" w:hAnsi="Arial Narrow"/>
          <w:color w:val="3C3F45" w:themeColor="accent2" w:themeShade="80"/>
          <w:szCs w:val="24"/>
        </w:rPr>
      </w:pPr>
      <w:r w:rsidRPr="00BD6797">
        <w:rPr>
          <w:rFonts w:ascii="Arial Narrow" w:hAnsi="Arial Narrow"/>
          <w:b/>
          <w:bCs/>
          <w:color w:val="3C3F45" w:themeColor="accent2" w:themeShade="80"/>
          <w:szCs w:val="24"/>
        </w:rPr>
        <w:t xml:space="preserve">Introductory Text: </w:t>
      </w:r>
      <w:r w:rsidRPr="00A406F4">
        <w:rPr>
          <w:rFonts w:ascii="Arial Narrow" w:hAnsi="Arial Narrow"/>
          <w:color w:val="3C3F45" w:themeColor="accent2" w:themeShade="80"/>
          <w:szCs w:val="24"/>
        </w:rPr>
        <w:t xml:space="preserve">We’d like to learn more about how your organization incorporates financial </w:t>
      </w:r>
      <w:r>
        <w:rPr>
          <w:rFonts w:ascii="Arial Narrow" w:hAnsi="Arial Narrow"/>
          <w:color w:val="3C3F45" w:themeColor="accent2" w:themeShade="80"/>
          <w:szCs w:val="24"/>
        </w:rPr>
        <w:t>coaching</w:t>
      </w:r>
      <w:r w:rsidRPr="00A406F4">
        <w:rPr>
          <w:rFonts w:ascii="Arial Narrow" w:hAnsi="Arial Narrow"/>
          <w:color w:val="3C3F45" w:themeColor="accent2" w:themeShade="80"/>
          <w:szCs w:val="24"/>
        </w:rPr>
        <w:t xml:space="preserve"> into </w:t>
      </w:r>
      <w:r w:rsidR="00E345DF">
        <w:rPr>
          <w:rFonts w:ascii="Arial Narrow" w:hAnsi="Arial Narrow"/>
          <w:color w:val="3C3F45" w:themeColor="accent2" w:themeShade="80"/>
          <w:szCs w:val="24"/>
        </w:rPr>
        <w:t>employment and training services</w:t>
      </w:r>
      <w:r w:rsidRPr="00A406F4">
        <w:rPr>
          <w:rFonts w:ascii="Arial Narrow" w:hAnsi="Arial Narrow"/>
          <w:color w:val="3C3F45" w:themeColor="accent2" w:themeShade="80"/>
          <w:szCs w:val="24"/>
        </w:rPr>
        <w:t xml:space="preserve">. We </w:t>
      </w:r>
      <w:r>
        <w:rPr>
          <w:rFonts w:ascii="Arial Narrow" w:hAnsi="Arial Narrow"/>
          <w:color w:val="3C3F45" w:themeColor="accent2" w:themeShade="80"/>
          <w:szCs w:val="24"/>
        </w:rPr>
        <w:t xml:space="preserve">recognize </w:t>
      </w:r>
      <w:r w:rsidRPr="00A406F4">
        <w:rPr>
          <w:rFonts w:ascii="Arial Narrow" w:hAnsi="Arial Narrow"/>
          <w:color w:val="3C3F45" w:themeColor="accent2" w:themeShade="80"/>
          <w:szCs w:val="24"/>
        </w:rPr>
        <w:t xml:space="preserve">how </w:t>
      </w:r>
      <w:r>
        <w:rPr>
          <w:rFonts w:ascii="Arial Narrow" w:hAnsi="Arial Narrow"/>
          <w:color w:val="3C3F45" w:themeColor="accent2" w:themeShade="80"/>
          <w:szCs w:val="24"/>
        </w:rPr>
        <w:t xml:space="preserve">financial coaching is incorporated into E&amp;T services often varies by participant. </w:t>
      </w:r>
      <w:r w:rsidRPr="00A406F4">
        <w:rPr>
          <w:rFonts w:ascii="Arial Narrow" w:hAnsi="Arial Narrow"/>
          <w:color w:val="3C3F45" w:themeColor="accent2" w:themeShade="80"/>
          <w:szCs w:val="24"/>
        </w:rPr>
        <w:t xml:space="preserve"> </w:t>
      </w:r>
    </w:p>
    <w:p w:rsidR="00E1516E" w:rsidP="00E1516E" w:rsidRDefault="00E1516E" w14:paraId="42F30D27" w14:textId="61C976FA">
      <w:pPr>
        <w:pStyle w:val="NormalQuestion"/>
        <w:ind w:left="432"/>
        <w:rPr>
          <w:rFonts w:ascii="Arial Narrow" w:hAnsi="Arial Narrow"/>
          <w:color w:val="3C3F45" w:themeColor="accent2" w:themeShade="80"/>
          <w:szCs w:val="24"/>
        </w:rPr>
      </w:pPr>
      <w:r w:rsidRPr="00A406F4">
        <w:rPr>
          <w:rFonts w:ascii="Arial Narrow" w:hAnsi="Arial Narrow"/>
          <w:color w:val="3C3F45" w:themeColor="accent2" w:themeShade="80"/>
          <w:szCs w:val="24"/>
        </w:rPr>
        <w:t>For the next set of questions, we’d like you to think about a</w:t>
      </w:r>
      <w:r w:rsidRPr="00A406F4">
        <w:rPr>
          <w:rFonts w:ascii="Arial Narrow" w:hAnsi="Arial Narrow"/>
          <w:i/>
          <w:iCs/>
          <w:color w:val="3C3F45" w:themeColor="accent2" w:themeShade="80"/>
          <w:szCs w:val="24"/>
          <w:u w:val="single"/>
        </w:rPr>
        <w:t xml:space="preserve"> typical participant who receives financial </w:t>
      </w:r>
      <w:r>
        <w:rPr>
          <w:rFonts w:ascii="Arial Narrow" w:hAnsi="Arial Narrow"/>
          <w:i/>
          <w:iCs/>
          <w:color w:val="3C3F45" w:themeColor="accent2" w:themeShade="80"/>
          <w:szCs w:val="24"/>
          <w:u w:val="single"/>
        </w:rPr>
        <w:t>coaching</w:t>
      </w:r>
      <w:r w:rsidRPr="00A406F4">
        <w:rPr>
          <w:rFonts w:ascii="Arial Narrow" w:hAnsi="Arial Narrow"/>
          <w:color w:val="3C3F45" w:themeColor="accent2" w:themeShade="80"/>
          <w:szCs w:val="24"/>
        </w:rPr>
        <w:t>.</w:t>
      </w:r>
    </w:p>
    <w:bookmarkStart w:name="_Ref63150544" w:id="49"/>
    <w:bookmarkStart w:name="_Ref77336401" w:id="50"/>
    <w:p w:rsidRPr="00CA399C" w:rsidR="00E1516E" w:rsidP="00E1516E" w:rsidRDefault="0065191D" w14:paraId="6CE86F6E" w14:textId="6D4347DB">
      <w:pPr>
        <w:pStyle w:val="Subhead"/>
      </w:pPr>
      <w:r w:rsidRPr="003F450D">
        <w:rPr>
          <w:noProof/>
          <w:color w:val="2B579A"/>
          <w:shd w:val="clear" w:color="auto" w:fill="E6E6E6"/>
        </w:rPr>
        <mc:AlternateContent>
          <mc:Choice Requires="wps">
            <w:drawing>
              <wp:anchor distT="45720" distB="45720" distL="114300" distR="114300" simplePos="0" relativeHeight="251671552" behindDoc="0" locked="0" layoutInCell="1" allowOverlap="1" wp14:editId="3D808023" wp14:anchorId="49288A1B">
                <wp:simplePos x="0" y="0"/>
                <wp:positionH relativeFrom="margin">
                  <wp:posOffset>857250</wp:posOffset>
                </wp:positionH>
                <wp:positionV relativeFrom="paragraph">
                  <wp:posOffset>473710</wp:posOffset>
                </wp:positionV>
                <wp:extent cx="47434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33375"/>
                        </a:xfrm>
                        <a:prstGeom prst="rect">
                          <a:avLst/>
                        </a:prstGeom>
                        <a:solidFill>
                          <a:srgbClr val="FFFFFF"/>
                        </a:solidFill>
                        <a:ln w="9525">
                          <a:solidFill>
                            <a:srgbClr val="787E8B">
                              <a:lumMod val="50000"/>
                            </a:srgbClr>
                          </a:solidFill>
                          <a:miter lim="800000"/>
                          <a:headEnd/>
                          <a:tailEnd/>
                        </a:ln>
                      </wps:spPr>
                      <wps:txbx>
                        <w:txbxContent>
                          <w:p w:rsidRPr="00EF0142" w:rsidR="00391B21" w:rsidP="008E2E77" w:rsidRDefault="00391B21" w14:paraId="7196CEC2" w14:textId="1B36C868">
                            <w:pPr>
                              <w:jc w:val="center"/>
                              <w:rPr>
                                <w:rFonts w:ascii="Arial Narrow" w:hAnsi="Arial Narrow"/>
                                <w:sz w:val="22"/>
                                <w:szCs w:val="20"/>
                              </w:rPr>
                            </w:pPr>
                            <w:r w:rsidRPr="00833E75">
                              <w:rPr>
                                <w:rFonts w:ascii="Arial Narrow" w:hAnsi="Arial Narrow"/>
                                <w:sz w:val="22"/>
                                <w:szCs w:val="20"/>
                              </w:rPr>
                              <w:t xml:space="preserve">Only response options selected in </w:t>
                            </w:r>
                            <w:r w:rsidRPr="00833E75">
                              <w:rPr>
                                <w:rFonts w:ascii="Arial Narrow" w:hAnsi="Arial Narrow"/>
                                <w:sz w:val="22"/>
                                <w:szCs w:val="20"/>
                              </w:rPr>
                              <w:fldChar w:fldCharType="begin"/>
                            </w:r>
                            <w:r w:rsidRPr="00833E75">
                              <w:rPr>
                                <w:rFonts w:ascii="Arial Narrow" w:hAnsi="Arial Narrow"/>
                                <w:sz w:val="22"/>
                                <w:szCs w:val="20"/>
                              </w:rPr>
                              <w:instrText xml:space="preserve"> REF _Ref64455789 \r \h  \* MERGEFORMAT </w:instrText>
                            </w:r>
                            <w:r w:rsidRPr="00833E75">
                              <w:rPr>
                                <w:rFonts w:ascii="Arial Narrow" w:hAnsi="Arial Narrow"/>
                                <w:sz w:val="22"/>
                                <w:szCs w:val="20"/>
                              </w:rPr>
                            </w:r>
                            <w:r w:rsidRPr="00833E75">
                              <w:rPr>
                                <w:rFonts w:ascii="Arial Narrow" w:hAnsi="Arial Narrow"/>
                                <w:sz w:val="22"/>
                                <w:szCs w:val="20"/>
                              </w:rPr>
                              <w:fldChar w:fldCharType="separate"/>
                            </w:r>
                            <w:r>
                              <w:rPr>
                                <w:rFonts w:ascii="Arial Narrow" w:hAnsi="Arial Narrow"/>
                                <w:sz w:val="22"/>
                                <w:szCs w:val="20"/>
                              </w:rPr>
                              <w:t>B.6</w:t>
                            </w:r>
                            <w:r w:rsidRPr="00833E75">
                              <w:rPr>
                                <w:rFonts w:ascii="Arial Narrow" w:hAnsi="Arial Narrow"/>
                                <w:sz w:val="22"/>
                                <w:szCs w:val="20"/>
                              </w:rPr>
                              <w:fldChar w:fldCharType="end"/>
                            </w:r>
                            <w:r w:rsidRPr="00833E75">
                              <w:rPr>
                                <w:rFonts w:ascii="Arial Narrow" w:hAnsi="Arial Narrow"/>
                                <w:sz w:val="22"/>
                                <w:szCs w:val="20"/>
                              </w:rPr>
                              <w:t xml:space="preserve"> will appear below.</w:t>
                            </w:r>
                            <w:r>
                              <w:rPr>
                                <w:rFonts w:ascii="Arial Narrow" w:hAnsi="Arial Narrow"/>
                                <w:sz w:val="22"/>
                                <w:szCs w:val="20"/>
                              </w:rPr>
                              <w:t xml:space="preserve"> </w:t>
                            </w:r>
                            <w:r>
                              <w:rPr>
                                <w:rFonts w:ascii="Arial Narrow" w:hAnsi="Arial Narrow"/>
                                <w:sz w:val="22"/>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left:0;text-align:left;margin-left:67.5pt;margin-top:37.3pt;width:373.5pt;height:2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" w14:anchorId="49288A1B">
                <v:textbox>
                  <w:txbxContent>
                    <w:p w:rsidRPr="00EF0142" w:rsidR="00391B21" w:rsidP="008E2E77" w:rsidRDefault="00391B21" w14:paraId="7196CEC2" w14:textId="1B36C868">
                      <w:pPr>
                        <w:jc w:val="center"/>
                        <w:rPr>
                          <w:rFonts w:ascii="Arial Narrow" w:hAnsi="Arial Narrow"/>
                          <w:sz w:val="22"/>
                          <w:szCs w:val="20"/>
                        </w:rPr>
                      </w:pPr>
                      <w:r w:rsidRPr="00833E75">
                        <w:rPr>
                          <w:rFonts w:ascii="Arial Narrow" w:hAnsi="Arial Narrow"/>
                          <w:sz w:val="22"/>
                          <w:szCs w:val="20"/>
                        </w:rPr>
                        <w:t xml:space="preserve">Only response options selected in </w:t>
                      </w:r>
                      <w:r w:rsidRPr="00833E75">
                        <w:rPr>
                          <w:rFonts w:ascii="Arial Narrow" w:hAnsi="Arial Narrow"/>
                          <w:sz w:val="22"/>
                          <w:szCs w:val="20"/>
                        </w:rPr>
                        <w:fldChar w:fldCharType="begin"/>
                      </w:r>
                      <w:r w:rsidRPr="00833E75">
                        <w:rPr>
                          <w:rFonts w:ascii="Arial Narrow" w:hAnsi="Arial Narrow"/>
                          <w:sz w:val="22"/>
                          <w:szCs w:val="20"/>
                        </w:rPr>
                        <w:instrText xml:space="preserve"> REF _Ref64455789 \r \h  \* MERGEFORMAT </w:instrText>
                      </w:r>
                      <w:r w:rsidRPr="00833E75">
                        <w:rPr>
                          <w:rFonts w:ascii="Arial Narrow" w:hAnsi="Arial Narrow"/>
                          <w:sz w:val="22"/>
                          <w:szCs w:val="20"/>
                        </w:rPr>
                      </w:r>
                      <w:r w:rsidRPr="00833E75">
                        <w:rPr>
                          <w:rFonts w:ascii="Arial Narrow" w:hAnsi="Arial Narrow"/>
                          <w:sz w:val="22"/>
                          <w:szCs w:val="20"/>
                        </w:rPr>
                        <w:fldChar w:fldCharType="separate"/>
                      </w:r>
                      <w:r>
                        <w:rPr>
                          <w:rFonts w:ascii="Arial Narrow" w:hAnsi="Arial Narrow"/>
                          <w:sz w:val="22"/>
                          <w:szCs w:val="20"/>
                        </w:rPr>
                        <w:t>B.6</w:t>
                      </w:r>
                      <w:r w:rsidRPr="00833E75">
                        <w:rPr>
                          <w:rFonts w:ascii="Arial Narrow" w:hAnsi="Arial Narrow"/>
                          <w:sz w:val="22"/>
                          <w:szCs w:val="20"/>
                        </w:rPr>
                        <w:fldChar w:fldCharType="end"/>
                      </w:r>
                      <w:r w:rsidRPr="00833E75">
                        <w:rPr>
                          <w:rFonts w:ascii="Arial Narrow" w:hAnsi="Arial Narrow"/>
                          <w:sz w:val="22"/>
                          <w:szCs w:val="20"/>
                        </w:rPr>
                        <w:t xml:space="preserve"> will appear below.</w:t>
                      </w:r>
                      <w:r>
                        <w:rPr>
                          <w:rFonts w:ascii="Arial Narrow" w:hAnsi="Arial Narrow"/>
                          <w:sz w:val="22"/>
                          <w:szCs w:val="20"/>
                        </w:rPr>
                        <w:t xml:space="preserve"> </w:t>
                      </w:r>
                      <w:r>
                        <w:rPr>
                          <w:rFonts w:ascii="Arial Narrow" w:hAnsi="Arial Narrow"/>
                          <w:sz w:val="22"/>
                          <w:szCs w:val="20"/>
                        </w:rPr>
                        <w:br/>
                      </w:r>
                    </w:p>
                  </w:txbxContent>
                </v:textbox>
                <w10:wrap type="square" anchorx="margin"/>
              </v:shape>
            </w:pict>
          </mc:Fallback>
        </mc:AlternateContent>
      </w:r>
      <w:r w:rsidR="00E1516E">
        <w:t xml:space="preserve">Can you describe </w:t>
      </w:r>
      <w:r w:rsidR="00E34D27">
        <w:t xml:space="preserve">the characteristics of </w:t>
      </w:r>
      <w:r w:rsidR="00E1516E">
        <w:t>a typical participant who receives financial coaching</w:t>
      </w:r>
      <w:r w:rsidR="00615321">
        <w:t>?</w:t>
      </w:r>
      <w:r w:rsidR="00072F43">
        <w:rPr>
          <w:i/>
        </w:rPr>
        <w:t xml:space="preserve"> Check all that apply.</w:t>
      </w:r>
      <w:bookmarkEnd w:id="49"/>
      <w:bookmarkEnd w:id="50"/>
    </w:p>
    <w:tbl>
      <w:tblPr>
        <w:tblStyle w:val="PlainTable4"/>
        <w:tblW w:w="8910" w:type="dxa"/>
        <w:tblInd w:w="720" w:type="dxa"/>
        <w:tblLayout w:type="fixed"/>
        <w:tblLook w:val="04A0" w:firstRow="1" w:lastRow="0" w:firstColumn="1" w:lastColumn="0" w:noHBand="0" w:noVBand="1"/>
      </w:tblPr>
      <w:tblGrid>
        <w:gridCol w:w="864"/>
        <w:gridCol w:w="8046"/>
      </w:tblGrid>
      <w:tr w:rsidRPr="00CA399C" w:rsidR="00A425AF" w:rsidTr="00A425AF" w14:paraId="4D9DE123"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CA399C" w:rsidR="00A425AF" w:rsidP="00A425AF" w:rsidRDefault="00A425AF" w14:paraId="2C07B7A3"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CA399C" w:rsidR="00A425AF" w:rsidP="00A425AF" w:rsidRDefault="00A425AF" w14:paraId="1C25B38E" w14:textId="31CFFC50">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sz w:val="22"/>
              </w:rPr>
            </w:pPr>
            <w:r w:rsidRPr="25C2B7C4">
              <w:rPr>
                <w:rFonts w:ascii="Arial Narrow" w:hAnsi="Arial Narrow"/>
                <w:sz w:val="22"/>
              </w:rPr>
              <w:t xml:space="preserve">Cash assistance recipients (e.g., TANF, General </w:t>
            </w:r>
            <w:r>
              <w:rPr>
                <w:rFonts w:ascii="Arial Narrow" w:hAnsi="Arial Narrow"/>
                <w:sz w:val="22"/>
              </w:rPr>
              <w:t xml:space="preserve">Cash </w:t>
            </w:r>
            <w:r w:rsidRPr="25C2B7C4">
              <w:rPr>
                <w:rFonts w:ascii="Arial Narrow" w:hAnsi="Arial Narrow"/>
                <w:sz w:val="22"/>
              </w:rPr>
              <w:t>Assistance)</w:t>
            </w:r>
          </w:p>
        </w:tc>
      </w:tr>
      <w:tr w:rsidRPr="00CA399C" w:rsidR="00A425AF" w:rsidTr="00A425AF" w14:paraId="5767F2E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CA399C" w:rsidR="00A425AF" w:rsidP="00A425AF" w:rsidRDefault="00A425AF" w14:paraId="1CFF3D66"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A425AF" w:rsidP="00A425AF" w:rsidRDefault="00A425AF" w14:paraId="5010B0F0" w14:textId="130F441C">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Chronic illness</w:t>
            </w:r>
          </w:p>
        </w:tc>
      </w:tr>
      <w:tr w:rsidRPr="002652C2" w:rsidR="00A425AF" w:rsidTr="00A425AF" w14:paraId="0B39EC77"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3CD2D4CE"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A425AF" w:rsidP="00A425AF" w:rsidRDefault="00A425AF" w14:paraId="41E099EF" w14:textId="4BB49EBE">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Disability(</w:t>
            </w:r>
            <w:proofErr w:type="spellStart"/>
            <w:r>
              <w:rPr>
                <w:rFonts w:ascii="Arial Narrow" w:hAnsi="Arial Narrow"/>
                <w:b w:val="0"/>
                <w:bCs w:val="0"/>
                <w:sz w:val="22"/>
              </w:rPr>
              <w:t>ies</w:t>
            </w:r>
            <w:proofErr w:type="spellEnd"/>
            <w:r>
              <w:rPr>
                <w:rFonts w:ascii="Arial Narrow" w:hAnsi="Arial Narrow"/>
                <w:b w:val="0"/>
                <w:bCs w:val="0"/>
                <w:sz w:val="22"/>
              </w:rPr>
              <w:t xml:space="preserve">) </w:t>
            </w:r>
          </w:p>
        </w:tc>
      </w:tr>
      <w:tr w:rsidRPr="002652C2" w:rsidR="00A425AF" w:rsidTr="00A425AF" w14:paraId="502BBE4B"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4831356C"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A425AF" w:rsidP="00A425AF" w:rsidRDefault="00AB3082" w14:paraId="7F78DC97" w14:textId="6D35C970">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Discouraged workers (i.e., those who want and are available for work, but are not currently looking for work because they believe no jobs are available for them)</w:t>
            </w:r>
            <w:r w:rsidR="00A425AF">
              <w:rPr>
                <w:rFonts w:ascii="Arial Narrow" w:hAnsi="Arial Narrow"/>
                <w:b w:val="0"/>
                <w:bCs w:val="0"/>
                <w:sz w:val="22"/>
              </w:rPr>
              <w:t xml:space="preserve"> </w:t>
            </w:r>
          </w:p>
        </w:tc>
      </w:tr>
      <w:tr w:rsidRPr="002652C2" w:rsidR="00A425AF" w:rsidTr="00A425AF" w14:paraId="57F62BA8"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393011C6"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A425AF" w:rsidP="00A425AF" w:rsidRDefault="00AB3082" w14:paraId="48F631FC" w14:textId="437DCFEA">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 xml:space="preserve">Dislocated </w:t>
            </w:r>
            <w:r>
              <w:rPr>
                <w:rFonts w:ascii="Arial Narrow" w:hAnsi="Arial Narrow"/>
                <w:b w:val="0"/>
                <w:bCs w:val="0"/>
                <w:sz w:val="22"/>
              </w:rPr>
              <w:t>workers (i.e., individuals who have been terminated or laid and are unlikely to return to a previous industry or occupation)</w:t>
            </w:r>
          </w:p>
        </w:tc>
      </w:tr>
      <w:tr w:rsidRPr="002652C2" w:rsidR="00E34D27" w:rsidTr="00A425AF" w14:paraId="39CE6FBD"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E34D27" w:rsidP="00A425AF" w:rsidRDefault="00E34D27" w14:paraId="735CC10E"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E34D27" w:rsidP="00A425AF" w:rsidRDefault="00E34D27" w14:paraId="486730F8" w14:textId="78065A7E">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English language learners</w:t>
            </w:r>
          </w:p>
        </w:tc>
      </w:tr>
      <w:tr w:rsidRPr="002652C2" w:rsidR="00A425AF" w:rsidTr="00A425AF" w14:paraId="4AE59380"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19F5AE6A"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A425AF" w:rsidP="00A425AF" w:rsidRDefault="00A425AF" w14:paraId="6E22E6AF" w14:textId="34D539B5">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iCs/>
                <w:sz w:val="22"/>
              </w:rPr>
              <w:t>Formerly incarcerated</w:t>
            </w:r>
            <w:r w:rsidRPr="002652C2">
              <w:rPr>
                <w:rFonts w:ascii="Arial Narrow" w:hAnsi="Arial Narrow"/>
                <w:b w:val="0"/>
                <w:bCs w:val="0"/>
                <w:sz w:val="22"/>
              </w:rPr>
              <w:t xml:space="preserve"> </w:t>
            </w:r>
          </w:p>
        </w:tc>
      </w:tr>
      <w:tr w:rsidRPr="002652C2" w:rsidR="00A425AF" w:rsidTr="00A425AF" w14:paraId="00824A15"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63C345E7"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A425AF" w:rsidP="00A425AF" w:rsidRDefault="00A425AF" w14:paraId="53B070E0" w14:textId="73139E2E">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Homelessness</w:t>
            </w:r>
            <w:r w:rsidDel="007C1401">
              <w:rPr>
                <w:rFonts w:ascii="Arial Narrow" w:hAnsi="Arial Narrow"/>
                <w:b w:val="0"/>
                <w:bCs w:val="0"/>
                <w:sz w:val="22"/>
              </w:rPr>
              <w:t xml:space="preserve"> </w:t>
            </w:r>
          </w:p>
        </w:tc>
      </w:tr>
      <w:tr w:rsidRPr="002652C2" w:rsidR="00A425AF" w:rsidTr="00A425AF" w14:paraId="0704847D"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2160C572"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A425AF" w:rsidP="00A425AF" w:rsidRDefault="00A425AF" w14:paraId="1F06276B" w14:textId="52A84B36">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Immigrants</w:t>
            </w:r>
          </w:p>
        </w:tc>
      </w:tr>
      <w:tr w:rsidRPr="002652C2" w:rsidR="00A425AF" w:rsidTr="00A425AF" w14:paraId="160D2941"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535B7342"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A425AF" w:rsidP="00A425AF" w:rsidRDefault="00A425AF" w14:paraId="1A823289" w14:textId="1B2A59C1">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iCs/>
                <w:sz w:val="22"/>
              </w:rPr>
            </w:pPr>
            <w:r>
              <w:rPr>
                <w:rFonts w:ascii="Arial Narrow" w:hAnsi="Arial Narrow"/>
                <w:b w:val="0"/>
                <w:bCs w:val="0"/>
                <w:sz w:val="22"/>
              </w:rPr>
              <w:t>Justice system involvement (e.g., arrested, on probation, etc.)</w:t>
            </w:r>
          </w:p>
        </w:tc>
      </w:tr>
      <w:tr w:rsidRPr="002652C2" w:rsidR="00A425AF" w:rsidTr="00A425AF" w14:paraId="0BCD7852"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11F46647"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A425AF" w:rsidP="00A425AF" w:rsidRDefault="00A425AF" w14:paraId="48447BA3" w14:textId="2AF8A809">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Less than high school diploma or GED</w:t>
            </w:r>
          </w:p>
        </w:tc>
      </w:tr>
      <w:tr w:rsidRPr="002652C2" w:rsidR="00A425AF" w:rsidTr="00A425AF" w14:paraId="5CB30016"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648D8DD8"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A425AF" w:rsidP="00A425AF" w:rsidRDefault="00A425AF" w14:paraId="0D843846" w14:textId="20532CE0">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 xml:space="preserve"> Mental illness</w:t>
            </w:r>
          </w:p>
        </w:tc>
      </w:tr>
      <w:tr w:rsidRPr="002652C2" w:rsidR="00A425AF" w:rsidTr="00A425AF" w14:paraId="26B93539"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5A1741DA"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A425AF" w:rsidP="00A425AF" w:rsidRDefault="00A425AF" w14:paraId="291EA419" w14:textId="42C2035A">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Parents/primary caregivers of children under 18</w:t>
            </w:r>
          </w:p>
        </w:tc>
      </w:tr>
      <w:tr w:rsidRPr="002652C2" w:rsidR="00A425AF" w:rsidTr="00A425AF" w14:paraId="55BE2634"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2A3B8C99"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A425AF" w:rsidP="00A425AF" w:rsidRDefault="00A425AF" w14:paraId="2AF2DAE7" w14:textId="77730AA1">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Refugees</w:t>
            </w:r>
          </w:p>
        </w:tc>
      </w:tr>
      <w:tr w:rsidRPr="002652C2" w:rsidR="00E34D27" w:rsidTr="00A425AF" w14:paraId="0957A29D"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E34D27" w:rsidP="00A425AF" w:rsidRDefault="00E34D27" w14:paraId="2FEB724C"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Pr="002652C2" w:rsidR="00E34D27" w:rsidP="00A425AF" w:rsidRDefault="00E34D27" w14:paraId="768C8F05" w14:textId="32D1F378">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Seniors (age 60+)</w:t>
            </w:r>
          </w:p>
        </w:tc>
      </w:tr>
      <w:tr w:rsidRPr="002652C2" w:rsidR="00E34D27" w:rsidTr="00A425AF" w14:paraId="7161987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E34D27" w:rsidP="00A425AF" w:rsidRDefault="00E34D27" w14:paraId="7F96064A"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Pr="002652C2" w:rsidR="00E34D27" w:rsidP="00A425AF" w:rsidRDefault="00E34D27" w14:paraId="397C51F9" w14:textId="0596790B">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Single parents</w:t>
            </w:r>
          </w:p>
        </w:tc>
      </w:tr>
      <w:tr w:rsidRPr="002652C2" w:rsidR="00A425AF" w:rsidTr="00A425AF" w14:paraId="2849FFEC"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7ACC83CF"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A425AF" w:rsidP="00A425AF" w:rsidRDefault="00A425AF" w14:paraId="1A94D29A" w14:textId="136BBCA0">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Substance use disorder</w:t>
            </w:r>
          </w:p>
        </w:tc>
      </w:tr>
      <w:tr w:rsidRPr="002652C2" w:rsidR="00A425AF" w:rsidTr="00A425AF" w14:paraId="6DEAF01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3533D35F"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A425AF" w:rsidP="00A425AF" w:rsidRDefault="00A425AF" w14:paraId="5201753C" w14:textId="272FFC9A">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Veterans</w:t>
            </w:r>
            <w:r>
              <w:rPr>
                <w:rFonts w:ascii="Arial Narrow" w:hAnsi="Arial Narrow"/>
                <w:b w:val="0"/>
                <w:bCs w:val="0"/>
                <w:sz w:val="22"/>
              </w:rPr>
              <w:t xml:space="preserve"> or transitioning service members</w:t>
            </w:r>
          </w:p>
        </w:tc>
      </w:tr>
      <w:tr w:rsidRPr="002652C2" w:rsidR="00A425AF" w:rsidTr="00A425AF" w14:paraId="516E23B6" w14:textId="77777777">
        <w:trPr>
          <w:trHeight w:val="422"/>
        </w:trPr>
        <w:tc>
          <w:tcPr>
            <w:cnfStyle w:val="001000000000" w:firstRow="0" w:lastRow="0" w:firstColumn="1" w:lastColumn="0" w:oddVBand="0" w:evenVBand="0" w:oddHBand="0" w:evenHBand="0" w:firstRowFirstColumn="0" w:firstRowLastColumn="0" w:lastRowFirstColumn="0" w:lastRowLastColumn="0"/>
            <w:tcW w:w="864" w:type="dxa"/>
          </w:tcPr>
          <w:p w:rsidRPr="002652C2" w:rsidR="00A425AF" w:rsidP="00A425AF" w:rsidRDefault="00A425AF" w14:paraId="0A36C1B5"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A425AF" w:rsidP="00A425AF" w:rsidRDefault="00A425AF" w14:paraId="411DDAF8" w14:textId="76FA5571">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i/>
                <w:iCs/>
                <w:sz w:val="22"/>
              </w:rPr>
              <w:t xml:space="preserve">[Insert text from </w:t>
            </w:r>
            <w:r>
              <w:rPr>
                <w:rFonts w:ascii="Arial Narrow" w:hAnsi="Arial Narrow"/>
                <w:b w:val="0"/>
                <w:bCs w:val="0"/>
                <w:i/>
                <w:iCs/>
                <w:sz w:val="22"/>
              </w:rPr>
              <w:fldChar w:fldCharType="begin"/>
            </w:r>
            <w:r>
              <w:rPr>
                <w:rFonts w:ascii="Arial Narrow" w:hAnsi="Arial Narrow"/>
                <w:b w:val="0"/>
                <w:bCs w:val="0"/>
                <w:i/>
                <w:iCs/>
                <w:sz w:val="22"/>
              </w:rPr>
              <w:instrText xml:space="preserve"> REF _Ref78793040 \r \h </w:instrText>
            </w:r>
            <w:r>
              <w:rPr>
                <w:rFonts w:ascii="Arial Narrow" w:hAnsi="Arial Narrow"/>
                <w:b w:val="0"/>
                <w:bCs w:val="0"/>
                <w:i/>
                <w:iCs/>
                <w:sz w:val="22"/>
              </w:rPr>
            </w:r>
            <w:r>
              <w:rPr>
                <w:rFonts w:ascii="Arial Narrow" w:hAnsi="Arial Narrow"/>
                <w:b w:val="0"/>
                <w:bCs w:val="0"/>
                <w:i/>
                <w:iCs/>
                <w:sz w:val="22"/>
              </w:rPr>
              <w:fldChar w:fldCharType="separate"/>
            </w:r>
            <w:r>
              <w:rPr>
                <w:rFonts w:ascii="Arial Narrow" w:hAnsi="Arial Narrow"/>
                <w:b w:val="0"/>
                <w:bCs w:val="0"/>
                <w:i/>
                <w:iCs/>
                <w:sz w:val="22"/>
              </w:rPr>
              <w:t>B.6.16</w:t>
            </w:r>
            <w:r>
              <w:rPr>
                <w:rFonts w:ascii="Arial Narrow" w:hAnsi="Arial Narrow"/>
                <w:b w:val="0"/>
                <w:bCs w:val="0"/>
                <w:i/>
                <w:iCs/>
                <w:sz w:val="22"/>
              </w:rPr>
              <w:fldChar w:fldCharType="end"/>
            </w:r>
            <w:r>
              <w:rPr>
                <w:rFonts w:ascii="Arial Narrow" w:hAnsi="Arial Narrow"/>
                <w:b w:val="0"/>
                <w:bCs w:val="0"/>
                <w:i/>
                <w:iCs/>
                <w:sz w:val="22"/>
              </w:rPr>
              <w:t>]</w:t>
            </w:r>
          </w:p>
        </w:tc>
      </w:tr>
    </w:tbl>
    <w:p w:rsidRPr="001B1BCC" w:rsidR="00E1516E" w:rsidP="00E1516E" w:rsidRDefault="00E1516E" w14:paraId="39EBBF3A" w14:textId="1D2B50E6">
      <w:pPr>
        <w:pStyle w:val="Subhead"/>
        <w:rPr>
          <w:i/>
        </w:rPr>
      </w:pPr>
      <w:r>
        <w:t xml:space="preserve">Is financial coaching required for </w:t>
      </w:r>
      <w:r w:rsidR="007C2543">
        <w:t xml:space="preserve">any of your </w:t>
      </w:r>
      <w:r>
        <w:t>participant</w:t>
      </w:r>
      <w:r w:rsidR="007C2543">
        <w:t>s</w:t>
      </w:r>
      <w:r w:rsidR="00E345DF">
        <w:t>?</w:t>
      </w:r>
      <w:r>
        <w:rPr>
          <w:i/>
        </w:rPr>
        <w:t xml:space="preserve">? </w:t>
      </w:r>
    </w:p>
    <w:tbl>
      <w:tblPr>
        <w:tblStyle w:val="PlainTable4"/>
        <w:tblW w:w="8910" w:type="dxa"/>
        <w:tblInd w:w="720" w:type="dxa"/>
        <w:tblLayout w:type="fixed"/>
        <w:tblLook w:val="0400" w:firstRow="0" w:lastRow="0" w:firstColumn="0" w:lastColumn="0" w:noHBand="0" w:noVBand="1"/>
      </w:tblPr>
      <w:tblGrid>
        <w:gridCol w:w="864"/>
        <w:gridCol w:w="8046"/>
      </w:tblGrid>
      <w:tr w:rsidRPr="00E457EE" w:rsidR="00E1516E" w:rsidTr="008B0196" w14:paraId="11E5FE77"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457EE" w:rsidR="00E1516E" w:rsidP="00C86A38" w:rsidRDefault="00E1516E" w14:paraId="2413DA48"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457EE" w:rsidR="00E1516E" w:rsidP="00C86A38" w:rsidRDefault="00E1516E" w14:paraId="28A9B734" w14:textId="6DEA6EC4">
            <w:pPr>
              <w:pStyle w:val="SurveyResponse"/>
              <w:spacing w:before="40" w:after="40"/>
              <w:ind w:left="360"/>
              <w:rPr>
                <w:rFonts w:ascii="Arial Narrow" w:hAnsi="Arial Narrow"/>
                <w:b w:val="0"/>
                <w:sz w:val="22"/>
              </w:rPr>
            </w:pPr>
            <w:r w:rsidRPr="00E457EE">
              <w:rPr>
                <w:rFonts w:ascii="Arial Narrow" w:hAnsi="Arial Narrow"/>
                <w:b w:val="0"/>
                <w:sz w:val="22"/>
              </w:rPr>
              <w:t>Yes</w:t>
            </w:r>
          </w:p>
        </w:tc>
      </w:tr>
      <w:tr w:rsidRPr="00E457EE" w:rsidR="00E1516E" w:rsidTr="008B0196" w14:paraId="2B3BD83A" w14:textId="77777777">
        <w:trPr>
          <w:trHeight w:val="422"/>
        </w:trPr>
        <w:tc>
          <w:tcPr>
            <w:tcW w:w="864" w:type="dxa"/>
          </w:tcPr>
          <w:p w:rsidRPr="00E457EE" w:rsidR="00E1516E" w:rsidP="00C86A38" w:rsidRDefault="00E1516E" w14:paraId="3F5FD407"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457EE" w:rsidR="00E1516E" w:rsidP="00C86A38" w:rsidRDefault="00E1516E" w14:paraId="5A55DE3E" w14:textId="77777777">
            <w:pPr>
              <w:pStyle w:val="SurveyResponse"/>
              <w:spacing w:before="40" w:after="40"/>
              <w:ind w:left="360"/>
              <w:rPr>
                <w:rFonts w:ascii="Arial Narrow" w:hAnsi="Arial Narrow"/>
                <w:b w:val="0"/>
                <w:sz w:val="22"/>
              </w:rPr>
            </w:pPr>
            <w:r w:rsidRPr="00E457EE">
              <w:rPr>
                <w:rFonts w:ascii="Arial Narrow" w:hAnsi="Arial Narrow"/>
                <w:b w:val="0"/>
                <w:sz w:val="22"/>
              </w:rPr>
              <w:t>No</w:t>
            </w:r>
          </w:p>
        </w:tc>
      </w:tr>
    </w:tbl>
    <w:p w:rsidRPr="003E7E22" w:rsidR="00E1516E" w:rsidP="00E1516E" w:rsidRDefault="38C3E738" w14:paraId="2CD18D02" w14:textId="2C930334">
      <w:pPr>
        <w:pStyle w:val="Subhead"/>
      </w:pPr>
      <w:r>
        <w:t xml:space="preserve">On average, how many one-on-one sessions does the typical client participating in financial coaching receive? </w:t>
      </w:r>
    </w:p>
    <w:tbl>
      <w:tblPr>
        <w:tblStyle w:val="PlainTable4"/>
        <w:tblW w:w="8910" w:type="dxa"/>
        <w:tblInd w:w="720" w:type="dxa"/>
        <w:tblLayout w:type="fixed"/>
        <w:tblLook w:val="0400" w:firstRow="0" w:lastRow="0" w:firstColumn="0" w:lastColumn="0" w:noHBand="0" w:noVBand="1"/>
      </w:tblPr>
      <w:tblGrid>
        <w:gridCol w:w="864"/>
        <w:gridCol w:w="8046"/>
      </w:tblGrid>
      <w:tr w:rsidRPr="004B0530" w:rsidR="00E1516E" w:rsidTr="008B0196" w14:paraId="39C33904" w14:textId="47F3B8D6">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4B0530" w:rsidR="00E1516E" w:rsidP="00302EC0" w:rsidRDefault="00E1516E" w14:paraId="7E1B3E85" w14:textId="0584AAA6">
            <w:pPr>
              <w:pStyle w:val="ListParagraph"/>
              <w:numPr>
                <w:ilvl w:val="2"/>
                <w:numId w:val="9"/>
              </w:numPr>
              <w:tabs>
                <w:tab w:val="left" w:pos="525"/>
              </w:tabs>
              <w:spacing w:before="40" w:after="40" w:line="240" w:lineRule="auto"/>
              <w:ind w:left="1627" w:hanging="1627"/>
              <w:rPr>
                <w:rFonts w:ascii="Arial Narrow" w:hAnsi="Arial Narrow"/>
                <w:b/>
                <w:bCs/>
                <w:sz w:val="22"/>
              </w:rPr>
            </w:pPr>
          </w:p>
        </w:tc>
        <w:tc>
          <w:tcPr>
            <w:tcW w:w="8046" w:type="dxa"/>
          </w:tcPr>
          <w:p w:rsidRPr="004B0530" w:rsidR="00E1516E" w:rsidP="00C86A38" w:rsidRDefault="00E1516E" w14:paraId="763A6861" w14:textId="3DE4DF8F">
            <w:pPr>
              <w:pStyle w:val="SurveyResponse"/>
              <w:spacing w:before="40" w:after="40"/>
              <w:ind w:left="360"/>
              <w:rPr>
                <w:rFonts w:ascii="Arial Narrow" w:hAnsi="Arial Narrow"/>
                <w:b w:val="0"/>
                <w:sz w:val="22"/>
              </w:rPr>
            </w:pPr>
            <w:r w:rsidRPr="00833E75">
              <w:rPr>
                <w:rFonts w:ascii="Arial Narrow" w:hAnsi="Arial Narrow"/>
                <w:b w:val="0"/>
                <w:sz w:val="22"/>
              </w:rPr>
              <w:t xml:space="preserve">Please enter a </w:t>
            </w:r>
            <w:r w:rsidRPr="00833E75" w:rsidR="009C479F">
              <w:rPr>
                <w:rFonts w:ascii="Arial Narrow" w:hAnsi="Arial Narrow"/>
                <w:b w:val="0"/>
                <w:sz w:val="22"/>
              </w:rPr>
              <w:t xml:space="preserve">whole </w:t>
            </w:r>
            <w:r w:rsidRPr="00833E75">
              <w:rPr>
                <w:rFonts w:ascii="Arial Narrow" w:hAnsi="Arial Narrow"/>
                <w:b w:val="0"/>
                <w:sz w:val="22"/>
              </w:rPr>
              <w:t>number, no commas or decimals</w:t>
            </w:r>
            <w:r w:rsidRPr="004B0530">
              <w:rPr>
                <w:rFonts w:ascii="Arial Narrow" w:hAnsi="Arial Narrow"/>
                <w:b w:val="0"/>
                <w:sz w:val="22"/>
              </w:rPr>
              <w:t xml:space="preserve"> </w:t>
            </w:r>
          </w:p>
        </w:tc>
      </w:tr>
    </w:tbl>
    <w:p w:rsidR="00E1516E" w:rsidP="000B141D" w:rsidRDefault="00E1516E" w14:paraId="55E896FA" w14:textId="35217365">
      <w:pPr>
        <w:rPr>
          <w:b/>
          <w:bCs/>
          <w:i/>
          <w:iCs/>
        </w:rPr>
      </w:pPr>
    </w:p>
    <w:p w:rsidR="00E345DF" w:rsidP="00E345DF" w:rsidRDefault="00E345DF" w14:paraId="75CF3E04" w14:textId="6C257587">
      <w:pPr>
        <w:pStyle w:val="Subhead"/>
      </w:pPr>
      <w:r>
        <w:t xml:space="preserve">How does a typical participant access financial coaching? </w:t>
      </w:r>
    </w:p>
    <w:tbl>
      <w:tblPr>
        <w:tblStyle w:val="PlainTable4"/>
        <w:tblW w:w="8910" w:type="dxa"/>
        <w:tblInd w:w="720" w:type="dxa"/>
        <w:tblLayout w:type="fixed"/>
        <w:tblLook w:val="0400" w:firstRow="0" w:lastRow="0" w:firstColumn="0" w:lastColumn="0" w:noHBand="0" w:noVBand="1"/>
      </w:tblPr>
      <w:tblGrid>
        <w:gridCol w:w="864"/>
        <w:gridCol w:w="8046"/>
      </w:tblGrid>
      <w:tr w:rsidRPr="00857869" w:rsidR="00E345DF" w:rsidTr="008B0196" w14:paraId="02F22811" w14:textId="77777777">
        <w:trPr>
          <w:cnfStyle w:val="000000100000" w:firstRow="0" w:lastRow="0" w:firstColumn="0" w:lastColumn="0" w:oddVBand="0" w:evenVBand="0" w:oddHBand="1" w:evenHBand="0" w:firstRowFirstColumn="0" w:firstRowLastColumn="0" w:lastRowFirstColumn="0" w:lastRowLastColumn="0"/>
          <w:trHeight w:val="287"/>
        </w:trPr>
        <w:tc>
          <w:tcPr>
            <w:tcW w:w="864" w:type="dxa"/>
          </w:tcPr>
          <w:p w:rsidRPr="00857869" w:rsidR="00E345DF" w:rsidP="00E345DF" w:rsidRDefault="00E345DF" w14:paraId="2A8B2799"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E345DF" w:rsidP="007F639C" w:rsidRDefault="00E345DF" w14:paraId="377AF412"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Online only </w:t>
            </w:r>
          </w:p>
        </w:tc>
      </w:tr>
      <w:tr w:rsidRPr="00857869" w:rsidR="00E345DF" w:rsidTr="008B0196" w14:paraId="189045FE" w14:textId="77777777">
        <w:trPr>
          <w:trHeight w:val="422"/>
        </w:trPr>
        <w:tc>
          <w:tcPr>
            <w:tcW w:w="864" w:type="dxa"/>
          </w:tcPr>
          <w:p w:rsidRPr="00857869" w:rsidR="00E345DF" w:rsidP="00E345DF" w:rsidRDefault="00E345DF" w14:paraId="1EF7B945"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E345DF" w:rsidP="007F639C" w:rsidRDefault="00E345DF" w14:paraId="208B3C2D"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In-person only </w:t>
            </w:r>
          </w:p>
        </w:tc>
      </w:tr>
      <w:tr w:rsidRPr="00857869" w:rsidR="00E345DF" w:rsidTr="008B0196" w14:paraId="41B26EF9"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E345DF" w:rsidP="00E345DF" w:rsidRDefault="00E345DF" w14:paraId="71D9EB3A"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E345DF" w:rsidP="007F639C" w:rsidRDefault="00E345DF" w14:paraId="5021F4A0" w14:textId="77777777">
            <w:pPr>
              <w:pStyle w:val="SurveyResponse"/>
              <w:spacing w:before="40" w:after="40"/>
              <w:ind w:left="360"/>
              <w:rPr>
                <w:rFonts w:ascii="Arial Narrow" w:hAnsi="Arial Narrow"/>
                <w:b w:val="0"/>
                <w:sz w:val="22"/>
              </w:rPr>
            </w:pPr>
            <w:r>
              <w:rPr>
                <w:rFonts w:ascii="Arial Narrow" w:hAnsi="Arial Narrow"/>
                <w:b w:val="0"/>
                <w:sz w:val="22"/>
              </w:rPr>
              <w:t>By telephone only</w:t>
            </w:r>
          </w:p>
        </w:tc>
      </w:tr>
      <w:tr w:rsidRPr="00857869" w:rsidR="00E345DF" w:rsidTr="008B0196" w14:paraId="7531F32A" w14:textId="77777777">
        <w:trPr>
          <w:trHeight w:val="422"/>
        </w:trPr>
        <w:tc>
          <w:tcPr>
            <w:tcW w:w="864" w:type="dxa"/>
          </w:tcPr>
          <w:p w:rsidRPr="00857869" w:rsidR="00E345DF" w:rsidP="00E345DF" w:rsidRDefault="00E345DF" w14:paraId="75581FEB"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00E345DF" w:rsidP="007F639C" w:rsidRDefault="00E345DF" w14:paraId="50CD75ED" w14:textId="77777777">
            <w:pPr>
              <w:pStyle w:val="SurveyResponse"/>
              <w:spacing w:before="40" w:after="40"/>
              <w:ind w:left="360"/>
              <w:rPr>
                <w:rFonts w:ascii="Arial Narrow" w:hAnsi="Arial Narrow"/>
                <w:b w:val="0"/>
                <w:sz w:val="22"/>
              </w:rPr>
            </w:pPr>
            <w:r>
              <w:rPr>
                <w:rFonts w:ascii="Arial Narrow" w:hAnsi="Arial Narrow"/>
                <w:b w:val="0"/>
                <w:sz w:val="22"/>
              </w:rPr>
              <w:t>Combination of telephone and in-person</w:t>
            </w:r>
          </w:p>
        </w:tc>
      </w:tr>
      <w:tr w:rsidRPr="00857869" w:rsidR="00E345DF" w:rsidTr="008B0196" w14:paraId="109EAD0A"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857869" w:rsidR="00E345DF" w:rsidP="00E345DF" w:rsidRDefault="00E345DF" w14:paraId="184A8BF2"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E345DF" w:rsidP="007F639C" w:rsidRDefault="00E345DF" w14:paraId="7EE775C9"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Combination of online and in-person </w:t>
            </w:r>
          </w:p>
        </w:tc>
      </w:tr>
      <w:tr w:rsidRPr="00857869" w:rsidR="00E345DF" w:rsidTr="008B0196" w14:paraId="61F44B2B" w14:textId="77777777">
        <w:trPr>
          <w:trHeight w:val="422"/>
        </w:trPr>
        <w:tc>
          <w:tcPr>
            <w:tcW w:w="864" w:type="dxa"/>
          </w:tcPr>
          <w:p w:rsidRPr="00857869" w:rsidR="00E345DF" w:rsidP="00E345DF" w:rsidRDefault="00E345DF" w14:paraId="3261066A"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E345DF" w:rsidP="007F639C" w:rsidRDefault="00E345DF" w14:paraId="4F3FE9AC" w14:textId="77777777">
            <w:pPr>
              <w:pStyle w:val="SurveyResponse"/>
              <w:spacing w:before="40" w:after="40"/>
              <w:ind w:left="360"/>
              <w:rPr>
                <w:rFonts w:ascii="Arial Narrow" w:hAnsi="Arial Narrow"/>
                <w:b w:val="0"/>
                <w:sz w:val="22"/>
              </w:rPr>
            </w:pPr>
            <w:r>
              <w:rPr>
                <w:rFonts w:ascii="Arial Narrow" w:hAnsi="Arial Narrow"/>
                <w:b w:val="0"/>
                <w:sz w:val="22"/>
              </w:rPr>
              <w:t>Combination of telephone, online, and in-person</w:t>
            </w:r>
          </w:p>
        </w:tc>
      </w:tr>
    </w:tbl>
    <w:p w:rsidR="00E1516E" w:rsidP="00E1516E" w:rsidRDefault="00E1516E" w14:paraId="09E61262" w14:textId="77777777">
      <w:pPr>
        <w:spacing w:after="0" w:line="240" w:lineRule="auto"/>
      </w:pPr>
    </w:p>
    <w:p w:rsidR="00E1516E" w:rsidP="00E1516E" w:rsidRDefault="007111D3" w14:paraId="5A5BE31C" w14:textId="6D574D5C">
      <w:pPr>
        <w:spacing w:after="0" w:line="240" w:lineRule="auto"/>
      </w:pPr>
      <w:r>
        <w:rPr>
          <w:noProof/>
          <w:color w:val="2B579A"/>
          <w:shd w:val="clear" w:color="auto" w:fill="E6E6E6"/>
        </w:rPr>
        <mc:AlternateContent>
          <mc:Choice Requires="wps">
            <w:drawing>
              <wp:anchor distT="0" distB="0" distL="114300" distR="114300" simplePos="0" relativeHeight="251649024" behindDoc="1" locked="0" layoutInCell="1" allowOverlap="1" wp14:editId="7085EB6E" wp14:anchorId="493FB79C">
                <wp:simplePos x="0" y="0"/>
                <wp:positionH relativeFrom="margin">
                  <wp:posOffset>476250</wp:posOffset>
                </wp:positionH>
                <wp:positionV relativeFrom="paragraph">
                  <wp:posOffset>170180</wp:posOffset>
                </wp:positionV>
                <wp:extent cx="5248275" cy="1457325"/>
                <wp:effectExtent l="0" t="0" r="28575" b="28575"/>
                <wp:wrapTight wrapText="bothSides">
                  <wp:wrapPolygon edited="0">
                    <wp:start x="0" y="0"/>
                    <wp:lineTo x="0" y="21741"/>
                    <wp:lineTo x="21639" y="21741"/>
                    <wp:lineTo x="21639"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57325"/>
                        </a:xfrm>
                        <a:prstGeom prst="rect">
                          <a:avLst/>
                        </a:prstGeom>
                        <a:solidFill>
                          <a:srgbClr val="FFFFFF"/>
                        </a:solidFill>
                        <a:ln w="9525">
                          <a:solidFill>
                            <a:schemeClr val="accent2">
                              <a:lumMod val="50000"/>
                            </a:schemeClr>
                          </a:solidFill>
                          <a:miter lim="800000"/>
                          <a:headEnd/>
                          <a:tailEnd/>
                        </a:ln>
                      </wps:spPr>
                      <wps:txbx>
                        <w:txbxContent>
                          <w:p w:rsidR="00391B21" w:rsidP="00833E75" w:rsidRDefault="00391B21" w14:paraId="16690603" w14:textId="75B2AD8E">
                            <w:pPr>
                              <w:rPr>
                                <w:rFonts w:ascii="Arial Narrow" w:hAnsi="Arial Narrow"/>
                                <w:sz w:val="22"/>
                                <w:szCs w:val="20"/>
                              </w:rPr>
                            </w:pPr>
                            <w:r>
                              <w:rPr>
                                <w:rFonts w:ascii="Arial Narrow" w:hAnsi="Arial Narrow"/>
                                <w:sz w:val="22"/>
                                <w:szCs w:val="20"/>
                              </w:rPr>
                              <w:t>PROGRAMMING NOTE</w:t>
                            </w:r>
                            <w:r w:rsidRPr="00833E75">
                              <w:rPr>
                                <w:rFonts w:ascii="Arial Narrow" w:hAnsi="Arial Narrow"/>
                                <w:sz w:val="22"/>
                                <w:szCs w:val="20"/>
                              </w:rPr>
                              <w:t xml:space="preserve"> </w:t>
                            </w: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_Ref61251382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F</w:t>
                            </w:r>
                            <w:r>
                              <w:rPr>
                                <w:rFonts w:ascii="Arial Narrow" w:hAnsi="Arial Narrow"/>
                                <w:sz w:val="22"/>
                                <w:szCs w:val="20"/>
                              </w:rPr>
                              <w:fldChar w:fldCharType="end"/>
                            </w:r>
                          </w:p>
                          <w:p w:rsidR="00391B21" w:rsidP="00833E75" w:rsidRDefault="00391B21" w14:paraId="56186E0A" w14:textId="60F53B63">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but do for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_Ref64461283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G</w:t>
                            </w:r>
                            <w:r>
                              <w:rPr>
                                <w:rFonts w:ascii="Arial Narrow" w:hAnsi="Arial Narrow"/>
                                <w:sz w:val="22"/>
                                <w:szCs w:val="20"/>
                              </w:rPr>
                              <w:fldChar w:fldCharType="end"/>
                            </w:r>
                          </w:p>
                          <w:p w:rsidR="00391B21" w:rsidP="00833E75" w:rsidRDefault="00391B21" w14:paraId="02426462" w14:textId="3BEE358B">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_Ref61251425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H</w:t>
                            </w:r>
                            <w:r>
                              <w:rPr>
                                <w:rFonts w:ascii="Arial Narrow" w:hAnsi="Arial Narrow"/>
                                <w:sz w:val="22"/>
                                <w:szCs w:val="20"/>
                              </w:rPr>
                              <w:fldChar w:fldCharType="end"/>
                            </w:r>
                            <w:r>
                              <w:rPr>
                                <w:rFonts w:ascii="Arial Narrow" w:hAnsi="Arial Narrow"/>
                                <w:sz w:val="22"/>
                                <w:szCs w:val="20"/>
                              </w:rPr>
                              <w:t>.</w:t>
                            </w:r>
                          </w:p>
                          <w:p w:rsidRPr="00EF0142" w:rsidR="00391B21" w:rsidP="00833E75" w:rsidRDefault="00391B21" w14:paraId="210EA2C7" w14:textId="4811A28C">
                            <w:pPr>
                              <w:rPr>
                                <w:rFonts w:ascii="Arial Narrow" w:hAnsi="Arial Narrow"/>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37.5pt;margin-top:13.4pt;width:413.25pt;height:11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" w14:anchorId="493FB79C">
                <v:textbox>
                  <w:txbxContent>
                    <w:p w:rsidR="00391B21" w:rsidP="00833E75" w:rsidRDefault="00391B21" w14:paraId="16690603" w14:textId="75B2AD8E">
                      <w:pPr>
                        <w:rPr>
                          <w:rFonts w:ascii="Arial Narrow" w:hAnsi="Arial Narrow"/>
                          <w:sz w:val="22"/>
                          <w:szCs w:val="20"/>
                        </w:rPr>
                      </w:pPr>
                      <w:r>
                        <w:rPr>
                          <w:rFonts w:ascii="Arial Narrow" w:hAnsi="Arial Narrow"/>
                          <w:sz w:val="22"/>
                          <w:szCs w:val="20"/>
                        </w:rPr>
                        <w:t>PROGRAMMING NOTE</w:t>
                      </w:r>
                      <w:r w:rsidRPr="00833E75">
                        <w:rPr>
                          <w:rFonts w:ascii="Arial Narrow" w:hAnsi="Arial Narrow"/>
                          <w:sz w:val="22"/>
                          <w:szCs w:val="20"/>
                        </w:rPr>
                        <w:t xml:space="preserve"> </w:t>
                      </w:r>
                      <w:r>
                        <w:rPr>
                          <w:rFonts w:ascii="Arial Narrow" w:hAnsi="Arial Narrow"/>
                          <w:sz w:val="22"/>
                          <w:szCs w:val="20"/>
                        </w:rPr>
                        <w:t xml:space="preserve">Respondents who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_Ref61251382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F</w:t>
                      </w:r>
                      <w:r>
                        <w:rPr>
                          <w:rFonts w:ascii="Arial Narrow" w:hAnsi="Arial Narrow"/>
                          <w:sz w:val="22"/>
                          <w:szCs w:val="20"/>
                        </w:rPr>
                        <w:fldChar w:fldCharType="end"/>
                      </w:r>
                    </w:p>
                    <w:p w:rsidR="00391B21" w:rsidP="00833E75" w:rsidRDefault="00391B21" w14:paraId="56186E0A" w14:textId="60F53B63">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but do for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_Ref64461283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G</w:t>
                      </w:r>
                      <w:r>
                        <w:rPr>
                          <w:rFonts w:ascii="Arial Narrow" w:hAnsi="Arial Narrow"/>
                          <w:sz w:val="22"/>
                          <w:szCs w:val="20"/>
                        </w:rPr>
                        <w:fldChar w:fldCharType="end"/>
                      </w:r>
                    </w:p>
                    <w:p w:rsidR="00391B21" w:rsidP="00833E75" w:rsidRDefault="00391B21" w14:paraId="02426462" w14:textId="3BEE358B">
                      <w:pPr>
                        <w:rPr>
                          <w:rFonts w:ascii="Arial Narrow" w:hAnsi="Arial Narrow"/>
                          <w:sz w:val="22"/>
                          <w:szCs w:val="20"/>
                        </w:rPr>
                      </w:pPr>
                      <w:r>
                        <w:rPr>
                          <w:rFonts w:ascii="Arial Narrow" w:hAnsi="Arial Narrow"/>
                          <w:sz w:val="22"/>
                          <w:szCs w:val="20"/>
                        </w:rPr>
                        <w:t xml:space="preserve">Respondents who do not select “our organization provides this service” or “we jointly provide this service with a partner organization” for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r>
                        <w:rPr>
                          <w:rFonts w:ascii="Arial Narrow" w:hAnsi="Arial Narrow"/>
                          <w:sz w:val="22"/>
                          <w:szCs w:val="20"/>
                        </w:rPr>
                        <w:t xml:space="preserve"> go to </w:t>
                      </w:r>
                      <w:r>
                        <w:rPr>
                          <w:rFonts w:ascii="Arial Narrow" w:hAnsi="Arial Narrow"/>
                          <w:sz w:val="22"/>
                          <w:szCs w:val="20"/>
                        </w:rPr>
                        <w:fldChar w:fldCharType="begin"/>
                      </w:r>
                      <w:r>
                        <w:rPr>
                          <w:rFonts w:ascii="Arial Narrow" w:hAnsi="Arial Narrow"/>
                          <w:sz w:val="22"/>
                          <w:szCs w:val="20"/>
                        </w:rPr>
                        <w:instrText xml:space="preserve"> REF _Ref61251425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H</w:t>
                      </w:r>
                      <w:r>
                        <w:rPr>
                          <w:rFonts w:ascii="Arial Narrow" w:hAnsi="Arial Narrow"/>
                          <w:sz w:val="22"/>
                          <w:szCs w:val="20"/>
                        </w:rPr>
                        <w:fldChar w:fldCharType="end"/>
                      </w:r>
                      <w:r>
                        <w:rPr>
                          <w:rFonts w:ascii="Arial Narrow" w:hAnsi="Arial Narrow"/>
                          <w:sz w:val="22"/>
                          <w:szCs w:val="20"/>
                        </w:rPr>
                        <w:t>.</w:t>
                      </w:r>
                    </w:p>
                    <w:p w:rsidRPr="00EF0142" w:rsidR="00391B21" w:rsidP="00833E75" w:rsidRDefault="00391B21" w14:paraId="210EA2C7" w14:textId="4811A28C">
                      <w:pPr>
                        <w:rPr>
                          <w:rFonts w:ascii="Arial Narrow" w:hAnsi="Arial Narrow"/>
                          <w:sz w:val="22"/>
                          <w:szCs w:val="20"/>
                        </w:rPr>
                      </w:pPr>
                    </w:p>
                  </w:txbxContent>
                </v:textbox>
                <w10:wrap type="tight" anchorx="margin"/>
              </v:shape>
            </w:pict>
          </mc:Fallback>
        </mc:AlternateContent>
      </w:r>
      <w:r w:rsidR="00E1516E">
        <w:br w:type="page"/>
      </w:r>
    </w:p>
    <w:bookmarkStart w:name="_Ref61251382" w:id="51"/>
    <w:bookmarkStart w:name="_Ref64455980" w:id="52"/>
    <w:p w:rsidRPr="003E7E22" w:rsidR="008F64B9" w:rsidP="008F64B9" w:rsidRDefault="007111D3" w14:paraId="3D5123A1" w14:textId="164B02DA">
      <w:pPr>
        <w:pStyle w:val="Heading1"/>
        <w:numPr>
          <w:ilvl w:val="0"/>
          <w:numId w:val="9"/>
        </w:numPr>
      </w:pPr>
      <w:r>
        <w:rPr>
          <w:noProof/>
          <w:color w:val="2B579A"/>
          <w:shd w:val="clear" w:color="auto" w:fill="E6E6E6"/>
        </w:rPr>
        <mc:AlternateContent>
          <mc:Choice Requires="wps">
            <w:drawing>
              <wp:anchor distT="0" distB="0" distL="114300" distR="114300" simplePos="0" relativeHeight="251654144" behindDoc="1" locked="0" layoutInCell="1" allowOverlap="1" wp14:editId="67B0CD98" wp14:anchorId="44FF0747">
                <wp:simplePos x="0" y="0"/>
                <wp:positionH relativeFrom="margin">
                  <wp:posOffset>590550</wp:posOffset>
                </wp:positionH>
                <wp:positionV relativeFrom="paragraph">
                  <wp:posOffset>494665</wp:posOffset>
                </wp:positionV>
                <wp:extent cx="4743450" cy="752475"/>
                <wp:effectExtent l="0" t="0" r="19050" b="28575"/>
                <wp:wrapTight wrapText="bothSides">
                  <wp:wrapPolygon edited="0">
                    <wp:start x="0" y="0"/>
                    <wp:lineTo x="0" y="21873"/>
                    <wp:lineTo x="21600" y="21873"/>
                    <wp:lineTo x="21600"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52475"/>
                        </a:xfrm>
                        <a:prstGeom prst="rect">
                          <a:avLst/>
                        </a:prstGeom>
                        <a:solidFill>
                          <a:srgbClr val="FFFFFF"/>
                        </a:solidFill>
                        <a:ln w="9525">
                          <a:solidFill>
                            <a:schemeClr val="accent2">
                              <a:lumMod val="50000"/>
                            </a:schemeClr>
                          </a:solidFill>
                          <a:miter lim="800000"/>
                          <a:headEnd/>
                          <a:tailEnd/>
                        </a:ln>
                      </wps:spPr>
                      <wps:txbx>
                        <w:txbxContent>
                          <w:p w:rsidRPr="00EF0142" w:rsidR="00391B21" w:rsidP="007111D3" w:rsidRDefault="00391B21" w14:paraId="60C35819" w14:textId="047F2180">
                            <w:pPr>
                              <w:rPr>
                                <w:rFonts w:ascii="Arial Narrow" w:hAnsi="Arial Narrow"/>
                                <w:sz w:val="22"/>
                                <w:szCs w:val="20"/>
                              </w:rPr>
                            </w:pPr>
                            <w:r>
                              <w:rPr>
                                <w:rFonts w:ascii="Arial Narrow" w:hAnsi="Arial Narrow"/>
                                <w:sz w:val="22"/>
                                <w:szCs w:val="20"/>
                              </w:rPr>
                              <w:t>PROGRAMMING NOTE: Respondents who indicated they offer financial counseling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proofErr w:type="gramStart"/>
                            <w:r>
                              <w:rPr>
                                <w:rFonts w:ascii="Arial Narrow" w:hAnsi="Arial Narrow"/>
                                <w:sz w:val="22"/>
                                <w:szCs w:val="20"/>
                              </w:rPr>
                              <w:t>=“</w:t>
                            </w:r>
                            <w:proofErr w:type="gramEnd"/>
                            <w:r>
                              <w:rPr>
                                <w:rFonts w:ascii="Arial Narrow" w:hAnsi="Arial Narrow"/>
                                <w:sz w:val="22"/>
                                <w:szCs w:val="20"/>
                              </w:rPr>
                              <w:t>our organization provides this service” or “we jointly provide this service with a partner organization”) will get this module.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9" style="position:absolute;left:0;text-align:left;margin-left:46.5pt;margin-top:38.95pt;width:373.5pt;height:59.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" w14:anchorId="44FF0747">
                <v:textbox>
                  <w:txbxContent>
                    <w:p w:rsidRPr="00EF0142" w:rsidR="00391B21" w:rsidP="007111D3" w:rsidRDefault="00391B21" w14:paraId="60C35819" w14:textId="047F2180">
                      <w:pPr>
                        <w:rPr>
                          <w:rFonts w:ascii="Arial Narrow" w:hAnsi="Arial Narrow"/>
                          <w:sz w:val="22"/>
                          <w:szCs w:val="20"/>
                        </w:rPr>
                      </w:pPr>
                      <w:r>
                        <w:rPr>
                          <w:rFonts w:ascii="Arial Narrow" w:hAnsi="Arial Narrow"/>
                          <w:sz w:val="22"/>
                          <w:szCs w:val="20"/>
                        </w:rPr>
                        <w:t>PROGRAMMING NOTE: Respondents who indicated they offer financial counseling (</w:t>
                      </w:r>
                      <w:r>
                        <w:rPr>
                          <w:rFonts w:ascii="Arial Narrow" w:hAnsi="Arial Narrow"/>
                          <w:sz w:val="22"/>
                          <w:szCs w:val="20"/>
                        </w:rPr>
                        <w:fldChar w:fldCharType="begin"/>
                      </w:r>
                      <w:r>
                        <w:rPr>
                          <w:rFonts w:ascii="Arial Narrow" w:hAnsi="Arial Narrow"/>
                          <w:sz w:val="22"/>
                          <w:szCs w:val="20"/>
                        </w:rPr>
                        <w:instrText xml:space="preserve"> REF _Ref61251350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B.9.3</w:t>
                      </w:r>
                      <w:r>
                        <w:rPr>
                          <w:rFonts w:ascii="Arial Narrow" w:hAnsi="Arial Narrow"/>
                          <w:sz w:val="22"/>
                          <w:szCs w:val="20"/>
                        </w:rPr>
                        <w:fldChar w:fldCharType="end"/>
                      </w:r>
                      <w:proofErr w:type="gramStart"/>
                      <w:r>
                        <w:rPr>
                          <w:rFonts w:ascii="Arial Narrow" w:hAnsi="Arial Narrow"/>
                          <w:sz w:val="22"/>
                          <w:szCs w:val="20"/>
                        </w:rPr>
                        <w:t>=“</w:t>
                      </w:r>
                      <w:proofErr w:type="gramEnd"/>
                      <w:r>
                        <w:rPr>
                          <w:rFonts w:ascii="Arial Narrow" w:hAnsi="Arial Narrow"/>
                          <w:sz w:val="22"/>
                          <w:szCs w:val="20"/>
                        </w:rPr>
                        <w:t>our organization provides this service” or “we jointly provide this service with a partner organization”) will get this module.</w:t>
                      </w:r>
                    </w:p>
                  </w:txbxContent>
                </v:textbox>
                <w10:wrap type="tight" anchorx="margin"/>
              </v:shape>
            </w:pict>
          </mc:Fallback>
        </mc:AlternateContent>
      </w:r>
      <w:r w:rsidR="008F64B9">
        <w:t>FINANCIAL COUNSELING</w:t>
      </w:r>
      <w:bookmarkEnd w:id="51"/>
      <w:bookmarkEnd w:id="52"/>
      <w:r w:rsidR="008F64B9">
        <w:tab/>
      </w:r>
    </w:p>
    <w:p w:rsidR="008F64B9" w:rsidP="008F64B9" w:rsidRDefault="008F64B9" w14:paraId="6CD0A21D" w14:textId="7DA3F716">
      <w:pPr>
        <w:pStyle w:val="Heading2"/>
        <w:numPr>
          <w:ilvl w:val="0"/>
          <w:numId w:val="30"/>
        </w:numPr>
      </w:pPr>
      <w:r>
        <w:t>Financial Counseling and E&amp;T Service Integration</w:t>
      </w:r>
    </w:p>
    <w:p w:rsidR="006421D2" w:rsidP="008F64B9" w:rsidRDefault="0086375D" w14:paraId="6389A329" w14:textId="36AAC35D">
      <w:pPr>
        <w:pStyle w:val="Subhead"/>
      </w:pPr>
      <w:r>
        <w:rPr>
          <w:noProof/>
          <w:color w:val="2B579A"/>
          <w:shd w:val="clear" w:color="auto" w:fill="E6E6E6"/>
        </w:rPr>
        <mc:AlternateContent>
          <mc:Choice Requires="wps">
            <w:drawing>
              <wp:anchor distT="45720" distB="45720" distL="114300" distR="114300" simplePos="0" relativeHeight="251661312" behindDoc="0" locked="0" layoutInCell="1" allowOverlap="1" wp14:editId="6C44C204" wp14:anchorId="78E94B0B">
                <wp:simplePos x="0" y="0"/>
                <wp:positionH relativeFrom="margin">
                  <wp:align>center</wp:align>
                </wp:positionH>
                <wp:positionV relativeFrom="paragraph">
                  <wp:posOffset>1298575</wp:posOffset>
                </wp:positionV>
                <wp:extent cx="4743450" cy="335280"/>
                <wp:effectExtent l="0" t="0" r="19050" b="266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35280"/>
                        </a:xfrm>
                        <a:prstGeom prst="rect">
                          <a:avLst/>
                        </a:prstGeom>
                        <a:solidFill>
                          <a:srgbClr val="FFFFFF"/>
                        </a:solidFill>
                        <a:ln w="9525">
                          <a:solidFill>
                            <a:schemeClr val="accent2">
                              <a:lumMod val="50000"/>
                            </a:schemeClr>
                          </a:solidFill>
                          <a:miter lim="800000"/>
                          <a:headEnd/>
                          <a:tailEnd/>
                        </a:ln>
                      </wps:spPr>
                      <wps:txbx>
                        <w:txbxContent>
                          <w:p w:rsidRPr="00EF0142" w:rsidR="00391B21" w:rsidP="006421D2" w:rsidRDefault="00391B21" w14:paraId="3FF083B5" w14:textId="353DD8C4">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_Ref77336859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_Ref77336870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F.3</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left:0;text-align:left;margin-left:0;margin-top:102.25pt;width:373.5pt;height:26.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" w14:anchorId="78E94B0B">
                <v:textbox>
                  <w:txbxContent>
                    <w:p w:rsidRPr="00EF0142" w:rsidR="00391B21" w:rsidP="006421D2" w:rsidRDefault="00391B21" w14:paraId="3FF083B5" w14:textId="353DD8C4">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_Ref77336859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_Ref77336870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F.3</w:t>
                      </w:r>
                      <w:r>
                        <w:rPr>
                          <w:rFonts w:ascii="Arial Narrow" w:hAnsi="Arial Narrow"/>
                          <w:sz w:val="22"/>
                          <w:szCs w:val="20"/>
                        </w:rPr>
                        <w:fldChar w:fldCharType="end"/>
                      </w:r>
                    </w:p>
                  </w:txbxContent>
                </v:textbox>
                <w10:wrap type="square" anchorx="margin"/>
              </v:shape>
            </w:pict>
          </mc:Fallback>
        </mc:AlternateContent>
      </w:r>
      <w:r w:rsidR="006421D2">
        <w:t xml:space="preserve">Is financial counseling a standalone service that is offered to </w:t>
      </w:r>
      <w:r w:rsidR="0065191D">
        <w:t xml:space="preserve">all program participants </w:t>
      </w:r>
      <w:r w:rsidR="006421D2">
        <w:t>at your organization?</w:t>
      </w:r>
      <w:r w:rsidRPr="0065191D" w:rsidR="0065191D">
        <w:rPr>
          <w:b w:val="0"/>
          <w:bCs w:val="0"/>
          <w:i/>
          <w:iCs w:val="0"/>
        </w:rPr>
        <w:t xml:space="preserve"> </w:t>
      </w:r>
      <w:r w:rsidRPr="004177F3" w:rsidR="0065191D">
        <w:rPr>
          <w:b w:val="0"/>
          <w:bCs w:val="0"/>
          <w:i/>
          <w:iCs w:val="0"/>
        </w:rPr>
        <w:t>Financial counseling is multiple one-on-one sessions to address specific financial issues facing the participant, where the session goals are counselor defined.</w:t>
      </w:r>
    </w:p>
    <w:tbl>
      <w:tblPr>
        <w:tblStyle w:val="PlainTable4"/>
        <w:tblW w:w="7920" w:type="dxa"/>
        <w:tblInd w:w="720" w:type="dxa"/>
        <w:tblLayout w:type="fixed"/>
        <w:tblLook w:val="04A0" w:firstRow="1" w:lastRow="0" w:firstColumn="1" w:lastColumn="0" w:noHBand="0" w:noVBand="1"/>
      </w:tblPr>
      <w:tblGrid>
        <w:gridCol w:w="810"/>
        <w:gridCol w:w="7110"/>
      </w:tblGrid>
      <w:tr w:rsidRPr="00900D25" w:rsidR="006421D2" w:rsidTr="002B1F7E" w14:paraId="792ABAC2"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6421D2" w:rsidP="002B1F7E" w:rsidRDefault="006421D2" w14:paraId="0125234D" w14:textId="77777777">
            <w:pPr>
              <w:pStyle w:val="ListParagraph"/>
              <w:numPr>
                <w:ilvl w:val="2"/>
                <w:numId w:val="9"/>
              </w:numPr>
              <w:tabs>
                <w:tab w:val="left" w:pos="525"/>
              </w:tabs>
              <w:spacing w:before="40" w:after="40" w:line="240" w:lineRule="auto"/>
              <w:rPr>
                <w:rFonts w:ascii="Arial Narrow" w:hAnsi="Arial Narrow"/>
                <w:b w:val="0"/>
                <w:sz w:val="22"/>
              </w:rPr>
            </w:pPr>
          </w:p>
        </w:tc>
        <w:tc>
          <w:tcPr>
            <w:tcW w:w="7110" w:type="dxa"/>
          </w:tcPr>
          <w:p w:rsidRPr="00900D25" w:rsidR="006421D2" w:rsidP="002B1F7E" w:rsidRDefault="006421D2" w14:paraId="08C7EF0F" w14:textId="1FC9F7C4">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bCs/>
                <w:sz w:val="22"/>
              </w:rPr>
            </w:pPr>
            <w:r>
              <w:rPr>
                <w:rFonts w:ascii="Arial Narrow" w:hAnsi="Arial Narrow"/>
                <w:bCs/>
                <w:sz w:val="22"/>
              </w:rPr>
              <w:t>Yes</w:t>
            </w:r>
          </w:p>
        </w:tc>
      </w:tr>
      <w:tr w:rsidRPr="004B524C" w:rsidR="006421D2" w:rsidTr="002B1F7E" w14:paraId="10CD611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6421D2" w:rsidP="002B1F7E" w:rsidRDefault="006421D2" w14:paraId="774BA58A"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6421D2" w:rsidP="002B1F7E" w:rsidRDefault="006421D2" w14:paraId="2C1A8782" w14:textId="7640E8A6">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No</w:t>
            </w:r>
          </w:p>
        </w:tc>
      </w:tr>
    </w:tbl>
    <w:bookmarkStart w:name="_Ref77336859" w:id="53"/>
    <w:p w:rsidRPr="00D27C5A" w:rsidR="00833E75" w:rsidP="00833E75" w:rsidRDefault="0086375D" w14:paraId="63F23A6E" w14:textId="28075D0D">
      <w:pPr>
        <w:pStyle w:val="Subhead"/>
        <w:rPr>
          <w:i/>
        </w:rPr>
      </w:pPr>
      <w:r>
        <w:rPr>
          <w:noProof/>
          <w:color w:val="2B579A"/>
          <w:shd w:val="clear" w:color="auto" w:fill="E6E6E6"/>
        </w:rPr>
        <mc:AlternateContent>
          <mc:Choice Requires="wps">
            <w:drawing>
              <wp:anchor distT="45720" distB="45720" distL="114300" distR="114300" simplePos="0" relativeHeight="251683840" behindDoc="0" locked="0" layoutInCell="1" allowOverlap="1" wp14:editId="1BDA206A" wp14:anchorId="0033A48C">
                <wp:simplePos x="0" y="0"/>
                <wp:positionH relativeFrom="margin">
                  <wp:align>center</wp:align>
                </wp:positionH>
                <wp:positionV relativeFrom="paragraph">
                  <wp:posOffset>1842770</wp:posOffset>
                </wp:positionV>
                <wp:extent cx="4743450" cy="320040"/>
                <wp:effectExtent l="0" t="0" r="19050" b="2286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20040"/>
                        </a:xfrm>
                        <a:prstGeom prst="rect">
                          <a:avLst/>
                        </a:prstGeom>
                        <a:solidFill>
                          <a:srgbClr val="FFFFFF"/>
                        </a:solidFill>
                        <a:ln w="9525">
                          <a:solidFill>
                            <a:schemeClr val="accent2">
                              <a:lumMod val="50000"/>
                            </a:schemeClr>
                          </a:solidFill>
                          <a:miter lim="800000"/>
                          <a:headEnd/>
                          <a:tailEnd/>
                        </a:ln>
                      </wps:spPr>
                      <wps:txbx>
                        <w:txbxContent>
                          <w:p w:rsidRPr="00EF0142" w:rsidR="00391B21" w:rsidP="00833E75" w:rsidRDefault="00391B21" w14:paraId="613A85E9" w14:textId="78D1F448">
                            <w:pPr>
                              <w:rPr>
                                <w:rFonts w:ascii="Arial Narrow" w:hAnsi="Arial Narrow"/>
                                <w:sz w:val="22"/>
                                <w:szCs w:val="20"/>
                              </w:rPr>
                            </w:pPr>
                            <w:r>
                              <w:rPr>
                                <w:rFonts w:ascii="Arial Narrow" w:hAnsi="Arial Narrow"/>
                                <w:sz w:val="22"/>
                                <w:szCs w:val="20"/>
                              </w:rPr>
                              <w:t xml:space="preserve">PROGRAMMING NOTE: If </w:t>
                            </w:r>
                            <w:r>
                              <w:rPr>
                                <w:rFonts w:ascii="Arial Narrow" w:hAnsi="Arial Narrow"/>
                                <w:sz w:val="22"/>
                                <w:szCs w:val="20"/>
                              </w:rPr>
                              <w:fldChar w:fldCharType="begin"/>
                            </w:r>
                            <w:r>
                              <w:rPr>
                                <w:rFonts w:ascii="Arial Narrow" w:hAnsi="Arial Narrow"/>
                                <w:sz w:val="22"/>
                                <w:szCs w:val="20"/>
                              </w:rPr>
                              <w:instrText xml:space="preserve"> REF _Ref77336899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F.2.1</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_Ref77336912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F.2.2</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_Ref77336956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F.10</w:t>
                            </w:r>
                            <w:r>
                              <w:rPr>
                                <w:rFonts w:ascii="Arial Narrow" w:hAnsi="Arial Narrow"/>
                                <w:sz w:val="22"/>
                                <w:szCs w:val="20"/>
                              </w:rPr>
                              <w:fldChar w:fldCharType="end"/>
                            </w:r>
                            <w:r>
                              <w:rPr>
                                <w:rFonts w:ascii="Arial Narrow" w:hAnsi="Arial Narrow"/>
                                <w:sz w:val="22"/>
                                <w:szCs w:val="20"/>
                              </w:rPr>
                              <w:t xml:space="preserve">. If </w:t>
                            </w:r>
                            <w:r>
                              <w:rPr>
                                <w:rFonts w:ascii="Arial Narrow" w:hAnsi="Arial Narrow"/>
                                <w:sz w:val="22"/>
                                <w:szCs w:val="20"/>
                              </w:rPr>
                              <w:fldChar w:fldCharType="begin"/>
                            </w:r>
                            <w:r>
                              <w:rPr>
                                <w:rFonts w:ascii="Arial Narrow" w:hAnsi="Arial Narrow"/>
                                <w:sz w:val="22"/>
                                <w:szCs w:val="20"/>
                              </w:rPr>
                              <w:instrText xml:space="preserve"> REF _Ref77336945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F.2.3</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_Ref64460934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F.5</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left:0;text-align:left;margin-left:0;margin-top:145.1pt;width:373.5pt;height:25.2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" w14:anchorId="0033A48C">
                <v:textbox>
                  <w:txbxContent>
                    <w:p w:rsidRPr="00EF0142" w:rsidR="00391B21" w:rsidP="00833E75" w:rsidRDefault="00391B21" w14:paraId="613A85E9" w14:textId="78D1F448">
                      <w:pPr>
                        <w:rPr>
                          <w:rFonts w:ascii="Arial Narrow" w:hAnsi="Arial Narrow"/>
                          <w:sz w:val="22"/>
                          <w:szCs w:val="20"/>
                        </w:rPr>
                      </w:pPr>
                      <w:r>
                        <w:rPr>
                          <w:rFonts w:ascii="Arial Narrow" w:hAnsi="Arial Narrow"/>
                          <w:sz w:val="22"/>
                          <w:szCs w:val="20"/>
                        </w:rPr>
                        <w:t xml:space="preserve">PROGRAMMING NOTE: If </w:t>
                      </w:r>
                      <w:r>
                        <w:rPr>
                          <w:rFonts w:ascii="Arial Narrow" w:hAnsi="Arial Narrow"/>
                          <w:sz w:val="22"/>
                          <w:szCs w:val="20"/>
                        </w:rPr>
                        <w:fldChar w:fldCharType="begin"/>
                      </w:r>
                      <w:r>
                        <w:rPr>
                          <w:rFonts w:ascii="Arial Narrow" w:hAnsi="Arial Narrow"/>
                          <w:sz w:val="22"/>
                          <w:szCs w:val="20"/>
                        </w:rPr>
                        <w:instrText xml:space="preserve"> REF _Ref77336899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F.2.1</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_Ref77336912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F.2.2</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_Ref77336956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F.10</w:t>
                      </w:r>
                      <w:r>
                        <w:rPr>
                          <w:rFonts w:ascii="Arial Narrow" w:hAnsi="Arial Narrow"/>
                          <w:sz w:val="22"/>
                          <w:szCs w:val="20"/>
                        </w:rPr>
                        <w:fldChar w:fldCharType="end"/>
                      </w:r>
                      <w:r>
                        <w:rPr>
                          <w:rFonts w:ascii="Arial Narrow" w:hAnsi="Arial Narrow"/>
                          <w:sz w:val="22"/>
                          <w:szCs w:val="20"/>
                        </w:rPr>
                        <w:t xml:space="preserve">. If </w:t>
                      </w:r>
                      <w:r>
                        <w:rPr>
                          <w:rFonts w:ascii="Arial Narrow" w:hAnsi="Arial Narrow"/>
                          <w:sz w:val="22"/>
                          <w:szCs w:val="20"/>
                        </w:rPr>
                        <w:fldChar w:fldCharType="begin"/>
                      </w:r>
                      <w:r>
                        <w:rPr>
                          <w:rFonts w:ascii="Arial Narrow" w:hAnsi="Arial Narrow"/>
                          <w:sz w:val="22"/>
                          <w:szCs w:val="20"/>
                        </w:rPr>
                        <w:instrText xml:space="preserve"> REF _Ref77336945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F.2.3</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_Ref64460934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F.5</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r w:rsidR="00833E75">
        <w:t xml:space="preserve">How is financial counseling primarily offered to participants? </w:t>
      </w:r>
      <w:r w:rsidR="00833E75">
        <w:rPr>
          <w:i/>
          <w:iCs w:val="0"/>
        </w:rPr>
        <w:t>Select all th</w:t>
      </w:r>
      <w:r w:rsidR="00555593">
        <w:rPr>
          <w:i/>
          <w:iCs w:val="0"/>
        </w:rPr>
        <w:t>at</w:t>
      </w:r>
      <w:r w:rsidR="00833E75">
        <w:rPr>
          <w:i/>
          <w:iCs w:val="0"/>
        </w:rPr>
        <w:t xml:space="preserve"> apply.</w:t>
      </w:r>
      <w:bookmarkEnd w:id="53"/>
      <w:r w:rsidR="00833E75">
        <w:rPr>
          <w:i/>
          <w:iCs w:val="0"/>
        </w:rPr>
        <w:t xml:space="preserve"> </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833E75" w:rsidTr="00F32A67" w14:paraId="6F493ABA"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833E75" w:rsidP="00F32A67" w:rsidRDefault="00833E75" w14:paraId="5EB87642" w14:textId="77777777">
            <w:pPr>
              <w:pStyle w:val="ListParagraph"/>
              <w:numPr>
                <w:ilvl w:val="2"/>
                <w:numId w:val="9"/>
              </w:numPr>
              <w:tabs>
                <w:tab w:val="left" w:pos="525"/>
              </w:tabs>
              <w:spacing w:before="40" w:after="40" w:line="240" w:lineRule="auto"/>
              <w:rPr>
                <w:rFonts w:ascii="Arial Narrow" w:hAnsi="Arial Narrow"/>
                <w:b w:val="0"/>
                <w:sz w:val="22"/>
              </w:rPr>
            </w:pPr>
            <w:bookmarkStart w:name="_Ref77336899" w:id="54"/>
          </w:p>
        </w:tc>
        <w:bookmarkEnd w:id="54"/>
        <w:tc>
          <w:tcPr>
            <w:tcW w:w="7110" w:type="dxa"/>
          </w:tcPr>
          <w:p w:rsidRPr="00900D25" w:rsidR="00833E75" w:rsidP="00F32A67" w:rsidRDefault="00833E75" w14:paraId="659DBC2F" w14:textId="6D04637E">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bCs/>
                <w:sz w:val="22"/>
              </w:rPr>
            </w:pPr>
            <w:r>
              <w:rPr>
                <w:rFonts w:ascii="Arial Narrow" w:hAnsi="Arial Narrow"/>
                <w:bCs/>
                <w:sz w:val="22"/>
              </w:rPr>
              <w:t xml:space="preserve">Our organization provides these services </w:t>
            </w:r>
          </w:p>
        </w:tc>
      </w:tr>
      <w:tr w:rsidRPr="004B524C" w:rsidR="00833E75" w:rsidTr="00F32A67" w14:paraId="29BFEA9B"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833E75" w:rsidP="00F32A67" w:rsidRDefault="00833E75" w14:paraId="675EE1BC" w14:textId="77777777">
            <w:pPr>
              <w:pStyle w:val="ListParagraph"/>
              <w:numPr>
                <w:ilvl w:val="2"/>
                <w:numId w:val="9"/>
              </w:numPr>
              <w:tabs>
                <w:tab w:val="left" w:pos="525"/>
              </w:tabs>
              <w:spacing w:before="40" w:after="40" w:line="240" w:lineRule="auto"/>
              <w:rPr>
                <w:rFonts w:ascii="Arial Narrow" w:hAnsi="Arial Narrow"/>
                <w:bCs w:val="0"/>
                <w:sz w:val="22"/>
              </w:rPr>
            </w:pPr>
            <w:bookmarkStart w:name="_Ref77336912" w:id="55"/>
          </w:p>
        </w:tc>
        <w:bookmarkEnd w:id="55"/>
        <w:tc>
          <w:tcPr>
            <w:tcW w:w="7110" w:type="dxa"/>
          </w:tcPr>
          <w:p w:rsidRPr="004B524C" w:rsidR="00833E75" w:rsidP="00F32A67" w:rsidRDefault="00833E75" w14:paraId="3E06E65A" w14:textId="52B07B46">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We jointly provide these services with a partner organization </w:t>
            </w:r>
          </w:p>
        </w:tc>
      </w:tr>
      <w:tr w:rsidRPr="004B524C" w:rsidR="00833E75" w:rsidTr="00F32A67" w14:paraId="65881AB3" w14:textId="77777777">
        <w:trPr>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833E75" w:rsidP="00F32A67" w:rsidRDefault="00833E75" w14:paraId="429802F7" w14:textId="77777777">
            <w:pPr>
              <w:pStyle w:val="ListParagraph"/>
              <w:numPr>
                <w:ilvl w:val="2"/>
                <w:numId w:val="9"/>
              </w:numPr>
              <w:tabs>
                <w:tab w:val="left" w:pos="525"/>
              </w:tabs>
              <w:spacing w:before="40" w:after="40" w:line="240" w:lineRule="auto"/>
              <w:rPr>
                <w:rFonts w:ascii="Arial Narrow" w:hAnsi="Arial Narrow"/>
                <w:bCs w:val="0"/>
                <w:sz w:val="22"/>
              </w:rPr>
            </w:pPr>
            <w:bookmarkStart w:name="_Ref77336945" w:id="56"/>
          </w:p>
        </w:tc>
        <w:bookmarkEnd w:id="56"/>
        <w:tc>
          <w:tcPr>
            <w:tcW w:w="7110" w:type="dxa"/>
          </w:tcPr>
          <w:p w:rsidR="00833E75" w:rsidP="00F32A67" w:rsidRDefault="00833E75" w14:paraId="5CB6A295" w14:textId="77777777">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 xml:space="preserve">We refer participants to another organization to receive these services </w:t>
            </w:r>
          </w:p>
        </w:tc>
      </w:tr>
    </w:tbl>
    <w:p w:rsidR="008F64B9" w:rsidP="008F64B9" w:rsidRDefault="004177F3" w14:paraId="7B8598F2" w14:textId="5E7404F3">
      <w:pPr>
        <w:pStyle w:val="Subhead"/>
      </w:pPr>
      <w:bookmarkStart w:name="_Ref77336870" w:id="57"/>
      <w:r>
        <w:t xml:space="preserve">Financial counseling is offered to </w:t>
      </w:r>
      <w:r w:rsidRPr="001B5A66" w:rsidR="003B21DC">
        <w:t xml:space="preserve">participants </w:t>
      </w:r>
      <w:r w:rsidR="006421D2">
        <w:t>through</w:t>
      </w:r>
      <w:r w:rsidRPr="001B5A66" w:rsidR="006421D2">
        <w:t xml:space="preserve"> </w:t>
      </w:r>
      <w:r>
        <w:t xml:space="preserve">which of </w:t>
      </w:r>
      <w:r w:rsidRPr="001B5A66" w:rsidR="003B21DC">
        <w:t>the following employment and training services</w:t>
      </w:r>
      <w:r>
        <w:t xml:space="preserve">? </w:t>
      </w:r>
      <w:r>
        <w:rPr>
          <w:i/>
          <w:iCs w:val="0"/>
        </w:rPr>
        <w:t>Check all that apply.</w:t>
      </w:r>
      <w:r w:rsidRPr="001B5A66" w:rsidR="003B21DC">
        <w:t xml:space="preserve"> </w:t>
      </w:r>
      <w:r w:rsidRPr="004177F3" w:rsidR="00E67EF4">
        <w:rPr>
          <w:b w:val="0"/>
          <w:bCs w:val="0"/>
          <w:i/>
          <w:iCs w:val="0"/>
        </w:rPr>
        <w:t>Financial counseling is multiple one-on-one sessions to address specific financial issues facing the participant, where the session goals are counselor defined</w:t>
      </w:r>
      <w:r w:rsidRPr="004177F3" w:rsidR="008F64B9">
        <w:rPr>
          <w:b w:val="0"/>
          <w:bCs w:val="0"/>
          <w:i/>
          <w:iCs w:val="0"/>
        </w:rPr>
        <w:t>.</w:t>
      </w:r>
      <w:bookmarkEnd w:id="57"/>
      <w:r w:rsidR="008F64B9">
        <w:rPr>
          <w:b w:val="0"/>
          <w:bCs w:val="0"/>
        </w:rPr>
        <w:t xml:space="preserve"> </w:t>
      </w:r>
    </w:p>
    <w:p w:rsidR="008F64B9" w:rsidP="008F64B9" w:rsidRDefault="008F64B9" w14:paraId="4F498243" w14:textId="77777777">
      <w:pPr>
        <w:spacing w:after="0"/>
        <w:rPr>
          <w:rFonts w:asciiTheme="minorHAnsi" w:hAnsiTheme="minorHAnsi" w:cstheme="minorHAnsi"/>
          <w:i/>
          <w:iCs/>
          <w:color w:val="1E4F5C"/>
        </w:rPr>
      </w:pPr>
      <w:r>
        <w:rPr>
          <w:noProof/>
          <w:color w:val="2B579A"/>
          <w:shd w:val="clear" w:color="auto" w:fill="E6E6E6"/>
        </w:rPr>
        <mc:AlternateContent>
          <mc:Choice Requires="wps">
            <w:drawing>
              <wp:anchor distT="45720" distB="45720" distL="114300" distR="114300" simplePos="0" relativeHeight="251643904" behindDoc="0" locked="0" layoutInCell="1" allowOverlap="1" wp14:editId="5FCEC123" wp14:anchorId="48723101">
                <wp:simplePos x="0" y="0"/>
                <wp:positionH relativeFrom="margin">
                  <wp:align>center</wp:align>
                </wp:positionH>
                <wp:positionV relativeFrom="paragraph">
                  <wp:posOffset>8684</wp:posOffset>
                </wp:positionV>
                <wp:extent cx="4743450" cy="467360"/>
                <wp:effectExtent l="0" t="0" r="19050"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8F64B9" w:rsidRDefault="00391B21" w14:paraId="5784F1B3" w14:textId="20B1AECC">
                            <w:pPr>
                              <w:rPr>
                                <w:rFonts w:ascii="Arial Narrow" w:hAnsi="Arial Narrow"/>
                                <w:sz w:val="22"/>
                                <w:szCs w:val="20"/>
                              </w:rPr>
                            </w:pPr>
                            <w:r w:rsidRPr="00833E75">
                              <w:rPr>
                                <w:rFonts w:ascii="Arial Narrow" w:hAnsi="Arial Narrow"/>
                                <w:sz w:val="22"/>
                                <w:szCs w:val="20"/>
                              </w:rPr>
                              <w:t xml:space="preserve">PROGRAMMING NOTE: Only services selected in question </w:t>
                            </w:r>
                            <w:r w:rsidRPr="00833E75">
                              <w:rPr>
                                <w:rFonts w:ascii="Arial Narrow" w:hAnsi="Arial Narrow"/>
                                <w:sz w:val="22"/>
                                <w:szCs w:val="20"/>
                              </w:rPr>
                              <w:fldChar w:fldCharType="begin"/>
                            </w:r>
                            <w:r w:rsidRPr="00833E75">
                              <w:rPr>
                                <w:rFonts w:ascii="Arial Narrow" w:hAnsi="Arial Narrow"/>
                                <w:sz w:val="22"/>
                                <w:szCs w:val="20"/>
                              </w:rPr>
                              <w:instrText xml:space="preserve"> REF _Ref61251518 \r \h  \* MERGEFORMAT </w:instrText>
                            </w:r>
                            <w:r w:rsidRPr="00833E75">
                              <w:rPr>
                                <w:rFonts w:ascii="Arial Narrow" w:hAnsi="Arial Narrow"/>
                                <w:sz w:val="22"/>
                                <w:szCs w:val="20"/>
                              </w:rPr>
                            </w:r>
                            <w:r w:rsidRPr="00833E75">
                              <w:rPr>
                                <w:rFonts w:ascii="Arial Narrow" w:hAnsi="Arial Narrow"/>
                                <w:sz w:val="22"/>
                                <w:szCs w:val="20"/>
                              </w:rPr>
                              <w:fldChar w:fldCharType="separate"/>
                            </w:r>
                            <w:r>
                              <w:rPr>
                                <w:rFonts w:ascii="Arial Narrow" w:hAnsi="Arial Narrow"/>
                                <w:sz w:val="22"/>
                                <w:szCs w:val="20"/>
                              </w:rPr>
                              <w:t>B.8</w:t>
                            </w:r>
                            <w:r w:rsidRPr="00833E75">
                              <w:rPr>
                                <w:rFonts w:ascii="Arial Narrow" w:hAnsi="Arial Narrow"/>
                                <w:sz w:val="22"/>
                                <w:szCs w:val="20"/>
                              </w:rPr>
                              <w:fldChar w:fldCharType="end"/>
                            </w:r>
                            <w:r w:rsidRPr="00833E75">
                              <w:rPr>
                                <w:rFonts w:ascii="Arial Narrow" w:hAnsi="Arial Narrow"/>
                                <w:sz w:val="22"/>
                                <w:szCs w:val="20"/>
                              </w:rPr>
                              <w:t xml:space="preserve"> will appear as response categories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0;margin-top:.7pt;width:373.5pt;height:36.8pt;z-index:251643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" w14:anchorId="48723101">
                <v:textbox>
                  <w:txbxContent>
                    <w:p w:rsidRPr="00EF0142" w:rsidR="00391B21" w:rsidP="008F64B9" w:rsidRDefault="00391B21" w14:paraId="5784F1B3" w14:textId="20B1AECC">
                      <w:pPr>
                        <w:rPr>
                          <w:rFonts w:ascii="Arial Narrow" w:hAnsi="Arial Narrow"/>
                          <w:sz w:val="22"/>
                          <w:szCs w:val="20"/>
                        </w:rPr>
                      </w:pPr>
                      <w:r w:rsidRPr="00833E75">
                        <w:rPr>
                          <w:rFonts w:ascii="Arial Narrow" w:hAnsi="Arial Narrow"/>
                          <w:sz w:val="22"/>
                          <w:szCs w:val="20"/>
                        </w:rPr>
                        <w:t xml:space="preserve">PROGRAMMING NOTE: Only services selected in question </w:t>
                      </w:r>
                      <w:r w:rsidRPr="00833E75">
                        <w:rPr>
                          <w:rFonts w:ascii="Arial Narrow" w:hAnsi="Arial Narrow"/>
                          <w:sz w:val="22"/>
                          <w:szCs w:val="20"/>
                        </w:rPr>
                        <w:fldChar w:fldCharType="begin"/>
                      </w:r>
                      <w:r w:rsidRPr="00833E75">
                        <w:rPr>
                          <w:rFonts w:ascii="Arial Narrow" w:hAnsi="Arial Narrow"/>
                          <w:sz w:val="22"/>
                          <w:szCs w:val="20"/>
                        </w:rPr>
                        <w:instrText xml:space="preserve"> REF _Ref61251518 \r \h  \* MERGEFORMAT </w:instrText>
                      </w:r>
                      <w:r w:rsidRPr="00833E75">
                        <w:rPr>
                          <w:rFonts w:ascii="Arial Narrow" w:hAnsi="Arial Narrow"/>
                          <w:sz w:val="22"/>
                          <w:szCs w:val="20"/>
                        </w:rPr>
                      </w:r>
                      <w:r w:rsidRPr="00833E75">
                        <w:rPr>
                          <w:rFonts w:ascii="Arial Narrow" w:hAnsi="Arial Narrow"/>
                          <w:sz w:val="22"/>
                          <w:szCs w:val="20"/>
                        </w:rPr>
                        <w:fldChar w:fldCharType="separate"/>
                      </w:r>
                      <w:r>
                        <w:rPr>
                          <w:rFonts w:ascii="Arial Narrow" w:hAnsi="Arial Narrow"/>
                          <w:sz w:val="22"/>
                          <w:szCs w:val="20"/>
                        </w:rPr>
                        <w:t>B.8</w:t>
                      </w:r>
                      <w:r w:rsidRPr="00833E75">
                        <w:rPr>
                          <w:rFonts w:ascii="Arial Narrow" w:hAnsi="Arial Narrow"/>
                          <w:sz w:val="22"/>
                          <w:szCs w:val="20"/>
                        </w:rPr>
                        <w:fldChar w:fldCharType="end"/>
                      </w:r>
                      <w:r w:rsidRPr="00833E75">
                        <w:rPr>
                          <w:rFonts w:ascii="Arial Narrow" w:hAnsi="Arial Narrow"/>
                          <w:sz w:val="22"/>
                          <w:szCs w:val="20"/>
                        </w:rPr>
                        <w:t xml:space="preserve"> will appear as response categories below.</w:t>
                      </w:r>
                    </w:p>
                  </w:txbxContent>
                </v:textbox>
                <w10:wrap type="square" anchorx="margin"/>
              </v:shape>
            </w:pict>
          </mc:Fallback>
        </mc:AlternateContent>
      </w:r>
    </w:p>
    <w:p w:rsidR="008F64B9" w:rsidP="008F64B9" w:rsidRDefault="008F64B9" w14:paraId="5217120A" w14:textId="77777777">
      <w:pPr>
        <w:spacing w:after="0"/>
        <w:rPr>
          <w:rFonts w:asciiTheme="minorHAnsi" w:hAnsiTheme="minorHAnsi" w:cstheme="minorHAnsi"/>
          <w:i/>
          <w:iCs/>
          <w:color w:val="1E4F5C"/>
        </w:rPr>
      </w:pPr>
    </w:p>
    <w:p w:rsidRPr="004E07A0" w:rsidR="008F64B9" w:rsidP="008F64B9" w:rsidRDefault="008F64B9" w14:paraId="5A1BF155" w14:textId="77777777">
      <w:pPr>
        <w:spacing w:after="0"/>
        <w:rPr>
          <w:rFonts w:asciiTheme="minorHAnsi" w:hAnsiTheme="minorHAnsi" w:cstheme="minorHAnsi"/>
          <w:i/>
          <w:iCs/>
          <w:color w:val="1E4F5C"/>
        </w:rPr>
      </w:pPr>
    </w:p>
    <w:tbl>
      <w:tblPr>
        <w:tblStyle w:val="PlainTable4"/>
        <w:tblW w:w="8640" w:type="dxa"/>
        <w:tblInd w:w="720" w:type="dxa"/>
        <w:tblLayout w:type="fixed"/>
        <w:tblLook w:val="0400" w:firstRow="0" w:lastRow="0" w:firstColumn="0" w:lastColumn="0" w:noHBand="0" w:noVBand="1"/>
      </w:tblPr>
      <w:tblGrid>
        <w:gridCol w:w="593"/>
        <w:gridCol w:w="8047"/>
      </w:tblGrid>
      <w:tr w:rsidRPr="0070433E" w:rsidR="008F64B9" w:rsidTr="00C86A38" w14:paraId="6D502A9F"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70433E" w:rsidR="008F64B9" w:rsidP="00C86A38" w:rsidRDefault="008F64B9" w14:paraId="7D0632B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8F64B9" w:rsidP="00C86A38" w:rsidRDefault="008F64B9" w14:paraId="71D401A6" w14:textId="77777777">
            <w:pPr>
              <w:pStyle w:val="ResponseChoice"/>
              <w:numPr>
                <w:ilvl w:val="0"/>
                <w:numId w:val="0"/>
              </w:numPr>
              <w:ind w:left="360"/>
              <w:rPr>
                <w:bCs w:val="0"/>
              </w:rPr>
            </w:pPr>
            <w:r w:rsidRPr="00BD0434">
              <w:rPr>
                <w:bCs w:val="0"/>
              </w:rPr>
              <w:t>Employment counseling or coaching</w:t>
            </w:r>
          </w:p>
        </w:tc>
      </w:tr>
      <w:tr w:rsidRPr="0070433E" w:rsidR="008F64B9" w:rsidTr="00C86A38" w14:paraId="221C55CE" w14:textId="77777777">
        <w:trPr>
          <w:trHeight w:val="422"/>
        </w:trPr>
        <w:tc>
          <w:tcPr>
            <w:tcW w:w="593" w:type="dxa"/>
          </w:tcPr>
          <w:p w:rsidRPr="0070433E" w:rsidR="008F64B9" w:rsidP="00C86A38" w:rsidRDefault="008F64B9" w14:paraId="37801690"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8F64B9" w:rsidP="00C86A38" w:rsidRDefault="008F64B9" w14:paraId="47EE7571" w14:textId="77777777">
            <w:pPr>
              <w:pStyle w:val="ResponseChoice"/>
              <w:numPr>
                <w:ilvl w:val="0"/>
                <w:numId w:val="0"/>
              </w:numPr>
              <w:ind w:left="360"/>
              <w:rPr>
                <w:bCs w:val="0"/>
                <w:i/>
                <w:iCs/>
              </w:rPr>
            </w:pPr>
            <w:r w:rsidRPr="00BD0434">
              <w:rPr>
                <w:bCs w:val="0"/>
              </w:rPr>
              <w:t>Job search assistance</w:t>
            </w:r>
          </w:p>
        </w:tc>
      </w:tr>
      <w:tr w:rsidRPr="0070433E" w:rsidR="008F64B9" w:rsidTr="00C86A38" w14:paraId="3DC69D4B"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70433E" w:rsidR="008F64B9" w:rsidP="00C86A38" w:rsidRDefault="008F64B9" w14:paraId="34148CF0"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8F64B9" w:rsidP="00C86A38" w:rsidRDefault="008F64B9" w14:paraId="136FA982" w14:textId="77777777">
            <w:pPr>
              <w:pStyle w:val="ResponseChoice"/>
              <w:numPr>
                <w:ilvl w:val="0"/>
                <w:numId w:val="0"/>
              </w:numPr>
              <w:ind w:left="360"/>
              <w:rPr>
                <w:bCs w:val="0"/>
                <w:i/>
                <w:iCs/>
              </w:rPr>
            </w:pPr>
            <w:r w:rsidRPr="00BD0434">
              <w:rPr>
                <w:bCs w:val="0"/>
              </w:rPr>
              <w:t>Soft skills training</w:t>
            </w:r>
          </w:p>
        </w:tc>
      </w:tr>
      <w:tr w:rsidRPr="0070433E" w:rsidR="008F64B9" w:rsidTr="00C86A38" w14:paraId="01F6D813" w14:textId="77777777">
        <w:trPr>
          <w:trHeight w:val="422"/>
        </w:trPr>
        <w:tc>
          <w:tcPr>
            <w:tcW w:w="593" w:type="dxa"/>
          </w:tcPr>
          <w:p w:rsidRPr="0070433E" w:rsidR="008F64B9" w:rsidP="00C86A38" w:rsidRDefault="008F64B9" w14:paraId="078D218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8F64B9" w:rsidP="00C86A38" w:rsidRDefault="008F64B9" w14:paraId="4C4B5B35" w14:textId="77777777">
            <w:pPr>
              <w:pStyle w:val="ResponseChoice"/>
              <w:numPr>
                <w:ilvl w:val="0"/>
                <w:numId w:val="0"/>
              </w:numPr>
              <w:ind w:left="360"/>
              <w:rPr>
                <w:bCs w:val="0"/>
                <w:i/>
                <w:iCs/>
              </w:rPr>
            </w:pPr>
            <w:r w:rsidRPr="00BD0434">
              <w:rPr>
                <w:bCs w:val="0"/>
              </w:rPr>
              <w:t>Occupational or sectorial training</w:t>
            </w:r>
          </w:p>
        </w:tc>
      </w:tr>
      <w:tr w:rsidRPr="0070433E" w:rsidR="008F64B9" w:rsidTr="00C86A38" w14:paraId="431DDFAC"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70433E" w:rsidR="008F64B9" w:rsidP="00C86A38" w:rsidRDefault="008F64B9" w14:paraId="75CBFFE1"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8F64B9" w:rsidP="00C86A38" w:rsidRDefault="004177F3" w14:paraId="2E2456AC" w14:textId="1F762E63">
            <w:pPr>
              <w:pStyle w:val="ResponseChoice"/>
              <w:numPr>
                <w:ilvl w:val="0"/>
                <w:numId w:val="0"/>
              </w:numPr>
              <w:ind w:left="360"/>
              <w:rPr>
                <w:bCs w:val="0"/>
                <w:i/>
                <w:iCs/>
              </w:rPr>
            </w:pPr>
            <w:r>
              <w:rPr>
                <w:bCs w:val="0"/>
              </w:rPr>
              <w:t xml:space="preserve">Work-based </w:t>
            </w:r>
            <w:r w:rsidR="006534E1">
              <w:rPr>
                <w:bCs w:val="0"/>
              </w:rPr>
              <w:t>training</w:t>
            </w:r>
            <w:r>
              <w:rPr>
                <w:bCs w:val="0"/>
              </w:rPr>
              <w:t xml:space="preserve"> </w:t>
            </w:r>
          </w:p>
        </w:tc>
      </w:tr>
      <w:tr w:rsidRPr="0070433E" w:rsidR="008F64B9" w:rsidTr="00C86A38" w14:paraId="593A0EF2" w14:textId="77777777">
        <w:trPr>
          <w:trHeight w:val="422"/>
        </w:trPr>
        <w:tc>
          <w:tcPr>
            <w:tcW w:w="593" w:type="dxa"/>
          </w:tcPr>
          <w:p w:rsidRPr="0070433E" w:rsidR="008F64B9" w:rsidP="00C86A38" w:rsidRDefault="008F64B9" w14:paraId="6C1AA57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8F64B9" w:rsidP="00C86A38" w:rsidRDefault="008F64B9" w14:paraId="554BD513" w14:textId="77777777">
            <w:pPr>
              <w:pStyle w:val="ResponseChoice"/>
              <w:numPr>
                <w:ilvl w:val="0"/>
                <w:numId w:val="0"/>
              </w:numPr>
              <w:ind w:left="360"/>
              <w:rPr>
                <w:bCs w:val="0"/>
                <w:i/>
                <w:iCs/>
              </w:rPr>
            </w:pPr>
            <w:r w:rsidRPr="00BD0434">
              <w:rPr>
                <w:bCs w:val="0"/>
              </w:rPr>
              <w:t>Job development or job placement</w:t>
            </w:r>
          </w:p>
        </w:tc>
      </w:tr>
      <w:tr w:rsidRPr="0070433E" w:rsidR="003B21DC" w:rsidTr="00C86A38" w14:paraId="34DAF2A8"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70433E" w:rsidR="003B21DC" w:rsidP="00C86A38" w:rsidRDefault="003B21DC" w14:paraId="1263378D"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3B21DC" w:rsidP="00C86A38" w:rsidRDefault="003B21DC" w14:paraId="0356D2A0" w14:textId="5C0765E6">
            <w:pPr>
              <w:pStyle w:val="ResponseChoice"/>
              <w:numPr>
                <w:ilvl w:val="0"/>
                <w:numId w:val="0"/>
              </w:numPr>
              <w:ind w:left="360"/>
              <w:rPr>
                <w:bCs w:val="0"/>
              </w:rPr>
            </w:pPr>
            <w:r>
              <w:rPr>
                <w:bCs w:val="0"/>
              </w:rPr>
              <w:t>Case management</w:t>
            </w:r>
          </w:p>
        </w:tc>
      </w:tr>
      <w:tr w:rsidRPr="0070433E" w:rsidR="008F64B9" w:rsidTr="00C86A38" w14:paraId="4E420155" w14:textId="77777777">
        <w:trPr>
          <w:trHeight w:val="422"/>
        </w:trPr>
        <w:tc>
          <w:tcPr>
            <w:tcW w:w="593" w:type="dxa"/>
          </w:tcPr>
          <w:p w:rsidRPr="0070433E" w:rsidR="008F64B9" w:rsidP="00C86A38" w:rsidRDefault="008F64B9" w14:paraId="235C39F9"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8F64B9" w:rsidP="00C86A38" w:rsidRDefault="008F64B9" w14:paraId="2428DA0E" w14:textId="77777777">
            <w:pPr>
              <w:pStyle w:val="ResponseChoice"/>
              <w:numPr>
                <w:ilvl w:val="0"/>
                <w:numId w:val="0"/>
              </w:numPr>
              <w:ind w:left="360"/>
              <w:rPr>
                <w:bCs w:val="0"/>
                <w:i/>
                <w:iCs/>
              </w:rPr>
            </w:pPr>
            <w:r w:rsidRPr="00BD0434">
              <w:rPr>
                <w:bCs w:val="0"/>
                <w:i/>
                <w:iCs/>
              </w:rPr>
              <w:t>{insert response to other E&amp;T services provided}</w:t>
            </w:r>
          </w:p>
        </w:tc>
      </w:tr>
    </w:tbl>
    <w:p w:rsidRPr="00671B37" w:rsidR="008F64B9" w:rsidP="008F64B9" w:rsidRDefault="008F64B9" w14:paraId="20E032EA" w14:textId="20A6E67F">
      <w:pPr>
        <w:pStyle w:val="Subhead"/>
        <w:rPr>
          <w:b w:val="0"/>
          <w:bCs w:val="0"/>
        </w:rPr>
      </w:pPr>
      <w:r>
        <w:t xml:space="preserve">How is financial counseling primarily offered to participants receiving each of the </w:t>
      </w:r>
      <w:r w:rsidR="00230174">
        <w:t>employment and training</w:t>
      </w:r>
      <w:r>
        <w:t xml:space="preserve"> services below?</w:t>
      </w:r>
      <w:r w:rsidR="00833E75">
        <w:rPr>
          <w:i/>
          <w:iCs w:val="0"/>
        </w:rPr>
        <w:t xml:space="preserve"> Select all that apply</w:t>
      </w:r>
      <w:r w:rsidR="003B21DC">
        <w:rPr>
          <w:i/>
          <w:iCs w:val="0"/>
        </w:rPr>
        <w:t xml:space="preserve">. </w:t>
      </w:r>
      <w:r>
        <w:rPr>
          <w:b w:val="0"/>
          <w:bCs w:val="0"/>
          <w:i/>
          <w:iCs w:val="0"/>
        </w:rPr>
        <w:t>Financial counseling includes m</w:t>
      </w:r>
      <w:r w:rsidRPr="00751FFE">
        <w:rPr>
          <w:b w:val="0"/>
          <w:bCs w:val="0"/>
          <w:i/>
          <w:iCs w:val="0"/>
        </w:rPr>
        <w:t xml:space="preserve">ultiple one-on-one sessions to address specific financial issues facing the participant; session goals are </w:t>
      </w:r>
      <w:r w:rsidRPr="00751FFE">
        <w:rPr>
          <w:b w:val="0"/>
          <w:bCs w:val="0"/>
          <w:i/>
          <w:iCs w:val="0"/>
          <w:u w:val="single"/>
        </w:rPr>
        <w:t>defined by the financial counselor.</w:t>
      </w:r>
    </w:p>
    <w:p w:rsidR="008F64B9" w:rsidP="008F64B9" w:rsidRDefault="008F64B9" w14:paraId="540E0BDB" w14:textId="77777777">
      <w:r>
        <w:rPr>
          <w:noProof/>
          <w:color w:val="2B579A"/>
          <w:shd w:val="clear" w:color="auto" w:fill="E6E6E6"/>
        </w:rPr>
        <mc:AlternateContent>
          <mc:Choice Requires="wps">
            <w:drawing>
              <wp:anchor distT="45720" distB="45720" distL="114300" distR="114300" simplePos="0" relativeHeight="251642880" behindDoc="0" locked="0" layoutInCell="1" allowOverlap="1" wp14:editId="0036764F" wp14:anchorId="19D44A63">
                <wp:simplePos x="0" y="0"/>
                <wp:positionH relativeFrom="margin">
                  <wp:align>center</wp:align>
                </wp:positionH>
                <wp:positionV relativeFrom="paragraph">
                  <wp:posOffset>9613</wp:posOffset>
                </wp:positionV>
                <wp:extent cx="4743450" cy="467360"/>
                <wp:effectExtent l="0" t="0" r="19050" b="279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8F64B9" w:rsidRDefault="00391B21" w14:paraId="22393C57" w14:textId="50E59835">
                            <w:pPr>
                              <w:rPr>
                                <w:rFonts w:ascii="Arial Narrow" w:hAnsi="Arial Narrow"/>
                                <w:sz w:val="22"/>
                                <w:szCs w:val="20"/>
                              </w:rPr>
                            </w:pPr>
                            <w:r w:rsidRPr="00833E75">
                              <w:rPr>
                                <w:rFonts w:ascii="Arial Narrow" w:hAnsi="Arial Narrow"/>
                                <w:sz w:val="22"/>
                                <w:szCs w:val="20"/>
                              </w:rPr>
                              <w:t xml:space="preserve">PROGRAMMING NOTE: Only services selected in question </w:t>
                            </w:r>
                            <w:r>
                              <w:rPr>
                                <w:rFonts w:ascii="Arial Narrow" w:hAnsi="Arial Narrow"/>
                                <w:sz w:val="22"/>
                                <w:szCs w:val="20"/>
                              </w:rPr>
                              <w:fldChar w:fldCharType="begin"/>
                            </w:r>
                            <w:r>
                              <w:rPr>
                                <w:rFonts w:ascii="Arial Narrow" w:hAnsi="Arial Narrow"/>
                                <w:sz w:val="22"/>
                                <w:szCs w:val="20"/>
                              </w:rPr>
                              <w:instrText xml:space="preserve"> REF _Ref77336870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F.3</w:t>
                            </w:r>
                            <w:r>
                              <w:rPr>
                                <w:rFonts w:ascii="Arial Narrow" w:hAnsi="Arial Narrow"/>
                                <w:sz w:val="22"/>
                                <w:szCs w:val="20"/>
                              </w:rPr>
                              <w:fldChar w:fldCharType="end"/>
                            </w:r>
                            <w:r w:rsidRPr="00833E75">
                              <w:rPr>
                                <w:rFonts w:ascii="Arial Narrow" w:hAnsi="Arial Narrow"/>
                                <w:sz w:val="22"/>
                                <w:szCs w:val="20"/>
                              </w:rPr>
                              <w:t xml:space="preserve"> will appear as response categories below.</w:t>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0;margin-top:.75pt;width:373.5pt;height:36.8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" w14:anchorId="19D44A63">
                <v:textbox>
                  <w:txbxContent>
                    <w:p w:rsidRPr="00EF0142" w:rsidR="00391B21" w:rsidP="008F64B9" w:rsidRDefault="00391B21" w14:paraId="22393C57" w14:textId="50E59835">
                      <w:pPr>
                        <w:rPr>
                          <w:rFonts w:ascii="Arial Narrow" w:hAnsi="Arial Narrow"/>
                          <w:sz w:val="22"/>
                          <w:szCs w:val="20"/>
                        </w:rPr>
                      </w:pPr>
                      <w:r w:rsidRPr="00833E75">
                        <w:rPr>
                          <w:rFonts w:ascii="Arial Narrow" w:hAnsi="Arial Narrow"/>
                          <w:sz w:val="22"/>
                          <w:szCs w:val="20"/>
                        </w:rPr>
                        <w:t xml:space="preserve">PROGRAMMING NOTE: Only services selected in question </w:t>
                      </w:r>
                      <w:r>
                        <w:rPr>
                          <w:rFonts w:ascii="Arial Narrow" w:hAnsi="Arial Narrow"/>
                          <w:sz w:val="22"/>
                          <w:szCs w:val="20"/>
                        </w:rPr>
                        <w:fldChar w:fldCharType="begin"/>
                      </w:r>
                      <w:r>
                        <w:rPr>
                          <w:rFonts w:ascii="Arial Narrow" w:hAnsi="Arial Narrow"/>
                          <w:sz w:val="22"/>
                          <w:szCs w:val="20"/>
                        </w:rPr>
                        <w:instrText xml:space="preserve"> REF _Ref77336870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F.3</w:t>
                      </w:r>
                      <w:r>
                        <w:rPr>
                          <w:rFonts w:ascii="Arial Narrow" w:hAnsi="Arial Narrow"/>
                          <w:sz w:val="22"/>
                          <w:szCs w:val="20"/>
                        </w:rPr>
                        <w:fldChar w:fldCharType="end"/>
                      </w:r>
                      <w:r w:rsidRPr="00833E75">
                        <w:rPr>
                          <w:rFonts w:ascii="Arial Narrow" w:hAnsi="Arial Narrow"/>
                          <w:sz w:val="22"/>
                          <w:szCs w:val="20"/>
                        </w:rPr>
                        <w:t xml:space="preserve"> will appear as response categories below.</w:t>
                      </w:r>
                      <w:r>
                        <w:rPr>
                          <w:rFonts w:ascii="Arial Narrow" w:hAnsi="Arial Narrow"/>
                          <w:sz w:val="22"/>
                          <w:szCs w:val="20"/>
                        </w:rPr>
                        <w:t xml:space="preserve"> </w:t>
                      </w:r>
                    </w:p>
                  </w:txbxContent>
                </v:textbox>
                <w10:wrap type="square" anchorx="margin"/>
              </v:shape>
            </w:pict>
          </mc:Fallback>
        </mc:AlternateContent>
      </w:r>
    </w:p>
    <w:tbl>
      <w:tblPr>
        <w:tblStyle w:val="PlainTable4"/>
        <w:tblW w:w="9040" w:type="dxa"/>
        <w:tblInd w:w="720" w:type="dxa"/>
        <w:tblLayout w:type="fixed"/>
        <w:tblLook w:val="0400" w:firstRow="0" w:lastRow="0" w:firstColumn="0" w:lastColumn="0" w:noHBand="0" w:noVBand="1"/>
      </w:tblPr>
      <w:tblGrid>
        <w:gridCol w:w="720"/>
        <w:gridCol w:w="2080"/>
        <w:gridCol w:w="2080"/>
        <w:gridCol w:w="2080"/>
        <w:gridCol w:w="2080"/>
      </w:tblGrid>
      <w:tr w:rsidRPr="006618D3" w:rsidR="008F64B9" w:rsidTr="00EE0E3C" w14:paraId="61264EE7"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8F64B9" w:rsidP="00C86A38" w:rsidRDefault="008F64B9" w14:paraId="39E9AA06"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8F64B9" w:rsidP="00C86A38" w:rsidRDefault="008F64B9" w14:paraId="542C7D5F" w14:textId="77777777">
            <w:pPr>
              <w:pStyle w:val="ResponseChoice"/>
              <w:numPr>
                <w:ilvl w:val="0"/>
                <w:numId w:val="0"/>
              </w:numPr>
              <w:ind w:left="360"/>
              <w:rPr>
                <w:i/>
                <w:iCs/>
              </w:rPr>
            </w:pPr>
            <w:r w:rsidRPr="00BD0434">
              <w:rPr>
                <w:bCs w:val="0"/>
              </w:rPr>
              <w:t>Employment counseling or coaching</w:t>
            </w:r>
          </w:p>
        </w:tc>
        <w:tc>
          <w:tcPr>
            <w:tcW w:w="2080" w:type="dxa"/>
          </w:tcPr>
          <w:p w:rsidRPr="00BD0434" w:rsidR="008F64B9" w:rsidP="00C86A38" w:rsidRDefault="008F64B9" w14:paraId="49D29382" w14:textId="329DF9C9">
            <w:pPr>
              <w:pStyle w:val="ResponseChoice"/>
              <w:numPr>
                <w:ilvl w:val="0"/>
                <w:numId w:val="0"/>
              </w:numPr>
              <w:ind w:left="360"/>
              <w:rPr>
                <w:bCs w:val="0"/>
              </w:rPr>
            </w:pPr>
            <w:r w:rsidRPr="001E0D76">
              <w:rPr>
                <w:bCs w:val="0"/>
              </w:rPr>
              <w:t xml:space="preserve">Our </w:t>
            </w:r>
            <w:r w:rsidR="00231433">
              <w:rPr>
                <w:bCs w:val="0"/>
              </w:rPr>
              <w:t>organization</w:t>
            </w:r>
            <w:r w:rsidRPr="001E0D76" w:rsidR="00231433">
              <w:rPr>
                <w:bCs w:val="0"/>
              </w:rPr>
              <w:t xml:space="preserve"> </w:t>
            </w:r>
            <w:r w:rsidRPr="001E0D76">
              <w:rPr>
                <w:bCs w:val="0"/>
              </w:rPr>
              <w:t>provide</w:t>
            </w:r>
            <w:r w:rsidR="00231433">
              <w:rPr>
                <w:bCs w:val="0"/>
              </w:rPr>
              <w:t>s</w:t>
            </w:r>
            <w:r w:rsidRPr="001E0D76">
              <w:rPr>
                <w:bCs w:val="0"/>
              </w:rPr>
              <w:t xml:space="preserve"> these services</w:t>
            </w:r>
            <w:r w:rsidR="008642C1">
              <w:rPr>
                <w:bCs w:val="0"/>
              </w:rPr>
              <w:t xml:space="preserve"> ourselves</w:t>
            </w:r>
          </w:p>
        </w:tc>
        <w:tc>
          <w:tcPr>
            <w:tcW w:w="2080" w:type="dxa"/>
          </w:tcPr>
          <w:p w:rsidRPr="00BD0434" w:rsidR="008F64B9" w:rsidP="00C86A38" w:rsidRDefault="008F64B9" w14:paraId="2E71AE94" w14:textId="77777777">
            <w:pPr>
              <w:pStyle w:val="ResponseChoice"/>
              <w:numPr>
                <w:ilvl w:val="0"/>
                <w:numId w:val="0"/>
              </w:numPr>
              <w:ind w:left="360"/>
              <w:rPr>
                <w:bCs w:val="0"/>
              </w:rPr>
            </w:pPr>
            <w:r w:rsidRPr="001E0D76">
              <w:t xml:space="preserve">We jointly provide these </w:t>
            </w:r>
            <w:r w:rsidRPr="000B5C0F">
              <w:t>services with a partner organization</w:t>
            </w:r>
          </w:p>
        </w:tc>
        <w:tc>
          <w:tcPr>
            <w:tcW w:w="2080" w:type="dxa"/>
          </w:tcPr>
          <w:p w:rsidRPr="00BD0434" w:rsidR="008F64B9" w:rsidP="00C86A38" w:rsidRDefault="008F64B9" w14:paraId="5A434120" w14:textId="77777777">
            <w:pPr>
              <w:pStyle w:val="ResponseChoice"/>
              <w:numPr>
                <w:ilvl w:val="0"/>
                <w:numId w:val="0"/>
              </w:numPr>
              <w:ind w:left="360"/>
              <w:rPr>
                <w:bCs w:val="0"/>
              </w:rPr>
            </w:pPr>
            <w:r>
              <w:t>We refer participants to another organization</w:t>
            </w:r>
          </w:p>
        </w:tc>
      </w:tr>
      <w:tr w:rsidRPr="006618D3" w:rsidR="008F64B9" w:rsidTr="00EE0E3C" w14:paraId="69D7CF81" w14:textId="77777777">
        <w:trPr>
          <w:trHeight w:val="422"/>
        </w:trPr>
        <w:tc>
          <w:tcPr>
            <w:tcW w:w="720" w:type="dxa"/>
          </w:tcPr>
          <w:p w:rsidRPr="006618D3" w:rsidR="008F64B9" w:rsidP="00C86A38" w:rsidRDefault="008F64B9" w14:paraId="15ADCB70"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8F64B9" w:rsidP="00C86A38" w:rsidRDefault="008F64B9" w14:paraId="47624128" w14:textId="77777777">
            <w:pPr>
              <w:pStyle w:val="ResponseChoice"/>
              <w:numPr>
                <w:ilvl w:val="0"/>
                <w:numId w:val="0"/>
              </w:numPr>
              <w:ind w:left="360"/>
              <w:rPr>
                <w:i/>
                <w:iCs/>
              </w:rPr>
            </w:pPr>
            <w:r w:rsidRPr="00BD0434">
              <w:rPr>
                <w:bCs w:val="0"/>
              </w:rPr>
              <w:t>Job search assistance</w:t>
            </w:r>
          </w:p>
        </w:tc>
        <w:tc>
          <w:tcPr>
            <w:tcW w:w="2080" w:type="dxa"/>
          </w:tcPr>
          <w:p w:rsidRPr="00BD0434" w:rsidR="008F64B9" w:rsidP="00C86A38" w:rsidRDefault="008F64B9" w14:paraId="1F6A8196" w14:textId="00F2FD09">
            <w:pPr>
              <w:pStyle w:val="ResponseChoice"/>
              <w:numPr>
                <w:ilvl w:val="0"/>
                <w:numId w:val="0"/>
              </w:numPr>
              <w:ind w:left="360"/>
              <w:rPr>
                <w:bCs w:val="0"/>
              </w:rPr>
            </w:pPr>
            <w:r>
              <w:rPr>
                <w:bCs w:val="0"/>
              </w:rPr>
              <w:t xml:space="preserve">Our </w:t>
            </w:r>
            <w:r w:rsidR="00231433">
              <w:rPr>
                <w:bCs w:val="0"/>
              </w:rPr>
              <w:t xml:space="preserve">organization </w:t>
            </w:r>
            <w:r>
              <w:rPr>
                <w:bCs w:val="0"/>
              </w:rPr>
              <w:t>provide</w:t>
            </w:r>
            <w:r w:rsidR="00231433">
              <w:rPr>
                <w:bCs w:val="0"/>
              </w:rPr>
              <w:t>s</w:t>
            </w:r>
            <w:r>
              <w:rPr>
                <w:bCs w:val="0"/>
              </w:rPr>
              <w:t xml:space="preserve"> these services</w:t>
            </w:r>
            <w:r w:rsidR="008642C1">
              <w:rPr>
                <w:bCs w:val="0"/>
              </w:rPr>
              <w:t xml:space="preserve"> ourselves</w:t>
            </w:r>
          </w:p>
        </w:tc>
        <w:tc>
          <w:tcPr>
            <w:tcW w:w="2080" w:type="dxa"/>
          </w:tcPr>
          <w:p w:rsidRPr="00BD0434" w:rsidR="008F64B9" w:rsidP="00C86A38" w:rsidRDefault="008F64B9" w14:paraId="53FA1A1A" w14:textId="77777777">
            <w:pPr>
              <w:pStyle w:val="ResponseChoice"/>
              <w:numPr>
                <w:ilvl w:val="0"/>
                <w:numId w:val="0"/>
              </w:numPr>
              <w:ind w:left="360"/>
              <w:rPr>
                <w:bCs w:val="0"/>
              </w:rPr>
            </w:pPr>
            <w:r w:rsidRPr="001E0D76">
              <w:t>We jointly provide these services with a partner organization</w:t>
            </w:r>
          </w:p>
        </w:tc>
        <w:tc>
          <w:tcPr>
            <w:tcW w:w="2080" w:type="dxa"/>
          </w:tcPr>
          <w:p w:rsidRPr="00BD0434" w:rsidR="008F64B9" w:rsidP="00C86A38" w:rsidRDefault="008F64B9" w14:paraId="3CC843A4" w14:textId="77777777">
            <w:pPr>
              <w:pStyle w:val="ResponseChoice"/>
              <w:numPr>
                <w:ilvl w:val="0"/>
                <w:numId w:val="0"/>
              </w:numPr>
              <w:ind w:left="360"/>
              <w:rPr>
                <w:bCs w:val="0"/>
              </w:rPr>
            </w:pPr>
            <w:r>
              <w:t>We refer participants to another organization</w:t>
            </w:r>
          </w:p>
        </w:tc>
      </w:tr>
      <w:tr w:rsidRPr="006618D3" w:rsidR="008F64B9" w:rsidTr="00EE0E3C" w14:paraId="49123DB4"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8F64B9" w:rsidP="00C86A38" w:rsidRDefault="008F64B9" w14:paraId="17407B68"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8F64B9" w:rsidP="00C86A38" w:rsidRDefault="008F64B9" w14:paraId="1FCAFBB5" w14:textId="77777777">
            <w:pPr>
              <w:pStyle w:val="ResponseChoice"/>
              <w:numPr>
                <w:ilvl w:val="0"/>
                <w:numId w:val="0"/>
              </w:numPr>
              <w:ind w:left="360"/>
              <w:rPr>
                <w:i/>
                <w:iCs/>
              </w:rPr>
            </w:pPr>
            <w:r w:rsidRPr="00BD0434">
              <w:rPr>
                <w:bCs w:val="0"/>
              </w:rPr>
              <w:t>Soft skills training</w:t>
            </w:r>
          </w:p>
        </w:tc>
        <w:tc>
          <w:tcPr>
            <w:tcW w:w="2080" w:type="dxa"/>
          </w:tcPr>
          <w:p w:rsidRPr="00BD0434" w:rsidR="008F64B9" w:rsidP="00C86A38" w:rsidRDefault="008F64B9" w14:paraId="492707B3" w14:textId="6B5DD51C">
            <w:pPr>
              <w:pStyle w:val="ResponseChoice"/>
              <w:numPr>
                <w:ilvl w:val="0"/>
                <w:numId w:val="0"/>
              </w:numPr>
              <w:ind w:left="360"/>
              <w:rPr>
                <w:bCs w:val="0"/>
              </w:rPr>
            </w:pPr>
            <w:r>
              <w:rPr>
                <w:bCs w:val="0"/>
              </w:rPr>
              <w:t xml:space="preserve">Our </w:t>
            </w:r>
            <w:r w:rsidR="00231433">
              <w:rPr>
                <w:bCs w:val="0"/>
              </w:rPr>
              <w:t xml:space="preserve">organization </w:t>
            </w:r>
            <w:r>
              <w:rPr>
                <w:bCs w:val="0"/>
              </w:rPr>
              <w:t>provide</w:t>
            </w:r>
            <w:r w:rsidR="00231433">
              <w:rPr>
                <w:bCs w:val="0"/>
              </w:rPr>
              <w:t>s</w:t>
            </w:r>
            <w:r>
              <w:rPr>
                <w:bCs w:val="0"/>
              </w:rPr>
              <w:t xml:space="preserve"> these services</w:t>
            </w:r>
            <w:r w:rsidR="008642C1">
              <w:rPr>
                <w:bCs w:val="0"/>
              </w:rPr>
              <w:t xml:space="preserve"> ourselves</w:t>
            </w:r>
          </w:p>
        </w:tc>
        <w:tc>
          <w:tcPr>
            <w:tcW w:w="2080" w:type="dxa"/>
          </w:tcPr>
          <w:p w:rsidRPr="00BD0434" w:rsidR="008F64B9" w:rsidP="00C86A38" w:rsidRDefault="008F64B9" w14:paraId="795F39A9" w14:textId="77777777">
            <w:pPr>
              <w:pStyle w:val="ResponseChoice"/>
              <w:numPr>
                <w:ilvl w:val="0"/>
                <w:numId w:val="0"/>
              </w:numPr>
              <w:ind w:left="360"/>
              <w:rPr>
                <w:bCs w:val="0"/>
              </w:rPr>
            </w:pPr>
            <w:r>
              <w:t>We jointly provide these services with a partner organization</w:t>
            </w:r>
          </w:p>
        </w:tc>
        <w:tc>
          <w:tcPr>
            <w:tcW w:w="2080" w:type="dxa"/>
          </w:tcPr>
          <w:p w:rsidRPr="00BD0434" w:rsidR="008F64B9" w:rsidP="00C86A38" w:rsidRDefault="008F64B9" w14:paraId="55340E37" w14:textId="77777777">
            <w:pPr>
              <w:pStyle w:val="ResponseChoice"/>
              <w:numPr>
                <w:ilvl w:val="0"/>
                <w:numId w:val="0"/>
              </w:numPr>
              <w:ind w:left="360"/>
              <w:rPr>
                <w:bCs w:val="0"/>
              </w:rPr>
            </w:pPr>
            <w:r w:rsidRPr="001E0D76">
              <w:t>We refer participants to another organization</w:t>
            </w:r>
          </w:p>
        </w:tc>
      </w:tr>
      <w:tr w:rsidRPr="006618D3" w:rsidR="008F64B9" w:rsidTr="00EE0E3C" w14:paraId="271D4280" w14:textId="77777777">
        <w:trPr>
          <w:trHeight w:val="422"/>
        </w:trPr>
        <w:tc>
          <w:tcPr>
            <w:tcW w:w="720" w:type="dxa"/>
          </w:tcPr>
          <w:p w:rsidRPr="006618D3" w:rsidR="008F64B9" w:rsidP="00C86A38" w:rsidRDefault="008F64B9" w14:paraId="5BD6078B"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8F64B9" w:rsidP="00C86A38" w:rsidRDefault="008F64B9" w14:paraId="3CEC4194" w14:textId="77777777">
            <w:pPr>
              <w:pStyle w:val="ResponseChoice"/>
              <w:numPr>
                <w:ilvl w:val="0"/>
                <w:numId w:val="0"/>
              </w:numPr>
              <w:ind w:left="360"/>
              <w:rPr>
                <w:i/>
                <w:iCs/>
              </w:rPr>
            </w:pPr>
            <w:r w:rsidRPr="00BD0434">
              <w:rPr>
                <w:bCs w:val="0"/>
              </w:rPr>
              <w:t>Occupational or sectorial training</w:t>
            </w:r>
          </w:p>
        </w:tc>
        <w:tc>
          <w:tcPr>
            <w:tcW w:w="2080" w:type="dxa"/>
          </w:tcPr>
          <w:p w:rsidRPr="00BD0434" w:rsidR="008F64B9" w:rsidP="00C86A38" w:rsidRDefault="008F64B9" w14:paraId="4E9C9BB0" w14:textId="78862025">
            <w:pPr>
              <w:pStyle w:val="ResponseChoice"/>
              <w:numPr>
                <w:ilvl w:val="0"/>
                <w:numId w:val="0"/>
              </w:numPr>
              <w:ind w:left="360"/>
              <w:rPr>
                <w:bCs w:val="0"/>
              </w:rPr>
            </w:pPr>
            <w:r w:rsidRPr="001E0D76">
              <w:rPr>
                <w:bCs w:val="0"/>
              </w:rPr>
              <w:t xml:space="preserve">Our </w:t>
            </w:r>
            <w:r w:rsidR="00231433">
              <w:rPr>
                <w:bCs w:val="0"/>
              </w:rPr>
              <w:t xml:space="preserve">organization </w:t>
            </w:r>
            <w:r w:rsidRPr="001E0D76">
              <w:rPr>
                <w:bCs w:val="0"/>
              </w:rPr>
              <w:t>provide</w:t>
            </w:r>
            <w:r w:rsidR="00231433">
              <w:rPr>
                <w:bCs w:val="0"/>
              </w:rPr>
              <w:t>s</w:t>
            </w:r>
            <w:r w:rsidRPr="001E0D76">
              <w:rPr>
                <w:bCs w:val="0"/>
              </w:rPr>
              <w:t xml:space="preserve"> these services</w:t>
            </w:r>
            <w:r w:rsidR="008642C1">
              <w:rPr>
                <w:bCs w:val="0"/>
              </w:rPr>
              <w:t xml:space="preserve"> ourselves</w:t>
            </w:r>
          </w:p>
        </w:tc>
        <w:tc>
          <w:tcPr>
            <w:tcW w:w="2080" w:type="dxa"/>
          </w:tcPr>
          <w:p w:rsidRPr="00BD0434" w:rsidR="008F64B9" w:rsidP="00C86A38" w:rsidRDefault="008F64B9" w14:paraId="690D8F5E" w14:textId="77777777">
            <w:pPr>
              <w:pStyle w:val="ResponseChoice"/>
              <w:numPr>
                <w:ilvl w:val="0"/>
                <w:numId w:val="0"/>
              </w:numPr>
              <w:ind w:left="360"/>
              <w:rPr>
                <w:bCs w:val="0"/>
              </w:rPr>
            </w:pPr>
            <w:r>
              <w:t>We jointly provide these services with a partner organization</w:t>
            </w:r>
          </w:p>
        </w:tc>
        <w:tc>
          <w:tcPr>
            <w:tcW w:w="2080" w:type="dxa"/>
          </w:tcPr>
          <w:p w:rsidRPr="00BD0434" w:rsidR="008F64B9" w:rsidP="00C86A38" w:rsidRDefault="008F64B9" w14:paraId="48420095" w14:textId="77777777">
            <w:pPr>
              <w:pStyle w:val="ResponseChoice"/>
              <w:numPr>
                <w:ilvl w:val="0"/>
                <w:numId w:val="0"/>
              </w:numPr>
              <w:ind w:left="360"/>
              <w:rPr>
                <w:bCs w:val="0"/>
              </w:rPr>
            </w:pPr>
            <w:r>
              <w:t>We refer participants to another organization</w:t>
            </w:r>
          </w:p>
        </w:tc>
      </w:tr>
      <w:tr w:rsidRPr="006618D3" w:rsidR="008F64B9" w:rsidTr="00EE0E3C" w14:paraId="71168FA7"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8F64B9" w:rsidP="00C86A38" w:rsidRDefault="008F64B9" w14:paraId="288CF155"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8F64B9" w:rsidP="00C86A38" w:rsidRDefault="006534E1" w14:paraId="421312A2" w14:textId="20C3C05B">
            <w:pPr>
              <w:pStyle w:val="ResponseChoice"/>
              <w:numPr>
                <w:ilvl w:val="0"/>
                <w:numId w:val="0"/>
              </w:numPr>
              <w:ind w:left="360"/>
              <w:rPr>
                <w:i/>
                <w:iCs/>
              </w:rPr>
            </w:pPr>
            <w:r>
              <w:rPr>
                <w:bCs w:val="0"/>
              </w:rPr>
              <w:t>Work-based training</w:t>
            </w:r>
          </w:p>
        </w:tc>
        <w:tc>
          <w:tcPr>
            <w:tcW w:w="2080" w:type="dxa"/>
          </w:tcPr>
          <w:p w:rsidRPr="00BD0434" w:rsidR="008F64B9" w:rsidP="00C86A38" w:rsidRDefault="008F64B9" w14:paraId="70BEB900" w14:textId="34EF733E">
            <w:pPr>
              <w:pStyle w:val="ResponseChoice"/>
              <w:numPr>
                <w:ilvl w:val="0"/>
                <w:numId w:val="0"/>
              </w:numPr>
              <w:ind w:left="360"/>
              <w:rPr>
                <w:bCs w:val="0"/>
              </w:rPr>
            </w:pPr>
            <w:r>
              <w:rPr>
                <w:bCs w:val="0"/>
              </w:rPr>
              <w:t xml:space="preserve">Our </w:t>
            </w:r>
            <w:r w:rsidR="00231433">
              <w:rPr>
                <w:bCs w:val="0"/>
              </w:rPr>
              <w:t xml:space="preserve">organization </w:t>
            </w:r>
            <w:r>
              <w:rPr>
                <w:bCs w:val="0"/>
              </w:rPr>
              <w:t>provide</w:t>
            </w:r>
            <w:r w:rsidR="00231433">
              <w:rPr>
                <w:bCs w:val="0"/>
              </w:rPr>
              <w:t>s</w:t>
            </w:r>
            <w:r>
              <w:rPr>
                <w:bCs w:val="0"/>
              </w:rPr>
              <w:t xml:space="preserve"> these services</w:t>
            </w:r>
            <w:r w:rsidR="008642C1">
              <w:rPr>
                <w:bCs w:val="0"/>
              </w:rPr>
              <w:t xml:space="preserve"> ourselves</w:t>
            </w:r>
          </w:p>
        </w:tc>
        <w:tc>
          <w:tcPr>
            <w:tcW w:w="2080" w:type="dxa"/>
          </w:tcPr>
          <w:p w:rsidRPr="00BD0434" w:rsidR="008F64B9" w:rsidP="00C86A38" w:rsidRDefault="008F64B9" w14:paraId="5FCC2145" w14:textId="77777777">
            <w:pPr>
              <w:pStyle w:val="ResponseChoice"/>
              <w:numPr>
                <w:ilvl w:val="0"/>
                <w:numId w:val="0"/>
              </w:numPr>
              <w:ind w:left="360"/>
              <w:rPr>
                <w:bCs w:val="0"/>
              </w:rPr>
            </w:pPr>
            <w:r>
              <w:t>We jointly provide these services with a partner organization</w:t>
            </w:r>
          </w:p>
        </w:tc>
        <w:tc>
          <w:tcPr>
            <w:tcW w:w="2080" w:type="dxa"/>
          </w:tcPr>
          <w:p w:rsidRPr="00BD0434" w:rsidR="008F64B9" w:rsidP="00C86A38" w:rsidRDefault="008F64B9" w14:paraId="3525400A" w14:textId="77777777">
            <w:pPr>
              <w:pStyle w:val="ResponseChoice"/>
              <w:numPr>
                <w:ilvl w:val="0"/>
                <w:numId w:val="0"/>
              </w:numPr>
              <w:ind w:left="360"/>
              <w:rPr>
                <w:bCs w:val="0"/>
              </w:rPr>
            </w:pPr>
            <w:r>
              <w:t>We refer participants to another organization</w:t>
            </w:r>
          </w:p>
        </w:tc>
      </w:tr>
      <w:tr w:rsidRPr="006618D3" w:rsidR="008F64B9" w:rsidTr="00EE0E3C" w14:paraId="4699D832" w14:textId="77777777">
        <w:trPr>
          <w:trHeight w:val="422"/>
        </w:trPr>
        <w:tc>
          <w:tcPr>
            <w:tcW w:w="720" w:type="dxa"/>
          </w:tcPr>
          <w:p w:rsidRPr="006618D3" w:rsidR="008F64B9" w:rsidP="00C86A38" w:rsidRDefault="008F64B9" w14:paraId="0991F993"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8F64B9" w:rsidP="00C86A38" w:rsidRDefault="008F64B9" w14:paraId="40203247" w14:textId="77777777">
            <w:pPr>
              <w:pStyle w:val="ResponseChoice"/>
              <w:numPr>
                <w:ilvl w:val="0"/>
                <w:numId w:val="0"/>
              </w:numPr>
              <w:ind w:left="360"/>
              <w:rPr>
                <w:i/>
                <w:iCs/>
              </w:rPr>
            </w:pPr>
            <w:r w:rsidRPr="00BD0434">
              <w:rPr>
                <w:bCs w:val="0"/>
              </w:rPr>
              <w:t>Job development or job placement</w:t>
            </w:r>
          </w:p>
        </w:tc>
        <w:tc>
          <w:tcPr>
            <w:tcW w:w="2080" w:type="dxa"/>
          </w:tcPr>
          <w:p w:rsidRPr="00BD0434" w:rsidR="008F64B9" w:rsidP="00C86A38" w:rsidRDefault="008F64B9" w14:paraId="2E359846" w14:textId="6040C223">
            <w:pPr>
              <w:pStyle w:val="ResponseChoice"/>
              <w:numPr>
                <w:ilvl w:val="0"/>
                <w:numId w:val="0"/>
              </w:numPr>
              <w:ind w:left="360"/>
              <w:rPr>
                <w:bCs w:val="0"/>
              </w:rPr>
            </w:pPr>
            <w:r>
              <w:rPr>
                <w:bCs w:val="0"/>
              </w:rPr>
              <w:t xml:space="preserve">Our </w:t>
            </w:r>
            <w:r w:rsidR="00231433">
              <w:rPr>
                <w:bCs w:val="0"/>
              </w:rPr>
              <w:t xml:space="preserve">organization </w:t>
            </w:r>
            <w:r>
              <w:rPr>
                <w:bCs w:val="0"/>
              </w:rPr>
              <w:t>provide</w:t>
            </w:r>
            <w:r w:rsidR="00231433">
              <w:rPr>
                <w:bCs w:val="0"/>
              </w:rPr>
              <w:t>s</w:t>
            </w:r>
            <w:r>
              <w:rPr>
                <w:bCs w:val="0"/>
              </w:rPr>
              <w:t xml:space="preserve"> these services</w:t>
            </w:r>
            <w:r w:rsidR="008642C1">
              <w:rPr>
                <w:bCs w:val="0"/>
              </w:rPr>
              <w:t xml:space="preserve"> ourselves</w:t>
            </w:r>
          </w:p>
        </w:tc>
        <w:tc>
          <w:tcPr>
            <w:tcW w:w="2080" w:type="dxa"/>
          </w:tcPr>
          <w:p w:rsidRPr="00BD0434" w:rsidR="008F64B9" w:rsidP="00C86A38" w:rsidRDefault="008F64B9" w14:paraId="591F7E09" w14:textId="77777777">
            <w:pPr>
              <w:pStyle w:val="ResponseChoice"/>
              <w:numPr>
                <w:ilvl w:val="0"/>
                <w:numId w:val="0"/>
              </w:numPr>
              <w:ind w:left="360"/>
              <w:rPr>
                <w:bCs w:val="0"/>
              </w:rPr>
            </w:pPr>
            <w:r>
              <w:t>We jointly provide these services with a partner organization</w:t>
            </w:r>
          </w:p>
        </w:tc>
        <w:tc>
          <w:tcPr>
            <w:tcW w:w="2080" w:type="dxa"/>
          </w:tcPr>
          <w:p w:rsidRPr="00BD0434" w:rsidR="008F64B9" w:rsidP="00C86A38" w:rsidRDefault="008F64B9" w14:paraId="2832F97C" w14:textId="77777777">
            <w:pPr>
              <w:pStyle w:val="ResponseChoice"/>
              <w:numPr>
                <w:ilvl w:val="0"/>
                <w:numId w:val="0"/>
              </w:numPr>
              <w:ind w:left="360"/>
              <w:rPr>
                <w:bCs w:val="0"/>
              </w:rPr>
            </w:pPr>
            <w:r>
              <w:t>We refer participants to another organization</w:t>
            </w:r>
          </w:p>
        </w:tc>
      </w:tr>
      <w:tr w:rsidRPr="006618D3" w:rsidR="00230174" w:rsidTr="00EE0E3C" w14:paraId="58634CC8"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230174" w:rsidP="00230174" w:rsidRDefault="00230174" w14:paraId="3C3CFF86"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BD0434" w:rsidR="00230174" w:rsidP="00230174" w:rsidRDefault="00230174" w14:paraId="0B237A12" w14:textId="0FCF0DB8">
            <w:pPr>
              <w:pStyle w:val="ResponseChoice"/>
              <w:numPr>
                <w:ilvl w:val="0"/>
                <w:numId w:val="0"/>
              </w:numPr>
              <w:ind w:left="360"/>
              <w:rPr>
                <w:bCs w:val="0"/>
              </w:rPr>
            </w:pPr>
            <w:r>
              <w:rPr>
                <w:bCs w:val="0"/>
              </w:rPr>
              <w:t xml:space="preserve">Case management </w:t>
            </w:r>
          </w:p>
        </w:tc>
        <w:tc>
          <w:tcPr>
            <w:tcW w:w="2080" w:type="dxa"/>
          </w:tcPr>
          <w:p w:rsidR="00230174" w:rsidP="00230174" w:rsidRDefault="00230174" w14:paraId="6B0EB577" w14:textId="428D69C8">
            <w:pPr>
              <w:pStyle w:val="ResponseChoice"/>
              <w:numPr>
                <w:ilvl w:val="0"/>
                <w:numId w:val="0"/>
              </w:numPr>
              <w:ind w:left="360"/>
              <w:rPr>
                <w:bCs w:val="0"/>
              </w:rPr>
            </w:pPr>
            <w:r>
              <w:rPr>
                <w:bCs w:val="0"/>
              </w:rPr>
              <w:t xml:space="preserve">Our </w:t>
            </w:r>
            <w:r w:rsidR="00231433">
              <w:rPr>
                <w:bCs w:val="0"/>
              </w:rPr>
              <w:t xml:space="preserve">organization </w:t>
            </w:r>
            <w:r>
              <w:rPr>
                <w:bCs w:val="0"/>
              </w:rPr>
              <w:t>provide</w:t>
            </w:r>
            <w:r w:rsidR="00231433">
              <w:rPr>
                <w:bCs w:val="0"/>
              </w:rPr>
              <w:t>s</w:t>
            </w:r>
            <w:r>
              <w:rPr>
                <w:bCs w:val="0"/>
              </w:rPr>
              <w:t xml:space="preserve"> these services</w:t>
            </w:r>
            <w:r w:rsidR="008642C1">
              <w:rPr>
                <w:bCs w:val="0"/>
              </w:rPr>
              <w:t xml:space="preserve"> ourselves</w:t>
            </w:r>
          </w:p>
        </w:tc>
        <w:tc>
          <w:tcPr>
            <w:tcW w:w="2080" w:type="dxa"/>
          </w:tcPr>
          <w:p w:rsidR="00230174" w:rsidP="00230174" w:rsidRDefault="00230174" w14:paraId="2E548786" w14:textId="68DBB06D">
            <w:pPr>
              <w:pStyle w:val="ResponseChoice"/>
              <w:numPr>
                <w:ilvl w:val="0"/>
                <w:numId w:val="0"/>
              </w:numPr>
              <w:ind w:left="360"/>
            </w:pPr>
            <w:r>
              <w:t>We jointly provide these services with a partner organization</w:t>
            </w:r>
          </w:p>
        </w:tc>
        <w:tc>
          <w:tcPr>
            <w:tcW w:w="2080" w:type="dxa"/>
          </w:tcPr>
          <w:p w:rsidR="00230174" w:rsidP="00230174" w:rsidRDefault="00230174" w14:paraId="7BDFEBBB" w14:textId="6FE284E6">
            <w:pPr>
              <w:pStyle w:val="ResponseChoice"/>
              <w:numPr>
                <w:ilvl w:val="0"/>
                <w:numId w:val="0"/>
              </w:numPr>
              <w:ind w:left="360"/>
            </w:pPr>
            <w:r>
              <w:t>We refer participants to another organization</w:t>
            </w:r>
          </w:p>
        </w:tc>
      </w:tr>
      <w:tr w:rsidRPr="006618D3" w:rsidR="00230174" w:rsidTr="00EE0E3C" w14:paraId="624CA151" w14:textId="77777777">
        <w:trPr>
          <w:trHeight w:val="422"/>
        </w:trPr>
        <w:tc>
          <w:tcPr>
            <w:tcW w:w="720" w:type="dxa"/>
          </w:tcPr>
          <w:p w:rsidRPr="006618D3" w:rsidR="00230174" w:rsidP="00230174" w:rsidRDefault="00230174" w14:paraId="1707E150"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BD0434" w:rsidR="00230174" w:rsidP="00230174" w:rsidRDefault="00230174" w14:paraId="245B8A2A" w14:textId="77777777">
            <w:pPr>
              <w:pStyle w:val="ResponseChoice"/>
              <w:numPr>
                <w:ilvl w:val="0"/>
                <w:numId w:val="0"/>
              </w:numPr>
              <w:ind w:left="360"/>
              <w:rPr>
                <w:bCs w:val="0"/>
              </w:rPr>
            </w:pPr>
            <w:r w:rsidRPr="00BD0434">
              <w:rPr>
                <w:bCs w:val="0"/>
                <w:i/>
                <w:iCs/>
              </w:rPr>
              <w:t>{insert response to other E&amp;T services provided}</w:t>
            </w:r>
          </w:p>
        </w:tc>
        <w:tc>
          <w:tcPr>
            <w:tcW w:w="2080" w:type="dxa"/>
          </w:tcPr>
          <w:p w:rsidRPr="00BD0434" w:rsidR="00230174" w:rsidP="00230174" w:rsidRDefault="00230174" w14:paraId="66D02766" w14:textId="5266C051">
            <w:pPr>
              <w:pStyle w:val="ResponseChoice"/>
              <w:numPr>
                <w:ilvl w:val="0"/>
                <w:numId w:val="0"/>
              </w:numPr>
              <w:ind w:left="360"/>
              <w:rPr>
                <w:bCs w:val="0"/>
                <w:i/>
                <w:iCs/>
              </w:rPr>
            </w:pPr>
            <w:r>
              <w:rPr>
                <w:bCs w:val="0"/>
              </w:rPr>
              <w:t xml:space="preserve">Our </w:t>
            </w:r>
            <w:r w:rsidR="00231433">
              <w:rPr>
                <w:bCs w:val="0"/>
              </w:rPr>
              <w:t xml:space="preserve">organization </w:t>
            </w:r>
            <w:r>
              <w:rPr>
                <w:bCs w:val="0"/>
              </w:rPr>
              <w:t>provide</w:t>
            </w:r>
            <w:r w:rsidR="00231433">
              <w:rPr>
                <w:bCs w:val="0"/>
              </w:rPr>
              <w:t>s</w:t>
            </w:r>
            <w:r>
              <w:rPr>
                <w:bCs w:val="0"/>
              </w:rPr>
              <w:t xml:space="preserve"> these services</w:t>
            </w:r>
            <w:r w:rsidR="008642C1">
              <w:rPr>
                <w:bCs w:val="0"/>
              </w:rPr>
              <w:t xml:space="preserve"> ourselves</w:t>
            </w:r>
          </w:p>
        </w:tc>
        <w:tc>
          <w:tcPr>
            <w:tcW w:w="2080" w:type="dxa"/>
          </w:tcPr>
          <w:p w:rsidRPr="00BD0434" w:rsidR="00230174" w:rsidP="00230174" w:rsidRDefault="00230174" w14:paraId="5A847275" w14:textId="77777777">
            <w:pPr>
              <w:pStyle w:val="ResponseChoice"/>
              <w:numPr>
                <w:ilvl w:val="0"/>
                <w:numId w:val="0"/>
              </w:numPr>
              <w:ind w:left="360"/>
              <w:rPr>
                <w:bCs w:val="0"/>
                <w:i/>
                <w:iCs/>
              </w:rPr>
            </w:pPr>
            <w:r>
              <w:t>We jointly provide these services with a partner organization</w:t>
            </w:r>
          </w:p>
        </w:tc>
        <w:tc>
          <w:tcPr>
            <w:tcW w:w="2080" w:type="dxa"/>
          </w:tcPr>
          <w:p w:rsidRPr="00BD0434" w:rsidR="00230174" w:rsidP="00230174" w:rsidRDefault="00230174" w14:paraId="2627DCC1" w14:textId="77777777">
            <w:pPr>
              <w:pStyle w:val="ResponseChoice"/>
              <w:numPr>
                <w:ilvl w:val="0"/>
                <w:numId w:val="0"/>
              </w:numPr>
              <w:ind w:left="360"/>
              <w:rPr>
                <w:bCs w:val="0"/>
                <w:i/>
                <w:iCs/>
              </w:rPr>
            </w:pPr>
            <w:r>
              <w:t>We refer participants to another organization</w:t>
            </w:r>
          </w:p>
        </w:tc>
      </w:tr>
    </w:tbl>
    <w:p w:rsidR="008F64B9" w:rsidP="008F64B9" w:rsidRDefault="00A023EB" w14:paraId="30D58C06" w14:textId="1A8F99BA">
      <w:pPr>
        <w:pStyle w:val="NormalQuestion"/>
        <w:ind w:left="432"/>
        <w:rPr>
          <w:rFonts w:ascii="Arial Narrow" w:hAnsi="Arial Narrow"/>
          <w:b/>
          <w:bCs/>
          <w:color w:val="3C3F45" w:themeColor="accent2" w:themeShade="80"/>
          <w:szCs w:val="24"/>
        </w:rPr>
      </w:pPr>
      <w:r w:rsidRPr="003F450D">
        <w:rPr>
          <w:noProof/>
          <w:color w:val="2B579A"/>
          <w:shd w:val="clear" w:color="auto" w:fill="E6E6E6"/>
        </w:rPr>
        <mc:AlternateContent>
          <mc:Choice Requires="wps">
            <w:drawing>
              <wp:anchor distT="45720" distB="45720" distL="114300" distR="114300" simplePos="0" relativeHeight="251663360" behindDoc="0" locked="0" layoutInCell="1" allowOverlap="1" wp14:editId="27291D49" wp14:anchorId="1D392144">
                <wp:simplePos x="0" y="0"/>
                <wp:positionH relativeFrom="margin">
                  <wp:posOffset>906780</wp:posOffset>
                </wp:positionH>
                <wp:positionV relativeFrom="paragraph">
                  <wp:posOffset>108585</wp:posOffset>
                </wp:positionV>
                <wp:extent cx="4743450" cy="472440"/>
                <wp:effectExtent l="0" t="0" r="19050" b="2286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72440"/>
                        </a:xfrm>
                        <a:prstGeom prst="rect">
                          <a:avLst/>
                        </a:prstGeom>
                        <a:solidFill>
                          <a:srgbClr val="FFFFFF"/>
                        </a:solidFill>
                        <a:ln w="9525">
                          <a:solidFill>
                            <a:srgbClr val="787E8B">
                              <a:lumMod val="50000"/>
                            </a:srgbClr>
                          </a:solidFill>
                          <a:miter lim="800000"/>
                          <a:headEnd/>
                          <a:tailEnd/>
                        </a:ln>
                      </wps:spPr>
                      <wps:txbx>
                        <w:txbxContent>
                          <w:p w:rsidRPr="00EF0142" w:rsidR="00391B21" w:rsidP="00A023EB" w:rsidRDefault="00391B21" w14:paraId="55BD8EC3" w14:textId="6F5540C6">
                            <w:pPr>
                              <w:rPr>
                                <w:rFonts w:ascii="Arial Narrow" w:hAnsi="Arial Narrow"/>
                                <w:sz w:val="22"/>
                                <w:szCs w:val="20"/>
                              </w:rPr>
                            </w:pPr>
                            <w:r>
                              <w:rPr>
                                <w:rFonts w:ascii="Arial Narrow" w:hAnsi="Arial Narrow"/>
                                <w:sz w:val="22"/>
                                <w:szCs w:val="20"/>
                              </w:rPr>
                              <w:t xml:space="preserve">If respondents “work jointly with a partner organization” or they “refer participants to another organization” for any of the above, go to </w:t>
                            </w:r>
                            <w:r>
                              <w:rPr>
                                <w:rFonts w:ascii="Arial Narrow" w:hAnsi="Arial Narrow"/>
                                <w:sz w:val="22"/>
                                <w:szCs w:val="20"/>
                              </w:rPr>
                              <w:fldChar w:fldCharType="begin"/>
                            </w:r>
                            <w:r>
                              <w:rPr>
                                <w:rFonts w:ascii="Arial Narrow" w:hAnsi="Arial Narrow"/>
                                <w:sz w:val="22"/>
                                <w:szCs w:val="20"/>
                              </w:rPr>
                              <w:instrText xml:space="preserve"> REF _Ref64460934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F.5</w:t>
                            </w:r>
                            <w:r>
                              <w:rPr>
                                <w:rFonts w:ascii="Arial Narrow" w:hAnsi="Arial Narrow"/>
                                <w:sz w:val="22"/>
                                <w:szCs w:val="20"/>
                              </w:rPr>
                              <w:fldChar w:fldCharType="end"/>
                            </w:r>
                            <w:r>
                              <w:rPr>
                                <w:rFonts w:ascii="Arial Narrow" w:hAnsi="Arial Narrow"/>
                                <w:sz w:val="22"/>
                                <w:szCs w:val="20"/>
                              </w:rPr>
                              <w:t xml:space="preserve">. Otherwise skip to </w:t>
                            </w:r>
                            <w:r>
                              <w:rPr>
                                <w:rFonts w:ascii="Arial Narrow" w:hAnsi="Arial Narrow"/>
                                <w:sz w:val="22"/>
                                <w:szCs w:val="20"/>
                              </w:rPr>
                              <w:fldChar w:fldCharType="begin"/>
                            </w:r>
                            <w:r>
                              <w:rPr>
                                <w:rFonts w:ascii="Arial Narrow" w:hAnsi="Arial Narrow"/>
                                <w:sz w:val="22"/>
                                <w:szCs w:val="20"/>
                              </w:rPr>
                              <w:instrText xml:space="preserve"> REF _Ref77336956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F.10</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left:0;text-align:left;margin-left:71.4pt;margin-top:8.55pt;width:373.5pt;height:37.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" w14:anchorId="1D392144">
                <v:textbox>
                  <w:txbxContent>
                    <w:p w:rsidRPr="00EF0142" w:rsidR="00391B21" w:rsidP="00A023EB" w:rsidRDefault="00391B21" w14:paraId="55BD8EC3" w14:textId="6F5540C6">
                      <w:pPr>
                        <w:rPr>
                          <w:rFonts w:ascii="Arial Narrow" w:hAnsi="Arial Narrow"/>
                          <w:sz w:val="22"/>
                          <w:szCs w:val="20"/>
                        </w:rPr>
                      </w:pPr>
                      <w:r>
                        <w:rPr>
                          <w:rFonts w:ascii="Arial Narrow" w:hAnsi="Arial Narrow"/>
                          <w:sz w:val="22"/>
                          <w:szCs w:val="20"/>
                        </w:rPr>
                        <w:t xml:space="preserve">If respondents “work jointly with a partner organization” or they “refer participants to another organization” for any of the above, go to </w:t>
                      </w:r>
                      <w:r>
                        <w:rPr>
                          <w:rFonts w:ascii="Arial Narrow" w:hAnsi="Arial Narrow"/>
                          <w:sz w:val="22"/>
                          <w:szCs w:val="20"/>
                        </w:rPr>
                        <w:fldChar w:fldCharType="begin"/>
                      </w:r>
                      <w:r>
                        <w:rPr>
                          <w:rFonts w:ascii="Arial Narrow" w:hAnsi="Arial Narrow"/>
                          <w:sz w:val="22"/>
                          <w:szCs w:val="20"/>
                        </w:rPr>
                        <w:instrText xml:space="preserve"> REF _Ref64460934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F.5</w:t>
                      </w:r>
                      <w:r>
                        <w:rPr>
                          <w:rFonts w:ascii="Arial Narrow" w:hAnsi="Arial Narrow"/>
                          <w:sz w:val="22"/>
                          <w:szCs w:val="20"/>
                        </w:rPr>
                        <w:fldChar w:fldCharType="end"/>
                      </w:r>
                      <w:r>
                        <w:rPr>
                          <w:rFonts w:ascii="Arial Narrow" w:hAnsi="Arial Narrow"/>
                          <w:sz w:val="22"/>
                          <w:szCs w:val="20"/>
                        </w:rPr>
                        <w:t xml:space="preserve">. Otherwise skip to </w:t>
                      </w:r>
                      <w:r>
                        <w:rPr>
                          <w:rFonts w:ascii="Arial Narrow" w:hAnsi="Arial Narrow"/>
                          <w:sz w:val="22"/>
                          <w:szCs w:val="20"/>
                        </w:rPr>
                        <w:fldChar w:fldCharType="begin"/>
                      </w:r>
                      <w:r>
                        <w:rPr>
                          <w:rFonts w:ascii="Arial Narrow" w:hAnsi="Arial Narrow"/>
                          <w:sz w:val="22"/>
                          <w:szCs w:val="20"/>
                        </w:rPr>
                        <w:instrText xml:space="preserve"> REF _Ref77336956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F.10</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p>
    <w:p w:rsidRPr="00C172F9" w:rsidR="000A0426" w:rsidP="00D009E6" w:rsidRDefault="000A0426" w14:paraId="11AB2634" w14:textId="1DF5E24F">
      <w:pPr>
        <w:pStyle w:val="Heading2"/>
        <w:numPr>
          <w:ilvl w:val="0"/>
          <w:numId w:val="30"/>
        </w:numPr>
      </w:pPr>
      <w:r>
        <w:t xml:space="preserve">Strength of Partnership </w:t>
      </w:r>
    </w:p>
    <w:bookmarkStart w:name="_Ref64460934" w:id="58"/>
    <w:p w:rsidR="008642C1" w:rsidP="008642C1" w:rsidRDefault="000D7C7F" w14:paraId="4968E6F2" w14:textId="79C291FF">
      <w:pPr>
        <w:pStyle w:val="Subhead"/>
      </w:pPr>
      <w:r w:rsidRPr="003F450D">
        <w:rPr>
          <w:noProof/>
          <w:color w:val="2B579A"/>
          <w:shd w:val="clear" w:color="auto" w:fill="E6E6E6"/>
        </w:rPr>
        <mc:AlternateContent>
          <mc:Choice Requires="wps">
            <w:drawing>
              <wp:anchor distT="45720" distB="45720" distL="114300" distR="114300" simplePos="0" relativeHeight="251664384" behindDoc="0" locked="0" layoutInCell="1" allowOverlap="1" wp14:editId="580CD662" wp14:anchorId="4170467F">
                <wp:simplePos x="0" y="0"/>
                <wp:positionH relativeFrom="margin">
                  <wp:posOffset>752475</wp:posOffset>
                </wp:positionH>
                <wp:positionV relativeFrom="paragraph">
                  <wp:posOffset>1123315</wp:posOffset>
                </wp:positionV>
                <wp:extent cx="4743450" cy="371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71475"/>
                        </a:xfrm>
                        <a:prstGeom prst="rect">
                          <a:avLst/>
                        </a:prstGeom>
                        <a:solidFill>
                          <a:srgbClr val="FFFFFF"/>
                        </a:solidFill>
                        <a:ln w="9525">
                          <a:solidFill>
                            <a:srgbClr val="787E8B">
                              <a:lumMod val="50000"/>
                            </a:srgbClr>
                          </a:solidFill>
                          <a:miter lim="800000"/>
                          <a:headEnd/>
                          <a:tailEnd/>
                        </a:ln>
                      </wps:spPr>
                      <wps:txbx>
                        <w:txbxContent>
                          <w:p w:rsidRPr="00EF0142" w:rsidR="00391B21" w:rsidP="000B141D" w:rsidRDefault="00391B21" w14:paraId="24D001BC" w14:textId="5415EB2A">
                            <w:pPr>
                              <w:rPr>
                                <w:rFonts w:ascii="Arial Narrow" w:hAnsi="Arial Narrow"/>
                                <w:sz w:val="22"/>
                                <w:szCs w:val="20"/>
                              </w:rPr>
                            </w:pPr>
                            <w:r>
                              <w:rPr>
                                <w:rFonts w:ascii="Arial Narrow" w:hAnsi="Arial Narrow"/>
                                <w:sz w:val="22"/>
                                <w:szCs w:val="20"/>
                              </w:rPr>
                              <w:t xml:space="preserve">If the organization name is the same as </w:t>
                            </w:r>
                            <w:r>
                              <w:rPr>
                                <w:rFonts w:ascii="Arial Narrow" w:hAnsi="Arial Narrow"/>
                                <w:sz w:val="22"/>
                                <w:szCs w:val="20"/>
                              </w:rPr>
                              <w:fldChar w:fldCharType="begin"/>
                            </w:r>
                            <w:r>
                              <w:rPr>
                                <w:rFonts w:ascii="Arial Narrow" w:hAnsi="Arial Narrow"/>
                                <w:sz w:val="22"/>
                                <w:szCs w:val="20"/>
                              </w:rPr>
                              <w:instrText xml:space="preserve"> REF _Ref63150499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D.5</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_Ref63150521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E.5</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_Ref63150544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E.10</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style="position:absolute;left:0;text-align:left;margin-left:59.25pt;margin-top:88.45pt;width:373.5pt;height:2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" w14:anchorId="4170467F">
                <v:textbox>
                  <w:txbxContent>
                    <w:p w:rsidRPr="00EF0142" w:rsidR="00391B21" w:rsidP="000B141D" w:rsidRDefault="00391B21" w14:paraId="24D001BC" w14:textId="5415EB2A">
                      <w:pPr>
                        <w:rPr>
                          <w:rFonts w:ascii="Arial Narrow" w:hAnsi="Arial Narrow"/>
                          <w:sz w:val="22"/>
                          <w:szCs w:val="20"/>
                        </w:rPr>
                      </w:pPr>
                      <w:r>
                        <w:rPr>
                          <w:rFonts w:ascii="Arial Narrow" w:hAnsi="Arial Narrow"/>
                          <w:sz w:val="22"/>
                          <w:szCs w:val="20"/>
                        </w:rPr>
                        <w:t xml:space="preserve">If the organization name is the same as </w:t>
                      </w:r>
                      <w:r>
                        <w:rPr>
                          <w:rFonts w:ascii="Arial Narrow" w:hAnsi="Arial Narrow"/>
                          <w:sz w:val="22"/>
                          <w:szCs w:val="20"/>
                        </w:rPr>
                        <w:fldChar w:fldCharType="begin"/>
                      </w:r>
                      <w:r>
                        <w:rPr>
                          <w:rFonts w:ascii="Arial Narrow" w:hAnsi="Arial Narrow"/>
                          <w:sz w:val="22"/>
                          <w:szCs w:val="20"/>
                        </w:rPr>
                        <w:instrText xml:space="preserve"> REF _Ref63150499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D.5</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_Ref63150521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E.5</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_Ref63150544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E.10</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br/>
                      </w:r>
                    </w:p>
                  </w:txbxContent>
                </v:textbox>
                <w10:wrap type="square" anchorx="margin"/>
              </v:shape>
            </w:pict>
          </mc:Fallback>
        </mc:AlternateContent>
      </w:r>
      <w:r>
        <w:t xml:space="preserve">We understand you may work with multiple partner organizations to provide financial counseling services. </w:t>
      </w:r>
      <w:r w:rsidR="00A023EB">
        <w:t>Which</w:t>
      </w:r>
      <w:r w:rsidR="008642C1">
        <w:t xml:space="preserve"> organization do you work with </w:t>
      </w:r>
      <w:r w:rsidRPr="00D93D24" w:rsidR="008642C1">
        <w:rPr>
          <w:i/>
          <w:iCs w:val="0"/>
        </w:rPr>
        <w:t>most closely</w:t>
      </w:r>
      <w:r w:rsidR="00A023EB">
        <w:t xml:space="preserve"> to provide financial counseling</w:t>
      </w:r>
      <w:r w:rsidR="008642C1">
        <w:t>?</w:t>
      </w:r>
      <w:bookmarkEnd w:id="58"/>
      <w:r w:rsidR="008642C1">
        <w:t xml:space="preserve"> </w:t>
      </w:r>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8642C1" w:rsidTr="008642C1" w14:paraId="43404872" w14:textId="77777777">
        <w:trPr>
          <w:cnfStyle w:val="000000100000" w:firstRow="0" w:lastRow="0" w:firstColumn="0" w:lastColumn="0" w:oddVBand="0" w:evenVBand="0" w:oddHBand="1" w:evenHBand="0" w:firstRowFirstColumn="0" w:firstRowLastColumn="0" w:lastRowFirstColumn="0" w:lastRowLastColumn="0"/>
          <w:trHeight w:val="422"/>
        </w:trPr>
        <w:tc>
          <w:tcPr>
            <w:tcW w:w="922" w:type="dxa"/>
          </w:tcPr>
          <w:p w:rsidRPr="00207FF9" w:rsidR="008642C1" w:rsidP="008642C1" w:rsidRDefault="008642C1" w14:paraId="5870B6B1" w14:textId="77777777">
            <w:pPr>
              <w:pStyle w:val="ListParagraph"/>
              <w:numPr>
                <w:ilvl w:val="2"/>
                <w:numId w:val="9"/>
              </w:numPr>
              <w:tabs>
                <w:tab w:val="left" w:pos="525"/>
              </w:tabs>
              <w:spacing w:before="40" w:after="40" w:line="240" w:lineRule="auto"/>
              <w:rPr>
                <w:rFonts w:ascii="Arial Narrow" w:hAnsi="Arial Narrow"/>
                <w:sz w:val="22"/>
              </w:rPr>
            </w:pPr>
          </w:p>
        </w:tc>
        <w:tc>
          <w:tcPr>
            <w:tcW w:w="7718" w:type="dxa"/>
          </w:tcPr>
          <w:p w:rsidRPr="00351B06" w:rsidR="008642C1" w:rsidP="008642C1" w:rsidRDefault="00A023EB" w14:paraId="771D89E7" w14:textId="75DCF197">
            <w:pPr>
              <w:pStyle w:val="SurveyResponse"/>
              <w:spacing w:before="40" w:after="40"/>
              <w:ind w:left="360"/>
              <w:rPr>
                <w:rFonts w:ascii="Arial Narrow" w:hAnsi="Arial Narrow"/>
                <w:b w:val="0"/>
                <w:bCs w:val="0"/>
                <w:sz w:val="22"/>
              </w:rPr>
            </w:pPr>
            <w:r>
              <w:rPr>
                <w:rFonts w:ascii="Arial Narrow" w:hAnsi="Arial Narrow"/>
                <w:b w:val="0"/>
                <w:bCs w:val="0"/>
                <w:sz w:val="22"/>
              </w:rPr>
              <w:t>OPEN ENDED</w:t>
            </w:r>
          </w:p>
        </w:tc>
      </w:tr>
    </w:tbl>
    <w:p w:rsidRPr="00545F4D" w:rsidR="000A0426" w:rsidP="000A0426" w:rsidRDefault="000A0426" w14:paraId="73062C9F" w14:textId="20C737E4">
      <w:pPr>
        <w:pStyle w:val="Subhead"/>
      </w:pPr>
      <w:r w:rsidRPr="00545F4D">
        <w:t xml:space="preserve">How often do members of your organization meet with members of </w:t>
      </w:r>
      <w:r w:rsidRPr="00545F4D">
        <w:rPr>
          <w:rFonts w:ascii="Arial Narrow" w:hAnsi="Arial Narrow"/>
          <w:i/>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i/>
          <w:sz w:val="22"/>
        </w:rPr>
        <w:t>}</w:t>
      </w:r>
      <w:r w:rsidRPr="00545F4D">
        <w:t xml:space="preserve">? </w:t>
      </w:r>
    </w:p>
    <w:tbl>
      <w:tblPr>
        <w:tblStyle w:val="PlainTable4"/>
        <w:tblW w:w="8640" w:type="dxa"/>
        <w:tblInd w:w="720" w:type="dxa"/>
        <w:tblLayout w:type="fixed"/>
        <w:tblLook w:val="0400" w:firstRow="0" w:lastRow="0" w:firstColumn="0" w:lastColumn="0" w:noHBand="0" w:noVBand="1"/>
      </w:tblPr>
      <w:tblGrid>
        <w:gridCol w:w="593"/>
        <w:gridCol w:w="8047"/>
      </w:tblGrid>
      <w:tr w:rsidRPr="00545F4D" w:rsidR="000A0426" w:rsidTr="00C86A38" w14:paraId="43EAAEFC"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0A0426" w:rsidP="00C86A38" w:rsidRDefault="000A0426" w14:paraId="4EEAC0AE"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545F4D" w:rsidR="000A0426" w:rsidP="00C86A38" w:rsidRDefault="000A0426" w14:paraId="1EEEA2DD" w14:textId="025FB78B">
            <w:pPr>
              <w:pStyle w:val="SurveyResponse"/>
              <w:spacing w:before="40" w:after="40"/>
              <w:ind w:left="360"/>
              <w:rPr>
                <w:rFonts w:ascii="Arial Narrow" w:hAnsi="Arial Narrow"/>
                <w:b w:val="0"/>
                <w:sz w:val="22"/>
              </w:rPr>
            </w:pPr>
            <w:r w:rsidRPr="00545F4D">
              <w:rPr>
                <w:rFonts w:ascii="Arial Narrow" w:hAnsi="Arial Narrow"/>
                <w:b w:val="0"/>
                <w:sz w:val="22"/>
              </w:rPr>
              <w:t>Never</w:t>
            </w:r>
          </w:p>
        </w:tc>
      </w:tr>
      <w:tr w:rsidRPr="00545F4D" w:rsidR="000A0426" w:rsidTr="00C86A38" w14:paraId="437D6721" w14:textId="77777777">
        <w:trPr>
          <w:trHeight w:val="422"/>
        </w:trPr>
        <w:tc>
          <w:tcPr>
            <w:tcW w:w="720" w:type="dxa"/>
          </w:tcPr>
          <w:p w:rsidRPr="00545F4D" w:rsidR="000A0426" w:rsidP="00C86A38" w:rsidRDefault="000A0426" w14:paraId="1D47C3F4" w14:textId="77777777">
            <w:pPr>
              <w:pStyle w:val="SurveyResponse"/>
              <w:numPr>
                <w:ilvl w:val="2"/>
                <w:numId w:val="9"/>
              </w:numPr>
              <w:spacing w:before="40" w:after="40"/>
              <w:ind w:left="0" w:firstLine="0"/>
              <w:rPr>
                <w:rFonts w:ascii="Arial Narrow" w:hAnsi="Arial Narrow"/>
                <w:b w:val="0"/>
                <w:sz w:val="22"/>
              </w:rPr>
            </w:pPr>
            <w:r w:rsidRPr="00545F4D">
              <w:rPr>
                <w:rFonts w:ascii="Arial Narrow" w:hAnsi="Arial Narrow"/>
                <w:b w:val="0"/>
                <w:sz w:val="22"/>
              </w:rPr>
              <w:t>F</w:t>
            </w:r>
          </w:p>
        </w:tc>
        <w:tc>
          <w:tcPr>
            <w:tcW w:w="10818" w:type="dxa"/>
          </w:tcPr>
          <w:p w:rsidRPr="00545F4D" w:rsidR="000A0426" w:rsidP="00C86A38" w:rsidRDefault="000A0426" w14:paraId="65352947" w14:textId="015EBB68">
            <w:pPr>
              <w:pStyle w:val="SurveyResponse"/>
              <w:spacing w:before="40" w:after="40"/>
              <w:ind w:left="360"/>
              <w:rPr>
                <w:rFonts w:ascii="Arial Narrow" w:hAnsi="Arial Narrow"/>
                <w:b w:val="0"/>
                <w:sz w:val="22"/>
              </w:rPr>
            </w:pPr>
            <w:r w:rsidRPr="00545F4D">
              <w:rPr>
                <w:rFonts w:ascii="Arial Narrow" w:hAnsi="Arial Narrow"/>
                <w:b w:val="0"/>
                <w:sz w:val="22"/>
              </w:rPr>
              <w:t>Seldom (quarterly or annually)</w:t>
            </w:r>
          </w:p>
        </w:tc>
      </w:tr>
      <w:tr w:rsidRPr="00545F4D" w:rsidR="000A0426" w:rsidTr="00C86A38" w14:paraId="461784EE"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0A0426" w:rsidP="00C86A38" w:rsidRDefault="000A0426" w14:paraId="3CEA2AC4"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545F4D" w:rsidR="000A0426" w:rsidP="00C86A38" w:rsidRDefault="000A0426" w14:paraId="7E776981" w14:textId="541D71AA">
            <w:pPr>
              <w:pStyle w:val="SurveyResponse"/>
              <w:spacing w:before="40" w:after="40"/>
              <w:ind w:left="360"/>
              <w:rPr>
                <w:rFonts w:ascii="Arial Narrow" w:hAnsi="Arial Narrow"/>
                <w:b w:val="0"/>
                <w:sz w:val="22"/>
              </w:rPr>
            </w:pPr>
            <w:r w:rsidRPr="00545F4D">
              <w:rPr>
                <w:rFonts w:ascii="Arial Narrow" w:hAnsi="Arial Narrow"/>
                <w:b w:val="0"/>
                <w:sz w:val="22"/>
              </w:rPr>
              <w:t>Occasionally (monthly)</w:t>
            </w:r>
          </w:p>
        </w:tc>
      </w:tr>
      <w:tr w:rsidRPr="00545F4D" w:rsidR="000A0426" w:rsidTr="00C86A38" w14:paraId="523C5355" w14:textId="77777777">
        <w:trPr>
          <w:trHeight w:val="422"/>
        </w:trPr>
        <w:tc>
          <w:tcPr>
            <w:tcW w:w="720" w:type="dxa"/>
          </w:tcPr>
          <w:p w:rsidRPr="00545F4D" w:rsidR="000A0426" w:rsidP="00C86A38" w:rsidRDefault="000A0426" w14:paraId="0F537D19"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545F4D" w:rsidR="000A0426" w:rsidP="00C86A38" w:rsidRDefault="000A0426" w14:paraId="10F2EB5F" w14:textId="35AE2572">
            <w:pPr>
              <w:pStyle w:val="SurveyResponse"/>
              <w:spacing w:before="40" w:after="40"/>
              <w:ind w:left="360"/>
              <w:rPr>
                <w:rFonts w:ascii="Arial Narrow" w:hAnsi="Arial Narrow"/>
                <w:b w:val="0"/>
                <w:sz w:val="22"/>
              </w:rPr>
            </w:pPr>
            <w:r w:rsidRPr="00545F4D">
              <w:rPr>
                <w:rFonts w:ascii="Arial Narrow" w:hAnsi="Arial Narrow"/>
                <w:b w:val="0"/>
                <w:sz w:val="22"/>
              </w:rPr>
              <w:t xml:space="preserve">Regularly (weekly) </w:t>
            </w:r>
          </w:p>
        </w:tc>
      </w:tr>
      <w:tr w:rsidRPr="00545F4D" w:rsidR="000A0426" w:rsidTr="00C86A38" w14:paraId="44E19A60"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0A0426" w:rsidP="00C86A38" w:rsidRDefault="000A0426" w14:paraId="6F55CA14"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545F4D" w:rsidR="000A0426" w:rsidP="00C86A38" w:rsidRDefault="000A0426" w14:paraId="4936582D" w14:textId="36B58C14">
            <w:pPr>
              <w:pStyle w:val="SurveyResponse"/>
              <w:spacing w:before="40" w:after="40"/>
              <w:ind w:left="360"/>
              <w:rPr>
                <w:rFonts w:ascii="Arial Narrow" w:hAnsi="Arial Narrow"/>
                <w:b w:val="0"/>
                <w:sz w:val="22"/>
              </w:rPr>
            </w:pPr>
            <w:r w:rsidRPr="00545F4D">
              <w:rPr>
                <w:rFonts w:ascii="Arial Narrow" w:hAnsi="Arial Narrow"/>
                <w:b w:val="0"/>
                <w:sz w:val="22"/>
              </w:rPr>
              <w:t xml:space="preserve">Continuously (day-to-day contact) </w:t>
            </w:r>
          </w:p>
        </w:tc>
      </w:tr>
    </w:tbl>
    <w:p w:rsidRPr="00545F4D" w:rsidR="000A0426" w:rsidP="000A0426" w:rsidRDefault="000A0426" w14:paraId="1DEC4186" w14:textId="336C94BF">
      <w:pPr>
        <w:pStyle w:val="Subhead"/>
      </w:pPr>
      <w:r w:rsidRPr="00545F4D">
        <w:t xml:space="preserve">What is the degree of information sharing between your two organizations? </w:t>
      </w:r>
    </w:p>
    <w:tbl>
      <w:tblPr>
        <w:tblStyle w:val="PlainTable4"/>
        <w:tblW w:w="8767" w:type="dxa"/>
        <w:tblInd w:w="720" w:type="dxa"/>
        <w:tblLayout w:type="fixed"/>
        <w:tblLook w:val="0400" w:firstRow="0" w:lastRow="0" w:firstColumn="0" w:lastColumn="0" w:noHBand="0" w:noVBand="1"/>
      </w:tblPr>
      <w:tblGrid>
        <w:gridCol w:w="720"/>
        <w:gridCol w:w="8047"/>
      </w:tblGrid>
      <w:tr w:rsidRPr="00545F4D" w:rsidR="000A0426" w:rsidTr="00C86A38" w14:paraId="40F0C012"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0A0426" w:rsidP="00C86A38" w:rsidRDefault="000A0426" w14:paraId="0B9A73B2" w14:textId="77777777">
            <w:pPr>
              <w:pStyle w:val="SurveyResponse"/>
              <w:numPr>
                <w:ilvl w:val="2"/>
                <w:numId w:val="9"/>
              </w:numPr>
              <w:spacing w:before="40" w:after="40"/>
              <w:ind w:left="0" w:right="-310" w:firstLine="0"/>
              <w:rPr>
                <w:rFonts w:ascii="Arial Narrow" w:hAnsi="Arial Narrow"/>
                <w:b w:val="0"/>
                <w:bCs w:val="0"/>
                <w:sz w:val="22"/>
              </w:rPr>
            </w:pPr>
          </w:p>
        </w:tc>
        <w:tc>
          <w:tcPr>
            <w:tcW w:w="8047" w:type="dxa"/>
          </w:tcPr>
          <w:p w:rsidRPr="00545F4D" w:rsidR="000A0426" w:rsidP="00C86A38" w:rsidRDefault="000A0426" w14:paraId="3F55281D" w14:textId="49FB6CCA">
            <w:pPr>
              <w:pStyle w:val="SurveyResponse"/>
              <w:spacing w:before="40" w:after="40"/>
              <w:ind w:left="360"/>
              <w:rPr>
                <w:rFonts w:ascii="Arial Narrow" w:hAnsi="Arial Narrow"/>
                <w:b w:val="0"/>
                <w:bCs w:val="0"/>
                <w:sz w:val="22"/>
              </w:rPr>
            </w:pPr>
            <w:r w:rsidRPr="00545F4D">
              <w:rPr>
                <w:rFonts w:ascii="Arial Narrow" w:hAnsi="Arial Narrow"/>
                <w:b w:val="0"/>
                <w:bCs w:val="0"/>
                <w:sz w:val="22"/>
              </w:rPr>
              <w:t xml:space="preserve">We do not share information about our participants with or receive information about our </w:t>
            </w:r>
            <w:r w:rsidRPr="00545F4D" w:rsidR="003C358F">
              <w:rPr>
                <w:rFonts w:ascii="Arial Narrow" w:hAnsi="Arial Narrow"/>
                <w:b w:val="0"/>
                <w:bCs w:val="0"/>
                <w:sz w:val="22"/>
              </w:rPr>
              <w:t>participants</w:t>
            </w:r>
            <w:r w:rsidRPr="00545F4D">
              <w:rPr>
                <w:rFonts w:ascii="Arial Narrow" w:hAnsi="Arial Narrow"/>
                <w:b w:val="0"/>
                <w:bCs w:val="0"/>
                <w:sz w:val="22"/>
              </w:rPr>
              <w:t xml:space="preserve"> from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bCs w:val="0"/>
                <w:i/>
                <w:iCs/>
                <w:sz w:val="22"/>
              </w:rPr>
              <w:t>}</w:t>
            </w:r>
            <w:r w:rsidRPr="00545F4D">
              <w:rPr>
                <w:rFonts w:ascii="Arial Narrow" w:hAnsi="Arial Narrow"/>
                <w:b w:val="0"/>
                <w:bCs w:val="0"/>
                <w:sz w:val="22"/>
              </w:rPr>
              <w:t xml:space="preserve"> </w:t>
            </w:r>
          </w:p>
        </w:tc>
      </w:tr>
      <w:tr w:rsidRPr="00545F4D" w:rsidR="000A0426" w:rsidTr="00C86A38" w14:paraId="4443AEF6" w14:textId="77777777">
        <w:trPr>
          <w:trHeight w:val="422"/>
        </w:trPr>
        <w:tc>
          <w:tcPr>
            <w:tcW w:w="720" w:type="dxa"/>
          </w:tcPr>
          <w:p w:rsidRPr="00545F4D" w:rsidR="000A0426" w:rsidP="00C86A38" w:rsidRDefault="000A0426" w14:paraId="6F053CB7"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545F4D" w:rsidR="000A0426" w:rsidP="00C86A38" w:rsidRDefault="000A0426" w14:paraId="36F731F1" w14:textId="54B80FD3">
            <w:pPr>
              <w:pStyle w:val="SurveyResponse"/>
              <w:spacing w:before="40" w:after="40"/>
              <w:ind w:left="360"/>
              <w:rPr>
                <w:rFonts w:ascii="Arial Narrow" w:hAnsi="Arial Narrow"/>
                <w:b w:val="0"/>
                <w:bCs w:val="0"/>
                <w:sz w:val="22"/>
              </w:rPr>
            </w:pPr>
            <w:r w:rsidRPr="00545F4D">
              <w:rPr>
                <w:rFonts w:ascii="Arial Narrow" w:hAnsi="Arial Narrow"/>
                <w:b w:val="0"/>
                <w:bCs w:val="0"/>
                <w:sz w:val="22"/>
              </w:rPr>
              <w:t xml:space="preserve">My organization provides information on our </w:t>
            </w:r>
            <w:r w:rsidRPr="00545F4D" w:rsidR="003C358F">
              <w:rPr>
                <w:rFonts w:ascii="Arial Narrow" w:hAnsi="Arial Narrow"/>
                <w:b w:val="0"/>
                <w:bCs w:val="0"/>
                <w:sz w:val="22"/>
              </w:rPr>
              <w:t xml:space="preserve">participants </w:t>
            </w:r>
            <w:r w:rsidRPr="00545F4D">
              <w:rPr>
                <w:rFonts w:ascii="Arial Narrow" w:hAnsi="Arial Narrow"/>
                <w:b w:val="0"/>
                <w:bCs w:val="0"/>
                <w:sz w:val="22"/>
              </w:rPr>
              <w:t xml:space="preserve">to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bCs w:val="0"/>
                <w:i/>
                <w:iCs/>
                <w:sz w:val="22"/>
              </w:rPr>
              <w:t>}</w:t>
            </w:r>
            <w:r w:rsidRPr="00545F4D">
              <w:rPr>
                <w:rFonts w:ascii="Arial Narrow" w:hAnsi="Arial Narrow"/>
                <w:b w:val="0"/>
                <w:bCs w:val="0"/>
                <w:sz w:val="22"/>
              </w:rPr>
              <w:t xml:space="preserve">, but does not receive information on our </w:t>
            </w:r>
            <w:r w:rsidRPr="00545F4D" w:rsidR="003C358F">
              <w:rPr>
                <w:rFonts w:ascii="Arial Narrow" w:hAnsi="Arial Narrow"/>
                <w:b w:val="0"/>
                <w:bCs w:val="0"/>
                <w:sz w:val="22"/>
              </w:rPr>
              <w:t>participants</w:t>
            </w:r>
            <w:r w:rsidRPr="00545F4D">
              <w:rPr>
                <w:rFonts w:ascii="Arial Narrow" w:hAnsi="Arial Narrow"/>
                <w:b w:val="0"/>
                <w:bCs w:val="0"/>
                <w:sz w:val="22"/>
              </w:rPr>
              <w:t xml:space="preserve"> from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bCs w:val="0"/>
                <w:i/>
                <w:iCs/>
                <w:sz w:val="22"/>
              </w:rPr>
              <w:t>}</w:t>
            </w:r>
          </w:p>
        </w:tc>
      </w:tr>
      <w:tr w:rsidRPr="00545F4D" w:rsidR="000A0426" w:rsidTr="00C86A38" w14:paraId="7C1897A2"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0A0426" w:rsidP="00C86A38" w:rsidRDefault="000A0426" w14:paraId="739BE6FC"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545F4D" w:rsidR="000A0426" w:rsidP="00C86A38" w:rsidRDefault="000A0426" w14:paraId="3EF946A9" w14:textId="66674453">
            <w:pPr>
              <w:pStyle w:val="SurveyResponse"/>
              <w:spacing w:before="40" w:after="40"/>
              <w:ind w:left="360"/>
              <w:rPr>
                <w:rFonts w:ascii="Arial Narrow" w:hAnsi="Arial Narrow"/>
                <w:b w:val="0"/>
                <w:bCs w:val="0"/>
                <w:sz w:val="22"/>
              </w:rPr>
            </w:pPr>
            <w:r w:rsidRPr="00545F4D">
              <w:rPr>
                <w:rFonts w:ascii="Arial Narrow" w:hAnsi="Arial Narrow"/>
                <w:b w:val="0"/>
                <w:bCs w:val="0"/>
                <w:sz w:val="22"/>
              </w:rPr>
              <w:t xml:space="preserve">My organization receives information on our </w:t>
            </w:r>
            <w:r w:rsidRPr="00545F4D" w:rsidR="003C358F">
              <w:rPr>
                <w:rFonts w:ascii="Arial Narrow" w:hAnsi="Arial Narrow"/>
                <w:b w:val="0"/>
                <w:bCs w:val="0"/>
                <w:sz w:val="22"/>
              </w:rPr>
              <w:t xml:space="preserve">participants </w:t>
            </w:r>
            <w:r w:rsidRPr="00545F4D">
              <w:rPr>
                <w:rFonts w:ascii="Arial Narrow" w:hAnsi="Arial Narrow"/>
                <w:b w:val="0"/>
                <w:bCs w:val="0"/>
                <w:sz w:val="22"/>
              </w:rPr>
              <w:t xml:space="preserve">from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bCs w:val="0"/>
                <w:i/>
                <w:iCs/>
                <w:sz w:val="22"/>
              </w:rPr>
              <w:t xml:space="preserve">}, </w:t>
            </w:r>
            <w:r w:rsidRPr="00545F4D">
              <w:rPr>
                <w:rFonts w:ascii="Arial Narrow" w:hAnsi="Arial Narrow"/>
                <w:b w:val="0"/>
                <w:bCs w:val="0"/>
                <w:sz w:val="22"/>
              </w:rPr>
              <w:t xml:space="preserve">but does not share information on our </w:t>
            </w:r>
            <w:r w:rsidRPr="00545F4D" w:rsidR="003C358F">
              <w:rPr>
                <w:rFonts w:ascii="Arial Narrow" w:hAnsi="Arial Narrow"/>
                <w:b w:val="0"/>
                <w:bCs w:val="0"/>
                <w:sz w:val="22"/>
              </w:rPr>
              <w:t xml:space="preserve">participants </w:t>
            </w:r>
            <w:r w:rsidRPr="00545F4D">
              <w:rPr>
                <w:rFonts w:ascii="Arial Narrow" w:hAnsi="Arial Narrow"/>
                <w:b w:val="0"/>
                <w:bCs w:val="0"/>
                <w:sz w:val="22"/>
              </w:rPr>
              <w:t xml:space="preserve">with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bCs w:val="0"/>
                <w:i/>
                <w:iCs/>
                <w:sz w:val="22"/>
              </w:rPr>
              <w:t>}</w:t>
            </w:r>
          </w:p>
        </w:tc>
      </w:tr>
      <w:tr w:rsidRPr="00545F4D" w:rsidR="000A0426" w:rsidTr="00C86A38" w14:paraId="2019D9C8" w14:textId="77777777">
        <w:trPr>
          <w:trHeight w:val="422"/>
        </w:trPr>
        <w:tc>
          <w:tcPr>
            <w:tcW w:w="720" w:type="dxa"/>
          </w:tcPr>
          <w:p w:rsidRPr="00545F4D" w:rsidR="000A0426" w:rsidP="00C86A38" w:rsidRDefault="000A0426" w14:paraId="567E24AD"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545F4D" w:rsidR="000A0426" w:rsidP="00C86A38" w:rsidRDefault="000A0426" w14:paraId="4051E062" w14:textId="17D6848A">
            <w:pPr>
              <w:pStyle w:val="SurveyResponse"/>
              <w:spacing w:before="40" w:after="40"/>
              <w:ind w:left="360"/>
              <w:rPr>
                <w:rFonts w:ascii="Arial Narrow" w:hAnsi="Arial Narrow"/>
                <w:b w:val="0"/>
                <w:bCs w:val="0"/>
                <w:sz w:val="22"/>
              </w:rPr>
            </w:pPr>
            <w:r w:rsidRPr="00545F4D">
              <w:rPr>
                <w:rFonts w:ascii="Arial Narrow" w:hAnsi="Arial Narrow"/>
                <w:b w:val="0"/>
                <w:bCs w:val="0"/>
                <w:sz w:val="22"/>
              </w:rPr>
              <w:t xml:space="preserve">My organization shares information about our </w:t>
            </w:r>
            <w:r w:rsidRPr="00545F4D" w:rsidR="003C358F">
              <w:rPr>
                <w:rFonts w:ascii="Arial Narrow" w:hAnsi="Arial Narrow"/>
                <w:b w:val="0"/>
                <w:bCs w:val="0"/>
                <w:sz w:val="22"/>
              </w:rPr>
              <w:t xml:space="preserve">participants </w:t>
            </w:r>
            <w:r w:rsidRPr="00545F4D">
              <w:rPr>
                <w:rFonts w:ascii="Arial Narrow" w:hAnsi="Arial Narrow"/>
                <w:b w:val="0"/>
                <w:bCs w:val="0"/>
                <w:sz w:val="22"/>
              </w:rPr>
              <w:t xml:space="preserve">with and receives information about our </w:t>
            </w:r>
            <w:r w:rsidRPr="00545F4D" w:rsidR="003C358F">
              <w:rPr>
                <w:rFonts w:ascii="Arial Narrow" w:hAnsi="Arial Narrow"/>
                <w:b w:val="0"/>
                <w:bCs w:val="0"/>
                <w:sz w:val="22"/>
              </w:rPr>
              <w:t xml:space="preserve">participants </w:t>
            </w:r>
            <w:r w:rsidRPr="00545F4D">
              <w:rPr>
                <w:rFonts w:ascii="Arial Narrow" w:hAnsi="Arial Narrow"/>
                <w:b w:val="0"/>
                <w:bCs w:val="0"/>
                <w:sz w:val="22"/>
              </w:rPr>
              <w:t xml:space="preserve">from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bCs w:val="0"/>
                <w:i/>
                <w:iCs/>
                <w:sz w:val="22"/>
              </w:rPr>
              <w:t>}</w:t>
            </w:r>
          </w:p>
        </w:tc>
      </w:tr>
    </w:tbl>
    <w:p w:rsidRPr="00545F4D" w:rsidR="000A0426" w:rsidP="000A0426" w:rsidRDefault="000A0426" w14:paraId="1AC4A0C1" w14:textId="7E07ADC7">
      <w:pPr>
        <w:pStyle w:val="Subhead"/>
      </w:pPr>
      <w:r w:rsidRPr="00545F4D">
        <w:t xml:space="preserve">How is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t>} reimbursed?</w:t>
      </w:r>
    </w:p>
    <w:tbl>
      <w:tblPr>
        <w:tblStyle w:val="PlainTable4"/>
        <w:tblW w:w="8857" w:type="dxa"/>
        <w:tblInd w:w="720" w:type="dxa"/>
        <w:tblLayout w:type="fixed"/>
        <w:tblLook w:val="0400" w:firstRow="0" w:lastRow="0" w:firstColumn="0" w:lastColumn="0" w:noHBand="0" w:noVBand="1"/>
      </w:tblPr>
      <w:tblGrid>
        <w:gridCol w:w="810"/>
        <w:gridCol w:w="8047"/>
      </w:tblGrid>
      <w:tr w:rsidRPr="00545F4D" w:rsidR="000A0426" w:rsidTr="00C86A38" w14:paraId="57B886D5"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545F4D" w:rsidR="000A0426" w:rsidP="00C86A38" w:rsidRDefault="000A0426" w14:paraId="0457D074"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0A0426" w:rsidP="00C86A38" w:rsidRDefault="000A0426" w14:paraId="37E4986E" w14:textId="08B9405F">
            <w:pPr>
              <w:pStyle w:val="SurveyResponse"/>
              <w:spacing w:before="40" w:after="40"/>
              <w:ind w:left="360"/>
              <w:rPr>
                <w:rFonts w:ascii="Arial Narrow" w:hAnsi="Arial Narrow"/>
                <w:b w:val="0"/>
                <w:sz w:val="22"/>
              </w:rPr>
            </w:pPr>
            <w:r w:rsidRPr="00545F4D">
              <w:rPr>
                <w:rFonts w:ascii="Arial Narrow" w:hAnsi="Arial Narrow"/>
                <w:b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i/>
                <w:iCs/>
                <w:sz w:val="22"/>
              </w:rPr>
              <w:t xml:space="preserve">} </w:t>
            </w:r>
            <w:r w:rsidRPr="00545F4D">
              <w:rPr>
                <w:rFonts w:ascii="Arial Narrow" w:hAnsi="Arial Narrow"/>
                <w:b w:val="0"/>
                <w:sz w:val="22"/>
              </w:rPr>
              <w:t xml:space="preserve">assumes </w:t>
            </w:r>
            <w:proofErr w:type="gramStart"/>
            <w:r w:rsidRPr="00545F4D">
              <w:rPr>
                <w:rFonts w:ascii="Arial Narrow" w:hAnsi="Arial Narrow"/>
                <w:b w:val="0"/>
                <w:sz w:val="22"/>
              </w:rPr>
              <w:t>all of</w:t>
            </w:r>
            <w:proofErr w:type="gramEnd"/>
            <w:r w:rsidRPr="00545F4D">
              <w:rPr>
                <w:rFonts w:ascii="Arial Narrow" w:hAnsi="Arial Narrow"/>
                <w:b w:val="0"/>
                <w:sz w:val="22"/>
              </w:rPr>
              <w:t xml:space="preserve"> the cost of serving our participants</w:t>
            </w:r>
            <w:r w:rsidRPr="00545F4D">
              <w:rPr>
                <w:rFonts w:ascii="Arial Narrow" w:hAnsi="Arial Narrow"/>
                <w:b w:val="0"/>
                <w:i/>
                <w:iCs/>
                <w:sz w:val="22"/>
              </w:rPr>
              <w:t xml:space="preserve"> </w:t>
            </w:r>
          </w:p>
        </w:tc>
      </w:tr>
      <w:tr w:rsidRPr="00545F4D" w:rsidR="000A0426" w:rsidTr="00C86A38" w14:paraId="04CE05C0" w14:textId="77777777">
        <w:trPr>
          <w:trHeight w:val="422"/>
        </w:trPr>
        <w:tc>
          <w:tcPr>
            <w:tcW w:w="810" w:type="dxa"/>
          </w:tcPr>
          <w:p w:rsidRPr="00545F4D" w:rsidR="000A0426" w:rsidP="00C86A38" w:rsidRDefault="000A0426" w14:paraId="5D196F2C"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0A0426" w:rsidP="00C86A38" w:rsidRDefault="000A0426" w14:paraId="33CAC400" w14:textId="4F5A0367">
            <w:pPr>
              <w:pStyle w:val="SurveyResponse"/>
              <w:spacing w:before="40" w:after="40"/>
              <w:ind w:left="360"/>
              <w:rPr>
                <w:rFonts w:ascii="Arial Narrow" w:hAnsi="Arial Narrow"/>
                <w:b w:val="0"/>
                <w:i/>
                <w:iCs/>
                <w:sz w:val="22"/>
              </w:rPr>
            </w:pPr>
            <w:r w:rsidRPr="00545F4D">
              <w:rPr>
                <w:rFonts w:ascii="Arial Narrow" w:hAnsi="Arial Narrow"/>
                <w:b w:val="0"/>
                <w:sz w:val="22"/>
              </w:rPr>
              <w:t>We partially reimburse</w:t>
            </w:r>
            <w:r w:rsidRPr="00545F4D">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i/>
                <w:iCs/>
                <w:sz w:val="22"/>
              </w:rPr>
              <w:t xml:space="preserve">} </w:t>
            </w:r>
            <w:r w:rsidRPr="00545F4D">
              <w:rPr>
                <w:rFonts w:ascii="Arial Narrow" w:hAnsi="Arial Narrow"/>
                <w:b w:val="0"/>
                <w:sz w:val="22"/>
              </w:rPr>
              <w:t>for serving our participants</w:t>
            </w:r>
            <w:r w:rsidRPr="00545F4D">
              <w:rPr>
                <w:rFonts w:ascii="Arial Narrow" w:hAnsi="Arial Narrow"/>
                <w:b w:val="0"/>
                <w:i/>
                <w:iCs/>
                <w:sz w:val="22"/>
              </w:rPr>
              <w:t xml:space="preserve"> </w:t>
            </w:r>
          </w:p>
        </w:tc>
      </w:tr>
      <w:tr w:rsidRPr="00545F4D" w:rsidR="000A0426" w:rsidTr="00C86A38" w14:paraId="0106A2FB"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545F4D" w:rsidR="000A0426" w:rsidP="00C86A38" w:rsidRDefault="000A0426" w14:paraId="6EBF50B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0A0426" w:rsidP="00C86A38" w:rsidRDefault="000A0426" w14:paraId="3C89797E" w14:textId="27B762E6">
            <w:pPr>
              <w:pStyle w:val="SurveyResponse"/>
              <w:spacing w:before="40" w:after="40"/>
              <w:ind w:left="360"/>
              <w:rPr>
                <w:rFonts w:ascii="Arial Narrow" w:hAnsi="Arial Narrow"/>
                <w:b w:val="0"/>
                <w:i/>
                <w:iCs/>
                <w:sz w:val="22"/>
              </w:rPr>
            </w:pPr>
            <w:r w:rsidRPr="00545F4D">
              <w:rPr>
                <w:rFonts w:ascii="Arial Narrow" w:hAnsi="Arial Narrow"/>
                <w:b w:val="0"/>
                <w:sz w:val="22"/>
              </w:rPr>
              <w:t>We fully reimburse</w:t>
            </w:r>
            <w:r w:rsidRPr="00545F4D">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i/>
                <w:iCs/>
                <w:sz w:val="22"/>
              </w:rPr>
              <w:t xml:space="preserve">} </w:t>
            </w:r>
            <w:r w:rsidRPr="00545F4D">
              <w:rPr>
                <w:rFonts w:ascii="Arial Narrow" w:hAnsi="Arial Narrow"/>
                <w:b w:val="0"/>
                <w:sz w:val="22"/>
              </w:rPr>
              <w:t>for serving our participants</w:t>
            </w:r>
            <w:r w:rsidRPr="00545F4D">
              <w:rPr>
                <w:rFonts w:ascii="Arial Narrow" w:hAnsi="Arial Narrow"/>
                <w:b w:val="0"/>
                <w:i/>
                <w:iCs/>
                <w:sz w:val="22"/>
              </w:rPr>
              <w:t xml:space="preserve"> </w:t>
            </w:r>
          </w:p>
        </w:tc>
      </w:tr>
      <w:tr w:rsidRPr="00545F4D" w:rsidR="000A0426" w:rsidTr="00C86A38" w14:paraId="2A6F5D61" w14:textId="77777777">
        <w:trPr>
          <w:trHeight w:val="422"/>
        </w:trPr>
        <w:tc>
          <w:tcPr>
            <w:tcW w:w="810" w:type="dxa"/>
          </w:tcPr>
          <w:p w:rsidRPr="00545F4D" w:rsidR="000A0426" w:rsidP="00C86A38" w:rsidRDefault="000A0426" w14:paraId="76A7203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0A0426" w:rsidP="00C86A38" w:rsidRDefault="000A0426" w14:paraId="048CD90C" w14:textId="2E471A4B">
            <w:pPr>
              <w:pStyle w:val="SurveyResponse"/>
              <w:spacing w:before="40" w:after="40"/>
              <w:ind w:left="360"/>
              <w:rPr>
                <w:rFonts w:ascii="Arial Narrow" w:hAnsi="Arial Narrow"/>
                <w:b w:val="0"/>
                <w:i/>
                <w:iCs/>
                <w:sz w:val="22"/>
              </w:rPr>
            </w:pPr>
            <w:r w:rsidRPr="00545F4D">
              <w:rPr>
                <w:rFonts w:ascii="Arial Narrow" w:hAnsi="Arial Narrow"/>
                <w:b w:val="0"/>
                <w:sz w:val="22"/>
              </w:rPr>
              <w:t xml:space="preserve">All resources </w:t>
            </w:r>
            <w:proofErr w:type="gramStart"/>
            <w:r w:rsidRPr="00545F4D">
              <w:rPr>
                <w:rFonts w:ascii="Arial Narrow" w:hAnsi="Arial Narrow"/>
                <w:b w:val="0"/>
                <w:sz w:val="22"/>
              </w:rPr>
              <w:t>are held</w:t>
            </w:r>
            <w:proofErr w:type="gramEnd"/>
            <w:r w:rsidRPr="00545F4D">
              <w:rPr>
                <w:rFonts w:ascii="Arial Narrow" w:hAnsi="Arial Narrow"/>
                <w:b w:val="0"/>
                <w:sz w:val="22"/>
              </w:rPr>
              <w:t xml:space="preserve"> in common with</w:t>
            </w:r>
            <w:r w:rsidRPr="00545F4D">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i/>
                <w:iCs/>
                <w:sz w:val="22"/>
              </w:rPr>
              <w:t>}</w:t>
            </w:r>
          </w:p>
        </w:tc>
      </w:tr>
    </w:tbl>
    <w:p w:rsidRPr="00545F4D" w:rsidR="000A0426" w:rsidP="000A0426" w:rsidRDefault="000A0426" w14:paraId="0D5E18AD" w14:textId="3C5A6F8A">
      <w:pPr>
        <w:pStyle w:val="Subhead"/>
      </w:pPr>
      <w:r w:rsidRPr="00545F4D">
        <w:t xml:space="preserve">To what degree do you and </w:t>
      </w:r>
      <w:r w:rsidRPr="00545F4D">
        <w:rPr>
          <w:rFonts w:ascii="Arial Narrow" w:hAnsi="Arial Narrow"/>
          <w:i/>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i/>
          <w:sz w:val="22"/>
        </w:rPr>
        <w:t>}</w:t>
      </w:r>
      <w:r w:rsidRPr="00545F4D">
        <w:rPr>
          <w:rFonts w:ascii="Arial Narrow" w:hAnsi="Arial Narrow"/>
          <w:sz w:val="22"/>
        </w:rPr>
        <w:t xml:space="preserve"> </w:t>
      </w:r>
      <w:r w:rsidRPr="00545F4D">
        <w:t>share facilities?</w:t>
      </w:r>
      <w:r w:rsidRPr="00545F4D" w:rsidR="0018064B">
        <w:t xml:space="preserve"> </w:t>
      </w:r>
      <w:r w:rsidRPr="00545F4D" w:rsidR="0018064B">
        <w:rPr>
          <w:i/>
          <w:iCs w:val="0"/>
        </w:rPr>
        <w:t xml:space="preserve">Select all that apply. </w:t>
      </w:r>
    </w:p>
    <w:tbl>
      <w:tblPr>
        <w:tblStyle w:val="PlainTable4"/>
        <w:tblpPr w:leftFromText="180" w:rightFromText="180" w:vertAnchor="text" w:horzAnchor="margin" w:tblpXSpec="center" w:tblpY="177"/>
        <w:tblW w:w="8857" w:type="dxa"/>
        <w:tblLayout w:type="fixed"/>
        <w:tblLook w:val="0400" w:firstRow="0" w:lastRow="0" w:firstColumn="0" w:lastColumn="0" w:noHBand="0" w:noVBand="1"/>
      </w:tblPr>
      <w:tblGrid>
        <w:gridCol w:w="810"/>
        <w:gridCol w:w="8047"/>
      </w:tblGrid>
      <w:tr w:rsidRPr="00545F4D" w:rsidR="000A0426" w:rsidTr="00C86A38" w14:paraId="19BA93A0"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545F4D" w:rsidR="000A0426" w:rsidP="00C86A38" w:rsidRDefault="000A0426" w14:paraId="6DE54E6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0A0426" w:rsidP="00C86A38" w:rsidRDefault="0038248F" w14:paraId="10FECAE6" w14:textId="64A5AB86">
            <w:pPr>
              <w:pStyle w:val="SurveyResponse"/>
              <w:spacing w:before="40" w:after="40"/>
              <w:ind w:left="360"/>
              <w:rPr>
                <w:rFonts w:ascii="Arial Narrow" w:hAnsi="Arial Narrow"/>
                <w:b w:val="0"/>
                <w:sz w:val="22"/>
              </w:rPr>
            </w:pPr>
            <w:r>
              <w:rPr>
                <w:rFonts w:ascii="Arial Narrow" w:hAnsi="Arial Narrow"/>
                <w:b w:val="0"/>
                <w:sz w:val="22"/>
              </w:rPr>
              <w:t>Participants</w:t>
            </w:r>
            <w:r w:rsidRPr="00545F4D" w:rsidR="000A0426">
              <w:rPr>
                <w:rFonts w:ascii="Arial Narrow" w:hAnsi="Arial Narrow"/>
                <w:b w:val="0"/>
                <w:sz w:val="22"/>
              </w:rPr>
              <w:t xml:space="preserve"> receive services at</w:t>
            </w:r>
            <w:r w:rsidRPr="00545F4D" w:rsidR="000A0426">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sidR="000A0426">
              <w:rPr>
                <w:rFonts w:ascii="Arial Narrow" w:hAnsi="Arial Narrow"/>
                <w:b w:val="0"/>
                <w:i/>
                <w:iCs/>
                <w:sz w:val="22"/>
              </w:rPr>
              <w:t xml:space="preserve">}’s </w:t>
            </w:r>
            <w:r w:rsidRPr="00545F4D" w:rsidR="000A0426">
              <w:rPr>
                <w:rFonts w:ascii="Arial Narrow" w:hAnsi="Arial Narrow"/>
                <w:b w:val="0"/>
                <w:sz w:val="22"/>
              </w:rPr>
              <w:t>location</w:t>
            </w:r>
            <w:r w:rsidRPr="00545F4D" w:rsidR="000A0426">
              <w:rPr>
                <w:rFonts w:ascii="Arial Narrow" w:hAnsi="Arial Narrow"/>
                <w:b w:val="0"/>
                <w:i/>
                <w:iCs/>
                <w:sz w:val="22"/>
              </w:rPr>
              <w:t xml:space="preserve"> </w:t>
            </w:r>
            <w:r w:rsidRPr="00545F4D" w:rsidR="008642C1">
              <w:rPr>
                <w:rFonts w:ascii="Arial Narrow" w:hAnsi="Arial Narrow"/>
                <w:b w:val="0"/>
                <w:sz w:val="22"/>
              </w:rPr>
              <w:t>provided by</w:t>
            </w:r>
            <w:r w:rsidRPr="00545F4D" w:rsidR="008642C1">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sidR="008642C1">
              <w:rPr>
                <w:rFonts w:ascii="Arial Narrow" w:hAnsi="Arial Narrow"/>
                <w:b w:val="0"/>
                <w:i/>
                <w:iCs/>
                <w:sz w:val="22"/>
              </w:rPr>
              <w:t>}’s staff</w:t>
            </w:r>
          </w:p>
        </w:tc>
      </w:tr>
      <w:tr w:rsidRPr="00545F4D" w:rsidR="000A0426" w:rsidTr="00C86A38" w14:paraId="54D3CE99" w14:textId="77777777">
        <w:trPr>
          <w:trHeight w:val="422"/>
        </w:trPr>
        <w:tc>
          <w:tcPr>
            <w:tcW w:w="810" w:type="dxa"/>
          </w:tcPr>
          <w:p w:rsidRPr="00545F4D" w:rsidR="000A0426" w:rsidP="00C86A38" w:rsidRDefault="000A0426" w14:paraId="25BE323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0A0426" w:rsidP="00C86A38" w:rsidRDefault="000A0426" w14:paraId="0C989689" w14:textId="354580F3">
            <w:pPr>
              <w:pStyle w:val="SurveyResponse"/>
              <w:spacing w:before="40" w:after="40"/>
              <w:ind w:left="360"/>
              <w:rPr>
                <w:rFonts w:ascii="Arial Narrow" w:hAnsi="Arial Narrow"/>
                <w:b w:val="0"/>
                <w:i/>
                <w:iCs/>
                <w:sz w:val="22"/>
              </w:rPr>
            </w:pPr>
            <w:r w:rsidRPr="00545F4D">
              <w:rPr>
                <w:rFonts w:ascii="Arial Narrow" w:hAnsi="Arial Narrow"/>
                <w:b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i/>
                <w:iCs/>
                <w:sz w:val="22"/>
              </w:rPr>
              <w:t xml:space="preserve">}’s </w:t>
            </w:r>
            <w:r w:rsidRPr="00545F4D">
              <w:rPr>
                <w:rFonts w:ascii="Arial Narrow" w:hAnsi="Arial Narrow"/>
                <w:b w:val="0"/>
                <w:sz w:val="22"/>
              </w:rPr>
              <w:t>staff</w:t>
            </w:r>
            <w:r w:rsidRPr="00545F4D">
              <w:rPr>
                <w:rFonts w:ascii="Arial Narrow" w:hAnsi="Arial Narrow"/>
                <w:b w:val="0"/>
                <w:i/>
                <w:iCs/>
                <w:sz w:val="22"/>
              </w:rPr>
              <w:t xml:space="preserve"> </w:t>
            </w:r>
            <w:r w:rsidRPr="00545F4D">
              <w:rPr>
                <w:rFonts w:ascii="Arial Narrow" w:hAnsi="Arial Narrow"/>
                <w:b w:val="0"/>
                <w:sz w:val="22"/>
              </w:rPr>
              <w:t xml:space="preserve">provide services at our location </w:t>
            </w:r>
            <w:r w:rsidRPr="00545F4D">
              <w:rPr>
                <w:rFonts w:ascii="Arial Narrow" w:hAnsi="Arial Narrow"/>
                <w:b w:val="0"/>
                <w:i/>
                <w:iCs/>
                <w:sz w:val="22"/>
              </w:rPr>
              <w:t xml:space="preserve"> </w:t>
            </w:r>
          </w:p>
        </w:tc>
      </w:tr>
      <w:tr w:rsidRPr="00545F4D" w:rsidR="000A0426" w:rsidTr="00C86A38" w14:paraId="35EB5B9F"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545F4D" w:rsidR="000A0426" w:rsidP="00C86A38" w:rsidRDefault="000A0426" w14:paraId="5CA9B2B3"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0A0426" w:rsidP="00C86A38" w:rsidRDefault="000A0426" w14:paraId="7539652D" w14:textId="6CE47E4E">
            <w:pPr>
              <w:pStyle w:val="SurveyResponse"/>
              <w:spacing w:before="40" w:after="40"/>
              <w:ind w:left="360"/>
              <w:rPr>
                <w:rFonts w:ascii="Arial Narrow" w:hAnsi="Arial Narrow"/>
                <w:b w:val="0"/>
                <w:i/>
                <w:iCs/>
                <w:sz w:val="22"/>
              </w:rPr>
            </w:pPr>
            <w:r w:rsidRPr="00545F4D">
              <w:rPr>
                <w:rFonts w:ascii="Arial Narrow" w:hAnsi="Arial Narrow"/>
                <w:b w:val="0"/>
                <w:sz w:val="22"/>
              </w:rPr>
              <w:t xml:space="preserve">Our staff provide services at </w:t>
            </w:r>
            <w:r w:rsidRPr="00545F4D">
              <w:rPr>
                <w:rFonts w:ascii="Arial Narrow" w:hAnsi="Arial Narrow"/>
                <w:b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_Ref64460934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F.5</w:t>
            </w:r>
            <w:r w:rsidRPr="00545F4D" w:rsidR="00545F4D">
              <w:rPr>
                <w:rFonts w:ascii="Arial Narrow" w:hAnsi="Arial Narrow"/>
                <w:i/>
                <w:sz w:val="22"/>
              </w:rPr>
              <w:fldChar w:fldCharType="end"/>
            </w:r>
            <w:r w:rsidRPr="00545F4D">
              <w:rPr>
                <w:rFonts w:ascii="Arial Narrow" w:hAnsi="Arial Narrow"/>
                <w:b w:val="0"/>
                <w:i/>
                <w:iCs/>
                <w:sz w:val="22"/>
              </w:rPr>
              <w:t xml:space="preserve">}’s </w:t>
            </w:r>
            <w:r w:rsidRPr="00545F4D">
              <w:rPr>
                <w:rFonts w:ascii="Arial Narrow" w:hAnsi="Arial Narrow"/>
                <w:b w:val="0"/>
                <w:sz w:val="22"/>
              </w:rPr>
              <w:t>location</w:t>
            </w:r>
          </w:p>
        </w:tc>
      </w:tr>
      <w:tr w:rsidRPr="00DE567C" w:rsidR="000A0426" w:rsidTr="00C86A38" w14:paraId="611EA54F" w14:textId="77777777">
        <w:trPr>
          <w:trHeight w:val="422"/>
        </w:trPr>
        <w:tc>
          <w:tcPr>
            <w:tcW w:w="810" w:type="dxa"/>
          </w:tcPr>
          <w:p w:rsidRPr="00545F4D" w:rsidR="000A0426" w:rsidP="00C86A38" w:rsidRDefault="000A0426" w14:paraId="2126A85F"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DE567C" w:rsidR="000A0426" w:rsidP="00C86A38" w:rsidRDefault="000A0426" w14:paraId="63161489" w14:textId="77777777">
            <w:pPr>
              <w:pStyle w:val="SurveyResponse"/>
              <w:spacing w:before="40" w:after="40"/>
              <w:ind w:left="360"/>
              <w:rPr>
                <w:rFonts w:ascii="Arial Narrow" w:hAnsi="Arial Narrow"/>
                <w:b w:val="0"/>
                <w:i/>
                <w:iCs/>
                <w:sz w:val="22"/>
              </w:rPr>
            </w:pPr>
            <w:r w:rsidRPr="00545F4D">
              <w:rPr>
                <w:rFonts w:ascii="Arial Narrow" w:hAnsi="Arial Narrow"/>
                <w:b w:val="0"/>
                <w:sz w:val="22"/>
              </w:rPr>
              <w:t>Our organizations are fully co-located</w:t>
            </w:r>
            <w:r w:rsidRPr="00DE567C">
              <w:rPr>
                <w:rFonts w:ascii="Arial Narrow" w:hAnsi="Arial Narrow"/>
                <w:b w:val="0"/>
                <w:sz w:val="22"/>
              </w:rPr>
              <w:t xml:space="preserve"> </w:t>
            </w:r>
          </w:p>
        </w:tc>
      </w:tr>
    </w:tbl>
    <w:p w:rsidRPr="000B141D" w:rsidR="00876D8C" w:rsidP="000B141D" w:rsidRDefault="05BEE1DC" w14:paraId="754A8BB2" w14:textId="7E9E4DD0">
      <w:pPr>
        <w:pStyle w:val="Heading2"/>
        <w:numPr>
          <w:ilvl w:val="0"/>
          <w:numId w:val="30"/>
        </w:numPr>
      </w:pPr>
      <w:r>
        <w:t xml:space="preserve">Implementation of Financial Counseling </w:t>
      </w:r>
    </w:p>
    <w:p w:rsidR="008F64B9" w:rsidP="008F64B9" w:rsidRDefault="008F64B9" w14:paraId="0B6995BA" w14:textId="2824A93E">
      <w:pPr>
        <w:pStyle w:val="NormalQuestion"/>
        <w:ind w:left="432"/>
        <w:rPr>
          <w:rFonts w:ascii="Arial Narrow" w:hAnsi="Arial Narrow"/>
          <w:color w:val="3C3F45" w:themeColor="accent2" w:themeShade="80"/>
          <w:szCs w:val="24"/>
        </w:rPr>
      </w:pPr>
      <w:r>
        <w:rPr>
          <w:rFonts w:ascii="Arial Narrow" w:hAnsi="Arial Narrow"/>
          <w:b/>
          <w:bCs/>
          <w:color w:val="3C3F45" w:themeColor="accent2" w:themeShade="80"/>
          <w:szCs w:val="24"/>
        </w:rPr>
        <w:t>I</w:t>
      </w:r>
      <w:r w:rsidRPr="00BD6797">
        <w:rPr>
          <w:rFonts w:ascii="Arial Narrow" w:hAnsi="Arial Narrow"/>
          <w:b/>
          <w:bCs/>
          <w:color w:val="3C3F45" w:themeColor="accent2" w:themeShade="80"/>
          <w:szCs w:val="24"/>
        </w:rPr>
        <w:t xml:space="preserve">ntroductory Text: </w:t>
      </w:r>
      <w:r w:rsidRPr="00A406F4">
        <w:rPr>
          <w:rFonts w:ascii="Arial Narrow" w:hAnsi="Arial Narrow"/>
          <w:color w:val="3C3F45" w:themeColor="accent2" w:themeShade="80"/>
          <w:szCs w:val="24"/>
        </w:rPr>
        <w:t xml:space="preserve">We’d like to learn more about how your organization incorporates financial </w:t>
      </w:r>
      <w:r>
        <w:rPr>
          <w:rFonts w:ascii="Arial Narrow" w:hAnsi="Arial Narrow"/>
          <w:color w:val="3C3F45" w:themeColor="accent2" w:themeShade="80"/>
          <w:szCs w:val="24"/>
        </w:rPr>
        <w:t>counseling</w:t>
      </w:r>
      <w:r w:rsidRPr="00A406F4">
        <w:rPr>
          <w:rFonts w:ascii="Arial Narrow" w:hAnsi="Arial Narrow"/>
          <w:color w:val="3C3F45" w:themeColor="accent2" w:themeShade="80"/>
          <w:szCs w:val="24"/>
        </w:rPr>
        <w:t xml:space="preserve"> into </w:t>
      </w:r>
      <w:r w:rsidR="00E345DF">
        <w:rPr>
          <w:rFonts w:ascii="Arial Narrow" w:hAnsi="Arial Narrow"/>
          <w:color w:val="3C3F45" w:themeColor="accent2" w:themeShade="80"/>
          <w:szCs w:val="24"/>
        </w:rPr>
        <w:t>employment and training services</w:t>
      </w:r>
      <w:r w:rsidRPr="00A406F4">
        <w:rPr>
          <w:rFonts w:ascii="Arial Narrow" w:hAnsi="Arial Narrow"/>
          <w:color w:val="3C3F45" w:themeColor="accent2" w:themeShade="80"/>
          <w:szCs w:val="24"/>
        </w:rPr>
        <w:t xml:space="preserve">. We </w:t>
      </w:r>
      <w:r>
        <w:rPr>
          <w:rFonts w:ascii="Arial Narrow" w:hAnsi="Arial Narrow"/>
          <w:color w:val="3C3F45" w:themeColor="accent2" w:themeShade="80"/>
          <w:szCs w:val="24"/>
        </w:rPr>
        <w:t xml:space="preserve">recognize </w:t>
      </w:r>
      <w:r w:rsidRPr="00A406F4">
        <w:rPr>
          <w:rFonts w:ascii="Arial Narrow" w:hAnsi="Arial Narrow"/>
          <w:color w:val="3C3F45" w:themeColor="accent2" w:themeShade="80"/>
          <w:szCs w:val="24"/>
        </w:rPr>
        <w:t xml:space="preserve">how </w:t>
      </w:r>
      <w:r>
        <w:rPr>
          <w:rFonts w:ascii="Arial Narrow" w:hAnsi="Arial Narrow"/>
          <w:color w:val="3C3F45" w:themeColor="accent2" w:themeShade="80"/>
          <w:szCs w:val="24"/>
        </w:rPr>
        <w:t xml:space="preserve">financial counseling is incorporated into E&amp;T services often varies by participant. </w:t>
      </w:r>
      <w:r w:rsidRPr="00A406F4">
        <w:rPr>
          <w:rFonts w:ascii="Arial Narrow" w:hAnsi="Arial Narrow"/>
          <w:color w:val="3C3F45" w:themeColor="accent2" w:themeShade="80"/>
          <w:szCs w:val="24"/>
        </w:rPr>
        <w:t xml:space="preserve"> For the next set of questions, we’d like you to think about a</w:t>
      </w:r>
      <w:r w:rsidRPr="00A406F4">
        <w:rPr>
          <w:rFonts w:ascii="Arial Narrow" w:hAnsi="Arial Narrow"/>
          <w:i/>
          <w:iCs/>
          <w:color w:val="3C3F45" w:themeColor="accent2" w:themeShade="80"/>
          <w:szCs w:val="24"/>
          <w:u w:val="single"/>
        </w:rPr>
        <w:t xml:space="preserve"> typical participant who receives financial </w:t>
      </w:r>
      <w:r>
        <w:rPr>
          <w:rFonts w:ascii="Arial Narrow" w:hAnsi="Arial Narrow"/>
          <w:i/>
          <w:iCs/>
          <w:color w:val="3C3F45" w:themeColor="accent2" w:themeShade="80"/>
          <w:szCs w:val="24"/>
          <w:u w:val="single"/>
        </w:rPr>
        <w:t>counseling</w:t>
      </w:r>
      <w:r w:rsidRPr="00A406F4">
        <w:rPr>
          <w:rFonts w:ascii="Arial Narrow" w:hAnsi="Arial Narrow"/>
          <w:color w:val="3C3F45" w:themeColor="accent2" w:themeShade="80"/>
          <w:szCs w:val="24"/>
        </w:rPr>
        <w:t>.</w:t>
      </w:r>
    </w:p>
    <w:bookmarkStart w:name="_Ref77336956" w:id="59"/>
    <w:bookmarkStart w:name="_Ref64460950" w:id="60"/>
    <w:p w:rsidRPr="00CA399C" w:rsidR="008F64B9" w:rsidP="008F64B9" w:rsidRDefault="0065191D" w14:paraId="158FFEFD" w14:textId="14CE5E31">
      <w:pPr>
        <w:pStyle w:val="Subhead"/>
      </w:pPr>
      <w:r w:rsidRPr="003F450D">
        <w:rPr>
          <w:noProof/>
          <w:color w:val="2B579A"/>
          <w:shd w:val="clear" w:color="auto" w:fill="E6E6E6"/>
        </w:rPr>
        <mc:AlternateContent>
          <mc:Choice Requires="wps">
            <w:drawing>
              <wp:anchor distT="45720" distB="45720" distL="114300" distR="114300" simplePos="0" relativeHeight="251672576" behindDoc="0" locked="0" layoutInCell="1" allowOverlap="1" wp14:editId="392B2353" wp14:anchorId="07B1263E">
                <wp:simplePos x="0" y="0"/>
                <wp:positionH relativeFrom="margin">
                  <wp:posOffset>962025</wp:posOffset>
                </wp:positionH>
                <wp:positionV relativeFrom="paragraph">
                  <wp:posOffset>521335</wp:posOffset>
                </wp:positionV>
                <wp:extent cx="4743450" cy="333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33375"/>
                        </a:xfrm>
                        <a:prstGeom prst="rect">
                          <a:avLst/>
                        </a:prstGeom>
                        <a:solidFill>
                          <a:srgbClr val="FFFFFF"/>
                        </a:solidFill>
                        <a:ln w="9525">
                          <a:solidFill>
                            <a:srgbClr val="787E8B">
                              <a:lumMod val="50000"/>
                            </a:srgbClr>
                          </a:solidFill>
                          <a:miter lim="800000"/>
                          <a:headEnd/>
                          <a:tailEnd/>
                        </a:ln>
                      </wps:spPr>
                      <wps:txbx>
                        <w:txbxContent>
                          <w:p w:rsidRPr="00EF0142" w:rsidR="00391B21" w:rsidP="0065191D" w:rsidRDefault="00391B21" w14:paraId="31048614" w14:textId="67EB836C">
                            <w:pPr>
                              <w:jc w:val="center"/>
                              <w:rPr>
                                <w:rFonts w:ascii="Arial Narrow" w:hAnsi="Arial Narrow"/>
                                <w:sz w:val="22"/>
                                <w:szCs w:val="20"/>
                              </w:rPr>
                            </w:pPr>
                            <w:r w:rsidRPr="00545F4D">
                              <w:rPr>
                                <w:rFonts w:ascii="Arial Narrow" w:hAnsi="Arial Narrow"/>
                                <w:sz w:val="22"/>
                                <w:szCs w:val="20"/>
                              </w:rPr>
                              <w:t xml:space="preserve">Only response options selected in </w:t>
                            </w:r>
                            <w:r>
                              <w:rPr>
                                <w:rFonts w:ascii="Arial Narrow" w:hAnsi="Arial Narrow"/>
                                <w:sz w:val="22"/>
                                <w:szCs w:val="20"/>
                              </w:rPr>
                              <w:fldChar w:fldCharType="begin"/>
                            </w:r>
                            <w:r>
                              <w:rPr>
                                <w:rFonts w:ascii="Arial Narrow" w:hAnsi="Arial Narrow"/>
                                <w:sz w:val="22"/>
                                <w:szCs w:val="20"/>
                              </w:rPr>
                              <w:instrText xml:space="preserve"> REF _Ref64455789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B.6</w:t>
                            </w:r>
                            <w:r>
                              <w:rPr>
                                <w:rFonts w:ascii="Arial Narrow" w:hAnsi="Arial Narrow"/>
                                <w:sz w:val="22"/>
                                <w:szCs w:val="20"/>
                              </w:rPr>
                              <w:fldChar w:fldCharType="end"/>
                            </w:r>
                            <w:r w:rsidRPr="00545F4D">
                              <w:rPr>
                                <w:rFonts w:ascii="Arial Narrow" w:hAnsi="Arial Narrow"/>
                                <w:sz w:val="22"/>
                                <w:szCs w:val="20"/>
                              </w:rPr>
                              <w:t xml:space="preserve"> will appear below.</w:t>
                            </w:r>
                            <w:r>
                              <w:rPr>
                                <w:rFonts w:ascii="Arial Narrow" w:hAnsi="Arial Narrow"/>
                                <w:sz w:val="22"/>
                                <w:szCs w:val="20"/>
                              </w:rPr>
                              <w:t xml:space="preserve"> </w:t>
                            </w:r>
                            <w:r>
                              <w:rPr>
                                <w:rFonts w:ascii="Arial Narrow" w:hAnsi="Arial Narrow"/>
                                <w:sz w:val="22"/>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left:0;text-align:left;margin-left:75.75pt;margin-top:41.05pt;width:373.5pt;height:2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" w14:anchorId="07B1263E">
                <v:textbox>
                  <w:txbxContent>
                    <w:p w:rsidRPr="00EF0142" w:rsidR="00391B21" w:rsidP="0065191D" w:rsidRDefault="00391B21" w14:paraId="31048614" w14:textId="67EB836C">
                      <w:pPr>
                        <w:jc w:val="center"/>
                        <w:rPr>
                          <w:rFonts w:ascii="Arial Narrow" w:hAnsi="Arial Narrow"/>
                          <w:sz w:val="22"/>
                          <w:szCs w:val="20"/>
                        </w:rPr>
                      </w:pPr>
                      <w:r w:rsidRPr="00545F4D">
                        <w:rPr>
                          <w:rFonts w:ascii="Arial Narrow" w:hAnsi="Arial Narrow"/>
                          <w:sz w:val="22"/>
                          <w:szCs w:val="20"/>
                        </w:rPr>
                        <w:t xml:space="preserve">Only response options selected in </w:t>
                      </w:r>
                      <w:r>
                        <w:rPr>
                          <w:rFonts w:ascii="Arial Narrow" w:hAnsi="Arial Narrow"/>
                          <w:sz w:val="22"/>
                          <w:szCs w:val="20"/>
                        </w:rPr>
                        <w:fldChar w:fldCharType="begin"/>
                      </w:r>
                      <w:r>
                        <w:rPr>
                          <w:rFonts w:ascii="Arial Narrow" w:hAnsi="Arial Narrow"/>
                          <w:sz w:val="22"/>
                          <w:szCs w:val="20"/>
                        </w:rPr>
                        <w:instrText xml:space="preserve"> REF _Ref64455789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B.6</w:t>
                      </w:r>
                      <w:r>
                        <w:rPr>
                          <w:rFonts w:ascii="Arial Narrow" w:hAnsi="Arial Narrow"/>
                          <w:sz w:val="22"/>
                          <w:szCs w:val="20"/>
                        </w:rPr>
                        <w:fldChar w:fldCharType="end"/>
                      </w:r>
                      <w:r w:rsidRPr="00545F4D">
                        <w:rPr>
                          <w:rFonts w:ascii="Arial Narrow" w:hAnsi="Arial Narrow"/>
                          <w:sz w:val="22"/>
                          <w:szCs w:val="20"/>
                        </w:rPr>
                        <w:t xml:space="preserve"> will appear below.</w:t>
                      </w:r>
                      <w:r>
                        <w:rPr>
                          <w:rFonts w:ascii="Arial Narrow" w:hAnsi="Arial Narrow"/>
                          <w:sz w:val="22"/>
                          <w:szCs w:val="20"/>
                        </w:rPr>
                        <w:t xml:space="preserve"> </w:t>
                      </w:r>
                      <w:r>
                        <w:rPr>
                          <w:rFonts w:ascii="Arial Narrow" w:hAnsi="Arial Narrow"/>
                          <w:sz w:val="22"/>
                          <w:szCs w:val="20"/>
                        </w:rPr>
                        <w:br/>
                      </w:r>
                    </w:p>
                  </w:txbxContent>
                </v:textbox>
                <w10:wrap type="square" anchorx="margin"/>
              </v:shape>
            </w:pict>
          </mc:Fallback>
        </mc:AlternateContent>
      </w:r>
      <w:r w:rsidR="008F64B9">
        <w:t xml:space="preserve">Can you describe </w:t>
      </w:r>
      <w:r w:rsidR="00E34D27">
        <w:t xml:space="preserve">the characteristics of </w:t>
      </w:r>
      <w:r w:rsidR="008F64B9">
        <w:t>a typical participant who receives financial counseling</w:t>
      </w:r>
      <w:r w:rsidR="00E345DF">
        <w:t>?</w:t>
      </w:r>
      <w:r w:rsidR="00E345DF">
        <w:rPr>
          <w:i/>
        </w:rPr>
        <w:t xml:space="preserve"> </w:t>
      </w:r>
      <w:r w:rsidR="00545F4D">
        <w:rPr>
          <w:i/>
        </w:rPr>
        <w:t xml:space="preserve">Select </w:t>
      </w:r>
      <w:r w:rsidR="00E345DF">
        <w:rPr>
          <w:i/>
        </w:rPr>
        <w:t>all that apply</w:t>
      </w:r>
      <w:r w:rsidR="00884DF7">
        <w:rPr>
          <w:i/>
        </w:rPr>
        <w:t>.</w:t>
      </w:r>
      <w:bookmarkEnd w:id="59"/>
      <w:r w:rsidR="00E345DF">
        <w:rPr>
          <w:i/>
        </w:rPr>
        <w:t xml:space="preserve"> </w:t>
      </w:r>
      <w:bookmarkEnd w:id="60"/>
    </w:p>
    <w:tbl>
      <w:tblPr>
        <w:tblStyle w:val="PlainTable4"/>
        <w:tblW w:w="8766" w:type="dxa"/>
        <w:tblInd w:w="720" w:type="dxa"/>
        <w:tblLayout w:type="fixed"/>
        <w:tblLook w:val="04A0" w:firstRow="1" w:lastRow="0" w:firstColumn="1" w:lastColumn="0" w:noHBand="0" w:noVBand="1"/>
      </w:tblPr>
      <w:tblGrid>
        <w:gridCol w:w="720"/>
        <w:gridCol w:w="8046"/>
      </w:tblGrid>
      <w:tr w:rsidRPr="00CA399C" w:rsidR="00533F6C" w:rsidTr="00533F6C" w14:paraId="79D38761"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CA399C" w:rsidR="00533F6C" w:rsidP="00533F6C" w:rsidRDefault="00533F6C" w14:paraId="5035DEBD"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CA399C" w:rsidR="00533F6C" w:rsidP="00533F6C" w:rsidRDefault="00533F6C" w14:paraId="690EEBD0" w14:textId="05DCB4D6">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sz w:val="22"/>
              </w:rPr>
            </w:pPr>
            <w:r w:rsidRPr="25C2B7C4">
              <w:rPr>
                <w:rFonts w:ascii="Arial Narrow" w:hAnsi="Arial Narrow"/>
                <w:sz w:val="22"/>
              </w:rPr>
              <w:t xml:space="preserve">Cash assistance recipients (e.g., TANF, General </w:t>
            </w:r>
            <w:r>
              <w:rPr>
                <w:rFonts w:ascii="Arial Narrow" w:hAnsi="Arial Narrow"/>
                <w:sz w:val="22"/>
              </w:rPr>
              <w:t xml:space="preserve">Cash </w:t>
            </w:r>
            <w:r w:rsidRPr="25C2B7C4">
              <w:rPr>
                <w:rFonts w:ascii="Arial Narrow" w:hAnsi="Arial Narrow"/>
                <w:sz w:val="22"/>
              </w:rPr>
              <w:t>Assistance)</w:t>
            </w:r>
          </w:p>
        </w:tc>
      </w:tr>
      <w:tr w:rsidRPr="00CA399C" w:rsidR="00533F6C" w:rsidTr="00533F6C" w14:paraId="1AC9EFA6"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CA399C" w:rsidR="00533F6C" w:rsidP="00533F6C" w:rsidRDefault="00533F6C" w14:paraId="6D352BBA"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533F6C" w:rsidP="00533F6C" w:rsidRDefault="00533F6C" w14:paraId="4C99D234" w14:textId="7F122EE9">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Chronic illness</w:t>
            </w:r>
          </w:p>
        </w:tc>
      </w:tr>
      <w:tr w:rsidRPr="002652C2" w:rsidR="00533F6C" w:rsidTr="00533F6C" w14:paraId="59C7B733"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42FD97F6"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533F6C" w:rsidP="00533F6C" w:rsidRDefault="00533F6C" w14:paraId="304D0554" w14:textId="779E912F">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Disability(</w:t>
            </w:r>
            <w:proofErr w:type="spellStart"/>
            <w:r>
              <w:rPr>
                <w:rFonts w:ascii="Arial Narrow" w:hAnsi="Arial Narrow"/>
                <w:b w:val="0"/>
                <w:bCs w:val="0"/>
                <w:sz w:val="22"/>
              </w:rPr>
              <w:t>ies</w:t>
            </w:r>
            <w:proofErr w:type="spellEnd"/>
            <w:r>
              <w:rPr>
                <w:rFonts w:ascii="Arial Narrow" w:hAnsi="Arial Narrow"/>
                <w:b w:val="0"/>
                <w:bCs w:val="0"/>
                <w:sz w:val="22"/>
              </w:rPr>
              <w:t xml:space="preserve">) </w:t>
            </w:r>
          </w:p>
        </w:tc>
      </w:tr>
      <w:tr w:rsidRPr="002652C2" w:rsidR="00533F6C" w:rsidTr="00533F6C" w14:paraId="08F754F6"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5DCBF71E"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AB3082" w14:paraId="20AAC2D2" w14:textId="546046E2">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Discouraged workers (i.e., those who want and are available for work, but are not currently looking for work because they believe no jobs are available for them)</w:t>
            </w:r>
            <w:r w:rsidR="00533F6C">
              <w:rPr>
                <w:rFonts w:ascii="Arial Narrow" w:hAnsi="Arial Narrow"/>
                <w:b w:val="0"/>
                <w:bCs w:val="0"/>
                <w:sz w:val="22"/>
              </w:rPr>
              <w:t xml:space="preserve"> </w:t>
            </w:r>
          </w:p>
        </w:tc>
      </w:tr>
      <w:tr w:rsidRPr="002652C2" w:rsidR="00533F6C" w:rsidTr="00533F6C" w14:paraId="4C816BBA"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1383246E"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533F6C" w:rsidP="00533F6C" w:rsidRDefault="00AB3082" w14:paraId="701389F1" w14:textId="0C8C2139">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 xml:space="preserve">Dislocated </w:t>
            </w:r>
            <w:r>
              <w:rPr>
                <w:rFonts w:ascii="Arial Narrow" w:hAnsi="Arial Narrow"/>
                <w:b w:val="0"/>
                <w:bCs w:val="0"/>
                <w:sz w:val="22"/>
              </w:rPr>
              <w:t>workers (i.e., individuals who have been terminated or laid and are unlikely to return to a previous industry or occupation)</w:t>
            </w:r>
          </w:p>
        </w:tc>
      </w:tr>
      <w:tr w:rsidRPr="002652C2" w:rsidR="00E34D27" w:rsidTr="00533F6C" w14:paraId="2E4A3A3B"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E34D27" w:rsidP="00533F6C" w:rsidRDefault="00E34D27" w14:paraId="623A734E"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E34D27" w:rsidP="00533F6C" w:rsidRDefault="00E34D27" w14:paraId="77666554" w14:textId="194EFDE3">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English language learners</w:t>
            </w:r>
          </w:p>
        </w:tc>
      </w:tr>
      <w:tr w:rsidRPr="002652C2" w:rsidR="00533F6C" w:rsidTr="00533F6C" w14:paraId="06EB3D84"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1C0E8DFF"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533F6C" w:rsidP="00533F6C" w:rsidRDefault="00533F6C" w14:paraId="6046FBD2" w14:textId="040D211E">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iCs/>
                <w:sz w:val="22"/>
              </w:rPr>
              <w:t>Formerly incarcerated</w:t>
            </w:r>
            <w:r w:rsidRPr="002652C2">
              <w:rPr>
                <w:rFonts w:ascii="Arial Narrow" w:hAnsi="Arial Narrow"/>
                <w:b w:val="0"/>
                <w:bCs w:val="0"/>
                <w:sz w:val="22"/>
              </w:rPr>
              <w:t xml:space="preserve"> </w:t>
            </w:r>
          </w:p>
        </w:tc>
      </w:tr>
      <w:tr w:rsidRPr="002652C2" w:rsidR="00533F6C" w:rsidTr="00533F6C" w14:paraId="6DADF65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51F6856F"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533F6C" w:rsidP="00533F6C" w:rsidRDefault="00533F6C" w14:paraId="0D86A59E" w14:textId="06BC250A">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Homelessness</w:t>
            </w:r>
            <w:r w:rsidDel="007C1401">
              <w:rPr>
                <w:rFonts w:ascii="Arial Narrow" w:hAnsi="Arial Narrow"/>
                <w:b w:val="0"/>
                <w:bCs w:val="0"/>
                <w:sz w:val="22"/>
              </w:rPr>
              <w:t xml:space="preserve"> </w:t>
            </w:r>
          </w:p>
        </w:tc>
      </w:tr>
      <w:tr w:rsidRPr="002652C2" w:rsidR="00533F6C" w:rsidTr="00533F6C" w14:paraId="295DADAD"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45D19252"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319333F6" w14:textId="7AE59964">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Immigrants</w:t>
            </w:r>
          </w:p>
        </w:tc>
      </w:tr>
      <w:tr w:rsidRPr="002652C2" w:rsidR="00533F6C" w:rsidTr="00533F6C" w14:paraId="674C2645"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09DC8C5C"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533F6C" w:rsidP="00533F6C" w:rsidRDefault="00533F6C" w14:paraId="13D51F3F" w14:textId="3D898EE5">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iCs/>
                <w:sz w:val="22"/>
              </w:rPr>
            </w:pPr>
            <w:r>
              <w:rPr>
                <w:rFonts w:ascii="Arial Narrow" w:hAnsi="Arial Narrow"/>
                <w:b w:val="0"/>
                <w:bCs w:val="0"/>
                <w:sz w:val="22"/>
              </w:rPr>
              <w:t>Justice system involvement (e.g., arrested, on probation, etc.)</w:t>
            </w:r>
          </w:p>
        </w:tc>
      </w:tr>
      <w:tr w:rsidRPr="002652C2" w:rsidR="00533F6C" w:rsidTr="00533F6C" w14:paraId="34B8071F"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6F6505CC"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533F6C" w:rsidP="00533F6C" w:rsidRDefault="00533F6C" w14:paraId="408BBEDE" w14:textId="41D9EC92">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Less than high school diploma or GED</w:t>
            </w:r>
          </w:p>
        </w:tc>
      </w:tr>
      <w:tr w:rsidRPr="002652C2" w:rsidR="00533F6C" w:rsidTr="00533F6C" w14:paraId="5E16FD95"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12F60888"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7552884F" w14:textId="613BB27E">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Mental illness</w:t>
            </w:r>
          </w:p>
        </w:tc>
      </w:tr>
      <w:tr w:rsidRPr="002652C2" w:rsidR="00533F6C" w:rsidTr="00533F6C" w14:paraId="21D6EA0B"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330B29DA"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0B4D924D" w14:textId="4A3B7AAB">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Parents/primary caregivers of children under 18</w:t>
            </w:r>
          </w:p>
        </w:tc>
      </w:tr>
      <w:tr w:rsidRPr="002652C2" w:rsidR="00533F6C" w:rsidTr="00533F6C" w14:paraId="1CB83506"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4CDD618A"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5BD7F5A3" w14:textId="01AE6383">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Refugees</w:t>
            </w:r>
          </w:p>
        </w:tc>
      </w:tr>
      <w:tr w:rsidRPr="002652C2" w:rsidR="00E34D27" w:rsidTr="00533F6C" w14:paraId="0FA9D015"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E34D27" w:rsidP="00533F6C" w:rsidRDefault="00E34D27" w14:paraId="26958594"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Pr="002652C2" w:rsidR="00E34D27" w:rsidP="00533F6C" w:rsidRDefault="00E34D27" w14:paraId="51323F0E" w14:textId="7CF999FB">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Seniors (age 60+)</w:t>
            </w:r>
          </w:p>
        </w:tc>
      </w:tr>
      <w:tr w:rsidRPr="002652C2" w:rsidR="00E34D27" w:rsidTr="00533F6C" w14:paraId="1D57E6E7"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E34D27" w:rsidP="00533F6C" w:rsidRDefault="00E34D27" w14:paraId="40B6216A"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Pr="002652C2" w:rsidR="00E34D27" w:rsidP="00533F6C" w:rsidRDefault="00E34D27" w14:paraId="262CBCE8" w14:textId="2DC13DA2">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Single parents</w:t>
            </w:r>
          </w:p>
        </w:tc>
      </w:tr>
      <w:tr w:rsidRPr="002652C2" w:rsidR="00533F6C" w:rsidTr="00533F6C" w14:paraId="630FAB72"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61D6ED63"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2CA71254" w14:textId="1A2C5044">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Substance use disorder</w:t>
            </w:r>
          </w:p>
        </w:tc>
      </w:tr>
      <w:tr w:rsidRPr="002652C2" w:rsidR="00533F6C" w:rsidTr="00533F6C" w14:paraId="647BCB6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7F682AD4"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4F5174DF" w14:textId="310FF29C">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Veterans</w:t>
            </w:r>
            <w:r>
              <w:rPr>
                <w:rFonts w:ascii="Arial Narrow" w:hAnsi="Arial Narrow"/>
                <w:b w:val="0"/>
                <w:bCs w:val="0"/>
                <w:sz w:val="22"/>
              </w:rPr>
              <w:t xml:space="preserve"> or transitioning service members</w:t>
            </w:r>
          </w:p>
        </w:tc>
      </w:tr>
      <w:tr w:rsidRPr="002652C2" w:rsidR="00533F6C" w:rsidTr="00533F6C" w14:paraId="2239DD28"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458ABE2D"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4F5F5418" w14:textId="4BDB141A">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i/>
                <w:iCs/>
                <w:sz w:val="22"/>
              </w:rPr>
              <w:t xml:space="preserve">[Insert text from </w:t>
            </w:r>
            <w:r>
              <w:rPr>
                <w:rFonts w:ascii="Arial Narrow" w:hAnsi="Arial Narrow"/>
                <w:b w:val="0"/>
                <w:bCs w:val="0"/>
                <w:i/>
                <w:iCs/>
                <w:sz w:val="22"/>
              </w:rPr>
              <w:fldChar w:fldCharType="begin"/>
            </w:r>
            <w:r>
              <w:rPr>
                <w:rFonts w:ascii="Arial Narrow" w:hAnsi="Arial Narrow"/>
                <w:b w:val="0"/>
                <w:bCs w:val="0"/>
                <w:i/>
                <w:iCs/>
                <w:sz w:val="22"/>
              </w:rPr>
              <w:instrText xml:space="preserve"> REF _Ref78793040 \r \h </w:instrText>
            </w:r>
            <w:r>
              <w:rPr>
                <w:rFonts w:ascii="Arial Narrow" w:hAnsi="Arial Narrow"/>
                <w:b w:val="0"/>
                <w:bCs w:val="0"/>
                <w:i/>
                <w:iCs/>
                <w:sz w:val="22"/>
              </w:rPr>
            </w:r>
            <w:r>
              <w:rPr>
                <w:rFonts w:ascii="Arial Narrow" w:hAnsi="Arial Narrow"/>
                <w:b w:val="0"/>
                <w:bCs w:val="0"/>
                <w:i/>
                <w:iCs/>
                <w:sz w:val="22"/>
              </w:rPr>
              <w:fldChar w:fldCharType="separate"/>
            </w:r>
            <w:r>
              <w:rPr>
                <w:rFonts w:ascii="Arial Narrow" w:hAnsi="Arial Narrow"/>
                <w:b w:val="0"/>
                <w:bCs w:val="0"/>
                <w:i/>
                <w:iCs/>
                <w:sz w:val="22"/>
              </w:rPr>
              <w:t>B.6.16</w:t>
            </w:r>
            <w:r>
              <w:rPr>
                <w:rFonts w:ascii="Arial Narrow" w:hAnsi="Arial Narrow"/>
                <w:b w:val="0"/>
                <w:bCs w:val="0"/>
                <w:i/>
                <w:iCs/>
                <w:sz w:val="22"/>
              </w:rPr>
              <w:fldChar w:fldCharType="end"/>
            </w:r>
            <w:r>
              <w:rPr>
                <w:rFonts w:ascii="Arial Narrow" w:hAnsi="Arial Narrow"/>
                <w:b w:val="0"/>
                <w:bCs w:val="0"/>
                <w:i/>
                <w:iCs/>
                <w:sz w:val="22"/>
              </w:rPr>
              <w:t>]</w:t>
            </w:r>
          </w:p>
        </w:tc>
      </w:tr>
    </w:tbl>
    <w:p w:rsidRPr="001B1BCC" w:rsidR="008F64B9" w:rsidP="008F64B9" w:rsidRDefault="008F64B9" w14:paraId="6B311392" w14:textId="0FC0C282">
      <w:pPr>
        <w:pStyle w:val="Subhead"/>
        <w:rPr>
          <w:i/>
        </w:rPr>
      </w:pPr>
      <w:r>
        <w:t xml:space="preserve">Is financial counseling required for </w:t>
      </w:r>
      <w:r w:rsidR="00EC3F96">
        <w:t xml:space="preserve">any of your </w:t>
      </w:r>
      <w:r>
        <w:t>participant</w:t>
      </w:r>
      <w:r w:rsidR="00EC3F96">
        <w:t>s?</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8F64B9" w:rsidTr="00EE0E3C" w14:paraId="77056922"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8F64B9" w:rsidP="00C86A38" w:rsidRDefault="008F64B9" w14:paraId="54C8BC1A" w14:textId="77777777">
            <w:pPr>
              <w:pStyle w:val="ListParagraph"/>
              <w:numPr>
                <w:ilvl w:val="2"/>
                <w:numId w:val="9"/>
              </w:numPr>
              <w:tabs>
                <w:tab w:val="left" w:pos="525"/>
              </w:tabs>
              <w:spacing w:before="40" w:after="40" w:line="240" w:lineRule="auto"/>
              <w:ind w:left="1627" w:hanging="1627"/>
              <w:rPr>
                <w:rFonts w:ascii="Arial Narrow" w:hAnsi="Arial Narrow"/>
                <w:b/>
                <w:sz w:val="22"/>
                <w:szCs w:val="24"/>
              </w:rPr>
            </w:pPr>
          </w:p>
        </w:tc>
        <w:tc>
          <w:tcPr>
            <w:tcW w:w="8046" w:type="dxa"/>
          </w:tcPr>
          <w:p w:rsidRPr="00EA01CF" w:rsidR="008F64B9" w:rsidP="00C86A38" w:rsidRDefault="008F64B9" w14:paraId="33E51939" w14:textId="77777777">
            <w:pPr>
              <w:pStyle w:val="SurveyResponse"/>
              <w:spacing w:before="40" w:after="40"/>
              <w:ind w:left="360"/>
              <w:rPr>
                <w:rFonts w:ascii="Arial Narrow" w:hAnsi="Arial Narrow"/>
                <w:b w:val="0"/>
                <w:sz w:val="22"/>
                <w:szCs w:val="24"/>
              </w:rPr>
            </w:pPr>
            <w:r w:rsidRPr="00EA01CF">
              <w:rPr>
                <w:rFonts w:ascii="Arial Narrow" w:hAnsi="Arial Narrow"/>
                <w:b w:val="0"/>
                <w:sz w:val="22"/>
                <w:szCs w:val="24"/>
              </w:rPr>
              <w:t>Yes</w:t>
            </w:r>
          </w:p>
        </w:tc>
      </w:tr>
      <w:tr w:rsidRPr="00EA01CF" w:rsidR="008F64B9" w:rsidTr="00EE0E3C" w14:paraId="5C5C3ECC" w14:textId="77777777">
        <w:trPr>
          <w:trHeight w:val="422"/>
        </w:trPr>
        <w:tc>
          <w:tcPr>
            <w:tcW w:w="720" w:type="dxa"/>
          </w:tcPr>
          <w:p w:rsidRPr="00EA01CF" w:rsidR="008F64B9" w:rsidP="00C86A38" w:rsidRDefault="008F64B9" w14:paraId="259F3DDB" w14:textId="77777777">
            <w:pPr>
              <w:pStyle w:val="ListParagraph"/>
              <w:numPr>
                <w:ilvl w:val="2"/>
                <w:numId w:val="9"/>
              </w:numPr>
              <w:tabs>
                <w:tab w:val="left" w:pos="525"/>
              </w:tabs>
              <w:spacing w:before="40" w:after="40" w:line="240" w:lineRule="auto"/>
              <w:ind w:left="1627" w:hanging="1627"/>
              <w:rPr>
                <w:rFonts w:ascii="Arial Narrow" w:hAnsi="Arial Narrow"/>
                <w:b/>
                <w:sz w:val="22"/>
                <w:szCs w:val="24"/>
              </w:rPr>
            </w:pPr>
          </w:p>
        </w:tc>
        <w:tc>
          <w:tcPr>
            <w:tcW w:w="8046" w:type="dxa"/>
          </w:tcPr>
          <w:p w:rsidRPr="00EA01CF" w:rsidR="008F64B9" w:rsidP="00C86A38" w:rsidRDefault="008F64B9" w14:paraId="6914C1D0" w14:textId="6FDDCBE5">
            <w:pPr>
              <w:pStyle w:val="SurveyResponse"/>
              <w:spacing w:before="40" w:after="40"/>
              <w:ind w:left="360"/>
              <w:rPr>
                <w:rFonts w:ascii="Arial Narrow" w:hAnsi="Arial Narrow"/>
                <w:b w:val="0"/>
                <w:sz w:val="22"/>
                <w:szCs w:val="24"/>
              </w:rPr>
            </w:pPr>
            <w:r w:rsidRPr="00EA01CF">
              <w:rPr>
                <w:rFonts w:ascii="Arial Narrow" w:hAnsi="Arial Narrow"/>
                <w:b w:val="0"/>
                <w:sz w:val="22"/>
                <w:szCs w:val="24"/>
              </w:rPr>
              <w:t>No</w:t>
            </w:r>
          </w:p>
        </w:tc>
      </w:tr>
    </w:tbl>
    <w:p w:rsidR="0056131E" w:rsidP="0056131E" w:rsidRDefault="0056131E" w14:paraId="1B9B2A01" w14:textId="1DC592BF">
      <w:pPr>
        <w:pStyle w:val="Subhead"/>
      </w:pPr>
      <w:r>
        <w:t xml:space="preserve">How does a typical participant access financial </w:t>
      </w:r>
      <w:r w:rsidR="00EC3F96">
        <w:t>counseling</w:t>
      </w:r>
      <w:r>
        <w:t xml:space="preserve">? </w:t>
      </w:r>
    </w:p>
    <w:tbl>
      <w:tblPr>
        <w:tblStyle w:val="PlainTable4"/>
        <w:tblW w:w="8766" w:type="dxa"/>
        <w:tblInd w:w="720" w:type="dxa"/>
        <w:tblLayout w:type="fixed"/>
        <w:tblLook w:val="0400" w:firstRow="0" w:lastRow="0" w:firstColumn="0" w:lastColumn="0" w:noHBand="0" w:noVBand="1"/>
      </w:tblPr>
      <w:tblGrid>
        <w:gridCol w:w="720"/>
        <w:gridCol w:w="8046"/>
      </w:tblGrid>
      <w:tr w:rsidRPr="00857869" w:rsidR="0056131E" w:rsidTr="007F639C" w14:paraId="75B4443F" w14:textId="77777777">
        <w:trPr>
          <w:cnfStyle w:val="000000100000" w:firstRow="0" w:lastRow="0" w:firstColumn="0" w:lastColumn="0" w:oddVBand="0" w:evenVBand="0" w:oddHBand="1" w:evenHBand="0" w:firstRowFirstColumn="0" w:firstRowLastColumn="0" w:lastRowFirstColumn="0" w:lastRowLastColumn="0"/>
          <w:trHeight w:val="287"/>
        </w:trPr>
        <w:tc>
          <w:tcPr>
            <w:tcW w:w="720" w:type="dxa"/>
          </w:tcPr>
          <w:p w:rsidRPr="00857869" w:rsidR="0056131E" w:rsidP="007F639C" w:rsidRDefault="0056131E" w14:paraId="2AA720F0"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56131E" w:rsidP="007F639C" w:rsidRDefault="0056131E" w14:paraId="68A74FFB"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Online only </w:t>
            </w:r>
          </w:p>
        </w:tc>
      </w:tr>
      <w:tr w:rsidRPr="00857869" w:rsidR="0056131E" w:rsidTr="007F639C" w14:paraId="50CE64AF" w14:textId="77777777">
        <w:trPr>
          <w:trHeight w:val="422"/>
        </w:trPr>
        <w:tc>
          <w:tcPr>
            <w:tcW w:w="720" w:type="dxa"/>
          </w:tcPr>
          <w:p w:rsidRPr="00857869" w:rsidR="0056131E" w:rsidP="007F639C" w:rsidRDefault="0056131E" w14:paraId="1FAB0C97"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56131E" w:rsidP="007F639C" w:rsidRDefault="0056131E" w14:paraId="000EBF52"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In-person only </w:t>
            </w:r>
          </w:p>
        </w:tc>
      </w:tr>
      <w:tr w:rsidRPr="00857869" w:rsidR="0056131E" w:rsidTr="007F639C" w14:paraId="7217E15A"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57869" w:rsidR="0056131E" w:rsidP="007F639C" w:rsidRDefault="0056131E" w14:paraId="18F97AC0"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56131E" w:rsidP="007F639C" w:rsidRDefault="0056131E" w14:paraId="35E6CB74" w14:textId="77777777">
            <w:pPr>
              <w:pStyle w:val="SurveyResponse"/>
              <w:spacing w:before="40" w:after="40"/>
              <w:ind w:left="360"/>
              <w:rPr>
                <w:rFonts w:ascii="Arial Narrow" w:hAnsi="Arial Narrow"/>
                <w:b w:val="0"/>
                <w:sz w:val="22"/>
              </w:rPr>
            </w:pPr>
            <w:r>
              <w:rPr>
                <w:rFonts w:ascii="Arial Narrow" w:hAnsi="Arial Narrow"/>
                <w:b w:val="0"/>
                <w:sz w:val="22"/>
              </w:rPr>
              <w:t>By telephone only</w:t>
            </w:r>
          </w:p>
        </w:tc>
      </w:tr>
      <w:tr w:rsidRPr="00857869" w:rsidR="0056131E" w:rsidTr="007F639C" w14:paraId="05A71529" w14:textId="77777777">
        <w:trPr>
          <w:trHeight w:val="422"/>
        </w:trPr>
        <w:tc>
          <w:tcPr>
            <w:tcW w:w="720" w:type="dxa"/>
          </w:tcPr>
          <w:p w:rsidRPr="00857869" w:rsidR="0056131E" w:rsidP="007F639C" w:rsidRDefault="0056131E" w14:paraId="192D2D16"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0056131E" w:rsidP="007F639C" w:rsidRDefault="0056131E" w14:paraId="75277457" w14:textId="77777777">
            <w:pPr>
              <w:pStyle w:val="SurveyResponse"/>
              <w:spacing w:before="40" w:after="40"/>
              <w:ind w:left="360"/>
              <w:rPr>
                <w:rFonts w:ascii="Arial Narrow" w:hAnsi="Arial Narrow"/>
                <w:b w:val="0"/>
                <w:sz w:val="22"/>
              </w:rPr>
            </w:pPr>
            <w:r>
              <w:rPr>
                <w:rFonts w:ascii="Arial Narrow" w:hAnsi="Arial Narrow"/>
                <w:b w:val="0"/>
                <w:sz w:val="22"/>
              </w:rPr>
              <w:t>Combination of telephone and in-person</w:t>
            </w:r>
          </w:p>
        </w:tc>
      </w:tr>
      <w:tr w:rsidRPr="00857869" w:rsidR="0056131E" w:rsidTr="007F639C" w14:paraId="235199DE"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57869" w:rsidR="0056131E" w:rsidP="007F639C" w:rsidRDefault="0056131E" w14:paraId="75E37A91"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56131E" w:rsidP="007F639C" w:rsidRDefault="0056131E" w14:paraId="32E2011E"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Combination of online and in-person </w:t>
            </w:r>
          </w:p>
        </w:tc>
      </w:tr>
      <w:tr w:rsidRPr="00857869" w:rsidR="0056131E" w:rsidTr="007F639C" w14:paraId="38A3E4DD" w14:textId="77777777">
        <w:trPr>
          <w:trHeight w:val="422"/>
        </w:trPr>
        <w:tc>
          <w:tcPr>
            <w:tcW w:w="720" w:type="dxa"/>
          </w:tcPr>
          <w:p w:rsidRPr="00857869" w:rsidR="0056131E" w:rsidP="007F639C" w:rsidRDefault="0056131E" w14:paraId="0C889572"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56131E" w:rsidP="007F639C" w:rsidRDefault="0056131E" w14:paraId="6ED9E7F0" w14:textId="77777777">
            <w:pPr>
              <w:pStyle w:val="SurveyResponse"/>
              <w:spacing w:before="40" w:after="40"/>
              <w:ind w:left="360"/>
              <w:rPr>
                <w:rFonts w:ascii="Arial Narrow" w:hAnsi="Arial Narrow"/>
                <w:b w:val="0"/>
                <w:sz w:val="22"/>
              </w:rPr>
            </w:pPr>
            <w:r>
              <w:rPr>
                <w:rFonts w:ascii="Arial Narrow" w:hAnsi="Arial Narrow"/>
                <w:b w:val="0"/>
                <w:sz w:val="22"/>
              </w:rPr>
              <w:t>Combination of telephone, online, and in-person</w:t>
            </w:r>
          </w:p>
        </w:tc>
      </w:tr>
    </w:tbl>
    <w:p w:rsidR="008F64B9" w:rsidP="008F64B9" w:rsidRDefault="008F64B9" w14:paraId="1F1EF5AF" w14:textId="77777777">
      <w:pPr>
        <w:pStyle w:val="NormalQuestion"/>
        <w:rPr>
          <w:i/>
          <w:iCs/>
          <w:sz w:val="20"/>
          <w:szCs w:val="18"/>
        </w:rPr>
      </w:pPr>
    </w:p>
    <w:p w:rsidRPr="003E7E22" w:rsidR="008F64B9" w:rsidP="008F64B9" w:rsidRDefault="008F64B9" w14:paraId="35B00AB9" w14:textId="323306D8">
      <w:pPr>
        <w:pStyle w:val="Subhead"/>
      </w:pPr>
      <w:r w:rsidRPr="0056131E">
        <w:t xml:space="preserve">On average, how many one-on-one financial counseling sessions does the typical </w:t>
      </w:r>
      <w:r w:rsidRPr="00A16F03" w:rsidR="00A16F03">
        <w:rPr>
          <w:iCs w:val="0"/>
        </w:rPr>
        <w:t>participant</w:t>
      </w:r>
      <w:r w:rsidRPr="0056131E">
        <w:rPr>
          <w:i/>
        </w:rPr>
        <w:t xml:space="preserve"> </w:t>
      </w:r>
      <w:r w:rsidRPr="0056131E">
        <w:t>receive</w:t>
      </w:r>
      <w:r>
        <w:t xml:space="preserve">? </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8F64B9" w:rsidTr="00EE0E3C" w14:paraId="5B620BC8" w14:textId="032F15B0">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8F64B9" w:rsidP="00C86A38" w:rsidRDefault="008F64B9" w14:paraId="3D983B91" w14:textId="02AE0876">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8F64B9" w:rsidP="00C86A38" w:rsidRDefault="008F64B9" w14:paraId="1431F3C8" w14:textId="739D36A2">
            <w:pPr>
              <w:pStyle w:val="SurveyResponse"/>
              <w:spacing w:before="40" w:after="40"/>
              <w:ind w:left="360"/>
              <w:rPr>
                <w:rFonts w:ascii="Arial Narrow" w:hAnsi="Arial Narrow"/>
                <w:b w:val="0"/>
                <w:i/>
                <w:iCs/>
                <w:sz w:val="22"/>
              </w:rPr>
            </w:pPr>
            <w:r w:rsidRPr="00545F4D">
              <w:rPr>
                <w:rFonts w:ascii="Arial Narrow" w:hAnsi="Arial Narrow"/>
                <w:b w:val="0"/>
                <w:i/>
                <w:iCs/>
                <w:sz w:val="22"/>
              </w:rPr>
              <w:t xml:space="preserve">Please enter a </w:t>
            </w:r>
            <w:r w:rsidRPr="00545F4D" w:rsidR="000D4A38">
              <w:rPr>
                <w:rFonts w:ascii="Arial Narrow" w:hAnsi="Arial Narrow"/>
                <w:b w:val="0"/>
                <w:i/>
                <w:iCs/>
                <w:sz w:val="22"/>
              </w:rPr>
              <w:t xml:space="preserve">whole </w:t>
            </w:r>
            <w:r w:rsidRPr="00545F4D">
              <w:rPr>
                <w:rFonts w:ascii="Arial Narrow" w:hAnsi="Arial Narrow"/>
                <w:b w:val="0"/>
                <w:i/>
                <w:iCs/>
                <w:sz w:val="22"/>
              </w:rPr>
              <w:t>number, no commas or decimals</w:t>
            </w:r>
            <w:r w:rsidRPr="00EA01CF">
              <w:rPr>
                <w:rFonts w:ascii="Arial Narrow" w:hAnsi="Arial Narrow"/>
                <w:b w:val="0"/>
                <w:i/>
                <w:iCs/>
                <w:sz w:val="22"/>
              </w:rPr>
              <w:t xml:space="preserve"> </w:t>
            </w:r>
          </w:p>
        </w:tc>
      </w:tr>
    </w:tbl>
    <w:p w:rsidR="008E2E77" w:rsidP="008F64B9" w:rsidRDefault="008E2E77" w14:paraId="5B6AE679" w14:textId="2359DFAB">
      <w:pPr>
        <w:spacing w:after="160" w:line="259" w:lineRule="auto"/>
        <w:rPr>
          <w:rFonts w:ascii="Arial Narrow" w:hAnsi="Arial Narrow" w:eastAsia="Calibri" w:cs="Arial"/>
          <w:color w:val="auto"/>
        </w:rPr>
      </w:pPr>
    </w:p>
    <w:p w:rsidR="008E2E77" w:rsidRDefault="008E2E77" w14:paraId="49E677B7" w14:textId="77777777">
      <w:pPr>
        <w:spacing w:after="0" w:line="240" w:lineRule="auto"/>
        <w:rPr>
          <w:rFonts w:ascii="Arial Narrow" w:hAnsi="Arial Narrow" w:eastAsia="Calibri" w:cs="Arial"/>
          <w:color w:val="auto"/>
        </w:rPr>
      </w:pPr>
      <w:r>
        <w:rPr>
          <w:rFonts w:ascii="Arial Narrow" w:hAnsi="Arial Narrow" w:eastAsia="Calibri" w:cs="Arial"/>
          <w:color w:val="auto"/>
        </w:rPr>
        <w:br w:type="page"/>
      </w:r>
    </w:p>
    <w:bookmarkStart w:name="_Ref64461283" w:id="61"/>
    <w:p w:rsidRPr="003E7E22" w:rsidR="00104B37" w:rsidP="00104B37" w:rsidRDefault="00104B37" w14:paraId="0A827ABC" w14:textId="488B0BEA">
      <w:pPr>
        <w:pStyle w:val="Heading1"/>
        <w:numPr>
          <w:ilvl w:val="0"/>
          <w:numId w:val="9"/>
        </w:numPr>
      </w:pPr>
      <w:r>
        <w:rPr>
          <w:noProof/>
          <w:color w:val="2B579A"/>
          <w:shd w:val="clear" w:color="auto" w:fill="E6E6E6"/>
        </w:rPr>
        <mc:AlternateContent>
          <mc:Choice Requires="wps">
            <w:drawing>
              <wp:anchor distT="0" distB="0" distL="114300" distR="114300" simplePos="0" relativeHeight="251675648" behindDoc="1" locked="0" layoutInCell="1" allowOverlap="1" wp14:editId="6DA8BAC6" wp14:anchorId="01AD3A78">
                <wp:simplePos x="0" y="0"/>
                <wp:positionH relativeFrom="margin">
                  <wp:posOffset>590550</wp:posOffset>
                </wp:positionH>
                <wp:positionV relativeFrom="paragraph">
                  <wp:posOffset>497840</wp:posOffset>
                </wp:positionV>
                <wp:extent cx="4743450" cy="467360"/>
                <wp:effectExtent l="0" t="0" r="19050" b="27940"/>
                <wp:wrapTight wrapText="bothSides">
                  <wp:wrapPolygon edited="0">
                    <wp:start x="0" y="0"/>
                    <wp:lineTo x="0" y="22011"/>
                    <wp:lineTo x="21600" y="22011"/>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104B37" w:rsidRDefault="00391B21" w14:paraId="64E51052" w14:textId="54AFE730">
                            <w:pPr>
                              <w:rPr>
                                <w:rFonts w:ascii="Arial Narrow" w:hAnsi="Arial Narrow"/>
                                <w:sz w:val="22"/>
                                <w:szCs w:val="20"/>
                              </w:rPr>
                            </w:pPr>
                            <w:r>
                              <w:rPr>
                                <w:rFonts w:ascii="Arial Narrow" w:hAnsi="Arial Narrow"/>
                                <w:sz w:val="22"/>
                                <w:szCs w:val="20"/>
                              </w:rPr>
                              <w:t>PROGRAMMING NOTE: Respondents who indicated they offer credit counseling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proofErr w:type="gramStart"/>
                            <w:r>
                              <w:rPr>
                                <w:rFonts w:ascii="Arial Narrow" w:hAnsi="Arial Narrow"/>
                                <w:sz w:val="22"/>
                                <w:szCs w:val="20"/>
                              </w:rPr>
                              <w:t>=“</w:t>
                            </w:r>
                            <w:proofErr w:type="gramEnd"/>
                            <w:r>
                              <w:rPr>
                                <w:rFonts w:ascii="Arial Narrow" w:hAnsi="Arial Narrow"/>
                                <w:sz w:val="22"/>
                                <w:szCs w:val="20"/>
                              </w:rPr>
                              <w:t>our organization provides this service” or “we jointly provide this service with a partner organization”) will get this module.</w:t>
                            </w:r>
                          </w:p>
                        </w:txbxContent>
                      </wps:txbx>
                      <wps:bodyPr rot="0" vert="horz" wrap="square" lIns="91440" tIns="45720" rIns="91440" bIns="45720" anchor="t" anchorCtr="0">
                        <a:noAutofit/>
                      </wps:bodyPr>
                    </wps:wsp>
                  </a:graphicData>
                </a:graphic>
              </wp:anchor>
            </w:drawing>
          </mc:Choice>
          <mc:Fallback>
            <w:pict>
              <v:shape id="_x0000_s1057" style="position:absolute;left:0;text-align:left;margin-left:46.5pt;margin-top:39.2pt;width:373.5pt;height:36.8pt;z-index:-251640832;visibility:visible;mso-wrap-style:square;mso-wrap-distance-left:9pt;mso-wrap-distance-top:0;mso-wrap-distance-right:9pt;mso-wrap-distance-bottom:0;mso-position-horizontal:absolute;mso-position-horizontal-relative:margin;mso-position-vertical:absolute;mso-position-vertical-relative:text;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" w14:anchorId="01AD3A78">
                <v:textbox>
                  <w:txbxContent>
                    <w:p w:rsidRPr="00EF0142" w:rsidR="00391B21" w:rsidP="00104B37" w:rsidRDefault="00391B21" w14:paraId="64E51052" w14:textId="54AFE730">
                      <w:pPr>
                        <w:rPr>
                          <w:rFonts w:ascii="Arial Narrow" w:hAnsi="Arial Narrow"/>
                          <w:sz w:val="22"/>
                          <w:szCs w:val="20"/>
                        </w:rPr>
                      </w:pPr>
                      <w:r>
                        <w:rPr>
                          <w:rFonts w:ascii="Arial Narrow" w:hAnsi="Arial Narrow"/>
                          <w:sz w:val="22"/>
                          <w:szCs w:val="20"/>
                        </w:rPr>
                        <w:t>PROGRAMMING NOTE: Respondents who indicated they offer credit counseling (</w:t>
                      </w:r>
                      <w:r>
                        <w:rPr>
                          <w:rFonts w:ascii="Arial Narrow" w:hAnsi="Arial Narrow"/>
                          <w:sz w:val="22"/>
                          <w:szCs w:val="20"/>
                        </w:rPr>
                        <w:fldChar w:fldCharType="begin"/>
                      </w:r>
                      <w:r>
                        <w:rPr>
                          <w:rFonts w:ascii="Arial Narrow" w:hAnsi="Arial Narrow"/>
                          <w:sz w:val="22"/>
                          <w:szCs w:val="20"/>
                        </w:rPr>
                        <w:instrText xml:space="preserve"> REF _Ref61251365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B.9.4</w:t>
                      </w:r>
                      <w:r>
                        <w:rPr>
                          <w:rFonts w:ascii="Arial Narrow" w:hAnsi="Arial Narrow"/>
                          <w:sz w:val="22"/>
                          <w:szCs w:val="20"/>
                        </w:rPr>
                        <w:fldChar w:fldCharType="end"/>
                      </w:r>
                      <w:proofErr w:type="gramStart"/>
                      <w:r>
                        <w:rPr>
                          <w:rFonts w:ascii="Arial Narrow" w:hAnsi="Arial Narrow"/>
                          <w:sz w:val="22"/>
                          <w:szCs w:val="20"/>
                        </w:rPr>
                        <w:t>=“</w:t>
                      </w:r>
                      <w:proofErr w:type="gramEnd"/>
                      <w:r>
                        <w:rPr>
                          <w:rFonts w:ascii="Arial Narrow" w:hAnsi="Arial Narrow"/>
                          <w:sz w:val="22"/>
                          <w:szCs w:val="20"/>
                        </w:rPr>
                        <w:t>our organization provides this service” or “we jointly provide this service with a partner organization”) will get this module.</w:t>
                      </w:r>
                    </w:p>
                  </w:txbxContent>
                </v:textbox>
                <w10:wrap type="tight" anchorx="margin"/>
              </v:shape>
            </w:pict>
          </mc:Fallback>
        </mc:AlternateContent>
      </w:r>
      <w:r>
        <w:t>CREDIT COUNSELING</w:t>
      </w:r>
      <w:bookmarkEnd w:id="61"/>
      <w:r>
        <w:tab/>
      </w:r>
    </w:p>
    <w:p w:rsidR="00104B37" w:rsidP="00104B37" w:rsidRDefault="00104B37" w14:paraId="4AAB3BF6" w14:textId="6962396C">
      <w:pPr>
        <w:pStyle w:val="Heading2"/>
        <w:numPr>
          <w:ilvl w:val="0"/>
          <w:numId w:val="44"/>
        </w:numPr>
      </w:pPr>
      <w:r>
        <w:t>Credit Counseling and E&amp;T Service Integration</w:t>
      </w:r>
    </w:p>
    <w:p w:rsidR="00104B37" w:rsidP="00104B37" w:rsidRDefault="00545F4D" w14:paraId="26283904" w14:textId="7B752E5C">
      <w:pPr>
        <w:pStyle w:val="Subhead"/>
      </w:pPr>
      <w:r>
        <w:rPr>
          <w:noProof/>
          <w:color w:val="2B579A"/>
          <w:shd w:val="clear" w:color="auto" w:fill="E6E6E6"/>
        </w:rPr>
        <mc:AlternateContent>
          <mc:Choice Requires="wps">
            <w:drawing>
              <wp:anchor distT="45720" distB="45720" distL="114300" distR="114300" simplePos="0" relativeHeight="251676672" behindDoc="0" locked="0" layoutInCell="1" allowOverlap="1" wp14:editId="05D59A2A" wp14:anchorId="7D122C13">
                <wp:simplePos x="0" y="0"/>
                <wp:positionH relativeFrom="margin">
                  <wp:posOffset>647700</wp:posOffset>
                </wp:positionH>
                <wp:positionV relativeFrom="paragraph">
                  <wp:posOffset>1307465</wp:posOffset>
                </wp:positionV>
                <wp:extent cx="4743450" cy="297180"/>
                <wp:effectExtent l="0" t="0" r="1905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97180"/>
                        </a:xfrm>
                        <a:prstGeom prst="rect">
                          <a:avLst/>
                        </a:prstGeom>
                        <a:solidFill>
                          <a:srgbClr val="FFFFFF"/>
                        </a:solidFill>
                        <a:ln w="9525">
                          <a:solidFill>
                            <a:schemeClr val="accent2">
                              <a:lumMod val="50000"/>
                            </a:schemeClr>
                          </a:solidFill>
                          <a:miter lim="800000"/>
                          <a:headEnd/>
                          <a:tailEnd/>
                        </a:ln>
                      </wps:spPr>
                      <wps:txbx>
                        <w:txbxContent>
                          <w:p w:rsidRPr="00EF0142" w:rsidR="00391B21" w:rsidP="00104B37" w:rsidRDefault="00391B21" w14:paraId="77DC62B6" w14:textId="72C1B30F">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_Ref64460806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_Ref77337344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G.3</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style="position:absolute;left:0;text-align:left;margin-left:51pt;margin-top:102.95pt;width:373.5pt;height:23.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" w14:anchorId="7D122C13">
                <v:textbox>
                  <w:txbxContent>
                    <w:p w:rsidRPr="00EF0142" w:rsidR="00391B21" w:rsidP="00104B37" w:rsidRDefault="00391B21" w14:paraId="77DC62B6" w14:textId="72C1B30F">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_Ref64460806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_Ref77337344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G.3</w:t>
                      </w:r>
                      <w:r>
                        <w:rPr>
                          <w:rFonts w:ascii="Arial Narrow" w:hAnsi="Arial Narrow"/>
                          <w:sz w:val="22"/>
                          <w:szCs w:val="20"/>
                        </w:rPr>
                        <w:fldChar w:fldCharType="end"/>
                      </w:r>
                    </w:p>
                  </w:txbxContent>
                </v:textbox>
                <w10:wrap type="square" anchorx="margin"/>
              </v:shape>
            </w:pict>
          </mc:Fallback>
        </mc:AlternateContent>
      </w:r>
      <w:r w:rsidR="00104B37">
        <w:t>Is credit counseling a standalone service that is offered to all program participants at your organization?</w:t>
      </w:r>
      <w:r w:rsidRPr="0065191D" w:rsidR="00104B37">
        <w:rPr>
          <w:b w:val="0"/>
          <w:bCs w:val="0"/>
          <w:i/>
          <w:iCs w:val="0"/>
        </w:rPr>
        <w:t xml:space="preserve"> </w:t>
      </w:r>
      <w:bookmarkStart w:name="_Hlk64461356" w:id="62"/>
      <w:r w:rsidR="00104B37">
        <w:rPr>
          <w:b w:val="0"/>
          <w:bCs w:val="0"/>
          <w:i/>
          <w:iCs w:val="0"/>
        </w:rPr>
        <w:t xml:space="preserve">Credit </w:t>
      </w:r>
      <w:r w:rsidRPr="004177F3" w:rsidR="00104B37">
        <w:rPr>
          <w:b w:val="0"/>
          <w:bCs w:val="0"/>
          <w:i/>
          <w:iCs w:val="0"/>
        </w:rPr>
        <w:t xml:space="preserve">counseling </w:t>
      </w:r>
      <w:r w:rsidR="00336502">
        <w:rPr>
          <w:b w:val="0"/>
          <w:bCs w:val="0"/>
          <w:i/>
          <w:iCs w:val="0"/>
        </w:rPr>
        <w:t xml:space="preserve">can be </w:t>
      </w:r>
      <w:r w:rsidRPr="00104B37" w:rsidR="00104B37">
        <w:rPr>
          <w:rFonts w:ascii="Arial Narrow" w:hAnsi="Arial Narrow"/>
          <w:b w:val="0"/>
          <w:i/>
          <w:iCs w:val="0"/>
          <w:sz w:val="22"/>
        </w:rPr>
        <w:t>multiple one-on-one sessions delivered by a credit counselor who covers topics on how to reduce debt or improve credit</w:t>
      </w:r>
      <w:bookmarkEnd w:id="62"/>
      <w:r w:rsidRPr="004177F3" w:rsidR="00104B37">
        <w:rPr>
          <w:b w:val="0"/>
          <w:bCs w:val="0"/>
          <w:i/>
          <w:iCs w:val="0"/>
        </w:rPr>
        <w:t>.</w:t>
      </w:r>
    </w:p>
    <w:tbl>
      <w:tblPr>
        <w:tblStyle w:val="PlainTable4"/>
        <w:tblW w:w="7920" w:type="dxa"/>
        <w:tblInd w:w="720" w:type="dxa"/>
        <w:tblLayout w:type="fixed"/>
        <w:tblLook w:val="04A0" w:firstRow="1" w:lastRow="0" w:firstColumn="1" w:lastColumn="0" w:noHBand="0" w:noVBand="1"/>
      </w:tblPr>
      <w:tblGrid>
        <w:gridCol w:w="810"/>
        <w:gridCol w:w="7110"/>
      </w:tblGrid>
      <w:tr w:rsidRPr="00900D25" w:rsidR="00104B37" w:rsidTr="00E27EE7" w14:paraId="28510588"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104B37" w:rsidP="00E27EE7" w:rsidRDefault="00104B37" w14:paraId="70201076" w14:textId="77777777">
            <w:pPr>
              <w:pStyle w:val="ListParagraph"/>
              <w:numPr>
                <w:ilvl w:val="2"/>
                <w:numId w:val="9"/>
              </w:numPr>
              <w:tabs>
                <w:tab w:val="left" w:pos="525"/>
              </w:tabs>
              <w:spacing w:before="40" w:after="40" w:line="240" w:lineRule="auto"/>
              <w:rPr>
                <w:rFonts w:ascii="Arial Narrow" w:hAnsi="Arial Narrow"/>
                <w:b w:val="0"/>
                <w:sz w:val="22"/>
              </w:rPr>
            </w:pPr>
          </w:p>
        </w:tc>
        <w:tc>
          <w:tcPr>
            <w:tcW w:w="7110" w:type="dxa"/>
          </w:tcPr>
          <w:p w:rsidRPr="00900D25" w:rsidR="00104B37" w:rsidP="00E27EE7" w:rsidRDefault="00104B37" w14:paraId="1924800C" w14:textId="3A172DDE">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bCs/>
                <w:sz w:val="22"/>
              </w:rPr>
            </w:pPr>
            <w:r>
              <w:rPr>
                <w:rFonts w:ascii="Arial Narrow" w:hAnsi="Arial Narrow"/>
                <w:bCs/>
                <w:sz w:val="22"/>
              </w:rPr>
              <w:t>Yes</w:t>
            </w:r>
          </w:p>
        </w:tc>
      </w:tr>
      <w:tr w:rsidRPr="004B524C" w:rsidR="00104B37" w:rsidTr="00E27EE7" w14:paraId="47AB3A31"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104B37" w:rsidP="00E27EE7" w:rsidRDefault="00104B37" w14:paraId="474DFC96"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104B37" w:rsidP="00E27EE7" w:rsidRDefault="00104B37" w14:paraId="15DFD997" w14:textId="44CF9114">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No</w:t>
            </w:r>
          </w:p>
        </w:tc>
      </w:tr>
    </w:tbl>
    <w:bookmarkStart w:name="_Ref64460806" w:id="63"/>
    <w:p w:rsidRPr="00D27C5A" w:rsidR="00545F4D" w:rsidP="00545F4D" w:rsidRDefault="0086375D" w14:paraId="35BD6A90" w14:textId="66DDC55D">
      <w:pPr>
        <w:pStyle w:val="Subhead"/>
        <w:rPr>
          <w:i/>
        </w:rPr>
      </w:pPr>
      <w:r>
        <w:rPr>
          <w:noProof/>
          <w:color w:val="2B579A"/>
          <w:shd w:val="clear" w:color="auto" w:fill="E6E6E6"/>
        </w:rPr>
        <mc:AlternateContent>
          <mc:Choice Requires="wps">
            <w:drawing>
              <wp:anchor distT="45720" distB="45720" distL="114300" distR="114300" simplePos="0" relativeHeight="251684864" behindDoc="0" locked="0" layoutInCell="1" allowOverlap="1" wp14:editId="6802AD81" wp14:anchorId="3C2A75DB">
                <wp:simplePos x="0" y="0"/>
                <wp:positionH relativeFrom="margin">
                  <wp:posOffset>487680</wp:posOffset>
                </wp:positionH>
                <wp:positionV relativeFrom="paragraph">
                  <wp:posOffset>1772285</wp:posOffset>
                </wp:positionV>
                <wp:extent cx="4743450" cy="304800"/>
                <wp:effectExtent l="0" t="0" r="1905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04800"/>
                        </a:xfrm>
                        <a:prstGeom prst="rect">
                          <a:avLst/>
                        </a:prstGeom>
                        <a:solidFill>
                          <a:srgbClr val="FFFFFF"/>
                        </a:solidFill>
                        <a:ln w="9525">
                          <a:solidFill>
                            <a:schemeClr val="accent2">
                              <a:lumMod val="50000"/>
                            </a:schemeClr>
                          </a:solidFill>
                          <a:miter lim="800000"/>
                          <a:headEnd/>
                          <a:tailEnd/>
                        </a:ln>
                      </wps:spPr>
                      <wps:txbx>
                        <w:txbxContent>
                          <w:p w:rsidRPr="00EF0142" w:rsidR="00391B21" w:rsidP="00545F4D" w:rsidRDefault="00391B21" w14:paraId="478883D0" w14:textId="7141CCAD">
                            <w:pPr>
                              <w:rPr>
                                <w:rFonts w:ascii="Arial Narrow" w:hAnsi="Arial Narrow"/>
                                <w:sz w:val="22"/>
                                <w:szCs w:val="20"/>
                              </w:rPr>
                            </w:pPr>
                            <w:r>
                              <w:rPr>
                                <w:rFonts w:ascii="Arial Narrow" w:hAnsi="Arial Narrow"/>
                                <w:sz w:val="22"/>
                                <w:szCs w:val="20"/>
                              </w:rPr>
                              <w:t xml:space="preserve">PROGRAMMING NOTE: If </w:t>
                            </w:r>
                            <w:r>
                              <w:rPr>
                                <w:rFonts w:ascii="Arial Narrow" w:hAnsi="Arial Narrow"/>
                                <w:sz w:val="22"/>
                                <w:szCs w:val="20"/>
                              </w:rPr>
                              <w:fldChar w:fldCharType="begin"/>
                            </w:r>
                            <w:r>
                              <w:rPr>
                                <w:rFonts w:ascii="Arial Narrow" w:hAnsi="Arial Narrow"/>
                                <w:sz w:val="22"/>
                                <w:szCs w:val="20"/>
                              </w:rPr>
                              <w:instrText xml:space="preserve"> REF _Ref77337443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G.2.1</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_Ref77337451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G.2.2</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_Ref77337510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G.10</w:t>
                            </w:r>
                            <w:r>
                              <w:rPr>
                                <w:rFonts w:ascii="Arial Narrow" w:hAnsi="Arial Narrow"/>
                                <w:sz w:val="22"/>
                                <w:szCs w:val="20"/>
                              </w:rPr>
                              <w:fldChar w:fldCharType="end"/>
                            </w:r>
                            <w:r>
                              <w:rPr>
                                <w:rFonts w:ascii="Arial Narrow" w:hAnsi="Arial Narrow"/>
                                <w:sz w:val="22"/>
                                <w:szCs w:val="20"/>
                              </w:rPr>
                              <w:t xml:space="preserve">. If </w:t>
                            </w:r>
                            <w:r>
                              <w:rPr>
                                <w:rFonts w:ascii="Arial Narrow" w:hAnsi="Arial Narrow"/>
                                <w:sz w:val="22"/>
                                <w:szCs w:val="20"/>
                              </w:rPr>
                              <w:fldChar w:fldCharType="begin"/>
                            </w:r>
                            <w:r>
                              <w:rPr>
                                <w:rFonts w:ascii="Arial Narrow" w:hAnsi="Arial Narrow"/>
                                <w:sz w:val="22"/>
                                <w:szCs w:val="20"/>
                              </w:rPr>
                              <w:instrText xml:space="preserve"> REF _Ref77337482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G.2.3</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_Ref64460894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G.5</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style="position:absolute;left:0;text-align:left;margin-left:38.4pt;margin-top:139.55pt;width:373.5pt;height:2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" w14:anchorId="3C2A75DB">
                <v:textbox>
                  <w:txbxContent>
                    <w:p w:rsidRPr="00EF0142" w:rsidR="00391B21" w:rsidP="00545F4D" w:rsidRDefault="00391B21" w14:paraId="478883D0" w14:textId="7141CCAD">
                      <w:pPr>
                        <w:rPr>
                          <w:rFonts w:ascii="Arial Narrow" w:hAnsi="Arial Narrow"/>
                          <w:sz w:val="22"/>
                          <w:szCs w:val="20"/>
                        </w:rPr>
                      </w:pPr>
                      <w:r>
                        <w:rPr>
                          <w:rFonts w:ascii="Arial Narrow" w:hAnsi="Arial Narrow"/>
                          <w:sz w:val="22"/>
                          <w:szCs w:val="20"/>
                        </w:rPr>
                        <w:t xml:space="preserve">PROGRAMMING NOTE: If </w:t>
                      </w:r>
                      <w:r>
                        <w:rPr>
                          <w:rFonts w:ascii="Arial Narrow" w:hAnsi="Arial Narrow"/>
                          <w:sz w:val="22"/>
                          <w:szCs w:val="20"/>
                        </w:rPr>
                        <w:fldChar w:fldCharType="begin"/>
                      </w:r>
                      <w:r>
                        <w:rPr>
                          <w:rFonts w:ascii="Arial Narrow" w:hAnsi="Arial Narrow"/>
                          <w:sz w:val="22"/>
                          <w:szCs w:val="20"/>
                        </w:rPr>
                        <w:instrText xml:space="preserve"> REF _Ref77337443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G.2.1</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_Ref77337451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G.2.2</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_Ref77337510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G.10</w:t>
                      </w:r>
                      <w:r>
                        <w:rPr>
                          <w:rFonts w:ascii="Arial Narrow" w:hAnsi="Arial Narrow"/>
                          <w:sz w:val="22"/>
                          <w:szCs w:val="20"/>
                        </w:rPr>
                        <w:fldChar w:fldCharType="end"/>
                      </w:r>
                      <w:r>
                        <w:rPr>
                          <w:rFonts w:ascii="Arial Narrow" w:hAnsi="Arial Narrow"/>
                          <w:sz w:val="22"/>
                          <w:szCs w:val="20"/>
                        </w:rPr>
                        <w:t xml:space="preserve">. If </w:t>
                      </w:r>
                      <w:r>
                        <w:rPr>
                          <w:rFonts w:ascii="Arial Narrow" w:hAnsi="Arial Narrow"/>
                          <w:sz w:val="22"/>
                          <w:szCs w:val="20"/>
                        </w:rPr>
                        <w:fldChar w:fldCharType="begin"/>
                      </w:r>
                      <w:r>
                        <w:rPr>
                          <w:rFonts w:ascii="Arial Narrow" w:hAnsi="Arial Narrow"/>
                          <w:sz w:val="22"/>
                          <w:szCs w:val="20"/>
                        </w:rPr>
                        <w:instrText xml:space="preserve"> REF _Ref77337482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G.2.3</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_Ref64460894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G.5</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r w:rsidR="00545F4D">
        <w:t xml:space="preserve">How is credit counseling primarily offered to participants? </w:t>
      </w:r>
      <w:r w:rsidR="00545F4D">
        <w:rPr>
          <w:i/>
          <w:iCs w:val="0"/>
        </w:rPr>
        <w:t>Select all th</w:t>
      </w:r>
      <w:r w:rsidR="00555593">
        <w:rPr>
          <w:i/>
          <w:iCs w:val="0"/>
        </w:rPr>
        <w:t>at</w:t>
      </w:r>
      <w:r w:rsidR="00545F4D">
        <w:rPr>
          <w:i/>
          <w:iCs w:val="0"/>
        </w:rPr>
        <w:t xml:space="preserve"> apply. </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545F4D" w:rsidTr="00F32A67" w14:paraId="7B270F4E"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545F4D" w:rsidP="00F32A67" w:rsidRDefault="00545F4D" w14:paraId="3EADD58D" w14:textId="77777777">
            <w:pPr>
              <w:pStyle w:val="ListParagraph"/>
              <w:numPr>
                <w:ilvl w:val="2"/>
                <w:numId w:val="9"/>
              </w:numPr>
              <w:tabs>
                <w:tab w:val="left" w:pos="525"/>
              </w:tabs>
              <w:spacing w:before="40" w:after="40" w:line="240" w:lineRule="auto"/>
              <w:rPr>
                <w:rFonts w:ascii="Arial Narrow" w:hAnsi="Arial Narrow"/>
                <w:b w:val="0"/>
                <w:sz w:val="22"/>
              </w:rPr>
            </w:pPr>
            <w:bookmarkStart w:name="_Ref77337443" w:id="64"/>
          </w:p>
        </w:tc>
        <w:bookmarkEnd w:id="64"/>
        <w:tc>
          <w:tcPr>
            <w:tcW w:w="7110" w:type="dxa"/>
          </w:tcPr>
          <w:p w:rsidRPr="00900D25" w:rsidR="00545F4D" w:rsidP="00F32A67" w:rsidRDefault="00545F4D" w14:paraId="2DE667C0" w14:textId="217E6EF5">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bCs/>
                <w:sz w:val="22"/>
              </w:rPr>
            </w:pPr>
            <w:r>
              <w:rPr>
                <w:rFonts w:ascii="Arial Narrow" w:hAnsi="Arial Narrow"/>
                <w:bCs/>
                <w:sz w:val="22"/>
              </w:rPr>
              <w:t xml:space="preserve">Our organization provides these services </w:t>
            </w:r>
          </w:p>
        </w:tc>
      </w:tr>
      <w:tr w:rsidRPr="004B524C" w:rsidR="00545F4D" w:rsidTr="00F32A67" w14:paraId="5C760531"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545F4D" w:rsidP="00F32A67" w:rsidRDefault="00545F4D" w14:paraId="24832C62" w14:textId="77777777">
            <w:pPr>
              <w:pStyle w:val="ListParagraph"/>
              <w:numPr>
                <w:ilvl w:val="2"/>
                <w:numId w:val="9"/>
              </w:numPr>
              <w:tabs>
                <w:tab w:val="left" w:pos="525"/>
              </w:tabs>
              <w:spacing w:before="40" w:after="40" w:line="240" w:lineRule="auto"/>
              <w:rPr>
                <w:rFonts w:ascii="Arial Narrow" w:hAnsi="Arial Narrow"/>
                <w:bCs w:val="0"/>
                <w:sz w:val="22"/>
              </w:rPr>
            </w:pPr>
            <w:bookmarkStart w:name="_Ref77337451" w:id="65"/>
          </w:p>
        </w:tc>
        <w:bookmarkEnd w:id="65"/>
        <w:tc>
          <w:tcPr>
            <w:tcW w:w="7110" w:type="dxa"/>
          </w:tcPr>
          <w:p w:rsidRPr="004B524C" w:rsidR="00545F4D" w:rsidP="00F32A67" w:rsidRDefault="00545F4D" w14:paraId="574A679E" w14:textId="5507B506">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We jointly provide these services with a partner organization </w:t>
            </w:r>
          </w:p>
        </w:tc>
      </w:tr>
      <w:tr w:rsidRPr="004B524C" w:rsidR="00545F4D" w:rsidTr="00F32A67" w14:paraId="106CE218" w14:textId="77777777">
        <w:trPr>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545F4D" w:rsidP="00F32A67" w:rsidRDefault="00545F4D" w14:paraId="36B21F1D" w14:textId="77777777">
            <w:pPr>
              <w:pStyle w:val="ListParagraph"/>
              <w:numPr>
                <w:ilvl w:val="2"/>
                <w:numId w:val="9"/>
              </w:numPr>
              <w:tabs>
                <w:tab w:val="left" w:pos="525"/>
              </w:tabs>
              <w:spacing w:before="40" w:after="40" w:line="240" w:lineRule="auto"/>
              <w:rPr>
                <w:rFonts w:ascii="Arial Narrow" w:hAnsi="Arial Narrow"/>
                <w:bCs w:val="0"/>
                <w:sz w:val="22"/>
              </w:rPr>
            </w:pPr>
            <w:bookmarkStart w:name="_Ref77337482" w:id="66"/>
          </w:p>
        </w:tc>
        <w:bookmarkEnd w:id="66"/>
        <w:tc>
          <w:tcPr>
            <w:tcW w:w="7110" w:type="dxa"/>
          </w:tcPr>
          <w:p w:rsidR="00545F4D" w:rsidP="00F32A67" w:rsidRDefault="00545F4D" w14:paraId="6A606E1B" w14:textId="49A6EA63">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 xml:space="preserve">We refer participants to another organization to receive these services </w:t>
            </w:r>
          </w:p>
        </w:tc>
      </w:tr>
    </w:tbl>
    <w:p w:rsidR="00104B37" w:rsidP="00104B37" w:rsidRDefault="00104B37" w14:paraId="0EE43675" w14:textId="795F0674">
      <w:pPr>
        <w:pStyle w:val="Subhead"/>
      </w:pPr>
      <w:bookmarkStart w:name="_Ref77337344" w:id="67"/>
      <w:r>
        <w:t xml:space="preserve">Credit counseling is offered to </w:t>
      </w:r>
      <w:r w:rsidRPr="001B5A66">
        <w:t xml:space="preserve">participants </w:t>
      </w:r>
      <w:r>
        <w:t>through</w:t>
      </w:r>
      <w:r w:rsidRPr="001B5A66">
        <w:t xml:space="preserve"> </w:t>
      </w:r>
      <w:r>
        <w:t xml:space="preserve">which of </w:t>
      </w:r>
      <w:r w:rsidRPr="001B5A66">
        <w:t>the following employment and training services</w:t>
      </w:r>
      <w:r>
        <w:t xml:space="preserve">? </w:t>
      </w:r>
      <w:r w:rsidR="00545F4D">
        <w:rPr>
          <w:i/>
          <w:iCs w:val="0"/>
        </w:rPr>
        <w:t xml:space="preserve">Select </w:t>
      </w:r>
      <w:r>
        <w:rPr>
          <w:i/>
          <w:iCs w:val="0"/>
        </w:rPr>
        <w:t>all that apply.</w:t>
      </w:r>
      <w:r w:rsidRPr="001B5A66">
        <w:t xml:space="preserve"> </w:t>
      </w:r>
      <w:r>
        <w:rPr>
          <w:b w:val="0"/>
          <w:bCs w:val="0"/>
          <w:i/>
          <w:iCs w:val="0"/>
        </w:rPr>
        <w:t xml:space="preserve">Credit </w:t>
      </w:r>
      <w:r w:rsidRPr="004177F3">
        <w:rPr>
          <w:b w:val="0"/>
          <w:bCs w:val="0"/>
          <w:i/>
          <w:iCs w:val="0"/>
        </w:rPr>
        <w:t xml:space="preserve">counseling </w:t>
      </w:r>
      <w:r w:rsidR="00336502">
        <w:rPr>
          <w:b w:val="0"/>
          <w:bCs w:val="0"/>
          <w:i/>
          <w:iCs w:val="0"/>
        </w:rPr>
        <w:t>can be</w:t>
      </w:r>
      <w:r w:rsidRPr="004177F3">
        <w:rPr>
          <w:b w:val="0"/>
          <w:bCs w:val="0"/>
          <w:i/>
          <w:iCs w:val="0"/>
        </w:rPr>
        <w:t xml:space="preserve"> </w:t>
      </w:r>
      <w:r w:rsidRPr="00104B37">
        <w:rPr>
          <w:rFonts w:ascii="Arial Narrow" w:hAnsi="Arial Narrow"/>
          <w:b w:val="0"/>
          <w:i/>
          <w:iCs w:val="0"/>
          <w:sz w:val="22"/>
        </w:rPr>
        <w:t>multiple one-on-one sessions delivered by a credit counselor who covers topics on how to reduce debt or improve credit</w:t>
      </w:r>
      <w:r w:rsidR="00884DF7">
        <w:rPr>
          <w:rFonts w:ascii="Arial Narrow" w:hAnsi="Arial Narrow"/>
          <w:b w:val="0"/>
          <w:i/>
          <w:iCs w:val="0"/>
          <w:sz w:val="22"/>
        </w:rPr>
        <w:t>.</w:t>
      </w:r>
      <w:bookmarkEnd w:id="67"/>
      <w:r>
        <w:rPr>
          <w:b w:val="0"/>
          <w:bCs w:val="0"/>
        </w:rPr>
        <w:t xml:space="preserve"> </w:t>
      </w:r>
      <w:bookmarkEnd w:id="63"/>
    </w:p>
    <w:p w:rsidR="00104B37" w:rsidP="00104B37" w:rsidRDefault="00104B37" w14:paraId="6409D302" w14:textId="77777777">
      <w:pPr>
        <w:spacing w:after="0"/>
        <w:rPr>
          <w:rFonts w:asciiTheme="minorHAnsi" w:hAnsiTheme="minorHAnsi" w:cstheme="minorHAnsi"/>
          <w:i/>
          <w:iCs/>
          <w:color w:val="1E4F5C"/>
        </w:rPr>
      </w:pPr>
      <w:r>
        <w:rPr>
          <w:noProof/>
          <w:color w:val="2B579A"/>
          <w:shd w:val="clear" w:color="auto" w:fill="E6E6E6"/>
        </w:rPr>
        <mc:AlternateContent>
          <mc:Choice Requires="wps">
            <w:drawing>
              <wp:anchor distT="45720" distB="45720" distL="114300" distR="114300" simplePos="0" relativeHeight="251674624" behindDoc="0" locked="0" layoutInCell="1" allowOverlap="1" wp14:editId="67FBC797" wp14:anchorId="3990182A">
                <wp:simplePos x="0" y="0"/>
                <wp:positionH relativeFrom="margin">
                  <wp:align>center</wp:align>
                </wp:positionH>
                <wp:positionV relativeFrom="paragraph">
                  <wp:posOffset>8684</wp:posOffset>
                </wp:positionV>
                <wp:extent cx="4743450" cy="467360"/>
                <wp:effectExtent l="0" t="0" r="19050"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104B37" w:rsidRDefault="00391B21" w14:paraId="6025AB42" w14:textId="0BFF30ED">
                            <w:pPr>
                              <w:rPr>
                                <w:rFonts w:ascii="Arial Narrow" w:hAnsi="Arial Narrow"/>
                                <w:sz w:val="22"/>
                                <w:szCs w:val="20"/>
                              </w:rPr>
                            </w:pPr>
                            <w:r w:rsidRPr="00545F4D">
                              <w:rPr>
                                <w:rFonts w:ascii="Arial Narrow" w:hAnsi="Arial Narrow"/>
                                <w:sz w:val="22"/>
                                <w:szCs w:val="20"/>
                              </w:rPr>
                              <w:t xml:space="preserve">PROGRAMMING NOTE: Only services selected in question </w:t>
                            </w:r>
                            <w:r w:rsidRPr="00545F4D">
                              <w:rPr>
                                <w:rFonts w:ascii="Arial Narrow" w:hAnsi="Arial Narrow"/>
                                <w:sz w:val="22"/>
                                <w:szCs w:val="20"/>
                              </w:rPr>
                              <w:fldChar w:fldCharType="begin"/>
                            </w:r>
                            <w:r w:rsidRPr="00545F4D">
                              <w:rPr>
                                <w:rFonts w:ascii="Arial Narrow" w:hAnsi="Arial Narrow"/>
                                <w:sz w:val="22"/>
                                <w:szCs w:val="20"/>
                              </w:rPr>
                              <w:instrText xml:space="preserve"> REF _Ref61251518 \r \h  \* MERGEFORMAT </w:instrText>
                            </w:r>
                            <w:r w:rsidRPr="00545F4D">
                              <w:rPr>
                                <w:rFonts w:ascii="Arial Narrow" w:hAnsi="Arial Narrow"/>
                                <w:sz w:val="22"/>
                                <w:szCs w:val="20"/>
                              </w:rPr>
                            </w:r>
                            <w:r w:rsidRPr="00545F4D">
                              <w:rPr>
                                <w:rFonts w:ascii="Arial Narrow" w:hAnsi="Arial Narrow"/>
                                <w:sz w:val="22"/>
                                <w:szCs w:val="20"/>
                              </w:rPr>
                              <w:fldChar w:fldCharType="separate"/>
                            </w:r>
                            <w:r>
                              <w:rPr>
                                <w:rFonts w:ascii="Arial Narrow" w:hAnsi="Arial Narrow"/>
                                <w:sz w:val="22"/>
                                <w:szCs w:val="20"/>
                              </w:rPr>
                              <w:t>B.8</w:t>
                            </w:r>
                            <w:r w:rsidRPr="00545F4D">
                              <w:rPr>
                                <w:rFonts w:ascii="Arial Narrow" w:hAnsi="Arial Narrow"/>
                                <w:sz w:val="22"/>
                                <w:szCs w:val="20"/>
                              </w:rPr>
                              <w:fldChar w:fldCharType="end"/>
                            </w:r>
                            <w:r w:rsidRPr="00545F4D">
                              <w:rPr>
                                <w:rFonts w:ascii="Arial Narrow" w:hAnsi="Arial Narrow"/>
                                <w:sz w:val="22"/>
                                <w:szCs w:val="20"/>
                              </w:rPr>
                              <w:t xml:space="preserve"> will appear as response categories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style="position:absolute;margin-left:0;margin-top:.7pt;width:373.5pt;height:36.8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" w14:anchorId="3990182A">
                <v:textbox>
                  <w:txbxContent>
                    <w:p w:rsidRPr="00EF0142" w:rsidR="00391B21" w:rsidP="00104B37" w:rsidRDefault="00391B21" w14:paraId="6025AB42" w14:textId="0BFF30ED">
                      <w:pPr>
                        <w:rPr>
                          <w:rFonts w:ascii="Arial Narrow" w:hAnsi="Arial Narrow"/>
                          <w:sz w:val="22"/>
                          <w:szCs w:val="20"/>
                        </w:rPr>
                      </w:pPr>
                      <w:r w:rsidRPr="00545F4D">
                        <w:rPr>
                          <w:rFonts w:ascii="Arial Narrow" w:hAnsi="Arial Narrow"/>
                          <w:sz w:val="22"/>
                          <w:szCs w:val="20"/>
                        </w:rPr>
                        <w:t xml:space="preserve">PROGRAMMING NOTE: Only services selected in question </w:t>
                      </w:r>
                      <w:r w:rsidRPr="00545F4D">
                        <w:rPr>
                          <w:rFonts w:ascii="Arial Narrow" w:hAnsi="Arial Narrow"/>
                          <w:sz w:val="22"/>
                          <w:szCs w:val="20"/>
                        </w:rPr>
                        <w:fldChar w:fldCharType="begin"/>
                      </w:r>
                      <w:r w:rsidRPr="00545F4D">
                        <w:rPr>
                          <w:rFonts w:ascii="Arial Narrow" w:hAnsi="Arial Narrow"/>
                          <w:sz w:val="22"/>
                          <w:szCs w:val="20"/>
                        </w:rPr>
                        <w:instrText xml:space="preserve"> REF _Ref61251518 \r \h  \* MERGEFORMAT </w:instrText>
                      </w:r>
                      <w:r w:rsidRPr="00545F4D">
                        <w:rPr>
                          <w:rFonts w:ascii="Arial Narrow" w:hAnsi="Arial Narrow"/>
                          <w:sz w:val="22"/>
                          <w:szCs w:val="20"/>
                        </w:rPr>
                      </w:r>
                      <w:r w:rsidRPr="00545F4D">
                        <w:rPr>
                          <w:rFonts w:ascii="Arial Narrow" w:hAnsi="Arial Narrow"/>
                          <w:sz w:val="22"/>
                          <w:szCs w:val="20"/>
                        </w:rPr>
                        <w:fldChar w:fldCharType="separate"/>
                      </w:r>
                      <w:r>
                        <w:rPr>
                          <w:rFonts w:ascii="Arial Narrow" w:hAnsi="Arial Narrow"/>
                          <w:sz w:val="22"/>
                          <w:szCs w:val="20"/>
                        </w:rPr>
                        <w:t>B.8</w:t>
                      </w:r>
                      <w:r w:rsidRPr="00545F4D">
                        <w:rPr>
                          <w:rFonts w:ascii="Arial Narrow" w:hAnsi="Arial Narrow"/>
                          <w:sz w:val="22"/>
                          <w:szCs w:val="20"/>
                        </w:rPr>
                        <w:fldChar w:fldCharType="end"/>
                      </w:r>
                      <w:r w:rsidRPr="00545F4D">
                        <w:rPr>
                          <w:rFonts w:ascii="Arial Narrow" w:hAnsi="Arial Narrow"/>
                          <w:sz w:val="22"/>
                          <w:szCs w:val="20"/>
                        </w:rPr>
                        <w:t xml:space="preserve"> will appear as response categories below.</w:t>
                      </w:r>
                    </w:p>
                  </w:txbxContent>
                </v:textbox>
                <w10:wrap type="square" anchorx="margin"/>
              </v:shape>
            </w:pict>
          </mc:Fallback>
        </mc:AlternateContent>
      </w:r>
    </w:p>
    <w:p w:rsidR="00104B37" w:rsidP="00104B37" w:rsidRDefault="00104B37" w14:paraId="67F0EFE1" w14:textId="77777777">
      <w:pPr>
        <w:spacing w:after="0"/>
        <w:rPr>
          <w:rFonts w:asciiTheme="minorHAnsi" w:hAnsiTheme="minorHAnsi" w:cstheme="minorHAnsi"/>
          <w:i/>
          <w:iCs/>
          <w:color w:val="1E4F5C"/>
        </w:rPr>
      </w:pPr>
    </w:p>
    <w:p w:rsidRPr="004E07A0" w:rsidR="00104B37" w:rsidP="00104B37" w:rsidRDefault="00104B37" w14:paraId="212F8A1E" w14:textId="77777777">
      <w:pPr>
        <w:spacing w:after="0"/>
        <w:rPr>
          <w:rFonts w:asciiTheme="minorHAnsi" w:hAnsiTheme="minorHAnsi" w:cstheme="minorHAnsi"/>
          <w:i/>
          <w:iCs/>
          <w:color w:val="1E4F5C"/>
        </w:rPr>
      </w:pPr>
    </w:p>
    <w:tbl>
      <w:tblPr>
        <w:tblStyle w:val="PlainTable4"/>
        <w:tblW w:w="8640" w:type="dxa"/>
        <w:tblInd w:w="720" w:type="dxa"/>
        <w:tblLayout w:type="fixed"/>
        <w:tblLook w:val="0400" w:firstRow="0" w:lastRow="0" w:firstColumn="0" w:lastColumn="0" w:noHBand="0" w:noVBand="1"/>
      </w:tblPr>
      <w:tblGrid>
        <w:gridCol w:w="593"/>
        <w:gridCol w:w="8047"/>
      </w:tblGrid>
      <w:tr w:rsidRPr="0070433E" w:rsidR="00104B37" w:rsidTr="00E27EE7" w14:paraId="4D02C814"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70433E" w:rsidR="00104B37" w:rsidP="00E27EE7" w:rsidRDefault="00104B37" w14:paraId="37D272A5"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104B37" w:rsidP="00E27EE7" w:rsidRDefault="00104B37" w14:paraId="1F85044D" w14:textId="77777777">
            <w:pPr>
              <w:pStyle w:val="ResponseChoice"/>
              <w:numPr>
                <w:ilvl w:val="0"/>
                <w:numId w:val="0"/>
              </w:numPr>
              <w:ind w:left="360"/>
              <w:rPr>
                <w:bCs w:val="0"/>
              </w:rPr>
            </w:pPr>
            <w:r w:rsidRPr="00BD0434">
              <w:rPr>
                <w:bCs w:val="0"/>
              </w:rPr>
              <w:t>Employment counseling or coaching</w:t>
            </w:r>
          </w:p>
        </w:tc>
      </w:tr>
      <w:tr w:rsidRPr="0070433E" w:rsidR="00104B37" w:rsidTr="00E27EE7" w14:paraId="7BAC2827" w14:textId="77777777">
        <w:trPr>
          <w:trHeight w:val="422"/>
        </w:trPr>
        <w:tc>
          <w:tcPr>
            <w:tcW w:w="593" w:type="dxa"/>
          </w:tcPr>
          <w:p w:rsidRPr="0070433E" w:rsidR="00104B37" w:rsidP="00E27EE7" w:rsidRDefault="00104B37" w14:paraId="7EC27364"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104B37" w:rsidP="00E27EE7" w:rsidRDefault="00104B37" w14:paraId="04D1B227" w14:textId="77777777">
            <w:pPr>
              <w:pStyle w:val="ResponseChoice"/>
              <w:numPr>
                <w:ilvl w:val="0"/>
                <w:numId w:val="0"/>
              </w:numPr>
              <w:ind w:left="360"/>
              <w:rPr>
                <w:bCs w:val="0"/>
                <w:i/>
                <w:iCs/>
              </w:rPr>
            </w:pPr>
            <w:r w:rsidRPr="00BD0434">
              <w:rPr>
                <w:bCs w:val="0"/>
              </w:rPr>
              <w:t>Job search assistance</w:t>
            </w:r>
          </w:p>
        </w:tc>
      </w:tr>
      <w:tr w:rsidRPr="0070433E" w:rsidR="00104B37" w:rsidTr="00E27EE7" w14:paraId="6BCF8B10"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70433E" w:rsidR="00104B37" w:rsidP="00E27EE7" w:rsidRDefault="00104B37" w14:paraId="168D63E5"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104B37" w:rsidP="00E27EE7" w:rsidRDefault="00104B37" w14:paraId="493E0841" w14:textId="77777777">
            <w:pPr>
              <w:pStyle w:val="ResponseChoice"/>
              <w:numPr>
                <w:ilvl w:val="0"/>
                <w:numId w:val="0"/>
              </w:numPr>
              <w:ind w:left="360"/>
              <w:rPr>
                <w:bCs w:val="0"/>
                <w:i/>
                <w:iCs/>
              </w:rPr>
            </w:pPr>
            <w:r w:rsidRPr="00BD0434">
              <w:rPr>
                <w:bCs w:val="0"/>
              </w:rPr>
              <w:t>Soft skills training</w:t>
            </w:r>
          </w:p>
        </w:tc>
      </w:tr>
      <w:tr w:rsidRPr="0070433E" w:rsidR="00104B37" w:rsidTr="00E27EE7" w14:paraId="08A0C82B" w14:textId="77777777">
        <w:trPr>
          <w:trHeight w:val="422"/>
        </w:trPr>
        <w:tc>
          <w:tcPr>
            <w:tcW w:w="593" w:type="dxa"/>
          </w:tcPr>
          <w:p w:rsidRPr="0070433E" w:rsidR="00104B37" w:rsidP="00E27EE7" w:rsidRDefault="00104B37" w14:paraId="1416E2C5"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104B37" w:rsidP="00E27EE7" w:rsidRDefault="00104B37" w14:paraId="4D066014" w14:textId="77777777">
            <w:pPr>
              <w:pStyle w:val="ResponseChoice"/>
              <w:numPr>
                <w:ilvl w:val="0"/>
                <w:numId w:val="0"/>
              </w:numPr>
              <w:ind w:left="360"/>
              <w:rPr>
                <w:bCs w:val="0"/>
                <w:i/>
                <w:iCs/>
              </w:rPr>
            </w:pPr>
            <w:r w:rsidRPr="00BD0434">
              <w:rPr>
                <w:bCs w:val="0"/>
              </w:rPr>
              <w:t>Occupational or sectorial training</w:t>
            </w:r>
          </w:p>
        </w:tc>
      </w:tr>
      <w:tr w:rsidRPr="0070433E" w:rsidR="00104B37" w:rsidTr="00E27EE7" w14:paraId="7E19E9E1"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70433E" w:rsidR="00104B37" w:rsidP="00E27EE7" w:rsidRDefault="00104B37" w14:paraId="1B2BD87D"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104B37" w:rsidP="00E27EE7" w:rsidRDefault="00104B37" w14:paraId="7C1CF618" w14:textId="77777777">
            <w:pPr>
              <w:pStyle w:val="ResponseChoice"/>
              <w:numPr>
                <w:ilvl w:val="0"/>
                <w:numId w:val="0"/>
              </w:numPr>
              <w:ind w:left="360"/>
              <w:rPr>
                <w:bCs w:val="0"/>
                <w:i/>
                <w:iCs/>
              </w:rPr>
            </w:pPr>
            <w:r>
              <w:rPr>
                <w:bCs w:val="0"/>
              </w:rPr>
              <w:t xml:space="preserve">Work-based training </w:t>
            </w:r>
          </w:p>
        </w:tc>
      </w:tr>
      <w:tr w:rsidRPr="0070433E" w:rsidR="00104B37" w:rsidTr="00E27EE7" w14:paraId="5A8634B0" w14:textId="77777777">
        <w:trPr>
          <w:trHeight w:val="422"/>
        </w:trPr>
        <w:tc>
          <w:tcPr>
            <w:tcW w:w="593" w:type="dxa"/>
          </w:tcPr>
          <w:p w:rsidRPr="0070433E" w:rsidR="00104B37" w:rsidP="00E27EE7" w:rsidRDefault="00104B37" w14:paraId="432E63FC"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104B37" w:rsidP="00E27EE7" w:rsidRDefault="00104B37" w14:paraId="65BE8F24" w14:textId="77777777">
            <w:pPr>
              <w:pStyle w:val="ResponseChoice"/>
              <w:numPr>
                <w:ilvl w:val="0"/>
                <w:numId w:val="0"/>
              </w:numPr>
              <w:ind w:left="360"/>
              <w:rPr>
                <w:bCs w:val="0"/>
                <w:i/>
                <w:iCs/>
              </w:rPr>
            </w:pPr>
            <w:r w:rsidRPr="00BD0434">
              <w:rPr>
                <w:bCs w:val="0"/>
              </w:rPr>
              <w:t>Job development or job placement</w:t>
            </w:r>
          </w:p>
        </w:tc>
      </w:tr>
      <w:tr w:rsidRPr="0070433E" w:rsidR="00104B37" w:rsidTr="00E27EE7" w14:paraId="148464B2" w14:textId="77777777">
        <w:trPr>
          <w:cnfStyle w:val="000000100000" w:firstRow="0" w:lastRow="0" w:firstColumn="0" w:lastColumn="0" w:oddVBand="0" w:evenVBand="0" w:oddHBand="1" w:evenHBand="0" w:firstRowFirstColumn="0" w:firstRowLastColumn="0" w:lastRowFirstColumn="0" w:lastRowLastColumn="0"/>
          <w:trHeight w:val="422"/>
        </w:trPr>
        <w:tc>
          <w:tcPr>
            <w:tcW w:w="593" w:type="dxa"/>
          </w:tcPr>
          <w:p w:rsidRPr="0070433E" w:rsidR="00104B37" w:rsidP="00E27EE7" w:rsidRDefault="00104B37" w14:paraId="69A03141"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104B37" w:rsidP="00E27EE7" w:rsidRDefault="00104B37" w14:paraId="418E8B57" w14:textId="77777777">
            <w:pPr>
              <w:pStyle w:val="ResponseChoice"/>
              <w:numPr>
                <w:ilvl w:val="0"/>
                <w:numId w:val="0"/>
              </w:numPr>
              <w:ind w:left="360"/>
              <w:rPr>
                <w:bCs w:val="0"/>
              </w:rPr>
            </w:pPr>
            <w:r>
              <w:rPr>
                <w:bCs w:val="0"/>
              </w:rPr>
              <w:t>Case management</w:t>
            </w:r>
          </w:p>
        </w:tc>
      </w:tr>
      <w:tr w:rsidRPr="0070433E" w:rsidR="00104B37" w:rsidTr="00E27EE7" w14:paraId="08939DEA" w14:textId="77777777">
        <w:trPr>
          <w:trHeight w:val="422"/>
        </w:trPr>
        <w:tc>
          <w:tcPr>
            <w:tcW w:w="593" w:type="dxa"/>
          </w:tcPr>
          <w:p w:rsidRPr="0070433E" w:rsidR="00104B37" w:rsidP="00E27EE7" w:rsidRDefault="00104B37" w14:paraId="3617BD35"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BD0434" w:rsidR="00104B37" w:rsidP="00E27EE7" w:rsidRDefault="00104B37" w14:paraId="47C26B1A" w14:textId="77777777">
            <w:pPr>
              <w:pStyle w:val="ResponseChoice"/>
              <w:numPr>
                <w:ilvl w:val="0"/>
                <w:numId w:val="0"/>
              </w:numPr>
              <w:ind w:left="360"/>
              <w:rPr>
                <w:bCs w:val="0"/>
                <w:i/>
                <w:iCs/>
              </w:rPr>
            </w:pPr>
            <w:r w:rsidRPr="00BD0434">
              <w:rPr>
                <w:bCs w:val="0"/>
                <w:i/>
                <w:iCs/>
              </w:rPr>
              <w:t>{insert response to other E&amp;T services provided}</w:t>
            </w:r>
          </w:p>
        </w:tc>
      </w:tr>
    </w:tbl>
    <w:p w:rsidRPr="00671B37" w:rsidR="00104B37" w:rsidP="00104B37" w:rsidRDefault="00104B37" w14:paraId="221DC8D7" w14:textId="3D0AD280">
      <w:pPr>
        <w:pStyle w:val="Subhead"/>
        <w:rPr>
          <w:b w:val="0"/>
          <w:bCs w:val="0"/>
        </w:rPr>
      </w:pPr>
      <w:bookmarkStart w:name="_Ref64460788" w:id="68"/>
      <w:r>
        <w:t xml:space="preserve">How is credit counseling primarily offered to participants receiving each of the employment and training services below? </w:t>
      </w:r>
      <w:r w:rsidR="00545F4D">
        <w:rPr>
          <w:i/>
          <w:iCs w:val="0"/>
        </w:rPr>
        <w:t xml:space="preserve">Select </w:t>
      </w:r>
      <w:r>
        <w:rPr>
          <w:i/>
          <w:iCs w:val="0"/>
        </w:rPr>
        <w:t xml:space="preserve">all that apply. </w:t>
      </w:r>
      <w:r>
        <w:rPr>
          <w:b w:val="0"/>
          <w:bCs w:val="0"/>
          <w:i/>
          <w:iCs w:val="0"/>
        </w:rPr>
        <w:t xml:space="preserve">Credit </w:t>
      </w:r>
      <w:r w:rsidRPr="004177F3">
        <w:rPr>
          <w:b w:val="0"/>
          <w:bCs w:val="0"/>
          <w:i/>
          <w:iCs w:val="0"/>
        </w:rPr>
        <w:t xml:space="preserve">counseling </w:t>
      </w:r>
      <w:r w:rsidR="00884DF7">
        <w:rPr>
          <w:b w:val="0"/>
          <w:bCs w:val="0"/>
          <w:i/>
          <w:iCs w:val="0"/>
        </w:rPr>
        <w:t>can be</w:t>
      </w:r>
      <w:r w:rsidRPr="004177F3">
        <w:rPr>
          <w:b w:val="0"/>
          <w:bCs w:val="0"/>
          <w:i/>
          <w:iCs w:val="0"/>
        </w:rPr>
        <w:t xml:space="preserve"> </w:t>
      </w:r>
      <w:r w:rsidRPr="00104B37">
        <w:rPr>
          <w:rFonts w:ascii="Arial Narrow" w:hAnsi="Arial Narrow"/>
          <w:b w:val="0"/>
          <w:i/>
          <w:iCs w:val="0"/>
          <w:sz w:val="22"/>
        </w:rPr>
        <w:t>multiple one-on-one sessions delivered by a credit counselor who covers topics on how to reduce debt or improve credit</w:t>
      </w:r>
      <w:r w:rsidRPr="006C6971">
        <w:rPr>
          <w:b w:val="0"/>
          <w:bCs w:val="0"/>
          <w:i/>
          <w:iCs w:val="0"/>
        </w:rPr>
        <w:t>.</w:t>
      </w:r>
      <w:bookmarkEnd w:id="68"/>
    </w:p>
    <w:p w:rsidR="00104B37" w:rsidP="00104B37" w:rsidRDefault="00104B37" w14:paraId="6BAEA7BC" w14:textId="77777777">
      <w:r>
        <w:rPr>
          <w:noProof/>
          <w:color w:val="2B579A"/>
          <w:shd w:val="clear" w:color="auto" w:fill="E6E6E6"/>
        </w:rPr>
        <mc:AlternateContent>
          <mc:Choice Requires="wps">
            <w:drawing>
              <wp:anchor distT="45720" distB="45720" distL="114300" distR="114300" simplePos="0" relativeHeight="251673600" behindDoc="0" locked="0" layoutInCell="1" allowOverlap="1" wp14:editId="3E86E3E2" wp14:anchorId="4124DEDF">
                <wp:simplePos x="0" y="0"/>
                <wp:positionH relativeFrom="margin">
                  <wp:align>center</wp:align>
                </wp:positionH>
                <wp:positionV relativeFrom="paragraph">
                  <wp:posOffset>9613</wp:posOffset>
                </wp:positionV>
                <wp:extent cx="4743450" cy="467360"/>
                <wp:effectExtent l="0" t="0" r="19050"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7360"/>
                        </a:xfrm>
                        <a:prstGeom prst="rect">
                          <a:avLst/>
                        </a:prstGeom>
                        <a:solidFill>
                          <a:srgbClr val="FFFFFF"/>
                        </a:solidFill>
                        <a:ln w="9525">
                          <a:solidFill>
                            <a:schemeClr val="accent2">
                              <a:lumMod val="50000"/>
                            </a:schemeClr>
                          </a:solidFill>
                          <a:miter lim="800000"/>
                          <a:headEnd/>
                          <a:tailEnd/>
                        </a:ln>
                      </wps:spPr>
                      <wps:txbx>
                        <w:txbxContent>
                          <w:p w:rsidRPr="00EF0142" w:rsidR="00391B21" w:rsidP="00104B37" w:rsidRDefault="00391B21" w14:paraId="36519873" w14:textId="730D180F">
                            <w:pPr>
                              <w:rPr>
                                <w:rFonts w:ascii="Arial Narrow" w:hAnsi="Arial Narrow"/>
                                <w:sz w:val="22"/>
                                <w:szCs w:val="20"/>
                              </w:rPr>
                            </w:pPr>
                            <w:r w:rsidRPr="00545F4D">
                              <w:rPr>
                                <w:rFonts w:ascii="Arial Narrow" w:hAnsi="Arial Narrow"/>
                                <w:sz w:val="22"/>
                                <w:szCs w:val="20"/>
                              </w:rPr>
                              <w:t xml:space="preserve">PROGRAMMING NOTE: Only services selected in question </w:t>
                            </w:r>
                            <w:r>
                              <w:rPr>
                                <w:rFonts w:ascii="Arial Narrow" w:hAnsi="Arial Narrow"/>
                                <w:sz w:val="22"/>
                                <w:szCs w:val="20"/>
                              </w:rPr>
                              <w:t>G.3</w:t>
                            </w:r>
                            <w:r w:rsidRPr="00545F4D">
                              <w:rPr>
                                <w:rFonts w:ascii="Arial Narrow" w:hAnsi="Arial Narrow"/>
                                <w:sz w:val="22"/>
                                <w:szCs w:val="20"/>
                              </w:rPr>
                              <w:fldChar w:fldCharType="begin"/>
                            </w:r>
                            <w:r w:rsidRPr="00545F4D">
                              <w:rPr>
                                <w:rFonts w:ascii="Arial Narrow" w:hAnsi="Arial Narrow"/>
                                <w:sz w:val="22"/>
                                <w:szCs w:val="20"/>
                              </w:rPr>
                              <w:instrText xml:space="preserve"> REF _Ref64460806 \r \h  \* MERGEFORMAT </w:instrText>
                            </w:r>
                            <w:r w:rsidRPr="00545F4D">
                              <w:rPr>
                                <w:rFonts w:ascii="Arial Narrow" w:hAnsi="Arial Narrow"/>
                                <w:sz w:val="22"/>
                                <w:szCs w:val="20"/>
                              </w:rPr>
                            </w:r>
                            <w:r w:rsidRPr="00545F4D">
                              <w:rPr>
                                <w:rFonts w:ascii="Arial Narrow" w:hAnsi="Arial Narrow"/>
                                <w:sz w:val="22"/>
                                <w:szCs w:val="20"/>
                              </w:rPr>
                              <w:fldChar w:fldCharType="end"/>
                            </w:r>
                            <w:r w:rsidRPr="00545F4D">
                              <w:rPr>
                                <w:rFonts w:ascii="Arial Narrow" w:hAnsi="Arial Narrow"/>
                                <w:sz w:val="22"/>
                                <w:szCs w:val="20"/>
                              </w:rPr>
                              <w:t xml:space="preserve"> will appear as response categories below.</w:t>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margin-left:0;margin-top:.75pt;width:373.5pt;height:36.8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" w14:anchorId="4124DEDF">
                <v:textbox>
                  <w:txbxContent>
                    <w:p w:rsidRPr="00EF0142" w:rsidR="00391B21" w:rsidP="00104B37" w:rsidRDefault="00391B21" w14:paraId="36519873" w14:textId="730D180F">
                      <w:pPr>
                        <w:rPr>
                          <w:rFonts w:ascii="Arial Narrow" w:hAnsi="Arial Narrow"/>
                          <w:sz w:val="22"/>
                          <w:szCs w:val="20"/>
                        </w:rPr>
                      </w:pPr>
                      <w:r w:rsidRPr="00545F4D">
                        <w:rPr>
                          <w:rFonts w:ascii="Arial Narrow" w:hAnsi="Arial Narrow"/>
                          <w:sz w:val="22"/>
                          <w:szCs w:val="20"/>
                        </w:rPr>
                        <w:t xml:space="preserve">PROGRAMMING NOTE: Only services selected in question </w:t>
                      </w:r>
                      <w:r>
                        <w:rPr>
                          <w:rFonts w:ascii="Arial Narrow" w:hAnsi="Arial Narrow"/>
                          <w:sz w:val="22"/>
                          <w:szCs w:val="20"/>
                        </w:rPr>
                        <w:t>G.3</w:t>
                      </w:r>
                      <w:r w:rsidRPr="00545F4D">
                        <w:rPr>
                          <w:rFonts w:ascii="Arial Narrow" w:hAnsi="Arial Narrow"/>
                          <w:sz w:val="22"/>
                          <w:szCs w:val="20"/>
                        </w:rPr>
                        <w:fldChar w:fldCharType="begin"/>
                      </w:r>
                      <w:r w:rsidRPr="00545F4D">
                        <w:rPr>
                          <w:rFonts w:ascii="Arial Narrow" w:hAnsi="Arial Narrow"/>
                          <w:sz w:val="22"/>
                          <w:szCs w:val="20"/>
                        </w:rPr>
                        <w:instrText xml:space="preserve"> REF _Ref64460806 \r \h  \* MERGEFORMAT </w:instrText>
                      </w:r>
                      <w:r w:rsidRPr="00545F4D">
                        <w:rPr>
                          <w:rFonts w:ascii="Arial Narrow" w:hAnsi="Arial Narrow"/>
                          <w:sz w:val="22"/>
                          <w:szCs w:val="20"/>
                        </w:rPr>
                      </w:r>
                      <w:r w:rsidRPr="00545F4D">
                        <w:rPr>
                          <w:rFonts w:ascii="Arial Narrow" w:hAnsi="Arial Narrow"/>
                          <w:sz w:val="22"/>
                          <w:szCs w:val="20"/>
                        </w:rPr>
                        <w:fldChar w:fldCharType="end"/>
                      </w:r>
                      <w:r w:rsidRPr="00545F4D">
                        <w:rPr>
                          <w:rFonts w:ascii="Arial Narrow" w:hAnsi="Arial Narrow"/>
                          <w:sz w:val="22"/>
                          <w:szCs w:val="20"/>
                        </w:rPr>
                        <w:t xml:space="preserve"> will appear as response categories below.</w:t>
                      </w:r>
                      <w:r>
                        <w:rPr>
                          <w:rFonts w:ascii="Arial Narrow" w:hAnsi="Arial Narrow"/>
                          <w:sz w:val="22"/>
                          <w:szCs w:val="20"/>
                        </w:rPr>
                        <w:t xml:space="preserve"> </w:t>
                      </w:r>
                    </w:p>
                  </w:txbxContent>
                </v:textbox>
                <w10:wrap type="square" anchorx="margin"/>
              </v:shape>
            </w:pict>
          </mc:Fallback>
        </mc:AlternateContent>
      </w:r>
    </w:p>
    <w:tbl>
      <w:tblPr>
        <w:tblStyle w:val="PlainTable4"/>
        <w:tblW w:w="9040" w:type="dxa"/>
        <w:tblInd w:w="720" w:type="dxa"/>
        <w:tblLayout w:type="fixed"/>
        <w:tblLook w:val="0400" w:firstRow="0" w:lastRow="0" w:firstColumn="0" w:lastColumn="0" w:noHBand="0" w:noVBand="1"/>
      </w:tblPr>
      <w:tblGrid>
        <w:gridCol w:w="720"/>
        <w:gridCol w:w="2080"/>
        <w:gridCol w:w="2080"/>
        <w:gridCol w:w="2080"/>
        <w:gridCol w:w="2080"/>
      </w:tblGrid>
      <w:tr w:rsidRPr="006618D3" w:rsidR="00104B37" w:rsidTr="00E27EE7" w14:paraId="4BA32296"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104B37" w:rsidP="00E27EE7" w:rsidRDefault="00104B37" w14:paraId="2665CA04"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104B37" w:rsidP="00E27EE7" w:rsidRDefault="00104B37" w14:paraId="2A03B287" w14:textId="77777777">
            <w:pPr>
              <w:pStyle w:val="ResponseChoice"/>
              <w:numPr>
                <w:ilvl w:val="0"/>
                <w:numId w:val="0"/>
              </w:numPr>
              <w:ind w:left="360"/>
              <w:rPr>
                <w:i/>
                <w:iCs/>
              </w:rPr>
            </w:pPr>
            <w:r w:rsidRPr="00BD0434">
              <w:rPr>
                <w:bCs w:val="0"/>
              </w:rPr>
              <w:t>Employment counseling or coaching</w:t>
            </w:r>
          </w:p>
        </w:tc>
        <w:tc>
          <w:tcPr>
            <w:tcW w:w="2080" w:type="dxa"/>
          </w:tcPr>
          <w:p w:rsidRPr="00BD0434" w:rsidR="00104B37" w:rsidP="00E27EE7" w:rsidRDefault="00104B37" w14:paraId="6AE4ABEC" w14:textId="77777777">
            <w:pPr>
              <w:pStyle w:val="ResponseChoice"/>
              <w:numPr>
                <w:ilvl w:val="0"/>
                <w:numId w:val="0"/>
              </w:numPr>
              <w:ind w:left="360"/>
              <w:rPr>
                <w:bCs w:val="0"/>
              </w:rPr>
            </w:pPr>
            <w:r w:rsidRPr="001E0D76">
              <w:rPr>
                <w:bCs w:val="0"/>
              </w:rPr>
              <w:t xml:space="preserve">Our </w:t>
            </w:r>
            <w:r>
              <w:rPr>
                <w:bCs w:val="0"/>
              </w:rPr>
              <w:t>organization</w:t>
            </w:r>
            <w:r w:rsidRPr="001E0D76">
              <w:rPr>
                <w:bCs w:val="0"/>
              </w:rPr>
              <w:t xml:space="preserve"> provide</w:t>
            </w:r>
            <w:r>
              <w:rPr>
                <w:bCs w:val="0"/>
              </w:rPr>
              <w:t>s</w:t>
            </w:r>
            <w:r w:rsidRPr="001E0D76">
              <w:rPr>
                <w:bCs w:val="0"/>
              </w:rPr>
              <w:t xml:space="preserve"> these services</w:t>
            </w:r>
            <w:r>
              <w:rPr>
                <w:bCs w:val="0"/>
              </w:rPr>
              <w:t xml:space="preserve"> ourselves</w:t>
            </w:r>
          </w:p>
        </w:tc>
        <w:tc>
          <w:tcPr>
            <w:tcW w:w="2080" w:type="dxa"/>
          </w:tcPr>
          <w:p w:rsidRPr="00BD0434" w:rsidR="00104B37" w:rsidP="00E27EE7" w:rsidRDefault="00104B37" w14:paraId="61A4767E" w14:textId="77777777">
            <w:pPr>
              <w:pStyle w:val="ResponseChoice"/>
              <w:numPr>
                <w:ilvl w:val="0"/>
                <w:numId w:val="0"/>
              </w:numPr>
              <w:ind w:left="360"/>
              <w:rPr>
                <w:bCs w:val="0"/>
              </w:rPr>
            </w:pPr>
            <w:r w:rsidRPr="001E0D76">
              <w:t xml:space="preserve">We jointly provide these </w:t>
            </w:r>
            <w:r w:rsidRPr="000B5C0F">
              <w:t>services with a partner organization</w:t>
            </w:r>
          </w:p>
        </w:tc>
        <w:tc>
          <w:tcPr>
            <w:tcW w:w="2080" w:type="dxa"/>
          </w:tcPr>
          <w:p w:rsidRPr="00BD0434" w:rsidR="00104B37" w:rsidP="00E27EE7" w:rsidRDefault="00104B37" w14:paraId="7D62A00E" w14:textId="77777777">
            <w:pPr>
              <w:pStyle w:val="ResponseChoice"/>
              <w:numPr>
                <w:ilvl w:val="0"/>
                <w:numId w:val="0"/>
              </w:numPr>
              <w:ind w:left="360"/>
              <w:rPr>
                <w:bCs w:val="0"/>
              </w:rPr>
            </w:pPr>
            <w:r>
              <w:t>We refer participants to another organization</w:t>
            </w:r>
          </w:p>
        </w:tc>
      </w:tr>
      <w:tr w:rsidRPr="006618D3" w:rsidR="00104B37" w:rsidTr="00E27EE7" w14:paraId="3B3251BF" w14:textId="77777777">
        <w:trPr>
          <w:trHeight w:val="422"/>
        </w:trPr>
        <w:tc>
          <w:tcPr>
            <w:tcW w:w="720" w:type="dxa"/>
          </w:tcPr>
          <w:p w:rsidRPr="006618D3" w:rsidR="00104B37" w:rsidP="00E27EE7" w:rsidRDefault="00104B37" w14:paraId="4C72A4BD"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104B37" w:rsidP="00E27EE7" w:rsidRDefault="00104B37" w14:paraId="6526D51A" w14:textId="77777777">
            <w:pPr>
              <w:pStyle w:val="ResponseChoice"/>
              <w:numPr>
                <w:ilvl w:val="0"/>
                <w:numId w:val="0"/>
              </w:numPr>
              <w:ind w:left="360"/>
              <w:rPr>
                <w:i/>
                <w:iCs/>
              </w:rPr>
            </w:pPr>
            <w:r w:rsidRPr="00BD0434">
              <w:rPr>
                <w:bCs w:val="0"/>
              </w:rPr>
              <w:t>Job search assistance</w:t>
            </w:r>
          </w:p>
        </w:tc>
        <w:tc>
          <w:tcPr>
            <w:tcW w:w="2080" w:type="dxa"/>
          </w:tcPr>
          <w:p w:rsidRPr="00BD0434" w:rsidR="00104B37" w:rsidP="00E27EE7" w:rsidRDefault="00104B37" w14:paraId="1DCA3C9C" w14:textId="77777777">
            <w:pPr>
              <w:pStyle w:val="ResponseChoice"/>
              <w:numPr>
                <w:ilvl w:val="0"/>
                <w:numId w:val="0"/>
              </w:numPr>
              <w:ind w:left="360"/>
              <w:rPr>
                <w:bCs w:val="0"/>
              </w:rPr>
            </w:pPr>
            <w:r>
              <w:rPr>
                <w:bCs w:val="0"/>
              </w:rPr>
              <w:t>Our organization provides these services ourselves</w:t>
            </w:r>
          </w:p>
        </w:tc>
        <w:tc>
          <w:tcPr>
            <w:tcW w:w="2080" w:type="dxa"/>
          </w:tcPr>
          <w:p w:rsidRPr="00BD0434" w:rsidR="00104B37" w:rsidP="00E27EE7" w:rsidRDefault="00104B37" w14:paraId="7283F14E" w14:textId="77777777">
            <w:pPr>
              <w:pStyle w:val="ResponseChoice"/>
              <w:numPr>
                <w:ilvl w:val="0"/>
                <w:numId w:val="0"/>
              </w:numPr>
              <w:ind w:left="360"/>
              <w:rPr>
                <w:bCs w:val="0"/>
              </w:rPr>
            </w:pPr>
            <w:r w:rsidRPr="001E0D76">
              <w:t>We jointly provide these services with a partner organization</w:t>
            </w:r>
          </w:p>
        </w:tc>
        <w:tc>
          <w:tcPr>
            <w:tcW w:w="2080" w:type="dxa"/>
          </w:tcPr>
          <w:p w:rsidRPr="00BD0434" w:rsidR="00104B37" w:rsidP="00E27EE7" w:rsidRDefault="00104B37" w14:paraId="4ACD25DC" w14:textId="77777777">
            <w:pPr>
              <w:pStyle w:val="ResponseChoice"/>
              <w:numPr>
                <w:ilvl w:val="0"/>
                <w:numId w:val="0"/>
              </w:numPr>
              <w:ind w:left="360"/>
              <w:rPr>
                <w:bCs w:val="0"/>
              </w:rPr>
            </w:pPr>
            <w:r>
              <w:t>We refer participants to another organization</w:t>
            </w:r>
          </w:p>
        </w:tc>
      </w:tr>
      <w:tr w:rsidRPr="006618D3" w:rsidR="00104B37" w:rsidTr="00E27EE7" w14:paraId="057F27A6"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104B37" w:rsidP="00E27EE7" w:rsidRDefault="00104B37" w14:paraId="1476EAA6"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104B37" w:rsidP="00E27EE7" w:rsidRDefault="00104B37" w14:paraId="3114A91D" w14:textId="77777777">
            <w:pPr>
              <w:pStyle w:val="ResponseChoice"/>
              <w:numPr>
                <w:ilvl w:val="0"/>
                <w:numId w:val="0"/>
              </w:numPr>
              <w:ind w:left="360"/>
              <w:rPr>
                <w:i/>
                <w:iCs/>
              </w:rPr>
            </w:pPr>
            <w:r w:rsidRPr="00BD0434">
              <w:rPr>
                <w:bCs w:val="0"/>
              </w:rPr>
              <w:t>Soft skills training</w:t>
            </w:r>
          </w:p>
        </w:tc>
        <w:tc>
          <w:tcPr>
            <w:tcW w:w="2080" w:type="dxa"/>
          </w:tcPr>
          <w:p w:rsidRPr="00BD0434" w:rsidR="00104B37" w:rsidP="00E27EE7" w:rsidRDefault="00104B37" w14:paraId="00A889F7" w14:textId="77777777">
            <w:pPr>
              <w:pStyle w:val="ResponseChoice"/>
              <w:numPr>
                <w:ilvl w:val="0"/>
                <w:numId w:val="0"/>
              </w:numPr>
              <w:ind w:left="360"/>
              <w:rPr>
                <w:bCs w:val="0"/>
              </w:rPr>
            </w:pPr>
            <w:r>
              <w:rPr>
                <w:bCs w:val="0"/>
              </w:rPr>
              <w:t>Our organization provides these services ourselves</w:t>
            </w:r>
          </w:p>
        </w:tc>
        <w:tc>
          <w:tcPr>
            <w:tcW w:w="2080" w:type="dxa"/>
          </w:tcPr>
          <w:p w:rsidRPr="00BD0434" w:rsidR="00104B37" w:rsidP="00E27EE7" w:rsidRDefault="00104B37" w14:paraId="5CC186B2" w14:textId="77777777">
            <w:pPr>
              <w:pStyle w:val="ResponseChoice"/>
              <w:numPr>
                <w:ilvl w:val="0"/>
                <w:numId w:val="0"/>
              </w:numPr>
              <w:ind w:left="360"/>
              <w:rPr>
                <w:bCs w:val="0"/>
              </w:rPr>
            </w:pPr>
            <w:r>
              <w:t>We jointly provide these services with a partner organization</w:t>
            </w:r>
          </w:p>
        </w:tc>
        <w:tc>
          <w:tcPr>
            <w:tcW w:w="2080" w:type="dxa"/>
          </w:tcPr>
          <w:p w:rsidRPr="00BD0434" w:rsidR="00104B37" w:rsidP="00E27EE7" w:rsidRDefault="00104B37" w14:paraId="07593CD3" w14:textId="77777777">
            <w:pPr>
              <w:pStyle w:val="ResponseChoice"/>
              <w:numPr>
                <w:ilvl w:val="0"/>
                <w:numId w:val="0"/>
              </w:numPr>
              <w:ind w:left="360"/>
              <w:rPr>
                <w:bCs w:val="0"/>
              </w:rPr>
            </w:pPr>
            <w:r w:rsidRPr="001E0D76">
              <w:t>We refer participants to another organization</w:t>
            </w:r>
          </w:p>
        </w:tc>
      </w:tr>
      <w:tr w:rsidRPr="006618D3" w:rsidR="00104B37" w:rsidTr="00E27EE7" w14:paraId="00281D2A" w14:textId="77777777">
        <w:trPr>
          <w:trHeight w:val="422"/>
        </w:trPr>
        <w:tc>
          <w:tcPr>
            <w:tcW w:w="720" w:type="dxa"/>
          </w:tcPr>
          <w:p w:rsidRPr="006618D3" w:rsidR="00104B37" w:rsidP="00E27EE7" w:rsidRDefault="00104B37" w14:paraId="7A20B93C"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104B37" w:rsidP="00E27EE7" w:rsidRDefault="00104B37" w14:paraId="546F19E6" w14:textId="77777777">
            <w:pPr>
              <w:pStyle w:val="ResponseChoice"/>
              <w:numPr>
                <w:ilvl w:val="0"/>
                <w:numId w:val="0"/>
              </w:numPr>
              <w:ind w:left="360"/>
              <w:rPr>
                <w:i/>
                <w:iCs/>
              </w:rPr>
            </w:pPr>
            <w:r w:rsidRPr="00BD0434">
              <w:rPr>
                <w:bCs w:val="0"/>
              </w:rPr>
              <w:t>Occupational or sectorial training</w:t>
            </w:r>
          </w:p>
        </w:tc>
        <w:tc>
          <w:tcPr>
            <w:tcW w:w="2080" w:type="dxa"/>
          </w:tcPr>
          <w:p w:rsidRPr="00BD0434" w:rsidR="00104B37" w:rsidP="00E27EE7" w:rsidRDefault="00104B37" w14:paraId="454163FF" w14:textId="77777777">
            <w:pPr>
              <w:pStyle w:val="ResponseChoice"/>
              <w:numPr>
                <w:ilvl w:val="0"/>
                <w:numId w:val="0"/>
              </w:numPr>
              <w:ind w:left="360"/>
              <w:rPr>
                <w:bCs w:val="0"/>
              </w:rPr>
            </w:pPr>
            <w:r w:rsidRPr="001E0D76">
              <w:rPr>
                <w:bCs w:val="0"/>
              </w:rPr>
              <w:t xml:space="preserve">Our </w:t>
            </w:r>
            <w:r>
              <w:rPr>
                <w:bCs w:val="0"/>
              </w:rPr>
              <w:t xml:space="preserve">organization </w:t>
            </w:r>
            <w:r w:rsidRPr="001E0D76">
              <w:rPr>
                <w:bCs w:val="0"/>
              </w:rPr>
              <w:t>provide</w:t>
            </w:r>
            <w:r>
              <w:rPr>
                <w:bCs w:val="0"/>
              </w:rPr>
              <w:t>s</w:t>
            </w:r>
            <w:r w:rsidRPr="001E0D76">
              <w:rPr>
                <w:bCs w:val="0"/>
              </w:rPr>
              <w:t xml:space="preserve"> these services</w:t>
            </w:r>
            <w:r>
              <w:rPr>
                <w:bCs w:val="0"/>
              </w:rPr>
              <w:t xml:space="preserve"> ourselves</w:t>
            </w:r>
          </w:p>
        </w:tc>
        <w:tc>
          <w:tcPr>
            <w:tcW w:w="2080" w:type="dxa"/>
          </w:tcPr>
          <w:p w:rsidRPr="00BD0434" w:rsidR="00104B37" w:rsidP="00E27EE7" w:rsidRDefault="00104B37" w14:paraId="78A60680" w14:textId="77777777">
            <w:pPr>
              <w:pStyle w:val="ResponseChoice"/>
              <w:numPr>
                <w:ilvl w:val="0"/>
                <w:numId w:val="0"/>
              </w:numPr>
              <w:ind w:left="360"/>
              <w:rPr>
                <w:bCs w:val="0"/>
              </w:rPr>
            </w:pPr>
            <w:r>
              <w:t>We jointly provide these services with a partner organization</w:t>
            </w:r>
          </w:p>
        </w:tc>
        <w:tc>
          <w:tcPr>
            <w:tcW w:w="2080" w:type="dxa"/>
          </w:tcPr>
          <w:p w:rsidRPr="00BD0434" w:rsidR="00104B37" w:rsidP="00E27EE7" w:rsidRDefault="00104B37" w14:paraId="145446AD" w14:textId="77777777">
            <w:pPr>
              <w:pStyle w:val="ResponseChoice"/>
              <w:numPr>
                <w:ilvl w:val="0"/>
                <w:numId w:val="0"/>
              </w:numPr>
              <w:ind w:left="360"/>
              <w:rPr>
                <w:bCs w:val="0"/>
              </w:rPr>
            </w:pPr>
            <w:r>
              <w:t>We refer participants to another organization</w:t>
            </w:r>
          </w:p>
        </w:tc>
      </w:tr>
      <w:tr w:rsidRPr="006618D3" w:rsidR="00104B37" w:rsidTr="00E27EE7" w14:paraId="7BC7A3DD"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104B37" w:rsidP="00E27EE7" w:rsidRDefault="00104B37" w14:paraId="1DF37E38"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104B37" w:rsidP="00E27EE7" w:rsidRDefault="00104B37" w14:paraId="213DF966" w14:textId="77777777">
            <w:pPr>
              <w:pStyle w:val="ResponseChoice"/>
              <w:numPr>
                <w:ilvl w:val="0"/>
                <w:numId w:val="0"/>
              </w:numPr>
              <w:ind w:left="360"/>
              <w:rPr>
                <w:i/>
                <w:iCs/>
              </w:rPr>
            </w:pPr>
            <w:r>
              <w:rPr>
                <w:bCs w:val="0"/>
              </w:rPr>
              <w:t>Work-based training</w:t>
            </w:r>
          </w:p>
        </w:tc>
        <w:tc>
          <w:tcPr>
            <w:tcW w:w="2080" w:type="dxa"/>
          </w:tcPr>
          <w:p w:rsidRPr="00BD0434" w:rsidR="00104B37" w:rsidP="00E27EE7" w:rsidRDefault="00104B37" w14:paraId="619571C1" w14:textId="77777777">
            <w:pPr>
              <w:pStyle w:val="ResponseChoice"/>
              <w:numPr>
                <w:ilvl w:val="0"/>
                <w:numId w:val="0"/>
              </w:numPr>
              <w:ind w:left="360"/>
              <w:rPr>
                <w:bCs w:val="0"/>
              </w:rPr>
            </w:pPr>
            <w:r>
              <w:rPr>
                <w:bCs w:val="0"/>
              </w:rPr>
              <w:t>Our organization provides these services ourselves</w:t>
            </w:r>
          </w:p>
        </w:tc>
        <w:tc>
          <w:tcPr>
            <w:tcW w:w="2080" w:type="dxa"/>
          </w:tcPr>
          <w:p w:rsidRPr="00BD0434" w:rsidR="00104B37" w:rsidP="00E27EE7" w:rsidRDefault="00104B37" w14:paraId="3D39DFB1" w14:textId="77777777">
            <w:pPr>
              <w:pStyle w:val="ResponseChoice"/>
              <w:numPr>
                <w:ilvl w:val="0"/>
                <w:numId w:val="0"/>
              </w:numPr>
              <w:ind w:left="360"/>
              <w:rPr>
                <w:bCs w:val="0"/>
              </w:rPr>
            </w:pPr>
            <w:r>
              <w:t>We jointly provide these services with a partner organization</w:t>
            </w:r>
          </w:p>
        </w:tc>
        <w:tc>
          <w:tcPr>
            <w:tcW w:w="2080" w:type="dxa"/>
          </w:tcPr>
          <w:p w:rsidRPr="00BD0434" w:rsidR="00104B37" w:rsidP="00E27EE7" w:rsidRDefault="00104B37" w14:paraId="70475653" w14:textId="77777777">
            <w:pPr>
              <w:pStyle w:val="ResponseChoice"/>
              <w:numPr>
                <w:ilvl w:val="0"/>
                <w:numId w:val="0"/>
              </w:numPr>
              <w:ind w:left="360"/>
              <w:rPr>
                <w:bCs w:val="0"/>
              </w:rPr>
            </w:pPr>
            <w:r>
              <w:t>We refer participants to another organization</w:t>
            </w:r>
          </w:p>
        </w:tc>
      </w:tr>
      <w:tr w:rsidRPr="006618D3" w:rsidR="00104B37" w:rsidTr="00E27EE7" w14:paraId="757ED790" w14:textId="77777777">
        <w:trPr>
          <w:trHeight w:val="422"/>
        </w:trPr>
        <w:tc>
          <w:tcPr>
            <w:tcW w:w="720" w:type="dxa"/>
          </w:tcPr>
          <w:p w:rsidRPr="006618D3" w:rsidR="00104B37" w:rsidP="00E27EE7" w:rsidRDefault="00104B37" w14:paraId="34E63CE9"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0C49F4" w:rsidR="00104B37" w:rsidP="00E27EE7" w:rsidRDefault="00104B37" w14:paraId="7FBB9892" w14:textId="77777777">
            <w:pPr>
              <w:pStyle w:val="ResponseChoice"/>
              <w:numPr>
                <w:ilvl w:val="0"/>
                <w:numId w:val="0"/>
              </w:numPr>
              <w:ind w:left="360"/>
              <w:rPr>
                <w:i/>
                <w:iCs/>
              </w:rPr>
            </w:pPr>
            <w:r w:rsidRPr="00BD0434">
              <w:rPr>
                <w:bCs w:val="0"/>
              </w:rPr>
              <w:t>Job development or job placement</w:t>
            </w:r>
          </w:p>
        </w:tc>
        <w:tc>
          <w:tcPr>
            <w:tcW w:w="2080" w:type="dxa"/>
          </w:tcPr>
          <w:p w:rsidRPr="00BD0434" w:rsidR="00104B37" w:rsidP="00E27EE7" w:rsidRDefault="00104B37" w14:paraId="5AD928C0" w14:textId="77777777">
            <w:pPr>
              <w:pStyle w:val="ResponseChoice"/>
              <w:numPr>
                <w:ilvl w:val="0"/>
                <w:numId w:val="0"/>
              </w:numPr>
              <w:ind w:left="360"/>
              <w:rPr>
                <w:bCs w:val="0"/>
              </w:rPr>
            </w:pPr>
            <w:r>
              <w:rPr>
                <w:bCs w:val="0"/>
              </w:rPr>
              <w:t>Our organization provides these services ourselves</w:t>
            </w:r>
          </w:p>
        </w:tc>
        <w:tc>
          <w:tcPr>
            <w:tcW w:w="2080" w:type="dxa"/>
          </w:tcPr>
          <w:p w:rsidRPr="00BD0434" w:rsidR="00104B37" w:rsidP="00E27EE7" w:rsidRDefault="00104B37" w14:paraId="57FD3693" w14:textId="77777777">
            <w:pPr>
              <w:pStyle w:val="ResponseChoice"/>
              <w:numPr>
                <w:ilvl w:val="0"/>
                <w:numId w:val="0"/>
              </w:numPr>
              <w:ind w:left="360"/>
              <w:rPr>
                <w:bCs w:val="0"/>
              </w:rPr>
            </w:pPr>
            <w:r>
              <w:t>We jointly provide these services with a partner organization</w:t>
            </w:r>
          </w:p>
        </w:tc>
        <w:tc>
          <w:tcPr>
            <w:tcW w:w="2080" w:type="dxa"/>
          </w:tcPr>
          <w:p w:rsidRPr="00BD0434" w:rsidR="00104B37" w:rsidP="00E27EE7" w:rsidRDefault="00104B37" w14:paraId="282383AA" w14:textId="77777777">
            <w:pPr>
              <w:pStyle w:val="ResponseChoice"/>
              <w:numPr>
                <w:ilvl w:val="0"/>
                <w:numId w:val="0"/>
              </w:numPr>
              <w:ind w:left="360"/>
              <w:rPr>
                <w:bCs w:val="0"/>
              </w:rPr>
            </w:pPr>
            <w:r>
              <w:t>We refer participants to another organization</w:t>
            </w:r>
          </w:p>
        </w:tc>
      </w:tr>
      <w:tr w:rsidRPr="006618D3" w:rsidR="00104B37" w:rsidTr="00E27EE7" w14:paraId="72BA99F4"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6618D3" w:rsidR="00104B37" w:rsidP="00E27EE7" w:rsidRDefault="00104B37" w14:paraId="1E20A21B"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BD0434" w:rsidR="00104B37" w:rsidP="00E27EE7" w:rsidRDefault="00104B37" w14:paraId="64F7A3C6" w14:textId="77777777">
            <w:pPr>
              <w:pStyle w:val="ResponseChoice"/>
              <w:numPr>
                <w:ilvl w:val="0"/>
                <w:numId w:val="0"/>
              </w:numPr>
              <w:ind w:left="360"/>
              <w:rPr>
                <w:bCs w:val="0"/>
              </w:rPr>
            </w:pPr>
            <w:r>
              <w:rPr>
                <w:bCs w:val="0"/>
              </w:rPr>
              <w:t xml:space="preserve">Case management </w:t>
            </w:r>
          </w:p>
        </w:tc>
        <w:tc>
          <w:tcPr>
            <w:tcW w:w="2080" w:type="dxa"/>
          </w:tcPr>
          <w:p w:rsidR="00104B37" w:rsidP="00E27EE7" w:rsidRDefault="00104B37" w14:paraId="0B52C517" w14:textId="77777777">
            <w:pPr>
              <w:pStyle w:val="ResponseChoice"/>
              <w:numPr>
                <w:ilvl w:val="0"/>
                <w:numId w:val="0"/>
              </w:numPr>
              <w:ind w:left="360"/>
              <w:rPr>
                <w:bCs w:val="0"/>
              </w:rPr>
            </w:pPr>
            <w:r>
              <w:rPr>
                <w:bCs w:val="0"/>
              </w:rPr>
              <w:t>Our organization provides these services ourselves</w:t>
            </w:r>
          </w:p>
        </w:tc>
        <w:tc>
          <w:tcPr>
            <w:tcW w:w="2080" w:type="dxa"/>
          </w:tcPr>
          <w:p w:rsidR="00104B37" w:rsidP="00E27EE7" w:rsidRDefault="00104B37" w14:paraId="015FB4E3" w14:textId="77777777">
            <w:pPr>
              <w:pStyle w:val="ResponseChoice"/>
              <w:numPr>
                <w:ilvl w:val="0"/>
                <w:numId w:val="0"/>
              </w:numPr>
              <w:ind w:left="360"/>
            </w:pPr>
            <w:r>
              <w:t>We jointly provide these services with a partner organization</w:t>
            </w:r>
          </w:p>
        </w:tc>
        <w:tc>
          <w:tcPr>
            <w:tcW w:w="2080" w:type="dxa"/>
          </w:tcPr>
          <w:p w:rsidR="00104B37" w:rsidP="00E27EE7" w:rsidRDefault="00104B37" w14:paraId="4FAB1E6A" w14:textId="77777777">
            <w:pPr>
              <w:pStyle w:val="ResponseChoice"/>
              <w:numPr>
                <w:ilvl w:val="0"/>
                <w:numId w:val="0"/>
              </w:numPr>
              <w:ind w:left="360"/>
            </w:pPr>
            <w:r>
              <w:t>We refer participants to another organization</w:t>
            </w:r>
          </w:p>
        </w:tc>
      </w:tr>
      <w:tr w:rsidRPr="006618D3" w:rsidR="00104B37" w:rsidTr="00E27EE7" w14:paraId="3E2945E5" w14:textId="77777777">
        <w:trPr>
          <w:trHeight w:val="422"/>
        </w:trPr>
        <w:tc>
          <w:tcPr>
            <w:tcW w:w="720" w:type="dxa"/>
          </w:tcPr>
          <w:p w:rsidRPr="006618D3" w:rsidR="00104B37" w:rsidP="00E27EE7" w:rsidRDefault="00104B37" w14:paraId="7BB11BF3" w14:textId="77777777">
            <w:pPr>
              <w:pStyle w:val="SurveyResponse"/>
              <w:numPr>
                <w:ilvl w:val="2"/>
                <w:numId w:val="9"/>
              </w:numPr>
              <w:spacing w:before="40" w:after="40"/>
              <w:ind w:left="0" w:firstLine="0"/>
              <w:rPr>
                <w:rFonts w:ascii="Arial Narrow" w:hAnsi="Arial Narrow"/>
                <w:b w:val="0"/>
                <w:sz w:val="22"/>
              </w:rPr>
            </w:pPr>
          </w:p>
        </w:tc>
        <w:tc>
          <w:tcPr>
            <w:tcW w:w="2080" w:type="dxa"/>
          </w:tcPr>
          <w:p w:rsidRPr="00BD0434" w:rsidR="00104B37" w:rsidP="00E27EE7" w:rsidRDefault="00104B37" w14:paraId="548A3249" w14:textId="77777777">
            <w:pPr>
              <w:pStyle w:val="ResponseChoice"/>
              <w:numPr>
                <w:ilvl w:val="0"/>
                <w:numId w:val="0"/>
              </w:numPr>
              <w:ind w:left="360"/>
              <w:rPr>
                <w:bCs w:val="0"/>
              </w:rPr>
            </w:pPr>
            <w:r w:rsidRPr="00BD0434">
              <w:rPr>
                <w:bCs w:val="0"/>
                <w:i/>
                <w:iCs/>
              </w:rPr>
              <w:t>{insert response to other E&amp;T services provided}</w:t>
            </w:r>
          </w:p>
        </w:tc>
        <w:tc>
          <w:tcPr>
            <w:tcW w:w="2080" w:type="dxa"/>
          </w:tcPr>
          <w:p w:rsidRPr="00BD0434" w:rsidR="00104B37" w:rsidP="00E27EE7" w:rsidRDefault="00104B37" w14:paraId="54B801D8" w14:textId="77777777">
            <w:pPr>
              <w:pStyle w:val="ResponseChoice"/>
              <w:numPr>
                <w:ilvl w:val="0"/>
                <w:numId w:val="0"/>
              </w:numPr>
              <w:ind w:left="360"/>
              <w:rPr>
                <w:bCs w:val="0"/>
                <w:i/>
                <w:iCs/>
              </w:rPr>
            </w:pPr>
            <w:r>
              <w:rPr>
                <w:bCs w:val="0"/>
              </w:rPr>
              <w:t>Our organization provides these services ourselves</w:t>
            </w:r>
          </w:p>
        </w:tc>
        <w:tc>
          <w:tcPr>
            <w:tcW w:w="2080" w:type="dxa"/>
          </w:tcPr>
          <w:p w:rsidRPr="00BD0434" w:rsidR="00104B37" w:rsidP="00E27EE7" w:rsidRDefault="00104B37" w14:paraId="322BA7D1" w14:textId="77777777">
            <w:pPr>
              <w:pStyle w:val="ResponseChoice"/>
              <w:numPr>
                <w:ilvl w:val="0"/>
                <w:numId w:val="0"/>
              </w:numPr>
              <w:ind w:left="360"/>
              <w:rPr>
                <w:bCs w:val="0"/>
                <w:i/>
                <w:iCs/>
              </w:rPr>
            </w:pPr>
            <w:r>
              <w:t>We jointly provide these services with a partner organization</w:t>
            </w:r>
          </w:p>
        </w:tc>
        <w:tc>
          <w:tcPr>
            <w:tcW w:w="2080" w:type="dxa"/>
          </w:tcPr>
          <w:p w:rsidRPr="00BD0434" w:rsidR="00104B37" w:rsidP="00E27EE7" w:rsidRDefault="00104B37" w14:paraId="4FD1C96D" w14:textId="77777777">
            <w:pPr>
              <w:pStyle w:val="ResponseChoice"/>
              <w:numPr>
                <w:ilvl w:val="0"/>
                <w:numId w:val="0"/>
              </w:numPr>
              <w:ind w:left="360"/>
              <w:rPr>
                <w:bCs w:val="0"/>
                <w:i/>
                <w:iCs/>
              </w:rPr>
            </w:pPr>
            <w:r>
              <w:t>We refer participants to another organization</w:t>
            </w:r>
          </w:p>
        </w:tc>
      </w:tr>
    </w:tbl>
    <w:p w:rsidR="00104B37" w:rsidP="00104B37" w:rsidRDefault="00104B37" w14:paraId="506B403A" w14:textId="77777777">
      <w:pPr>
        <w:pStyle w:val="NormalQuestion"/>
        <w:ind w:left="432"/>
        <w:rPr>
          <w:rFonts w:ascii="Arial Narrow" w:hAnsi="Arial Narrow"/>
          <w:b/>
          <w:bCs/>
          <w:color w:val="3C3F45" w:themeColor="accent2" w:themeShade="80"/>
          <w:szCs w:val="24"/>
        </w:rPr>
      </w:pPr>
      <w:r w:rsidRPr="003F450D">
        <w:rPr>
          <w:noProof/>
          <w:color w:val="2B579A"/>
          <w:shd w:val="clear" w:color="auto" w:fill="E6E6E6"/>
        </w:rPr>
        <mc:AlternateContent>
          <mc:Choice Requires="wps">
            <w:drawing>
              <wp:anchor distT="45720" distB="45720" distL="114300" distR="114300" simplePos="0" relativeHeight="251677696" behindDoc="0" locked="0" layoutInCell="1" allowOverlap="1" wp14:editId="3F052A86" wp14:anchorId="57E12AE5">
                <wp:simplePos x="0" y="0"/>
                <wp:positionH relativeFrom="margin">
                  <wp:posOffset>906780</wp:posOffset>
                </wp:positionH>
                <wp:positionV relativeFrom="paragraph">
                  <wp:posOffset>113030</wp:posOffset>
                </wp:positionV>
                <wp:extent cx="4743450" cy="502920"/>
                <wp:effectExtent l="0" t="0" r="1905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02920"/>
                        </a:xfrm>
                        <a:prstGeom prst="rect">
                          <a:avLst/>
                        </a:prstGeom>
                        <a:solidFill>
                          <a:srgbClr val="FFFFFF"/>
                        </a:solidFill>
                        <a:ln w="9525">
                          <a:solidFill>
                            <a:srgbClr val="787E8B">
                              <a:lumMod val="50000"/>
                            </a:srgbClr>
                          </a:solidFill>
                          <a:miter lim="800000"/>
                          <a:headEnd/>
                          <a:tailEnd/>
                        </a:ln>
                      </wps:spPr>
                      <wps:txbx>
                        <w:txbxContent>
                          <w:p w:rsidRPr="00EF0142" w:rsidR="00391B21" w:rsidP="00104B37" w:rsidRDefault="00391B21" w14:paraId="3616E7FA" w14:textId="5860E67E">
                            <w:pPr>
                              <w:rPr>
                                <w:rFonts w:ascii="Arial Narrow" w:hAnsi="Arial Narrow"/>
                                <w:sz w:val="22"/>
                                <w:szCs w:val="20"/>
                              </w:rPr>
                            </w:pPr>
                            <w:r>
                              <w:rPr>
                                <w:rFonts w:ascii="Arial Narrow" w:hAnsi="Arial Narrow"/>
                                <w:sz w:val="22"/>
                                <w:szCs w:val="20"/>
                              </w:rPr>
                              <w:t xml:space="preserve">If respondents “work jointly with a partner organization” or they “refer participants to another organization” for any of the above, go to </w:t>
                            </w:r>
                            <w:r>
                              <w:rPr>
                                <w:rFonts w:ascii="Arial Narrow" w:hAnsi="Arial Narrow"/>
                                <w:sz w:val="22"/>
                                <w:szCs w:val="20"/>
                              </w:rPr>
                              <w:fldChar w:fldCharType="begin"/>
                            </w:r>
                            <w:r>
                              <w:rPr>
                                <w:rFonts w:ascii="Arial Narrow" w:hAnsi="Arial Narrow"/>
                                <w:sz w:val="22"/>
                                <w:szCs w:val="20"/>
                              </w:rPr>
                              <w:instrText xml:space="preserve"> REF _Ref64460894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G.5</w:t>
                            </w:r>
                            <w:r>
                              <w:rPr>
                                <w:rFonts w:ascii="Arial Narrow" w:hAnsi="Arial Narrow"/>
                                <w:sz w:val="22"/>
                                <w:szCs w:val="20"/>
                              </w:rPr>
                              <w:fldChar w:fldCharType="end"/>
                            </w:r>
                            <w:r>
                              <w:rPr>
                                <w:rFonts w:ascii="Arial Narrow" w:hAnsi="Arial Narrow"/>
                                <w:sz w:val="22"/>
                                <w:szCs w:val="20"/>
                              </w:rPr>
                              <w:t xml:space="preserve">. Otherwise skip to </w:t>
                            </w:r>
                            <w:r>
                              <w:rPr>
                                <w:rFonts w:ascii="Arial Narrow" w:hAnsi="Arial Narrow"/>
                                <w:sz w:val="22"/>
                                <w:szCs w:val="20"/>
                              </w:rPr>
                              <w:fldChar w:fldCharType="begin"/>
                            </w:r>
                            <w:r>
                              <w:rPr>
                                <w:rFonts w:ascii="Arial Narrow" w:hAnsi="Arial Narrow"/>
                                <w:sz w:val="22"/>
                                <w:szCs w:val="20"/>
                              </w:rPr>
                              <w:instrText xml:space="preserve"> REF _Ref64460912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G.10</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left:0;text-align:left;margin-left:71.4pt;margin-top:8.9pt;width:373.5pt;height:39.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" w14:anchorId="57E12AE5">
                <v:textbox>
                  <w:txbxContent>
                    <w:p w:rsidRPr="00EF0142" w:rsidR="00391B21" w:rsidP="00104B37" w:rsidRDefault="00391B21" w14:paraId="3616E7FA" w14:textId="5860E67E">
                      <w:pPr>
                        <w:rPr>
                          <w:rFonts w:ascii="Arial Narrow" w:hAnsi="Arial Narrow"/>
                          <w:sz w:val="22"/>
                          <w:szCs w:val="20"/>
                        </w:rPr>
                      </w:pPr>
                      <w:r>
                        <w:rPr>
                          <w:rFonts w:ascii="Arial Narrow" w:hAnsi="Arial Narrow"/>
                          <w:sz w:val="22"/>
                          <w:szCs w:val="20"/>
                        </w:rPr>
                        <w:t xml:space="preserve">If respondents “work jointly with a partner organization” or they “refer participants to another organization” for any of the above, go to </w:t>
                      </w:r>
                      <w:r>
                        <w:rPr>
                          <w:rFonts w:ascii="Arial Narrow" w:hAnsi="Arial Narrow"/>
                          <w:sz w:val="22"/>
                          <w:szCs w:val="20"/>
                        </w:rPr>
                        <w:fldChar w:fldCharType="begin"/>
                      </w:r>
                      <w:r>
                        <w:rPr>
                          <w:rFonts w:ascii="Arial Narrow" w:hAnsi="Arial Narrow"/>
                          <w:sz w:val="22"/>
                          <w:szCs w:val="20"/>
                        </w:rPr>
                        <w:instrText xml:space="preserve"> REF _Ref64460894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G.5</w:t>
                      </w:r>
                      <w:r>
                        <w:rPr>
                          <w:rFonts w:ascii="Arial Narrow" w:hAnsi="Arial Narrow"/>
                          <w:sz w:val="22"/>
                          <w:szCs w:val="20"/>
                        </w:rPr>
                        <w:fldChar w:fldCharType="end"/>
                      </w:r>
                      <w:r>
                        <w:rPr>
                          <w:rFonts w:ascii="Arial Narrow" w:hAnsi="Arial Narrow"/>
                          <w:sz w:val="22"/>
                          <w:szCs w:val="20"/>
                        </w:rPr>
                        <w:t xml:space="preserve">. Otherwise skip to </w:t>
                      </w:r>
                      <w:r>
                        <w:rPr>
                          <w:rFonts w:ascii="Arial Narrow" w:hAnsi="Arial Narrow"/>
                          <w:sz w:val="22"/>
                          <w:szCs w:val="20"/>
                        </w:rPr>
                        <w:fldChar w:fldCharType="begin"/>
                      </w:r>
                      <w:r>
                        <w:rPr>
                          <w:rFonts w:ascii="Arial Narrow" w:hAnsi="Arial Narrow"/>
                          <w:sz w:val="22"/>
                          <w:szCs w:val="20"/>
                        </w:rPr>
                        <w:instrText xml:space="preserve"> REF _Ref64460912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G.10</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p>
    <w:p w:rsidRPr="00C172F9" w:rsidR="00104B37" w:rsidP="00104B37" w:rsidRDefault="00104B37" w14:paraId="3D8BC956" w14:textId="77777777">
      <w:pPr>
        <w:pStyle w:val="Heading2"/>
        <w:numPr>
          <w:ilvl w:val="0"/>
          <w:numId w:val="44"/>
        </w:numPr>
      </w:pPr>
      <w:r>
        <w:t xml:space="preserve">Strength of Partnership </w:t>
      </w:r>
    </w:p>
    <w:bookmarkStart w:name="_Ref64460894" w:id="69"/>
    <w:p w:rsidR="00104B37" w:rsidP="00104B37" w:rsidRDefault="000D7C7F" w14:paraId="36B7C108" w14:textId="01F5C705">
      <w:pPr>
        <w:pStyle w:val="Subhead"/>
      </w:pPr>
      <w:r w:rsidRPr="003F450D">
        <w:rPr>
          <w:noProof/>
          <w:color w:val="2B579A"/>
          <w:shd w:val="clear" w:color="auto" w:fill="E6E6E6"/>
        </w:rPr>
        <mc:AlternateContent>
          <mc:Choice Requires="wps">
            <w:drawing>
              <wp:anchor distT="45720" distB="45720" distL="114300" distR="114300" simplePos="0" relativeHeight="251678720" behindDoc="0" locked="0" layoutInCell="1" allowOverlap="1" wp14:editId="5F336B0F" wp14:anchorId="0D3EFF01">
                <wp:simplePos x="0" y="0"/>
                <wp:positionH relativeFrom="margin">
                  <wp:posOffset>752475</wp:posOffset>
                </wp:positionH>
                <wp:positionV relativeFrom="paragraph">
                  <wp:posOffset>1075690</wp:posOffset>
                </wp:positionV>
                <wp:extent cx="4743450" cy="3714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71475"/>
                        </a:xfrm>
                        <a:prstGeom prst="rect">
                          <a:avLst/>
                        </a:prstGeom>
                        <a:solidFill>
                          <a:srgbClr val="FFFFFF"/>
                        </a:solidFill>
                        <a:ln w="9525">
                          <a:solidFill>
                            <a:srgbClr val="787E8B">
                              <a:lumMod val="50000"/>
                            </a:srgbClr>
                          </a:solidFill>
                          <a:miter lim="800000"/>
                          <a:headEnd/>
                          <a:tailEnd/>
                        </a:ln>
                      </wps:spPr>
                      <wps:txbx>
                        <w:txbxContent>
                          <w:p w:rsidRPr="00EF0142" w:rsidR="00391B21" w:rsidP="00104B37" w:rsidRDefault="00391B21" w14:paraId="2EFE869E" w14:textId="23F766FF">
                            <w:pPr>
                              <w:rPr>
                                <w:rFonts w:ascii="Arial Narrow" w:hAnsi="Arial Narrow"/>
                                <w:sz w:val="22"/>
                                <w:szCs w:val="20"/>
                              </w:rPr>
                            </w:pPr>
                            <w:r>
                              <w:rPr>
                                <w:rFonts w:ascii="Arial Narrow" w:hAnsi="Arial Narrow"/>
                                <w:sz w:val="22"/>
                                <w:szCs w:val="20"/>
                              </w:rPr>
                              <w:t xml:space="preserve">If the organization name is the same as </w:t>
                            </w:r>
                            <w:r>
                              <w:rPr>
                                <w:rFonts w:ascii="Arial Narrow" w:hAnsi="Arial Narrow"/>
                                <w:sz w:val="22"/>
                                <w:szCs w:val="20"/>
                              </w:rPr>
                              <w:fldChar w:fldCharType="begin"/>
                            </w:r>
                            <w:r>
                              <w:rPr>
                                <w:rFonts w:ascii="Arial Narrow" w:hAnsi="Arial Narrow"/>
                                <w:sz w:val="22"/>
                                <w:szCs w:val="20"/>
                              </w:rPr>
                              <w:instrText xml:space="preserve"> REF _Ref63150499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D.5</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_Ref63150521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E.5</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_Ref64460934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F.5</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_Ref64460950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F.10</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style="position:absolute;left:0;text-align:left;margin-left:59.25pt;margin-top:84.7pt;width:373.5pt;height:29.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" w14:anchorId="0D3EFF01">
                <v:textbox>
                  <w:txbxContent>
                    <w:p w:rsidRPr="00EF0142" w:rsidR="00391B21" w:rsidP="00104B37" w:rsidRDefault="00391B21" w14:paraId="2EFE869E" w14:textId="23F766FF">
                      <w:pPr>
                        <w:rPr>
                          <w:rFonts w:ascii="Arial Narrow" w:hAnsi="Arial Narrow"/>
                          <w:sz w:val="22"/>
                          <w:szCs w:val="20"/>
                        </w:rPr>
                      </w:pPr>
                      <w:r>
                        <w:rPr>
                          <w:rFonts w:ascii="Arial Narrow" w:hAnsi="Arial Narrow"/>
                          <w:sz w:val="22"/>
                          <w:szCs w:val="20"/>
                        </w:rPr>
                        <w:t xml:space="preserve">If the organization name is the same as </w:t>
                      </w:r>
                      <w:r>
                        <w:rPr>
                          <w:rFonts w:ascii="Arial Narrow" w:hAnsi="Arial Narrow"/>
                          <w:sz w:val="22"/>
                          <w:szCs w:val="20"/>
                        </w:rPr>
                        <w:fldChar w:fldCharType="begin"/>
                      </w:r>
                      <w:r>
                        <w:rPr>
                          <w:rFonts w:ascii="Arial Narrow" w:hAnsi="Arial Narrow"/>
                          <w:sz w:val="22"/>
                          <w:szCs w:val="20"/>
                        </w:rPr>
                        <w:instrText xml:space="preserve"> REF _Ref63150499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D.5</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_Ref63150521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E.5</w:t>
                      </w:r>
                      <w:r>
                        <w:rPr>
                          <w:rFonts w:ascii="Arial Narrow" w:hAnsi="Arial Narrow"/>
                          <w:sz w:val="22"/>
                          <w:szCs w:val="20"/>
                        </w:rPr>
                        <w:fldChar w:fldCharType="end"/>
                      </w:r>
                      <w:r>
                        <w:rPr>
                          <w:rFonts w:ascii="Arial Narrow" w:hAnsi="Arial Narrow"/>
                          <w:sz w:val="22"/>
                          <w:szCs w:val="20"/>
                        </w:rPr>
                        <w:t xml:space="preserve">, or </w:t>
                      </w:r>
                      <w:r>
                        <w:rPr>
                          <w:rFonts w:ascii="Arial Narrow" w:hAnsi="Arial Narrow"/>
                          <w:sz w:val="22"/>
                          <w:szCs w:val="20"/>
                        </w:rPr>
                        <w:fldChar w:fldCharType="begin"/>
                      </w:r>
                      <w:r>
                        <w:rPr>
                          <w:rFonts w:ascii="Arial Narrow" w:hAnsi="Arial Narrow"/>
                          <w:sz w:val="22"/>
                          <w:szCs w:val="20"/>
                        </w:rPr>
                        <w:instrText xml:space="preserve"> REF _Ref64460934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F.5</w:t>
                      </w:r>
                      <w:r>
                        <w:rPr>
                          <w:rFonts w:ascii="Arial Narrow" w:hAnsi="Arial Narrow"/>
                          <w:sz w:val="22"/>
                          <w:szCs w:val="20"/>
                        </w:rPr>
                        <w:fldChar w:fldCharType="end"/>
                      </w:r>
                      <w:r>
                        <w:rPr>
                          <w:rFonts w:ascii="Arial Narrow" w:hAnsi="Arial Narrow"/>
                          <w:sz w:val="22"/>
                          <w:szCs w:val="20"/>
                        </w:rPr>
                        <w:t xml:space="preserve">, skip to </w:t>
                      </w:r>
                      <w:r>
                        <w:rPr>
                          <w:rFonts w:ascii="Arial Narrow" w:hAnsi="Arial Narrow"/>
                          <w:sz w:val="22"/>
                          <w:szCs w:val="20"/>
                        </w:rPr>
                        <w:fldChar w:fldCharType="begin"/>
                      </w:r>
                      <w:r>
                        <w:rPr>
                          <w:rFonts w:ascii="Arial Narrow" w:hAnsi="Arial Narrow"/>
                          <w:sz w:val="22"/>
                          <w:szCs w:val="20"/>
                        </w:rPr>
                        <w:instrText xml:space="preserve"> REF _Ref64460950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F.10</w:t>
                      </w:r>
                      <w:r>
                        <w:rPr>
                          <w:rFonts w:ascii="Arial Narrow" w:hAnsi="Arial Narrow"/>
                          <w:sz w:val="22"/>
                          <w:szCs w:val="20"/>
                        </w:rPr>
                        <w:fldChar w:fldCharType="end"/>
                      </w:r>
                      <w:r>
                        <w:rPr>
                          <w:rFonts w:ascii="Arial Narrow" w:hAnsi="Arial Narrow"/>
                          <w:sz w:val="22"/>
                          <w:szCs w:val="20"/>
                        </w:rPr>
                        <w:t>.</w:t>
                      </w:r>
                      <w:r>
                        <w:rPr>
                          <w:rFonts w:ascii="Arial Narrow" w:hAnsi="Arial Narrow"/>
                          <w:sz w:val="22"/>
                          <w:szCs w:val="20"/>
                        </w:rPr>
                        <w:br/>
                      </w:r>
                    </w:p>
                  </w:txbxContent>
                </v:textbox>
                <w10:wrap type="square" anchorx="margin"/>
              </v:shape>
            </w:pict>
          </mc:Fallback>
        </mc:AlternateContent>
      </w:r>
      <w:r>
        <w:t xml:space="preserve">We understand you may work with multiple partner organizations to provide credit counseling services. </w:t>
      </w:r>
      <w:r w:rsidR="00104B37">
        <w:t xml:space="preserve">Which organization do you work with </w:t>
      </w:r>
      <w:r w:rsidRPr="00D93D24" w:rsidR="00104B37">
        <w:rPr>
          <w:i/>
          <w:iCs w:val="0"/>
        </w:rPr>
        <w:t>most closely</w:t>
      </w:r>
      <w:r w:rsidR="00104B37">
        <w:t xml:space="preserve"> to provide </w:t>
      </w:r>
      <w:r w:rsidR="0050609B">
        <w:t>credit</w:t>
      </w:r>
      <w:r w:rsidR="00104B37">
        <w:t xml:space="preserve"> counseling?</w:t>
      </w:r>
      <w:bookmarkEnd w:id="69"/>
      <w:r w:rsidR="00104B37">
        <w:t xml:space="preserve"> </w:t>
      </w:r>
    </w:p>
    <w:tbl>
      <w:tblPr>
        <w:tblStyle w:val="PlainTable4"/>
        <w:tblW w:w="8640" w:type="dxa"/>
        <w:tblInd w:w="612" w:type="dxa"/>
        <w:tblLayout w:type="fixed"/>
        <w:tblLook w:val="0400" w:firstRow="0" w:lastRow="0" w:firstColumn="0" w:lastColumn="0" w:noHBand="0" w:noVBand="1"/>
      </w:tblPr>
      <w:tblGrid>
        <w:gridCol w:w="922"/>
        <w:gridCol w:w="7718"/>
      </w:tblGrid>
      <w:tr w:rsidRPr="00207FF9" w:rsidR="00104B37" w:rsidTr="00E27EE7" w14:paraId="3C870B2C" w14:textId="77777777">
        <w:trPr>
          <w:cnfStyle w:val="000000100000" w:firstRow="0" w:lastRow="0" w:firstColumn="0" w:lastColumn="0" w:oddVBand="0" w:evenVBand="0" w:oddHBand="1" w:evenHBand="0" w:firstRowFirstColumn="0" w:firstRowLastColumn="0" w:lastRowFirstColumn="0" w:lastRowLastColumn="0"/>
          <w:trHeight w:val="422"/>
        </w:trPr>
        <w:tc>
          <w:tcPr>
            <w:tcW w:w="922" w:type="dxa"/>
          </w:tcPr>
          <w:p w:rsidRPr="00207FF9" w:rsidR="00104B37" w:rsidP="00E27EE7" w:rsidRDefault="00104B37" w14:paraId="4275331D" w14:textId="77777777">
            <w:pPr>
              <w:pStyle w:val="ListParagraph"/>
              <w:numPr>
                <w:ilvl w:val="2"/>
                <w:numId w:val="9"/>
              </w:numPr>
              <w:tabs>
                <w:tab w:val="left" w:pos="525"/>
              </w:tabs>
              <w:spacing w:before="40" w:after="40" w:line="240" w:lineRule="auto"/>
              <w:rPr>
                <w:rFonts w:ascii="Arial Narrow" w:hAnsi="Arial Narrow"/>
                <w:sz w:val="22"/>
              </w:rPr>
            </w:pPr>
          </w:p>
        </w:tc>
        <w:tc>
          <w:tcPr>
            <w:tcW w:w="7718" w:type="dxa"/>
          </w:tcPr>
          <w:p w:rsidRPr="00351B06" w:rsidR="00104B37" w:rsidP="00E27EE7" w:rsidRDefault="00104B37" w14:paraId="2536A5E5" w14:textId="405FE95B">
            <w:pPr>
              <w:pStyle w:val="SurveyResponse"/>
              <w:spacing w:before="40" w:after="40"/>
              <w:ind w:left="360"/>
              <w:rPr>
                <w:rFonts w:ascii="Arial Narrow" w:hAnsi="Arial Narrow"/>
                <w:b w:val="0"/>
                <w:bCs w:val="0"/>
                <w:sz w:val="22"/>
              </w:rPr>
            </w:pPr>
            <w:r>
              <w:rPr>
                <w:rFonts w:ascii="Arial Narrow" w:hAnsi="Arial Narrow"/>
                <w:b w:val="0"/>
                <w:bCs w:val="0"/>
                <w:sz w:val="22"/>
              </w:rPr>
              <w:t>OPEN ENDED</w:t>
            </w:r>
          </w:p>
        </w:tc>
      </w:tr>
    </w:tbl>
    <w:p w:rsidRPr="00545F4D" w:rsidR="00104B37" w:rsidP="00104B37" w:rsidRDefault="00104B37" w14:paraId="23C46DAE" w14:textId="513BD0D8">
      <w:pPr>
        <w:pStyle w:val="Subhead"/>
      </w:pPr>
      <w:r w:rsidRPr="00545F4D">
        <w:t xml:space="preserve">How often do members of your organization meet with members of </w:t>
      </w:r>
      <w:r w:rsidRPr="00545F4D">
        <w:rPr>
          <w:rFonts w:ascii="Arial Narrow" w:hAnsi="Arial Narrow"/>
          <w:i/>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i/>
          <w:sz w:val="22"/>
        </w:rPr>
        <w:t>}</w:t>
      </w:r>
      <w:r w:rsidRPr="00545F4D">
        <w:t xml:space="preserve">? </w:t>
      </w:r>
    </w:p>
    <w:tbl>
      <w:tblPr>
        <w:tblStyle w:val="PlainTable4"/>
        <w:tblW w:w="8640" w:type="dxa"/>
        <w:tblInd w:w="720" w:type="dxa"/>
        <w:tblLayout w:type="fixed"/>
        <w:tblLook w:val="0400" w:firstRow="0" w:lastRow="0" w:firstColumn="0" w:lastColumn="0" w:noHBand="0" w:noVBand="1"/>
      </w:tblPr>
      <w:tblGrid>
        <w:gridCol w:w="593"/>
        <w:gridCol w:w="8047"/>
      </w:tblGrid>
      <w:tr w:rsidRPr="00545F4D" w:rsidR="00104B37" w:rsidTr="00E27EE7" w14:paraId="588C1F34"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104B37" w:rsidP="00E27EE7" w:rsidRDefault="00104B37" w14:paraId="41B065C2"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545F4D" w:rsidR="00104B37" w:rsidP="00E27EE7" w:rsidRDefault="00104B37" w14:paraId="273C8A23" w14:textId="77777777">
            <w:pPr>
              <w:pStyle w:val="SurveyResponse"/>
              <w:spacing w:before="40" w:after="40"/>
              <w:ind w:left="360"/>
              <w:rPr>
                <w:rFonts w:ascii="Arial Narrow" w:hAnsi="Arial Narrow"/>
                <w:b w:val="0"/>
                <w:sz w:val="22"/>
              </w:rPr>
            </w:pPr>
            <w:r w:rsidRPr="00545F4D">
              <w:rPr>
                <w:rFonts w:ascii="Arial Narrow" w:hAnsi="Arial Narrow"/>
                <w:b w:val="0"/>
                <w:sz w:val="22"/>
              </w:rPr>
              <w:t>Never</w:t>
            </w:r>
          </w:p>
        </w:tc>
      </w:tr>
      <w:tr w:rsidRPr="00545F4D" w:rsidR="00104B37" w:rsidTr="00E27EE7" w14:paraId="55E4F65D" w14:textId="77777777">
        <w:trPr>
          <w:trHeight w:val="422"/>
        </w:trPr>
        <w:tc>
          <w:tcPr>
            <w:tcW w:w="720" w:type="dxa"/>
          </w:tcPr>
          <w:p w:rsidRPr="00545F4D" w:rsidR="00104B37" w:rsidP="00E27EE7" w:rsidRDefault="00104B37" w14:paraId="1295FA77" w14:textId="77777777">
            <w:pPr>
              <w:pStyle w:val="SurveyResponse"/>
              <w:numPr>
                <w:ilvl w:val="2"/>
                <w:numId w:val="9"/>
              </w:numPr>
              <w:spacing w:before="40" w:after="40"/>
              <w:ind w:left="0" w:firstLine="0"/>
              <w:rPr>
                <w:rFonts w:ascii="Arial Narrow" w:hAnsi="Arial Narrow"/>
                <w:b w:val="0"/>
                <w:sz w:val="22"/>
              </w:rPr>
            </w:pPr>
            <w:r w:rsidRPr="00545F4D">
              <w:rPr>
                <w:rFonts w:ascii="Arial Narrow" w:hAnsi="Arial Narrow"/>
                <w:b w:val="0"/>
                <w:sz w:val="22"/>
              </w:rPr>
              <w:t>F</w:t>
            </w:r>
          </w:p>
        </w:tc>
        <w:tc>
          <w:tcPr>
            <w:tcW w:w="10818" w:type="dxa"/>
          </w:tcPr>
          <w:p w:rsidRPr="00545F4D" w:rsidR="00104B37" w:rsidP="00E27EE7" w:rsidRDefault="00104B37" w14:paraId="1EB66247" w14:textId="77777777">
            <w:pPr>
              <w:pStyle w:val="SurveyResponse"/>
              <w:spacing w:before="40" w:after="40"/>
              <w:ind w:left="360"/>
              <w:rPr>
                <w:rFonts w:ascii="Arial Narrow" w:hAnsi="Arial Narrow"/>
                <w:b w:val="0"/>
                <w:sz w:val="22"/>
              </w:rPr>
            </w:pPr>
            <w:r w:rsidRPr="00545F4D">
              <w:rPr>
                <w:rFonts w:ascii="Arial Narrow" w:hAnsi="Arial Narrow"/>
                <w:b w:val="0"/>
                <w:sz w:val="22"/>
              </w:rPr>
              <w:t>Seldom (quarterly or annually)</w:t>
            </w:r>
          </w:p>
        </w:tc>
      </w:tr>
      <w:tr w:rsidRPr="00545F4D" w:rsidR="00104B37" w:rsidTr="00E27EE7" w14:paraId="584827BC"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104B37" w:rsidP="00E27EE7" w:rsidRDefault="00104B37" w14:paraId="4BCC2CF2"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545F4D" w:rsidR="00104B37" w:rsidP="00E27EE7" w:rsidRDefault="00104B37" w14:paraId="72E50D9D" w14:textId="77777777">
            <w:pPr>
              <w:pStyle w:val="SurveyResponse"/>
              <w:spacing w:before="40" w:after="40"/>
              <w:ind w:left="360"/>
              <w:rPr>
                <w:rFonts w:ascii="Arial Narrow" w:hAnsi="Arial Narrow"/>
                <w:b w:val="0"/>
                <w:sz w:val="22"/>
              </w:rPr>
            </w:pPr>
            <w:r w:rsidRPr="00545F4D">
              <w:rPr>
                <w:rFonts w:ascii="Arial Narrow" w:hAnsi="Arial Narrow"/>
                <w:b w:val="0"/>
                <w:sz w:val="22"/>
              </w:rPr>
              <w:t>Occasionally (monthly)</w:t>
            </w:r>
          </w:p>
        </w:tc>
      </w:tr>
      <w:tr w:rsidRPr="00545F4D" w:rsidR="00104B37" w:rsidTr="00E27EE7" w14:paraId="1992B27D" w14:textId="77777777">
        <w:trPr>
          <w:trHeight w:val="422"/>
        </w:trPr>
        <w:tc>
          <w:tcPr>
            <w:tcW w:w="720" w:type="dxa"/>
          </w:tcPr>
          <w:p w:rsidRPr="00545F4D" w:rsidR="00104B37" w:rsidP="00E27EE7" w:rsidRDefault="00104B37" w14:paraId="6329401F"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545F4D" w:rsidR="00104B37" w:rsidP="00E27EE7" w:rsidRDefault="00104B37" w14:paraId="408DC386" w14:textId="77777777">
            <w:pPr>
              <w:pStyle w:val="SurveyResponse"/>
              <w:spacing w:before="40" w:after="40"/>
              <w:ind w:left="360"/>
              <w:rPr>
                <w:rFonts w:ascii="Arial Narrow" w:hAnsi="Arial Narrow"/>
                <w:b w:val="0"/>
                <w:sz w:val="22"/>
              </w:rPr>
            </w:pPr>
            <w:r w:rsidRPr="00545F4D">
              <w:rPr>
                <w:rFonts w:ascii="Arial Narrow" w:hAnsi="Arial Narrow"/>
                <w:b w:val="0"/>
                <w:sz w:val="22"/>
              </w:rPr>
              <w:t xml:space="preserve">Regularly (weekly) </w:t>
            </w:r>
          </w:p>
        </w:tc>
      </w:tr>
      <w:tr w:rsidRPr="00545F4D" w:rsidR="00104B37" w:rsidTr="00E27EE7" w14:paraId="43426BB2"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104B37" w:rsidP="00E27EE7" w:rsidRDefault="00104B37" w14:paraId="2BD631D7" w14:textId="77777777">
            <w:pPr>
              <w:pStyle w:val="SurveyResponse"/>
              <w:numPr>
                <w:ilvl w:val="2"/>
                <w:numId w:val="9"/>
              </w:numPr>
              <w:spacing w:before="40" w:after="40"/>
              <w:ind w:left="0" w:firstLine="0"/>
              <w:rPr>
                <w:rFonts w:ascii="Arial Narrow" w:hAnsi="Arial Narrow"/>
                <w:b w:val="0"/>
                <w:sz w:val="22"/>
              </w:rPr>
            </w:pPr>
          </w:p>
        </w:tc>
        <w:tc>
          <w:tcPr>
            <w:tcW w:w="10818" w:type="dxa"/>
          </w:tcPr>
          <w:p w:rsidRPr="00545F4D" w:rsidR="00104B37" w:rsidP="00E27EE7" w:rsidRDefault="00104B37" w14:paraId="5342C312" w14:textId="77777777">
            <w:pPr>
              <w:pStyle w:val="SurveyResponse"/>
              <w:spacing w:before="40" w:after="40"/>
              <w:ind w:left="360"/>
              <w:rPr>
                <w:rFonts w:ascii="Arial Narrow" w:hAnsi="Arial Narrow"/>
                <w:b w:val="0"/>
                <w:sz w:val="22"/>
              </w:rPr>
            </w:pPr>
            <w:r w:rsidRPr="00545F4D">
              <w:rPr>
                <w:rFonts w:ascii="Arial Narrow" w:hAnsi="Arial Narrow"/>
                <w:b w:val="0"/>
                <w:sz w:val="22"/>
              </w:rPr>
              <w:t xml:space="preserve">Continuously (day-to-day contact) </w:t>
            </w:r>
          </w:p>
        </w:tc>
      </w:tr>
    </w:tbl>
    <w:p w:rsidRPr="00545F4D" w:rsidR="00104B37" w:rsidP="00104B37" w:rsidRDefault="00104B37" w14:paraId="662A638E" w14:textId="679338A7">
      <w:pPr>
        <w:pStyle w:val="Subhead"/>
      </w:pPr>
      <w:r w:rsidRPr="00545F4D">
        <w:t xml:space="preserve">What is the degree of information sharing between your two organizations? </w:t>
      </w:r>
    </w:p>
    <w:tbl>
      <w:tblPr>
        <w:tblStyle w:val="PlainTable4"/>
        <w:tblW w:w="8767" w:type="dxa"/>
        <w:tblInd w:w="720" w:type="dxa"/>
        <w:tblLayout w:type="fixed"/>
        <w:tblLook w:val="0400" w:firstRow="0" w:lastRow="0" w:firstColumn="0" w:lastColumn="0" w:noHBand="0" w:noVBand="1"/>
      </w:tblPr>
      <w:tblGrid>
        <w:gridCol w:w="720"/>
        <w:gridCol w:w="8047"/>
      </w:tblGrid>
      <w:tr w:rsidRPr="00545F4D" w:rsidR="00104B37" w:rsidTr="00E27EE7" w14:paraId="53E0D9D9"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104B37" w:rsidP="00E27EE7" w:rsidRDefault="00104B37" w14:paraId="033A1AE7" w14:textId="77777777">
            <w:pPr>
              <w:pStyle w:val="SurveyResponse"/>
              <w:numPr>
                <w:ilvl w:val="2"/>
                <w:numId w:val="9"/>
              </w:numPr>
              <w:spacing w:before="40" w:after="40"/>
              <w:ind w:left="0" w:right="-310" w:firstLine="0"/>
              <w:rPr>
                <w:rFonts w:ascii="Arial Narrow" w:hAnsi="Arial Narrow"/>
                <w:b w:val="0"/>
                <w:bCs w:val="0"/>
                <w:sz w:val="22"/>
              </w:rPr>
            </w:pPr>
          </w:p>
        </w:tc>
        <w:tc>
          <w:tcPr>
            <w:tcW w:w="8047" w:type="dxa"/>
          </w:tcPr>
          <w:p w:rsidRPr="00545F4D" w:rsidR="00104B37" w:rsidP="00E27EE7" w:rsidRDefault="00104B37" w14:paraId="6726BB00" w14:textId="51734F56">
            <w:pPr>
              <w:pStyle w:val="SurveyResponse"/>
              <w:spacing w:before="40" w:after="40"/>
              <w:ind w:left="360"/>
              <w:rPr>
                <w:rFonts w:ascii="Arial Narrow" w:hAnsi="Arial Narrow"/>
                <w:b w:val="0"/>
                <w:bCs w:val="0"/>
                <w:sz w:val="22"/>
              </w:rPr>
            </w:pPr>
            <w:r w:rsidRPr="00545F4D">
              <w:rPr>
                <w:rFonts w:ascii="Arial Narrow" w:hAnsi="Arial Narrow"/>
                <w:b w:val="0"/>
                <w:bCs w:val="0"/>
                <w:sz w:val="22"/>
              </w:rPr>
              <w:t xml:space="preserve">We do not share information about our participants with or receive information about our participants from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bCs w:val="0"/>
                <w:i/>
                <w:iCs/>
                <w:sz w:val="22"/>
              </w:rPr>
              <w:t>}</w:t>
            </w:r>
            <w:r w:rsidRPr="00545F4D">
              <w:rPr>
                <w:rFonts w:ascii="Arial Narrow" w:hAnsi="Arial Narrow"/>
                <w:b w:val="0"/>
                <w:bCs w:val="0"/>
                <w:sz w:val="22"/>
              </w:rPr>
              <w:t xml:space="preserve"> </w:t>
            </w:r>
          </w:p>
        </w:tc>
      </w:tr>
      <w:tr w:rsidRPr="00545F4D" w:rsidR="00104B37" w:rsidTr="00E27EE7" w14:paraId="5ECA3A56" w14:textId="77777777">
        <w:trPr>
          <w:trHeight w:val="422"/>
        </w:trPr>
        <w:tc>
          <w:tcPr>
            <w:tcW w:w="720" w:type="dxa"/>
          </w:tcPr>
          <w:p w:rsidRPr="00545F4D" w:rsidR="00104B37" w:rsidP="00E27EE7" w:rsidRDefault="00104B37" w14:paraId="74124B6C"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545F4D" w:rsidR="00104B37" w:rsidP="00E27EE7" w:rsidRDefault="00104B37" w14:paraId="7CE45628" w14:textId="71E721CC">
            <w:pPr>
              <w:pStyle w:val="SurveyResponse"/>
              <w:spacing w:before="40" w:after="40"/>
              <w:ind w:left="360"/>
              <w:rPr>
                <w:rFonts w:ascii="Arial Narrow" w:hAnsi="Arial Narrow"/>
                <w:b w:val="0"/>
                <w:bCs w:val="0"/>
                <w:sz w:val="22"/>
              </w:rPr>
            </w:pPr>
            <w:r w:rsidRPr="00545F4D">
              <w:rPr>
                <w:rFonts w:ascii="Arial Narrow" w:hAnsi="Arial Narrow"/>
                <w:b w:val="0"/>
                <w:bCs w:val="0"/>
                <w:sz w:val="22"/>
              </w:rPr>
              <w:t xml:space="preserve">My organization provides information on our participants to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bCs w:val="0"/>
                <w:i/>
                <w:iCs/>
                <w:sz w:val="22"/>
              </w:rPr>
              <w:t>}</w:t>
            </w:r>
            <w:r w:rsidRPr="00545F4D">
              <w:rPr>
                <w:rFonts w:ascii="Arial Narrow" w:hAnsi="Arial Narrow"/>
                <w:b w:val="0"/>
                <w:bCs w:val="0"/>
                <w:sz w:val="22"/>
              </w:rPr>
              <w:t xml:space="preserve">, but does not receive information on our participants from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bCs w:val="0"/>
                <w:i/>
                <w:iCs/>
                <w:sz w:val="22"/>
              </w:rPr>
              <w:t>}</w:t>
            </w:r>
          </w:p>
        </w:tc>
      </w:tr>
      <w:tr w:rsidRPr="00545F4D" w:rsidR="00104B37" w:rsidTr="00E27EE7" w14:paraId="1343AEAD"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104B37" w:rsidP="00E27EE7" w:rsidRDefault="00104B37" w14:paraId="0F2CCE2F"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545F4D" w:rsidR="00104B37" w:rsidP="00E27EE7" w:rsidRDefault="00104B37" w14:paraId="44EEABDA" w14:textId="458332CA">
            <w:pPr>
              <w:pStyle w:val="SurveyResponse"/>
              <w:spacing w:before="40" w:after="40"/>
              <w:ind w:left="360"/>
              <w:rPr>
                <w:rFonts w:ascii="Arial Narrow" w:hAnsi="Arial Narrow"/>
                <w:b w:val="0"/>
                <w:bCs w:val="0"/>
                <w:sz w:val="22"/>
              </w:rPr>
            </w:pPr>
            <w:r w:rsidRPr="00545F4D">
              <w:rPr>
                <w:rFonts w:ascii="Arial Narrow" w:hAnsi="Arial Narrow"/>
                <w:b w:val="0"/>
                <w:bCs w:val="0"/>
                <w:sz w:val="22"/>
              </w:rPr>
              <w:t xml:space="preserve">My organization receives information on our participants from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bCs w:val="0"/>
                <w:i/>
                <w:iCs/>
                <w:sz w:val="22"/>
              </w:rPr>
              <w:t xml:space="preserve">4}, </w:t>
            </w:r>
            <w:r w:rsidRPr="00545F4D">
              <w:rPr>
                <w:rFonts w:ascii="Arial Narrow" w:hAnsi="Arial Narrow"/>
                <w:b w:val="0"/>
                <w:bCs w:val="0"/>
                <w:sz w:val="22"/>
              </w:rPr>
              <w:t xml:space="preserve">but does not share information on our participants with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bCs w:val="0"/>
                <w:i/>
                <w:iCs/>
                <w:sz w:val="22"/>
              </w:rPr>
              <w:t>}</w:t>
            </w:r>
          </w:p>
        </w:tc>
      </w:tr>
      <w:tr w:rsidRPr="00545F4D" w:rsidR="00104B37" w:rsidTr="00E27EE7" w14:paraId="0265F493" w14:textId="77777777">
        <w:trPr>
          <w:trHeight w:val="422"/>
        </w:trPr>
        <w:tc>
          <w:tcPr>
            <w:tcW w:w="720" w:type="dxa"/>
          </w:tcPr>
          <w:p w:rsidRPr="00545F4D" w:rsidR="00104B37" w:rsidP="00E27EE7" w:rsidRDefault="00104B37" w14:paraId="2690EC94" w14:textId="77777777">
            <w:pPr>
              <w:pStyle w:val="SurveyResponse"/>
              <w:numPr>
                <w:ilvl w:val="2"/>
                <w:numId w:val="9"/>
              </w:numPr>
              <w:spacing w:before="40" w:after="40"/>
              <w:ind w:left="0" w:firstLine="0"/>
              <w:rPr>
                <w:rFonts w:ascii="Arial Narrow" w:hAnsi="Arial Narrow"/>
                <w:b w:val="0"/>
                <w:bCs w:val="0"/>
                <w:sz w:val="22"/>
              </w:rPr>
            </w:pPr>
          </w:p>
        </w:tc>
        <w:tc>
          <w:tcPr>
            <w:tcW w:w="8047" w:type="dxa"/>
          </w:tcPr>
          <w:p w:rsidRPr="00545F4D" w:rsidR="00104B37" w:rsidP="00E27EE7" w:rsidRDefault="00104B37" w14:paraId="20D0B96B" w14:textId="1FE6AEA1">
            <w:pPr>
              <w:pStyle w:val="SurveyResponse"/>
              <w:spacing w:before="40" w:after="40"/>
              <w:ind w:left="360"/>
              <w:rPr>
                <w:rFonts w:ascii="Arial Narrow" w:hAnsi="Arial Narrow"/>
                <w:b w:val="0"/>
                <w:bCs w:val="0"/>
                <w:sz w:val="22"/>
              </w:rPr>
            </w:pPr>
            <w:r w:rsidRPr="00545F4D">
              <w:rPr>
                <w:rFonts w:ascii="Arial Narrow" w:hAnsi="Arial Narrow"/>
                <w:b w:val="0"/>
                <w:bCs w:val="0"/>
                <w:sz w:val="22"/>
              </w:rPr>
              <w:t xml:space="preserve">My organization shares information about our participants with and receives information about our participants from </w:t>
            </w:r>
            <w:r w:rsidRPr="00545F4D">
              <w:rPr>
                <w:rFonts w:ascii="Arial Narrow" w:hAnsi="Arial Narrow"/>
                <w:b w:val="0"/>
                <w:bCs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bCs w:val="0"/>
                <w:i/>
                <w:iCs/>
                <w:sz w:val="22"/>
              </w:rPr>
              <w:t>}</w:t>
            </w:r>
          </w:p>
        </w:tc>
      </w:tr>
    </w:tbl>
    <w:p w:rsidRPr="00545F4D" w:rsidR="00104B37" w:rsidP="00104B37" w:rsidRDefault="00104B37" w14:paraId="1C644F72" w14:textId="1DD79F1E">
      <w:pPr>
        <w:pStyle w:val="Subhead"/>
      </w:pPr>
      <w:r w:rsidRPr="00545F4D">
        <w:t xml:space="preserve">How is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t>} reimbursed?</w:t>
      </w:r>
    </w:p>
    <w:tbl>
      <w:tblPr>
        <w:tblStyle w:val="PlainTable4"/>
        <w:tblW w:w="8857" w:type="dxa"/>
        <w:tblInd w:w="720" w:type="dxa"/>
        <w:tblLayout w:type="fixed"/>
        <w:tblLook w:val="0400" w:firstRow="0" w:lastRow="0" w:firstColumn="0" w:lastColumn="0" w:noHBand="0" w:noVBand="1"/>
      </w:tblPr>
      <w:tblGrid>
        <w:gridCol w:w="810"/>
        <w:gridCol w:w="8047"/>
      </w:tblGrid>
      <w:tr w:rsidRPr="00545F4D" w:rsidR="00104B37" w:rsidTr="00E27EE7" w14:paraId="69BFCC85"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545F4D" w:rsidR="00104B37" w:rsidP="00E27EE7" w:rsidRDefault="00104B37" w14:paraId="4F488A0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104B37" w:rsidP="00E27EE7" w:rsidRDefault="00104B37" w14:paraId="2CE50A10" w14:textId="3F526014">
            <w:pPr>
              <w:pStyle w:val="SurveyResponse"/>
              <w:spacing w:before="40" w:after="40"/>
              <w:ind w:left="360"/>
              <w:rPr>
                <w:rFonts w:ascii="Arial Narrow" w:hAnsi="Arial Narrow"/>
                <w:b w:val="0"/>
                <w:sz w:val="22"/>
              </w:rPr>
            </w:pPr>
            <w:r w:rsidRPr="00545F4D">
              <w:rPr>
                <w:rFonts w:ascii="Arial Narrow" w:hAnsi="Arial Narrow"/>
                <w:b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i/>
                <w:iCs/>
                <w:sz w:val="22"/>
              </w:rPr>
              <w:t xml:space="preserve">} </w:t>
            </w:r>
            <w:r w:rsidRPr="00545F4D">
              <w:rPr>
                <w:rFonts w:ascii="Arial Narrow" w:hAnsi="Arial Narrow"/>
                <w:b w:val="0"/>
                <w:sz w:val="22"/>
              </w:rPr>
              <w:t xml:space="preserve">assumes </w:t>
            </w:r>
            <w:proofErr w:type="gramStart"/>
            <w:r w:rsidRPr="00545F4D">
              <w:rPr>
                <w:rFonts w:ascii="Arial Narrow" w:hAnsi="Arial Narrow"/>
                <w:b w:val="0"/>
                <w:sz w:val="22"/>
              </w:rPr>
              <w:t>all of</w:t>
            </w:r>
            <w:proofErr w:type="gramEnd"/>
            <w:r w:rsidRPr="00545F4D">
              <w:rPr>
                <w:rFonts w:ascii="Arial Narrow" w:hAnsi="Arial Narrow"/>
                <w:b w:val="0"/>
                <w:sz w:val="22"/>
              </w:rPr>
              <w:t xml:space="preserve"> the cost of serving our participants</w:t>
            </w:r>
            <w:r w:rsidRPr="00545F4D">
              <w:rPr>
                <w:rFonts w:ascii="Arial Narrow" w:hAnsi="Arial Narrow"/>
                <w:b w:val="0"/>
                <w:i/>
                <w:iCs/>
                <w:sz w:val="22"/>
              </w:rPr>
              <w:t xml:space="preserve"> </w:t>
            </w:r>
          </w:p>
        </w:tc>
      </w:tr>
      <w:tr w:rsidRPr="00545F4D" w:rsidR="00104B37" w:rsidTr="00E27EE7" w14:paraId="7DCBC2C1" w14:textId="77777777">
        <w:trPr>
          <w:trHeight w:val="422"/>
        </w:trPr>
        <w:tc>
          <w:tcPr>
            <w:tcW w:w="810" w:type="dxa"/>
          </w:tcPr>
          <w:p w:rsidRPr="00545F4D" w:rsidR="00104B37" w:rsidP="00E27EE7" w:rsidRDefault="00104B37" w14:paraId="7E15F9CE"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104B37" w:rsidP="00E27EE7" w:rsidRDefault="00104B37" w14:paraId="2C1D5ED4" w14:textId="737C0822">
            <w:pPr>
              <w:pStyle w:val="SurveyResponse"/>
              <w:spacing w:before="40" w:after="40"/>
              <w:ind w:left="360"/>
              <w:rPr>
                <w:rFonts w:ascii="Arial Narrow" w:hAnsi="Arial Narrow"/>
                <w:b w:val="0"/>
                <w:i/>
                <w:iCs/>
                <w:sz w:val="22"/>
              </w:rPr>
            </w:pPr>
            <w:r w:rsidRPr="00545F4D">
              <w:rPr>
                <w:rFonts w:ascii="Arial Narrow" w:hAnsi="Arial Narrow"/>
                <w:b w:val="0"/>
                <w:sz w:val="22"/>
              </w:rPr>
              <w:t>We partially reimburse</w:t>
            </w:r>
            <w:r w:rsidRPr="00545F4D">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i/>
                <w:iCs/>
                <w:sz w:val="22"/>
              </w:rPr>
              <w:t xml:space="preserve">} </w:t>
            </w:r>
            <w:r w:rsidRPr="00545F4D">
              <w:rPr>
                <w:rFonts w:ascii="Arial Narrow" w:hAnsi="Arial Narrow"/>
                <w:b w:val="0"/>
                <w:sz w:val="22"/>
              </w:rPr>
              <w:t>for serving our participants</w:t>
            </w:r>
            <w:r w:rsidRPr="00545F4D">
              <w:rPr>
                <w:rFonts w:ascii="Arial Narrow" w:hAnsi="Arial Narrow"/>
                <w:b w:val="0"/>
                <w:i/>
                <w:iCs/>
                <w:sz w:val="22"/>
              </w:rPr>
              <w:t xml:space="preserve"> </w:t>
            </w:r>
          </w:p>
        </w:tc>
      </w:tr>
      <w:tr w:rsidRPr="00545F4D" w:rsidR="00104B37" w:rsidTr="00E27EE7" w14:paraId="252125F1"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545F4D" w:rsidR="00104B37" w:rsidP="00E27EE7" w:rsidRDefault="00104B37" w14:paraId="0CFB5ADB"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104B37" w:rsidP="00E27EE7" w:rsidRDefault="00104B37" w14:paraId="21D93709" w14:textId="5314016C">
            <w:pPr>
              <w:pStyle w:val="SurveyResponse"/>
              <w:spacing w:before="40" w:after="40"/>
              <w:ind w:left="360"/>
              <w:rPr>
                <w:rFonts w:ascii="Arial Narrow" w:hAnsi="Arial Narrow"/>
                <w:b w:val="0"/>
                <w:i/>
                <w:iCs/>
                <w:sz w:val="22"/>
              </w:rPr>
            </w:pPr>
            <w:r w:rsidRPr="00545F4D">
              <w:rPr>
                <w:rFonts w:ascii="Arial Narrow" w:hAnsi="Arial Narrow"/>
                <w:b w:val="0"/>
                <w:sz w:val="22"/>
              </w:rPr>
              <w:t>We fully reimburse</w:t>
            </w:r>
            <w:r w:rsidRPr="00545F4D">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i/>
                <w:iCs/>
                <w:sz w:val="22"/>
              </w:rPr>
              <w:t xml:space="preserve">} </w:t>
            </w:r>
            <w:r w:rsidRPr="00545F4D">
              <w:rPr>
                <w:rFonts w:ascii="Arial Narrow" w:hAnsi="Arial Narrow"/>
                <w:b w:val="0"/>
                <w:sz w:val="22"/>
              </w:rPr>
              <w:t>for serving our participants</w:t>
            </w:r>
            <w:r w:rsidRPr="00545F4D">
              <w:rPr>
                <w:rFonts w:ascii="Arial Narrow" w:hAnsi="Arial Narrow"/>
                <w:b w:val="0"/>
                <w:i/>
                <w:iCs/>
                <w:sz w:val="22"/>
              </w:rPr>
              <w:t xml:space="preserve"> </w:t>
            </w:r>
          </w:p>
        </w:tc>
      </w:tr>
      <w:tr w:rsidRPr="00545F4D" w:rsidR="00104B37" w:rsidTr="00E27EE7" w14:paraId="656EDC0B" w14:textId="77777777">
        <w:trPr>
          <w:trHeight w:val="422"/>
        </w:trPr>
        <w:tc>
          <w:tcPr>
            <w:tcW w:w="810" w:type="dxa"/>
          </w:tcPr>
          <w:p w:rsidRPr="00545F4D" w:rsidR="00104B37" w:rsidP="00E27EE7" w:rsidRDefault="00104B37" w14:paraId="03B967F2"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104B37" w:rsidP="00E27EE7" w:rsidRDefault="00104B37" w14:paraId="7AD556C6" w14:textId="051B5948">
            <w:pPr>
              <w:pStyle w:val="SurveyResponse"/>
              <w:spacing w:before="40" w:after="40"/>
              <w:ind w:left="360"/>
              <w:rPr>
                <w:rFonts w:ascii="Arial Narrow" w:hAnsi="Arial Narrow"/>
                <w:b w:val="0"/>
                <w:i/>
                <w:iCs/>
                <w:sz w:val="22"/>
              </w:rPr>
            </w:pPr>
            <w:r w:rsidRPr="00545F4D">
              <w:rPr>
                <w:rFonts w:ascii="Arial Narrow" w:hAnsi="Arial Narrow"/>
                <w:b w:val="0"/>
                <w:sz w:val="22"/>
              </w:rPr>
              <w:t xml:space="preserve">All resources </w:t>
            </w:r>
            <w:proofErr w:type="gramStart"/>
            <w:r w:rsidRPr="00545F4D">
              <w:rPr>
                <w:rFonts w:ascii="Arial Narrow" w:hAnsi="Arial Narrow"/>
                <w:b w:val="0"/>
                <w:sz w:val="22"/>
              </w:rPr>
              <w:t>are held</w:t>
            </w:r>
            <w:proofErr w:type="gramEnd"/>
            <w:r w:rsidRPr="00545F4D">
              <w:rPr>
                <w:rFonts w:ascii="Arial Narrow" w:hAnsi="Arial Narrow"/>
                <w:b w:val="0"/>
                <w:sz w:val="22"/>
              </w:rPr>
              <w:t xml:space="preserve"> in common with</w:t>
            </w:r>
            <w:r w:rsidRPr="00545F4D">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i/>
                <w:iCs/>
                <w:sz w:val="22"/>
              </w:rPr>
              <w:t>}</w:t>
            </w:r>
          </w:p>
        </w:tc>
      </w:tr>
    </w:tbl>
    <w:p w:rsidRPr="00545F4D" w:rsidR="00104B37" w:rsidP="00104B37" w:rsidRDefault="00104B37" w14:paraId="68FC8469" w14:textId="095DE30B">
      <w:pPr>
        <w:pStyle w:val="Subhead"/>
      </w:pPr>
      <w:r w:rsidRPr="00545F4D">
        <w:t xml:space="preserve">To what degree do you and </w:t>
      </w:r>
      <w:r w:rsidRPr="00545F4D">
        <w:rPr>
          <w:rFonts w:ascii="Arial Narrow" w:hAnsi="Arial Narrow"/>
          <w:i/>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i/>
          <w:sz w:val="22"/>
        </w:rPr>
        <w:t>}</w:t>
      </w:r>
      <w:r w:rsidRPr="00545F4D">
        <w:rPr>
          <w:rFonts w:ascii="Arial Narrow" w:hAnsi="Arial Narrow"/>
          <w:sz w:val="22"/>
        </w:rPr>
        <w:t xml:space="preserve"> </w:t>
      </w:r>
      <w:r w:rsidRPr="00545F4D">
        <w:t xml:space="preserve">share facilities? </w:t>
      </w:r>
      <w:r w:rsidRPr="00545F4D">
        <w:rPr>
          <w:i/>
          <w:iCs w:val="0"/>
        </w:rPr>
        <w:t xml:space="preserve">Select all that apply. </w:t>
      </w:r>
    </w:p>
    <w:tbl>
      <w:tblPr>
        <w:tblStyle w:val="PlainTable4"/>
        <w:tblpPr w:leftFromText="180" w:rightFromText="180" w:vertAnchor="text" w:horzAnchor="margin" w:tblpXSpec="center" w:tblpY="177"/>
        <w:tblW w:w="8857" w:type="dxa"/>
        <w:tblLayout w:type="fixed"/>
        <w:tblLook w:val="0400" w:firstRow="0" w:lastRow="0" w:firstColumn="0" w:lastColumn="0" w:noHBand="0" w:noVBand="1"/>
      </w:tblPr>
      <w:tblGrid>
        <w:gridCol w:w="810"/>
        <w:gridCol w:w="8047"/>
      </w:tblGrid>
      <w:tr w:rsidRPr="00545F4D" w:rsidR="00104B37" w:rsidTr="00E27EE7" w14:paraId="3A83494A"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545F4D" w:rsidR="00104B37" w:rsidP="00E27EE7" w:rsidRDefault="00104B37" w14:paraId="3A7097FF"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104B37" w:rsidP="00E27EE7" w:rsidRDefault="0038248F" w14:paraId="0C83E20A" w14:textId="67BEF088">
            <w:pPr>
              <w:pStyle w:val="SurveyResponse"/>
              <w:spacing w:before="40" w:after="40"/>
              <w:ind w:left="360"/>
              <w:rPr>
                <w:rFonts w:ascii="Arial Narrow" w:hAnsi="Arial Narrow"/>
                <w:b w:val="0"/>
                <w:sz w:val="22"/>
              </w:rPr>
            </w:pPr>
            <w:r>
              <w:rPr>
                <w:rFonts w:ascii="Arial Narrow" w:hAnsi="Arial Narrow"/>
                <w:b w:val="0"/>
                <w:sz w:val="22"/>
              </w:rPr>
              <w:t>Participants</w:t>
            </w:r>
            <w:r w:rsidRPr="00545F4D" w:rsidR="00104B37">
              <w:rPr>
                <w:rFonts w:ascii="Arial Narrow" w:hAnsi="Arial Narrow"/>
                <w:b w:val="0"/>
                <w:sz w:val="22"/>
              </w:rPr>
              <w:t xml:space="preserve"> receive services at</w:t>
            </w:r>
            <w:r w:rsidRPr="00545F4D" w:rsidR="00104B37">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sidR="00104B37">
              <w:rPr>
                <w:rFonts w:ascii="Arial Narrow" w:hAnsi="Arial Narrow"/>
                <w:b w:val="0"/>
                <w:i/>
                <w:iCs/>
                <w:sz w:val="22"/>
              </w:rPr>
              <w:t xml:space="preserve">}’s </w:t>
            </w:r>
            <w:r w:rsidRPr="00545F4D" w:rsidR="00104B37">
              <w:rPr>
                <w:rFonts w:ascii="Arial Narrow" w:hAnsi="Arial Narrow"/>
                <w:b w:val="0"/>
                <w:sz w:val="22"/>
              </w:rPr>
              <w:t>location</w:t>
            </w:r>
            <w:r w:rsidRPr="00545F4D" w:rsidR="00104B37">
              <w:rPr>
                <w:rFonts w:ascii="Arial Narrow" w:hAnsi="Arial Narrow"/>
                <w:b w:val="0"/>
                <w:i/>
                <w:iCs/>
                <w:sz w:val="22"/>
              </w:rPr>
              <w:t xml:space="preserve"> </w:t>
            </w:r>
            <w:r w:rsidRPr="00545F4D" w:rsidR="00104B37">
              <w:rPr>
                <w:rFonts w:ascii="Arial Narrow" w:hAnsi="Arial Narrow"/>
                <w:b w:val="0"/>
                <w:sz w:val="22"/>
              </w:rPr>
              <w:t>provided by</w:t>
            </w:r>
            <w:r w:rsidRPr="00545F4D" w:rsidR="00104B37">
              <w:rPr>
                <w:rFonts w:ascii="Arial Narrow" w:hAnsi="Arial Narrow"/>
                <w:b w:val="0"/>
                <w:i/>
                <w:iCs/>
                <w:sz w:val="22"/>
              </w:rPr>
              <w:t xml:space="preserve"> {organization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sidR="00104B37">
              <w:rPr>
                <w:rFonts w:ascii="Arial Narrow" w:hAnsi="Arial Narrow"/>
                <w:b w:val="0"/>
                <w:i/>
                <w:iCs/>
                <w:sz w:val="22"/>
              </w:rPr>
              <w:t>}’s staff</w:t>
            </w:r>
          </w:p>
        </w:tc>
      </w:tr>
      <w:tr w:rsidRPr="00545F4D" w:rsidR="00104B37" w:rsidTr="00E27EE7" w14:paraId="44DBA2CE" w14:textId="77777777">
        <w:trPr>
          <w:trHeight w:val="422"/>
        </w:trPr>
        <w:tc>
          <w:tcPr>
            <w:tcW w:w="810" w:type="dxa"/>
          </w:tcPr>
          <w:p w:rsidRPr="00545F4D" w:rsidR="00104B37" w:rsidP="00E27EE7" w:rsidRDefault="00104B37" w14:paraId="599F6370"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104B37" w:rsidP="00E27EE7" w:rsidRDefault="00104B37" w14:paraId="52B6AB6F" w14:textId="23AEBF01">
            <w:pPr>
              <w:pStyle w:val="SurveyResponse"/>
              <w:spacing w:before="40" w:after="40"/>
              <w:ind w:left="360"/>
              <w:rPr>
                <w:rFonts w:ascii="Arial Narrow" w:hAnsi="Arial Narrow"/>
                <w:b w:val="0"/>
                <w:i/>
                <w:iCs/>
                <w:sz w:val="22"/>
              </w:rPr>
            </w:pPr>
            <w:r w:rsidRPr="00545F4D">
              <w:rPr>
                <w:rFonts w:ascii="Arial Narrow" w:hAnsi="Arial Narrow"/>
                <w:b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i/>
                <w:iCs/>
                <w:sz w:val="22"/>
              </w:rPr>
              <w:t xml:space="preserve">}’s </w:t>
            </w:r>
            <w:r w:rsidRPr="00545F4D">
              <w:rPr>
                <w:rFonts w:ascii="Arial Narrow" w:hAnsi="Arial Narrow"/>
                <w:b w:val="0"/>
                <w:sz w:val="22"/>
              </w:rPr>
              <w:t>staff</w:t>
            </w:r>
            <w:r w:rsidRPr="00545F4D">
              <w:rPr>
                <w:rFonts w:ascii="Arial Narrow" w:hAnsi="Arial Narrow"/>
                <w:b w:val="0"/>
                <w:i/>
                <w:iCs/>
                <w:sz w:val="22"/>
              </w:rPr>
              <w:t xml:space="preserve"> </w:t>
            </w:r>
            <w:r w:rsidRPr="00545F4D">
              <w:rPr>
                <w:rFonts w:ascii="Arial Narrow" w:hAnsi="Arial Narrow"/>
                <w:b w:val="0"/>
                <w:sz w:val="22"/>
              </w:rPr>
              <w:t xml:space="preserve">provide services at our location </w:t>
            </w:r>
            <w:r w:rsidRPr="00545F4D">
              <w:rPr>
                <w:rFonts w:ascii="Arial Narrow" w:hAnsi="Arial Narrow"/>
                <w:b w:val="0"/>
                <w:i/>
                <w:iCs/>
                <w:sz w:val="22"/>
              </w:rPr>
              <w:t xml:space="preserve"> </w:t>
            </w:r>
          </w:p>
        </w:tc>
      </w:tr>
      <w:tr w:rsidRPr="00545F4D" w:rsidR="00104B37" w:rsidTr="00E27EE7" w14:paraId="6BB6081A"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545F4D" w:rsidR="00104B37" w:rsidP="00E27EE7" w:rsidRDefault="00104B37" w14:paraId="39019EBD"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545F4D" w:rsidR="00104B37" w:rsidP="00E27EE7" w:rsidRDefault="00104B37" w14:paraId="0E3393B4" w14:textId="62E82BE0">
            <w:pPr>
              <w:pStyle w:val="SurveyResponse"/>
              <w:spacing w:before="40" w:after="40"/>
              <w:ind w:left="360"/>
              <w:rPr>
                <w:rFonts w:ascii="Arial Narrow" w:hAnsi="Arial Narrow"/>
                <w:b w:val="0"/>
                <w:i/>
                <w:iCs/>
                <w:sz w:val="22"/>
              </w:rPr>
            </w:pPr>
            <w:r w:rsidRPr="00545F4D">
              <w:rPr>
                <w:rFonts w:ascii="Arial Narrow" w:hAnsi="Arial Narrow"/>
                <w:b w:val="0"/>
                <w:sz w:val="22"/>
              </w:rPr>
              <w:t xml:space="preserve">Our staff provide services at </w:t>
            </w:r>
            <w:r w:rsidRPr="00545F4D">
              <w:rPr>
                <w:rFonts w:ascii="Arial Narrow" w:hAnsi="Arial Narrow"/>
                <w:b w:val="0"/>
                <w:i/>
                <w:iCs/>
                <w:sz w:val="22"/>
              </w:rPr>
              <w:t xml:space="preserve">{organization name from </w:t>
            </w:r>
            <w:r w:rsidRPr="00545F4D" w:rsidR="00545F4D">
              <w:rPr>
                <w:rFonts w:ascii="Arial Narrow" w:hAnsi="Arial Narrow"/>
                <w:i/>
                <w:sz w:val="22"/>
              </w:rPr>
              <w:fldChar w:fldCharType="begin"/>
            </w:r>
            <w:r w:rsidRPr="00545F4D" w:rsidR="00545F4D">
              <w:rPr>
                <w:rFonts w:ascii="Arial Narrow" w:hAnsi="Arial Narrow"/>
                <w:i/>
                <w:sz w:val="22"/>
              </w:rPr>
              <w:instrText xml:space="preserve"> REF _Ref64460894 \r \h </w:instrText>
            </w:r>
            <w:r w:rsidR="00545F4D">
              <w:rPr>
                <w:rFonts w:ascii="Arial Narrow" w:hAnsi="Arial Narrow"/>
                <w:i/>
                <w:sz w:val="22"/>
              </w:rPr>
              <w:instrText xml:space="preserve"> \* MERGEFORMAT </w:instrText>
            </w:r>
            <w:r w:rsidRPr="00545F4D" w:rsidR="00545F4D">
              <w:rPr>
                <w:rFonts w:ascii="Arial Narrow" w:hAnsi="Arial Narrow"/>
                <w:i/>
                <w:sz w:val="22"/>
              </w:rPr>
            </w:r>
            <w:r w:rsidRPr="00545F4D" w:rsidR="00545F4D">
              <w:rPr>
                <w:rFonts w:ascii="Arial Narrow" w:hAnsi="Arial Narrow"/>
                <w:i/>
                <w:sz w:val="22"/>
              </w:rPr>
              <w:fldChar w:fldCharType="separate"/>
            </w:r>
            <w:r w:rsidR="00AC46E9">
              <w:rPr>
                <w:rFonts w:ascii="Arial Narrow" w:hAnsi="Arial Narrow"/>
                <w:i/>
                <w:sz w:val="22"/>
              </w:rPr>
              <w:t>G.5</w:t>
            </w:r>
            <w:r w:rsidRPr="00545F4D" w:rsidR="00545F4D">
              <w:rPr>
                <w:rFonts w:ascii="Arial Narrow" w:hAnsi="Arial Narrow"/>
                <w:i/>
                <w:sz w:val="22"/>
              </w:rPr>
              <w:fldChar w:fldCharType="end"/>
            </w:r>
            <w:r w:rsidRPr="00545F4D">
              <w:rPr>
                <w:rFonts w:ascii="Arial Narrow" w:hAnsi="Arial Narrow"/>
                <w:b w:val="0"/>
                <w:i/>
                <w:iCs/>
                <w:sz w:val="22"/>
              </w:rPr>
              <w:t xml:space="preserve">}’s </w:t>
            </w:r>
            <w:r w:rsidRPr="00545F4D">
              <w:rPr>
                <w:rFonts w:ascii="Arial Narrow" w:hAnsi="Arial Narrow"/>
                <w:b w:val="0"/>
                <w:sz w:val="22"/>
              </w:rPr>
              <w:t>location</w:t>
            </w:r>
          </w:p>
        </w:tc>
      </w:tr>
      <w:tr w:rsidRPr="00DE567C" w:rsidR="00104B37" w:rsidTr="00E27EE7" w14:paraId="7270BEF8" w14:textId="77777777">
        <w:trPr>
          <w:trHeight w:val="422"/>
        </w:trPr>
        <w:tc>
          <w:tcPr>
            <w:tcW w:w="810" w:type="dxa"/>
          </w:tcPr>
          <w:p w:rsidRPr="00545F4D" w:rsidR="00104B37" w:rsidP="00E27EE7" w:rsidRDefault="00104B37" w14:paraId="4161B1A0" w14:textId="77777777">
            <w:pPr>
              <w:pStyle w:val="SurveyResponse"/>
              <w:numPr>
                <w:ilvl w:val="2"/>
                <w:numId w:val="9"/>
              </w:numPr>
              <w:spacing w:before="40" w:after="40"/>
              <w:ind w:left="0" w:firstLine="0"/>
              <w:rPr>
                <w:rFonts w:ascii="Arial Narrow" w:hAnsi="Arial Narrow"/>
                <w:b w:val="0"/>
                <w:sz w:val="22"/>
              </w:rPr>
            </w:pPr>
          </w:p>
        </w:tc>
        <w:tc>
          <w:tcPr>
            <w:tcW w:w="8047" w:type="dxa"/>
          </w:tcPr>
          <w:p w:rsidRPr="00DE567C" w:rsidR="00104B37" w:rsidP="00E27EE7" w:rsidRDefault="00104B37" w14:paraId="5BE81B6B" w14:textId="77777777">
            <w:pPr>
              <w:pStyle w:val="SurveyResponse"/>
              <w:spacing w:before="40" w:after="40"/>
              <w:ind w:left="360"/>
              <w:rPr>
                <w:rFonts w:ascii="Arial Narrow" w:hAnsi="Arial Narrow"/>
                <w:b w:val="0"/>
                <w:i/>
                <w:iCs/>
                <w:sz w:val="22"/>
              </w:rPr>
            </w:pPr>
            <w:r w:rsidRPr="00545F4D">
              <w:rPr>
                <w:rFonts w:ascii="Arial Narrow" w:hAnsi="Arial Narrow"/>
                <w:b w:val="0"/>
                <w:sz w:val="22"/>
              </w:rPr>
              <w:t>Our organizations are fully co-located</w:t>
            </w:r>
            <w:r w:rsidRPr="00DE567C">
              <w:rPr>
                <w:rFonts w:ascii="Arial Narrow" w:hAnsi="Arial Narrow"/>
                <w:b w:val="0"/>
                <w:sz w:val="22"/>
              </w:rPr>
              <w:t xml:space="preserve"> </w:t>
            </w:r>
          </w:p>
        </w:tc>
      </w:tr>
    </w:tbl>
    <w:p w:rsidRPr="000B141D" w:rsidR="00104B37" w:rsidP="00095964" w:rsidRDefault="00104B37" w14:paraId="6A5B2DE5" w14:textId="32B6FD49">
      <w:pPr>
        <w:pStyle w:val="Heading2"/>
        <w:numPr>
          <w:ilvl w:val="0"/>
          <w:numId w:val="44"/>
        </w:numPr>
      </w:pPr>
      <w:r>
        <w:t xml:space="preserve">Implementation of </w:t>
      </w:r>
      <w:r w:rsidR="00095964">
        <w:t>Credit</w:t>
      </w:r>
      <w:r>
        <w:t xml:space="preserve"> Counseling </w:t>
      </w:r>
    </w:p>
    <w:p w:rsidR="00104B37" w:rsidP="00104B37" w:rsidRDefault="00104B37" w14:paraId="46FCA97F" w14:textId="7671D7EE">
      <w:pPr>
        <w:pStyle w:val="NormalQuestion"/>
        <w:ind w:left="432"/>
        <w:rPr>
          <w:rFonts w:ascii="Arial Narrow" w:hAnsi="Arial Narrow"/>
          <w:color w:val="3C3F45" w:themeColor="accent2" w:themeShade="80"/>
          <w:szCs w:val="24"/>
        </w:rPr>
      </w:pPr>
      <w:r>
        <w:rPr>
          <w:rFonts w:ascii="Arial Narrow" w:hAnsi="Arial Narrow"/>
          <w:b/>
          <w:bCs/>
          <w:color w:val="3C3F45" w:themeColor="accent2" w:themeShade="80"/>
          <w:szCs w:val="24"/>
        </w:rPr>
        <w:t>I</w:t>
      </w:r>
      <w:r w:rsidRPr="00BD6797">
        <w:rPr>
          <w:rFonts w:ascii="Arial Narrow" w:hAnsi="Arial Narrow"/>
          <w:b/>
          <w:bCs/>
          <w:color w:val="3C3F45" w:themeColor="accent2" w:themeShade="80"/>
          <w:szCs w:val="24"/>
        </w:rPr>
        <w:t xml:space="preserve">ntroductory Text: </w:t>
      </w:r>
      <w:r w:rsidRPr="00A406F4">
        <w:rPr>
          <w:rFonts w:ascii="Arial Narrow" w:hAnsi="Arial Narrow"/>
          <w:color w:val="3C3F45" w:themeColor="accent2" w:themeShade="80"/>
          <w:szCs w:val="24"/>
        </w:rPr>
        <w:t xml:space="preserve">We’d like to learn more about how your organization incorporates </w:t>
      </w:r>
      <w:r w:rsidR="00095964">
        <w:rPr>
          <w:rFonts w:ascii="Arial Narrow" w:hAnsi="Arial Narrow"/>
          <w:color w:val="3C3F45" w:themeColor="accent2" w:themeShade="80"/>
          <w:szCs w:val="24"/>
        </w:rPr>
        <w:t xml:space="preserve">credit </w:t>
      </w:r>
      <w:r>
        <w:rPr>
          <w:rFonts w:ascii="Arial Narrow" w:hAnsi="Arial Narrow"/>
          <w:color w:val="3C3F45" w:themeColor="accent2" w:themeShade="80"/>
          <w:szCs w:val="24"/>
        </w:rPr>
        <w:t>counseling</w:t>
      </w:r>
      <w:r w:rsidRPr="00A406F4">
        <w:rPr>
          <w:rFonts w:ascii="Arial Narrow" w:hAnsi="Arial Narrow"/>
          <w:color w:val="3C3F45" w:themeColor="accent2" w:themeShade="80"/>
          <w:szCs w:val="24"/>
        </w:rPr>
        <w:t xml:space="preserve"> into </w:t>
      </w:r>
      <w:r>
        <w:rPr>
          <w:rFonts w:ascii="Arial Narrow" w:hAnsi="Arial Narrow"/>
          <w:color w:val="3C3F45" w:themeColor="accent2" w:themeShade="80"/>
          <w:szCs w:val="24"/>
        </w:rPr>
        <w:t>employment and training services</w:t>
      </w:r>
      <w:r w:rsidRPr="00A406F4">
        <w:rPr>
          <w:rFonts w:ascii="Arial Narrow" w:hAnsi="Arial Narrow"/>
          <w:color w:val="3C3F45" w:themeColor="accent2" w:themeShade="80"/>
          <w:szCs w:val="24"/>
        </w:rPr>
        <w:t xml:space="preserve">. We </w:t>
      </w:r>
      <w:r>
        <w:rPr>
          <w:rFonts w:ascii="Arial Narrow" w:hAnsi="Arial Narrow"/>
          <w:color w:val="3C3F45" w:themeColor="accent2" w:themeShade="80"/>
          <w:szCs w:val="24"/>
        </w:rPr>
        <w:t xml:space="preserve">recognize </w:t>
      </w:r>
      <w:r w:rsidRPr="00A406F4">
        <w:rPr>
          <w:rFonts w:ascii="Arial Narrow" w:hAnsi="Arial Narrow"/>
          <w:color w:val="3C3F45" w:themeColor="accent2" w:themeShade="80"/>
          <w:szCs w:val="24"/>
        </w:rPr>
        <w:t xml:space="preserve">how </w:t>
      </w:r>
      <w:r w:rsidR="00095964">
        <w:rPr>
          <w:rFonts w:ascii="Arial Narrow" w:hAnsi="Arial Narrow"/>
          <w:color w:val="3C3F45" w:themeColor="accent2" w:themeShade="80"/>
          <w:szCs w:val="24"/>
        </w:rPr>
        <w:t xml:space="preserve">credit </w:t>
      </w:r>
      <w:r>
        <w:rPr>
          <w:rFonts w:ascii="Arial Narrow" w:hAnsi="Arial Narrow"/>
          <w:color w:val="3C3F45" w:themeColor="accent2" w:themeShade="80"/>
          <w:szCs w:val="24"/>
        </w:rPr>
        <w:t xml:space="preserve">counseling is incorporated into E&amp;T services often varies by participant. </w:t>
      </w:r>
      <w:r w:rsidRPr="00A406F4">
        <w:rPr>
          <w:rFonts w:ascii="Arial Narrow" w:hAnsi="Arial Narrow"/>
          <w:color w:val="3C3F45" w:themeColor="accent2" w:themeShade="80"/>
          <w:szCs w:val="24"/>
        </w:rPr>
        <w:t xml:space="preserve"> For the next set of questions, we’d like you to think about a</w:t>
      </w:r>
      <w:r w:rsidRPr="00A406F4">
        <w:rPr>
          <w:rFonts w:ascii="Arial Narrow" w:hAnsi="Arial Narrow"/>
          <w:i/>
          <w:iCs/>
          <w:color w:val="3C3F45" w:themeColor="accent2" w:themeShade="80"/>
          <w:szCs w:val="24"/>
          <w:u w:val="single"/>
        </w:rPr>
        <w:t xml:space="preserve"> typical participant who receives </w:t>
      </w:r>
      <w:r w:rsidR="00095964">
        <w:rPr>
          <w:rFonts w:ascii="Arial Narrow" w:hAnsi="Arial Narrow"/>
          <w:i/>
          <w:iCs/>
          <w:color w:val="3C3F45" w:themeColor="accent2" w:themeShade="80"/>
          <w:szCs w:val="24"/>
          <w:u w:val="single"/>
        </w:rPr>
        <w:t xml:space="preserve">credit </w:t>
      </w:r>
      <w:r>
        <w:rPr>
          <w:rFonts w:ascii="Arial Narrow" w:hAnsi="Arial Narrow"/>
          <w:i/>
          <w:iCs/>
          <w:color w:val="3C3F45" w:themeColor="accent2" w:themeShade="80"/>
          <w:szCs w:val="24"/>
          <w:u w:val="single"/>
        </w:rPr>
        <w:t>counseling</w:t>
      </w:r>
      <w:r w:rsidRPr="00A406F4">
        <w:rPr>
          <w:rFonts w:ascii="Arial Narrow" w:hAnsi="Arial Narrow"/>
          <w:color w:val="3C3F45" w:themeColor="accent2" w:themeShade="80"/>
          <w:szCs w:val="24"/>
        </w:rPr>
        <w:t>.</w:t>
      </w:r>
    </w:p>
    <w:bookmarkStart w:name="_Ref64460912" w:id="70"/>
    <w:bookmarkStart w:name="_Ref77337510" w:id="71"/>
    <w:p w:rsidRPr="00CA399C" w:rsidR="00104B37" w:rsidP="00104B37" w:rsidRDefault="00104B37" w14:paraId="65FF37EA" w14:textId="7FE81142">
      <w:pPr>
        <w:pStyle w:val="Subhead"/>
      </w:pPr>
      <w:r w:rsidRPr="003F450D">
        <w:rPr>
          <w:noProof/>
          <w:color w:val="2B579A"/>
          <w:shd w:val="clear" w:color="auto" w:fill="E6E6E6"/>
        </w:rPr>
        <mc:AlternateContent>
          <mc:Choice Requires="wps">
            <w:drawing>
              <wp:anchor distT="45720" distB="45720" distL="114300" distR="114300" simplePos="0" relativeHeight="251679744" behindDoc="0" locked="0" layoutInCell="1" allowOverlap="1" wp14:editId="4433F999" wp14:anchorId="01C40A67">
                <wp:simplePos x="0" y="0"/>
                <wp:positionH relativeFrom="margin">
                  <wp:posOffset>885825</wp:posOffset>
                </wp:positionH>
                <wp:positionV relativeFrom="paragraph">
                  <wp:posOffset>437515</wp:posOffset>
                </wp:positionV>
                <wp:extent cx="4743450" cy="33337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33375"/>
                        </a:xfrm>
                        <a:prstGeom prst="rect">
                          <a:avLst/>
                        </a:prstGeom>
                        <a:solidFill>
                          <a:srgbClr val="FFFFFF"/>
                        </a:solidFill>
                        <a:ln w="9525">
                          <a:solidFill>
                            <a:srgbClr val="787E8B">
                              <a:lumMod val="50000"/>
                            </a:srgbClr>
                          </a:solidFill>
                          <a:miter lim="800000"/>
                          <a:headEnd/>
                          <a:tailEnd/>
                        </a:ln>
                      </wps:spPr>
                      <wps:txbx>
                        <w:txbxContent>
                          <w:p w:rsidRPr="00EF0142" w:rsidR="00391B21" w:rsidP="00104B37" w:rsidRDefault="00391B21" w14:paraId="2B1C02FD" w14:textId="6537029A">
                            <w:pPr>
                              <w:jc w:val="center"/>
                              <w:rPr>
                                <w:rFonts w:ascii="Arial Narrow" w:hAnsi="Arial Narrow"/>
                                <w:sz w:val="22"/>
                                <w:szCs w:val="20"/>
                              </w:rPr>
                            </w:pPr>
                            <w:r w:rsidRPr="00545F4D">
                              <w:rPr>
                                <w:rFonts w:ascii="Arial Narrow" w:hAnsi="Arial Narrow"/>
                                <w:sz w:val="22"/>
                                <w:szCs w:val="20"/>
                              </w:rPr>
                              <w:t xml:space="preserve">Only response options selected in </w:t>
                            </w:r>
                            <w:r w:rsidRPr="00545F4D">
                              <w:rPr>
                                <w:rFonts w:ascii="Arial Narrow" w:hAnsi="Arial Narrow"/>
                                <w:sz w:val="22"/>
                                <w:szCs w:val="20"/>
                              </w:rPr>
                              <w:fldChar w:fldCharType="begin"/>
                            </w:r>
                            <w:r w:rsidRPr="00545F4D">
                              <w:rPr>
                                <w:rFonts w:ascii="Arial Narrow" w:hAnsi="Arial Narrow"/>
                                <w:sz w:val="22"/>
                                <w:szCs w:val="20"/>
                              </w:rPr>
                              <w:instrText xml:space="preserve"> REF _Ref64455789 \r \h  \* MERGEFORMAT </w:instrText>
                            </w:r>
                            <w:r w:rsidRPr="00545F4D">
                              <w:rPr>
                                <w:rFonts w:ascii="Arial Narrow" w:hAnsi="Arial Narrow"/>
                                <w:sz w:val="22"/>
                                <w:szCs w:val="20"/>
                              </w:rPr>
                            </w:r>
                            <w:r w:rsidRPr="00545F4D">
                              <w:rPr>
                                <w:rFonts w:ascii="Arial Narrow" w:hAnsi="Arial Narrow"/>
                                <w:sz w:val="22"/>
                                <w:szCs w:val="20"/>
                              </w:rPr>
                              <w:fldChar w:fldCharType="separate"/>
                            </w:r>
                            <w:r>
                              <w:rPr>
                                <w:rFonts w:ascii="Arial Narrow" w:hAnsi="Arial Narrow"/>
                                <w:sz w:val="22"/>
                                <w:szCs w:val="20"/>
                              </w:rPr>
                              <w:t>B.6</w:t>
                            </w:r>
                            <w:r w:rsidRPr="00545F4D">
                              <w:rPr>
                                <w:rFonts w:ascii="Arial Narrow" w:hAnsi="Arial Narrow"/>
                                <w:sz w:val="22"/>
                                <w:szCs w:val="20"/>
                              </w:rPr>
                              <w:fldChar w:fldCharType="end"/>
                            </w:r>
                            <w:r w:rsidRPr="00545F4D">
                              <w:rPr>
                                <w:rFonts w:ascii="Arial Narrow" w:hAnsi="Arial Narrow"/>
                                <w:sz w:val="22"/>
                                <w:szCs w:val="20"/>
                              </w:rPr>
                              <w:t xml:space="preserve"> will appear below.</w:t>
                            </w:r>
                            <w:r>
                              <w:rPr>
                                <w:rFonts w:ascii="Arial Narrow" w:hAnsi="Arial Narrow"/>
                                <w:sz w:val="22"/>
                                <w:szCs w:val="20"/>
                              </w:rPr>
                              <w:t xml:space="preserve"> </w:t>
                            </w:r>
                            <w:r>
                              <w:rPr>
                                <w:rFonts w:ascii="Arial Narrow" w:hAnsi="Arial Narrow"/>
                                <w:sz w:val="22"/>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style="position:absolute;left:0;text-align:left;margin-left:69.75pt;margin-top:34.45pt;width:373.5pt;height:26.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" w14:anchorId="01C40A67">
                <v:textbox>
                  <w:txbxContent>
                    <w:p w:rsidRPr="00EF0142" w:rsidR="00391B21" w:rsidP="00104B37" w:rsidRDefault="00391B21" w14:paraId="2B1C02FD" w14:textId="6537029A">
                      <w:pPr>
                        <w:jc w:val="center"/>
                        <w:rPr>
                          <w:rFonts w:ascii="Arial Narrow" w:hAnsi="Arial Narrow"/>
                          <w:sz w:val="22"/>
                          <w:szCs w:val="20"/>
                        </w:rPr>
                      </w:pPr>
                      <w:r w:rsidRPr="00545F4D">
                        <w:rPr>
                          <w:rFonts w:ascii="Arial Narrow" w:hAnsi="Arial Narrow"/>
                          <w:sz w:val="22"/>
                          <w:szCs w:val="20"/>
                        </w:rPr>
                        <w:t xml:space="preserve">Only response options selected in </w:t>
                      </w:r>
                      <w:r w:rsidRPr="00545F4D">
                        <w:rPr>
                          <w:rFonts w:ascii="Arial Narrow" w:hAnsi="Arial Narrow"/>
                          <w:sz w:val="22"/>
                          <w:szCs w:val="20"/>
                        </w:rPr>
                        <w:fldChar w:fldCharType="begin"/>
                      </w:r>
                      <w:r w:rsidRPr="00545F4D">
                        <w:rPr>
                          <w:rFonts w:ascii="Arial Narrow" w:hAnsi="Arial Narrow"/>
                          <w:sz w:val="22"/>
                          <w:szCs w:val="20"/>
                        </w:rPr>
                        <w:instrText xml:space="preserve"> REF _Ref64455789 \r \h  \* MERGEFORMAT </w:instrText>
                      </w:r>
                      <w:r w:rsidRPr="00545F4D">
                        <w:rPr>
                          <w:rFonts w:ascii="Arial Narrow" w:hAnsi="Arial Narrow"/>
                          <w:sz w:val="22"/>
                          <w:szCs w:val="20"/>
                        </w:rPr>
                      </w:r>
                      <w:r w:rsidRPr="00545F4D">
                        <w:rPr>
                          <w:rFonts w:ascii="Arial Narrow" w:hAnsi="Arial Narrow"/>
                          <w:sz w:val="22"/>
                          <w:szCs w:val="20"/>
                        </w:rPr>
                        <w:fldChar w:fldCharType="separate"/>
                      </w:r>
                      <w:r>
                        <w:rPr>
                          <w:rFonts w:ascii="Arial Narrow" w:hAnsi="Arial Narrow"/>
                          <w:sz w:val="22"/>
                          <w:szCs w:val="20"/>
                        </w:rPr>
                        <w:t>B.6</w:t>
                      </w:r>
                      <w:r w:rsidRPr="00545F4D">
                        <w:rPr>
                          <w:rFonts w:ascii="Arial Narrow" w:hAnsi="Arial Narrow"/>
                          <w:sz w:val="22"/>
                          <w:szCs w:val="20"/>
                        </w:rPr>
                        <w:fldChar w:fldCharType="end"/>
                      </w:r>
                      <w:r w:rsidRPr="00545F4D">
                        <w:rPr>
                          <w:rFonts w:ascii="Arial Narrow" w:hAnsi="Arial Narrow"/>
                          <w:sz w:val="22"/>
                          <w:szCs w:val="20"/>
                        </w:rPr>
                        <w:t xml:space="preserve"> will appear below.</w:t>
                      </w:r>
                      <w:r>
                        <w:rPr>
                          <w:rFonts w:ascii="Arial Narrow" w:hAnsi="Arial Narrow"/>
                          <w:sz w:val="22"/>
                          <w:szCs w:val="20"/>
                        </w:rPr>
                        <w:t xml:space="preserve"> </w:t>
                      </w:r>
                      <w:r>
                        <w:rPr>
                          <w:rFonts w:ascii="Arial Narrow" w:hAnsi="Arial Narrow"/>
                          <w:sz w:val="22"/>
                          <w:szCs w:val="20"/>
                        </w:rPr>
                        <w:br/>
                      </w:r>
                    </w:p>
                  </w:txbxContent>
                </v:textbox>
                <w10:wrap type="square" anchorx="margin"/>
              </v:shape>
            </w:pict>
          </mc:Fallback>
        </mc:AlternateContent>
      </w:r>
      <w:r>
        <w:t xml:space="preserve">Can you describe </w:t>
      </w:r>
      <w:r w:rsidR="00E34D27">
        <w:t xml:space="preserve">the characteristics of </w:t>
      </w:r>
      <w:r>
        <w:t xml:space="preserve">a typical participant who receives </w:t>
      </w:r>
      <w:r w:rsidR="00095964">
        <w:t xml:space="preserve">credit </w:t>
      </w:r>
      <w:r>
        <w:t>counseling?</w:t>
      </w:r>
      <w:r>
        <w:rPr>
          <w:i/>
        </w:rPr>
        <w:t xml:space="preserve"> </w:t>
      </w:r>
      <w:r w:rsidR="00545F4D">
        <w:rPr>
          <w:i/>
        </w:rPr>
        <w:t xml:space="preserve">Select </w:t>
      </w:r>
      <w:r>
        <w:rPr>
          <w:i/>
        </w:rPr>
        <w:t>all that apply</w:t>
      </w:r>
      <w:r w:rsidR="00884DF7">
        <w:rPr>
          <w:i/>
        </w:rPr>
        <w:t>.</w:t>
      </w:r>
      <w:r>
        <w:rPr>
          <w:i/>
        </w:rPr>
        <w:t xml:space="preserve"> </w:t>
      </w:r>
      <w:bookmarkEnd w:id="70"/>
      <w:bookmarkEnd w:id="71"/>
    </w:p>
    <w:tbl>
      <w:tblPr>
        <w:tblStyle w:val="PlainTable4"/>
        <w:tblW w:w="8766" w:type="dxa"/>
        <w:tblInd w:w="720" w:type="dxa"/>
        <w:tblLayout w:type="fixed"/>
        <w:tblLook w:val="04A0" w:firstRow="1" w:lastRow="0" w:firstColumn="1" w:lastColumn="0" w:noHBand="0" w:noVBand="1"/>
      </w:tblPr>
      <w:tblGrid>
        <w:gridCol w:w="720"/>
        <w:gridCol w:w="8046"/>
      </w:tblGrid>
      <w:tr w:rsidRPr="00CA399C" w:rsidR="00533F6C" w:rsidTr="00533F6C" w14:paraId="64BFF5BA"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CA399C" w:rsidR="00533F6C" w:rsidP="00533F6C" w:rsidRDefault="00533F6C" w14:paraId="0B10F07D"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CA399C" w:rsidR="00533F6C" w:rsidP="00533F6C" w:rsidRDefault="00533F6C" w14:paraId="03EDC8B5" w14:textId="5ABA3206">
            <w:pPr>
              <w:pStyle w:val="SurveyResponse"/>
              <w:spacing w:before="40" w:after="40"/>
              <w:ind w:left="360"/>
              <w:cnfStyle w:val="100000000000" w:firstRow="1" w:lastRow="0" w:firstColumn="0" w:lastColumn="0" w:oddVBand="0" w:evenVBand="0" w:oddHBand="0" w:evenHBand="0" w:firstRowFirstColumn="0" w:firstRowLastColumn="0" w:lastRowFirstColumn="0" w:lastRowLastColumn="0"/>
              <w:rPr>
                <w:rFonts w:ascii="Arial Narrow" w:hAnsi="Arial Narrow"/>
                <w:sz w:val="22"/>
              </w:rPr>
            </w:pPr>
            <w:r w:rsidRPr="25C2B7C4">
              <w:rPr>
                <w:rFonts w:ascii="Arial Narrow" w:hAnsi="Arial Narrow"/>
                <w:sz w:val="22"/>
              </w:rPr>
              <w:t xml:space="preserve">Cash assistance recipients (e.g., TANF, General </w:t>
            </w:r>
            <w:r>
              <w:rPr>
                <w:rFonts w:ascii="Arial Narrow" w:hAnsi="Arial Narrow"/>
                <w:sz w:val="22"/>
              </w:rPr>
              <w:t xml:space="preserve">Cash </w:t>
            </w:r>
            <w:r w:rsidRPr="25C2B7C4">
              <w:rPr>
                <w:rFonts w:ascii="Arial Narrow" w:hAnsi="Arial Narrow"/>
                <w:sz w:val="22"/>
              </w:rPr>
              <w:t>Assistance)</w:t>
            </w:r>
          </w:p>
        </w:tc>
      </w:tr>
      <w:tr w:rsidRPr="00CA399C" w:rsidR="00533F6C" w:rsidTr="00533F6C" w14:paraId="70E407E4"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CA399C" w:rsidR="00533F6C" w:rsidP="00533F6C" w:rsidRDefault="00533F6C" w14:paraId="791EA3BD"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533F6C" w:rsidP="00533F6C" w:rsidRDefault="00533F6C" w14:paraId="0EF3E107" w14:textId="341DFEB3">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Chronic illness</w:t>
            </w:r>
          </w:p>
        </w:tc>
      </w:tr>
      <w:tr w:rsidRPr="002652C2" w:rsidR="00533F6C" w:rsidTr="00533F6C" w14:paraId="0003379E"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3342BDA2"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533F6C" w:rsidP="00533F6C" w:rsidRDefault="00533F6C" w14:paraId="2FC60E3F" w14:textId="7DC0EFCA">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Disability(</w:t>
            </w:r>
            <w:proofErr w:type="spellStart"/>
            <w:r>
              <w:rPr>
                <w:rFonts w:ascii="Arial Narrow" w:hAnsi="Arial Narrow"/>
                <w:b w:val="0"/>
                <w:bCs w:val="0"/>
                <w:sz w:val="22"/>
              </w:rPr>
              <w:t>ies</w:t>
            </w:r>
            <w:proofErr w:type="spellEnd"/>
            <w:r>
              <w:rPr>
                <w:rFonts w:ascii="Arial Narrow" w:hAnsi="Arial Narrow"/>
                <w:b w:val="0"/>
                <w:bCs w:val="0"/>
                <w:sz w:val="22"/>
              </w:rPr>
              <w:t xml:space="preserve">) </w:t>
            </w:r>
          </w:p>
        </w:tc>
      </w:tr>
      <w:tr w:rsidRPr="002652C2" w:rsidR="00533F6C" w:rsidTr="00533F6C" w14:paraId="5892EF03"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1679605F"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AB3082" w14:paraId="77C21633" w14:textId="52A437CA">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Discouraged workers (i.e., those who want and are available for work, but are not currently looking for work because they believe no jobs are available for them)</w:t>
            </w:r>
            <w:r w:rsidR="00533F6C">
              <w:rPr>
                <w:rFonts w:ascii="Arial Narrow" w:hAnsi="Arial Narrow"/>
                <w:b w:val="0"/>
                <w:bCs w:val="0"/>
                <w:sz w:val="22"/>
              </w:rPr>
              <w:t xml:space="preserve"> </w:t>
            </w:r>
          </w:p>
        </w:tc>
      </w:tr>
      <w:tr w:rsidRPr="002652C2" w:rsidR="00533F6C" w:rsidTr="00533F6C" w14:paraId="7EC2CA3A"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17E82B3F"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533F6C" w:rsidP="00533F6C" w:rsidRDefault="00AB3082" w14:paraId="7B780511" w14:textId="00FD24F1">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 xml:space="preserve">Dislocated </w:t>
            </w:r>
            <w:r>
              <w:rPr>
                <w:rFonts w:ascii="Arial Narrow" w:hAnsi="Arial Narrow"/>
                <w:b w:val="0"/>
                <w:bCs w:val="0"/>
                <w:sz w:val="22"/>
              </w:rPr>
              <w:t>workers (i.e., individuals who have been terminated or laid and are unlikely to return to a previous industry or occupation)</w:t>
            </w:r>
          </w:p>
        </w:tc>
      </w:tr>
      <w:tr w:rsidRPr="002652C2" w:rsidR="00E34D27" w:rsidTr="00533F6C" w14:paraId="34DFCFCC"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E34D27" w:rsidP="00533F6C" w:rsidRDefault="00E34D27" w14:paraId="6B535106"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E34D27" w:rsidP="00533F6C" w:rsidRDefault="00E34D27" w14:paraId="76584F1C" w14:textId="7CEF2A93">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English language learners</w:t>
            </w:r>
          </w:p>
        </w:tc>
      </w:tr>
      <w:tr w:rsidRPr="002652C2" w:rsidR="00533F6C" w:rsidTr="00533F6C" w14:paraId="4CCCA315"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11D519DF"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Pr="002652C2" w:rsidR="00533F6C" w:rsidP="00533F6C" w:rsidRDefault="00533F6C" w14:paraId="1FD05BED" w14:textId="16737192">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iCs/>
                <w:sz w:val="22"/>
              </w:rPr>
              <w:t>Formerly incarcerated</w:t>
            </w:r>
            <w:r w:rsidRPr="002652C2">
              <w:rPr>
                <w:rFonts w:ascii="Arial Narrow" w:hAnsi="Arial Narrow"/>
                <w:b w:val="0"/>
                <w:bCs w:val="0"/>
                <w:sz w:val="22"/>
              </w:rPr>
              <w:t xml:space="preserve"> </w:t>
            </w:r>
          </w:p>
        </w:tc>
      </w:tr>
      <w:tr w:rsidRPr="002652C2" w:rsidR="00533F6C" w:rsidTr="00533F6C" w14:paraId="23220BF2"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619947B3"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533F6C" w:rsidP="00533F6C" w:rsidRDefault="00533F6C" w14:paraId="05E8A5A6" w14:textId="65D8B392">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Homelessness</w:t>
            </w:r>
            <w:r w:rsidDel="007C1401">
              <w:rPr>
                <w:rFonts w:ascii="Arial Narrow" w:hAnsi="Arial Narrow"/>
                <w:b w:val="0"/>
                <w:bCs w:val="0"/>
                <w:sz w:val="22"/>
              </w:rPr>
              <w:t xml:space="preserve"> </w:t>
            </w:r>
          </w:p>
        </w:tc>
      </w:tr>
      <w:tr w:rsidRPr="002652C2" w:rsidR="00533F6C" w:rsidTr="00533F6C" w14:paraId="45A39EA8"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6C311A94"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3C00C0D1" w14:textId="456DD775">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Immigrants</w:t>
            </w:r>
          </w:p>
        </w:tc>
      </w:tr>
      <w:tr w:rsidRPr="002652C2" w:rsidR="00533F6C" w:rsidTr="00533F6C" w14:paraId="73D60B9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310A5D5D"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533F6C" w:rsidP="00533F6C" w:rsidRDefault="00533F6C" w14:paraId="2AD8EB1D" w14:textId="64E9796B">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iCs/>
                <w:sz w:val="22"/>
              </w:rPr>
            </w:pPr>
            <w:r>
              <w:rPr>
                <w:rFonts w:ascii="Arial Narrow" w:hAnsi="Arial Narrow"/>
                <w:b w:val="0"/>
                <w:bCs w:val="0"/>
                <w:sz w:val="22"/>
              </w:rPr>
              <w:t>Justice system involvement (e.g., arrested, on probation, etc.)</w:t>
            </w:r>
          </w:p>
        </w:tc>
      </w:tr>
      <w:tr w:rsidRPr="002652C2" w:rsidR="00533F6C" w:rsidTr="00533F6C" w14:paraId="5C681D8C"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7587BA21" w14:textId="77777777">
            <w:pPr>
              <w:pStyle w:val="ListParagraph"/>
              <w:numPr>
                <w:ilvl w:val="2"/>
                <w:numId w:val="9"/>
              </w:numPr>
              <w:tabs>
                <w:tab w:val="left" w:pos="525"/>
              </w:tabs>
              <w:spacing w:before="40" w:after="40" w:line="240" w:lineRule="auto"/>
              <w:rPr>
                <w:rFonts w:ascii="Arial Narrow" w:hAnsi="Arial Narrow"/>
                <w:b w:val="0"/>
                <w:bCs w:val="0"/>
                <w:sz w:val="22"/>
              </w:rPr>
            </w:pPr>
          </w:p>
        </w:tc>
        <w:tc>
          <w:tcPr>
            <w:tcW w:w="8046" w:type="dxa"/>
          </w:tcPr>
          <w:p w:rsidR="00533F6C" w:rsidP="00533F6C" w:rsidRDefault="00533F6C" w14:paraId="62104A4F" w14:textId="7C3B040B">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Less than high school diploma or GED</w:t>
            </w:r>
          </w:p>
        </w:tc>
      </w:tr>
      <w:tr w:rsidRPr="002652C2" w:rsidR="00533F6C" w:rsidTr="00533F6C" w14:paraId="41DEABCC"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2142644B"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67EEEEC8" w14:textId="6BE3E8A4">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Mental illness</w:t>
            </w:r>
          </w:p>
        </w:tc>
      </w:tr>
      <w:tr w:rsidRPr="002652C2" w:rsidR="00533F6C" w:rsidTr="00533F6C" w14:paraId="6A6D277C"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167179F1"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17156658" w14:textId="2160D590">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Parents/primary caregivers of children under 18</w:t>
            </w:r>
          </w:p>
        </w:tc>
      </w:tr>
      <w:tr w:rsidRPr="002652C2" w:rsidR="00533F6C" w:rsidTr="00533F6C" w14:paraId="7800B834"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7890AC51"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7E69A0D0" w14:textId="1952F370">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Refugees</w:t>
            </w:r>
          </w:p>
        </w:tc>
      </w:tr>
      <w:tr w:rsidRPr="002652C2" w:rsidR="00E34D27" w:rsidTr="00533F6C" w14:paraId="4F0C7919"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E34D27" w:rsidP="00533F6C" w:rsidRDefault="00E34D27" w14:paraId="27FC7355"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Pr="002652C2" w:rsidR="00E34D27" w:rsidP="00533F6C" w:rsidRDefault="00E34D27" w14:paraId="1AE14478" w14:textId="0AB0AA1E">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Seniors (age 60+)</w:t>
            </w:r>
          </w:p>
        </w:tc>
      </w:tr>
      <w:tr w:rsidRPr="002652C2" w:rsidR="00E34D27" w:rsidTr="00533F6C" w14:paraId="32477AE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E34D27" w:rsidP="00533F6C" w:rsidRDefault="00E34D27" w14:paraId="584B5690"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Pr="002652C2" w:rsidR="00E34D27" w:rsidP="00533F6C" w:rsidRDefault="00E34D27" w14:paraId="5D44C507" w14:textId="09B95263">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 xml:space="preserve">Single parents </w:t>
            </w:r>
          </w:p>
        </w:tc>
      </w:tr>
      <w:tr w:rsidRPr="002652C2" w:rsidR="00533F6C" w:rsidTr="00533F6C" w14:paraId="79D12AE1"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4EA7A6EA"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4EFEC573" w14:textId="1E51D393">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sz w:val="22"/>
              </w:rPr>
              <w:t>Substance use disorder</w:t>
            </w:r>
          </w:p>
        </w:tc>
      </w:tr>
      <w:tr w:rsidRPr="002652C2" w:rsidR="00533F6C" w:rsidTr="00533F6C" w14:paraId="5072138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74D24101"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17DD39B9" w14:textId="442E779B">
            <w:pPr>
              <w:pStyle w:val="SurveyResponse"/>
              <w:spacing w:before="40" w:after="40"/>
              <w:ind w:left="360"/>
              <w:cnfStyle w:val="000000100000" w:firstRow="0" w:lastRow="0" w:firstColumn="0" w:lastColumn="0" w:oddVBand="0" w:evenVBand="0" w:oddHBand="1" w:evenHBand="0" w:firstRowFirstColumn="0" w:firstRowLastColumn="0" w:lastRowFirstColumn="0" w:lastRowLastColumn="0"/>
              <w:rPr>
                <w:rFonts w:ascii="Arial Narrow" w:hAnsi="Arial Narrow"/>
                <w:b w:val="0"/>
                <w:bCs w:val="0"/>
                <w:sz w:val="22"/>
              </w:rPr>
            </w:pPr>
            <w:r w:rsidRPr="002652C2">
              <w:rPr>
                <w:rFonts w:ascii="Arial Narrow" w:hAnsi="Arial Narrow"/>
                <w:b w:val="0"/>
                <w:bCs w:val="0"/>
                <w:sz w:val="22"/>
              </w:rPr>
              <w:t>Veterans</w:t>
            </w:r>
            <w:r>
              <w:rPr>
                <w:rFonts w:ascii="Arial Narrow" w:hAnsi="Arial Narrow"/>
                <w:b w:val="0"/>
                <w:bCs w:val="0"/>
                <w:sz w:val="22"/>
              </w:rPr>
              <w:t xml:space="preserve"> or transitioning service members</w:t>
            </w:r>
          </w:p>
        </w:tc>
      </w:tr>
      <w:tr w:rsidRPr="002652C2" w:rsidR="00533F6C" w:rsidTr="00533F6C" w14:paraId="7A53FADA" w14:textId="77777777">
        <w:trPr>
          <w:trHeight w:val="422"/>
        </w:trPr>
        <w:tc>
          <w:tcPr>
            <w:cnfStyle w:val="001000000000" w:firstRow="0" w:lastRow="0" w:firstColumn="1" w:lastColumn="0" w:oddVBand="0" w:evenVBand="0" w:oddHBand="0" w:evenHBand="0" w:firstRowFirstColumn="0" w:firstRowLastColumn="0" w:lastRowFirstColumn="0" w:lastRowLastColumn="0"/>
            <w:tcW w:w="720" w:type="dxa"/>
          </w:tcPr>
          <w:p w:rsidRPr="002652C2" w:rsidR="00533F6C" w:rsidP="00533F6C" w:rsidRDefault="00533F6C" w14:paraId="512AAA03" w14:textId="77777777">
            <w:pPr>
              <w:pStyle w:val="ListParagraph"/>
              <w:numPr>
                <w:ilvl w:val="2"/>
                <w:numId w:val="9"/>
              </w:numPr>
              <w:tabs>
                <w:tab w:val="left" w:pos="525"/>
              </w:tabs>
              <w:spacing w:before="40" w:after="40" w:line="240" w:lineRule="auto"/>
              <w:rPr>
                <w:rFonts w:ascii="Arial Narrow" w:hAnsi="Arial Narrow"/>
                <w:sz w:val="22"/>
              </w:rPr>
            </w:pPr>
          </w:p>
        </w:tc>
        <w:tc>
          <w:tcPr>
            <w:tcW w:w="8046" w:type="dxa"/>
          </w:tcPr>
          <w:p w:rsidR="00533F6C" w:rsidP="00533F6C" w:rsidRDefault="00533F6C" w14:paraId="5BF3EC38" w14:textId="45AF60E8">
            <w:pPr>
              <w:pStyle w:val="SurveyResponse"/>
              <w:spacing w:before="40" w:after="40"/>
              <w:ind w:left="360"/>
              <w:cnfStyle w:val="000000000000" w:firstRow="0" w:lastRow="0" w:firstColumn="0" w:lastColumn="0" w:oddVBand="0" w:evenVBand="0" w:oddHBand="0" w:evenHBand="0" w:firstRowFirstColumn="0" w:firstRowLastColumn="0" w:lastRowFirstColumn="0" w:lastRowLastColumn="0"/>
              <w:rPr>
                <w:rFonts w:ascii="Arial Narrow" w:hAnsi="Arial Narrow"/>
                <w:b w:val="0"/>
                <w:bCs w:val="0"/>
                <w:sz w:val="22"/>
              </w:rPr>
            </w:pPr>
            <w:r>
              <w:rPr>
                <w:rFonts w:ascii="Arial Narrow" w:hAnsi="Arial Narrow"/>
                <w:b w:val="0"/>
                <w:bCs w:val="0"/>
                <w:i/>
                <w:iCs/>
                <w:sz w:val="22"/>
              </w:rPr>
              <w:t xml:space="preserve">[Insert text from </w:t>
            </w:r>
            <w:r>
              <w:rPr>
                <w:rFonts w:ascii="Arial Narrow" w:hAnsi="Arial Narrow"/>
                <w:b w:val="0"/>
                <w:bCs w:val="0"/>
                <w:i/>
                <w:iCs/>
                <w:sz w:val="22"/>
              </w:rPr>
              <w:fldChar w:fldCharType="begin"/>
            </w:r>
            <w:r>
              <w:rPr>
                <w:rFonts w:ascii="Arial Narrow" w:hAnsi="Arial Narrow"/>
                <w:b w:val="0"/>
                <w:bCs w:val="0"/>
                <w:i/>
                <w:iCs/>
                <w:sz w:val="22"/>
              </w:rPr>
              <w:instrText xml:space="preserve"> REF _Ref78793040 \r \h </w:instrText>
            </w:r>
            <w:r>
              <w:rPr>
                <w:rFonts w:ascii="Arial Narrow" w:hAnsi="Arial Narrow"/>
                <w:b w:val="0"/>
                <w:bCs w:val="0"/>
                <w:i/>
                <w:iCs/>
                <w:sz w:val="22"/>
              </w:rPr>
            </w:r>
            <w:r>
              <w:rPr>
                <w:rFonts w:ascii="Arial Narrow" w:hAnsi="Arial Narrow"/>
                <w:b w:val="0"/>
                <w:bCs w:val="0"/>
                <w:i/>
                <w:iCs/>
                <w:sz w:val="22"/>
              </w:rPr>
              <w:fldChar w:fldCharType="separate"/>
            </w:r>
            <w:r>
              <w:rPr>
                <w:rFonts w:ascii="Arial Narrow" w:hAnsi="Arial Narrow"/>
                <w:b w:val="0"/>
                <w:bCs w:val="0"/>
                <w:i/>
                <w:iCs/>
                <w:sz w:val="22"/>
              </w:rPr>
              <w:t>B.6.16</w:t>
            </w:r>
            <w:r>
              <w:rPr>
                <w:rFonts w:ascii="Arial Narrow" w:hAnsi="Arial Narrow"/>
                <w:b w:val="0"/>
                <w:bCs w:val="0"/>
                <w:i/>
                <w:iCs/>
                <w:sz w:val="22"/>
              </w:rPr>
              <w:fldChar w:fldCharType="end"/>
            </w:r>
            <w:r>
              <w:rPr>
                <w:rFonts w:ascii="Arial Narrow" w:hAnsi="Arial Narrow"/>
                <w:b w:val="0"/>
                <w:bCs w:val="0"/>
                <w:i/>
                <w:iCs/>
                <w:sz w:val="22"/>
              </w:rPr>
              <w:t>]</w:t>
            </w:r>
          </w:p>
        </w:tc>
      </w:tr>
    </w:tbl>
    <w:p w:rsidRPr="001B1BCC" w:rsidR="00104B37" w:rsidP="00104B37" w:rsidRDefault="00104B37" w14:paraId="6866F930" w14:textId="334A6AEC">
      <w:pPr>
        <w:pStyle w:val="Subhead"/>
        <w:rPr>
          <w:i/>
        </w:rPr>
      </w:pPr>
      <w:r>
        <w:t xml:space="preserve">Is </w:t>
      </w:r>
      <w:r w:rsidR="00095964">
        <w:t>credit</w:t>
      </w:r>
      <w:r>
        <w:t xml:space="preserve"> counseling required for any of your participants?</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104B37" w:rsidTr="00E27EE7" w14:paraId="6E62AD2B"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104B37" w:rsidP="00E27EE7" w:rsidRDefault="00104B37" w14:paraId="5172A597" w14:textId="77777777">
            <w:pPr>
              <w:pStyle w:val="ListParagraph"/>
              <w:numPr>
                <w:ilvl w:val="2"/>
                <w:numId w:val="9"/>
              </w:numPr>
              <w:tabs>
                <w:tab w:val="left" w:pos="525"/>
              </w:tabs>
              <w:spacing w:before="40" w:after="40" w:line="240" w:lineRule="auto"/>
              <w:ind w:left="1627" w:hanging="1627"/>
              <w:rPr>
                <w:rFonts w:ascii="Arial Narrow" w:hAnsi="Arial Narrow"/>
                <w:b/>
                <w:sz w:val="22"/>
                <w:szCs w:val="24"/>
              </w:rPr>
            </w:pPr>
          </w:p>
        </w:tc>
        <w:tc>
          <w:tcPr>
            <w:tcW w:w="8046" w:type="dxa"/>
          </w:tcPr>
          <w:p w:rsidRPr="00EA01CF" w:rsidR="00104B37" w:rsidP="00E27EE7" w:rsidRDefault="00104B37" w14:paraId="36477510" w14:textId="77777777">
            <w:pPr>
              <w:pStyle w:val="SurveyResponse"/>
              <w:spacing w:before="40" w:after="40"/>
              <w:ind w:left="360"/>
              <w:rPr>
                <w:rFonts w:ascii="Arial Narrow" w:hAnsi="Arial Narrow"/>
                <w:b w:val="0"/>
                <w:sz w:val="22"/>
                <w:szCs w:val="24"/>
              </w:rPr>
            </w:pPr>
            <w:r w:rsidRPr="00EA01CF">
              <w:rPr>
                <w:rFonts w:ascii="Arial Narrow" w:hAnsi="Arial Narrow"/>
                <w:b w:val="0"/>
                <w:sz w:val="22"/>
                <w:szCs w:val="24"/>
              </w:rPr>
              <w:t>Yes</w:t>
            </w:r>
          </w:p>
        </w:tc>
      </w:tr>
      <w:tr w:rsidRPr="00EA01CF" w:rsidR="00104B37" w:rsidTr="00E27EE7" w14:paraId="68C6C1E2" w14:textId="77777777">
        <w:trPr>
          <w:trHeight w:val="422"/>
        </w:trPr>
        <w:tc>
          <w:tcPr>
            <w:tcW w:w="720" w:type="dxa"/>
          </w:tcPr>
          <w:p w:rsidRPr="00EA01CF" w:rsidR="00104B37" w:rsidP="00E27EE7" w:rsidRDefault="00104B37" w14:paraId="5A9A39F7" w14:textId="77777777">
            <w:pPr>
              <w:pStyle w:val="ListParagraph"/>
              <w:numPr>
                <w:ilvl w:val="2"/>
                <w:numId w:val="9"/>
              </w:numPr>
              <w:tabs>
                <w:tab w:val="left" w:pos="525"/>
              </w:tabs>
              <w:spacing w:before="40" w:after="40" w:line="240" w:lineRule="auto"/>
              <w:ind w:left="1627" w:hanging="1627"/>
              <w:rPr>
                <w:rFonts w:ascii="Arial Narrow" w:hAnsi="Arial Narrow"/>
                <w:b/>
                <w:sz w:val="22"/>
                <w:szCs w:val="24"/>
              </w:rPr>
            </w:pPr>
          </w:p>
        </w:tc>
        <w:tc>
          <w:tcPr>
            <w:tcW w:w="8046" w:type="dxa"/>
          </w:tcPr>
          <w:p w:rsidRPr="00EA01CF" w:rsidR="00104B37" w:rsidP="00E27EE7" w:rsidRDefault="00104B37" w14:paraId="69AE8F92" w14:textId="77777777">
            <w:pPr>
              <w:pStyle w:val="SurveyResponse"/>
              <w:spacing w:before="40" w:after="40"/>
              <w:ind w:left="360"/>
              <w:rPr>
                <w:rFonts w:ascii="Arial Narrow" w:hAnsi="Arial Narrow"/>
                <w:b w:val="0"/>
                <w:sz w:val="22"/>
                <w:szCs w:val="24"/>
              </w:rPr>
            </w:pPr>
            <w:r w:rsidRPr="00EA01CF">
              <w:rPr>
                <w:rFonts w:ascii="Arial Narrow" w:hAnsi="Arial Narrow"/>
                <w:b w:val="0"/>
                <w:sz w:val="22"/>
                <w:szCs w:val="24"/>
              </w:rPr>
              <w:t>No</w:t>
            </w:r>
          </w:p>
        </w:tc>
      </w:tr>
    </w:tbl>
    <w:p w:rsidR="00104B37" w:rsidP="00104B37" w:rsidRDefault="00104B37" w14:paraId="2C08DFE2" w14:textId="18933E0D">
      <w:pPr>
        <w:pStyle w:val="Subhead"/>
      </w:pPr>
      <w:r>
        <w:t xml:space="preserve">How does a typical participant access </w:t>
      </w:r>
      <w:r w:rsidR="00095964">
        <w:t>credit</w:t>
      </w:r>
      <w:r>
        <w:t xml:space="preserve"> counseling? </w:t>
      </w:r>
    </w:p>
    <w:tbl>
      <w:tblPr>
        <w:tblStyle w:val="PlainTable4"/>
        <w:tblW w:w="8766" w:type="dxa"/>
        <w:tblInd w:w="720" w:type="dxa"/>
        <w:tblLayout w:type="fixed"/>
        <w:tblLook w:val="0400" w:firstRow="0" w:lastRow="0" w:firstColumn="0" w:lastColumn="0" w:noHBand="0" w:noVBand="1"/>
      </w:tblPr>
      <w:tblGrid>
        <w:gridCol w:w="720"/>
        <w:gridCol w:w="8046"/>
      </w:tblGrid>
      <w:tr w:rsidRPr="00857869" w:rsidR="00104B37" w:rsidTr="00E27EE7" w14:paraId="48DE69FC" w14:textId="77777777">
        <w:trPr>
          <w:cnfStyle w:val="000000100000" w:firstRow="0" w:lastRow="0" w:firstColumn="0" w:lastColumn="0" w:oddVBand="0" w:evenVBand="0" w:oddHBand="1" w:evenHBand="0" w:firstRowFirstColumn="0" w:firstRowLastColumn="0" w:lastRowFirstColumn="0" w:lastRowLastColumn="0"/>
          <w:trHeight w:val="287"/>
        </w:trPr>
        <w:tc>
          <w:tcPr>
            <w:tcW w:w="720" w:type="dxa"/>
          </w:tcPr>
          <w:p w:rsidRPr="00857869" w:rsidR="00104B37" w:rsidP="00E27EE7" w:rsidRDefault="00104B37" w14:paraId="6B81A057"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104B37" w:rsidP="00E27EE7" w:rsidRDefault="00104B37" w14:paraId="66F10F22"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Online only </w:t>
            </w:r>
          </w:p>
        </w:tc>
      </w:tr>
      <w:tr w:rsidRPr="00857869" w:rsidR="00104B37" w:rsidTr="00E27EE7" w14:paraId="080A8A8A" w14:textId="77777777">
        <w:trPr>
          <w:trHeight w:val="422"/>
        </w:trPr>
        <w:tc>
          <w:tcPr>
            <w:tcW w:w="720" w:type="dxa"/>
          </w:tcPr>
          <w:p w:rsidRPr="00857869" w:rsidR="00104B37" w:rsidP="00E27EE7" w:rsidRDefault="00104B37" w14:paraId="1794D233"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104B37" w:rsidP="00E27EE7" w:rsidRDefault="00104B37" w14:paraId="4350A659"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In-person only </w:t>
            </w:r>
          </w:p>
        </w:tc>
      </w:tr>
      <w:tr w:rsidRPr="00857869" w:rsidR="00104B37" w:rsidTr="00E27EE7" w14:paraId="5F67C3EA"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57869" w:rsidR="00104B37" w:rsidP="00E27EE7" w:rsidRDefault="00104B37" w14:paraId="17717A52"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104B37" w:rsidP="00E27EE7" w:rsidRDefault="00104B37" w14:paraId="776E5961" w14:textId="77777777">
            <w:pPr>
              <w:pStyle w:val="SurveyResponse"/>
              <w:spacing w:before="40" w:after="40"/>
              <w:ind w:left="360"/>
              <w:rPr>
                <w:rFonts w:ascii="Arial Narrow" w:hAnsi="Arial Narrow"/>
                <w:b w:val="0"/>
                <w:sz w:val="22"/>
              </w:rPr>
            </w:pPr>
            <w:r>
              <w:rPr>
                <w:rFonts w:ascii="Arial Narrow" w:hAnsi="Arial Narrow"/>
                <w:b w:val="0"/>
                <w:sz w:val="22"/>
              </w:rPr>
              <w:t>By telephone only</w:t>
            </w:r>
          </w:p>
        </w:tc>
      </w:tr>
      <w:tr w:rsidRPr="00857869" w:rsidR="00104B37" w:rsidTr="00E27EE7" w14:paraId="5ADF5DEB" w14:textId="77777777">
        <w:trPr>
          <w:trHeight w:val="422"/>
        </w:trPr>
        <w:tc>
          <w:tcPr>
            <w:tcW w:w="720" w:type="dxa"/>
          </w:tcPr>
          <w:p w:rsidRPr="00857869" w:rsidR="00104B37" w:rsidP="00E27EE7" w:rsidRDefault="00104B37" w14:paraId="2AD3D495"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00104B37" w:rsidP="00E27EE7" w:rsidRDefault="00104B37" w14:paraId="1B8F132D" w14:textId="77777777">
            <w:pPr>
              <w:pStyle w:val="SurveyResponse"/>
              <w:spacing w:before="40" w:after="40"/>
              <w:ind w:left="360"/>
              <w:rPr>
                <w:rFonts w:ascii="Arial Narrow" w:hAnsi="Arial Narrow"/>
                <w:b w:val="0"/>
                <w:sz w:val="22"/>
              </w:rPr>
            </w:pPr>
            <w:r>
              <w:rPr>
                <w:rFonts w:ascii="Arial Narrow" w:hAnsi="Arial Narrow"/>
                <w:b w:val="0"/>
                <w:sz w:val="22"/>
              </w:rPr>
              <w:t>Combination of telephone and in-person</w:t>
            </w:r>
          </w:p>
        </w:tc>
      </w:tr>
      <w:tr w:rsidRPr="00857869" w:rsidR="00104B37" w:rsidTr="00E27EE7" w14:paraId="141D1D83"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57869" w:rsidR="00104B37" w:rsidP="00E27EE7" w:rsidRDefault="00104B37" w14:paraId="4622DF88"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104B37" w:rsidP="00E27EE7" w:rsidRDefault="00104B37" w14:paraId="42E6321B" w14:textId="77777777">
            <w:pPr>
              <w:pStyle w:val="SurveyResponse"/>
              <w:spacing w:before="40" w:after="40"/>
              <w:ind w:left="360"/>
              <w:rPr>
                <w:rFonts w:ascii="Arial Narrow" w:hAnsi="Arial Narrow"/>
                <w:b w:val="0"/>
                <w:sz w:val="22"/>
              </w:rPr>
            </w:pPr>
            <w:r w:rsidRPr="00857869">
              <w:rPr>
                <w:rFonts w:ascii="Arial Narrow" w:hAnsi="Arial Narrow"/>
                <w:b w:val="0"/>
                <w:sz w:val="22"/>
              </w:rPr>
              <w:t xml:space="preserve">Combination of online and in-person </w:t>
            </w:r>
          </w:p>
        </w:tc>
      </w:tr>
      <w:tr w:rsidRPr="00857869" w:rsidR="00104B37" w:rsidTr="00E27EE7" w14:paraId="7EF02F5A" w14:textId="77777777">
        <w:trPr>
          <w:trHeight w:val="422"/>
        </w:trPr>
        <w:tc>
          <w:tcPr>
            <w:tcW w:w="720" w:type="dxa"/>
          </w:tcPr>
          <w:p w:rsidRPr="00857869" w:rsidR="00104B37" w:rsidP="00E27EE7" w:rsidRDefault="00104B37" w14:paraId="3C01ED0D"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857869" w:rsidR="00104B37" w:rsidP="00E27EE7" w:rsidRDefault="00104B37" w14:paraId="30EFE9FC" w14:textId="77777777">
            <w:pPr>
              <w:pStyle w:val="SurveyResponse"/>
              <w:spacing w:before="40" w:after="40"/>
              <w:ind w:left="360"/>
              <w:rPr>
                <w:rFonts w:ascii="Arial Narrow" w:hAnsi="Arial Narrow"/>
                <w:b w:val="0"/>
                <w:sz w:val="22"/>
              </w:rPr>
            </w:pPr>
            <w:r>
              <w:rPr>
                <w:rFonts w:ascii="Arial Narrow" w:hAnsi="Arial Narrow"/>
                <w:b w:val="0"/>
                <w:sz w:val="22"/>
              </w:rPr>
              <w:t>Combination of telephone, online, and in-person</w:t>
            </w:r>
          </w:p>
        </w:tc>
      </w:tr>
    </w:tbl>
    <w:p w:rsidR="00104B37" w:rsidP="00104B37" w:rsidRDefault="00104B37" w14:paraId="5F55827C" w14:textId="77777777">
      <w:pPr>
        <w:pStyle w:val="NormalQuestion"/>
        <w:rPr>
          <w:i/>
          <w:iCs/>
          <w:sz w:val="20"/>
          <w:szCs w:val="18"/>
        </w:rPr>
      </w:pPr>
    </w:p>
    <w:p w:rsidRPr="00545F4D" w:rsidR="00104B37" w:rsidP="00104B37" w:rsidRDefault="00104B37" w14:paraId="6E7BB360" w14:textId="70D808BF">
      <w:pPr>
        <w:pStyle w:val="Subhead"/>
      </w:pPr>
      <w:r w:rsidRPr="0056131E">
        <w:t xml:space="preserve">On average, how many one-on-one </w:t>
      </w:r>
      <w:r w:rsidR="00095964">
        <w:t>credit</w:t>
      </w:r>
      <w:r w:rsidRPr="0056131E">
        <w:t xml:space="preserve"> </w:t>
      </w:r>
      <w:r w:rsidRPr="00545F4D">
        <w:t xml:space="preserve">counseling sessions does the typical </w:t>
      </w:r>
      <w:r w:rsidRPr="00545F4D">
        <w:rPr>
          <w:iCs w:val="0"/>
        </w:rPr>
        <w:t>participant</w:t>
      </w:r>
      <w:r w:rsidRPr="00545F4D">
        <w:rPr>
          <w:i/>
        </w:rPr>
        <w:t xml:space="preserve"> </w:t>
      </w:r>
      <w:r w:rsidRPr="00545F4D">
        <w:t xml:space="preserve">receive? </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104B37" w:rsidTr="00E27EE7" w14:paraId="3F637C2A"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545F4D" w:rsidR="00104B37" w:rsidP="00E27EE7" w:rsidRDefault="00104B37" w14:paraId="1A9D4C09"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104B37" w:rsidP="00E27EE7" w:rsidRDefault="00104B37" w14:paraId="1F7AA6F3" w14:textId="77777777">
            <w:pPr>
              <w:pStyle w:val="SurveyResponse"/>
              <w:spacing w:before="40" w:after="40"/>
              <w:ind w:left="360"/>
              <w:rPr>
                <w:rFonts w:ascii="Arial Narrow" w:hAnsi="Arial Narrow"/>
                <w:b w:val="0"/>
                <w:i/>
                <w:iCs/>
                <w:sz w:val="22"/>
              </w:rPr>
            </w:pPr>
            <w:r w:rsidRPr="00545F4D">
              <w:rPr>
                <w:rFonts w:ascii="Arial Narrow" w:hAnsi="Arial Narrow"/>
                <w:b w:val="0"/>
                <w:i/>
                <w:iCs/>
                <w:sz w:val="22"/>
              </w:rPr>
              <w:t>Please enter a whole number, no commas or decimals</w:t>
            </w:r>
            <w:r w:rsidRPr="00EA01CF">
              <w:rPr>
                <w:rFonts w:ascii="Arial Narrow" w:hAnsi="Arial Narrow"/>
                <w:b w:val="0"/>
                <w:i/>
                <w:iCs/>
                <w:sz w:val="22"/>
              </w:rPr>
              <w:t xml:space="preserve"> </w:t>
            </w:r>
          </w:p>
        </w:tc>
      </w:tr>
    </w:tbl>
    <w:p w:rsidR="00104B37" w:rsidP="00104B37" w:rsidRDefault="00104B37" w14:paraId="669F2076" w14:textId="77777777">
      <w:pPr>
        <w:spacing w:after="160" w:line="259" w:lineRule="auto"/>
        <w:rPr>
          <w:rFonts w:ascii="Arial Narrow" w:hAnsi="Arial Narrow" w:eastAsia="Calibri" w:cs="Arial"/>
          <w:color w:val="auto"/>
        </w:rPr>
      </w:pPr>
    </w:p>
    <w:p w:rsidR="008E2E77" w:rsidRDefault="008E2E77" w14:paraId="68BE04AF" w14:textId="7931EE35">
      <w:pPr>
        <w:spacing w:after="0" w:line="240" w:lineRule="auto"/>
        <w:rPr>
          <w:b/>
          <w:bCs/>
          <w:i/>
          <w:iCs/>
        </w:rPr>
      </w:pPr>
      <w:r>
        <w:rPr>
          <w:b/>
          <w:bCs/>
          <w:i/>
          <w:iCs/>
        </w:rPr>
        <w:br w:type="page"/>
      </w:r>
    </w:p>
    <w:p w:rsidR="008F64B9" w:rsidP="00C825AA" w:rsidRDefault="008F64B9" w14:paraId="5922C156" w14:textId="41D96821">
      <w:pPr>
        <w:pStyle w:val="Heading1"/>
        <w:numPr>
          <w:ilvl w:val="0"/>
          <w:numId w:val="9"/>
        </w:numPr>
      </w:pPr>
      <w:bookmarkStart w:name="_Ref61251425" w:id="72"/>
      <w:bookmarkStart w:name="_Ref77075442" w:id="73"/>
      <w:r>
        <w:t>FINANCIAL ACCESS</w:t>
      </w:r>
      <w:bookmarkEnd w:id="72"/>
      <w:bookmarkEnd w:id="73"/>
      <w:r>
        <w:t xml:space="preserve"> </w:t>
      </w:r>
    </w:p>
    <w:p w:rsidRPr="00931E9B" w:rsidR="00931E9B" w:rsidP="00D009E6" w:rsidRDefault="00931E9B" w14:paraId="2CD27A80" w14:textId="49BF60CE">
      <w:pPr>
        <w:pStyle w:val="Heading2"/>
        <w:numPr>
          <w:ilvl w:val="0"/>
          <w:numId w:val="33"/>
        </w:numPr>
      </w:pPr>
      <w:bookmarkStart w:name="_Ref61257543" w:id="74"/>
      <w:r>
        <w:t>Emergency Savings Programs</w:t>
      </w:r>
      <w:bookmarkEnd w:id="74"/>
      <w:r>
        <w:t xml:space="preserve"> </w:t>
      </w:r>
    </w:p>
    <w:p w:rsidRPr="00D009E6" w:rsidR="003A5DF7" w:rsidP="003A5DF7" w:rsidRDefault="79F5EE58" w14:paraId="0DCF508E" w14:textId="4A338F1F">
      <w:pPr>
        <w:pStyle w:val="Subhead"/>
      </w:pPr>
      <w:bookmarkStart w:name="_Ref61257555" w:id="75"/>
      <w:r>
        <w:t>Does your program offer access to an emergency savings program?</w:t>
      </w:r>
      <w:r w:rsidR="00EE0E3C">
        <w:t xml:space="preserve"> </w:t>
      </w:r>
      <w:r w:rsidR="00EE0E3C">
        <w:rPr>
          <w:b w:val="0"/>
          <w:bCs w:val="0"/>
          <w:i/>
          <w:iCs w:val="0"/>
        </w:rPr>
        <w:t>An emergency savings program provides incentives or subsidies to promote and support savings for emergencies.</w:t>
      </w:r>
      <w:bookmarkEnd w:id="75"/>
      <w:r w:rsidRPr="00EE0E3C">
        <w:rPr>
          <w:b w:val="0"/>
          <w:bCs w:val="0"/>
          <w:i/>
          <w:shd w:val="clear" w:color="auto" w:fill="E6E6E6"/>
        </w:rPr>
        <w:t xml:space="preserve"> </w:t>
      </w:r>
    </w:p>
    <w:tbl>
      <w:tblPr>
        <w:tblStyle w:val="ListTable1Light-Accent2"/>
        <w:tblW w:w="8640" w:type="dxa"/>
        <w:tblInd w:w="720" w:type="dxa"/>
        <w:tblLayout w:type="fixed"/>
        <w:tblLook w:val="0420" w:firstRow="1" w:lastRow="0" w:firstColumn="0" w:lastColumn="0" w:noHBand="0" w:noVBand="1"/>
      </w:tblPr>
      <w:tblGrid>
        <w:gridCol w:w="594"/>
        <w:gridCol w:w="8046"/>
      </w:tblGrid>
      <w:tr w:rsidRPr="004B524C" w:rsidR="004E4C3D" w:rsidTr="00C86A38" w14:paraId="025AB58B" w14:textId="77777777">
        <w:trPr>
          <w:cnfStyle w:val="100000000000" w:firstRow="1" w:lastRow="0" w:firstColumn="0" w:lastColumn="0" w:oddVBand="0" w:evenVBand="0" w:oddHBand="0" w:evenHBand="0" w:firstRowFirstColumn="0" w:firstRowLastColumn="0" w:lastRowFirstColumn="0" w:lastRowLastColumn="0"/>
          <w:trHeight w:val="422"/>
        </w:trPr>
        <w:tc>
          <w:tcPr>
            <w:tcW w:w="594" w:type="dxa"/>
          </w:tcPr>
          <w:p w:rsidRPr="004B524C" w:rsidR="004E4C3D" w:rsidP="00C86A38" w:rsidRDefault="004E4C3D" w14:paraId="49A9CE22" w14:textId="77777777">
            <w:pPr>
              <w:pStyle w:val="ListParagraph"/>
              <w:numPr>
                <w:ilvl w:val="2"/>
                <w:numId w:val="9"/>
              </w:numPr>
              <w:tabs>
                <w:tab w:val="left" w:pos="525"/>
              </w:tabs>
              <w:spacing w:before="40" w:after="40" w:line="240" w:lineRule="auto"/>
              <w:rPr>
                <w:rFonts w:ascii="Arial Narrow" w:hAnsi="Arial Narrow"/>
                <w:b w:val="0"/>
                <w:sz w:val="22"/>
              </w:rPr>
            </w:pPr>
          </w:p>
        </w:tc>
        <w:tc>
          <w:tcPr>
            <w:tcW w:w="8046" w:type="dxa"/>
          </w:tcPr>
          <w:p w:rsidRPr="004B524C" w:rsidR="004E4C3D" w:rsidP="00C86A38" w:rsidRDefault="004E4C3D" w14:paraId="1255D861" w14:textId="516349B1">
            <w:pPr>
              <w:pStyle w:val="SurveyResponse"/>
              <w:numPr>
                <w:ilvl w:val="0"/>
                <w:numId w:val="5"/>
              </w:numPr>
              <w:spacing w:before="40" w:after="40"/>
              <w:rPr>
                <w:rFonts w:ascii="Arial Narrow" w:hAnsi="Arial Narrow"/>
                <w:bCs/>
                <w:i/>
                <w:iCs/>
                <w:sz w:val="22"/>
              </w:rPr>
            </w:pPr>
            <w:r>
              <w:rPr>
                <w:rFonts w:ascii="Arial Narrow" w:hAnsi="Arial Narrow"/>
                <w:bCs/>
                <w:sz w:val="22"/>
              </w:rPr>
              <w:t>Yes</w:t>
            </w:r>
          </w:p>
        </w:tc>
      </w:tr>
      <w:tr w:rsidRPr="004B524C" w:rsidR="004E4C3D" w:rsidTr="00C86A38" w14:paraId="6A3E447B"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4B524C" w:rsidR="004E4C3D" w:rsidP="00C86A38" w:rsidRDefault="004E4C3D" w14:paraId="6CF340BA" w14:textId="77777777">
            <w:pPr>
              <w:pStyle w:val="ListParagraph"/>
              <w:numPr>
                <w:ilvl w:val="2"/>
                <w:numId w:val="9"/>
              </w:numPr>
              <w:tabs>
                <w:tab w:val="left" w:pos="525"/>
              </w:tabs>
              <w:spacing w:before="40" w:after="40" w:line="240" w:lineRule="auto"/>
              <w:rPr>
                <w:rFonts w:ascii="Arial Narrow" w:hAnsi="Arial Narrow"/>
                <w:bCs/>
                <w:sz w:val="22"/>
              </w:rPr>
            </w:pPr>
          </w:p>
        </w:tc>
        <w:tc>
          <w:tcPr>
            <w:tcW w:w="8046" w:type="dxa"/>
          </w:tcPr>
          <w:p w:rsidRPr="004B524C" w:rsidR="004E4C3D" w:rsidP="00C86A38" w:rsidRDefault="004E4C3D" w14:paraId="4B07185B" w14:textId="2B6C2877">
            <w:pPr>
              <w:pStyle w:val="SurveyResponse"/>
              <w:numPr>
                <w:ilvl w:val="0"/>
                <w:numId w:val="5"/>
              </w:numPr>
              <w:spacing w:before="40" w:after="40"/>
              <w:rPr>
                <w:rFonts w:ascii="Arial Narrow" w:hAnsi="Arial Narrow"/>
                <w:b w:val="0"/>
                <w:sz w:val="22"/>
              </w:rPr>
            </w:pPr>
            <w:r>
              <w:rPr>
                <w:rFonts w:ascii="Arial Narrow" w:hAnsi="Arial Narrow"/>
                <w:b w:val="0"/>
                <w:sz w:val="22"/>
              </w:rPr>
              <w:t>No</w:t>
            </w:r>
          </w:p>
        </w:tc>
      </w:tr>
    </w:tbl>
    <w:p w:rsidR="000A0426" w:rsidP="008F64B9" w:rsidRDefault="003634A7" w14:paraId="5AF6F537" w14:textId="6A5F1A51">
      <w:pPr>
        <w:pStyle w:val="NormalQuestion"/>
        <w:ind w:left="432"/>
        <w:rPr>
          <w:rFonts w:ascii="Arial Narrow" w:hAnsi="Arial Narrow"/>
          <w:b/>
          <w:bCs/>
          <w:color w:val="3C3F45" w:themeColor="accent2" w:themeShade="80"/>
          <w:szCs w:val="24"/>
        </w:rPr>
      </w:pPr>
      <w:r>
        <w:rPr>
          <w:noProof/>
          <w:color w:val="2B579A"/>
          <w:shd w:val="clear" w:color="auto" w:fill="E6E6E6"/>
        </w:rPr>
        <mc:AlternateContent>
          <mc:Choice Requires="wps">
            <w:drawing>
              <wp:anchor distT="0" distB="0" distL="114300" distR="114300" simplePos="0" relativeHeight="251644928" behindDoc="1" locked="0" layoutInCell="1" allowOverlap="1" wp14:editId="755D3B1A" wp14:anchorId="69378EDA">
                <wp:simplePos x="0" y="0"/>
                <wp:positionH relativeFrom="margin">
                  <wp:posOffset>746760</wp:posOffset>
                </wp:positionH>
                <wp:positionV relativeFrom="paragraph">
                  <wp:posOffset>47625</wp:posOffset>
                </wp:positionV>
                <wp:extent cx="4743450" cy="289560"/>
                <wp:effectExtent l="0" t="0" r="19050" b="15240"/>
                <wp:wrapTight wrapText="bothSides">
                  <wp:wrapPolygon edited="0">
                    <wp:start x="0" y="0"/>
                    <wp:lineTo x="0" y="21316"/>
                    <wp:lineTo x="21600" y="21316"/>
                    <wp:lineTo x="21600"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89560"/>
                        </a:xfrm>
                        <a:prstGeom prst="rect">
                          <a:avLst/>
                        </a:prstGeom>
                        <a:solidFill>
                          <a:srgbClr val="FFFFFF"/>
                        </a:solidFill>
                        <a:ln w="9525">
                          <a:solidFill>
                            <a:schemeClr val="accent2">
                              <a:lumMod val="50000"/>
                            </a:schemeClr>
                          </a:solidFill>
                          <a:miter lim="800000"/>
                          <a:headEnd/>
                          <a:tailEnd/>
                        </a:ln>
                      </wps:spPr>
                      <wps:txbx>
                        <w:txbxContent>
                          <w:p w:rsidRPr="00EF0142" w:rsidR="00391B21" w:rsidP="004904B3" w:rsidRDefault="00391B21" w14:paraId="4B8F6238" w14:textId="14B13E79">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_Ref61254626 \h </w:instrText>
                            </w:r>
                            <w:r>
                              <w:rPr>
                                <w:rFonts w:ascii="Arial Narrow" w:hAnsi="Arial Narrow"/>
                                <w:sz w:val="22"/>
                                <w:szCs w:val="20"/>
                              </w:rPr>
                            </w:r>
                            <w:r>
                              <w:rPr>
                                <w:rFonts w:ascii="Arial Narrow" w:hAnsi="Arial Narrow"/>
                                <w:sz w:val="22"/>
                                <w:szCs w:val="20"/>
                              </w:rPr>
                              <w:fldChar w:fldCharType="end"/>
                            </w:r>
                            <w:r>
                              <w:rPr>
                                <w:rFonts w:ascii="Arial Narrow" w:hAnsi="Arial Narrow"/>
                                <w:sz w:val="22"/>
                                <w:szCs w:val="20"/>
                              </w:rPr>
                              <w:fldChar w:fldCharType="begin"/>
                            </w:r>
                            <w:r>
                              <w:rPr>
                                <w:rFonts w:ascii="Arial Narrow" w:hAnsi="Arial Narrow"/>
                                <w:sz w:val="22"/>
                                <w:szCs w:val="20"/>
                              </w:rPr>
                              <w:instrText xml:space="preserve"> REF _Ref61254626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w:t>
                            </w:r>
                            <w:r>
                              <w:rPr>
                                <w:rFonts w:ascii="Arial Narrow" w:hAnsi="Arial Narrow"/>
                                <w:sz w:val="22"/>
                                <w:szCs w:val="20"/>
                              </w:rPr>
                              <w:fldChar w:fldCharType="end"/>
                            </w:r>
                            <w:r>
                              <w:rPr>
                                <w:rFonts w:ascii="Arial Narrow" w:hAnsi="Arial Narrow"/>
                                <w:sz w:val="22"/>
                                <w:szCs w:val="20"/>
                              </w:rPr>
                              <w:t xml:space="preserve">. If no, skips to </w:t>
                            </w:r>
                            <w:r>
                              <w:rPr>
                                <w:rFonts w:ascii="Arial Narrow" w:hAnsi="Arial Narrow"/>
                                <w:sz w:val="22"/>
                                <w:szCs w:val="20"/>
                              </w:rPr>
                              <w:fldChar w:fldCharType="begin"/>
                            </w:r>
                            <w:r>
                              <w:rPr>
                                <w:rFonts w:ascii="Arial Narrow" w:hAnsi="Arial Narrow"/>
                                <w:sz w:val="22"/>
                                <w:szCs w:val="20"/>
                              </w:rPr>
                              <w:instrText xml:space="preserve"> REF _Ref61257580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H.9</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5" style="position:absolute;left:0;text-align:left;margin-left:58.8pt;margin-top:3.75pt;width:373.5pt;height:22.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" w14:anchorId="69378EDA">
                <v:textbox>
                  <w:txbxContent>
                    <w:p w:rsidRPr="00EF0142" w:rsidR="00391B21" w:rsidP="004904B3" w:rsidRDefault="00391B21" w14:paraId="4B8F6238" w14:textId="14B13E79">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_Ref61254626 \h </w:instrText>
                      </w:r>
                      <w:r>
                        <w:rPr>
                          <w:rFonts w:ascii="Arial Narrow" w:hAnsi="Arial Narrow"/>
                          <w:sz w:val="22"/>
                          <w:szCs w:val="20"/>
                        </w:rPr>
                      </w:r>
                      <w:r>
                        <w:rPr>
                          <w:rFonts w:ascii="Arial Narrow" w:hAnsi="Arial Narrow"/>
                          <w:sz w:val="22"/>
                          <w:szCs w:val="20"/>
                        </w:rPr>
                        <w:fldChar w:fldCharType="end"/>
                      </w:r>
                      <w:r>
                        <w:rPr>
                          <w:rFonts w:ascii="Arial Narrow" w:hAnsi="Arial Narrow"/>
                          <w:sz w:val="22"/>
                          <w:szCs w:val="20"/>
                        </w:rPr>
                        <w:fldChar w:fldCharType="begin"/>
                      </w:r>
                      <w:r>
                        <w:rPr>
                          <w:rFonts w:ascii="Arial Narrow" w:hAnsi="Arial Narrow"/>
                          <w:sz w:val="22"/>
                          <w:szCs w:val="20"/>
                        </w:rPr>
                        <w:instrText xml:space="preserve"> REF _Ref61254626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w:t>
                      </w:r>
                      <w:r>
                        <w:rPr>
                          <w:rFonts w:ascii="Arial Narrow" w:hAnsi="Arial Narrow"/>
                          <w:sz w:val="22"/>
                          <w:szCs w:val="20"/>
                        </w:rPr>
                        <w:fldChar w:fldCharType="end"/>
                      </w:r>
                      <w:r>
                        <w:rPr>
                          <w:rFonts w:ascii="Arial Narrow" w:hAnsi="Arial Narrow"/>
                          <w:sz w:val="22"/>
                          <w:szCs w:val="20"/>
                        </w:rPr>
                        <w:t xml:space="preserve">. If no, skips to </w:t>
                      </w:r>
                      <w:r>
                        <w:rPr>
                          <w:rFonts w:ascii="Arial Narrow" w:hAnsi="Arial Narrow"/>
                          <w:sz w:val="22"/>
                          <w:szCs w:val="20"/>
                        </w:rPr>
                        <w:fldChar w:fldCharType="begin"/>
                      </w:r>
                      <w:r>
                        <w:rPr>
                          <w:rFonts w:ascii="Arial Narrow" w:hAnsi="Arial Narrow"/>
                          <w:sz w:val="22"/>
                          <w:szCs w:val="20"/>
                        </w:rPr>
                        <w:instrText xml:space="preserve"> REF _Ref61257580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H.9</w:t>
                      </w:r>
                      <w:r>
                        <w:rPr>
                          <w:rFonts w:ascii="Arial Narrow" w:hAnsi="Arial Narrow"/>
                          <w:sz w:val="22"/>
                          <w:szCs w:val="20"/>
                        </w:rPr>
                        <w:fldChar w:fldCharType="end"/>
                      </w:r>
                      <w:r>
                        <w:rPr>
                          <w:rFonts w:ascii="Arial Narrow" w:hAnsi="Arial Narrow"/>
                          <w:sz w:val="22"/>
                          <w:szCs w:val="20"/>
                        </w:rPr>
                        <w:t xml:space="preserve">. </w:t>
                      </w:r>
                    </w:p>
                  </w:txbxContent>
                </v:textbox>
                <w10:wrap type="tight" anchorx="margin"/>
              </v:shape>
            </w:pict>
          </mc:Fallback>
        </mc:AlternateContent>
      </w:r>
    </w:p>
    <w:p w:rsidR="004904B3" w:rsidP="008F64B9" w:rsidRDefault="004904B3" w14:paraId="4EFCEA41" w14:textId="5DD25DA3">
      <w:pPr>
        <w:pStyle w:val="NormalQuestion"/>
        <w:ind w:left="432"/>
        <w:rPr>
          <w:rFonts w:ascii="Arial Narrow" w:hAnsi="Arial Narrow"/>
          <w:b/>
          <w:bCs/>
          <w:color w:val="3C3F45" w:themeColor="accent2" w:themeShade="80"/>
          <w:szCs w:val="24"/>
        </w:rPr>
      </w:pPr>
    </w:p>
    <w:bookmarkStart w:name="_Ref61254626" w:id="76"/>
    <w:p w:rsidRPr="00D27C5A" w:rsidR="008F64B9" w:rsidP="008F64B9" w:rsidRDefault="00D27C5A" w14:paraId="1D72E481" w14:textId="602AC787">
      <w:pPr>
        <w:pStyle w:val="Subhead"/>
        <w:rPr>
          <w:i/>
        </w:rPr>
      </w:pPr>
      <w:r>
        <w:rPr>
          <w:noProof/>
          <w:color w:val="2B579A"/>
          <w:shd w:val="clear" w:color="auto" w:fill="E6E6E6"/>
        </w:rPr>
        <mc:AlternateContent>
          <mc:Choice Requires="wps">
            <w:drawing>
              <wp:anchor distT="0" distB="0" distL="114300" distR="114300" simplePos="0" relativeHeight="251656192" behindDoc="1" locked="0" layoutInCell="1" allowOverlap="1" wp14:editId="09CDD0B1" wp14:anchorId="71C40CC8">
                <wp:simplePos x="0" y="0"/>
                <wp:positionH relativeFrom="margin">
                  <wp:posOffset>590550</wp:posOffset>
                </wp:positionH>
                <wp:positionV relativeFrom="paragraph">
                  <wp:posOffset>283210</wp:posOffset>
                </wp:positionV>
                <wp:extent cx="4743450" cy="466725"/>
                <wp:effectExtent l="0" t="0" r="19050" b="28575"/>
                <wp:wrapTight wrapText="bothSides">
                  <wp:wrapPolygon edited="0">
                    <wp:start x="0" y="0"/>
                    <wp:lineTo x="0" y="22041"/>
                    <wp:lineTo x="21600" y="22041"/>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6725"/>
                        </a:xfrm>
                        <a:prstGeom prst="rect">
                          <a:avLst/>
                        </a:prstGeom>
                        <a:solidFill>
                          <a:srgbClr val="FFFFFF"/>
                        </a:solidFill>
                        <a:ln w="9525">
                          <a:solidFill>
                            <a:schemeClr val="accent2">
                              <a:lumMod val="50000"/>
                            </a:schemeClr>
                          </a:solidFill>
                          <a:miter lim="800000"/>
                          <a:headEnd/>
                          <a:tailEnd/>
                        </a:ln>
                      </wps:spPr>
                      <wps:txbx>
                        <w:txbxContent>
                          <w:p w:rsidRPr="00EF0142" w:rsidR="00391B21" w:rsidP="00D27C5A" w:rsidRDefault="00391B21" w14:paraId="6988EF70" w14:textId="12244291">
                            <w:pPr>
                              <w:rPr>
                                <w:rFonts w:ascii="Arial Narrow" w:hAnsi="Arial Narrow"/>
                                <w:sz w:val="22"/>
                                <w:szCs w:val="20"/>
                              </w:rPr>
                            </w:pPr>
                            <w:r w:rsidRPr="00545F4D">
                              <w:rPr>
                                <w:rFonts w:ascii="Arial Narrow" w:hAnsi="Arial Narrow"/>
                                <w:sz w:val="22"/>
                                <w:szCs w:val="20"/>
                              </w:rPr>
                              <w:t xml:space="preserve">PROGRAMMING NOTE: Only those financial knowledge services indicated in </w:t>
                            </w:r>
                            <w:r w:rsidRPr="00545F4D">
                              <w:rPr>
                                <w:rFonts w:ascii="Arial Narrow" w:hAnsi="Arial Narrow"/>
                                <w:sz w:val="22"/>
                                <w:szCs w:val="20"/>
                              </w:rPr>
                              <w:fldChar w:fldCharType="begin"/>
                            </w:r>
                            <w:r w:rsidRPr="00545F4D">
                              <w:rPr>
                                <w:rFonts w:ascii="Arial Narrow" w:hAnsi="Arial Narrow"/>
                                <w:sz w:val="22"/>
                                <w:szCs w:val="20"/>
                              </w:rPr>
                              <w:instrText xml:space="preserve"> REF _Ref61257530 \r \h  \* MERGEFORMAT </w:instrText>
                            </w:r>
                            <w:r w:rsidRPr="00545F4D">
                              <w:rPr>
                                <w:rFonts w:ascii="Arial Narrow" w:hAnsi="Arial Narrow"/>
                                <w:sz w:val="22"/>
                                <w:szCs w:val="20"/>
                              </w:rPr>
                            </w:r>
                            <w:r w:rsidRPr="00545F4D">
                              <w:rPr>
                                <w:rFonts w:ascii="Arial Narrow" w:hAnsi="Arial Narrow"/>
                                <w:sz w:val="22"/>
                                <w:szCs w:val="20"/>
                              </w:rPr>
                              <w:fldChar w:fldCharType="separate"/>
                            </w:r>
                            <w:r>
                              <w:rPr>
                                <w:rFonts w:ascii="Arial Narrow" w:hAnsi="Arial Narrow"/>
                                <w:sz w:val="22"/>
                                <w:szCs w:val="20"/>
                              </w:rPr>
                              <w:t>B.9</w:t>
                            </w:r>
                            <w:r w:rsidRPr="00545F4D">
                              <w:rPr>
                                <w:rFonts w:ascii="Arial Narrow" w:hAnsi="Arial Narrow"/>
                                <w:sz w:val="22"/>
                                <w:szCs w:val="20"/>
                              </w:rPr>
                              <w:fldChar w:fldCharType="end"/>
                            </w:r>
                            <w:r w:rsidRPr="00545F4D">
                              <w:rPr>
                                <w:rFonts w:ascii="Arial Narrow" w:hAnsi="Arial Narrow"/>
                                <w:sz w:val="22"/>
                                <w:szCs w:val="20"/>
                              </w:rPr>
                              <w:t xml:space="preserve"> will appear below.</w:t>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6" style="position:absolute;left:0;text-align:left;margin-left:46.5pt;margin-top:22.3pt;width:373.5pt;height:36.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" w14:anchorId="71C40CC8">
                <v:textbox>
                  <w:txbxContent>
                    <w:p w:rsidRPr="00EF0142" w:rsidR="00391B21" w:rsidP="00D27C5A" w:rsidRDefault="00391B21" w14:paraId="6988EF70" w14:textId="12244291">
                      <w:pPr>
                        <w:rPr>
                          <w:rFonts w:ascii="Arial Narrow" w:hAnsi="Arial Narrow"/>
                          <w:sz w:val="22"/>
                          <w:szCs w:val="20"/>
                        </w:rPr>
                      </w:pPr>
                      <w:r w:rsidRPr="00545F4D">
                        <w:rPr>
                          <w:rFonts w:ascii="Arial Narrow" w:hAnsi="Arial Narrow"/>
                          <w:sz w:val="22"/>
                          <w:szCs w:val="20"/>
                        </w:rPr>
                        <w:t xml:space="preserve">PROGRAMMING NOTE: Only those financial knowledge services indicated in </w:t>
                      </w:r>
                      <w:r w:rsidRPr="00545F4D">
                        <w:rPr>
                          <w:rFonts w:ascii="Arial Narrow" w:hAnsi="Arial Narrow"/>
                          <w:sz w:val="22"/>
                          <w:szCs w:val="20"/>
                        </w:rPr>
                        <w:fldChar w:fldCharType="begin"/>
                      </w:r>
                      <w:r w:rsidRPr="00545F4D">
                        <w:rPr>
                          <w:rFonts w:ascii="Arial Narrow" w:hAnsi="Arial Narrow"/>
                          <w:sz w:val="22"/>
                          <w:szCs w:val="20"/>
                        </w:rPr>
                        <w:instrText xml:space="preserve"> REF _Ref61257530 \r \h  \* MERGEFORMAT </w:instrText>
                      </w:r>
                      <w:r w:rsidRPr="00545F4D">
                        <w:rPr>
                          <w:rFonts w:ascii="Arial Narrow" w:hAnsi="Arial Narrow"/>
                          <w:sz w:val="22"/>
                          <w:szCs w:val="20"/>
                        </w:rPr>
                      </w:r>
                      <w:r w:rsidRPr="00545F4D">
                        <w:rPr>
                          <w:rFonts w:ascii="Arial Narrow" w:hAnsi="Arial Narrow"/>
                          <w:sz w:val="22"/>
                          <w:szCs w:val="20"/>
                        </w:rPr>
                        <w:fldChar w:fldCharType="separate"/>
                      </w:r>
                      <w:r>
                        <w:rPr>
                          <w:rFonts w:ascii="Arial Narrow" w:hAnsi="Arial Narrow"/>
                          <w:sz w:val="22"/>
                          <w:szCs w:val="20"/>
                        </w:rPr>
                        <w:t>B.9</w:t>
                      </w:r>
                      <w:r w:rsidRPr="00545F4D">
                        <w:rPr>
                          <w:rFonts w:ascii="Arial Narrow" w:hAnsi="Arial Narrow"/>
                          <w:sz w:val="22"/>
                          <w:szCs w:val="20"/>
                        </w:rPr>
                        <w:fldChar w:fldCharType="end"/>
                      </w:r>
                      <w:r w:rsidRPr="00545F4D">
                        <w:rPr>
                          <w:rFonts w:ascii="Arial Narrow" w:hAnsi="Arial Narrow"/>
                          <w:sz w:val="22"/>
                          <w:szCs w:val="20"/>
                        </w:rPr>
                        <w:t xml:space="preserve"> will appear below.</w:t>
                      </w:r>
                      <w:r>
                        <w:rPr>
                          <w:rFonts w:ascii="Arial Narrow" w:hAnsi="Arial Narrow"/>
                          <w:sz w:val="22"/>
                          <w:szCs w:val="20"/>
                        </w:rPr>
                        <w:t xml:space="preserve"> </w:t>
                      </w:r>
                    </w:p>
                  </w:txbxContent>
                </v:textbox>
                <w10:wrap type="tight" anchorx="margin"/>
              </v:shape>
            </w:pict>
          </mc:Fallback>
        </mc:AlternateContent>
      </w:r>
      <w:r w:rsidR="008F64B9">
        <w:rPr>
          <w:i/>
        </w:rPr>
        <w:t xml:space="preserve"> </w:t>
      </w:r>
      <w:r w:rsidR="008F64B9">
        <w:t>H</w:t>
      </w:r>
      <w:r w:rsidR="00523BD5">
        <w:t xml:space="preserve">ow do </w:t>
      </w:r>
      <w:r w:rsidR="008F64B9">
        <w:t xml:space="preserve">participants access </w:t>
      </w:r>
      <w:r w:rsidR="00523BD5">
        <w:t>the emergency savings program</w:t>
      </w:r>
      <w:r w:rsidR="008F64B9">
        <w:t>?</w:t>
      </w:r>
      <w:r w:rsidR="008F64B9">
        <w:rPr>
          <w:i/>
        </w:rPr>
        <w:t xml:space="preserve"> Check all that apply</w:t>
      </w:r>
      <w:r w:rsidR="008F64B9">
        <w:t>.</w:t>
      </w:r>
      <w:bookmarkEnd w:id="76"/>
      <w:r w:rsidR="008F64B9">
        <w:t xml:space="preserve"> </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502AA2" w:rsidTr="00502AA2" w14:paraId="718C64E9"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502AA2" w:rsidP="00C86A38" w:rsidRDefault="00502AA2" w14:paraId="21D94698" w14:textId="77777777">
            <w:pPr>
              <w:pStyle w:val="ListParagraph"/>
              <w:numPr>
                <w:ilvl w:val="2"/>
                <w:numId w:val="9"/>
              </w:numPr>
              <w:tabs>
                <w:tab w:val="left" w:pos="525"/>
              </w:tabs>
              <w:spacing w:before="40" w:after="40" w:line="240" w:lineRule="auto"/>
              <w:rPr>
                <w:rFonts w:ascii="Arial Narrow" w:hAnsi="Arial Narrow"/>
                <w:b w:val="0"/>
                <w:sz w:val="22"/>
              </w:rPr>
            </w:pPr>
          </w:p>
        </w:tc>
        <w:tc>
          <w:tcPr>
            <w:tcW w:w="7110" w:type="dxa"/>
          </w:tcPr>
          <w:p w:rsidRPr="004B524C" w:rsidR="00502AA2" w:rsidP="00C86A38" w:rsidRDefault="00502AA2" w14:paraId="2775E985" w14:textId="210DE950">
            <w:pPr>
              <w:pStyle w:val="SurveyResponse"/>
              <w:numPr>
                <w:ilvl w:val="0"/>
                <w:numId w:val="5"/>
              </w:numPr>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i/>
                <w:iCs/>
                <w:sz w:val="22"/>
              </w:rPr>
            </w:pPr>
            <w:r>
              <w:rPr>
                <w:rFonts w:ascii="Arial Narrow" w:hAnsi="Arial Narrow"/>
                <w:bCs/>
                <w:sz w:val="22"/>
              </w:rPr>
              <w:t xml:space="preserve">An emergency savings program is offered through participation in financial education  </w:t>
            </w:r>
          </w:p>
        </w:tc>
      </w:tr>
      <w:tr w:rsidRPr="004B524C" w:rsidR="00502AA2" w:rsidTr="00502AA2" w14:paraId="30602714"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502AA2" w:rsidP="00C86A38" w:rsidRDefault="00502AA2" w14:paraId="3208376E"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502AA2" w:rsidP="00C86A38" w:rsidRDefault="00502AA2" w14:paraId="00434950" w14:textId="2B303708">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An emergency savings program is offered through participation in financial coaching</w:t>
            </w:r>
          </w:p>
        </w:tc>
      </w:tr>
      <w:tr w:rsidRPr="004B524C" w:rsidR="00502AA2" w:rsidTr="00502AA2" w14:paraId="103F8756" w14:textId="77777777">
        <w:trPr>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502AA2" w:rsidP="00C86A38" w:rsidRDefault="00502AA2" w14:paraId="73C7F9C3"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502AA2" w:rsidP="00C86A38" w:rsidRDefault="00502AA2" w14:paraId="59C5B1B6" w14:textId="206C2760">
            <w:pPr>
              <w:pStyle w:val="SurveyResponse"/>
              <w:numPr>
                <w:ilvl w:val="0"/>
                <w:numId w:val="5"/>
              </w:num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 xml:space="preserve">An emergency savings program is offered through participation in financial counseling </w:t>
            </w:r>
          </w:p>
        </w:tc>
      </w:tr>
      <w:tr w:rsidRPr="004B524C" w:rsidR="009C479F" w:rsidTr="00502AA2" w14:paraId="0913DAB2"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9C479F" w:rsidP="00C86A38" w:rsidRDefault="009C479F" w14:paraId="45C2A1B7"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009C479F" w:rsidP="00C86A38" w:rsidRDefault="009C479F" w14:paraId="56C2C531" w14:textId="097148CF">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An emergency savings program is offered through participation in credit counseling. </w:t>
            </w:r>
          </w:p>
        </w:tc>
      </w:tr>
      <w:tr w:rsidRPr="004B524C" w:rsidR="00502AA2" w:rsidTr="00502AA2" w14:paraId="07670BD6" w14:textId="77777777">
        <w:trPr>
          <w:trHeight w:val="90"/>
        </w:trPr>
        <w:tc>
          <w:tcPr>
            <w:cnfStyle w:val="001000000000" w:firstRow="0" w:lastRow="0" w:firstColumn="1" w:lastColumn="0" w:oddVBand="0" w:evenVBand="0" w:oddHBand="0" w:evenHBand="0" w:firstRowFirstColumn="0" w:firstRowLastColumn="0" w:lastRowFirstColumn="0" w:lastRowLastColumn="0"/>
            <w:tcW w:w="810" w:type="dxa"/>
          </w:tcPr>
          <w:p w:rsidRPr="004B524C" w:rsidR="00502AA2" w:rsidP="00C86A38" w:rsidRDefault="00502AA2" w14:paraId="70379727"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502AA2" w:rsidP="00C86A38" w:rsidRDefault="00502AA2" w14:paraId="1FAE93C1" w14:textId="66AED733">
            <w:pPr>
              <w:pStyle w:val="SurveyResponse"/>
              <w:numPr>
                <w:ilvl w:val="0"/>
                <w:numId w:val="5"/>
              </w:num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 xml:space="preserve">An emergency saving program is offered through participation in our </w:t>
            </w:r>
            <w:r w:rsidR="009E7D0D">
              <w:rPr>
                <w:rFonts w:ascii="Arial Narrow" w:hAnsi="Arial Narrow"/>
                <w:b w:val="0"/>
                <w:sz w:val="22"/>
              </w:rPr>
              <w:t xml:space="preserve">employment and training </w:t>
            </w:r>
            <w:r>
              <w:rPr>
                <w:rFonts w:ascii="Arial Narrow" w:hAnsi="Arial Narrow"/>
                <w:b w:val="0"/>
                <w:sz w:val="22"/>
              </w:rPr>
              <w:t xml:space="preserve">services </w:t>
            </w:r>
          </w:p>
        </w:tc>
      </w:tr>
      <w:tr w:rsidRPr="004B524C" w:rsidR="00502AA2" w:rsidTr="00502AA2" w14:paraId="61A942B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502AA2" w:rsidP="00C86A38" w:rsidRDefault="00502AA2" w14:paraId="173DD77A"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502AA2" w:rsidP="00C86A38" w:rsidRDefault="00502AA2" w14:paraId="3A8028C8" w14:textId="4EF98517">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Other (please explain): </w:t>
            </w:r>
          </w:p>
        </w:tc>
      </w:tr>
    </w:tbl>
    <w:p w:rsidR="006E00D2" w:rsidP="008F64B9" w:rsidRDefault="00C60E9F" w14:paraId="5E166B9E" w14:textId="006724F8">
      <w:pPr>
        <w:pStyle w:val="Subhead"/>
      </w:pPr>
      <w:r>
        <w:rPr>
          <w:noProof/>
          <w:color w:val="2B579A"/>
          <w:shd w:val="clear" w:color="auto" w:fill="E6E6E6"/>
        </w:rPr>
        <mc:AlternateContent>
          <mc:Choice Requires="wps">
            <w:drawing>
              <wp:anchor distT="0" distB="0" distL="114300" distR="114300" simplePos="0" relativeHeight="251631616" behindDoc="1" locked="0" layoutInCell="1" allowOverlap="1" wp14:editId="5BAF8862" wp14:anchorId="66BC38A6">
                <wp:simplePos x="0" y="0"/>
                <wp:positionH relativeFrom="margin">
                  <wp:posOffset>723900</wp:posOffset>
                </wp:positionH>
                <wp:positionV relativeFrom="paragraph">
                  <wp:posOffset>1045210</wp:posOffset>
                </wp:positionV>
                <wp:extent cx="4743450" cy="312420"/>
                <wp:effectExtent l="0" t="0" r="19050" b="11430"/>
                <wp:wrapTight wrapText="bothSides">
                  <wp:wrapPolygon edited="0">
                    <wp:start x="0" y="0"/>
                    <wp:lineTo x="0" y="21073"/>
                    <wp:lineTo x="21600" y="21073"/>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12420"/>
                        </a:xfrm>
                        <a:prstGeom prst="rect">
                          <a:avLst/>
                        </a:prstGeom>
                        <a:solidFill>
                          <a:srgbClr val="FFFFFF"/>
                        </a:solidFill>
                        <a:ln w="9525">
                          <a:solidFill>
                            <a:schemeClr val="accent2">
                              <a:lumMod val="50000"/>
                            </a:schemeClr>
                          </a:solidFill>
                          <a:miter lim="800000"/>
                          <a:headEnd/>
                          <a:tailEnd/>
                        </a:ln>
                      </wps:spPr>
                      <wps:txbx>
                        <w:txbxContent>
                          <w:p w:rsidRPr="00EF0142" w:rsidR="00391B21" w:rsidP="00C60E9F" w:rsidRDefault="00391B21" w14:paraId="3775D6C2" w14:textId="5F4EAEC3">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_Ref61254351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H.4</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_Ref77337806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H.5</w:t>
                            </w:r>
                            <w:r>
                              <w:rPr>
                                <w:rFonts w:ascii="Arial Narrow" w:hAnsi="Arial Narrow"/>
                                <w:sz w:val="22"/>
                                <w:szCs w:val="20"/>
                              </w:rPr>
                              <w:fldChar w:fldCharType="end"/>
                            </w:r>
                            <w:r>
                              <w:rPr>
                                <w:rFonts w:ascii="Arial Narrow" w:hAnsi="Arial Narrow"/>
                                <w:sz w:val="22"/>
                                <w:szCs w:val="20"/>
                              </w:rPr>
                              <w:fldChar w:fldCharType="begin"/>
                            </w:r>
                            <w:r>
                              <w:rPr>
                                <w:rFonts w:ascii="Arial Narrow" w:hAnsi="Arial Narrow"/>
                                <w:sz w:val="22"/>
                                <w:szCs w:val="20"/>
                              </w:rPr>
                              <w:instrText xml:space="preserve"> REF _Ref61254368 \r \h </w:instrText>
                            </w:r>
                            <w:r>
                              <w:rPr>
                                <w:rFonts w:ascii="Arial Narrow" w:hAnsi="Arial Narrow"/>
                                <w:sz w:val="22"/>
                                <w:szCs w:val="20"/>
                              </w:rPr>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7" style="position:absolute;left:0;text-align:left;margin-left:57pt;margin-top:82.3pt;width:373.5pt;height:24.6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" w14:anchorId="66BC38A6">
                <v:textbox>
                  <w:txbxContent>
                    <w:p w:rsidRPr="00EF0142" w:rsidR="00391B21" w:rsidP="00C60E9F" w:rsidRDefault="00391B21" w14:paraId="3775D6C2" w14:textId="5F4EAEC3">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_Ref61254351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H.4</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_Ref77337806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H.5</w:t>
                      </w:r>
                      <w:r>
                        <w:rPr>
                          <w:rFonts w:ascii="Arial Narrow" w:hAnsi="Arial Narrow"/>
                          <w:sz w:val="22"/>
                          <w:szCs w:val="20"/>
                        </w:rPr>
                        <w:fldChar w:fldCharType="end"/>
                      </w:r>
                      <w:r>
                        <w:rPr>
                          <w:rFonts w:ascii="Arial Narrow" w:hAnsi="Arial Narrow"/>
                          <w:sz w:val="22"/>
                          <w:szCs w:val="20"/>
                        </w:rPr>
                        <w:fldChar w:fldCharType="begin"/>
                      </w:r>
                      <w:r>
                        <w:rPr>
                          <w:rFonts w:ascii="Arial Narrow" w:hAnsi="Arial Narrow"/>
                          <w:sz w:val="22"/>
                          <w:szCs w:val="20"/>
                        </w:rPr>
                        <w:instrText xml:space="preserve"> REF _Ref61254368 \r \h </w:instrText>
                      </w:r>
                      <w:r>
                        <w:rPr>
                          <w:rFonts w:ascii="Arial Narrow" w:hAnsi="Arial Narrow"/>
                          <w:sz w:val="22"/>
                          <w:szCs w:val="20"/>
                        </w:rPr>
                      </w:r>
                      <w:r>
                        <w:rPr>
                          <w:rFonts w:ascii="Arial Narrow" w:hAnsi="Arial Narrow"/>
                          <w:sz w:val="22"/>
                          <w:szCs w:val="20"/>
                        </w:rPr>
                        <w:fldChar w:fldCharType="end"/>
                      </w:r>
                    </w:p>
                  </w:txbxContent>
                </v:textbox>
                <w10:wrap type="tight" anchorx="margin"/>
              </v:shape>
            </w:pict>
          </mc:Fallback>
        </mc:AlternateContent>
      </w:r>
      <w:r w:rsidR="004958F1">
        <w:t xml:space="preserve">Do you partner with another organization to provide the emergency savings program? </w:t>
      </w:r>
    </w:p>
    <w:tbl>
      <w:tblPr>
        <w:tblStyle w:val="PlainTable4"/>
        <w:tblW w:w="8640" w:type="dxa"/>
        <w:tblInd w:w="720" w:type="dxa"/>
        <w:tblLayout w:type="fixed"/>
        <w:tblLook w:val="0400" w:firstRow="0" w:lastRow="0" w:firstColumn="0" w:lastColumn="0" w:noHBand="0" w:noVBand="1"/>
      </w:tblPr>
      <w:tblGrid>
        <w:gridCol w:w="594"/>
        <w:gridCol w:w="8046"/>
      </w:tblGrid>
      <w:tr w:rsidRPr="00EA01CF" w:rsidR="004958F1" w:rsidTr="00C86A38" w14:paraId="3A4ED21C" w14:textId="0214BA5B">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EA01CF" w:rsidR="004958F1" w:rsidP="00C86A38" w:rsidRDefault="004958F1" w14:paraId="6B45775D" w14:textId="40B890CA">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4958F1" w:rsidP="00C86A38" w:rsidRDefault="004958F1" w14:paraId="63010CA4" w14:textId="606AF3B8">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4958F1" w:rsidTr="00C86A38" w14:paraId="0CD81A4A" w14:textId="2E46A194">
        <w:trPr>
          <w:trHeight w:val="422"/>
        </w:trPr>
        <w:tc>
          <w:tcPr>
            <w:tcW w:w="594" w:type="dxa"/>
          </w:tcPr>
          <w:p w:rsidRPr="00EA01CF" w:rsidR="004958F1" w:rsidP="00C86A38" w:rsidRDefault="004958F1" w14:paraId="7CDF508A" w14:textId="703DE6BC">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4958F1" w:rsidP="00C86A38" w:rsidRDefault="004958F1" w14:paraId="1E21AC34" w14:textId="7FBA6F23">
            <w:pPr>
              <w:pStyle w:val="SurveyResponse"/>
              <w:spacing w:before="40" w:after="40"/>
              <w:ind w:left="360"/>
              <w:rPr>
                <w:rFonts w:ascii="Arial Narrow" w:hAnsi="Arial Narrow"/>
                <w:b w:val="0"/>
                <w:sz w:val="22"/>
              </w:rPr>
            </w:pPr>
            <w:r w:rsidRPr="00EA01CF">
              <w:rPr>
                <w:rFonts w:ascii="Arial Narrow" w:hAnsi="Arial Narrow"/>
                <w:b w:val="0"/>
                <w:sz w:val="22"/>
              </w:rPr>
              <w:t>No</w:t>
            </w:r>
          </w:p>
        </w:tc>
      </w:tr>
    </w:tbl>
    <w:p w:rsidRPr="000B141D" w:rsidR="00CE710C" w:rsidP="00CE710C" w:rsidRDefault="00A16F03" w14:paraId="058D81ED" w14:textId="1B1F9017">
      <w:pPr>
        <w:pStyle w:val="Subhead"/>
      </w:pPr>
      <w:bookmarkStart w:name="_Ref61254351" w:id="77"/>
      <w:r>
        <w:t>P</w:t>
      </w:r>
      <w:r w:rsidR="00CE710C">
        <w:t>lease list the name of the organization</w:t>
      </w:r>
      <w:r>
        <w:t>(s)</w:t>
      </w:r>
      <w:r w:rsidR="00CE710C">
        <w:t xml:space="preserve"> you work with to provide </w:t>
      </w:r>
      <w:r w:rsidR="00DA7280">
        <w:t>the emergency savings program</w:t>
      </w:r>
      <w:r w:rsidR="00CE710C">
        <w:t xml:space="preserve">. </w:t>
      </w:r>
      <w:r>
        <w:rPr>
          <w:i/>
          <w:iCs w:val="0"/>
        </w:rPr>
        <w:t>List up to three.</w:t>
      </w:r>
      <w:bookmarkEnd w:id="77"/>
    </w:p>
    <w:tbl>
      <w:tblPr>
        <w:tblStyle w:val="PlainTable4"/>
        <w:tblW w:w="8640" w:type="dxa"/>
        <w:tblInd w:w="720" w:type="dxa"/>
        <w:tblLayout w:type="fixed"/>
        <w:tblLook w:val="0400" w:firstRow="0" w:lastRow="0" w:firstColumn="0" w:lastColumn="0" w:noHBand="0" w:noVBand="1"/>
      </w:tblPr>
      <w:tblGrid>
        <w:gridCol w:w="594"/>
        <w:gridCol w:w="8046"/>
      </w:tblGrid>
      <w:tr w:rsidRPr="00EA01CF" w:rsidR="000B141D" w:rsidTr="007F03AE" w14:paraId="6AC05FF1"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EA01CF" w:rsidR="000B141D" w:rsidP="007F03AE" w:rsidRDefault="000B141D" w14:paraId="62ED6F23" w14:textId="77777777">
            <w:pPr>
              <w:pStyle w:val="ListParagraph"/>
              <w:numPr>
                <w:ilvl w:val="2"/>
                <w:numId w:val="9"/>
              </w:numPr>
              <w:tabs>
                <w:tab w:val="left" w:pos="525"/>
              </w:tabs>
              <w:spacing w:before="40" w:after="40" w:line="240" w:lineRule="auto"/>
              <w:ind w:left="1627" w:hanging="1627"/>
              <w:rPr>
                <w:rFonts w:ascii="Arial Narrow" w:hAnsi="Arial Narrow"/>
                <w:b/>
                <w:sz w:val="22"/>
              </w:rPr>
            </w:pPr>
            <w:bookmarkStart w:name="_Ref61254368" w:id="78"/>
          </w:p>
        </w:tc>
        <w:tc>
          <w:tcPr>
            <w:tcW w:w="8046" w:type="dxa"/>
          </w:tcPr>
          <w:p w:rsidRPr="00EA01CF" w:rsidR="000B141D" w:rsidP="007F03AE" w:rsidRDefault="000B141D" w14:paraId="49CD79A4" w14:textId="5BA1DB05">
            <w:pPr>
              <w:pStyle w:val="SurveyResponse"/>
              <w:spacing w:before="40" w:after="40"/>
              <w:ind w:left="360"/>
              <w:rPr>
                <w:rFonts w:ascii="Arial Narrow" w:hAnsi="Arial Narrow"/>
                <w:b w:val="0"/>
                <w:sz w:val="22"/>
              </w:rPr>
            </w:pPr>
            <w:r>
              <w:rPr>
                <w:rFonts w:ascii="Arial Narrow" w:hAnsi="Arial Narrow"/>
                <w:b w:val="0"/>
                <w:sz w:val="22"/>
              </w:rPr>
              <w:t>OPEN ENDED</w:t>
            </w:r>
          </w:p>
        </w:tc>
      </w:tr>
      <w:tr w:rsidRPr="00EA01CF" w:rsidR="000B141D" w:rsidTr="007F03AE" w14:paraId="6E2D68FF" w14:textId="77777777">
        <w:trPr>
          <w:trHeight w:val="422"/>
        </w:trPr>
        <w:tc>
          <w:tcPr>
            <w:tcW w:w="594" w:type="dxa"/>
          </w:tcPr>
          <w:p w:rsidRPr="00EA01CF" w:rsidR="000B141D" w:rsidP="007F03AE" w:rsidRDefault="000B141D" w14:paraId="712D98CF"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0B141D" w:rsidP="007F03AE" w:rsidRDefault="000B141D" w14:paraId="7D4C2B7E" w14:textId="2B4ED22E">
            <w:pPr>
              <w:pStyle w:val="SurveyResponse"/>
              <w:spacing w:before="40" w:after="40"/>
              <w:ind w:left="360"/>
              <w:rPr>
                <w:rFonts w:ascii="Arial Narrow" w:hAnsi="Arial Narrow"/>
                <w:b w:val="0"/>
                <w:sz w:val="22"/>
              </w:rPr>
            </w:pPr>
            <w:r>
              <w:rPr>
                <w:rFonts w:ascii="Arial Narrow" w:hAnsi="Arial Narrow"/>
                <w:b w:val="0"/>
                <w:sz w:val="22"/>
              </w:rPr>
              <w:t>OPEN ENDED</w:t>
            </w:r>
          </w:p>
        </w:tc>
      </w:tr>
      <w:tr w:rsidRPr="00EA01CF" w:rsidR="000B141D" w:rsidTr="007F03AE" w14:paraId="554FDB70"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EA01CF" w:rsidR="000B141D" w:rsidP="007F03AE" w:rsidRDefault="000B141D" w14:paraId="1F1A9923"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000B141D" w:rsidP="007F03AE" w:rsidRDefault="000B141D" w14:paraId="5A71A83C" w14:textId="0B7AC4B8">
            <w:pPr>
              <w:pStyle w:val="SurveyResponse"/>
              <w:spacing w:before="40" w:after="40"/>
              <w:ind w:left="360"/>
              <w:rPr>
                <w:rFonts w:ascii="Arial Narrow" w:hAnsi="Arial Narrow"/>
                <w:b w:val="0"/>
                <w:sz w:val="22"/>
              </w:rPr>
            </w:pPr>
            <w:r>
              <w:rPr>
                <w:rFonts w:ascii="Arial Narrow" w:hAnsi="Arial Narrow"/>
                <w:b w:val="0"/>
                <w:sz w:val="22"/>
              </w:rPr>
              <w:t>OPEN ENDED</w:t>
            </w:r>
          </w:p>
        </w:tc>
      </w:tr>
    </w:tbl>
    <w:p w:rsidRPr="000F1648" w:rsidR="008F64B9" w:rsidP="008F64B9" w:rsidRDefault="008F64B9" w14:paraId="2E8817A6" w14:textId="3022231A">
      <w:pPr>
        <w:pStyle w:val="Subhead"/>
      </w:pPr>
      <w:bookmarkStart w:name="_Ref77337806" w:id="79"/>
      <w:r w:rsidRPr="000F1648">
        <w:t xml:space="preserve">Are participants automatically enrolled in </w:t>
      </w:r>
      <w:r w:rsidR="009458EE">
        <w:rPr>
          <w:iCs w:val="0"/>
        </w:rPr>
        <w:t>the emergency savings program?</w:t>
      </w:r>
      <w:bookmarkEnd w:id="78"/>
      <w:bookmarkEnd w:id="79"/>
      <w:r w:rsidR="009458EE">
        <w:rPr>
          <w:iCs w:val="0"/>
        </w:rPr>
        <w:t xml:space="preserve"> </w:t>
      </w:r>
    </w:p>
    <w:tbl>
      <w:tblPr>
        <w:tblStyle w:val="PlainTable4"/>
        <w:tblW w:w="8820" w:type="dxa"/>
        <w:tblInd w:w="270" w:type="dxa"/>
        <w:tblLayout w:type="fixed"/>
        <w:tblLook w:val="0400" w:firstRow="0" w:lastRow="0" w:firstColumn="0" w:lastColumn="0" w:noHBand="0" w:noVBand="1"/>
      </w:tblPr>
      <w:tblGrid>
        <w:gridCol w:w="810"/>
        <w:gridCol w:w="8010"/>
      </w:tblGrid>
      <w:tr w:rsidRPr="00EA01CF" w:rsidR="008F64B9" w:rsidTr="00D009E6" w14:paraId="35D353E7"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EA01CF" w:rsidR="008F64B9" w:rsidP="00C86A38" w:rsidRDefault="008F64B9" w14:paraId="36000616"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10" w:type="dxa"/>
          </w:tcPr>
          <w:p w:rsidRPr="00EA01CF" w:rsidR="008F64B9" w:rsidP="00C86A38" w:rsidRDefault="008F64B9" w14:paraId="39F6381C" w14:textId="77777777">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8F64B9" w:rsidTr="00D009E6" w14:paraId="56D22C10" w14:textId="77777777">
        <w:trPr>
          <w:trHeight w:val="422"/>
        </w:trPr>
        <w:tc>
          <w:tcPr>
            <w:tcW w:w="810" w:type="dxa"/>
          </w:tcPr>
          <w:p w:rsidRPr="00EA01CF" w:rsidR="008F64B9" w:rsidP="00C86A38" w:rsidRDefault="008F64B9" w14:paraId="07469492"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10" w:type="dxa"/>
          </w:tcPr>
          <w:p w:rsidRPr="00EA01CF" w:rsidR="008F64B9" w:rsidP="00C86A38" w:rsidRDefault="008F64B9" w14:paraId="39BE5BBD" w14:textId="77777777">
            <w:pPr>
              <w:pStyle w:val="SurveyResponse"/>
              <w:spacing w:before="40" w:after="40"/>
              <w:ind w:left="360"/>
              <w:rPr>
                <w:rFonts w:ascii="Arial Narrow" w:hAnsi="Arial Narrow"/>
                <w:b w:val="0"/>
                <w:sz w:val="22"/>
              </w:rPr>
            </w:pPr>
            <w:r w:rsidRPr="00EA01CF">
              <w:rPr>
                <w:rFonts w:ascii="Arial Narrow" w:hAnsi="Arial Narrow"/>
                <w:b w:val="0"/>
                <w:sz w:val="22"/>
              </w:rPr>
              <w:t>No</w:t>
            </w:r>
          </w:p>
        </w:tc>
      </w:tr>
      <w:tr w:rsidRPr="00EA01CF" w:rsidR="00223E33" w:rsidTr="00D009E6" w14:paraId="35D808DC"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EA01CF" w:rsidR="00223E33" w:rsidP="00C86A38" w:rsidRDefault="00223E33" w14:paraId="12DF7F51"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10" w:type="dxa"/>
          </w:tcPr>
          <w:p w:rsidRPr="00EA01CF" w:rsidR="00223E33" w:rsidP="00C86A38" w:rsidRDefault="00223E33" w14:paraId="2323F76E" w14:textId="6CBD3F59">
            <w:pPr>
              <w:pStyle w:val="SurveyResponse"/>
              <w:spacing w:before="40" w:after="40"/>
              <w:ind w:left="360"/>
              <w:rPr>
                <w:rFonts w:ascii="Arial Narrow" w:hAnsi="Arial Narrow"/>
                <w:b w:val="0"/>
                <w:sz w:val="22"/>
              </w:rPr>
            </w:pPr>
            <w:r>
              <w:rPr>
                <w:rFonts w:ascii="Arial Narrow" w:hAnsi="Arial Narrow"/>
                <w:b w:val="0"/>
                <w:sz w:val="22"/>
              </w:rPr>
              <w:t xml:space="preserve">It depends </w:t>
            </w:r>
            <w:r w:rsidR="00755475">
              <w:rPr>
                <w:rFonts w:ascii="Arial Narrow" w:hAnsi="Arial Narrow"/>
                <w:b w:val="0"/>
                <w:sz w:val="22"/>
              </w:rPr>
              <w:t xml:space="preserve">(please explain): </w:t>
            </w:r>
          </w:p>
        </w:tc>
      </w:tr>
    </w:tbl>
    <w:p w:rsidRPr="0043497B" w:rsidR="004314F7" w:rsidP="004314F7" w:rsidRDefault="002F0E30" w14:paraId="6FAC2944" w14:textId="40A70DE5">
      <w:pPr>
        <w:pStyle w:val="Subhead"/>
        <w:rPr>
          <w:rFonts w:cs="Arial"/>
        </w:rPr>
      </w:pPr>
      <w:r>
        <w:rPr>
          <w:noProof/>
          <w:color w:val="2B579A"/>
          <w:shd w:val="clear" w:color="auto" w:fill="E6E6E6"/>
        </w:rPr>
        <mc:AlternateContent>
          <mc:Choice Requires="wps">
            <w:drawing>
              <wp:anchor distT="0" distB="0" distL="114300" distR="114300" simplePos="0" relativeHeight="251629568" behindDoc="1" locked="0" layoutInCell="1" allowOverlap="1" wp14:editId="55813739" wp14:anchorId="1E460DC8">
                <wp:simplePos x="0" y="0"/>
                <wp:positionH relativeFrom="margin">
                  <wp:posOffset>632460</wp:posOffset>
                </wp:positionH>
                <wp:positionV relativeFrom="paragraph">
                  <wp:posOffset>1169035</wp:posOffset>
                </wp:positionV>
                <wp:extent cx="4743450" cy="297180"/>
                <wp:effectExtent l="0" t="0" r="19050" b="26670"/>
                <wp:wrapTight wrapText="bothSides">
                  <wp:wrapPolygon edited="0">
                    <wp:start x="0" y="0"/>
                    <wp:lineTo x="0" y="22154"/>
                    <wp:lineTo x="21600" y="22154"/>
                    <wp:lineTo x="21600"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97180"/>
                        </a:xfrm>
                        <a:prstGeom prst="rect">
                          <a:avLst/>
                        </a:prstGeom>
                        <a:solidFill>
                          <a:srgbClr val="FFFFFF"/>
                        </a:solidFill>
                        <a:ln w="9525">
                          <a:solidFill>
                            <a:schemeClr val="accent2">
                              <a:lumMod val="50000"/>
                            </a:schemeClr>
                          </a:solidFill>
                          <a:miter lim="800000"/>
                          <a:headEnd/>
                          <a:tailEnd/>
                        </a:ln>
                      </wps:spPr>
                      <wps:txbx>
                        <w:txbxContent>
                          <w:p w:rsidRPr="00EF0142" w:rsidR="00391B21" w:rsidP="002C3161" w:rsidRDefault="00391B21" w14:paraId="70537DD0" w14:textId="18E09394">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_Ref61254467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H.7</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_Ref61254490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H.8</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8" style="position:absolute;left:0;text-align:left;margin-left:49.8pt;margin-top:92.05pt;width:373.5pt;height:23.4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" w14:anchorId="1E460DC8">
                <v:textbox>
                  <w:txbxContent>
                    <w:p w:rsidRPr="00EF0142" w:rsidR="00391B21" w:rsidP="002C3161" w:rsidRDefault="00391B21" w14:paraId="70537DD0" w14:textId="18E09394">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_Ref61254467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H.7</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_Ref61254490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H.8</w:t>
                      </w:r>
                      <w:r>
                        <w:rPr>
                          <w:rFonts w:ascii="Arial Narrow" w:hAnsi="Arial Narrow"/>
                          <w:sz w:val="22"/>
                          <w:szCs w:val="20"/>
                        </w:rPr>
                        <w:fldChar w:fldCharType="end"/>
                      </w:r>
                    </w:p>
                  </w:txbxContent>
                </v:textbox>
                <w10:wrap type="tight" anchorx="margin"/>
              </v:shape>
            </w:pict>
          </mc:Fallback>
        </mc:AlternateContent>
      </w:r>
      <w:r w:rsidR="004314F7">
        <w:t xml:space="preserve">As </w:t>
      </w:r>
      <w:r w:rsidRPr="0043497B" w:rsidR="004314F7">
        <w:rPr>
          <w:rFonts w:cs="Arial"/>
        </w:rPr>
        <w:t xml:space="preserve">part of the emergency saving program, do participants receive a match when saving money in these accounts? </w:t>
      </w:r>
    </w:p>
    <w:tbl>
      <w:tblPr>
        <w:tblStyle w:val="PlainTable4"/>
        <w:tblW w:w="8640" w:type="dxa"/>
        <w:tblInd w:w="720" w:type="dxa"/>
        <w:tblLayout w:type="fixed"/>
        <w:tblLook w:val="0400" w:firstRow="0" w:lastRow="0" w:firstColumn="0" w:lastColumn="0" w:noHBand="0" w:noVBand="1"/>
      </w:tblPr>
      <w:tblGrid>
        <w:gridCol w:w="594"/>
        <w:gridCol w:w="8046"/>
      </w:tblGrid>
      <w:tr w:rsidRPr="00EA01CF" w:rsidR="004314F7" w:rsidTr="002C3161" w14:paraId="1D0B8627"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EA01CF" w:rsidR="004314F7" w:rsidP="00C86A38" w:rsidRDefault="004314F7" w14:paraId="3AB8171B"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4314F7" w:rsidP="00C86A38" w:rsidRDefault="004314F7" w14:paraId="435B34F5" w14:textId="77777777">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4314F7" w:rsidTr="002C3161" w14:paraId="4293A2A8" w14:textId="77777777">
        <w:trPr>
          <w:trHeight w:val="422"/>
        </w:trPr>
        <w:tc>
          <w:tcPr>
            <w:tcW w:w="594" w:type="dxa"/>
          </w:tcPr>
          <w:p w:rsidRPr="00EA01CF" w:rsidR="004314F7" w:rsidP="00C86A38" w:rsidRDefault="004314F7" w14:paraId="5E265644"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4314F7" w:rsidP="00C86A38" w:rsidRDefault="004314F7" w14:paraId="7FC84F35" w14:textId="77777777">
            <w:pPr>
              <w:pStyle w:val="SurveyResponse"/>
              <w:spacing w:before="40" w:after="40"/>
              <w:ind w:left="360"/>
              <w:rPr>
                <w:rFonts w:ascii="Arial Narrow" w:hAnsi="Arial Narrow"/>
                <w:b w:val="0"/>
                <w:sz w:val="22"/>
              </w:rPr>
            </w:pPr>
            <w:r w:rsidRPr="00EA01CF">
              <w:rPr>
                <w:rFonts w:ascii="Arial Narrow" w:hAnsi="Arial Narrow"/>
                <w:b w:val="0"/>
                <w:sz w:val="22"/>
              </w:rPr>
              <w:t>No</w:t>
            </w:r>
          </w:p>
        </w:tc>
      </w:tr>
    </w:tbl>
    <w:p w:rsidRPr="00031F02" w:rsidR="004314F7" w:rsidP="77955E99" w:rsidRDefault="004314F7" w14:paraId="34D3F15B" w14:textId="768019B4">
      <w:pPr>
        <w:pStyle w:val="Subhead"/>
        <w:rPr>
          <w:rFonts w:asciiTheme="minorHAnsi" w:hAnsiTheme="minorHAnsi"/>
        </w:rPr>
      </w:pPr>
      <w:bookmarkStart w:name="_Ref61254467" w:id="80"/>
      <w:r>
        <w:t>What is the match rate?</w:t>
      </w:r>
      <w:bookmarkEnd w:id="80"/>
      <w:r>
        <w:t xml:space="preserve"> </w:t>
      </w:r>
    </w:p>
    <w:tbl>
      <w:tblPr>
        <w:tblStyle w:val="PlainTable4"/>
        <w:tblW w:w="8640" w:type="dxa"/>
        <w:tblInd w:w="720" w:type="dxa"/>
        <w:tblLayout w:type="fixed"/>
        <w:tblLook w:val="0400" w:firstRow="0" w:lastRow="0" w:firstColumn="0" w:lastColumn="0" w:noHBand="0" w:noVBand="1"/>
      </w:tblPr>
      <w:tblGrid>
        <w:gridCol w:w="594"/>
        <w:gridCol w:w="8046"/>
      </w:tblGrid>
      <w:tr w:rsidRPr="00EA01CF" w:rsidR="004314F7" w:rsidTr="00C86A38" w14:paraId="0760C491"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4314F7" w:rsidP="00C86A38" w:rsidRDefault="004314F7" w14:paraId="41DF003B"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10800" w:type="dxa"/>
          </w:tcPr>
          <w:p w:rsidRPr="00EA01CF" w:rsidR="004314F7" w:rsidP="00C86A38" w:rsidRDefault="004314F7" w14:paraId="2318BEE9" w14:textId="77777777">
            <w:pPr>
              <w:pStyle w:val="SurveyResponse"/>
              <w:spacing w:before="40" w:after="40"/>
              <w:ind w:left="360"/>
              <w:rPr>
                <w:rFonts w:ascii="Arial Narrow" w:hAnsi="Arial Narrow"/>
                <w:b w:val="0"/>
                <w:sz w:val="22"/>
              </w:rPr>
            </w:pPr>
            <w:r w:rsidRPr="00EA01CF">
              <w:rPr>
                <w:rFonts w:ascii="Arial Narrow" w:hAnsi="Arial Narrow"/>
                <w:b w:val="0"/>
                <w:sz w:val="22"/>
              </w:rPr>
              <w:t xml:space="preserve">OPEN ENDED (please enter a rate) </w:t>
            </w:r>
          </w:p>
        </w:tc>
      </w:tr>
    </w:tbl>
    <w:p w:rsidRPr="00031F02" w:rsidR="004314F7" w:rsidP="77955E99" w:rsidRDefault="00511AFB" w14:paraId="2661B2F0" w14:textId="78D7AC05">
      <w:pPr>
        <w:pStyle w:val="Subhead"/>
        <w:rPr>
          <w:rFonts w:asciiTheme="minorHAnsi" w:hAnsiTheme="minorHAnsi"/>
        </w:rPr>
      </w:pPr>
      <w:bookmarkStart w:name="_Ref61254490" w:id="81"/>
      <w:r>
        <w:t>A</w:t>
      </w:r>
      <w:r w:rsidR="00787767">
        <w:t xml:space="preserve">re there restrictions </w:t>
      </w:r>
      <w:r w:rsidR="009F60E7">
        <w:t>on the type</w:t>
      </w:r>
      <w:r w:rsidR="00DD7732">
        <w:t>s</w:t>
      </w:r>
      <w:r w:rsidR="009F60E7">
        <w:t xml:space="preserve"> of expenses </w:t>
      </w:r>
      <w:r w:rsidR="005C5462">
        <w:t>participants can use their emergency savings for</w:t>
      </w:r>
      <w:r w:rsidR="004314F7">
        <w:t xml:space="preserve">? </w:t>
      </w:r>
      <w:r w:rsidRPr="77955E99" w:rsidR="00BA4F59">
        <w:rPr>
          <w:b w:val="0"/>
          <w:bCs w:val="0"/>
          <w:i/>
        </w:rPr>
        <w:t xml:space="preserve">For example, </w:t>
      </w:r>
      <w:r w:rsidRPr="77955E99" w:rsidR="00352146">
        <w:rPr>
          <w:b w:val="0"/>
          <w:bCs w:val="0"/>
          <w:i/>
        </w:rPr>
        <w:t xml:space="preserve">some </w:t>
      </w:r>
      <w:r w:rsidRPr="77955E99" w:rsidR="00BA4F59">
        <w:rPr>
          <w:b w:val="0"/>
          <w:bCs w:val="0"/>
          <w:i/>
        </w:rPr>
        <w:t xml:space="preserve">emergency savings </w:t>
      </w:r>
      <w:r w:rsidRPr="77955E99" w:rsidR="00352146">
        <w:rPr>
          <w:b w:val="0"/>
          <w:bCs w:val="0"/>
          <w:i/>
        </w:rPr>
        <w:t xml:space="preserve">programs have restrictions that prevent </w:t>
      </w:r>
      <w:r w:rsidRPr="77955E99" w:rsidR="00FB3085">
        <w:rPr>
          <w:b w:val="0"/>
          <w:bCs w:val="0"/>
          <w:i/>
        </w:rPr>
        <w:t xml:space="preserve">or penalize </w:t>
      </w:r>
      <w:r w:rsidRPr="77955E99" w:rsidR="00352146">
        <w:rPr>
          <w:b w:val="0"/>
          <w:bCs w:val="0"/>
          <w:i/>
        </w:rPr>
        <w:t>using the savings for a non-approved purpose.</w:t>
      </w:r>
      <w:bookmarkEnd w:id="81"/>
    </w:p>
    <w:tbl>
      <w:tblPr>
        <w:tblStyle w:val="PlainTable4"/>
        <w:tblW w:w="8370" w:type="dxa"/>
        <w:tblInd w:w="720" w:type="dxa"/>
        <w:tblLayout w:type="fixed"/>
        <w:tblLook w:val="0400" w:firstRow="0" w:lastRow="0" w:firstColumn="0" w:lastColumn="0" w:noHBand="0" w:noVBand="1"/>
      </w:tblPr>
      <w:tblGrid>
        <w:gridCol w:w="990"/>
        <w:gridCol w:w="7380"/>
      </w:tblGrid>
      <w:tr w:rsidRPr="00EA01CF" w:rsidR="004314F7" w:rsidTr="00C86A38" w14:paraId="39AF0BC8" w14:textId="77777777">
        <w:trPr>
          <w:cnfStyle w:val="000000100000" w:firstRow="0" w:lastRow="0" w:firstColumn="0" w:lastColumn="0" w:oddVBand="0" w:evenVBand="0" w:oddHBand="1" w:evenHBand="0" w:firstRowFirstColumn="0" w:firstRowLastColumn="0" w:lastRowFirstColumn="0" w:lastRowLastColumn="0"/>
          <w:trHeight w:val="422"/>
        </w:trPr>
        <w:tc>
          <w:tcPr>
            <w:tcW w:w="990" w:type="dxa"/>
          </w:tcPr>
          <w:p w:rsidRPr="00EA01CF" w:rsidR="004314F7" w:rsidP="00C86A38" w:rsidRDefault="004314F7" w14:paraId="0D1A66E0"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7380" w:type="dxa"/>
          </w:tcPr>
          <w:p w:rsidRPr="00EA01CF" w:rsidR="004314F7" w:rsidP="00C86A38" w:rsidRDefault="00BF27D4" w14:paraId="48E95001" w14:textId="68BAD7A8">
            <w:pPr>
              <w:pStyle w:val="SurveyResponse"/>
              <w:spacing w:before="40" w:after="40"/>
              <w:ind w:left="0" w:right="-73"/>
              <w:rPr>
                <w:rFonts w:ascii="Arial Narrow" w:hAnsi="Arial Narrow"/>
                <w:b w:val="0"/>
                <w:sz w:val="22"/>
              </w:rPr>
            </w:pPr>
            <w:r>
              <w:rPr>
                <w:rFonts w:ascii="Arial Narrow" w:hAnsi="Arial Narrow"/>
                <w:b w:val="0"/>
                <w:sz w:val="22"/>
              </w:rPr>
              <w:t>No</w:t>
            </w:r>
          </w:p>
        </w:tc>
      </w:tr>
      <w:tr w:rsidRPr="00EA01CF" w:rsidR="004314F7" w:rsidTr="00C86A38" w14:paraId="4386B0A7" w14:textId="77777777">
        <w:trPr>
          <w:trHeight w:val="422"/>
        </w:trPr>
        <w:tc>
          <w:tcPr>
            <w:tcW w:w="990" w:type="dxa"/>
          </w:tcPr>
          <w:p w:rsidRPr="00EA01CF" w:rsidR="004314F7" w:rsidP="00C86A38" w:rsidRDefault="004314F7" w14:paraId="0B63D432"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7380" w:type="dxa"/>
          </w:tcPr>
          <w:p w:rsidRPr="00EA01CF" w:rsidR="004314F7" w:rsidP="00C86A38" w:rsidRDefault="00BF27D4" w14:paraId="0FD04228" w14:textId="2D9FFA26">
            <w:pPr>
              <w:pStyle w:val="SurveyResponse"/>
              <w:spacing w:before="40" w:after="40"/>
              <w:ind w:left="0" w:right="-73"/>
              <w:rPr>
                <w:rFonts w:ascii="Arial Narrow" w:hAnsi="Arial Narrow"/>
                <w:b w:val="0"/>
                <w:sz w:val="22"/>
              </w:rPr>
            </w:pPr>
            <w:r>
              <w:rPr>
                <w:rFonts w:ascii="Arial Narrow" w:hAnsi="Arial Narrow"/>
                <w:b w:val="0"/>
                <w:sz w:val="22"/>
              </w:rPr>
              <w:t xml:space="preserve">Yes (please specify): </w:t>
            </w:r>
          </w:p>
        </w:tc>
      </w:tr>
    </w:tbl>
    <w:p w:rsidR="00D4201E" w:rsidP="00D009E6" w:rsidRDefault="00E34D27" w14:paraId="6A8B1380" w14:textId="19F5DB1A">
      <w:pPr>
        <w:pStyle w:val="Heading2"/>
        <w:numPr>
          <w:ilvl w:val="0"/>
          <w:numId w:val="33"/>
        </w:numPr>
      </w:pPr>
      <w:bookmarkStart w:name="_Ref61254668" w:id="82"/>
      <w:r>
        <w:t xml:space="preserve">Safe and Affordable </w:t>
      </w:r>
      <w:r w:rsidR="00D4201E">
        <w:t>Financial Products</w:t>
      </w:r>
      <w:bookmarkEnd w:id="82"/>
      <w:r w:rsidR="00D4201E">
        <w:t xml:space="preserve"> </w:t>
      </w:r>
    </w:p>
    <w:bookmarkStart w:name="_Ref61257580" w:id="83"/>
    <w:p w:rsidRPr="000E7BDB" w:rsidR="00422519" w:rsidP="00422519" w:rsidRDefault="00E34D27" w14:paraId="5CADD11B" w14:textId="1580C9EB">
      <w:pPr>
        <w:pStyle w:val="Subhead"/>
      </w:pPr>
      <w:r>
        <w:rPr>
          <w:noProof/>
          <w:color w:val="2B579A"/>
          <w:shd w:val="clear" w:color="auto" w:fill="E6E6E6"/>
        </w:rPr>
        <mc:AlternateContent>
          <mc:Choice Requires="wps">
            <w:drawing>
              <wp:anchor distT="0" distB="0" distL="114300" distR="114300" simplePos="0" relativeHeight="251686912" behindDoc="1" locked="0" layoutInCell="1" allowOverlap="1" wp14:editId="472D7854" wp14:anchorId="397FE2E5">
                <wp:simplePos x="0" y="0"/>
                <wp:positionH relativeFrom="margin">
                  <wp:posOffset>603004</wp:posOffset>
                </wp:positionH>
                <wp:positionV relativeFrom="paragraph">
                  <wp:posOffset>1501775</wp:posOffset>
                </wp:positionV>
                <wp:extent cx="4743450" cy="335280"/>
                <wp:effectExtent l="0" t="0" r="19050" b="26670"/>
                <wp:wrapTight wrapText="bothSides">
                  <wp:wrapPolygon edited="0">
                    <wp:start x="0" y="0"/>
                    <wp:lineTo x="0" y="22091"/>
                    <wp:lineTo x="21600" y="22091"/>
                    <wp:lineTo x="21600"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35280"/>
                        </a:xfrm>
                        <a:prstGeom prst="rect">
                          <a:avLst/>
                        </a:prstGeom>
                        <a:solidFill>
                          <a:srgbClr val="FFFFFF"/>
                        </a:solidFill>
                        <a:ln w="9525">
                          <a:solidFill>
                            <a:schemeClr val="accent2">
                              <a:lumMod val="50000"/>
                            </a:schemeClr>
                          </a:solidFill>
                          <a:miter lim="800000"/>
                          <a:headEnd/>
                          <a:tailEnd/>
                        </a:ln>
                      </wps:spPr>
                      <wps:txbx>
                        <w:txbxContent>
                          <w:p w:rsidRPr="00EF0142" w:rsidR="002A059B" w:rsidP="00512FBC" w:rsidRDefault="002A059B" w14:paraId="6CC19C4D" w14:textId="77777777">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_Ref61254536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H.10</w:t>
                            </w:r>
                            <w:r>
                              <w:rPr>
                                <w:rFonts w:ascii="Arial Narrow" w:hAnsi="Arial Narrow"/>
                                <w:sz w:val="22"/>
                                <w:szCs w:val="20"/>
                              </w:rPr>
                              <w:fldChar w:fldCharType="end"/>
                            </w:r>
                            <w:r>
                              <w:rPr>
                                <w:rFonts w:ascii="Arial Narrow" w:hAnsi="Arial Narrow"/>
                                <w:sz w:val="22"/>
                                <w:szCs w:val="20"/>
                              </w:rPr>
                              <w:t xml:space="preserve">. If no, skips to </w:t>
                            </w:r>
                            <w:r>
                              <w:rPr>
                                <w:rFonts w:ascii="Arial Narrow" w:hAnsi="Arial Narrow"/>
                                <w:sz w:val="22"/>
                                <w:szCs w:val="20"/>
                              </w:rPr>
                              <w:fldChar w:fldCharType="begin"/>
                            </w:r>
                            <w:r>
                              <w:rPr>
                                <w:rFonts w:ascii="Arial Narrow" w:hAnsi="Arial Narrow"/>
                                <w:sz w:val="22"/>
                                <w:szCs w:val="20"/>
                              </w:rPr>
                              <w:instrText xml:space="preserve"> REF _Ref64459511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H.15</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9" style="position:absolute;left:0;text-align:left;margin-left:47.5pt;margin-top:118.25pt;width:373.5pt;height:26.4pt;z-index:-251629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" w14:anchorId="397FE2E5">
                <v:textbox>
                  <w:txbxContent>
                    <w:p w:rsidRPr="00EF0142" w:rsidR="002A059B" w:rsidP="00512FBC" w:rsidRDefault="002A059B" w14:paraId="6CC19C4D" w14:textId="77777777">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_Ref61254536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H.10</w:t>
                      </w:r>
                      <w:r>
                        <w:rPr>
                          <w:rFonts w:ascii="Arial Narrow" w:hAnsi="Arial Narrow"/>
                          <w:sz w:val="22"/>
                          <w:szCs w:val="20"/>
                        </w:rPr>
                        <w:fldChar w:fldCharType="end"/>
                      </w:r>
                      <w:r>
                        <w:rPr>
                          <w:rFonts w:ascii="Arial Narrow" w:hAnsi="Arial Narrow"/>
                          <w:sz w:val="22"/>
                          <w:szCs w:val="20"/>
                        </w:rPr>
                        <w:t xml:space="preserve">. If no, skips to </w:t>
                      </w:r>
                      <w:r>
                        <w:rPr>
                          <w:rFonts w:ascii="Arial Narrow" w:hAnsi="Arial Narrow"/>
                          <w:sz w:val="22"/>
                          <w:szCs w:val="20"/>
                        </w:rPr>
                        <w:fldChar w:fldCharType="begin"/>
                      </w:r>
                      <w:r>
                        <w:rPr>
                          <w:rFonts w:ascii="Arial Narrow" w:hAnsi="Arial Narrow"/>
                          <w:sz w:val="22"/>
                          <w:szCs w:val="20"/>
                        </w:rPr>
                        <w:instrText xml:space="preserve"> REF _Ref64459511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H.15</w:t>
                      </w:r>
                      <w:r>
                        <w:rPr>
                          <w:rFonts w:ascii="Arial Narrow" w:hAnsi="Arial Narrow"/>
                          <w:sz w:val="22"/>
                          <w:szCs w:val="20"/>
                        </w:rPr>
                        <w:fldChar w:fldCharType="end"/>
                      </w:r>
                    </w:p>
                  </w:txbxContent>
                </v:textbox>
                <w10:wrap type="tight" anchorx="margin"/>
              </v:shape>
            </w:pict>
          </mc:Fallback>
        </mc:AlternateContent>
      </w:r>
      <w:r w:rsidR="00422519">
        <w:t xml:space="preserve">Does your program offer access to </w:t>
      </w:r>
      <w:r>
        <w:t xml:space="preserve">safe and affordable </w:t>
      </w:r>
      <w:r w:rsidR="00270290">
        <w:t xml:space="preserve">financial products? </w:t>
      </w:r>
      <w:r>
        <w:rPr>
          <w:rFonts w:ascii="Arial Narrow" w:hAnsi="Arial Narrow"/>
          <w:b w:val="0"/>
          <w:i/>
          <w:sz w:val="22"/>
        </w:rPr>
        <w:t xml:space="preserve">Safe and affordable </w:t>
      </w:r>
      <w:r w:rsidRPr="004B524C" w:rsidR="00270290">
        <w:rPr>
          <w:rFonts w:ascii="Arial Narrow" w:hAnsi="Arial Narrow"/>
          <w:b w:val="0"/>
          <w:i/>
          <w:sz w:val="22"/>
        </w:rPr>
        <w:t>financial products</w:t>
      </w:r>
      <w:r w:rsidR="00270290">
        <w:rPr>
          <w:rFonts w:ascii="Arial Narrow" w:hAnsi="Arial Narrow"/>
          <w:b w:val="0"/>
          <w:i/>
          <w:sz w:val="22"/>
        </w:rPr>
        <w:t xml:space="preserve"> </w:t>
      </w:r>
      <w:r w:rsidRPr="009D3C29" w:rsidR="00270290">
        <w:rPr>
          <w:rFonts w:ascii="Arial Narrow" w:hAnsi="Arial Narrow"/>
          <w:b w:val="0"/>
          <w:i/>
          <w:sz w:val="22"/>
        </w:rPr>
        <w:t>i</w:t>
      </w:r>
      <w:r w:rsidRPr="00D009E6" w:rsidR="00270290">
        <w:rPr>
          <w:rFonts w:ascii="Arial Narrow" w:hAnsi="Arial Narrow"/>
          <w:b w:val="0"/>
          <w:i/>
          <w:sz w:val="22"/>
        </w:rPr>
        <w:t>nclude banking and savings accounts, or low-cost loans to promote credit-building</w:t>
      </w:r>
      <w:bookmarkEnd w:id="83"/>
      <w:r w:rsidR="00884DF7">
        <w:rPr>
          <w:rFonts w:ascii="Arial Narrow" w:hAnsi="Arial Narrow"/>
          <w:b w:val="0"/>
          <w:i/>
          <w:sz w:val="22"/>
        </w:rPr>
        <w:t>.</w:t>
      </w:r>
    </w:p>
    <w:tbl>
      <w:tblPr>
        <w:tblStyle w:val="ListTable1Light-Accent2"/>
        <w:tblW w:w="8640" w:type="dxa"/>
        <w:tblInd w:w="720" w:type="dxa"/>
        <w:tblLayout w:type="fixed"/>
        <w:tblLook w:val="0420" w:firstRow="1" w:lastRow="0" w:firstColumn="0" w:lastColumn="0" w:noHBand="0" w:noVBand="1"/>
      </w:tblPr>
      <w:tblGrid>
        <w:gridCol w:w="594"/>
        <w:gridCol w:w="8046"/>
      </w:tblGrid>
      <w:tr w:rsidRPr="004B524C" w:rsidR="00422519" w:rsidTr="00C86A38" w14:paraId="4CB087EC" w14:textId="77777777">
        <w:trPr>
          <w:cnfStyle w:val="100000000000" w:firstRow="1" w:lastRow="0" w:firstColumn="0" w:lastColumn="0" w:oddVBand="0" w:evenVBand="0" w:oddHBand="0" w:evenHBand="0" w:firstRowFirstColumn="0" w:firstRowLastColumn="0" w:lastRowFirstColumn="0" w:lastRowLastColumn="0"/>
          <w:trHeight w:val="422"/>
        </w:trPr>
        <w:tc>
          <w:tcPr>
            <w:tcW w:w="594" w:type="dxa"/>
          </w:tcPr>
          <w:p w:rsidRPr="004B524C" w:rsidR="00422519" w:rsidP="00C86A38" w:rsidRDefault="00422519" w14:paraId="133BD50D" w14:textId="77777777">
            <w:pPr>
              <w:pStyle w:val="ListParagraph"/>
              <w:numPr>
                <w:ilvl w:val="2"/>
                <w:numId w:val="9"/>
              </w:numPr>
              <w:tabs>
                <w:tab w:val="left" w:pos="525"/>
              </w:tabs>
              <w:spacing w:before="40" w:after="40" w:line="240" w:lineRule="auto"/>
              <w:rPr>
                <w:rFonts w:ascii="Arial Narrow" w:hAnsi="Arial Narrow"/>
                <w:b w:val="0"/>
                <w:sz w:val="22"/>
              </w:rPr>
            </w:pPr>
          </w:p>
        </w:tc>
        <w:tc>
          <w:tcPr>
            <w:tcW w:w="8046" w:type="dxa"/>
          </w:tcPr>
          <w:p w:rsidRPr="004B524C" w:rsidR="00422519" w:rsidP="00C86A38" w:rsidRDefault="00422519" w14:paraId="7969034D" w14:textId="0AFCF579">
            <w:pPr>
              <w:pStyle w:val="SurveyResponse"/>
              <w:numPr>
                <w:ilvl w:val="0"/>
                <w:numId w:val="5"/>
              </w:numPr>
              <w:spacing w:before="40" w:after="40"/>
              <w:rPr>
                <w:rFonts w:ascii="Arial Narrow" w:hAnsi="Arial Narrow"/>
                <w:bCs/>
                <w:i/>
                <w:iCs/>
                <w:sz w:val="22"/>
              </w:rPr>
            </w:pPr>
            <w:r>
              <w:rPr>
                <w:rFonts w:ascii="Arial Narrow" w:hAnsi="Arial Narrow"/>
                <w:bCs/>
                <w:sz w:val="22"/>
              </w:rPr>
              <w:t>Yes</w:t>
            </w:r>
          </w:p>
        </w:tc>
      </w:tr>
      <w:tr w:rsidRPr="004B524C" w:rsidR="00422519" w:rsidTr="00C86A38" w14:paraId="4CB9C8ED"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4B524C" w:rsidR="00422519" w:rsidP="00C86A38" w:rsidRDefault="00422519" w14:paraId="2B5B58C1" w14:textId="77777777">
            <w:pPr>
              <w:pStyle w:val="ListParagraph"/>
              <w:numPr>
                <w:ilvl w:val="2"/>
                <w:numId w:val="9"/>
              </w:numPr>
              <w:tabs>
                <w:tab w:val="left" w:pos="525"/>
              </w:tabs>
              <w:spacing w:before="40" w:after="40" w:line="240" w:lineRule="auto"/>
              <w:rPr>
                <w:rFonts w:ascii="Arial Narrow" w:hAnsi="Arial Narrow"/>
                <w:bCs/>
                <w:sz w:val="22"/>
              </w:rPr>
            </w:pPr>
          </w:p>
        </w:tc>
        <w:tc>
          <w:tcPr>
            <w:tcW w:w="8046" w:type="dxa"/>
          </w:tcPr>
          <w:p w:rsidRPr="004B524C" w:rsidR="00422519" w:rsidP="00C86A38" w:rsidRDefault="00422519" w14:paraId="6A68ACCB" w14:textId="3963DDD5">
            <w:pPr>
              <w:pStyle w:val="SurveyResponse"/>
              <w:numPr>
                <w:ilvl w:val="0"/>
                <w:numId w:val="5"/>
              </w:numPr>
              <w:spacing w:before="40" w:after="40"/>
              <w:rPr>
                <w:rFonts w:ascii="Arial Narrow" w:hAnsi="Arial Narrow"/>
                <w:b w:val="0"/>
                <w:sz w:val="22"/>
              </w:rPr>
            </w:pPr>
            <w:r>
              <w:rPr>
                <w:rFonts w:ascii="Arial Narrow" w:hAnsi="Arial Narrow"/>
                <w:b w:val="0"/>
                <w:sz w:val="22"/>
              </w:rPr>
              <w:t>No</w:t>
            </w:r>
          </w:p>
        </w:tc>
      </w:tr>
    </w:tbl>
    <w:bookmarkStart w:name="_Ref61254536" w:id="84"/>
    <w:p w:rsidRPr="000E7BDB" w:rsidR="009D3C29" w:rsidP="009D3C29" w:rsidRDefault="00E34D27" w14:paraId="11294D3D" w14:textId="7EDAD49B">
      <w:pPr>
        <w:pStyle w:val="Subhead"/>
        <w:rPr>
          <w:i/>
        </w:rPr>
      </w:pPr>
      <w:r>
        <w:rPr>
          <w:noProof/>
          <w:color w:val="2B579A"/>
          <w:shd w:val="clear" w:color="auto" w:fill="E6E6E6"/>
        </w:rPr>
        <mc:AlternateContent>
          <mc:Choice Requires="wps">
            <w:drawing>
              <wp:anchor distT="0" distB="0" distL="114300" distR="114300" simplePos="0" relativeHeight="251687936" behindDoc="1" locked="0" layoutInCell="1" allowOverlap="1" wp14:editId="65FDF7A7" wp14:anchorId="6A29B0D8">
                <wp:simplePos x="0" y="0"/>
                <wp:positionH relativeFrom="margin">
                  <wp:posOffset>491528</wp:posOffset>
                </wp:positionH>
                <wp:positionV relativeFrom="paragraph">
                  <wp:posOffset>593593</wp:posOffset>
                </wp:positionV>
                <wp:extent cx="4743450" cy="466725"/>
                <wp:effectExtent l="0" t="0" r="19050" b="28575"/>
                <wp:wrapTight wrapText="bothSides">
                  <wp:wrapPolygon edited="0">
                    <wp:start x="0" y="0"/>
                    <wp:lineTo x="0" y="22041"/>
                    <wp:lineTo x="21600" y="22041"/>
                    <wp:lineTo x="21600"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6725"/>
                        </a:xfrm>
                        <a:prstGeom prst="rect">
                          <a:avLst/>
                        </a:prstGeom>
                        <a:solidFill>
                          <a:srgbClr val="FFFFFF"/>
                        </a:solidFill>
                        <a:ln w="9525">
                          <a:solidFill>
                            <a:schemeClr val="accent2">
                              <a:lumMod val="50000"/>
                            </a:schemeClr>
                          </a:solidFill>
                          <a:miter lim="800000"/>
                          <a:headEnd/>
                          <a:tailEnd/>
                        </a:ln>
                      </wps:spPr>
                      <wps:txbx>
                        <w:txbxContent>
                          <w:p w:rsidRPr="00EF0142" w:rsidR="002A059B" w:rsidP="00EE0E3C" w:rsidRDefault="002A059B" w14:paraId="5A962996" w14:textId="77777777">
                            <w:pPr>
                              <w:rPr>
                                <w:rFonts w:ascii="Arial Narrow" w:hAnsi="Arial Narrow"/>
                                <w:sz w:val="22"/>
                                <w:szCs w:val="20"/>
                              </w:rPr>
                            </w:pPr>
                            <w:r w:rsidRPr="005C51B4">
                              <w:rPr>
                                <w:rFonts w:ascii="Arial Narrow" w:hAnsi="Arial Narrow"/>
                                <w:sz w:val="22"/>
                                <w:szCs w:val="20"/>
                              </w:rPr>
                              <w:t xml:space="preserve">PROGRAMMING NOTE: Only those financial knowledge services indicated in </w:t>
                            </w:r>
                            <w:r w:rsidRPr="005C51B4">
                              <w:rPr>
                                <w:rFonts w:ascii="Arial Narrow" w:hAnsi="Arial Narrow"/>
                                <w:sz w:val="22"/>
                                <w:szCs w:val="20"/>
                              </w:rPr>
                              <w:fldChar w:fldCharType="begin"/>
                            </w:r>
                            <w:r w:rsidRPr="005C51B4">
                              <w:rPr>
                                <w:rFonts w:ascii="Arial Narrow" w:hAnsi="Arial Narrow"/>
                                <w:sz w:val="22"/>
                                <w:szCs w:val="20"/>
                              </w:rPr>
                              <w:instrText xml:space="preserve"> REF _Ref61257530 \r \h  \* MERGEFORMAT </w:instrText>
                            </w:r>
                            <w:r w:rsidRPr="005C51B4">
                              <w:rPr>
                                <w:rFonts w:ascii="Arial Narrow" w:hAnsi="Arial Narrow"/>
                                <w:sz w:val="22"/>
                                <w:szCs w:val="20"/>
                              </w:rPr>
                            </w:r>
                            <w:r w:rsidRPr="005C51B4">
                              <w:rPr>
                                <w:rFonts w:ascii="Arial Narrow" w:hAnsi="Arial Narrow"/>
                                <w:sz w:val="22"/>
                                <w:szCs w:val="20"/>
                              </w:rPr>
                              <w:fldChar w:fldCharType="separate"/>
                            </w:r>
                            <w:r>
                              <w:rPr>
                                <w:rFonts w:ascii="Arial Narrow" w:hAnsi="Arial Narrow"/>
                                <w:sz w:val="22"/>
                                <w:szCs w:val="20"/>
                              </w:rPr>
                              <w:t>B.9</w:t>
                            </w:r>
                            <w:r w:rsidRPr="005C51B4">
                              <w:rPr>
                                <w:rFonts w:ascii="Arial Narrow" w:hAnsi="Arial Narrow"/>
                                <w:sz w:val="22"/>
                                <w:szCs w:val="20"/>
                              </w:rPr>
                              <w:fldChar w:fldCharType="end"/>
                            </w:r>
                            <w:r w:rsidRPr="005C51B4">
                              <w:rPr>
                                <w:rFonts w:ascii="Arial Narrow" w:hAnsi="Arial Narrow"/>
                                <w:sz w:val="22"/>
                                <w:szCs w:val="20"/>
                              </w:rPr>
                              <w:t xml:space="preserve"> will appear below.</w:t>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0" style="position:absolute;left:0;text-align:left;margin-left:38.7pt;margin-top:46.75pt;width:373.5pt;height:36.75pt;z-index:-251628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" w14:anchorId="6A29B0D8">
                <v:textbox>
                  <w:txbxContent>
                    <w:p w:rsidRPr="00EF0142" w:rsidR="002A059B" w:rsidP="00EE0E3C" w:rsidRDefault="002A059B" w14:paraId="5A962996" w14:textId="77777777">
                      <w:pPr>
                        <w:rPr>
                          <w:rFonts w:ascii="Arial Narrow" w:hAnsi="Arial Narrow"/>
                          <w:sz w:val="22"/>
                          <w:szCs w:val="20"/>
                        </w:rPr>
                      </w:pPr>
                      <w:r w:rsidRPr="005C51B4">
                        <w:rPr>
                          <w:rFonts w:ascii="Arial Narrow" w:hAnsi="Arial Narrow"/>
                          <w:sz w:val="22"/>
                          <w:szCs w:val="20"/>
                        </w:rPr>
                        <w:t xml:space="preserve">PROGRAMMING NOTE: Only those financial knowledge services indicated in </w:t>
                      </w:r>
                      <w:r w:rsidRPr="005C51B4">
                        <w:rPr>
                          <w:rFonts w:ascii="Arial Narrow" w:hAnsi="Arial Narrow"/>
                          <w:sz w:val="22"/>
                          <w:szCs w:val="20"/>
                        </w:rPr>
                        <w:fldChar w:fldCharType="begin"/>
                      </w:r>
                      <w:r w:rsidRPr="005C51B4">
                        <w:rPr>
                          <w:rFonts w:ascii="Arial Narrow" w:hAnsi="Arial Narrow"/>
                          <w:sz w:val="22"/>
                          <w:szCs w:val="20"/>
                        </w:rPr>
                        <w:instrText xml:space="preserve"> REF _Ref61257530 \r \h  \* MERGEFORMAT </w:instrText>
                      </w:r>
                      <w:r w:rsidRPr="005C51B4">
                        <w:rPr>
                          <w:rFonts w:ascii="Arial Narrow" w:hAnsi="Arial Narrow"/>
                          <w:sz w:val="22"/>
                          <w:szCs w:val="20"/>
                        </w:rPr>
                      </w:r>
                      <w:r w:rsidRPr="005C51B4">
                        <w:rPr>
                          <w:rFonts w:ascii="Arial Narrow" w:hAnsi="Arial Narrow"/>
                          <w:sz w:val="22"/>
                          <w:szCs w:val="20"/>
                        </w:rPr>
                        <w:fldChar w:fldCharType="separate"/>
                      </w:r>
                      <w:r>
                        <w:rPr>
                          <w:rFonts w:ascii="Arial Narrow" w:hAnsi="Arial Narrow"/>
                          <w:sz w:val="22"/>
                          <w:szCs w:val="20"/>
                        </w:rPr>
                        <w:t>B.9</w:t>
                      </w:r>
                      <w:r w:rsidRPr="005C51B4">
                        <w:rPr>
                          <w:rFonts w:ascii="Arial Narrow" w:hAnsi="Arial Narrow"/>
                          <w:sz w:val="22"/>
                          <w:szCs w:val="20"/>
                        </w:rPr>
                        <w:fldChar w:fldCharType="end"/>
                      </w:r>
                      <w:r w:rsidRPr="005C51B4">
                        <w:rPr>
                          <w:rFonts w:ascii="Arial Narrow" w:hAnsi="Arial Narrow"/>
                          <w:sz w:val="22"/>
                          <w:szCs w:val="20"/>
                        </w:rPr>
                        <w:t xml:space="preserve"> will appear below.</w:t>
                      </w:r>
                      <w:r>
                        <w:rPr>
                          <w:rFonts w:ascii="Arial Narrow" w:hAnsi="Arial Narrow"/>
                          <w:sz w:val="22"/>
                          <w:szCs w:val="20"/>
                        </w:rPr>
                        <w:t xml:space="preserve"> </w:t>
                      </w:r>
                    </w:p>
                  </w:txbxContent>
                </v:textbox>
                <w10:wrap type="tight" anchorx="margin"/>
              </v:shape>
            </w:pict>
          </mc:Fallback>
        </mc:AlternateContent>
      </w:r>
      <w:r w:rsidR="009D3C29">
        <w:t xml:space="preserve">How do participants access the </w:t>
      </w:r>
      <w:r>
        <w:t xml:space="preserve">safe and affordable </w:t>
      </w:r>
      <w:r w:rsidR="009D3C29">
        <w:t>financial products?</w:t>
      </w:r>
      <w:r w:rsidR="009D3C29">
        <w:rPr>
          <w:i/>
        </w:rPr>
        <w:t xml:space="preserve"> Check all that apply</w:t>
      </w:r>
      <w:r w:rsidR="009D3C29">
        <w:t>.</w:t>
      </w:r>
      <w:bookmarkEnd w:id="84"/>
      <w:r w:rsidR="009D3C29">
        <w:t xml:space="preserve"> </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9D3C29" w:rsidTr="00C86A38" w14:paraId="455371A1"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9D3C29" w:rsidP="00C86A38" w:rsidRDefault="009D3C29" w14:paraId="7884C89E" w14:textId="5BA13705">
            <w:pPr>
              <w:pStyle w:val="ListParagraph"/>
              <w:numPr>
                <w:ilvl w:val="2"/>
                <w:numId w:val="9"/>
              </w:numPr>
              <w:tabs>
                <w:tab w:val="left" w:pos="525"/>
              </w:tabs>
              <w:spacing w:before="40" w:after="40" w:line="240" w:lineRule="auto"/>
              <w:rPr>
                <w:rFonts w:ascii="Arial Narrow" w:hAnsi="Arial Narrow"/>
                <w:b w:val="0"/>
                <w:sz w:val="22"/>
              </w:rPr>
            </w:pPr>
          </w:p>
        </w:tc>
        <w:tc>
          <w:tcPr>
            <w:tcW w:w="7110" w:type="dxa"/>
          </w:tcPr>
          <w:p w:rsidRPr="004B524C" w:rsidR="009D3C29" w:rsidP="00C86A38" w:rsidRDefault="00E34D27" w14:paraId="19113CBA" w14:textId="2C1B47CE">
            <w:pPr>
              <w:pStyle w:val="SurveyResponse"/>
              <w:numPr>
                <w:ilvl w:val="0"/>
                <w:numId w:val="5"/>
              </w:numPr>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i/>
                <w:iCs/>
                <w:sz w:val="22"/>
              </w:rPr>
            </w:pPr>
            <w:r>
              <w:rPr>
                <w:rFonts w:ascii="Arial Narrow" w:hAnsi="Arial Narrow"/>
                <w:bCs/>
                <w:sz w:val="22"/>
              </w:rPr>
              <w:t>Safe and affordable</w:t>
            </w:r>
            <w:r w:rsidR="009D3C29">
              <w:rPr>
                <w:rFonts w:ascii="Arial Narrow" w:hAnsi="Arial Narrow"/>
                <w:bCs/>
                <w:sz w:val="22"/>
              </w:rPr>
              <w:t xml:space="preserve"> financial products are offered through participation in financial education  </w:t>
            </w:r>
          </w:p>
        </w:tc>
      </w:tr>
      <w:tr w:rsidRPr="004B524C" w:rsidR="009D3C29" w:rsidTr="00C86A38" w14:paraId="6BE1291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9D3C29" w:rsidP="00C86A38" w:rsidRDefault="009D3C29" w14:paraId="2D3B00F6"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9D3C29" w:rsidP="00C86A38" w:rsidRDefault="00E34D27" w14:paraId="4BA09E2E" w14:textId="2D9E694D">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Safe and affordable</w:t>
            </w:r>
            <w:r w:rsidR="009D3C29">
              <w:rPr>
                <w:rFonts w:ascii="Arial Narrow" w:hAnsi="Arial Narrow"/>
                <w:b w:val="0"/>
                <w:sz w:val="22"/>
              </w:rPr>
              <w:t xml:space="preserve"> products are offered through participation in financial coaching</w:t>
            </w:r>
          </w:p>
        </w:tc>
      </w:tr>
      <w:tr w:rsidRPr="004B524C" w:rsidR="009D3C29" w:rsidTr="00C86A38" w14:paraId="5B8A1698" w14:textId="77777777">
        <w:trPr>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9D3C29" w:rsidP="00C86A38" w:rsidRDefault="009D3C29" w14:paraId="37F35F02"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9D3C29" w:rsidP="00C86A38" w:rsidRDefault="00E34D27" w14:paraId="0E9093FD" w14:textId="313A830B">
            <w:pPr>
              <w:pStyle w:val="SurveyResponse"/>
              <w:numPr>
                <w:ilvl w:val="0"/>
                <w:numId w:val="5"/>
              </w:num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Safe and affordable</w:t>
            </w:r>
            <w:r w:rsidR="009D3C29">
              <w:rPr>
                <w:rFonts w:ascii="Arial Narrow" w:hAnsi="Arial Narrow"/>
                <w:b w:val="0"/>
                <w:sz w:val="22"/>
              </w:rPr>
              <w:t xml:space="preserve"> financial products are offered through participation in financial counseling </w:t>
            </w:r>
          </w:p>
        </w:tc>
      </w:tr>
      <w:tr w:rsidRPr="004B524C" w:rsidR="00430E38" w:rsidTr="00C86A38" w14:paraId="586F9126"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430E38" w:rsidP="00C86A38" w:rsidRDefault="00430E38" w14:paraId="0A42AC29"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00430E38" w:rsidP="00C86A38" w:rsidRDefault="00E34D27" w14:paraId="3AD354F8" w14:textId="2CC20F32">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Safe and affordable</w:t>
            </w:r>
            <w:r w:rsidR="00430E38">
              <w:rPr>
                <w:rFonts w:ascii="Arial Narrow" w:hAnsi="Arial Narrow"/>
                <w:b w:val="0"/>
                <w:sz w:val="22"/>
              </w:rPr>
              <w:t xml:space="preserve"> financial products are offered through participation in credit counseling</w:t>
            </w:r>
          </w:p>
        </w:tc>
      </w:tr>
      <w:tr w:rsidRPr="004B524C" w:rsidR="009D3C29" w:rsidTr="00C86A38" w14:paraId="5655CACE" w14:textId="77777777">
        <w:trPr>
          <w:trHeight w:val="90"/>
        </w:trPr>
        <w:tc>
          <w:tcPr>
            <w:cnfStyle w:val="001000000000" w:firstRow="0" w:lastRow="0" w:firstColumn="1" w:lastColumn="0" w:oddVBand="0" w:evenVBand="0" w:oddHBand="0" w:evenHBand="0" w:firstRowFirstColumn="0" w:firstRowLastColumn="0" w:lastRowFirstColumn="0" w:lastRowLastColumn="0"/>
            <w:tcW w:w="810" w:type="dxa"/>
          </w:tcPr>
          <w:p w:rsidRPr="004B524C" w:rsidR="009D3C29" w:rsidP="00C86A38" w:rsidRDefault="009D3C29" w14:paraId="5B919C36"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30E38" w:rsidR="009D3C29" w:rsidP="00C86A38" w:rsidRDefault="00E34D27" w14:paraId="7C229908" w14:textId="2BCDAE9B">
            <w:pPr>
              <w:pStyle w:val="SurveyResponse"/>
              <w:numPr>
                <w:ilvl w:val="0"/>
                <w:numId w:val="5"/>
              </w:num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Safe and affordable</w:t>
            </w:r>
            <w:r w:rsidRPr="00430E38" w:rsidR="009D3C29">
              <w:rPr>
                <w:rFonts w:ascii="Arial Narrow" w:hAnsi="Arial Narrow"/>
                <w:b w:val="0"/>
                <w:sz w:val="22"/>
              </w:rPr>
              <w:t xml:space="preserve"> financial products are offered through participation in our </w:t>
            </w:r>
            <w:r w:rsidR="00533F6C">
              <w:rPr>
                <w:rFonts w:ascii="Arial Narrow" w:hAnsi="Arial Narrow"/>
                <w:b w:val="0"/>
                <w:sz w:val="22"/>
              </w:rPr>
              <w:t xml:space="preserve">employment and training </w:t>
            </w:r>
            <w:r w:rsidRPr="00430E38" w:rsidR="009D3C29">
              <w:rPr>
                <w:rFonts w:ascii="Arial Narrow" w:hAnsi="Arial Narrow"/>
                <w:b w:val="0"/>
                <w:sz w:val="22"/>
              </w:rPr>
              <w:t xml:space="preserve">services </w:t>
            </w:r>
          </w:p>
        </w:tc>
      </w:tr>
      <w:tr w:rsidRPr="004B524C" w:rsidR="009D3C29" w:rsidTr="00C86A38" w14:paraId="2E45B557"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9D3C29" w:rsidP="00C86A38" w:rsidRDefault="009D3C29" w14:paraId="34522744"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9D3C29" w:rsidP="00C86A38" w:rsidRDefault="009D3C29" w14:paraId="4EB91ACB" w14:textId="77777777">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Other (please explain): </w:t>
            </w:r>
          </w:p>
        </w:tc>
      </w:tr>
    </w:tbl>
    <w:p w:rsidR="002419A0" w:rsidP="002419A0" w:rsidRDefault="00E34D27" w14:paraId="696B3E2E" w14:textId="0CB0480E">
      <w:pPr>
        <w:pStyle w:val="Subhead"/>
      </w:pPr>
      <w:r>
        <w:rPr>
          <w:noProof/>
          <w:color w:val="2B579A"/>
          <w:shd w:val="clear" w:color="auto" w:fill="E6E6E6"/>
        </w:rPr>
        <mc:AlternateContent>
          <mc:Choice Requires="wps">
            <w:drawing>
              <wp:anchor distT="0" distB="0" distL="114300" distR="114300" simplePos="0" relativeHeight="251688960" behindDoc="1" locked="0" layoutInCell="1" allowOverlap="1" wp14:editId="05212486" wp14:anchorId="26D9131D">
                <wp:simplePos x="0" y="0"/>
                <wp:positionH relativeFrom="margin">
                  <wp:posOffset>848891</wp:posOffset>
                </wp:positionH>
                <wp:positionV relativeFrom="paragraph">
                  <wp:posOffset>1249756</wp:posOffset>
                </wp:positionV>
                <wp:extent cx="4743450" cy="390525"/>
                <wp:effectExtent l="0" t="0" r="19050" b="28575"/>
                <wp:wrapTight wrapText="bothSides">
                  <wp:wrapPolygon edited="0">
                    <wp:start x="0" y="0"/>
                    <wp:lineTo x="0" y="22127"/>
                    <wp:lineTo x="21600" y="22127"/>
                    <wp:lineTo x="21600"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90525"/>
                        </a:xfrm>
                        <a:prstGeom prst="rect">
                          <a:avLst/>
                        </a:prstGeom>
                        <a:solidFill>
                          <a:srgbClr val="FFFFFF"/>
                        </a:solidFill>
                        <a:ln w="9525">
                          <a:solidFill>
                            <a:schemeClr val="accent2">
                              <a:lumMod val="50000"/>
                            </a:schemeClr>
                          </a:solidFill>
                          <a:miter lim="800000"/>
                          <a:headEnd/>
                          <a:tailEnd/>
                        </a:ln>
                      </wps:spPr>
                      <wps:txbx>
                        <w:txbxContent>
                          <w:p w:rsidRPr="00EF0142" w:rsidR="002A059B" w:rsidP="002419A0" w:rsidRDefault="002A059B" w14:paraId="4DC643D2" w14:textId="77777777">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_Ref61255168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_Ref61255214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H.13</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1" style="position:absolute;left:0;text-align:left;margin-left:66.85pt;margin-top:98.4pt;width:373.5pt;height:30.75pt;z-index:-251627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" w14:anchorId="26D9131D">
                <v:textbox>
                  <w:txbxContent>
                    <w:p w:rsidRPr="00EF0142" w:rsidR="002A059B" w:rsidP="002419A0" w:rsidRDefault="002A059B" w14:paraId="4DC643D2" w14:textId="77777777">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_Ref61255168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H.12</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_Ref61255214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H.13</w:t>
                      </w:r>
                      <w:r>
                        <w:rPr>
                          <w:rFonts w:ascii="Arial Narrow" w:hAnsi="Arial Narrow"/>
                          <w:sz w:val="22"/>
                          <w:szCs w:val="20"/>
                        </w:rPr>
                        <w:fldChar w:fldCharType="end"/>
                      </w:r>
                    </w:p>
                  </w:txbxContent>
                </v:textbox>
                <w10:wrap type="tight" anchorx="margin"/>
              </v:shape>
            </w:pict>
          </mc:Fallback>
        </mc:AlternateContent>
      </w:r>
      <w:r w:rsidR="002419A0">
        <w:t xml:space="preserve">Do you partner with another organization to provide </w:t>
      </w:r>
      <w:r>
        <w:t xml:space="preserve">safe and affordable </w:t>
      </w:r>
      <w:r w:rsidR="002419A0">
        <w:t xml:space="preserve">financial products? </w:t>
      </w:r>
    </w:p>
    <w:tbl>
      <w:tblPr>
        <w:tblStyle w:val="PlainTable4"/>
        <w:tblW w:w="8910" w:type="dxa"/>
        <w:tblInd w:w="720" w:type="dxa"/>
        <w:tblLayout w:type="fixed"/>
        <w:tblLook w:val="0400" w:firstRow="0" w:lastRow="0" w:firstColumn="0" w:lastColumn="0" w:noHBand="0" w:noVBand="1"/>
      </w:tblPr>
      <w:tblGrid>
        <w:gridCol w:w="864"/>
        <w:gridCol w:w="8046"/>
      </w:tblGrid>
      <w:tr w:rsidRPr="00EA01CF" w:rsidR="002419A0" w:rsidTr="00EE0E3C" w14:paraId="585F7E61" w14:textId="65DC36BD">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A01CF" w:rsidR="002419A0" w:rsidP="00C86A38" w:rsidRDefault="002419A0" w14:paraId="523D4A2B" w14:textId="3B36A2A9">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2419A0" w:rsidP="00C86A38" w:rsidRDefault="002419A0" w14:paraId="14533D33" w14:textId="7659A232">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2419A0" w:rsidTr="00EE0E3C" w14:paraId="19379187" w14:textId="31D21E72">
        <w:trPr>
          <w:trHeight w:val="422"/>
        </w:trPr>
        <w:tc>
          <w:tcPr>
            <w:tcW w:w="864" w:type="dxa"/>
          </w:tcPr>
          <w:p w:rsidRPr="00EA01CF" w:rsidR="002419A0" w:rsidP="00C86A38" w:rsidRDefault="002419A0" w14:paraId="6280398F" w14:textId="4C2CE76C">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2419A0" w:rsidP="00C86A38" w:rsidRDefault="002419A0" w14:paraId="6C2D197C" w14:textId="4FAF615A">
            <w:pPr>
              <w:pStyle w:val="SurveyResponse"/>
              <w:spacing w:before="40" w:after="40"/>
              <w:ind w:left="360"/>
              <w:rPr>
                <w:rFonts w:ascii="Arial Narrow" w:hAnsi="Arial Narrow"/>
                <w:b w:val="0"/>
                <w:sz w:val="22"/>
              </w:rPr>
            </w:pPr>
            <w:r w:rsidRPr="00EA01CF">
              <w:rPr>
                <w:rFonts w:ascii="Arial Narrow" w:hAnsi="Arial Narrow"/>
                <w:b w:val="0"/>
                <w:sz w:val="22"/>
              </w:rPr>
              <w:t>No</w:t>
            </w:r>
          </w:p>
        </w:tc>
      </w:tr>
    </w:tbl>
    <w:p w:rsidR="00866CD5" w:rsidP="00866CD5" w:rsidRDefault="00985E60" w14:paraId="068F4280" w14:textId="61C8E919">
      <w:pPr>
        <w:pStyle w:val="Subhead"/>
      </w:pPr>
      <w:bookmarkStart w:name="_Ref61255168" w:id="85"/>
      <w:r>
        <w:t>P</w:t>
      </w:r>
      <w:r w:rsidR="00866CD5">
        <w:t>lease list the name of the organization</w:t>
      </w:r>
      <w:r>
        <w:t>(s)</w:t>
      </w:r>
      <w:r w:rsidR="00866CD5">
        <w:t xml:space="preserve"> you work with to provide the </w:t>
      </w:r>
      <w:r w:rsidR="00E34D27">
        <w:t xml:space="preserve">safe and affordable </w:t>
      </w:r>
      <w:r w:rsidR="0033080A">
        <w:t>financial products</w:t>
      </w:r>
      <w:r w:rsidR="00866CD5">
        <w:t xml:space="preserve">. </w:t>
      </w:r>
      <w:r>
        <w:rPr>
          <w:i/>
          <w:iCs w:val="0"/>
        </w:rPr>
        <w:t>List up to three.</w:t>
      </w:r>
      <w:bookmarkEnd w:id="85"/>
      <w:r>
        <w:rPr>
          <w:i/>
          <w:iCs w:val="0"/>
        </w:rPr>
        <w:t xml:space="preserve"> </w:t>
      </w:r>
    </w:p>
    <w:tbl>
      <w:tblPr>
        <w:tblStyle w:val="PlainTable4"/>
        <w:tblW w:w="7884" w:type="dxa"/>
        <w:tblInd w:w="720" w:type="dxa"/>
        <w:tblLayout w:type="fixed"/>
        <w:tblLook w:val="0400" w:firstRow="0" w:lastRow="0" w:firstColumn="0" w:lastColumn="0" w:noHBand="0" w:noVBand="1"/>
      </w:tblPr>
      <w:tblGrid>
        <w:gridCol w:w="864"/>
        <w:gridCol w:w="7020"/>
      </w:tblGrid>
      <w:tr w:rsidRPr="006618D3" w:rsidR="00866CD5" w:rsidTr="00EE0E3C" w14:paraId="0A005E56" w14:textId="5DE1FA8D">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6618D3" w:rsidR="00866CD5" w:rsidP="00132DB3" w:rsidRDefault="00866CD5" w14:paraId="40F6D502" w14:textId="45A0FAD0">
            <w:pPr>
              <w:pStyle w:val="SurveyResponse"/>
              <w:numPr>
                <w:ilvl w:val="2"/>
                <w:numId w:val="9"/>
              </w:numPr>
              <w:spacing w:before="40" w:after="40"/>
              <w:ind w:left="0" w:firstLine="0"/>
              <w:rPr>
                <w:rFonts w:ascii="Arial Narrow" w:hAnsi="Arial Narrow"/>
                <w:b w:val="0"/>
                <w:sz w:val="22"/>
              </w:rPr>
            </w:pPr>
          </w:p>
        </w:tc>
        <w:tc>
          <w:tcPr>
            <w:tcW w:w="7020" w:type="dxa"/>
          </w:tcPr>
          <w:p w:rsidR="00866CD5" w:rsidP="00132DB3" w:rsidRDefault="00985E60" w14:paraId="58568385" w14:textId="3DDBC77E">
            <w:pPr>
              <w:pStyle w:val="ResponseChoice"/>
              <w:numPr>
                <w:ilvl w:val="0"/>
                <w:numId w:val="0"/>
              </w:numPr>
              <w:ind w:left="360"/>
            </w:pPr>
            <w:r>
              <w:rPr>
                <w:bCs w:val="0"/>
              </w:rPr>
              <w:t>OPEN ENDED</w:t>
            </w:r>
          </w:p>
        </w:tc>
      </w:tr>
      <w:tr w:rsidRPr="006618D3" w:rsidR="00866CD5" w:rsidTr="00EE0E3C" w14:paraId="7C36E526" w14:textId="699B5DDA">
        <w:trPr>
          <w:trHeight w:val="422"/>
        </w:trPr>
        <w:tc>
          <w:tcPr>
            <w:tcW w:w="864" w:type="dxa"/>
          </w:tcPr>
          <w:p w:rsidRPr="006618D3" w:rsidR="00866CD5" w:rsidP="00132DB3" w:rsidRDefault="00866CD5" w14:paraId="4B2FB4A0" w14:textId="4155D228">
            <w:pPr>
              <w:pStyle w:val="SurveyResponse"/>
              <w:numPr>
                <w:ilvl w:val="2"/>
                <w:numId w:val="9"/>
              </w:numPr>
              <w:spacing w:before="40" w:after="40"/>
              <w:ind w:left="0" w:firstLine="0"/>
              <w:rPr>
                <w:rFonts w:ascii="Arial Narrow" w:hAnsi="Arial Narrow"/>
                <w:b w:val="0"/>
                <w:sz w:val="22"/>
              </w:rPr>
            </w:pPr>
          </w:p>
        </w:tc>
        <w:tc>
          <w:tcPr>
            <w:tcW w:w="7020" w:type="dxa"/>
          </w:tcPr>
          <w:p w:rsidR="00866CD5" w:rsidP="00132DB3" w:rsidRDefault="00985E60" w14:paraId="00313E7D" w14:textId="768D2E23">
            <w:pPr>
              <w:pStyle w:val="ResponseChoice"/>
              <w:numPr>
                <w:ilvl w:val="0"/>
                <w:numId w:val="0"/>
              </w:numPr>
              <w:ind w:left="360"/>
            </w:pPr>
            <w:r>
              <w:rPr>
                <w:bCs w:val="0"/>
              </w:rPr>
              <w:t>OPEN ENDED</w:t>
            </w:r>
          </w:p>
        </w:tc>
      </w:tr>
      <w:tr w:rsidRPr="006618D3" w:rsidR="00866CD5" w:rsidTr="00EE0E3C" w14:paraId="7B38789E" w14:textId="38D745D1">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6618D3" w:rsidR="00866CD5" w:rsidP="00132DB3" w:rsidRDefault="00866CD5" w14:paraId="6101D54B" w14:textId="086C5275">
            <w:pPr>
              <w:pStyle w:val="SurveyResponse"/>
              <w:numPr>
                <w:ilvl w:val="2"/>
                <w:numId w:val="9"/>
              </w:numPr>
              <w:spacing w:before="40" w:after="40"/>
              <w:ind w:left="0" w:firstLine="0"/>
              <w:rPr>
                <w:rFonts w:ascii="Arial Narrow" w:hAnsi="Arial Narrow"/>
                <w:b w:val="0"/>
                <w:sz w:val="22"/>
              </w:rPr>
            </w:pPr>
          </w:p>
        </w:tc>
        <w:tc>
          <w:tcPr>
            <w:tcW w:w="7020" w:type="dxa"/>
          </w:tcPr>
          <w:p w:rsidR="00866CD5" w:rsidP="00132DB3" w:rsidRDefault="00985E60" w14:paraId="1E609B74" w14:textId="4840E834">
            <w:pPr>
              <w:pStyle w:val="ResponseChoice"/>
              <w:numPr>
                <w:ilvl w:val="0"/>
                <w:numId w:val="0"/>
              </w:numPr>
              <w:ind w:left="360"/>
            </w:pPr>
            <w:r>
              <w:rPr>
                <w:bCs w:val="0"/>
              </w:rPr>
              <w:t>OPEN ENDED</w:t>
            </w:r>
          </w:p>
        </w:tc>
      </w:tr>
    </w:tbl>
    <w:p w:rsidRPr="000F1648" w:rsidR="007D1E8C" w:rsidP="007D1E8C" w:rsidRDefault="007D1E8C" w14:paraId="5E73746C" w14:textId="73A33DC5">
      <w:pPr>
        <w:pStyle w:val="Subhead"/>
      </w:pPr>
      <w:bookmarkStart w:name="_Ref61255214" w:id="86"/>
      <w:r w:rsidRPr="000F1648">
        <w:t xml:space="preserve">Are participants automatically enrolled in </w:t>
      </w:r>
      <w:r w:rsidR="00E34D27">
        <w:rPr>
          <w:iCs w:val="0"/>
        </w:rPr>
        <w:t xml:space="preserve">safe and affordable </w:t>
      </w:r>
      <w:r>
        <w:rPr>
          <w:iCs w:val="0"/>
        </w:rPr>
        <w:t>financial products?</w:t>
      </w:r>
      <w:bookmarkEnd w:id="86"/>
      <w:r>
        <w:rPr>
          <w:iCs w:val="0"/>
        </w:rPr>
        <w:t xml:space="preserve"> </w:t>
      </w:r>
    </w:p>
    <w:tbl>
      <w:tblPr>
        <w:tblStyle w:val="PlainTable4"/>
        <w:tblW w:w="8910" w:type="dxa"/>
        <w:tblInd w:w="720" w:type="dxa"/>
        <w:tblLayout w:type="fixed"/>
        <w:tblLook w:val="0400" w:firstRow="0" w:lastRow="0" w:firstColumn="0" w:lastColumn="0" w:noHBand="0" w:noVBand="1"/>
      </w:tblPr>
      <w:tblGrid>
        <w:gridCol w:w="864"/>
        <w:gridCol w:w="8046"/>
      </w:tblGrid>
      <w:tr w:rsidRPr="00EA01CF" w:rsidR="007D1E8C" w:rsidTr="00EE0E3C" w14:paraId="63E46C1C"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A01CF" w:rsidR="007D1E8C" w:rsidP="00C86A38" w:rsidRDefault="007D1E8C" w14:paraId="0E463A90"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7D1E8C" w:rsidP="00C86A38" w:rsidRDefault="007D1E8C" w14:paraId="37416C4C" w14:textId="23BBE5AE">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7D1E8C" w:rsidTr="00EE0E3C" w14:paraId="7B3EAEC0" w14:textId="77777777">
        <w:trPr>
          <w:trHeight w:val="422"/>
        </w:trPr>
        <w:tc>
          <w:tcPr>
            <w:tcW w:w="864" w:type="dxa"/>
          </w:tcPr>
          <w:p w:rsidRPr="00EA01CF" w:rsidR="007D1E8C" w:rsidP="00C86A38" w:rsidRDefault="007D1E8C" w14:paraId="4D145978"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7D1E8C" w:rsidP="00C86A38" w:rsidRDefault="007D1E8C" w14:paraId="20B92EA2" w14:textId="7927457C">
            <w:pPr>
              <w:pStyle w:val="SurveyResponse"/>
              <w:spacing w:before="40" w:after="40"/>
              <w:ind w:left="360"/>
              <w:rPr>
                <w:rFonts w:ascii="Arial Narrow" w:hAnsi="Arial Narrow"/>
                <w:b w:val="0"/>
                <w:sz w:val="22"/>
              </w:rPr>
            </w:pPr>
            <w:r w:rsidRPr="00EA01CF">
              <w:rPr>
                <w:rFonts w:ascii="Arial Narrow" w:hAnsi="Arial Narrow"/>
                <w:b w:val="0"/>
                <w:sz w:val="22"/>
              </w:rPr>
              <w:t>No</w:t>
            </w:r>
          </w:p>
        </w:tc>
      </w:tr>
      <w:tr w:rsidRPr="00EA01CF" w:rsidR="000412A1" w:rsidTr="00EE0E3C" w14:paraId="173585AC"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A01CF" w:rsidR="000412A1" w:rsidP="00C86A38" w:rsidRDefault="000412A1" w14:paraId="28239F3B"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0412A1" w:rsidP="00C86A38" w:rsidRDefault="00141E27" w14:paraId="79A056F9" w14:textId="06307655">
            <w:pPr>
              <w:pStyle w:val="SurveyResponse"/>
              <w:spacing w:before="40" w:after="40"/>
              <w:ind w:left="360"/>
              <w:rPr>
                <w:rFonts w:ascii="Arial Narrow" w:hAnsi="Arial Narrow"/>
                <w:b w:val="0"/>
                <w:sz w:val="22"/>
              </w:rPr>
            </w:pPr>
            <w:r>
              <w:rPr>
                <w:rFonts w:ascii="Arial Narrow" w:hAnsi="Arial Narrow"/>
                <w:b w:val="0"/>
                <w:sz w:val="22"/>
              </w:rPr>
              <w:t>It depends</w:t>
            </w:r>
            <w:r w:rsidR="00677C21">
              <w:rPr>
                <w:rFonts w:ascii="Arial Narrow" w:hAnsi="Arial Narrow"/>
                <w:b w:val="0"/>
                <w:sz w:val="22"/>
              </w:rPr>
              <w:t xml:space="preserve"> (please explain): </w:t>
            </w:r>
          </w:p>
        </w:tc>
      </w:tr>
    </w:tbl>
    <w:p w:rsidRPr="00031F02" w:rsidR="00EC5CE6" w:rsidP="00EC5CE6" w:rsidRDefault="00EC5CE6" w14:paraId="35C39AE7" w14:textId="588598AA">
      <w:pPr>
        <w:pStyle w:val="Subhead"/>
      </w:pPr>
      <w:r>
        <w:t xml:space="preserve">Do the </w:t>
      </w:r>
      <w:r w:rsidR="00E34D27">
        <w:t xml:space="preserve">safe and affordable </w:t>
      </w:r>
      <w:r>
        <w:t>financial products have any of the features</w:t>
      </w:r>
      <w:r w:rsidR="00DD7732">
        <w:t xml:space="preserve"> below</w:t>
      </w:r>
      <w:r>
        <w:t xml:space="preserve">? </w:t>
      </w:r>
      <w:r>
        <w:rPr>
          <w:i/>
        </w:rPr>
        <w:t xml:space="preserve">Check all that apply. </w:t>
      </w:r>
    </w:p>
    <w:tbl>
      <w:tblPr>
        <w:tblStyle w:val="PlainTable4"/>
        <w:tblW w:w="8910" w:type="dxa"/>
        <w:tblInd w:w="720" w:type="dxa"/>
        <w:tblLayout w:type="fixed"/>
        <w:tblLook w:val="0400" w:firstRow="0" w:lastRow="0" w:firstColumn="0" w:lastColumn="0" w:noHBand="0" w:noVBand="1"/>
      </w:tblPr>
      <w:tblGrid>
        <w:gridCol w:w="864"/>
        <w:gridCol w:w="8046"/>
      </w:tblGrid>
      <w:tr w:rsidRPr="00EA01CF" w:rsidR="00EC5CE6" w:rsidTr="00EE0E3C" w14:paraId="5F58597A"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A01CF" w:rsidR="00EC5CE6" w:rsidP="00C86A38" w:rsidRDefault="00EC5CE6" w14:paraId="2C1A711A"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EC5CE6" w:rsidP="00C86A38" w:rsidRDefault="00EC5CE6" w14:paraId="0D71BC7A" w14:textId="77777777">
            <w:pPr>
              <w:pStyle w:val="SurveyResponse"/>
              <w:spacing w:before="40" w:after="40"/>
              <w:ind w:left="360"/>
              <w:rPr>
                <w:rFonts w:ascii="Arial Narrow" w:hAnsi="Arial Narrow"/>
                <w:b w:val="0"/>
                <w:sz w:val="22"/>
              </w:rPr>
            </w:pPr>
            <w:r w:rsidRPr="00EA01CF">
              <w:rPr>
                <w:rFonts w:ascii="Arial Narrow" w:hAnsi="Arial Narrow"/>
                <w:b w:val="0"/>
                <w:sz w:val="22"/>
              </w:rPr>
              <w:t>No overdraft fee</w:t>
            </w:r>
          </w:p>
        </w:tc>
      </w:tr>
      <w:tr w:rsidRPr="00EA01CF" w:rsidR="00EC5CE6" w:rsidTr="00EE0E3C" w14:paraId="727BF26F" w14:textId="77777777">
        <w:trPr>
          <w:trHeight w:val="422"/>
        </w:trPr>
        <w:tc>
          <w:tcPr>
            <w:tcW w:w="864" w:type="dxa"/>
          </w:tcPr>
          <w:p w:rsidRPr="00EA01CF" w:rsidR="00EC5CE6" w:rsidP="00C86A38" w:rsidRDefault="00EC5CE6" w14:paraId="5B6D9042"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EC5CE6" w:rsidP="00C86A38" w:rsidRDefault="00EC5CE6" w14:paraId="1544263F" w14:textId="77777777">
            <w:pPr>
              <w:pStyle w:val="SurveyResponse"/>
              <w:spacing w:before="40" w:after="40"/>
              <w:ind w:left="360"/>
              <w:rPr>
                <w:rFonts w:ascii="Arial Narrow" w:hAnsi="Arial Narrow"/>
                <w:b w:val="0"/>
                <w:sz w:val="22"/>
              </w:rPr>
            </w:pPr>
            <w:r w:rsidRPr="00EA01CF">
              <w:rPr>
                <w:rFonts w:ascii="Arial Narrow" w:hAnsi="Arial Narrow"/>
                <w:b w:val="0"/>
                <w:sz w:val="22"/>
              </w:rPr>
              <w:t>No monthly fees</w:t>
            </w:r>
          </w:p>
        </w:tc>
      </w:tr>
      <w:tr w:rsidRPr="00EA01CF" w:rsidR="00EC5CE6" w:rsidTr="00EE0E3C" w14:paraId="09E7CF7E"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A01CF" w:rsidR="00EC5CE6" w:rsidP="00C86A38" w:rsidRDefault="00EC5CE6" w14:paraId="18108B55"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EC5CE6" w:rsidP="00C86A38" w:rsidRDefault="00EC5CE6" w14:paraId="4DBDEADC" w14:textId="77777777">
            <w:pPr>
              <w:pStyle w:val="SurveyResponse"/>
              <w:spacing w:before="40" w:after="40"/>
              <w:ind w:left="360"/>
              <w:rPr>
                <w:rFonts w:ascii="Arial Narrow" w:hAnsi="Arial Narrow"/>
                <w:b w:val="0"/>
                <w:sz w:val="22"/>
              </w:rPr>
            </w:pPr>
            <w:r w:rsidRPr="00EA01CF">
              <w:rPr>
                <w:rFonts w:ascii="Arial Narrow" w:hAnsi="Arial Narrow"/>
                <w:b w:val="0"/>
                <w:sz w:val="22"/>
              </w:rPr>
              <w:t xml:space="preserve">Incentivized deposits </w:t>
            </w:r>
          </w:p>
        </w:tc>
      </w:tr>
      <w:tr w:rsidRPr="00EA01CF" w:rsidR="00EC5CE6" w:rsidTr="00EE0E3C" w14:paraId="16DFDADB" w14:textId="77777777">
        <w:trPr>
          <w:trHeight w:val="422"/>
        </w:trPr>
        <w:tc>
          <w:tcPr>
            <w:tcW w:w="864" w:type="dxa"/>
          </w:tcPr>
          <w:p w:rsidRPr="00EA01CF" w:rsidR="00EC5CE6" w:rsidP="00C86A38" w:rsidRDefault="00EC5CE6" w14:paraId="1D0FD8E3"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EC5CE6" w:rsidP="00C86A38" w:rsidRDefault="00EC5CE6" w14:paraId="04003437" w14:textId="15F153A2">
            <w:pPr>
              <w:pStyle w:val="SurveyResponse"/>
              <w:spacing w:before="40" w:after="40"/>
              <w:ind w:left="360"/>
              <w:rPr>
                <w:rFonts w:ascii="Arial Narrow" w:hAnsi="Arial Narrow"/>
                <w:b w:val="0"/>
                <w:sz w:val="22"/>
              </w:rPr>
            </w:pPr>
            <w:r w:rsidRPr="00EA01CF">
              <w:rPr>
                <w:rFonts w:ascii="Arial Narrow" w:hAnsi="Arial Narrow"/>
                <w:b w:val="0"/>
                <w:sz w:val="22"/>
              </w:rPr>
              <w:t>Other (please specify)</w:t>
            </w:r>
          </w:p>
        </w:tc>
      </w:tr>
    </w:tbl>
    <w:p w:rsidR="000F2C74" w:rsidP="00D009E6" w:rsidRDefault="000F2C74" w14:paraId="503CED59" w14:textId="06BA96E2">
      <w:pPr>
        <w:pStyle w:val="Heading2"/>
        <w:numPr>
          <w:ilvl w:val="0"/>
          <w:numId w:val="33"/>
        </w:numPr>
      </w:pPr>
      <w:bookmarkStart w:name="_Ref61254551" w:id="87"/>
      <w:r>
        <w:t>Asset-Building Programs</w:t>
      </w:r>
      <w:bookmarkEnd w:id="87"/>
      <w:r>
        <w:t xml:space="preserve"> </w:t>
      </w:r>
    </w:p>
    <w:bookmarkStart w:name="_Ref61257594" w:id="88"/>
    <w:bookmarkStart w:name="_Ref64459511" w:id="89"/>
    <w:p w:rsidRPr="000E7BDB" w:rsidR="00724998" w:rsidP="00724998" w:rsidRDefault="00FD6783" w14:paraId="6FF6E0AF" w14:textId="020C94DB">
      <w:pPr>
        <w:pStyle w:val="Subhead"/>
      </w:pPr>
      <w:r>
        <w:rPr>
          <w:noProof/>
          <w:color w:val="2B579A"/>
          <w:shd w:val="clear" w:color="auto" w:fill="E6E6E6"/>
        </w:rPr>
        <mc:AlternateContent>
          <mc:Choice Requires="wps">
            <w:drawing>
              <wp:anchor distT="0" distB="0" distL="114300" distR="114300" simplePos="0" relativeHeight="251627520" behindDoc="1" locked="0" layoutInCell="1" allowOverlap="1" wp14:editId="31BE095D" wp14:anchorId="234210DD">
                <wp:simplePos x="0" y="0"/>
                <wp:positionH relativeFrom="margin">
                  <wp:posOffset>746760</wp:posOffset>
                </wp:positionH>
                <wp:positionV relativeFrom="paragraph">
                  <wp:posOffset>1300480</wp:posOffset>
                </wp:positionV>
                <wp:extent cx="4743450" cy="373380"/>
                <wp:effectExtent l="0" t="0" r="19050" b="26670"/>
                <wp:wrapTight wrapText="bothSides">
                  <wp:wrapPolygon edited="0">
                    <wp:start x="0" y="0"/>
                    <wp:lineTo x="0" y="22041"/>
                    <wp:lineTo x="21600" y="22041"/>
                    <wp:lineTo x="21600"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73380"/>
                        </a:xfrm>
                        <a:prstGeom prst="rect">
                          <a:avLst/>
                        </a:prstGeom>
                        <a:solidFill>
                          <a:srgbClr val="FFFFFF"/>
                        </a:solidFill>
                        <a:ln w="9525">
                          <a:solidFill>
                            <a:schemeClr val="accent2">
                              <a:lumMod val="50000"/>
                            </a:schemeClr>
                          </a:solidFill>
                          <a:miter lim="800000"/>
                          <a:headEnd/>
                          <a:tailEnd/>
                        </a:ln>
                      </wps:spPr>
                      <wps:txbx>
                        <w:txbxContent>
                          <w:p w:rsidRPr="00EF0142" w:rsidR="00391B21" w:rsidP="00FD6783" w:rsidRDefault="00391B21" w14:paraId="56235081" w14:textId="34DA7B4B">
                            <w:pPr>
                              <w:rPr>
                                <w:rFonts w:ascii="Arial Narrow" w:hAnsi="Arial Narrow"/>
                                <w:sz w:val="22"/>
                                <w:szCs w:val="20"/>
                              </w:rPr>
                            </w:pPr>
                            <w:r>
                              <w:rPr>
                                <w:rFonts w:ascii="Arial Narrow" w:hAnsi="Arial Narrow"/>
                                <w:sz w:val="22"/>
                                <w:szCs w:val="20"/>
                              </w:rPr>
                              <w:t xml:space="preserve">PROGRAMMING NOTE: If yes, continue to </w:t>
                            </w:r>
                            <w:r>
                              <w:rPr>
                                <w:rFonts w:ascii="Arial Narrow" w:hAnsi="Arial Narrow"/>
                                <w:sz w:val="22"/>
                                <w:szCs w:val="20"/>
                              </w:rPr>
                              <w:fldChar w:fldCharType="begin"/>
                            </w:r>
                            <w:r>
                              <w:rPr>
                                <w:rFonts w:ascii="Arial Narrow" w:hAnsi="Arial Narrow"/>
                                <w:sz w:val="22"/>
                                <w:szCs w:val="20"/>
                              </w:rPr>
                              <w:instrText xml:space="preserve"> REF _Ref61256892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H.16</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_Ref61257610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H.23</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2" style="position:absolute;left:0;text-align:left;margin-left:58.8pt;margin-top:102.4pt;width:373.5pt;height:29.4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" w14:anchorId="234210DD">
                <v:textbox>
                  <w:txbxContent>
                    <w:p w:rsidRPr="00EF0142" w:rsidR="00391B21" w:rsidP="00FD6783" w:rsidRDefault="00391B21" w14:paraId="56235081" w14:textId="34DA7B4B">
                      <w:pPr>
                        <w:rPr>
                          <w:rFonts w:ascii="Arial Narrow" w:hAnsi="Arial Narrow"/>
                          <w:sz w:val="22"/>
                          <w:szCs w:val="20"/>
                        </w:rPr>
                      </w:pPr>
                      <w:r>
                        <w:rPr>
                          <w:rFonts w:ascii="Arial Narrow" w:hAnsi="Arial Narrow"/>
                          <w:sz w:val="22"/>
                          <w:szCs w:val="20"/>
                        </w:rPr>
                        <w:t xml:space="preserve">PROGRAMMING NOTE: If yes, continue to </w:t>
                      </w:r>
                      <w:r>
                        <w:rPr>
                          <w:rFonts w:ascii="Arial Narrow" w:hAnsi="Arial Narrow"/>
                          <w:sz w:val="22"/>
                          <w:szCs w:val="20"/>
                        </w:rPr>
                        <w:fldChar w:fldCharType="begin"/>
                      </w:r>
                      <w:r>
                        <w:rPr>
                          <w:rFonts w:ascii="Arial Narrow" w:hAnsi="Arial Narrow"/>
                          <w:sz w:val="22"/>
                          <w:szCs w:val="20"/>
                        </w:rPr>
                        <w:instrText xml:space="preserve"> REF _Ref61256892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H.16</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_Ref61257610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H.23</w:t>
                      </w:r>
                      <w:r>
                        <w:rPr>
                          <w:rFonts w:ascii="Arial Narrow" w:hAnsi="Arial Narrow"/>
                          <w:sz w:val="22"/>
                          <w:szCs w:val="20"/>
                        </w:rPr>
                        <w:fldChar w:fldCharType="end"/>
                      </w:r>
                    </w:p>
                  </w:txbxContent>
                </v:textbox>
                <w10:wrap type="tight" anchorx="margin"/>
              </v:shape>
            </w:pict>
          </mc:Fallback>
        </mc:AlternateContent>
      </w:r>
      <w:r w:rsidR="00724998">
        <w:t xml:space="preserve">Does your program offer access to </w:t>
      </w:r>
      <w:r w:rsidR="008F3BFA">
        <w:t>asset-building programs</w:t>
      </w:r>
      <w:r w:rsidR="00724998">
        <w:t xml:space="preserve">? </w:t>
      </w:r>
      <w:r w:rsidRPr="004B524C" w:rsidR="008F3BFA">
        <w:rPr>
          <w:rFonts w:ascii="Arial Narrow" w:hAnsi="Arial Narrow"/>
          <w:b w:val="0"/>
          <w:i/>
          <w:sz w:val="22"/>
        </w:rPr>
        <w:t>Asset-Building Programs</w:t>
      </w:r>
      <w:r w:rsidR="008F3BFA">
        <w:rPr>
          <w:rFonts w:ascii="Arial Narrow" w:hAnsi="Arial Narrow"/>
          <w:b w:val="0"/>
          <w:i/>
          <w:sz w:val="22"/>
        </w:rPr>
        <w:t xml:space="preserve"> support investments in assets such as a home</w:t>
      </w:r>
      <w:r w:rsidR="00974C66">
        <w:rPr>
          <w:rFonts w:ascii="Arial Narrow" w:hAnsi="Arial Narrow"/>
          <w:b w:val="0"/>
          <w:i/>
          <w:sz w:val="22"/>
        </w:rPr>
        <w:t xml:space="preserve">, </w:t>
      </w:r>
      <w:r w:rsidR="008F3BFA">
        <w:rPr>
          <w:rFonts w:ascii="Arial Narrow" w:hAnsi="Arial Narrow"/>
          <w:b w:val="0"/>
          <w:i/>
          <w:sz w:val="22"/>
        </w:rPr>
        <w:t>small business</w:t>
      </w:r>
      <w:r w:rsidR="00974C66">
        <w:rPr>
          <w:rFonts w:ascii="Arial Narrow" w:hAnsi="Arial Narrow"/>
          <w:b w:val="0"/>
          <w:i/>
          <w:sz w:val="22"/>
        </w:rPr>
        <w:t>, or education</w:t>
      </w:r>
      <w:r w:rsidR="00E331D8">
        <w:rPr>
          <w:rFonts w:ascii="Arial Narrow" w:hAnsi="Arial Narrow"/>
          <w:b w:val="0"/>
          <w:i/>
          <w:sz w:val="22"/>
        </w:rPr>
        <w:t>. Individualized Development Accounts (IDAs)</w:t>
      </w:r>
      <w:r w:rsidR="00AB14CD">
        <w:rPr>
          <w:rFonts w:ascii="Arial Narrow" w:hAnsi="Arial Narrow"/>
          <w:b w:val="0"/>
          <w:i/>
          <w:sz w:val="22"/>
        </w:rPr>
        <w:t xml:space="preserve"> </w:t>
      </w:r>
      <w:r w:rsidR="00DC3471">
        <w:rPr>
          <w:rFonts w:ascii="Arial Narrow" w:hAnsi="Arial Narrow"/>
          <w:b w:val="0"/>
          <w:i/>
          <w:sz w:val="22"/>
        </w:rPr>
        <w:t>and</w:t>
      </w:r>
      <w:r w:rsidR="00AB14CD">
        <w:rPr>
          <w:rFonts w:ascii="Arial Narrow" w:hAnsi="Arial Narrow"/>
          <w:b w:val="0"/>
          <w:i/>
          <w:sz w:val="22"/>
        </w:rPr>
        <w:t xml:space="preserve"> Child Savings Accounts (CSAs)</w:t>
      </w:r>
      <w:r w:rsidR="00E331D8">
        <w:rPr>
          <w:rFonts w:ascii="Arial Narrow" w:hAnsi="Arial Narrow"/>
          <w:b w:val="0"/>
          <w:i/>
          <w:sz w:val="22"/>
        </w:rPr>
        <w:t xml:space="preserve"> are example</w:t>
      </w:r>
      <w:r w:rsidR="00DC3471">
        <w:rPr>
          <w:rFonts w:ascii="Arial Narrow" w:hAnsi="Arial Narrow"/>
          <w:b w:val="0"/>
          <w:i/>
          <w:sz w:val="22"/>
        </w:rPr>
        <w:t>s</w:t>
      </w:r>
      <w:r w:rsidR="00E331D8">
        <w:rPr>
          <w:rFonts w:ascii="Arial Narrow" w:hAnsi="Arial Narrow"/>
          <w:b w:val="0"/>
          <w:i/>
          <w:sz w:val="22"/>
        </w:rPr>
        <w:t xml:space="preserve"> of asset-building program</w:t>
      </w:r>
      <w:r w:rsidR="00DC3471">
        <w:rPr>
          <w:rFonts w:ascii="Arial Narrow" w:hAnsi="Arial Narrow"/>
          <w:b w:val="0"/>
          <w:i/>
          <w:sz w:val="22"/>
        </w:rPr>
        <w:t>s</w:t>
      </w:r>
      <w:r w:rsidR="00E331D8">
        <w:rPr>
          <w:rFonts w:ascii="Arial Narrow" w:hAnsi="Arial Narrow"/>
          <w:b w:val="0"/>
          <w:i/>
          <w:sz w:val="22"/>
        </w:rPr>
        <w:t>.</w:t>
      </w:r>
      <w:bookmarkEnd w:id="88"/>
      <w:r w:rsidR="00E331D8">
        <w:rPr>
          <w:rFonts w:ascii="Arial Narrow" w:hAnsi="Arial Narrow"/>
          <w:b w:val="0"/>
          <w:i/>
          <w:sz w:val="22"/>
        </w:rPr>
        <w:t xml:space="preserve"> </w:t>
      </w:r>
      <w:bookmarkEnd w:id="89"/>
    </w:p>
    <w:tbl>
      <w:tblPr>
        <w:tblStyle w:val="ListTable1Light-Accent2"/>
        <w:tblW w:w="8766" w:type="dxa"/>
        <w:tblInd w:w="720" w:type="dxa"/>
        <w:tblLayout w:type="fixed"/>
        <w:tblLook w:val="0420" w:firstRow="1" w:lastRow="0" w:firstColumn="0" w:lastColumn="0" w:noHBand="0" w:noVBand="1"/>
      </w:tblPr>
      <w:tblGrid>
        <w:gridCol w:w="720"/>
        <w:gridCol w:w="8046"/>
      </w:tblGrid>
      <w:tr w:rsidRPr="004B524C" w:rsidR="00724998" w:rsidTr="00EE0E3C" w14:paraId="356D0E26" w14:textId="77777777">
        <w:trPr>
          <w:cnfStyle w:val="100000000000" w:firstRow="1" w:lastRow="0" w:firstColumn="0" w:lastColumn="0" w:oddVBand="0" w:evenVBand="0" w:oddHBand="0" w:evenHBand="0" w:firstRowFirstColumn="0" w:firstRowLastColumn="0" w:lastRowFirstColumn="0" w:lastRowLastColumn="0"/>
          <w:trHeight w:val="422"/>
        </w:trPr>
        <w:tc>
          <w:tcPr>
            <w:tcW w:w="720" w:type="dxa"/>
          </w:tcPr>
          <w:p w:rsidRPr="004B524C" w:rsidR="00724998" w:rsidP="00C86A38" w:rsidRDefault="00724998" w14:paraId="6D1685D8" w14:textId="77777777">
            <w:pPr>
              <w:pStyle w:val="ListParagraph"/>
              <w:numPr>
                <w:ilvl w:val="2"/>
                <w:numId w:val="9"/>
              </w:numPr>
              <w:tabs>
                <w:tab w:val="left" w:pos="525"/>
              </w:tabs>
              <w:spacing w:before="40" w:after="40" w:line="240" w:lineRule="auto"/>
              <w:rPr>
                <w:rFonts w:ascii="Arial Narrow" w:hAnsi="Arial Narrow"/>
                <w:b w:val="0"/>
                <w:sz w:val="22"/>
              </w:rPr>
            </w:pPr>
          </w:p>
        </w:tc>
        <w:tc>
          <w:tcPr>
            <w:tcW w:w="8046" w:type="dxa"/>
          </w:tcPr>
          <w:p w:rsidRPr="004B524C" w:rsidR="00724998" w:rsidP="00C86A38" w:rsidRDefault="00724998" w14:paraId="14199B72" w14:textId="2FD5C8B5">
            <w:pPr>
              <w:pStyle w:val="SurveyResponse"/>
              <w:numPr>
                <w:ilvl w:val="0"/>
                <w:numId w:val="5"/>
              </w:numPr>
              <w:spacing w:before="40" w:after="40"/>
              <w:rPr>
                <w:rFonts w:ascii="Arial Narrow" w:hAnsi="Arial Narrow"/>
                <w:bCs/>
                <w:i/>
                <w:iCs/>
                <w:sz w:val="22"/>
              </w:rPr>
            </w:pPr>
            <w:r>
              <w:rPr>
                <w:rFonts w:ascii="Arial Narrow" w:hAnsi="Arial Narrow"/>
                <w:bCs/>
                <w:sz w:val="22"/>
              </w:rPr>
              <w:t>Yes</w:t>
            </w:r>
          </w:p>
        </w:tc>
      </w:tr>
      <w:tr w:rsidRPr="004B524C" w:rsidR="00724998" w:rsidTr="00EE0E3C" w14:paraId="502418B1"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4B524C" w:rsidR="00724998" w:rsidP="00C86A38" w:rsidRDefault="00724998" w14:paraId="33C4A850" w14:textId="77777777">
            <w:pPr>
              <w:pStyle w:val="ListParagraph"/>
              <w:numPr>
                <w:ilvl w:val="2"/>
                <w:numId w:val="9"/>
              </w:numPr>
              <w:tabs>
                <w:tab w:val="left" w:pos="525"/>
              </w:tabs>
              <w:spacing w:before="40" w:after="40" w:line="240" w:lineRule="auto"/>
              <w:rPr>
                <w:rFonts w:ascii="Arial Narrow" w:hAnsi="Arial Narrow"/>
                <w:bCs/>
                <w:sz w:val="22"/>
              </w:rPr>
            </w:pPr>
          </w:p>
        </w:tc>
        <w:tc>
          <w:tcPr>
            <w:tcW w:w="8046" w:type="dxa"/>
          </w:tcPr>
          <w:p w:rsidRPr="004B524C" w:rsidR="00724998" w:rsidP="00C86A38" w:rsidRDefault="00724998" w14:paraId="1A79DD1B" w14:textId="525205C9">
            <w:pPr>
              <w:pStyle w:val="SurveyResponse"/>
              <w:numPr>
                <w:ilvl w:val="0"/>
                <w:numId w:val="5"/>
              </w:numPr>
              <w:spacing w:before="40" w:after="40"/>
              <w:rPr>
                <w:rFonts w:ascii="Arial Narrow" w:hAnsi="Arial Narrow"/>
                <w:b w:val="0"/>
                <w:sz w:val="22"/>
              </w:rPr>
            </w:pPr>
            <w:r>
              <w:rPr>
                <w:rFonts w:ascii="Arial Narrow" w:hAnsi="Arial Narrow"/>
                <w:b w:val="0"/>
                <w:sz w:val="22"/>
              </w:rPr>
              <w:t>No</w:t>
            </w:r>
          </w:p>
        </w:tc>
      </w:tr>
    </w:tbl>
    <w:bookmarkStart w:name="_Ref61256892" w:id="90"/>
    <w:p w:rsidRPr="000E7BDB" w:rsidR="00724998" w:rsidP="00724998" w:rsidRDefault="00EE0E3C" w14:paraId="13D42DDF" w14:textId="3781A21E">
      <w:pPr>
        <w:pStyle w:val="Subhead"/>
        <w:rPr>
          <w:i/>
        </w:rPr>
      </w:pPr>
      <w:r>
        <w:rPr>
          <w:noProof/>
          <w:color w:val="2B579A"/>
          <w:shd w:val="clear" w:color="auto" w:fill="E6E6E6"/>
        </w:rPr>
        <mc:AlternateContent>
          <mc:Choice Requires="wps">
            <w:drawing>
              <wp:anchor distT="0" distB="0" distL="114300" distR="114300" simplePos="0" relativeHeight="251668480" behindDoc="1" locked="0" layoutInCell="1" allowOverlap="1" wp14:editId="410AC5EA" wp14:anchorId="0F1CB6D5">
                <wp:simplePos x="0" y="0"/>
                <wp:positionH relativeFrom="margin">
                  <wp:posOffset>537210</wp:posOffset>
                </wp:positionH>
                <wp:positionV relativeFrom="paragraph">
                  <wp:posOffset>1056640</wp:posOffset>
                </wp:positionV>
                <wp:extent cx="4743450" cy="466725"/>
                <wp:effectExtent l="0" t="0" r="19050" b="28575"/>
                <wp:wrapTight wrapText="bothSides">
                  <wp:wrapPolygon edited="0">
                    <wp:start x="0" y="0"/>
                    <wp:lineTo x="0" y="22041"/>
                    <wp:lineTo x="21600" y="22041"/>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6725"/>
                        </a:xfrm>
                        <a:prstGeom prst="rect">
                          <a:avLst/>
                        </a:prstGeom>
                        <a:solidFill>
                          <a:srgbClr val="FFFFFF"/>
                        </a:solidFill>
                        <a:ln w="9525">
                          <a:solidFill>
                            <a:schemeClr val="accent2">
                              <a:lumMod val="50000"/>
                            </a:schemeClr>
                          </a:solidFill>
                          <a:miter lim="800000"/>
                          <a:headEnd/>
                          <a:tailEnd/>
                        </a:ln>
                      </wps:spPr>
                      <wps:txbx>
                        <w:txbxContent>
                          <w:p w:rsidRPr="00EF0142" w:rsidR="00391B21" w:rsidP="00EE0E3C" w:rsidRDefault="00391B21" w14:paraId="0C1B223B" w14:textId="3CB8AD36">
                            <w:pPr>
                              <w:rPr>
                                <w:rFonts w:ascii="Arial Narrow" w:hAnsi="Arial Narrow"/>
                                <w:sz w:val="22"/>
                                <w:szCs w:val="20"/>
                              </w:rPr>
                            </w:pPr>
                            <w:r w:rsidRPr="005C51B4">
                              <w:rPr>
                                <w:rFonts w:ascii="Arial Narrow" w:hAnsi="Arial Narrow"/>
                                <w:sz w:val="22"/>
                                <w:szCs w:val="20"/>
                              </w:rPr>
                              <w:t xml:space="preserve">PROGRAMMING NOTE: Only those financial knowledge services indicated in </w:t>
                            </w:r>
                            <w:r w:rsidRPr="005C51B4">
                              <w:rPr>
                                <w:rFonts w:ascii="Arial Narrow" w:hAnsi="Arial Narrow"/>
                                <w:sz w:val="22"/>
                                <w:szCs w:val="20"/>
                              </w:rPr>
                              <w:fldChar w:fldCharType="begin"/>
                            </w:r>
                            <w:r w:rsidRPr="005C51B4">
                              <w:rPr>
                                <w:rFonts w:ascii="Arial Narrow" w:hAnsi="Arial Narrow"/>
                                <w:sz w:val="22"/>
                                <w:szCs w:val="20"/>
                              </w:rPr>
                              <w:instrText xml:space="preserve"> REF _Ref61257530 \r \h </w:instrText>
                            </w:r>
                            <w:r>
                              <w:rPr>
                                <w:rFonts w:ascii="Arial Narrow" w:hAnsi="Arial Narrow"/>
                                <w:sz w:val="22"/>
                                <w:szCs w:val="20"/>
                              </w:rPr>
                              <w:instrText xml:space="preserve"> \* MERGEFORMAT </w:instrText>
                            </w:r>
                            <w:r w:rsidRPr="005C51B4">
                              <w:rPr>
                                <w:rFonts w:ascii="Arial Narrow" w:hAnsi="Arial Narrow"/>
                                <w:sz w:val="22"/>
                                <w:szCs w:val="20"/>
                              </w:rPr>
                            </w:r>
                            <w:r w:rsidRPr="005C51B4">
                              <w:rPr>
                                <w:rFonts w:ascii="Arial Narrow" w:hAnsi="Arial Narrow"/>
                                <w:sz w:val="22"/>
                                <w:szCs w:val="20"/>
                              </w:rPr>
                              <w:fldChar w:fldCharType="separate"/>
                            </w:r>
                            <w:r>
                              <w:rPr>
                                <w:rFonts w:ascii="Arial Narrow" w:hAnsi="Arial Narrow"/>
                                <w:sz w:val="22"/>
                                <w:szCs w:val="20"/>
                              </w:rPr>
                              <w:t>B.9</w:t>
                            </w:r>
                            <w:r w:rsidRPr="005C51B4">
                              <w:rPr>
                                <w:rFonts w:ascii="Arial Narrow" w:hAnsi="Arial Narrow"/>
                                <w:sz w:val="22"/>
                                <w:szCs w:val="20"/>
                              </w:rPr>
                              <w:fldChar w:fldCharType="end"/>
                            </w:r>
                            <w:r w:rsidRPr="005C51B4">
                              <w:rPr>
                                <w:rFonts w:ascii="Arial Narrow" w:hAnsi="Arial Narrow"/>
                                <w:sz w:val="22"/>
                                <w:szCs w:val="20"/>
                              </w:rPr>
                              <w:t xml:space="preserve"> will appear below.</w:t>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3" style="position:absolute;left:0;text-align:left;margin-left:42.3pt;margin-top:83.2pt;width:373.5pt;height:36.75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" w14:anchorId="0F1CB6D5">
                <v:textbox>
                  <w:txbxContent>
                    <w:p w:rsidRPr="00EF0142" w:rsidR="00391B21" w:rsidP="00EE0E3C" w:rsidRDefault="00391B21" w14:paraId="0C1B223B" w14:textId="3CB8AD36">
                      <w:pPr>
                        <w:rPr>
                          <w:rFonts w:ascii="Arial Narrow" w:hAnsi="Arial Narrow"/>
                          <w:sz w:val="22"/>
                          <w:szCs w:val="20"/>
                        </w:rPr>
                      </w:pPr>
                      <w:r w:rsidRPr="005C51B4">
                        <w:rPr>
                          <w:rFonts w:ascii="Arial Narrow" w:hAnsi="Arial Narrow"/>
                          <w:sz w:val="22"/>
                          <w:szCs w:val="20"/>
                        </w:rPr>
                        <w:t xml:space="preserve">PROGRAMMING NOTE: Only those financial knowledge services indicated in </w:t>
                      </w:r>
                      <w:r w:rsidRPr="005C51B4">
                        <w:rPr>
                          <w:rFonts w:ascii="Arial Narrow" w:hAnsi="Arial Narrow"/>
                          <w:sz w:val="22"/>
                          <w:szCs w:val="20"/>
                        </w:rPr>
                        <w:fldChar w:fldCharType="begin"/>
                      </w:r>
                      <w:r w:rsidRPr="005C51B4">
                        <w:rPr>
                          <w:rFonts w:ascii="Arial Narrow" w:hAnsi="Arial Narrow"/>
                          <w:sz w:val="22"/>
                          <w:szCs w:val="20"/>
                        </w:rPr>
                        <w:instrText xml:space="preserve"> REF _Ref61257530 \r \h </w:instrText>
                      </w:r>
                      <w:r>
                        <w:rPr>
                          <w:rFonts w:ascii="Arial Narrow" w:hAnsi="Arial Narrow"/>
                          <w:sz w:val="22"/>
                          <w:szCs w:val="20"/>
                        </w:rPr>
                        <w:instrText xml:space="preserve"> \* MERGEFORMAT </w:instrText>
                      </w:r>
                      <w:r w:rsidRPr="005C51B4">
                        <w:rPr>
                          <w:rFonts w:ascii="Arial Narrow" w:hAnsi="Arial Narrow"/>
                          <w:sz w:val="22"/>
                          <w:szCs w:val="20"/>
                        </w:rPr>
                      </w:r>
                      <w:r w:rsidRPr="005C51B4">
                        <w:rPr>
                          <w:rFonts w:ascii="Arial Narrow" w:hAnsi="Arial Narrow"/>
                          <w:sz w:val="22"/>
                          <w:szCs w:val="20"/>
                        </w:rPr>
                        <w:fldChar w:fldCharType="separate"/>
                      </w:r>
                      <w:r>
                        <w:rPr>
                          <w:rFonts w:ascii="Arial Narrow" w:hAnsi="Arial Narrow"/>
                          <w:sz w:val="22"/>
                          <w:szCs w:val="20"/>
                        </w:rPr>
                        <w:t>B.9</w:t>
                      </w:r>
                      <w:r w:rsidRPr="005C51B4">
                        <w:rPr>
                          <w:rFonts w:ascii="Arial Narrow" w:hAnsi="Arial Narrow"/>
                          <w:sz w:val="22"/>
                          <w:szCs w:val="20"/>
                        </w:rPr>
                        <w:fldChar w:fldCharType="end"/>
                      </w:r>
                      <w:r w:rsidRPr="005C51B4">
                        <w:rPr>
                          <w:rFonts w:ascii="Arial Narrow" w:hAnsi="Arial Narrow"/>
                          <w:sz w:val="22"/>
                          <w:szCs w:val="20"/>
                        </w:rPr>
                        <w:t xml:space="preserve"> will appear below.</w:t>
                      </w:r>
                      <w:r>
                        <w:rPr>
                          <w:rFonts w:ascii="Arial Narrow" w:hAnsi="Arial Narrow"/>
                          <w:sz w:val="22"/>
                          <w:szCs w:val="20"/>
                        </w:rPr>
                        <w:t xml:space="preserve"> </w:t>
                      </w:r>
                    </w:p>
                  </w:txbxContent>
                </v:textbox>
                <w10:wrap type="tight" anchorx="margin"/>
              </v:shape>
            </w:pict>
          </mc:Fallback>
        </mc:AlternateContent>
      </w:r>
      <w:r w:rsidR="00724998">
        <w:t xml:space="preserve">How do participants access </w:t>
      </w:r>
      <w:r w:rsidR="00E331D8">
        <w:t>asset-building programs</w:t>
      </w:r>
      <w:r w:rsidR="00724998">
        <w:t>?</w:t>
      </w:r>
      <w:r w:rsidR="00724998">
        <w:rPr>
          <w:i/>
        </w:rPr>
        <w:t xml:space="preserve"> Check all that apply</w:t>
      </w:r>
      <w:r w:rsidR="00724998">
        <w:t>.</w:t>
      </w:r>
      <w:bookmarkEnd w:id="90"/>
      <w:r w:rsidR="00724998">
        <w:t xml:space="preserve"> </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724998" w:rsidTr="00C86A38" w14:paraId="3E4CAF1B"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724998" w:rsidP="00C86A38" w:rsidRDefault="00724998" w14:paraId="4DF0893F" w14:textId="77777777">
            <w:pPr>
              <w:pStyle w:val="ListParagraph"/>
              <w:numPr>
                <w:ilvl w:val="2"/>
                <w:numId w:val="9"/>
              </w:numPr>
              <w:tabs>
                <w:tab w:val="left" w:pos="525"/>
              </w:tabs>
              <w:spacing w:before="40" w:after="40" w:line="240" w:lineRule="auto"/>
              <w:rPr>
                <w:rFonts w:ascii="Arial Narrow" w:hAnsi="Arial Narrow"/>
                <w:b w:val="0"/>
                <w:sz w:val="22"/>
              </w:rPr>
            </w:pPr>
          </w:p>
        </w:tc>
        <w:tc>
          <w:tcPr>
            <w:tcW w:w="7110" w:type="dxa"/>
          </w:tcPr>
          <w:p w:rsidRPr="004B524C" w:rsidR="00724998" w:rsidP="00C86A38" w:rsidRDefault="00E331D8" w14:paraId="1FCE096F" w14:textId="03E5D1FD">
            <w:pPr>
              <w:pStyle w:val="SurveyResponse"/>
              <w:numPr>
                <w:ilvl w:val="0"/>
                <w:numId w:val="5"/>
              </w:numPr>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i/>
                <w:iCs/>
                <w:sz w:val="22"/>
              </w:rPr>
            </w:pPr>
            <w:r>
              <w:rPr>
                <w:rFonts w:ascii="Arial Narrow" w:hAnsi="Arial Narrow"/>
                <w:bCs/>
                <w:sz w:val="22"/>
              </w:rPr>
              <w:t>Asset-building programs</w:t>
            </w:r>
            <w:r w:rsidR="00724998">
              <w:rPr>
                <w:rFonts w:ascii="Arial Narrow" w:hAnsi="Arial Narrow"/>
                <w:bCs/>
                <w:sz w:val="22"/>
              </w:rPr>
              <w:t xml:space="preserve"> are offered through participation in financial education  </w:t>
            </w:r>
          </w:p>
        </w:tc>
      </w:tr>
      <w:tr w:rsidRPr="004B524C" w:rsidR="00724998" w:rsidTr="00C86A38" w14:paraId="175C508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724998" w:rsidP="00C86A38" w:rsidRDefault="00724998" w14:paraId="1EE67919"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724998" w:rsidP="00C86A38" w:rsidRDefault="00E331D8" w14:paraId="0AC08934" w14:textId="106124C3">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Asset-building programs</w:t>
            </w:r>
            <w:r w:rsidR="00724998">
              <w:rPr>
                <w:rFonts w:ascii="Arial Narrow" w:hAnsi="Arial Narrow"/>
                <w:b w:val="0"/>
                <w:sz w:val="22"/>
              </w:rPr>
              <w:t xml:space="preserve"> are offered through participation in financial coaching</w:t>
            </w:r>
          </w:p>
        </w:tc>
      </w:tr>
      <w:tr w:rsidRPr="004B524C" w:rsidR="00724998" w:rsidTr="00C86A38" w14:paraId="128D2020" w14:textId="77777777">
        <w:trPr>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724998" w:rsidP="00C86A38" w:rsidRDefault="00724998" w14:paraId="4B8B280F"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724998" w:rsidP="00C86A38" w:rsidRDefault="00E331D8" w14:paraId="348CA470" w14:textId="41BCC5FB">
            <w:pPr>
              <w:pStyle w:val="SurveyResponse"/>
              <w:numPr>
                <w:ilvl w:val="0"/>
                <w:numId w:val="5"/>
              </w:num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Asset-building programs</w:t>
            </w:r>
            <w:r w:rsidR="00724998">
              <w:rPr>
                <w:rFonts w:ascii="Arial Narrow" w:hAnsi="Arial Narrow"/>
                <w:b w:val="0"/>
                <w:sz w:val="22"/>
              </w:rPr>
              <w:t xml:space="preserve"> are offered through participation in financial counseling </w:t>
            </w:r>
          </w:p>
        </w:tc>
      </w:tr>
      <w:tr w:rsidRPr="004B524C" w:rsidR="00430E38" w:rsidTr="00C86A38" w14:paraId="7125AFED"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430E38" w:rsidP="00C86A38" w:rsidRDefault="00430E38" w14:paraId="13C188A7"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00430E38" w:rsidP="00C86A38" w:rsidRDefault="00430E38" w14:paraId="02A438DA" w14:textId="393BCC46">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Asset-building programs are offered through participation in credit counseling</w:t>
            </w:r>
          </w:p>
        </w:tc>
      </w:tr>
      <w:tr w:rsidRPr="004B524C" w:rsidR="00724998" w:rsidTr="00C86A38" w14:paraId="70AC179B" w14:textId="77777777">
        <w:trPr>
          <w:trHeight w:val="90"/>
        </w:trPr>
        <w:tc>
          <w:tcPr>
            <w:cnfStyle w:val="001000000000" w:firstRow="0" w:lastRow="0" w:firstColumn="1" w:lastColumn="0" w:oddVBand="0" w:evenVBand="0" w:oddHBand="0" w:evenHBand="0" w:firstRowFirstColumn="0" w:firstRowLastColumn="0" w:lastRowFirstColumn="0" w:lastRowLastColumn="0"/>
            <w:tcW w:w="810" w:type="dxa"/>
          </w:tcPr>
          <w:p w:rsidRPr="004B524C" w:rsidR="00724998" w:rsidP="00C86A38" w:rsidRDefault="00724998" w14:paraId="4B163162"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724998" w:rsidP="00C86A38" w:rsidRDefault="00E331D8" w14:paraId="2D715A90" w14:textId="42FFAB16">
            <w:pPr>
              <w:pStyle w:val="SurveyResponse"/>
              <w:numPr>
                <w:ilvl w:val="0"/>
                <w:numId w:val="5"/>
              </w:num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Asset-building programs</w:t>
            </w:r>
            <w:r w:rsidR="00724998">
              <w:rPr>
                <w:rFonts w:ascii="Arial Narrow" w:hAnsi="Arial Narrow"/>
                <w:b w:val="0"/>
                <w:sz w:val="22"/>
              </w:rPr>
              <w:t xml:space="preserve"> are offered through participation in our </w:t>
            </w:r>
            <w:r w:rsidR="00533F6C">
              <w:rPr>
                <w:rFonts w:ascii="Arial Narrow" w:hAnsi="Arial Narrow"/>
                <w:b w:val="0"/>
                <w:sz w:val="22"/>
              </w:rPr>
              <w:t xml:space="preserve">employment and training </w:t>
            </w:r>
            <w:r w:rsidR="00724998">
              <w:rPr>
                <w:rFonts w:ascii="Arial Narrow" w:hAnsi="Arial Narrow"/>
                <w:b w:val="0"/>
                <w:sz w:val="22"/>
              </w:rPr>
              <w:t xml:space="preserve">services </w:t>
            </w:r>
          </w:p>
        </w:tc>
      </w:tr>
      <w:tr w:rsidRPr="004B524C" w:rsidR="00724998" w:rsidTr="00C86A38" w14:paraId="5ED19D3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724998" w:rsidP="00C86A38" w:rsidRDefault="00724998" w14:paraId="15129896"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724998" w:rsidP="00C86A38" w:rsidRDefault="00724998" w14:paraId="05746EF7" w14:textId="77777777">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Other (please explain): </w:t>
            </w:r>
          </w:p>
        </w:tc>
      </w:tr>
    </w:tbl>
    <w:p w:rsidR="00EF41A1" w:rsidP="00EF41A1" w:rsidRDefault="003E5DAC" w14:paraId="5855F111" w14:textId="1D332983">
      <w:pPr>
        <w:pStyle w:val="Subhead"/>
      </w:pPr>
      <w:r>
        <w:rPr>
          <w:noProof/>
          <w:color w:val="2B579A"/>
          <w:shd w:val="clear" w:color="auto" w:fill="E6E6E6"/>
        </w:rPr>
        <mc:AlternateContent>
          <mc:Choice Requires="wps">
            <w:drawing>
              <wp:anchor distT="0" distB="0" distL="114300" distR="114300" simplePos="0" relativeHeight="251665408" behindDoc="1" locked="0" layoutInCell="1" allowOverlap="1" wp14:editId="09D644A8" wp14:anchorId="21E8E2A7">
                <wp:simplePos x="0" y="0"/>
                <wp:positionH relativeFrom="margin">
                  <wp:align>center</wp:align>
                </wp:positionH>
                <wp:positionV relativeFrom="paragraph">
                  <wp:posOffset>1042035</wp:posOffset>
                </wp:positionV>
                <wp:extent cx="4743450" cy="390525"/>
                <wp:effectExtent l="0" t="0" r="19050" b="28575"/>
                <wp:wrapTight wrapText="bothSides">
                  <wp:wrapPolygon edited="0">
                    <wp:start x="0" y="0"/>
                    <wp:lineTo x="0" y="22127"/>
                    <wp:lineTo x="21600" y="22127"/>
                    <wp:lineTo x="21600"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90525"/>
                        </a:xfrm>
                        <a:prstGeom prst="rect">
                          <a:avLst/>
                        </a:prstGeom>
                        <a:solidFill>
                          <a:srgbClr val="FFFFFF"/>
                        </a:solidFill>
                        <a:ln w="9525">
                          <a:solidFill>
                            <a:schemeClr val="accent2">
                              <a:lumMod val="50000"/>
                            </a:schemeClr>
                          </a:solidFill>
                          <a:miter lim="800000"/>
                          <a:headEnd/>
                          <a:tailEnd/>
                        </a:ln>
                      </wps:spPr>
                      <wps:txbx>
                        <w:txbxContent>
                          <w:p w:rsidRPr="00EF0142" w:rsidR="00391B21" w:rsidP="003E5DAC" w:rsidRDefault="00391B21" w14:paraId="6D49FF89" w14:textId="0D550D1E">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_Ref63151143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H.18</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_Ref63151163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H.19</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4" style="position:absolute;left:0;text-align:left;margin-left:0;margin-top:82.05pt;width:373.5pt;height:30.75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" w14:anchorId="21E8E2A7">
                <v:textbox>
                  <w:txbxContent>
                    <w:p w:rsidRPr="00EF0142" w:rsidR="00391B21" w:rsidP="003E5DAC" w:rsidRDefault="00391B21" w14:paraId="6D49FF89" w14:textId="0D550D1E">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_Ref63151143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H.18</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_Ref63151163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H.19</w:t>
                      </w:r>
                      <w:r>
                        <w:rPr>
                          <w:rFonts w:ascii="Arial Narrow" w:hAnsi="Arial Narrow"/>
                          <w:sz w:val="22"/>
                          <w:szCs w:val="20"/>
                        </w:rPr>
                        <w:fldChar w:fldCharType="end"/>
                      </w:r>
                      <w:r>
                        <w:rPr>
                          <w:rFonts w:ascii="Arial Narrow" w:hAnsi="Arial Narrow"/>
                          <w:sz w:val="22"/>
                          <w:szCs w:val="20"/>
                        </w:rPr>
                        <w:t>.</w:t>
                      </w:r>
                    </w:p>
                  </w:txbxContent>
                </v:textbox>
                <w10:wrap type="tight" anchorx="margin"/>
              </v:shape>
            </w:pict>
          </mc:Fallback>
        </mc:AlternateContent>
      </w:r>
      <w:r w:rsidR="00EF41A1">
        <w:t xml:space="preserve">Do you partner with another organization to provide </w:t>
      </w:r>
      <w:r w:rsidR="006D5D15">
        <w:t>asset-building programs</w:t>
      </w:r>
      <w:r w:rsidR="00EF41A1">
        <w:t xml:space="preserve">? </w:t>
      </w:r>
    </w:p>
    <w:tbl>
      <w:tblPr>
        <w:tblStyle w:val="PlainTable4"/>
        <w:tblW w:w="8910" w:type="dxa"/>
        <w:tblInd w:w="720" w:type="dxa"/>
        <w:tblLayout w:type="fixed"/>
        <w:tblLook w:val="0400" w:firstRow="0" w:lastRow="0" w:firstColumn="0" w:lastColumn="0" w:noHBand="0" w:noVBand="1"/>
      </w:tblPr>
      <w:tblGrid>
        <w:gridCol w:w="864"/>
        <w:gridCol w:w="8046"/>
      </w:tblGrid>
      <w:tr w:rsidRPr="00EA01CF" w:rsidR="00EF41A1" w:rsidTr="00EE0E3C" w14:paraId="0382E9D5" w14:textId="1510C072">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A01CF" w:rsidR="00EF41A1" w:rsidP="00C86A38" w:rsidRDefault="00EF41A1" w14:paraId="740DFABB" w14:textId="01EEE4E1">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EF41A1" w:rsidP="00C86A38" w:rsidRDefault="00EF41A1" w14:paraId="5758C4CE" w14:textId="7DD274CE">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EF41A1" w:rsidTr="00EE0E3C" w14:paraId="61E61B46" w14:textId="7A34425F">
        <w:trPr>
          <w:trHeight w:val="422"/>
        </w:trPr>
        <w:tc>
          <w:tcPr>
            <w:tcW w:w="864" w:type="dxa"/>
          </w:tcPr>
          <w:p w:rsidRPr="00EA01CF" w:rsidR="00EF41A1" w:rsidP="00C86A38" w:rsidRDefault="00EF41A1" w14:paraId="50513F6F" w14:textId="3EB386CB">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EF41A1" w:rsidP="00C86A38" w:rsidRDefault="00EF41A1" w14:paraId="57FB61DC" w14:textId="07F708B3">
            <w:pPr>
              <w:pStyle w:val="SurveyResponse"/>
              <w:spacing w:before="40" w:after="40"/>
              <w:ind w:left="360"/>
              <w:rPr>
                <w:rFonts w:ascii="Arial Narrow" w:hAnsi="Arial Narrow"/>
                <w:b w:val="0"/>
                <w:sz w:val="22"/>
              </w:rPr>
            </w:pPr>
            <w:r w:rsidRPr="00EA01CF">
              <w:rPr>
                <w:rFonts w:ascii="Arial Narrow" w:hAnsi="Arial Narrow"/>
                <w:b w:val="0"/>
                <w:sz w:val="22"/>
              </w:rPr>
              <w:t>No</w:t>
            </w:r>
          </w:p>
        </w:tc>
      </w:tr>
    </w:tbl>
    <w:p w:rsidR="0033080A" w:rsidP="0033080A" w:rsidRDefault="00AF6942" w14:paraId="03A31672" w14:textId="520ED025">
      <w:pPr>
        <w:pStyle w:val="Subhead"/>
      </w:pPr>
      <w:bookmarkStart w:name="_Ref63151143" w:id="91"/>
      <w:r>
        <w:t>P</w:t>
      </w:r>
      <w:r w:rsidR="0033080A">
        <w:t>lease list the name of the organization</w:t>
      </w:r>
      <w:r>
        <w:t>(s)</w:t>
      </w:r>
      <w:r w:rsidR="0033080A">
        <w:t xml:space="preserve"> you work with to provide the </w:t>
      </w:r>
      <w:r w:rsidR="00A74F94">
        <w:t xml:space="preserve">asset-building </w:t>
      </w:r>
      <w:r w:rsidR="0033080A">
        <w:t xml:space="preserve">program. </w:t>
      </w:r>
      <w:r>
        <w:rPr>
          <w:i/>
          <w:iCs w:val="0"/>
        </w:rPr>
        <w:t>List up to three.</w:t>
      </w:r>
      <w:bookmarkEnd w:id="91"/>
      <w:r>
        <w:rPr>
          <w:i/>
          <w:iCs w:val="0"/>
        </w:rPr>
        <w:t xml:space="preserve"> </w:t>
      </w:r>
    </w:p>
    <w:tbl>
      <w:tblPr>
        <w:tblStyle w:val="PlainTable4"/>
        <w:tblW w:w="8028" w:type="dxa"/>
        <w:tblInd w:w="720" w:type="dxa"/>
        <w:tblLayout w:type="fixed"/>
        <w:tblLook w:val="0400" w:firstRow="0" w:lastRow="0" w:firstColumn="0" w:lastColumn="0" w:noHBand="0" w:noVBand="1"/>
      </w:tblPr>
      <w:tblGrid>
        <w:gridCol w:w="1008"/>
        <w:gridCol w:w="7020"/>
      </w:tblGrid>
      <w:tr w:rsidRPr="006618D3" w:rsidR="0033080A" w:rsidTr="00EE0E3C" w14:paraId="6A1F6CDD" w14:textId="49ACDB6F">
        <w:trPr>
          <w:cnfStyle w:val="000000100000" w:firstRow="0" w:lastRow="0" w:firstColumn="0" w:lastColumn="0" w:oddVBand="0" w:evenVBand="0" w:oddHBand="1" w:evenHBand="0" w:firstRowFirstColumn="0" w:firstRowLastColumn="0" w:lastRowFirstColumn="0" w:lastRowLastColumn="0"/>
          <w:trHeight w:val="422"/>
        </w:trPr>
        <w:tc>
          <w:tcPr>
            <w:tcW w:w="1008" w:type="dxa"/>
          </w:tcPr>
          <w:p w:rsidRPr="006618D3" w:rsidR="0033080A" w:rsidP="00132DB3" w:rsidRDefault="0033080A" w14:paraId="22A0B309" w14:textId="6523902E">
            <w:pPr>
              <w:pStyle w:val="SurveyResponse"/>
              <w:numPr>
                <w:ilvl w:val="2"/>
                <w:numId w:val="9"/>
              </w:numPr>
              <w:spacing w:before="40" w:after="40"/>
              <w:ind w:left="0" w:firstLine="0"/>
              <w:rPr>
                <w:rFonts w:ascii="Arial Narrow" w:hAnsi="Arial Narrow"/>
                <w:b w:val="0"/>
                <w:sz w:val="22"/>
              </w:rPr>
            </w:pPr>
          </w:p>
        </w:tc>
        <w:tc>
          <w:tcPr>
            <w:tcW w:w="7020" w:type="dxa"/>
          </w:tcPr>
          <w:p w:rsidR="0033080A" w:rsidP="00132DB3" w:rsidRDefault="00AF6942" w14:paraId="0A012CC6" w14:textId="7F0D10B9">
            <w:pPr>
              <w:pStyle w:val="ResponseChoice"/>
              <w:numPr>
                <w:ilvl w:val="0"/>
                <w:numId w:val="0"/>
              </w:numPr>
              <w:ind w:left="360"/>
            </w:pPr>
            <w:r>
              <w:rPr>
                <w:bCs w:val="0"/>
              </w:rPr>
              <w:t>OPEN ENDED</w:t>
            </w:r>
          </w:p>
        </w:tc>
      </w:tr>
      <w:tr w:rsidRPr="006618D3" w:rsidR="0033080A" w:rsidTr="00EE0E3C" w14:paraId="1F6043E1" w14:textId="34990302">
        <w:trPr>
          <w:trHeight w:val="422"/>
        </w:trPr>
        <w:tc>
          <w:tcPr>
            <w:tcW w:w="1008" w:type="dxa"/>
          </w:tcPr>
          <w:p w:rsidRPr="006618D3" w:rsidR="0033080A" w:rsidP="00132DB3" w:rsidRDefault="0033080A" w14:paraId="52A03852" w14:textId="076B0BFE">
            <w:pPr>
              <w:pStyle w:val="SurveyResponse"/>
              <w:numPr>
                <w:ilvl w:val="2"/>
                <w:numId w:val="9"/>
              </w:numPr>
              <w:spacing w:before="40" w:after="40"/>
              <w:ind w:left="0" w:firstLine="0"/>
              <w:rPr>
                <w:rFonts w:ascii="Arial Narrow" w:hAnsi="Arial Narrow"/>
                <w:b w:val="0"/>
                <w:sz w:val="22"/>
              </w:rPr>
            </w:pPr>
          </w:p>
        </w:tc>
        <w:tc>
          <w:tcPr>
            <w:tcW w:w="7020" w:type="dxa"/>
          </w:tcPr>
          <w:p w:rsidR="0033080A" w:rsidP="00132DB3" w:rsidRDefault="00AF6942" w14:paraId="679D7A0D" w14:textId="5C88DAC8">
            <w:pPr>
              <w:pStyle w:val="ResponseChoice"/>
              <w:numPr>
                <w:ilvl w:val="0"/>
                <w:numId w:val="0"/>
              </w:numPr>
              <w:ind w:left="360"/>
            </w:pPr>
            <w:r>
              <w:rPr>
                <w:bCs w:val="0"/>
              </w:rPr>
              <w:t>OPEN ENDED</w:t>
            </w:r>
          </w:p>
        </w:tc>
      </w:tr>
      <w:tr w:rsidRPr="006618D3" w:rsidR="0033080A" w:rsidTr="00EE0E3C" w14:paraId="66125963" w14:textId="4D42C118">
        <w:trPr>
          <w:cnfStyle w:val="000000100000" w:firstRow="0" w:lastRow="0" w:firstColumn="0" w:lastColumn="0" w:oddVBand="0" w:evenVBand="0" w:oddHBand="1" w:evenHBand="0" w:firstRowFirstColumn="0" w:firstRowLastColumn="0" w:lastRowFirstColumn="0" w:lastRowLastColumn="0"/>
          <w:trHeight w:val="422"/>
        </w:trPr>
        <w:tc>
          <w:tcPr>
            <w:tcW w:w="1008" w:type="dxa"/>
          </w:tcPr>
          <w:p w:rsidRPr="006618D3" w:rsidR="0033080A" w:rsidP="00132DB3" w:rsidRDefault="0033080A" w14:paraId="4B18CB94" w14:textId="6D1540DC">
            <w:pPr>
              <w:pStyle w:val="SurveyResponse"/>
              <w:numPr>
                <w:ilvl w:val="2"/>
                <w:numId w:val="9"/>
              </w:numPr>
              <w:spacing w:before="40" w:after="40"/>
              <w:ind w:left="0" w:firstLine="0"/>
              <w:rPr>
                <w:rFonts w:ascii="Arial Narrow" w:hAnsi="Arial Narrow"/>
                <w:b w:val="0"/>
                <w:sz w:val="22"/>
              </w:rPr>
            </w:pPr>
          </w:p>
        </w:tc>
        <w:tc>
          <w:tcPr>
            <w:tcW w:w="7020" w:type="dxa"/>
          </w:tcPr>
          <w:p w:rsidR="0033080A" w:rsidP="00132DB3" w:rsidRDefault="00AF6942" w14:paraId="1146D97D" w14:textId="2CC35C5A">
            <w:pPr>
              <w:pStyle w:val="ResponseChoice"/>
              <w:numPr>
                <w:ilvl w:val="0"/>
                <w:numId w:val="0"/>
              </w:numPr>
              <w:ind w:left="360"/>
            </w:pPr>
            <w:r>
              <w:rPr>
                <w:bCs w:val="0"/>
              </w:rPr>
              <w:t>OPEN ENDED</w:t>
            </w:r>
          </w:p>
        </w:tc>
      </w:tr>
    </w:tbl>
    <w:p w:rsidR="00EF41A1" w:rsidP="00EF41A1" w:rsidRDefault="00EF41A1" w14:paraId="386E790F" w14:textId="00D128DB"/>
    <w:p w:rsidRPr="000F1648" w:rsidR="00724998" w:rsidP="00724998" w:rsidRDefault="00724998" w14:paraId="314D025D" w14:textId="622CB216">
      <w:pPr>
        <w:pStyle w:val="Subhead"/>
      </w:pPr>
      <w:bookmarkStart w:name="_Ref63151163" w:id="92"/>
      <w:r w:rsidRPr="000F1648">
        <w:t xml:space="preserve">Are participants automatically enrolled in </w:t>
      </w:r>
      <w:r w:rsidR="00E331D8">
        <w:rPr>
          <w:iCs w:val="0"/>
        </w:rPr>
        <w:t>asset-building programs</w:t>
      </w:r>
      <w:r>
        <w:rPr>
          <w:iCs w:val="0"/>
        </w:rPr>
        <w:t>?</w:t>
      </w:r>
      <w:bookmarkEnd w:id="92"/>
      <w:r>
        <w:rPr>
          <w:iCs w:val="0"/>
        </w:rPr>
        <w:t xml:space="preserve"> </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724998" w:rsidTr="00EE0E3C" w14:paraId="35F6CEFB"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724998" w:rsidP="00C86A38" w:rsidRDefault="00724998" w14:paraId="726065E0"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724998" w:rsidP="00C86A38" w:rsidRDefault="00724998" w14:paraId="77313623" w14:textId="77777777">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724998" w:rsidTr="00EE0E3C" w14:paraId="631C485D" w14:textId="77777777">
        <w:trPr>
          <w:trHeight w:val="422"/>
        </w:trPr>
        <w:tc>
          <w:tcPr>
            <w:tcW w:w="720" w:type="dxa"/>
          </w:tcPr>
          <w:p w:rsidRPr="00EA01CF" w:rsidR="00724998" w:rsidP="00C86A38" w:rsidRDefault="00724998" w14:paraId="586F4D2C"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724998" w:rsidP="00C86A38" w:rsidRDefault="00724998" w14:paraId="40F07098" w14:textId="3EC88DD5">
            <w:pPr>
              <w:pStyle w:val="SurveyResponse"/>
              <w:spacing w:before="40" w:after="40"/>
              <w:ind w:left="360"/>
              <w:rPr>
                <w:rFonts w:ascii="Arial Narrow" w:hAnsi="Arial Narrow"/>
                <w:b w:val="0"/>
                <w:sz w:val="22"/>
              </w:rPr>
            </w:pPr>
            <w:r w:rsidRPr="00EA01CF">
              <w:rPr>
                <w:rFonts w:ascii="Arial Narrow" w:hAnsi="Arial Narrow"/>
                <w:b w:val="0"/>
                <w:sz w:val="22"/>
              </w:rPr>
              <w:t>No</w:t>
            </w:r>
          </w:p>
        </w:tc>
      </w:tr>
      <w:tr w:rsidRPr="00EA01CF" w:rsidR="00E077DE" w:rsidTr="00EE0E3C" w14:paraId="58D65798"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E077DE" w:rsidP="00C86A38" w:rsidRDefault="00E077DE" w14:paraId="38CD8341"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E077DE" w:rsidP="00C86A38" w:rsidRDefault="00E077DE" w14:paraId="3F3113EE" w14:textId="598057D4">
            <w:pPr>
              <w:pStyle w:val="SurveyResponse"/>
              <w:spacing w:before="40" w:after="40"/>
              <w:ind w:left="360"/>
              <w:rPr>
                <w:rFonts w:ascii="Arial Narrow" w:hAnsi="Arial Narrow"/>
                <w:b w:val="0"/>
                <w:sz w:val="22"/>
              </w:rPr>
            </w:pPr>
            <w:r>
              <w:rPr>
                <w:rFonts w:ascii="Arial Narrow" w:hAnsi="Arial Narrow"/>
                <w:b w:val="0"/>
                <w:sz w:val="22"/>
              </w:rPr>
              <w:t>It depends</w:t>
            </w:r>
            <w:r w:rsidR="00FE6202">
              <w:rPr>
                <w:rFonts w:ascii="Arial Narrow" w:hAnsi="Arial Narrow"/>
                <w:b w:val="0"/>
                <w:sz w:val="22"/>
              </w:rPr>
              <w:t xml:space="preserve"> (please explain):</w:t>
            </w:r>
          </w:p>
        </w:tc>
      </w:tr>
    </w:tbl>
    <w:p w:rsidRPr="00031F02" w:rsidR="008F64B9" w:rsidP="008F64B9" w:rsidRDefault="00A0421D" w14:paraId="5ADB0FDE" w14:textId="09BFAC0F">
      <w:pPr>
        <w:pStyle w:val="Subhead"/>
      </w:pPr>
      <w:r>
        <w:rPr>
          <w:noProof/>
          <w:color w:val="2B579A"/>
          <w:shd w:val="clear" w:color="auto" w:fill="E6E6E6"/>
        </w:rPr>
        <mc:AlternateContent>
          <mc:Choice Requires="wps">
            <w:drawing>
              <wp:anchor distT="0" distB="0" distL="114300" distR="114300" simplePos="0" relativeHeight="251689984" behindDoc="1" locked="0" layoutInCell="1" allowOverlap="1" wp14:editId="304DCA85" wp14:anchorId="3B64E2DB">
                <wp:simplePos x="0" y="0"/>
                <wp:positionH relativeFrom="margin">
                  <wp:posOffset>675564</wp:posOffset>
                </wp:positionH>
                <wp:positionV relativeFrom="paragraph">
                  <wp:posOffset>1143645</wp:posOffset>
                </wp:positionV>
                <wp:extent cx="4743450" cy="274320"/>
                <wp:effectExtent l="0" t="0" r="19050" b="11430"/>
                <wp:wrapTight wrapText="bothSides">
                  <wp:wrapPolygon edited="0">
                    <wp:start x="0" y="0"/>
                    <wp:lineTo x="0" y="21000"/>
                    <wp:lineTo x="21600" y="21000"/>
                    <wp:lineTo x="21600" y="0"/>
                    <wp:lineTo x="0" y="0"/>
                  </wp:wrapPolygon>
                </wp:wrapTight>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74320"/>
                        </a:xfrm>
                        <a:prstGeom prst="rect">
                          <a:avLst/>
                        </a:prstGeom>
                        <a:solidFill>
                          <a:srgbClr val="FFFFFF"/>
                        </a:solidFill>
                        <a:ln w="9525">
                          <a:solidFill>
                            <a:schemeClr val="accent2">
                              <a:lumMod val="50000"/>
                            </a:schemeClr>
                          </a:solidFill>
                          <a:miter lim="800000"/>
                          <a:headEnd/>
                          <a:tailEnd/>
                        </a:ln>
                      </wps:spPr>
                      <wps:txbx>
                        <w:txbxContent>
                          <w:p w:rsidRPr="00EF0142" w:rsidR="00A0421D" w:rsidP="00A0421D" w:rsidRDefault="00A0421D" w14:paraId="4C877DDF" w14:textId="77777777">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_Ref61257080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H.21</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_Ref61257108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H.22</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5" style="position:absolute;left:0;text-align:left;margin-left:53.2pt;margin-top:90.05pt;width:373.5pt;height:21.6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" w14:anchorId="3B64E2DB">
                <v:textbox>
                  <w:txbxContent>
                    <w:p w:rsidRPr="00EF0142" w:rsidR="00A0421D" w:rsidP="00A0421D" w:rsidRDefault="00A0421D" w14:paraId="4C877DDF" w14:textId="77777777">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_Ref61257080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H.21</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_Ref61257108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H.22</w:t>
                      </w:r>
                      <w:r>
                        <w:rPr>
                          <w:rFonts w:ascii="Arial Narrow" w:hAnsi="Arial Narrow"/>
                          <w:sz w:val="22"/>
                          <w:szCs w:val="20"/>
                        </w:rPr>
                        <w:fldChar w:fldCharType="end"/>
                      </w:r>
                    </w:p>
                  </w:txbxContent>
                </v:textbox>
                <w10:wrap type="tight" anchorx="margin"/>
              </v:shape>
            </w:pict>
          </mc:Fallback>
        </mc:AlternateContent>
      </w:r>
      <w:r w:rsidR="008F64B9">
        <w:t xml:space="preserve">Do participants receive a match when saving in asset-building accounts? </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8F64B9" w:rsidTr="00EE0E3C" w14:paraId="2CA3F192"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8F64B9" w:rsidP="00C86A38" w:rsidRDefault="008F64B9" w14:paraId="20FC9AB5"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8F64B9" w:rsidP="00C86A38" w:rsidRDefault="008F64B9" w14:paraId="15C7CA2E" w14:textId="667BF108">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8F64B9" w:rsidTr="00EE0E3C" w14:paraId="4B1E9738" w14:textId="77777777">
        <w:trPr>
          <w:trHeight w:val="422"/>
        </w:trPr>
        <w:tc>
          <w:tcPr>
            <w:tcW w:w="720" w:type="dxa"/>
          </w:tcPr>
          <w:p w:rsidRPr="00EA01CF" w:rsidR="008F64B9" w:rsidP="00C86A38" w:rsidRDefault="008F64B9" w14:paraId="287743FC"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8F64B9" w:rsidP="00C86A38" w:rsidRDefault="008F64B9" w14:paraId="0277DB24" w14:textId="16369BEE">
            <w:pPr>
              <w:pStyle w:val="SurveyResponse"/>
              <w:spacing w:before="40" w:after="40"/>
              <w:ind w:left="360"/>
              <w:rPr>
                <w:rFonts w:ascii="Arial Narrow" w:hAnsi="Arial Narrow"/>
                <w:b w:val="0"/>
                <w:sz w:val="22"/>
              </w:rPr>
            </w:pPr>
            <w:r w:rsidRPr="00EA01CF">
              <w:rPr>
                <w:rFonts w:ascii="Arial Narrow" w:hAnsi="Arial Narrow"/>
                <w:b w:val="0"/>
                <w:bCs w:val="0"/>
                <w:sz w:val="22"/>
              </w:rPr>
              <w:t>No</w:t>
            </w:r>
          </w:p>
        </w:tc>
      </w:tr>
    </w:tbl>
    <w:p w:rsidRPr="00031F02" w:rsidR="008F64B9" w:rsidP="008F64B9" w:rsidRDefault="008F64B9" w14:paraId="6F9C2073" w14:textId="52307933">
      <w:pPr>
        <w:pStyle w:val="Subhead"/>
      </w:pPr>
      <w:bookmarkStart w:name="_Ref61257080" w:id="93"/>
      <w:r w:rsidRPr="00813ECD">
        <w:t>What is the match rate?</w:t>
      </w:r>
      <w:bookmarkEnd w:id="93"/>
      <w:r>
        <w:t xml:space="preserve"> </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8F64B9" w:rsidTr="00EE0E3C" w14:paraId="6C04915C" w14:textId="77777777">
        <w:trPr>
          <w:cnfStyle w:val="000000100000" w:firstRow="0" w:lastRow="0" w:firstColumn="0" w:lastColumn="0" w:oddVBand="0" w:evenVBand="0" w:oddHBand="1" w:evenHBand="0" w:firstRowFirstColumn="0" w:firstRowLastColumn="0" w:lastRowFirstColumn="0" w:lastRowLastColumn="0"/>
          <w:trHeight w:val="87"/>
        </w:trPr>
        <w:tc>
          <w:tcPr>
            <w:tcW w:w="720" w:type="dxa"/>
          </w:tcPr>
          <w:p w:rsidRPr="00EA01CF" w:rsidR="008F64B9" w:rsidP="00C86A38" w:rsidRDefault="008F64B9" w14:paraId="5395DC34"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8F64B9" w:rsidP="00C86A38" w:rsidRDefault="008F64B9" w14:paraId="372D9D9E" w14:textId="1C146557">
            <w:pPr>
              <w:pStyle w:val="SurveyResponse"/>
              <w:spacing w:before="40" w:after="40"/>
              <w:ind w:left="360"/>
              <w:rPr>
                <w:rFonts w:ascii="Arial Narrow" w:hAnsi="Arial Narrow"/>
                <w:b w:val="0"/>
                <w:sz w:val="22"/>
              </w:rPr>
            </w:pPr>
            <w:r w:rsidRPr="00EA01CF">
              <w:rPr>
                <w:rFonts w:ascii="Arial Narrow" w:hAnsi="Arial Narrow"/>
                <w:b w:val="0"/>
                <w:sz w:val="22"/>
              </w:rPr>
              <w:t xml:space="preserve">OPEN ENDED (please enter a rate) </w:t>
            </w:r>
          </w:p>
        </w:tc>
      </w:tr>
    </w:tbl>
    <w:p w:rsidR="008F64B9" w:rsidP="008F64B9" w:rsidRDefault="008F64B9" w14:paraId="064963E5" w14:textId="23B0E182">
      <w:pPr>
        <w:spacing w:after="0" w:line="240" w:lineRule="auto"/>
      </w:pPr>
    </w:p>
    <w:p w:rsidRPr="00031F02" w:rsidR="008F64B9" w:rsidP="77955E99" w:rsidRDefault="008F64B9" w14:paraId="488A0A34" w14:textId="4808B1F5">
      <w:pPr>
        <w:pStyle w:val="Subhead"/>
        <w:rPr>
          <w:rFonts w:asciiTheme="minorHAnsi" w:hAnsiTheme="minorHAnsi"/>
        </w:rPr>
      </w:pPr>
      <w:bookmarkStart w:name="_Ref61257108" w:id="94"/>
      <w:r w:rsidRPr="00813ECD">
        <w:t>Wh</w:t>
      </w:r>
      <w:r w:rsidR="00C578A1">
        <w:t>ich</w:t>
      </w:r>
      <w:r w:rsidRPr="00813ECD">
        <w:t xml:space="preserve"> assets can participants use savings for without a penalty?</w:t>
      </w:r>
      <w:bookmarkEnd w:id="94"/>
      <w:r>
        <w:t xml:space="preserve"> </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8F64B9" w:rsidTr="00EE0E3C" w14:paraId="7F428559"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8F64B9" w:rsidP="00C86A38" w:rsidRDefault="008F64B9" w14:paraId="72B647B3"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8F64B9" w:rsidP="00C86A38" w:rsidRDefault="008F64B9" w14:paraId="55E9A3EC" w14:textId="77777777">
            <w:pPr>
              <w:pStyle w:val="SurveyResponse"/>
              <w:spacing w:before="40" w:after="40"/>
              <w:ind w:left="360"/>
              <w:rPr>
                <w:rFonts w:ascii="Arial Narrow" w:hAnsi="Arial Narrow"/>
                <w:b w:val="0"/>
                <w:sz w:val="22"/>
              </w:rPr>
            </w:pPr>
            <w:r w:rsidRPr="00EA01CF">
              <w:rPr>
                <w:rFonts w:ascii="Arial Narrow" w:hAnsi="Arial Narrow"/>
                <w:b w:val="0"/>
                <w:sz w:val="22"/>
              </w:rPr>
              <w:t>Education</w:t>
            </w:r>
          </w:p>
        </w:tc>
      </w:tr>
      <w:tr w:rsidRPr="00EA01CF" w:rsidR="008F64B9" w:rsidTr="00EE0E3C" w14:paraId="2AAA39DB" w14:textId="77777777">
        <w:trPr>
          <w:trHeight w:val="422"/>
        </w:trPr>
        <w:tc>
          <w:tcPr>
            <w:tcW w:w="720" w:type="dxa"/>
          </w:tcPr>
          <w:p w:rsidRPr="00EA01CF" w:rsidR="008F64B9" w:rsidP="00C86A38" w:rsidRDefault="008F64B9" w14:paraId="3602A7C3"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8F64B9" w:rsidP="00C86A38" w:rsidRDefault="008F64B9" w14:paraId="1EEAA435" w14:textId="77777777">
            <w:pPr>
              <w:pStyle w:val="SurveyResponse"/>
              <w:spacing w:before="40" w:after="40"/>
              <w:ind w:left="360"/>
              <w:rPr>
                <w:rFonts w:ascii="Arial Narrow" w:hAnsi="Arial Narrow"/>
                <w:b w:val="0"/>
                <w:sz w:val="22"/>
              </w:rPr>
            </w:pPr>
            <w:r w:rsidRPr="00EA01CF">
              <w:rPr>
                <w:rFonts w:ascii="Arial Narrow" w:hAnsi="Arial Narrow"/>
                <w:b w:val="0"/>
                <w:sz w:val="22"/>
              </w:rPr>
              <w:t>Home purchase</w:t>
            </w:r>
          </w:p>
        </w:tc>
      </w:tr>
      <w:tr w:rsidRPr="00EA01CF" w:rsidR="008F64B9" w:rsidTr="00EE0E3C" w14:paraId="5F6C224B"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8F64B9" w:rsidP="00C86A38" w:rsidRDefault="008F64B9" w14:paraId="5F7A4DAA"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8F64B9" w:rsidP="00C86A38" w:rsidRDefault="008F64B9" w14:paraId="72025B0E" w14:textId="5C750575">
            <w:pPr>
              <w:pStyle w:val="SurveyResponse"/>
              <w:spacing w:before="40" w:after="40"/>
              <w:ind w:left="360"/>
              <w:rPr>
                <w:rFonts w:ascii="Arial Narrow" w:hAnsi="Arial Narrow"/>
                <w:b w:val="0"/>
                <w:sz w:val="22"/>
              </w:rPr>
            </w:pPr>
            <w:r w:rsidRPr="00EA01CF">
              <w:rPr>
                <w:rFonts w:ascii="Arial Narrow" w:hAnsi="Arial Narrow"/>
                <w:b w:val="0"/>
                <w:sz w:val="22"/>
              </w:rPr>
              <w:t>Business Capitalization</w:t>
            </w:r>
          </w:p>
        </w:tc>
      </w:tr>
      <w:tr w:rsidRPr="00EA01CF" w:rsidR="008F64B9" w:rsidTr="00EE0E3C" w14:paraId="462F2EB7" w14:textId="77777777">
        <w:trPr>
          <w:trHeight w:val="422"/>
        </w:trPr>
        <w:tc>
          <w:tcPr>
            <w:tcW w:w="720" w:type="dxa"/>
          </w:tcPr>
          <w:p w:rsidRPr="00EA01CF" w:rsidR="008F64B9" w:rsidP="00C86A38" w:rsidRDefault="008F64B9" w14:paraId="526C7AFA" w14:textId="77777777">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8046" w:type="dxa"/>
          </w:tcPr>
          <w:p w:rsidRPr="00EA01CF" w:rsidR="008F64B9" w:rsidP="00C86A38" w:rsidRDefault="008F64B9" w14:paraId="26B69998" w14:textId="77777777">
            <w:pPr>
              <w:pStyle w:val="SurveyResponse"/>
              <w:spacing w:before="40" w:after="40"/>
              <w:ind w:left="360"/>
              <w:rPr>
                <w:rFonts w:ascii="Arial Narrow" w:hAnsi="Arial Narrow"/>
                <w:b w:val="0"/>
                <w:sz w:val="22"/>
              </w:rPr>
            </w:pPr>
            <w:r w:rsidRPr="00EA01CF">
              <w:rPr>
                <w:rFonts w:ascii="Arial Narrow" w:hAnsi="Arial Narrow"/>
                <w:b w:val="0"/>
                <w:sz w:val="22"/>
              </w:rPr>
              <w:t>Other (please specify)</w:t>
            </w:r>
          </w:p>
        </w:tc>
      </w:tr>
    </w:tbl>
    <w:p w:rsidRPr="00D009E6" w:rsidR="00F31B55" w:rsidP="00D009E6" w:rsidRDefault="00A85805" w14:paraId="5D26D450" w14:textId="250AA78B">
      <w:pPr>
        <w:pStyle w:val="Heading2"/>
        <w:numPr>
          <w:ilvl w:val="0"/>
          <w:numId w:val="33"/>
        </w:numPr>
      </w:pPr>
      <w:bookmarkStart w:name="_Ref61256914" w:id="95"/>
      <w:r>
        <w:t>Tax Preparation Assistance</w:t>
      </w:r>
      <w:bookmarkEnd w:id="95"/>
    </w:p>
    <w:bookmarkStart w:name="_Ref61257610" w:id="96"/>
    <w:p w:rsidRPr="000E7BDB" w:rsidR="00FD6783" w:rsidP="00FD6783" w:rsidRDefault="00A76C8D" w14:paraId="387FF57D" w14:textId="6A614EC1">
      <w:pPr>
        <w:pStyle w:val="Subhead"/>
      </w:pPr>
      <w:r>
        <w:rPr>
          <w:noProof/>
          <w:color w:val="2B579A"/>
          <w:shd w:val="clear" w:color="auto" w:fill="E6E6E6"/>
        </w:rPr>
        <mc:AlternateContent>
          <mc:Choice Requires="wps">
            <w:drawing>
              <wp:anchor distT="0" distB="0" distL="114300" distR="114300" simplePos="0" relativeHeight="251628544" behindDoc="1" locked="0" layoutInCell="1" allowOverlap="1" wp14:editId="7C82404D" wp14:anchorId="33F40992">
                <wp:simplePos x="0" y="0"/>
                <wp:positionH relativeFrom="margin">
                  <wp:posOffset>678180</wp:posOffset>
                </wp:positionH>
                <wp:positionV relativeFrom="paragraph">
                  <wp:posOffset>1206500</wp:posOffset>
                </wp:positionV>
                <wp:extent cx="4743450" cy="1440180"/>
                <wp:effectExtent l="0" t="0" r="19050" b="26670"/>
                <wp:wrapTight wrapText="bothSides">
                  <wp:wrapPolygon edited="0">
                    <wp:start x="0" y="0"/>
                    <wp:lineTo x="0" y="21714"/>
                    <wp:lineTo x="21600" y="21714"/>
                    <wp:lineTo x="21600"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40180"/>
                        </a:xfrm>
                        <a:prstGeom prst="rect">
                          <a:avLst/>
                        </a:prstGeom>
                        <a:solidFill>
                          <a:srgbClr val="FFFFFF"/>
                        </a:solidFill>
                        <a:ln w="9525">
                          <a:solidFill>
                            <a:schemeClr val="accent2">
                              <a:lumMod val="50000"/>
                            </a:schemeClr>
                          </a:solidFill>
                          <a:miter lim="800000"/>
                          <a:headEnd/>
                          <a:tailEnd/>
                        </a:ln>
                      </wps:spPr>
                      <wps:txbx>
                        <w:txbxContent>
                          <w:p w:rsidR="00391B21" w:rsidP="00FD6783" w:rsidRDefault="00391B21" w14:paraId="02D913BC" w14:textId="6F78F0A1">
                            <w:pPr>
                              <w:rPr>
                                <w:rFonts w:ascii="Arial Narrow" w:hAnsi="Arial Narrow"/>
                                <w:sz w:val="22"/>
                                <w:szCs w:val="20"/>
                              </w:rPr>
                            </w:pPr>
                            <w:r>
                              <w:rPr>
                                <w:rFonts w:ascii="Arial Narrow" w:hAnsi="Arial Narrow"/>
                                <w:sz w:val="22"/>
                                <w:szCs w:val="20"/>
                              </w:rPr>
                              <w:t xml:space="preserve">PROGRAMMING NOTE: If yes, continue to </w:t>
                            </w:r>
                            <w:r>
                              <w:rPr>
                                <w:rFonts w:ascii="Arial Narrow" w:hAnsi="Arial Narrow"/>
                                <w:sz w:val="22"/>
                                <w:szCs w:val="20"/>
                              </w:rPr>
                              <w:fldChar w:fldCharType="begin"/>
                            </w:r>
                            <w:r>
                              <w:rPr>
                                <w:rFonts w:ascii="Arial Narrow" w:hAnsi="Arial Narrow"/>
                                <w:sz w:val="22"/>
                                <w:szCs w:val="20"/>
                              </w:rPr>
                              <w:instrText xml:space="preserve"> REF _Ref61257143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H.24</w:t>
                            </w:r>
                            <w:r>
                              <w:rPr>
                                <w:rFonts w:ascii="Arial Narrow" w:hAnsi="Arial Narrow"/>
                                <w:sz w:val="22"/>
                                <w:szCs w:val="20"/>
                              </w:rPr>
                              <w:fldChar w:fldCharType="end"/>
                            </w:r>
                            <w:r>
                              <w:rPr>
                                <w:rFonts w:ascii="Arial Narrow" w:hAnsi="Arial Narrow"/>
                                <w:sz w:val="22"/>
                                <w:szCs w:val="20"/>
                              </w:rPr>
                              <w:t xml:space="preserve">. </w:t>
                            </w:r>
                          </w:p>
                          <w:p w:rsidR="00391B21" w:rsidP="00FD6783" w:rsidRDefault="00391B21" w14:paraId="7F290640" w14:textId="2FF67324">
                            <w:pPr>
                              <w:rPr>
                                <w:rFonts w:ascii="Arial Narrow" w:hAnsi="Arial Narrow"/>
                                <w:sz w:val="22"/>
                                <w:szCs w:val="20"/>
                              </w:rPr>
                            </w:pPr>
                            <w:r>
                              <w:rPr>
                                <w:rFonts w:ascii="Arial Narrow" w:hAnsi="Arial Narrow"/>
                                <w:sz w:val="22"/>
                                <w:szCs w:val="20"/>
                              </w:rPr>
                              <w:t xml:space="preserve">If no, but the respondents’ program offers at least one of the following: financial education, financial coaching, financial counseling, emergency savings programs, low-risk financial products, or asset-building programs, goes to </w:t>
                            </w:r>
                            <w:r>
                              <w:rPr>
                                <w:rFonts w:ascii="Arial Narrow" w:hAnsi="Arial Narrow"/>
                                <w:sz w:val="22"/>
                                <w:szCs w:val="20"/>
                              </w:rPr>
                              <w:fldChar w:fldCharType="begin"/>
                            </w:r>
                            <w:r>
                              <w:rPr>
                                <w:rFonts w:ascii="Arial Narrow" w:hAnsi="Arial Narrow"/>
                                <w:sz w:val="22"/>
                                <w:szCs w:val="20"/>
                              </w:rPr>
                              <w:instrText xml:space="preserve"> REF _Ref61257164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I</w:t>
                            </w:r>
                            <w:r>
                              <w:rPr>
                                <w:rFonts w:ascii="Arial Narrow" w:hAnsi="Arial Narrow"/>
                                <w:sz w:val="22"/>
                                <w:szCs w:val="20"/>
                              </w:rPr>
                              <w:fldChar w:fldCharType="end"/>
                            </w:r>
                            <w:r>
                              <w:rPr>
                                <w:rFonts w:ascii="Arial Narrow" w:hAnsi="Arial Narrow"/>
                                <w:sz w:val="22"/>
                                <w:szCs w:val="20"/>
                              </w:rPr>
                              <w:t xml:space="preserve">. </w:t>
                            </w:r>
                          </w:p>
                          <w:p w:rsidR="00391B21" w:rsidP="00FD6783" w:rsidRDefault="00391B21" w14:paraId="616227DD" w14:textId="1CAC03F9">
                            <w:pPr>
                              <w:rPr>
                                <w:rFonts w:ascii="Arial Narrow" w:hAnsi="Arial Narrow"/>
                                <w:sz w:val="22"/>
                                <w:szCs w:val="20"/>
                              </w:rPr>
                            </w:pPr>
                            <w:r>
                              <w:rPr>
                                <w:rFonts w:ascii="Arial Narrow" w:hAnsi="Arial Narrow"/>
                                <w:sz w:val="22"/>
                                <w:szCs w:val="20"/>
                              </w:rPr>
                              <w:t xml:space="preserve">If no, and respondents’ program does NOT offer any financial capability services, goes to </w:t>
                            </w:r>
                            <w:r>
                              <w:rPr>
                                <w:rFonts w:ascii="Arial Narrow" w:hAnsi="Arial Narrow"/>
                                <w:sz w:val="22"/>
                                <w:szCs w:val="20"/>
                              </w:rPr>
                              <w:fldChar w:fldCharType="begin"/>
                            </w:r>
                            <w:r>
                              <w:rPr>
                                <w:rFonts w:ascii="Arial Narrow" w:hAnsi="Arial Narrow"/>
                                <w:sz w:val="22"/>
                                <w:szCs w:val="20"/>
                              </w:rPr>
                              <w:instrText xml:space="preserve"> REF _Ref61257180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J</w:t>
                            </w:r>
                            <w:r>
                              <w:rPr>
                                <w:rFonts w:ascii="Arial Narrow" w:hAnsi="Arial Narrow"/>
                                <w:sz w:val="22"/>
                                <w:szCs w:val="20"/>
                              </w:rPr>
                              <w:fldChar w:fldCharType="end"/>
                            </w:r>
                            <w:r>
                              <w:rPr>
                                <w:rFonts w:ascii="Arial Narrow" w:hAnsi="Arial Narrow"/>
                                <w:sz w:val="22"/>
                                <w:szCs w:val="20"/>
                              </w:rPr>
                              <w:t xml:space="preserve">. </w:t>
                            </w:r>
                          </w:p>
                          <w:p w:rsidRPr="00EF0142" w:rsidR="00391B21" w:rsidP="00FD6783" w:rsidRDefault="00391B21" w14:paraId="53C97049" w14:textId="77777777">
                            <w:pPr>
                              <w:rPr>
                                <w:rFonts w:ascii="Arial Narrow" w:hAnsi="Arial Narrow"/>
                                <w:sz w:val="22"/>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6" style="position:absolute;left:0;text-align:left;margin-left:53.4pt;margin-top:95pt;width:373.5pt;height:113.4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" w14:anchorId="33F40992">
                <v:textbox>
                  <w:txbxContent>
                    <w:p w:rsidR="00391B21" w:rsidP="00FD6783" w:rsidRDefault="00391B21" w14:paraId="02D913BC" w14:textId="6F78F0A1">
                      <w:pPr>
                        <w:rPr>
                          <w:rFonts w:ascii="Arial Narrow" w:hAnsi="Arial Narrow"/>
                          <w:sz w:val="22"/>
                          <w:szCs w:val="20"/>
                        </w:rPr>
                      </w:pPr>
                      <w:r>
                        <w:rPr>
                          <w:rFonts w:ascii="Arial Narrow" w:hAnsi="Arial Narrow"/>
                          <w:sz w:val="22"/>
                          <w:szCs w:val="20"/>
                        </w:rPr>
                        <w:t xml:space="preserve">PROGRAMMING NOTE: If yes, continue to </w:t>
                      </w:r>
                      <w:r>
                        <w:rPr>
                          <w:rFonts w:ascii="Arial Narrow" w:hAnsi="Arial Narrow"/>
                          <w:sz w:val="22"/>
                          <w:szCs w:val="20"/>
                        </w:rPr>
                        <w:fldChar w:fldCharType="begin"/>
                      </w:r>
                      <w:r>
                        <w:rPr>
                          <w:rFonts w:ascii="Arial Narrow" w:hAnsi="Arial Narrow"/>
                          <w:sz w:val="22"/>
                          <w:szCs w:val="20"/>
                        </w:rPr>
                        <w:instrText xml:space="preserve"> REF _Ref61257143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H.24</w:t>
                      </w:r>
                      <w:r>
                        <w:rPr>
                          <w:rFonts w:ascii="Arial Narrow" w:hAnsi="Arial Narrow"/>
                          <w:sz w:val="22"/>
                          <w:szCs w:val="20"/>
                        </w:rPr>
                        <w:fldChar w:fldCharType="end"/>
                      </w:r>
                      <w:r>
                        <w:rPr>
                          <w:rFonts w:ascii="Arial Narrow" w:hAnsi="Arial Narrow"/>
                          <w:sz w:val="22"/>
                          <w:szCs w:val="20"/>
                        </w:rPr>
                        <w:t xml:space="preserve">. </w:t>
                      </w:r>
                    </w:p>
                    <w:p w:rsidR="00391B21" w:rsidP="00FD6783" w:rsidRDefault="00391B21" w14:paraId="7F290640" w14:textId="2FF67324">
                      <w:pPr>
                        <w:rPr>
                          <w:rFonts w:ascii="Arial Narrow" w:hAnsi="Arial Narrow"/>
                          <w:sz w:val="22"/>
                          <w:szCs w:val="20"/>
                        </w:rPr>
                      </w:pPr>
                      <w:r>
                        <w:rPr>
                          <w:rFonts w:ascii="Arial Narrow" w:hAnsi="Arial Narrow"/>
                          <w:sz w:val="22"/>
                          <w:szCs w:val="20"/>
                        </w:rPr>
                        <w:t xml:space="preserve">If no, but the respondents’ program offers at least one of the following: financial education, financial coaching, financial counseling, emergency savings programs, low-risk financial products, or asset-building programs, goes to </w:t>
                      </w:r>
                      <w:r>
                        <w:rPr>
                          <w:rFonts w:ascii="Arial Narrow" w:hAnsi="Arial Narrow"/>
                          <w:sz w:val="22"/>
                          <w:szCs w:val="20"/>
                        </w:rPr>
                        <w:fldChar w:fldCharType="begin"/>
                      </w:r>
                      <w:r>
                        <w:rPr>
                          <w:rFonts w:ascii="Arial Narrow" w:hAnsi="Arial Narrow"/>
                          <w:sz w:val="22"/>
                          <w:szCs w:val="20"/>
                        </w:rPr>
                        <w:instrText xml:space="preserve"> REF _Ref61257164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I</w:t>
                      </w:r>
                      <w:r>
                        <w:rPr>
                          <w:rFonts w:ascii="Arial Narrow" w:hAnsi="Arial Narrow"/>
                          <w:sz w:val="22"/>
                          <w:szCs w:val="20"/>
                        </w:rPr>
                        <w:fldChar w:fldCharType="end"/>
                      </w:r>
                      <w:r>
                        <w:rPr>
                          <w:rFonts w:ascii="Arial Narrow" w:hAnsi="Arial Narrow"/>
                          <w:sz w:val="22"/>
                          <w:szCs w:val="20"/>
                        </w:rPr>
                        <w:t xml:space="preserve">. </w:t>
                      </w:r>
                    </w:p>
                    <w:p w:rsidR="00391B21" w:rsidP="00FD6783" w:rsidRDefault="00391B21" w14:paraId="616227DD" w14:textId="1CAC03F9">
                      <w:pPr>
                        <w:rPr>
                          <w:rFonts w:ascii="Arial Narrow" w:hAnsi="Arial Narrow"/>
                          <w:sz w:val="22"/>
                          <w:szCs w:val="20"/>
                        </w:rPr>
                      </w:pPr>
                      <w:r>
                        <w:rPr>
                          <w:rFonts w:ascii="Arial Narrow" w:hAnsi="Arial Narrow"/>
                          <w:sz w:val="22"/>
                          <w:szCs w:val="20"/>
                        </w:rPr>
                        <w:t xml:space="preserve">If no, and respondents’ program does NOT offer any financial capability services, goes to </w:t>
                      </w:r>
                      <w:r>
                        <w:rPr>
                          <w:rFonts w:ascii="Arial Narrow" w:hAnsi="Arial Narrow"/>
                          <w:sz w:val="22"/>
                          <w:szCs w:val="20"/>
                        </w:rPr>
                        <w:fldChar w:fldCharType="begin"/>
                      </w:r>
                      <w:r>
                        <w:rPr>
                          <w:rFonts w:ascii="Arial Narrow" w:hAnsi="Arial Narrow"/>
                          <w:sz w:val="22"/>
                          <w:szCs w:val="20"/>
                        </w:rPr>
                        <w:instrText xml:space="preserve"> REF _Ref61257180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MODULE J</w:t>
                      </w:r>
                      <w:r>
                        <w:rPr>
                          <w:rFonts w:ascii="Arial Narrow" w:hAnsi="Arial Narrow"/>
                          <w:sz w:val="22"/>
                          <w:szCs w:val="20"/>
                        </w:rPr>
                        <w:fldChar w:fldCharType="end"/>
                      </w:r>
                      <w:r>
                        <w:rPr>
                          <w:rFonts w:ascii="Arial Narrow" w:hAnsi="Arial Narrow"/>
                          <w:sz w:val="22"/>
                          <w:szCs w:val="20"/>
                        </w:rPr>
                        <w:t xml:space="preserve">. </w:t>
                      </w:r>
                    </w:p>
                    <w:p w:rsidRPr="00EF0142" w:rsidR="00391B21" w:rsidP="00FD6783" w:rsidRDefault="00391B21" w14:paraId="53C97049" w14:textId="77777777">
                      <w:pPr>
                        <w:rPr>
                          <w:rFonts w:ascii="Arial Narrow" w:hAnsi="Arial Narrow"/>
                          <w:sz w:val="22"/>
                          <w:szCs w:val="20"/>
                        </w:rPr>
                      </w:pPr>
                    </w:p>
                  </w:txbxContent>
                </v:textbox>
                <w10:wrap type="tight" anchorx="margin"/>
              </v:shape>
            </w:pict>
          </mc:Fallback>
        </mc:AlternateContent>
      </w:r>
      <w:r w:rsidR="00FD6783">
        <w:t xml:space="preserve">Does your program offer access to </w:t>
      </w:r>
      <w:r w:rsidR="00A85805">
        <w:t xml:space="preserve">tax preparation assistance? </w:t>
      </w:r>
      <w:r w:rsidRPr="00D009E6" w:rsidR="00A85805">
        <w:rPr>
          <w:rFonts w:ascii="Arial Narrow" w:hAnsi="Arial Narrow"/>
          <w:b w:val="0"/>
          <w:i/>
          <w:iCs w:val="0"/>
          <w:sz w:val="22"/>
        </w:rPr>
        <w:t>Assist</w:t>
      </w:r>
      <w:r w:rsidR="00EE0E3C">
        <w:rPr>
          <w:rFonts w:ascii="Arial Narrow" w:hAnsi="Arial Narrow"/>
          <w:b w:val="0"/>
          <w:i/>
          <w:iCs w:val="0"/>
          <w:sz w:val="22"/>
        </w:rPr>
        <w:t>ing</w:t>
      </w:r>
      <w:r w:rsidRPr="00D009E6" w:rsidR="00A85805">
        <w:rPr>
          <w:rFonts w:ascii="Arial Narrow" w:hAnsi="Arial Narrow"/>
          <w:b w:val="0"/>
          <w:i/>
          <w:iCs w:val="0"/>
          <w:sz w:val="22"/>
        </w:rPr>
        <w:t xml:space="preserve"> low-income workers to prepare and file their taxes.</w:t>
      </w:r>
      <w:bookmarkEnd w:id="96"/>
      <w:r w:rsidRPr="00D009E6" w:rsidR="00A85805">
        <w:rPr>
          <w:rFonts w:ascii="Arial Narrow" w:hAnsi="Arial Narrow"/>
          <w:b w:val="0"/>
          <w:i/>
          <w:iCs w:val="0"/>
          <w:sz w:val="22"/>
        </w:rPr>
        <w:t xml:space="preserve"> </w:t>
      </w:r>
    </w:p>
    <w:tbl>
      <w:tblPr>
        <w:tblStyle w:val="ListTable1Light-Accent2"/>
        <w:tblW w:w="8766" w:type="dxa"/>
        <w:tblInd w:w="720" w:type="dxa"/>
        <w:tblLayout w:type="fixed"/>
        <w:tblLook w:val="0420" w:firstRow="1" w:lastRow="0" w:firstColumn="0" w:lastColumn="0" w:noHBand="0" w:noVBand="1"/>
      </w:tblPr>
      <w:tblGrid>
        <w:gridCol w:w="720"/>
        <w:gridCol w:w="8046"/>
      </w:tblGrid>
      <w:tr w:rsidRPr="004B524C" w:rsidR="00FD6783" w:rsidTr="00EE0E3C" w14:paraId="4D4718E1" w14:textId="77777777">
        <w:trPr>
          <w:cnfStyle w:val="100000000000" w:firstRow="1" w:lastRow="0" w:firstColumn="0" w:lastColumn="0" w:oddVBand="0" w:evenVBand="0" w:oddHBand="0" w:evenHBand="0" w:firstRowFirstColumn="0" w:firstRowLastColumn="0" w:lastRowFirstColumn="0" w:lastRowLastColumn="0"/>
          <w:trHeight w:val="422"/>
        </w:trPr>
        <w:tc>
          <w:tcPr>
            <w:tcW w:w="720" w:type="dxa"/>
          </w:tcPr>
          <w:p w:rsidRPr="004B524C" w:rsidR="00FD6783" w:rsidP="00C86A38" w:rsidRDefault="00FD6783" w14:paraId="1FF99EA5" w14:textId="77777777">
            <w:pPr>
              <w:pStyle w:val="ListParagraph"/>
              <w:numPr>
                <w:ilvl w:val="2"/>
                <w:numId w:val="9"/>
              </w:numPr>
              <w:tabs>
                <w:tab w:val="left" w:pos="525"/>
              </w:tabs>
              <w:spacing w:before="40" w:after="40" w:line="240" w:lineRule="auto"/>
              <w:rPr>
                <w:rFonts w:ascii="Arial Narrow" w:hAnsi="Arial Narrow"/>
                <w:b w:val="0"/>
                <w:sz w:val="22"/>
              </w:rPr>
            </w:pPr>
          </w:p>
        </w:tc>
        <w:tc>
          <w:tcPr>
            <w:tcW w:w="8046" w:type="dxa"/>
          </w:tcPr>
          <w:p w:rsidRPr="004B524C" w:rsidR="00FD6783" w:rsidP="00C86A38" w:rsidRDefault="00FD6783" w14:paraId="4647D870" w14:textId="77777777">
            <w:pPr>
              <w:pStyle w:val="SurveyResponse"/>
              <w:numPr>
                <w:ilvl w:val="0"/>
                <w:numId w:val="5"/>
              </w:numPr>
              <w:spacing w:before="40" w:after="40"/>
              <w:rPr>
                <w:rFonts w:ascii="Arial Narrow" w:hAnsi="Arial Narrow"/>
                <w:bCs/>
                <w:i/>
                <w:iCs/>
                <w:sz w:val="22"/>
              </w:rPr>
            </w:pPr>
            <w:r>
              <w:rPr>
                <w:rFonts w:ascii="Arial Narrow" w:hAnsi="Arial Narrow"/>
                <w:bCs/>
                <w:sz w:val="22"/>
              </w:rPr>
              <w:t>Yes</w:t>
            </w:r>
          </w:p>
        </w:tc>
      </w:tr>
      <w:tr w:rsidRPr="004B524C" w:rsidR="00FD6783" w:rsidTr="00EE0E3C" w14:paraId="4E0053C7" w14:textId="7777777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4B524C" w:rsidR="00FD6783" w:rsidP="00C86A38" w:rsidRDefault="00FD6783" w14:paraId="3B924190" w14:textId="77777777">
            <w:pPr>
              <w:pStyle w:val="ListParagraph"/>
              <w:numPr>
                <w:ilvl w:val="2"/>
                <w:numId w:val="9"/>
              </w:numPr>
              <w:tabs>
                <w:tab w:val="left" w:pos="525"/>
              </w:tabs>
              <w:spacing w:before="40" w:after="40" w:line="240" w:lineRule="auto"/>
              <w:rPr>
                <w:rFonts w:ascii="Arial Narrow" w:hAnsi="Arial Narrow"/>
                <w:bCs/>
                <w:sz w:val="22"/>
              </w:rPr>
            </w:pPr>
          </w:p>
        </w:tc>
        <w:tc>
          <w:tcPr>
            <w:tcW w:w="8046" w:type="dxa"/>
          </w:tcPr>
          <w:p w:rsidRPr="004B524C" w:rsidR="00FD6783" w:rsidP="00C86A38" w:rsidRDefault="00FD6783" w14:paraId="74E9F246" w14:textId="56B06799">
            <w:pPr>
              <w:pStyle w:val="SurveyResponse"/>
              <w:numPr>
                <w:ilvl w:val="0"/>
                <w:numId w:val="5"/>
              </w:numPr>
              <w:spacing w:before="40" w:after="40"/>
              <w:rPr>
                <w:rFonts w:ascii="Arial Narrow" w:hAnsi="Arial Narrow"/>
                <w:b w:val="0"/>
                <w:sz w:val="22"/>
              </w:rPr>
            </w:pPr>
            <w:r>
              <w:rPr>
                <w:rFonts w:ascii="Arial Narrow" w:hAnsi="Arial Narrow"/>
                <w:b w:val="0"/>
                <w:sz w:val="22"/>
              </w:rPr>
              <w:t>No</w:t>
            </w:r>
          </w:p>
        </w:tc>
      </w:tr>
    </w:tbl>
    <w:bookmarkStart w:name="_Ref61257143" w:id="97"/>
    <w:p w:rsidRPr="000E7BDB" w:rsidR="00FD6783" w:rsidP="00FD6783" w:rsidRDefault="005C51B4" w14:paraId="7D9AC5F1" w14:textId="24FCB020">
      <w:pPr>
        <w:pStyle w:val="Subhead"/>
        <w:rPr>
          <w:i/>
        </w:rPr>
      </w:pPr>
      <w:r>
        <w:rPr>
          <w:noProof/>
          <w:color w:val="2B579A"/>
          <w:shd w:val="clear" w:color="auto" w:fill="E6E6E6"/>
        </w:rPr>
        <mc:AlternateContent>
          <mc:Choice Requires="wps">
            <w:drawing>
              <wp:anchor distT="0" distB="0" distL="114300" distR="114300" simplePos="0" relativeHeight="251669504" behindDoc="1" locked="0" layoutInCell="1" allowOverlap="1" wp14:editId="69008EE7" wp14:anchorId="653B8FBE">
                <wp:simplePos x="0" y="0"/>
                <wp:positionH relativeFrom="margin">
                  <wp:posOffset>819150</wp:posOffset>
                </wp:positionH>
                <wp:positionV relativeFrom="paragraph">
                  <wp:posOffset>2514600</wp:posOffset>
                </wp:positionV>
                <wp:extent cx="4743450" cy="466725"/>
                <wp:effectExtent l="0" t="0" r="19050" b="28575"/>
                <wp:wrapTopAndBottom/>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6725"/>
                        </a:xfrm>
                        <a:prstGeom prst="rect">
                          <a:avLst/>
                        </a:prstGeom>
                        <a:solidFill>
                          <a:srgbClr val="FFFFFF"/>
                        </a:solidFill>
                        <a:ln w="9525">
                          <a:solidFill>
                            <a:schemeClr val="accent2">
                              <a:lumMod val="50000"/>
                            </a:schemeClr>
                          </a:solidFill>
                          <a:miter lim="800000"/>
                          <a:headEnd/>
                          <a:tailEnd/>
                        </a:ln>
                      </wps:spPr>
                      <wps:txbx>
                        <w:txbxContent>
                          <w:p w:rsidRPr="00EF0142" w:rsidR="00391B21" w:rsidP="00EE0E3C" w:rsidRDefault="00391B21" w14:paraId="7B8C3863" w14:textId="0E211D69">
                            <w:pPr>
                              <w:rPr>
                                <w:rFonts w:ascii="Arial Narrow" w:hAnsi="Arial Narrow"/>
                                <w:sz w:val="22"/>
                                <w:szCs w:val="20"/>
                              </w:rPr>
                            </w:pPr>
                            <w:r w:rsidRPr="005C51B4">
                              <w:rPr>
                                <w:rFonts w:ascii="Arial Narrow" w:hAnsi="Arial Narrow"/>
                                <w:sz w:val="22"/>
                                <w:szCs w:val="20"/>
                              </w:rPr>
                              <w:t xml:space="preserve">PROGRAMMING NOTE: Only those financial knowledge services indicated in </w:t>
                            </w:r>
                            <w:r w:rsidRPr="005C51B4">
                              <w:rPr>
                                <w:rFonts w:ascii="Arial Narrow" w:hAnsi="Arial Narrow"/>
                                <w:sz w:val="22"/>
                                <w:szCs w:val="20"/>
                              </w:rPr>
                              <w:fldChar w:fldCharType="begin"/>
                            </w:r>
                            <w:r w:rsidRPr="005C51B4">
                              <w:rPr>
                                <w:rFonts w:ascii="Arial Narrow" w:hAnsi="Arial Narrow"/>
                                <w:sz w:val="22"/>
                                <w:szCs w:val="20"/>
                              </w:rPr>
                              <w:instrText xml:space="preserve"> REF _Ref61257530 \r \h </w:instrText>
                            </w:r>
                            <w:r>
                              <w:rPr>
                                <w:rFonts w:ascii="Arial Narrow" w:hAnsi="Arial Narrow"/>
                                <w:sz w:val="22"/>
                                <w:szCs w:val="20"/>
                              </w:rPr>
                              <w:instrText xml:space="preserve"> \* MERGEFORMAT </w:instrText>
                            </w:r>
                            <w:r w:rsidRPr="005C51B4">
                              <w:rPr>
                                <w:rFonts w:ascii="Arial Narrow" w:hAnsi="Arial Narrow"/>
                                <w:sz w:val="22"/>
                                <w:szCs w:val="20"/>
                              </w:rPr>
                            </w:r>
                            <w:r w:rsidRPr="005C51B4">
                              <w:rPr>
                                <w:rFonts w:ascii="Arial Narrow" w:hAnsi="Arial Narrow"/>
                                <w:sz w:val="22"/>
                                <w:szCs w:val="20"/>
                              </w:rPr>
                              <w:fldChar w:fldCharType="separate"/>
                            </w:r>
                            <w:r>
                              <w:rPr>
                                <w:rFonts w:ascii="Arial Narrow" w:hAnsi="Arial Narrow"/>
                                <w:sz w:val="22"/>
                                <w:szCs w:val="20"/>
                              </w:rPr>
                              <w:t>B.9</w:t>
                            </w:r>
                            <w:r w:rsidRPr="005C51B4">
                              <w:rPr>
                                <w:rFonts w:ascii="Arial Narrow" w:hAnsi="Arial Narrow"/>
                                <w:sz w:val="22"/>
                                <w:szCs w:val="20"/>
                              </w:rPr>
                              <w:fldChar w:fldCharType="end"/>
                            </w:r>
                            <w:r w:rsidRPr="005C51B4">
                              <w:rPr>
                                <w:rFonts w:ascii="Arial Narrow" w:hAnsi="Arial Narrow"/>
                                <w:sz w:val="22"/>
                                <w:szCs w:val="20"/>
                              </w:rPr>
                              <w:t xml:space="preserve"> will appear below.</w:t>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7" style="position:absolute;left:0;text-align:left;margin-left:64.5pt;margin-top:198pt;width:373.5pt;height:36.7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" w14:anchorId="653B8FBE">
                <v:textbox>
                  <w:txbxContent>
                    <w:p w:rsidRPr="00EF0142" w:rsidR="00391B21" w:rsidP="00EE0E3C" w:rsidRDefault="00391B21" w14:paraId="7B8C3863" w14:textId="0E211D69">
                      <w:pPr>
                        <w:rPr>
                          <w:rFonts w:ascii="Arial Narrow" w:hAnsi="Arial Narrow"/>
                          <w:sz w:val="22"/>
                          <w:szCs w:val="20"/>
                        </w:rPr>
                      </w:pPr>
                      <w:r w:rsidRPr="005C51B4">
                        <w:rPr>
                          <w:rFonts w:ascii="Arial Narrow" w:hAnsi="Arial Narrow"/>
                          <w:sz w:val="22"/>
                          <w:szCs w:val="20"/>
                        </w:rPr>
                        <w:t xml:space="preserve">PROGRAMMING NOTE: Only those financial knowledge services indicated in </w:t>
                      </w:r>
                      <w:r w:rsidRPr="005C51B4">
                        <w:rPr>
                          <w:rFonts w:ascii="Arial Narrow" w:hAnsi="Arial Narrow"/>
                          <w:sz w:val="22"/>
                          <w:szCs w:val="20"/>
                        </w:rPr>
                        <w:fldChar w:fldCharType="begin"/>
                      </w:r>
                      <w:r w:rsidRPr="005C51B4">
                        <w:rPr>
                          <w:rFonts w:ascii="Arial Narrow" w:hAnsi="Arial Narrow"/>
                          <w:sz w:val="22"/>
                          <w:szCs w:val="20"/>
                        </w:rPr>
                        <w:instrText xml:space="preserve"> REF _Ref61257530 \r \h </w:instrText>
                      </w:r>
                      <w:r>
                        <w:rPr>
                          <w:rFonts w:ascii="Arial Narrow" w:hAnsi="Arial Narrow"/>
                          <w:sz w:val="22"/>
                          <w:szCs w:val="20"/>
                        </w:rPr>
                        <w:instrText xml:space="preserve"> \* MERGEFORMAT </w:instrText>
                      </w:r>
                      <w:r w:rsidRPr="005C51B4">
                        <w:rPr>
                          <w:rFonts w:ascii="Arial Narrow" w:hAnsi="Arial Narrow"/>
                          <w:sz w:val="22"/>
                          <w:szCs w:val="20"/>
                        </w:rPr>
                      </w:r>
                      <w:r w:rsidRPr="005C51B4">
                        <w:rPr>
                          <w:rFonts w:ascii="Arial Narrow" w:hAnsi="Arial Narrow"/>
                          <w:sz w:val="22"/>
                          <w:szCs w:val="20"/>
                        </w:rPr>
                        <w:fldChar w:fldCharType="separate"/>
                      </w:r>
                      <w:r>
                        <w:rPr>
                          <w:rFonts w:ascii="Arial Narrow" w:hAnsi="Arial Narrow"/>
                          <w:sz w:val="22"/>
                          <w:szCs w:val="20"/>
                        </w:rPr>
                        <w:t>B.9</w:t>
                      </w:r>
                      <w:r w:rsidRPr="005C51B4">
                        <w:rPr>
                          <w:rFonts w:ascii="Arial Narrow" w:hAnsi="Arial Narrow"/>
                          <w:sz w:val="22"/>
                          <w:szCs w:val="20"/>
                        </w:rPr>
                        <w:fldChar w:fldCharType="end"/>
                      </w:r>
                      <w:r w:rsidRPr="005C51B4">
                        <w:rPr>
                          <w:rFonts w:ascii="Arial Narrow" w:hAnsi="Arial Narrow"/>
                          <w:sz w:val="22"/>
                          <w:szCs w:val="20"/>
                        </w:rPr>
                        <w:t xml:space="preserve"> will appear below.</w:t>
                      </w:r>
                      <w:r>
                        <w:rPr>
                          <w:rFonts w:ascii="Arial Narrow" w:hAnsi="Arial Narrow"/>
                          <w:sz w:val="22"/>
                          <w:szCs w:val="20"/>
                        </w:rPr>
                        <w:t xml:space="preserve"> </w:t>
                      </w:r>
                    </w:p>
                  </w:txbxContent>
                </v:textbox>
                <w10:wrap type="topAndBottom" anchorx="margin"/>
              </v:shape>
            </w:pict>
          </mc:Fallback>
        </mc:AlternateContent>
      </w:r>
      <w:r w:rsidR="00FD6783">
        <w:t xml:space="preserve">How do participants access </w:t>
      </w:r>
      <w:r w:rsidR="00C44D5E">
        <w:t>tax preparation assistance</w:t>
      </w:r>
      <w:r w:rsidR="00FD6783">
        <w:t>?</w:t>
      </w:r>
      <w:r w:rsidR="00FD6783">
        <w:rPr>
          <w:i/>
        </w:rPr>
        <w:t xml:space="preserve"> Check all that apply</w:t>
      </w:r>
      <w:r w:rsidR="00FD6783">
        <w:t>.</w:t>
      </w:r>
      <w:bookmarkEnd w:id="97"/>
      <w:r w:rsidR="00FD6783">
        <w:t xml:space="preserve"> </w:t>
      </w:r>
    </w:p>
    <w:tbl>
      <w:tblPr>
        <w:tblStyle w:val="PlainTable4"/>
        <w:tblW w:w="7920" w:type="dxa"/>
        <w:tblInd w:w="720" w:type="dxa"/>
        <w:tblLayout w:type="fixed"/>
        <w:tblLook w:val="04A0" w:firstRow="1" w:lastRow="0" w:firstColumn="1" w:lastColumn="0" w:noHBand="0" w:noVBand="1"/>
      </w:tblPr>
      <w:tblGrid>
        <w:gridCol w:w="810"/>
        <w:gridCol w:w="7110"/>
      </w:tblGrid>
      <w:tr w:rsidRPr="004B524C" w:rsidR="00FD6783" w:rsidTr="00C86A38" w14:paraId="17BA8752"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FD6783" w:rsidP="00C86A38" w:rsidRDefault="00FD6783" w14:paraId="35A8A7C9" w14:textId="5CF96139">
            <w:pPr>
              <w:pStyle w:val="ListParagraph"/>
              <w:numPr>
                <w:ilvl w:val="2"/>
                <w:numId w:val="9"/>
              </w:numPr>
              <w:tabs>
                <w:tab w:val="left" w:pos="525"/>
              </w:tabs>
              <w:spacing w:before="40" w:after="40" w:line="240" w:lineRule="auto"/>
              <w:rPr>
                <w:rFonts w:ascii="Arial Narrow" w:hAnsi="Arial Narrow"/>
                <w:b w:val="0"/>
                <w:sz w:val="22"/>
              </w:rPr>
            </w:pPr>
          </w:p>
        </w:tc>
        <w:tc>
          <w:tcPr>
            <w:tcW w:w="7110" w:type="dxa"/>
          </w:tcPr>
          <w:p w:rsidRPr="004B524C" w:rsidR="00FD6783" w:rsidP="00C86A38" w:rsidRDefault="00C44D5E" w14:paraId="22399FF7" w14:textId="2D3D5543">
            <w:pPr>
              <w:pStyle w:val="SurveyResponse"/>
              <w:numPr>
                <w:ilvl w:val="0"/>
                <w:numId w:val="5"/>
              </w:numPr>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i/>
                <w:iCs/>
                <w:sz w:val="22"/>
              </w:rPr>
            </w:pPr>
            <w:r>
              <w:rPr>
                <w:rFonts w:ascii="Arial Narrow" w:hAnsi="Arial Narrow"/>
                <w:bCs/>
                <w:sz w:val="22"/>
              </w:rPr>
              <w:t>Tax preparation assistance is</w:t>
            </w:r>
            <w:r w:rsidR="00FD6783">
              <w:rPr>
                <w:rFonts w:ascii="Arial Narrow" w:hAnsi="Arial Narrow"/>
                <w:bCs/>
                <w:sz w:val="22"/>
              </w:rPr>
              <w:t xml:space="preserve"> offered through participation in financial education  </w:t>
            </w:r>
          </w:p>
        </w:tc>
      </w:tr>
      <w:tr w:rsidRPr="004B524C" w:rsidR="00FD6783" w:rsidTr="00C86A38" w14:paraId="7324DA1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FD6783" w:rsidP="00C86A38" w:rsidRDefault="00FD6783" w14:paraId="69E61E4B"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FD6783" w:rsidP="00C86A38" w:rsidRDefault="00C44D5E" w14:paraId="3C25045B" w14:textId="1D7C7121">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Tax preparation assistance is </w:t>
            </w:r>
            <w:r w:rsidR="00FD6783">
              <w:rPr>
                <w:rFonts w:ascii="Arial Narrow" w:hAnsi="Arial Narrow"/>
                <w:b w:val="0"/>
                <w:sz w:val="22"/>
              </w:rPr>
              <w:t>offered through participation in financial coaching</w:t>
            </w:r>
          </w:p>
        </w:tc>
      </w:tr>
      <w:tr w:rsidRPr="004B524C" w:rsidR="00FD6783" w:rsidTr="00C86A38" w14:paraId="5D122231" w14:textId="77777777">
        <w:trPr>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FD6783" w:rsidP="00C86A38" w:rsidRDefault="00FD6783" w14:paraId="67D0A08A"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FD6783" w:rsidP="00C86A38" w:rsidRDefault="00C44D5E" w14:paraId="49ABC0D9" w14:textId="0CEE1C52">
            <w:pPr>
              <w:pStyle w:val="SurveyResponse"/>
              <w:numPr>
                <w:ilvl w:val="0"/>
                <w:numId w:val="5"/>
              </w:num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 xml:space="preserve">Tax preparation assistance is </w:t>
            </w:r>
            <w:r w:rsidR="00FD6783">
              <w:rPr>
                <w:rFonts w:ascii="Arial Narrow" w:hAnsi="Arial Narrow"/>
                <w:b w:val="0"/>
                <w:sz w:val="22"/>
              </w:rPr>
              <w:t xml:space="preserve">offered through participation in financial counseling </w:t>
            </w:r>
          </w:p>
        </w:tc>
      </w:tr>
      <w:tr w:rsidRPr="004B524C" w:rsidR="00430E38" w:rsidTr="00C86A38" w14:paraId="09D7572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430E38" w:rsidP="00C86A38" w:rsidRDefault="00430E38" w14:paraId="20E4A3DD"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00430E38" w:rsidP="00C86A38" w:rsidRDefault="00430E38" w14:paraId="7E6F2B26" w14:textId="17D734F6">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Tax preparation assistance is offered through participation in credit counseling</w:t>
            </w:r>
          </w:p>
        </w:tc>
      </w:tr>
      <w:tr w:rsidRPr="004B524C" w:rsidR="00FD6783" w:rsidTr="00C86A38" w14:paraId="4244EE7D" w14:textId="77777777">
        <w:trPr>
          <w:trHeight w:val="90"/>
        </w:trPr>
        <w:tc>
          <w:tcPr>
            <w:cnfStyle w:val="001000000000" w:firstRow="0" w:lastRow="0" w:firstColumn="1" w:lastColumn="0" w:oddVBand="0" w:evenVBand="0" w:oddHBand="0" w:evenHBand="0" w:firstRowFirstColumn="0" w:firstRowLastColumn="0" w:lastRowFirstColumn="0" w:lastRowLastColumn="0"/>
            <w:tcW w:w="810" w:type="dxa"/>
          </w:tcPr>
          <w:p w:rsidRPr="004B524C" w:rsidR="00FD6783" w:rsidP="00C86A38" w:rsidRDefault="00FD6783" w14:paraId="1BB69815"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FD6783" w:rsidP="00C86A38" w:rsidRDefault="00C44D5E" w14:paraId="46F50EC8" w14:textId="655343DB">
            <w:pPr>
              <w:pStyle w:val="SurveyResponse"/>
              <w:numPr>
                <w:ilvl w:val="0"/>
                <w:numId w:val="5"/>
              </w:num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b w:val="0"/>
                <w:sz w:val="22"/>
              </w:rPr>
            </w:pPr>
            <w:r>
              <w:rPr>
                <w:rFonts w:ascii="Arial Narrow" w:hAnsi="Arial Narrow"/>
                <w:b w:val="0"/>
                <w:sz w:val="22"/>
              </w:rPr>
              <w:t xml:space="preserve">Tax preparation assistance is </w:t>
            </w:r>
            <w:r w:rsidR="00FD6783">
              <w:rPr>
                <w:rFonts w:ascii="Arial Narrow" w:hAnsi="Arial Narrow"/>
                <w:b w:val="0"/>
                <w:sz w:val="22"/>
              </w:rPr>
              <w:t xml:space="preserve">offered through participation in our </w:t>
            </w:r>
            <w:r w:rsidR="005374A0">
              <w:rPr>
                <w:rFonts w:ascii="Arial Narrow" w:hAnsi="Arial Narrow"/>
                <w:b w:val="0"/>
                <w:sz w:val="22"/>
              </w:rPr>
              <w:t xml:space="preserve">employment and training </w:t>
            </w:r>
            <w:r w:rsidR="00FD6783">
              <w:rPr>
                <w:rFonts w:ascii="Arial Narrow" w:hAnsi="Arial Narrow"/>
                <w:b w:val="0"/>
                <w:sz w:val="22"/>
              </w:rPr>
              <w:t xml:space="preserve">services </w:t>
            </w:r>
          </w:p>
        </w:tc>
      </w:tr>
      <w:tr w:rsidRPr="004B524C" w:rsidR="00FD6783" w:rsidTr="00C86A38" w14:paraId="13AF0E4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10" w:type="dxa"/>
          </w:tcPr>
          <w:p w:rsidRPr="004B524C" w:rsidR="00FD6783" w:rsidP="00C86A38" w:rsidRDefault="00FD6783" w14:paraId="697E1776" w14:textId="77777777">
            <w:pPr>
              <w:pStyle w:val="ListParagraph"/>
              <w:numPr>
                <w:ilvl w:val="2"/>
                <w:numId w:val="9"/>
              </w:numPr>
              <w:tabs>
                <w:tab w:val="left" w:pos="525"/>
              </w:tabs>
              <w:spacing w:before="40" w:after="40" w:line="240" w:lineRule="auto"/>
              <w:rPr>
                <w:rFonts w:ascii="Arial Narrow" w:hAnsi="Arial Narrow"/>
                <w:bCs w:val="0"/>
                <w:sz w:val="22"/>
              </w:rPr>
            </w:pPr>
          </w:p>
        </w:tc>
        <w:tc>
          <w:tcPr>
            <w:tcW w:w="7110" w:type="dxa"/>
          </w:tcPr>
          <w:p w:rsidRPr="004B524C" w:rsidR="00FD6783" w:rsidP="00C86A38" w:rsidRDefault="00FD6783" w14:paraId="2556F2D8" w14:textId="21EEA388">
            <w:pPr>
              <w:pStyle w:val="SurveyResponse"/>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b w:val="0"/>
                <w:sz w:val="22"/>
              </w:rPr>
            </w:pPr>
            <w:r>
              <w:rPr>
                <w:rFonts w:ascii="Arial Narrow" w:hAnsi="Arial Narrow"/>
                <w:b w:val="0"/>
                <w:sz w:val="22"/>
              </w:rPr>
              <w:t xml:space="preserve">Other (please explain): </w:t>
            </w:r>
          </w:p>
        </w:tc>
      </w:tr>
    </w:tbl>
    <w:p w:rsidR="002878FC" w:rsidP="002878FC" w:rsidRDefault="002878FC" w14:paraId="2B2DA3F7" w14:textId="01E4976B">
      <w:pPr>
        <w:pStyle w:val="Subhead"/>
      </w:pPr>
      <w:r>
        <w:t xml:space="preserve">Do you partner with another organization to provide tax preparation assistance? </w:t>
      </w:r>
    </w:p>
    <w:tbl>
      <w:tblPr>
        <w:tblStyle w:val="PlainTable4"/>
        <w:tblW w:w="8766" w:type="dxa"/>
        <w:tblInd w:w="720" w:type="dxa"/>
        <w:tblLayout w:type="fixed"/>
        <w:tblLook w:val="0400" w:firstRow="0" w:lastRow="0" w:firstColumn="0" w:lastColumn="0" w:noHBand="0" w:noVBand="1"/>
      </w:tblPr>
      <w:tblGrid>
        <w:gridCol w:w="720"/>
        <w:gridCol w:w="8046"/>
      </w:tblGrid>
      <w:tr w:rsidRPr="00EA01CF" w:rsidR="002878FC" w:rsidTr="00EE0E3C" w14:paraId="3E75B7C6" w14:textId="3A2DD81E">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EA01CF" w:rsidR="002878FC" w:rsidP="00C86A38" w:rsidRDefault="002878FC" w14:paraId="10F7FA59" w14:textId="340E79A1">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2878FC" w:rsidP="00C86A38" w:rsidRDefault="002878FC" w14:paraId="144BE3FA" w14:textId="31EB3B69">
            <w:pPr>
              <w:pStyle w:val="SurveyResponse"/>
              <w:spacing w:before="40" w:after="40"/>
              <w:ind w:left="360"/>
              <w:rPr>
                <w:rFonts w:ascii="Arial Narrow" w:hAnsi="Arial Narrow"/>
                <w:b w:val="0"/>
                <w:sz w:val="22"/>
              </w:rPr>
            </w:pPr>
            <w:r w:rsidRPr="00EA01CF">
              <w:rPr>
                <w:rFonts w:ascii="Arial Narrow" w:hAnsi="Arial Narrow"/>
                <w:b w:val="0"/>
                <w:sz w:val="22"/>
              </w:rPr>
              <w:t>Yes</w:t>
            </w:r>
          </w:p>
        </w:tc>
      </w:tr>
      <w:tr w:rsidRPr="00EA01CF" w:rsidR="002878FC" w:rsidTr="00EE0E3C" w14:paraId="538EBEEA" w14:textId="74EAD06F">
        <w:trPr>
          <w:trHeight w:val="422"/>
        </w:trPr>
        <w:tc>
          <w:tcPr>
            <w:tcW w:w="720" w:type="dxa"/>
          </w:tcPr>
          <w:p w:rsidRPr="00EA01CF" w:rsidR="002878FC" w:rsidP="00C86A38" w:rsidRDefault="002878FC" w14:paraId="45180B7C" w14:textId="0BC8DA08">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2878FC" w:rsidP="00C86A38" w:rsidRDefault="00B44EED" w14:paraId="467D64BF" w14:textId="39918B82">
            <w:pPr>
              <w:pStyle w:val="SurveyResponse"/>
              <w:spacing w:before="40" w:after="40"/>
              <w:ind w:left="360"/>
              <w:rPr>
                <w:rFonts w:ascii="Arial Narrow" w:hAnsi="Arial Narrow"/>
                <w:b w:val="0"/>
                <w:sz w:val="22"/>
              </w:rPr>
            </w:pPr>
            <w:r>
              <w:rPr>
                <w:noProof/>
                <w:color w:val="2B579A"/>
                <w:shd w:val="clear" w:color="auto" w:fill="E6E6E6"/>
              </w:rPr>
              <mc:AlternateContent>
                <mc:Choice Requires="wps">
                  <w:drawing>
                    <wp:anchor distT="0" distB="0" distL="114300" distR="114300" simplePos="0" relativeHeight="251652096" behindDoc="1" locked="0" layoutInCell="1" allowOverlap="1" wp14:editId="6398EB37" wp14:anchorId="2865DB4A">
                      <wp:simplePos x="0" y="0"/>
                      <wp:positionH relativeFrom="margin">
                        <wp:posOffset>-68580</wp:posOffset>
                      </wp:positionH>
                      <wp:positionV relativeFrom="paragraph">
                        <wp:posOffset>254635</wp:posOffset>
                      </wp:positionV>
                      <wp:extent cx="4743450" cy="266700"/>
                      <wp:effectExtent l="0" t="0" r="19050" b="19050"/>
                      <wp:wrapTight wrapText="bothSides">
                        <wp:wrapPolygon edited="0">
                          <wp:start x="0" y="0"/>
                          <wp:lineTo x="0" y="21600"/>
                          <wp:lineTo x="21600" y="21600"/>
                          <wp:lineTo x="21600"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66700"/>
                              </a:xfrm>
                              <a:prstGeom prst="rect">
                                <a:avLst/>
                              </a:prstGeom>
                              <a:solidFill>
                                <a:srgbClr val="FFFFFF"/>
                              </a:solidFill>
                              <a:ln w="9525">
                                <a:solidFill>
                                  <a:schemeClr val="accent2">
                                    <a:lumMod val="50000"/>
                                  </a:schemeClr>
                                </a:solidFill>
                                <a:miter lim="800000"/>
                                <a:headEnd/>
                                <a:tailEnd/>
                              </a:ln>
                            </wps:spPr>
                            <wps:txbx>
                              <w:txbxContent>
                                <w:p w:rsidRPr="00EF0142" w:rsidR="00391B21" w:rsidP="002878FC" w:rsidRDefault="00391B21" w14:paraId="1DE65CCF" w14:textId="42C89EAF">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_Ref61257270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H.26</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_Ref63150898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H.27</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8" style="position:absolute;left:0;text-align:left;margin-left:-5.4pt;margin-top:20.05pt;width:373.5pt;height:2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" w14:anchorId="2865DB4A">
                      <v:textbox>
                        <w:txbxContent>
                          <w:p w:rsidRPr="00EF0142" w:rsidR="00391B21" w:rsidP="002878FC" w:rsidRDefault="00391B21" w14:paraId="1DE65CCF" w14:textId="42C89EAF">
                            <w:pPr>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_Ref61257270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H.26</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_Ref63150898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H.27</w:t>
                            </w:r>
                            <w:r>
                              <w:rPr>
                                <w:rFonts w:ascii="Arial Narrow" w:hAnsi="Arial Narrow"/>
                                <w:sz w:val="22"/>
                                <w:szCs w:val="20"/>
                              </w:rPr>
                              <w:fldChar w:fldCharType="end"/>
                            </w:r>
                          </w:p>
                        </w:txbxContent>
                      </v:textbox>
                      <w10:wrap type="tight" anchorx="margin"/>
                    </v:shape>
                  </w:pict>
                </mc:Fallback>
              </mc:AlternateContent>
            </w:r>
            <w:r w:rsidRPr="00EA01CF" w:rsidR="002878FC">
              <w:rPr>
                <w:rFonts w:ascii="Arial Narrow" w:hAnsi="Arial Narrow"/>
                <w:b w:val="0"/>
                <w:sz w:val="22"/>
              </w:rPr>
              <w:t>No</w:t>
            </w:r>
          </w:p>
        </w:tc>
      </w:tr>
    </w:tbl>
    <w:p w:rsidR="00A74F94" w:rsidP="00A74F94" w:rsidRDefault="00AF6942" w14:paraId="75506DFA" w14:textId="6655C8B4">
      <w:pPr>
        <w:pStyle w:val="Subhead"/>
      </w:pPr>
      <w:bookmarkStart w:name="_Ref61257270" w:id="98"/>
      <w:r>
        <w:t>P</w:t>
      </w:r>
      <w:r w:rsidR="00A74F94">
        <w:t>lease list the name of the organization</w:t>
      </w:r>
      <w:r>
        <w:t>(s)</w:t>
      </w:r>
      <w:r w:rsidR="00A74F94">
        <w:t xml:space="preserve"> you work with to provide tax preparation assistance.</w:t>
      </w:r>
      <w:bookmarkEnd w:id="98"/>
      <w:r w:rsidR="00A74F94">
        <w:t xml:space="preserve"> </w:t>
      </w:r>
      <w:r>
        <w:rPr>
          <w:i/>
          <w:iCs w:val="0"/>
        </w:rPr>
        <w:t xml:space="preserve">List up to three. </w:t>
      </w:r>
    </w:p>
    <w:tbl>
      <w:tblPr>
        <w:tblStyle w:val="PlainTable4"/>
        <w:tblW w:w="7884" w:type="dxa"/>
        <w:tblInd w:w="720" w:type="dxa"/>
        <w:tblLayout w:type="fixed"/>
        <w:tblLook w:val="0400" w:firstRow="0" w:lastRow="0" w:firstColumn="0" w:lastColumn="0" w:noHBand="0" w:noVBand="1"/>
      </w:tblPr>
      <w:tblGrid>
        <w:gridCol w:w="864"/>
        <w:gridCol w:w="7020"/>
      </w:tblGrid>
      <w:tr w:rsidRPr="006618D3" w:rsidR="00A74F94" w:rsidTr="00EE0E3C" w14:paraId="622A09C4" w14:textId="133EC468">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6618D3" w:rsidR="00A74F94" w:rsidP="00132DB3" w:rsidRDefault="00A74F94" w14:paraId="46B1CA46" w14:textId="53CC591F">
            <w:pPr>
              <w:pStyle w:val="SurveyResponse"/>
              <w:numPr>
                <w:ilvl w:val="2"/>
                <w:numId w:val="9"/>
              </w:numPr>
              <w:spacing w:before="40" w:after="40"/>
              <w:ind w:left="0" w:firstLine="0"/>
              <w:rPr>
                <w:rFonts w:ascii="Arial Narrow" w:hAnsi="Arial Narrow"/>
                <w:b w:val="0"/>
                <w:sz w:val="22"/>
              </w:rPr>
            </w:pPr>
          </w:p>
        </w:tc>
        <w:tc>
          <w:tcPr>
            <w:tcW w:w="7020" w:type="dxa"/>
          </w:tcPr>
          <w:p w:rsidR="00A74F94" w:rsidP="00132DB3" w:rsidRDefault="00AF6942" w14:paraId="2DA9B24D" w14:textId="7B1750AF">
            <w:pPr>
              <w:pStyle w:val="ResponseChoice"/>
              <w:numPr>
                <w:ilvl w:val="0"/>
                <w:numId w:val="0"/>
              </w:numPr>
              <w:ind w:left="360"/>
            </w:pPr>
            <w:r>
              <w:rPr>
                <w:bCs w:val="0"/>
              </w:rPr>
              <w:t>OPEN ENDED</w:t>
            </w:r>
          </w:p>
        </w:tc>
      </w:tr>
      <w:tr w:rsidRPr="006618D3" w:rsidR="00A74F94" w:rsidTr="00EE0E3C" w14:paraId="0C2115B8" w14:textId="68E7C696">
        <w:trPr>
          <w:trHeight w:val="422"/>
        </w:trPr>
        <w:tc>
          <w:tcPr>
            <w:tcW w:w="864" w:type="dxa"/>
          </w:tcPr>
          <w:p w:rsidRPr="006618D3" w:rsidR="00A74F94" w:rsidP="00132DB3" w:rsidRDefault="00A74F94" w14:paraId="01C57D39" w14:textId="6A0184F9">
            <w:pPr>
              <w:pStyle w:val="SurveyResponse"/>
              <w:numPr>
                <w:ilvl w:val="2"/>
                <w:numId w:val="9"/>
              </w:numPr>
              <w:spacing w:before="40" w:after="40"/>
              <w:ind w:left="0" w:firstLine="0"/>
              <w:rPr>
                <w:rFonts w:ascii="Arial Narrow" w:hAnsi="Arial Narrow"/>
                <w:b w:val="0"/>
                <w:sz w:val="22"/>
              </w:rPr>
            </w:pPr>
          </w:p>
        </w:tc>
        <w:tc>
          <w:tcPr>
            <w:tcW w:w="7020" w:type="dxa"/>
          </w:tcPr>
          <w:p w:rsidR="00A74F94" w:rsidP="00132DB3" w:rsidRDefault="00AF6942" w14:paraId="10619F18" w14:textId="52CBB0AB">
            <w:pPr>
              <w:pStyle w:val="ResponseChoice"/>
              <w:numPr>
                <w:ilvl w:val="0"/>
                <w:numId w:val="0"/>
              </w:numPr>
              <w:ind w:left="360"/>
            </w:pPr>
            <w:r>
              <w:rPr>
                <w:bCs w:val="0"/>
              </w:rPr>
              <w:t>OPEN ENDED</w:t>
            </w:r>
          </w:p>
        </w:tc>
      </w:tr>
      <w:tr w:rsidRPr="006618D3" w:rsidR="00A74F94" w:rsidTr="00EE0E3C" w14:paraId="2247D5BA" w14:textId="45FFD2BE">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6618D3" w:rsidR="00A74F94" w:rsidP="00132DB3" w:rsidRDefault="00A74F94" w14:paraId="6C4AEE96" w14:textId="1EBA4E79">
            <w:pPr>
              <w:pStyle w:val="SurveyResponse"/>
              <w:numPr>
                <w:ilvl w:val="2"/>
                <w:numId w:val="9"/>
              </w:numPr>
              <w:spacing w:before="40" w:after="40"/>
              <w:ind w:left="0" w:firstLine="0"/>
              <w:rPr>
                <w:rFonts w:ascii="Arial Narrow" w:hAnsi="Arial Narrow"/>
                <w:b w:val="0"/>
                <w:sz w:val="22"/>
              </w:rPr>
            </w:pPr>
          </w:p>
        </w:tc>
        <w:tc>
          <w:tcPr>
            <w:tcW w:w="7020" w:type="dxa"/>
          </w:tcPr>
          <w:p w:rsidR="00A74F94" w:rsidP="00132DB3" w:rsidRDefault="00AF6942" w14:paraId="11AFD9EB" w14:textId="60CDF63C">
            <w:pPr>
              <w:pStyle w:val="ResponseChoice"/>
              <w:numPr>
                <w:ilvl w:val="0"/>
                <w:numId w:val="0"/>
              </w:numPr>
              <w:ind w:left="360"/>
            </w:pPr>
            <w:r>
              <w:rPr>
                <w:bCs w:val="0"/>
              </w:rPr>
              <w:t>OPEN ENDED</w:t>
            </w:r>
          </w:p>
        </w:tc>
      </w:tr>
    </w:tbl>
    <w:p w:rsidR="00C44D5E" w:rsidP="008F64B9" w:rsidRDefault="00C44D5E" w14:paraId="0194B2D9" w14:textId="039598A3">
      <w:pPr>
        <w:spacing w:after="0" w:line="240" w:lineRule="auto"/>
        <w:rPr>
          <w:rFonts w:ascii="Calibri Light" w:hAnsi="Calibri Light" w:eastAsiaTheme="majorEastAsia" w:cstheme="majorBidi"/>
          <w:i/>
          <w:iCs/>
          <w:color w:val="E44044" w:themeColor="accent1"/>
          <w:sz w:val="20"/>
          <w:szCs w:val="18"/>
        </w:rPr>
      </w:pPr>
    </w:p>
    <w:p w:rsidRPr="00031F02" w:rsidR="00661FA4" w:rsidP="00661FA4" w:rsidRDefault="00661FA4" w14:paraId="7D038F1B" w14:textId="168F630B">
      <w:pPr>
        <w:pStyle w:val="Subhead"/>
      </w:pPr>
      <w:bookmarkStart w:name="_Ref63150898" w:id="99"/>
      <w:r>
        <w:t>For your typical participant, what does tax preparation assistance consist of?</w:t>
      </w:r>
      <w:bookmarkEnd w:id="99"/>
      <w:r>
        <w:t xml:space="preserve"> </w:t>
      </w:r>
      <w:r w:rsidR="00533F6C">
        <w:rPr>
          <w:i/>
          <w:iCs w:val="0"/>
        </w:rPr>
        <w:t xml:space="preserve">Select all that apply. </w:t>
      </w:r>
    </w:p>
    <w:tbl>
      <w:tblPr>
        <w:tblStyle w:val="PlainTable4"/>
        <w:tblW w:w="8910" w:type="dxa"/>
        <w:tblInd w:w="720" w:type="dxa"/>
        <w:tblLayout w:type="fixed"/>
        <w:tblLook w:val="0400" w:firstRow="0" w:lastRow="0" w:firstColumn="0" w:lastColumn="0" w:noHBand="0" w:noVBand="1"/>
      </w:tblPr>
      <w:tblGrid>
        <w:gridCol w:w="864"/>
        <w:gridCol w:w="8046"/>
      </w:tblGrid>
      <w:tr w:rsidRPr="00EA01CF" w:rsidR="00661FA4" w:rsidTr="00EE0E3C" w14:paraId="3BD781B2"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A01CF" w:rsidR="00661FA4" w:rsidP="00132DB3" w:rsidRDefault="00661FA4" w14:paraId="0C95E9F6"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661FA4" w:rsidP="00132DB3" w:rsidRDefault="00A74EE6" w14:paraId="6E3D2C40" w14:textId="6A56EEAE">
            <w:pPr>
              <w:pStyle w:val="SurveyResponse"/>
              <w:spacing w:before="40" w:after="40"/>
              <w:ind w:left="360"/>
              <w:rPr>
                <w:rFonts w:ascii="Arial Narrow" w:hAnsi="Arial Narrow"/>
                <w:b w:val="0"/>
                <w:sz w:val="22"/>
              </w:rPr>
            </w:pPr>
            <w:r>
              <w:rPr>
                <w:rFonts w:ascii="Arial Narrow" w:hAnsi="Arial Narrow"/>
                <w:b w:val="0"/>
                <w:sz w:val="22"/>
              </w:rPr>
              <w:t xml:space="preserve">Free individual tax assistance </w:t>
            </w:r>
          </w:p>
        </w:tc>
      </w:tr>
      <w:tr w:rsidRPr="00EA01CF" w:rsidR="00661FA4" w:rsidTr="00EE0E3C" w14:paraId="34185098" w14:textId="77777777">
        <w:trPr>
          <w:trHeight w:val="422"/>
        </w:trPr>
        <w:tc>
          <w:tcPr>
            <w:tcW w:w="864" w:type="dxa"/>
          </w:tcPr>
          <w:p w:rsidRPr="00EA01CF" w:rsidR="00661FA4" w:rsidP="00132DB3" w:rsidRDefault="00661FA4" w14:paraId="5597599D"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661FA4" w:rsidP="00132DB3" w:rsidRDefault="00ED6E95" w14:paraId="2A55AE9C" w14:textId="0F17423C">
            <w:pPr>
              <w:pStyle w:val="SurveyResponse"/>
              <w:spacing w:before="40" w:after="40"/>
              <w:ind w:left="360"/>
              <w:rPr>
                <w:rFonts w:ascii="Arial Narrow" w:hAnsi="Arial Narrow"/>
                <w:b w:val="0"/>
                <w:sz w:val="22"/>
              </w:rPr>
            </w:pPr>
            <w:r>
              <w:rPr>
                <w:rFonts w:ascii="Arial Narrow" w:hAnsi="Arial Narrow"/>
                <w:b w:val="0"/>
                <w:bCs w:val="0"/>
                <w:sz w:val="22"/>
              </w:rPr>
              <w:t xml:space="preserve">Assistance with accessing </w:t>
            </w:r>
            <w:r w:rsidR="00743E06">
              <w:rPr>
                <w:rFonts w:ascii="Arial Narrow" w:hAnsi="Arial Narrow"/>
                <w:b w:val="0"/>
                <w:bCs w:val="0"/>
                <w:sz w:val="22"/>
              </w:rPr>
              <w:t xml:space="preserve">free tax preparation software </w:t>
            </w:r>
          </w:p>
        </w:tc>
      </w:tr>
      <w:tr w:rsidRPr="00EA01CF" w:rsidR="00661FA4" w:rsidTr="00EE0E3C" w14:paraId="55894FC7" w14:textId="77777777">
        <w:trPr>
          <w:cnfStyle w:val="000000100000" w:firstRow="0" w:lastRow="0" w:firstColumn="0" w:lastColumn="0" w:oddVBand="0" w:evenVBand="0" w:oddHBand="1" w:evenHBand="0" w:firstRowFirstColumn="0" w:firstRowLastColumn="0" w:lastRowFirstColumn="0" w:lastRowLastColumn="0"/>
          <w:trHeight w:val="422"/>
        </w:trPr>
        <w:tc>
          <w:tcPr>
            <w:tcW w:w="864" w:type="dxa"/>
          </w:tcPr>
          <w:p w:rsidRPr="00EA01CF" w:rsidR="00661FA4" w:rsidP="00132DB3" w:rsidRDefault="00661FA4" w14:paraId="23D89A5B"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661FA4" w:rsidP="00132DB3" w:rsidRDefault="00815426" w14:paraId="47A6654F" w14:textId="0FAED9DD">
            <w:pPr>
              <w:pStyle w:val="SurveyResponse"/>
              <w:spacing w:before="40" w:after="40"/>
              <w:ind w:left="360"/>
              <w:rPr>
                <w:rFonts w:ascii="Arial Narrow" w:hAnsi="Arial Narrow"/>
                <w:b w:val="0"/>
                <w:sz w:val="22"/>
              </w:rPr>
            </w:pPr>
            <w:r>
              <w:rPr>
                <w:rFonts w:ascii="Arial Narrow" w:hAnsi="Arial Narrow"/>
                <w:b w:val="0"/>
                <w:bCs w:val="0"/>
                <w:sz w:val="22"/>
              </w:rPr>
              <w:t xml:space="preserve">Discounts on paid preparation services </w:t>
            </w:r>
          </w:p>
        </w:tc>
      </w:tr>
      <w:tr w:rsidRPr="00EA01CF" w:rsidR="00661FA4" w:rsidTr="00EE0E3C" w14:paraId="2527B33E" w14:textId="77777777">
        <w:trPr>
          <w:trHeight w:val="87"/>
        </w:trPr>
        <w:tc>
          <w:tcPr>
            <w:tcW w:w="864" w:type="dxa"/>
          </w:tcPr>
          <w:p w:rsidRPr="00EA01CF" w:rsidR="00661FA4" w:rsidP="00132DB3" w:rsidRDefault="00661FA4" w14:paraId="0FC67B75"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EA01CF" w:rsidR="00661FA4" w:rsidP="00132DB3" w:rsidRDefault="00815426" w14:paraId="4C7AFC23" w14:textId="49780086">
            <w:pPr>
              <w:pStyle w:val="SurveyResponse"/>
              <w:spacing w:before="40" w:after="40"/>
              <w:ind w:left="360"/>
              <w:rPr>
                <w:rFonts w:ascii="Arial Narrow" w:hAnsi="Arial Narrow"/>
                <w:b w:val="0"/>
                <w:sz w:val="22"/>
              </w:rPr>
            </w:pPr>
            <w:r>
              <w:rPr>
                <w:rFonts w:ascii="Arial Narrow" w:hAnsi="Arial Narrow"/>
                <w:b w:val="0"/>
                <w:sz w:val="22"/>
              </w:rPr>
              <w:t xml:space="preserve">Workshops </w:t>
            </w:r>
            <w:r w:rsidR="00B814BC">
              <w:rPr>
                <w:rFonts w:ascii="Arial Narrow" w:hAnsi="Arial Narrow"/>
                <w:b w:val="0"/>
                <w:sz w:val="22"/>
              </w:rPr>
              <w:t>on tax preparation</w:t>
            </w:r>
          </w:p>
        </w:tc>
      </w:tr>
      <w:tr w:rsidRPr="00EA01CF" w:rsidR="00815426" w:rsidTr="00EE0E3C" w14:paraId="38D325B1" w14:textId="77777777">
        <w:trPr>
          <w:cnfStyle w:val="000000100000" w:firstRow="0" w:lastRow="0" w:firstColumn="0" w:lastColumn="0" w:oddVBand="0" w:evenVBand="0" w:oddHBand="1" w:evenHBand="0" w:firstRowFirstColumn="0" w:firstRowLastColumn="0" w:lastRowFirstColumn="0" w:lastRowLastColumn="0"/>
          <w:trHeight w:val="87"/>
        </w:trPr>
        <w:tc>
          <w:tcPr>
            <w:tcW w:w="864" w:type="dxa"/>
          </w:tcPr>
          <w:p w:rsidRPr="00EA01CF" w:rsidR="00815426" w:rsidP="00132DB3" w:rsidRDefault="00815426" w14:paraId="758D44CA"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00815426" w:rsidP="00132DB3" w:rsidRDefault="00815426" w14:paraId="4794F6F6" w14:textId="672D0CED">
            <w:pPr>
              <w:pStyle w:val="SurveyResponse"/>
              <w:spacing w:before="40" w:after="40"/>
              <w:ind w:left="360"/>
              <w:rPr>
                <w:rFonts w:ascii="Arial Narrow" w:hAnsi="Arial Narrow"/>
                <w:b w:val="0"/>
                <w:sz w:val="22"/>
              </w:rPr>
            </w:pPr>
            <w:r>
              <w:rPr>
                <w:rFonts w:ascii="Arial Narrow" w:hAnsi="Arial Narrow"/>
                <w:b w:val="0"/>
                <w:sz w:val="22"/>
              </w:rPr>
              <w:t xml:space="preserve">Other (please specify): </w:t>
            </w:r>
          </w:p>
        </w:tc>
      </w:tr>
    </w:tbl>
    <w:p w:rsidR="00C44D5E" w:rsidRDefault="00C44D5E" w14:paraId="3D53090A" w14:textId="77777777">
      <w:pPr>
        <w:spacing w:after="0" w:line="240" w:lineRule="auto"/>
        <w:rPr>
          <w:rFonts w:ascii="Calibri Light" w:hAnsi="Calibri Light" w:eastAsiaTheme="majorEastAsia" w:cstheme="majorBidi"/>
          <w:i/>
          <w:iCs/>
          <w:color w:val="E44044" w:themeColor="accent1"/>
          <w:sz w:val="20"/>
          <w:szCs w:val="18"/>
        </w:rPr>
      </w:pPr>
      <w:r>
        <w:rPr>
          <w:rFonts w:ascii="Calibri Light" w:hAnsi="Calibri Light" w:eastAsiaTheme="majorEastAsia" w:cstheme="majorBidi"/>
          <w:i/>
          <w:iCs/>
          <w:color w:val="E44044" w:themeColor="accent1"/>
          <w:sz w:val="20"/>
          <w:szCs w:val="18"/>
        </w:rPr>
        <w:br w:type="page"/>
      </w:r>
    </w:p>
    <w:p w:rsidRPr="00E305A2" w:rsidR="008F64B9" w:rsidP="008F64B9" w:rsidRDefault="008F64B9" w14:paraId="2370AC20" w14:textId="77777777">
      <w:pPr>
        <w:pStyle w:val="Heading1"/>
        <w:numPr>
          <w:ilvl w:val="0"/>
          <w:numId w:val="9"/>
        </w:numPr>
        <w:rPr>
          <w:i/>
          <w:iCs/>
          <w:sz w:val="20"/>
          <w:szCs w:val="18"/>
        </w:rPr>
      </w:pPr>
      <w:bookmarkStart w:name="_Ref61257164" w:id="100"/>
      <w:r>
        <w:t>EVALUATION</w:t>
      </w:r>
      <w:bookmarkEnd w:id="100"/>
    </w:p>
    <w:p w:rsidRPr="00570E3C" w:rsidR="008F64B9" w:rsidP="008F64B9" w:rsidRDefault="53922C02" w14:paraId="348812EE" w14:textId="030F4C48">
      <w:pPr>
        <w:pStyle w:val="Subhead"/>
      </w:pPr>
      <w:r>
        <w:t>Which</w:t>
      </w:r>
      <w:r w:rsidR="0735E717">
        <w:t>, if any,</w:t>
      </w:r>
      <w:r>
        <w:t xml:space="preserve"> of the following outcomes are tracked for participants </w:t>
      </w:r>
      <w:r w:rsidR="00DD7732">
        <w:t>receiving</w:t>
      </w:r>
      <w:r>
        <w:t xml:space="preserve"> financial capability services? </w:t>
      </w:r>
      <w:r w:rsidR="6FECC9C8">
        <w:t xml:space="preserve"> </w:t>
      </w:r>
      <w:r w:rsidRPr="00302EC0" w:rsidR="6FECC9C8">
        <w:rPr>
          <w:i/>
        </w:rPr>
        <w:t xml:space="preserve">Select all that apply. </w:t>
      </w:r>
    </w:p>
    <w:tbl>
      <w:tblPr>
        <w:tblStyle w:val="PlainTable4"/>
        <w:tblW w:w="8640" w:type="dxa"/>
        <w:tblInd w:w="720" w:type="dxa"/>
        <w:tblLayout w:type="fixed"/>
        <w:tblLook w:val="0400" w:firstRow="0" w:lastRow="0" w:firstColumn="0" w:lastColumn="0" w:noHBand="0" w:noVBand="1"/>
      </w:tblPr>
      <w:tblGrid>
        <w:gridCol w:w="708"/>
        <w:gridCol w:w="7932"/>
      </w:tblGrid>
      <w:tr w:rsidRPr="00857869" w:rsidR="008F64B9" w:rsidTr="00C86A38" w14:paraId="603B1396" w14:textId="77777777">
        <w:trPr>
          <w:cnfStyle w:val="000000100000" w:firstRow="0" w:lastRow="0" w:firstColumn="0" w:lastColumn="0" w:oddVBand="0" w:evenVBand="0" w:oddHBand="1" w:evenHBand="0" w:firstRowFirstColumn="0" w:firstRowLastColumn="0" w:lastRowFirstColumn="0" w:lastRowLastColumn="0"/>
          <w:trHeight w:val="418"/>
        </w:trPr>
        <w:tc>
          <w:tcPr>
            <w:tcW w:w="720" w:type="dxa"/>
          </w:tcPr>
          <w:p w:rsidRPr="00857869" w:rsidR="008F64B9" w:rsidP="00C86A38" w:rsidRDefault="008F64B9" w14:paraId="634AFCFD"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4ED86F85" w14:textId="3EBF6F24">
            <w:pPr>
              <w:pStyle w:val="SurveyResponse"/>
              <w:spacing w:before="0" w:after="0"/>
              <w:ind w:left="360"/>
              <w:rPr>
                <w:rFonts w:ascii="Arial Narrow" w:hAnsi="Arial Narrow" w:cs="Arial"/>
                <w:b w:val="0"/>
                <w:sz w:val="22"/>
              </w:rPr>
            </w:pPr>
            <w:r w:rsidRPr="00857869">
              <w:rPr>
                <w:rFonts w:ascii="Arial Narrow" w:hAnsi="Arial Narrow" w:cs="Arial"/>
                <w:b w:val="0"/>
                <w:sz w:val="22"/>
              </w:rPr>
              <w:t>C</w:t>
            </w:r>
            <w:r w:rsidR="00430E38">
              <w:rPr>
                <w:rFonts w:ascii="Arial Narrow" w:hAnsi="Arial Narrow" w:cs="Arial"/>
                <w:b w:val="0"/>
                <w:sz w:val="22"/>
              </w:rPr>
              <w:t xml:space="preserve">onsumer Financial </w:t>
            </w:r>
            <w:r w:rsidRPr="00857869">
              <w:rPr>
                <w:rFonts w:ascii="Arial Narrow" w:hAnsi="Arial Narrow" w:cs="Arial"/>
                <w:b w:val="0"/>
                <w:sz w:val="22"/>
              </w:rPr>
              <w:t>P</w:t>
            </w:r>
            <w:r w:rsidR="00430E38">
              <w:rPr>
                <w:rFonts w:ascii="Arial Narrow" w:hAnsi="Arial Narrow" w:cs="Arial"/>
                <w:b w:val="0"/>
                <w:sz w:val="22"/>
              </w:rPr>
              <w:t xml:space="preserve">rotection </w:t>
            </w:r>
            <w:r w:rsidRPr="00857869">
              <w:rPr>
                <w:rFonts w:ascii="Arial Narrow" w:hAnsi="Arial Narrow" w:cs="Arial"/>
                <w:b w:val="0"/>
                <w:sz w:val="22"/>
              </w:rPr>
              <w:t>B</w:t>
            </w:r>
            <w:r w:rsidR="001F7F24">
              <w:rPr>
                <w:rFonts w:ascii="Arial Narrow" w:hAnsi="Arial Narrow" w:cs="Arial"/>
                <w:b w:val="0"/>
                <w:sz w:val="22"/>
              </w:rPr>
              <w:t>ureau</w:t>
            </w:r>
            <w:r w:rsidRPr="00857869">
              <w:rPr>
                <w:rFonts w:ascii="Arial Narrow" w:hAnsi="Arial Narrow" w:cs="Arial"/>
                <w:b w:val="0"/>
                <w:sz w:val="22"/>
              </w:rPr>
              <w:t xml:space="preserve"> Financial Well-Being Scale  </w:t>
            </w:r>
          </w:p>
        </w:tc>
      </w:tr>
      <w:tr w:rsidRPr="00857869" w:rsidR="008F64B9" w:rsidTr="00C86A38" w14:paraId="59685EE7" w14:textId="77777777">
        <w:trPr>
          <w:trHeight w:val="418"/>
        </w:trPr>
        <w:tc>
          <w:tcPr>
            <w:tcW w:w="720" w:type="dxa"/>
          </w:tcPr>
          <w:p w:rsidRPr="00857869" w:rsidR="008F64B9" w:rsidP="00C86A38" w:rsidRDefault="008F64B9" w14:paraId="556B4C44"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1059A054"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Credit Access</w:t>
            </w:r>
          </w:p>
        </w:tc>
      </w:tr>
      <w:tr w:rsidRPr="00857869" w:rsidR="008F64B9" w:rsidTr="00C86A38" w14:paraId="04415F8E" w14:textId="77777777">
        <w:trPr>
          <w:cnfStyle w:val="000000100000" w:firstRow="0" w:lastRow="0" w:firstColumn="0" w:lastColumn="0" w:oddVBand="0" w:evenVBand="0" w:oddHBand="1" w:evenHBand="0" w:firstRowFirstColumn="0" w:firstRowLastColumn="0" w:lastRowFirstColumn="0" w:lastRowLastColumn="0"/>
          <w:trHeight w:val="418"/>
        </w:trPr>
        <w:tc>
          <w:tcPr>
            <w:tcW w:w="720" w:type="dxa"/>
          </w:tcPr>
          <w:p w:rsidRPr="00857869" w:rsidR="008F64B9" w:rsidP="00C86A38" w:rsidRDefault="008F64B9" w14:paraId="140D9A17"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68DD137C"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Credit Scores</w:t>
            </w:r>
          </w:p>
        </w:tc>
      </w:tr>
      <w:tr w:rsidRPr="00857869" w:rsidR="008F64B9" w:rsidTr="00C86A38" w14:paraId="0E1AAB32" w14:textId="77777777">
        <w:trPr>
          <w:trHeight w:val="418"/>
        </w:trPr>
        <w:tc>
          <w:tcPr>
            <w:tcW w:w="720" w:type="dxa"/>
          </w:tcPr>
          <w:p w:rsidRPr="00857869" w:rsidR="008F64B9" w:rsidP="00C86A38" w:rsidRDefault="008F64B9" w14:paraId="5AFB8674"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7E61EEFF"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Debt</w:t>
            </w:r>
          </w:p>
        </w:tc>
      </w:tr>
      <w:tr w:rsidRPr="00857869" w:rsidR="008F64B9" w:rsidTr="00C86A38" w14:paraId="22A7193B" w14:textId="77777777">
        <w:trPr>
          <w:cnfStyle w:val="000000100000" w:firstRow="0" w:lastRow="0" w:firstColumn="0" w:lastColumn="0" w:oddVBand="0" w:evenVBand="0" w:oddHBand="1" w:evenHBand="0" w:firstRowFirstColumn="0" w:firstRowLastColumn="0" w:lastRowFirstColumn="0" w:lastRowLastColumn="0"/>
          <w:trHeight w:val="418"/>
        </w:trPr>
        <w:tc>
          <w:tcPr>
            <w:tcW w:w="720" w:type="dxa"/>
          </w:tcPr>
          <w:p w:rsidRPr="00857869" w:rsidR="008F64B9" w:rsidP="00C86A38" w:rsidRDefault="008F64B9" w14:paraId="302648B3"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47BFC2F5"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Savings or Savings Rates</w:t>
            </w:r>
          </w:p>
        </w:tc>
      </w:tr>
      <w:tr w:rsidRPr="00857869" w:rsidR="008F64B9" w:rsidTr="00C86A38" w14:paraId="0D2D58D4" w14:textId="77777777">
        <w:trPr>
          <w:trHeight w:val="418"/>
        </w:trPr>
        <w:tc>
          <w:tcPr>
            <w:tcW w:w="720" w:type="dxa"/>
          </w:tcPr>
          <w:p w:rsidRPr="00857869" w:rsidR="008F64B9" w:rsidP="00C86A38" w:rsidRDefault="008F64B9" w14:paraId="7F7FB94E"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61F4F379"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Employment Status</w:t>
            </w:r>
          </w:p>
        </w:tc>
      </w:tr>
      <w:tr w:rsidRPr="00857869" w:rsidR="008F64B9" w:rsidTr="00C86A38" w14:paraId="5C070532" w14:textId="77777777">
        <w:trPr>
          <w:cnfStyle w:val="000000100000" w:firstRow="0" w:lastRow="0" w:firstColumn="0" w:lastColumn="0" w:oddVBand="0" w:evenVBand="0" w:oddHBand="1" w:evenHBand="0" w:firstRowFirstColumn="0" w:firstRowLastColumn="0" w:lastRowFirstColumn="0" w:lastRowLastColumn="0"/>
          <w:trHeight w:val="418"/>
        </w:trPr>
        <w:tc>
          <w:tcPr>
            <w:tcW w:w="720" w:type="dxa"/>
          </w:tcPr>
          <w:p w:rsidRPr="00857869" w:rsidR="008F64B9" w:rsidP="00C86A38" w:rsidRDefault="008F64B9" w14:paraId="1FB577C3"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0FC036E7"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 xml:space="preserve">Job Quality </w:t>
            </w:r>
          </w:p>
        </w:tc>
      </w:tr>
      <w:tr w:rsidRPr="00857869" w:rsidR="008F64B9" w:rsidTr="00C86A38" w14:paraId="5954FB94" w14:textId="77777777">
        <w:trPr>
          <w:trHeight w:val="418"/>
        </w:trPr>
        <w:tc>
          <w:tcPr>
            <w:tcW w:w="720" w:type="dxa"/>
          </w:tcPr>
          <w:p w:rsidRPr="00857869" w:rsidR="008F64B9" w:rsidP="00C86A38" w:rsidRDefault="008F64B9" w14:paraId="145F41BB"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2569725C"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 xml:space="preserve">Wages or Earnings </w:t>
            </w:r>
          </w:p>
        </w:tc>
      </w:tr>
      <w:tr w:rsidRPr="00857869" w:rsidR="008F64B9" w:rsidTr="00C86A38" w14:paraId="0F11E60F" w14:textId="77777777">
        <w:trPr>
          <w:cnfStyle w:val="000000100000" w:firstRow="0" w:lastRow="0" w:firstColumn="0" w:lastColumn="0" w:oddVBand="0" w:evenVBand="0" w:oddHBand="1" w:evenHBand="0" w:firstRowFirstColumn="0" w:firstRowLastColumn="0" w:lastRowFirstColumn="0" w:lastRowLastColumn="0"/>
          <w:trHeight w:val="418"/>
        </w:trPr>
        <w:tc>
          <w:tcPr>
            <w:tcW w:w="720" w:type="dxa"/>
          </w:tcPr>
          <w:p w:rsidRPr="00857869" w:rsidR="008F64B9" w:rsidP="00C86A38" w:rsidRDefault="008F64B9" w14:paraId="2C443389"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4F79CF48"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Banked Status</w:t>
            </w:r>
          </w:p>
        </w:tc>
      </w:tr>
      <w:tr w:rsidRPr="00857869" w:rsidR="008F64B9" w:rsidTr="00C86A38" w14:paraId="50959F56" w14:textId="77777777">
        <w:trPr>
          <w:trHeight w:val="418"/>
        </w:trPr>
        <w:tc>
          <w:tcPr>
            <w:tcW w:w="720" w:type="dxa"/>
          </w:tcPr>
          <w:p w:rsidRPr="00857869" w:rsidR="008F64B9" w:rsidP="00C86A38" w:rsidRDefault="008F64B9" w14:paraId="3CB38C51"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4F1AC21D" w14:textId="5117948A">
            <w:pPr>
              <w:pStyle w:val="SurveyResponse"/>
              <w:spacing w:before="0" w:after="0"/>
              <w:ind w:left="360"/>
              <w:rPr>
                <w:rFonts w:ascii="Arial Narrow" w:hAnsi="Arial Narrow" w:cs="Arial"/>
                <w:b w:val="0"/>
                <w:sz w:val="22"/>
              </w:rPr>
            </w:pPr>
            <w:r w:rsidRPr="00857869">
              <w:rPr>
                <w:rFonts w:ascii="Arial Narrow" w:hAnsi="Arial Narrow" w:cs="Arial"/>
                <w:b w:val="0"/>
                <w:sz w:val="22"/>
              </w:rPr>
              <w:t xml:space="preserve">Financial Security </w:t>
            </w:r>
          </w:p>
        </w:tc>
      </w:tr>
      <w:tr w:rsidRPr="00857869" w:rsidR="008F64B9" w:rsidTr="00C86A38" w14:paraId="2D061632" w14:textId="77777777">
        <w:trPr>
          <w:cnfStyle w:val="000000100000" w:firstRow="0" w:lastRow="0" w:firstColumn="0" w:lastColumn="0" w:oddVBand="0" w:evenVBand="0" w:oddHBand="1" w:evenHBand="0" w:firstRowFirstColumn="0" w:firstRowLastColumn="0" w:lastRowFirstColumn="0" w:lastRowLastColumn="0"/>
          <w:trHeight w:val="418"/>
        </w:trPr>
        <w:tc>
          <w:tcPr>
            <w:tcW w:w="720" w:type="dxa"/>
          </w:tcPr>
          <w:p w:rsidRPr="00857869" w:rsidR="008F64B9" w:rsidP="00C86A38" w:rsidRDefault="008F64B9" w14:paraId="170E870D"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235FCB47"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Other (please specify)</w:t>
            </w:r>
          </w:p>
        </w:tc>
      </w:tr>
      <w:tr w:rsidRPr="00857869" w:rsidR="008F64B9" w:rsidTr="00C86A38" w14:paraId="0C4442C0" w14:textId="77777777">
        <w:trPr>
          <w:trHeight w:val="418"/>
        </w:trPr>
        <w:tc>
          <w:tcPr>
            <w:tcW w:w="720" w:type="dxa"/>
          </w:tcPr>
          <w:p w:rsidRPr="00857869" w:rsidR="008F64B9" w:rsidP="00C86A38" w:rsidRDefault="008F64B9" w14:paraId="5D8E46DE" w14:textId="77777777">
            <w:pPr>
              <w:pStyle w:val="ListParagraph"/>
              <w:numPr>
                <w:ilvl w:val="2"/>
                <w:numId w:val="9"/>
              </w:numPr>
              <w:tabs>
                <w:tab w:val="left" w:pos="525"/>
              </w:tabs>
              <w:spacing w:after="0" w:line="240" w:lineRule="auto"/>
              <w:ind w:left="1627" w:hanging="1627"/>
              <w:rPr>
                <w:rFonts w:ascii="Arial Narrow" w:hAnsi="Arial Narrow" w:cs="Arial"/>
                <w:bCs/>
                <w:sz w:val="22"/>
              </w:rPr>
            </w:pPr>
          </w:p>
        </w:tc>
        <w:tc>
          <w:tcPr>
            <w:tcW w:w="8133" w:type="dxa"/>
          </w:tcPr>
          <w:p w:rsidRPr="00857869" w:rsidR="008F64B9" w:rsidP="00C86A38" w:rsidRDefault="008F64B9" w14:paraId="36419029" w14:textId="77777777">
            <w:pPr>
              <w:pStyle w:val="SurveyResponse"/>
              <w:spacing w:before="0" w:after="0"/>
              <w:ind w:left="360"/>
              <w:rPr>
                <w:rFonts w:ascii="Arial Narrow" w:hAnsi="Arial Narrow" w:cs="Arial"/>
                <w:b w:val="0"/>
                <w:sz w:val="22"/>
              </w:rPr>
            </w:pPr>
            <w:r w:rsidRPr="00857869">
              <w:rPr>
                <w:rFonts w:ascii="Arial Narrow" w:hAnsi="Arial Narrow" w:cs="Arial"/>
                <w:b w:val="0"/>
                <w:sz w:val="22"/>
              </w:rPr>
              <w:t>None, we do not track outcomes for clients participating in workshops or classes</w:t>
            </w:r>
          </w:p>
        </w:tc>
      </w:tr>
    </w:tbl>
    <w:p w:rsidR="008F64B9" w:rsidP="008F64B9" w:rsidRDefault="00A1407F" w14:paraId="5CB07C62" w14:textId="4A74A27A">
      <w:pPr>
        <w:pStyle w:val="Subhead"/>
      </w:pPr>
      <w:r>
        <w:t xml:space="preserve">Are you aware of any efforts to evaluate </w:t>
      </w:r>
      <w:r w:rsidR="003E5DAC">
        <w:t xml:space="preserve">interventions or programs that deliver </w:t>
      </w:r>
      <w:r>
        <w:t>financial capability services</w:t>
      </w:r>
      <w:r w:rsidR="003E5DAC">
        <w:t xml:space="preserve"> and employment services together</w:t>
      </w:r>
      <w:r>
        <w:t>? If so, please include a description below</w:t>
      </w:r>
      <w:r w:rsidR="001F7F24">
        <w:t xml:space="preserve"> and a link to the evaluation if available</w:t>
      </w:r>
      <w:r>
        <w:t xml:space="preserve">. </w:t>
      </w:r>
    </w:p>
    <w:tbl>
      <w:tblPr>
        <w:tblStyle w:val="PlainTable4"/>
        <w:tblW w:w="8640" w:type="dxa"/>
        <w:tblInd w:w="720" w:type="dxa"/>
        <w:tblLayout w:type="fixed"/>
        <w:tblLook w:val="0400" w:firstRow="0" w:lastRow="0" w:firstColumn="0" w:lastColumn="0" w:noHBand="0" w:noVBand="1"/>
      </w:tblPr>
      <w:tblGrid>
        <w:gridCol w:w="709"/>
        <w:gridCol w:w="7931"/>
      </w:tblGrid>
      <w:tr w:rsidRPr="00857869" w:rsidR="008F64B9" w:rsidTr="00C86A38" w14:paraId="53F84B02" w14:textId="08F82403">
        <w:trPr>
          <w:cnfStyle w:val="000000100000" w:firstRow="0" w:lastRow="0" w:firstColumn="0" w:lastColumn="0" w:oddVBand="0" w:evenVBand="0" w:oddHBand="1" w:evenHBand="0" w:firstRowFirstColumn="0" w:firstRowLastColumn="0" w:lastRowFirstColumn="0" w:lastRowLastColumn="0"/>
          <w:trHeight w:val="288"/>
        </w:trPr>
        <w:tc>
          <w:tcPr>
            <w:tcW w:w="720" w:type="dxa"/>
          </w:tcPr>
          <w:p w:rsidRPr="00857869" w:rsidR="008F64B9" w:rsidP="00C86A38" w:rsidRDefault="008F64B9" w14:paraId="79A0AE9D" w14:textId="6571B77D">
            <w:pPr>
              <w:pStyle w:val="ListParagraph"/>
              <w:numPr>
                <w:ilvl w:val="2"/>
                <w:numId w:val="9"/>
              </w:numPr>
              <w:tabs>
                <w:tab w:val="left" w:pos="525"/>
              </w:tabs>
              <w:spacing w:before="40" w:after="40" w:line="240" w:lineRule="auto"/>
              <w:ind w:left="1627" w:hanging="1627"/>
              <w:rPr>
                <w:rFonts w:ascii="Arial Narrow" w:hAnsi="Arial Narrow" w:cs="Arial"/>
                <w:bCs/>
                <w:sz w:val="22"/>
              </w:rPr>
            </w:pPr>
          </w:p>
        </w:tc>
        <w:tc>
          <w:tcPr>
            <w:tcW w:w="8118" w:type="dxa"/>
          </w:tcPr>
          <w:p w:rsidR="008F64B9" w:rsidP="00C86A38" w:rsidRDefault="00B93293" w14:paraId="6A63F63C" w14:textId="77777777">
            <w:pPr>
              <w:pStyle w:val="SurveyResponse"/>
              <w:spacing w:before="40" w:after="40"/>
              <w:ind w:left="360"/>
              <w:rPr>
                <w:rFonts w:ascii="Arial Narrow" w:hAnsi="Arial Narrow" w:cs="Arial"/>
                <w:b w:val="0"/>
                <w:sz w:val="22"/>
              </w:rPr>
            </w:pPr>
            <w:r>
              <w:rPr>
                <w:rFonts w:ascii="Arial Narrow" w:hAnsi="Arial Narrow" w:cs="Arial"/>
                <w:b w:val="0"/>
                <w:sz w:val="22"/>
              </w:rPr>
              <w:t>Yes</w:t>
            </w:r>
            <w:r w:rsidR="003E5DAC">
              <w:rPr>
                <w:rFonts w:ascii="Arial Narrow" w:hAnsi="Arial Narrow" w:cs="Arial"/>
                <w:b w:val="0"/>
                <w:sz w:val="22"/>
              </w:rPr>
              <w:t xml:space="preserve"> (please explain): </w:t>
            </w:r>
          </w:p>
          <w:p w:rsidRPr="00857869" w:rsidR="001F7F24" w:rsidP="00C86A38" w:rsidRDefault="001F7F24" w14:paraId="2457B645" w14:textId="05ED6CD8">
            <w:pPr>
              <w:pStyle w:val="SurveyResponse"/>
              <w:spacing w:before="40" w:after="40"/>
              <w:ind w:left="360"/>
              <w:rPr>
                <w:rFonts w:ascii="Arial Narrow" w:hAnsi="Arial Narrow" w:cs="Arial"/>
                <w:b w:val="0"/>
                <w:sz w:val="22"/>
              </w:rPr>
            </w:pPr>
            <w:r>
              <w:rPr>
                <w:rFonts w:ascii="Arial Narrow" w:hAnsi="Arial Narrow" w:cs="Arial"/>
                <w:b w:val="0"/>
                <w:sz w:val="22"/>
              </w:rPr>
              <w:t xml:space="preserve">Link: </w:t>
            </w:r>
          </w:p>
        </w:tc>
      </w:tr>
      <w:tr w:rsidRPr="00857869" w:rsidR="00B93293" w:rsidTr="00C86A38" w14:paraId="77D36556" w14:textId="2B53C4F4">
        <w:trPr>
          <w:trHeight w:val="288"/>
        </w:trPr>
        <w:tc>
          <w:tcPr>
            <w:tcW w:w="720" w:type="dxa"/>
          </w:tcPr>
          <w:p w:rsidRPr="00857869" w:rsidR="00B93293" w:rsidP="00C86A38" w:rsidRDefault="00B93293" w14:paraId="090A42BD" w14:textId="328A3F23">
            <w:pPr>
              <w:pStyle w:val="ListParagraph"/>
              <w:numPr>
                <w:ilvl w:val="2"/>
                <w:numId w:val="9"/>
              </w:numPr>
              <w:tabs>
                <w:tab w:val="left" w:pos="525"/>
              </w:tabs>
              <w:spacing w:before="40" w:after="40" w:line="240" w:lineRule="auto"/>
              <w:ind w:left="1627" w:hanging="1627"/>
              <w:rPr>
                <w:rFonts w:ascii="Arial Narrow" w:hAnsi="Arial Narrow" w:cs="Arial"/>
                <w:bCs/>
                <w:sz w:val="22"/>
              </w:rPr>
            </w:pPr>
          </w:p>
        </w:tc>
        <w:tc>
          <w:tcPr>
            <w:tcW w:w="8118" w:type="dxa"/>
          </w:tcPr>
          <w:p w:rsidR="00B93293" w:rsidP="00C86A38" w:rsidRDefault="00B93293" w14:paraId="69AEF3FF" w14:textId="5F8FD10D">
            <w:pPr>
              <w:pStyle w:val="SurveyResponse"/>
              <w:spacing w:before="40" w:after="40"/>
              <w:ind w:left="360"/>
              <w:rPr>
                <w:rFonts w:ascii="Arial Narrow" w:hAnsi="Arial Narrow" w:cs="Arial"/>
                <w:b w:val="0"/>
                <w:sz w:val="22"/>
              </w:rPr>
            </w:pPr>
            <w:r>
              <w:rPr>
                <w:rFonts w:ascii="Arial Narrow" w:hAnsi="Arial Narrow" w:cs="Arial"/>
                <w:b w:val="0"/>
                <w:sz w:val="22"/>
              </w:rPr>
              <w:t>No</w:t>
            </w:r>
          </w:p>
        </w:tc>
      </w:tr>
    </w:tbl>
    <w:p w:rsidR="008F64B9" w:rsidP="008F64B9" w:rsidRDefault="008F64B9" w14:paraId="16D646B8" w14:textId="77777777">
      <w:pPr>
        <w:spacing w:after="0" w:line="240" w:lineRule="auto"/>
      </w:pPr>
    </w:p>
    <w:p w:rsidR="008F64B9" w:rsidP="008F64B9" w:rsidRDefault="00B93293" w14:paraId="3563BBAA" w14:textId="14653E64">
      <w:pPr>
        <w:pStyle w:val="Subhead"/>
      </w:pPr>
      <w:r>
        <w:t>A</w:t>
      </w:r>
      <w:r w:rsidR="008F64B9">
        <w:t>re you</w:t>
      </w:r>
      <w:r w:rsidR="001F7F24">
        <w:t xml:space="preserve"> or others in your organization</w:t>
      </w:r>
      <w:r w:rsidR="008F64B9">
        <w:t xml:space="preserve"> interested in evaluating the effectiveness of providing financial capability services to </w:t>
      </w:r>
      <w:r w:rsidR="001F7F24">
        <w:t xml:space="preserve">your </w:t>
      </w:r>
      <w:r w:rsidR="008F64B9">
        <w:t xml:space="preserve">E&amp;T program participants? </w:t>
      </w:r>
    </w:p>
    <w:tbl>
      <w:tblPr>
        <w:tblStyle w:val="PlainTable4"/>
        <w:tblW w:w="8640" w:type="dxa"/>
        <w:tblInd w:w="720" w:type="dxa"/>
        <w:tblLayout w:type="fixed"/>
        <w:tblLook w:val="0400" w:firstRow="0" w:lastRow="0" w:firstColumn="0" w:lastColumn="0" w:noHBand="0" w:noVBand="1"/>
      </w:tblPr>
      <w:tblGrid>
        <w:gridCol w:w="594"/>
        <w:gridCol w:w="8046"/>
      </w:tblGrid>
      <w:tr w:rsidRPr="00857869" w:rsidR="008F64B9" w:rsidTr="00C86A38" w14:paraId="00CC8514" w14:textId="78014FE7">
        <w:trPr>
          <w:cnfStyle w:val="000000100000" w:firstRow="0" w:lastRow="0" w:firstColumn="0" w:lastColumn="0" w:oddVBand="0" w:evenVBand="0" w:oddHBand="1" w:evenHBand="0" w:firstRowFirstColumn="0" w:firstRowLastColumn="0" w:lastRowFirstColumn="0" w:lastRowLastColumn="0"/>
          <w:trHeight w:val="422"/>
        </w:trPr>
        <w:tc>
          <w:tcPr>
            <w:tcW w:w="720" w:type="dxa"/>
          </w:tcPr>
          <w:p w:rsidRPr="00857869" w:rsidR="008F64B9" w:rsidP="00C86A38" w:rsidRDefault="008F64B9" w14:paraId="4E2332C9" w14:textId="7F53DC99">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10800" w:type="dxa"/>
          </w:tcPr>
          <w:p w:rsidRPr="00857869" w:rsidR="008F64B9" w:rsidP="00C86A38" w:rsidRDefault="008F64B9" w14:paraId="3760348B" w14:textId="500C03F9">
            <w:pPr>
              <w:pStyle w:val="SurveyResponse"/>
              <w:spacing w:before="40" w:after="40"/>
              <w:ind w:left="360"/>
              <w:rPr>
                <w:rFonts w:ascii="Arial Narrow" w:hAnsi="Arial Narrow"/>
                <w:b w:val="0"/>
                <w:sz w:val="22"/>
              </w:rPr>
            </w:pPr>
            <w:r w:rsidRPr="00857869">
              <w:rPr>
                <w:rFonts w:ascii="Arial Narrow" w:hAnsi="Arial Narrow"/>
                <w:b w:val="0"/>
                <w:sz w:val="22"/>
              </w:rPr>
              <w:t>Yes</w:t>
            </w:r>
          </w:p>
        </w:tc>
      </w:tr>
      <w:tr w:rsidRPr="00857869" w:rsidR="008F64B9" w:rsidTr="00C86A38" w14:paraId="099DDEDC" w14:textId="04EAA898">
        <w:trPr>
          <w:trHeight w:val="422"/>
        </w:trPr>
        <w:tc>
          <w:tcPr>
            <w:tcW w:w="720" w:type="dxa"/>
          </w:tcPr>
          <w:p w:rsidRPr="00857869" w:rsidR="008F64B9" w:rsidP="00C86A38" w:rsidRDefault="008F64B9" w14:paraId="4119F5CE" w14:textId="65635910">
            <w:pPr>
              <w:pStyle w:val="ListParagraph"/>
              <w:numPr>
                <w:ilvl w:val="2"/>
                <w:numId w:val="9"/>
              </w:numPr>
              <w:tabs>
                <w:tab w:val="left" w:pos="525"/>
              </w:tabs>
              <w:spacing w:before="40" w:after="40" w:line="240" w:lineRule="auto"/>
              <w:ind w:left="1627" w:hanging="1627"/>
              <w:rPr>
                <w:rFonts w:ascii="Arial Narrow" w:hAnsi="Arial Narrow"/>
                <w:bCs/>
                <w:sz w:val="22"/>
              </w:rPr>
            </w:pPr>
          </w:p>
        </w:tc>
        <w:tc>
          <w:tcPr>
            <w:tcW w:w="10800" w:type="dxa"/>
          </w:tcPr>
          <w:p w:rsidRPr="00857869" w:rsidR="008F64B9" w:rsidP="00C86A38" w:rsidRDefault="008F64B9" w14:paraId="1BF7B9C1" w14:textId="0DFED97F">
            <w:pPr>
              <w:pStyle w:val="SurveyResponse"/>
              <w:spacing w:before="40" w:after="40"/>
              <w:ind w:left="360"/>
              <w:rPr>
                <w:rFonts w:ascii="Arial Narrow" w:hAnsi="Arial Narrow"/>
                <w:b w:val="0"/>
                <w:sz w:val="22"/>
              </w:rPr>
            </w:pPr>
            <w:r w:rsidRPr="00857869">
              <w:rPr>
                <w:rFonts w:ascii="Arial Narrow" w:hAnsi="Arial Narrow"/>
                <w:b w:val="0"/>
                <w:sz w:val="22"/>
              </w:rPr>
              <w:t>No</w:t>
            </w:r>
          </w:p>
        </w:tc>
      </w:tr>
    </w:tbl>
    <w:p w:rsidR="008F64B9" w:rsidP="008F64B9" w:rsidRDefault="008F64B9" w14:paraId="087B44D0" w14:textId="77777777">
      <w:pPr>
        <w:spacing w:after="0" w:line="240" w:lineRule="auto"/>
        <w:rPr>
          <w:rFonts w:ascii="Calibri" w:hAnsi="Calibri" w:eastAsiaTheme="majorEastAsia" w:cstheme="majorBidi"/>
          <w:bCs/>
          <w:color w:val="1E4F5C" w:themeColor="accent4"/>
        </w:rPr>
      </w:pPr>
    </w:p>
    <w:p w:rsidR="008F64B9" w:rsidP="008F64B9" w:rsidRDefault="008F64B9" w14:paraId="7C0B9D73" w14:textId="77777777">
      <w:pPr>
        <w:spacing w:after="0" w:line="240" w:lineRule="auto"/>
        <w:rPr>
          <w:rFonts w:ascii="Calibri" w:hAnsi="Calibri" w:eastAsiaTheme="majorEastAsia" w:cstheme="majorBidi"/>
          <w:bCs/>
          <w:color w:val="1E4F5C" w:themeColor="accent4"/>
        </w:rPr>
      </w:pPr>
    </w:p>
    <w:p w:rsidR="008F64B9" w:rsidP="008F64B9" w:rsidRDefault="008F64B9" w14:paraId="64A44654" w14:textId="77777777">
      <w:pPr>
        <w:spacing w:after="0" w:line="240" w:lineRule="auto"/>
        <w:rPr>
          <w:rFonts w:ascii="Calibri" w:hAnsi="Calibri" w:eastAsiaTheme="majorEastAsia" w:cstheme="majorBidi"/>
          <w:bCs/>
          <w:color w:val="1E4F5C" w:themeColor="accent4"/>
        </w:rPr>
      </w:pPr>
      <w:r>
        <w:rPr>
          <w:rFonts w:ascii="Calibri" w:hAnsi="Calibri" w:eastAsiaTheme="majorEastAsia" w:cstheme="majorBidi"/>
          <w:bCs/>
          <w:color w:val="1E4F5C" w:themeColor="accent4"/>
        </w:rPr>
        <w:br w:type="page"/>
      </w:r>
    </w:p>
    <w:p w:rsidR="00EC774D" w:rsidP="00EB610E" w:rsidRDefault="00605B4D" w14:paraId="048BC6B6" w14:textId="002FC56A">
      <w:pPr>
        <w:pStyle w:val="Heading1"/>
        <w:numPr>
          <w:ilvl w:val="0"/>
          <w:numId w:val="9"/>
        </w:numPr>
      </w:pPr>
      <w:bookmarkStart w:name="_Ref61257180" w:id="101"/>
      <w:r>
        <w:t xml:space="preserve">PREVIOUS </w:t>
      </w:r>
      <w:r w:rsidR="00D33B52">
        <w:t>INTEGRATION OF FINANCIAL CAPABILITY</w:t>
      </w:r>
      <w:bookmarkEnd w:id="101"/>
      <w:r w:rsidR="00D33B52">
        <w:t xml:space="preserve"> </w:t>
      </w:r>
    </w:p>
    <w:p w:rsidR="00BD6797" w:rsidP="00451A5D" w:rsidRDefault="00BD6797" w14:paraId="0FC103FD" w14:textId="7106178E">
      <w:pPr>
        <w:pStyle w:val="NormalQuestion"/>
        <w:rPr>
          <w:rFonts w:ascii="Arial Narrow" w:hAnsi="Arial Narrow"/>
          <w:color w:val="3C3F45" w:themeColor="accent2" w:themeShade="80"/>
          <w:szCs w:val="24"/>
        </w:rPr>
      </w:pPr>
      <w:r w:rsidRPr="00BD6797">
        <w:rPr>
          <w:rFonts w:ascii="Arial Narrow" w:hAnsi="Arial Narrow"/>
          <w:b/>
          <w:bCs/>
          <w:color w:val="3C3F45" w:themeColor="accent2" w:themeShade="80"/>
          <w:szCs w:val="24"/>
        </w:rPr>
        <w:t xml:space="preserve">Introductory Text: </w:t>
      </w:r>
      <w:r w:rsidRPr="00BD6797">
        <w:rPr>
          <w:rFonts w:ascii="Arial Narrow" w:hAnsi="Arial Narrow"/>
          <w:color w:val="3C3F45" w:themeColor="accent2" w:themeShade="80"/>
          <w:szCs w:val="24"/>
        </w:rPr>
        <w:t>You indicated that your organization</w:t>
      </w:r>
      <w:r w:rsidR="00E20CAF">
        <w:rPr>
          <w:rFonts w:ascii="Arial Narrow" w:hAnsi="Arial Narrow"/>
          <w:color w:val="3C3F45" w:themeColor="accent2" w:themeShade="80"/>
          <w:szCs w:val="24"/>
        </w:rPr>
        <w:t xml:space="preserve"> currently does not offer services</w:t>
      </w:r>
      <w:r w:rsidR="007733FA">
        <w:rPr>
          <w:rFonts w:ascii="Arial Narrow" w:hAnsi="Arial Narrow"/>
          <w:color w:val="3C3F45" w:themeColor="accent2" w:themeShade="80"/>
          <w:szCs w:val="24"/>
        </w:rPr>
        <w:t xml:space="preserve"> to increase participants’ financial knowledge, skills, or access to low-risk financial products. We would like to learn more about </w:t>
      </w:r>
      <w:r w:rsidR="00B47C67">
        <w:rPr>
          <w:rFonts w:ascii="Arial Narrow" w:hAnsi="Arial Narrow"/>
          <w:color w:val="3C3F45" w:themeColor="accent2" w:themeShade="80"/>
          <w:szCs w:val="24"/>
        </w:rPr>
        <w:t xml:space="preserve">whether </w:t>
      </w:r>
      <w:r w:rsidR="007733FA">
        <w:rPr>
          <w:rFonts w:ascii="Arial Narrow" w:hAnsi="Arial Narrow"/>
          <w:color w:val="3C3F45" w:themeColor="accent2" w:themeShade="80"/>
          <w:szCs w:val="24"/>
        </w:rPr>
        <w:t xml:space="preserve">your organization </w:t>
      </w:r>
      <w:r w:rsidR="00B47C67">
        <w:rPr>
          <w:rFonts w:ascii="Arial Narrow" w:hAnsi="Arial Narrow"/>
          <w:color w:val="3C3F45" w:themeColor="accent2" w:themeShade="80"/>
          <w:szCs w:val="24"/>
        </w:rPr>
        <w:t xml:space="preserve">previously offered </w:t>
      </w:r>
      <w:r w:rsidR="007733FA">
        <w:rPr>
          <w:rFonts w:ascii="Arial Narrow" w:hAnsi="Arial Narrow"/>
          <w:color w:val="3C3F45" w:themeColor="accent2" w:themeShade="80"/>
          <w:szCs w:val="24"/>
        </w:rPr>
        <w:t xml:space="preserve">these services. </w:t>
      </w:r>
    </w:p>
    <w:p w:rsidRPr="00BD6797" w:rsidR="007733FA" w:rsidP="00451A5D" w:rsidRDefault="007733FA" w14:paraId="10878426" w14:textId="563CC999">
      <w:pPr>
        <w:pStyle w:val="NormalQuestion"/>
        <w:rPr>
          <w:rFonts w:ascii="Arial Narrow" w:hAnsi="Arial Narrow"/>
          <w:b/>
          <w:bCs/>
          <w:color w:val="3C3F45" w:themeColor="accent2" w:themeShade="80"/>
          <w:szCs w:val="24"/>
        </w:rPr>
      </w:pPr>
      <w:r>
        <w:rPr>
          <w:noProof/>
          <w:color w:val="2B579A"/>
          <w:shd w:val="clear" w:color="auto" w:fill="E6E6E6"/>
        </w:rPr>
        <mc:AlternateContent>
          <mc:Choice Requires="wps">
            <w:drawing>
              <wp:anchor distT="45720" distB="45720" distL="114300" distR="114300" simplePos="0" relativeHeight="251635712" behindDoc="0" locked="0" layoutInCell="1" allowOverlap="1" wp14:editId="70E44DEF" wp14:anchorId="5337C800">
                <wp:simplePos x="0" y="0"/>
                <wp:positionH relativeFrom="margin">
                  <wp:align>center</wp:align>
                </wp:positionH>
                <wp:positionV relativeFrom="paragraph">
                  <wp:posOffset>14088</wp:posOffset>
                </wp:positionV>
                <wp:extent cx="4743450" cy="65913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59218"/>
                        </a:xfrm>
                        <a:prstGeom prst="rect">
                          <a:avLst/>
                        </a:prstGeom>
                        <a:solidFill>
                          <a:srgbClr val="FFFFFF"/>
                        </a:solidFill>
                        <a:ln w="9525">
                          <a:solidFill>
                            <a:schemeClr val="accent2">
                              <a:lumMod val="50000"/>
                            </a:schemeClr>
                          </a:solidFill>
                          <a:miter lim="800000"/>
                          <a:headEnd/>
                          <a:tailEnd/>
                        </a:ln>
                      </wps:spPr>
                      <wps:txbx>
                        <w:txbxContent>
                          <w:p w:rsidRPr="00EF0142" w:rsidR="00391B21" w:rsidP="007733FA" w:rsidRDefault="00391B21" w14:paraId="011A954F" w14:textId="3F31808C">
                            <w:pPr>
                              <w:rPr>
                                <w:rFonts w:ascii="Arial Narrow" w:hAnsi="Arial Narrow"/>
                                <w:sz w:val="22"/>
                                <w:szCs w:val="20"/>
                              </w:rPr>
                            </w:pPr>
                            <w:r>
                              <w:rPr>
                                <w:rFonts w:ascii="Arial Narrow" w:hAnsi="Arial Narrow"/>
                                <w:sz w:val="22"/>
                                <w:szCs w:val="20"/>
                              </w:rPr>
                              <w:t xml:space="preserve">PROGRAMMING NOTE: Only respondents indicating that they do not currently offer financial education, counseling, or access to financial products as indicated in </w:t>
                            </w:r>
                            <w:r>
                              <w:rPr>
                                <w:rFonts w:ascii="Arial Narrow" w:hAnsi="Arial Narrow"/>
                                <w:sz w:val="22"/>
                                <w:szCs w:val="20"/>
                              </w:rPr>
                              <w:fldChar w:fldCharType="begin"/>
                            </w:r>
                            <w:r>
                              <w:rPr>
                                <w:rFonts w:ascii="Arial Narrow" w:hAnsi="Arial Narrow"/>
                                <w:sz w:val="22"/>
                                <w:szCs w:val="20"/>
                              </w:rPr>
                              <w:instrText xml:space="preserve"> REF _Ref61257530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_Ref61257555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_Ref61257580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H.9</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_Ref61257594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H.15</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_Ref61257610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H.23</w:t>
                            </w:r>
                            <w:r>
                              <w:rPr>
                                <w:rFonts w:ascii="Arial Narrow" w:hAnsi="Arial Narrow"/>
                                <w:sz w:val="22"/>
                                <w:szCs w:val="20"/>
                              </w:rPr>
                              <w:fldChar w:fldCharType="end"/>
                            </w:r>
                            <w:r>
                              <w:rPr>
                                <w:rFonts w:ascii="Arial Narrow" w:hAnsi="Arial Narrow"/>
                                <w:sz w:val="22"/>
                                <w:szCs w:val="20"/>
                              </w:rPr>
                              <w:t xml:space="preserve"> will receive questions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style="position:absolute;margin-left:0;margin-top:1.1pt;width:373.5pt;height:51.9pt;z-index:251635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" w14:anchorId="5337C800">
                <v:textbox>
                  <w:txbxContent>
                    <w:p w:rsidRPr="00EF0142" w:rsidR="00391B21" w:rsidP="007733FA" w:rsidRDefault="00391B21" w14:paraId="011A954F" w14:textId="3F31808C">
                      <w:pPr>
                        <w:rPr>
                          <w:rFonts w:ascii="Arial Narrow" w:hAnsi="Arial Narrow"/>
                          <w:sz w:val="22"/>
                          <w:szCs w:val="20"/>
                        </w:rPr>
                      </w:pPr>
                      <w:r>
                        <w:rPr>
                          <w:rFonts w:ascii="Arial Narrow" w:hAnsi="Arial Narrow"/>
                          <w:sz w:val="22"/>
                          <w:szCs w:val="20"/>
                        </w:rPr>
                        <w:t xml:space="preserve">PROGRAMMING NOTE: Only respondents indicating that they do not currently offer financial education, counseling, or access to financial products as indicated in </w:t>
                      </w:r>
                      <w:r>
                        <w:rPr>
                          <w:rFonts w:ascii="Arial Narrow" w:hAnsi="Arial Narrow"/>
                          <w:sz w:val="22"/>
                          <w:szCs w:val="20"/>
                        </w:rPr>
                        <w:fldChar w:fldCharType="begin"/>
                      </w:r>
                      <w:r>
                        <w:rPr>
                          <w:rFonts w:ascii="Arial Narrow" w:hAnsi="Arial Narrow"/>
                          <w:sz w:val="22"/>
                          <w:szCs w:val="20"/>
                        </w:rPr>
                        <w:instrText xml:space="preserve"> REF _Ref61257530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_Ref61257555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_Ref61257580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H.9</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_Ref61257594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H.15</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_Ref61257610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H.23</w:t>
                      </w:r>
                      <w:r>
                        <w:rPr>
                          <w:rFonts w:ascii="Arial Narrow" w:hAnsi="Arial Narrow"/>
                          <w:sz w:val="22"/>
                          <w:szCs w:val="20"/>
                        </w:rPr>
                        <w:fldChar w:fldCharType="end"/>
                      </w:r>
                      <w:r>
                        <w:rPr>
                          <w:rFonts w:ascii="Arial Narrow" w:hAnsi="Arial Narrow"/>
                          <w:sz w:val="22"/>
                          <w:szCs w:val="20"/>
                        </w:rPr>
                        <w:t xml:space="preserve"> will receive questions in this section</w:t>
                      </w:r>
                    </w:p>
                  </w:txbxContent>
                </v:textbox>
                <w10:wrap type="square" anchorx="margin"/>
              </v:shape>
            </w:pict>
          </mc:Fallback>
        </mc:AlternateContent>
      </w:r>
    </w:p>
    <w:p w:rsidRPr="001762CA" w:rsidR="00035CC5" w:rsidP="77955E99" w:rsidRDefault="00D33B52" w14:paraId="109DC0F8" w14:textId="2422D263">
      <w:pPr>
        <w:pStyle w:val="Subhead"/>
        <w:rPr>
          <w:i/>
        </w:rPr>
      </w:pPr>
      <w:r>
        <w:rPr>
          <w:noProof/>
          <w:color w:val="2B579A"/>
          <w:shd w:val="clear" w:color="auto" w:fill="E6E6E6"/>
        </w:rPr>
        <mc:AlternateContent>
          <mc:Choice Requires="wps">
            <w:drawing>
              <wp:anchor distT="45720" distB="45720" distL="114300" distR="114300" simplePos="0" relativeHeight="251650048" behindDoc="0" locked="0" layoutInCell="1" allowOverlap="1" wp14:editId="658B67DA" wp14:anchorId="2ED83D54">
                <wp:simplePos x="0" y="0"/>
                <wp:positionH relativeFrom="margin">
                  <wp:posOffset>590550</wp:posOffset>
                </wp:positionH>
                <wp:positionV relativeFrom="paragraph">
                  <wp:posOffset>2785110</wp:posOffset>
                </wp:positionV>
                <wp:extent cx="4743450" cy="504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04825"/>
                        </a:xfrm>
                        <a:prstGeom prst="rect">
                          <a:avLst/>
                        </a:prstGeom>
                        <a:solidFill>
                          <a:srgbClr val="FFFFFF"/>
                        </a:solidFill>
                        <a:ln w="9525">
                          <a:solidFill>
                            <a:schemeClr val="accent2">
                              <a:lumMod val="50000"/>
                            </a:schemeClr>
                          </a:solidFill>
                          <a:miter lim="800000"/>
                          <a:headEnd/>
                          <a:tailEnd/>
                        </a:ln>
                      </wps:spPr>
                      <wps:txbx>
                        <w:txbxContent>
                          <w:p w:rsidRPr="00EF0142" w:rsidR="00391B21" w:rsidP="00D33B52" w:rsidRDefault="00391B21" w14:paraId="76A3EE46" w14:textId="746EB013">
                            <w:pPr>
                              <w:rPr>
                                <w:rFonts w:ascii="Arial Narrow" w:hAnsi="Arial Narrow"/>
                                <w:sz w:val="22"/>
                                <w:szCs w:val="20"/>
                              </w:rPr>
                            </w:pPr>
                            <w:r>
                              <w:rPr>
                                <w:rFonts w:ascii="Arial Narrow" w:hAnsi="Arial Narrow"/>
                                <w:sz w:val="22"/>
                                <w:szCs w:val="20"/>
                              </w:rPr>
                              <w:t xml:space="preserve">PROGRAMMING NOTE: If organization has not offered any of these services in the past 5 years, skip to </w:t>
                            </w:r>
                            <w:r>
                              <w:rPr>
                                <w:rFonts w:ascii="Arial Narrow" w:hAnsi="Arial Narrow"/>
                                <w:sz w:val="22"/>
                                <w:szCs w:val="20"/>
                              </w:rPr>
                              <w:fldChar w:fldCharType="begin"/>
                            </w:r>
                            <w:r>
                              <w:rPr>
                                <w:rFonts w:ascii="Arial Narrow" w:hAnsi="Arial Narrow"/>
                                <w:sz w:val="22"/>
                                <w:szCs w:val="20"/>
                              </w:rPr>
                              <w:instrText xml:space="preserve"> REF _Ref61257634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J.3</w:t>
                            </w:r>
                            <w:r>
                              <w:rPr>
                                <w:rFonts w:ascii="Arial Narrow" w:hAnsi="Arial Narrow"/>
                                <w:sz w:val="22"/>
                                <w:szCs w:val="20"/>
                              </w:rPr>
                              <w:fldChar w:fldCharType="end"/>
                            </w:r>
                            <w:r>
                              <w:rPr>
                                <w:rFonts w:ascii="Arial Narrow" w:hAnsi="Arial Narrow"/>
                                <w:sz w:val="22"/>
                                <w:szCs w:val="20"/>
                              </w:rPr>
                              <w:t xml:space="preserve">. Otherwise go to </w:t>
                            </w:r>
                            <w:r>
                              <w:rPr>
                                <w:rFonts w:ascii="Arial Narrow" w:hAnsi="Arial Narrow"/>
                                <w:sz w:val="22"/>
                                <w:szCs w:val="20"/>
                              </w:rPr>
                              <w:fldChar w:fldCharType="begin"/>
                            </w:r>
                            <w:r>
                              <w:rPr>
                                <w:rFonts w:ascii="Arial Narrow" w:hAnsi="Arial Narrow"/>
                                <w:sz w:val="22"/>
                                <w:szCs w:val="20"/>
                              </w:rPr>
                              <w:instrText xml:space="preserve"> REF _Ref61257655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J.2</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style="position:absolute;left:0;text-align:left;margin-left:46.5pt;margin-top:219.3pt;width:373.5pt;height:39.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" w14:anchorId="2ED83D54">
                <v:textbox>
                  <w:txbxContent>
                    <w:p w:rsidRPr="00EF0142" w:rsidR="00391B21" w:rsidP="00D33B52" w:rsidRDefault="00391B21" w14:paraId="76A3EE46" w14:textId="746EB013">
                      <w:pPr>
                        <w:rPr>
                          <w:rFonts w:ascii="Arial Narrow" w:hAnsi="Arial Narrow"/>
                          <w:sz w:val="22"/>
                          <w:szCs w:val="20"/>
                        </w:rPr>
                      </w:pPr>
                      <w:r>
                        <w:rPr>
                          <w:rFonts w:ascii="Arial Narrow" w:hAnsi="Arial Narrow"/>
                          <w:sz w:val="22"/>
                          <w:szCs w:val="20"/>
                        </w:rPr>
                        <w:t xml:space="preserve">PROGRAMMING NOTE: If organization has not offered any of these services in the past 5 years, skip to </w:t>
                      </w:r>
                      <w:r>
                        <w:rPr>
                          <w:rFonts w:ascii="Arial Narrow" w:hAnsi="Arial Narrow"/>
                          <w:sz w:val="22"/>
                          <w:szCs w:val="20"/>
                        </w:rPr>
                        <w:fldChar w:fldCharType="begin"/>
                      </w:r>
                      <w:r>
                        <w:rPr>
                          <w:rFonts w:ascii="Arial Narrow" w:hAnsi="Arial Narrow"/>
                          <w:sz w:val="22"/>
                          <w:szCs w:val="20"/>
                        </w:rPr>
                        <w:instrText xml:space="preserve"> REF _Ref61257634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J.3</w:t>
                      </w:r>
                      <w:r>
                        <w:rPr>
                          <w:rFonts w:ascii="Arial Narrow" w:hAnsi="Arial Narrow"/>
                          <w:sz w:val="22"/>
                          <w:szCs w:val="20"/>
                        </w:rPr>
                        <w:fldChar w:fldCharType="end"/>
                      </w:r>
                      <w:r>
                        <w:rPr>
                          <w:rFonts w:ascii="Arial Narrow" w:hAnsi="Arial Narrow"/>
                          <w:sz w:val="22"/>
                          <w:szCs w:val="20"/>
                        </w:rPr>
                        <w:t xml:space="preserve">. Otherwise go to </w:t>
                      </w:r>
                      <w:r>
                        <w:rPr>
                          <w:rFonts w:ascii="Arial Narrow" w:hAnsi="Arial Narrow"/>
                          <w:sz w:val="22"/>
                          <w:szCs w:val="20"/>
                        </w:rPr>
                        <w:fldChar w:fldCharType="begin"/>
                      </w:r>
                      <w:r>
                        <w:rPr>
                          <w:rFonts w:ascii="Arial Narrow" w:hAnsi="Arial Narrow"/>
                          <w:sz w:val="22"/>
                          <w:szCs w:val="20"/>
                        </w:rPr>
                        <w:instrText xml:space="preserve"> REF _Ref61257655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J.2</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r w:rsidR="00B75A23">
        <w:t xml:space="preserve">In </w:t>
      </w:r>
      <w:r w:rsidR="00E64773">
        <w:t>the</w:t>
      </w:r>
      <w:r w:rsidR="00B75A23">
        <w:t xml:space="preserve"> past 5 years, has your organization offered services to </w:t>
      </w:r>
      <w:r w:rsidR="00050841">
        <w:t>increase participants’ financial knowledge</w:t>
      </w:r>
      <w:r w:rsidR="00035CC5">
        <w:t xml:space="preserve">? </w:t>
      </w:r>
      <w:r w:rsidR="00B75A23">
        <w:rPr>
          <w:b w:val="0"/>
          <w:bCs w:val="0"/>
        </w:rPr>
        <w:t>Check all that apply</w:t>
      </w:r>
      <w:r w:rsidR="00DD7732">
        <w:rPr>
          <w:b w:val="0"/>
          <w:bCs w:val="0"/>
        </w:rPr>
        <w:t>.</w:t>
      </w:r>
    </w:p>
    <w:tbl>
      <w:tblPr>
        <w:tblStyle w:val="PlainTable4"/>
        <w:tblW w:w="8640" w:type="dxa"/>
        <w:tblInd w:w="612" w:type="dxa"/>
        <w:tblLayout w:type="fixed"/>
        <w:tblLook w:val="0400" w:firstRow="0" w:lastRow="0" w:firstColumn="0" w:lastColumn="0" w:noHBand="0" w:noVBand="1"/>
      </w:tblPr>
      <w:tblGrid>
        <w:gridCol w:w="594"/>
        <w:gridCol w:w="8046"/>
      </w:tblGrid>
      <w:tr w:rsidRPr="00AE179D" w:rsidR="001762CA" w:rsidTr="00B75A23" w14:paraId="18BBFA4C" w14:textId="77777777">
        <w:trPr>
          <w:cnfStyle w:val="000000100000" w:firstRow="0" w:lastRow="0" w:firstColumn="0" w:lastColumn="0" w:oddVBand="0" w:evenVBand="0" w:oddHBand="1" w:evenHBand="0" w:firstRowFirstColumn="0" w:firstRowLastColumn="0" w:lastRowFirstColumn="0" w:lastRowLastColumn="0"/>
          <w:trHeight w:val="288"/>
        </w:trPr>
        <w:tc>
          <w:tcPr>
            <w:tcW w:w="594" w:type="dxa"/>
          </w:tcPr>
          <w:p w:rsidRPr="00F614F1" w:rsidR="001762CA" w:rsidP="004B395F" w:rsidRDefault="001762CA" w14:paraId="0F731F70" w14:textId="77777777">
            <w:pPr>
              <w:pStyle w:val="ListParagraph"/>
              <w:numPr>
                <w:ilvl w:val="2"/>
                <w:numId w:val="9"/>
              </w:numPr>
              <w:tabs>
                <w:tab w:val="left" w:pos="525"/>
              </w:tabs>
              <w:spacing w:before="40" w:after="40" w:line="240" w:lineRule="auto"/>
              <w:rPr>
                <w:rFonts w:ascii="Arial Narrow" w:hAnsi="Arial Narrow" w:cs="Arial"/>
                <w:b/>
                <w:sz w:val="22"/>
              </w:rPr>
            </w:pPr>
          </w:p>
        </w:tc>
        <w:tc>
          <w:tcPr>
            <w:tcW w:w="8046" w:type="dxa"/>
          </w:tcPr>
          <w:p w:rsidRPr="00F614F1" w:rsidR="001762CA" w:rsidP="00BD6797" w:rsidRDefault="001762CA" w14:paraId="4E89D4F8" w14:textId="4AE08DF4">
            <w:pPr>
              <w:pStyle w:val="SurveyResponse"/>
              <w:spacing w:before="40" w:after="40"/>
              <w:ind w:left="360"/>
              <w:rPr>
                <w:rFonts w:ascii="Arial Narrow" w:hAnsi="Arial Narrow" w:cs="Arial"/>
                <w:b w:val="0"/>
                <w:sz w:val="22"/>
              </w:rPr>
            </w:pPr>
            <w:r w:rsidRPr="00F614F1">
              <w:rPr>
                <w:rFonts w:ascii="Arial Narrow" w:hAnsi="Arial Narrow" w:cs="Arial"/>
                <w:b w:val="0"/>
                <w:i/>
                <w:iCs/>
                <w:sz w:val="22"/>
              </w:rPr>
              <w:t>Financial education</w:t>
            </w:r>
            <w:r w:rsidRPr="00F614F1" w:rsidR="00BD6797">
              <w:rPr>
                <w:rFonts w:ascii="Arial Narrow" w:hAnsi="Arial Narrow" w:cs="Arial"/>
                <w:b w:val="0"/>
                <w:i/>
                <w:iCs/>
                <w:sz w:val="22"/>
              </w:rPr>
              <w:t xml:space="preserve"> - </w:t>
            </w:r>
            <w:r w:rsidRPr="00F614F1">
              <w:rPr>
                <w:rFonts w:ascii="Arial Narrow" w:hAnsi="Arial Narrow" w:cs="Arial"/>
                <w:b w:val="0"/>
                <w:sz w:val="22"/>
              </w:rPr>
              <w:t>Workshops or classes that cover specific topics, such as money management, how to reduce debt, or manage credit.</w:t>
            </w:r>
          </w:p>
        </w:tc>
      </w:tr>
      <w:tr w:rsidRPr="00AE179D" w:rsidR="001762CA" w:rsidTr="00B75A23" w14:paraId="1DC81671" w14:textId="77777777">
        <w:trPr>
          <w:trHeight w:val="288"/>
        </w:trPr>
        <w:tc>
          <w:tcPr>
            <w:tcW w:w="594" w:type="dxa"/>
          </w:tcPr>
          <w:p w:rsidRPr="00F614F1" w:rsidR="001762CA" w:rsidP="004B395F" w:rsidRDefault="001762CA" w14:paraId="7E7E0508" w14:textId="77777777">
            <w:pPr>
              <w:pStyle w:val="ListParagraph"/>
              <w:numPr>
                <w:ilvl w:val="2"/>
                <w:numId w:val="9"/>
              </w:numPr>
              <w:tabs>
                <w:tab w:val="left" w:pos="525"/>
              </w:tabs>
              <w:spacing w:before="40" w:after="40" w:line="240" w:lineRule="auto"/>
              <w:rPr>
                <w:rFonts w:ascii="Arial Narrow" w:hAnsi="Arial Narrow" w:cs="Arial"/>
                <w:b/>
                <w:sz w:val="22"/>
              </w:rPr>
            </w:pPr>
          </w:p>
        </w:tc>
        <w:tc>
          <w:tcPr>
            <w:tcW w:w="8046" w:type="dxa"/>
          </w:tcPr>
          <w:p w:rsidRPr="00F614F1" w:rsidR="001762CA" w:rsidP="00BD6797" w:rsidRDefault="001762CA" w14:paraId="4393F26D" w14:textId="170BC603">
            <w:pPr>
              <w:pStyle w:val="SurveyResponse"/>
              <w:spacing w:before="40" w:after="40"/>
              <w:ind w:left="360"/>
              <w:rPr>
                <w:rFonts w:ascii="Arial Narrow" w:hAnsi="Arial Narrow" w:cs="Arial"/>
                <w:b w:val="0"/>
                <w:sz w:val="22"/>
              </w:rPr>
            </w:pPr>
            <w:r w:rsidRPr="00F614F1">
              <w:rPr>
                <w:rFonts w:ascii="Arial Narrow" w:hAnsi="Arial Narrow" w:cs="Arial"/>
                <w:b w:val="0"/>
                <w:i/>
                <w:iCs/>
                <w:sz w:val="22"/>
              </w:rPr>
              <w:t>Financial coaching</w:t>
            </w:r>
            <w:r w:rsidRPr="00F614F1" w:rsidR="00BD6797">
              <w:rPr>
                <w:rFonts w:ascii="Arial Narrow" w:hAnsi="Arial Narrow" w:cs="Arial"/>
                <w:b w:val="0"/>
                <w:i/>
                <w:iCs/>
                <w:sz w:val="22"/>
              </w:rPr>
              <w:t xml:space="preserve"> - </w:t>
            </w:r>
            <w:r w:rsidRPr="00F614F1">
              <w:rPr>
                <w:rFonts w:ascii="Arial Narrow" w:hAnsi="Arial Narrow" w:cs="Arial"/>
                <w:b w:val="0"/>
                <w:sz w:val="22"/>
              </w:rPr>
              <w:t>Multiple one-on-one sessions that focus on topics related to achieving the financial goals set by the participant</w:t>
            </w:r>
          </w:p>
        </w:tc>
      </w:tr>
      <w:tr w:rsidRPr="00AE179D" w:rsidR="001762CA" w:rsidTr="00B75A23" w14:paraId="7258B2AD" w14:textId="77777777">
        <w:trPr>
          <w:cnfStyle w:val="000000100000" w:firstRow="0" w:lastRow="0" w:firstColumn="0" w:lastColumn="0" w:oddVBand="0" w:evenVBand="0" w:oddHBand="1" w:evenHBand="0" w:firstRowFirstColumn="0" w:firstRowLastColumn="0" w:lastRowFirstColumn="0" w:lastRowLastColumn="0"/>
          <w:trHeight w:val="288"/>
        </w:trPr>
        <w:tc>
          <w:tcPr>
            <w:tcW w:w="594" w:type="dxa"/>
          </w:tcPr>
          <w:p w:rsidRPr="00F614F1" w:rsidR="001762CA" w:rsidP="004B395F" w:rsidRDefault="001762CA" w14:paraId="2011B489" w14:textId="77777777">
            <w:pPr>
              <w:pStyle w:val="ListParagraph"/>
              <w:numPr>
                <w:ilvl w:val="2"/>
                <w:numId w:val="9"/>
              </w:numPr>
              <w:tabs>
                <w:tab w:val="left" w:pos="525"/>
              </w:tabs>
              <w:spacing w:before="40" w:after="40" w:line="240" w:lineRule="auto"/>
              <w:rPr>
                <w:rFonts w:ascii="Arial Narrow" w:hAnsi="Arial Narrow" w:cs="Arial"/>
                <w:b/>
                <w:sz w:val="22"/>
              </w:rPr>
            </w:pPr>
          </w:p>
        </w:tc>
        <w:tc>
          <w:tcPr>
            <w:tcW w:w="8046" w:type="dxa"/>
          </w:tcPr>
          <w:p w:rsidRPr="00F614F1" w:rsidR="001762CA" w:rsidP="00BD6797" w:rsidRDefault="001762CA" w14:paraId="6247AA2F" w14:textId="00A92878">
            <w:pPr>
              <w:pStyle w:val="SurveyResponse"/>
              <w:spacing w:before="40" w:after="40"/>
              <w:ind w:left="360"/>
              <w:rPr>
                <w:rFonts w:ascii="Arial Narrow" w:hAnsi="Arial Narrow" w:cs="Arial"/>
                <w:b w:val="0"/>
                <w:sz w:val="22"/>
              </w:rPr>
            </w:pPr>
            <w:r w:rsidRPr="00F614F1">
              <w:rPr>
                <w:rFonts w:ascii="Arial Narrow" w:hAnsi="Arial Narrow" w:cs="Arial"/>
                <w:b w:val="0"/>
                <w:i/>
                <w:iCs/>
                <w:sz w:val="22"/>
              </w:rPr>
              <w:t>Financial counseling</w:t>
            </w:r>
            <w:r w:rsidRPr="00F614F1" w:rsidR="00BD6797">
              <w:rPr>
                <w:rFonts w:ascii="Arial Narrow" w:hAnsi="Arial Narrow" w:cs="Arial"/>
                <w:b w:val="0"/>
                <w:i/>
                <w:iCs/>
                <w:sz w:val="22"/>
              </w:rPr>
              <w:t xml:space="preserve"> - </w:t>
            </w:r>
            <w:r w:rsidRPr="00F614F1">
              <w:rPr>
                <w:rFonts w:ascii="Arial Narrow" w:hAnsi="Arial Narrow" w:cs="Arial"/>
                <w:b w:val="0"/>
                <w:sz w:val="22"/>
              </w:rPr>
              <w:t>Multiple one-on-one sessions to address specific financial issues facing the participant; session goals are counselor defined</w:t>
            </w:r>
          </w:p>
        </w:tc>
      </w:tr>
      <w:tr w:rsidRPr="00AE179D" w:rsidR="001762CA" w:rsidTr="00B75A23" w14:paraId="64FD5DE0" w14:textId="77777777">
        <w:trPr>
          <w:trHeight w:val="288"/>
        </w:trPr>
        <w:tc>
          <w:tcPr>
            <w:tcW w:w="594" w:type="dxa"/>
          </w:tcPr>
          <w:p w:rsidRPr="00F614F1" w:rsidR="001762CA" w:rsidP="004B395F" w:rsidRDefault="001762CA" w14:paraId="4FCB7C60" w14:textId="77777777">
            <w:pPr>
              <w:pStyle w:val="ListParagraph"/>
              <w:numPr>
                <w:ilvl w:val="2"/>
                <w:numId w:val="9"/>
              </w:numPr>
              <w:tabs>
                <w:tab w:val="left" w:pos="525"/>
              </w:tabs>
              <w:spacing w:before="40" w:after="40" w:line="240" w:lineRule="auto"/>
              <w:rPr>
                <w:rFonts w:ascii="Arial Narrow" w:hAnsi="Arial Narrow" w:cs="Arial"/>
                <w:b/>
                <w:sz w:val="22"/>
              </w:rPr>
            </w:pPr>
          </w:p>
        </w:tc>
        <w:tc>
          <w:tcPr>
            <w:tcW w:w="8046" w:type="dxa"/>
          </w:tcPr>
          <w:p w:rsidRPr="00F614F1" w:rsidR="001762CA" w:rsidP="00BD6797" w:rsidRDefault="001762CA" w14:paraId="4C6F4D82" w14:textId="614B5ACA">
            <w:pPr>
              <w:pStyle w:val="SurveyResponse"/>
              <w:spacing w:before="40" w:after="40"/>
              <w:ind w:left="360"/>
              <w:rPr>
                <w:rFonts w:ascii="Arial Narrow" w:hAnsi="Arial Narrow" w:cs="Arial"/>
                <w:b w:val="0"/>
                <w:sz w:val="22"/>
              </w:rPr>
            </w:pPr>
            <w:r w:rsidRPr="00F614F1">
              <w:rPr>
                <w:rFonts w:ascii="Arial Narrow" w:hAnsi="Arial Narrow" w:cs="Arial"/>
                <w:b w:val="0"/>
                <w:i/>
                <w:iCs/>
                <w:sz w:val="22"/>
              </w:rPr>
              <w:t>Credit counseling</w:t>
            </w:r>
            <w:r w:rsidRPr="00F614F1" w:rsidR="00BD6797">
              <w:rPr>
                <w:rFonts w:ascii="Arial Narrow" w:hAnsi="Arial Narrow" w:cs="Arial"/>
                <w:b w:val="0"/>
                <w:i/>
                <w:iCs/>
                <w:sz w:val="22"/>
              </w:rPr>
              <w:t xml:space="preserve"> - </w:t>
            </w:r>
            <w:r w:rsidR="003E5DAC">
              <w:rPr>
                <w:rFonts w:ascii="Arial Narrow" w:hAnsi="Arial Narrow" w:cs="Arial"/>
                <w:b w:val="0"/>
                <w:sz w:val="22"/>
              </w:rPr>
              <w:t>Multiple</w:t>
            </w:r>
            <w:r w:rsidRPr="00F614F1">
              <w:rPr>
                <w:rFonts w:ascii="Arial Narrow" w:hAnsi="Arial Narrow" w:cs="Arial"/>
                <w:b w:val="0"/>
                <w:sz w:val="22"/>
              </w:rPr>
              <w:t xml:space="preserve"> one-on-one sessions delivered by a credit counselor who covers topics on how to reduce debt or improve credit</w:t>
            </w:r>
          </w:p>
        </w:tc>
      </w:tr>
      <w:tr w:rsidRPr="00AE179D" w:rsidR="001762CA" w:rsidTr="00B75A23" w14:paraId="100624B8" w14:textId="77777777">
        <w:trPr>
          <w:cnfStyle w:val="000000100000" w:firstRow="0" w:lastRow="0" w:firstColumn="0" w:lastColumn="0" w:oddVBand="0" w:evenVBand="0" w:oddHBand="1" w:evenHBand="0" w:firstRowFirstColumn="0" w:firstRowLastColumn="0" w:lastRowFirstColumn="0" w:lastRowLastColumn="0"/>
          <w:trHeight w:val="288"/>
        </w:trPr>
        <w:tc>
          <w:tcPr>
            <w:tcW w:w="594" w:type="dxa"/>
          </w:tcPr>
          <w:p w:rsidRPr="00F614F1" w:rsidR="001762CA" w:rsidP="004B395F" w:rsidRDefault="001762CA" w14:paraId="6707388F" w14:textId="77777777">
            <w:pPr>
              <w:pStyle w:val="ListParagraph"/>
              <w:numPr>
                <w:ilvl w:val="2"/>
                <w:numId w:val="9"/>
              </w:numPr>
              <w:tabs>
                <w:tab w:val="left" w:pos="525"/>
              </w:tabs>
              <w:spacing w:before="40" w:after="40" w:line="240" w:lineRule="auto"/>
              <w:rPr>
                <w:rFonts w:ascii="Arial Narrow" w:hAnsi="Arial Narrow" w:cs="Arial"/>
                <w:b/>
                <w:sz w:val="22"/>
              </w:rPr>
            </w:pPr>
          </w:p>
        </w:tc>
        <w:tc>
          <w:tcPr>
            <w:tcW w:w="8046" w:type="dxa"/>
          </w:tcPr>
          <w:p w:rsidRPr="00F614F1" w:rsidR="001762CA" w:rsidP="00AE179D" w:rsidRDefault="00F614F1" w14:paraId="1B11AC27" w14:textId="4ECFD7B9">
            <w:pPr>
              <w:pStyle w:val="SurveyResponse"/>
              <w:spacing w:before="40" w:after="40"/>
              <w:ind w:left="360"/>
              <w:rPr>
                <w:rFonts w:ascii="Arial Narrow" w:hAnsi="Arial Narrow" w:cs="Arial"/>
                <w:b w:val="0"/>
                <w:sz w:val="22"/>
              </w:rPr>
            </w:pPr>
            <w:r w:rsidRPr="00F614F1">
              <w:rPr>
                <w:rFonts w:ascii="Arial Narrow" w:hAnsi="Arial Narrow" w:cs="Arial"/>
                <w:b w:val="0"/>
                <w:sz w:val="22"/>
              </w:rPr>
              <w:t>To my knowledge, m</w:t>
            </w:r>
            <w:r w:rsidRPr="00F614F1" w:rsidR="00B75A23">
              <w:rPr>
                <w:rFonts w:ascii="Arial Narrow" w:hAnsi="Arial Narrow" w:cs="Arial"/>
                <w:b w:val="0"/>
                <w:sz w:val="22"/>
              </w:rPr>
              <w:t>y organization has not offered any of these services in the past 5 years</w:t>
            </w:r>
          </w:p>
        </w:tc>
      </w:tr>
    </w:tbl>
    <w:bookmarkStart w:name="_Ref61257655" w:id="102"/>
    <w:p w:rsidRPr="00BB7158" w:rsidR="00F31BA3" w:rsidP="00F31BA3" w:rsidRDefault="00A307AC" w14:paraId="78849D8A" w14:textId="74160561">
      <w:pPr>
        <w:pStyle w:val="Subhead"/>
      </w:pPr>
      <w:r>
        <w:rPr>
          <w:noProof/>
          <w:color w:val="2B579A"/>
          <w:shd w:val="clear" w:color="auto" w:fill="E6E6E6"/>
        </w:rPr>
        <mc:AlternateContent>
          <mc:Choice Requires="wps">
            <w:drawing>
              <wp:anchor distT="45720" distB="45720" distL="114300" distR="114300" simplePos="0" relativeHeight="251657216" behindDoc="0" locked="0" layoutInCell="1" allowOverlap="1" wp14:editId="3BD124DC" wp14:anchorId="27F47381">
                <wp:simplePos x="0" y="0"/>
                <wp:positionH relativeFrom="margin">
                  <wp:posOffset>533400</wp:posOffset>
                </wp:positionH>
                <wp:positionV relativeFrom="paragraph">
                  <wp:posOffset>1751965</wp:posOffset>
                </wp:positionV>
                <wp:extent cx="5153025" cy="3524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52425"/>
                        </a:xfrm>
                        <a:prstGeom prst="rect">
                          <a:avLst/>
                        </a:prstGeom>
                        <a:solidFill>
                          <a:srgbClr val="FFFFFF"/>
                        </a:solidFill>
                        <a:ln w="9525">
                          <a:solidFill>
                            <a:schemeClr val="accent2">
                              <a:lumMod val="50000"/>
                            </a:schemeClr>
                          </a:solidFill>
                          <a:miter lim="800000"/>
                          <a:headEnd/>
                          <a:tailEnd/>
                        </a:ln>
                      </wps:spPr>
                      <wps:txbx>
                        <w:txbxContent>
                          <w:p w:rsidRPr="00EF0142" w:rsidR="00391B21" w:rsidP="00A307AC" w:rsidRDefault="00391B21" w14:paraId="56D271B1" w14:textId="5565AE48">
                            <w:pPr>
                              <w:rPr>
                                <w:rFonts w:ascii="Arial Narrow" w:hAnsi="Arial Narrow"/>
                                <w:sz w:val="22"/>
                                <w:szCs w:val="20"/>
                              </w:rPr>
                            </w:pPr>
                            <w:r>
                              <w:rPr>
                                <w:rFonts w:ascii="Arial Narrow" w:hAnsi="Arial Narrow"/>
                                <w:sz w:val="22"/>
                                <w:szCs w:val="20"/>
                              </w:rPr>
                              <w:t xml:space="preserve">PROGRAMMING NOTE: Skip to </w:t>
                            </w:r>
                            <w:r>
                              <w:rPr>
                                <w:rFonts w:ascii="Arial Narrow" w:hAnsi="Arial Narrow"/>
                                <w:sz w:val="22"/>
                                <w:szCs w:val="20"/>
                              </w:rPr>
                              <w:fldChar w:fldCharType="begin"/>
                            </w:r>
                            <w:r>
                              <w:rPr>
                                <w:rFonts w:ascii="Arial Narrow" w:hAnsi="Arial Narrow"/>
                                <w:sz w:val="22"/>
                                <w:szCs w:val="20"/>
                              </w:rPr>
                              <w:instrText xml:space="preserve"> REF _Ref61257676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J.4</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style="position:absolute;left:0;text-align:left;margin-left:42pt;margin-top:137.95pt;width:405.75pt;height:2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" w14:anchorId="27F47381">
                <v:textbox>
                  <w:txbxContent>
                    <w:p w:rsidRPr="00EF0142" w:rsidR="00391B21" w:rsidP="00A307AC" w:rsidRDefault="00391B21" w14:paraId="56D271B1" w14:textId="5565AE48">
                      <w:pPr>
                        <w:rPr>
                          <w:rFonts w:ascii="Arial Narrow" w:hAnsi="Arial Narrow"/>
                          <w:sz w:val="22"/>
                          <w:szCs w:val="20"/>
                        </w:rPr>
                      </w:pPr>
                      <w:r>
                        <w:rPr>
                          <w:rFonts w:ascii="Arial Narrow" w:hAnsi="Arial Narrow"/>
                          <w:sz w:val="22"/>
                          <w:szCs w:val="20"/>
                        </w:rPr>
                        <w:t xml:space="preserve">PROGRAMMING NOTE: Skip to </w:t>
                      </w:r>
                      <w:r>
                        <w:rPr>
                          <w:rFonts w:ascii="Arial Narrow" w:hAnsi="Arial Narrow"/>
                          <w:sz w:val="22"/>
                          <w:szCs w:val="20"/>
                        </w:rPr>
                        <w:fldChar w:fldCharType="begin"/>
                      </w:r>
                      <w:r>
                        <w:rPr>
                          <w:rFonts w:ascii="Arial Narrow" w:hAnsi="Arial Narrow"/>
                          <w:sz w:val="22"/>
                          <w:szCs w:val="20"/>
                        </w:rPr>
                        <w:instrText xml:space="preserve"> REF _Ref61257676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J.4</w:t>
                      </w:r>
                      <w:r>
                        <w:rPr>
                          <w:rFonts w:ascii="Arial Narrow" w:hAnsi="Arial Narrow"/>
                          <w:sz w:val="22"/>
                          <w:szCs w:val="20"/>
                        </w:rPr>
                        <w:fldChar w:fldCharType="end"/>
                      </w:r>
                    </w:p>
                  </w:txbxContent>
                </v:textbox>
                <w10:wrap type="square" anchorx="margin"/>
              </v:shape>
            </w:pict>
          </mc:Fallback>
        </mc:AlternateContent>
      </w:r>
      <w:r w:rsidR="00F31BA3">
        <w:t xml:space="preserve">Can you tell </w:t>
      </w:r>
      <w:r w:rsidR="000E3F00">
        <w:t xml:space="preserve">us </w:t>
      </w:r>
      <w:r w:rsidR="00F31BA3">
        <w:t>a little about the reasons your organization no longer provides services to increase participants’ financial knowledge?</w:t>
      </w:r>
      <w:bookmarkEnd w:id="102"/>
      <w:r w:rsidR="00F31BA3">
        <w:t xml:space="preserve"> </w:t>
      </w:r>
    </w:p>
    <w:tbl>
      <w:tblPr>
        <w:tblStyle w:val="PlainTable4"/>
        <w:tblW w:w="8640" w:type="dxa"/>
        <w:tblInd w:w="612" w:type="dxa"/>
        <w:tblLayout w:type="fixed"/>
        <w:tblLook w:val="0400" w:firstRow="0" w:lastRow="0" w:firstColumn="0" w:lastColumn="0" w:noHBand="0" w:noVBand="1"/>
      </w:tblPr>
      <w:tblGrid>
        <w:gridCol w:w="657"/>
        <w:gridCol w:w="7983"/>
      </w:tblGrid>
      <w:tr w:rsidRPr="006618D3" w:rsidR="00F31BA3" w:rsidTr="00C86A38" w14:paraId="51275017" w14:textId="37CF20B3">
        <w:trPr>
          <w:cnfStyle w:val="000000100000" w:firstRow="0" w:lastRow="0" w:firstColumn="0" w:lastColumn="0" w:oddVBand="0" w:evenVBand="0" w:oddHBand="1" w:evenHBand="0" w:firstRowFirstColumn="0" w:firstRowLastColumn="0" w:lastRowFirstColumn="0" w:lastRowLastColumn="0"/>
          <w:trHeight w:val="422"/>
        </w:trPr>
        <w:tc>
          <w:tcPr>
            <w:tcW w:w="657" w:type="dxa"/>
          </w:tcPr>
          <w:p w:rsidRPr="00793473" w:rsidR="00F31BA3" w:rsidP="00C86A38" w:rsidRDefault="00F31BA3" w14:paraId="129CA0EF" w14:textId="766A7203">
            <w:pPr>
              <w:pStyle w:val="ListParagraph"/>
              <w:numPr>
                <w:ilvl w:val="2"/>
                <w:numId w:val="9"/>
              </w:numPr>
              <w:tabs>
                <w:tab w:val="left" w:pos="525"/>
              </w:tabs>
              <w:spacing w:before="40" w:after="40" w:line="240" w:lineRule="auto"/>
              <w:rPr>
                <w:rFonts w:ascii="Arial Narrow" w:hAnsi="Arial Narrow"/>
                <w:b/>
                <w:sz w:val="22"/>
              </w:rPr>
            </w:pPr>
          </w:p>
        </w:tc>
        <w:tc>
          <w:tcPr>
            <w:tcW w:w="7983" w:type="dxa"/>
          </w:tcPr>
          <w:p w:rsidRPr="002534ED" w:rsidR="00F31BA3" w:rsidP="00C86A38" w:rsidRDefault="00F31BA3" w14:paraId="1DD6B696" w14:textId="09A270D4">
            <w:pPr>
              <w:pStyle w:val="SurveyResponse"/>
              <w:spacing w:before="40" w:after="40"/>
              <w:ind w:left="360"/>
              <w:rPr>
                <w:rFonts w:ascii="Arial Narrow" w:hAnsi="Arial Narrow"/>
                <w:b w:val="0"/>
                <w:i/>
                <w:iCs/>
                <w:sz w:val="22"/>
              </w:rPr>
            </w:pPr>
            <w:r>
              <w:rPr>
                <w:rFonts w:ascii="Arial Narrow" w:hAnsi="Arial Narrow"/>
                <w:b w:val="0"/>
                <w:sz w:val="22"/>
              </w:rPr>
              <w:t>OPEN TEXT</w:t>
            </w:r>
          </w:p>
        </w:tc>
      </w:tr>
    </w:tbl>
    <w:p w:rsidR="0080156E" w:rsidP="0080156E" w:rsidRDefault="0080156E" w14:paraId="1D867CD5" w14:textId="6CBE8297">
      <w:pPr>
        <w:spacing w:after="0" w:line="240" w:lineRule="auto"/>
        <w:rPr>
          <w:rFonts w:asciiTheme="majorHAnsi" w:hAnsiTheme="majorHAnsi"/>
        </w:rPr>
      </w:pPr>
    </w:p>
    <w:p w:rsidRPr="00BB7158" w:rsidR="0080156E" w:rsidP="00570E3C" w:rsidRDefault="0080156E" w14:paraId="4B6FB259" w14:textId="03F4A566">
      <w:pPr>
        <w:pStyle w:val="Subhead"/>
      </w:pPr>
      <w:bookmarkStart w:name="_Ref61257634" w:id="103"/>
      <w:r>
        <w:t xml:space="preserve">Can you tell </w:t>
      </w:r>
      <w:r w:rsidR="008426AB">
        <w:t xml:space="preserve">us </w:t>
      </w:r>
      <w:r>
        <w:t>a little about the reasons your organization</w:t>
      </w:r>
      <w:r w:rsidR="00564F2B">
        <w:t xml:space="preserve"> </w:t>
      </w:r>
      <w:r w:rsidR="003E5DAC">
        <w:t xml:space="preserve">has not </w:t>
      </w:r>
      <w:r w:rsidR="00564F2B">
        <w:t>offer</w:t>
      </w:r>
      <w:r w:rsidR="003E5DAC">
        <w:t>ed</w:t>
      </w:r>
      <w:r w:rsidR="00564F2B">
        <w:t xml:space="preserve"> </w:t>
      </w:r>
      <w:r>
        <w:t xml:space="preserve">services to increase participants’ financial knowledge? </w:t>
      </w:r>
      <w:bookmarkEnd w:id="103"/>
    </w:p>
    <w:tbl>
      <w:tblPr>
        <w:tblStyle w:val="PlainTable4"/>
        <w:tblW w:w="8640" w:type="dxa"/>
        <w:tblInd w:w="720" w:type="dxa"/>
        <w:tblLayout w:type="fixed"/>
        <w:tblLook w:val="0400" w:firstRow="0" w:lastRow="0" w:firstColumn="0" w:lastColumn="0" w:noHBand="0" w:noVBand="1"/>
      </w:tblPr>
      <w:tblGrid>
        <w:gridCol w:w="657"/>
        <w:gridCol w:w="7983"/>
      </w:tblGrid>
      <w:tr w:rsidRPr="00B75A23" w:rsidR="0080156E" w:rsidTr="00B75A23" w14:paraId="207196F3"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B75A23" w:rsidR="0080156E" w:rsidP="004B395F" w:rsidRDefault="0080156E" w14:paraId="0BF10965" w14:textId="77777777">
            <w:pPr>
              <w:pStyle w:val="ListParagraph"/>
              <w:numPr>
                <w:ilvl w:val="2"/>
                <w:numId w:val="9"/>
              </w:numPr>
              <w:tabs>
                <w:tab w:val="left" w:pos="525"/>
              </w:tabs>
              <w:spacing w:before="40" w:after="40" w:line="240" w:lineRule="auto"/>
              <w:rPr>
                <w:rFonts w:ascii="Arial Narrow" w:hAnsi="Arial Narrow"/>
                <w:bCs/>
                <w:sz w:val="22"/>
              </w:rPr>
            </w:pPr>
          </w:p>
        </w:tc>
        <w:tc>
          <w:tcPr>
            <w:tcW w:w="10800" w:type="dxa"/>
          </w:tcPr>
          <w:p w:rsidRPr="00B75A23" w:rsidR="0080156E" w:rsidP="00B75A23" w:rsidRDefault="0080156E" w14:paraId="39021878" w14:textId="739094B1">
            <w:pPr>
              <w:pStyle w:val="SurveyResponse"/>
              <w:spacing w:before="40" w:after="40"/>
              <w:ind w:left="360"/>
              <w:rPr>
                <w:rFonts w:ascii="Arial Narrow" w:hAnsi="Arial Narrow"/>
                <w:b w:val="0"/>
                <w:i/>
                <w:iCs/>
                <w:sz w:val="22"/>
              </w:rPr>
            </w:pPr>
            <w:r w:rsidRPr="00B75A23">
              <w:rPr>
                <w:rFonts w:ascii="Arial Narrow" w:hAnsi="Arial Narrow"/>
                <w:b w:val="0"/>
                <w:sz w:val="22"/>
              </w:rPr>
              <w:t>OPEN TEXT</w:t>
            </w:r>
          </w:p>
        </w:tc>
      </w:tr>
    </w:tbl>
    <w:bookmarkStart w:name="_Ref61257676" w:id="104"/>
    <w:p w:rsidRPr="003F1E92" w:rsidR="001C4863" w:rsidP="00570E3C" w:rsidRDefault="00070F77" w14:paraId="759A8616" w14:textId="3A934967">
      <w:pPr>
        <w:pStyle w:val="Subhead"/>
        <w:rPr>
          <w:i/>
        </w:rPr>
      </w:pPr>
      <w:r>
        <w:rPr>
          <w:noProof/>
          <w:color w:val="2B579A"/>
          <w:shd w:val="clear" w:color="auto" w:fill="E6E6E6"/>
        </w:rPr>
        <mc:AlternateContent>
          <mc:Choice Requires="wps">
            <w:drawing>
              <wp:anchor distT="45720" distB="45720" distL="114300" distR="114300" simplePos="0" relativeHeight="251658240" behindDoc="0" locked="0" layoutInCell="1" allowOverlap="1" wp14:editId="5BA7623F" wp14:anchorId="56D3764A">
                <wp:simplePos x="0" y="0"/>
                <wp:positionH relativeFrom="margin">
                  <wp:posOffset>728345</wp:posOffset>
                </wp:positionH>
                <wp:positionV relativeFrom="paragraph">
                  <wp:posOffset>2559050</wp:posOffset>
                </wp:positionV>
                <wp:extent cx="4743450" cy="504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04825"/>
                        </a:xfrm>
                        <a:prstGeom prst="rect">
                          <a:avLst/>
                        </a:prstGeom>
                        <a:solidFill>
                          <a:srgbClr val="FFFFFF"/>
                        </a:solidFill>
                        <a:ln w="9525">
                          <a:solidFill>
                            <a:schemeClr val="accent2">
                              <a:lumMod val="50000"/>
                            </a:schemeClr>
                          </a:solidFill>
                          <a:miter lim="800000"/>
                          <a:headEnd/>
                          <a:tailEnd/>
                        </a:ln>
                      </wps:spPr>
                      <wps:txbx>
                        <w:txbxContent>
                          <w:p w:rsidRPr="00EF0142" w:rsidR="00391B21" w:rsidP="00A307AC" w:rsidRDefault="00391B21" w14:paraId="46B3D6B4" w14:textId="5E92277E">
                            <w:pPr>
                              <w:rPr>
                                <w:rFonts w:ascii="Arial Narrow" w:hAnsi="Arial Narrow"/>
                                <w:sz w:val="22"/>
                                <w:szCs w:val="20"/>
                              </w:rPr>
                            </w:pPr>
                            <w:r>
                              <w:rPr>
                                <w:rFonts w:ascii="Arial Narrow" w:hAnsi="Arial Narrow"/>
                                <w:sz w:val="22"/>
                                <w:szCs w:val="20"/>
                              </w:rPr>
                              <w:t xml:space="preserve">PROGRAMMING NOTE: If organization has not offered these services, skip to </w:t>
                            </w:r>
                            <w:r>
                              <w:rPr>
                                <w:rFonts w:ascii="Arial Narrow" w:hAnsi="Arial Narrow"/>
                                <w:sz w:val="22"/>
                                <w:szCs w:val="20"/>
                              </w:rPr>
                              <w:fldChar w:fldCharType="begin"/>
                            </w:r>
                            <w:r>
                              <w:rPr>
                                <w:rFonts w:ascii="Arial Narrow" w:hAnsi="Arial Narrow"/>
                                <w:sz w:val="22"/>
                                <w:szCs w:val="20"/>
                              </w:rPr>
                              <w:instrText xml:space="preserve"> REF _Ref64461219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J.6</w:t>
                            </w:r>
                            <w:r>
                              <w:rPr>
                                <w:rFonts w:ascii="Arial Narrow" w:hAnsi="Arial Narrow"/>
                                <w:sz w:val="22"/>
                                <w:szCs w:val="20"/>
                              </w:rPr>
                              <w:fldChar w:fldCharType="end"/>
                            </w:r>
                            <w:r>
                              <w:rPr>
                                <w:rFonts w:ascii="Arial Narrow" w:hAnsi="Arial Narrow"/>
                                <w:sz w:val="22"/>
                                <w:szCs w:val="20"/>
                              </w:rPr>
                              <w:t xml:space="preserve">. Otherwise go to </w:t>
                            </w:r>
                            <w:r>
                              <w:rPr>
                                <w:rFonts w:ascii="Arial Narrow" w:hAnsi="Arial Narrow"/>
                                <w:sz w:val="22"/>
                                <w:szCs w:val="20"/>
                              </w:rPr>
                              <w:fldChar w:fldCharType="begin"/>
                            </w:r>
                            <w:r>
                              <w:rPr>
                                <w:rFonts w:ascii="Arial Narrow" w:hAnsi="Arial Narrow"/>
                                <w:sz w:val="22"/>
                                <w:szCs w:val="20"/>
                              </w:rPr>
                              <w:instrText xml:space="preserve"> REF _Ref64461234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J.5</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style="position:absolute;left:0;text-align:left;margin-left:57.35pt;margin-top:201.5pt;width:373.5pt;height:3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" w14:anchorId="56D3764A">
                <v:textbox>
                  <w:txbxContent>
                    <w:p w:rsidRPr="00EF0142" w:rsidR="00391B21" w:rsidP="00A307AC" w:rsidRDefault="00391B21" w14:paraId="46B3D6B4" w14:textId="5E92277E">
                      <w:pPr>
                        <w:rPr>
                          <w:rFonts w:ascii="Arial Narrow" w:hAnsi="Arial Narrow"/>
                          <w:sz w:val="22"/>
                          <w:szCs w:val="20"/>
                        </w:rPr>
                      </w:pPr>
                      <w:r>
                        <w:rPr>
                          <w:rFonts w:ascii="Arial Narrow" w:hAnsi="Arial Narrow"/>
                          <w:sz w:val="22"/>
                          <w:szCs w:val="20"/>
                        </w:rPr>
                        <w:t xml:space="preserve">PROGRAMMING NOTE: If organization has not offered these services, skip to </w:t>
                      </w:r>
                      <w:r>
                        <w:rPr>
                          <w:rFonts w:ascii="Arial Narrow" w:hAnsi="Arial Narrow"/>
                          <w:sz w:val="22"/>
                          <w:szCs w:val="20"/>
                        </w:rPr>
                        <w:fldChar w:fldCharType="begin"/>
                      </w:r>
                      <w:r>
                        <w:rPr>
                          <w:rFonts w:ascii="Arial Narrow" w:hAnsi="Arial Narrow"/>
                          <w:sz w:val="22"/>
                          <w:szCs w:val="20"/>
                        </w:rPr>
                        <w:instrText xml:space="preserve"> REF _Ref64461219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J.6</w:t>
                      </w:r>
                      <w:r>
                        <w:rPr>
                          <w:rFonts w:ascii="Arial Narrow" w:hAnsi="Arial Narrow"/>
                          <w:sz w:val="22"/>
                          <w:szCs w:val="20"/>
                        </w:rPr>
                        <w:fldChar w:fldCharType="end"/>
                      </w:r>
                      <w:r>
                        <w:rPr>
                          <w:rFonts w:ascii="Arial Narrow" w:hAnsi="Arial Narrow"/>
                          <w:sz w:val="22"/>
                          <w:szCs w:val="20"/>
                        </w:rPr>
                        <w:t xml:space="preserve">. Otherwise go to </w:t>
                      </w:r>
                      <w:r>
                        <w:rPr>
                          <w:rFonts w:ascii="Arial Narrow" w:hAnsi="Arial Narrow"/>
                          <w:sz w:val="22"/>
                          <w:szCs w:val="20"/>
                        </w:rPr>
                        <w:fldChar w:fldCharType="begin"/>
                      </w:r>
                      <w:r>
                        <w:rPr>
                          <w:rFonts w:ascii="Arial Narrow" w:hAnsi="Arial Narrow"/>
                          <w:sz w:val="22"/>
                          <w:szCs w:val="20"/>
                        </w:rPr>
                        <w:instrText xml:space="preserve"> REF _Ref64461234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J.5</w:t>
                      </w:r>
                      <w:r>
                        <w:rPr>
                          <w:rFonts w:ascii="Arial Narrow" w:hAnsi="Arial Narrow"/>
                          <w:sz w:val="22"/>
                          <w:szCs w:val="20"/>
                        </w:rPr>
                        <w:fldChar w:fldCharType="end"/>
                      </w:r>
                      <w:r>
                        <w:rPr>
                          <w:rFonts w:ascii="Arial Narrow" w:hAnsi="Arial Narrow"/>
                          <w:sz w:val="22"/>
                          <w:szCs w:val="20"/>
                        </w:rPr>
                        <w:t>.</w:t>
                      </w:r>
                    </w:p>
                  </w:txbxContent>
                </v:textbox>
                <w10:wrap type="square" anchorx="margin"/>
              </v:shape>
            </w:pict>
          </mc:Fallback>
        </mc:AlternateContent>
      </w:r>
      <w:r w:rsidR="00F614F1">
        <w:t xml:space="preserve">In the past 5 years, has </w:t>
      </w:r>
      <w:r w:rsidR="001C4863">
        <w:t xml:space="preserve">your organization </w:t>
      </w:r>
      <w:r w:rsidR="00F614F1">
        <w:t xml:space="preserve">offered services to </w:t>
      </w:r>
      <w:r w:rsidR="001C4863">
        <w:t>increase participants’ financial access?</w:t>
      </w:r>
      <w:bookmarkEnd w:id="104"/>
      <w:r w:rsidR="001C4863">
        <w:t xml:space="preserve"> </w:t>
      </w:r>
    </w:p>
    <w:tbl>
      <w:tblPr>
        <w:tblStyle w:val="PlainTable4"/>
        <w:tblW w:w="8640" w:type="dxa"/>
        <w:tblInd w:w="720" w:type="dxa"/>
        <w:tblLayout w:type="fixed"/>
        <w:tblLook w:val="0400" w:firstRow="0" w:lastRow="0" w:firstColumn="0" w:lastColumn="0" w:noHBand="0" w:noVBand="1"/>
      </w:tblPr>
      <w:tblGrid>
        <w:gridCol w:w="594"/>
        <w:gridCol w:w="8046"/>
      </w:tblGrid>
      <w:tr w:rsidRPr="006618D3" w:rsidR="003F1E92" w:rsidTr="00E35CE4" w14:paraId="2F32E919"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793473" w:rsidR="003F1E92" w:rsidP="004B395F" w:rsidRDefault="003F1E92" w14:paraId="7685FD89" w14:textId="77777777">
            <w:pPr>
              <w:pStyle w:val="ListParagraph"/>
              <w:numPr>
                <w:ilvl w:val="2"/>
                <w:numId w:val="9"/>
              </w:numPr>
              <w:tabs>
                <w:tab w:val="left" w:pos="525"/>
              </w:tabs>
              <w:spacing w:before="40" w:after="40" w:line="240" w:lineRule="auto"/>
              <w:rPr>
                <w:rFonts w:ascii="Arial Narrow" w:hAnsi="Arial Narrow"/>
                <w:b/>
                <w:sz w:val="22"/>
              </w:rPr>
            </w:pPr>
          </w:p>
        </w:tc>
        <w:tc>
          <w:tcPr>
            <w:tcW w:w="8046" w:type="dxa"/>
          </w:tcPr>
          <w:p w:rsidR="003F1E92" w:rsidP="00A442F0" w:rsidRDefault="003F1E92" w14:paraId="0D5C764C" w14:textId="77777777">
            <w:pPr>
              <w:pStyle w:val="SurveyResponse"/>
              <w:spacing w:before="40" w:after="40"/>
              <w:ind w:left="360"/>
              <w:rPr>
                <w:rFonts w:ascii="Arial Narrow" w:hAnsi="Arial Narrow"/>
                <w:b w:val="0"/>
                <w:i/>
                <w:iCs/>
                <w:sz w:val="22"/>
              </w:rPr>
            </w:pPr>
            <w:r>
              <w:rPr>
                <w:rFonts w:ascii="Arial Narrow" w:hAnsi="Arial Narrow"/>
                <w:b w:val="0"/>
                <w:i/>
                <w:iCs/>
                <w:sz w:val="22"/>
              </w:rPr>
              <w:t>Emergency savings programs:</w:t>
            </w:r>
            <w:r>
              <w:rPr>
                <w:rFonts w:ascii="Arial Narrow" w:hAnsi="Arial Narrow"/>
                <w:b w:val="0"/>
                <w:sz w:val="22"/>
              </w:rPr>
              <w:t xml:space="preserve"> Programs that provide incentives or subsidies to promote and support savings for emergencies</w:t>
            </w:r>
          </w:p>
        </w:tc>
      </w:tr>
      <w:tr w:rsidRPr="006618D3" w:rsidR="003F1E92" w:rsidTr="00E35CE4" w14:paraId="0B151497" w14:textId="77777777">
        <w:trPr>
          <w:trHeight w:val="422"/>
        </w:trPr>
        <w:tc>
          <w:tcPr>
            <w:tcW w:w="594" w:type="dxa"/>
          </w:tcPr>
          <w:p w:rsidRPr="00793473" w:rsidR="003F1E92" w:rsidP="004B395F" w:rsidRDefault="003F1E92" w14:paraId="4F25335B" w14:textId="77777777">
            <w:pPr>
              <w:pStyle w:val="ListParagraph"/>
              <w:numPr>
                <w:ilvl w:val="2"/>
                <w:numId w:val="9"/>
              </w:numPr>
              <w:tabs>
                <w:tab w:val="left" w:pos="525"/>
              </w:tabs>
              <w:spacing w:before="40" w:after="40" w:line="240" w:lineRule="auto"/>
              <w:rPr>
                <w:rFonts w:ascii="Arial Narrow" w:hAnsi="Arial Narrow"/>
                <w:b/>
                <w:sz w:val="22"/>
              </w:rPr>
            </w:pPr>
          </w:p>
        </w:tc>
        <w:tc>
          <w:tcPr>
            <w:tcW w:w="8046" w:type="dxa"/>
          </w:tcPr>
          <w:p w:rsidR="003F1E92" w:rsidP="00A442F0" w:rsidRDefault="003F1E92" w14:paraId="61300AA4" w14:textId="77777777">
            <w:pPr>
              <w:pStyle w:val="SurveyResponse"/>
              <w:spacing w:before="40" w:after="40"/>
              <w:ind w:left="360"/>
              <w:rPr>
                <w:rFonts w:ascii="Arial Narrow" w:hAnsi="Arial Narrow"/>
                <w:b w:val="0"/>
                <w:sz w:val="22"/>
              </w:rPr>
            </w:pPr>
            <w:r>
              <w:rPr>
                <w:rFonts w:ascii="Arial Narrow" w:hAnsi="Arial Narrow"/>
                <w:b w:val="0"/>
                <w:i/>
                <w:iCs/>
                <w:sz w:val="22"/>
              </w:rPr>
              <w:t xml:space="preserve">Access to low-risk financial products: </w:t>
            </w:r>
            <w:r>
              <w:rPr>
                <w:rFonts w:ascii="Arial Narrow" w:hAnsi="Arial Narrow"/>
                <w:b w:val="0"/>
                <w:sz w:val="22"/>
              </w:rPr>
              <w:t xml:space="preserve">Products include banking and savings accounts, </w:t>
            </w:r>
            <w:r w:rsidRPr="00311CB0">
              <w:rPr>
                <w:rFonts w:ascii="Arial Narrow" w:hAnsi="Arial Narrow"/>
                <w:b w:val="0"/>
                <w:szCs w:val="20"/>
              </w:rPr>
              <w:t>low</w:t>
            </w:r>
            <w:r>
              <w:rPr>
                <w:rFonts w:ascii="Arial Narrow" w:hAnsi="Arial Narrow"/>
                <w:b w:val="0"/>
                <w:sz w:val="22"/>
              </w:rPr>
              <w:t>-cost loans to promote credit-building</w:t>
            </w:r>
          </w:p>
        </w:tc>
      </w:tr>
      <w:tr w:rsidRPr="006618D3" w:rsidR="003F1E92" w:rsidTr="00E35CE4" w14:paraId="1E64BEAF"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793473" w:rsidR="003F1E92" w:rsidP="004B395F" w:rsidRDefault="003F1E92" w14:paraId="42C3A49F" w14:textId="77777777">
            <w:pPr>
              <w:pStyle w:val="ListParagraph"/>
              <w:numPr>
                <w:ilvl w:val="2"/>
                <w:numId w:val="9"/>
              </w:numPr>
              <w:tabs>
                <w:tab w:val="left" w:pos="525"/>
              </w:tabs>
              <w:spacing w:before="40" w:after="40" w:line="240" w:lineRule="auto"/>
              <w:rPr>
                <w:rFonts w:ascii="Arial Narrow" w:hAnsi="Arial Narrow"/>
                <w:b/>
                <w:sz w:val="22"/>
              </w:rPr>
            </w:pPr>
          </w:p>
        </w:tc>
        <w:tc>
          <w:tcPr>
            <w:tcW w:w="8046" w:type="dxa"/>
          </w:tcPr>
          <w:p w:rsidR="003F1E92" w:rsidP="008F6945" w:rsidRDefault="003F1E92" w14:paraId="668F3157" w14:textId="109FDC33">
            <w:pPr>
              <w:pStyle w:val="SurveyResponse"/>
              <w:spacing w:before="40" w:after="40"/>
              <w:ind w:left="360"/>
              <w:rPr>
                <w:rFonts w:ascii="Arial Narrow" w:hAnsi="Arial Narrow"/>
                <w:b w:val="0"/>
                <w:sz w:val="22"/>
              </w:rPr>
            </w:pPr>
            <w:r>
              <w:rPr>
                <w:rFonts w:ascii="Arial Narrow" w:hAnsi="Arial Narrow"/>
                <w:b w:val="0"/>
                <w:i/>
                <w:iCs/>
                <w:sz w:val="22"/>
              </w:rPr>
              <w:t xml:space="preserve">Tax preparation assistance: </w:t>
            </w:r>
            <w:r w:rsidRPr="00B526CE">
              <w:rPr>
                <w:rFonts w:ascii="Arial Narrow" w:hAnsi="Arial Narrow"/>
                <w:b w:val="0"/>
                <w:sz w:val="22"/>
              </w:rPr>
              <w:t>Assist low-income workers to prepare and file their taxes and promote awareness of tax credits for which they may be eligible, such as EITC or the child tax credi</w:t>
            </w:r>
            <w:r>
              <w:rPr>
                <w:rFonts w:ascii="Arial Narrow" w:hAnsi="Arial Narrow"/>
                <w:b w:val="0"/>
                <w:sz w:val="22"/>
              </w:rPr>
              <w:t>t.</w:t>
            </w:r>
          </w:p>
        </w:tc>
      </w:tr>
      <w:tr w:rsidRPr="006618D3" w:rsidR="003F1E92" w:rsidTr="00E35CE4" w14:paraId="5097445A" w14:textId="77777777">
        <w:trPr>
          <w:trHeight w:val="90"/>
        </w:trPr>
        <w:tc>
          <w:tcPr>
            <w:tcW w:w="594" w:type="dxa"/>
          </w:tcPr>
          <w:p w:rsidRPr="00793473" w:rsidR="003F1E92" w:rsidP="004B395F" w:rsidRDefault="003F1E92" w14:paraId="19F3FE84" w14:textId="77777777">
            <w:pPr>
              <w:pStyle w:val="ListParagraph"/>
              <w:numPr>
                <w:ilvl w:val="2"/>
                <w:numId w:val="9"/>
              </w:numPr>
              <w:tabs>
                <w:tab w:val="left" w:pos="525"/>
              </w:tabs>
              <w:spacing w:before="40" w:after="40" w:line="240" w:lineRule="auto"/>
              <w:rPr>
                <w:rFonts w:ascii="Arial Narrow" w:hAnsi="Arial Narrow"/>
                <w:b/>
                <w:sz w:val="22"/>
              </w:rPr>
            </w:pPr>
          </w:p>
        </w:tc>
        <w:tc>
          <w:tcPr>
            <w:tcW w:w="8046" w:type="dxa"/>
          </w:tcPr>
          <w:p w:rsidRPr="00C703FB" w:rsidR="003F1E92" w:rsidP="00A442F0" w:rsidRDefault="003F1E92" w14:paraId="4077D79C" w14:textId="20D51CFE">
            <w:pPr>
              <w:pStyle w:val="SurveyResponse"/>
              <w:spacing w:before="40" w:after="40"/>
              <w:ind w:left="360"/>
              <w:rPr>
                <w:rFonts w:ascii="Arial Narrow" w:hAnsi="Arial Narrow"/>
                <w:b w:val="0"/>
                <w:sz w:val="22"/>
              </w:rPr>
            </w:pPr>
            <w:r>
              <w:rPr>
                <w:rFonts w:ascii="Arial Narrow" w:hAnsi="Arial Narrow"/>
                <w:b w:val="0"/>
                <w:i/>
                <w:iCs/>
                <w:sz w:val="22"/>
              </w:rPr>
              <w:t>Asset-Building Programs:</w:t>
            </w:r>
            <w:r>
              <w:rPr>
                <w:rFonts w:ascii="Arial Narrow" w:hAnsi="Arial Narrow"/>
                <w:b w:val="0"/>
                <w:sz w:val="22"/>
              </w:rPr>
              <w:t xml:space="preserve"> Programs, such as Individualized Development Accounts (IDAs)</w:t>
            </w:r>
            <w:r w:rsidR="00893316">
              <w:rPr>
                <w:rFonts w:ascii="Arial Narrow" w:hAnsi="Arial Narrow"/>
                <w:b w:val="0"/>
                <w:sz w:val="22"/>
              </w:rPr>
              <w:t>,</w:t>
            </w:r>
            <w:r>
              <w:rPr>
                <w:rFonts w:ascii="Arial Narrow" w:hAnsi="Arial Narrow"/>
                <w:b w:val="0"/>
                <w:sz w:val="22"/>
              </w:rPr>
              <w:t xml:space="preserve"> that support investments in assets such as a home or a small business</w:t>
            </w:r>
          </w:p>
        </w:tc>
      </w:tr>
      <w:tr w:rsidRPr="006618D3" w:rsidR="003F1E92" w:rsidTr="00E35CE4" w14:paraId="3793EEAB"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793473" w:rsidR="003F1E92" w:rsidP="004B395F" w:rsidRDefault="003F1E92" w14:paraId="1B482C26" w14:textId="77777777">
            <w:pPr>
              <w:pStyle w:val="ListParagraph"/>
              <w:numPr>
                <w:ilvl w:val="2"/>
                <w:numId w:val="9"/>
              </w:numPr>
              <w:tabs>
                <w:tab w:val="left" w:pos="525"/>
              </w:tabs>
              <w:spacing w:before="40" w:after="40" w:line="240" w:lineRule="auto"/>
              <w:rPr>
                <w:rFonts w:ascii="Arial Narrow" w:hAnsi="Arial Narrow"/>
                <w:b/>
                <w:sz w:val="22"/>
              </w:rPr>
            </w:pPr>
          </w:p>
        </w:tc>
        <w:tc>
          <w:tcPr>
            <w:tcW w:w="8046" w:type="dxa"/>
          </w:tcPr>
          <w:p w:rsidR="003F1E92" w:rsidP="00A442F0" w:rsidRDefault="00F614F1" w14:paraId="3AD279B5" w14:textId="703510A7">
            <w:pPr>
              <w:pStyle w:val="SurveyResponse"/>
              <w:spacing w:before="40" w:after="40"/>
              <w:ind w:left="360"/>
              <w:rPr>
                <w:rFonts w:ascii="Arial Narrow" w:hAnsi="Arial Narrow"/>
                <w:b w:val="0"/>
                <w:sz w:val="22"/>
              </w:rPr>
            </w:pPr>
            <w:r>
              <w:rPr>
                <w:rFonts w:ascii="Arial Narrow" w:hAnsi="Arial Narrow"/>
                <w:b w:val="0"/>
                <w:sz w:val="22"/>
              </w:rPr>
              <w:t>To my knowledge, my organization has not offered access to financial products or services in the past 5 years</w:t>
            </w:r>
            <w:r w:rsidR="00791E3D">
              <w:rPr>
                <w:rFonts w:ascii="Arial Narrow" w:hAnsi="Arial Narrow"/>
                <w:b w:val="0"/>
                <w:sz w:val="22"/>
              </w:rPr>
              <w:t xml:space="preserve"> </w:t>
            </w:r>
          </w:p>
        </w:tc>
      </w:tr>
    </w:tbl>
    <w:bookmarkStart w:name="_Ref64461234" w:id="105"/>
    <w:p w:rsidRPr="00BB7158" w:rsidR="0028735D" w:rsidP="0028735D" w:rsidRDefault="003E5DAC" w14:paraId="03BC6752" w14:textId="541F65B8">
      <w:pPr>
        <w:pStyle w:val="Subhead"/>
      </w:pPr>
      <w:r>
        <w:rPr>
          <w:noProof/>
          <w:color w:val="2B579A"/>
          <w:shd w:val="clear" w:color="auto" w:fill="E6E6E6"/>
        </w:rPr>
        <mc:AlternateContent>
          <mc:Choice Requires="wps">
            <w:drawing>
              <wp:anchor distT="45720" distB="45720" distL="114300" distR="114300" simplePos="0" relativeHeight="251645952" behindDoc="0" locked="0" layoutInCell="1" allowOverlap="1" wp14:editId="58E4DF37" wp14:anchorId="08EC151E">
                <wp:simplePos x="0" y="0"/>
                <wp:positionH relativeFrom="margin">
                  <wp:posOffset>708660</wp:posOffset>
                </wp:positionH>
                <wp:positionV relativeFrom="paragraph">
                  <wp:posOffset>1730375</wp:posOffset>
                </wp:positionV>
                <wp:extent cx="4743450" cy="297180"/>
                <wp:effectExtent l="0" t="0" r="1905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97180"/>
                        </a:xfrm>
                        <a:prstGeom prst="rect">
                          <a:avLst/>
                        </a:prstGeom>
                        <a:solidFill>
                          <a:srgbClr val="FFFFFF"/>
                        </a:solidFill>
                        <a:ln w="9525">
                          <a:solidFill>
                            <a:schemeClr val="accent2">
                              <a:lumMod val="50000"/>
                            </a:schemeClr>
                          </a:solidFill>
                          <a:miter lim="800000"/>
                          <a:headEnd/>
                          <a:tailEnd/>
                        </a:ln>
                      </wps:spPr>
                      <wps:txbx>
                        <w:txbxContent>
                          <w:p w:rsidRPr="00EF0142" w:rsidR="00391B21" w:rsidP="0028735D" w:rsidRDefault="00391B21" w14:paraId="1F77AD9F" w14:textId="6D189456">
                            <w:pPr>
                              <w:rPr>
                                <w:rFonts w:ascii="Arial Narrow" w:hAnsi="Arial Narrow"/>
                                <w:sz w:val="22"/>
                                <w:szCs w:val="20"/>
                              </w:rPr>
                            </w:pPr>
                            <w:r>
                              <w:rPr>
                                <w:rFonts w:ascii="Arial Narrow" w:hAnsi="Arial Narrow"/>
                                <w:sz w:val="22"/>
                                <w:szCs w:val="20"/>
                              </w:rPr>
                              <w:t>PROGRAMMING NOTE: Skip to end of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style="position:absolute;left:0;text-align:left;margin-left:55.8pt;margin-top:136.25pt;width:373.5pt;height:23.4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" w14:anchorId="08EC151E">
                <v:textbox>
                  <w:txbxContent>
                    <w:p w:rsidRPr="00EF0142" w:rsidR="00391B21" w:rsidP="0028735D" w:rsidRDefault="00391B21" w14:paraId="1F77AD9F" w14:textId="6D189456">
                      <w:pPr>
                        <w:rPr>
                          <w:rFonts w:ascii="Arial Narrow" w:hAnsi="Arial Narrow"/>
                          <w:sz w:val="22"/>
                          <w:szCs w:val="20"/>
                        </w:rPr>
                      </w:pPr>
                      <w:r>
                        <w:rPr>
                          <w:rFonts w:ascii="Arial Narrow" w:hAnsi="Arial Narrow"/>
                          <w:sz w:val="22"/>
                          <w:szCs w:val="20"/>
                        </w:rPr>
                        <w:t>PROGRAMMING NOTE: Skip to end of survey.</w:t>
                      </w:r>
                    </w:p>
                  </w:txbxContent>
                </v:textbox>
                <w10:wrap type="square" anchorx="margin"/>
              </v:shape>
            </w:pict>
          </mc:Fallback>
        </mc:AlternateContent>
      </w:r>
      <w:r w:rsidR="0028735D">
        <w:t xml:space="preserve">Can you tell </w:t>
      </w:r>
      <w:r w:rsidR="000E3F00">
        <w:t xml:space="preserve">us </w:t>
      </w:r>
      <w:r w:rsidR="0028735D">
        <w:t>a little about the reasons your organization no longer provides services to increase participants’ financial access?</w:t>
      </w:r>
      <w:bookmarkEnd w:id="105"/>
      <w:r w:rsidR="0028735D">
        <w:t xml:space="preserve"> </w:t>
      </w:r>
    </w:p>
    <w:tbl>
      <w:tblPr>
        <w:tblStyle w:val="PlainTable4"/>
        <w:tblW w:w="8640" w:type="dxa"/>
        <w:tblInd w:w="612" w:type="dxa"/>
        <w:tblLayout w:type="fixed"/>
        <w:tblLook w:val="0400" w:firstRow="0" w:lastRow="0" w:firstColumn="0" w:lastColumn="0" w:noHBand="0" w:noVBand="1"/>
      </w:tblPr>
      <w:tblGrid>
        <w:gridCol w:w="657"/>
        <w:gridCol w:w="7983"/>
      </w:tblGrid>
      <w:tr w:rsidRPr="006618D3" w:rsidR="0028735D" w:rsidTr="00C86A38" w14:paraId="4C04BEFB" w14:textId="77777777">
        <w:trPr>
          <w:cnfStyle w:val="000000100000" w:firstRow="0" w:lastRow="0" w:firstColumn="0" w:lastColumn="0" w:oddVBand="0" w:evenVBand="0" w:oddHBand="1" w:evenHBand="0" w:firstRowFirstColumn="0" w:firstRowLastColumn="0" w:lastRowFirstColumn="0" w:lastRowLastColumn="0"/>
          <w:trHeight w:val="422"/>
        </w:trPr>
        <w:tc>
          <w:tcPr>
            <w:tcW w:w="657" w:type="dxa"/>
          </w:tcPr>
          <w:p w:rsidRPr="00793473" w:rsidR="0028735D" w:rsidP="00C86A38" w:rsidRDefault="0028735D" w14:paraId="6DD46D5C" w14:textId="77777777">
            <w:pPr>
              <w:pStyle w:val="ListParagraph"/>
              <w:numPr>
                <w:ilvl w:val="2"/>
                <w:numId w:val="9"/>
              </w:numPr>
              <w:tabs>
                <w:tab w:val="left" w:pos="525"/>
              </w:tabs>
              <w:spacing w:before="40" w:after="40" w:line="240" w:lineRule="auto"/>
              <w:rPr>
                <w:rFonts w:ascii="Arial Narrow" w:hAnsi="Arial Narrow"/>
                <w:b/>
                <w:sz w:val="22"/>
              </w:rPr>
            </w:pPr>
          </w:p>
        </w:tc>
        <w:tc>
          <w:tcPr>
            <w:tcW w:w="7983" w:type="dxa"/>
          </w:tcPr>
          <w:p w:rsidRPr="002534ED" w:rsidR="0028735D" w:rsidP="00C86A38" w:rsidRDefault="0028735D" w14:paraId="09744196" w14:textId="015DD5D4">
            <w:pPr>
              <w:pStyle w:val="SurveyResponse"/>
              <w:spacing w:before="40" w:after="40"/>
              <w:ind w:left="360"/>
              <w:rPr>
                <w:rFonts w:ascii="Arial Narrow" w:hAnsi="Arial Narrow"/>
                <w:b w:val="0"/>
                <w:i/>
                <w:iCs/>
                <w:sz w:val="22"/>
              </w:rPr>
            </w:pPr>
            <w:r>
              <w:rPr>
                <w:rFonts w:ascii="Arial Narrow" w:hAnsi="Arial Narrow"/>
                <w:b w:val="0"/>
                <w:sz w:val="22"/>
              </w:rPr>
              <w:t>OPEN TEXT</w:t>
            </w:r>
          </w:p>
        </w:tc>
      </w:tr>
    </w:tbl>
    <w:p w:rsidRPr="00BB7158" w:rsidR="0017572C" w:rsidP="00570E3C" w:rsidRDefault="0017572C" w14:paraId="37B05D76" w14:textId="68B9EED3">
      <w:pPr>
        <w:pStyle w:val="Subhead"/>
      </w:pPr>
      <w:bookmarkStart w:name="_Ref64461219" w:id="106"/>
      <w:r>
        <w:t xml:space="preserve">Can you tell </w:t>
      </w:r>
      <w:r w:rsidR="000E3F00">
        <w:t xml:space="preserve">us </w:t>
      </w:r>
      <w:r>
        <w:t>a little about the reasons your organization</w:t>
      </w:r>
      <w:r w:rsidR="00564F2B">
        <w:t xml:space="preserve"> </w:t>
      </w:r>
      <w:r w:rsidR="003E5DAC">
        <w:t xml:space="preserve">has not provided </w:t>
      </w:r>
      <w:r w:rsidR="00564F2B">
        <w:t xml:space="preserve">access to products or </w:t>
      </w:r>
      <w:r>
        <w:t>services to increase participants’ financial access?</w:t>
      </w:r>
      <w:bookmarkEnd w:id="106"/>
      <w:r>
        <w:t xml:space="preserve"> </w:t>
      </w:r>
    </w:p>
    <w:tbl>
      <w:tblPr>
        <w:tblStyle w:val="PlainTable4"/>
        <w:tblW w:w="8640" w:type="dxa"/>
        <w:tblInd w:w="720" w:type="dxa"/>
        <w:tblLayout w:type="fixed"/>
        <w:tblLook w:val="0400" w:firstRow="0" w:lastRow="0" w:firstColumn="0" w:lastColumn="0" w:noHBand="0" w:noVBand="1"/>
      </w:tblPr>
      <w:tblGrid>
        <w:gridCol w:w="657"/>
        <w:gridCol w:w="7983"/>
      </w:tblGrid>
      <w:tr w:rsidRPr="006618D3" w:rsidR="0017572C" w:rsidTr="00A442F0" w14:paraId="2B7B6E8E" w14:textId="77777777">
        <w:trPr>
          <w:cnfStyle w:val="000000100000" w:firstRow="0" w:lastRow="0" w:firstColumn="0" w:lastColumn="0" w:oddVBand="0" w:evenVBand="0" w:oddHBand="1" w:evenHBand="0" w:firstRowFirstColumn="0" w:firstRowLastColumn="0" w:lastRowFirstColumn="0" w:lastRowLastColumn="0"/>
          <w:trHeight w:val="422"/>
        </w:trPr>
        <w:tc>
          <w:tcPr>
            <w:tcW w:w="810" w:type="dxa"/>
          </w:tcPr>
          <w:p w:rsidRPr="00793473" w:rsidR="0017572C" w:rsidP="004B395F" w:rsidRDefault="0017572C" w14:paraId="318B28AC" w14:textId="77777777">
            <w:pPr>
              <w:pStyle w:val="ListParagraph"/>
              <w:numPr>
                <w:ilvl w:val="2"/>
                <w:numId w:val="9"/>
              </w:numPr>
              <w:tabs>
                <w:tab w:val="left" w:pos="525"/>
              </w:tabs>
              <w:spacing w:before="40" w:after="40" w:line="240" w:lineRule="auto"/>
              <w:rPr>
                <w:rFonts w:ascii="Arial Narrow" w:hAnsi="Arial Narrow"/>
                <w:b/>
                <w:sz w:val="22"/>
              </w:rPr>
            </w:pPr>
          </w:p>
        </w:tc>
        <w:tc>
          <w:tcPr>
            <w:tcW w:w="10800" w:type="dxa"/>
          </w:tcPr>
          <w:p w:rsidRPr="002534ED" w:rsidR="0017572C" w:rsidP="00361985" w:rsidRDefault="0017572C" w14:paraId="42A4130B" w14:textId="7A82924D">
            <w:pPr>
              <w:pStyle w:val="SurveyResponse"/>
              <w:spacing w:before="40" w:after="40"/>
              <w:ind w:left="360"/>
              <w:rPr>
                <w:rFonts w:ascii="Arial Narrow" w:hAnsi="Arial Narrow"/>
                <w:b w:val="0"/>
                <w:i/>
                <w:iCs/>
                <w:sz w:val="22"/>
              </w:rPr>
            </w:pPr>
            <w:r>
              <w:rPr>
                <w:rFonts w:ascii="Arial Narrow" w:hAnsi="Arial Narrow"/>
                <w:b w:val="0"/>
                <w:sz w:val="22"/>
              </w:rPr>
              <w:t>OPEN TEXT</w:t>
            </w:r>
          </w:p>
        </w:tc>
      </w:tr>
    </w:tbl>
    <w:p w:rsidR="008B3274" w:rsidRDefault="008B3274" w14:paraId="567B57E0" w14:textId="7CB72831">
      <w:pPr>
        <w:spacing w:after="0" w:line="240" w:lineRule="auto"/>
        <w:rPr>
          <w:rFonts w:asciiTheme="majorHAnsi" w:hAnsiTheme="majorHAnsi"/>
        </w:rPr>
      </w:pPr>
    </w:p>
    <w:p w:rsidR="004C54F1" w:rsidRDefault="004C54F1" w14:paraId="6E809ECA" w14:textId="616A8D9A">
      <w:pPr>
        <w:spacing w:after="0" w:line="240" w:lineRule="auto"/>
        <w:rPr>
          <w:rFonts w:asciiTheme="majorHAnsi" w:hAnsiTheme="majorHAnsi"/>
        </w:rPr>
      </w:pPr>
    </w:p>
    <w:p w:rsidR="004C54F1" w:rsidRDefault="004C54F1" w14:paraId="4FC72CA1" w14:textId="77777777">
      <w:pPr>
        <w:spacing w:after="0" w:line="240" w:lineRule="auto"/>
        <w:rPr>
          <w:rFonts w:asciiTheme="majorHAnsi" w:hAnsiTheme="majorHAnsi"/>
        </w:rPr>
      </w:pPr>
      <w:r>
        <w:rPr>
          <w:rFonts w:asciiTheme="majorHAnsi" w:hAnsiTheme="majorHAnsi"/>
        </w:rPr>
        <w:br w:type="page"/>
      </w:r>
    </w:p>
    <w:bookmarkStart w:name="_INVESTMENT" w:id="107"/>
    <w:bookmarkStart w:name="_HOUSEHOLD" w:id="108"/>
    <w:bookmarkStart w:name="_DEMOGRAPHICS" w:id="109"/>
    <w:bookmarkStart w:name="_SURVEY_CLOSE" w:id="110"/>
    <w:bookmarkEnd w:id="15"/>
    <w:bookmarkEnd w:id="107"/>
    <w:bookmarkEnd w:id="108"/>
    <w:bookmarkEnd w:id="109"/>
    <w:bookmarkEnd w:id="110"/>
    <w:p w:rsidR="00D4142E" w:rsidP="00D4142E" w:rsidRDefault="00B47C67" w14:paraId="057E5DFA" w14:textId="4613CF8F">
      <w:pPr>
        <w:pStyle w:val="Heading1"/>
        <w:numPr>
          <w:ilvl w:val="0"/>
          <w:numId w:val="9"/>
        </w:numPr>
      </w:pPr>
      <w:r w:rsidRPr="003F450D">
        <w:rPr>
          <w:noProof/>
          <w:color w:val="2B579A"/>
          <w:shd w:val="clear" w:color="auto" w:fill="E6E6E6"/>
        </w:rPr>
        <mc:AlternateContent>
          <mc:Choice Requires="wps">
            <w:drawing>
              <wp:anchor distT="45720" distB="45720" distL="114300" distR="114300" simplePos="0" relativeHeight="251655168" behindDoc="0" locked="0" layoutInCell="1" allowOverlap="1" wp14:editId="655D9BE0" wp14:anchorId="77961D24">
                <wp:simplePos x="0" y="0"/>
                <wp:positionH relativeFrom="margin">
                  <wp:posOffset>693420</wp:posOffset>
                </wp:positionH>
                <wp:positionV relativeFrom="paragraph">
                  <wp:posOffset>411480</wp:posOffset>
                </wp:positionV>
                <wp:extent cx="4743450" cy="655320"/>
                <wp:effectExtent l="0" t="0" r="1905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55320"/>
                        </a:xfrm>
                        <a:prstGeom prst="rect">
                          <a:avLst/>
                        </a:prstGeom>
                        <a:solidFill>
                          <a:srgbClr val="FFFFFF"/>
                        </a:solidFill>
                        <a:ln w="9525">
                          <a:solidFill>
                            <a:srgbClr val="787E8B">
                              <a:lumMod val="50000"/>
                            </a:srgbClr>
                          </a:solidFill>
                          <a:miter lim="800000"/>
                          <a:headEnd/>
                          <a:tailEnd/>
                        </a:ln>
                      </wps:spPr>
                      <wps:txbx>
                        <w:txbxContent>
                          <w:p w:rsidRPr="00EF0142" w:rsidR="00391B21" w:rsidP="00B47C67" w:rsidRDefault="00391B21" w14:paraId="7EEE5409" w14:textId="5FCF3BFC">
                            <w:pPr>
                              <w:rPr>
                                <w:rFonts w:ascii="Arial Narrow" w:hAnsi="Arial Narrow"/>
                                <w:sz w:val="22"/>
                                <w:szCs w:val="20"/>
                              </w:rPr>
                            </w:pPr>
                            <w:r>
                              <w:rPr>
                                <w:rFonts w:ascii="Arial Narrow" w:hAnsi="Arial Narrow"/>
                                <w:sz w:val="22"/>
                                <w:szCs w:val="20"/>
                              </w:rPr>
                              <w:t xml:space="preserve">Respondents who offer at least one of the following: financial education, counseling, or access to financial products as indicated in </w:t>
                            </w:r>
                            <w:r>
                              <w:rPr>
                                <w:rFonts w:ascii="Arial Narrow" w:hAnsi="Arial Narrow"/>
                                <w:sz w:val="22"/>
                                <w:szCs w:val="20"/>
                              </w:rPr>
                              <w:fldChar w:fldCharType="begin"/>
                            </w:r>
                            <w:r>
                              <w:rPr>
                                <w:rFonts w:ascii="Arial Narrow" w:hAnsi="Arial Narrow"/>
                                <w:sz w:val="22"/>
                                <w:szCs w:val="20"/>
                              </w:rPr>
                              <w:instrText xml:space="preserve"> REF _Ref61257530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_Ref61257555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_Ref61257580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H.9</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_Ref61257594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H.15</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_Ref61257610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H.23</w:t>
                            </w:r>
                            <w:r>
                              <w:rPr>
                                <w:rFonts w:ascii="Arial Narrow" w:hAnsi="Arial Narrow"/>
                                <w:sz w:val="22"/>
                                <w:szCs w:val="20"/>
                              </w:rPr>
                              <w:fldChar w:fldCharType="end"/>
                            </w:r>
                            <w:r>
                              <w:rPr>
                                <w:rFonts w:ascii="Arial Narrow" w:hAnsi="Arial Narrow"/>
                                <w:sz w:val="22"/>
                                <w:szCs w:val="20"/>
                              </w:rPr>
                              <w:t xml:space="preserve"> will receive this question. Otherwise go to thank you page. </w:t>
                            </w:r>
                            <w:r>
                              <w:rPr>
                                <w:rFonts w:ascii="Arial Narrow" w:hAnsi="Arial Narrow"/>
                                <w:sz w:val="22"/>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style="position:absolute;left:0;text-align:left;margin-left:54.6pt;margin-top:32.4pt;width:373.5pt;height:51.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3c3f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" w14:anchorId="77961D24">
                <v:textbox>
                  <w:txbxContent>
                    <w:p w:rsidRPr="00EF0142" w:rsidR="00391B21" w:rsidP="00B47C67" w:rsidRDefault="00391B21" w14:paraId="7EEE5409" w14:textId="5FCF3BFC">
                      <w:pPr>
                        <w:rPr>
                          <w:rFonts w:ascii="Arial Narrow" w:hAnsi="Arial Narrow"/>
                          <w:sz w:val="22"/>
                          <w:szCs w:val="20"/>
                        </w:rPr>
                      </w:pPr>
                      <w:r>
                        <w:rPr>
                          <w:rFonts w:ascii="Arial Narrow" w:hAnsi="Arial Narrow"/>
                          <w:sz w:val="22"/>
                          <w:szCs w:val="20"/>
                        </w:rPr>
                        <w:t xml:space="preserve">Respondents who offer at least one of the following: financial education, counseling, or access to financial products as indicated in </w:t>
                      </w:r>
                      <w:r>
                        <w:rPr>
                          <w:rFonts w:ascii="Arial Narrow" w:hAnsi="Arial Narrow"/>
                          <w:sz w:val="22"/>
                          <w:szCs w:val="20"/>
                        </w:rPr>
                        <w:fldChar w:fldCharType="begin"/>
                      </w:r>
                      <w:r>
                        <w:rPr>
                          <w:rFonts w:ascii="Arial Narrow" w:hAnsi="Arial Narrow"/>
                          <w:sz w:val="22"/>
                          <w:szCs w:val="20"/>
                        </w:rPr>
                        <w:instrText xml:space="preserve"> REF _Ref61257530 \r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B.9</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_Ref61257555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_Ref61257580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H.9</w:t>
                      </w:r>
                      <w:r>
                        <w:rPr>
                          <w:rFonts w:ascii="Arial Narrow" w:hAnsi="Arial Narrow"/>
                          <w:sz w:val="22"/>
                          <w:szCs w:val="20"/>
                        </w:rPr>
                        <w:fldChar w:fldCharType="end"/>
                      </w:r>
                      <w:r>
                        <w:rPr>
                          <w:rFonts w:ascii="Arial Narrow" w:hAnsi="Arial Narrow"/>
                          <w:sz w:val="22"/>
                          <w:szCs w:val="20"/>
                        </w:rPr>
                        <w:t xml:space="preserve">, </w:t>
                      </w:r>
                      <w:r>
                        <w:rPr>
                          <w:rFonts w:ascii="Arial Narrow" w:hAnsi="Arial Narrow"/>
                          <w:sz w:val="22"/>
                          <w:szCs w:val="20"/>
                        </w:rPr>
                        <w:fldChar w:fldCharType="begin"/>
                      </w:r>
                      <w:r>
                        <w:rPr>
                          <w:rFonts w:ascii="Arial Narrow" w:hAnsi="Arial Narrow"/>
                          <w:sz w:val="22"/>
                          <w:szCs w:val="20"/>
                        </w:rPr>
                        <w:instrText xml:space="preserve"> REF _Ref61257594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H.15</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_Ref61257610 \w \h </w:instrText>
                      </w:r>
                      <w:r>
                        <w:rPr>
                          <w:rFonts w:ascii="Arial Narrow" w:hAnsi="Arial Narrow"/>
                          <w:sz w:val="22"/>
                          <w:szCs w:val="20"/>
                        </w:rPr>
                      </w:r>
                      <w:r>
                        <w:rPr>
                          <w:rFonts w:ascii="Arial Narrow" w:hAnsi="Arial Narrow"/>
                          <w:sz w:val="22"/>
                          <w:szCs w:val="20"/>
                        </w:rPr>
                        <w:fldChar w:fldCharType="separate"/>
                      </w:r>
                      <w:r>
                        <w:rPr>
                          <w:rFonts w:ascii="Arial Narrow" w:hAnsi="Arial Narrow"/>
                          <w:sz w:val="22"/>
                          <w:szCs w:val="20"/>
                        </w:rPr>
                        <w:t>H.23</w:t>
                      </w:r>
                      <w:r>
                        <w:rPr>
                          <w:rFonts w:ascii="Arial Narrow" w:hAnsi="Arial Narrow"/>
                          <w:sz w:val="22"/>
                          <w:szCs w:val="20"/>
                        </w:rPr>
                        <w:fldChar w:fldCharType="end"/>
                      </w:r>
                      <w:r>
                        <w:rPr>
                          <w:rFonts w:ascii="Arial Narrow" w:hAnsi="Arial Narrow"/>
                          <w:sz w:val="22"/>
                          <w:szCs w:val="20"/>
                        </w:rPr>
                        <w:t xml:space="preserve"> will receive this question. Otherwise go to thank you page. </w:t>
                      </w:r>
                      <w:r>
                        <w:rPr>
                          <w:rFonts w:ascii="Arial Narrow" w:hAnsi="Arial Narrow"/>
                          <w:sz w:val="22"/>
                          <w:szCs w:val="20"/>
                        </w:rPr>
                        <w:br/>
                      </w:r>
                    </w:p>
                  </w:txbxContent>
                </v:textbox>
                <w10:wrap type="square" anchorx="margin"/>
              </v:shape>
            </w:pict>
          </mc:Fallback>
        </mc:AlternateContent>
      </w:r>
      <w:r w:rsidR="0086599C">
        <w:t>SURVEY CLOSE</w:t>
      </w:r>
    </w:p>
    <w:p w:rsidR="00B47C67" w:rsidP="00F41AA8" w:rsidRDefault="00B47C67" w14:paraId="150F16E7" w14:textId="41C1E24F">
      <w:pPr>
        <w:pStyle w:val="MEFSubtitle"/>
        <w:rPr>
          <w:rFonts w:ascii="Arial Narrow" w:hAnsi="Arial Narrow"/>
          <w:b w:val="0"/>
          <w:bCs/>
          <w:color w:val="3C3F45" w:themeColor="accent2" w:themeShade="80"/>
          <w:sz w:val="24"/>
          <w:szCs w:val="24"/>
        </w:rPr>
      </w:pPr>
    </w:p>
    <w:p w:rsidR="00B47C67" w:rsidP="00F41AA8" w:rsidRDefault="00B47C67" w14:paraId="33A6779C" w14:textId="77777777">
      <w:pPr>
        <w:pStyle w:val="MEFSubtitle"/>
        <w:rPr>
          <w:rFonts w:ascii="Arial Narrow" w:hAnsi="Arial Narrow"/>
          <w:b w:val="0"/>
          <w:bCs/>
          <w:color w:val="3C3F45" w:themeColor="accent2" w:themeShade="80"/>
          <w:sz w:val="24"/>
          <w:szCs w:val="24"/>
        </w:rPr>
      </w:pPr>
    </w:p>
    <w:p w:rsidR="00B47C67" w:rsidP="00F41AA8" w:rsidRDefault="00B47C67" w14:paraId="01836302" w14:textId="77777777">
      <w:pPr>
        <w:pStyle w:val="MEFSubtitle"/>
        <w:rPr>
          <w:rFonts w:ascii="Arial Narrow" w:hAnsi="Arial Narrow"/>
          <w:b w:val="0"/>
          <w:bCs/>
          <w:color w:val="3C3F45" w:themeColor="accent2" w:themeShade="80"/>
          <w:sz w:val="24"/>
          <w:szCs w:val="24"/>
        </w:rPr>
      </w:pPr>
    </w:p>
    <w:p w:rsidRPr="00D116A1" w:rsidR="00F41AA8" w:rsidP="00F41AA8" w:rsidRDefault="00995423" w14:paraId="7CCCEA65" w14:textId="6814D02E">
      <w:pPr>
        <w:pStyle w:val="MEFSubtitle"/>
        <w:rPr>
          <w:rFonts w:ascii="Arial Narrow" w:hAnsi="Arial Narrow"/>
          <w:b w:val="0"/>
          <w:bCs/>
          <w:color w:val="3C3F45" w:themeColor="accent2" w:themeShade="80"/>
          <w:sz w:val="24"/>
          <w:szCs w:val="24"/>
        </w:rPr>
      </w:pPr>
      <w:r>
        <w:rPr>
          <w:rFonts w:ascii="Arial Narrow" w:hAnsi="Arial Narrow"/>
          <w:b w:val="0"/>
          <w:bCs/>
          <w:color w:val="3C3F45" w:themeColor="accent2" w:themeShade="80"/>
          <w:sz w:val="24"/>
          <w:szCs w:val="24"/>
        </w:rPr>
        <w:t xml:space="preserve">Please use the space below to describe </w:t>
      </w:r>
      <w:r w:rsidR="00463CA1">
        <w:rPr>
          <w:rFonts w:ascii="Arial Narrow" w:hAnsi="Arial Narrow"/>
          <w:b w:val="0"/>
          <w:bCs/>
          <w:color w:val="3C3F45" w:themeColor="accent2" w:themeShade="80"/>
          <w:sz w:val="24"/>
          <w:szCs w:val="24"/>
        </w:rPr>
        <w:t xml:space="preserve">what </w:t>
      </w:r>
      <w:r>
        <w:rPr>
          <w:rFonts w:ascii="Arial Narrow" w:hAnsi="Arial Narrow"/>
          <w:b w:val="0"/>
          <w:bCs/>
          <w:color w:val="3C3F45" w:themeColor="accent2" w:themeShade="80"/>
          <w:sz w:val="24"/>
          <w:szCs w:val="24"/>
        </w:rPr>
        <w:t>is most successful</w:t>
      </w:r>
      <w:r w:rsidR="003E5DAC">
        <w:rPr>
          <w:rFonts w:ascii="Arial Narrow" w:hAnsi="Arial Narrow"/>
          <w:b w:val="0"/>
          <w:bCs/>
          <w:color w:val="3C3F45" w:themeColor="accent2" w:themeShade="80"/>
          <w:sz w:val="24"/>
          <w:szCs w:val="24"/>
        </w:rPr>
        <w:t>, innovative, or promising</w:t>
      </w:r>
      <w:r>
        <w:rPr>
          <w:rFonts w:ascii="Arial Narrow" w:hAnsi="Arial Narrow"/>
          <w:b w:val="0"/>
          <w:bCs/>
          <w:color w:val="3C3F45" w:themeColor="accent2" w:themeShade="80"/>
          <w:sz w:val="24"/>
          <w:szCs w:val="24"/>
        </w:rPr>
        <w:t xml:space="preserve"> about your program. </w:t>
      </w:r>
      <w:r w:rsidRPr="00D116A1" w:rsidR="007A6E3D">
        <w:rPr>
          <w:rFonts w:ascii="Arial Narrow" w:hAnsi="Arial Narrow"/>
          <w:b w:val="0"/>
          <w:bCs/>
          <w:color w:val="3C3F45" w:themeColor="accent2" w:themeShade="80"/>
          <w:sz w:val="24"/>
          <w:szCs w:val="24"/>
        </w:rPr>
        <w:t xml:space="preserve"> </w:t>
      </w:r>
    </w:p>
    <w:tbl>
      <w:tblPr>
        <w:tblStyle w:val="PlainTable4"/>
        <w:tblW w:w="8640" w:type="dxa"/>
        <w:tblInd w:w="720" w:type="dxa"/>
        <w:tblLayout w:type="fixed"/>
        <w:tblLook w:val="0400" w:firstRow="0" w:lastRow="0" w:firstColumn="0" w:lastColumn="0" w:noHBand="0" w:noVBand="1"/>
      </w:tblPr>
      <w:tblGrid>
        <w:gridCol w:w="594"/>
        <w:gridCol w:w="8046"/>
      </w:tblGrid>
      <w:tr w:rsidRPr="006618D3" w:rsidR="007A6E3D" w:rsidTr="00995423" w14:paraId="6BACA041" w14:textId="77777777">
        <w:trPr>
          <w:cnfStyle w:val="000000100000" w:firstRow="0" w:lastRow="0" w:firstColumn="0" w:lastColumn="0" w:oddVBand="0" w:evenVBand="0" w:oddHBand="1" w:evenHBand="0" w:firstRowFirstColumn="0" w:firstRowLastColumn="0" w:lastRowFirstColumn="0" w:lastRowLastColumn="0"/>
          <w:trHeight w:val="422"/>
        </w:trPr>
        <w:tc>
          <w:tcPr>
            <w:tcW w:w="594" w:type="dxa"/>
          </w:tcPr>
          <w:p w:rsidRPr="00793473" w:rsidR="007A6E3D" w:rsidP="004B395F" w:rsidRDefault="007A6E3D" w14:paraId="051EA4E3" w14:textId="77777777">
            <w:pPr>
              <w:pStyle w:val="ListParagraph"/>
              <w:numPr>
                <w:ilvl w:val="2"/>
                <w:numId w:val="9"/>
              </w:numPr>
              <w:tabs>
                <w:tab w:val="left" w:pos="525"/>
              </w:tabs>
              <w:spacing w:before="40" w:after="40" w:line="240" w:lineRule="auto"/>
              <w:ind w:left="1627" w:hanging="1627"/>
              <w:rPr>
                <w:rFonts w:ascii="Arial Narrow" w:hAnsi="Arial Narrow"/>
                <w:b/>
                <w:sz w:val="22"/>
              </w:rPr>
            </w:pPr>
          </w:p>
        </w:tc>
        <w:tc>
          <w:tcPr>
            <w:tcW w:w="8046" w:type="dxa"/>
          </w:tcPr>
          <w:p w:rsidRPr="007B447E" w:rsidR="007A6E3D" w:rsidP="004B395F" w:rsidRDefault="00995423" w14:paraId="03A85409" w14:textId="5CED8334">
            <w:pPr>
              <w:pStyle w:val="SurveyResponse"/>
              <w:numPr>
                <w:ilvl w:val="0"/>
                <w:numId w:val="5"/>
              </w:numPr>
              <w:spacing w:before="40" w:after="40"/>
              <w:rPr>
                <w:rFonts w:ascii="Arial Narrow" w:hAnsi="Arial Narrow"/>
                <w:b w:val="0"/>
                <w:sz w:val="22"/>
              </w:rPr>
            </w:pPr>
            <w:r>
              <w:rPr>
                <w:rFonts w:ascii="Arial Narrow" w:hAnsi="Arial Narrow"/>
                <w:b w:val="0"/>
              </w:rPr>
              <w:t>OPEN ENDED</w:t>
            </w:r>
          </w:p>
        </w:tc>
      </w:tr>
    </w:tbl>
    <w:p w:rsidR="00995423" w:rsidP="00F41AA8" w:rsidRDefault="00995423" w14:paraId="5FD66EA3" w14:textId="77777777">
      <w:pPr>
        <w:rPr>
          <w:rFonts w:ascii="Arial Narrow" w:hAnsi="Arial Narrow"/>
          <w:color w:val="3C3F45" w:themeColor="accent2" w:themeShade="80"/>
          <w:szCs w:val="24"/>
        </w:rPr>
      </w:pPr>
    </w:p>
    <w:p w:rsidR="00E308A5" w:rsidRDefault="00E308A5" w14:paraId="22EE4100" w14:textId="77777777">
      <w:pPr>
        <w:spacing w:after="0" w:line="240" w:lineRule="auto"/>
        <w:rPr>
          <w:rFonts w:ascii="Calibri Light" w:hAnsi="Calibri Light" w:eastAsiaTheme="majorEastAsia" w:cstheme="majorBidi"/>
          <w:color w:val="E44044" w:themeColor="accent1"/>
          <w:sz w:val="28"/>
          <w:szCs w:val="26"/>
        </w:rPr>
      </w:pPr>
      <w:r>
        <w:br w:type="page"/>
      </w:r>
    </w:p>
    <w:p w:rsidR="00533F6C" w:rsidP="008F2A44" w:rsidRDefault="00533F6C" w14:paraId="0081C045" w14:textId="0E671070">
      <w:pPr>
        <w:pStyle w:val="Heading2"/>
        <w:ind w:left="0"/>
      </w:pPr>
      <w:r>
        <w:t xml:space="preserve">THANK YOU PAGE </w:t>
      </w:r>
    </w:p>
    <w:p w:rsidRPr="00F41AA8" w:rsidR="00F41AA8" w:rsidP="00F41AA8" w:rsidRDefault="00995423" w14:paraId="26E5B2DC" w14:textId="23B0CA0B">
      <w:r w:rsidRPr="00D116A1">
        <w:rPr>
          <w:rFonts w:ascii="Arial Narrow" w:hAnsi="Arial Narrow"/>
          <w:color w:val="3C3F45" w:themeColor="accent2" w:themeShade="80"/>
          <w:szCs w:val="24"/>
        </w:rPr>
        <w:t>Thank you for participating in our survey</w:t>
      </w:r>
      <w:r w:rsidRPr="00D116A1">
        <w:rPr>
          <w:rFonts w:ascii="Arial Narrow" w:hAnsi="Arial Narrow"/>
          <w:b/>
          <w:bCs/>
          <w:color w:val="3C3F45" w:themeColor="accent2" w:themeShade="80"/>
          <w:szCs w:val="24"/>
        </w:rPr>
        <w:t>!</w:t>
      </w:r>
      <w:r w:rsidR="00000DCF">
        <w:rPr>
          <w:rFonts w:ascii="Arial Narrow" w:hAnsi="Arial Narrow"/>
          <w:b/>
          <w:bCs/>
          <w:color w:val="3C3F45" w:themeColor="accent2" w:themeShade="80"/>
          <w:szCs w:val="24"/>
        </w:rPr>
        <w:t xml:space="preserve"> </w:t>
      </w:r>
      <w:r w:rsidRPr="008F2A44" w:rsidR="00000DCF">
        <w:rPr>
          <w:rFonts w:ascii="Arial Narrow" w:hAnsi="Arial Narrow"/>
          <w:color w:val="3C3F45" w:themeColor="accent2" w:themeShade="80"/>
          <w:szCs w:val="24"/>
        </w:rPr>
        <w:t xml:space="preserve">If you have any outstanding questions </w:t>
      </w:r>
      <w:r w:rsidRPr="008F2A44" w:rsidR="003F2BE7">
        <w:rPr>
          <w:rFonts w:ascii="Arial Narrow" w:hAnsi="Arial Narrow"/>
          <w:color w:val="3C3F45" w:themeColor="accent2" w:themeShade="80"/>
          <w:szCs w:val="24"/>
        </w:rPr>
        <w:t xml:space="preserve">about this study, please contact </w:t>
      </w:r>
      <w:r w:rsidR="008E7EE3">
        <w:rPr>
          <w:rFonts w:ascii="Arial Narrow" w:hAnsi="Arial Narrow"/>
          <w:color w:val="3C3F45" w:themeColor="accent2" w:themeShade="80"/>
          <w:szCs w:val="24"/>
        </w:rPr>
        <w:t>the Project Director Sam Elkin</w:t>
      </w:r>
      <w:r w:rsidRPr="008F2A44" w:rsidR="003F2BE7">
        <w:rPr>
          <w:rFonts w:ascii="Arial Narrow" w:hAnsi="Arial Narrow"/>
          <w:color w:val="3C3F45" w:themeColor="accent2" w:themeShade="80"/>
          <w:szCs w:val="24"/>
        </w:rPr>
        <w:t xml:space="preserve"> at </w:t>
      </w:r>
      <w:hyperlink w:history="1" r:id="rId16">
        <w:r w:rsidRPr="008F2A44" w:rsidR="003F2BE7">
          <w:rPr>
            <w:rStyle w:val="Hyperlink"/>
            <w:rFonts w:ascii="Arial Narrow" w:hAnsi="Arial Narrow"/>
            <w:szCs w:val="24"/>
          </w:rPr>
          <w:t>sam.elkin@mefassociates.com</w:t>
        </w:r>
      </w:hyperlink>
      <w:r w:rsidRPr="008F2A44" w:rsidR="003F2BE7">
        <w:rPr>
          <w:rFonts w:ascii="Arial Narrow" w:hAnsi="Arial Narrow"/>
          <w:color w:val="3C3F45" w:themeColor="accent2" w:themeShade="80"/>
          <w:szCs w:val="24"/>
        </w:rPr>
        <w:t>.</w:t>
      </w:r>
      <w:r w:rsidR="003F2BE7">
        <w:rPr>
          <w:rFonts w:ascii="Arial Narrow" w:hAnsi="Arial Narrow"/>
          <w:b/>
          <w:bCs/>
          <w:color w:val="3C3F45" w:themeColor="accent2" w:themeShade="80"/>
          <w:szCs w:val="24"/>
        </w:rPr>
        <w:t xml:space="preserve"> </w:t>
      </w:r>
    </w:p>
    <w:sectPr w:rsidRPr="00F41AA8" w:rsidR="00F41AA8" w:rsidSect="004B395F">
      <w:footerReference w:type="first" r:id="rId17"/>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0250" w14:textId="77777777" w:rsidR="00036850" w:rsidRDefault="00036850" w:rsidP="00583298">
      <w:r>
        <w:separator/>
      </w:r>
    </w:p>
    <w:p w14:paraId="6F889206" w14:textId="77777777" w:rsidR="00036850" w:rsidRDefault="00036850"/>
  </w:endnote>
  <w:endnote w:type="continuationSeparator" w:id="0">
    <w:p w14:paraId="508211AE" w14:textId="77777777" w:rsidR="00036850" w:rsidRDefault="00036850" w:rsidP="00583298">
      <w:r>
        <w:continuationSeparator/>
      </w:r>
    </w:p>
    <w:p w14:paraId="28ED1B07" w14:textId="77777777" w:rsidR="00036850" w:rsidRDefault="00036850"/>
  </w:endnote>
  <w:endnote w:type="continuationNotice" w:id="1">
    <w:p w14:paraId="4E7FFAA9" w14:textId="77777777" w:rsidR="00036850" w:rsidRDefault="00036850">
      <w:pPr>
        <w:spacing w:after="0" w:line="240" w:lineRule="auto"/>
      </w:pPr>
    </w:p>
    <w:p w14:paraId="1EBFF87E" w14:textId="77777777" w:rsidR="00036850" w:rsidRDefault="00036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w:altName w:val="Calibri"/>
    <w:charset w:val="00"/>
    <w:family w:val="roman"/>
    <w:pitch w:val="variable"/>
    <w:sig w:usb0="80000067" w:usb1="02000000" w:usb2="00000000" w:usb3="00000000" w:csb0="0000019F" w:csb1="00000000"/>
  </w:font>
  <w:font w:name="Yu Mincho">
    <w:charset w:val="80"/>
    <w:family w:val="roman"/>
    <w:pitch w:val="variable"/>
    <w:sig w:usb0="800002E7" w:usb1="2AC7FCFF" w:usb2="00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482200"/>
      <w:docPartObj>
        <w:docPartGallery w:val="Page Numbers (Bottom of Page)"/>
        <w:docPartUnique/>
      </w:docPartObj>
    </w:sdtPr>
    <w:sdtEndPr>
      <w:rPr>
        <w:noProof/>
      </w:rPr>
    </w:sdtEndPr>
    <w:sdtContent>
      <w:p w14:paraId="04C0E7AC" w14:textId="089DA787" w:rsidR="00391B21" w:rsidRDefault="00391B2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F6945">
          <w:rPr>
            <w:noProof/>
          </w:rPr>
          <w:t>42</w:t>
        </w:r>
        <w:r>
          <w:rPr>
            <w:noProof/>
            <w:color w:val="2B579A"/>
            <w:shd w:val="clear" w:color="auto" w:fill="E6E6E6"/>
          </w:rPr>
          <w:fldChar w:fldCharType="end"/>
        </w:r>
      </w:p>
    </w:sdtContent>
  </w:sdt>
  <w:p w14:paraId="0BAE056B" w14:textId="1F907ABA" w:rsidR="00391B21" w:rsidRPr="006A40D2" w:rsidRDefault="00391B21" w:rsidP="00303A27">
    <w:pPr>
      <w:pStyle w:val="Footer"/>
      <w:tabs>
        <w:tab w:val="clear" w:pos="9360"/>
      </w:tabs>
      <w:jc w:val="right"/>
      <w:rPr>
        <w:rFonts w:ascii="Source Sans Pro" w:hAnsi="Source Sans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21898"/>
      <w:docPartObj>
        <w:docPartGallery w:val="Page Numbers (Bottom of Page)"/>
        <w:docPartUnique/>
      </w:docPartObj>
    </w:sdtPr>
    <w:sdtEndPr>
      <w:rPr>
        <w:noProof/>
      </w:rPr>
    </w:sdtEndPr>
    <w:sdtContent>
      <w:p w14:paraId="573BD1FD" w14:textId="5D45EE3B" w:rsidR="00391B21" w:rsidRDefault="00391B2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F6945">
          <w:rPr>
            <w:noProof/>
          </w:rPr>
          <w:t>2</w:t>
        </w:r>
        <w:r>
          <w:rPr>
            <w:noProof/>
            <w:color w:val="2B579A"/>
            <w:shd w:val="clear" w:color="auto" w:fill="E6E6E6"/>
          </w:rPr>
          <w:fldChar w:fldCharType="end"/>
        </w:r>
      </w:p>
    </w:sdtContent>
  </w:sdt>
  <w:p w14:paraId="427980CC" w14:textId="6BAFED9F" w:rsidR="00391B21" w:rsidRPr="006A40D2" w:rsidRDefault="00391B21" w:rsidP="00AF3A24">
    <w:pPr>
      <w:pStyle w:val="Footer"/>
      <w:tabs>
        <w:tab w:val="clear" w:pos="4680"/>
        <w:tab w:val="clear" w:pos="9360"/>
      </w:tabs>
      <w:jc w:val="right"/>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5F64" w14:textId="77777777" w:rsidR="00036850" w:rsidRDefault="00036850" w:rsidP="00583298">
      <w:r>
        <w:separator/>
      </w:r>
    </w:p>
    <w:p w14:paraId="7BBD32F3" w14:textId="77777777" w:rsidR="00036850" w:rsidRDefault="00036850"/>
  </w:footnote>
  <w:footnote w:type="continuationSeparator" w:id="0">
    <w:p w14:paraId="76225A65" w14:textId="77777777" w:rsidR="00036850" w:rsidRDefault="00036850" w:rsidP="00583298">
      <w:r>
        <w:continuationSeparator/>
      </w:r>
    </w:p>
    <w:p w14:paraId="1EF2CA08" w14:textId="77777777" w:rsidR="00036850" w:rsidRDefault="00036850"/>
  </w:footnote>
  <w:footnote w:type="continuationNotice" w:id="1">
    <w:p w14:paraId="43A98B45" w14:textId="77777777" w:rsidR="00036850" w:rsidRDefault="00036850">
      <w:pPr>
        <w:spacing w:after="0" w:line="240" w:lineRule="auto"/>
      </w:pPr>
    </w:p>
    <w:p w14:paraId="5A50B274" w14:textId="77777777" w:rsidR="00036850" w:rsidRDefault="00036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D754" w14:textId="77777777" w:rsidR="00036850" w:rsidRDefault="00036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3016" w14:textId="7ABFE2ED" w:rsidR="00391B21" w:rsidRDefault="00391B21" w:rsidP="003B44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BAA"/>
    <w:multiLevelType w:val="hybridMultilevel"/>
    <w:tmpl w:val="010A3A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3F2772B"/>
    <w:multiLevelType w:val="multilevel"/>
    <w:tmpl w:val="E8C68B14"/>
    <w:lvl w:ilvl="0">
      <w:start w:val="1"/>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C.%2.%3"/>
      <w:lvlJc w:val="left"/>
      <w:pPr>
        <w:tabs>
          <w:tab w:val="num" w:pos="1620"/>
        </w:tabs>
        <w:ind w:left="16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3F5E9D"/>
    <w:multiLevelType w:val="hybridMultilevel"/>
    <w:tmpl w:val="608E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4D84"/>
    <w:multiLevelType w:val="hybridMultilevel"/>
    <w:tmpl w:val="09CE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C77AB"/>
    <w:multiLevelType w:val="hybridMultilevel"/>
    <w:tmpl w:val="1040BBC4"/>
    <w:lvl w:ilvl="0" w:tplc="B56808EE">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5983"/>
    <w:multiLevelType w:val="hybridMultilevel"/>
    <w:tmpl w:val="795E9420"/>
    <w:lvl w:ilvl="0" w:tplc="FEFA690A">
      <w:start w:val="1"/>
      <w:numFmt w:val="bullet"/>
      <w:lvlText w:val=""/>
      <w:lvlJc w:val="left"/>
      <w:pPr>
        <w:ind w:left="1008" w:hanging="288"/>
      </w:pPr>
      <w:rPr>
        <w:rFonts w:ascii="Symbol" w:hAnsi="Symbol" w:hint="default"/>
        <w:color w:val="auto"/>
        <w:sz w:val="22"/>
        <w:szCs w:val="22"/>
      </w:rPr>
    </w:lvl>
    <w:lvl w:ilvl="1" w:tplc="AEB87866">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0F23553"/>
    <w:multiLevelType w:val="hybridMultilevel"/>
    <w:tmpl w:val="87B816C2"/>
    <w:lvl w:ilvl="0" w:tplc="534882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2894B9D"/>
    <w:multiLevelType w:val="hybridMultilevel"/>
    <w:tmpl w:val="FE48AEF0"/>
    <w:lvl w:ilvl="0" w:tplc="2F308A4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C55AA"/>
    <w:multiLevelType w:val="hybridMultilevel"/>
    <w:tmpl w:val="B748CCEA"/>
    <w:lvl w:ilvl="0" w:tplc="13FCF4D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EF0540"/>
    <w:multiLevelType w:val="hybridMultilevel"/>
    <w:tmpl w:val="330A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71868"/>
    <w:multiLevelType w:val="hybridMultilevel"/>
    <w:tmpl w:val="136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C53AB"/>
    <w:multiLevelType w:val="hybridMultilevel"/>
    <w:tmpl w:val="F90248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3C1206"/>
    <w:multiLevelType w:val="multilevel"/>
    <w:tmpl w:val="A41EA08E"/>
    <w:lvl w:ilvl="0">
      <w:start w:val="1"/>
      <w:numFmt w:val="upperLetter"/>
      <w:lvlText w:val="MODU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4C3453"/>
    <w:multiLevelType w:val="hybridMultilevel"/>
    <w:tmpl w:val="4940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95386"/>
    <w:multiLevelType w:val="hybridMultilevel"/>
    <w:tmpl w:val="8E8C0156"/>
    <w:lvl w:ilvl="0" w:tplc="68FA99EC">
      <w:start w:val="1"/>
      <w:numFmt w:val="bullet"/>
      <w:lvlText w:val=""/>
      <w:lvlJc w:val="left"/>
      <w:pPr>
        <w:ind w:left="1008" w:hanging="288"/>
      </w:pPr>
      <w:rPr>
        <w:rFonts w:ascii="Symbol" w:hAnsi="Symbol" w:hint="default"/>
        <w:color w:val="auto"/>
        <w:sz w:val="22"/>
        <w:szCs w:val="2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91B397B"/>
    <w:multiLevelType w:val="multilevel"/>
    <w:tmpl w:val="236677FE"/>
    <w:lvl w:ilvl="0">
      <w:start w:val="2"/>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1.%2.%3"/>
      <w:lvlJc w:val="left"/>
      <w:pPr>
        <w:tabs>
          <w:tab w:val="num" w:pos="1620"/>
        </w:tabs>
        <w:ind w:left="1620" w:hanging="16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sz w:val="36"/>
      </w:rPr>
    </w:lvl>
    <w:lvl w:ilvl="4">
      <w:start w:val="1"/>
      <w:numFmt w:val="none"/>
      <w:suff w:val="nothing"/>
      <w:lvlText w:val=""/>
      <w:lvlJc w:val="left"/>
      <w:pPr>
        <w:ind w:left="0" w:firstLine="0"/>
      </w:pPr>
      <w:rPr>
        <w:rFonts w:hint="default"/>
        <w:sz w:val="24"/>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9D1649D"/>
    <w:multiLevelType w:val="multilevel"/>
    <w:tmpl w:val="A880ACDE"/>
    <w:lvl w:ilvl="0">
      <w:start w:val="1"/>
      <w:numFmt w:val="upperLetter"/>
      <w:lvlText w:val="MODULE %1."/>
      <w:lvlJc w:val="left"/>
      <w:pPr>
        <w:tabs>
          <w:tab w:val="num" w:pos="612"/>
        </w:tabs>
        <w:ind w:left="612" w:hanging="432"/>
      </w:pPr>
      <w:rPr>
        <w:rFonts w:hint="default"/>
        <w:b w:val="0"/>
        <w:i w:val="0"/>
        <w:color w:val="E44044"/>
        <w:sz w:val="40"/>
      </w:rPr>
    </w:lvl>
    <w:lvl w:ilvl="1">
      <w:start w:val="1"/>
      <w:numFmt w:val="decimal"/>
      <w:lvlText w:val="%1.%2"/>
      <w:lvlJc w:val="left"/>
      <w:pPr>
        <w:tabs>
          <w:tab w:val="num" w:pos="5490"/>
        </w:tabs>
        <w:ind w:left="5490" w:hanging="720"/>
      </w:pPr>
      <w:rPr>
        <w:rFonts w:hint="default"/>
      </w:rPr>
    </w:lvl>
    <w:lvl w:ilvl="2">
      <w:start w:val="1"/>
      <w:numFmt w:val="decimal"/>
      <w:lvlText w:val="%1.%2.%3"/>
      <w:lvlJc w:val="left"/>
      <w:pPr>
        <w:tabs>
          <w:tab w:val="num" w:pos="1800"/>
        </w:tabs>
        <w:ind w:left="180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180"/>
        </w:tabs>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upperLetter"/>
      <w:suff w:val="space"/>
      <w:lvlText w:val="Appendix %7"/>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17" w15:restartNumberingAfterBreak="0">
    <w:nsid w:val="2AD55C19"/>
    <w:multiLevelType w:val="hybridMultilevel"/>
    <w:tmpl w:val="937ECDAA"/>
    <w:lvl w:ilvl="0" w:tplc="6B5AEA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C877E54"/>
    <w:multiLevelType w:val="multilevel"/>
    <w:tmpl w:val="236677FE"/>
    <w:lvl w:ilvl="0">
      <w:start w:val="1"/>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1.%2.%3"/>
      <w:lvlJc w:val="left"/>
      <w:pPr>
        <w:tabs>
          <w:tab w:val="num" w:pos="1620"/>
        </w:tabs>
        <w:ind w:left="16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CB964BE"/>
    <w:multiLevelType w:val="multilevel"/>
    <w:tmpl w:val="31A4E7F6"/>
    <w:lvl w:ilvl="0">
      <w:start w:val="2"/>
      <w:numFmt w:val="upperLetter"/>
      <w:lvlText w:val="MODULE %1."/>
      <w:lvlJc w:val="left"/>
      <w:pPr>
        <w:tabs>
          <w:tab w:val="num" w:pos="432"/>
        </w:tabs>
        <w:ind w:left="432" w:hanging="432"/>
      </w:pPr>
      <w:rPr>
        <w:rFonts w:hint="default"/>
        <w:b w:val="0"/>
        <w:i w:val="0"/>
        <w:color w:val="E44044"/>
        <w:sz w:val="40"/>
      </w:rPr>
    </w:lvl>
    <w:lvl w:ilvl="1">
      <w:start w:val="1"/>
      <w:numFmt w:val="decimal"/>
      <w:pStyle w:val="Subhead"/>
      <w:lvlText w:val="%1.%2"/>
      <w:lvlJc w:val="left"/>
      <w:pPr>
        <w:tabs>
          <w:tab w:val="num" w:pos="2340"/>
        </w:tabs>
        <w:ind w:left="2340" w:hanging="720"/>
      </w:pPr>
      <w:rPr>
        <w:rFonts w:ascii="Arial" w:hAnsi="Arial" w:cs="Arial" w:hint="default"/>
        <w:i w:val="0"/>
        <w:iCs/>
        <w:color w:val="auto"/>
        <w:sz w:val="20"/>
        <w:szCs w:val="24"/>
      </w:rPr>
    </w:lvl>
    <w:lvl w:ilvl="2">
      <w:start w:val="1"/>
      <w:numFmt w:val="decimal"/>
      <w:lvlText w:val="%1.%2.%3"/>
      <w:lvlJc w:val="left"/>
      <w:pPr>
        <w:tabs>
          <w:tab w:val="num" w:pos="1620"/>
        </w:tabs>
        <w:ind w:left="1620" w:hanging="16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sz w:val="36"/>
      </w:rPr>
    </w:lvl>
    <w:lvl w:ilvl="4">
      <w:start w:val="1"/>
      <w:numFmt w:val="none"/>
      <w:suff w:val="nothing"/>
      <w:lvlText w:val=""/>
      <w:lvlJc w:val="left"/>
      <w:pPr>
        <w:ind w:left="0" w:firstLine="0"/>
      </w:pPr>
      <w:rPr>
        <w:rFonts w:hint="default"/>
        <w:sz w:val="24"/>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E3A20E3"/>
    <w:multiLevelType w:val="multilevel"/>
    <w:tmpl w:val="E8C68B14"/>
    <w:lvl w:ilvl="0">
      <w:start w:val="1"/>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C.%2.%3"/>
      <w:lvlJc w:val="left"/>
      <w:pPr>
        <w:tabs>
          <w:tab w:val="num" w:pos="1620"/>
        </w:tabs>
        <w:ind w:left="16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F784388"/>
    <w:multiLevelType w:val="hybridMultilevel"/>
    <w:tmpl w:val="79D670CE"/>
    <w:lvl w:ilvl="0" w:tplc="72A23234">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611CA"/>
    <w:multiLevelType w:val="multilevel"/>
    <w:tmpl w:val="E8C68B14"/>
    <w:lvl w:ilvl="0">
      <w:start w:val="1"/>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C.%2.%3"/>
      <w:lvlJc w:val="left"/>
      <w:pPr>
        <w:tabs>
          <w:tab w:val="num" w:pos="1620"/>
        </w:tabs>
        <w:ind w:left="16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1FA7559"/>
    <w:multiLevelType w:val="multilevel"/>
    <w:tmpl w:val="E95AC952"/>
    <w:lvl w:ilvl="0">
      <w:start w:val="2"/>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1.%2.%3"/>
      <w:lvlJc w:val="left"/>
      <w:pPr>
        <w:tabs>
          <w:tab w:val="num" w:pos="1620"/>
        </w:tabs>
        <w:ind w:left="1620" w:hanging="16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sz w:val="36"/>
      </w:rPr>
    </w:lvl>
    <w:lvl w:ilvl="4">
      <w:start w:val="1"/>
      <w:numFmt w:val="none"/>
      <w:suff w:val="nothing"/>
      <w:lvlText w:val=""/>
      <w:lvlJc w:val="left"/>
      <w:pPr>
        <w:ind w:left="0" w:firstLine="0"/>
      </w:pPr>
      <w:rPr>
        <w:rFonts w:hint="default"/>
        <w:sz w:val="24"/>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91648EC"/>
    <w:multiLevelType w:val="hybridMultilevel"/>
    <w:tmpl w:val="9564ADC8"/>
    <w:lvl w:ilvl="0" w:tplc="F5788D20">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75CE9"/>
    <w:multiLevelType w:val="hybridMultilevel"/>
    <w:tmpl w:val="658873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BA32220"/>
    <w:multiLevelType w:val="hybridMultilevel"/>
    <w:tmpl w:val="956A84C6"/>
    <w:lvl w:ilvl="0" w:tplc="257AFAE6">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11DC3"/>
    <w:multiLevelType w:val="multilevel"/>
    <w:tmpl w:val="7F44DD0C"/>
    <w:lvl w:ilvl="0">
      <w:start w:val="1"/>
      <w:numFmt w:val="upperLetter"/>
      <w:lvlText w:val="MODU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347301"/>
    <w:multiLevelType w:val="hybridMultilevel"/>
    <w:tmpl w:val="8382B74E"/>
    <w:lvl w:ilvl="0" w:tplc="8CBC75CA">
      <w:start w:val="1"/>
      <w:numFmt w:val="bullet"/>
      <w:lvlText w:val=""/>
      <w:lvlJc w:val="left"/>
      <w:pPr>
        <w:ind w:left="720" w:hanging="360"/>
      </w:pPr>
      <w:rPr>
        <w:rFonts w:ascii="Symbol" w:hAnsi="Symbol" w:hint="default"/>
        <w:color w:val="1E4F5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01A08"/>
    <w:multiLevelType w:val="multilevel"/>
    <w:tmpl w:val="D04EE166"/>
    <w:lvl w:ilvl="0">
      <w:start w:val="2"/>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1.%2.%3"/>
      <w:lvlJc w:val="left"/>
      <w:pPr>
        <w:tabs>
          <w:tab w:val="num" w:pos="1620"/>
        </w:tabs>
        <w:ind w:left="16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5F45694"/>
    <w:multiLevelType w:val="hybridMultilevel"/>
    <w:tmpl w:val="5DC2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3E4ACA"/>
    <w:multiLevelType w:val="multilevel"/>
    <w:tmpl w:val="9C9C834E"/>
    <w:lvl w:ilvl="0">
      <w:start w:val="2"/>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1.%2.%3"/>
      <w:lvlJc w:val="left"/>
      <w:pPr>
        <w:tabs>
          <w:tab w:val="num" w:pos="1620"/>
        </w:tabs>
        <w:ind w:left="16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9CA09A0"/>
    <w:multiLevelType w:val="hybridMultilevel"/>
    <w:tmpl w:val="6298F546"/>
    <w:lvl w:ilvl="0" w:tplc="63B454E6">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CB87AFC"/>
    <w:multiLevelType w:val="hybridMultilevel"/>
    <w:tmpl w:val="3F7A9966"/>
    <w:lvl w:ilvl="0" w:tplc="805820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10D3759"/>
    <w:multiLevelType w:val="hybridMultilevel"/>
    <w:tmpl w:val="A94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C6B74"/>
    <w:multiLevelType w:val="hybridMultilevel"/>
    <w:tmpl w:val="2684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34EC2"/>
    <w:multiLevelType w:val="hybridMultilevel"/>
    <w:tmpl w:val="70C8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A87C14"/>
    <w:multiLevelType w:val="hybridMultilevel"/>
    <w:tmpl w:val="937ECDAA"/>
    <w:lvl w:ilvl="0" w:tplc="6B5AEA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CE63EA3"/>
    <w:multiLevelType w:val="multilevel"/>
    <w:tmpl w:val="AF305C26"/>
    <w:lvl w:ilvl="0">
      <w:start w:val="1"/>
      <w:numFmt w:val="decimal"/>
      <w:pStyle w:val="Heading1"/>
      <w:lvlText w:val="%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pStyle w:val="Heading3"/>
      <w:lvlText w:val="%1.%2.%3"/>
      <w:lvlJc w:val="left"/>
      <w:pPr>
        <w:tabs>
          <w:tab w:val="num" w:pos="1620"/>
        </w:tabs>
        <w:ind w:left="16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9" w15:restartNumberingAfterBreak="0">
    <w:nsid w:val="64182CD6"/>
    <w:multiLevelType w:val="hybridMultilevel"/>
    <w:tmpl w:val="392CC48E"/>
    <w:lvl w:ilvl="0" w:tplc="F91073FC">
      <w:start w:val="1"/>
      <w:numFmt w:val="bullet"/>
      <w:pStyle w:val="ResponseChoice"/>
      <w:lvlText w:val=""/>
      <w:lvlJc w:val="left"/>
      <w:pPr>
        <w:ind w:left="720" w:hanging="360"/>
      </w:pPr>
      <w:rPr>
        <w:rFonts w:ascii="Wingdings" w:hAnsi="Wingdings" w:hint="default"/>
        <w:color w:val="00283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50904"/>
    <w:multiLevelType w:val="hybridMultilevel"/>
    <w:tmpl w:val="90326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C7E60"/>
    <w:multiLevelType w:val="hybridMultilevel"/>
    <w:tmpl w:val="BB0098C2"/>
    <w:lvl w:ilvl="0" w:tplc="AE14DBFA">
      <w:start w:val="1"/>
      <w:numFmt w:val="bullet"/>
      <w:pStyle w:val="CalloutBullets"/>
      <w:lvlText w:val=""/>
      <w:lvlJc w:val="left"/>
      <w:pPr>
        <w:ind w:left="360" w:hanging="216"/>
      </w:pPr>
      <w:rPr>
        <w:rFonts w:ascii="Wingdings" w:hAnsi="Wingdings" w:hint="default"/>
        <w:color w:val="294E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6285F"/>
    <w:multiLevelType w:val="multilevel"/>
    <w:tmpl w:val="72E4F772"/>
    <w:lvl w:ilvl="0">
      <w:start w:val="1"/>
      <w:numFmt w:val="upperLetter"/>
      <w:lvlText w:val="MODULE %1."/>
      <w:lvlJc w:val="left"/>
      <w:pPr>
        <w:tabs>
          <w:tab w:val="num" w:pos="432"/>
        </w:tabs>
        <w:ind w:left="432" w:hanging="432"/>
      </w:pPr>
      <w:rPr>
        <w:rFonts w:hint="default"/>
        <w:b w:val="0"/>
        <w:i w:val="0"/>
        <w:color w:val="E44044"/>
        <w:sz w:val="40"/>
      </w:rPr>
    </w:lvl>
    <w:lvl w:ilvl="1">
      <w:start w:val="1"/>
      <w:numFmt w:val="decimal"/>
      <w:lvlText w:val="%1.%2"/>
      <w:lvlJc w:val="left"/>
      <w:pPr>
        <w:tabs>
          <w:tab w:val="num" w:pos="5310"/>
        </w:tabs>
        <w:ind w:left="5310" w:hanging="720"/>
      </w:pPr>
      <w:rPr>
        <w:rFonts w:hint="default"/>
      </w:rPr>
    </w:lvl>
    <w:lvl w:ilvl="2">
      <w:start w:val="1"/>
      <w:numFmt w:val="decimal"/>
      <w:lvlText w:val="C.%2.%3"/>
      <w:lvlJc w:val="left"/>
      <w:pPr>
        <w:tabs>
          <w:tab w:val="num" w:pos="1620"/>
        </w:tabs>
        <w:ind w:left="16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7BF3FAC"/>
    <w:multiLevelType w:val="hybridMultilevel"/>
    <w:tmpl w:val="D8F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1233A"/>
    <w:multiLevelType w:val="multilevel"/>
    <w:tmpl w:val="61BA9316"/>
    <w:lvl w:ilvl="0">
      <w:start w:val="1"/>
      <w:numFmt w:val="upperLetter"/>
      <w:lvlText w:val="MODULE %1."/>
      <w:lvlJc w:val="left"/>
      <w:pPr>
        <w:tabs>
          <w:tab w:val="num" w:pos="432"/>
        </w:tabs>
        <w:ind w:left="432" w:hanging="432"/>
      </w:pPr>
      <w:rPr>
        <w:rFonts w:hint="default"/>
        <w:b w:val="0"/>
        <w:i w:val="0"/>
        <w:color w:val="E44044"/>
        <w:sz w:val="40"/>
      </w:rPr>
    </w:lvl>
    <w:lvl w:ilvl="1">
      <w:start w:val="1"/>
      <w:numFmt w:val="decimal"/>
      <w:lvlText w:val="C.%2"/>
      <w:lvlJc w:val="left"/>
      <w:pPr>
        <w:tabs>
          <w:tab w:val="num" w:pos="5310"/>
        </w:tabs>
        <w:ind w:left="5310" w:hanging="720"/>
      </w:pPr>
      <w:rPr>
        <w:rFonts w:hint="default"/>
        <w:i w:val="0"/>
        <w:iCs/>
      </w:rPr>
    </w:lvl>
    <w:lvl w:ilvl="2">
      <w:start w:val="1"/>
      <w:numFmt w:val="decimal"/>
      <w:lvlText w:val="C.%2.%3"/>
      <w:lvlJc w:val="left"/>
      <w:pPr>
        <w:tabs>
          <w:tab w:val="num" w:pos="1620"/>
        </w:tabs>
        <w:ind w:left="16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6"/>
  </w:num>
  <w:num w:numId="2">
    <w:abstractNumId w:val="41"/>
  </w:num>
  <w:num w:numId="3">
    <w:abstractNumId w:val="38"/>
  </w:num>
  <w:num w:numId="4">
    <w:abstractNumId w:val="12"/>
  </w:num>
  <w:num w:numId="5">
    <w:abstractNumId w:val="39"/>
  </w:num>
  <w:num w:numId="6">
    <w:abstractNumId w:val="39"/>
  </w:num>
  <w:num w:numId="7">
    <w:abstractNumId w:val="23"/>
  </w:num>
  <w:num w:numId="8">
    <w:abstractNumId w:val="18"/>
    <w:lvlOverride w:ilvl="0">
      <w:lvl w:ilvl="0">
        <w:start w:val="2"/>
        <w:numFmt w:val="upperLetter"/>
        <w:lvlText w:val="MODULE %1."/>
        <w:lvlJc w:val="left"/>
        <w:pPr>
          <w:tabs>
            <w:tab w:val="num" w:pos="432"/>
          </w:tabs>
          <w:ind w:left="432" w:hanging="432"/>
        </w:pPr>
        <w:rPr>
          <w:rFonts w:hint="default"/>
          <w:b w:val="0"/>
          <w:i w:val="0"/>
          <w:color w:val="E44044"/>
          <w:sz w:val="40"/>
        </w:rPr>
      </w:lvl>
    </w:lvlOverride>
    <w:lvlOverride w:ilvl="1">
      <w:lvl w:ilvl="1">
        <w:start w:val="1"/>
        <w:numFmt w:val="decimal"/>
        <w:lvlText w:val="%1.%2"/>
        <w:lvlJc w:val="left"/>
        <w:pPr>
          <w:tabs>
            <w:tab w:val="num" w:pos="5310"/>
          </w:tabs>
          <w:ind w:left="5310" w:hanging="720"/>
        </w:pPr>
        <w:rPr>
          <w:rFonts w:hint="default"/>
        </w:rPr>
      </w:lvl>
    </w:lvlOverride>
    <w:lvlOverride w:ilvl="2">
      <w:lvl w:ilvl="2">
        <w:start w:val="1"/>
        <w:numFmt w:val="decimal"/>
        <w:lvlText w:val="%1.%2.%3"/>
        <w:lvlJc w:val="left"/>
        <w:pPr>
          <w:tabs>
            <w:tab w:val="num" w:pos="1620"/>
          </w:tabs>
          <w:ind w:left="1620" w:hanging="16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none"/>
        <w:lvlText w:val=""/>
        <w:lvlJc w:val="left"/>
        <w:pPr>
          <w:tabs>
            <w:tab w:val="num" w:pos="0"/>
          </w:tabs>
          <w:ind w:left="0" w:firstLine="0"/>
        </w:pPr>
        <w:rPr>
          <w:rFonts w:hint="default"/>
          <w:sz w:val="36"/>
        </w:rPr>
      </w:lvl>
    </w:lvlOverride>
    <w:lvlOverride w:ilvl="4">
      <w:lvl w:ilvl="4">
        <w:start w:val="1"/>
        <w:numFmt w:val="none"/>
        <w:suff w:val="nothing"/>
        <w:lvlText w:val=""/>
        <w:lvlJc w:val="left"/>
        <w:pPr>
          <w:ind w:left="0" w:firstLine="0"/>
        </w:pPr>
        <w:rPr>
          <w:rFonts w:hint="default"/>
          <w:sz w:val="24"/>
        </w:rPr>
      </w:lvl>
    </w:lvlOverride>
    <w:lvlOverride w:ilvl="5">
      <w:lvl w:ilvl="5">
        <w:start w:val="1"/>
        <w:numFmt w:val="none"/>
        <w:suff w:val="nothing"/>
        <w:lvlText w:val=""/>
        <w:lvlJc w:val="left"/>
        <w:pPr>
          <w:ind w:left="0" w:firstLine="0"/>
        </w:pPr>
        <w:rPr>
          <w:rFonts w:hint="default"/>
        </w:rPr>
      </w:lvl>
    </w:lvlOverride>
    <w:lvlOverride w:ilvl="6">
      <w:lvl w:ilvl="6">
        <w:start w:val="1"/>
        <w:numFmt w:val="upperLetter"/>
        <w:suff w:val="space"/>
        <w:lvlText w:val="Appendix %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9"/>
  </w:num>
  <w:num w:numId="10">
    <w:abstractNumId w:val="16"/>
  </w:num>
  <w:num w:numId="11">
    <w:abstractNumId w:val="31"/>
  </w:num>
  <w:num w:numId="12">
    <w:abstractNumId w:val="35"/>
  </w:num>
  <w:num w:numId="13">
    <w:abstractNumId w:val="29"/>
  </w:num>
  <w:num w:numId="14">
    <w:abstractNumId w:val="10"/>
  </w:num>
  <w:num w:numId="15">
    <w:abstractNumId w:val="1"/>
  </w:num>
  <w:num w:numId="16">
    <w:abstractNumId w:val="25"/>
  </w:num>
  <w:num w:numId="17">
    <w:abstractNumId w:val="15"/>
  </w:num>
  <w:num w:numId="18">
    <w:abstractNumId w:val="20"/>
  </w:num>
  <w:num w:numId="19">
    <w:abstractNumId w:val="42"/>
  </w:num>
  <w:num w:numId="20">
    <w:abstractNumId w:val="44"/>
  </w:num>
  <w:num w:numId="21">
    <w:abstractNumId w:val="22"/>
  </w:num>
  <w:num w:numId="22">
    <w:abstractNumId w:val="28"/>
  </w:num>
  <w:num w:numId="23">
    <w:abstractNumId w:val="4"/>
  </w:num>
  <w:num w:numId="24">
    <w:abstractNumId w:val="24"/>
  </w:num>
  <w:num w:numId="25">
    <w:abstractNumId w:val="27"/>
  </w:num>
  <w:num w:numId="26">
    <w:abstractNumId w:val="3"/>
  </w:num>
  <w:num w:numId="27">
    <w:abstractNumId w:val="21"/>
  </w:num>
  <w:num w:numId="28">
    <w:abstractNumId w:val="8"/>
  </w:num>
  <w:num w:numId="29">
    <w:abstractNumId w:val="33"/>
  </w:num>
  <w:num w:numId="30">
    <w:abstractNumId w:val="17"/>
  </w:num>
  <w:num w:numId="31">
    <w:abstractNumId w:val="32"/>
  </w:num>
  <w:num w:numId="32">
    <w:abstractNumId w:val="7"/>
  </w:num>
  <w:num w:numId="33">
    <w:abstractNumId w:val="6"/>
  </w:num>
  <w:num w:numId="34">
    <w:abstractNumId w:val="34"/>
  </w:num>
  <w:num w:numId="35">
    <w:abstractNumId w:val="40"/>
  </w:num>
  <w:num w:numId="36">
    <w:abstractNumId w:val="30"/>
  </w:num>
  <w:num w:numId="37">
    <w:abstractNumId w:val="43"/>
  </w:num>
  <w:num w:numId="38">
    <w:abstractNumId w:val="9"/>
  </w:num>
  <w:num w:numId="39">
    <w:abstractNumId w:val="36"/>
  </w:num>
  <w:num w:numId="40">
    <w:abstractNumId w:val="11"/>
  </w:num>
  <w:num w:numId="41">
    <w:abstractNumId w:val="19"/>
    <w:lvlOverride w:ilvl="0">
      <w:startOverride w:val="2"/>
    </w:lvlOverride>
  </w:num>
  <w:num w:numId="42">
    <w:abstractNumId w:val="2"/>
  </w:num>
  <w:num w:numId="43">
    <w:abstractNumId w:val="13"/>
  </w:num>
  <w:num w:numId="44">
    <w:abstractNumId w:val="37"/>
  </w:num>
  <w:num w:numId="45">
    <w:abstractNumId w:val="0"/>
  </w:num>
  <w:num w:numId="46">
    <w:abstractNumId w:val="14"/>
  </w:num>
  <w:num w:numId="4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efaultTableStyle w:val="ListTable1Light-Accent2"/>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9D"/>
    <w:rsid w:val="00000239"/>
    <w:rsid w:val="00000DA5"/>
    <w:rsid w:val="00000DCF"/>
    <w:rsid w:val="00001D9A"/>
    <w:rsid w:val="0000207A"/>
    <w:rsid w:val="0000220A"/>
    <w:rsid w:val="00002396"/>
    <w:rsid w:val="000023D1"/>
    <w:rsid w:val="00002AD0"/>
    <w:rsid w:val="000031E6"/>
    <w:rsid w:val="000033C8"/>
    <w:rsid w:val="00003B93"/>
    <w:rsid w:val="00003F89"/>
    <w:rsid w:val="000046A5"/>
    <w:rsid w:val="000050BD"/>
    <w:rsid w:val="0000538D"/>
    <w:rsid w:val="000058AE"/>
    <w:rsid w:val="00005C7D"/>
    <w:rsid w:val="00006621"/>
    <w:rsid w:val="000068DA"/>
    <w:rsid w:val="0000695A"/>
    <w:rsid w:val="0000732B"/>
    <w:rsid w:val="000073C9"/>
    <w:rsid w:val="00010078"/>
    <w:rsid w:val="000114A6"/>
    <w:rsid w:val="0001160A"/>
    <w:rsid w:val="00011F82"/>
    <w:rsid w:val="0001222E"/>
    <w:rsid w:val="00012A0C"/>
    <w:rsid w:val="000133B1"/>
    <w:rsid w:val="0001374D"/>
    <w:rsid w:val="00013D7F"/>
    <w:rsid w:val="00013FAC"/>
    <w:rsid w:val="00013FEB"/>
    <w:rsid w:val="00014ADF"/>
    <w:rsid w:val="00015703"/>
    <w:rsid w:val="00015F2B"/>
    <w:rsid w:val="000164FC"/>
    <w:rsid w:val="0001658C"/>
    <w:rsid w:val="00016C28"/>
    <w:rsid w:val="0001752A"/>
    <w:rsid w:val="00020360"/>
    <w:rsid w:val="000204FE"/>
    <w:rsid w:val="00020798"/>
    <w:rsid w:val="00020A3F"/>
    <w:rsid w:val="00020EE0"/>
    <w:rsid w:val="0002131E"/>
    <w:rsid w:val="00021386"/>
    <w:rsid w:val="00021985"/>
    <w:rsid w:val="00021CC2"/>
    <w:rsid w:val="000222AE"/>
    <w:rsid w:val="0002256F"/>
    <w:rsid w:val="00022622"/>
    <w:rsid w:val="000227BE"/>
    <w:rsid w:val="00022D31"/>
    <w:rsid w:val="00023C32"/>
    <w:rsid w:val="0002482E"/>
    <w:rsid w:val="00024AA6"/>
    <w:rsid w:val="00025AB3"/>
    <w:rsid w:val="00026B72"/>
    <w:rsid w:val="00026D77"/>
    <w:rsid w:val="00027E86"/>
    <w:rsid w:val="000310A8"/>
    <w:rsid w:val="0003125B"/>
    <w:rsid w:val="000314AB"/>
    <w:rsid w:val="000319AC"/>
    <w:rsid w:val="00031A72"/>
    <w:rsid w:val="00031F02"/>
    <w:rsid w:val="00033278"/>
    <w:rsid w:val="00033509"/>
    <w:rsid w:val="00033736"/>
    <w:rsid w:val="0003439F"/>
    <w:rsid w:val="00034A75"/>
    <w:rsid w:val="00034E28"/>
    <w:rsid w:val="00035C41"/>
    <w:rsid w:val="00035CC5"/>
    <w:rsid w:val="000365F6"/>
    <w:rsid w:val="00036850"/>
    <w:rsid w:val="00036977"/>
    <w:rsid w:val="000378D4"/>
    <w:rsid w:val="000410C4"/>
    <w:rsid w:val="0004123D"/>
    <w:rsid w:val="000412A1"/>
    <w:rsid w:val="00041B5C"/>
    <w:rsid w:val="0004212D"/>
    <w:rsid w:val="000422CD"/>
    <w:rsid w:val="00043618"/>
    <w:rsid w:val="00043900"/>
    <w:rsid w:val="00043D47"/>
    <w:rsid w:val="00044334"/>
    <w:rsid w:val="00044A3D"/>
    <w:rsid w:val="00044FC2"/>
    <w:rsid w:val="000456B2"/>
    <w:rsid w:val="00045A96"/>
    <w:rsid w:val="0004678E"/>
    <w:rsid w:val="00046A7F"/>
    <w:rsid w:val="00046F3A"/>
    <w:rsid w:val="00050841"/>
    <w:rsid w:val="000515FB"/>
    <w:rsid w:val="000530CC"/>
    <w:rsid w:val="0005371B"/>
    <w:rsid w:val="0005479D"/>
    <w:rsid w:val="0005494E"/>
    <w:rsid w:val="000550F8"/>
    <w:rsid w:val="00055C38"/>
    <w:rsid w:val="00055D0C"/>
    <w:rsid w:val="00055F90"/>
    <w:rsid w:val="00056645"/>
    <w:rsid w:val="00057FD4"/>
    <w:rsid w:val="000602C7"/>
    <w:rsid w:val="00061577"/>
    <w:rsid w:val="00061700"/>
    <w:rsid w:val="000619BB"/>
    <w:rsid w:val="00061A02"/>
    <w:rsid w:val="00061AF3"/>
    <w:rsid w:val="00062548"/>
    <w:rsid w:val="00062D59"/>
    <w:rsid w:val="000635F9"/>
    <w:rsid w:val="00064563"/>
    <w:rsid w:val="00064BF3"/>
    <w:rsid w:val="00064ED2"/>
    <w:rsid w:val="00065892"/>
    <w:rsid w:val="00065FA5"/>
    <w:rsid w:val="00070030"/>
    <w:rsid w:val="00070963"/>
    <w:rsid w:val="00070980"/>
    <w:rsid w:val="00070F77"/>
    <w:rsid w:val="00071056"/>
    <w:rsid w:val="0007125A"/>
    <w:rsid w:val="00071572"/>
    <w:rsid w:val="00071AF6"/>
    <w:rsid w:val="0007249B"/>
    <w:rsid w:val="00072F43"/>
    <w:rsid w:val="000734BA"/>
    <w:rsid w:val="00074AD7"/>
    <w:rsid w:val="00074B84"/>
    <w:rsid w:val="00074EBD"/>
    <w:rsid w:val="00075731"/>
    <w:rsid w:val="000757B2"/>
    <w:rsid w:val="00075F87"/>
    <w:rsid w:val="00076A37"/>
    <w:rsid w:val="000772BF"/>
    <w:rsid w:val="00077527"/>
    <w:rsid w:val="0007779B"/>
    <w:rsid w:val="00077A8C"/>
    <w:rsid w:val="00077D3A"/>
    <w:rsid w:val="00080C13"/>
    <w:rsid w:val="00080FB4"/>
    <w:rsid w:val="00081ABB"/>
    <w:rsid w:val="00081B8D"/>
    <w:rsid w:val="000830C4"/>
    <w:rsid w:val="00083166"/>
    <w:rsid w:val="000837CE"/>
    <w:rsid w:val="00084D4F"/>
    <w:rsid w:val="000854E5"/>
    <w:rsid w:val="00085A68"/>
    <w:rsid w:val="00086E1B"/>
    <w:rsid w:val="000870B2"/>
    <w:rsid w:val="00090B59"/>
    <w:rsid w:val="00091CC0"/>
    <w:rsid w:val="000924EF"/>
    <w:rsid w:val="00092762"/>
    <w:rsid w:val="000929E0"/>
    <w:rsid w:val="000937A2"/>
    <w:rsid w:val="0009381A"/>
    <w:rsid w:val="00093BE4"/>
    <w:rsid w:val="00093E0F"/>
    <w:rsid w:val="000940A6"/>
    <w:rsid w:val="00095964"/>
    <w:rsid w:val="00095A4B"/>
    <w:rsid w:val="000963AB"/>
    <w:rsid w:val="000971CD"/>
    <w:rsid w:val="000971FE"/>
    <w:rsid w:val="00097384"/>
    <w:rsid w:val="00097567"/>
    <w:rsid w:val="00097650"/>
    <w:rsid w:val="00097D23"/>
    <w:rsid w:val="000A0426"/>
    <w:rsid w:val="000A0CCD"/>
    <w:rsid w:val="000A0CF4"/>
    <w:rsid w:val="000A170B"/>
    <w:rsid w:val="000A1DFB"/>
    <w:rsid w:val="000A2C1F"/>
    <w:rsid w:val="000A2DC2"/>
    <w:rsid w:val="000A2F73"/>
    <w:rsid w:val="000A3078"/>
    <w:rsid w:val="000A3353"/>
    <w:rsid w:val="000A45CE"/>
    <w:rsid w:val="000A4EEA"/>
    <w:rsid w:val="000A4EEB"/>
    <w:rsid w:val="000A563A"/>
    <w:rsid w:val="000A5DF4"/>
    <w:rsid w:val="000A65A1"/>
    <w:rsid w:val="000A69A9"/>
    <w:rsid w:val="000A73C4"/>
    <w:rsid w:val="000A75C1"/>
    <w:rsid w:val="000B0B79"/>
    <w:rsid w:val="000B141D"/>
    <w:rsid w:val="000B151D"/>
    <w:rsid w:val="000B1DB1"/>
    <w:rsid w:val="000B218F"/>
    <w:rsid w:val="000B226B"/>
    <w:rsid w:val="000B23A2"/>
    <w:rsid w:val="000B2667"/>
    <w:rsid w:val="000B2903"/>
    <w:rsid w:val="000B2F82"/>
    <w:rsid w:val="000B3397"/>
    <w:rsid w:val="000B34C0"/>
    <w:rsid w:val="000B3D48"/>
    <w:rsid w:val="000B568A"/>
    <w:rsid w:val="000B5781"/>
    <w:rsid w:val="000B5A1D"/>
    <w:rsid w:val="000B5C0F"/>
    <w:rsid w:val="000C0449"/>
    <w:rsid w:val="000C0595"/>
    <w:rsid w:val="000C0A7F"/>
    <w:rsid w:val="000C0C00"/>
    <w:rsid w:val="000C28B5"/>
    <w:rsid w:val="000C29A5"/>
    <w:rsid w:val="000C2D72"/>
    <w:rsid w:val="000C310E"/>
    <w:rsid w:val="000C3169"/>
    <w:rsid w:val="000C3A34"/>
    <w:rsid w:val="000C49F4"/>
    <w:rsid w:val="000C51F5"/>
    <w:rsid w:val="000C5824"/>
    <w:rsid w:val="000C5CFF"/>
    <w:rsid w:val="000C5E1F"/>
    <w:rsid w:val="000C6378"/>
    <w:rsid w:val="000C68B2"/>
    <w:rsid w:val="000C6F90"/>
    <w:rsid w:val="000C714D"/>
    <w:rsid w:val="000C7A77"/>
    <w:rsid w:val="000D03BB"/>
    <w:rsid w:val="000D0F70"/>
    <w:rsid w:val="000D0FDD"/>
    <w:rsid w:val="000D138D"/>
    <w:rsid w:val="000D1500"/>
    <w:rsid w:val="000D2566"/>
    <w:rsid w:val="000D281D"/>
    <w:rsid w:val="000D455E"/>
    <w:rsid w:val="000D48BE"/>
    <w:rsid w:val="000D494F"/>
    <w:rsid w:val="000D4A38"/>
    <w:rsid w:val="000D4A3A"/>
    <w:rsid w:val="000D4E98"/>
    <w:rsid w:val="000D577A"/>
    <w:rsid w:val="000D5B60"/>
    <w:rsid w:val="000D7C7F"/>
    <w:rsid w:val="000E0119"/>
    <w:rsid w:val="000E0C4C"/>
    <w:rsid w:val="000E0D34"/>
    <w:rsid w:val="000E19E4"/>
    <w:rsid w:val="000E24B7"/>
    <w:rsid w:val="000E2A38"/>
    <w:rsid w:val="000E3526"/>
    <w:rsid w:val="000E3F00"/>
    <w:rsid w:val="000E420E"/>
    <w:rsid w:val="000E4D42"/>
    <w:rsid w:val="000E4F47"/>
    <w:rsid w:val="000E5161"/>
    <w:rsid w:val="000E5BC8"/>
    <w:rsid w:val="000E5C07"/>
    <w:rsid w:val="000E66BC"/>
    <w:rsid w:val="000E68A5"/>
    <w:rsid w:val="000E7141"/>
    <w:rsid w:val="000E7BB2"/>
    <w:rsid w:val="000F0026"/>
    <w:rsid w:val="000F07C2"/>
    <w:rsid w:val="000F0CCA"/>
    <w:rsid w:val="000F12BE"/>
    <w:rsid w:val="000F14DA"/>
    <w:rsid w:val="000F15D1"/>
    <w:rsid w:val="000F1648"/>
    <w:rsid w:val="000F1E2F"/>
    <w:rsid w:val="000F29F4"/>
    <w:rsid w:val="000F2B71"/>
    <w:rsid w:val="000F2BF2"/>
    <w:rsid w:val="000F2C74"/>
    <w:rsid w:val="000F37FC"/>
    <w:rsid w:val="000F3BFA"/>
    <w:rsid w:val="000F3BFD"/>
    <w:rsid w:val="000F430C"/>
    <w:rsid w:val="000F4CC8"/>
    <w:rsid w:val="000F4EE6"/>
    <w:rsid w:val="000F5629"/>
    <w:rsid w:val="000F5668"/>
    <w:rsid w:val="000F5D4A"/>
    <w:rsid w:val="000F7C51"/>
    <w:rsid w:val="0010015F"/>
    <w:rsid w:val="0010052D"/>
    <w:rsid w:val="0010157B"/>
    <w:rsid w:val="00101A78"/>
    <w:rsid w:val="00102122"/>
    <w:rsid w:val="001027FA"/>
    <w:rsid w:val="00103CEF"/>
    <w:rsid w:val="00104261"/>
    <w:rsid w:val="00104B37"/>
    <w:rsid w:val="00104EB1"/>
    <w:rsid w:val="00105162"/>
    <w:rsid w:val="001054D3"/>
    <w:rsid w:val="001055E8"/>
    <w:rsid w:val="0011025D"/>
    <w:rsid w:val="00110985"/>
    <w:rsid w:val="00110B0A"/>
    <w:rsid w:val="0011111D"/>
    <w:rsid w:val="001113E1"/>
    <w:rsid w:val="0011259C"/>
    <w:rsid w:val="00112AF4"/>
    <w:rsid w:val="00112BFA"/>
    <w:rsid w:val="0011334C"/>
    <w:rsid w:val="001135B4"/>
    <w:rsid w:val="00113FE0"/>
    <w:rsid w:val="00114355"/>
    <w:rsid w:val="00114806"/>
    <w:rsid w:val="0011534C"/>
    <w:rsid w:val="00116A3E"/>
    <w:rsid w:val="00116A81"/>
    <w:rsid w:val="00116CCE"/>
    <w:rsid w:val="00116CD3"/>
    <w:rsid w:val="00117022"/>
    <w:rsid w:val="00117609"/>
    <w:rsid w:val="00117CE9"/>
    <w:rsid w:val="00117DF1"/>
    <w:rsid w:val="00121103"/>
    <w:rsid w:val="00121A2F"/>
    <w:rsid w:val="00121E8A"/>
    <w:rsid w:val="00122299"/>
    <w:rsid w:val="001227CA"/>
    <w:rsid w:val="0012319F"/>
    <w:rsid w:val="001238D4"/>
    <w:rsid w:val="001239DD"/>
    <w:rsid w:val="00123AD1"/>
    <w:rsid w:val="00123C2A"/>
    <w:rsid w:val="00123EE0"/>
    <w:rsid w:val="001243F6"/>
    <w:rsid w:val="001248C5"/>
    <w:rsid w:val="00124E10"/>
    <w:rsid w:val="001256F2"/>
    <w:rsid w:val="00125ED3"/>
    <w:rsid w:val="00126AC9"/>
    <w:rsid w:val="00126F57"/>
    <w:rsid w:val="0012702B"/>
    <w:rsid w:val="0012707F"/>
    <w:rsid w:val="0012726F"/>
    <w:rsid w:val="001274A6"/>
    <w:rsid w:val="00127710"/>
    <w:rsid w:val="0013019E"/>
    <w:rsid w:val="001309F1"/>
    <w:rsid w:val="00131441"/>
    <w:rsid w:val="0013168A"/>
    <w:rsid w:val="001318F1"/>
    <w:rsid w:val="00132C85"/>
    <w:rsid w:val="00132DB3"/>
    <w:rsid w:val="00132E7A"/>
    <w:rsid w:val="00132FD5"/>
    <w:rsid w:val="0013317F"/>
    <w:rsid w:val="001339DD"/>
    <w:rsid w:val="00133B0A"/>
    <w:rsid w:val="00133BA3"/>
    <w:rsid w:val="00133FAD"/>
    <w:rsid w:val="00134660"/>
    <w:rsid w:val="00134E23"/>
    <w:rsid w:val="00135C42"/>
    <w:rsid w:val="00135F2B"/>
    <w:rsid w:val="0013634A"/>
    <w:rsid w:val="00137507"/>
    <w:rsid w:val="00137AEF"/>
    <w:rsid w:val="00137C30"/>
    <w:rsid w:val="001403BD"/>
    <w:rsid w:val="00140C41"/>
    <w:rsid w:val="00140C5F"/>
    <w:rsid w:val="00140D67"/>
    <w:rsid w:val="00141D74"/>
    <w:rsid w:val="00141E27"/>
    <w:rsid w:val="001428CA"/>
    <w:rsid w:val="00142E9E"/>
    <w:rsid w:val="00142F53"/>
    <w:rsid w:val="001431F0"/>
    <w:rsid w:val="001436B7"/>
    <w:rsid w:val="00143A4D"/>
    <w:rsid w:val="00143EA1"/>
    <w:rsid w:val="00144329"/>
    <w:rsid w:val="00144CAE"/>
    <w:rsid w:val="00144DC7"/>
    <w:rsid w:val="00144E09"/>
    <w:rsid w:val="0014531F"/>
    <w:rsid w:val="00145524"/>
    <w:rsid w:val="00145946"/>
    <w:rsid w:val="0014612C"/>
    <w:rsid w:val="00146807"/>
    <w:rsid w:val="00146883"/>
    <w:rsid w:val="0014791E"/>
    <w:rsid w:val="00147996"/>
    <w:rsid w:val="00147B46"/>
    <w:rsid w:val="001502C1"/>
    <w:rsid w:val="0015092E"/>
    <w:rsid w:val="00150B20"/>
    <w:rsid w:val="0015175E"/>
    <w:rsid w:val="00151BA2"/>
    <w:rsid w:val="001523A6"/>
    <w:rsid w:val="00152521"/>
    <w:rsid w:val="001525D4"/>
    <w:rsid w:val="00153315"/>
    <w:rsid w:val="00153850"/>
    <w:rsid w:val="001548EE"/>
    <w:rsid w:val="00154C32"/>
    <w:rsid w:val="00154C4F"/>
    <w:rsid w:val="00154FC9"/>
    <w:rsid w:val="00155185"/>
    <w:rsid w:val="00155981"/>
    <w:rsid w:val="00155EBE"/>
    <w:rsid w:val="0015628B"/>
    <w:rsid w:val="001563A2"/>
    <w:rsid w:val="001569F5"/>
    <w:rsid w:val="00156AA3"/>
    <w:rsid w:val="00156D16"/>
    <w:rsid w:val="00157538"/>
    <w:rsid w:val="00157A78"/>
    <w:rsid w:val="00160035"/>
    <w:rsid w:val="00160141"/>
    <w:rsid w:val="00161339"/>
    <w:rsid w:val="00161EDF"/>
    <w:rsid w:val="001633FB"/>
    <w:rsid w:val="0016375C"/>
    <w:rsid w:val="001645BE"/>
    <w:rsid w:val="00164FEF"/>
    <w:rsid w:val="001651E3"/>
    <w:rsid w:val="00165BB0"/>
    <w:rsid w:val="00165EDE"/>
    <w:rsid w:val="00166EEA"/>
    <w:rsid w:val="00167371"/>
    <w:rsid w:val="00167526"/>
    <w:rsid w:val="00170695"/>
    <w:rsid w:val="0017078F"/>
    <w:rsid w:val="00170A58"/>
    <w:rsid w:val="001713D1"/>
    <w:rsid w:val="001728E7"/>
    <w:rsid w:val="0017327B"/>
    <w:rsid w:val="001735A6"/>
    <w:rsid w:val="00173A18"/>
    <w:rsid w:val="00174226"/>
    <w:rsid w:val="001745D1"/>
    <w:rsid w:val="00174C31"/>
    <w:rsid w:val="00174D9A"/>
    <w:rsid w:val="00174E13"/>
    <w:rsid w:val="0017572C"/>
    <w:rsid w:val="001762CA"/>
    <w:rsid w:val="00177083"/>
    <w:rsid w:val="0017772A"/>
    <w:rsid w:val="001778AF"/>
    <w:rsid w:val="0017792D"/>
    <w:rsid w:val="0018040A"/>
    <w:rsid w:val="0018064B"/>
    <w:rsid w:val="001812A9"/>
    <w:rsid w:val="0018172F"/>
    <w:rsid w:val="00181ED9"/>
    <w:rsid w:val="001838F1"/>
    <w:rsid w:val="00183C0F"/>
    <w:rsid w:val="00183DCB"/>
    <w:rsid w:val="00184FC4"/>
    <w:rsid w:val="0018521B"/>
    <w:rsid w:val="00185536"/>
    <w:rsid w:val="00185AEC"/>
    <w:rsid w:val="00185CB1"/>
    <w:rsid w:val="00185FB7"/>
    <w:rsid w:val="00186FE5"/>
    <w:rsid w:val="00187731"/>
    <w:rsid w:val="00187CDD"/>
    <w:rsid w:val="001903E8"/>
    <w:rsid w:val="00190955"/>
    <w:rsid w:val="00190EC2"/>
    <w:rsid w:val="0019102D"/>
    <w:rsid w:val="001915FC"/>
    <w:rsid w:val="00191665"/>
    <w:rsid w:val="00191CAC"/>
    <w:rsid w:val="00191EA3"/>
    <w:rsid w:val="00192691"/>
    <w:rsid w:val="00192E28"/>
    <w:rsid w:val="0019351C"/>
    <w:rsid w:val="00193E1E"/>
    <w:rsid w:val="0019408E"/>
    <w:rsid w:val="001940FC"/>
    <w:rsid w:val="0019462F"/>
    <w:rsid w:val="00194701"/>
    <w:rsid w:val="001956D8"/>
    <w:rsid w:val="00195DB8"/>
    <w:rsid w:val="00196084"/>
    <w:rsid w:val="00196AE2"/>
    <w:rsid w:val="001971A1"/>
    <w:rsid w:val="001A026B"/>
    <w:rsid w:val="001A0736"/>
    <w:rsid w:val="001A2BAA"/>
    <w:rsid w:val="001A2D41"/>
    <w:rsid w:val="001A3D34"/>
    <w:rsid w:val="001A45EC"/>
    <w:rsid w:val="001A4BE7"/>
    <w:rsid w:val="001A53DC"/>
    <w:rsid w:val="001A5715"/>
    <w:rsid w:val="001A5AC6"/>
    <w:rsid w:val="001A5B60"/>
    <w:rsid w:val="001A5F02"/>
    <w:rsid w:val="001A6094"/>
    <w:rsid w:val="001A6415"/>
    <w:rsid w:val="001A658A"/>
    <w:rsid w:val="001A673E"/>
    <w:rsid w:val="001A75F2"/>
    <w:rsid w:val="001A7988"/>
    <w:rsid w:val="001A7B1D"/>
    <w:rsid w:val="001A7D68"/>
    <w:rsid w:val="001B0383"/>
    <w:rsid w:val="001B19E0"/>
    <w:rsid w:val="001B1BCC"/>
    <w:rsid w:val="001B1BD0"/>
    <w:rsid w:val="001B1FC1"/>
    <w:rsid w:val="001B2916"/>
    <w:rsid w:val="001B3229"/>
    <w:rsid w:val="001B3B4E"/>
    <w:rsid w:val="001B4851"/>
    <w:rsid w:val="001B524A"/>
    <w:rsid w:val="001B5A66"/>
    <w:rsid w:val="001B5E66"/>
    <w:rsid w:val="001B61F2"/>
    <w:rsid w:val="001B62DB"/>
    <w:rsid w:val="001B682F"/>
    <w:rsid w:val="001B6916"/>
    <w:rsid w:val="001B69C2"/>
    <w:rsid w:val="001B6A7E"/>
    <w:rsid w:val="001B6C14"/>
    <w:rsid w:val="001B7E53"/>
    <w:rsid w:val="001B7EF5"/>
    <w:rsid w:val="001C05DF"/>
    <w:rsid w:val="001C0B0A"/>
    <w:rsid w:val="001C21D1"/>
    <w:rsid w:val="001C24D2"/>
    <w:rsid w:val="001C28B8"/>
    <w:rsid w:val="001C2D92"/>
    <w:rsid w:val="001C4409"/>
    <w:rsid w:val="001C4863"/>
    <w:rsid w:val="001C49A5"/>
    <w:rsid w:val="001C4A79"/>
    <w:rsid w:val="001C5211"/>
    <w:rsid w:val="001C53C2"/>
    <w:rsid w:val="001C5A5A"/>
    <w:rsid w:val="001C5AAC"/>
    <w:rsid w:val="001C5B35"/>
    <w:rsid w:val="001C688E"/>
    <w:rsid w:val="001C6D4C"/>
    <w:rsid w:val="001C7CDE"/>
    <w:rsid w:val="001D095F"/>
    <w:rsid w:val="001D2DCC"/>
    <w:rsid w:val="001D3B48"/>
    <w:rsid w:val="001D3C54"/>
    <w:rsid w:val="001D431E"/>
    <w:rsid w:val="001D44B9"/>
    <w:rsid w:val="001D49E5"/>
    <w:rsid w:val="001D4B7C"/>
    <w:rsid w:val="001D4D95"/>
    <w:rsid w:val="001D5327"/>
    <w:rsid w:val="001D54ED"/>
    <w:rsid w:val="001D6091"/>
    <w:rsid w:val="001D632B"/>
    <w:rsid w:val="001D6BE6"/>
    <w:rsid w:val="001E0391"/>
    <w:rsid w:val="001E090E"/>
    <w:rsid w:val="001E0D76"/>
    <w:rsid w:val="001E2061"/>
    <w:rsid w:val="001E28F1"/>
    <w:rsid w:val="001E2918"/>
    <w:rsid w:val="001E30C7"/>
    <w:rsid w:val="001E327D"/>
    <w:rsid w:val="001E3614"/>
    <w:rsid w:val="001E3778"/>
    <w:rsid w:val="001E37BC"/>
    <w:rsid w:val="001E40EA"/>
    <w:rsid w:val="001E4D0F"/>
    <w:rsid w:val="001E6ADE"/>
    <w:rsid w:val="001E7667"/>
    <w:rsid w:val="001E7983"/>
    <w:rsid w:val="001E7F4C"/>
    <w:rsid w:val="001F0C7D"/>
    <w:rsid w:val="001F120E"/>
    <w:rsid w:val="001F1594"/>
    <w:rsid w:val="001F2EA2"/>
    <w:rsid w:val="001F3340"/>
    <w:rsid w:val="001F3E07"/>
    <w:rsid w:val="001F4818"/>
    <w:rsid w:val="001F4F57"/>
    <w:rsid w:val="001F5659"/>
    <w:rsid w:val="001F5A18"/>
    <w:rsid w:val="001F60D7"/>
    <w:rsid w:val="001F6B20"/>
    <w:rsid w:val="001F75B1"/>
    <w:rsid w:val="001F7DE4"/>
    <w:rsid w:val="001F7DE5"/>
    <w:rsid w:val="001F7F24"/>
    <w:rsid w:val="002000AA"/>
    <w:rsid w:val="002003F2"/>
    <w:rsid w:val="002004CE"/>
    <w:rsid w:val="00200774"/>
    <w:rsid w:val="002007A2"/>
    <w:rsid w:val="00200F73"/>
    <w:rsid w:val="0020159E"/>
    <w:rsid w:val="002015E6"/>
    <w:rsid w:val="00201BDB"/>
    <w:rsid w:val="0020279C"/>
    <w:rsid w:val="00202DA7"/>
    <w:rsid w:val="00203251"/>
    <w:rsid w:val="00203B92"/>
    <w:rsid w:val="002040BA"/>
    <w:rsid w:val="002051F9"/>
    <w:rsid w:val="00206555"/>
    <w:rsid w:val="002066B0"/>
    <w:rsid w:val="00206A35"/>
    <w:rsid w:val="00206BDB"/>
    <w:rsid w:val="0020732F"/>
    <w:rsid w:val="00207C14"/>
    <w:rsid w:val="00207FF9"/>
    <w:rsid w:val="00210588"/>
    <w:rsid w:val="002106B4"/>
    <w:rsid w:val="00210A18"/>
    <w:rsid w:val="0021130B"/>
    <w:rsid w:val="00211EF8"/>
    <w:rsid w:val="00211F5A"/>
    <w:rsid w:val="002124D6"/>
    <w:rsid w:val="0021316D"/>
    <w:rsid w:val="002132E2"/>
    <w:rsid w:val="00213986"/>
    <w:rsid w:val="00214169"/>
    <w:rsid w:val="002144BB"/>
    <w:rsid w:val="0021520A"/>
    <w:rsid w:val="002159E9"/>
    <w:rsid w:val="0021637C"/>
    <w:rsid w:val="00216CB3"/>
    <w:rsid w:val="00217162"/>
    <w:rsid w:val="00217821"/>
    <w:rsid w:val="00220857"/>
    <w:rsid w:val="002209DB"/>
    <w:rsid w:val="00220EDA"/>
    <w:rsid w:val="0022327B"/>
    <w:rsid w:val="002232E1"/>
    <w:rsid w:val="00223E33"/>
    <w:rsid w:val="00223E36"/>
    <w:rsid w:val="002241E2"/>
    <w:rsid w:val="0022434A"/>
    <w:rsid w:val="00224545"/>
    <w:rsid w:val="00224689"/>
    <w:rsid w:val="00224ADE"/>
    <w:rsid w:val="00225834"/>
    <w:rsid w:val="00225890"/>
    <w:rsid w:val="002277A7"/>
    <w:rsid w:val="00227C4D"/>
    <w:rsid w:val="00227C86"/>
    <w:rsid w:val="00230146"/>
    <w:rsid w:val="00230174"/>
    <w:rsid w:val="0023019A"/>
    <w:rsid w:val="00230696"/>
    <w:rsid w:val="00231433"/>
    <w:rsid w:val="00231D26"/>
    <w:rsid w:val="002325BC"/>
    <w:rsid w:val="002329A8"/>
    <w:rsid w:val="00232A8B"/>
    <w:rsid w:val="002349F7"/>
    <w:rsid w:val="002355B8"/>
    <w:rsid w:val="002356CB"/>
    <w:rsid w:val="00235A6A"/>
    <w:rsid w:val="002366E8"/>
    <w:rsid w:val="00236D3D"/>
    <w:rsid w:val="00236E68"/>
    <w:rsid w:val="00237347"/>
    <w:rsid w:val="00237A83"/>
    <w:rsid w:val="0024057B"/>
    <w:rsid w:val="0024060D"/>
    <w:rsid w:val="00240740"/>
    <w:rsid w:val="00240AF4"/>
    <w:rsid w:val="002413C6"/>
    <w:rsid w:val="002417A6"/>
    <w:rsid w:val="00241982"/>
    <w:rsid w:val="002419A0"/>
    <w:rsid w:val="00241B24"/>
    <w:rsid w:val="00242364"/>
    <w:rsid w:val="002427A2"/>
    <w:rsid w:val="00242E3C"/>
    <w:rsid w:val="0024328F"/>
    <w:rsid w:val="00243D48"/>
    <w:rsid w:val="00244335"/>
    <w:rsid w:val="0024562C"/>
    <w:rsid w:val="00245EBE"/>
    <w:rsid w:val="00245FDA"/>
    <w:rsid w:val="0024634C"/>
    <w:rsid w:val="002469DC"/>
    <w:rsid w:val="00250046"/>
    <w:rsid w:val="002505E3"/>
    <w:rsid w:val="00251EA3"/>
    <w:rsid w:val="00252588"/>
    <w:rsid w:val="002525DC"/>
    <w:rsid w:val="002526CF"/>
    <w:rsid w:val="0025329D"/>
    <w:rsid w:val="00253314"/>
    <w:rsid w:val="002534AE"/>
    <w:rsid w:val="002534ED"/>
    <w:rsid w:val="002536FB"/>
    <w:rsid w:val="00253A3E"/>
    <w:rsid w:val="00254AF5"/>
    <w:rsid w:val="00255C67"/>
    <w:rsid w:val="00256DCD"/>
    <w:rsid w:val="002575A6"/>
    <w:rsid w:val="00257846"/>
    <w:rsid w:val="00257F4B"/>
    <w:rsid w:val="0026013B"/>
    <w:rsid w:val="002601B6"/>
    <w:rsid w:val="002609D2"/>
    <w:rsid w:val="00260C42"/>
    <w:rsid w:val="00261531"/>
    <w:rsid w:val="002643C6"/>
    <w:rsid w:val="00264B07"/>
    <w:rsid w:val="002652C2"/>
    <w:rsid w:val="002655E1"/>
    <w:rsid w:val="002664EB"/>
    <w:rsid w:val="002676FC"/>
    <w:rsid w:val="00267FED"/>
    <w:rsid w:val="00270290"/>
    <w:rsid w:val="002702F5"/>
    <w:rsid w:val="00271E4A"/>
    <w:rsid w:val="00272A7B"/>
    <w:rsid w:val="00272E5B"/>
    <w:rsid w:val="00273937"/>
    <w:rsid w:val="00273AFF"/>
    <w:rsid w:val="00274428"/>
    <w:rsid w:val="002744C0"/>
    <w:rsid w:val="002745E4"/>
    <w:rsid w:val="00274705"/>
    <w:rsid w:val="002750F2"/>
    <w:rsid w:val="00275C7C"/>
    <w:rsid w:val="00276163"/>
    <w:rsid w:val="002778CB"/>
    <w:rsid w:val="00281071"/>
    <w:rsid w:val="0028115D"/>
    <w:rsid w:val="0028199F"/>
    <w:rsid w:val="00281E44"/>
    <w:rsid w:val="00281F06"/>
    <w:rsid w:val="00282F68"/>
    <w:rsid w:val="00282F7C"/>
    <w:rsid w:val="002835D9"/>
    <w:rsid w:val="002839A0"/>
    <w:rsid w:val="002841A3"/>
    <w:rsid w:val="00285F44"/>
    <w:rsid w:val="0028618D"/>
    <w:rsid w:val="00286721"/>
    <w:rsid w:val="00286B5F"/>
    <w:rsid w:val="0028712B"/>
    <w:rsid w:val="002871D9"/>
    <w:rsid w:val="0028735D"/>
    <w:rsid w:val="002878FC"/>
    <w:rsid w:val="002900DC"/>
    <w:rsid w:val="002901CB"/>
    <w:rsid w:val="002901FC"/>
    <w:rsid w:val="0029029F"/>
    <w:rsid w:val="00290759"/>
    <w:rsid w:val="00290772"/>
    <w:rsid w:val="002909FC"/>
    <w:rsid w:val="00291FBB"/>
    <w:rsid w:val="002928AF"/>
    <w:rsid w:val="00292935"/>
    <w:rsid w:val="00292B80"/>
    <w:rsid w:val="00293778"/>
    <w:rsid w:val="00293D59"/>
    <w:rsid w:val="002941DA"/>
    <w:rsid w:val="00295857"/>
    <w:rsid w:val="0029597E"/>
    <w:rsid w:val="002967AE"/>
    <w:rsid w:val="00297495"/>
    <w:rsid w:val="002974E7"/>
    <w:rsid w:val="00297644"/>
    <w:rsid w:val="00297FB4"/>
    <w:rsid w:val="002A059B"/>
    <w:rsid w:val="002A0E17"/>
    <w:rsid w:val="002A10E4"/>
    <w:rsid w:val="002A1CC6"/>
    <w:rsid w:val="002A2264"/>
    <w:rsid w:val="002A2A0D"/>
    <w:rsid w:val="002A2E12"/>
    <w:rsid w:val="002A3018"/>
    <w:rsid w:val="002A3306"/>
    <w:rsid w:val="002A350C"/>
    <w:rsid w:val="002A3EE9"/>
    <w:rsid w:val="002A42A9"/>
    <w:rsid w:val="002A4300"/>
    <w:rsid w:val="002A51CA"/>
    <w:rsid w:val="002A5510"/>
    <w:rsid w:val="002A5923"/>
    <w:rsid w:val="002A5EC1"/>
    <w:rsid w:val="002A649E"/>
    <w:rsid w:val="002A659F"/>
    <w:rsid w:val="002A6A6B"/>
    <w:rsid w:val="002A7084"/>
    <w:rsid w:val="002A77AE"/>
    <w:rsid w:val="002A79B5"/>
    <w:rsid w:val="002A7B8C"/>
    <w:rsid w:val="002A7BBE"/>
    <w:rsid w:val="002B05BE"/>
    <w:rsid w:val="002B0D57"/>
    <w:rsid w:val="002B12C6"/>
    <w:rsid w:val="002B1E23"/>
    <w:rsid w:val="002B1F7E"/>
    <w:rsid w:val="002B22C7"/>
    <w:rsid w:val="002B25EB"/>
    <w:rsid w:val="002B413B"/>
    <w:rsid w:val="002B4324"/>
    <w:rsid w:val="002B44B9"/>
    <w:rsid w:val="002B4DFD"/>
    <w:rsid w:val="002B5792"/>
    <w:rsid w:val="002B7C73"/>
    <w:rsid w:val="002C026F"/>
    <w:rsid w:val="002C049B"/>
    <w:rsid w:val="002C2252"/>
    <w:rsid w:val="002C29C3"/>
    <w:rsid w:val="002C3148"/>
    <w:rsid w:val="002C3161"/>
    <w:rsid w:val="002C3345"/>
    <w:rsid w:val="002C3610"/>
    <w:rsid w:val="002C3872"/>
    <w:rsid w:val="002C3D94"/>
    <w:rsid w:val="002C40BA"/>
    <w:rsid w:val="002C425C"/>
    <w:rsid w:val="002C4418"/>
    <w:rsid w:val="002C5567"/>
    <w:rsid w:val="002C5734"/>
    <w:rsid w:val="002C5B39"/>
    <w:rsid w:val="002C5B8B"/>
    <w:rsid w:val="002C6EBB"/>
    <w:rsid w:val="002C7061"/>
    <w:rsid w:val="002C73E9"/>
    <w:rsid w:val="002C799C"/>
    <w:rsid w:val="002C7C27"/>
    <w:rsid w:val="002D0295"/>
    <w:rsid w:val="002D0816"/>
    <w:rsid w:val="002D0DF4"/>
    <w:rsid w:val="002D1607"/>
    <w:rsid w:val="002D18ED"/>
    <w:rsid w:val="002D1974"/>
    <w:rsid w:val="002D252F"/>
    <w:rsid w:val="002D25EF"/>
    <w:rsid w:val="002D2C6E"/>
    <w:rsid w:val="002D3377"/>
    <w:rsid w:val="002D3B1B"/>
    <w:rsid w:val="002D40FF"/>
    <w:rsid w:val="002D4D19"/>
    <w:rsid w:val="002D5F4F"/>
    <w:rsid w:val="002D76B7"/>
    <w:rsid w:val="002D7C53"/>
    <w:rsid w:val="002E11EB"/>
    <w:rsid w:val="002E1C61"/>
    <w:rsid w:val="002E24F2"/>
    <w:rsid w:val="002E2B9E"/>
    <w:rsid w:val="002E395F"/>
    <w:rsid w:val="002E3B97"/>
    <w:rsid w:val="002E478A"/>
    <w:rsid w:val="002E51EB"/>
    <w:rsid w:val="002E5ACD"/>
    <w:rsid w:val="002E5C7E"/>
    <w:rsid w:val="002F01A3"/>
    <w:rsid w:val="002F08B0"/>
    <w:rsid w:val="002F0E23"/>
    <w:rsid w:val="002F0E30"/>
    <w:rsid w:val="002F15D2"/>
    <w:rsid w:val="002F1EC8"/>
    <w:rsid w:val="002F21BD"/>
    <w:rsid w:val="002F3A93"/>
    <w:rsid w:val="002F3F20"/>
    <w:rsid w:val="002F3FCD"/>
    <w:rsid w:val="002F4F02"/>
    <w:rsid w:val="002F5057"/>
    <w:rsid w:val="002F5C78"/>
    <w:rsid w:val="002F5D68"/>
    <w:rsid w:val="002F65D5"/>
    <w:rsid w:val="002F6A5F"/>
    <w:rsid w:val="002F6B99"/>
    <w:rsid w:val="00301257"/>
    <w:rsid w:val="003012A3"/>
    <w:rsid w:val="00301C1D"/>
    <w:rsid w:val="00301C3E"/>
    <w:rsid w:val="00302BA2"/>
    <w:rsid w:val="00302EC0"/>
    <w:rsid w:val="00303342"/>
    <w:rsid w:val="00303A27"/>
    <w:rsid w:val="0030436D"/>
    <w:rsid w:val="00304391"/>
    <w:rsid w:val="00304ECE"/>
    <w:rsid w:val="00306129"/>
    <w:rsid w:val="0030689B"/>
    <w:rsid w:val="00306BA5"/>
    <w:rsid w:val="00307C78"/>
    <w:rsid w:val="00307D44"/>
    <w:rsid w:val="003105ED"/>
    <w:rsid w:val="003113E6"/>
    <w:rsid w:val="00311703"/>
    <w:rsid w:val="00311947"/>
    <w:rsid w:val="00311C36"/>
    <w:rsid w:val="00311CB0"/>
    <w:rsid w:val="00311D80"/>
    <w:rsid w:val="00312008"/>
    <w:rsid w:val="00312CEC"/>
    <w:rsid w:val="003131A2"/>
    <w:rsid w:val="00313344"/>
    <w:rsid w:val="003133E9"/>
    <w:rsid w:val="00313CD4"/>
    <w:rsid w:val="00313E1F"/>
    <w:rsid w:val="003143FD"/>
    <w:rsid w:val="00314657"/>
    <w:rsid w:val="00314730"/>
    <w:rsid w:val="003148FF"/>
    <w:rsid w:val="00314992"/>
    <w:rsid w:val="003149FA"/>
    <w:rsid w:val="00314CBF"/>
    <w:rsid w:val="00315014"/>
    <w:rsid w:val="003156F5"/>
    <w:rsid w:val="00315BC0"/>
    <w:rsid w:val="00315E76"/>
    <w:rsid w:val="003160C9"/>
    <w:rsid w:val="00316143"/>
    <w:rsid w:val="003178B7"/>
    <w:rsid w:val="003178BE"/>
    <w:rsid w:val="003200EF"/>
    <w:rsid w:val="00320E02"/>
    <w:rsid w:val="00321966"/>
    <w:rsid w:val="00321C21"/>
    <w:rsid w:val="00322199"/>
    <w:rsid w:val="003222FB"/>
    <w:rsid w:val="0032276A"/>
    <w:rsid w:val="003232BE"/>
    <w:rsid w:val="00323618"/>
    <w:rsid w:val="00324364"/>
    <w:rsid w:val="003243CD"/>
    <w:rsid w:val="0032525C"/>
    <w:rsid w:val="0032548E"/>
    <w:rsid w:val="00325704"/>
    <w:rsid w:val="00325C90"/>
    <w:rsid w:val="00325E07"/>
    <w:rsid w:val="003260A7"/>
    <w:rsid w:val="00326E28"/>
    <w:rsid w:val="003270A9"/>
    <w:rsid w:val="003275FE"/>
    <w:rsid w:val="0033054B"/>
    <w:rsid w:val="0033080A"/>
    <w:rsid w:val="003308FE"/>
    <w:rsid w:val="00330912"/>
    <w:rsid w:val="00330A80"/>
    <w:rsid w:val="00330FC7"/>
    <w:rsid w:val="00331E09"/>
    <w:rsid w:val="003327EB"/>
    <w:rsid w:val="0033294E"/>
    <w:rsid w:val="0033326B"/>
    <w:rsid w:val="00333E48"/>
    <w:rsid w:val="003343BE"/>
    <w:rsid w:val="00334406"/>
    <w:rsid w:val="00334ADA"/>
    <w:rsid w:val="00334C97"/>
    <w:rsid w:val="00336502"/>
    <w:rsid w:val="00336B19"/>
    <w:rsid w:val="00336C00"/>
    <w:rsid w:val="003373C0"/>
    <w:rsid w:val="00337985"/>
    <w:rsid w:val="003408F0"/>
    <w:rsid w:val="00341A17"/>
    <w:rsid w:val="00341A3B"/>
    <w:rsid w:val="00341E40"/>
    <w:rsid w:val="0034204E"/>
    <w:rsid w:val="00343171"/>
    <w:rsid w:val="003432C3"/>
    <w:rsid w:val="00343959"/>
    <w:rsid w:val="00343F90"/>
    <w:rsid w:val="00344995"/>
    <w:rsid w:val="003454C9"/>
    <w:rsid w:val="003454D2"/>
    <w:rsid w:val="00346D86"/>
    <w:rsid w:val="00347480"/>
    <w:rsid w:val="003475E0"/>
    <w:rsid w:val="003479C2"/>
    <w:rsid w:val="00347C33"/>
    <w:rsid w:val="00350434"/>
    <w:rsid w:val="00350714"/>
    <w:rsid w:val="00351134"/>
    <w:rsid w:val="00351B06"/>
    <w:rsid w:val="00351CEC"/>
    <w:rsid w:val="00351F2D"/>
    <w:rsid w:val="003520D0"/>
    <w:rsid w:val="00352144"/>
    <w:rsid w:val="00352146"/>
    <w:rsid w:val="003523EE"/>
    <w:rsid w:val="0035302F"/>
    <w:rsid w:val="00353DFB"/>
    <w:rsid w:val="0035489F"/>
    <w:rsid w:val="003556AF"/>
    <w:rsid w:val="00355AE4"/>
    <w:rsid w:val="00356AB3"/>
    <w:rsid w:val="0035752E"/>
    <w:rsid w:val="00357B69"/>
    <w:rsid w:val="00361912"/>
    <w:rsid w:val="00361985"/>
    <w:rsid w:val="00361BFD"/>
    <w:rsid w:val="00361C49"/>
    <w:rsid w:val="00361D79"/>
    <w:rsid w:val="0036226C"/>
    <w:rsid w:val="00362794"/>
    <w:rsid w:val="00362B5B"/>
    <w:rsid w:val="003634A7"/>
    <w:rsid w:val="00363CD2"/>
    <w:rsid w:val="00365761"/>
    <w:rsid w:val="00365C5C"/>
    <w:rsid w:val="003670BF"/>
    <w:rsid w:val="0036731F"/>
    <w:rsid w:val="00367592"/>
    <w:rsid w:val="003679B8"/>
    <w:rsid w:val="00367A77"/>
    <w:rsid w:val="00367FBE"/>
    <w:rsid w:val="00370638"/>
    <w:rsid w:val="003715FE"/>
    <w:rsid w:val="00371942"/>
    <w:rsid w:val="00371A88"/>
    <w:rsid w:val="00372046"/>
    <w:rsid w:val="00374C8D"/>
    <w:rsid w:val="00375303"/>
    <w:rsid w:val="00375B11"/>
    <w:rsid w:val="003762B1"/>
    <w:rsid w:val="00376BA7"/>
    <w:rsid w:val="00376C00"/>
    <w:rsid w:val="00376D5F"/>
    <w:rsid w:val="00376EB6"/>
    <w:rsid w:val="00377293"/>
    <w:rsid w:val="003777C8"/>
    <w:rsid w:val="0037794F"/>
    <w:rsid w:val="00377A64"/>
    <w:rsid w:val="0038014B"/>
    <w:rsid w:val="003801CB"/>
    <w:rsid w:val="003805A8"/>
    <w:rsid w:val="00381576"/>
    <w:rsid w:val="003819D8"/>
    <w:rsid w:val="003823DE"/>
    <w:rsid w:val="0038248F"/>
    <w:rsid w:val="003824D7"/>
    <w:rsid w:val="003826D5"/>
    <w:rsid w:val="00382A5C"/>
    <w:rsid w:val="00382AD5"/>
    <w:rsid w:val="00382E80"/>
    <w:rsid w:val="003838EF"/>
    <w:rsid w:val="00384B30"/>
    <w:rsid w:val="0038627A"/>
    <w:rsid w:val="00386398"/>
    <w:rsid w:val="00386CB8"/>
    <w:rsid w:val="0038713D"/>
    <w:rsid w:val="0038716F"/>
    <w:rsid w:val="003874B7"/>
    <w:rsid w:val="00387A40"/>
    <w:rsid w:val="00387E21"/>
    <w:rsid w:val="00387F3E"/>
    <w:rsid w:val="00387FDE"/>
    <w:rsid w:val="003905AC"/>
    <w:rsid w:val="003905C2"/>
    <w:rsid w:val="0039152B"/>
    <w:rsid w:val="00391B21"/>
    <w:rsid w:val="00391C5A"/>
    <w:rsid w:val="00391F15"/>
    <w:rsid w:val="00392CCE"/>
    <w:rsid w:val="00392EEF"/>
    <w:rsid w:val="003946F3"/>
    <w:rsid w:val="00394C91"/>
    <w:rsid w:val="00395111"/>
    <w:rsid w:val="0039585C"/>
    <w:rsid w:val="00396079"/>
    <w:rsid w:val="0039766E"/>
    <w:rsid w:val="003A0391"/>
    <w:rsid w:val="003A0D1D"/>
    <w:rsid w:val="003A0F20"/>
    <w:rsid w:val="003A0F29"/>
    <w:rsid w:val="003A103D"/>
    <w:rsid w:val="003A1756"/>
    <w:rsid w:val="003A1BBD"/>
    <w:rsid w:val="003A2184"/>
    <w:rsid w:val="003A23A0"/>
    <w:rsid w:val="003A2C32"/>
    <w:rsid w:val="003A3214"/>
    <w:rsid w:val="003A3317"/>
    <w:rsid w:val="003A4B84"/>
    <w:rsid w:val="003A4D6C"/>
    <w:rsid w:val="003A4E4C"/>
    <w:rsid w:val="003A5129"/>
    <w:rsid w:val="003A55D1"/>
    <w:rsid w:val="003A56DA"/>
    <w:rsid w:val="003A5DF7"/>
    <w:rsid w:val="003A617F"/>
    <w:rsid w:val="003A6FB2"/>
    <w:rsid w:val="003A7A7E"/>
    <w:rsid w:val="003B09D3"/>
    <w:rsid w:val="003B0A74"/>
    <w:rsid w:val="003B0B03"/>
    <w:rsid w:val="003B0CE8"/>
    <w:rsid w:val="003B133F"/>
    <w:rsid w:val="003B1A0D"/>
    <w:rsid w:val="003B21DC"/>
    <w:rsid w:val="003B238D"/>
    <w:rsid w:val="003B3A88"/>
    <w:rsid w:val="003B3BAF"/>
    <w:rsid w:val="003B3BF8"/>
    <w:rsid w:val="003B4422"/>
    <w:rsid w:val="003B4AE0"/>
    <w:rsid w:val="003B4B0C"/>
    <w:rsid w:val="003B5D07"/>
    <w:rsid w:val="003B5DE7"/>
    <w:rsid w:val="003B5FA5"/>
    <w:rsid w:val="003B67D0"/>
    <w:rsid w:val="003B6ECC"/>
    <w:rsid w:val="003B70A8"/>
    <w:rsid w:val="003B72D6"/>
    <w:rsid w:val="003B7956"/>
    <w:rsid w:val="003C021C"/>
    <w:rsid w:val="003C1080"/>
    <w:rsid w:val="003C12FB"/>
    <w:rsid w:val="003C140B"/>
    <w:rsid w:val="003C2059"/>
    <w:rsid w:val="003C28D2"/>
    <w:rsid w:val="003C2CB2"/>
    <w:rsid w:val="003C358F"/>
    <w:rsid w:val="003C3D1E"/>
    <w:rsid w:val="003C4BF2"/>
    <w:rsid w:val="003C5A62"/>
    <w:rsid w:val="003C6112"/>
    <w:rsid w:val="003C69F4"/>
    <w:rsid w:val="003C6AEE"/>
    <w:rsid w:val="003C6FFA"/>
    <w:rsid w:val="003C7076"/>
    <w:rsid w:val="003C7279"/>
    <w:rsid w:val="003C79AF"/>
    <w:rsid w:val="003C7AD2"/>
    <w:rsid w:val="003D045F"/>
    <w:rsid w:val="003D11D7"/>
    <w:rsid w:val="003D2C32"/>
    <w:rsid w:val="003D2C9F"/>
    <w:rsid w:val="003D30B9"/>
    <w:rsid w:val="003D3914"/>
    <w:rsid w:val="003D581B"/>
    <w:rsid w:val="003D5ACB"/>
    <w:rsid w:val="003D5D66"/>
    <w:rsid w:val="003D6E7A"/>
    <w:rsid w:val="003D7F98"/>
    <w:rsid w:val="003E0489"/>
    <w:rsid w:val="003E139B"/>
    <w:rsid w:val="003E2190"/>
    <w:rsid w:val="003E21D9"/>
    <w:rsid w:val="003E2410"/>
    <w:rsid w:val="003E271C"/>
    <w:rsid w:val="003E3651"/>
    <w:rsid w:val="003E3A10"/>
    <w:rsid w:val="003E3F27"/>
    <w:rsid w:val="003E4768"/>
    <w:rsid w:val="003E476D"/>
    <w:rsid w:val="003E5308"/>
    <w:rsid w:val="003E586A"/>
    <w:rsid w:val="003E5DAC"/>
    <w:rsid w:val="003E5FF9"/>
    <w:rsid w:val="003E76EC"/>
    <w:rsid w:val="003E7845"/>
    <w:rsid w:val="003E7E22"/>
    <w:rsid w:val="003E7F26"/>
    <w:rsid w:val="003F0405"/>
    <w:rsid w:val="003F0DC7"/>
    <w:rsid w:val="003F0E77"/>
    <w:rsid w:val="003F17B6"/>
    <w:rsid w:val="003F1E92"/>
    <w:rsid w:val="003F2141"/>
    <w:rsid w:val="003F2362"/>
    <w:rsid w:val="003F25B4"/>
    <w:rsid w:val="003F2A7B"/>
    <w:rsid w:val="003F2BE7"/>
    <w:rsid w:val="003F450D"/>
    <w:rsid w:val="003F4654"/>
    <w:rsid w:val="003F465F"/>
    <w:rsid w:val="003F57D2"/>
    <w:rsid w:val="003F5F2F"/>
    <w:rsid w:val="003F633C"/>
    <w:rsid w:val="003F6574"/>
    <w:rsid w:val="003F67D8"/>
    <w:rsid w:val="003F6A94"/>
    <w:rsid w:val="003F6E0B"/>
    <w:rsid w:val="003F72C3"/>
    <w:rsid w:val="003F74CA"/>
    <w:rsid w:val="004016E8"/>
    <w:rsid w:val="00401731"/>
    <w:rsid w:val="00401B92"/>
    <w:rsid w:val="004020E4"/>
    <w:rsid w:val="00402467"/>
    <w:rsid w:val="00402790"/>
    <w:rsid w:val="00402C89"/>
    <w:rsid w:val="004031FC"/>
    <w:rsid w:val="0040335B"/>
    <w:rsid w:val="004036CD"/>
    <w:rsid w:val="004043D1"/>
    <w:rsid w:val="00404A71"/>
    <w:rsid w:val="00404C05"/>
    <w:rsid w:val="00404C25"/>
    <w:rsid w:val="00404C5D"/>
    <w:rsid w:val="00407D05"/>
    <w:rsid w:val="00410D68"/>
    <w:rsid w:val="004115BA"/>
    <w:rsid w:val="00412056"/>
    <w:rsid w:val="004122F6"/>
    <w:rsid w:val="00412FCA"/>
    <w:rsid w:val="00413240"/>
    <w:rsid w:val="00413352"/>
    <w:rsid w:val="00414361"/>
    <w:rsid w:val="00414910"/>
    <w:rsid w:val="004154BE"/>
    <w:rsid w:val="00416013"/>
    <w:rsid w:val="004162BA"/>
    <w:rsid w:val="004163E2"/>
    <w:rsid w:val="00416474"/>
    <w:rsid w:val="0041756B"/>
    <w:rsid w:val="004177F3"/>
    <w:rsid w:val="00417916"/>
    <w:rsid w:val="00420093"/>
    <w:rsid w:val="00420122"/>
    <w:rsid w:val="00420287"/>
    <w:rsid w:val="00420673"/>
    <w:rsid w:val="00420680"/>
    <w:rsid w:val="00421060"/>
    <w:rsid w:val="0042119E"/>
    <w:rsid w:val="004215FB"/>
    <w:rsid w:val="0042217C"/>
    <w:rsid w:val="00422519"/>
    <w:rsid w:val="00422725"/>
    <w:rsid w:val="00422FD0"/>
    <w:rsid w:val="0042436F"/>
    <w:rsid w:val="00424533"/>
    <w:rsid w:val="004250E4"/>
    <w:rsid w:val="004258D5"/>
    <w:rsid w:val="00425CA0"/>
    <w:rsid w:val="00425F9A"/>
    <w:rsid w:val="0042603C"/>
    <w:rsid w:val="004260D2"/>
    <w:rsid w:val="00426FA2"/>
    <w:rsid w:val="00427141"/>
    <w:rsid w:val="00430079"/>
    <w:rsid w:val="00430335"/>
    <w:rsid w:val="0043045D"/>
    <w:rsid w:val="00430D72"/>
    <w:rsid w:val="00430E38"/>
    <w:rsid w:val="00430FB7"/>
    <w:rsid w:val="004314F7"/>
    <w:rsid w:val="00431AB0"/>
    <w:rsid w:val="00431B3C"/>
    <w:rsid w:val="0043237D"/>
    <w:rsid w:val="004324C2"/>
    <w:rsid w:val="0043284E"/>
    <w:rsid w:val="004329CA"/>
    <w:rsid w:val="00432DA5"/>
    <w:rsid w:val="00433E01"/>
    <w:rsid w:val="004344EB"/>
    <w:rsid w:val="0043461A"/>
    <w:rsid w:val="0043497B"/>
    <w:rsid w:val="00434AD4"/>
    <w:rsid w:val="004350DF"/>
    <w:rsid w:val="00435113"/>
    <w:rsid w:val="00435388"/>
    <w:rsid w:val="004355DB"/>
    <w:rsid w:val="00437323"/>
    <w:rsid w:val="0043779E"/>
    <w:rsid w:val="0043798E"/>
    <w:rsid w:val="00437D0F"/>
    <w:rsid w:val="00437E68"/>
    <w:rsid w:val="004412F5"/>
    <w:rsid w:val="00442413"/>
    <w:rsid w:val="0044344D"/>
    <w:rsid w:val="0044382D"/>
    <w:rsid w:val="00443849"/>
    <w:rsid w:val="0044385C"/>
    <w:rsid w:val="00444163"/>
    <w:rsid w:val="0044561E"/>
    <w:rsid w:val="004458C2"/>
    <w:rsid w:val="0044596B"/>
    <w:rsid w:val="00445C43"/>
    <w:rsid w:val="004464CC"/>
    <w:rsid w:val="00446557"/>
    <w:rsid w:val="00446582"/>
    <w:rsid w:val="00446969"/>
    <w:rsid w:val="00446C83"/>
    <w:rsid w:val="00446F19"/>
    <w:rsid w:val="00447034"/>
    <w:rsid w:val="00450079"/>
    <w:rsid w:val="004503DB"/>
    <w:rsid w:val="00451571"/>
    <w:rsid w:val="0045168F"/>
    <w:rsid w:val="00451A5B"/>
    <w:rsid w:val="00451A5D"/>
    <w:rsid w:val="00451F79"/>
    <w:rsid w:val="0045370E"/>
    <w:rsid w:val="00453FD9"/>
    <w:rsid w:val="004544A2"/>
    <w:rsid w:val="004549CD"/>
    <w:rsid w:val="00454A85"/>
    <w:rsid w:val="00454EE6"/>
    <w:rsid w:val="00454F4E"/>
    <w:rsid w:val="00455707"/>
    <w:rsid w:val="00455FA3"/>
    <w:rsid w:val="00456356"/>
    <w:rsid w:val="0045637D"/>
    <w:rsid w:val="0045695F"/>
    <w:rsid w:val="00456B9E"/>
    <w:rsid w:val="00456C9F"/>
    <w:rsid w:val="00456FDB"/>
    <w:rsid w:val="0045788C"/>
    <w:rsid w:val="00457B41"/>
    <w:rsid w:val="00460974"/>
    <w:rsid w:val="00460A14"/>
    <w:rsid w:val="00461E60"/>
    <w:rsid w:val="0046202E"/>
    <w:rsid w:val="004626ED"/>
    <w:rsid w:val="00462A91"/>
    <w:rsid w:val="004630F6"/>
    <w:rsid w:val="004635A5"/>
    <w:rsid w:val="00463C44"/>
    <w:rsid w:val="00463CA1"/>
    <w:rsid w:val="00464AD9"/>
    <w:rsid w:val="00464BB4"/>
    <w:rsid w:val="004652ED"/>
    <w:rsid w:val="004656CD"/>
    <w:rsid w:val="00465E0D"/>
    <w:rsid w:val="00465FB6"/>
    <w:rsid w:val="00466569"/>
    <w:rsid w:val="00466A82"/>
    <w:rsid w:val="00466ACB"/>
    <w:rsid w:val="00466B51"/>
    <w:rsid w:val="004675EC"/>
    <w:rsid w:val="00470313"/>
    <w:rsid w:val="00470699"/>
    <w:rsid w:val="00471005"/>
    <w:rsid w:val="00471181"/>
    <w:rsid w:val="00473BC8"/>
    <w:rsid w:val="0047473D"/>
    <w:rsid w:val="00474809"/>
    <w:rsid w:val="00474A2D"/>
    <w:rsid w:val="00474B71"/>
    <w:rsid w:val="00474C5C"/>
    <w:rsid w:val="004752CB"/>
    <w:rsid w:val="0047536C"/>
    <w:rsid w:val="00475435"/>
    <w:rsid w:val="00476469"/>
    <w:rsid w:val="00476483"/>
    <w:rsid w:val="0047649B"/>
    <w:rsid w:val="00476682"/>
    <w:rsid w:val="004768E1"/>
    <w:rsid w:val="0047717A"/>
    <w:rsid w:val="00481521"/>
    <w:rsid w:val="00483301"/>
    <w:rsid w:val="004833AE"/>
    <w:rsid w:val="004838BC"/>
    <w:rsid w:val="00483ECA"/>
    <w:rsid w:val="0048436F"/>
    <w:rsid w:val="004850FF"/>
    <w:rsid w:val="0048516F"/>
    <w:rsid w:val="0048536F"/>
    <w:rsid w:val="0048574D"/>
    <w:rsid w:val="00485FEF"/>
    <w:rsid w:val="00486535"/>
    <w:rsid w:val="00487882"/>
    <w:rsid w:val="00490038"/>
    <w:rsid w:val="004904B3"/>
    <w:rsid w:val="00490538"/>
    <w:rsid w:val="00490C5F"/>
    <w:rsid w:val="004922F9"/>
    <w:rsid w:val="004925C9"/>
    <w:rsid w:val="00492BA2"/>
    <w:rsid w:val="00492F63"/>
    <w:rsid w:val="00493105"/>
    <w:rsid w:val="0049332F"/>
    <w:rsid w:val="00493418"/>
    <w:rsid w:val="004939A0"/>
    <w:rsid w:val="0049416E"/>
    <w:rsid w:val="0049417B"/>
    <w:rsid w:val="0049489C"/>
    <w:rsid w:val="004958F1"/>
    <w:rsid w:val="00495CA1"/>
    <w:rsid w:val="00497966"/>
    <w:rsid w:val="00497B27"/>
    <w:rsid w:val="004A02E8"/>
    <w:rsid w:val="004A0ABE"/>
    <w:rsid w:val="004A1934"/>
    <w:rsid w:val="004A1CBD"/>
    <w:rsid w:val="004A214B"/>
    <w:rsid w:val="004A29DB"/>
    <w:rsid w:val="004A3034"/>
    <w:rsid w:val="004A38B5"/>
    <w:rsid w:val="004A410D"/>
    <w:rsid w:val="004A437E"/>
    <w:rsid w:val="004A455A"/>
    <w:rsid w:val="004A4834"/>
    <w:rsid w:val="004A48FE"/>
    <w:rsid w:val="004A4C93"/>
    <w:rsid w:val="004A5472"/>
    <w:rsid w:val="004A5F45"/>
    <w:rsid w:val="004A6A0C"/>
    <w:rsid w:val="004A6D0F"/>
    <w:rsid w:val="004A6E83"/>
    <w:rsid w:val="004A7438"/>
    <w:rsid w:val="004A74A8"/>
    <w:rsid w:val="004A7822"/>
    <w:rsid w:val="004A7FF5"/>
    <w:rsid w:val="004B0522"/>
    <w:rsid w:val="004B0530"/>
    <w:rsid w:val="004B0883"/>
    <w:rsid w:val="004B0FC2"/>
    <w:rsid w:val="004B1057"/>
    <w:rsid w:val="004B1CAC"/>
    <w:rsid w:val="004B1E23"/>
    <w:rsid w:val="004B232F"/>
    <w:rsid w:val="004B3134"/>
    <w:rsid w:val="004B323F"/>
    <w:rsid w:val="004B3387"/>
    <w:rsid w:val="004B395F"/>
    <w:rsid w:val="004B3B69"/>
    <w:rsid w:val="004B3C28"/>
    <w:rsid w:val="004B3D98"/>
    <w:rsid w:val="004B463C"/>
    <w:rsid w:val="004B524C"/>
    <w:rsid w:val="004B6435"/>
    <w:rsid w:val="004B6BE8"/>
    <w:rsid w:val="004B77FD"/>
    <w:rsid w:val="004C057E"/>
    <w:rsid w:val="004C113F"/>
    <w:rsid w:val="004C139F"/>
    <w:rsid w:val="004C15AE"/>
    <w:rsid w:val="004C1601"/>
    <w:rsid w:val="004C183B"/>
    <w:rsid w:val="004C185E"/>
    <w:rsid w:val="004C19E1"/>
    <w:rsid w:val="004C21B4"/>
    <w:rsid w:val="004C2DDE"/>
    <w:rsid w:val="004C3610"/>
    <w:rsid w:val="004C3C46"/>
    <w:rsid w:val="004C3C59"/>
    <w:rsid w:val="004C3CCE"/>
    <w:rsid w:val="004C3CF9"/>
    <w:rsid w:val="004C3EFE"/>
    <w:rsid w:val="004C407D"/>
    <w:rsid w:val="004C4DD4"/>
    <w:rsid w:val="004C54F1"/>
    <w:rsid w:val="004C66E5"/>
    <w:rsid w:val="004C7217"/>
    <w:rsid w:val="004C7537"/>
    <w:rsid w:val="004C7674"/>
    <w:rsid w:val="004C7A76"/>
    <w:rsid w:val="004D0BB3"/>
    <w:rsid w:val="004D113A"/>
    <w:rsid w:val="004D1F1D"/>
    <w:rsid w:val="004D2456"/>
    <w:rsid w:val="004D2736"/>
    <w:rsid w:val="004D2D4E"/>
    <w:rsid w:val="004D2E51"/>
    <w:rsid w:val="004D37EC"/>
    <w:rsid w:val="004D497B"/>
    <w:rsid w:val="004D4C73"/>
    <w:rsid w:val="004D4DA0"/>
    <w:rsid w:val="004D52A8"/>
    <w:rsid w:val="004D5715"/>
    <w:rsid w:val="004D5E82"/>
    <w:rsid w:val="004D637C"/>
    <w:rsid w:val="004D69B8"/>
    <w:rsid w:val="004D6A59"/>
    <w:rsid w:val="004D715E"/>
    <w:rsid w:val="004D7918"/>
    <w:rsid w:val="004D799A"/>
    <w:rsid w:val="004E032D"/>
    <w:rsid w:val="004E073D"/>
    <w:rsid w:val="004E07A0"/>
    <w:rsid w:val="004E1DFB"/>
    <w:rsid w:val="004E23FF"/>
    <w:rsid w:val="004E28F7"/>
    <w:rsid w:val="004E2DBD"/>
    <w:rsid w:val="004E2F4B"/>
    <w:rsid w:val="004E3353"/>
    <w:rsid w:val="004E3576"/>
    <w:rsid w:val="004E3FE9"/>
    <w:rsid w:val="004E44C2"/>
    <w:rsid w:val="004E4830"/>
    <w:rsid w:val="004E49AC"/>
    <w:rsid w:val="004E49E9"/>
    <w:rsid w:val="004E4A37"/>
    <w:rsid w:val="004E4C3D"/>
    <w:rsid w:val="004E4C61"/>
    <w:rsid w:val="004E5FE5"/>
    <w:rsid w:val="004E6105"/>
    <w:rsid w:val="004E61BC"/>
    <w:rsid w:val="004E78BC"/>
    <w:rsid w:val="004F048E"/>
    <w:rsid w:val="004F09A3"/>
    <w:rsid w:val="004F118D"/>
    <w:rsid w:val="004F27E7"/>
    <w:rsid w:val="004F3D82"/>
    <w:rsid w:val="004F4150"/>
    <w:rsid w:val="004F4515"/>
    <w:rsid w:val="004F5A61"/>
    <w:rsid w:val="004F61E1"/>
    <w:rsid w:val="004F6531"/>
    <w:rsid w:val="004F67E8"/>
    <w:rsid w:val="004F6885"/>
    <w:rsid w:val="004F6D00"/>
    <w:rsid w:val="004F6E89"/>
    <w:rsid w:val="004F744B"/>
    <w:rsid w:val="004F7786"/>
    <w:rsid w:val="004F795A"/>
    <w:rsid w:val="004F7B2C"/>
    <w:rsid w:val="004F7E4C"/>
    <w:rsid w:val="0050050F"/>
    <w:rsid w:val="0050063E"/>
    <w:rsid w:val="00500AE1"/>
    <w:rsid w:val="0050150C"/>
    <w:rsid w:val="005015FD"/>
    <w:rsid w:val="005026FE"/>
    <w:rsid w:val="00502AA2"/>
    <w:rsid w:val="00502AFF"/>
    <w:rsid w:val="00502EC3"/>
    <w:rsid w:val="0050393D"/>
    <w:rsid w:val="005039A3"/>
    <w:rsid w:val="00503FB0"/>
    <w:rsid w:val="005045A5"/>
    <w:rsid w:val="005053CE"/>
    <w:rsid w:val="00505E2D"/>
    <w:rsid w:val="0050609B"/>
    <w:rsid w:val="00506308"/>
    <w:rsid w:val="005067CD"/>
    <w:rsid w:val="005068D7"/>
    <w:rsid w:val="00506E30"/>
    <w:rsid w:val="00506F43"/>
    <w:rsid w:val="00507300"/>
    <w:rsid w:val="005073DD"/>
    <w:rsid w:val="0050755A"/>
    <w:rsid w:val="005076F1"/>
    <w:rsid w:val="005079C9"/>
    <w:rsid w:val="00507A96"/>
    <w:rsid w:val="00507C2D"/>
    <w:rsid w:val="0051019C"/>
    <w:rsid w:val="005105AD"/>
    <w:rsid w:val="00510F86"/>
    <w:rsid w:val="0051159D"/>
    <w:rsid w:val="00511951"/>
    <w:rsid w:val="00511AFB"/>
    <w:rsid w:val="00511B4D"/>
    <w:rsid w:val="00511D79"/>
    <w:rsid w:val="00511E14"/>
    <w:rsid w:val="00511F2A"/>
    <w:rsid w:val="00511F88"/>
    <w:rsid w:val="005121D6"/>
    <w:rsid w:val="005127C0"/>
    <w:rsid w:val="00512ABB"/>
    <w:rsid w:val="00512B77"/>
    <w:rsid w:val="00512FBC"/>
    <w:rsid w:val="00513BD4"/>
    <w:rsid w:val="00514DBD"/>
    <w:rsid w:val="00514FE7"/>
    <w:rsid w:val="0051506F"/>
    <w:rsid w:val="0051592D"/>
    <w:rsid w:val="00515A89"/>
    <w:rsid w:val="005160A8"/>
    <w:rsid w:val="00516467"/>
    <w:rsid w:val="00516923"/>
    <w:rsid w:val="00516BDD"/>
    <w:rsid w:val="00516D2B"/>
    <w:rsid w:val="00516F40"/>
    <w:rsid w:val="00516FCC"/>
    <w:rsid w:val="00517629"/>
    <w:rsid w:val="00517698"/>
    <w:rsid w:val="005204CB"/>
    <w:rsid w:val="0052112B"/>
    <w:rsid w:val="00522176"/>
    <w:rsid w:val="00522ECF"/>
    <w:rsid w:val="00523BD5"/>
    <w:rsid w:val="005242DE"/>
    <w:rsid w:val="00525DD6"/>
    <w:rsid w:val="00525FC7"/>
    <w:rsid w:val="005260E2"/>
    <w:rsid w:val="00526705"/>
    <w:rsid w:val="005274D6"/>
    <w:rsid w:val="00527BD3"/>
    <w:rsid w:val="00530359"/>
    <w:rsid w:val="00530364"/>
    <w:rsid w:val="005303F5"/>
    <w:rsid w:val="00530CE1"/>
    <w:rsid w:val="0053158B"/>
    <w:rsid w:val="005315B3"/>
    <w:rsid w:val="005315F4"/>
    <w:rsid w:val="00531BCA"/>
    <w:rsid w:val="00531E47"/>
    <w:rsid w:val="00531EAD"/>
    <w:rsid w:val="005328BA"/>
    <w:rsid w:val="005331A3"/>
    <w:rsid w:val="005336E5"/>
    <w:rsid w:val="00533F6C"/>
    <w:rsid w:val="0053402A"/>
    <w:rsid w:val="00534244"/>
    <w:rsid w:val="00534459"/>
    <w:rsid w:val="005348E6"/>
    <w:rsid w:val="00536042"/>
    <w:rsid w:val="005374A0"/>
    <w:rsid w:val="00537511"/>
    <w:rsid w:val="00537FCA"/>
    <w:rsid w:val="0054121F"/>
    <w:rsid w:val="00541238"/>
    <w:rsid w:val="00541A4B"/>
    <w:rsid w:val="00541CCC"/>
    <w:rsid w:val="00542032"/>
    <w:rsid w:val="00542687"/>
    <w:rsid w:val="0054291D"/>
    <w:rsid w:val="00543492"/>
    <w:rsid w:val="00543820"/>
    <w:rsid w:val="00543CBA"/>
    <w:rsid w:val="00543E3C"/>
    <w:rsid w:val="005443DC"/>
    <w:rsid w:val="00544536"/>
    <w:rsid w:val="00544858"/>
    <w:rsid w:val="00545F4D"/>
    <w:rsid w:val="00546062"/>
    <w:rsid w:val="005462F7"/>
    <w:rsid w:val="00547082"/>
    <w:rsid w:val="005474F1"/>
    <w:rsid w:val="005478F1"/>
    <w:rsid w:val="0055089A"/>
    <w:rsid w:val="005508DF"/>
    <w:rsid w:val="00550F31"/>
    <w:rsid w:val="00551799"/>
    <w:rsid w:val="00552418"/>
    <w:rsid w:val="0055294E"/>
    <w:rsid w:val="005529A1"/>
    <w:rsid w:val="005534DB"/>
    <w:rsid w:val="005541CF"/>
    <w:rsid w:val="00555112"/>
    <w:rsid w:val="00555593"/>
    <w:rsid w:val="00555D64"/>
    <w:rsid w:val="00556530"/>
    <w:rsid w:val="00556DB6"/>
    <w:rsid w:val="00556FC6"/>
    <w:rsid w:val="0055762C"/>
    <w:rsid w:val="005578E5"/>
    <w:rsid w:val="0056131E"/>
    <w:rsid w:val="00561475"/>
    <w:rsid w:val="005622FC"/>
    <w:rsid w:val="0056244A"/>
    <w:rsid w:val="0056280A"/>
    <w:rsid w:val="00562A66"/>
    <w:rsid w:val="00563C3D"/>
    <w:rsid w:val="00564105"/>
    <w:rsid w:val="00564441"/>
    <w:rsid w:val="00564F2B"/>
    <w:rsid w:val="005656F9"/>
    <w:rsid w:val="00565808"/>
    <w:rsid w:val="00565893"/>
    <w:rsid w:val="00565C4C"/>
    <w:rsid w:val="00566CBF"/>
    <w:rsid w:val="00566E99"/>
    <w:rsid w:val="00566FD7"/>
    <w:rsid w:val="00567429"/>
    <w:rsid w:val="00567855"/>
    <w:rsid w:val="0057003A"/>
    <w:rsid w:val="00570E3C"/>
    <w:rsid w:val="00571154"/>
    <w:rsid w:val="005712B4"/>
    <w:rsid w:val="00571A77"/>
    <w:rsid w:val="00571C95"/>
    <w:rsid w:val="005732EA"/>
    <w:rsid w:val="00574D55"/>
    <w:rsid w:val="00575430"/>
    <w:rsid w:val="00575A08"/>
    <w:rsid w:val="00575AA6"/>
    <w:rsid w:val="00575F9E"/>
    <w:rsid w:val="0057608C"/>
    <w:rsid w:val="00576215"/>
    <w:rsid w:val="005763D1"/>
    <w:rsid w:val="005768CE"/>
    <w:rsid w:val="00576A1C"/>
    <w:rsid w:val="00577BD4"/>
    <w:rsid w:val="00577EC9"/>
    <w:rsid w:val="00580797"/>
    <w:rsid w:val="005808AC"/>
    <w:rsid w:val="00582C1F"/>
    <w:rsid w:val="00582C42"/>
    <w:rsid w:val="005831D6"/>
    <w:rsid w:val="00583298"/>
    <w:rsid w:val="00583657"/>
    <w:rsid w:val="00583734"/>
    <w:rsid w:val="0058419D"/>
    <w:rsid w:val="00584A39"/>
    <w:rsid w:val="00584C6F"/>
    <w:rsid w:val="00584D07"/>
    <w:rsid w:val="00584E49"/>
    <w:rsid w:val="00585E71"/>
    <w:rsid w:val="00586543"/>
    <w:rsid w:val="005867B5"/>
    <w:rsid w:val="00586813"/>
    <w:rsid w:val="00586BFF"/>
    <w:rsid w:val="00586D30"/>
    <w:rsid w:val="00587E37"/>
    <w:rsid w:val="00590B40"/>
    <w:rsid w:val="00591A12"/>
    <w:rsid w:val="00592358"/>
    <w:rsid w:val="00592FC0"/>
    <w:rsid w:val="005943C7"/>
    <w:rsid w:val="00595077"/>
    <w:rsid w:val="005954FB"/>
    <w:rsid w:val="0059565D"/>
    <w:rsid w:val="00597770"/>
    <w:rsid w:val="005A04A7"/>
    <w:rsid w:val="005A06E3"/>
    <w:rsid w:val="005A07D5"/>
    <w:rsid w:val="005A0C5B"/>
    <w:rsid w:val="005A1156"/>
    <w:rsid w:val="005A129D"/>
    <w:rsid w:val="005A1A5B"/>
    <w:rsid w:val="005A2229"/>
    <w:rsid w:val="005A223A"/>
    <w:rsid w:val="005A3323"/>
    <w:rsid w:val="005A3878"/>
    <w:rsid w:val="005A3952"/>
    <w:rsid w:val="005A3B73"/>
    <w:rsid w:val="005A4335"/>
    <w:rsid w:val="005A4F78"/>
    <w:rsid w:val="005A543A"/>
    <w:rsid w:val="005A5659"/>
    <w:rsid w:val="005A5809"/>
    <w:rsid w:val="005A6C0F"/>
    <w:rsid w:val="005A6D8C"/>
    <w:rsid w:val="005A7295"/>
    <w:rsid w:val="005A76B1"/>
    <w:rsid w:val="005A7A7D"/>
    <w:rsid w:val="005A7B2E"/>
    <w:rsid w:val="005A7BA6"/>
    <w:rsid w:val="005B0677"/>
    <w:rsid w:val="005B08C7"/>
    <w:rsid w:val="005B124B"/>
    <w:rsid w:val="005B2030"/>
    <w:rsid w:val="005B2231"/>
    <w:rsid w:val="005B2B8B"/>
    <w:rsid w:val="005B3797"/>
    <w:rsid w:val="005B3BD5"/>
    <w:rsid w:val="005B3F01"/>
    <w:rsid w:val="005B3F2B"/>
    <w:rsid w:val="005B432C"/>
    <w:rsid w:val="005B50E2"/>
    <w:rsid w:val="005B57EE"/>
    <w:rsid w:val="005B6010"/>
    <w:rsid w:val="005B6386"/>
    <w:rsid w:val="005B6B90"/>
    <w:rsid w:val="005B6C07"/>
    <w:rsid w:val="005B6C2A"/>
    <w:rsid w:val="005B6EF9"/>
    <w:rsid w:val="005B7420"/>
    <w:rsid w:val="005B7804"/>
    <w:rsid w:val="005C002C"/>
    <w:rsid w:val="005C07AB"/>
    <w:rsid w:val="005C11E8"/>
    <w:rsid w:val="005C16CF"/>
    <w:rsid w:val="005C1F86"/>
    <w:rsid w:val="005C33BD"/>
    <w:rsid w:val="005C3A82"/>
    <w:rsid w:val="005C3E7A"/>
    <w:rsid w:val="005C3F1D"/>
    <w:rsid w:val="005C4668"/>
    <w:rsid w:val="005C4BBC"/>
    <w:rsid w:val="005C4BF9"/>
    <w:rsid w:val="005C4EE4"/>
    <w:rsid w:val="005C51B4"/>
    <w:rsid w:val="005C5462"/>
    <w:rsid w:val="005C5C09"/>
    <w:rsid w:val="005C5E46"/>
    <w:rsid w:val="005C6435"/>
    <w:rsid w:val="005C67C4"/>
    <w:rsid w:val="005C682B"/>
    <w:rsid w:val="005C6DA5"/>
    <w:rsid w:val="005C71BE"/>
    <w:rsid w:val="005C7735"/>
    <w:rsid w:val="005C7EA6"/>
    <w:rsid w:val="005D00E2"/>
    <w:rsid w:val="005D080D"/>
    <w:rsid w:val="005D10D4"/>
    <w:rsid w:val="005D1683"/>
    <w:rsid w:val="005D2199"/>
    <w:rsid w:val="005D2301"/>
    <w:rsid w:val="005D2778"/>
    <w:rsid w:val="005D2FAF"/>
    <w:rsid w:val="005D31F2"/>
    <w:rsid w:val="005D37B0"/>
    <w:rsid w:val="005D3819"/>
    <w:rsid w:val="005D4480"/>
    <w:rsid w:val="005D4B6E"/>
    <w:rsid w:val="005D51F0"/>
    <w:rsid w:val="005D5473"/>
    <w:rsid w:val="005D5726"/>
    <w:rsid w:val="005D5E93"/>
    <w:rsid w:val="005D608B"/>
    <w:rsid w:val="005D63E4"/>
    <w:rsid w:val="005D653F"/>
    <w:rsid w:val="005D6827"/>
    <w:rsid w:val="005D696E"/>
    <w:rsid w:val="005D704B"/>
    <w:rsid w:val="005E06BE"/>
    <w:rsid w:val="005E1041"/>
    <w:rsid w:val="005E13B1"/>
    <w:rsid w:val="005E1DB6"/>
    <w:rsid w:val="005E230A"/>
    <w:rsid w:val="005E2448"/>
    <w:rsid w:val="005E2D57"/>
    <w:rsid w:val="005E3222"/>
    <w:rsid w:val="005E3C81"/>
    <w:rsid w:val="005E3E96"/>
    <w:rsid w:val="005E4349"/>
    <w:rsid w:val="005E4B14"/>
    <w:rsid w:val="005E52CE"/>
    <w:rsid w:val="005E57B1"/>
    <w:rsid w:val="005E5A85"/>
    <w:rsid w:val="005E5AC7"/>
    <w:rsid w:val="005E5B83"/>
    <w:rsid w:val="005E5E6E"/>
    <w:rsid w:val="005E6EC4"/>
    <w:rsid w:val="005E72D2"/>
    <w:rsid w:val="005E74ED"/>
    <w:rsid w:val="005F0439"/>
    <w:rsid w:val="005F0DB3"/>
    <w:rsid w:val="005F11B9"/>
    <w:rsid w:val="005F15AA"/>
    <w:rsid w:val="005F1707"/>
    <w:rsid w:val="005F1C1D"/>
    <w:rsid w:val="005F1F9F"/>
    <w:rsid w:val="005F2319"/>
    <w:rsid w:val="005F2894"/>
    <w:rsid w:val="005F2C03"/>
    <w:rsid w:val="005F2C09"/>
    <w:rsid w:val="005F4C6F"/>
    <w:rsid w:val="005F5A3D"/>
    <w:rsid w:val="005F5B66"/>
    <w:rsid w:val="005F7049"/>
    <w:rsid w:val="00600330"/>
    <w:rsid w:val="00600819"/>
    <w:rsid w:val="00600DF7"/>
    <w:rsid w:val="0060121E"/>
    <w:rsid w:val="00601387"/>
    <w:rsid w:val="00601D7B"/>
    <w:rsid w:val="0060389D"/>
    <w:rsid w:val="00604234"/>
    <w:rsid w:val="0060468C"/>
    <w:rsid w:val="00604771"/>
    <w:rsid w:val="00604971"/>
    <w:rsid w:val="00604F6F"/>
    <w:rsid w:val="0060501D"/>
    <w:rsid w:val="00605B4D"/>
    <w:rsid w:val="006061E8"/>
    <w:rsid w:val="00607247"/>
    <w:rsid w:val="006074E4"/>
    <w:rsid w:val="006077E1"/>
    <w:rsid w:val="00607916"/>
    <w:rsid w:val="00607D84"/>
    <w:rsid w:val="006109ED"/>
    <w:rsid w:val="00610BFA"/>
    <w:rsid w:val="00610C95"/>
    <w:rsid w:val="006115A2"/>
    <w:rsid w:val="00611880"/>
    <w:rsid w:val="00611A87"/>
    <w:rsid w:val="006123D1"/>
    <w:rsid w:val="0061254A"/>
    <w:rsid w:val="006131C7"/>
    <w:rsid w:val="00613369"/>
    <w:rsid w:val="006133CA"/>
    <w:rsid w:val="006139F6"/>
    <w:rsid w:val="0061517A"/>
    <w:rsid w:val="00615321"/>
    <w:rsid w:val="00615684"/>
    <w:rsid w:val="00617E9C"/>
    <w:rsid w:val="0062004B"/>
    <w:rsid w:val="00620481"/>
    <w:rsid w:val="006207F5"/>
    <w:rsid w:val="00621A0E"/>
    <w:rsid w:val="00621E87"/>
    <w:rsid w:val="00622236"/>
    <w:rsid w:val="00622312"/>
    <w:rsid w:val="00622819"/>
    <w:rsid w:val="00622AAE"/>
    <w:rsid w:val="00622F12"/>
    <w:rsid w:val="00622F92"/>
    <w:rsid w:val="006239D3"/>
    <w:rsid w:val="00624803"/>
    <w:rsid w:val="00625042"/>
    <w:rsid w:val="006253D3"/>
    <w:rsid w:val="006255ED"/>
    <w:rsid w:val="00625C3F"/>
    <w:rsid w:val="006264FF"/>
    <w:rsid w:val="0062670C"/>
    <w:rsid w:val="00626C25"/>
    <w:rsid w:val="00626EDC"/>
    <w:rsid w:val="006270DA"/>
    <w:rsid w:val="00627FB1"/>
    <w:rsid w:val="00630952"/>
    <w:rsid w:val="00631357"/>
    <w:rsid w:val="00631E29"/>
    <w:rsid w:val="0063202A"/>
    <w:rsid w:val="00632047"/>
    <w:rsid w:val="00632748"/>
    <w:rsid w:val="00633436"/>
    <w:rsid w:val="00633D84"/>
    <w:rsid w:val="00634188"/>
    <w:rsid w:val="0063479E"/>
    <w:rsid w:val="006355A7"/>
    <w:rsid w:val="00635BB7"/>
    <w:rsid w:val="006365FB"/>
    <w:rsid w:val="0063681D"/>
    <w:rsid w:val="00636E9B"/>
    <w:rsid w:val="006370A2"/>
    <w:rsid w:val="0063741F"/>
    <w:rsid w:val="0064019A"/>
    <w:rsid w:val="00640F3A"/>
    <w:rsid w:val="00641A06"/>
    <w:rsid w:val="00641D51"/>
    <w:rsid w:val="006421D2"/>
    <w:rsid w:val="00642651"/>
    <w:rsid w:val="00643017"/>
    <w:rsid w:val="006435CB"/>
    <w:rsid w:val="00643CB1"/>
    <w:rsid w:val="00644C9F"/>
    <w:rsid w:val="00645157"/>
    <w:rsid w:val="00645C90"/>
    <w:rsid w:val="0064681A"/>
    <w:rsid w:val="006478FE"/>
    <w:rsid w:val="00647D6D"/>
    <w:rsid w:val="0065191D"/>
    <w:rsid w:val="00652389"/>
    <w:rsid w:val="00653103"/>
    <w:rsid w:val="00653112"/>
    <w:rsid w:val="006534E1"/>
    <w:rsid w:val="0065362A"/>
    <w:rsid w:val="0065402F"/>
    <w:rsid w:val="006545DA"/>
    <w:rsid w:val="00654713"/>
    <w:rsid w:val="00654D79"/>
    <w:rsid w:val="00655AE6"/>
    <w:rsid w:val="0065609E"/>
    <w:rsid w:val="006563C8"/>
    <w:rsid w:val="006567B9"/>
    <w:rsid w:val="00657174"/>
    <w:rsid w:val="00657303"/>
    <w:rsid w:val="006576CA"/>
    <w:rsid w:val="00657E43"/>
    <w:rsid w:val="00657F4C"/>
    <w:rsid w:val="00661182"/>
    <w:rsid w:val="006618D3"/>
    <w:rsid w:val="00661C72"/>
    <w:rsid w:val="00661FA4"/>
    <w:rsid w:val="00662392"/>
    <w:rsid w:val="0066262B"/>
    <w:rsid w:val="0066352F"/>
    <w:rsid w:val="00664251"/>
    <w:rsid w:val="00664472"/>
    <w:rsid w:val="0066451B"/>
    <w:rsid w:val="0066458D"/>
    <w:rsid w:val="00664973"/>
    <w:rsid w:val="0066537C"/>
    <w:rsid w:val="0066554B"/>
    <w:rsid w:val="006655A3"/>
    <w:rsid w:val="0066580C"/>
    <w:rsid w:val="00665D89"/>
    <w:rsid w:val="00665FF2"/>
    <w:rsid w:val="0066672F"/>
    <w:rsid w:val="00666ED4"/>
    <w:rsid w:val="006676BC"/>
    <w:rsid w:val="00667BF6"/>
    <w:rsid w:val="006701BA"/>
    <w:rsid w:val="00670D38"/>
    <w:rsid w:val="00670E5B"/>
    <w:rsid w:val="00671A7A"/>
    <w:rsid w:val="00671B37"/>
    <w:rsid w:val="00672278"/>
    <w:rsid w:val="006724E5"/>
    <w:rsid w:val="006726E0"/>
    <w:rsid w:val="006731DA"/>
    <w:rsid w:val="006733E2"/>
    <w:rsid w:val="006736FA"/>
    <w:rsid w:val="00673707"/>
    <w:rsid w:val="006739EF"/>
    <w:rsid w:val="00673C9B"/>
    <w:rsid w:val="00673D6C"/>
    <w:rsid w:val="00673DB2"/>
    <w:rsid w:val="006740C7"/>
    <w:rsid w:val="006743DC"/>
    <w:rsid w:val="00674424"/>
    <w:rsid w:val="006747C1"/>
    <w:rsid w:val="006756BF"/>
    <w:rsid w:val="006759A6"/>
    <w:rsid w:val="006759E4"/>
    <w:rsid w:val="00675C0B"/>
    <w:rsid w:val="0067639B"/>
    <w:rsid w:val="00677C21"/>
    <w:rsid w:val="00677E78"/>
    <w:rsid w:val="006802A9"/>
    <w:rsid w:val="006819B0"/>
    <w:rsid w:val="00681A39"/>
    <w:rsid w:val="00681AA6"/>
    <w:rsid w:val="0068211B"/>
    <w:rsid w:val="006821A3"/>
    <w:rsid w:val="00682346"/>
    <w:rsid w:val="00682DCC"/>
    <w:rsid w:val="006849B5"/>
    <w:rsid w:val="00684B31"/>
    <w:rsid w:val="0068570E"/>
    <w:rsid w:val="00685919"/>
    <w:rsid w:val="006862BC"/>
    <w:rsid w:val="00686A5F"/>
    <w:rsid w:val="00687C2F"/>
    <w:rsid w:val="00690A86"/>
    <w:rsid w:val="00691C28"/>
    <w:rsid w:val="006934F6"/>
    <w:rsid w:val="00693A71"/>
    <w:rsid w:val="006956B0"/>
    <w:rsid w:val="00695940"/>
    <w:rsid w:val="00696B90"/>
    <w:rsid w:val="006970CE"/>
    <w:rsid w:val="00697B99"/>
    <w:rsid w:val="00697C37"/>
    <w:rsid w:val="00697EB3"/>
    <w:rsid w:val="006A06B8"/>
    <w:rsid w:val="006A06F3"/>
    <w:rsid w:val="006A1DDC"/>
    <w:rsid w:val="006A1ED5"/>
    <w:rsid w:val="006A25E1"/>
    <w:rsid w:val="006A2938"/>
    <w:rsid w:val="006A36A3"/>
    <w:rsid w:val="006A40D2"/>
    <w:rsid w:val="006A40E9"/>
    <w:rsid w:val="006A483B"/>
    <w:rsid w:val="006A54C7"/>
    <w:rsid w:val="006A5629"/>
    <w:rsid w:val="006A5641"/>
    <w:rsid w:val="006A5687"/>
    <w:rsid w:val="006A5996"/>
    <w:rsid w:val="006A61FF"/>
    <w:rsid w:val="006A62D9"/>
    <w:rsid w:val="006A693F"/>
    <w:rsid w:val="006A6B25"/>
    <w:rsid w:val="006A70A8"/>
    <w:rsid w:val="006A76E8"/>
    <w:rsid w:val="006A7B75"/>
    <w:rsid w:val="006B16CE"/>
    <w:rsid w:val="006B1938"/>
    <w:rsid w:val="006B221D"/>
    <w:rsid w:val="006B2755"/>
    <w:rsid w:val="006B2C08"/>
    <w:rsid w:val="006B2F2D"/>
    <w:rsid w:val="006B3012"/>
    <w:rsid w:val="006B338E"/>
    <w:rsid w:val="006B39DF"/>
    <w:rsid w:val="006B4C1A"/>
    <w:rsid w:val="006B669D"/>
    <w:rsid w:val="006B6A15"/>
    <w:rsid w:val="006B6D51"/>
    <w:rsid w:val="006B745B"/>
    <w:rsid w:val="006B7B9F"/>
    <w:rsid w:val="006B7E39"/>
    <w:rsid w:val="006B7F75"/>
    <w:rsid w:val="006C02E0"/>
    <w:rsid w:val="006C0F6D"/>
    <w:rsid w:val="006C2059"/>
    <w:rsid w:val="006C20AB"/>
    <w:rsid w:val="006C28EB"/>
    <w:rsid w:val="006C2C0B"/>
    <w:rsid w:val="006C3168"/>
    <w:rsid w:val="006C4050"/>
    <w:rsid w:val="006C4599"/>
    <w:rsid w:val="006C5107"/>
    <w:rsid w:val="006C57DE"/>
    <w:rsid w:val="006C61A9"/>
    <w:rsid w:val="006C61B4"/>
    <w:rsid w:val="006C6971"/>
    <w:rsid w:val="006C6DC9"/>
    <w:rsid w:val="006C6EFB"/>
    <w:rsid w:val="006C76AB"/>
    <w:rsid w:val="006D0585"/>
    <w:rsid w:val="006D0B48"/>
    <w:rsid w:val="006D2250"/>
    <w:rsid w:val="006D361F"/>
    <w:rsid w:val="006D382F"/>
    <w:rsid w:val="006D3FA5"/>
    <w:rsid w:val="006D4474"/>
    <w:rsid w:val="006D461B"/>
    <w:rsid w:val="006D53B8"/>
    <w:rsid w:val="006D5A91"/>
    <w:rsid w:val="006D5BB9"/>
    <w:rsid w:val="006D5D15"/>
    <w:rsid w:val="006D5E8F"/>
    <w:rsid w:val="006D63A2"/>
    <w:rsid w:val="006D64AE"/>
    <w:rsid w:val="006D667B"/>
    <w:rsid w:val="006D71D0"/>
    <w:rsid w:val="006E00D2"/>
    <w:rsid w:val="006E0796"/>
    <w:rsid w:val="006E0CC9"/>
    <w:rsid w:val="006E0E96"/>
    <w:rsid w:val="006E1C98"/>
    <w:rsid w:val="006E21BE"/>
    <w:rsid w:val="006E22D3"/>
    <w:rsid w:val="006E2580"/>
    <w:rsid w:val="006E2774"/>
    <w:rsid w:val="006E3382"/>
    <w:rsid w:val="006E38E0"/>
    <w:rsid w:val="006E3E2C"/>
    <w:rsid w:val="006E42A1"/>
    <w:rsid w:val="006E489F"/>
    <w:rsid w:val="006E55EB"/>
    <w:rsid w:val="006E56E5"/>
    <w:rsid w:val="006E5E97"/>
    <w:rsid w:val="006E649F"/>
    <w:rsid w:val="006E6706"/>
    <w:rsid w:val="006E6A85"/>
    <w:rsid w:val="006E6CE2"/>
    <w:rsid w:val="006E6DE6"/>
    <w:rsid w:val="006E7026"/>
    <w:rsid w:val="006E72BB"/>
    <w:rsid w:val="006E77FE"/>
    <w:rsid w:val="006F04BD"/>
    <w:rsid w:val="006F1C6E"/>
    <w:rsid w:val="006F21DE"/>
    <w:rsid w:val="006F2812"/>
    <w:rsid w:val="006F2B28"/>
    <w:rsid w:val="006F2FD1"/>
    <w:rsid w:val="006F3806"/>
    <w:rsid w:val="006F4BDB"/>
    <w:rsid w:val="006F5D25"/>
    <w:rsid w:val="006F6712"/>
    <w:rsid w:val="006F673B"/>
    <w:rsid w:val="006F6C0E"/>
    <w:rsid w:val="006F71A4"/>
    <w:rsid w:val="006F72B8"/>
    <w:rsid w:val="006F7AC4"/>
    <w:rsid w:val="006F7C31"/>
    <w:rsid w:val="007002C9"/>
    <w:rsid w:val="00700478"/>
    <w:rsid w:val="00700487"/>
    <w:rsid w:val="00700704"/>
    <w:rsid w:val="007009FA"/>
    <w:rsid w:val="00700D17"/>
    <w:rsid w:val="007013F8"/>
    <w:rsid w:val="00701AF6"/>
    <w:rsid w:val="00701DC3"/>
    <w:rsid w:val="00701EFA"/>
    <w:rsid w:val="007020FC"/>
    <w:rsid w:val="00702409"/>
    <w:rsid w:val="00702AA7"/>
    <w:rsid w:val="007032B7"/>
    <w:rsid w:val="0070433E"/>
    <w:rsid w:val="0070439C"/>
    <w:rsid w:val="007050FB"/>
    <w:rsid w:val="0070537E"/>
    <w:rsid w:val="0070552F"/>
    <w:rsid w:val="00705DC6"/>
    <w:rsid w:val="0070642D"/>
    <w:rsid w:val="00706AEE"/>
    <w:rsid w:val="007075BE"/>
    <w:rsid w:val="007077E8"/>
    <w:rsid w:val="00707CA5"/>
    <w:rsid w:val="00710976"/>
    <w:rsid w:val="0071119D"/>
    <w:rsid w:val="007111D3"/>
    <w:rsid w:val="00711B62"/>
    <w:rsid w:val="00711CA2"/>
    <w:rsid w:val="00712C01"/>
    <w:rsid w:val="00712D19"/>
    <w:rsid w:val="00712FD6"/>
    <w:rsid w:val="0071316E"/>
    <w:rsid w:val="00713561"/>
    <w:rsid w:val="007135B4"/>
    <w:rsid w:val="00713E8C"/>
    <w:rsid w:val="007143D4"/>
    <w:rsid w:val="00714721"/>
    <w:rsid w:val="007149C9"/>
    <w:rsid w:val="00715670"/>
    <w:rsid w:val="007159E3"/>
    <w:rsid w:val="00716B55"/>
    <w:rsid w:val="00716F43"/>
    <w:rsid w:val="00717B50"/>
    <w:rsid w:val="00720279"/>
    <w:rsid w:val="0072178B"/>
    <w:rsid w:val="00722108"/>
    <w:rsid w:val="007223BE"/>
    <w:rsid w:val="0072263A"/>
    <w:rsid w:val="00722819"/>
    <w:rsid w:val="00723B6C"/>
    <w:rsid w:val="00723C09"/>
    <w:rsid w:val="0072494D"/>
    <w:rsid w:val="00724998"/>
    <w:rsid w:val="00724F88"/>
    <w:rsid w:val="0072564C"/>
    <w:rsid w:val="00725FD6"/>
    <w:rsid w:val="00727D39"/>
    <w:rsid w:val="0073060E"/>
    <w:rsid w:val="00730D23"/>
    <w:rsid w:val="00731DDA"/>
    <w:rsid w:val="00733379"/>
    <w:rsid w:val="00733B20"/>
    <w:rsid w:val="00733D27"/>
    <w:rsid w:val="0073426E"/>
    <w:rsid w:val="007342E6"/>
    <w:rsid w:val="00734A59"/>
    <w:rsid w:val="00734CF3"/>
    <w:rsid w:val="00734F3B"/>
    <w:rsid w:val="00735EEC"/>
    <w:rsid w:val="00736531"/>
    <w:rsid w:val="007365A3"/>
    <w:rsid w:val="0073673C"/>
    <w:rsid w:val="00736D9C"/>
    <w:rsid w:val="00737462"/>
    <w:rsid w:val="007376B7"/>
    <w:rsid w:val="00737BD5"/>
    <w:rsid w:val="0074000C"/>
    <w:rsid w:val="00740849"/>
    <w:rsid w:val="007409C3"/>
    <w:rsid w:val="007417C8"/>
    <w:rsid w:val="007417F1"/>
    <w:rsid w:val="00741AE4"/>
    <w:rsid w:val="007434CB"/>
    <w:rsid w:val="0074387D"/>
    <w:rsid w:val="00743E06"/>
    <w:rsid w:val="007440D1"/>
    <w:rsid w:val="0074475A"/>
    <w:rsid w:val="00744DB0"/>
    <w:rsid w:val="00746128"/>
    <w:rsid w:val="00751038"/>
    <w:rsid w:val="007510E6"/>
    <w:rsid w:val="007517A7"/>
    <w:rsid w:val="00751D07"/>
    <w:rsid w:val="00751FE7"/>
    <w:rsid w:val="00751FFE"/>
    <w:rsid w:val="007520B7"/>
    <w:rsid w:val="00752DBF"/>
    <w:rsid w:val="007534E7"/>
    <w:rsid w:val="00753783"/>
    <w:rsid w:val="00753F10"/>
    <w:rsid w:val="0075433E"/>
    <w:rsid w:val="007545C3"/>
    <w:rsid w:val="00754890"/>
    <w:rsid w:val="00754CA3"/>
    <w:rsid w:val="00754FC1"/>
    <w:rsid w:val="00755475"/>
    <w:rsid w:val="00755AC1"/>
    <w:rsid w:val="0075694F"/>
    <w:rsid w:val="00757F0C"/>
    <w:rsid w:val="007603EA"/>
    <w:rsid w:val="00760900"/>
    <w:rsid w:val="00760EE4"/>
    <w:rsid w:val="0076115A"/>
    <w:rsid w:val="00761A82"/>
    <w:rsid w:val="00761B9B"/>
    <w:rsid w:val="00762BF7"/>
    <w:rsid w:val="00762C0E"/>
    <w:rsid w:val="00762F8F"/>
    <w:rsid w:val="007635EA"/>
    <w:rsid w:val="00764B9A"/>
    <w:rsid w:val="00766F8A"/>
    <w:rsid w:val="00767D10"/>
    <w:rsid w:val="00770455"/>
    <w:rsid w:val="00772212"/>
    <w:rsid w:val="00773293"/>
    <w:rsid w:val="007732D0"/>
    <w:rsid w:val="007733F6"/>
    <w:rsid w:val="007733FA"/>
    <w:rsid w:val="00773889"/>
    <w:rsid w:val="00773A32"/>
    <w:rsid w:val="00773BCB"/>
    <w:rsid w:val="0077473D"/>
    <w:rsid w:val="007747B4"/>
    <w:rsid w:val="00774828"/>
    <w:rsid w:val="00775D6A"/>
    <w:rsid w:val="007763E7"/>
    <w:rsid w:val="00776BD7"/>
    <w:rsid w:val="00777463"/>
    <w:rsid w:val="00777489"/>
    <w:rsid w:val="00777659"/>
    <w:rsid w:val="007776A0"/>
    <w:rsid w:val="007777A1"/>
    <w:rsid w:val="00777A03"/>
    <w:rsid w:val="00777F41"/>
    <w:rsid w:val="00780343"/>
    <w:rsid w:val="0078147F"/>
    <w:rsid w:val="0078158E"/>
    <w:rsid w:val="00781840"/>
    <w:rsid w:val="00781934"/>
    <w:rsid w:val="00782B39"/>
    <w:rsid w:val="00782D1F"/>
    <w:rsid w:val="007834F0"/>
    <w:rsid w:val="00784A41"/>
    <w:rsid w:val="007850D3"/>
    <w:rsid w:val="0078547F"/>
    <w:rsid w:val="007857D8"/>
    <w:rsid w:val="00785AD4"/>
    <w:rsid w:val="00785C06"/>
    <w:rsid w:val="00785D33"/>
    <w:rsid w:val="007868C6"/>
    <w:rsid w:val="00786D08"/>
    <w:rsid w:val="007873D4"/>
    <w:rsid w:val="00787404"/>
    <w:rsid w:val="007876D5"/>
    <w:rsid w:val="00787767"/>
    <w:rsid w:val="0078794D"/>
    <w:rsid w:val="00787DE2"/>
    <w:rsid w:val="00787EA1"/>
    <w:rsid w:val="00790397"/>
    <w:rsid w:val="007909F4"/>
    <w:rsid w:val="00790B52"/>
    <w:rsid w:val="00790EA1"/>
    <w:rsid w:val="0079123D"/>
    <w:rsid w:val="0079128E"/>
    <w:rsid w:val="00791317"/>
    <w:rsid w:val="00791CC2"/>
    <w:rsid w:val="00791E3D"/>
    <w:rsid w:val="00792300"/>
    <w:rsid w:val="00792369"/>
    <w:rsid w:val="007924BB"/>
    <w:rsid w:val="00792F1D"/>
    <w:rsid w:val="00793473"/>
    <w:rsid w:val="0079362B"/>
    <w:rsid w:val="00793BEE"/>
    <w:rsid w:val="007941D2"/>
    <w:rsid w:val="007955A3"/>
    <w:rsid w:val="007968A5"/>
    <w:rsid w:val="00796966"/>
    <w:rsid w:val="00797B09"/>
    <w:rsid w:val="007A0918"/>
    <w:rsid w:val="007A0C27"/>
    <w:rsid w:val="007A19EB"/>
    <w:rsid w:val="007A1A6B"/>
    <w:rsid w:val="007A1D6E"/>
    <w:rsid w:val="007A1F2B"/>
    <w:rsid w:val="007A2E81"/>
    <w:rsid w:val="007A3036"/>
    <w:rsid w:val="007A32E9"/>
    <w:rsid w:val="007A482F"/>
    <w:rsid w:val="007A4D4B"/>
    <w:rsid w:val="007A52D5"/>
    <w:rsid w:val="007A53FC"/>
    <w:rsid w:val="007A5667"/>
    <w:rsid w:val="007A576C"/>
    <w:rsid w:val="007A5BF3"/>
    <w:rsid w:val="007A6240"/>
    <w:rsid w:val="007A6823"/>
    <w:rsid w:val="007A6DA0"/>
    <w:rsid w:val="007A6E3D"/>
    <w:rsid w:val="007A71C8"/>
    <w:rsid w:val="007B014D"/>
    <w:rsid w:val="007B0FF1"/>
    <w:rsid w:val="007B11E4"/>
    <w:rsid w:val="007B1344"/>
    <w:rsid w:val="007B1816"/>
    <w:rsid w:val="007B25E5"/>
    <w:rsid w:val="007B302C"/>
    <w:rsid w:val="007B3322"/>
    <w:rsid w:val="007B3426"/>
    <w:rsid w:val="007B3B50"/>
    <w:rsid w:val="007B447E"/>
    <w:rsid w:val="007B5118"/>
    <w:rsid w:val="007B51E1"/>
    <w:rsid w:val="007B533E"/>
    <w:rsid w:val="007B55AC"/>
    <w:rsid w:val="007B6512"/>
    <w:rsid w:val="007B67EF"/>
    <w:rsid w:val="007B6DAB"/>
    <w:rsid w:val="007B74C5"/>
    <w:rsid w:val="007B7FC5"/>
    <w:rsid w:val="007C1401"/>
    <w:rsid w:val="007C14DC"/>
    <w:rsid w:val="007C1600"/>
    <w:rsid w:val="007C2543"/>
    <w:rsid w:val="007C33DE"/>
    <w:rsid w:val="007C34EC"/>
    <w:rsid w:val="007C391F"/>
    <w:rsid w:val="007C3F47"/>
    <w:rsid w:val="007C418C"/>
    <w:rsid w:val="007C4790"/>
    <w:rsid w:val="007C4E80"/>
    <w:rsid w:val="007C4F56"/>
    <w:rsid w:val="007C520D"/>
    <w:rsid w:val="007C6278"/>
    <w:rsid w:val="007C6777"/>
    <w:rsid w:val="007C7BE0"/>
    <w:rsid w:val="007C7FE1"/>
    <w:rsid w:val="007D0BD0"/>
    <w:rsid w:val="007D1A00"/>
    <w:rsid w:val="007D1E8C"/>
    <w:rsid w:val="007D2F54"/>
    <w:rsid w:val="007D308D"/>
    <w:rsid w:val="007D3354"/>
    <w:rsid w:val="007D3EC0"/>
    <w:rsid w:val="007D46F4"/>
    <w:rsid w:val="007D4781"/>
    <w:rsid w:val="007D7588"/>
    <w:rsid w:val="007D78DF"/>
    <w:rsid w:val="007D7B05"/>
    <w:rsid w:val="007E0995"/>
    <w:rsid w:val="007E0A33"/>
    <w:rsid w:val="007E1658"/>
    <w:rsid w:val="007E1E0F"/>
    <w:rsid w:val="007E2183"/>
    <w:rsid w:val="007E2456"/>
    <w:rsid w:val="007E32D0"/>
    <w:rsid w:val="007E3C9C"/>
    <w:rsid w:val="007E3E64"/>
    <w:rsid w:val="007E427F"/>
    <w:rsid w:val="007E443E"/>
    <w:rsid w:val="007E5788"/>
    <w:rsid w:val="007E590B"/>
    <w:rsid w:val="007E5C26"/>
    <w:rsid w:val="007E66BB"/>
    <w:rsid w:val="007E70AE"/>
    <w:rsid w:val="007E70FD"/>
    <w:rsid w:val="007E7286"/>
    <w:rsid w:val="007E745C"/>
    <w:rsid w:val="007E7A96"/>
    <w:rsid w:val="007E7B21"/>
    <w:rsid w:val="007F03AE"/>
    <w:rsid w:val="007F0F27"/>
    <w:rsid w:val="007F1529"/>
    <w:rsid w:val="007F16BF"/>
    <w:rsid w:val="007F1DF5"/>
    <w:rsid w:val="007F2DFD"/>
    <w:rsid w:val="007F333F"/>
    <w:rsid w:val="007F3499"/>
    <w:rsid w:val="007F4061"/>
    <w:rsid w:val="007F4281"/>
    <w:rsid w:val="007F4451"/>
    <w:rsid w:val="007F55B4"/>
    <w:rsid w:val="007F5693"/>
    <w:rsid w:val="007F5D61"/>
    <w:rsid w:val="007F639C"/>
    <w:rsid w:val="007F640D"/>
    <w:rsid w:val="007F6546"/>
    <w:rsid w:val="007F672B"/>
    <w:rsid w:val="007F6CD0"/>
    <w:rsid w:val="007F70FF"/>
    <w:rsid w:val="007F7555"/>
    <w:rsid w:val="007F793C"/>
    <w:rsid w:val="0080023F"/>
    <w:rsid w:val="00800D57"/>
    <w:rsid w:val="00801078"/>
    <w:rsid w:val="00801447"/>
    <w:rsid w:val="0080156E"/>
    <w:rsid w:val="008018B4"/>
    <w:rsid w:val="00801E46"/>
    <w:rsid w:val="00801ECC"/>
    <w:rsid w:val="0080211C"/>
    <w:rsid w:val="00802256"/>
    <w:rsid w:val="008026DA"/>
    <w:rsid w:val="00802F9C"/>
    <w:rsid w:val="0080333E"/>
    <w:rsid w:val="00803453"/>
    <w:rsid w:val="00803478"/>
    <w:rsid w:val="008038DD"/>
    <w:rsid w:val="00804089"/>
    <w:rsid w:val="00804409"/>
    <w:rsid w:val="00804B0E"/>
    <w:rsid w:val="00804B71"/>
    <w:rsid w:val="00804BC9"/>
    <w:rsid w:val="0080505C"/>
    <w:rsid w:val="008050AF"/>
    <w:rsid w:val="008060C5"/>
    <w:rsid w:val="0080635A"/>
    <w:rsid w:val="008063AD"/>
    <w:rsid w:val="008065A9"/>
    <w:rsid w:val="008071C4"/>
    <w:rsid w:val="00807922"/>
    <w:rsid w:val="0081008C"/>
    <w:rsid w:val="00810264"/>
    <w:rsid w:val="00810EEB"/>
    <w:rsid w:val="00811DDA"/>
    <w:rsid w:val="0081253A"/>
    <w:rsid w:val="00812892"/>
    <w:rsid w:val="00812930"/>
    <w:rsid w:val="00812DD5"/>
    <w:rsid w:val="00813D2A"/>
    <w:rsid w:val="00813ECD"/>
    <w:rsid w:val="00814C1B"/>
    <w:rsid w:val="00814F69"/>
    <w:rsid w:val="00815101"/>
    <w:rsid w:val="00815426"/>
    <w:rsid w:val="0081654A"/>
    <w:rsid w:val="0081721A"/>
    <w:rsid w:val="00817230"/>
    <w:rsid w:val="0082082D"/>
    <w:rsid w:val="0082152B"/>
    <w:rsid w:val="0082161C"/>
    <w:rsid w:val="008219B0"/>
    <w:rsid w:val="00821A4F"/>
    <w:rsid w:val="00821C1E"/>
    <w:rsid w:val="008227DD"/>
    <w:rsid w:val="00823371"/>
    <w:rsid w:val="0082376B"/>
    <w:rsid w:val="00823E40"/>
    <w:rsid w:val="00824051"/>
    <w:rsid w:val="008243E1"/>
    <w:rsid w:val="008245C4"/>
    <w:rsid w:val="00824636"/>
    <w:rsid w:val="00824D0C"/>
    <w:rsid w:val="008261F1"/>
    <w:rsid w:val="008263E0"/>
    <w:rsid w:val="00826994"/>
    <w:rsid w:val="0082724C"/>
    <w:rsid w:val="008311DD"/>
    <w:rsid w:val="0083128D"/>
    <w:rsid w:val="008313CD"/>
    <w:rsid w:val="00831424"/>
    <w:rsid w:val="00832436"/>
    <w:rsid w:val="0083320C"/>
    <w:rsid w:val="00833E75"/>
    <w:rsid w:val="008344AC"/>
    <w:rsid w:val="00835CE2"/>
    <w:rsid w:val="008367EA"/>
    <w:rsid w:val="008371F4"/>
    <w:rsid w:val="00837950"/>
    <w:rsid w:val="00837D92"/>
    <w:rsid w:val="0084030E"/>
    <w:rsid w:val="0084031C"/>
    <w:rsid w:val="008403B2"/>
    <w:rsid w:val="008409CA"/>
    <w:rsid w:val="008412C1"/>
    <w:rsid w:val="00841780"/>
    <w:rsid w:val="00841CA2"/>
    <w:rsid w:val="008421DF"/>
    <w:rsid w:val="008426AB"/>
    <w:rsid w:val="00842A6D"/>
    <w:rsid w:val="00842E76"/>
    <w:rsid w:val="00843A17"/>
    <w:rsid w:val="00844AE7"/>
    <w:rsid w:val="008458C5"/>
    <w:rsid w:val="00845C12"/>
    <w:rsid w:val="00845DDB"/>
    <w:rsid w:val="0084664B"/>
    <w:rsid w:val="00846A89"/>
    <w:rsid w:val="00847BC9"/>
    <w:rsid w:val="00847FAE"/>
    <w:rsid w:val="008511F7"/>
    <w:rsid w:val="00852139"/>
    <w:rsid w:val="00852C58"/>
    <w:rsid w:val="00853084"/>
    <w:rsid w:val="00853808"/>
    <w:rsid w:val="00853B49"/>
    <w:rsid w:val="00853EBA"/>
    <w:rsid w:val="008546DD"/>
    <w:rsid w:val="008547F3"/>
    <w:rsid w:val="00854F80"/>
    <w:rsid w:val="00856735"/>
    <w:rsid w:val="008567A4"/>
    <w:rsid w:val="00856F80"/>
    <w:rsid w:val="008571CF"/>
    <w:rsid w:val="008572EF"/>
    <w:rsid w:val="008574A7"/>
    <w:rsid w:val="008575C1"/>
    <w:rsid w:val="0085771D"/>
    <w:rsid w:val="00857869"/>
    <w:rsid w:val="00860617"/>
    <w:rsid w:val="0086070D"/>
    <w:rsid w:val="00860989"/>
    <w:rsid w:val="00860F7B"/>
    <w:rsid w:val="00861354"/>
    <w:rsid w:val="0086152E"/>
    <w:rsid w:val="0086165F"/>
    <w:rsid w:val="00861BC6"/>
    <w:rsid w:val="00861FBB"/>
    <w:rsid w:val="008628EF"/>
    <w:rsid w:val="0086349C"/>
    <w:rsid w:val="0086375D"/>
    <w:rsid w:val="008642C1"/>
    <w:rsid w:val="0086478A"/>
    <w:rsid w:val="008651D3"/>
    <w:rsid w:val="0086599C"/>
    <w:rsid w:val="00865E64"/>
    <w:rsid w:val="008661C9"/>
    <w:rsid w:val="008663B9"/>
    <w:rsid w:val="00866599"/>
    <w:rsid w:val="00866CD5"/>
    <w:rsid w:val="0086765F"/>
    <w:rsid w:val="008676D2"/>
    <w:rsid w:val="0086796B"/>
    <w:rsid w:val="008679D2"/>
    <w:rsid w:val="00867C41"/>
    <w:rsid w:val="00867C91"/>
    <w:rsid w:val="008700FA"/>
    <w:rsid w:val="00871DDA"/>
    <w:rsid w:val="008722AE"/>
    <w:rsid w:val="008734D6"/>
    <w:rsid w:val="00873F79"/>
    <w:rsid w:val="0087450B"/>
    <w:rsid w:val="0087480B"/>
    <w:rsid w:val="008749F3"/>
    <w:rsid w:val="008753A8"/>
    <w:rsid w:val="00875BB2"/>
    <w:rsid w:val="008761B5"/>
    <w:rsid w:val="00876D8C"/>
    <w:rsid w:val="00876F1E"/>
    <w:rsid w:val="0087744B"/>
    <w:rsid w:val="00877A7F"/>
    <w:rsid w:val="00880047"/>
    <w:rsid w:val="008812E4"/>
    <w:rsid w:val="0088138A"/>
    <w:rsid w:val="00881465"/>
    <w:rsid w:val="00882FC0"/>
    <w:rsid w:val="008835A6"/>
    <w:rsid w:val="00883B8D"/>
    <w:rsid w:val="00883BEE"/>
    <w:rsid w:val="00884394"/>
    <w:rsid w:val="00884688"/>
    <w:rsid w:val="00884727"/>
    <w:rsid w:val="00884DF7"/>
    <w:rsid w:val="00885368"/>
    <w:rsid w:val="00885FF8"/>
    <w:rsid w:val="00886278"/>
    <w:rsid w:val="008864DC"/>
    <w:rsid w:val="00886DA2"/>
    <w:rsid w:val="0088792C"/>
    <w:rsid w:val="00887D03"/>
    <w:rsid w:val="0089014C"/>
    <w:rsid w:val="00890504"/>
    <w:rsid w:val="00890C17"/>
    <w:rsid w:val="0089105C"/>
    <w:rsid w:val="0089109C"/>
    <w:rsid w:val="00891C38"/>
    <w:rsid w:val="00891CAE"/>
    <w:rsid w:val="00891CF0"/>
    <w:rsid w:val="00891F96"/>
    <w:rsid w:val="00893316"/>
    <w:rsid w:val="0089384A"/>
    <w:rsid w:val="00893CDC"/>
    <w:rsid w:val="0089433F"/>
    <w:rsid w:val="00894A99"/>
    <w:rsid w:val="00894E3A"/>
    <w:rsid w:val="0089522B"/>
    <w:rsid w:val="0089655F"/>
    <w:rsid w:val="0089671E"/>
    <w:rsid w:val="00896A11"/>
    <w:rsid w:val="00896EE0"/>
    <w:rsid w:val="00897599"/>
    <w:rsid w:val="008A01B9"/>
    <w:rsid w:val="008A0568"/>
    <w:rsid w:val="008A14DE"/>
    <w:rsid w:val="008A1B06"/>
    <w:rsid w:val="008A1E4B"/>
    <w:rsid w:val="008A25D5"/>
    <w:rsid w:val="008A286C"/>
    <w:rsid w:val="008A287D"/>
    <w:rsid w:val="008A2E23"/>
    <w:rsid w:val="008A2FF7"/>
    <w:rsid w:val="008A300D"/>
    <w:rsid w:val="008A3031"/>
    <w:rsid w:val="008A3467"/>
    <w:rsid w:val="008A37F7"/>
    <w:rsid w:val="008A3B59"/>
    <w:rsid w:val="008A4289"/>
    <w:rsid w:val="008A42B5"/>
    <w:rsid w:val="008A438F"/>
    <w:rsid w:val="008A45BD"/>
    <w:rsid w:val="008A5171"/>
    <w:rsid w:val="008A692D"/>
    <w:rsid w:val="008A6FA9"/>
    <w:rsid w:val="008A7BDF"/>
    <w:rsid w:val="008A7C95"/>
    <w:rsid w:val="008B0196"/>
    <w:rsid w:val="008B09A6"/>
    <w:rsid w:val="008B0E2A"/>
    <w:rsid w:val="008B0E87"/>
    <w:rsid w:val="008B13A5"/>
    <w:rsid w:val="008B1836"/>
    <w:rsid w:val="008B2F28"/>
    <w:rsid w:val="008B3274"/>
    <w:rsid w:val="008B614E"/>
    <w:rsid w:val="008B64E2"/>
    <w:rsid w:val="008B67B7"/>
    <w:rsid w:val="008B7A63"/>
    <w:rsid w:val="008C09E7"/>
    <w:rsid w:val="008C18D1"/>
    <w:rsid w:val="008C1CFC"/>
    <w:rsid w:val="008C1E00"/>
    <w:rsid w:val="008C1E78"/>
    <w:rsid w:val="008C2E90"/>
    <w:rsid w:val="008C34D7"/>
    <w:rsid w:val="008C40C3"/>
    <w:rsid w:val="008C45E9"/>
    <w:rsid w:val="008C471D"/>
    <w:rsid w:val="008C4981"/>
    <w:rsid w:val="008C49B8"/>
    <w:rsid w:val="008C518C"/>
    <w:rsid w:val="008C59B3"/>
    <w:rsid w:val="008C5D41"/>
    <w:rsid w:val="008C63D5"/>
    <w:rsid w:val="008C6F0D"/>
    <w:rsid w:val="008C7326"/>
    <w:rsid w:val="008D016D"/>
    <w:rsid w:val="008D0AE6"/>
    <w:rsid w:val="008D0FFD"/>
    <w:rsid w:val="008D1226"/>
    <w:rsid w:val="008D1230"/>
    <w:rsid w:val="008D1A8C"/>
    <w:rsid w:val="008D1DA1"/>
    <w:rsid w:val="008D2072"/>
    <w:rsid w:val="008D21C1"/>
    <w:rsid w:val="008D24BE"/>
    <w:rsid w:val="008D24E0"/>
    <w:rsid w:val="008D30A3"/>
    <w:rsid w:val="008D4D89"/>
    <w:rsid w:val="008D4E33"/>
    <w:rsid w:val="008D55C3"/>
    <w:rsid w:val="008D56EA"/>
    <w:rsid w:val="008D5AC0"/>
    <w:rsid w:val="008D619C"/>
    <w:rsid w:val="008D7A23"/>
    <w:rsid w:val="008E15C5"/>
    <w:rsid w:val="008E1757"/>
    <w:rsid w:val="008E1DF5"/>
    <w:rsid w:val="008E245A"/>
    <w:rsid w:val="008E295E"/>
    <w:rsid w:val="008E2D6D"/>
    <w:rsid w:val="008E2E77"/>
    <w:rsid w:val="008E38CD"/>
    <w:rsid w:val="008E48D6"/>
    <w:rsid w:val="008E50A6"/>
    <w:rsid w:val="008E58D7"/>
    <w:rsid w:val="008E619F"/>
    <w:rsid w:val="008E63FC"/>
    <w:rsid w:val="008E69CC"/>
    <w:rsid w:val="008E7D68"/>
    <w:rsid w:val="008E7EE3"/>
    <w:rsid w:val="008F055C"/>
    <w:rsid w:val="008F059F"/>
    <w:rsid w:val="008F07E4"/>
    <w:rsid w:val="008F0ECD"/>
    <w:rsid w:val="008F1610"/>
    <w:rsid w:val="008F2A44"/>
    <w:rsid w:val="008F3BFA"/>
    <w:rsid w:val="008F3C17"/>
    <w:rsid w:val="008F42D6"/>
    <w:rsid w:val="008F5026"/>
    <w:rsid w:val="008F51B8"/>
    <w:rsid w:val="008F5795"/>
    <w:rsid w:val="008F64B9"/>
    <w:rsid w:val="008F6596"/>
    <w:rsid w:val="008F6945"/>
    <w:rsid w:val="008F6AAB"/>
    <w:rsid w:val="008F740D"/>
    <w:rsid w:val="008F7723"/>
    <w:rsid w:val="008F7C20"/>
    <w:rsid w:val="0090025A"/>
    <w:rsid w:val="00900C38"/>
    <w:rsid w:val="00900D25"/>
    <w:rsid w:val="00900F0B"/>
    <w:rsid w:val="0090114B"/>
    <w:rsid w:val="009016D5"/>
    <w:rsid w:val="0090269E"/>
    <w:rsid w:val="0090280C"/>
    <w:rsid w:val="009040FB"/>
    <w:rsid w:val="00904461"/>
    <w:rsid w:val="0090481C"/>
    <w:rsid w:val="009048CD"/>
    <w:rsid w:val="00904B7A"/>
    <w:rsid w:val="00904F28"/>
    <w:rsid w:val="0090618A"/>
    <w:rsid w:val="0090623D"/>
    <w:rsid w:val="0090639B"/>
    <w:rsid w:val="00906D9A"/>
    <w:rsid w:val="00907B40"/>
    <w:rsid w:val="00907B98"/>
    <w:rsid w:val="009108DA"/>
    <w:rsid w:val="00910A3A"/>
    <w:rsid w:val="0091199E"/>
    <w:rsid w:val="00912789"/>
    <w:rsid w:val="00912803"/>
    <w:rsid w:val="00913720"/>
    <w:rsid w:val="0091412E"/>
    <w:rsid w:val="009141BE"/>
    <w:rsid w:val="009145D3"/>
    <w:rsid w:val="00915299"/>
    <w:rsid w:val="009152BB"/>
    <w:rsid w:val="00915564"/>
    <w:rsid w:val="00916770"/>
    <w:rsid w:val="00917A72"/>
    <w:rsid w:val="00917BA7"/>
    <w:rsid w:val="00917E20"/>
    <w:rsid w:val="0092063F"/>
    <w:rsid w:val="00921137"/>
    <w:rsid w:val="009211F7"/>
    <w:rsid w:val="009212EC"/>
    <w:rsid w:val="0092173B"/>
    <w:rsid w:val="0092204C"/>
    <w:rsid w:val="00922434"/>
    <w:rsid w:val="00922CB6"/>
    <w:rsid w:val="00923C5D"/>
    <w:rsid w:val="00924628"/>
    <w:rsid w:val="00924682"/>
    <w:rsid w:val="009247A3"/>
    <w:rsid w:val="00924C7E"/>
    <w:rsid w:val="00925377"/>
    <w:rsid w:val="009255ED"/>
    <w:rsid w:val="009263CC"/>
    <w:rsid w:val="00926462"/>
    <w:rsid w:val="009275E2"/>
    <w:rsid w:val="0092793A"/>
    <w:rsid w:val="00927962"/>
    <w:rsid w:val="00927BCD"/>
    <w:rsid w:val="009301DF"/>
    <w:rsid w:val="00930B75"/>
    <w:rsid w:val="00930E6A"/>
    <w:rsid w:val="0093134B"/>
    <w:rsid w:val="009313D7"/>
    <w:rsid w:val="0093140D"/>
    <w:rsid w:val="00931E9B"/>
    <w:rsid w:val="00931F84"/>
    <w:rsid w:val="00932479"/>
    <w:rsid w:val="00932880"/>
    <w:rsid w:val="00932A87"/>
    <w:rsid w:val="00934FEA"/>
    <w:rsid w:val="00935651"/>
    <w:rsid w:val="00936DE5"/>
    <w:rsid w:val="0093758F"/>
    <w:rsid w:val="00937730"/>
    <w:rsid w:val="009378F4"/>
    <w:rsid w:val="009403CE"/>
    <w:rsid w:val="00940950"/>
    <w:rsid w:val="00940C15"/>
    <w:rsid w:val="009413D5"/>
    <w:rsid w:val="00941490"/>
    <w:rsid w:val="0094161E"/>
    <w:rsid w:val="0094223A"/>
    <w:rsid w:val="00942315"/>
    <w:rsid w:val="00942963"/>
    <w:rsid w:val="00942C83"/>
    <w:rsid w:val="009433E9"/>
    <w:rsid w:val="00943460"/>
    <w:rsid w:val="00943564"/>
    <w:rsid w:val="00943760"/>
    <w:rsid w:val="009437B5"/>
    <w:rsid w:val="00943D9C"/>
    <w:rsid w:val="00944A7A"/>
    <w:rsid w:val="00944C6E"/>
    <w:rsid w:val="009458EE"/>
    <w:rsid w:val="00945DD9"/>
    <w:rsid w:val="009465E1"/>
    <w:rsid w:val="009467DE"/>
    <w:rsid w:val="00947863"/>
    <w:rsid w:val="00947952"/>
    <w:rsid w:val="009479CD"/>
    <w:rsid w:val="00947A98"/>
    <w:rsid w:val="009501A9"/>
    <w:rsid w:val="0095031F"/>
    <w:rsid w:val="00951053"/>
    <w:rsid w:val="009512D0"/>
    <w:rsid w:val="0095133D"/>
    <w:rsid w:val="0095158C"/>
    <w:rsid w:val="00951B86"/>
    <w:rsid w:val="00951EB8"/>
    <w:rsid w:val="0095202C"/>
    <w:rsid w:val="00952B0A"/>
    <w:rsid w:val="00953648"/>
    <w:rsid w:val="0095397D"/>
    <w:rsid w:val="009539D7"/>
    <w:rsid w:val="00953AAC"/>
    <w:rsid w:val="00953DF6"/>
    <w:rsid w:val="009541D2"/>
    <w:rsid w:val="00954511"/>
    <w:rsid w:val="009561DE"/>
    <w:rsid w:val="00956323"/>
    <w:rsid w:val="0095688B"/>
    <w:rsid w:val="00956F29"/>
    <w:rsid w:val="0095765D"/>
    <w:rsid w:val="00960254"/>
    <w:rsid w:val="0096129B"/>
    <w:rsid w:val="0096255A"/>
    <w:rsid w:val="00962E6F"/>
    <w:rsid w:val="0096354C"/>
    <w:rsid w:val="00963570"/>
    <w:rsid w:val="00963C27"/>
    <w:rsid w:val="00964932"/>
    <w:rsid w:val="0096524E"/>
    <w:rsid w:val="0096533B"/>
    <w:rsid w:val="009657F6"/>
    <w:rsid w:val="00965921"/>
    <w:rsid w:val="00965B2D"/>
    <w:rsid w:val="00965C8A"/>
    <w:rsid w:val="009663C0"/>
    <w:rsid w:val="009664DE"/>
    <w:rsid w:val="0096655F"/>
    <w:rsid w:val="0096670E"/>
    <w:rsid w:val="00966B2C"/>
    <w:rsid w:val="009678AF"/>
    <w:rsid w:val="00967A48"/>
    <w:rsid w:val="0097077D"/>
    <w:rsid w:val="009707C7"/>
    <w:rsid w:val="009709BD"/>
    <w:rsid w:val="00971152"/>
    <w:rsid w:val="0097198F"/>
    <w:rsid w:val="00971EC8"/>
    <w:rsid w:val="00971F9D"/>
    <w:rsid w:val="009723AD"/>
    <w:rsid w:val="009727A5"/>
    <w:rsid w:val="00972CA2"/>
    <w:rsid w:val="0097354A"/>
    <w:rsid w:val="00973C7E"/>
    <w:rsid w:val="00973E3F"/>
    <w:rsid w:val="009741ED"/>
    <w:rsid w:val="009743A9"/>
    <w:rsid w:val="00974762"/>
    <w:rsid w:val="00974776"/>
    <w:rsid w:val="00974C66"/>
    <w:rsid w:val="00975B1A"/>
    <w:rsid w:val="00975C03"/>
    <w:rsid w:val="0097612B"/>
    <w:rsid w:val="0097653C"/>
    <w:rsid w:val="00976E72"/>
    <w:rsid w:val="00977351"/>
    <w:rsid w:val="0097767F"/>
    <w:rsid w:val="009779C7"/>
    <w:rsid w:val="00977A45"/>
    <w:rsid w:val="00977A88"/>
    <w:rsid w:val="00977C98"/>
    <w:rsid w:val="009803A4"/>
    <w:rsid w:val="00980786"/>
    <w:rsid w:val="00980A59"/>
    <w:rsid w:val="00981B6F"/>
    <w:rsid w:val="009828E2"/>
    <w:rsid w:val="009841AB"/>
    <w:rsid w:val="0098445E"/>
    <w:rsid w:val="00984566"/>
    <w:rsid w:val="00984624"/>
    <w:rsid w:val="009846DF"/>
    <w:rsid w:val="00984B78"/>
    <w:rsid w:val="00984E4D"/>
    <w:rsid w:val="00985C60"/>
    <w:rsid w:val="00985E60"/>
    <w:rsid w:val="00985EF2"/>
    <w:rsid w:val="00987322"/>
    <w:rsid w:val="0099074F"/>
    <w:rsid w:val="00990822"/>
    <w:rsid w:val="009908CC"/>
    <w:rsid w:val="009914E9"/>
    <w:rsid w:val="0099259F"/>
    <w:rsid w:val="00992ECC"/>
    <w:rsid w:val="00994020"/>
    <w:rsid w:val="0099433C"/>
    <w:rsid w:val="009952B9"/>
    <w:rsid w:val="00995423"/>
    <w:rsid w:val="00995620"/>
    <w:rsid w:val="00995A23"/>
    <w:rsid w:val="00995C1C"/>
    <w:rsid w:val="0099708E"/>
    <w:rsid w:val="009A0B43"/>
    <w:rsid w:val="009A0D36"/>
    <w:rsid w:val="009A123C"/>
    <w:rsid w:val="009A12B8"/>
    <w:rsid w:val="009A1304"/>
    <w:rsid w:val="009A167B"/>
    <w:rsid w:val="009A1812"/>
    <w:rsid w:val="009A19F0"/>
    <w:rsid w:val="009A1B7A"/>
    <w:rsid w:val="009A2315"/>
    <w:rsid w:val="009A27FF"/>
    <w:rsid w:val="009A2B0C"/>
    <w:rsid w:val="009A4148"/>
    <w:rsid w:val="009A4AB3"/>
    <w:rsid w:val="009A513C"/>
    <w:rsid w:val="009A59EC"/>
    <w:rsid w:val="009A610A"/>
    <w:rsid w:val="009A6431"/>
    <w:rsid w:val="009A6ABB"/>
    <w:rsid w:val="009A7815"/>
    <w:rsid w:val="009A784B"/>
    <w:rsid w:val="009A7E81"/>
    <w:rsid w:val="009A7F01"/>
    <w:rsid w:val="009B0A32"/>
    <w:rsid w:val="009B0AB1"/>
    <w:rsid w:val="009B148C"/>
    <w:rsid w:val="009B1837"/>
    <w:rsid w:val="009B2245"/>
    <w:rsid w:val="009B276C"/>
    <w:rsid w:val="009B27B1"/>
    <w:rsid w:val="009B2D2C"/>
    <w:rsid w:val="009B3980"/>
    <w:rsid w:val="009B4F4D"/>
    <w:rsid w:val="009B50FE"/>
    <w:rsid w:val="009B562A"/>
    <w:rsid w:val="009B581D"/>
    <w:rsid w:val="009B67BE"/>
    <w:rsid w:val="009B7731"/>
    <w:rsid w:val="009B7897"/>
    <w:rsid w:val="009B7E9D"/>
    <w:rsid w:val="009C053C"/>
    <w:rsid w:val="009C0E44"/>
    <w:rsid w:val="009C11AF"/>
    <w:rsid w:val="009C1629"/>
    <w:rsid w:val="009C205D"/>
    <w:rsid w:val="009C2FD4"/>
    <w:rsid w:val="009C4724"/>
    <w:rsid w:val="009C479F"/>
    <w:rsid w:val="009C4939"/>
    <w:rsid w:val="009C64EA"/>
    <w:rsid w:val="009C705B"/>
    <w:rsid w:val="009C7AE2"/>
    <w:rsid w:val="009D00B7"/>
    <w:rsid w:val="009D00DF"/>
    <w:rsid w:val="009D0E6B"/>
    <w:rsid w:val="009D171F"/>
    <w:rsid w:val="009D1D48"/>
    <w:rsid w:val="009D28BC"/>
    <w:rsid w:val="009D2B66"/>
    <w:rsid w:val="009D308A"/>
    <w:rsid w:val="009D32EF"/>
    <w:rsid w:val="009D36C9"/>
    <w:rsid w:val="009D3C29"/>
    <w:rsid w:val="009D4119"/>
    <w:rsid w:val="009D44D5"/>
    <w:rsid w:val="009D4F04"/>
    <w:rsid w:val="009D5F55"/>
    <w:rsid w:val="009D60E1"/>
    <w:rsid w:val="009D6B0A"/>
    <w:rsid w:val="009D6C79"/>
    <w:rsid w:val="009D6CBC"/>
    <w:rsid w:val="009D7283"/>
    <w:rsid w:val="009D762C"/>
    <w:rsid w:val="009D77CC"/>
    <w:rsid w:val="009E0C91"/>
    <w:rsid w:val="009E13E2"/>
    <w:rsid w:val="009E1C4E"/>
    <w:rsid w:val="009E1CBB"/>
    <w:rsid w:val="009E2A1C"/>
    <w:rsid w:val="009E2DD8"/>
    <w:rsid w:val="009E321D"/>
    <w:rsid w:val="009E3E7F"/>
    <w:rsid w:val="009E40A1"/>
    <w:rsid w:val="009E5641"/>
    <w:rsid w:val="009E5AB6"/>
    <w:rsid w:val="009E5E6D"/>
    <w:rsid w:val="009E7D0D"/>
    <w:rsid w:val="009F044B"/>
    <w:rsid w:val="009F04A0"/>
    <w:rsid w:val="009F0B26"/>
    <w:rsid w:val="009F0F13"/>
    <w:rsid w:val="009F10DE"/>
    <w:rsid w:val="009F1588"/>
    <w:rsid w:val="009F1728"/>
    <w:rsid w:val="009F17DC"/>
    <w:rsid w:val="009F1B97"/>
    <w:rsid w:val="009F2127"/>
    <w:rsid w:val="009F2168"/>
    <w:rsid w:val="009F221A"/>
    <w:rsid w:val="009F228D"/>
    <w:rsid w:val="009F28D7"/>
    <w:rsid w:val="009F2E11"/>
    <w:rsid w:val="009F395A"/>
    <w:rsid w:val="009F39D1"/>
    <w:rsid w:val="009F3D80"/>
    <w:rsid w:val="009F3E86"/>
    <w:rsid w:val="009F422E"/>
    <w:rsid w:val="009F4EA7"/>
    <w:rsid w:val="009F5D07"/>
    <w:rsid w:val="009F60E7"/>
    <w:rsid w:val="009F6CCF"/>
    <w:rsid w:val="009F75E1"/>
    <w:rsid w:val="009F7C8A"/>
    <w:rsid w:val="00A00533"/>
    <w:rsid w:val="00A00C75"/>
    <w:rsid w:val="00A00D20"/>
    <w:rsid w:val="00A0174A"/>
    <w:rsid w:val="00A01E51"/>
    <w:rsid w:val="00A01F4E"/>
    <w:rsid w:val="00A023EB"/>
    <w:rsid w:val="00A029D3"/>
    <w:rsid w:val="00A03410"/>
    <w:rsid w:val="00A03853"/>
    <w:rsid w:val="00A03890"/>
    <w:rsid w:val="00A03DAA"/>
    <w:rsid w:val="00A03E32"/>
    <w:rsid w:val="00A03F49"/>
    <w:rsid w:val="00A0421D"/>
    <w:rsid w:val="00A044EE"/>
    <w:rsid w:val="00A048E0"/>
    <w:rsid w:val="00A04989"/>
    <w:rsid w:val="00A05E56"/>
    <w:rsid w:val="00A07170"/>
    <w:rsid w:val="00A0781F"/>
    <w:rsid w:val="00A07C9D"/>
    <w:rsid w:val="00A07F5F"/>
    <w:rsid w:val="00A11491"/>
    <w:rsid w:val="00A1250C"/>
    <w:rsid w:val="00A127DA"/>
    <w:rsid w:val="00A1286A"/>
    <w:rsid w:val="00A13534"/>
    <w:rsid w:val="00A1407F"/>
    <w:rsid w:val="00A14448"/>
    <w:rsid w:val="00A14A7C"/>
    <w:rsid w:val="00A153B1"/>
    <w:rsid w:val="00A159EB"/>
    <w:rsid w:val="00A16F03"/>
    <w:rsid w:val="00A16F6E"/>
    <w:rsid w:val="00A1738D"/>
    <w:rsid w:val="00A177B1"/>
    <w:rsid w:val="00A17A71"/>
    <w:rsid w:val="00A20034"/>
    <w:rsid w:val="00A2089F"/>
    <w:rsid w:val="00A20951"/>
    <w:rsid w:val="00A209EC"/>
    <w:rsid w:val="00A220FE"/>
    <w:rsid w:val="00A2292C"/>
    <w:rsid w:val="00A22B57"/>
    <w:rsid w:val="00A22F65"/>
    <w:rsid w:val="00A22FDD"/>
    <w:rsid w:val="00A2302A"/>
    <w:rsid w:val="00A24052"/>
    <w:rsid w:val="00A242A1"/>
    <w:rsid w:val="00A24546"/>
    <w:rsid w:val="00A2590D"/>
    <w:rsid w:val="00A25FA5"/>
    <w:rsid w:val="00A2627D"/>
    <w:rsid w:val="00A266EE"/>
    <w:rsid w:val="00A26CB4"/>
    <w:rsid w:val="00A27146"/>
    <w:rsid w:val="00A2730E"/>
    <w:rsid w:val="00A27368"/>
    <w:rsid w:val="00A30008"/>
    <w:rsid w:val="00A3044E"/>
    <w:rsid w:val="00A307AC"/>
    <w:rsid w:val="00A31047"/>
    <w:rsid w:val="00A31153"/>
    <w:rsid w:val="00A3171D"/>
    <w:rsid w:val="00A3179B"/>
    <w:rsid w:val="00A3182E"/>
    <w:rsid w:val="00A3218E"/>
    <w:rsid w:val="00A323C4"/>
    <w:rsid w:val="00A3286D"/>
    <w:rsid w:val="00A3307A"/>
    <w:rsid w:val="00A33773"/>
    <w:rsid w:val="00A33D82"/>
    <w:rsid w:val="00A34088"/>
    <w:rsid w:val="00A343AA"/>
    <w:rsid w:val="00A345C6"/>
    <w:rsid w:val="00A34951"/>
    <w:rsid w:val="00A34B22"/>
    <w:rsid w:val="00A34D35"/>
    <w:rsid w:val="00A34DF7"/>
    <w:rsid w:val="00A35A1D"/>
    <w:rsid w:val="00A36614"/>
    <w:rsid w:val="00A36807"/>
    <w:rsid w:val="00A36C8E"/>
    <w:rsid w:val="00A406F4"/>
    <w:rsid w:val="00A41570"/>
    <w:rsid w:val="00A416D1"/>
    <w:rsid w:val="00A41BC5"/>
    <w:rsid w:val="00A42026"/>
    <w:rsid w:val="00A425AF"/>
    <w:rsid w:val="00A42A83"/>
    <w:rsid w:val="00A437A8"/>
    <w:rsid w:val="00A44045"/>
    <w:rsid w:val="00A441FB"/>
    <w:rsid w:val="00A442F0"/>
    <w:rsid w:val="00A44F6A"/>
    <w:rsid w:val="00A4570B"/>
    <w:rsid w:val="00A460FE"/>
    <w:rsid w:val="00A467F7"/>
    <w:rsid w:val="00A47149"/>
    <w:rsid w:val="00A47392"/>
    <w:rsid w:val="00A47901"/>
    <w:rsid w:val="00A47DDE"/>
    <w:rsid w:val="00A5033C"/>
    <w:rsid w:val="00A5070C"/>
    <w:rsid w:val="00A50BFD"/>
    <w:rsid w:val="00A5120A"/>
    <w:rsid w:val="00A51A08"/>
    <w:rsid w:val="00A52104"/>
    <w:rsid w:val="00A52D08"/>
    <w:rsid w:val="00A533A9"/>
    <w:rsid w:val="00A534DC"/>
    <w:rsid w:val="00A53FEC"/>
    <w:rsid w:val="00A54497"/>
    <w:rsid w:val="00A548C8"/>
    <w:rsid w:val="00A54934"/>
    <w:rsid w:val="00A549CA"/>
    <w:rsid w:val="00A56AC8"/>
    <w:rsid w:val="00A5714D"/>
    <w:rsid w:val="00A600FA"/>
    <w:rsid w:val="00A60409"/>
    <w:rsid w:val="00A60DB9"/>
    <w:rsid w:val="00A61839"/>
    <w:rsid w:val="00A61E12"/>
    <w:rsid w:val="00A62116"/>
    <w:rsid w:val="00A62CE5"/>
    <w:rsid w:val="00A62F6C"/>
    <w:rsid w:val="00A62FAB"/>
    <w:rsid w:val="00A63E2E"/>
    <w:rsid w:val="00A63E64"/>
    <w:rsid w:val="00A64709"/>
    <w:rsid w:val="00A666D5"/>
    <w:rsid w:val="00A6685C"/>
    <w:rsid w:val="00A66FEF"/>
    <w:rsid w:val="00A67D52"/>
    <w:rsid w:val="00A70E61"/>
    <w:rsid w:val="00A70FCE"/>
    <w:rsid w:val="00A716AB"/>
    <w:rsid w:val="00A71717"/>
    <w:rsid w:val="00A720DA"/>
    <w:rsid w:val="00A72315"/>
    <w:rsid w:val="00A723D2"/>
    <w:rsid w:val="00A7271E"/>
    <w:rsid w:val="00A72763"/>
    <w:rsid w:val="00A72C47"/>
    <w:rsid w:val="00A72FCF"/>
    <w:rsid w:val="00A73443"/>
    <w:rsid w:val="00A73515"/>
    <w:rsid w:val="00A73DB6"/>
    <w:rsid w:val="00A73FDE"/>
    <w:rsid w:val="00A7432D"/>
    <w:rsid w:val="00A74EE6"/>
    <w:rsid w:val="00A74F94"/>
    <w:rsid w:val="00A758D5"/>
    <w:rsid w:val="00A7616C"/>
    <w:rsid w:val="00A763AA"/>
    <w:rsid w:val="00A76570"/>
    <w:rsid w:val="00A765D7"/>
    <w:rsid w:val="00A76C8D"/>
    <w:rsid w:val="00A77595"/>
    <w:rsid w:val="00A80001"/>
    <w:rsid w:val="00A80AEB"/>
    <w:rsid w:val="00A82120"/>
    <w:rsid w:val="00A822CC"/>
    <w:rsid w:val="00A82ED6"/>
    <w:rsid w:val="00A8300A"/>
    <w:rsid w:val="00A83692"/>
    <w:rsid w:val="00A84161"/>
    <w:rsid w:val="00A849C4"/>
    <w:rsid w:val="00A84A8C"/>
    <w:rsid w:val="00A85805"/>
    <w:rsid w:val="00A864B2"/>
    <w:rsid w:val="00A865CF"/>
    <w:rsid w:val="00A86C70"/>
    <w:rsid w:val="00A87E6B"/>
    <w:rsid w:val="00A90ED6"/>
    <w:rsid w:val="00A911FB"/>
    <w:rsid w:val="00A91AAD"/>
    <w:rsid w:val="00A92B4E"/>
    <w:rsid w:val="00A92E76"/>
    <w:rsid w:val="00A92ED2"/>
    <w:rsid w:val="00A937CB"/>
    <w:rsid w:val="00A93F93"/>
    <w:rsid w:val="00A9413F"/>
    <w:rsid w:val="00A94305"/>
    <w:rsid w:val="00A94992"/>
    <w:rsid w:val="00A94F09"/>
    <w:rsid w:val="00A95416"/>
    <w:rsid w:val="00A9582A"/>
    <w:rsid w:val="00A95DC0"/>
    <w:rsid w:val="00A95F05"/>
    <w:rsid w:val="00A969C7"/>
    <w:rsid w:val="00A96A69"/>
    <w:rsid w:val="00A9788F"/>
    <w:rsid w:val="00A97D1F"/>
    <w:rsid w:val="00AA0901"/>
    <w:rsid w:val="00AA0939"/>
    <w:rsid w:val="00AA0EE2"/>
    <w:rsid w:val="00AA10E4"/>
    <w:rsid w:val="00AA15D7"/>
    <w:rsid w:val="00AA1A15"/>
    <w:rsid w:val="00AA1F3E"/>
    <w:rsid w:val="00AA2BD8"/>
    <w:rsid w:val="00AA2C81"/>
    <w:rsid w:val="00AA3D29"/>
    <w:rsid w:val="00AA4130"/>
    <w:rsid w:val="00AA4321"/>
    <w:rsid w:val="00AA4BCA"/>
    <w:rsid w:val="00AA4EE6"/>
    <w:rsid w:val="00AA58E7"/>
    <w:rsid w:val="00AA5A4C"/>
    <w:rsid w:val="00AA5DFA"/>
    <w:rsid w:val="00AA5EEF"/>
    <w:rsid w:val="00AA66D3"/>
    <w:rsid w:val="00AA6703"/>
    <w:rsid w:val="00AA67CC"/>
    <w:rsid w:val="00AA77AF"/>
    <w:rsid w:val="00AA7C00"/>
    <w:rsid w:val="00AB057B"/>
    <w:rsid w:val="00AB0A18"/>
    <w:rsid w:val="00AB0C67"/>
    <w:rsid w:val="00AB14CD"/>
    <w:rsid w:val="00AB15A0"/>
    <w:rsid w:val="00AB1C62"/>
    <w:rsid w:val="00AB1D62"/>
    <w:rsid w:val="00AB29B5"/>
    <w:rsid w:val="00AB2DC7"/>
    <w:rsid w:val="00AB3082"/>
    <w:rsid w:val="00AB416A"/>
    <w:rsid w:val="00AB4A89"/>
    <w:rsid w:val="00AB4E67"/>
    <w:rsid w:val="00AB4F65"/>
    <w:rsid w:val="00AB5307"/>
    <w:rsid w:val="00AB5C89"/>
    <w:rsid w:val="00AB6321"/>
    <w:rsid w:val="00AB6C3B"/>
    <w:rsid w:val="00AB6F05"/>
    <w:rsid w:val="00AB7A83"/>
    <w:rsid w:val="00AB7CE3"/>
    <w:rsid w:val="00AB7E59"/>
    <w:rsid w:val="00AC014E"/>
    <w:rsid w:val="00AC08A7"/>
    <w:rsid w:val="00AC0EC6"/>
    <w:rsid w:val="00AC1B36"/>
    <w:rsid w:val="00AC1EBF"/>
    <w:rsid w:val="00AC2915"/>
    <w:rsid w:val="00AC2A94"/>
    <w:rsid w:val="00AC319F"/>
    <w:rsid w:val="00AC353F"/>
    <w:rsid w:val="00AC3B93"/>
    <w:rsid w:val="00AC3C91"/>
    <w:rsid w:val="00AC46E9"/>
    <w:rsid w:val="00AC4730"/>
    <w:rsid w:val="00AC7058"/>
    <w:rsid w:val="00AC7221"/>
    <w:rsid w:val="00AC7FFC"/>
    <w:rsid w:val="00AD05B6"/>
    <w:rsid w:val="00AD0B89"/>
    <w:rsid w:val="00AD10BB"/>
    <w:rsid w:val="00AD1162"/>
    <w:rsid w:val="00AD1417"/>
    <w:rsid w:val="00AD18C7"/>
    <w:rsid w:val="00AD1C27"/>
    <w:rsid w:val="00AD1CA5"/>
    <w:rsid w:val="00AD26F3"/>
    <w:rsid w:val="00AD2DCB"/>
    <w:rsid w:val="00AD332C"/>
    <w:rsid w:val="00AD3583"/>
    <w:rsid w:val="00AD46C8"/>
    <w:rsid w:val="00AD509E"/>
    <w:rsid w:val="00AD53E3"/>
    <w:rsid w:val="00AD5B58"/>
    <w:rsid w:val="00AD6109"/>
    <w:rsid w:val="00AD6CE3"/>
    <w:rsid w:val="00AD7D94"/>
    <w:rsid w:val="00AE0989"/>
    <w:rsid w:val="00AE0FB5"/>
    <w:rsid w:val="00AE179D"/>
    <w:rsid w:val="00AE1D4B"/>
    <w:rsid w:val="00AE1F9D"/>
    <w:rsid w:val="00AE1FF5"/>
    <w:rsid w:val="00AE2571"/>
    <w:rsid w:val="00AE32D2"/>
    <w:rsid w:val="00AE3886"/>
    <w:rsid w:val="00AE4321"/>
    <w:rsid w:val="00AE4755"/>
    <w:rsid w:val="00AE4852"/>
    <w:rsid w:val="00AE4B3F"/>
    <w:rsid w:val="00AE4EC3"/>
    <w:rsid w:val="00AE5941"/>
    <w:rsid w:val="00AE5F57"/>
    <w:rsid w:val="00AE6F00"/>
    <w:rsid w:val="00AE6F72"/>
    <w:rsid w:val="00AE7492"/>
    <w:rsid w:val="00AF1685"/>
    <w:rsid w:val="00AF304F"/>
    <w:rsid w:val="00AF3A24"/>
    <w:rsid w:val="00AF4950"/>
    <w:rsid w:val="00AF4BC0"/>
    <w:rsid w:val="00AF534D"/>
    <w:rsid w:val="00AF5C5C"/>
    <w:rsid w:val="00AF5F0E"/>
    <w:rsid w:val="00AF624E"/>
    <w:rsid w:val="00AF6942"/>
    <w:rsid w:val="00AF6D4C"/>
    <w:rsid w:val="00AF7087"/>
    <w:rsid w:val="00AF75C6"/>
    <w:rsid w:val="00AF79FA"/>
    <w:rsid w:val="00AF7C65"/>
    <w:rsid w:val="00B00BF6"/>
    <w:rsid w:val="00B01971"/>
    <w:rsid w:val="00B01C39"/>
    <w:rsid w:val="00B02760"/>
    <w:rsid w:val="00B029CA"/>
    <w:rsid w:val="00B03D5A"/>
    <w:rsid w:val="00B06159"/>
    <w:rsid w:val="00B06C4B"/>
    <w:rsid w:val="00B070C1"/>
    <w:rsid w:val="00B07633"/>
    <w:rsid w:val="00B078FB"/>
    <w:rsid w:val="00B0798B"/>
    <w:rsid w:val="00B07F9A"/>
    <w:rsid w:val="00B10BED"/>
    <w:rsid w:val="00B10FE7"/>
    <w:rsid w:val="00B1119B"/>
    <w:rsid w:val="00B1185C"/>
    <w:rsid w:val="00B122F0"/>
    <w:rsid w:val="00B12C4A"/>
    <w:rsid w:val="00B14C54"/>
    <w:rsid w:val="00B14C74"/>
    <w:rsid w:val="00B14F1B"/>
    <w:rsid w:val="00B15605"/>
    <w:rsid w:val="00B15FE9"/>
    <w:rsid w:val="00B16454"/>
    <w:rsid w:val="00B16C8F"/>
    <w:rsid w:val="00B176E1"/>
    <w:rsid w:val="00B17BA1"/>
    <w:rsid w:val="00B20A06"/>
    <w:rsid w:val="00B20DAF"/>
    <w:rsid w:val="00B210FE"/>
    <w:rsid w:val="00B21BCA"/>
    <w:rsid w:val="00B21E49"/>
    <w:rsid w:val="00B225D6"/>
    <w:rsid w:val="00B22FDC"/>
    <w:rsid w:val="00B2374E"/>
    <w:rsid w:val="00B23A4D"/>
    <w:rsid w:val="00B23BAB"/>
    <w:rsid w:val="00B2406D"/>
    <w:rsid w:val="00B24E27"/>
    <w:rsid w:val="00B25324"/>
    <w:rsid w:val="00B25679"/>
    <w:rsid w:val="00B2634D"/>
    <w:rsid w:val="00B26817"/>
    <w:rsid w:val="00B26A75"/>
    <w:rsid w:val="00B26A90"/>
    <w:rsid w:val="00B26DAD"/>
    <w:rsid w:val="00B27480"/>
    <w:rsid w:val="00B27661"/>
    <w:rsid w:val="00B279BA"/>
    <w:rsid w:val="00B3004D"/>
    <w:rsid w:val="00B30674"/>
    <w:rsid w:val="00B30677"/>
    <w:rsid w:val="00B30A75"/>
    <w:rsid w:val="00B30FDC"/>
    <w:rsid w:val="00B31252"/>
    <w:rsid w:val="00B3149E"/>
    <w:rsid w:val="00B317F8"/>
    <w:rsid w:val="00B318C7"/>
    <w:rsid w:val="00B32BBC"/>
    <w:rsid w:val="00B33B14"/>
    <w:rsid w:val="00B33FAE"/>
    <w:rsid w:val="00B350AE"/>
    <w:rsid w:val="00B35C65"/>
    <w:rsid w:val="00B3673C"/>
    <w:rsid w:val="00B36F3D"/>
    <w:rsid w:val="00B37642"/>
    <w:rsid w:val="00B37F43"/>
    <w:rsid w:val="00B40737"/>
    <w:rsid w:val="00B40E04"/>
    <w:rsid w:val="00B41155"/>
    <w:rsid w:val="00B41278"/>
    <w:rsid w:val="00B419BE"/>
    <w:rsid w:val="00B41E70"/>
    <w:rsid w:val="00B420DD"/>
    <w:rsid w:val="00B42162"/>
    <w:rsid w:val="00B42259"/>
    <w:rsid w:val="00B434FB"/>
    <w:rsid w:val="00B43CD5"/>
    <w:rsid w:val="00B440C9"/>
    <w:rsid w:val="00B446A4"/>
    <w:rsid w:val="00B44EED"/>
    <w:rsid w:val="00B45298"/>
    <w:rsid w:val="00B455B1"/>
    <w:rsid w:val="00B45829"/>
    <w:rsid w:val="00B45DA5"/>
    <w:rsid w:val="00B466E6"/>
    <w:rsid w:val="00B46DA4"/>
    <w:rsid w:val="00B4793C"/>
    <w:rsid w:val="00B47AFA"/>
    <w:rsid w:val="00B47C67"/>
    <w:rsid w:val="00B51283"/>
    <w:rsid w:val="00B52137"/>
    <w:rsid w:val="00B522C2"/>
    <w:rsid w:val="00B526CE"/>
    <w:rsid w:val="00B5275B"/>
    <w:rsid w:val="00B5300B"/>
    <w:rsid w:val="00B54434"/>
    <w:rsid w:val="00B54785"/>
    <w:rsid w:val="00B547A5"/>
    <w:rsid w:val="00B549C6"/>
    <w:rsid w:val="00B54D3A"/>
    <w:rsid w:val="00B54DD8"/>
    <w:rsid w:val="00B54DDF"/>
    <w:rsid w:val="00B56056"/>
    <w:rsid w:val="00B56105"/>
    <w:rsid w:val="00B56376"/>
    <w:rsid w:val="00B56519"/>
    <w:rsid w:val="00B56626"/>
    <w:rsid w:val="00B57017"/>
    <w:rsid w:val="00B57937"/>
    <w:rsid w:val="00B60221"/>
    <w:rsid w:val="00B60D26"/>
    <w:rsid w:val="00B61383"/>
    <w:rsid w:val="00B625DA"/>
    <w:rsid w:val="00B62676"/>
    <w:rsid w:val="00B628FB"/>
    <w:rsid w:val="00B62DE8"/>
    <w:rsid w:val="00B62E30"/>
    <w:rsid w:val="00B651C8"/>
    <w:rsid w:val="00B657E4"/>
    <w:rsid w:val="00B65BEA"/>
    <w:rsid w:val="00B66468"/>
    <w:rsid w:val="00B66D85"/>
    <w:rsid w:val="00B67098"/>
    <w:rsid w:val="00B670CB"/>
    <w:rsid w:val="00B6793A"/>
    <w:rsid w:val="00B67AA4"/>
    <w:rsid w:val="00B70853"/>
    <w:rsid w:val="00B70EAA"/>
    <w:rsid w:val="00B71210"/>
    <w:rsid w:val="00B71B25"/>
    <w:rsid w:val="00B7225A"/>
    <w:rsid w:val="00B73458"/>
    <w:rsid w:val="00B73BFE"/>
    <w:rsid w:val="00B73EBA"/>
    <w:rsid w:val="00B73F97"/>
    <w:rsid w:val="00B74AEB"/>
    <w:rsid w:val="00B74F9C"/>
    <w:rsid w:val="00B7588A"/>
    <w:rsid w:val="00B75A23"/>
    <w:rsid w:val="00B765C8"/>
    <w:rsid w:val="00B77601"/>
    <w:rsid w:val="00B808C1"/>
    <w:rsid w:val="00B80A69"/>
    <w:rsid w:val="00B80DE7"/>
    <w:rsid w:val="00B80FA2"/>
    <w:rsid w:val="00B814BC"/>
    <w:rsid w:val="00B8161B"/>
    <w:rsid w:val="00B819A7"/>
    <w:rsid w:val="00B83781"/>
    <w:rsid w:val="00B83ED1"/>
    <w:rsid w:val="00B84273"/>
    <w:rsid w:val="00B84580"/>
    <w:rsid w:val="00B84CB7"/>
    <w:rsid w:val="00B85759"/>
    <w:rsid w:val="00B868B3"/>
    <w:rsid w:val="00B86C55"/>
    <w:rsid w:val="00B86E6E"/>
    <w:rsid w:val="00B87E2B"/>
    <w:rsid w:val="00B87E68"/>
    <w:rsid w:val="00B90F82"/>
    <w:rsid w:val="00B91F54"/>
    <w:rsid w:val="00B92114"/>
    <w:rsid w:val="00B921C8"/>
    <w:rsid w:val="00B92865"/>
    <w:rsid w:val="00B93293"/>
    <w:rsid w:val="00B935F7"/>
    <w:rsid w:val="00B94669"/>
    <w:rsid w:val="00B9507D"/>
    <w:rsid w:val="00B951FE"/>
    <w:rsid w:val="00B952EA"/>
    <w:rsid w:val="00B9622F"/>
    <w:rsid w:val="00B96377"/>
    <w:rsid w:val="00B96529"/>
    <w:rsid w:val="00B96ACE"/>
    <w:rsid w:val="00B9714D"/>
    <w:rsid w:val="00B971BB"/>
    <w:rsid w:val="00B973C4"/>
    <w:rsid w:val="00B97667"/>
    <w:rsid w:val="00B97C34"/>
    <w:rsid w:val="00B97FE7"/>
    <w:rsid w:val="00BA0245"/>
    <w:rsid w:val="00BA07CF"/>
    <w:rsid w:val="00BA09C6"/>
    <w:rsid w:val="00BA160B"/>
    <w:rsid w:val="00BA2047"/>
    <w:rsid w:val="00BA21FF"/>
    <w:rsid w:val="00BA224F"/>
    <w:rsid w:val="00BA263E"/>
    <w:rsid w:val="00BA2C53"/>
    <w:rsid w:val="00BA3A46"/>
    <w:rsid w:val="00BA45D0"/>
    <w:rsid w:val="00BA4F59"/>
    <w:rsid w:val="00BA4F64"/>
    <w:rsid w:val="00BA5F74"/>
    <w:rsid w:val="00BA6D07"/>
    <w:rsid w:val="00BA6F18"/>
    <w:rsid w:val="00BA70C7"/>
    <w:rsid w:val="00BA7795"/>
    <w:rsid w:val="00BA7B2C"/>
    <w:rsid w:val="00BB0577"/>
    <w:rsid w:val="00BB074B"/>
    <w:rsid w:val="00BB0AD9"/>
    <w:rsid w:val="00BB0D10"/>
    <w:rsid w:val="00BB1534"/>
    <w:rsid w:val="00BB17B7"/>
    <w:rsid w:val="00BB190F"/>
    <w:rsid w:val="00BB1BC5"/>
    <w:rsid w:val="00BB1CA3"/>
    <w:rsid w:val="00BB2A73"/>
    <w:rsid w:val="00BB2C91"/>
    <w:rsid w:val="00BB39EB"/>
    <w:rsid w:val="00BB3EA2"/>
    <w:rsid w:val="00BB4A5F"/>
    <w:rsid w:val="00BB4E42"/>
    <w:rsid w:val="00BB546A"/>
    <w:rsid w:val="00BB5773"/>
    <w:rsid w:val="00BB5B5D"/>
    <w:rsid w:val="00BB5F95"/>
    <w:rsid w:val="00BB674B"/>
    <w:rsid w:val="00BB7158"/>
    <w:rsid w:val="00BB75C5"/>
    <w:rsid w:val="00BC0207"/>
    <w:rsid w:val="00BC10BD"/>
    <w:rsid w:val="00BC172A"/>
    <w:rsid w:val="00BC1D9F"/>
    <w:rsid w:val="00BC2191"/>
    <w:rsid w:val="00BC2317"/>
    <w:rsid w:val="00BC26C5"/>
    <w:rsid w:val="00BC295A"/>
    <w:rsid w:val="00BC29C2"/>
    <w:rsid w:val="00BC2BA4"/>
    <w:rsid w:val="00BC38D1"/>
    <w:rsid w:val="00BC49E0"/>
    <w:rsid w:val="00BC4A4C"/>
    <w:rsid w:val="00BC4DAB"/>
    <w:rsid w:val="00BC64A7"/>
    <w:rsid w:val="00BC69FB"/>
    <w:rsid w:val="00BC75D4"/>
    <w:rsid w:val="00BD0370"/>
    <w:rsid w:val="00BD0434"/>
    <w:rsid w:val="00BD054D"/>
    <w:rsid w:val="00BD08BB"/>
    <w:rsid w:val="00BD192C"/>
    <w:rsid w:val="00BD1ED0"/>
    <w:rsid w:val="00BD275B"/>
    <w:rsid w:val="00BD2891"/>
    <w:rsid w:val="00BD349C"/>
    <w:rsid w:val="00BD3783"/>
    <w:rsid w:val="00BD3B21"/>
    <w:rsid w:val="00BD3E8E"/>
    <w:rsid w:val="00BD4137"/>
    <w:rsid w:val="00BD41C8"/>
    <w:rsid w:val="00BD41CD"/>
    <w:rsid w:val="00BD5148"/>
    <w:rsid w:val="00BD54A6"/>
    <w:rsid w:val="00BD5774"/>
    <w:rsid w:val="00BD5904"/>
    <w:rsid w:val="00BD59F3"/>
    <w:rsid w:val="00BD5C0E"/>
    <w:rsid w:val="00BD5D9D"/>
    <w:rsid w:val="00BD65E8"/>
    <w:rsid w:val="00BD6797"/>
    <w:rsid w:val="00BD6B16"/>
    <w:rsid w:val="00BD77E4"/>
    <w:rsid w:val="00BD7A65"/>
    <w:rsid w:val="00BD7C64"/>
    <w:rsid w:val="00BE01AA"/>
    <w:rsid w:val="00BE0BFB"/>
    <w:rsid w:val="00BE0F0A"/>
    <w:rsid w:val="00BE1341"/>
    <w:rsid w:val="00BE1691"/>
    <w:rsid w:val="00BE2CC5"/>
    <w:rsid w:val="00BE35F4"/>
    <w:rsid w:val="00BE3950"/>
    <w:rsid w:val="00BE39B7"/>
    <w:rsid w:val="00BE39C4"/>
    <w:rsid w:val="00BE3CE1"/>
    <w:rsid w:val="00BE42B9"/>
    <w:rsid w:val="00BE57D9"/>
    <w:rsid w:val="00BE6601"/>
    <w:rsid w:val="00BE66C6"/>
    <w:rsid w:val="00BE673C"/>
    <w:rsid w:val="00BE70C9"/>
    <w:rsid w:val="00BE7151"/>
    <w:rsid w:val="00BF0310"/>
    <w:rsid w:val="00BF0B39"/>
    <w:rsid w:val="00BF0DF9"/>
    <w:rsid w:val="00BF10C0"/>
    <w:rsid w:val="00BF1742"/>
    <w:rsid w:val="00BF1A4C"/>
    <w:rsid w:val="00BF27D4"/>
    <w:rsid w:val="00BF2D8A"/>
    <w:rsid w:val="00BF2E3F"/>
    <w:rsid w:val="00BF2F18"/>
    <w:rsid w:val="00BF3FDE"/>
    <w:rsid w:val="00BF4687"/>
    <w:rsid w:val="00BF46F3"/>
    <w:rsid w:val="00BF4A0B"/>
    <w:rsid w:val="00BF52EE"/>
    <w:rsid w:val="00BF5937"/>
    <w:rsid w:val="00BF5CF9"/>
    <w:rsid w:val="00BF77BC"/>
    <w:rsid w:val="00BF78DF"/>
    <w:rsid w:val="00C00742"/>
    <w:rsid w:val="00C00A08"/>
    <w:rsid w:val="00C011CB"/>
    <w:rsid w:val="00C03160"/>
    <w:rsid w:val="00C03499"/>
    <w:rsid w:val="00C03553"/>
    <w:rsid w:val="00C03805"/>
    <w:rsid w:val="00C03D45"/>
    <w:rsid w:val="00C03FE9"/>
    <w:rsid w:val="00C040EC"/>
    <w:rsid w:val="00C04BC8"/>
    <w:rsid w:val="00C04D1F"/>
    <w:rsid w:val="00C04FAD"/>
    <w:rsid w:val="00C0513C"/>
    <w:rsid w:val="00C05163"/>
    <w:rsid w:val="00C05797"/>
    <w:rsid w:val="00C05928"/>
    <w:rsid w:val="00C05962"/>
    <w:rsid w:val="00C063D7"/>
    <w:rsid w:val="00C06473"/>
    <w:rsid w:val="00C067EB"/>
    <w:rsid w:val="00C0689E"/>
    <w:rsid w:val="00C068FF"/>
    <w:rsid w:val="00C06CD7"/>
    <w:rsid w:val="00C07250"/>
    <w:rsid w:val="00C07621"/>
    <w:rsid w:val="00C07826"/>
    <w:rsid w:val="00C07C2B"/>
    <w:rsid w:val="00C10116"/>
    <w:rsid w:val="00C10CA6"/>
    <w:rsid w:val="00C11217"/>
    <w:rsid w:val="00C11758"/>
    <w:rsid w:val="00C11AFD"/>
    <w:rsid w:val="00C12521"/>
    <w:rsid w:val="00C12755"/>
    <w:rsid w:val="00C145B5"/>
    <w:rsid w:val="00C1471D"/>
    <w:rsid w:val="00C14C26"/>
    <w:rsid w:val="00C15FF5"/>
    <w:rsid w:val="00C160FB"/>
    <w:rsid w:val="00C171DF"/>
    <w:rsid w:val="00C172F9"/>
    <w:rsid w:val="00C178CE"/>
    <w:rsid w:val="00C17CF7"/>
    <w:rsid w:val="00C17F07"/>
    <w:rsid w:val="00C20159"/>
    <w:rsid w:val="00C203AE"/>
    <w:rsid w:val="00C206C7"/>
    <w:rsid w:val="00C2160E"/>
    <w:rsid w:val="00C21BA0"/>
    <w:rsid w:val="00C2280A"/>
    <w:rsid w:val="00C22E47"/>
    <w:rsid w:val="00C238ED"/>
    <w:rsid w:val="00C23CBD"/>
    <w:rsid w:val="00C24E7D"/>
    <w:rsid w:val="00C258EF"/>
    <w:rsid w:val="00C26482"/>
    <w:rsid w:val="00C26B71"/>
    <w:rsid w:val="00C278DF"/>
    <w:rsid w:val="00C27B6B"/>
    <w:rsid w:val="00C27EB1"/>
    <w:rsid w:val="00C3153D"/>
    <w:rsid w:val="00C317DC"/>
    <w:rsid w:val="00C318FA"/>
    <w:rsid w:val="00C31BFA"/>
    <w:rsid w:val="00C32071"/>
    <w:rsid w:val="00C327D3"/>
    <w:rsid w:val="00C33126"/>
    <w:rsid w:val="00C3437F"/>
    <w:rsid w:val="00C36C20"/>
    <w:rsid w:val="00C36C77"/>
    <w:rsid w:val="00C36CD0"/>
    <w:rsid w:val="00C36F2E"/>
    <w:rsid w:val="00C37651"/>
    <w:rsid w:val="00C37A4F"/>
    <w:rsid w:val="00C407A2"/>
    <w:rsid w:val="00C417D8"/>
    <w:rsid w:val="00C4194C"/>
    <w:rsid w:val="00C41C78"/>
    <w:rsid w:val="00C424B7"/>
    <w:rsid w:val="00C4319E"/>
    <w:rsid w:val="00C43701"/>
    <w:rsid w:val="00C43B52"/>
    <w:rsid w:val="00C43C74"/>
    <w:rsid w:val="00C44B95"/>
    <w:rsid w:val="00C44D5E"/>
    <w:rsid w:val="00C45814"/>
    <w:rsid w:val="00C45F31"/>
    <w:rsid w:val="00C46526"/>
    <w:rsid w:val="00C46E08"/>
    <w:rsid w:val="00C47344"/>
    <w:rsid w:val="00C47D55"/>
    <w:rsid w:val="00C50990"/>
    <w:rsid w:val="00C50B96"/>
    <w:rsid w:val="00C5107E"/>
    <w:rsid w:val="00C51218"/>
    <w:rsid w:val="00C51645"/>
    <w:rsid w:val="00C51F4C"/>
    <w:rsid w:val="00C52E39"/>
    <w:rsid w:val="00C52FED"/>
    <w:rsid w:val="00C5322D"/>
    <w:rsid w:val="00C539E3"/>
    <w:rsid w:val="00C542E1"/>
    <w:rsid w:val="00C54386"/>
    <w:rsid w:val="00C5508A"/>
    <w:rsid w:val="00C55135"/>
    <w:rsid w:val="00C571A7"/>
    <w:rsid w:val="00C57731"/>
    <w:rsid w:val="00C578A1"/>
    <w:rsid w:val="00C60465"/>
    <w:rsid w:val="00C60775"/>
    <w:rsid w:val="00C60D47"/>
    <w:rsid w:val="00C60E9F"/>
    <w:rsid w:val="00C60F63"/>
    <w:rsid w:val="00C6326C"/>
    <w:rsid w:val="00C661ED"/>
    <w:rsid w:val="00C70171"/>
    <w:rsid w:val="00C7028C"/>
    <w:rsid w:val="00C703FB"/>
    <w:rsid w:val="00C70E25"/>
    <w:rsid w:val="00C715BD"/>
    <w:rsid w:val="00C7181A"/>
    <w:rsid w:val="00C71D25"/>
    <w:rsid w:val="00C72263"/>
    <w:rsid w:val="00C72C7F"/>
    <w:rsid w:val="00C72C9D"/>
    <w:rsid w:val="00C72E74"/>
    <w:rsid w:val="00C73252"/>
    <w:rsid w:val="00C73603"/>
    <w:rsid w:val="00C736EC"/>
    <w:rsid w:val="00C7394F"/>
    <w:rsid w:val="00C747DE"/>
    <w:rsid w:val="00C74862"/>
    <w:rsid w:val="00C74AAA"/>
    <w:rsid w:val="00C74D98"/>
    <w:rsid w:val="00C75417"/>
    <w:rsid w:val="00C7590F"/>
    <w:rsid w:val="00C77976"/>
    <w:rsid w:val="00C77A1B"/>
    <w:rsid w:val="00C80154"/>
    <w:rsid w:val="00C80DD6"/>
    <w:rsid w:val="00C80EE6"/>
    <w:rsid w:val="00C81A71"/>
    <w:rsid w:val="00C81F02"/>
    <w:rsid w:val="00C82074"/>
    <w:rsid w:val="00C82414"/>
    <w:rsid w:val="00C825AA"/>
    <w:rsid w:val="00C8326C"/>
    <w:rsid w:val="00C84EEC"/>
    <w:rsid w:val="00C85759"/>
    <w:rsid w:val="00C857CB"/>
    <w:rsid w:val="00C85A5A"/>
    <w:rsid w:val="00C85E87"/>
    <w:rsid w:val="00C86083"/>
    <w:rsid w:val="00C8622A"/>
    <w:rsid w:val="00C8678C"/>
    <w:rsid w:val="00C86A38"/>
    <w:rsid w:val="00C9052A"/>
    <w:rsid w:val="00C90862"/>
    <w:rsid w:val="00C90A1F"/>
    <w:rsid w:val="00C90BD8"/>
    <w:rsid w:val="00C90C40"/>
    <w:rsid w:val="00C91453"/>
    <w:rsid w:val="00C91F75"/>
    <w:rsid w:val="00C9258B"/>
    <w:rsid w:val="00C93C4E"/>
    <w:rsid w:val="00C93E38"/>
    <w:rsid w:val="00C94727"/>
    <w:rsid w:val="00C94B5D"/>
    <w:rsid w:val="00C94D25"/>
    <w:rsid w:val="00C9624E"/>
    <w:rsid w:val="00C96671"/>
    <w:rsid w:val="00C96F66"/>
    <w:rsid w:val="00CA0286"/>
    <w:rsid w:val="00CA0389"/>
    <w:rsid w:val="00CA0811"/>
    <w:rsid w:val="00CA10A3"/>
    <w:rsid w:val="00CA16B2"/>
    <w:rsid w:val="00CA1E1C"/>
    <w:rsid w:val="00CA26E7"/>
    <w:rsid w:val="00CA2D18"/>
    <w:rsid w:val="00CA2EC1"/>
    <w:rsid w:val="00CA30D7"/>
    <w:rsid w:val="00CA312A"/>
    <w:rsid w:val="00CA395F"/>
    <w:rsid w:val="00CA399C"/>
    <w:rsid w:val="00CA3DAB"/>
    <w:rsid w:val="00CA44ED"/>
    <w:rsid w:val="00CA5635"/>
    <w:rsid w:val="00CA56F1"/>
    <w:rsid w:val="00CA5D09"/>
    <w:rsid w:val="00CA6968"/>
    <w:rsid w:val="00CA6995"/>
    <w:rsid w:val="00CA74DB"/>
    <w:rsid w:val="00CA75BB"/>
    <w:rsid w:val="00CB0374"/>
    <w:rsid w:val="00CB1814"/>
    <w:rsid w:val="00CB2853"/>
    <w:rsid w:val="00CB2BAD"/>
    <w:rsid w:val="00CB2DFB"/>
    <w:rsid w:val="00CB300D"/>
    <w:rsid w:val="00CB324A"/>
    <w:rsid w:val="00CB3612"/>
    <w:rsid w:val="00CB37E2"/>
    <w:rsid w:val="00CB44F4"/>
    <w:rsid w:val="00CB4860"/>
    <w:rsid w:val="00CB48C8"/>
    <w:rsid w:val="00CB4C81"/>
    <w:rsid w:val="00CB590C"/>
    <w:rsid w:val="00CB5E75"/>
    <w:rsid w:val="00CB66DF"/>
    <w:rsid w:val="00CB69C5"/>
    <w:rsid w:val="00CB6B4B"/>
    <w:rsid w:val="00CB7C22"/>
    <w:rsid w:val="00CB7C43"/>
    <w:rsid w:val="00CC0650"/>
    <w:rsid w:val="00CC13E6"/>
    <w:rsid w:val="00CC1411"/>
    <w:rsid w:val="00CC1B2E"/>
    <w:rsid w:val="00CC1FBE"/>
    <w:rsid w:val="00CC2667"/>
    <w:rsid w:val="00CC2728"/>
    <w:rsid w:val="00CC2A80"/>
    <w:rsid w:val="00CC2E77"/>
    <w:rsid w:val="00CC31BA"/>
    <w:rsid w:val="00CC32A8"/>
    <w:rsid w:val="00CC33D6"/>
    <w:rsid w:val="00CC4E30"/>
    <w:rsid w:val="00CC4E48"/>
    <w:rsid w:val="00CC6F0A"/>
    <w:rsid w:val="00CC7B93"/>
    <w:rsid w:val="00CD0488"/>
    <w:rsid w:val="00CD1566"/>
    <w:rsid w:val="00CD1767"/>
    <w:rsid w:val="00CD1B5B"/>
    <w:rsid w:val="00CD1E99"/>
    <w:rsid w:val="00CD1FCF"/>
    <w:rsid w:val="00CD2C62"/>
    <w:rsid w:val="00CD2E99"/>
    <w:rsid w:val="00CD3DAB"/>
    <w:rsid w:val="00CD45D8"/>
    <w:rsid w:val="00CD48B5"/>
    <w:rsid w:val="00CD536B"/>
    <w:rsid w:val="00CD5CD7"/>
    <w:rsid w:val="00CD5DA9"/>
    <w:rsid w:val="00CD5E18"/>
    <w:rsid w:val="00CD625E"/>
    <w:rsid w:val="00CD665A"/>
    <w:rsid w:val="00CD6814"/>
    <w:rsid w:val="00CD6D60"/>
    <w:rsid w:val="00CD79BF"/>
    <w:rsid w:val="00CD7ABA"/>
    <w:rsid w:val="00CE03EF"/>
    <w:rsid w:val="00CE04C7"/>
    <w:rsid w:val="00CE0810"/>
    <w:rsid w:val="00CE0930"/>
    <w:rsid w:val="00CE0BD3"/>
    <w:rsid w:val="00CE16E0"/>
    <w:rsid w:val="00CE259F"/>
    <w:rsid w:val="00CE26CA"/>
    <w:rsid w:val="00CE2880"/>
    <w:rsid w:val="00CE2951"/>
    <w:rsid w:val="00CE393A"/>
    <w:rsid w:val="00CE3ED7"/>
    <w:rsid w:val="00CE3F69"/>
    <w:rsid w:val="00CE42B7"/>
    <w:rsid w:val="00CE47C4"/>
    <w:rsid w:val="00CE4987"/>
    <w:rsid w:val="00CE4FB8"/>
    <w:rsid w:val="00CE525B"/>
    <w:rsid w:val="00CE591D"/>
    <w:rsid w:val="00CE5F8F"/>
    <w:rsid w:val="00CE699C"/>
    <w:rsid w:val="00CE6DF3"/>
    <w:rsid w:val="00CE710C"/>
    <w:rsid w:val="00CF0B17"/>
    <w:rsid w:val="00CF1014"/>
    <w:rsid w:val="00CF1860"/>
    <w:rsid w:val="00CF19AD"/>
    <w:rsid w:val="00CF1FC1"/>
    <w:rsid w:val="00CF2019"/>
    <w:rsid w:val="00CF3A1F"/>
    <w:rsid w:val="00CF3B63"/>
    <w:rsid w:val="00CF3BF5"/>
    <w:rsid w:val="00CF3D44"/>
    <w:rsid w:val="00CF4CD0"/>
    <w:rsid w:val="00CF531F"/>
    <w:rsid w:val="00CF59F6"/>
    <w:rsid w:val="00CF600B"/>
    <w:rsid w:val="00CF680D"/>
    <w:rsid w:val="00CF6A96"/>
    <w:rsid w:val="00CF6FFF"/>
    <w:rsid w:val="00CF7B30"/>
    <w:rsid w:val="00CF7D58"/>
    <w:rsid w:val="00CF7E53"/>
    <w:rsid w:val="00D00606"/>
    <w:rsid w:val="00D009E6"/>
    <w:rsid w:val="00D0108F"/>
    <w:rsid w:val="00D01D3E"/>
    <w:rsid w:val="00D01DBC"/>
    <w:rsid w:val="00D0202A"/>
    <w:rsid w:val="00D02495"/>
    <w:rsid w:val="00D02716"/>
    <w:rsid w:val="00D02A03"/>
    <w:rsid w:val="00D03329"/>
    <w:rsid w:val="00D03D0C"/>
    <w:rsid w:val="00D046ED"/>
    <w:rsid w:val="00D056D5"/>
    <w:rsid w:val="00D05B60"/>
    <w:rsid w:val="00D05C97"/>
    <w:rsid w:val="00D05F26"/>
    <w:rsid w:val="00D10409"/>
    <w:rsid w:val="00D10C80"/>
    <w:rsid w:val="00D10DC4"/>
    <w:rsid w:val="00D116A1"/>
    <w:rsid w:val="00D11B19"/>
    <w:rsid w:val="00D120ED"/>
    <w:rsid w:val="00D1278F"/>
    <w:rsid w:val="00D12A9C"/>
    <w:rsid w:val="00D136D6"/>
    <w:rsid w:val="00D13C6F"/>
    <w:rsid w:val="00D1564F"/>
    <w:rsid w:val="00D1567B"/>
    <w:rsid w:val="00D15965"/>
    <w:rsid w:val="00D159B1"/>
    <w:rsid w:val="00D15B6A"/>
    <w:rsid w:val="00D167B5"/>
    <w:rsid w:val="00D16EA5"/>
    <w:rsid w:val="00D17700"/>
    <w:rsid w:val="00D205F3"/>
    <w:rsid w:val="00D217BE"/>
    <w:rsid w:val="00D22663"/>
    <w:rsid w:val="00D22C9B"/>
    <w:rsid w:val="00D23179"/>
    <w:rsid w:val="00D23302"/>
    <w:rsid w:val="00D2357C"/>
    <w:rsid w:val="00D2363B"/>
    <w:rsid w:val="00D24232"/>
    <w:rsid w:val="00D253DC"/>
    <w:rsid w:val="00D257F9"/>
    <w:rsid w:val="00D25D29"/>
    <w:rsid w:val="00D25E11"/>
    <w:rsid w:val="00D25EC1"/>
    <w:rsid w:val="00D263D6"/>
    <w:rsid w:val="00D2750E"/>
    <w:rsid w:val="00D27AA9"/>
    <w:rsid w:val="00D27C5A"/>
    <w:rsid w:val="00D27D09"/>
    <w:rsid w:val="00D308B8"/>
    <w:rsid w:val="00D30FEE"/>
    <w:rsid w:val="00D31B2E"/>
    <w:rsid w:val="00D31EA9"/>
    <w:rsid w:val="00D32BCF"/>
    <w:rsid w:val="00D32D25"/>
    <w:rsid w:val="00D336FB"/>
    <w:rsid w:val="00D33A3A"/>
    <w:rsid w:val="00D33B52"/>
    <w:rsid w:val="00D33CE1"/>
    <w:rsid w:val="00D3554D"/>
    <w:rsid w:val="00D35DED"/>
    <w:rsid w:val="00D360A6"/>
    <w:rsid w:val="00D360ED"/>
    <w:rsid w:val="00D3679B"/>
    <w:rsid w:val="00D379B0"/>
    <w:rsid w:val="00D37E93"/>
    <w:rsid w:val="00D408E9"/>
    <w:rsid w:val="00D40FE6"/>
    <w:rsid w:val="00D410A9"/>
    <w:rsid w:val="00D410C0"/>
    <w:rsid w:val="00D4142E"/>
    <w:rsid w:val="00D41CFF"/>
    <w:rsid w:val="00D41D32"/>
    <w:rsid w:val="00D41E19"/>
    <w:rsid w:val="00D4201E"/>
    <w:rsid w:val="00D420FE"/>
    <w:rsid w:val="00D42E72"/>
    <w:rsid w:val="00D43055"/>
    <w:rsid w:val="00D43B58"/>
    <w:rsid w:val="00D4400B"/>
    <w:rsid w:val="00D44343"/>
    <w:rsid w:val="00D45997"/>
    <w:rsid w:val="00D45DFD"/>
    <w:rsid w:val="00D463F5"/>
    <w:rsid w:val="00D46ADB"/>
    <w:rsid w:val="00D472D6"/>
    <w:rsid w:val="00D47DB9"/>
    <w:rsid w:val="00D50296"/>
    <w:rsid w:val="00D505D6"/>
    <w:rsid w:val="00D50BAA"/>
    <w:rsid w:val="00D511B2"/>
    <w:rsid w:val="00D52612"/>
    <w:rsid w:val="00D530EE"/>
    <w:rsid w:val="00D5313B"/>
    <w:rsid w:val="00D5362C"/>
    <w:rsid w:val="00D5392B"/>
    <w:rsid w:val="00D53C3F"/>
    <w:rsid w:val="00D54023"/>
    <w:rsid w:val="00D54E50"/>
    <w:rsid w:val="00D54F2E"/>
    <w:rsid w:val="00D55415"/>
    <w:rsid w:val="00D56E1F"/>
    <w:rsid w:val="00D572D9"/>
    <w:rsid w:val="00D57471"/>
    <w:rsid w:val="00D5769A"/>
    <w:rsid w:val="00D57CE3"/>
    <w:rsid w:val="00D57D16"/>
    <w:rsid w:val="00D6029C"/>
    <w:rsid w:val="00D60FA7"/>
    <w:rsid w:val="00D61677"/>
    <w:rsid w:val="00D61B9D"/>
    <w:rsid w:val="00D6284C"/>
    <w:rsid w:val="00D62E6B"/>
    <w:rsid w:val="00D62E8F"/>
    <w:rsid w:val="00D6331F"/>
    <w:rsid w:val="00D64709"/>
    <w:rsid w:val="00D64806"/>
    <w:rsid w:val="00D65573"/>
    <w:rsid w:val="00D65C94"/>
    <w:rsid w:val="00D65DF3"/>
    <w:rsid w:val="00D66436"/>
    <w:rsid w:val="00D66C47"/>
    <w:rsid w:val="00D66C5C"/>
    <w:rsid w:val="00D67351"/>
    <w:rsid w:val="00D70364"/>
    <w:rsid w:val="00D70BB1"/>
    <w:rsid w:val="00D70D3D"/>
    <w:rsid w:val="00D7112B"/>
    <w:rsid w:val="00D71173"/>
    <w:rsid w:val="00D71878"/>
    <w:rsid w:val="00D72AAD"/>
    <w:rsid w:val="00D72F61"/>
    <w:rsid w:val="00D73747"/>
    <w:rsid w:val="00D74950"/>
    <w:rsid w:val="00D75C71"/>
    <w:rsid w:val="00D75F22"/>
    <w:rsid w:val="00D7636D"/>
    <w:rsid w:val="00D76C9A"/>
    <w:rsid w:val="00D76DAA"/>
    <w:rsid w:val="00D77289"/>
    <w:rsid w:val="00D77676"/>
    <w:rsid w:val="00D77C5F"/>
    <w:rsid w:val="00D80071"/>
    <w:rsid w:val="00D807DC"/>
    <w:rsid w:val="00D80B22"/>
    <w:rsid w:val="00D818A3"/>
    <w:rsid w:val="00D824BA"/>
    <w:rsid w:val="00D82ABC"/>
    <w:rsid w:val="00D83390"/>
    <w:rsid w:val="00D84377"/>
    <w:rsid w:val="00D848A5"/>
    <w:rsid w:val="00D86B85"/>
    <w:rsid w:val="00D871FC"/>
    <w:rsid w:val="00D87348"/>
    <w:rsid w:val="00D878F6"/>
    <w:rsid w:val="00D8797B"/>
    <w:rsid w:val="00D90C95"/>
    <w:rsid w:val="00D916AD"/>
    <w:rsid w:val="00D919CC"/>
    <w:rsid w:val="00D91EBA"/>
    <w:rsid w:val="00D92FB5"/>
    <w:rsid w:val="00D93D24"/>
    <w:rsid w:val="00D944A5"/>
    <w:rsid w:val="00D94CDD"/>
    <w:rsid w:val="00D955AE"/>
    <w:rsid w:val="00D95BCF"/>
    <w:rsid w:val="00D95E59"/>
    <w:rsid w:val="00D9611A"/>
    <w:rsid w:val="00D962DB"/>
    <w:rsid w:val="00D96B25"/>
    <w:rsid w:val="00D97248"/>
    <w:rsid w:val="00D978D5"/>
    <w:rsid w:val="00DA03F6"/>
    <w:rsid w:val="00DA1279"/>
    <w:rsid w:val="00DA1387"/>
    <w:rsid w:val="00DA162D"/>
    <w:rsid w:val="00DA1EE5"/>
    <w:rsid w:val="00DA284F"/>
    <w:rsid w:val="00DA2CBD"/>
    <w:rsid w:val="00DA43DE"/>
    <w:rsid w:val="00DA57A4"/>
    <w:rsid w:val="00DA65F5"/>
    <w:rsid w:val="00DA6D00"/>
    <w:rsid w:val="00DA7280"/>
    <w:rsid w:val="00DA75B9"/>
    <w:rsid w:val="00DB04F5"/>
    <w:rsid w:val="00DB06A2"/>
    <w:rsid w:val="00DB0912"/>
    <w:rsid w:val="00DB1FCD"/>
    <w:rsid w:val="00DB2A62"/>
    <w:rsid w:val="00DB2F1B"/>
    <w:rsid w:val="00DB466F"/>
    <w:rsid w:val="00DB5335"/>
    <w:rsid w:val="00DB5769"/>
    <w:rsid w:val="00DB5A70"/>
    <w:rsid w:val="00DB5FA9"/>
    <w:rsid w:val="00DB626D"/>
    <w:rsid w:val="00DB630D"/>
    <w:rsid w:val="00DB6914"/>
    <w:rsid w:val="00DB7EFC"/>
    <w:rsid w:val="00DC042F"/>
    <w:rsid w:val="00DC0719"/>
    <w:rsid w:val="00DC11A6"/>
    <w:rsid w:val="00DC2180"/>
    <w:rsid w:val="00DC2E25"/>
    <w:rsid w:val="00DC3471"/>
    <w:rsid w:val="00DC369A"/>
    <w:rsid w:val="00DC44E4"/>
    <w:rsid w:val="00DC4884"/>
    <w:rsid w:val="00DC4EEB"/>
    <w:rsid w:val="00DC508D"/>
    <w:rsid w:val="00DC542C"/>
    <w:rsid w:val="00DC5F90"/>
    <w:rsid w:val="00DC70F4"/>
    <w:rsid w:val="00DC71D3"/>
    <w:rsid w:val="00DC779F"/>
    <w:rsid w:val="00DC7F42"/>
    <w:rsid w:val="00DD0E02"/>
    <w:rsid w:val="00DD1095"/>
    <w:rsid w:val="00DD1582"/>
    <w:rsid w:val="00DD1806"/>
    <w:rsid w:val="00DD1E08"/>
    <w:rsid w:val="00DD22E8"/>
    <w:rsid w:val="00DD2551"/>
    <w:rsid w:val="00DD25A8"/>
    <w:rsid w:val="00DD25F8"/>
    <w:rsid w:val="00DD26E7"/>
    <w:rsid w:val="00DD2CC1"/>
    <w:rsid w:val="00DD3545"/>
    <w:rsid w:val="00DD43FB"/>
    <w:rsid w:val="00DD4B2F"/>
    <w:rsid w:val="00DD4CD4"/>
    <w:rsid w:val="00DD5AA8"/>
    <w:rsid w:val="00DD5F35"/>
    <w:rsid w:val="00DD6E5C"/>
    <w:rsid w:val="00DD6E6B"/>
    <w:rsid w:val="00DD7732"/>
    <w:rsid w:val="00DD7BBB"/>
    <w:rsid w:val="00DE027B"/>
    <w:rsid w:val="00DE097A"/>
    <w:rsid w:val="00DE13CC"/>
    <w:rsid w:val="00DE189D"/>
    <w:rsid w:val="00DE20E8"/>
    <w:rsid w:val="00DE32CE"/>
    <w:rsid w:val="00DE3618"/>
    <w:rsid w:val="00DE3A2A"/>
    <w:rsid w:val="00DE4CB6"/>
    <w:rsid w:val="00DE567C"/>
    <w:rsid w:val="00DE5EB0"/>
    <w:rsid w:val="00DE69E5"/>
    <w:rsid w:val="00DE6AA8"/>
    <w:rsid w:val="00DE6BF0"/>
    <w:rsid w:val="00DE739A"/>
    <w:rsid w:val="00DE754B"/>
    <w:rsid w:val="00DE77DA"/>
    <w:rsid w:val="00DF023D"/>
    <w:rsid w:val="00DF07E1"/>
    <w:rsid w:val="00DF18D4"/>
    <w:rsid w:val="00DF1F9E"/>
    <w:rsid w:val="00DF26F8"/>
    <w:rsid w:val="00DF3681"/>
    <w:rsid w:val="00DF4288"/>
    <w:rsid w:val="00DF4848"/>
    <w:rsid w:val="00DF4C3F"/>
    <w:rsid w:val="00DF4ECC"/>
    <w:rsid w:val="00DF5D32"/>
    <w:rsid w:val="00DF5F57"/>
    <w:rsid w:val="00DF5F8B"/>
    <w:rsid w:val="00DF60E4"/>
    <w:rsid w:val="00DF65D6"/>
    <w:rsid w:val="00DF6FA0"/>
    <w:rsid w:val="00DF7B54"/>
    <w:rsid w:val="00E00A0E"/>
    <w:rsid w:val="00E01FC2"/>
    <w:rsid w:val="00E02903"/>
    <w:rsid w:val="00E05F2D"/>
    <w:rsid w:val="00E06F08"/>
    <w:rsid w:val="00E077DE"/>
    <w:rsid w:val="00E07A67"/>
    <w:rsid w:val="00E10E8A"/>
    <w:rsid w:val="00E118FF"/>
    <w:rsid w:val="00E12611"/>
    <w:rsid w:val="00E12E39"/>
    <w:rsid w:val="00E12FEA"/>
    <w:rsid w:val="00E140A9"/>
    <w:rsid w:val="00E1516E"/>
    <w:rsid w:val="00E15249"/>
    <w:rsid w:val="00E155A7"/>
    <w:rsid w:val="00E15E17"/>
    <w:rsid w:val="00E20ACE"/>
    <w:rsid w:val="00E20CAF"/>
    <w:rsid w:val="00E20DB6"/>
    <w:rsid w:val="00E21293"/>
    <w:rsid w:val="00E217BA"/>
    <w:rsid w:val="00E21CC7"/>
    <w:rsid w:val="00E2287E"/>
    <w:rsid w:val="00E22E85"/>
    <w:rsid w:val="00E23D7F"/>
    <w:rsid w:val="00E24032"/>
    <w:rsid w:val="00E247B5"/>
    <w:rsid w:val="00E2488B"/>
    <w:rsid w:val="00E25232"/>
    <w:rsid w:val="00E25885"/>
    <w:rsid w:val="00E26C90"/>
    <w:rsid w:val="00E27432"/>
    <w:rsid w:val="00E27EC6"/>
    <w:rsid w:val="00E27EE7"/>
    <w:rsid w:val="00E30229"/>
    <w:rsid w:val="00E305A2"/>
    <w:rsid w:val="00E308A5"/>
    <w:rsid w:val="00E30E4E"/>
    <w:rsid w:val="00E31120"/>
    <w:rsid w:val="00E31EAA"/>
    <w:rsid w:val="00E325BB"/>
    <w:rsid w:val="00E330F0"/>
    <w:rsid w:val="00E331D8"/>
    <w:rsid w:val="00E3371A"/>
    <w:rsid w:val="00E33ABF"/>
    <w:rsid w:val="00E33FBF"/>
    <w:rsid w:val="00E3430B"/>
    <w:rsid w:val="00E343CE"/>
    <w:rsid w:val="00E345DF"/>
    <w:rsid w:val="00E34ACA"/>
    <w:rsid w:val="00E34D27"/>
    <w:rsid w:val="00E35CE4"/>
    <w:rsid w:val="00E35EAB"/>
    <w:rsid w:val="00E35F16"/>
    <w:rsid w:val="00E367F2"/>
    <w:rsid w:val="00E3704D"/>
    <w:rsid w:val="00E372BE"/>
    <w:rsid w:val="00E37521"/>
    <w:rsid w:val="00E3752F"/>
    <w:rsid w:val="00E40763"/>
    <w:rsid w:val="00E4086A"/>
    <w:rsid w:val="00E41D18"/>
    <w:rsid w:val="00E42A4F"/>
    <w:rsid w:val="00E42FB2"/>
    <w:rsid w:val="00E431E2"/>
    <w:rsid w:val="00E432F8"/>
    <w:rsid w:val="00E43612"/>
    <w:rsid w:val="00E43B6F"/>
    <w:rsid w:val="00E4437C"/>
    <w:rsid w:val="00E447C7"/>
    <w:rsid w:val="00E44E53"/>
    <w:rsid w:val="00E44F05"/>
    <w:rsid w:val="00E4508B"/>
    <w:rsid w:val="00E453C2"/>
    <w:rsid w:val="00E45409"/>
    <w:rsid w:val="00E45620"/>
    <w:rsid w:val="00E457EE"/>
    <w:rsid w:val="00E46816"/>
    <w:rsid w:val="00E46D50"/>
    <w:rsid w:val="00E47724"/>
    <w:rsid w:val="00E50B40"/>
    <w:rsid w:val="00E51BD5"/>
    <w:rsid w:val="00E52687"/>
    <w:rsid w:val="00E53070"/>
    <w:rsid w:val="00E53947"/>
    <w:rsid w:val="00E53B32"/>
    <w:rsid w:val="00E53BD1"/>
    <w:rsid w:val="00E543D8"/>
    <w:rsid w:val="00E544D6"/>
    <w:rsid w:val="00E54527"/>
    <w:rsid w:val="00E546AD"/>
    <w:rsid w:val="00E54B72"/>
    <w:rsid w:val="00E54C25"/>
    <w:rsid w:val="00E54D07"/>
    <w:rsid w:val="00E55F3F"/>
    <w:rsid w:val="00E569C2"/>
    <w:rsid w:val="00E5742F"/>
    <w:rsid w:val="00E57E23"/>
    <w:rsid w:val="00E57F53"/>
    <w:rsid w:val="00E60DE8"/>
    <w:rsid w:val="00E62619"/>
    <w:rsid w:val="00E62B63"/>
    <w:rsid w:val="00E62E70"/>
    <w:rsid w:val="00E62F24"/>
    <w:rsid w:val="00E6341A"/>
    <w:rsid w:val="00E6343B"/>
    <w:rsid w:val="00E640B4"/>
    <w:rsid w:val="00E640F0"/>
    <w:rsid w:val="00E64773"/>
    <w:rsid w:val="00E64C61"/>
    <w:rsid w:val="00E657AC"/>
    <w:rsid w:val="00E65954"/>
    <w:rsid w:val="00E66135"/>
    <w:rsid w:val="00E664F0"/>
    <w:rsid w:val="00E67EF4"/>
    <w:rsid w:val="00E70909"/>
    <w:rsid w:val="00E70FAB"/>
    <w:rsid w:val="00E71553"/>
    <w:rsid w:val="00E72000"/>
    <w:rsid w:val="00E722FC"/>
    <w:rsid w:val="00E72306"/>
    <w:rsid w:val="00E72D9B"/>
    <w:rsid w:val="00E7451D"/>
    <w:rsid w:val="00E745F2"/>
    <w:rsid w:val="00E74752"/>
    <w:rsid w:val="00E75824"/>
    <w:rsid w:val="00E759A8"/>
    <w:rsid w:val="00E767A0"/>
    <w:rsid w:val="00E80007"/>
    <w:rsid w:val="00E800FC"/>
    <w:rsid w:val="00E8058C"/>
    <w:rsid w:val="00E807F1"/>
    <w:rsid w:val="00E81097"/>
    <w:rsid w:val="00E82C8F"/>
    <w:rsid w:val="00E82D04"/>
    <w:rsid w:val="00E835BF"/>
    <w:rsid w:val="00E84536"/>
    <w:rsid w:val="00E845B4"/>
    <w:rsid w:val="00E84D81"/>
    <w:rsid w:val="00E84F52"/>
    <w:rsid w:val="00E85E28"/>
    <w:rsid w:val="00E8634C"/>
    <w:rsid w:val="00E86C3B"/>
    <w:rsid w:val="00E86EBE"/>
    <w:rsid w:val="00E874B3"/>
    <w:rsid w:val="00E87AEF"/>
    <w:rsid w:val="00E9000E"/>
    <w:rsid w:val="00E9036F"/>
    <w:rsid w:val="00E907B0"/>
    <w:rsid w:val="00E9086A"/>
    <w:rsid w:val="00E909D3"/>
    <w:rsid w:val="00E90E4B"/>
    <w:rsid w:val="00E91CEA"/>
    <w:rsid w:val="00E92EAE"/>
    <w:rsid w:val="00E93090"/>
    <w:rsid w:val="00E93383"/>
    <w:rsid w:val="00E93B0C"/>
    <w:rsid w:val="00E93E35"/>
    <w:rsid w:val="00E94F1C"/>
    <w:rsid w:val="00E959C1"/>
    <w:rsid w:val="00E96B4C"/>
    <w:rsid w:val="00E96D7F"/>
    <w:rsid w:val="00E96F09"/>
    <w:rsid w:val="00E9702D"/>
    <w:rsid w:val="00E97957"/>
    <w:rsid w:val="00E97ACB"/>
    <w:rsid w:val="00E97F48"/>
    <w:rsid w:val="00EA018C"/>
    <w:rsid w:val="00EA01CF"/>
    <w:rsid w:val="00EA08F6"/>
    <w:rsid w:val="00EA1167"/>
    <w:rsid w:val="00EA17A6"/>
    <w:rsid w:val="00EA223A"/>
    <w:rsid w:val="00EA22CE"/>
    <w:rsid w:val="00EA239B"/>
    <w:rsid w:val="00EA2B0B"/>
    <w:rsid w:val="00EA3308"/>
    <w:rsid w:val="00EA3577"/>
    <w:rsid w:val="00EA3A6B"/>
    <w:rsid w:val="00EA3AFA"/>
    <w:rsid w:val="00EA3B56"/>
    <w:rsid w:val="00EA3F6E"/>
    <w:rsid w:val="00EA5DBF"/>
    <w:rsid w:val="00EA6B49"/>
    <w:rsid w:val="00EA6DD9"/>
    <w:rsid w:val="00EA7079"/>
    <w:rsid w:val="00EA73A3"/>
    <w:rsid w:val="00EA7CD0"/>
    <w:rsid w:val="00EA7DDB"/>
    <w:rsid w:val="00EB0EF4"/>
    <w:rsid w:val="00EB12A0"/>
    <w:rsid w:val="00EB178F"/>
    <w:rsid w:val="00EB25F2"/>
    <w:rsid w:val="00EB28A6"/>
    <w:rsid w:val="00EB2D0D"/>
    <w:rsid w:val="00EB370E"/>
    <w:rsid w:val="00EB4869"/>
    <w:rsid w:val="00EB493B"/>
    <w:rsid w:val="00EB5228"/>
    <w:rsid w:val="00EB57B2"/>
    <w:rsid w:val="00EB5831"/>
    <w:rsid w:val="00EB584E"/>
    <w:rsid w:val="00EB5895"/>
    <w:rsid w:val="00EB610E"/>
    <w:rsid w:val="00EB668D"/>
    <w:rsid w:val="00EC02AF"/>
    <w:rsid w:val="00EC0564"/>
    <w:rsid w:val="00EC13B7"/>
    <w:rsid w:val="00EC167D"/>
    <w:rsid w:val="00EC22F0"/>
    <w:rsid w:val="00EC36C1"/>
    <w:rsid w:val="00EC3F96"/>
    <w:rsid w:val="00EC4869"/>
    <w:rsid w:val="00EC4FA9"/>
    <w:rsid w:val="00EC50F4"/>
    <w:rsid w:val="00EC5C26"/>
    <w:rsid w:val="00EC5CE6"/>
    <w:rsid w:val="00EC604D"/>
    <w:rsid w:val="00EC6EDB"/>
    <w:rsid w:val="00EC7559"/>
    <w:rsid w:val="00EC774D"/>
    <w:rsid w:val="00EC7FD5"/>
    <w:rsid w:val="00ED011F"/>
    <w:rsid w:val="00ED0797"/>
    <w:rsid w:val="00ED0818"/>
    <w:rsid w:val="00ED0A00"/>
    <w:rsid w:val="00ED0A0F"/>
    <w:rsid w:val="00ED1D11"/>
    <w:rsid w:val="00ED2019"/>
    <w:rsid w:val="00ED2F72"/>
    <w:rsid w:val="00ED3550"/>
    <w:rsid w:val="00ED44D4"/>
    <w:rsid w:val="00ED4AF5"/>
    <w:rsid w:val="00ED4BBC"/>
    <w:rsid w:val="00ED5683"/>
    <w:rsid w:val="00ED67B2"/>
    <w:rsid w:val="00ED6DA3"/>
    <w:rsid w:val="00ED6E95"/>
    <w:rsid w:val="00ED7024"/>
    <w:rsid w:val="00ED7105"/>
    <w:rsid w:val="00ED7922"/>
    <w:rsid w:val="00ED7C3C"/>
    <w:rsid w:val="00ED7C9A"/>
    <w:rsid w:val="00EE0E3C"/>
    <w:rsid w:val="00EE0F3B"/>
    <w:rsid w:val="00EE12CB"/>
    <w:rsid w:val="00EE186E"/>
    <w:rsid w:val="00EE2780"/>
    <w:rsid w:val="00EE3207"/>
    <w:rsid w:val="00EE3CF3"/>
    <w:rsid w:val="00EE4392"/>
    <w:rsid w:val="00EE46CD"/>
    <w:rsid w:val="00EE4902"/>
    <w:rsid w:val="00EE4995"/>
    <w:rsid w:val="00EE49CA"/>
    <w:rsid w:val="00EE4EF6"/>
    <w:rsid w:val="00EE4F43"/>
    <w:rsid w:val="00EE5842"/>
    <w:rsid w:val="00EE59CB"/>
    <w:rsid w:val="00EE6C06"/>
    <w:rsid w:val="00EE6C8C"/>
    <w:rsid w:val="00EE6D80"/>
    <w:rsid w:val="00EE6F04"/>
    <w:rsid w:val="00EE7663"/>
    <w:rsid w:val="00EF0142"/>
    <w:rsid w:val="00EF022B"/>
    <w:rsid w:val="00EF03B1"/>
    <w:rsid w:val="00EF052A"/>
    <w:rsid w:val="00EF0598"/>
    <w:rsid w:val="00EF0B6A"/>
    <w:rsid w:val="00EF0C4A"/>
    <w:rsid w:val="00EF13D8"/>
    <w:rsid w:val="00EF1B00"/>
    <w:rsid w:val="00EF1B4A"/>
    <w:rsid w:val="00EF20A5"/>
    <w:rsid w:val="00EF3942"/>
    <w:rsid w:val="00EF394C"/>
    <w:rsid w:val="00EF3BF4"/>
    <w:rsid w:val="00EF3D67"/>
    <w:rsid w:val="00EF3E32"/>
    <w:rsid w:val="00EF4148"/>
    <w:rsid w:val="00EF41A1"/>
    <w:rsid w:val="00EF4238"/>
    <w:rsid w:val="00EF4685"/>
    <w:rsid w:val="00EF49C2"/>
    <w:rsid w:val="00EF5296"/>
    <w:rsid w:val="00EF5EB1"/>
    <w:rsid w:val="00EF6616"/>
    <w:rsid w:val="00EF70C1"/>
    <w:rsid w:val="00F002DF"/>
    <w:rsid w:val="00F0033C"/>
    <w:rsid w:val="00F00734"/>
    <w:rsid w:val="00F00808"/>
    <w:rsid w:val="00F01491"/>
    <w:rsid w:val="00F01C37"/>
    <w:rsid w:val="00F01ECF"/>
    <w:rsid w:val="00F03835"/>
    <w:rsid w:val="00F03ADC"/>
    <w:rsid w:val="00F041CD"/>
    <w:rsid w:val="00F04BE8"/>
    <w:rsid w:val="00F061B7"/>
    <w:rsid w:val="00F066E4"/>
    <w:rsid w:val="00F0682B"/>
    <w:rsid w:val="00F069BA"/>
    <w:rsid w:val="00F06BEF"/>
    <w:rsid w:val="00F06CB9"/>
    <w:rsid w:val="00F073C2"/>
    <w:rsid w:val="00F073C7"/>
    <w:rsid w:val="00F07C07"/>
    <w:rsid w:val="00F07D73"/>
    <w:rsid w:val="00F07F49"/>
    <w:rsid w:val="00F1069E"/>
    <w:rsid w:val="00F1193E"/>
    <w:rsid w:val="00F11BDC"/>
    <w:rsid w:val="00F12139"/>
    <w:rsid w:val="00F124A2"/>
    <w:rsid w:val="00F126F4"/>
    <w:rsid w:val="00F13DE6"/>
    <w:rsid w:val="00F14673"/>
    <w:rsid w:val="00F14861"/>
    <w:rsid w:val="00F14ABB"/>
    <w:rsid w:val="00F14E9E"/>
    <w:rsid w:val="00F15720"/>
    <w:rsid w:val="00F15C3F"/>
    <w:rsid w:val="00F16499"/>
    <w:rsid w:val="00F16ADF"/>
    <w:rsid w:val="00F16B39"/>
    <w:rsid w:val="00F172E8"/>
    <w:rsid w:val="00F178CE"/>
    <w:rsid w:val="00F17EF6"/>
    <w:rsid w:val="00F17FF1"/>
    <w:rsid w:val="00F202A1"/>
    <w:rsid w:val="00F202E7"/>
    <w:rsid w:val="00F2062B"/>
    <w:rsid w:val="00F209E0"/>
    <w:rsid w:val="00F21880"/>
    <w:rsid w:val="00F219F0"/>
    <w:rsid w:val="00F231C6"/>
    <w:rsid w:val="00F23576"/>
    <w:rsid w:val="00F243DC"/>
    <w:rsid w:val="00F246C5"/>
    <w:rsid w:val="00F253BD"/>
    <w:rsid w:val="00F25450"/>
    <w:rsid w:val="00F254C4"/>
    <w:rsid w:val="00F25BAB"/>
    <w:rsid w:val="00F261DA"/>
    <w:rsid w:val="00F262A1"/>
    <w:rsid w:val="00F26808"/>
    <w:rsid w:val="00F26B81"/>
    <w:rsid w:val="00F27A32"/>
    <w:rsid w:val="00F27CE9"/>
    <w:rsid w:val="00F27E9E"/>
    <w:rsid w:val="00F30197"/>
    <w:rsid w:val="00F301A8"/>
    <w:rsid w:val="00F30579"/>
    <w:rsid w:val="00F306E5"/>
    <w:rsid w:val="00F30870"/>
    <w:rsid w:val="00F30A02"/>
    <w:rsid w:val="00F30A03"/>
    <w:rsid w:val="00F30C29"/>
    <w:rsid w:val="00F3142A"/>
    <w:rsid w:val="00F31AA5"/>
    <w:rsid w:val="00F31AAB"/>
    <w:rsid w:val="00F31B55"/>
    <w:rsid w:val="00F31BA3"/>
    <w:rsid w:val="00F31CE4"/>
    <w:rsid w:val="00F31D95"/>
    <w:rsid w:val="00F31FB7"/>
    <w:rsid w:val="00F31FDA"/>
    <w:rsid w:val="00F328D9"/>
    <w:rsid w:val="00F32A67"/>
    <w:rsid w:val="00F32F3B"/>
    <w:rsid w:val="00F3391A"/>
    <w:rsid w:val="00F348F9"/>
    <w:rsid w:val="00F3504B"/>
    <w:rsid w:val="00F35137"/>
    <w:rsid w:val="00F35655"/>
    <w:rsid w:val="00F35AF4"/>
    <w:rsid w:val="00F36C89"/>
    <w:rsid w:val="00F36F14"/>
    <w:rsid w:val="00F37E55"/>
    <w:rsid w:val="00F4014C"/>
    <w:rsid w:val="00F40310"/>
    <w:rsid w:val="00F40C10"/>
    <w:rsid w:val="00F4169C"/>
    <w:rsid w:val="00F41AA8"/>
    <w:rsid w:val="00F420A6"/>
    <w:rsid w:val="00F4269F"/>
    <w:rsid w:val="00F428EA"/>
    <w:rsid w:val="00F42CB9"/>
    <w:rsid w:val="00F4304A"/>
    <w:rsid w:val="00F431B1"/>
    <w:rsid w:val="00F4516F"/>
    <w:rsid w:val="00F45651"/>
    <w:rsid w:val="00F46667"/>
    <w:rsid w:val="00F47926"/>
    <w:rsid w:val="00F47C54"/>
    <w:rsid w:val="00F47F1A"/>
    <w:rsid w:val="00F50003"/>
    <w:rsid w:val="00F511D9"/>
    <w:rsid w:val="00F5230F"/>
    <w:rsid w:val="00F5266E"/>
    <w:rsid w:val="00F53254"/>
    <w:rsid w:val="00F53CA5"/>
    <w:rsid w:val="00F53CAF"/>
    <w:rsid w:val="00F54100"/>
    <w:rsid w:val="00F543D8"/>
    <w:rsid w:val="00F54647"/>
    <w:rsid w:val="00F55591"/>
    <w:rsid w:val="00F561FA"/>
    <w:rsid w:val="00F56D72"/>
    <w:rsid w:val="00F57780"/>
    <w:rsid w:val="00F6024A"/>
    <w:rsid w:val="00F6039B"/>
    <w:rsid w:val="00F60FAE"/>
    <w:rsid w:val="00F614F1"/>
    <w:rsid w:val="00F61794"/>
    <w:rsid w:val="00F6198B"/>
    <w:rsid w:val="00F6346E"/>
    <w:rsid w:val="00F648A7"/>
    <w:rsid w:val="00F64B0C"/>
    <w:rsid w:val="00F64D07"/>
    <w:rsid w:val="00F65797"/>
    <w:rsid w:val="00F65BF5"/>
    <w:rsid w:val="00F66199"/>
    <w:rsid w:val="00F661D2"/>
    <w:rsid w:val="00F667A7"/>
    <w:rsid w:val="00F66AA7"/>
    <w:rsid w:val="00F66C0E"/>
    <w:rsid w:val="00F672DD"/>
    <w:rsid w:val="00F675DF"/>
    <w:rsid w:val="00F6761F"/>
    <w:rsid w:val="00F6771E"/>
    <w:rsid w:val="00F67EF9"/>
    <w:rsid w:val="00F7042F"/>
    <w:rsid w:val="00F705C7"/>
    <w:rsid w:val="00F714F1"/>
    <w:rsid w:val="00F71771"/>
    <w:rsid w:val="00F7180B"/>
    <w:rsid w:val="00F728C6"/>
    <w:rsid w:val="00F73378"/>
    <w:rsid w:val="00F735DB"/>
    <w:rsid w:val="00F73CAF"/>
    <w:rsid w:val="00F73E53"/>
    <w:rsid w:val="00F74479"/>
    <w:rsid w:val="00F74F18"/>
    <w:rsid w:val="00F75B25"/>
    <w:rsid w:val="00F76161"/>
    <w:rsid w:val="00F77007"/>
    <w:rsid w:val="00F770EF"/>
    <w:rsid w:val="00F77391"/>
    <w:rsid w:val="00F77767"/>
    <w:rsid w:val="00F801F9"/>
    <w:rsid w:val="00F82268"/>
    <w:rsid w:val="00F8232D"/>
    <w:rsid w:val="00F845EE"/>
    <w:rsid w:val="00F84EE4"/>
    <w:rsid w:val="00F85102"/>
    <w:rsid w:val="00F85EB7"/>
    <w:rsid w:val="00F8611A"/>
    <w:rsid w:val="00F8673C"/>
    <w:rsid w:val="00F8675A"/>
    <w:rsid w:val="00F86A31"/>
    <w:rsid w:val="00F86B00"/>
    <w:rsid w:val="00F86DE4"/>
    <w:rsid w:val="00F87196"/>
    <w:rsid w:val="00F87716"/>
    <w:rsid w:val="00F879EC"/>
    <w:rsid w:val="00F87ADB"/>
    <w:rsid w:val="00F87B8D"/>
    <w:rsid w:val="00F904C4"/>
    <w:rsid w:val="00F9054B"/>
    <w:rsid w:val="00F90573"/>
    <w:rsid w:val="00F92577"/>
    <w:rsid w:val="00F934AB"/>
    <w:rsid w:val="00F934E1"/>
    <w:rsid w:val="00F93A89"/>
    <w:rsid w:val="00F93E71"/>
    <w:rsid w:val="00F93F31"/>
    <w:rsid w:val="00F941C6"/>
    <w:rsid w:val="00F942FC"/>
    <w:rsid w:val="00F94529"/>
    <w:rsid w:val="00F94892"/>
    <w:rsid w:val="00F96129"/>
    <w:rsid w:val="00F966CD"/>
    <w:rsid w:val="00F9678A"/>
    <w:rsid w:val="00F972A9"/>
    <w:rsid w:val="00F97907"/>
    <w:rsid w:val="00F97B19"/>
    <w:rsid w:val="00FA0000"/>
    <w:rsid w:val="00FA04C5"/>
    <w:rsid w:val="00FA164F"/>
    <w:rsid w:val="00FA16A2"/>
    <w:rsid w:val="00FA192C"/>
    <w:rsid w:val="00FA1960"/>
    <w:rsid w:val="00FA1E4F"/>
    <w:rsid w:val="00FA1E61"/>
    <w:rsid w:val="00FA1FAE"/>
    <w:rsid w:val="00FA21B1"/>
    <w:rsid w:val="00FA285D"/>
    <w:rsid w:val="00FA2954"/>
    <w:rsid w:val="00FA2E76"/>
    <w:rsid w:val="00FA3135"/>
    <w:rsid w:val="00FA32EB"/>
    <w:rsid w:val="00FA3481"/>
    <w:rsid w:val="00FA3B1E"/>
    <w:rsid w:val="00FA453A"/>
    <w:rsid w:val="00FA4757"/>
    <w:rsid w:val="00FA4E85"/>
    <w:rsid w:val="00FA592E"/>
    <w:rsid w:val="00FA5DCE"/>
    <w:rsid w:val="00FA5F49"/>
    <w:rsid w:val="00FA60F2"/>
    <w:rsid w:val="00FA64B9"/>
    <w:rsid w:val="00FA65E3"/>
    <w:rsid w:val="00FA6651"/>
    <w:rsid w:val="00FA6FF7"/>
    <w:rsid w:val="00FA77C2"/>
    <w:rsid w:val="00FB0980"/>
    <w:rsid w:val="00FB14B8"/>
    <w:rsid w:val="00FB1BD2"/>
    <w:rsid w:val="00FB1D2C"/>
    <w:rsid w:val="00FB2108"/>
    <w:rsid w:val="00FB3085"/>
    <w:rsid w:val="00FB3B00"/>
    <w:rsid w:val="00FB4121"/>
    <w:rsid w:val="00FB4C37"/>
    <w:rsid w:val="00FB5056"/>
    <w:rsid w:val="00FB5143"/>
    <w:rsid w:val="00FB54A4"/>
    <w:rsid w:val="00FB5D2A"/>
    <w:rsid w:val="00FB6755"/>
    <w:rsid w:val="00FB7571"/>
    <w:rsid w:val="00FB781E"/>
    <w:rsid w:val="00FC09EF"/>
    <w:rsid w:val="00FC0A48"/>
    <w:rsid w:val="00FC150D"/>
    <w:rsid w:val="00FC1B1D"/>
    <w:rsid w:val="00FC1E02"/>
    <w:rsid w:val="00FC2112"/>
    <w:rsid w:val="00FC271E"/>
    <w:rsid w:val="00FC28FC"/>
    <w:rsid w:val="00FC371F"/>
    <w:rsid w:val="00FC3CB2"/>
    <w:rsid w:val="00FC4278"/>
    <w:rsid w:val="00FC43C3"/>
    <w:rsid w:val="00FC4585"/>
    <w:rsid w:val="00FC5EFF"/>
    <w:rsid w:val="00FC647E"/>
    <w:rsid w:val="00FC67FD"/>
    <w:rsid w:val="00FC708E"/>
    <w:rsid w:val="00FC71AA"/>
    <w:rsid w:val="00FC7387"/>
    <w:rsid w:val="00FC741E"/>
    <w:rsid w:val="00FC7F24"/>
    <w:rsid w:val="00FD0861"/>
    <w:rsid w:val="00FD0AD5"/>
    <w:rsid w:val="00FD10A9"/>
    <w:rsid w:val="00FD1CC8"/>
    <w:rsid w:val="00FD2CA9"/>
    <w:rsid w:val="00FD2F12"/>
    <w:rsid w:val="00FD3E6E"/>
    <w:rsid w:val="00FD42A0"/>
    <w:rsid w:val="00FD452C"/>
    <w:rsid w:val="00FD4639"/>
    <w:rsid w:val="00FD48D9"/>
    <w:rsid w:val="00FD5C2D"/>
    <w:rsid w:val="00FD624A"/>
    <w:rsid w:val="00FD66C5"/>
    <w:rsid w:val="00FD6783"/>
    <w:rsid w:val="00FD69B6"/>
    <w:rsid w:val="00FD6DDD"/>
    <w:rsid w:val="00FD6FE2"/>
    <w:rsid w:val="00FD73B5"/>
    <w:rsid w:val="00FE01D2"/>
    <w:rsid w:val="00FE07C4"/>
    <w:rsid w:val="00FE14C8"/>
    <w:rsid w:val="00FE1FE5"/>
    <w:rsid w:val="00FE2DD8"/>
    <w:rsid w:val="00FE3A44"/>
    <w:rsid w:val="00FE4692"/>
    <w:rsid w:val="00FE46C7"/>
    <w:rsid w:val="00FE49CC"/>
    <w:rsid w:val="00FE4BD4"/>
    <w:rsid w:val="00FE5E10"/>
    <w:rsid w:val="00FE6202"/>
    <w:rsid w:val="00FE6C34"/>
    <w:rsid w:val="00FE7CE7"/>
    <w:rsid w:val="00FF048A"/>
    <w:rsid w:val="00FF0ABD"/>
    <w:rsid w:val="00FF1EC7"/>
    <w:rsid w:val="00FF1EFB"/>
    <w:rsid w:val="00FF2B1A"/>
    <w:rsid w:val="00FF3CED"/>
    <w:rsid w:val="00FF400F"/>
    <w:rsid w:val="00FF40C1"/>
    <w:rsid w:val="00FF449E"/>
    <w:rsid w:val="00FF476B"/>
    <w:rsid w:val="00FF52E9"/>
    <w:rsid w:val="00FF5C92"/>
    <w:rsid w:val="00FF5E7D"/>
    <w:rsid w:val="00FF652F"/>
    <w:rsid w:val="00FF6667"/>
    <w:rsid w:val="00FF66F1"/>
    <w:rsid w:val="00FF6C9E"/>
    <w:rsid w:val="01DDF960"/>
    <w:rsid w:val="025657F4"/>
    <w:rsid w:val="026AF2A6"/>
    <w:rsid w:val="04459653"/>
    <w:rsid w:val="049E6798"/>
    <w:rsid w:val="05BEE1DC"/>
    <w:rsid w:val="05C5A2EC"/>
    <w:rsid w:val="0705106E"/>
    <w:rsid w:val="0735E717"/>
    <w:rsid w:val="08D98F4F"/>
    <w:rsid w:val="08E73596"/>
    <w:rsid w:val="090F3961"/>
    <w:rsid w:val="0AA61D97"/>
    <w:rsid w:val="0B1ED62E"/>
    <w:rsid w:val="11105FA9"/>
    <w:rsid w:val="1149ED17"/>
    <w:rsid w:val="1262545E"/>
    <w:rsid w:val="13199B8C"/>
    <w:rsid w:val="13DB2B53"/>
    <w:rsid w:val="13EAFA6A"/>
    <w:rsid w:val="14672E51"/>
    <w:rsid w:val="14F2ECCB"/>
    <w:rsid w:val="156EF3A3"/>
    <w:rsid w:val="15EBA541"/>
    <w:rsid w:val="17C5C471"/>
    <w:rsid w:val="1832CFE9"/>
    <w:rsid w:val="1849AEA9"/>
    <w:rsid w:val="19CADAA0"/>
    <w:rsid w:val="1A72A9F8"/>
    <w:rsid w:val="1AAB0FE0"/>
    <w:rsid w:val="1C248C5A"/>
    <w:rsid w:val="1D621B2B"/>
    <w:rsid w:val="1F841763"/>
    <w:rsid w:val="1F869776"/>
    <w:rsid w:val="1F8D6411"/>
    <w:rsid w:val="2010EE48"/>
    <w:rsid w:val="208FD7AA"/>
    <w:rsid w:val="2254915C"/>
    <w:rsid w:val="23685269"/>
    <w:rsid w:val="23AB6F93"/>
    <w:rsid w:val="24892D50"/>
    <w:rsid w:val="25927671"/>
    <w:rsid w:val="25C2B7C4"/>
    <w:rsid w:val="25D2EDA4"/>
    <w:rsid w:val="27F940B9"/>
    <w:rsid w:val="28FEFE05"/>
    <w:rsid w:val="2A60CE33"/>
    <w:rsid w:val="2B5F9D58"/>
    <w:rsid w:val="2BFAF2A1"/>
    <w:rsid w:val="2D03F2B2"/>
    <w:rsid w:val="2F177E21"/>
    <w:rsid w:val="302A0304"/>
    <w:rsid w:val="32937F76"/>
    <w:rsid w:val="35ABD91F"/>
    <w:rsid w:val="3748A470"/>
    <w:rsid w:val="38056B7B"/>
    <w:rsid w:val="38C3E738"/>
    <w:rsid w:val="38F1D809"/>
    <w:rsid w:val="3B70124E"/>
    <w:rsid w:val="3FB48B28"/>
    <w:rsid w:val="41019C4A"/>
    <w:rsid w:val="41B85433"/>
    <w:rsid w:val="42B5C051"/>
    <w:rsid w:val="432385B8"/>
    <w:rsid w:val="45704D03"/>
    <w:rsid w:val="46260F1E"/>
    <w:rsid w:val="47179DDF"/>
    <w:rsid w:val="4750B1ED"/>
    <w:rsid w:val="47AB97CA"/>
    <w:rsid w:val="491CD123"/>
    <w:rsid w:val="4A32F0EA"/>
    <w:rsid w:val="4B2C54BF"/>
    <w:rsid w:val="4C59EF3A"/>
    <w:rsid w:val="4C774FBA"/>
    <w:rsid w:val="4C84CEB9"/>
    <w:rsid w:val="4C8B648B"/>
    <w:rsid w:val="4D095335"/>
    <w:rsid w:val="4D4CAEF1"/>
    <w:rsid w:val="50503654"/>
    <w:rsid w:val="5135652E"/>
    <w:rsid w:val="515D28AC"/>
    <w:rsid w:val="532AFB82"/>
    <w:rsid w:val="53922C02"/>
    <w:rsid w:val="553E8561"/>
    <w:rsid w:val="566652E8"/>
    <w:rsid w:val="56694F12"/>
    <w:rsid w:val="5749C55B"/>
    <w:rsid w:val="57EDAFC2"/>
    <w:rsid w:val="5A1CF14A"/>
    <w:rsid w:val="5AB0270D"/>
    <w:rsid w:val="5D9E9FA7"/>
    <w:rsid w:val="5EA1EC52"/>
    <w:rsid w:val="5F2C9539"/>
    <w:rsid w:val="5F741A8C"/>
    <w:rsid w:val="5FF4E3BE"/>
    <w:rsid w:val="622D1955"/>
    <w:rsid w:val="62D42B28"/>
    <w:rsid w:val="6327096C"/>
    <w:rsid w:val="64D4E78A"/>
    <w:rsid w:val="65367F01"/>
    <w:rsid w:val="67A24080"/>
    <w:rsid w:val="68A2AE36"/>
    <w:rsid w:val="68B1DC7A"/>
    <w:rsid w:val="690D1106"/>
    <w:rsid w:val="6ACC8C80"/>
    <w:rsid w:val="6ACF4EAB"/>
    <w:rsid w:val="6BA3653F"/>
    <w:rsid w:val="6BB1D6C7"/>
    <w:rsid w:val="6BC7639F"/>
    <w:rsid w:val="6E7F41FD"/>
    <w:rsid w:val="6F0D3794"/>
    <w:rsid w:val="6FE4A616"/>
    <w:rsid w:val="6FECC9C8"/>
    <w:rsid w:val="700571D5"/>
    <w:rsid w:val="709736DC"/>
    <w:rsid w:val="737B1713"/>
    <w:rsid w:val="741D72B5"/>
    <w:rsid w:val="7479CA9E"/>
    <w:rsid w:val="748A5804"/>
    <w:rsid w:val="7569E232"/>
    <w:rsid w:val="76A1A24F"/>
    <w:rsid w:val="778DBE88"/>
    <w:rsid w:val="77955E99"/>
    <w:rsid w:val="77ECFC32"/>
    <w:rsid w:val="78912C52"/>
    <w:rsid w:val="78CFB399"/>
    <w:rsid w:val="7913C061"/>
    <w:rsid w:val="79F5EE58"/>
    <w:rsid w:val="7AB286CD"/>
    <w:rsid w:val="7AEA320C"/>
    <w:rsid w:val="7AF3F227"/>
    <w:rsid w:val="7B06EC21"/>
    <w:rsid w:val="7C28220C"/>
    <w:rsid w:val="7C53DEEE"/>
    <w:rsid w:val="7E696EF9"/>
    <w:rsid w:val="7E8EC8DE"/>
    <w:rsid w:val="7F31E83F"/>
    <w:rsid w:val="7F943018"/>
    <w:rsid w:val="7FA2D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099DD"/>
  <w15:chartTrackingRefBased/>
  <w15:docId w15:val="{A229B988-BC13-4954-BA10-FBE4477A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59"/>
    <w:pPr>
      <w:spacing w:after="180" w:line="264" w:lineRule="auto"/>
    </w:pPr>
    <w:rPr>
      <w:rFonts w:ascii="Garamond" w:hAnsi="Garamond"/>
      <w:color w:val="000000"/>
      <w:szCs w:val="22"/>
    </w:rPr>
  </w:style>
  <w:style w:type="paragraph" w:styleId="Heading1">
    <w:name w:val="heading 1"/>
    <w:basedOn w:val="Normal"/>
    <w:next w:val="Normal"/>
    <w:link w:val="Heading1Char"/>
    <w:uiPriority w:val="1"/>
    <w:qFormat/>
    <w:rsid w:val="009048CD"/>
    <w:pPr>
      <w:keepNext/>
      <w:keepLines/>
      <w:numPr>
        <w:numId w:val="3"/>
      </w:numPr>
      <w:spacing w:before="360"/>
      <w:outlineLvl w:val="0"/>
    </w:pPr>
    <w:rPr>
      <w:rFonts w:ascii="Calibri Light" w:eastAsiaTheme="majorEastAsia" w:hAnsi="Calibri Light" w:cstheme="majorBidi"/>
      <w:color w:val="E44044" w:themeColor="accent1"/>
      <w:sz w:val="38"/>
      <w:szCs w:val="40"/>
    </w:rPr>
  </w:style>
  <w:style w:type="paragraph" w:styleId="Heading2">
    <w:name w:val="heading 2"/>
    <w:basedOn w:val="Normal"/>
    <w:next w:val="Normal"/>
    <w:link w:val="Heading2Char"/>
    <w:uiPriority w:val="1"/>
    <w:unhideWhenUsed/>
    <w:qFormat/>
    <w:rsid w:val="007E427F"/>
    <w:pPr>
      <w:keepNext/>
      <w:keepLines/>
      <w:spacing w:before="320"/>
      <w:ind w:left="90"/>
      <w:outlineLvl w:val="1"/>
    </w:pPr>
    <w:rPr>
      <w:rFonts w:ascii="Calibri Light" w:eastAsiaTheme="majorEastAsia" w:hAnsi="Calibri Light" w:cstheme="majorBidi"/>
      <w:color w:val="E44044" w:themeColor="accent1"/>
      <w:sz w:val="28"/>
      <w:szCs w:val="26"/>
    </w:rPr>
  </w:style>
  <w:style w:type="paragraph" w:styleId="Heading3">
    <w:name w:val="heading 3"/>
    <w:basedOn w:val="Normal"/>
    <w:next w:val="Normal"/>
    <w:link w:val="Heading3Char"/>
    <w:uiPriority w:val="1"/>
    <w:unhideWhenUsed/>
    <w:qFormat/>
    <w:rsid w:val="004C3C59"/>
    <w:pPr>
      <w:keepNext/>
      <w:keepLines/>
      <w:numPr>
        <w:ilvl w:val="2"/>
        <w:numId w:val="3"/>
      </w:numPr>
      <w:spacing w:before="280"/>
      <w:outlineLvl w:val="2"/>
    </w:pPr>
    <w:rPr>
      <w:rFonts w:ascii="Calibri" w:eastAsiaTheme="majorEastAsia" w:hAnsi="Calibri" w:cstheme="majorBidi"/>
      <w:bCs/>
      <w:color w:val="1E4F5C" w:themeColor="text2"/>
      <w:sz w:val="28"/>
      <w:szCs w:val="24"/>
    </w:rPr>
  </w:style>
  <w:style w:type="paragraph" w:styleId="Heading4">
    <w:name w:val="heading 4"/>
    <w:basedOn w:val="Normal"/>
    <w:next w:val="Normal"/>
    <w:link w:val="Heading4Char"/>
    <w:uiPriority w:val="1"/>
    <w:unhideWhenUsed/>
    <w:rsid w:val="009048CD"/>
    <w:pPr>
      <w:keepNext/>
      <w:keepLines/>
      <w:numPr>
        <w:ilvl w:val="3"/>
        <w:numId w:val="3"/>
      </w:numPr>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1"/>
    <w:unhideWhenUsed/>
    <w:rsid w:val="009048CD"/>
    <w:pPr>
      <w:keepNext/>
      <w:keepLines/>
      <w:numPr>
        <w:ilvl w:val="4"/>
        <w:numId w:val="3"/>
      </w:numPr>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9048CD"/>
    <w:pPr>
      <w:keepNext/>
      <w:keepLines/>
      <w:numPr>
        <w:ilvl w:val="5"/>
        <w:numId w:val="3"/>
      </w:numPr>
      <w:spacing w:before="40" w:after="0"/>
      <w:outlineLvl w:val="5"/>
    </w:pPr>
    <w:rPr>
      <w:rFonts w:asciiTheme="minorHAnsi" w:eastAsiaTheme="majorEastAsia" w:hAnsiTheme="minorHAnsi" w:cstheme="majorBidi"/>
      <w:b/>
      <w:color w:val="787E8B" w:themeColor="accent2"/>
    </w:rPr>
  </w:style>
  <w:style w:type="paragraph" w:styleId="Heading7">
    <w:name w:val="heading 7"/>
    <w:basedOn w:val="Normal"/>
    <w:next w:val="Normal"/>
    <w:link w:val="Heading7Char"/>
    <w:uiPriority w:val="9"/>
    <w:semiHidden/>
    <w:unhideWhenUsed/>
    <w:qFormat/>
    <w:rsid w:val="00471005"/>
    <w:pPr>
      <w:keepNext/>
      <w:keepLines/>
      <w:numPr>
        <w:ilvl w:val="6"/>
        <w:numId w:val="3"/>
      </w:numPr>
      <w:spacing w:before="40" w:after="0"/>
      <w:outlineLvl w:val="6"/>
    </w:pPr>
    <w:rPr>
      <w:rFonts w:asciiTheme="majorHAnsi" w:eastAsiaTheme="majorEastAsia" w:hAnsiTheme="majorHAnsi" w:cstheme="majorBidi"/>
      <w:i/>
      <w:iCs/>
      <w:color w:val="7F1214" w:themeColor="accent1" w:themeShade="7F"/>
    </w:rPr>
  </w:style>
  <w:style w:type="paragraph" w:styleId="Heading8">
    <w:name w:val="heading 8"/>
    <w:basedOn w:val="Normal"/>
    <w:next w:val="Normal"/>
    <w:link w:val="Heading8Char"/>
    <w:uiPriority w:val="9"/>
    <w:semiHidden/>
    <w:unhideWhenUsed/>
    <w:qFormat/>
    <w:rsid w:val="00471005"/>
    <w:pPr>
      <w:keepNext/>
      <w:keepLines/>
      <w:numPr>
        <w:ilvl w:val="7"/>
        <w:numId w:val="3"/>
      </w:numPr>
      <w:spacing w:before="40" w:after="0"/>
      <w:outlineLvl w:val="7"/>
    </w:pPr>
    <w:rPr>
      <w:rFonts w:asciiTheme="majorHAnsi" w:eastAsiaTheme="majorEastAsia" w:hAnsiTheme="majorHAnsi" w:cstheme="majorBidi"/>
      <w:color w:val="00567F" w:themeColor="text1" w:themeTint="D8"/>
      <w:sz w:val="21"/>
      <w:szCs w:val="21"/>
    </w:rPr>
  </w:style>
  <w:style w:type="paragraph" w:styleId="Heading9">
    <w:name w:val="heading 9"/>
    <w:basedOn w:val="Normal"/>
    <w:next w:val="Normal"/>
    <w:link w:val="Heading9Char"/>
    <w:uiPriority w:val="9"/>
    <w:semiHidden/>
    <w:unhideWhenUsed/>
    <w:qFormat/>
    <w:rsid w:val="00471005"/>
    <w:pPr>
      <w:keepNext/>
      <w:keepLines/>
      <w:numPr>
        <w:ilvl w:val="8"/>
        <w:numId w:val="3"/>
      </w:numPr>
      <w:spacing w:before="40" w:after="0"/>
      <w:outlineLvl w:val="8"/>
    </w:pPr>
    <w:rPr>
      <w:rFonts w:asciiTheme="majorHAnsi" w:eastAsiaTheme="majorEastAsia" w:hAnsiTheme="majorHAnsi" w:cstheme="majorBidi"/>
      <w:i/>
      <w:iCs/>
      <w:color w:val="00567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048CD"/>
    <w:rPr>
      <w:rFonts w:eastAsiaTheme="majorEastAsia" w:cstheme="majorBidi"/>
      <w:b/>
      <w:color w:val="787E8B" w:themeColor="accent2"/>
      <w:szCs w:val="22"/>
    </w:rPr>
  </w:style>
  <w:style w:type="character" w:customStyle="1" w:styleId="Heading1Char">
    <w:name w:val="Heading 1 Char"/>
    <w:basedOn w:val="DefaultParagraphFont"/>
    <w:link w:val="Heading1"/>
    <w:uiPriority w:val="1"/>
    <w:rsid w:val="00F3504B"/>
    <w:rPr>
      <w:rFonts w:ascii="Calibri Light" w:eastAsiaTheme="majorEastAsia" w:hAnsi="Calibri Light" w:cstheme="majorBidi"/>
      <w:color w:val="E44044" w:themeColor="accent1"/>
      <w:sz w:val="38"/>
      <w:szCs w:val="40"/>
    </w:rPr>
  </w:style>
  <w:style w:type="character" w:customStyle="1" w:styleId="Heading2Char">
    <w:name w:val="Heading 2 Char"/>
    <w:basedOn w:val="DefaultParagraphFont"/>
    <w:link w:val="Heading2"/>
    <w:uiPriority w:val="1"/>
    <w:rsid w:val="007E427F"/>
    <w:rPr>
      <w:rFonts w:ascii="Calibri Light" w:eastAsiaTheme="majorEastAsia" w:hAnsi="Calibri Light" w:cstheme="majorBidi"/>
      <w:color w:val="E44044" w:themeColor="accent1"/>
      <w:sz w:val="28"/>
      <w:szCs w:val="26"/>
    </w:rPr>
  </w:style>
  <w:style w:type="character" w:customStyle="1" w:styleId="Heading3Char">
    <w:name w:val="Heading 3 Char"/>
    <w:basedOn w:val="DefaultParagraphFont"/>
    <w:link w:val="Heading3"/>
    <w:uiPriority w:val="1"/>
    <w:rsid w:val="004C3C59"/>
    <w:rPr>
      <w:rFonts w:ascii="Calibri" w:eastAsiaTheme="majorEastAsia" w:hAnsi="Calibri" w:cstheme="majorBidi"/>
      <w:bCs/>
      <w:color w:val="1E4F5C" w:themeColor="text2"/>
      <w:sz w:val="28"/>
    </w:rPr>
  </w:style>
  <w:style w:type="paragraph" w:styleId="TOCHeading">
    <w:name w:val="TOC Heading"/>
    <w:basedOn w:val="Heading1"/>
    <w:next w:val="Normal"/>
    <w:uiPriority w:val="39"/>
    <w:unhideWhenUsed/>
    <w:qFormat/>
    <w:rsid w:val="00837D92"/>
    <w:pPr>
      <w:numPr>
        <w:numId w:val="0"/>
      </w:numPr>
      <w:spacing w:before="480" w:after="0" w:line="276" w:lineRule="auto"/>
      <w:outlineLvl w:val="9"/>
    </w:pPr>
    <w:rPr>
      <w:rFonts w:asciiTheme="majorHAnsi" w:hAnsiTheme="majorHAnsi"/>
      <w:bCs/>
      <w:color w:val="BF1B1F" w:themeColor="accent1" w:themeShade="BF"/>
      <w:sz w:val="34"/>
      <w:szCs w:val="28"/>
    </w:rPr>
  </w:style>
  <w:style w:type="paragraph" w:styleId="TOC2">
    <w:name w:val="toc 2"/>
    <w:basedOn w:val="Normal"/>
    <w:next w:val="Normal"/>
    <w:autoRedefine/>
    <w:uiPriority w:val="39"/>
    <w:unhideWhenUsed/>
    <w:rsid w:val="004E1DFB"/>
    <w:pPr>
      <w:spacing w:before="100" w:after="60"/>
      <w:ind w:left="245"/>
    </w:pPr>
    <w:rPr>
      <w:rFonts w:asciiTheme="minorHAnsi" w:hAnsiTheme="minorHAnsi"/>
      <w:b/>
      <w:color w:val="1E4F5C" w:themeColor="accent4"/>
      <w:sz w:val="22"/>
    </w:rPr>
  </w:style>
  <w:style w:type="paragraph" w:styleId="TOC1">
    <w:name w:val="toc 1"/>
    <w:basedOn w:val="Normal"/>
    <w:next w:val="Normal"/>
    <w:autoRedefine/>
    <w:uiPriority w:val="39"/>
    <w:unhideWhenUsed/>
    <w:rsid w:val="004E1DFB"/>
    <w:pPr>
      <w:tabs>
        <w:tab w:val="right" w:leader="dot" w:pos="9350"/>
      </w:tabs>
      <w:spacing w:before="400"/>
    </w:pPr>
    <w:rPr>
      <w:rFonts w:asciiTheme="minorHAnsi" w:hAnsiTheme="minorHAnsi"/>
      <w:b/>
      <w:color w:val="00283B" w:themeColor="text1"/>
      <w:szCs w:val="24"/>
    </w:rPr>
  </w:style>
  <w:style w:type="paragraph" w:styleId="TOC3">
    <w:name w:val="toc 3"/>
    <w:basedOn w:val="Normal"/>
    <w:next w:val="Normal"/>
    <w:autoRedefine/>
    <w:uiPriority w:val="39"/>
    <w:unhideWhenUsed/>
    <w:rsid w:val="004E1DFB"/>
    <w:pPr>
      <w:tabs>
        <w:tab w:val="right" w:leader="dot" w:pos="9350"/>
      </w:tabs>
      <w:spacing w:before="60" w:after="60"/>
      <w:ind w:left="475"/>
    </w:pPr>
    <w:rPr>
      <w:rFonts w:asciiTheme="minorHAnsi" w:hAnsiTheme="minorHAnsi"/>
      <w:color w:val="1E4F5C" w:themeColor="accent4"/>
      <w:sz w:val="22"/>
    </w:rPr>
  </w:style>
  <w:style w:type="paragraph" w:styleId="TOC4">
    <w:name w:val="toc 4"/>
    <w:basedOn w:val="Normal"/>
    <w:next w:val="Normal"/>
    <w:autoRedefine/>
    <w:uiPriority w:val="39"/>
    <w:unhideWhenUsed/>
    <w:rsid w:val="004E1DFB"/>
    <w:pPr>
      <w:spacing w:before="60" w:after="60"/>
      <w:ind w:left="720"/>
    </w:pPr>
    <w:rPr>
      <w:rFonts w:asciiTheme="minorHAnsi" w:hAnsiTheme="minorHAnsi"/>
      <w:color w:val="1E4F5C" w:themeColor="accent4"/>
      <w:sz w:val="20"/>
      <w:szCs w:val="20"/>
    </w:rPr>
  </w:style>
  <w:style w:type="paragraph" w:styleId="TOC5">
    <w:name w:val="toc 5"/>
    <w:basedOn w:val="Normal"/>
    <w:next w:val="Normal"/>
    <w:autoRedefine/>
    <w:uiPriority w:val="39"/>
    <w:unhideWhenUsed/>
    <w:rsid w:val="004E1DFB"/>
    <w:pPr>
      <w:spacing w:after="0"/>
      <w:ind w:left="960"/>
    </w:pPr>
    <w:rPr>
      <w:rFonts w:asciiTheme="minorHAnsi" w:hAnsiTheme="minorHAnsi"/>
      <w:color w:val="1E4F5C" w:themeColor="accent4"/>
      <w:sz w:val="20"/>
      <w:szCs w:val="20"/>
    </w:rPr>
  </w:style>
  <w:style w:type="paragraph" w:customStyle="1" w:styleId="ReportTitle">
    <w:name w:val="Report Title"/>
    <w:basedOn w:val="Normal"/>
    <w:uiPriority w:val="2"/>
    <w:rsid w:val="00DC5F90"/>
    <w:pPr>
      <w:spacing w:after="200" w:line="276" w:lineRule="auto"/>
      <w:outlineLvl w:val="0"/>
    </w:pPr>
    <w:rPr>
      <w:rFonts w:ascii="Calibri Light" w:hAnsi="Calibri Light"/>
      <w:color w:val="E44044" w:themeColor="accent1"/>
      <w:sz w:val="80"/>
      <w:szCs w:val="80"/>
    </w:rPr>
  </w:style>
  <w:style w:type="paragraph" w:customStyle="1" w:styleId="ReportSubtitleDate">
    <w:name w:val="Report Subtitle + Date"/>
    <w:basedOn w:val="ReportTitle"/>
    <w:uiPriority w:val="2"/>
    <w:rsid w:val="00E72000"/>
    <w:rPr>
      <w:rFonts w:ascii="Calibri" w:hAnsi="Calibri"/>
      <w:b/>
      <w:color w:val="787E8B" w:themeColor="accent2"/>
      <w:sz w:val="32"/>
      <w:szCs w:val="32"/>
    </w:rPr>
  </w:style>
  <w:style w:type="character" w:customStyle="1" w:styleId="Preparedbyfor">
    <w:name w:val="Prepared by/for"/>
    <w:basedOn w:val="DefaultParagraphFont"/>
    <w:uiPriority w:val="2"/>
    <w:rsid w:val="00AF5F0E"/>
    <w:rPr>
      <w:rFonts w:ascii="Calibri" w:hAnsi="Calibri"/>
      <w:b/>
      <w:color w:val="727881"/>
      <w:sz w:val="24"/>
      <w:szCs w:val="24"/>
    </w:rPr>
  </w:style>
  <w:style w:type="paragraph" w:customStyle="1" w:styleId="NamesContract">
    <w:name w:val="Names / Contract"/>
    <w:basedOn w:val="Normal"/>
    <w:uiPriority w:val="3"/>
    <w:rsid w:val="00E72000"/>
    <w:pPr>
      <w:tabs>
        <w:tab w:val="left" w:pos="1530"/>
      </w:tabs>
    </w:pPr>
    <w:rPr>
      <w:rFonts w:ascii="Calibri Light" w:hAnsi="Calibri Light"/>
    </w:rPr>
  </w:style>
  <w:style w:type="paragraph" w:customStyle="1" w:styleId="DIVIDERS">
    <w:name w:val="DIVIDERS"/>
    <w:basedOn w:val="Normal"/>
    <w:uiPriority w:val="4"/>
    <w:rsid w:val="00E72000"/>
    <w:pPr>
      <w:spacing w:before="200"/>
      <w:jc w:val="center"/>
    </w:pPr>
    <w:rPr>
      <w:color w:val="1E4F5C" w:themeColor="text2"/>
      <w:sz w:val="30"/>
      <w:szCs w:val="30"/>
    </w:rPr>
  </w:style>
  <w:style w:type="character" w:customStyle="1" w:styleId="MEFBulletBold">
    <w:name w:val="MEF Bullet Bold"/>
    <w:uiPriority w:val="1"/>
    <w:rsid w:val="00430D72"/>
    <w:rPr>
      <w:rFonts w:ascii="Garamond" w:hAnsi="Garamond"/>
      <w:b/>
      <w:bCs/>
      <w:i w:val="0"/>
      <w:iCs w:val="0"/>
      <w:color w:val="1E4F5C" w:themeColor="accent4"/>
      <w:spacing w:val="0"/>
      <w:w w:val="100"/>
      <w:position w:val="0"/>
      <w:sz w:val="24"/>
      <w14:ligatures w14:val="standard"/>
    </w:rPr>
  </w:style>
  <w:style w:type="character" w:styleId="FootnoteReference">
    <w:name w:val="footnote reference"/>
    <w:basedOn w:val="DefaultParagraphFont"/>
    <w:uiPriority w:val="99"/>
    <w:semiHidden/>
    <w:unhideWhenUsed/>
    <w:rsid w:val="00E72000"/>
    <w:rPr>
      <w:vertAlign w:val="superscript"/>
    </w:rPr>
  </w:style>
  <w:style w:type="paragraph" w:styleId="FootnoteText">
    <w:name w:val="footnote text"/>
    <w:basedOn w:val="Normal"/>
    <w:link w:val="FootnoteTextChar"/>
    <w:uiPriority w:val="99"/>
    <w:unhideWhenUsed/>
    <w:rsid w:val="00E72000"/>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E72000"/>
    <w:rPr>
      <w:rFonts w:ascii="Calibri" w:hAnsi="Calibri"/>
      <w:color w:val="727881"/>
      <w:sz w:val="16"/>
      <w:szCs w:val="20"/>
    </w:rPr>
  </w:style>
  <w:style w:type="paragraph" w:customStyle="1" w:styleId="MEF-Bullets">
    <w:name w:val="MEF-Bullets"/>
    <w:basedOn w:val="Normal"/>
    <w:uiPriority w:val="1"/>
    <w:rsid w:val="00430D72"/>
    <w:pPr>
      <w:numPr>
        <w:numId w:val="1"/>
      </w:numPr>
    </w:pPr>
    <w:rPr>
      <w:szCs w:val="20"/>
    </w:rPr>
  </w:style>
  <w:style w:type="character" w:styleId="Strong">
    <w:name w:val="Strong"/>
    <w:basedOn w:val="DefaultParagraphFont"/>
    <w:uiPriority w:val="22"/>
    <w:unhideWhenUsed/>
    <w:rsid w:val="00E72000"/>
    <w:rPr>
      <w:b/>
      <w:bCs/>
    </w:rPr>
  </w:style>
  <w:style w:type="character" w:customStyle="1" w:styleId="Heading4Char">
    <w:name w:val="Heading 4 Char"/>
    <w:basedOn w:val="DefaultParagraphFont"/>
    <w:link w:val="Heading4"/>
    <w:uiPriority w:val="1"/>
    <w:rsid w:val="00F3504B"/>
    <w:rPr>
      <w:rFonts w:ascii="Calibri" w:eastAsiaTheme="majorEastAsia" w:hAnsi="Calibri" w:cstheme="majorBidi"/>
      <w:b/>
      <w:bCs/>
      <w:color w:val="1E4F5C" w:themeColor="accent4"/>
      <w:szCs w:val="22"/>
    </w:rPr>
  </w:style>
  <w:style w:type="paragraph" w:customStyle="1" w:styleId="TableHeader">
    <w:name w:val="Table Header"/>
    <w:basedOn w:val="Normal"/>
    <w:uiPriority w:val="3"/>
    <w:rsid w:val="00BE7151"/>
    <w:rPr>
      <w:rFonts w:ascii="Calibri" w:hAnsi="Calibri"/>
      <w:b/>
      <w:bCs/>
      <w:color w:val="1E4F5C" w:themeColor="text2"/>
      <w:szCs w:val="21"/>
    </w:rPr>
  </w:style>
  <w:style w:type="paragraph" w:customStyle="1" w:styleId="CalloutCopy">
    <w:name w:val="Callout Copy"/>
    <w:basedOn w:val="Normal"/>
    <w:uiPriority w:val="3"/>
    <w:rsid w:val="009707C7"/>
    <w:rPr>
      <w:rFonts w:ascii="Calibri" w:hAnsi="Calibri"/>
      <w:color w:val="00283B" w:themeColor="accent3"/>
      <w:szCs w:val="20"/>
    </w:rPr>
  </w:style>
  <w:style w:type="paragraph" w:customStyle="1" w:styleId="CalloutBullets">
    <w:name w:val="Callout Bullets"/>
    <w:basedOn w:val="FootnoteText"/>
    <w:uiPriority w:val="3"/>
    <w:rsid w:val="004D52A8"/>
    <w:pPr>
      <w:numPr>
        <w:numId w:val="2"/>
      </w:numPr>
      <w:spacing w:before="60" w:after="80"/>
    </w:pPr>
    <w:rPr>
      <w:b/>
      <w:bCs/>
      <w:color w:val="294E5B"/>
      <w:sz w:val="20"/>
    </w:rPr>
  </w:style>
  <w:style w:type="paragraph" w:customStyle="1" w:styleId="MEFCaptionSans">
    <w:name w:val="MEF Caption (Sans)"/>
    <w:basedOn w:val="Normal"/>
    <w:uiPriority w:val="2"/>
    <w:rsid w:val="009707C7"/>
    <w:pPr>
      <w:spacing w:line="276" w:lineRule="auto"/>
    </w:pPr>
    <w:rPr>
      <w:rFonts w:ascii="Calibri" w:hAnsi="Calibri"/>
      <w:b/>
      <w:bCs/>
      <w:color w:val="727881"/>
      <w:sz w:val="20"/>
      <w:szCs w:val="20"/>
    </w:rPr>
  </w:style>
  <w:style w:type="paragraph" w:styleId="ListParagraph">
    <w:name w:val="List Paragraph"/>
    <w:basedOn w:val="Normal"/>
    <w:uiPriority w:val="34"/>
    <w:unhideWhenUsed/>
    <w:qFormat/>
    <w:rsid w:val="00EF022B"/>
    <w:pPr>
      <w:ind w:left="720"/>
      <w:contextualSpacing/>
    </w:pPr>
  </w:style>
  <w:style w:type="paragraph" w:styleId="DocumentMap">
    <w:name w:val="Document Map"/>
    <w:basedOn w:val="Normal"/>
    <w:link w:val="DocumentMapChar"/>
    <w:uiPriority w:val="99"/>
    <w:semiHidden/>
    <w:unhideWhenUsed/>
    <w:rsid w:val="009707C7"/>
    <w:pPr>
      <w:spacing w:after="0"/>
    </w:pPr>
    <w:rPr>
      <w:rFonts w:cs="Times New Roman"/>
      <w:szCs w:val="24"/>
    </w:rPr>
  </w:style>
  <w:style w:type="character" w:customStyle="1" w:styleId="DocumentMapChar">
    <w:name w:val="Document Map Char"/>
    <w:basedOn w:val="DefaultParagraphFont"/>
    <w:link w:val="DocumentMap"/>
    <w:uiPriority w:val="99"/>
    <w:semiHidden/>
    <w:rsid w:val="009707C7"/>
    <w:rPr>
      <w:rFonts w:ascii="Times New Roman" w:hAnsi="Times New Roman" w:cs="Times New Roman"/>
    </w:rPr>
  </w:style>
  <w:style w:type="paragraph" w:styleId="Header">
    <w:name w:val="header"/>
    <w:basedOn w:val="Normal"/>
    <w:link w:val="HeaderChar"/>
    <w:uiPriority w:val="99"/>
    <w:unhideWhenUsed/>
    <w:rsid w:val="00FA192C"/>
    <w:pPr>
      <w:tabs>
        <w:tab w:val="center" w:pos="4680"/>
        <w:tab w:val="right" w:pos="9360"/>
      </w:tabs>
      <w:spacing w:after="0"/>
    </w:pPr>
  </w:style>
  <w:style w:type="character" w:customStyle="1" w:styleId="HeaderChar">
    <w:name w:val="Header Char"/>
    <w:basedOn w:val="DefaultParagraphFont"/>
    <w:link w:val="Header"/>
    <w:uiPriority w:val="99"/>
    <w:rsid w:val="00FA192C"/>
    <w:rPr>
      <w:rFonts w:ascii="Baskerville" w:hAnsi="Baskerville"/>
      <w:sz w:val="22"/>
      <w:szCs w:val="22"/>
    </w:rPr>
  </w:style>
  <w:style w:type="paragraph" w:styleId="Footer">
    <w:name w:val="footer"/>
    <w:basedOn w:val="Normal"/>
    <w:link w:val="FooterChar"/>
    <w:uiPriority w:val="99"/>
    <w:unhideWhenUsed/>
    <w:rsid w:val="0096533B"/>
    <w:pPr>
      <w:tabs>
        <w:tab w:val="center" w:pos="4680"/>
        <w:tab w:val="right" w:pos="9360"/>
      </w:tabs>
      <w:spacing w:after="0"/>
    </w:pPr>
    <w:rPr>
      <w:color w:val="00283B" w:themeColor="accent3"/>
      <w:sz w:val="20"/>
    </w:rPr>
  </w:style>
  <w:style w:type="character" w:customStyle="1" w:styleId="FooterChar">
    <w:name w:val="Footer Char"/>
    <w:basedOn w:val="DefaultParagraphFont"/>
    <w:link w:val="Footer"/>
    <w:uiPriority w:val="99"/>
    <w:rsid w:val="0096533B"/>
    <w:rPr>
      <w:rFonts w:ascii="Garamond" w:hAnsi="Garamond"/>
      <w:color w:val="00283B" w:themeColor="accent3"/>
      <w:sz w:val="20"/>
      <w:szCs w:val="22"/>
    </w:rPr>
  </w:style>
  <w:style w:type="paragraph" w:styleId="Caption">
    <w:name w:val="caption"/>
    <w:basedOn w:val="Normal"/>
    <w:next w:val="Normal"/>
    <w:uiPriority w:val="35"/>
    <w:unhideWhenUsed/>
    <w:rsid w:val="00E42A4F"/>
    <w:pPr>
      <w:spacing w:after="200"/>
    </w:pPr>
    <w:rPr>
      <w:rFonts w:ascii="Calibri" w:hAnsi="Calibri"/>
      <w:color w:val="1E4F5C" w:themeColor="text2"/>
      <w:sz w:val="18"/>
      <w:szCs w:val="18"/>
    </w:rPr>
  </w:style>
  <w:style w:type="paragraph" w:styleId="Revision">
    <w:name w:val="Revision"/>
    <w:hidden/>
    <w:uiPriority w:val="99"/>
    <w:semiHidden/>
    <w:rsid w:val="0066672F"/>
    <w:rPr>
      <w:rFonts w:ascii="Baskerville" w:hAnsi="Baskerville"/>
      <w:sz w:val="22"/>
      <w:szCs w:val="22"/>
    </w:rPr>
  </w:style>
  <w:style w:type="character" w:styleId="Hyperlink">
    <w:name w:val="Hyperlink"/>
    <w:basedOn w:val="DefaultParagraphFont"/>
    <w:uiPriority w:val="99"/>
    <w:unhideWhenUsed/>
    <w:rsid w:val="00430D72"/>
    <w:rPr>
      <w:rFonts w:ascii="Calibri" w:hAnsi="Calibri"/>
      <w:b w:val="0"/>
      <w:bCs w:val="0"/>
      <w:i w:val="0"/>
      <w:iCs w:val="0"/>
      <w:color w:val="1E4F5C" w:themeColor="accent4"/>
      <w:spacing w:val="0"/>
      <w:u w:val="single"/>
    </w:rPr>
  </w:style>
  <w:style w:type="paragraph" w:customStyle="1" w:styleId="IntroductionSectionTitles">
    <w:name w:val="Introduction Section Titles"/>
    <w:basedOn w:val="Normal"/>
    <w:uiPriority w:val="1"/>
    <w:rsid w:val="00652389"/>
    <w:rPr>
      <w:rFonts w:ascii="Calibri Light" w:hAnsi="Calibri Light"/>
      <w:color w:val="1E4F5C" w:themeColor="accent4"/>
      <w:sz w:val="38"/>
      <w:szCs w:val="40"/>
    </w:rPr>
  </w:style>
  <w:style w:type="table" w:styleId="TableGrid">
    <w:name w:val="Table Grid"/>
    <w:basedOn w:val="TableNormal"/>
    <w:uiPriority w:val="39"/>
    <w:rsid w:val="0056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6C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6C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6CBF"/>
    <w:tblPr>
      <w:tblStyleRowBandSize w:val="1"/>
      <w:tblStyleColBandSize w:val="1"/>
      <w:tblBorders>
        <w:top w:val="single" w:sz="4" w:space="0" w:color="1CB5FF" w:themeColor="text1" w:themeTint="80"/>
        <w:bottom w:val="single" w:sz="4" w:space="0" w:color="1CB5FF" w:themeColor="text1" w:themeTint="80"/>
      </w:tblBorders>
    </w:tblPr>
    <w:tblStylePr w:type="firstRow">
      <w:rPr>
        <w:b/>
        <w:bCs/>
      </w:rPr>
      <w:tblPr/>
      <w:tcPr>
        <w:tcBorders>
          <w:bottom w:val="single" w:sz="4" w:space="0" w:color="1CB5FF" w:themeColor="text1" w:themeTint="80"/>
        </w:tcBorders>
      </w:tcPr>
    </w:tblStylePr>
    <w:tblStylePr w:type="lastRow">
      <w:rPr>
        <w:b/>
        <w:bCs/>
      </w:rPr>
      <w:tblPr/>
      <w:tcPr>
        <w:tcBorders>
          <w:top w:val="single" w:sz="4" w:space="0" w:color="1CB5FF" w:themeColor="text1" w:themeTint="80"/>
        </w:tcBorders>
      </w:tcPr>
    </w:tblStylePr>
    <w:tblStylePr w:type="firstCol">
      <w:rPr>
        <w:b/>
        <w:bCs/>
      </w:rPr>
    </w:tblStylePr>
    <w:tblStylePr w:type="lastCol">
      <w:rPr>
        <w:b/>
        <w:bCs/>
      </w:rPr>
    </w:tblStylePr>
    <w:tblStylePr w:type="band1Vert">
      <w:tblPr/>
      <w:tcPr>
        <w:tcBorders>
          <w:left w:val="single" w:sz="4" w:space="0" w:color="1CB5FF" w:themeColor="text1" w:themeTint="80"/>
          <w:right w:val="single" w:sz="4" w:space="0" w:color="1CB5FF" w:themeColor="text1" w:themeTint="80"/>
        </w:tcBorders>
      </w:tcPr>
    </w:tblStylePr>
    <w:tblStylePr w:type="band2Vert">
      <w:tblPr/>
      <w:tcPr>
        <w:tcBorders>
          <w:left w:val="single" w:sz="4" w:space="0" w:color="1CB5FF" w:themeColor="text1" w:themeTint="80"/>
          <w:right w:val="single" w:sz="4" w:space="0" w:color="1CB5FF" w:themeColor="text1" w:themeTint="80"/>
        </w:tcBorders>
      </w:tcPr>
    </w:tblStylePr>
    <w:tblStylePr w:type="band1Horz">
      <w:tblPr/>
      <w:tcPr>
        <w:tcBorders>
          <w:top w:val="single" w:sz="4" w:space="0" w:color="1CB5FF" w:themeColor="text1" w:themeTint="80"/>
          <w:bottom w:val="single" w:sz="4" w:space="0" w:color="1CB5FF" w:themeColor="text1" w:themeTint="80"/>
        </w:tcBorders>
      </w:tcPr>
    </w:tblStylePr>
  </w:style>
  <w:style w:type="table" w:styleId="PlainTable3">
    <w:name w:val="Plain Table 3"/>
    <w:basedOn w:val="TableNormal"/>
    <w:uiPriority w:val="43"/>
    <w:rsid w:val="00566CBF"/>
    <w:tblPr>
      <w:tblStyleRowBandSize w:val="1"/>
      <w:tblStyleColBandSize w:val="1"/>
    </w:tblPr>
    <w:tblStylePr w:type="firstRow">
      <w:rPr>
        <w:b/>
        <w:bCs/>
        <w:caps/>
      </w:rPr>
      <w:tblPr/>
      <w:tcPr>
        <w:tcBorders>
          <w:bottom w:val="single" w:sz="4" w:space="0" w:color="1CB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CB5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179D"/>
    <w:rPr>
      <w:rFonts w:ascii="Arial" w:hAnsi="Arial"/>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6C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B5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B5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B5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B5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66CBF"/>
    <w:tblPr>
      <w:tblStyleRowBandSize w:val="1"/>
      <w:tblStyleColBandSize w:val="1"/>
      <w:tblBorders>
        <w:top w:val="single" w:sz="4" w:space="0" w:color="4AC4FF" w:themeColor="text1" w:themeTint="66"/>
        <w:left w:val="single" w:sz="4" w:space="0" w:color="4AC4FF" w:themeColor="text1" w:themeTint="66"/>
        <w:bottom w:val="single" w:sz="4" w:space="0" w:color="4AC4FF" w:themeColor="text1" w:themeTint="66"/>
        <w:right w:val="single" w:sz="4" w:space="0" w:color="4AC4FF" w:themeColor="text1" w:themeTint="66"/>
        <w:insideH w:val="single" w:sz="4" w:space="0" w:color="4AC4FF" w:themeColor="text1" w:themeTint="66"/>
        <w:insideV w:val="single" w:sz="4" w:space="0" w:color="4AC4FF" w:themeColor="text1" w:themeTint="66"/>
      </w:tblBorders>
    </w:tblPr>
    <w:tblStylePr w:type="firstRow">
      <w:rPr>
        <w:b/>
        <w:bCs/>
      </w:rPr>
      <w:tblPr/>
      <w:tcPr>
        <w:tcBorders>
          <w:bottom w:val="single" w:sz="12" w:space="0" w:color="00A1EF" w:themeColor="text1" w:themeTint="99"/>
        </w:tcBorders>
      </w:tcPr>
    </w:tblStylePr>
    <w:tblStylePr w:type="lastRow">
      <w:rPr>
        <w:b/>
        <w:bCs/>
      </w:rPr>
      <w:tblPr/>
      <w:tcPr>
        <w:tcBorders>
          <w:top w:val="double" w:sz="2" w:space="0" w:color="00A1E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6CBF"/>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66CBF"/>
    <w:tblPr>
      <w:tblStyleRowBandSize w:val="1"/>
      <w:tblStyleColBandSize w:val="1"/>
      <w:tblBorders>
        <w:top w:val="single" w:sz="2" w:space="0" w:color="00A1EF" w:themeColor="text1" w:themeTint="99"/>
        <w:bottom w:val="single" w:sz="2" w:space="0" w:color="00A1EF" w:themeColor="text1" w:themeTint="99"/>
        <w:insideH w:val="single" w:sz="2" w:space="0" w:color="00A1EF" w:themeColor="text1" w:themeTint="99"/>
        <w:insideV w:val="single" w:sz="2" w:space="0" w:color="00A1EF" w:themeColor="text1" w:themeTint="99"/>
      </w:tblBorders>
    </w:tblPr>
    <w:tblStylePr w:type="firstRow">
      <w:rPr>
        <w:b/>
        <w:bCs/>
      </w:rPr>
      <w:tblPr/>
      <w:tcPr>
        <w:tcBorders>
          <w:top w:val="nil"/>
          <w:bottom w:val="single" w:sz="12" w:space="0" w:color="00A1EF" w:themeColor="text1" w:themeTint="99"/>
          <w:insideH w:val="nil"/>
          <w:insideV w:val="nil"/>
        </w:tcBorders>
        <w:shd w:val="clear" w:color="auto" w:fill="FFFFFF" w:themeFill="background1"/>
      </w:tcPr>
    </w:tblStylePr>
    <w:tblStylePr w:type="lastRow">
      <w:rPr>
        <w:b/>
        <w:bCs/>
      </w:rPr>
      <w:tblPr/>
      <w:tcPr>
        <w:tcBorders>
          <w:top w:val="double" w:sz="2" w:space="0" w:color="00A1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E1FF" w:themeFill="text1" w:themeFillTint="33"/>
      </w:tcPr>
    </w:tblStylePr>
    <w:tblStylePr w:type="band1Horz">
      <w:tblPr/>
      <w:tcPr>
        <w:shd w:val="clear" w:color="auto" w:fill="A4E1FF" w:themeFill="text1" w:themeFillTint="33"/>
      </w:tcPr>
    </w:tblStylePr>
  </w:style>
  <w:style w:type="paragraph" w:customStyle="1" w:styleId="TableText">
    <w:name w:val="Table Text"/>
    <w:basedOn w:val="Normal"/>
    <w:uiPriority w:val="3"/>
    <w:rsid w:val="00375B11"/>
    <w:pPr>
      <w:framePr w:hSpace="1440" w:wrap="around" w:vAnchor="text" w:hAnchor="text" w:y="1"/>
      <w:spacing w:after="0"/>
    </w:pPr>
    <w:rPr>
      <w:rFonts w:ascii="Calibri" w:eastAsia="Times New Roman" w:hAnsi="Calibri" w:cs="Times New Roman"/>
      <w:bCs/>
      <w:color w:val="1E4F5C" w:themeColor="accent4"/>
      <w:sz w:val="20"/>
      <w:szCs w:val="26"/>
    </w:rPr>
  </w:style>
  <w:style w:type="paragraph" w:styleId="BalloonText">
    <w:name w:val="Balloon Text"/>
    <w:basedOn w:val="Normal"/>
    <w:link w:val="BalloonTextChar"/>
    <w:uiPriority w:val="99"/>
    <w:semiHidden/>
    <w:unhideWhenUsed/>
    <w:rsid w:val="003B5D0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D07"/>
    <w:rPr>
      <w:rFonts w:ascii="Times New Roman" w:hAnsi="Times New Roman" w:cs="Times New Roman"/>
      <w:sz w:val="18"/>
      <w:szCs w:val="18"/>
    </w:rPr>
  </w:style>
  <w:style w:type="character" w:customStyle="1" w:styleId="Heading5Char">
    <w:name w:val="Heading 5 Char"/>
    <w:basedOn w:val="DefaultParagraphFont"/>
    <w:link w:val="Heading5"/>
    <w:uiPriority w:val="1"/>
    <w:rsid w:val="00F3504B"/>
    <w:rPr>
      <w:rFonts w:eastAsiaTheme="majorEastAsia" w:cstheme="majorBidi"/>
      <w:b/>
      <w:color w:val="787E8B" w:themeColor="accent2"/>
      <w:szCs w:val="22"/>
    </w:rPr>
  </w:style>
  <w:style w:type="paragraph" w:customStyle="1" w:styleId="Subhead">
    <w:name w:val="Subhead"/>
    <w:basedOn w:val="Heading4"/>
    <w:uiPriority w:val="1"/>
    <w:qFormat/>
    <w:rsid w:val="00570E3C"/>
    <w:pPr>
      <w:numPr>
        <w:ilvl w:val="1"/>
        <w:numId w:val="9"/>
      </w:numPr>
      <w:tabs>
        <w:tab w:val="clear" w:pos="2340"/>
        <w:tab w:val="num" w:pos="5310"/>
      </w:tabs>
      <w:ind w:left="720"/>
    </w:pPr>
    <w:rPr>
      <w:rFonts w:ascii="Arial" w:hAnsi="Arial"/>
      <w:iCs/>
      <w:color w:val="auto"/>
      <w:sz w:val="20"/>
      <w:szCs w:val="20"/>
    </w:rPr>
  </w:style>
  <w:style w:type="character" w:styleId="PageNumber">
    <w:name w:val="page number"/>
    <w:basedOn w:val="DefaultParagraphFont"/>
    <w:uiPriority w:val="99"/>
    <w:semiHidden/>
    <w:unhideWhenUsed/>
    <w:rsid w:val="001135B4"/>
  </w:style>
  <w:style w:type="paragraph" w:customStyle="1" w:styleId="CallOutHeader">
    <w:name w:val="Call Out Header"/>
    <w:basedOn w:val="TableHeader"/>
    <w:uiPriority w:val="3"/>
    <w:rsid w:val="00BE7151"/>
    <w:rPr>
      <w:sz w:val="28"/>
      <w:szCs w:val="28"/>
    </w:rPr>
  </w:style>
  <w:style w:type="paragraph" w:styleId="Subtitle">
    <w:name w:val="Subtitle"/>
    <w:basedOn w:val="Normal"/>
    <w:next w:val="Normal"/>
    <w:link w:val="SubtitleChar"/>
    <w:uiPriority w:val="11"/>
    <w:unhideWhenUsed/>
    <w:rsid w:val="0060389D"/>
    <w:pPr>
      <w:numPr>
        <w:ilvl w:val="1"/>
      </w:numPr>
      <w:spacing w:after="160"/>
    </w:pPr>
    <w:rPr>
      <w:rFonts w:asciiTheme="minorHAnsi" w:eastAsiaTheme="minorEastAsia" w:hAnsiTheme="minorHAnsi"/>
      <w:color w:val="0093DA" w:themeColor="text1" w:themeTint="A5"/>
      <w:spacing w:val="15"/>
      <w:sz w:val="22"/>
    </w:rPr>
  </w:style>
  <w:style w:type="character" w:customStyle="1" w:styleId="SubtitleChar">
    <w:name w:val="Subtitle Char"/>
    <w:basedOn w:val="DefaultParagraphFont"/>
    <w:link w:val="Subtitle"/>
    <w:uiPriority w:val="11"/>
    <w:rsid w:val="0060389D"/>
    <w:rPr>
      <w:rFonts w:eastAsiaTheme="minorEastAsia"/>
      <w:color w:val="0093DA" w:themeColor="text1" w:themeTint="A5"/>
      <w:spacing w:val="15"/>
      <w:sz w:val="22"/>
      <w:szCs w:val="22"/>
    </w:rPr>
  </w:style>
  <w:style w:type="paragraph" w:customStyle="1" w:styleId="MEFSubtitle">
    <w:name w:val="MEF Subtitle"/>
    <w:basedOn w:val="Normal"/>
    <w:qFormat/>
    <w:rsid w:val="0060389D"/>
    <w:rPr>
      <w:rFonts w:ascii="Calibri" w:hAnsi="Calibri"/>
      <w:b/>
      <w:color w:val="787E8B" w:themeColor="accent2"/>
      <w:sz w:val="36"/>
      <w:szCs w:val="36"/>
    </w:rPr>
  </w:style>
  <w:style w:type="character" w:customStyle="1" w:styleId="Heading7Char">
    <w:name w:val="Heading 7 Char"/>
    <w:basedOn w:val="DefaultParagraphFont"/>
    <w:link w:val="Heading7"/>
    <w:uiPriority w:val="9"/>
    <w:semiHidden/>
    <w:rsid w:val="00471005"/>
    <w:rPr>
      <w:rFonts w:asciiTheme="majorHAnsi" w:eastAsiaTheme="majorEastAsia" w:hAnsiTheme="majorHAnsi" w:cstheme="majorBidi"/>
      <w:i/>
      <w:iCs/>
      <w:color w:val="7F1214" w:themeColor="accent1" w:themeShade="7F"/>
      <w:szCs w:val="22"/>
    </w:rPr>
  </w:style>
  <w:style w:type="character" w:customStyle="1" w:styleId="Heading8Char">
    <w:name w:val="Heading 8 Char"/>
    <w:basedOn w:val="DefaultParagraphFont"/>
    <w:link w:val="Heading8"/>
    <w:uiPriority w:val="9"/>
    <w:semiHidden/>
    <w:rsid w:val="00471005"/>
    <w:rPr>
      <w:rFonts w:asciiTheme="majorHAnsi" w:eastAsiaTheme="majorEastAsia" w:hAnsiTheme="majorHAnsi" w:cstheme="majorBidi"/>
      <w:color w:val="00567F" w:themeColor="text1" w:themeTint="D8"/>
      <w:sz w:val="21"/>
      <w:szCs w:val="21"/>
    </w:rPr>
  </w:style>
  <w:style w:type="character" w:customStyle="1" w:styleId="Heading9Char">
    <w:name w:val="Heading 9 Char"/>
    <w:basedOn w:val="DefaultParagraphFont"/>
    <w:link w:val="Heading9"/>
    <w:uiPriority w:val="9"/>
    <w:semiHidden/>
    <w:rsid w:val="00471005"/>
    <w:rPr>
      <w:rFonts w:asciiTheme="majorHAnsi" w:eastAsiaTheme="majorEastAsia" w:hAnsiTheme="majorHAnsi" w:cstheme="majorBidi"/>
      <w:i/>
      <w:iCs/>
      <w:color w:val="00567F" w:themeColor="text1" w:themeTint="D8"/>
      <w:sz w:val="21"/>
      <w:szCs w:val="21"/>
    </w:rPr>
  </w:style>
  <w:style w:type="table" w:styleId="GridTable4-Accent2">
    <w:name w:val="Grid Table 4 Accent 2"/>
    <w:basedOn w:val="TableNormal"/>
    <w:uiPriority w:val="49"/>
    <w:rsid w:val="00E4508B"/>
    <w:rPr>
      <w:rFonts w:ascii="Arial" w:hAnsi="Arial"/>
      <w:sz w:val="20"/>
    </w:rPr>
    <w:tblPr>
      <w:tblStyleRowBandSize w:val="1"/>
      <w:tblCellMar>
        <w:left w:w="115" w:type="dxa"/>
        <w:right w:w="115" w:type="dxa"/>
      </w:tblCellMar>
    </w:tblPr>
    <w:tblStylePr w:type="firstRow">
      <w:rPr>
        <w:b/>
        <w:bCs/>
        <w:color w:val="FFFFFF" w:themeColor="background1"/>
      </w:rPr>
      <w:tblPr/>
      <w:tcPr>
        <w:tcBorders>
          <w:top w:val="single" w:sz="4" w:space="0" w:color="787E8B" w:themeColor="accent2"/>
          <w:left w:val="single" w:sz="4" w:space="0" w:color="787E8B" w:themeColor="accent2"/>
          <w:bottom w:val="single" w:sz="4" w:space="0" w:color="787E8B" w:themeColor="accent2"/>
          <w:right w:val="single" w:sz="4" w:space="0" w:color="787E8B" w:themeColor="accent2"/>
          <w:insideH w:val="nil"/>
          <w:insideV w:val="nil"/>
        </w:tcBorders>
        <w:shd w:val="clear" w:color="auto" w:fill="787E8B" w:themeFill="accent2"/>
      </w:tcPr>
    </w:tblStylePr>
    <w:tblStylePr w:type="lastRow">
      <w:rPr>
        <w:b/>
        <w:bCs/>
      </w:rPr>
      <w:tblPr/>
      <w:tcPr>
        <w:tcBorders>
          <w:top w:val="double" w:sz="4" w:space="0" w:color="787E8B" w:themeColor="accent2"/>
        </w:tcBorders>
      </w:tcPr>
    </w:tblStylePr>
    <w:tblStylePr w:type="firstCol">
      <w:rPr>
        <w:b/>
        <w:bCs/>
      </w:rPr>
    </w:tblStylePr>
    <w:tblStylePr w:type="lastCol">
      <w:rPr>
        <w:b/>
        <w:bCs/>
      </w:rPr>
    </w:tblStylePr>
  </w:style>
  <w:style w:type="paragraph" w:customStyle="1" w:styleId="StyleTableHeaderBackground1">
    <w:name w:val="Style Table Header + Background 1"/>
    <w:basedOn w:val="TableHeader"/>
    <w:rsid w:val="004C3C59"/>
    <w:pPr>
      <w:spacing w:before="60" w:after="60" w:line="240" w:lineRule="auto"/>
    </w:pPr>
    <w:rPr>
      <w:color w:val="FFFFFF" w:themeColor="background1"/>
    </w:rPr>
  </w:style>
  <w:style w:type="paragraph" w:customStyle="1" w:styleId="TableText0">
    <w:name w:val="TableText"/>
    <w:basedOn w:val="Normal"/>
    <w:rsid w:val="004C3C59"/>
    <w:pPr>
      <w:spacing w:before="60" w:after="60" w:line="240" w:lineRule="auto"/>
    </w:pPr>
    <w:rPr>
      <w:rFonts w:ascii="Arial Narrow" w:eastAsia="Times New Roman" w:hAnsi="Arial Narrow" w:cs="Times New Roman"/>
      <w:b/>
      <w:sz w:val="22"/>
      <w:szCs w:val="20"/>
    </w:rPr>
  </w:style>
  <w:style w:type="character" w:customStyle="1" w:styleId="UnresolvedMention1">
    <w:name w:val="Unresolved Mention1"/>
    <w:basedOn w:val="DefaultParagraphFont"/>
    <w:uiPriority w:val="99"/>
    <w:rsid w:val="004C3C59"/>
    <w:rPr>
      <w:color w:val="605E5C"/>
      <w:shd w:val="clear" w:color="auto" w:fill="E1DFDD"/>
    </w:rPr>
  </w:style>
  <w:style w:type="character" w:styleId="CommentReference">
    <w:name w:val="annotation reference"/>
    <w:basedOn w:val="DefaultParagraphFont"/>
    <w:uiPriority w:val="99"/>
    <w:semiHidden/>
    <w:unhideWhenUsed/>
    <w:rsid w:val="004C3C59"/>
    <w:rPr>
      <w:sz w:val="16"/>
      <w:szCs w:val="16"/>
    </w:rPr>
  </w:style>
  <w:style w:type="paragraph" w:styleId="CommentText">
    <w:name w:val="annotation text"/>
    <w:basedOn w:val="Normal"/>
    <w:link w:val="CommentTextChar"/>
    <w:uiPriority w:val="99"/>
    <w:unhideWhenUsed/>
    <w:rsid w:val="004C3C59"/>
    <w:pPr>
      <w:spacing w:line="240" w:lineRule="auto"/>
    </w:pPr>
    <w:rPr>
      <w:sz w:val="20"/>
      <w:szCs w:val="20"/>
    </w:rPr>
  </w:style>
  <w:style w:type="character" w:customStyle="1" w:styleId="CommentTextChar">
    <w:name w:val="Comment Text Char"/>
    <w:basedOn w:val="DefaultParagraphFont"/>
    <w:link w:val="CommentText"/>
    <w:uiPriority w:val="99"/>
    <w:rsid w:val="004C3C59"/>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4C3C59"/>
    <w:rPr>
      <w:b/>
      <w:bCs/>
    </w:rPr>
  </w:style>
  <w:style w:type="character" w:customStyle="1" w:styleId="CommentSubjectChar">
    <w:name w:val="Comment Subject Char"/>
    <w:basedOn w:val="CommentTextChar"/>
    <w:link w:val="CommentSubject"/>
    <w:uiPriority w:val="99"/>
    <w:semiHidden/>
    <w:rsid w:val="004C3C59"/>
    <w:rPr>
      <w:rFonts w:ascii="Garamond" w:hAnsi="Garamond"/>
      <w:b/>
      <w:bCs/>
      <w:color w:val="000000"/>
      <w:sz w:val="20"/>
      <w:szCs w:val="20"/>
    </w:rPr>
  </w:style>
  <w:style w:type="paragraph" w:styleId="BodyText">
    <w:name w:val="Body Text"/>
    <w:basedOn w:val="Normal"/>
    <w:link w:val="BodyTextChar"/>
    <w:uiPriority w:val="99"/>
    <w:rsid w:val="00E64C61"/>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uiPriority w:val="99"/>
    <w:rsid w:val="00E64C61"/>
    <w:rPr>
      <w:rFonts w:ascii="Times New Roman" w:eastAsia="Times New Roman" w:hAnsi="Times New Roman" w:cs="Times New Roman"/>
      <w:sz w:val="22"/>
      <w:szCs w:val="20"/>
    </w:rPr>
  </w:style>
  <w:style w:type="paragraph" w:styleId="NormalWeb">
    <w:name w:val="Normal (Web)"/>
    <w:basedOn w:val="Normal"/>
    <w:uiPriority w:val="99"/>
    <w:semiHidden/>
    <w:unhideWhenUsed/>
    <w:rsid w:val="00EE6C8C"/>
    <w:pPr>
      <w:spacing w:before="100" w:beforeAutospacing="1" w:after="100" w:afterAutospacing="1" w:line="240" w:lineRule="auto"/>
    </w:pPr>
    <w:rPr>
      <w:rFonts w:ascii="Times New Roman" w:eastAsiaTheme="minorEastAsia" w:hAnsi="Times New Roman" w:cs="Times New Roman"/>
      <w:color w:val="auto"/>
      <w:szCs w:val="24"/>
    </w:rPr>
  </w:style>
  <w:style w:type="character" w:customStyle="1" w:styleId="normaltextrun">
    <w:name w:val="normaltextrun"/>
    <w:basedOn w:val="DefaultParagraphFont"/>
    <w:rsid w:val="00C60D47"/>
  </w:style>
  <w:style w:type="paragraph" w:customStyle="1" w:styleId="Default">
    <w:name w:val="Default"/>
    <w:rsid w:val="00DB5335"/>
    <w:pPr>
      <w:autoSpaceDE w:val="0"/>
      <w:autoSpaceDN w:val="0"/>
      <w:adjustRightInd w:val="0"/>
    </w:pPr>
    <w:rPr>
      <w:rFonts w:ascii="Garamond" w:hAnsi="Garamond" w:cs="Garamond"/>
      <w:color w:val="000000"/>
    </w:rPr>
  </w:style>
  <w:style w:type="paragraph" w:styleId="NoSpacing">
    <w:name w:val="No Spacing"/>
    <w:link w:val="NoSpacingChar"/>
    <w:uiPriority w:val="1"/>
    <w:qFormat/>
    <w:rsid w:val="00DB5335"/>
    <w:rPr>
      <w:rFonts w:eastAsiaTheme="minorEastAsia"/>
      <w:sz w:val="22"/>
      <w:szCs w:val="22"/>
    </w:rPr>
  </w:style>
  <w:style w:type="character" w:customStyle="1" w:styleId="NoSpacingChar">
    <w:name w:val="No Spacing Char"/>
    <w:basedOn w:val="DefaultParagraphFont"/>
    <w:link w:val="NoSpacing"/>
    <w:uiPriority w:val="1"/>
    <w:rsid w:val="00DB5335"/>
    <w:rPr>
      <w:rFonts w:eastAsiaTheme="minorEastAsia"/>
      <w:sz w:val="22"/>
      <w:szCs w:val="22"/>
    </w:rPr>
  </w:style>
  <w:style w:type="paragraph" w:customStyle="1" w:styleId="paragraph">
    <w:name w:val="paragraph"/>
    <w:basedOn w:val="Normal"/>
    <w:rsid w:val="0011259C"/>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11259C"/>
  </w:style>
  <w:style w:type="character" w:customStyle="1" w:styleId="eop">
    <w:name w:val="eop"/>
    <w:basedOn w:val="DefaultParagraphFont"/>
    <w:rsid w:val="0011259C"/>
  </w:style>
  <w:style w:type="character" w:customStyle="1" w:styleId="findhit">
    <w:name w:val="findhit"/>
    <w:basedOn w:val="DefaultParagraphFont"/>
    <w:rsid w:val="00A467F7"/>
  </w:style>
  <w:style w:type="table" w:customStyle="1" w:styleId="TableGrid1">
    <w:name w:val="Table Grid1"/>
    <w:basedOn w:val="TableNormal"/>
    <w:next w:val="TableGrid"/>
    <w:uiPriority w:val="39"/>
    <w:rsid w:val="00BA21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ion">
    <w:name w:val="NormalQuestion"/>
    <w:basedOn w:val="Normal"/>
    <w:link w:val="NormalQuestionChar"/>
    <w:qFormat/>
    <w:rsid w:val="00BA21FF"/>
    <w:rPr>
      <w:rFonts w:asciiTheme="majorHAnsi" w:hAnsiTheme="majorHAnsi"/>
    </w:rPr>
  </w:style>
  <w:style w:type="character" w:customStyle="1" w:styleId="NormalQuestionChar">
    <w:name w:val="NormalQuestion Char"/>
    <w:basedOn w:val="DefaultParagraphFont"/>
    <w:link w:val="NormalQuestion"/>
    <w:rsid w:val="00BA21FF"/>
    <w:rPr>
      <w:rFonts w:asciiTheme="majorHAnsi" w:hAnsiTheme="majorHAnsi"/>
      <w:color w:val="000000"/>
      <w:szCs w:val="22"/>
    </w:rPr>
  </w:style>
  <w:style w:type="table" w:styleId="ListTable1Light-Accent2">
    <w:name w:val="List Table 1 Light Accent 2"/>
    <w:basedOn w:val="TableNormal"/>
    <w:uiPriority w:val="46"/>
    <w:rsid w:val="00481521"/>
    <w:tblPr>
      <w:tblStyleRowBandSize w:val="1"/>
      <w:tblStyleColBandSize w:val="1"/>
    </w:tblPr>
    <w:tblStylePr w:type="firstRow">
      <w:rPr>
        <w:b/>
        <w:bCs/>
      </w:rPr>
      <w:tblPr/>
      <w:tcPr>
        <w:tcBorders>
          <w:bottom w:val="single" w:sz="4" w:space="0" w:color="AEB1B9" w:themeColor="accent2" w:themeTint="99"/>
        </w:tcBorders>
      </w:tcPr>
    </w:tblStylePr>
    <w:tblStylePr w:type="lastRow">
      <w:rPr>
        <w:b/>
        <w:bCs/>
      </w:rPr>
      <w:tblPr/>
      <w:tcPr>
        <w:tcBorders>
          <w:top w:val="single" w:sz="4" w:space="0" w:color="AEB1B9" w:themeColor="accent2" w:themeTint="99"/>
        </w:tcBorders>
      </w:tcPr>
    </w:tblStylePr>
    <w:tblStylePr w:type="firstCol">
      <w:rPr>
        <w:b/>
        <w:bCs/>
      </w:rPr>
    </w:tblStylePr>
    <w:tblStylePr w:type="lastCol">
      <w:rPr>
        <w:b/>
        <w:bCs/>
      </w:rPr>
    </w:tblStylePr>
    <w:tblStylePr w:type="band1Vert">
      <w:tblPr/>
      <w:tcPr>
        <w:shd w:val="clear" w:color="auto" w:fill="E3E5E7" w:themeFill="accent2" w:themeFillTint="33"/>
      </w:tcPr>
    </w:tblStylePr>
    <w:tblStylePr w:type="band1Horz">
      <w:tblPr/>
      <w:tcPr>
        <w:shd w:val="clear" w:color="auto" w:fill="E3E5E7" w:themeFill="accent2" w:themeFillTint="33"/>
      </w:tcPr>
    </w:tblStylePr>
  </w:style>
  <w:style w:type="paragraph" w:customStyle="1" w:styleId="SurveyResponse">
    <w:name w:val="SurveyResponse"/>
    <w:basedOn w:val="Normal"/>
    <w:link w:val="SurveyResponseChar"/>
    <w:qFormat/>
    <w:rsid w:val="003B5FA5"/>
    <w:pPr>
      <w:spacing w:before="20" w:after="20" w:line="240" w:lineRule="auto"/>
      <w:ind w:left="518"/>
    </w:pPr>
    <w:rPr>
      <w:rFonts w:ascii="Calibri Light" w:eastAsia="Calibri" w:hAnsi="Calibri Light" w:cs="Calibri Light"/>
      <w:b/>
      <w:bCs/>
      <w:color w:val="auto"/>
    </w:rPr>
  </w:style>
  <w:style w:type="character" w:customStyle="1" w:styleId="SurveyResponseChar">
    <w:name w:val="SurveyResponse Char"/>
    <w:basedOn w:val="DefaultParagraphFont"/>
    <w:link w:val="SurveyResponse"/>
    <w:rsid w:val="003B5FA5"/>
    <w:rPr>
      <w:rFonts w:ascii="Calibri Light" w:eastAsia="Calibri" w:hAnsi="Calibri Light" w:cs="Calibri Light"/>
      <w:b/>
      <w:bCs/>
      <w:szCs w:val="22"/>
    </w:rPr>
  </w:style>
  <w:style w:type="character" w:styleId="PlaceholderText">
    <w:name w:val="Placeholder Text"/>
    <w:basedOn w:val="DefaultParagraphFont"/>
    <w:uiPriority w:val="99"/>
    <w:semiHidden/>
    <w:rsid w:val="00D84377"/>
    <w:rPr>
      <w:color w:val="808080"/>
    </w:rPr>
  </w:style>
  <w:style w:type="character" w:customStyle="1" w:styleId="questionlist">
    <w:name w:val="questionlist"/>
    <w:basedOn w:val="DefaultParagraphFont"/>
    <w:uiPriority w:val="1"/>
    <w:rsid w:val="00D84377"/>
    <w:rPr>
      <w:rFonts w:ascii="Arial Narrow" w:hAnsi="Arial Narrow"/>
      <w:sz w:val="22"/>
    </w:rPr>
  </w:style>
  <w:style w:type="paragraph" w:customStyle="1" w:styleId="surveylink">
    <w:name w:val="surveylink"/>
    <w:basedOn w:val="SurveyResponse"/>
    <w:qFormat/>
    <w:rsid w:val="00382AD5"/>
    <w:pPr>
      <w:ind w:left="-105" w:firstLine="65"/>
      <w:jc w:val="center"/>
    </w:pPr>
    <w:rPr>
      <w:rFonts w:ascii="Arial Narrow" w:hAnsi="Arial Narrow"/>
      <w:b w:val="0"/>
      <w:color w:val="0070C0"/>
      <w:sz w:val="22"/>
      <w:u w:val="thick"/>
    </w:rPr>
  </w:style>
  <w:style w:type="character" w:styleId="FollowedHyperlink">
    <w:name w:val="FollowedHyperlink"/>
    <w:basedOn w:val="DefaultParagraphFont"/>
    <w:uiPriority w:val="99"/>
    <w:semiHidden/>
    <w:unhideWhenUsed/>
    <w:rsid w:val="00DD5F35"/>
    <w:rPr>
      <w:color w:val="4B727C" w:themeColor="followedHyperlink"/>
      <w:u w:val="single"/>
    </w:rPr>
  </w:style>
  <w:style w:type="paragraph" w:customStyle="1" w:styleId="ResponseChoice">
    <w:name w:val="Response Choice"/>
    <w:basedOn w:val="SurveyResponse"/>
    <w:link w:val="ResponseChoiceChar"/>
    <w:qFormat/>
    <w:rsid w:val="00365C5C"/>
    <w:pPr>
      <w:numPr>
        <w:numId w:val="6"/>
      </w:numPr>
      <w:spacing w:before="40" w:after="40"/>
    </w:pPr>
    <w:rPr>
      <w:rFonts w:ascii="Arial Narrow" w:hAnsi="Arial Narrow"/>
      <w:b w:val="0"/>
      <w:sz w:val="22"/>
    </w:rPr>
  </w:style>
  <w:style w:type="character" w:customStyle="1" w:styleId="ResponseChoiceChar">
    <w:name w:val="Response Choice Char"/>
    <w:basedOn w:val="SurveyResponseChar"/>
    <w:link w:val="ResponseChoice"/>
    <w:rsid w:val="00365C5C"/>
    <w:rPr>
      <w:rFonts w:ascii="Arial Narrow" w:eastAsia="Calibri" w:hAnsi="Arial Narrow" w:cs="Calibri Light"/>
      <w:b w:val="0"/>
      <w:bCs/>
      <w:sz w:val="22"/>
      <w:szCs w:val="22"/>
    </w:rPr>
  </w:style>
  <w:style w:type="character" w:customStyle="1" w:styleId="Mention1">
    <w:name w:val="Mention1"/>
    <w:basedOn w:val="DefaultParagraphFont"/>
    <w:uiPriority w:val="99"/>
    <w:rsid w:val="00723C09"/>
    <w:rPr>
      <w:color w:val="2B579A"/>
      <w:shd w:val="clear" w:color="auto" w:fill="E1DFDD"/>
    </w:rPr>
  </w:style>
  <w:style w:type="table" w:styleId="ListTable1Light-Accent6">
    <w:name w:val="List Table 1 Light Accent 6"/>
    <w:basedOn w:val="TableNormal"/>
    <w:uiPriority w:val="46"/>
    <w:rsid w:val="0087744B"/>
    <w:tblPr>
      <w:tblStyleRowBandSize w:val="1"/>
      <w:tblStyleColBandSize w:val="1"/>
    </w:tblPr>
    <w:tblStylePr w:type="firstRow">
      <w:rPr>
        <w:b/>
        <w:bCs/>
      </w:rPr>
      <w:tblPr/>
      <w:tcPr>
        <w:tcBorders>
          <w:bottom w:val="single" w:sz="4" w:space="0" w:color="FEFFFF" w:themeColor="accent6" w:themeTint="99"/>
        </w:tcBorders>
      </w:tcPr>
    </w:tblStylePr>
    <w:tblStylePr w:type="lastRow">
      <w:rPr>
        <w:b/>
        <w:bCs/>
      </w:rPr>
      <w:tblPr/>
      <w:tcPr>
        <w:tcBorders>
          <w:top w:val="single" w:sz="4" w:space="0" w:color="FEFFFF" w:themeColor="accent6" w:themeTint="99"/>
        </w:tcBorders>
      </w:tcPr>
    </w:tblStylePr>
    <w:tblStylePr w:type="firstCol">
      <w:rPr>
        <w:b/>
        <w:bCs/>
      </w:rPr>
    </w:tblStylePr>
    <w:tblStylePr w:type="lastCol">
      <w:rPr>
        <w:b/>
        <w:bCs/>
      </w:rPr>
    </w:tblStylePr>
    <w:tblStylePr w:type="band1Vert">
      <w:tblPr/>
      <w:tcPr>
        <w:shd w:val="clear" w:color="auto" w:fill="FEFFFF" w:themeFill="accent6" w:themeFillTint="33"/>
      </w:tcPr>
    </w:tblStylePr>
    <w:tblStylePr w:type="band1Horz">
      <w:tblPr/>
      <w:tcPr>
        <w:shd w:val="clear" w:color="auto" w:fill="FEFFFF" w:themeFill="accent6" w:themeFillTint="33"/>
      </w:tcPr>
    </w:tblStylePr>
  </w:style>
  <w:style w:type="table" w:styleId="GridTable5Dark-Accent2">
    <w:name w:val="Grid Table 5 Dark Accent 2"/>
    <w:basedOn w:val="TableNormal"/>
    <w:uiPriority w:val="50"/>
    <w:rsid w:val="00AE17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7E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7E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7E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7E8B" w:themeFill="accent2"/>
      </w:tcPr>
    </w:tblStylePr>
    <w:tblStylePr w:type="band1Vert">
      <w:tblPr/>
      <w:tcPr>
        <w:shd w:val="clear" w:color="auto" w:fill="C8CBD0" w:themeFill="accent2" w:themeFillTint="66"/>
      </w:tcPr>
    </w:tblStylePr>
    <w:tblStylePr w:type="band1Horz">
      <w:tblPr/>
      <w:tcPr>
        <w:shd w:val="clear" w:color="auto" w:fill="C8CBD0" w:themeFill="accent2" w:themeFillTint="66"/>
      </w:tcPr>
    </w:tblStylePr>
  </w:style>
  <w:style w:type="table" w:styleId="GridTable3-Accent2">
    <w:name w:val="Grid Table 3 Accent 2"/>
    <w:basedOn w:val="TableNormal"/>
    <w:uiPriority w:val="48"/>
    <w:rsid w:val="00E4508B"/>
    <w:tblPr>
      <w:tblStyleRowBandSize w:val="1"/>
      <w:tblStyleColBandSize w:val="1"/>
      <w:tblBorders>
        <w:top w:val="single" w:sz="4" w:space="0" w:color="AEB1B9" w:themeColor="accent2" w:themeTint="99"/>
        <w:left w:val="single" w:sz="4" w:space="0" w:color="AEB1B9" w:themeColor="accent2" w:themeTint="99"/>
        <w:bottom w:val="single" w:sz="4" w:space="0" w:color="AEB1B9" w:themeColor="accent2" w:themeTint="99"/>
        <w:right w:val="single" w:sz="4" w:space="0" w:color="AEB1B9" w:themeColor="accent2" w:themeTint="99"/>
        <w:insideH w:val="single" w:sz="4" w:space="0" w:color="AEB1B9" w:themeColor="accent2" w:themeTint="99"/>
        <w:insideV w:val="single" w:sz="4" w:space="0" w:color="AEB1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7" w:themeFill="accent2" w:themeFillTint="33"/>
      </w:tcPr>
    </w:tblStylePr>
    <w:tblStylePr w:type="band1Horz">
      <w:tblPr/>
      <w:tcPr>
        <w:shd w:val="clear" w:color="auto" w:fill="E3E5E7" w:themeFill="accent2" w:themeFillTint="33"/>
      </w:tcPr>
    </w:tblStylePr>
    <w:tblStylePr w:type="neCell">
      <w:tblPr/>
      <w:tcPr>
        <w:tcBorders>
          <w:bottom w:val="single" w:sz="4" w:space="0" w:color="AEB1B9" w:themeColor="accent2" w:themeTint="99"/>
        </w:tcBorders>
      </w:tcPr>
    </w:tblStylePr>
    <w:tblStylePr w:type="nwCell">
      <w:tblPr/>
      <w:tcPr>
        <w:tcBorders>
          <w:bottom w:val="single" w:sz="4" w:space="0" w:color="AEB1B9" w:themeColor="accent2" w:themeTint="99"/>
        </w:tcBorders>
      </w:tcPr>
    </w:tblStylePr>
    <w:tblStylePr w:type="seCell">
      <w:tblPr/>
      <w:tcPr>
        <w:tcBorders>
          <w:top w:val="single" w:sz="4" w:space="0" w:color="AEB1B9" w:themeColor="accent2" w:themeTint="99"/>
        </w:tcBorders>
      </w:tcPr>
    </w:tblStylePr>
    <w:tblStylePr w:type="swCell">
      <w:tblPr/>
      <w:tcPr>
        <w:tcBorders>
          <w:top w:val="single" w:sz="4" w:space="0" w:color="AEB1B9" w:themeColor="accent2" w:themeTint="99"/>
        </w:tcBorders>
      </w:tcPr>
    </w:tblStylePr>
  </w:style>
  <w:style w:type="character" w:customStyle="1" w:styleId="UnresolvedMention2">
    <w:name w:val="Unresolved Mention2"/>
    <w:basedOn w:val="DefaultParagraphFont"/>
    <w:uiPriority w:val="99"/>
    <w:unhideWhenUsed/>
    <w:rsid w:val="00E3371A"/>
    <w:rPr>
      <w:color w:val="605E5C"/>
      <w:shd w:val="clear" w:color="auto" w:fill="E1DFDD"/>
    </w:rPr>
  </w:style>
  <w:style w:type="character" w:customStyle="1" w:styleId="UnresolvedMention20">
    <w:name w:val="Unresolved Mention20"/>
    <w:basedOn w:val="DefaultParagraphFont"/>
    <w:uiPriority w:val="99"/>
    <w:unhideWhenUsed/>
    <w:rsid w:val="002C5567"/>
    <w:rPr>
      <w:color w:val="605E5C"/>
      <w:shd w:val="clear" w:color="auto" w:fill="E1DFDD"/>
    </w:rPr>
  </w:style>
  <w:style w:type="character" w:customStyle="1" w:styleId="Mention2">
    <w:name w:val="Mention2"/>
    <w:basedOn w:val="DefaultParagraphFont"/>
    <w:uiPriority w:val="99"/>
    <w:unhideWhenUsed/>
    <w:rsid w:val="00E3371A"/>
    <w:rPr>
      <w:color w:val="2B579A"/>
      <w:shd w:val="clear" w:color="auto" w:fill="E1DFDD"/>
    </w:rPr>
  </w:style>
  <w:style w:type="character" w:customStyle="1" w:styleId="Mention20">
    <w:name w:val="Mention20"/>
    <w:basedOn w:val="DefaultParagraphFont"/>
    <w:uiPriority w:val="99"/>
    <w:unhideWhenUsed/>
    <w:rsid w:val="0056280A"/>
    <w:rPr>
      <w:color w:val="2B579A"/>
      <w:shd w:val="clear" w:color="auto" w:fill="E1DFDD"/>
    </w:rPr>
  </w:style>
  <w:style w:type="character" w:customStyle="1" w:styleId="UnresolvedMention3">
    <w:name w:val="Unresolved Mention3"/>
    <w:basedOn w:val="DefaultParagraphFont"/>
    <w:uiPriority w:val="99"/>
    <w:unhideWhenUsed/>
    <w:rsid w:val="004016E8"/>
    <w:rPr>
      <w:color w:val="605E5C"/>
      <w:shd w:val="clear" w:color="auto" w:fill="E1DFDD"/>
    </w:rPr>
  </w:style>
  <w:style w:type="character" w:customStyle="1" w:styleId="Mention3">
    <w:name w:val="Mention3"/>
    <w:basedOn w:val="DefaultParagraphFont"/>
    <w:uiPriority w:val="99"/>
    <w:unhideWhenUsed/>
    <w:rsid w:val="004016E8"/>
    <w:rPr>
      <w:color w:val="2B579A"/>
      <w:shd w:val="clear" w:color="auto" w:fill="E1DFDD"/>
    </w:rPr>
  </w:style>
  <w:style w:type="character" w:customStyle="1" w:styleId="UnresolvedMention4">
    <w:name w:val="Unresolved Mention4"/>
    <w:basedOn w:val="DefaultParagraphFont"/>
    <w:uiPriority w:val="99"/>
    <w:unhideWhenUsed/>
    <w:rsid w:val="009C705B"/>
    <w:rPr>
      <w:color w:val="605E5C"/>
      <w:shd w:val="clear" w:color="auto" w:fill="E1DFDD"/>
    </w:rPr>
  </w:style>
  <w:style w:type="character" w:customStyle="1" w:styleId="Mention4">
    <w:name w:val="Mention4"/>
    <w:basedOn w:val="DefaultParagraphFont"/>
    <w:uiPriority w:val="99"/>
    <w:unhideWhenUsed/>
    <w:rsid w:val="009C705B"/>
    <w:rPr>
      <w:color w:val="2B579A"/>
      <w:shd w:val="clear" w:color="auto" w:fill="E1DFDD"/>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5">
    <w:name w:val="Unresolved Mention5"/>
    <w:basedOn w:val="DefaultParagraphFont"/>
    <w:uiPriority w:val="99"/>
    <w:unhideWhenUsed/>
    <w:rsid w:val="0028199F"/>
    <w:rPr>
      <w:color w:val="605E5C"/>
      <w:shd w:val="clear" w:color="auto" w:fill="E1DFDD"/>
    </w:rPr>
  </w:style>
  <w:style w:type="character" w:customStyle="1" w:styleId="Mention6">
    <w:name w:val="Mention6"/>
    <w:basedOn w:val="DefaultParagraphFont"/>
    <w:uiPriority w:val="99"/>
    <w:unhideWhenUsed/>
    <w:rsid w:val="0028199F"/>
    <w:rPr>
      <w:color w:val="2B579A"/>
      <w:shd w:val="clear" w:color="auto" w:fill="E1DFDD"/>
    </w:rPr>
  </w:style>
  <w:style w:type="character" w:customStyle="1" w:styleId="UnresolvedMention6">
    <w:name w:val="Unresolved Mention6"/>
    <w:basedOn w:val="DefaultParagraphFont"/>
    <w:uiPriority w:val="99"/>
    <w:unhideWhenUsed/>
    <w:rsid w:val="0051159D"/>
    <w:rPr>
      <w:color w:val="605E5C"/>
      <w:shd w:val="clear" w:color="auto" w:fill="E1DFDD"/>
    </w:rPr>
  </w:style>
  <w:style w:type="character" w:customStyle="1" w:styleId="Mention7">
    <w:name w:val="Mention7"/>
    <w:basedOn w:val="DefaultParagraphFont"/>
    <w:uiPriority w:val="99"/>
    <w:unhideWhenUsed/>
    <w:rsid w:val="0051159D"/>
    <w:rPr>
      <w:color w:val="2B579A"/>
      <w:shd w:val="clear" w:color="auto" w:fill="E1DFDD"/>
    </w:rPr>
  </w:style>
  <w:style w:type="character" w:styleId="UnresolvedMention">
    <w:name w:val="Unresolved Mention"/>
    <w:basedOn w:val="DefaultParagraphFont"/>
    <w:uiPriority w:val="99"/>
    <w:unhideWhenUsed/>
    <w:rsid w:val="00036850"/>
    <w:rPr>
      <w:color w:val="605E5C"/>
      <w:shd w:val="clear" w:color="auto" w:fill="E1DFDD"/>
    </w:rPr>
  </w:style>
  <w:style w:type="character" w:styleId="Mention">
    <w:name w:val="Mention"/>
    <w:basedOn w:val="DefaultParagraphFont"/>
    <w:uiPriority w:val="99"/>
    <w:unhideWhenUsed/>
    <w:rsid w:val="000368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7515">
      <w:bodyDiv w:val="1"/>
      <w:marLeft w:val="0"/>
      <w:marRight w:val="0"/>
      <w:marTop w:val="0"/>
      <w:marBottom w:val="0"/>
      <w:divBdr>
        <w:top w:val="none" w:sz="0" w:space="0" w:color="auto"/>
        <w:left w:val="none" w:sz="0" w:space="0" w:color="auto"/>
        <w:bottom w:val="none" w:sz="0" w:space="0" w:color="auto"/>
        <w:right w:val="none" w:sz="0" w:space="0" w:color="auto"/>
      </w:divBdr>
      <w:divsChild>
        <w:div w:id="1269702338">
          <w:marLeft w:val="0"/>
          <w:marRight w:val="0"/>
          <w:marTop w:val="0"/>
          <w:marBottom w:val="0"/>
          <w:divBdr>
            <w:top w:val="none" w:sz="0" w:space="0" w:color="auto"/>
            <w:left w:val="none" w:sz="0" w:space="0" w:color="auto"/>
            <w:bottom w:val="none" w:sz="0" w:space="0" w:color="auto"/>
            <w:right w:val="none" w:sz="0" w:space="0" w:color="auto"/>
          </w:divBdr>
        </w:div>
        <w:div w:id="1298336243">
          <w:marLeft w:val="0"/>
          <w:marRight w:val="0"/>
          <w:marTop w:val="0"/>
          <w:marBottom w:val="0"/>
          <w:divBdr>
            <w:top w:val="none" w:sz="0" w:space="0" w:color="auto"/>
            <w:left w:val="none" w:sz="0" w:space="0" w:color="auto"/>
            <w:bottom w:val="none" w:sz="0" w:space="0" w:color="auto"/>
            <w:right w:val="none" w:sz="0" w:space="0" w:color="auto"/>
          </w:divBdr>
        </w:div>
      </w:divsChild>
    </w:div>
    <w:div w:id="76876098">
      <w:bodyDiv w:val="1"/>
      <w:marLeft w:val="0"/>
      <w:marRight w:val="0"/>
      <w:marTop w:val="0"/>
      <w:marBottom w:val="0"/>
      <w:divBdr>
        <w:top w:val="none" w:sz="0" w:space="0" w:color="auto"/>
        <w:left w:val="none" w:sz="0" w:space="0" w:color="auto"/>
        <w:bottom w:val="none" w:sz="0" w:space="0" w:color="auto"/>
        <w:right w:val="none" w:sz="0" w:space="0" w:color="auto"/>
      </w:divBdr>
      <w:divsChild>
        <w:div w:id="771584525">
          <w:marLeft w:val="0"/>
          <w:marRight w:val="0"/>
          <w:marTop w:val="0"/>
          <w:marBottom w:val="0"/>
          <w:divBdr>
            <w:top w:val="none" w:sz="0" w:space="0" w:color="auto"/>
            <w:left w:val="none" w:sz="0" w:space="0" w:color="auto"/>
            <w:bottom w:val="none" w:sz="0" w:space="0" w:color="auto"/>
            <w:right w:val="none" w:sz="0" w:space="0" w:color="auto"/>
          </w:divBdr>
        </w:div>
        <w:div w:id="1597446153">
          <w:marLeft w:val="0"/>
          <w:marRight w:val="0"/>
          <w:marTop w:val="0"/>
          <w:marBottom w:val="0"/>
          <w:divBdr>
            <w:top w:val="none" w:sz="0" w:space="0" w:color="auto"/>
            <w:left w:val="none" w:sz="0" w:space="0" w:color="auto"/>
            <w:bottom w:val="none" w:sz="0" w:space="0" w:color="auto"/>
            <w:right w:val="none" w:sz="0" w:space="0" w:color="auto"/>
          </w:divBdr>
        </w:div>
      </w:divsChild>
    </w:div>
    <w:div w:id="233317139">
      <w:bodyDiv w:val="1"/>
      <w:marLeft w:val="0"/>
      <w:marRight w:val="0"/>
      <w:marTop w:val="0"/>
      <w:marBottom w:val="0"/>
      <w:divBdr>
        <w:top w:val="none" w:sz="0" w:space="0" w:color="auto"/>
        <w:left w:val="none" w:sz="0" w:space="0" w:color="auto"/>
        <w:bottom w:val="none" w:sz="0" w:space="0" w:color="auto"/>
        <w:right w:val="none" w:sz="0" w:space="0" w:color="auto"/>
      </w:divBdr>
      <w:divsChild>
        <w:div w:id="434520908">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
        <w:div w:id="1441341704">
          <w:marLeft w:val="0"/>
          <w:marRight w:val="0"/>
          <w:marTop w:val="0"/>
          <w:marBottom w:val="0"/>
          <w:divBdr>
            <w:top w:val="none" w:sz="0" w:space="0" w:color="auto"/>
            <w:left w:val="none" w:sz="0" w:space="0" w:color="auto"/>
            <w:bottom w:val="none" w:sz="0" w:space="0" w:color="auto"/>
            <w:right w:val="none" w:sz="0" w:space="0" w:color="auto"/>
          </w:divBdr>
        </w:div>
        <w:div w:id="1670212696">
          <w:marLeft w:val="0"/>
          <w:marRight w:val="0"/>
          <w:marTop w:val="0"/>
          <w:marBottom w:val="0"/>
          <w:divBdr>
            <w:top w:val="none" w:sz="0" w:space="0" w:color="auto"/>
            <w:left w:val="none" w:sz="0" w:space="0" w:color="auto"/>
            <w:bottom w:val="none" w:sz="0" w:space="0" w:color="auto"/>
            <w:right w:val="none" w:sz="0" w:space="0" w:color="auto"/>
          </w:divBdr>
        </w:div>
      </w:divsChild>
    </w:div>
    <w:div w:id="354427900">
      <w:bodyDiv w:val="1"/>
      <w:marLeft w:val="0"/>
      <w:marRight w:val="0"/>
      <w:marTop w:val="0"/>
      <w:marBottom w:val="0"/>
      <w:divBdr>
        <w:top w:val="none" w:sz="0" w:space="0" w:color="auto"/>
        <w:left w:val="none" w:sz="0" w:space="0" w:color="auto"/>
        <w:bottom w:val="none" w:sz="0" w:space="0" w:color="auto"/>
        <w:right w:val="none" w:sz="0" w:space="0" w:color="auto"/>
      </w:divBdr>
      <w:divsChild>
        <w:div w:id="652222729">
          <w:marLeft w:val="0"/>
          <w:marRight w:val="0"/>
          <w:marTop w:val="0"/>
          <w:marBottom w:val="0"/>
          <w:divBdr>
            <w:top w:val="none" w:sz="0" w:space="0" w:color="auto"/>
            <w:left w:val="none" w:sz="0" w:space="0" w:color="auto"/>
            <w:bottom w:val="none" w:sz="0" w:space="0" w:color="auto"/>
            <w:right w:val="none" w:sz="0" w:space="0" w:color="auto"/>
          </w:divBdr>
        </w:div>
        <w:div w:id="707490588">
          <w:marLeft w:val="0"/>
          <w:marRight w:val="0"/>
          <w:marTop w:val="0"/>
          <w:marBottom w:val="0"/>
          <w:divBdr>
            <w:top w:val="none" w:sz="0" w:space="0" w:color="auto"/>
            <w:left w:val="none" w:sz="0" w:space="0" w:color="auto"/>
            <w:bottom w:val="none" w:sz="0" w:space="0" w:color="auto"/>
            <w:right w:val="none" w:sz="0" w:space="0" w:color="auto"/>
          </w:divBdr>
        </w:div>
        <w:div w:id="1539203146">
          <w:marLeft w:val="0"/>
          <w:marRight w:val="0"/>
          <w:marTop w:val="0"/>
          <w:marBottom w:val="0"/>
          <w:divBdr>
            <w:top w:val="none" w:sz="0" w:space="0" w:color="auto"/>
            <w:left w:val="none" w:sz="0" w:space="0" w:color="auto"/>
            <w:bottom w:val="none" w:sz="0" w:space="0" w:color="auto"/>
            <w:right w:val="none" w:sz="0" w:space="0" w:color="auto"/>
          </w:divBdr>
        </w:div>
      </w:divsChild>
    </w:div>
    <w:div w:id="458913105">
      <w:bodyDiv w:val="1"/>
      <w:marLeft w:val="0"/>
      <w:marRight w:val="0"/>
      <w:marTop w:val="0"/>
      <w:marBottom w:val="0"/>
      <w:divBdr>
        <w:top w:val="none" w:sz="0" w:space="0" w:color="auto"/>
        <w:left w:val="none" w:sz="0" w:space="0" w:color="auto"/>
        <w:bottom w:val="none" w:sz="0" w:space="0" w:color="auto"/>
        <w:right w:val="none" w:sz="0" w:space="0" w:color="auto"/>
      </w:divBdr>
      <w:divsChild>
        <w:div w:id="431509288">
          <w:marLeft w:val="0"/>
          <w:marRight w:val="0"/>
          <w:marTop w:val="0"/>
          <w:marBottom w:val="0"/>
          <w:divBdr>
            <w:top w:val="none" w:sz="0" w:space="0" w:color="auto"/>
            <w:left w:val="none" w:sz="0" w:space="0" w:color="auto"/>
            <w:bottom w:val="none" w:sz="0" w:space="0" w:color="auto"/>
            <w:right w:val="none" w:sz="0" w:space="0" w:color="auto"/>
          </w:divBdr>
        </w:div>
        <w:div w:id="1093816847">
          <w:marLeft w:val="0"/>
          <w:marRight w:val="0"/>
          <w:marTop w:val="0"/>
          <w:marBottom w:val="0"/>
          <w:divBdr>
            <w:top w:val="none" w:sz="0" w:space="0" w:color="auto"/>
            <w:left w:val="none" w:sz="0" w:space="0" w:color="auto"/>
            <w:bottom w:val="none" w:sz="0" w:space="0" w:color="auto"/>
            <w:right w:val="none" w:sz="0" w:space="0" w:color="auto"/>
          </w:divBdr>
        </w:div>
        <w:div w:id="1501772261">
          <w:marLeft w:val="0"/>
          <w:marRight w:val="0"/>
          <w:marTop w:val="0"/>
          <w:marBottom w:val="0"/>
          <w:divBdr>
            <w:top w:val="none" w:sz="0" w:space="0" w:color="auto"/>
            <w:left w:val="none" w:sz="0" w:space="0" w:color="auto"/>
            <w:bottom w:val="none" w:sz="0" w:space="0" w:color="auto"/>
            <w:right w:val="none" w:sz="0" w:space="0" w:color="auto"/>
          </w:divBdr>
        </w:div>
      </w:divsChild>
    </w:div>
    <w:div w:id="576718076">
      <w:bodyDiv w:val="1"/>
      <w:marLeft w:val="0"/>
      <w:marRight w:val="0"/>
      <w:marTop w:val="0"/>
      <w:marBottom w:val="0"/>
      <w:divBdr>
        <w:top w:val="none" w:sz="0" w:space="0" w:color="auto"/>
        <w:left w:val="none" w:sz="0" w:space="0" w:color="auto"/>
        <w:bottom w:val="none" w:sz="0" w:space="0" w:color="auto"/>
        <w:right w:val="none" w:sz="0" w:space="0" w:color="auto"/>
      </w:divBdr>
      <w:divsChild>
        <w:div w:id="239758489">
          <w:marLeft w:val="0"/>
          <w:marRight w:val="0"/>
          <w:marTop w:val="0"/>
          <w:marBottom w:val="0"/>
          <w:divBdr>
            <w:top w:val="none" w:sz="0" w:space="0" w:color="auto"/>
            <w:left w:val="none" w:sz="0" w:space="0" w:color="auto"/>
            <w:bottom w:val="none" w:sz="0" w:space="0" w:color="auto"/>
            <w:right w:val="none" w:sz="0" w:space="0" w:color="auto"/>
          </w:divBdr>
        </w:div>
        <w:div w:id="726685826">
          <w:marLeft w:val="0"/>
          <w:marRight w:val="0"/>
          <w:marTop w:val="0"/>
          <w:marBottom w:val="0"/>
          <w:divBdr>
            <w:top w:val="none" w:sz="0" w:space="0" w:color="auto"/>
            <w:left w:val="none" w:sz="0" w:space="0" w:color="auto"/>
            <w:bottom w:val="none" w:sz="0" w:space="0" w:color="auto"/>
            <w:right w:val="none" w:sz="0" w:space="0" w:color="auto"/>
          </w:divBdr>
        </w:div>
        <w:div w:id="1239362084">
          <w:marLeft w:val="0"/>
          <w:marRight w:val="0"/>
          <w:marTop w:val="0"/>
          <w:marBottom w:val="0"/>
          <w:divBdr>
            <w:top w:val="none" w:sz="0" w:space="0" w:color="auto"/>
            <w:left w:val="none" w:sz="0" w:space="0" w:color="auto"/>
            <w:bottom w:val="none" w:sz="0" w:space="0" w:color="auto"/>
            <w:right w:val="none" w:sz="0" w:space="0" w:color="auto"/>
          </w:divBdr>
        </w:div>
        <w:div w:id="1436050626">
          <w:marLeft w:val="0"/>
          <w:marRight w:val="0"/>
          <w:marTop w:val="0"/>
          <w:marBottom w:val="0"/>
          <w:divBdr>
            <w:top w:val="none" w:sz="0" w:space="0" w:color="auto"/>
            <w:left w:val="none" w:sz="0" w:space="0" w:color="auto"/>
            <w:bottom w:val="none" w:sz="0" w:space="0" w:color="auto"/>
            <w:right w:val="none" w:sz="0" w:space="0" w:color="auto"/>
          </w:divBdr>
        </w:div>
      </w:divsChild>
    </w:div>
    <w:div w:id="774137153">
      <w:bodyDiv w:val="1"/>
      <w:marLeft w:val="0"/>
      <w:marRight w:val="0"/>
      <w:marTop w:val="0"/>
      <w:marBottom w:val="0"/>
      <w:divBdr>
        <w:top w:val="none" w:sz="0" w:space="0" w:color="auto"/>
        <w:left w:val="none" w:sz="0" w:space="0" w:color="auto"/>
        <w:bottom w:val="none" w:sz="0" w:space="0" w:color="auto"/>
        <w:right w:val="none" w:sz="0" w:space="0" w:color="auto"/>
      </w:divBdr>
    </w:div>
    <w:div w:id="782580377">
      <w:bodyDiv w:val="1"/>
      <w:marLeft w:val="0"/>
      <w:marRight w:val="0"/>
      <w:marTop w:val="0"/>
      <w:marBottom w:val="0"/>
      <w:divBdr>
        <w:top w:val="none" w:sz="0" w:space="0" w:color="auto"/>
        <w:left w:val="none" w:sz="0" w:space="0" w:color="auto"/>
        <w:bottom w:val="none" w:sz="0" w:space="0" w:color="auto"/>
        <w:right w:val="none" w:sz="0" w:space="0" w:color="auto"/>
      </w:divBdr>
      <w:divsChild>
        <w:div w:id="114063406">
          <w:marLeft w:val="0"/>
          <w:marRight w:val="0"/>
          <w:marTop w:val="0"/>
          <w:marBottom w:val="0"/>
          <w:divBdr>
            <w:top w:val="none" w:sz="0" w:space="0" w:color="auto"/>
            <w:left w:val="none" w:sz="0" w:space="0" w:color="auto"/>
            <w:bottom w:val="none" w:sz="0" w:space="0" w:color="auto"/>
            <w:right w:val="none" w:sz="0" w:space="0" w:color="auto"/>
          </w:divBdr>
        </w:div>
        <w:div w:id="941106003">
          <w:marLeft w:val="0"/>
          <w:marRight w:val="0"/>
          <w:marTop w:val="0"/>
          <w:marBottom w:val="0"/>
          <w:divBdr>
            <w:top w:val="none" w:sz="0" w:space="0" w:color="auto"/>
            <w:left w:val="none" w:sz="0" w:space="0" w:color="auto"/>
            <w:bottom w:val="none" w:sz="0" w:space="0" w:color="auto"/>
            <w:right w:val="none" w:sz="0" w:space="0" w:color="auto"/>
          </w:divBdr>
        </w:div>
      </w:divsChild>
    </w:div>
    <w:div w:id="831215443">
      <w:bodyDiv w:val="1"/>
      <w:marLeft w:val="0"/>
      <w:marRight w:val="0"/>
      <w:marTop w:val="0"/>
      <w:marBottom w:val="0"/>
      <w:divBdr>
        <w:top w:val="none" w:sz="0" w:space="0" w:color="auto"/>
        <w:left w:val="none" w:sz="0" w:space="0" w:color="auto"/>
        <w:bottom w:val="none" w:sz="0" w:space="0" w:color="auto"/>
        <w:right w:val="none" w:sz="0" w:space="0" w:color="auto"/>
      </w:divBdr>
      <w:divsChild>
        <w:div w:id="81412195">
          <w:marLeft w:val="0"/>
          <w:marRight w:val="0"/>
          <w:marTop w:val="0"/>
          <w:marBottom w:val="0"/>
          <w:divBdr>
            <w:top w:val="none" w:sz="0" w:space="0" w:color="auto"/>
            <w:left w:val="none" w:sz="0" w:space="0" w:color="auto"/>
            <w:bottom w:val="none" w:sz="0" w:space="0" w:color="auto"/>
            <w:right w:val="none" w:sz="0" w:space="0" w:color="auto"/>
          </w:divBdr>
        </w:div>
        <w:div w:id="441195098">
          <w:marLeft w:val="0"/>
          <w:marRight w:val="0"/>
          <w:marTop w:val="0"/>
          <w:marBottom w:val="0"/>
          <w:divBdr>
            <w:top w:val="none" w:sz="0" w:space="0" w:color="auto"/>
            <w:left w:val="none" w:sz="0" w:space="0" w:color="auto"/>
            <w:bottom w:val="none" w:sz="0" w:space="0" w:color="auto"/>
            <w:right w:val="none" w:sz="0" w:space="0" w:color="auto"/>
          </w:divBdr>
        </w:div>
        <w:div w:id="827941668">
          <w:marLeft w:val="0"/>
          <w:marRight w:val="0"/>
          <w:marTop w:val="0"/>
          <w:marBottom w:val="0"/>
          <w:divBdr>
            <w:top w:val="none" w:sz="0" w:space="0" w:color="auto"/>
            <w:left w:val="none" w:sz="0" w:space="0" w:color="auto"/>
            <w:bottom w:val="none" w:sz="0" w:space="0" w:color="auto"/>
            <w:right w:val="none" w:sz="0" w:space="0" w:color="auto"/>
          </w:divBdr>
        </w:div>
        <w:div w:id="1998263942">
          <w:marLeft w:val="0"/>
          <w:marRight w:val="0"/>
          <w:marTop w:val="0"/>
          <w:marBottom w:val="0"/>
          <w:divBdr>
            <w:top w:val="none" w:sz="0" w:space="0" w:color="auto"/>
            <w:left w:val="none" w:sz="0" w:space="0" w:color="auto"/>
            <w:bottom w:val="none" w:sz="0" w:space="0" w:color="auto"/>
            <w:right w:val="none" w:sz="0" w:space="0" w:color="auto"/>
          </w:divBdr>
        </w:div>
      </w:divsChild>
    </w:div>
    <w:div w:id="1290277848">
      <w:bodyDiv w:val="1"/>
      <w:marLeft w:val="0"/>
      <w:marRight w:val="0"/>
      <w:marTop w:val="0"/>
      <w:marBottom w:val="0"/>
      <w:divBdr>
        <w:top w:val="none" w:sz="0" w:space="0" w:color="auto"/>
        <w:left w:val="none" w:sz="0" w:space="0" w:color="auto"/>
        <w:bottom w:val="none" w:sz="0" w:space="0" w:color="auto"/>
        <w:right w:val="none" w:sz="0" w:space="0" w:color="auto"/>
      </w:divBdr>
      <w:divsChild>
        <w:div w:id="860701216">
          <w:marLeft w:val="0"/>
          <w:marRight w:val="0"/>
          <w:marTop w:val="0"/>
          <w:marBottom w:val="0"/>
          <w:divBdr>
            <w:top w:val="none" w:sz="0" w:space="0" w:color="auto"/>
            <w:left w:val="none" w:sz="0" w:space="0" w:color="auto"/>
            <w:bottom w:val="none" w:sz="0" w:space="0" w:color="auto"/>
            <w:right w:val="none" w:sz="0" w:space="0" w:color="auto"/>
          </w:divBdr>
        </w:div>
        <w:div w:id="1230463732">
          <w:marLeft w:val="0"/>
          <w:marRight w:val="0"/>
          <w:marTop w:val="0"/>
          <w:marBottom w:val="0"/>
          <w:divBdr>
            <w:top w:val="none" w:sz="0" w:space="0" w:color="auto"/>
            <w:left w:val="none" w:sz="0" w:space="0" w:color="auto"/>
            <w:bottom w:val="none" w:sz="0" w:space="0" w:color="auto"/>
            <w:right w:val="none" w:sz="0" w:space="0" w:color="auto"/>
          </w:divBdr>
        </w:div>
        <w:div w:id="1384522069">
          <w:marLeft w:val="0"/>
          <w:marRight w:val="0"/>
          <w:marTop w:val="0"/>
          <w:marBottom w:val="0"/>
          <w:divBdr>
            <w:top w:val="none" w:sz="0" w:space="0" w:color="auto"/>
            <w:left w:val="none" w:sz="0" w:space="0" w:color="auto"/>
            <w:bottom w:val="none" w:sz="0" w:space="0" w:color="auto"/>
            <w:right w:val="none" w:sz="0" w:space="0" w:color="auto"/>
          </w:divBdr>
        </w:div>
        <w:div w:id="1463232533">
          <w:marLeft w:val="0"/>
          <w:marRight w:val="0"/>
          <w:marTop w:val="0"/>
          <w:marBottom w:val="0"/>
          <w:divBdr>
            <w:top w:val="none" w:sz="0" w:space="0" w:color="auto"/>
            <w:left w:val="none" w:sz="0" w:space="0" w:color="auto"/>
            <w:bottom w:val="none" w:sz="0" w:space="0" w:color="auto"/>
            <w:right w:val="none" w:sz="0" w:space="0" w:color="auto"/>
          </w:divBdr>
        </w:div>
      </w:divsChild>
    </w:div>
    <w:div w:id="1436291006">
      <w:bodyDiv w:val="1"/>
      <w:marLeft w:val="0"/>
      <w:marRight w:val="0"/>
      <w:marTop w:val="0"/>
      <w:marBottom w:val="0"/>
      <w:divBdr>
        <w:top w:val="none" w:sz="0" w:space="0" w:color="auto"/>
        <w:left w:val="none" w:sz="0" w:space="0" w:color="auto"/>
        <w:bottom w:val="none" w:sz="0" w:space="0" w:color="auto"/>
        <w:right w:val="none" w:sz="0" w:space="0" w:color="auto"/>
      </w:divBdr>
      <w:divsChild>
        <w:div w:id="254360986">
          <w:marLeft w:val="0"/>
          <w:marRight w:val="0"/>
          <w:marTop w:val="0"/>
          <w:marBottom w:val="0"/>
          <w:divBdr>
            <w:top w:val="none" w:sz="0" w:space="0" w:color="auto"/>
            <w:left w:val="none" w:sz="0" w:space="0" w:color="auto"/>
            <w:bottom w:val="none" w:sz="0" w:space="0" w:color="auto"/>
            <w:right w:val="none" w:sz="0" w:space="0" w:color="auto"/>
          </w:divBdr>
        </w:div>
        <w:div w:id="380175796">
          <w:marLeft w:val="0"/>
          <w:marRight w:val="0"/>
          <w:marTop w:val="0"/>
          <w:marBottom w:val="0"/>
          <w:divBdr>
            <w:top w:val="none" w:sz="0" w:space="0" w:color="auto"/>
            <w:left w:val="none" w:sz="0" w:space="0" w:color="auto"/>
            <w:bottom w:val="none" w:sz="0" w:space="0" w:color="auto"/>
            <w:right w:val="none" w:sz="0" w:space="0" w:color="auto"/>
          </w:divBdr>
        </w:div>
        <w:div w:id="539560160">
          <w:marLeft w:val="0"/>
          <w:marRight w:val="0"/>
          <w:marTop w:val="0"/>
          <w:marBottom w:val="0"/>
          <w:divBdr>
            <w:top w:val="none" w:sz="0" w:space="0" w:color="auto"/>
            <w:left w:val="none" w:sz="0" w:space="0" w:color="auto"/>
            <w:bottom w:val="none" w:sz="0" w:space="0" w:color="auto"/>
            <w:right w:val="none" w:sz="0" w:space="0" w:color="auto"/>
          </w:divBdr>
        </w:div>
        <w:div w:id="1352533028">
          <w:marLeft w:val="0"/>
          <w:marRight w:val="0"/>
          <w:marTop w:val="0"/>
          <w:marBottom w:val="0"/>
          <w:divBdr>
            <w:top w:val="none" w:sz="0" w:space="0" w:color="auto"/>
            <w:left w:val="none" w:sz="0" w:space="0" w:color="auto"/>
            <w:bottom w:val="none" w:sz="0" w:space="0" w:color="auto"/>
            <w:right w:val="none" w:sz="0" w:space="0" w:color="auto"/>
          </w:divBdr>
        </w:div>
        <w:div w:id="1902055148">
          <w:marLeft w:val="0"/>
          <w:marRight w:val="0"/>
          <w:marTop w:val="0"/>
          <w:marBottom w:val="0"/>
          <w:divBdr>
            <w:top w:val="none" w:sz="0" w:space="0" w:color="auto"/>
            <w:left w:val="none" w:sz="0" w:space="0" w:color="auto"/>
            <w:bottom w:val="none" w:sz="0" w:space="0" w:color="auto"/>
            <w:right w:val="none" w:sz="0" w:space="0" w:color="auto"/>
          </w:divBdr>
        </w:div>
      </w:divsChild>
    </w:div>
    <w:div w:id="1736507765">
      <w:bodyDiv w:val="1"/>
      <w:marLeft w:val="0"/>
      <w:marRight w:val="0"/>
      <w:marTop w:val="0"/>
      <w:marBottom w:val="0"/>
      <w:divBdr>
        <w:top w:val="none" w:sz="0" w:space="0" w:color="auto"/>
        <w:left w:val="none" w:sz="0" w:space="0" w:color="auto"/>
        <w:bottom w:val="none" w:sz="0" w:space="0" w:color="auto"/>
        <w:right w:val="none" w:sz="0" w:space="0" w:color="auto"/>
      </w:divBdr>
      <w:divsChild>
        <w:div w:id="98916318">
          <w:marLeft w:val="0"/>
          <w:marRight w:val="0"/>
          <w:marTop w:val="0"/>
          <w:marBottom w:val="0"/>
          <w:divBdr>
            <w:top w:val="none" w:sz="0" w:space="0" w:color="auto"/>
            <w:left w:val="none" w:sz="0" w:space="0" w:color="auto"/>
            <w:bottom w:val="none" w:sz="0" w:space="0" w:color="auto"/>
            <w:right w:val="none" w:sz="0" w:space="0" w:color="auto"/>
          </w:divBdr>
          <w:divsChild>
            <w:div w:id="1649628680">
              <w:marLeft w:val="0"/>
              <w:marRight w:val="0"/>
              <w:marTop w:val="0"/>
              <w:marBottom w:val="0"/>
              <w:divBdr>
                <w:top w:val="none" w:sz="0" w:space="0" w:color="auto"/>
                <w:left w:val="none" w:sz="0" w:space="0" w:color="auto"/>
                <w:bottom w:val="none" w:sz="0" w:space="0" w:color="auto"/>
                <w:right w:val="none" w:sz="0" w:space="0" w:color="auto"/>
              </w:divBdr>
            </w:div>
          </w:divsChild>
        </w:div>
        <w:div w:id="136606159">
          <w:marLeft w:val="0"/>
          <w:marRight w:val="0"/>
          <w:marTop w:val="0"/>
          <w:marBottom w:val="0"/>
          <w:divBdr>
            <w:top w:val="none" w:sz="0" w:space="0" w:color="auto"/>
            <w:left w:val="none" w:sz="0" w:space="0" w:color="auto"/>
            <w:bottom w:val="none" w:sz="0" w:space="0" w:color="auto"/>
            <w:right w:val="none" w:sz="0" w:space="0" w:color="auto"/>
          </w:divBdr>
          <w:divsChild>
            <w:div w:id="610625053">
              <w:marLeft w:val="0"/>
              <w:marRight w:val="0"/>
              <w:marTop w:val="0"/>
              <w:marBottom w:val="0"/>
              <w:divBdr>
                <w:top w:val="none" w:sz="0" w:space="0" w:color="auto"/>
                <w:left w:val="none" w:sz="0" w:space="0" w:color="auto"/>
                <w:bottom w:val="none" w:sz="0" w:space="0" w:color="auto"/>
                <w:right w:val="none" w:sz="0" w:space="0" w:color="auto"/>
              </w:divBdr>
            </w:div>
          </w:divsChild>
        </w:div>
        <w:div w:id="203251537">
          <w:marLeft w:val="0"/>
          <w:marRight w:val="0"/>
          <w:marTop w:val="0"/>
          <w:marBottom w:val="0"/>
          <w:divBdr>
            <w:top w:val="none" w:sz="0" w:space="0" w:color="auto"/>
            <w:left w:val="none" w:sz="0" w:space="0" w:color="auto"/>
            <w:bottom w:val="none" w:sz="0" w:space="0" w:color="auto"/>
            <w:right w:val="none" w:sz="0" w:space="0" w:color="auto"/>
          </w:divBdr>
          <w:divsChild>
            <w:div w:id="266890922">
              <w:marLeft w:val="0"/>
              <w:marRight w:val="0"/>
              <w:marTop w:val="0"/>
              <w:marBottom w:val="0"/>
              <w:divBdr>
                <w:top w:val="none" w:sz="0" w:space="0" w:color="auto"/>
                <w:left w:val="none" w:sz="0" w:space="0" w:color="auto"/>
                <w:bottom w:val="none" w:sz="0" w:space="0" w:color="auto"/>
                <w:right w:val="none" w:sz="0" w:space="0" w:color="auto"/>
              </w:divBdr>
            </w:div>
          </w:divsChild>
        </w:div>
        <w:div w:id="235625587">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
          </w:divsChild>
        </w:div>
        <w:div w:id="719091708">
          <w:marLeft w:val="0"/>
          <w:marRight w:val="0"/>
          <w:marTop w:val="0"/>
          <w:marBottom w:val="0"/>
          <w:divBdr>
            <w:top w:val="none" w:sz="0" w:space="0" w:color="auto"/>
            <w:left w:val="none" w:sz="0" w:space="0" w:color="auto"/>
            <w:bottom w:val="none" w:sz="0" w:space="0" w:color="auto"/>
            <w:right w:val="none" w:sz="0" w:space="0" w:color="auto"/>
          </w:divBdr>
          <w:divsChild>
            <w:div w:id="689335321">
              <w:marLeft w:val="0"/>
              <w:marRight w:val="0"/>
              <w:marTop w:val="0"/>
              <w:marBottom w:val="0"/>
              <w:divBdr>
                <w:top w:val="none" w:sz="0" w:space="0" w:color="auto"/>
                <w:left w:val="none" w:sz="0" w:space="0" w:color="auto"/>
                <w:bottom w:val="none" w:sz="0" w:space="0" w:color="auto"/>
                <w:right w:val="none" w:sz="0" w:space="0" w:color="auto"/>
              </w:divBdr>
            </w:div>
          </w:divsChild>
        </w:div>
        <w:div w:id="722994504">
          <w:marLeft w:val="0"/>
          <w:marRight w:val="0"/>
          <w:marTop w:val="0"/>
          <w:marBottom w:val="0"/>
          <w:divBdr>
            <w:top w:val="none" w:sz="0" w:space="0" w:color="auto"/>
            <w:left w:val="none" w:sz="0" w:space="0" w:color="auto"/>
            <w:bottom w:val="none" w:sz="0" w:space="0" w:color="auto"/>
            <w:right w:val="none" w:sz="0" w:space="0" w:color="auto"/>
          </w:divBdr>
          <w:divsChild>
            <w:div w:id="1539735332">
              <w:marLeft w:val="0"/>
              <w:marRight w:val="0"/>
              <w:marTop w:val="0"/>
              <w:marBottom w:val="0"/>
              <w:divBdr>
                <w:top w:val="none" w:sz="0" w:space="0" w:color="auto"/>
                <w:left w:val="none" w:sz="0" w:space="0" w:color="auto"/>
                <w:bottom w:val="none" w:sz="0" w:space="0" w:color="auto"/>
                <w:right w:val="none" w:sz="0" w:space="0" w:color="auto"/>
              </w:divBdr>
            </w:div>
          </w:divsChild>
        </w:div>
        <w:div w:id="744454774">
          <w:marLeft w:val="0"/>
          <w:marRight w:val="0"/>
          <w:marTop w:val="0"/>
          <w:marBottom w:val="0"/>
          <w:divBdr>
            <w:top w:val="none" w:sz="0" w:space="0" w:color="auto"/>
            <w:left w:val="none" w:sz="0" w:space="0" w:color="auto"/>
            <w:bottom w:val="none" w:sz="0" w:space="0" w:color="auto"/>
            <w:right w:val="none" w:sz="0" w:space="0" w:color="auto"/>
          </w:divBdr>
          <w:divsChild>
            <w:div w:id="1476072400">
              <w:marLeft w:val="0"/>
              <w:marRight w:val="0"/>
              <w:marTop w:val="0"/>
              <w:marBottom w:val="0"/>
              <w:divBdr>
                <w:top w:val="none" w:sz="0" w:space="0" w:color="auto"/>
                <w:left w:val="none" w:sz="0" w:space="0" w:color="auto"/>
                <w:bottom w:val="none" w:sz="0" w:space="0" w:color="auto"/>
                <w:right w:val="none" w:sz="0" w:space="0" w:color="auto"/>
              </w:divBdr>
            </w:div>
          </w:divsChild>
        </w:div>
        <w:div w:id="757990194">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
          </w:divsChild>
        </w:div>
        <w:div w:id="780075836">
          <w:marLeft w:val="0"/>
          <w:marRight w:val="0"/>
          <w:marTop w:val="0"/>
          <w:marBottom w:val="0"/>
          <w:divBdr>
            <w:top w:val="none" w:sz="0" w:space="0" w:color="auto"/>
            <w:left w:val="none" w:sz="0" w:space="0" w:color="auto"/>
            <w:bottom w:val="none" w:sz="0" w:space="0" w:color="auto"/>
            <w:right w:val="none" w:sz="0" w:space="0" w:color="auto"/>
          </w:divBdr>
          <w:divsChild>
            <w:div w:id="1696884621">
              <w:marLeft w:val="0"/>
              <w:marRight w:val="0"/>
              <w:marTop w:val="0"/>
              <w:marBottom w:val="0"/>
              <w:divBdr>
                <w:top w:val="none" w:sz="0" w:space="0" w:color="auto"/>
                <w:left w:val="none" w:sz="0" w:space="0" w:color="auto"/>
                <w:bottom w:val="none" w:sz="0" w:space="0" w:color="auto"/>
                <w:right w:val="none" w:sz="0" w:space="0" w:color="auto"/>
              </w:divBdr>
            </w:div>
          </w:divsChild>
        </w:div>
        <w:div w:id="831868456">
          <w:marLeft w:val="0"/>
          <w:marRight w:val="0"/>
          <w:marTop w:val="0"/>
          <w:marBottom w:val="0"/>
          <w:divBdr>
            <w:top w:val="none" w:sz="0" w:space="0" w:color="auto"/>
            <w:left w:val="none" w:sz="0" w:space="0" w:color="auto"/>
            <w:bottom w:val="none" w:sz="0" w:space="0" w:color="auto"/>
            <w:right w:val="none" w:sz="0" w:space="0" w:color="auto"/>
          </w:divBdr>
          <w:divsChild>
            <w:div w:id="1451317115">
              <w:marLeft w:val="0"/>
              <w:marRight w:val="0"/>
              <w:marTop w:val="0"/>
              <w:marBottom w:val="0"/>
              <w:divBdr>
                <w:top w:val="none" w:sz="0" w:space="0" w:color="auto"/>
                <w:left w:val="none" w:sz="0" w:space="0" w:color="auto"/>
                <w:bottom w:val="none" w:sz="0" w:space="0" w:color="auto"/>
                <w:right w:val="none" w:sz="0" w:space="0" w:color="auto"/>
              </w:divBdr>
            </w:div>
          </w:divsChild>
        </w:div>
        <w:div w:id="855577728">
          <w:marLeft w:val="0"/>
          <w:marRight w:val="0"/>
          <w:marTop w:val="0"/>
          <w:marBottom w:val="0"/>
          <w:divBdr>
            <w:top w:val="none" w:sz="0" w:space="0" w:color="auto"/>
            <w:left w:val="none" w:sz="0" w:space="0" w:color="auto"/>
            <w:bottom w:val="none" w:sz="0" w:space="0" w:color="auto"/>
            <w:right w:val="none" w:sz="0" w:space="0" w:color="auto"/>
          </w:divBdr>
          <w:divsChild>
            <w:div w:id="784932280">
              <w:marLeft w:val="0"/>
              <w:marRight w:val="0"/>
              <w:marTop w:val="0"/>
              <w:marBottom w:val="0"/>
              <w:divBdr>
                <w:top w:val="none" w:sz="0" w:space="0" w:color="auto"/>
                <w:left w:val="none" w:sz="0" w:space="0" w:color="auto"/>
                <w:bottom w:val="none" w:sz="0" w:space="0" w:color="auto"/>
                <w:right w:val="none" w:sz="0" w:space="0" w:color="auto"/>
              </w:divBdr>
            </w:div>
          </w:divsChild>
        </w:div>
        <w:div w:id="896745978">
          <w:marLeft w:val="0"/>
          <w:marRight w:val="0"/>
          <w:marTop w:val="0"/>
          <w:marBottom w:val="0"/>
          <w:divBdr>
            <w:top w:val="none" w:sz="0" w:space="0" w:color="auto"/>
            <w:left w:val="none" w:sz="0" w:space="0" w:color="auto"/>
            <w:bottom w:val="none" w:sz="0" w:space="0" w:color="auto"/>
            <w:right w:val="none" w:sz="0" w:space="0" w:color="auto"/>
          </w:divBdr>
          <w:divsChild>
            <w:div w:id="83499244">
              <w:marLeft w:val="0"/>
              <w:marRight w:val="0"/>
              <w:marTop w:val="0"/>
              <w:marBottom w:val="0"/>
              <w:divBdr>
                <w:top w:val="none" w:sz="0" w:space="0" w:color="auto"/>
                <w:left w:val="none" w:sz="0" w:space="0" w:color="auto"/>
                <w:bottom w:val="none" w:sz="0" w:space="0" w:color="auto"/>
                <w:right w:val="none" w:sz="0" w:space="0" w:color="auto"/>
              </w:divBdr>
            </w:div>
          </w:divsChild>
        </w:div>
        <w:div w:id="917978364">
          <w:marLeft w:val="0"/>
          <w:marRight w:val="0"/>
          <w:marTop w:val="0"/>
          <w:marBottom w:val="0"/>
          <w:divBdr>
            <w:top w:val="none" w:sz="0" w:space="0" w:color="auto"/>
            <w:left w:val="none" w:sz="0" w:space="0" w:color="auto"/>
            <w:bottom w:val="none" w:sz="0" w:space="0" w:color="auto"/>
            <w:right w:val="none" w:sz="0" w:space="0" w:color="auto"/>
          </w:divBdr>
          <w:divsChild>
            <w:div w:id="1169101086">
              <w:marLeft w:val="0"/>
              <w:marRight w:val="0"/>
              <w:marTop w:val="0"/>
              <w:marBottom w:val="0"/>
              <w:divBdr>
                <w:top w:val="none" w:sz="0" w:space="0" w:color="auto"/>
                <w:left w:val="none" w:sz="0" w:space="0" w:color="auto"/>
                <w:bottom w:val="none" w:sz="0" w:space="0" w:color="auto"/>
                <w:right w:val="none" w:sz="0" w:space="0" w:color="auto"/>
              </w:divBdr>
            </w:div>
          </w:divsChild>
        </w:div>
        <w:div w:id="1055929830">
          <w:marLeft w:val="0"/>
          <w:marRight w:val="0"/>
          <w:marTop w:val="0"/>
          <w:marBottom w:val="0"/>
          <w:divBdr>
            <w:top w:val="none" w:sz="0" w:space="0" w:color="auto"/>
            <w:left w:val="none" w:sz="0" w:space="0" w:color="auto"/>
            <w:bottom w:val="none" w:sz="0" w:space="0" w:color="auto"/>
            <w:right w:val="none" w:sz="0" w:space="0" w:color="auto"/>
          </w:divBdr>
          <w:divsChild>
            <w:div w:id="1037703521">
              <w:marLeft w:val="0"/>
              <w:marRight w:val="0"/>
              <w:marTop w:val="0"/>
              <w:marBottom w:val="0"/>
              <w:divBdr>
                <w:top w:val="none" w:sz="0" w:space="0" w:color="auto"/>
                <w:left w:val="none" w:sz="0" w:space="0" w:color="auto"/>
                <w:bottom w:val="none" w:sz="0" w:space="0" w:color="auto"/>
                <w:right w:val="none" w:sz="0" w:space="0" w:color="auto"/>
              </w:divBdr>
            </w:div>
          </w:divsChild>
        </w:div>
        <w:div w:id="1156148309">
          <w:marLeft w:val="0"/>
          <w:marRight w:val="0"/>
          <w:marTop w:val="0"/>
          <w:marBottom w:val="0"/>
          <w:divBdr>
            <w:top w:val="none" w:sz="0" w:space="0" w:color="auto"/>
            <w:left w:val="none" w:sz="0" w:space="0" w:color="auto"/>
            <w:bottom w:val="none" w:sz="0" w:space="0" w:color="auto"/>
            <w:right w:val="none" w:sz="0" w:space="0" w:color="auto"/>
          </w:divBdr>
          <w:divsChild>
            <w:div w:id="1029717448">
              <w:marLeft w:val="0"/>
              <w:marRight w:val="0"/>
              <w:marTop w:val="0"/>
              <w:marBottom w:val="0"/>
              <w:divBdr>
                <w:top w:val="none" w:sz="0" w:space="0" w:color="auto"/>
                <w:left w:val="none" w:sz="0" w:space="0" w:color="auto"/>
                <w:bottom w:val="none" w:sz="0" w:space="0" w:color="auto"/>
                <w:right w:val="none" w:sz="0" w:space="0" w:color="auto"/>
              </w:divBdr>
            </w:div>
          </w:divsChild>
        </w:div>
        <w:div w:id="1157308998">
          <w:marLeft w:val="0"/>
          <w:marRight w:val="0"/>
          <w:marTop w:val="0"/>
          <w:marBottom w:val="0"/>
          <w:divBdr>
            <w:top w:val="none" w:sz="0" w:space="0" w:color="auto"/>
            <w:left w:val="none" w:sz="0" w:space="0" w:color="auto"/>
            <w:bottom w:val="none" w:sz="0" w:space="0" w:color="auto"/>
            <w:right w:val="none" w:sz="0" w:space="0" w:color="auto"/>
          </w:divBdr>
          <w:divsChild>
            <w:div w:id="787745915">
              <w:marLeft w:val="0"/>
              <w:marRight w:val="0"/>
              <w:marTop w:val="0"/>
              <w:marBottom w:val="0"/>
              <w:divBdr>
                <w:top w:val="none" w:sz="0" w:space="0" w:color="auto"/>
                <w:left w:val="none" w:sz="0" w:space="0" w:color="auto"/>
                <w:bottom w:val="none" w:sz="0" w:space="0" w:color="auto"/>
                <w:right w:val="none" w:sz="0" w:space="0" w:color="auto"/>
              </w:divBdr>
            </w:div>
          </w:divsChild>
        </w:div>
        <w:div w:id="1312638696">
          <w:marLeft w:val="0"/>
          <w:marRight w:val="0"/>
          <w:marTop w:val="0"/>
          <w:marBottom w:val="0"/>
          <w:divBdr>
            <w:top w:val="none" w:sz="0" w:space="0" w:color="auto"/>
            <w:left w:val="none" w:sz="0" w:space="0" w:color="auto"/>
            <w:bottom w:val="none" w:sz="0" w:space="0" w:color="auto"/>
            <w:right w:val="none" w:sz="0" w:space="0" w:color="auto"/>
          </w:divBdr>
          <w:divsChild>
            <w:div w:id="2116825020">
              <w:marLeft w:val="0"/>
              <w:marRight w:val="0"/>
              <w:marTop w:val="0"/>
              <w:marBottom w:val="0"/>
              <w:divBdr>
                <w:top w:val="none" w:sz="0" w:space="0" w:color="auto"/>
                <w:left w:val="none" w:sz="0" w:space="0" w:color="auto"/>
                <w:bottom w:val="none" w:sz="0" w:space="0" w:color="auto"/>
                <w:right w:val="none" w:sz="0" w:space="0" w:color="auto"/>
              </w:divBdr>
            </w:div>
          </w:divsChild>
        </w:div>
        <w:div w:id="1334647980">
          <w:marLeft w:val="0"/>
          <w:marRight w:val="0"/>
          <w:marTop w:val="0"/>
          <w:marBottom w:val="0"/>
          <w:divBdr>
            <w:top w:val="none" w:sz="0" w:space="0" w:color="auto"/>
            <w:left w:val="none" w:sz="0" w:space="0" w:color="auto"/>
            <w:bottom w:val="none" w:sz="0" w:space="0" w:color="auto"/>
            <w:right w:val="none" w:sz="0" w:space="0" w:color="auto"/>
          </w:divBdr>
          <w:divsChild>
            <w:div w:id="834564880">
              <w:marLeft w:val="0"/>
              <w:marRight w:val="0"/>
              <w:marTop w:val="0"/>
              <w:marBottom w:val="0"/>
              <w:divBdr>
                <w:top w:val="none" w:sz="0" w:space="0" w:color="auto"/>
                <w:left w:val="none" w:sz="0" w:space="0" w:color="auto"/>
                <w:bottom w:val="none" w:sz="0" w:space="0" w:color="auto"/>
                <w:right w:val="none" w:sz="0" w:space="0" w:color="auto"/>
              </w:divBdr>
            </w:div>
          </w:divsChild>
        </w:div>
        <w:div w:id="1393383932">
          <w:marLeft w:val="0"/>
          <w:marRight w:val="0"/>
          <w:marTop w:val="0"/>
          <w:marBottom w:val="0"/>
          <w:divBdr>
            <w:top w:val="none" w:sz="0" w:space="0" w:color="auto"/>
            <w:left w:val="none" w:sz="0" w:space="0" w:color="auto"/>
            <w:bottom w:val="none" w:sz="0" w:space="0" w:color="auto"/>
            <w:right w:val="none" w:sz="0" w:space="0" w:color="auto"/>
          </w:divBdr>
          <w:divsChild>
            <w:div w:id="1021518662">
              <w:marLeft w:val="0"/>
              <w:marRight w:val="0"/>
              <w:marTop w:val="0"/>
              <w:marBottom w:val="0"/>
              <w:divBdr>
                <w:top w:val="none" w:sz="0" w:space="0" w:color="auto"/>
                <w:left w:val="none" w:sz="0" w:space="0" w:color="auto"/>
                <w:bottom w:val="none" w:sz="0" w:space="0" w:color="auto"/>
                <w:right w:val="none" w:sz="0" w:space="0" w:color="auto"/>
              </w:divBdr>
            </w:div>
          </w:divsChild>
        </w:div>
        <w:div w:id="1408527326">
          <w:marLeft w:val="0"/>
          <w:marRight w:val="0"/>
          <w:marTop w:val="0"/>
          <w:marBottom w:val="0"/>
          <w:divBdr>
            <w:top w:val="none" w:sz="0" w:space="0" w:color="auto"/>
            <w:left w:val="none" w:sz="0" w:space="0" w:color="auto"/>
            <w:bottom w:val="none" w:sz="0" w:space="0" w:color="auto"/>
            <w:right w:val="none" w:sz="0" w:space="0" w:color="auto"/>
          </w:divBdr>
          <w:divsChild>
            <w:div w:id="1112363940">
              <w:marLeft w:val="0"/>
              <w:marRight w:val="0"/>
              <w:marTop w:val="0"/>
              <w:marBottom w:val="0"/>
              <w:divBdr>
                <w:top w:val="none" w:sz="0" w:space="0" w:color="auto"/>
                <w:left w:val="none" w:sz="0" w:space="0" w:color="auto"/>
                <w:bottom w:val="none" w:sz="0" w:space="0" w:color="auto"/>
                <w:right w:val="none" w:sz="0" w:space="0" w:color="auto"/>
              </w:divBdr>
            </w:div>
          </w:divsChild>
        </w:div>
        <w:div w:id="1416628556">
          <w:marLeft w:val="0"/>
          <w:marRight w:val="0"/>
          <w:marTop w:val="0"/>
          <w:marBottom w:val="0"/>
          <w:divBdr>
            <w:top w:val="none" w:sz="0" w:space="0" w:color="auto"/>
            <w:left w:val="none" w:sz="0" w:space="0" w:color="auto"/>
            <w:bottom w:val="none" w:sz="0" w:space="0" w:color="auto"/>
            <w:right w:val="none" w:sz="0" w:space="0" w:color="auto"/>
          </w:divBdr>
          <w:divsChild>
            <w:div w:id="1133794122">
              <w:marLeft w:val="0"/>
              <w:marRight w:val="0"/>
              <w:marTop w:val="0"/>
              <w:marBottom w:val="0"/>
              <w:divBdr>
                <w:top w:val="none" w:sz="0" w:space="0" w:color="auto"/>
                <w:left w:val="none" w:sz="0" w:space="0" w:color="auto"/>
                <w:bottom w:val="none" w:sz="0" w:space="0" w:color="auto"/>
                <w:right w:val="none" w:sz="0" w:space="0" w:color="auto"/>
              </w:divBdr>
            </w:div>
          </w:divsChild>
        </w:div>
        <w:div w:id="1449084659">
          <w:marLeft w:val="0"/>
          <w:marRight w:val="0"/>
          <w:marTop w:val="0"/>
          <w:marBottom w:val="0"/>
          <w:divBdr>
            <w:top w:val="none" w:sz="0" w:space="0" w:color="auto"/>
            <w:left w:val="none" w:sz="0" w:space="0" w:color="auto"/>
            <w:bottom w:val="none" w:sz="0" w:space="0" w:color="auto"/>
            <w:right w:val="none" w:sz="0" w:space="0" w:color="auto"/>
          </w:divBdr>
          <w:divsChild>
            <w:div w:id="1018119218">
              <w:marLeft w:val="0"/>
              <w:marRight w:val="0"/>
              <w:marTop w:val="0"/>
              <w:marBottom w:val="0"/>
              <w:divBdr>
                <w:top w:val="none" w:sz="0" w:space="0" w:color="auto"/>
                <w:left w:val="none" w:sz="0" w:space="0" w:color="auto"/>
                <w:bottom w:val="none" w:sz="0" w:space="0" w:color="auto"/>
                <w:right w:val="none" w:sz="0" w:space="0" w:color="auto"/>
              </w:divBdr>
            </w:div>
          </w:divsChild>
        </w:div>
        <w:div w:id="1484590827">
          <w:marLeft w:val="0"/>
          <w:marRight w:val="0"/>
          <w:marTop w:val="0"/>
          <w:marBottom w:val="0"/>
          <w:divBdr>
            <w:top w:val="none" w:sz="0" w:space="0" w:color="auto"/>
            <w:left w:val="none" w:sz="0" w:space="0" w:color="auto"/>
            <w:bottom w:val="none" w:sz="0" w:space="0" w:color="auto"/>
            <w:right w:val="none" w:sz="0" w:space="0" w:color="auto"/>
          </w:divBdr>
          <w:divsChild>
            <w:div w:id="662665574">
              <w:marLeft w:val="0"/>
              <w:marRight w:val="0"/>
              <w:marTop w:val="0"/>
              <w:marBottom w:val="0"/>
              <w:divBdr>
                <w:top w:val="none" w:sz="0" w:space="0" w:color="auto"/>
                <w:left w:val="none" w:sz="0" w:space="0" w:color="auto"/>
                <w:bottom w:val="none" w:sz="0" w:space="0" w:color="auto"/>
                <w:right w:val="none" w:sz="0" w:space="0" w:color="auto"/>
              </w:divBdr>
            </w:div>
          </w:divsChild>
        </w:div>
        <w:div w:id="1577588129">
          <w:marLeft w:val="0"/>
          <w:marRight w:val="0"/>
          <w:marTop w:val="0"/>
          <w:marBottom w:val="0"/>
          <w:divBdr>
            <w:top w:val="none" w:sz="0" w:space="0" w:color="auto"/>
            <w:left w:val="none" w:sz="0" w:space="0" w:color="auto"/>
            <w:bottom w:val="none" w:sz="0" w:space="0" w:color="auto"/>
            <w:right w:val="none" w:sz="0" w:space="0" w:color="auto"/>
          </w:divBdr>
          <w:divsChild>
            <w:div w:id="813449650">
              <w:marLeft w:val="0"/>
              <w:marRight w:val="0"/>
              <w:marTop w:val="0"/>
              <w:marBottom w:val="0"/>
              <w:divBdr>
                <w:top w:val="none" w:sz="0" w:space="0" w:color="auto"/>
                <w:left w:val="none" w:sz="0" w:space="0" w:color="auto"/>
                <w:bottom w:val="none" w:sz="0" w:space="0" w:color="auto"/>
                <w:right w:val="none" w:sz="0" w:space="0" w:color="auto"/>
              </w:divBdr>
            </w:div>
          </w:divsChild>
        </w:div>
        <w:div w:id="1598442332">
          <w:marLeft w:val="0"/>
          <w:marRight w:val="0"/>
          <w:marTop w:val="0"/>
          <w:marBottom w:val="0"/>
          <w:divBdr>
            <w:top w:val="none" w:sz="0" w:space="0" w:color="auto"/>
            <w:left w:val="none" w:sz="0" w:space="0" w:color="auto"/>
            <w:bottom w:val="none" w:sz="0" w:space="0" w:color="auto"/>
            <w:right w:val="none" w:sz="0" w:space="0" w:color="auto"/>
          </w:divBdr>
          <w:divsChild>
            <w:div w:id="1781295661">
              <w:marLeft w:val="0"/>
              <w:marRight w:val="0"/>
              <w:marTop w:val="0"/>
              <w:marBottom w:val="0"/>
              <w:divBdr>
                <w:top w:val="none" w:sz="0" w:space="0" w:color="auto"/>
                <w:left w:val="none" w:sz="0" w:space="0" w:color="auto"/>
                <w:bottom w:val="none" w:sz="0" w:space="0" w:color="auto"/>
                <w:right w:val="none" w:sz="0" w:space="0" w:color="auto"/>
              </w:divBdr>
            </w:div>
          </w:divsChild>
        </w:div>
        <w:div w:id="1773361242">
          <w:marLeft w:val="0"/>
          <w:marRight w:val="0"/>
          <w:marTop w:val="0"/>
          <w:marBottom w:val="0"/>
          <w:divBdr>
            <w:top w:val="none" w:sz="0" w:space="0" w:color="auto"/>
            <w:left w:val="none" w:sz="0" w:space="0" w:color="auto"/>
            <w:bottom w:val="none" w:sz="0" w:space="0" w:color="auto"/>
            <w:right w:val="none" w:sz="0" w:space="0" w:color="auto"/>
          </w:divBdr>
          <w:divsChild>
            <w:div w:id="252978722">
              <w:marLeft w:val="0"/>
              <w:marRight w:val="0"/>
              <w:marTop w:val="0"/>
              <w:marBottom w:val="0"/>
              <w:divBdr>
                <w:top w:val="none" w:sz="0" w:space="0" w:color="auto"/>
                <w:left w:val="none" w:sz="0" w:space="0" w:color="auto"/>
                <w:bottom w:val="none" w:sz="0" w:space="0" w:color="auto"/>
                <w:right w:val="none" w:sz="0" w:space="0" w:color="auto"/>
              </w:divBdr>
            </w:div>
          </w:divsChild>
        </w:div>
        <w:div w:id="2106414911">
          <w:marLeft w:val="0"/>
          <w:marRight w:val="0"/>
          <w:marTop w:val="0"/>
          <w:marBottom w:val="0"/>
          <w:divBdr>
            <w:top w:val="none" w:sz="0" w:space="0" w:color="auto"/>
            <w:left w:val="none" w:sz="0" w:space="0" w:color="auto"/>
            <w:bottom w:val="none" w:sz="0" w:space="0" w:color="auto"/>
            <w:right w:val="none" w:sz="0" w:space="0" w:color="auto"/>
          </w:divBdr>
          <w:divsChild>
            <w:div w:id="932668706">
              <w:marLeft w:val="0"/>
              <w:marRight w:val="0"/>
              <w:marTop w:val="0"/>
              <w:marBottom w:val="0"/>
              <w:divBdr>
                <w:top w:val="none" w:sz="0" w:space="0" w:color="auto"/>
                <w:left w:val="none" w:sz="0" w:space="0" w:color="auto"/>
                <w:bottom w:val="none" w:sz="0" w:space="0" w:color="auto"/>
                <w:right w:val="none" w:sz="0" w:space="0" w:color="auto"/>
              </w:divBdr>
            </w:div>
          </w:divsChild>
        </w:div>
        <w:div w:id="2133859099">
          <w:marLeft w:val="0"/>
          <w:marRight w:val="0"/>
          <w:marTop w:val="0"/>
          <w:marBottom w:val="0"/>
          <w:divBdr>
            <w:top w:val="none" w:sz="0" w:space="0" w:color="auto"/>
            <w:left w:val="none" w:sz="0" w:space="0" w:color="auto"/>
            <w:bottom w:val="none" w:sz="0" w:space="0" w:color="auto"/>
            <w:right w:val="none" w:sz="0" w:space="0" w:color="auto"/>
          </w:divBdr>
          <w:divsChild>
            <w:div w:id="7099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2625">
      <w:bodyDiv w:val="1"/>
      <w:marLeft w:val="0"/>
      <w:marRight w:val="0"/>
      <w:marTop w:val="0"/>
      <w:marBottom w:val="0"/>
      <w:divBdr>
        <w:top w:val="none" w:sz="0" w:space="0" w:color="auto"/>
        <w:left w:val="none" w:sz="0" w:space="0" w:color="auto"/>
        <w:bottom w:val="none" w:sz="0" w:space="0" w:color="auto"/>
        <w:right w:val="none" w:sz="0" w:space="0" w:color="auto"/>
      </w:divBdr>
    </w:div>
    <w:div w:id="1900021023">
      <w:bodyDiv w:val="1"/>
      <w:marLeft w:val="0"/>
      <w:marRight w:val="0"/>
      <w:marTop w:val="0"/>
      <w:marBottom w:val="0"/>
      <w:divBdr>
        <w:top w:val="none" w:sz="0" w:space="0" w:color="auto"/>
        <w:left w:val="none" w:sz="0" w:space="0" w:color="auto"/>
        <w:bottom w:val="none" w:sz="0" w:space="0" w:color="auto"/>
        <w:right w:val="none" w:sz="0" w:space="0" w:color="auto"/>
      </w:divBdr>
    </w:div>
    <w:div w:id="1949462056">
      <w:bodyDiv w:val="1"/>
      <w:marLeft w:val="0"/>
      <w:marRight w:val="0"/>
      <w:marTop w:val="0"/>
      <w:marBottom w:val="0"/>
      <w:divBdr>
        <w:top w:val="none" w:sz="0" w:space="0" w:color="auto"/>
        <w:left w:val="none" w:sz="0" w:space="0" w:color="auto"/>
        <w:bottom w:val="none" w:sz="0" w:space="0" w:color="auto"/>
        <w:right w:val="none" w:sz="0" w:space="0" w:color="auto"/>
      </w:divBdr>
      <w:divsChild>
        <w:div w:id="1370180273">
          <w:marLeft w:val="0"/>
          <w:marRight w:val="0"/>
          <w:marTop w:val="0"/>
          <w:marBottom w:val="0"/>
          <w:divBdr>
            <w:top w:val="none" w:sz="0" w:space="0" w:color="auto"/>
            <w:left w:val="none" w:sz="0" w:space="0" w:color="auto"/>
            <w:bottom w:val="none" w:sz="0" w:space="0" w:color="auto"/>
            <w:right w:val="none" w:sz="0" w:space="0" w:color="auto"/>
          </w:divBdr>
          <w:divsChild>
            <w:div w:id="952445274">
              <w:marLeft w:val="0"/>
              <w:marRight w:val="0"/>
              <w:marTop w:val="0"/>
              <w:marBottom w:val="0"/>
              <w:divBdr>
                <w:top w:val="none" w:sz="0" w:space="0" w:color="auto"/>
                <w:left w:val="none" w:sz="0" w:space="0" w:color="auto"/>
                <w:bottom w:val="none" w:sz="0" w:space="0" w:color="auto"/>
                <w:right w:val="none" w:sz="0" w:space="0" w:color="auto"/>
              </w:divBdr>
            </w:div>
            <w:div w:id="1950811882">
              <w:marLeft w:val="0"/>
              <w:marRight w:val="0"/>
              <w:marTop w:val="0"/>
              <w:marBottom w:val="0"/>
              <w:divBdr>
                <w:top w:val="none" w:sz="0" w:space="0" w:color="auto"/>
                <w:left w:val="none" w:sz="0" w:space="0" w:color="auto"/>
                <w:bottom w:val="none" w:sz="0" w:space="0" w:color="auto"/>
                <w:right w:val="none" w:sz="0" w:space="0" w:color="auto"/>
              </w:divBdr>
            </w:div>
            <w:div w:id="2040232394">
              <w:marLeft w:val="0"/>
              <w:marRight w:val="0"/>
              <w:marTop w:val="0"/>
              <w:marBottom w:val="0"/>
              <w:divBdr>
                <w:top w:val="none" w:sz="0" w:space="0" w:color="auto"/>
                <w:left w:val="none" w:sz="0" w:space="0" w:color="auto"/>
                <w:bottom w:val="none" w:sz="0" w:space="0" w:color="auto"/>
                <w:right w:val="none" w:sz="0" w:space="0" w:color="auto"/>
              </w:divBdr>
            </w:div>
          </w:divsChild>
        </w:div>
        <w:div w:id="1938980201">
          <w:marLeft w:val="0"/>
          <w:marRight w:val="0"/>
          <w:marTop w:val="0"/>
          <w:marBottom w:val="0"/>
          <w:divBdr>
            <w:top w:val="none" w:sz="0" w:space="0" w:color="auto"/>
            <w:left w:val="none" w:sz="0" w:space="0" w:color="auto"/>
            <w:bottom w:val="none" w:sz="0" w:space="0" w:color="auto"/>
            <w:right w:val="none" w:sz="0" w:space="0" w:color="auto"/>
          </w:divBdr>
          <w:divsChild>
            <w:div w:id="111247272">
              <w:marLeft w:val="0"/>
              <w:marRight w:val="0"/>
              <w:marTop w:val="0"/>
              <w:marBottom w:val="0"/>
              <w:divBdr>
                <w:top w:val="none" w:sz="0" w:space="0" w:color="auto"/>
                <w:left w:val="none" w:sz="0" w:space="0" w:color="auto"/>
                <w:bottom w:val="none" w:sz="0" w:space="0" w:color="auto"/>
                <w:right w:val="none" w:sz="0" w:space="0" w:color="auto"/>
              </w:divBdr>
            </w:div>
            <w:div w:id="521626100">
              <w:marLeft w:val="0"/>
              <w:marRight w:val="0"/>
              <w:marTop w:val="0"/>
              <w:marBottom w:val="0"/>
              <w:divBdr>
                <w:top w:val="none" w:sz="0" w:space="0" w:color="auto"/>
                <w:left w:val="none" w:sz="0" w:space="0" w:color="auto"/>
                <w:bottom w:val="none" w:sz="0" w:space="0" w:color="auto"/>
                <w:right w:val="none" w:sz="0" w:space="0" w:color="auto"/>
              </w:divBdr>
            </w:div>
            <w:div w:id="1731269364">
              <w:marLeft w:val="0"/>
              <w:marRight w:val="0"/>
              <w:marTop w:val="0"/>
              <w:marBottom w:val="0"/>
              <w:divBdr>
                <w:top w:val="none" w:sz="0" w:space="0" w:color="auto"/>
                <w:left w:val="none" w:sz="0" w:space="0" w:color="auto"/>
                <w:bottom w:val="none" w:sz="0" w:space="0" w:color="auto"/>
                <w:right w:val="none" w:sz="0" w:space="0" w:color="auto"/>
              </w:divBdr>
            </w:div>
          </w:divsChild>
        </w:div>
        <w:div w:id="1966156165">
          <w:marLeft w:val="0"/>
          <w:marRight w:val="0"/>
          <w:marTop w:val="0"/>
          <w:marBottom w:val="0"/>
          <w:divBdr>
            <w:top w:val="none" w:sz="0" w:space="0" w:color="auto"/>
            <w:left w:val="none" w:sz="0" w:space="0" w:color="auto"/>
            <w:bottom w:val="none" w:sz="0" w:space="0" w:color="auto"/>
            <w:right w:val="none" w:sz="0" w:space="0" w:color="auto"/>
          </w:divBdr>
          <w:divsChild>
            <w:div w:id="1001081734">
              <w:marLeft w:val="0"/>
              <w:marRight w:val="0"/>
              <w:marTop w:val="0"/>
              <w:marBottom w:val="0"/>
              <w:divBdr>
                <w:top w:val="none" w:sz="0" w:space="0" w:color="auto"/>
                <w:left w:val="none" w:sz="0" w:space="0" w:color="auto"/>
                <w:bottom w:val="none" w:sz="0" w:space="0" w:color="auto"/>
                <w:right w:val="none" w:sz="0" w:space="0" w:color="auto"/>
              </w:divBdr>
            </w:div>
            <w:div w:id="1742872943">
              <w:marLeft w:val="0"/>
              <w:marRight w:val="0"/>
              <w:marTop w:val="0"/>
              <w:marBottom w:val="0"/>
              <w:divBdr>
                <w:top w:val="none" w:sz="0" w:space="0" w:color="auto"/>
                <w:left w:val="none" w:sz="0" w:space="0" w:color="auto"/>
                <w:bottom w:val="none" w:sz="0" w:space="0" w:color="auto"/>
                <w:right w:val="none" w:sz="0" w:space="0" w:color="auto"/>
              </w:divBdr>
            </w:div>
            <w:div w:id="20683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m.elkin@mefassociate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m.elkin@mefassociate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ley\Downloads\MEF-Sample-Report-Template.dotx" TargetMode="External"/></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45CAA5CB7A04AAC1F444CFDF5E113" ma:contentTypeVersion="12" ma:contentTypeDescription="Create a new document." ma:contentTypeScope="" ma:versionID="f5c36229d378f79f1adfbf45f9fd5c6e">
  <xsd:schema xmlns:xsd="http://www.w3.org/2001/XMLSchema" xmlns:xs="http://www.w3.org/2001/XMLSchema" xmlns:p="http://schemas.microsoft.com/office/2006/metadata/properties" xmlns:ns2="18fe44ab-182f-465c-9107-9ca699e2e926" xmlns:ns3="ab950adb-3cd1-4746-a3ee-9c0fc77c5927" targetNamespace="http://schemas.microsoft.com/office/2006/metadata/properties" ma:root="true" ma:fieldsID="8fc55730f8553646cf235a641d9fc1e2" ns2:_="" ns3:_="">
    <xsd:import namespace="18fe44ab-182f-465c-9107-9ca699e2e926"/>
    <xsd:import namespace="ab950adb-3cd1-4746-a3ee-9c0fc77c5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e44ab-182f-465c-9107-9ca699e2e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ents" ma:index="14" nillable="true" ma:displayName="Contents" ma:format="Dropdown" ma:internalName="Content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0adb-3cd1-4746-a3ee-9c0fc77c59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145CAA5CB7A04AAC1F444CFDF5E113" ma:contentTypeVersion="12" ma:contentTypeDescription="Create a new document." ma:contentTypeScope="" ma:versionID="f5c36229d378f79f1adfbf45f9fd5c6e">
  <xsd:schema xmlns:xsd="http://www.w3.org/2001/XMLSchema" xmlns:xs="http://www.w3.org/2001/XMLSchema" xmlns:p="http://schemas.microsoft.com/office/2006/metadata/properties" xmlns:ns2="18fe44ab-182f-465c-9107-9ca699e2e926" xmlns:ns3="ab950adb-3cd1-4746-a3ee-9c0fc77c5927" targetNamespace="http://schemas.microsoft.com/office/2006/metadata/properties" ma:root="true" ma:fieldsID="8fc55730f8553646cf235a641d9fc1e2" ns2:_="" ns3:_="">
    <xsd:import namespace="18fe44ab-182f-465c-9107-9ca699e2e926"/>
    <xsd:import namespace="ab950adb-3cd1-4746-a3ee-9c0fc77c5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e44ab-182f-465c-9107-9ca699e2e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ents" ma:index="14" nillable="true" ma:displayName="Contents" ma:format="Dropdown" ma:internalName="Content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0adb-3cd1-4746-a3ee-9c0fc77c59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ntents xmlns="18fe44ab-182f-465c-9107-9ca699e2e926" xsi:nil="true"/>
    <SharedWithUsers xmlns="ab950adb-3cd1-4746-a3ee-9c0fc77c5927">
      <UserInfo>
        <DisplayName>Sam Elkin</DisplayName>
        <AccountId>12</AccountId>
        <AccountType/>
      </UserInfo>
      <UserInfo>
        <DisplayName>Valerie Benson</DisplayName>
        <AccountId>6</AccountId>
        <AccountType/>
      </UserInfo>
      <UserInfo>
        <DisplayName>Eunice Yau</DisplayName>
        <AccountId>13</AccountId>
        <AccountType/>
      </UserInfo>
      <UserInfo>
        <DisplayName>Lorraine Perales</DisplayName>
        <AccountId>45</AccountId>
        <AccountType/>
      </UserInfo>
    </SharedWithUsers>
  </documentManagement>
</p:properties>
</file>

<file path=customXml/itemProps1.xml><?xml version="1.0" encoding="utf-8"?>
<ds:datastoreItem xmlns:ds="http://schemas.openxmlformats.org/officeDocument/2006/customXml" ds:itemID="{7C29FDDF-89EA-4898-8E93-FC460BD31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e44ab-182f-465c-9107-9ca699e2e926"/>
    <ds:schemaRef ds:uri="ab950adb-3cd1-4746-a3ee-9c0fc77c5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DF587-FF4A-42C9-AF09-D8E68A037C77}">
  <ds:schemaRefs>
    <ds:schemaRef ds:uri="http://schemas.microsoft.com/sharepoint/v3/contenttype/forms"/>
  </ds:schemaRefs>
</ds:datastoreItem>
</file>

<file path=customXml/itemProps3.xml><?xml version="1.0" encoding="utf-8"?>
<ds:datastoreItem xmlns:ds="http://schemas.openxmlformats.org/officeDocument/2006/customXml" ds:itemID="{DE6FCBEF-58CA-40F8-B3F8-29263FB28419}">
  <ds:schemaRefs>
    <ds:schemaRef ds:uri="http://schemas.openxmlformats.org/officeDocument/2006/bibliography"/>
  </ds:schemaRefs>
</ds:datastoreItem>
</file>

<file path=customXml/itemProps4.xml><?xml version="1.0" encoding="utf-8"?>
<ds:datastoreItem xmlns:ds="http://schemas.openxmlformats.org/officeDocument/2006/customXml" ds:itemID="{8625C02B-C379-48BA-9E68-D76CD80ED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e44ab-182f-465c-9107-9ca699e2e926"/>
    <ds:schemaRef ds:uri="ab950adb-3cd1-4746-a3ee-9c0fc77c5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D06504-F86C-4B57-824B-2FEFDB5A91DE}">
  <ds:schemaRefs>
    <ds:schemaRef ds:uri="http://schemas.microsoft.com/office/infopath/2007/PartnerControls"/>
    <ds:schemaRef ds:uri="http://purl.org/dc/dcmitype/"/>
    <ds:schemaRef ds:uri="http://schemas.openxmlformats.org/package/2006/metadata/core-properties"/>
    <ds:schemaRef ds:uri="ab950adb-3cd1-4746-a3ee-9c0fc77c5927"/>
    <ds:schemaRef ds:uri="http://schemas.microsoft.com/office/2006/documentManagement/types"/>
    <ds:schemaRef ds:uri="http://purl.org/dc/terms/"/>
    <ds:schemaRef ds:uri="http://www.w3.org/XML/1998/namespace"/>
    <ds:schemaRef ds:uri="18fe44ab-182f-465c-9107-9ca699e2e926"/>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MEF-Sample-Report-Template</Template>
  <TotalTime>0</TotalTime>
  <Pages>44</Pages>
  <Words>7838</Words>
  <Characters>44681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DRAFT – Survey of Employment and Training Programs Integrating Financial Capability</vt:lpstr>
    </vt:vector>
  </TitlesOfParts>
  <Manager/>
  <Company/>
  <LinksUpToDate>false</LinksUpToDate>
  <CharactersWithSpaces>52415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Survey of Employment and Training Programs Integrating Financial Capability</dc:title>
  <dc:subject>Survey Questionnaire</dc:subject>
  <dc:creator>Val</dc:creator>
  <cp:keywords/>
  <dc:description/>
  <cp:lastModifiedBy>Sam Elkin</cp:lastModifiedBy>
  <cp:revision>3</cp:revision>
  <cp:lastPrinted>2021-07-19T15:55:00Z</cp:lastPrinted>
  <dcterms:created xsi:type="dcterms:W3CDTF">2021-08-26T19:48:00Z</dcterms:created>
  <dcterms:modified xsi:type="dcterms:W3CDTF">2021-09-02T01:49:00Z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0x0101001A145CAA5CB7A04AAC1F444CFDF5E113</vt:lpwstr>
  </property>
  <property fmtid="{D5CDD505-2E9C-101B-9397-08002B2CF9AE}" pid="3" name="AuthorIds_UIVersion_50176">
    <vt:lpwstr>388</vt:lpwstr>
  </property>
</Properties>
</file>