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82420" w:rsidR="00CD04B2" w:rsidP="008016F1" w:rsidRDefault="005B7068" w14:paraId="017457EB" w14:textId="37E8124F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82420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282420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282420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282420" w:rsidR="00CD66F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82420" w:rsidR="00F74D0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282420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282420" w:rsidR="00CD04B2" w:rsidP="008016F1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282420" w:rsidR="00F937D9" w:rsidTr="0AD4BF96" w14:paraId="0A2949EE" w14:textId="77777777">
        <w:tc>
          <w:tcPr>
            <w:tcW w:w="9350" w:type="dxa"/>
          </w:tcPr>
          <w:p w:rsidRPr="00282420" w:rsidR="00C53837" w:rsidP="008016F1" w:rsidRDefault="5215C519" w14:paraId="67D7C704" w14:textId="59C3E493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28242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282420" w:rsidR="00926B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twenty-</w:t>
            </w:r>
            <w:r w:rsidRPr="00282420" w:rsidR="00B1664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sixth</w:t>
            </w:r>
            <w:r w:rsidRPr="00282420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82420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28242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282420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8242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282420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8242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282420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282420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2</w:t>
            </w:r>
            <w:r w:rsidRPr="00282420" w:rsidR="00F74D00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7</w:t>
            </w:r>
            <w:r w:rsidRPr="00282420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282420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282420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282420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282420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282420" w:rsidR="0073110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new questions about</w:t>
            </w:r>
            <w:r w:rsidRPr="00282420" w:rsidR="00CD50B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boosters, variant concerns, and perceptions of the goals of the pandemic.</w:t>
            </w:r>
          </w:p>
          <w:p w:rsidRPr="00282420" w:rsidR="00C53837" w:rsidP="008016F1" w:rsidRDefault="00C53837" w14:paraId="0B34F861" w14:textId="2B5DCBB0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282420">
              <w:rPr>
                <w:rFonts w:asciiTheme="minorHAnsi" w:hAnsiTheme="minorHAnsi" w:cstheme="minorHAnsi"/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282420" w:rsidR="00CD04B2" w:rsidP="008016F1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282420" w:rsidR="00CD04B2" w:rsidP="008016F1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282420" w:rsidR="00CD04B2" w:rsidP="008016F1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282420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282420" w:rsidR="004C6361" w:rsidP="008016F1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282420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282420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282420">
        <w:rPr>
          <w:rFonts w:asciiTheme="minorHAnsi" w:hAnsiTheme="minorHAnsi" w:cstheme="minorHAnsi"/>
          <w:color w:val="auto"/>
          <w:highlight w:val="green"/>
        </w:rPr>
        <w:t>Questions</w:t>
      </w:r>
      <w:r w:rsidRPr="00282420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282420" w:rsidR="00CD04B2" w:rsidP="008016F1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282420" w:rsidR="009A6E4C" w:rsidP="008016F1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color w:val="auto"/>
        </w:rPr>
        <w:t>For th</w:t>
      </w:r>
      <w:r w:rsidRPr="00282420" w:rsidR="00165026">
        <w:rPr>
          <w:rFonts w:asciiTheme="minorHAnsi" w:hAnsiTheme="minorHAnsi" w:cstheme="minorHAnsi"/>
          <w:color w:val="auto"/>
        </w:rPr>
        <w:t>e</w:t>
      </w:r>
      <w:r w:rsidRPr="00282420">
        <w:rPr>
          <w:rFonts w:asciiTheme="minorHAnsi" w:hAnsiTheme="minorHAnsi" w:cstheme="minorHAnsi"/>
          <w:color w:val="auto"/>
        </w:rPr>
        <w:t xml:space="preserve"> next </w:t>
      </w:r>
      <w:r w:rsidRPr="00282420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282420" w:rsidR="00D12C55">
        <w:rPr>
          <w:rFonts w:asciiTheme="minorHAnsi" w:hAnsiTheme="minorHAnsi" w:cstheme="minorHAnsi"/>
          <w:color w:val="auto"/>
        </w:rPr>
        <w:t>current events.</w:t>
      </w:r>
    </w:p>
    <w:p w:rsidRPr="00282420" w:rsidR="00CD04B2" w:rsidP="008016F1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82420" w:rsidR="003B09B2" w:rsidP="008016F1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 Page Break //</w:t>
      </w:r>
    </w:p>
    <w:p w:rsidRPr="00282420" w:rsidR="003B09B2" w:rsidP="008016F1" w:rsidRDefault="003B09B2" w14:paraId="081239D0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highlight w:val="magenta"/>
        </w:rPr>
      </w:pPr>
    </w:p>
    <w:p w:rsidRPr="00282420" w:rsidR="003B09B2" w:rsidP="008016F1" w:rsidRDefault="003B09B2" w14:paraId="3E40838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//PROGRAMMING NOTE: RANDOMIZE ORDER OF Q1/Q2 and Q3/Q4 (I.E., 50% SEE Q1/Q2 FIRST, 50% SEE Q3/Q4 </w:t>
      </w:r>
      <w:r w:rsidRPr="00282420">
        <w:rPr>
          <w:rFonts w:asciiTheme="minorHAnsi" w:hAnsiTheme="minorHAnsi" w:cstheme="minorHAnsi"/>
          <w:b/>
          <w:color w:val="auto"/>
        </w:rPr>
        <w:t>FIRST)</w:t>
      </w:r>
      <w:r w:rsidRPr="00282420">
        <w:rPr>
          <w:rFonts w:asciiTheme="minorHAnsi" w:hAnsiTheme="minorHAnsi" w:cstheme="minorHAnsi"/>
          <w:b/>
          <w:bCs/>
          <w:color w:val="auto"/>
        </w:rPr>
        <w:t>//</w:t>
      </w:r>
    </w:p>
    <w:p w:rsidRPr="00282420" w:rsidR="003B09B2" w:rsidP="008016F1" w:rsidRDefault="003B09B2" w14:paraId="4C03B1C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82B6F" w:rsidR="003B09B2" w:rsidP="008016F1" w:rsidRDefault="003B09B2" w14:paraId="44C72A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982B6F" w:rsidR="003B09B2" w:rsidP="008016F1" w:rsidRDefault="003B09B2" w14:paraId="27C10330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Q1</w:t>
      </w:r>
    </w:p>
    <w:p w:rsidRPr="00982B6F" w:rsidR="003B09B2" w:rsidP="008016F1" w:rsidRDefault="003B09B2" w14:paraId="32A41BA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Question type: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3B09B2" w:rsidP="008016F1" w:rsidRDefault="003B09B2" w14:paraId="5CC6DAD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3B09B2" w:rsidP="008016F1" w:rsidRDefault="003B09B2" w14:paraId="53C67B3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bookmarkStart w:name="_Hlk56154327" w:id="0"/>
      <w:proofErr w:type="spellStart"/>
      <w:r w:rsidRPr="00982B6F">
        <w:rPr>
          <w:rFonts w:asciiTheme="minorHAnsi" w:hAnsiTheme="minorHAnsi" w:cstheme="minorHAnsi"/>
          <w:b/>
          <w:color w:val="FF0000"/>
          <w:highlight w:val="yellow"/>
        </w:rPr>
        <w:t>hhs_fam</w:t>
      </w:r>
      <w:proofErr w:type="spellEnd"/>
      <w:r w:rsidRPr="00982B6F">
        <w:rPr>
          <w:rFonts w:asciiTheme="minorHAnsi" w:hAnsiTheme="minorHAnsi" w:cstheme="minorHAnsi"/>
          <w:b/>
          <w:color w:val="FF0000"/>
        </w:rPr>
        <w:t>:</w:t>
      </w:r>
      <w:r w:rsidRPr="00982B6F">
        <w:rPr>
          <w:rFonts w:asciiTheme="minorHAnsi" w:hAnsiTheme="minorHAnsi" w:cstheme="minorHAnsi"/>
          <w:color w:val="FF0000"/>
        </w:rPr>
        <w:t xml:space="preserve"> How familiar are you with the U.S. Department of Health and Human Services (HHS)?</w:t>
      </w:r>
    </w:p>
    <w:bookmarkEnd w:id="0"/>
    <w:p w:rsidRPr="00982B6F" w:rsidR="003B09B2" w:rsidP="008016F1" w:rsidRDefault="003B09B2" w14:paraId="0072CD2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982B6F">
        <w:rPr>
          <w:rFonts w:asciiTheme="minorHAnsi" w:hAnsiTheme="minorHAnsi" w:cstheme="minorHAnsi"/>
          <w:color w:val="FF0000"/>
        </w:rPr>
        <w:t>hhs_fam</w:t>
      </w:r>
      <w:proofErr w:type="spellEnd"/>
      <w:r w:rsidRPr="00982B6F">
        <w:rPr>
          <w:rFonts w:asciiTheme="minorHAnsi" w:hAnsiTheme="minorHAnsi" w:cstheme="minorHAnsi"/>
          <w:color w:val="FF0000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0D750F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4F34D33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3896D4F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7EF7DE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ECF413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005862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at all familiar</w:t>
            </w:r>
          </w:p>
        </w:tc>
      </w:tr>
      <w:tr w:rsidRPr="00982B6F" w:rsidR="00982B6F" w:rsidTr="00824923" w14:paraId="52970D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0620DDE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5ECA58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Slightly familiar</w:t>
            </w:r>
          </w:p>
        </w:tc>
      </w:tr>
      <w:tr w:rsidRPr="00982B6F" w:rsidR="00982B6F" w:rsidTr="00824923" w14:paraId="1A50AC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07DA947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77F50E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Moderately familiar</w:t>
            </w:r>
          </w:p>
        </w:tc>
      </w:tr>
      <w:tr w:rsidRPr="00982B6F" w:rsidR="00982B6F" w:rsidTr="00824923" w14:paraId="447789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3EDF64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7B0D335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Very familiar</w:t>
            </w:r>
          </w:p>
        </w:tc>
      </w:tr>
      <w:tr w:rsidRPr="00982B6F" w:rsidR="003B09B2" w:rsidTr="00824923" w14:paraId="78214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8F592A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40076E5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3B09B2" w:rsidP="008016F1" w:rsidRDefault="003B09B2" w14:paraId="2F68421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3B09B2" w:rsidP="008016F1" w:rsidRDefault="003B09B2" w14:paraId="4DBD402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3B09B2" w:rsidP="008016F1" w:rsidRDefault="003B09B2" w14:paraId="70530E6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982B6F" w:rsidR="003B09B2" w:rsidP="008016F1" w:rsidRDefault="003B09B2" w14:paraId="3D5C776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//BASE: </w:t>
      </w:r>
      <w:proofErr w:type="spellStart"/>
      <w:r w:rsidRPr="00982B6F">
        <w:rPr>
          <w:rFonts w:asciiTheme="minorHAnsi" w:hAnsiTheme="minorHAnsi" w:cstheme="minorHAnsi"/>
          <w:b/>
          <w:bCs/>
          <w:color w:val="FF0000"/>
        </w:rPr>
        <w:t>hhs_fam</w:t>
      </w:r>
      <w:proofErr w:type="spellEnd"/>
      <w:r w:rsidRPr="00982B6F">
        <w:rPr>
          <w:rFonts w:asciiTheme="minorHAnsi" w:hAnsiTheme="minorHAnsi" w:cstheme="minorHAnsi"/>
          <w:b/>
          <w:bCs/>
          <w:color w:val="FF0000"/>
        </w:rPr>
        <w:t>= 2, 3, 4, OR -99//</w:t>
      </w:r>
    </w:p>
    <w:p w:rsidRPr="00982B6F" w:rsidR="003B09B2" w:rsidP="008016F1" w:rsidRDefault="003B09B2" w14:paraId="1F5CCF1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Q2</w:t>
      </w:r>
    </w:p>
    <w:p w:rsidRPr="00982B6F" w:rsidR="003B09B2" w:rsidP="008016F1" w:rsidRDefault="003B09B2" w14:paraId="4681225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3B09B2" w:rsidP="008016F1" w:rsidRDefault="003B09B2" w14:paraId="630FF31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3B09B2" w:rsidP="008016F1" w:rsidRDefault="003B09B2" w14:paraId="75ECD699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yellow"/>
        </w:rPr>
        <w:t>hhs_trust</w:t>
      </w:r>
      <w:proofErr w:type="spellEnd"/>
      <w:r w:rsidRPr="00982B6F">
        <w:rPr>
          <w:rFonts w:asciiTheme="minorHAnsi" w:hAnsiTheme="minorHAnsi" w:cstheme="minorHAnsi"/>
          <w:color w:val="FF0000"/>
        </w:rPr>
        <w:t>. How much trust do you have in the U.S. Department of Health and Human Services (HHS) to provide you with accurate information about the coronavirus or COVID-19?</w:t>
      </w:r>
    </w:p>
    <w:p w:rsidRPr="00982B6F" w:rsidR="003B09B2" w:rsidP="008016F1" w:rsidRDefault="003B09B2" w14:paraId="19F19C5A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982B6F">
        <w:rPr>
          <w:rFonts w:asciiTheme="minorHAnsi" w:hAnsiTheme="minorHAnsi" w:cstheme="minorHAnsi"/>
          <w:color w:val="FF0000"/>
        </w:rPr>
        <w:t>hhs_trust</w:t>
      </w:r>
      <w:proofErr w:type="spellEnd"/>
      <w:r w:rsidRPr="00982B6F">
        <w:rPr>
          <w:rFonts w:asciiTheme="minorHAnsi" w:hAnsiTheme="minorHAnsi" w:cstheme="minorHAnsi"/>
          <w:color w:val="FF0000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6FA37E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6507EA6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7BB87D1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276A0B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E3E6F0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C377AA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982B6F">
              <w:rPr>
                <w:rFonts w:asciiTheme="minorHAnsi" w:hAnsiTheme="minorHAnsi" w:cstheme="minorHAnsi"/>
                <w:color w:val="FF0000"/>
              </w:rPr>
              <w:t>None at all</w:t>
            </w:r>
            <w:proofErr w:type="gramEnd"/>
          </w:p>
        </w:tc>
      </w:tr>
      <w:tr w:rsidRPr="00982B6F" w:rsidR="00982B6F" w:rsidTr="00824923" w14:paraId="4E99BE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A537FE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05F99B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very much</w:t>
            </w:r>
          </w:p>
        </w:tc>
      </w:tr>
      <w:tr w:rsidRPr="00982B6F" w:rsidR="00982B6F" w:rsidTr="00824923" w14:paraId="632399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7B1CE31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1E41F36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A fair amount</w:t>
            </w:r>
          </w:p>
        </w:tc>
      </w:tr>
      <w:tr w:rsidRPr="00982B6F" w:rsidR="00982B6F" w:rsidTr="00824923" w14:paraId="3320B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7D1F51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7CB47CB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A great deal</w:t>
            </w:r>
          </w:p>
        </w:tc>
      </w:tr>
      <w:tr w:rsidRPr="00982B6F" w:rsidR="00982B6F" w:rsidTr="00824923" w14:paraId="542BD2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091351D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45366E2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982B6F" w:rsidR="003B09B2" w:rsidTr="00824923" w14:paraId="385F31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035D6F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1C85140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982B6F" w:rsidR="003B09B2" w:rsidP="008016F1" w:rsidRDefault="003B09B2" w14:paraId="37049CB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982B6F" w:rsidR="003B09B2" w:rsidP="008016F1" w:rsidRDefault="003B09B2" w14:paraId="46FC1B8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3B09B2" w:rsidP="008016F1" w:rsidRDefault="003B09B2" w14:paraId="50B7D83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3B09B2" w:rsidP="008016F1" w:rsidRDefault="003B09B2" w14:paraId="37EF74B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982B6F" w:rsidR="003B09B2" w:rsidP="008016F1" w:rsidRDefault="003B09B2" w14:paraId="785DD1D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Q3</w:t>
      </w:r>
    </w:p>
    <w:p w:rsidRPr="00982B6F" w:rsidR="003B09B2" w:rsidP="008016F1" w:rsidRDefault="003B09B2" w14:paraId="42492AB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Question type: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3B09B2" w:rsidP="008016F1" w:rsidRDefault="003B09B2" w14:paraId="0BF9362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3B09B2" w:rsidP="008016F1" w:rsidRDefault="003B09B2" w14:paraId="729F576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yellow"/>
        </w:rPr>
        <w:t>cdc_fam</w:t>
      </w:r>
      <w:proofErr w:type="spellEnd"/>
      <w:r w:rsidRPr="00982B6F">
        <w:rPr>
          <w:rFonts w:asciiTheme="minorHAnsi" w:hAnsiTheme="minorHAnsi" w:cstheme="minorHAnsi"/>
          <w:b/>
          <w:color w:val="FF0000"/>
        </w:rPr>
        <w:t>:</w:t>
      </w:r>
      <w:r w:rsidRPr="00982B6F">
        <w:rPr>
          <w:rFonts w:asciiTheme="minorHAnsi" w:hAnsiTheme="minorHAnsi" w:cstheme="minorHAnsi"/>
          <w:color w:val="FF0000"/>
        </w:rPr>
        <w:t xml:space="preserve"> How familiar are you with the Centers for Disease Control and Prevention (CDC)?</w:t>
      </w:r>
    </w:p>
    <w:p w:rsidRPr="00982B6F" w:rsidR="003B09B2" w:rsidP="008016F1" w:rsidRDefault="003B09B2" w14:paraId="65E9C19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982B6F">
        <w:rPr>
          <w:rFonts w:asciiTheme="minorHAnsi" w:hAnsiTheme="minorHAnsi" w:cstheme="minorHAnsi"/>
          <w:color w:val="FF0000"/>
        </w:rPr>
        <w:t>cdc_fam</w:t>
      </w:r>
      <w:proofErr w:type="spellEnd"/>
      <w:r w:rsidRPr="00982B6F">
        <w:rPr>
          <w:rFonts w:asciiTheme="minorHAnsi" w:hAnsiTheme="minorHAnsi" w:cstheme="minorHAnsi"/>
          <w:color w:val="FF0000"/>
        </w:rPr>
        <w:t>: Familiarity with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7D4F21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53B4CBB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59F73F9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0D2E3D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FCEAEC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17149F4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at all familiar</w:t>
            </w:r>
          </w:p>
        </w:tc>
      </w:tr>
      <w:tr w:rsidRPr="00982B6F" w:rsidR="00982B6F" w:rsidTr="00824923" w14:paraId="569701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41FE379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0A7F60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Slightly familiar</w:t>
            </w:r>
          </w:p>
        </w:tc>
      </w:tr>
      <w:tr w:rsidRPr="00982B6F" w:rsidR="00982B6F" w:rsidTr="00824923" w14:paraId="72E722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7A2CEE5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8C0436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Moderately familiar</w:t>
            </w:r>
          </w:p>
        </w:tc>
      </w:tr>
      <w:tr w:rsidRPr="00982B6F" w:rsidR="00982B6F" w:rsidTr="00824923" w14:paraId="472F2C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817356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1D68591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Very familiar</w:t>
            </w:r>
          </w:p>
        </w:tc>
      </w:tr>
      <w:tr w:rsidRPr="00982B6F" w:rsidR="003B09B2" w:rsidTr="00824923" w14:paraId="4F65DA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77CA7C6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E13F9E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3B09B2" w:rsidP="008016F1" w:rsidRDefault="003B09B2" w14:paraId="117CF97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982B6F" w:rsidR="003B09B2" w:rsidP="008016F1" w:rsidRDefault="003B09B2" w14:paraId="027BC35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3B09B2" w:rsidP="008016F1" w:rsidRDefault="003B09B2" w14:paraId="6102C54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982B6F" w:rsidR="003B09B2" w:rsidP="008016F1" w:rsidRDefault="003B09B2" w14:paraId="42568C8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//BASE: </w:t>
      </w:r>
      <w:proofErr w:type="spellStart"/>
      <w:r w:rsidRPr="00982B6F">
        <w:rPr>
          <w:rFonts w:asciiTheme="minorHAnsi" w:hAnsiTheme="minorHAnsi" w:cstheme="minorHAnsi"/>
          <w:b/>
          <w:bCs/>
          <w:color w:val="FF0000"/>
        </w:rPr>
        <w:t>cdc_fam</w:t>
      </w:r>
      <w:proofErr w:type="spellEnd"/>
      <w:r w:rsidRPr="00982B6F">
        <w:rPr>
          <w:rFonts w:asciiTheme="minorHAnsi" w:hAnsiTheme="minorHAnsi" w:cstheme="minorHAnsi"/>
          <w:b/>
          <w:bCs/>
          <w:color w:val="FF0000"/>
        </w:rPr>
        <w:t>= 2, 3, 4, OR -99//</w:t>
      </w:r>
    </w:p>
    <w:p w:rsidRPr="00982B6F" w:rsidR="003B09B2" w:rsidP="008016F1" w:rsidRDefault="003B09B2" w14:paraId="0D5B260A" w14:textId="77777777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Q4</w:t>
      </w:r>
    </w:p>
    <w:p w:rsidRPr="00982B6F" w:rsidR="003B09B2" w:rsidP="008016F1" w:rsidRDefault="003B09B2" w14:paraId="7CCF0A2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3B09B2" w:rsidP="008016F1" w:rsidRDefault="003B09B2" w14:paraId="2DC6313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3B09B2" w:rsidP="008016F1" w:rsidRDefault="003B09B2" w14:paraId="275A24B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yellow"/>
        </w:rPr>
        <w:t>cdc_trust</w:t>
      </w:r>
      <w:proofErr w:type="spellEnd"/>
      <w:r w:rsidRPr="00982B6F">
        <w:rPr>
          <w:rFonts w:asciiTheme="minorHAnsi" w:hAnsiTheme="minorHAnsi" w:cstheme="minorHAnsi"/>
          <w:color w:val="FF0000"/>
        </w:rPr>
        <w:t>. How much trust do you have in the Centers for Disease Control and Prevention (CDC) to provide you with accurate information about the coronavirus or COVID-19?</w:t>
      </w:r>
    </w:p>
    <w:p w:rsidRPr="00982B6F" w:rsidR="003B09B2" w:rsidP="008016F1" w:rsidRDefault="003B09B2" w14:paraId="483EE98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982B6F">
        <w:rPr>
          <w:rFonts w:asciiTheme="minorHAnsi" w:hAnsiTheme="minorHAnsi" w:cstheme="minorHAnsi"/>
          <w:color w:val="FF0000"/>
        </w:rPr>
        <w:t>cdc_trust</w:t>
      </w:r>
      <w:proofErr w:type="spellEnd"/>
      <w:r w:rsidRPr="00982B6F">
        <w:rPr>
          <w:rFonts w:asciiTheme="minorHAnsi" w:hAnsiTheme="minorHAnsi" w:cstheme="minorHAnsi"/>
          <w:color w:val="FF0000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23EC8E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3092B01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3B09B2" w:rsidP="008016F1" w:rsidRDefault="003B09B2" w14:paraId="067A7BD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6301D1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4511E74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AE374B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982B6F">
              <w:rPr>
                <w:rFonts w:asciiTheme="minorHAnsi" w:hAnsiTheme="minorHAnsi" w:cstheme="minorHAnsi"/>
                <w:color w:val="FF0000"/>
              </w:rPr>
              <w:t>None at all</w:t>
            </w:r>
            <w:proofErr w:type="gramEnd"/>
          </w:p>
        </w:tc>
      </w:tr>
      <w:tr w:rsidRPr="00982B6F" w:rsidR="00982B6F" w:rsidTr="00824923" w14:paraId="248707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7DA4AD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C76CC4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very much</w:t>
            </w:r>
          </w:p>
        </w:tc>
      </w:tr>
      <w:tr w:rsidRPr="00982B6F" w:rsidR="00982B6F" w:rsidTr="00824923" w14:paraId="772A0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6B2CEA4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525689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A fair amount</w:t>
            </w:r>
          </w:p>
        </w:tc>
      </w:tr>
      <w:tr w:rsidRPr="00982B6F" w:rsidR="00982B6F" w:rsidTr="00824923" w14:paraId="2717FD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22B95B2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BEA505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A great deal</w:t>
            </w:r>
          </w:p>
        </w:tc>
      </w:tr>
      <w:tr w:rsidRPr="00982B6F" w:rsidR="00982B6F" w:rsidTr="00824923" w14:paraId="5EF264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5E7475E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34DB5FA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982B6F" w:rsidR="003B09B2" w:rsidTr="00824923" w14:paraId="0CA9B4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1401089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09B2" w:rsidP="008016F1" w:rsidRDefault="003B09B2" w14:paraId="06B2992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982B6F" w:rsidR="003B09B2" w:rsidP="008016F1" w:rsidRDefault="003B09B2" w14:paraId="6573C6B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982B6F" w:rsidR="003B09B2" w:rsidP="008016F1" w:rsidRDefault="003B09B2" w14:paraId="259C77A3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Page Break //</w:t>
      </w:r>
    </w:p>
    <w:p w:rsidRPr="00982B6F" w:rsidR="003B09B2" w:rsidP="008016F1" w:rsidRDefault="003B09B2" w14:paraId="7EA6716B" w14:textId="23C910C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982B6F" w:rsidR="00247899" w:rsidP="00247899" w:rsidRDefault="00247899" w14:paraId="41AF49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</w:rPr>
        <w:t>//BASE: All respondents//</w:t>
      </w:r>
      <w:r w:rsidRPr="00982B6F">
        <w:rPr>
          <w:rFonts w:eastAsia="Times New Roman"/>
          <w:color w:val="FF0000"/>
        </w:rPr>
        <w:t> </w:t>
      </w:r>
    </w:p>
    <w:p w:rsidRPr="00982B6F" w:rsidR="00247899" w:rsidP="00247899" w:rsidRDefault="00247899" w14:paraId="7C9B848E" w14:textId="3787C4E2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</w:rPr>
        <w:lastRenderedPageBreak/>
        <w:t>Item #: </w:t>
      </w:r>
      <w:r w:rsidRPr="00982B6F">
        <w:rPr>
          <w:rFonts w:eastAsia="Times New Roman"/>
          <w:color w:val="FF0000"/>
          <w:shd w:val="clear" w:color="auto" w:fill="00FFFF"/>
        </w:rPr>
        <w:t>Q5</w:t>
      </w:r>
    </w:p>
    <w:p w:rsidRPr="00982B6F" w:rsidR="00247899" w:rsidP="00247899" w:rsidRDefault="00247899" w14:paraId="7539324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</w:rPr>
        <w:t>Question Type</w:t>
      </w:r>
      <w:r w:rsidRPr="00982B6F">
        <w:rPr>
          <w:rFonts w:eastAsia="Times New Roman"/>
          <w:color w:val="FF0000"/>
        </w:rPr>
        <w:t>:</w:t>
      </w:r>
      <w:r w:rsidRPr="00982B6F">
        <w:rPr>
          <w:rFonts w:eastAsia="Times New Roman"/>
          <w:b/>
          <w:bCs/>
          <w:color w:val="FF0000"/>
        </w:rPr>
        <w:t> </w:t>
      </w:r>
      <w:r w:rsidRPr="00982B6F">
        <w:rPr>
          <w:rFonts w:eastAsia="Times New Roman"/>
          <w:color w:val="FF0000"/>
        </w:rPr>
        <w:t>Single punch </w:t>
      </w:r>
    </w:p>
    <w:p w:rsidRPr="00982B6F" w:rsidR="00247899" w:rsidP="00247899" w:rsidRDefault="00247899" w14:paraId="2E4A767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982B6F">
        <w:rPr>
          <w:rFonts w:eastAsia="Times New Roman"/>
          <w:color w:val="FF0000"/>
        </w:rPr>
        <w:t> </w:t>
      </w:r>
    </w:p>
    <w:p w:rsidRPr="00982B6F" w:rsidR="00247899" w:rsidP="00247899" w:rsidRDefault="00247899" w14:paraId="79B0186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  <w:shd w:val="clear" w:color="auto" w:fill="00FFFF"/>
        </w:rPr>
        <w:t>campaign</w:t>
      </w:r>
      <w:r w:rsidRPr="00982B6F">
        <w:rPr>
          <w:rFonts w:eastAsia="Times New Roman"/>
          <w:color w:val="FF0000"/>
        </w:rPr>
        <w:t>. How familiar are you with the U.S. Department of Health and Human Services’ (HHS) COVID-19 Public Education Campaign "We Can Do This"? </w:t>
      </w:r>
    </w:p>
    <w:p w:rsidRPr="00982B6F" w:rsidR="00247899" w:rsidP="00247899" w:rsidRDefault="00247899" w14:paraId="73A64CA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b/>
          <w:bCs/>
          <w:color w:val="FF0000"/>
        </w:rPr>
        <w:t>Variable Label: </w:t>
      </w:r>
      <w:r w:rsidRPr="00982B6F">
        <w:rPr>
          <w:rFonts w:eastAsia="Times New Roman"/>
          <w:color w:val="FF0000"/>
        </w:rPr>
        <w:t>campaign: Familiarity with “We Can Do This” campaign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982B6F" w:rsidR="00982B6F" w:rsidTr="00247899" w14:paraId="7AD5366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4DD7F6C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b/>
                <w:bCs/>
                <w:color w:val="FF0000"/>
              </w:rPr>
              <w:t>Value</w:t>
            </w:r>
            <w:r w:rsidRPr="00982B6F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712385E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982B6F">
              <w:rPr>
                <w:rFonts w:eastAsia="Times New Roman"/>
                <w:color w:val="FF0000"/>
              </w:rPr>
              <w:t> </w:t>
            </w:r>
          </w:p>
        </w:tc>
      </w:tr>
      <w:tr w:rsidRPr="00982B6F" w:rsidR="00982B6F" w:rsidTr="00247899" w14:paraId="3EC0C3B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6093EF1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26484D0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Not at all familiar </w:t>
            </w:r>
          </w:p>
        </w:tc>
      </w:tr>
      <w:tr w:rsidRPr="00982B6F" w:rsidR="00982B6F" w:rsidTr="00247899" w14:paraId="6D85C25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04201A3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5E9AA3A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Slightly familiar </w:t>
            </w:r>
          </w:p>
        </w:tc>
      </w:tr>
      <w:tr w:rsidRPr="00982B6F" w:rsidR="00982B6F" w:rsidTr="00247899" w14:paraId="4BFA4F3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3F7D81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4CCC12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Moderately familiar </w:t>
            </w:r>
          </w:p>
        </w:tc>
      </w:tr>
      <w:tr w:rsidRPr="00982B6F" w:rsidR="00982B6F" w:rsidTr="00247899" w14:paraId="0D8702D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5CBCC2E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508EB37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Very familiar </w:t>
            </w:r>
          </w:p>
        </w:tc>
      </w:tr>
      <w:tr w:rsidRPr="00982B6F" w:rsidR="00982B6F" w:rsidTr="00247899" w14:paraId="37DA74E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0F84D79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247899" w:rsidP="00247899" w:rsidRDefault="00247899" w14:paraId="764E608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982B6F">
              <w:rPr>
                <w:rFonts w:eastAsia="Times New Roman"/>
                <w:color w:val="FF0000"/>
              </w:rPr>
              <w:t>Refused </w:t>
            </w:r>
          </w:p>
        </w:tc>
      </w:tr>
    </w:tbl>
    <w:p w:rsidRPr="00982B6F" w:rsidR="00247899" w:rsidP="00247899" w:rsidRDefault="00247899" w14:paraId="52C4D6C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982B6F">
        <w:rPr>
          <w:rFonts w:eastAsia="Times New Roman"/>
          <w:color w:val="FF0000"/>
        </w:rPr>
        <w:t> </w:t>
      </w:r>
    </w:p>
    <w:p w:rsidRPr="00247899" w:rsidR="00247899" w:rsidP="00247899" w:rsidRDefault="00247899" w14:paraId="646F937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247899">
        <w:rPr>
          <w:rFonts w:eastAsia="Times New Roman"/>
          <w:b/>
          <w:bCs/>
          <w:color w:val="auto"/>
        </w:rPr>
        <w:t>// Page Break //</w:t>
      </w:r>
      <w:r w:rsidRPr="00247899">
        <w:rPr>
          <w:rFonts w:eastAsia="Times New Roman"/>
          <w:color w:val="auto"/>
        </w:rPr>
        <w:t> </w:t>
      </w:r>
    </w:p>
    <w:p w:rsidRPr="00282420" w:rsidR="00247899" w:rsidP="008016F1" w:rsidRDefault="00247899" w14:paraId="36D9DC6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82420" w:rsidR="003B09B2" w:rsidP="008016F1" w:rsidRDefault="003B09B2" w14:paraId="525A01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282420" w:rsidR="003B09B2" w:rsidP="008016F1" w:rsidRDefault="003B09B2" w14:paraId="61F72C23" w14:textId="1C40ACC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Item #: </w:t>
      </w:r>
      <w:r w:rsidRPr="00282420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6</w:t>
      </w:r>
    </w:p>
    <w:p w:rsidRPr="00282420" w:rsidR="003B09B2" w:rsidP="008016F1" w:rsidRDefault="003B09B2" w14:paraId="626528D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3B09B2" w:rsidP="008016F1" w:rsidRDefault="003B09B2" w14:paraId="5DDD5A3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82420" w:rsidR="003B09B2" w:rsidP="008016F1" w:rsidRDefault="003B09B2" w14:paraId="0FDA9EB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282420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282420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282420">
        <w:rPr>
          <w:rFonts w:asciiTheme="minorHAnsi" w:hAnsiTheme="minorHAnsi" w:cstheme="minorHAnsi"/>
          <w:color w:val="auto"/>
          <w:u w:val="single"/>
        </w:rPr>
        <w:t>safe</w:t>
      </w:r>
      <w:r w:rsidRPr="00282420">
        <w:rPr>
          <w:rFonts w:asciiTheme="minorHAnsi" w:hAnsiTheme="minorHAnsi" w:cstheme="minorHAnsi"/>
          <w:color w:val="auto"/>
        </w:rPr>
        <w:t xml:space="preserve"> and </w:t>
      </w:r>
      <w:r w:rsidRPr="00282420">
        <w:rPr>
          <w:rFonts w:asciiTheme="minorHAnsi" w:hAnsiTheme="minorHAnsi" w:cstheme="minorHAnsi"/>
          <w:color w:val="auto"/>
          <w:u w:val="single"/>
        </w:rPr>
        <w:t>effective</w:t>
      </w:r>
      <w:r w:rsidRPr="00282420">
        <w:rPr>
          <w:rFonts w:asciiTheme="minorHAnsi" w:hAnsiTheme="minorHAnsi" w:cstheme="minorHAnsi"/>
          <w:color w:val="auto"/>
        </w:rPr>
        <w:t xml:space="preserve"> for you to get?</w:t>
      </w:r>
    </w:p>
    <w:p w:rsidRPr="00282420" w:rsidR="003B09B2" w:rsidP="008016F1" w:rsidRDefault="003B09B2" w14:paraId="5108795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282420">
        <w:rPr>
          <w:rFonts w:asciiTheme="minorHAnsi" w:hAnsiTheme="minorHAnsi" w:cstheme="minorHAnsi"/>
          <w:color w:val="auto"/>
        </w:rPr>
        <w:t>vacc_trust</w:t>
      </w:r>
      <w:proofErr w:type="spellEnd"/>
      <w:r w:rsidRPr="00282420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82420" w:rsidR="00282420" w:rsidTr="00824923" w14:paraId="0922D3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3B09B2" w:rsidP="008016F1" w:rsidRDefault="003B09B2" w14:paraId="4D2335A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82420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3B09B2" w:rsidP="008016F1" w:rsidRDefault="003B09B2" w14:paraId="5ACD181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82420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82420" w:rsidR="00282420" w:rsidTr="00824923" w14:paraId="1DF522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182ABD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3AA9C4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2420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282420" w:rsidR="00282420" w:rsidTr="00824923" w14:paraId="714D7D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6046BBB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149D4AD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282420" w:rsidR="00282420" w:rsidTr="00824923" w14:paraId="37BED3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44D20F4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49A0C55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282420" w:rsidR="00282420" w:rsidTr="00824923" w14:paraId="1BA3ADA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2EBC01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7D89699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282420" w:rsidR="003B09B2" w:rsidTr="00824923" w14:paraId="4647E5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714AA32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3B09B2" w:rsidP="008016F1" w:rsidRDefault="003B09B2" w14:paraId="57612EA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282420" w:rsidR="003B09B2" w:rsidP="008016F1" w:rsidRDefault="003B09B2" w14:paraId="032F81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82420" w:rsidR="003B09B2" w:rsidP="008016F1" w:rsidRDefault="001E5BA2" w14:paraId="0A469B7A" w14:textId="2E84233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 Page Break //</w:t>
      </w:r>
    </w:p>
    <w:p w:rsidRPr="00282420" w:rsidR="003B09B2" w:rsidP="008016F1" w:rsidRDefault="003B09B2" w14:paraId="68CEE04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82420" w:rsidR="001047C6" w:rsidP="008016F1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//BASE: All respondents//</w:t>
      </w:r>
    </w:p>
    <w:p w:rsidRPr="00282420" w:rsidR="0008735B" w:rsidP="008016F1" w:rsidRDefault="0008735B" w14:paraId="603C9DF0" w14:textId="77F2F0F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Item #: </w:t>
      </w:r>
      <w:r w:rsidRPr="00282420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7</w:t>
      </w:r>
    </w:p>
    <w:p w:rsidRPr="00282420" w:rsidR="0008735B" w:rsidP="008016F1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08735B" w:rsidP="008016F1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82420" w:rsidR="005B2BE8" w:rsidP="008016F1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82420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282420" w:rsidR="0008735B">
        <w:rPr>
          <w:rFonts w:asciiTheme="minorHAnsi" w:hAnsiTheme="minorHAnsi" w:cstheme="minorHAnsi"/>
          <w:color w:val="auto"/>
        </w:rPr>
        <w:t xml:space="preserve">. </w:t>
      </w:r>
      <w:r w:rsidRPr="00282420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282420" w:rsidR="00882567">
        <w:rPr>
          <w:rFonts w:asciiTheme="minorHAnsi" w:hAnsiTheme="minorHAnsi" w:cstheme="minorHAnsi"/>
          <w:color w:val="auto"/>
        </w:rPr>
        <w:t>s</w:t>
      </w:r>
      <w:r w:rsidRPr="00282420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282420" w:rsidR="00882567">
        <w:rPr>
          <w:rFonts w:asciiTheme="minorHAnsi" w:hAnsiTheme="minorHAnsi" w:cstheme="minorHAnsi"/>
          <w:color w:val="auto"/>
        </w:rPr>
        <w:t>are</w:t>
      </w:r>
      <w:r w:rsidRPr="00282420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282420" w:rsidR="0008735B" w:rsidP="008016F1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Variable Label: </w:t>
      </w:r>
      <w:r w:rsidRPr="00282420" w:rsidR="00FD53AD">
        <w:rPr>
          <w:rFonts w:eastAsia="Calibri" w:asciiTheme="minorHAnsi" w:hAnsiTheme="minorHAnsi" w:cstheme="minorHAnsi"/>
          <w:color w:val="auto"/>
        </w:rPr>
        <w:t>beh1</w:t>
      </w:r>
      <w:r w:rsidRPr="00282420" w:rsidR="00872810">
        <w:rPr>
          <w:rFonts w:eastAsia="Calibri" w:asciiTheme="minorHAnsi" w:hAnsiTheme="minorHAnsi" w:cstheme="minorHAnsi"/>
          <w:color w:val="auto"/>
        </w:rPr>
        <w:t>: Vaccinat</w:t>
      </w:r>
      <w:r w:rsidRPr="00282420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82420" w:rsidR="00282420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82420" w:rsidR="00282420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282420" w:rsidR="00282420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282420" w:rsidR="00282420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282420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282420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282420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CF2881" w:rsidP="008016F1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82420" w:rsidR="001F3FAE" w:rsidP="008016F1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82420" w:rsidR="001F3FAE" w:rsidP="008016F1" w:rsidRDefault="001F3FAE" w14:paraId="5969FC28" w14:textId="4963721F">
      <w:pPr>
        <w:pStyle w:val="BodyText"/>
        <w:spacing w:after="0" w:line="240" w:lineRule="auto"/>
        <w:rPr>
          <w:rFonts w:cstheme="minorHAnsi"/>
          <w:b/>
        </w:rPr>
      </w:pPr>
      <w:r w:rsidRPr="00282420">
        <w:rPr>
          <w:rFonts w:cstheme="minorHAnsi"/>
          <w:b/>
        </w:rPr>
        <w:t>// Page Break //</w:t>
      </w:r>
    </w:p>
    <w:p w:rsidRPr="00282420" w:rsidR="009076CC" w:rsidP="008016F1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82420" w:rsidR="00552A5D" w:rsidP="008016F1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//BASE: </w:t>
      </w:r>
      <w:r w:rsidRPr="00282420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282420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282420" w:rsidR="0060484C">
        <w:rPr>
          <w:rFonts w:asciiTheme="minorHAnsi" w:hAnsiTheme="minorHAnsi" w:cstheme="minorHAnsi"/>
          <w:b/>
          <w:color w:val="auto"/>
        </w:rPr>
        <w:t>-</w:t>
      </w:r>
      <w:r w:rsidRPr="00282420" w:rsidR="009411A3">
        <w:rPr>
          <w:rFonts w:asciiTheme="minorHAnsi" w:hAnsiTheme="minorHAnsi" w:cstheme="minorHAnsi"/>
          <w:b/>
          <w:color w:val="auto"/>
        </w:rPr>
        <w:t>99//</w:t>
      </w:r>
    </w:p>
    <w:p w:rsidRPr="00282420" w:rsidR="00CF5B83" w:rsidP="008016F1" w:rsidRDefault="5215C519" w14:paraId="0F546737" w14:textId="2C0B424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Item #: </w:t>
      </w:r>
      <w:r w:rsidRPr="00282420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8</w:t>
      </w:r>
    </w:p>
    <w:p w:rsidRPr="00282420" w:rsidR="00CF5B83" w:rsidP="008016F1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CF5B83" w:rsidP="008016F1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282420" w:rsidR="00CF5B83" w:rsidP="008016F1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82420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282420" w:rsidR="00CF5B83">
        <w:rPr>
          <w:rFonts w:asciiTheme="minorHAnsi" w:hAnsiTheme="minorHAnsi" w:cstheme="minorHAnsi"/>
          <w:color w:val="auto"/>
        </w:rPr>
        <w:t xml:space="preserve">. </w:t>
      </w:r>
      <w:r w:rsidRPr="00282420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282420" w:rsidR="00CF5B83" w:rsidP="008016F1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Variable Label: </w:t>
      </w:r>
      <w:r w:rsidRPr="00282420" w:rsidR="00FD53AD">
        <w:rPr>
          <w:rFonts w:eastAsia="Calibri" w:asciiTheme="minorHAnsi" w:hAnsiTheme="minorHAnsi" w:cstheme="minorHAnsi"/>
          <w:color w:val="auto"/>
        </w:rPr>
        <w:t>beh2a</w:t>
      </w:r>
      <w:r w:rsidRPr="00282420">
        <w:rPr>
          <w:rFonts w:eastAsia="Calibri" w:asciiTheme="minorHAnsi" w:hAnsiTheme="minorHAnsi" w:cstheme="minorHAnsi"/>
          <w:color w:val="auto"/>
        </w:rPr>
        <w:t xml:space="preserve">: </w:t>
      </w:r>
      <w:r w:rsidRPr="00282420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82420" w:rsidR="00282420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282420" w:rsidR="00282420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82420" w:rsidR="00282420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82420" w:rsidR="00282420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82420" w:rsidR="00282420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82420" w:rsidR="00282420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82420" w:rsidR="00282420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EE5D2D" w:rsidP="008016F1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282420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D82F17" w:rsidP="008016F1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D82F17" w:rsidP="008016F1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282420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282420" w:rsidR="00CF5B83" w:rsidP="008016F1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82420" w:rsidR="001F3FAE" w:rsidP="008016F1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282420">
        <w:rPr>
          <w:rFonts w:cstheme="minorHAnsi"/>
          <w:b/>
        </w:rPr>
        <w:t>// Page Break //</w:t>
      </w:r>
    </w:p>
    <w:p w:rsidRPr="00282420" w:rsidR="002515E6" w:rsidP="008016F1" w:rsidRDefault="002515E6" w14:paraId="6D244F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82420" w:rsidR="002C44A1" w:rsidP="008016F1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</w:t>
      </w:r>
      <w:r w:rsidRPr="00282420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282420" w:rsidR="00C92F98">
        <w:rPr>
          <w:rFonts w:asciiTheme="minorHAnsi" w:hAnsiTheme="minorHAnsi" w:cstheme="minorHAnsi"/>
          <w:b/>
          <w:color w:val="auto"/>
        </w:rPr>
        <w:t>beh1_cet =1</w:t>
      </w:r>
      <w:r w:rsidRPr="00282420">
        <w:rPr>
          <w:rFonts w:asciiTheme="minorHAnsi" w:hAnsiTheme="minorHAnsi" w:cstheme="minorHAnsi"/>
          <w:b/>
          <w:bCs/>
          <w:color w:val="auto"/>
        </w:rPr>
        <w:t>//</w:t>
      </w:r>
    </w:p>
    <w:p w:rsidRPr="00282420" w:rsidR="002C44A1" w:rsidP="008016F1" w:rsidRDefault="002C44A1" w14:paraId="2751C716" w14:textId="1766FF3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282420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9</w:t>
      </w:r>
    </w:p>
    <w:p w:rsidRPr="00282420" w:rsidR="002C44A1" w:rsidP="008016F1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2C44A1" w:rsidP="008016F1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82420" w:rsidR="002C44A1" w:rsidP="008016F1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82420">
        <w:rPr>
          <w:rFonts w:asciiTheme="minorHAnsi" w:hAnsiTheme="minorHAnsi" w:cstheme="minorHAnsi"/>
          <w:b/>
          <w:bCs/>
          <w:color w:val="auto"/>
          <w:highlight w:val="yellow"/>
        </w:rPr>
        <w:t>beh2b_</w:t>
      </w:r>
      <w:r w:rsidRPr="00282420" w:rsidR="00C92F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282420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282420" w:rsidR="002C44A1" w:rsidP="008016F1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82420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282420" w:rsidR="00282420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44B7ED81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5F1F3CE9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282420" w:rsidR="00282420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19042CF3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503D24EB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282420" w:rsidR="00282420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1CCBE41F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54FB3295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282420" w:rsidR="00282420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2A8979BE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7710331B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282420" w:rsidR="00282420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735D8EC0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673A629E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282420" w:rsidR="00282420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2E10B3B9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51CB8969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282420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694F8891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C44A1" w:rsidP="008016F1" w:rsidRDefault="002C44A1" w14:paraId="2B3710D2" w14:textId="77777777">
            <w:pPr>
              <w:spacing w:before="0" w:after="0"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282420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282420" w:rsidR="002C44A1" w:rsidP="008016F1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282420" w:rsidR="002C44A1" w:rsidP="008016F1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82420">
        <w:rPr>
          <w:rFonts w:cstheme="minorHAnsi"/>
          <w:b/>
          <w:bCs/>
        </w:rPr>
        <w:t>// Page Break //</w:t>
      </w:r>
    </w:p>
    <w:p w:rsidRPr="00282420" w:rsidR="00F571B0" w:rsidP="008016F1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82420" w:rsidR="00591B06" w:rsidP="008016F1" w:rsidRDefault="00AE6B79" w14:paraId="7550F37F" w14:textId="51EBFC4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lastRenderedPageBreak/>
        <w:t>//</w:t>
      </w:r>
      <w:r w:rsidRPr="00282420" w:rsidR="00FD53AD">
        <w:rPr>
          <w:rFonts w:asciiTheme="minorHAnsi" w:hAnsiTheme="minorHAnsi" w:cstheme="minorHAnsi"/>
          <w:b/>
          <w:color w:val="auto"/>
        </w:rPr>
        <w:t>BASE:</w:t>
      </w:r>
      <w:r w:rsidRPr="00282420">
        <w:rPr>
          <w:rFonts w:asciiTheme="minorHAnsi" w:hAnsiTheme="minorHAnsi" w:cstheme="minorHAnsi"/>
          <w:b/>
          <w:color w:val="auto"/>
        </w:rPr>
        <w:t xml:space="preserve"> </w:t>
      </w:r>
      <w:r w:rsidRPr="00282420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282420">
        <w:rPr>
          <w:rFonts w:asciiTheme="minorHAnsi" w:hAnsiTheme="minorHAnsi" w:cstheme="minorHAnsi"/>
          <w:b/>
          <w:color w:val="auto"/>
        </w:rPr>
        <w:t xml:space="preserve">=0 OR </w:t>
      </w:r>
      <w:r w:rsidRPr="00282420" w:rsidR="00694F6A">
        <w:rPr>
          <w:rFonts w:asciiTheme="minorHAnsi" w:hAnsiTheme="minorHAnsi" w:cstheme="minorHAnsi"/>
          <w:b/>
          <w:color w:val="auto"/>
        </w:rPr>
        <w:t>-</w:t>
      </w:r>
      <w:r w:rsidRPr="00282420">
        <w:rPr>
          <w:rFonts w:asciiTheme="minorHAnsi" w:hAnsiTheme="minorHAnsi" w:cstheme="minorHAnsi"/>
          <w:b/>
          <w:color w:val="auto"/>
        </w:rPr>
        <w:t>99//</w:t>
      </w:r>
    </w:p>
    <w:p w:rsidRPr="00282420" w:rsidR="00CD04B2" w:rsidP="008016F1" w:rsidRDefault="5215C519" w14:paraId="7F56B372" w14:textId="05349FD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Item #: </w:t>
      </w:r>
      <w:r w:rsidRPr="00282420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10</w:t>
      </w:r>
    </w:p>
    <w:p w:rsidRPr="00282420" w:rsidR="00CD04B2" w:rsidP="008016F1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CD04B2" w:rsidP="008016F1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282420" w:rsidR="00D575D4">
        <w:rPr>
          <w:rFonts w:asciiTheme="minorHAnsi" w:hAnsiTheme="minorHAnsi" w:cstheme="minorHAnsi"/>
          <w:b/>
          <w:color w:val="auto"/>
        </w:rPr>
        <w:t>this question</w:t>
      </w:r>
      <w:r w:rsidRPr="00282420">
        <w:rPr>
          <w:rFonts w:asciiTheme="minorHAnsi" w:hAnsiTheme="minorHAnsi" w:cstheme="minorHAnsi"/>
          <w:b/>
          <w:color w:val="auto"/>
        </w:rPr>
        <w:t>.” //</w:t>
      </w:r>
    </w:p>
    <w:p w:rsidRPr="00282420" w:rsidR="00CD04B2" w:rsidP="008016F1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82420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282420" w:rsidR="5215C519">
        <w:rPr>
          <w:rFonts w:asciiTheme="minorHAnsi" w:hAnsiTheme="minorHAnsi" w:cstheme="minorHAnsi"/>
          <w:color w:val="auto"/>
        </w:rPr>
        <w:t xml:space="preserve">. </w:t>
      </w:r>
      <w:r w:rsidRPr="00282420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282420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282420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282420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282420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282420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282420" w:rsidR="00CD04B2" w:rsidP="008016F1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color w:val="auto"/>
        </w:rPr>
        <w:t xml:space="preserve">Variable Label: </w:t>
      </w:r>
      <w:r w:rsidRPr="00282420" w:rsidR="00F95749">
        <w:rPr>
          <w:rFonts w:eastAsia="Calibri" w:asciiTheme="minorHAnsi" w:hAnsiTheme="minorHAnsi" w:cstheme="minorHAnsi"/>
          <w:color w:val="auto"/>
        </w:rPr>
        <w:t>BEH</w:t>
      </w:r>
      <w:r w:rsidRPr="00282420" w:rsidR="00567700">
        <w:rPr>
          <w:rFonts w:eastAsia="Calibri" w:asciiTheme="minorHAnsi" w:hAnsiTheme="minorHAnsi" w:cstheme="minorHAnsi"/>
          <w:color w:val="auto"/>
        </w:rPr>
        <w:t>3a</w:t>
      </w:r>
      <w:r w:rsidRPr="00282420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82420" w:rsidR="00282420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00751F" w:rsidP="008016F1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00751F" w:rsidP="008016F1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282420" w:rsidR="0028242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B742A0" w:rsidP="008016F1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B742A0" w:rsidP="008016F1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I w</w:t>
            </w:r>
            <w:r w:rsidRPr="00282420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282420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282420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282420" w:rsidR="0028242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B742A0" w:rsidP="008016F1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B742A0" w:rsidP="008016F1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I w</w:t>
            </w:r>
            <w:r w:rsidRPr="00282420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282420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282420" w:rsidR="00282420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00751F" w:rsidP="008016F1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00751F" w:rsidP="008016F1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282420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282420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282420" w:rsidR="00282420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00751F" w:rsidP="008016F1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282420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00751F" w:rsidP="008016F1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82420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D3CE4" w:rsidP="008016F1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2D3CE4" w:rsidP="008016F1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82420" w:rsidR="00CD04B2" w:rsidP="008016F1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282420" w:rsidR="00C27FF1" w:rsidP="008016F1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282420">
        <w:rPr>
          <w:rFonts w:cstheme="minorHAnsi"/>
          <w:b/>
        </w:rPr>
        <w:t>// Page Break //</w:t>
      </w:r>
    </w:p>
    <w:p w:rsidRPr="00282420" w:rsidR="00814550" w:rsidP="008016F1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282420" w:rsidR="00814550" w:rsidP="008016F1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282420">
        <w:rPr>
          <w:rFonts w:asciiTheme="minorHAnsi" w:hAnsiTheme="minorHAnsi" w:cstheme="minorHAnsi"/>
          <w:b/>
          <w:color w:val="auto"/>
        </w:rPr>
        <w:t>beh1_cet =1</w:t>
      </w:r>
      <w:r w:rsidRPr="00282420">
        <w:rPr>
          <w:rFonts w:asciiTheme="minorHAnsi" w:hAnsiTheme="minorHAnsi" w:cstheme="minorHAnsi"/>
          <w:b/>
          <w:bCs/>
          <w:color w:val="auto"/>
        </w:rPr>
        <w:t>//</w:t>
      </w:r>
    </w:p>
    <w:p w:rsidRPr="00282420" w:rsidR="00814550" w:rsidP="008016F1" w:rsidRDefault="00814550" w14:paraId="60074F24" w14:textId="4D42D05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282420">
        <w:rPr>
          <w:rFonts w:asciiTheme="minorHAnsi" w:hAnsiTheme="minorHAnsi" w:cstheme="minorHAnsi"/>
          <w:color w:val="auto"/>
          <w:highlight w:val="yellow"/>
        </w:rPr>
        <w:t>Q</w:t>
      </w:r>
      <w:r w:rsidRPr="00282420" w:rsidR="003B09B2">
        <w:rPr>
          <w:rFonts w:asciiTheme="minorHAnsi" w:hAnsiTheme="minorHAnsi" w:cstheme="minorHAnsi"/>
          <w:color w:val="auto"/>
          <w:highlight w:val="yellow"/>
        </w:rPr>
        <w:t>1</w:t>
      </w:r>
      <w:r w:rsidRPr="00282420" w:rsidR="00247899">
        <w:rPr>
          <w:rFonts w:asciiTheme="minorHAnsi" w:hAnsiTheme="minorHAnsi" w:cstheme="minorHAnsi"/>
          <w:color w:val="auto"/>
          <w:highlight w:val="yellow"/>
        </w:rPr>
        <w:t>1</w:t>
      </w:r>
    </w:p>
    <w:p w:rsidRPr="00282420" w:rsidR="00814550" w:rsidP="008016F1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2420">
        <w:rPr>
          <w:rFonts w:asciiTheme="minorHAnsi" w:hAnsiTheme="minorHAnsi" w:cstheme="minorHAnsi"/>
          <w:color w:val="auto"/>
        </w:rPr>
        <w:t>Single punch</w:t>
      </w:r>
    </w:p>
    <w:p w:rsidRPr="00282420" w:rsidR="00814550" w:rsidP="008016F1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82420" w:rsidR="00814550" w:rsidP="008016F1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82420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282420" w:rsidR="00814550">
        <w:rPr>
          <w:rFonts w:asciiTheme="minorHAnsi" w:hAnsiTheme="minorHAnsi" w:cstheme="minorHAnsi"/>
          <w:b/>
          <w:bCs/>
          <w:color w:val="auto"/>
          <w:highlight w:val="yellow"/>
        </w:rPr>
        <w:t>3b_</w:t>
      </w:r>
      <w:r w:rsidRPr="00282420" w:rsidR="00E450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282420" w:rsidR="00814550">
        <w:rPr>
          <w:rFonts w:asciiTheme="minorHAnsi" w:hAnsiTheme="minorHAnsi" w:cstheme="minorHAnsi"/>
          <w:color w:val="auto"/>
        </w:rPr>
        <w:t xml:space="preserve">. </w:t>
      </w:r>
      <w:r w:rsidRPr="00282420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282420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282420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282420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282420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the second required dose? </w:t>
      </w:r>
      <w:r w:rsidRPr="00282420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282420" w:rsidR="00814550" w:rsidP="008016F1" w:rsidRDefault="00814550" w14:paraId="76EC9894" w14:textId="77777777">
      <w:pPr>
        <w:spacing w:before="0" w:after="0"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282420">
        <w:rPr>
          <w:rFonts w:eastAsia="Calibri" w:asciiTheme="minorHAnsi" w:hAnsiTheme="minorHAnsi" w:cstheme="minorHAnsi"/>
          <w:color w:val="auto"/>
        </w:rPr>
        <w:t>BEH3b_CET: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282420" w:rsidR="00282420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814550" w:rsidP="008016F1" w:rsidRDefault="00814550" w14:paraId="6DA665AA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82420" w:rsidR="00814550" w:rsidP="008016F1" w:rsidRDefault="00814550" w14:paraId="23972D5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282420" w:rsidR="00282420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069702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6A43B2E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282420" w:rsidR="00282420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6D056AE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03E3028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282420" w:rsidR="00282420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7D5B45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282420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3182541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282420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282420" w:rsidR="00282420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4083198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0077482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282420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5E0D6526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2420" w:rsidR="00814550" w:rsidP="008016F1" w:rsidRDefault="00814550" w14:paraId="42EE3A8C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282420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282420" w:rsidR="00814550" w:rsidP="008016F1" w:rsidRDefault="00814550" w14:paraId="2E0F667D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p w:rsidRPr="00282420" w:rsidR="00814550" w:rsidP="008016F1" w:rsidRDefault="00814550" w14:paraId="1FDB8D26" w14:textId="5804A586">
      <w:pPr>
        <w:pStyle w:val="BodyText"/>
        <w:spacing w:after="0" w:line="240" w:lineRule="auto"/>
        <w:rPr>
          <w:rFonts w:cstheme="minorHAnsi"/>
          <w:b/>
          <w:bCs/>
        </w:rPr>
      </w:pPr>
      <w:r w:rsidRPr="00282420">
        <w:rPr>
          <w:rFonts w:cstheme="minorHAnsi"/>
          <w:b/>
          <w:bCs/>
        </w:rPr>
        <w:t>// Page Break //</w:t>
      </w:r>
    </w:p>
    <w:p w:rsidRPr="00282420" w:rsidR="005D37F4" w:rsidP="008016F1" w:rsidRDefault="005D37F4" w14:paraId="454EFAA5" w14:textId="01F2542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282420" w:rsidR="00263F3E" w:rsidP="008016F1" w:rsidRDefault="00263F3E" w14:paraId="6F41684A" w14:textId="3DA56DE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</w:t>
      </w:r>
      <w:r w:rsidRPr="00282420" w:rsidR="006A1BF1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282420" w:rsidR="004C7557">
        <w:rPr>
          <w:rFonts w:asciiTheme="minorHAnsi" w:hAnsiTheme="minorHAnsi" w:cstheme="minorHAnsi"/>
          <w:b/>
          <w:bCs/>
          <w:color w:val="auto"/>
        </w:rPr>
        <w:t>beh2b_cet=1-4 OR beh3b_cet=</w:t>
      </w:r>
      <w:r w:rsidRPr="00282420" w:rsidR="005C6413">
        <w:rPr>
          <w:rFonts w:asciiTheme="minorHAnsi" w:hAnsiTheme="minorHAnsi" w:cstheme="minorHAnsi"/>
          <w:b/>
          <w:bCs/>
          <w:color w:val="auto"/>
        </w:rPr>
        <w:t>2-3</w:t>
      </w:r>
      <w:r w:rsidRPr="00282420">
        <w:rPr>
          <w:rFonts w:asciiTheme="minorHAnsi" w:hAnsiTheme="minorHAnsi" w:cstheme="minorHAnsi"/>
          <w:b/>
          <w:bCs/>
          <w:color w:val="auto"/>
        </w:rPr>
        <w:t>//</w:t>
      </w:r>
    </w:p>
    <w:p w:rsidRPr="00282420" w:rsidR="00263F3E" w:rsidP="008016F1" w:rsidRDefault="00263F3E" w14:paraId="3B4AD93E" w14:textId="0E4FEFD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282420">
        <w:rPr>
          <w:rFonts w:asciiTheme="minorHAnsi" w:hAnsiTheme="minorHAnsi" w:cstheme="minorHAnsi"/>
          <w:color w:val="auto"/>
          <w:highlight w:val="green"/>
        </w:rPr>
        <w:t>Q</w:t>
      </w:r>
      <w:r w:rsidRPr="00282420" w:rsidR="000B4089">
        <w:rPr>
          <w:rFonts w:asciiTheme="minorHAnsi" w:hAnsiTheme="minorHAnsi" w:cstheme="minorHAnsi"/>
          <w:color w:val="auto"/>
          <w:highlight w:val="green"/>
        </w:rPr>
        <w:t>1</w:t>
      </w:r>
      <w:r w:rsidRPr="00282420" w:rsidR="00247899">
        <w:rPr>
          <w:rFonts w:asciiTheme="minorHAnsi" w:hAnsiTheme="minorHAnsi" w:cstheme="minorHAnsi"/>
          <w:color w:val="auto"/>
          <w:highlight w:val="green"/>
        </w:rPr>
        <w:t>2</w:t>
      </w:r>
    </w:p>
    <w:p w:rsidRPr="00282420" w:rsidR="00263F3E" w:rsidP="008016F1" w:rsidRDefault="00263F3E" w14:paraId="417CEAD4" w14:textId="5B4FAD8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Question Type</w:t>
      </w:r>
      <w:r w:rsidRPr="00282420">
        <w:rPr>
          <w:rFonts w:asciiTheme="minorHAnsi" w:hAnsiTheme="minorHAnsi" w:cstheme="minorHAnsi"/>
          <w:color w:val="auto"/>
        </w:rPr>
        <w:t>:</w:t>
      </w:r>
      <w:r w:rsidRPr="0028242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2420" w:rsidR="006A1BF1">
        <w:rPr>
          <w:rFonts w:asciiTheme="minorHAnsi" w:hAnsiTheme="minorHAnsi" w:cstheme="minorHAnsi"/>
          <w:color w:val="auto"/>
        </w:rPr>
        <w:t>Open end</w:t>
      </w:r>
    </w:p>
    <w:p w:rsidRPr="00282420" w:rsidR="00263F3E" w:rsidP="008016F1" w:rsidRDefault="00263F3E" w14:paraId="70498F8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282420" w:rsidR="00263F3E" w:rsidP="008016F1" w:rsidRDefault="00263F3E" w14:paraId="5114C11B" w14:textId="255279C9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82420">
        <w:rPr>
          <w:rFonts w:asciiTheme="minorHAnsi" w:hAnsiTheme="minorHAnsi" w:cstheme="minorHAnsi"/>
          <w:b/>
          <w:bCs/>
          <w:color w:val="auto"/>
          <w:highlight w:val="green"/>
        </w:rPr>
        <w:t>second_dose_reasons</w:t>
      </w:r>
      <w:proofErr w:type="spellEnd"/>
      <w:r w:rsidRPr="00282420">
        <w:rPr>
          <w:rFonts w:asciiTheme="minorHAnsi" w:hAnsiTheme="minorHAnsi" w:cstheme="minorHAnsi"/>
          <w:color w:val="auto"/>
        </w:rPr>
        <w:t xml:space="preserve">. </w:t>
      </w:r>
      <w:r w:rsidRPr="00282420" w:rsidR="000D1BF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Please explain why you </w:t>
      </w:r>
      <w:r w:rsidRPr="00282420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not sure</w:t>
      </w:r>
      <w:r w:rsidRPr="00282420" w:rsidR="005C641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you will, or do not intend to, </w:t>
      </w:r>
      <w:r w:rsidRPr="00282420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complete vaccination?</w:t>
      </w:r>
    </w:p>
    <w:p w:rsidRPr="00282420" w:rsidR="00263F3E" w:rsidP="008016F1" w:rsidRDefault="00263F3E" w14:paraId="2440FB28" w14:textId="51F9C13B">
      <w:pPr>
        <w:spacing w:before="0" w:after="0"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282420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282420" w:rsidR="006A1BF1">
        <w:rPr>
          <w:rFonts w:eastAsia="Calibri" w:asciiTheme="minorHAnsi" w:hAnsiTheme="minorHAnsi" w:cstheme="minorHAnsi"/>
          <w:color w:val="auto"/>
        </w:rPr>
        <w:t>second_dose_reasons</w:t>
      </w:r>
      <w:proofErr w:type="spellEnd"/>
      <w:r w:rsidRPr="00282420">
        <w:rPr>
          <w:rFonts w:eastAsia="Calibri" w:asciiTheme="minorHAnsi" w:hAnsiTheme="minorHAnsi" w:cstheme="minorHAnsi"/>
          <w:color w:val="auto"/>
        </w:rPr>
        <w:t xml:space="preserve">: </w:t>
      </w:r>
      <w:r w:rsidRPr="00282420" w:rsidR="006A1BF1">
        <w:rPr>
          <w:rFonts w:eastAsia="Calibri" w:asciiTheme="minorHAnsi" w:hAnsiTheme="minorHAnsi" w:cstheme="minorHAnsi"/>
          <w:color w:val="auto"/>
        </w:rPr>
        <w:t>Open-ended reasons for not completing vaccination</w:t>
      </w:r>
    </w:p>
    <w:p w:rsidRPr="00282420" w:rsidR="006A1BF1" w:rsidP="008016F1" w:rsidRDefault="006A1BF1" w14:paraId="7576C641" w14:textId="05D4FF68">
      <w:pPr>
        <w:spacing w:before="0" w:after="0"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282420">
        <w:rPr>
          <w:rFonts w:eastAsia="Calibri" w:asciiTheme="minorHAnsi" w:hAnsiTheme="minorHAnsi" w:cstheme="minorHAnsi"/>
          <w:color w:val="auto"/>
        </w:rPr>
        <w:lastRenderedPageBreak/>
        <w:t>________________________________________________________________________________________________________________________________________________________</w:t>
      </w:r>
    </w:p>
    <w:p w:rsidRPr="00282420" w:rsidR="00937331" w:rsidP="008016F1" w:rsidRDefault="00937331" w14:paraId="71697A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282420" w:rsidR="000A5DB4" w:rsidP="008016F1" w:rsidRDefault="000A5DB4" w14:paraId="6512DFDD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82420">
        <w:rPr>
          <w:rFonts w:cstheme="minorHAnsi"/>
          <w:b/>
          <w:bCs/>
        </w:rPr>
        <w:t>// Page Break //</w:t>
      </w:r>
    </w:p>
    <w:p w:rsidRPr="00282420" w:rsidR="00937331" w:rsidP="008016F1" w:rsidRDefault="00937331" w14:paraId="2AD455F5" w14:textId="2023123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2B6F" w:rsidR="000A5DB4" w:rsidP="008016F1" w:rsidRDefault="000A5DB4" w14:paraId="412321DE" w14:textId="77BBF7A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//PROGRAMMING NOTE: </w:t>
      </w:r>
      <w:r w:rsidRPr="00982B6F">
        <w:rPr>
          <w:rFonts w:asciiTheme="minorHAnsi" w:hAnsiTheme="minorHAnsi" w:cstheme="minorHAnsi"/>
          <w:b/>
          <w:color w:val="FF0000"/>
        </w:rPr>
        <w:t>beh</w:t>
      </w:r>
      <w:r w:rsidRPr="00982B6F" w:rsidR="003B79B0">
        <w:rPr>
          <w:rFonts w:asciiTheme="minorHAnsi" w:hAnsiTheme="minorHAnsi" w:cstheme="minorHAnsi"/>
          <w:b/>
          <w:color w:val="FF0000"/>
        </w:rPr>
        <w:t>3a</w:t>
      </w:r>
      <w:r w:rsidRPr="00982B6F">
        <w:rPr>
          <w:rFonts w:asciiTheme="minorHAnsi" w:hAnsiTheme="minorHAnsi" w:cstheme="minorHAnsi"/>
          <w:b/>
          <w:color w:val="FF0000"/>
        </w:rPr>
        <w:t>_cet=</w:t>
      </w:r>
      <w:r w:rsidRPr="00982B6F" w:rsidR="003B79B0">
        <w:rPr>
          <w:rFonts w:asciiTheme="minorHAnsi" w:hAnsiTheme="minorHAnsi" w:cstheme="minorHAnsi"/>
          <w:b/>
          <w:color w:val="FF0000"/>
        </w:rPr>
        <w:t>2</w:t>
      </w:r>
      <w:r w:rsidRPr="00982B6F" w:rsidR="00C73677">
        <w:rPr>
          <w:rFonts w:asciiTheme="minorHAnsi" w:hAnsiTheme="minorHAnsi" w:cstheme="minorHAnsi"/>
          <w:b/>
          <w:color w:val="FF0000"/>
        </w:rPr>
        <w:t xml:space="preserve"> OR beh3b_cet=2</w:t>
      </w:r>
      <w:r w:rsidRPr="00982B6F">
        <w:rPr>
          <w:rFonts w:asciiTheme="minorHAnsi" w:hAnsiTheme="minorHAnsi" w:cstheme="minorHAnsi"/>
          <w:b/>
          <w:bCs/>
          <w:color w:val="FF0000"/>
        </w:rPr>
        <w:t>//</w:t>
      </w:r>
    </w:p>
    <w:p w:rsidRPr="00982B6F" w:rsidR="000A5DB4" w:rsidP="008016F1" w:rsidRDefault="000A5DB4" w14:paraId="7BD71F9B" w14:textId="2FA17B78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Q1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3</w:t>
      </w:r>
    </w:p>
    <w:p w:rsidRPr="00982B6F" w:rsidR="000A5DB4" w:rsidP="008016F1" w:rsidRDefault="000A5DB4" w14:paraId="06E474F9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0A5DB4" w:rsidP="008016F1" w:rsidRDefault="000A5DB4" w14:paraId="05682B1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982B6F" w:rsidR="000A5DB4" w:rsidP="008016F1" w:rsidRDefault="009168D3" w14:paraId="08498811" w14:textId="0B7C97D4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982B6F">
        <w:rPr>
          <w:rFonts w:asciiTheme="minorHAnsi" w:hAnsiTheme="minorHAnsi" w:cstheme="minorHAnsi"/>
          <w:b/>
          <w:bCs/>
          <w:color w:val="FF0000"/>
          <w:highlight w:val="green"/>
        </w:rPr>
        <w:t>b</w:t>
      </w:r>
      <w:r w:rsidRPr="00982B6F" w:rsidR="000A5DB4">
        <w:rPr>
          <w:rFonts w:asciiTheme="minorHAnsi" w:hAnsiTheme="minorHAnsi" w:cstheme="minorHAnsi"/>
          <w:b/>
          <w:bCs/>
          <w:color w:val="FF0000"/>
          <w:highlight w:val="green"/>
        </w:rPr>
        <w:t>eh</w:t>
      </w:r>
      <w:r w:rsidRPr="00982B6F">
        <w:rPr>
          <w:rFonts w:asciiTheme="minorHAnsi" w:hAnsiTheme="minorHAnsi" w:cstheme="minorHAnsi"/>
          <w:b/>
          <w:bCs/>
          <w:color w:val="FF0000"/>
          <w:highlight w:val="green"/>
        </w:rPr>
        <w:t>3c_cet</w:t>
      </w:r>
      <w:r w:rsidRPr="00982B6F" w:rsidR="000A5DB4">
        <w:rPr>
          <w:rFonts w:asciiTheme="minorHAnsi" w:hAnsiTheme="minorHAnsi" w:cstheme="minorHAnsi"/>
          <w:color w:val="FF0000"/>
        </w:rPr>
        <w:t xml:space="preserve">. </w:t>
      </w:r>
      <w:r w:rsidRPr="00982B6F" w:rsidR="00E775E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You responded that you </w:t>
      </w:r>
      <w:proofErr w:type="gramStart"/>
      <w:r w:rsidRPr="00982B6F" w:rsidR="00E775E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will</w:t>
      </w:r>
      <w:proofErr w:type="gramEnd"/>
      <w:r w:rsidRPr="00982B6F" w:rsidR="00E775E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wait to get [IF beh3a_cet=2 INSERT: “a COVID-19 vaccine”] [IF beh3b_cet=2 INSERT: “the second required shot”]. How long will you wait?</w:t>
      </w:r>
    </w:p>
    <w:p w:rsidRPr="00982B6F" w:rsidR="000A5DB4" w:rsidP="008016F1" w:rsidRDefault="000A5DB4" w14:paraId="07F5B9F0" w14:textId="6F95DDDF">
      <w:pPr>
        <w:spacing w:before="0" w:after="0" w:line="276" w:lineRule="auto"/>
        <w:contextualSpacing/>
        <w:rPr>
          <w:rFonts w:eastAsia="Calibri"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r w:rsidRPr="00982B6F" w:rsidR="005227AC">
        <w:rPr>
          <w:rFonts w:eastAsia="Calibri" w:asciiTheme="minorHAnsi" w:hAnsiTheme="minorHAnsi" w:cstheme="minorHAnsi"/>
          <w:color w:val="FF0000"/>
        </w:rPr>
        <w:t>beh</w:t>
      </w:r>
      <w:r w:rsidRPr="00982B6F">
        <w:rPr>
          <w:rFonts w:eastAsia="Calibri" w:asciiTheme="minorHAnsi" w:hAnsiTheme="minorHAnsi" w:cstheme="minorHAnsi"/>
          <w:color w:val="FF0000"/>
        </w:rPr>
        <w:t>3</w:t>
      </w:r>
      <w:r w:rsidRPr="00982B6F" w:rsidR="009168D3">
        <w:rPr>
          <w:rFonts w:eastAsia="Calibri" w:asciiTheme="minorHAnsi" w:hAnsiTheme="minorHAnsi" w:cstheme="minorHAnsi"/>
          <w:color w:val="FF0000"/>
        </w:rPr>
        <w:t>c</w:t>
      </w:r>
      <w:r w:rsidRPr="00982B6F">
        <w:rPr>
          <w:rFonts w:eastAsia="Calibri" w:asciiTheme="minorHAnsi" w:hAnsiTheme="minorHAnsi" w:cstheme="minorHAnsi"/>
          <w:color w:val="FF0000"/>
        </w:rPr>
        <w:t>_</w:t>
      </w:r>
      <w:r w:rsidRPr="00982B6F" w:rsidR="005227AC">
        <w:rPr>
          <w:rFonts w:eastAsia="Calibri" w:asciiTheme="minorHAnsi" w:hAnsiTheme="minorHAnsi" w:cstheme="minorHAnsi"/>
          <w:color w:val="FF0000"/>
        </w:rPr>
        <w:t>cet</w:t>
      </w:r>
      <w:r w:rsidRPr="00982B6F">
        <w:rPr>
          <w:rFonts w:eastAsia="Calibri" w:asciiTheme="minorHAnsi" w:hAnsiTheme="minorHAnsi" w:cstheme="minorHAnsi"/>
          <w:color w:val="FF0000"/>
        </w:rPr>
        <w:t xml:space="preserve">: </w:t>
      </w:r>
      <w:r w:rsidRPr="00982B6F" w:rsidR="005227AC">
        <w:rPr>
          <w:rFonts w:eastAsia="Calibri" w:asciiTheme="minorHAnsi" w:hAnsiTheme="minorHAnsi" w:cstheme="minorHAnsi"/>
          <w:color w:val="FF0000"/>
        </w:rPr>
        <w:t>Length of vaccination wait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82B6F" w:rsidR="00982B6F" w:rsidTr="00824923" w14:paraId="10556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0A5DB4" w:rsidP="008016F1" w:rsidRDefault="000A5DB4" w14:paraId="78EAE3C8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982B6F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0A5DB4" w:rsidP="008016F1" w:rsidRDefault="000A5DB4" w14:paraId="66316751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982B6F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982B6F" w:rsidR="00982B6F" w:rsidTr="00824923" w14:paraId="0BDE8D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380684F2" w14:textId="07E7348A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1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6D26FDAB" w14:textId="1D5F7A4B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0-3 months</w:t>
            </w:r>
          </w:p>
        </w:tc>
      </w:tr>
      <w:tr w:rsidRPr="00982B6F" w:rsidR="00982B6F" w:rsidTr="00824923" w14:paraId="1229D1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73E51FDC" w14:textId="163565D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380425C5" w14:textId="62CA019E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4-6 months</w:t>
            </w:r>
          </w:p>
        </w:tc>
      </w:tr>
      <w:tr w:rsidRPr="00982B6F" w:rsidR="00982B6F" w:rsidTr="00824923" w14:paraId="291B50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694F75E6" w14:textId="57F5F039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3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286AED38" w14:textId="552A60F0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7-12 months</w:t>
            </w:r>
          </w:p>
        </w:tc>
      </w:tr>
      <w:tr w:rsidRPr="00982B6F" w:rsidR="00982B6F" w:rsidTr="00824923" w14:paraId="48DEAB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09FF1E97" w14:textId="0495CCF5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4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1B4533BD" w14:textId="362D782F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1 year to less than 3 years</w:t>
            </w:r>
          </w:p>
        </w:tc>
      </w:tr>
      <w:tr w:rsidRPr="00982B6F" w:rsidR="00982B6F" w:rsidTr="00824923" w14:paraId="5001BC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6427189E" w14:textId="096D3B99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981D33" w:rsidP="00981D33" w:rsidRDefault="00981D33" w14:paraId="4AE861EE" w14:textId="535DE86B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color w:val="FF0000"/>
              </w:rPr>
              <w:t>3 years or more</w:t>
            </w:r>
          </w:p>
        </w:tc>
      </w:tr>
      <w:tr w:rsidRPr="00982B6F" w:rsidR="00982B6F" w:rsidTr="00824923" w14:paraId="6F2749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79B0" w:rsidP="008016F1" w:rsidRDefault="003B79B0" w14:paraId="1BF29D55" w14:textId="480F932B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3B79B0" w:rsidP="008016F1" w:rsidRDefault="003B79B0" w14:paraId="458A8BF0" w14:textId="32F92FA4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I don’t know</w:t>
            </w:r>
          </w:p>
        </w:tc>
      </w:tr>
      <w:tr w:rsidRPr="00982B6F" w:rsidR="00982B6F" w:rsidTr="00824923" w14:paraId="563DE4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0A5DB4" w:rsidP="008016F1" w:rsidRDefault="000A5DB4" w14:paraId="17DB6409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0A5DB4" w:rsidP="008016F1" w:rsidRDefault="000A5DB4" w14:paraId="5699682A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982B6F" w:rsidR="00282420" w:rsidTr="00824923" w14:paraId="790C6D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0A5DB4" w:rsidP="008016F1" w:rsidRDefault="000A5DB4" w14:paraId="1F6A7904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0A5DB4" w:rsidP="008016F1" w:rsidRDefault="000A5DB4" w14:paraId="52B15B67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982B6F" w:rsidR="000A5DB4" w:rsidP="008016F1" w:rsidRDefault="000A5DB4" w14:paraId="7C7E2476" w14:textId="602F194A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282420" w:rsidR="001D6146" w:rsidP="008016F1" w:rsidRDefault="001D6146" w14:paraId="772B9F5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282420">
        <w:rPr>
          <w:rFonts w:cstheme="minorHAnsi"/>
          <w:b/>
          <w:bCs/>
        </w:rPr>
        <w:t>// Page Break //</w:t>
      </w:r>
    </w:p>
    <w:p w:rsidRPr="00986BF3" w:rsidR="00937331" w:rsidP="008016F1" w:rsidRDefault="00937331" w14:paraId="21EFEC3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86BF3" w:rsidR="00BD0B10" w:rsidP="008016F1" w:rsidRDefault="00BD0B10" w14:paraId="30F68E93" w14:textId="2EF2569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6BF3">
        <w:rPr>
          <w:rFonts w:asciiTheme="minorHAnsi" w:hAnsiTheme="minorHAnsi" w:cstheme="minorHAnsi"/>
          <w:b/>
          <w:color w:val="auto"/>
        </w:rPr>
        <w:t>//BASE beh3a_cet =2//</w:t>
      </w:r>
    </w:p>
    <w:p w:rsidRPr="00986BF3" w:rsidR="00BD0B10" w:rsidP="008016F1" w:rsidRDefault="00BD0B10" w14:paraId="7DC86362" w14:textId="4426D29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86BF3">
        <w:rPr>
          <w:rFonts w:asciiTheme="minorHAnsi" w:hAnsiTheme="minorHAnsi" w:cstheme="minorHAnsi"/>
          <w:b/>
          <w:color w:val="auto"/>
        </w:rPr>
        <w:t xml:space="preserve">Item #: </w:t>
      </w:r>
      <w:r w:rsidRPr="00986BF3">
        <w:rPr>
          <w:rFonts w:asciiTheme="minorHAnsi" w:hAnsiTheme="minorHAnsi" w:cstheme="minorHAnsi"/>
          <w:color w:val="auto"/>
          <w:highlight w:val="yellow"/>
        </w:rPr>
        <w:t>Q</w:t>
      </w:r>
      <w:r w:rsidRPr="00986BF3" w:rsidR="0042220A">
        <w:rPr>
          <w:rFonts w:asciiTheme="minorHAnsi" w:hAnsiTheme="minorHAnsi" w:cstheme="minorHAnsi"/>
          <w:color w:val="auto"/>
          <w:highlight w:val="yellow"/>
        </w:rPr>
        <w:t>1</w:t>
      </w:r>
      <w:r w:rsidRPr="00986BF3" w:rsidR="00247899">
        <w:rPr>
          <w:rFonts w:asciiTheme="minorHAnsi" w:hAnsiTheme="minorHAnsi" w:cstheme="minorHAnsi"/>
          <w:color w:val="auto"/>
          <w:highlight w:val="yellow"/>
        </w:rPr>
        <w:t>4</w:t>
      </w:r>
      <w:r w:rsidRPr="00986BF3">
        <w:rPr>
          <w:rFonts w:asciiTheme="minorHAnsi" w:hAnsiTheme="minorHAnsi" w:cstheme="minorHAnsi"/>
          <w:color w:val="auto"/>
          <w:highlight w:val="yellow"/>
        </w:rPr>
        <w:t>-Q</w:t>
      </w:r>
      <w:r w:rsidRPr="00986BF3" w:rsidR="0042220A">
        <w:rPr>
          <w:rFonts w:asciiTheme="minorHAnsi" w:hAnsiTheme="minorHAnsi" w:cstheme="minorHAnsi"/>
          <w:color w:val="auto"/>
          <w:highlight w:val="yellow"/>
        </w:rPr>
        <w:t>1</w:t>
      </w:r>
      <w:r w:rsidRPr="00986BF3" w:rsidR="00247899">
        <w:rPr>
          <w:rFonts w:asciiTheme="minorHAnsi" w:hAnsiTheme="minorHAnsi" w:cstheme="minorHAnsi"/>
          <w:color w:val="auto"/>
          <w:highlight w:val="yellow"/>
        </w:rPr>
        <w:t>6</w:t>
      </w:r>
    </w:p>
    <w:p w:rsidRPr="00986BF3" w:rsidR="00BD0B10" w:rsidP="008016F1" w:rsidRDefault="00BD0B10" w14:paraId="0B9999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6BF3">
        <w:rPr>
          <w:rFonts w:asciiTheme="minorHAnsi" w:hAnsiTheme="minorHAnsi" w:cstheme="minorHAnsi"/>
          <w:b/>
          <w:color w:val="auto"/>
        </w:rPr>
        <w:t>Question Type</w:t>
      </w:r>
      <w:r w:rsidRPr="00986BF3">
        <w:rPr>
          <w:rFonts w:asciiTheme="minorHAnsi" w:hAnsiTheme="minorHAnsi" w:cstheme="minorHAnsi"/>
          <w:color w:val="auto"/>
        </w:rPr>
        <w:t>:</w:t>
      </w:r>
      <w:r w:rsidRPr="00986BF3">
        <w:rPr>
          <w:rFonts w:asciiTheme="minorHAnsi" w:hAnsiTheme="minorHAnsi" w:cstheme="minorHAnsi"/>
          <w:b/>
          <w:color w:val="auto"/>
        </w:rPr>
        <w:t xml:space="preserve"> </w:t>
      </w:r>
      <w:r w:rsidRPr="00986BF3">
        <w:rPr>
          <w:rFonts w:asciiTheme="minorHAnsi" w:hAnsiTheme="minorHAnsi" w:cstheme="minorHAnsi"/>
          <w:color w:val="auto"/>
        </w:rPr>
        <w:t>Single punch</w:t>
      </w:r>
    </w:p>
    <w:p w:rsidRPr="00986BF3" w:rsidR="00BD0B10" w:rsidP="008016F1" w:rsidRDefault="00BD0B10" w14:paraId="1EA1559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86BF3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86BF3" w:rsidR="00BD0B10" w:rsidP="008016F1" w:rsidRDefault="00BD0B10" w14:paraId="2E5DD9F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986BF3">
        <w:rPr>
          <w:rFonts w:asciiTheme="minorHAnsi" w:hAnsiTheme="minorHAnsi" w:cstheme="minorHAnsi"/>
          <w:b/>
          <w:color w:val="auto"/>
          <w:highlight w:val="yellow"/>
        </w:rPr>
        <w:t>beh4_cet</w:t>
      </w:r>
      <w:r w:rsidRPr="00986BF3">
        <w:rPr>
          <w:rFonts w:asciiTheme="minorHAnsi" w:hAnsiTheme="minorHAnsi" w:cstheme="minorHAnsi"/>
          <w:color w:val="auto"/>
        </w:rPr>
        <w:t xml:space="preserve">. </w:t>
      </w:r>
      <w:r w:rsidRPr="00986BF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You responded that you </w:t>
      </w:r>
      <w:proofErr w:type="gramStart"/>
      <w:r w:rsidRPr="00986BF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will</w:t>
      </w:r>
      <w:proofErr w:type="gramEnd"/>
      <w:r w:rsidRPr="00986BF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986BF3" w:rsidR="00BD0B10" w:rsidP="008016F1" w:rsidRDefault="00BD0B10" w14:paraId="617F136C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986BF3">
        <w:rPr>
          <w:rFonts w:asciiTheme="minorHAnsi" w:hAnsiTheme="minorHAnsi" w:cstheme="minorHAnsi"/>
          <w:b/>
          <w:color w:val="auto"/>
        </w:rPr>
        <w:t xml:space="preserve">Variable Label: </w:t>
      </w:r>
      <w:r w:rsidRPr="00986BF3">
        <w:rPr>
          <w:rFonts w:eastAsia="Calibri" w:asciiTheme="minorHAnsi" w:hAnsiTheme="minorHAnsi" w:cstheme="minorHAnsi"/>
          <w:color w:val="auto"/>
        </w:rPr>
        <w:t>beh4_cet: Reasons: Waiting to get vaccinated</w:t>
      </w:r>
    </w:p>
    <w:p w:rsidRPr="00986BF3" w:rsidR="00BD0B10" w:rsidP="008016F1" w:rsidRDefault="00BD0B10" w14:paraId="6318EF6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86BF3">
        <w:rPr>
          <w:rFonts w:asciiTheme="minorHAnsi" w:hAnsiTheme="minorHAnsi" w:cstheme="minorHAnsi"/>
          <w:b/>
          <w:color w:val="auto"/>
        </w:rPr>
        <w:t>//PROGRAMMING NOTE:  RANDOMIZE BEH4_1_CET-BEH4_10</w:t>
      </w:r>
      <w:r w:rsidRPr="00986BF3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986BF3" w:rsidR="00986BF3" w:rsidTr="00824923" w14:paraId="288060E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6BF3" w:rsidR="00BD0B10" w:rsidP="008016F1" w:rsidRDefault="00BD0B10" w14:paraId="4EA4FBB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6BF3" w:rsidR="00BD0B10" w:rsidP="008016F1" w:rsidRDefault="00BD0B10" w14:paraId="2A5A59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Del="00C621BE" w:rsidP="008016F1" w:rsidRDefault="00BD0B10" w14:paraId="6732F22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86BF3" w:rsidR="00986BF3" w:rsidTr="00824923" w14:paraId="33A0B43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011D06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67628B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will wait</w:t>
            </w:r>
            <w:r w:rsidRPr="00986BF3" w:rsidDel="7278FD72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986BF3">
              <w:rPr>
                <w:rFonts w:eastAsia="Calibri" w:asciiTheme="minorHAnsi" w:hAnsiTheme="minorHAnsi" w:cstheme="minorHAns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E04A7A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beh4_1_cet: Age</w:t>
            </w:r>
          </w:p>
        </w:tc>
      </w:tr>
      <w:tr w:rsidRPr="00986BF3" w:rsidR="00986BF3" w:rsidTr="00824923" w14:paraId="4EF0534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72DA5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D39AA9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5851A33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beh4_2_cet: Health</w:t>
            </w:r>
          </w:p>
        </w:tc>
      </w:tr>
      <w:tr w:rsidRPr="00986BF3" w:rsidR="00986BF3" w:rsidTr="00824923" w14:paraId="4D9954A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4B75E6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9AE45B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DB4D69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beh4_12_cet: Short-term effectiveness</w:t>
            </w:r>
          </w:p>
        </w:tc>
      </w:tr>
      <w:tr w:rsidRPr="00986BF3" w:rsidR="00986BF3" w:rsidTr="00824923" w14:paraId="67D502A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0E51061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beh4_13_cet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5563C3D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F5D42B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986BF3" w:rsidR="00986BF3" w:rsidTr="00824923" w14:paraId="46802EB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1D3A5E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beh4_14_cet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5F902B3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8D7B67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beh4_14_cet: Lack of trust</w:t>
            </w:r>
          </w:p>
        </w:tc>
      </w:tr>
      <w:tr w:rsidRPr="00986BF3" w:rsidR="00986BF3" w:rsidTr="00824923" w14:paraId="32152A3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E8C74B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D65D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624852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beh4_15_cet: Lack of COVID-19 concern</w:t>
            </w:r>
          </w:p>
        </w:tc>
      </w:tr>
      <w:tr w:rsidRPr="00986BF3" w:rsidR="00986BF3" w:rsidTr="00824923" w14:paraId="13898F5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10091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DE4B84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0A7DB4B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beh4_16_cet: Effectiveness against variants</w:t>
            </w:r>
          </w:p>
        </w:tc>
      </w:tr>
      <w:tr w:rsidRPr="00986BF3" w:rsidR="00986BF3" w:rsidTr="00824923" w14:paraId="3746D0F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F4BE5E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DC084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D9D515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beh4_4_cet: Pregnant</w:t>
            </w:r>
          </w:p>
        </w:tc>
      </w:tr>
      <w:tr w:rsidRPr="00986BF3" w:rsidR="00986BF3" w:rsidTr="00824923" w14:paraId="69DCA79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2CAB94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63342D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799299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beh4_5_cet: Talk to doctor first</w:t>
            </w:r>
          </w:p>
        </w:tc>
      </w:tr>
      <w:tr w:rsidRPr="00986BF3" w:rsidR="00986BF3" w:rsidTr="00824923" w14:paraId="011D036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51165F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24ACC4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A8B67E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beh4_6_cet: Compare vaccines</w:t>
            </w:r>
          </w:p>
        </w:tc>
      </w:tr>
      <w:tr w:rsidRPr="00986BF3" w:rsidR="00986BF3" w:rsidTr="00824923" w14:paraId="4C026A51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51181FA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583C52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4B2E586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beh4_7_cet: Friends/family</w:t>
            </w:r>
          </w:p>
        </w:tc>
      </w:tr>
      <w:tr w:rsidRPr="00986BF3" w:rsidR="00986BF3" w:rsidTr="00824923" w14:paraId="3FFA29CA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3B58BC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36C02F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see if others who get the vaccine first develop any side effects.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05F5C10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beh4_8_cet: Side effects</w:t>
            </w:r>
          </w:p>
        </w:tc>
      </w:tr>
      <w:tr w:rsidRPr="00986BF3" w:rsidR="00986BF3" w:rsidTr="00824923" w14:paraId="77564803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B220FD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64C65C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8D10F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beh4_9_cet: Confirm safety</w:t>
            </w:r>
          </w:p>
        </w:tc>
      </w:tr>
      <w:tr w:rsidRPr="00986BF3" w:rsidR="00986BF3" w:rsidTr="00824923" w14:paraId="59B27CF5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4415805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07E88C8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F64D0F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beh4_10_cet: Hear from leaders</w:t>
            </w:r>
          </w:p>
        </w:tc>
      </w:tr>
      <w:tr w:rsidRPr="00986BF3" w:rsidR="00BD0B10" w:rsidTr="00824923" w14:paraId="3377F39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2F70B75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12376E5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6BF3" w:rsidR="00BD0B10" w:rsidP="008016F1" w:rsidRDefault="00BD0B10" w14:paraId="739197C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beh4_11_cet: Other</w:t>
            </w:r>
          </w:p>
        </w:tc>
      </w:tr>
    </w:tbl>
    <w:p w:rsidRPr="00986BF3" w:rsidR="00BD0B10" w:rsidP="008016F1" w:rsidRDefault="00BD0B10" w14:paraId="1BC913D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986BF3" w:rsidR="00986BF3" w:rsidTr="00824923" w14:paraId="54D9724F" w14:textId="77777777">
        <w:trPr>
          <w:trHeight w:val="261"/>
        </w:trPr>
        <w:tc>
          <w:tcPr>
            <w:tcW w:w="1233" w:type="dxa"/>
          </w:tcPr>
          <w:p w:rsidRPr="00986BF3" w:rsidR="00BD0B10" w:rsidP="008016F1" w:rsidRDefault="00BD0B10" w14:paraId="0C0A0D9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986BF3" w:rsidR="00BD0B10" w:rsidP="008016F1" w:rsidRDefault="00BD0B10" w14:paraId="78B863C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86BF3" w:rsidR="00986BF3" w:rsidTr="00824923" w14:paraId="6A1F3BE9" w14:textId="77777777">
        <w:trPr>
          <w:trHeight w:val="259" w:hRule="exact"/>
        </w:trPr>
        <w:tc>
          <w:tcPr>
            <w:tcW w:w="1233" w:type="dxa"/>
          </w:tcPr>
          <w:p w:rsidRPr="00986BF3" w:rsidR="00BD0B10" w:rsidP="008016F1" w:rsidRDefault="00BD0B10" w14:paraId="35031B7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986BF3" w:rsidR="00BD0B10" w:rsidP="008016F1" w:rsidRDefault="00BD0B10" w14:paraId="534070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86BF3" w:rsidR="00986BF3" w:rsidTr="00824923" w14:paraId="315001A4" w14:textId="77777777">
        <w:trPr>
          <w:trHeight w:val="259" w:hRule="exact"/>
        </w:trPr>
        <w:tc>
          <w:tcPr>
            <w:tcW w:w="1233" w:type="dxa"/>
          </w:tcPr>
          <w:p w:rsidRPr="00986BF3" w:rsidR="00BD0B10" w:rsidP="008016F1" w:rsidRDefault="00BD0B10" w14:paraId="4B4A52B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986BF3" w:rsidR="00BD0B10" w:rsidP="008016F1" w:rsidRDefault="00BD0B10" w14:paraId="7D5497C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986BF3" w:rsidR="00986BF3" w:rsidTr="00824923" w14:paraId="54447E91" w14:textId="77777777">
        <w:trPr>
          <w:trHeight w:val="259" w:hRule="exact"/>
        </w:trPr>
        <w:tc>
          <w:tcPr>
            <w:tcW w:w="1233" w:type="dxa"/>
          </w:tcPr>
          <w:p w:rsidRPr="00986BF3" w:rsidR="00BD0B10" w:rsidP="008016F1" w:rsidRDefault="00BD0B10" w14:paraId="655BC1B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986BF3" w:rsidR="00BD0B10" w:rsidP="008016F1" w:rsidRDefault="00BD0B10" w14:paraId="0C23CB8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86BF3" w:rsidR="008C1929" w:rsidTr="00824923" w14:paraId="0D609CEB" w14:textId="77777777">
        <w:trPr>
          <w:trHeight w:val="259"/>
        </w:trPr>
        <w:tc>
          <w:tcPr>
            <w:tcW w:w="1233" w:type="dxa"/>
          </w:tcPr>
          <w:p w:rsidRPr="00986BF3" w:rsidR="00BD0B10" w:rsidP="008016F1" w:rsidRDefault="00BD0B10" w14:paraId="62B8702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986BF3" w:rsidR="00BD0B10" w:rsidP="008016F1" w:rsidRDefault="00BD0B10" w14:paraId="58B406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86BF3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86BF3" w:rsidR="003B09B2" w:rsidP="008016F1" w:rsidRDefault="003B09B2" w14:paraId="7FFE2A2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86BF3" w:rsidR="00CA7150" w:rsidP="008016F1" w:rsidRDefault="00CA7150" w14:paraId="0E39EA85" w14:textId="20163F07">
      <w:pPr>
        <w:pStyle w:val="BodyText"/>
        <w:spacing w:after="0" w:line="240" w:lineRule="auto"/>
        <w:rPr>
          <w:rFonts w:cstheme="minorHAnsi"/>
          <w:b/>
        </w:rPr>
      </w:pPr>
      <w:r w:rsidRPr="00986BF3">
        <w:rPr>
          <w:rFonts w:cstheme="minorHAnsi"/>
          <w:b/>
        </w:rPr>
        <w:t>// Page Break //</w:t>
      </w:r>
    </w:p>
    <w:p w:rsidRPr="00982B6F" w:rsidR="00215501" w:rsidP="008016F1" w:rsidRDefault="00215501" w14:paraId="107CB65B" w14:textId="1B6C7E21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215501" w:rsidP="008016F1" w:rsidRDefault="00215501" w14:paraId="3271237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//BASE: All respondents//</w:t>
      </w:r>
    </w:p>
    <w:p w:rsidRPr="00982B6F" w:rsidR="00215501" w:rsidP="008016F1" w:rsidRDefault="00215501" w14:paraId="3969A43B" w14:textId="0407B20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Q1</w:t>
      </w:r>
      <w:r w:rsidRPr="00982B6F" w:rsidR="00247899">
        <w:rPr>
          <w:rFonts w:asciiTheme="minorHAnsi" w:hAnsiTheme="minorHAnsi" w:cstheme="minorHAnsi"/>
          <w:color w:val="FF0000"/>
          <w:highlight w:val="yellow"/>
        </w:rPr>
        <w:t>7</w:t>
      </w:r>
    </w:p>
    <w:p w:rsidRPr="00982B6F" w:rsidR="00215501" w:rsidP="008016F1" w:rsidRDefault="00215501" w14:paraId="24CE40C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 xml:space="preserve">Multi punch </w:t>
      </w:r>
    </w:p>
    <w:p w:rsidRPr="00982B6F" w:rsidR="00215501" w:rsidP="008016F1" w:rsidRDefault="00215501" w14:paraId="1797E7D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215501" w:rsidP="008016F1" w:rsidRDefault="00215501" w14:paraId="39A6CD65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982B6F">
        <w:rPr>
          <w:rFonts w:asciiTheme="minorHAnsi" w:hAnsiTheme="minorHAnsi" w:cstheme="minorHAnsi"/>
          <w:b/>
          <w:color w:val="FF0000"/>
          <w:highlight w:val="yellow"/>
        </w:rPr>
        <w:t>parent</w:t>
      </w:r>
      <w:r w:rsidRPr="00982B6F">
        <w:rPr>
          <w:rFonts w:asciiTheme="minorHAnsi" w:hAnsiTheme="minorHAnsi" w:cstheme="minorHAnsi"/>
          <w:color w:val="FF0000"/>
        </w:rPr>
        <w:t xml:space="preserve">. </w:t>
      </w: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Are you the parent of a child or children in the following age groups?</w:t>
      </w:r>
    </w:p>
    <w:p w:rsidRPr="00982B6F" w:rsidR="00215501" w:rsidP="008016F1" w:rsidRDefault="00215501" w14:paraId="4F2279CD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982B6F">
        <w:rPr>
          <w:rFonts w:eastAsia="Calibri" w:asciiTheme="minorHAnsi" w:hAnsiTheme="minorHAnsi" w:cstheme="minorHAnsi"/>
          <w:color w:val="FF0000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48C1A2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78A78CB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4ECDD06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438E6B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795AE8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4545D5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</w:tr>
      <w:tr w:rsidRPr="00982B6F" w:rsidR="00982B6F" w:rsidTr="00824923" w14:paraId="34AC7F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9C7F8E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17A51F3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</w:tr>
      <w:tr w:rsidRPr="00982B6F" w:rsidR="00982B6F" w:rsidTr="00824923" w14:paraId="41EFC9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8A3C2D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1D758EB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 to 5 years old</w:t>
            </w:r>
          </w:p>
        </w:tc>
      </w:tr>
      <w:tr w:rsidRPr="00982B6F" w:rsidR="00982B6F" w:rsidTr="00824923" w14:paraId="040F62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271A017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2BB619F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6 to 11 years old</w:t>
            </w:r>
          </w:p>
        </w:tc>
      </w:tr>
      <w:tr w:rsidRPr="00982B6F" w:rsidR="00982B6F" w:rsidTr="00824923" w14:paraId="09E236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D31DC4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CDC48D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</w:tr>
      <w:tr w:rsidRPr="00982B6F" w:rsidR="00982B6F" w:rsidTr="00824923" w14:paraId="7CD63E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644EAF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CF6A2F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</w:tr>
      <w:tr w:rsidRPr="00982B6F" w:rsidR="00982B6F" w:rsidTr="00824923" w14:paraId="52CBF9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2223EF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lastRenderedPageBreak/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36D6356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None of the above, I do not have children in those age groups [EXCLUSIVE]</w:t>
            </w:r>
          </w:p>
        </w:tc>
      </w:tr>
      <w:tr w:rsidRPr="00982B6F" w:rsidR="00215501" w:rsidTr="00824923" w14:paraId="1FA51B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762AB7D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FDC408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215501" w:rsidP="008016F1" w:rsidRDefault="00215501" w14:paraId="1C205CC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982B6F" w:rsidR="00215501" w:rsidP="008016F1" w:rsidRDefault="00215501" w14:paraId="2095025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215501" w:rsidP="008016F1" w:rsidRDefault="00215501" w14:paraId="0F884DC1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982B6F" w:rsidR="00215501" w:rsidP="008016F1" w:rsidRDefault="00215501" w14:paraId="7B1B9FC7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//BASE: Parent= 5-6//</w:t>
      </w:r>
    </w:p>
    <w:p w:rsidRPr="00982B6F" w:rsidR="00215501" w:rsidP="008016F1" w:rsidRDefault="00215501" w14:paraId="6DCD9E1C" w14:textId="78D6D693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yellow"/>
        </w:rPr>
        <w:t>Q1</w:t>
      </w:r>
      <w:r w:rsidRPr="00982B6F" w:rsidR="00247899">
        <w:rPr>
          <w:rFonts w:asciiTheme="minorHAnsi" w:hAnsiTheme="minorHAnsi" w:cstheme="minorHAnsi"/>
          <w:color w:val="FF0000"/>
          <w:highlight w:val="yellow"/>
        </w:rPr>
        <w:t>8</w:t>
      </w:r>
    </w:p>
    <w:p w:rsidRPr="00982B6F" w:rsidR="00215501" w:rsidP="008016F1" w:rsidRDefault="00215501" w14:paraId="04378C1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 grid</w:t>
      </w:r>
    </w:p>
    <w:p w:rsidRPr="00982B6F" w:rsidR="00215501" w:rsidP="008016F1" w:rsidRDefault="00215501" w14:paraId="620601D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215501" w:rsidP="008016F1" w:rsidRDefault="00215501" w14:paraId="1B811A0E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982B6F">
        <w:rPr>
          <w:rFonts w:asciiTheme="minorHAnsi" w:hAnsiTheme="minorHAnsi" w:cstheme="minorHAnsi"/>
          <w:b/>
          <w:color w:val="FF0000"/>
          <w:highlight w:val="yellow"/>
        </w:rPr>
        <w:t>child_vaxxed_2</w:t>
      </w:r>
      <w:r w:rsidRPr="00982B6F">
        <w:rPr>
          <w:rFonts w:asciiTheme="minorHAnsi" w:hAnsiTheme="minorHAnsi" w:cstheme="minorHAnsi"/>
          <w:color w:val="FF0000"/>
        </w:rPr>
        <w:t xml:space="preserve">. </w:t>
      </w: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Has your child(ren) in the following age group(s) received a COVID-19 vaccine?</w:t>
      </w:r>
    </w:p>
    <w:p w:rsidRPr="00982B6F" w:rsidR="00215501" w:rsidP="008016F1" w:rsidRDefault="00215501" w14:paraId="42D13E1D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982B6F" w:rsidR="00215501" w:rsidP="008016F1" w:rsidRDefault="00215501" w14:paraId="7048ACC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FF0000"/>
        </w:rPr>
      </w:pPr>
      <w:r w:rsidRPr="00982B6F">
        <w:rPr>
          <w:rStyle w:val="normaltextrun"/>
          <w:rFonts w:asciiTheme="minorHAnsi" w:hAnsiTheme="minorHAnsi" w:cstheme="minorHAnsi"/>
          <w:i/>
          <w:color w:val="FF0000"/>
        </w:rPr>
        <w:t>Note: If you have more than one child in the same age group, please answer for at least one of them.</w:t>
      </w:r>
    </w:p>
    <w:p w:rsidRPr="00982B6F" w:rsidR="00215501" w:rsidP="008016F1" w:rsidRDefault="00215501" w14:paraId="2F188098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982B6F" w:rsidR="00215501" w:rsidP="008016F1" w:rsidRDefault="00215501" w14:paraId="5A0A1345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982B6F">
        <w:rPr>
          <w:rFonts w:eastAsia="Calibri" w:asciiTheme="minorHAnsi" w:hAnsiTheme="minorHAnsi" w:cstheme="minorHAnsi"/>
          <w:color w:val="FF0000"/>
        </w:rPr>
        <w:t>child_vaxxed_2: Child vaccinated</w:t>
      </w:r>
    </w:p>
    <w:p w:rsidRPr="00982B6F" w:rsidR="00215501" w:rsidP="008016F1" w:rsidRDefault="00215501" w14:paraId="4F9225E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82B6F" w:rsidR="00982B6F" w:rsidTr="00824923" w14:paraId="66B57D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34C578C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16B6F39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03AB890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982B6F" w:rsidR="00982B6F" w:rsidTr="00824923" w14:paraId="709B69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B8D564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8343AC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66C00C0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child_vaxxed_5: 12 to 15 years old</w:t>
            </w:r>
          </w:p>
        </w:tc>
      </w:tr>
      <w:tr w:rsidRPr="00982B6F" w:rsidR="00982B6F" w:rsidTr="00824923" w14:paraId="37522B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152C1DD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882553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1B0C061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child_vaxxed_6: 16 to 17 years old</w:t>
            </w:r>
          </w:p>
        </w:tc>
      </w:tr>
      <w:tr w:rsidRPr="00982B6F" w:rsidR="00215501" w:rsidTr="00824923" w14:paraId="319BC9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664B2A6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6CA69B9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EABD87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Pr="00982B6F" w:rsidR="00215501" w:rsidP="008016F1" w:rsidRDefault="00215501" w14:paraId="409BD018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p w:rsidRPr="00982B6F" w:rsidR="00215501" w:rsidP="008016F1" w:rsidRDefault="00215501" w14:paraId="348AF406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46EC39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51C052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15501" w:rsidP="008016F1" w:rsidRDefault="00215501" w14:paraId="5A31E35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420BDA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6F55B8D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46A1A38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No, has not received a COVID-19 vaccine</w:t>
            </w:r>
          </w:p>
        </w:tc>
      </w:tr>
      <w:tr w:rsidRPr="00982B6F" w:rsidR="00982B6F" w:rsidTr="00824923" w14:paraId="115788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5BC0790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01F0E39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Yes, but has only received one shot out of the two required shots </w:t>
            </w:r>
          </w:p>
        </w:tc>
      </w:tr>
      <w:tr w:rsidRPr="00982B6F" w:rsidR="00982B6F" w:rsidTr="00824923" w14:paraId="5273AF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6613A14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1A1FD67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Yes, has received </w:t>
            </w:r>
            <w:proofErr w:type="gramStart"/>
            <w:r w:rsidRPr="00982B6F">
              <w:rPr>
                <w:rFonts w:asciiTheme="minorHAnsi" w:hAnsiTheme="minorHAnsi" w:cstheme="minorHAnsi"/>
                <w:color w:val="FF0000"/>
              </w:rPr>
              <w:t>all of</w:t>
            </w:r>
            <w:proofErr w:type="gramEnd"/>
            <w:r w:rsidRPr="00982B6F">
              <w:rPr>
                <w:rFonts w:asciiTheme="minorHAnsi" w:hAnsiTheme="minorHAnsi" w:cstheme="minorHAnsi"/>
                <w:color w:val="FF0000"/>
              </w:rPr>
              <w:t xml:space="preserve"> the required shots </w:t>
            </w:r>
          </w:p>
        </w:tc>
      </w:tr>
      <w:tr w:rsidRPr="00982B6F" w:rsidR="00215501" w:rsidTr="00824923" w14:paraId="371A6F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3B108B4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15501" w:rsidP="008016F1" w:rsidRDefault="00215501" w14:paraId="04BBE3A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215501" w:rsidP="008016F1" w:rsidRDefault="00215501" w14:paraId="0C37C47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982B6F" w:rsidR="00215501" w:rsidP="008016F1" w:rsidRDefault="00215501" w14:paraId="5279673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215501" w:rsidP="008016F1" w:rsidRDefault="00215501" w14:paraId="2C2F6CE4" w14:textId="4CB4D80E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2C7FC4" w:rsidP="008016F1" w:rsidRDefault="002C7FC4" w14:paraId="5B23424B" w14:textId="603F0E75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//BASE: </w:t>
      </w:r>
      <w:r w:rsidRPr="00982B6F" w:rsidR="009F740E">
        <w:rPr>
          <w:rFonts w:asciiTheme="minorHAnsi" w:hAnsiTheme="minorHAnsi" w:cstheme="minorHAnsi"/>
          <w:b/>
          <w:color w:val="FF0000"/>
        </w:rPr>
        <w:t>parent=1-6, see display logic below</w:t>
      </w:r>
      <w:r w:rsidRPr="00982B6F">
        <w:rPr>
          <w:rFonts w:asciiTheme="minorHAnsi" w:hAnsiTheme="minorHAnsi" w:cstheme="minorHAnsi"/>
          <w:b/>
          <w:color w:val="FF0000"/>
        </w:rPr>
        <w:t>//</w:t>
      </w:r>
    </w:p>
    <w:p w:rsidRPr="00982B6F" w:rsidR="002C7FC4" w:rsidP="008016F1" w:rsidRDefault="002C7FC4" w14:paraId="72B30CBD" w14:textId="4EB67286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Q1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9</w:t>
      </w:r>
    </w:p>
    <w:p w:rsidRPr="00982B6F" w:rsidR="002C7FC4" w:rsidP="008016F1" w:rsidRDefault="002C7FC4" w14:paraId="59FC922A" w14:textId="1678A46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 w:rsidR="00337DD4">
        <w:rPr>
          <w:rFonts w:asciiTheme="minorHAnsi" w:hAnsiTheme="minorHAnsi" w:cstheme="minorHAnsi"/>
          <w:color w:val="FF0000"/>
        </w:rPr>
        <w:t>Single punch</w:t>
      </w:r>
    </w:p>
    <w:p w:rsidRPr="00982B6F" w:rsidR="002C7FC4" w:rsidP="008016F1" w:rsidRDefault="002C7FC4" w14:paraId="4980377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982B6F" w:rsidR="001E0FF6" w:rsidP="008016F1" w:rsidRDefault="002C7FC4" w14:paraId="0A77E0D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green"/>
        </w:rPr>
        <w:t>delta_protect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. </w:t>
      </w:r>
    </w:p>
    <w:p w:rsidRPr="00982B6F" w:rsidR="0084024B" w:rsidP="008016F1" w:rsidRDefault="0084024B" w14:paraId="1FC73662" w14:textId="373BB883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lastRenderedPageBreak/>
        <w:t xml:space="preserve">Variable Label: </w:t>
      </w:r>
      <w:proofErr w:type="spellStart"/>
      <w:r w:rsidRPr="00982B6F" w:rsidR="00337DD4">
        <w:rPr>
          <w:rFonts w:asciiTheme="minorHAnsi" w:hAnsiTheme="minorHAnsi" w:cstheme="minorHAnsi"/>
          <w:color w:val="FF0000"/>
        </w:rPr>
        <w:t>delta_protect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: </w:t>
      </w:r>
      <w:r w:rsidRPr="00982B6F" w:rsidR="00337DD4">
        <w:rPr>
          <w:rFonts w:asciiTheme="minorHAnsi" w:hAnsiTheme="minorHAnsi" w:cstheme="minorHAnsi"/>
          <w:color w:val="FF0000"/>
        </w:rPr>
        <w:t>Delta influence parents vaccination decision</w:t>
      </w:r>
    </w:p>
    <w:p w:rsidRPr="00982B6F" w:rsidR="001E0FF6" w:rsidP="008016F1" w:rsidRDefault="001E0FF6" w14:paraId="6655137A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982B6F" w:rsidR="002C7FC4" w:rsidP="008016F1" w:rsidRDefault="000A62C9" w14:paraId="56DD9545" w14:textId="0EBA644D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[Show if </w:t>
      </w:r>
      <w:r w:rsidRPr="00982B6F" w:rsidR="00163844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(</w:t>
      </w: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parent=1-6</w:t>
      </w:r>
      <w:r w:rsidRPr="00982B6F" w:rsidR="00163844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)</w:t>
      </w: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&amp; </w:t>
      </w:r>
      <w:r w:rsidRPr="00982B6F" w:rsidR="001505D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(</w:t>
      </w:r>
      <w:r w:rsidRPr="00982B6F" w:rsidR="00163844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child_vaxxed_2_5≠1 or 2</w:t>
      </w:r>
      <w:r w:rsidRPr="00982B6F" w:rsidR="001505D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&amp; child_vaxxed_2_</w:t>
      </w:r>
      <w:r w:rsidRPr="00982B6F" w:rsidR="00CB1215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6</w:t>
      </w:r>
      <w:r w:rsidRPr="00982B6F" w:rsidR="001505D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≠1 or 2)]</w:t>
      </w:r>
      <w:r w:rsidRPr="00982B6F" w:rsidR="00163844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Pr="00982B6F" w:rsidR="00F57B9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important is it for your child(ren) to get a COVID-19 vaccine to protect them from the Delta variant?</w:t>
      </w:r>
    </w:p>
    <w:p w:rsidRPr="00982B6F" w:rsidR="000A62C9" w:rsidP="008016F1" w:rsidRDefault="000A62C9" w14:paraId="4C30EE40" w14:textId="0E293F4A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982B6F" w:rsidR="008C0373" w:rsidP="008016F1" w:rsidRDefault="008C0373" w14:paraId="5F6DBF7D" w14:textId="0251C87B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[Show if (child_vaxxed_2_5=1 or 2) or (child_vaxxed_2_</w:t>
      </w:r>
      <w:r w:rsidRPr="00982B6F" w:rsidR="00CB1215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6=</w:t>
      </w:r>
      <w:r w:rsidRPr="00982B6F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1 or 2</w:t>
      </w:r>
      <w:r w:rsidRPr="00982B6F" w:rsidR="00CB1215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)] How important was it for your child</w:t>
      </w:r>
      <w:r w:rsidRPr="00982B6F" w:rsidR="00FA5F52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(ren) to get a COVID-19 vaccine to protect them from the Delta variant?</w:t>
      </w:r>
    </w:p>
    <w:p w:rsidRPr="00982B6F" w:rsidR="000A62C9" w:rsidP="008016F1" w:rsidRDefault="000A62C9" w14:paraId="4A2CB9E4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982B6F" w:rsidR="002C7FC4" w:rsidP="008016F1" w:rsidRDefault="002C7FC4" w14:paraId="0DB45043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982B6F">
        <w:rPr>
          <w:rFonts w:eastAsia="Calibri" w:asciiTheme="minorHAnsi" w:hAnsiTheme="minorHAnsi" w:cstheme="minorHAnsi"/>
          <w:color w:val="FF0000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145930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C7FC4" w:rsidP="008016F1" w:rsidRDefault="002C7FC4" w14:paraId="5977C5C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B6F" w:rsidR="002C7FC4" w:rsidP="008016F1" w:rsidRDefault="002C7FC4" w14:paraId="62EC0A6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5EBB04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3CAD02F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F57B91" w14:paraId="545868D8" w14:textId="72011D0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at all important</w:t>
            </w:r>
          </w:p>
        </w:tc>
      </w:tr>
      <w:tr w:rsidRPr="00982B6F" w:rsidR="00982B6F" w:rsidTr="00824923" w14:paraId="75E080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47A8A12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F57B91" w14:paraId="2B3A47C8" w14:textId="14B6765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Slightly important</w:t>
            </w:r>
          </w:p>
        </w:tc>
      </w:tr>
      <w:tr w:rsidRPr="00982B6F" w:rsidR="00982B6F" w:rsidTr="00824923" w14:paraId="65EE28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40AE74D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F57B91" w14:paraId="7FC5E4F9" w14:textId="7B78196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Moderately important</w:t>
            </w:r>
          </w:p>
        </w:tc>
      </w:tr>
      <w:tr w:rsidRPr="00982B6F" w:rsidR="00982B6F" w:rsidTr="00824923" w14:paraId="0883C9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7C93D29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F57B91" w14:paraId="4E03F2BB" w14:textId="75933A5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Very important</w:t>
            </w:r>
          </w:p>
        </w:tc>
      </w:tr>
      <w:tr w:rsidRPr="00982B6F" w:rsidR="00982B6F" w:rsidTr="00824923" w14:paraId="0A6D9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FA5F52" w:rsidP="008016F1" w:rsidRDefault="00FA5F52" w14:paraId="114F4027" w14:textId="0F2D73B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FA5F52" w:rsidP="008016F1" w:rsidRDefault="007D0AF4" w14:paraId="285CC7E6" w14:textId="2E7A85A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[Show if (child_vaxxed_2_5=1 or 2) or (child_vaxxed_2_6=1 or 2)] </w:t>
            </w:r>
            <w:r w:rsidRPr="00982B6F" w:rsidR="00FA5F52">
              <w:rPr>
                <w:rFonts w:asciiTheme="minorHAnsi" w:hAnsiTheme="minorHAnsi" w:cstheme="minorHAnsi"/>
                <w:color w:val="FF0000"/>
              </w:rPr>
              <w:t xml:space="preserve">Not applicable, the Delta variant had not yet emerged when my child(ren) </w:t>
            </w:r>
            <w:r w:rsidRPr="00982B6F">
              <w:rPr>
                <w:rFonts w:asciiTheme="minorHAnsi" w:hAnsiTheme="minorHAnsi" w:cstheme="minorHAnsi"/>
                <w:color w:val="FF0000"/>
              </w:rPr>
              <w:t>got a COVID-19 vaccine</w:t>
            </w:r>
          </w:p>
        </w:tc>
      </w:tr>
      <w:tr w:rsidRPr="00982B6F" w:rsidR="00982B6F" w:rsidTr="00824923" w14:paraId="06C337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599379E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C7FC4" w:rsidP="008016F1" w:rsidRDefault="002C7FC4" w14:paraId="09B8849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982B6F" w:rsidR="00F57B91" w:rsidTr="00824923" w14:paraId="430D0E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F57B91" w:rsidP="008016F1" w:rsidRDefault="00F57B91" w14:paraId="4A88B9C5" w14:textId="3D13E4B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F57B91" w:rsidP="008016F1" w:rsidRDefault="00F57B91" w14:paraId="7A4BA530" w14:textId="2FBD83D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982B6F" w:rsidR="002C7FC4" w:rsidP="008016F1" w:rsidRDefault="002C7FC4" w14:paraId="0A22B46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982B6F" w:rsidR="002C7FC4" w:rsidP="008016F1" w:rsidRDefault="002C7FC4" w14:paraId="70708BD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9F1424" w:rsidP="008016F1" w:rsidRDefault="009F1424" w14:paraId="3CB33E7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E7232E" w:rsidP="008016F1" w:rsidRDefault="00E7232E" w14:paraId="751838B8" w14:textId="30936F2A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982B6F" w:rsidR="00E077CA">
        <w:rPr>
          <w:rFonts w:asciiTheme="minorHAnsi" w:hAnsiTheme="minorHAnsi" w:cstheme="minorHAnsi"/>
          <w:b/>
          <w:bCs/>
          <w:color w:val="FF0000"/>
        </w:rPr>
        <w:t>beh1_cet=0 or 99</w:t>
      </w:r>
      <w:r w:rsidRPr="00982B6F">
        <w:rPr>
          <w:rFonts w:asciiTheme="minorHAnsi" w:hAnsiTheme="minorHAnsi" w:cstheme="minorHAnsi"/>
          <w:b/>
          <w:bCs/>
          <w:color w:val="FF0000"/>
        </w:rPr>
        <w:t>//</w:t>
      </w:r>
    </w:p>
    <w:p w:rsidRPr="00982B6F" w:rsidR="00E7232E" w:rsidP="008016F1" w:rsidRDefault="00E7232E" w14:paraId="3D44E534" w14:textId="59E62E66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20</w:t>
      </w:r>
    </w:p>
    <w:p w:rsidRPr="00982B6F" w:rsidR="00E7232E" w:rsidP="008016F1" w:rsidRDefault="00E7232E" w14:paraId="1719C73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E7232E" w:rsidP="008016F1" w:rsidRDefault="004C1458" w14:paraId="52FB91B2" w14:textId="39C14109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green"/>
        </w:rPr>
        <w:t>regular_testing</w:t>
      </w:r>
      <w:proofErr w:type="spellEnd"/>
      <w:r w:rsidRPr="00982B6F" w:rsidR="00E7232E">
        <w:rPr>
          <w:rFonts w:asciiTheme="minorHAnsi" w:hAnsiTheme="minorHAnsi" w:cstheme="minorHAnsi"/>
          <w:color w:val="FF0000"/>
        </w:rPr>
        <w:t xml:space="preserve">: </w:t>
      </w:r>
      <w:r w:rsidRPr="00982B6F">
        <w:rPr>
          <w:rFonts w:asciiTheme="minorHAnsi" w:hAnsiTheme="minorHAnsi" w:cstheme="minorHAnsi"/>
          <w:color w:val="FF0000"/>
        </w:rPr>
        <w:t>If</w:t>
      </w:r>
      <w:r w:rsidRPr="00982B6F" w:rsidR="00655099">
        <w:rPr>
          <w:rFonts w:asciiTheme="minorHAnsi" w:hAnsiTheme="minorHAnsi" w:cstheme="minorHAnsi"/>
          <w:color w:val="FF0000"/>
        </w:rPr>
        <w:t xml:space="preserve"> your place of employment required unvaccinated employees to</w:t>
      </w:r>
      <w:r w:rsidRPr="00982B6F" w:rsidR="00025D0C">
        <w:rPr>
          <w:rFonts w:asciiTheme="minorHAnsi" w:hAnsiTheme="minorHAnsi" w:cstheme="minorHAnsi"/>
          <w:color w:val="FF0000"/>
        </w:rPr>
        <w:t xml:space="preserve"> participate in weekly COVID-19 testing (and required a negative COVID-19 test in order to</w:t>
      </w:r>
      <w:r w:rsidRPr="00982B6F" w:rsidR="00BE3A4D">
        <w:rPr>
          <w:rFonts w:asciiTheme="minorHAnsi" w:hAnsiTheme="minorHAnsi" w:cstheme="minorHAnsi"/>
          <w:color w:val="FF0000"/>
        </w:rPr>
        <w:t xml:space="preserve"> work on-site), would this make you more likely, less likely, or not affect whether you would get a COVID-19 vaccine?</w:t>
      </w:r>
    </w:p>
    <w:p w:rsidRPr="00982B6F" w:rsidR="00E7232E" w:rsidP="008016F1" w:rsidRDefault="00E7232E" w14:paraId="18112CEA" w14:textId="6927B123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982B6F" w:rsidR="00B93AD9">
        <w:rPr>
          <w:rFonts w:asciiTheme="minorHAnsi" w:hAnsiTheme="minorHAnsi" w:cstheme="minorHAnsi"/>
          <w:color w:val="FF0000"/>
        </w:rPr>
        <w:t>regular_testing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: </w:t>
      </w:r>
      <w:r w:rsidRPr="00982B6F" w:rsidR="00B93AD9">
        <w:rPr>
          <w:rFonts w:asciiTheme="minorHAnsi" w:hAnsiTheme="minorHAnsi" w:cstheme="minorHAnsi"/>
          <w:color w:val="FF0000"/>
        </w:rPr>
        <w:t>Regular</w:t>
      </w:r>
      <w:r w:rsidRPr="00982B6F" w:rsidR="005429F4">
        <w:rPr>
          <w:rFonts w:asciiTheme="minorHAnsi" w:hAnsiTheme="minorHAnsi" w:cstheme="minorHAnsi"/>
          <w:color w:val="FF0000"/>
        </w:rPr>
        <w:t xml:space="preserve"> employer testing increase uptake</w:t>
      </w:r>
    </w:p>
    <w:p w:rsidRPr="00982B6F" w:rsidR="005429F4" w:rsidP="008016F1" w:rsidRDefault="005429F4" w14:paraId="32C374D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982B6F" w:rsidR="00982B6F" w:rsidTr="0005133C" w14:paraId="1BD7734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65F4B8E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7866D3C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05133C" w14:paraId="3E3CD24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336E398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FF10EF" w14:paraId="26A25FAA" w14:textId="2280B3D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Much less likely</w:t>
            </w:r>
          </w:p>
        </w:tc>
      </w:tr>
      <w:tr w:rsidRPr="00982B6F" w:rsidR="00982B6F" w:rsidTr="0005133C" w14:paraId="61D5C8D4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3E5AC4C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FF10EF" w14:paraId="3B3B0258" w14:textId="0E24709F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Somewhat less likely</w:t>
            </w:r>
          </w:p>
        </w:tc>
      </w:tr>
      <w:tr w:rsidRPr="00982B6F" w:rsidR="00982B6F" w:rsidTr="0005133C" w14:paraId="34E9C43B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6186453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FF10EF" w14:paraId="7719D413" w14:textId="65FA0421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affect</w:t>
            </w:r>
          </w:p>
        </w:tc>
      </w:tr>
      <w:tr w:rsidRPr="00982B6F" w:rsidR="00982B6F" w:rsidTr="0005133C" w14:paraId="3C0B0BB3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0719D17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FF10EF" w14:paraId="0486A23F" w14:textId="6CF900E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Somewhat more likely</w:t>
            </w:r>
          </w:p>
        </w:tc>
      </w:tr>
      <w:tr w:rsidRPr="00982B6F" w:rsidR="00982B6F" w:rsidTr="0005133C" w14:paraId="66D39F8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5B1D4F" w14:paraId="0ECCB071" w14:textId="5515953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FF10EF" w14:paraId="5D998D6E" w14:textId="1C57034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Much more likely</w:t>
            </w:r>
          </w:p>
        </w:tc>
      </w:tr>
      <w:tr w:rsidRPr="00982B6F" w:rsidR="00982B6F" w:rsidTr="0005133C" w14:paraId="08A88886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5B1D4F" w:rsidP="008016F1" w:rsidRDefault="005B1D4F" w14:paraId="68EFE3ED" w14:textId="0343ED4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5B1D4F" w:rsidP="008016F1" w:rsidRDefault="005B1D4F" w14:paraId="5607E9FE" w14:textId="7A888DB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Not applicable, I am retired </w:t>
            </w:r>
            <w:r w:rsidRPr="00982B6F" w:rsidR="00610B6F">
              <w:rPr>
                <w:rFonts w:asciiTheme="minorHAnsi" w:hAnsiTheme="minorHAnsi" w:cstheme="minorHAnsi"/>
                <w:color w:val="FF0000"/>
              </w:rPr>
              <w:t>and/</w:t>
            </w:r>
            <w:r w:rsidRPr="00982B6F">
              <w:rPr>
                <w:rFonts w:asciiTheme="minorHAnsi" w:hAnsiTheme="minorHAnsi" w:cstheme="minorHAnsi"/>
                <w:color w:val="FF0000"/>
              </w:rPr>
              <w:t>or not curre</w:t>
            </w:r>
            <w:r w:rsidRPr="00982B6F" w:rsidR="00610B6F">
              <w:rPr>
                <w:rFonts w:asciiTheme="minorHAnsi" w:hAnsiTheme="minorHAnsi" w:cstheme="minorHAnsi"/>
                <w:color w:val="FF0000"/>
              </w:rPr>
              <w:t>ntly employed</w:t>
            </w:r>
          </w:p>
        </w:tc>
      </w:tr>
      <w:tr w:rsidRPr="00982B6F" w:rsidR="001764EB" w:rsidTr="0005133C" w14:paraId="4E500AD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5F9B234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E7232E" w:rsidP="008016F1" w:rsidRDefault="00E7232E" w14:paraId="5DA6427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E7232E" w:rsidP="008016F1" w:rsidRDefault="00E7232E" w14:paraId="6FBBFA58" w14:textId="77777777">
      <w:pPr>
        <w:pStyle w:val="BodyText"/>
        <w:spacing w:after="0" w:line="240" w:lineRule="auto"/>
        <w:rPr>
          <w:rFonts w:eastAsia="Arial" w:cstheme="minorHAnsi"/>
          <w:b/>
          <w:color w:val="FF0000"/>
        </w:rPr>
      </w:pPr>
    </w:p>
    <w:p w:rsidRPr="00982B6F" w:rsidR="00E7232E" w:rsidP="008016F1" w:rsidRDefault="00E7232E" w14:paraId="197FFCE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E7232E" w:rsidP="008016F1" w:rsidRDefault="00E7232E" w14:paraId="5E16ECC8" w14:textId="77777777">
      <w:pPr>
        <w:pStyle w:val="BodyText"/>
        <w:spacing w:after="0" w:line="240" w:lineRule="auto"/>
        <w:rPr>
          <w:rFonts w:eastAsia="Arial" w:cstheme="minorHAnsi"/>
          <w:b/>
          <w:color w:val="FF0000"/>
        </w:rPr>
      </w:pPr>
    </w:p>
    <w:p w:rsidRPr="00982B6F" w:rsidR="00E7232E" w:rsidP="008016F1" w:rsidRDefault="00E7232E" w14:paraId="3086A8F2" w14:textId="1D77FDC5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982B6F" w:rsidR="00B123BC">
        <w:rPr>
          <w:rFonts w:asciiTheme="minorHAnsi" w:hAnsiTheme="minorHAnsi" w:cstheme="minorHAnsi"/>
          <w:b/>
          <w:bCs/>
          <w:color w:val="FF0000"/>
        </w:rPr>
        <w:t>All respondents</w:t>
      </w:r>
      <w:r w:rsidRPr="00982B6F">
        <w:rPr>
          <w:rFonts w:asciiTheme="minorHAnsi" w:hAnsiTheme="minorHAnsi" w:cstheme="minorHAnsi"/>
          <w:b/>
          <w:bCs/>
          <w:color w:val="FF0000"/>
        </w:rPr>
        <w:t>//</w:t>
      </w:r>
    </w:p>
    <w:p w:rsidRPr="00982B6F" w:rsidR="00E7232E" w:rsidP="008016F1" w:rsidRDefault="00E7232E" w14:paraId="390C2228" w14:textId="7C42B6E8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</w:t>
      </w:r>
      <w:r w:rsidRPr="00982B6F" w:rsidR="00B123BC">
        <w:rPr>
          <w:rFonts w:asciiTheme="minorHAnsi" w:hAnsiTheme="minorHAnsi" w:cstheme="minorHAnsi"/>
          <w:color w:val="FF0000"/>
          <w:highlight w:val="green"/>
        </w:rPr>
        <w:t>2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1</w:t>
      </w:r>
    </w:p>
    <w:p w:rsidRPr="00982B6F" w:rsidR="00E7232E" w:rsidP="008016F1" w:rsidRDefault="00E7232E" w14:paraId="218734F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E7232E" w:rsidP="008016F1" w:rsidRDefault="00F160F0" w14:paraId="7CACB6A2" w14:textId="3F23487A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green"/>
        </w:rPr>
        <w:t>variant_conc</w:t>
      </w:r>
      <w:proofErr w:type="spellEnd"/>
      <w:r w:rsidRPr="00982B6F" w:rsidR="00E7232E">
        <w:rPr>
          <w:rFonts w:asciiTheme="minorHAnsi" w:hAnsiTheme="minorHAnsi" w:cstheme="minorHAnsi"/>
          <w:color w:val="FF0000"/>
        </w:rPr>
        <w:t xml:space="preserve">: </w:t>
      </w:r>
      <w:r w:rsidRPr="00982B6F" w:rsidR="003C0FAD">
        <w:rPr>
          <w:rFonts w:asciiTheme="minorHAnsi" w:hAnsiTheme="minorHAnsi" w:cstheme="minorHAnsi"/>
          <w:color w:val="FF0000"/>
        </w:rPr>
        <w:t>How concerned are you about the following variants of the COVID-19 virus?</w:t>
      </w:r>
    </w:p>
    <w:p w:rsidRPr="00982B6F" w:rsidR="005429F4" w:rsidP="008016F1" w:rsidRDefault="005429F4" w14:paraId="47A03BE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982B6F" w:rsidR="00982B6F" w:rsidTr="00BB7850" w14:paraId="6C6BD2D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E7232E" w:rsidP="008016F1" w:rsidRDefault="00E7232E" w14:paraId="08E7668E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E7232E" w:rsidP="008016F1" w:rsidRDefault="00E7232E" w14:paraId="3056193F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E7232E" w:rsidP="008016F1" w:rsidRDefault="00E7232E" w14:paraId="7213608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982B6F" w:rsidR="00982B6F" w:rsidTr="00BB7850" w14:paraId="03E1315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2CFF84FA" w14:textId="1EEC4898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619D3513" w14:textId="282BB71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Delta variant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6709F3F7" w14:textId="2FC73651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1</w:t>
            </w: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: Delta</w:t>
            </w:r>
          </w:p>
        </w:tc>
      </w:tr>
      <w:tr w:rsidRPr="00982B6F" w:rsidR="00982B6F" w:rsidTr="00BB7850" w14:paraId="39BC9A0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6BFD0070" w14:textId="0673CEB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6406C1D8" w14:textId="4C125A5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Delta plus variant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24770BB" w14:textId="4E4545E6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2</w:t>
            </w: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: Delta plus</w:t>
            </w:r>
          </w:p>
        </w:tc>
      </w:tr>
      <w:tr w:rsidRPr="00982B6F" w:rsidR="00982B6F" w:rsidTr="00BB7850" w14:paraId="52EBCC9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12D70B9" w14:textId="175B4F33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74A5EEB" w14:textId="15A99B2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Gamma variant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B2844FE" w14:textId="28179071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3</w:t>
            </w: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: Gamma</w:t>
            </w:r>
          </w:p>
        </w:tc>
      </w:tr>
      <w:tr w:rsidRPr="00982B6F" w:rsidR="00982B6F" w:rsidTr="00BB7850" w14:paraId="3A43F86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3B13C01A" w14:textId="2DAF34F6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FBD6EB9" w14:textId="1977C18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Lambda variant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214DA1C6" w14:textId="60FA3528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4</w:t>
            </w: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: Lambda</w:t>
            </w:r>
          </w:p>
        </w:tc>
      </w:tr>
      <w:tr w:rsidRPr="00982B6F" w:rsidR="008C1929" w:rsidTr="00BB7850" w14:paraId="4C5035E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14FCC651" w14:textId="756F4FD0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4050C474" w14:textId="62C0F91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Other (please specify)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2B6F" w:rsidR="00BB7850" w:rsidP="008016F1" w:rsidRDefault="00BB7850" w14:paraId="758D645D" w14:textId="55E7709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variant_conc_</w:t>
            </w:r>
            <w:r w:rsidRPr="00982B6F" w:rsidR="00835B05">
              <w:rPr>
                <w:rStyle w:val="normaltextrun"/>
                <w:rFonts w:asciiTheme="minorHAnsi" w:hAnsiTheme="minorHAnsi" w:cstheme="minorHAnsi"/>
                <w:color w:val="FF0000"/>
              </w:rPr>
              <w:t>5</w:t>
            </w:r>
            <w:r w:rsidRPr="00982B6F">
              <w:rPr>
                <w:rStyle w:val="normaltextrun"/>
                <w:rFonts w:asciiTheme="minorHAnsi" w:hAnsiTheme="minorHAnsi" w:cstheme="minorHAnsi"/>
                <w:color w:val="FF0000"/>
              </w:rPr>
              <w:t>: Other</w:t>
            </w:r>
          </w:p>
        </w:tc>
      </w:tr>
    </w:tbl>
    <w:p w:rsidRPr="00982B6F" w:rsidR="00E7232E" w:rsidP="008016F1" w:rsidRDefault="00E7232E" w14:paraId="5C9E6315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982B6F" w:rsidR="00982B6F" w:rsidTr="0005133C" w14:paraId="2F63BB9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434C15A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58E6F57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982B6F" w:rsidR="00982B6F" w:rsidTr="0005133C" w14:paraId="176BFB2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2021204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31E0C82C" w14:textId="224ECA0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Not at all concerned</w:t>
            </w:r>
          </w:p>
        </w:tc>
      </w:tr>
      <w:tr w:rsidRPr="00982B6F" w:rsidR="00982B6F" w:rsidTr="0005133C" w14:paraId="277371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248FDA3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3DB36D43" w14:textId="7685EC6E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Slightly concerned</w:t>
            </w:r>
          </w:p>
        </w:tc>
      </w:tr>
      <w:tr w:rsidRPr="00982B6F" w:rsidR="00982B6F" w:rsidTr="0005133C" w14:paraId="34D4FE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12E1330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646FEC9C" w14:textId="4D6608D3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Moderately concerned</w:t>
            </w:r>
          </w:p>
        </w:tc>
      </w:tr>
      <w:tr w:rsidRPr="00982B6F" w:rsidR="00982B6F" w:rsidTr="0005133C" w14:paraId="78638A4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6A3B232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79C0E6CF" w14:textId="24F0382C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Very concerned</w:t>
            </w:r>
          </w:p>
        </w:tc>
      </w:tr>
      <w:tr w:rsidRPr="00982B6F" w:rsidR="00982B6F" w:rsidTr="0005133C" w14:paraId="2917A5A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1DBBF7F2" w14:textId="2DCEB288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3C0FAD" w14:paraId="4F23BD07" w14:textId="26F8401D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I am not aware of this variant</w:t>
            </w:r>
          </w:p>
        </w:tc>
      </w:tr>
      <w:tr w:rsidRPr="00982B6F" w:rsidR="008C1929" w:rsidTr="0005133C" w14:paraId="24F6A4B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0B3A2DD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82B6F" w:rsidR="00E7232E" w:rsidP="008016F1" w:rsidRDefault="00E7232E" w14:paraId="51FE545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982B6F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E7232E" w:rsidP="008016F1" w:rsidRDefault="00E7232E" w14:paraId="764DCC9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982B6F" w:rsidR="00E7232E" w:rsidP="008016F1" w:rsidRDefault="005E7524" w14:paraId="238CC7B2" w14:textId="667734D6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D73C6F" w:rsidP="008016F1" w:rsidRDefault="00D73C6F" w14:paraId="1634450A" w14:textId="3C53A958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497ED0" w:rsidP="008016F1" w:rsidRDefault="00497ED0" w14:paraId="70946A29" w14:textId="04A085AA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//PROGRAMMING NOTE: Create variable</w:t>
      </w:r>
      <w:r w:rsidRPr="00982B6F" w:rsidR="00C84D77">
        <w:rPr>
          <w:rFonts w:eastAsia="Times New Roman" w:asciiTheme="minorHAnsi" w:hAnsiTheme="minorHAnsi" w:cstheme="minorHAnsi"/>
          <w:b/>
          <w:color w:val="FF0000"/>
        </w:rPr>
        <w:t xml:space="preserve"> </w:t>
      </w:r>
      <w:proofErr w:type="spellStart"/>
      <w:r w:rsidRPr="00982B6F" w:rsidR="00C84D77">
        <w:rPr>
          <w:rFonts w:eastAsia="Times New Roman" w:asciiTheme="minorHAnsi" w:hAnsiTheme="minorHAnsi" w:cstheme="minorHAnsi"/>
          <w:b/>
          <w:color w:val="FF0000"/>
        </w:rPr>
        <w:t>booster_test</w:t>
      </w:r>
      <w:proofErr w:type="spellEnd"/>
      <w:r w:rsidRPr="00982B6F" w:rsidR="00C84D77">
        <w:rPr>
          <w:rFonts w:eastAsia="Times New Roman" w:asciiTheme="minorHAnsi" w:hAnsiTheme="minorHAnsi" w:cstheme="minorHAnsi"/>
          <w:b/>
          <w:color w:val="FF0000"/>
        </w:rPr>
        <w:t xml:space="preserve">. Randomly assign </w:t>
      </w:r>
      <w:r w:rsidRPr="00982B6F" w:rsidR="008642D3">
        <w:rPr>
          <w:rFonts w:eastAsia="Times New Roman" w:asciiTheme="minorHAnsi" w:hAnsiTheme="minorHAnsi" w:cstheme="minorHAnsi"/>
          <w:b/>
          <w:color w:val="FF0000"/>
        </w:rPr>
        <w:t xml:space="preserve">50% of respondents to </w:t>
      </w:r>
      <w:proofErr w:type="spellStart"/>
      <w:r w:rsidRPr="00982B6F" w:rsidR="008642D3">
        <w:rPr>
          <w:rFonts w:eastAsia="Times New Roman" w:asciiTheme="minorHAnsi" w:hAnsiTheme="minorHAnsi" w:cstheme="minorHAnsi"/>
          <w:b/>
          <w:color w:val="FF0000"/>
        </w:rPr>
        <w:t>boster_test</w:t>
      </w:r>
      <w:proofErr w:type="spellEnd"/>
      <w:r w:rsidRPr="00982B6F" w:rsidR="008642D3">
        <w:rPr>
          <w:rFonts w:eastAsia="Times New Roman" w:asciiTheme="minorHAnsi" w:hAnsiTheme="minorHAnsi" w:cstheme="minorHAnsi"/>
          <w:b/>
          <w:color w:val="FF0000"/>
        </w:rPr>
        <w:t xml:space="preserve">=1 (labeled “booster”), randomly assign other 50% to </w:t>
      </w:r>
      <w:proofErr w:type="spellStart"/>
      <w:r w:rsidRPr="00982B6F" w:rsidR="008642D3">
        <w:rPr>
          <w:rFonts w:eastAsia="Times New Roman" w:asciiTheme="minorHAnsi" w:hAnsiTheme="minorHAnsi" w:cstheme="minorHAnsi"/>
          <w:b/>
          <w:color w:val="FF0000"/>
        </w:rPr>
        <w:t>booster_test</w:t>
      </w:r>
      <w:proofErr w:type="spellEnd"/>
      <w:r w:rsidRPr="00982B6F" w:rsidR="008642D3">
        <w:rPr>
          <w:rFonts w:eastAsia="Times New Roman" w:asciiTheme="minorHAnsi" w:hAnsiTheme="minorHAnsi" w:cstheme="minorHAnsi"/>
          <w:b/>
          <w:color w:val="FF0000"/>
        </w:rPr>
        <w:t>=2 (labeled “additional”)</w:t>
      </w:r>
    </w:p>
    <w:p w:rsidRPr="00982B6F" w:rsidR="00497ED0" w:rsidP="008016F1" w:rsidRDefault="00497ED0" w14:paraId="5083E5D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A76CE0" w:rsidP="00A76CE0" w:rsidRDefault="00A76CE0" w14:paraId="03656FB9" w14:textId="7E17B60F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//BASE: beh1_cet=1 or 2</w:t>
      </w:r>
      <w:r w:rsidRPr="00982B6F" w:rsidR="00A46D83">
        <w:rPr>
          <w:rFonts w:asciiTheme="minorHAnsi" w:hAnsiTheme="minorHAnsi" w:cstheme="minorHAnsi"/>
          <w:b/>
          <w:bCs/>
          <w:color w:val="FF0000"/>
        </w:rPr>
        <w:t xml:space="preserve"> AND </w:t>
      </w:r>
      <w:proofErr w:type="spellStart"/>
      <w:r w:rsidRPr="00982B6F" w:rsidR="00A46D83">
        <w:rPr>
          <w:rFonts w:asciiTheme="minorHAnsi" w:hAnsiTheme="minorHAnsi" w:cstheme="minorHAnsi"/>
          <w:b/>
          <w:bCs/>
          <w:color w:val="FF0000"/>
        </w:rPr>
        <w:t>booster_test</w:t>
      </w:r>
      <w:proofErr w:type="spellEnd"/>
      <w:r w:rsidRPr="00982B6F" w:rsidR="00A46D83">
        <w:rPr>
          <w:rFonts w:asciiTheme="minorHAnsi" w:hAnsiTheme="minorHAnsi" w:cstheme="minorHAnsi"/>
          <w:b/>
          <w:bCs/>
          <w:color w:val="FF0000"/>
        </w:rPr>
        <w:t>=1</w:t>
      </w:r>
      <w:r w:rsidRPr="00982B6F">
        <w:rPr>
          <w:rFonts w:asciiTheme="minorHAnsi" w:hAnsiTheme="minorHAnsi" w:cstheme="minorHAnsi"/>
          <w:b/>
          <w:bCs/>
          <w:color w:val="FF0000"/>
        </w:rPr>
        <w:t>//</w:t>
      </w:r>
    </w:p>
    <w:p w:rsidRPr="00982B6F" w:rsidR="00A76CE0" w:rsidP="00A76CE0" w:rsidRDefault="00A76CE0" w14:paraId="657BC048" w14:textId="2E087885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Q2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2</w:t>
      </w:r>
    </w:p>
    <w:p w:rsidRPr="00982B6F" w:rsidR="00A76CE0" w:rsidP="00A76CE0" w:rsidRDefault="00A76CE0" w14:paraId="578C6D3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A76CE0" w:rsidP="00A76CE0" w:rsidRDefault="00A76CE0" w14:paraId="41468F6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982B6F" w:rsidR="00A76CE0" w:rsidP="00A76CE0" w:rsidRDefault="00A76CE0" w14:paraId="4AF833A4" w14:textId="3441BF96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982B6F">
        <w:rPr>
          <w:rFonts w:asciiTheme="minorHAnsi" w:hAnsiTheme="minorHAnsi" w:cstheme="minorHAnsi"/>
          <w:b/>
          <w:bCs/>
          <w:color w:val="FF0000"/>
          <w:highlight w:val="green"/>
        </w:rPr>
        <w:t>booster_a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. Scientists are still studying whether </w:t>
      </w:r>
      <w:r w:rsidRPr="00982B6F" w:rsidR="001036D0">
        <w:rPr>
          <w:rFonts w:asciiTheme="minorHAnsi" w:hAnsiTheme="minorHAnsi" w:cstheme="minorHAnsi"/>
          <w:color w:val="FF0000"/>
        </w:rPr>
        <w:t xml:space="preserve">a </w:t>
      </w:r>
      <w:r w:rsidRPr="00982B6F">
        <w:rPr>
          <w:rFonts w:asciiTheme="minorHAnsi" w:hAnsiTheme="minorHAnsi" w:cstheme="minorHAnsi"/>
          <w:color w:val="FF0000"/>
        </w:rPr>
        <w:t xml:space="preserve">booster shot for the COVID-19 vaccines will be necessary. If </w:t>
      </w:r>
      <w:r w:rsidRPr="00982B6F" w:rsidR="001036D0">
        <w:rPr>
          <w:rFonts w:asciiTheme="minorHAnsi" w:hAnsiTheme="minorHAnsi" w:cstheme="minorHAnsi"/>
          <w:color w:val="FF0000"/>
        </w:rPr>
        <w:t xml:space="preserve">a </w:t>
      </w:r>
      <w:r w:rsidRPr="00982B6F">
        <w:rPr>
          <w:rFonts w:asciiTheme="minorHAnsi" w:hAnsiTheme="minorHAnsi" w:cstheme="minorHAnsi"/>
          <w:color w:val="FF0000"/>
        </w:rPr>
        <w:t xml:space="preserve">booster shot </w:t>
      </w:r>
      <w:r w:rsidRPr="00982B6F" w:rsidR="001036D0">
        <w:rPr>
          <w:rFonts w:asciiTheme="minorHAnsi" w:hAnsiTheme="minorHAnsi" w:cstheme="minorHAnsi"/>
          <w:color w:val="FF0000"/>
        </w:rPr>
        <w:t>is</w:t>
      </w:r>
      <w:r w:rsidRPr="00982B6F">
        <w:rPr>
          <w:rFonts w:asciiTheme="minorHAnsi" w:hAnsiTheme="minorHAnsi" w:cstheme="minorHAnsi"/>
          <w:color w:val="FF0000"/>
        </w:rPr>
        <w:t xml:space="preserve"> necessary for COVID-19 vaccines to maintain full protection against the virus, and </w:t>
      </w:r>
      <w:r w:rsidRPr="00982B6F" w:rsidR="001036D0">
        <w:rPr>
          <w:rFonts w:asciiTheme="minorHAnsi" w:hAnsiTheme="minorHAnsi" w:cstheme="minorHAnsi"/>
          <w:color w:val="FF0000"/>
        </w:rPr>
        <w:t>it is</w:t>
      </w:r>
      <w:r w:rsidRPr="00982B6F">
        <w:rPr>
          <w:rFonts w:asciiTheme="minorHAnsi" w:hAnsiTheme="minorHAnsi" w:cstheme="minorHAnsi"/>
          <w:color w:val="FF0000"/>
        </w:rPr>
        <w:t xml:space="preserve"> completely free of cost and readily available, what is the likelihood that you will get a COVID-19 vaccine booster</w:t>
      </w:r>
      <w:r w:rsidRPr="00982B6F" w:rsidR="001036D0">
        <w:rPr>
          <w:rFonts w:asciiTheme="minorHAnsi" w:hAnsiTheme="minorHAnsi" w:cstheme="minorHAnsi"/>
          <w:color w:val="FF0000"/>
        </w:rPr>
        <w:t xml:space="preserve"> shot</w:t>
      </w:r>
      <w:r w:rsidRPr="00982B6F">
        <w:rPr>
          <w:rFonts w:asciiTheme="minorHAnsi" w:hAnsiTheme="minorHAnsi" w:cstheme="minorHAnsi"/>
          <w:color w:val="FF0000"/>
        </w:rPr>
        <w:t>?</w:t>
      </w:r>
    </w:p>
    <w:p w:rsidRPr="00982B6F" w:rsidR="00A76CE0" w:rsidP="00A76CE0" w:rsidRDefault="00A76CE0" w14:paraId="2EE1F086" w14:textId="4C49B7C0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982B6F">
        <w:rPr>
          <w:rFonts w:eastAsia="Calibri" w:asciiTheme="minorHAnsi" w:hAnsiTheme="minorHAnsi" w:cstheme="minorHAnsi"/>
          <w:color w:val="FF0000"/>
        </w:rPr>
        <w:t>booster</w:t>
      </w:r>
      <w:r w:rsidRPr="00982B6F" w:rsidR="005429F4">
        <w:rPr>
          <w:rFonts w:eastAsia="Calibri" w:asciiTheme="minorHAnsi" w:hAnsiTheme="minorHAnsi" w:cstheme="minorHAnsi"/>
          <w:color w:val="FF0000"/>
        </w:rPr>
        <w:t>_a</w:t>
      </w:r>
      <w:proofErr w:type="spellEnd"/>
      <w:r w:rsidRPr="00982B6F">
        <w:rPr>
          <w:rFonts w:eastAsia="Calibri" w:asciiTheme="minorHAnsi" w:hAnsiTheme="minorHAnsi" w:cstheme="minorHAnsi"/>
          <w:color w:val="FF0000"/>
        </w:rPr>
        <w:t xml:space="preserve">: Booster uptake </w:t>
      </w:r>
      <w:r w:rsidRPr="00982B6F" w:rsidR="005429F4">
        <w:rPr>
          <w:rFonts w:eastAsia="Calibri" w:asciiTheme="minorHAnsi" w:hAnsiTheme="minorHAnsi" w:cstheme="minorHAnsi"/>
          <w:color w:val="FF0000"/>
        </w:rPr>
        <w:t>experiment</w:t>
      </w:r>
    </w:p>
    <w:p w:rsidRPr="00982B6F" w:rsidR="00A76CE0" w:rsidP="00A76CE0" w:rsidRDefault="00A76CE0" w14:paraId="2CD5054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425827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0337F19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143B4F2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44A81B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4AFE4F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194D46F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982B6F" w:rsidR="00982B6F" w:rsidTr="00824923" w14:paraId="0B0E43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003844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09A7F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982B6F" w:rsidR="00982B6F" w:rsidTr="00824923" w14:paraId="2BA944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3D4761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76656A3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982B6F" w:rsidR="00982B6F" w:rsidTr="00824923" w14:paraId="5E7FAA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17B3187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4CBF35C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982B6F" w:rsidR="00982B6F" w:rsidTr="00824923" w14:paraId="6DEFCD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62B8FC5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6DB5AE6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982B6F" w:rsidR="008C1929" w:rsidTr="00824923" w14:paraId="24DD8A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23A9AB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A76CE0" w:rsidP="00824923" w:rsidRDefault="00A76CE0" w14:paraId="3F2C62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A76CE0" w:rsidP="008016F1" w:rsidRDefault="00A76CE0" w14:paraId="3CA9FCD3" w14:textId="1F0AA9E1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D130B6" w:rsidP="00D130B6" w:rsidRDefault="00D130B6" w14:paraId="3D614AA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982B6F">
        <w:rPr>
          <w:rFonts w:cstheme="minorHAnsi"/>
          <w:b/>
          <w:color w:val="FF0000"/>
        </w:rPr>
        <w:t>// Page Break //</w:t>
      </w:r>
    </w:p>
    <w:p w:rsidRPr="00982B6F" w:rsidR="00D130B6" w:rsidP="008016F1" w:rsidRDefault="00D130B6" w14:paraId="31AFB937" w14:textId="6FC3A244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D7507C" w:rsidP="00D7507C" w:rsidRDefault="00D7507C" w14:paraId="3F98C829" w14:textId="536838A8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//BASE: beh1_cet=1 or 2 AND </w:t>
      </w:r>
      <w:proofErr w:type="spellStart"/>
      <w:r w:rsidRPr="00982B6F">
        <w:rPr>
          <w:rFonts w:asciiTheme="minorHAnsi" w:hAnsiTheme="minorHAnsi" w:cstheme="minorHAnsi"/>
          <w:b/>
          <w:bCs/>
          <w:color w:val="FF0000"/>
        </w:rPr>
        <w:t>booster_test</w:t>
      </w:r>
      <w:proofErr w:type="spellEnd"/>
      <w:r w:rsidRPr="00982B6F">
        <w:rPr>
          <w:rFonts w:asciiTheme="minorHAnsi" w:hAnsiTheme="minorHAnsi" w:cstheme="minorHAnsi"/>
          <w:b/>
          <w:bCs/>
          <w:color w:val="FF0000"/>
        </w:rPr>
        <w:t>=2//</w:t>
      </w:r>
    </w:p>
    <w:p w:rsidRPr="00982B6F" w:rsidR="00D7507C" w:rsidP="00D7507C" w:rsidRDefault="00D7507C" w14:paraId="6343B38B" w14:textId="3CDBFEE4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Q2</w:t>
      </w:r>
      <w:r w:rsidRPr="00982B6F" w:rsidR="00247899">
        <w:rPr>
          <w:rFonts w:asciiTheme="minorHAnsi" w:hAnsiTheme="minorHAnsi" w:cstheme="minorHAnsi"/>
          <w:color w:val="FF0000"/>
          <w:highlight w:val="green"/>
        </w:rPr>
        <w:t>3</w:t>
      </w:r>
    </w:p>
    <w:p w:rsidRPr="00982B6F" w:rsidR="00D7507C" w:rsidP="00D7507C" w:rsidRDefault="00D7507C" w14:paraId="374BD5D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82B6F">
        <w:rPr>
          <w:rFonts w:asciiTheme="minorHAnsi" w:hAnsiTheme="minorHAnsi" w:cstheme="minorHAnsi"/>
          <w:color w:val="FF0000"/>
        </w:rPr>
        <w:t>Single punch</w:t>
      </w:r>
    </w:p>
    <w:p w:rsidRPr="00982B6F" w:rsidR="00D7507C" w:rsidP="00D7507C" w:rsidRDefault="00D7507C" w14:paraId="7357FDC9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982B6F" w:rsidR="00D7507C" w:rsidP="00D7507C" w:rsidRDefault="00D7507C" w14:paraId="11AFEFF3" w14:textId="2818C6FE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982B6F">
        <w:rPr>
          <w:rFonts w:asciiTheme="minorHAnsi" w:hAnsiTheme="minorHAnsi" w:cstheme="minorHAnsi"/>
          <w:b/>
          <w:bCs/>
          <w:color w:val="FF0000"/>
          <w:highlight w:val="green"/>
        </w:rPr>
        <w:t>booster_b</w:t>
      </w:r>
      <w:proofErr w:type="spellEnd"/>
      <w:r w:rsidRPr="00982B6F">
        <w:rPr>
          <w:rFonts w:asciiTheme="minorHAnsi" w:hAnsiTheme="minorHAnsi" w:cstheme="minorHAnsi"/>
          <w:color w:val="FF0000"/>
        </w:rPr>
        <w:t>. Scientists are still studying whether</w:t>
      </w:r>
      <w:r w:rsidRPr="00982B6F" w:rsidR="001036D0">
        <w:rPr>
          <w:rFonts w:asciiTheme="minorHAnsi" w:hAnsiTheme="minorHAnsi" w:cstheme="minorHAnsi"/>
          <w:color w:val="FF0000"/>
        </w:rPr>
        <w:t xml:space="preserve"> an</w:t>
      </w:r>
      <w:r w:rsidRPr="00982B6F">
        <w:rPr>
          <w:rFonts w:asciiTheme="minorHAnsi" w:hAnsiTheme="minorHAnsi" w:cstheme="minorHAnsi"/>
          <w:color w:val="FF0000"/>
        </w:rPr>
        <w:t xml:space="preserve"> additional dose of the COVID-19 vaccines will be necessary. If </w:t>
      </w:r>
      <w:r w:rsidRPr="00982B6F" w:rsidR="001036D0">
        <w:rPr>
          <w:rFonts w:asciiTheme="minorHAnsi" w:hAnsiTheme="minorHAnsi" w:cstheme="minorHAnsi"/>
          <w:color w:val="FF0000"/>
        </w:rPr>
        <w:t xml:space="preserve">an </w:t>
      </w:r>
      <w:r w:rsidRPr="00982B6F">
        <w:rPr>
          <w:rFonts w:asciiTheme="minorHAnsi" w:hAnsiTheme="minorHAnsi" w:cstheme="minorHAnsi"/>
          <w:color w:val="FF0000"/>
        </w:rPr>
        <w:t xml:space="preserve">additional dose </w:t>
      </w:r>
      <w:r w:rsidRPr="00982B6F" w:rsidR="001036D0">
        <w:rPr>
          <w:rFonts w:asciiTheme="minorHAnsi" w:hAnsiTheme="minorHAnsi" w:cstheme="minorHAnsi"/>
          <w:color w:val="FF0000"/>
        </w:rPr>
        <w:t>is</w:t>
      </w:r>
      <w:r w:rsidRPr="00982B6F">
        <w:rPr>
          <w:rFonts w:asciiTheme="minorHAnsi" w:hAnsiTheme="minorHAnsi" w:cstheme="minorHAnsi"/>
          <w:color w:val="FF0000"/>
        </w:rPr>
        <w:t xml:space="preserve"> necessary for COVID-19 vaccines to maintain full protection against the virus, and </w:t>
      </w:r>
      <w:r w:rsidRPr="00982B6F" w:rsidR="001036D0">
        <w:rPr>
          <w:rFonts w:asciiTheme="minorHAnsi" w:hAnsiTheme="minorHAnsi" w:cstheme="minorHAnsi"/>
          <w:color w:val="FF0000"/>
        </w:rPr>
        <w:t>it is</w:t>
      </w:r>
      <w:r w:rsidRPr="00982B6F">
        <w:rPr>
          <w:rFonts w:asciiTheme="minorHAnsi" w:hAnsiTheme="minorHAnsi" w:cstheme="minorHAnsi"/>
          <w:color w:val="FF0000"/>
        </w:rPr>
        <w:t xml:space="preserve"> completely free of cost and readily available, what is the likelihood that you will get a</w:t>
      </w:r>
      <w:r w:rsidRPr="00982B6F" w:rsidR="009E0906">
        <w:rPr>
          <w:rFonts w:asciiTheme="minorHAnsi" w:hAnsiTheme="minorHAnsi" w:cstheme="minorHAnsi"/>
          <w:color w:val="FF0000"/>
        </w:rPr>
        <w:t xml:space="preserve">n additional </w:t>
      </w:r>
      <w:r w:rsidRPr="00982B6F">
        <w:rPr>
          <w:rFonts w:asciiTheme="minorHAnsi" w:hAnsiTheme="minorHAnsi" w:cstheme="minorHAnsi"/>
          <w:color w:val="FF0000"/>
        </w:rPr>
        <w:t xml:space="preserve">COVID-19 vaccine </w:t>
      </w:r>
      <w:r w:rsidRPr="00982B6F" w:rsidR="009E0906">
        <w:rPr>
          <w:rFonts w:asciiTheme="minorHAnsi" w:hAnsiTheme="minorHAnsi" w:cstheme="minorHAnsi"/>
          <w:color w:val="FF0000"/>
        </w:rPr>
        <w:t>dose</w:t>
      </w:r>
      <w:r w:rsidRPr="00982B6F">
        <w:rPr>
          <w:rFonts w:asciiTheme="minorHAnsi" w:hAnsiTheme="minorHAnsi" w:cstheme="minorHAnsi"/>
          <w:color w:val="FF0000"/>
        </w:rPr>
        <w:t>?</w:t>
      </w:r>
    </w:p>
    <w:p w:rsidRPr="00982B6F" w:rsidR="00D7507C" w:rsidP="00D7507C" w:rsidRDefault="00D7507C" w14:paraId="2594EE5B" w14:textId="5E17EAE0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982B6F">
        <w:rPr>
          <w:rFonts w:eastAsia="Calibri" w:asciiTheme="minorHAnsi" w:hAnsiTheme="minorHAnsi" w:cstheme="minorHAnsi"/>
          <w:color w:val="FF0000"/>
        </w:rPr>
        <w:t>booster</w:t>
      </w:r>
      <w:r w:rsidRPr="00982B6F" w:rsidR="00731109">
        <w:rPr>
          <w:rFonts w:eastAsia="Calibri" w:asciiTheme="minorHAnsi" w:hAnsiTheme="minorHAnsi" w:cstheme="minorHAnsi"/>
          <w:color w:val="FF0000"/>
        </w:rPr>
        <w:t>_b</w:t>
      </w:r>
      <w:proofErr w:type="spellEnd"/>
      <w:r w:rsidRPr="00982B6F">
        <w:rPr>
          <w:rFonts w:eastAsia="Calibri" w:asciiTheme="minorHAnsi" w:hAnsiTheme="minorHAnsi" w:cstheme="minorHAnsi"/>
          <w:color w:val="FF0000"/>
        </w:rPr>
        <w:t xml:space="preserve">: </w:t>
      </w:r>
      <w:r w:rsidRPr="00982B6F" w:rsidR="00731109">
        <w:rPr>
          <w:rFonts w:eastAsia="Calibri" w:asciiTheme="minorHAnsi" w:hAnsiTheme="minorHAnsi" w:cstheme="minorHAnsi"/>
          <w:color w:val="FF0000"/>
        </w:rPr>
        <w:t>Additional dose uptake experiment</w:t>
      </w:r>
    </w:p>
    <w:p w:rsidRPr="00982B6F" w:rsidR="00D7507C" w:rsidP="00D7507C" w:rsidRDefault="00D7507C" w14:paraId="5D88F1E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82B6F" w:rsidR="00982B6F" w:rsidTr="00824923" w14:paraId="784F97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69B5D4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7FB5B0E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3B4728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207236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58AB361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982B6F" w:rsidR="00982B6F" w:rsidTr="00824923" w14:paraId="797537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33E806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6749134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982B6F" w:rsidR="00982B6F" w:rsidTr="00824923" w14:paraId="206407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20CEBB2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35EEAC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982B6F" w:rsidR="00982B6F" w:rsidTr="00824923" w14:paraId="0630CC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3875F86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20C6D04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982B6F" w:rsidR="00982B6F" w:rsidTr="00824923" w14:paraId="7AC060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193141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11A179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982B6F" w:rsidR="008C1929" w:rsidTr="00824923" w14:paraId="68D557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4145BF2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D7507C" w:rsidP="00824923" w:rsidRDefault="00D7507C" w14:paraId="2BC2BCE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982B6F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D7507C" w:rsidP="008016F1" w:rsidRDefault="00D7507C" w14:paraId="3F350D14" w14:textId="4FE6EF6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D7507C" w:rsidP="008016F1" w:rsidRDefault="00D7507C" w14:paraId="697C5588" w14:textId="61EA24E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Page Break //</w:t>
      </w:r>
    </w:p>
    <w:p w:rsidRPr="00982B6F" w:rsidR="001B5DD0" w:rsidP="008016F1" w:rsidRDefault="001B5DD0" w14:paraId="5CEC6ED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2A1389" w:rsidP="008016F1" w:rsidRDefault="002A1389" w14:paraId="30B041F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982B6F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982B6F" w:rsidR="002A1389" w:rsidP="008016F1" w:rsidRDefault="002A1389" w14:paraId="74E06DA2" w14:textId="73706A72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Item #: </w:t>
      </w:r>
      <w:r w:rsidRPr="00982B6F">
        <w:rPr>
          <w:rFonts w:asciiTheme="minorHAnsi" w:hAnsiTheme="minorHAnsi" w:cstheme="minorHAnsi"/>
          <w:color w:val="FF0000"/>
          <w:highlight w:val="green"/>
        </w:rPr>
        <w:t>Q2</w:t>
      </w:r>
      <w:r w:rsidRPr="00982B6F" w:rsidR="00A36881">
        <w:rPr>
          <w:rFonts w:asciiTheme="minorHAnsi" w:hAnsiTheme="minorHAnsi" w:cstheme="minorHAnsi"/>
          <w:color w:val="FF0000"/>
          <w:highlight w:val="green"/>
        </w:rPr>
        <w:t>4</w:t>
      </w:r>
    </w:p>
    <w:p w:rsidRPr="00982B6F" w:rsidR="002A1389" w:rsidP="008016F1" w:rsidRDefault="002A1389" w14:paraId="60DAE12D" w14:textId="71E6654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Question Type</w:t>
      </w:r>
      <w:r w:rsidRPr="00982B6F">
        <w:rPr>
          <w:rFonts w:asciiTheme="minorHAnsi" w:hAnsiTheme="minorHAnsi" w:cstheme="minorHAnsi"/>
          <w:color w:val="FF0000"/>
        </w:rPr>
        <w:t>:</w:t>
      </w:r>
      <w:r w:rsidRPr="00982B6F">
        <w:rPr>
          <w:rFonts w:asciiTheme="minorHAnsi" w:hAnsiTheme="minorHAnsi" w:cstheme="minorHAnsi"/>
          <w:b/>
          <w:color w:val="FF0000"/>
        </w:rPr>
        <w:t xml:space="preserve"> </w:t>
      </w:r>
      <w:r w:rsidRPr="00982B6F" w:rsidR="005D3B11">
        <w:rPr>
          <w:rFonts w:asciiTheme="minorHAnsi" w:hAnsiTheme="minorHAnsi" w:cstheme="minorHAnsi"/>
          <w:color w:val="FF0000"/>
        </w:rPr>
        <w:t>Multi</w:t>
      </w:r>
      <w:r w:rsidRPr="00982B6F">
        <w:rPr>
          <w:rFonts w:asciiTheme="minorHAnsi" w:hAnsiTheme="minorHAnsi" w:cstheme="minorHAnsi"/>
          <w:color w:val="FF0000"/>
        </w:rPr>
        <w:t xml:space="preserve"> punch</w:t>
      </w:r>
    </w:p>
    <w:p w:rsidRPr="00982B6F" w:rsidR="002A1389" w:rsidP="008016F1" w:rsidRDefault="002A1389" w14:paraId="47FD68F8" w14:textId="5DCC548F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982B6F">
        <w:rPr>
          <w:rFonts w:asciiTheme="minorHAnsi" w:hAnsiTheme="minorHAnsi" w:cstheme="minorHAnsi"/>
          <w:b/>
          <w:color w:val="FF0000"/>
          <w:highlight w:val="green"/>
        </w:rPr>
        <w:t>goal_post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: In your opinion, what </w:t>
      </w:r>
      <w:r w:rsidRPr="00982B6F" w:rsidR="00E077CA">
        <w:rPr>
          <w:rFonts w:asciiTheme="minorHAnsi" w:hAnsiTheme="minorHAnsi" w:cstheme="minorHAnsi"/>
          <w:color w:val="FF0000"/>
        </w:rPr>
        <w:t>are</w:t>
      </w:r>
      <w:r w:rsidRPr="00982B6F">
        <w:rPr>
          <w:rFonts w:asciiTheme="minorHAnsi" w:hAnsiTheme="minorHAnsi" w:cstheme="minorHAnsi"/>
          <w:color w:val="FF0000"/>
        </w:rPr>
        <w:t xml:space="preserve"> the most important goal</w:t>
      </w:r>
      <w:r w:rsidRPr="00982B6F" w:rsidR="00E077CA">
        <w:rPr>
          <w:rFonts w:asciiTheme="minorHAnsi" w:hAnsiTheme="minorHAnsi" w:cstheme="minorHAnsi"/>
          <w:color w:val="FF0000"/>
        </w:rPr>
        <w:t>s</w:t>
      </w:r>
      <w:r w:rsidRPr="00982B6F">
        <w:rPr>
          <w:rFonts w:asciiTheme="minorHAnsi" w:hAnsiTheme="minorHAnsi" w:cstheme="minorHAnsi"/>
          <w:color w:val="FF0000"/>
        </w:rPr>
        <w:t xml:space="preserve"> of the pandemic right now?</w:t>
      </w:r>
    </w:p>
    <w:p w:rsidRPr="00982B6F" w:rsidR="005D3B11" w:rsidP="008016F1" w:rsidRDefault="005D3B11" w14:paraId="02D4C75F" w14:textId="28104C09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i/>
          <w:iCs/>
          <w:color w:val="FF0000"/>
        </w:rPr>
        <w:t>Please select up to three answers.</w:t>
      </w:r>
    </w:p>
    <w:p w:rsidRPr="00982B6F" w:rsidR="002A1389" w:rsidP="008016F1" w:rsidRDefault="002A1389" w14:paraId="5FB0C1F7" w14:textId="543163E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982B6F" w:rsidR="00923C39">
        <w:rPr>
          <w:rFonts w:asciiTheme="minorHAnsi" w:hAnsiTheme="minorHAnsi" w:cstheme="minorHAnsi"/>
          <w:color w:val="FF0000"/>
        </w:rPr>
        <w:t>goal_post</w:t>
      </w:r>
      <w:proofErr w:type="spellEnd"/>
      <w:r w:rsidRPr="00982B6F">
        <w:rPr>
          <w:rFonts w:asciiTheme="minorHAnsi" w:hAnsiTheme="minorHAnsi" w:cstheme="minorHAnsi"/>
          <w:color w:val="FF0000"/>
        </w:rPr>
        <w:t xml:space="preserve">: </w:t>
      </w:r>
      <w:r w:rsidRPr="00982B6F" w:rsidR="00923C39">
        <w:rPr>
          <w:rFonts w:asciiTheme="minorHAnsi" w:hAnsiTheme="minorHAnsi" w:cstheme="minorHAnsi"/>
          <w:color w:val="FF0000"/>
        </w:rPr>
        <w:t>Perceptions of top goals of pandemic</w:t>
      </w:r>
    </w:p>
    <w:p w:rsidRPr="00982B6F" w:rsidR="008016F1" w:rsidP="008016F1" w:rsidRDefault="008016F1" w14:paraId="2BFF0E82" w14:textId="3E006ED2">
      <w:pPr>
        <w:spacing w:before="0" w:after="0" w:line="240" w:lineRule="auto"/>
        <w:rPr>
          <w:rFonts w:asciiTheme="minorHAnsi" w:hAnsiTheme="minorHAnsi" w:cstheme="minorHAnsi"/>
          <w:color w:val="FF0000"/>
          <w:highlight w:val="cyan"/>
        </w:rPr>
      </w:pPr>
      <w:r w:rsidRPr="00982B6F">
        <w:rPr>
          <w:rFonts w:eastAsia="Arial" w:asciiTheme="minorHAnsi" w:hAnsiTheme="minorHAnsi" w:cstheme="minorHAnsi"/>
          <w:b/>
          <w:bCs/>
          <w:color w:val="FF0000"/>
        </w:rPr>
        <w:t xml:space="preserve">//PROGRAMMING NOTE: </w:t>
      </w:r>
      <w:r w:rsidRPr="00982B6F">
        <w:rPr>
          <w:rFonts w:asciiTheme="minorHAnsi" w:hAnsiTheme="minorHAnsi" w:cstheme="minorHAnsi"/>
          <w:b/>
          <w:color w:val="FF0000"/>
        </w:rPr>
        <w:t xml:space="preserve">RANDOMIZE </w:t>
      </w:r>
      <w:r w:rsidRPr="00982B6F">
        <w:rPr>
          <w:rStyle w:val="normaltextrun"/>
          <w:rFonts w:asciiTheme="minorHAnsi" w:hAnsiTheme="minorHAnsi" w:cstheme="minorHAnsi"/>
          <w:color w:val="FF0000"/>
        </w:rPr>
        <w:t>response options//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982B6F" w:rsidR="00982B6F" w:rsidTr="00824923" w14:paraId="674B444C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1B0E12B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05F01B1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82B6F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982B6F" w:rsidR="00982B6F" w:rsidTr="00824923" w14:paraId="1F2C4E0C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4D8811B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5A7D53" w14:paraId="781D82B5" w14:textId="5F144A52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Keeping people from get</w:t>
            </w:r>
            <w:r w:rsidRPr="00982B6F" w:rsidR="00636106">
              <w:rPr>
                <w:rFonts w:asciiTheme="minorHAnsi" w:hAnsiTheme="minorHAnsi" w:cstheme="minorHAnsi"/>
                <w:color w:val="FF0000"/>
              </w:rPr>
              <w:t>ting</w:t>
            </w:r>
            <w:r w:rsidRPr="00982B6F">
              <w:rPr>
                <w:rFonts w:asciiTheme="minorHAnsi" w:hAnsiTheme="minorHAnsi" w:cstheme="minorHAnsi"/>
                <w:color w:val="FF0000"/>
              </w:rPr>
              <w:t xml:space="preserve"> sick at all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2CDB9526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01BAD23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5A7D53" w14:paraId="77204A9E" w14:textId="009E970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Keeping people from being hospitalized </w:t>
            </w:r>
            <w:r w:rsidRPr="00982B6F" w:rsidR="00636106">
              <w:rPr>
                <w:rFonts w:asciiTheme="minorHAnsi" w:hAnsiTheme="minorHAnsi" w:cstheme="minorHAnsi"/>
                <w:color w:val="FF0000"/>
              </w:rPr>
              <w:t>and/or dying</w:t>
            </w:r>
            <w:r w:rsidRPr="00982B6F" w:rsidR="00550816">
              <w:rPr>
                <w:rFonts w:asciiTheme="minorHAnsi" w:hAnsiTheme="minorHAnsi" w:cstheme="minorHAnsi"/>
                <w:color w:val="FF0000"/>
              </w:rPr>
              <w:t xml:space="preserve"> from severe COVID-19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05158533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7EF5A60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36106" w:rsidP="008016F1" w:rsidRDefault="00636106" w14:paraId="30F012FF" w14:textId="1183995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Fully reopening the economy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322D9666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25A3B0B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E077CA" w14:paraId="13BF6FB8" w14:textId="6FD67641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Getting enough people vaccinated to reach herd immunity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26CF124C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19EF958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072A7F" w14:paraId="17475686" w14:textId="4C79985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Developing</w:t>
            </w:r>
            <w:r w:rsidRPr="00982B6F" w:rsidR="00DE4DCB">
              <w:rPr>
                <w:rFonts w:asciiTheme="minorHAnsi" w:hAnsiTheme="minorHAnsi" w:cstheme="minorHAnsi"/>
                <w:color w:val="FF0000"/>
              </w:rPr>
              <w:t xml:space="preserve"> COVID-19 vaccine</w:t>
            </w:r>
            <w:r w:rsidRPr="00982B6F">
              <w:rPr>
                <w:rFonts w:asciiTheme="minorHAnsi" w:hAnsiTheme="minorHAnsi" w:cstheme="minorHAnsi"/>
                <w:color w:val="FF0000"/>
              </w:rPr>
              <w:t xml:space="preserve"> booster shots that</w:t>
            </w:r>
            <w:r w:rsidRPr="00982B6F" w:rsidR="0017346A">
              <w:rPr>
                <w:rFonts w:asciiTheme="minorHAnsi" w:hAnsiTheme="minorHAnsi" w:cstheme="minorHAnsi"/>
                <w:color w:val="FF0000"/>
              </w:rPr>
              <w:t xml:space="preserve"> are as effective against variants as</w:t>
            </w:r>
            <w:r w:rsidRPr="00982B6F" w:rsidR="00DE4DCB">
              <w:rPr>
                <w:rFonts w:asciiTheme="minorHAnsi" w:hAnsiTheme="minorHAnsi" w:cstheme="minorHAnsi"/>
                <w:color w:val="FF0000"/>
              </w:rPr>
              <w:t xml:space="preserve"> the original virus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2FDEEFC8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6113F9" w14:paraId="3DD0CCDD" w14:textId="6E9BD8D3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5D3B11" w14:paraId="0E500BBC" w14:textId="7CE4D2D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The FDA fully approving at least one of the </w:t>
            </w:r>
            <w:proofErr w:type="gramStart"/>
            <w:r w:rsidRPr="00982B6F">
              <w:rPr>
                <w:rFonts w:asciiTheme="minorHAnsi" w:hAnsiTheme="minorHAnsi" w:cstheme="minorHAnsi"/>
                <w:color w:val="FF0000"/>
              </w:rPr>
              <w:t>currently-authorized</w:t>
            </w:r>
            <w:proofErr w:type="gramEnd"/>
            <w:r w:rsidRPr="00982B6F">
              <w:rPr>
                <w:rFonts w:asciiTheme="minorHAnsi" w:hAnsiTheme="minorHAnsi" w:cstheme="minorHAnsi"/>
                <w:color w:val="FF0000"/>
              </w:rPr>
              <w:t xml:space="preserve"> COVID-19 vaccines.</w:t>
            </w:r>
          </w:p>
        </w:tc>
      </w:tr>
      <w:tr w:rsidRPr="00982B6F" w:rsidR="00982B6F" w:rsidTr="00824923" w14:paraId="356F637F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5D3B11" w14:paraId="16A1A63F" w14:textId="101A58C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5D3B11" w14:paraId="52738984" w14:textId="264DC20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Continuing to do research on the </w:t>
            </w:r>
            <w:proofErr w:type="gramStart"/>
            <w:r w:rsidRPr="00982B6F">
              <w:rPr>
                <w:rFonts w:asciiTheme="minorHAnsi" w:hAnsiTheme="minorHAnsi" w:cstheme="minorHAnsi"/>
                <w:color w:val="FF0000"/>
              </w:rPr>
              <w:t>currently-authorized</w:t>
            </w:r>
            <w:proofErr w:type="gramEnd"/>
            <w:r w:rsidRPr="00982B6F">
              <w:rPr>
                <w:rFonts w:asciiTheme="minorHAnsi" w:hAnsiTheme="minorHAnsi" w:cstheme="minorHAnsi"/>
                <w:color w:val="FF0000"/>
              </w:rPr>
              <w:t xml:space="preserve"> COVID-19 vaccines to ensure they are safe.</w:t>
            </w:r>
          </w:p>
        </w:tc>
      </w:tr>
      <w:tr w:rsidRPr="00982B6F" w:rsidR="00982B6F" w:rsidTr="00824923" w14:paraId="15DC0CA5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0D48D11D" w14:textId="75DBEC7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3D8AEE12" w14:textId="37CC5C1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Stopping the spread of misinformation and disinformation about the COVID-19 pandemic.</w:t>
            </w:r>
          </w:p>
        </w:tc>
      </w:tr>
      <w:tr w:rsidRPr="00982B6F" w:rsidR="00982B6F" w:rsidTr="00824923" w14:paraId="6B1EFB45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35DDE332" w14:textId="35F572F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1C61B30F" w14:textId="6A552D3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 xml:space="preserve">Completely moving on from 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Pr="00982B6F">
              <w:rPr>
                <w:rFonts w:asciiTheme="minorHAnsi" w:hAnsiTheme="minorHAnsi" w:cstheme="minorHAnsi"/>
                <w:color w:val="FF0000"/>
              </w:rPr>
              <w:t xml:space="preserve">COVID-19 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 xml:space="preserve">pandemic </w:t>
            </w:r>
            <w:r w:rsidRPr="00982B6F">
              <w:rPr>
                <w:rFonts w:asciiTheme="minorHAnsi" w:hAnsiTheme="minorHAnsi" w:cstheme="minorHAnsi"/>
                <w:color w:val="FF0000"/>
              </w:rPr>
              <w:t>and focusing on the country’s other priorities</w:t>
            </w:r>
            <w:r w:rsidRPr="00982B6F" w:rsidR="00420F72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Pr="00982B6F" w:rsidR="00982B6F" w:rsidTr="00824923" w14:paraId="76BDE8E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1E9A8872" w14:textId="047A75F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6113F9" w:rsidP="008016F1" w:rsidRDefault="001D7190" w14:paraId="297132FD" w14:textId="755F2F0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Other (please specify)</w:t>
            </w:r>
            <w:r w:rsidRPr="00982B6F" w:rsidR="008016F1">
              <w:rPr>
                <w:rFonts w:asciiTheme="minorHAnsi" w:hAnsiTheme="minorHAnsi" w:cstheme="minorHAnsi"/>
                <w:color w:val="FF0000"/>
              </w:rPr>
              <w:t xml:space="preserve"> [ANCHOR]</w:t>
            </w:r>
          </w:p>
        </w:tc>
      </w:tr>
      <w:tr w:rsidRPr="00982B6F" w:rsidR="008C1929" w:rsidTr="00824923" w14:paraId="24410B61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659D970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B6F" w:rsidR="002A1389" w:rsidP="008016F1" w:rsidRDefault="002A1389" w14:paraId="69B6C8C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82B6F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2A1389" w:rsidP="008016F1" w:rsidRDefault="002A1389" w14:paraId="33A7A2E3" w14:textId="4120A220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982B6F" w:rsidR="002A1389" w:rsidP="008016F1" w:rsidRDefault="00923C39" w14:paraId="1BF8804A" w14:textId="157A7F2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982B6F">
        <w:rPr>
          <w:rFonts w:asciiTheme="minorHAnsi" w:hAnsiTheme="minorHAnsi" w:cstheme="minorHAnsi"/>
          <w:b/>
          <w:color w:val="FF0000"/>
        </w:rPr>
        <w:t>// Page Break //</w:t>
      </w:r>
    </w:p>
    <w:p w:rsidRPr="00982B6F" w:rsidR="00433714" w:rsidP="008016F1" w:rsidRDefault="00433714" w14:paraId="3A727A12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</w:p>
    <w:p w:rsidRPr="00982B6F" w:rsidR="00845476" w:rsidP="008016F1" w:rsidRDefault="00845476" w14:paraId="68EEF403" w14:textId="77FC09B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// BASE: All respondents//</w:t>
      </w:r>
      <w:r w:rsidRPr="00982B6F">
        <w:rPr>
          <w:rFonts w:eastAsia="Times New Roman" w:asciiTheme="minorHAnsi" w:hAnsiTheme="minorHAnsi" w:cstheme="minorHAnsi"/>
          <w:color w:val="FF0000"/>
        </w:rPr>
        <w:t> </w:t>
      </w:r>
    </w:p>
    <w:p w:rsidRPr="00982B6F" w:rsidR="00845476" w:rsidP="008016F1" w:rsidRDefault="00845476" w14:paraId="3213F8B9" w14:textId="661CA41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Item #: </w:t>
      </w:r>
      <w:r w:rsidRPr="00982B6F" w:rsidR="005D43B4">
        <w:rPr>
          <w:rFonts w:eastAsia="Times New Roman" w:asciiTheme="minorHAnsi" w:hAnsiTheme="minorHAnsi" w:cstheme="minorHAnsi"/>
          <w:color w:val="FF0000"/>
          <w:shd w:val="clear" w:color="auto" w:fill="00FF00"/>
        </w:rPr>
        <w:t>Q2</w:t>
      </w:r>
      <w:r w:rsidRPr="00982B6F" w:rsidR="00E43019">
        <w:rPr>
          <w:rFonts w:eastAsia="Times New Roman" w:asciiTheme="minorHAnsi" w:hAnsiTheme="minorHAnsi" w:cstheme="minorHAnsi"/>
          <w:color w:val="FF0000"/>
          <w:shd w:val="clear" w:color="auto" w:fill="00FF00"/>
        </w:rPr>
        <w:t>5</w:t>
      </w:r>
      <w:r w:rsidRPr="00982B6F">
        <w:rPr>
          <w:rFonts w:eastAsia="Times New Roman" w:asciiTheme="minorHAnsi" w:hAnsiTheme="minorHAnsi" w:cstheme="minorHAnsi"/>
          <w:color w:val="FF0000"/>
        </w:rPr>
        <w:br/>
      </w:r>
      <w:r w:rsidRPr="00982B6F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982B6F">
        <w:rPr>
          <w:rFonts w:eastAsia="Times New Roman" w:asciiTheme="minorHAnsi" w:hAnsiTheme="minorHAnsi" w:cstheme="minorHAnsi"/>
          <w:color w:val="FF0000"/>
        </w:rPr>
        <w:t>:</w:t>
      </w:r>
      <w:r w:rsidRPr="00982B6F">
        <w:rPr>
          <w:rFonts w:eastAsia="Times New Roman" w:asciiTheme="minorHAnsi" w:hAnsiTheme="minorHAnsi" w:cstheme="minorHAnsi"/>
          <w:b/>
          <w:color w:val="FF0000"/>
        </w:rPr>
        <w:t> </w:t>
      </w:r>
      <w:r w:rsidRPr="00982B6F" w:rsidR="00014CFA">
        <w:rPr>
          <w:rFonts w:eastAsia="Times New Roman" w:asciiTheme="minorHAnsi" w:hAnsiTheme="minorHAnsi" w:cstheme="minorHAnsi"/>
          <w:color w:val="FF0000"/>
        </w:rPr>
        <w:t>Single punch g</w:t>
      </w:r>
      <w:r w:rsidRPr="00982B6F">
        <w:rPr>
          <w:rFonts w:eastAsia="Times New Roman" w:asciiTheme="minorHAnsi" w:hAnsiTheme="minorHAnsi" w:cstheme="minorHAnsi"/>
          <w:color w:val="FF0000"/>
        </w:rPr>
        <w:t>rid </w:t>
      </w:r>
    </w:p>
    <w:p w:rsidRPr="00982B6F" w:rsidR="00845476" w:rsidP="008016F1" w:rsidRDefault="00845476" w14:paraId="43399EAF" w14:textId="21166D69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question.”//</w:t>
      </w:r>
      <w:r w:rsidRPr="00982B6F">
        <w:rPr>
          <w:rFonts w:eastAsia="Times New Roman" w:asciiTheme="minorHAnsi" w:hAnsiTheme="minorHAnsi" w:cstheme="minorHAnsi"/>
          <w:color w:val="FF0000"/>
        </w:rPr>
        <w:t> </w:t>
      </w:r>
      <w:r w:rsidRPr="00982B6F">
        <w:rPr>
          <w:rFonts w:eastAsia="Times New Roman" w:asciiTheme="minorHAnsi" w:hAnsiTheme="minorHAnsi" w:cstheme="minorHAnsi"/>
          <w:color w:val="FF0000"/>
        </w:rPr>
        <w:br/>
      </w:r>
      <w:r w:rsidRPr="00982B6F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ptn_</w:t>
      </w:r>
      <w:r w:rsidRPr="00982B6F" w:rsidR="00F65C54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w</w:t>
      </w:r>
      <w:r w:rsidRPr="00982B6F" w:rsidR="004A5E93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2</w:t>
      </w:r>
      <w:r w:rsidRPr="00982B6F" w:rsidR="00E43019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7</w:t>
      </w:r>
    </w:p>
    <w:p w:rsidRPr="00982B6F" w:rsidR="00845476" w:rsidP="008016F1" w:rsidRDefault="00845476" w14:paraId="1489725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 </w:t>
      </w:r>
    </w:p>
    <w:p w:rsidRPr="00982B6F" w:rsidR="00845476" w:rsidP="008016F1" w:rsidRDefault="00845476" w14:paraId="77F5755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We are interested in your opinion of a few messages about COVID-19 vaccination.  </w:t>
      </w:r>
    </w:p>
    <w:p w:rsidRPr="00982B6F" w:rsidR="00845476" w:rsidP="008016F1" w:rsidRDefault="00845476" w14:paraId="1EA3416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 </w:t>
      </w:r>
    </w:p>
    <w:p w:rsidRPr="00982B6F" w:rsidR="00845476" w:rsidP="008016F1" w:rsidRDefault="00845476" w14:paraId="780FF7AF" w14:textId="6A595FF4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For each of the below messages</w:t>
      </w:r>
      <w:r w:rsidRPr="00982B6F" w:rsidR="005547B4">
        <w:rPr>
          <w:rFonts w:eastAsia="Times New Roman" w:asciiTheme="minorHAnsi" w:hAnsiTheme="minorHAnsi" w:cstheme="minorHAnsi"/>
          <w:color w:val="FF0000"/>
        </w:rPr>
        <w:t>, please indicate how much you agree or disagree with the following statement:</w:t>
      </w:r>
    </w:p>
    <w:p w:rsidRPr="00982B6F" w:rsidR="00845476" w:rsidP="008016F1" w:rsidRDefault="00845476" w14:paraId="179DDF6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 </w:t>
      </w:r>
    </w:p>
    <w:p w:rsidRPr="00982B6F" w:rsidR="00845476" w:rsidP="008016F1" w:rsidRDefault="00845476" w14:paraId="1E910CFA" w14:textId="4217CDF6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“</w:t>
      </w:r>
      <w:r w:rsidRPr="00982B6F" w:rsidR="005547B4">
        <w:rPr>
          <w:rFonts w:eastAsia="Times New Roman" w:asciiTheme="minorHAnsi" w:hAnsiTheme="minorHAnsi" w:cstheme="minorHAnsi"/>
          <w:b/>
          <w:color w:val="FF0000"/>
        </w:rPr>
        <w:t>I would share the information in the message with a friend or family member who wants to know more about COVID-19 vaccines.</w:t>
      </w:r>
      <w:r w:rsidRPr="00982B6F">
        <w:rPr>
          <w:rFonts w:eastAsia="Times New Roman" w:asciiTheme="minorHAnsi" w:hAnsiTheme="minorHAnsi" w:cstheme="minorHAnsi"/>
          <w:b/>
          <w:color w:val="FF0000"/>
        </w:rPr>
        <w:t>”</w:t>
      </w:r>
    </w:p>
    <w:p w:rsidRPr="00982B6F" w:rsidR="00845476" w:rsidP="008016F1" w:rsidRDefault="00845476" w14:paraId="781B057A" w14:textId="1C10F0F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 xml:space="preserve"> </w:t>
      </w:r>
      <w:r w:rsidRPr="00982B6F">
        <w:rPr>
          <w:rFonts w:eastAsia="Times New Roman" w:asciiTheme="minorHAnsi" w:hAnsiTheme="minorHAnsi" w:cstheme="minorHAnsi"/>
          <w:color w:val="FF0000"/>
        </w:rPr>
        <w:t>    </w:t>
      </w:r>
    </w:p>
    <w:p w:rsidRPr="00982B6F" w:rsidR="00845476" w:rsidP="008016F1" w:rsidRDefault="00845476" w14:paraId="3FAE1268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b/>
          <w:color w:val="FF0000"/>
        </w:rPr>
        <w:t>//PROGRAMMING NOTE: RANDOMIZE ORDER OF SUBITEMS IN THE </w:t>
      </w:r>
      <w:proofErr w:type="gramStart"/>
      <w:r w:rsidRPr="00982B6F">
        <w:rPr>
          <w:rFonts w:eastAsia="Times New Roman" w:asciiTheme="minorHAnsi" w:hAnsiTheme="minorHAnsi" w:cstheme="minorHAnsi"/>
          <w:b/>
          <w:color w:val="FF0000"/>
        </w:rPr>
        <w:t>GRID./</w:t>
      </w:r>
      <w:proofErr w:type="gramEnd"/>
      <w:r w:rsidRPr="00982B6F">
        <w:rPr>
          <w:rFonts w:eastAsia="Times New Roman" w:asciiTheme="minorHAnsi" w:hAnsiTheme="minorHAnsi" w:cstheme="minorHAnsi"/>
          <w:b/>
          <w:color w:val="FF0000"/>
        </w:rPr>
        <w:t>/</w:t>
      </w:r>
      <w:r w:rsidRPr="00982B6F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982B6F" w:rsidR="00982B6F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845476" w:rsidP="008016F1" w:rsidRDefault="00845476" w14:paraId="1404E7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845476" w:rsidP="008016F1" w:rsidRDefault="00845476" w14:paraId="1B3739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845476" w:rsidP="008016F1" w:rsidRDefault="00845476" w14:paraId="30A4A7F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982B6F" w:rsidR="00982B6F" w:rsidTr="007046A9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103DF0" w:rsidP="00103DF0" w:rsidRDefault="00103DF0" w14:paraId="2D6929F3" w14:textId="0E8E12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ptn_w27_1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367B17A9" w14:textId="1F552B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CDC and FDA are currently studying whether or when a COVID-19 vaccine booster might be needed.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103DF0" w:rsidP="00103DF0" w:rsidRDefault="00103DF0" w14:paraId="2B4773B4" w14:textId="5D29916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ptn_w27_1: Studying boosters</w:t>
            </w:r>
          </w:p>
        </w:tc>
      </w:tr>
      <w:tr w:rsidRPr="00982B6F" w:rsidR="00982B6F" w:rsidTr="007046A9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103DF0" w:rsidP="00103DF0" w:rsidRDefault="00103DF0" w14:paraId="69F979F0" w14:textId="61C50D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ptn_w27_2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22C7ED4B" w14:textId="7345BA0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Before vaccines get full FDA approval, safety and effectiveness data in real-world use must be evaluated.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6AE70872" w14:textId="6DB5B9B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ptn_w27_2: FDA approval requires real-world data</w:t>
            </w:r>
          </w:p>
        </w:tc>
      </w:tr>
      <w:tr w:rsidRPr="00982B6F" w:rsidR="00982B6F" w:rsidTr="007046A9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82B6F" w:rsidR="00103DF0" w:rsidP="00103DF0" w:rsidRDefault="00103DF0" w14:paraId="62C2BC0F" w14:textId="56559E9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lastRenderedPageBreak/>
              <w:t>ptn_w27_3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63B580A3" w14:textId="57311DF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 xml:space="preserve">Many COVID-19 vaccination sites accept walk-ins, so you can receive a free COVID-19 vaccine at any time.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4514CA5A" w14:textId="76AA4A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ptn_w27_3: Walk-in appointments</w:t>
            </w:r>
          </w:p>
        </w:tc>
      </w:tr>
      <w:tr w:rsidRPr="00982B6F" w:rsidR="00982B6F" w:rsidTr="007046A9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6F" w:rsidR="00103DF0" w:rsidP="00103DF0" w:rsidRDefault="00103DF0" w14:paraId="27A6600F" w14:textId="0C81511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ptn_w27_4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34BFD7CC" w14:textId="17BF999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 xml:space="preserve">Even if you’re among the minority who get COVID after vaccination, the vaccine prevents nearly all cases of serious illness, hospitalization, and death.  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3EC6775D" w14:textId="0E51B2D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 xml:space="preserve">ptn_w27_4: Vaccines prevent serious disease </w:t>
            </w:r>
          </w:p>
        </w:tc>
      </w:tr>
      <w:tr w:rsidRPr="00982B6F" w:rsidR="00982B6F" w:rsidTr="009E2E0A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982B6F" w:rsidR="00103DF0" w:rsidP="00103DF0" w:rsidRDefault="00103DF0" w14:paraId="066CDF6A" w14:textId="6EEEB6D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ptn_w27_5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19C38C2C" w14:textId="712249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State and local vaccine requirements for diseases such as polio or smallpox have been around for decades.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982B6F" w:rsidR="00103DF0" w:rsidP="00103DF0" w:rsidRDefault="00103DF0" w14:paraId="7DE54354" w14:textId="7B1B12D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ptn_w2</w:t>
            </w:r>
            <w:r w:rsidRPr="00982B6F" w:rsidR="00E43019">
              <w:rPr>
                <w:rFonts w:eastAsia="Times New Roman" w:asciiTheme="minorHAnsi" w:hAnsiTheme="minorHAnsi" w:cstheme="minorHAnsi"/>
                <w:color w:val="FF0000"/>
              </w:rPr>
              <w:t>7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_5: Historical</w:t>
            </w:r>
            <w:r w:rsidRPr="00982B6F" w:rsidR="00E43019">
              <w:rPr>
                <w:rFonts w:eastAsia="Times New Roman" w:asciiTheme="minorHAnsi" w:hAnsiTheme="minorHAnsi" w:cstheme="minorHAnsi"/>
                <w:color w:val="FF0000"/>
              </w:rPr>
              <w:t xml:space="preserve"> precedent</w:t>
            </w:r>
          </w:p>
        </w:tc>
      </w:tr>
    </w:tbl>
    <w:p w:rsidRPr="00982B6F" w:rsidR="00845476" w:rsidP="008016F1" w:rsidRDefault="00845476" w14:paraId="5A3E85F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982B6F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82B6F" w:rsidR="00982B6F" w:rsidTr="00BE62CA" w14:paraId="6C37264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2BAF427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7D9585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982B6F" w:rsidR="00982B6F" w:rsidTr="00BE62CA" w14:paraId="5DCC31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1AC359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5357791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982B6F" w:rsidR="00982B6F" w:rsidTr="00BE62CA" w14:paraId="73EA23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7DA2611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5974E10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Disagree  </w:t>
            </w:r>
          </w:p>
        </w:tc>
      </w:tr>
      <w:tr w:rsidRPr="00982B6F" w:rsidR="00982B6F" w:rsidTr="00BE62CA" w14:paraId="6454D6A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785B5B6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63CDAC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982B6F" w:rsidR="00982B6F" w:rsidTr="00BE62CA" w14:paraId="0B4DA3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25BBBD9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2E659D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Agree  </w:t>
            </w:r>
          </w:p>
        </w:tc>
      </w:tr>
      <w:tr w:rsidRPr="00982B6F" w:rsidR="00982B6F" w:rsidTr="00BE62CA" w14:paraId="3097A18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82B6F" w:rsidR="00531A38" w:rsidP="008016F1" w:rsidRDefault="00531A38" w14:paraId="3C88E84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82B6F" w:rsidR="00531A38" w:rsidP="008016F1" w:rsidRDefault="00531A38" w14:paraId="6B4426F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982B6F" w:rsidR="00531A38" w:rsidTr="00BE62CA" w14:paraId="3CD8142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82B6F" w:rsidR="00531A38" w:rsidP="008016F1" w:rsidRDefault="00531A38" w14:paraId="441CA31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82B6F" w:rsidR="00531A38" w:rsidP="008016F1" w:rsidRDefault="00531A38" w14:paraId="19AA7F0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982B6F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</w:tbl>
    <w:p w:rsidRPr="00982B6F" w:rsidR="001D1107" w:rsidP="008016F1" w:rsidRDefault="001D1107" w14:paraId="06378EDA" w14:textId="33FD8E40">
      <w:pPr>
        <w:spacing w:before="0" w:after="0" w:line="240" w:lineRule="auto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</w:p>
    <w:sectPr w:rsidRPr="00982B6F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8FA3" w14:textId="77777777" w:rsidR="002A54AC" w:rsidRDefault="002A54AC" w:rsidP="009C7842">
      <w:r>
        <w:separator/>
      </w:r>
    </w:p>
  </w:endnote>
  <w:endnote w:type="continuationSeparator" w:id="0">
    <w:p w14:paraId="57682E6B" w14:textId="77777777" w:rsidR="002A54AC" w:rsidRDefault="002A54AC" w:rsidP="009C7842">
      <w:r>
        <w:continuationSeparator/>
      </w:r>
    </w:p>
  </w:endnote>
  <w:endnote w:type="continuationNotice" w:id="1">
    <w:p w14:paraId="1C530004" w14:textId="77777777" w:rsidR="002A54AC" w:rsidRDefault="002A54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D9DF" w14:textId="77777777" w:rsidR="002A54AC" w:rsidRDefault="002A54AC" w:rsidP="009C7842">
      <w:r>
        <w:separator/>
      </w:r>
    </w:p>
  </w:footnote>
  <w:footnote w:type="continuationSeparator" w:id="0">
    <w:p w14:paraId="4EA893E1" w14:textId="77777777" w:rsidR="002A54AC" w:rsidRDefault="002A54AC" w:rsidP="009C7842">
      <w:r>
        <w:continuationSeparator/>
      </w:r>
    </w:p>
  </w:footnote>
  <w:footnote w:type="continuationNotice" w:id="1">
    <w:p w14:paraId="49DA8767" w14:textId="77777777" w:rsidR="002A54AC" w:rsidRDefault="002A54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B193B30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D39"/>
    <w:rsid w:val="000173A1"/>
    <w:rsid w:val="000175FC"/>
    <w:rsid w:val="00017B14"/>
    <w:rsid w:val="00020079"/>
    <w:rsid w:val="000201E0"/>
    <w:rsid w:val="000201FF"/>
    <w:rsid w:val="0002105A"/>
    <w:rsid w:val="0002116B"/>
    <w:rsid w:val="00021779"/>
    <w:rsid w:val="00023140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22FF"/>
    <w:rsid w:val="0003241F"/>
    <w:rsid w:val="000325CE"/>
    <w:rsid w:val="000326D0"/>
    <w:rsid w:val="000327C0"/>
    <w:rsid w:val="000329E4"/>
    <w:rsid w:val="00032D3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67688"/>
    <w:rsid w:val="00070090"/>
    <w:rsid w:val="00071DA3"/>
    <w:rsid w:val="0007241F"/>
    <w:rsid w:val="0007264A"/>
    <w:rsid w:val="00072722"/>
    <w:rsid w:val="00072A7F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511"/>
    <w:rsid w:val="000C55A5"/>
    <w:rsid w:val="000C59A9"/>
    <w:rsid w:val="000C59EB"/>
    <w:rsid w:val="000C6693"/>
    <w:rsid w:val="000C66D4"/>
    <w:rsid w:val="000C6D6A"/>
    <w:rsid w:val="000C6DB6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0977"/>
    <w:rsid w:val="000E0A09"/>
    <w:rsid w:val="000E14A8"/>
    <w:rsid w:val="000E15B8"/>
    <w:rsid w:val="000E183B"/>
    <w:rsid w:val="000E2033"/>
    <w:rsid w:val="000E20C7"/>
    <w:rsid w:val="000E230E"/>
    <w:rsid w:val="000E24FF"/>
    <w:rsid w:val="000E289A"/>
    <w:rsid w:val="000E2BB1"/>
    <w:rsid w:val="000E2F2A"/>
    <w:rsid w:val="000E3BE8"/>
    <w:rsid w:val="000E3C44"/>
    <w:rsid w:val="000E49F3"/>
    <w:rsid w:val="000E4A43"/>
    <w:rsid w:val="000E51A8"/>
    <w:rsid w:val="000E5447"/>
    <w:rsid w:val="000E6F2F"/>
    <w:rsid w:val="000E7A00"/>
    <w:rsid w:val="000E7C9E"/>
    <w:rsid w:val="000F00EA"/>
    <w:rsid w:val="000F0F24"/>
    <w:rsid w:val="000F0F72"/>
    <w:rsid w:val="000F13ED"/>
    <w:rsid w:val="000F2441"/>
    <w:rsid w:val="000F244B"/>
    <w:rsid w:val="000F303E"/>
    <w:rsid w:val="000F3856"/>
    <w:rsid w:val="000F385D"/>
    <w:rsid w:val="000F3A0F"/>
    <w:rsid w:val="000F3AC0"/>
    <w:rsid w:val="000F3F62"/>
    <w:rsid w:val="000F42B5"/>
    <w:rsid w:val="000F42F7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7C6"/>
    <w:rsid w:val="001048D1"/>
    <w:rsid w:val="00104B09"/>
    <w:rsid w:val="00104B14"/>
    <w:rsid w:val="00105094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D3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7E1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32AF"/>
    <w:rsid w:val="00143418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05DD"/>
    <w:rsid w:val="001518E2"/>
    <w:rsid w:val="001527C1"/>
    <w:rsid w:val="00152D3D"/>
    <w:rsid w:val="0015355D"/>
    <w:rsid w:val="00153BE4"/>
    <w:rsid w:val="001542BE"/>
    <w:rsid w:val="00154570"/>
    <w:rsid w:val="00154A15"/>
    <w:rsid w:val="00156856"/>
    <w:rsid w:val="0015770F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092A"/>
    <w:rsid w:val="0019121E"/>
    <w:rsid w:val="001912DA"/>
    <w:rsid w:val="00191610"/>
    <w:rsid w:val="0019162E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2C9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DD0"/>
    <w:rsid w:val="001B5EA0"/>
    <w:rsid w:val="001B617F"/>
    <w:rsid w:val="001B6B97"/>
    <w:rsid w:val="001B72B2"/>
    <w:rsid w:val="001B7588"/>
    <w:rsid w:val="001C0195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146"/>
    <w:rsid w:val="001D6B20"/>
    <w:rsid w:val="001D70CE"/>
    <w:rsid w:val="001D7190"/>
    <w:rsid w:val="001E011C"/>
    <w:rsid w:val="001E0FBC"/>
    <w:rsid w:val="001E0FF6"/>
    <w:rsid w:val="001E1C21"/>
    <w:rsid w:val="001E1F01"/>
    <w:rsid w:val="001E2515"/>
    <w:rsid w:val="001E2A57"/>
    <w:rsid w:val="001E44F3"/>
    <w:rsid w:val="001E486D"/>
    <w:rsid w:val="001E4B03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0D0"/>
    <w:rsid w:val="0021498F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0FE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899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954"/>
    <w:rsid w:val="00263F3E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220"/>
    <w:rsid w:val="002717AE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420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762"/>
    <w:rsid w:val="0029484E"/>
    <w:rsid w:val="00294B65"/>
    <w:rsid w:val="00296308"/>
    <w:rsid w:val="00296B89"/>
    <w:rsid w:val="002A0423"/>
    <w:rsid w:val="002A0471"/>
    <w:rsid w:val="002A0F72"/>
    <w:rsid w:val="002A1030"/>
    <w:rsid w:val="002A1389"/>
    <w:rsid w:val="002A17DE"/>
    <w:rsid w:val="002A17E5"/>
    <w:rsid w:val="002A1E67"/>
    <w:rsid w:val="002A1E75"/>
    <w:rsid w:val="002A1E9F"/>
    <w:rsid w:val="002A30E2"/>
    <w:rsid w:val="002A310E"/>
    <w:rsid w:val="002A332B"/>
    <w:rsid w:val="002A3C26"/>
    <w:rsid w:val="002A4109"/>
    <w:rsid w:val="002A4A8D"/>
    <w:rsid w:val="002A52AA"/>
    <w:rsid w:val="002A54AC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C7FC4"/>
    <w:rsid w:val="002D0049"/>
    <w:rsid w:val="002D0181"/>
    <w:rsid w:val="002D0677"/>
    <w:rsid w:val="002D0F75"/>
    <w:rsid w:val="002D159F"/>
    <w:rsid w:val="002D1B10"/>
    <w:rsid w:val="002D1B3F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6E35"/>
    <w:rsid w:val="002D7339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948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37DD4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93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416"/>
    <w:rsid w:val="003538CD"/>
    <w:rsid w:val="00354066"/>
    <w:rsid w:val="003542E2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6F76"/>
    <w:rsid w:val="003770C3"/>
    <w:rsid w:val="0037789E"/>
    <w:rsid w:val="00377B90"/>
    <w:rsid w:val="00380216"/>
    <w:rsid w:val="003802C9"/>
    <w:rsid w:val="00380549"/>
    <w:rsid w:val="0038071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F21"/>
    <w:rsid w:val="003935C8"/>
    <w:rsid w:val="00393816"/>
    <w:rsid w:val="003939AB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0471"/>
    <w:rsid w:val="003B09B2"/>
    <w:rsid w:val="003B119A"/>
    <w:rsid w:val="003B1515"/>
    <w:rsid w:val="003B16C7"/>
    <w:rsid w:val="003B16E9"/>
    <w:rsid w:val="003B1A1F"/>
    <w:rsid w:val="003B1DAC"/>
    <w:rsid w:val="003B21DE"/>
    <w:rsid w:val="003B347D"/>
    <w:rsid w:val="003B399F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9B0"/>
    <w:rsid w:val="003B7D37"/>
    <w:rsid w:val="003C0963"/>
    <w:rsid w:val="003C0FAD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19F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3D2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0F72"/>
    <w:rsid w:val="00421589"/>
    <w:rsid w:val="004215C0"/>
    <w:rsid w:val="00421671"/>
    <w:rsid w:val="00421ABE"/>
    <w:rsid w:val="0042220A"/>
    <w:rsid w:val="00422D41"/>
    <w:rsid w:val="00423420"/>
    <w:rsid w:val="004234F5"/>
    <w:rsid w:val="00423858"/>
    <w:rsid w:val="00423FAB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1E0C"/>
    <w:rsid w:val="0045350C"/>
    <w:rsid w:val="00453F71"/>
    <w:rsid w:val="00454204"/>
    <w:rsid w:val="00454F3E"/>
    <w:rsid w:val="004558D9"/>
    <w:rsid w:val="00455B92"/>
    <w:rsid w:val="00456A61"/>
    <w:rsid w:val="00456E08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08"/>
    <w:rsid w:val="00473955"/>
    <w:rsid w:val="00473D09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D0"/>
    <w:rsid w:val="004A022E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ABE"/>
    <w:rsid w:val="004B2D21"/>
    <w:rsid w:val="004B2FD7"/>
    <w:rsid w:val="004B3654"/>
    <w:rsid w:val="004B384A"/>
    <w:rsid w:val="004B40E7"/>
    <w:rsid w:val="004B468D"/>
    <w:rsid w:val="004B4AEF"/>
    <w:rsid w:val="004B5380"/>
    <w:rsid w:val="004B5C0C"/>
    <w:rsid w:val="004B5E8C"/>
    <w:rsid w:val="004B634E"/>
    <w:rsid w:val="004B68AD"/>
    <w:rsid w:val="004C0DE5"/>
    <w:rsid w:val="004C10B0"/>
    <w:rsid w:val="004C10D9"/>
    <w:rsid w:val="004C1196"/>
    <w:rsid w:val="004C1458"/>
    <w:rsid w:val="004C1C35"/>
    <w:rsid w:val="004C36EF"/>
    <w:rsid w:val="004C3B9A"/>
    <w:rsid w:val="004C404A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2AB7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5BF2"/>
    <w:rsid w:val="00505E3F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65E1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7AC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3161"/>
    <w:rsid w:val="005432BE"/>
    <w:rsid w:val="0054341E"/>
    <w:rsid w:val="00544347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0816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59C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0CA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C3B"/>
    <w:rsid w:val="005A734B"/>
    <w:rsid w:val="005A7D53"/>
    <w:rsid w:val="005B054D"/>
    <w:rsid w:val="005B0CD3"/>
    <w:rsid w:val="005B19E0"/>
    <w:rsid w:val="005B1D4F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A2F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413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B11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F0302"/>
    <w:rsid w:val="005F0706"/>
    <w:rsid w:val="005F082F"/>
    <w:rsid w:val="005F091C"/>
    <w:rsid w:val="005F0C8E"/>
    <w:rsid w:val="005F0C95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2E29"/>
    <w:rsid w:val="0060385F"/>
    <w:rsid w:val="00603C95"/>
    <w:rsid w:val="00604380"/>
    <w:rsid w:val="00604669"/>
    <w:rsid w:val="006047CA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0B6F"/>
    <w:rsid w:val="006113F9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CF9"/>
    <w:rsid w:val="00616FB1"/>
    <w:rsid w:val="006170A3"/>
    <w:rsid w:val="0061728A"/>
    <w:rsid w:val="00617429"/>
    <w:rsid w:val="00617437"/>
    <w:rsid w:val="00617486"/>
    <w:rsid w:val="00617D1E"/>
    <w:rsid w:val="00620520"/>
    <w:rsid w:val="00620CAB"/>
    <w:rsid w:val="00621071"/>
    <w:rsid w:val="00621515"/>
    <w:rsid w:val="006219C3"/>
    <w:rsid w:val="00621A44"/>
    <w:rsid w:val="00622009"/>
    <w:rsid w:val="00622207"/>
    <w:rsid w:val="00622304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76E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F95"/>
    <w:rsid w:val="006471B0"/>
    <w:rsid w:val="006472DF"/>
    <w:rsid w:val="006472E3"/>
    <w:rsid w:val="00647562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4E0A"/>
    <w:rsid w:val="00655099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023"/>
    <w:rsid w:val="00662389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5DA2"/>
    <w:rsid w:val="00676821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75B8"/>
    <w:rsid w:val="00687B1A"/>
    <w:rsid w:val="00687CF8"/>
    <w:rsid w:val="00687D1D"/>
    <w:rsid w:val="00687D59"/>
    <w:rsid w:val="00687E45"/>
    <w:rsid w:val="00690703"/>
    <w:rsid w:val="00690910"/>
    <w:rsid w:val="00691547"/>
    <w:rsid w:val="006920A0"/>
    <w:rsid w:val="006925F2"/>
    <w:rsid w:val="00692BF0"/>
    <w:rsid w:val="00692EC8"/>
    <w:rsid w:val="00693ADD"/>
    <w:rsid w:val="0069450C"/>
    <w:rsid w:val="0069474D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749"/>
    <w:rsid w:val="006B183A"/>
    <w:rsid w:val="006B19E0"/>
    <w:rsid w:val="006B21CD"/>
    <w:rsid w:val="006B24B9"/>
    <w:rsid w:val="006B2C9A"/>
    <w:rsid w:val="006B378F"/>
    <w:rsid w:val="006B3974"/>
    <w:rsid w:val="006B4722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62F"/>
    <w:rsid w:val="006F5E67"/>
    <w:rsid w:val="006F617A"/>
    <w:rsid w:val="006F699E"/>
    <w:rsid w:val="006F7202"/>
    <w:rsid w:val="006F7291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608"/>
    <w:rsid w:val="007066A8"/>
    <w:rsid w:val="0070686D"/>
    <w:rsid w:val="00706931"/>
    <w:rsid w:val="00706B8F"/>
    <w:rsid w:val="007072C9"/>
    <w:rsid w:val="00707D63"/>
    <w:rsid w:val="00710460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109"/>
    <w:rsid w:val="00731201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195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4657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3F89"/>
    <w:rsid w:val="007742C4"/>
    <w:rsid w:val="00775C76"/>
    <w:rsid w:val="007801BB"/>
    <w:rsid w:val="0078146E"/>
    <w:rsid w:val="007823FC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0EE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521E"/>
    <w:rsid w:val="007C5530"/>
    <w:rsid w:val="007C6018"/>
    <w:rsid w:val="007C64BA"/>
    <w:rsid w:val="007C673A"/>
    <w:rsid w:val="007C6752"/>
    <w:rsid w:val="007C6B94"/>
    <w:rsid w:val="007C73CC"/>
    <w:rsid w:val="007C7416"/>
    <w:rsid w:val="007C7E51"/>
    <w:rsid w:val="007C7EDF"/>
    <w:rsid w:val="007D0735"/>
    <w:rsid w:val="007D0AF4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174C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6F1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71A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B05"/>
    <w:rsid w:val="00835C63"/>
    <w:rsid w:val="008361AB"/>
    <w:rsid w:val="00836469"/>
    <w:rsid w:val="00836710"/>
    <w:rsid w:val="00837392"/>
    <w:rsid w:val="00837724"/>
    <w:rsid w:val="0084024B"/>
    <w:rsid w:val="0084150A"/>
    <w:rsid w:val="0084159D"/>
    <w:rsid w:val="008422F9"/>
    <w:rsid w:val="00842722"/>
    <w:rsid w:val="008429E3"/>
    <w:rsid w:val="00842FF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28D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57D73"/>
    <w:rsid w:val="008603B6"/>
    <w:rsid w:val="00860811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FC5"/>
    <w:rsid w:val="008642D3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019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373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E65B2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508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23"/>
    <w:rsid w:val="009026D5"/>
    <w:rsid w:val="00902BE5"/>
    <w:rsid w:val="009039AC"/>
    <w:rsid w:val="00903A8A"/>
    <w:rsid w:val="009040D8"/>
    <w:rsid w:val="009047FC"/>
    <w:rsid w:val="009049AE"/>
    <w:rsid w:val="00904A2C"/>
    <w:rsid w:val="00904C9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8FA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8D3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27D81"/>
    <w:rsid w:val="00927E1D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A97"/>
    <w:rsid w:val="00933B73"/>
    <w:rsid w:val="00933E9E"/>
    <w:rsid w:val="009341FD"/>
    <w:rsid w:val="00934CB1"/>
    <w:rsid w:val="00934F16"/>
    <w:rsid w:val="009353ED"/>
    <w:rsid w:val="0093579A"/>
    <w:rsid w:val="00935955"/>
    <w:rsid w:val="00935B2E"/>
    <w:rsid w:val="00936007"/>
    <w:rsid w:val="0093617F"/>
    <w:rsid w:val="00937135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30F"/>
    <w:rsid w:val="009436B3"/>
    <w:rsid w:val="0094372D"/>
    <w:rsid w:val="00943989"/>
    <w:rsid w:val="00943B4E"/>
    <w:rsid w:val="00944DF6"/>
    <w:rsid w:val="00944E3B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50BAD"/>
    <w:rsid w:val="0095191A"/>
    <w:rsid w:val="00952308"/>
    <w:rsid w:val="009524F0"/>
    <w:rsid w:val="00952CF2"/>
    <w:rsid w:val="00952DD0"/>
    <w:rsid w:val="009530A1"/>
    <w:rsid w:val="00953724"/>
    <w:rsid w:val="00953AA1"/>
    <w:rsid w:val="00953CF4"/>
    <w:rsid w:val="009542B9"/>
    <w:rsid w:val="00954459"/>
    <w:rsid w:val="00954691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1D33"/>
    <w:rsid w:val="00982B6F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243"/>
    <w:rsid w:val="00986BF3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52BB"/>
    <w:rsid w:val="009A5575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64A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906"/>
    <w:rsid w:val="009E0F66"/>
    <w:rsid w:val="009E138D"/>
    <w:rsid w:val="009E1565"/>
    <w:rsid w:val="009E17BF"/>
    <w:rsid w:val="009E17F4"/>
    <w:rsid w:val="009E1951"/>
    <w:rsid w:val="009E1AD8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233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3D74"/>
    <w:rsid w:val="00A34309"/>
    <w:rsid w:val="00A34A04"/>
    <w:rsid w:val="00A35681"/>
    <w:rsid w:val="00A356E5"/>
    <w:rsid w:val="00A35C2A"/>
    <w:rsid w:val="00A35E2C"/>
    <w:rsid w:val="00A362A4"/>
    <w:rsid w:val="00A36881"/>
    <w:rsid w:val="00A36A7B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6D83"/>
    <w:rsid w:val="00A4706B"/>
    <w:rsid w:val="00A4729A"/>
    <w:rsid w:val="00A474A5"/>
    <w:rsid w:val="00A47EBF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6CE0"/>
    <w:rsid w:val="00A771FC"/>
    <w:rsid w:val="00A773F2"/>
    <w:rsid w:val="00A77B18"/>
    <w:rsid w:val="00A77CA0"/>
    <w:rsid w:val="00A81588"/>
    <w:rsid w:val="00A817C7"/>
    <w:rsid w:val="00A8264E"/>
    <w:rsid w:val="00A827E0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07D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3F95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505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C3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3BC"/>
    <w:rsid w:val="00B12BAA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745B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0E39"/>
    <w:rsid w:val="00B61253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C08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5BB9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06E0"/>
    <w:rsid w:val="00B912BC"/>
    <w:rsid w:val="00B92BBC"/>
    <w:rsid w:val="00B9303E"/>
    <w:rsid w:val="00B932BF"/>
    <w:rsid w:val="00B93A01"/>
    <w:rsid w:val="00B93AD9"/>
    <w:rsid w:val="00B93F1B"/>
    <w:rsid w:val="00B941AD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6BF"/>
    <w:rsid w:val="00BB0AEB"/>
    <w:rsid w:val="00BB0B09"/>
    <w:rsid w:val="00BB0B54"/>
    <w:rsid w:val="00BB1BC6"/>
    <w:rsid w:val="00BB1D8E"/>
    <w:rsid w:val="00BB2990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B7850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10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7B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5E9B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A85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2EBD"/>
    <w:rsid w:val="00C73677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1C1"/>
    <w:rsid w:val="00C8230B"/>
    <w:rsid w:val="00C827C5"/>
    <w:rsid w:val="00C828D0"/>
    <w:rsid w:val="00C82E68"/>
    <w:rsid w:val="00C848D2"/>
    <w:rsid w:val="00C84D77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620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EA3"/>
    <w:rsid w:val="00C940E8"/>
    <w:rsid w:val="00C9444E"/>
    <w:rsid w:val="00C94ED3"/>
    <w:rsid w:val="00C95487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DB3"/>
    <w:rsid w:val="00CA7EBF"/>
    <w:rsid w:val="00CB09C5"/>
    <w:rsid w:val="00CB0E2F"/>
    <w:rsid w:val="00CB1215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68E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7F3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2DD2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0254"/>
    <w:rsid w:val="00D1165D"/>
    <w:rsid w:val="00D11A9C"/>
    <w:rsid w:val="00D12730"/>
    <w:rsid w:val="00D12AA4"/>
    <w:rsid w:val="00D12BCB"/>
    <w:rsid w:val="00D12C55"/>
    <w:rsid w:val="00D130B6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2DEA"/>
    <w:rsid w:val="00D342E3"/>
    <w:rsid w:val="00D34B26"/>
    <w:rsid w:val="00D34D24"/>
    <w:rsid w:val="00D36055"/>
    <w:rsid w:val="00D36C8D"/>
    <w:rsid w:val="00D37A86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5FF4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461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73D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3C6F"/>
    <w:rsid w:val="00D73DCF"/>
    <w:rsid w:val="00D73F3E"/>
    <w:rsid w:val="00D74AB8"/>
    <w:rsid w:val="00D74C73"/>
    <w:rsid w:val="00D7507C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E4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0D5F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B7CF0"/>
    <w:rsid w:val="00DC0958"/>
    <w:rsid w:val="00DC0E05"/>
    <w:rsid w:val="00DC125B"/>
    <w:rsid w:val="00DC152A"/>
    <w:rsid w:val="00DC18C3"/>
    <w:rsid w:val="00DC1B1B"/>
    <w:rsid w:val="00DC1D1D"/>
    <w:rsid w:val="00DC1E95"/>
    <w:rsid w:val="00DC216C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196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A26"/>
    <w:rsid w:val="00DD3F8D"/>
    <w:rsid w:val="00DD3FF5"/>
    <w:rsid w:val="00DD4821"/>
    <w:rsid w:val="00DD57CC"/>
    <w:rsid w:val="00DD5DA3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4DCB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7CA"/>
    <w:rsid w:val="00E07AE4"/>
    <w:rsid w:val="00E105BF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19"/>
    <w:rsid w:val="00E430D4"/>
    <w:rsid w:val="00E435BD"/>
    <w:rsid w:val="00E439B8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2F5"/>
    <w:rsid w:val="00E71C9F"/>
    <w:rsid w:val="00E7232E"/>
    <w:rsid w:val="00E7260D"/>
    <w:rsid w:val="00E7304E"/>
    <w:rsid w:val="00E73472"/>
    <w:rsid w:val="00E7451E"/>
    <w:rsid w:val="00E7452F"/>
    <w:rsid w:val="00E74C4D"/>
    <w:rsid w:val="00E76933"/>
    <w:rsid w:val="00E77545"/>
    <w:rsid w:val="00E7759E"/>
    <w:rsid w:val="00E775EA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2A1F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32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774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43C2"/>
    <w:rsid w:val="00EC5328"/>
    <w:rsid w:val="00EC6279"/>
    <w:rsid w:val="00EC62AC"/>
    <w:rsid w:val="00EC6D96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480A"/>
    <w:rsid w:val="00ED5279"/>
    <w:rsid w:val="00ED543C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4D61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4DF9"/>
    <w:rsid w:val="00F15571"/>
    <w:rsid w:val="00F15738"/>
    <w:rsid w:val="00F160F0"/>
    <w:rsid w:val="00F1674F"/>
    <w:rsid w:val="00F17CB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0E48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37C42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57B9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00"/>
    <w:rsid w:val="00F74D53"/>
    <w:rsid w:val="00F75B78"/>
    <w:rsid w:val="00F76AB4"/>
    <w:rsid w:val="00F77047"/>
    <w:rsid w:val="00F771FB"/>
    <w:rsid w:val="00F772B3"/>
    <w:rsid w:val="00F77454"/>
    <w:rsid w:val="00F7780C"/>
    <w:rsid w:val="00F77C62"/>
    <w:rsid w:val="00F80D28"/>
    <w:rsid w:val="00F80FC1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03F"/>
    <w:rsid w:val="00F937D9"/>
    <w:rsid w:val="00F94C48"/>
    <w:rsid w:val="00F95339"/>
    <w:rsid w:val="00F95749"/>
    <w:rsid w:val="00F96142"/>
    <w:rsid w:val="00F969DB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9A9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0EF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11</TotalTime>
  <Pages>13</Pages>
  <Words>2606</Words>
  <Characters>14860</Characters>
  <Application>Microsoft Office Word</Application>
  <DocSecurity>0</DocSecurity>
  <Lines>123</Lines>
  <Paragraphs>34</Paragraphs>
  <ScaleCrop>false</ScaleCrop>
  <Company>Fors Marsh Group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5</cp:revision>
  <cp:lastPrinted>2019-12-13T23:26:00Z</cp:lastPrinted>
  <dcterms:created xsi:type="dcterms:W3CDTF">2021-08-10T16:21:00Z</dcterms:created>
  <dcterms:modified xsi:type="dcterms:W3CDTF">2021-08-10T17:00:00Z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