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86EF0" w:rsidR="00305B77" w:rsidP="00305B77" w:rsidRDefault="00305B77" w14:paraId="0F5AFA27" w14:textId="64AFA315">
      <w:pPr>
        <w:spacing w:after="0" w:line="240" w:lineRule="auto"/>
        <w:rPr>
          <w:snapToGrid w:val="0"/>
          <w:lang w:val="es-US"/>
        </w:rPr>
      </w:pPr>
      <w:r>
        <w:rPr>
          <w:noProof/>
        </w:rPr>
        <w:drawing>
          <wp:anchor distT="0" distB="0" distL="114300" distR="114300" simplePos="0" relativeHeight="251659264" behindDoc="1" locked="0" layoutInCell="1" allowOverlap="1" wp14:editId="7E9B97BD" wp14:anchorId="571292EE">
            <wp:simplePos x="0" y="0"/>
            <wp:positionH relativeFrom="margin">
              <wp:posOffset>4417621</wp:posOffset>
            </wp:positionH>
            <wp:positionV relativeFrom="paragraph">
              <wp:posOffset>-36063</wp:posOffset>
            </wp:positionV>
            <wp:extent cx="1819656" cy="44629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1C_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656" cy="446298"/>
                    </a:xfrm>
                    <a:prstGeom prst="rect">
                      <a:avLst/>
                    </a:prstGeom>
                  </pic:spPr>
                </pic:pic>
              </a:graphicData>
            </a:graphic>
            <wp14:sizeRelH relativeFrom="margin">
              <wp14:pctWidth>0</wp14:pctWidth>
            </wp14:sizeRelH>
            <wp14:sizeRelV relativeFrom="margin">
              <wp14:pctHeight>0</wp14:pctHeight>
            </wp14:sizeRelV>
          </wp:anchor>
        </w:drawing>
      </w:r>
      <w:r w:rsidRPr="00B86EF0">
        <w:rPr>
          <w:snapToGrid w:val="0"/>
          <w:lang w:val="es-US"/>
        </w:rPr>
        <w:t>OMB Control No:</w:t>
      </w:r>
      <w:r w:rsidRPr="00B86EF0">
        <w:rPr>
          <w:rFonts w:ascii="ArialMT" w:hAnsi="ArialMT"/>
          <w:sz w:val="20"/>
          <w:szCs w:val="20"/>
          <w:lang w:val="es-US"/>
        </w:rPr>
        <w:t xml:space="preserve"> </w:t>
      </w:r>
      <w:r w:rsidRPr="00B86EF0">
        <w:rPr>
          <w:snapToGrid w:val="0"/>
          <w:lang w:val="es-US"/>
        </w:rPr>
        <w:t>XXXX – XXXX</w:t>
      </w:r>
    </w:p>
    <w:p w:rsidRPr="008D23AD" w:rsidR="00305B77" w:rsidP="00305B77" w:rsidRDefault="00305B77" w14:paraId="303B5C99" w14:textId="77777777">
      <w:pPr>
        <w:spacing w:after="0" w:line="240" w:lineRule="auto"/>
        <w:rPr>
          <w:rFonts w:ascii="Arial" w:hAnsi="Arial" w:cs="Arial"/>
          <w:smallCaps/>
          <w:sz w:val="20"/>
          <w:szCs w:val="20"/>
        </w:rPr>
      </w:pPr>
      <w:r w:rsidRPr="00223034">
        <w:t xml:space="preserve">Expiration Date: </w:t>
      </w:r>
      <w:r>
        <w:t>XX/XX/XXXX</w:t>
      </w:r>
    </w:p>
    <w:p w:rsidR="00305B77" w:rsidP="00305B77" w:rsidRDefault="00305B77" w14:paraId="705C166C" w14:textId="77777777">
      <w:pPr>
        <w:pStyle w:val="QCOVERPAGE"/>
        <w:rPr>
          <w:color w:val="auto"/>
        </w:rPr>
      </w:pPr>
      <w:r>
        <w:rPr>
          <w:color w:val="auto"/>
        </w:rPr>
        <w:t>Statewide Family Engagement Centers (SFEC)</w:t>
      </w:r>
    </w:p>
    <w:p w:rsidR="00305B77" w:rsidP="00305B77" w:rsidRDefault="00305B77" w14:paraId="17D519F5" w14:textId="56BA712F">
      <w:pPr>
        <w:pStyle w:val="QCOVERSubline"/>
      </w:pPr>
      <w:r>
        <w:t xml:space="preserve">SFEC </w:t>
      </w:r>
      <w:r w:rsidR="00467330">
        <w:t xml:space="preserve">Director </w:t>
      </w:r>
      <w:r>
        <w:t xml:space="preserve">Interview </w:t>
      </w:r>
      <w:r w:rsidR="004C2B77">
        <w:t>Protocol</w:t>
      </w:r>
    </w:p>
    <w:tbl>
      <w:tblPr>
        <w:tblpPr w:leftFromText="180" w:rightFromText="180" w:vertAnchor="text" w:horzAnchor="margin" w:tblpY="5181"/>
        <w:tblW w:w="9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417"/>
      </w:tblGrid>
      <w:tr w:rsidRPr="00301880" w:rsidR="00305B77" w:rsidTr="00A66D91" w14:paraId="20EB93F6" w14:textId="77777777">
        <w:tc>
          <w:tcPr>
            <w:tcW w:w="9417" w:type="dxa"/>
          </w:tcPr>
          <w:p w:rsidRPr="00301880" w:rsidR="00305B77" w:rsidP="00A66D91" w:rsidRDefault="00305B77" w14:paraId="6551950F" w14:textId="77777777">
            <w:pPr>
              <w:pStyle w:val="CM116"/>
              <w:spacing w:before="60"/>
              <w:jc w:val="center"/>
              <w:rPr>
                <w:rFonts w:ascii="Arial" w:hAnsi="Arial" w:cs="Arial"/>
                <w:sz w:val="16"/>
                <w:szCs w:val="16"/>
              </w:rPr>
            </w:pPr>
            <w:r w:rsidRPr="00301880">
              <w:rPr>
                <w:rFonts w:ascii="Arial" w:hAnsi="Arial" w:cs="Arial"/>
                <w:sz w:val="16"/>
                <w:szCs w:val="16"/>
              </w:rPr>
              <w:t>THE PAPERWORK REDUCTION ACT OF 1995</w:t>
            </w:r>
          </w:p>
          <w:p w:rsidRPr="00301880" w:rsidR="00305B77" w:rsidP="00A66D91" w:rsidRDefault="00305B77" w14:paraId="05D03E1D" w14:textId="2C53376F">
            <w:pPr>
              <w:pStyle w:val="CM116"/>
              <w:spacing w:before="120" w:after="120"/>
              <w:jc w:val="both"/>
            </w:pPr>
            <w:r>
              <w:rPr>
                <w:sz w:val="16"/>
                <w:szCs w:val="16"/>
              </w:rPr>
              <w:t xml:space="preserve">This collection of information is voluntary and will be used to provide </w:t>
            </w:r>
            <w:r w:rsidRPr="009759D7">
              <w:rPr>
                <w:sz w:val="16"/>
                <w:szCs w:val="16"/>
              </w:rPr>
              <w:t>the U.S. Department of Education, Institute of Education Sciences, with information to help refine and guide program development in the area of</w:t>
            </w:r>
            <w:r>
              <w:rPr>
                <w:sz w:val="16"/>
                <w:szCs w:val="16"/>
              </w:rPr>
              <w:t xml:space="preserve"> family engagement. </w:t>
            </w:r>
            <w:r w:rsidRPr="00BA00D6">
              <w:rPr>
                <w:sz w:val="16"/>
                <w:szCs w:val="16"/>
              </w:rPr>
              <w:t xml:space="preserve">Public reporting burden for this collection of information is estimated to </w:t>
            </w:r>
            <w:r w:rsidRPr="009759D7">
              <w:rPr>
                <w:sz w:val="16"/>
                <w:szCs w:val="16"/>
              </w:rPr>
              <w:t xml:space="preserve">average </w:t>
            </w:r>
            <w:r w:rsidR="00C30940">
              <w:rPr>
                <w:sz w:val="16"/>
                <w:szCs w:val="16"/>
              </w:rPr>
              <w:t xml:space="preserve">90 </w:t>
            </w:r>
            <w:r w:rsidRPr="009759D7">
              <w:rPr>
                <w:sz w:val="16"/>
                <w:szCs w:val="16"/>
              </w:rPr>
              <w:t>minutes per response</w:t>
            </w:r>
            <w:r w:rsidRPr="00BA00D6">
              <w:rPr>
                <w:sz w:val="16"/>
                <w:szCs w:val="16"/>
              </w:rPr>
              <w:t>, including the time for reviewing instructions, gathering and maintaining the data needed, and reviewing the collection of information. An agency may not conduct or sponsor, and a person is not required to respond to, a collection of information unless it displays a curr</w:t>
            </w:r>
            <w:r>
              <w:rPr>
                <w:sz w:val="16"/>
                <w:szCs w:val="16"/>
              </w:rPr>
              <w:t xml:space="preserve">ently valid OMB control number. </w:t>
            </w:r>
            <w:r w:rsidRPr="00BA00D6">
              <w:rPr>
                <w:sz w:val="16"/>
                <w:szCs w:val="16"/>
              </w:rPr>
              <w:t xml:space="preserve">The OMB number </w:t>
            </w:r>
            <w:r>
              <w:rPr>
                <w:sz w:val="16"/>
                <w:szCs w:val="16"/>
              </w:rPr>
              <w:t>and expiration date for this collection are</w:t>
            </w:r>
            <w:r w:rsidRPr="00BA00D6">
              <w:rPr>
                <w:sz w:val="16"/>
                <w:szCs w:val="16"/>
              </w:rPr>
              <w:t xml:space="preserve"> </w:t>
            </w:r>
            <w:r w:rsidRPr="0055038D">
              <w:rPr>
                <w:sz w:val="16"/>
                <w:szCs w:val="16"/>
                <w:highlight w:val="yellow"/>
              </w:rPr>
              <w:t>XXXX-XXXX, Exp: XX/XX/XXX.</w:t>
            </w:r>
            <w:r>
              <w:rPr>
                <w:sz w:val="16"/>
                <w:szCs w:val="16"/>
              </w:rPr>
              <w:t xml:space="preserve">  Send comments regarding this burden estimate or any other aspect of this collection of information, including suggestions for reducing this burden to </w:t>
            </w:r>
            <w:r w:rsidR="006F2AEB">
              <w:rPr>
                <w:sz w:val="16"/>
                <w:szCs w:val="16"/>
              </w:rPr>
              <w:t>I</w:t>
            </w:r>
            <w:r w:rsidRPr="00EE75A3" w:rsidR="00EE75A3">
              <w:rPr>
                <w:sz w:val="16"/>
                <w:szCs w:val="16"/>
              </w:rPr>
              <w:t xml:space="preserve">CDocketMgr@ed.gov and reference the OMB Control Number </w:t>
            </w:r>
            <w:r w:rsidRPr="0055038D" w:rsidR="00EE75A3">
              <w:rPr>
                <w:sz w:val="16"/>
                <w:szCs w:val="16"/>
                <w:highlight w:val="yellow"/>
              </w:rPr>
              <w:t>XXXX-XXXX.</w:t>
            </w:r>
            <w:r w:rsidRPr="00EE75A3" w:rsidR="00EE75A3">
              <w:rPr>
                <w:sz w:val="16"/>
                <w:szCs w:val="16"/>
              </w:rPr>
              <w:t xml:space="preserve"> </w:t>
            </w:r>
            <w:r w:rsidR="00EE75A3">
              <w:rPr>
                <w:sz w:val="16"/>
                <w:szCs w:val="16"/>
              </w:rPr>
              <w:t>D</w:t>
            </w:r>
            <w:r w:rsidRPr="00EE75A3" w:rsidR="00EE75A3">
              <w:rPr>
                <w:sz w:val="16"/>
                <w:szCs w:val="16"/>
              </w:rPr>
              <w:t>o NOT return the completed survey to this address.</w:t>
            </w:r>
          </w:p>
        </w:tc>
      </w:tr>
    </w:tbl>
    <w:p w:rsidRPr="00D64146" w:rsidR="00305B77" w:rsidP="00305B77" w:rsidRDefault="00305B77" w14:paraId="08980B67" w14:textId="77777777">
      <w:pPr>
        <w:pStyle w:val="QCOVERSubline"/>
      </w:pPr>
    </w:p>
    <w:p w:rsidR="00E54788" w:rsidP="00E54788" w:rsidRDefault="00E54788" w14:paraId="5DA88C45" w14:textId="7D6D9C67">
      <w:pPr>
        <w:rPr>
          <w:rFonts w:ascii="Times New Roman" w:hAnsi="Times New Roman" w:cs="Times New Roman"/>
        </w:rPr>
      </w:pPr>
      <w:bookmarkStart w:name="_Hlk86142899" w:id="0"/>
      <w:r w:rsidRPr="00584E52">
        <w:t xml:space="preserve">Thank you for meeting with </w:t>
      </w:r>
      <w:r>
        <w:t xml:space="preserve">us </w:t>
      </w:r>
      <w:r w:rsidRPr="00584E52">
        <w:t>today. My name is __________ and</w:t>
      </w:r>
      <w:r>
        <w:t xml:space="preserve"> </w:t>
      </w:r>
      <w:r w:rsidR="0007295F">
        <w:t>this is</w:t>
      </w:r>
      <w:r>
        <w:t xml:space="preserve"> my colleague, __________. As I explained in my email, our company Mathematica has been </w:t>
      </w:r>
      <w:r w:rsidR="009E3CC3">
        <w:t xml:space="preserve">hired </w:t>
      </w:r>
      <w:r>
        <w:t xml:space="preserve">by the </w:t>
      </w:r>
      <w:r w:rsidRPr="00503274">
        <w:t xml:space="preserve">U.S. Department of Education </w:t>
      </w:r>
      <w:r>
        <w:t>to conduct a study of the implementation of the Statewide Family Engagement Centers</w:t>
      </w:r>
      <w:r w:rsidR="0007295F">
        <w:t>, or</w:t>
      </w:r>
      <w:r>
        <w:t xml:space="preserve"> SFEC</w:t>
      </w:r>
      <w:r w:rsidR="0007295F">
        <w:t>,</w:t>
      </w:r>
      <w:r>
        <w:t xml:space="preserve"> program. </w:t>
      </w:r>
      <w:r>
        <w:rPr>
          <w:rFonts w:ascii="Times New Roman" w:hAnsi="Times New Roman" w:cs="Times New Roman"/>
        </w:rPr>
        <w:t xml:space="preserve">Today I want to learn more about the implementation of your SFEC. </w:t>
      </w:r>
    </w:p>
    <w:bookmarkEnd w:id="0"/>
    <w:p w:rsidRPr="00465CF0" w:rsidR="00E54788" w:rsidP="00E54788" w:rsidRDefault="00E54788" w14:paraId="5D8EFBC4" w14:textId="6B73B14F">
      <w:pPr>
        <w:spacing w:line="259" w:lineRule="auto"/>
        <w:rPr>
          <w:rFonts w:ascii="Times New Roman" w:hAnsi="Times New Roman" w:cs="Times New Roman"/>
        </w:rPr>
      </w:pPr>
      <w:r w:rsidRPr="00465CF0">
        <w:rPr>
          <w:rFonts w:ascii="Times New Roman" w:hAnsi="Times New Roman" w:cs="Times New Roman"/>
        </w:rPr>
        <w:t>Your participation in this interview is voluntary; if you do not feel comfortable answering any specific question, we can skip that question and move on to the next. The report prepared for the study will not associate responses with specific individual</w:t>
      </w:r>
      <w:r>
        <w:rPr>
          <w:rFonts w:ascii="Times New Roman" w:hAnsi="Times New Roman" w:cs="Times New Roman"/>
        </w:rPr>
        <w:t>s</w:t>
      </w:r>
      <w:r w:rsidRPr="00465CF0">
        <w:rPr>
          <w:rFonts w:ascii="Times New Roman" w:hAnsi="Times New Roman" w:cs="Times New Roman"/>
        </w:rPr>
        <w:t xml:space="preserve">. The study will not disclose the names of individual study </w:t>
      </w:r>
      <w:r>
        <w:rPr>
          <w:rFonts w:ascii="Times New Roman" w:hAnsi="Times New Roman" w:cs="Times New Roman"/>
        </w:rPr>
        <w:t>respondents</w:t>
      </w:r>
      <w:r w:rsidRPr="00465CF0">
        <w:rPr>
          <w:rFonts w:ascii="Times New Roman" w:hAnsi="Times New Roman" w:cs="Times New Roman"/>
        </w:rPr>
        <w:t>, except as required by law. Mathematica follow</w:t>
      </w:r>
      <w:r>
        <w:rPr>
          <w:rFonts w:ascii="Times New Roman" w:hAnsi="Times New Roman" w:cs="Times New Roman"/>
        </w:rPr>
        <w:t>s</w:t>
      </w:r>
      <w:r w:rsidRPr="00465CF0">
        <w:rPr>
          <w:rFonts w:ascii="Times New Roman" w:hAnsi="Times New Roman" w:cs="Times New Roman"/>
        </w:rPr>
        <w:t xml:space="preserve"> the confidentiality and data protection requirements of the Institute of Education Sciences at the Department of Education </w:t>
      </w:r>
      <w:r>
        <w:rPr>
          <w:rFonts w:ascii="Times New Roman" w:hAnsi="Times New Roman" w:cs="Times New Roman"/>
        </w:rPr>
        <w:t>[</w:t>
      </w:r>
      <w:r w:rsidRPr="007977F5">
        <w:rPr>
          <w:rFonts w:ascii="Times New Roman" w:hAnsi="Times New Roman" w:cs="Times New Roman"/>
          <w:i/>
          <w:iCs/>
        </w:rPr>
        <w:t>Education Sciences Reform Act of 2002, Title I, Part E, Section 183</w:t>
      </w:r>
      <w:r>
        <w:rPr>
          <w:rFonts w:ascii="Times New Roman" w:hAnsi="Times New Roman" w:cs="Times New Roman"/>
        </w:rPr>
        <w:t>]</w:t>
      </w:r>
      <w:r w:rsidRPr="00465CF0">
        <w:rPr>
          <w:rFonts w:ascii="Times New Roman" w:hAnsi="Times New Roman" w:cs="Times New Roman"/>
        </w:rPr>
        <w:t xml:space="preserve">. </w:t>
      </w:r>
    </w:p>
    <w:p w:rsidR="00E54788" w:rsidP="00E54788" w:rsidRDefault="00E54788" w14:paraId="515D69FD" w14:textId="77777777">
      <w:pPr>
        <w:spacing w:line="259" w:lineRule="auto"/>
        <w:rPr>
          <w:rFonts w:ascii="Times New Roman" w:hAnsi="Times New Roman" w:cs="Times New Roman"/>
        </w:rPr>
      </w:pPr>
      <w:r>
        <w:rPr>
          <w:rFonts w:ascii="Times New Roman" w:hAnsi="Times New Roman" w:cs="Times New Roman"/>
        </w:rPr>
        <w:t>___________ will take notes during our conversation</w:t>
      </w:r>
      <w:r w:rsidRPr="00465CF0">
        <w:rPr>
          <w:rFonts w:ascii="Times New Roman" w:hAnsi="Times New Roman" w:cs="Times New Roman"/>
        </w:rPr>
        <w:t xml:space="preserve">. </w:t>
      </w:r>
      <w:r>
        <w:rPr>
          <w:rFonts w:ascii="Times New Roman" w:hAnsi="Times New Roman" w:cs="Times New Roman"/>
        </w:rPr>
        <w:t xml:space="preserve">We also would like to record our conversation to make sure we capture everything you share. </w:t>
      </w:r>
      <w:r w:rsidRPr="00465CF0">
        <w:rPr>
          <w:rFonts w:ascii="Times New Roman" w:hAnsi="Times New Roman" w:cs="Times New Roman"/>
        </w:rPr>
        <w:t xml:space="preserve">The </w:t>
      </w:r>
      <w:r>
        <w:rPr>
          <w:rFonts w:ascii="Times New Roman" w:hAnsi="Times New Roman" w:cs="Times New Roman"/>
        </w:rPr>
        <w:t>notes and recording</w:t>
      </w:r>
      <w:r w:rsidRPr="00465CF0">
        <w:rPr>
          <w:rFonts w:ascii="Times New Roman" w:hAnsi="Times New Roman" w:cs="Times New Roman"/>
        </w:rPr>
        <w:t xml:space="preserve"> will not be used for any other purpose or shared with anyone outside the study team. </w:t>
      </w:r>
      <w:r>
        <w:rPr>
          <w:rFonts w:ascii="Times New Roman" w:hAnsi="Times New Roman" w:cs="Times New Roman"/>
        </w:rPr>
        <w:t xml:space="preserve">Would it be okay to record our conversation? </w:t>
      </w:r>
    </w:p>
    <w:p w:rsidR="00E54788" w:rsidP="00305B77" w:rsidRDefault="00E54788" w14:paraId="1FE84938" w14:textId="42E39E5D">
      <w:pPr>
        <w:spacing w:line="259" w:lineRule="auto"/>
        <w:sectPr w:rsidR="00E54788">
          <w:headerReference w:type="first" r:id="rId9"/>
          <w:footerReference w:type="first" r:id="rId10"/>
          <w:pgSz w:w="12240" w:h="15840"/>
          <w:pgMar w:top="1440" w:right="1440" w:bottom="1440" w:left="1440" w:header="720" w:footer="720" w:gutter="0"/>
          <w:cols w:space="720"/>
          <w:docGrid w:linePitch="360"/>
        </w:sectPr>
      </w:pPr>
    </w:p>
    <w:p w:rsidR="00F005FE" w:rsidP="00D846AC" w:rsidRDefault="00A96C7C" w14:paraId="36438C07" w14:textId="0D6C53C0">
      <w:pPr>
        <w:pStyle w:val="H1"/>
        <w:spacing w:before="0"/>
        <w:jc w:val="center"/>
      </w:pPr>
      <w:r w:rsidRPr="00DA240E">
        <w:lastRenderedPageBreak/>
        <w:t xml:space="preserve">SFEC Director Interview </w:t>
      </w:r>
      <w:r w:rsidR="004C2B77">
        <w:t>Protocol</w:t>
      </w:r>
    </w:p>
    <w:p w:rsidR="00602ACE" w:rsidP="008339C8" w:rsidRDefault="00602ACE" w14:paraId="030B1106" w14:textId="77777777">
      <w:pPr>
        <w:pStyle w:val="ParagraphContinued"/>
      </w:pPr>
      <w:r>
        <w:t xml:space="preserve">Thank you for taking the time to participate in this interview. We will be referring to your responses in the SFEC Director survey and following up for more information about some of the survey questions. </w:t>
      </w:r>
    </w:p>
    <w:p w:rsidRPr="00D22ED7" w:rsidR="008339C8" w:rsidP="006D49E4" w:rsidRDefault="00602ACE" w14:paraId="23190CAF" w14:textId="34ECC6C2">
      <w:pPr>
        <w:pStyle w:val="ParagraphContinued"/>
      </w:pPr>
      <w:r>
        <w:t xml:space="preserve">My first set of questions </w:t>
      </w:r>
      <w:r w:rsidR="000C70B5">
        <w:t xml:space="preserve">is </w:t>
      </w:r>
      <w:r>
        <w:t xml:space="preserve">about </w:t>
      </w:r>
      <w:r w:rsidR="002A60BF">
        <w:t xml:space="preserve">your </w:t>
      </w:r>
      <w:r w:rsidR="006D49E4">
        <w:t>program</w:t>
      </w:r>
      <w:r w:rsidR="002A60BF">
        <w:t xml:space="preserve"> </w:t>
      </w:r>
      <w:r>
        <w:t xml:space="preserve">activities and the SFEC’s program priorities. </w:t>
      </w:r>
    </w:p>
    <w:tbl>
      <w:tblPr>
        <w:tblW w:w="5000" w:type="pct"/>
        <w:tblLook w:val="04A0" w:firstRow="1" w:lastRow="0" w:firstColumn="1" w:lastColumn="0" w:noHBand="0" w:noVBand="1"/>
      </w:tblPr>
      <w:tblGrid>
        <w:gridCol w:w="9350"/>
      </w:tblGrid>
      <w:tr w:rsidRPr="004D5255" w:rsidR="00305B77" w:rsidTr="00A66D91" w14:paraId="71ABAE95"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4D5255" w:rsidR="00BA76E0" w:rsidP="00ED5495" w:rsidRDefault="002C4852" w14:paraId="46923297" w14:textId="12026302">
            <w:pPr>
              <w:spacing w:before="60" w:after="60" w:line="240" w:lineRule="auto"/>
              <w:rPr>
                <w:rFonts w:ascii="Arial" w:hAnsi="Arial" w:cs="Arial"/>
                <w:sz w:val="20"/>
                <w:szCs w:val="20"/>
              </w:rPr>
            </w:pPr>
            <w:bookmarkStart w:name="_Hlk79675716" w:id="1"/>
            <w:r>
              <w:rPr>
                <w:rFonts w:ascii="Arial" w:hAnsi="Arial" w:cs="Arial"/>
                <w:color w:val="0070C0"/>
                <w:sz w:val="20"/>
                <w:szCs w:val="20"/>
              </w:rPr>
              <w:t>RQ</w:t>
            </w:r>
            <w:r w:rsidRPr="002C4852">
              <w:rPr>
                <w:rFonts w:ascii="Arial" w:hAnsi="Arial" w:cs="Arial"/>
                <w:color w:val="0070C0"/>
                <w:sz w:val="20"/>
                <w:szCs w:val="20"/>
              </w:rPr>
              <w:t>1.1</w:t>
            </w:r>
            <w:r>
              <w:rPr>
                <w:rFonts w:ascii="Arial" w:hAnsi="Arial" w:cs="Arial"/>
                <w:color w:val="0070C0"/>
                <w:sz w:val="20"/>
                <w:szCs w:val="20"/>
              </w:rPr>
              <w:t>:</w:t>
            </w:r>
            <w:r w:rsidRPr="002C4852">
              <w:rPr>
                <w:rFonts w:ascii="Arial" w:hAnsi="Arial" w:cs="Arial"/>
                <w:color w:val="0070C0"/>
                <w:sz w:val="20"/>
                <w:szCs w:val="20"/>
              </w:rPr>
              <w:t xml:space="preserve"> What common activities do grantees report providing?</w:t>
            </w:r>
            <w:r w:rsidRPr="002C4852" w:rsidDel="004144F7">
              <w:rPr>
                <w:rFonts w:ascii="Arial" w:hAnsi="Arial" w:cs="Arial"/>
                <w:color w:val="0070C0"/>
                <w:sz w:val="20"/>
                <w:szCs w:val="20"/>
              </w:rPr>
              <w:t xml:space="preserve"> </w:t>
            </w:r>
          </w:p>
        </w:tc>
      </w:tr>
      <w:tr w:rsidRPr="004D5255" w:rsidR="00360108" w:rsidTr="00A66D91" w14:paraId="6C9AD338"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E04043" w:rsidR="00360108" w:rsidP="00360108" w:rsidRDefault="003F3027" w14:paraId="4912AD9A" w14:textId="224760B9">
            <w:pPr>
              <w:spacing w:before="60" w:after="60" w:line="240" w:lineRule="auto"/>
              <w:rPr>
                <w:rFonts w:ascii="Arial" w:hAnsi="Arial" w:cs="Arial"/>
                <w:sz w:val="20"/>
                <w:szCs w:val="20"/>
              </w:rPr>
            </w:pPr>
            <w:r w:rsidRPr="00D24F7F">
              <w:rPr>
                <w:rFonts w:ascii="Arial" w:hAnsi="Arial" w:cs="Arial"/>
                <w:color w:val="00B050"/>
                <w:sz w:val="20"/>
                <w:szCs w:val="20"/>
              </w:rPr>
              <w:t>SFEC DIRECTOR SURVEY A1</w:t>
            </w:r>
            <w:r w:rsidR="00555893">
              <w:rPr>
                <w:rFonts w:ascii="Arial" w:hAnsi="Arial" w:cs="Arial"/>
                <w:color w:val="00B050"/>
                <w:sz w:val="20"/>
                <w:szCs w:val="20"/>
              </w:rPr>
              <w:t xml:space="preserve"> FOLLOWUP</w:t>
            </w:r>
          </w:p>
        </w:tc>
      </w:tr>
    </w:tbl>
    <w:bookmarkEnd w:id="1"/>
    <w:p w:rsidRPr="00F60F8F" w:rsidR="002368D7" w:rsidP="00611E83" w:rsidRDefault="002368D7" w14:paraId="6D6C775F" w14:textId="2C7EC5BB">
      <w:pPr>
        <w:pStyle w:val="ListNumber"/>
        <w:spacing w:before="120"/>
      </w:pPr>
      <w:r w:rsidRPr="00F60F8F">
        <w:t xml:space="preserve">In </w:t>
      </w:r>
      <w:r w:rsidR="00602ACE">
        <w:t xml:space="preserve">the </w:t>
      </w:r>
      <w:r w:rsidRPr="00F60F8F">
        <w:t xml:space="preserve">survey you </w:t>
      </w:r>
      <w:r w:rsidR="00F65405">
        <w:t>reported</w:t>
      </w:r>
      <w:r w:rsidR="00E33682">
        <w:t xml:space="preserve"> </w:t>
      </w:r>
      <w:r w:rsidR="00CA7D3D">
        <w:t xml:space="preserve">you spent the largest amount of funds on </w:t>
      </w:r>
      <w:r w:rsidR="00C550EF">
        <w:t>the following</w:t>
      </w:r>
      <w:r w:rsidR="00CA7D3D">
        <w:t xml:space="preserve"> three</w:t>
      </w:r>
      <w:r w:rsidR="00C550EF">
        <w:t xml:space="preserve"> </w:t>
      </w:r>
      <w:r w:rsidR="00CA7D3D">
        <w:t xml:space="preserve">types of </w:t>
      </w:r>
      <w:r w:rsidR="00C550EF">
        <w:t xml:space="preserve">activities </w:t>
      </w:r>
      <w:r w:rsidR="002C4852">
        <w:t>[INSERT UP TO 3 ACTIVIT</w:t>
      </w:r>
      <w:r w:rsidR="00AC5A45">
        <w:t>I</w:t>
      </w:r>
      <w:r w:rsidR="002C4852">
        <w:t>ES WITH LARGEST FUNDING</w:t>
      </w:r>
      <w:r w:rsidR="00C550EF">
        <w:t xml:space="preserve"> TOTAL</w:t>
      </w:r>
      <w:r w:rsidR="002A60BF">
        <w:t xml:space="preserve"> </w:t>
      </w:r>
      <w:r w:rsidR="0044022D">
        <w:t xml:space="preserve">in each </w:t>
      </w:r>
      <w:r w:rsidR="000C70B5">
        <w:t>of</w:t>
      </w:r>
      <w:r w:rsidR="0044022D">
        <w:t xml:space="preserve"> the two time periods in A1</w:t>
      </w:r>
      <w:r w:rsidR="002C4852">
        <w:t>]</w:t>
      </w:r>
      <w:r w:rsidR="00C550EF">
        <w:t xml:space="preserve">. </w:t>
      </w:r>
      <w:r w:rsidRPr="00F60F8F">
        <w:t xml:space="preserve"> </w:t>
      </w:r>
      <w:r w:rsidR="00853EEB">
        <w:t>(</w:t>
      </w:r>
      <w:r w:rsidR="00C30940">
        <w:t>4</w:t>
      </w:r>
      <w:r w:rsidR="00853EEB">
        <w:t xml:space="preserve"> minutes)</w:t>
      </w:r>
    </w:p>
    <w:p w:rsidRPr="00D22ED7" w:rsidR="002368D7" w:rsidP="00D846AC" w:rsidRDefault="00AB41F6" w14:paraId="752C6F8B" w14:textId="2EF30F63">
      <w:pPr>
        <w:pStyle w:val="ListBullet"/>
        <w:ind w:left="720"/>
      </w:pPr>
      <w:r>
        <w:t xml:space="preserve">We realize that money may not be the best reflection of priorities. </w:t>
      </w:r>
      <w:r w:rsidRPr="00D22ED7" w:rsidR="00051178">
        <w:t>Would you say that these three activities</w:t>
      </w:r>
      <w:r w:rsidRPr="00D22ED7" w:rsidR="00632F89">
        <w:t xml:space="preserve"> </w:t>
      </w:r>
      <w:r w:rsidR="00CA7D3D">
        <w:t>reflect</w:t>
      </w:r>
      <w:r w:rsidRPr="00D22ED7" w:rsidR="00632F89">
        <w:t xml:space="preserve"> your three greatest priorities? </w:t>
      </w:r>
    </w:p>
    <w:p w:rsidR="003C3C98" w:rsidP="00D846AC" w:rsidRDefault="003C3C98" w14:paraId="39D4C77B" w14:textId="787D9959">
      <w:pPr>
        <w:pStyle w:val="ListBullet2"/>
        <w:tabs>
          <w:tab w:val="num" w:pos="1080"/>
        </w:tabs>
        <w:ind w:left="1080"/>
      </w:pPr>
      <w:r>
        <w:t>[IF YES</w:t>
      </w:r>
      <w:r w:rsidR="009E2FA3">
        <w:t>:</w:t>
      </w:r>
      <w:r>
        <w:t xml:space="preserve">] Can you tell me about </w:t>
      </w:r>
      <w:r w:rsidR="00D76FEC">
        <w:t>why these activities are your greatest priorities?</w:t>
      </w:r>
    </w:p>
    <w:p w:rsidR="006C5DC9" w:rsidP="001372BE" w:rsidRDefault="004162D3" w14:paraId="251B1234" w14:textId="76A1014E">
      <w:pPr>
        <w:pStyle w:val="ListBullet2"/>
        <w:tabs>
          <w:tab w:val="num" w:pos="1080"/>
        </w:tabs>
        <w:spacing w:after="240"/>
        <w:ind w:left="1080"/>
      </w:pPr>
      <w:r>
        <w:t xml:space="preserve">[IF NO:] What are your </w:t>
      </w:r>
      <w:r w:rsidR="00DD77A8">
        <w:t>top three priorities</w:t>
      </w:r>
      <w:r w:rsidR="006B0D88">
        <w:t>? Do you have any insight into why your priorities do not align with the activities where you spent the greatest amount of funding?</w:t>
      </w:r>
    </w:p>
    <w:p w:rsidRPr="00F60F8F" w:rsidR="00727F2D" w:rsidP="00727F2D" w:rsidRDefault="00727F2D" w14:paraId="3FCA87F5" w14:textId="3BFAB6B5">
      <w:pPr>
        <w:pStyle w:val="ListNumber"/>
        <w:spacing w:before="120"/>
      </w:pPr>
      <w:bookmarkStart w:name="_Hlk79675411" w:id="2"/>
      <w:r w:rsidRPr="00F60F8F">
        <w:t xml:space="preserve">The survey asked about </w:t>
      </w:r>
      <w:r>
        <w:t xml:space="preserve">percentage </w:t>
      </w:r>
      <w:r w:rsidR="000C70B5">
        <w:t xml:space="preserve">of </w:t>
      </w:r>
      <w:r w:rsidRPr="00F60F8F">
        <w:t>funding for technical assistance activities and funding for direct service</w:t>
      </w:r>
      <w:r w:rsidR="000C70B5">
        <w:t>s</w:t>
      </w:r>
      <w:r w:rsidRPr="00F60F8F">
        <w:t xml:space="preserve"> activities</w:t>
      </w:r>
      <w:r>
        <w:t xml:space="preserve"> in two fiscal years, October 2020</w:t>
      </w:r>
      <w:r w:rsidR="000C70B5">
        <w:t xml:space="preserve"> through </w:t>
      </w:r>
      <w:r>
        <w:t>September 2021 and then October 2021</w:t>
      </w:r>
      <w:r w:rsidR="000C70B5">
        <w:t xml:space="preserve"> through </w:t>
      </w:r>
      <w:r>
        <w:t>April 2022</w:t>
      </w:r>
      <w:r w:rsidRPr="00F60F8F">
        <w:t xml:space="preserve">. Based on your survey responses to those questions, we determined that your </w:t>
      </w:r>
      <w:r>
        <w:t xml:space="preserve">percentage </w:t>
      </w:r>
      <w:r w:rsidR="000C70B5">
        <w:t xml:space="preserve">of </w:t>
      </w:r>
      <w:r w:rsidRPr="00F60F8F">
        <w:t xml:space="preserve">funding focused </w:t>
      </w:r>
      <w:r>
        <w:t>[</w:t>
      </w:r>
      <w:r w:rsidRPr="00F60F8F">
        <w:t>more on</w:t>
      </w:r>
      <w:r>
        <w:t xml:space="preserve"> technical assistance/direct services in [year] than [year]]/[about equally on both technical assistance and direct services in both years] </w:t>
      </w:r>
      <w:r w:rsidR="0044022D">
        <w:t>[</w:t>
      </w:r>
      <w:r>
        <w:t xml:space="preserve">SELECT BASED ON ANALYSIS FROM SURVEY RESPONSES IN SFEC DIRECTOR </w:t>
      </w:r>
      <w:r w:rsidR="0044022D">
        <w:t>A1</w:t>
      </w:r>
      <w:r>
        <w:t xml:space="preserve">]. </w:t>
      </w:r>
      <w:r w:rsidR="00853EEB">
        <w:t>(5 minutes)</w:t>
      </w:r>
    </w:p>
    <w:p w:rsidR="00727F2D" w:rsidP="00727F2D" w:rsidRDefault="00727F2D" w14:paraId="57CEA86E" w14:textId="77777777">
      <w:pPr>
        <w:pStyle w:val="ListBullet"/>
        <w:ind w:left="720"/>
      </w:pPr>
      <w:r>
        <w:t>Why do you think you focused…</w:t>
      </w:r>
    </w:p>
    <w:p w:rsidR="00727F2D" w:rsidP="00AE0DC6" w:rsidRDefault="00727F2D" w14:paraId="2E20696A" w14:textId="0FF5CC52">
      <w:pPr>
        <w:pStyle w:val="ListBullet2"/>
        <w:ind w:left="1080"/>
      </w:pPr>
      <w:r>
        <w:t>[IF FOCUSED MORE ON TECHNICAL ASSISTANCE OCTOBER 2020</w:t>
      </w:r>
      <w:r w:rsidR="000C70B5">
        <w:t>–</w:t>
      </w:r>
      <w:r>
        <w:t>SEPTEMBER 2021 AND OCTOBER 2021</w:t>
      </w:r>
      <w:r w:rsidR="000C70B5">
        <w:t>–</w:t>
      </w:r>
      <w:r>
        <w:t>APRIL 2022]: on technical assistance in both fiscal years?</w:t>
      </w:r>
    </w:p>
    <w:p w:rsidR="00727F2D" w:rsidP="00AE0DC6" w:rsidRDefault="00727F2D" w14:paraId="2C78DF1A" w14:textId="5F2676C9">
      <w:pPr>
        <w:pStyle w:val="ListBullet2"/>
        <w:ind w:left="1080"/>
      </w:pPr>
      <w:r>
        <w:t>[IF FOCUSED MORE ON DIRECT SERVICES OCTOBER 2020</w:t>
      </w:r>
      <w:r w:rsidR="000C70B5">
        <w:t>–</w:t>
      </w:r>
      <w:r>
        <w:t>SEPTEMBER 2021 AND OCTOBER 2021</w:t>
      </w:r>
      <w:r w:rsidR="000C70B5">
        <w:t>–</w:t>
      </w:r>
      <w:r>
        <w:t>APRIL 2022]: on direct services in both fiscal years?</w:t>
      </w:r>
    </w:p>
    <w:p w:rsidR="00727F2D" w:rsidP="00AE0DC6" w:rsidRDefault="00727F2D" w14:paraId="3413A8E2" w14:textId="7E71CD06">
      <w:pPr>
        <w:pStyle w:val="ListBullet2"/>
        <w:ind w:left="1080"/>
      </w:pPr>
      <w:r>
        <w:t>[IF FOCUS CHANGED FROM TECHNICAL ASSISTANCE IN OCTOBER 2020</w:t>
      </w:r>
      <w:r w:rsidR="000C70B5">
        <w:t>–</w:t>
      </w:r>
      <w:r>
        <w:t>SEPTEMBER 2021 TO DIRECT SERVICES IN OCTOBER 2021</w:t>
      </w:r>
      <w:r w:rsidR="000C70B5">
        <w:t>–</w:t>
      </w:r>
      <w:r>
        <w:t>APRIL 2022]: changed from technical assistance in the first fiscal year to direct services in the second fiscal year?</w:t>
      </w:r>
    </w:p>
    <w:p w:rsidR="00727F2D" w:rsidP="00AE0DC6" w:rsidRDefault="00727F2D" w14:paraId="7142C808" w14:textId="3B1F2575">
      <w:pPr>
        <w:pStyle w:val="ListBullet2"/>
        <w:ind w:left="1080"/>
      </w:pPr>
      <w:r>
        <w:t>[IF FOCUS CHANGED FROM DIRECT SERVICES IN OCTOBER 2020</w:t>
      </w:r>
      <w:r w:rsidR="000C70B5">
        <w:t>–</w:t>
      </w:r>
      <w:r>
        <w:t>SEPTEMBER 2021 TO TECHNICAL ASSISTANCE IN OCTOBER 2021</w:t>
      </w:r>
      <w:r w:rsidR="000C70B5">
        <w:t>–</w:t>
      </w:r>
      <w:r>
        <w:t>APRIL 2022]: changed from direct services in the first fiscal year to technical assistance in the second fiscal year?</w:t>
      </w:r>
    </w:p>
    <w:p w:rsidR="00727F2D" w:rsidP="00AE0DC6" w:rsidRDefault="00727F2D" w14:paraId="2A00C442" w14:textId="30CABF15">
      <w:pPr>
        <w:pStyle w:val="ListBullet2"/>
        <w:ind w:left="1080"/>
      </w:pPr>
      <w:r>
        <w:t>[IF FOCUS WAS EQUALLY BOTH TECHNICAL ASSISTANCE AND DIRECT SERVICES IN OCTOBER 2020</w:t>
      </w:r>
      <w:r w:rsidR="000C70B5">
        <w:t>–</w:t>
      </w:r>
      <w:r>
        <w:t>SEPTEMBER 2021 AND OCTOBER 2021</w:t>
      </w:r>
      <w:r w:rsidR="000C70B5">
        <w:t>–</w:t>
      </w:r>
      <w:r>
        <w:t>APRIL 2022]: about equally on both technical assistance and direct services in both fiscal periods?</w:t>
      </w:r>
    </w:p>
    <w:p w:rsidR="00727F2D" w:rsidP="00727F2D" w:rsidRDefault="00727F2D" w14:paraId="7A75DA6F" w14:textId="70843066">
      <w:pPr>
        <w:pStyle w:val="ListBullet"/>
        <w:ind w:left="720"/>
      </w:pPr>
      <w:r>
        <w:t xml:space="preserve">Is the focus different now in 2022 </w:t>
      </w:r>
      <w:r w:rsidR="000C70B5">
        <w:t xml:space="preserve">from </w:t>
      </w:r>
      <w:r w:rsidR="00BA76E0">
        <w:t>what you expected in</w:t>
      </w:r>
      <w:r>
        <w:t xml:space="preserve"> 2018</w:t>
      </w:r>
      <w:r w:rsidR="000C70B5">
        <w:t xml:space="preserve"> at</w:t>
      </w:r>
      <w:r>
        <w:t xml:space="preserve"> the time of your original application?</w:t>
      </w:r>
      <w:r w:rsidR="00853EEB">
        <w:t xml:space="preserve"> (</w:t>
      </w:r>
      <w:r w:rsidR="00C30940">
        <w:t xml:space="preserve">3 </w:t>
      </w:r>
      <w:r w:rsidR="00853EEB">
        <w:t>minutes)</w:t>
      </w:r>
    </w:p>
    <w:p w:rsidR="00BF4F58" w:rsidP="00727F2D" w:rsidRDefault="00727F2D" w14:paraId="639649BC" w14:textId="77777777">
      <w:pPr>
        <w:pStyle w:val="ListBullet2"/>
        <w:ind w:left="1080"/>
      </w:pPr>
      <w:r>
        <w:t xml:space="preserve">[IF YES]: </w:t>
      </w:r>
      <w:r w:rsidR="00F56B93">
        <w:t>How and w</w:t>
      </w:r>
      <w:r>
        <w:t>hy did the focus change?</w:t>
      </w:r>
    </w:p>
    <w:p w:rsidR="00727F2D" w:rsidP="00AA2D6D" w:rsidRDefault="00F56B93" w14:paraId="1649D8F3" w14:textId="39072EAC">
      <w:pPr>
        <w:pStyle w:val="ListBullet2"/>
        <w:ind w:left="1800"/>
      </w:pPr>
      <w:r>
        <w:lastRenderedPageBreak/>
        <w:t xml:space="preserve"> If the major reason for the change was the pandemic, please describe how and why the pandemic cause</w:t>
      </w:r>
      <w:r w:rsidR="00325845">
        <w:t>d</w:t>
      </w:r>
      <w:r>
        <w:t xml:space="preserve"> the specific kind of change we’ve just discussed (</w:t>
      </w:r>
      <w:r w:rsidR="00325845">
        <w:t>for example</w:t>
      </w:r>
      <w:r>
        <w:t>, from direct services to technical assistance, or vice-versa)?</w:t>
      </w:r>
    </w:p>
    <w:p w:rsidR="00727F2D" w:rsidP="0074191C" w:rsidRDefault="00F56B93" w14:paraId="75AD3D28" w14:textId="588DF49C">
      <w:pPr>
        <w:pStyle w:val="ListBullet"/>
        <w:numPr>
          <w:ilvl w:val="0"/>
          <w:numId w:val="0"/>
        </w:numPr>
        <w:spacing w:after="240"/>
        <w:ind w:left="720"/>
      </w:pPr>
      <w:r>
        <w:t>Compared to today, d</w:t>
      </w:r>
      <w:r w:rsidRPr="00D22ED7" w:rsidR="00727F2D">
        <w:t xml:space="preserve">o you plan to continue focusing </w:t>
      </w:r>
      <w:r w:rsidR="00727F2D">
        <w:t>more</w:t>
      </w:r>
      <w:r w:rsidR="00325845">
        <w:t xml:space="preserve"> or </w:t>
      </w:r>
      <w:r>
        <w:t>equally</w:t>
      </w:r>
      <w:r w:rsidR="00727F2D">
        <w:t xml:space="preserve"> </w:t>
      </w:r>
      <w:r w:rsidRPr="00D22ED7" w:rsidR="00727F2D">
        <w:t>on [</w:t>
      </w:r>
      <w:r w:rsidR="00727F2D">
        <w:t>direct services activities/technical assistance activities/both direct service</w:t>
      </w:r>
      <w:r w:rsidR="00325845">
        <w:t>s</w:t>
      </w:r>
      <w:r w:rsidR="00727F2D">
        <w:t xml:space="preserve"> and technical assistance activities about equally</w:t>
      </w:r>
      <w:r w:rsidRPr="00D22ED7" w:rsidR="00727F2D">
        <w:t xml:space="preserve">] </w:t>
      </w:r>
      <w:r w:rsidR="00727F2D">
        <w:t>in the next few years of the grant</w:t>
      </w:r>
      <w:r w:rsidRPr="00D22ED7" w:rsidR="00727F2D">
        <w:t>?</w:t>
      </w:r>
      <w:r w:rsidR="00727F2D">
        <w:t xml:space="preserve"> </w:t>
      </w:r>
      <w:r w:rsidR="00B71EB3">
        <w:t>(2 minutes)</w:t>
      </w:r>
    </w:p>
    <w:tbl>
      <w:tblPr>
        <w:tblW w:w="5000" w:type="pct"/>
        <w:tblLook w:val="04A0" w:firstRow="1" w:lastRow="0" w:firstColumn="1" w:lastColumn="0" w:noHBand="0" w:noVBand="1"/>
      </w:tblPr>
      <w:tblGrid>
        <w:gridCol w:w="9350"/>
      </w:tblGrid>
      <w:tr w:rsidRPr="004D5255" w:rsidR="008339C8" w:rsidTr="00C40607" w14:paraId="63E99111" w14:textId="77777777">
        <w:trPr>
          <w:trHeight w:val="258"/>
        </w:trPr>
        <w:tc>
          <w:tcPr>
            <w:tcW w:w="5000" w:type="pct"/>
            <w:tcBorders>
              <w:top w:val="single" w:color="auto" w:sz="4" w:space="0"/>
              <w:left w:val="single" w:color="auto" w:sz="4" w:space="0"/>
              <w:bottom w:val="single" w:color="auto" w:sz="4" w:space="0"/>
              <w:right w:val="single" w:color="auto" w:sz="4" w:space="0"/>
            </w:tcBorders>
          </w:tcPr>
          <w:bookmarkEnd w:id="2"/>
          <w:p w:rsidRPr="004D5255" w:rsidR="008339C8" w:rsidP="00C40607" w:rsidRDefault="008339C8" w14:paraId="1341F1E5" w14:textId="01A5554E">
            <w:pPr>
              <w:spacing w:before="60" w:after="60" w:line="240" w:lineRule="auto"/>
              <w:rPr>
                <w:rFonts w:ascii="Arial" w:hAnsi="Arial" w:cs="Arial"/>
                <w:sz w:val="20"/>
                <w:szCs w:val="20"/>
              </w:rPr>
            </w:pPr>
            <w:r w:rsidRPr="004144F7">
              <w:rPr>
                <w:rFonts w:ascii="Arial" w:hAnsi="Arial" w:cs="Arial"/>
                <w:color w:val="0070C0"/>
                <w:sz w:val="20"/>
                <w:szCs w:val="20"/>
              </w:rPr>
              <w:t>RQ1.3: Are the common topical areas grantees emphasize in their family engagement activities aligned with the other program priorities (i.e., family literacy, educational choice, evidence-based direct services, and dual capacity-building)? Do the priorities under which grantees applied play a large role in which topics get most attention?</w:t>
            </w:r>
          </w:p>
        </w:tc>
      </w:tr>
      <w:tr w:rsidRPr="004D5255" w:rsidR="008339C8" w:rsidTr="00C40607" w14:paraId="3D192A51"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E04043" w:rsidR="008339C8" w:rsidP="008339C8" w:rsidRDefault="008339C8" w14:paraId="4C24DC03" w14:textId="6D73719B">
            <w:pPr>
              <w:spacing w:before="60" w:after="60" w:line="240" w:lineRule="auto"/>
              <w:rPr>
                <w:rFonts w:ascii="Arial" w:hAnsi="Arial" w:cs="Arial"/>
                <w:sz w:val="20"/>
                <w:szCs w:val="20"/>
              </w:rPr>
            </w:pPr>
            <w:r w:rsidRPr="004144F7">
              <w:rPr>
                <w:rFonts w:ascii="Arial" w:hAnsi="Arial" w:cs="Arial"/>
                <w:color w:val="00B050"/>
                <w:sz w:val="20"/>
                <w:szCs w:val="20"/>
              </w:rPr>
              <w:t>SFEC</w:t>
            </w:r>
            <w:r>
              <w:rPr>
                <w:rFonts w:ascii="Arial" w:hAnsi="Arial" w:cs="Arial"/>
                <w:color w:val="00B050"/>
                <w:sz w:val="20"/>
                <w:szCs w:val="20"/>
              </w:rPr>
              <w:t xml:space="preserve"> DIRECTOR</w:t>
            </w:r>
            <w:r w:rsidRPr="004144F7">
              <w:rPr>
                <w:rFonts w:ascii="Arial" w:hAnsi="Arial" w:cs="Arial"/>
                <w:color w:val="00B050"/>
                <w:sz w:val="20"/>
                <w:szCs w:val="20"/>
              </w:rPr>
              <w:t xml:space="preserve"> SURVEY A</w:t>
            </w:r>
            <w:r w:rsidR="004611AF">
              <w:rPr>
                <w:rFonts w:ascii="Arial" w:hAnsi="Arial" w:cs="Arial"/>
                <w:color w:val="00B050"/>
                <w:sz w:val="20"/>
                <w:szCs w:val="20"/>
              </w:rPr>
              <w:t xml:space="preserve">6 AND </w:t>
            </w:r>
            <w:r>
              <w:rPr>
                <w:rFonts w:ascii="Arial" w:hAnsi="Arial" w:cs="Arial"/>
                <w:color w:val="00B050"/>
                <w:sz w:val="20"/>
                <w:szCs w:val="20"/>
              </w:rPr>
              <w:t>A</w:t>
            </w:r>
            <w:r w:rsidR="004611AF">
              <w:rPr>
                <w:rFonts w:ascii="Arial" w:hAnsi="Arial" w:cs="Arial"/>
                <w:color w:val="00B050"/>
                <w:sz w:val="20"/>
                <w:szCs w:val="20"/>
              </w:rPr>
              <w:t>7</w:t>
            </w:r>
            <w:r w:rsidR="00555893">
              <w:rPr>
                <w:rFonts w:ascii="Arial" w:hAnsi="Arial" w:cs="Arial"/>
                <w:color w:val="00B050"/>
                <w:sz w:val="20"/>
                <w:szCs w:val="20"/>
              </w:rPr>
              <w:t xml:space="preserve"> FOLLOWUP</w:t>
            </w:r>
          </w:p>
        </w:tc>
      </w:tr>
    </w:tbl>
    <w:p w:rsidR="001E490E" w:rsidP="00611E83" w:rsidRDefault="00A212C1" w14:paraId="049A0BE3" w14:textId="637120DC">
      <w:pPr>
        <w:pStyle w:val="ListNumber"/>
        <w:spacing w:before="120"/>
        <w:rPr>
          <w:szCs w:val="20"/>
        </w:rPr>
      </w:pPr>
      <w:r>
        <w:t xml:space="preserve">Next, let’s focus on the program priorities of family literacy, educational choice, evidence-based direct services, and dual capacity building and the various activities the SFEC grant </w:t>
      </w:r>
      <w:r w:rsidR="00325845">
        <w:t xml:space="preserve">supported </w:t>
      </w:r>
      <w:r>
        <w:t>for each of those.</w:t>
      </w:r>
      <w:r w:rsidR="008F0E88">
        <w:t xml:space="preserve"> </w:t>
      </w:r>
    </w:p>
    <w:p w:rsidR="002E5321" w:rsidP="00D846AC" w:rsidRDefault="002E5321" w14:paraId="2803751F" w14:textId="00DA4A36">
      <w:pPr>
        <w:pStyle w:val="ListBullet"/>
        <w:ind w:left="720"/>
      </w:pPr>
      <w:r>
        <w:t>[IF ANY A</w:t>
      </w:r>
      <w:r w:rsidR="004611AF">
        <w:t>6</w:t>
      </w:r>
      <w:r>
        <w:t xml:space="preserve">=1] Looking at your responses to the survey </w:t>
      </w:r>
      <w:r w:rsidR="002F19D6">
        <w:t xml:space="preserve">on </w:t>
      </w:r>
      <w:r>
        <w:t>question A</w:t>
      </w:r>
      <w:r w:rsidR="004611AF">
        <w:t>6</w:t>
      </w:r>
      <w:r>
        <w:t xml:space="preserve">, </w:t>
      </w:r>
      <w:r w:rsidR="00C64F8C">
        <w:t>how did you implement</w:t>
      </w:r>
      <w:r>
        <w:t xml:space="preserve"> these evidence-based direct </w:t>
      </w:r>
      <w:r w:rsidR="002F19D6">
        <w:t xml:space="preserve">services </w:t>
      </w:r>
      <w:r>
        <w:t xml:space="preserve">activities?  </w:t>
      </w:r>
      <w:r w:rsidR="004611AF">
        <w:t>(4 minutes)</w:t>
      </w:r>
    </w:p>
    <w:p w:rsidR="002E5321" w:rsidP="002E5321" w:rsidRDefault="002E5321" w14:paraId="589DF498" w14:textId="515DB9AE">
      <w:pPr>
        <w:pStyle w:val="ListBullet2"/>
        <w:tabs>
          <w:tab w:val="num" w:pos="1080"/>
        </w:tabs>
        <w:ind w:left="1080"/>
      </w:pPr>
      <w:r>
        <w:t>[IF A</w:t>
      </w:r>
      <w:r w:rsidR="009B3A2A">
        <w:t>6</w:t>
      </w:r>
      <w:r>
        <w:t>i=1]: You indicated doing “Other National Centers for Families Learning models or approaches.” What are these models or approaches?</w:t>
      </w:r>
      <w:r w:rsidR="00704E43">
        <w:t xml:space="preserve"> (2 minutes)</w:t>
      </w:r>
    </w:p>
    <w:p w:rsidR="00D846AC" w:rsidP="00AE0DC6" w:rsidRDefault="002E5321" w14:paraId="3C078568" w14:textId="3DEE7555">
      <w:pPr>
        <w:pStyle w:val="ListBullet"/>
        <w:spacing w:after="240"/>
        <w:ind w:left="720"/>
      </w:pPr>
      <w:r>
        <w:t xml:space="preserve">[IF </w:t>
      </w:r>
      <w:r w:rsidR="0026164D">
        <w:t>A7=MULTIPLE SELECTED</w:t>
      </w:r>
      <w:r>
        <w:t xml:space="preserve">] </w:t>
      </w:r>
      <w:r w:rsidR="0026164D">
        <w:t>On the survey at question A7, you listed [FILL]. Of these, which has been the most impactful? Why?</w:t>
      </w:r>
      <w:r>
        <w:t xml:space="preserve">  </w:t>
      </w:r>
      <w:r w:rsidR="004611AF">
        <w:t>(</w:t>
      </w:r>
      <w:r w:rsidR="008F0E88">
        <w:t>3</w:t>
      </w:r>
      <w:r w:rsidR="004611AF">
        <w:t xml:space="preserve"> minutes)</w:t>
      </w:r>
    </w:p>
    <w:tbl>
      <w:tblPr>
        <w:tblW w:w="5000" w:type="pct"/>
        <w:tblLook w:val="04A0" w:firstRow="1" w:lastRow="0" w:firstColumn="1" w:lastColumn="0" w:noHBand="0" w:noVBand="1"/>
      </w:tblPr>
      <w:tblGrid>
        <w:gridCol w:w="9350"/>
      </w:tblGrid>
      <w:tr w:rsidRPr="004D5255" w:rsidR="00305B77" w:rsidTr="00A66D91" w14:paraId="51A1C77B"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DE6F18" w:rsidR="00305B77" w:rsidP="00DE6F18" w:rsidRDefault="00305B77" w14:paraId="07FEB63C" w14:textId="2738BDEC">
            <w:pPr>
              <w:spacing w:before="60" w:after="60" w:line="240" w:lineRule="auto"/>
              <w:rPr>
                <w:rFonts w:ascii="Arial" w:hAnsi="Arial" w:cs="Arial"/>
                <w:sz w:val="20"/>
                <w:szCs w:val="20"/>
              </w:rPr>
            </w:pPr>
            <w:bookmarkStart w:name="_Hlk79676194" w:id="3"/>
            <w:r w:rsidRPr="004144F7">
              <w:rPr>
                <w:rFonts w:ascii="Arial" w:hAnsi="Arial" w:cs="Arial"/>
                <w:color w:val="0070C0"/>
                <w:sz w:val="20"/>
                <w:szCs w:val="20"/>
              </w:rPr>
              <w:t>RQ2</w:t>
            </w:r>
            <w:r w:rsidRPr="004144F7" w:rsidR="00524554">
              <w:rPr>
                <w:rFonts w:ascii="Arial" w:hAnsi="Arial" w:cs="Arial"/>
                <w:color w:val="0070C0"/>
                <w:sz w:val="20"/>
                <w:szCs w:val="20"/>
              </w:rPr>
              <w:t>.1</w:t>
            </w:r>
            <w:r w:rsidRPr="004144F7">
              <w:rPr>
                <w:rFonts w:ascii="Arial" w:hAnsi="Arial" w:cs="Arial"/>
                <w:color w:val="0070C0"/>
                <w:sz w:val="20"/>
                <w:szCs w:val="20"/>
              </w:rPr>
              <w:t xml:space="preserve">: </w:t>
            </w:r>
            <w:r w:rsidRPr="004144F7" w:rsidR="00920E39">
              <w:rPr>
                <w:rFonts w:ascii="Arial" w:hAnsi="Arial" w:cs="Arial"/>
                <w:color w:val="0070C0"/>
                <w:sz w:val="20"/>
                <w:szCs w:val="20"/>
              </w:rPr>
              <w:t>Which key factors do grantees find most influential? Why?</w:t>
            </w:r>
            <w:r w:rsidRPr="00335BF1" w:rsidR="00800E9C">
              <w:rPr>
                <w:rFonts w:ascii="Arial" w:hAnsi="Arial" w:cs="Arial"/>
                <w:color w:val="0070C0"/>
                <w:sz w:val="20"/>
                <w:szCs w:val="20"/>
              </w:rPr>
              <w:t xml:space="preserve"> What factors contributed to greater SFEC and SEA collaboration?</w:t>
            </w:r>
          </w:p>
        </w:tc>
      </w:tr>
      <w:tr w:rsidRPr="004D5255" w:rsidR="00502068" w:rsidTr="00335BF1" w14:paraId="03142FB8" w14:textId="77777777">
        <w:trPr>
          <w:trHeight w:val="242"/>
        </w:trPr>
        <w:tc>
          <w:tcPr>
            <w:tcW w:w="5000" w:type="pct"/>
            <w:tcBorders>
              <w:top w:val="single" w:color="auto" w:sz="4" w:space="0"/>
              <w:left w:val="single" w:color="auto" w:sz="4" w:space="0"/>
              <w:bottom w:val="single" w:color="auto" w:sz="4" w:space="0"/>
              <w:right w:val="single" w:color="auto" w:sz="4" w:space="0"/>
            </w:tcBorders>
          </w:tcPr>
          <w:p w:rsidRPr="00DE6F18" w:rsidR="00502068" w:rsidP="00DE6F18" w:rsidRDefault="00502068" w14:paraId="0C3908D3" w14:textId="7D5A2F60">
            <w:pPr>
              <w:spacing w:before="60" w:after="60" w:line="240" w:lineRule="auto"/>
              <w:rPr>
                <w:rFonts w:ascii="Arial" w:hAnsi="Arial" w:cs="Arial"/>
                <w:sz w:val="20"/>
                <w:szCs w:val="20"/>
              </w:rPr>
            </w:pPr>
            <w:r w:rsidRPr="008E3BEA">
              <w:rPr>
                <w:rFonts w:ascii="Arial" w:hAnsi="Arial" w:cs="Arial"/>
                <w:bCs/>
                <w:color w:val="00B050"/>
                <w:sz w:val="20"/>
                <w:szCs w:val="20"/>
              </w:rPr>
              <w:t xml:space="preserve">SFEC </w:t>
            </w:r>
            <w:r>
              <w:rPr>
                <w:rFonts w:ascii="Arial" w:hAnsi="Arial" w:cs="Arial"/>
                <w:bCs/>
                <w:color w:val="00B050"/>
                <w:sz w:val="20"/>
                <w:szCs w:val="20"/>
              </w:rPr>
              <w:t xml:space="preserve">DIRECTOR SURVEY </w:t>
            </w:r>
            <w:r w:rsidR="00B8600B">
              <w:rPr>
                <w:rFonts w:ascii="Arial" w:hAnsi="Arial" w:cs="Arial"/>
                <w:bCs/>
                <w:color w:val="00B050"/>
                <w:sz w:val="20"/>
                <w:szCs w:val="20"/>
              </w:rPr>
              <w:t>A</w:t>
            </w:r>
            <w:r w:rsidR="004611AF">
              <w:rPr>
                <w:rFonts w:ascii="Arial" w:hAnsi="Arial" w:cs="Arial"/>
                <w:bCs/>
                <w:color w:val="00B050"/>
                <w:sz w:val="20"/>
                <w:szCs w:val="20"/>
              </w:rPr>
              <w:t>9</w:t>
            </w:r>
            <w:r w:rsidR="00603574">
              <w:rPr>
                <w:rFonts w:ascii="Arial" w:hAnsi="Arial" w:cs="Arial"/>
                <w:bCs/>
                <w:color w:val="00B050"/>
                <w:sz w:val="20"/>
                <w:szCs w:val="20"/>
              </w:rPr>
              <w:t xml:space="preserve"> AND A15</w:t>
            </w:r>
            <w:r w:rsidR="00B8600B">
              <w:rPr>
                <w:rFonts w:ascii="Arial" w:hAnsi="Arial" w:cs="Arial"/>
                <w:bCs/>
                <w:color w:val="00B050"/>
                <w:sz w:val="20"/>
                <w:szCs w:val="20"/>
              </w:rPr>
              <w:t xml:space="preserve"> </w:t>
            </w:r>
            <w:r w:rsidR="00335BF1">
              <w:rPr>
                <w:rFonts w:ascii="Arial" w:hAnsi="Arial" w:cs="Arial"/>
                <w:bCs/>
                <w:color w:val="00B050"/>
                <w:sz w:val="20"/>
                <w:szCs w:val="20"/>
              </w:rPr>
              <w:t>FOLLOWUP</w:t>
            </w:r>
          </w:p>
        </w:tc>
      </w:tr>
    </w:tbl>
    <w:bookmarkEnd w:id="3"/>
    <w:p w:rsidR="00E755DE" w:rsidP="00FC4B2C" w:rsidRDefault="00D952D2" w14:paraId="6ED3CC00" w14:textId="23D0B273">
      <w:pPr>
        <w:pStyle w:val="ListNumber"/>
        <w:spacing w:before="120"/>
      </w:pPr>
      <w:r w:rsidRPr="00F60F8F">
        <w:t>You noted the most important factor when making decisions about activities is [</w:t>
      </w:r>
      <w:r w:rsidRPr="00F60F8F" w:rsidR="00271C4A">
        <w:t>INSERT FROM</w:t>
      </w:r>
      <w:r w:rsidR="00502068">
        <w:t xml:space="preserve"> SFEC DIRECTOR</w:t>
      </w:r>
      <w:r w:rsidRPr="00F60F8F" w:rsidR="00271C4A">
        <w:t xml:space="preserve"> SURVEY</w:t>
      </w:r>
      <w:r w:rsidR="00A00EE7">
        <w:t xml:space="preserve"> </w:t>
      </w:r>
      <w:r w:rsidR="00502068">
        <w:t xml:space="preserve">QUESTION </w:t>
      </w:r>
      <w:r w:rsidR="00B8600B">
        <w:t>A</w:t>
      </w:r>
      <w:r w:rsidR="004611AF">
        <w:t>9 MOST IMPORTANT FACTOR</w:t>
      </w:r>
      <w:r w:rsidRPr="00F60F8F">
        <w:t>].</w:t>
      </w:r>
      <w:r w:rsidRPr="00F60F8F" w:rsidR="00452F22">
        <w:t xml:space="preserve"> Can you tell me what made this factor the most important influence in your decision</w:t>
      </w:r>
      <w:r w:rsidR="009E2FA3">
        <w:t xml:space="preserve"> </w:t>
      </w:r>
      <w:r w:rsidRPr="00F60F8F" w:rsidR="00452F22">
        <w:t xml:space="preserve">making about activities? </w:t>
      </w:r>
      <w:r w:rsidR="00F213D3">
        <w:t>(3 minutes)</w:t>
      </w:r>
    </w:p>
    <w:p w:rsidR="005B598D" w:rsidP="00D846AC" w:rsidRDefault="005B598D" w14:paraId="24118445" w14:textId="37AFA92A">
      <w:pPr>
        <w:pStyle w:val="ListBullet"/>
        <w:ind w:left="720"/>
      </w:pPr>
      <w:r>
        <w:t>One of the options we included at question A9 was “needs assessments”. Would you please describe your needs assessment process? How have you used the findings in your decisions? (1 minute)</w:t>
      </w:r>
    </w:p>
    <w:p w:rsidR="00D952D2" w:rsidP="00D846AC" w:rsidRDefault="004E48ED" w14:paraId="72044781" w14:textId="2CBB2F47">
      <w:pPr>
        <w:pStyle w:val="ListBullet"/>
        <w:ind w:left="720"/>
      </w:pPr>
      <w:r>
        <w:t xml:space="preserve">Tell me about the </w:t>
      </w:r>
      <w:r w:rsidR="00C51943">
        <w:t xml:space="preserve">role of the advisory committee. </w:t>
      </w:r>
      <w:r w:rsidR="00603574">
        <w:t>You noted that the committee [INSERT FROM SFEC DIRECTOR SURVEY A15</w:t>
      </w:r>
      <w:r w:rsidR="00002ACD">
        <w:t>=1 OR 2/A15a OPEN ENDED</w:t>
      </w:r>
      <w:r w:rsidR="00603574">
        <w:t xml:space="preserve">]. </w:t>
      </w:r>
      <w:r w:rsidRPr="008F0E88" w:rsidR="00C51943">
        <w:t>How does th</w:t>
      </w:r>
      <w:r w:rsidR="00603574">
        <w:t xml:space="preserve">e </w:t>
      </w:r>
      <w:r w:rsidRPr="008F0E88" w:rsidR="00C51943">
        <w:t xml:space="preserve">committee influence </w:t>
      </w:r>
      <w:r w:rsidR="00603574">
        <w:t>the work conducted by the SFEC</w:t>
      </w:r>
      <w:r w:rsidRPr="008F0E88" w:rsidR="00C51943">
        <w:t>?</w:t>
      </w:r>
      <w:r w:rsidR="008F0E88">
        <w:t xml:space="preserve"> (3 min</w:t>
      </w:r>
      <w:r w:rsidR="00704E43">
        <w:t>utes</w:t>
      </w:r>
      <w:r w:rsidR="008F0E88">
        <w:t>)</w:t>
      </w:r>
    </w:p>
    <w:p w:rsidR="008F0E88" w:rsidP="005B598D" w:rsidRDefault="008F0E88" w14:paraId="60AFA00B" w14:textId="68F97AE2">
      <w:pPr>
        <w:pStyle w:val="ListBullet"/>
        <w:numPr>
          <w:ilvl w:val="0"/>
          <w:numId w:val="0"/>
        </w:numPr>
        <w:spacing w:after="240"/>
        <w:ind w:left="360"/>
      </w:pPr>
    </w:p>
    <w:p w:rsidR="005B598D" w:rsidP="005B598D" w:rsidRDefault="005B598D" w14:paraId="45EC2D02" w14:textId="108777B4">
      <w:pPr>
        <w:pStyle w:val="ListBullet"/>
        <w:numPr>
          <w:ilvl w:val="0"/>
          <w:numId w:val="0"/>
        </w:numPr>
        <w:spacing w:after="240"/>
        <w:ind w:left="360"/>
      </w:pPr>
    </w:p>
    <w:p w:rsidR="005B598D" w:rsidP="005B598D" w:rsidRDefault="005B598D" w14:paraId="3807DCED" w14:textId="20B35434">
      <w:pPr>
        <w:pStyle w:val="ListBullet"/>
        <w:numPr>
          <w:ilvl w:val="0"/>
          <w:numId w:val="0"/>
        </w:numPr>
        <w:spacing w:after="240"/>
        <w:ind w:left="360"/>
      </w:pPr>
    </w:p>
    <w:p w:rsidR="005B598D" w:rsidP="005B598D" w:rsidRDefault="005B598D" w14:paraId="1AB21C25" w14:textId="77777777">
      <w:pPr>
        <w:pStyle w:val="ListBullet"/>
        <w:numPr>
          <w:ilvl w:val="0"/>
          <w:numId w:val="0"/>
        </w:numPr>
        <w:spacing w:after="240"/>
        <w:ind w:left="360"/>
      </w:pPr>
    </w:p>
    <w:tbl>
      <w:tblPr>
        <w:tblW w:w="5000" w:type="pct"/>
        <w:tblLook w:val="04A0" w:firstRow="1" w:lastRow="0" w:firstColumn="1" w:lastColumn="0" w:noHBand="0" w:noVBand="1"/>
      </w:tblPr>
      <w:tblGrid>
        <w:gridCol w:w="9350"/>
      </w:tblGrid>
      <w:tr w:rsidRPr="004D5255" w:rsidR="00A36EFF" w:rsidTr="00AB74A5" w14:paraId="24838712"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4D5255" w:rsidR="00A36EFF" w:rsidP="00AB74A5" w:rsidRDefault="00A36EFF" w14:paraId="4F30F714" w14:textId="77777777">
            <w:pPr>
              <w:spacing w:before="60" w:after="60" w:line="240" w:lineRule="auto"/>
              <w:rPr>
                <w:rFonts w:ascii="Arial" w:hAnsi="Arial" w:cs="Arial"/>
                <w:sz w:val="20"/>
                <w:szCs w:val="20"/>
              </w:rPr>
            </w:pPr>
            <w:r>
              <w:rPr>
                <w:rFonts w:ascii="Arial" w:hAnsi="Arial" w:cs="Arial"/>
                <w:color w:val="0070C0"/>
                <w:sz w:val="20"/>
                <w:szCs w:val="20"/>
              </w:rPr>
              <w:lastRenderedPageBreak/>
              <w:t>RQ</w:t>
            </w:r>
            <w:r w:rsidRPr="00335BF1">
              <w:rPr>
                <w:rFonts w:ascii="Arial" w:hAnsi="Arial" w:cs="Arial"/>
                <w:color w:val="0070C0"/>
                <w:sz w:val="20"/>
                <w:szCs w:val="20"/>
              </w:rPr>
              <w:t>2.1. Which key factors do grantees find most influential? Why? What factors contributed to greater SFEC and SEA collaboration?</w:t>
            </w:r>
          </w:p>
        </w:tc>
      </w:tr>
      <w:tr w:rsidRPr="004D5255" w:rsidR="00A36EFF" w:rsidTr="00AB74A5" w14:paraId="38C4CC19"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3B1E10" w:rsidR="00A36EFF" w:rsidP="00AB74A5" w:rsidRDefault="00A36EFF" w14:paraId="64E177FB" w14:textId="7732ECA1">
            <w:pPr>
              <w:spacing w:before="60" w:after="60" w:line="240" w:lineRule="auto"/>
              <w:rPr>
                <w:rFonts w:ascii="Arial" w:hAnsi="Arial" w:cs="Arial"/>
                <w:sz w:val="20"/>
                <w:szCs w:val="20"/>
              </w:rPr>
            </w:pPr>
            <w:r w:rsidRPr="008E3BEA">
              <w:rPr>
                <w:rFonts w:ascii="Arial" w:hAnsi="Arial" w:cs="Arial"/>
                <w:bCs/>
                <w:color w:val="00B050"/>
                <w:sz w:val="20"/>
                <w:szCs w:val="20"/>
              </w:rPr>
              <w:t xml:space="preserve">SFEC </w:t>
            </w:r>
            <w:r>
              <w:rPr>
                <w:rFonts w:ascii="Arial" w:hAnsi="Arial" w:cs="Arial"/>
                <w:bCs/>
                <w:color w:val="00B050"/>
                <w:sz w:val="20"/>
                <w:szCs w:val="20"/>
              </w:rPr>
              <w:t xml:space="preserve">DIRECTOR SURVEY </w:t>
            </w:r>
            <w:r w:rsidR="00F213D3">
              <w:rPr>
                <w:rFonts w:ascii="Arial" w:hAnsi="Arial" w:cs="Arial"/>
                <w:bCs/>
                <w:color w:val="00B050"/>
                <w:sz w:val="20"/>
                <w:szCs w:val="20"/>
              </w:rPr>
              <w:t>A10</w:t>
            </w:r>
            <w:r>
              <w:rPr>
                <w:rFonts w:ascii="Arial" w:hAnsi="Arial" w:cs="Arial"/>
                <w:bCs/>
                <w:color w:val="00B050"/>
                <w:sz w:val="20"/>
                <w:szCs w:val="20"/>
              </w:rPr>
              <w:t xml:space="preserve"> </w:t>
            </w:r>
            <w:r w:rsidR="00F213D3">
              <w:rPr>
                <w:rFonts w:ascii="Arial" w:hAnsi="Arial" w:cs="Arial"/>
                <w:bCs/>
                <w:color w:val="00B050"/>
                <w:sz w:val="20"/>
                <w:szCs w:val="20"/>
              </w:rPr>
              <w:t xml:space="preserve">AND A11 </w:t>
            </w:r>
            <w:r>
              <w:rPr>
                <w:rFonts w:ascii="Arial" w:hAnsi="Arial" w:cs="Arial"/>
                <w:bCs/>
                <w:color w:val="00B050"/>
                <w:sz w:val="20"/>
                <w:szCs w:val="20"/>
              </w:rPr>
              <w:t>FOLLOWUP</w:t>
            </w:r>
          </w:p>
        </w:tc>
      </w:tr>
    </w:tbl>
    <w:p w:rsidR="00165776" w:rsidP="00A36EFF" w:rsidRDefault="00A36EFF" w14:paraId="252472F3" w14:textId="3B25C04C">
      <w:pPr>
        <w:pStyle w:val="ListNumber"/>
        <w:spacing w:before="120"/>
      </w:pPr>
      <w:r>
        <w:t xml:space="preserve">Next, let’s discuss your partnership with the state education agency. </w:t>
      </w:r>
      <w:r w:rsidR="00843798">
        <w:t>You noted that the frequency of engagement with the SEA is [INSERT FROM SFEC DIRECTOR SURVEY A1</w:t>
      </w:r>
      <w:r w:rsidR="00F213D3">
        <w:t>0</w:t>
      </w:r>
      <w:r w:rsidR="00843798">
        <w:t>]</w:t>
      </w:r>
      <w:r w:rsidR="00187E9A">
        <w:t>.</w:t>
      </w:r>
      <w:r w:rsidR="00843798">
        <w:t xml:space="preserve"> </w:t>
      </w:r>
      <w:r w:rsidR="00165776">
        <w:t xml:space="preserve">Would you </w:t>
      </w:r>
      <w:r w:rsidR="00843798">
        <w:t>describe</w:t>
      </w:r>
      <w:r w:rsidR="00165776">
        <w:t xml:space="preserve"> how you </w:t>
      </w:r>
      <w:r w:rsidR="00843798">
        <w:t>engage</w:t>
      </w:r>
      <w:r w:rsidR="00165776">
        <w:t xml:space="preserve"> </w:t>
      </w:r>
      <w:r w:rsidR="00F213D3">
        <w:t>and communicate with</w:t>
      </w:r>
      <w:r w:rsidR="00165776">
        <w:t xml:space="preserve"> the SEA? </w:t>
      </w:r>
      <w:r w:rsidR="00F213D3">
        <w:t>(</w:t>
      </w:r>
      <w:r w:rsidR="008F0E88">
        <w:t>2</w:t>
      </w:r>
      <w:r w:rsidR="00F213D3">
        <w:t xml:space="preserve"> minutes)</w:t>
      </w:r>
    </w:p>
    <w:p w:rsidR="00A36EFF" w:rsidP="00A36EFF" w:rsidRDefault="00A36EFF" w14:paraId="0E933AAE" w14:textId="3CA273DF">
      <w:pPr>
        <w:pStyle w:val="ListNumber"/>
        <w:spacing w:before="240"/>
      </w:pPr>
      <w:r w:rsidRPr="00F60F8F">
        <w:t>In what ways or areas do you think the collaboration between the SFEC and the state education agency was strong or worked well?</w:t>
      </w:r>
      <w:r>
        <w:t xml:space="preserve"> </w:t>
      </w:r>
      <w:r w:rsidR="00865588">
        <w:t xml:space="preserve">From your perspective, what contributed to successful collaboration with the state education agency? </w:t>
      </w:r>
      <w:r w:rsidRPr="00F60F8F">
        <w:t>What factors contributed to those areas of successful collaboration?</w:t>
      </w:r>
      <w:r w:rsidR="00F213D3">
        <w:t xml:space="preserve"> (</w:t>
      </w:r>
      <w:r w:rsidR="00D4013F">
        <w:t>3</w:t>
      </w:r>
      <w:r w:rsidR="00F213D3">
        <w:t xml:space="preserve"> minutes)</w:t>
      </w:r>
    </w:p>
    <w:p w:rsidRPr="00F60F8F" w:rsidR="00843798" w:rsidP="00843798" w:rsidRDefault="00843798" w14:paraId="59A22B93" w14:textId="324EEADE">
      <w:pPr>
        <w:pStyle w:val="ListNumber"/>
        <w:spacing w:before="120"/>
      </w:pPr>
      <w:r>
        <w:t xml:space="preserve">You noted the following </w:t>
      </w:r>
      <w:r w:rsidR="00187E9A">
        <w:t xml:space="preserve">issues </w:t>
      </w:r>
      <w:r>
        <w:t>were challenges in your collaboration with your state agency [INSERT FROM SFEC DIRECTOR SURVEY IF A1</w:t>
      </w:r>
      <w:r w:rsidR="00F213D3">
        <w:t>1</w:t>
      </w:r>
      <w:r>
        <w:t>=1 or 2].</w:t>
      </w:r>
      <w:r w:rsidR="008F0E88">
        <w:t xml:space="preserve"> (3 minutes)</w:t>
      </w:r>
    </w:p>
    <w:p w:rsidRPr="00D22ED7" w:rsidR="00843798" w:rsidP="00843798" w:rsidRDefault="00843798" w14:paraId="3D6E8530" w14:textId="77777777">
      <w:pPr>
        <w:pStyle w:val="ListBullet"/>
        <w:ind w:left="720"/>
      </w:pPr>
      <w:r w:rsidRPr="00D22ED7">
        <w:t>Why was that?</w:t>
      </w:r>
    </w:p>
    <w:p w:rsidRPr="00D22ED7" w:rsidR="00843798" w:rsidP="00611E83" w:rsidRDefault="00843798" w14:paraId="53F853A9" w14:textId="77777777">
      <w:pPr>
        <w:pStyle w:val="ListBullet"/>
        <w:spacing w:after="240"/>
        <w:ind w:left="720"/>
      </w:pPr>
      <w:r w:rsidRPr="00D22ED7">
        <w:t>What are some of the lessons you identified in working with the state education agency?</w:t>
      </w:r>
    </w:p>
    <w:tbl>
      <w:tblPr>
        <w:tblW w:w="5000" w:type="pct"/>
        <w:tblLook w:val="04A0" w:firstRow="1" w:lastRow="0" w:firstColumn="1" w:lastColumn="0" w:noHBand="0" w:noVBand="1"/>
      </w:tblPr>
      <w:tblGrid>
        <w:gridCol w:w="9350"/>
      </w:tblGrid>
      <w:tr w:rsidRPr="004D5255" w:rsidR="00CF6C61" w:rsidTr="00A66D91" w14:paraId="70BE69F9"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D9357D" w:rsidR="00CF6C61" w:rsidP="00B631DD" w:rsidRDefault="00D9357D" w14:paraId="66A8B1EB" w14:textId="428720AF">
            <w:pPr>
              <w:spacing w:before="60" w:after="60" w:line="240" w:lineRule="auto"/>
            </w:pPr>
            <w:bookmarkStart w:name="_Hlk79676594" w:id="4"/>
            <w:r w:rsidRPr="0041421B">
              <w:rPr>
                <w:rFonts w:ascii="Arial" w:hAnsi="Arial" w:cs="Arial"/>
                <w:color w:val="0070C0"/>
                <w:sz w:val="20"/>
                <w:szCs w:val="20"/>
              </w:rPr>
              <w:t xml:space="preserve">RQ3.2: To what extent are outreach and services/activities directed toward </w:t>
            </w:r>
            <w:r w:rsidR="00677AB7">
              <w:rPr>
                <w:rFonts w:ascii="Arial" w:hAnsi="Arial" w:cs="Arial"/>
                <w:color w:val="0070C0"/>
                <w:sz w:val="20"/>
                <w:szCs w:val="20"/>
              </w:rPr>
              <w:t xml:space="preserve">different types of </w:t>
            </w:r>
            <w:r w:rsidRPr="0041421B">
              <w:rPr>
                <w:rFonts w:ascii="Arial" w:hAnsi="Arial" w:cs="Arial"/>
                <w:color w:val="0070C0"/>
                <w:sz w:val="20"/>
                <w:szCs w:val="20"/>
              </w:rPr>
              <w:t>disadvantaged families and high-need schools and communities?</w:t>
            </w:r>
          </w:p>
        </w:tc>
      </w:tr>
      <w:tr w:rsidRPr="004D5255" w:rsidR="006668C6" w:rsidTr="00A66D91" w14:paraId="64EFCE9E"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ED0DDA" w:rsidR="006668C6" w:rsidP="006668C6" w:rsidRDefault="006668C6" w14:paraId="7D7DFA14" w14:textId="3ED9DB13">
            <w:pPr>
              <w:spacing w:before="60" w:after="60" w:line="240" w:lineRule="auto"/>
              <w:rPr>
                <w:rFonts w:ascii="Arial" w:hAnsi="Arial" w:cs="Arial"/>
                <w:color w:val="00B050"/>
                <w:sz w:val="20"/>
                <w:szCs w:val="20"/>
              </w:rPr>
            </w:pPr>
            <w:r w:rsidRPr="004144F7">
              <w:rPr>
                <w:rFonts w:ascii="Arial" w:hAnsi="Arial" w:cs="Arial"/>
                <w:color w:val="00B050"/>
                <w:sz w:val="20"/>
                <w:szCs w:val="20"/>
              </w:rPr>
              <w:t>SFEC</w:t>
            </w:r>
            <w:r w:rsidR="00ED0DDA">
              <w:rPr>
                <w:rFonts w:ascii="Arial" w:hAnsi="Arial" w:cs="Arial"/>
                <w:color w:val="00B050"/>
                <w:sz w:val="20"/>
                <w:szCs w:val="20"/>
              </w:rPr>
              <w:t xml:space="preserve"> DIRECTOR</w:t>
            </w:r>
            <w:r w:rsidRPr="004144F7">
              <w:rPr>
                <w:rFonts w:ascii="Arial" w:hAnsi="Arial" w:cs="Arial"/>
                <w:color w:val="00B050"/>
                <w:sz w:val="20"/>
                <w:szCs w:val="20"/>
              </w:rPr>
              <w:t xml:space="preserve"> SURVEY</w:t>
            </w:r>
            <w:r w:rsidR="007177D1">
              <w:rPr>
                <w:rFonts w:ascii="Arial" w:hAnsi="Arial" w:cs="Arial"/>
                <w:color w:val="00B050"/>
                <w:sz w:val="20"/>
                <w:szCs w:val="20"/>
              </w:rPr>
              <w:t xml:space="preserve"> A3 AND</w:t>
            </w:r>
            <w:r w:rsidRPr="004144F7">
              <w:rPr>
                <w:rFonts w:ascii="Arial" w:hAnsi="Arial" w:cs="Arial"/>
                <w:color w:val="00B050"/>
                <w:sz w:val="20"/>
                <w:szCs w:val="20"/>
              </w:rPr>
              <w:t xml:space="preserve"> </w:t>
            </w:r>
            <w:r w:rsidR="00E87A54">
              <w:rPr>
                <w:rFonts w:ascii="Arial" w:hAnsi="Arial" w:cs="Arial"/>
                <w:color w:val="00B050"/>
                <w:sz w:val="20"/>
                <w:szCs w:val="20"/>
              </w:rPr>
              <w:t xml:space="preserve">B1 </w:t>
            </w:r>
            <w:r w:rsidR="00A8313D">
              <w:rPr>
                <w:rFonts w:ascii="Arial" w:hAnsi="Arial" w:cs="Arial"/>
                <w:color w:val="00B050"/>
                <w:sz w:val="20"/>
                <w:szCs w:val="20"/>
              </w:rPr>
              <w:t>FOLLOWUP</w:t>
            </w:r>
          </w:p>
        </w:tc>
      </w:tr>
    </w:tbl>
    <w:bookmarkEnd w:id="4"/>
    <w:p w:rsidRPr="00F60F8F" w:rsidR="00942921" w:rsidP="00F47051" w:rsidRDefault="00555893" w14:paraId="5B6CAF66" w14:textId="31272E7C">
      <w:pPr>
        <w:pStyle w:val="ListNumber"/>
        <w:spacing w:before="120"/>
      </w:pPr>
      <w:r>
        <w:t xml:space="preserve">Next let’s discuss the families and schools </w:t>
      </w:r>
      <w:r w:rsidR="00B631DD">
        <w:t xml:space="preserve">to which </w:t>
      </w:r>
      <w:r>
        <w:t>your services</w:t>
      </w:r>
      <w:r w:rsidR="00913F8C">
        <w:t xml:space="preserve"> are targeted</w:t>
      </w:r>
      <w:r>
        <w:t xml:space="preserve">. </w:t>
      </w:r>
      <w:r w:rsidR="00D80D45">
        <w:t xml:space="preserve">In your survey, you indicated that </w:t>
      </w:r>
      <w:r w:rsidR="00CA10DE">
        <w:t xml:space="preserve">some of your </w:t>
      </w:r>
      <w:r w:rsidR="00D80D45">
        <w:t>direct services were targeted</w:t>
      </w:r>
      <w:r w:rsidRPr="00F60F8F" w:rsidR="00942921">
        <w:t xml:space="preserve"> </w:t>
      </w:r>
      <w:r w:rsidR="00D80D45">
        <w:t>towards [</w:t>
      </w:r>
      <w:r w:rsidR="001C4EC5">
        <w:t xml:space="preserve">INSERT </w:t>
      </w:r>
      <w:r w:rsidR="004853DF">
        <w:t xml:space="preserve">COLUMNS CHECKED </w:t>
      </w:r>
      <w:r w:rsidR="001C4EC5">
        <w:t xml:space="preserve">FROM SFEC DIRECTOR SURVEY </w:t>
      </w:r>
      <w:r w:rsidR="007177D1">
        <w:t>A3</w:t>
      </w:r>
      <w:r w:rsidR="001C4EC5">
        <w:t>].</w:t>
      </w:r>
    </w:p>
    <w:p w:rsidR="00942921" w:rsidP="00D846AC" w:rsidRDefault="00942921" w14:paraId="7391B777" w14:textId="58002982">
      <w:pPr>
        <w:pStyle w:val="ListBullet"/>
        <w:ind w:left="720"/>
      </w:pPr>
      <w:r w:rsidRPr="00D22ED7">
        <w:t xml:space="preserve">How did you </w:t>
      </w:r>
      <w:r w:rsidR="00BF033B">
        <w:t>engage</w:t>
      </w:r>
      <w:r w:rsidRPr="00D22ED7">
        <w:t xml:space="preserve"> these </w:t>
      </w:r>
      <w:r w:rsidR="00CA10DE">
        <w:t xml:space="preserve">specific types of </w:t>
      </w:r>
      <w:r w:rsidRPr="00D22ED7">
        <w:t>families for direct services?</w:t>
      </w:r>
      <w:r w:rsidR="001B6C9E">
        <w:t xml:space="preserve"> </w:t>
      </w:r>
      <w:r w:rsidR="004853DF">
        <w:t xml:space="preserve">Did </w:t>
      </w:r>
      <w:r w:rsidR="00CA10DE">
        <w:t>your</w:t>
      </w:r>
      <w:r w:rsidR="001B6C9E">
        <w:t xml:space="preserve"> approach differ</w:t>
      </w:r>
      <w:r w:rsidR="00CA10DE">
        <w:t xml:space="preserve"> for different activities or target families? </w:t>
      </w:r>
      <w:r w:rsidR="004853DF">
        <w:t>(3 minutes)</w:t>
      </w:r>
    </w:p>
    <w:p w:rsidR="007C5AA5" w:rsidP="00C2393F" w:rsidRDefault="00A8313D" w14:paraId="1AD6D608" w14:textId="062FAD7F">
      <w:pPr>
        <w:pStyle w:val="ListBullet"/>
        <w:numPr>
          <w:ilvl w:val="0"/>
          <w:numId w:val="0"/>
        </w:numPr>
        <w:ind w:left="720"/>
      </w:pPr>
      <w:r>
        <w:t xml:space="preserve">You noted the following populations were difficult to reach [INSERT FROM SFEC DIRECTOR SURVEY </w:t>
      </w:r>
      <w:r w:rsidR="00E87A54">
        <w:t>B1</w:t>
      </w:r>
      <w:r>
        <w:t xml:space="preserve">]. </w:t>
      </w:r>
      <w:r w:rsidRPr="00D22ED7" w:rsidR="00942921">
        <w:t xml:space="preserve">What were the challenges in </w:t>
      </w:r>
      <w:r>
        <w:t>reaching these populations</w:t>
      </w:r>
      <w:r w:rsidRPr="00D22ED7" w:rsidR="00942921">
        <w:t>?</w:t>
      </w:r>
      <w:r w:rsidR="004853DF">
        <w:t xml:space="preserve"> (3 minutes)</w:t>
      </w:r>
    </w:p>
    <w:p w:rsidRPr="00F60F8F" w:rsidR="00942921" w:rsidP="00611E83" w:rsidRDefault="00942921" w14:paraId="5B252533" w14:textId="66AE2D9A">
      <w:pPr>
        <w:pStyle w:val="ListNumber"/>
        <w:spacing w:before="240"/>
      </w:pPr>
      <w:r w:rsidRPr="00F60F8F">
        <w:t xml:space="preserve">Did you design </w:t>
      </w:r>
      <w:r w:rsidR="00CA10DE">
        <w:t xml:space="preserve">your </w:t>
      </w:r>
      <w:r w:rsidRPr="00F60F8F">
        <w:t>technical assistance to specifically reach high</w:t>
      </w:r>
      <w:r w:rsidR="00613E8D">
        <w:t>-</w:t>
      </w:r>
      <w:r w:rsidRPr="00F60F8F">
        <w:t xml:space="preserve">needs schools and communities across </w:t>
      </w:r>
      <w:r w:rsidR="00A33575">
        <w:t>the state</w:t>
      </w:r>
      <w:r w:rsidRPr="00F60F8F">
        <w:t xml:space="preserve">? </w:t>
      </w:r>
      <w:r w:rsidR="004853DF">
        <w:t>(2 minutes)</w:t>
      </w:r>
    </w:p>
    <w:p w:rsidR="00942921" w:rsidP="00D846AC" w:rsidRDefault="00942921" w14:paraId="3B11064C" w14:textId="350543AF">
      <w:pPr>
        <w:pStyle w:val="ListBullet"/>
        <w:ind w:left="720"/>
      </w:pPr>
      <w:r w:rsidRPr="00D22ED7">
        <w:t xml:space="preserve">[IF YES:] </w:t>
      </w:r>
      <w:r w:rsidR="00A33575">
        <w:t>How did you design the</w:t>
      </w:r>
      <w:r w:rsidRPr="00D22ED7">
        <w:t xml:space="preserve"> technical assistance </w:t>
      </w:r>
      <w:r w:rsidR="00A33575">
        <w:t>to target specific populations</w:t>
      </w:r>
      <w:r w:rsidRPr="00D22ED7">
        <w:t>?</w:t>
      </w:r>
      <w:r w:rsidR="004853DF">
        <w:t xml:space="preserve"> (3 minutes)</w:t>
      </w:r>
    </w:p>
    <w:p w:rsidR="000B003B" w:rsidP="00D846AC" w:rsidRDefault="00A33575" w14:paraId="72FE8815" w14:textId="393D42D2">
      <w:pPr>
        <w:pStyle w:val="ListBullet"/>
        <w:ind w:left="720"/>
      </w:pPr>
      <w:r>
        <w:t>Did any schools or communities reach out directly to you</w:t>
      </w:r>
      <w:r w:rsidR="00056BA7">
        <w:t xml:space="preserve"> for information and resources?</w:t>
      </w:r>
      <w:r w:rsidR="000B003B">
        <w:t xml:space="preserve"> How d</w:t>
      </w:r>
      <w:r w:rsidR="007D1E76">
        <w:t>id</w:t>
      </w:r>
      <w:r w:rsidR="000B003B">
        <w:t xml:space="preserve"> they reach out? </w:t>
      </w:r>
      <w:r w:rsidR="004853DF">
        <w:t>(</w:t>
      </w:r>
      <w:r w:rsidR="00D4013F">
        <w:t>1</w:t>
      </w:r>
      <w:r w:rsidR="004853DF">
        <w:t xml:space="preserve"> minute)</w:t>
      </w:r>
    </w:p>
    <w:p w:rsidR="00A33575" w:rsidP="00D846AC" w:rsidRDefault="000B003B" w14:paraId="07BF4BF5" w14:textId="1648BC9E">
      <w:pPr>
        <w:pStyle w:val="ListBullet"/>
        <w:ind w:left="720"/>
      </w:pPr>
      <w:r>
        <w:t>Have you experienced any challenges accommodating schools’ or communities’ needs through your technical assistance?</w:t>
      </w:r>
      <w:r w:rsidR="004853DF">
        <w:t xml:space="preserve"> </w:t>
      </w:r>
      <w:r w:rsidRPr="00D22ED7" w:rsidR="004853DF">
        <w:t>[IF YES:]</w:t>
      </w:r>
      <w:r w:rsidR="004853DF">
        <w:t xml:space="preserve"> What were these challenges? (</w:t>
      </w:r>
      <w:r w:rsidR="00D4013F">
        <w:t>2</w:t>
      </w:r>
      <w:r w:rsidR="004853DF">
        <w:t xml:space="preserve"> minutes)</w:t>
      </w:r>
    </w:p>
    <w:p w:rsidR="005B598D" w:rsidP="005B598D" w:rsidRDefault="005B598D" w14:paraId="7F78B783" w14:textId="55250CAE">
      <w:pPr>
        <w:pStyle w:val="ListBullet"/>
        <w:numPr>
          <w:ilvl w:val="0"/>
          <w:numId w:val="0"/>
        </w:numPr>
        <w:ind w:left="360" w:hanging="360"/>
      </w:pPr>
    </w:p>
    <w:p w:rsidR="005B598D" w:rsidP="005B598D" w:rsidRDefault="005B598D" w14:paraId="0964653A" w14:textId="6B8C18C4">
      <w:pPr>
        <w:pStyle w:val="ListBullet"/>
        <w:numPr>
          <w:ilvl w:val="0"/>
          <w:numId w:val="0"/>
        </w:numPr>
        <w:ind w:left="360" w:hanging="360"/>
      </w:pPr>
    </w:p>
    <w:p w:rsidR="005B598D" w:rsidP="005B598D" w:rsidRDefault="005B598D" w14:paraId="789F07F8" w14:textId="08019D2C">
      <w:pPr>
        <w:pStyle w:val="ListBullet"/>
        <w:numPr>
          <w:ilvl w:val="0"/>
          <w:numId w:val="0"/>
        </w:numPr>
        <w:ind w:left="360" w:hanging="360"/>
      </w:pPr>
    </w:p>
    <w:p w:rsidR="005B598D" w:rsidP="005B598D" w:rsidRDefault="005B598D" w14:paraId="40F76000" w14:textId="6D2AB09F">
      <w:pPr>
        <w:pStyle w:val="ListBullet"/>
        <w:numPr>
          <w:ilvl w:val="0"/>
          <w:numId w:val="0"/>
        </w:numPr>
        <w:ind w:left="360" w:hanging="360"/>
      </w:pPr>
    </w:p>
    <w:p w:rsidRPr="00D22ED7" w:rsidR="005B598D" w:rsidP="005B598D" w:rsidRDefault="005B598D" w14:paraId="19C6AEB0" w14:textId="77777777">
      <w:pPr>
        <w:pStyle w:val="ListBullet"/>
        <w:numPr>
          <w:ilvl w:val="0"/>
          <w:numId w:val="0"/>
        </w:numPr>
        <w:ind w:left="360" w:hanging="360"/>
      </w:pPr>
    </w:p>
    <w:tbl>
      <w:tblPr>
        <w:tblW w:w="5000" w:type="pct"/>
        <w:tblLook w:val="04A0" w:firstRow="1" w:lastRow="0" w:firstColumn="1" w:lastColumn="0" w:noHBand="0" w:noVBand="1"/>
      </w:tblPr>
      <w:tblGrid>
        <w:gridCol w:w="9350"/>
      </w:tblGrid>
      <w:tr w:rsidRPr="004D5255" w:rsidR="005B598D" w:rsidTr="000B1EE2" w14:paraId="1197DE5D"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D9357D" w:rsidR="005B598D" w:rsidP="000B1EE2" w:rsidRDefault="005B598D" w14:paraId="49F3307C" w14:textId="77777777">
            <w:pPr>
              <w:spacing w:before="60" w:after="60" w:line="240" w:lineRule="auto"/>
            </w:pPr>
            <w:r w:rsidRPr="0041421B">
              <w:rPr>
                <w:rFonts w:ascii="Arial" w:hAnsi="Arial" w:cs="Arial"/>
                <w:color w:val="0070C0"/>
                <w:sz w:val="20"/>
                <w:szCs w:val="20"/>
              </w:rPr>
              <w:lastRenderedPageBreak/>
              <w:t xml:space="preserve">RQ3.2: To what extent are outreach and services/activities directed toward </w:t>
            </w:r>
            <w:r>
              <w:rPr>
                <w:rFonts w:ascii="Arial" w:hAnsi="Arial" w:cs="Arial"/>
                <w:color w:val="0070C0"/>
                <w:sz w:val="20"/>
                <w:szCs w:val="20"/>
              </w:rPr>
              <w:t xml:space="preserve">different types of </w:t>
            </w:r>
            <w:r w:rsidRPr="0041421B">
              <w:rPr>
                <w:rFonts w:ascii="Arial" w:hAnsi="Arial" w:cs="Arial"/>
                <w:color w:val="0070C0"/>
                <w:sz w:val="20"/>
                <w:szCs w:val="20"/>
              </w:rPr>
              <w:t>disadvantaged families and high-need schools and communities?</w:t>
            </w:r>
          </w:p>
        </w:tc>
      </w:tr>
      <w:tr w:rsidRPr="004D5255" w:rsidR="005B598D" w:rsidTr="000B1EE2" w14:paraId="7C103EDE"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ED0DDA" w:rsidR="005B598D" w:rsidP="000B1EE2" w:rsidRDefault="005B598D" w14:paraId="0A3A5D0C" w14:textId="4416F77F">
            <w:pPr>
              <w:spacing w:before="60" w:after="60" w:line="240" w:lineRule="auto"/>
              <w:rPr>
                <w:rFonts w:ascii="Arial" w:hAnsi="Arial" w:cs="Arial"/>
                <w:color w:val="00B050"/>
                <w:sz w:val="20"/>
                <w:szCs w:val="20"/>
              </w:rPr>
            </w:pPr>
            <w:r w:rsidRPr="004144F7">
              <w:rPr>
                <w:rFonts w:ascii="Arial" w:hAnsi="Arial" w:cs="Arial"/>
                <w:color w:val="00B050"/>
                <w:sz w:val="20"/>
                <w:szCs w:val="20"/>
              </w:rPr>
              <w:t>SFEC</w:t>
            </w:r>
            <w:r>
              <w:rPr>
                <w:rFonts w:ascii="Arial" w:hAnsi="Arial" w:cs="Arial"/>
                <w:color w:val="00B050"/>
                <w:sz w:val="20"/>
                <w:szCs w:val="20"/>
              </w:rPr>
              <w:t xml:space="preserve"> DIRECTOR</w:t>
            </w:r>
            <w:r w:rsidRPr="004144F7">
              <w:rPr>
                <w:rFonts w:ascii="Arial" w:hAnsi="Arial" w:cs="Arial"/>
                <w:color w:val="00B050"/>
                <w:sz w:val="20"/>
                <w:szCs w:val="20"/>
              </w:rPr>
              <w:t xml:space="preserve"> SURVEY</w:t>
            </w:r>
            <w:r>
              <w:rPr>
                <w:rFonts w:ascii="Arial" w:hAnsi="Arial" w:cs="Arial"/>
                <w:color w:val="00B050"/>
                <w:sz w:val="20"/>
                <w:szCs w:val="20"/>
              </w:rPr>
              <w:t xml:space="preserve"> A16-A20 FOLLOWUP</w:t>
            </w:r>
          </w:p>
        </w:tc>
      </w:tr>
    </w:tbl>
    <w:p w:rsidRPr="00D57857" w:rsidR="004853DF" w:rsidP="004853DF" w:rsidRDefault="005B598D" w14:paraId="7313D429" w14:textId="3B4E7BC2">
      <w:pPr>
        <w:pStyle w:val="ListNumber"/>
        <w:spacing w:before="240" w:after="240"/>
      </w:pPr>
      <w:r>
        <w:t>Next I wanted to ask about the</w:t>
      </w:r>
      <w:r w:rsidRPr="00D57857" w:rsidR="002E2058">
        <w:t xml:space="preserve"> specific districts and schools you work with</w:t>
      </w:r>
      <w:r>
        <w:t xml:space="preserve">. The </w:t>
      </w:r>
      <w:r w:rsidRPr="00D57857" w:rsidR="00F24292">
        <w:t xml:space="preserve">new Annual Performance Report (APR) instructs you to list the districts and schools that your SFEC works with. </w:t>
      </w:r>
      <w:r w:rsidR="00D57857">
        <w:t>(5 minutes)</w:t>
      </w:r>
    </w:p>
    <w:p w:rsidRPr="00D57857" w:rsidR="005E2F0B" w:rsidP="005E2F0B" w:rsidRDefault="005B598D" w14:paraId="63319144" w14:textId="71E16AEE">
      <w:pPr>
        <w:pStyle w:val="ListNumber"/>
        <w:numPr>
          <w:ilvl w:val="0"/>
          <w:numId w:val="52"/>
        </w:numPr>
        <w:spacing w:before="240" w:after="240"/>
      </w:pPr>
      <w:r>
        <w:t xml:space="preserve">At question A16, </w:t>
      </w:r>
      <w:r w:rsidR="005243E9">
        <w:t xml:space="preserve">the survey asked about the districts you worked with most intensively. </w:t>
      </w:r>
      <w:r w:rsidRPr="00D57857" w:rsidR="00F24292">
        <w:t xml:space="preserve">What does it mean for you to be </w:t>
      </w:r>
      <w:r w:rsidRPr="005243E9" w:rsidR="00F24292">
        <w:rPr>
          <w:i/>
          <w:iCs/>
        </w:rPr>
        <w:t>working</w:t>
      </w:r>
      <w:r w:rsidRPr="005243E9" w:rsidR="00F778C5">
        <w:rPr>
          <w:i/>
          <w:iCs/>
        </w:rPr>
        <w:t xml:space="preserve"> intensively</w:t>
      </w:r>
      <w:r w:rsidRPr="00D57857" w:rsidR="00F24292">
        <w:t xml:space="preserve"> with a district</w:t>
      </w:r>
      <w:r w:rsidRPr="00D57857" w:rsidR="005E2F0B">
        <w:t>?</w:t>
      </w:r>
    </w:p>
    <w:p w:rsidRPr="00D57857" w:rsidR="005E2F0B" w:rsidP="005E2F0B" w:rsidRDefault="005E2F0B" w14:paraId="73AC498F" w14:textId="1B7B989F">
      <w:pPr>
        <w:pStyle w:val="ListNumber"/>
        <w:numPr>
          <w:ilvl w:val="0"/>
          <w:numId w:val="52"/>
        </w:numPr>
        <w:spacing w:before="240" w:after="240"/>
      </w:pPr>
      <w:r w:rsidRPr="00D57857">
        <w:t>What kinds of direct services did you provide to districts?</w:t>
      </w:r>
    </w:p>
    <w:p w:rsidRPr="00D57857" w:rsidR="005E2F0B" w:rsidP="005E2F0B" w:rsidRDefault="0010727B" w14:paraId="2B6ECDF0" w14:textId="761EB950">
      <w:pPr>
        <w:pStyle w:val="ListNumber"/>
        <w:numPr>
          <w:ilvl w:val="0"/>
          <w:numId w:val="52"/>
        </w:numPr>
        <w:spacing w:before="240" w:after="240"/>
      </w:pPr>
      <w:r>
        <w:t xml:space="preserve">[IF APR LISTS SCHOOLS]: </w:t>
      </w:r>
      <w:r w:rsidR="005243E9">
        <w:t xml:space="preserve">At question A19, we asked about working intensively with schools. </w:t>
      </w:r>
      <w:r w:rsidRPr="00D57857" w:rsidR="005E2F0B">
        <w:t xml:space="preserve">What does it mean for you to be </w:t>
      </w:r>
      <w:r w:rsidRPr="005243E9" w:rsidR="005E2F0B">
        <w:rPr>
          <w:i/>
          <w:iCs/>
        </w:rPr>
        <w:t>working intensively</w:t>
      </w:r>
      <w:r w:rsidRPr="00D57857" w:rsidR="005E2F0B">
        <w:t xml:space="preserve"> with a school?</w:t>
      </w:r>
    </w:p>
    <w:p w:rsidRPr="00D57857" w:rsidR="005E2F0B" w:rsidP="005E2F0B" w:rsidRDefault="0010727B" w14:paraId="5EDAEA07" w14:textId="664DB2A1">
      <w:pPr>
        <w:pStyle w:val="ListNumber"/>
        <w:numPr>
          <w:ilvl w:val="0"/>
          <w:numId w:val="52"/>
        </w:numPr>
        <w:spacing w:before="240" w:after="240"/>
      </w:pPr>
      <w:r>
        <w:t xml:space="preserve">[IF APR LISTS SCHOOLS]: </w:t>
      </w:r>
      <w:r w:rsidRPr="00D57857" w:rsidR="005E2F0B">
        <w:t>What kinds of direct services did you provide to schools?</w:t>
      </w:r>
    </w:p>
    <w:p w:rsidRPr="00D57857" w:rsidR="00D846AC" w:rsidP="005E2F0B" w:rsidRDefault="0010727B" w14:paraId="44DC76EC" w14:textId="54B77AB4">
      <w:pPr>
        <w:pStyle w:val="ListNumber"/>
        <w:numPr>
          <w:ilvl w:val="0"/>
          <w:numId w:val="52"/>
        </w:numPr>
        <w:spacing w:before="240" w:after="240"/>
      </w:pPr>
      <w:r>
        <w:t>At question A17 [IF APR LISTS SCHOOLS: and A20], the survey asked about how</w:t>
      </w:r>
      <w:r w:rsidRPr="00D57857" w:rsidR="00107420">
        <w:t xml:space="preserve"> </w:t>
      </w:r>
      <w:r>
        <w:t>you</w:t>
      </w:r>
      <w:r w:rsidRPr="00D57857" w:rsidR="00107420">
        <w:t xml:space="preserve"> </w:t>
      </w:r>
      <w:r w:rsidRPr="00D57857">
        <w:t>identif</w:t>
      </w:r>
      <w:r>
        <w:t>ied</w:t>
      </w:r>
      <w:r w:rsidRPr="00D57857" w:rsidR="00107420">
        <w:t xml:space="preserve"> these districts</w:t>
      </w:r>
      <w:r w:rsidRPr="00D57857" w:rsidR="007D1E76">
        <w:t xml:space="preserve"> </w:t>
      </w:r>
      <w:r>
        <w:t>[and/</w:t>
      </w:r>
      <w:r w:rsidRPr="00D57857" w:rsidR="007D1E76">
        <w:t xml:space="preserve">or </w:t>
      </w:r>
      <w:r w:rsidRPr="00D57857" w:rsidR="00107420">
        <w:t>schools</w:t>
      </w:r>
      <w:r>
        <w:t>]</w:t>
      </w:r>
      <w:r w:rsidRPr="00D57857" w:rsidR="00107420">
        <w:t xml:space="preserve"> that you work</w:t>
      </w:r>
      <w:r>
        <w:t>ed</w:t>
      </w:r>
      <w:r w:rsidRPr="00D57857" w:rsidR="00107420">
        <w:t xml:space="preserve"> with</w:t>
      </w:r>
      <w:r>
        <w:t>. You indicated [INSERT A17 AND/OR A20 RESPONSES}. Can you tell me more about that?</w:t>
      </w:r>
      <w:r w:rsidRPr="00D57857" w:rsidR="00107420">
        <w:t xml:space="preserve"> Was your SEA involved? </w:t>
      </w:r>
    </w:p>
    <w:tbl>
      <w:tblPr>
        <w:tblW w:w="5000" w:type="pct"/>
        <w:tblLook w:val="04A0" w:firstRow="1" w:lastRow="0" w:firstColumn="1" w:lastColumn="0" w:noHBand="0" w:noVBand="1"/>
      </w:tblPr>
      <w:tblGrid>
        <w:gridCol w:w="9350"/>
      </w:tblGrid>
      <w:tr w:rsidRPr="004D5255" w:rsidR="00A03606" w:rsidTr="00C40607" w14:paraId="6F7DBBC7"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A13A49" w:rsidR="00A03606" w:rsidP="00C40607" w:rsidRDefault="00A03606" w14:paraId="4FD08F68" w14:textId="54FDBC07">
            <w:pPr>
              <w:spacing w:before="60" w:after="60" w:line="240" w:lineRule="auto"/>
              <w:rPr>
                <w:rFonts w:ascii="Arial" w:hAnsi="Arial" w:cs="Arial"/>
                <w:color w:val="0070C0"/>
                <w:sz w:val="20"/>
                <w:szCs w:val="20"/>
              </w:rPr>
            </w:pPr>
            <w:r w:rsidRPr="00A13A49">
              <w:rPr>
                <w:rFonts w:ascii="Arial" w:hAnsi="Arial" w:cs="Arial"/>
                <w:color w:val="0070C0"/>
                <w:sz w:val="20"/>
                <w:szCs w:val="20"/>
              </w:rPr>
              <w:t xml:space="preserve">RQ4.1: What challenges have grantees faced providing technical assistance? </w:t>
            </w:r>
          </w:p>
          <w:p w:rsidRPr="00B30F3F" w:rsidR="00A03606" w:rsidP="00C40607" w:rsidRDefault="00A03606" w14:paraId="0365B281" w14:textId="25234C4F">
            <w:pPr>
              <w:spacing w:before="60" w:after="60" w:line="240" w:lineRule="auto"/>
              <w:rPr>
                <w:rFonts w:ascii="Arial" w:hAnsi="Arial" w:cs="Arial"/>
                <w:color w:val="0070C0"/>
                <w:sz w:val="20"/>
                <w:szCs w:val="20"/>
              </w:rPr>
            </w:pPr>
            <w:r w:rsidRPr="00A13A49">
              <w:rPr>
                <w:rFonts w:ascii="Arial" w:hAnsi="Arial" w:cs="Arial"/>
                <w:color w:val="0070C0"/>
                <w:sz w:val="20"/>
                <w:szCs w:val="20"/>
              </w:rPr>
              <w:t>RQ4.2: What challenges have grantees encountered providing direct services?</w:t>
            </w:r>
          </w:p>
        </w:tc>
      </w:tr>
      <w:tr w:rsidRPr="004D5255" w:rsidR="00A03606" w:rsidTr="00C40607" w14:paraId="34C0EC68"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00A03606" w:rsidP="00C40607" w:rsidRDefault="00A03606" w14:paraId="4599B4FB" w14:textId="29916418">
            <w:pPr>
              <w:spacing w:before="60" w:after="60" w:line="240" w:lineRule="auto"/>
              <w:rPr>
                <w:rFonts w:ascii="Arial" w:hAnsi="Arial" w:cs="Arial"/>
                <w:sz w:val="20"/>
                <w:szCs w:val="20"/>
              </w:rPr>
            </w:pPr>
            <w:r w:rsidRPr="00901072">
              <w:rPr>
                <w:rFonts w:ascii="Arial" w:hAnsi="Arial" w:cs="Arial"/>
                <w:color w:val="00B050"/>
                <w:sz w:val="20"/>
                <w:szCs w:val="20"/>
              </w:rPr>
              <w:t xml:space="preserve">SFEC DIRECTOR SURVEY </w:t>
            </w:r>
            <w:r w:rsidR="00823378">
              <w:rPr>
                <w:rFonts w:ascii="Arial" w:hAnsi="Arial" w:cs="Arial"/>
                <w:color w:val="00B050"/>
                <w:sz w:val="20"/>
                <w:szCs w:val="20"/>
              </w:rPr>
              <w:t>B3a AND B3b</w:t>
            </w:r>
            <w:r w:rsidR="00631FAF">
              <w:rPr>
                <w:rFonts w:ascii="Arial" w:hAnsi="Arial" w:cs="Arial"/>
                <w:color w:val="00B050"/>
                <w:sz w:val="20"/>
                <w:szCs w:val="20"/>
              </w:rPr>
              <w:t xml:space="preserve"> FOLLOWUP</w:t>
            </w:r>
          </w:p>
        </w:tc>
      </w:tr>
    </w:tbl>
    <w:p w:rsidRPr="00FF0A67" w:rsidR="00A03606" w:rsidP="004F3EF6" w:rsidRDefault="00A03606" w14:paraId="557FC3DA" w14:textId="23BA7B4A">
      <w:pPr>
        <w:pStyle w:val="ListNumber"/>
        <w:spacing w:before="120"/>
      </w:pPr>
      <w:r>
        <w:t xml:space="preserve"> You indicated </w:t>
      </w:r>
      <w:r w:rsidR="007D1E76">
        <w:t>on</w:t>
      </w:r>
      <w:r w:rsidR="004004D3">
        <w:t xml:space="preserve"> </w:t>
      </w:r>
      <w:r>
        <w:t xml:space="preserve">question </w:t>
      </w:r>
      <w:r w:rsidR="00E87A54">
        <w:t>B</w:t>
      </w:r>
      <w:r w:rsidR="00823378">
        <w:t>3a</w:t>
      </w:r>
      <w:r>
        <w:t xml:space="preserve"> that the following </w:t>
      </w:r>
      <w:r w:rsidR="007D1E76">
        <w:t xml:space="preserve">issues </w:t>
      </w:r>
      <w:r>
        <w:t xml:space="preserve">were challenges to providing technical assistance activities [INSERT FROM SFEC DIRECTOR SURVEY </w:t>
      </w:r>
      <w:r w:rsidR="00823378">
        <w:t>TOP THREE CHALLENGES</w:t>
      </w:r>
      <w:r>
        <w:t xml:space="preserve"> AT </w:t>
      </w:r>
      <w:r w:rsidR="00E87A54">
        <w:t>B</w:t>
      </w:r>
      <w:r w:rsidR="00823378">
        <w:t>3a</w:t>
      </w:r>
      <w:r>
        <w:t>].</w:t>
      </w:r>
      <w:r w:rsidR="00823378">
        <w:t xml:space="preserve"> </w:t>
      </w:r>
      <w:r w:rsidRPr="00FF0A67">
        <w:t xml:space="preserve">Have any of these challenges been particularly significant? Please describe. </w:t>
      </w:r>
      <w:r w:rsidR="00121A52">
        <w:t xml:space="preserve">Were the challenges related to recipients reaching out for services? </w:t>
      </w:r>
      <w:r w:rsidR="004853DF">
        <w:t>(</w:t>
      </w:r>
      <w:r w:rsidR="00D4013F">
        <w:t>3</w:t>
      </w:r>
      <w:r w:rsidR="00B71EB3">
        <w:t xml:space="preserve"> minutes)</w:t>
      </w:r>
    </w:p>
    <w:p w:rsidR="00B630C2" w:rsidP="004F3EF6" w:rsidRDefault="004F5353" w14:paraId="42AE4D5D" w14:textId="7DFC81AA">
      <w:pPr>
        <w:pStyle w:val="ListNumber"/>
      </w:pPr>
      <w:r>
        <w:t>You</w:t>
      </w:r>
      <w:r w:rsidR="00A03606">
        <w:t xml:space="preserve"> indicated </w:t>
      </w:r>
      <w:r w:rsidR="007D1E76">
        <w:t>on</w:t>
      </w:r>
      <w:r w:rsidR="00A03606">
        <w:t xml:space="preserve"> question </w:t>
      </w:r>
      <w:r w:rsidR="00631FAF">
        <w:t>B3</w:t>
      </w:r>
      <w:r w:rsidR="00823378">
        <w:t>b</w:t>
      </w:r>
      <w:r w:rsidR="00A03606">
        <w:t xml:space="preserve"> that the following </w:t>
      </w:r>
      <w:r w:rsidR="007D1E76">
        <w:t xml:space="preserve">issues </w:t>
      </w:r>
      <w:r w:rsidR="00A03606">
        <w:t xml:space="preserve">were challenges to providing </w:t>
      </w:r>
      <w:r w:rsidRPr="00F60F8F" w:rsidR="00A03606">
        <w:t>direct services to families</w:t>
      </w:r>
      <w:r w:rsidR="00A03606">
        <w:t xml:space="preserve"> [INSERT FROM SFEC DIRECTOR SURVEY </w:t>
      </w:r>
      <w:r w:rsidR="00823378">
        <w:t>TOP THREE CHALLENGES</w:t>
      </w:r>
      <w:r w:rsidR="00A03606">
        <w:t xml:space="preserve"> AT </w:t>
      </w:r>
      <w:r w:rsidR="00631FAF">
        <w:t>B3</w:t>
      </w:r>
      <w:r w:rsidR="00823378">
        <w:t>b</w:t>
      </w:r>
      <w:r w:rsidR="00A03606">
        <w:t>].</w:t>
      </w:r>
      <w:r w:rsidR="00823378">
        <w:t xml:space="preserve"> </w:t>
      </w:r>
      <w:r w:rsidR="00A03606">
        <w:t>Have any of these challenges been particularly significant? Please describe.</w:t>
      </w:r>
      <w:r w:rsidR="00B71EB3">
        <w:t xml:space="preserve"> (</w:t>
      </w:r>
      <w:r w:rsidR="00D4013F">
        <w:t>3</w:t>
      </w:r>
      <w:r w:rsidR="00B71EB3">
        <w:t xml:space="preserve"> minutes)</w:t>
      </w:r>
    </w:p>
    <w:p w:rsidR="00611E83" w:rsidP="004F3EF6" w:rsidRDefault="00F715AF" w14:paraId="4767D44B" w14:textId="650A0DBD">
      <w:pPr>
        <w:pStyle w:val="ListNumber"/>
      </w:pPr>
      <w:r>
        <w:t>Y</w:t>
      </w:r>
      <w:r w:rsidR="00B630C2">
        <w:t xml:space="preserve">ou also noted some strategies your program had used to overcomes these challenges [INSERT FROM SFEC DIRECTOR </w:t>
      </w:r>
      <w:r w:rsidRPr="00F715AF" w:rsidR="00B630C2">
        <w:t>SURVEY ALL RESPONSES SELECTED AT B4].</w:t>
      </w:r>
      <w:r w:rsidR="00823378">
        <w:t xml:space="preserve"> </w:t>
      </w:r>
      <w:r w:rsidRPr="00F715AF" w:rsidR="00B630C2">
        <w:t>Tell me more specifics about the strategies. What are they, and in what ways d</w:t>
      </w:r>
      <w:r w:rsidRPr="00F715AF">
        <w:t xml:space="preserve">id they help you overcome challenges? </w:t>
      </w:r>
      <w:r w:rsidR="00B71EB3">
        <w:t xml:space="preserve"> (3 minutes)</w:t>
      </w:r>
    </w:p>
    <w:p w:rsidR="0018631C" w:rsidP="0018631C" w:rsidRDefault="0018631C" w14:paraId="4DBDEA98" w14:textId="77777777">
      <w:pPr>
        <w:pStyle w:val="ListNumber"/>
        <w:numPr>
          <w:ilvl w:val="0"/>
          <w:numId w:val="0"/>
        </w:numPr>
        <w:ind w:left="360"/>
      </w:pPr>
    </w:p>
    <w:tbl>
      <w:tblPr>
        <w:tblW w:w="5000" w:type="pct"/>
        <w:tblLook w:val="04A0" w:firstRow="1" w:lastRow="0" w:firstColumn="1" w:lastColumn="0" w:noHBand="0" w:noVBand="1"/>
      </w:tblPr>
      <w:tblGrid>
        <w:gridCol w:w="9350"/>
      </w:tblGrid>
      <w:tr w:rsidRPr="004D5255" w:rsidR="00D679FC" w:rsidTr="00DF594B" w14:paraId="6DF7E6CD"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4D5255" w:rsidR="00D679FC" w:rsidP="00DF594B" w:rsidRDefault="00D679FC" w14:paraId="7D6D8799" w14:textId="5F61B5A3">
            <w:pPr>
              <w:spacing w:before="60" w:after="60" w:line="240" w:lineRule="auto"/>
              <w:rPr>
                <w:rFonts w:ascii="Arial" w:hAnsi="Arial" w:cs="Arial"/>
                <w:sz w:val="20"/>
                <w:szCs w:val="20"/>
              </w:rPr>
            </w:pPr>
            <w:r w:rsidRPr="00A13A49">
              <w:rPr>
                <w:rFonts w:ascii="Arial" w:hAnsi="Arial" w:cs="Arial"/>
                <w:color w:val="0070C0"/>
                <w:sz w:val="20"/>
                <w:szCs w:val="20"/>
              </w:rPr>
              <w:t>RQ4.3: How has COVID challenged grant implementation? Do grantees intend to incorporate any lessons learned into their post-COVID business as usual? Did the SEAs report that SFECs provided support that expanded their capacity to reach LEAs and families in greatest need?</w:t>
            </w:r>
          </w:p>
        </w:tc>
      </w:tr>
      <w:tr w:rsidRPr="004D5255" w:rsidR="00D679FC" w:rsidTr="00DF594B" w14:paraId="6929E1E0"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00D679FC" w:rsidDel="001D5F48" w:rsidP="00DF594B" w:rsidRDefault="00FB64A4" w14:paraId="5A5E27CE" w14:textId="5AEE3FB6">
            <w:pPr>
              <w:spacing w:before="60" w:after="60" w:line="240" w:lineRule="auto"/>
              <w:rPr>
                <w:rFonts w:ascii="Arial" w:hAnsi="Arial" w:cs="Arial"/>
                <w:sz w:val="20"/>
                <w:szCs w:val="20"/>
              </w:rPr>
            </w:pPr>
            <w:r w:rsidRPr="00FB64A4">
              <w:rPr>
                <w:rFonts w:ascii="Arial" w:hAnsi="Arial" w:cs="Arial"/>
                <w:color w:val="00B050"/>
                <w:sz w:val="20"/>
                <w:szCs w:val="20"/>
              </w:rPr>
              <w:t xml:space="preserve">SFEC DIRECTOR SURVEY </w:t>
            </w:r>
            <w:r w:rsidR="001D518D">
              <w:rPr>
                <w:rFonts w:ascii="Arial" w:hAnsi="Arial" w:cs="Arial"/>
                <w:color w:val="00B050"/>
                <w:sz w:val="20"/>
                <w:szCs w:val="20"/>
              </w:rPr>
              <w:t xml:space="preserve">C1 </w:t>
            </w:r>
            <w:r>
              <w:rPr>
                <w:rFonts w:ascii="Arial" w:hAnsi="Arial" w:cs="Arial"/>
                <w:color w:val="00B050"/>
                <w:sz w:val="20"/>
                <w:szCs w:val="20"/>
              </w:rPr>
              <w:t>FOLLOWUP</w:t>
            </w:r>
          </w:p>
        </w:tc>
      </w:tr>
    </w:tbl>
    <w:p w:rsidRPr="00DF5BD4" w:rsidR="00D679FC" w:rsidP="00611E83" w:rsidRDefault="00D679FC" w14:paraId="124D511E" w14:textId="0B7972F4">
      <w:pPr>
        <w:pStyle w:val="ParagraphContinued"/>
        <w:spacing w:before="120" w:after="120"/>
      </w:pPr>
      <w:r>
        <w:t>We are interested in how t</w:t>
      </w:r>
      <w:r w:rsidRPr="00DF5BD4">
        <w:t>he COVID-19 pandemic may have</w:t>
      </w:r>
      <w:r w:rsidR="00730040">
        <w:t xml:space="preserve"> influenced the implementation of</w:t>
      </w:r>
      <w:r>
        <w:t xml:space="preserve"> your SFEC program.</w:t>
      </w:r>
    </w:p>
    <w:p w:rsidR="00730040" w:rsidP="00AE0DC6" w:rsidRDefault="00D679FC" w14:paraId="1A9D767E" w14:textId="404FF331">
      <w:pPr>
        <w:pStyle w:val="ListNumber"/>
        <w:spacing w:after="120"/>
      </w:pPr>
      <w:r w:rsidRPr="00D22ED7">
        <w:lastRenderedPageBreak/>
        <w:t xml:space="preserve">You cited </w:t>
      </w:r>
      <w:r>
        <w:t xml:space="preserve">in your survey </w:t>
      </w:r>
      <w:r w:rsidRPr="00D22ED7">
        <w:t xml:space="preserve">the </w:t>
      </w:r>
      <w:r w:rsidR="00FB64A4">
        <w:t xml:space="preserve">COVID-19 pandemic </w:t>
      </w:r>
      <w:r w:rsidRPr="00D24F7F">
        <w:rPr>
          <w:u w:val="single"/>
        </w:rPr>
        <w:t>negatively</w:t>
      </w:r>
      <w:r>
        <w:t xml:space="preserve"> affected</w:t>
      </w:r>
      <w:r w:rsidR="00FB64A4">
        <w:t xml:space="preserve"> your ability to provide the technical assistance and direct services</w:t>
      </w:r>
      <w:r w:rsidRPr="00D22ED7">
        <w:t xml:space="preserve"> [INSERT FROM </w:t>
      </w:r>
      <w:r>
        <w:t xml:space="preserve">SFEC DIRECTOR </w:t>
      </w:r>
      <w:r w:rsidRPr="00D22ED7">
        <w:t>SURVEY</w:t>
      </w:r>
      <w:r>
        <w:t xml:space="preserve"> </w:t>
      </w:r>
      <w:r w:rsidR="00534A1E">
        <w:t>C</w:t>
      </w:r>
      <w:r w:rsidR="00B0316B">
        <w:t>1</w:t>
      </w:r>
      <w:r>
        <w:t>=1</w:t>
      </w:r>
      <w:r w:rsidRPr="00D22ED7">
        <w:t xml:space="preserve">]. </w:t>
      </w:r>
      <w:r w:rsidR="00730040">
        <w:t>In what ways were these activities negatively affected?</w:t>
      </w:r>
      <w:r w:rsidR="00F769A0">
        <w:t xml:space="preserve"> (</w:t>
      </w:r>
      <w:r w:rsidR="00D4013F">
        <w:t>3</w:t>
      </w:r>
      <w:r w:rsidR="00F769A0">
        <w:t xml:space="preserve"> min</w:t>
      </w:r>
      <w:r w:rsidR="00B71EB3">
        <w:t>utes</w:t>
      </w:r>
      <w:r w:rsidR="00F769A0">
        <w:t>)</w:t>
      </w:r>
    </w:p>
    <w:p w:rsidR="008542F4" w:rsidP="00AE0DC6" w:rsidRDefault="00FB64A4" w14:paraId="60ADFAB7" w14:textId="56316C47">
      <w:pPr>
        <w:pStyle w:val="ListNumber"/>
        <w:spacing w:after="120"/>
      </w:pPr>
      <w:r w:rsidRPr="00D22ED7">
        <w:t xml:space="preserve">You cited </w:t>
      </w:r>
      <w:r>
        <w:t xml:space="preserve">in your survey </w:t>
      </w:r>
      <w:r w:rsidRPr="00D22ED7">
        <w:t xml:space="preserve">the </w:t>
      </w:r>
      <w:r>
        <w:t>COVID-19 pandemic</w:t>
      </w:r>
      <w:r w:rsidR="00393BD5">
        <w:t xml:space="preserve"> </w:t>
      </w:r>
      <w:r w:rsidR="00620CA5">
        <w:t xml:space="preserve">positively </w:t>
      </w:r>
      <w:r>
        <w:t>affected your ability to provide the technical assistance and direct services</w:t>
      </w:r>
      <w:r w:rsidRPr="00D22ED7">
        <w:t xml:space="preserve"> [INSERT FROM </w:t>
      </w:r>
      <w:r>
        <w:t xml:space="preserve">SFEC DIRECTOR </w:t>
      </w:r>
      <w:r w:rsidRPr="00D22ED7">
        <w:t>SURVEY</w:t>
      </w:r>
      <w:r>
        <w:t xml:space="preserve"> </w:t>
      </w:r>
      <w:r w:rsidR="001D518D">
        <w:t>C</w:t>
      </w:r>
      <w:r w:rsidR="00B0316B">
        <w:t>1</w:t>
      </w:r>
      <w:r>
        <w:t>=3</w:t>
      </w:r>
      <w:r w:rsidRPr="00D22ED7">
        <w:t xml:space="preserve">]. </w:t>
      </w:r>
      <w:r w:rsidR="008542F4">
        <w:t>In what ways were these activities positively affected? Did COVID increase the demand for your services?</w:t>
      </w:r>
      <w:r w:rsidR="00F769A0">
        <w:t xml:space="preserve"> (</w:t>
      </w:r>
      <w:r w:rsidR="00D4013F">
        <w:t>3</w:t>
      </w:r>
      <w:r w:rsidR="00F769A0">
        <w:t xml:space="preserve"> min</w:t>
      </w:r>
      <w:r w:rsidR="00B71EB3">
        <w:t>utes</w:t>
      </w:r>
      <w:r w:rsidR="00F769A0">
        <w:t>)</w:t>
      </w:r>
    </w:p>
    <w:p w:rsidR="00D679FC" w:rsidP="00704E43" w:rsidRDefault="00D679FC" w14:paraId="69AA0771" w14:textId="72767256">
      <w:pPr>
        <w:pStyle w:val="ListNumber"/>
        <w:numPr>
          <w:ilvl w:val="0"/>
          <w:numId w:val="0"/>
        </w:numPr>
        <w:spacing w:before="120" w:after="120"/>
      </w:pPr>
    </w:p>
    <w:tbl>
      <w:tblPr>
        <w:tblW w:w="5000" w:type="pct"/>
        <w:tblLook w:val="04A0" w:firstRow="1" w:lastRow="0" w:firstColumn="1" w:lastColumn="0" w:noHBand="0" w:noVBand="1"/>
      </w:tblPr>
      <w:tblGrid>
        <w:gridCol w:w="9350"/>
      </w:tblGrid>
      <w:tr w:rsidRPr="004D5255" w:rsidR="00393BD5" w:rsidTr="00AB74A5" w14:paraId="28C618D9"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4D5255" w:rsidR="00393BD5" w:rsidP="00AB74A5" w:rsidRDefault="00393BD5" w14:paraId="1EA7DC96" w14:textId="77777777">
            <w:pPr>
              <w:spacing w:before="60" w:after="60" w:line="240" w:lineRule="auto"/>
              <w:rPr>
                <w:rFonts w:ascii="Arial" w:hAnsi="Arial" w:cs="Arial"/>
                <w:sz w:val="20"/>
                <w:szCs w:val="20"/>
              </w:rPr>
            </w:pPr>
            <w:r w:rsidRPr="000117AE">
              <w:rPr>
                <w:rFonts w:ascii="Arial" w:hAnsi="Arial" w:cs="Arial"/>
                <w:color w:val="0070C0"/>
                <w:sz w:val="20"/>
                <w:szCs w:val="20"/>
              </w:rPr>
              <w:t>RQ3.3 Has the focus on directing services toward disadvantaged populations changed as a result of COVID? How?</w:t>
            </w:r>
          </w:p>
        </w:tc>
      </w:tr>
      <w:tr w:rsidRPr="004D5255" w:rsidR="00393BD5" w:rsidTr="00AB74A5" w14:paraId="5C72D43B"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00393BD5" w:rsidP="00AB74A5" w:rsidRDefault="00393BD5" w14:paraId="52B3F2B4" w14:textId="450D49EC">
            <w:pPr>
              <w:spacing w:before="60" w:after="60" w:line="240" w:lineRule="auto"/>
              <w:rPr>
                <w:rFonts w:ascii="Arial" w:hAnsi="Arial" w:cs="Arial"/>
                <w:sz w:val="20"/>
                <w:szCs w:val="20"/>
              </w:rPr>
            </w:pPr>
            <w:r w:rsidRPr="00ED0DDA">
              <w:rPr>
                <w:rFonts w:ascii="Arial" w:hAnsi="Arial" w:cs="Arial"/>
                <w:color w:val="00B050"/>
                <w:sz w:val="20"/>
                <w:szCs w:val="20"/>
              </w:rPr>
              <w:t xml:space="preserve">SFEC DIRECTOR SURVEY </w:t>
            </w:r>
            <w:r>
              <w:rPr>
                <w:rFonts w:ascii="Arial" w:hAnsi="Arial" w:cs="Arial"/>
                <w:color w:val="00B050"/>
                <w:sz w:val="20"/>
                <w:szCs w:val="20"/>
              </w:rPr>
              <w:t>C3 FOLLOWUP</w:t>
            </w:r>
          </w:p>
        </w:tc>
      </w:tr>
    </w:tbl>
    <w:p w:rsidR="008542F4" w:rsidP="00611E83" w:rsidRDefault="008542F4" w14:paraId="4FEB5978" w14:textId="7376A3C3">
      <w:pPr>
        <w:pStyle w:val="ListNumber"/>
        <w:spacing w:before="120"/>
      </w:pPr>
      <w:r>
        <w:t xml:space="preserve">Did the COVID-19 shift the extent to which you were directly servicing disadvantaged populations? </w:t>
      </w:r>
      <w:r w:rsidR="00B71EB3">
        <w:t>If so, in what ways? (2 minutes)</w:t>
      </w:r>
    </w:p>
    <w:p w:rsidRPr="00677AB7" w:rsidR="00393BD5" w:rsidRDefault="00393BD5" w14:paraId="03E5CF27" w14:textId="29D9C62A">
      <w:pPr>
        <w:pStyle w:val="ListNumber"/>
      </w:pPr>
      <w:r>
        <w:t xml:space="preserve">In your survey, you indicated </w:t>
      </w:r>
      <w:r w:rsidR="00D860BD">
        <w:t xml:space="preserve">on </w:t>
      </w:r>
      <w:r>
        <w:t xml:space="preserve">question C3 that COVID-19 negatively affected your ability to serve the following populations [INSERT FROM SFEC DIRECTOR SURVEY </w:t>
      </w:r>
      <w:r w:rsidR="0006293A">
        <w:t>QC3= 1</w:t>
      </w:r>
      <w:r w:rsidR="00D860BD">
        <w:t>]</w:t>
      </w:r>
      <w:r w:rsidR="00665C38">
        <w:t>.</w:t>
      </w:r>
      <w:r>
        <w:t xml:space="preserve"> </w:t>
      </w:r>
      <w:r w:rsidR="00B71EB3">
        <w:t xml:space="preserve"> </w:t>
      </w:r>
      <w:r w:rsidRPr="00677AB7">
        <w:t xml:space="preserve">How did the pandemic negatively affect your ability to serve </w:t>
      </w:r>
      <w:r w:rsidR="008542F4">
        <w:t>this</w:t>
      </w:r>
      <w:r w:rsidRPr="00677AB7">
        <w:t xml:space="preserve"> population? </w:t>
      </w:r>
      <w:r w:rsidR="00B71EB3">
        <w:t>(2 minutes)</w:t>
      </w:r>
    </w:p>
    <w:p w:rsidR="00393BD5" w:rsidP="00290E90" w:rsidRDefault="00677AB7" w14:paraId="311C1D96" w14:textId="233FDE74">
      <w:pPr>
        <w:pStyle w:val="ListNumber"/>
      </w:pPr>
      <w:r>
        <w:t>D</w:t>
      </w:r>
      <w:r w:rsidRPr="00677AB7" w:rsidR="00393BD5">
        <w:t xml:space="preserve">id the pandemic increase the need to serve </w:t>
      </w:r>
      <w:r w:rsidR="008542F4">
        <w:t>this</w:t>
      </w:r>
      <w:r w:rsidRPr="00677AB7" w:rsidR="00393BD5">
        <w:t xml:space="preserve"> population?</w:t>
      </w:r>
      <w:r>
        <w:t xml:space="preserve"> If so, in what ways?</w:t>
      </w:r>
      <w:r w:rsidR="00B71EB3">
        <w:t xml:space="preserve"> (2 minutes)</w:t>
      </w:r>
      <w:r>
        <w:t xml:space="preserve"> </w:t>
      </w:r>
    </w:p>
    <w:p w:rsidR="0018631C" w:rsidP="0018631C" w:rsidRDefault="0018631C" w14:paraId="6445CE59" w14:textId="77777777">
      <w:pPr>
        <w:pStyle w:val="ListNumber"/>
        <w:numPr>
          <w:ilvl w:val="0"/>
          <w:numId w:val="0"/>
        </w:numPr>
        <w:ind w:left="360"/>
      </w:pPr>
    </w:p>
    <w:tbl>
      <w:tblPr>
        <w:tblW w:w="5000" w:type="pct"/>
        <w:tblLook w:val="04A0" w:firstRow="1" w:lastRow="0" w:firstColumn="1" w:lastColumn="0" w:noHBand="0" w:noVBand="1"/>
      </w:tblPr>
      <w:tblGrid>
        <w:gridCol w:w="9350"/>
      </w:tblGrid>
      <w:tr w:rsidRPr="004D5255" w:rsidR="007D435D" w:rsidTr="00AB74A5" w14:paraId="0F3F114D"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4D5255" w:rsidR="007D435D" w:rsidP="00AB74A5" w:rsidRDefault="007D435D" w14:paraId="1A677D4F" w14:textId="77777777">
            <w:pPr>
              <w:spacing w:before="60" w:after="60" w:line="240" w:lineRule="auto"/>
              <w:rPr>
                <w:rFonts w:ascii="Arial" w:hAnsi="Arial" w:cs="Arial"/>
                <w:sz w:val="20"/>
                <w:szCs w:val="20"/>
              </w:rPr>
            </w:pPr>
            <w:r w:rsidRPr="00D212D9">
              <w:rPr>
                <w:rFonts w:ascii="Arial" w:hAnsi="Arial" w:cs="Arial"/>
                <w:color w:val="0070C0"/>
                <w:sz w:val="20"/>
                <w:szCs w:val="20"/>
              </w:rPr>
              <w:t>RQ4.4: What strategies have grantees used to overcome identified challenges? What supports do grantees need to overcome remaining ones?</w:t>
            </w:r>
          </w:p>
        </w:tc>
      </w:tr>
      <w:tr w:rsidRPr="004D5255" w:rsidR="007D435D" w:rsidTr="00AB74A5" w14:paraId="41EEFC41"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1D5F48" w:rsidR="007D435D" w:rsidP="00AB74A5" w:rsidRDefault="007D435D" w14:paraId="01876309" w14:textId="53497DD4">
            <w:pPr>
              <w:spacing w:before="60" w:after="60" w:line="240" w:lineRule="auto"/>
              <w:rPr>
                <w:rFonts w:ascii="Arial" w:hAnsi="Arial" w:cs="Arial"/>
                <w:color w:val="0070C0"/>
                <w:sz w:val="20"/>
                <w:szCs w:val="20"/>
              </w:rPr>
            </w:pPr>
            <w:r w:rsidRPr="00E10F94">
              <w:rPr>
                <w:rFonts w:ascii="Arial" w:hAnsi="Arial" w:cs="Arial"/>
                <w:color w:val="00B050"/>
                <w:sz w:val="20"/>
                <w:szCs w:val="20"/>
              </w:rPr>
              <w:t xml:space="preserve">SFEC DIRECTOR SURVEY </w:t>
            </w:r>
            <w:r>
              <w:rPr>
                <w:rFonts w:ascii="Arial" w:hAnsi="Arial" w:cs="Arial"/>
                <w:color w:val="00B050"/>
                <w:sz w:val="20"/>
                <w:szCs w:val="20"/>
              </w:rPr>
              <w:t>C4</w:t>
            </w:r>
            <w:r w:rsidRPr="00E10F94">
              <w:rPr>
                <w:rFonts w:ascii="Arial" w:hAnsi="Arial" w:cs="Arial"/>
                <w:color w:val="00B050"/>
                <w:sz w:val="20"/>
                <w:szCs w:val="20"/>
              </w:rPr>
              <w:t xml:space="preserve"> FOLLOWUP</w:t>
            </w:r>
          </w:p>
        </w:tc>
      </w:tr>
    </w:tbl>
    <w:p w:rsidRPr="00D22ED7" w:rsidR="007D435D" w:rsidP="009E260E" w:rsidRDefault="007D435D" w14:paraId="2F995F02" w14:textId="520CF65F">
      <w:pPr>
        <w:pStyle w:val="ListNumber"/>
        <w:spacing w:before="120" w:after="120"/>
      </w:pPr>
      <w:r>
        <w:t xml:space="preserve">In your survey you indicated that your program used the following strategies to provide services to families </w:t>
      </w:r>
      <w:r w:rsidR="00665C38">
        <w:t>during the pandemic</w:t>
      </w:r>
      <w:r w:rsidR="007D2529">
        <w:t xml:space="preserve">, </w:t>
      </w:r>
      <w:r w:rsidR="00665C38">
        <w:t>which we define</w:t>
      </w:r>
      <w:r w:rsidR="007D2529">
        <w:t>d</w:t>
      </w:r>
      <w:r w:rsidR="00665C38">
        <w:t xml:space="preserve"> as </w:t>
      </w:r>
      <w:r>
        <w:t>starting in March 2020</w:t>
      </w:r>
      <w:r w:rsidR="007D2529">
        <w:t>:</w:t>
      </w:r>
      <w:r>
        <w:t xml:space="preserve"> [INSERT FROM SFEC DIRECTOR SURVEY ALL RESPONSES SELECTED AT C4].</w:t>
      </w:r>
    </w:p>
    <w:p w:rsidRPr="00F60F8F" w:rsidR="007D435D" w:rsidP="00290E90" w:rsidRDefault="007D435D" w14:paraId="2CA2D9E2" w14:textId="5364249C">
      <w:pPr>
        <w:pStyle w:val="ListNumber"/>
      </w:pPr>
      <w:r>
        <w:t xml:space="preserve">Have you incorporated any new </w:t>
      </w:r>
      <w:r w:rsidR="00FC44F7">
        <w:t>strategies</w:t>
      </w:r>
      <w:r>
        <w:t xml:space="preserve"> or lessons that you think you will continue to use?</w:t>
      </w:r>
      <w:r w:rsidR="00B71EB3">
        <w:t xml:space="preserve"> (</w:t>
      </w:r>
      <w:r w:rsidR="00D4013F">
        <w:t>3</w:t>
      </w:r>
      <w:r w:rsidR="00B71EB3">
        <w:t xml:space="preserve"> minutes)</w:t>
      </w:r>
    </w:p>
    <w:p w:rsidRPr="00817AFB" w:rsidR="007D435D" w:rsidP="007D435D" w:rsidRDefault="007D435D" w14:paraId="7E8D89A4" w14:textId="77777777">
      <w:pPr>
        <w:pStyle w:val="ListBullet2"/>
        <w:tabs>
          <w:tab w:val="num" w:pos="1440"/>
        </w:tabs>
        <w:ind w:left="1080"/>
      </w:pPr>
      <w:r>
        <w:t>[</w:t>
      </w:r>
      <w:r w:rsidRPr="00D22ED7">
        <w:t xml:space="preserve">IF YES:] </w:t>
      </w:r>
      <w:r>
        <w:t>W</w:t>
      </w:r>
      <w:r w:rsidRPr="00D22ED7">
        <w:t xml:space="preserve">hat are they? </w:t>
      </w:r>
    </w:p>
    <w:p w:rsidR="009E260E" w:rsidP="009E260E" w:rsidRDefault="007D435D" w14:paraId="5207C626" w14:textId="3E40B009">
      <w:pPr>
        <w:pStyle w:val="ListBullet3"/>
        <w:tabs>
          <w:tab w:val="clear" w:pos="1080"/>
          <w:tab w:val="num" w:pos="1800"/>
        </w:tabs>
        <w:spacing w:after="240"/>
        <w:ind w:left="1440"/>
      </w:pPr>
      <w:r w:rsidRPr="00817AFB">
        <w:t>Why have you decided to continue with these innovations? Tell me about their value</w:t>
      </w:r>
      <w:r>
        <w:t>.</w:t>
      </w:r>
    </w:p>
    <w:p w:rsidR="009E260E" w:rsidP="00B97011" w:rsidRDefault="009E260E" w14:paraId="5BEC5CE2" w14:textId="72C0ACB6">
      <w:pPr>
        <w:pStyle w:val="ListNumber"/>
        <w:spacing w:before="80"/>
        <w:ind w:left="450" w:hanging="450"/>
      </w:pPr>
      <w:r w:rsidRPr="00D22ED7">
        <w:t>Please</w:t>
      </w:r>
      <w:r>
        <w:t xml:space="preserve"> give some examples of activities you are using to build SEA, LEA, school, family or parent, or others’ capacity that might continue after the grant ends</w:t>
      </w:r>
      <w:r w:rsidRPr="00D22ED7">
        <w:t>.</w:t>
      </w:r>
      <w:r w:rsidR="00B71EB3">
        <w:t xml:space="preserve"> (4 minutes</w:t>
      </w:r>
      <w:r w:rsidR="002B654E">
        <w:t>)</w:t>
      </w:r>
    </w:p>
    <w:p w:rsidR="003527FA" w:rsidP="00B97011" w:rsidRDefault="00DB65D4" w14:paraId="1AC85A19" w14:textId="55A60CDD">
      <w:pPr>
        <w:pStyle w:val="ListNumber"/>
        <w:spacing w:before="80"/>
        <w:ind w:left="450" w:hanging="450"/>
      </w:pPr>
      <w:r>
        <w:t>In your evaluation activities,</w:t>
      </w:r>
      <w:r w:rsidR="003527FA">
        <w:t xml:space="preserve"> are you building evidence for the types of services and activities you are conducting? </w:t>
      </w:r>
    </w:p>
    <w:p w:rsidR="00C2393F" w:rsidP="00D0428E" w:rsidRDefault="003527FA" w14:paraId="326C614A" w14:textId="77777777">
      <w:pPr>
        <w:pStyle w:val="ListBullet"/>
        <w:tabs>
          <w:tab w:val="clear" w:pos="360"/>
          <w:tab w:val="num" w:pos="810"/>
        </w:tabs>
        <w:ind w:left="900" w:hanging="450"/>
      </w:pPr>
      <w:r>
        <w:t xml:space="preserve">Can you tell me more about </w:t>
      </w:r>
      <w:r w:rsidR="006461B6">
        <w:t>the design of your evaluation</w:t>
      </w:r>
      <w:r w:rsidR="00960D74">
        <w:t>? For example,</w:t>
      </w:r>
      <w:r>
        <w:t xml:space="preserve"> </w:t>
      </w:r>
      <w:r w:rsidR="006461B6">
        <w:t xml:space="preserve">is it </w:t>
      </w:r>
      <w:r w:rsidR="00960D74">
        <w:t xml:space="preserve">an </w:t>
      </w:r>
      <w:r>
        <w:t>impact evaluation</w:t>
      </w:r>
      <w:r w:rsidR="00960D74">
        <w:t xml:space="preserve">, </w:t>
      </w:r>
      <w:r>
        <w:t>pre-post study</w:t>
      </w:r>
      <w:r w:rsidR="00960D74">
        <w:t>, or something else</w:t>
      </w:r>
      <w:r>
        <w:t>? What are you focusing on? How are you collecting data</w:t>
      </w:r>
      <w:r w:rsidR="0018631C">
        <w:t>.</w:t>
      </w:r>
    </w:p>
    <w:p w:rsidR="0018631C" w:rsidP="0018631C" w:rsidRDefault="0018631C" w14:paraId="4E493B41" w14:textId="77777777">
      <w:pPr>
        <w:pStyle w:val="ListBullet"/>
        <w:numPr>
          <w:ilvl w:val="0"/>
          <w:numId w:val="0"/>
        </w:numPr>
        <w:ind w:left="360" w:hanging="360"/>
      </w:pPr>
    </w:p>
    <w:p w:rsidR="0018631C" w:rsidP="0018631C" w:rsidRDefault="0018631C" w14:paraId="2FD7F5E9" w14:textId="77777777">
      <w:pPr>
        <w:pStyle w:val="ListBullet"/>
        <w:numPr>
          <w:ilvl w:val="0"/>
          <w:numId w:val="0"/>
        </w:numPr>
        <w:ind w:left="360" w:hanging="360"/>
      </w:pPr>
      <w:r>
        <w:t>Thank you very much for your time today. Those are all the questions I had for you. Do you have any other comments you would like to add before we go?</w:t>
      </w:r>
    </w:p>
    <w:p w:rsidR="0018631C" w:rsidP="0018631C" w:rsidRDefault="0018631C" w14:paraId="55503A0D" w14:textId="2EF2D1C0">
      <w:pPr>
        <w:pStyle w:val="ListBullet"/>
        <w:numPr>
          <w:ilvl w:val="0"/>
          <w:numId w:val="0"/>
        </w:numPr>
        <w:ind w:left="360" w:hanging="360"/>
        <w:sectPr w:rsidR="0018631C" w:rsidSect="00D846AC">
          <w:footerReference w:type="default" r:id="rId11"/>
          <w:pgSz w:w="12240" w:h="15840"/>
          <w:pgMar w:top="1440" w:right="1440" w:bottom="1440" w:left="1440" w:header="720" w:footer="720" w:gutter="0"/>
          <w:pgNumType w:start="1"/>
          <w:cols w:space="720"/>
          <w:docGrid w:linePitch="360"/>
        </w:sectPr>
      </w:pPr>
      <w:r>
        <w:t>[END]</w:t>
      </w:r>
    </w:p>
    <w:p w:rsidRPr="00AE0DC6" w:rsidR="00D679FC" w:rsidP="0018631C" w:rsidRDefault="00D679FC" w14:paraId="56FA102C" w14:textId="5ABE65B2">
      <w:pPr>
        <w:pStyle w:val="ListBullet"/>
        <w:numPr>
          <w:ilvl w:val="0"/>
          <w:numId w:val="0"/>
        </w:numPr>
      </w:pPr>
    </w:p>
    <w:sectPr w:rsidRPr="00AE0DC6" w:rsidR="00D679FC" w:rsidSect="00D846AC">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2B576" w14:textId="77777777" w:rsidR="0016472D" w:rsidRDefault="0016472D" w:rsidP="005B43DB">
      <w:pPr>
        <w:spacing w:after="0" w:line="240" w:lineRule="auto"/>
      </w:pPr>
      <w:r>
        <w:separator/>
      </w:r>
    </w:p>
  </w:endnote>
  <w:endnote w:type="continuationSeparator" w:id="0">
    <w:p w14:paraId="141F1C40" w14:textId="77777777" w:rsidR="0016472D" w:rsidRDefault="0016472D" w:rsidP="005B4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D348" w14:textId="77777777" w:rsidR="00B86EF0" w:rsidRPr="00F215E3" w:rsidRDefault="00B86EF0" w:rsidP="00F21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0D2B" w14:textId="53680CD5" w:rsidR="00D846AC" w:rsidRPr="00B86EF0" w:rsidRDefault="00B86EF0" w:rsidP="00B86EF0">
    <w:pPr>
      <w:pStyle w:val="Footer"/>
    </w:pP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t>2</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F4F44" w14:textId="1E00C0D7" w:rsidR="00C2393F" w:rsidRPr="00B86EF0" w:rsidRDefault="00C2393F" w:rsidP="00B86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725A4" w14:textId="77777777" w:rsidR="0016472D" w:rsidRDefault="0016472D" w:rsidP="005B43DB">
      <w:pPr>
        <w:spacing w:after="0" w:line="240" w:lineRule="auto"/>
      </w:pPr>
      <w:r>
        <w:separator/>
      </w:r>
    </w:p>
  </w:footnote>
  <w:footnote w:type="continuationSeparator" w:id="0">
    <w:p w14:paraId="7D844EC4" w14:textId="77777777" w:rsidR="0016472D" w:rsidRDefault="0016472D" w:rsidP="005B4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0649" w14:textId="77777777" w:rsidR="00B86EF0" w:rsidRDefault="00B86EF0" w:rsidP="00064CFB">
    <w:pPr>
      <w:pStyle w:val="Paragrap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CEDAEA"/>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C034142A"/>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C16609D6"/>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662E6778"/>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02B2D40C"/>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8AC05C86"/>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AB0EB2F2"/>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6A78F3EE"/>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15:restartNumberingAfterBreak="0">
    <w:nsid w:val="FFFFFF88"/>
    <w:multiLevelType w:val="singleLevel"/>
    <w:tmpl w:val="B0D0A774"/>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54FA65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5A3E584A"/>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5CF2482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C0E3484"/>
    <w:multiLevelType w:val="hybridMultilevel"/>
    <w:tmpl w:val="386869B4"/>
    <w:lvl w:ilvl="0" w:tplc="9FE20CA8">
      <w:start w:val="1"/>
      <w:numFmt w:val="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D930558"/>
    <w:multiLevelType w:val="hybridMultilevel"/>
    <w:tmpl w:val="3B407BBC"/>
    <w:lvl w:ilvl="0" w:tplc="7CE4D22A">
      <w:start w:val="1"/>
      <w:numFmt w:val="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0FFF533D"/>
    <w:multiLevelType w:val="hybridMultilevel"/>
    <w:tmpl w:val="C88AF66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ED3016"/>
    <w:multiLevelType w:val="hybridMultilevel"/>
    <w:tmpl w:val="37FAFE3C"/>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C53CFC"/>
    <w:multiLevelType w:val="hybridMultilevel"/>
    <w:tmpl w:val="5DBA44F8"/>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B214D4"/>
    <w:multiLevelType w:val="hybridMultilevel"/>
    <w:tmpl w:val="24482422"/>
    <w:lvl w:ilvl="0" w:tplc="3FC6F72E">
      <w:start w:val="1"/>
      <w:numFmt w:val="bullet"/>
      <w:lvlText w:val=""/>
      <w:lvlJc w:val="left"/>
      <w:pPr>
        <w:tabs>
          <w:tab w:val="num" w:pos="576"/>
        </w:tabs>
        <w:ind w:left="288" w:firstLine="0"/>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1A317A7E"/>
    <w:multiLevelType w:val="hybridMultilevel"/>
    <w:tmpl w:val="91DAC026"/>
    <w:lvl w:ilvl="0" w:tplc="ECC4CD04">
      <w:start w:val="1"/>
      <w:numFmt w:val="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15:restartNumberingAfterBreak="0">
    <w:nsid w:val="21C700F5"/>
    <w:multiLevelType w:val="hybridMultilevel"/>
    <w:tmpl w:val="C28ABA4C"/>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416409"/>
    <w:multiLevelType w:val="multilevel"/>
    <w:tmpl w:val="1D3A7F34"/>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2" w15:restartNumberingAfterBreak="0">
    <w:nsid w:val="37655570"/>
    <w:multiLevelType w:val="hybridMultilevel"/>
    <w:tmpl w:val="8A068466"/>
    <w:lvl w:ilvl="0" w:tplc="A77259E2">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3"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3D36BE"/>
    <w:multiLevelType w:val="hybridMultilevel"/>
    <w:tmpl w:val="5D367004"/>
    <w:lvl w:ilvl="0" w:tplc="91701164">
      <w:start w:val="1"/>
      <w:numFmt w:val="bullet"/>
      <w:lvlText w:val="–"/>
      <w:lvlJc w:val="left"/>
      <w:pPr>
        <w:ind w:left="576" w:hanging="360"/>
      </w:pPr>
      <w:rPr>
        <w:rFonts w:ascii="Times New Roman" w:hAnsi="Times New Roman" w:cs="Times New Roman" w:hint="default"/>
        <w:color w:val="0B2949" w:themeColor="accent1"/>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5" w15:restartNumberingAfterBreak="0">
    <w:nsid w:val="439D1990"/>
    <w:multiLevelType w:val="hybridMultilevel"/>
    <w:tmpl w:val="4FF0230E"/>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6" w15:restartNumberingAfterBreak="0">
    <w:nsid w:val="4CB46582"/>
    <w:multiLevelType w:val="multilevel"/>
    <w:tmpl w:val="FF32A932"/>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7"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5387DC8"/>
    <w:multiLevelType w:val="multilevel"/>
    <w:tmpl w:val="0CDA77FC"/>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EE36962"/>
    <w:multiLevelType w:val="hybridMultilevel"/>
    <w:tmpl w:val="980A3E10"/>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0" w15:restartNumberingAfterBreak="0">
    <w:nsid w:val="62DF612C"/>
    <w:multiLevelType w:val="hybridMultilevel"/>
    <w:tmpl w:val="49BAD1FC"/>
    <w:lvl w:ilvl="0" w:tplc="A82E582A">
      <w:start w:val="1"/>
      <w:numFmt w:val="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 w15:restartNumberingAfterBreak="0">
    <w:nsid w:val="6A1A31F9"/>
    <w:multiLevelType w:val="singleLevel"/>
    <w:tmpl w:val="23CED9AE"/>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2"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D196CEB"/>
    <w:multiLevelType w:val="hybridMultilevel"/>
    <w:tmpl w:val="71AC5E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4"/>
  </w:num>
  <w:num w:numId="3">
    <w:abstractNumId w:val="29"/>
  </w:num>
  <w:num w:numId="4">
    <w:abstractNumId w:val="5"/>
  </w:num>
  <w:num w:numId="5">
    <w:abstractNumId w:val="4"/>
  </w:num>
  <w:num w:numId="6">
    <w:abstractNumId w:val="1"/>
  </w:num>
  <w:num w:numId="7">
    <w:abstractNumId w:val="0"/>
  </w:num>
  <w:num w:numId="8">
    <w:abstractNumId w:val="26"/>
  </w:num>
  <w:num w:numId="9">
    <w:abstractNumId w:val="25"/>
  </w:num>
  <w:num w:numId="10">
    <w:abstractNumId w:val="11"/>
  </w:num>
  <w:num w:numId="11">
    <w:abstractNumId w:val="17"/>
  </w:num>
  <w:num w:numId="12">
    <w:abstractNumId w:val="15"/>
  </w:num>
  <w:num w:numId="13">
    <w:abstractNumId w:val="28"/>
  </w:num>
  <w:num w:numId="14">
    <w:abstractNumId w:val="10"/>
  </w:num>
  <w:num w:numId="15">
    <w:abstractNumId w:val="20"/>
  </w:num>
  <w:num w:numId="16">
    <w:abstractNumId w:val="32"/>
  </w:num>
  <w:num w:numId="17">
    <w:abstractNumId w:val="12"/>
  </w:num>
  <w:num w:numId="18">
    <w:abstractNumId w:val="23"/>
  </w:num>
  <w:num w:numId="19">
    <w:abstractNumId w:val="27"/>
  </w:num>
  <w:num w:numId="20">
    <w:abstractNumId w:val="9"/>
  </w:num>
  <w:num w:numId="21">
    <w:abstractNumId w:val="7"/>
  </w:num>
  <w:num w:numId="22">
    <w:abstractNumId w:val="6"/>
  </w:num>
  <w:num w:numId="23">
    <w:abstractNumId w:val="8"/>
  </w:num>
  <w:num w:numId="24">
    <w:abstractNumId w:val="3"/>
  </w:num>
  <w:num w:numId="25">
    <w:abstractNumId w:val="2"/>
  </w:num>
  <w:num w:numId="26">
    <w:abstractNumId w:val="31"/>
    <w:lvlOverride w:ilvl="0">
      <w:startOverride w:val="1"/>
    </w:lvlOverride>
  </w:num>
  <w:num w:numId="27">
    <w:abstractNumId w:val="21"/>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28">
    <w:abstractNumId w:val="21"/>
  </w:num>
  <w:num w:numId="29">
    <w:abstractNumId w:val="31"/>
  </w:num>
  <w:num w:numId="30">
    <w:abstractNumId w:val="31"/>
    <w:lvlOverride w:ilvl="0">
      <w:startOverride w:val="1"/>
    </w:lvlOverride>
  </w:num>
  <w:num w:numId="31">
    <w:abstractNumId w:val="21"/>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2">
    <w:abstractNumId w:val="9"/>
  </w:num>
  <w:num w:numId="33">
    <w:abstractNumId w:val="14"/>
  </w:num>
  <w:num w:numId="34">
    <w:abstractNumId w:val="22"/>
  </w:num>
  <w:num w:numId="35">
    <w:abstractNumId w:val="13"/>
  </w:num>
  <w:num w:numId="36">
    <w:abstractNumId w:val="19"/>
  </w:num>
  <w:num w:numId="37">
    <w:abstractNumId w:val="30"/>
  </w:num>
  <w:num w:numId="38">
    <w:abstractNumId w:val="8"/>
  </w:num>
  <w:num w:numId="39">
    <w:abstractNumId w:val="8"/>
    <w:lvlOverride w:ilvl="0">
      <w:startOverride w:val="1"/>
    </w:lvlOverride>
  </w:num>
  <w:num w:numId="40">
    <w:abstractNumId w:val="9"/>
  </w:num>
  <w:num w:numId="41">
    <w:abstractNumId w:val="9"/>
  </w:num>
  <w:num w:numId="42">
    <w:abstractNumId w:val="8"/>
  </w:num>
  <w:num w:numId="43">
    <w:abstractNumId w:val="8"/>
  </w:num>
  <w:num w:numId="44">
    <w:abstractNumId w:val="8"/>
  </w:num>
  <w:num w:numId="45">
    <w:abstractNumId w:val="8"/>
  </w:num>
  <w:num w:numId="46">
    <w:abstractNumId w:val="8"/>
  </w:num>
  <w:num w:numId="47">
    <w:abstractNumId w:val="8"/>
  </w:num>
  <w:num w:numId="48">
    <w:abstractNumId w:val="9"/>
  </w:num>
  <w:num w:numId="49">
    <w:abstractNumId w:val="9"/>
  </w:num>
  <w:num w:numId="50">
    <w:abstractNumId w:val="7"/>
  </w:num>
  <w:num w:numId="51">
    <w:abstractNumId w:val="8"/>
  </w:num>
  <w:num w:numId="52">
    <w:abstractNumId w:val="33"/>
  </w:num>
  <w:num w:numId="53">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11F"/>
    <w:rsid w:val="00002ACD"/>
    <w:rsid w:val="00010CF0"/>
    <w:rsid w:val="000117AE"/>
    <w:rsid w:val="00015873"/>
    <w:rsid w:val="00016DB3"/>
    <w:rsid w:val="000259D0"/>
    <w:rsid w:val="00026DDB"/>
    <w:rsid w:val="0003341B"/>
    <w:rsid w:val="00051178"/>
    <w:rsid w:val="00052395"/>
    <w:rsid w:val="00056BA7"/>
    <w:rsid w:val="0006293A"/>
    <w:rsid w:val="0006773A"/>
    <w:rsid w:val="00070A80"/>
    <w:rsid w:val="0007295F"/>
    <w:rsid w:val="000864F5"/>
    <w:rsid w:val="000944A9"/>
    <w:rsid w:val="00096196"/>
    <w:rsid w:val="000A0004"/>
    <w:rsid w:val="000B003B"/>
    <w:rsid w:val="000B530C"/>
    <w:rsid w:val="000C5B40"/>
    <w:rsid w:val="000C70B5"/>
    <w:rsid w:val="000C7AEF"/>
    <w:rsid w:val="000D69B6"/>
    <w:rsid w:val="000D75F9"/>
    <w:rsid w:val="000E57FF"/>
    <w:rsid w:val="000E5FAD"/>
    <w:rsid w:val="000F42F8"/>
    <w:rsid w:val="000F5A1D"/>
    <w:rsid w:val="001001B8"/>
    <w:rsid w:val="00105DF0"/>
    <w:rsid w:val="00106370"/>
    <w:rsid w:val="0010727B"/>
    <w:rsid w:val="00107420"/>
    <w:rsid w:val="0010772D"/>
    <w:rsid w:val="00110650"/>
    <w:rsid w:val="001125A2"/>
    <w:rsid w:val="001137B8"/>
    <w:rsid w:val="00115BEF"/>
    <w:rsid w:val="001176B3"/>
    <w:rsid w:val="00121A52"/>
    <w:rsid w:val="00122A34"/>
    <w:rsid w:val="00123951"/>
    <w:rsid w:val="001308FD"/>
    <w:rsid w:val="001372BE"/>
    <w:rsid w:val="00146C48"/>
    <w:rsid w:val="00153C28"/>
    <w:rsid w:val="00157000"/>
    <w:rsid w:val="00157997"/>
    <w:rsid w:val="00157DEB"/>
    <w:rsid w:val="0016419D"/>
    <w:rsid w:val="0016472D"/>
    <w:rsid w:val="00165776"/>
    <w:rsid w:val="001764C7"/>
    <w:rsid w:val="0017759E"/>
    <w:rsid w:val="00180060"/>
    <w:rsid w:val="0018290D"/>
    <w:rsid w:val="0018631C"/>
    <w:rsid w:val="00186EFF"/>
    <w:rsid w:val="00187E9A"/>
    <w:rsid w:val="00192946"/>
    <w:rsid w:val="00195DF1"/>
    <w:rsid w:val="0019717F"/>
    <w:rsid w:val="001971C5"/>
    <w:rsid w:val="001A29CA"/>
    <w:rsid w:val="001A2E77"/>
    <w:rsid w:val="001B6433"/>
    <w:rsid w:val="001B6C9E"/>
    <w:rsid w:val="001C4EC5"/>
    <w:rsid w:val="001D0315"/>
    <w:rsid w:val="001D0358"/>
    <w:rsid w:val="001D518D"/>
    <w:rsid w:val="001D52C6"/>
    <w:rsid w:val="001D5DB7"/>
    <w:rsid w:val="001D5F48"/>
    <w:rsid w:val="001D6E46"/>
    <w:rsid w:val="001D7304"/>
    <w:rsid w:val="001D7746"/>
    <w:rsid w:val="001E1642"/>
    <w:rsid w:val="001E490E"/>
    <w:rsid w:val="001F2EF7"/>
    <w:rsid w:val="001F6E0A"/>
    <w:rsid w:val="002033F4"/>
    <w:rsid w:val="00203C6F"/>
    <w:rsid w:val="00204046"/>
    <w:rsid w:val="00215644"/>
    <w:rsid w:val="0021586A"/>
    <w:rsid w:val="002176DF"/>
    <w:rsid w:val="00221A68"/>
    <w:rsid w:val="002227A0"/>
    <w:rsid w:val="00225306"/>
    <w:rsid w:val="0022551D"/>
    <w:rsid w:val="0023155E"/>
    <w:rsid w:val="00233443"/>
    <w:rsid w:val="002340AA"/>
    <w:rsid w:val="0023610C"/>
    <w:rsid w:val="002368D7"/>
    <w:rsid w:val="00243F57"/>
    <w:rsid w:val="00254B73"/>
    <w:rsid w:val="00257C5D"/>
    <w:rsid w:val="0026164D"/>
    <w:rsid w:val="00271C4A"/>
    <w:rsid w:val="00275D6A"/>
    <w:rsid w:val="00277753"/>
    <w:rsid w:val="00282A9D"/>
    <w:rsid w:val="002841D7"/>
    <w:rsid w:val="00290E90"/>
    <w:rsid w:val="002914EB"/>
    <w:rsid w:val="00293D66"/>
    <w:rsid w:val="002A031F"/>
    <w:rsid w:val="002A3BF0"/>
    <w:rsid w:val="002A45C3"/>
    <w:rsid w:val="002A45E0"/>
    <w:rsid w:val="002A60BF"/>
    <w:rsid w:val="002A7830"/>
    <w:rsid w:val="002B654E"/>
    <w:rsid w:val="002C3720"/>
    <w:rsid w:val="002C4852"/>
    <w:rsid w:val="002C6027"/>
    <w:rsid w:val="002D6D04"/>
    <w:rsid w:val="002E18D9"/>
    <w:rsid w:val="002E1F21"/>
    <w:rsid w:val="002E2058"/>
    <w:rsid w:val="002E3056"/>
    <w:rsid w:val="002E30BD"/>
    <w:rsid w:val="002E5321"/>
    <w:rsid w:val="002F19D6"/>
    <w:rsid w:val="002F70E0"/>
    <w:rsid w:val="003058FD"/>
    <w:rsid w:val="00305B77"/>
    <w:rsid w:val="00315457"/>
    <w:rsid w:val="003207C1"/>
    <w:rsid w:val="00324E7F"/>
    <w:rsid w:val="00325845"/>
    <w:rsid w:val="00325BE6"/>
    <w:rsid w:val="00335BF1"/>
    <w:rsid w:val="00335C73"/>
    <w:rsid w:val="00337C5E"/>
    <w:rsid w:val="00344FB3"/>
    <w:rsid w:val="0034601C"/>
    <w:rsid w:val="003527FA"/>
    <w:rsid w:val="00355111"/>
    <w:rsid w:val="00360108"/>
    <w:rsid w:val="003613BF"/>
    <w:rsid w:val="00366A9C"/>
    <w:rsid w:val="00367369"/>
    <w:rsid w:val="0037001F"/>
    <w:rsid w:val="00371AB3"/>
    <w:rsid w:val="00376ABD"/>
    <w:rsid w:val="0039107B"/>
    <w:rsid w:val="00393BD5"/>
    <w:rsid w:val="003A1C1F"/>
    <w:rsid w:val="003B009A"/>
    <w:rsid w:val="003B1E10"/>
    <w:rsid w:val="003C3C98"/>
    <w:rsid w:val="003D3AE0"/>
    <w:rsid w:val="003E20CE"/>
    <w:rsid w:val="003F1F09"/>
    <w:rsid w:val="003F3027"/>
    <w:rsid w:val="003F7B49"/>
    <w:rsid w:val="004004D3"/>
    <w:rsid w:val="00405FA2"/>
    <w:rsid w:val="0041421B"/>
    <w:rsid w:val="004144F7"/>
    <w:rsid w:val="004162D3"/>
    <w:rsid w:val="00433299"/>
    <w:rsid w:val="0044022D"/>
    <w:rsid w:val="00452F22"/>
    <w:rsid w:val="00453180"/>
    <w:rsid w:val="00453E69"/>
    <w:rsid w:val="004577AC"/>
    <w:rsid w:val="00457D9B"/>
    <w:rsid w:val="004611AF"/>
    <w:rsid w:val="00467330"/>
    <w:rsid w:val="004726E6"/>
    <w:rsid w:val="004812A4"/>
    <w:rsid w:val="004833CF"/>
    <w:rsid w:val="004853DF"/>
    <w:rsid w:val="00494D7A"/>
    <w:rsid w:val="00496F42"/>
    <w:rsid w:val="00497657"/>
    <w:rsid w:val="0049767B"/>
    <w:rsid w:val="00497939"/>
    <w:rsid w:val="004A18A0"/>
    <w:rsid w:val="004B0037"/>
    <w:rsid w:val="004B0402"/>
    <w:rsid w:val="004B59B3"/>
    <w:rsid w:val="004B66E9"/>
    <w:rsid w:val="004C2B77"/>
    <w:rsid w:val="004C75C2"/>
    <w:rsid w:val="004D7C33"/>
    <w:rsid w:val="004E04A1"/>
    <w:rsid w:val="004E4639"/>
    <w:rsid w:val="004E48ED"/>
    <w:rsid w:val="004F1BAA"/>
    <w:rsid w:val="004F3783"/>
    <w:rsid w:val="004F3EF6"/>
    <w:rsid w:val="004F5353"/>
    <w:rsid w:val="00502068"/>
    <w:rsid w:val="00511620"/>
    <w:rsid w:val="005118EA"/>
    <w:rsid w:val="005167A5"/>
    <w:rsid w:val="005243E9"/>
    <w:rsid w:val="00524554"/>
    <w:rsid w:val="0052603B"/>
    <w:rsid w:val="0053131F"/>
    <w:rsid w:val="00532C3B"/>
    <w:rsid w:val="0053311D"/>
    <w:rsid w:val="00534A1E"/>
    <w:rsid w:val="005379B5"/>
    <w:rsid w:val="0055038D"/>
    <w:rsid w:val="00555893"/>
    <w:rsid w:val="005568A5"/>
    <w:rsid w:val="0056273F"/>
    <w:rsid w:val="00573833"/>
    <w:rsid w:val="00575BDE"/>
    <w:rsid w:val="00580553"/>
    <w:rsid w:val="005870A2"/>
    <w:rsid w:val="0059377C"/>
    <w:rsid w:val="005A78CC"/>
    <w:rsid w:val="005A7C07"/>
    <w:rsid w:val="005B3B2D"/>
    <w:rsid w:val="005B43DB"/>
    <w:rsid w:val="005B598D"/>
    <w:rsid w:val="005B72E1"/>
    <w:rsid w:val="005C0540"/>
    <w:rsid w:val="005C0864"/>
    <w:rsid w:val="005C7E6B"/>
    <w:rsid w:val="005D0824"/>
    <w:rsid w:val="005D3A66"/>
    <w:rsid w:val="005D67BD"/>
    <w:rsid w:val="005D78FB"/>
    <w:rsid w:val="005E2C93"/>
    <w:rsid w:val="005E2F0B"/>
    <w:rsid w:val="005E6DBF"/>
    <w:rsid w:val="00602ACE"/>
    <w:rsid w:val="00603574"/>
    <w:rsid w:val="00607BE9"/>
    <w:rsid w:val="00611E83"/>
    <w:rsid w:val="00613E8D"/>
    <w:rsid w:val="006160D1"/>
    <w:rsid w:val="00620CA5"/>
    <w:rsid w:val="00624761"/>
    <w:rsid w:val="00631FAF"/>
    <w:rsid w:val="00632F89"/>
    <w:rsid w:val="00636E67"/>
    <w:rsid w:val="0063755E"/>
    <w:rsid w:val="0064425A"/>
    <w:rsid w:val="006447B3"/>
    <w:rsid w:val="006461B6"/>
    <w:rsid w:val="006474B1"/>
    <w:rsid w:val="00647AB7"/>
    <w:rsid w:val="00650A02"/>
    <w:rsid w:val="00651BE6"/>
    <w:rsid w:val="006523B9"/>
    <w:rsid w:val="00653DF5"/>
    <w:rsid w:val="00657E11"/>
    <w:rsid w:val="00665C38"/>
    <w:rsid w:val="006668C6"/>
    <w:rsid w:val="00677A50"/>
    <w:rsid w:val="00677AB7"/>
    <w:rsid w:val="0068747C"/>
    <w:rsid w:val="0069326A"/>
    <w:rsid w:val="00696A0E"/>
    <w:rsid w:val="006973DA"/>
    <w:rsid w:val="006A549E"/>
    <w:rsid w:val="006A6464"/>
    <w:rsid w:val="006A7AB1"/>
    <w:rsid w:val="006B0D88"/>
    <w:rsid w:val="006B1D36"/>
    <w:rsid w:val="006B405D"/>
    <w:rsid w:val="006C24D4"/>
    <w:rsid w:val="006C428E"/>
    <w:rsid w:val="006C5DC9"/>
    <w:rsid w:val="006C646C"/>
    <w:rsid w:val="006D49E4"/>
    <w:rsid w:val="006D5A8A"/>
    <w:rsid w:val="006F24BB"/>
    <w:rsid w:val="006F2AEB"/>
    <w:rsid w:val="00704E43"/>
    <w:rsid w:val="00716798"/>
    <w:rsid w:val="007177D1"/>
    <w:rsid w:val="0072451A"/>
    <w:rsid w:val="00727F2D"/>
    <w:rsid w:val="00730040"/>
    <w:rsid w:val="007325C7"/>
    <w:rsid w:val="00734609"/>
    <w:rsid w:val="0074191C"/>
    <w:rsid w:val="00742A0F"/>
    <w:rsid w:val="0074640A"/>
    <w:rsid w:val="00751E85"/>
    <w:rsid w:val="00767868"/>
    <w:rsid w:val="00773026"/>
    <w:rsid w:val="007937F9"/>
    <w:rsid w:val="007B2F1B"/>
    <w:rsid w:val="007B5827"/>
    <w:rsid w:val="007B7219"/>
    <w:rsid w:val="007C5AA5"/>
    <w:rsid w:val="007D1E76"/>
    <w:rsid w:val="007D2529"/>
    <w:rsid w:val="007D2E0F"/>
    <w:rsid w:val="007D3922"/>
    <w:rsid w:val="007D435D"/>
    <w:rsid w:val="007D48D7"/>
    <w:rsid w:val="007D65D6"/>
    <w:rsid w:val="007E1BE2"/>
    <w:rsid w:val="007E2C01"/>
    <w:rsid w:val="007F21FC"/>
    <w:rsid w:val="00800E9C"/>
    <w:rsid w:val="00803BD9"/>
    <w:rsid w:val="00817AFB"/>
    <w:rsid w:val="00822231"/>
    <w:rsid w:val="00823378"/>
    <w:rsid w:val="00832A6F"/>
    <w:rsid w:val="008339C8"/>
    <w:rsid w:val="00833D11"/>
    <w:rsid w:val="008431EF"/>
    <w:rsid w:val="00843798"/>
    <w:rsid w:val="00845CE1"/>
    <w:rsid w:val="00850199"/>
    <w:rsid w:val="0085226C"/>
    <w:rsid w:val="00853EEB"/>
    <w:rsid w:val="008542F4"/>
    <w:rsid w:val="00857203"/>
    <w:rsid w:val="00865588"/>
    <w:rsid w:val="00871B04"/>
    <w:rsid w:val="008A2333"/>
    <w:rsid w:val="008A595D"/>
    <w:rsid w:val="008B05A0"/>
    <w:rsid w:val="008B36B8"/>
    <w:rsid w:val="008B7E27"/>
    <w:rsid w:val="008E3B2F"/>
    <w:rsid w:val="008E4233"/>
    <w:rsid w:val="008E45F3"/>
    <w:rsid w:val="008E4783"/>
    <w:rsid w:val="008E7023"/>
    <w:rsid w:val="008F0E88"/>
    <w:rsid w:val="008F50B3"/>
    <w:rsid w:val="00901072"/>
    <w:rsid w:val="00913F8C"/>
    <w:rsid w:val="0092066A"/>
    <w:rsid w:val="00920E39"/>
    <w:rsid w:val="00922308"/>
    <w:rsid w:val="00922E20"/>
    <w:rsid w:val="00923E9F"/>
    <w:rsid w:val="00926C3F"/>
    <w:rsid w:val="00930E45"/>
    <w:rsid w:val="00942921"/>
    <w:rsid w:val="00942A6C"/>
    <w:rsid w:val="0094769E"/>
    <w:rsid w:val="00960D74"/>
    <w:rsid w:val="009732C3"/>
    <w:rsid w:val="00982D77"/>
    <w:rsid w:val="00983FFA"/>
    <w:rsid w:val="00992C19"/>
    <w:rsid w:val="00995F66"/>
    <w:rsid w:val="0099769A"/>
    <w:rsid w:val="009B079A"/>
    <w:rsid w:val="009B07BB"/>
    <w:rsid w:val="009B3A2A"/>
    <w:rsid w:val="009C07E8"/>
    <w:rsid w:val="009E260E"/>
    <w:rsid w:val="009E2FA3"/>
    <w:rsid w:val="009E3CC3"/>
    <w:rsid w:val="009E4287"/>
    <w:rsid w:val="009F7F62"/>
    <w:rsid w:val="00A00EE7"/>
    <w:rsid w:val="00A03606"/>
    <w:rsid w:val="00A07821"/>
    <w:rsid w:val="00A13A49"/>
    <w:rsid w:val="00A20D2F"/>
    <w:rsid w:val="00A212C1"/>
    <w:rsid w:val="00A22AE9"/>
    <w:rsid w:val="00A22B7C"/>
    <w:rsid w:val="00A22F9A"/>
    <w:rsid w:val="00A27447"/>
    <w:rsid w:val="00A277C2"/>
    <w:rsid w:val="00A33575"/>
    <w:rsid w:val="00A36EFF"/>
    <w:rsid w:val="00A404BA"/>
    <w:rsid w:val="00A4487A"/>
    <w:rsid w:val="00A47469"/>
    <w:rsid w:val="00A54FF2"/>
    <w:rsid w:val="00A55710"/>
    <w:rsid w:val="00A57529"/>
    <w:rsid w:val="00A64364"/>
    <w:rsid w:val="00A73799"/>
    <w:rsid w:val="00A73E94"/>
    <w:rsid w:val="00A8313D"/>
    <w:rsid w:val="00A860F3"/>
    <w:rsid w:val="00A86299"/>
    <w:rsid w:val="00A91BD5"/>
    <w:rsid w:val="00A96C7C"/>
    <w:rsid w:val="00A97416"/>
    <w:rsid w:val="00AA2D6D"/>
    <w:rsid w:val="00AB41F6"/>
    <w:rsid w:val="00AC0DD4"/>
    <w:rsid w:val="00AC2C0F"/>
    <w:rsid w:val="00AC5A45"/>
    <w:rsid w:val="00AC5EFA"/>
    <w:rsid w:val="00AE0BA2"/>
    <w:rsid w:val="00AE0DC6"/>
    <w:rsid w:val="00AE1743"/>
    <w:rsid w:val="00AE6B59"/>
    <w:rsid w:val="00AF1CEC"/>
    <w:rsid w:val="00B0316B"/>
    <w:rsid w:val="00B0390F"/>
    <w:rsid w:val="00B11202"/>
    <w:rsid w:val="00B12E57"/>
    <w:rsid w:val="00B174B5"/>
    <w:rsid w:val="00B17FDD"/>
    <w:rsid w:val="00B234B5"/>
    <w:rsid w:val="00B30DE5"/>
    <w:rsid w:val="00B30F3F"/>
    <w:rsid w:val="00B34D74"/>
    <w:rsid w:val="00B3711F"/>
    <w:rsid w:val="00B40286"/>
    <w:rsid w:val="00B442A3"/>
    <w:rsid w:val="00B46FA6"/>
    <w:rsid w:val="00B61522"/>
    <w:rsid w:val="00B630C2"/>
    <w:rsid w:val="00B631DD"/>
    <w:rsid w:val="00B6321E"/>
    <w:rsid w:val="00B67157"/>
    <w:rsid w:val="00B6761D"/>
    <w:rsid w:val="00B71E6E"/>
    <w:rsid w:val="00B71EB3"/>
    <w:rsid w:val="00B743A9"/>
    <w:rsid w:val="00B83CB1"/>
    <w:rsid w:val="00B8600B"/>
    <w:rsid w:val="00B86EF0"/>
    <w:rsid w:val="00B875F1"/>
    <w:rsid w:val="00B91AD0"/>
    <w:rsid w:val="00B924DB"/>
    <w:rsid w:val="00B97011"/>
    <w:rsid w:val="00B97E56"/>
    <w:rsid w:val="00BA12E7"/>
    <w:rsid w:val="00BA23CD"/>
    <w:rsid w:val="00BA76E0"/>
    <w:rsid w:val="00BB26B4"/>
    <w:rsid w:val="00BC3649"/>
    <w:rsid w:val="00BE03BD"/>
    <w:rsid w:val="00BF033B"/>
    <w:rsid w:val="00BF4F58"/>
    <w:rsid w:val="00C05BF6"/>
    <w:rsid w:val="00C05E30"/>
    <w:rsid w:val="00C05FDC"/>
    <w:rsid w:val="00C10848"/>
    <w:rsid w:val="00C1294D"/>
    <w:rsid w:val="00C12CC8"/>
    <w:rsid w:val="00C21400"/>
    <w:rsid w:val="00C2393F"/>
    <w:rsid w:val="00C30940"/>
    <w:rsid w:val="00C3397E"/>
    <w:rsid w:val="00C4404D"/>
    <w:rsid w:val="00C442DD"/>
    <w:rsid w:val="00C44341"/>
    <w:rsid w:val="00C470D6"/>
    <w:rsid w:val="00C47D41"/>
    <w:rsid w:val="00C500BB"/>
    <w:rsid w:val="00C51943"/>
    <w:rsid w:val="00C550EF"/>
    <w:rsid w:val="00C5711F"/>
    <w:rsid w:val="00C6359B"/>
    <w:rsid w:val="00C64F8C"/>
    <w:rsid w:val="00C67DB3"/>
    <w:rsid w:val="00C67DF2"/>
    <w:rsid w:val="00C7742E"/>
    <w:rsid w:val="00C82BE2"/>
    <w:rsid w:val="00C846DA"/>
    <w:rsid w:val="00C8661E"/>
    <w:rsid w:val="00C87E39"/>
    <w:rsid w:val="00CA10DE"/>
    <w:rsid w:val="00CA29B6"/>
    <w:rsid w:val="00CA340D"/>
    <w:rsid w:val="00CA7C75"/>
    <w:rsid w:val="00CA7D3D"/>
    <w:rsid w:val="00CB219A"/>
    <w:rsid w:val="00CB2429"/>
    <w:rsid w:val="00CB7D2E"/>
    <w:rsid w:val="00CC757E"/>
    <w:rsid w:val="00CC7582"/>
    <w:rsid w:val="00CD2FCA"/>
    <w:rsid w:val="00CD58BC"/>
    <w:rsid w:val="00CE13A2"/>
    <w:rsid w:val="00CF56E9"/>
    <w:rsid w:val="00CF6C61"/>
    <w:rsid w:val="00D015FF"/>
    <w:rsid w:val="00D0428E"/>
    <w:rsid w:val="00D10353"/>
    <w:rsid w:val="00D11D24"/>
    <w:rsid w:val="00D14B81"/>
    <w:rsid w:val="00D17EE6"/>
    <w:rsid w:val="00D212D9"/>
    <w:rsid w:val="00D22944"/>
    <w:rsid w:val="00D22ED7"/>
    <w:rsid w:val="00D24F7F"/>
    <w:rsid w:val="00D32908"/>
    <w:rsid w:val="00D4013F"/>
    <w:rsid w:val="00D54709"/>
    <w:rsid w:val="00D56669"/>
    <w:rsid w:val="00D57857"/>
    <w:rsid w:val="00D679FC"/>
    <w:rsid w:val="00D67A3B"/>
    <w:rsid w:val="00D67C33"/>
    <w:rsid w:val="00D75CB1"/>
    <w:rsid w:val="00D76FEC"/>
    <w:rsid w:val="00D80D45"/>
    <w:rsid w:val="00D81BF1"/>
    <w:rsid w:val="00D846AC"/>
    <w:rsid w:val="00D858DD"/>
    <w:rsid w:val="00D85B1C"/>
    <w:rsid w:val="00D860BD"/>
    <w:rsid w:val="00D9357D"/>
    <w:rsid w:val="00D952D2"/>
    <w:rsid w:val="00DA240E"/>
    <w:rsid w:val="00DB15FF"/>
    <w:rsid w:val="00DB3514"/>
    <w:rsid w:val="00DB3E2D"/>
    <w:rsid w:val="00DB628B"/>
    <w:rsid w:val="00DB65D4"/>
    <w:rsid w:val="00DC494D"/>
    <w:rsid w:val="00DD21D2"/>
    <w:rsid w:val="00DD77A8"/>
    <w:rsid w:val="00DE2B9A"/>
    <w:rsid w:val="00DE4C8A"/>
    <w:rsid w:val="00DE6F18"/>
    <w:rsid w:val="00DF3B43"/>
    <w:rsid w:val="00DF4BD6"/>
    <w:rsid w:val="00DF5BD4"/>
    <w:rsid w:val="00DF623E"/>
    <w:rsid w:val="00DF706F"/>
    <w:rsid w:val="00E004E2"/>
    <w:rsid w:val="00E10815"/>
    <w:rsid w:val="00E10F94"/>
    <w:rsid w:val="00E117B1"/>
    <w:rsid w:val="00E24961"/>
    <w:rsid w:val="00E314A2"/>
    <w:rsid w:val="00E31ABE"/>
    <w:rsid w:val="00E33682"/>
    <w:rsid w:val="00E35187"/>
    <w:rsid w:val="00E35A1A"/>
    <w:rsid w:val="00E367F4"/>
    <w:rsid w:val="00E42155"/>
    <w:rsid w:val="00E470B7"/>
    <w:rsid w:val="00E54788"/>
    <w:rsid w:val="00E57E79"/>
    <w:rsid w:val="00E61B0A"/>
    <w:rsid w:val="00E665BC"/>
    <w:rsid w:val="00E66CBD"/>
    <w:rsid w:val="00E71952"/>
    <w:rsid w:val="00E750E4"/>
    <w:rsid w:val="00E755DE"/>
    <w:rsid w:val="00E76E68"/>
    <w:rsid w:val="00E8327C"/>
    <w:rsid w:val="00E87A54"/>
    <w:rsid w:val="00E9197F"/>
    <w:rsid w:val="00E95274"/>
    <w:rsid w:val="00EA5AC4"/>
    <w:rsid w:val="00EA68F1"/>
    <w:rsid w:val="00EB2E45"/>
    <w:rsid w:val="00EB5190"/>
    <w:rsid w:val="00EC25A3"/>
    <w:rsid w:val="00EC5918"/>
    <w:rsid w:val="00ED0B36"/>
    <w:rsid w:val="00ED0DDA"/>
    <w:rsid w:val="00ED476F"/>
    <w:rsid w:val="00ED5495"/>
    <w:rsid w:val="00ED5E97"/>
    <w:rsid w:val="00EE2645"/>
    <w:rsid w:val="00EE36A5"/>
    <w:rsid w:val="00EE36C3"/>
    <w:rsid w:val="00EE75A3"/>
    <w:rsid w:val="00EF2193"/>
    <w:rsid w:val="00EF3FFD"/>
    <w:rsid w:val="00F005EF"/>
    <w:rsid w:val="00F005FE"/>
    <w:rsid w:val="00F029BE"/>
    <w:rsid w:val="00F02B8C"/>
    <w:rsid w:val="00F0761C"/>
    <w:rsid w:val="00F07BE2"/>
    <w:rsid w:val="00F10438"/>
    <w:rsid w:val="00F11C74"/>
    <w:rsid w:val="00F143C6"/>
    <w:rsid w:val="00F16D18"/>
    <w:rsid w:val="00F213D3"/>
    <w:rsid w:val="00F21909"/>
    <w:rsid w:val="00F24292"/>
    <w:rsid w:val="00F25388"/>
    <w:rsid w:val="00F3009D"/>
    <w:rsid w:val="00F36F1E"/>
    <w:rsid w:val="00F403CC"/>
    <w:rsid w:val="00F42687"/>
    <w:rsid w:val="00F44B7C"/>
    <w:rsid w:val="00F46740"/>
    <w:rsid w:val="00F47051"/>
    <w:rsid w:val="00F5198D"/>
    <w:rsid w:val="00F56589"/>
    <w:rsid w:val="00F56B93"/>
    <w:rsid w:val="00F60987"/>
    <w:rsid w:val="00F60F8F"/>
    <w:rsid w:val="00F65405"/>
    <w:rsid w:val="00F715AF"/>
    <w:rsid w:val="00F769A0"/>
    <w:rsid w:val="00F778C5"/>
    <w:rsid w:val="00F90922"/>
    <w:rsid w:val="00F90B03"/>
    <w:rsid w:val="00F965F9"/>
    <w:rsid w:val="00FA51B5"/>
    <w:rsid w:val="00FB64A4"/>
    <w:rsid w:val="00FC1F06"/>
    <w:rsid w:val="00FC2E1C"/>
    <w:rsid w:val="00FC36A9"/>
    <w:rsid w:val="00FC44F7"/>
    <w:rsid w:val="00FC4B2C"/>
    <w:rsid w:val="00FD1032"/>
    <w:rsid w:val="00FD14ED"/>
    <w:rsid w:val="00FD1759"/>
    <w:rsid w:val="00FD6346"/>
    <w:rsid w:val="00FE179E"/>
    <w:rsid w:val="00FF0A67"/>
    <w:rsid w:val="00FF32A7"/>
    <w:rsid w:val="00FF3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2DDC"/>
  <w15:chartTrackingRefBased/>
  <w15:docId w15:val="{46E3A87A-58C0-465A-8394-DFCD3CAA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qFormat="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1B6433"/>
    <w:pPr>
      <w:spacing w:line="264" w:lineRule="auto"/>
    </w:pPr>
  </w:style>
  <w:style w:type="paragraph" w:styleId="Heading1">
    <w:name w:val="heading 1"/>
    <w:basedOn w:val="Normal"/>
    <w:next w:val="Normal"/>
    <w:link w:val="Heading1Char"/>
    <w:semiHidden/>
    <w:rsid w:val="001B6433"/>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1B6433"/>
    <w:pPr>
      <w:keepNext/>
      <w:keepLines/>
      <w:numPr>
        <w:ilvl w:val="1"/>
        <w:numId w:val="8"/>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1B6433"/>
    <w:pPr>
      <w:keepNext/>
      <w:keepLines/>
      <w:numPr>
        <w:ilvl w:val="2"/>
        <w:numId w:val="8"/>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1B6433"/>
    <w:pPr>
      <w:keepNext/>
      <w:keepLines/>
      <w:numPr>
        <w:ilvl w:val="3"/>
        <w:numId w:val="8"/>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aliases w:val="Heading 5 (business proposal only)"/>
    <w:basedOn w:val="Normal"/>
    <w:next w:val="Normal"/>
    <w:link w:val="Heading5Char"/>
    <w:semiHidden/>
    <w:rsid w:val="001B6433"/>
    <w:pPr>
      <w:keepNext/>
      <w:keepLines/>
      <w:numPr>
        <w:ilvl w:val="4"/>
        <w:numId w:val="8"/>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1B6433"/>
    <w:pPr>
      <w:keepNext/>
      <w:keepLines/>
      <w:numPr>
        <w:ilvl w:val="5"/>
        <w:numId w:val="8"/>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1B6433"/>
    <w:pPr>
      <w:keepNext/>
      <w:keepLines/>
      <w:numPr>
        <w:ilvl w:val="6"/>
        <w:numId w:val="8"/>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1B6433"/>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1B6433"/>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B6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B6433"/>
    <w:rPr>
      <w:rFonts w:ascii="Segoe UI" w:hAnsi="Segoe UI" w:cs="Segoe UI"/>
      <w:sz w:val="18"/>
      <w:szCs w:val="18"/>
    </w:rPr>
  </w:style>
  <w:style w:type="paragraph" w:customStyle="1" w:styleId="Paragraph">
    <w:name w:val="Paragraph"/>
    <w:basedOn w:val="Normal"/>
    <w:qFormat/>
    <w:rsid w:val="001B6433"/>
  </w:style>
  <w:style w:type="paragraph" w:customStyle="1" w:styleId="TableListBullet">
    <w:name w:val="Table List Bullet"/>
    <w:basedOn w:val="TableTextLeft"/>
    <w:qFormat/>
    <w:rsid w:val="001B6433"/>
    <w:pPr>
      <w:numPr>
        <w:numId w:val="1"/>
      </w:numPr>
    </w:pPr>
  </w:style>
  <w:style w:type="table" w:customStyle="1" w:styleId="MathUBaseTable">
    <w:name w:val="MathU Base Table"/>
    <w:basedOn w:val="TableNormal"/>
    <w:rsid w:val="001B6433"/>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paragraph" w:customStyle="1" w:styleId="TableTextLeft">
    <w:name w:val="Table Text Left"/>
    <w:qFormat/>
    <w:rsid w:val="001B6433"/>
    <w:pPr>
      <w:spacing w:before="40" w:after="20" w:line="264" w:lineRule="auto"/>
    </w:pPr>
    <w:rPr>
      <w:rFonts w:asciiTheme="majorHAnsi" w:hAnsiTheme="majorHAnsi"/>
      <w:color w:val="000000" w:themeColor="text1"/>
      <w:sz w:val="18"/>
    </w:rPr>
  </w:style>
  <w:style w:type="character" w:styleId="CommentReference">
    <w:name w:val="annotation reference"/>
    <w:basedOn w:val="DefaultParagraphFont"/>
    <w:semiHidden/>
    <w:rsid w:val="001B6433"/>
    <w:rPr>
      <w:sz w:val="16"/>
      <w:szCs w:val="16"/>
    </w:rPr>
  </w:style>
  <w:style w:type="paragraph" w:styleId="CommentText">
    <w:name w:val="annotation text"/>
    <w:basedOn w:val="Normal"/>
    <w:link w:val="CommentTextChar"/>
    <w:semiHidden/>
    <w:rsid w:val="001B6433"/>
    <w:pPr>
      <w:spacing w:line="240" w:lineRule="auto"/>
    </w:pPr>
    <w:rPr>
      <w:szCs w:val="20"/>
    </w:rPr>
  </w:style>
  <w:style w:type="character" w:customStyle="1" w:styleId="CommentTextChar">
    <w:name w:val="Comment Text Char"/>
    <w:basedOn w:val="DefaultParagraphFont"/>
    <w:link w:val="CommentText"/>
    <w:semiHidden/>
    <w:rsid w:val="001B6433"/>
    <w:rPr>
      <w:szCs w:val="20"/>
    </w:rPr>
  </w:style>
  <w:style w:type="paragraph" w:customStyle="1" w:styleId="TableListBullet2">
    <w:name w:val="Table List Bullet 2"/>
    <w:basedOn w:val="TableListBullet"/>
    <w:qFormat/>
    <w:rsid w:val="001B6433"/>
    <w:pPr>
      <w:numPr>
        <w:numId w:val="34"/>
      </w:numPr>
    </w:pPr>
  </w:style>
  <w:style w:type="paragraph" w:styleId="ListParagraph">
    <w:name w:val="List Paragraph"/>
    <w:basedOn w:val="Normal"/>
    <w:link w:val="ListParagraphChar"/>
    <w:semiHidden/>
    <w:rsid w:val="001B6433"/>
    <w:pPr>
      <w:ind w:left="1267" w:hanging="1267"/>
      <w:contextualSpacing/>
    </w:pPr>
  </w:style>
  <w:style w:type="paragraph" w:customStyle="1" w:styleId="QUESTIONTEXT">
    <w:name w:val="!QUESTION TEXT"/>
    <w:basedOn w:val="Normal"/>
    <w:link w:val="QUESTIONTEXTChar"/>
    <w:semiHidden/>
    <w:rsid w:val="00E95274"/>
    <w:pPr>
      <w:keepNext/>
      <w:tabs>
        <w:tab w:val="left" w:pos="720"/>
      </w:tabs>
      <w:spacing w:before="120" w:after="120" w:line="240" w:lineRule="auto"/>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E95274"/>
    <w:rPr>
      <w:rFonts w:ascii="Arial" w:eastAsia="Times New Roman" w:hAnsi="Arial" w:cs="Arial"/>
      <w:b/>
      <w:sz w:val="20"/>
      <w:szCs w:val="20"/>
    </w:rPr>
  </w:style>
  <w:style w:type="paragraph" w:customStyle="1" w:styleId="RESPONSE">
    <w:name w:val="RESPONSE"/>
    <w:basedOn w:val="Normal"/>
    <w:link w:val="RESPONSEChar"/>
    <w:semiHidden/>
    <w:rsid w:val="00E95274"/>
    <w:pPr>
      <w:tabs>
        <w:tab w:val="left" w:pos="1440"/>
        <w:tab w:val="left" w:leader="dot" w:pos="8010"/>
        <w:tab w:val="left" w:pos="8460"/>
      </w:tabs>
      <w:spacing w:before="120" w:after="0" w:line="240" w:lineRule="auto"/>
      <w:ind w:left="1440" w:right="2250" w:hanging="360"/>
    </w:pPr>
    <w:rPr>
      <w:rFonts w:ascii="Arial" w:eastAsia="Times New Roman" w:hAnsi="Arial" w:cs="Arial"/>
      <w:sz w:val="20"/>
      <w:szCs w:val="20"/>
    </w:rPr>
  </w:style>
  <w:style w:type="character" w:customStyle="1" w:styleId="RESPONSEChar">
    <w:name w:val="RESPONSE Char"/>
    <w:basedOn w:val="DefaultParagraphFont"/>
    <w:link w:val="RESPONSE"/>
    <w:rsid w:val="00E95274"/>
    <w:rPr>
      <w:rFonts w:ascii="Arial" w:eastAsia="Times New Roman" w:hAnsi="Arial" w:cs="Arial"/>
      <w:sz w:val="20"/>
      <w:szCs w:val="20"/>
    </w:rPr>
  </w:style>
  <w:style w:type="paragraph" w:customStyle="1" w:styleId="SELECTONEMARKALL">
    <w:name w:val="SELECT ONE/MARK ALL"/>
    <w:basedOn w:val="RESPONSE"/>
    <w:link w:val="SELECTONEMARKALLChar"/>
    <w:semiHidden/>
    <w:rsid w:val="00E95274"/>
    <w:pPr>
      <w:tabs>
        <w:tab w:val="clear" w:pos="1440"/>
        <w:tab w:val="clear" w:pos="8010"/>
        <w:tab w:val="clear" w:pos="8460"/>
      </w:tabs>
      <w:spacing w:before="240" w:after="120"/>
      <w:ind w:left="1080" w:right="2246" w:firstLine="0"/>
    </w:pPr>
    <w:rPr>
      <w:i/>
    </w:rPr>
  </w:style>
  <w:style w:type="character" w:customStyle="1" w:styleId="SELECTONEMARKALLChar">
    <w:name w:val="SELECT ONE/MARK ALL Char"/>
    <w:basedOn w:val="RESPONSEChar"/>
    <w:link w:val="SELECTONEMARKALL"/>
    <w:rsid w:val="00E95274"/>
    <w:rPr>
      <w:rFonts w:ascii="Arial" w:eastAsia="Times New Roman" w:hAnsi="Arial" w:cs="Arial"/>
      <w:i/>
      <w:sz w:val="20"/>
      <w:szCs w:val="20"/>
    </w:rPr>
  </w:style>
  <w:style w:type="paragraph" w:customStyle="1" w:styleId="SECTIONHEAD">
    <w:name w:val="!SECTION HEAD"/>
    <w:semiHidden/>
    <w:rsid w:val="00F90922"/>
    <w:pPr>
      <w:spacing w:after="240" w:line="240" w:lineRule="auto"/>
      <w:jc w:val="center"/>
      <w:outlineLvl w:val="1"/>
    </w:pPr>
    <w:rPr>
      <w:rFonts w:ascii="Arial Bold" w:eastAsia="Times New Roman" w:hAnsi="Arial Bold" w:cs="Arial"/>
      <w:b/>
      <w:caps/>
      <w:sz w:val="28"/>
      <w:szCs w:val="28"/>
    </w:rPr>
  </w:style>
  <w:style w:type="character" w:customStyle="1" w:styleId="Heading5Char">
    <w:name w:val="Heading 5 Char"/>
    <w:aliases w:val="Heading 5 (business proposal only) Char"/>
    <w:basedOn w:val="DefaultParagraphFont"/>
    <w:link w:val="Heading5"/>
    <w:semiHidden/>
    <w:rsid w:val="001B6433"/>
    <w:rPr>
      <w:rFonts w:asciiTheme="majorHAnsi" w:eastAsiaTheme="majorEastAsia" w:hAnsiTheme="majorHAnsi" w:cstheme="majorBidi"/>
      <w:color w:val="081E36" w:themeColor="accent1" w:themeShade="BF"/>
    </w:rPr>
  </w:style>
  <w:style w:type="paragraph" w:customStyle="1" w:styleId="ESListNumber">
    <w:name w:val="ES List Number"/>
    <w:basedOn w:val="ESParagraph"/>
    <w:semiHidden/>
    <w:rsid w:val="001B6433"/>
    <w:pPr>
      <w:numPr>
        <w:numId w:val="3"/>
      </w:numPr>
    </w:pPr>
  </w:style>
  <w:style w:type="paragraph" w:styleId="CommentSubject">
    <w:name w:val="annotation subject"/>
    <w:basedOn w:val="CommentText"/>
    <w:next w:val="CommentText"/>
    <w:link w:val="CommentSubjectChar"/>
    <w:semiHidden/>
    <w:rsid w:val="001B6433"/>
    <w:rPr>
      <w:b/>
      <w:bCs/>
    </w:rPr>
  </w:style>
  <w:style w:type="character" w:customStyle="1" w:styleId="CommentSubjectChar">
    <w:name w:val="Comment Subject Char"/>
    <w:basedOn w:val="CommentTextChar"/>
    <w:link w:val="CommentSubject"/>
    <w:semiHidden/>
    <w:rsid w:val="001B6433"/>
    <w:rPr>
      <w:b/>
      <w:bCs/>
      <w:szCs w:val="20"/>
    </w:rPr>
  </w:style>
  <w:style w:type="paragraph" w:styleId="Revision">
    <w:name w:val="Revision"/>
    <w:hidden/>
    <w:uiPriority w:val="99"/>
    <w:semiHidden/>
    <w:rsid w:val="001B6433"/>
    <w:pPr>
      <w:spacing w:after="0" w:line="240" w:lineRule="auto"/>
    </w:pPr>
    <w:rPr>
      <w:sz w:val="20"/>
    </w:rPr>
  </w:style>
  <w:style w:type="character" w:customStyle="1" w:styleId="Heading1Char">
    <w:name w:val="Heading 1 Char"/>
    <w:basedOn w:val="DefaultParagraphFont"/>
    <w:link w:val="Heading1"/>
    <w:semiHidden/>
    <w:rsid w:val="001B6433"/>
    <w:rPr>
      <w:rFonts w:asciiTheme="majorHAnsi" w:eastAsiaTheme="majorEastAsia" w:hAnsiTheme="majorHAnsi" w:cstheme="majorBidi"/>
      <w:color w:val="081E36" w:themeColor="accent1" w:themeShade="BF"/>
      <w:sz w:val="32"/>
      <w:szCs w:val="32"/>
    </w:rPr>
  </w:style>
  <w:style w:type="character" w:customStyle="1" w:styleId="Heading2Char">
    <w:name w:val="Heading 2 Char"/>
    <w:basedOn w:val="DefaultParagraphFont"/>
    <w:link w:val="Heading2"/>
    <w:semiHidden/>
    <w:rsid w:val="001B6433"/>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1B6433"/>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1B6433"/>
    <w:rPr>
      <w:rFonts w:asciiTheme="majorHAnsi" w:eastAsiaTheme="majorEastAsia" w:hAnsiTheme="majorHAnsi" w:cstheme="majorBidi"/>
      <w:i/>
      <w:iCs/>
      <w:color w:val="081E36" w:themeColor="accent1" w:themeShade="BF"/>
    </w:rPr>
  </w:style>
  <w:style w:type="character" w:customStyle="1" w:styleId="Heading6Char">
    <w:name w:val="Heading 6 Char"/>
    <w:basedOn w:val="DefaultParagraphFont"/>
    <w:link w:val="Heading6"/>
    <w:semiHidden/>
    <w:rsid w:val="001B6433"/>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1B6433"/>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1B64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B6433"/>
    <w:rPr>
      <w:rFonts w:asciiTheme="majorHAnsi" w:eastAsiaTheme="majorEastAsia" w:hAnsiTheme="majorHAnsi" w:cstheme="majorBidi"/>
      <w:i/>
      <w:iCs/>
      <w:color w:val="272727" w:themeColor="text1" w:themeTint="D8"/>
      <w:sz w:val="21"/>
      <w:szCs w:val="21"/>
    </w:rPr>
  </w:style>
  <w:style w:type="paragraph" w:customStyle="1" w:styleId="ParagraphContinued">
    <w:name w:val="Paragraph Continued"/>
    <w:basedOn w:val="Paragraph"/>
    <w:next w:val="Paragraph"/>
    <w:qFormat/>
    <w:rsid w:val="001B6433"/>
    <w:pPr>
      <w:spacing w:before="160"/>
    </w:pPr>
  </w:style>
  <w:style w:type="paragraph" w:customStyle="1" w:styleId="H1">
    <w:name w:val="H1"/>
    <w:basedOn w:val="Heading1"/>
    <w:next w:val="ParagraphContinued"/>
    <w:link w:val="H1Char"/>
    <w:qFormat/>
    <w:rsid w:val="001B6433"/>
    <w:pPr>
      <w:ind w:left="432" w:hanging="432"/>
      <w:outlineLvl w:val="1"/>
    </w:pPr>
    <w:rPr>
      <w:b/>
      <w:color w:val="046B5C" w:themeColor="text2"/>
      <w:sz w:val="28"/>
    </w:rPr>
  </w:style>
  <w:style w:type="paragraph" w:styleId="ListBullet">
    <w:name w:val="List Bullet"/>
    <w:basedOn w:val="Normal"/>
    <w:qFormat/>
    <w:rsid w:val="001B6433"/>
    <w:pPr>
      <w:numPr>
        <w:numId w:val="20"/>
      </w:numPr>
      <w:spacing w:after="80"/>
    </w:pPr>
  </w:style>
  <w:style w:type="paragraph" w:styleId="ListNumber">
    <w:name w:val="List Number"/>
    <w:basedOn w:val="Normal"/>
    <w:qFormat/>
    <w:rsid w:val="001B6433"/>
    <w:pPr>
      <w:numPr>
        <w:numId w:val="23"/>
      </w:numPr>
      <w:adjustRightInd w:val="0"/>
      <w:spacing w:after="80"/>
    </w:pPr>
  </w:style>
  <w:style w:type="table" w:styleId="GridTable2-Accent1">
    <w:name w:val="Grid Table 2 Accent 1"/>
    <w:basedOn w:val="TableNormal"/>
    <w:rsid w:val="001B6433"/>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1B6433"/>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1B6433"/>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semiHidden/>
    <w:rsid w:val="001B6433"/>
    <w:rPr>
      <w:rFonts w:asciiTheme="majorHAnsi" w:hAnsiTheme="majorHAnsi"/>
      <w:sz w:val="20"/>
    </w:rPr>
  </w:style>
  <w:style w:type="paragraph" w:styleId="Footer">
    <w:name w:val="footer"/>
    <w:basedOn w:val="Normal"/>
    <w:link w:val="FooterChar"/>
    <w:semiHidden/>
    <w:rsid w:val="001B6433"/>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semiHidden/>
    <w:rsid w:val="001B6433"/>
    <w:rPr>
      <w:rFonts w:asciiTheme="majorHAnsi" w:hAnsiTheme="majorHAnsi"/>
      <w:sz w:val="20"/>
    </w:rPr>
  </w:style>
  <w:style w:type="paragraph" w:styleId="Title">
    <w:name w:val="Title"/>
    <w:basedOn w:val="Normal"/>
    <w:next w:val="Paragraph"/>
    <w:link w:val="TitleChar"/>
    <w:semiHidden/>
    <w:rsid w:val="001B6433"/>
    <w:pPr>
      <w:keepNext/>
      <w:keepLines/>
      <w:spacing w:before="920" w:after="240" w:line="240" w:lineRule="auto"/>
      <w:outlineLvl w:val="0"/>
    </w:pPr>
    <w:rPr>
      <w:rFonts w:asciiTheme="majorHAnsi" w:eastAsiaTheme="majorEastAsia" w:hAnsiTheme="majorHAnsi" w:cstheme="majorBidi"/>
      <w:color w:val="046B5C" w:themeColor="text2"/>
      <w:spacing w:val="-10"/>
      <w:kern w:val="28"/>
      <w:sz w:val="48"/>
      <w:szCs w:val="56"/>
    </w:rPr>
  </w:style>
  <w:style w:type="character" w:customStyle="1" w:styleId="TitleChar">
    <w:name w:val="Title Char"/>
    <w:basedOn w:val="DefaultParagraphFont"/>
    <w:link w:val="Title"/>
    <w:semiHidden/>
    <w:rsid w:val="001B6433"/>
    <w:rPr>
      <w:rFonts w:asciiTheme="majorHAnsi" w:eastAsiaTheme="majorEastAsia" w:hAnsiTheme="majorHAnsi" w:cstheme="majorBidi"/>
      <w:color w:val="046B5C" w:themeColor="text2"/>
      <w:spacing w:val="-10"/>
      <w:kern w:val="28"/>
      <w:sz w:val="48"/>
      <w:szCs w:val="56"/>
    </w:rPr>
  </w:style>
  <w:style w:type="paragraph" w:styleId="ListNumber2">
    <w:name w:val="List Number 2"/>
    <w:basedOn w:val="Normal"/>
    <w:qFormat/>
    <w:rsid w:val="001B6433"/>
    <w:pPr>
      <w:numPr>
        <w:numId w:val="24"/>
      </w:numPr>
      <w:adjustRightInd w:val="0"/>
      <w:spacing w:after="80"/>
    </w:pPr>
  </w:style>
  <w:style w:type="paragraph" w:styleId="ListBullet2">
    <w:name w:val="List Bullet 2"/>
    <w:basedOn w:val="Normal"/>
    <w:qFormat/>
    <w:rsid w:val="001B6433"/>
    <w:pPr>
      <w:numPr>
        <w:numId w:val="21"/>
      </w:numPr>
      <w:spacing w:after="80"/>
    </w:pPr>
  </w:style>
  <w:style w:type="paragraph" w:styleId="List">
    <w:name w:val="List"/>
    <w:basedOn w:val="Normal"/>
    <w:qFormat/>
    <w:rsid w:val="001B6433"/>
    <w:pPr>
      <w:numPr>
        <w:numId w:val="28"/>
      </w:numPr>
      <w:spacing w:after="80"/>
    </w:pPr>
  </w:style>
  <w:style w:type="paragraph" w:styleId="ListContinue">
    <w:name w:val="List Continue"/>
    <w:basedOn w:val="Normal"/>
    <w:qFormat/>
    <w:rsid w:val="001B6433"/>
    <w:pPr>
      <w:spacing w:after="80"/>
      <w:ind w:left="360"/>
    </w:pPr>
  </w:style>
  <w:style w:type="character" w:styleId="Emphasis">
    <w:name w:val="Emphasis"/>
    <w:basedOn w:val="DefaultParagraphFont"/>
    <w:semiHidden/>
    <w:rsid w:val="001B6433"/>
    <w:rPr>
      <w:i/>
      <w:iCs/>
    </w:rPr>
  </w:style>
  <w:style w:type="paragraph" w:styleId="Caption">
    <w:name w:val="caption"/>
    <w:basedOn w:val="TableTextLeft"/>
    <w:next w:val="Normal"/>
    <w:semiHidden/>
    <w:rsid w:val="001B6433"/>
    <w:pPr>
      <w:spacing w:before="240" w:after="60"/>
    </w:pPr>
    <w:rPr>
      <w:b/>
      <w:bCs/>
      <w:sz w:val="20"/>
      <w:szCs w:val="20"/>
    </w:rPr>
  </w:style>
  <w:style w:type="paragraph" w:styleId="ListContinue2">
    <w:name w:val="List Continue 2"/>
    <w:basedOn w:val="Normal"/>
    <w:qFormat/>
    <w:rsid w:val="001B6433"/>
    <w:pPr>
      <w:spacing w:after="80"/>
      <w:ind w:left="720"/>
    </w:pPr>
  </w:style>
  <w:style w:type="paragraph" w:customStyle="1" w:styleId="Acknowledgment">
    <w:name w:val="Acknowledgment"/>
    <w:basedOn w:val="H1"/>
    <w:next w:val="ParagraphContinued"/>
    <w:semiHidden/>
    <w:rsid w:val="001B6433"/>
    <w:rPr>
      <w:b w:val="0"/>
      <w:bCs/>
    </w:rPr>
  </w:style>
  <w:style w:type="paragraph" w:styleId="ListBullet3">
    <w:name w:val="List Bullet 3"/>
    <w:basedOn w:val="Normal"/>
    <w:qFormat/>
    <w:rsid w:val="001B6433"/>
    <w:pPr>
      <w:numPr>
        <w:numId w:val="22"/>
      </w:numPr>
      <w:spacing w:after="80"/>
    </w:pPr>
  </w:style>
  <w:style w:type="paragraph" w:styleId="NoteHeading">
    <w:name w:val="Note Heading"/>
    <w:basedOn w:val="H1"/>
    <w:next w:val="Notes"/>
    <w:link w:val="NoteHeadingChar"/>
    <w:semiHidden/>
    <w:rsid w:val="001B6433"/>
    <w:pPr>
      <w:ind w:left="0" w:firstLine="0"/>
      <w:outlineLvl w:val="9"/>
    </w:pPr>
    <w:rPr>
      <w:color w:val="0B2949" w:themeColor="accent1"/>
      <w:sz w:val="20"/>
    </w:rPr>
  </w:style>
  <w:style w:type="character" w:customStyle="1" w:styleId="NoteHeadingChar">
    <w:name w:val="Note Heading Char"/>
    <w:basedOn w:val="DefaultParagraphFont"/>
    <w:link w:val="NoteHeading"/>
    <w:semiHidden/>
    <w:rsid w:val="001B6433"/>
    <w:rPr>
      <w:rFonts w:asciiTheme="majorHAnsi" w:eastAsiaTheme="majorEastAsia" w:hAnsiTheme="majorHAnsi" w:cstheme="majorBidi"/>
      <w:b/>
      <w:color w:val="0B2949" w:themeColor="accent1"/>
      <w:sz w:val="20"/>
      <w:szCs w:val="32"/>
    </w:rPr>
  </w:style>
  <w:style w:type="paragraph" w:customStyle="1" w:styleId="Anchor">
    <w:name w:val="Anchor"/>
    <w:semiHidden/>
    <w:rsid w:val="001B6433"/>
    <w:pPr>
      <w:spacing w:after="0" w:line="20" w:lineRule="exact"/>
    </w:pPr>
    <w:rPr>
      <w:b/>
      <w:bCs/>
      <w:color w:val="FFFFFF" w:themeColor="background1"/>
      <w:sz w:val="2"/>
    </w:rPr>
  </w:style>
  <w:style w:type="paragraph" w:customStyle="1" w:styleId="AppendixTitle">
    <w:name w:val="Appendix Title"/>
    <w:basedOn w:val="H1"/>
    <w:next w:val="H2"/>
    <w:qFormat/>
    <w:rsid w:val="001B6433"/>
    <w:pPr>
      <w:ind w:left="0" w:firstLine="0"/>
      <w:jc w:val="center"/>
    </w:pPr>
    <w:rPr>
      <w:bCs/>
    </w:rPr>
  </w:style>
  <w:style w:type="paragraph" w:customStyle="1" w:styleId="AttachmentTitle">
    <w:name w:val="Attachment Title"/>
    <w:basedOn w:val="H1"/>
    <w:next w:val="H2"/>
    <w:semiHidden/>
    <w:rsid w:val="001B6433"/>
    <w:pPr>
      <w:jc w:val="center"/>
    </w:pPr>
    <w:rPr>
      <w:bCs/>
    </w:rPr>
  </w:style>
  <w:style w:type="paragraph" w:customStyle="1" w:styleId="Banner">
    <w:name w:val="Banner"/>
    <w:basedOn w:val="H1"/>
    <w:semiHidden/>
    <w:rsid w:val="001B6433"/>
    <w:pPr>
      <w:shd w:val="clear" w:color="auto" w:fill="FFFFFF" w:themeFill="background1"/>
    </w:pPr>
    <w:rPr>
      <w:b w:val="0"/>
      <w:bCs/>
      <w:color w:val="0B2949" w:themeColor="accent1"/>
    </w:rPr>
  </w:style>
  <w:style w:type="paragraph" w:styleId="Bibliography">
    <w:name w:val="Bibliography"/>
    <w:basedOn w:val="Normal"/>
    <w:qFormat/>
    <w:rsid w:val="001B6433"/>
  </w:style>
  <w:style w:type="paragraph" w:styleId="BlockText">
    <w:name w:val="Block Text"/>
    <w:basedOn w:val="Normal"/>
    <w:semiHidden/>
    <w:rsid w:val="001B6433"/>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1B6433"/>
    <w:pPr>
      <w:spacing w:after="120"/>
    </w:pPr>
  </w:style>
  <w:style w:type="character" w:customStyle="1" w:styleId="BodyTextChar">
    <w:name w:val="Body Text Char"/>
    <w:basedOn w:val="DefaultParagraphFont"/>
    <w:link w:val="BodyText"/>
    <w:semiHidden/>
    <w:rsid w:val="001B6433"/>
  </w:style>
  <w:style w:type="paragraph" w:styleId="BodyText2">
    <w:name w:val="Body Text 2"/>
    <w:basedOn w:val="Normal"/>
    <w:link w:val="BodyText2Char"/>
    <w:semiHidden/>
    <w:rsid w:val="001B6433"/>
    <w:pPr>
      <w:spacing w:after="120" w:line="480" w:lineRule="auto"/>
    </w:pPr>
  </w:style>
  <w:style w:type="character" w:customStyle="1" w:styleId="BodyText2Char">
    <w:name w:val="Body Text 2 Char"/>
    <w:basedOn w:val="DefaultParagraphFont"/>
    <w:link w:val="BodyText2"/>
    <w:semiHidden/>
    <w:rsid w:val="001B6433"/>
  </w:style>
  <w:style w:type="paragraph" w:styleId="BodyText3">
    <w:name w:val="Body Text 3"/>
    <w:basedOn w:val="Normal"/>
    <w:link w:val="BodyText3Char"/>
    <w:semiHidden/>
    <w:rsid w:val="001B6433"/>
    <w:pPr>
      <w:spacing w:after="120"/>
    </w:pPr>
    <w:rPr>
      <w:sz w:val="16"/>
      <w:szCs w:val="16"/>
    </w:rPr>
  </w:style>
  <w:style w:type="character" w:customStyle="1" w:styleId="BodyText3Char">
    <w:name w:val="Body Text 3 Char"/>
    <w:basedOn w:val="DefaultParagraphFont"/>
    <w:link w:val="BodyText3"/>
    <w:semiHidden/>
    <w:rsid w:val="001B6433"/>
    <w:rPr>
      <w:sz w:val="16"/>
      <w:szCs w:val="16"/>
    </w:rPr>
  </w:style>
  <w:style w:type="paragraph" w:styleId="BodyTextFirstIndent">
    <w:name w:val="Body Text First Indent"/>
    <w:basedOn w:val="BodyText"/>
    <w:link w:val="BodyTextFirstIndentChar"/>
    <w:semiHidden/>
    <w:rsid w:val="001B6433"/>
    <w:pPr>
      <w:spacing w:after="160"/>
      <w:ind w:firstLine="360"/>
    </w:pPr>
  </w:style>
  <w:style w:type="character" w:customStyle="1" w:styleId="BodyTextFirstIndentChar">
    <w:name w:val="Body Text First Indent Char"/>
    <w:basedOn w:val="BodyTextChar"/>
    <w:link w:val="BodyTextFirstIndent"/>
    <w:semiHidden/>
    <w:rsid w:val="001B6433"/>
  </w:style>
  <w:style w:type="paragraph" w:styleId="BodyTextIndent">
    <w:name w:val="Body Text Indent"/>
    <w:basedOn w:val="Normal"/>
    <w:link w:val="BodyTextIndentChar"/>
    <w:semiHidden/>
    <w:rsid w:val="001B6433"/>
    <w:pPr>
      <w:spacing w:after="120"/>
      <w:ind w:left="360"/>
    </w:pPr>
  </w:style>
  <w:style w:type="character" w:customStyle="1" w:styleId="BodyTextIndentChar">
    <w:name w:val="Body Text Indent Char"/>
    <w:basedOn w:val="DefaultParagraphFont"/>
    <w:link w:val="BodyTextIndent"/>
    <w:semiHidden/>
    <w:rsid w:val="001B6433"/>
  </w:style>
  <w:style w:type="paragraph" w:styleId="BodyTextFirstIndent2">
    <w:name w:val="Body Text First Indent 2"/>
    <w:basedOn w:val="BodyTextIndent"/>
    <w:link w:val="BodyTextFirstIndent2Char"/>
    <w:semiHidden/>
    <w:rsid w:val="001B6433"/>
    <w:pPr>
      <w:spacing w:after="160"/>
      <w:ind w:firstLine="360"/>
    </w:pPr>
  </w:style>
  <w:style w:type="character" w:customStyle="1" w:styleId="BodyTextFirstIndent2Char">
    <w:name w:val="Body Text First Indent 2 Char"/>
    <w:basedOn w:val="BodyTextIndentChar"/>
    <w:link w:val="BodyTextFirstIndent2"/>
    <w:semiHidden/>
    <w:rsid w:val="001B6433"/>
  </w:style>
  <w:style w:type="paragraph" w:styleId="BodyTextIndent2">
    <w:name w:val="Body Text Indent 2"/>
    <w:basedOn w:val="Normal"/>
    <w:link w:val="BodyTextIndent2Char"/>
    <w:semiHidden/>
    <w:rsid w:val="001B6433"/>
    <w:pPr>
      <w:spacing w:after="120" w:line="480" w:lineRule="auto"/>
      <w:ind w:left="360"/>
    </w:pPr>
  </w:style>
  <w:style w:type="character" w:customStyle="1" w:styleId="BodyTextIndent2Char">
    <w:name w:val="Body Text Indent 2 Char"/>
    <w:basedOn w:val="DefaultParagraphFont"/>
    <w:link w:val="BodyTextIndent2"/>
    <w:semiHidden/>
    <w:rsid w:val="001B6433"/>
  </w:style>
  <w:style w:type="paragraph" w:styleId="BodyTextIndent3">
    <w:name w:val="Body Text Indent 3"/>
    <w:basedOn w:val="Normal"/>
    <w:link w:val="BodyTextIndent3Char"/>
    <w:semiHidden/>
    <w:rsid w:val="001B6433"/>
    <w:pPr>
      <w:spacing w:after="120"/>
      <w:ind w:left="360"/>
    </w:pPr>
    <w:rPr>
      <w:sz w:val="16"/>
      <w:szCs w:val="16"/>
    </w:rPr>
  </w:style>
  <w:style w:type="character" w:customStyle="1" w:styleId="BodyTextIndent3Char">
    <w:name w:val="Body Text Indent 3 Char"/>
    <w:basedOn w:val="DefaultParagraphFont"/>
    <w:link w:val="BodyTextIndent3"/>
    <w:semiHidden/>
    <w:rsid w:val="001B6433"/>
    <w:rPr>
      <w:sz w:val="16"/>
      <w:szCs w:val="16"/>
    </w:rPr>
  </w:style>
  <w:style w:type="character" w:styleId="BookTitle">
    <w:name w:val="Book Title"/>
    <w:basedOn w:val="DefaultParagraphFont"/>
    <w:semiHidden/>
    <w:rsid w:val="001B6433"/>
    <w:rPr>
      <w:b/>
      <w:bCs/>
      <w:i/>
      <w:iCs/>
      <w:spacing w:val="5"/>
    </w:rPr>
  </w:style>
  <w:style w:type="paragraph" w:customStyle="1" w:styleId="Blank">
    <w:name w:val="Blank"/>
    <w:basedOn w:val="Normal"/>
    <w:semiHidden/>
    <w:rsid w:val="001B6433"/>
    <w:pPr>
      <w:spacing w:before="5120" w:after="0"/>
      <w:jc w:val="center"/>
    </w:pPr>
    <w:rPr>
      <w:b/>
      <w:bCs/>
    </w:rPr>
  </w:style>
  <w:style w:type="paragraph" w:customStyle="1" w:styleId="Byline">
    <w:name w:val="Byline"/>
    <w:basedOn w:val="Normal"/>
    <w:semiHidden/>
    <w:rsid w:val="001B6433"/>
    <w:pPr>
      <w:spacing w:after="0"/>
      <w:jc w:val="right"/>
    </w:pPr>
    <w:rPr>
      <w:rFonts w:asciiTheme="majorHAnsi" w:hAnsiTheme="majorHAnsi"/>
      <w:bCs/>
    </w:rPr>
  </w:style>
  <w:style w:type="paragraph" w:customStyle="1" w:styleId="Callout">
    <w:name w:val="Callout"/>
    <w:basedOn w:val="Normal"/>
    <w:semiHidden/>
    <w:rsid w:val="001B6433"/>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1B6433"/>
    <w:rPr>
      <w:rFonts w:asciiTheme="majorHAnsi" w:hAnsiTheme="majorHAnsi"/>
      <w:b/>
    </w:rPr>
  </w:style>
  <w:style w:type="character" w:customStyle="1" w:styleId="DateChar">
    <w:name w:val="Date Char"/>
    <w:basedOn w:val="DefaultParagraphFont"/>
    <w:link w:val="Date"/>
    <w:semiHidden/>
    <w:rsid w:val="001B6433"/>
    <w:rPr>
      <w:rFonts w:asciiTheme="majorHAnsi" w:hAnsiTheme="majorHAnsi"/>
      <w:b/>
    </w:rPr>
  </w:style>
  <w:style w:type="paragraph" w:customStyle="1" w:styleId="CoverTitle">
    <w:name w:val="Cover Title"/>
    <w:semiHidden/>
    <w:rsid w:val="001B6433"/>
    <w:pPr>
      <w:spacing w:before="920" w:after="240" w:line="240" w:lineRule="auto"/>
      <w:outlineLvl w:val="0"/>
    </w:pPr>
    <w:rPr>
      <w:rFonts w:asciiTheme="majorHAnsi" w:hAnsiTheme="majorHAnsi"/>
      <w:b/>
      <w:bCs/>
      <w:color w:val="FFFFFF" w:themeColor="background1"/>
      <w:spacing w:val="5"/>
      <w:sz w:val="48"/>
    </w:rPr>
  </w:style>
  <w:style w:type="paragraph" w:customStyle="1" w:styleId="CoverDate">
    <w:name w:val="Cover Date"/>
    <w:semiHidden/>
    <w:rsid w:val="001B6433"/>
    <w:pPr>
      <w:spacing w:before="1200" w:after="240" w:line="264" w:lineRule="auto"/>
    </w:pPr>
    <w:rPr>
      <w:rFonts w:asciiTheme="majorHAnsi" w:hAnsiTheme="majorHAnsi"/>
      <w:b/>
      <w:bCs/>
      <w:color w:val="0B2949" w:themeColor="accent1"/>
      <w:sz w:val="24"/>
    </w:rPr>
  </w:style>
  <w:style w:type="paragraph" w:styleId="ListNumber3">
    <w:name w:val="List Number 3"/>
    <w:basedOn w:val="Normal"/>
    <w:qFormat/>
    <w:rsid w:val="001B6433"/>
    <w:pPr>
      <w:numPr>
        <w:numId w:val="25"/>
      </w:numPr>
      <w:adjustRightInd w:val="0"/>
      <w:spacing w:after="80"/>
    </w:pPr>
  </w:style>
  <w:style w:type="paragraph" w:styleId="ListNumber4">
    <w:name w:val="List Number 4"/>
    <w:basedOn w:val="Normal"/>
    <w:semiHidden/>
    <w:rsid w:val="001B6433"/>
    <w:pPr>
      <w:numPr>
        <w:numId w:val="6"/>
      </w:numPr>
      <w:contextualSpacing/>
    </w:pPr>
  </w:style>
  <w:style w:type="paragraph" w:customStyle="1" w:styleId="CoverSubtitle">
    <w:name w:val="Cover Subtitle"/>
    <w:semiHidden/>
    <w:rsid w:val="001B6433"/>
    <w:pPr>
      <w:spacing w:after="0" w:line="240" w:lineRule="auto"/>
    </w:pPr>
    <w:rPr>
      <w:rFonts w:asciiTheme="majorHAnsi" w:hAnsiTheme="majorHAnsi"/>
      <w:color w:val="FFFFFF" w:themeColor="background1"/>
      <w:spacing w:val="5"/>
      <w:sz w:val="36"/>
    </w:rPr>
  </w:style>
  <w:style w:type="paragraph" w:customStyle="1" w:styleId="CoverText">
    <w:name w:val="Cover Text"/>
    <w:semiHidden/>
    <w:rsid w:val="001B6433"/>
    <w:pPr>
      <w:spacing w:after="300" w:line="276" w:lineRule="auto"/>
      <w:contextualSpacing/>
    </w:pPr>
    <w:rPr>
      <w:color w:val="0B2949" w:themeColor="accent1"/>
    </w:rPr>
  </w:style>
  <w:style w:type="paragraph" w:customStyle="1" w:styleId="CoverHead">
    <w:name w:val="Cover Head"/>
    <w:basedOn w:val="CoverDate"/>
    <w:semiHidden/>
    <w:rsid w:val="001B6433"/>
    <w:pPr>
      <w:spacing w:before="0" w:after="90" w:line="276" w:lineRule="auto"/>
    </w:pPr>
    <w:rPr>
      <w:rFonts w:asciiTheme="minorHAnsi" w:hAnsiTheme="minorHAnsi"/>
      <w:sz w:val="22"/>
    </w:rPr>
  </w:style>
  <w:style w:type="paragraph" w:customStyle="1" w:styleId="CoverAuthor">
    <w:name w:val="Cover Author"/>
    <w:basedOn w:val="CoverDate"/>
    <w:semiHidden/>
    <w:rsid w:val="001B6433"/>
    <w:pPr>
      <w:spacing w:before="240"/>
    </w:pPr>
    <w:rPr>
      <w:b w:val="0"/>
    </w:rPr>
  </w:style>
  <w:style w:type="paragraph" w:styleId="DocumentMap">
    <w:name w:val="Document Map"/>
    <w:basedOn w:val="Normal"/>
    <w:link w:val="DocumentMapChar"/>
    <w:semiHidden/>
    <w:rsid w:val="001B64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1B6433"/>
    <w:rPr>
      <w:rFonts w:ascii="Segoe UI" w:hAnsi="Segoe UI" w:cs="Segoe UI"/>
      <w:sz w:val="16"/>
      <w:szCs w:val="16"/>
    </w:rPr>
  </w:style>
  <w:style w:type="character" w:styleId="EndnoteReference">
    <w:name w:val="endnote reference"/>
    <w:basedOn w:val="DefaultParagraphFont"/>
    <w:semiHidden/>
    <w:rsid w:val="001B6433"/>
    <w:rPr>
      <w:vertAlign w:val="superscript"/>
    </w:rPr>
  </w:style>
  <w:style w:type="paragraph" w:customStyle="1" w:styleId="Addressee">
    <w:name w:val="Addressee"/>
    <w:basedOn w:val="Normal"/>
    <w:semiHidden/>
    <w:rsid w:val="001B6433"/>
    <w:pPr>
      <w:tabs>
        <w:tab w:val="left" w:pos="576"/>
      </w:tabs>
      <w:spacing w:before="240"/>
      <w:ind w:left="576" w:hanging="576"/>
    </w:pPr>
  </w:style>
  <w:style w:type="paragraph" w:customStyle="1" w:styleId="PubinfoAuthor">
    <w:name w:val="Pubinfo Author"/>
    <w:basedOn w:val="Pubinfo"/>
    <w:semiHidden/>
    <w:rsid w:val="001B6433"/>
    <w:pPr>
      <w:spacing w:after="0"/>
    </w:pPr>
  </w:style>
  <w:style w:type="paragraph" w:customStyle="1" w:styleId="ExhibitFootnote">
    <w:name w:val="Exhibit Footnote"/>
    <w:basedOn w:val="TableTextLeft"/>
    <w:qFormat/>
    <w:rsid w:val="001B6433"/>
    <w:pPr>
      <w:spacing w:after="60"/>
    </w:pPr>
  </w:style>
  <w:style w:type="paragraph" w:styleId="Closing">
    <w:name w:val="Closing"/>
    <w:basedOn w:val="Normal"/>
    <w:link w:val="ClosingChar"/>
    <w:semiHidden/>
    <w:rsid w:val="001B6433"/>
    <w:pPr>
      <w:spacing w:after="240" w:line="240" w:lineRule="auto"/>
      <w:ind w:left="4320"/>
      <w:contextualSpacing/>
    </w:pPr>
  </w:style>
  <w:style w:type="character" w:customStyle="1" w:styleId="ClosingChar">
    <w:name w:val="Closing Char"/>
    <w:basedOn w:val="DefaultParagraphFont"/>
    <w:link w:val="Closing"/>
    <w:semiHidden/>
    <w:rsid w:val="001B6433"/>
  </w:style>
  <w:style w:type="paragraph" w:customStyle="1" w:styleId="ESH1">
    <w:name w:val="ES H1"/>
    <w:basedOn w:val="H1"/>
    <w:next w:val="ESParagraphContinued"/>
    <w:semiHidden/>
    <w:rsid w:val="001B6433"/>
    <w:pPr>
      <w:outlineLvl w:val="9"/>
    </w:pPr>
  </w:style>
  <w:style w:type="paragraph" w:customStyle="1" w:styleId="ESH2">
    <w:name w:val="ES H2"/>
    <w:basedOn w:val="ESH1"/>
    <w:next w:val="ESParagraphContinued"/>
    <w:semiHidden/>
    <w:rsid w:val="001B6433"/>
    <w:rPr>
      <w:b w:val="0"/>
      <w:sz w:val="24"/>
    </w:rPr>
  </w:style>
  <w:style w:type="paragraph" w:customStyle="1" w:styleId="ESListBullet">
    <w:name w:val="ES List Bullet"/>
    <w:basedOn w:val="ESParagraph"/>
    <w:semiHidden/>
    <w:rsid w:val="001B6433"/>
    <w:pPr>
      <w:numPr>
        <w:numId w:val="15"/>
      </w:numPr>
    </w:pPr>
  </w:style>
  <w:style w:type="paragraph" w:customStyle="1" w:styleId="ESParagraph">
    <w:name w:val="ES Paragraph"/>
    <w:basedOn w:val="Normal"/>
    <w:semiHidden/>
    <w:rsid w:val="001B6433"/>
    <w:rPr>
      <w:rFonts w:asciiTheme="majorHAnsi" w:hAnsiTheme="majorHAnsi"/>
      <w:color w:val="000000" w:themeColor="text1"/>
    </w:rPr>
  </w:style>
  <w:style w:type="paragraph" w:customStyle="1" w:styleId="ESParagraphContinued">
    <w:name w:val="ES Paragraph Continued"/>
    <w:basedOn w:val="ESParagraph"/>
    <w:next w:val="ESParagraph"/>
    <w:semiHidden/>
    <w:rsid w:val="001B6433"/>
    <w:pPr>
      <w:spacing w:before="160"/>
    </w:pPr>
  </w:style>
  <w:style w:type="paragraph" w:customStyle="1" w:styleId="ExhibitSource">
    <w:name w:val="Exhibit Source"/>
    <w:basedOn w:val="TableTextLeft"/>
    <w:qFormat/>
    <w:rsid w:val="001B6433"/>
    <w:pPr>
      <w:spacing w:after="60"/>
      <w:ind w:left="792" w:hanging="792"/>
    </w:pPr>
  </w:style>
  <w:style w:type="paragraph" w:customStyle="1" w:styleId="ExhibitSignificance">
    <w:name w:val="Exhibit Significance"/>
    <w:basedOn w:val="TableTextLeft"/>
    <w:qFormat/>
    <w:rsid w:val="001B6433"/>
    <w:pPr>
      <w:tabs>
        <w:tab w:val="right" w:pos="180"/>
        <w:tab w:val="left" w:pos="270"/>
      </w:tabs>
      <w:spacing w:after="60"/>
      <w:ind w:left="270" w:hanging="270"/>
    </w:pPr>
  </w:style>
  <w:style w:type="paragraph" w:customStyle="1" w:styleId="ExhibitTitle">
    <w:name w:val="Exhibit Title"/>
    <w:basedOn w:val="TableTextLeft"/>
    <w:qFormat/>
    <w:rsid w:val="001B6433"/>
    <w:pPr>
      <w:keepNext/>
      <w:keepLines/>
      <w:spacing w:after="40"/>
    </w:pPr>
    <w:rPr>
      <w:b/>
      <w:sz w:val="20"/>
    </w:rPr>
  </w:style>
  <w:style w:type="paragraph" w:customStyle="1" w:styleId="FAQQuestion">
    <w:name w:val="FAQ Question"/>
    <w:basedOn w:val="H1"/>
    <w:next w:val="ParagraphContinued"/>
    <w:semiHidden/>
    <w:rsid w:val="001B6433"/>
    <w:rPr>
      <w:color w:val="0B2949" w:themeColor="accent1"/>
    </w:rPr>
  </w:style>
  <w:style w:type="paragraph" w:customStyle="1" w:styleId="Feature1">
    <w:name w:val="Feature1"/>
    <w:basedOn w:val="Normal"/>
    <w:semiHidden/>
    <w:rsid w:val="001B6433"/>
    <w:pPr>
      <w:spacing w:after="0"/>
    </w:pPr>
  </w:style>
  <w:style w:type="paragraph" w:customStyle="1" w:styleId="Feature1Title">
    <w:name w:val="Feature1 Title"/>
    <w:basedOn w:val="H1"/>
    <w:next w:val="Feature1"/>
    <w:semiHidden/>
    <w:rsid w:val="001B6433"/>
  </w:style>
  <w:style w:type="paragraph" w:customStyle="1" w:styleId="Feature1ListBullet">
    <w:name w:val="Feature1 List Bullet"/>
    <w:basedOn w:val="Feature1"/>
    <w:semiHidden/>
    <w:rsid w:val="001B6433"/>
  </w:style>
  <w:style w:type="paragraph" w:customStyle="1" w:styleId="Feature1ListNumber">
    <w:name w:val="Feature1 List Number"/>
    <w:basedOn w:val="Feature1"/>
    <w:semiHidden/>
    <w:rsid w:val="001B6433"/>
  </w:style>
  <w:style w:type="paragraph" w:customStyle="1" w:styleId="Feature1Head">
    <w:name w:val="Feature1 Head"/>
    <w:basedOn w:val="Feature1Title"/>
    <w:next w:val="Feature1"/>
    <w:semiHidden/>
    <w:rsid w:val="001B6433"/>
    <w:pPr>
      <w:spacing w:after="80" w:line="240" w:lineRule="auto"/>
      <w:ind w:left="0" w:firstLine="0"/>
      <w:outlineLvl w:val="9"/>
    </w:pPr>
  </w:style>
  <w:style w:type="paragraph" w:customStyle="1" w:styleId="Feature20">
    <w:name w:val="Feature2"/>
    <w:basedOn w:val="Normal"/>
    <w:semiHidden/>
    <w:rsid w:val="001B6433"/>
    <w:pPr>
      <w:spacing w:after="0"/>
    </w:pPr>
  </w:style>
  <w:style w:type="paragraph" w:customStyle="1" w:styleId="Feature2Title">
    <w:name w:val="Feature2 Title"/>
    <w:basedOn w:val="H1"/>
    <w:semiHidden/>
    <w:rsid w:val="001B6433"/>
  </w:style>
  <w:style w:type="paragraph" w:customStyle="1" w:styleId="Feature2Head">
    <w:name w:val="Feature2 Head"/>
    <w:basedOn w:val="Feature2Title"/>
    <w:next w:val="Feature20"/>
    <w:semiHidden/>
    <w:rsid w:val="001B6433"/>
  </w:style>
  <w:style w:type="paragraph" w:customStyle="1" w:styleId="Feature2ListBullet">
    <w:name w:val="Feature2 List Bullet"/>
    <w:basedOn w:val="Feature20"/>
    <w:semiHidden/>
    <w:rsid w:val="001B6433"/>
  </w:style>
  <w:style w:type="paragraph" w:customStyle="1" w:styleId="Feature2ListNumber">
    <w:name w:val="Feature2 List Number"/>
    <w:basedOn w:val="Feature20"/>
    <w:semiHidden/>
    <w:rsid w:val="001B6433"/>
  </w:style>
  <w:style w:type="paragraph" w:customStyle="1" w:styleId="Feature1ListHead">
    <w:name w:val="Feature1 List Head"/>
    <w:basedOn w:val="Feature1"/>
    <w:next w:val="Feature1ListBullet"/>
    <w:semiHidden/>
    <w:rsid w:val="001B6433"/>
    <w:rPr>
      <w:b/>
    </w:rPr>
  </w:style>
  <w:style w:type="paragraph" w:customStyle="1" w:styleId="Feature2ListHead">
    <w:name w:val="Feature2 List Head"/>
    <w:basedOn w:val="Feature20"/>
    <w:next w:val="Feature2ListBullet"/>
    <w:semiHidden/>
    <w:rsid w:val="001B6433"/>
    <w:rPr>
      <w:b/>
    </w:rPr>
  </w:style>
  <w:style w:type="paragraph" w:customStyle="1" w:styleId="FigureFootnote">
    <w:name w:val="Figure Footnote"/>
    <w:basedOn w:val="ExhibitFootnote"/>
    <w:qFormat/>
    <w:rsid w:val="001B6433"/>
  </w:style>
  <w:style w:type="paragraph" w:customStyle="1" w:styleId="FigureSignificance">
    <w:name w:val="Figure Significance"/>
    <w:basedOn w:val="ExhibitSignificance"/>
    <w:qFormat/>
    <w:rsid w:val="001B6433"/>
  </w:style>
  <w:style w:type="paragraph" w:customStyle="1" w:styleId="FigureSource">
    <w:name w:val="Figure Source"/>
    <w:basedOn w:val="ExhibitSource"/>
    <w:qFormat/>
    <w:rsid w:val="001B6433"/>
  </w:style>
  <w:style w:type="paragraph" w:customStyle="1" w:styleId="FigureTitle">
    <w:name w:val="Figure Title"/>
    <w:basedOn w:val="ExhibitTitle"/>
    <w:qFormat/>
    <w:rsid w:val="001B6433"/>
  </w:style>
  <w:style w:type="paragraph" w:customStyle="1" w:styleId="H2">
    <w:name w:val="H2"/>
    <w:basedOn w:val="H1"/>
    <w:next w:val="ParagraphContinued"/>
    <w:qFormat/>
    <w:rsid w:val="001B6433"/>
    <w:pPr>
      <w:outlineLvl w:val="2"/>
    </w:pPr>
    <w:rPr>
      <w:b w:val="0"/>
      <w:sz w:val="24"/>
    </w:rPr>
  </w:style>
  <w:style w:type="paragraph" w:customStyle="1" w:styleId="H3">
    <w:name w:val="H3"/>
    <w:basedOn w:val="H1"/>
    <w:next w:val="ParagraphContinued"/>
    <w:qFormat/>
    <w:rsid w:val="001B6433"/>
    <w:pPr>
      <w:outlineLvl w:val="3"/>
    </w:pPr>
    <w:rPr>
      <w:rFonts w:asciiTheme="minorHAnsi" w:hAnsiTheme="minorHAnsi"/>
      <w:color w:val="000000" w:themeColor="text1"/>
      <w:sz w:val="22"/>
    </w:rPr>
  </w:style>
  <w:style w:type="paragraph" w:customStyle="1" w:styleId="H4">
    <w:name w:val="H4"/>
    <w:basedOn w:val="H1"/>
    <w:next w:val="ParagraphContinued"/>
    <w:qFormat/>
    <w:rsid w:val="001B6433"/>
    <w:pPr>
      <w:outlineLvl w:val="4"/>
    </w:pPr>
    <w:rPr>
      <w:rFonts w:asciiTheme="minorHAnsi" w:hAnsiTheme="minorHAnsi"/>
      <w:b w:val="0"/>
      <w:i/>
      <w:color w:val="000000" w:themeColor="text1"/>
      <w:sz w:val="22"/>
    </w:rPr>
  </w:style>
  <w:style w:type="paragraph" w:styleId="Index1">
    <w:name w:val="index 1"/>
    <w:basedOn w:val="Normal"/>
    <w:next w:val="Normal"/>
    <w:autoRedefine/>
    <w:semiHidden/>
    <w:rsid w:val="001B6433"/>
    <w:pPr>
      <w:spacing w:after="0" w:line="240" w:lineRule="auto"/>
      <w:ind w:left="200" w:hanging="200"/>
    </w:pPr>
  </w:style>
  <w:style w:type="paragraph" w:styleId="IndexHeading">
    <w:name w:val="index heading"/>
    <w:basedOn w:val="Normal"/>
    <w:next w:val="Index1"/>
    <w:semiHidden/>
    <w:rsid w:val="001B6433"/>
    <w:rPr>
      <w:rFonts w:asciiTheme="majorHAnsi" w:eastAsiaTheme="majorEastAsia" w:hAnsiTheme="majorHAnsi" w:cstheme="majorBidi"/>
      <w:b/>
      <w:bCs/>
    </w:rPr>
  </w:style>
  <w:style w:type="paragraph" w:customStyle="1" w:styleId="Introduction">
    <w:name w:val="Introduction"/>
    <w:basedOn w:val="Normal"/>
    <w:semiHidden/>
    <w:rsid w:val="001B6433"/>
    <w:pPr>
      <w:spacing w:after="0"/>
    </w:pPr>
    <w:rPr>
      <w:rFonts w:asciiTheme="majorHAnsi" w:hAnsiTheme="majorHAnsi"/>
      <w:color w:val="000000" w:themeColor="text1"/>
    </w:rPr>
  </w:style>
  <w:style w:type="paragraph" w:styleId="MacroText">
    <w:name w:val="macro"/>
    <w:link w:val="MacroTextChar"/>
    <w:semiHidden/>
    <w:rsid w:val="001B6433"/>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semiHidden/>
    <w:rsid w:val="001B6433"/>
    <w:rPr>
      <w:rFonts w:ascii="Consolas" w:hAnsi="Consolas"/>
      <w:sz w:val="20"/>
      <w:szCs w:val="20"/>
    </w:rPr>
  </w:style>
  <w:style w:type="paragraph" w:customStyle="1" w:styleId="Notes">
    <w:name w:val="Notes"/>
    <w:basedOn w:val="Normal"/>
    <w:semiHidden/>
    <w:rsid w:val="001B6433"/>
    <w:rPr>
      <w:color w:val="046B5C" w:themeColor="text2"/>
    </w:rPr>
  </w:style>
  <w:style w:type="paragraph" w:customStyle="1" w:styleId="Pubinfo">
    <w:name w:val="Pubinfo"/>
    <w:basedOn w:val="Normal"/>
    <w:semiHidden/>
    <w:rsid w:val="001B6433"/>
    <w:rPr>
      <w:b/>
    </w:rPr>
  </w:style>
  <w:style w:type="paragraph" w:customStyle="1" w:styleId="PubinfoCategory">
    <w:name w:val="Pubinfo Category"/>
    <w:basedOn w:val="Pubinfo"/>
    <w:semiHidden/>
    <w:rsid w:val="001B6433"/>
  </w:style>
  <w:style w:type="paragraph" w:customStyle="1" w:styleId="PubinfoDate">
    <w:name w:val="Pubinfo Date"/>
    <w:basedOn w:val="PubinfoCategory"/>
    <w:semiHidden/>
    <w:rsid w:val="001B6433"/>
  </w:style>
  <w:style w:type="paragraph" w:customStyle="1" w:styleId="PubinfoHead">
    <w:name w:val="Pubinfo Head"/>
    <w:basedOn w:val="Pubinfo"/>
    <w:semiHidden/>
    <w:rsid w:val="001B6433"/>
  </w:style>
  <w:style w:type="paragraph" w:customStyle="1" w:styleId="PubinfoList">
    <w:name w:val="Pubinfo List"/>
    <w:basedOn w:val="Pubinfo"/>
    <w:semiHidden/>
    <w:rsid w:val="001B6433"/>
  </w:style>
  <w:style w:type="paragraph" w:customStyle="1" w:styleId="PubinfoNumber">
    <w:name w:val="Pubinfo Number"/>
    <w:basedOn w:val="Pubinfo"/>
    <w:semiHidden/>
    <w:rsid w:val="001B6433"/>
  </w:style>
  <w:style w:type="paragraph" w:styleId="Quote">
    <w:name w:val="Quote"/>
    <w:basedOn w:val="Normal"/>
    <w:link w:val="QuoteChar"/>
    <w:semiHidden/>
    <w:rsid w:val="001B6433"/>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semiHidden/>
    <w:rsid w:val="001B6433"/>
    <w:rPr>
      <w:rFonts w:asciiTheme="majorHAnsi" w:hAnsiTheme="majorHAnsi"/>
      <w:b/>
      <w:iCs/>
      <w:color w:val="0B2949" w:themeColor="accent1"/>
      <w:sz w:val="21"/>
      <w:szCs w:val="21"/>
    </w:rPr>
  </w:style>
  <w:style w:type="paragraph" w:customStyle="1" w:styleId="QuoteAttribution">
    <w:name w:val="Quote Attribution"/>
    <w:basedOn w:val="Quote"/>
    <w:semiHidden/>
    <w:rsid w:val="001B6433"/>
    <w:pPr>
      <w:jc w:val="right"/>
    </w:pPr>
    <w:rPr>
      <w:i/>
    </w:rPr>
  </w:style>
  <w:style w:type="paragraph" w:styleId="Subtitle">
    <w:name w:val="Subtitle"/>
    <w:basedOn w:val="Normal"/>
    <w:next w:val="Normal"/>
    <w:link w:val="SubtitleChar"/>
    <w:semiHidden/>
    <w:rsid w:val="001B6433"/>
    <w:pPr>
      <w:numPr>
        <w:ilvl w:val="1"/>
      </w:numPr>
      <w:spacing w:after="0" w:line="240" w:lineRule="auto"/>
    </w:pPr>
    <w:rPr>
      <w:rFonts w:asciiTheme="majorHAnsi" w:eastAsiaTheme="minorEastAsia" w:hAnsiTheme="majorHAnsi"/>
      <w:color w:val="046B5C" w:themeColor="text2"/>
      <w:spacing w:val="15"/>
      <w:sz w:val="36"/>
    </w:rPr>
  </w:style>
  <w:style w:type="character" w:customStyle="1" w:styleId="SubtitleChar">
    <w:name w:val="Subtitle Char"/>
    <w:basedOn w:val="DefaultParagraphFont"/>
    <w:link w:val="Subtitle"/>
    <w:semiHidden/>
    <w:rsid w:val="001B6433"/>
    <w:rPr>
      <w:rFonts w:asciiTheme="majorHAnsi" w:eastAsiaTheme="minorEastAsia" w:hAnsiTheme="majorHAnsi"/>
      <w:color w:val="046B5C" w:themeColor="text2"/>
      <w:spacing w:val="15"/>
      <w:sz w:val="36"/>
    </w:rPr>
  </w:style>
  <w:style w:type="paragraph" w:customStyle="1" w:styleId="SidebarTitle">
    <w:name w:val="Sidebar Title"/>
    <w:basedOn w:val="H1"/>
    <w:next w:val="Sidebar"/>
    <w:semiHidden/>
    <w:rsid w:val="001B6433"/>
    <w:pPr>
      <w:ind w:left="0" w:firstLine="0"/>
    </w:pPr>
    <w:rPr>
      <w:color w:val="0B2949" w:themeColor="accent1"/>
      <w:sz w:val="22"/>
    </w:rPr>
  </w:style>
  <w:style w:type="paragraph" w:customStyle="1" w:styleId="SidebarHead">
    <w:name w:val="Sidebar Head"/>
    <w:basedOn w:val="SidebarTitle"/>
    <w:next w:val="Sidebar"/>
    <w:semiHidden/>
    <w:rsid w:val="001B6433"/>
    <w:pPr>
      <w:spacing w:before="100" w:after="80"/>
    </w:pPr>
  </w:style>
  <w:style w:type="paragraph" w:customStyle="1" w:styleId="TableFootnote">
    <w:name w:val="Table Footnote"/>
    <w:basedOn w:val="ExhibitFootnote"/>
    <w:qFormat/>
    <w:rsid w:val="001B6433"/>
  </w:style>
  <w:style w:type="paragraph" w:customStyle="1" w:styleId="TableSignificance">
    <w:name w:val="Table Significance"/>
    <w:basedOn w:val="FigureSignificance"/>
    <w:qFormat/>
    <w:rsid w:val="001B6433"/>
  </w:style>
  <w:style w:type="paragraph" w:customStyle="1" w:styleId="TableSource">
    <w:name w:val="Table Source"/>
    <w:basedOn w:val="FigureSource"/>
    <w:qFormat/>
    <w:rsid w:val="001B6433"/>
  </w:style>
  <w:style w:type="paragraph" w:customStyle="1" w:styleId="TableTextRight">
    <w:name w:val="Table Text Right"/>
    <w:basedOn w:val="TableTextLeft"/>
    <w:qFormat/>
    <w:rsid w:val="001B6433"/>
    <w:pPr>
      <w:jc w:val="right"/>
    </w:pPr>
  </w:style>
  <w:style w:type="paragraph" w:customStyle="1" w:styleId="TableTextDecimal">
    <w:name w:val="Table Text Decimal"/>
    <w:basedOn w:val="TableTextLeft"/>
    <w:qFormat/>
    <w:rsid w:val="001B6433"/>
    <w:pPr>
      <w:tabs>
        <w:tab w:val="decimal" w:pos="576"/>
      </w:tabs>
    </w:pPr>
  </w:style>
  <w:style w:type="paragraph" w:customStyle="1" w:styleId="TableRowHead">
    <w:name w:val="Table Row Head"/>
    <w:basedOn w:val="TableTextLeft"/>
    <w:qFormat/>
    <w:rsid w:val="001B6433"/>
    <w:pPr>
      <w:keepNext/>
    </w:pPr>
    <w:rPr>
      <w:b/>
      <w:color w:val="auto"/>
    </w:rPr>
  </w:style>
  <w:style w:type="paragraph" w:customStyle="1" w:styleId="TableListNumber">
    <w:name w:val="Table List Number"/>
    <w:basedOn w:val="TableTextLeft"/>
    <w:qFormat/>
    <w:rsid w:val="001B6433"/>
    <w:pPr>
      <w:numPr>
        <w:numId w:val="11"/>
      </w:numPr>
    </w:pPr>
  </w:style>
  <w:style w:type="paragraph" w:customStyle="1" w:styleId="TableHeaderCenter">
    <w:name w:val="Table Header Center"/>
    <w:basedOn w:val="TableTextLeft"/>
    <w:qFormat/>
    <w:rsid w:val="001B6433"/>
    <w:pPr>
      <w:keepNext/>
      <w:jc w:val="center"/>
    </w:pPr>
    <w:rPr>
      <w:color w:val="FFFFFF" w:themeColor="background1"/>
      <w:sz w:val="20"/>
    </w:rPr>
  </w:style>
  <w:style w:type="paragraph" w:customStyle="1" w:styleId="TableHeaderLeft">
    <w:name w:val="Table Header Left"/>
    <w:basedOn w:val="TableTextLeft"/>
    <w:qFormat/>
    <w:rsid w:val="001B6433"/>
    <w:pPr>
      <w:keepNext/>
    </w:pPr>
    <w:rPr>
      <w:color w:val="FFFFFF" w:themeColor="background1"/>
      <w:sz w:val="20"/>
    </w:rPr>
  </w:style>
  <w:style w:type="paragraph" w:customStyle="1" w:styleId="TableTitle">
    <w:name w:val="Table Title"/>
    <w:basedOn w:val="ExhibitTitle"/>
    <w:qFormat/>
    <w:rsid w:val="001B6433"/>
  </w:style>
  <w:style w:type="paragraph" w:customStyle="1" w:styleId="TableTextCentered">
    <w:name w:val="Table Text Centered"/>
    <w:basedOn w:val="TableTextLeft"/>
    <w:qFormat/>
    <w:rsid w:val="001B6433"/>
    <w:pPr>
      <w:jc w:val="center"/>
    </w:pPr>
  </w:style>
  <w:style w:type="paragraph" w:styleId="TOC1">
    <w:name w:val="toc 1"/>
    <w:basedOn w:val="Normal"/>
    <w:next w:val="Normal"/>
    <w:semiHidden/>
    <w:rsid w:val="001B6433"/>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1B6433"/>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1B6433"/>
    <w:pPr>
      <w:tabs>
        <w:tab w:val="right" w:leader="dot" w:pos="9360"/>
      </w:tabs>
      <w:spacing w:after="100"/>
      <w:ind w:left="1296" w:hanging="432"/>
    </w:pPr>
    <w:rPr>
      <w:rFonts w:asciiTheme="majorHAnsi" w:hAnsiTheme="majorHAnsi"/>
    </w:rPr>
  </w:style>
  <w:style w:type="paragraph" w:styleId="TOCHeading">
    <w:name w:val="TOC Heading"/>
    <w:next w:val="TOC1"/>
    <w:semiHidden/>
    <w:rsid w:val="001B6433"/>
    <w:pPr>
      <w:spacing w:after="240" w:line="264" w:lineRule="auto"/>
    </w:pPr>
    <w:rPr>
      <w:rFonts w:asciiTheme="majorHAnsi" w:hAnsiTheme="majorHAnsi"/>
      <w:b/>
      <w:sz w:val="28"/>
    </w:rPr>
  </w:style>
  <w:style w:type="paragraph" w:styleId="List2">
    <w:name w:val="List 2"/>
    <w:basedOn w:val="Normal"/>
    <w:qFormat/>
    <w:rsid w:val="001B6433"/>
    <w:pPr>
      <w:numPr>
        <w:ilvl w:val="1"/>
        <w:numId w:val="28"/>
      </w:numPr>
      <w:contextualSpacing/>
    </w:pPr>
  </w:style>
  <w:style w:type="paragraph" w:styleId="List3">
    <w:name w:val="List 3"/>
    <w:basedOn w:val="Normal"/>
    <w:qFormat/>
    <w:rsid w:val="001B6433"/>
    <w:pPr>
      <w:numPr>
        <w:ilvl w:val="2"/>
        <w:numId w:val="28"/>
      </w:numPr>
      <w:contextualSpacing/>
    </w:pPr>
  </w:style>
  <w:style w:type="paragraph" w:customStyle="1" w:styleId="ListAlpha">
    <w:name w:val="List Alpha"/>
    <w:basedOn w:val="List"/>
    <w:qFormat/>
    <w:rsid w:val="001B6433"/>
    <w:pPr>
      <w:numPr>
        <w:numId w:val="8"/>
      </w:numPr>
    </w:pPr>
  </w:style>
  <w:style w:type="paragraph" w:customStyle="1" w:styleId="ListAlpha2">
    <w:name w:val="List Alpha 2"/>
    <w:basedOn w:val="List2"/>
    <w:qFormat/>
    <w:rsid w:val="001B6433"/>
    <w:pPr>
      <w:numPr>
        <w:ilvl w:val="0"/>
        <w:numId w:val="9"/>
      </w:numPr>
      <w:spacing w:after="80"/>
      <w:contextualSpacing w:val="0"/>
    </w:pPr>
  </w:style>
  <w:style w:type="paragraph" w:customStyle="1" w:styleId="ListAlpha3">
    <w:name w:val="List Alpha 3"/>
    <w:basedOn w:val="List3"/>
    <w:qFormat/>
    <w:rsid w:val="001B6433"/>
    <w:pPr>
      <w:numPr>
        <w:ilvl w:val="0"/>
        <w:numId w:val="10"/>
      </w:numPr>
      <w:spacing w:after="80"/>
      <w:contextualSpacing w:val="0"/>
    </w:pPr>
  </w:style>
  <w:style w:type="paragraph" w:styleId="List4">
    <w:name w:val="List 4"/>
    <w:basedOn w:val="Normal"/>
    <w:qFormat/>
    <w:rsid w:val="001B6433"/>
    <w:pPr>
      <w:numPr>
        <w:ilvl w:val="3"/>
        <w:numId w:val="28"/>
      </w:numPr>
      <w:contextualSpacing/>
    </w:pPr>
  </w:style>
  <w:style w:type="paragraph" w:customStyle="1" w:styleId="Outline1">
    <w:name w:val="Outline 1"/>
    <w:basedOn w:val="List"/>
    <w:semiHidden/>
    <w:rsid w:val="001B6433"/>
    <w:pPr>
      <w:numPr>
        <w:numId w:val="0"/>
      </w:numPr>
      <w:spacing w:after="0"/>
    </w:pPr>
  </w:style>
  <w:style w:type="paragraph" w:customStyle="1" w:styleId="Outline2">
    <w:name w:val="Outline 2"/>
    <w:basedOn w:val="List2"/>
    <w:semiHidden/>
    <w:rsid w:val="001B6433"/>
    <w:pPr>
      <w:numPr>
        <w:numId w:val="13"/>
      </w:numPr>
      <w:spacing w:after="0"/>
    </w:pPr>
  </w:style>
  <w:style w:type="paragraph" w:customStyle="1" w:styleId="Outline3">
    <w:name w:val="Outline 3"/>
    <w:basedOn w:val="List3"/>
    <w:semiHidden/>
    <w:rsid w:val="001B6433"/>
    <w:pPr>
      <w:numPr>
        <w:numId w:val="13"/>
      </w:numPr>
      <w:spacing w:after="0"/>
    </w:pPr>
  </w:style>
  <w:style w:type="paragraph" w:customStyle="1" w:styleId="Outline4">
    <w:name w:val="Outline 4"/>
    <w:basedOn w:val="List4"/>
    <w:semiHidden/>
    <w:rsid w:val="001B6433"/>
    <w:pPr>
      <w:numPr>
        <w:ilvl w:val="0"/>
        <w:numId w:val="0"/>
      </w:numPr>
      <w:spacing w:after="0"/>
      <w:ind w:left="1440" w:hanging="360"/>
    </w:pPr>
  </w:style>
  <w:style w:type="character" w:customStyle="1" w:styleId="BoldItalic">
    <w:name w:val="Bold Italic"/>
    <w:basedOn w:val="DefaultParagraphFont"/>
    <w:qFormat/>
    <w:rsid w:val="001B6433"/>
    <w:rPr>
      <w:b/>
      <w:i/>
    </w:rPr>
  </w:style>
  <w:style w:type="character" w:customStyle="1" w:styleId="BoldUnderline">
    <w:name w:val="Bold Underline"/>
    <w:basedOn w:val="DefaultParagraphFont"/>
    <w:qFormat/>
    <w:rsid w:val="001B6433"/>
    <w:rPr>
      <w:b/>
      <w:u w:val="single"/>
    </w:rPr>
  </w:style>
  <w:style w:type="character" w:customStyle="1" w:styleId="Default">
    <w:name w:val="Default"/>
    <w:basedOn w:val="DefaultParagraphFont"/>
    <w:semiHidden/>
    <w:rsid w:val="001B6433"/>
  </w:style>
  <w:style w:type="character" w:customStyle="1" w:styleId="HighlightBlue">
    <w:name w:val="Highlight Blue"/>
    <w:basedOn w:val="DefaultParagraphFont"/>
    <w:semiHidden/>
    <w:rsid w:val="001B6433"/>
    <w:rPr>
      <w:bdr w:val="none" w:sz="0" w:space="0" w:color="auto"/>
      <w:shd w:val="clear" w:color="auto" w:fill="D9E8F9" w:themeFill="accent1" w:themeFillTint="1A"/>
    </w:rPr>
  </w:style>
  <w:style w:type="character" w:customStyle="1" w:styleId="HighlightYellow">
    <w:name w:val="Highlight Yellow"/>
    <w:basedOn w:val="DefaultParagraphFont"/>
    <w:semiHidden/>
    <w:rsid w:val="001B6433"/>
    <w:rPr>
      <w:bdr w:val="none" w:sz="0" w:space="0" w:color="auto"/>
      <w:shd w:val="clear" w:color="auto" w:fill="FCF0D1" w:themeFill="accent4" w:themeFillTint="33"/>
    </w:rPr>
  </w:style>
  <w:style w:type="character" w:customStyle="1" w:styleId="RunIn">
    <w:name w:val="Run In"/>
    <w:basedOn w:val="DefaultParagraphFont"/>
    <w:qFormat/>
    <w:rsid w:val="001B6433"/>
    <w:rPr>
      <w:b/>
      <w:color w:val="0B2949" w:themeColor="accent1"/>
    </w:rPr>
  </w:style>
  <w:style w:type="character" w:customStyle="1" w:styleId="TableTextTight">
    <w:name w:val="Table Text Tight"/>
    <w:basedOn w:val="DefaultParagraphFont"/>
    <w:qFormat/>
    <w:rsid w:val="001B6433"/>
    <w:rPr>
      <w:sz w:val="16"/>
    </w:rPr>
  </w:style>
  <w:style w:type="character" w:customStyle="1" w:styleId="TitleSubtitle">
    <w:name w:val="Title_Subtitle"/>
    <w:basedOn w:val="DefaultParagraphFont"/>
    <w:semiHidden/>
    <w:rsid w:val="001B6433"/>
    <w:rPr>
      <w:b/>
    </w:rPr>
  </w:style>
  <w:style w:type="character" w:styleId="PlaceholderText">
    <w:name w:val="Placeholder Text"/>
    <w:basedOn w:val="DefaultParagraphFont"/>
    <w:semiHidden/>
    <w:rsid w:val="001B6433"/>
    <w:rPr>
      <w:color w:val="808080"/>
    </w:rPr>
  </w:style>
  <w:style w:type="paragraph" w:customStyle="1" w:styleId="TableTextDecimalWide">
    <w:name w:val="Table Text Decimal Wide"/>
    <w:basedOn w:val="TableTextDecimal"/>
    <w:qFormat/>
    <w:rsid w:val="001B6433"/>
    <w:pPr>
      <w:tabs>
        <w:tab w:val="clear" w:pos="576"/>
        <w:tab w:val="decimal" w:pos="864"/>
      </w:tabs>
    </w:pPr>
  </w:style>
  <w:style w:type="paragraph" w:customStyle="1" w:styleId="TableTextDecimalNarrow">
    <w:name w:val="Table Text Decimal Narrow"/>
    <w:basedOn w:val="TableTextDecimalWide"/>
    <w:qFormat/>
    <w:rsid w:val="001B6433"/>
    <w:pPr>
      <w:tabs>
        <w:tab w:val="clear" w:pos="864"/>
        <w:tab w:val="decimal" w:pos="360"/>
      </w:tabs>
    </w:pPr>
  </w:style>
  <w:style w:type="paragraph" w:styleId="ListBullet4">
    <w:name w:val="List Bullet 4"/>
    <w:basedOn w:val="Normal"/>
    <w:semiHidden/>
    <w:rsid w:val="001B6433"/>
    <w:pPr>
      <w:numPr>
        <w:numId w:val="4"/>
      </w:numPr>
      <w:contextualSpacing/>
    </w:pPr>
  </w:style>
  <w:style w:type="paragraph" w:customStyle="1" w:styleId="TitleRule">
    <w:name w:val="Title Rule"/>
    <w:basedOn w:val="Normal"/>
    <w:semiHidden/>
    <w:rsid w:val="001B6433"/>
    <w:pPr>
      <w:keepNext/>
      <w:spacing w:before="240" w:after="80"/>
    </w:pPr>
  </w:style>
  <w:style w:type="paragraph" w:styleId="ListBullet5">
    <w:name w:val="List Bullet 5"/>
    <w:basedOn w:val="Normal"/>
    <w:semiHidden/>
    <w:rsid w:val="001B6433"/>
    <w:pPr>
      <w:numPr>
        <w:numId w:val="5"/>
      </w:numPr>
      <w:contextualSpacing/>
    </w:pPr>
  </w:style>
  <w:style w:type="paragraph" w:styleId="ListNumber5">
    <w:name w:val="List Number 5"/>
    <w:basedOn w:val="Normal"/>
    <w:semiHidden/>
    <w:rsid w:val="001B6433"/>
    <w:pPr>
      <w:numPr>
        <w:numId w:val="7"/>
      </w:numPr>
      <w:contextualSpacing/>
    </w:pPr>
  </w:style>
  <w:style w:type="paragraph" w:customStyle="1" w:styleId="Sidebar">
    <w:name w:val="Sidebar"/>
    <w:basedOn w:val="Normal"/>
    <w:semiHidden/>
    <w:rsid w:val="001B6433"/>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semiHidden/>
    <w:rsid w:val="001B6433"/>
    <w:pPr>
      <w:numPr>
        <w:numId w:val="17"/>
      </w:numPr>
    </w:pPr>
  </w:style>
  <w:style w:type="paragraph" w:customStyle="1" w:styleId="SidebarListNumber">
    <w:name w:val="Sidebar List Number"/>
    <w:basedOn w:val="Sidebar"/>
    <w:semiHidden/>
    <w:rsid w:val="001B6433"/>
    <w:pPr>
      <w:numPr>
        <w:numId w:val="26"/>
      </w:numPr>
      <w:adjustRightInd w:val="0"/>
      <w:spacing w:line="264" w:lineRule="auto"/>
    </w:pPr>
  </w:style>
  <w:style w:type="paragraph" w:customStyle="1" w:styleId="TableListNumber2">
    <w:name w:val="Table List Number 2"/>
    <w:basedOn w:val="TableListNumber"/>
    <w:qFormat/>
    <w:rsid w:val="001B6433"/>
    <w:pPr>
      <w:numPr>
        <w:numId w:val="12"/>
      </w:numPr>
    </w:pPr>
  </w:style>
  <w:style w:type="paragraph" w:styleId="ListContinue3">
    <w:name w:val="List Continue 3"/>
    <w:basedOn w:val="Normal"/>
    <w:qFormat/>
    <w:rsid w:val="001B6433"/>
    <w:pPr>
      <w:spacing w:after="80"/>
      <w:ind w:left="1080"/>
    </w:pPr>
  </w:style>
  <w:style w:type="paragraph" w:styleId="List5">
    <w:name w:val="List 5"/>
    <w:basedOn w:val="Normal"/>
    <w:qFormat/>
    <w:rsid w:val="001B6433"/>
    <w:pPr>
      <w:numPr>
        <w:ilvl w:val="4"/>
        <w:numId w:val="28"/>
      </w:numPr>
      <w:contextualSpacing/>
    </w:pPr>
  </w:style>
  <w:style w:type="character" w:styleId="UnresolvedMention">
    <w:name w:val="Unresolved Mention"/>
    <w:basedOn w:val="DefaultParagraphFont"/>
    <w:semiHidden/>
    <w:rsid w:val="001B6433"/>
    <w:rPr>
      <w:color w:val="605E5C"/>
      <w:shd w:val="clear" w:color="auto" w:fill="E1DFDD"/>
    </w:rPr>
  </w:style>
  <w:style w:type="character" w:customStyle="1" w:styleId="H1Char">
    <w:name w:val="H1 Char"/>
    <w:basedOn w:val="DefaultParagraphFont"/>
    <w:link w:val="H1"/>
    <w:rsid w:val="001B6433"/>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1B6433"/>
    <w:pPr>
      <w:spacing w:before="240" w:after="0"/>
    </w:pPr>
    <w:rPr>
      <w:b/>
    </w:rPr>
  </w:style>
  <w:style w:type="character" w:customStyle="1" w:styleId="Bold">
    <w:name w:val="Bold"/>
    <w:basedOn w:val="DefaultParagraphFont"/>
    <w:qFormat/>
    <w:rsid w:val="001B6433"/>
    <w:rPr>
      <w:b/>
    </w:rPr>
  </w:style>
  <w:style w:type="character" w:customStyle="1" w:styleId="Italic">
    <w:name w:val="Italic"/>
    <w:basedOn w:val="DefaultParagraphFont"/>
    <w:qFormat/>
    <w:rsid w:val="001B6433"/>
    <w:rPr>
      <w:i/>
    </w:rPr>
  </w:style>
  <w:style w:type="paragraph" w:customStyle="1" w:styleId="mathematicaorg">
    <w:name w:val="mathematica.org"/>
    <w:link w:val="mathematicaorgChar"/>
    <w:semiHidden/>
    <w:rsid w:val="001B6433"/>
    <w:pPr>
      <w:spacing w:after="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rsid w:val="001B6433"/>
    <w:pPr>
      <w:spacing w:after="0" w:line="240" w:lineRule="auto"/>
    </w:pPr>
    <w:rPr>
      <w:rFonts w:eastAsiaTheme="minorEastAsia"/>
      <w:szCs w:val="24"/>
    </w:rPr>
    <w:tblPr/>
    <w:tcPr>
      <w:noWrap/>
      <w:tcMar>
        <w:left w:w="0" w:type="dxa"/>
        <w:right w:w="0" w:type="dxa"/>
      </w:tcMar>
    </w:tcPr>
  </w:style>
  <w:style w:type="paragraph" w:customStyle="1" w:styleId="CoverRFP">
    <w:name w:val="Cover RFP"/>
    <w:basedOn w:val="CoverDate"/>
    <w:semiHidden/>
    <w:rsid w:val="001B6433"/>
    <w:pPr>
      <w:spacing w:before="3000" w:line="252" w:lineRule="auto"/>
    </w:pPr>
    <w:rPr>
      <w:rFonts w:eastAsia="Times New Roman" w:cs="Times New Roman"/>
      <w:bCs w:val="0"/>
      <w:spacing w:val="2"/>
      <w:szCs w:val="20"/>
    </w:rPr>
  </w:style>
  <w:style w:type="numbering" w:customStyle="1" w:styleId="Feature2">
    <w:name w:val="Feature 2"/>
    <w:semiHidden/>
    <w:rsid w:val="001B6433"/>
    <w:pPr>
      <w:numPr>
        <w:numId w:val="14"/>
      </w:numPr>
    </w:pPr>
  </w:style>
  <w:style w:type="paragraph" w:customStyle="1" w:styleId="Covertextborder">
    <w:name w:val="Cover text border"/>
    <w:semiHidden/>
    <w:rsid w:val="001B6433"/>
    <w:pPr>
      <w:pBdr>
        <w:bottom w:val="single" w:sz="36" w:space="1" w:color="F1B51C" w:themeColor="accent4"/>
      </w:pBdr>
      <w:spacing w:before="120" w:after="24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1B6433"/>
    <w:pPr>
      <w:widowControl w:val="0"/>
      <w:spacing w:before="16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1B643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1B6433"/>
    <w:pPr>
      <w:keepLines/>
      <w:ind w:hanging="360"/>
    </w:pPr>
  </w:style>
  <w:style w:type="paragraph" w:styleId="TOC4">
    <w:name w:val="toc 4"/>
    <w:basedOn w:val="Normal"/>
    <w:next w:val="Normal"/>
    <w:semiHidden/>
    <w:rsid w:val="001B6433"/>
    <w:pPr>
      <w:spacing w:after="100"/>
      <w:ind w:left="1728" w:hanging="432"/>
    </w:pPr>
    <w:rPr>
      <w:rFonts w:asciiTheme="majorHAnsi" w:hAnsiTheme="majorHAnsi"/>
    </w:rPr>
  </w:style>
  <w:style w:type="paragraph" w:customStyle="1" w:styleId="Disclaimer">
    <w:name w:val="Disclaimer"/>
    <w:basedOn w:val="Footer"/>
    <w:semiHidden/>
    <w:rsid w:val="001B6433"/>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1B6433"/>
    <w:rPr>
      <w:vertAlign w:val="subscript"/>
    </w:rPr>
  </w:style>
  <w:style w:type="paragraph" w:styleId="Salutation">
    <w:name w:val="Salutation"/>
    <w:basedOn w:val="Normal"/>
    <w:next w:val="Paragraph"/>
    <w:link w:val="SalutationChar"/>
    <w:semiHidden/>
    <w:rsid w:val="001B6433"/>
    <w:pPr>
      <w:tabs>
        <w:tab w:val="left" w:pos="1440"/>
      </w:tabs>
      <w:spacing w:line="245" w:lineRule="auto"/>
      <w:ind w:left="1440" w:hanging="1440"/>
      <w:contextualSpacing/>
    </w:pPr>
  </w:style>
  <w:style w:type="character" w:customStyle="1" w:styleId="SalutationChar">
    <w:name w:val="Salutation Char"/>
    <w:basedOn w:val="DefaultParagraphFont"/>
    <w:link w:val="Salutation"/>
    <w:semiHidden/>
    <w:rsid w:val="001B6433"/>
  </w:style>
  <w:style w:type="numbering" w:styleId="111111">
    <w:name w:val="Outline List 2"/>
    <w:basedOn w:val="NoList"/>
    <w:semiHidden/>
    <w:unhideWhenUsed/>
    <w:rsid w:val="001B6433"/>
    <w:pPr>
      <w:numPr>
        <w:numId w:val="16"/>
      </w:numPr>
    </w:pPr>
  </w:style>
  <w:style w:type="character" w:styleId="Hyperlink">
    <w:name w:val="Hyperlink"/>
    <w:basedOn w:val="DefaultParagraphFont"/>
    <w:semiHidden/>
    <w:unhideWhenUsed/>
    <w:rsid w:val="001B6433"/>
    <w:rPr>
      <w:color w:val="0563C1" w:themeColor="hyperlink"/>
      <w:u w:val="single"/>
    </w:rPr>
  </w:style>
  <w:style w:type="character" w:customStyle="1" w:styleId="Superscript">
    <w:name w:val="Superscript"/>
    <w:basedOn w:val="DefaultParagraphFont"/>
    <w:qFormat/>
    <w:rsid w:val="001B6433"/>
    <w:rPr>
      <w:vertAlign w:val="superscript"/>
    </w:rPr>
  </w:style>
  <w:style w:type="character" w:customStyle="1" w:styleId="Underline">
    <w:name w:val="Underline"/>
    <w:basedOn w:val="DefaultParagraphFont"/>
    <w:qFormat/>
    <w:rsid w:val="001B6433"/>
    <w:rPr>
      <w:u w:val="single"/>
    </w:rPr>
  </w:style>
  <w:style w:type="paragraph" w:styleId="FootnoteText">
    <w:name w:val="footnote text"/>
    <w:basedOn w:val="Normal"/>
    <w:link w:val="FootnoteTextChar"/>
    <w:semiHidden/>
    <w:rsid w:val="001B6433"/>
    <w:pPr>
      <w:spacing w:after="0" w:line="240" w:lineRule="auto"/>
    </w:pPr>
    <w:rPr>
      <w:sz w:val="20"/>
      <w:szCs w:val="20"/>
    </w:rPr>
  </w:style>
  <w:style w:type="character" w:customStyle="1" w:styleId="FootnoteTextChar">
    <w:name w:val="Footnote Text Char"/>
    <w:basedOn w:val="DefaultParagraphFont"/>
    <w:link w:val="FootnoteText"/>
    <w:semiHidden/>
    <w:rsid w:val="001B6433"/>
    <w:rPr>
      <w:sz w:val="20"/>
      <w:szCs w:val="20"/>
    </w:rPr>
  </w:style>
  <w:style w:type="character" w:styleId="FootnoteReference">
    <w:name w:val="footnote reference"/>
    <w:basedOn w:val="DefaultParagraphFont"/>
    <w:semiHidden/>
    <w:rsid w:val="001B6433"/>
    <w:rPr>
      <w:vertAlign w:val="superscript"/>
    </w:rPr>
  </w:style>
  <w:style w:type="paragraph" w:styleId="EndnoteText">
    <w:name w:val="endnote text"/>
    <w:basedOn w:val="Normal"/>
    <w:link w:val="EndnoteTextChar"/>
    <w:semiHidden/>
    <w:rsid w:val="001B6433"/>
    <w:pPr>
      <w:spacing w:after="0"/>
    </w:pPr>
    <w:rPr>
      <w:sz w:val="20"/>
      <w:szCs w:val="20"/>
    </w:rPr>
  </w:style>
  <w:style w:type="character" w:customStyle="1" w:styleId="EndnoteTextChar">
    <w:name w:val="Endnote Text Char"/>
    <w:basedOn w:val="DefaultParagraphFont"/>
    <w:link w:val="EndnoteText"/>
    <w:semiHidden/>
    <w:rsid w:val="001B6433"/>
    <w:rPr>
      <w:sz w:val="20"/>
      <w:szCs w:val="20"/>
    </w:rPr>
  </w:style>
  <w:style w:type="paragraph" w:styleId="NoSpacing">
    <w:name w:val="No Spacing"/>
    <w:semiHidden/>
    <w:rsid w:val="001B6433"/>
    <w:pPr>
      <w:spacing w:after="0" w:line="264" w:lineRule="auto"/>
    </w:pPr>
  </w:style>
  <w:style w:type="numbering" w:styleId="1ai">
    <w:name w:val="Outline List 1"/>
    <w:basedOn w:val="NoList"/>
    <w:semiHidden/>
    <w:unhideWhenUsed/>
    <w:rsid w:val="001B6433"/>
    <w:pPr>
      <w:numPr>
        <w:numId w:val="18"/>
      </w:numPr>
    </w:pPr>
  </w:style>
  <w:style w:type="numbering" w:styleId="ArticleSection">
    <w:name w:val="Outline List 3"/>
    <w:basedOn w:val="NoList"/>
    <w:semiHidden/>
    <w:unhideWhenUsed/>
    <w:rsid w:val="001B6433"/>
    <w:pPr>
      <w:numPr>
        <w:numId w:val="19"/>
      </w:numPr>
    </w:pPr>
  </w:style>
  <w:style w:type="table" w:styleId="ColorfulGrid">
    <w:name w:val="Colorful Grid"/>
    <w:basedOn w:val="TableNormal"/>
    <w:unhideWhenUsed/>
    <w:rsid w:val="001B643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1B643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1B643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1B643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1B643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1B643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1B643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1B643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1B6433"/>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1B6433"/>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1B6433"/>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1B6433"/>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1B6433"/>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1B6433"/>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1B6433"/>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1B6433"/>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1B6433"/>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1B6433"/>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1B6433"/>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1B6433"/>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1B6433"/>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1B643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1B6433"/>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1B6433"/>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1B6433"/>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1B6433"/>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1B6433"/>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1B6433"/>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1B6433"/>
    <w:pPr>
      <w:spacing w:after="0" w:line="240" w:lineRule="auto"/>
    </w:pPr>
  </w:style>
  <w:style w:type="character" w:customStyle="1" w:styleId="E-mailSignatureChar">
    <w:name w:val="E-mail Signature Char"/>
    <w:basedOn w:val="DefaultParagraphFont"/>
    <w:link w:val="E-mailSignature"/>
    <w:semiHidden/>
    <w:rsid w:val="001B6433"/>
  </w:style>
  <w:style w:type="paragraph" w:styleId="EnvelopeAddress">
    <w:name w:val="envelope address"/>
    <w:basedOn w:val="Normal"/>
    <w:semiHidden/>
    <w:rsid w:val="001B643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1B6433"/>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1B6433"/>
    <w:rPr>
      <w:color w:val="954F72" w:themeColor="followedHyperlink"/>
      <w:u w:val="single"/>
    </w:rPr>
  </w:style>
  <w:style w:type="table" w:styleId="GridTable1Light">
    <w:name w:val="Grid Table 1 Light"/>
    <w:basedOn w:val="TableNormal"/>
    <w:rsid w:val="001B64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1B6433"/>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1B6433"/>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1B6433"/>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1B6433"/>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1B6433"/>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1B6433"/>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1B643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1B6433"/>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1B6433"/>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1B6433"/>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1B6433"/>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1B6433"/>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1B64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1B6433"/>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1B6433"/>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1B6433"/>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1B6433"/>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1B6433"/>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1B6433"/>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1B64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1B6433"/>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1B6433"/>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1B6433"/>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1B6433"/>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1B6433"/>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1B64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1B64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1B64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1B64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1B64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1B64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1B64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1B643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1B6433"/>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1B6433"/>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1B6433"/>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1B6433"/>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1B6433"/>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1B6433"/>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1B643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1B6433"/>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1B6433"/>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1B6433"/>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1B6433"/>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1B6433"/>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1B6433"/>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1B6433"/>
    <w:rPr>
      <w:color w:val="2B579A"/>
      <w:shd w:val="clear" w:color="auto" w:fill="E1DFDD"/>
    </w:rPr>
  </w:style>
  <w:style w:type="character" w:styleId="HTMLAcronym">
    <w:name w:val="HTML Acronym"/>
    <w:basedOn w:val="DefaultParagraphFont"/>
    <w:semiHidden/>
    <w:rsid w:val="001B6433"/>
  </w:style>
  <w:style w:type="paragraph" w:styleId="HTMLAddress">
    <w:name w:val="HTML Address"/>
    <w:basedOn w:val="Normal"/>
    <w:link w:val="HTMLAddressChar"/>
    <w:semiHidden/>
    <w:rsid w:val="001B6433"/>
    <w:pPr>
      <w:spacing w:after="0" w:line="240" w:lineRule="auto"/>
    </w:pPr>
    <w:rPr>
      <w:i/>
      <w:iCs/>
    </w:rPr>
  </w:style>
  <w:style w:type="character" w:customStyle="1" w:styleId="HTMLAddressChar">
    <w:name w:val="HTML Address Char"/>
    <w:basedOn w:val="DefaultParagraphFont"/>
    <w:link w:val="HTMLAddress"/>
    <w:semiHidden/>
    <w:rsid w:val="001B6433"/>
    <w:rPr>
      <w:i/>
      <w:iCs/>
    </w:rPr>
  </w:style>
  <w:style w:type="character" w:styleId="HTMLCite">
    <w:name w:val="HTML Cite"/>
    <w:basedOn w:val="DefaultParagraphFont"/>
    <w:semiHidden/>
    <w:rsid w:val="001B6433"/>
    <w:rPr>
      <w:i/>
      <w:iCs/>
    </w:rPr>
  </w:style>
  <w:style w:type="character" w:styleId="HTMLCode">
    <w:name w:val="HTML Code"/>
    <w:basedOn w:val="DefaultParagraphFont"/>
    <w:semiHidden/>
    <w:rsid w:val="001B6433"/>
    <w:rPr>
      <w:rFonts w:ascii="Consolas" w:hAnsi="Consolas"/>
      <w:sz w:val="20"/>
      <w:szCs w:val="20"/>
    </w:rPr>
  </w:style>
  <w:style w:type="character" w:styleId="HTMLDefinition">
    <w:name w:val="HTML Definition"/>
    <w:basedOn w:val="DefaultParagraphFont"/>
    <w:semiHidden/>
    <w:rsid w:val="001B6433"/>
    <w:rPr>
      <w:i/>
      <w:iCs/>
    </w:rPr>
  </w:style>
  <w:style w:type="character" w:styleId="HTMLKeyboard">
    <w:name w:val="HTML Keyboard"/>
    <w:basedOn w:val="DefaultParagraphFont"/>
    <w:semiHidden/>
    <w:rsid w:val="001B6433"/>
    <w:rPr>
      <w:rFonts w:ascii="Consolas" w:hAnsi="Consolas"/>
      <w:sz w:val="20"/>
      <w:szCs w:val="20"/>
    </w:rPr>
  </w:style>
  <w:style w:type="paragraph" w:styleId="HTMLPreformatted">
    <w:name w:val="HTML Preformatted"/>
    <w:basedOn w:val="Normal"/>
    <w:link w:val="HTMLPreformattedChar"/>
    <w:semiHidden/>
    <w:rsid w:val="001B643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1B6433"/>
    <w:rPr>
      <w:rFonts w:ascii="Consolas" w:hAnsi="Consolas"/>
      <w:sz w:val="20"/>
      <w:szCs w:val="20"/>
    </w:rPr>
  </w:style>
  <w:style w:type="character" w:styleId="HTMLSample">
    <w:name w:val="HTML Sample"/>
    <w:basedOn w:val="DefaultParagraphFont"/>
    <w:semiHidden/>
    <w:rsid w:val="001B6433"/>
    <w:rPr>
      <w:rFonts w:ascii="Consolas" w:hAnsi="Consolas"/>
      <w:sz w:val="24"/>
      <w:szCs w:val="24"/>
    </w:rPr>
  </w:style>
  <w:style w:type="character" w:styleId="HTMLTypewriter">
    <w:name w:val="HTML Typewriter"/>
    <w:basedOn w:val="DefaultParagraphFont"/>
    <w:semiHidden/>
    <w:unhideWhenUsed/>
    <w:rsid w:val="001B6433"/>
    <w:rPr>
      <w:rFonts w:ascii="Consolas" w:hAnsi="Consolas"/>
      <w:sz w:val="20"/>
      <w:szCs w:val="20"/>
    </w:rPr>
  </w:style>
  <w:style w:type="character" w:styleId="HTMLVariable">
    <w:name w:val="HTML Variable"/>
    <w:basedOn w:val="DefaultParagraphFont"/>
    <w:semiHidden/>
    <w:unhideWhenUsed/>
    <w:rsid w:val="001B6433"/>
    <w:rPr>
      <w:i/>
      <w:iCs/>
    </w:rPr>
  </w:style>
  <w:style w:type="paragraph" w:styleId="Index2">
    <w:name w:val="index 2"/>
    <w:basedOn w:val="Normal"/>
    <w:next w:val="Normal"/>
    <w:autoRedefine/>
    <w:semiHidden/>
    <w:rsid w:val="001B6433"/>
    <w:pPr>
      <w:spacing w:after="0" w:line="240" w:lineRule="auto"/>
      <w:ind w:left="440" w:hanging="220"/>
    </w:pPr>
  </w:style>
  <w:style w:type="paragraph" w:styleId="Index3">
    <w:name w:val="index 3"/>
    <w:basedOn w:val="Normal"/>
    <w:next w:val="Normal"/>
    <w:autoRedefine/>
    <w:semiHidden/>
    <w:rsid w:val="001B6433"/>
    <w:pPr>
      <w:spacing w:after="0" w:line="240" w:lineRule="auto"/>
      <w:ind w:left="660" w:hanging="220"/>
    </w:pPr>
  </w:style>
  <w:style w:type="paragraph" w:styleId="Index4">
    <w:name w:val="index 4"/>
    <w:basedOn w:val="Normal"/>
    <w:next w:val="Normal"/>
    <w:autoRedefine/>
    <w:semiHidden/>
    <w:rsid w:val="001B6433"/>
    <w:pPr>
      <w:spacing w:after="0" w:line="240" w:lineRule="auto"/>
      <w:ind w:left="880" w:hanging="220"/>
    </w:pPr>
  </w:style>
  <w:style w:type="paragraph" w:styleId="Index5">
    <w:name w:val="index 5"/>
    <w:basedOn w:val="Normal"/>
    <w:next w:val="Normal"/>
    <w:autoRedefine/>
    <w:semiHidden/>
    <w:rsid w:val="001B6433"/>
    <w:pPr>
      <w:spacing w:after="0" w:line="240" w:lineRule="auto"/>
      <w:ind w:left="1100" w:hanging="220"/>
    </w:pPr>
  </w:style>
  <w:style w:type="paragraph" w:styleId="Index6">
    <w:name w:val="index 6"/>
    <w:basedOn w:val="Normal"/>
    <w:next w:val="Normal"/>
    <w:autoRedefine/>
    <w:semiHidden/>
    <w:rsid w:val="001B6433"/>
    <w:pPr>
      <w:spacing w:after="0" w:line="240" w:lineRule="auto"/>
      <w:ind w:left="1320" w:hanging="220"/>
    </w:pPr>
  </w:style>
  <w:style w:type="paragraph" w:styleId="Index7">
    <w:name w:val="index 7"/>
    <w:basedOn w:val="Normal"/>
    <w:next w:val="Normal"/>
    <w:autoRedefine/>
    <w:semiHidden/>
    <w:rsid w:val="001B6433"/>
    <w:pPr>
      <w:spacing w:after="0" w:line="240" w:lineRule="auto"/>
      <w:ind w:left="1540" w:hanging="220"/>
    </w:pPr>
  </w:style>
  <w:style w:type="paragraph" w:styleId="Index8">
    <w:name w:val="index 8"/>
    <w:basedOn w:val="Normal"/>
    <w:next w:val="Normal"/>
    <w:autoRedefine/>
    <w:semiHidden/>
    <w:rsid w:val="001B6433"/>
    <w:pPr>
      <w:spacing w:after="0" w:line="240" w:lineRule="auto"/>
      <w:ind w:left="1760" w:hanging="220"/>
    </w:pPr>
  </w:style>
  <w:style w:type="paragraph" w:styleId="Index9">
    <w:name w:val="index 9"/>
    <w:basedOn w:val="Normal"/>
    <w:next w:val="Normal"/>
    <w:autoRedefine/>
    <w:semiHidden/>
    <w:rsid w:val="001B6433"/>
    <w:pPr>
      <w:spacing w:after="0" w:line="240" w:lineRule="auto"/>
      <w:ind w:left="1980" w:hanging="220"/>
    </w:pPr>
  </w:style>
  <w:style w:type="character" w:styleId="IntenseEmphasis">
    <w:name w:val="Intense Emphasis"/>
    <w:basedOn w:val="DefaultParagraphFont"/>
    <w:semiHidden/>
    <w:rsid w:val="001B6433"/>
    <w:rPr>
      <w:i/>
      <w:iCs/>
      <w:color w:val="0B2949" w:themeColor="accent1"/>
    </w:rPr>
  </w:style>
  <w:style w:type="paragraph" w:styleId="IntenseQuote">
    <w:name w:val="Intense Quote"/>
    <w:basedOn w:val="Normal"/>
    <w:next w:val="Normal"/>
    <w:link w:val="IntenseQuoteChar"/>
    <w:semiHidden/>
    <w:rsid w:val="001B6433"/>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semiHidden/>
    <w:rsid w:val="001B6433"/>
    <w:rPr>
      <w:i/>
      <w:iCs/>
      <w:color w:val="0B2949" w:themeColor="accent1"/>
    </w:rPr>
  </w:style>
  <w:style w:type="character" w:styleId="IntenseReference">
    <w:name w:val="Intense Reference"/>
    <w:basedOn w:val="DefaultParagraphFont"/>
    <w:semiHidden/>
    <w:rsid w:val="001B6433"/>
    <w:rPr>
      <w:b/>
      <w:bCs/>
      <w:smallCaps/>
      <w:color w:val="0B2949" w:themeColor="accent1"/>
      <w:spacing w:val="5"/>
    </w:rPr>
  </w:style>
  <w:style w:type="table" w:styleId="LightGrid">
    <w:name w:val="Light Grid"/>
    <w:basedOn w:val="TableNormal"/>
    <w:unhideWhenUsed/>
    <w:rsid w:val="001B643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1B6433"/>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1B6433"/>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1B6433"/>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1B6433"/>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1B6433"/>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1B6433"/>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1B643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1B6433"/>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1B6433"/>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1B6433"/>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1B6433"/>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1B6433"/>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1B6433"/>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1B643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1B6433"/>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1B6433"/>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1B6433"/>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1B6433"/>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1B6433"/>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1B6433"/>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1B6433"/>
  </w:style>
  <w:style w:type="paragraph" w:styleId="ListContinue4">
    <w:name w:val="List Continue 4"/>
    <w:basedOn w:val="Normal"/>
    <w:semiHidden/>
    <w:rsid w:val="001B6433"/>
    <w:pPr>
      <w:spacing w:after="120"/>
      <w:ind w:left="1440"/>
      <w:contextualSpacing/>
    </w:pPr>
  </w:style>
  <w:style w:type="paragraph" w:styleId="ListContinue5">
    <w:name w:val="List Continue 5"/>
    <w:basedOn w:val="Normal"/>
    <w:semiHidden/>
    <w:rsid w:val="001B6433"/>
    <w:pPr>
      <w:spacing w:after="120"/>
      <w:ind w:left="1800"/>
      <w:contextualSpacing/>
    </w:pPr>
  </w:style>
  <w:style w:type="table" w:styleId="ListTable1Light">
    <w:name w:val="List Table 1 Light"/>
    <w:basedOn w:val="TableNormal"/>
    <w:rsid w:val="001B643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1B6433"/>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1B6433"/>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1B6433"/>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1B6433"/>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1B6433"/>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1B6433"/>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1B643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1B6433"/>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1B6433"/>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1B6433"/>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1B6433"/>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1B6433"/>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1B6433"/>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1B643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1B6433"/>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1B6433"/>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1B6433"/>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1B6433"/>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1B6433"/>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1B6433"/>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1B64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1B6433"/>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1B6433"/>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1B6433"/>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1B6433"/>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1B6433"/>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1B6433"/>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1B643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1B6433"/>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1B6433"/>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1B6433"/>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1B6433"/>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1B6433"/>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1B6433"/>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1B643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1B6433"/>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1B6433"/>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1B6433"/>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1B6433"/>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1B6433"/>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1B6433"/>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1B643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1B6433"/>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1B6433"/>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1B6433"/>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1B6433"/>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1B6433"/>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1B6433"/>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1B643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1B6433"/>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1B6433"/>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1B6433"/>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1B6433"/>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1B6433"/>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1B6433"/>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1B64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1B64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1B64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1B64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1B64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1B64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1B64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1B64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1B64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1B64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1B64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1B64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1B64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1B64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1B643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1B6433"/>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1B6433"/>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1B6433"/>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1B6433"/>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1B6433"/>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1B6433"/>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1B64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1B64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1B64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1B64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1B64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1B64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1B64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1B643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1B6433"/>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1B6433"/>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1B6433"/>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1B6433"/>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1B6433"/>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1B6433"/>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1B64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1B64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1B64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1B64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1B64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1B64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1B64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1B6433"/>
    <w:rPr>
      <w:color w:val="2B579A"/>
      <w:shd w:val="clear" w:color="auto" w:fill="E1DFDD"/>
    </w:rPr>
  </w:style>
  <w:style w:type="paragraph" w:styleId="MessageHeader">
    <w:name w:val="Message Header"/>
    <w:basedOn w:val="Normal"/>
    <w:link w:val="MessageHeaderChar"/>
    <w:semiHidden/>
    <w:rsid w:val="001B643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B6433"/>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1B6433"/>
    <w:rPr>
      <w:rFonts w:ascii="Times New Roman" w:hAnsi="Times New Roman" w:cs="Times New Roman"/>
      <w:sz w:val="24"/>
      <w:szCs w:val="24"/>
    </w:rPr>
  </w:style>
  <w:style w:type="paragraph" w:styleId="NormalIndent">
    <w:name w:val="Normal Indent"/>
    <w:basedOn w:val="Normal"/>
    <w:semiHidden/>
    <w:rsid w:val="001B6433"/>
    <w:pPr>
      <w:ind w:left="720"/>
    </w:pPr>
  </w:style>
  <w:style w:type="character" w:styleId="PageNumber">
    <w:name w:val="page number"/>
    <w:basedOn w:val="DefaultParagraphFont"/>
    <w:semiHidden/>
    <w:rsid w:val="001B6433"/>
  </w:style>
  <w:style w:type="table" w:styleId="PlainTable1">
    <w:name w:val="Plain Table 1"/>
    <w:basedOn w:val="TableNormal"/>
    <w:rsid w:val="001B64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1B643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1B643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1B64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1B643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1B6433"/>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1B6433"/>
    <w:rPr>
      <w:rFonts w:ascii="Consolas" w:hAnsi="Consolas"/>
      <w:sz w:val="21"/>
      <w:szCs w:val="21"/>
    </w:rPr>
  </w:style>
  <w:style w:type="paragraph" w:styleId="Signature">
    <w:name w:val="Signature"/>
    <w:basedOn w:val="Normal"/>
    <w:link w:val="SignatureChar"/>
    <w:semiHidden/>
    <w:rsid w:val="001B6433"/>
    <w:pPr>
      <w:spacing w:after="0" w:line="240" w:lineRule="auto"/>
      <w:ind w:left="4320"/>
    </w:pPr>
  </w:style>
  <w:style w:type="character" w:customStyle="1" w:styleId="SignatureChar">
    <w:name w:val="Signature Char"/>
    <w:basedOn w:val="DefaultParagraphFont"/>
    <w:link w:val="Signature"/>
    <w:semiHidden/>
    <w:rsid w:val="001B6433"/>
  </w:style>
  <w:style w:type="character" w:styleId="SmartHyperlink">
    <w:name w:val="Smart Hyperlink"/>
    <w:basedOn w:val="DefaultParagraphFont"/>
    <w:semiHidden/>
    <w:rsid w:val="001B6433"/>
    <w:rPr>
      <w:u w:val="dotted"/>
    </w:rPr>
  </w:style>
  <w:style w:type="character" w:styleId="Strong">
    <w:name w:val="Strong"/>
    <w:basedOn w:val="DefaultParagraphFont"/>
    <w:semiHidden/>
    <w:rsid w:val="001B6433"/>
    <w:rPr>
      <w:b/>
      <w:bCs/>
    </w:rPr>
  </w:style>
  <w:style w:type="character" w:styleId="SubtleEmphasis">
    <w:name w:val="Subtle Emphasis"/>
    <w:basedOn w:val="DefaultParagraphFont"/>
    <w:semiHidden/>
    <w:rsid w:val="001B6433"/>
    <w:rPr>
      <w:i/>
      <w:iCs/>
      <w:color w:val="404040" w:themeColor="text1" w:themeTint="BF"/>
    </w:rPr>
  </w:style>
  <w:style w:type="character" w:styleId="SubtleReference">
    <w:name w:val="Subtle Reference"/>
    <w:basedOn w:val="DefaultParagraphFont"/>
    <w:semiHidden/>
    <w:rsid w:val="001B6433"/>
    <w:rPr>
      <w:smallCaps/>
      <w:color w:val="5A5A5A" w:themeColor="text1" w:themeTint="A5"/>
    </w:rPr>
  </w:style>
  <w:style w:type="table" w:styleId="Table3Deffects1">
    <w:name w:val="Table 3D effects 1"/>
    <w:basedOn w:val="TableNormal"/>
    <w:unhideWhenUsed/>
    <w:rsid w:val="001B6433"/>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1B6433"/>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1B6433"/>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1B6433"/>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1B6433"/>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1B6433"/>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1B6433"/>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1B6433"/>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1B6433"/>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1B6433"/>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1B6433"/>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1B6433"/>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1B6433"/>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1B6433"/>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1B6433"/>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1B6433"/>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1B6433"/>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1B6433"/>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1B6433"/>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1B6433"/>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1B6433"/>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1B6433"/>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1B6433"/>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1B6433"/>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1B6433"/>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1B64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1B6433"/>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1B6433"/>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1B6433"/>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1B6433"/>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1B6433"/>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1B6433"/>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1B6433"/>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1B6433"/>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1B6433"/>
    <w:pPr>
      <w:spacing w:after="0"/>
      <w:ind w:left="220" w:hanging="220"/>
    </w:pPr>
  </w:style>
  <w:style w:type="paragraph" w:styleId="TableofFigures">
    <w:name w:val="table of figures"/>
    <w:basedOn w:val="Normal"/>
    <w:next w:val="Normal"/>
    <w:semiHidden/>
    <w:rsid w:val="001B6433"/>
    <w:pPr>
      <w:spacing w:after="0"/>
    </w:pPr>
  </w:style>
  <w:style w:type="table" w:styleId="TableProfessional">
    <w:name w:val="Table Professional"/>
    <w:basedOn w:val="TableNormal"/>
    <w:unhideWhenUsed/>
    <w:rsid w:val="001B6433"/>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1B6433"/>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1B6433"/>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1B6433"/>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1B6433"/>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1B6433"/>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1B6433"/>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1B6433"/>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1B6433"/>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1B6433"/>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1B6433"/>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1B6433"/>
    <w:pPr>
      <w:spacing w:after="100"/>
      <w:ind w:left="880"/>
    </w:pPr>
    <w:rPr>
      <w:rFonts w:asciiTheme="majorHAnsi" w:hAnsiTheme="majorHAnsi"/>
    </w:rPr>
  </w:style>
  <w:style w:type="paragraph" w:styleId="TOC6">
    <w:name w:val="toc 6"/>
    <w:basedOn w:val="Normal"/>
    <w:next w:val="Normal"/>
    <w:semiHidden/>
    <w:rsid w:val="001B6433"/>
    <w:pPr>
      <w:spacing w:after="100"/>
      <w:ind w:left="1100"/>
    </w:pPr>
    <w:rPr>
      <w:rFonts w:asciiTheme="majorHAnsi" w:hAnsiTheme="majorHAnsi"/>
    </w:rPr>
  </w:style>
  <w:style w:type="paragraph" w:styleId="TOC7">
    <w:name w:val="toc 7"/>
    <w:basedOn w:val="Normal"/>
    <w:next w:val="Normal"/>
    <w:semiHidden/>
    <w:rsid w:val="001B6433"/>
    <w:pPr>
      <w:spacing w:after="100"/>
      <w:ind w:left="1320"/>
    </w:pPr>
    <w:rPr>
      <w:rFonts w:asciiTheme="majorHAnsi" w:hAnsiTheme="majorHAnsi"/>
    </w:rPr>
  </w:style>
  <w:style w:type="paragraph" w:styleId="TOC8">
    <w:name w:val="toc 8"/>
    <w:basedOn w:val="Normal"/>
    <w:next w:val="Normal"/>
    <w:semiHidden/>
    <w:rsid w:val="001B6433"/>
    <w:pPr>
      <w:spacing w:before="160"/>
      <w:ind w:left="1267" w:right="1440" w:hanging="1267"/>
    </w:pPr>
    <w:rPr>
      <w:rFonts w:asciiTheme="majorHAnsi" w:hAnsiTheme="majorHAnsi"/>
    </w:rPr>
  </w:style>
  <w:style w:type="paragraph" w:styleId="TOC9">
    <w:name w:val="toc 9"/>
    <w:basedOn w:val="Normal"/>
    <w:next w:val="Normal"/>
    <w:semiHidden/>
    <w:rsid w:val="001B6433"/>
    <w:pPr>
      <w:spacing w:before="160"/>
      <w:ind w:left="720" w:right="720" w:hanging="720"/>
    </w:pPr>
    <w:rPr>
      <w:rFonts w:asciiTheme="majorHAnsi" w:hAnsiTheme="majorHAnsi"/>
    </w:rPr>
  </w:style>
  <w:style w:type="character" w:styleId="SmartLink">
    <w:name w:val="Smart Link"/>
    <w:basedOn w:val="DefaultParagraphFont"/>
    <w:semiHidden/>
    <w:unhideWhenUsed/>
    <w:rsid w:val="001B6433"/>
    <w:rPr>
      <w:color w:val="0563C1" w:themeColor="hyperlink"/>
      <w:u w:val="single"/>
      <w:shd w:val="clear" w:color="auto" w:fill="E1DFDD"/>
    </w:rPr>
  </w:style>
  <w:style w:type="character" w:customStyle="1" w:styleId="SmartLinkError">
    <w:name w:val="Smart Link Error"/>
    <w:basedOn w:val="DefaultParagraphFont"/>
    <w:semiHidden/>
    <w:unhideWhenUsed/>
    <w:rsid w:val="001B6433"/>
    <w:rPr>
      <w:color w:val="FF0000"/>
    </w:rPr>
  </w:style>
  <w:style w:type="paragraph" w:customStyle="1" w:styleId="FootnoteSep">
    <w:name w:val="Footnote Sep"/>
    <w:basedOn w:val="Normal"/>
    <w:semiHidden/>
    <w:rsid w:val="001B6433"/>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1B6433"/>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1B6433"/>
    <w:pPr>
      <w:spacing w:line="252" w:lineRule="auto"/>
      <w:ind w:left="-720"/>
    </w:pPr>
    <w:rPr>
      <w:b/>
      <w:bCs w:val="0"/>
      <w:smallCaps/>
    </w:rPr>
  </w:style>
  <w:style w:type="table" w:customStyle="1" w:styleId="MathUSidebar">
    <w:name w:val="MathU Sidebar"/>
    <w:basedOn w:val="TableNormal"/>
    <w:rsid w:val="001B6433"/>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1B6433"/>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1B6433"/>
    <w:pPr>
      <w:ind w:left="216"/>
    </w:pPr>
  </w:style>
  <w:style w:type="paragraph" w:customStyle="1" w:styleId="TableTextIndent2">
    <w:name w:val="Table Text Indent 2"/>
    <w:basedOn w:val="TableTextLeft"/>
    <w:qFormat/>
    <w:rsid w:val="001B6433"/>
    <w:pPr>
      <w:ind w:left="432"/>
    </w:pPr>
  </w:style>
  <w:style w:type="table" w:customStyle="1" w:styleId="MathUVerticals">
    <w:name w:val="MathU Verticals"/>
    <w:basedOn w:val="TableNormal"/>
    <w:rsid w:val="001B6433"/>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paragraph" w:customStyle="1" w:styleId="AnswerCategory">
    <w:name w:val="Answer Category"/>
    <w:basedOn w:val="Normal"/>
    <w:semiHidden/>
    <w:rsid w:val="00EC25A3"/>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QCOVERPAGE">
    <w:name w:val="Q COVER PAGE"/>
    <w:basedOn w:val="Normal"/>
    <w:link w:val="QCOVERPAGEChar"/>
    <w:semiHidden/>
    <w:rsid w:val="00305B77"/>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link w:val="QCOVERSublineChar"/>
    <w:semiHidden/>
    <w:rsid w:val="00305B77"/>
    <w:pPr>
      <w:tabs>
        <w:tab w:val="left" w:pos="432"/>
      </w:tabs>
      <w:spacing w:after="480" w:line="240" w:lineRule="auto"/>
      <w:jc w:val="center"/>
    </w:pPr>
    <w:rPr>
      <w:rFonts w:ascii="Arial Black" w:eastAsia="Times New Roman" w:hAnsi="Arial Black" w:cs="Arial"/>
      <w:sz w:val="36"/>
      <w:szCs w:val="28"/>
    </w:rPr>
  </w:style>
  <w:style w:type="character" w:customStyle="1" w:styleId="QCOVERPAGEChar">
    <w:name w:val="Q COVER PAGE Char"/>
    <w:basedOn w:val="DefaultParagraphFont"/>
    <w:link w:val="QCOVERPAGE"/>
    <w:semiHidden/>
    <w:rsid w:val="00305B77"/>
    <w:rPr>
      <w:rFonts w:ascii="Arial Black" w:eastAsia="Times New Roman" w:hAnsi="Arial Black" w:cs="Arial"/>
      <w:color w:val="FF0000"/>
      <w:sz w:val="44"/>
      <w:szCs w:val="36"/>
    </w:rPr>
  </w:style>
  <w:style w:type="character" w:customStyle="1" w:styleId="QCOVERSublineChar">
    <w:name w:val="Q COVER Subline Char"/>
    <w:basedOn w:val="DefaultParagraphFont"/>
    <w:link w:val="QCOVERSubline"/>
    <w:semiHidden/>
    <w:rsid w:val="00305B77"/>
    <w:rPr>
      <w:rFonts w:ascii="Arial Black" w:eastAsia="Times New Roman" w:hAnsi="Arial Black" w:cs="Arial"/>
      <w:sz w:val="36"/>
      <w:szCs w:val="28"/>
    </w:rPr>
  </w:style>
  <w:style w:type="paragraph" w:customStyle="1" w:styleId="CM116">
    <w:name w:val="CM116"/>
    <w:basedOn w:val="Normal"/>
    <w:next w:val="Normal"/>
    <w:semiHidden/>
    <w:rsid w:val="00305B77"/>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semiHidden/>
    <w:locked/>
    <w:rsid w:val="00A22B7C"/>
  </w:style>
  <w:style w:type="character" w:customStyle="1" w:styleId="mathematicaorgChar">
    <w:name w:val="mathematica.org Char"/>
    <w:basedOn w:val="DefaultParagraphFont"/>
    <w:link w:val="mathematicaorg"/>
    <w:semiHidden/>
    <w:rsid w:val="001B6433"/>
    <w:rPr>
      <w:rFonts w:asciiTheme="majorHAnsi" w:eastAsia="Times New Roman" w:hAnsiTheme="majorHAnsi" w:cs="Times New Roman"/>
      <w:noProof/>
      <w:sz w:val="20"/>
      <w:szCs w:val="19"/>
    </w:rPr>
  </w:style>
  <w:style w:type="paragraph" w:customStyle="1" w:styleId="Title2">
    <w:name w:val="Title 2"/>
    <w:basedOn w:val="Title"/>
    <w:semiHidden/>
    <w:rsid w:val="001B6433"/>
    <w:pPr>
      <w:spacing w:before="108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180853">
      <w:bodyDiv w:val="1"/>
      <w:marLeft w:val="0"/>
      <w:marRight w:val="0"/>
      <w:marTop w:val="0"/>
      <w:marBottom w:val="0"/>
      <w:divBdr>
        <w:top w:val="none" w:sz="0" w:space="0" w:color="auto"/>
        <w:left w:val="none" w:sz="0" w:space="0" w:color="auto"/>
        <w:bottom w:val="none" w:sz="0" w:space="0" w:color="auto"/>
        <w:right w:val="none" w:sz="0" w:space="0" w:color="auto"/>
      </w:divBdr>
    </w:div>
    <w:div w:id="1267545593">
      <w:bodyDiv w:val="1"/>
      <w:marLeft w:val="0"/>
      <w:marRight w:val="0"/>
      <w:marTop w:val="0"/>
      <w:marBottom w:val="0"/>
      <w:divBdr>
        <w:top w:val="none" w:sz="0" w:space="0" w:color="auto"/>
        <w:left w:val="none" w:sz="0" w:space="0" w:color="auto"/>
        <w:bottom w:val="none" w:sz="0" w:space="0" w:color="auto"/>
        <w:right w:val="none" w:sz="0" w:space="0" w:color="auto"/>
      </w:divBdr>
    </w:div>
    <w:div w:id="1415205392">
      <w:bodyDiv w:val="1"/>
      <w:marLeft w:val="0"/>
      <w:marRight w:val="0"/>
      <w:marTop w:val="0"/>
      <w:marBottom w:val="0"/>
      <w:divBdr>
        <w:top w:val="none" w:sz="0" w:space="0" w:color="auto"/>
        <w:left w:val="none" w:sz="0" w:space="0" w:color="auto"/>
        <w:bottom w:val="none" w:sz="0" w:space="0" w:color="auto"/>
        <w:right w:val="none" w:sz="0" w:space="0" w:color="auto"/>
      </w:divBdr>
    </w:div>
    <w:div w:id="20670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_T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41E94-4D1C-4F16-A775-06A9FAC3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Template>
  <TotalTime>3</TotalTime>
  <Pages>7</Pages>
  <Words>2212</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Waits</dc:creator>
  <cp:keywords/>
  <dc:description/>
  <cp:lastModifiedBy>Pearson, Juliana</cp:lastModifiedBy>
  <cp:revision>3</cp:revision>
  <dcterms:created xsi:type="dcterms:W3CDTF">2022-03-10T20:11:00Z</dcterms:created>
  <dcterms:modified xsi:type="dcterms:W3CDTF">2022-03-14T12:22:00Z</dcterms:modified>
</cp:coreProperties>
</file>